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E" w:rsidRDefault="00A44A5E">
      <w:pPr>
        <w:pStyle w:val="Heading1"/>
      </w:pPr>
      <w:r>
        <w:t>śrī-śrī-gopāla-campūḥ</w:t>
      </w:r>
    </w:p>
    <w:p w:rsidR="00A44A5E" w:rsidRDefault="00A44A5E">
      <w:pPr>
        <w:jc w:val="center"/>
      </w:pP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uttara-campūḥ</w:t>
      </w:r>
    </w:p>
    <w:p w:rsidR="00A44A5E" w:rsidRDefault="00A44A5E">
      <w:pPr>
        <w:jc w:val="center"/>
      </w:pPr>
    </w:p>
    <w:p w:rsidR="00A44A5E" w:rsidRDefault="00A44A5E">
      <w:pPr>
        <w:jc w:val="center"/>
      </w:pPr>
      <w:r>
        <w:t xml:space="preserve">(1) </w:t>
      </w:r>
    </w:p>
    <w:p w:rsidR="00A44A5E" w:rsidRDefault="00A44A5E">
      <w:pPr>
        <w:jc w:val="center"/>
      </w:pP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>atha prathamaṁ pūraṇam</w:t>
      </w:r>
    </w:p>
    <w:p w:rsidR="00A44A5E" w:rsidRDefault="00A44A5E">
      <w:pPr>
        <w:jc w:val="center"/>
      </w:pPr>
    </w:p>
    <w:p w:rsidR="00A44A5E" w:rsidRDefault="00A44A5E">
      <w:pPr>
        <w:jc w:val="center"/>
      </w:pPr>
      <w:r>
        <w:t>śrī-śrī-rādhā-kṛṣṇābhyāṁ namaḥ</w:t>
      </w:r>
    </w:p>
    <w:p w:rsidR="00A44A5E" w:rsidRDefault="00A44A5E">
      <w:pPr>
        <w:jc w:val="center"/>
      </w:pPr>
    </w:p>
    <w:p w:rsidR="00A44A5E" w:rsidRDefault="00A44A5E">
      <w:pPr>
        <w:jc w:val="center"/>
      </w:pPr>
      <w:r>
        <w:t>maṅgalācaraṇam</w:t>
      </w:r>
    </w:p>
    <w:p w:rsidR="00A44A5E" w:rsidRDefault="00A44A5E">
      <w:pPr>
        <w:jc w:val="center"/>
      </w:pPr>
    </w:p>
    <w:p w:rsidR="00A44A5E" w:rsidRDefault="00A44A5E">
      <w:pPr>
        <w:jc w:val="center"/>
      </w:pPr>
      <w:r>
        <w:t>śrī-kṛṣṇa kṛṣṇa-caitanya sa-sanātana-rūpaka |</w:t>
      </w:r>
    </w:p>
    <w:p w:rsidR="00A44A5E" w:rsidRDefault="00A44A5E">
      <w:pPr>
        <w:jc w:val="center"/>
      </w:pPr>
      <w:r>
        <w:t>gopāla raghunāthāpta-vraja-vallabha pāhi mām ||1||</w:t>
      </w:r>
    </w:p>
    <w:p w:rsidR="00A44A5E" w:rsidRDefault="00A44A5E">
      <w:pPr>
        <w:jc w:val="center"/>
      </w:pPr>
    </w:p>
    <w:p w:rsidR="00A44A5E" w:rsidRDefault="00A44A5E">
      <w:pPr>
        <w:ind w:left="720"/>
      </w:pPr>
      <w:r>
        <w:t>sampūrṇāsīd āśu gopāla-campūr</w:t>
      </w:r>
    </w:p>
    <w:p w:rsidR="00A44A5E" w:rsidRDefault="00A44A5E">
      <w:pPr>
        <w:ind w:left="720"/>
      </w:pPr>
      <w:r>
        <w:t>eṣāṁ yasmād āśrayād eva pūrvā |</w:t>
      </w:r>
    </w:p>
    <w:p w:rsidR="00A44A5E" w:rsidRDefault="00A44A5E">
      <w:pPr>
        <w:ind w:left="720"/>
      </w:pPr>
      <w:r>
        <w:t>eṣa tasmād uttarāpy uttarā syād</w:t>
      </w:r>
    </w:p>
    <w:p w:rsidR="00A44A5E" w:rsidRDefault="00A44A5E">
      <w:pPr>
        <w:ind w:left="720"/>
      </w:pPr>
      <w:r>
        <w:t>evaṁ devaṁ taṁ kamanyaṁ bhajema ||2|| [svāgatā]</w:t>
      </w:r>
    </w:p>
    <w:p w:rsidR="00A44A5E" w:rsidRDefault="00A44A5E"/>
    <w:p w:rsidR="00A44A5E" w:rsidRDefault="00A44A5E">
      <w:r>
        <w:t>[1] athānupūrvyā pūrva-kathānukathanīyā</w:t>
      </w:r>
      <w:r>
        <w:tab/>
        <w:t>| [2] asti kila kalita-nikhila-vṛndāvanaṁ vṛndāvanaṁ nāma vanam | [3] yatra jyotiścakram iva vyomni, dharma iva dharmiṇi, tattva-nirṇaya iva vede, śukham ivābhīpsita-lābhe, rasa iva vibhāvādi-varge, ṣaḍguṇyam ivātmani, svayam iva sva-premaṇi, nārāyaṇa iva para-vyomni, śarveṣām āśryaḥ sa ca kṛṣṇaḥ sa-tṛṣṇag janānubhavanīyatayā nijāṁ nijāśrayaṇīyatām urīkaroti |</w:t>
      </w:r>
    </w:p>
    <w:p w:rsidR="00A44A5E" w:rsidRDefault="00A44A5E"/>
    <w:p w:rsidR="00A44A5E" w:rsidRDefault="00A44A5E">
      <w:r>
        <w:t xml:space="preserve">[4] yatra cāntardhāna-vidyayā vidyamānam asmad-ādīnām ālokam atītaṁ dhāma goloka-nāma samāmananti | yatra ca goloke sakala-cintāmaṇīyamāna-cintā-leśaḥ keśavaḥ sarvānanda-bhāsināṁ tad-vāsināṁ prema-nāma-pañcama-pumartha-sampat-paryudañcana-prapañca-sañcaya-vyasanam amuñcaṁs tad-vaśata eva yathāyathaṁ putrāditayā vilasan na kutrāpi vyabhicarati | </w:t>
      </w:r>
    </w:p>
    <w:p w:rsidR="00A44A5E" w:rsidRDefault="00A44A5E"/>
    <w:p w:rsidR="00A44A5E" w:rsidRDefault="00A44A5E">
      <w:r>
        <w:t xml:space="preserve">[5] tādṛśāt tasmād eva ca niṣkramya ramyatayā taiḥ samam asamaṁ prakāśamānaḥ sa khalu khala-nāśanas tad idaṁ jagad api kadācit pramadayati, divya-nṛtya-nāyaka iva nepathya-sthānād atha tadvat tatra praviśati ca | </w:t>
      </w:r>
    </w:p>
    <w:p w:rsidR="00A44A5E" w:rsidRDefault="00A44A5E"/>
    <w:p w:rsidR="00A44A5E" w:rsidRDefault="00A44A5E">
      <w:r>
        <w:t xml:space="preserve">[6] tad evaṁ sthite vāñchita-sadanta-vakra-danta-dantavakra-saṁyad-udantataḥ parataḥ punas teṣāṁ vakṣyamāṇa-pramāṇa-lakṣyatayā tat-pradeśa-praveśaḥ sa yadā babhūva, tadā kadācid anavadya-hari-bhakti-vidyā-viśārada-sarva-manoratha-pārada-śrī-nārada-kṛpā-kūpāra-taraṅga-labdha-tat prasaṅga-sārau madhukaṇṭha-snigdhakaṇṭhābhida-sūta-prabhava-nava-kumārau śrīmad-vraja-mahendra-tat-kumārādibhir virājamānaṁ tad eva sadanam āsadatām | </w:t>
      </w:r>
    </w:p>
    <w:p w:rsidR="00A44A5E" w:rsidRDefault="00A44A5E">
      <w:r>
        <w:t xml:space="preserve"> </w:t>
      </w:r>
    </w:p>
    <w:p w:rsidR="00A44A5E" w:rsidRDefault="00A44A5E">
      <w:r>
        <w:t xml:space="preserve">[7] tadā ca tad-ācarita-niyogaṁ pari tad-eka-vṛttitayā tantrī-niyantrita-gīta-yantra-tulyau parama-kulyau parasparaṁ kathakatāṁ kathaṅkathikatām api muhuḥ saṁprathayya sarva-śarma-śīlāṁ śrī-kṛṣṇasya vraja-līlāṁ kathāyām unmīlayāmāsatuḥ | </w:t>
      </w:r>
    </w:p>
    <w:p w:rsidR="00A44A5E" w:rsidRDefault="00A44A5E"/>
    <w:p w:rsidR="00A44A5E" w:rsidRDefault="00A44A5E">
      <w:r>
        <w:t xml:space="preserve">[8] tatra ca tasya pitṛ-paitāmahaṁ vṛttaṁ pūrvaṁ tau vṛttaṁ kurvantau tac-carita-bhavya-maya-navya-kāvyasyāpi tad ivācaritavantau janma-vṛttena ca janma-vṛttam iva | </w:t>
      </w:r>
    </w:p>
    <w:p w:rsidR="00A44A5E" w:rsidRDefault="00A44A5E"/>
    <w:p w:rsidR="00A44A5E" w:rsidRDefault="00A44A5E">
      <w:r>
        <w:t xml:space="preserve">[9] samanantaraṁ ca yad vicitraṁ tasya caritraṁ sakramatayā samavarṇayatām | </w:t>
      </w:r>
    </w:p>
    <w:p w:rsidR="00A44A5E" w:rsidRDefault="00A44A5E"/>
    <w:p w:rsidR="00A44A5E" w:rsidRDefault="00A44A5E">
      <w:r>
        <w:t xml:space="preserve">[10] tac cettham uttara-kathā-prathanārtham anusmaryate | aho! yena khalu pūtanā pūtanārī babhūva, śakaṭaḥ sa kaṭaval-laghutayā patanam avāpa, tṛṇāvartas tṛṇāvartavad vighaṭitāṅgatāṁ gatavān, arjuna-yugalaṁ cārjunavat kṛtam anugrahaṁ jagrāha | tatra vatsakas tad vatsakaḥ, bakas tu baka eva | [11] vyomaś ca vyomavad eva bhavituṁ yuktaḥ | </w:t>
      </w:r>
    </w:p>
    <w:p w:rsidR="00A44A5E" w:rsidRDefault="00A44A5E"/>
    <w:p w:rsidR="00A44A5E" w:rsidRDefault="00A44A5E">
      <w:r>
        <w:t xml:space="preserve">[12] āstām apīdam, tad idaṁ tu tatrāticitraṁ, yadaho! agho’py anagha āsīt, kāliyaś ca mukta-kañcuka iva jīvann eva nirmuktatayābhidhīyata iti | </w:t>
      </w:r>
    </w:p>
    <w:p w:rsidR="00A44A5E" w:rsidRDefault="00A44A5E"/>
    <w:p w:rsidR="00A44A5E" w:rsidRDefault="00A44A5E">
      <w:r>
        <w:t xml:space="preserve">[13] tad evam api parama-vīrya-śālī śālīnatā-vaśaṁvadatayā nija-jyāyasi yaśaḥ saṁvalayan dhenuka-pralambau tat-pratāpānala-jvālāyāṁ lambamānau yac cakāra, tena labdha-madhurācāratā-pracāraś cāyaṁ naś cetasi vikāra-sāram āsādayati | </w:t>
      </w:r>
    </w:p>
    <w:p w:rsidR="00A44A5E" w:rsidRDefault="00A44A5E"/>
    <w:p w:rsidR="00A44A5E" w:rsidRDefault="00A44A5E">
      <w:r>
        <w:t xml:space="preserve">[14] aho! nija-janeṣu sauhṛdya-hṛdyatāṁ tasya paśya, yaḥ khalu tānavan dava-hutāśanam api nijāśanam ācacāra | </w:t>
      </w:r>
    </w:p>
    <w:p w:rsidR="00A44A5E" w:rsidRDefault="00A44A5E"/>
    <w:p w:rsidR="00A44A5E" w:rsidRDefault="00A44A5E">
      <w:r>
        <w:t xml:space="preserve">[15] varṣa-gaṇanayā paugaṇḍo’py avikalāṅgatayā vāma-bhujaṁ giri-cchatraṁ pari pracaṇḍaṁ daṇḍaṁ cakāra | haṁho! tasya bahala-kutūhalatām api kalaya, yo’yaṁ kudarśanatāṁ prāptam api sudarśanaṁ sudarśanam eva nirmitavān | śaṅkhacūḍa-nāmnaḥ khalv asya mani-cūḍatā na yuktā syād itīva yakṣatayā vittasya yakṣa-vittasya tasya śaṅkha-mātrāvaśeṣatayā cūḍāmaṇim apajahāra, ariṣṭaṁ riṣṭaṁ cakāra, keśinaḥ pratyayam ākṛṣya tad-arthena cātmani kṛtārthatāṁ prakṛṣya keśavatāṁ nirdeśayāmāsa | </w:t>
      </w:r>
    </w:p>
    <w:p w:rsidR="00A44A5E" w:rsidRDefault="00A44A5E">
      <w:r>
        <w:t xml:space="preserve"> </w:t>
      </w:r>
    </w:p>
    <w:p w:rsidR="00A44A5E" w:rsidRDefault="00A44A5E">
      <w:r>
        <w:t>kiṁ ca—</w:t>
      </w:r>
    </w:p>
    <w:p w:rsidR="00A44A5E" w:rsidRDefault="00A44A5E">
      <w:pPr>
        <w:ind w:left="720"/>
      </w:pPr>
      <w:r>
        <w:t>yā janma-śrīr ajani gaditā yā ca kaumāra-śobhā</w:t>
      </w:r>
    </w:p>
    <w:p w:rsidR="00A44A5E" w:rsidRDefault="00A44A5E">
      <w:pPr>
        <w:ind w:left="720"/>
      </w:pPr>
      <w:r>
        <w:t>yā paugaṇḍa-dyutir agha-ripor yā ca kaiśora-lakṣmīḥ |</w:t>
      </w:r>
    </w:p>
    <w:p w:rsidR="00A44A5E" w:rsidRDefault="00A44A5E">
      <w:pPr>
        <w:ind w:left="720"/>
      </w:pPr>
      <w:r>
        <w:t>ekā sā sā hṛdayam aharan nas tadā drāg idānīṁ</w:t>
      </w:r>
    </w:p>
    <w:p w:rsidR="00A44A5E" w:rsidRDefault="00A44A5E">
      <w:pPr>
        <w:ind w:left="720"/>
      </w:pPr>
      <w:r>
        <w:t>saṁhatyāmūs tad atha balaval-lobhataḥ kṣobhayanti ||3||</w:t>
      </w:r>
    </w:p>
    <w:p w:rsidR="00A44A5E" w:rsidRDefault="00A44A5E"/>
    <w:p w:rsidR="00A44A5E" w:rsidRDefault="00A44A5E">
      <w:pPr>
        <w:ind w:left="720"/>
      </w:pPr>
      <w:r>
        <w:t>pitror vātsalyam ādi-sthita-vayasi mukundasya paugaṇḍa-bhāve</w:t>
      </w:r>
    </w:p>
    <w:p w:rsidR="00A44A5E" w:rsidRDefault="00A44A5E">
      <w:pPr>
        <w:ind w:left="720"/>
      </w:pPr>
      <w:r>
        <w:t>sakhyaṁ teṣāṁ bahūnāṁ kim api mṛga-dṛśāṁ navya-tāruṇya-lakṣmyām |</w:t>
      </w:r>
    </w:p>
    <w:p w:rsidR="00A44A5E" w:rsidRDefault="00A44A5E">
      <w:pPr>
        <w:ind w:left="720"/>
      </w:pPr>
      <w:r>
        <w:t>smāraṁ smāraṁ mano naś calati na purataḥ kintu tatrātha bhūyaḥ</w:t>
      </w:r>
    </w:p>
    <w:p w:rsidR="00A44A5E" w:rsidRDefault="00A44A5E">
      <w:pPr>
        <w:ind w:left="720"/>
      </w:pPr>
      <w:r>
        <w:t>sambhūyāste gṛhāntar-nidhim iva vaṇijaḥ suṣṭhu dūraṁ prayātu ||4|| iti |</w:t>
      </w:r>
    </w:p>
    <w:p w:rsidR="00A44A5E" w:rsidRDefault="00A44A5E"/>
    <w:p w:rsidR="00A44A5E" w:rsidRDefault="00A44A5E">
      <w:r>
        <w:t xml:space="preserve">[16] tad evam api tat-tulayā tat-poṣārtham udyamāntaraṁ kurvantaḥ parāmṛśāmaḥ | yadyapi tatra tatra mohanatā-dhuryaṁ tan-mādhuryaṁ tau sūta-sutau yathāyogaṁ vyañjitavantau, tathāpi </w:t>
      </w:r>
      <w:r>
        <w:rPr>
          <w:color w:val="0000FF"/>
        </w:rPr>
        <w:t xml:space="preserve">na vinā vipralambheṇa sambhogaḥ puṣṭim aśnute </w:t>
      </w:r>
      <w:r>
        <w:t xml:space="preserve">iti-rītyā vraja-satṛṣṇena śri-kṛṣṇena bhakta-duḥkha-bhāra-niḥsāra-viśāradasya śrī-nāradasya saṁvādamanu tasya yadu-nigama-gamanaṁ punar vrajāgamanaṁ goloka-dhāma-saṅgamanam api samāsād varṇitavantau | </w:t>
      </w:r>
    </w:p>
    <w:p w:rsidR="00A44A5E" w:rsidRDefault="00A44A5E"/>
    <w:p w:rsidR="00A44A5E" w:rsidRDefault="00A44A5E">
      <w:r>
        <w:t>[17] tat tat sarvaṁ varṇyamānam avakarṇya dināntare labdhāntare pūrvavad eva pūrvāhne śrī-kṛṣṇa-sanātha-sabhā-bhāsamānaḥ śrī-vrajanātha-pradhānaḥ sa-vraja-janas tad-gamanādikasya vyāsaṁ tāv eva papraccha—</w:t>
      </w:r>
    </w:p>
    <w:p w:rsidR="00A44A5E" w:rsidRDefault="00A44A5E">
      <w:r>
        <w:t xml:space="preserve"> </w:t>
      </w:r>
    </w:p>
    <w:p w:rsidR="00A44A5E" w:rsidRDefault="00A44A5E">
      <w:r>
        <w:t>yataḥ—</w:t>
      </w:r>
    </w:p>
    <w:p w:rsidR="00A44A5E" w:rsidRDefault="00A44A5E">
      <w:pPr>
        <w:ind w:left="720"/>
      </w:pPr>
      <w:r>
        <w:t>yad apy antaḥ-pīḍā pratata-nija-duḥkha-śravaṇatas</w:t>
      </w:r>
    </w:p>
    <w:p w:rsidR="00A44A5E" w:rsidRDefault="00A44A5E">
      <w:pPr>
        <w:ind w:left="720"/>
      </w:pPr>
      <w:r>
        <w:t xml:space="preserve">tathāvad bhātā syāt tad api manujās tan na jahāti | </w:t>
      </w:r>
    </w:p>
    <w:p w:rsidR="00A44A5E" w:rsidRDefault="00A44A5E">
      <w:pPr>
        <w:ind w:left="720"/>
      </w:pPr>
      <w:r>
        <w:t>vraṇaṁ śuṣkī-bhāvaṁ gatam api nijaṁ te smṛtatayā</w:t>
      </w:r>
    </w:p>
    <w:p w:rsidR="00A44A5E" w:rsidRDefault="00A44A5E">
      <w:pPr>
        <w:ind w:left="720"/>
      </w:pPr>
      <w:r>
        <w:t>balāt pīḍaṁ pīḍaṁ niviḍam anubhūtaṁ vidadhati ||5||</w:t>
      </w:r>
    </w:p>
    <w:p w:rsidR="00A44A5E" w:rsidRDefault="00A44A5E"/>
    <w:p w:rsidR="00A44A5E" w:rsidRDefault="00A44A5E">
      <w:r>
        <w:t>athavā—</w:t>
      </w:r>
    </w:p>
    <w:p w:rsidR="00A44A5E" w:rsidRDefault="00A44A5E">
      <w:pPr>
        <w:ind w:left="720"/>
      </w:pPr>
      <w:r>
        <w:t>cirād bandhau labdhe’py asukham abhito yāti na tadā</w:t>
      </w:r>
    </w:p>
    <w:p w:rsidR="00A44A5E" w:rsidRDefault="00A44A5E">
      <w:pPr>
        <w:ind w:left="720"/>
      </w:pPr>
      <w:r>
        <w:t xml:space="preserve">gṛhītvā tat-kanṭhaṁ na yadi vilapet tat-priyatamaḥ | </w:t>
      </w:r>
    </w:p>
    <w:p w:rsidR="00A44A5E" w:rsidRDefault="00A44A5E">
      <w:pPr>
        <w:ind w:left="720"/>
      </w:pPr>
      <w:r>
        <w:t>sadā śālīnas tu svayam idam akurvan vraja-janas</w:t>
      </w:r>
    </w:p>
    <w:p w:rsidR="00A44A5E" w:rsidRDefault="00A44A5E">
      <w:pPr>
        <w:ind w:left="720"/>
      </w:pPr>
      <w:r>
        <w:t>tathā kṛṣṇas tābhyāṁ sadasi kathakābhyām akathayat ||6||</w:t>
      </w:r>
    </w:p>
    <w:p w:rsidR="00A44A5E" w:rsidRDefault="00A44A5E"/>
    <w:p w:rsidR="00A44A5E" w:rsidRDefault="00A44A5E">
      <w:r>
        <w:t xml:space="preserve">[18] atha pṛṣṭau ca tau sukha-duḥkha-spṛṣṭau śrī-rāmacandra-sabhāyāṁ kuśa-lavāv ivāsyāṁ śri-kṛṣṇacandra-sabhāyāṁ pratuṣṭuvāte | tatra prathamataḥ snigdhakaṇṭhaḥ samutkaṇṭhatayā babhāṣe | </w:t>
      </w:r>
    </w:p>
    <w:p w:rsidR="00A44A5E" w:rsidRDefault="00A44A5E"/>
    <w:p w:rsidR="00A44A5E" w:rsidRDefault="00A44A5E">
      <w:r>
        <w:t>[19] tatra ca maṅgalācaraṇam—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gīr devīm anuyāmaḥ</w:t>
      </w:r>
    </w:p>
    <w:p w:rsidR="00A44A5E" w:rsidRDefault="00A44A5E">
      <w:pPr>
        <w:ind w:left="720"/>
      </w:pPr>
      <w:r>
        <w:t>sakala-śruti-sāra-</w:t>
      </w:r>
      <w:r>
        <w:rPr>
          <w:color w:val="FF0000"/>
        </w:rPr>
        <w:t>bhāgavata</w:t>
      </w:r>
      <w:r>
        <w:t>-rūpām |</w:t>
      </w:r>
    </w:p>
    <w:p w:rsidR="00A44A5E" w:rsidRDefault="00A44A5E">
      <w:pPr>
        <w:ind w:left="720"/>
      </w:pPr>
      <w:r>
        <w:t xml:space="preserve">yad-rasa-siddhāntābhyāṁ </w:t>
      </w:r>
    </w:p>
    <w:p w:rsidR="00A44A5E" w:rsidRDefault="00A44A5E">
      <w:pPr>
        <w:ind w:left="720"/>
      </w:pPr>
      <w:r>
        <w:t>navam api kāvyaṁ pramāṇatāṁ yāti ||7||</w:t>
      </w:r>
    </w:p>
    <w:p w:rsidR="00A44A5E" w:rsidRDefault="00A44A5E">
      <w:r>
        <w:t xml:space="preserve"> </w:t>
      </w:r>
    </w:p>
    <w:p w:rsidR="00A44A5E" w:rsidRDefault="00A44A5E">
      <w:r>
        <w:t xml:space="preserve">[20] atha </w:t>
      </w:r>
      <w:r>
        <w:rPr>
          <w:color w:val="FF0000"/>
        </w:rPr>
        <w:t>pūrva-campūm a</w:t>
      </w:r>
      <w:r>
        <w:t>nusmṛtya kathā—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dinaṁ dinaṁ caivam anandi sa vrajaḥ</w:t>
      </w:r>
    </w:p>
    <w:p w:rsidR="00A44A5E" w:rsidRDefault="00A44A5E">
      <w:pPr>
        <w:ind w:left="720"/>
      </w:pPr>
      <w:r>
        <w:t>kṛṣṇena kṛṣṇaḥ sa bhṛśaṁ vrajena ca |</w:t>
      </w:r>
    </w:p>
    <w:p w:rsidR="00A44A5E" w:rsidRDefault="00A44A5E">
      <w:pPr>
        <w:ind w:left="720"/>
      </w:pPr>
      <w:r>
        <w:t>sitākhya-pakṣaḥ sita-kāntinā yathā</w:t>
      </w:r>
    </w:p>
    <w:p w:rsidR="00A44A5E" w:rsidRDefault="00A44A5E">
      <w:pPr>
        <w:ind w:left="720"/>
      </w:pPr>
      <w:r>
        <w:t>sitākhya-pakṣeṇa yathā sita-dyutiḥ ||8||</w:t>
      </w:r>
    </w:p>
    <w:p w:rsidR="00A44A5E" w:rsidRDefault="00A44A5E"/>
    <w:p w:rsidR="00A44A5E" w:rsidRDefault="00A44A5E">
      <w:r>
        <w:t>[21] tad evam api—</w:t>
      </w:r>
    </w:p>
    <w:p w:rsidR="00A44A5E" w:rsidRDefault="00A44A5E"/>
    <w:p w:rsidR="00A44A5E" w:rsidRDefault="00A44A5E">
      <w:pPr>
        <w:ind w:left="720"/>
      </w:pPr>
      <w:r>
        <w:t>kṛṣṇāyāsīt tasya tṛṣṇā samantāt</w:t>
      </w:r>
    </w:p>
    <w:p w:rsidR="00A44A5E" w:rsidRDefault="00A44A5E">
      <w:pPr>
        <w:ind w:left="720"/>
      </w:pPr>
      <w:r>
        <w:t>tṛṣṇāyai vā kṛṣṇa ity atra bhedaḥ |</w:t>
      </w:r>
    </w:p>
    <w:p w:rsidR="00A44A5E" w:rsidRDefault="00A44A5E">
      <w:pPr>
        <w:ind w:left="720"/>
      </w:pPr>
      <w:r>
        <w:t>nābhūd itthaṁ puruṣaṁ sva-prakṛtyā</w:t>
      </w:r>
    </w:p>
    <w:p w:rsidR="00A44A5E" w:rsidRDefault="00A44A5E">
      <w:pPr>
        <w:ind w:left="720"/>
      </w:pPr>
      <w:r>
        <w:t>yuktaṁ vijñās tatra dṛṣṭāntayanti ||9||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pipāsūnāṁ nīraṁ kṣud-udayavatām annam abhitaḥ</w:t>
      </w:r>
    </w:p>
    <w:p w:rsidR="00A44A5E" w:rsidRDefault="00A44A5E">
      <w:pPr>
        <w:ind w:left="720"/>
      </w:pPr>
      <w:r>
        <w:t xml:space="preserve">prataptānāṁ śitaṁ hima-jaḍa-hṛdāṁ tapti-nikaraḥ | </w:t>
      </w:r>
    </w:p>
    <w:p w:rsidR="00A44A5E" w:rsidRDefault="00A44A5E">
      <w:pPr>
        <w:ind w:left="720"/>
      </w:pPr>
      <w:r>
        <w:t>yathā tadvat kṛṣṇaḥ samajani yadā gokula-bhuvām</w:t>
      </w:r>
    </w:p>
    <w:p w:rsidR="00A44A5E" w:rsidRDefault="00A44A5E">
      <w:pPr>
        <w:ind w:left="720"/>
      </w:pPr>
      <w:r>
        <w:t>tadā vaiyagryaṁ sa pratijana-sukhāya pratigataḥ ||10||</w:t>
      </w:r>
    </w:p>
    <w:p w:rsidR="00A44A5E" w:rsidRDefault="00A44A5E"/>
    <w:p w:rsidR="00A44A5E" w:rsidRDefault="00A44A5E">
      <w:pPr>
        <w:ind w:left="720"/>
      </w:pPr>
      <w:r>
        <w:t>tātas-tad bhrātṛ-vargas-tad akhila-bhaginī-bhartṛ-jāmātṛ-mukhyā</w:t>
      </w:r>
    </w:p>
    <w:p w:rsidR="00A44A5E" w:rsidRDefault="00A44A5E">
      <w:pPr>
        <w:ind w:left="720"/>
      </w:pPr>
      <w:r>
        <w:t xml:space="preserve">mātā mātuḥ pituś ca svasṛ-mukha-mahilās tadvad anye ca ye ye | </w:t>
      </w:r>
    </w:p>
    <w:p w:rsidR="00A44A5E" w:rsidRDefault="00A44A5E">
      <w:pPr>
        <w:ind w:left="720"/>
      </w:pPr>
      <w:r>
        <w:t>saṛveṣām eva teṣāṁ yugapad api vasann antare vāsayaṁś ca</w:t>
      </w:r>
    </w:p>
    <w:p w:rsidR="00A44A5E" w:rsidRDefault="00A44A5E">
      <w:pPr>
        <w:ind w:left="720"/>
      </w:pPr>
      <w:r>
        <w:t>svāntas tān vāsudeva-śruti-bhaṇitam iva vyañjayāmāsa kṛṣṇaḥ ||11||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surapati-maṇi-mānitāṅga-lakṣmīḥ</w:t>
      </w:r>
    </w:p>
    <w:p w:rsidR="00A44A5E" w:rsidRDefault="00A44A5E">
      <w:pPr>
        <w:ind w:left="720"/>
      </w:pPr>
      <w:r>
        <w:t xml:space="preserve">śaradija-sārasa-sāra-hāri-netraḥ | </w:t>
      </w:r>
    </w:p>
    <w:p w:rsidR="00A44A5E" w:rsidRDefault="00A44A5E">
      <w:pPr>
        <w:ind w:left="720"/>
      </w:pPr>
      <w:r>
        <w:t>nikhila-mati-gatiḥ kathaṁ na sa syāt</w:t>
      </w:r>
    </w:p>
    <w:p w:rsidR="00A44A5E" w:rsidRDefault="00A44A5E">
      <w:pPr>
        <w:ind w:left="720"/>
      </w:pPr>
      <w:r>
        <w:t>pitṛ-jananī-sukha-mādhurī-dhurīṇaḥ ||12||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dhyāne kūrmavad īkṣaṇe śakalivad ghrāṇa-grahe dhenuvat</w:t>
      </w:r>
    </w:p>
    <w:p w:rsidR="00A44A5E" w:rsidRDefault="00A44A5E">
      <w:pPr>
        <w:ind w:left="720"/>
      </w:pPr>
      <w:r>
        <w:t xml:space="preserve">sparśe pakṣivad asya poṣaṇa-parau śaśvad vrajeśāv amū | </w:t>
      </w:r>
    </w:p>
    <w:p w:rsidR="00A44A5E" w:rsidRDefault="00A44A5E">
      <w:pPr>
        <w:ind w:left="720"/>
      </w:pPr>
      <w:r>
        <w:t>nityaṁ nityam udañcad-utkalikikām āśāṁ cirād vardhitāṁ</w:t>
      </w:r>
    </w:p>
    <w:p w:rsidR="00A44A5E" w:rsidRDefault="00A44A5E">
      <w:pPr>
        <w:ind w:left="720"/>
      </w:pPr>
      <w:r>
        <w:t>kaiśore pratipadya suṣṭhu phalitāṁ jāḍyaṁ mudā jagmatuḥ ||13||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sad-bhrātṛtāṁ svamanu tasya samīksya rāmaḥ</w:t>
      </w:r>
    </w:p>
    <w:p w:rsidR="00A44A5E" w:rsidRDefault="00A44A5E">
      <w:pPr>
        <w:ind w:left="720"/>
      </w:pPr>
      <w:r>
        <w:t xml:space="preserve">phullāṅgatāṁ pratidinaṁ gatavān yathā tu | </w:t>
      </w:r>
    </w:p>
    <w:p w:rsidR="00A44A5E" w:rsidRDefault="00A44A5E">
      <w:pPr>
        <w:ind w:left="720"/>
      </w:pPr>
      <w:r>
        <w:t>śeṣa-pramāṇa-tanutāṁ tanuyād asau kiṁ</w:t>
      </w:r>
    </w:p>
    <w:p w:rsidR="00A44A5E" w:rsidRDefault="00A44A5E">
      <w:pPr>
        <w:ind w:left="720"/>
      </w:pPr>
      <w:r>
        <w:t>diṣṭa-kramād iti janā matim iṣṭavantaḥ ||14||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mukhyaḥ prāṇas tad-vibhedāś ca yadvat</w:t>
      </w:r>
    </w:p>
    <w:p w:rsidR="00A44A5E" w:rsidRDefault="00A44A5E">
      <w:pPr>
        <w:ind w:left="720"/>
      </w:pPr>
      <w:r>
        <w:t>kṛṣṇas tadvac chrīla-dāmādayaś ca |</w:t>
      </w:r>
    </w:p>
    <w:p w:rsidR="00A44A5E" w:rsidRDefault="00A44A5E">
      <w:pPr>
        <w:ind w:left="720"/>
      </w:pPr>
      <w:r>
        <w:t>ekātmanaḥ śaśvad uddiśya caikaṁ</w:t>
      </w:r>
    </w:p>
    <w:p w:rsidR="00A44A5E" w:rsidRDefault="00A44A5E">
      <w:pPr>
        <w:ind w:left="720"/>
      </w:pPr>
      <w:r>
        <w:t>kāryaṁ yat te yānti tat-tad-vihāram ||15||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yeṣāṁ sevyaḥ samajani sa hariḥ sevakānāṁ nijānāṁ</w:t>
      </w:r>
    </w:p>
    <w:p w:rsidR="00A44A5E" w:rsidRDefault="00A44A5E">
      <w:pPr>
        <w:ind w:left="720"/>
      </w:pPr>
      <w:r>
        <w:t xml:space="preserve">teṣāṁ prāṇa-pratikṛtir abhavad deha-sādṛśya-bhājām | </w:t>
      </w:r>
    </w:p>
    <w:p w:rsidR="00A44A5E" w:rsidRDefault="00A44A5E">
      <w:pPr>
        <w:ind w:left="720"/>
      </w:pPr>
      <w:r>
        <w:t>sāhāyyaṁ taṁ prati tam api vinā te na tiṣṭhanti so’pi</w:t>
      </w:r>
    </w:p>
    <w:p w:rsidR="00A44A5E" w:rsidRDefault="00A44A5E">
      <w:pPr>
        <w:ind w:left="720"/>
      </w:pPr>
      <w:r>
        <w:t>nyasthāt tatra svam iti budhamatā teṣu dṛṣṭāntateyam ||16||</w:t>
      </w:r>
    </w:p>
    <w:p w:rsidR="00A44A5E" w:rsidRDefault="00A44A5E">
      <w:pPr>
        <w:ind w:left="720"/>
      </w:pPr>
      <w:r>
        <w:t xml:space="preserve"> </w:t>
      </w:r>
    </w:p>
    <w:p w:rsidR="00A44A5E" w:rsidRDefault="00A44A5E">
      <w:pPr>
        <w:ind w:left="720"/>
      </w:pPr>
      <w:r>
        <w:t>vatsa-goṣṭha-vipinādi ced bhajed</w:t>
      </w:r>
    </w:p>
    <w:p w:rsidR="00A44A5E" w:rsidRDefault="00A44A5E">
      <w:pPr>
        <w:ind w:left="720"/>
      </w:pPr>
      <w:r>
        <w:t>ghrāṇa-tarpaṇam aghāri-saurabham |</w:t>
      </w:r>
    </w:p>
    <w:p w:rsidR="00A44A5E" w:rsidRDefault="00A44A5E">
      <w:pPr>
        <w:ind w:left="720"/>
      </w:pPr>
      <w:r>
        <w:t>tarhi tatra dhavalāvalir bhaved</w:t>
      </w:r>
    </w:p>
    <w:p w:rsidR="00A44A5E" w:rsidRDefault="00A44A5E">
      <w:pPr>
        <w:ind w:left="720"/>
      </w:pPr>
      <w:r>
        <w:t>drāg ajāgara-dharā na cānyadā ||17||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śraddadhyān na jagad yad asya tu guṇair vanyāś ca te prāṇinaḥ</w:t>
      </w:r>
    </w:p>
    <w:p w:rsidR="00A44A5E" w:rsidRDefault="00A44A5E">
      <w:pPr>
        <w:ind w:left="720"/>
      </w:pPr>
      <w:r>
        <w:t>santi drāg anugāḥ parasparam api prīṇanti yad-dveṣiṇaḥ |</w:t>
      </w:r>
    </w:p>
    <w:p w:rsidR="00A44A5E" w:rsidRDefault="00A44A5E">
      <w:pPr>
        <w:ind w:left="720"/>
      </w:pPr>
      <w:r>
        <w:t>yady evaṁ svayam eva so’pi bhagavān śrī-yukta-vaiyāsakiḥ</w:t>
      </w:r>
    </w:p>
    <w:p w:rsidR="00A44A5E" w:rsidRDefault="00A44A5E">
      <w:pPr>
        <w:ind w:left="720"/>
      </w:pPr>
      <w:r>
        <w:t>śrīmad-bhāgavatākhya-vajra-lipibhir niṣṭaṅkayen nāgrataḥ ||18||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tat tad yadyapi śarma-jātam abhavad goṣṭhe tathāpy acyuta-</w:t>
      </w:r>
    </w:p>
    <w:p w:rsidR="00A44A5E" w:rsidRDefault="00A44A5E">
      <w:pPr>
        <w:ind w:left="720"/>
      </w:pPr>
      <w:r>
        <w:t>dveṣāya prahitān muhur nija-bhaṭāt kaṁsena bhīr utthitā |</w:t>
      </w:r>
    </w:p>
    <w:p w:rsidR="00A44A5E" w:rsidRDefault="00A44A5E">
      <w:pPr>
        <w:ind w:left="720"/>
      </w:pPr>
      <w:r>
        <w:t>tasmād atra na tarhi śānti-rajanīty unnīya līlām imāṁ</w:t>
      </w:r>
    </w:p>
    <w:p w:rsidR="00A44A5E" w:rsidRDefault="00A44A5E">
      <w:pPr>
        <w:ind w:left="720"/>
      </w:pPr>
      <w:r>
        <w:t>cittaṁ dhūta-bhayām ihānavarataṁ nirvaktum anvicchati ||19||</w:t>
      </w:r>
    </w:p>
    <w:p w:rsidR="00A44A5E" w:rsidRDefault="00A44A5E"/>
    <w:p w:rsidR="00A44A5E" w:rsidRDefault="00A44A5E">
      <w:r>
        <w:t>[21] atha tad duḥkhaṁ smarantaṁ vrajeśvaraṁ prati sāntvanaṁ samāpanam āha sma—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goṣṭhe duḥkhāgadaṅkāraḥ kulālaṅkāra eṣa te |</w:t>
      </w:r>
    </w:p>
    <w:p w:rsidR="00A44A5E" w:rsidRDefault="00A44A5E">
      <w:pPr>
        <w:ind w:left="720"/>
      </w:pPr>
      <w:r>
        <w:t>sarvāṁ śaṅkāṁ punar dhunvann arvāg-aṅkāgatas tava ||20|| iti |</w:t>
      </w:r>
    </w:p>
    <w:p w:rsidR="00A44A5E" w:rsidRDefault="00A44A5E"/>
    <w:p w:rsidR="00A44A5E" w:rsidRDefault="00A44A5E">
      <w:r>
        <w:t xml:space="preserve">[22] tad evaṁ śrī-vrajeśvara-sabhāntaḥ prātaḥ-kathā kathitā | yasyāṁ savyavadhāna-deśe niveśena śrī-vrajeśvaryādayaḥ śrī-rādhādayaś ca prati-nija-karṇam abhyarṇita-varṇa-varṇaṁ cakruḥ | </w:t>
      </w:r>
    </w:p>
    <w:p w:rsidR="00A44A5E" w:rsidRDefault="00A44A5E"/>
    <w:p w:rsidR="00A44A5E" w:rsidRDefault="00A44A5E">
      <w:r>
        <w:t>[23] atha pūrvavad ekānte kānte virājamāna-śrī-kānte śrī-rādhikā-niśānte niśāntas tat-</w:t>
      </w:r>
    </w:p>
    <w:p w:rsidR="00A44A5E" w:rsidRDefault="00A44A5E">
      <w:r>
        <w:t xml:space="preserve">kathā-śeṣaḥ saṁśleṣam avāpa | </w:t>
      </w:r>
    </w:p>
    <w:p w:rsidR="00A44A5E" w:rsidRDefault="00A44A5E"/>
    <w:p w:rsidR="00A44A5E" w:rsidRDefault="00A44A5E">
      <w:r>
        <w:t>[24] yatra ca snigdhakaṇṭha uvāca—</w:t>
      </w:r>
    </w:p>
    <w:p w:rsidR="00A44A5E" w:rsidRDefault="00A44A5E"/>
    <w:p w:rsidR="00A44A5E" w:rsidRDefault="00A44A5E">
      <w:pPr>
        <w:ind w:left="720"/>
      </w:pPr>
      <w:r>
        <w:t>svayaṁ lakṣmīr apy acyuta-hṛdi gatāpy anya-vapuṣā</w:t>
      </w:r>
    </w:p>
    <w:p w:rsidR="00A44A5E" w:rsidRDefault="00A44A5E">
      <w:pPr>
        <w:ind w:left="720"/>
      </w:pPr>
      <w:r>
        <w:t xml:space="preserve">tapas taptvā yaṁ kvāpy alabhata na rāsādi-mahasi | </w:t>
      </w:r>
    </w:p>
    <w:p w:rsidR="00A44A5E" w:rsidRDefault="00A44A5E">
      <w:pPr>
        <w:ind w:left="720"/>
      </w:pPr>
      <w:r>
        <w:t>tam etaṁ govindaṁ vaśitam anuvindan vraja-ramā-</w:t>
      </w:r>
    </w:p>
    <w:p w:rsidR="00A44A5E" w:rsidRDefault="00A44A5E">
      <w:pPr>
        <w:ind w:left="720"/>
      </w:pPr>
      <w:r>
        <w:t xml:space="preserve">gaṇaḥ śarmāvindat kiyad iti kathaṁ kaḥ kathayatu? ||21||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prasādaṁ yaṁ svapne’py alabhata na laksmīr api hares</w:t>
      </w:r>
    </w:p>
    <w:p w:rsidR="00A44A5E" w:rsidRDefault="00A44A5E">
      <w:pPr>
        <w:ind w:left="720"/>
      </w:pPr>
      <w:r>
        <w:t xml:space="preserve">tam etaṁ śrī-gopyaḥ samadadhata rāsādi-mahasi | </w:t>
      </w:r>
    </w:p>
    <w:p w:rsidR="00A44A5E" w:rsidRDefault="00A44A5E">
      <w:pPr>
        <w:ind w:left="720"/>
      </w:pPr>
      <w:r>
        <w:t>aho yasyā bhāgyaṁ spṛhitam api tābhir na kalitaṁ</w:t>
      </w:r>
    </w:p>
    <w:p w:rsidR="00A44A5E" w:rsidRDefault="00A44A5E">
      <w:pPr>
        <w:ind w:left="720"/>
      </w:pPr>
      <w:r>
        <w:t xml:space="preserve">kim asyā rādhāyāḥ kavayatu kavis tan-maya-sukham? ||22|| iti | </w:t>
      </w:r>
    </w:p>
    <w:p w:rsidR="00A44A5E" w:rsidRDefault="00A44A5E"/>
    <w:p w:rsidR="00A44A5E" w:rsidRDefault="00A44A5E">
      <w:r>
        <w:t>[25] atha kṣaṇam uṣṇībhūya tuṣṇīmbhūya ca punar āha—tathāpi bhrātar madhukaṇṭha! tad idaṁ mukta-kaṇṭhaṁ punar anuvadituṁ śaktir na prasaktībhavati | yataḥ,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kulīnānāṁ ślāghyair nija-kulaja-lokaiḥ parivṛtis</w:t>
      </w:r>
    </w:p>
    <w:p w:rsidR="00A44A5E" w:rsidRDefault="00A44A5E">
      <w:pPr>
        <w:ind w:left="720"/>
      </w:pPr>
      <w:r>
        <w:t xml:space="preserve">tathāryāṇāṁ rītir yad api kila tāsām avicalā | </w:t>
      </w:r>
    </w:p>
    <w:p w:rsidR="00A44A5E" w:rsidRDefault="00A44A5E">
      <w:pPr>
        <w:ind w:left="720"/>
      </w:pPr>
      <w:r>
        <w:t>tathāpy uccais tat-tad-vicalana-kṛtir dhvasta-nikhilā</w:t>
      </w:r>
    </w:p>
    <w:p w:rsidR="00A44A5E" w:rsidRDefault="00A44A5E">
      <w:pPr>
        <w:ind w:left="720"/>
      </w:pPr>
      <w:r>
        <w:t>mukunda-premārtir mama hṛdi vimohaṁ prathayati ||23||</w:t>
      </w:r>
    </w:p>
    <w:p w:rsidR="00A44A5E" w:rsidRDefault="00A44A5E"/>
    <w:p w:rsidR="00A44A5E" w:rsidRDefault="00A44A5E">
      <w:r>
        <w:t>[26] punaḥ sāsraṁ śrī-rādhā-mukham īkṣamāṇa uvāca—</w:t>
      </w:r>
    </w:p>
    <w:p w:rsidR="00A44A5E" w:rsidRDefault="00A44A5E"/>
    <w:p w:rsidR="00A44A5E" w:rsidRDefault="00A44A5E">
      <w:pPr>
        <w:ind w:left="720"/>
      </w:pPr>
      <w:r>
        <w:t>kharāṁśor aṁśu-spṛg-vapur iva kharāṁśor maṇi-tatir</w:t>
      </w:r>
    </w:p>
    <w:p w:rsidR="00A44A5E" w:rsidRDefault="00A44A5E">
      <w:pPr>
        <w:ind w:left="720"/>
      </w:pPr>
      <w:r>
        <w:t xml:space="preserve">vidhoḥ kānti-sparśi-sthitir iva vidho ratna-vitatiḥ | </w:t>
      </w:r>
    </w:p>
    <w:p w:rsidR="00A44A5E" w:rsidRDefault="00A44A5E">
      <w:pPr>
        <w:ind w:left="720"/>
      </w:pPr>
      <w:r>
        <w:t>muhur jvālāṁ hanta dravam api vahantī tad abhavan</w:t>
      </w:r>
    </w:p>
    <w:p w:rsidR="00A44A5E" w:rsidRDefault="00A44A5E">
      <w:pPr>
        <w:ind w:left="720"/>
      </w:pPr>
      <w:r>
        <w:t xml:space="preserve">murārer diṅ-mātrād bhramayati tad eṣā mama manaḥ ||24|| </w:t>
      </w:r>
    </w:p>
    <w:p w:rsidR="00A44A5E" w:rsidRDefault="00A44A5E"/>
    <w:p w:rsidR="00A44A5E" w:rsidRDefault="00A44A5E">
      <w:r>
        <w:t>[27] tad evam evāvṛtyā punar api tat-tad-viṣayam uvāca, yathā—</w:t>
      </w:r>
    </w:p>
    <w:p w:rsidR="00A44A5E" w:rsidRDefault="00A44A5E"/>
    <w:p w:rsidR="00A44A5E" w:rsidRDefault="00A44A5E">
      <w:pPr>
        <w:ind w:left="720"/>
      </w:pPr>
      <w:r>
        <w:t>yadā dṛṣṭiṁ yātaḥ katham api haris tāsu sa tadā</w:t>
      </w:r>
    </w:p>
    <w:p w:rsidR="00A44A5E" w:rsidRDefault="00A44A5E">
      <w:pPr>
        <w:ind w:left="720"/>
      </w:pPr>
      <w:r>
        <w:t xml:space="preserve">paraṁ sphūrti-bhrāntiṁ racayati purāvan na tu param | </w:t>
      </w:r>
    </w:p>
    <w:p w:rsidR="00A44A5E" w:rsidRDefault="00A44A5E">
      <w:pPr>
        <w:ind w:left="720"/>
      </w:pPr>
      <w:r>
        <w:t>yadā spṛṣṭiṁ prāptaḥ kvacid api tadāpi prathamavat</w:t>
      </w:r>
    </w:p>
    <w:p w:rsidR="00A44A5E" w:rsidRDefault="00A44A5E">
      <w:pPr>
        <w:ind w:left="720"/>
      </w:pPr>
      <w:r>
        <w:t xml:space="preserve">tad etad vaiyagryaṁ mama hṛdayam uccair dalayati ||25|| 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tad etad vaiyagryaṁ vṛṣaravi-sutāyām adhigamād</w:t>
      </w:r>
    </w:p>
    <w:p w:rsidR="00A44A5E" w:rsidRDefault="00A44A5E">
      <w:pPr>
        <w:ind w:left="720"/>
      </w:pPr>
      <w:r>
        <w:t xml:space="preserve">vidūraṁ yad guptaṁ hasati kim u vā roditi yadā | </w:t>
      </w:r>
    </w:p>
    <w:p w:rsidR="00A44A5E" w:rsidRDefault="00A44A5E">
      <w:pPr>
        <w:ind w:left="720"/>
      </w:pPr>
      <w:r>
        <w:t>tadā tasyā hāse sphurati nikhilaṁ hṛṣyatitarāṁ</w:t>
      </w:r>
    </w:p>
    <w:p w:rsidR="00A44A5E" w:rsidRDefault="00A44A5E">
      <w:pPr>
        <w:ind w:left="720"/>
      </w:pPr>
      <w:r>
        <w:t xml:space="preserve">tathā rode glāniṁ kalayatitarāṁ ha jagad api ||26 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yadā rāsānanda-prabhṛti-hari-līlāḥ suvalitās</w:t>
      </w:r>
    </w:p>
    <w:p w:rsidR="00A44A5E" w:rsidRDefault="00A44A5E">
      <w:pPr>
        <w:ind w:left="720"/>
      </w:pPr>
      <w:r>
        <w:t xml:space="preserve">tadā gopyaḥ satyaṁ parama-paramaṁ śarma samayuḥ | </w:t>
      </w:r>
    </w:p>
    <w:p w:rsidR="00A44A5E" w:rsidRDefault="00A44A5E">
      <w:pPr>
        <w:ind w:left="720"/>
      </w:pPr>
      <w:r>
        <w:t>paraṁ yātāyātaṁ racayad abhitas tad-virahajaṁ</w:t>
      </w:r>
    </w:p>
    <w:p w:rsidR="00A44A5E" w:rsidRDefault="00A44A5E">
      <w:pPr>
        <w:ind w:left="720"/>
      </w:pPr>
      <w:r>
        <w:t xml:space="preserve">mahā-duḥkhaṁ tāsāṁ hṛdayam asakṛn mardayati naḥ ||27||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priyāṇāṁ sarvāsāṁ param upari rādhāṁ praṇayavān</w:t>
      </w:r>
    </w:p>
    <w:p w:rsidR="00A44A5E" w:rsidRDefault="00A44A5E">
      <w:pPr>
        <w:ind w:left="720"/>
      </w:pPr>
      <w:r>
        <w:t xml:space="preserve">asādhāraṇyena sva-hṛdi sa purā lālayati yat | </w:t>
      </w:r>
    </w:p>
    <w:p w:rsidR="00A44A5E" w:rsidRDefault="00A44A5E">
      <w:pPr>
        <w:ind w:left="720"/>
      </w:pPr>
      <w:r>
        <w:t>tad etan naḥ sarvaṁ sukham ahaha hā nātha ramaṇety</w:t>
      </w:r>
    </w:p>
    <w:p w:rsidR="00A44A5E" w:rsidRDefault="00A44A5E">
      <w:pPr>
        <w:ind w:left="720"/>
      </w:pPr>
      <w:r>
        <w:t xml:space="preserve">adaḥ stoka-ślokaḥ pibati kim ahaṁ vacmi karavai? ||28||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idaṁ smāraṁ smāraṁ jvalati mama dhīr yad vraja-mṛgī-</w:t>
      </w:r>
    </w:p>
    <w:p w:rsidR="00A44A5E" w:rsidRDefault="00A44A5E">
      <w:pPr>
        <w:ind w:left="720"/>
      </w:pPr>
      <w:r>
        <w:t xml:space="preserve">dṛśāṁ lajjālūnāṁ harim anu ratir vyaktim agamat | </w:t>
      </w:r>
    </w:p>
    <w:p w:rsidR="00A44A5E" w:rsidRDefault="00A44A5E">
      <w:pPr>
        <w:ind w:left="720"/>
      </w:pPr>
      <w:r>
        <w:t xml:space="preserve">tad āstāṁ rādhyāyāḥ sa-vidham iva taṁ tat-sphuraṇa-kṛt </w:t>
      </w:r>
    </w:p>
    <w:p w:rsidR="00A44A5E" w:rsidRDefault="00A44A5E">
      <w:pPr>
        <w:ind w:left="720"/>
      </w:pPr>
      <w:r>
        <w:t>pramāyās taṁ draṣṭuṁ dṛśi kuṭilatā maṁ vidahati ||29||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anyat paśyati kṛṣṇam anya-vacane kṛṣṇaṁ bravīty anya-vāk</w:t>
      </w:r>
    </w:p>
    <w:p w:rsidR="00A44A5E" w:rsidRDefault="00A44A5E">
      <w:pPr>
        <w:ind w:left="720"/>
      </w:pPr>
      <w:r>
        <w:t xml:space="preserve">śrutyāṁ kṛṣṇam aho śṛṇoti satataṁ yā gopa-subhrū-tatiḥ | </w:t>
      </w:r>
    </w:p>
    <w:p w:rsidR="00A44A5E" w:rsidRDefault="00A44A5E">
      <w:pPr>
        <w:ind w:left="720"/>
      </w:pPr>
      <w:r>
        <w:t>tasyāṁ kiṁ bata gopana-pravalatāṁ yady aśnuvānā sphuṭaṁ</w:t>
      </w:r>
    </w:p>
    <w:p w:rsidR="00A44A5E" w:rsidRDefault="00A44A5E">
      <w:pPr>
        <w:ind w:left="720"/>
      </w:pPr>
      <w:r>
        <w:t xml:space="preserve">rādhāyā jaḍatā na hi prabalatāṁ yāyād amūdṛśy api ||30|| </w:t>
      </w:r>
    </w:p>
    <w:p w:rsidR="00A44A5E" w:rsidRDefault="00A44A5E"/>
    <w:p w:rsidR="00A44A5E" w:rsidRDefault="00A44A5E">
      <w:r>
        <w:t xml:space="preserve">[28] atha vallavī-vallabhasyāpi tathā kathā prathanīyā— 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ekā śrīr yad-vaśe bhāti tad-vaśe sukha-santatiḥ |</w:t>
      </w:r>
    </w:p>
    <w:p w:rsidR="00A44A5E" w:rsidRDefault="00A44A5E">
      <w:pPr>
        <w:ind w:left="720"/>
      </w:pPr>
      <w:r>
        <w:t xml:space="preserve">śrī-koṭīr vaśayan kṛṣṇas tat-koṭiṁ sphuṭam arhati ||31|| </w:t>
      </w:r>
    </w:p>
    <w:p w:rsidR="00A44A5E" w:rsidRDefault="00A44A5E"/>
    <w:p w:rsidR="00A44A5E" w:rsidRDefault="00A44A5E">
      <w:r>
        <w:t>[29] tathāpi līlā-rasa-viśeṣa-vaśatayā tadānīm anyathā-prathayāpi santaḥ samapaśyanta, yathā—</w:t>
      </w:r>
    </w:p>
    <w:p w:rsidR="00A44A5E" w:rsidRDefault="00A44A5E"/>
    <w:p w:rsidR="00A44A5E" w:rsidRDefault="00A44A5E">
      <w:pPr>
        <w:ind w:left="720"/>
      </w:pPr>
      <w:r>
        <w:t xml:space="preserve">mlānau mlāniṁ rucau rociḥ </w:t>
      </w:r>
    </w:p>
    <w:p w:rsidR="00A44A5E" w:rsidRDefault="00A44A5E">
      <w:pPr>
        <w:ind w:left="720"/>
      </w:pPr>
      <w:r>
        <w:t xml:space="preserve">preyasīnām anuvrajan | </w:t>
      </w:r>
    </w:p>
    <w:p w:rsidR="00A44A5E" w:rsidRDefault="00A44A5E">
      <w:pPr>
        <w:ind w:left="720"/>
      </w:pPr>
      <w:r>
        <w:t>vīkṣitaḥ so’yam antarjñair</w:t>
      </w:r>
    </w:p>
    <w:p w:rsidR="00A44A5E" w:rsidRDefault="00A44A5E">
      <w:pPr>
        <w:ind w:left="720"/>
      </w:pPr>
      <w:r>
        <w:t xml:space="preserve">vṛrttīnāṁ vṛttimān iva ||32|| </w:t>
      </w:r>
    </w:p>
    <w:p w:rsidR="00A44A5E" w:rsidRDefault="00A44A5E"/>
    <w:p w:rsidR="00A44A5E" w:rsidRDefault="00A44A5E">
      <w:pPr>
        <w:ind w:left="720"/>
      </w:pPr>
      <w:r>
        <w:t xml:space="preserve">gāmbhīryān mura-śatro </w:t>
      </w:r>
    </w:p>
    <w:p w:rsidR="00A44A5E" w:rsidRDefault="00A44A5E">
      <w:pPr>
        <w:ind w:left="720"/>
      </w:pPr>
      <w:r>
        <w:t xml:space="preserve">sphuṭam abdher iva na bhāti kārśyādi | </w:t>
      </w:r>
    </w:p>
    <w:p w:rsidR="00A44A5E" w:rsidRDefault="00A44A5E">
      <w:pPr>
        <w:ind w:left="720"/>
      </w:pPr>
      <w:r>
        <w:t>kintu tadanvayi-jīvana-</w:t>
      </w:r>
    </w:p>
    <w:p w:rsidR="00A44A5E" w:rsidRDefault="00A44A5E">
      <w:pPr>
        <w:ind w:left="720"/>
      </w:pPr>
      <w:r>
        <w:t xml:space="preserve">dhārāṇāṁ tena tac ca tarkyeta ||33||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yadyapi tāsāṁ lābhe</w:t>
      </w:r>
    </w:p>
    <w:p w:rsidR="00A44A5E" w:rsidRDefault="00A44A5E">
      <w:pPr>
        <w:ind w:left="720"/>
      </w:pPr>
      <w:r>
        <w:t xml:space="preserve">hariṇā na svairitā yātā | </w:t>
      </w:r>
    </w:p>
    <w:p w:rsidR="00A44A5E" w:rsidRDefault="00A44A5E">
      <w:pPr>
        <w:ind w:left="720"/>
      </w:pPr>
      <w:r>
        <w:t>tad api svasminn abhimati-</w:t>
      </w:r>
    </w:p>
    <w:p w:rsidR="00A44A5E" w:rsidRDefault="00A44A5E">
      <w:pPr>
        <w:ind w:left="720"/>
      </w:pPr>
      <w:r>
        <w:t xml:space="preserve">mātre śaśvat-kṛtārthatāṁ mene ||34|| </w:t>
      </w:r>
    </w:p>
    <w:p w:rsidR="00A44A5E" w:rsidRDefault="00A44A5E"/>
    <w:p w:rsidR="00A44A5E" w:rsidRDefault="00A44A5E">
      <w:pPr>
        <w:ind w:left="720"/>
      </w:pPr>
      <w:r>
        <w:t>āstāṁ vraja-subhrūṇām</w:t>
      </w:r>
    </w:p>
    <w:p w:rsidR="00A44A5E" w:rsidRDefault="00A44A5E">
      <w:pPr>
        <w:ind w:left="720"/>
      </w:pPr>
      <w:r>
        <w:t xml:space="preserve">abhisṛti-saṅketa-dhāma-milanādi | </w:t>
      </w:r>
    </w:p>
    <w:p w:rsidR="00A44A5E" w:rsidRDefault="00A44A5E">
      <w:pPr>
        <w:ind w:left="720"/>
      </w:pPr>
      <w:r>
        <w:t>svaira-sthitir api tāsām</w:t>
      </w:r>
    </w:p>
    <w:p w:rsidR="00A44A5E" w:rsidRDefault="00A44A5E">
      <w:pPr>
        <w:ind w:left="720"/>
      </w:pPr>
      <w:r>
        <w:t xml:space="preserve">avakalitā kṛṣṇam unmudaṁ kurute ||35|| </w:t>
      </w:r>
    </w:p>
    <w:p w:rsidR="00A44A5E" w:rsidRDefault="00A44A5E"/>
    <w:p w:rsidR="00A44A5E" w:rsidRDefault="00A44A5E">
      <w:pPr>
        <w:ind w:left="720"/>
      </w:pPr>
      <w:r>
        <w:t>bali-muṣitā nija-lakṣmīr</w:t>
      </w:r>
    </w:p>
    <w:p w:rsidR="00A44A5E" w:rsidRDefault="00A44A5E">
      <w:pPr>
        <w:ind w:left="720"/>
      </w:pPr>
      <w:r>
        <w:t xml:space="preserve">iva labdhuṁ tāḥ sadotkṛtāṁ yātaḥ | </w:t>
      </w:r>
    </w:p>
    <w:p w:rsidR="00A44A5E" w:rsidRDefault="00A44A5E">
      <w:pPr>
        <w:ind w:left="720"/>
      </w:pPr>
      <w:r>
        <w:t>kṛṣṇaś cintāmaṇivat</w:t>
      </w:r>
    </w:p>
    <w:p w:rsidR="00A44A5E" w:rsidRDefault="00A44A5E">
      <w:pPr>
        <w:ind w:left="720"/>
      </w:pPr>
      <w:r>
        <w:t xml:space="preserve">tāsu ca rādhām acintayan nitarām ||36||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nimeṣaḥ kalpaḥ syād api nayana-pakṣmācala-varas</w:t>
      </w:r>
    </w:p>
    <w:p w:rsidR="00A44A5E" w:rsidRDefault="00A44A5E">
      <w:pPr>
        <w:ind w:left="720"/>
      </w:pPr>
      <w:r>
        <w:t xml:space="preserve">tathā dṛg-vāry-abdhir vraja-vara-ramāḥ paśyati harau | </w:t>
      </w:r>
    </w:p>
    <w:p w:rsidR="00A44A5E" w:rsidRDefault="00A44A5E">
      <w:pPr>
        <w:ind w:left="720"/>
      </w:pPr>
      <w:r>
        <w:t>tad-īdṛg-bhāvaḥ kiṁ samacarad amūbhyas tam athavā</w:t>
      </w:r>
    </w:p>
    <w:p w:rsidR="00A44A5E" w:rsidRDefault="00A44A5E">
      <w:pPr>
        <w:ind w:left="720"/>
      </w:pPr>
      <w:r>
        <w:t xml:space="preserve">tato’mūr ity evaṁ dvayam api na nirṇītim ayate ||37||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kim eṣā sphūrtir me vyatimilana-kartrī vanitayā</w:t>
      </w:r>
    </w:p>
    <w:p w:rsidR="00A44A5E" w:rsidRDefault="00A44A5E">
      <w:pPr>
        <w:ind w:left="720"/>
      </w:pPr>
      <w:r>
        <w:t xml:space="preserve">tayā kiṁ vā sākṣāt-kṛtir iti vivekāvidura-dhīḥ | </w:t>
      </w:r>
    </w:p>
    <w:p w:rsidR="00A44A5E" w:rsidRDefault="00A44A5E">
      <w:pPr>
        <w:ind w:left="720"/>
      </w:pPr>
      <w:r>
        <w:t>hariḥ svānta-jvālā-valayita-vapuḥ kvāpi valavat-</w:t>
      </w:r>
    </w:p>
    <w:p w:rsidR="00A44A5E" w:rsidRDefault="00A44A5E">
      <w:pPr>
        <w:ind w:left="720"/>
      </w:pPr>
      <w:r>
        <w:t>praphullāṅgaḥ kvāpi pratimuhur udagraṁ bhramam agāt ||38||</w:t>
      </w:r>
    </w:p>
    <w:p w:rsidR="00A44A5E" w:rsidRDefault="00A44A5E">
      <w:r>
        <w:t xml:space="preserve"> </w:t>
      </w:r>
    </w:p>
    <w:p w:rsidR="00A44A5E" w:rsidRDefault="00A44A5E">
      <w:r>
        <w:t xml:space="preserve">[30] tad evaṁ duḥkha-nigīrṇaṁ yathā-kathañcana yad varṇitam, yac cānyad ito’py atitarāṁ varṇayitum abhyarṇīkriyate, tat khalu sarvāyatyāṁ parama-sukhāgatyāḥ pratyāsattaye sampatsyate, durgama-kūpa-maru-bhū-bhuvām anūpa-gamanāya durga-laṅghanavat | </w:t>
      </w:r>
    </w:p>
    <w:p w:rsidR="00A44A5E" w:rsidRDefault="00A44A5E"/>
    <w:p w:rsidR="00A44A5E" w:rsidRDefault="00A44A5E">
      <w:r>
        <w:t xml:space="preserve">[31] na ca varṇanāyāṁ tasyai sampatsyata ity eva vaktavyam | paśyata paśyata, tad etad rādhā-mādhava-nirbādha-vyatimilana-nirvarṇanāyāṁ sampraty api sampadyate; yata eva ca yat kiñcit tad varṇayituṁ śakyate | </w:t>
      </w:r>
    </w:p>
    <w:p w:rsidR="00A44A5E" w:rsidRDefault="00A44A5E"/>
    <w:p w:rsidR="00A44A5E" w:rsidRDefault="00A44A5E">
      <w:r>
        <w:t>[32] tac ca varṇanaṁ yathā—evaṁ kṛṣṇa-kṛṣṇa-priyāṇāṁ kṛta-saṁmohena mahā-bhāvādhiroheṇa samaṁ pūrṇaṁ kaiśoram api tūrṇam āyātam | tatra śrī-kṛṣṇsya yathā—</w:t>
      </w:r>
    </w:p>
    <w:p w:rsidR="00A44A5E" w:rsidRDefault="00A44A5E"/>
    <w:p w:rsidR="00A44A5E" w:rsidRDefault="00A44A5E">
      <w:pPr>
        <w:ind w:left="720"/>
      </w:pPr>
      <w:r>
        <w:t>śrī-gopādhipa-dugdha-sindhu-janitaṁ sat-kīrti-śubhraṁ sphurat-</w:t>
      </w:r>
    </w:p>
    <w:p w:rsidR="00A44A5E" w:rsidRDefault="00A44A5E">
      <w:pPr>
        <w:ind w:left="720"/>
      </w:pPr>
      <w:r>
        <w:t xml:space="preserve">kṛṣṇābhāvalitaṁ sudīrgha-nayana-jyotir-vidhūtāmbujam | </w:t>
      </w:r>
    </w:p>
    <w:p w:rsidR="00A44A5E" w:rsidRDefault="00A44A5E">
      <w:pPr>
        <w:ind w:left="720"/>
      </w:pPr>
      <w:r>
        <w:t>gopī-netra-cakora-jīvana-ruciṁ kāma-pracārākaraṁ</w:t>
      </w:r>
    </w:p>
    <w:p w:rsidR="00A44A5E" w:rsidRDefault="00A44A5E">
      <w:pPr>
        <w:ind w:left="720"/>
      </w:pPr>
      <w:r>
        <w:t xml:space="preserve">kaiśorāmṛta-pūrṇam avyaya-kalaṁ govinda-candraṁ bhaje ||39|| </w:t>
      </w:r>
    </w:p>
    <w:p w:rsidR="00A44A5E" w:rsidRDefault="00A44A5E"/>
    <w:p w:rsidR="00A44A5E" w:rsidRDefault="00A44A5E">
      <w:r>
        <w:t xml:space="preserve">[34] tāsāṁ yathā—- </w:t>
      </w:r>
    </w:p>
    <w:p w:rsidR="00A44A5E" w:rsidRDefault="00A44A5E">
      <w:pPr>
        <w:ind w:left="720"/>
      </w:pPr>
      <w:r>
        <w:t>vaktrendu-sphuṭa-netra-kairava-ruciḥ pāṇḍūbhavadgaṇḍabhūr</w:t>
      </w:r>
    </w:p>
    <w:p w:rsidR="00A44A5E" w:rsidRDefault="00A44A5E">
      <w:pPr>
        <w:ind w:left="720"/>
      </w:pPr>
      <w:r>
        <w:t xml:space="preserve">vakṣo-janma-sahasra-patra-mukulāmandāvali-bhrājitā | </w:t>
      </w:r>
    </w:p>
    <w:p w:rsidR="00A44A5E" w:rsidRDefault="00A44A5E">
      <w:pPr>
        <w:ind w:left="720"/>
      </w:pPr>
      <w:r>
        <w:t>navya-stavya-nitamba-bimba-pulina-śrī-kariṇī śrī-harer</w:t>
      </w:r>
    </w:p>
    <w:p w:rsidR="00A44A5E" w:rsidRDefault="00A44A5E">
      <w:pPr>
        <w:ind w:left="720"/>
      </w:pPr>
      <w:r>
        <w:t>ābhīrī-nava-yauvana-sthitir adhāj jyautsnīva netra-prathām ||40||</w:t>
      </w:r>
    </w:p>
    <w:p w:rsidR="00A44A5E" w:rsidRDefault="00A44A5E">
      <w:pPr>
        <w:ind w:left="720"/>
      </w:pPr>
    </w:p>
    <w:p w:rsidR="00A44A5E" w:rsidRDefault="00A44A5E">
      <w:r>
        <w:t xml:space="preserve">[35] tad evam ubhayeṣāṁ nava-yauvana-sāgara-paramānurāga-sudhākarayoḥ parasparaṁ bhūri-paripūritā-karayoḥ sarvatra pracāraḥ sañcarati ca tasmin yad eva tāsāṁ pūrvaṁ kṛṣṇa-kartṛka-pariṇayanāpanayanāya gargaḥ kila vyañjitaṁ cakāra, tad eva lokam astoka-śaṅkā-sañjitam ācacāra | </w:t>
      </w:r>
    </w:p>
    <w:p w:rsidR="00A44A5E" w:rsidRDefault="00A44A5E"/>
    <w:p w:rsidR="00A44A5E" w:rsidRDefault="00A44A5E">
      <w:r>
        <w:t xml:space="preserve">[36] yadi kṛṣṇena samam āsām aṅga-saṅgaḥ syāt tad-ārvāg eva sarvam eva gokulaṁ tad-virahākulaṁ syād iti | [37] garga-vacanam eva ca mātara-pitarādibhiḥ kṛṣṇāya tāsāṁ vitaraṁ vighna-nighnaṁ cakāra | </w:t>
      </w:r>
    </w:p>
    <w:p w:rsidR="00A44A5E" w:rsidRDefault="00A44A5E"/>
    <w:p w:rsidR="00A44A5E" w:rsidRDefault="00A44A5E">
      <w:r>
        <w:t xml:space="preserve">[38] yatra ca sākṣād yogamāyā kṛṣṇaṁ varivasyantī svātmano gopanāya pūrṇimā nāmnā tapasyantī kṛcchra-vaśyantī gaty-antaram apaśyantī tāsām anyatra vivāhaṁ mṛṣābhāva-vaham eva nirvāhayāmāsa | sarvatrānalpa-svapna-kalpanāyām api prāyatayā jāgara-prāyatayā pracāraṇat | tathā tāsāṁ paty-ābhāsāṅga-saṅgamaṁ ca bhaṅgam āsādayāmāsa | tathaiva hi </w:t>
      </w:r>
      <w:r>
        <w:rPr>
          <w:color w:val="0000FF"/>
        </w:rPr>
        <w:t xml:space="preserve">nāsūyan khalu kṛṣṇāya </w:t>
      </w:r>
      <w:r>
        <w:t xml:space="preserve">[bhāvhpūrv 10.33.37] ityādi-rītyā śukeneva śrī-śukena dig-darśitā | </w:t>
      </w:r>
    </w:p>
    <w:p w:rsidR="00A44A5E" w:rsidRDefault="00A44A5E"/>
    <w:p w:rsidR="00A44A5E" w:rsidRDefault="00A44A5E">
      <w:r>
        <w:t xml:space="preserve">[39] tad evaṁ sati sa ca tāś ca parama-tarṣa-kṛtākarṣatayā pracchannatayā ca parasparaṁ saṅga-maharṣam api kathañcid ācitaṁ cakruḥ | </w:t>
      </w:r>
    </w:p>
    <w:p w:rsidR="00A44A5E" w:rsidRDefault="00A44A5E"/>
    <w:p w:rsidR="00A44A5E" w:rsidRDefault="00A44A5E">
      <w:r>
        <w:t xml:space="preserve">[40] atha pūrvokta-rītyā tāsāṁ sannihita-lokeṣu pratītyā mahānurāgasya kramād avagamād gurubhir manasi bhāvita-bhāvi-kṛṣṇa-saṅgamāśaṅkatayā vacasi tu vibhāvita-vadhū-jana-vana-gamana-kalaṅkatayā nirmite nirodhe milad-udbodhe balānujanmā dvi-janmānaṁ narma-priya-sakhatayānuvartamānaṁ nāmnā madhumaṅgalatayā samāmnātaṁ tat-prasaṅga-saṅgataṁ cakāra— kathaṁ rādhādīnām āgamana-vadhā bahūny ahāny adhikṛtya dṛśyate? iti | </w:t>
      </w:r>
    </w:p>
    <w:p w:rsidR="00A44A5E" w:rsidRDefault="00A44A5E"/>
    <w:p w:rsidR="00A44A5E" w:rsidRDefault="00A44A5E">
      <w:r>
        <w:t>[41] madhumaṅgala uvāca—-purūṇāṁ gurūṇāṁ nirodha eva nidānatayā tatra bodha-viṣayī-bhavati |</w:t>
      </w:r>
    </w:p>
    <w:p w:rsidR="00A44A5E" w:rsidRDefault="00A44A5E"/>
    <w:p w:rsidR="00A44A5E" w:rsidRDefault="00A44A5E">
      <w:r>
        <w:t>[42] śrī-kṛṣṇa uvāca—aho! tat tad api raho-vṛttaṁ kiṁ gurūṇāṁ karṇeṣu vṛttam?</w:t>
      </w:r>
    </w:p>
    <w:p w:rsidR="00A44A5E" w:rsidRDefault="00A44A5E"/>
    <w:p w:rsidR="00A44A5E" w:rsidRDefault="00A44A5E">
      <w:r>
        <w:t>[43] madhumaṅgala uvāca—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nāntar bahir api yasyāṁ</w:t>
      </w:r>
    </w:p>
    <w:p w:rsidR="00A44A5E" w:rsidRDefault="00A44A5E">
      <w:pPr>
        <w:ind w:left="720"/>
      </w:pPr>
      <w:r>
        <w:t xml:space="preserve">sphurati jñānaṁ mano-vikṛtau | </w:t>
      </w:r>
    </w:p>
    <w:p w:rsidR="00A44A5E" w:rsidRDefault="00A44A5E">
      <w:pPr>
        <w:ind w:left="720"/>
      </w:pPr>
      <w:r>
        <w:t>ekasyāpi na tasyā</w:t>
      </w:r>
    </w:p>
    <w:p w:rsidR="00A44A5E" w:rsidRDefault="00A44A5E">
      <w:pPr>
        <w:ind w:left="720"/>
      </w:pPr>
      <w:r>
        <w:t>na vyaktiḥ syād amūdṛśāṁ kim uta? ||41||</w:t>
      </w:r>
    </w:p>
    <w:p w:rsidR="00A44A5E" w:rsidRDefault="00A44A5E"/>
    <w:p w:rsidR="00A44A5E" w:rsidRDefault="00A44A5E">
      <w:r>
        <w:t>[44] śrī-kṛṣṇa uvāca—pūrvam api purvahir antar-gamane tāsu nava-yauvanaṁ gatāsu guru-nirodha purur evāsīt | adhunā tu kīdṛg adhikaḥ?</w:t>
      </w:r>
    </w:p>
    <w:p w:rsidR="00A44A5E" w:rsidRDefault="00A44A5E"/>
    <w:p w:rsidR="00A44A5E" w:rsidRDefault="00A44A5E">
      <w:r>
        <w:t>[45] madhumaṅgala uvāca—yadyapi nāsman-mukhataḥ sukhatayā niḥsarati rati-pratikūlam idaṁ, tathāpi bhavat-praśna-prathāta eva kathā-viṣayīkriyate | tathā ca śrutaṁ mayā khalv idaṁ viśrutaṁ kula-pālikānāṁ tāsu gāli-dānam avakalyatām |</w:t>
      </w:r>
    </w:p>
    <w:p w:rsidR="00A44A5E" w:rsidRDefault="00A44A5E"/>
    <w:p w:rsidR="00A44A5E" w:rsidRDefault="00A44A5E">
      <w:pPr>
        <w:ind w:left="720"/>
      </w:pPr>
      <w:r>
        <w:t>kiṁ dhig dhyāyasi hanta niśvasiṣi kiṁ vartmāni kiṁ prekṣase</w:t>
      </w:r>
    </w:p>
    <w:p w:rsidR="00A44A5E" w:rsidRDefault="00A44A5E">
      <w:pPr>
        <w:ind w:left="720"/>
      </w:pPr>
      <w:r>
        <w:t>kiṁ sakhyā mukham atra paśyasi kucau kiṁ dṛg jalaiḥ siñcase? |</w:t>
      </w:r>
    </w:p>
    <w:p w:rsidR="00A44A5E" w:rsidRDefault="00A44A5E">
      <w:pPr>
        <w:ind w:left="720"/>
      </w:pPr>
      <w:r>
        <w:t>mūrcchām ṛcchasi kintarāṁ kim asakṛt kṛṣṇeti varṇa-dvayaṁ</w:t>
      </w:r>
    </w:p>
    <w:p w:rsidR="00A44A5E" w:rsidRDefault="00A44A5E">
      <w:pPr>
        <w:ind w:left="720"/>
      </w:pPr>
      <w:r>
        <w:t>tasyāṁ jalpasi kiṁ punaḥ pulakitāṁ kampaṁ ca tantanyase ||42|| iti |</w:t>
      </w:r>
    </w:p>
    <w:p w:rsidR="00A44A5E" w:rsidRDefault="00A44A5E"/>
    <w:p w:rsidR="00A44A5E" w:rsidRDefault="00A44A5E">
      <w:r>
        <w:t>[46] atha kula-pālikā-pālikānāṁ tāsāṁ dūnatākaryā nanānduḥ pratisvaṁ mātaraṁ prati vacana-caryā dig-varṇanaṁ cāvakarṇyatām—-</w:t>
      </w:r>
    </w:p>
    <w:p w:rsidR="00A44A5E" w:rsidRDefault="00A44A5E"/>
    <w:p w:rsidR="00A44A5E" w:rsidRDefault="00A44A5E">
      <w:pPr>
        <w:ind w:left="720"/>
      </w:pPr>
      <w:r>
        <w:t>dṛg-vīthīṁ kula-pālikāḥ śruti-pathaṁ tāsāṁ kathā-nāsikā-</w:t>
      </w:r>
    </w:p>
    <w:p w:rsidR="00A44A5E" w:rsidRDefault="00A44A5E">
      <w:pPr>
        <w:ind w:left="720"/>
      </w:pPr>
      <w:r>
        <w:t xml:space="preserve">vartmāneka-sugandhi-dhūpa-racanā vavrur mayā yojitāḥ | </w:t>
      </w:r>
    </w:p>
    <w:p w:rsidR="00A44A5E" w:rsidRDefault="00A44A5E">
      <w:pPr>
        <w:ind w:left="720"/>
      </w:pPr>
      <w:r>
        <w:t>tasyāḥ kṛṣṇamayī daśā manasi yā sā kena yatnena vā</w:t>
      </w:r>
    </w:p>
    <w:p w:rsidR="00A44A5E" w:rsidRDefault="00A44A5E">
      <w:pPr>
        <w:ind w:left="720"/>
      </w:pPr>
      <w:r>
        <w:t>gacchedāvṛtatāṁ tato janani kiṁ mahyaṁ vṛthā kupyasi? ||43|| iti |</w:t>
      </w:r>
    </w:p>
    <w:p w:rsidR="00A44A5E" w:rsidRDefault="00A44A5E"/>
    <w:p w:rsidR="00A44A5E" w:rsidRDefault="00A44A5E">
      <w:r>
        <w:t>[47] tad evaṁ varṇyamānam ākarṇya kṣaṇaṁ sa-mlāna-varṇaṁ nivarṇya ca punar asāv asyā vartāyā viśeṣānuvartanāya madhumaṅgalaṁ prasthāpya cintāṁ cāntaḥ prāpya vicārayati sma |</w:t>
      </w:r>
    </w:p>
    <w:p w:rsidR="00A44A5E" w:rsidRDefault="00A44A5E"/>
    <w:p w:rsidR="00A44A5E" w:rsidRDefault="00A44A5E">
      <w:r>
        <w:t>[48] tam etaṁ jana-ravaṁ mama guravaścānubhavamānītavantaḥ santi, prāyaśaḥ parama-yaśasaḥ pitaraś ca tatra karṇa-vitaraṁ kariṣyanti | tarhi kintarām antarāyam imam antarayitā? iti kṣaṇaṁ śūnyāyamāna-manāḥ punaś cintayāmāsa | —-</w:t>
      </w:r>
    </w:p>
    <w:p w:rsidR="00A44A5E" w:rsidRDefault="00A44A5E"/>
    <w:p w:rsidR="00A44A5E" w:rsidRDefault="00A44A5E">
      <w:r>
        <w:t xml:space="preserve">[49] ito vyavadhānam eva khalu kaluṣatāṁ gatasya mama nidhānaṁ bhavati | tathā hi— </w:t>
      </w:r>
    </w:p>
    <w:p w:rsidR="00A44A5E" w:rsidRDefault="00A44A5E">
      <w:pPr>
        <w:ind w:left="720"/>
      </w:pPr>
      <w:r>
        <w:t>kalaṅko yatra syād apariharaṇīyārtha-kṛtakas</w:t>
      </w:r>
    </w:p>
    <w:p w:rsidR="00A44A5E" w:rsidRDefault="00A44A5E">
      <w:pPr>
        <w:ind w:left="720"/>
      </w:pPr>
      <w:r>
        <w:t xml:space="preserve">tato dūrād bhāvyaṁ kula-jani-janenaivam ucitam | </w:t>
      </w:r>
    </w:p>
    <w:p w:rsidR="00A44A5E" w:rsidRDefault="00A44A5E">
      <w:pPr>
        <w:ind w:left="720"/>
      </w:pPr>
      <w:r>
        <w:t>sa kālāl luptaḥ syād bhavati hi ca tatra pratividhis</w:t>
      </w:r>
    </w:p>
    <w:p w:rsidR="00A44A5E" w:rsidRDefault="00A44A5E">
      <w:pPr>
        <w:ind w:left="720"/>
      </w:pPr>
      <w:r>
        <w:t xml:space="preserve">tad asmān me goṣṭhād vyavahitir akaṣṭaṁ prasajati ||44||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yeṣāṁ pitrādīnāṁ</w:t>
      </w:r>
    </w:p>
    <w:p w:rsidR="00A44A5E" w:rsidRDefault="00A44A5E">
      <w:pPr>
        <w:ind w:left="720"/>
      </w:pPr>
      <w:r>
        <w:t>sneho mama jīvanaṁ goṣṭhe |</w:t>
      </w:r>
    </w:p>
    <w:p w:rsidR="00A44A5E" w:rsidRDefault="00A44A5E">
      <w:pPr>
        <w:ind w:left="720"/>
      </w:pPr>
      <w:r>
        <w:t>ahaha ku-daivād abhitaḥ</w:t>
      </w:r>
    </w:p>
    <w:p w:rsidR="00A44A5E" w:rsidRDefault="00A44A5E">
      <w:pPr>
        <w:ind w:left="720"/>
      </w:pPr>
      <w:r>
        <w:t>saṅkocas tebhya eva sañjātaḥ ||45||</w:t>
      </w:r>
    </w:p>
    <w:p w:rsidR="00A44A5E" w:rsidRDefault="00A44A5E"/>
    <w:p w:rsidR="00A44A5E" w:rsidRDefault="00A44A5E">
      <w:r>
        <w:t>[50] atha punar anyathā cintayāmāsa—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prāṇās tyajantu dehaṁ</w:t>
      </w:r>
    </w:p>
    <w:p w:rsidR="00A44A5E" w:rsidRDefault="00A44A5E">
      <w:pPr>
        <w:ind w:left="720"/>
      </w:pPr>
      <w:r>
        <w:t>dehaḥ prāṇān api tyajatu |</w:t>
      </w:r>
    </w:p>
    <w:p w:rsidR="00A44A5E" w:rsidRDefault="00A44A5E">
      <w:pPr>
        <w:ind w:left="720"/>
      </w:pPr>
      <w:r>
        <w:t>hari-gopyas tu mithas tāḥ</w:t>
      </w:r>
    </w:p>
    <w:p w:rsidR="00A44A5E" w:rsidRDefault="00A44A5E">
      <w:pPr>
        <w:ind w:left="720"/>
      </w:pPr>
      <w:r>
        <w:t>prāṇāḥ katham iva mithas tyājyāḥ? ||46||</w:t>
      </w:r>
    </w:p>
    <w:p w:rsidR="00A44A5E" w:rsidRDefault="00A44A5E"/>
    <w:p w:rsidR="00A44A5E" w:rsidRDefault="00A44A5E">
      <w:r>
        <w:t>[51] punas tad api cānyathā cakāra—</w:t>
      </w:r>
    </w:p>
    <w:p w:rsidR="00A44A5E" w:rsidRDefault="00A44A5E"/>
    <w:p w:rsidR="00A44A5E" w:rsidRDefault="00A44A5E">
      <w:pPr>
        <w:ind w:left="720"/>
      </w:pPr>
      <w:r>
        <w:t>ekasminn āvāse</w:t>
      </w:r>
    </w:p>
    <w:p w:rsidR="00A44A5E" w:rsidRDefault="00A44A5E">
      <w:pPr>
        <w:ind w:left="720"/>
      </w:pPr>
      <w:r>
        <w:t>dampatyor bhavati duḥsaho virahaḥ |</w:t>
      </w:r>
    </w:p>
    <w:p w:rsidR="00A44A5E" w:rsidRDefault="00A44A5E">
      <w:pPr>
        <w:ind w:left="720"/>
      </w:pPr>
      <w:r>
        <w:t>tasmād dūre gamanaṁ</w:t>
      </w:r>
    </w:p>
    <w:p w:rsidR="00A44A5E" w:rsidRDefault="00A44A5E">
      <w:pPr>
        <w:ind w:left="720"/>
      </w:pPr>
      <w:r>
        <w:t>samayaṁ gamanīyatāṁ nayati ||47||</w:t>
      </w:r>
    </w:p>
    <w:p w:rsidR="00A44A5E" w:rsidRDefault="00A44A5E"/>
    <w:p w:rsidR="00A44A5E" w:rsidRDefault="00A44A5E">
      <w:r>
        <w:t xml:space="preserve">[52] kintu hā vṛṣabhānu-bhānu-kīrtidā-kīrtidāyini! hā janmata eva man-manastayā san-manastā-dhāyini! hā kumāratām ārabhya kāya-vāṅ-manaḥ-sukumāratā-parvaṇā sarva-harṣiṇi! hā mad-vinābhāva-bhāvanā-jvālā-jāla-samutkarṣita-tarṣini! hā gaty-antara-rahitatayā kathañcit kiñcin māṁ saṅgamya ca muhur asaṅgamya duḥkha-dagdhe! hā dayite! dayite mayi visrabdhe samprati duṣṭhu-niṣṭhuratayā mayā tyaktum iṣyamāṇā kathaṁ jīviṣyasi? hā sarva-sukhādhike! radhike! kutra vāmutra gamiṣyasi? iti | </w:t>
      </w:r>
    </w:p>
    <w:p w:rsidR="00A44A5E" w:rsidRDefault="00A44A5E"/>
    <w:p w:rsidR="00A44A5E" w:rsidRDefault="00A44A5E">
      <w:r>
        <w:t>[53] atha madhumaṅgalaḥ saṅgamya tad idam aramyaṁ nivedayāmāsa—</w:t>
      </w:r>
    </w:p>
    <w:p w:rsidR="00A44A5E" w:rsidRDefault="00A44A5E">
      <w:r>
        <w:t xml:space="preserve"> </w:t>
      </w:r>
    </w:p>
    <w:p w:rsidR="00A44A5E" w:rsidRDefault="00A44A5E">
      <w:r>
        <w:t>niracinvaṁste sarve</w:t>
      </w:r>
    </w:p>
    <w:p w:rsidR="00A44A5E" w:rsidRDefault="00A44A5E">
      <w:r>
        <w:t>rādhādīnāṁ nirodha-sātatyam |</w:t>
      </w:r>
    </w:p>
    <w:p w:rsidR="00A44A5E" w:rsidRDefault="00A44A5E">
      <w:r>
        <w:t>yasmād gṛha-pālyas tā</w:t>
      </w:r>
    </w:p>
    <w:p w:rsidR="00A44A5E" w:rsidRDefault="00A44A5E">
      <w:r>
        <w:t>hariṇīr etā nirundhate paritaḥ ||48|| iti |</w:t>
      </w:r>
    </w:p>
    <w:p w:rsidR="00A44A5E" w:rsidRDefault="00A44A5E"/>
    <w:p w:rsidR="00A44A5E" w:rsidRDefault="00A44A5E">
      <w:r>
        <w:t>[54] tad evaṁ paryag aparyavasya-didantayā cintayā labdhuṁ cāmūra-sambhāvanayā bhāvanayā samayaṁ gamayitum asamarthaḥ skhalad-arthaḥ sa-tṛṣṇaḥ sa tu kṛṣṇaḥ sa-vayobhiḥ samam eva ramamāṇas tri-yāmāṁ viramayati smeti kṛtaṁ hṛn-marma-bhaṅga-kareṇātiprasaṅgena [55] tad etad uktvā kathakaḥ samāpanam āha—</w:t>
      </w:r>
    </w:p>
    <w:p w:rsidR="00A44A5E" w:rsidRDefault="00A44A5E"/>
    <w:p w:rsidR="00A44A5E" w:rsidRDefault="00A44A5E">
      <w:pPr>
        <w:ind w:left="720"/>
      </w:pPr>
      <w:r>
        <w:t>rādhe na yuktam uktaṁ syān mukta-śātam athāpi vām |</w:t>
      </w:r>
    </w:p>
    <w:p w:rsidR="00A44A5E" w:rsidRDefault="00A44A5E">
      <w:pPr>
        <w:ind w:left="720"/>
      </w:pPr>
      <w:r>
        <w:t>mithaḥ prema-bharaṁ vyaktaṁ vaktum udyatavān aham ||49||</w:t>
      </w:r>
    </w:p>
    <w:p w:rsidR="00A44A5E" w:rsidRDefault="00A44A5E">
      <w:pPr>
        <w:ind w:left="720"/>
      </w:pPr>
      <w:r>
        <w:t>purā katheyaṁ kathitā murāre rāga-bṛṁhiṇī |</w:t>
      </w:r>
    </w:p>
    <w:p w:rsidR="00A44A5E" w:rsidRDefault="00A44A5E">
      <w:pPr>
        <w:ind w:left="720"/>
      </w:pPr>
      <w:r>
        <w:t>paśya so’yaṁ prāṇa-nāthaḥ prasādaṁ tava vāñchati ||50||</w:t>
      </w:r>
    </w:p>
    <w:p w:rsidR="00A44A5E" w:rsidRDefault="00A44A5E"/>
    <w:p w:rsidR="00A44A5E" w:rsidRDefault="00A44A5E">
      <w:r>
        <w:t xml:space="preserve">[56] tad evaṁ yathā kathā tathā līlā-prathām upalabhamānās tad-ante ca tasyāḥ samprati nāstitāyāṁ viśvasti-kṛtāśvastikā nija-nija-bhavanaṁ sarva eva sānandaṁ parvatayā jagmuḥ | śrī-rādhā-mādhavau ca nija-śayyā-gṛhaṁ sukhamayyā spṛhayā gṛhayāñcakrāte | </w:t>
      </w:r>
    </w:p>
    <w:p w:rsidR="00A44A5E" w:rsidRDefault="00A44A5E"/>
    <w:p w:rsidR="00A44A5E" w:rsidRDefault="00A44A5E">
      <w:pPr>
        <w:jc w:val="center"/>
      </w:pPr>
      <w:r>
        <w:t xml:space="preserve">iti śrī-śrīmaduttara-gopāla-campūmanu </w:t>
      </w:r>
    </w:p>
    <w:p w:rsidR="00A44A5E" w:rsidRDefault="00A44A5E">
      <w:pPr>
        <w:jc w:val="center"/>
      </w:pPr>
      <w:r>
        <w:t xml:space="preserve">vrajānurāga-sāgara-prathanaṁ nāma </w:t>
      </w:r>
    </w:p>
    <w:p w:rsidR="00A44A5E" w:rsidRDefault="00A44A5E">
      <w:pPr>
        <w:jc w:val="center"/>
      </w:pPr>
      <w:r>
        <w:t xml:space="preserve">prathamaṁ pūraṇaṁ </w:t>
      </w:r>
    </w:p>
    <w:p w:rsidR="00A44A5E" w:rsidRDefault="00A44A5E">
      <w:pPr>
        <w:jc w:val="center"/>
      </w:pPr>
      <w:r>
        <w:t xml:space="preserve">||1|| </w:t>
      </w:r>
    </w:p>
    <w:p w:rsidR="00A44A5E" w:rsidRDefault="00A44A5E">
      <w:r>
        <w:t xml:space="preserve"> </w:t>
      </w:r>
    </w:p>
    <w:p w:rsidR="00A44A5E" w:rsidRDefault="00A44A5E">
      <w:r>
        <w:t xml:space="preserve"> </w:t>
      </w:r>
    </w:p>
    <w:p w:rsidR="00A44A5E" w:rsidRDefault="00A44A5E"/>
    <w:p w:rsidR="00A44A5E" w:rsidRDefault="00A44A5E"/>
    <w:p w:rsidR="00A44A5E" w:rsidRDefault="00A44A5E">
      <w:pPr>
        <w:ind w:right="-1350"/>
      </w:pPr>
      <w:r>
        <w:br w:type="column"/>
      </w:r>
    </w:p>
    <w:p w:rsidR="00A44A5E" w:rsidRDefault="00A44A5E">
      <w:pPr>
        <w:tabs>
          <w:tab w:val="left" w:pos="0"/>
        </w:tabs>
        <w:jc w:val="center"/>
        <w:rPr>
          <w:b/>
        </w:rPr>
      </w:pPr>
      <w:r>
        <w:rPr>
          <w:b/>
        </w:rPr>
        <w:t>atha dvitīyaṁ pūraṇam</w:t>
      </w:r>
    </w:p>
    <w:p w:rsidR="00A44A5E" w:rsidRDefault="00A44A5E">
      <w:pPr>
        <w:jc w:val="center"/>
        <w:rPr>
          <w:b/>
        </w:rPr>
      </w:pP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akrūra-krūratā-pūraṇam</w:t>
      </w:r>
    </w:p>
    <w:p w:rsidR="00A44A5E" w:rsidRDefault="00A44A5E"/>
    <w:p w:rsidR="00A44A5E" w:rsidRDefault="00A44A5E"/>
    <w:p w:rsidR="00A44A5E" w:rsidRDefault="00A44A5E">
      <w:pPr>
        <w:pStyle w:val="BodyText"/>
        <w:tabs>
          <w:tab w:val="left" w:pos="8190"/>
        </w:tabs>
        <w:rPr>
          <w:lang w:val="sa-IN" w:bidi="sa-IN"/>
        </w:rPr>
      </w:pPr>
      <w:r>
        <w:rPr>
          <w:lang w:val="sa-IN" w:bidi="sa-IN"/>
        </w:rPr>
        <w:t>[1] athāparedyuḥ prabhāta-virājamānāyāṁ sa-vraja-yuvarāja-vraja-rāja-sabhāyāṁ kathā | yathā—</w:t>
      </w:r>
    </w:p>
    <w:p w:rsidR="00A44A5E" w:rsidRDefault="00A44A5E">
      <w:pPr>
        <w:pStyle w:val="BodyText"/>
        <w:tabs>
          <w:tab w:val="left" w:pos="8190"/>
        </w:tabs>
        <w:rPr>
          <w:lang w:val="sa-IN" w:bidi="sa-IN"/>
        </w:rPr>
      </w:pPr>
    </w:p>
    <w:p w:rsidR="00A44A5E" w:rsidRDefault="00A44A5E">
      <w:pPr>
        <w:pStyle w:val="BodyText"/>
        <w:tabs>
          <w:tab w:val="left" w:pos="8190"/>
        </w:tabs>
        <w:rPr>
          <w:lang w:val="sa-IN" w:bidi="sa-IN"/>
        </w:rPr>
      </w:pPr>
      <w:r>
        <w:rPr>
          <w:lang w:val="sa-IN" w:bidi="sa-IN"/>
        </w:rPr>
        <w:t>[2] madhukaṇṭha uvāca—atha keśi-vadhāt pūrvasyāṁ kṣapāyāṁ labdha-kṣayāyām aruṇe cārune jāte sa khalu kamalekṣaṇaś capalekṣaṇatayā kṣaṇa-katipayam idaṁ cintayāmāsa—</w:t>
      </w:r>
    </w:p>
    <w:p w:rsidR="00A44A5E" w:rsidRDefault="00A44A5E"/>
    <w:p w:rsidR="00A44A5E" w:rsidRDefault="00A44A5E">
      <w:pPr>
        <w:pStyle w:val="BodyText"/>
        <w:tabs>
          <w:tab w:val="left" w:pos="9540"/>
        </w:tabs>
        <w:ind w:right="-720"/>
        <w:rPr>
          <w:lang w:val="sa-IN" w:bidi="sa-IN"/>
        </w:rPr>
      </w:pPr>
      <w:r>
        <w:rPr>
          <w:lang w:val="sa-IN" w:bidi="sa-IN"/>
        </w:rPr>
        <w:t>[3] aho! svapnaḥ so’yam, yatra mañcāt kṛta-sraṁsanaḥ kaṁsaḥ sa mayā samākṛṣṭa iva</w:t>
      </w:r>
    </w:p>
    <w:p w:rsidR="00A44A5E" w:rsidRDefault="00A44A5E">
      <w:pPr>
        <w:pStyle w:val="BodyText"/>
        <w:tabs>
          <w:tab w:val="left" w:pos="9540"/>
        </w:tabs>
        <w:ind w:right="-720"/>
        <w:rPr>
          <w:lang w:val="sa-IN" w:bidi="sa-IN"/>
        </w:rPr>
      </w:pPr>
      <w:r>
        <w:rPr>
          <w:lang w:val="sa-IN" w:bidi="sa-IN"/>
        </w:rPr>
        <w:t xml:space="preserve"> dṛṣṭaḥ | sampratyāśu ca tad eva pratyāsannam | yad adya śvaḥ keśī mad-abhiniveśī bhavan yamasya prativeśī bhavitā | tad-anantaraṁ kaṁsa-dhvaṁsanam eva prasaktam | prasakte ca tasmin mama nigama eva gamanaṁ samaya-labdhatayā yukti-visrabdham | yatas tasya mat-trastasya na khalv atra yātrā yukti-pātrāyate | tasya cādyāpi vṛṣṇiṣu tarjanāyām anāratasya mayi ca durjana-visarjanāyām avinā-kṛtasya vināśanaṁ vinā tatra cātra ca mat-pitur ubhaya-kulaṁ bhayākulaṁ syād iti |</w:t>
      </w:r>
    </w:p>
    <w:p w:rsidR="00A44A5E" w:rsidRDefault="00A44A5E"/>
    <w:p w:rsidR="00A44A5E" w:rsidRDefault="00A44A5E">
      <w:pPr>
        <w:pStyle w:val="BodyText2"/>
        <w:rPr>
          <w:lang w:val="sa-IN" w:bidi="sa-IN"/>
        </w:rPr>
      </w:pPr>
      <w:r>
        <w:rPr>
          <w:lang w:val="sa-IN" w:bidi="sa-IN"/>
        </w:rPr>
        <w:t xml:space="preserve">[4] atha punaś cintayati sma—hanta! hanta! yadi kārya-paryāyatas tatra suvilambaḥ saṁvalate, tadā man-mātrādi-prāṇānāṁ nātrāṅga-saṅga-maṅgalaṁ tarkayāmi | tataś ca, </w:t>
      </w:r>
    </w:p>
    <w:p w:rsidR="00A44A5E" w:rsidRDefault="00A44A5E">
      <w:pPr>
        <w:ind w:right="-720"/>
      </w:pPr>
    </w:p>
    <w:p w:rsidR="00A44A5E" w:rsidRDefault="00A44A5E">
      <w:pPr>
        <w:tabs>
          <w:tab w:val="left" w:pos="720"/>
        </w:tabs>
        <w:ind w:left="720"/>
      </w:pPr>
      <w:r>
        <w:t>mātur netra-cakora-candra-vadanas tātasya dṛk-cātaka-</w:t>
      </w:r>
    </w:p>
    <w:p w:rsidR="00A44A5E" w:rsidRDefault="00A44A5E">
      <w:pPr>
        <w:tabs>
          <w:tab w:val="left" w:pos="720"/>
        </w:tabs>
        <w:ind w:left="720"/>
      </w:pPr>
      <w:r>
        <w:t>śreṇī-vāri-bhṛd anya-gokula-janasyāpy akṣi-padmāṁśumān |</w:t>
      </w:r>
    </w:p>
    <w:p w:rsidR="00A44A5E" w:rsidRDefault="00A44A5E">
      <w:pPr>
        <w:tabs>
          <w:tab w:val="left" w:pos="720"/>
        </w:tabs>
        <w:ind w:left="720"/>
      </w:pPr>
      <w:r>
        <w:t>so’haṁ tān parihṛtya hanta gamanaṁ kurvīya cet tarhy aho</w:t>
      </w:r>
    </w:p>
    <w:p w:rsidR="00A44A5E" w:rsidRDefault="00A44A5E">
      <w:pPr>
        <w:tabs>
          <w:tab w:val="left" w:pos="720"/>
        </w:tabs>
        <w:ind w:left="720"/>
      </w:pPr>
      <w:r>
        <w:t>candrādi-trayavan mamāpi bhavitā dhig vāta-cakra-bhramaḥ ||1||</w:t>
      </w:r>
    </w:p>
    <w:p w:rsidR="00A44A5E" w:rsidRDefault="00A44A5E"/>
    <w:p w:rsidR="00A44A5E" w:rsidRDefault="00A44A5E">
      <w:r>
        <w:t xml:space="preserve">[5] tad evam evam ambuja-locane śayyāyām eva ciraṁ racita-śocane sahasā keśī sadeśī-babhūva | asya ca nirgranthanaṁ prathama-granthata eva kathayā granthanam āsasāda | </w:t>
      </w:r>
    </w:p>
    <w:p w:rsidR="00A44A5E" w:rsidRDefault="00A44A5E"/>
    <w:p w:rsidR="00A44A5E" w:rsidRDefault="00A44A5E">
      <w:r>
        <w:t>[6] atha śrī-gopeśvarī-lālyas tu lālyamāna-dhavalā-kalāpa-cchalāt pālyamāna-yaśās tri-daśālaya-mune rahaḥ-sahabhāvam āsasāda | yatra ca saṁśayānuśāyātiśaya-maya-mānaṁ munis taṁ vibhāvitayā bhāvi-tat-tal-līlayā sāntvayāmāsa |</w:t>
      </w:r>
    </w:p>
    <w:p w:rsidR="00A44A5E" w:rsidRDefault="00A44A5E"/>
    <w:p w:rsidR="00A44A5E" w:rsidRDefault="00A44A5E">
      <w:pPr>
        <w:pStyle w:val="BodyText"/>
        <w:rPr>
          <w:lang w:val="sa-IN" w:bidi="sa-IN"/>
        </w:rPr>
      </w:pPr>
      <w:r>
        <w:rPr>
          <w:lang w:val="sa-IN" w:bidi="sa-IN"/>
        </w:rPr>
        <w:t>[7] tataḥ samasta-śasta-pālaḥ śri-gopālas taṁ visarjya prasajyamāna-manas-tāpatayāpi bahir-upahita-sarva-sukha-śrī-mukha-prakāśatayā sakhi-rāmārāmatayā ca saha-go-vrajaṁ vrajam ājagāma | yathā—</w:t>
      </w:r>
    </w:p>
    <w:p w:rsidR="00A44A5E" w:rsidRDefault="00A44A5E"/>
    <w:p w:rsidR="00A44A5E" w:rsidRDefault="00A44A5E">
      <w:pPr>
        <w:tabs>
          <w:tab w:val="left" w:pos="720"/>
        </w:tabs>
        <w:ind w:left="720"/>
      </w:pPr>
      <w:r>
        <w:t>dāmnā dāmnā sura-sumanasāṁ svargibhiḥ pūjyamānaṁ</w:t>
      </w:r>
    </w:p>
    <w:p w:rsidR="00A44A5E" w:rsidRDefault="00A44A5E">
      <w:pPr>
        <w:tabs>
          <w:tab w:val="left" w:pos="720"/>
        </w:tabs>
        <w:ind w:left="720"/>
      </w:pPr>
      <w:r>
        <w:t>sāmnā sāmnā druhiṇa-sadasāṁ vīthibhiḥ stūyamānam |</w:t>
      </w:r>
    </w:p>
    <w:p w:rsidR="00A44A5E" w:rsidRDefault="00A44A5E">
      <w:pPr>
        <w:tabs>
          <w:tab w:val="left" w:pos="720"/>
        </w:tabs>
        <w:ind w:left="720"/>
      </w:pPr>
      <w:r>
        <w:t>nāmnā nāmnā sa-paśu-paśupāṁ saṁmukhān nirmimāṇaṁ</w:t>
      </w:r>
    </w:p>
    <w:p w:rsidR="00A44A5E" w:rsidRDefault="00A44A5E">
      <w:pPr>
        <w:tabs>
          <w:tab w:val="left" w:pos="720"/>
        </w:tabs>
        <w:ind w:left="720"/>
      </w:pPr>
      <w:r>
        <w:t>dhāmnā dhāmnā sukhadam akhilaḥ prāpa taṁ dṛśyamānam ||2||</w:t>
      </w:r>
    </w:p>
    <w:p w:rsidR="00A44A5E" w:rsidRDefault="00A44A5E"/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>[8] atra ca surāṇāṁ vacanam—</w:t>
      </w:r>
    </w:p>
    <w:p w:rsidR="00A44A5E" w:rsidRDefault="00A44A5E">
      <w:pPr>
        <w:rPr>
          <w:lang w:val="pl-PL"/>
        </w:rPr>
      </w:pP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indor abhyudayāt paraṁ vikasati drāk kairavāṇāṁ ganaḥ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sindhuḥ kṣubhyati kānti-pānam ayate dūrāc cakora-vrajaḥ |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 xml:space="preserve">gopāḥ paśya mudā murāri-kalanād eṣām aśeṣāṁ daśāṁ 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gacchanto’py ati-tṛptitā-vaśatayā dhāvanti yāvad gati ||3||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 tad evam—</w:t>
      </w:r>
    </w:p>
    <w:p w:rsidR="00A44A5E" w:rsidRDefault="00A44A5E">
      <w:pPr>
        <w:rPr>
          <w:lang w:val="pl-PL"/>
        </w:rPr>
      </w:pP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ālokaḥ prīti-bhājāṁ kṛti-bala-nikaraḥ kiṁkarāṇāṁ hṛd-antaḥ-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sāraḥ sakhya-sthitānāṁ hṛdi lasad asavas tāta-mātrādikānām |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ātmā rāmāntarāṇāṁ harir iha samagāt keśinaṁ ghātayitvā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gehaṁ yarhy eṣa tarhi prati-nijam agamaṁs te ca dehaṁ prasiddhāḥ ||4||</w:t>
      </w:r>
    </w:p>
    <w:p w:rsidR="00A44A5E" w:rsidRDefault="00A44A5E">
      <w:pPr>
        <w:rPr>
          <w:lang w:val="pl-PL"/>
        </w:rPr>
      </w:pP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svenāmbā niramañchayat tam atha dṛṅ-nīraṁ vyamuñcat pitā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sarve’nye pariphullad aṅga-valitāṁ romāñcitām āñciṣuḥ |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anyac ca kvacana sphurad-vacanatātītaṁ tad āsīd yadā</w:t>
      </w:r>
    </w:p>
    <w:p w:rsidR="00A44A5E" w:rsidRDefault="00A44A5E">
      <w:pPr>
        <w:tabs>
          <w:tab w:val="left" w:pos="720"/>
        </w:tabs>
        <w:rPr>
          <w:lang w:val="pl-PL"/>
        </w:rPr>
      </w:pPr>
      <w:r>
        <w:rPr>
          <w:lang w:val="pl-PL"/>
        </w:rPr>
        <w:tab/>
        <w:t>hatvā keśinam āvrajat kalakalāndoli-vrajaṁ sa prabhuḥ ||5||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[9] tataś ca prātar atulotpāta-kātaratayā nātisambhālita-lālana-vitarau matara-pitarau putraṁ pari samāśleṣitarau gṛhāpana-snehālapana-snapana-divyavāsaḥ-paṭavāsa-samarpaṇa-lepānulepa-prathanayā taṁ kṣaṇa-katipayaṁ viśramayām āsatuḥ | 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[10] yatas taṁ sadā komalam eva kalayāṁ babhūvatur yuddhādi-samaye tu nārāyaṇa-vyaktīkṛta-tātkālika-śakti-mayam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[11] atha gavāṁ dohanāvasarāvarohaḥ syād iti sarva-sukha-pālaḥ śrīla-gopālaḥ svayam agrajena samagrībhūya tadīya-sāmagrīkara-kiṅkara-nikaram ahūya tāsām agrīya-bhū-bhāgam āgatavān | āgata-mātre ca tatra sa-rāma-śyāma-gātre—</w:t>
      </w:r>
    </w:p>
    <w:p w:rsidR="00A44A5E" w:rsidRDefault="00A44A5E">
      <w:pPr>
        <w:rPr>
          <w:lang w:val="pl-PL"/>
        </w:rPr>
      </w:pP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huṅkāra-ghoṣa-racitākhila-śabda-moṣaḥ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srāg-abda-kāntim amum āstṛta-dhenu-saṅghaḥ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pl-PL"/>
        </w:rPr>
        <w:tab/>
      </w:r>
      <w:r>
        <w:rPr>
          <w:lang w:val="fr-CA"/>
        </w:rPr>
        <w:t>vatsān vināpi balavat snavam eṣa tais taṁ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sad vatsalaḥ saha-balaḥ śabalaṁ cakāra ||6||</w:t>
      </w:r>
    </w:p>
    <w:p w:rsidR="00A44A5E" w:rsidRDefault="00A44A5E">
      <w:pPr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>
      <w:pPr>
        <w:rPr>
          <w:lang w:val="fr-CA"/>
        </w:rPr>
      </w:pPr>
      <w:r>
        <w:rPr>
          <w:lang w:val="fr-CA"/>
        </w:rPr>
        <w:t>tatra tu—</w:t>
      </w:r>
    </w:p>
    <w:p w:rsidR="00A44A5E" w:rsidRDefault="00A44A5E">
      <w:pPr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sarvaṁ cakāra sa hariḥ paritaḥ purāvad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dadhre surarṣi-vacasā tu vidūnamantaḥ |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>
        <w:rPr>
          <w:lang w:val="fr-CA"/>
        </w:rPr>
        <w:tab/>
      </w:r>
      <w:r w:rsidRPr="00F77239">
        <w:rPr>
          <w:lang w:val="en-US"/>
        </w:rPr>
        <w:t>yady apy adas tad api tasya nija-vrajāya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pratyāgatir hṛdi kṛtā sthiratāṁ pupoṣa ||7||</w:t>
      </w:r>
    </w:p>
    <w:p w:rsidR="00A44A5E" w:rsidRPr="00F77239" w:rsidRDefault="00A44A5E">
      <w:pPr>
        <w:ind w:right="-1440"/>
        <w:rPr>
          <w:lang w:val="en-US"/>
        </w:rPr>
      </w:pPr>
    </w:p>
    <w:p w:rsidR="00A44A5E" w:rsidRPr="00F77239" w:rsidRDefault="00A44A5E">
      <w:pPr>
        <w:ind w:right="-1440"/>
        <w:rPr>
          <w:lang w:val="en-US"/>
        </w:rPr>
      </w:pPr>
      <w:r w:rsidRPr="00F77239">
        <w:rPr>
          <w:lang w:val="en-US"/>
        </w:rPr>
        <w:t>12] tathā hi, tasya bhāvānā</w:t>
      </w:r>
      <w:r>
        <w:rPr>
          <w:lang w:val="en-US"/>
        </w:rPr>
        <w:t>m u</w:t>
      </w:r>
      <w:r w:rsidRPr="00F77239">
        <w:rPr>
          <w:lang w:val="en-US"/>
        </w:rPr>
        <w:t>dbhāvanā—</w:t>
      </w:r>
    </w:p>
    <w:p w:rsidR="00A44A5E" w:rsidRPr="00F77239" w:rsidRDefault="00A44A5E">
      <w:pPr>
        <w:ind w:right="-1440"/>
        <w:rPr>
          <w:lang w:val="en-US"/>
        </w:rPr>
      </w:pP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kaṁsaṁ hantuṁ prayāṇi sphurati pitṛ-mukha-prema tad-vighna-rūpaṁ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devarṣer vāṅ na mithyā katha</w:t>
      </w:r>
      <w:r>
        <w:rPr>
          <w:lang w:val="en-US"/>
        </w:rPr>
        <w:t>m a</w:t>
      </w:r>
      <w:r w:rsidRPr="00F77239">
        <w:rPr>
          <w:lang w:val="en-US"/>
        </w:rPr>
        <w:t xml:space="preserve">tha virahaṁ hā saheya vrajasya ? 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nirṇīte’py atra jāte kṛta</w:t>
      </w:r>
      <w:r>
        <w:rPr>
          <w:lang w:val="en-US"/>
        </w:rPr>
        <w:t>m a</w:t>
      </w:r>
      <w:r w:rsidRPr="00F77239">
        <w:rPr>
          <w:lang w:val="en-US"/>
        </w:rPr>
        <w:t>sukhamayenāsya cintāmalena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smartavyaṁ tat tu nityaṁ yad iha sukha-mayaṁ vaibhavaṁ bhāvi-saṅge ||8||</w:t>
      </w:r>
    </w:p>
    <w:p w:rsidR="00A44A5E" w:rsidRPr="00F77239" w:rsidRDefault="00A44A5E">
      <w:pPr>
        <w:ind w:right="-1440"/>
        <w:rPr>
          <w:lang w:val="en-US"/>
        </w:rPr>
      </w:pP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ity acintyata cānena rathaḥ kaścana caikṣyata |</w:t>
      </w:r>
    </w:p>
    <w:p w:rsidR="00A44A5E" w:rsidRPr="00F77239" w:rsidRDefault="00A44A5E">
      <w:pPr>
        <w:tabs>
          <w:tab w:val="left" w:pos="720"/>
        </w:tabs>
        <w:ind w:right="-1440"/>
        <w:rPr>
          <w:lang w:val="en-US"/>
        </w:rPr>
      </w:pPr>
      <w:r w:rsidRPr="00F77239">
        <w:rPr>
          <w:lang w:val="en-US"/>
        </w:rPr>
        <w:tab/>
        <w:t>mahatāṁ hṛdaye yāti pratibimbaṁ hi bimbatā</w:t>
      </w:r>
      <w:r>
        <w:rPr>
          <w:lang w:val="en-US"/>
        </w:rPr>
        <w:t>m |</w:t>
      </w:r>
      <w:r w:rsidRPr="00F77239">
        <w:rPr>
          <w:lang w:val="en-US"/>
        </w:rPr>
        <w:t>|9||</w:t>
      </w:r>
    </w:p>
    <w:p w:rsidR="00A44A5E" w:rsidRPr="00F77239" w:rsidRDefault="00A44A5E">
      <w:pPr>
        <w:ind w:right="-1440"/>
        <w:rPr>
          <w:lang w:val="en-US"/>
        </w:rPr>
      </w:pP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>[13] ratha-stha-puruṣasya darśane tu—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rathī nirastraḥ syād dūta iti kṛṣṇena tarkitam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kaṁsāt kasmād asāv āgād ity anyair api śaṁkitam ||10||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>[14] tadā ca vāruṇīm anuraktaḥ patana-saktaḥ sa dina-nāthaḥ kṛta-nadī-nātha-pāthaḥ-kvāthaḥ svam ālokaṁ lokam api tamasi veśayāmāsa 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satyaṁ sūryas turya-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praharasyāntaṁ yayau kintu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sabala-hariḥ pratiharitaṁ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hārita-timiraṁ vyadhān nijaṁ kiraṇam ||11||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>[15] tata unmukhatāṁ yāteṣu gopa-jāteṣu samam unnata-karṇa-saṅghāteṣu ca go-vrāteṣu tad avalokana-satṛṣṇau bala-kṛṣṇau ratha-sthaḥ sa dūrata eva sākṣāt paricitiṁ vināpi paricitavān |</w:t>
      </w: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>yataḥ,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cakṣur eva paricāyakaṁ bhaved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rūpa-mātra iti gīḥ satāṁ matā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tādṛśām anubhave tu karṇayor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dṛṣṭi-śaktir api kṛṣṭim ṛcchati ||12||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astu tāvad anayoh surūpatā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nīla-ratna-vidhu-lobhi-śobhayoḥ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aṅghri-cihnam api citra-saṁnibhaṁ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 xml:space="preserve"> dūrato’pi tam amūmuhan muhuḥ ||13||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>[16] tayos tādṛśa-rūpam api nirūpitavān, yathā—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ekaḥ śyāma-dyutīnām abhimata-vibhavasyādhidevāvatāras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 sadhryaṅ śubhra-śobhā-samudaya-subhagābhoga-sāra-prasāraḥ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tatrādir vastra-kānti-praciti-bhagavatī-kṛṣṭa-lakṣmī-pracāraḥ</w:t>
      </w:r>
    </w:p>
    <w:p w:rsidR="00A44A5E" w:rsidRDefault="00A44A5E">
      <w:pPr>
        <w:tabs>
          <w:tab w:val="left" w:pos="720"/>
        </w:tabs>
        <w:rPr>
          <w:lang w:val="fr-CA"/>
        </w:rPr>
      </w:pPr>
      <w:r>
        <w:rPr>
          <w:lang w:val="fr-CA"/>
        </w:rPr>
        <w:tab/>
        <w:t>kiṁ cānyaḥ kānta-vāsaś chavi-śavalanayā sṛṣṭa-pūrvānukāraḥ ||14||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tathā—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ādyaḥ kṛṣṇāmbuja-śrī-vijayi-mukha-mahā-śobhayā datta-modas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 sadhryaṅ puṇḍarīka-dyuti-paricaya-jid-vaktra-rocir-vinodaḥ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tatrādir netra-śobhā-viracita-rucimat-khañjana-dyotano’daḥ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kiṁ cānyaś cakṣur antāruṇa-kusuma-rajaḥ-piñjarāli-pratodaḥ ||15||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tathā—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ādyaḥ śrī-kuṇḍalāntar-jhaṣa-mukha-sukha-kṛd-dyota-gaṇḍa-sthalīkas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 sadhryaṅ śaśvad eka-śruti-kiraṇa-lasat-karṇikābhāvalīkaḥ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tatrādiś cāpa-vad-bhrū-mila-tila-kusuma-ghrāṇa-vāṇac chavīkaḥ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kiṁ cānyaś tad dvitīya-dyuti-jita-vilasat-kāma-ceto-gavīkaḥ ||16||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tathā—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ādyaḥ svar nātha-ratna-dyuti-bhuja-bhujaga-dyoti-ratnair vicitras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 sadhryaṅ puṣpa-rāgābhida-maṇi-racita stambha-jid-bāhu-citraḥ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tatrādiḥ śrīla-nīlac-chavi-nikaṣa-duraḥsvarṇa-rekhā-pavitraḥ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kiṁ cānyaś kroḍa-bhāsāśiva-giri-maṇi-bhū-kānti-sampal-lavitraḥ ||17||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tathā—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ādyaḥ sāṅgādharāṅga-cchavi-kavi-kavitā-vardhi-nānardhi-yuktas-</w:t>
      </w:r>
    </w:p>
    <w:p w:rsidR="00A44A5E" w:rsidRDefault="00A44A5E">
      <w:pPr>
        <w:tabs>
          <w:tab w:val="left" w:pos="720"/>
        </w:tabs>
        <w:ind w:right="-513"/>
        <w:rPr>
          <w:lang w:val="fr-CA"/>
        </w:rPr>
      </w:pPr>
      <w:r>
        <w:rPr>
          <w:lang w:val="fr-CA"/>
        </w:rPr>
        <w:tab/>
        <w:t>tat sadhryaṅ tad vad eva prati-lava-ruciraḥ sarva-vidvadbhir uktaḥ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tatrādiḥ padma-jidbhyāṁ nija-kaṭaka-varāyeva padbhyāṁ prayuktaḥ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kiṁ cānyas tat-sahāyāv iva nija-caraṇau cālayan bhī-prayuktaḥ ||18||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tathā—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ādyaḥ sārdrāṅga-nīla-praguṇa-taru-latā-hastatā-śasta-khelas-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tat-sadhryaṅ kandukārthaṁ kṛtahalatayā śākhayā labdha-melaḥ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tatrādiḥ saṅkucad-dhīr avayava-nicaya-vyāptaye kḷpta-celaḥ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kiṁ cānyas tasya tadvan milana-kṛti-kṛte vīkṣitāgāmi-velaḥ ||19|| iti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kiṁ ca—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śitī sa-taḍid-aṁśukau sad avataṁsa-vāma-śrutī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puru-prabhava-rohiṇī sukha-sutau balākhyānvitau |</w:t>
      </w:r>
    </w:p>
    <w:p w:rsidR="00A44A5E" w:rsidRDefault="00A44A5E">
      <w:pPr>
        <w:tabs>
          <w:tab w:val="left" w:pos="720"/>
        </w:tabs>
        <w:ind w:right="-180"/>
        <w:rPr>
          <w:lang w:val="fr-CA"/>
        </w:rPr>
      </w:pPr>
      <w:r>
        <w:rPr>
          <w:lang w:val="fr-CA"/>
        </w:rPr>
        <w:tab/>
        <w:t>sa-keli-mita-dhenukau parihṛtānya-janmāspadau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dadarśa bala-keśvau kalabhavat sa vatsāntare ||20||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>api ca—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asita-maṇi-suvarṇa-varṇa-vāsaḥ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kaṭi-ghaṭitāmala-śṛṅga-veṇu-saṅgau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kara-dhṛta-paṭu-paṭṭa-śulva-yaṣṭhī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musali-harī harataḥ sma cittam asya ||21||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pStyle w:val="BodyText3"/>
        <w:rPr>
          <w:lang w:val="fr-CA"/>
        </w:rPr>
      </w:pPr>
      <w:r>
        <w:rPr>
          <w:lang w:val="fr-CA"/>
        </w:rPr>
        <w:t>[17] darśana-mātrataś ca niścalana-phala-yātraḥ kampa-sampat-pātra-śaṅkuvat-pulaka-saṅkula-gātratayā sahasā saha-sāraṁ rathād avatatāra | [18] avatīrya ca vikīryamāṇāṅga-tayā sāṅgam eva praṇanāma | tan-mātra-parimāṇatayā viśaśrāma ca | nija-pitṛvyatāditāyāṁ tu babhrāma | yataḥ,</w:t>
      </w: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prabhāvānubhavī yaḥ syāt prabhāvas tasya kāraṇam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guru-lāghava-bhāvāya sarvam evānyathānyathā ||22||</w:t>
      </w:r>
    </w:p>
    <w:p w:rsidR="00A44A5E" w:rsidRDefault="00A44A5E">
      <w:pPr>
        <w:ind w:right="-1440"/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>
      <w:pPr>
        <w:pStyle w:val="BodyText3"/>
        <w:rPr>
          <w:lang w:val="fr-CA"/>
        </w:rPr>
      </w:pPr>
      <w:r>
        <w:rPr>
          <w:lang w:val="fr-CA"/>
        </w:rPr>
        <w:t>[19] tad evam avirāmaṁ praṇāmam eva prasajati tasmin gavaḥ parāḥ payaḥ sa-vayaḥ-samavāyena duhyantāṁ nīyantāṁ ca tad gṛhān iti nidiśan natīvādara-saṅkaratayā saṅkarṣaṇa-sahāyaḥ kṛpā-pūrataḥ purataḥ saṁhāya sa cāyaṁ siṁhāyamāna-saṁhananaḥ sābhyutthānaṁ karābhyāṁ tam utthāpayāmāsa | [20] sa tu gadgada-gadān na tu sva-nāma gadituṁ śaśāka |</w:t>
      </w:r>
    </w:p>
    <w:p w:rsidR="00A44A5E" w:rsidRDefault="00A44A5E">
      <w:pPr>
        <w:pStyle w:val="BodyText3"/>
        <w:rPr>
          <w:lang w:val="fr-CA"/>
        </w:rPr>
      </w:pP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[21] tataś ca pravayaḥ-paśupa-cayeṣu viracita-tat-paricayeṣu tad vyagratā-kātarau tau</w:t>
      </w: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bhrātarau pitṛvyatā-vyavahāram api vismṛtya tam āliṅganenādṛtya nija-nija-pāṇinā tat prāṇī vidhṛtya svālayam evāninyatuḥ | [22] haris tu sad vyavahāraṁ samāharann agrajam eva tatra nijāgresaraṁ cakāra |</w:t>
      </w:r>
    </w:p>
    <w:p w:rsidR="00A44A5E" w:rsidRDefault="00A44A5E">
      <w:pPr>
        <w:ind w:right="-360"/>
        <w:rPr>
          <w:lang w:val="fr-CA"/>
        </w:rPr>
      </w:pP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[23] atha sa yāthātathyam ātithya-prathama-bhāgaṁ svāgatādikaṁ prathayitvā sahānu-janmā rohiṇī-janmā rasa-sampanmayaṁ bhojya-pracayaṁa tasmai balayāmāsa | bhukta-vate tu tasmai mukha-vāsanaṁ mukha-vāsa-mukhaṁ sa-sukhaṁ samarpayāmāsa | tad anantaram eva ca śrīmad vraja-rājaṁ prati taṁ bhājayāmasa |</w:t>
      </w:r>
    </w:p>
    <w:p w:rsidR="00A44A5E" w:rsidRDefault="00A44A5E">
      <w:pPr>
        <w:ind w:right="-360"/>
        <w:rPr>
          <w:lang w:val="fr-CA"/>
        </w:rPr>
      </w:pP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tatra ca—</w:t>
      </w:r>
    </w:p>
    <w:p w:rsidR="00A44A5E" w:rsidRDefault="00A44A5E">
      <w:pPr>
        <w:tabs>
          <w:tab w:val="left" w:pos="720"/>
        </w:tabs>
        <w:ind w:left="720" w:right="-360"/>
        <w:rPr>
          <w:lang w:val="fr-CA"/>
        </w:rPr>
      </w:pPr>
      <w:r>
        <w:rPr>
          <w:lang w:val="fr-CA"/>
        </w:rPr>
        <w:t>akrūraṁ praṇataṁ milan vraja-patiḥ kaṁsottha-duḥkhaṁ smaran</w:t>
      </w:r>
    </w:p>
    <w:p w:rsidR="00A44A5E" w:rsidRDefault="00A44A5E">
      <w:pPr>
        <w:tabs>
          <w:tab w:val="left" w:pos="720"/>
        </w:tabs>
        <w:ind w:left="720" w:right="-360"/>
        <w:rPr>
          <w:lang w:val="fr-CA"/>
        </w:rPr>
      </w:pPr>
      <w:r>
        <w:rPr>
          <w:lang w:val="fr-CA"/>
        </w:rPr>
        <w:t>sāsrāśīr-vacasākhila-klama-haraṁ yad yad guṇais tuṣṭuve |</w:t>
      </w:r>
    </w:p>
    <w:p w:rsidR="00A44A5E" w:rsidRDefault="00A44A5E">
      <w:pPr>
        <w:tabs>
          <w:tab w:val="left" w:pos="720"/>
        </w:tabs>
        <w:ind w:left="720" w:right="-360"/>
        <w:rPr>
          <w:lang w:val="fr-CA"/>
        </w:rPr>
      </w:pPr>
      <w:r>
        <w:rPr>
          <w:lang w:val="fr-CA"/>
        </w:rPr>
        <w:t>sāralye’py alam asya tādṛśi manaḥ-krauryaṁ tadīyaṁ smarac</w:t>
      </w:r>
    </w:p>
    <w:p w:rsidR="00A44A5E" w:rsidRDefault="00A44A5E">
      <w:pPr>
        <w:tabs>
          <w:tab w:val="left" w:pos="720"/>
        </w:tabs>
        <w:ind w:left="720" w:right="-360"/>
        <w:rPr>
          <w:lang w:val="fr-CA"/>
        </w:rPr>
      </w:pPr>
      <w:r>
        <w:rPr>
          <w:lang w:val="fr-CA"/>
        </w:rPr>
        <w:t>cittaṁ kṣubhyati jājvalīti mama hā bhaṣmībhavaty adya ca ||23||</w:t>
      </w: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[24] atha tena viśrāmāyādiṣṭaṁ vāsam āsajya paryaṅkopaviṣṭaṁ sammānitatayā</w:t>
      </w:r>
    </w:p>
    <w:p w:rsidR="00A44A5E" w:rsidRDefault="00A44A5E">
      <w:pPr>
        <w:tabs>
          <w:tab w:val="left" w:pos="720"/>
        </w:tabs>
        <w:ind w:right="-360"/>
        <w:rPr>
          <w:lang w:val="fr-CA"/>
        </w:rPr>
      </w:pPr>
      <w:r>
        <w:rPr>
          <w:lang w:val="fr-CA"/>
        </w:rPr>
        <w:t>sukhāviṣṭaṁ punas tābhyāṁ kṛta-jananī-saṁbhṛta-bhojanābhyāṁ saha rahasi niviṣṭam akrūraṁ svayaṁ kṛṣṇas tad darśanataḥ samudbuddha-kaṁsa-vadhādi-tṛṣṇas tad idam iṣṭaṁ papraccha | yatra ca krama-cāturī mādhurībhir iyaṁ sarva-sukha-dhurīṇatāṁ vahati—</w:t>
      </w:r>
    </w:p>
    <w:p w:rsidR="00A44A5E" w:rsidRDefault="00A44A5E">
      <w:pPr>
        <w:ind w:right="-360"/>
        <w:rPr>
          <w:lang w:val="fr-CA"/>
        </w:rPr>
      </w:pPr>
    </w:p>
    <w:p w:rsidR="00A44A5E" w:rsidRDefault="00A44A5E">
      <w:pPr>
        <w:tabs>
          <w:tab w:val="left" w:pos="720"/>
        </w:tabs>
        <w:ind w:right="-360"/>
        <w:rPr>
          <w:lang w:val="fr-CA"/>
        </w:rPr>
      </w:pPr>
      <w:r>
        <w:rPr>
          <w:lang w:val="fr-CA"/>
        </w:rPr>
        <w:tab/>
        <w:t>kiṁ tāta saumya sukham āgatam atra śaṁ vaḥ</w:t>
      </w:r>
    </w:p>
    <w:p w:rsidR="00A44A5E" w:rsidRDefault="00A44A5E">
      <w:pPr>
        <w:tabs>
          <w:tab w:val="left" w:pos="720"/>
        </w:tabs>
        <w:ind w:right="-495"/>
        <w:rPr>
          <w:lang w:val="pl-PL"/>
        </w:rPr>
      </w:pPr>
      <w:r>
        <w:rPr>
          <w:lang w:val="fr-CA"/>
        </w:rPr>
        <w:tab/>
      </w:r>
      <w:r>
        <w:rPr>
          <w:lang w:val="pl-PL"/>
        </w:rPr>
        <w:t>kiṁ tatra kaṁsa-hatake na hate cirasya |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tau jīvataḥ kim iva vā pitarāv idānīṁ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kiṁ vā tavāgamana-maṅgala-bījam āsīt ||24||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[25] athākrūra uvāca—tasya yādava-vīreṣu vairānubandhaḥ khalu bhavatā kṛtānusandha eva; viśeṣatas tu devakī-vivāha-gatāham ārabhya yaḥ sa ca bhavac chravasi sacamāna evāste | mad-vidhas tu tatra vartma-śata-parvikā-stamba-vad eva varvarti | vasudeva-sahodara-deva-bhāga-putraḥ parama-śuddhaḥ sa uddhava-nāmāpi bhavad-viraha-vyādhiḥ pavana-vyādhitayābhidhīyata ity urvarita ivāsti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[26] śrī-kṛṣṇa uvāca—tad etad api jñāyate | sāmpratas tu sapratīkaṁ kathyatām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>[27] akrūras tu parito nirīkṣya tad idaṁ sūkṣmākṣaram uvāca—atha śrī-nāradas tu tvādṛśi vijaya-sukha-sāradas tadṛśi durjanma-pārada iti sa tava vraja-premāvṛtasya tasya ca bhayenāstṛtasya yuyutsāyām utsāhanāya devakyāḥ saptamāṣṭama-garbhatayā yuvām anucitam iva sūcitavān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[28] ādau devakyā garbhaḥ khalu rohiṇyāṁ māyayā labdha-sandarbhaḥ kṛtaḥ śrī-vasudevaḥ punas tāṁ māyām api yaśodāyāṁ labdha-sambhavāṁ vijñāya devakyāḥ sambhūtaṁ tvāṁ tat-paryaṅke nidhāya tāṁ tasyāṁ labdha-sambhavāṁ cakāra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[29] śrī-kṛṣṇa uvāca—mamedam āścaryam iva bhāti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[30] akrūra uvāca—śrīmad ānakadundhubhi-mukhād apy advandībhavann aham anena saphalita-karṇa-dvandī-bhavann asmi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[31] atha śrī-kṛṣṇaḥ kṣaṇaṁ vilakṣya iva nirīkṣya sahasā tad idam antaś cintitam avāpa—ām āṁ tad idam alupta-jñānasyāpi mama vraja-snehāveśa-vaśāt purataḥ sphurannāsīt; samprati tu vismṛta-svapnavannimittaṁ prāpya sphurati sma—[bhāvhpūrv 10.8.15,14] </w:t>
      </w:r>
      <w:r>
        <w:rPr>
          <w:color w:val="0000FF"/>
          <w:lang w:val="pl-PL"/>
        </w:rPr>
        <w:t>bahūni santi rūpāṇi nāmāni ca sutasya te</w:t>
      </w:r>
      <w:r>
        <w:rPr>
          <w:color w:val="FF0000"/>
          <w:lang w:val="pl-PL"/>
        </w:rPr>
        <w:t xml:space="preserve"> </w:t>
      </w:r>
      <w:r>
        <w:rPr>
          <w:color w:val="000000"/>
          <w:lang w:val="pl-PL"/>
        </w:rPr>
        <w:t xml:space="preserve">iti, </w:t>
      </w:r>
      <w:r>
        <w:rPr>
          <w:color w:val="0000FF"/>
          <w:lang w:val="pl-PL"/>
        </w:rPr>
        <w:t xml:space="preserve">prāg ayaṁ vasudevasya kvacij jātas tavātmajaḥ </w:t>
      </w:r>
      <w:r>
        <w:rPr>
          <w:color w:val="000000"/>
          <w:lang w:val="pl-PL"/>
        </w:rPr>
        <w:t>iti ca vrajāvitāraṁ śrīmat-pitaraṁ prati garga-siddhānta-vargam ete na paryālocitavantaḥ santi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[32] yat khalu vrajāvitryāṁ śrīman-madīya-savitryāṁ labdha-jaṭhara-vāsayā māyayā saha dvi-bhujatayā labdha-hṛt-kamala-vāsasya mama śrī-devakyā hṛdaya-sambhavad-udayamad-rūpa-viśeṣa-caturbhuja-rūpācchādana-prārthanāyāṁ tatra sañcāraḥ sampanna ityasyāpratipannatayā tan-mātra-pratītim agatavantaḥ |bhavatu, mayā tu pitṛvyatāyāḥ pitṛtāyāś cānusartavyatayā kartavya eva tayor uddhāraḥ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[33] spaṣṭaṁ cācaṣṭa—tatas tataḥ ?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[34] akrūra uvāca—tataś ca vasudeva-vadha-samudyataṁ tam adhamaṁ sāntvataḥ śamayitvā bhramayitvā ca sa tu kratu-bhug-munir yathāyathaṁ gataḥ | tatra gate tūcchṛṅkhalaḥ kaṁsaḥ kālāyasa-śṛṅkhalayā sanirbandhaṁ tava pitarau babandha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[35] atha bhrātarāv ubhāv api sāsrāv aśrāvayatām—tarhi kiṁ pitror eva sandeśa-praveśāya bhavad āyātaṁ jātam?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[36] akrūraḥ sa-lajjam uvāca—nahi nahi | kintu kaṁsasya tau khalu nija-yātanām api sahete | na khalu bhavac chravasi ca tat-pātanām, kintu tad idam aham eva nivedayāmi—</w:t>
      </w: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 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bhavadbhyāṁ yadi jātābhyāṁ gatābhyāṁ yogyatām api |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pitrārtir na nivarteta putrīyā kutra vartatām ||25||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[37] śrī-kṛṣṇas tu tatrodvegaṁ hṛdi nigūhya sāvajñam uvāca—kaṁsaḥ kiṁ nāma śaśaṁsa ?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[38] akrūra uvāca—śaṁsanaṁ tasya kati pratiśaṁsāni | tātparyaṁ tu paryag idam eva paryavasīyatām—bhūta-rāja-dhanur-maha-vyājataḥ sva-samājaṁ sāhāyyam ānāyya durmantraṇayāsmān pratārya tat-kutūhala-kalanāya prajāntaravad bhavantāv api nija-vrajavantāv asmad-dvāraivājuhāva yad-arthaṁ tad eva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[39] rāmaḥ sa-sahāsam āha sma—bṛṁhita-kṣudhi siṁhe matta-mataṅgaja-bṛṁhitaṁ </w:t>
      </w: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khalv idam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[40] śrī-kṛṣṇa uvāca—bhavatu, vayam api samāgamya tam api valim arpayitvā bhūteśaṁ tarpayiṣyāmaḥ | kintu, tad bhūta-rāja-sabhā-janaṁ kadā ?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[41] akrūra uvāca—caturdaśyām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[42] tad evaṁ śeṣaṁ viśeṣam api pṛṣṭa-veṣaṁ vidhāya śrī-kṛṣṇaḥ prāha—vicārād asmākaṁ parama-maṅgalam eva yasmād idaṁ tasmāc chrīmat-pitṛ-caraṇeṣu gocaram ācarāma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[43] tad evam uktvā taṁ tasminn eva muktvā sa rāmas tata utthāya pitṛ-parisaram ājagāma | atha tad-ādeśād upaveśanānantaraṁ tena vīkṣita-mukha-kañjaḥ samañjad añjali vacasā tad idaṁ vyañjayāmāsa—tāta! maṅgala-vṛttaṁ kim api vṛttam asti, kintu yugapad eva parveva sarvebhyaḥ śrāvayitavyam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[44] atha vraja-rājaḥ sandeha-mandehatayā sānandam ivopanandādīnān āyayāmāsa | yatra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 xml:space="preserve">ca kiñcid api vihitāpidhāna-vidhānāḥ śrī-vrajeśvarī-pradhānā labdhānusandhānā 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 xml:space="preserve">jātāḥ | tataḥ sukham upaviṣṭeṣu teṣu śiṣṭeṣu śrī-viṣṭara-śravāḥ kiñcid vihasann ivācaṣṭa—asmān prati samprati bhoja-kṣiti-bhṛd-iṣṭa sandiṣṭavān asti | yat prajā-nibhāḥ prajā yūyam iha maheśa-dhanur mahāmahe saheśāḥ saha-śāvakāḥ sāvakāśam āgacchata | viśeṣatas tu nija-vīryataḥ samīryamāṇa-nija-darśana-tṛṣṇau rāma-kṛṣṇau ca iti |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[45] vraja-rāja uvāca—bhavan mana idaṁ kiṁ manute; yad bhavati vasudevād bhavati cāsmiṁs tasya prītir bhavati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[46] śrī-kṛṣṇaḥ sa-smitam uvāca—yady anyathā syāt tathāpi vṛthā-patha eva tan manorathaḥ | yad bhavat-prabhāva-bala-saṁhitasya mama kaḥ khalv ahitam āhitaṁ kurvīta | [47] yata eva khalv ābalya-valyamāne bālye’pi mama pūtanādayas te dhūtatām āpannāḥ | kim uta tad-valataḥ eva valitāṁ valamānābhyāṁ baka-vatsaka-mukhānāṁ sukhād eva pratiritsanaṁ jātam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>tatra ca—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baka ekaṅgilas tāvad aghaḥ sarvaṅgilaḥ sthitaḥ |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indraḥ sarvaṅkaṣas teṣu kaṁsakaḥ kaṁ samīyati ? ||26||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[48] tad etan niśamya mitho niśāmya ca samyag-pratipatti-parāhateṣu teṣu mātrādiṣu ca kṛta-yātrā-bhaṅga-prāṇāliṣu punar uvāca—go-koṭibhir ghaṭita-koṭīnām asmākam anyasmin naṭitum api ghaṭanā na dṛśyate | rājñām ājñām atikramyāpayāne ca tad-āgamana-mayaṁ bhayaṁ bhavaty eva; kim uta sthāne | tataḥ saṅkocaṁ vinā tatrāsmad gamanam eva tasya śamanam upalabhāmahe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tad etad ākarṇya sa-vaivarṇyam upanandaṁ prati śrīmān nandaḥ prāha sma—kiṁ kartavyaṁ ?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[49] sa covāca—tatra gamyam iti samyag evāha vatsaḥ | agatir nāma kāmaṁ tasya krodham asya ca bhayaṁ bodhayati | gatis tu taṁ tad apy apagamayati | kiṁ ca, yad-apūrvam apūrvaṁ pūrvam api rakṣāṁ kurvad āsīt tad eva sarvam arvāñcam apy āpa dvāraṁ tārayiṣyati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 xml:space="preserve">[50] atha tad evaṁ yuktiṁ valayati gopāla-valaye prabhāva-bhāva-pūrṇa-pūrṇimā ca tūrṇam eva tatrāgatā |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[51] tataś ca vraja-rājena kṛte praśne sā sa-sneham uvāca—bhavan-nandanasya mathurā-prayāṇe sarvānanda eva syāt | kaṁsādayaḥ sarva eva nṛśaṁsā dhvaṁsāya sampatsyante, kintu vrajāgatāv asya vilamba-saṁvalanaṁ paśyāma iti yathā-yuktam adhyavasyantu |</w:t>
      </w:r>
    </w:p>
    <w:p w:rsidR="00A44A5E" w:rsidRDefault="00A44A5E">
      <w:pPr>
        <w:ind w:left="420"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[52] upananda uvāca—avilambāgamanam api śreya eva vairi-śamanaṁ tu yadi syād iti gamanam eva varaṁ ramaṇīyam | tataḥ sarve’pi gaty-antaram asaṅgatya saṅgatam idam ucyata iti procya kiñcid apy ananuśocya śrīman mukhaṁ vilocya śrī-kṛṣṇaṁ praśna-viṣayaṁ kṛtavantaḥ | tatra gantavyatā kadā mantavyā ?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 xml:space="preserve">[53] śrī-kṛṣṇa uvāca—gatiṁ ca prātas trayodaśyāṁ yukti-vaśyāṁ paśyāmaḥ, caturdaśyāṁ khalu mahas tan-mahanīyatām āpsyati | 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[54] tad evaṁ svāntaḥ-paridevane’ham eva iha paśyati vraja-naradeve sarve’py ūcuḥ—sarvaṁ ghoṣam anughoṣanā sadya evāsādyatām, yathā prātar eva gopāḥ sopāyanā rāja-sabhām abhiyānti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[55] atha śrīman-nandarājaś ca samājaṁ vyājahāra—bhagavatyā sanmate bhavatāṁ mate sarvam eva maṅgalaṁ saṅgaṁsyat iti bhadram ādiśyantām, diśyā diśyā gopāḥ prābhṛta-prabhṛti-kṛte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[56] tad evaṁ labdhānumatir vṛndāvana-patir nija-paricārakān ādideśa—kathyatām idam uttāraṁ kṣttāraṁ prati iti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[57] tad evaṁ vijñāya vraja-rājñī tu mohenājñībhavantī na kiñcid api vaktuṁ vyaktuṁ vā śaśāka iti vadan madhukaṇṭhaś ca niruddha-kaṇṭhas tadvad eva āsīt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[58] atha kathāyāḥ sabhāyām api tadvad eva mohaṁ gacchati sa-samāje vraja-rāje tasya caraṇa-rājīva-yugaṁ yugapad gṛhnan vraja-yuvarājaḥ punas tam ājīvayann uvāca—tāta ! kathaṁ kātarāyase ? yathā-pūrvaṁ kathā-mātraṁ khalv idam, so’yam ahaṁ punar bhavad-anudhyāna-ramyatayā kaṁsaṁ nirdamya cirāt purāgamya bhavad-dṛṣṭi-pathānuvartī-bhavann evāsmīti 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ind w:right="-360"/>
        <w:rPr>
          <w:lang w:val="pl-PL"/>
        </w:rPr>
      </w:pPr>
      <w:r>
        <w:rPr>
          <w:lang w:val="pl-PL"/>
        </w:rPr>
        <w:t>[59] tataḥ sa-pulaka-pālitam aṅkaṁ pālayati vraja-bhūpāle sarva evākharvam ānanda-garvam uvāheti kathāyāṁ śānta-prathāyāṁ madhukaṇṭha uvāca—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kutra vā ramatāṁ putras tavānyatra vrajādhipa |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bhaktānukampā-sampātī paśya te vaśya eva saḥ ||27||</w:t>
      </w:r>
    </w:p>
    <w:p w:rsidR="00A44A5E" w:rsidRDefault="00A44A5E">
      <w:pPr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>[60] atha śrī-kṛṣṇa-kṛta-mahasi rādhā-sadasi ca rātri-kathāyāṁ madhukaṇṭhaḥ sa-gadgadam uvāca—ayi samprati śrī-mādhavena hṛta-viraha-bādhe ! śrī-rādhe ! purā vṛttam avadhīyatām—</w:t>
      </w: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</w:p>
    <w:p w:rsidR="00A44A5E" w:rsidRDefault="00A44A5E">
      <w:pPr>
        <w:tabs>
          <w:tab w:val="left" w:pos="720"/>
        </w:tabs>
        <w:ind w:right="-360"/>
        <w:rPr>
          <w:lang w:val="pl-PL"/>
        </w:rPr>
      </w:pPr>
      <w:r>
        <w:rPr>
          <w:lang w:val="pl-PL"/>
        </w:rPr>
        <w:tab/>
        <w:t>sphūrjathu-pratimaṁ ūrjitaṁ tadā</w:t>
      </w:r>
    </w:p>
    <w:p w:rsidR="00A44A5E" w:rsidRDefault="00A44A5E">
      <w:pPr>
        <w:tabs>
          <w:tab w:val="left" w:pos="720"/>
        </w:tabs>
        <w:ind w:left="360" w:right="-360"/>
        <w:rPr>
          <w:lang w:val="pl-PL"/>
        </w:rPr>
      </w:pPr>
      <w:r>
        <w:rPr>
          <w:lang w:val="pl-PL"/>
        </w:rPr>
        <w:tab/>
        <w:t>ghoṣaṇaṁ sapadi ghoṣam anvabhūt</w:t>
      </w:r>
    </w:p>
    <w:p w:rsidR="00A44A5E" w:rsidRPr="0047116E" w:rsidRDefault="00A44A5E">
      <w:pPr>
        <w:tabs>
          <w:tab w:val="left" w:pos="720"/>
        </w:tabs>
        <w:ind w:left="360" w:right="-360"/>
        <w:rPr>
          <w:lang w:val="pl-PL"/>
        </w:rPr>
      </w:pPr>
      <w:r>
        <w:rPr>
          <w:lang w:val="pl-PL"/>
        </w:rPr>
        <w:tab/>
      </w:r>
      <w:r w:rsidRPr="0047116E">
        <w:rPr>
          <w:lang w:val="pl-PL"/>
        </w:rPr>
        <w:t>yad babhūvur aparāḥ parāhatā</w:t>
      </w:r>
    </w:p>
    <w:p w:rsidR="00A44A5E" w:rsidRPr="0047116E" w:rsidRDefault="00A44A5E">
      <w:pPr>
        <w:tabs>
          <w:tab w:val="left" w:pos="720"/>
        </w:tabs>
        <w:ind w:left="360" w:right="-360"/>
        <w:rPr>
          <w:lang w:val="pl-PL"/>
        </w:rPr>
      </w:pPr>
      <w:r w:rsidRPr="0047116E">
        <w:rPr>
          <w:lang w:val="pl-PL"/>
        </w:rPr>
        <w:tab/>
        <w:t>hā hatā iva ca rādhikādikāḥ ||28||</w:t>
      </w:r>
    </w:p>
    <w:p w:rsidR="00A44A5E" w:rsidRPr="0047116E" w:rsidRDefault="00A44A5E">
      <w:pPr>
        <w:ind w:left="360" w:right="-360"/>
        <w:rPr>
          <w:lang w:val="pl-PL"/>
        </w:rPr>
      </w:pPr>
    </w:p>
    <w:p w:rsidR="00A44A5E" w:rsidRPr="0047116E" w:rsidRDefault="00A44A5E">
      <w:pPr>
        <w:ind w:right="-360"/>
        <w:rPr>
          <w:lang w:val="pl-PL"/>
        </w:rPr>
      </w:pPr>
      <w:r w:rsidRPr="0047116E">
        <w:rPr>
          <w:lang w:val="pl-PL"/>
        </w:rPr>
        <w:t>[61] tathā sati—</w:t>
      </w:r>
    </w:p>
    <w:p w:rsidR="00A44A5E" w:rsidRPr="0047116E" w:rsidRDefault="00A44A5E">
      <w:pPr>
        <w:ind w:right="-360"/>
        <w:rPr>
          <w:lang w:val="pl-PL"/>
        </w:rPr>
      </w:pPr>
    </w:p>
    <w:p w:rsidR="00A44A5E" w:rsidRPr="0047116E" w:rsidRDefault="00A44A5E">
      <w:pPr>
        <w:tabs>
          <w:tab w:val="left" w:pos="720"/>
        </w:tabs>
        <w:ind w:right="-360"/>
        <w:rPr>
          <w:lang w:val="pl-PL"/>
        </w:rPr>
      </w:pPr>
      <w:r w:rsidRPr="0047116E">
        <w:rPr>
          <w:lang w:val="pl-PL"/>
        </w:rPr>
        <w:tab/>
        <w:t xml:space="preserve">kāścin mlānānanās tac-chravaṇa-dahanaja-jvālayā kāścanāsan </w:t>
      </w:r>
    </w:p>
    <w:p w:rsidR="00A44A5E" w:rsidRPr="0047116E" w:rsidRDefault="00A44A5E">
      <w:pPr>
        <w:tabs>
          <w:tab w:val="left" w:pos="720"/>
        </w:tabs>
        <w:ind w:right="-360"/>
        <w:rPr>
          <w:lang w:val="pl-PL"/>
        </w:rPr>
      </w:pPr>
      <w:r w:rsidRPr="0047116E">
        <w:rPr>
          <w:lang w:val="pl-PL"/>
        </w:rPr>
        <w:tab/>
        <w:t>kṣīṇāṅga-srasta-veṣā jaḍa-nibha-vapuṣaḥ kāś ca kāścid vicittāḥ |</w:t>
      </w:r>
    </w:p>
    <w:p w:rsidR="00A44A5E" w:rsidRPr="0047116E" w:rsidRDefault="00A44A5E">
      <w:pPr>
        <w:tabs>
          <w:tab w:val="left" w:pos="720"/>
        </w:tabs>
        <w:ind w:right="-360"/>
        <w:rPr>
          <w:lang w:val="pl-PL"/>
        </w:rPr>
      </w:pPr>
      <w:r w:rsidRPr="0047116E">
        <w:rPr>
          <w:lang w:val="pl-PL"/>
        </w:rPr>
        <w:tab/>
        <w:t>tā etāḥ kena varṇyāḥ ya iha nija-hṛdi spṛṣṭa-tad-bhāva-kaṣṭaḥ</w:t>
      </w:r>
    </w:p>
    <w:p w:rsidR="00A44A5E" w:rsidRPr="0047116E" w:rsidRDefault="00A44A5E">
      <w:pPr>
        <w:tabs>
          <w:tab w:val="left" w:pos="720"/>
        </w:tabs>
        <w:ind w:right="-360"/>
        <w:rPr>
          <w:lang w:val="pl-PL"/>
        </w:rPr>
      </w:pPr>
      <w:r w:rsidRPr="0047116E">
        <w:rPr>
          <w:lang w:val="pl-PL"/>
        </w:rPr>
        <w:tab/>
        <w:t>kiṁ vā tat-spṛṣṭi-śūnyaḥ sa ca sa ca yad alaṁ jāḍya</w:t>
      </w:r>
      <w:r>
        <w:rPr>
          <w:lang w:val="pl-PL"/>
        </w:rPr>
        <w:t>m e</w:t>
      </w:r>
      <w:r w:rsidRPr="0047116E">
        <w:rPr>
          <w:lang w:val="pl-PL"/>
        </w:rPr>
        <w:t>va prayāti ||29||</w:t>
      </w:r>
    </w:p>
    <w:p w:rsidR="00A44A5E" w:rsidRPr="0047116E" w:rsidRDefault="00A44A5E">
      <w:pPr>
        <w:ind w:right="-360"/>
        <w:rPr>
          <w:lang w:val="pl-PL"/>
        </w:rPr>
      </w:pPr>
    </w:p>
    <w:p w:rsidR="00A44A5E" w:rsidRPr="0047116E" w:rsidRDefault="00A44A5E">
      <w:pPr>
        <w:tabs>
          <w:tab w:val="left" w:pos="720"/>
        </w:tabs>
        <w:ind w:right="-360"/>
        <w:rPr>
          <w:lang w:val="pl-PL"/>
        </w:rPr>
      </w:pPr>
      <w:r w:rsidRPr="0047116E">
        <w:rPr>
          <w:lang w:val="pl-PL"/>
        </w:rPr>
        <w:tab/>
        <w:t xml:space="preserve">atha niśi ramaṇīnāṁ mūrcchanaṁ nirmame yā </w:t>
      </w:r>
    </w:p>
    <w:p w:rsidR="00A44A5E" w:rsidRPr="0047116E" w:rsidRDefault="00A44A5E">
      <w:pPr>
        <w:tabs>
          <w:tab w:val="left" w:pos="720"/>
        </w:tabs>
        <w:ind w:left="360" w:right="-360"/>
        <w:rPr>
          <w:lang w:val="pl-PL"/>
        </w:rPr>
      </w:pPr>
      <w:r w:rsidRPr="0047116E">
        <w:rPr>
          <w:lang w:val="pl-PL"/>
        </w:rPr>
        <w:tab/>
        <w:t>cid-udaya</w:t>
      </w:r>
      <w:r>
        <w:rPr>
          <w:lang w:val="pl-PL"/>
        </w:rPr>
        <w:t>m a</w:t>
      </w:r>
      <w:r w:rsidRPr="0047116E">
        <w:rPr>
          <w:lang w:val="pl-PL"/>
        </w:rPr>
        <w:t>pi kalye ghoṣaṇā saiva cakre |</w:t>
      </w:r>
    </w:p>
    <w:p w:rsidR="00A44A5E" w:rsidRPr="0047116E" w:rsidRDefault="00A44A5E">
      <w:pPr>
        <w:tabs>
          <w:tab w:val="left" w:pos="720"/>
        </w:tabs>
        <w:ind w:left="360" w:right="-360"/>
        <w:rPr>
          <w:lang w:val="fr-CA"/>
        </w:rPr>
      </w:pPr>
      <w:r w:rsidRPr="0047116E">
        <w:rPr>
          <w:lang w:val="pl-PL"/>
        </w:rPr>
        <w:tab/>
      </w:r>
      <w:r w:rsidRPr="0047116E">
        <w:rPr>
          <w:lang w:val="fr-CA"/>
        </w:rPr>
        <w:t>vapuṣi dahana-tapte bheṣajaṁ tena taptir</w:t>
      </w:r>
    </w:p>
    <w:p w:rsidR="00A44A5E" w:rsidRPr="0047116E" w:rsidRDefault="00A44A5E">
      <w:pPr>
        <w:tabs>
          <w:tab w:val="left" w:pos="720"/>
        </w:tabs>
        <w:ind w:left="360" w:right="-360"/>
        <w:rPr>
          <w:lang w:val="fr-CA"/>
        </w:rPr>
      </w:pPr>
      <w:r w:rsidRPr="0047116E">
        <w:rPr>
          <w:lang w:val="fr-CA"/>
        </w:rPr>
        <w:tab/>
        <w:t>viṣa</w:t>
      </w:r>
      <w:r>
        <w:rPr>
          <w:lang w:val="fr-CA"/>
        </w:rPr>
        <w:t>m a</w:t>
      </w:r>
      <w:r w:rsidRPr="0047116E">
        <w:rPr>
          <w:lang w:val="fr-CA"/>
        </w:rPr>
        <w:t>pi viṣa-duṣṭe śreṣṭha</w:t>
      </w:r>
      <w:r>
        <w:rPr>
          <w:lang w:val="fr-CA"/>
        </w:rPr>
        <w:t>m i</w:t>
      </w:r>
      <w:r w:rsidRPr="0047116E">
        <w:rPr>
          <w:lang w:val="fr-CA"/>
        </w:rPr>
        <w:t>ṣṭaṁ bhiṣagbhiḥ ||30||</w:t>
      </w:r>
    </w:p>
    <w:p w:rsidR="00A44A5E" w:rsidRPr="0047116E" w:rsidRDefault="00A44A5E">
      <w:pPr>
        <w:ind w:right="-360"/>
        <w:rPr>
          <w:lang w:val="fr-CA"/>
        </w:rPr>
      </w:pPr>
    </w:p>
    <w:p w:rsidR="00A44A5E" w:rsidRPr="0047116E" w:rsidRDefault="00A44A5E">
      <w:pPr>
        <w:ind w:right="-360"/>
        <w:rPr>
          <w:lang w:val="fr-CA"/>
        </w:rPr>
      </w:pPr>
      <w:r w:rsidRPr="0047116E">
        <w:rPr>
          <w:lang w:val="fr-CA"/>
        </w:rPr>
        <w:t>[62] labdha-cetanānaṁ cāsāṁ kaṁsād aśaṅkāyā</w:t>
      </w:r>
      <w:r>
        <w:rPr>
          <w:lang w:val="fr-CA"/>
        </w:rPr>
        <w:t>m a</w:t>
      </w:r>
      <w:r w:rsidRPr="0047116E">
        <w:rPr>
          <w:lang w:val="fr-CA"/>
        </w:rPr>
        <w:t>pi prastutātaṅkāyāṁ devatā-kalita</w:t>
      </w:r>
      <w:r>
        <w:rPr>
          <w:lang w:val="fr-CA"/>
        </w:rPr>
        <w:t>m i</w:t>
      </w:r>
      <w:r w:rsidRPr="0047116E">
        <w:rPr>
          <w:lang w:val="fr-CA"/>
        </w:rPr>
        <w:t>va rakṣaṇāya phalitaṁ kiñcid anyad idaṁ-bhāva-prabhāva-cetitaṁ paurṇamāsyā ca purato niścitīkṛtaṁ cetasi sphurati sma |</w:t>
      </w:r>
    </w:p>
    <w:p w:rsidR="00A44A5E" w:rsidRPr="0047116E" w:rsidRDefault="00A44A5E">
      <w:pPr>
        <w:ind w:right="-360"/>
        <w:rPr>
          <w:lang w:val="fr-CA"/>
        </w:rPr>
      </w:pPr>
    </w:p>
    <w:p w:rsidR="00A44A5E" w:rsidRPr="0047116E" w:rsidRDefault="00A44A5E">
      <w:pPr>
        <w:tabs>
          <w:tab w:val="left" w:pos="720"/>
        </w:tabs>
        <w:ind w:right="-360"/>
        <w:rPr>
          <w:lang w:val="fr-CA"/>
        </w:rPr>
      </w:pPr>
      <w:r w:rsidRPr="0047116E">
        <w:rPr>
          <w:lang w:val="fr-CA"/>
        </w:rPr>
        <w:tab/>
        <w:t>yasminn aghaḥ kāliya-kādraveyaḥ</w:t>
      </w:r>
    </w:p>
    <w:p w:rsidR="00A44A5E" w:rsidRPr="0047116E" w:rsidRDefault="00A44A5E">
      <w:pPr>
        <w:tabs>
          <w:tab w:val="left" w:pos="720"/>
        </w:tabs>
        <w:ind w:right="-360"/>
        <w:rPr>
          <w:lang w:val="fr-CA"/>
        </w:rPr>
      </w:pPr>
      <w:r w:rsidRPr="0047116E">
        <w:rPr>
          <w:lang w:val="fr-CA"/>
        </w:rPr>
        <w:tab/>
        <w:t>keśī tathāriṣṭa-vṛṣaś ca naṣṭaḥ |</w:t>
      </w:r>
    </w:p>
    <w:p w:rsidR="00A44A5E" w:rsidRDefault="00A44A5E">
      <w:pPr>
        <w:tabs>
          <w:tab w:val="left" w:pos="720"/>
        </w:tabs>
        <w:ind w:right="-360"/>
        <w:rPr>
          <w:lang w:val="fr-CA"/>
        </w:rPr>
      </w:pPr>
      <w:r w:rsidRPr="0047116E">
        <w:rPr>
          <w:lang w:val="fr-CA"/>
        </w:rPr>
        <w:tab/>
      </w:r>
      <w:r>
        <w:rPr>
          <w:lang w:val="fr-CA"/>
        </w:rPr>
        <w:t>kaṁsaś ca tasmin mṛta eva sa syān</w:t>
      </w:r>
    </w:p>
    <w:p w:rsidR="00A44A5E" w:rsidRDefault="00A44A5E">
      <w:pPr>
        <w:tabs>
          <w:tab w:val="left" w:pos="720"/>
        </w:tabs>
        <w:ind w:right="-360"/>
        <w:rPr>
          <w:lang w:val="fr-CA"/>
        </w:rPr>
      </w:pPr>
      <w:r>
        <w:rPr>
          <w:lang w:val="fr-CA"/>
        </w:rPr>
        <w:tab/>
        <w:t>na tatra śaṅkā-lavako’pi bhāti ||31|| iti |</w:t>
      </w:r>
    </w:p>
    <w:p w:rsidR="00A44A5E" w:rsidRDefault="00A44A5E">
      <w:pPr>
        <w:ind w:right="-360"/>
        <w:rPr>
          <w:lang w:val="fr-CA"/>
        </w:rPr>
      </w:pPr>
    </w:p>
    <w:p w:rsidR="00A44A5E" w:rsidRDefault="00A44A5E">
      <w:pPr>
        <w:ind w:right="-360"/>
        <w:rPr>
          <w:lang w:val="fr-CA"/>
        </w:rPr>
      </w:pPr>
      <w:r>
        <w:rPr>
          <w:lang w:val="fr-CA"/>
        </w:rPr>
        <w:t>[63] tad evaṁ viśvasya saṁmataṁ viśvasya punaś cintayati sma—</w:t>
      </w:r>
    </w:p>
    <w:p w:rsidR="00A44A5E" w:rsidRDefault="00A44A5E">
      <w:pPr>
        <w:ind w:right="-360"/>
        <w:rPr>
          <w:lang w:val="fr-CA"/>
        </w:rPr>
      </w:pPr>
    </w:p>
    <w:p w:rsidR="00A44A5E" w:rsidRDefault="00A44A5E">
      <w:pPr>
        <w:tabs>
          <w:tab w:val="left" w:pos="720"/>
        </w:tabs>
        <w:ind w:right="-360"/>
        <w:rPr>
          <w:lang w:val="fr-CA"/>
        </w:rPr>
      </w:pPr>
      <w:r>
        <w:rPr>
          <w:lang w:val="fr-CA"/>
        </w:rPr>
        <w:tab/>
        <w:t>bakī-ripoḥ kaṁsa-jaye’pi siddhe</w:t>
      </w:r>
      <w:r>
        <w:rPr>
          <w:lang w:val="fr-CA"/>
        </w:rPr>
        <w:tab/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śaṅkemahi svārtha-vinaṣṭim etām |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bhaved asau yādava-rājadhānyāṁ</w:t>
      </w:r>
    </w:p>
    <w:p w:rsidR="00A44A5E" w:rsidRPr="0047116E" w:rsidRDefault="00A44A5E">
      <w:pPr>
        <w:tabs>
          <w:tab w:val="left" w:pos="720"/>
        </w:tabs>
        <w:ind w:right="-1440"/>
        <w:rPr>
          <w:lang w:val="en-US"/>
        </w:rPr>
      </w:pPr>
      <w:r>
        <w:rPr>
          <w:lang w:val="fr-CA"/>
        </w:rPr>
        <w:tab/>
      </w:r>
      <w:r w:rsidRPr="0047116E">
        <w:rPr>
          <w:lang w:val="en-US"/>
        </w:rPr>
        <w:t>rājeti goṣṭhe katha</w:t>
      </w:r>
      <w:r>
        <w:rPr>
          <w:lang w:val="en-US"/>
        </w:rPr>
        <w:t>m a</w:t>
      </w:r>
      <w:r w:rsidRPr="0047116E">
        <w:rPr>
          <w:lang w:val="en-US"/>
        </w:rPr>
        <w:t>tra tiṣṭhet ? ||32||</w:t>
      </w:r>
    </w:p>
    <w:p w:rsidR="00A44A5E" w:rsidRPr="0047116E" w:rsidRDefault="00A44A5E">
      <w:pPr>
        <w:ind w:right="-1440"/>
        <w:rPr>
          <w:lang w:val="en-US"/>
        </w:rPr>
      </w:pPr>
    </w:p>
    <w:p w:rsidR="00A44A5E" w:rsidRPr="0047116E" w:rsidRDefault="00A44A5E">
      <w:pPr>
        <w:tabs>
          <w:tab w:val="left" w:pos="720"/>
        </w:tabs>
        <w:ind w:right="-1440"/>
        <w:rPr>
          <w:lang w:val="en-US"/>
        </w:rPr>
      </w:pPr>
      <w:r w:rsidRPr="0047116E">
        <w:rPr>
          <w:lang w:val="en-US"/>
        </w:rPr>
        <w:tab/>
        <w:t>grāmīṇā vaya</w:t>
      </w:r>
      <w:r>
        <w:rPr>
          <w:lang w:val="en-US"/>
        </w:rPr>
        <w:t>m i</w:t>
      </w:r>
      <w:r w:rsidRPr="0047116E">
        <w:rPr>
          <w:lang w:val="en-US"/>
        </w:rPr>
        <w:t>ha gopa-varga-kanyā</w:t>
      </w:r>
    </w:p>
    <w:p w:rsidR="00A44A5E" w:rsidRPr="0047116E" w:rsidRDefault="00A44A5E">
      <w:pPr>
        <w:tabs>
          <w:tab w:val="left" w:pos="720"/>
        </w:tabs>
        <w:ind w:right="-1440"/>
        <w:rPr>
          <w:lang w:val="en-US"/>
        </w:rPr>
      </w:pPr>
      <w:r w:rsidRPr="0047116E">
        <w:rPr>
          <w:lang w:val="en-US"/>
        </w:rPr>
        <w:tab/>
        <w:t>nāgaryaḥ pura</w:t>
      </w:r>
      <w:r>
        <w:rPr>
          <w:lang w:val="en-US"/>
        </w:rPr>
        <w:t>m a</w:t>
      </w:r>
      <w:r w:rsidRPr="0047116E">
        <w:rPr>
          <w:lang w:val="en-US"/>
        </w:rPr>
        <w:t>nu santi rāja-putryaḥ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 w:rsidRPr="0047116E">
        <w:rPr>
          <w:lang w:val="en-US"/>
        </w:rPr>
        <w:tab/>
      </w:r>
      <w:r>
        <w:rPr>
          <w:lang w:val="fr-CA"/>
        </w:rPr>
        <w:t>kṛṣṇas tu grahila-manā guṇeṣu tasmād</w:t>
      </w: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asyāntaḥ katham iva naḥ pratismṛtiḥ syāt ? ||33||</w:t>
      </w:r>
    </w:p>
    <w:p w:rsidR="00A44A5E" w:rsidRDefault="00A44A5E">
      <w:pPr>
        <w:ind w:right="-1440"/>
        <w:rPr>
          <w:lang w:val="fr-CA"/>
        </w:rPr>
      </w:pPr>
    </w:p>
    <w:p w:rsidR="00A44A5E" w:rsidRDefault="00A44A5E">
      <w:pPr>
        <w:tabs>
          <w:tab w:val="left" w:pos="720"/>
        </w:tabs>
        <w:ind w:right="-1440"/>
        <w:rPr>
          <w:lang w:val="fr-CA"/>
        </w:rPr>
      </w:pPr>
      <w:r>
        <w:rPr>
          <w:lang w:val="fr-CA"/>
        </w:rPr>
        <w:tab/>
        <w:t>nimeṣaḥ kalpaḥ syād yad apakalane yasya vipine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fr-CA"/>
        </w:rPr>
        <w:tab/>
      </w:r>
      <w:r>
        <w:rPr>
          <w:lang w:val="pl-PL"/>
        </w:rPr>
        <w:t>gatau yat kṛcchraṁ tat kalayati na ātmā na tu paraḥ |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madhoḥ pūryāṁ tasya vrajanam atha rājyāya yad idaṁ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kathaṁ tad vāsmākaṁ bata kim api dhairyaṁ kalayatu ? ||34||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asmākaṁ rāga-jātir vata laṣati na naḥ śarma tasyāpi rājyaṁ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kintv ekānta-stham icchaty anulavam api taṁ sevituṁ prāṇa-kāntam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ātmāpy antardhiyā tad-dṛg-amṛta-virahaṁ mīnavac chaṅkamānas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tat prāg evāti śuṣyan gaṇayati na paraṁ nāparaṁ kiñcanātra ||35||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hā tasya smita-cāru-vaktra-valayaṁ khelāñci-netrāñcalaṁ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cittānanda-vidhāyi-gīr-vilasitaṁ līlākulaṁ lokanam |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sākṣāt-kṛtya na jātu tat tad upamāṁ cāsoḍha yā vighna-dhīs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>tyāgārtiṁ yadi sā saheta garalaṁ tatrāmṛtaṁ vetti na ||36||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ind w:right="-1440"/>
        <w:rPr>
          <w:lang w:val="pl-PL"/>
        </w:rPr>
      </w:pPr>
      <w:r>
        <w:rPr>
          <w:lang w:val="pl-PL"/>
        </w:rPr>
        <w:t>[64] tad evaṁ cintāturāḥ pūrāya kṛta-yātrṁ śyāma-gātraṁ vilokayituṁ niṣkalaṅkāśaṅkāḥ sarva evābhidravanti sma | yātrā-vidhānaṁ tu prātar abhidhānaṁ yāsyati 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ind w:right="-1440"/>
        <w:rPr>
          <w:lang w:val="pl-PL"/>
        </w:rPr>
      </w:pPr>
      <w:r>
        <w:rPr>
          <w:lang w:val="pl-PL"/>
        </w:rPr>
        <w:t>[65] tad etad abhidhāya madhukaṇṭhaḥ pratipatti-vipattitaḥ stabdhatāṁ labdhavati mādhave rādhāṁ tu samudyan mūrcchā-bādhāṁ nirīkṣya maṅkṣu punar āha sma—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 xml:space="preserve"> rādhe pūrva-kathā seyaṁ na tu sāmpratikī sthitiḥ |</w:t>
      </w:r>
    </w:p>
    <w:p w:rsidR="00A44A5E" w:rsidRDefault="00A44A5E">
      <w:pPr>
        <w:tabs>
          <w:tab w:val="left" w:pos="720"/>
        </w:tabs>
        <w:ind w:right="-1440"/>
        <w:rPr>
          <w:lang w:val="pl-PL"/>
        </w:rPr>
      </w:pPr>
      <w:r>
        <w:rPr>
          <w:lang w:val="pl-PL"/>
        </w:rPr>
        <w:tab/>
        <w:t xml:space="preserve"> paśya tvad-vacanaṁ mlānaṁ paśyan mlāyati so’py asau ||37||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ind w:right="-1440"/>
        <w:rPr>
          <w:lang w:val="pl-PL"/>
        </w:rPr>
      </w:pPr>
      <w:r>
        <w:rPr>
          <w:lang w:val="pl-PL"/>
        </w:rPr>
        <w:t>[66] tad evaṁ kṣudhi bhojanam iva tad ante saṁyoga-rasam eva pariveṣya sarvān api sukhena viśeṣya kathaka-yugalaṁ nijāvāsaṁ samāsasāda | śrī-rādhā-mādhavau ca nija-mohana-mandiram iti |</w:t>
      </w:r>
    </w:p>
    <w:p w:rsidR="00A44A5E" w:rsidRDefault="00A44A5E">
      <w:pPr>
        <w:ind w:right="-1440"/>
        <w:rPr>
          <w:lang w:val="pl-PL"/>
        </w:rPr>
      </w:pPr>
    </w:p>
    <w:p w:rsidR="00A44A5E" w:rsidRDefault="00A44A5E">
      <w:pPr>
        <w:ind w:right="-1440"/>
        <w:jc w:val="center"/>
        <w:rPr>
          <w:lang w:val="pl-PL"/>
        </w:rPr>
      </w:pPr>
      <w:r>
        <w:rPr>
          <w:lang w:val="pl-PL"/>
        </w:rPr>
        <w:t>iti śrī-śrīmad uttara-gopāla-campūm anu</w:t>
      </w:r>
    </w:p>
    <w:p w:rsidR="00A44A5E" w:rsidRDefault="00A44A5E">
      <w:pPr>
        <w:ind w:right="-1440"/>
        <w:jc w:val="center"/>
        <w:rPr>
          <w:lang w:val="pl-PL"/>
        </w:rPr>
      </w:pPr>
      <w:r>
        <w:rPr>
          <w:lang w:val="pl-PL"/>
        </w:rPr>
        <w:t>akrūra-krūratā-pūraṇaṁ nāma</w:t>
      </w:r>
    </w:p>
    <w:p w:rsidR="00A44A5E" w:rsidRDefault="00A44A5E">
      <w:pPr>
        <w:ind w:right="-1440"/>
        <w:jc w:val="center"/>
        <w:rPr>
          <w:lang w:val="pl-PL"/>
        </w:rPr>
      </w:pPr>
      <w:r>
        <w:rPr>
          <w:lang w:val="pl-PL"/>
        </w:rPr>
        <w:t xml:space="preserve">dvitīyaṁ pūraṇaṁ </w:t>
      </w:r>
    </w:p>
    <w:p w:rsidR="00A44A5E" w:rsidRDefault="00A44A5E">
      <w:pPr>
        <w:ind w:right="-1440"/>
        <w:jc w:val="center"/>
        <w:rPr>
          <w:lang w:val="pl-PL"/>
        </w:rPr>
      </w:pPr>
      <w:r>
        <w:rPr>
          <w:lang w:val="pl-PL"/>
        </w:rPr>
        <w:t>||2||</w:t>
      </w:r>
    </w:p>
    <w:p w:rsidR="00A44A5E" w:rsidRDefault="00A44A5E">
      <w:r>
        <w:br w:type="column"/>
      </w:r>
    </w:p>
    <w:p w:rsidR="00A44A5E" w:rsidRDefault="00A44A5E">
      <w:pPr>
        <w:jc w:val="center"/>
      </w:pPr>
      <w:r>
        <w:t>(3)</w:t>
      </w:r>
    </w:p>
    <w:p w:rsidR="00A44A5E" w:rsidRDefault="00A44A5E">
      <w:pPr>
        <w:jc w:val="center"/>
      </w:pP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</w:p>
    <w:p w:rsidR="00A44A5E" w:rsidRDefault="00A44A5E">
      <w:pPr>
        <w:jc w:val="center"/>
        <w:rPr>
          <w:b/>
          <w:lang w:val="pl-PL"/>
        </w:rPr>
      </w:pPr>
      <w:r>
        <w:rPr>
          <w:b/>
          <w:lang w:val="pl-PL"/>
        </w:rPr>
        <w:t>atha tṛtīyaṁ pūraṇam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Heading1"/>
        <w:rPr>
          <w:lang w:val="pl-PL"/>
        </w:rPr>
      </w:pPr>
      <w:r>
        <w:rPr>
          <w:lang w:val="pl-PL"/>
        </w:rPr>
        <w:t>śrī-mathurā-pura-prasthānam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[1] atha śrī-kṛṣṇa-kṛtam ahasi śrī-vraja-rāja-sadasi prātaḥ-kathāyāṁ snigdhakaṇṭha uvāca— ayi! śrī-vraja-rāja! rājamāna-śrī-hari-mukha-ruci-virājamāna! punar imam itihāsam avabhāsayāmaḥ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[2] atha rātrāv avaśiṣṭa-svalpa-mātrāyāṁ yātrā-mātrāyām api pātrācita-gātrāyāṁ rāma-bhrātrā racitena pūtanādi-vadhācaritena sambaddhā virudāvalyaḥ prābalyataḥ stutikṛtdbhiḥ prastutim āpitāḥ sarvān eva garvād utsāhayāmāsuḥ | vartatāṁ tāvad anyeṣāṁ vārtā, yatra tat-pitarau ca kaṁsa-dhvaṁsanam api siddham iti matvā nanditarau vandibhyaḥ kṛta-bahu-dhana-vitarau babhūvatuḥ 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śrī-vrajeśa-gṛhiṇī-gatiṁ gatā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rohiṇī na pṛthag atra varṇyate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pratibimba-ruci-varṇanaṁ punar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jalpatāṁ bhajati bimba-varṇane ||1||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[3] atha prasthāna-stha-maṅgala-velāyā</w:t>
      </w:r>
      <w:r>
        <w:rPr>
          <w:lang w:val="pl-PL"/>
        </w:rPr>
        <w:t>m ā</w:t>
      </w:r>
      <w:r w:rsidRPr="0047116E">
        <w:rPr>
          <w:lang w:val="pl-PL"/>
        </w:rPr>
        <w:t>rabdha-melāyāṁ punas tan-mantraṇāyā yantraṇāya labdha-vaiyagryāveśayor vrajeśayor jyotir-nipuṇāḥ śakuna-jñāna-sad-guṇāś ca dvāri saṅgamya ramya-jana-dvārā tāv ātma-gamana</w:t>
      </w:r>
      <w:r>
        <w:rPr>
          <w:lang w:val="pl-PL"/>
        </w:rPr>
        <w:t>m a</w:t>
      </w:r>
      <w:r w:rsidRPr="0047116E">
        <w:rPr>
          <w:lang w:val="pl-PL"/>
        </w:rPr>
        <w:t>dhigamayāmāsuḥ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[4] anantara</w:t>
      </w:r>
      <w:r>
        <w:rPr>
          <w:lang w:val="pl-PL"/>
        </w:rPr>
        <w:t>m a</w:t>
      </w:r>
      <w:r w:rsidRPr="0047116E">
        <w:rPr>
          <w:lang w:val="pl-PL"/>
        </w:rPr>
        <w:t>ntaḥpura eva tān anantaritān vidhāya tadānī</w:t>
      </w:r>
      <w:r>
        <w:rPr>
          <w:lang w:val="pl-PL"/>
        </w:rPr>
        <w:t>m u</w:t>
      </w:r>
      <w:r w:rsidRPr="0047116E">
        <w:rPr>
          <w:lang w:val="pl-PL"/>
        </w:rPr>
        <w:t>cita-dānīya-nidhāna-pātra-pāṇī śapathaṁ samprathayya tau pracchannaṁ papracchatuḥ— sarva</w:t>
      </w:r>
      <w:r>
        <w:rPr>
          <w:lang w:val="pl-PL"/>
        </w:rPr>
        <w:t>m a</w:t>
      </w:r>
      <w:r w:rsidRPr="0047116E">
        <w:rPr>
          <w:lang w:val="pl-PL"/>
        </w:rPr>
        <w:t>nubhavadbhir bhavadbhiḥ ki</w:t>
      </w:r>
      <w:r>
        <w:rPr>
          <w:lang w:val="pl-PL"/>
        </w:rPr>
        <w:t>m a</w:t>
      </w:r>
      <w:r w:rsidRPr="0047116E">
        <w:rPr>
          <w:lang w:val="pl-PL"/>
        </w:rPr>
        <w:t>vadhīyate? iti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[5] te procuḥ— katha</w:t>
      </w:r>
      <w:r>
        <w:rPr>
          <w:lang w:val="pl-PL"/>
        </w:rPr>
        <w:t>m a</w:t>
      </w:r>
      <w:r w:rsidRPr="0047116E">
        <w:rPr>
          <w:lang w:val="pl-PL"/>
        </w:rPr>
        <w:t>yaṁ nitānta-sukha-vṛttānta ekāntatayā pṛcchyate? sarveṣāṁ purata eva so’yaṁ puraskartavyaḥ | tathā hi—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bhītiṁ mā kurutaṁ vraja-kṣiti-patī yuṣmat-tanūjaḥ sphuṭaṁ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kaṁsaṁ dhvaṁsa-gataṁ vidhāya bhavitā trailokya-lakṣmī-patiḥ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yad vāṁ kīrti-kalāpa-nartita-mukhī śaśvat trilokī bhaved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vedaḥ pañcama-veda-tantra-sahitaḥ sākṣitva</w:t>
      </w:r>
      <w:r>
        <w:rPr>
          <w:lang w:val="pl-PL"/>
        </w:rPr>
        <w:t>m a</w:t>
      </w:r>
      <w:r w:rsidRPr="0047116E">
        <w:rPr>
          <w:lang w:val="pl-PL"/>
        </w:rPr>
        <w:t>trāpsyati ||2||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[6] atha tebhyaś ca bahvī</w:t>
      </w:r>
      <w:r>
        <w:rPr>
          <w:lang w:val="pl-PL"/>
        </w:rPr>
        <w:t>m a</w:t>
      </w:r>
      <w:r w:rsidRPr="0047116E">
        <w:rPr>
          <w:lang w:val="pl-PL"/>
        </w:rPr>
        <w:t>ṁhati-saṁhatiṁ vidhāya hṛdi sukhaṁ nidhāya śaraṇatayā dhyāta-nārayaṇa-caraṇayor anayoḥ parivārita-bhṛtyau kṛta-prātaḥ-kṛtyau tāv etau sakhi-sametau nikāma-bhīṣi tad-anujau rāma-rāmānujau samāja</w:t>
      </w:r>
      <w:r>
        <w:rPr>
          <w:lang w:val="pl-PL"/>
        </w:rPr>
        <w:t>m ā</w:t>
      </w:r>
      <w:r w:rsidRPr="0047116E">
        <w:rPr>
          <w:lang w:val="pl-PL"/>
        </w:rPr>
        <w:t>jagmatuḥ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[7] samāgamya ca tayoḥ rohiṇī-sahitayoḥ padāravindāni vanditvā tad-aṅka-pāli-saṅga-śālitayā ciraṁ nayanayoḥ syanditvā sthitayor etayor eka-dvādi-krameṇa śatātikrameṇa sarve’py antaraṅgā labdha-sambhrama-taraṅgās tad-antaḥ-pura</w:t>
      </w:r>
      <w:r>
        <w:rPr>
          <w:lang w:val="pl-PL"/>
        </w:rPr>
        <w:t>m ā</w:t>
      </w:r>
      <w:r w:rsidRPr="0047116E">
        <w:rPr>
          <w:lang w:val="pl-PL"/>
        </w:rPr>
        <w:t>gatāḥ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]8] atha madraṅkara-dīpa-bhadra-nipādīnāṁ madhya-madhyāsīnayoḥ sārdra-nayanayor anayor vikasad-vadanāmbujayor agrajānujayoḥ sarvataḥ kharva-vicāratayā sthiteṣu sarveṣu sa punar akrūraḥ krūras tad etad bahiḥ-pradeśataḥ sandideśa— sarva-maṅgala-saṅgataṁ katha</w:t>
      </w:r>
      <w:r>
        <w:rPr>
          <w:lang w:val="pl-PL"/>
        </w:rPr>
        <w:t>m e</w:t>
      </w:r>
      <w:r w:rsidRPr="0047116E">
        <w:rPr>
          <w:lang w:val="pl-PL"/>
        </w:rPr>
        <w:t>tal lagnaṁ samyag na yātrā-lagnaṁ kriyate iti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[9] tataś ca tāv imau śūrāṇā</w:t>
      </w:r>
      <w:r>
        <w:rPr>
          <w:lang w:val="pl-PL"/>
        </w:rPr>
        <w:t>m a</w:t>
      </w:r>
      <w:r w:rsidRPr="0047116E">
        <w:rPr>
          <w:lang w:val="pl-PL"/>
        </w:rPr>
        <w:t>grimau kaṁsa-ghātāya labdha-tṛṣṇau rāma-kṛṣṇau citrāyamāṇānāṁ pitrādīnāṁ caraṇa-vandanāyānandanāya ca madhuraṁ vidhuratā-vidhunana</w:t>
      </w:r>
      <w:r>
        <w:rPr>
          <w:lang w:val="pl-PL"/>
        </w:rPr>
        <w:t>m a</w:t>
      </w:r>
      <w:r w:rsidRPr="0047116E">
        <w:rPr>
          <w:lang w:val="pl-PL"/>
        </w:rPr>
        <w:t>pi gadantau gadgada-varṇa-rāśibhir āśīr anugā</w:t>
      </w:r>
      <w:r>
        <w:rPr>
          <w:lang w:val="pl-PL"/>
        </w:rPr>
        <w:t>m a</w:t>
      </w:r>
      <w:r w:rsidRPr="0047116E">
        <w:rPr>
          <w:lang w:val="pl-PL"/>
        </w:rPr>
        <w:t>nujñā</w:t>
      </w:r>
      <w:r>
        <w:rPr>
          <w:lang w:val="pl-PL"/>
        </w:rPr>
        <w:t>m ā</w:t>
      </w:r>
      <w:r w:rsidRPr="0047116E">
        <w:rPr>
          <w:lang w:val="pl-PL"/>
        </w:rPr>
        <w:t>dāya prasādāyasampadā yadā tat-sthānāt prasthānāya padāravindaṁ dadānāv adṛśyetāṁ tadā tadādīnāṁ san-madālibhiḥ sama</w:t>
      </w:r>
      <w:r>
        <w:rPr>
          <w:lang w:val="pl-PL"/>
        </w:rPr>
        <w:t>m a</w:t>
      </w:r>
      <w:r w:rsidRPr="0047116E">
        <w:rPr>
          <w:lang w:val="pl-PL"/>
        </w:rPr>
        <w:t>dvandvatāṁ vindad divya-dundubhi-dvandva-vṛnda-vādya</w:t>
      </w:r>
      <w:r>
        <w:rPr>
          <w:lang w:val="pl-PL"/>
        </w:rPr>
        <w:t>m a</w:t>
      </w:r>
      <w:r w:rsidRPr="0047116E">
        <w:rPr>
          <w:lang w:val="pl-PL"/>
        </w:rPr>
        <w:t>śeṣābhivādyatayā samullalāsa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[10] tathā ca śrī-kṛṣṇa</w:t>
      </w:r>
      <w:r>
        <w:rPr>
          <w:lang w:val="pl-PL"/>
        </w:rPr>
        <w:t>m u</w:t>
      </w:r>
      <w:r w:rsidRPr="0047116E">
        <w:rPr>
          <w:lang w:val="pl-PL"/>
        </w:rPr>
        <w:t>ddiśya ślokayanti—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kaṁsa-dhvaṁsa-kṛte yadā nija-gṛhāt kṛṣṇena yātrā kṛtā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tarhy ārambhata eva dundubhi-śataṁ vṛndārakair vādita</w:t>
      </w:r>
      <w:r>
        <w:rPr>
          <w:lang w:val="pl-PL"/>
        </w:rPr>
        <w:t>m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āstā</w:t>
      </w:r>
      <w:r>
        <w:rPr>
          <w:lang w:val="pl-PL"/>
        </w:rPr>
        <w:t>m a</w:t>
      </w:r>
      <w:r w:rsidRPr="0047116E">
        <w:rPr>
          <w:lang w:val="pl-PL"/>
        </w:rPr>
        <w:t>nya-kathā yathā sa ca pitā mātā ca sā cintayā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klāntātmāpi mudaṁ samasta-bhavikānandasya mūlaṁ yayau ||3||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[11] atha ratha-sthāne sāneka-vedādi-ghoṣa-maṅgala-poṣaṁ kṛtāgamanayor anayoḥ sarvataḥ sarva</w:t>
      </w:r>
      <w:r>
        <w:rPr>
          <w:lang w:val="pl-PL"/>
        </w:rPr>
        <w:t>m e</w:t>
      </w:r>
      <w:r w:rsidRPr="0047116E">
        <w:rPr>
          <w:lang w:val="pl-PL"/>
        </w:rPr>
        <w:t>va gokula</w:t>
      </w:r>
      <w:r>
        <w:rPr>
          <w:lang w:val="pl-PL"/>
        </w:rPr>
        <w:t>m ā</w:t>
      </w:r>
      <w:r w:rsidRPr="0047116E">
        <w:rPr>
          <w:lang w:val="pl-PL"/>
        </w:rPr>
        <w:t>kulaṁ babhūva | [12] tatra caikataḥ śrī-vraja-rājādayaḥ paratas tu tadīya-jāyādaya iti sthite prasthiter anujñāpanāya paṇāyati paritaḥ kṛtāñjali-sañjane kañja-locane sarve’py ūcuḥ— asmābhir bhavatā prasmārita-sarvaiḥ sarvair api bhavatā sama</w:t>
      </w:r>
      <w:r>
        <w:rPr>
          <w:lang w:val="pl-PL"/>
        </w:rPr>
        <w:t>m e</w:t>
      </w:r>
      <w:r w:rsidRPr="0047116E">
        <w:rPr>
          <w:lang w:val="pl-PL"/>
        </w:rPr>
        <w:t>vāgamanīya</w:t>
      </w:r>
      <w:r>
        <w:rPr>
          <w:lang w:val="pl-PL"/>
        </w:rPr>
        <w:t>m |</w:t>
      </w:r>
      <w:r w:rsidRPr="0047116E">
        <w:rPr>
          <w:lang w:val="pl-PL"/>
        </w:rPr>
        <w:t xml:space="preserve"> yataḥ—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mātā bhastreva seyaṁ baka-śamana tava tvad-vaśa-śvāsa-vargā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so’yaṁ tātaś ca tadvat ki</w:t>
      </w:r>
      <w:r>
        <w:rPr>
          <w:lang w:val="pl-PL"/>
        </w:rPr>
        <w:t>m a</w:t>
      </w:r>
      <w:r w:rsidRPr="0047116E">
        <w:rPr>
          <w:lang w:val="pl-PL"/>
        </w:rPr>
        <w:t>para</w:t>
      </w:r>
      <w:r>
        <w:rPr>
          <w:lang w:val="pl-PL"/>
        </w:rPr>
        <w:t>m a</w:t>
      </w:r>
      <w:r w:rsidRPr="0047116E">
        <w:rPr>
          <w:lang w:val="pl-PL"/>
        </w:rPr>
        <w:t>khilaṁ gokulaṁ tādṛg eva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sarveṣāṁ śaśvad antar-hṛdi vasasi yatas tvaṁ tatas tvāṁ vinā kiṁ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gehair arthaiḥ śarīrair asubhir api bhavet prāṇināṁ gokulasya ||4||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[13] tad eva</w:t>
      </w:r>
      <w:r>
        <w:rPr>
          <w:lang w:val="pl-PL"/>
        </w:rPr>
        <w:t>m a</w:t>
      </w:r>
      <w:r w:rsidRPr="0047116E">
        <w:rPr>
          <w:lang w:val="pl-PL"/>
        </w:rPr>
        <w:t>sra-stambhaṁ lambhayatsu gopa-sabhāsatsu tādṛśa-dṛśā śrī-kamala-dṛśā svaya</w:t>
      </w:r>
      <w:r>
        <w:rPr>
          <w:lang w:val="pl-PL"/>
        </w:rPr>
        <w:t>m u</w:t>
      </w:r>
      <w:r w:rsidRPr="0047116E">
        <w:rPr>
          <w:lang w:val="pl-PL"/>
        </w:rPr>
        <w:t>ktam—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yūyaṁ me prāṇato’pi priyatama-suhṛdo yan-nimittaṁ davāgniṁ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mene’haṁ pānakābhaṁ ta</w:t>
      </w:r>
      <w:r>
        <w:rPr>
          <w:lang w:val="pl-PL"/>
        </w:rPr>
        <w:t>m a</w:t>
      </w:r>
      <w:r w:rsidRPr="0047116E">
        <w:rPr>
          <w:lang w:val="pl-PL"/>
        </w:rPr>
        <w:t>pi giri-varaṁ kanduka-prāya</w:t>
      </w:r>
      <w:r>
        <w:rPr>
          <w:lang w:val="pl-PL"/>
        </w:rPr>
        <w:t>m e</w:t>
      </w:r>
      <w:r w:rsidRPr="0047116E">
        <w:rPr>
          <w:lang w:val="pl-PL"/>
        </w:rPr>
        <w:t>va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yadyapy etan na yuktaṁ vacasi racayituṁ syād athāpi klamaṁ vaḥ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paśyaṁs tat tad yathā prāg akarava</w:t>
      </w:r>
      <w:r>
        <w:rPr>
          <w:lang w:val="pl-PL"/>
        </w:rPr>
        <w:t>m a</w:t>
      </w:r>
      <w:r w:rsidRPr="0047116E">
        <w:rPr>
          <w:lang w:val="pl-PL"/>
        </w:rPr>
        <w:t>dhunā tadvad eva pravacmi ||5||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[14] kiṁ ca, śrīmat-pitṛ-caraṇānāṁ pratinidhitayā tat-tat-pratividhi-racanāya tad-agraja-yugmaṁ vrajaniṣṭha</w:t>
      </w:r>
      <w:r>
        <w:rPr>
          <w:lang w:val="pl-PL"/>
        </w:rPr>
        <w:t>m e</w:t>
      </w:r>
      <w:r w:rsidRPr="0047116E">
        <w:rPr>
          <w:lang w:val="pl-PL"/>
        </w:rPr>
        <w:t>va tiṣṭhatāt; aṅga-pratyaṅga-rūpatayā tad anuja-yugman tu saṅga</w:t>
      </w:r>
      <w:r>
        <w:rPr>
          <w:lang w:val="pl-PL"/>
        </w:rPr>
        <w:t>m e</w:t>
      </w:r>
      <w:r w:rsidRPr="0047116E">
        <w:rPr>
          <w:lang w:val="pl-PL"/>
        </w:rPr>
        <w:t>va saṅgacchatāt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[15] atha tatra tatra yatnatas teṣu yukteṣu yathā-yathaṁ niyukteṣu yathā yathā mātṛ-tad-yātṛ-prabhṛtiṣu pitṛ-bhrātṛja-sva-bhrātṛ-pracitiṣu cānujñāpana-samāpanaṁ tathā tathā varṇanaṁ lupta-varṇa-padatā</w:t>
      </w:r>
      <w:r>
        <w:rPr>
          <w:lang w:val="pl-PL"/>
        </w:rPr>
        <w:t>m ā</w:t>
      </w:r>
      <w:r w:rsidRPr="0047116E">
        <w:rPr>
          <w:lang w:val="pl-PL"/>
        </w:rPr>
        <w:t>pnotīty ala</w:t>
      </w:r>
      <w:r>
        <w:rPr>
          <w:lang w:val="pl-PL"/>
        </w:rPr>
        <w:t>m a</w:t>
      </w:r>
      <w:r w:rsidRPr="0047116E">
        <w:rPr>
          <w:lang w:val="pl-PL"/>
        </w:rPr>
        <w:t>ti-prasaṅgena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[16] kintu teṣāṁ kaṁsa-hanane’tivilambaṁ vinā pratyāgamane ca nāsambhāvanāsīd itīda</w:t>
      </w:r>
      <w:r>
        <w:rPr>
          <w:lang w:val="pl-PL"/>
        </w:rPr>
        <w:t>m e</w:t>
      </w:r>
      <w:r w:rsidRPr="0047116E">
        <w:rPr>
          <w:lang w:val="pl-PL"/>
        </w:rPr>
        <w:t>va viṣīdan marmatā</w:t>
      </w:r>
      <w:r>
        <w:rPr>
          <w:lang w:val="pl-PL"/>
        </w:rPr>
        <w:t>m a</w:t>
      </w:r>
      <w:r w:rsidRPr="0047116E">
        <w:rPr>
          <w:lang w:val="pl-PL"/>
        </w:rPr>
        <w:t>ticakrāma iti | [17] kathāṁ samāpya snigdhakaṇṭhaḥ punar uvāca—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yan mayedaṁ purā-vṛttaṁ purā vṛttaṁ pratīyatā</w:t>
      </w:r>
      <w:r>
        <w:rPr>
          <w:lang w:val="pl-PL"/>
        </w:rPr>
        <w:t>m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rājan surāri-hantāyaṁ tava kroḍe murāntakaḥ ||7||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[18] tad eva</w:t>
      </w:r>
      <w:r>
        <w:rPr>
          <w:lang w:val="pl-PL"/>
        </w:rPr>
        <w:t>m ā</w:t>
      </w:r>
      <w:r w:rsidRPr="0047116E">
        <w:rPr>
          <w:lang w:val="pl-PL"/>
        </w:rPr>
        <w:t>yati-ramyaṁ niśamya śrī-vraja-rājena ca taṁ parasparāsra-sārdrāṅgatayāliṅgitaṁ niśāmya sarve’py ānanda-garveṇa nija-nija-gamyaṁ jagmuḥ | yadā śrī-vraja-rājñī ta</w:t>
      </w:r>
      <w:r>
        <w:rPr>
          <w:lang w:val="pl-PL"/>
        </w:rPr>
        <w:t>m a</w:t>
      </w:r>
      <w:r w:rsidRPr="0047116E">
        <w:rPr>
          <w:lang w:val="pl-PL"/>
        </w:rPr>
        <w:t>ntaraṅga-dvārāhūya bhūyaḥ parirabhya nava</w:t>
      </w:r>
      <w:r>
        <w:rPr>
          <w:lang w:val="pl-PL"/>
        </w:rPr>
        <w:t>m i</w:t>
      </w:r>
      <w:r w:rsidRPr="0047116E">
        <w:rPr>
          <w:lang w:val="pl-PL"/>
        </w:rPr>
        <w:t>va labhyaṁ cakāra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[19] atha rātri-kathāyā</w:t>
      </w:r>
      <w:r>
        <w:rPr>
          <w:lang w:val="pl-PL"/>
        </w:rPr>
        <w:t>m ā</w:t>
      </w:r>
      <w:r w:rsidRPr="0047116E">
        <w:rPr>
          <w:lang w:val="pl-PL"/>
        </w:rPr>
        <w:t>rabdha-prathāyāṁ śrī-rādhā-mādhavayor agrataḥ snigdhakaṇṭha uvāca—ayi samprati santata-labdha-kṛṣṇāsañjane tat-kānti-nartita-netra-khañjane sarvādhike śrī-rādhike punar idaṁ purā-vṛttaṁ karṇa-vṛttaṁ kriyatā</w:t>
      </w:r>
      <w:r>
        <w:rPr>
          <w:lang w:val="pl-PL"/>
        </w:rPr>
        <w:t>m |</w:t>
      </w:r>
      <w:r w:rsidRPr="0047116E">
        <w:rPr>
          <w:lang w:val="pl-PL"/>
        </w:rPr>
        <w:t xml:space="preserve"> athavā tadā ratha-patha</w:t>
      </w:r>
      <w:r>
        <w:rPr>
          <w:lang w:val="pl-PL"/>
        </w:rPr>
        <w:t>m ā</w:t>
      </w:r>
      <w:r w:rsidRPr="0047116E">
        <w:rPr>
          <w:lang w:val="pl-PL"/>
        </w:rPr>
        <w:t>gate sasamāje vraja-yuvarāje tat-preyasīnāṁ vṛttaṁ man-mati-vṛtti</w:t>
      </w:r>
      <w:r>
        <w:rPr>
          <w:lang w:val="pl-PL"/>
        </w:rPr>
        <w:t>m a</w:t>
      </w:r>
      <w:r w:rsidRPr="0047116E">
        <w:rPr>
          <w:lang w:val="pl-PL"/>
        </w:rPr>
        <w:t>tivṛttaṁ kathaṁ kathayituṁ śaknomi ?</w:t>
      </w:r>
    </w:p>
    <w:p w:rsidR="00A44A5E" w:rsidRPr="0047116E" w:rsidRDefault="00A44A5E">
      <w:pPr>
        <w:rPr>
          <w:lang w:val="pl-PL"/>
        </w:rPr>
      </w:pPr>
    </w:p>
    <w:p w:rsidR="00A44A5E" w:rsidRDefault="00A44A5E">
      <w:r>
        <w:t>tathā hi—</w:t>
      </w:r>
    </w:p>
    <w:p w:rsidR="00A44A5E" w:rsidRPr="0047116E" w:rsidRDefault="00A44A5E">
      <w:pPr>
        <w:ind w:left="720"/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mūrkhatvaṁ nirghṛṇatvaṁ hari-haraṇa</w:t>
      </w:r>
      <w:r>
        <w:rPr>
          <w:lang w:val="pl-PL"/>
        </w:rPr>
        <w:t>m i</w:t>
      </w:r>
      <w:r w:rsidRPr="0047116E">
        <w:rPr>
          <w:lang w:val="pl-PL"/>
        </w:rPr>
        <w:t>ha kraurya</w:t>
      </w:r>
      <w:r>
        <w:rPr>
          <w:lang w:val="pl-PL"/>
        </w:rPr>
        <w:t>m a</w:t>
      </w:r>
      <w:r w:rsidRPr="0047116E">
        <w:rPr>
          <w:lang w:val="pl-PL"/>
        </w:rPr>
        <w:t>krūra-nāmnā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sarveṣāṁ buddhi-lopaṁ śakuna-subhagatā-kalpanaṁ cātra kṛtye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dhātuḥ paśyeti śaśvad vikalita-vacasā</w:t>
      </w:r>
      <w:r>
        <w:rPr>
          <w:lang w:val="pl-PL"/>
        </w:rPr>
        <w:t>m ā</w:t>
      </w:r>
      <w:r w:rsidRPr="0047116E">
        <w:rPr>
          <w:lang w:val="pl-PL"/>
        </w:rPr>
        <w:t>rya-goṣṭhī-gatānāṁ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dhīrāṇā</w:t>
      </w:r>
      <w:r>
        <w:rPr>
          <w:lang w:val="pl-PL"/>
        </w:rPr>
        <w:t>m a</w:t>
      </w:r>
      <w:r w:rsidRPr="0047116E">
        <w:rPr>
          <w:lang w:val="pl-PL"/>
        </w:rPr>
        <w:t>py amūṣāṁ bhrama-janita-daśā hanta māṁ dandahīti ||8||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nopālabhyo vidhātā sa tu bhavati paras tadvad akrūra-nāmā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kintv eṣa prāṇa-nāthaḥ sva-viraha-kṛd upālabhyate nanda-putraḥ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evaṁ tāsāṁ mṛdūṇā</w:t>
      </w:r>
      <w:r>
        <w:rPr>
          <w:lang w:val="pl-PL"/>
        </w:rPr>
        <w:t>m a</w:t>
      </w:r>
      <w:r w:rsidRPr="0047116E">
        <w:rPr>
          <w:lang w:val="pl-PL"/>
        </w:rPr>
        <w:t>pi dūta-hṛdaya-jvāla-rūpair vilāpair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adyāpi smaryamāṇaiḥ pratipada</w:t>
      </w:r>
      <w:r>
        <w:rPr>
          <w:lang w:val="pl-PL"/>
        </w:rPr>
        <w:t>m a</w:t>
      </w:r>
      <w:r w:rsidRPr="0047116E">
        <w:rPr>
          <w:lang w:val="pl-PL"/>
        </w:rPr>
        <w:t>pi nas tapyate citta-vṛttiḥ ||9||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ābhir bhāgyaṁ vadhūnāṁ madhu-nagara-bhuvāṁ yan nutaṁ bhāvi-kṛṣṇa-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prekṣāyāṁ hanta tasmād gatir api ca nijā tatra caiṣīti śaṅke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icchāṁ cāsāṁ mṛdūnāṁ svaya</w:t>
      </w:r>
      <w:r>
        <w:rPr>
          <w:lang w:val="pl-PL"/>
        </w:rPr>
        <w:t>m a</w:t>
      </w:r>
      <w:r w:rsidRPr="0047116E">
        <w:rPr>
          <w:lang w:val="pl-PL"/>
        </w:rPr>
        <w:t>pi rahasi prekṣyamāṇe nijāṅge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lajjā-vistāra-bhājā</w:t>
      </w:r>
      <w:r>
        <w:rPr>
          <w:lang w:val="pl-PL"/>
        </w:rPr>
        <w:t>m a</w:t>
      </w:r>
      <w:r w:rsidRPr="0047116E">
        <w:rPr>
          <w:lang w:val="pl-PL"/>
        </w:rPr>
        <w:t>sakṛd ahaha tāṁ cintayitvā dunomi ||10||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tāsāṁ nāti-pratītiṁ madhu-pura-gamane śrī-hareḥ kurvatīnāṁ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vajrāṇāṁ pāta-tulyaḥ śirasi yad abhavat tad rathāroha-jalpaḥ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tasmān nindā kṛtā yad vraja-pati-sadasā</w:t>
      </w:r>
      <w:r>
        <w:rPr>
          <w:lang w:val="pl-PL"/>
        </w:rPr>
        <w:t>m a</w:t>
      </w:r>
      <w:r w:rsidRPr="0047116E">
        <w:rPr>
          <w:lang w:val="pl-PL"/>
        </w:rPr>
        <w:t xml:space="preserve">py amūdṛgbhir uccair 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duḥkha-prācurya</w:t>
      </w:r>
      <w:r>
        <w:rPr>
          <w:lang w:val="pl-PL"/>
        </w:rPr>
        <w:t>m e</w:t>
      </w:r>
      <w:r w:rsidRPr="0047116E">
        <w:rPr>
          <w:lang w:val="pl-PL"/>
        </w:rPr>
        <w:t>tan mama vikalayati svānta</w:t>
      </w:r>
      <w:r>
        <w:rPr>
          <w:lang w:val="pl-PL"/>
        </w:rPr>
        <w:t>m a</w:t>
      </w:r>
      <w:r w:rsidRPr="0047116E">
        <w:rPr>
          <w:lang w:val="pl-PL"/>
        </w:rPr>
        <w:t>dyāpi hanta ||11||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āyāta prāṇa-sakhyo vaya</w:t>
      </w:r>
      <w:r>
        <w:rPr>
          <w:lang w:val="pl-PL"/>
        </w:rPr>
        <w:t>m i</w:t>
      </w:r>
      <w:r w:rsidRPr="0047116E">
        <w:rPr>
          <w:lang w:val="pl-PL"/>
        </w:rPr>
        <w:t>ha nikaṭāḥ koṭayaḥ prāṇa-nāthaṁ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prītyāvṛttaṁ vitanmaḥ ki</w:t>
      </w:r>
      <w:r>
        <w:rPr>
          <w:lang w:val="pl-PL"/>
        </w:rPr>
        <w:t>m i</w:t>
      </w:r>
      <w:r w:rsidRPr="0047116E">
        <w:rPr>
          <w:lang w:val="pl-PL"/>
        </w:rPr>
        <w:t>va guru-janā naḥ kariṣyanti nāma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itthaṁ tās taṁ dravantīr mṛdu-caritavatīr apy alaṁ tīvra-bhāvāḥ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kṣiptāś cakrur yad anye tad iha mama balāt prāṇa-ghātaṁ karoti ||12||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hā hā sā rāsa-goṣṭhī nava-nava-milanollāsa-śaśvad vilāsā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tal-līlā-kalpa-vallī-samudaya-januṣā</w:t>
      </w:r>
      <w:r>
        <w:rPr>
          <w:lang w:val="pl-PL"/>
        </w:rPr>
        <w:t>m a</w:t>
      </w:r>
      <w:r w:rsidRPr="0047116E">
        <w:rPr>
          <w:lang w:val="pl-PL"/>
        </w:rPr>
        <w:t>ṅkura-śrīḥ kva yātā ?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hā dhig yākrūra-nāmnā kitava-nṛpatinā dīkṣitā gopa-goṣṭhī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seyaṁ tat-sarva-nāśiny ajani kuta iti krośikā māṁ dahanti ||13||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āstāṁ rāsādi-līlāvalir api lalitā hā dinānte niśānte’py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añcan gobhir vilāsī saha-sakhi-nicayaḥ sāgrajaḥ kṛṣṇa-candraḥ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 xml:space="preserve">asmān netrānta-lakṣmī-vilasita-kalayā puṣṭavān suṣṭhu yas taṁ 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gopās tūrṇaṁ nayanti kva sama</w:t>
      </w:r>
      <w:r>
        <w:rPr>
          <w:lang w:val="pl-PL"/>
        </w:rPr>
        <w:t>m i</w:t>
      </w:r>
      <w:r w:rsidRPr="0047116E">
        <w:rPr>
          <w:lang w:val="pl-PL"/>
        </w:rPr>
        <w:t>ti giro gopikā māṁ tudanti ||14||</w:t>
      </w:r>
    </w:p>
    <w:p w:rsidR="00A44A5E" w:rsidRPr="0047116E" w:rsidRDefault="00A44A5E">
      <w:pPr>
        <w:rPr>
          <w:lang w:val="pl-PL"/>
        </w:rPr>
      </w:pPr>
    </w:p>
    <w:p w:rsidR="00A44A5E" w:rsidRDefault="00A44A5E">
      <w:r>
        <w:t>[20] tad evaṁ sthite—</w:t>
      </w:r>
    </w:p>
    <w:p w:rsidR="00A44A5E" w:rsidRDefault="00A44A5E"/>
    <w:p w:rsidR="00A44A5E" w:rsidRDefault="00A44A5E">
      <w:pPr>
        <w:ind w:left="720"/>
      </w:pPr>
      <w:r>
        <w:t>rādhā yadyapi mūrchitā samabhavat tasyās tathāpi priyaś</w:t>
      </w:r>
    </w:p>
    <w:p w:rsidR="00A44A5E" w:rsidRDefault="00A44A5E">
      <w:pPr>
        <w:ind w:left="720"/>
      </w:pPr>
      <w:r>
        <w:t>cittāntaḥ sphurati sma tadvad abhito yadvac chatāṅgaṁ gataḥ |</w:t>
      </w:r>
    </w:p>
    <w:p w:rsidR="00A44A5E" w:rsidRDefault="00A44A5E">
      <w:pPr>
        <w:ind w:left="720"/>
      </w:pPr>
      <w:r>
        <w:t>so’yaṁ yadyapi dṛṣṭi-kṛṣṭim akarod asyāḥ sakāśān nija-</w:t>
      </w:r>
    </w:p>
    <w:p w:rsidR="00A44A5E" w:rsidRDefault="00A44A5E">
      <w:pPr>
        <w:ind w:left="720"/>
      </w:pPr>
      <w:r>
        <w:t>kṣobhād bibhyad iyaṁ tathāpya anudiśaṁ hā tad-dṛśi vyānaśe ||15||</w:t>
      </w:r>
    </w:p>
    <w:p w:rsidR="00A44A5E" w:rsidRDefault="00A44A5E"/>
    <w:p w:rsidR="00A44A5E" w:rsidRDefault="00A44A5E">
      <w:pPr>
        <w:ind w:left="720"/>
      </w:pPr>
      <w:r>
        <w:t>tasyāṁ sabhāyāṁ rurudur yad etā</w:t>
      </w:r>
    </w:p>
    <w:p w:rsidR="00A44A5E" w:rsidRDefault="00A44A5E">
      <w:pPr>
        <w:ind w:left="720"/>
      </w:pPr>
      <w:r>
        <w:t>govinda dāmodara mādhaveti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tatra smṛte’dyāpi mano mamedaṁ 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khedaṁ bhajat-prāṇa-bhṛtiṁ na vaṣṭi ||16||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evaṁ bata sudatīnāṁ 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rudatīnām apy aruntudaḥ sa rathī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akrūraḥ krūra-manāḥ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dūraṁ harim ahṛta sūrajā-puram ||17||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</w:pPr>
      <w:r>
        <w:t>kṛṣṇas tan mukhya-vargas tad-anugata-rathas tat-patākā-tad-udyad-</w:t>
      </w:r>
    </w:p>
    <w:p w:rsidR="00A44A5E" w:rsidRDefault="00A44A5E">
      <w:pPr>
        <w:ind w:left="720"/>
      </w:pPr>
      <w:r>
        <w:t>dhūlīnāṁ pālir itthaṁ kramam anu nimiṣa-projjhitaṁ vīikṣyamāṇā |</w:t>
      </w:r>
    </w:p>
    <w:p w:rsidR="00A44A5E" w:rsidRDefault="00A44A5E">
      <w:pPr>
        <w:ind w:left="720"/>
      </w:pPr>
      <w:r>
        <w:t>pratyāvṛttau nirāśā vraja-yuvati-tatiḥ prāṇam atyakṣyad eṣa</w:t>
      </w:r>
    </w:p>
    <w:p w:rsidR="00A44A5E" w:rsidRDefault="00A44A5E">
      <w:pPr>
        <w:ind w:left="720"/>
      </w:pPr>
      <w:r>
        <w:t>prāk cen nātmāgati-svīkṛti-kṛti-lipibhiḥ satyam atra vyadhāsyat ||18||</w:t>
      </w:r>
    </w:p>
    <w:p w:rsidR="00A44A5E" w:rsidRDefault="00A44A5E"/>
    <w:p w:rsidR="00A44A5E" w:rsidRDefault="00A44A5E">
      <w:pPr>
        <w:ind w:left="720"/>
      </w:pPr>
      <w:r>
        <w:t xml:space="preserve">yadyapi sura-muni-kathitā </w:t>
      </w:r>
    </w:p>
    <w:p w:rsidR="00A44A5E" w:rsidRDefault="00A44A5E">
      <w:pPr>
        <w:ind w:left="720"/>
      </w:pPr>
      <w:r>
        <w:t>svasyāgataye vilambitā jñātā |</w:t>
      </w:r>
    </w:p>
    <w:p w:rsidR="00A44A5E" w:rsidRDefault="00A44A5E">
      <w:pPr>
        <w:ind w:left="720"/>
      </w:pPr>
      <w:r>
        <w:t>tad api ca valayita-tṛṣṇe</w:t>
      </w:r>
    </w:p>
    <w:p w:rsidR="00A44A5E" w:rsidRDefault="00A44A5E">
      <w:pPr>
        <w:ind w:left="720"/>
      </w:pPr>
      <w:r>
        <w:t>nāsyāṁ kṛṣṇena nādṛtiḥ kalitā ||19||</w:t>
      </w:r>
    </w:p>
    <w:p w:rsidR="00A44A5E" w:rsidRDefault="00A44A5E"/>
    <w:p w:rsidR="00A44A5E" w:rsidRDefault="00A44A5E">
      <w:r>
        <w:t>[21] tatra tasya tāsāṁ ca sa-sveda-jala-kuṅkuma-rāgeṇa sāśru-kajjala-bhāgena ca muhur mitho likhitā dūtya-saṅgata-madhumaṅgala-patrikāḥ patrikā yathā—</w:t>
      </w:r>
    </w:p>
    <w:p w:rsidR="00A44A5E" w:rsidRDefault="00A44A5E"/>
    <w:p w:rsidR="00A44A5E" w:rsidRDefault="00A44A5E">
      <w:pPr>
        <w:ind w:left="720"/>
      </w:pPr>
      <w:r>
        <w:t>āyāsyāmy āśu hatvā tam adhi-madhupuraṁ kaṁsam apy asti dūraṁ</w:t>
      </w:r>
    </w:p>
    <w:p w:rsidR="00A44A5E" w:rsidRDefault="00A44A5E">
      <w:pPr>
        <w:ind w:left="720"/>
      </w:pPr>
      <w:r>
        <w:t>vatsādy-āghāta-dhāmnaḥ puram api kim adas tat priyāḥ kutra duḥkham?</w:t>
      </w:r>
    </w:p>
    <w:p w:rsidR="00A44A5E" w:rsidRDefault="00A44A5E">
      <w:pPr>
        <w:ind w:left="720"/>
      </w:pPr>
      <w:r>
        <w:t>kintv anyat prārthitaṁ yad bhavadbhir ucitaṁ tad vidhatta prasattyā</w:t>
      </w:r>
    </w:p>
    <w:p w:rsidR="00A44A5E" w:rsidRDefault="00A44A5E">
      <w:pPr>
        <w:ind w:left="720"/>
      </w:pPr>
      <w:r>
        <w:t>prāṇe prāṇeśvarībhir mayi kim ayi paraṁ hanta mantavyam antaḥ ||20||</w:t>
      </w:r>
    </w:p>
    <w:p w:rsidR="00A44A5E" w:rsidRDefault="00A44A5E"/>
    <w:p w:rsidR="00A44A5E" w:rsidRDefault="00A44A5E">
      <w:pPr>
        <w:ind w:left="720"/>
      </w:pPr>
      <w:r>
        <w:t>gacchan neṣa tvam adya sphurasi dayita bhoḥ kaṁsa-ghātaṁ vidhāya</w:t>
      </w:r>
    </w:p>
    <w:p w:rsidR="00A44A5E" w:rsidRDefault="00A44A5E">
      <w:pPr>
        <w:ind w:left="720"/>
      </w:pPr>
      <w:r>
        <w:t>svīkartuṁ rājatāṁ tat katham atha bhavatād āgatis te vrajāya?</w:t>
      </w:r>
    </w:p>
    <w:p w:rsidR="00A44A5E" w:rsidRDefault="00A44A5E">
      <w:pPr>
        <w:ind w:left="720"/>
      </w:pPr>
      <w:r>
        <w:t>tasmād asmābhir arthyaṁ tad idam iha bhavāṁs tatra nānā-virājat-</w:t>
      </w:r>
    </w:p>
    <w:p w:rsidR="00A44A5E" w:rsidRDefault="00A44A5E">
      <w:pPr>
        <w:ind w:left="720"/>
      </w:pPr>
      <w:r>
        <w:t>tīrthe sarvārthade naḥ smṛtim anu dadatām añjalīnāṁ trayāṇi ||21||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nālaṁ me rājya-lipsā katham api valate nirmame tatra satyaṁ</w:t>
      </w:r>
    </w:p>
    <w:p w:rsidR="00A44A5E" w:rsidRDefault="00A44A5E">
      <w:pPr>
        <w:ind w:left="720"/>
      </w:pPr>
      <w:r>
        <w:t>kaṁsaṁ hatvā yadūnāṁ sukham abhivalayann asmi cāyāta-kalpaḥ |</w:t>
      </w:r>
    </w:p>
    <w:p w:rsidR="00A44A5E" w:rsidRDefault="00A44A5E">
      <w:pPr>
        <w:ind w:left="720"/>
      </w:pPr>
      <w:r>
        <w:t>baddhaḥ syāt kṛṣṇa-sāraḥ sapadi vidhi-vaśāt tarhi kiṁ pārthivāder</w:t>
      </w:r>
    </w:p>
    <w:p w:rsidR="00A44A5E" w:rsidRDefault="00A44A5E">
      <w:pPr>
        <w:ind w:left="720"/>
      </w:pPr>
      <w:r>
        <w:t>mānas tasmin sukhāya prabhavati na vanaṁ nāpi kāntā-susaṅgaḥ ||22||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vṛndaṁ krīḍā-vanānāṁ bahu-vidham abhito’py asti tatrātha rājñāṁ</w:t>
      </w:r>
    </w:p>
    <w:p w:rsidR="00A44A5E" w:rsidRDefault="00A44A5E">
      <w:pPr>
        <w:ind w:left="720"/>
      </w:pPr>
      <w:r>
        <w:t>kanyā bahvyo’pi kāntās tava vibhava-vaśād udbhaviṣyanti dhanyāḥ |</w:t>
      </w:r>
    </w:p>
    <w:p w:rsidR="00A44A5E" w:rsidRDefault="00A44A5E">
      <w:pPr>
        <w:ind w:left="720"/>
      </w:pPr>
      <w:r>
        <w:t>tat-tal-lābhe manas te katham iha bhavitāsmāsu vā kiṁ tapobhir</w:t>
      </w:r>
    </w:p>
    <w:p w:rsidR="00A44A5E" w:rsidRDefault="00A44A5E">
      <w:pPr>
        <w:ind w:left="720"/>
      </w:pPr>
      <w:r>
        <w:t>labdhe bhoge vicitre punar api tanum ānīhate vanya-vṛttīḥ ||23||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satyaṁ tāḥ keli-vanyā vidadhati laṣitaṁ sarvataḥ satyam eva</w:t>
      </w:r>
    </w:p>
    <w:p w:rsidR="00A44A5E" w:rsidRDefault="00A44A5E">
      <w:pPr>
        <w:ind w:left="720"/>
      </w:pPr>
      <w:r>
        <w:t>kṣoṇī-pālādi-kanyāḥ parama-guṇa-gaṇa-stotra-bhājaḥ sphuranti |</w:t>
      </w:r>
    </w:p>
    <w:p w:rsidR="00A44A5E" w:rsidRDefault="00A44A5E">
      <w:pPr>
        <w:ind w:left="720"/>
      </w:pPr>
      <w:r>
        <w:t>satyaṁ kurve trilokī mama na hi ratidā nāpi tatrastha-rāmā</w:t>
      </w:r>
    </w:p>
    <w:p w:rsidR="00A44A5E" w:rsidRDefault="00A44A5E">
      <w:pPr>
        <w:ind w:left="720"/>
      </w:pPr>
      <w:r>
        <w:t>yadvad vṛndāvanaṁ me tad-anugata-ramā yadvad etā bhavatyaḥ ||24||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sā te sarvāṅga-śobhā bata samadhigatā yena netreṇa yena</w:t>
      </w:r>
    </w:p>
    <w:p w:rsidR="00A44A5E" w:rsidRDefault="00A44A5E">
      <w:pPr>
        <w:ind w:left="720"/>
      </w:pPr>
      <w:r>
        <w:t>śrotreṇāśrāvi vaṁśī samagami vapuṣā yena ca sparṣa-lakṣmīḥ |</w:t>
      </w:r>
    </w:p>
    <w:p w:rsidR="00A44A5E" w:rsidRDefault="00A44A5E">
      <w:pPr>
        <w:ind w:left="720"/>
      </w:pPr>
      <w:r>
        <w:t>tenaivālakṣi dūraṁ gamanam avagataṁ tena sandiṣṭam ugraṁ</w:t>
      </w:r>
    </w:p>
    <w:p w:rsidR="00A44A5E" w:rsidRDefault="00A44A5E">
      <w:pPr>
        <w:ind w:left="720"/>
      </w:pPr>
      <w:r>
        <w:t>tena svaṁ vipralabdhaṁ racitam iti hahā jīvitaṁ dhig vidhiṁ dhik ||25||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yeyaṁ dṛṣṭir mayā vaś chavi-parikalanāt kṛṣyate yā śrutir vāg</w:t>
      </w:r>
    </w:p>
    <w:p w:rsidR="00A44A5E" w:rsidRDefault="00A44A5E">
      <w:pPr>
        <w:ind w:left="720"/>
      </w:pPr>
      <w:r>
        <w:t>dūrasthā racyate yā tanur api milanād davyate sa-vyapekṣam |</w:t>
      </w:r>
    </w:p>
    <w:p w:rsidR="00A44A5E" w:rsidRDefault="00A44A5E">
      <w:pPr>
        <w:ind w:left="720"/>
      </w:pPr>
      <w:r>
        <w:t>yady etās tatra tatra pratikṛti-kṛtaye na hy adhīnā mama syus</w:t>
      </w:r>
    </w:p>
    <w:p w:rsidR="00A44A5E" w:rsidRDefault="00A44A5E">
      <w:pPr>
        <w:ind w:left="720"/>
      </w:pPr>
      <w:r>
        <w:t>tarhy etāḥ svairiṇīr vā katham aham ahaha prāṇa-sakhyaḥ saheya?26||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akrūra-krūra-bhāvaṁ vidhir aśubha-vidhiṁ mitram āmitra-caryāṁ</w:t>
      </w:r>
    </w:p>
    <w:p w:rsidR="00A44A5E" w:rsidRDefault="00A44A5E">
      <w:pPr>
        <w:ind w:left="720"/>
      </w:pPr>
      <w:r>
        <w:t>yasyām asyāṁ daśāyāṁ sarabha-samagamat tatra kānyasya vārtā?</w:t>
      </w:r>
    </w:p>
    <w:p w:rsidR="00A44A5E" w:rsidRDefault="00A44A5E">
      <w:pPr>
        <w:ind w:left="720"/>
      </w:pPr>
      <w:r>
        <w:t>asmaj jīvo’py ajīva-sthitim iha niyataṁ prāpnuyād evam atra</w:t>
      </w:r>
    </w:p>
    <w:p w:rsidR="00A44A5E" w:rsidRDefault="00A44A5E">
      <w:pPr>
        <w:ind w:left="720"/>
      </w:pPr>
      <w:r>
        <w:t>svāmin na vyādhivat tat-pratividhir udiyāt kāla-kalpe vilambe ||27||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āyāsyāmy eva śīghraṁ na khalu mama manasy anya-vārtāsti kācit</w:t>
      </w:r>
    </w:p>
    <w:p w:rsidR="00A44A5E" w:rsidRDefault="00A44A5E">
      <w:pPr>
        <w:ind w:left="720"/>
      </w:pPr>
      <w:r>
        <w:t>kācid vā daivataḥ syāt tad api na bhavatī-jātu dīnās tyajāni |</w:t>
      </w:r>
    </w:p>
    <w:p w:rsidR="00A44A5E" w:rsidRDefault="00A44A5E">
      <w:pPr>
        <w:ind w:left="720"/>
      </w:pPr>
      <w:r>
        <w:t>yā yā madhye mad-āptir muhur iha bhavitā tāṁ punaḥ svapna-rūpāṁ</w:t>
      </w:r>
    </w:p>
    <w:p w:rsidR="00A44A5E" w:rsidRDefault="00A44A5E">
      <w:pPr>
        <w:ind w:left="720"/>
      </w:pPr>
      <w:r>
        <w:t>mā śaṅkadhvaṁ yathā prāg asati ca virahe śaṅkamānā babhūva ||28|| iti 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etāvan mānam anyāsāṁ vācikaṁ hariṇājani |</w:t>
      </w:r>
    </w:p>
    <w:p w:rsidR="00A44A5E" w:rsidRDefault="00A44A5E">
      <w:pPr>
        <w:ind w:left="720"/>
      </w:pPr>
      <w:r>
        <w:t>rādhāyā mūkatānūkam amitaṁ yat tu nirmame ||29||</w:t>
      </w:r>
    </w:p>
    <w:p w:rsidR="00A44A5E" w:rsidRDefault="00A44A5E"/>
    <w:p w:rsidR="00A44A5E" w:rsidRDefault="00A44A5E">
      <w:pPr>
        <w:ind w:firstLine="720"/>
      </w:pPr>
      <w:r>
        <w:t>tataḥ sva-vṛndena niśāntam āpitā</w:t>
      </w:r>
    </w:p>
    <w:p w:rsidR="00A44A5E" w:rsidRDefault="00A44A5E">
      <w:pPr>
        <w:ind w:left="720"/>
      </w:pPr>
      <w:r>
        <w:t>balena bālās tad urīkṛtāgatim |</w:t>
      </w:r>
    </w:p>
    <w:p w:rsidR="00A44A5E" w:rsidRDefault="00A44A5E">
      <w:pPr>
        <w:ind w:left="720"/>
      </w:pPr>
      <w:r>
        <w:t>prācīna-tad-rīti-śatena niścitāṁ</w:t>
      </w:r>
    </w:p>
    <w:p w:rsidR="00A44A5E" w:rsidRDefault="00A44A5E">
      <w:pPr>
        <w:ind w:left="720"/>
      </w:pPr>
      <w:r>
        <w:t>vinirmāṇā muhur eva tāṁ jaguḥ ||30||</w:t>
      </w:r>
      <w:r>
        <w:rPr>
          <w:rFonts w:cs="Mangal"/>
          <w:noProof w:val="0"/>
          <w:cs/>
          <w:lang w:bidi="sa-IN"/>
        </w:rPr>
        <w:t xml:space="preserve">   </w:t>
      </w:r>
    </w:p>
    <w:p w:rsidR="00A44A5E" w:rsidRDefault="00A44A5E"/>
    <w:p w:rsidR="00A44A5E" w:rsidRDefault="00A44A5E">
      <w:r>
        <w:t xml:space="preserve">[22] tad evaṁ snigdhakaṇthasya kathitam anu vyathita-manasi śrī-rādhikādi-sadasi </w:t>
      </w:r>
    </w:p>
    <w:p w:rsidR="00A44A5E" w:rsidRDefault="00A44A5E">
      <w:r>
        <w:t>vikalaḥ kamala-locanaḥ svayam eva samavocata—</w:t>
      </w:r>
    </w:p>
    <w:p w:rsidR="00A44A5E" w:rsidRDefault="00A44A5E"/>
    <w:p w:rsidR="00A44A5E" w:rsidRDefault="00A44A5E">
      <w:pPr>
        <w:ind w:left="720"/>
      </w:pPr>
      <w:r>
        <w:t>rādhe śravasi nāveśaṁ kuru kintu vilocane |</w:t>
      </w:r>
    </w:p>
    <w:p w:rsidR="00A44A5E" w:rsidRDefault="00A44A5E">
      <w:pPr>
        <w:ind w:left="720"/>
      </w:pPr>
      <w:r>
        <w:t>vṛttaṁ san manyase hanta vartamānaṁ na vīkṣase ||31||</w:t>
      </w:r>
    </w:p>
    <w:p w:rsidR="00A44A5E" w:rsidRDefault="00A44A5E"/>
    <w:p w:rsidR="00A44A5E" w:rsidRDefault="00A44A5E">
      <w:r>
        <w:t>[23] tad etan niśamya ramyaṁ tan-mukhaṁ niśāmya śāmyat-pīḍā sa-vrīḍā tat-kāla-</w:t>
      </w:r>
    </w:p>
    <w:p w:rsidR="00A44A5E" w:rsidRDefault="00A44A5E">
      <w:r>
        <w:t>valamāna-śītala-nayana-jala-bindubhis tat-padāravinda-dvandam indīvarākṣī śirasā</w:t>
      </w:r>
    </w:p>
    <w:p w:rsidR="00A44A5E" w:rsidRDefault="00A44A5E">
      <w:r>
        <w:t>niṣevamāṇā suciraṁ siṣeca |</w:t>
      </w:r>
    </w:p>
    <w:p w:rsidR="00A44A5E" w:rsidRDefault="00A44A5E"/>
    <w:p w:rsidR="00A44A5E" w:rsidRDefault="00A44A5E">
      <w:r>
        <w:t>[24] atha sarveṣāṁ sukha-sandohe saṁbhṛta-dohe sarve parveva labhamānā nija-nijālayaṁ sambabhūvuḥ | śrī-rādhā-mādhavau ca mohana-mandiraṁ vindataḥ smeti |</w:t>
      </w:r>
    </w:p>
    <w:p w:rsidR="00A44A5E" w:rsidRDefault="00A44A5E"/>
    <w:p w:rsidR="00A44A5E" w:rsidRDefault="00A44A5E">
      <w:pPr>
        <w:jc w:val="center"/>
      </w:pPr>
      <w:r>
        <w:t xml:space="preserve">iti śrī-śrīmad uttara-gopāla-campūm anu </w:t>
      </w:r>
    </w:p>
    <w:p w:rsidR="00A44A5E" w:rsidRDefault="00A44A5E">
      <w:pPr>
        <w:jc w:val="center"/>
      </w:pPr>
      <w:r>
        <w:t>māthura-pura-sthāna-prasthānaṁ nāma</w:t>
      </w:r>
    </w:p>
    <w:p w:rsidR="00A44A5E" w:rsidRDefault="00A44A5E">
      <w:pPr>
        <w:jc w:val="center"/>
      </w:pPr>
      <w:r>
        <w:t xml:space="preserve">tṛtīyaṁ pūraṇaṁ </w:t>
      </w:r>
    </w:p>
    <w:p w:rsidR="00A44A5E" w:rsidRDefault="00A44A5E">
      <w:pPr>
        <w:jc w:val="center"/>
      </w:pPr>
      <w:r>
        <w:t>||3||</w:t>
      </w:r>
    </w:p>
    <w:p w:rsidR="00A44A5E" w:rsidRDefault="00A44A5E"/>
    <w:p w:rsidR="00A44A5E" w:rsidRDefault="00A44A5E">
      <w:pPr>
        <w:jc w:val="center"/>
      </w:pPr>
      <w:r>
        <w:br w:type="column"/>
      </w:r>
    </w:p>
    <w:p w:rsidR="00A44A5E" w:rsidRDefault="00A44A5E">
      <w:pPr>
        <w:jc w:val="center"/>
      </w:pPr>
      <w:r>
        <w:t>(4)</w:t>
      </w:r>
    </w:p>
    <w:p w:rsidR="00A44A5E" w:rsidRDefault="00A44A5E">
      <w:pPr>
        <w:jc w:val="center"/>
      </w:pPr>
    </w:p>
    <w:p w:rsidR="00A44A5E" w:rsidRDefault="00A44A5E">
      <w:pPr>
        <w:pStyle w:val="Heading3"/>
      </w:pPr>
      <w:r>
        <w:t>atha caturthaṁ pūraṇam</w:t>
      </w:r>
    </w:p>
    <w:p w:rsidR="00A44A5E" w:rsidRDefault="00A44A5E">
      <w:pPr>
        <w:pStyle w:val="Heading1"/>
      </w:pPr>
      <w:r>
        <w:t xml:space="preserve">śrī-mathurā-pura-praveśaḥ </w:t>
      </w:r>
    </w:p>
    <w:p w:rsidR="00A44A5E" w:rsidRDefault="00A44A5E"/>
    <w:p w:rsidR="00A44A5E" w:rsidRDefault="00A44A5E">
      <w:r>
        <w:t>[1] tataḥ śrī-vraja-yuvarāja-virājamāna-vraja-rāja-kārita-prathāyāṁ prātaḥ-kathāyāṁ madhukaṇṭha uvāca—</w:t>
      </w:r>
    </w:p>
    <w:p w:rsidR="00A44A5E" w:rsidRDefault="00A44A5E"/>
    <w:p w:rsidR="00A44A5E" w:rsidRDefault="00A44A5E">
      <w:r>
        <w:t>[2] atha samprati śrī-vraja-rāja-locana-sukhada-veṣaḥ sa eṣa śrī-vraja-yuvarājas tadā sva-mātaraṁ kātara-manas tayā gṛha-gamanaṁ prati pratikūla-manasaṁ matvā krośam ardham ardhaṁ gatvā tasyā bhāvāntarāya kāñcit kāñcid bhojanādi-sāmagrīyām agrīyāṁ pathi śramam apanetum iva prahitaiḥ sva-hitair yācitavān |</w:t>
      </w:r>
    </w:p>
    <w:p w:rsidR="00A44A5E" w:rsidRDefault="00A44A5E"/>
    <w:p w:rsidR="00A44A5E" w:rsidRDefault="00A44A5E">
      <w:r>
        <w:t xml:space="preserve">[3] tatas tad-dvārā tat-prayāṇa-krama-vacane tad-yācita-racane cāveśād veśma-praveśaḥ kālātikrāntyā kleśa-leśas ca tasyā vṛttaḥ | </w:t>
      </w:r>
    </w:p>
    <w:p w:rsidR="00A44A5E" w:rsidRDefault="00A44A5E"/>
    <w:p w:rsidR="00A44A5E" w:rsidRDefault="00A44A5E">
      <w:r>
        <w:t>[4] atha yāvad vrajeśvarādayaḥ sva-sva-śakaṭaṁ ghaṭayanti sma, tāvan nija-rathaṁ prathamāna-javatayā vāmayā gatyā gāndinī-sutaḥ kālindī-tīrtha-viśeṣaṁ pratyāsāditavān | kadācid vartmanaś ca nivarteyātām etāv iti vraja-sthānāṁ dṛṣṭi-vañcanāya | te tu sarala-prajñās tat-kauṭilya-gatim avijñāya dakṣiṇayā gatyā madhupurī-diśam urīkṛtavantaḥ |</w:t>
      </w:r>
    </w:p>
    <w:p w:rsidR="00A44A5E" w:rsidRDefault="00A44A5E"/>
    <w:p w:rsidR="00A44A5E" w:rsidRDefault="00A44A5E">
      <w:r>
        <w:t>[5] yadā cākrūras tatra mādhyāhnikaṁ dharma-karma kurvann apūrvaṁ kam api vigata-bhavaṁ bhagavad-vibhavaṁ paśyan naśyad uttāla-gatitām avāpa, tadā tu te kiṁ tāvad idam iti sa-cintāḥ pathi vyathitatayā ciraṁ tasthuḥ |</w:t>
      </w:r>
    </w:p>
    <w:p w:rsidR="00A44A5E" w:rsidRDefault="00A44A5E"/>
    <w:p w:rsidR="00A44A5E" w:rsidRDefault="00A44A5E">
      <w:pPr>
        <w:ind w:left="720"/>
      </w:pPr>
      <w:r>
        <w:t>akrūre vāri-magne rahasi ratha-gatau rāma-kṛṣṇau vyadhattāṁ</w:t>
      </w:r>
    </w:p>
    <w:p w:rsidR="00A44A5E" w:rsidRDefault="00A44A5E">
      <w:pPr>
        <w:ind w:left="720"/>
      </w:pPr>
      <w:r>
        <w:t>vārtām āviśya yāṁ yāṁ śṛṇuta mama mukhād adya saṅkṣepatas tām |</w:t>
      </w:r>
    </w:p>
    <w:p w:rsidR="00A44A5E" w:rsidRDefault="00A44A5E">
      <w:pPr>
        <w:ind w:left="720"/>
      </w:pPr>
      <w:r>
        <w:t>kiṁ kiṁ puryāṁ vidheyaṁ tad idam idam aho tatra vā saṁśayaḥ kaḥ</w:t>
      </w:r>
    </w:p>
    <w:p w:rsidR="00A44A5E" w:rsidRDefault="00A44A5E">
      <w:pPr>
        <w:ind w:left="720"/>
      </w:pPr>
      <w:r>
        <w:t>kiṁ goṣṭhe tat tu bhāgyaṁ smarati mayi muhuḥ kaṇṭham asraṁ ruṇaddhi ||1|| (srag)</w:t>
      </w:r>
    </w:p>
    <w:p w:rsidR="00A44A5E" w:rsidRDefault="00A44A5E"/>
    <w:p w:rsidR="00A44A5E" w:rsidRDefault="00A44A5E">
      <w:r>
        <w:t>[6] atha cirāl labdha-dṛṣṭi-pathe ca sa-rāma-kṛṣṇa-tad-rathe puraskṛta-śrīman-nandāḥ sarve sānandā babhūvuḥ | tataś ca tatraiva kṣaṇam upaviśya parasparam upadiśya mantraṁ valayitvā daivam eva ca sadaiva sahāyatayā kalayitvā vallava-valayaḥ puraḥ purataḥ sthalaṁ calati sma |</w:t>
      </w:r>
    </w:p>
    <w:p w:rsidR="00A44A5E" w:rsidRDefault="00A44A5E"/>
    <w:p w:rsidR="00A44A5E" w:rsidRDefault="00A44A5E">
      <w:r>
        <w:t>[7] tatra tatra ca pathikānāṁ bhāgya-prathimā kena varṇyatām?</w:t>
      </w:r>
    </w:p>
    <w:p w:rsidR="00A44A5E" w:rsidRDefault="00A44A5E"/>
    <w:p w:rsidR="00A44A5E" w:rsidRDefault="00A44A5E">
      <w:r>
        <w:t>[8] yatra hi—</w:t>
      </w:r>
    </w:p>
    <w:p w:rsidR="00A44A5E" w:rsidRDefault="00A44A5E"/>
    <w:p w:rsidR="00A44A5E" w:rsidRDefault="00A44A5E">
      <w:pPr>
        <w:ind w:left="720"/>
      </w:pPr>
      <w:r>
        <w:t>purād vidūrād atha yad gatāgataṁ</w:t>
      </w:r>
    </w:p>
    <w:p w:rsidR="00A44A5E" w:rsidRDefault="00A44A5E">
      <w:pPr>
        <w:ind w:left="720"/>
      </w:pPr>
      <w:r>
        <w:t>janā vyadhurye parito’pi te pathi |</w:t>
      </w:r>
    </w:p>
    <w:p w:rsidR="00A44A5E" w:rsidRDefault="00A44A5E">
      <w:pPr>
        <w:ind w:left="720"/>
      </w:pPr>
      <w:r>
        <w:t>ākasmikaṁ vīkṣya harer mukhāmbujaṁ</w:t>
      </w:r>
    </w:p>
    <w:p w:rsidR="00A44A5E" w:rsidRDefault="00A44A5E">
      <w:pPr>
        <w:ind w:left="720"/>
      </w:pPr>
      <w:r>
        <w:t>visasmarus tad-vapuṣo dṛśor api ||2|| (upajāti)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sa puraṁ praviśan devī-kharam āviśya dakṣiṇe |</w:t>
      </w:r>
    </w:p>
    <w:p w:rsidR="00A44A5E" w:rsidRDefault="00A44A5E">
      <w:pPr>
        <w:ind w:left="720"/>
      </w:pPr>
      <w:r>
        <w:t>vavāsa yā tatra nāmnā khara-vāseti tāṁ vyadhāt ||3|| (anuṣṭubh)</w:t>
      </w:r>
    </w:p>
    <w:p w:rsidR="00A44A5E" w:rsidRDefault="00A44A5E">
      <w:pPr>
        <w:ind w:left="720"/>
      </w:pPr>
      <w:r>
        <w:t>adyāpi tāṁ janāḥ sarve mathurāyāḥ parikrame |</w:t>
      </w:r>
    </w:p>
    <w:p w:rsidR="00A44A5E" w:rsidRDefault="00A44A5E">
      <w:pPr>
        <w:ind w:left="720"/>
      </w:pPr>
      <w:r>
        <w:t>dakṣiṇe suṣṭhu kurvantaḥ spṛśyante’pūrvayā mudā ||4|| (anuṣṭubh)</w:t>
      </w:r>
    </w:p>
    <w:p w:rsidR="00A44A5E" w:rsidRDefault="00A44A5E"/>
    <w:p w:rsidR="00A44A5E" w:rsidRDefault="00A44A5E">
      <w:r>
        <w:t>[9] tatra ca sarva-sukhāya kāmyam upavanaṁ niśāmya svayaṁ rathād avatīrya kīryamāṇa-tat-pradeśatayā śakaṭa-ghaṭāvamocanaṁ vidhāya punar akrūraṁ sannidhāya svaṁ prati samprati nija-nikāya-gamanāya kṛta-yatne tatra svārtha-vid-ratne samayāntaram eva tad yogyam iti samayam abhidhāya kṛta-tad-visarjanaḥ pipālayiṣita-sajjanaḥ sāyam āsādya vādyamāna-divya-vāditraṁ vicitraṁ tat-puraṁ rāma-puraḥsaratayā sakhibhir valita-sadeśaḥ śrī-keśavaḥ praviveśa | yatra tena dṛśyamānā nagarī taṁ paśyantīva vyadṛśyata |</w:t>
      </w:r>
    </w:p>
    <w:p w:rsidR="00A44A5E" w:rsidRDefault="00A44A5E"/>
    <w:p w:rsidR="00A44A5E" w:rsidRDefault="00A44A5E">
      <w:r>
        <w:t>[10] tathā hi, yasyāḥ khalu svasminn abhimukhāni go-purāṇi mukhānīva tena lakṣitāni— tāni ca sphaṭika-ghaṭitatayā smitac chavi-śavalitānīva; akṣīṇāni gavākṣa-lakṣāṇi punar akṣīṇīva, tāni ca vilakṣaṇa-nijekṣaṇatayā kṣapita-nimeṣāṇīva; maṇi-kuṭṭima-paṭalāni mahāṭṭalaka-paṭalaka-paṭalāni niṭilānīva, tāni ca laḍaha-vaḍra-vaḍabhī-kūṭatayā nijekṣaṇa-parvaṇi dhṛta-mukuṭānīva; go-pura-purastād-gatāni toraṇa-śatāni cillī-valayānīva, tāni ca manda-vāta-sampāta-kampākulatayā stoka-svāvaloka-jāta-bhāva-bhaṅgī-saṅgīnīva; labdha-śilpi-pāṭavāni hāṭaka-kapāṭa-yugalāni kānti-sampad-antaḥ-śobhamāna-danta-kulānīva, tāni ca samudghaṭitatayā svīya-sundaratā-vandanārthaṁ vyādīyamānānīva; hāṭaka-saṅkaṭita-śakra-nīlālīni śṛṅgāṭaka-nilayādīni sva-kānti-sphurad-antaḥkaraṇa-cakrāṇīva, tāni ca svāvalokaka-loka-valanayā samullasitānīva; svarga-ratna-kṛta-yatnāni viṭaṅka-ratnāni vicitrālaṅkaraṇānīva, tāni ca dhṛtāpāra-śikhi-pārāvata-rāva-vāratayā tat-kautuka-cāñcalya-sañjita-śiñjitānīva; vidhātur api camatkāra-kāraṇāni vividha-dhātu-prācīrāṇi praśasta-vastrāṇīva, tāni ca samprati samujjvalita-varṇatayā patrorṇānīva; parito vidyotamānāny udyānāni parivāra-valayānīva, tāni ca nānā-puṣpa-phala-valanayā tat-tad-upahāra-saṁvalitānīva |</w:t>
      </w:r>
    </w:p>
    <w:p w:rsidR="00A44A5E" w:rsidRDefault="00A44A5E"/>
    <w:p w:rsidR="00A44A5E" w:rsidRDefault="00A44A5E">
      <w:r>
        <w:t>[11] seyaṁ svayam eva prati-vīthi sa-phala-rambhā-kramuka-stambhāropa-pūrṇa-kumbha-sambhāraiḥ sa-pulakeva ca sambhāvitā | paritaḥ pariṣkṛta-tīra-gambhīra-parikhā-nīreṇa svedāmbuneva saṁvalitā ca vilokyate sma |</w:t>
      </w:r>
    </w:p>
    <w:p w:rsidR="00A44A5E" w:rsidRDefault="00A44A5E"/>
    <w:p w:rsidR="00A44A5E" w:rsidRDefault="00A44A5E">
      <w:r>
        <w:t>[12] atha labdha-pura-praveśe vṛndāvaneśe vṛndāvana-caritam adṛṣṭavac carīṇāṁ khecarīṇāṁ tadā kācid anyadā ca kācid iyaṁ varṇanā nirvarṇanīyā | tathā hi—</w:t>
      </w:r>
    </w:p>
    <w:p w:rsidR="00A44A5E" w:rsidRDefault="00A44A5E"/>
    <w:p w:rsidR="00A44A5E" w:rsidRDefault="00A44A5E">
      <w:r>
        <w:t>[13] paśyata paśyatāsūryam-paśyā apy etāḥ kṛṣṇa-darśanam ahasi sarvaṁ-sahatayā lalāṭaṁ-tapa-tapana-taptatāṁ gatās tathā vācaṁ-yamā apy amūḥ sva-nivārakān prati punar apriyaṁ-vadatā-padatayā paraṁ-tapatām āpur iti | [14] yatra sati—</w:t>
      </w:r>
    </w:p>
    <w:p w:rsidR="00A44A5E" w:rsidRDefault="00A44A5E"/>
    <w:p w:rsidR="00A44A5E" w:rsidRDefault="00A44A5E">
      <w:pPr>
        <w:ind w:left="720"/>
      </w:pPr>
      <w:r>
        <w:t>apūrvaṁ pūrva-vartmany asita-sita-candrau vilasatas</w:t>
      </w:r>
    </w:p>
    <w:p w:rsidR="00A44A5E" w:rsidRDefault="00A44A5E">
      <w:pPr>
        <w:ind w:left="720"/>
      </w:pPr>
      <w:r>
        <w:t>tad-ūrdhvaṁ harmyāgre kila kamala-vanyā vikasati |</w:t>
      </w:r>
    </w:p>
    <w:p w:rsidR="00A44A5E" w:rsidRDefault="00A44A5E">
      <w:pPr>
        <w:ind w:left="720"/>
      </w:pPr>
      <w:r>
        <w:t>bakījid-rāmau vā vana-vihṛti-śīlāv iha pure</w:t>
      </w:r>
    </w:p>
    <w:p w:rsidR="00A44A5E" w:rsidRDefault="00A44A5E">
      <w:pPr>
        <w:ind w:left="720"/>
      </w:pPr>
      <w:r>
        <w:t>nirīkṣante rāmā yadi tad ati-citraṁ vijayate ||5|| (śikhariṇī)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ahaha madhupurīyaṁ kṛṣṇa-mādhurya-saṅgāl</w:t>
      </w:r>
    </w:p>
    <w:p w:rsidR="00A44A5E" w:rsidRDefault="00A44A5E">
      <w:pPr>
        <w:ind w:left="720"/>
      </w:pPr>
      <w:r>
        <w:t>lasati madhupurīva prekṣyatām āli-varga |</w:t>
      </w:r>
    </w:p>
    <w:p w:rsidR="00A44A5E" w:rsidRDefault="00A44A5E">
      <w:pPr>
        <w:ind w:left="720"/>
      </w:pPr>
      <w:r>
        <w:t>api ca suvadanābhiś candra-śālāḥ samantād</w:t>
      </w:r>
    </w:p>
    <w:p w:rsidR="00A44A5E" w:rsidRDefault="00A44A5E">
      <w:pPr>
        <w:ind w:left="720"/>
      </w:pPr>
      <w:r>
        <w:t>ati-javam adhirūḍhāś candra-śālā sphuranti ||6|| (mālinī)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etāḥ kuṇḍalitaika-karṇa-latikā dattāñjanaikekṣaṇā</w:t>
      </w:r>
    </w:p>
    <w:p w:rsidR="00A44A5E" w:rsidRDefault="00A44A5E">
      <w:pPr>
        <w:ind w:left="720"/>
      </w:pPr>
      <w:r>
        <w:t xml:space="preserve">lākṣā-rañjana-mañjulaika-caraṇāḥ saṁvastritaika-stanāḥ | </w:t>
      </w:r>
    </w:p>
    <w:p w:rsidR="00A44A5E" w:rsidRDefault="00A44A5E">
      <w:pPr>
        <w:ind w:left="720"/>
      </w:pPr>
      <w:r>
        <w:t>ity ekaika-vidhā hariṁ prati yayus tan nādbhutaṁ manyatāṁ</w:t>
      </w:r>
    </w:p>
    <w:p w:rsidR="00A44A5E" w:rsidRDefault="00A44A5E">
      <w:pPr>
        <w:ind w:left="720"/>
      </w:pPr>
      <w:r>
        <w:t>yasmād āyayur eka-sarga-gatitām ākarṇya tasyā gatim ||7|| (śārdūla)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snānena drutam ujjhitena vapuṣi psānena hṛn-mārute</w:t>
      </w:r>
    </w:p>
    <w:p w:rsidR="00A44A5E" w:rsidRDefault="00A44A5E">
      <w:pPr>
        <w:ind w:left="720"/>
      </w:pPr>
      <w:r>
        <w:t>vrīḍenābhiniveśam ātmani javād ujjhantya eva striyaḥ |</w:t>
      </w:r>
    </w:p>
    <w:p w:rsidR="00A44A5E" w:rsidRDefault="00A44A5E">
      <w:pPr>
        <w:ind w:left="720"/>
      </w:pPr>
      <w:r>
        <w:t>vastrāṇāṁ ca viparyayeṇa nikhila-vyatyāsa-vijñāpikāḥ</w:t>
      </w:r>
    </w:p>
    <w:p w:rsidR="00A44A5E" w:rsidRDefault="00A44A5E">
      <w:pPr>
        <w:ind w:left="720"/>
      </w:pPr>
      <w:r>
        <w:t>śrī-kṛṣṇaṁ paritaḥ samāyayur amūr dhiṣñyād adhiṣñyād api ||8|| (śārdūla)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 xml:space="preserve">manāṁsi tāsām aravinda-locanaḥ </w:t>
      </w:r>
    </w:p>
    <w:p w:rsidR="00A44A5E" w:rsidRDefault="00A44A5E">
      <w:pPr>
        <w:ind w:left="720"/>
      </w:pPr>
      <w:r>
        <w:t>karṣann api drāg adadān mahotsavam |</w:t>
      </w:r>
    </w:p>
    <w:p w:rsidR="00A44A5E" w:rsidRDefault="00A44A5E">
      <w:pPr>
        <w:ind w:left="720"/>
      </w:pPr>
      <w:r>
        <w:t>gajendra-līlena mṛgendra-vikrame-</w:t>
      </w:r>
    </w:p>
    <w:p w:rsidR="00A44A5E" w:rsidRDefault="00A44A5E">
      <w:pPr>
        <w:ind w:left="720"/>
      </w:pPr>
      <w:r>
        <w:t>ṇāmbhodhijānanda-kareṇa cātmanā ||9|| (upajāti)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āsīd yac chrutam eva mānasa-haraṁ tad-dṛṣṭi-vartmāgataṁ</w:t>
      </w:r>
    </w:p>
    <w:p w:rsidR="00A44A5E" w:rsidRDefault="00A44A5E">
      <w:pPr>
        <w:ind w:left="720"/>
      </w:pPr>
      <w:r>
        <w:t>tac cātha svayam eva dṛṣṭi-sudhayā svaṁ sektum udyan-mahaḥ |</w:t>
      </w:r>
    </w:p>
    <w:p w:rsidR="00A44A5E" w:rsidRDefault="00A44A5E">
      <w:pPr>
        <w:ind w:left="720"/>
      </w:pPr>
      <w:r>
        <w:t>ākṛṣyātmani tac ca locana-guṇenāsan yadā tās tadā</w:t>
      </w:r>
    </w:p>
    <w:p w:rsidR="00A44A5E" w:rsidRDefault="00A44A5E">
      <w:pPr>
        <w:ind w:left="720"/>
      </w:pPr>
      <w:r>
        <w:t>tat-sphūrti-cchavi-gahvara-sthitatayā tad-dūratāṁ nāviduḥ ||10|| (śārdūla)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padminyas tāś cala-tanu-yujaḥ phulla-vaktrāravindāḥ</w:t>
      </w:r>
    </w:p>
    <w:p w:rsidR="00A44A5E" w:rsidRDefault="00A44A5E">
      <w:pPr>
        <w:ind w:left="720"/>
      </w:pPr>
      <w:r>
        <w:t>prāsādāgraṁ hari-paricayāyādhirūḍhāḥ samantāt |</w:t>
      </w:r>
    </w:p>
    <w:p w:rsidR="00A44A5E" w:rsidRDefault="00A44A5E">
      <w:pPr>
        <w:ind w:left="720"/>
      </w:pPr>
      <w:r>
        <w:t>yāvad yāvat pathi sumanasāṁ vṛṣṭim ācerur uccais</w:t>
      </w:r>
    </w:p>
    <w:p w:rsidR="00A44A5E" w:rsidRDefault="00A44A5E">
      <w:pPr>
        <w:ind w:left="720"/>
      </w:pPr>
      <w:r>
        <w:t>tāvat tāvad bata sumanasāṁ vṛddhim evābhijagmuḥ ||11|| (mandākrāntā)</w:t>
      </w:r>
    </w:p>
    <w:p w:rsidR="00A44A5E" w:rsidRDefault="00A44A5E"/>
    <w:p w:rsidR="00A44A5E" w:rsidRDefault="00A44A5E">
      <w:r>
        <w:t>[15] tad etat khecarīṇāṁ vacanam anūdya kathakena svayam udyate sma—</w:t>
      </w:r>
    </w:p>
    <w:p w:rsidR="00A44A5E" w:rsidRDefault="00A44A5E"/>
    <w:p w:rsidR="00A44A5E" w:rsidRDefault="00A44A5E">
      <w:pPr>
        <w:ind w:left="720"/>
      </w:pPr>
      <w:r>
        <w:t>te’mī viprā mama śirasi saṁvāsam āsādayantāṁ</w:t>
      </w:r>
    </w:p>
    <w:p w:rsidR="00A44A5E" w:rsidRDefault="00A44A5E">
      <w:pPr>
        <w:ind w:left="720"/>
      </w:pPr>
      <w:r>
        <w:t>ye durdhvaṁsaṁ sura-muni-varair apy avajñāya kaṁsam |</w:t>
      </w:r>
    </w:p>
    <w:p w:rsidR="00A44A5E" w:rsidRDefault="00A44A5E">
      <w:pPr>
        <w:ind w:left="720"/>
      </w:pPr>
      <w:r>
        <w:t>sad-gandhāmbhaḥ kusuma-dadhibhiḥ sākṣataiḥ pūrṇa-pātraiḥ</w:t>
      </w:r>
    </w:p>
    <w:p w:rsidR="00A44A5E" w:rsidRDefault="00A44A5E">
      <w:pPr>
        <w:ind w:left="720"/>
      </w:pPr>
      <w:r>
        <w:t>pratyudgamya svayam anuyayuḥ kṛṣṇam abhyarcanāya ||12|| (mandākrāntā)</w:t>
      </w:r>
    </w:p>
    <w:p w:rsidR="00A44A5E" w:rsidRDefault="00A44A5E"/>
    <w:p w:rsidR="00A44A5E" w:rsidRDefault="00A44A5E">
      <w:pPr>
        <w:ind w:left="720"/>
      </w:pPr>
      <w:r>
        <w:t>ūcuḥ sarve’pi paurā yad api paśu-bhṛtas te’pi sarve’tipuṇyās</w:t>
      </w:r>
    </w:p>
    <w:p w:rsidR="00A44A5E" w:rsidRDefault="00A44A5E">
      <w:pPr>
        <w:ind w:left="720"/>
      </w:pPr>
      <w:r>
        <w:t>tan-nārīṇāṁ tathāpi sphuṭatara-mahimā moham antas tanoti |</w:t>
      </w:r>
    </w:p>
    <w:p w:rsidR="00A44A5E" w:rsidRDefault="00A44A5E">
      <w:pPr>
        <w:ind w:left="720"/>
      </w:pPr>
      <w:r>
        <w:t>etā mādhurya-pūraṁ na tu param aparaṁ cetasā sandadhānāḥ</w:t>
      </w:r>
    </w:p>
    <w:p w:rsidR="00A44A5E" w:rsidRDefault="00A44A5E">
      <w:pPr>
        <w:ind w:left="720"/>
      </w:pPr>
      <w:r>
        <w:t>kṛṣṇaṁ rāmaṁ ca lokād adbhuta-maha-vapuṣaṁ śaśvad ālokayanti ||13|| (sragdharā)</w:t>
      </w:r>
    </w:p>
    <w:p w:rsidR="00A44A5E" w:rsidRDefault="00A44A5E">
      <w:pPr>
        <w:ind w:left="720"/>
      </w:pPr>
    </w:p>
    <w:p w:rsidR="00A44A5E" w:rsidRDefault="00A44A5E">
      <w:r>
        <w:t>[16] tad evaṁ sthite tatrāvasthite ca kautuka-sa-tṛṣṇe śrī-kṛṣṇe kṛta-parijana-saṅgha-saṅgatatayā raṅga-kāraḥ kaścinn ardad-gardabha-sahasram ardayaṁs tiryag-vartmanā paryāgāt |</w:t>
      </w:r>
      <w:r>
        <w:rPr>
          <w:rFonts w:cs="Mangal"/>
          <w:noProof w:val="0"/>
          <w:cs/>
          <w:lang w:bidi="sa-IN"/>
        </w:rPr>
        <w:t xml:space="preserve"> </w:t>
      </w:r>
    </w:p>
    <w:p w:rsidR="00A44A5E" w:rsidRDefault="00A44A5E"/>
    <w:p w:rsidR="00A44A5E" w:rsidRDefault="00A44A5E">
      <w:r>
        <w:t>[17] paryāgate ca tasminn asāv asan-māna-mardanaḥ krīḍā-dhṛta-govardhanaś cintitavān— nūnam anūna-vargasya dūna-sarvasya tasya sa-parikarasya parva-paridhāna-sāmagrī-samyag-rītir iyam anena praṇīya nīyate | pura-praveśāya maṅgalaṁ cedam ātmano veśāya neṣyāmaḥ | tasmāt prathamatas tat-parāhati-puṇyāhaṁ nirvāhayaṁs tāvad enaṁ yācana-racanena jāta-krodham ācarya punar aticarya sphuṭam apacarya ca tad etad ācchādana-vṛndam ācchindāni iti |</w:t>
      </w:r>
    </w:p>
    <w:p w:rsidR="00A44A5E" w:rsidRDefault="00A44A5E"/>
    <w:p w:rsidR="00A44A5E" w:rsidRDefault="00A44A5E">
      <w:r>
        <w:t>[18] prakāśam api sa-hāsābhāsam āha sma,—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dehy āvayoḥ samucitāny aṅga vāsāṁsi cārhatoḥ |</w:t>
      </w:r>
    </w:p>
    <w:p w:rsidR="00A44A5E" w:rsidRDefault="00A44A5E">
      <w:pPr>
        <w:ind w:left="720"/>
      </w:pPr>
      <w:r>
        <w:rPr>
          <w:color w:val="0000FF"/>
        </w:rPr>
        <w:t xml:space="preserve">bhaviṣyati paraṁ śreyo dātus te nātra saṁśayaḥ || </w:t>
      </w:r>
      <w:r>
        <w:t>[bhāvhpūrv 10.41.33] iti |</w:t>
      </w:r>
    </w:p>
    <w:p w:rsidR="00A44A5E" w:rsidRDefault="00A44A5E">
      <w:pPr>
        <w:rPr>
          <w:color w:val="0000FF"/>
        </w:rPr>
      </w:pPr>
    </w:p>
    <w:p w:rsidR="00A44A5E" w:rsidRDefault="00A44A5E">
      <w:r>
        <w:t>[19] rajakaḥ sa tu rajasā tamasā ca manasi vyāptaḥ sarvatra labdha-khyātes tasya dānavārāteḥ prabhāvaṁ śṛṇvann api na hṛdi spṛṣṭavān | tat-paryavasāyi-vastrāṇām amīṣāṁ tat-prabhāvād eva tatra samāgamaṁ kaṁsa-prabhāvād eveti parāmṛṣṭavān | tena tena dṛśi vyāptaś ca phaṇa-dhārīndra-vārīndra-nāka-cārīndra-prabhṛty upahārī-kṛta-dīvyad-divya-vastra-saṁvastraṇam api tasya na dṛṣṭavān | tataś cāsāv udbhāsurāsura-bhāvas tad-anubhāvam ananubhūya dūyamānatayā bahu jahāsa—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īdṛśāny eva vāsāṁsi nityaṁ giri-vanecarāḥ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paridhatta kim udvṛttā rāja-dravyāṇy abhīpsatha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yātāśu bāliśā maivaṁ prārthyaṁ yadi jijīviṣā |</w:t>
      </w:r>
    </w:p>
    <w:p w:rsidR="00A44A5E" w:rsidRDefault="00A44A5E">
      <w:pPr>
        <w:ind w:left="720"/>
      </w:pPr>
      <w:r>
        <w:rPr>
          <w:color w:val="0000FF"/>
        </w:rPr>
        <w:t xml:space="preserve">badhnanti ghnanti lumpanti dṛptaṁ rāja-kulāni vai || </w:t>
      </w:r>
      <w:r>
        <w:t>[bhāvhpūrv 10.41. 35-36] ity ādinā |</w:t>
      </w:r>
    </w:p>
    <w:p w:rsidR="00A44A5E" w:rsidRDefault="00A44A5E"/>
    <w:p w:rsidR="00A44A5E" w:rsidRDefault="00A44A5E">
      <w:r>
        <w:t>[20] tad anu ca—</w:t>
      </w:r>
    </w:p>
    <w:p w:rsidR="00A44A5E" w:rsidRDefault="00A44A5E"/>
    <w:p w:rsidR="00A44A5E" w:rsidRDefault="00A44A5E">
      <w:pPr>
        <w:ind w:left="720"/>
      </w:pPr>
      <w:r>
        <w:t>upahasantam asantam amuṁ saran</w:t>
      </w:r>
    </w:p>
    <w:p w:rsidR="00A44A5E" w:rsidRDefault="00A44A5E">
      <w:pPr>
        <w:ind w:left="720"/>
      </w:pPr>
      <w:r>
        <w:t>sa-rajasaṁ rajakaṁ vraja-rājajaḥ |</w:t>
      </w:r>
    </w:p>
    <w:p w:rsidR="00A44A5E" w:rsidRDefault="00A44A5E">
      <w:pPr>
        <w:ind w:left="720"/>
      </w:pPr>
      <w:r>
        <w:t>nija-karaṁ kalayan karavālabhaṁ</w:t>
      </w:r>
    </w:p>
    <w:p w:rsidR="00A44A5E" w:rsidRDefault="00A44A5E">
      <w:pPr>
        <w:ind w:left="720"/>
      </w:pPr>
      <w:r>
        <w:t>sapadi lāvanibhaṁ vilulāva tam ||14|| (druta-vilambitā)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apāvrajann atha rajakā harer diśaḥ</w:t>
      </w:r>
    </w:p>
    <w:p w:rsidR="00A44A5E" w:rsidRDefault="00A44A5E">
      <w:pPr>
        <w:ind w:left="720"/>
      </w:pPr>
      <w:r>
        <w:t>paṭās tu te sphuṭam aluṭhan dṛśoḥ pathi |</w:t>
      </w:r>
    </w:p>
    <w:p w:rsidR="00A44A5E" w:rsidRDefault="00A44A5E">
      <w:pPr>
        <w:ind w:left="720"/>
      </w:pPr>
      <w:r>
        <w:t>svayaṁ yayur yad abhajamānatām amī</w:t>
      </w:r>
    </w:p>
    <w:p w:rsidR="00A44A5E" w:rsidRDefault="00A44A5E">
      <w:pPr>
        <w:ind w:left="720"/>
      </w:pPr>
      <w:r>
        <w:t>samāsajann iha bhajamānatām ime ||15|| (rucirā)</w:t>
      </w:r>
    </w:p>
    <w:p w:rsidR="00A44A5E" w:rsidRDefault="00A44A5E"/>
    <w:p w:rsidR="00A44A5E" w:rsidRDefault="00A44A5E">
      <w:r>
        <w:t>[21] tadā ca sva-kāntibhiḥ kāntī-kṛta-ghasraṁ vastrāṇāṁ paraḥ-sahasram ajasra-sundara-purandaras tad idaṁ gṛhyatāṁ gṛhyatām iti sakhibhiḥ preryamāṇatayā vicārya teṣu sva-paridhāryam asakṛn niḥsārya saha-sahaja-sahacara-vāraḥ paridhārya-nidhārya nidhāryaḥ kā cūḍāmaṇitayā sarva-nirdhāryaḥ sammatta-vana-gaja-rāja iva nagaryām ayaṁ vijahāra |</w:t>
      </w:r>
    </w:p>
    <w:p w:rsidR="00A44A5E" w:rsidRDefault="00A44A5E"/>
    <w:p w:rsidR="00A44A5E" w:rsidRDefault="00A44A5E">
      <w:r>
        <w:t>[22] viharati ca vihasad-bahu-sakhyāv asmin prakhyāta-guṇatayā sarvātiśāyakaḥ kaścid vāyakaḥ samasta-malla-tallaja-līlā-samucita-viracita-celālaṅkāra-matallikāṁ valayāmāsa |</w:t>
      </w:r>
    </w:p>
    <w:p w:rsidR="00A44A5E" w:rsidRDefault="00A44A5E"/>
    <w:p w:rsidR="00A44A5E" w:rsidRDefault="00A44A5E">
      <w:r>
        <w:t>[23] yaḥ khalu khala-kaṁsa-bhiyā vrajam avrajann api nija-sambandhi-jana-gaty-āgaty-āsanna-sukha-sampanna-tad-vārtatayā taṁ draṣṭum ārta-mānasa āsīt |</w:t>
      </w:r>
    </w:p>
    <w:p w:rsidR="00A44A5E" w:rsidRDefault="00A44A5E"/>
    <w:p w:rsidR="00A44A5E" w:rsidRDefault="00A44A5E">
      <w:r>
        <w:t>[24] samprati tu—</w:t>
      </w:r>
    </w:p>
    <w:p w:rsidR="00A44A5E" w:rsidRDefault="00A44A5E"/>
    <w:p w:rsidR="00A44A5E" w:rsidRDefault="00A44A5E">
      <w:pPr>
        <w:ind w:left="720"/>
      </w:pPr>
      <w:r>
        <w:t>apūrvam ekam atrāsīt pūrvaṁ naikṣyata yat kvacit |</w:t>
      </w:r>
    </w:p>
    <w:p w:rsidR="00A44A5E" w:rsidRDefault="00A44A5E">
      <w:pPr>
        <w:ind w:left="720"/>
      </w:pPr>
      <w:r>
        <w:t>tasmai sadyo dadau rūpyaṁ sārūpyaṁ svasya keśavaḥ ||16|| (anuṣṭubh)</w:t>
      </w:r>
    </w:p>
    <w:p w:rsidR="00A44A5E" w:rsidRDefault="00A44A5E">
      <w:pPr>
        <w:ind w:left="720"/>
      </w:pPr>
      <w:r>
        <w:t>dṛṣṭas tac-chāyayā spṛṣṭaḥ kurvaṁs tad veśam eṣa yaḥ |</w:t>
      </w:r>
    </w:p>
    <w:p w:rsidR="00A44A5E" w:rsidRDefault="00A44A5E">
      <w:pPr>
        <w:ind w:left="720"/>
      </w:pPr>
      <w:r>
        <w:t>tyaktas tu na tayā vyaktaṁ sārūpyaṁ tan nyarūpyata ||17|| (anuṣṭubh)</w:t>
      </w:r>
    </w:p>
    <w:p w:rsidR="00A44A5E" w:rsidRDefault="00A44A5E"/>
    <w:p w:rsidR="00A44A5E" w:rsidRDefault="00A44A5E">
      <w:r>
        <w:t>[25] athavā tatra tad-āveśam eva praśaṁsāmaḥ, tathā hi—</w:t>
      </w:r>
    </w:p>
    <w:p w:rsidR="00A44A5E" w:rsidRDefault="00A44A5E"/>
    <w:p w:rsidR="00A44A5E" w:rsidRDefault="00A44A5E">
      <w:pPr>
        <w:ind w:left="720"/>
      </w:pPr>
      <w:r>
        <w:t>peśaskāryāveśāt</w:t>
      </w:r>
    </w:p>
    <w:p w:rsidR="00A44A5E" w:rsidRDefault="00A44A5E">
      <w:pPr>
        <w:ind w:left="720"/>
      </w:pPr>
      <w:r>
        <w:t>kīṭas tad-rūpatāṁ cirād eti |</w:t>
      </w:r>
    </w:p>
    <w:p w:rsidR="00A44A5E" w:rsidRDefault="00A44A5E">
      <w:pPr>
        <w:ind w:left="720"/>
      </w:pPr>
      <w:r>
        <w:t xml:space="preserve">kṛṣṇāveśaḥ kiṁ na hi </w:t>
      </w:r>
    </w:p>
    <w:p w:rsidR="00A44A5E" w:rsidRDefault="00A44A5E">
      <w:pPr>
        <w:ind w:left="720"/>
      </w:pPr>
      <w:r>
        <w:t>vāyakam āśv eva kṛṣṇa-vat kurutām? ||18|| (gīti)</w:t>
      </w:r>
    </w:p>
    <w:p w:rsidR="00A44A5E" w:rsidRDefault="00A44A5E"/>
    <w:p w:rsidR="00A44A5E" w:rsidRDefault="00A44A5E">
      <w:pPr>
        <w:ind w:left="720"/>
      </w:pPr>
      <w:r>
        <w:t>taṁ vāyaka-prakara-nāyakam asmi vande</w:t>
      </w:r>
    </w:p>
    <w:p w:rsidR="00A44A5E" w:rsidRDefault="00A44A5E">
      <w:pPr>
        <w:ind w:left="720"/>
      </w:pPr>
      <w:r>
        <w:t>nirmañchayāmi śirasātirasāt praṇaumi |</w:t>
      </w:r>
    </w:p>
    <w:p w:rsidR="00A44A5E" w:rsidRDefault="00A44A5E">
      <w:pPr>
        <w:ind w:left="720"/>
      </w:pPr>
      <w:r>
        <w:t>yaś citra-sīvana-paṭaṁ maṇi-veśa-veśaṁ</w:t>
      </w:r>
    </w:p>
    <w:p w:rsidR="00A44A5E" w:rsidRDefault="00A44A5E">
      <w:pPr>
        <w:ind w:left="720"/>
      </w:pPr>
      <w:r>
        <w:t>veśaṁ nyaveśayad alaṁ bala-keśavāṅge ||19|| (vasanta-tilaka)</w:t>
      </w:r>
    </w:p>
    <w:p w:rsidR="00A44A5E" w:rsidRDefault="00A44A5E"/>
    <w:p w:rsidR="00A44A5E" w:rsidRDefault="00A44A5E">
      <w:r>
        <w:t>[26] atha yaḥ khalu mathurāgāraḥ parama-subhagācāraḥ kaścin mālākāraḥ su-duṣprāpa-puṣpāya prāyaśaḥ śrī-vṛndāvanaṁ muhur vindati sma | vindann api sa khalu dhanyaḥ śrīmad-vanya-veśaṁ keśavam api paśyati sma |</w:t>
      </w:r>
    </w:p>
    <w:p w:rsidR="00A44A5E" w:rsidRDefault="00A44A5E"/>
    <w:p w:rsidR="00A44A5E" w:rsidRDefault="00A44A5E">
      <w:r>
        <w:t>[27] paśyann api tatrāviśya puṣpāharaṇam apadiśya tatra cābhiniviśya yatra yatra yadāsau harir viharati, tatra tatra ca puṣpa-hāram upahāram upahāraṁ racayati sma |</w:t>
      </w:r>
    </w:p>
    <w:p w:rsidR="00A44A5E" w:rsidRDefault="00A44A5E"/>
    <w:p w:rsidR="00A44A5E" w:rsidRDefault="00A44A5E">
      <w:r>
        <w:t>tad apy āstām aho! tatrātmīya-sakhya-sukha-dhāmnaḥ sudāmnaḥ sama-nāmni mitratām api so’yaṁ toyada-sundaraḥ svayam urīkaroti sma | tathā ca sati sa khalv atra vasatīti samprati sahasā saha sahacāribhir vicāritavatā parama-sac-caritavatānena nāgarān pṛcchatā tebhyaḥ sukha-mukharatāṁ yacchatā tasya gṛham evānujagṛhe |</w:t>
      </w:r>
    </w:p>
    <w:p w:rsidR="00A44A5E" w:rsidRDefault="00A44A5E"/>
    <w:p w:rsidR="00A44A5E" w:rsidRDefault="00A44A5E">
      <w:r>
        <w:t>[28] sa hi pūrvam eva tad-āgamanam avakalayya rikta-pāṇitayā milane doṣaṁ saṁśayya sukumāra-kusuma-samūha-citāṁ tad-ucitāṁ mālāṁ viracayya gantavyam iti tatrāsajya sthitavān |</w:t>
      </w:r>
    </w:p>
    <w:p w:rsidR="00A44A5E" w:rsidRDefault="00A44A5E"/>
    <w:p w:rsidR="00A44A5E" w:rsidRDefault="00A44A5E">
      <w:r>
        <w:t>[29] atha yatra sa eka-cittatayā rahasi marma-vitta-tulyaṁ mālyaṁ nirmimāṇas tadvad avahita-sva-hitam ahita-jana-sahita āsīt tat-paryantam apy akṛta-jalpa-svalpa-sakhi-sevita-paryantau tāv etau gatavantau |</w:t>
      </w:r>
    </w:p>
    <w:p w:rsidR="00A44A5E" w:rsidRDefault="00A44A5E"/>
    <w:p w:rsidR="00A44A5E" w:rsidRDefault="00A44A5E">
      <w:r>
        <w:t>[30] tatra kṛta-gamanayoḥ punar anayoḥ parama-ramaṇīya-parimale dalita-kusuma-samūha-saurabha-rabhasa-bale tad-avadheyatāṁ gate samādher utthita iva sa mahā-bhāga-dheyaḥ sudāma-nāma-dheya santata-nija-dhyeyam eva rūpaṁ nidhyeyatām anaiṣīt | nidhyāyann eva ca lajjā-namratā-kamrataraḥ pulaka-kula-saṅkula-kalevaraḥ śīghratātivaśāt kevalena śirasā natvā varāsanādikam api dattvā sad-bhāgyatayātmānaṁ matvā gadgada-nigadatayā stuvaṁs tayor anayor bhakti-paryantaṁ prasādaṁ gatvā sakhi-sametāv etāv ādṛtya divya-mālādibhir alaṅkṛtya dūrād anuvrajana-pūrvakaṁ visasarja |</w:t>
      </w:r>
    </w:p>
    <w:p w:rsidR="00A44A5E" w:rsidRDefault="00A44A5E"/>
    <w:p w:rsidR="00A44A5E" w:rsidRDefault="00A44A5E">
      <w:r>
        <w:t>[31] tatrālaṅkāra-samaye ko’py eṣa vinoda-camatkāra-viśeṣaḥ saṁjātaḥ | yā kācid divya-mālā sāmi-kṛtāpi dīvyantī babhūva | yām eva muhuḥ paśyantaṁ taṁ paśyan mālākāraḥ sa-lajjatayā namratā-sajjad-ākāraḥ sambhṛtāśīr āsīt, tām eva śīghram eva saha parivāreṇa viracayya tasmin paryarpayāmāseti | visṛṣṭi-samaye cedaṁ sābhivādana-dainyaṁ nivedayāmāsa— hanta! yadi durantasyāpi tasyātiparyanta-bhūr āgamyata, tadā sarva-prāṇatā-vilasadbhyāṁ bhavadbhyāṁ sāvadhānatayā bhāvyam iti |</w:t>
      </w:r>
    </w:p>
    <w:p w:rsidR="00A44A5E" w:rsidRDefault="00A44A5E"/>
    <w:p w:rsidR="00A44A5E" w:rsidRDefault="00A44A5E">
      <w:r>
        <w:t>[32] visṛṣṭāv etau tu puṣpavantau duṣpradharṣa-tejasā sarvaṁ kharvayāmāsatuḥ | atredaṁ mac-citta-madhyam adhyārohati—</w:t>
      </w:r>
    </w:p>
    <w:p w:rsidR="00A44A5E" w:rsidRDefault="00A44A5E"/>
    <w:p w:rsidR="00A44A5E" w:rsidRDefault="00A44A5E">
      <w:pPr>
        <w:ind w:left="720"/>
      </w:pPr>
      <w:r>
        <w:t>bhaktāḥ santi sahasraśaḥ sphuṭam amī śrī-kṛṣṇam anvicchavas</w:t>
      </w:r>
    </w:p>
    <w:p w:rsidR="00A44A5E" w:rsidRDefault="00A44A5E">
      <w:pPr>
        <w:ind w:left="720"/>
      </w:pPr>
      <w:r>
        <w:t>teṣv āsanna-tadīya-cāru-caraṇā rājanti cānekaśaḥ |</w:t>
      </w:r>
    </w:p>
    <w:p w:rsidR="00A44A5E" w:rsidRDefault="00A44A5E">
      <w:pPr>
        <w:ind w:left="720"/>
      </w:pPr>
      <w:r>
        <w:t>vande taṁ tu sudāma-dāma-racanā-cuñcuṁ yad anveṣayan</w:t>
      </w:r>
    </w:p>
    <w:p w:rsidR="00A44A5E" w:rsidRDefault="00A44A5E">
      <w:pPr>
        <w:ind w:left="720"/>
      </w:pPr>
      <w:r>
        <w:t>śrī-kṛṣṇaḥ sa-balaḥ svayaṁ gṛham asāv arthīva tasyānvagāt ||20|| (śārdūla)</w:t>
      </w:r>
    </w:p>
    <w:p w:rsidR="00A44A5E" w:rsidRDefault="00A44A5E"/>
    <w:p w:rsidR="00A44A5E" w:rsidRDefault="00A44A5E">
      <w:r>
        <w:t>[33] atha tatra pathi cāyaṁ hariḥ sarva-camatkāra-kāraṇaṁ kim api kautukaṁ cakāra; yathā—</w:t>
      </w:r>
    </w:p>
    <w:p w:rsidR="00A44A5E" w:rsidRDefault="00A44A5E"/>
    <w:p w:rsidR="00A44A5E" w:rsidRDefault="00A44A5E">
      <w:pPr>
        <w:ind w:left="720"/>
      </w:pPr>
      <w:r>
        <w:t xml:space="preserve">kāñcit kubjāṁ suvaktrāṁ sphaṭikaja-ghaṭa-bhāg-aṅga-rāgaṁ vahantīṁ </w:t>
      </w:r>
    </w:p>
    <w:p w:rsidR="00A44A5E" w:rsidRDefault="00A44A5E">
      <w:pPr>
        <w:ind w:left="720"/>
      </w:pPr>
      <w:r>
        <w:t xml:space="preserve">yācitvāmuṁ vilimpan nija-vapur amunā svān api bhrājayitvā | </w:t>
      </w:r>
    </w:p>
    <w:p w:rsidR="00A44A5E" w:rsidRDefault="00A44A5E">
      <w:pPr>
        <w:ind w:left="720"/>
      </w:pPr>
      <w:r>
        <w:t xml:space="preserve">tām ṛjvīṁ saṁvidhāya sva-guṇa-mahimabhir vismitīkṛtya lokān </w:t>
      </w:r>
    </w:p>
    <w:p w:rsidR="00A44A5E" w:rsidRDefault="00A44A5E">
      <w:pPr>
        <w:ind w:left="720"/>
      </w:pPr>
      <w:r>
        <w:t>śokān kaṁse nidhāya svayam aghada-manas tatra bhūyaś cukūrda ||21|| (sragdharā)</w:t>
      </w:r>
    </w:p>
    <w:p w:rsidR="00A44A5E" w:rsidRDefault="00A44A5E"/>
    <w:p w:rsidR="00A44A5E" w:rsidRDefault="00A44A5E">
      <w:r>
        <w:t>[34] atra idaṁ vicārayāmaḥ—</w:t>
      </w:r>
    </w:p>
    <w:p w:rsidR="00A44A5E" w:rsidRDefault="00A44A5E"/>
    <w:p w:rsidR="00A44A5E" w:rsidRDefault="00A44A5E">
      <w:pPr>
        <w:ind w:left="720"/>
      </w:pPr>
      <w:r>
        <w:t>lālasīti yadi hārda-mārjavaṁ</w:t>
      </w:r>
    </w:p>
    <w:p w:rsidR="00A44A5E" w:rsidRDefault="00A44A5E">
      <w:pPr>
        <w:ind w:left="720"/>
      </w:pPr>
      <w:r>
        <w:t>kṛṣṇa-bhaktim anu vāhyam anyathā |</w:t>
      </w:r>
    </w:p>
    <w:p w:rsidR="00A44A5E" w:rsidRDefault="00A44A5E">
      <w:pPr>
        <w:ind w:left="720"/>
      </w:pPr>
      <w:r>
        <w:t xml:space="preserve">bāhyam apy alam ṛju prajāyate </w:t>
      </w:r>
    </w:p>
    <w:p w:rsidR="00A44A5E" w:rsidRDefault="00A44A5E">
      <w:pPr>
        <w:ind w:left="720"/>
      </w:pPr>
      <w:r>
        <w:t>sākṣyam āgatam iha tri-vakrayā ||22|| (rathoddhatā)</w:t>
      </w:r>
    </w:p>
    <w:p w:rsidR="00A44A5E" w:rsidRDefault="00A44A5E"/>
    <w:p w:rsidR="00A44A5E" w:rsidRDefault="00A44A5E">
      <w:pPr>
        <w:ind w:left="720"/>
      </w:pPr>
      <w:r>
        <w:t>ārdayad rajakaṁ kubjāntān anyān sa samardhayat |</w:t>
      </w:r>
    </w:p>
    <w:p w:rsidR="00A44A5E" w:rsidRDefault="00A44A5E">
      <w:pPr>
        <w:ind w:left="720"/>
      </w:pPr>
      <w:r>
        <w:t>kaṁsas tenāpi tenāpi dhvaṁsam eva prapannavān ||23|| (anuṣṭubh)</w:t>
      </w:r>
    </w:p>
    <w:p w:rsidR="00A44A5E" w:rsidRDefault="00A44A5E">
      <w:pPr>
        <w:ind w:left="720"/>
      </w:pPr>
      <w:r>
        <w:t>sad-bhāvaṁ ca prabhāvaṁ ca prekṣya bhāvaṁ ca tasya tam |</w:t>
      </w:r>
    </w:p>
    <w:p w:rsidR="00A44A5E" w:rsidRDefault="00A44A5E">
      <w:pPr>
        <w:ind w:left="720"/>
      </w:pPr>
      <w:r>
        <w:t>yathāyatham athānarcuḥ pathā labdhaṁ vaṇik-pathāḥ ||24|| (anuṣṭubh)</w:t>
      </w:r>
    </w:p>
    <w:p w:rsidR="00A44A5E" w:rsidRDefault="00A44A5E"/>
    <w:p w:rsidR="00A44A5E" w:rsidRDefault="00A44A5E">
      <w:r>
        <w:t>[35] atrāpi teṣāṁ vāṇijyam eva vilakṣaṇam utprekṣyate; yathā—</w:t>
      </w:r>
    </w:p>
    <w:p w:rsidR="00A44A5E" w:rsidRDefault="00A44A5E"/>
    <w:p w:rsidR="00A44A5E" w:rsidRDefault="00A44A5E">
      <w:pPr>
        <w:ind w:left="720"/>
      </w:pPr>
      <w:r>
        <w:t>bahu-lokād bahudhā vaṇijyayā</w:t>
      </w:r>
    </w:p>
    <w:p w:rsidR="00A44A5E" w:rsidRDefault="00A44A5E">
      <w:pPr>
        <w:ind w:left="720"/>
      </w:pPr>
      <w:r>
        <w:t>phalam anvarjitavanta eva te |</w:t>
      </w:r>
    </w:p>
    <w:p w:rsidR="00A44A5E" w:rsidRDefault="00A44A5E">
      <w:pPr>
        <w:ind w:left="720"/>
      </w:pPr>
      <w:r>
        <w:t>agha-śatror yad iha svayaṁ na tan</w:t>
      </w:r>
    </w:p>
    <w:p w:rsidR="00A44A5E" w:rsidRDefault="00A44A5E">
      <w:pPr>
        <w:ind w:left="720"/>
      </w:pPr>
      <w:r>
        <w:t>na pitārjan na pitāmahādayaḥ ||25|| (prabhāvavatī)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tataḥ paurān pṛcchann ayam atha makha-sthānam anu yan-</w:t>
      </w:r>
    </w:p>
    <w:p w:rsidR="00A44A5E" w:rsidRDefault="00A44A5E">
      <w:pPr>
        <w:ind w:left="720"/>
      </w:pPr>
      <w:r>
        <w:t>nirastas tat-pālaiḥ prasṛtatara-raktākṣi-vikṛtaiḥ |</w:t>
      </w:r>
    </w:p>
    <w:p w:rsidR="00A44A5E" w:rsidRDefault="00A44A5E">
      <w:pPr>
        <w:ind w:left="720"/>
      </w:pPr>
      <w:r>
        <w:t xml:space="preserve">dhanuḥ karṣan harṣāl laghu yad abhanak tan na hi janaḥ </w:t>
      </w:r>
    </w:p>
    <w:p w:rsidR="00A44A5E" w:rsidRDefault="00A44A5E">
      <w:pPr>
        <w:ind w:left="720"/>
      </w:pPr>
      <w:r>
        <w:t>kadety addhā drakṣyan na yadi tad akūjiṣyad abhitaḥ ||26|| (śikariṇī)</w:t>
      </w:r>
    </w:p>
    <w:p w:rsidR="00A44A5E" w:rsidRDefault="00A44A5E"/>
    <w:p w:rsidR="00A44A5E" w:rsidRDefault="00A44A5E">
      <w:pPr>
        <w:ind w:left="720"/>
      </w:pPr>
      <w:r>
        <w:t>kreṅkāraṁ yad akṛta cāpam aiśam uccair</w:t>
      </w:r>
    </w:p>
    <w:p w:rsidR="00A44A5E" w:rsidRDefault="00A44A5E">
      <w:pPr>
        <w:ind w:left="720"/>
      </w:pPr>
      <w:r>
        <w:t>nirbhettuṁ baka-ripuṇā vinamyamānam |</w:t>
      </w:r>
    </w:p>
    <w:p w:rsidR="00A44A5E" w:rsidRDefault="00A44A5E">
      <w:pPr>
        <w:ind w:left="720"/>
      </w:pPr>
      <w:r>
        <w:t>tat kaṁsaṁ jñapayad ivāyam atra kaḥ syād</w:t>
      </w:r>
    </w:p>
    <w:p w:rsidR="00A44A5E" w:rsidRDefault="00A44A5E">
      <w:pPr>
        <w:ind w:left="720"/>
      </w:pPr>
      <w:r>
        <w:t>bhūteśaḥ patir upagaś ca yatra neśe ||27|| (praharṣiṇī)</w:t>
      </w:r>
    </w:p>
    <w:p w:rsidR="00A44A5E" w:rsidRDefault="00A44A5E"/>
    <w:p w:rsidR="00A44A5E" w:rsidRDefault="00A44A5E">
      <w:r>
        <w:t xml:space="preserve">[36] tatra ca viśeṣaḥ— 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>koṭī dve śata-koṭi-hasta-gaja-rāḍanta-prabhe lastakaḥ</w:t>
      </w:r>
    </w:p>
    <w:p w:rsidR="00A44A5E" w:rsidRDefault="00A44A5E">
      <w:pPr>
        <w:ind w:left="720"/>
      </w:pPr>
      <w:r>
        <w:t>stambha-bhrānti-kṛd eka-vajra-ghaṭitaḥ kṛtsnaṁ mahad yatra ca |</w:t>
      </w:r>
    </w:p>
    <w:p w:rsidR="00A44A5E" w:rsidRDefault="00A44A5E">
      <w:pPr>
        <w:ind w:left="720"/>
      </w:pPr>
      <w:r>
        <w:t>divyaṁ tat tri-pura-pradhūnana-dhanur vāhyaṁ tri-śatyā nṛṇām</w:t>
      </w:r>
    </w:p>
    <w:p w:rsidR="00A44A5E" w:rsidRDefault="00A44A5E">
      <w:pPr>
        <w:ind w:left="720"/>
      </w:pPr>
      <w:r>
        <w:t>arcibhiḥ paricarcitākhila-haric-cakre vibhinnaṁ hariḥ ||28|| (śārdūla)</w:t>
      </w:r>
    </w:p>
    <w:p w:rsidR="00A44A5E" w:rsidRDefault="00A44A5E"/>
    <w:p w:rsidR="00A44A5E" w:rsidRDefault="00A44A5E">
      <w:r>
        <w:t>tadā ca—</w:t>
      </w:r>
    </w:p>
    <w:p w:rsidR="00A44A5E" w:rsidRDefault="00A44A5E">
      <w:pPr>
        <w:ind w:left="720"/>
      </w:pPr>
      <w:r>
        <w:t>śeṣaḥ sve mūrdhni ghūrṇāṁ samuditir api dig-dantināṁ danta-bhedaṁ</w:t>
      </w:r>
    </w:p>
    <w:p w:rsidR="00A44A5E" w:rsidRDefault="00A44A5E">
      <w:pPr>
        <w:ind w:left="720"/>
      </w:pPr>
      <w:r>
        <w:t>chedaṁ brahmā sva-dhāmnas tri-jagad amanuta dhvastam uccaiḥ samastam |</w:t>
      </w:r>
    </w:p>
    <w:p w:rsidR="00A44A5E" w:rsidRDefault="00A44A5E">
      <w:pPr>
        <w:ind w:left="720"/>
      </w:pPr>
      <w:r>
        <w:t>nāścaryaṁ tad yad etat kuliśa-kaṭhinatā-kūṭajit-koṭy-akhaṇḍa-</w:t>
      </w:r>
    </w:p>
    <w:p w:rsidR="00A44A5E" w:rsidRDefault="00A44A5E">
      <w:pPr>
        <w:ind w:left="720"/>
      </w:pPr>
      <w:r>
        <w:t>brahmāṇḍa-dhvaṁsa-caṇḍaṁ hara-dhanur amunā khaṇḍa-khaṇḍaṁ vyadhāyi ||29|| (sragdharā)</w:t>
      </w:r>
    </w:p>
    <w:p w:rsidR="00A44A5E" w:rsidRDefault="00A44A5E"/>
    <w:p w:rsidR="00A44A5E" w:rsidRDefault="00A44A5E">
      <w:r>
        <w:t>tathāpi—</w:t>
      </w:r>
    </w:p>
    <w:p w:rsidR="00A44A5E" w:rsidRDefault="00A44A5E">
      <w:pPr>
        <w:ind w:left="720"/>
      </w:pPr>
      <w:r>
        <w:t xml:space="preserve">kṛṣṇo yad āsīd dhanur amara-pates tad-dhanus troṭajāgnis </w:t>
      </w:r>
    </w:p>
    <w:p w:rsidR="00A44A5E" w:rsidRDefault="00A44A5E">
      <w:pPr>
        <w:ind w:left="720"/>
      </w:pPr>
      <w:r>
        <w:t>tasmin vidyud dhutāśaḥ kaṭa-kaṭita-ravaḥ sphūrjitaṁ garjitaṁ ca |</w:t>
      </w:r>
    </w:p>
    <w:p w:rsidR="00A44A5E" w:rsidRDefault="00A44A5E">
      <w:pPr>
        <w:ind w:left="720"/>
      </w:pPr>
      <w:r>
        <w:t>kālaḥ so’vagrahānta-kṣaṇa-tulitatayā sajjanānāṁ vibhātaḥ</w:t>
      </w:r>
    </w:p>
    <w:p w:rsidR="00A44A5E" w:rsidRDefault="00A44A5E">
      <w:pPr>
        <w:ind w:left="720"/>
      </w:pPr>
      <w:r>
        <w:t>kalpānta-prāvṛṣas tu sphuraṇa-valanayā durjanānām adīpi ||30|| (sragdharā)</w:t>
      </w:r>
    </w:p>
    <w:p w:rsidR="00A44A5E" w:rsidRDefault="00A44A5E"/>
    <w:p w:rsidR="00A44A5E" w:rsidRDefault="00A44A5E">
      <w:r>
        <w:t>[37] tataś ca ‘hanyatāṁ hanyatām’ iti jaṅghanyamāneṣu jegnīyamāneṣu ca samāśācchādakeṣu sainikeṣu |</w:t>
      </w:r>
    </w:p>
    <w:p w:rsidR="00A44A5E" w:rsidRDefault="00A44A5E"/>
    <w:p w:rsidR="00A44A5E" w:rsidRDefault="00A44A5E">
      <w:pPr>
        <w:ind w:left="720"/>
      </w:pPr>
      <w:r>
        <w:t>kadāropyā maurvī dhanuṣi bata kṛṣyāpi ca kadā</w:t>
      </w:r>
    </w:p>
    <w:p w:rsidR="00A44A5E" w:rsidRDefault="00A44A5E">
      <w:pPr>
        <w:ind w:left="720"/>
      </w:pPr>
      <w:r>
        <w:t>śaras tat-tad-yatnād ripum anu visṛjyaḥ sa sa kadā |</w:t>
      </w:r>
    </w:p>
    <w:p w:rsidR="00A44A5E" w:rsidRDefault="00A44A5E">
      <w:pPr>
        <w:ind w:left="720"/>
      </w:pPr>
      <w:r>
        <w:t>itīvāyaṁ kṛṣṇaḥ sphuṭam upahasaṁs tasya dhanuṣaḥ</w:t>
      </w:r>
    </w:p>
    <w:p w:rsidR="00A44A5E" w:rsidRDefault="00A44A5E">
      <w:pPr>
        <w:ind w:left="720"/>
      </w:pPr>
      <w:r>
        <w:t>kṛtābhyāṁ khaṇḍābhyāṁ para-balam ahann āśu sa-balaḥ ||31|| (śikhariṇī)</w:t>
      </w:r>
    </w:p>
    <w:p w:rsidR="00A44A5E" w:rsidRDefault="00A44A5E"/>
    <w:p w:rsidR="00A44A5E" w:rsidRDefault="00A44A5E">
      <w:r>
        <w:t>[38] atha tatra kaṁsasya vajra-vaḍabhīm ārūḍhavatā kenacit praśnottarāṇi—</w:t>
      </w:r>
    </w:p>
    <w:p w:rsidR="00A44A5E" w:rsidRDefault="00A44A5E"/>
    <w:p w:rsidR="00A44A5E" w:rsidRDefault="00A44A5E">
      <w:pPr>
        <w:ind w:left="720"/>
      </w:pPr>
      <w:r>
        <w:t>haṁho kreṅkāra-rāvaḥ kim iti dhanur agāc chyāma ekaḥ sa-śubhraḥ</w:t>
      </w:r>
    </w:p>
    <w:p w:rsidR="00A44A5E" w:rsidRDefault="00A44A5E">
      <w:pPr>
        <w:ind w:left="720"/>
      </w:pPr>
      <w:r>
        <w:t>kiṁ tasmāt tasya vedīṁ pada-dalita-bhuvaṁ nirmame vakṣi kiṁ dhik?</w:t>
      </w:r>
    </w:p>
    <w:p w:rsidR="00A44A5E" w:rsidRDefault="00A44A5E">
      <w:pPr>
        <w:ind w:left="720"/>
      </w:pPr>
      <w:r>
        <w:t>āstāṁ tat sāvahelaṁ tad api nija-balād uddhṛtaṁ laghv akārṣīd</w:t>
      </w:r>
    </w:p>
    <w:p w:rsidR="00A44A5E" w:rsidRDefault="00A44A5E">
      <w:pPr>
        <w:ind w:left="720"/>
      </w:pPr>
      <w:r>
        <w:t>āḥ kiṁ tad deva vakṣye kim iva punar adaḥ sainya-yuktaṁ mamarda ||32|| iti |</w:t>
      </w:r>
    </w:p>
    <w:p w:rsidR="00A44A5E" w:rsidRDefault="00A44A5E">
      <w:pPr>
        <w:jc w:val="right"/>
      </w:pPr>
      <w:r>
        <w:t>(sragdharā)</w:t>
      </w:r>
    </w:p>
    <w:p w:rsidR="00A44A5E" w:rsidRDefault="00A44A5E">
      <w:pPr>
        <w:ind w:left="720"/>
      </w:pPr>
      <w:r>
        <w:t>evaṁ kaṁsasya vastraṁ saha-rajaka-pati svairam ācchidya bhūyaś</w:t>
      </w:r>
    </w:p>
    <w:p w:rsidR="00A44A5E" w:rsidRDefault="00A44A5E">
      <w:pPr>
        <w:ind w:left="720"/>
      </w:pPr>
      <w:r>
        <w:t>cāpaṁ chitvā sa-sainyaṁ prahitam api balaṁ tena saṁmardya śaśvat |</w:t>
      </w:r>
    </w:p>
    <w:p w:rsidR="00A44A5E" w:rsidRDefault="00A44A5E">
      <w:pPr>
        <w:ind w:left="720"/>
      </w:pPr>
      <w:r>
        <w:t>niḥśaṅkāveśa-leśaḥ pura-vibhavam amuṁ prekṣamāṇo vijahre</w:t>
      </w:r>
    </w:p>
    <w:p w:rsidR="00A44A5E" w:rsidRDefault="00A44A5E">
      <w:pPr>
        <w:ind w:left="720"/>
      </w:pPr>
      <w:r>
        <w:t>yo’yaṁ sa śrī-vrajeśa-prabhava-kula-maṇir māṁ pramattaṁ karoti ||33|| (sragdharā)</w:t>
      </w:r>
    </w:p>
    <w:p w:rsidR="00A44A5E" w:rsidRDefault="00A44A5E">
      <w:pPr>
        <w:ind w:left="720"/>
        <w:jc w:val="right"/>
      </w:pPr>
    </w:p>
    <w:p w:rsidR="00A44A5E" w:rsidRDefault="00A44A5E">
      <w:pPr>
        <w:ind w:left="720"/>
      </w:pPr>
      <w:r>
        <w:t>vīrya-prāgalbhya-tejaḥ-sphurita-subhagatāṁ vīkṣya paurāḥ samantād</w:t>
      </w:r>
    </w:p>
    <w:p w:rsidR="00A44A5E" w:rsidRDefault="00A44A5E">
      <w:pPr>
        <w:ind w:left="720"/>
      </w:pPr>
      <w:r>
        <w:t>etau śrī-kṛṣṇa-rāmau vibudha-varatayā manyamānā jajalpuḥ |</w:t>
      </w:r>
    </w:p>
    <w:p w:rsidR="00A44A5E" w:rsidRDefault="00A44A5E">
      <w:pPr>
        <w:ind w:left="720"/>
      </w:pPr>
      <w:r>
        <w:t>haṁho paśya pratāpa-cchavi-ravim anayor āśu paśyan niraṁśuḥ</w:t>
      </w:r>
    </w:p>
    <w:p w:rsidR="00A44A5E" w:rsidRDefault="00A44A5E">
      <w:pPr>
        <w:ind w:left="720"/>
      </w:pPr>
      <w:r>
        <w:t>so’yaṁ viśva-prasiddho ravir api niyataṁ pratyag adrau nililye ||34|| (sragdharā)</w:t>
      </w:r>
    </w:p>
    <w:p w:rsidR="00A44A5E" w:rsidRDefault="00A44A5E"/>
    <w:p w:rsidR="00A44A5E" w:rsidRDefault="00A44A5E">
      <w:r>
        <w:t>[39] tataś ca tasya saṅghaṭanārthaṁ nija-nikaṭād aṭaty udbhaṭe kaṭake bhayāt kaṁsena kṛta-vighaṭane tasya kūṭatāntaram avadhāya tam avajñāya sakhibhiḥ saṅghaṭita-khelau labdha-velau śākaṭa-vāṭam evāṭatuḥ |</w:t>
      </w:r>
    </w:p>
    <w:p w:rsidR="00A44A5E" w:rsidRDefault="00A44A5E"/>
    <w:p w:rsidR="00A44A5E" w:rsidRDefault="00A44A5E">
      <w:r>
        <w:t>[40] śakaṭāvāsam āsajya ca so’yam adharmavatāṁ vadhaḥ parama-dharma eva iti tat-karmānantaraṁ snānaṁ parityajya caraṇa-mātram avanijya tābhyāṁ payasā siktaṁ bhuktam upayujyte sma |</w:t>
      </w:r>
    </w:p>
    <w:p w:rsidR="00A44A5E" w:rsidRDefault="00A44A5E"/>
    <w:p w:rsidR="00A44A5E" w:rsidRDefault="00A44A5E">
      <w:pPr>
        <w:ind w:left="720"/>
      </w:pPr>
      <w:r>
        <w:t>tan māṁ dravayati hariṇā</w:t>
      </w:r>
    </w:p>
    <w:p w:rsidR="00A44A5E" w:rsidRDefault="00A44A5E">
      <w:pPr>
        <w:ind w:left="720"/>
      </w:pPr>
      <w:r>
        <w:t>sāyaṁ śakaṭāvamocane bhuktam |</w:t>
      </w:r>
    </w:p>
    <w:p w:rsidR="00A44A5E" w:rsidRDefault="00A44A5E">
      <w:pPr>
        <w:ind w:left="720"/>
      </w:pPr>
      <w:r>
        <w:t>yat pātheyaṁ mātrā</w:t>
      </w:r>
    </w:p>
    <w:p w:rsidR="00A44A5E" w:rsidRDefault="00A44A5E">
      <w:pPr>
        <w:ind w:left="720"/>
      </w:pPr>
      <w:r>
        <w:t>sad ayaṁ kṣīropasecanaṁ prahitam ||35|| (gīti)</w:t>
      </w:r>
    </w:p>
    <w:p w:rsidR="00A44A5E" w:rsidRDefault="00A44A5E"/>
    <w:p w:rsidR="00A44A5E" w:rsidRDefault="00A44A5E">
      <w:r>
        <w:t xml:space="preserve">[41] tad evaṁ kathite sarvasminn api vraja-jane vyathite madhukaṇṭhaḥ punaḥ samāpayann uvāca— </w:t>
      </w:r>
    </w:p>
    <w:p w:rsidR="00A44A5E" w:rsidRDefault="00A44A5E"/>
    <w:p w:rsidR="00A44A5E" w:rsidRDefault="00A44A5E">
      <w:pPr>
        <w:ind w:left="720"/>
      </w:pPr>
      <w:r>
        <w:t>yat kaṁsa-ghātāya gataṁ bakāriṇā</w:t>
      </w:r>
    </w:p>
    <w:p w:rsidR="00A44A5E" w:rsidRDefault="00A44A5E">
      <w:pPr>
        <w:ind w:left="720"/>
      </w:pPr>
      <w:r>
        <w:t>svapnāyitaṁ tad vraja-rāja manyatām |</w:t>
      </w:r>
    </w:p>
    <w:p w:rsidR="00A44A5E" w:rsidRDefault="00A44A5E">
      <w:pPr>
        <w:ind w:left="720"/>
      </w:pPr>
      <w:r>
        <w:t>paśyāgratas te vayasā nava-śriyā</w:t>
      </w:r>
    </w:p>
    <w:p w:rsidR="00A44A5E" w:rsidRDefault="00A44A5E">
      <w:pPr>
        <w:ind w:left="720"/>
      </w:pPr>
      <w:r>
        <w:t>tenaiva bhāti svayam abja-locanaḥ ||36|| (indravaṁśa)</w:t>
      </w:r>
    </w:p>
    <w:p w:rsidR="00A44A5E" w:rsidRDefault="00A44A5E"/>
    <w:p w:rsidR="00A44A5E" w:rsidRDefault="00A44A5E">
      <w:r>
        <w:t>[42] tad evaṁ sa-samājaḥ śrī-vraja-rājas taṁ netreṇa gātreṇa ca yathāyatham āliṅgan sarvāṅga-riṅgat-pramadam ullalāsa |</w:t>
      </w:r>
    </w:p>
    <w:p w:rsidR="00A44A5E" w:rsidRDefault="00A44A5E"/>
    <w:p w:rsidR="00A44A5E" w:rsidRDefault="00A44A5E">
      <w:r>
        <w:t xml:space="preserve">[43] atha śrī-kṛṣṇa-kṛtam ahasi rādhikā-sadasi ca kathāvaśeṣaḥ | yathā madhukaṇṭha uvāca— </w:t>
      </w:r>
    </w:p>
    <w:p w:rsidR="00A44A5E" w:rsidRDefault="00A44A5E"/>
    <w:p w:rsidR="00A44A5E" w:rsidRDefault="00A44A5E">
      <w:pPr>
        <w:ind w:left="720"/>
      </w:pPr>
      <w:r>
        <w:t>yāvad goṣṭhāt pratasthe puram agha-vijayī tāvad ārabhya sabhyā</w:t>
      </w:r>
    </w:p>
    <w:p w:rsidR="00A44A5E" w:rsidRDefault="00A44A5E">
      <w:pPr>
        <w:ind w:left="720"/>
      </w:pPr>
      <w:r>
        <w:t>vīrārhaṁ tasya śarma-prakaram adhijagus tat-tad-ullāsa-vāgbhiḥ |</w:t>
      </w:r>
    </w:p>
    <w:p w:rsidR="00A44A5E" w:rsidRDefault="00A44A5E">
      <w:pPr>
        <w:ind w:left="720"/>
      </w:pPr>
      <w:r>
        <w:t>antar-vijñāḥ priyāṇāṁ virahaja-kadanaṁ śvāsa-dairghyeṇa madhye</w:t>
      </w:r>
    </w:p>
    <w:p w:rsidR="00A44A5E" w:rsidRDefault="00A44A5E">
      <w:pPr>
        <w:ind w:left="720"/>
      </w:pPr>
      <w:r>
        <w:t>madhye saṁlakṣya duḥkhād ahaha muhur api śvāsa-rodhaṁ samīyuḥ ||37|| (srag)</w:t>
      </w:r>
    </w:p>
    <w:p w:rsidR="00A44A5E" w:rsidRDefault="00A44A5E"/>
    <w:p w:rsidR="00A44A5E" w:rsidRDefault="00A44A5E">
      <w:pPr>
        <w:ind w:left="720"/>
      </w:pPr>
      <w:r>
        <w:t>yadā tā nāgaryaḥ kila nija-vilokāya samayus</w:t>
      </w:r>
    </w:p>
    <w:p w:rsidR="00A44A5E" w:rsidRDefault="00A44A5E">
      <w:pPr>
        <w:ind w:left="720"/>
      </w:pPr>
      <w:r>
        <w:t>tadā satyaṁ tāsām anu mukham apaśyad baka-ripuḥ |</w:t>
      </w:r>
    </w:p>
    <w:p w:rsidR="00A44A5E" w:rsidRDefault="00A44A5E">
      <w:pPr>
        <w:ind w:left="720"/>
      </w:pPr>
      <w:r>
        <w:t xml:space="preserve">tathā tatrāpy eṣa spṛhitam akarod ity api ṛtaṁ </w:t>
      </w:r>
    </w:p>
    <w:p w:rsidR="00A44A5E" w:rsidRDefault="00A44A5E">
      <w:pPr>
        <w:ind w:left="720"/>
      </w:pPr>
      <w:r>
        <w:t>vraja-strī-sārūpyaṁ yad iha mṛgayāmāsa paritaḥ ||38|| (śikhariṇī)</w:t>
      </w:r>
    </w:p>
    <w:p w:rsidR="00A44A5E" w:rsidRDefault="00A44A5E"/>
    <w:p w:rsidR="00A44A5E" w:rsidRDefault="00A44A5E">
      <w:r>
        <w:t>[44] yad etāvad api śrī-rādhādīnāṁ kṛtāśīrbhir gīrbhir eva sampannam | tathā hi śrī-śuka-vacanam—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 xml:space="preserve">gopyo mukunda-vigame virahāturā yā 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āśā-satāśiṣa ṛtā madhupury abhūvan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sampaśyatāṁ puruṣa-bhūṣaṇa-gātra-lakṣmīṁ</w:t>
      </w:r>
    </w:p>
    <w:p w:rsidR="00A44A5E" w:rsidRDefault="00A44A5E">
      <w:pPr>
        <w:ind w:left="720"/>
      </w:pPr>
      <w:r>
        <w:rPr>
          <w:color w:val="0000FF"/>
        </w:rPr>
        <w:t xml:space="preserve">hitvetarān nu bhajataś cakame’yanaṁ śrīḥ || </w:t>
      </w:r>
      <w:r>
        <w:t>[bhāvhpūrv 10.42.24] iti | (vasanta-tilaka)</w:t>
      </w:r>
    </w:p>
    <w:p w:rsidR="00A44A5E" w:rsidRDefault="00A44A5E"/>
    <w:p w:rsidR="00A44A5E" w:rsidRDefault="00A44A5E">
      <w:r>
        <w:t>[45] atha kathā-sadasi valitā śrī-lalitā sotprāsaṁ papraccha— bhavet strī-mātra-spṛhitam apy anugṛhītam amūdṛśām; yat kim api nākāryam ārya-caritānām, kubjāyāṁ sucaritaṁ tu kathaṁ nyubjīkṛtaṁ ?</w:t>
      </w:r>
    </w:p>
    <w:p w:rsidR="00A44A5E" w:rsidRDefault="00A44A5E"/>
    <w:p w:rsidR="00A44A5E" w:rsidRDefault="00A44A5E">
      <w:r>
        <w:t>[46] śrī-kṛṣṇas tu tat-prakathakau kathakau sa-saṅkocam ālocayann uvāca— bhavantāv iha mama marmānubhavantāv eva sta iti tāṁ kathāṁ yathāvad vadatām |</w:t>
      </w:r>
    </w:p>
    <w:p w:rsidR="00A44A5E" w:rsidRDefault="00A44A5E"/>
    <w:p w:rsidR="00A44A5E" w:rsidRDefault="00A44A5E">
      <w:r>
        <w:t>[47] kathakāv ucatuḥ— śrīmati ! lalite ! śrūyatām—</w:t>
      </w:r>
    </w:p>
    <w:p w:rsidR="00A44A5E" w:rsidRDefault="00A44A5E"/>
    <w:p w:rsidR="00A44A5E" w:rsidRDefault="00A44A5E">
      <w:pPr>
        <w:ind w:left="720"/>
      </w:pPr>
      <w:r>
        <w:t>yaḥ khalu karuṇā-śīlas</w:t>
      </w:r>
    </w:p>
    <w:p w:rsidR="00A44A5E" w:rsidRDefault="00A44A5E">
      <w:pPr>
        <w:ind w:left="720"/>
      </w:pPr>
      <w:r>
        <w:t>tasya vicāryā pravṛttir na |</w:t>
      </w:r>
    </w:p>
    <w:p w:rsidR="00A44A5E" w:rsidRDefault="00A44A5E">
      <w:pPr>
        <w:ind w:left="720"/>
      </w:pPr>
      <w:r>
        <w:t>nikhilopekṣita-jīve</w:t>
      </w:r>
    </w:p>
    <w:p w:rsidR="00A44A5E" w:rsidRDefault="00A44A5E">
      <w:pPr>
        <w:ind w:left="720"/>
      </w:pPr>
      <w:r>
        <w:t>bāḍhaṁ yasyārdratā bhavati ||39|| (upagīti)</w:t>
      </w:r>
    </w:p>
    <w:p w:rsidR="00A44A5E" w:rsidRDefault="00A44A5E"/>
    <w:p w:rsidR="00A44A5E" w:rsidRDefault="00A44A5E">
      <w:r>
        <w:t xml:space="preserve">kiṁ ca, </w:t>
      </w:r>
    </w:p>
    <w:p w:rsidR="00A44A5E" w:rsidRDefault="00A44A5E">
      <w:pPr>
        <w:ind w:left="720"/>
      </w:pPr>
      <w:r>
        <w:t>kutukī kutukākṛṣṭo’py</w:t>
      </w:r>
    </w:p>
    <w:p w:rsidR="00A44A5E" w:rsidRDefault="00A44A5E">
      <w:pPr>
        <w:ind w:left="720"/>
      </w:pPr>
      <w:r>
        <w:t>ati-karuṇaś ced daridra-vaśyaḥ syāt |</w:t>
      </w:r>
    </w:p>
    <w:p w:rsidR="00A44A5E" w:rsidRDefault="00A44A5E">
      <w:pPr>
        <w:ind w:left="720"/>
      </w:pPr>
      <w:r>
        <w:t>atra hi keśava-kubjā-</w:t>
      </w:r>
    </w:p>
    <w:p w:rsidR="00A44A5E" w:rsidRDefault="00A44A5E">
      <w:pPr>
        <w:ind w:left="720"/>
      </w:pPr>
      <w:r>
        <w:t>vṛttaṁ vṛttaṁ sudhī-sahasreṇa ||40|| (gīti)</w:t>
      </w:r>
    </w:p>
    <w:p w:rsidR="00A44A5E" w:rsidRDefault="00A44A5E"/>
    <w:p w:rsidR="00A44A5E" w:rsidRDefault="00A44A5E">
      <w:r>
        <w:t>[48] atha tayor madhukaṇṭha evovāca, [49] tathā cānena purastād idaṁ vicāritam—</w:t>
      </w:r>
    </w:p>
    <w:p w:rsidR="00A44A5E" w:rsidRDefault="00A44A5E"/>
    <w:p w:rsidR="00A44A5E" w:rsidRDefault="00A44A5E">
      <w:pPr>
        <w:ind w:left="720"/>
      </w:pPr>
      <w:r>
        <w:t>candrati vadana-vilāsād</w:t>
      </w:r>
    </w:p>
    <w:p w:rsidR="00A44A5E" w:rsidRDefault="00A44A5E">
      <w:pPr>
        <w:ind w:left="720"/>
      </w:pPr>
      <w:r>
        <w:t>aṣṭāvakrati tathāṅga-kauṭilyāt |</w:t>
      </w:r>
    </w:p>
    <w:p w:rsidR="00A44A5E" w:rsidRDefault="00A44A5E">
      <w:pPr>
        <w:ind w:left="720"/>
      </w:pPr>
      <w:r>
        <w:t>tasmād eṣā pṛcchyā</w:t>
      </w:r>
    </w:p>
    <w:p w:rsidR="00A44A5E" w:rsidRDefault="00A44A5E">
      <w:pPr>
        <w:ind w:left="720"/>
      </w:pPr>
      <w:r>
        <w:t>taralati cittaṁ hi kautukāt paritaḥ ||41|| (gīti)</w:t>
      </w:r>
    </w:p>
    <w:p w:rsidR="00A44A5E" w:rsidRDefault="00A44A5E"/>
    <w:p w:rsidR="00A44A5E" w:rsidRDefault="00A44A5E">
      <w:r>
        <w:t>[50] ām āṁ sā khalv eṣā sairindhrī kaṁsāya gandha-sandhāyinī bhavati | yat khalv ekākinī kalita-prayatnaṁ gandha-bhājana-ratnaṁ sa-nirbandhaṁ karābhyāṁ rundhānā rājāvarodham anurundhānā tarkyate, tasmād vastram iva tasya parvaṇi śastam imaṁ nirhāriṇaṁ gandham api nirvahāṇi | kintu strīyaṁ khalu lobhayitavyā, na tu rajakavat kṣobhayitavyā | lobhaḥ punar asyāṁ kurūpatā-ghaṭita-kuṭilāṅgatayā sphuṭaṁ puruṣa-saṅga-rahitāyām anaṅga-raṅga-janmata eva sukaraḥ syāt | anaṅga-raṅgam api labdha-madāṅgāvalokanayā nānyataḥ paryālocayāmi | tasmād aham eva tan-nirvahanaṁ sa-marma-vilāsa-narmaṇā nirmimīya | tad evaṁ vicārya caturācāryaḥ spaṣṭam ācaṣṭa— varoru ! gantum utkatāṁ gatā kā tvam asi ?</w:t>
      </w:r>
    </w:p>
    <w:p w:rsidR="00A44A5E" w:rsidRDefault="00A44A5E"/>
    <w:p w:rsidR="00A44A5E" w:rsidRDefault="00A44A5E">
      <w:r>
        <w:t>[51] sovāca— sundarāsya ! dāsy aham asmi !</w:t>
      </w:r>
    </w:p>
    <w:p w:rsidR="00A44A5E" w:rsidRDefault="00A44A5E"/>
    <w:p w:rsidR="00A44A5E" w:rsidRDefault="00A44A5E">
      <w:r>
        <w:t>[52] śrī-kṛṣṇa uvāca— kasya ?</w:t>
      </w:r>
    </w:p>
    <w:p w:rsidR="00A44A5E" w:rsidRDefault="00A44A5E"/>
    <w:p w:rsidR="00A44A5E" w:rsidRDefault="00A44A5E">
      <w:r>
        <w:t>[53] sovāca— kaṁsasya |</w:t>
      </w:r>
    </w:p>
    <w:p w:rsidR="00A44A5E" w:rsidRDefault="00A44A5E"/>
    <w:p w:rsidR="00A44A5E" w:rsidRDefault="00A44A5E">
      <w:r>
        <w:t>[54] śrī-kṛṣṇa uvāca— rāmā-śiromaṇi ! kiṁ nāmāsi ?</w:t>
      </w:r>
    </w:p>
    <w:p w:rsidR="00A44A5E" w:rsidRDefault="00A44A5E"/>
    <w:p w:rsidR="00A44A5E" w:rsidRDefault="00A44A5E">
      <w:r>
        <w:t>[55] sā sa-lajjam uvāca— subhaga-śakra ! tri-vakrā iti |</w:t>
      </w:r>
    </w:p>
    <w:p w:rsidR="00A44A5E" w:rsidRDefault="00A44A5E"/>
    <w:p w:rsidR="00A44A5E" w:rsidRDefault="00A44A5E">
      <w:r>
        <w:t>[56] śrī-kṛṣṇaḥ sa-gaṇaḥ sa-hāsam uvāca— tarhi sānvayaḥ khalv ayam āhvayaḥ ?</w:t>
      </w:r>
    </w:p>
    <w:p w:rsidR="00A44A5E" w:rsidRDefault="00A44A5E"/>
    <w:p w:rsidR="00A44A5E" w:rsidRDefault="00A44A5E">
      <w:r>
        <w:t>[57] punaḥ śrī-kṛṣṇa uvāca— sarvāṅga-glepana-haraṇam anulepanam idaṁ kasya ?</w:t>
      </w:r>
    </w:p>
    <w:p w:rsidR="00A44A5E" w:rsidRDefault="00A44A5E"/>
    <w:p w:rsidR="00A44A5E" w:rsidRDefault="00A44A5E">
      <w:r>
        <w:t>[58] sā sa-hāsam aha sma— vidagdha-śekhara ! yā yasya kiṅkarī, sā tad-artham eva sarvaṁ carīkaroti |</w:t>
      </w:r>
    </w:p>
    <w:p w:rsidR="00A44A5E" w:rsidRDefault="00A44A5E"/>
    <w:p w:rsidR="00A44A5E" w:rsidRDefault="00A44A5E">
      <w:r>
        <w:t>[59] śrī-kṛṣṇa uvāca— madhura-bhāṣiṇī ! dāsī kāpi svāmi-sammatā | kāpi tad-udāsīna-sthala-gāmitayā nāti tan-matā dṛśyate |</w:t>
      </w:r>
    </w:p>
    <w:p w:rsidR="00A44A5E" w:rsidRDefault="00A44A5E"/>
    <w:p w:rsidR="00A44A5E" w:rsidRDefault="00A44A5E">
      <w:r>
        <w:t>[60] sovāca— su-vadana ! tad api sayaṁ vadasi | sāhaṁ tu tasya sammatā | na tāvad anyathā matā |</w:t>
      </w:r>
    </w:p>
    <w:p w:rsidR="00A44A5E" w:rsidRDefault="00A44A5E"/>
    <w:p w:rsidR="00A44A5E" w:rsidRDefault="00A44A5E">
      <w:r>
        <w:t>[61] sarve sopahāsaṁ ūcuḥ— parama-ramaṇīyāṅgīyaṁ katham iva tad-aṅgīkāraṁ na dhārayatu ?</w:t>
      </w:r>
    </w:p>
    <w:p w:rsidR="00A44A5E" w:rsidRDefault="00A44A5E"/>
    <w:p w:rsidR="00A44A5E" w:rsidRDefault="00A44A5E">
      <w:r>
        <w:t>[62] śrī-kṛṣṇa uvāca— tathyaṁ kathyatām | kva nu tasya sammatāsi ?</w:t>
      </w:r>
    </w:p>
    <w:p w:rsidR="00A44A5E" w:rsidRDefault="00A44A5E"/>
    <w:p w:rsidR="00A44A5E" w:rsidRDefault="00A44A5E">
      <w:r>
        <w:t>[63] sā sa-praṇaya-roṣam uvāca— dṛṣṭam api katham idaṁ pṛṣṭaṁ kriyate ? bahala-parimala-śarmaṇy asminn anulepa-karmaṇy eva |</w:t>
      </w:r>
    </w:p>
    <w:p w:rsidR="00A44A5E" w:rsidRDefault="00A44A5E"/>
    <w:p w:rsidR="00A44A5E" w:rsidRDefault="00A44A5E">
      <w:r>
        <w:t>[64] śrī-kṛṣṇa uvāca— sphuṭam anyāś ca tvādṛśiṁ-manyā dhanyās tasya vidyante |</w:t>
      </w:r>
    </w:p>
    <w:p w:rsidR="00A44A5E" w:rsidRDefault="00A44A5E"/>
    <w:p w:rsidR="00A44A5E" w:rsidRDefault="00A44A5E">
      <w:r>
        <w:t xml:space="preserve">[65] sovāca— santu nāma | kiṁ tu mad-bhāvitam eva bhoja-pate rater bhāvanāya kalpate | </w:t>
      </w:r>
    </w:p>
    <w:p w:rsidR="00A44A5E" w:rsidRDefault="00A44A5E"/>
    <w:p w:rsidR="00A44A5E" w:rsidRDefault="00A44A5E">
      <w:r>
        <w:t>[66] śrī-kṛṣṇa uvāca— yadi na garhyaṁ-manyase, tarhy aham asya bhājanam abhyasya saurabhyam anubhavitum icchāmi |</w:t>
      </w:r>
    </w:p>
    <w:p w:rsidR="00A44A5E" w:rsidRDefault="00A44A5E"/>
    <w:p w:rsidR="00A44A5E" w:rsidRDefault="00A44A5E">
      <w:r>
        <w:t>[67] sovāca— gurubhyaḥ śape, tubhyaṁ mamāpradātavyaṁ kim api nāsti |</w:t>
      </w:r>
    </w:p>
    <w:p w:rsidR="00A44A5E" w:rsidRDefault="00A44A5E"/>
    <w:p w:rsidR="00A44A5E" w:rsidRDefault="00A44A5E">
      <w:r>
        <w:t>[68] śrī-kṛṣṇa uvāca— evaṁ ced āvābhyāṁ tad idaṁ tāvad vitara |</w:t>
      </w:r>
    </w:p>
    <w:p w:rsidR="00A44A5E" w:rsidRDefault="00A44A5E"/>
    <w:p w:rsidR="00A44A5E" w:rsidRDefault="00A44A5E">
      <w:r>
        <w:t>[69] sā tu sānurāga-smitam āha sma— viśvādbhuta-nava-yuvānau yuvāṁ vinā kas tāvad etādṛg-āmoda-pātra-pātratām arhati ? tato yadṛcchayā sarvam eva pratīcchatam |</w:t>
      </w:r>
    </w:p>
    <w:p w:rsidR="00A44A5E" w:rsidRDefault="00A44A5E"/>
    <w:p w:rsidR="00A44A5E" w:rsidRDefault="00A44A5E">
      <w:r>
        <w:t>[70] atha sakhāyaḥ parasparaṁ nīcair iva sa-hāsaṁ ūcuḥ— hanta ! dvayam api cakame kāminīyam |</w:t>
      </w:r>
    </w:p>
    <w:p w:rsidR="00A44A5E" w:rsidRDefault="00A44A5E"/>
    <w:p w:rsidR="00A44A5E" w:rsidRDefault="00A44A5E">
      <w:r>
        <w:t>[71] śrī-kṛṣṇas tu tāṁ stutāṁ vidadhat pratyuvāca— tarhy acirād eva tava bhavikaṁ bhaviṣyati | iti |</w:t>
      </w:r>
    </w:p>
    <w:p w:rsidR="00A44A5E" w:rsidRDefault="00A44A5E"/>
    <w:p w:rsidR="00A44A5E" w:rsidRDefault="00A44A5E">
      <w:r>
        <w:t>[72] tad evaṁ śrī-kṛṣṇasya parama-ramaṇīya-rūpa-vilāsa-hāsa-snapita-lapita-mādhurīṇāṁ sā dhurīṇa-cittā tābhyāṁ dvābhyām api parva-kṛte kṛtaṁ sarvam api tad anulepanaṁ racitārpaṇaṁ cakāra | [73] yat khalu gaura-mecaka-bhāgābhyāṁ dvidhā-kṛtam udayac-cāndramasa-bimbam iva sāndram api salila-viralatayā kḷptaṁ, vastutas tu śrī-nidhi-kara-sannidhi-vaśatayā tad akhileṣu sakhiṣu ca paryāptim avāpa |</w:t>
      </w:r>
    </w:p>
    <w:p w:rsidR="00A44A5E" w:rsidRDefault="00A44A5E"/>
    <w:p w:rsidR="00A44A5E" w:rsidRDefault="00A44A5E">
      <w:pPr>
        <w:ind w:left="720"/>
      </w:pPr>
      <w:r>
        <w:t>kṛṣṇas tatra su-pīta-pītana-mayīṁ carcāṁ dadhad didyute</w:t>
      </w:r>
    </w:p>
    <w:p w:rsidR="00A44A5E" w:rsidRDefault="00A44A5E">
      <w:pPr>
        <w:ind w:left="720"/>
      </w:pPr>
      <w:r>
        <w:t>rāmaḥ śyāma-kuraṅganābhimukha-sad-gandha-śriyāśobhata |</w:t>
      </w:r>
    </w:p>
    <w:p w:rsidR="00A44A5E" w:rsidRDefault="00A44A5E">
      <w:pPr>
        <w:ind w:left="720"/>
      </w:pPr>
      <w:r>
        <w:t>yadvad vidyud-ita-dyutir vijayate vidyutvad-udyat-tanur</w:t>
      </w:r>
    </w:p>
    <w:p w:rsidR="00A44A5E" w:rsidRDefault="00A44A5E">
      <w:pPr>
        <w:ind w:left="720"/>
      </w:pPr>
      <w:r>
        <w:t>yadvad visphurad-aṅka-saṅkara-ruciś cādabhra-śubhra-dyutiḥ ||42|| (śārdūla)</w:t>
      </w:r>
    </w:p>
    <w:p w:rsidR="00A44A5E" w:rsidRDefault="00A44A5E"/>
    <w:p w:rsidR="00A44A5E" w:rsidRDefault="00A44A5E">
      <w:r>
        <w:t>[74] atha punaḥ kathā-sadasi lajjā-prathākara-kathā-viśeṣa-pratyāsannatayā sanna-kaṇṭhe madhukaṇṭhe sa-smitaṁ lalitā lalāpa— agrimam api kautukam avyagraṁ kathyatām | yatra yuṣmad-īśitur asya veśaḥ svārthāntarāya sampadyate sma |</w:t>
      </w:r>
    </w:p>
    <w:p w:rsidR="00A44A5E" w:rsidRDefault="00A44A5E"/>
    <w:p w:rsidR="00A44A5E" w:rsidRDefault="00A44A5E">
      <w:r>
        <w:t>[75] madhukaṇṭhaḥ samādhānam adhatta— tad evaṁ tayānurajya carcayā sajyamānaḥ so’yaṁ pūtanādīnām api pūtatā-vidhāyī dīna-dayānuyāyī cintayāmāsa— eṣā khalu rucirānanāpy aṅga-sāralya-vaikalyāt kalita-hṛc-chalyāmayi ca kṛtānukūlyā syād āpātatas tu mamāvalokanaṁ tac-chalyam asyā nirdalyamānaṁ kartum arhati iti |</w:t>
      </w:r>
    </w:p>
    <w:p w:rsidR="00A44A5E" w:rsidRDefault="00A44A5E"/>
    <w:p w:rsidR="00A44A5E" w:rsidRDefault="00A44A5E">
      <w:r>
        <w:t>[76] spaṣṭaṁ cācaṣṭa— tri-vakre ! tvām avakrāṁ kartum anujñāṁ yāce |</w:t>
      </w:r>
    </w:p>
    <w:p w:rsidR="00A44A5E" w:rsidRDefault="00A44A5E"/>
    <w:p w:rsidR="00A44A5E" w:rsidRDefault="00A44A5E">
      <w:r>
        <w:t>[77] atha sā ca tāṁ vācaṁ narma jānatī sa-smitam uvāca— atha kim, kiṁ tu katham iva ?</w:t>
      </w:r>
    </w:p>
    <w:p w:rsidR="00A44A5E" w:rsidRDefault="00A44A5E"/>
    <w:p w:rsidR="00A44A5E" w:rsidRDefault="00A44A5E">
      <w:r>
        <w:t>[78] śrī-kṛṣṇa uvāca— grahaṇa-viśeṣa-cāturyeṇa |</w:t>
      </w:r>
    </w:p>
    <w:p w:rsidR="00A44A5E" w:rsidRDefault="00A44A5E"/>
    <w:p w:rsidR="00A44A5E" w:rsidRDefault="00A44A5E">
      <w:r>
        <w:t>[79] tataś cākharvaṁ sakhi-sabhāsatsu hasatsu sā sa-romāñcam uvāca— tarhi mama vāsa-gṛham āsadyatām |</w:t>
      </w:r>
    </w:p>
    <w:p w:rsidR="00A44A5E" w:rsidRDefault="00A44A5E"/>
    <w:p w:rsidR="00A44A5E" w:rsidRDefault="00A44A5E">
      <w:r>
        <w:t>[80] śrī-kṛṣṇaḥ svayam api vihasann āha sma— na tāvad atra tāvatī prakriyā tarkyā | viśvasya camatkārāya viśvasya sampraty eva sannidhāya paśya |</w:t>
      </w:r>
    </w:p>
    <w:p w:rsidR="00A44A5E" w:rsidRDefault="00A44A5E"/>
    <w:p w:rsidR="00A44A5E" w:rsidRDefault="00A44A5E">
      <w:r>
        <w:t>[81] atha tasyāṁ sa-kampaṁ sannidadhatyāṁ sarvasya ca paśyataś camatkāraṁ vyasyann asau naṭa-kalām iva ghaṭayāmāsa | yathā—</w:t>
      </w:r>
    </w:p>
    <w:p w:rsidR="00A44A5E" w:rsidRDefault="00A44A5E"/>
    <w:p w:rsidR="00A44A5E" w:rsidRDefault="00A44A5E">
      <w:pPr>
        <w:ind w:left="720"/>
      </w:pPr>
      <w:r>
        <w:t>pade padābhyām āmṛśya kubjakaṁ vāma-pāṇinā |</w:t>
      </w:r>
    </w:p>
    <w:p w:rsidR="00A44A5E" w:rsidRDefault="00A44A5E">
      <w:pPr>
        <w:ind w:left="720"/>
      </w:pPr>
      <w:r>
        <w:t>tarjanī-madhyamābhyāṁ tu cibukaṁ tām ṛjuṁ vyadhāt ||43|| (anuṣṭubh)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tatas tasyāḥ pṛṣṭhādy-avayava-tateḥ sā kuṭilatā</w:t>
      </w:r>
    </w:p>
    <w:p w:rsidR="00A44A5E" w:rsidRDefault="00A44A5E">
      <w:pPr>
        <w:ind w:left="720"/>
      </w:pPr>
      <w:r>
        <w:t>kaṭākṣaṁ sthaulyaṁ tu stana-jaghana-sakthi sphuṭam agāt |</w:t>
      </w:r>
    </w:p>
    <w:p w:rsidR="00A44A5E" w:rsidRDefault="00A44A5E">
      <w:pPr>
        <w:ind w:left="720"/>
      </w:pPr>
      <w:r>
        <w:t>mukundasya sparśān na tad idam apūrvaṁ bhavati yat</w:t>
      </w:r>
    </w:p>
    <w:p w:rsidR="00A44A5E" w:rsidRDefault="00A44A5E">
      <w:pPr>
        <w:ind w:left="720"/>
      </w:pPr>
      <w:r>
        <w:t>parāsāṁ subhrūṇām api subhagatā tām abhigatā ||44 || (śikhariṇī)</w:t>
      </w:r>
    </w:p>
    <w:p w:rsidR="00A44A5E" w:rsidRDefault="00A44A5E"/>
    <w:p w:rsidR="00A44A5E" w:rsidRDefault="00A44A5E">
      <w:r>
        <w:t>[82] atha halahalāyamānaṁ kolāhalaṁ lokaś citratayā yaṁ kalayāmāsa; tad-viśeṣas tu na kenacit prastūyate; kiṁ tu śubhagaṅkaraṇyā tasya vidyayā subhagaṁ bhāvukāyās tad anantara-vṛttena tu tasyā vṛttenedaṁ parāmṛśāmaḥ |</w:t>
      </w:r>
    </w:p>
    <w:p w:rsidR="00A44A5E" w:rsidRDefault="00A44A5E"/>
    <w:p w:rsidR="00A44A5E" w:rsidRDefault="00A44A5E">
      <w:pPr>
        <w:ind w:left="720"/>
      </w:pPr>
      <w:r>
        <w:t>sampattiḥ kila garvam āśu tanute dainyaṁ vipattir balād</w:t>
      </w:r>
    </w:p>
    <w:p w:rsidR="00A44A5E" w:rsidRDefault="00A44A5E">
      <w:pPr>
        <w:ind w:left="720"/>
      </w:pPr>
      <w:r>
        <w:t>evaṁ śāstra-kathā vṛthā na jagati syād etad ākalyatām |</w:t>
      </w:r>
    </w:p>
    <w:p w:rsidR="00A44A5E" w:rsidRDefault="00A44A5E">
      <w:pPr>
        <w:ind w:left="720"/>
      </w:pPr>
      <w:r>
        <w:t>kubjā sā kila rūpa-yauvana-kalā-sampadvatī yarhy abhūt</w:t>
      </w:r>
    </w:p>
    <w:p w:rsidR="00A44A5E" w:rsidRDefault="00A44A5E">
      <w:pPr>
        <w:ind w:left="720"/>
      </w:pPr>
      <w:r>
        <w:t>tarhy evāśu hareś cakarṣa rabhasād asyottarīyāñcalam ||45|| (śārdūla)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 xml:space="preserve">īśitāṁ yadi bhajeta durgatas </w:t>
      </w:r>
    </w:p>
    <w:p w:rsidR="00A44A5E" w:rsidRDefault="00A44A5E">
      <w:pPr>
        <w:ind w:left="720"/>
      </w:pPr>
      <w:r>
        <w:t>tarhy api sphurati nītir asya na |</w:t>
      </w:r>
    </w:p>
    <w:p w:rsidR="00A44A5E" w:rsidRDefault="00A44A5E">
      <w:pPr>
        <w:ind w:left="720"/>
      </w:pPr>
      <w:r>
        <w:t>ehi vīra bhaja māṁ smarāturām</w:t>
      </w:r>
    </w:p>
    <w:p w:rsidR="00A44A5E" w:rsidRDefault="00A44A5E">
      <w:pPr>
        <w:ind w:left="720"/>
      </w:pPr>
      <w:r>
        <w:t>ity uvāca jana-dhāmni kubjikā ||46|| (rathoddhatā)</w:t>
      </w:r>
    </w:p>
    <w:p w:rsidR="00A44A5E" w:rsidRDefault="00A44A5E"/>
    <w:p w:rsidR="00A44A5E" w:rsidRDefault="00A44A5E">
      <w:r>
        <w:t>[83] lalitovāca— yady evam ananta-līlasya khalv asya sā bhogavatī jātā, tadāsmad-vidhātala-sparśatā-sthitir apīyaṁ tasyāṁ sadṛśatāṁ yātā | tasmād agryam evāvyagratayā kathyatām |</w:t>
      </w:r>
    </w:p>
    <w:p w:rsidR="00A44A5E" w:rsidRDefault="00A44A5E"/>
    <w:p w:rsidR="00A44A5E" w:rsidRDefault="00A44A5E">
      <w:r>
        <w:t>[84] madhukaṇṭhaḥ sa-saṅkocam uvāca— tataś ca parama-dayāluḥ kautuka-paratayā so’yaṁ sarvātiśayālur api lajjālutāṁ sajjan samāna-vayasaḥ sa-vayasaḥ kaumārā ekārāmaṁ rāmam api sa-smitaṁ niśāmayaṁs tad-vañcanam ayaṁ smayaṁ bibhrāṇaḥ prāha sma—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eṣyāmi te gṛhaṁ subhru puṁsām ādhi-vikarṣaṇam |</w:t>
      </w:r>
    </w:p>
    <w:p w:rsidR="00A44A5E" w:rsidRDefault="00A44A5E">
      <w:pPr>
        <w:ind w:left="720"/>
      </w:pPr>
      <w:r>
        <w:rPr>
          <w:color w:val="0000FF"/>
        </w:rPr>
        <w:t xml:space="preserve">sādhitārtho’gṛhāṇāṁ naḥ pānthānāṁ tvaṁ parāyaṇam || </w:t>
      </w:r>
      <w:r>
        <w:t>[bhāvhpūrv 10.42.12] iti |</w:t>
      </w:r>
    </w:p>
    <w:p w:rsidR="00A44A5E" w:rsidRDefault="00A44A5E"/>
    <w:p w:rsidR="00A44A5E" w:rsidRDefault="00A44A5E">
      <w:r>
        <w:t>[85] lalitā sa-smitam uvāca— aho ! mahadbhir yad uktam, tad eva yuktam apaśyāma |</w:t>
      </w:r>
    </w:p>
    <w:p w:rsidR="00A44A5E" w:rsidRDefault="00A44A5E"/>
    <w:p w:rsidR="00A44A5E" w:rsidRDefault="00A44A5E">
      <w:r>
        <w:t>[86] viśākhovāca, — kiṁ tad ucyatām |</w:t>
      </w:r>
    </w:p>
    <w:p w:rsidR="00A44A5E" w:rsidRDefault="00A44A5E"/>
    <w:p w:rsidR="00A44A5E" w:rsidRDefault="00A44A5E">
      <w:r>
        <w:t xml:space="preserve">[87] lalitā sa-hāsam uvāca— </w:t>
      </w:r>
    </w:p>
    <w:p w:rsidR="00A44A5E" w:rsidRDefault="00A44A5E"/>
    <w:p w:rsidR="00A44A5E" w:rsidRDefault="00A44A5E">
      <w:pPr>
        <w:ind w:left="720"/>
      </w:pPr>
      <w:r>
        <w:t xml:space="preserve">prāsādīyati yaḥ kuṭyāṁ paryaṅkīyati mañcake | </w:t>
      </w:r>
    </w:p>
    <w:p w:rsidR="00A44A5E" w:rsidRDefault="00A44A5E">
      <w:pPr>
        <w:ind w:left="720"/>
      </w:pPr>
      <w:r>
        <w:t>tasya santoṣa-śīlasya kubjikāpy apsarāyate || 47|| iti || (anuṣṭubh)</w:t>
      </w:r>
    </w:p>
    <w:p w:rsidR="00A44A5E" w:rsidRDefault="00A44A5E"/>
    <w:p w:rsidR="00A44A5E" w:rsidRDefault="00A44A5E">
      <w:r>
        <w:t>[88] kiñcid iva vihasya śrī-rādhovāca— svānurodhaḥ khalu parānurodhāya syāt tat katham ayam evaṁ na brūyāt ?</w:t>
      </w:r>
    </w:p>
    <w:p w:rsidR="00A44A5E" w:rsidRDefault="00A44A5E"/>
    <w:p w:rsidR="00A44A5E" w:rsidRDefault="00A44A5E">
      <w:r>
        <w:t>[89] madhukaṇṭha uvāca— bhavatīṣu tāvad ayaṁ tādṛśa eva, tatra punar vayam īdṛśaṁ parāmṛśāmaḥ—</w:t>
      </w:r>
    </w:p>
    <w:p w:rsidR="00A44A5E" w:rsidRDefault="00A44A5E"/>
    <w:p w:rsidR="00A44A5E" w:rsidRDefault="00A44A5E">
      <w:pPr>
        <w:ind w:left="720"/>
      </w:pPr>
      <w:r>
        <w:t>kṛpālūnāṁ dīnaḥ svam abhi yadi dṛṅ-mātram ayate</w:t>
      </w:r>
    </w:p>
    <w:p w:rsidR="00A44A5E" w:rsidRDefault="00A44A5E">
      <w:pPr>
        <w:ind w:left="720"/>
      </w:pPr>
      <w:r>
        <w:t>tadā sarvā teṣāṁ bhavati vibhutā tasya vaśagā |</w:t>
      </w:r>
    </w:p>
    <w:p w:rsidR="00A44A5E" w:rsidRDefault="00A44A5E">
      <w:pPr>
        <w:ind w:left="720"/>
      </w:pPr>
      <w:r>
        <w:t>trivakrāyāṁ kṛṣṇaḥ kṣaṇika-kutukād dṛṣṭim adadhād</w:t>
      </w:r>
    </w:p>
    <w:p w:rsidR="00A44A5E" w:rsidRDefault="00A44A5E">
      <w:pPr>
        <w:ind w:left="720"/>
      </w:pPr>
      <w:r>
        <w:t>aho sāsīt preyasy anukṛti-kṛte valgita-balā ||48|| (śikhariṇī)</w:t>
      </w:r>
    </w:p>
    <w:p w:rsidR="00A44A5E" w:rsidRDefault="00A44A5E"/>
    <w:p w:rsidR="00A44A5E" w:rsidRDefault="00A44A5E">
      <w:r>
        <w:t>[90] tathāpi tu—</w:t>
      </w:r>
    </w:p>
    <w:p w:rsidR="00A44A5E" w:rsidRDefault="00A44A5E"/>
    <w:p w:rsidR="00A44A5E" w:rsidRDefault="00A44A5E">
      <w:pPr>
        <w:ind w:left="720"/>
      </w:pPr>
      <w:r>
        <w:t>karuṇā-śīlaḥ so’yaṁ</w:t>
      </w:r>
    </w:p>
    <w:p w:rsidR="00A44A5E" w:rsidRDefault="00A44A5E">
      <w:pPr>
        <w:ind w:left="720"/>
      </w:pPr>
      <w:r>
        <w:t>sa kutuka-līlaḥ samantataḥ sphuratu |</w:t>
      </w:r>
    </w:p>
    <w:p w:rsidR="00A44A5E" w:rsidRDefault="00A44A5E">
      <w:pPr>
        <w:ind w:left="720"/>
      </w:pPr>
      <w:r>
        <w:t xml:space="preserve">prabhaved enaṁ bandhuṁ </w:t>
      </w:r>
    </w:p>
    <w:p w:rsidR="00A44A5E" w:rsidRDefault="00A44A5E">
      <w:pPr>
        <w:ind w:left="720"/>
      </w:pPr>
      <w:r>
        <w:t>bandhuṁ rādhe tavaiva sat-prema ||49|| (gīti)</w:t>
      </w:r>
    </w:p>
    <w:p w:rsidR="00A44A5E" w:rsidRDefault="00A44A5E"/>
    <w:p w:rsidR="00A44A5E" w:rsidRDefault="00A44A5E">
      <w:r>
        <w:t>[91] tad evaṁ rādhā-mādhavau mithaḥ-sukhāpane kathā-samāpane mohana-mandiram evāvindetām |</w:t>
      </w:r>
    </w:p>
    <w:p w:rsidR="00A44A5E" w:rsidRDefault="00A44A5E"/>
    <w:p w:rsidR="00A44A5E" w:rsidRDefault="00A44A5E">
      <w:pPr>
        <w:jc w:val="center"/>
      </w:pPr>
      <w:r>
        <w:t>iti śrī-śrīmad-uttara-gopāla-campūm anu</w:t>
      </w:r>
    </w:p>
    <w:p w:rsidR="00A44A5E" w:rsidRDefault="00A44A5E">
      <w:pPr>
        <w:jc w:val="center"/>
      </w:pPr>
      <w:r>
        <w:t>śrī-mathurā-purāntaḥ-praveśa-nirdeśo nāma</w:t>
      </w:r>
    </w:p>
    <w:p w:rsidR="00A44A5E" w:rsidRDefault="00A44A5E">
      <w:pPr>
        <w:jc w:val="center"/>
      </w:pPr>
      <w:r>
        <w:t>caturthaṁ pūraṇam</w:t>
      </w:r>
    </w:p>
    <w:p w:rsidR="00A44A5E" w:rsidRDefault="00A44A5E">
      <w:pPr>
        <w:jc w:val="center"/>
      </w:pPr>
      <w:r>
        <w:t>||4||</w:t>
      </w:r>
    </w:p>
    <w:p w:rsidR="00A44A5E" w:rsidRDefault="00A44A5E">
      <w:pPr>
        <w:jc w:val="center"/>
      </w:pPr>
      <w:r>
        <w:br w:type="column"/>
      </w:r>
    </w:p>
    <w:p w:rsidR="00A44A5E" w:rsidRDefault="00A44A5E">
      <w:pPr>
        <w:jc w:val="center"/>
      </w:pPr>
      <w:r>
        <w:t>(5)</w:t>
      </w:r>
    </w:p>
    <w:p w:rsidR="00A44A5E" w:rsidRDefault="00A44A5E">
      <w:pPr>
        <w:jc w:val="center"/>
      </w:pPr>
    </w:p>
    <w:p w:rsidR="00A44A5E" w:rsidRDefault="00A44A5E">
      <w:pPr>
        <w:jc w:val="center"/>
        <w:rPr>
          <w:b/>
        </w:rPr>
      </w:pPr>
    </w:p>
    <w:p w:rsidR="00A44A5E" w:rsidRDefault="00A44A5E">
      <w:pPr>
        <w:jc w:val="center"/>
        <w:rPr>
          <w:b/>
        </w:rPr>
      </w:pPr>
      <w:r>
        <w:rPr>
          <w:b/>
        </w:rPr>
        <w:t>atha pañcamaṁ pūraṇam</w:t>
      </w:r>
    </w:p>
    <w:p w:rsidR="00A44A5E" w:rsidRDefault="00A44A5E">
      <w:pPr>
        <w:rPr>
          <w:b/>
        </w:rPr>
      </w:pP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kaṁsa-vadha-kathā</w:t>
      </w:r>
    </w:p>
    <w:p w:rsidR="00A44A5E" w:rsidRDefault="00A44A5E">
      <w:pPr>
        <w:jc w:val="center"/>
      </w:pPr>
    </w:p>
    <w:p w:rsidR="00A44A5E" w:rsidRDefault="00A44A5E">
      <w:pPr>
        <w:jc w:val="center"/>
      </w:pPr>
    </w:p>
    <w:p w:rsidR="00A44A5E" w:rsidRDefault="00A44A5E">
      <w:pPr>
        <w:jc w:val="center"/>
      </w:pPr>
    </w:p>
    <w:p w:rsidR="00A44A5E" w:rsidRDefault="00A44A5E">
      <w:r>
        <w:t>[1] atha śrī-kṛṣṇena bhāsamānāyāṁ śrī-vraja-rāja-sabhāyāṁ punaḥ prātaḥ-kathā, yathā—</w:t>
      </w:r>
    </w:p>
    <w:p w:rsidR="00A44A5E" w:rsidRDefault="00A44A5E"/>
    <w:p w:rsidR="00A44A5E" w:rsidRDefault="00A44A5E">
      <w:r>
        <w:t>[2] snigdhakaṇṭha uvāca,— atha rajanir ajani; prajātāyāṁ ca yasyāṁ bahu- śivāyamānā śivā śrī-kṛṣṇaṁ prati śivā jātā, kaṁsaṁ prati sphuṭam aśiveti sthite tasyāṁ rajanyāṁ svapna-jāgarayos tasya mahā-bhaya-jananyāṁ vyatītāyāṁ sa punar dambhī gambhīraṁ malla-līlārambhaṁ sambhṛtavān | tataś cālaṅkṛtānāṁ cālaṅkṛtānāṁ ca śubhra-mañca-prapañcānām adhimadhyam-adhyastaṁ raṅga-sthalaṁ bhrājamāna-citra-viracanaṁ babhrāje | vidyud-bhrājamānād abhra-śarad-abhrāṇāṁ tārakitaṁ nabha iva |</w:t>
      </w:r>
    </w:p>
    <w:p w:rsidR="00A44A5E" w:rsidRDefault="00A44A5E"/>
    <w:p w:rsidR="00A44A5E" w:rsidRDefault="00A44A5E">
      <w:r>
        <w:t>[3] tatrāpy unnatatama-mañcam añcan kaṁsaḥ svayam akhila-durjana-rājāvataṁsati sma | tat tu rājādhipatā-garva-grastatayā sambhavad api trastatāyām eva paryavasyati sma | tatra ca—</w:t>
      </w:r>
    </w:p>
    <w:p w:rsidR="00A44A5E" w:rsidRDefault="00A44A5E"/>
    <w:p w:rsidR="00A44A5E" w:rsidRDefault="00A44A5E">
      <w:pPr>
        <w:ind w:left="720"/>
      </w:pPr>
      <w:r>
        <w:t>akrūrānakadundubhī yad akṛta sve mañcake prāntayoḥ</w:t>
      </w:r>
    </w:p>
    <w:p w:rsidR="00A44A5E" w:rsidRDefault="00A44A5E">
      <w:pPr>
        <w:ind w:left="720"/>
      </w:pPr>
      <w:r>
        <w:t>paurīṇāṁ gaṇa-bhāji devaka-sutāṁ nandādikān dūrage |</w:t>
      </w:r>
    </w:p>
    <w:p w:rsidR="00A44A5E" w:rsidRDefault="00A44A5E">
      <w:pPr>
        <w:ind w:left="720"/>
      </w:pPr>
      <w:r>
        <w:t>kiṁ ca dvāri gajaṁ dadhe kuvalayāpīḍaṁ nijāgra-sthale</w:t>
      </w:r>
    </w:p>
    <w:p w:rsidR="00A44A5E" w:rsidRDefault="00A44A5E">
      <w:pPr>
        <w:ind w:left="720"/>
        <w:rPr>
          <w:lang w:val="pl-PL"/>
        </w:rPr>
      </w:pPr>
      <w:r>
        <w:t xml:space="preserve">mallān kūṭatayā sa bhoja-nṛpatis tasmān na kaḥ kṣubhyati? </w:t>
      </w:r>
      <w:r>
        <w:rPr>
          <w:lang w:val="pl-PL"/>
        </w:rPr>
        <w:t>||1|| (śārdūla)</w:t>
      </w:r>
    </w:p>
    <w:p w:rsidR="00A44A5E" w:rsidRDefault="00A44A5E">
      <w:pPr>
        <w:jc w:val="right"/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tatra ca—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kaṁsājñayāsīd yad vādyam atra malla-kalocitam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tad eva maṅgalaṁ jajñe prasthāne rāma-kṛṣṇayoḥ ||2|| 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[4] atha tayor nija-tad-anargalatā-vyañjanāya svayam anāgamya prathama-prasthāpita- sthavira-gopa-vargayoḥ kṛta-prātaḥ-kṛti-sargayor yadā raṅga-pura-dvāra-pura-pradeśa-praveśaḥ samajani | tadā tu loka-kolāhalata eva sarvas tat kalayāmāsa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[5] tataś ca sadotkaṭaṁ madotkaṭaṁ galat-kaṭaṁ nago vā nāgo veti nirṇinīṣatāṁ kṛta-vrīḍaṁ kuvalayāpīḍaṁ niṣpīḍayitum aṁśukam āpīḍaṁ ca dṛḍhīkurvann agraja-sakhi-vraja-kṛtānuvrajanaḥ suretara-mardanaḥ svayam agresaratām avāpa 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 snigdhā nyaṣedhan ye tatra girā svaṁ śatravas tathā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 ubhayāṁs tān smitenaiva paśyan dvipam agād dhariḥ ||3|| (anuṣṭubh)</w:t>
      </w:r>
    </w:p>
    <w:p w:rsidR="00A44A5E" w:rsidRDefault="00A44A5E">
      <w:pPr>
        <w:ind w:left="720"/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[6] tataś ca śrī-hariṇā—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 xml:space="preserve"> tad-vartma-prārthanaṁ tat-kupita-gaja</w:t>
      </w:r>
      <w:r>
        <w:rPr>
          <w:lang w:val="pl-PL"/>
        </w:rPr>
        <w:t>m a</w:t>
      </w:r>
      <w:r w:rsidRPr="0047116E">
        <w:rPr>
          <w:lang w:val="pl-PL"/>
        </w:rPr>
        <w:t>pi prārdanaṁ tan nijāṅga-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syābhīkṣṇaṁ tasya śuṇḍā-rada-pada-valanaṁ tat tato mocanaṁ ca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tat-pucchākarṣaṇaṁ tad-bhramaṇa</w:t>
      </w:r>
      <w:r>
        <w:rPr>
          <w:lang w:val="pl-PL"/>
        </w:rPr>
        <w:t>m a</w:t>
      </w:r>
      <w:r w:rsidRPr="0047116E">
        <w:rPr>
          <w:lang w:val="pl-PL"/>
        </w:rPr>
        <w:t>bhimukhībhūya tat-tāḍaṇaṁ tad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vidrutya drāk patitvā drava-bhara</w:t>
      </w:r>
      <w:r>
        <w:rPr>
          <w:lang w:val="pl-PL"/>
        </w:rPr>
        <w:t>m a</w:t>
      </w:r>
      <w:r w:rsidRPr="0047116E">
        <w:rPr>
          <w:lang w:val="pl-PL"/>
        </w:rPr>
        <w:t>nu niṣpātanaṁ saṁbhramayya ||4|| (sragdharā)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tad-dadbhyāṁ vañcitābhyāṁ kṣiti-hati-valanāt kṣobhaṇaṁ tat punaś ca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pratyāsadyāgra-hasta-grahaṇa-racanayā sraṁsanaṁ bhūmi-pṛṣṭhe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tad-varṣmākramya tat-tad-daśana-vighaṭanaṁ tena tad-ghātanaṁ ca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draṣṭṝn sindhos taraṅga-pratima</w:t>
      </w:r>
      <w:r>
        <w:rPr>
          <w:lang w:val="pl-PL"/>
        </w:rPr>
        <w:t>m a</w:t>
      </w:r>
      <w:r w:rsidRPr="0047116E">
        <w:rPr>
          <w:lang w:val="pl-PL"/>
        </w:rPr>
        <w:t>nayad unmajjanaṁ majjanaṁ ca ||5|| (sragdharā)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hastinaḥ kathite ghāte hastipāṁ tat-kathā vṛthā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malle kṣuṇṇe tu tat-sthānāṁ yūkānāṁ tat ki</w:t>
      </w:r>
      <w:r>
        <w:rPr>
          <w:lang w:val="pl-PL"/>
        </w:rPr>
        <w:t>m u</w:t>
      </w:r>
      <w:r w:rsidRPr="0047116E">
        <w:rPr>
          <w:lang w:val="pl-PL"/>
        </w:rPr>
        <w:t>cyatām? ||6|| (anuṣṭubh)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[7] tadā cāyaṁ viśeṣaḥ,—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paryaṭan naṭa evāyaṁ siṁha eva sa saṁharan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bhindan bhidura</w:t>
      </w:r>
      <w:r>
        <w:rPr>
          <w:lang w:val="pl-PL"/>
        </w:rPr>
        <w:t>m e</w:t>
      </w:r>
      <w:r w:rsidRPr="0047116E">
        <w:rPr>
          <w:lang w:val="pl-PL"/>
        </w:rPr>
        <w:t>veti kariṇā harir aikṣyata ||7|| (anuṣṭubh)</w:t>
      </w: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 xml:space="preserve"> 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hatvā nāgaṁ danta-yugmaṁ gṛhītvā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bhrātre prādāt kaṁsa-śatrus tad eka</w:t>
      </w:r>
      <w:r>
        <w:rPr>
          <w:lang w:val="pl-PL"/>
        </w:rPr>
        <w:t>m |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eko nirmāty āvayor yad yaśas tad-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dviṣṭhaṁ diṣṭaṁ syāt samantād itīva ||8|| (śālinī)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kuñjaraṁ harir aghātayad balo’py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atra rakta-mada-bindubhiś citaḥ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pāripārśvikatayā tad-antike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cchāyayeva yad asau tadābhramat ||9|| (rathoddhatā)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[8] tad evaṁ gīr-vāṇā api yad bṛṁhita-vāṇād bhayam ayamānās tata eva kila śaśvad asvapnān nāmnāpy asvapnā jātāḥ | so’yaṁ kuvalayāpīḍaḥ karī dāna-vāri-varīyān api dāna-vāri-kṛta-dānam āptavān iti te punar lekhā vismayena lekhā ivāsan | tatra ca sati kaṁsaṁ prati sahasā na kaścana bhiyā śaśaṁsa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[9] tad anu ca—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pūrvāha-luṇṭhita-nṛpāṁśuka-śobhitāṁśū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sadyo-vighātita-mahā-gaja-danta-pāṇī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lang w:val="pl-PL"/>
        </w:rPr>
        <w:t>tad-rakta-d</w:t>
      </w:r>
      <w:r>
        <w:rPr>
          <w:sz w:val="26"/>
          <w:lang w:val="pl-PL"/>
        </w:rPr>
        <w:t xml:space="preserve">āna-racitāṅgada-kaṅkaṇau tau 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tādṛg-ganair viviśatur nṛpateḥ purastāt ||10|| (vasanta)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śauryam eva puruṣasya bhūṣaṇaṁ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yatra heyam api yāti geyatām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danti-rakta-mada-bindavas tanuṁ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kaṁsa-saṁsadi tayor arūrucan ||11|| (rathoddhatā)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dviṣanto bhīṣmāṅgaṁ dadṛśur ajitaṁ tarhi puratas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taṭasthā madhyasthaṁ praṇaya-manasaḥ śarma-vapuṣam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viśeṣaṁ tatrāpi sphuṭam adhiyayus te bahu-vidhaṁ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yathā bhāvas tadvad yugapad ayam uccair vibhavati ||12|| (śikhariṇī)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varṇyaṁ tad vā kiyad iha bhavet tasya mādhurya-varyaṁ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jīvat-kaṁse’py atha sadasi yad vanditaṁ loka-lakṣaiḥ |</w:t>
      </w:r>
    </w:p>
    <w:p w:rsidR="00A44A5E" w:rsidRDefault="00A44A5E">
      <w:pPr>
        <w:ind w:firstLine="720"/>
        <w:rPr>
          <w:sz w:val="26"/>
          <w:lang w:val="pl-PL"/>
        </w:rPr>
      </w:pPr>
      <w:r>
        <w:rPr>
          <w:sz w:val="26"/>
          <w:lang w:val="pl-PL"/>
        </w:rPr>
        <w:t>tejas tad vā katipayam itaḥ kathyatāṁ yatra magnaṁ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prāṇantaṁ taṁ mṛtam iva surā menire bhoja-rājam ||13|| (mandākrāntā)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[10] athāgatau ca gṛhīta-mṛṇāla-nāla-hasta-hastināv iva dhṛta-danti-dantau bṛhad-urasvantau so’yam eva kim iti sāvahela-śaṁsanena kaṁsaṁ vilokya tau ślokya-caritau taṁ pṛṣṭha-deśa-parāmṛṣṭaṁ kurvantau tata ito dṛṣṭi-visṛṣṭiṁ cakratuḥ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[11] tataś ca parivṛtya śrī-hariḥ punar aho apaśyat tri-divasya vartmārdham evānu-vartamānaḥ so’yaṁ vartate, tasmāt tatra prasthāpanam asya nātidūrāvasthāpanam iti hasitvā sakhibhir akhilaiḥ saha lasitvā ca parasparaṁ paraṁ vṛttaṁ vartayāmāsa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[12] atha sva-hata-gaja-rakta-raktatayā pralaya-kāla-kāya-vyakta-nīla-lohitāyamānatā-pātrasya gātrasya vilokana-mātrataḥ prāpta-tejo-dhvaṁsaṁ kaṁsaṁ kav imāv iti śaṁsantaṁ pārśva-vartinaḥ procuḥ,— etav eva tau iti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[13] kaṁsa uvāca,— anayoḥ karayoḥ kiṁ dṛśyate? gātraṁ vā kena citra-pātraṁ kṛtam?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[14] sarve’py ūcuḥ,— kuvalayāpīḍasya dantāv ivāvakalyete gātraṁ ca tad-rakta-raktaṁ bhavet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[15] kaṁsaḥ sa-saṁrambha-dambham uvāca,— haṁho! aṁho-valitā dvayam api vāṅ-mātra-pātrāyamāṇam idam asambhavam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[16] atha punar adattottareṣu bhayottareṣu ca teṣu svayam eva tayoḥ prabhāvas taṁ bodhayāmāsa | yataḥ,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yadi tvaṁ re kaṁsa svayam asi balī tarhi dhig amuṁ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kathaṁ dvāre nāgaṁ kalayasi na tatra svaka-vapuḥ?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radābhyāṁ sa śreyān iti yadi tad āvām iva kathaṁ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na tau gṛhnāsīti dhvanitam amukābhyāṁ sva-kalayā? ||14|| (śikhariṇī)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[17] tad evaṁ sati—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so’yaṁ pūtanikām ahan śakaṭakaṁ vyāvartayat taṁ marud-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daityaṁ prārdayad arjuna-dvayam api prārdat tad ity ādikam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śrīmad-gokula-kelim asya kalayan lokaḥ purā paśyatas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tāṁs tarhy ārdayad adya cārdayati bhoḥ paśyāparān śṛṇvataḥ ||15|| (śārdūla)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 xml:space="preserve">[18] tatra ca nayanayor vistāraṇayā tābhyāṁ tayoḥ sakalam api rūpaṁ yugapat pātum iva varṇanā-rasa-rasanāyāś cālanayā nikhilam api mādhuryaṁ leḍhum iva tal-lābha-parva-garvataḥ sphuṭa-nāsā-puṭayoḥ phullanayā tābhyāṁ samastam api saurabhyam abhyantare praveśayitum iva muhur apy astābhyāṁ hastābhyāṁ nirdeśanayā tābhyāṁ sāṅgam apy aṅgam āliṅgitum ivehamāne sukhaṁ ca sacamāne sura-nara-sarge </w:t>
      </w: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śabdāyamāne ca citra-vāditra-varge sarveṣāṁ mukhataḥ sarva-sukhada-stutiḥ prastutim avāpeti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[19] sa eṣa tat-prabhāva-viśeṣaḥ śaśvad bhāvanām abhibhavan vibhavati sma | yatra kaṁsena yuddhāya pūrvam eva preritā viparīta-vāditāyām api mallāḥ stutāv eva paryavasitāḥ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[20] tathā hi— tad evaṁ sthite krūra-dhāmā cāṇūra-nāmā śaśaṁsa; yatra he nanda-sūno! he rāmeti nirādara-pitṛ-nāmnā vinā ca tan nāmnā sambodhana-dvayam anyathā-bodhanāya pravartitam api sarasvatyā tad-vāg-indriyaṁ stuty-artham eva nartitam āsīt | he pitṛ-nāmnā sva-nāmnā ca sucarita-samudācāra-kumāra-dvayatayā samānāvatāra! śrūyatām iti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[21] śrī-kṛṣṇaḥ sa-smitam uvāca,— kāmam ājñāpyatām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[22] cāṇūra uvāca,— bhavator bhāga-dheyaṁ cetasi kiyad ādheyatām āpnotu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[23] śrī-kṛṣṇa uvāca,— kīdṛśam?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[24] cāṇūra uvāca,— te’mī mahārāja-caraṇā bhavator anugrahamaya-didṛkṣācaraṇā virājante iti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[25] śrī-kṛṣṇa uvāca,— satyam, kiñcid asmat-kṛtyaṁ punar upadiśyatām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[26] cāṇūra uvāca,— saṅgatam evedaṁ bhavataḥ saṅgīrṇam | tathāpi yuvayor itaḥ śaśvat-parāṅ-mukhatā nāsmān sukhayati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[27] śrī-kṛṣṇa uvāca,— vayaṁ vanecarā narā na rāja-gaṇe gaṇeyānāṁ nītim unnītim ānayāmaḥ | samprati tu bhavad-upadeśam evānusarantaḥ sa-deśa-rūpam ācariṣyāmaḥ 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[28] cāṇūra uvāca,— samprati yuvāṁ prati rāja-varya-caraṇā yad ādiśanti, tat punar ācaryatām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[29] śrī-kṛṣṇḥ sa-vinayam ivāha sma,— malla-tallaja! yathā-yatham ādiśyatām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[30] cāṇūra uvāca,— asmābhiḥ saha bhavantāv atha krīḍā-sukham anubhavantāv iha bhavatām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[31] śrī-kṛṣṇa uvāca,— bālānām asmākaṁ krīḍāvalocanaṁ rājñāṁ rocanam eva, kintu yuṣmābhir iti śocanam eva pratipadyate | tasmād bhavatām eva tad idam upahāsa-prakāśanam, na tu tatra-bhavatāṁ rāja-vibhavatām upapadyate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[32] cāṇūra uvāca,— rāja-caraṇebhya eva śape | rājñām eveyam ājñā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[33] śrī-kṛṣṇa uvāca,— katham iva?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[34] cāṇūra uvāca,—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 xml:space="preserve">bālas tvaṁ na hi pūtanādi-dalanād āsīr na vāvidyathāḥ 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paugaṇḍaḥ kṣiti-bhṛd-vidhāraṇa-mukha-krīḍā-kula-vyāpṛte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naivāyaṁ ghaṭase kiśora iti ca pratyakṣa-dig-dantivad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danti-prārdanatānta-karma-racanād rājñas tataḥ kautukam ||16|| (śārdūla)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[35] ayaṁ tu tava jyāyān pralambādyālambha-karmaṇā jyāyān eva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[36] śrī-kṛṣṇa uvāca,— vṛthāsmad dveṣād eva pāpāt teṣām anyathāpattir jātā, parvataś ca labdha-makha-parvatayā śataparva-pāṇer garva-kharvaṇārthaṁ svayam eva tathā jātaḥ | svayaṁ tu vayaṁ yathāvad eva sarvathā vartāmahe | dhanur api purātanatayā purā ghuṇākīrṇam iva jīrṇaṁ vahadbhir dūrād vikīrṇatayā svayam eva dīrṇaṁ sat sparśa-mātrāt viśīrṇaṁ jātam | kuvalayāpīḍaś ca pīḍayituṁ dravann apadravantaṁ mām anāsadya sadyaḥ pṛthivyantar dantāv avagāḍhāv ācaraṁs tāv ākraṣṭuṁ na śaśāka, paraṁ tu praghaṭyamānatayā truṭy-antāv eva ghaṭayan sva-prāṇān api vighaṭayāmāseti | tatra tatra śīghratāghrātālokena lokena punar aham eva tatra kāraṇatayā ghaṭayāmāse | tathā hastipā api tad-adhastād dhastim āpannā eva vipannā</w:t>
      </w: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 xml:space="preserve">iti mānyathā manyathāḥ | 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>[37] cāṇūra uvāca,— bhavatānucitam eva saṅkucita-cittībhavatā tad idam apalapyate | rāja-mahāśayās tu tatra tatra na jātānuśayāḥ, pratyuta cirāya nijāntika-sthāpitānāṁ garvitānāṁ garva-damanārtham eva tatra prasthāpitānāṁ teṣāṁ vṛthā-kṛta-pālana-viśeṣānāṁ parīvartād bhavantāv eva kevalāv ātma-balāya kalpayitum icchanti |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 xml:space="preserve">[38] śrī-kṛṣṇa uvāca,— tad atīvāsmākaṁ vismāyakaṁ bhāgyam | kintv ātmanātmanaḥ stutyāḥ prastutyā lajjāmahe | yad etaṁ śrī-mahārājam indra-padam api prāpayituṁ sevāṁ kariṣyāmaḥ | tathāpi malla-vidyāyāṁ na vayaṁ kṛta-vidyā iti saṅkucati cittam | 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>[39] cāṇūra uvāca,— etad apy apalapitaṁ vṛthā mā kṛthāḥ | yac chrutaṁ viśrutam idam | gopāḥ khalu go-pālanaṁ kurvantaḥ sadāsmākaṁ vidyām abhyasyantīti | tasmād akapaṭatayāsmābhir yuṣmābhir api rājñām ājñā pālanīyā, na tu cālanīyā |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>[40] śrī-kṛṣṇa uvāca,— tathāpi vanyānām asmākaṁ na dhanyā tad vidyā vidyata iti sadyas tāvad yuṣmac chiṣṭim ācarantaḥ svayaṁ rājñaḥ saṁjñapanāya ca sampatsyāmahe |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>[41] atha tad etat paryantam udantaṁ santanya danti-danta-dvayaṁ kaṁsa-puratas tad-vakṣasīva maṅkṣu śaṅkuvan nikhanya muṣṭikena muṣṭi-prahāra-hata-pralambaś cāṇūreṇa cānūru-vihagānuja-vāhanaḥ sasañja | labdha-bala-praśastinā mahā-hastinābhinavatayā dīvyad-divya-siṁha iva | tatra ca—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hastāhasti bhujābhuji prathayator aṅghry-aṅghri cābhun mahaj-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jānūjānu kaṭākaṭi prathanayā krodhaḥ samudbuddhavān |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muṣṭāmuṣṭi talātali prathamakaṁ yac cānyad āsīt tayor</w:t>
      </w:r>
      <w:r>
        <w:rPr>
          <w:sz w:val="26"/>
          <w:lang w:val="pl-PL"/>
        </w:rPr>
        <w:br/>
        <w:t>yuddhaṁ tad dhari-mallayor bahu-vidhaṁ buddhaṁ kiyat kalpatām ||17|| (śārdūla)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kiṁ tu cāṇūrakaṁ kṛṣṇaḥ kāmapālaś ca muṣṭikam |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hasta-rodhaṁ dadhat kaṁse śvāsa-rodhaṁ vinirmame ||18|| (anuṣṭubh)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ekaṁ tatra babhūva citram akhila-jñānātidūraṁ yathā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sāṅgaṁ svāṅgam akarṣi yarhi hariṇā vinyāsi tad yarhi ca |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vyātyāsaḥ sphurati sma tarhi balavan malle tu kiṁ cāsphurad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dūrād apy asakṛt pari-pratinidhir ghātādikānāṁ vidhiḥ ||19|| (śārdūla)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satyaṁ prāharatāṁ mallāv api mādhava-rāmayoḥ |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javād bṛṁhayamānau tau na tu tal lakṣyatāṁ gatau ||20|| (anuṣṭubh)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right="-720"/>
        <w:rPr>
          <w:sz w:val="26"/>
          <w:lang w:val="pl-PL"/>
        </w:rPr>
      </w:pPr>
      <w:r>
        <w:rPr>
          <w:sz w:val="26"/>
          <w:lang w:val="pl-PL"/>
        </w:rPr>
        <w:t xml:space="preserve">[42] tad evaṁ sthite tat-prabhāvam ananubhavatām anubhavatām api kaṁsaṁ praty eva doṣa-śaṁsanam āsīt | tatra pūrveṣu mallānām api yathā— tatra cādau teṣāṁ bhāvaneyam,— </w:t>
      </w:r>
    </w:p>
    <w:p w:rsidR="00A44A5E" w:rsidRDefault="00A44A5E">
      <w:pPr>
        <w:ind w:right="-720"/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etau syātāṁ suṣṭhu bālau baliṣṭhau</w:t>
      </w:r>
    </w:p>
    <w:p w:rsidR="00A44A5E" w:rsidRPr="0047116E" w:rsidRDefault="00A44A5E">
      <w:pPr>
        <w:ind w:left="720" w:right="-720"/>
        <w:rPr>
          <w:sz w:val="26"/>
          <w:lang w:val="pl-PL"/>
        </w:rPr>
      </w:pPr>
      <w:r w:rsidRPr="0047116E">
        <w:rPr>
          <w:sz w:val="26"/>
          <w:lang w:val="pl-PL"/>
        </w:rPr>
        <w:t>kiṁ tu śreṣṭhāṁ malla-vidyāṁ na vittaḥ |</w:t>
      </w:r>
    </w:p>
    <w:p w:rsidR="00A44A5E" w:rsidRPr="0047116E" w:rsidRDefault="00A44A5E">
      <w:pPr>
        <w:ind w:left="720" w:right="-720"/>
        <w:rPr>
          <w:sz w:val="26"/>
          <w:lang w:val="pl-PL"/>
        </w:rPr>
      </w:pPr>
      <w:r w:rsidRPr="0047116E">
        <w:rPr>
          <w:sz w:val="26"/>
          <w:lang w:val="pl-PL"/>
        </w:rPr>
        <w:t>tasmāt kasmād bhūbhṛd asmān mṛdhe’smiṁs</w:t>
      </w:r>
    </w:p>
    <w:p w:rsidR="00A44A5E" w:rsidRDefault="00A44A5E">
      <w:pPr>
        <w:ind w:left="720" w:right="-720"/>
        <w:rPr>
          <w:sz w:val="26"/>
          <w:lang w:val="fr-CA"/>
        </w:rPr>
      </w:pPr>
      <w:r w:rsidRPr="0047116E">
        <w:rPr>
          <w:sz w:val="26"/>
          <w:lang w:val="pl-PL"/>
        </w:rPr>
        <w:t xml:space="preserve">tad-vidyānāṁ pāragān vā niyuṅkte ? </w:t>
      </w:r>
      <w:r>
        <w:rPr>
          <w:sz w:val="26"/>
          <w:lang w:val="fr-CA"/>
        </w:rPr>
        <w:t>||21|| (śālinī)</w:t>
      </w:r>
    </w:p>
    <w:p w:rsidR="00A44A5E" w:rsidRDefault="00A44A5E">
      <w:pPr>
        <w:ind w:right="-720"/>
        <w:rPr>
          <w:sz w:val="28"/>
          <w:lang w:val="fr-CA"/>
        </w:rPr>
      </w:pPr>
    </w:p>
    <w:p w:rsidR="00A44A5E" w:rsidRDefault="00A44A5E">
      <w:pPr>
        <w:rPr>
          <w:sz w:val="26"/>
          <w:lang w:val="fr-CA"/>
        </w:rPr>
      </w:pPr>
      <w:r>
        <w:rPr>
          <w:sz w:val="26"/>
          <w:lang w:val="fr-CA"/>
        </w:rPr>
        <w:t>[43] ante tu—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jñātvāpy uccais tāv imau malla-vidyā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śāstra-jñānām ādi-vijñāna-vijñau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hā dhiṅ mauḍhyād eva kaṁso’yam asmān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etad yuddhe bhīruko’pi nyayuṅkta ||22|| (śālinī)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rPr>
          <w:sz w:val="26"/>
          <w:lang w:val="fr-CA"/>
        </w:rPr>
      </w:pPr>
      <w:r>
        <w:rPr>
          <w:sz w:val="26"/>
          <w:lang w:val="fr-CA"/>
        </w:rPr>
        <w:t>[44] tathānyeṣām api nārī-pracurāṇām akrūrāṇāṁ kaṁsāya doṣa-śaṁsanaṁ, yathā—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kva mallā vajrādri-pratima-vapuṣaḥ kvāti-mṛdulāv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imau bālau tasmād iha yad anumantṝn dhig adhipān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kathaṁ vā te nindyā na khalu vayam asmin sadasi ye 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satāṁ dviṣṭe dṛṣṭiṁ sakutukam ivāmī vitanumaḥ ||23|| (śikhariṇī)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dhig asmat-puṇyaṁ yat katham api harer vīkṣaṇa-lave’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py abhūd utpāto’yaṁ praṇayi-janatā-rākṣasa-nibhaḥ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vrajan vanyāṁ prātar vrajam api viśan sāyam amukaḥ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sukhaṁ yāsāṁ strīṇāṁ vahati vara-puṇyāḥ param amūḥ ||24|| (śikhariṇī)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dhig asmān yāḥ kaṁsād bhayam anusṛtā nāma ca hareḥ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samarthā vaktuṁ na vraja-vara-dṛśas tāḥ kati numaḥ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sadā yā gāyanti sva-gṛha-bahu-karmaṇy api guṇāṁs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tadīyān śaśvat tad dhṛdi ca viharanti pratipadam ||25|| (śikhariṇī)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kasyātulaṁ phalam idaṁ yad amuṣya rūpaṁ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lāvaṇya-sāram asamaṁ svata eva siddham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ekānta-dhāma vibhūtāyaśasoḥ samantād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dṛgbhiḥ sadā nava-navābham amūḥ pibanti ||26|| (vasanta-tilaka)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 tāsāṁ premṇaḥ parama-mahimā śakyate kena vaktuṁ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 paśyāsmākaṁ tam anugatavac cittam etad vihāya | 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 yad govindaḥ śrama-maya-rucāpy eṣa sarvasya cetaḥ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 karṣaty arvāg api tad anugaḥ suṣṭhu saṅkarṣaṇākhyaḥ ||27|| (mandākrāntā)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kruddhaṁ śatrum abhidravann api hariḥ smerān anābje rasol-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lāsād gharma-jalaṁ dadhad vilasati svāṁ saumyatām atyajan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yad rāmaḥ sphuṭa-śoṇa-netra-vadnas tat-kopataḥ śobhate 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tac cāsya prakṛtir yad eṣa sa hareḥ sākṣāt pratāpānalaḥ ||28|| (śārdūla)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ete śrī-vasudeva-nanda-valitāḥ śrī-devakī-saṁhatāḥ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sarve sādhu-janāś ca mādṛśa-girā dīptāntara-jvālayā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yasmāt tīvra-nibhālanaṁ vidadhataḥ kṣubhyanti kaṁse muhus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tasmād asya vināśa eva ciratā-bhānaṁ vinā setsyati ||29|| (śārdūla)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rPr>
          <w:sz w:val="26"/>
          <w:lang w:val="fr-CA"/>
        </w:rPr>
      </w:pPr>
      <w:r>
        <w:rPr>
          <w:sz w:val="26"/>
          <w:lang w:val="fr-CA"/>
        </w:rPr>
        <w:t>[45] atha tat-prabhāvam anubhavatāṁ kaṁse doṣa-śaṁsaṇaṁ, yathā—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 xml:space="preserve">so’yaṁ mūrkhaḥ svāntare bhīta eva 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nyāsthan mallān yaḥ purastān murāreḥ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yadvad vyādhaḥ ko’pi saṅgopitātmā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siṁhasyāgre nyasyati grāma-siṁhān ||30|| (śālinī)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yaḥ pūtanādi-balam asya nināya nāśaṁ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yaḥ śakra-garvam api kharvayati sma sarvam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yaḥ sarva-sarjakam amūmuhad ūha-varjaṁ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taṁ bhoja-rāḍ abhibhavan kila bāḍham īṣṭe ||31|| (vasanta-tilaka)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kva kṛṣṇaḥ sva-prakāśātmā malla-saṅghaḥ kva tāmasaḥ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yuddhaṁ paśyānayoś citraṁ tejas timirayor iva ||32|| (anuṣṭubh)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saṅgharṣe’pi mithaḥ spṛṣṭir nekṣyate kṛṣṇa-mallayoḥ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ādyasya śakti-vaiśiṣṭyāt tejas timirayor iva ||33|| (anuṣṭubh)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ucchūnatvaṁ kṣatajam api na prekṣyate dveṣi-gātre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daityārāter na yad udayate kaścid auddhatya-leśaḥ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paśyāmuṣya dviṣad abhimukhaṁ vīrya-varyaṁ viṣābhaṁ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bhedaṁ bhedaṁ dviṣi nikhilakaṁ marma cūrṇaṁ cakāra ||34|| (mandākrāntā)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sūkṣāgnis tṛṇa-maṇḍale pavir age kumbhāṅgajaḥ sāgare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caṇḍāṁśus timire tathā mura-ripor nāmāpi sarvāṁhasi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tadvan nanda-sutaḥ sa eṣa vijayī raṅga-sthalāntar mahā-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sāra-sphāra-kadaṅga-saṅgha-balite malle puraḥ prekṣyatām ||35|| (śārdūla)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atra kṛṣṇasya saṁgrāme dṛśyatāṁ paramādbhutam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cāṇūraḥ pīḍyate tena bukkā kaṁsasya bhidyate ||36|| (anuṣṭubh)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mūḍhas tathāpy asau vajra-muṣṭibhyāṁ harim ārdayat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sa tābhyāṁ hṛdi lagnābhyāṁ san-madāt pulakaṁ dadhe ||37|| (anuṣṭubh)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rPr>
          <w:sz w:val="26"/>
          <w:lang w:val="fr-CA"/>
        </w:rPr>
      </w:pPr>
      <w:r>
        <w:rPr>
          <w:sz w:val="26"/>
          <w:lang w:val="fr-CA"/>
        </w:rPr>
        <w:t>[46] tad evaṁ sa-paridevanaṁ sa-devanaṁ ca loke vilokamāne,—</w:t>
      </w:r>
    </w:p>
    <w:p w:rsidR="00A44A5E" w:rsidRDefault="00A44A5E">
      <w:pPr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athāgrahīd dharir api taṁ sakṛd dhasann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abibhraman nabhasi ca yaṁ nibhālayan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uvāca dhiṅ mṛta iti vāḍha-rīḍhayāpy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apothayad bhuvi nṛpateḥ prapaśyataḥ ||38|| (rucirā)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muṣṭikenāstayā muṣṭyā tuṣtiṁ labdhavataḥ sa ca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balasya tala-ghātaṁ yan prāṇa-ghātam apadyata ||39|| (anuṣṭubh)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agre vyagratayāṅga-saṅgham abhitaḥ samyag rayāt kampayann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ugrampaśyatayākṣi-yugmam asakṛt kṣiptī-kṛtaṁ kṣobhayan |</w:t>
      </w: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rāma-śyāmala-nāma-kāla-dalitaḥ kaṁsasya vartmādiśan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drāṅ mallaḥ sa sa lokam anyam agamad viśvatra citraṁ diśi ||40|| (śārdūla)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krīḍāṁ kṛtvātha tābhyāṁ baka-dalana-balau tatra vijñāya nāti-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pravīṇāṁ tāv avajñā-valitam akiratāṁ kṣauṇi-pṛṣṭhe yadā tu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tarhy āgāt kūṭa-nāmā ya iha śala-yutas tośalo yaś ca taṁ taṁ</w:t>
      </w: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sadyo vāmāṅghri-hasta-praharaṇa-dalitī-kṛtya nṛtyaṁ vyadhattām ||41|| (sragdharā)</w:t>
      </w:r>
    </w:p>
    <w:p w:rsidR="00A44A5E" w:rsidRDefault="00A44A5E">
      <w:pPr>
        <w:ind w:right="-720"/>
        <w:rPr>
          <w:sz w:val="26"/>
          <w:lang w:val="fr-CA"/>
        </w:rPr>
      </w:pPr>
    </w:p>
    <w:p w:rsidR="00A44A5E" w:rsidRDefault="00A44A5E">
      <w:pPr>
        <w:ind w:right="-720"/>
        <w:rPr>
          <w:sz w:val="26"/>
          <w:lang w:val="fr-CA"/>
        </w:rPr>
      </w:pPr>
      <w:r>
        <w:rPr>
          <w:sz w:val="26"/>
          <w:lang w:val="fr-CA"/>
        </w:rPr>
        <w:t>[47] athāpareṣāṁ mallānāṁ samudāyena samaṁ samam api samudāyaṁ kartuṁ samudāyam eva menāte | [48] te tu,—</w:t>
      </w:r>
    </w:p>
    <w:p w:rsidR="00A44A5E" w:rsidRDefault="00A44A5E">
      <w:pPr>
        <w:ind w:right="-720"/>
        <w:rPr>
          <w:sz w:val="26"/>
          <w:lang w:val="fr-CA"/>
        </w:rPr>
      </w:pP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hateṣu teṣu malleṣu śṛgālīm āgatāḥ pare |</w:t>
      </w: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paśyato hāsayāmasuḥ kṛṣṇa-rāma-pradhānakān ||42|| (anuṣṭubh)</w:t>
      </w:r>
    </w:p>
    <w:p w:rsidR="00A44A5E" w:rsidRDefault="00A44A5E">
      <w:pPr>
        <w:ind w:left="720" w:right="-720"/>
        <w:rPr>
          <w:sz w:val="26"/>
          <w:lang w:val="fr-CA"/>
        </w:rPr>
      </w:pP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jetuṁ prasthāpitāḥ prāk tridivam api mayā tvatka-senādhināthās</w:t>
      </w:r>
    </w:p>
    <w:p w:rsidR="00A44A5E" w:rsidRDefault="00A44A5E">
      <w:pPr>
        <w:ind w:left="720" w:right="-720"/>
        <w:rPr>
          <w:sz w:val="26"/>
          <w:lang w:val="fr-CA"/>
        </w:rPr>
      </w:pPr>
      <w:r>
        <w:rPr>
          <w:sz w:val="26"/>
          <w:lang w:val="fr-CA"/>
        </w:rPr>
        <w:t>tadvat prasthāpya nāgaṁ nṛpa tava racitās tat-kṛte cādya mallāḥ |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evaṁ tad-vartma-saukhyaṁ tava viracayatā nandataḥ svīya-mitraiḥ</w:t>
      </w:r>
    </w:p>
    <w:p w:rsidR="00A44A5E" w:rsidRDefault="00A44A5E">
      <w:pPr>
        <w:ind w:left="720"/>
        <w:rPr>
          <w:sz w:val="26"/>
          <w:lang w:val="fr-CA"/>
        </w:rPr>
      </w:pPr>
      <w:r>
        <w:rPr>
          <w:sz w:val="26"/>
          <w:lang w:val="fr-CA"/>
        </w:rPr>
        <w:t>krīḍā kāryeti kaṁsaṁ sadasi kila diśaṁs tatra cikrīḍa kṛṣṇaḥ ||43|| (sragdharā)</w:t>
      </w:r>
    </w:p>
    <w:p w:rsidR="00A44A5E" w:rsidRDefault="00A44A5E">
      <w:pPr>
        <w:ind w:left="720"/>
        <w:rPr>
          <w:sz w:val="26"/>
          <w:lang w:val="fr-CA"/>
        </w:rPr>
      </w:pPr>
    </w:p>
    <w:p w:rsidR="00A44A5E" w:rsidRPr="0047116E" w:rsidRDefault="00A44A5E">
      <w:pPr>
        <w:ind w:left="720"/>
        <w:rPr>
          <w:sz w:val="26"/>
          <w:lang w:val="en-US"/>
        </w:rPr>
      </w:pPr>
      <w:r w:rsidRPr="0047116E">
        <w:rPr>
          <w:sz w:val="26"/>
          <w:lang w:val="en-US"/>
        </w:rPr>
        <w:t>bhrātror vikrīḍitor mitrair madhye madhye parājayaḥ |</w:t>
      </w:r>
    </w:p>
    <w:p w:rsidR="00A44A5E" w:rsidRPr="0047116E" w:rsidRDefault="00A44A5E">
      <w:pPr>
        <w:ind w:left="720"/>
        <w:rPr>
          <w:sz w:val="26"/>
          <w:lang w:val="en-US"/>
        </w:rPr>
      </w:pPr>
      <w:r w:rsidRPr="0047116E">
        <w:rPr>
          <w:sz w:val="26"/>
          <w:lang w:val="en-US"/>
        </w:rPr>
        <w:t>tān hatvā paśya kaṁsasya svāntaṁ saṁkrāntavān muhuḥ ||44|| (anuṣṭubh)</w:t>
      </w:r>
    </w:p>
    <w:p w:rsidR="00A44A5E" w:rsidRPr="0047116E" w:rsidRDefault="00A44A5E">
      <w:pPr>
        <w:rPr>
          <w:sz w:val="26"/>
          <w:lang w:val="en-US"/>
        </w:rPr>
      </w:pPr>
    </w:p>
    <w:p w:rsidR="00A44A5E" w:rsidRPr="0047116E" w:rsidRDefault="00A44A5E">
      <w:pPr>
        <w:rPr>
          <w:sz w:val="26"/>
          <w:lang w:val="en-US"/>
        </w:rPr>
      </w:pPr>
      <w:r w:rsidRPr="0047116E">
        <w:rPr>
          <w:sz w:val="26"/>
          <w:lang w:val="en-US"/>
        </w:rPr>
        <w:t>[49] tad evaṁ maitreyikayā citrīyamāṇau dhanyena cātur-varṇyena nirvaṇyamānau samāna-mānau sa-vayasaḥ saṁmānayamānau rāma-rāmānuja-nāmānau dyāv-āpṛthivy-anavadya-vādya-vidyā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 xml:space="preserve">nuvidya-pramodād vidyotamānau divya-nṛtya-pratimallatayā labdha-malla-tālamānau tat-parvaṇaḥ sarvataḥ samāhṛta-vimānau sumanobhiḥ </w:t>
      </w:r>
    </w:p>
    <w:p w:rsidR="00A44A5E" w:rsidRPr="0047116E" w:rsidRDefault="00A44A5E">
      <w:pPr>
        <w:rPr>
          <w:sz w:val="26"/>
          <w:lang w:val="en-US"/>
        </w:rPr>
      </w:pPr>
      <w:r w:rsidRPr="0047116E">
        <w:rPr>
          <w:sz w:val="26"/>
          <w:lang w:val="en-US"/>
        </w:rPr>
        <w:t>sumanobhiḥ kṛtamānau ghaṭikā</w:t>
      </w:r>
      <w:r>
        <w:rPr>
          <w:sz w:val="26"/>
          <w:lang w:val="en-US"/>
        </w:rPr>
        <w:t>m e</w:t>
      </w:r>
      <w:r w:rsidRPr="0047116E">
        <w:rPr>
          <w:sz w:val="26"/>
          <w:lang w:val="en-US"/>
        </w:rPr>
        <w:t>kā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khilān ekāyanān nirmamatuḥ |</w:t>
      </w:r>
    </w:p>
    <w:p w:rsidR="00A44A5E" w:rsidRPr="0047116E" w:rsidRDefault="00A44A5E">
      <w:pPr>
        <w:rPr>
          <w:sz w:val="26"/>
          <w:lang w:val="en-US"/>
        </w:rPr>
      </w:pPr>
    </w:p>
    <w:p w:rsidR="00A44A5E" w:rsidRPr="0047116E" w:rsidRDefault="00A44A5E">
      <w:pPr>
        <w:rPr>
          <w:sz w:val="26"/>
          <w:lang w:val="en-US"/>
        </w:rPr>
      </w:pPr>
      <w:r w:rsidRPr="0047116E">
        <w:rPr>
          <w:sz w:val="26"/>
          <w:lang w:val="en-US"/>
        </w:rPr>
        <w:t>[50] tad asahamānaḥ sahamānaḥ kaṁsas tu draviṇa-balayor eka-paryāyatayevābheda</w:t>
      </w:r>
      <w:r>
        <w:rPr>
          <w:sz w:val="26"/>
          <w:lang w:val="en-US"/>
        </w:rPr>
        <w:t>m ā</w:t>
      </w:r>
      <w:r w:rsidRPr="0047116E">
        <w:rPr>
          <w:sz w:val="26"/>
          <w:lang w:val="en-US"/>
        </w:rPr>
        <w:t>laksya gopa-draviṇa-haraṇādi-lakṣaṇa-vaksyamāṇa-nija-vacaḥ-pracāraṇa-lakṣyataḥ savya-hastasya dvi-tra-vāra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statayā sva-vāditraṁ niṣiṣedha |</w:t>
      </w:r>
    </w:p>
    <w:p w:rsidR="00A44A5E" w:rsidRPr="0047116E" w:rsidRDefault="00A44A5E">
      <w:pPr>
        <w:rPr>
          <w:sz w:val="26"/>
          <w:lang w:val="en-US"/>
        </w:rPr>
      </w:pPr>
    </w:p>
    <w:p w:rsidR="00A44A5E" w:rsidRPr="0047116E" w:rsidRDefault="00A44A5E">
      <w:pPr>
        <w:rPr>
          <w:sz w:val="26"/>
          <w:lang w:val="en-US"/>
        </w:rPr>
      </w:pPr>
      <w:r w:rsidRPr="0047116E">
        <w:rPr>
          <w:sz w:val="26"/>
          <w:lang w:val="en-US"/>
        </w:rPr>
        <w:t>[51] tatra ca niṣiddhe siddheśvara-vāditre tu śuddhatayā siddhe tadīddhe hitatayā sahitaṁ sakhi-varga-sahitatayā ca valgu yad avalgad yac ca vraja-devaṁ vasudeva</w:t>
      </w:r>
      <w:r>
        <w:rPr>
          <w:sz w:val="26"/>
          <w:lang w:val="en-US"/>
        </w:rPr>
        <w:t>m u</w:t>
      </w:r>
      <w:r w:rsidRPr="0047116E">
        <w:rPr>
          <w:sz w:val="26"/>
          <w:lang w:val="en-US"/>
        </w:rPr>
        <w:t>grasena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py uddiśya tasya tat tad ugraṁ vacana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śṛṇot tad dvaya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pi sva-cchidra-bādhāya lakṣyaṁ vidhāya sahasā sahasānanatayā paryak plavamānaḥ svairī kaṁsa-vairī | tasmād akasmāt kaṁsa-mañcopary eva paryaikṣata |</w:t>
      </w:r>
    </w:p>
    <w:p w:rsidR="00A44A5E" w:rsidRPr="0047116E" w:rsidRDefault="00A44A5E">
      <w:pPr>
        <w:rPr>
          <w:sz w:val="26"/>
          <w:lang w:val="en-US"/>
        </w:rPr>
      </w:pPr>
    </w:p>
    <w:p w:rsidR="00A44A5E" w:rsidRPr="0047116E" w:rsidRDefault="00A44A5E">
      <w:pPr>
        <w:rPr>
          <w:sz w:val="26"/>
          <w:lang w:val="en-US"/>
        </w:rPr>
      </w:pPr>
      <w:r w:rsidRPr="0047116E">
        <w:rPr>
          <w:sz w:val="26"/>
          <w:lang w:val="en-US"/>
        </w:rPr>
        <w:t>[52] yatra kaṁsena saha tena suduḥsahaṁ śrī-harer vigraha-teja eva vigraha-kara</w:t>
      </w:r>
      <w:r>
        <w:rPr>
          <w:sz w:val="26"/>
          <w:lang w:val="en-US"/>
        </w:rPr>
        <w:t>m ā</w:t>
      </w:r>
      <w:r w:rsidRPr="0047116E">
        <w:rPr>
          <w:sz w:val="26"/>
          <w:lang w:val="en-US"/>
        </w:rPr>
        <w:t>sīt | atha samupāgata-dhvaṁsaḥ kaṁsaś ca svaṁ parājayamānāt tasmāt parājayamāna-manā dhairyaṁ hitvā khaḍga-carmaṇī gṛhītvā yad vicacāra, tenāpi durdharṣaḥ sa-harṣa-gatiḥ sa eṣa vraja-kula-gatis tat-keśa-grāhitā-nirvāhitāṁ katha</w:t>
      </w:r>
      <w:r>
        <w:rPr>
          <w:sz w:val="26"/>
          <w:lang w:val="en-US"/>
        </w:rPr>
        <w:t>m a</w:t>
      </w:r>
      <w:r w:rsidRPr="0047116E">
        <w:rPr>
          <w:sz w:val="26"/>
          <w:lang w:val="en-US"/>
        </w:rPr>
        <w:t>vāpa, tat khalv asāv api boddhuṁ śaśāda-vaśatāpannaḥ śaśavan na śaśāka |</w:t>
      </w:r>
    </w:p>
    <w:p w:rsidR="00A44A5E" w:rsidRPr="0047116E" w:rsidRDefault="00A44A5E">
      <w:pPr>
        <w:rPr>
          <w:sz w:val="26"/>
          <w:lang w:val="en-US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[53] lokas tu tad idaṁ ślokayāmāsa,—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śyenaḥ kapotam iva pañcamukhaḥ karīndraṁ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vajro giriṁ vikira-rāṭ kaṭukād raveyam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kaṁsaṁ nigṛhya sahasā vaśayan sa eṣa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krīḍāṁ karoti paritaḥ pṛthum añcam añcan ||45|| (vasanta-tilaka)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rPr>
          <w:sz w:val="26"/>
          <w:lang w:val="pl-PL"/>
        </w:rPr>
      </w:pPr>
      <w:r>
        <w:rPr>
          <w:sz w:val="26"/>
          <w:lang w:val="pl-PL"/>
        </w:rPr>
        <w:t>[54] tad evaṁ loke kṛta-śloke hariṇā gṛhīta-keśaḥ sa bhojeśaḥ prāṇānām ardhaṁ pūrvaṁ mumoca, nijāghrātatayā mañcād avāñcaṁs tv ardham iti harir api tac chīghratāṁ boddhuṁ yoddhu-manastā-vaśān na śaśāka |</w:t>
      </w:r>
    </w:p>
    <w:p w:rsidR="00A44A5E" w:rsidRDefault="00A44A5E">
      <w:pPr>
        <w:rPr>
          <w:sz w:val="26"/>
          <w:lang w:val="pl-PL"/>
        </w:rPr>
      </w:pP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kaṁsasya keśā hariṇā vikṛṣṭāḥ</w:t>
      </w:r>
    </w:p>
    <w:p w:rsidR="00A44A5E" w:rsidRDefault="00A44A5E">
      <w:pPr>
        <w:ind w:left="720" w:right="-720"/>
        <w:rPr>
          <w:sz w:val="26"/>
          <w:lang w:val="pl-PL"/>
        </w:rPr>
      </w:pPr>
      <w:r>
        <w:rPr>
          <w:sz w:val="26"/>
          <w:lang w:val="pl-PL"/>
        </w:rPr>
        <w:t>prāṇāś ca tan muṣṭi-gatā babhūvuḥ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citraṁ na cedaṁ smara tasya bālye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tat pūtanā-stanya-vikarṣaṇaṁ ca ||46|| (indravajrā)</w:t>
      </w:r>
    </w:p>
    <w:p w:rsidR="00A44A5E" w:rsidRDefault="00A44A5E">
      <w:pPr>
        <w:ind w:left="720"/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 xml:space="preserve">patat-khaḍga-carmā galad-ratna-varmā 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bhramat-sarva-keśaḥ skhalan-mūrdha-veśaḥ |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sa mañcād adhastāj janānāṁ purastād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anenādhirūḍhaḥ papātātimūḍhaḥ ||47|| (bhujaṅga-prayātā)</w:t>
      </w:r>
    </w:p>
    <w:p w:rsidR="00A44A5E" w:rsidRDefault="00A44A5E">
      <w:pPr>
        <w:ind w:left="720"/>
        <w:rPr>
          <w:sz w:val="26"/>
          <w:lang w:val="pl-PL"/>
        </w:rPr>
      </w:pP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prāg āsīt stabdha-pakṣmā bhayam anu sa yathā tadvad eva pramītaḥ</w:t>
      </w:r>
    </w:p>
    <w:p w:rsidR="00A44A5E" w:rsidRDefault="00A44A5E">
      <w:pPr>
        <w:ind w:left="720"/>
        <w:rPr>
          <w:sz w:val="26"/>
          <w:lang w:val="pl-PL"/>
        </w:rPr>
      </w:pPr>
      <w:r>
        <w:rPr>
          <w:sz w:val="26"/>
          <w:lang w:val="pl-PL"/>
        </w:rPr>
        <w:t>kaṁso’yaṁ tena mṛtyuṁ gata iti nikhilair bhīrubhir nābhyabhāṣi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śrī-kṛṣṇas tat-pratītaṁ sapadi viracayan hastivat siṁha-varyaḥ 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sāvajñaṁ taṁ visaṁjñaṁ sadasi tata itaḥ kṣmāṁ ca karṣaṁś cakarṣa ||48|| </w:t>
      </w:r>
      <w:r>
        <w:rPr>
          <w:sz w:val="26"/>
          <w:lang w:val="pl-PL"/>
        </w:rPr>
        <w:t>(sragdharā)</w:t>
      </w:r>
    </w:p>
    <w:p w:rsidR="00A44A5E" w:rsidRDefault="00A44A5E">
      <w:pPr>
        <w:ind w:left="720"/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tato jaya-jaya-dhvani-prasita-vādya-kolāhala-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prasūna-ghana-vṛṣṭi-yuk-stuti-divas pṛthivy-āspadaiḥ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kṛta-pramada-vardhanaḥ sapadi kaṁsa-cid-vardhanaś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ciraṁ nija-ganārcitaḥ sthagita-buddhir āsīd asau ||49|| (pṛthvī)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kaṁsa-dhvaṁsana-śaṁsana-prathana-bhṛd gīrvāṇa-gīr-bāndhava-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dyovādyottama-gandha-sandha-kusumāsārārcir-abhyarcitaḥ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bhūmi-sthāpy atibhūmita-gatam aho bhūmā tadā bhūyasā-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nanda-syanda-bhareṇa bhāvitatayā hārī harir bhāvyatām ||50|| </w:t>
      </w:r>
      <w:r>
        <w:rPr>
          <w:sz w:val="26"/>
          <w:lang w:val="pl-PL"/>
        </w:rPr>
        <w:t>(śārdūla)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tataś ca, 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yadā kaṅkādayo bhrātur nirveśāyātra saṁyayuḥ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sāhāyyāya tadā rāmaḥ parigheṇārdati sma tān ||51|| 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[55] atha hari-vaṁśādi-miśrībhūta-śrī-bhāgavata-mata-prabhūtatayā kathāṁ prathayiṣyāmaḥ | [56] yathā— tad evaṁ śrīmān govindaḥ svayaṁ nanditvā śrīman-nandarājena sākaṁ vindamānaṁ śrīmad-ānakadundubhiṁ vanditvā taṁ mocayitvā sarvān api rocayitvā śrī-devakīm apy anusandhāya tathā sandhāya gṛhāya bṛhan-mahilābhiḥ saha samvidhāya yathā-sandham anyān api labdha-sambandhān dhṛtānandān vidhāya kaṁsena kṛta-bandhanasya hṛta-dhanasya taj-janakasya mocanārtham api janān abhidhāya mataṅgaja-vrajenāpi kraṣṭuṁ suṣṭhu-duṣkaraṁ kaṁsa-kalevaram īṣat-karatayā vāma-kareṇa kaca-nikare vikṛṣya tad-vartma-parikhāṁ pari parihṛṣyal loka-sārthāvṛta-pitṛ-dvayānugantṛkatayā viśrānti-tīrtham anu viśrāntim avāpa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[57] tad anu saṅkarṣaṇādayaś ca kaṅka-mukhān saṅkarṣantaḥ sarveṣāṁ harṣaṁ varṣantaḥ kṛta-karṣa-prāṇānām amitrāṇāṁ parṣadaṁ cakruḥ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[58] paraspara-pradhane nidhanaṁ gatān bhuvar-lokāt patitān kravyādān lokān iva yān sabhyāḥ paśyanti sma | tad evaṁ sthite sādhūnāṁ manasi ca susthite 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śrīman-nanda-mahāśayā drutataraṁ prasthāpayan yaṁ naraṁ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goṣṭhaṁ kaṁsa-vināśa-śaṁsana-kṛte prāgād ayaṁ tad yadā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tasmāt tarhi na kevalāḥ sukhamayā vādya-svanās tāṁ purīm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āptāḥ kintu janāś ca kecid iha ye tad yaugapadyaṁ yayuḥ ||52|| </w:t>
      </w:r>
      <w:r>
        <w:rPr>
          <w:sz w:val="26"/>
          <w:lang w:val="pl-PL"/>
        </w:rPr>
        <w:t>(śārdūla)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[59] tataś ca mṛta-priyatayānanusaṁhita-saṁhanana-kriyatām āpannāḥ kaṁsādi-striyas tatrāgatya gaty-antara-rahitāḥ sva-sva-paty-aṅgam āśliṣya dviṣyamāṇa-nija-prānā rodanaṁ</w:t>
      </w:r>
    </w:p>
    <w:p w:rsidR="00A44A5E" w:rsidRDefault="00A44A5E">
      <w:pPr>
        <w:rPr>
          <w:lang w:val="pl-PL"/>
        </w:rPr>
      </w:pPr>
      <w:r>
        <w:rPr>
          <w:lang w:val="pl-PL"/>
        </w:rPr>
        <w:t>kurvāṇā rodanaṁ vijahus tathā tan mātaraś ca kātaratām avāpuḥ | tatra ca—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cihnāni dayita-ghnāni nihnuvānāḥ purābhavan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kaṁsa-striyaḥ śugārtyā tad vyaktyāmārjan hriyaṁ hareḥ ||53|| </w:t>
      </w:r>
      <w:r>
        <w:rPr>
          <w:sz w:val="26"/>
          <w:lang w:val="pl-PL"/>
        </w:rPr>
        <w:t>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 tathāpi—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rodanaṁ sapadi rodanaṁ tathā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tan niśamya ca niśāmya cājitaḥ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svaṁ sa-tāpam avamatya satya-kṛt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tāḥ sa-sāntvam abhito’py asāntvayat ||54|| (rathoddhatā)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sāntvayann apy amūḥ kṛṣṇo na vipade sva-sāntvanam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iti tatra niyujyānyān ninyus taṁ yadavaḥ puram ||55|| </w:t>
      </w:r>
      <w:r>
        <w:rPr>
          <w:sz w:val="26"/>
          <w:lang w:val="pl-PL"/>
        </w:rPr>
        <w:t>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[60] yatra ca puryantar-upaplavaṁ vyājam ācaritavantaḥ | yadā cākrūraṁ sva-gṛhāya ninīṣantaṁ niṣidhyan nīti-vidhy-agraṇir nijāvaraja-gṛham eva vraja-rājaḥ sāgrajaṁ taṁ nināya, upaveśayāmāsa ca;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madhye kṛṣṇaṁ rāmam apy atra kṛtvā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pārśva-dvandve śauri-nandāvabhūtām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agre vyagrā yādava-prāgrya-lokās 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te saṅgantuṁ suṣṭhu saṁmardam āpuḥ ||56|| </w:t>
      </w:r>
      <w:r>
        <w:rPr>
          <w:sz w:val="26"/>
          <w:lang w:val="pl-PL"/>
        </w:rPr>
        <w:t>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dvayaṁ tan-melanāyāsīd aśeṣāṇāṁ tad-agrataḥ |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 xml:space="preserve">jyāyasāṁ gopa-bhū-bhartā gāndineyaḥ kanīyasām ||57|| </w:t>
      </w:r>
      <w:r>
        <w:rPr>
          <w:sz w:val="26"/>
          <w:lang w:val="pl-PL"/>
        </w:rPr>
        <w:t>(anuṣṭubh)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[61] atha taṁ kaṁsa-dārādi-rodanaṁ santānataḥ santaptam eva santaṁ śrīmantaṁ</w:t>
      </w:r>
    </w:p>
    <w:p w:rsidR="00A44A5E" w:rsidRDefault="00A44A5E">
      <w:pPr>
        <w:rPr>
          <w:lang w:val="pl-PL"/>
        </w:rPr>
      </w:pPr>
      <w:r>
        <w:rPr>
          <w:lang w:val="pl-PL"/>
        </w:rPr>
        <w:t>putrāparādha-rāhu-kalita-mukha-vidhu-śri-rāhukaḥ saṅgatya gaty-antara-rahitaḥ sva-</w:t>
      </w:r>
    </w:p>
    <w:p w:rsidR="00A44A5E" w:rsidRDefault="00A44A5E">
      <w:pPr>
        <w:rPr>
          <w:lang w:val="pl-PL"/>
        </w:rPr>
      </w:pPr>
      <w:r>
        <w:rPr>
          <w:lang w:val="pl-PL"/>
        </w:rPr>
        <w:t xml:space="preserve">hita-sahitaḥ kanaka-daṇḍa-lakṣita-kṣitipa-maṇḍana-maṇdalam agrato nidhāya </w:t>
      </w:r>
    </w:p>
    <w:p w:rsidR="00A44A5E" w:rsidRDefault="00A44A5E">
      <w:pPr>
        <w:rPr>
          <w:lang w:val="pl-PL"/>
        </w:rPr>
      </w:pPr>
      <w:r>
        <w:rPr>
          <w:lang w:val="pl-PL"/>
        </w:rPr>
        <w:t>mūrdhānam avāgraṁ vidhāya tasthau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[62] taṁ punar avadhāya śrīman-nanda-sahitānakadundubhir uttasthau | utthitayoś ca tayo rāma-rāmānujāv api tādṛg-avasthau babhūvatur anubabhūvatuś ca so’yam iti | anubhūya ca vidūya bhūya-sādareṇa sambhūya dareṇa dhūyamānam amūm ugrasena-nāmānaṁ praṇāma-puraḥsaratayā purata eva niveśanayā puraś cakratuḥ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[63] sa tu suta-sutatāparādha-sambādha-saṅkocataḥ śocann idam avocata,—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yadyapi mantu-vidhātuḥ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svajanaḥ sujane’bhidhātum arhen na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tarhy apy ananya-gatitā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balavaty etaṁ pralāpayati ||58|| (āryā)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[64] śrī-kṛṣṇa uvāca,— kāma</w:t>
      </w:r>
      <w:r>
        <w:rPr>
          <w:lang w:val="pl-PL"/>
        </w:rPr>
        <w:t>m ā</w:t>
      </w:r>
      <w:r w:rsidRPr="0047116E">
        <w:rPr>
          <w:lang w:val="pl-PL"/>
        </w:rPr>
        <w:t>diśyatā</w:t>
      </w:r>
      <w:r>
        <w:rPr>
          <w:lang w:val="pl-PL"/>
        </w:rPr>
        <w:t>m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[65] ugrasena uvāca,—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sa evādhipatir bhūmyāṁ yas tāmasa-vināśanaḥ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 xml:space="preserve">vidhvasta-śārvarād bhānor anyaḥ kaḥ syād aharpatiḥ ? ||59|| </w:t>
      </w:r>
      <w:r w:rsidRPr="0047116E">
        <w:rPr>
          <w:sz w:val="26"/>
          <w:lang w:val="pl-PL"/>
        </w:rPr>
        <w:t>(anuṣṭubh)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vṛddho yaḥ sa tu vṛddhānā</w:t>
      </w:r>
      <w:r>
        <w:rPr>
          <w:lang w:val="pl-PL"/>
        </w:rPr>
        <w:t>m e</w:t>
      </w:r>
      <w:r w:rsidRPr="0047116E">
        <w:rPr>
          <w:lang w:val="pl-PL"/>
        </w:rPr>
        <w:t>va vartmānuvartatā</w:t>
      </w:r>
      <w:r>
        <w:rPr>
          <w:lang w:val="pl-PL"/>
        </w:rPr>
        <w:t>m |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akula-kāla-javagaḥ kaḥ kuryāt pratikūlatāṁ ? ||60|| (anuṣṭubh)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[66] tasmād idaṁ chatrādikaṁ svena satrā kriyatā</w:t>
      </w:r>
      <w:r>
        <w:rPr>
          <w:lang w:val="pl-PL"/>
        </w:rPr>
        <w:t>m i</w:t>
      </w:r>
      <w:r w:rsidRPr="0047116E">
        <w:rPr>
          <w:lang w:val="pl-PL"/>
        </w:rPr>
        <w:t xml:space="preserve">ti | 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[67] śrī-kṛṣṇa uvāca,— rājaṁs tava tanūjasya mad-vihita-vināśanatā sarvair eva niśāmitā | katha</w:t>
      </w:r>
      <w:r>
        <w:rPr>
          <w:lang w:val="pl-PL"/>
        </w:rPr>
        <w:t>m i</w:t>
      </w:r>
      <w:r w:rsidRPr="0047116E">
        <w:rPr>
          <w:lang w:val="pl-PL"/>
        </w:rPr>
        <w:t>va tā</w:t>
      </w:r>
      <w:r>
        <w:rPr>
          <w:lang w:val="pl-PL"/>
        </w:rPr>
        <w:t>m a</w:t>
      </w:r>
      <w:r w:rsidRPr="0047116E">
        <w:rPr>
          <w:lang w:val="pl-PL"/>
        </w:rPr>
        <w:t>nyathayāni ? kintu mama tan nāśanatāyā</w:t>
      </w:r>
      <w:r>
        <w:rPr>
          <w:lang w:val="pl-PL"/>
        </w:rPr>
        <w:t>m u</w:t>
      </w:r>
      <w:r w:rsidRPr="0047116E">
        <w:rPr>
          <w:lang w:val="pl-PL"/>
        </w:rPr>
        <w:t>palakṣaṇatā paraṁ lakṣyate; yasmād bhavad-vidha-viṣayakāparādha-maya-kāla eva tatra paraṁ kāraṇa</w:t>
      </w:r>
      <w:r>
        <w:rPr>
          <w:lang w:val="pl-PL"/>
        </w:rPr>
        <w:t>m |</w:t>
      </w:r>
      <w:r w:rsidRPr="0047116E">
        <w:rPr>
          <w:lang w:val="pl-PL"/>
        </w:rPr>
        <w:t xml:space="preserve"> mayā tu labdha-buddhi-balatayā sva-vaśāyā</w:t>
      </w:r>
      <w:r>
        <w:rPr>
          <w:lang w:val="pl-PL"/>
        </w:rPr>
        <w:t>m a</w:t>
      </w:r>
      <w:r w:rsidRPr="0047116E">
        <w:rPr>
          <w:lang w:val="pl-PL"/>
        </w:rPr>
        <w:t>pi daśāyāṁ jñāta</w:t>
      </w:r>
      <w:r>
        <w:rPr>
          <w:lang w:val="pl-PL"/>
        </w:rPr>
        <w:t>m a</w:t>
      </w:r>
      <w:r w:rsidRPr="0047116E">
        <w:rPr>
          <w:lang w:val="pl-PL"/>
        </w:rPr>
        <w:t>pi tad vaira</w:t>
      </w:r>
      <w:r>
        <w:rPr>
          <w:lang w:val="pl-PL"/>
        </w:rPr>
        <w:t>m a</w:t>
      </w:r>
      <w:r w:rsidRPr="0047116E">
        <w:rPr>
          <w:lang w:val="pl-PL"/>
        </w:rPr>
        <w:t>vajñāta</w:t>
      </w:r>
      <w:r>
        <w:rPr>
          <w:lang w:val="pl-PL"/>
        </w:rPr>
        <w:t>m |</w:t>
      </w:r>
      <w:r w:rsidRPr="0047116E">
        <w:rPr>
          <w:lang w:val="pl-PL"/>
        </w:rPr>
        <w:t xml:space="preserve"> bālya-daśāyāṁ tat kila na jñāta</w:t>
      </w:r>
      <w:r>
        <w:rPr>
          <w:lang w:val="pl-PL"/>
        </w:rPr>
        <w:t>m e</w:t>
      </w:r>
      <w:r w:rsidRPr="0047116E">
        <w:rPr>
          <w:lang w:val="pl-PL"/>
        </w:rPr>
        <w:t>va, tathāpi tena pūtanādi-yūthaṁ kramaśaḥ prasthāpitam, tādṛśa-kālenaiva ca saṁsthāpita</w:t>
      </w:r>
      <w:r>
        <w:rPr>
          <w:lang w:val="pl-PL"/>
        </w:rPr>
        <w:t>m |</w:t>
      </w:r>
      <w:r w:rsidRPr="0047116E">
        <w:rPr>
          <w:lang w:val="pl-PL"/>
        </w:rPr>
        <w:t xml:space="preserve"> tathā hi— 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stanyān māṁ tudatī bakī khala-marut karṣaṁś chalāt saṁharan</w:t>
      </w:r>
    </w:p>
    <w:p w:rsidR="00A44A5E" w:rsidRPr="0047116E" w:rsidRDefault="00A44A5E">
      <w:pPr>
        <w:ind w:left="720"/>
        <w:rPr>
          <w:lang w:val="pl-PL"/>
        </w:rPr>
      </w:pPr>
      <w:r w:rsidRPr="0047116E">
        <w:rPr>
          <w:lang w:val="pl-PL"/>
        </w:rPr>
        <w:t>vatsākhyo nigiran bako mayaja-nirvicchedayan mitrakaiḥ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 xml:space="preserve">bhuñjānaḥ sa-gaṇaṁ phaṇī hṛta-balaṁ kurvan pralambaḥ sa ca 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ghnantu kṣmā-turago gilan svaya</w:t>
      </w:r>
      <w:r>
        <w:rPr>
          <w:lang w:val="fr-CA"/>
        </w:rPr>
        <w:t>m a</w:t>
      </w:r>
      <w:r w:rsidRPr="0047116E">
        <w:rPr>
          <w:lang w:val="fr-CA"/>
        </w:rPr>
        <w:t xml:space="preserve">naśyad dūṣaṇaṁ kiṁ mama? ||61|| </w:t>
      </w:r>
      <w:r w:rsidRPr="0047116E">
        <w:rPr>
          <w:sz w:val="26"/>
          <w:lang w:val="fr-CA"/>
        </w:rPr>
        <w:t>(śārdūla)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yo’yaṁ vā tanayas tava svaya</w:t>
      </w:r>
      <w:r>
        <w:rPr>
          <w:lang w:val="fr-CA"/>
        </w:rPr>
        <w:t>m a</w:t>
      </w:r>
      <w:r w:rsidRPr="0047116E">
        <w:rPr>
          <w:lang w:val="fr-CA"/>
        </w:rPr>
        <w:t>sāv akrūrakaṁ preṣayan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mā</w:t>
      </w:r>
      <w:r>
        <w:rPr>
          <w:lang w:val="fr-CA"/>
        </w:rPr>
        <w:t>m ā</w:t>
      </w:r>
      <w:r w:rsidRPr="0047116E">
        <w:rPr>
          <w:lang w:val="fr-CA"/>
        </w:rPr>
        <w:t>nāyya nighātayan kuvalayāpīḍena mallaiḥ punaḥ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yuṣmat-kutsana-bhartsana-śravaṇa-jān mantor mayā bhīruṇā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 xml:space="preserve">prāyaścitta-kṛtā dhṛtaḥ kaca-taṭe tasmād akasmān mṛtaḥ ||62|| </w:t>
      </w:r>
      <w:r w:rsidRPr="0047116E">
        <w:rPr>
          <w:sz w:val="26"/>
          <w:lang w:val="fr-CA"/>
        </w:rPr>
        <w:t>(śārdūla)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[68] tasmāt tasya sa-jātīya-vijātīya-bālaṁ-gilasya mātulāher māraṇa</w:t>
      </w:r>
      <w:r>
        <w:rPr>
          <w:lang w:val="fr-CA"/>
        </w:rPr>
        <w:t>m a</w:t>
      </w:r>
      <w:r w:rsidRPr="0047116E">
        <w:rPr>
          <w:lang w:val="fr-CA"/>
        </w:rPr>
        <w:t>pi tad-udyama-kāraṇa</w:t>
      </w:r>
      <w:r>
        <w:rPr>
          <w:lang w:val="fr-CA"/>
        </w:rPr>
        <w:t>m e</w:t>
      </w:r>
      <w:r w:rsidRPr="0047116E">
        <w:rPr>
          <w:lang w:val="fr-CA"/>
        </w:rPr>
        <w:t>va jātam, na tu mad-īhāspadī-kṛta</w:t>
      </w:r>
      <w:r>
        <w:rPr>
          <w:lang w:val="fr-CA"/>
        </w:rPr>
        <w:t>m |</w:t>
      </w:r>
      <w:r w:rsidRPr="0047116E">
        <w:rPr>
          <w:lang w:val="fr-CA"/>
        </w:rPr>
        <w:t xml:space="preserve"> tathā ca sati katha</w:t>
      </w:r>
      <w:r>
        <w:rPr>
          <w:lang w:val="fr-CA"/>
        </w:rPr>
        <w:t>m i</w:t>
      </w:r>
      <w:r w:rsidRPr="0047116E">
        <w:rPr>
          <w:lang w:val="fr-CA"/>
        </w:rPr>
        <w:t>va rājyaṁ prājyatayā mahyaṁ rocatām?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[69] sa eṣa cāvyabhicāri-saṅkalpasya mama saṅkalpaḥ pratikalpaṁ satya-vacasā</w:t>
      </w:r>
      <w:r>
        <w:rPr>
          <w:lang w:val="fr-CA"/>
        </w:rPr>
        <w:t>m a</w:t>
      </w:r>
      <w:r w:rsidRPr="0047116E">
        <w:rPr>
          <w:lang w:val="fr-CA"/>
        </w:rPr>
        <w:t>pi jalpa-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viṣayī-bhaviṣyati | yathā—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color w:val="0000FF"/>
          <w:lang w:val="fr-CA"/>
        </w:rPr>
      </w:pPr>
      <w:r w:rsidRPr="0047116E">
        <w:rPr>
          <w:color w:val="0000FF"/>
          <w:lang w:val="fr-CA"/>
        </w:rPr>
        <w:t>ahaṁ sa eva go-madhye gopaiḥ saha vanecaraḥ |</w:t>
      </w:r>
    </w:p>
    <w:p w:rsidR="00A44A5E" w:rsidRPr="0047116E" w:rsidRDefault="00A44A5E">
      <w:pPr>
        <w:ind w:left="720"/>
        <w:rPr>
          <w:color w:val="0000FF"/>
          <w:lang w:val="fr-CA"/>
        </w:rPr>
      </w:pPr>
      <w:r w:rsidRPr="0047116E">
        <w:rPr>
          <w:color w:val="0000FF"/>
          <w:lang w:val="fr-CA"/>
        </w:rPr>
        <w:t>prītimān vicariṣyāmi kāmacārī yathā gajaḥ ||63||</w:t>
      </w:r>
    </w:p>
    <w:p w:rsidR="00A44A5E" w:rsidRPr="0047116E" w:rsidRDefault="00A44A5E">
      <w:pPr>
        <w:ind w:left="720"/>
        <w:rPr>
          <w:color w:val="0000FF"/>
          <w:lang w:val="fr-CA"/>
        </w:rPr>
      </w:pPr>
      <w:r w:rsidRPr="0047116E">
        <w:rPr>
          <w:color w:val="0000FF"/>
          <w:lang w:val="fr-CA"/>
        </w:rPr>
        <w:t xml:space="preserve">etāvac chataśopy evaṁ satyenaiva bravīmi te | </w:t>
      </w:r>
    </w:p>
    <w:p w:rsidR="00A44A5E" w:rsidRPr="0047116E" w:rsidRDefault="00A44A5E">
      <w:pPr>
        <w:ind w:left="720"/>
        <w:rPr>
          <w:color w:val="0000FF"/>
          <w:lang w:val="fr-CA"/>
        </w:rPr>
      </w:pPr>
      <w:r w:rsidRPr="0047116E">
        <w:rPr>
          <w:color w:val="0000FF"/>
          <w:lang w:val="fr-CA"/>
        </w:rPr>
        <w:t>na me kāryaṁ nṛpatvena vijñāpyaṁ kriyatā</w:t>
      </w:r>
      <w:r>
        <w:rPr>
          <w:color w:val="0000FF"/>
          <w:lang w:val="fr-CA"/>
        </w:rPr>
        <w:t>m i</w:t>
      </w:r>
      <w:r w:rsidRPr="0047116E">
        <w:rPr>
          <w:color w:val="0000FF"/>
          <w:lang w:val="fr-CA"/>
        </w:rPr>
        <w:t>da</w:t>
      </w:r>
      <w:r>
        <w:rPr>
          <w:color w:val="0000FF"/>
          <w:lang w:val="fr-CA"/>
        </w:rPr>
        <w:t>m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color w:val="0000FF"/>
          <w:lang w:val="fr-CA"/>
        </w:rPr>
        <w:t>bhavān mānyostu rājā me yadūnā</w:t>
      </w:r>
      <w:r>
        <w:rPr>
          <w:color w:val="0000FF"/>
          <w:lang w:val="fr-CA"/>
        </w:rPr>
        <w:t>m a</w:t>
      </w:r>
      <w:r w:rsidRPr="0047116E">
        <w:rPr>
          <w:color w:val="0000FF"/>
          <w:lang w:val="fr-CA"/>
        </w:rPr>
        <w:t xml:space="preserve">grajaḥ prabhuḥ ||64|| </w:t>
      </w:r>
      <w:r w:rsidRPr="0047116E">
        <w:rPr>
          <w:lang w:val="fr-CA"/>
        </w:rPr>
        <w:t xml:space="preserve">[hetuviśeṣ 78.35-37] iti |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[70] tad eva</w:t>
      </w:r>
      <w:r>
        <w:rPr>
          <w:lang w:val="fr-CA"/>
        </w:rPr>
        <w:t>m a</w:t>
      </w:r>
      <w:r w:rsidRPr="0047116E">
        <w:rPr>
          <w:lang w:val="fr-CA"/>
        </w:rPr>
        <w:t>sya sarve’pi suśīlatā</w:t>
      </w:r>
      <w:r>
        <w:rPr>
          <w:lang w:val="fr-CA"/>
        </w:rPr>
        <w:t>m a</w:t>
      </w:r>
      <w:r w:rsidRPr="0047116E">
        <w:rPr>
          <w:lang w:val="fr-CA"/>
        </w:rPr>
        <w:t>nuśīlayantas tad etan mukha-mādhurya-puryamāṇa-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salila-kalila-vilocanāḥ kṣaṇa-katipayaṁ tad-avastha</w:t>
      </w:r>
      <w:r>
        <w:rPr>
          <w:lang w:val="fr-CA"/>
        </w:rPr>
        <w:t>m e</w:t>
      </w:r>
      <w:r w:rsidRPr="0047116E">
        <w:rPr>
          <w:lang w:val="fr-CA"/>
        </w:rPr>
        <w:t>va tasthuḥ | śrīmad-ānakadundubhy-ādayaḥ katipaye bibhyati sma | śrīman-nandādayas tu nandanti smeti sthite taṁ svataḥ parataś ca bhīta</w:t>
      </w:r>
      <w:r>
        <w:rPr>
          <w:lang w:val="fr-CA"/>
        </w:rPr>
        <w:t>m ā</w:t>
      </w:r>
      <w:r w:rsidRPr="0047116E">
        <w:rPr>
          <w:lang w:val="fr-CA"/>
        </w:rPr>
        <w:t>locayan punaḥ śrī-kṛṣṇaḥ prāha sma,— virāṭ-kula</w:t>
      </w:r>
      <w:r>
        <w:rPr>
          <w:lang w:val="fr-CA"/>
        </w:rPr>
        <w:t>m i</w:t>
      </w:r>
      <w:r w:rsidRPr="0047116E">
        <w:rPr>
          <w:lang w:val="fr-CA"/>
        </w:rPr>
        <w:t>daṁ samprati virāḍ-jāta</w:t>
      </w:r>
      <w:r>
        <w:rPr>
          <w:lang w:val="fr-CA"/>
        </w:rPr>
        <w:t>m |</w:t>
      </w:r>
      <w:r w:rsidRPr="0047116E">
        <w:rPr>
          <w:lang w:val="fr-CA"/>
        </w:rPr>
        <w:t xml:space="preserve"> tato yadi bhavān patitā</w:t>
      </w:r>
      <w:r>
        <w:rPr>
          <w:lang w:val="fr-CA"/>
        </w:rPr>
        <w:t>m i</w:t>
      </w:r>
      <w:r w:rsidRPr="0047116E">
        <w:rPr>
          <w:lang w:val="fr-CA"/>
        </w:rPr>
        <w:t>mā</w:t>
      </w:r>
      <w:r>
        <w:rPr>
          <w:lang w:val="fr-CA"/>
        </w:rPr>
        <w:t>m u</w:t>
      </w:r>
      <w:r w:rsidRPr="0047116E">
        <w:rPr>
          <w:lang w:val="fr-CA"/>
        </w:rPr>
        <w:t>rvī</w:t>
      </w:r>
      <w:r>
        <w:rPr>
          <w:lang w:val="fr-CA"/>
        </w:rPr>
        <w:t>m u</w:t>
      </w:r>
      <w:r w:rsidRPr="0047116E">
        <w:rPr>
          <w:lang w:val="fr-CA"/>
        </w:rPr>
        <w:t>rvī-patitā</w:t>
      </w:r>
      <w:r>
        <w:rPr>
          <w:lang w:val="fr-CA"/>
        </w:rPr>
        <w:t>m u</w:t>
      </w:r>
      <w:r w:rsidRPr="0047116E">
        <w:rPr>
          <w:lang w:val="fr-CA"/>
        </w:rPr>
        <w:t>rīkurvīta, tadā dina-katipayaṁ vaya</w:t>
      </w:r>
      <w:r>
        <w:rPr>
          <w:lang w:val="fr-CA"/>
        </w:rPr>
        <w:t>m a</w:t>
      </w:r>
      <w:r w:rsidRPr="0047116E">
        <w:rPr>
          <w:lang w:val="fr-CA"/>
        </w:rPr>
        <w:t>pi sāhāyaka</w:t>
      </w:r>
      <w:r>
        <w:rPr>
          <w:lang w:val="fr-CA"/>
        </w:rPr>
        <w:t>m ā</w:t>
      </w:r>
      <w:r w:rsidRPr="0047116E">
        <w:rPr>
          <w:lang w:val="fr-CA"/>
        </w:rPr>
        <w:t>hariṣyāmaḥ | na cet sadya eva gokulaṁ prapadya tad-anavadya-sukha</w:t>
      </w:r>
      <w:r>
        <w:rPr>
          <w:lang w:val="fr-CA"/>
        </w:rPr>
        <w:t>m a</w:t>
      </w:r>
      <w:r w:rsidRPr="0047116E">
        <w:rPr>
          <w:lang w:val="fr-CA"/>
        </w:rPr>
        <w:t>bhimukha</w:t>
      </w:r>
      <w:r>
        <w:rPr>
          <w:lang w:val="fr-CA"/>
        </w:rPr>
        <w:t>m ā</w:t>
      </w:r>
      <w:r w:rsidRPr="0047116E">
        <w:rPr>
          <w:lang w:val="fr-CA"/>
        </w:rPr>
        <w:t>nayiṣyāmaḥ iti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[71] tad evaṁ keśavasyābhiniveśataḥ sarveṣā</w:t>
      </w:r>
      <w:r>
        <w:rPr>
          <w:lang w:val="fr-CA"/>
        </w:rPr>
        <w:t>m a</w:t>
      </w:r>
      <w:r w:rsidRPr="0047116E">
        <w:rPr>
          <w:lang w:val="fr-CA"/>
        </w:rPr>
        <w:t>py anyathā kleṣatas taṁ bhojeśaṁ tūṣñīkām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eva puṣṇantaṁ śrī-gokula-prema-tṛṣṇaḥ so’yaṁ śrī-kṛṣṇaḥ svaya</w:t>
      </w:r>
      <w:r>
        <w:rPr>
          <w:lang w:val="fr-CA"/>
        </w:rPr>
        <w:t>m e</w:t>
      </w:r>
      <w:r w:rsidRPr="0047116E">
        <w:rPr>
          <w:lang w:val="fr-CA"/>
        </w:rPr>
        <w:t>va sa-nirbandhaṁ mukuṭa-bandha-bandhuraṁ karoti sma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[72] taṁ prati sarveṇa sama</w:t>
      </w:r>
      <w:r>
        <w:rPr>
          <w:lang w:val="fr-CA"/>
        </w:rPr>
        <w:t>m a</w:t>
      </w:r>
      <w:r w:rsidRPr="0047116E">
        <w:rPr>
          <w:lang w:val="fr-CA"/>
        </w:rPr>
        <w:t>garveṇa mūrdhāna</w:t>
      </w:r>
      <w:r>
        <w:rPr>
          <w:lang w:val="fr-CA"/>
        </w:rPr>
        <w:t>m ā</w:t>
      </w:r>
      <w:r w:rsidRPr="0047116E">
        <w:rPr>
          <w:lang w:val="fr-CA"/>
        </w:rPr>
        <w:t>namya svaya</w:t>
      </w:r>
      <w:r>
        <w:rPr>
          <w:lang w:val="fr-CA"/>
        </w:rPr>
        <w:t>m a</w:t>
      </w:r>
      <w:r w:rsidRPr="0047116E">
        <w:rPr>
          <w:lang w:val="fr-CA"/>
        </w:rPr>
        <w:t>sāv āvedayāmāsa,—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rājaṁs tasya vīra-gatiṁ gatasya satkāra-kāraṇaṁ bhavat-puraḥ-sarāḥ sarve’pi vaya</w:t>
      </w:r>
      <w:r>
        <w:rPr>
          <w:lang w:val="fr-CA"/>
        </w:rPr>
        <w:t>m a</w:t>
      </w:r>
      <w:r w:rsidRPr="0047116E">
        <w:rPr>
          <w:lang w:val="fr-CA"/>
        </w:rPr>
        <w:t>nusarāmaḥ | śrīmat-pitarau tu labdha-śrama-visarau nija-nijāvāsa</w:t>
      </w:r>
      <w:r>
        <w:rPr>
          <w:lang w:val="fr-CA"/>
        </w:rPr>
        <w:t>m e</w:t>
      </w:r>
      <w:r w:rsidRPr="0047116E">
        <w:rPr>
          <w:lang w:val="fr-CA"/>
        </w:rPr>
        <w:t>vāsīdatā</w:t>
      </w:r>
      <w:r>
        <w:rPr>
          <w:lang w:val="fr-CA"/>
        </w:rPr>
        <w:t>m i</w:t>
      </w:r>
      <w:r w:rsidRPr="0047116E">
        <w:rPr>
          <w:lang w:val="fr-CA"/>
        </w:rPr>
        <w:t xml:space="preserve">ti | śrīdāmādīn prati ca jagāda— āvāṁ tāvat krūra-karmaṇi pratiruddhāv iti bhavanta eva 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śrīmat-pitṛ-caraṇānugati</w:t>
      </w:r>
      <w:r>
        <w:rPr>
          <w:lang w:val="fr-CA"/>
        </w:rPr>
        <w:t>m a</w:t>
      </w:r>
      <w:r w:rsidRPr="0047116E">
        <w:rPr>
          <w:lang w:val="fr-CA"/>
        </w:rPr>
        <w:t>nubhavantaḥ śakaṭāvaroha evaṁ rātriṁ kṣipantu | iti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[73] tatas tathā vidhāya punar viśrāntiṁ sannidhāya taraṇibhis taraṇi-duhitur uttara-tīre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mṛta-kāyān nidhāya teṣāṁ preta-kāryaṁ saṁvidhāya śrīmad-ānakadundubhi-bhavanam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eva saha-rāmaḥ samājagāma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[74] āgamya ca sarveṣā</w:t>
      </w:r>
      <w:r>
        <w:rPr>
          <w:lang w:val="fr-CA"/>
        </w:rPr>
        <w:t>m a</w:t>
      </w:r>
      <w:r w:rsidRPr="0047116E">
        <w:rPr>
          <w:lang w:val="fr-CA"/>
        </w:rPr>
        <w:t>gamyaṁ tad-avarodha</w:t>
      </w:r>
      <w:r>
        <w:rPr>
          <w:lang w:val="fr-CA"/>
        </w:rPr>
        <w:t>m a</w:t>
      </w:r>
      <w:r w:rsidRPr="0047116E">
        <w:rPr>
          <w:lang w:val="fr-CA"/>
        </w:rPr>
        <w:t>varundhānaḥ sāvadhāna</w:t>
      </w:r>
      <w:r>
        <w:rPr>
          <w:lang w:val="fr-CA"/>
        </w:rPr>
        <w:t>m a</w:t>
      </w:r>
      <w:r w:rsidRPr="0047116E">
        <w:rPr>
          <w:lang w:val="fr-CA"/>
        </w:rPr>
        <w:t>mū mātara-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 xml:space="preserve">pitarau namaś cakāra | kintu sva-prabhāvānubhavāl labdha-pitṛ-bhāvābhibhavāv ata 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 xml:space="preserve">evāsambhavantau tatra-bhavantau tāv anubhūya dūyamāna iva tathā niveśayāmāsa | 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yathāsmad vraja-rāja-dvandvavad eva nirdvandva-sadayatāmaya-hṛdayatayā taṁ bala-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valitaṁ tāv āliṅgantāv aliṅgavad bahu-samaya</w:t>
      </w:r>
      <w:r>
        <w:rPr>
          <w:lang w:val="fr-CA"/>
        </w:rPr>
        <w:t>m ā</w:t>
      </w:r>
      <w:r w:rsidRPr="0047116E">
        <w:rPr>
          <w:lang w:val="fr-CA"/>
        </w:rPr>
        <w:t>sāte sma | yataḥ,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rasayati na hi yāvan mādhurī</w:t>
      </w:r>
      <w:r>
        <w:rPr>
          <w:lang w:val="fr-CA"/>
        </w:rPr>
        <w:t>m a</w:t>
      </w:r>
      <w:r w:rsidRPr="0047116E">
        <w:rPr>
          <w:lang w:val="fr-CA"/>
        </w:rPr>
        <w:t xml:space="preserve">sya tāvan 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nayati manasi bhaktas tīvra-bhāvaṁ prabhāva</w:t>
      </w:r>
      <w:r>
        <w:rPr>
          <w:lang w:val="fr-CA"/>
        </w:rPr>
        <w:t>m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sa katha</w:t>
      </w:r>
      <w:r>
        <w:rPr>
          <w:lang w:val="fr-CA"/>
        </w:rPr>
        <w:t>m i</w:t>
      </w:r>
      <w:r w:rsidRPr="0047116E">
        <w:rPr>
          <w:lang w:val="fr-CA"/>
        </w:rPr>
        <w:t>tarathā vā śrī-śukaḥ śaśvad etat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sphuṭa-madhurima-bhājaṁ śrī-vrajaṁ suṣṭhu nauti ||65|| (mālinī)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[75] atha śrīmad-ānakadundubhinā samaṁ bahir āgatya svaya</w:t>
      </w:r>
      <w:r>
        <w:rPr>
          <w:lang w:val="fr-CA"/>
        </w:rPr>
        <w:t>m e</w:t>
      </w:r>
      <w:r w:rsidRPr="0047116E">
        <w:rPr>
          <w:lang w:val="fr-CA"/>
        </w:rPr>
        <w:t>vānusmṛtya bhṛtya-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vatsalaḥ śrī-vatsa-lakṣmā didṛkṣayā nirnimiṣa-pakṣmāḥ sarva-śarmada-yaśāḥ saṅkoca-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vaśāt pūrvaṁ dūrata eva labdha-nijālocana-pūra</w:t>
      </w:r>
      <w:r>
        <w:rPr>
          <w:lang w:val="fr-CA"/>
        </w:rPr>
        <w:t>m u</w:t>
      </w:r>
      <w:r w:rsidRPr="0047116E">
        <w:rPr>
          <w:lang w:val="fr-CA"/>
        </w:rPr>
        <w:t>ddhava-māyād anugṛhīta-jana-dvārā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sānugrahaṁ gṛhād ājuhāva | tataś ca—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anyo’nyaṁ milati sma yarhy abhinavaṁ tarhi svayaṁ nāvidat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ko’haṁ kutra kadā ka eta iti sa preyān sa ca śrī-prabhuḥ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kiṁ cādūra-gatāś ca tan na vividur yat tatra siddhāntitāṁ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ko gacchen nija-tattva</w:t>
      </w:r>
      <w:r>
        <w:rPr>
          <w:lang w:val="fr-CA"/>
        </w:rPr>
        <w:t>m e</w:t>
      </w:r>
      <w:r w:rsidRPr="0047116E">
        <w:rPr>
          <w:lang w:val="fr-CA"/>
        </w:rPr>
        <w:t>tad anayoḥ premā paraṁ vetti hi? ||66|| (śārdūla)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[76] atha rāmeṇa samaṁ rāmānujaḥ sa-vyāja</w:t>
      </w:r>
      <w:r>
        <w:rPr>
          <w:lang w:val="fr-CA"/>
        </w:rPr>
        <w:t>m ā</w:t>
      </w:r>
      <w:r w:rsidRPr="0047116E">
        <w:rPr>
          <w:lang w:val="fr-CA"/>
        </w:rPr>
        <w:t>nakadundubheḥ kiñcid antarita</w:t>
      </w:r>
      <w:r>
        <w:rPr>
          <w:lang w:val="fr-CA"/>
        </w:rPr>
        <w:t>m a</w:t>
      </w:r>
      <w:r w:rsidRPr="0047116E">
        <w:rPr>
          <w:lang w:val="fr-CA"/>
        </w:rPr>
        <w:t>ñcann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amuñca na muñcan nāsīt | añcitvā ca śītalita-viraha-maya-sva-hṛdaya-vāpyākārayā nija-bāṣpa-dhārayā muhur api tan mukha-nirīkṣaṇa-pūrvaka-tad-āliṅgana-parvaṇi ta</w:t>
      </w:r>
      <w:r>
        <w:rPr>
          <w:lang w:val="fr-CA"/>
        </w:rPr>
        <w:t>m a</w:t>
      </w:r>
      <w:r w:rsidRPr="0047116E">
        <w:rPr>
          <w:lang w:val="fr-CA"/>
        </w:rPr>
        <w:t>ntaraṅgatayābhiṣiñcann ivālokyata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[77] atha saha-rāmoddhavaḥ śrī-śūrodbhava</w:t>
      </w:r>
      <w:r>
        <w:rPr>
          <w:lang w:val="fr-CA"/>
        </w:rPr>
        <w:t>m a</w:t>
      </w:r>
      <w:r w:rsidRPr="0047116E">
        <w:rPr>
          <w:lang w:val="fr-CA"/>
        </w:rPr>
        <w:t>nujñāpya bhoja-rāja-gṛhaṁ prāpya kaṁsa-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patnīnāṁ bāṣpaṁ nirvāpya rāja-sabhāyā</w:t>
      </w:r>
      <w:r>
        <w:rPr>
          <w:lang w:val="fr-CA"/>
        </w:rPr>
        <w:t>m u</w:t>
      </w:r>
      <w:r w:rsidRPr="0047116E">
        <w:rPr>
          <w:lang w:val="fr-CA"/>
        </w:rPr>
        <w:t>grasenaṁ saha-yādava-sena</w:t>
      </w:r>
      <w:r>
        <w:rPr>
          <w:lang w:val="fr-CA"/>
        </w:rPr>
        <w:t>m ā</w:t>
      </w:r>
      <w:r w:rsidRPr="0047116E">
        <w:rPr>
          <w:lang w:val="fr-CA"/>
        </w:rPr>
        <w:t>nāyya tavaiva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rājyaṁ nyāyya</w:t>
      </w:r>
      <w:r>
        <w:rPr>
          <w:lang w:val="fr-CA"/>
        </w:rPr>
        <w:t>m i</w:t>
      </w:r>
      <w:r w:rsidRPr="0047116E">
        <w:rPr>
          <w:lang w:val="fr-CA"/>
        </w:rPr>
        <w:t>ti pratyāyya siṁhāsanaṁ svīkārya punaḥ śrī-śūra-janikāyya</w:t>
      </w:r>
      <w:r>
        <w:rPr>
          <w:lang w:val="fr-CA"/>
        </w:rPr>
        <w:t>m ā</w:t>
      </w:r>
      <w:r w:rsidRPr="0047116E">
        <w:rPr>
          <w:lang w:val="fr-CA"/>
        </w:rPr>
        <w:t>gatavān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brahmāṇḍa-kotīśvaratāti-tucchā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yasyekṣyate viṣṇūpadeśitā ca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sā tasya goloka-mahendra-sūnoḥ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kāmyā kathaṁ kaṁsaka-rājya-lakṣmīḥ? ||67|| (indravajrā)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[78] atha samuddhava-lasad-uddhava-sahitābhyāṁ tābhyāṁ saha mahā-ratha-mūhyamāna-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manoratha</w:t>
      </w:r>
      <w:r>
        <w:rPr>
          <w:lang w:val="fr-CA"/>
        </w:rPr>
        <w:t>m ā</w:t>
      </w:r>
      <w:r w:rsidRPr="0047116E">
        <w:rPr>
          <w:lang w:val="fr-CA"/>
        </w:rPr>
        <w:t>ruhya sa punar ānakadundubhir vraja-mahī-patiṁ prati milanāya viśaṅkaṭaṁ tadīya-śakaṭa-vraja</w:t>
      </w:r>
      <w:r>
        <w:rPr>
          <w:lang w:val="fr-CA"/>
        </w:rPr>
        <w:t>m ā</w:t>
      </w:r>
      <w:r w:rsidRPr="0047116E">
        <w:rPr>
          <w:lang w:val="fr-CA"/>
        </w:rPr>
        <w:t>jagāma | āgamya ca gāḍhāliṅganatayā saṅgamya ramya-svajana-saṁvalitena tena tena saha parasparaṁ labdha-dhvaṁsa-kaṁsa-kṛta-caropadrava-vārtāṁ vartayāmāsa | vartayitvā ca punaḥ prārthayāmāsa,— yāvat sthitis tāvad asmad-gṛha eva sva-gṛha iva sarvaiḥ saha bhoktavya</w:t>
      </w:r>
      <w:r>
        <w:rPr>
          <w:lang w:val="fr-CA"/>
        </w:rPr>
        <w:t>m i</w:t>
      </w:r>
      <w:r w:rsidRPr="0047116E">
        <w:rPr>
          <w:lang w:val="fr-CA"/>
        </w:rPr>
        <w:t>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[79] tataś ca pratidina</w:t>
      </w:r>
      <w:r>
        <w:rPr>
          <w:lang w:val="fr-CA"/>
        </w:rPr>
        <w:t>m e</w:t>
      </w:r>
      <w:r w:rsidRPr="0047116E">
        <w:rPr>
          <w:lang w:val="fr-CA"/>
        </w:rPr>
        <w:t>vaṁ nirvartamāne mahā-parvaṇi sa-rāmaḥ śrī-rāmānujaḥ palāyita-yādava-caya-samācayana-maya-nava-rājya-prājya-sthāpana-karma-samaye rāja-sabhāyāṁ śrī-vasudevasya sabhāyāṁ vā virājate sma | antarāntarā ca śakaṭāvaroha</w:t>
      </w:r>
      <w:r>
        <w:rPr>
          <w:lang w:val="fr-CA"/>
        </w:rPr>
        <w:t>m ā</w:t>
      </w:r>
      <w:r w:rsidRPr="0047116E">
        <w:rPr>
          <w:lang w:val="fr-CA"/>
        </w:rPr>
        <w:t>sādya śrīdāmādya-nija-mitraiḥ saha vicitraṁ krīḍati sma iti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[80] atha dina-kathāṁ samāpayataḥ snigdhakaṇṭhasya vacanaṁ yathā,—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kaṁsaṁ nihatavān yaḥ prāk so’yaṁ kroḍa-gatas tava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dvīpāt pratyāgataṁ vitta</w:t>
      </w:r>
      <w:r>
        <w:rPr>
          <w:lang w:val="fr-CA"/>
        </w:rPr>
        <w:t>m i</w:t>
      </w:r>
      <w:r w:rsidRPr="0047116E">
        <w:rPr>
          <w:lang w:val="fr-CA"/>
        </w:rPr>
        <w:t xml:space="preserve">vaitaṁ paśya gopate ||68|| </w:t>
      </w:r>
      <w:r w:rsidRPr="0047116E">
        <w:rPr>
          <w:sz w:val="26"/>
          <w:lang w:val="fr-CA"/>
        </w:rPr>
        <w:t>(anuṣṭubh)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[81] atha tatra gatāyāṁ kathāyāṁ samāpta-prathāyāṁ paramānandinaḥ śrīmad-vraja-vandinas tad idaṁ paṭhanti sma,—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jaya kṛta-mathurā-praveśa-bhāvuka | māthura-janatā-subhagaṁ bhāvuka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nānā-vilasita-nandita-nāgara | nagara-vadhū-jana-mohana-nāgara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sa-vrajaka-kaṁsaka-vasanā-dāyaka | kṛta-ruci-vāyini nija-ruci-dāyaka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 xml:space="preserve">bhakta-gaṇe dhṛta-karuṇā-pūraka | mālākāra-manoratha-pūraka || 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tanu-tata-kubjā-candana-citraka | kubjā-vakrima-hṛti-kṛta-citraka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kaṁsa-makha-sthita-dhanur-anuyojaka | nagara-janānāṁ sukha-śata-yojaka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kaṁsa-dhanur makha-dhanur anubhaṅgada | tad-asahanoddhata-yoddhṛṣu bhaṅgada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hastipa</w:t>
      </w:r>
      <w:r>
        <w:rPr>
          <w:lang w:val="fr-CA"/>
        </w:rPr>
        <w:t>m a</w:t>
      </w:r>
      <w:r w:rsidRPr="0047116E">
        <w:rPr>
          <w:lang w:val="fr-CA"/>
        </w:rPr>
        <w:t>nu nija-vartma-sa-mardaka | tasmin dhṛta-ruṣi hasti-vimardaka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bhrātrā saha kari-danta-vibhūṣaṇa | raṅgaṁ praviśan bhoja-vibhūṣaṇa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gaja-raktādibhir aṅgaṁ paricita | bahu-vidha-bhāvair vividhaṁ paricita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jagati samantād apratimallaka | kaṁsāgre hata-tat-prati-mallaka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sadasi samaste nāsti samohana | malla-naṭana-kṛta-viśva-vimohana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kaṁsaja-guru-nindana-kampākula | dṛṣṭi-vikīrṇa-dyuti-śampākula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pluti-līlā-kṛta-mañca-kṣobhaka | krīḍā-vikrama-kaṁsa-kṣobhaka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sahasā mañcāt kaṁsa-nipātaka | tena dhvasta-tri-jagat-pātaka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akhila-janānāṁ duḥkha-vimokṣada | kaṁsasyāpi ca sahasā mokṣada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mocita-vasudevādika-bandhaka | sādhu-sukhaṁ prati dhṛta-nirbandhaka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viśrāntiṁ prati kaṁsākarṣaka | vyañjita-nija-bala-balayotkarṣaka ||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kaṁsa-pitari-jita-rājya-nidhāyaka | nija-yaśasākhila-śarma-vidhāyaka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vrajataḥ poṣyākhila-nistāraka | punar api ca vraja-sukha-vistāraka ||</w:t>
      </w:r>
    </w:p>
    <w:p w:rsidR="00A44A5E" w:rsidRPr="0047116E" w:rsidRDefault="00A44A5E">
      <w:pPr>
        <w:ind w:firstLine="720"/>
        <w:rPr>
          <w:lang w:val="fr-CA"/>
        </w:rPr>
      </w:pPr>
      <w:r w:rsidRPr="0047116E">
        <w:rPr>
          <w:lang w:val="fr-CA"/>
        </w:rPr>
        <w:t>jaya jaya jaya jaya jaya jaya jaya jaya | jaya jaya jaya jaya jaya jaya jaya jaya || vīra ||69||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[82] tad evaṁ kathakayoḥ kathayā vandināṁ vandana-prathayā ca labdhāvadhāna-poṣāḥ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śrī-kṛṣṇa-lābha-santata-santoṣāḥ sarve yathāsvaṁ tad-ānukūlya-sukha</w:t>
      </w:r>
      <w:r>
        <w:rPr>
          <w:lang w:val="fr-CA"/>
        </w:rPr>
        <w:t>m a</w:t>
      </w:r>
      <w:r w:rsidRPr="0047116E">
        <w:rPr>
          <w:lang w:val="fr-CA"/>
        </w:rPr>
        <w:t>rjayāmāsuḥ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 xml:space="preserve">[83] atha labdha-prathāyāṁ rātri-kathāyāṁ śrī-rādhā-mādhavayor agrataḥ snigdhakaṇṭha 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uvāca,— tad etat pramada-vṛtte sthite pratilava</w:t>
      </w:r>
      <w:r>
        <w:rPr>
          <w:lang w:val="fr-CA"/>
        </w:rPr>
        <w:t>m a</w:t>
      </w:r>
      <w:r w:rsidRPr="0047116E">
        <w:rPr>
          <w:lang w:val="fr-CA"/>
        </w:rPr>
        <w:t>pi gokulaṁ prasthite ca tat-pradeśataḥ sandeśaḥ śrīmat-keśava-sadeśa</w:t>
      </w:r>
      <w:r>
        <w:rPr>
          <w:lang w:val="fr-CA"/>
        </w:rPr>
        <w:t>m ā</w:t>
      </w:r>
      <w:r w:rsidRPr="0047116E">
        <w:rPr>
          <w:lang w:val="fr-CA"/>
        </w:rPr>
        <w:t>gataḥ, tatrānyeṣāṁ prātaḥ-prastotavyaḥ | samprati tu kaṁsa-pitari rājyārpaṇasya śravaṇataḥ kiñcid avāñcita-bhayamaya-cira-viraha-klamānāṁ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vraja-ramāṇā</w:t>
      </w:r>
      <w:r>
        <w:rPr>
          <w:lang w:val="fr-CA"/>
        </w:rPr>
        <w:t>m a</w:t>
      </w:r>
      <w:r w:rsidRPr="0047116E">
        <w:rPr>
          <w:lang w:val="fr-CA"/>
        </w:rPr>
        <w:t>ti-nibhṛta-svasti-mukha-saṁbhṛtaḥ so’ya</w:t>
      </w:r>
      <w:r>
        <w:rPr>
          <w:lang w:val="fr-CA"/>
        </w:rPr>
        <w:t>m ā</w:t>
      </w:r>
      <w:r w:rsidRPr="0047116E">
        <w:rPr>
          <w:lang w:val="fr-CA"/>
        </w:rPr>
        <w:t>karṇyatām,—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virahas tava gopālīr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dayita mitho yāḥ sa-patnīś ca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rañjayati sma samastāḥ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prāṇāt katha</w:t>
      </w:r>
      <w:r>
        <w:rPr>
          <w:lang w:val="fr-CA"/>
        </w:rPr>
        <w:t>m a</w:t>
      </w:r>
      <w:r w:rsidRPr="0047116E">
        <w:rPr>
          <w:lang w:val="fr-CA"/>
        </w:rPr>
        <w:t>haha tā virañjayati? ||70|| (udgīti)</w:t>
      </w:r>
    </w:p>
    <w:p w:rsidR="00A44A5E" w:rsidRPr="0047116E" w:rsidRDefault="00A44A5E">
      <w:pPr>
        <w:ind w:left="720"/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vipinaṁ sadanaṁ yāsāṁ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sadanaṁ vipinaṁ babhūva gopīnā</w:t>
      </w:r>
      <w:r>
        <w:rPr>
          <w:lang w:val="fr-CA"/>
        </w:rPr>
        <w:t>m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tāsāṁ tvad-viyujāṁ kiṁ</w:t>
      </w:r>
    </w:p>
    <w:p w:rsidR="00A44A5E" w:rsidRDefault="00A44A5E">
      <w:pPr>
        <w:ind w:left="720"/>
        <w:rPr>
          <w:lang w:val="fr-CA"/>
        </w:rPr>
      </w:pPr>
      <w:r w:rsidRPr="0047116E">
        <w:rPr>
          <w:lang w:val="fr-CA"/>
        </w:rPr>
        <w:t xml:space="preserve">mṛti-jīvanayor viparyayo na syāt? </w:t>
      </w:r>
      <w:r>
        <w:rPr>
          <w:lang w:val="fr-CA"/>
        </w:rPr>
        <w:t>||71|| (gīti)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yāsāṁ candana-candra-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prabhṛti ca vastu-pratāpanaṁ bhavati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hari-rahitānāṁ tāsāṁ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vahniḥ kiṁ bata na śītatām ayitā? ||72|| (gīti)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viśleṣas tava bhadraḥ 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kleśaṁ sa hared bhavann eva |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āśā seyaṁ dhṛṣṭā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tvat-sṛṣṭā tatra vighna</w:t>
      </w:r>
      <w:r>
        <w:rPr>
          <w:lang w:val="fr-CA"/>
        </w:rPr>
        <w:t>m ā</w:t>
      </w:r>
      <w:r w:rsidRPr="0047116E">
        <w:rPr>
          <w:lang w:val="fr-CA"/>
        </w:rPr>
        <w:t>tanute ||73|| (udgīti)</w:t>
      </w:r>
    </w:p>
    <w:p w:rsidR="00A44A5E" w:rsidRPr="0047116E" w:rsidRDefault="00A44A5E">
      <w:pPr>
        <w:ind w:left="720"/>
        <w:rPr>
          <w:lang w:val="fr-CA"/>
        </w:rPr>
      </w:pP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bhavatā maryādārthaṁ</w:t>
      </w:r>
    </w:p>
    <w:p w:rsidR="00A44A5E" w:rsidRPr="0047116E" w:rsidRDefault="00A44A5E">
      <w:pPr>
        <w:ind w:left="720"/>
        <w:rPr>
          <w:lang w:val="fr-CA"/>
        </w:rPr>
      </w:pPr>
      <w:r w:rsidRPr="0047116E">
        <w:rPr>
          <w:lang w:val="fr-CA"/>
        </w:rPr>
        <w:t>yaḥ khalu paryāpitaḥ kālaḥ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kālaḥ sa bhavann agha-hara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lavaśaḥ kalpāya kalpate’smākam ||74|| (udgīti)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[84] atra cedaṁ śrī-rādhā-sakhīnāṁ tad anupadyamānaṁ padyam,—</w:t>
      </w:r>
    </w:p>
    <w:p w:rsidR="00A44A5E" w:rsidRDefault="00A44A5E">
      <w:pPr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agha-hara viraha-vraṇatā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na hi naḥ kṛcchrāya tādṛśe śrayati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rādhā-lavaṇim agalanaṁ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yadi valanaṁ tatra nāpi kurvīta ||75|| (gīti)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[85] tatra kāraṇam anyad anyad astu, tad idaṁ tu mahad eva duḥsaham,—</w:t>
      </w:r>
    </w:p>
    <w:p w:rsidR="00A44A5E" w:rsidRDefault="00A44A5E">
      <w:pPr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ānītaṁ ghṛta-pāyasānnam anayā kṛṣṇāya kiñcit tvayā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labdhavyaṁ śuka tan-mayā ca madhuraṁ nāmnā rutaṁ tanyatām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itthaṁ prātar anūdya nityam api tāṁ rādhāṁ muhuḥ śārikā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vṛndāraṇya-nivāsinī madhupura-kṣmā-nātha totudyate ||76|| </w:t>
      </w:r>
      <w:r>
        <w:rPr>
          <w:sz w:val="26"/>
          <w:lang w:val="fr-CA"/>
        </w:rPr>
        <w:t>(śārdūla)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evaṁ priya-sakhī-lekhaṁ vācakasya bakī-ripoḥ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lumpat-kalpas tadā bāṣpaḥ sthairya-kalpam acīkḷpat ||77|| (anuṣṭubh)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[86] tad etat kathārambha eva tāsāṁ śvāsānāṁ bahir niṣkramaṇam iva vīkṣya snigdhakaṇṭhaḥ </w:t>
      </w:r>
    </w:p>
    <w:p w:rsidR="00A44A5E" w:rsidRDefault="00A44A5E">
      <w:pPr>
        <w:rPr>
          <w:lang w:val="fr-CA"/>
        </w:rPr>
      </w:pPr>
      <w:r>
        <w:rPr>
          <w:lang w:val="fr-CA"/>
        </w:rPr>
        <w:t>sotkaṇṭhaṁ samāpayann āha sma,—</w:t>
      </w:r>
    </w:p>
    <w:p w:rsidR="00A44A5E" w:rsidRDefault="00A44A5E">
      <w:pPr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rādhe yo’yaṁ dayitas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tvayi dayitaḥ katham anārdratām ayitā?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tava tanu-latikām asraiḥ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siñcati paśyāmbuda-śyāmaḥ ||78|| (āryā)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[87] tad evaṁ madhuropasaṁhāreṇa vyāhāreṇa sarvam ānandayan tāv amanda-premānanda-</w:t>
      </w:r>
    </w:p>
    <w:p w:rsidR="00A44A5E" w:rsidRDefault="00A44A5E">
      <w:pPr>
        <w:rPr>
          <w:lang w:val="fr-CA"/>
        </w:rPr>
      </w:pPr>
      <w:r>
        <w:rPr>
          <w:lang w:val="fr-CA"/>
        </w:rPr>
        <w:t xml:space="preserve">mandiratayā vandināv amū tena saha yathā-svam āvāsaṁ vindataḥ sma, śrī-rādhā-govindau ca kandarpa-mandiram iti | </w:t>
      </w: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iti śrī-śrīmad-uttara-gopāla-campūm anu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kaṁsa-vidhvaṁsanaṁ nāma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pañcamaṁ pūraṇam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||5||</w:t>
      </w:r>
    </w:p>
    <w:p w:rsidR="00A44A5E" w:rsidRDefault="00A44A5E">
      <w:pPr>
        <w:pStyle w:val="Heading3"/>
      </w:pPr>
      <w:r>
        <w:br w:type="column"/>
        <w:t>atha ṣaṣṭhaṁ pūraṇam</w:t>
      </w:r>
    </w:p>
    <w:p w:rsidR="00A44A5E" w:rsidRDefault="00A44A5E">
      <w:pPr>
        <w:pStyle w:val="Heading1"/>
      </w:pPr>
      <w:r>
        <w:t>śrī-nanda-visarjanam</w:t>
      </w:r>
    </w:p>
    <w:p w:rsidR="00A44A5E" w:rsidRDefault="00A44A5E">
      <w:pPr>
        <w:pStyle w:val="BodyText"/>
        <w:jc w:val="center"/>
        <w:rPr>
          <w:b/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[1] atha śrī-govinda-kṛtam ahasi vrajendra-sadasi prātaḥ-kathā prathām āpa | yatra madhukaṇṭha uvāca,—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[2] tad-evaṁ kaṁsa-māraṇānantaram uccāvaca-vāraṇāya yatra kutracid-gata-yādava-kulākāraṇāya samudbhūta-kaṁsa-pakṣa-nirhāraṇāya ca vrajāgamanāyālabdhāvasare kaṁsa-hare tat-paryanta-vṛttaṁ pratilavam api śravasi vṛttaṁ kurvatām upanandādīnāṁ sānandānām api vilambāśaṅkā-śaṅku-saṅkulānāṁ sandeśaḥ praviveśa; yathā—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List"/>
        <w:ind w:left="720"/>
        <w:rPr>
          <w:noProof/>
          <w:lang w:val="fr-CA"/>
        </w:rPr>
      </w:pPr>
      <w:r>
        <w:rPr>
          <w:noProof/>
          <w:lang w:val="fr-CA"/>
        </w:rPr>
        <w:t>harer mātā bhaktaṁ tad-avadhi na bhuṅkte tad-anugās</w:t>
      </w:r>
    </w:p>
    <w:p w:rsidR="00A44A5E" w:rsidRDefault="00A44A5E">
      <w:pPr>
        <w:pStyle w:val="List"/>
        <w:ind w:left="720"/>
        <w:rPr>
          <w:noProof/>
          <w:lang w:val="fr-CA"/>
        </w:rPr>
      </w:pPr>
      <w:r>
        <w:rPr>
          <w:noProof/>
          <w:lang w:val="fr-CA"/>
        </w:rPr>
        <w:t>tathā tasmin gopāḥ prati-muhur upāyātividhurāḥ |</w:t>
      </w:r>
    </w:p>
    <w:p w:rsidR="00A44A5E" w:rsidRDefault="00A44A5E">
      <w:pPr>
        <w:pStyle w:val="List"/>
        <w:ind w:left="720"/>
        <w:rPr>
          <w:noProof/>
          <w:lang w:val="fr-CA"/>
        </w:rPr>
      </w:pPr>
      <w:r>
        <w:rPr>
          <w:noProof/>
          <w:lang w:val="fr-CA"/>
        </w:rPr>
        <w:t>kim anyad vaktavyaṁ vrajam anugataṁ yat paśu-kulaṁ</w:t>
      </w:r>
    </w:p>
    <w:p w:rsidR="00A44A5E" w:rsidRDefault="00A44A5E">
      <w:pPr>
        <w:pStyle w:val="List"/>
        <w:ind w:left="720"/>
        <w:rPr>
          <w:noProof/>
          <w:lang w:val="fr-CA"/>
        </w:rPr>
      </w:pPr>
      <w:r>
        <w:rPr>
          <w:noProof/>
          <w:lang w:val="fr-CA"/>
        </w:rPr>
        <w:t>vanasthaṁ yad vā tan-nikhilam iha śiryad vilapati || iti || 1 ||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[3] atha kutaścin manaḥ-stha-saṁkocataḥ samprati prati-gamanād viramya bhāvi-līlā-sūcana-devarṣi-vacana-smaraṇāt tad-eva ca niyamya sahamānatāṁ vahann api tad-evaṁ niśamya samyag-utsukatayā gamyam eveti manaḥ punaḥ saṅgamya so’ayaṁ vraja-prāṇa-vrajaḥ svāgrajaṁ raho nirvyājaṁ vyājahāra,— ‘ārya ! tatra-bhavatātra sāhāyyaṁ dhāryatām | ahaṁ punar vrajam eva vrajāni’ 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[4] sa punaḥ sāsram uvāca,— bhrātar bhavantaṁ vinā mama sarvaṁ vināśam āyātīti na mayā kim api syāt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[5] śrī-kṛṣṇa uvāca,— tarhi kiṁ kāryaṁ ?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[6] sa uvāca,— yadūnugrasenānugatān vidhāya drutam ubhābhyām evāvābhyāṁ gokulaṁ gantavyam | tad idaṁ mayāpi bhavyaṁ nivedayaitavyam āsit, diṣṭyā svayam eva diṣṭyā tad uṭṭaṅkitam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[7] atha śrī-kṛṣṇas tena sākaṁ śrī-vasudeva-vinā-kṛta-yadu-kula-virājamāna-yadu-rāja-sahāyāṁ gatvā kṣaṇād avasaraṁ ca matvā tad idaṁ nivedana-mudrayā vedayāmāsa,— ‘mama kiñcid vijñaptir asti’ 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[8] sarve sa-sambhramaṁ ūcuḥ,— kāmam ājñāpyatām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[9] śrī-kṛṣṇa uvāca,—‘samprati bhavantaḥ sarve sva-bhavanam eva samāgatavantaḥ, rāja-mahāśayāś ca nija-rājāsanam evāsanaṁ vidhāya yathā-pūrvaṁ bhavatāṁ parva vitanitatāraḥ | mayā pūrvam apīdaṁ nivedanaṁcakre, yan-mahyaṁ rājyaṁ na rocate, kiṁ tu mama vṛndāvanam eva sukha-vṛndāya kalpate’ 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[10] tad evam avadhāya mukhāvalokanaṁ vyatividhāya satsu sabhāsatsu vikadru-nāmā yadu-bṛddhaḥ samṛddha-kṣobham ācacakṣe,— pūrvam asmākam ekaḥ kaṁsaka eva dhvaṁsaka āsīt | tad-balād anye punar asmābhir na gaṇyeṣu kṛtāḥ, bhavatā pramāpite tu tasmin pracura-pramāṇas tad-vidhā jātāḥ, yato jarāsandhādayas tat-sambandhāhita-nirbandhāḥ koṭayaḥ prasārita-śastra-koṭayaḥ santi | tasmād bhavan-mātrāśraya-praṇayanīya-prāṇa-trāṇa-yātrā yadavaḥ svayaṁ yathāvad avasthāpyantāṁ saṁsthāpyantāṁ vā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[11] kiṁ ca</w:t>
      </w:r>
      <w:r>
        <w:rPr>
          <w:noProof/>
          <w:color w:val="FF0000"/>
          <w:lang w:val="fr-CA"/>
        </w:rPr>
        <w:t xml:space="preserve"> </w:t>
      </w:r>
      <w:r>
        <w:rPr>
          <w:noProof/>
          <w:color w:val="0000FF"/>
          <w:lang w:val="fr-CA"/>
        </w:rPr>
        <w:t xml:space="preserve">‘asyās tvām aṣṭamo garbhaḥ’ </w:t>
      </w:r>
      <w:r>
        <w:rPr>
          <w:noProof/>
          <w:color w:val="FF0000"/>
          <w:lang w:val="fr-CA"/>
        </w:rPr>
        <w:t xml:space="preserve">[bhā 10.1.34] </w:t>
      </w:r>
      <w:r>
        <w:rPr>
          <w:noProof/>
          <w:lang w:val="fr-CA"/>
        </w:rPr>
        <w:t xml:space="preserve">iti gīr-vāṇa-vāṇī-sandarbha-sākṣitayā bhavān asmākam eva satyam apatyam, na tu go-paty-adhipānām ity asmat-pratyavasthāpanam eva bhavatā pratyham ācaraṇīyam | teṣām apakāra-kārakaś ca kaścana samprati bhātīti yathā-bhavyaṁ syāt tathā vyavahartavyam iti kim adhikaṁ marma-vyañjanayā sādhūnāṁ śatrujitsu parama-dharmavitsu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[12] atha tad etad anatikramyaṁ niśamya samyag vācaṁ saṁyamya durmanā iva tasmād apagamya śrī-vasudeva-devakībhyāṁ dharmyaṁ harmyam āgamya śrī-rāmeṇa samam eva tāv anu nivedayāmāsa,— śrī-mat-pitarāv-ājñā-vitarāyāvadhānam atrādhattām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[13] tāv ucatuḥ,— hanta ! tat kiṁ ?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[14] śrī-kṛṣṇa uvāca,— yad vrajalokaṁ vilokaṁ vilokam āyacchāvaḥ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[15] atha tad-etad avadhārya tau tūṣñīkām evāpuṣñītām | tau hi pūrvam ugrasena-mukuṭa-bandham anu tad-vacana-pravandham ākarṇya vaivarṇyam evāsannau staḥ | yaḥ khalv avyabhicāritayā vaiśampāyanādibhir api hari-vaṁṣādiṣu pracārita evāsti; yathā darśitam,— </w:t>
      </w:r>
      <w:r>
        <w:rPr>
          <w:noProof/>
          <w:color w:val="0000FF"/>
          <w:lang w:val="pl-PL"/>
        </w:rPr>
        <w:t>‘ahaṁ sa eva go-madhyaḥ’</w:t>
      </w:r>
      <w:r>
        <w:rPr>
          <w:noProof/>
          <w:lang w:val="pl-PL"/>
        </w:rPr>
        <w:t xml:space="preserve"> ityādi | jānāte sma ca tāv asya manovṛttaṁ yad vraja-gamane labdha-saṅgamane sarvam asau vismaratīti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[16] tataś cirād evam ucatuḥ,— ‘tataḥ parihṛtāv eva cira-labdha-śvāsa-rūpābhyāṁ yuvābhyām āvām’ iti tatrākrūrasya jananyā ca vicārataḥ krūram idaṁ proktam,— ‘yady atra vraja-janānāṁ gamanāgamanam asti, tarhi vraja evāyam astīti gamanaṁ vāsya kathaṁ nirodha-viṣayīkriyate ?’ iti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[17] atha sarve tasyā mukhaṁ paśyantaś ciraṁ vimṛśya tasthuḥ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[18] tad-evaṁ sati punar vivikta-mitābhyāṁ rāmājitābhyām akṣīṇam aṣaḍa-kṣīṇam idaṁ nirṇiktaṁ viviktam,— tad idam āvābhyāṁ saralatayā param anayor guru-caraṇayor niveditam | tat punar amūbhāṁ svāniṣṭaṁ vitarkya pratyādiṣṭaṁ gurvājñālaṁghananṁ tu na maṅgalāya kalpeta | yad-ājñā-pālanāya parama-maryādaḥ sa khalu raghu-varyaḥ prājyaṁ rājyam api parityajya nava-bhāryayā saha rākṣasa-caryābhīṣaṇam api vanaṁ bāḍham avagāḍhaṁ cakāra | tad-ājñā-laṁghanasya parāmṛśyate ca phalam— jarāsandhādayas tv asmat-sambandhena kṛtānusandhe vraje’py utpātaṁ pātayiṣyantīti prastutam astu tāvad aprastutam anyad anyad api, tasmāc śrī-vrajeśa-caraṇa-samādhānam eva sāmprataṁ sāmpratam iti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[19] tad-evaṁ mantraṁ vidhāya śrī-vrajeśituranasāṁ samūha sannidhāya tābhyāṁ tasya parisaraḥ samājagme | samāgamya ca praṇamya samyagāsanam āsthitayos tayo rāma eva tasmin sadasi yad vṛttaṁ tat pravṛttaṁ cakre |</w:t>
      </w: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[20] tatra svayaṁ kṛṣṇas tu pitṛ-pitṛvyādīn api sa-vinayaṁ paśyan kiñcid vihasann iva tasya śeṣam āha sma,— hanta! kādācitkīm ākāśa-vāṇīṁ pramāṇīkṛtya mayi nija-devakī-putratām api te sūcayanti, tad-antargataṁ sva-mataṁ kāraṇaṁ tu nāvatārayanti iti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[21] athaitāvat kathitavati madhukaṇṭhe snigdhakaṇṭhaś cintayati sma,— vastutaḥ khalv ayam anugatācintya-śaktitayā śrī-devakyāṁ catur-bhuja-rūpena śrīnāṁ-yośodāyāṁ tu dvi-bhuja-rūpena sphurati sma </w:t>
      </w:r>
      <w:r>
        <w:rPr>
          <w:noProof/>
          <w:color w:val="0000FF"/>
          <w:lang w:val="pl-PL"/>
        </w:rPr>
        <w:t xml:space="preserve">‘phalena phala-kāraṇam anumīyate’ </w:t>
      </w:r>
      <w:r>
        <w:rPr>
          <w:noProof/>
          <w:lang w:val="pl-PL"/>
        </w:rPr>
        <w:t xml:space="preserve">iti nyāyena | yadā tu kaṁsa-bhayāc-catur-bhuja-rūpācchādanāya devakīcchājāyata, tadā tu śrī-yośodāyāṁ sphuritaṁ dvi-bhuja-rūpam eva catur-bhuja-rūpam antarbhūtaṁ vidhāya tatrāvirbhūveti </w:t>
      </w:r>
      <w:r>
        <w:rPr>
          <w:noProof/>
          <w:color w:val="FF0000"/>
          <w:lang w:val="pl-PL"/>
        </w:rPr>
        <w:t>pūrva-campūm a</w:t>
      </w:r>
      <w:r>
        <w:rPr>
          <w:noProof/>
          <w:lang w:val="pl-PL"/>
        </w:rPr>
        <w:t xml:space="preserve">nu </w:t>
      </w:r>
      <w:r>
        <w:rPr>
          <w:noProof/>
          <w:color w:val="FF0000"/>
          <w:lang w:val="pl-PL"/>
        </w:rPr>
        <w:t xml:space="preserve">(3.102) </w:t>
      </w:r>
      <w:r>
        <w:rPr>
          <w:noProof/>
          <w:lang w:val="pl-PL"/>
        </w:rPr>
        <w:t xml:space="preserve">śrī-bhāgavatānugata-yuktibhir uktibhiḥ sthāpitam | tat tu na pūrvam ubhayatrāpi jñātam āsīt iti | 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[22] atha spaṣṭaṁ sa-smitam ācaṣṭa,— kathaṁ te svayam api kāraṇam avatārayeyuḥ ? avatārite tu tasmin vasudevenāpahṛtāpatyasya go-paty adipasya nyāyaḥ satyaḥ syād iti | bhavatu, vraja-patinā tatra kiṁ pratipannaṁ ?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[23] madhukaṇṭha uvāca,— tac-chrutvā tu vraja-nṛpatir bahir avihataṁ vihasya tad anyathā adhyavasyati sma, </w:t>
      </w:r>
      <w:r>
        <w:rPr>
          <w:noProof/>
          <w:color w:val="0000FF"/>
          <w:lang w:val="pl-PL"/>
        </w:rPr>
        <w:t xml:space="preserve">‘asyās tvām aṣṭamo garbho hantā yāṁ vahase’budha’ </w:t>
      </w:r>
      <w:r>
        <w:rPr>
          <w:noProof/>
          <w:color w:val="FF0000"/>
          <w:lang w:val="pl-PL"/>
        </w:rPr>
        <w:t xml:space="preserve">[bhā 10.1.34] </w:t>
      </w:r>
      <w:r>
        <w:rPr>
          <w:noProof/>
          <w:lang w:val="pl-PL"/>
        </w:rPr>
        <w:t xml:space="preserve">iti </w:t>
      </w: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kaṁsaṁ pratyākāśa-vāṇī—</w:t>
      </w:r>
    </w:p>
    <w:p w:rsidR="00A44A5E" w:rsidRDefault="00A44A5E">
      <w:pPr>
        <w:pStyle w:val="BodyText"/>
        <w:ind w:left="720"/>
        <w:rPr>
          <w:noProof/>
          <w:color w:val="0000FF"/>
          <w:lang w:val="pl-PL"/>
        </w:rPr>
      </w:pPr>
      <w:r>
        <w:rPr>
          <w:noProof/>
          <w:color w:val="0000FF"/>
          <w:lang w:val="pl-PL"/>
        </w:rPr>
        <w:t>‘kiṁ mayā hatayā manda jātaḥ khalu tavānta-kṛt |</w:t>
      </w:r>
    </w:p>
    <w:p w:rsidR="00A44A5E" w:rsidRDefault="00A44A5E">
      <w:pPr>
        <w:pStyle w:val="BodyText"/>
        <w:ind w:left="720"/>
        <w:rPr>
          <w:noProof/>
          <w:lang w:val="pl-PL"/>
        </w:rPr>
      </w:pPr>
      <w:r>
        <w:rPr>
          <w:noProof/>
          <w:color w:val="0000FF"/>
          <w:lang w:val="pl-PL"/>
        </w:rPr>
        <w:t>yatra kva vā pūrva-śatrur mā hiṁsīḥ kṛpanān bṛthā ||’</w:t>
      </w:r>
      <w:r>
        <w:rPr>
          <w:noProof/>
          <w:color w:val="FF0000"/>
          <w:lang w:val="pl-PL"/>
        </w:rPr>
        <w:t>[bhā10.4.12]</w:t>
      </w:r>
      <w:r>
        <w:rPr>
          <w:noProof/>
          <w:lang w:val="pl-PL"/>
        </w:rPr>
        <w:t xml:space="preserve"> 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iti devī-vāṇyā vyavicāritā | avyalīkatā-paryavasita-bhāṣiṇānakadundhubhinā ca māṁ prati nirdvandvam ittham evoktam, </w:t>
      </w:r>
    </w:p>
    <w:p w:rsidR="00A44A5E" w:rsidRDefault="00A44A5E">
      <w:pPr>
        <w:pStyle w:val="BodyText"/>
        <w:ind w:left="720"/>
        <w:rPr>
          <w:noProof/>
          <w:color w:val="0000FF"/>
          <w:lang w:val="pl-PL"/>
        </w:rPr>
      </w:pPr>
      <w:r>
        <w:rPr>
          <w:noProof/>
          <w:color w:val="0000FF"/>
          <w:lang w:val="pl-PL"/>
        </w:rPr>
        <w:t xml:space="preserve">‘diṣṭyā bhrātaḥ pra-vayasa idānīm aprajasya te | </w:t>
      </w:r>
    </w:p>
    <w:p w:rsidR="00A44A5E" w:rsidRDefault="00A44A5E">
      <w:pPr>
        <w:pStyle w:val="BodyText"/>
        <w:ind w:left="720"/>
        <w:rPr>
          <w:noProof/>
          <w:lang w:val="pl-PL"/>
        </w:rPr>
      </w:pPr>
      <w:r>
        <w:rPr>
          <w:noProof/>
          <w:color w:val="0000FF"/>
          <w:lang w:val="pl-PL"/>
        </w:rPr>
        <w:t xml:space="preserve">prajāīśāyā nivṛttasya prajā yat samapadyata ||’ </w:t>
      </w:r>
      <w:r>
        <w:rPr>
          <w:noProof/>
          <w:color w:val="FF0000"/>
          <w:lang w:val="pl-PL"/>
        </w:rPr>
        <w:t xml:space="preserve">[bhā 10.5.23] </w:t>
      </w:r>
      <w:r>
        <w:rPr>
          <w:noProof/>
          <w:lang w:val="pl-PL"/>
        </w:rPr>
        <w:t>iti |</w:t>
      </w:r>
    </w:p>
    <w:p w:rsidR="00A44A5E" w:rsidRDefault="00A44A5E">
      <w:pPr>
        <w:pStyle w:val="BodyText"/>
        <w:ind w:left="720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 xml:space="preserve">tasmān nūnaṁ </w:t>
      </w:r>
      <w:r>
        <w:rPr>
          <w:noProof/>
          <w:color w:val="0000FF"/>
          <w:lang w:val="pl-PL"/>
        </w:rPr>
        <w:t xml:space="preserve">‘prāg ayaṁ vasudevasyakvacij jātas tavātmajaḥ’ </w:t>
      </w:r>
      <w:r>
        <w:rPr>
          <w:noProof/>
          <w:color w:val="FF0000"/>
          <w:lang w:val="pl-PL"/>
        </w:rPr>
        <w:t>[bhā 10.8.14]</w:t>
      </w:r>
      <w:r>
        <w:rPr>
          <w:noProof/>
          <w:lang w:val="pl-PL"/>
        </w:rPr>
        <w:t xml:space="preserve"> iti māṁ prati vyañjita-tattva-vargasya gargasya khalv idaṁ prapañcanam evāntaḥ kāraṇam udañcati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[24] bhavatu, pitroḥ punar idaṁ sukha-samvidam eva tanute, yan nija-putraṁ prati dhanyāḥ putra-bhāvanām ācarantīti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[25] viśeṣataś cānakadundhubhinā mama taj-janyā ca bhavaj-jananyā na dvaitam astīti tais tad bhadram evocyate | kiṁ tu,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List"/>
        <w:ind w:left="720"/>
        <w:rPr>
          <w:noProof/>
          <w:lang w:val="pl-PL"/>
        </w:rPr>
      </w:pPr>
      <w:r>
        <w:rPr>
          <w:noProof/>
          <w:lang w:val="pl-PL"/>
        </w:rPr>
        <w:t>yātra syād asurād bhītiḥ sā tatra viraha-jvarāt |</w:t>
      </w:r>
    </w:p>
    <w:p w:rsidR="00A44A5E" w:rsidRDefault="00A44A5E">
      <w:pPr>
        <w:pStyle w:val="List"/>
        <w:ind w:left="720"/>
        <w:rPr>
          <w:noProof/>
          <w:lang w:val="pl-PL"/>
        </w:rPr>
      </w:pPr>
      <w:r>
        <w:rPr>
          <w:noProof/>
          <w:lang w:val="pl-PL"/>
        </w:rPr>
        <w:t>bhāvad vayaṁ bhavaty evety ākulaṁ suta manmanaḥ || 2 ||</w:t>
      </w:r>
    </w:p>
    <w:p w:rsidR="00A44A5E" w:rsidRDefault="00A44A5E">
      <w:pPr>
        <w:ind w:right="-360"/>
        <w:rPr>
          <w:color w:val="000000"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[26] bhavatu, tathāpy eṣām eva sāhāyyaṁ kāryam, yataḥ sarvajñānāṁ matam avadhārya kāryam etad vicārya khalu mayā kaṁsa-badhāya tavāgamanaṁ na visraṁsitam | śrūyate hi — pūrvaṁ muni-hitāya daśarathenābhnava-tanayasya rākṣasa-kṣayāya prasthāpanam; yaḥ khalv anyadā tad vana-gamana-kṣaṇa eva kṣīṇa-prāṇatām avāpa iti kṣaṇaṁ rodanaṁ viṣṭabhya tam etaṁ bāhubhyām avaṣṭabhy ca tad etan mukham īkṣāmāsa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[27] tataḥ sa caiṣa tam enaṁ sacamānaḥ sa-gadgadaṁ jagāda,— tāta ! duṣṭā naṣṭā eva bhaviṣyantīti na tatra sandihyatām | tathaiva hi daiva-phalaṁ mama tāta-caraṇeṣu vargaśa eva gargaḥ prati-ñātavān asti | kadācin mayi caikānte vanānte devarṣi-varya iti | tathā mama ca vāsas tāta-mahāśayānām upāsanamaya eva sampatsyate, tac ca gopānām upa-samājam eva, na tu yādavānām eva davīyaḥ | te khalv asmākaṁ jñātayaḥ, ete tu suhṛda iti jñātibhiḥ suhṛdāṁ khalv etādṛśa eva bhedaḥ | suhṛtsu tad-dhitāya kadācid vāsaḥ sadā tu jñātiṣu tad-āloka-sukhāya bhavati iti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[28] evam uktavati rāmānuje rāma-nāmāpi svaṁ tat-sadṛśam eva parāmṛśann āha sma,— pitur yuvābhyāṁ snigdhābhyāṁ poṣitau jvālitau bhṛśam āvām iti kiṁ vaktavyam; yataḥ pitror ātmano’py abhyadhikā prītir ātmajeṣu bhavati iti |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rPr>
          <w:noProof/>
          <w:lang w:val="pl-PL"/>
        </w:rPr>
      </w:pPr>
      <w:r>
        <w:rPr>
          <w:noProof/>
          <w:lang w:val="pl-PL"/>
        </w:rPr>
        <w:t>[29] atha kṛṣṇaś ca tad eva sthāpayan prāha sma,— āstāṁ tāvan-mama tanūjasya vārtā, asya ca śrī-man-mad-agrajasya bhavān eva dharmataḥ pitā; yataḥ—</w:t>
      </w:r>
    </w:p>
    <w:p w:rsidR="00A44A5E" w:rsidRDefault="00A44A5E">
      <w:pPr>
        <w:pStyle w:val="BodyText"/>
        <w:rPr>
          <w:noProof/>
          <w:lang w:val="pl-PL"/>
        </w:rPr>
      </w:pPr>
    </w:p>
    <w:p w:rsidR="00A44A5E" w:rsidRDefault="00A44A5E">
      <w:pPr>
        <w:pStyle w:val="BodyText"/>
        <w:ind w:left="720"/>
        <w:rPr>
          <w:noProof/>
          <w:color w:val="0000FF"/>
          <w:lang w:val="fr-CA"/>
        </w:rPr>
      </w:pPr>
      <w:r>
        <w:rPr>
          <w:noProof/>
          <w:color w:val="0000FF"/>
          <w:lang w:val="fr-CA"/>
        </w:rPr>
        <w:t>sa pitā sā ca jananī yau puṣñītāṁ sva-putravat |</w:t>
      </w:r>
    </w:p>
    <w:p w:rsidR="00A44A5E" w:rsidRDefault="00A44A5E">
      <w:pPr>
        <w:pStyle w:val="BodyText"/>
        <w:ind w:left="720"/>
        <w:rPr>
          <w:noProof/>
          <w:lang w:val="fr-CA"/>
        </w:rPr>
      </w:pPr>
      <w:r>
        <w:rPr>
          <w:noProof/>
          <w:color w:val="0000FF"/>
          <w:lang w:val="fr-CA"/>
        </w:rPr>
        <w:t xml:space="preserve">śiśūn bandhubhir utsṛṣṭān akalpaiḥ poṣa-rakṣaṇe || </w:t>
      </w:r>
      <w:r>
        <w:rPr>
          <w:noProof/>
          <w:color w:val="FF0000"/>
          <w:lang w:val="fr-CA"/>
        </w:rPr>
        <w:t xml:space="preserve">[bhā 10.45.22] </w:t>
      </w:r>
      <w:r>
        <w:rPr>
          <w:noProof/>
          <w:lang w:val="fr-CA"/>
        </w:rPr>
        <w:t>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[30] tasmāc-chrī-mad-āryasya cāsya bhavac-caraṇa-paricaryā paraṁ varyā; kiṁ tu suhṛdām eṣāṁ sukham abhimukhaṁ vidhāya śrī-caraṇam āgamisyāmaḥ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[31] vraja-rāja uvāca,— vatsa ! tāvad vayam apy atra vatsyāmaḥ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[32] śrī-kṛṣṇa uvāca,— tāta ! tathā vidheyaṁ yathā bhavad-vyatirekād ekākitayā mātā mā tāpaṁ yāsīt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[33] vraja-rāja uvāca,— tām api bhavataḥ samīpam evāpayiṣyāmaḥ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[34] śrī-kṛṣṇa uvāca,— tataḥ sarvam api gokulam utsannatām āpannaṁ syāt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[35] vraja-rāja uvāca,— tarhi sarvam api vrajaṁ nikaṭaṁ ghaṭayiṣyāmaḥ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[36] śrī-kṛṣṇa uvāca,— sampraty asmākaṁ bahulāḥ pratyahaṁ saṁkhyādhikaya-pratyataḥ suṣṭhu bahulā jātāḥ | tāsām upa-nagara-vanaṁ kim upa-jīvanaṁ syāt ? gāvaś cāsmākaṁ kula-devya iti tā eva sevyatām arhanti | yadi vā mad-arthaṁ sarvaṁ bhavatām, māṁ vinā tu byartham iti samarthanīyam, tarhi ca mat-prāṇā eva tā iti tā eva prāṇanīyāḥ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[37] kiṁ ca, yadavo’pi nāhitaṁ vyāharanti; sphuṭam upalabdha-kaṁsa-saṁbandha-jarāsandha-nirbandhād-akṣauhiṇī-lakṣita-dur-jana-lakṣāṇi mathurām avarotsyanti; tarhi garhitam eva bhavet | tatrāstām asmat-sāmīpyam asmad-asāmīpyataś ca bhavad-avasthānaṁ yady asmat-saṁbandhaṁ vinā labdha-sandhaṁ bhavet tarhy eva kṛcchraṁ narcchet | gūḍha-puruṣa-dvāreṇa jñāte hy asmat-saṁbandhe jarāsandhādayas ta ete kaṁsa-van na bhayānubandhā iti chala-balam ekam ekaṁ na prasthāpayiṣyanti | kiṁ tv akṣauhiṇībhir dravantaḥ sarvaṁ vrajam apy upadrāvayiṣyanti | tasmād asmābhir yuṣmābhiś ca gopayitavya eva gandhaś ca vyati-saṁbandhasya; ete ca mayā yādavā durgāntare davayitavyāḥ; bhavantas tv asaṁkhyā na tathā kartuṁ śakyāḥ | saṁkhyām aticarantīnāṁ vanecarantīnāṁ gavām āvaraṇaṁ tu sutarām eva duṣkaram; tasmāt teṣāṁ durga-vad-asmad-audāsīnyam eva bhavatāṁ rakṣāyāṁ prāvīṇyam arhati |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[38] kiṁ tu tāvad eva tad vidheyam, yāvat sarva-vipakṣa-pakṣāpakṣayaṁ vidhāya svayam eva śrī-mad-vrajam āvrajāmaḥ | āvrajite ca tasmin na punar anyatra vrajanam api syāt, yato nirupadhi-sneha-vyagra-bhavad-agrima-sva-jana-varga-darśana-sukha-mātra phala-pātratayā nirupādhir asau puruṣārthaḥ kathaṁ bādhitaḥ syāt ? tad-evaṁ vyasya yan nivedutaṁ tad tad evedaṁ samasya nivedayāmi,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ind w:left="720"/>
        <w:rPr>
          <w:noProof/>
          <w:color w:val="0000FF"/>
          <w:lang w:val="fr-CA"/>
        </w:rPr>
      </w:pPr>
      <w:r>
        <w:rPr>
          <w:noProof/>
          <w:color w:val="0000FF"/>
          <w:lang w:val="fr-CA"/>
        </w:rPr>
        <w:t>yāta yūyaṁ vrajaṁ tāta vayaṁ ca sneha-duḥkhitān |</w:t>
      </w:r>
    </w:p>
    <w:p w:rsidR="00A44A5E" w:rsidRDefault="00A44A5E">
      <w:pPr>
        <w:pStyle w:val="BodyText"/>
        <w:ind w:left="720"/>
        <w:rPr>
          <w:noProof/>
          <w:lang w:val="fr-CA"/>
        </w:rPr>
      </w:pPr>
      <w:r>
        <w:rPr>
          <w:noProof/>
          <w:color w:val="0000FF"/>
          <w:lang w:val="fr-CA"/>
        </w:rPr>
        <w:t xml:space="preserve">jñātīn vo draṣṭum eṣyāmo vidhāya suhṛdāṁ sukham || </w:t>
      </w:r>
      <w:r>
        <w:rPr>
          <w:noProof/>
          <w:color w:val="FF0000"/>
          <w:lang w:val="fr-CA"/>
        </w:rPr>
        <w:t xml:space="preserve">[bhā 10.45.23] </w:t>
      </w:r>
      <w:r>
        <w:rPr>
          <w:noProof/>
          <w:lang w:val="fr-CA"/>
        </w:rPr>
        <w:t>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[39] tad-etat-paryantaṁ madhukaṇṭhaḥ procya bhrātaram avalocya prāha sma,— atra </w:t>
      </w:r>
      <w:r>
        <w:rPr>
          <w:noProof/>
          <w:color w:val="0000FF"/>
          <w:lang w:val="fr-CA"/>
        </w:rPr>
        <w:t>‘tāta’</w:t>
      </w:r>
      <w:r>
        <w:rPr>
          <w:noProof/>
          <w:color w:val="FF0000"/>
          <w:lang w:val="fr-CA"/>
        </w:rPr>
        <w:t xml:space="preserve"> </w:t>
      </w:r>
      <w:r>
        <w:rPr>
          <w:noProof/>
          <w:lang w:val="fr-CA"/>
        </w:rPr>
        <w:t xml:space="preserve">iti nijāntaḥ-sthāpita-putratā-bhāvanāyā yogyam eva sambodhanam; </w:t>
      </w:r>
      <w:r>
        <w:rPr>
          <w:noProof/>
          <w:color w:val="0000FF"/>
          <w:lang w:val="fr-CA"/>
        </w:rPr>
        <w:t xml:space="preserve">‘jñātīn’ iti, </w:t>
      </w:r>
      <w:r>
        <w:rPr>
          <w:noProof/>
          <w:lang w:val="fr-CA"/>
        </w:rPr>
        <w:t xml:space="preserve">tatrāpi </w:t>
      </w:r>
      <w:r>
        <w:rPr>
          <w:noProof/>
          <w:color w:val="0000FF"/>
          <w:lang w:val="fr-CA"/>
        </w:rPr>
        <w:t xml:space="preserve">‘sneha-duḥkhitān’ </w:t>
      </w:r>
      <w:r>
        <w:rPr>
          <w:noProof/>
          <w:lang w:val="fr-CA"/>
        </w:rPr>
        <w:t xml:space="preserve">iti snehasya niravadhikatvāt prati-kṣaṇaṁ didṛkṣuṣu tan-mukhyeṣu teṣv evāvasthānaṁ prati-kṣaṇam eva sva-vīkṣaṇa-dānaṁ ca vivakṣitam | </w:t>
      </w:r>
      <w:r>
        <w:rPr>
          <w:noProof/>
          <w:color w:val="0000FF"/>
          <w:lang w:val="fr-CA"/>
        </w:rPr>
        <w:t xml:space="preserve">‘vayam’ </w:t>
      </w:r>
      <w:r>
        <w:rPr>
          <w:noProof/>
          <w:lang w:val="fr-CA"/>
        </w:rPr>
        <w:t xml:space="preserve">iti </w:t>
      </w:r>
      <w:r>
        <w:rPr>
          <w:i/>
          <w:noProof/>
          <w:lang w:val="fr-CA"/>
        </w:rPr>
        <w:t xml:space="preserve">‘asmado dvayoś ca’ </w:t>
      </w:r>
      <w:r>
        <w:rPr>
          <w:noProof/>
          <w:lang w:val="fr-CA"/>
        </w:rPr>
        <w:t xml:space="preserve">iti pāṇinīya-smaraṇād astu tāvan mama vārtā, kiṁ tv āvāṁ dvāv apy eṣyāva iti vyañjitam | </w:t>
      </w:r>
      <w:r>
        <w:rPr>
          <w:noProof/>
          <w:color w:val="0000FF"/>
          <w:lang w:val="fr-CA"/>
        </w:rPr>
        <w:t xml:space="preserve">‘draṣṭum’ </w:t>
      </w:r>
      <w:r>
        <w:rPr>
          <w:noProof/>
          <w:lang w:val="fr-CA"/>
        </w:rPr>
        <w:t xml:space="preserve">iti teṣām ivātmano’pi tad-darśana-mātra-puruṣārthatā samarthitā | </w:t>
      </w:r>
      <w:r>
        <w:rPr>
          <w:noProof/>
          <w:color w:val="0000FF"/>
          <w:lang w:val="fr-CA"/>
        </w:rPr>
        <w:t xml:space="preserve">‘athāpi bhūman mahimā guṇasya te, viboddhum arhati’ </w:t>
      </w:r>
      <w:r>
        <w:rPr>
          <w:noProof/>
          <w:color w:val="FF0000"/>
          <w:lang w:val="fr-CA"/>
        </w:rPr>
        <w:t xml:space="preserve">[bhā 10.14.6] </w:t>
      </w:r>
      <w:r>
        <w:rPr>
          <w:noProof/>
          <w:lang w:val="fr-CA"/>
        </w:rPr>
        <w:t xml:space="preserve">ity atra bodha-viṣayī-bhavitum iti-vad-darśana-viṣayī-bhavitum ity arthāntare’pi tad-vad eva siddhāntitam; </w:t>
      </w:r>
      <w:r>
        <w:rPr>
          <w:noProof/>
          <w:color w:val="0000FF"/>
          <w:lang w:val="fr-CA"/>
        </w:rPr>
        <w:t xml:space="preserve">‘suhṛdām’ </w:t>
      </w:r>
      <w:r>
        <w:rPr>
          <w:noProof/>
          <w:lang w:val="fr-CA"/>
        </w:rPr>
        <w:t xml:space="preserve">iti yadūnām ajñātitvam upakāryatva-mātraṁ ca dhvani-pātraṁ kṛtam | tatra ca </w:t>
      </w:r>
      <w:r>
        <w:rPr>
          <w:noProof/>
          <w:color w:val="0000FF"/>
          <w:lang w:val="fr-CA"/>
        </w:rPr>
        <w:t>‘sukhaṁ vidhāya’</w:t>
      </w:r>
      <w:r>
        <w:rPr>
          <w:noProof/>
          <w:lang w:val="fr-CA"/>
        </w:rPr>
        <w:t xml:space="preserve"> iti ktvā-prayogeṇa sāvadhika-nirdeśāt tad-bhayādi-nāśanānataraṁ punas tad anapekṣatvam api lakṣitam iti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[40] tatra snigdhakaṇṭhaḥ sotkaṇṭhaṁ papraccha,— atha tatra kiṁ vyavasitaṁ śrī-vrajeśa-caraṇānāṁ ?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[41] madhukaṇṭhaḥ prāha sma,— vraja-rājaś ca tadīya-vāco-yukti-racanam anabhirucitam api bāḍham ucitam iti matvā manasi sva-lalāṭaṁ hatvā vāṣpa-spṛṣṭam aspaṣṭam ācaṣṭa,— bhavan-mātā tu vāmā katham iyad-budhyatāṁ ?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[42] śrī-kṛṣṇa uvāca,— tāṁ prati ca yatheṣṭa-praṇāma-pūrvakaṁ nijeṣṭa-dvārā mayedaṁ sandeṣṭavyam iti procya sva-hasta-lipibhis tat patraṁ virocya śrīdāma-hasta-vinyastaṁ kṛtavān |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[43] śrīdāmā ca śrī-vraja-rāja-śuśrūṣāyāṁ kṛtānusandhas tan-mukhabandham atīva tad-dīnan-manyatānubandham anusandhāya taṁ vihāya nivedyam eva sa-gadgadaṁ gadati sma,— yathā samprati vayaṁ duṣṭa-janāt kaṣṭam āśaṁkya spaṣṭam eva nāyāsyāmaḥ; kiṁ tu śrīmat-pitṛ-caraṇa-paricaraṇa-prabhāvān mamāṣaḍa-kṣīṇam akṣīṇam āgamanaṁ pratyaham api vidyata eva |</w:t>
      </w: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 xml:space="preserve">tathā hi— </w:t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ādye’hni kṣīra-bhaktaṁ ghana-dadhi-valitā roṭikā tasya paścāt-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tat-paścād-dugdha-pūpaṁ tad-anu bahuvidhānnādyam anyeṣu cānyat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mātar mahyaṁ nikāyye mahati rasayate paryaveṣi tvayā yan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na svapnas tan na vā tat sphuraṇa-mayam iti smaryatāṁ kiṁ tu satyam || 3 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kiṁ ca,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pStyle w:val="BodyText"/>
        <w:ind w:left="720"/>
        <w:rPr>
          <w:noProof/>
          <w:lang w:val="fr-CA"/>
        </w:rPr>
      </w:pPr>
      <w:r>
        <w:rPr>
          <w:noProof/>
          <w:lang w:val="fr-CA"/>
        </w:rPr>
        <w:t>yavann āśnāsi mātas tvam iti niśamaye hanta nāśnāni tāvad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 xml:space="preserve">yady aśnāmīva tarhy apy anubhavad asu me ye’savaḥ śoṣamīyuḥ |   </w:t>
      </w:r>
      <w:r>
        <w:rPr>
          <w:i/>
          <w:color w:val="000000"/>
          <w:lang w:val="fr-CA"/>
        </w:rPr>
        <w:br/>
      </w:r>
      <w:r>
        <w:rPr>
          <w:color w:val="000000"/>
          <w:lang w:val="fr-CA"/>
        </w:rPr>
        <w:t>goṣṭhaṁ gacchāni paśyāny api nija-jananīṁ tad-vidhām evam eva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hy udyat tejaḥ-prakāśād ripu-gaṇam acirād ut-sahiṣye vijetum || iti || 4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[44] atha tad-etan niśamya samyag- asrāvilaṁ sandeśa-haraś ca vyājahāra,— satyaṁ śrī-vrajeśvarī-caraṇāś ca svapna-vad idaṁ sāmprata-bhavad-bhojanādikaṁ sa-rodanaṁ vadanti sma | bhavad-duḥkham āśaṁkya svābhojanam api gopayanti sma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[45] atha tad-etad avadhārya sāścaryatayā sthiteṣu teṣu vraja-mahīkṣīd-ārdra-vīkṣitam ācacakṣe,— bhavataḥ prema-vaśyānāṁ vayasyānām eṣāṁ vartane kā vārtā ?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[46] śrī-kṛṣṇa uvāca,— śrīman-mātṛvad eva te cāmī mamepsita-sakhi-janā vīkṣyayā mām upalapsyante; kiṁ tu mātur-vatsalatā-svabhāvatayā kadācid anyathā-prathā bhāsiṣyate, na punar amīṣāṁ praṇaya-bhājām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[47] vrajeśvara uvāca,— prathamatas tāvad eta iva gāvaḥ katham etāvatīṁ prakriyāṁ śrāvaṇīṁ kurvantu ?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[48] śrī-kṛṣṇa uvāca,— yady api tāsv api mama tathā-sphūrtir-jūrtim apanayet tathāpi prakārāntaram api bahir-vṛtti-samādhānāya vidhāsyāmi | yathā— tāsāṁ gandhānu-sandhānam eva pradhānaṁ rava-gaṇa-śravaṇaṁ ca; rūpa-nirūpanaṁ tu tat-pradhānakam eva | tasmāt stoka-kṛṣṇo’yaṁ tad-abhyasta-mada-stoka-saurabhya-parirabhyamāṇa-vastra-saṁvastraṇayā kṛta-man-muralī-khuralīkatayā ca tathā subalaś cāyaṁ bala-vasanāvalambatayā tadīya-śṛṁga-saṁgitayā ca tāsāṁ madyham adhyāsitaṁ kurutām | tataś ca mamākhila-guṇa-nidhaya ete sarve’py anayoḥ prati-nidhayaḥ syur yatra vanyāś ca te dhanyāḥ sarvābhi-vādyā mṛga-nagādyā mat-sphūrti-pūrtim āgaccheyur iti sarvam eva samañjasaṁ bhavitā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 xml:space="preserve">[49] atha nija-paricārakān śūdrābhīra-kumārakān hata-vicārakān niśāmya vaivaśyād vaiśyābhīra-rāji śāmyad-vacana-śaktibhāji svayam eva so’yam asra-toya-dharaḥ prāha sma, </w:t>
      </w:r>
      <w:r>
        <w:rPr>
          <w:color w:val="000000"/>
          <w:lang w:val="fr-CA"/>
        </w:rPr>
        <w:sym w:font="Symbol" w:char="F0BE"/>
      </w:r>
      <w:r>
        <w:rPr>
          <w:color w:val="000000"/>
          <w:lang w:val="fr-CA"/>
        </w:rPr>
        <w:t xml:space="preserve"> mama sakhīyamānānām eṣām akhilānāṁ teṣām iva yadyapi gatis tathāpi tātānugatis tu viśeṣataḥ stutim āsīdati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[50] atha madhumaṅgalam api tad idaṁ sneha-saṅgatam āha,</w:t>
      </w:r>
      <w:r>
        <w:rPr>
          <w:color w:val="000000"/>
          <w:lang w:val="fr-CA"/>
        </w:rPr>
        <w:sym w:font="Symbol" w:char="F0BE"/>
      </w:r>
      <w:r>
        <w:rPr>
          <w:color w:val="000000"/>
          <w:lang w:val="fr-CA"/>
        </w:rPr>
        <w:t xml:space="preserve"> hanta! bhāvhavantaś ca tatra yāntu | yad-bhagavatī-sevāṁ man-maṅgalāya mat-pratinidhitayā kurvāṇāḥ punas tad-apūrva-jananāt pūrvavat tad-akharva-parvaṇe sampatsyante iti | 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[51] tad-evaṁ visrambhya tat-tat-aṅga-saurabhya-parirabhyamāṇa-vasanādinā tau stoka-kṛṣṇa-subalau viśeṣatas tat-tad-guṇa-vāsitau vidhāyānyān api yathā-nyāyaṁ nijālaṁkaraṇādinālaṁkṛtya sevādikāriṇaṁ ca yathāvad ādṛtya kṛtya-viśeṣān śrī-mat-pitṛ-caraṇeṣu gocaratāṁ nināya; nītvā ca tad-anujñāṁ gṛhītvā svayaṁ tatraiva sthitvā mantra-sadanād-bahiḥ sthitān māthura-vipra-janān antar-nitvā tad-dvārā sarvānn eva yadūn vjñāpayāmāsa,</w:t>
      </w:r>
      <w:r>
        <w:rPr>
          <w:color w:val="000000"/>
          <w:lang w:val="fr-CA"/>
        </w:rPr>
        <w:sym w:font="Symbol" w:char="F0BE"/>
      </w:r>
      <w:r>
        <w:rPr>
          <w:color w:val="000000"/>
          <w:lang w:val="fr-CA"/>
        </w:rPr>
        <w:t xml:space="preserve"> ta ete vrajāya vrajiṣyanti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[52] te ca śrī-vasudeva-naradeva-pramukhās tatraiva sukhād āgatāḥ, āgamya ca ramya-paricchadādinā tān abhyarcya cānuvrajya ca carcyamāna-tad-bhadratayā puramayāmāsuḥ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[53] sa tu yaśasvī svayam asvīkṛta-rājyatayā kim api tatratyaṁ tān praty-anapavarjya</w:t>
      </w: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kiṁ tu prāg-vali-valita-bali-kaṁsa-hṛta-dhṛta-kupya-bhājanāni yāni tāny eva visarjya keśavaḥ kevalatāyāṁ mithaḥ kṣubhitatā-bhītas tair eva saha śrī-vrajam ahanīyān anujñāpya manasi kayāpy avasthayā vyāpyamānaḥ puram ājagāma, rāmas tu tān dūram anu-vavrāja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{54} vrajeśvaras tu pralīna-manastāyām api jīvan-mukta-vad eva saṁskāra-vaśād idaṁ jagāda,</w:t>
      </w:r>
      <w:r>
        <w:rPr>
          <w:color w:val="000000"/>
        </w:rPr>
        <w:sym w:font="Symbol" w:char="F0BE"/>
      </w:r>
      <w:r>
        <w:rPr>
          <w:color w:val="000000"/>
          <w:lang w:val="fr-CA"/>
        </w:rPr>
        <w:t xml:space="preserve"> vatsa! nijānuja-vatsala ! sa kevalatayā manobalaṁ hāsyati; tasmād anujaṁ tam evānuyāhi iti 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 xml:space="preserve">[55] atha sva-sambandhād adhika-duḥkhānubandhād āśaṁkamānaḥ saṁkarṣaṇaḥ sa-dhairyaṁ sarvān anujñāpya śīghra-gatyā sva-bhrātaraṁ prāpya kvacid ekāntam anuyāpya nija-nija-bāhubhyāṁ parasparaṁ grīvāṁ paridhāpya tena saha ruroda | tad alam ati-vistareṇa | 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yataḥ—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kaṁsasya dhvaṁsanānte vraja-vasati-gane gacchati svīya-gehaṁ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taṁ kṛṣṇaṁ taṁ ca rāmaṁ tam api paśupati-ksmā-patiṁ tāṁś ca gopān |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śrīdāmādyāṁś ca tāṁs tān api ca tad-anugān navya-viccheda-bhīter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antaḥ smṛtvā mad-antar-virasa-vaśatayā sarvam arvāg jahāti || 5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[56} tad-evam uṭṭṁkayan-madhukaṇṭhaḥ śrī-vrajādhipādīnām ādhim avadhāya punar abhidadhe,</w:t>
      </w:r>
      <w:r>
        <w:rPr>
          <w:color w:val="000000"/>
          <w:lang w:val="en-US"/>
        </w:rPr>
        <w:sym w:font="Symbol" w:char="F0BE"/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yaḥ svāṁ kṛṣṇaḥ purā tṛṣṇāṁ vardhayāmāsa dhṛṣṇajam |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sa sākṣād bhavatām aṁke svaṁ keliṁ vahati prabho || 6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rPr>
          <w:color w:val="000000"/>
          <w:lang w:val="fr-CA"/>
        </w:rPr>
      </w:pPr>
      <w:r>
        <w:rPr>
          <w:color w:val="000000"/>
          <w:lang w:val="fr-CA"/>
        </w:rPr>
        <w:t>[57] atha śrī-kṛṣṇaś ca tac-caraṇāravindaṁ śirasā vindan sa-nirvedaṁ niveditavān,</w:t>
      </w:r>
      <w:r>
        <w:rPr>
          <w:color w:val="000000"/>
          <w:lang w:val="en-US"/>
        </w:rPr>
        <w:sym w:font="Symbol" w:char="F0BE"/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ahaha vahalamantuṁ jantur eṣa pralāpī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racitamacita-tātaḥ kṣantum arhas tvam eva |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katham api nijam aṅgaṁ vyādhinā duḥkhadaṁ syat</w:t>
      </w:r>
    </w:p>
    <w:p w:rsidR="00A44A5E" w:rsidRDefault="00A44A5E">
      <w:pPr>
        <w:ind w:left="720" w:right="-360"/>
        <w:rPr>
          <w:color w:val="000000"/>
          <w:lang w:val="fr-CA"/>
        </w:rPr>
      </w:pPr>
      <w:r>
        <w:rPr>
          <w:color w:val="000000"/>
          <w:lang w:val="fr-CA"/>
        </w:rPr>
        <w:t>tad api na hi tad-aṅgī tyaktum icchet kadāpi || 7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pStyle w:val="Closing"/>
        <w:ind w:left="0"/>
        <w:rPr>
          <w:noProof/>
          <w:lang w:val="fr-CA"/>
        </w:rPr>
      </w:pPr>
      <w:r>
        <w:rPr>
          <w:noProof/>
          <w:lang w:val="fr-CA"/>
        </w:rPr>
        <w:t>tataś ca,</w:t>
      </w:r>
    </w:p>
    <w:p w:rsidR="00A44A5E" w:rsidRDefault="00A44A5E">
      <w:pPr>
        <w:pStyle w:val="Signature"/>
        <w:ind w:left="720"/>
        <w:rPr>
          <w:noProof/>
          <w:lang w:val="fr-CA"/>
        </w:rPr>
      </w:pPr>
      <w:r>
        <w:rPr>
          <w:noProof/>
          <w:lang w:val="fr-CA"/>
        </w:rPr>
        <w:t>āliṅgyata vrajeśitrā pitrā sa-pulakaṁ sutaḥ |</w:t>
      </w:r>
    </w:p>
    <w:p w:rsidR="00A44A5E" w:rsidRDefault="00A44A5E">
      <w:pPr>
        <w:pStyle w:val="SignatureJobTitle"/>
        <w:ind w:left="720"/>
        <w:rPr>
          <w:noProof/>
          <w:lang w:val="fr-CA"/>
        </w:rPr>
      </w:pPr>
      <w:r>
        <w:rPr>
          <w:noProof/>
          <w:lang w:val="fr-CA"/>
        </w:rPr>
        <w:t>sarvaiś cānanda-garveṇa roma-parveha sandadhe || 8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[58] tad-evaṁ prātaḥ-kathāṁ madhukaṇṭhaḥ samāpya śrī-mādhava-pada-sīmni rādhikā-sadasi kathayāmāsa,</w:t>
      </w:r>
      <w:r>
        <w:rPr>
          <w:noProof/>
        </w:rPr>
        <w:sym w:font="Symbol" w:char="F0BE"/>
      </w:r>
    </w:p>
    <w:p w:rsidR="00A44A5E" w:rsidRDefault="00A44A5E">
      <w:pPr>
        <w:pStyle w:val="BodyText"/>
        <w:rPr>
          <w:noProof/>
          <w:lang w:val="fr-CA"/>
        </w:rPr>
      </w:pPr>
    </w:p>
    <w:p w:rsidR="00A44A5E" w:rsidRDefault="00A44A5E">
      <w:pPr>
        <w:pStyle w:val="BodyText"/>
        <w:rPr>
          <w:noProof/>
          <w:lang w:val="fr-CA"/>
        </w:rPr>
      </w:pPr>
      <w:r>
        <w:rPr>
          <w:noProof/>
          <w:lang w:val="fr-CA"/>
        </w:rPr>
        <w:t>[59] ye khalu tasya vrajāvrajanāya vyañjitā vighnās te sarve prāg-ukta-lajjā-nighnā eva mantavyāḥ | tad-eva purastād vyañjayan mathurāyāś calantaṁ subalaṁ balānujaḥ sva-vallabhārocaka-vācika-valitaṁ cakāra | yathā</w:t>
      </w:r>
      <w:r>
        <w:rPr>
          <w:noProof/>
        </w:rPr>
        <w:sym w:font="Symbol" w:char="F0BE"/>
      </w:r>
    </w:p>
    <w:p w:rsidR="00A44A5E" w:rsidRDefault="00A44A5E">
      <w:pPr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satyaṁ santyajya yuṣmān niyata-mad-anuga-prāṇanā niṣpramāṇā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dharmyaṁ me nāsti kiṁcit tad api sa-vayasaḥ śrūyatāṁ man-nivedyam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yuṣmākaṁ yātisetur mayi ratir atulā sā tu māṁ hrepayantī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tat-tulyāsakti-riktaṁ hnuta-tanum akaron nāsmi dūraḥ kadāpi || 9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puryām asyāṁ yad asmi prakaṭam api hi taṁ hanta kuryāṁ kathaṁ tat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kiṁ tu cchāyā-sadṛkṣaḥ sphuṭam iha viharet tatra tu svena nityam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āveśo yatra yasya sphurati sa niyataṁ tatra bhāti svayaṁ yat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sphūrtiṁ svāṁ so’yam asmīty anubhajati yathā tena nānyena tad-vat ||10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somābhe darśa-rātrāv api nija-rucibhiḥ pūrṇimā-bhrāntitas tvaṁ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mad-viśleṣa-jvarārti-prathi-navama-daśā durvaśāṅgī yad-asīḥ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tarhi tvām aṅga-kānti-sphurad asita-maṇi-śrī-caya-vyāpta-sarvaḥ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so’haṁ śiśleṣa tat-tad-vinimita-daśayā yatra citraṁ jagastha || 11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somābhe mānam aicchaḥ pratipadi lalite mām ayāsr vanānte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pālyāsīr vāsa-sajjā paricarasi purā rādhayā māṁ viśākhe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etad diṁ-mātram uktaṁ bhavad-avagataye jñeyam anyat kathaṁ vā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svapnaṁ tat tat viditvā glapayatha nijakaṁ mānasaṁ mām apīha ? 12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padme bhadre sa-śaivye tritayam api bhavad-rūpam udbhrānta-cittaṁ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mad-viśleṣāt tamālaṁ pari viluṭhitavad yatra tatrāham āsam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āliṅgan yuṣmad-aṅgāny udanamayam aho yāvad abhyasya tāvat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kṛtruddhā bṛddhāḥ kutaścid vata yad-upagatās tan na me yāti duḥkham || 13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ānyedyuḥ śrīla-rādhe mama pura-gamana-sphūrti-sañjāta-mūrtiṁ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tvām āliṅgyānucu mban giri-vanam anayaṁ tat kathaṁ vyasmaras tvaṁ ?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tatrāgamyātha sarvāḥ kala-kala-virutaṁ yarhi cakrus tadānīṁ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tatrāvāṁ hā yathāsvaṁ pṛthakad apagatau na smarasy eva tac ca || 14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svapne yad rādhike tvaṁ mama śayanam ihāpy āśritā rāja-puryāṁ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svapnas tan nasti nūnaṁ parimalitam abhūd yat-tvayā tasya vāsaḥ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āstāṁ tat spaṣṭam adyāpy anu mad avayavaṁ padminī-ratna-gandhaṁ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viśeṣindann andho’pi lokaḥ smita-śavala-mukhaḥ śīrṣam īṣad dhunīte || 15 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āstāṁ prāg adya sadya-stana-śaśi-kalayālaṁkṛta-śrī-rasau yad-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vṛttaṁ tad-yuṣmākābhiḥ sa-śapatham abhitaḥ pṛcchyatāṁ śyāmalaiva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yady apy evaṁ tathāpi sphuṭa-gatim acirād āgatiṁ cen-madīyām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īhadhve sarva-vighna-praśamana-racanā syād yadā tarhi kuryām || 16 ||</w:t>
      </w:r>
    </w:p>
    <w:p w:rsidR="00A44A5E" w:rsidRDefault="00A44A5E">
      <w:pPr>
        <w:pStyle w:val="BodyText"/>
        <w:ind w:left="720"/>
        <w:rPr>
          <w:noProof/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[60] tad-eva etāvat-prathām eva kathāṁ samāpya punar madhukaṇṭhaḥ provāca,</w:t>
      </w:r>
      <w:r>
        <w:rPr>
          <w:lang w:val="en-US"/>
        </w:rPr>
        <w:sym w:font="Symbol" w:char="F0BE"/>
      </w:r>
    </w:p>
    <w:p w:rsidR="00A44A5E" w:rsidRDefault="00A44A5E">
      <w:pPr>
        <w:pStyle w:val="BodyText"/>
        <w:ind w:left="720"/>
        <w:rPr>
          <w:noProof/>
          <w:lang w:val="fr-CA"/>
        </w:rPr>
      </w:pPr>
    </w:p>
    <w:p w:rsidR="00A44A5E" w:rsidRDefault="00A44A5E">
      <w:pPr>
        <w:pStyle w:val="BodyText"/>
        <w:ind w:left="720"/>
        <w:rPr>
          <w:noProof/>
          <w:lang w:val="fr-CA"/>
        </w:rPr>
      </w:pPr>
      <w:r>
        <w:rPr>
          <w:noProof/>
          <w:lang w:val="fr-CA"/>
        </w:rPr>
        <w:t xml:space="preserve">rādhe so’yaṁ satyavādī tvām alaṁkṛtya śobhate | </w:t>
      </w:r>
    </w:p>
    <w:p w:rsidR="00A44A5E" w:rsidRDefault="00A44A5E">
      <w:pPr>
        <w:pStyle w:val="BodyText"/>
        <w:ind w:left="720"/>
        <w:rPr>
          <w:noProof/>
          <w:lang w:val="fr-CA"/>
        </w:rPr>
      </w:pPr>
      <w:r>
        <w:rPr>
          <w:noProof/>
          <w:lang w:val="fr-CA"/>
        </w:rPr>
        <w:t>tvad-gandha-bandhanaḥ puṣpandhayaḥ svarṇābjinīm iva || 17 ||</w:t>
      </w:r>
    </w:p>
    <w:p w:rsidR="00A44A5E" w:rsidRDefault="00A44A5E">
      <w:pPr>
        <w:pStyle w:val="List"/>
        <w:ind w:left="1080"/>
        <w:rPr>
          <w:noProof/>
          <w:lang w:val="fr-CA"/>
        </w:rPr>
      </w:pP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>ūṣā-niruddha-vad rādhe yayoḥ svāpnaś ca saṅgamaḥ |</w:t>
      </w: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>ṣākṣād āsīt tayor vā kiṁ viśleṣaḥ sthātum arhati ? !8 ||</w:t>
      </w:r>
    </w:p>
    <w:p w:rsidR="00A44A5E" w:rsidRDefault="00A44A5E">
      <w:pPr>
        <w:pStyle w:val="List"/>
        <w:ind w:left="1080"/>
        <w:rPr>
          <w:noProof/>
          <w:lang w:val="fr-CA"/>
        </w:rPr>
      </w:pP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 xml:space="preserve">iti visṛmarasāndrānandaśas taṁ samastaṁ </w:t>
      </w: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 xml:space="preserve">sapadi kathaka-varyau tāv anujñāpya yātau | </w:t>
      </w: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>harir api nija-kāntā-saṅga-sarvāṅga-śobhaḥ</w:t>
      </w:r>
    </w:p>
    <w:p w:rsidR="00A44A5E" w:rsidRDefault="00A44A5E">
      <w:pPr>
        <w:pStyle w:val="List"/>
        <w:ind w:left="1080"/>
        <w:rPr>
          <w:noProof/>
          <w:lang w:val="fr-CA"/>
        </w:rPr>
      </w:pPr>
      <w:r>
        <w:rPr>
          <w:noProof/>
          <w:lang w:val="fr-CA"/>
        </w:rPr>
        <w:t>subhaga-śayana-lakṣmīm añjasālaṁ cakāra || 19 ||</w:t>
      </w:r>
    </w:p>
    <w:p w:rsidR="00A44A5E" w:rsidRDefault="00A44A5E">
      <w:pPr>
        <w:ind w:right="-360"/>
        <w:rPr>
          <w:color w:val="000000"/>
          <w:lang w:val="fr-CA"/>
        </w:rPr>
      </w:pPr>
    </w:p>
    <w:p w:rsidR="00A44A5E" w:rsidRDefault="00A44A5E">
      <w:pPr>
        <w:ind w:right="-360"/>
        <w:jc w:val="center"/>
        <w:rPr>
          <w:color w:val="000000"/>
          <w:lang w:val="fr-CA"/>
        </w:rPr>
      </w:pPr>
      <w:r>
        <w:rPr>
          <w:color w:val="000000"/>
          <w:lang w:val="fr-CA"/>
        </w:rPr>
        <w:t>iti śrī-śrī-mad-uttara-gopāla-campūm anu vraja-pati-visarjana-kaṣṭaṁ</w:t>
      </w:r>
    </w:p>
    <w:p w:rsidR="00A44A5E" w:rsidRDefault="00A44A5E">
      <w:pPr>
        <w:ind w:right="-360"/>
        <w:jc w:val="center"/>
        <w:rPr>
          <w:lang w:val="fr-CA"/>
        </w:rPr>
      </w:pPr>
      <w:r>
        <w:rPr>
          <w:color w:val="000000"/>
          <w:lang w:val="fr-CA"/>
        </w:rPr>
        <w:t>nāma ṣaṣṭhaṁ pūraṇam || 6 ||</w:t>
      </w:r>
    </w:p>
    <w:p w:rsidR="00A44A5E" w:rsidRDefault="00A44A5E">
      <w:pPr>
        <w:jc w:val="center"/>
      </w:pPr>
    </w:p>
    <w:p w:rsidR="00A44A5E" w:rsidRDefault="00A44A5E">
      <w:pPr>
        <w:jc w:val="center"/>
      </w:pPr>
      <w:r>
        <w:br w:type="column"/>
        <w:t>(7)</w:t>
      </w:r>
    </w:p>
    <w:p w:rsidR="00A44A5E" w:rsidRDefault="00A44A5E"/>
    <w:p w:rsidR="00A44A5E" w:rsidRDefault="00A44A5E">
      <w:pPr>
        <w:jc w:val="center"/>
      </w:pPr>
      <w:r>
        <w:t>(7)</w:t>
      </w:r>
    </w:p>
    <w:p w:rsidR="00A44A5E" w:rsidRDefault="00A44A5E">
      <w:pPr>
        <w:pStyle w:val="Heading3"/>
      </w:pPr>
      <w:r>
        <w:t>atha saptamaṁ pūraṇam</w:t>
      </w:r>
    </w:p>
    <w:p w:rsidR="00A44A5E" w:rsidRDefault="00A44A5E">
      <w:pPr>
        <w:pStyle w:val="Heading1"/>
      </w:pPr>
      <w:r>
        <w:t>śrī-vraje śrī-nanda-praveśaḥ</w:t>
      </w:r>
    </w:p>
    <w:p w:rsidR="00A44A5E" w:rsidRDefault="00A44A5E"/>
    <w:p w:rsidR="00A44A5E" w:rsidRDefault="00A44A5E">
      <w:r>
        <w:t>[1] atha punaḥ prātaḥ śrī-kṛṣṇa-kṛta-prabhāyāṁ śrī-vrajarāja-sabhāyāṁ snigdhakaṇṭha uvāca—</w:t>
      </w:r>
    </w:p>
    <w:p w:rsidR="00A44A5E" w:rsidRDefault="00A44A5E"/>
    <w:p w:rsidR="00A44A5E" w:rsidRDefault="00A44A5E">
      <w:r>
        <w:t xml:space="preserve">[2] yā khalu pūrvaṁ vraja-yuvarājena vraja-rājaṁ prati racita-yantraṇā mantraṇā śrāvitā, sā nija-vrajyāyāḥ pūrvam eva p’urva-sandeśa-praveśaka-dvārā nijagrajādīn prati vrajarājena viśiṣṭatayā sandiṣṭā | sveṣāṁ teṣām api vyatimilane duḥsaha-tat-prastāva-sahanāya labdha-praveśe’pi tasmin sandeśe tad-agrajādayas tad-āśā-pāśānubandhatayā kadācid anyathā syād iti manasi kathayitvā prathi-mala-sad ucca-pada-sadasi sarva eva samuccayamayāmāsuḥ | kiṁ bahunā ? dhṛta-tad-anusadhā nīrandhra-samudaya-bandhāḥ purandhrī-prabhṛtīs tykata-lajjā-dūtīr vadhūr ādāya vrajādhīśvarī ca kiñcid antaritatayā tad </w:t>
      </w:r>
      <w:r>
        <w:rPr>
          <w:bCs/>
        </w:rPr>
        <w:t xml:space="preserve">evānañca </w:t>
      </w:r>
      <w:r>
        <w:t>| tataś ca dūrād eva vraja-nara-deva-prabhṛtīnāṁ hrasad-akhila-kṛtīnām āgamanam anullāsam ālocya sarva eva śocyamāna-jīvanā babhūvuḥ |</w:t>
      </w:r>
    </w:p>
    <w:p w:rsidR="00A44A5E" w:rsidRDefault="00A44A5E"/>
    <w:p w:rsidR="00A44A5E" w:rsidRDefault="00A44A5E">
      <w:r>
        <w:t xml:space="preserve">[3] atha sarva-sahagata-saṅgatatayā tatrāyāte vrajanāthe yathāyathaṁ nikhileṣu ca teṣu militeṣu sa dhīradhīḥ sva-pareṣām antarādhim antaritaṁ vidhātuṁ svāṅga-jātasya maṅgalaṁ vacasi saṅgamayya vijaya-vṛttāntam eva vartayāmāsa | </w:t>
      </w:r>
    </w:p>
    <w:p w:rsidR="00A44A5E" w:rsidRDefault="00A44A5E"/>
    <w:p w:rsidR="00A44A5E" w:rsidRDefault="00A44A5E">
      <w:r>
        <w:t>[4] tad-anantaram eva ca tāṁ tan-mantraṇām iti sthite kṛṣṇa-sukhaika-sukha-dhiyaḥ sarve’pi te sudhiyaḥ procuḥ—bhavatu, sva-duḥkham api soḍavyam, tad-īhitaṁ tu voḍhavyam iti |</w:t>
      </w:r>
    </w:p>
    <w:p w:rsidR="00A44A5E" w:rsidRDefault="00A44A5E"/>
    <w:p w:rsidR="00A44A5E" w:rsidRDefault="00A44A5E">
      <w:r>
        <w:t>[5] atha tatra śrī-kṛṣṇasya mātur asahanam asahamānaḥ sa vraja</w:t>
      </w:r>
      <w:r>
        <w:rPr>
          <w:color w:val="FF0000"/>
        </w:rPr>
        <w:t>-</w:t>
      </w:r>
      <w:r>
        <w:t>nareśānas tatra vicitreṣu kṛṣṇaika-mitreṣu teṣu tat-tat-prastotṛṣu satṛṣṇa-śrotṛṣu ca satsu tāṁ prati tāṁ tat-patrikāṁ ca kenacid vācitām ācacāra |</w:t>
      </w:r>
    </w:p>
    <w:p w:rsidR="00A44A5E" w:rsidRDefault="00A44A5E"/>
    <w:p w:rsidR="00A44A5E" w:rsidRDefault="00A44A5E">
      <w:r>
        <w:t>[6] yathā—</w:t>
      </w:r>
      <w:r>
        <w:rPr>
          <w:color w:val="0000FF"/>
        </w:rPr>
        <w:t xml:space="preserve">ādye’hni ksīra-bhaktaṁ </w:t>
      </w:r>
      <w:r>
        <w:t>[go.ca.u. 6.3] ityādikaṁ vismāyanaṁ sāntvanam iva ca jātam | vācitāyāṁ hi tasyāṁ te daṇḍam ekaṁ gaṇḍa-yugalaṁ vistṛta-locana-galad-uṣṇa-śīta-dhārābhyām āstṛtatam āceruḥ; kim uta sā mātā |</w:t>
      </w:r>
    </w:p>
    <w:p w:rsidR="00A44A5E" w:rsidRDefault="00A44A5E"/>
    <w:p w:rsidR="00A44A5E" w:rsidRDefault="00A44A5E">
      <w:r>
        <w:t xml:space="preserve">[7] tataś ca śrīmān upananadas tān amandam uvāca—yantraṇāyām api nāsmābhiḥ svatantratayā tan-mantraṇād anyad ācaritavyam | sa hi vālya-kalpa eva satya-saṁkalpaḥ sarvaṁ pālyaṁ cakāra, yata eva cāsmābhiḥ śatru-yajñaś ca sāvajñaḥ kṛtaḥ | kiṁ punar adhunā ? tasmād utthāya tat-kathanam avyarthayituṁ yathāyathaṁ sarvair ācaryatām; yathā yathārha-varṇād ākarṇayan sa sukhaṁ prāpnoti iti | </w:t>
      </w:r>
    </w:p>
    <w:p w:rsidR="00A44A5E" w:rsidRDefault="00A44A5E"/>
    <w:p w:rsidR="00A44A5E" w:rsidRDefault="00A44A5E">
      <w:r>
        <w:t>[8] tad evaṁ yuktaṁ tad-uktam ākarṇya sarvair apy avarṇyata—vrajasya samyag rītir iyaṁ tasyāgamana-sāmagrī bhavati | tasmāt tat-prītimadbhis tan-nītir eva sevanīyā | śrūyate hi—go-mūtra-yāvakādinā svodarambharīṇāṁ bharatādīnām ajñāta-vanāya ciraṁ gatasyāpi raghunāthasya tathaivāgamana-pratīkṣā | atha kathaṁ vā tri-lokī-vijayi-danuja</w:t>
      </w:r>
      <w:r>
        <w:rPr>
          <w:color w:val="FF0000"/>
        </w:rPr>
        <w:t>-</w:t>
      </w:r>
      <w:r>
        <w:t xml:space="preserve">vraja-vijayitayārjitaṁ rājyam api vrajam uddiśya vyktaṁ tyaktavatas tasya tu sā nāsmābhir ādaraṇīyā ? </w:t>
      </w:r>
    </w:p>
    <w:p w:rsidR="00A44A5E" w:rsidRDefault="00A44A5E"/>
    <w:p w:rsidR="00A44A5E" w:rsidRDefault="00A44A5E">
      <w:r>
        <w:t>[9] atha vrajarājaś ca vyājahāra—bhadraṁ tan-mātaram āpṛcchya yacchata pratyuttara</w:t>
      </w:r>
      <w:r>
        <w:rPr>
          <w:color w:val="FF0000"/>
        </w:rPr>
        <w:t xml:space="preserve">m iti </w:t>
      </w:r>
      <w:r>
        <w:t>|</w:t>
      </w:r>
    </w:p>
    <w:p w:rsidR="00A44A5E" w:rsidRDefault="00A44A5E"/>
    <w:p w:rsidR="00A44A5E" w:rsidRDefault="00A44A5E">
      <w:r>
        <w:t>[10] tad evaṁ sthite tadāpracchana-pūrvakaṁ vrajasya vraja-rājñāś ca patraṁ yathā—</w:t>
      </w:r>
    </w:p>
    <w:p w:rsidR="00A44A5E" w:rsidRDefault="00A44A5E"/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ājñā yā te tathāsīd vraja-jaladi-vidho saiva sarva-vrajena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tvan-mātrāpi prakarṣād araci na ca ciraṁ tatra ko’pi vyadhatta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kintu prāṇādhikoṭi-pratima-mukharuce netra-vṛndena bhūyas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tvat-kāntīnāṁ didṛkṣā capalita-gatinā manyate jātu naiva ||1||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satyaṁ tat-tad-divasa</w:t>
      </w:r>
      <w:r>
        <w:rPr>
          <w:lang w:val="fr-CA"/>
        </w:rPr>
        <w:t>m a</w:t>
      </w:r>
      <w:r w:rsidRPr="0047116E">
        <w:rPr>
          <w:lang w:val="fr-CA"/>
        </w:rPr>
        <w:t>nu te bhojanaṁ tat-tad āsīd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itthaṁ citte sphurati mama hā tatra cāsīn na tṛptiḥ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yasmān mohād ahaha mayakā putra tat-pūraṇāya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prāpto nāsīd avasara iti svānta</w:t>
      </w:r>
      <w:r>
        <w:rPr>
          <w:lang w:val="fr-CA"/>
        </w:rPr>
        <w:t>m a</w:t>
      </w:r>
      <w:r w:rsidRPr="0047116E">
        <w:rPr>
          <w:lang w:val="fr-CA"/>
        </w:rPr>
        <w:t>ntar dunoti || iti ||2||</w:t>
      </w:r>
    </w:p>
    <w:p w:rsidR="00A44A5E" w:rsidRDefault="00A44A5E"/>
    <w:p w:rsidR="00A44A5E" w:rsidRDefault="00A44A5E">
      <w:r>
        <w:t>[11] atha pūrvaṁ duḥkhād eva sākṣāt kim apy niveditavatā vraja-</w:t>
      </w:r>
      <w:r>
        <w:rPr>
          <w:color w:val="000000"/>
        </w:rPr>
        <w:t>kṣitibhṛtā</w:t>
      </w:r>
      <w:r>
        <w:t xml:space="preserve"> sampraty ānakadundubhiṁ prati tad idaṁ patraṁ dattam—</w:t>
      </w:r>
    </w:p>
    <w:p w:rsidR="00A44A5E" w:rsidRDefault="00A44A5E"/>
    <w:p w:rsidR="00A44A5E" w:rsidRDefault="00A44A5E">
      <w:pPr>
        <w:pStyle w:val="Quote0"/>
      </w:pPr>
      <w:r>
        <w:t>saptama-putrārpaṇam anu nāsīn mayi bhinna-dṛṣṭitā yat te |</w:t>
      </w:r>
    </w:p>
    <w:p w:rsidR="00A44A5E" w:rsidRDefault="00A44A5E">
      <w:pPr>
        <w:pStyle w:val="Quote0"/>
      </w:pPr>
      <w:r>
        <w:t>tad ayaṁ cāṣṭama-putraḥ syāt tava tad imau samaṁ pālyau ||3||</w:t>
      </w:r>
    </w:p>
    <w:p w:rsidR="00A44A5E" w:rsidRDefault="00A44A5E"/>
    <w:p w:rsidR="00A44A5E" w:rsidRDefault="00A44A5E">
      <w:r>
        <w:t>[12] tad evaṁ vidhāya buddhi-samṛddhā vṛddhāḥ śrī-vraja-rājādīn nitya-kṛtyādibhir yojayitvā bhojayitvā ca tad-upadeśa-sadeśa-rūpam eva sarve vyvaharanti sma | tatra tu yady apy antar valitādhayas tathāpi tad eka-sphūrtitayā labdha-brahma-samādhaya iva saṁskāra-mātreṇa tat-tad-vyavahāra-pātrehā vyalokyanteti kṛta-varṇa pada-lopi-tat-tad-viśeṣa-varṇanayā sāmprataṁ tu punar ākarṇyatām—</w:t>
      </w:r>
    </w:p>
    <w:p w:rsidR="00A44A5E" w:rsidRDefault="00A44A5E"/>
    <w:p w:rsidR="00A44A5E" w:rsidRDefault="00A44A5E">
      <w:pPr>
        <w:pStyle w:val="Quote0"/>
      </w:pPr>
      <w:r>
        <w:t>rājita-yuṣmac cakṣūr ājīvaḥ</w:t>
      </w:r>
      <w:r>
        <w:rPr>
          <w:color w:val="FF0000"/>
        </w:rPr>
        <w:t xml:space="preserve"> </w:t>
      </w:r>
      <w:r>
        <w:t>saiṣa rājate vrajapa |</w:t>
      </w:r>
    </w:p>
    <w:p w:rsidR="00A44A5E" w:rsidRDefault="00A44A5E">
      <w:pPr>
        <w:pStyle w:val="Quote0"/>
      </w:pPr>
      <w:r>
        <w:t>kaṁsa-dhvānta-dhvaṁsas tad-vaṁśa-prācya-bhūdharottaṁsaḥ || iti ||4||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</w:pPr>
      <w:r>
        <w:t xml:space="preserve">atha paśupati-rājñī taṁ samānāyya putraṁ 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namita-śira-samaṅke dhārayantī cirāya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nija-nayana-kucāñci-kṣīra-dhārābhir enaṁ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sapulaka</w:t>
      </w:r>
      <w:r>
        <w:rPr>
          <w:lang w:val="fr-CA"/>
        </w:rPr>
        <w:t>m a</w:t>
      </w:r>
      <w:r w:rsidRPr="0047116E">
        <w:rPr>
          <w:lang w:val="fr-CA"/>
        </w:rPr>
        <w:t>bhiṣiñcaty añcitānanda</w:t>
      </w:r>
      <w:r>
        <w:rPr>
          <w:lang w:val="fr-CA"/>
        </w:rPr>
        <w:t>m ā</w:t>
      </w:r>
      <w:r w:rsidRPr="0047116E">
        <w:rPr>
          <w:lang w:val="fr-CA"/>
        </w:rPr>
        <w:t>sīt ||5||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Default="00A44A5E">
      <w:pPr>
        <w:rPr>
          <w:color w:val="000000"/>
        </w:rPr>
      </w:pPr>
      <w:r>
        <w:t xml:space="preserve">[13] </w:t>
      </w:r>
      <w:r>
        <w:rPr>
          <w:color w:val="000000"/>
        </w:rPr>
        <w:t>tad evaṁ prātaḥ-kathāyāṁ kṛta-prathāyāṁ gatāyāṁ śrī-rādhikā-mādhava-sadasi snigdhakaṇṭhaḥ kathayāmāsa</w:t>
      </w:r>
      <w:r>
        <w:t>—</w:t>
      </w:r>
    </w:p>
    <w:p w:rsidR="00A44A5E" w:rsidRDefault="00A44A5E"/>
    <w:p w:rsidR="00A44A5E" w:rsidRDefault="00A44A5E">
      <w:pPr>
        <w:rPr>
          <w:color w:val="000000"/>
        </w:rPr>
      </w:pPr>
      <w:r>
        <w:t xml:space="preserve">[14] </w:t>
      </w:r>
      <w:r>
        <w:rPr>
          <w:color w:val="000000"/>
        </w:rPr>
        <w:t xml:space="preserve">atha balānuja-sandeśaṁ valayann abalāsu tāsu tvarita-tad-āgamana-rahitāsaṁhita-tad-viraha-jvālayā sutarām abalāsu subalaḥ samayaṁ na </w:t>
      </w:r>
      <w:r>
        <w:t xml:space="preserve">saṁvalate </w:t>
      </w:r>
      <w:r>
        <w:rPr>
          <w:color w:val="000000"/>
        </w:rPr>
        <w:t>sma |</w:t>
      </w:r>
    </w:p>
    <w:p w:rsidR="00A44A5E" w:rsidRDefault="00A44A5E">
      <w:pPr>
        <w:rPr>
          <w:color w:val="000000"/>
        </w:rPr>
      </w:pPr>
    </w:p>
    <w:p w:rsidR="00A44A5E" w:rsidRDefault="00A44A5E">
      <w:r>
        <w:t xml:space="preserve">[15] </w:t>
      </w:r>
      <w:r>
        <w:rPr>
          <w:color w:val="000000"/>
        </w:rPr>
        <w:t>tatra śrī-rādhikāyā viraha-jvālā yathā</w:t>
      </w:r>
      <w:r>
        <w:t>—</w:t>
      </w:r>
    </w:p>
    <w:p w:rsidR="00A44A5E" w:rsidRDefault="00A44A5E"/>
    <w:p w:rsidR="00A44A5E" w:rsidRDefault="00A44A5E">
      <w:pPr>
        <w:pStyle w:val="Quote0"/>
      </w:pPr>
      <w:r>
        <w:t>vṛkṣān pṛcchati vartma paśyati hariṁ tatrātmatāṁ manyate</w:t>
      </w:r>
    </w:p>
    <w:p w:rsidR="00A44A5E" w:rsidRDefault="00A44A5E">
      <w:pPr>
        <w:pStyle w:val="Quote0"/>
      </w:pPr>
      <w:r>
        <w:t>tat sarvaṁ manute mṛṣā vitanute cītkāram utkampate |</w:t>
      </w:r>
    </w:p>
    <w:p w:rsidR="00A44A5E" w:rsidRDefault="00A44A5E">
      <w:pPr>
        <w:pStyle w:val="Quote0"/>
      </w:pPr>
      <w:r>
        <w:t>lālāṁ muñcati cetanāṁ visṛjati sphārāṭṭa-hāsā naṭaty</w:t>
      </w:r>
    </w:p>
    <w:p w:rsidR="00A44A5E" w:rsidRDefault="00A44A5E">
      <w:pPr>
        <w:pStyle w:val="Quote0"/>
      </w:pPr>
      <w:r>
        <w:t>evaṁ ced vṛṣabhānujājani tadā kutrāsti sandeśyatā ||6||</w:t>
      </w:r>
    </w:p>
    <w:p w:rsidR="00A44A5E" w:rsidRDefault="00A44A5E"/>
    <w:p w:rsidR="00A44A5E" w:rsidRDefault="00A44A5E">
      <w:r>
        <w:t>atha—</w:t>
      </w:r>
    </w:p>
    <w:p w:rsidR="00A44A5E" w:rsidRDefault="00A44A5E">
      <w:pPr>
        <w:pStyle w:val="Quote0"/>
      </w:pPr>
      <w:r>
        <w:t>dṛṣṭvā kañcit kākam āyāntam aindrād</w:t>
      </w:r>
    </w:p>
    <w:p w:rsidR="00A44A5E" w:rsidRDefault="00A44A5E">
      <w:pPr>
        <w:pStyle w:val="Quote0"/>
      </w:pPr>
      <w:r>
        <w:t>āśā-bhāgāt pṛcchatī tat-krameṇa |</w:t>
      </w:r>
    </w:p>
    <w:p w:rsidR="00A44A5E" w:rsidRDefault="00A44A5E">
      <w:pPr>
        <w:pStyle w:val="Quote0"/>
      </w:pPr>
      <w:r>
        <w:t>rādhālīnāṁ madhyam āsādayantī</w:t>
      </w:r>
    </w:p>
    <w:p w:rsidR="00A44A5E" w:rsidRDefault="00A44A5E">
      <w:pPr>
        <w:pStyle w:val="Quote0"/>
      </w:pPr>
      <w:r>
        <w:t>labdhā pṛāntaṁ kṛṣṇa-mitrasya tasya ||7||</w:t>
      </w:r>
    </w:p>
    <w:p w:rsidR="00A44A5E" w:rsidRDefault="00A44A5E"/>
    <w:p w:rsidR="00A44A5E" w:rsidRDefault="00A44A5E">
      <w:pPr>
        <w:pStyle w:val="Quote0"/>
      </w:pPr>
      <w:r>
        <w:t>vīkṣyāmūḥ subalaṁ balānuja-sakhaṁ mūrchām avāpuś ciraṁ</w:t>
      </w:r>
    </w:p>
    <w:p w:rsidR="00A44A5E" w:rsidRDefault="00A44A5E">
      <w:pPr>
        <w:pStyle w:val="Quote0"/>
      </w:pPr>
      <w:r>
        <w:t xml:space="preserve">jāgratyaś ca cirāya naiva vividuḥ pṛcchāma taṁ kiṁ nv iti | </w:t>
      </w:r>
    </w:p>
    <w:p w:rsidR="00A44A5E" w:rsidRDefault="00A44A5E">
      <w:pPr>
        <w:pStyle w:val="Quote0"/>
      </w:pPr>
      <w:r>
        <w:t>dattaṁ svasti-mukhaṁ ca nādiṣata tā bāṣpākṣatāndhīkṛtās</w:t>
      </w:r>
    </w:p>
    <w:p w:rsidR="00A44A5E" w:rsidRDefault="00A44A5E">
      <w:pPr>
        <w:pStyle w:val="Quote0"/>
      </w:pPr>
      <w:r>
        <w:t>tena svena tu vācitaṁ kim api taṁ śrotrātithiṁ cakrire ||8||</w:t>
      </w:r>
    </w:p>
    <w:p w:rsidR="00A44A5E" w:rsidRDefault="00A44A5E"/>
    <w:p w:rsidR="00A44A5E" w:rsidRDefault="00A44A5E">
      <w:r>
        <w:rPr>
          <w:color w:val="0000FF"/>
        </w:rPr>
        <w:t>satyaṁ santyjya yuṣmān</w:t>
      </w:r>
      <w:r>
        <w:t xml:space="preserve"> [go.ca.u. 6.9] ity ādikam |</w:t>
      </w:r>
    </w:p>
    <w:p w:rsidR="00A44A5E" w:rsidRDefault="00A44A5E"/>
    <w:p w:rsidR="00A44A5E" w:rsidRDefault="00A44A5E">
      <w:r>
        <w:t>[16] tataś ca sa khalu śrī-kṛṣṇa-sakhaḥ sakhīnām avadhānam ātmani citvā prati-patraṁ yācitvā tac ca grasta-tad-uktibhir abhyastaṁ svākṣara-vinyastatayā bhṛtvā punar nija-patrikāntaritaṁ kṛtvā sakhye prasthāpayāmāsa |</w:t>
      </w:r>
    </w:p>
    <w:p w:rsidR="00A44A5E" w:rsidRDefault="00A44A5E"/>
    <w:p w:rsidR="00A44A5E" w:rsidRDefault="00A44A5E">
      <w:r>
        <w:t>[17] tat tu prati-patraṁ yathā—</w:t>
      </w:r>
    </w:p>
    <w:p w:rsidR="00A44A5E" w:rsidRDefault="00A44A5E"/>
    <w:p w:rsidR="00A44A5E" w:rsidRDefault="00A44A5E">
      <w:pPr>
        <w:pStyle w:val="Quote0"/>
      </w:pPr>
      <w:r>
        <w:t>yat sandiśasi balānujaḥ sampraty api milanam asti nas ta iti |</w:t>
      </w:r>
    </w:p>
    <w:p w:rsidR="00A44A5E" w:rsidRDefault="00A44A5E">
      <w:pPr>
        <w:pStyle w:val="Quote0"/>
      </w:pPr>
      <w:r>
        <w:t>tat sarvaṁ tava mathurā-sthiti-viśrutir asmad-anvitaṁ gilati ||9||</w:t>
      </w:r>
    </w:p>
    <w:p w:rsidR="00A44A5E" w:rsidRDefault="00A44A5E"/>
    <w:p w:rsidR="00A44A5E" w:rsidRDefault="00A44A5E">
      <w:pPr>
        <w:pStyle w:val="Quote0"/>
      </w:pPr>
      <w:r>
        <w:t>iha nijam āgamanaṁ vā yad askṛd astīti sandiśasi |</w:t>
      </w:r>
    </w:p>
    <w:p w:rsidR="00A44A5E" w:rsidRDefault="00A44A5E">
      <w:pPr>
        <w:pStyle w:val="Quote0"/>
      </w:pPr>
      <w:r>
        <w:t>satyaṁ tat priya tad api bhramayati cittaṁ muhus tvad antardhiḥ ||10||</w:t>
      </w:r>
    </w:p>
    <w:p w:rsidR="00A44A5E" w:rsidRDefault="00A44A5E"/>
    <w:p w:rsidR="00A44A5E" w:rsidRDefault="00A44A5E">
      <w:pPr>
        <w:pStyle w:val="Quote0"/>
      </w:pPr>
      <w:r>
        <w:t>eṣyasi satyaṁ tvam iha vraja-janatāyāḥ sukhaṁ dātum |</w:t>
      </w:r>
    </w:p>
    <w:p w:rsidR="00A44A5E" w:rsidRDefault="00A44A5E">
      <w:pPr>
        <w:pStyle w:val="Quote0"/>
      </w:pPr>
      <w:r>
        <w:t>api yaḥ kṣaṇamaya-kālaḥ sa tu naḥ prati kalpate’tra kalpāya ||11|| iti |</w:t>
      </w:r>
    </w:p>
    <w:p w:rsidR="00A44A5E" w:rsidRDefault="00A44A5E"/>
    <w:p w:rsidR="00A44A5E" w:rsidRDefault="00A44A5E">
      <w:pPr>
        <w:rPr>
          <w:color w:val="000000"/>
        </w:rPr>
      </w:pPr>
      <w:r>
        <w:t xml:space="preserve">[18] atra śrī-rādhā-sakhīnāṁ viśeṣatayāyaṁ </w:t>
      </w:r>
      <w:r>
        <w:rPr>
          <w:color w:val="000000"/>
        </w:rPr>
        <w:t>vāk-śeṣaḥ—</w:t>
      </w:r>
    </w:p>
    <w:p w:rsidR="00A44A5E" w:rsidRDefault="00A44A5E">
      <w:pPr>
        <w:rPr>
          <w:color w:val="000000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vaidyās tatra valante dhanvantarivan madhoḥ pūryā</w:t>
      </w:r>
      <w:r>
        <w:rPr>
          <w:lang w:val="fr-CA"/>
        </w:rPr>
        <w:t>m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unmādāpasmāraja</w:t>
      </w:r>
      <w:r>
        <w:rPr>
          <w:lang w:val="fr-CA"/>
        </w:rPr>
        <w:t>m ṛ</w:t>
      </w:r>
      <w:r w:rsidRPr="0047116E">
        <w:rPr>
          <w:lang w:val="fr-CA"/>
        </w:rPr>
        <w:t>iti-hṛiti-kṛtikaṁ mahauṣadhaṁ pṛṣṭa</w:t>
      </w:r>
      <w:r>
        <w:rPr>
          <w:lang w:val="fr-CA"/>
        </w:rPr>
        <w:t>m |</w:t>
      </w:r>
      <w:r w:rsidRPr="0047116E">
        <w:rPr>
          <w:lang w:val="fr-CA"/>
        </w:rPr>
        <w:t>|12||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[19] tad evaṁ tāsāṁ tat kathanaṁ duḥkha-prathanam iti matvā samāpayan snigdhakaṇṭhaḥ sotkaṇṭham uvāca—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</w:pPr>
      <w:r>
        <w:t>hari hari hari-vipralambha-lambhaṁ</w:t>
      </w:r>
    </w:p>
    <w:p w:rsidR="00A44A5E" w:rsidRDefault="00A44A5E">
      <w:pPr>
        <w:pStyle w:val="Quote0"/>
      </w:pPr>
      <w:r>
        <w:t>kathitam idaṁ prathitaṁ svajūrtaye’pi</w:t>
      </w:r>
    </w:p>
    <w:p w:rsidR="00A44A5E" w:rsidRDefault="00A44A5E">
      <w:pPr>
        <w:pStyle w:val="Quote0"/>
      </w:pPr>
      <w:r>
        <w:t>milanam iha kila prapaśyatāṁ nas</w:t>
      </w:r>
    </w:p>
    <w:p w:rsidR="00A44A5E" w:rsidRDefault="00A44A5E">
      <w:pPr>
        <w:pStyle w:val="Quote0"/>
      </w:pPr>
      <w:r>
        <w:t>tava hariṇā hariṇākṣi saukhyakāri ||13||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[20] tad evaṁ rātri-kathā-satraṁ prathayitvā sarvam api sukhena grathayitvā kathakau vāsam āsannau | tataś ca,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</w:pPr>
      <w:r>
        <w:t>tad udita-nava-varṣaṁ rādhikā-mādhavākhyāv</w:t>
      </w:r>
    </w:p>
    <w:p w:rsidR="00A44A5E" w:rsidRDefault="00A44A5E">
      <w:pPr>
        <w:pStyle w:val="Quote0"/>
        <w:rPr>
          <w:color w:val="FF00FF"/>
        </w:rPr>
      </w:pPr>
      <w:r>
        <w:rPr>
          <w:color w:val="000000"/>
        </w:rPr>
        <w:t>abhinava-vara-vīrud-bhūruhāgryāv upetya |</w:t>
      </w:r>
    </w:p>
    <w:p w:rsidR="00A44A5E" w:rsidRDefault="00A44A5E">
      <w:pPr>
        <w:pStyle w:val="Quote0"/>
        <w:rPr>
          <w:color w:val="000000"/>
        </w:rPr>
      </w:pPr>
      <w:r>
        <w:t>valayi-bhuja-latābhyāṁ bā</w:t>
      </w:r>
      <w:r>
        <w:rPr>
          <w:color w:val="000000"/>
        </w:rPr>
        <w:t>ḍham anyo’nya-saktau</w:t>
      </w:r>
    </w:p>
    <w:p w:rsidR="00A44A5E" w:rsidRDefault="00A44A5E">
      <w:pPr>
        <w:pStyle w:val="Quote0"/>
        <w:rPr>
          <w:color w:val="000000"/>
        </w:rPr>
      </w:pPr>
      <w:r>
        <w:rPr>
          <w:color w:val="000000"/>
        </w:rPr>
        <w:t>pramada-vana-vilāsaṁ bibhratau divyataḥ sma ||14||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iti śrī-śrīmad-uttara-gopāla-campūm anu</w:t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śrī-vrajeśa-vraja-praveśo nāma</w:t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saptamaṁ pūraṇam</w:t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||7||</w:t>
      </w:r>
    </w:p>
    <w:p w:rsidR="00A44A5E" w:rsidRDefault="00A44A5E">
      <w:pPr>
        <w:rPr>
          <w:color w:val="000000"/>
        </w:rPr>
      </w:pPr>
    </w:p>
    <w:p w:rsidR="00A44A5E" w:rsidRDefault="00A44A5E"/>
    <w:p w:rsidR="00A44A5E" w:rsidRDefault="00A44A5E"/>
    <w:p w:rsidR="00A44A5E" w:rsidRDefault="00A44A5E">
      <w:r>
        <w:rPr>
          <w:rFonts w:cs="Mangal"/>
          <w:noProof w:val="0"/>
          <w:cs/>
          <w:lang w:bidi="sa-IN"/>
        </w:rPr>
        <w:t xml:space="preserve">  </w:t>
      </w:r>
    </w:p>
    <w:p w:rsidR="00A44A5E" w:rsidRDefault="00A44A5E">
      <w:pPr>
        <w:jc w:val="center"/>
      </w:pPr>
      <w:r>
        <w:br w:type="column"/>
        <w:t>(8)</w:t>
      </w:r>
    </w:p>
    <w:p w:rsidR="00A44A5E" w:rsidRDefault="00A44A5E">
      <w:pPr>
        <w:jc w:val="center"/>
        <w:rPr>
          <w:b/>
        </w:rPr>
      </w:pPr>
    </w:p>
    <w:p w:rsidR="00A44A5E" w:rsidRDefault="00A4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athāṣṭamaṁ pūraṇam</w:t>
      </w:r>
    </w:p>
    <w:p w:rsidR="00A44A5E" w:rsidRDefault="00A44A5E">
      <w:pPr>
        <w:jc w:val="center"/>
        <w:rPr>
          <w:b/>
          <w:sz w:val="28"/>
          <w:szCs w:val="28"/>
        </w:rPr>
      </w:pPr>
    </w:p>
    <w:p w:rsidR="00A44A5E" w:rsidRDefault="00A44A5E">
      <w:pPr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catuḥ-ṣaṣṭhi-vidyādhyayanam</w:t>
      </w:r>
    </w:p>
    <w:p w:rsidR="00A44A5E" w:rsidRDefault="00A44A5E">
      <w:pPr>
        <w:rPr>
          <w:b/>
          <w:sz w:val="32"/>
          <w:szCs w:val="32"/>
        </w:rPr>
      </w:pPr>
    </w:p>
    <w:p w:rsidR="00A44A5E" w:rsidRDefault="00A44A5E">
      <w:r>
        <w:t>[1] atha prātaḥ-kathāyāṁ śrī-vraja-yuvarāja-virājamāna-vrajarāja-sadasi labdha-prathāyāṁ madhukaṇṭhaḥ kavayāmāsa—</w:t>
      </w:r>
    </w:p>
    <w:p w:rsidR="00A44A5E" w:rsidRDefault="00A44A5E"/>
    <w:p w:rsidR="00A44A5E" w:rsidRDefault="00A44A5E">
      <w:r>
        <w:t xml:space="preserve">[2] tataś ca tatra svasti-mukhe labdhābhimukhe rāma-rāmānujāv atratya-vṛttāntam añcitvā kiñcid atrāsam āsāmāsatuḥ | tatra janmārabhya nāsīd abhyastateti śrī-kṛṣṇa-rāmayor devakyāṁ mātarīva yācanādi-caritam anālokya śrī-vasudevas tayā saha mantrayāmāsa | rohiṇyām evānayoḥ putratayā praṇayo bhaviteti | </w:t>
      </w:r>
    </w:p>
    <w:p w:rsidR="00A44A5E" w:rsidRDefault="00A44A5E"/>
    <w:p w:rsidR="00A44A5E" w:rsidRDefault="00A44A5E">
      <w:r>
        <w:t>athānakadundubheḥ san nanda-nandanāv uddiśya prerito dūtaḥ saṁvalita-varṇa-dūtatayā vrajaṁ sambhūtavān | tatra cāstāṁ nāma praśastiṁ rakṣitaṁ tat-tad-vacanaṁ vivakṣitaṁ punar idam eva lakṣitam—bhavatāṁ gamana-samaye mayedaṁ nādhigamitam āsīt | rāma-mātur āgamanam atra kāmanīyam iti | tad etan niśamya tu śrī-rohiṇi vyākulatārohiṇī babhūva | yathā—</w:t>
      </w:r>
    </w:p>
    <w:p w:rsidR="00A44A5E" w:rsidRDefault="00A44A5E"/>
    <w:p w:rsidR="00A44A5E" w:rsidRDefault="00A44A5E">
      <w:pPr>
        <w:pStyle w:val="quote"/>
      </w:pPr>
      <w:r>
        <w:t>ājñā patyur didṛkṣāpy atha nava-sutayor jātu hātuṁ na śakyā</w:t>
      </w:r>
    </w:p>
    <w:p w:rsidR="00A44A5E" w:rsidRDefault="00A44A5E">
      <w:pPr>
        <w:pStyle w:val="quote"/>
      </w:pPr>
      <w:r>
        <w:t>seyaṁ govinda-mātā bata katham iva vā heyatām āśu yātu |</w:t>
      </w:r>
    </w:p>
    <w:p w:rsidR="00A44A5E" w:rsidRDefault="00A44A5E">
      <w:pPr>
        <w:pStyle w:val="quote"/>
      </w:pPr>
      <w:r>
        <w:t>tasmād ekaika-netrādy avayavam api ced bhāgam ekaṁ tanor me</w:t>
      </w:r>
    </w:p>
    <w:p w:rsidR="00A44A5E" w:rsidRDefault="00A44A5E">
      <w:pPr>
        <w:pStyle w:val="quote"/>
      </w:pPr>
      <w:r>
        <w:t>pūryāṁ jīve na kuryād aparam iha vidhis tarhy ahaṁ nistareyam ||1||</w:t>
      </w:r>
    </w:p>
    <w:p w:rsidR="00A44A5E" w:rsidRDefault="00A44A5E"/>
    <w:p w:rsidR="00A44A5E" w:rsidRDefault="00A44A5E">
      <w:r>
        <w:t>[3] tad evaṁ tasyā vaimanasyaṁ vyavasyantī śrī-hari-mātā vyāharati sma—</w:t>
      </w:r>
    </w:p>
    <w:p w:rsidR="00A44A5E" w:rsidRDefault="00A44A5E"/>
    <w:p w:rsidR="00A44A5E" w:rsidRDefault="00A44A5E">
      <w:pPr>
        <w:pStyle w:val="quote"/>
      </w:pPr>
      <w:r>
        <w:t>tubhyaṁ mahyaṁ ca manye vidhir adita vapuḥ prāṇam apy ekam eva</w:t>
      </w:r>
    </w:p>
    <w:p w:rsidR="00A44A5E" w:rsidRDefault="00A44A5E">
      <w:pPr>
        <w:pStyle w:val="quote"/>
      </w:pPr>
      <w:r>
        <w:t>pratyekaṁ putr-yugmaṁ yad iha na bhidayā kiñcid ālokayāvaḥ |</w:t>
      </w:r>
    </w:p>
    <w:p w:rsidR="00A44A5E" w:rsidRDefault="00A44A5E">
      <w:pPr>
        <w:pStyle w:val="quote"/>
      </w:pPr>
      <w:r>
        <w:t>tasmād duṣpuṇyatā me yadi na savidhatāṁ hā tayoḥ kartum īṣṭe</w:t>
      </w:r>
    </w:p>
    <w:p w:rsidR="00A44A5E" w:rsidRDefault="00A44A5E">
      <w:pPr>
        <w:pStyle w:val="quote"/>
      </w:pPr>
      <w:r>
        <w:t>śiṣṭe rāmāmba tarhi svayam abhigamanād eva māṁ jīvayāśu ||2||</w:t>
      </w:r>
    </w:p>
    <w:p w:rsidR="00A44A5E" w:rsidRDefault="00A44A5E"/>
    <w:p w:rsidR="00A44A5E" w:rsidRDefault="00A44A5E">
      <w:r>
        <w:t>[4] tataś ca sarvābhir anarvācīnābhiḥ kṛṣṇa-mātur mantraṇam eva yukti-para-tantraṁ kriyate sma, kṛtvā ca muhūrta-jñebhyaḥ śubha-muhūrtaṁ dhṛtvā pratisvaṁ samagrīkṛta-nānā-sāmagrībhir viśaṅkaṭa-śakaṭān bhṛtvā visūrita-pūritaṁ bhūri-dūraṁ tayā saha sṛtvā sa-bāṣpa-kaṇṭhaṁ kaṇṭhaṁ gṛhītvā kathañcid eva paridevanayā tāṁ hitvā nivavṛte | yatra kṛṣṇa-prasū-nija-prasūta-tat-prasūtayoḥ kṛte kṛtepsitatayā vīpsitān bhogān upabhogāṁś ca tasyāṁ samarpitavatī gadgada-yuktam uktavatī ca—pratilavam āvakayoḥ śāvakayor vṛttaṁ nijeṣṭa-sandeśa-mukha-mukhena sandeṣṭavyam | devakīṁ prati mama ca tad idaṁ nivedayitavyam, yathā—</w:t>
      </w:r>
    </w:p>
    <w:p w:rsidR="00A44A5E" w:rsidRDefault="00A44A5E"/>
    <w:p w:rsidR="00A44A5E" w:rsidRDefault="00A44A5E">
      <w:pPr>
        <w:pStyle w:val="quote"/>
      </w:pPr>
      <w:r>
        <w:t>āvakayor abhidā yā loke sambhāvitā jātā |</w:t>
      </w:r>
    </w:p>
    <w:p w:rsidR="00A44A5E" w:rsidRDefault="00A44A5E">
      <w:pPr>
        <w:pStyle w:val="quote"/>
      </w:pPr>
      <w:r>
        <w:t>samprati sā prakaṭābhūd devaki putre na tatra yad-bhedaḥ ||3||</w:t>
      </w:r>
    </w:p>
    <w:p w:rsidR="00A44A5E" w:rsidRDefault="00A44A5E">
      <w:pPr>
        <w:ind w:left="720" w:firstLine="720"/>
      </w:pPr>
    </w:p>
    <w:p w:rsidR="00A44A5E" w:rsidRDefault="00A44A5E">
      <w:r>
        <w:t>[5] atha vraja-mātram anusmarat-sphurad-atanu-vyasanam idaṁ hṛdayaṁ kṣubhyati | tataḥ kṛtaṁ tan-nivṛtti-vṛtta-vistareṇa iti viramya madhukaṇṭhaḥ samāpanam iva prāha sma—</w:t>
      </w:r>
    </w:p>
    <w:p w:rsidR="00A44A5E" w:rsidRDefault="00A44A5E"/>
    <w:p w:rsidR="00A44A5E" w:rsidRDefault="00A44A5E">
      <w:pPr>
        <w:pStyle w:val="quote"/>
      </w:pPr>
      <w:r>
        <w:t>tad idaṁ kathanīyaṁ syān naiva vṛttaṁ vrajeśvara |</w:t>
      </w:r>
    </w:p>
    <w:p w:rsidR="00A44A5E" w:rsidRDefault="00A44A5E">
      <w:pPr>
        <w:pStyle w:val="quote"/>
      </w:pPr>
      <w:r>
        <w:t>yady eṣa bhavad-utsaṅga-saṅgī dṛśyeta nādhunā ||4||</w:t>
      </w:r>
    </w:p>
    <w:p w:rsidR="00A44A5E" w:rsidRDefault="00A44A5E"/>
    <w:p w:rsidR="00A44A5E" w:rsidRDefault="00A44A5E">
      <w:r>
        <w:t>[6] tad evam ānanditeṣu vraja-vanditeṣu snigdhakaṇṭhaḥ papraccha—atha tatra kiṁ vṛttaṁ tat kathyatām |</w:t>
      </w:r>
    </w:p>
    <w:p w:rsidR="00A44A5E" w:rsidRDefault="00A44A5E"/>
    <w:p w:rsidR="00A44A5E" w:rsidRDefault="00A44A5E">
      <w:r>
        <w:t>[7] madhukaṇṭha uvāca—</w:t>
      </w:r>
    </w:p>
    <w:p w:rsidR="00A44A5E" w:rsidRDefault="00A44A5E"/>
    <w:p w:rsidR="00A44A5E" w:rsidRDefault="00A44A5E">
      <w:pPr>
        <w:pStyle w:val="quote"/>
      </w:pPr>
      <w:r>
        <w:t>rohiṇyā vrajataḥ kṛtāgamanayā govinda-rāmau yadā</w:t>
      </w:r>
    </w:p>
    <w:p w:rsidR="00A44A5E" w:rsidRDefault="00A44A5E">
      <w:pPr>
        <w:pStyle w:val="quote"/>
      </w:pPr>
      <w:r>
        <w:t>vanditvā milatāṁ tadāsphurad asāv uccair yaśodety api |</w:t>
      </w:r>
    </w:p>
    <w:p w:rsidR="00A44A5E" w:rsidRDefault="00A44A5E">
      <w:pPr>
        <w:pStyle w:val="quote"/>
      </w:pPr>
      <w:r>
        <w:t>sphūrtiḥ sā ca paraṁ tayor manasi na svasyāpi tasyā babhau</w:t>
      </w:r>
    </w:p>
    <w:p w:rsidR="00A44A5E" w:rsidRDefault="00A44A5E">
      <w:pPr>
        <w:pStyle w:val="quote"/>
      </w:pPr>
      <w:r>
        <w:t>premṇo rītir iyaṁ na buddhi-viṣayaḥ kasyāpi paśyādbhutam ||6||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viśleṣa-vāsara-puraḥ-sarajaṁ caritraṁ</w:t>
      </w:r>
    </w:p>
    <w:p w:rsidR="00A44A5E" w:rsidRDefault="00A44A5E">
      <w:pPr>
        <w:pStyle w:val="quote"/>
      </w:pPr>
      <w:r>
        <w:t>kṛṣṇe sa-bāṣpam anuśṛṇvati taj-jananyāḥ |</w:t>
      </w:r>
    </w:p>
    <w:p w:rsidR="00A44A5E" w:rsidRDefault="00A44A5E">
      <w:pPr>
        <w:pStyle w:val="quote"/>
      </w:pPr>
      <w:r>
        <w:t xml:space="preserve">papraccha tām anu balas tad uvāca sā ca </w:t>
      </w:r>
    </w:p>
    <w:p w:rsidR="00A44A5E" w:rsidRDefault="00A44A5E">
      <w:pPr>
        <w:pStyle w:val="quote"/>
      </w:pPr>
      <w:r>
        <w:t>svasmiṁs tad ekamayatām anubhāvayantī ||7||</w:t>
      </w:r>
    </w:p>
    <w:p w:rsidR="00A44A5E" w:rsidRDefault="00A44A5E"/>
    <w:p w:rsidR="00A44A5E" w:rsidRDefault="00A44A5E">
      <w:r>
        <w:t>[8] dināntare tu valita-patnīṣu sarvāsu sapatnīṣu tāsāṁ śrī-kṛṣṇasya vraja-sambandham anabhīpsitam abhīkṣya sā jagāda—</w:t>
      </w:r>
    </w:p>
    <w:p w:rsidR="00A44A5E" w:rsidRDefault="00A44A5E"/>
    <w:p w:rsidR="00A44A5E" w:rsidRDefault="00A44A5E">
      <w:pPr>
        <w:pStyle w:val="quote"/>
      </w:pPr>
      <w:r>
        <w:t xml:space="preserve">viśvasmin yaḥ sneha-nāmā padārthaḥ </w:t>
      </w:r>
    </w:p>
    <w:p w:rsidR="00A44A5E" w:rsidRDefault="00A44A5E">
      <w:pPr>
        <w:pStyle w:val="quote"/>
      </w:pPr>
      <w:r>
        <w:t>śrīmān so’yaṁ rājate goṣṭha eva |</w:t>
      </w:r>
    </w:p>
    <w:p w:rsidR="00A44A5E" w:rsidRDefault="00A44A5E">
      <w:pPr>
        <w:pStyle w:val="quote"/>
      </w:pPr>
      <w:r>
        <w:t>tasminn uccair gopa-rājñām athāsau</w:t>
      </w:r>
    </w:p>
    <w:p w:rsidR="00A44A5E" w:rsidRDefault="00A44A5E">
      <w:pPr>
        <w:pStyle w:val="quote"/>
      </w:pPr>
      <w:r>
        <w:t>putro vaś cet tat-prasaṅge kva doṣaḥ ||8||</w:t>
      </w:r>
    </w:p>
    <w:p w:rsidR="00A44A5E" w:rsidRDefault="00A44A5E"/>
    <w:p w:rsidR="00A44A5E" w:rsidRDefault="00A44A5E">
      <w:r>
        <w:t>[9] tad evam atṛṣṇaṁ niśamya tuṣṇīkāṁ sevamānayor vasudeva-devakyor aparā hāsya-parāḥ procuḥ—gopānāṁ dadhi-dugdhādi-lubdha-manasas tava nāyuktam idam uktam |</w:t>
      </w:r>
    </w:p>
    <w:p w:rsidR="00A44A5E" w:rsidRDefault="00A44A5E"/>
    <w:p w:rsidR="00A44A5E" w:rsidRDefault="00A44A5E">
      <w:pPr>
        <w:rPr>
          <w:color w:val="000000"/>
        </w:rPr>
      </w:pPr>
      <w:r>
        <w:t xml:space="preserve">[10] tad evaṁ niśamya sāpi teṣāṁ sva-matam adhigamya vraja-nṛpati-patnyāṁ sānutāpaṁ manaḥ saṅgamya maunam evālalambe </w:t>
      </w:r>
      <w:r>
        <w:rPr>
          <w:color w:val="000000"/>
        </w:rPr>
        <w:t>|</w:t>
      </w:r>
    </w:p>
    <w:p w:rsidR="00A44A5E" w:rsidRDefault="00A44A5E">
      <w:pPr>
        <w:rPr>
          <w:color w:val="FF0000"/>
        </w:rPr>
      </w:pPr>
    </w:p>
    <w:p w:rsidR="00A44A5E" w:rsidRDefault="00A44A5E">
      <w:r>
        <w:t>[11] athānakadundubhi-prabhṛtibhir anayor vrata-bandhe’pi kṛtānubandhe vraja-bandhūnām ānayanaṁ sāpi na prastutavatī |</w:t>
      </w:r>
    </w:p>
    <w:p w:rsidR="00A44A5E" w:rsidRDefault="00A44A5E">
      <w:pPr>
        <w:rPr>
          <w:color w:val="FF0000"/>
        </w:rPr>
      </w:pPr>
    </w:p>
    <w:p w:rsidR="00A44A5E" w:rsidRDefault="00A44A5E">
      <w:r>
        <w:t xml:space="preserve">[12] rāma-kṛṣṇau ca tatra sa-tṛṣṇāv api teṣāṁ manasi karmaṇi cānyādṛśatāṁ </w:t>
      </w:r>
      <w:r>
        <w:rPr>
          <w:color w:val="000000"/>
        </w:rPr>
        <w:t>sandṛśya vraja-deśajānāṁ tatra kleśam api parāmṛśya prajā-mātra-nimantraṇāyām api na tān āmantrayituṁ mantritavantau | tad alam asmākaṁ tad-vrata-bandha-varṇana-nirbandhena | kintu tataḥ pūrvaṁ sudāma-mālākāra-dvārataḥ śrī-vrajendra-nandanasya patram idaṁ śrotrāmṛta-pāna-pātratayāvadhīyatām</w:t>
      </w:r>
      <w:r>
        <w:t>—</w:t>
      </w:r>
    </w:p>
    <w:p w:rsidR="00A44A5E" w:rsidRDefault="00A44A5E">
      <w:pPr>
        <w:pStyle w:val="quote"/>
      </w:pPr>
      <w:r>
        <w:t>tāta śvaḥ prātar ete yadu-nṛpa-kulajā yajña-sūtreṇa putrī-</w:t>
      </w:r>
    </w:p>
    <w:p w:rsidR="00A44A5E" w:rsidRDefault="00A44A5E">
      <w:pPr>
        <w:pStyle w:val="quote"/>
      </w:pPr>
      <w:r>
        <w:t>kuryur māṁ svārtha-hetor aham api tu bahis tad vidadhyāṁ hṛdānyat |</w:t>
      </w:r>
    </w:p>
    <w:p w:rsidR="00A44A5E" w:rsidRDefault="00A44A5E">
      <w:pPr>
        <w:pStyle w:val="quote"/>
      </w:pPr>
      <w:r>
        <w:t>jñātīn vo drasṭum eṣyāmy aham iti ca yayā prāg avocaṁ bhavatsu</w:t>
      </w:r>
    </w:p>
    <w:p w:rsidR="00A44A5E" w:rsidRDefault="00A44A5E">
      <w:pPr>
        <w:pStyle w:val="quote"/>
      </w:pPr>
      <w:r>
        <w:t>svām etaṁ hanta jihvāṁ katham itara-daśāṁ tvat-tanūjaḥ sa kuryām ||9||</w:t>
      </w:r>
    </w:p>
    <w:p w:rsidR="00A44A5E" w:rsidRDefault="00A44A5E"/>
    <w:p w:rsidR="00A44A5E" w:rsidRDefault="00A44A5E">
      <w:pPr>
        <w:pStyle w:val="quote"/>
      </w:pPr>
      <w:r>
        <w:t>mā kṛḍhvaṁ mama yajña-sūtra-kutukālābhena nirviṇṇatām</w:t>
      </w:r>
    </w:p>
    <w:p w:rsidR="00A44A5E" w:rsidRDefault="00A44A5E">
      <w:pPr>
        <w:pStyle w:val="quote"/>
      </w:pPr>
      <w:r>
        <w:t>asminn asmi tu yuṣmadīya-suhṛdām arthāya baddha-prabhaḥ |</w:t>
      </w:r>
    </w:p>
    <w:p w:rsidR="00A44A5E" w:rsidRDefault="00A44A5E">
      <w:pPr>
        <w:pStyle w:val="quote"/>
        <w:rPr>
          <w:color w:val="FF0000"/>
        </w:rPr>
      </w:pPr>
      <w:r>
        <w:t xml:space="preserve">tasmān mat-tanu-rūpamat-savayasāṁ gāyatra-dīkṣā-mahaḥ </w:t>
      </w:r>
    </w:p>
    <w:p w:rsidR="00A44A5E" w:rsidRDefault="00A44A5E">
      <w:pPr>
        <w:pStyle w:val="quote"/>
        <w:rPr>
          <w:color w:val="000000"/>
        </w:rPr>
      </w:pPr>
      <w:r>
        <w:rPr>
          <w:color w:val="000000"/>
        </w:rPr>
        <w:t>santatya vrajarāja tena mama tat pūrṇaṁ svayaṁ tanyatām ||10|| iti |</w:t>
      </w:r>
    </w:p>
    <w:p w:rsidR="00A44A5E" w:rsidRDefault="00A44A5E"/>
    <w:p w:rsidR="00A44A5E" w:rsidRDefault="00A44A5E">
      <w:r>
        <w:t>[13] tad etac chrīmad-upananda-nanda-prabhṛtayaś ca tadānīm anusandadhate sma—pūrva-mantraṇā-paratantratayā sañcitaṁ tad idam asmāsu tena svayam udāsīnatvaṁ prapañcitam | tat tad-vihitaṁ punar asmad-vaiśya-jāty-ucitam evāntaś-cintitam; tasmād vayam api tat-pratinidhīnām eṣām antas tad ekatayā bahis tv itara-vivekatayā vrata-bandhaṁ sandadhāma iti |</w:t>
      </w:r>
    </w:p>
    <w:p w:rsidR="00A44A5E" w:rsidRDefault="00A44A5E">
      <w:pPr>
        <w:rPr>
          <w:color w:val="000000"/>
        </w:rPr>
      </w:pPr>
    </w:p>
    <w:p w:rsidR="00A44A5E" w:rsidRDefault="00A44A5E">
      <w:r>
        <w:t>[14] snigdhakaṇṭha uvāca—tad-anantaram antaraṁ santanyatām |</w:t>
      </w:r>
    </w:p>
    <w:p w:rsidR="00A44A5E" w:rsidRDefault="00A44A5E">
      <w:pPr>
        <w:rPr>
          <w:color w:val="000000"/>
        </w:rPr>
      </w:pPr>
    </w:p>
    <w:p w:rsidR="00A44A5E" w:rsidRDefault="00A44A5E">
      <w:r>
        <w:t>[15] madhukaṇṭha uvāca—tatra cātra ca jāte ca dvi-jāterita-vrata-jāte veda-vedāṅgādhyāyanāya anayor icchā jātā | jātāyāṁ tasyām etāv anya-jana-pracāram anucarantau tad idaṁ vicāritavantau—adhyayanaṁ nāma guru-kulam adhyagamana-pūrvakam eva pūrva-sūribhir vihitam | tatra yadyapi guru-yogyāḥ puru-mahimānaḥ kṛṣṇa-dvaipāyanādi-nāmānaḥ sarvataḥ pracaranti, tathāpi ta āvāṁ svābhāvika-jñānādi-prabhāvāv iti matvā saṅkocam eva rocayiṣyanti | te hi parama-vaiṣṇavā vaiṣṇavaṁ tattvam anubhaviṣyanty eva | adhyetavyaṁ cāvābhyām avaśyam eva vaśyam | maryādā-laṅghane khalu na loka-maṅgalaṁ manyāmahe | tasmād yaḥ śabde brahmaṇi niṣṇātaḥ śaivaś ca bhavati, sa eva puru-guru-kartavyaḥ | tathāvidhāś ca pūrvaṁ kāśya-vaṁśyatayā śiva-sevakā madhye madhye prabhāsaṁ gacchantaḥ samprati śivāntikatā-śantamāyām avantikāyāṁ sāndīpani-mahānubhāvāḥ santīti tatraiva gantavyam; kintu yathā nānye jānanti, tathā | anyathāvayor atidūra-gati-kathāyāṁ labdha-prathāyāṁ yādava-kūle śātrava-bhava upadravaḥ syāt | tathā śrīmat-pitṛ-prabhṛti-bhṛti-bhuk-paryantā vraja-janāś ca deha-bhṛtiṁ na maṁsyante; kim uta samprati prati-jana-santāpa-santāna-jananī sāsmaj jananī |</w:t>
      </w:r>
    </w:p>
    <w:p w:rsidR="00A44A5E" w:rsidRDefault="00A44A5E">
      <w:pPr>
        <w:rPr>
          <w:color w:val="000000"/>
        </w:rPr>
      </w:pPr>
    </w:p>
    <w:p w:rsidR="00A44A5E" w:rsidRDefault="00A44A5E">
      <w:r>
        <w:t>[16] tad evaṁ tābhyāṁ vicārya yatocitaṁ yaduṣu ca sañcārya parān pratārya tad eva racitam | tatra caikānta-niśānta-viśrāntatayā vrata-dhāriṇau tau virājeta iti ca pratāraṇa-kāraṇaṁ vicāritam |</w:t>
      </w:r>
    </w:p>
    <w:p w:rsidR="00A44A5E" w:rsidRDefault="00A44A5E">
      <w:pPr>
        <w:rPr>
          <w:color w:val="000000"/>
        </w:rPr>
      </w:pPr>
    </w:p>
    <w:p w:rsidR="00A44A5E" w:rsidRDefault="00A44A5E">
      <w:r>
        <w:t>[17] atha dūraṁ guptaṁ ca gamanaṁ nānya-jana-saṅgamanam arhatīti duḥkha-daśārohiṇīṣu vasudeva-devakī-rohiṇīṣu śrī-kṛṣṇaḥ prāha sma—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saṅge cen mama rāmo’yaṁ saṅgināṁ koṭir āgatā |</w:t>
      </w:r>
    </w:p>
    <w:p w:rsidR="00A44A5E" w:rsidRDefault="00A44A5E">
      <w:pPr>
        <w:pStyle w:val="quote"/>
      </w:pPr>
      <w:r>
        <w:t>ahaṁ ced asya saṅgī syāṁ saṅgīnāṁ ny arvudaṁ matam ||11||</w:t>
      </w:r>
    </w:p>
    <w:p w:rsidR="00A44A5E" w:rsidRDefault="00A44A5E">
      <w:pPr>
        <w:pStyle w:val="quote"/>
      </w:pPr>
      <w:r>
        <w:t>tāv āvāṁ bhavad-āśīrbhiḥ prabhāvam atulaṁ gatau |</w:t>
      </w:r>
    </w:p>
    <w:p w:rsidR="00A44A5E" w:rsidRDefault="00A44A5E">
      <w:pPr>
        <w:pStyle w:val="quote"/>
      </w:pPr>
      <w:r>
        <w:t>gamyevahi parībhāvaṁ yenāsau bhuvaneṣu kaḥ ? 12||</w:t>
      </w:r>
    </w:p>
    <w:p w:rsidR="00A44A5E" w:rsidRDefault="00A44A5E">
      <w:pPr>
        <w:ind w:left="360"/>
        <w:rPr>
          <w:color w:val="000000"/>
        </w:rPr>
      </w:pPr>
    </w:p>
    <w:p w:rsidR="00A44A5E" w:rsidRDefault="00A44A5E">
      <w:r>
        <w:t xml:space="preserve">[18] tad etan niśamya prathamau tau prathamāna-tat-prabhāva-bhāvatayā kiñcid āsvasti-yuktāv āstām, śrī-vrajeśvarī-sakhī śrī-rohiṇī tu sā khinnaivāsīd iti sthite gurukulaṁ prasthitayor anayor vṛttaṁ vṛttaṁ karavāma | 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brāhmaṇān katicid ātma-marmagāṁs</w:t>
      </w:r>
    </w:p>
    <w:p w:rsidR="00A44A5E" w:rsidRDefault="00A44A5E">
      <w:pPr>
        <w:pStyle w:val="quote"/>
      </w:pPr>
      <w:r>
        <w:t>tīrthakāri-jana-beśa-dhāriṇaḥ |</w:t>
      </w:r>
    </w:p>
    <w:p w:rsidR="00A44A5E" w:rsidRDefault="00A44A5E">
      <w:pPr>
        <w:pStyle w:val="quote"/>
      </w:pPr>
      <w:r>
        <w:t>vartmani svam anu bhaikṣya-dāyakān</w:t>
      </w:r>
    </w:p>
    <w:p w:rsidR="00A44A5E" w:rsidRDefault="00A44A5E">
      <w:pPr>
        <w:pStyle w:val="quote"/>
      </w:pPr>
      <w:r>
        <w:t>nādade harir amībhir arthitaḥ ||13||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brahmacaryam asamāptam ity ato</w:t>
      </w:r>
    </w:p>
    <w:p w:rsidR="00A44A5E" w:rsidRDefault="00A44A5E">
      <w:pPr>
        <w:pStyle w:val="quote"/>
      </w:pPr>
      <w:r>
        <w:t>naiva yānam urarīcakāra yat |</w:t>
      </w:r>
    </w:p>
    <w:p w:rsidR="00A44A5E" w:rsidRDefault="00A44A5E">
      <w:pPr>
        <w:pStyle w:val="quote"/>
      </w:pPr>
      <w:r>
        <w:t>bhrātṛ-yugmam idam ittham ātmano</w:t>
      </w:r>
    </w:p>
    <w:p w:rsidR="00A44A5E" w:rsidRDefault="00A44A5E">
      <w:pPr>
        <w:pStyle w:val="quote"/>
      </w:pPr>
      <w:r>
        <w:t>vīryam eva bahu-yānam ādade ||14||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paśyan paśyan grāma-saṅghān vicitrān</w:t>
      </w:r>
    </w:p>
    <w:p w:rsidR="00A44A5E" w:rsidRDefault="00A44A5E">
      <w:pPr>
        <w:pStyle w:val="quote"/>
      </w:pPr>
      <w:r>
        <w:t>kṛṣṇo rāmeṇojjayinyau pratasthe |</w:t>
      </w:r>
    </w:p>
    <w:p w:rsidR="00A44A5E" w:rsidRDefault="00A44A5E">
      <w:pPr>
        <w:pStyle w:val="quote"/>
      </w:pPr>
      <w:r>
        <w:t>yasmin yasmin goṣṭham āyāti dṛṣṭiṁ</w:t>
      </w:r>
    </w:p>
    <w:p w:rsidR="00A44A5E" w:rsidRDefault="00A44A5E">
      <w:pPr>
        <w:pStyle w:val="quote"/>
      </w:pPr>
      <w:r>
        <w:t>tasmin stambhād vāsam āsajya śaśvat ||15||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brahmacāry-ucita-veśa-dhāriṇāv</w:t>
      </w:r>
    </w:p>
    <w:p w:rsidR="00A44A5E" w:rsidRDefault="00A44A5E">
      <w:pPr>
        <w:pStyle w:val="quote"/>
      </w:pPr>
      <w:r>
        <w:t>ity amū paricitau na kena ca |</w:t>
      </w:r>
    </w:p>
    <w:p w:rsidR="00A44A5E" w:rsidRDefault="00A44A5E">
      <w:pPr>
        <w:pStyle w:val="quote"/>
      </w:pPr>
      <w:r>
        <w:t>yadyapi sphuṭam athāpi tejasā</w:t>
      </w:r>
    </w:p>
    <w:p w:rsidR="00A44A5E" w:rsidRDefault="00A44A5E">
      <w:pPr>
        <w:pStyle w:val="quote"/>
      </w:pPr>
      <w:r>
        <w:t>locanāni viśataḥ sma paśyatām ||16||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tatra ca—</w:t>
      </w:r>
    </w:p>
    <w:p w:rsidR="00A44A5E" w:rsidRDefault="00A44A5E">
      <w:pPr>
        <w:pStyle w:val="quote"/>
      </w:pPr>
      <w:r>
        <w:t>rāmam ajānan jyotiḥ param iha pānthās tadāvantyāḥ |</w:t>
      </w:r>
    </w:p>
    <w:p w:rsidR="00A44A5E" w:rsidRDefault="00A44A5E">
      <w:pPr>
        <w:pStyle w:val="quote"/>
      </w:pPr>
      <w:r>
        <w:t>timiraṁ jyotiḥ kiṁ vety ajite dṛṣṭe tu sandidihuḥ ||17||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yatra yatra paśupeśvara-patnī-</w:t>
      </w:r>
    </w:p>
    <w:p w:rsidR="00A44A5E" w:rsidRDefault="00A44A5E">
      <w:pPr>
        <w:pStyle w:val="quote"/>
      </w:pPr>
      <w:r>
        <w:t>sneha-śarma tad iyāya ghanābham |</w:t>
      </w:r>
    </w:p>
    <w:p w:rsidR="00A44A5E" w:rsidRDefault="00A44A5E">
      <w:pPr>
        <w:pStyle w:val="quote"/>
      </w:pPr>
      <w:r>
        <w:t xml:space="preserve">tatra tatra nagaraṁ vipinaṁ ca </w:t>
      </w:r>
    </w:p>
    <w:p w:rsidR="00A44A5E" w:rsidRDefault="00A44A5E">
      <w:pPr>
        <w:pStyle w:val="quote"/>
      </w:pPr>
      <w:r>
        <w:t>svāntarārdra-mayatāṁ samavāpa ||18|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 xml:space="preserve">kasyāḥ puṇyavatī-śikhāgrima-maṇer aṅke vivṛddhiṁ gataḥ </w:t>
      </w:r>
    </w:p>
    <w:p w:rsidR="00A44A5E" w:rsidRDefault="00A44A5E">
      <w:pPr>
        <w:pStyle w:val="quote"/>
      </w:pPr>
      <w:r>
        <w:t>kasyāḥ so’yam urojayor nija-kalām ullāsayan devitā |</w:t>
      </w:r>
    </w:p>
    <w:p w:rsidR="00A44A5E" w:rsidRDefault="00A44A5E">
      <w:pPr>
        <w:pStyle w:val="quote"/>
        <w:rPr>
          <w:color w:val="FF0000"/>
        </w:rPr>
      </w:pPr>
      <w:r>
        <w:t>evaṁ tatra ca tatra cāsakṛd asau nānāṅganā-tarkitād</w:t>
      </w:r>
    </w:p>
    <w:p w:rsidR="00A44A5E" w:rsidRDefault="00A44A5E">
      <w:pPr>
        <w:pStyle w:val="quote"/>
      </w:pPr>
      <w:r>
        <w:t>dhinvan karṇa-yugaṁ dadhe’tha pidadhe tat-tat-spṛhā-bhītitaḥ ||19||</w:t>
      </w:r>
    </w:p>
    <w:p w:rsidR="00A44A5E" w:rsidRDefault="00A44A5E">
      <w:pPr>
        <w:rPr>
          <w:color w:val="000000"/>
        </w:rPr>
      </w:pPr>
    </w:p>
    <w:p w:rsidR="00A44A5E" w:rsidRDefault="00A44A5E">
      <w:r>
        <w:t>[19] atha sva-viśeṣa-saṅgopanāya saṅgibhyo vicchidya vidyamānayoḥ sarva-vidyānandi-sāndīpani-sabhā-nikaṭam aṭitayor anayor idaṁ tadīya-sabhyās tarkitavantaḥ—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ekaṁ prāvṛṣijaṁ paraṁ śaradijaṁ meghaṁ tadā manmahe</w:t>
      </w:r>
    </w:p>
    <w:p w:rsidR="00A44A5E" w:rsidRDefault="00A44A5E">
      <w:pPr>
        <w:pStyle w:val="quote"/>
      </w:pPr>
      <w:r>
        <w:t>yady etau timirāpahau na haritāṁ syātāṁ kumāra-prabhau |</w:t>
      </w:r>
    </w:p>
    <w:p w:rsidR="00A44A5E" w:rsidRDefault="00A44A5E">
      <w:pPr>
        <w:pStyle w:val="quote"/>
      </w:pPr>
      <w:r>
        <w:t>sūryā-candramasāv imāv iti manāg utprekṣituṁ śaknumaḥ</w:t>
      </w:r>
    </w:p>
    <w:p w:rsidR="00A44A5E" w:rsidRDefault="00A44A5E">
      <w:pPr>
        <w:pStyle w:val="quote"/>
      </w:pPr>
      <w:r>
        <w:t>kintv eko’sita-kāntir eṣa tad apākṛtyātra vibhrājate ||20||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tataś ca,</w:t>
      </w:r>
    </w:p>
    <w:p w:rsidR="00A44A5E" w:rsidRDefault="00A44A5E">
      <w:pPr>
        <w:pStyle w:val="quote"/>
      </w:pPr>
      <w:r>
        <w:t>kṣaumaṁ vastra-yugaṁ pavitraka-mayaṁ yajñopavītaṁ tathā</w:t>
      </w:r>
    </w:p>
    <w:p w:rsidR="00A44A5E" w:rsidRDefault="00A44A5E">
      <w:pPr>
        <w:pStyle w:val="quote"/>
      </w:pPr>
      <w:r>
        <w:t>maurvīṁ mekhalikāvaliṁ khadirajaṁ daṇḍaṁ ruroś carma ca |</w:t>
      </w:r>
    </w:p>
    <w:p w:rsidR="00A44A5E" w:rsidRDefault="00A44A5E">
      <w:pPr>
        <w:pStyle w:val="quote"/>
      </w:pPr>
      <w:r>
        <w:t>dhṛtvā kṣatriyatā-vibhāvakatayā sad-brahmacaryānvitāv</w:t>
      </w:r>
    </w:p>
    <w:p w:rsidR="00A44A5E" w:rsidRDefault="00A44A5E">
      <w:pPr>
        <w:pStyle w:val="quote"/>
      </w:pPr>
      <w:r>
        <w:t>ācāryasya sabhāṁ svabhāva-subhagau śubhrāsitau jagmatuḥ ||21||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sāndīpaneḥ sadasi vipra-sahasra-dīpte</w:t>
      </w:r>
    </w:p>
    <w:p w:rsidR="00A44A5E" w:rsidRDefault="00A44A5E">
      <w:pPr>
        <w:pStyle w:val="quote"/>
      </w:pPr>
      <w:r>
        <w:t>tasmiṁs tadā viviśatur danujāri-rāmau |</w:t>
      </w:r>
    </w:p>
    <w:p w:rsidR="00A44A5E" w:rsidRDefault="00A44A5E">
      <w:pPr>
        <w:pStyle w:val="quote"/>
        <w:rPr>
          <w:color w:val="000000"/>
        </w:rPr>
      </w:pPr>
      <w:r>
        <w:t>jyotir gaṇāñci-diviṣad</w:t>
      </w:r>
      <w:r>
        <w:rPr>
          <w:color w:val="000000"/>
        </w:rPr>
        <w:t xml:space="preserve"> guru-kānti-kānte</w:t>
      </w:r>
    </w:p>
    <w:p w:rsidR="00A44A5E" w:rsidRDefault="00A44A5E">
      <w:pPr>
        <w:pStyle w:val="quote"/>
      </w:pPr>
      <w:r>
        <w:t>yadvad viṣajya sura-vartmani sūrya-candrau ||22||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brahma-varcasam adān nṛpa-cihnau</w:t>
      </w:r>
    </w:p>
    <w:p w:rsidR="00A44A5E" w:rsidRDefault="00A44A5E">
      <w:pPr>
        <w:pStyle w:val="quote"/>
      </w:pPr>
      <w:r>
        <w:t>vīkṣya tāv api na te yad udasthuḥ |</w:t>
      </w:r>
    </w:p>
    <w:p w:rsidR="00A44A5E" w:rsidRDefault="00A44A5E">
      <w:pPr>
        <w:pStyle w:val="quote"/>
      </w:pPr>
      <w:r>
        <w:t xml:space="preserve">tac ca yuktam iva yan mahad agre </w:t>
      </w:r>
    </w:p>
    <w:p w:rsidR="00A44A5E" w:rsidRDefault="00A44A5E">
      <w:pPr>
        <w:pStyle w:val="quote"/>
      </w:pPr>
      <w:r>
        <w:t>nonnatiḥ khalu bhaved itareṣām ||23||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eṣāṁ tanur yadyapi nānayor natā</w:t>
      </w:r>
    </w:p>
    <w:p w:rsidR="00A44A5E" w:rsidRDefault="00A44A5E">
      <w:pPr>
        <w:pStyle w:val="quote"/>
      </w:pPr>
      <w:r>
        <w:t>brāhmaṇy agarvaṁ śrayatām abhūd iha |</w:t>
      </w:r>
    </w:p>
    <w:p w:rsidR="00A44A5E" w:rsidRDefault="00A44A5E">
      <w:pPr>
        <w:pStyle w:val="quote"/>
      </w:pPr>
      <w:r>
        <w:t>tathāpi bāḍhaṁ hṛdayaṁ dravātmanā</w:t>
      </w:r>
    </w:p>
    <w:p w:rsidR="00A44A5E" w:rsidRDefault="00A44A5E">
      <w:pPr>
        <w:pStyle w:val="quote"/>
      </w:pPr>
      <w:r>
        <w:t>bāṣpī-bhavanty āñcicad etayor dyutiḥ ||24||</w:t>
      </w:r>
    </w:p>
    <w:p w:rsidR="00A44A5E" w:rsidRDefault="00A44A5E">
      <w:pPr>
        <w:rPr>
          <w:color w:val="000000"/>
        </w:rPr>
      </w:pPr>
    </w:p>
    <w:p w:rsidR="00A44A5E" w:rsidRDefault="00A44A5E">
      <w:r>
        <w:t>[20] tataś ca sandīpita-bhaktī pāṇi-sandita-samidbhiḥ kṛta-puraḥ-sthala-śaktī sāndīpaniṁ nija-vidyārthitā-vyañjanayā vācā rañjayantau sva-varṇa-gotra-varṇana-pūrvaṁ sitāsitāv iti nāma-vyāharaṇena cātyapūrvaṁ vavandāte |</w:t>
      </w:r>
    </w:p>
    <w:p w:rsidR="00A44A5E" w:rsidRDefault="00A44A5E">
      <w:pPr>
        <w:rPr>
          <w:color w:val="000000"/>
        </w:rPr>
      </w:pPr>
    </w:p>
    <w:p w:rsidR="00A44A5E" w:rsidRDefault="00A44A5E">
      <w:r>
        <w:t>[21] tad vyañjanaṁ ca—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śrīman mahākulaja vipra-vataṁsa-ratna</w:t>
      </w:r>
    </w:p>
    <w:p w:rsidR="00A44A5E" w:rsidRDefault="00A44A5E">
      <w:pPr>
        <w:pStyle w:val="quote"/>
      </w:pPr>
      <w:r>
        <w:t>vidyā-nidhe vihita-vaidika-dharma-marma |</w:t>
      </w:r>
    </w:p>
    <w:p w:rsidR="00A44A5E" w:rsidRDefault="00A44A5E">
      <w:pPr>
        <w:pStyle w:val="quote"/>
      </w:pPr>
      <w:r>
        <w:t>ajñāna-duḥkha-vinivartaka dīna-bandho</w:t>
      </w:r>
    </w:p>
    <w:p w:rsidR="00A44A5E" w:rsidRDefault="00A44A5E">
      <w:pPr>
        <w:pStyle w:val="quote"/>
      </w:pPr>
      <w:r>
        <w:t>trāyasva nau sva-caraṇaṁ śaraṇaṁ prapannau ||25|| iti 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sva-gopana-kṛte’dātāṁ nopāyanam anuttamam |</w:t>
      </w:r>
    </w:p>
    <w:p w:rsidR="00A44A5E" w:rsidRDefault="00A44A5E">
      <w:pPr>
        <w:pStyle w:val="quote"/>
      </w:pPr>
      <w:r>
        <w:t>kintu vanya-phalaṁ citraṁ pavitraṁ dūra-sambhavam ||26||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guror viśeṣa-sampraśnād āhatus tau sa-nihnavam |</w:t>
      </w:r>
    </w:p>
    <w:p w:rsidR="00A44A5E" w:rsidRDefault="00A44A5E">
      <w:pPr>
        <w:pStyle w:val="quote"/>
      </w:pPr>
      <w:r>
        <w:t>jātau vasutayā khyātād āvāṁ yādava-vaṁśajāt ||27||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cātury api tayor eṣā taṭastha-ghaṭanāṁ gatā |</w:t>
      </w:r>
    </w:p>
    <w:p w:rsidR="00A44A5E" w:rsidRDefault="00A44A5E">
      <w:pPr>
        <w:pStyle w:val="quote"/>
      </w:pPr>
      <w:r>
        <w:t>yan-mohanatayā sarva-dhurīṇatvam urīkṛtam ||28||</w:t>
      </w:r>
    </w:p>
    <w:p w:rsidR="00A44A5E" w:rsidRDefault="00A44A5E">
      <w:pPr>
        <w:pStyle w:val="quote"/>
      </w:pPr>
      <w:r>
        <w:t>guruś cābhivadan prāha samayo naḥ sudurlabhaḥ |</w:t>
      </w:r>
    </w:p>
    <w:p w:rsidR="00A44A5E" w:rsidRDefault="00A44A5E">
      <w:pPr>
        <w:pStyle w:val="quote"/>
      </w:pPr>
      <w:r>
        <w:t>tataḥ samayam anvīkṣya sthīyatāṁ bata suvratau ||29||</w:t>
      </w:r>
    </w:p>
    <w:p w:rsidR="00A44A5E" w:rsidRDefault="00A44A5E"/>
    <w:p w:rsidR="00A44A5E" w:rsidRDefault="00A44A5E">
      <w:r>
        <w:t>[21] kintu prathamaṁ tāvad bhikṣā-śikṣāṁ suśikṣitair amībhiḥ kṣatriyatā-māna-kṣati-pūrvāṁ kurvāthām iti |</w:t>
      </w:r>
    </w:p>
    <w:p w:rsidR="00A44A5E" w:rsidRDefault="00A44A5E">
      <w:pPr>
        <w:rPr>
          <w:color w:val="000000"/>
        </w:rPr>
      </w:pPr>
    </w:p>
    <w:p w:rsidR="00A44A5E" w:rsidRDefault="00A44A5E">
      <w:r>
        <w:t>[22] tad evam anujñātau yātau ca vidhāya tatrasthān prati tu gurur jagāda—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snihyati sma mama cittam etayor</w:t>
      </w:r>
    </w:p>
    <w:p w:rsidR="00A44A5E" w:rsidRDefault="00A44A5E">
      <w:pPr>
        <w:pStyle w:val="quote"/>
      </w:pPr>
      <w:r>
        <w:t>darśanāt tad anumīyate sphuṭam |</w:t>
      </w:r>
    </w:p>
    <w:p w:rsidR="00A44A5E" w:rsidRDefault="00A44A5E">
      <w:pPr>
        <w:pStyle w:val="quote"/>
      </w:pPr>
      <w:r>
        <w:t>snigdham adhyavasatī sva-janmanā</w:t>
      </w:r>
    </w:p>
    <w:p w:rsidR="00A44A5E" w:rsidRDefault="00A44A5E">
      <w:pPr>
        <w:pStyle w:val="quote"/>
      </w:pPr>
      <w:r>
        <w:t>sneha-mātra-bahir-antarāv amū ||30||</w:t>
      </w:r>
    </w:p>
    <w:p w:rsidR="00A44A5E" w:rsidRDefault="00A44A5E">
      <w:pPr>
        <w:ind w:left="1440"/>
        <w:rPr>
          <w:color w:val="000000"/>
        </w:rPr>
      </w:pPr>
    </w:p>
    <w:p w:rsidR="00A44A5E" w:rsidRDefault="00A44A5E">
      <w:pPr>
        <w:pStyle w:val="quote"/>
      </w:pPr>
      <w:r>
        <w:t>yugalaṁ tad idaṁ sitāsitaṁ</w:t>
      </w:r>
    </w:p>
    <w:p w:rsidR="00A44A5E" w:rsidRDefault="00A44A5E">
      <w:pPr>
        <w:pStyle w:val="quote"/>
      </w:pPr>
      <w:r>
        <w:t>yad api snehamayaṁ virocate |</w:t>
      </w:r>
    </w:p>
    <w:p w:rsidR="00A44A5E" w:rsidRDefault="00A44A5E">
      <w:pPr>
        <w:pStyle w:val="quote"/>
      </w:pPr>
      <w:r>
        <w:t>tad api sphuṭam etad ūhate</w:t>
      </w:r>
    </w:p>
    <w:p w:rsidR="00A44A5E" w:rsidRDefault="00A44A5E">
      <w:pPr>
        <w:pStyle w:val="quote"/>
      </w:pPr>
      <w:r>
        <w:t>mama buddhir nanu mūlam antimam ||31||</w:t>
      </w:r>
    </w:p>
    <w:p w:rsidR="00A44A5E" w:rsidRDefault="00A44A5E">
      <w:pPr>
        <w:ind w:left="720" w:firstLine="720"/>
        <w:rPr>
          <w:color w:val="000000"/>
        </w:rPr>
      </w:pPr>
    </w:p>
    <w:p w:rsidR="00A44A5E" w:rsidRDefault="00A44A5E">
      <w:pPr>
        <w:pStyle w:val="quote"/>
      </w:pPr>
      <w:r>
        <w:t>sāmudrike’pi likhitāntara-cihna-sārān</w:t>
      </w:r>
    </w:p>
    <w:p w:rsidR="00A44A5E" w:rsidRDefault="00A44A5E">
      <w:pPr>
        <w:pStyle w:val="quote"/>
      </w:pPr>
      <w:r>
        <w:t>etāv atītya mahitāv asitaḥ sitaś ca |</w:t>
      </w:r>
    </w:p>
    <w:p w:rsidR="00A44A5E" w:rsidRDefault="00A44A5E">
      <w:pPr>
        <w:pStyle w:val="quote"/>
      </w:pPr>
      <w:r>
        <w:t>tatrāpi citram asite sphurati prabhā yā</w:t>
      </w:r>
    </w:p>
    <w:p w:rsidR="00A44A5E" w:rsidRDefault="00A44A5E">
      <w:pPr>
        <w:pStyle w:val="quote"/>
      </w:pPr>
      <w:r>
        <w:t>buddhiṁ vimohayati sā bata mādṛśāṁ ca ||32|| iti |</w:t>
      </w:r>
    </w:p>
    <w:p w:rsidR="00A44A5E" w:rsidRDefault="00A44A5E">
      <w:pPr>
        <w:ind w:left="720" w:firstLine="720"/>
        <w:rPr>
          <w:color w:val="000000"/>
        </w:rPr>
      </w:pPr>
    </w:p>
    <w:p w:rsidR="00A44A5E" w:rsidRDefault="00A44A5E">
      <w:pPr>
        <w:rPr>
          <w:color w:val="000000"/>
        </w:rPr>
      </w:pPr>
      <w:r>
        <w:t xml:space="preserve">[24] atha dīdivi-bhikṣā-gateṣu ca teṣu jīvikā-rūpāv amū evāstām | </w:t>
      </w:r>
      <w:r>
        <w:rPr>
          <w:color w:val="000000"/>
        </w:rPr>
        <w:t>yatra ca—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etābhyāṁ samavetābhyāṁ nālabhyaṁ kiñcid asti yat |</w:t>
      </w:r>
    </w:p>
    <w:p w:rsidR="00A44A5E" w:rsidRDefault="00A44A5E">
      <w:pPr>
        <w:pStyle w:val="quote"/>
      </w:pPr>
      <w:r>
        <w:t>tasmād anye tu tad-bhaikṣe jātāḥ sarve’pi vāhakāḥ ||33||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kintu,</w:t>
      </w:r>
    </w:p>
    <w:p w:rsidR="00A44A5E" w:rsidRDefault="00A44A5E">
      <w:pPr>
        <w:pStyle w:val="quote"/>
      </w:pPr>
      <w:r>
        <w:t>viparītam abhūd etad anayor bhikṣamāṇayoḥ |</w:t>
      </w: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bhikṣita-vyajanās te’pi yātās tad-dṛṣṭi-bhikṣutām ||34||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tatra tu—</w:t>
      </w:r>
    </w:p>
    <w:p w:rsidR="00A44A5E" w:rsidRDefault="00A44A5E">
      <w:pPr>
        <w:pStyle w:val="quote"/>
      </w:pPr>
      <w:r>
        <w:t>mātṛ-dṛṣṭim akaron na kevalaṁ</w:t>
      </w: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yugmam etad iha dātṛ-yauvate |</w:t>
      </w: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kintu tac ca suta-dṛṣṭim ātanot</w:t>
      </w:r>
    </w:p>
    <w:p w:rsidR="00A44A5E" w:rsidRDefault="00A44A5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tatra divya-taruṇe’pi sāmpratam ||35||</w:t>
      </w:r>
    </w:p>
    <w:p w:rsidR="00A44A5E" w:rsidRDefault="00A44A5E">
      <w:pPr>
        <w:rPr>
          <w:color w:val="000000"/>
        </w:rPr>
      </w:pPr>
    </w:p>
    <w:p w:rsidR="00A44A5E" w:rsidRDefault="00A44A5E">
      <w:r>
        <w:t>[25] kiṁ ca, tatra tatra sarvatra bhikṣām akurutām, yatra yatra sahacāriṇaṁ sa-brahmacāriṇāṁ paricayaḥ pracared anyatra punar apacārāya syād iti sadācāraṁ yad ācaritavantau, tan nija-saṅgāgata-carāṇāṁ dvijavarāṇāṁ tad aparicitatāṁ vyajya parityajyamānānāṁ saṅgopanāya ca saṅgamayāmāsatuḥ |</w:t>
      </w:r>
    </w:p>
    <w:p w:rsidR="00A44A5E" w:rsidRDefault="00A44A5E">
      <w:pPr>
        <w:rPr>
          <w:color w:val="000000"/>
        </w:rPr>
      </w:pPr>
    </w:p>
    <w:p w:rsidR="00A44A5E" w:rsidRDefault="00A44A5E">
      <w:r>
        <w:t>[26] tad evam upadhayā parasparāvadhāritayā labdha-nija-sammānābhyāṁ dinaṁ dinam ābhyām upacitaṁ yācitaṁ nija-purataḥ samācitam api prasajya sa tu catura-guruḥ śrī-kṛṣṇa-guruḥ puru-kutukatayā vibhajya tayor etayor adhikam anurajyate sma | anurajya ca sukumārau tav imau kumārau na karma kārayati sma | tathāpi bhakti-samavetau tāv etau tad-dṛṣṭi-viprakṛṣṭatayātinikṛṣṭam api karmākurutām eva |</w:t>
      </w:r>
    </w:p>
    <w:p w:rsidR="00A44A5E" w:rsidRDefault="00A44A5E">
      <w:pPr>
        <w:rPr>
          <w:color w:val="000000"/>
        </w:rPr>
      </w:pPr>
    </w:p>
    <w:p w:rsidR="00A44A5E" w:rsidRDefault="00A44A5E">
      <w:r>
        <w:t>[27] atha kadācid guru-patnī guruṁ papraccha—bhagavan! bhavad-antevāsinām antaḥ katamaḥ sad-bhaktatamaḥ ? iti |</w:t>
      </w:r>
    </w:p>
    <w:p w:rsidR="00A44A5E" w:rsidRDefault="00A44A5E">
      <w:pPr>
        <w:rPr>
          <w:color w:val="000000"/>
        </w:rPr>
      </w:pPr>
    </w:p>
    <w:p w:rsidR="00A44A5E" w:rsidRDefault="00A44A5E">
      <w:r>
        <w:t>[28] sa uvāca—tāv etau sitāsitau kṣatriya-sutau |</w:t>
      </w:r>
    </w:p>
    <w:p w:rsidR="00A44A5E" w:rsidRDefault="00A44A5E">
      <w:pPr>
        <w:rPr>
          <w:color w:val="000000"/>
        </w:rPr>
      </w:pPr>
    </w:p>
    <w:p w:rsidR="00A44A5E" w:rsidRDefault="00A44A5E">
      <w:r>
        <w:t>[29] sā tu sa-smitam āha sma—ahaṁ tu kāñcid apy anayor bhavad-varivasyāṁ na paśyāmi |</w:t>
      </w:r>
    </w:p>
    <w:p w:rsidR="00A44A5E" w:rsidRDefault="00A44A5E">
      <w:pPr>
        <w:rPr>
          <w:color w:val="000000"/>
        </w:rPr>
      </w:pPr>
    </w:p>
    <w:p w:rsidR="00A44A5E" w:rsidRDefault="00A44A5E">
      <w:r>
        <w:t>[30] sa uvāca—mayā snigdhatayā niṣiddhamānatām anurudhya na tau prakaṭaṁ kiñcid ghaṭayataḥ; kintv aprakaṭaṁ ghaṭayata eveti lakṣyate |</w:t>
      </w:r>
    </w:p>
    <w:p w:rsidR="00A44A5E" w:rsidRDefault="00A44A5E">
      <w:pPr>
        <w:rPr>
          <w:color w:val="000000"/>
        </w:rPr>
      </w:pPr>
    </w:p>
    <w:p w:rsidR="00A44A5E" w:rsidRDefault="00A44A5E">
      <w:r>
        <w:t>[31] tad evaṁ sthite kadācid akāla-vṛṣṭi-dṛṣṭim avaṣṭabhya sā kāṣṭha-ghaṭanāyām aparāhṇa-diṣṭe kāmścit tad itarāṁś chātrān ādiṣṭavatī—putrakāḥ! kāṣṭhaṁ kutra labhyatāṁ ? iti |</w:t>
      </w:r>
    </w:p>
    <w:p w:rsidR="00A44A5E" w:rsidRDefault="00A44A5E">
      <w:pPr>
        <w:rPr>
          <w:color w:val="000000"/>
        </w:rPr>
      </w:pPr>
    </w:p>
    <w:p w:rsidR="00A44A5E" w:rsidRDefault="00A44A5E">
      <w:r>
        <w:t>[32] teṣu ca samasteṣu kiñcana trasteṣu tāv etau tu tat-paramparayā niśamayāmāsatuḥ | niśamya ca pṛthag eva parama-kāṣṭha-bhaktitayā parama-kāṣṭha-kṛte vidūra-kāṣṭhāṁ calitayos tayor etayor avalokanena te cānye capalam eva calitavantaḥ | kṛta-praveśe tu mahā-gahana-pradeśe lupta-dṛṣṭi-sṛṣṭir vṛṣṭir āyātā | āyātāyāṁ tu tasyāṁ nānye kiñcid apy añcituṁ cāśaknuvan | sita-śyāmāv amū tu cārūṇi cārūṇi dārūṇi vicitya kṛta-kṛtyatayā tasthatuḥ, kintu rātrir āgateti na gṛha-yātrikatām avāpatur iti | kiṁ bahunā ? goṣṭha-loka-karṇa-kaṣṭapradenauṣṭha-spandanena iti |</w:t>
      </w:r>
    </w:p>
    <w:p w:rsidR="00A44A5E" w:rsidRDefault="00A44A5E">
      <w:pPr>
        <w:rPr>
          <w:color w:val="000000"/>
        </w:rPr>
      </w:pPr>
    </w:p>
    <w:p w:rsidR="00A44A5E" w:rsidRDefault="00A44A5E">
      <w:r>
        <w:t xml:space="preserve">[33] evaṁ procya śocyamāna-tad-avasaraṁ vraja-vāsi-prakaram adhigamya kṣaṇaṁ viramya kathakaḥ prathayāmāsa—[34] prātas tu bhrātaḥ ! sandīpita-manyuḥ sandīpaniḥ patnīṁ ninditvā prātaḥ-kriyām api hitvā dhāvitvā tatrājagāma; yatra sañcita-dārū guru-bhakti-kārū sa-kleśe’pi veśe parama-cārū saṅginas tān sūcita-nakta-mudantau parihasantau lasantau ca vidyeta tatra sajjati tu latādyāvaraṇena kṛtastaraṇe guru-caraṇe lajjāṁ sajjataḥ sma | nijaṁ narma-racanaṁ vacanaṁ gurubhis tad ākarṇitam iti; kāryaṁ sadyo na paryāptam iti ca | </w:t>
      </w:r>
    </w:p>
    <w:p w:rsidR="00A44A5E" w:rsidRDefault="00A44A5E">
      <w:pPr>
        <w:rPr>
          <w:color w:val="000000"/>
        </w:rPr>
      </w:pPr>
    </w:p>
    <w:p w:rsidR="00A44A5E" w:rsidRDefault="00A44A5E">
      <w:r>
        <w:t>[34] tataś cemau datta-sukhacayāv avāṅmukhatayā namaskurvantau pariṣvajya rajyamānatayā anayoḥ sarva-vidyā-sphūrtir bhavatād iti manasi vivicya samatiricyamāna-bāṣpāmṛta-vitāna-dhārayābhiṣicya sakala-kalā-pūrṇaḥ sa dvijarājas tūrṇaṁ samāvartanm iva vartayāmāsa | tathāpi tu mama prāṇāḥ pīḍyante |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vidhir yaḥ sarvatrāpy aśubha-śubhakārīti viditaḥ</w:t>
      </w:r>
    </w:p>
    <w:p w:rsidR="00A44A5E" w:rsidRDefault="00A44A5E">
      <w:pPr>
        <w:pStyle w:val="quote"/>
      </w:pPr>
      <w:r>
        <w:t>sa yeṣāṁ yan maitrīm abhlaṣita-pātrīṁ vitanute |</w:t>
      </w:r>
    </w:p>
    <w:p w:rsidR="00A44A5E" w:rsidRDefault="00A44A5E">
      <w:pPr>
        <w:pStyle w:val="quote"/>
      </w:pPr>
      <w:r>
        <w:t>śuko mukto’py uccaiḥ kavayati yayor yatra pitṛtāṁ</w:t>
      </w:r>
    </w:p>
    <w:p w:rsidR="00A44A5E" w:rsidRDefault="00A44A5E">
      <w:pPr>
        <w:pStyle w:val="quote"/>
      </w:pPr>
      <w:r>
        <w:t>tadiya-prāṇo’sāvahaha gurave dāru citavān ||36||</w:t>
      </w:r>
    </w:p>
    <w:p w:rsidR="00A44A5E" w:rsidRDefault="00A44A5E">
      <w:pPr>
        <w:ind w:left="360"/>
        <w:rPr>
          <w:color w:val="000000"/>
        </w:rPr>
      </w:pPr>
    </w:p>
    <w:p w:rsidR="00A44A5E" w:rsidRDefault="00A44A5E">
      <w:r>
        <w:t xml:space="preserve">[36] tad āstāṁ prakṛtaṁ punar anusarāmaḥ—athācāryaḥ samidhaḥ pareṣāṁ śirasi sandhārya tāv imau gṛham anusārya bhāryayā saha puraskāryatāṁ prāpayāmāsa, prāpayya ca sarvam adhyāpayāmāsa | </w:t>
      </w:r>
    </w:p>
    <w:p w:rsidR="00A44A5E" w:rsidRDefault="00A44A5E">
      <w:pPr>
        <w:rPr>
          <w:color w:val="000000"/>
        </w:rPr>
      </w:pPr>
    </w:p>
    <w:p w:rsidR="00A44A5E" w:rsidRDefault="00A44A5E">
      <w:r>
        <w:t>[37] tatra tu, mitrayu-svabhāva-citra-caritrasya tasya tad idaṁ sarva-manaḥ pavitraṁ karoti | yathā—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tasmin sa-tīrtha-śatakeṣu sameṣu kṛṣṇaḥ</w:t>
      </w:r>
    </w:p>
    <w:p w:rsidR="00A44A5E" w:rsidRDefault="00A44A5E">
      <w:pPr>
        <w:pStyle w:val="quote"/>
      </w:pPr>
      <w:r>
        <w:t>śrīdāma-śarmaṇi yad eṣa surajyati sma |</w:t>
      </w:r>
    </w:p>
    <w:p w:rsidR="00A44A5E" w:rsidRDefault="00A44A5E">
      <w:pPr>
        <w:pStyle w:val="quote"/>
      </w:pPr>
      <w:r>
        <w:t>goṣṭha-stha-tan-nija-sakhāhvaya eva hetus</w:t>
      </w:r>
    </w:p>
    <w:p w:rsidR="00A44A5E" w:rsidRDefault="00A44A5E">
      <w:pPr>
        <w:pStyle w:val="quote"/>
      </w:pPr>
      <w:r>
        <w:t>tasmin yathā kila sudāmani cārjune ca ||37||</w:t>
      </w:r>
    </w:p>
    <w:p w:rsidR="00A44A5E" w:rsidRDefault="00A44A5E"/>
    <w:p w:rsidR="00A44A5E" w:rsidRDefault="00A44A5E">
      <w:pPr>
        <w:rPr>
          <w:color w:val="000000"/>
        </w:rPr>
      </w:pPr>
      <w:r>
        <w:t xml:space="preserve">[38] atra citratāmatram anyad api manyatām | satyaṁ tatra sa cānye ca kecana tābhyām etābhyāṁ sahādhyayanāyādhyavasāyaṁ kṛtavantaḥ, kintv adhyavasāya-mātreṇa kiṁ bhavatu ? </w:t>
      </w:r>
      <w:r>
        <w:rPr>
          <w:color w:val="000000"/>
        </w:rPr>
        <w:t>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satyaṁ bahavaś chātrāḥ </w:t>
      </w:r>
    </w:p>
    <w:p w:rsidR="00A44A5E" w:rsidRDefault="00A44A5E">
      <w:pPr>
        <w:pStyle w:val="quote"/>
      </w:pPr>
      <w:r>
        <w:t>kṛta-guru-yātrā murāri-rāmābhyām |</w:t>
      </w:r>
    </w:p>
    <w:p w:rsidR="00A44A5E" w:rsidRDefault="00A44A5E">
      <w:pPr>
        <w:pStyle w:val="quote"/>
      </w:pPr>
      <w:r>
        <w:t>kintv adhigati-saddhaṁsāḥ</w:t>
      </w:r>
    </w:p>
    <w:p w:rsidR="00A44A5E" w:rsidRDefault="00A44A5E">
      <w:pPr>
        <w:pStyle w:val="quote"/>
      </w:pPr>
      <w:r>
        <w:t>haṁsāḥ kiṁ syuḥ suparṇa-sadhryañca ||38||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anūcānān samāvṛttān api sa-brahmacāriṇau |</w:t>
      </w:r>
    </w:p>
    <w:p w:rsidR="00A44A5E" w:rsidRDefault="00A44A5E">
      <w:pPr>
        <w:pStyle w:val="quote"/>
      </w:pPr>
      <w:r>
        <w:t>vijigyāte rāma-kṛṣṇāv api prāthama-kalpikau ||39||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sakṛn nigadanād etau sāṅgān vedān adhīyatuḥ |</w:t>
      </w:r>
    </w:p>
    <w:p w:rsidR="00A44A5E" w:rsidRDefault="00A44A5E">
      <w:pPr>
        <w:pStyle w:val="quote"/>
      </w:pPr>
      <w:r>
        <w:t>tuṣṭuvāte suṣṭhu sarvair asakṛn nigadena tu ||40||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ahorātraiḥ ṣaṣṭyā catur adhikayā tat-parimitāḥ</w:t>
      </w:r>
    </w:p>
    <w:p w:rsidR="00A44A5E" w:rsidRDefault="00A44A5E">
      <w:pPr>
        <w:pStyle w:val="quote"/>
      </w:pPr>
      <w:r>
        <w:t>kalāś cittasyāntar nidadhatur amūś citravad amū |</w:t>
      </w:r>
    </w:p>
    <w:p w:rsidR="00A44A5E" w:rsidRDefault="00A44A5E">
      <w:pPr>
        <w:pStyle w:val="quote"/>
      </w:pPr>
      <w:r>
        <w:t>yataṣ cittaṁ viśvasya ca valita-citraṁ samabhavan</w:t>
      </w:r>
    </w:p>
    <w:p w:rsidR="00A44A5E" w:rsidRDefault="00A44A5E">
      <w:pPr>
        <w:pStyle w:val="quote"/>
      </w:pPr>
      <w:r>
        <w:t>na yad boddhuṁ ṣaktaḥ samajani tadā tad gurur api ||41||</w:t>
      </w:r>
    </w:p>
    <w:p w:rsidR="00A44A5E" w:rsidRDefault="00A44A5E"/>
    <w:p w:rsidR="00A44A5E" w:rsidRDefault="00A44A5E">
      <w:pPr>
        <w:pStyle w:val="quote"/>
      </w:pPr>
      <w:r>
        <w:t>sāndīpaner adhītaṁ hari-rāmābhyām iti khyātam |</w:t>
      </w:r>
    </w:p>
    <w:p w:rsidR="00A44A5E" w:rsidRDefault="00A44A5E">
      <w:pPr>
        <w:pStyle w:val="quote"/>
      </w:pPr>
      <w:r>
        <w:t>sāndīpanis tu tābhyāṁ bhramam apahatavān bahutra vidyāsu ||42||</w:t>
      </w:r>
    </w:p>
    <w:p w:rsidR="00A44A5E" w:rsidRDefault="00A44A5E"/>
    <w:p w:rsidR="00A44A5E" w:rsidRDefault="00A44A5E">
      <w:r>
        <w:t>[40] tad evaṁ tatrāpi sarva-viśiṣṭatayā pratiṣṭitayor api tayor etayor antar-vṛtti-viśeṣaṁ varṇayiṣyāmaḥ—</w:t>
      </w:r>
    </w:p>
    <w:p w:rsidR="00A44A5E" w:rsidRDefault="00A44A5E"/>
    <w:p w:rsidR="00A44A5E" w:rsidRDefault="00A44A5E">
      <w:pPr>
        <w:pStyle w:val="quote"/>
      </w:pPr>
      <w:r>
        <w:t>guror vāse tasmin niśi niśi hariḥ svāgrajam anu</w:t>
      </w:r>
    </w:p>
    <w:p w:rsidR="00A44A5E" w:rsidRDefault="00A44A5E">
      <w:pPr>
        <w:pStyle w:val="quote"/>
      </w:pPr>
      <w:r>
        <w:t>vrajasthānāṁ vārtāṁ kathayati sa-bāṣpaṁ śayanake |</w:t>
      </w:r>
    </w:p>
    <w:p w:rsidR="00A44A5E" w:rsidRDefault="00A44A5E">
      <w:pPr>
        <w:pStyle w:val="quote"/>
      </w:pPr>
      <w:r>
        <w:t>tathaiva svapne yat pratipadam asau jalpatitarām</w:t>
      </w:r>
    </w:p>
    <w:p w:rsidR="00A44A5E" w:rsidRDefault="00A44A5E">
      <w:pPr>
        <w:pStyle w:val="quote"/>
      </w:pPr>
      <w:r>
        <w:t>adaḥ smāraṁ smāraṁ jvalati mama ha hṛj-jalaruham ||43||</w:t>
      </w:r>
    </w:p>
    <w:p w:rsidR="00A44A5E" w:rsidRDefault="00A44A5E"/>
    <w:p w:rsidR="00A44A5E" w:rsidRDefault="00A44A5E">
      <w:pPr>
        <w:tabs>
          <w:tab w:val="left" w:pos="540"/>
          <w:tab w:val="left" w:pos="720"/>
        </w:tabs>
        <w:rPr>
          <w:color w:val="000000"/>
        </w:rPr>
      </w:pPr>
      <w:r>
        <w:rPr>
          <w:color w:val="000000"/>
        </w:rPr>
        <w:t xml:space="preserve"> yathā —</w:t>
      </w:r>
    </w:p>
    <w:p w:rsidR="00A44A5E" w:rsidRDefault="00A44A5E">
      <w:pPr>
        <w:tabs>
          <w:tab w:val="left" w:pos="540"/>
          <w:tab w:val="left" w:pos="720"/>
        </w:tabs>
        <w:ind w:left="720"/>
        <w:rPr>
          <w:color w:val="000000"/>
        </w:rPr>
      </w:pPr>
    </w:p>
    <w:p w:rsidR="00A44A5E" w:rsidRDefault="00A44A5E">
      <w:pPr>
        <w:pStyle w:val="quote"/>
      </w:pPr>
      <w:r>
        <w:t>bhrātar māthura-loka-vṛtta-kathanaṁ yatnān manasyānaye</w:t>
      </w:r>
    </w:p>
    <w:p w:rsidR="00A44A5E" w:rsidRDefault="00A44A5E">
      <w:pPr>
        <w:pStyle w:val="quote"/>
      </w:pPr>
      <w:r>
        <w:t>vismartuṁ vraja-vṛttam atra valate tat pratyuta smārakam |</w:t>
      </w:r>
    </w:p>
    <w:p w:rsidR="00A44A5E" w:rsidRDefault="00A44A5E">
      <w:pPr>
        <w:pStyle w:val="quote"/>
      </w:pPr>
      <w:r>
        <w:t>mātā mātaram ādadhāti pitaraṁ citte pitā bandhuta</w:t>
      </w:r>
    </w:p>
    <w:p w:rsidR="00A44A5E" w:rsidRDefault="00A44A5E">
      <w:pPr>
        <w:pStyle w:val="quote"/>
      </w:pPr>
      <w:r>
        <w:t>bandhūn me karavāṇi kiṁ bata mayā kālaḥ kathaṁ kṣipyatām ||44||</w:t>
      </w:r>
    </w:p>
    <w:p w:rsidR="00A44A5E" w:rsidRDefault="00A44A5E"/>
    <w:p w:rsidR="00A44A5E" w:rsidRDefault="00A44A5E">
      <w:pPr>
        <w:pStyle w:val="quote"/>
      </w:pPr>
      <w:r>
        <w:t>idānīṁ mātā māṁ smarati śayanād bhraṁśita-vapuḥ</w:t>
      </w:r>
    </w:p>
    <w:p w:rsidR="00A44A5E" w:rsidRDefault="00A44A5E">
      <w:pPr>
        <w:pStyle w:val="quote"/>
      </w:pPr>
      <w:r>
        <w:t>pitā tadvat kintu prasajati mithas tan na mithunam |</w:t>
      </w:r>
    </w:p>
    <w:p w:rsidR="00A44A5E" w:rsidRDefault="00A44A5E">
      <w:pPr>
        <w:pStyle w:val="quote"/>
      </w:pPr>
      <w:r>
        <w:t>jvalaty uccair bahnau nija-vapuṣi ko va sakhi-janaṁ</w:t>
      </w:r>
    </w:p>
    <w:p w:rsidR="00A44A5E" w:rsidRDefault="00A44A5E">
      <w:pPr>
        <w:pStyle w:val="quote"/>
      </w:pPr>
      <w:r>
        <w:t>pariṣvaktaṁ hā dhik patanam iha tasyāpi laṣati ||45||</w:t>
      </w:r>
    </w:p>
    <w:p w:rsidR="00A44A5E" w:rsidRDefault="00A44A5E"/>
    <w:p w:rsidR="00A44A5E" w:rsidRDefault="00A44A5E">
      <w:pPr>
        <w:pStyle w:val="quote"/>
      </w:pPr>
      <w:r>
        <w:t>mātāpy astu pitāpy astu sakhāyaḥ santu dūrataḥ |</w:t>
      </w:r>
    </w:p>
    <w:p w:rsidR="00A44A5E" w:rsidRDefault="00A44A5E">
      <w:pPr>
        <w:pStyle w:val="quote"/>
      </w:pPr>
      <w:r>
        <w:t>goṣṭhaṁ vanaṁ ca tat sarvaṁ dandagdhi hṛdayaṁ mama ||46|| iti |</w:t>
      </w:r>
    </w:p>
    <w:p w:rsidR="00A44A5E" w:rsidRDefault="00A44A5E"/>
    <w:p w:rsidR="00A44A5E" w:rsidRDefault="00A44A5E">
      <w:r>
        <w:t>[41] tad evaṁ sthite tatra saṅkarṣaṇas tu sa-bāṣpa-varṣaṁ sāntvayati—bhrātar mama sarvaṁ vihāyārvāg eva tatra prakaṭam aṭitum icchā | bhavān eva tu saṅkocaṁ rocayamānas tatra sthagitāyate | tad evam apy āpātataḥ sāntvanāya kim api teṣu svayaṁ smaryamāṇam api vismaryamāṇaṁ karoṣi; yat khalu teṣu mātrādiṣu muhur atimātraṁ yātrāṁ vināpi pratyakṣa-pātrāyase |</w:t>
      </w:r>
    </w:p>
    <w:p w:rsidR="00A44A5E" w:rsidRDefault="00A44A5E"/>
    <w:p w:rsidR="00A44A5E" w:rsidRDefault="00A44A5E">
      <w:r>
        <w:t>[42] śrī-kṛṣṇa uvāca—ām āṁ satyaṁ satyam; tathāpi teṣāṁ tat tan muhuḥ svapnāyamānatām āpnuvan mama ca tad-rūpatayā bhāti; kiṁ kuryāṁ ? iti |</w:t>
      </w:r>
    </w:p>
    <w:p w:rsidR="00A44A5E" w:rsidRDefault="00A44A5E"/>
    <w:p w:rsidR="00A44A5E" w:rsidRDefault="00A44A5E">
      <w:r>
        <w:t>[43] tad evaṁ bhrātṛ-dvayaṁ sa-bāṣpaṁ vyatiṣvajya nidrātīty alam ativistareṇa, yataḥ,</w:t>
      </w:r>
    </w:p>
    <w:p w:rsidR="00A44A5E" w:rsidRDefault="00A44A5E"/>
    <w:p w:rsidR="00A44A5E" w:rsidRDefault="00A44A5E">
      <w:pPr>
        <w:pStyle w:val="quote"/>
      </w:pPr>
      <w:r>
        <w:t>patyakṣa-kalpam āsīd yat pratyakṣaṁ tad ihekṣyatām |</w:t>
      </w:r>
    </w:p>
    <w:p w:rsidR="00A44A5E" w:rsidRDefault="00A44A5E">
      <w:pPr>
        <w:pStyle w:val="quote"/>
      </w:pPr>
      <w:r>
        <w:t>kṛṣṇaḥ so‘yaṁ bhavān so’yaṁ sabhāyāṁ hi vrajādhipa ||47||</w:t>
      </w:r>
    </w:p>
    <w:p w:rsidR="00A44A5E" w:rsidRDefault="00A44A5E"/>
    <w:p w:rsidR="00A44A5E" w:rsidRDefault="00A44A5E">
      <w:pPr>
        <w:rPr>
          <w:color w:val="000000"/>
        </w:rPr>
      </w:pPr>
      <w:r>
        <w:t xml:space="preserve">[44] tad evaṁ tān santoṣya tri-yāmā-kathayā śrī-kānta-lābhena sukhādhikā </w:t>
      </w:r>
      <w:r>
        <w:rPr>
          <w:color w:val="000000"/>
        </w:rPr>
        <w:t>rādhikādikāś ca poṣyante sma |</w:t>
      </w:r>
    </w:p>
    <w:p w:rsidR="00A44A5E" w:rsidRDefault="00A44A5E"/>
    <w:p w:rsidR="00A44A5E" w:rsidRDefault="00A44A5E">
      <w:r>
        <w:t>[45] yathā madhukaṇṭhaḥ prāha—atha vraja-nāgarīṇām anurāga-sāgaraḥ sa eṣa jāgarānantaram idaṁ parāmamarśa,</w:t>
      </w:r>
    </w:p>
    <w:p w:rsidR="00A44A5E" w:rsidRDefault="00A44A5E"/>
    <w:p w:rsidR="00A44A5E" w:rsidRDefault="00A44A5E">
      <w:pPr>
        <w:pStyle w:val="quote"/>
      </w:pPr>
      <w:r>
        <w:t>svapnaḥ so’yaṁ samastāt kim atha bata mayā rāsa-tulyo’bhidṛṣṭa</w:t>
      </w:r>
    </w:p>
    <w:p w:rsidR="00A44A5E" w:rsidRDefault="00A44A5E">
      <w:pPr>
        <w:pStyle w:val="quote"/>
      </w:pPr>
      <w:r>
        <w:t>svapno nāyaṁ mad aṅgaṁ parimala-valitaṁ yena gopāṅganānām |</w:t>
      </w:r>
    </w:p>
    <w:p w:rsidR="00A44A5E" w:rsidRDefault="00A44A5E">
      <w:pPr>
        <w:pStyle w:val="quote"/>
      </w:pPr>
      <w:r>
        <w:t>hā dhiṅ me brahmacaryaṁ vigalitam athavā buddhi-pūrvaṁ tad etan</w:t>
      </w:r>
    </w:p>
    <w:p w:rsidR="00A44A5E" w:rsidRDefault="00A44A5E">
      <w:pPr>
        <w:pStyle w:val="quote"/>
      </w:pPr>
      <w:r>
        <w:t>na syād asmān na doṣaḥ sva-viraha-dahanāt pratyutāmūs taranti ||48||</w:t>
      </w:r>
    </w:p>
    <w:p w:rsidR="00A44A5E" w:rsidRDefault="00A44A5E"/>
    <w:p w:rsidR="00A44A5E" w:rsidRDefault="00A44A5E">
      <w:r>
        <w:t>[46] vastutaś ca mat-prāṇa-saparyāyābhis tābhiḥ paricaryayā brahmacaryaṁ na paryayam arjayatīti tāpanī-darśinā maharṣiṇāpi nirūpitam asti iti |</w:t>
      </w:r>
    </w:p>
    <w:p w:rsidR="00A44A5E" w:rsidRDefault="00A44A5E"/>
    <w:p w:rsidR="00A44A5E" w:rsidRDefault="00A44A5E">
      <w:r>
        <w:t>[47] tad etāvan-mātra-pātraṁ rātri-kathā-prāpaṇaṁ samāpayan madhukaṇṭhaḥ prāha—</w:t>
      </w:r>
    </w:p>
    <w:p w:rsidR="00A44A5E" w:rsidRDefault="00A44A5E">
      <w:pPr>
        <w:pStyle w:val="quote"/>
      </w:pPr>
      <w:r>
        <w:t>so’yaṁ rādhe bhavat-prāṇa iti satyaṁ bhavan-matam |</w:t>
      </w:r>
    </w:p>
    <w:p w:rsidR="00A44A5E" w:rsidRDefault="00A44A5E">
      <w:pPr>
        <w:pStyle w:val="quote"/>
      </w:pPr>
      <w:r>
        <w:t>tasmād gatāgataṁ kurvan naiṣa doṣeṇa dṛśyatām ||49||</w:t>
      </w:r>
    </w:p>
    <w:p w:rsidR="00A44A5E" w:rsidRDefault="00A44A5E"/>
    <w:p w:rsidR="00A44A5E" w:rsidRDefault="00A44A5E">
      <w:r>
        <w:t>[48] tad evaṁ tām api kārita-kṛṣṇa-pratyakṣatā-sukha-lakṣatayā bhāsayitvā kathaka-yugmaṁ tad-yathāyathaṁ sarveṇa saha svāvasathaṁ jagāma; tayā saha mādhavas tu mahasā vilāsa-nilayaṁ virājayāmāsa |</w:t>
      </w:r>
    </w:p>
    <w:p w:rsidR="00A44A5E" w:rsidRDefault="00A44A5E">
      <w:pPr>
        <w:tabs>
          <w:tab w:val="left" w:pos="540"/>
          <w:tab w:val="left" w:pos="1440"/>
        </w:tabs>
        <w:rPr>
          <w:color w:val="000000"/>
        </w:rPr>
      </w:pPr>
    </w:p>
    <w:p w:rsidR="00A44A5E" w:rsidRDefault="00A44A5E">
      <w:pPr>
        <w:tabs>
          <w:tab w:val="left" w:pos="540"/>
          <w:tab w:val="left" w:pos="1440"/>
        </w:tabs>
        <w:jc w:val="center"/>
        <w:rPr>
          <w:color w:val="000000"/>
        </w:rPr>
      </w:pPr>
      <w:r>
        <w:rPr>
          <w:color w:val="000000"/>
        </w:rPr>
        <w:t xml:space="preserve">iti śrī-śrīmad-uttara-gopāla-campūm anv </w:t>
      </w:r>
    </w:p>
    <w:p w:rsidR="00A44A5E" w:rsidRDefault="00A44A5E">
      <w:pPr>
        <w:tabs>
          <w:tab w:val="left" w:pos="540"/>
          <w:tab w:val="left" w:pos="1440"/>
        </w:tabs>
        <w:jc w:val="center"/>
        <w:rPr>
          <w:color w:val="000000"/>
        </w:rPr>
      </w:pPr>
      <w:r>
        <w:rPr>
          <w:color w:val="000000"/>
        </w:rPr>
        <w:t>adhyayana-spaṣṭa-pratiṣṭhaṁ</w:t>
      </w:r>
    </w:p>
    <w:p w:rsidR="00A44A5E" w:rsidRDefault="00A44A5E">
      <w:pPr>
        <w:tabs>
          <w:tab w:val="left" w:pos="540"/>
          <w:tab w:val="left" w:pos="1440"/>
        </w:tabs>
        <w:jc w:val="center"/>
        <w:rPr>
          <w:color w:val="000000"/>
        </w:rPr>
      </w:pPr>
      <w:r>
        <w:rPr>
          <w:color w:val="000000"/>
        </w:rPr>
        <w:t xml:space="preserve"> nāmāṣṭamaṁ pūraṇaṁ </w:t>
      </w:r>
    </w:p>
    <w:p w:rsidR="00A44A5E" w:rsidRDefault="00A44A5E">
      <w:pPr>
        <w:tabs>
          <w:tab w:val="left" w:pos="540"/>
          <w:tab w:val="left" w:pos="1440"/>
        </w:tabs>
        <w:jc w:val="center"/>
        <w:rPr>
          <w:color w:val="000000"/>
        </w:rPr>
      </w:pPr>
      <w:r>
        <w:rPr>
          <w:color w:val="000000"/>
        </w:rPr>
        <w:t>||8||</w:t>
      </w:r>
    </w:p>
    <w:p w:rsidR="00A44A5E" w:rsidRDefault="00A44A5E"/>
    <w:p w:rsidR="00A44A5E" w:rsidRDefault="00A44A5E">
      <w:pPr>
        <w:jc w:val="center"/>
      </w:pPr>
      <w:r>
        <w:br w:type="column"/>
        <w:t xml:space="preserve"> (9)</w:t>
      </w:r>
    </w:p>
    <w:p w:rsidR="00A44A5E" w:rsidRDefault="00A44A5E"/>
    <w:p w:rsidR="00A44A5E" w:rsidRDefault="00A44A5E">
      <w:pPr>
        <w:pStyle w:val="Heading3"/>
      </w:pPr>
      <w:r>
        <w:t>atha navamaṁ pūraṇam</w:t>
      </w:r>
    </w:p>
    <w:p w:rsidR="00A44A5E" w:rsidRDefault="00A44A5E"/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guru-tanaya-samānayanam</w:t>
      </w:r>
    </w:p>
    <w:p w:rsidR="00A44A5E" w:rsidRDefault="00A44A5E">
      <w:pPr>
        <w:rPr>
          <w:b/>
          <w:sz w:val="32"/>
          <w:szCs w:val="32"/>
        </w:rPr>
      </w:pPr>
    </w:p>
    <w:p w:rsidR="00A44A5E" w:rsidRDefault="00A44A5E">
      <w:r>
        <w:t>[1] atha śrī-kṛṣṇa-prakāśa-labdha-varimaṇi vrajarāja-pada-sīmani kathā; yathā snigdhakaṇṭhaḥ prāha—</w:t>
      </w:r>
    </w:p>
    <w:p w:rsidR="00A44A5E" w:rsidRDefault="00A44A5E"/>
    <w:p w:rsidR="00A44A5E" w:rsidRDefault="00A44A5E">
      <w:r>
        <w:t>[2] tad evaṁ kalā-kalāpa-valitāṅgeṣu veda-vedāṅgeṣu sāṅgeṣu tayor etayoḥ samāvartanaṁ gurur vartayāmāsa; yatra tat-pura-vāsinaḥ sarve’pi tat-parvehamānāḥ samuditya praśasta-vastrālaṅkārān samuccitya tair dity apaty ari-purāmāvadyotayanta |</w:t>
      </w:r>
    </w:p>
    <w:p w:rsidR="00A44A5E" w:rsidRDefault="00A44A5E"/>
    <w:p w:rsidR="00A44A5E" w:rsidRDefault="00A44A5E">
      <w:r>
        <w:t>[3] athānayor akṣāṇāṁ dakṣiṇāṁ dātuṁ bhāvavator mahā-prabhāvavatoḥ kṛta-kāryaḥ sa vedācāryas tan nirdhārya patnī-mantraṇayā sapatnībhūya jaladhi-līna-caraṁ nija-kumāra-varaṁ paraṁ yācitavān |</w:t>
      </w:r>
    </w:p>
    <w:p w:rsidR="00A44A5E" w:rsidRDefault="00A44A5E"/>
    <w:p w:rsidR="00A44A5E" w:rsidRDefault="00A44A5E">
      <w:r>
        <w:t>[4] tac ca niśamya sa eṣa ramya-svabhāvaḥ samyag eva śarma saṅgamya sakala-kalā-nidhis tava kula-kalā-nidhir niveditavān—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mahataḥ kila śīlam īdṛśaṁ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kṛta-pūrty apy upakṛtya lajjate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api bhṛtya-janād alaṁbhṛtān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nija-sevāmayam īṣad icchati ||1||</w:t>
      </w:r>
    </w:p>
    <w:p w:rsidR="00A44A5E" w:rsidRDefault="00A44A5E"/>
    <w:p w:rsidR="00A44A5E" w:rsidRDefault="00A44A5E">
      <w:pPr>
        <w:pStyle w:val="Quote0"/>
        <w:rPr>
          <w:color w:val="000000"/>
          <w:lang w:val="sa-IN"/>
        </w:rPr>
      </w:pPr>
      <w:r>
        <w:rPr>
          <w:lang w:val="sa-IN"/>
        </w:rPr>
        <w:t>vātsalyataḥ paraṁ deva kīrtiṁ nau dātum icchasi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parantu bhavatā dattā vidyā sarvaṁ kariṣyati ||2||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r>
        <w:t xml:space="preserve">tataś ca, </w:t>
      </w:r>
    </w:p>
    <w:p w:rsidR="00A44A5E" w:rsidRDefault="00A44A5E">
      <w:r>
        <w:tab/>
        <w:t>guru-yugam abhivādya tan-mahattvaṁ</w:t>
      </w:r>
    </w:p>
    <w:p w:rsidR="00A44A5E" w:rsidRDefault="00A44A5E">
      <w:r>
        <w:t xml:space="preserve"> </w:t>
      </w:r>
      <w:r>
        <w:tab/>
        <w:t>jana-nicaye’dhigamya vidyayā tau |</w:t>
      </w:r>
    </w:p>
    <w:p w:rsidR="00A44A5E" w:rsidRDefault="00A44A5E">
      <w:r>
        <w:rPr>
          <w:rFonts w:cs="Mangal"/>
          <w:noProof w:val="0"/>
          <w:cs/>
          <w:lang w:bidi="sa-IN"/>
        </w:rPr>
        <w:t xml:space="preserve"> </w:t>
      </w:r>
      <w:r>
        <w:tab/>
        <w:t>divijam iva śatāṅgam aṅga sāṅgaṁ</w:t>
      </w:r>
    </w:p>
    <w:p w:rsidR="00A44A5E" w:rsidRDefault="00A44A5E">
      <w:r>
        <w:rPr>
          <w:rFonts w:cs="Mangal"/>
          <w:noProof w:val="0"/>
          <w:cs/>
          <w:lang w:bidi="sa-IN"/>
        </w:rPr>
        <w:t xml:space="preserve">  </w:t>
      </w:r>
      <w:r>
        <w:t>vidadhatur ādadhatuḥ svam atra cāśu ||3||</w:t>
      </w:r>
    </w:p>
    <w:p w:rsidR="00A44A5E" w:rsidRDefault="00A44A5E"/>
    <w:p w:rsidR="00A44A5E" w:rsidRDefault="00A44A5E">
      <w:pPr>
        <w:rPr>
          <w:color w:val="000000"/>
        </w:rPr>
      </w:pPr>
      <w:r>
        <w:t>[5] atha tathā guror ādeśataḥ prabhāsa-deśa-sadeśa-samudraṁ sa-ratham anudravantau rāma-kṛṣṇākhyāvantau sārathi-rathinau santau lavata eva gatavantau | gatvā ca tasya prathama-prathamāna-darśanataḥ sa-kutukaṁ parāmarśam īyatustarām</w:t>
      </w:r>
      <w:r>
        <w:rPr>
          <w:color w:val="000000"/>
        </w:rPr>
        <w:t xml:space="preserve">—aho! ghana-rasānāṁ vistārākāraḥ so’yam akūpāraḥ paśyatāṁ cakṣūṁṣi vistārayati | asmad-avalokanataḥ śarmavān iva ca karmavān avalokyate;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yatas taraṅga-saṅgha-riṅganayā samāliṅganāyābhigacchann iva,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piṇḍībhūta-ḍiṅgīra-maṇḍalī-maṇḍitatayā smayamāna iva,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kṛta-makarākāra-nāsikā-vāra-prasāraṇatayā śaśvad ājighrann iva,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samucchalat-kacchapākṣi-lakṣa-lakṣitayā lakṣayann iva,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parjanya-koṭi-garjita-caryatāsamyag-arjita-nādatayā vādayann iva,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tat-tad-uccāvaca-bhāva-pracaya-pracitāvayatayā nṛtyann iva, </w:t>
      </w:r>
    </w:p>
    <w:p w:rsidR="00A44A5E" w:rsidRDefault="00A44A5E">
      <w:pPr>
        <w:pStyle w:val="Quote0"/>
        <w:ind w:left="1440" w:hanging="720"/>
        <w:rPr>
          <w:color w:val="000000"/>
          <w:lang w:val="sa-IN"/>
        </w:rPr>
      </w:pPr>
      <w:r>
        <w:rPr>
          <w:color w:val="000000"/>
          <w:lang w:val="sa-IN"/>
        </w:rPr>
        <w:t>jita-sarva-sapatna-pratna-nṛpa-prayatna-durlabha-ratna-vyañj-nijāvartāñjalitayā valim upaharann iva ca nirūpyate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[6] tad evam utprekṣya prekṣamāṇayor anayor amūdṛśatayā sākṣād eva deva-śarīraḥ san nīradhir asau prekṣyate sma | prekṣyamāṇaś cāyaṁ praṇaman sañjitāñjalitayā sa-gadgadaṁ jagāda—varuṇaḥ khalu karuṇatayā mām idam upadideśa 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bhavati bhavān lavaṇābdhir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bhavanti cekṣu-dravābdhi-mukhyās te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pārāvāra-vihīnaḥ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kṛṣṇaḥ punar eka eva karuṇābdhiḥ ||4||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[7] tal-lakṣaṇas tu bhavān eva lakṣyate | yasyāyam agrajaś ca sāvayava-yaṣaḥ-pracaya iva virājate; tasmād ājñāṁ kurudhvam—kiṅkarasya kiṅkaro’yaṁ kiṁ kurutāt ?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[8] śrī-kṛṣṇa uvāca—asmākaṁ guru-putrasya kutra gātra-lava-mātraṁ vartate, tad uddiṣyatām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[9] samudra uvāca—bhavac-caraṇa-nakhara-śikharāvaler añcalaṁ śirasā nirmañchayāmi | sa tu dara-kalevara-pañca-janodaram añcann āsīt | yadi kadācid adya ca vidyate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[10] śrī-kṛṣṇa uvāca—yady anujñāpyate bhavatā, tadā taṁ tasmān niryāpayāmaḥ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[11] samudra uvāca—itastanaṁ mama kathanaṁ saha-mahā-sāhasaṁ dhṛṣṭatā-parāmṛṣṭaṁ syāt; kintu yathecchā mahecchānām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[12] atha śrī-kṛṣṇaḥ svāgrajaṁ vyājahāra—ārya-caraṇāḥ ! svayaṁ ratham anu sthitiṁ prathayantu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[13] tad evaṁ procya kiñcid apy ananuśocya vardhinā sārdhaṁ vārdhim avagāhya tasya kambu-bhūpater vasater abāhya-deśaṁ viveśa | sa tu pañcajanaḥ prācīna-gīrṇa-pañca-jana-bālakam iva tam ālokata | kṛṣṇaś cānvācayatas tasyāṅga-sañcayanāya </w:t>
      </w:r>
      <w:r>
        <w:t xml:space="preserve">sa-tṛṣṇa </w:t>
      </w:r>
      <w:r>
        <w:rPr>
          <w:color w:val="000000"/>
        </w:rPr>
        <w:t>āsīt | tad evaṁ sati bakāsura-vṛttam eva tatra vṛttam iti | kiṁ bahunā ? kintv ayam eva viśeṣaḥ—tasyodara-cara-caraṁ taṁ kumāra-varam adaraṁ vicinvan dara ca na tad aṅgam avāpa, taṁ tu nija-daraṁ cakāra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[14] </w:t>
      </w:r>
      <w:r>
        <w:rPr>
          <w:color w:val="FF0000"/>
        </w:rPr>
        <w:t xml:space="preserve">avantī-khaṇḍe </w:t>
      </w:r>
      <w:r>
        <w:rPr>
          <w:color w:val="000000"/>
        </w:rPr>
        <w:t>tv evam āha—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tataḥ pañca-janaṁ hatvā grāha-rūpaṁ mahāsuram |</w:t>
      </w:r>
    </w:p>
    <w:p w:rsidR="00A44A5E" w:rsidRDefault="00A44A5E">
      <w:pPr>
        <w:pStyle w:val="Quote0"/>
        <w:rPr>
          <w:lang w:val="sa-IN"/>
        </w:rPr>
      </w:pPr>
      <w:r>
        <w:rPr>
          <w:color w:val="0000FF"/>
          <w:lang w:val="sa-IN"/>
        </w:rPr>
        <w:t xml:space="preserve">tan-madhyasthaṁ sa jagrāha śaṅkhaṁ grastaṁ hi yat purā || </w:t>
      </w:r>
      <w:r>
        <w:rPr>
          <w:lang w:val="sa-IN"/>
        </w:rPr>
        <w:t>iti |</w:t>
      </w:r>
    </w:p>
    <w:p w:rsidR="00A44A5E" w:rsidRDefault="00A44A5E">
      <w:pPr>
        <w:rPr>
          <w:color w:val="0000FF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[15] atha nijāgraja-sadeśaṁ praviśann uvāca—ārya ! na tat-kalevara-kalāpi kalitā; tasmād yatra taj jīvas tatra gantavyam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[16] rāma uvāca—yathādiśanti bhavantaḥ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[17] tataś ca samudra-darśitena pathā rudra-koṭir yathā tathā vīryaṁ prakīrya yamam api saṁyantaṁ saṁyamanīm agatām; kintu dūrataḥ krūra-kreṅkāra-pūram ākarṇitavantau; adūratas tu tat-kāraṇam api nirvāṇaṁ nirvarṇitavantau | śaṅkha-pradhvānānantaraṁ hy </w:t>
      </w:r>
      <w:r>
        <w:rPr>
          <w:color w:val="FF0000"/>
        </w:rPr>
        <w:t xml:space="preserve">avantī-khaṇḍe </w:t>
      </w:r>
      <w:r>
        <w:rPr>
          <w:color w:val="000000"/>
        </w:rPr>
        <w:t>tad idaṁ varṇyate—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tena śabdena vitrastāḥ kṛtāntālaya-vāsinaḥ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narakāntargatā martyāḥ pāpācāra-parāyaṇāḥ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sukham āpuḥ praśāntāś ca vahnayaḥ kṛṣṇa-darśanāt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śastrāṇi kuṇṭhatāṁ prāpur yantrāṇi vividhāni ca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vidīrṇāni tadā vyāsa vāsudevasya darśanāt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asi-patra-vanaṁ nāma śīrṇa-patram ajāyata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rauravaṁ nāma narakam arauravam abhūt tadā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abhairavaṁ bhairavākhyaṁ kumbhīpākam apācakam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śṛṅgāṭakam aśṛṅgāṭaṁ loha-sūcy apy asūcitām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jagāma jagatām īśe prāpte tatra janārdane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dustarā sutarā jātā tadā vaitaraṇī nṛṇām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narakānte tadā yāte tatra viśveṣvare bibhau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pāpa-kṣayāt tataḥ sarve vimuktā nārakā narāḥ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padam avyayam āsādya dṛṣṭvā viṣṇuṁ tamopaham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vimānāyuta-sāhasrair ārūḍhās te samantataḥ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samīkṣya puṇḍarīkāksāṁ muktās te sarva-pātakāt ||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tataḥ śūnyaṁ mune jātaṁ sarvaṁ niraya-manḍalam |</w:t>
      </w:r>
    </w:p>
    <w:p w:rsidR="00A44A5E" w:rsidRDefault="00A44A5E">
      <w:pPr>
        <w:pStyle w:val="Quote0"/>
        <w:rPr>
          <w:lang w:val="sa-IN"/>
        </w:rPr>
      </w:pPr>
      <w:r>
        <w:rPr>
          <w:color w:val="0000FF"/>
          <w:lang w:val="sa-IN"/>
        </w:rPr>
        <w:t xml:space="preserve">darśanāt tasya devasya viṣṇor viṣva-svarūpiṇaḥ || </w:t>
      </w:r>
      <w:r>
        <w:rPr>
          <w:lang w:val="sa-IN"/>
        </w:rPr>
        <w:t>iti ||</w:t>
      </w:r>
    </w:p>
    <w:p w:rsidR="00A44A5E" w:rsidRDefault="00A44A5E">
      <w:pPr>
        <w:rPr>
          <w:color w:val="0000FF"/>
        </w:rPr>
      </w:pPr>
    </w:p>
    <w:p w:rsidR="00A44A5E" w:rsidRDefault="00A44A5E">
      <w:pPr>
        <w:rPr>
          <w:color w:val="FF0000"/>
        </w:rPr>
      </w:pPr>
      <w:r>
        <w:rPr>
          <w:color w:val="000000"/>
        </w:rPr>
        <w:t>[18] tad eva kathayaṁs tasya svayaṁ-bhagavattvaṁ śuddha-pitṛtvādi-bhāveṣu śrī-vrajeśvarādi-mahānubhāveṣu "</w:t>
      </w:r>
      <w:r>
        <w:t xml:space="preserve">vāsudevasya darśanāt" </w:t>
      </w:r>
      <w:r>
        <w:rPr>
          <w:color w:val="000000"/>
        </w:rPr>
        <w:t>ity ādi-vacaneṣu nāmāntarāṇi vinyasya gopayan kathakaḥ prathayāmāsa—tad evam eva śrī-gargeṇa darśitam—</w:t>
      </w:r>
      <w:r>
        <w:rPr>
          <w:color w:val="0000FF"/>
        </w:rPr>
        <w:t xml:space="preserve">tasmān nandātmajo’yaṁ te nārāyaṇa-samo guṇaiḥ </w:t>
      </w:r>
      <w:r>
        <w:t>[bhā.pu. 10.8.19] iti |</w:t>
      </w:r>
    </w:p>
    <w:p w:rsidR="00A44A5E" w:rsidRDefault="00A44A5E">
      <w:pPr>
        <w:rPr>
          <w:color w:val="FF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[19] prastutam anusarāmaḥ | atha yad etaj jātam, dharmarājas tu tac-charmatayā matavān, parama-karuṇāmayasya vraja-dharaṇīśa-tanayasya purataḥ sva-dāruṇatā-vāraṇataḥ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[20] athājasra-sravad asra-kulaṁ vipula-pulaka-saṅkulaṁ kampa-stambha-gadgada-vaśaṁ-vada-gadanaṁ sveda-sambheda-sadanaṁ kṛtāgamanaṁ muhur-vihita-namanaṁ ṣamanaṁ vilokya ślokya-caritaḥ so’yam antaś cintayāmāsa—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aho mahā-bhāgavato’yam īkṣyate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durātmatām amuṣya kathaṁ niśamyate ?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yuktāthavā rītir iyaṁ mad-agrataḥ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pāpāgrataḥ sā ca guṇā hi saṅgajāḥ ||5||</w:t>
      </w:r>
    </w:p>
    <w:p w:rsidR="00A44A5E" w:rsidRDefault="00A44A5E">
      <w:pPr>
        <w:rPr>
          <w:color w:val="000000"/>
        </w:rPr>
      </w:pPr>
    </w:p>
    <w:p w:rsidR="00A44A5E" w:rsidRDefault="00A44A5E">
      <w:r>
        <w:t>athavā—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śaraṇān mad amūn bahirmukhān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viṣayārthaṁ duritāny apīpsataḥ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mama smmukhitān vibhāvayan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kṛpayā bhīṣayate muhur yamaḥ ||6||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[21] tad evaṁ vicārya kṛtāvalocane kamala-locane yamaḥ samabhāṣata—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kāruṇyaṁ tvayi kila pāra-śūnyam āste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krūrātmany api mayi te kathaṁ nu dṛṣṭiḥ ?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kiṁ vāsāv api karuṇā-vilāsa eva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bhraṣṭānāṁ yad asakṛd uddhṛtiṁ sa vaṣṭi ||7||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bhavati naraka-śāntir yasya nāmnāpi tasyā-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gamanam iha na tu syān nārakottāraṇāya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kim api kila nideśyaṁ tat tava syād itītthaṁ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vimṛśad ati-sukhāntar majjati svaṁ madīyam ||8||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[22] atha śrī-kṛṣṇaḥ prāha—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mocanaṁ na khalu bhogam antarā-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rabdha-karma-nicayād iti sthitiḥ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kāmaye tad api śāsanād guros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tat-tanūja-tanu-mocanaṁ tataḥ ||9||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ācāryāṇāṁ putraḥ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tu mama bhavatā purānītaḥ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ānīyatāṁ mad-ājñā-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daratas tava nātra karma-laṅghaḥ syāt ||10||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[23] yama uvāca—prabhu-vara ! yatra tasya tat-putratā tad-gātraṁ naṣṭam eva | gātrāntareṇaivāsmābhir jīvānāṁ yātrā kriyate | samprati ca svargaṁ gacchatāṁ nāraka-vargāṇāṁ madhyād avaśiṣṭasya kliṣṭasya tasya bhṛśam anacchaṁ diṣṭaṁ vitarkya rakṣitasya yad ājñāpayanti prājñānāṁ śiromaṇayas tad eva kartavyam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[24] śrī-kṛṣṇa uvāca—avyājam eva vyājahāra dharmarājaḥ | mayāpy etad vicārya pañca-jana-dehaṁ vidārya tat-kalevara-leśa-labdhaye’bhiniveśaḥ kṛtaḥ | tam eva leśaṁ peśala-śarīraṁ vidhāya jīvayiṣyāmīti | atha tad alābhād eva pareta-naradevasya tava bhavanam āgamam | bhavatu, bhavatā tāvad yathāvad eva sa samānīyatām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[25] yama uvāca—sāmpratikena pratīkena tasya pitroḥ pratītiḥ prītiś ca na syād iti | yadi bhavad-ādeśaḥ sampadyate, tarhi prācīnavad arhita-vapuṣā tam ānayāni | prāg-vapur na punar asmākaṁ viṣayatām āpnoti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[26] śrī-kṛṣṇa uvāca—bhadraṁ bhadram, pañcatāṁ gatāni tad-vapur añcitāni pañca-bhūtāni tatraiva sañcitāni bhaviṣyanti | 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[27] yama uvāca—yathādiśanti śrīmad-īśa-caraṇāḥ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[28] atha tad etan nivedya sukhaṁ saṁvedya ca nijāntar-vedyām anugamya punar āgamya ca prācīna-ramya-tanum anugataṁ taṁ darśayāmāsa | dṛṣṭa-mātraṁ tam ānandena nija-tanāv amātṛbhyāṁ mātṛbhyāṁ bhrātṛbhyām āliṅgya punaḥ punar abhīkṣyamāṇa-mukhaṁ vīkṣya na tṛptam | sa khalu dharmarājaḥ sa-bhaya-marmatayā stabdha ivāsīt | kṣaṇataś cānujñām a</w:t>
      </w:r>
      <w:r>
        <w:t xml:space="preserve">nuyācamānaṁ </w:t>
      </w:r>
      <w:r>
        <w:rPr>
          <w:color w:val="000000"/>
        </w:rPr>
        <w:t>naraka-śamana-nāmānaṁ praty āha sma—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na tvaṁ guroḥ suta-kṛte bhagavann ihāgāḥ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svecchaiva te racayituṁ nikhilān apīṣṭe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tasmāt paraṁ mayi dayā raciteti manye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tac cen mamāpi nuda nāraka-saṅgam īśa ||11||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[29] iti kākubhir adṛtya trayam apy alaṅkṛtya valim upahṛtya dūram anusṛtya tad anujñām adhikṛtya praṇāmān urarīkṛtya kṛta-kṛtyaṁ-manyaḥ sva-bhṛtya-janaiḥ saha nṛtyann iva pareta-nṛpatir gṛhaṁ gatavān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[30] sa tu guru-kumāras tam imam anayo rūpa-sāraṁ sneha-vāraṁ madhura-vacaḥ-pracāraṁ tat-kṛpādhīna-nija-prācīna-tat-tad-avasthā-saṁskāra-sañcāraṁ cāvakalayya pramada-mahasi paryavasyann amū eva tathā śaśvat paśyati sma, yathā gṛha-pathāntaḥ-prathamānaṁ ratha-dravam api nāvagacchati sma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[31] tad evaṁ yadā so’yaṁ vrajendra-kula-candramā bhrātṛbhyāṁ saha guru-gṛham abhyāgatavān | tadā guru-dampatī iti mātraṁ kiṁ vacanasya pātrayitavyaṁ ? sarva eva tat-pura-vāsinaḥ sa-vaiyagryaṁ tad-vartmāgra-mātrāsinas tac chaṅkha-dhvaninā vitarka-prakāśinaḥ sva-madhya-valita-tad-vālaka-pālaka-bala-gopālāvalokanena paramānanda-bhāsinaḥ kolāhalaṁ kalayāmāsuḥ | bala-gopālau tu rathād avaplutya guru-bālakaṁ puraskṛtya param ādṛtya tena samaṁ labdha-sukha-sampattyor ācārya-dampatyoḥ padāgre nipatya kṣaṇaṁ vilalambāte | gurū tu puru rudantau trayam api nija-nija-bhujābhyāṁ rundhantau na hīdaṁ vividatuḥ—tad anyad api dhanyam adhanyaṁ vā kiñcud asti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[32] tad evaṁ param āveśamaye kṣaṇa-katipaye gate sarveṣāṁ matena parama-maṅgala-śatena tān gṛham eva grāhayāmāsatuḥ; grāhayitvā ca bhojanādinā sukhaṁ yojayāmāsatuḥ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[33] śrī-kṛṣṇa-rāmau ca tatra tatra lābhād valita-yatnāni ratnāni rathād ānīya cānunīya ca tayor aṅgīkārāyopayojayāmāsatuḥ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[34] tad evaṁ sati labdha-tādṛgādarābhreṣayoḥ sahāgata-carā ye māthura-vipra-varās tad-dvārā ca kalita-viśeṣayos carita-kaṁsa-dveṣayor anayor darśanāya divasa-trayaṁ tatrakīya-lokāḥ saṅghaṭaṁ ghaṭayāmāsuḥ | yathā—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narāṇāṁ tatraughe jaladhi-tulayā saṁplavamite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na pūrvaṁ nāpūrvaṁ kalayitum abhūd gurvanijanaḥ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paraṁ tūllolābhaṁ bhuja-valayam eṣāṁ jhaṣa-nibhaṁ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tathā netra-stomaṁ pratibidhu lasantaṁ samasajat ||12||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[35] yatrāvantaś ca nṛpatiḥ santyajya vyajyamāna-pitṛṣvasṛ-patitā-snehaṁ dvāv api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sva-gehaṁ nītvārya-caritaḥ sa-bhāryaḥ sa-bahu-mānaṁ mānayamāsa |</w:t>
      </w: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 </w:t>
      </w:r>
    </w:p>
    <w:p w:rsidR="00A44A5E" w:rsidRDefault="00A44A5E">
      <w:pPr>
        <w:rPr>
          <w:color w:val="000000"/>
        </w:rPr>
      </w:pPr>
      <w:r>
        <w:rPr>
          <w:color w:val="000000"/>
        </w:rPr>
        <w:t>[36] atha māthura-puram anu gamanam anujñāpayituṁ yācamānayor anayor ācāryaḥ sa-gadgadaṁ jagāda—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ātmā snihyati me svato yuvakayor buddhiḥ suta-prāpaṇaṁ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tatropādhi-vidhiṁ vidhāya tam apatraptaṁ karoty uccakaiḥ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tasmād yādavakau yuvām anu januḥ śiṣyau ca putrau ca tau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bhūyastaṁ kimu vā gurū ca pitarau caivaṁ samabhyarthaye ||13||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[37] tāv ucatuḥ—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bhavatā vidyayā baddhau kṛtāv āvāṁ yadi prabho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bhavata evecchā kāraṇaṁ durnivāraṇam ||14||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[39] tad evaṁ bāṣpārdra-vadanatayā sva-kṛtābhivādana-tat-kṛtābhivadanābhyāṁ labdha-ciratābila-vilambau yadā kathañcin nija-prasthāna-pathāvalambau, tadāpi tābhyāṁ sahita-nṛpati-sarva-loka-sahitābhyām anuvrajana-caryayā madhye madhye kṛta-stambhau kathañcana </w:t>
      </w:r>
      <w:r>
        <w:t xml:space="preserve">kṛta-rājānuvrajana-viṣkambhau </w:t>
      </w:r>
      <w:r>
        <w:rPr>
          <w:color w:val="000000"/>
        </w:rPr>
        <w:t>dūrānuvrāji-puru-jana-</w:t>
      </w:r>
      <w:r>
        <w:t>rāji-rāji-guru-guru-patnī-guru-putra</w:t>
      </w:r>
      <w:r>
        <w:rPr>
          <w:color w:val="000000"/>
        </w:rPr>
        <w:t>-chātrādibhiḥ saha sahasā viyoktum aprāptārambhau kṛcchrād eva tāv antar-grāmād anantar-bhāgam āgatau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[40] atha jana-rājiṁ nivartayantau madhuram evaṁ vyāharatām—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dehasya nau māthura-dhāma-janma-bhūr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guṇāvaleḥ seyam avantikā-purī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tan māthura-sthān iva vaḥ samantataḥ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sandraṣṭum āvantya-janān manaḥ sthitam ||15||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[41] yatra ca sarva evedaṁ sa-gadgadaṁ jagaduḥ—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bhikṣūṇāṁ manasi yad asti lobhya-vastu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svenādas tad anumataṁ yad īśvareṇa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vaiduṣyaṁ kiyad anuvarṇyam īśitus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 bhikṣākeṣv api sukṛtaṁ kati prageyaṁ ? 16||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[42] tad evaṁ teṣāṁ pratipādyaṁ sārdram āsvādya guru-dampatī punaḥ snehāt kṛtānugatī caraṇa-parāmarśādibhiḥ sadma-vartmane niṣpādya dūram anugacchataḥ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sva-guru-putra-chātrādīn api prema-mātra-gamya-ramya-saṁvāda-saṅgi-muhuḥ-pariṣvaṅgitayā nivartanāya sampādya rāja-prasthāpitānivrāji-senā-rājim apasādya rathaṁ panthānam upasādya tam eva sahāgata-vara-purohitaiḥ sahāsādya tad-draveṇa vāyum anuharantau divyādi-vyajanānāṁ mano harantau madhupurīm abhi nātidūrībabhūvatuḥ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[43] tataś ca yādavās tebhyo viśeṣaṁ sāścaryatayā vijñāya śrīmad ānakadundubhiṁ madhye vidhāya vaidika-laukika-maṅgala-kolāhalair imau puram āpayāmāsuḥ, lokāś ca vividhās tad ālokāya tatra ceyus tatra tatra vidyāyāṁ vidurās tayos </w:t>
      </w:r>
      <w:r>
        <w:rPr>
          <w:color w:val="FF0000"/>
        </w:rPr>
        <w:t>tat-</w:t>
      </w:r>
      <w:r>
        <w:rPr>
          <w:color w:val="000000"/>
        </w:rPr>
        <w:t xml:space="preserve"> </w:t>
      </w:r>
      <w:r>
        <w:rPr>
          <w:color w:val="FF0000"/>
        </w:rPr>
        <w:t>tad-vidyā</w:t>
      </w:r>
      <w:r>
        <w:rPr>
          <w:color w:val="000000"/>
        </w:rPr>
        <w:t>-caturatā-cāturakṣyāya samāgamya ramyaṁ sukham anv aham avāpuḥ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[44] tad evaṁ snigdhakaṇṭhaḥ kathayitvā samāpanam āha sma—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yatra yatra tava vaṁśa-candramāḥ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so’yam eti vata gopa-nāyaka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tatra tatra kumudaṁ vikāsayan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dyāṁ nija-dyutibhir aśnute muhuḥ ||17||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[45] atha śrī-gopa-nāyakaḥ sa-gadgadaṁ jagāda—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kva ca yadi puru yuddhvā rājyam āpnoti putras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 api yadi ca matvā tuccham āyāti geham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sukham udayati pitros tatra satyaṁ tathāpi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śravaṇam iha yadā yat tarhi tādṛṅ-manaḥ syāt ||18||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[46] iti śrī-kṛṣṇaṁ navāgamanam iva tṛṣṇag bhavann āliṅgana-saṅginaṁ vidhāya tac cirasi civukaṁ nidhāya rocamāna-locanatayā bāṣpaṁ mumoca | taṁ muñcati tasmin sarvo’pi tādṛg eva dṛg-ekatānatām ātatāna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[47] tatra ca vraja-vandanas tad idaṁ paṭhantaḥ sarvaṁ naṭayanta iva babhūvuḥ; yathā—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saha bhrātṛ-varyaṁ guror grāma-gāmī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dhṛta-brahmacaryaṁ nijādhīti-kāmī 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 āvantikāyāṁ javāl labdha-saṅgaḥ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guror antikāyāṁ sabhāyāṁ sadaṅgaḥ 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samasteṣu sattveṣu cāsīd atīva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priyaḥ sarva-tattveṣu yadvat tu jīvaḥ 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samasmād viviktaṁ guror bhaktikārī |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sa-vargātiriktaṁ samit-patra-hārī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guror ittham āpta-prasādātirekaḥ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svadhīyan samāpta-vratāntābhiṣekaḥ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guror dakṣināśāṁ drutaṁ bhartum īpsuḥ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gato dakṣināśāṁ sutaṁ tasya lipsuḥ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dara-grastam etaṁ vicinvan darāntaḥ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cirān nāśam etaṁ vijānan na śāntaḥ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pragṛhyātha tasmād daraṁ pāñcajanyam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avādīd akasmāt tad etyāgrajanyam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sthalaṁ dharmarājaḥ pratasthe’titūrṇam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tataḥ śarma-bhājaḥ sukhaṁ prāpa pūrṇam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yadā tārakāṇāṁ patis tatra yātaḥ |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tadā nārakāṇām abhūt tāpa-ghātaḥ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agṛhnād guroḥ śāvam antāt pramuktam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yathāvad vayo-bhāva-dehādi-yuktam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guruṁ tasya bhāryām api prāpya tasmāt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adhinviṣṭa kāryāt parān apy akasmāt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tam etaṁ samāyātam īkṣasva goṣṭham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tad ānanda-sampāta-doha-smitoṣṭham ||19|| iti | 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[48] tataś ca tat-tac-chravaṇāl labdha-naṣṭa-vitta iva sukha-valita-cittaḥ sarva eva sva-sva-sadanam āsasāda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[49] atha śrī-rādhā-kṛṣṇa-sadasi sa eva kathakaḥ pṛthag idaṁ kathayāmāsa—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devi śrīmati rādhike yad amunā sandiṣṭam āsīt purā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vṛttād ūrdhvam abhīṣṭam uddhavam anu premṇā priyeṇa tvayi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kathyaṁ tat tu vicārayan mama manaḥ sambhrāmyati kṣubhyati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krudhyaty asyati divyati sphuṭa-sukhaṁ vyasyaty alaṁ mādyati ||20||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[50] tasmāt praṇidhāya paraṁ tat pracāraṇīyam; kintu—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tad-vṛttāntasya siddhāntaṁ kurvann iva tavāntike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so’yaṁ nitāntaṁ kāntas te na saṅgasyāntam icchati ||21||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[51] iti sva-manaḥ paritoṣya tena sva-saṅgena ca saṅginaḥ paripoṣya kathaka-yugmaṁ sva-vāsam āsasāda | śrī-rādhā-kṛṣṇau ca purātana-virahākarṇanāl labdha-tṛṣṇau līlā-nilayaṁ śīlayāmāsatuḥ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jc w:val="center"/>
      </w:pPr>
      <w:r>
        <w:t>iti śrī-śrīmad-uttara-gopāla-campūm anu</w:t>
      </w:r>
    </w:p>
    <w:p w:rsidR="00A44A5E" w:rsidRDefault="00A44A5E">
      <w:pPr>
        <w:jc w:val="center"/>
      </w:pPr>
      <w:r>
        <w:t>guru-tanaya-samānayanaṁ nāma</w:t>
      </w:r>
    </w:p>
    <w:p w:rsidR="00A44A5E" w:rsidRDefault="00A44A5E">
      <w:pPr>
        <w:jc w:val="center"/>
      </w:pPr>
      <w:r>
        <w:t>navamaṁ pūraṇam</w:t>
      </w:r>
    </w:p>
    <w:p w:rsidR="00A44A5E" w:rsidRDefault="00A44A5E">
      <w:pPr>
        <w:jc w:val="center"/>
      </w:pPr>
      <w:r>
        <w:t>||9||</w:t>
      </w:r>
    </w:p>
    <w:p w:rsidR="00A44A5E" w:rsidRDefault="00A44A5E">
      <w:pPr>
        <w:rPr>
          <w:color w:val="000000"/>
        </w:rPr>
      </w:pP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br w:type="column"/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(10)</w:t>
      </w:r>
    </w:p>
    <w:p w:rsidR="00A44A5E" w:rsidRDefault="00A44A5E">
      <w:pPr>
        <w:jc w:val="center"/>
        <w:rPr>
          <w:color w:val="000000"/>
        </w:rPr>
      </w:pPr>
    </w:p>
    <w:p w:rsidR="00A44A5E" w:rsidRDefault="00A44A5E">
      <w:pPr>
        <w:pStyle w:val="Heading3"/>
      </w:pPr>
      <w:r>
        <w:t>atha daśamaṁ pūraṇam</w:t>
      </w: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śrīmad-uddhavam udbhava-sandeśa-sampad-asamam</w:t>
      </w:r>
    </w:p>
    <w:p w:rsidR="00A44A5E" w:rsidRDefault="00A44A5E">
      <w:pPr>
        <w:rPr>
          <w:b/>
          <w:sz w:val="32"/>
          <w:szCs w:val="32"/>
        </w:rPr>
      </w:pPr>
    </w:p>
    <w:p w:rsidR="00A44A5E" w:rsidRDefault="00A44A5E">
      <w:r>
        <w:t>[1] atha paredyavi sākṣāc-chrī-kṛṣṇa-śrotṛkatayā jāta-vrajeśvara-sukha-prathāyāṁ prātaḥ-kathāyāṁ madhukaṇṭha uvāca—</w:t>
      </w:r>
    </w:p>
    <w:p w:rsidR="00A44A5E" w:rsidRDefault="00A44A5E"/>
    <w:p w:rsidR="00A44A5E" w:rsidRDefault="00A44A5E">
      <w:pPr>
        <w:rPr>
          <w:color w:val="FF0000"/>
        </w:rPr>
      </w:pPr>
      <w:r>
        <w:t>[2] atha puru-vāsarāṇy atikramya guru-purād āvrajitasya tasminn ajitasya sarva-sampan-mahimnāpi mahitasya seyaṁ manaḥ-kathā jātā—hanta! nihnutatayā dūratama-kṛta-gamanasya mama ciraṁ samācāras tatra tāta-caraṇādibhir nāsāditaḥ | samprati tu dūra-gamanam api niśāmayiṣyate | yā ca teṣu madhye madhye madīyā sphūrtiḥ, sā punar viraha-śāntaye pūrtiṁ nāsādayati | tataś ca teṣāṁ mad-vilokanam eva śokaṁ davayitā | tad eva kathaṁ sambhaved ? iti śrīmad-agra-sambhavena saha rahaś cintayāni iti |</w:t>
      </w:r>
    </w:p>
    <w:p w:rsidR="00A44A5E" w:rsidRDefault="00A44A5E"/>
    <w:p w:rsidR="00A44A5E" w:rsidRDefault="00A44A5E">
      <w:r>
        <w:t>[3] atha tena tathā kṛta-sambhāṣaṇaḥ saṅkarṣaṇaḥ prāha sma—bhavān khalv atrakīya-pitrādīnām ājñām avjñātuṁ vitrāsaṁ bhajati | teṣāṁ ca prākāmyaṁ nāvāmyaṁ spṛśati | tasmāt puru-kula-janmānaṁ jananīṁ pṛcchāvaḥ | sā khalu tatrakīyām atrakīyam api vārtām anuvartate |</w:t>
      </w:r>
    </w:p>
    <w:p w:rsidR="00A44A5E" w:rsidRDefault="00A44A5E"/>
    <w:p w:rsidR="00A44A5E" w:rsidRDefault="00A44A5E">
      <w:r>
        <w:t>[4] tad evaṁ saṁmantrya kvacid ekānta-gatatayā tām āmantrya bāṣpa-parāmṛṣṭaṁ pṛṣṭavantau—mataḥ! kaccit kaścid vrajād āvrajann āsīt?</w:t>
      </w:r>
    </w:p>
    <w:p w:rsidR="00A44A5E" w:rsidRDefault="00A44A5E"/>
    <w:p w:rsidR="00A44A5E" w:rsidRDefault="00A44A5E">
      <w:r>
        <w:t>[5] sovāca—madhye madhye ko’pi ko’pi vrajād āvrājīd eva, kintu bhavad-darśanaṁ vinā duḥkhataḥ śuṣkatām eva gacchan gacchati sma |</w:t>
      </w:r>
    </w:p>
    <w:p w:rsidR="00A44A5E" w:rsidRDefault="00A44A5E"/>
    <w:p w:rsidR="00A44A5E" w:rsidRDefault="00A44A5E">
      <w:r>
        <w:t>[6] etāv ūcatuḥ—āvayor anyatra gataṁ tair avagataṁ vā?</w:t>
      </w:r>
    </w:p>
    <w:p w:rsidR="00A44A5E" w:rsidRDefault="00A44A5E"/>
    <w:p w:rsidR="00A44A5E" w:rsidRDefault="00A44A5E">
      <w:r>
        <w:t>[7] sovāca—sphuṭaṁ tāvan nāvagatam, kintu suhṛdām antaraṁ nimeṣa-samanantara-darśanāntarāyatāyām api vikalpa-koṭīḥ kūṭīkaroti, kintarāṁ cirataraṁ tad-antarāye?</w:t>
      </w:r>
    </w:p>
    <w:p w:rsidR="00A44A5E" w:rsidRDefault="00A44A5E"/>
    <w:p w:rsidR="00A44A5E" w:rsidRDefault="00A44A5E">
      <w:r>
        <w:t>[8] etāv ucatuḥ—parama-matyā bhavatyā khalu kim idaṁ tarkyate ? āvayor ahnāya nihnutya vrajam anu vrajanāvrajanaṁ pitror na varjana-viṣayaḥ syāt iti |</w:t>
      </w:r>
    </w:p>
    <w:p w:rsidR="00A44A5E" w:rsidRDefault="00A44A5E"/>
    <w:p w:rsidR="00A44A5E" w:rsidRDefault="00A44A5E">
      <w:r>
        <w:t>[9] sovāca—mayāpy āgṛhya tayor mano gṛhyamānam āsīt | na tu sarasatā-parāmṛṣṭaṁ dṛṣṭam | tatra ca tat-pārśva-vartinaḥ sutarāṁ pratīpa-vartina eva |</w:t>
      </w:r>
    </w:p>
    <w:p w:rsidR="00A44A5E" w:rsidRDefault="00A44A5E"/>
    <w:p w:rsidR="00A44A5E" w:rsidRDefault="00A44A5E">
      <w:r>
        <w:t>[10] atha tad etat prastūya bhūyaḥ śrī-vraja-rājñī-mukhānāṁ dūyamānāni mukhāni dhyānād anubhūya trayam api bhūyasā nayana-payasā vyāptam āsīt | paścāt tu niścikāya—kaścana marmaga-karmaṭha-janaḥ sandeṣṭuṁ jhaṭiti ghaṭanīya iti |</w:t>
      </w:r>
    </w:p>
    <w:p w:rsidR="00A44A5E" w:rsidRDefault="00A44A5E"/>
    <w:p w:rsidR="00A44A5E" w:rsidRDefault="00A44A5E">
      <w:r>
        <w:t>[11] tad evaṁ militvā vicārya devārya-mitreṇa tu rahasi manasīdaṁ vicāryate sma—sa eva sandeśa-haras tatra deśa-rūpaḥ syāt, yaḥ khalu vilakṣaṇa-vicakṣaṇaḥ sarveṣām atrakīya-tatrakīyānāṁ sammatatayā lakṣyeta, svalpa-mātraṁ ca mama saṅkoca-pātraṁ na syāt | tat-tad-vidhatā ca tatraiva savidhatāṁ vidhatte, yan-manasi tat tan mama mādhuryam aiśvaryam api samyak paryavasyati | kevala-mādhurya-jñānaṁ cet tad-duḥkha-duḥkhitayā na sa tatra dhuryatāṁ labheta | aiśvarya-mātra-paryavasānaṁ jñānaṁ cet teṣu kevala-man-mādhurī-dhurīṇeṣu kurītitām eva manyeta | ubhayājñānaṁ ced atitucchatām eva saṅgacchet | kutra ca na mama prema-vaśatāyāṁ cāvagatāyāṁ doṣa-dṛṣṭim api parāmṛṣṭim ānayeta |</w:t>
      </w:r>
    </w:p>
    <w:p w:rsidR="00A44A5E" w:rsidRDefault="00A44A5E"/>
    <w:p w:rsidR="00A44A5E" w:rsidRDefault="00A44A5E">
      <w:r>
        <w:t>[12] atha tādṛg atra katamaḥ śantamaḥ syād iti vicintayann ayam akasmād iva sasmāra—ām āṁ durlabhaṁ lipsor vismṛta-nija-kaṇṭha-sthita-cintāmaṇer iva mama kuṇṭhatā jātā, yatas tathāvidhaḥ so’yam uddhava eva mad-uddhavam āsādayitā | tathā hi—</w:t>
      </w:r>
    </w:p>
    <w:p w:rsidR="00A44A5E" w:rsidRDefault="00A44A5E"/>
    <w:p w:rsidR="00A44A5E" w:rsidRDefault="00A44A5E">
      <w:pPr>
        <w:ind w:firstLine="720"/>
      </w:pPr>
      <w:r>
        <w:t>mad-arcanāyākhila-bālya-kūrdanaṁ</w:t>
      </w:r>
    </w:p>
    <w:p w:rsidR="00A44A5E" w:rsidRDefault="00A44A5E">
      <w:pPr>
        <w:ind w:firstLine="720"/>
      </w:pPr>
      <w:r>
        <w:t>bālye’pi dambhaṁ kalayāmbabhūva yaḥ |</w:t>
      </w:r>
    </w:p>
    <w:p w:rsidR="00A44A5E" w:rsidRDefault="00A44A5E">
      <w:pPr>
        <w:ind w:firstLine="720"/>
        <w:rPr>
          <w:lang w:val="pl-PL"/>
        </w:rPr>
      </w:pPr>
      <w:r>
        <w:rPr>
          <w:lang w:val="pl-PL"/>
        </w:rPr>
        <w:t>mat-prema-gopāya samīrajāṁ rujaṁ</w:t>
      </w:r>
    </w:p>
    <w:p w:rsidR="00A44A5E" w:rsidRDefault="00A44A5E">
      <w:pPr>
        <w:ind w:firstLine="720"/>
        <w:rPr>
          <w:lang w:val="pl-PL"/>
        </w:rPr>
      </w:pPr>
      <w:r>
        <w:rPr>
          <w:lang w:val="pl-PL"/>
        </w:rPr>
        <w:t>kaiśorake cāsti mamāyam uddhavaḥ ||1||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firstLine="720"/>
        <w:rPr>
          <w:lang w:val="pl-PL"/>
        </w:rPr>
      </w:pPr>
      <w:r>
        <w:rPr>
          <w:lang w:val="pl-PL"/>
        </w:rPr>
        <w:t>mat-prema-bhrama-bhāg api prathayituṁ mat-sevanānāṁ vidhīn</w:t>
      </w:r>
    </w:p>
    <w:p w:rsidR="00A44A5E" w:rsidRDefault="00A44A5E">
      <w:pPr>
        <w:ind w:firstLine="720"/>
        <w:rPr>
          <w:lang w:val="pl-PL"/>
        </w:rPr>
      </w:pPr>
      <w:r>
        <w:rPr>
          <w:lang w:val="pl-PL"/>
        </w:rPr>
        <w:t>śrīmat-bhāgavatādi-nīty-avadhi-sac-chāstrāṇi vācaspateḥ |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adhyaiṣṭa sphuṭam eṣa yaḥ sa tu paraṁ sarvatra mat-pātratā-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pātraṁ syād iti man-manaḥ pratipadaṁ taṁ saṅginaṁ vāñchati ||2||</w:t>
      </w:r>
    </w:p>
    <w:p w:rsidR="00A44A5E" w:rsidRDefault="00A44A5E">
      <w:pPr>
        <w:rPr>
          <w:lang w:val="fr-FR"/>
        </w:rPr>
      </w:pP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aho yad-avadhi śrutas tad-avadhi sphuṭaṁ dṛṣṭavan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mama sphurati sāmprataṁ kim uta dṛṣṭim evāgataḥ |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ya eva ca yadu-vrajāt kim aparaṁ nijād agrajāt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pṛthag nikhila-karmaṇi pratilavaṁ mayā pṛcchyate ||3||</w:t>
      </w:r>
    </w:p>
    <w:p w:rsidR="00A44A5E" w:rsidRDefault="00A44A5E">
      <w:pPr>
        <w:rPr>
          <w:lang w:val="fr-FR"/>
        </w:rPr>
      </w:pP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mamātmā bahir ābhāti so’yam uddhava-saṁjñitaḥ |</w:t>
      </w:r>
    </w:p>
    <w:p w:rsidR="00A44A5E" w:rsidRDefault="00A44A5E">
      <w:pPr>
        <w:ind w:firstLine="720"/>
        <w:rPr>
          <w:lang w:val="fr-FR"/>
        </w:rPr>
      </w:pPr>
      <w:r>
        <w:rPr>
          <w:lang w:val="fr-FR"/>
        </w:rPr>
        <w:t>yathā mama mano bhāti tathā tasya na cānyathā ||4||</w:t>
      </w:r>
    </w:p>
    <w:p w:rsidR="00A44A5E" w:rsidRDefault="00A44A5E">
      <w:pPr>
        <w:rPr>
          <w:lang w:val="fr-FR"/>
        </w:rPr>
      </w:pPr>
    </w:p>
    <w:p w:rsidR="00A44A5E" w:rsidRDefault="00A44A5E">
      <w:pPr>
        <w:rPr>
          <w:lang w:val="fr-FR"/>
        </w:rPr>
      </w:pPr>
      <w:r>
        <w:rPr>
          <w:lang w:val="fr-FR"/>
        </w:rPr>
        <w:t>[11] tasmād asaṅkoca-saṅkoca-rocamāna-ratike mad-eka-gatike sarva-vidha-praṇayi-jana-vraje sandeśa-haratayā sa eṣa eva preṣaṇīyaḥ |</w:t>
      </w:r>
    </w:p>
    <w:p w:rsidR="00A44A5E" w:rsidRDefault="00A44A5E">
      <w:pPr>
        <w:rPr>
          <w:lang w:val="fr-FR"/>
        </w:rPr>
      </w:pPr>
    </w:p>
    <w:p w:rsidR="00A44A5E" w:rsidRDefault="00A44A5E">
      <w:pPr>
        <w:rPr>
          <w:lang w:val="fr-FR"/>
        </w:rPr>
      </w:pPr>
      <w:r>
        <w:rPr>
          <w:lang w:val="fr-FR"/>
        </w:rPr>
        <w:t>[12] tad evaṁ sati ca vicāre nirantara-pracāreṇa nirantara-sambandha-bandhu-sañcāreṇālabdhe rahasi katham api labdhe mādhavas tam enam uddhavam iva mud-bhara-karam uddhavaṁ labdhavān ; labdhvā ca tasmād apy ekāntaṁ kāntaṁ niśāntam ānīya pānīyavad-dravad-antarātmā sadeśam upaveśayāmāsa, upaveśayaṁś ca labdhāveśaḥ keśavas tat-pāṇiṁ nija-pāṇināṅkam ānināya | tataś ca,</w:t>
      </w:r>
    </w:p>
    <w:p w:rsidR="00A44A5E" w:rsidRDefault="00A44A5E">
      <w:pPr>
        <w:rPr>
          <w:lang w:val="fr-FR"/>
        </w:rPr>
      </w:pPr>
    </w:p>
    <w:p w:rsidR="00A44A5E" w:rsidRDefault="00A44A5E">
      <w:pPr>
        <w:ind w:left="360" w:firstLine="360"/>
        <w:rPr>
          <w:lang w:val="fr-FR"/>
        </w:rPr>
      </w:pPr>
      <w:r>
        <w:rPr>
          <w:lang w:val="fr-FR"/>
        </w:rPr>
        <w:t>kampraṁ kampreṇa siktaṁ ca siktenānyo’nyam aśrubhiḥ |</w:t>
      </w:r>
    </w:p>
    <w:p w:rsidR="00A44A5E" w:rsidRDefault="00A44A5E">
      <w:pPr>
        <w:ind w:left="360" w:firstLine="360"/>
        <w:rPr>
          <w:lang w:val="fr-FR"/>
        </w:rPr>
      </w:pPr>
      <w:r>
        <w:rPr>
          <w:lang w:val="fr-FR"/>
        </w:rPr>
        <w:t>karaṁ kareṇa saṅgṛhṇaṁs tasya śrī-harir abravīt ||5||</w:t>
      </w:r>
    </w:p>
    <w:p w:rsidR="00A44A5E" w:rsidRDefault="00A44A5E">
      <w:pPr>
        <w:rPr>
          <w:lang w:val="fr-FR"/>
        </w:rPr>
      </w:pPr>
    </w:p>
    <w:p w:rsidR="00A44A5E" w:rsidRDefault="00A44A5E">
      <w:pPr>
        <w:ind w:left="360" w:firstLine="360"/>
        <w:rPr>
          <w:color w:val="0000FF"/>
          <w:lang w:val="fr-FR"/>
        </w:rPr>
      </w:pPr>
      <w:r>
        <w:rPr>
          <w:color w:val="0000FF"/>
          <w:lang w:val="fr-FR"/>
        </w:rPr>
        <w:t>na tathā me priyatam ātma-yonir na śaṅkaraḥ |</w:t>
      </w: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FF"/>
          <w:lang w:val="fr-FR"/>
        </w:rPr>
        <w:t xml:space="preserve">na ca saṅkarṣaṇo na śrīr naivātmā ca yathā bhavān || </w:t>
      </w:r>
      <w:r>
        <w:rPr>
          <w:lang w:val="fr-FR"/>
        </w:rPr>
        <w:t>[bhā.pu. 11.14.15</w:t>
      </w:r>
      <w:r>
        <w:t>]</w:t>
      </w:r>
    </w:p>
    <w:p w:rsidR="00A44A5E" w:rsidRDefault="00A44A5E">
      <w:pPr>
        <w:ind w:left="360"/>
        <w:rPr>
          <w:color w:val="000000"/>
          <w:lang w:val="fr-FR"/>
        </w:rPr>
      </w:pP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tvam eva yaduṣu vyaktaṁ vraje rajyasi yatnataḥ |</w:t>
      </w: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ātmano’py adhikaṁ tyakta-vrajāt tvāṁ manuve hitam ||6||</w:t>
      </w:r>
    </w:p>
    <w:p w:rsidR="00A44A5E" w:rsidRDefault="00A44A5E">
      <w:pPr>
        <w:ind w:left="360"/>
        <w:rPr>
          <w:color w:val="000000"/>
          <w:lang w:val="fr-FR"/>
        </w:rPr>
      </w:pP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yarhi yarhi ca mayā vraja-vārtā</w:t>
      </w: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vartyate kaṭhina-cittatayā sā |</w:t>
      </w: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tarhi tarhi sa bhavān druta-cetā</w:t>
      </w:r>
    </w:p>
    <w:p w:rsidR="00A44A5E" w:rsidRDefault="00A44A5E">
      <w:pPr>
        <w:ind w:left="360" w:firstLine="360"/>
        <w:rPr>
          <w:color w:val="000000"/>
          <w:lang w:val="fr-FR"/>
        </w:rPr>
      </w:pPr>
      <w:r>
        <w:rPr>
          <w:color w:val="000000"/>
          <w:lang w:val="fr-FR"/>
        </w:rPr>
        <w:t>hā dravat-tanur iva pratibhāti ||7||</w:t>
      </w:r>
    </w:p>
    <w:p w:rsidR="00A44A5E" w:rsidRDefault="00A44A5E">
      <w:pPr>
        <w:ind w:left="360"/>
        <w:rPr>
          <w:color w:val="000000"/>
          <w:lang w:val="fr-FR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[16] tasmāt tvām ekānte nirvarṇya hṛd-antaḥ-śūlam iva duḥkhanana-mūlaṁ duḥkhaṁ varṇyate—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jānāsi tvaṁ mama hṛdayam idaṁ baddhatāṁ yāti bhaktyā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kārād vairād api jagati yataḥ sākṣiṇī pūtanāsti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sā yad veṣād ajani ca jananī-rītir asyā jananyāḥ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prema-vyāptaṁ vrajam anubhavitā hṛt kathaṁ me na saktam ||8||</w:t>
      </w:r>
    </w:p>
    <w:p w:rsidR="00A44A5E" w:rsidRDefault="00A44A5E">
      <w:pPr>
        <w:rPr>
          <w:color w:val="000000"/>
          <w:lang w:val="it-IT"/>
        </w:rPr>
      </w:pPr>
      <w:r>
        <w:rPr>
          <w:color w:val="000000"/>
          <w:lang w:val="it-IT"/>
        </w:rPr>
        <w:tab/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āstāṁ sā sā satatam asuval lālanā mayy amuṣyāḥ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śikṣā-rūpaṁ yad araci tayā bandhanaṁ tan madantaḥ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smāraṁ smāraṁ dalati balavad yena tasminn kiṁcid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dhartuṁ śakyaṁ bhavati nitarām alpakaṁ vā mahad vā ||9||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cāpalyaṁ mā prayāsīn mama śiśu-rasakau bālyataḥ svaira-bhāvād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evṁ baddhas tayāhaṁ sakṛd api yad ayaṁ tena baddho’smi nityam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āstām etac ca tasmād api pitṛ-caraṇā mocayāmāsur etaṁ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sāsraṁ māṁ yac ca tenāpy aham ahaha sadā bandham eva prayāmi ||10||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yau mayy evopasanne dṛśam anubhajato vṛttim evaṁ śrutādye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tat-tad-bhāvaṁ samantād ahaha kim aparaṁ bhuktavaty eva tṛptim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tau mat-prāṇau vinā māṁ katham iva pitarau prāṇitas tan na jāne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kiṁ vā dattā kadarthanya-bhavad api tayoḥ sā mayā śaśvad āśā ||11||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āsātāṁ pitarau ca tau sakhi-janāḥ sambandhinaḥ sevakā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gāvaḥ kiṁ ca mṛgādi-jīva-nivahāḥ sarve mad-ekāśrayāḥ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etat kena na manyatāṁ sa bhagavān brahmāpi maṁ ūcivān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yad-dhāmārtha-suhṛt-priyātma-tanaya-prāṇāśayās tvat-kṛte ||12||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manye gokula-sambhavaṁ pitṛ-mukhaṁ premāvalambaṁ janaṁ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bimbaṁ tat-pratibimbam eva purajaṁ yatrānubhūtiḥ pramā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pūrvasminn anubhūtatām anugate nāntyaḥ kva ca smaryate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paścād-bhāvini yātavaty anubhavaṁ pūrvaḥ sarīsmaryate ||13||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tasminn evaṁvidhe’pi prakṛta-vaśatayā sāmprataṁ gantum īśaḥ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syāṁ neti tvaṁ mamāyaṁ pratinidhi-padavīṁ gaccha tatrāpi gaccha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gatvā cetthaṁ mayā yad bata rahasi mataṁ śikṣyate tad vicārya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pratyekaṁ saukhya-dātā bhava mayi sa punaḥ saukhyam etya prayaccha ||14||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sarve yadyapi santataṁ vraja-janā māṁ lipsavas te tathāpy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atra kvāpi viśeṣitāsti yad amī bhāvena bhinnāntarāḥ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kecin mayy alam udyad udyat-kalikikāḥ sāmakṣyam apy anyathā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manyante praṇayāśrayā mama pare sphūrtiṁ ca māṁ manvate ||15||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FF0000"/>
          <w:lang w:val="it-IT"/>
        </w:rPr>
      </w:pPr>
      <w:r>
        <w:rPr>
          <w:color w:val="000000"/>
          <w:lang w:val="it-IT"/>
        </w:rPr>
        <w:t xml:space="preserve">tasmād visrambha-bhākṣu sphuraṇam api samakṣātmatāṁ </w:t>
      </w:r>
      <w:r>
        <w:rPr>
          <w:lang w:val="it-IT"/>
        </w:rPr>
        <w:t>manyamāneṣv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antaḥ-sakhyeṣu māsma sphuṭam atha bhavatā dāyi sandeśa eṣaḥ |</w:t>
      </w:r>
    </w:p>
    <w:p w:rsidR="00A44A5E" w:rsidRDefault="00A44A5E">
      <w:pPr>
        <w:ind w:firstLine="720"/>
        <w:rPr>
          <w:lang w:val="it-IT"/>
        </w:rPr>
      </w:pPr>
      <w:r>
        <w:rPr>
          <w:color w:val="000000"/>
          <w:lang w:val="it-IT"/>
        </w:rPr>
        <w:t xml:space="preserve">atyutkanthāvaguṇṭhātmasu mama pitarau tāv ṛjū svena </w:t>
      </w:r>
      <w:r>
        <w:rPr>
          <w:lang w:val="it-IT"/>
        </w:rPr>
        <w:t>bodhyāv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āviddha-prema-bhājaḥ punar iha katicin mad-girā sāntvanīyāḥ ||16||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ye vā tatra pare’pi santi śataśas teṣāṁ sadṛg-bhāvagās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te tair eva nirūḍha-toṣa-valanaiḥ prāpsyanti śānti-sthitim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dātā geha-patīn paraṁ dvija-varān ānīya puṣṇāti taṁs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tad-bhartavya-janāḥ bhajanti nitarāṁ tenaiva puṣṭāṅgatām ||17||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te sandeśa-harā mayā purutarāḥ prasthāpitāḥ kintv amī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sandeśaṁ param udgiranti na dhiyā kiñcid vadanti svayam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kiṁ vācyaṁ tvayi vācikaṁ tvam ayase vācaspateḥ śiṣyatāṁ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tatrāsmābhir udīkṣya ca pratinidhīkṛtya pratiṣṭhāpyase ||18||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[16] tad evam akṣīṇam aṣaḍakṣīṇaṁ niśamya ramya-svabhāvatā-samṛddham udbhavaḥ śrīmān uddhavas tādṛg-ātma-yogyatā-lābhena labdhoddhavaḥ sa-gadgadaṁ jagāda—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tata-vāditraka-yantraṁ yadyapi na hi rāga-varṇi dṛśyeta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tad api pum-uttama-saṅgāt tat-tad-guṇabhāṅ-mahājanaṁ dhinute ||19||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[17] atha tena sañjitam añjalim eva kañja-netraḥ parāmṛśya dṛśya-kṛpā-vilāsas tam anu datta-harṣaḥ saṅkarṣaṇa-samīpam āpayya tat-prasthāpanaṁ niśamayya tena samam eva taṁ śrī-rohiṇī-caraṇa-parisaraṁ saṁvalayya labdha-tat-tat-prasādaṁ svayam api viśeṣatas tv alaṅkāra-vastrābhyāṁ kṛta-kānti-prasādaṁ vrajāya vrājayāmāsa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[18] sarve militvā cedaṁ vedayāmāsuḥ—yad vṛndāvana-tīrtha-vṛndārtham eva sva-gamanam atrāvagamanīyam iti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color w:val="FF0000"/>
          <w:lang w:val="it-IT"/>
        </w:rPr>
      </w:pPr>
      <w:r>
        <w:rPr>
          <w:lang w:val="it-IT"/>
        </w:rPr>
        <w:t>[19] atha śrī-kṛṣṇaḥ prāha—āvayor gurūpasatty-arthaṁ dūrātidūraṁ gamanaṁ yadi kiṁvadantī vraje’pi vadantīva syāt, tad āvayoḥ kiñcid api na dūram astīti sva-siddhāntaṁ manasi kṛtya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tad apalāpavatā bhavatā svayaṁ tāta-prabhṛtayaḥ sāntvayitavyāḥ iti |</w:t>
      </w:r>
    </w:p>
    <w:p w:rsidR="00A44A5E" w:rsidRDefault="00A44A5E">
      <w:pPr>
        <w:rPr>
          <w:color w:val="FF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[20] tataś ca pratata-tṛṣṇatayā śrī-kṛṣṇaṁ paśyan stambha-vaśya-sarvendriya-vṛttir api nirjagāma |</w:t>
      </w:r>
    </w:p>
    <w:p w:rsidR="00A44A5E" w:rsidRDefault="00A44A5E">
      <w:pPr>
        <w:ind w:left="720" w:hanging="720"/>
        <w:rPr>
          <w:color w:val="000000"/>
          <w:lang w:val="it-IT"/>
        </w:rPr>
      </w:pP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puram anu śaureḥ śobhā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vrajam</w:t>
      </w:r>
      <w:r>
        <w:rPr>
          <w:color w:val="000000"/>
          <w:lang w:val="it-IT"/>
        </w:rPr>
        <w:tab/>
        <w:t>anu mādhurya-dhāma tat-premṇaḥ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uddhavam ubhayam akarṣat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lang w:val="it-IT"/>
        </w:rPr>
        <w:t xml:space="preserve">kintu </w:t>
      </w:r>
      <w:r>
        <w:rPr>
          <w:color w:val="000000"/>
          <w:lang w:val="it-IT"/>
        </w:rPr>
        <w:t>prasabhaṁ tad uttaraṁ jitavat ||20||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śrutā jana-mukhāt purā ratir atīva pūrṇā harau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vraja-sthita-janasya sā hari-mukhāt sphuṭaṁ samprati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tataḥ sarabhasaṁ rasa-prasara-nirjharākarṣaṇād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alaṁ tam avalokituṁ pulakavān abhūd uddhavaḥ ||21||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ninye rathas taṁ goṣṭhāya kiṁ vā suṣṭhu manorathaḥ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evaṁ vivāde jitavān prerakaḥ sa paraṁ paraḥ ||22||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avrājīd uddhavaḥ kṛṣṇād vrajam evaṁ jana-śrutiḥ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prati-vṛkṣaṁ tu taṁ tasya tatra sākṣāt-kṛtaṁ vyadhāt ||23||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idaṁ bhuktaṁ phalādīnām āsitaṁ tadvad īśituḥ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itthaṁ vṛndāvanaṁ paśyann uddhavaḥ sūddhavaḥ sthitaḥ ||24||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dṛṣṭi-spṛṣṭi-sugandhitādbhir aniśaṁ siktā harer aṅghripāḥ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pūrvaṁ ye kila te tadāpi tad-adaḥ-saṁskāra-sārānvitāḥ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tadvat puṣpa-phalānvitāḥ kim aparaṁ tat-sphūrti-bhājo dvijās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tat-kelīn adhunātanān iva balād vyajñāpayann uddhavam ||25||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vrajopaśalyam āgataṁ tam uddhavaṁ hariḥ sphuran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gavādikasya mud-bharaṁ tadocitaṁ vyajijñapat ||26||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 xml:space="preserve">[20] tathaiva varṇitaṁ śrī-vādarāyaṇinā, </w:t>
      </w:r>
      <w:r>
        <w:rPr>
          <w:color w:val="0000FF"/>
          <w:lang w:val="it-IT"/>
        </w:rPr>
        <w:t xml:space="preserve">vāsitārthe’bhiyudhyadbhiḥ </w:t>
      </w:r>
      <w:r>
        <w:rPr>
          <w:lang w:val="it-IT"/>
        </w:rPr>
        <w:t>[bhā.pu. 10.46.9]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>ity ādinā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 xml:space="preserve">[21] tathā hi, atha praviśann uddhavaḥ pūrvaṁ vrajam antaḥ śaśvad ayamānaḥ samprati tu prakaṭam eva sukhasya dayamānaṁ dadarśa | </w:t>
      </w:r>
    </w:p>
    <w:p w:rsidR="00A44A5E" w:rsidRDefault="00A44A5E">
      <w:pPr>
        <w:rPr>
          <w:lang w:val="it-IT"/>
        </w:rPr>
      </w:pP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[22] yaṁ khalu samudram iva mahā-ghoṣatā-labdha-pracāram,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candram iva labdha-gav-ādabhra-śubhratā-vistāram,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ambaram iva dīdhiti-balanābhīr avitata-śobhākāram,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karma-kāṇḍam iva kṛṣṇa-tat-paratāsāra-vahny-arkātithi-go-vipra-pūjā-saṅgrāhakāgāram,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rāmāyaṇam iva śubha-vallava-kuśa-lasita-gāna-maya-karuṇādi-rasa-kṛta-mānasa-haram,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 xml:space="preserve">śrī-bhāgavatam iva kṛta-gopikā-gīta-pracāram, 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>murārim iva muralīyamānatā-suśrava-svara-sāraṁ,</w:t>
      </w:r>
    </w:p>
    <w:p w:rsidR="00A44A5E" w:rsidRDefault="00A44A5E">
      <w:pPr>
        <w:ind w:left="720" w:hanging="720"/>
        <w:rPr>
          <w:lang w:val="it-IT"/>
        </w:rPr>
      </w:pPr>
      <w:r>
        <w:rPr>
          <w:lang w:val="it-IT"/>
        </w:rPr>
        <w:t>kṛṣṇa-janma-maha-bāḍavyam iva vāḍha-go-pradoha-śabda-labdha-sukha-sambhāraṁ vicārayāmāsa—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go-reṇubhiś channa-rathaḥ sa uddhavo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vrajaṁ viveśānya-janair alakṣitaḥ |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pratyaṅ-mahīdhraṁ ca ravis tadāviśad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dṛṣṭāntatāṁ kartum ivecchur ātmanaḥ ||27||</w:t>
      </w:r>
    </w:p>
    <w:p w:rsidR="00A44A5E" w:rsidRDefault="00A44A5E">
      <w:pPr>
        <w:ind w:left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[24] atha rathaṁ rāja-patha-kṛta-nirdhāra-vrajeśvara-dvāra-paryantaṁ samīrya,</w:t>
      </w:r>
    </w:p>
    <w:p w:rsidR="00A44A5E" w:rsidRDefault="00A44A5E">
      <w:pPr>
        <w:rPr>
          <w:lang w:val="it-IT"/>
        </w:rPr>
      </w:pPr>
      <w:r>
        <w:rPr>
          <w:lang w:val="it-IT"/>
        </w:rPr>
        <w:t>tasmād avatīrya, sārathi-rūpaika-sevakena samaṁ tad-antaḥ-purāgrima-vedikā-  madhyam adhyāsāmāsa |</w:t>
      </w:r>
    </w:p>
    <w:p w:rsidR="00A44A5E" w:rsidRDefault="00A44A5E">
      <w:pPr>
        <w:ind w:left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 xml:space="preserve">[25] tataś ca taṁ gati-pratigatī kurvāṇāḥ katicid īkṣitvā sandihānatām avindanta, yathā— 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kṛṣṇo’yaṁ yadi na sphured iha kathaṁ tad-dṛṣṭi-yogyaṁ sukhaṁ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kiṁ vāsau valate taṭastha-padavīṁ rūpaṁ tu tad dṛśyate |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rūpaṁ kevalam atra nāṁśuka-lasad-veṣaś ca sa bhrājate</w:t>
      </w:r>
    </w:p>
    <w:p w:rsidR="00A44A5E" w:rsidRDefault="00A44A5E">
      <w:pPr>
        <w:ind w:left="720"/>
        <w:rPr>
          <w:color w:val="000000"/>
          <w:lang w:val="it-IT"/>
        </w:rPr>
      </w:pPr>
      <w:r>
        <w:rPr>
          <w:color w:val="000000"/>
          <w:lang w:val="it-IT"/>
        </w:rPr>
        <w:t>tasmāc chrī-vraja-rāja-dampati-padāmbhojeṣu vijñāpyatām ||28|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[26] tad evam adhigatya so’yam uddhava evetyavagatya svayaṁ bahir āgatya śrīmān vrajādhipatis taṁ saṅgatavān | saṅgatya ca nija-caraṇa-khara-daṇḍasya purato daṇḍvat praṇamantam utthāpya sāliṅganam asreṇa saṁsnāpya tat-kṛtam añjaliṁ gṛhītvā śrī-kṛṣṇamāturupāntaṁ nītvā cāyayāmāsa, so’yam uddhava iti paricāyayāmāsa ca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[27] sa ca tasyāś caraṇa-kāṣṭhām anu sāṣṭāṅgaṁ praṇamya ramya-vinayaḥ sañjitāñjalis tasthau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[28] atha tau svayaṁ ca parijana-dvārā ca yathāyathaṁ tam ārādhayāmāsatuḥ | atithir ayaṁ nārāyaṇasyāyanam iti, labdh-kṛṣṇa-sneha-bīthir ayaṁ tadīya-deha-pratinidhi</w:t>
      </w:r>
      <w:r>
        <w:rPr>
          <w:color w:val="FF0000"/>
          <w:lang w:val="it-IT"/>
        </w:rPr>
        <w:t xml:space="preserve">r iti </w:t>
      </w:r>
      <w:r>
        <w:rPr>
          <w:lang w:val="it-IT"/>
        </w:rPr>
        <w:t>cobhayathāpy adhokṣajatāropāt tatra hi na bhidāṁ vidāṁ babhūvatuḥ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[29] labdha-viśramaṁ tu taṁ kramaśaḥ samucchalad-utkalikā-jātaḥ kaṁsa- śamanasya tātaḥ praśna-viṣayīcakāra | tan-mātā tu kevalaṁ śṛṇvatī bāṣpeṇa nija-sadanam āvṛṇvatī babhūva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[30] praśnaś ca —</w:t>
      </w:r>
      <w:r>
        <w:rPr>
          <w:color w:val="0000FF"/>
          <w:lang w:val="it-IT"/>
        </w:rPr>
        <w:t xml:space="preserve">kaccid aṅga mahābhāga </w:t>
      </w:r>
      <w:r>
        <w:rPr>
          <w:lang w:val="it-IT"/>
        </w:rPr>
        <w:t>[bhā.pu. 10.46.16] iti prabhṛti śuka-mukhāmṛta-prasṛti-maya evāsvādanīyaḥ | vayaṁ tu sa-viśeṣaṁ pariveṣayāmaḥ | yathā—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/>
        <w:rPr>
          <w:color w:val="000000"/>
          <w:lang w:val="it-IT"/>
        </w:rPr>
      </w:pPr>
      <w:r>
        <w:rPr>
          <w:color w:val="000000"/>
          <w:lang w:val="it-IT"/>
        </w:rPr>
        <w:t xml:space="preserve"> pṛcchāyāṁ nija-tanayasya sa sva-duḥkhād</w:t>
      </w:r>
    </w:p>
    <w:p w:rsidR="00A44A5E" w:rsidRDefault="00A44A5E">
      <w:pPr>
        <w:ind w:left="360"/>
        <w:rPr>
          <w:color w:val="000000"/>
          <w:lang w:val="it-IT"/>
        </w:rPr>
      </w:pPr>
      <w:r>
        <w:rPr>
          <w:color w:val="000000"/>
          <w:lang w:val="it-IT"/>
        </w:rPr>
        <w:t xml:space="preserve"> bhītaḥ san na tu tam apṛcchad atra pūrvam |</w:t>
      </w:r>
    </w:p>
    <w:p w:rsidR="00A44A5E" w:rsidRDefault="00A44A5E">
      <w:pPr>
        <w:ind w:left="360"/>
        <w:rPr>
          <w:color w:val="000000"/>
          <w:lang w:val="it-IT"/>
        </w:rPr>
      </w:pPr>
      <w:r>
        <w:rPr>
          <w:color w:val="000000"/>
          <w:lang w:val="it-IT"/>
        </w:rPr>
        <w:t xml:space="preserve"> kintv anyān nija-suhṛdas tadāvṛtisthān</w:t>
      </w:r>
    </w:p>
    <w:p w:rsidR="00A44A5E" w:rsidRDefault="00A44A5E">
      <w:pPr>
        <w:ind w:left="360"/>
        <w:rPr>
          <w:color w:val="000000"/>
          <w:lang w:val="it-IT"/>
        </w:rPr>
      </w:pPr>
      <w:r>
        <w:rPr>
          <w:color w:val="000000"/>
          <w:lang w:val="it-IT"/>
        </w:rPr>
        <w:t xml:space="preserve"> aprākṣīd vraja-nṛpatis tam eva pṛcchan ||29||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atha tasmin suprītaḥ, śrī-vraja-nṛpatiḥ sutasya sāhāyyāt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praśnād āśiṣayat prāk, sa mahā-bhāgeti sambodhya ||30||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praśnas tu yathā—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bhrātṛja-buddhyā balye, mat-pitrā yaḥ samaṁ mayāpāli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sa mama bhrātā na paraṁ, kintu sakhāpi sphuṭaṁ śauriḥ ||31||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sa sakhā kiṁ mama samprati yuktaḥ putreṇa tena tenāpi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puryāṁ rājati kuśalī yenaivātmani sukhaṁ manye ||32||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atha suhṛdām api tasya kṣemaṁ pṛcchāmi suṣṭhu saukhyāya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tair vṛtim avṛtiṁ cānyair yasmād adhunāpi śatru-pakṣo’sti ||33||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ahaha vrata-mati-bālau cakrāte tāv iti sma cāśṛṇma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tat-paryantaṁ yātau kaccit pariṣadi puraḥ puraḥ sphurataḥ ||34||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mama hṛdi yaś ciram āsīd abda-śyāmaḥ praviśya yasyātha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ajani tathaiva ca pitaraṁ samprati taṁ māṁ sa kiṁ smarati ||35||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āṣṭama-māsa-prasavaṁ taṁ prati kaṣṭaṁ viśaṅkamānāyāḥ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matuḥ smarati tavāgre jātu sa vṛṣṇi-pravīra kiṁ kṛṣṇaḥ ||36||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mātara-pitara-sagotrās tat-sambandhāś ca ye kecit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teṣāṁ pratijana-sauhṛdam api kiṁ tasyāntare sphurati ||37||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atibālyād anumilanaṁ hātuṁ yeṣāṁ sa kātaro bhavati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teṣāṁ vahati sakhīnāṁ kiṁ bata citte nijaṁ vinā bhāvam ||38||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go-rakṣāyāṁ niyatā racitā ye svayam ihātmanaḥ sthāne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kṛṣṇas tān nija-bhojana-kāle dūraṁ pureva kiṁ smarati ||39||</w:t>
      </w:r>
    </w:p>
    <w:p w:rsidR="00A44A5E" w:rsidRDefault="00A44A5E">
      <w:pPr>
        <w:ind w:left="360" w:firstLine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yasyātmādikam akhilaṁ sva-kṛte svasyāpi yat-kṛte bhāti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tasya vrajasya kiṁcic cetasi kaccid balān nayati ||40||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jānīmaḥ pratyekaṁ gā manute sa svato’py adhikāḥ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nija-kara-kavalaiḥ puṣitās taḥ kiṁ citte samāharati ||41||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yasmin vṛndā-vipine locana-padavīm upāyāte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bhojanam api vismarati, smarati kim etat kadāpi kutrāpi ||42||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 xml:space="preserve">ahaha giriṁ yaṁ chatraṁ kṛtavān yān </w:t>
      </w:r>
      <w:r>
        <w:rPr>
          <w:lang w:val="it-IT"/>
        </w:rPr>
        <w:t xml:space="preserve">vāṅghri-mudrāktān </w:t>
      </w:r>
      <w:r>
        <w:rPr>
          <w:color w:val="000000"/>
          <w:lang w:val="it-IT"/>
        </w:rPr>
        <w:t>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tān adhunā sva-viviktān vyarthībhūtān sa kiṁ vetti ||43||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ahaha tad api dūre vartatāṁ yan nijānām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apariharaṇam āsīt kiṁ tu bhūyād idaṁ ca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sakṛd api kṛpayā tān vīkṣituṁ ced upeyān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madhura-nayanam āsyaṁ hanta paśyema tasya ||44||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prakhara-pavana-cakrād dāva-vahneḥ kṣayārtha-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prakaṭita-khara-varṣād rakṣitaḥ sma svayaṁ cet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 xml:space="preserve">nija-virahaja-dāva-jvālayā dahyamānān 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na katham avati sampraty asmakān putra-varyaḥ ||45||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 xml:space="preserve">hasita-gadita-līlāpāṅga-vīkṣā-vilāsāḥ 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sukhada-padatayāsan ye tu kṛṣṇasya pūrvam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dalita-sakala-marma-krīḍayā te’dhunāsmān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śithilita-tanu-dharmān sthāvarān vā caranti ||46||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yadi gṛha-jana-duḥkhaṁ vīksya gehaṁ tyajāmas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tad api mahati sāde pātam āsādayāmaḥ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yad iha vana-mahībhṛn nimnagā prānta-deśāḥ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sphurita-hari-padāṅkās taṁ hariṁ smārayanti ||47||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ayam ahaha sute sve rāgavān evam asmin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mayi viṣayi-dhiyā tvaṁ māsma kārṣīḥ kudṛṣṭim |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hari-bala-yugalaṁ tan nānya-sādhāraṇaṁ syād</w:t>
      </w:r>
    </w:p>
    <w:p w:rsidR="00A44A5E" w:rsidRDefault="00A44A5E">
      <w:pPr>
        <w:ind w:left="360" w:firstLine="360"/>
        <w:rPr>
          <w:color w:val="000000"/>
          <w:lang w:val="it-IT"/>
        </w:rPr>
      </w:pPr>
      <w:r>
        <w:rPr>
          <w:color w:val="000000"/>
          <w:lang w:val="it-IT"/>
        </w:rPr>
        <w:t>api tu sura-munīnāṁ dhyeyam ity āha gargaḥ ||48||</w:t>
      </w:r>
    </w:p>
    <w:p w:rsidR="00A44A5E" w:rsidRDefault="00A44A5E">
      <w:pPr>
        <w:ind w:left="36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lang w:val="it-IT"/>
        </w:rPr>
        <w:t xml:space="preserve">[31] tat-prabhāvaś ca yusmākam asmākaṁ cānubhava-padam eva | </w:t>
      </w:r>
      <w:r>
        <w:rPr>
          <w:color w:val="000000"/>
          <w:lang w:val="it-IT"/>
        </w:rPr>
        <w:t>tathā hi 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kaṁsaṁ hasty-ayuta-prabhaṁ kari-varaṁ taṁ malla-vṛndaṁ ca tal-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līlā-leśata eva yau nirahatāṁ yusmākam evāgrataḥ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tan māheśa-dhanuś ca yatra nalavad bhagnaṁ tayor yat paraṁ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 tad dānava-ghātam adri-dharaṇaṁ cādyaṁ kṛtaṁ kiṁ bruve ||49||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[32] tad evam uktvā ca—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vīryaṁ yadyapi tasya tādṛśam athāpy antas tu me mārdavaṁ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gṛhnat kevalam ārdra-bhāvam ayate kuryāṁ kim evaṁ vadan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kaṇṭhe netra-yuge ca rodana-jalaṁ bibhrad-vrajādhīśvaraḥ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kiṁ vaktuṁ bata śakyatāṁ hari hari śvāsāvarodhaṁ dadhe ||50||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uddhavam abhi tad-varṇita-suta-caritārdrā yaśodāpi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sveda-stana-dṛk-kṣīraiḥ syād iyam atrāpageti mene saḥ ||51||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[33] tad evaṁ buddhvā uddhavaś cintayāmāsa—aho! mama mahā-bhāgyam, yad īdṛśa-bhṛśa-kṛṣṇa-snehāvṛtau tāv imau sākṣātkṛtau | kintu tad idaṁ parāmṛśyate, tayor anayos taṁ vinā kāla-vighattanaṁ khalu durghatam eva | tasya mat-prabhor āgamanam anayoś ca tatra gamanam atīva duḥsaṅgamam | tasmād yady apyasya naisargike’sya snehasya hānir mlāniś ca na sambhavaty eva, tathāpi yadi sthagitatā kartuṁ śakyate, tadā kevalam ābhyāṁ tartuṁ śakyam aśakyam anyadā | sā ca tadīya- parama-tattvatā-jñānāt tat-prema-māhātmya-kṛtātmīya-mahattva-jñānād vā ghaṭeta | tat-taj-jñāpanaṁ cādhunā paraṁ labdhāvasaraṁ jātam asti; yataḥ svayam eva māṁ bodhayatānena tat-prabhāvaḥ sambhāvana-viṣayaḥ samprati kṛta iti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[34] atha spaṣṭaṁ cācaṣṭa—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kṛṣṇo nārāyaṇākhyaḥ svayam iha bhagavān prema tasmin viśuddhaṁ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sarveṣvartheṣu varyaṁ tad anu ca paramaṁ bhāti vātsalyam eva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tasmin pūrtiṁ yuvāṁ yat tri-jagati ca gatau tena tasyaiva mūrtī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yāvañcantaḥ pare’pi pracuratara-ratiṁ kecid āpsyanti santaḥ ||52||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ab/>
        <w:t>pradhānaṁ puruṣo brahma yad etat trayam ucyate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aṁśāṁśaṁ tad vijānīyāt kṛṣṇa-rāmāhvaya-prabhoḥ ||53|| ity ādi 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[35] athānayoḥ kevala-tan-mādhurya-pravaṇatayā tat-tad-aśravaṇam avadhārya punas tad-duḥkha-śamanāya tad-āgamanam evāvagamayati sma | tathāpi tat-tātparyeṇa mādhuryeṇa samam aiśvaryam apy asya tad anayor manaḥ pravekṣyatīty avekṣya tac ca samuccinoti sma | yathā—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sarveṣāṁ sātvatānāṁ patir api bhagavān śuddha-vātsalya-bhāvāt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putratvaṁ prāpayad vāṁ tad atilaghu yuvām āvrajed eva deva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āvrajyāpi svayaṁ tad bhavad-abhirucitaṁ nityam uccair vidhātā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loke vede ca siddhiṁ valayati bhavatos tatra yal lālanākhyam ||54||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FF"/>
          <w:lang w:val="it-IT"/>
        </w:rPr>
        <w:t>hatvā kaṁsaṁ raṅga-madhye pratīpaṁ</w:t>
      </w:r>
      <w:r>
        <w:rPr>
          <w:rStyle w:val="FootnoteReference"/>
          <w:rFonts w:cs="Balaram"/>
          <w:color w:val="000000"/>
          <w:lang w:val="it-IT"/>
        </w:rPr>
        <w:footnoteReference w:id="2"/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sarveṣāṁ naḥ sātvatānāṁ sa kṛṣṇa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āgamyārād vo yad ūce tad-arthaṁ</w:t>
      </w:r>
    </w:p>
    <w:p w:rsidR="00A44A5E" w:rsidRDefault="00A44A5E">
      <w:pPr>
        <w:tabs>
          <w:tab w:val="left" w:pos="720"/>
        </w:tabs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pṛṣṭo’smābhiḥ satyam uccaiḥ karoti ||55||</w:t>
      </w:r>
    </w:p>
    <w:p w:rsidR="00A44A5E" w:rsidRDefault="00A44A5E">
      <w:pPr>
        <w:rPr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[36] atha tathāpi tayoḥ kheda-samvedanataḥ sa punar ugra-vaiyagryam uvāca—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ahaha mahita-bhāgau khidyataṁ mā samīpaṁ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satatam adhivasantaṁ drakṣyathaḥ kṛṣṇam āśu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upabhavad ayam astīty etad āstāṁ samasminn 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api tad upamiteḥ kiṁ kṛṣṇa-vartmatvam agnau ||56||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adhunā prakaṭaṁ rūpaṁ ghaṭayati na harir vraje yat tu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tat-kāraṇam uddiṣṭaṁ svayam asurāder vimohana-prathanam ||57||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[37] tad evaṁ tu tasya sarvatra sādhāraṇyaṁ gaṇyaṁ manyamānas tayos tāpātiśayaḥ syād iti dhṛta-manyuḥ punar anyathā sāntvayann uvāca—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na hy asya priyam apriyaṁ ca kim api svaṁ nāsvam apy acyuta-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syāmbā naiva pitāpi naiva kutrāpi sarveśituḥ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yadyapy evam athāpi bhakta-janatā-premārtatā-nuttaye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tat-tad-bhāvam ayaty asāv atha kathaṁ vāṁ tādṛśāv ūjjhatu ||58||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[38] atha bhakta-janād anyatra tu tasya tat-tat-kurvat-kalpasya nālpako’py āveśas taj-janād anye ca tatra sabhramā eva iti vadan pūrvārtham eva puṣṇann uvāca—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nudatīśvara-sānnidhyaṁ guṇān na svayam īśvaraḥ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tatra tad-vimukhā jīvā māyayā dadhati bhramam ||59||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[39] yasmād evaṁ tasmāt—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suto’yaṁ yuvayor eva tādṛg-bhāva-vaśāt prabhuḥ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tad-abhāvāt tu nānyeṣāṁ </w:t>
      </w:r>
      <w:r>
        <w:rPr>
          <w:lang w:val="it-IT"/>
        </w:rPr>
        <w:t xml:space="preserve">sādhāraṇyād dhi </w:t>
      </w:r>
      <w:r>
        <w:rPr>
          <w:color w:val="000000"/>
          <w:lang w:val="it-IT"/>
        </w:rPr>
        <w:t>sarvakam ||60||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ity uddhava-śrī-vrajarājayor muhuḥ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sva-svānurūpaṁ vadator niśā gatā |</w:t>
      </w:r>
    </w:p>
    <w:p w:rsidR="00A44A5E" w:rsidRDefault="00A44A5E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 xml:space="preserve">buddhis tu </w:t>
      </w:r>
      <w:r>
        <w:rPr>
          <w:lang w:val="fr-FR"/>
        </w:rPr>
        <w:t xml:space="preserve">tasmin laghur </w:t>
      </w:r>
      <w:r>
        <w:rPr>
          <w:color w:val="000000"/>
          <w:lang w:val="fr-FR"/>
        </w:rPr>
        <w:t>uddhavasya sā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vrajeśituḥ prema-javena cikṣipe ||61||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[40] tad evaṁ sati—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sadā hari-sphurti-sukhena dīvyad-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veṣās tadā kāścana gopa-nāryaḥ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śīghraṁ samutthāya nirūpya dīpān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vāstuṁ samabhyarcya dadhīny amanthan ||62||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[41] atha brāhma-muhūrtam āgatam abhīkṣya mūrta-bhakti-rūpaḥ sarva-bhakta-bhūpaḥ prātar bhagavad-upāsanā-vāsanā-parityakta-nijāsanas tāv anujñāpya tīrtham āpyaṁ gacchan nivedayāmāsa—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aham ahaha bhavantau sāntvitau kartum aicchaṁ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mad-anubhajati vāṁ tu sneha-caryā vidūram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api sakalam abhīṣṭaṁ saiva cāhnāya kuryān 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mama param atidhārṣṭyaṁ kaṣṭam uccaiḥ karoti ||64||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mā kurutaṁ puru-cintāṁ 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vraja-kula-pālakau yuvakām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yaḥ khalu bhavatoḥ potaḥ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sa bhavati jagatāṁ bhavāmbudheḥ potaḥ ||65||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 xml:space="preserve">iti nivedya tīrthaṁ gate tu uddhave rāja-patha-sthitaṁ tad-ratham avalokayan lokaḥ kasyāyam iti sandideha | </w:t>
      </w:r>
    </w:p>
    <w:p w:rsidR="00A44A5E" w:rsidRDefault="00A44A5E">
      <w:pPr>
        <w:ind w:left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[42] tatra tu—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uddhavasya rathaṁ dṛṣṭvā akrūraṁ rāmāḥ śaśaṅkire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cūrṇena dagdha-jihvānāṁ bhavet tad-bhramadaṁ dadhi ||66||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[43] atha madhukaṇṭhaḥ samāpana-padyenānandayann uvāca—</w:t>
      </w:r>
    </w:p>
    <w:p w:rsidR="00A44A5E" w:rsidRDefault="00A44A5E">
      <w:pPr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tad idam idam-apūrvaṁ varṇitaṁ pūrva-vṛttaṁ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vraja-nṛpa-tanayas te so’yam aṅke vibhāti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ahaha tava mukhendau mlānatāṁ vīkṣya gaṇḍa-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dvayam iha nijam asraiḥ siñcate’sau cirāya ||67||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[44] tad evaṁ sarvaṁ santoṣya sarveṇa santoṣyamāṇau sva-vāsam āsannāv iti sarvo’pi yathā-yathaṁ sva-sva-patham āsannavān 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na tathā me priyatama ity-ādy-uktibhir īḍitaḥ |</w:t>
      </w: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svayaṁ śrī-hariṇā so’yam uddhavo vraja-dūtakaḥ ||68||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t xml:space="preserve">iti śrī-śrīmad-uttara-gopāla-campūm anu </w:t>
      </w: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t xml:space="preserve">śrīmad-uddhavam udbhava-sandeśa-sampada-samaṁ nāma </w:t>
      </w: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t xml:space="preserve">daśamaṁ pūraṇaṁ </w:t>
      </w: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t>||10||</w:t>
      </w:r>
    </w:p>
    <w:p w:rsidR="00A44A5E" w:rsidRDefault="00A44A5E">
      <w:pPr>
        <w:ind w:firstLine="720"/>
        <w:rPr>
          <w:color w:val="000000"/>
          <w:lang w:val="it-IT"/>
        </w:rPr>
      </w:pPr>
    </w:p>
    <w:p w:rsidR="00A44A5E" w:rsidRDefault="00A44A5E">
      <w:pPr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 </w:t>
      </w: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  <w:t>(11)</w:t>
      </w:r>
    </w:p>
    <w:p w:rsidR="00A44A5E" w:rsidRDefault="00A44A5E">
      <w:pPr>
        <w:jc w:val="center"/>
        <w:rPr>
          <w:color w:val="000000"/>
          <w:lang w:val="it-IT"/>
        </w:rPr>
      </w:pPr>
    </w:p>
    <w:p w:rsidR="00A44A5E" w:rsidRDefault="00A44A5E">
      <w:pPr>
        <w:jc w:val="center"/>
        <w:rPr>
          <w:lang w:val="it-IT"/>
        </w:rPr>
      </w:pPr>
      <w:r>
        <w:rPr>
          <w:lang w:val="it-IT"/>
        </w:rPr>
        <w:t>(11)</w:t>
      </w:r>
    </w:p>
    <w:p w:rsidR="00A44A5E" w:rsidRDefault="00A44A5E">
      <w:pPr>
        <w:pStyle w:val="Heading3"/>
        <w:rPr>
          <w:lang w:val="it-IT"/>
        </w:rPr>
      </w:pPr>
      <w:r>
        <w:rPr>
          <w:lang w:val="it-IT"/>
        </w:rPr>
        <w:t>athaikādaśaṁ pūraṇam</w:t>
      </w:r>
    </w:p>
    <w:p w:rsidR="00A44A5E" w:rsidRDefault="00A44A5E">
      <w:pPr>
        <w:pStyle w:val="Heading2"/>
        <w:rPr>
          <w:lang w:val="it-IT"/>
        </w:rPr>
      </w:pPr>
      <w:r>
        <w:rPr>
          <w:lang w:val="it-IT"/>
        </w:rPr>
        <w:t>dūta-bhrama-kara-bhramara-sambhramaḥ</w:t>
      </w:r>
    </w:p>
    <w:p w:rsidR="00A44A5E" w:rsidRDefault="00A44A5E">
      <w:pPr>
        <w:rPr>
          <w:b/>
          <w:sz w:val="32"/>
          <w:szCs w:val="32"/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[1] atha pūrvavad asita-sundara-rādhayoḥ sadasi kathā, yathā—</w:t>
      </w:r>
    </w:p>
    <w:p w:rsidR="00A44A5E" w:rsidRDefault="00A44A5E">
      <w:pPr>
        <w:rPr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[2]</w:t>
      </w:r>
      <w:r>
        <w:t xml:space="preserve"> </w:t>
      </w:r>
      <w:r>
        <w:rPr>
          <w:lang w:val="it-IT"/>
        </w:rPr>
        <w:t>atra kathā-bāhulyam avadhāya vibhāgāya samutkaṇṭhaḥ snigdhakaṇṭha evovāca—</w:t>
      </w:r>
    </w:p>
    <w:p w:rsidR="00A44A5E" w:rsidRDefault="00A44A5E">
      <w:pPr>
        <w:rPr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[3] atha śrīmān uddhavas tad eva tīrthaṁ jagāma, yat khalu nija-prabhuṇā tāsāṁ sarvāsām api samprati samuccitībhavantīnām iṣṭa-devatārādhanādi-lakṣyatayā kālaṁ kṣipantīnāṁ sthānatayā nirdiṣṭam; kintu tābhyaḥ subahu vyavadhāya tatra prātaḥ-snānāhnikam ahnāya nirmitavān | nirmāya ca bhaktyā sāvadhānaṁ kiñcid avyavadhānam ānañca |</w:t>
      </w:r>
    </w:p>
    <w:p w:rsidR="00A44A5E" w:rsidRDefault="00A44A5E">
      <w:pPr>
        <w:rPr>
          <w:lang w:val="it-IT"/>
        </w:rPr>
      </w:pPr>
    </w:p>
    <w:p w:rsidR="00A44A5E" w:rsidRDefault="00A44A5E">
      <w:pPr>
        <w:rPr>
          <w:lang w:val="it-IT"/>
        </w:rPr>
      </w:pPr>
      <w:r>
        <w:rPr>
          <w:lang w:val="it-IT"/>
        </w:rPr>
        <w:t>[4] añcatā ca tena—</w:t>
      </w:r>
    </w:p>
    <w:p w:rsidR="00A44A5E" w:rsidRDefault="00A44A5E">
      <w:pPr>
        <w:rPr>
          <w:lang w:val="it-IT"/>
        </w:rPr>
      </w:pPr>
    </w:p>
    <w:p w:rsidR="00A44A5E" w:rsidRDefault="00A44A5E">
      <w:pPr>
        <w:pStyle w:val="quote"/>
      </w:pPr>
      <w:r>
        <w:t>kṣīṇāṅgāḥ srasta-keśā mala-śavala-paṭāḥ prajjvalat-sannikṛṣṭāḥ</w:t>
      </w:r>
    </w:p>
    <w:p w:rsidR="00A44A5E" w:rsidRDefault="00A44A5E">
      <w:pPr>
        <w:pStyle w:val="quote"/>
      </w:pPr>
      <w:r>
        <w:t>dṛṣṭās tā jāta-vedas tataya iva vṛtā dhūma-bhasmādibhir yāḥ |</w:t>
      </w:r>
    </w:p>
    <w:p w:rsidR="00A44A5E" w:rsidRDefault="00A44A5E">
      <w:pPr>
        <w:pStyle w:val="quote"/>
      </w:pPr>
      <w:r>
        <w:t>kiṁ ca vyagrākṣi-yugmā dalada-dhara-dala-śvāsa-vargā mukhāntaḥ-</w:t>
      </w:r>
    </w:p>
    <w:p w:rsidR="00A44A5E" w:rsidRDefault="00A44A5E">
      <w:pPr>
        <w:pStyle w:val="quote"/>
      </w:pPr>
      <w:r>
        <w:t>śoṣā yoṣā mṛgāṇām iva dava-davanāt trasta-netrā vimṛṣṭāḥ ||1||</w:t>
      </w:r>
    </w:p>
    <w:p w:rsidR="00A44A5E" w:rsidRDefault="00A44A5E"/>
    <w:p w:rsidR="00A44A5E" w:rsidRDefault="00A44A5E">
      <w:r>
        <w:t>tadā ca—</w:t>
      </w:r>
    </w:p>
    <w:p w:rsidR="00A44A5E" w:rsidRDefault="00A44A5E">
      <w:pPr>
        <w:pStyle w:val="quote"/>
      </w:pPr>
      <w:r>
        <w:t>śyāmaṁ vartula-dīrgha-pīvara-bhujaṁ candrābha-vaktra-sphurat-</w:t>
      </w:r>
    </w:p>
    <w:p w:rsidR="00A44A5E" w:rsidRDefault="00A44A5E">
      <w:pPr>
        <w:pStyle w:val="quote"/>
      </w:pPr>
      <w:r>
        <w:t>kañjākṣaṁ nava-yauvanaṁ kim aparaṁ saundarya-paryācitam |</w:t>
      </w:r>
    </w:p>
    <w:p w:rsidR="00A44A5E" w:rsidRDefault="00A44A5E">
      <w:pPr>
        <w:pStyle w:val="quote"/>
      </w:pPr>
      <w:r>
        <w:t>mīna-kṣoṇipa-karṇikaṁ kanakajid-vastraṁ tad āstām api</w:t>
      </w:r>
    </w:p>
    <w:p w:rsidR="00A44A5E" w:rsidRDefault="00A44A5E">
      <w:pPr>
        <w:pStyle w:val="quote"/>
      </w:pPr>
      <w:r>
        <w:t xml:space="preserve">śrī-kṛṣṇa-bhramadaṁ vilokya tam amūś citraṁ cirād āyayuḥ ||2|| </w:t>
      </w:r>
    </w:p>
    <w:p w:rsidR="00A44A5E" w:rsidRDefault="00A44A5E"/>
    <w:p w:rsidR="00A44A5E" w:rsidRDefault="00A44A5E">
      <w:pPr>
        <w:pStyle w:val="quote"/>
      </w:pPr>
      <w:r>
        <w:t>tās tu yady apy uddhavam īkṣāñcakruḥ kṛṣṇopamaṁ gopyaḥ |</w:t>
      </w:r>
    </w:p>
    <w:p w:rsidR="00A44A5E" w:rsidRDefault="00A44A5E">
      <w:pPr>
        <w:pStyle w:val="quote"/>
      </w:pPr>
      <w:r>
        <w:t>tad api na tad bhramam agaman bhāvas tāsāṁ hi sac-cakṣuḥ ||3||</w:t>
      </w:r>
    </w:p>
    <w:p w:rsidR="00A44A5E" w:rsidRDefault="00A44A5E">
      <w:pPr>
        <w:pStyle w:val="quote"/>
      </w:pPr>
      <w:r>
        <w:t>dadhati kadāpi ca sāmyād prāṇiṣv eva kṛṣṇa-dṛṣṭiṁ tāḥ |</w:t>
      </w:r>
    </w:p>
    <w:p w:rsidR="00A44A5E" w:rsidRDefault="00A44A5E">
      <w:pPr>
        <w:pStyle w:val="quote"/>
      </w:pPr>
      <w:r>
        <w:t>na punaḥ pṛāṇiṣu kuryur bhāvas tāsāṁ hi dharma-pālaḥ syāt ||4||</w:t>
      </w:r>
    </w:p>
    <w:p w:rsidR="00A44A5E" w:rsidRDefault="00A44A5E"/>
    <w:p w:rsidR="00A44A5E" w:rsidRDefault="00A44A5E">
      <w:r>
        <w:t>[5] tataś ca vismitya sarvāś ca sa-vinaya-kramaṁ tam arvāg-bhavantaṁ kamalādhipati-saṁvāsa-vāsita-bahir-antaraṁ kamala-mātra-prāṇatā-pātra-madhuliḍ-jātaya iva kamalākara-jagat-prāṇaṁ parivavruḥ |</w:t>
      </w:r>
    </w:p>
    <w:p w:rsidR="00A44A5E" w:rsidRDefault="00A44A5E">
      <w:pPr>
        <w:rPr>
          <w:color w:val="FF0000"/>
        </w:rPr>
      </w:pPr>
    </w:p>
    <w:p w:rsidR="00A44A5E" w:rsidRDefault="00A44A5E">
      <w:pPr>
        <w:rPr>
          <w:color w:val="FF0000"/>
        </w:rPr>
      </w:pPr>
      <w:r>
        <w:t xml:space="preserve">[6] </w:t>
      </w:r>
      <w:r>
        <w:rPr>
          <w:color w:val="000000"/>
        </w:rPr>
        <w:t xml:space="preserve">parivṛtya ca taṁ kṛṣṇādṛtya-bhṛtyatayā manasikṛtya praśrayeṇādṛtya sūnṛtāsanādibhiḥ sat-kṛtya kṣaṇa-katipayaṁ tūṣṇīkām anusṛtya kṛtrima-smitān nija-tāpam āvṛtya </w:t>
      </w:r>
      <w:r>
        <w:t>cācacakṣire</w:t>
      </w:r>
      <w:r>
        <w:rPr>
          <w:color w:val="000000"/>
        </w:rPr>
        <w:t>—</w:t>
      </w:r>
    </w:p>
    <w:p w:rsidR="00A44A5E" w:rsidRDefault="00A44A5E">
      <w:pPr>
        <w:rPr>
          <w:color w:val="FF0000"/>
        </w:rPr>
      </w:pPr>
    </w:p>
    <w:p w:rsidR="00A44A5E" w:rsidRDefault="00A44A5E">
      <w:pPr>
        <w:pStyle w:val="quote"/>
      </w:pPr>
      <w:r>
        <w:t>jānīmas tvāṁ kila yadu-pateḥ pārṣadaṁ saurabhāder</w:t>
      </w:r>
    </w:p>
    <w:p w:rsidR="00A44A5E" w:rsidRDefault="00A44A5E">
      <w:pPr>
        <w:pStyle w:val="quote"/>
      </w:pPr>
      <w:r>
        <w:t>vidmas taṁ cety atha kathayituṁ kā vayaṁ hanta dīnāḥ ?</w:t>
      </w:r>
    </w:p>
    <w:p w:rsidR="00A44A5E" w:rsidRDefault="00A44A5E">
      <w:pPr>
        <w:pStyle w:val="quote"/>
      </w:pPr>
      <w:r>
        <w:t>yenājñaptas tvam api nikhilaṁ vaibhavaṁ tatra hitvā</w:t>
      </w:r>
    </w:p>
    <w:p w:rsidR="00A44A5E" w:rsidRDefault="00A44A5E">
      <w:pPr>
        <w:pStyle w:val="quote"/>
      </w:pPr>
      <w:r>
        <w:t>goṣṭhaṁ prāptaḥ sphurasi sugamaḥ so’yam atrāsmakābhiḥ ||5||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bhartrā tena svayam aham iha preṣitaś ced avaśyaṁ</w:t>
      </w:r>
    </w:p>
    <w:p w:rsidR="00A44A5E" w:rsidRDefault="00A44A5E">
      <w:pPr>
        <w:pStyle w:val="quote"/>
      </w:pPr>
      <w:r>
        <w:t>tarhi vyaktaṁ bhavatha nitarāṁ yūyam evānuruddhāḥ |</w:t>
      </w:r>
    </w:p>
    <w:p w:rsidR="00A44A5E" w:rsidRDefault="00A44A5E">
      <w:pPr>
        <w:pStyle w:val="quote"/>
      </w:pPr>
      <w:r>
        <w:t>maivaṁ vādīr ahaha pitarau mṛśyate hy atra bījaṁ</w:t>
      </w:r>
    </w:p>
    <w:p w:rsidR="00A44A5E" w:rsidRDefault="00A44A5E">
      <w:pPr>
        <w:pStyle w:val="quote"/>
      </w:pPr>
      <w:r>
        <w:t>gauṇe mukhye’py anugatim ite mukhya eva pratītiḥ ||6||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bandhu-snehaṁ muni-tatir api tyaktum īṣṭe na suṣṭhu</w:t>
      </w:r>
    </w:p>
    <w:p w:rsidR="00A44A5E" w:rsidRDefault="00A44A5E">
      <w:pPr>
        <w:pStyle w:val="quote"/>
      </w:pPr>
      <w:r>
        <w:t>tyaktavyau staḥ kim iva pitarāv apy aho tena saumya |</w:t>
      </w:r>
    </w:p>
    <w:p w:rsidR="00A44A5E" w:rsidRDefault="00A44A5E">
      <w:pPr>
        <w:pStyle w:val="quote"/>
      </w:pPr>
      <w:r>
        <w:t>kumbhaḥ pṛthvīṁ na hi parihared daṇḍa-cakrādikaṁ tu</w:t>
      </w:r>
    </w:p>
    <w:p w:rsidR="00A44A5E" w:rsidRDefault="00A44A5E">
      <w:pPr>
        <w:pStyle w:val="quote"/>
      </w:pPr>
      <w:r>
        <w:t>svārthaṁ yāvad bhajati tad idaṁ pṛcchyatāṁ nyāya-vic ca ||7||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etau hā dhig yadi ca pitarau tasya nāpekṣaṇīyau</w:t>
      </w:r>
    </w:p>
    <w:p w:rsidR="00A44A5E" w:rsidRDefault="00A44A5E">
      <w:pPr>
        <w:pStyle w:val="quote"/>
      </w:pPr>
      <w:r>
        <w:t>kiṁ vā goṣṭhe nivasati tadā tasya yad-dṛṣṭi-yogyam |</w:t>
      </w:r>
    </w:p>
    <w:p w:rsidR="00A44A5E" w:rsidRDefault="00A44A5E">
      <w:pPr>
        <w:pStyle w:val="quote"/>
      </w:pPr>
      <w:r>
        <w:t>puryāṁ tasyāṁ sura-nara-śatāṅgāśva-mātaṅga-lakṣmīr</w:t>
      </w:r>
    </w:p>
    <w:p w:rsidR="00A44A5E" w:rsidRDefault="00A44A5E">
      <w:pPr>
        <w:pStyle w:val="quote"/>
      </w:pPr>
      <w:r>
        <w:t>asmin sarvatra ca vara-dhanaṁ hanta gopāśa-mātram ||8||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yaḥ sambandhaḥ sphurati bhuvane bhogya-bhogi-prakāraḥ |</w:t>
      </w:r>
    </w:p>
    <w:p w:rsidR="00A44A5E" w:rsidRDefault="00A44A5E">
      <w:pPr>
        <w:pStyle w:val="quote"/>
      </w:pPr>
      <w:r>
        <w:t>sa syān naiva sphuṭam avicalaḥ puṣpa-bhṛṅgādi-dṛṣṭaḥ |</w:t>
      </w:r>
    </w:p>
    <w:p w:rsidR="00A44A5E" w:rsidRDefault="00A44A5E">
      <w:pPr>
        <w:pStyle w:val="quote"/>
      </w:pPr>
      <w:r>
        <w:t>syād vā gacchan pratiniyatatāṁ</w:t>
      </w:r>
      <w:r>
        <w:rPr>
          <w:color w:val="FF0000"/>
        </w:rPr>
        <w:t xml:space="preserve"> </w:t>
      </w:r>
      <w:r>
        <w:t>jīvakājīvya-bhāvāt</w:t>
      </w:r>
    </w:p>
    <w:p w:rsidR="00A44A5E" w:rsidRDefault="00A44A5E">
      <w:pPr>
        <w:pStyle w:val="quote"/>
      </w:pPr>
      <w:r>
        <w:t>strīṇāṁ pumbhiḥ sukha-lava-kṛte yaḥ punaś cañcalaḥ saḥ ||9||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strī-puṁsānāṁ bhavatu milanaṁ santataṁ kvāpi yasmin</w:t>
      </w:r>
    </w:p>
    <w:p w:rsidR="00A44A5E" w:rsidRDefault="00A44A5E">
      <w:pPr>
        <w:pStyle w:val="quote"/>
      </w:pPr>
      <w:r>
        <w:t>dāmpatyaṁ syād avicalatayā dharma-śarma-pradhānam |</w:t>
      </w:r>
    </w:p>
    <w:p w:rsidR="00A44A5E" w:rsidRDefault="00A44A5E">
      <w:pPr>
        <w:pStyle w:val="quote"/>
      </w:pPr>
      <w:r>
        <w:t>jāro’nya-strī-mithunam ayate tyāgam anyo’nyam ante</w:t>
      </w:r>
    </w:p>
    <w:p w:rsidR="00A44A5E" w:rsidRDefault="00A44A5E">
      <w:pPr>
        <w:pStyle w:val="quote"/>
      </w:pPr>
      <w:r>
        <w:t>veśyā niḥsvaṁ visṛjati vayas tyakta-veśyāṁ bahusvaḥ ||10||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[7] tad evaṁ prathamata eva yāsāṁ govinda-mātraṁ vindamānāni mānasa-vāg-deha-vṛtti-vṛndāni tad eka-sandānitāni na hi bahir bhadrābhadraṁ vindanti sma | hanta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hanta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 xml:space="preserve">! tāḥ punas tasya viraheṇa dūyamānatayā vyagrībhūya tādṛśam asabhyam apy abhyabhāṣanta | yatra sādhāraṇatayā vrajaṁ sambhūte kṛṣṇasya dūte tasminn uddhave’py udbuddha-vedanatayā tykta-loka-maryādatāṁ gatāḥ | bhavatu nāma ca tat, kiṁ bahunā ? svena saha tena saṁhitaṁ rahasyam api mañju-gāna-sañjanayā vyañjayanti smeti mama hṛdayaṁ dūyate | tataḥ kṛtaṁ </w:t>
      </w:r>
      <w:r>
        <w:t xml:space="preserve">sudustareṇa </w:t>
      </w:r>
      <w:r>
        <w:rPr>
          <w:color w:val="000000"/>
        </w:rPr>
        <w:t>tad unmāda-vistareṇa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[8] tad evaṁ maunena mūrdhānam ānamya punar āha—aho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mama vṛścika-bhiyā palāyamānasyāśī-viṣa-mikhe praveśaḥ sadeśam āgataḥ; yatas tad ati-vistaraṁ tyaktavato’pi gatyantaram antarā śrī-rādhikāyā divyonmāda-baddham abaddhaṁ tad idaṁ vilapitaṁ lapitum āpatitam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[9] tad evaṁ marmaṇi kṣaṇaṁ vidūya bhūyaḥ sukhaṁ sambhūya sambhāṣate sma—hanta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jāgaraṇam āgamya ca kathaṁ svāpnaṁ duḥkhaṁ duḥkhalaṁ kurvann asmi; yatas tena sva-kāntena samaṁ sākṣāt sphurad upaveśa | seyaṁ mameśā vidyata evāvalambanam, tasmāt kiñcit prathayāni | tatra sphūrtyādi-samujjṛmbhā-gambhīra-sambhāvanāmayīyaṁ bhāvanā cāsyāṁ jātu jātu sambhavati sma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[10] </w:t>
      </w:r>
      <w:r>
        <w:rPr>
          <w:color w:val="000000"/>
          <w:lang w:val="pl-PL"/>
        </w:rPr>
        <w:t>sā yathā—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āyāti ca mama nikaṭaṁ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yāti ca nihnutya māthuraṁ nagaram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tasmāt kaścana rāmā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ramayati ramaṇaḥ sa tatrāpi ||11||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[11] </w:t>
      </w:r>
      <w:r>
        <w:rPr>
          <w:color w:val="000000"/>
          <w:lang w:val="pl-PL"/>
        </w:rPr>
        <w:t>tadā tu sā bhāvanā tadīya-dūta-darśanenātīva sambhūtatāṁ gatā; tasmān māna eva balān mānam atikrāmati sma; yatra ca sati tad-dūta-vilokana-sambhūta-saṁskāra-vaśyāyāṁ tasyāṁ bhramaro’pi dūtāntara-bhramaṁ dadhāti sma |</w:t>
      </w:r>
    </w:p>
    <w:p w:rsidR="00A44A5E" w:rsidRDefault="00A44A5E">
      <w:pPr>
        <w:rPr>
          <w:color w:val="000000"/>
          <w:lang w:val="pl-PL"/>
        </w:rPr>
      </w:pPr>
    </w:p>
    <w:p w:rsidR="00A44A5E" w:rsidRPr="0047116E" w:rsidRDefault="00A44A5E">
      <w:pPr>
        <w:rPr>
          <w:color w:val="000000"/>
          <w:lang w:val="pl-PL"/>
        </w:rPr>
      </w:pPr>
      <w:r>
        <w:rPr>
          <w:color w:val="000000"/>
        </w:rPr>
        <w:t xml:space="preserve">[12] </w:t>
      </w:r>
      <w:r w:rsidRPr="0047116E">
        <w:rPr>
          <w:color w:val="000000"/>
          <w:lang w:val="pl-PL"/>
        </w:rPr>
        <w:t>tathā hi tasyā vitarkaḥ—</w:t>
      </w:r>
    </w:p>
    <w:p w:rsidR="00A44A5E" w:rsidRPr="0047116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</w:pPr>
      <w:r>
        <w:t>mathurā-haritaḥ saṁyan</w:t>
      </w:r>
    </w:p>
    <w:p w:rsidR="00A44A5E" w:rsidRDefault="00A44A5E">
      <w:pPr>
        <w:pStyle w:val="quote"/>
      </w:pPr>
      <w:r>
        <w:t>guñjan mūrdhānam ādhunute |</w:t>
      </w:r>
    </w:p>
    <w:p w:rsidR="00A44A5E" w:rsidRDefault="00A44A5E">
      <w:pPr>
        <w:pStyle w:val="quote"/>
      </w:pPr>
      <w:r>
        <w:t xml:space="preserve">tad ayaṁ tadīya-dūtaḥ </w:t>
      </w:r>
    </w:p>
    <w:p w:rsidR="00A44A5E" w:rsidRDefault="00A44A5E">
      <w:pPr>
        <w:pStyle w:val="quote"/>
      </w:pPr>
      <w:r>
        <w:t>sphuṭam alir eti śritākūtaḥ ||12||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[13] tasmād enaṁ prathamata evādhikṣiptaṁ viracayāmi iti vicārayantī spaṣtam eveyam ācaṣṭa—are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re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katham asmākaṁ purataḥ saṅgacchamānaḥ purata eva dhārṭyam anutiṣṭhasi, vidūrām aṭavīm aṭa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[14] tad evaṁ krūra-dṛṣṭyā taṁ dṛṣṭvā sotprāsam āha sma—tat khalu re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khala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tava nāyuktam, yasmāt madyaṁ pibasīti sphuṭaṁ madhupatayā nigadyase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[15] punaḥ sa-hāsam āha sma—ahaha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tat-pānaṁ ca tava bhajamānaṁ yataḥ patiḥ khalu tavādhunā madhunāṁ patiḥ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[16] punaḥ sa-vitarkaṁ karkaśam uvāca—yuvayoḥ sva-sāmyam idaṁ nāsāmyaṁ vahati,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yataḥ—</w:t>
      </w:r>
    </w:p>
    <w:p w:rsidR="00A44A5E" w:rsidRDefault="00A44A5E">
      <w:pPr>
        <w:pStyle w:val="quote"/>
      </w:pPr>
      <w:r>
        <w:t>madhu-pati-rasakau madhupas</w:t>
      </w:r>
    </w:p>
    <w:p w:rsidR="00A44A5E" w:rsidRDefault="00A44A5E">
      <w:pPr>
        <w:pStyle w:val="quote"/>
      </w:pPr>
      <w:r>
        <w:t>tvam asīty uccaiḥ prasiddham evedam |</w:t>
      </w:r>
    </w:p>
    <w:p w:rsidR="00A44A5E" w:rsidRDefault="00A44A5E">
      <w:pPr>
        <w:pStyle w:val="quote"/>
      </w:pPr>
      <w:r>
        <w:t>ājīvyājīvakatā-</w:t>
      </w:r>
    </w:p>
    <w:p w:rsidR="00A44A5E" w:rsidRDefault="00A44A5E">
      <w:pPr>
        <w:pStyle w:val="quote"/>
      </w:pPr>
      <w:r>
        <w:t>sambandhas tena vāṁ siddhaḥ ||13||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[17] punar api doṣāntarāsaṅgaṁ sa-bhrū-bhaṅgam uvāca—aho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sakhyaḥ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 xml:space="preserve">! samakṣaṁ śṛṇuta, madyapaḥ khalu vikṣiptatayā sarala-citta evāvalokyate | ayaṁ punar-mūrdha-dhunanāvyakta-dhvanibhyāṁ kitava iva ca lakṣyate | tad etad atīvāścaryam iti, athavā nāścaryam iti taṁ sambodhayann āha—are ! kitavasya tasya bandho! katham iha svaccha iva </w:t>
      </w:r>
      <w:r>
        <w:t>svacchandam ā</w:t>
      </w:r>
      <w:r>
        <w:rPr>
          <w:color w:val="000000"/>
        </w:rPr>
        <w:t>gacchann asi ? dūram apasara | na ca kitavasya bandhur evāsmi, na tu svayaṁ kitavatā mama syād iti chalaḥ samavalambanīyaḥ;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yaḥ kitavānāṁ bandhur </w:t>
      </w:r>
    </w:p>
    <w:p w:rsidR="00A44A5E" w:rsidRDefault="00A44A5E">
      <w:pPr>
        <w:pStyle w:val="quote"/>
      </w:pPr>
      <w:r>
        <w:t>dviguṇaṁ kitavatvam asya mṛśyeta |</w:t>
      </w:r>
    </w:p>
    <w:p w:rsidR="00A44A5E" w:rsidRDefault="00A44A5E">
      <w:pPr>
        <w:pStyle w:val="quote"/>
      </w:pPr>
      <w:r>
        <w:t xml:space="preserve">chalayann api taṁs tair yaḥ </w:t>
      </w:r>
    </w:p>
    <w:p w:rsidR="00A44A5E" w:rsidRDefault="00A44A5E">
      <w:pPr>
        <w:pStyle w:val="quote"/>
      </w:pPr>
      <w:r>
        <w:t>svaṁ sācivyaṁ vidhāpayati ||14||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[18] tad evaṁ sa-manda-hāsaṁ vicārayantī nija-caraṇaṁ sarasija-dhiyā sampitsantaṁ taṁ prati vicikitsantī vakti sma—are ! tādṛśa ! mamāṅgrim ekām api mā spṛśa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[19] atha punar uṭṭaṅkayantī taṁ ghaṭṭayantīvāha—kim āttha re ! kim āttha 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[20] atha kim evaṁ brūṣe—svāmini! svāmi-parisarād āgatasya mama tava caraṇa-parāmarśaḥ khalu su-parāmarśa eva iti | bhavatu nāma re! vāma! tad api bhajamānam | yadi prāg abhihita-bhavad-doṣa śoṣayati man-manaḥ | āstām api sa na pratīti-viṣayaḥ, sampraty anyad api durlakṣaṇaṁ vilakṣaṇatayā tvayi lakṣyate—tat-saṅgamāya sayatnībhūtānāṁ madīya-sapatnīnām asaṅkucat-kuca-kuṅkuma-raktīkṛta-viluṣita-tad-bvana-mālā-rañjita-kūrcatā iti |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ekaḥ khalu capalānāṁ</w:t>
      </w:r>
    </w:p>
    <w:p w:rsidR="00A44A5E" w:rsidRDefault="00A44A5E">
      <w:pPr>
        <w:pStyle w:val="quote"/>
      </w:pPr>
      <w:r>
        <w:t>juṣṭaṁ kuṅkuma-murasy aho vahati |</w:t>
      </w:r>
    </w:p>
    <w:p w:rsidR="00A44A5E" w:rsidRDefault="00A44A5E">
      <w:pPr>
        <w:pStyle w:val="quote"/>
      </w:pPr>
      <w:r>
        <w:t>tasmād anyaḥ śmaśrubhir</w:t>
      </w:r>
    </w:p>
    <w:p w:rsidR="00A44A5E" w:rsidRDefault="00A44A5E">
      <w:pPr>
        <w:pStyle w:val="quote"/>
      </w:pPr>
      <w:r>
        <w:t>eṣa prekṣyeta dagdha-kūrcābhaḥ ||15||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[21] aho! grāmya-dharma-hetoḥ sambandhaḥ khalu grāmya-dharma eva syād iti hasitvā punar āha sma—tasmād are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! sa-garva! sarvathā māṁ mā spṛśa | yadi vā spṛśasi, tadā sarvathā taiḥ kūrccais tu māṁ sprākṣīḥ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[22] punā roṣa-tāmratā-kamra-cibukaṁ cālayantī cālalāpa—kiṁ bravīṣi re 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[23] īśvari ! parama-premavatyā bhavatyā māna-prasādanārtham īśvareṇa preṣito’smi | vartmani tu bubhukṣā-sukṣāmatayā duṣpariharaṁ puṣpaṁ pibataḥ kūrce mama parāga-kṛta-rāgaḥ sambhāgam āgataḥ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[24] satyaṁ satyam, yataḥ,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mithyāpy ekaikaṁ yat</w:t>
      </w:r>
    </w:p>
    <w:p w:rsidR="00A44A5E" w:rsidRDefault="00A44A5E">
      <w:pPr>
        <w:pStyle w:val="quote"/>
      </w:pPr>
      <w:r>
        <w:t>tathyānāṁ śata-samānamānābham |</w:t>
      </w:r>
    </w:p>
    <w:p w:rsidR="00A44A5E" w:rsidRDefault="00A44A5E">
      <w:pPr>
        <w:pStyle w:val="quote"/>
      </w:pPr>
      <w:r>
        <w:t>tasmāt kila kitavānāṁ</w:t>
      </w:r>
    </w:p>
    <w:p w:rsidR="00A44A5E" w:rsidRDefault="00A44A5E">
      <w:pPr>
        <w:pStyle w:val="quote"/>
      </w:pPr>
      <w:r>
        <w:t>kartuṁ kaḥ syād atathyatāṁ vacasi ||16||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[25] bhavatu kitava-kiṅkareṇa samaṁ kiṅkareṇa vadanena vā vivadanena nāsmākaṁ punas tasya prasādanena vacanena tasya cāsādanena tvayā prayojanam asti | sa tu madhūnāṁ patir madhu-vadhūnām eva mānānta-prasādam āsādayatu, ubhayeṣāṁ madhvāśrayatā-vikhyāteḥ | tatraiva ca tvaṁ dūtatāṁ sambhūtavān bhava, tavāpi tat pada-sampatteḥ |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sama-śīlānāṁ milanaṁ </w:t>
      </w:r>
    </w:p>
    <w:p w:rsidR="00A44A5E" w:rsidRDefault="00A44A5E">
      <w:pPr>
        <w:pStyle w:val="quote"/>
      </w:pPr>
      <w:r>
        <w:t>bhavati paraspara-sukhāya sarveṣām |</w:t>
      </w:r>
    </w:p>
    <w:p w:rsidR="00A44A5E" w:rsidRDefault="00A44A5E">
      <w:pPr>
        <w:pStyle w:val="quote"/>
      </w:pPr>
      <w:r>
        <w:t>madyapa-śauṇḍika-kitavāś</w:t>
      </w:r>
    </w:p>
    <w:p w:rsidR="00A44A5E" w:rsidRDefault="00A44A5E">
      <w:pPr>
        <w:pStyle w:val="quote"/>
      </w:pPr>
      <w:r>
        <w:t>cekṣyante yat tathā sukha-dāḥ ||17||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[26] tad evaṁ vihasya punaḥ sa-matsaraṁ bhartasayantī vabhāṣe—tasya tat-prasādanaṁ punaḥ pramādamayatayā yadu-sadasām upahāsāspadam eva syāt | yasya dūta-bhūtas tvaṁ nirlajjatāṁ sajjaṁs tādṛśaṁ bhṛśad urapahnava-cihnam ahnāya gṛhnnan bhrama-rahita eva sarvatra bhramann asi iti |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yady api sa gandha-nakulaḥ </w:t>
      </w:r>
    </w:p>
    <w:p w:rsidR="00A44A5E" w:rsidRDefault="00A44A5E">
      <w:pPr>
        <w:pStyle w:val="quote"/>
      </w:pPr>
      <w:r>
        <w:t>svaṁ gopayituṁ janād vaṣṭi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tad api bhajaty anavarataṁ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gandhād agresarād vyaktim ||18||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[27] atha punaḥ sa-roṣaṁ doṣam udbhāvitavatī—are! dvi-repha! tvam evaṁ vadasi | kathaṁ sambhāvana-mātreṇādoṣa-pātre tatra mayi ca mṛṣā doṣaṁ joṣayasi? bhoḥ! kaṣṭaṁ vispaṣṭaṁ tu kim api na paśyāmaḥ iti 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[28] tatra śrūyatām—sa vyāja-rājaḥ khalv asāv asmāṁs tathā sānurāgam iva purā samāgatavān, yathā tadānīm ajānīma kadāpi na hāsyatīti | sphuṭam ahaha! sahasā tatyāja | tata itaḥ param avadyaṁ kiṁ vidyate? tatra ca śṅke kāla-kalevaratayā kalaṅkena śaṅkeha na vidyate, yasya sa bhavān samāna-svabhāvaṁ tam upalabhamānas tathā sumanasām anādara-darśanayā darśanam idam adhyāpitavān | kintu śiṣye vidyā garīyasī darīdṛśyate, bhavān hi svārtham arthayamānas tadīya-sāraṁ nip’iya kvacid anyatra yāti | tasya tu svārtha-mātraṁ nātra pratipadyate; kintu para-duḥkha-dānm eva sukhm iti lakṣyate | yasmād anuvidhānasmadvidha-janān mudhā sudhā-bhrama-karaṁ nijam adharaṁ sakṛd eva sevayitvā sa khalu kāla-punnāgas tatyāja iti | tasmāt—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eke madhukara-tulyā bhindanty aparaṁ nijārthāya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 xml:space="preserve">kecin madhu-pati-sadṛśās tam ṛte’py anyaṁ vidunvanti ||19||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</w:rPr>
      </w:pPr>
      <w:r>
        <w:rPr>
          <w:color w:val="000000"/>
          <w:lang w:val="pl-PL"/>
        </w:rPr>
        <w:t xml:space="preserve">[29] </w:t>
      </w:r>
      <w:r>
        <w:rPr>
          <w:color w:val="000000"/>
        </w:rPr>
        <w:t>tad idaṁ tāvat param āścaryam aho! tasmād api varyam aparaṁ gocaryate | sā sarva-padmādhidevy api padmā kaṁ guṇam anuguṇaṁ vidhāya tat-pāda-padmaṁ paricarati, yataḥ śrūyate’nubhūyate ca | yatra yatra sa padyate, tatra tatra padmāpi pratipadyate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[30] tad etad vibhāvya punaḥ sambhāvya kiñcid vadati sma—sā khalu saralā khalānāṁ khalatāṁ na jānāti; yasmād uttama-ṝloka-nāmata-mātratas tat-kāmatāṁ gatā 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 xml:space="preserve">dhik dhig api nirapekṣaṁ </w:t>
      </w:r>
    </w:p>
    <w:p w:rsidR="00A44A5E" w:rsidRDefault="00A44A5E">
      <w:pPr>
        <w:pStyle w:val="quote"/>
      </w:pPr>
      <w:r>
        <w:rPr>
          <w:color w:val="000000"/>
        </w:rPr>
        <w:t>rūkṣaṁ padminy arkaṁ jaḍā bhajatām |</w:t>
      </w:r>
    </w:p>
    <w:p w:rsidR="00A44A5E" w:rsidRDefault="00A44A5E">
      <w:pPr>
        <w:pStyle w:val="quote"/>
      </w:pPr>
      <w:r>
        <w:rPr>
          <w:color w:val="000000"/>
        </w:rPr>
        <w:t>padmālayā sa-cetāḥ</w:t>
      </w:r>
    </w:p>
    <w:p w:rsidR="00A44A5E" w:rsidRDefault="00A44A5E">
      <w:pPr>
        <w:pStyle w:val="quote"/>
      </w:pPr>
      <w:r>
        <w:rPr>
          <w:color w:val="000000"/>
        </w:rPr>
        <w:t>katham iva bhajate tathāvidhaṁ kṛṣṇaṁ ? 20||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[31] tad evam anayā tad anayān muhur anūdya bahu rudyate smeti, kṛtam unmāda-kṛta-vilāpa-varṇanayā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[32] atha punar eṣā svabhāvataḥ eva mañju guñjantaṁ tam anyathā vyañjayāmāsa—bhoḥ! sakhyaḥ! kaṣṭam, tathāpi dhārṣṭyam anutiṣṭhaty asau | paśyata paśyata, tam avisrabdha-caritaṁ punar gātum ārabdhaḥ | gānenāpy etām ārdrayāmīti, tasmāt kṣipratām etam ākṣipāmi iti sa-sambhramaṁ spaṣṭam ācaṣṭa—catuṣpāt tāvan mūḍha-bhāvatayā lakṣyata eva; tvan tu ṣaṭ-padaḥ, kathaṁ tad-adhika-padatāṁ na prāpnuyāḥ! anyathā punar iha labdha-duḥkha-vraje vraje kathaṁ gāyasi 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[33] tad idaṁ na śrutam—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</w:pPr>
      <w:r>
        <w:rPr>
          <w:color w:val="000000"/>
        </w:rPr>
        <w:t>yaḥ para-pariṣa</w:t>
      </w:r>
      <w:r>
        <w:t>d-dh</w:t>
      </w:r>
      <w:r>
        <w:rPr>
          <w:color w:val="000000"/>
        </w:rPr>
        <w:t>ṛdayaṁ</w:t>
      </w:r>
    </w:p>
    <w:p w:rsidR="00A44A5E" w:rsidRDefault="00A44A5E">
      <w:pPr>
        <w:pStyle w:val="quote"/>
      </w:pPr>
      <w:r>
        <w:rPr>
          <w:color w:val="000000"/>
        </w:rPr>
        <w:t>jānan vyavahāram ātanute |</w:t>
      </w:r>
    </w:p>
    <w:p w:rsidR="00A44A5E" w:rsidRDefault="00A44A5E">
      <w:pPr>
        <w:pStyle w:val="quote"/>
      </w:pPr>
      <w:r>
        <w:rPr>
          <w:color w:val="000000"/>
        </w:rPr>
        <w:t>devaḥ sa khalu nirdisṭaḥ</w:t>
      </w:r>
    </w:p>
    <w:p w:rsidR="00A44A5E" w:rsidRDefault="00A44A5E">
      <w:pPr>
        <w:pStyle w:val="quote"/>
      </w:pPr>
      <w:r>
        <w:rPr>
          <w:color w:val="000000"/>
        </w:rPr>
        <w:t>paśur evānyo dvipāc ca nirdiṣṭaḥ ||21||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[34] atra ca yadi gāyasi, tadā bahu kathaṁ gāyasi ?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gānādikam atikurvan</w:t>
      </w:r>
    </w:p>
    <w:p w:rsidR="00A44A5E" w:rsidRDefault="00A44A5E">
      <w:pPr>
        <w:pStyle w:val="quote"/>
      </w:pPr>
      <w:r>
        <w:rPr>
          <w:color w:val="000000"/>
        </w:rPr>
        <w:t>śrotur yaḥ khalu na vetti sārasyam |</w:t>
      </w:r>
    </w:p>
    <w:p w:rsidR="00A44A5E" w:rsidRDefault="00A44A5E">
      <w:pPr>
        <w:pStyle w:val="quote"/>
      </w:pPr>
      <w:r>
        <w:rPr>
          <w:color w:val="000000"/>
        </w:rPr>
        <w:t xml:space="preserve">kukkura-tulayā </w:t>
      </w:r>
      <w:r>
        <w:t>bukkan</w:t>
      </w:r>
    </w:p>
    <w:p w:rsidR="00A44A5E" w:rsidRDefault="00A44A5E">
      <w:pPr>
        <w:pStyle w:val="quote"/>
      </w:pPr>
      <w:r>
        <w:rPr>
          <w:color w:val="000000"/>
        </w:rPr>
        <w:t>so’yaṁ parito nirasyeta 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[35] tathāpi yadi gāyasi, tadā yadūnām adhipaṁ kathaṁ gāyasi ? kaḥ kena sambandhaṁ sandhatte, yataḥ sukham upalabhyeta ? 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gāyati sa jaḍo’py uccaiḥ</w:t>
      </w:r>
    </w:p>
    <w:p w:rsidR="00A44A5E" w:rsidRDefault="00A44A5E">
      <w:pPr>
        <w:pStyle w:val="quote"/>
      </w:pPr>
      <w:r>
        <w:rPr>
          <w:color w:val="000000"/>
        </w:rPr>
        <w:t>preraka-hṛdayānuvartano yaḥ syāt |</w:t>
      </w:r>
    </w:p>
    <w:p w:rsidR="00A44A5E" w:rsidRDefault="00A44A5E">
      <w:pPr>
        <w:pStyle w:val="quote"/>
      </w:pPr>
      <w:r>
        <w:rPr>
          <w:color w:val="000000"/>
        </w:rPr>
        <w:t>rāgāvivikta-racanaṁ</w:t>
      </w:r>
    </w:p>
    <w:p w:rsidR="00A44A5E" w:rsidRDefault="00A44A5E">
      <w:pPr>
        <w:pStyle w:val="quote"/>
      </w:pPr>
      <w:r>
        <w:rPr>
          <w:color w:val="000000"/>
        </w:rPr>
        <w:t xml:space="preserve">dṛṣṭaṁ </w:t>
      </w:r>
      <w:r>
        <w:t xml:space="preserve">yadvat </w:t>
      </w:r>
      <w:r>
        <w:rPr>
          <w:color w:val="000000"/>
        </w:rPr>
        <w:t>pināka-yantrādyam ||</w:t>
      </w:r>
    </w:p>
    <w:p w:rsidR="00A44A5E" w:rsidRDefault="00A44A5E">
      <w:pPr>
        <w:rPr>
          <w:color w:val="000000"/>
        </w:rPr>
      </w:pPr>
    </w:p>
    <w:p w:rsidR="00A44A5E" w:rsidRDefault="00A44A5E">
      <w:r>
        <w:rPr>
          <w:color w:val="000000"/>
        </w:rPr>
        <w:t xml:space="preserve">[36] </w:t>
      </w:r>
      <w:r>
        <w:t>punaḥ sa-krodham āha sma—are! yady evaṁ bravīṣi, tasya sambandhaḥ prāg atra ca labdha-nirbandhaḥ sambabhūveti | tathāpi tvaṁ mūrkha eva, yato jīrṇa-sambandhaṁ tam atra gāyasi | 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kavibhiḥ prastotavyaḥ</w:t>
      </w:r>
    </w:p>
    <w:p w:rsidR="00A44A5E" w:rsidRDefault="00A44A5E">
      <w:pPr>
        <w:pStyle w:val="quote"/>
      </w:pPr>
      <w:r>
        <w:rPr>
          <w:color w:val="000000"/>
        </w:rPr>
        <w:t>stavyānāṁ vidyamāna-sambandhaḥ |</w:t>
      </w:r>
    </w:p>
    <w:p w:rsidR="00A44A5E" w:rsidRDefault="00A44A5E">
      <w:pPr>
        <w:pStyle w:val="quote"/>
      </w:pPr>
      <w:r>
        <w:rPr>
          <w:color w:val="000000"/>
        </w:rPr>
        <w:t>vandi-janā na hi rājñāṁ</w:t>
      </w:r>
    </w:p>
    <w:p w:rsidR="00A44A5E" w:rsidRDefault="00A44A5E">
      <w:pPr>
        <w:pStyle w:val="quote"/>
      </w:pPr>
      <w:r>
        <w:rPr>
          <w:color w:val="000000"/>
        </w:rPr>
        <w:t>prāg-bhava-putrādikaṁ stuvate ||24||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[37] yadi ca tvayi dhana-piśācī lagnā, tadā tad-ghraha-gṛhītatayā gṛhiṇāṁ teṣām agrato gāyatu bhavān, te’pi kadācid upadravārthaṁ kiñcid api dadyuḥ | katham ahaha! bhos tasmāt pāpadinād eva vyaktatayā tykta-gṛhāṇāṁ nispṛhāṇām asmākaṁ purato gāyasi | are! kiṁ brabīṣi! so’ham api nispṛho’smīti | tarhi tathā tathā vigītam api tam eva kathaṁ gīta-viṣayīkaroṣi! purāṇaṁ ced gāyasi, purāṇam eva gāya, kiṁ bruve, ṣaḍ-aṅghritayā sārdha-paśur eva tvam asīti; tataḥ kathaṁ vā tvayi tṛṣṇā na syāt ? tataś cārthī nirguṇaś ceti dvi-guṇam eva dhik tvām, yataḥ—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api nija-lābhālābha-</w:t>
      </w:r>
    </w:p>
    <w:p w:rsidR="00A44A5E" w:rsidRDefault="00A44A5E">
      <w:pPr>
        <w:pStyle w:val="quote"/>
      </w:pPr>
      <w:r>
        <w:rPr>
          <w:color w:val="000000"/>
        </w:rPr>
        <w:t>sthānaṁ jñātuṁ na cec caturaḥ |</w:t>
      </w:r>
    </w:p>
    <w:p w:rsidR="00A44A5E" w:rsidRDefault="00A44A5E">
      <w:pPr>
        <w:pStyle w:val="quote"/>
      </w:pPr>
      <w:r>
        <w:rPr>
          <w:color w:val="000000"/>
        </w:rPr>
        <w:t>kaṁ guṇam atha jānīyād</w:t>
      </w:r>
    </w:p>
    <w:p w:rsidR="00A44A5E" w:rsidRDefault="00A44A5E">
      <w:pPr>
        <w:pStyle w:val="quote"/>
      </w:pPr>
      <w:r>
        <w:rPr>
          <w:color w:val="000000"/>
        </w:rPr>
        <w:t>yenārthayituṁ janaṁ vaṣṭi ||25||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[38] tasmāt śrūyatāṁ re! barbara ! sad-upadeśaḥ śrūyatām | masija-līlāyāṁ vijayate yas tava sakhā, tasya sakḥīṣv eva tad-vijaya-prasaṅgaḥ saṅgīyatām, na tu yaduṣv api tesū lajjeha prasajjet | taṣu tu tena saṅkucita-kuca-rukṣu manorathaḥ prathanam āpsyati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[39] atra ca—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śṛṇu vātsyāyana-tattvaṁ</w:t>
      </w:r>
    </w:p>
    <w:p w:rsidR="00A44A5E" w:rsidRDefault="00A44A5E">
      <w:pPr>
        <w:pStyle w:val="quote"/>
      </w:pPr>
      <w:r>
        <w:rPr>
          <w:color w:val="000000"/>
        </w:rPr>
        <w:t>lajjāṁ parihṛtya vakṣyāmi |</w:t>
      </w:r>
    </w:p>
    <w:p w:rsidR="00A44A5E" w:rsidRDefault="00A44A5E">
      <w:pPr>
        <w:pStyle w:val="quote"/>
      </w:pPr>
      <w:r>
        <w:rPr>
          <w:color w:val="000000"/>
        </w:rPr>
        <w:t>yāvān priya-kṛta-dharṣas</w:t>
      </w:r>
    </w:p>
    <w:p w:rsidR="00A44A5E" w:rsidRDefault="00A44A5E">
      <w:pPr>
        <w:pStyle w:val="quote"/>
      </w:pPr>
      <w:r>
        <w:rPr>
          <w:color w:val="000000"/>
        </w:rPr>
        <w:t>tāvān harṣaḥ pṛthu-stana-strīṇām ||26||</w:t>
      </w:r>
    </w:p>
    <w:p w:rsidR="00A44A5E" w:rsidRDefault="00A44A5E">
      <w:pPr>
        <w:pStyle w:val="quote"/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yāvān na bhavati surate</w:t>
      </w:r>
    </w:p>
    <w:p w:rsidR="00A44A5E" w:rsidRDefault="00A44A5E">
      <w:pPr>
        <w:pStyle w:val="quote"/>
      </w:pPr>
      <w:r>
        <w:rPr>
          <w:color w:val="000000"/>
        </w:rPr>
        <w:t>sākṣād-bhūte’pi saukhya-sandohaḥ |</w:t>
      </w:r>
    </w:p>
    <w:p w:rsidR="00A44A5E" w:rsidRDefault="00A44A5E">
      <w:pPr>
        <w:pStyle w:val="quote"/>
      </w:pPr>
      <w:r>
        <w:rPr>
          <w:color w:val="000000"/>
        </w:rPr>
        <w:t>tāvāṁs tac-chravaṇe syād</w:t>
      </w:r>
    </w:p>
    <w:p w:rsidR="00A44A5E" w:rsidRDefault="00A44A5E">
      <w:pPr>
        <w:pStyle w:val="quote"/>
      </w:pPr>
      <w:r>
        <w:rPr>
          <w:color w:val="000000"/>
        </w:rPr>
        <w:t>ayam api vātsyāyanasya siddhāntaḥ ||27||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iti hasitvā punar āha sma—atra mūrdhānaṁ dhunānaḥ kiṁ ūhase ? vinā yācanaṁ tābhiḥ kiṁ cana kathaṁ dīyatām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[40] śṛṇu tvām upadiśāmi—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yo vaṣṭi sphuṭam iṣṭaṁ</w:t>
      </w:r>
    </w:p>
    <w:p w:rsidR="00A44A5E" w:rsidRDefault="00A44A5E">
      <w:pPr>
        <w:pStyle w:val="quote"/>
      </w:pPr>
      <w:r>
        <w:rPr>
          <w:color w:val="000000"/>
        </w:rPr>
        <w:t>yasmāt tasyeṣṭam eva sa brūyāt |</w:t>
      </w:r>
    </w:p>
    <w:p w:rsidR="00A44A5E" w:rsidRDefault="00A44A5E">
      <w:pPr>
        <w:pStyle w:val="quote"/>
      </w:pPr>
      <w:r>
        <w:rPr>
          <w:color w:val="000000"/>
        </w:rPr>
        <w:t>yācñā racayati dātuḥ</w:t>
      </w:r>
    </w:p>
    <w:p w:rsidR="00A44A5E" w:rsidRDefault="00A44A5E">
      <w:pPr>
        <w:pStyle w:val="quote"/>
      </w:pPr>
      <w:r>
        <w:rPr>
          <w:color w:val="000000"/>
        </w:rPr>
        <w:t>saṅkocaṁ tat tu śacvad utsāham ||28 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[41] atha kṣīṇaṁ praṇidhāya tam avajñāya sva-sakhīr āha sma—aho! jīvitālyaḥ! parikalyatām ayaṁ kusuma-kṛmiḥ katham iva bhavatīnāṁ gamya-dharma-marma jānīyāt 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[42] so’yam evaṁ vadati—devi! ruṣad-vacanaṁ mā braviḥ | katham atha tāḥ pati-juṣaḥ para-puruṣaṁ bhajantu nāma, tasmāt tūṣñīkām eva puṣñītāt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  <w:ind w:left="0"/>
      </w:pPr>
      <w:r>
        <w:rPr>
          <w:color w:val="000000"/>
        </w:rPr>
        <w:t xml:space="preserve">[43] atra ca punar etaṁ praty evam ucyatām | satyam eva tāḥ pati-devatāḥ; kintu divi bhuvi rasāyām api kā khalu strī-jātis tad-vaśā na bhaved api tu </w:t>
      </w:r>
      <w:r>
        <w:t xml:space="preserve">suta-vaskarāpi </w:t>
      </w:r>
      <w:r>
        <w:rPr>
          <w:color w:val="000000"/>
        </w:rPr>
        <w:t>na taṁ tyaktuṁ sambhavet, atra ca tad idam api vāditayā mā vādīḥ</w:t>
      </w:r>
      <w:r>
        <w:rPr>
          <w:color w:val="FF0000"/>
        </w:rPr>
        <w:t xml:space="preserve"> </w:t>
      </w:r>
      <w:r>
        <w:rPr>
          <w:color w:val="000000"/>
        </w:rPr>
        <w:t>| tarhi parama-sad-guṇa evāsau kathaṁ punar nindyata iti; yataḥ sa khalu sarva-vaśī-bhāva-vaibhavecchur guṇāntarābhāvān māyā-mātram atra kāraṇatayātimātram avalambate | 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baiḍāla-vratikākhyaḥ</w:t>
      </w:r>
    </w:p>
    <w:p w:rsidR="00A44A5E" w:rsidRDefault="00A44A5E">
      <w:pPr>
        <w:pStyle w:val="quote"/>
      </w:pPr>
      <w:r>
        <w:rPr>
          <w:color w:val="000000"/>
        </w:rPr>
        <w:t xml:space="preserve">karṣati lokaṁ tathā na </w:t>
      </w:r>
      <w:r>
        <w:t xml:space="preserve">sal-lokaḥ </w:t>
      </w:r>
      <w:r>
        <w:rPr>
          <w:color w:val="000000"/>
        </w:rPr>
        <w:t>|</w:t>
      </w:r>
    </w:p>
    <w:p w:rsidR="00A44A5E" w:rsidRDefault="00A44A5E">
      <w:pPr>
        <w:pStyle w:val="quote"/>
      </w:pPr>
      <w:r>
        <w:rPr>
          <w:color w:val="000000"/>
        </w:rPr>
        <w:t>ādes tad eka-niṣṭhā</w:t>
      </w:r>
    </w:p>
    <w:p w:rsidR="00A44A5E" w:rsidRDefault="00A44A5E">
      <w:pPr>
        <w:pStyle w:val="quote"/>
      </w:pPr>
      <w:r>
        <w:rPr>
          <w:color w:val="000000"/>
        </w:rPr>
        <w:t>tan nādṛtyaṁ dvitīyasya ||29||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 xml:space="preserve">[44] tataś ca hāsya-bhru-yugalāsya-prabhṛti-maya-māyā-mātreṇa tadīya-gātre sad-guṇa-sārūpyaṁ nirūpyate, manasi tu kevalaṁ māyā-balam | kintv asmābhir idaṁ dayāmayatayā bhaṇyate, na matsaratayā; yathā tvayāpi tathā tāḥ śikṣaṇīyāḥ iti | yataḥ, 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 xml:space="preserve">yasmin kaṇṭaka-viddhas </w:t>
      </w:r>
    </w:p>
    <w:p w:rsidR="00A44A5E" w:rsidRDefault="00A44A5E">
      <w:pPr>
        <w:pStyle w:val="quote"/>
      </w:pPr>
      <w:r>
        <w:rPr>
          <w:color w:val="000000"/>
        </w:rPr>
        <w:t>tasmād anyaṁ nivārayat aparaḥ |</w:t>
      </w:r>
    </w:p>
    <w:p w:rsidR="00A44A5E" w:rsidRDefault="00A44A5E">
      <w:pPr>
        <w:pStyle w:val="quote"/>
      </w:pPr>
      <w:r>
        <w:rPr>
          <w:color w:val="000000"/>
        </w:rPr>
        <w:t xml:space="preserve">yaḥ khalu tad udāsīnaḥ </w:t>
      </w:r>
    </w:p>
    <w:p w:rsidR="00A44A5E" w:rsidRDefault="00A44A5E">
      <w:pPr>
        <w:pStyle w:val="quote"/>
      </w:pPr>
      <w:r>
        <w:rPr>
          <w:color w:val="000000"/>
        </w:rPr>
        <w:t>sa hi na hi kathyeta kaṇṭakād itaraḥ ||30||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[45] tad evaṁ sakhī-dvārā tad akhilaṁ madhupam uddiśya punas tam ālapantam āśaṅkamānā svayam eva sa-cāpalam ālalāpa—are! śilīmukha! katham asmāsu chidram arpayasi, yasmād evaṁ guñjasi? katham evaṁ vivikta-matīnām api bhavatīnām adyāpi tatrātiriktāsaktir īkṣyate?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[46] tatredam ucyate—lakṣmīr api tasya yatra yatra caraṇa-rajas tatra tatra nirapatrapaṁ sajatīti kiṁvadantī | tataḥ kā vayam anyathā-prathanāya bhavāmaḥ?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[47] punaḥ sa-vimarśam āha—are! śuddha-buddhe! tvaṁ na budhyase; yal lakṣmīm apy evameva prathamam asau vaśayati | yathā—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sarvaṁ vaśayitum icchati</w:t>
      </w:r>
    </w:p>
    <w:p w:rsidR="00A44A5E" w:rsidRDefault="00A44A5E">
      <w:pPr>
        <w:pStyle w:val="quote"/>
      </w:pPr>
      <w:r>
        <w:rPr>
          <w:color w:val="000000"/>
        </w:rPr>
        <w:t>yaḥ so’yaṁ ced bhavec caturaḥ |</w:t>
      </w:r>
    </w:p>
    <w:p w:rsidR="00A44A5E" w:rsidRDefault="00A44A5E">
      <w:pPr>
        <w:pStyle w:val="quote"/>
      </w:pPr>
      <w:r>
        <w:rPr>
          <w:color w:val="000000"/>
        </w:rPr>
        <w:t>mukhyaṁ vaśayati pūrvaṁ</w:t>
      </w:r>
    </w:p>
    <w:p w:rsidR="00A44A5E" w:rsidRDefault="00A44A5E">
      <w:pPr>
        <w:pStyle w:val="quote"/>
      </w:pPr>
      <w:r>
        <w:rPr>
          <w:color w:val="000000"/>
        </w:rPr>
        <w:t>tat-prāmāṇyād bhajanti taṁ sarve ||31||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[48] tasmāt kathaṁ gopayāmaḥ? yadyapi na kaścil lābhaḥ syāt tathāpi manaś-cil-lābhasya tasya māyayā vayam api tatra lubdhā jātāḥ smaḥ | tayā mohitatayā ca paramottama-buddhitām eva tatra bhajāmaḥ, na tu māyā-buddhim iti | yat tu śaṅkase, tarhi buddhe tattve’py adhunā kathaṁ tasmin śraddhāṁ dhaddhe?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  <w:ind w:left="0"/>
      </w:pPr>
      <w:r>
        <w:rPr>
          <w:color w:val="000000"/>
        </w:rPr>
        <w:t>[49] tatra śrūyatām—yadyapy evam, tathāpi sva-sva-kāmāpūrtyā kṛpaṇānāṁ pāradas tasyottama-śloka ityākhyāsāra evāsmān nistārayiṣyatīdam api śraddhāṁ vidhātuṁ sā māyā buddhi-paddhatim ānayati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deve’py aśraddheye</w:t>
      </w:r>
    </w:p>
    <w:p w:rsidR="00A44A5E" w:rsidRDefault="00A44A5E">
      <w:pPr>
        <w:pStyle w:val="quote"/>
      </w:pPr>
      <w:r>
        <w:rPr>
          <w:color w:val="000000"/>
        </w:rPr>
        <w:t>tac chabdenaiva vīkṣyate siddhiḥ |</w:t>
      </w:r>
    </w:p>
    <w:p w:rsidR="00A44A5E" w:rsidRDefault="00A44A5E">
      <w:pPr>
        <w:pStyle w:val="quote"/>
      </w:pPr>
      <w:r>
        <w:rPr>
          <w:color w:val="000000"/>
        </w:rPr>
        <w:t>jaimini-muni-śiṣyānāṁ</w:t>
      </w:r>
    </w:p>
    <w:p w:rsidR="00A44A5E" w:rsidRDefault="00A44A5E">
      <w:pPr>
        <w:pStyle w:val="quote"/>
      </w:pPr>
      <w:r>
        <w:rPr>
          <w:color w:val="000000"/>
        </w:rPr>
        <w:t>yajñe yadvat phalaṁ balate ||32||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[50] atha parama-garima-parimala-kamana-kamaladhiyā sva-caraṇam anucarantaṁ ṣaṭ-caraṇaṁ kṣamāpayantam iva matvā tam ākṣipantī kṣipantī ca jajalpa—are! duṣṭa-ṣaṭ-pada! cāṭuṁ ghaṭayan kathaṁ mac-caraṇaṁ śirasā saṁsṛṣṭavān asi? śīghram eva visṛṣṭaṁ kuru | tava guror api tasya turya-kakṣāmitaṁ māyāmaya-vinaya-cāturyaṁ vidmaḥ, kaḥ punas tvaṁ tapasvī |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kapaṭī kurutāṁ kapaṭaṁ</w:t>
      </w:r>
    </w:p>
    <w:p w:rsidR="00A44A5E" w:rsidRDefault="00A44A5E">
      <w:pPr>
        <w:pStyle w:val="quote"/>
      </w:pPr>
      <w:r>
        <w:rPr>
          <w:color w:val="000000"/>
        </w:rPr>
        <w:t>tatra na yatrābhavat prakaṭaḥ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sakṛd api kapaṭe prakaṭe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sarvaṁ naṭavan mṛṣāsya tarkyeta ||33||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ind w:left="0"/>
        <w:rPr>
          <w:lang w:val="pl-PL"/>
        </w:rPr>
      </w:pPr>
      <w:r>
        <w:rPr>
          <w:color w:val="000000"/>
          <w:lang w:val="pl-PL"/>
        </w:rPr>
        <w:t>tathā hi—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sarva-tyājana-pūrvaṁ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sva-kalā-gatyāsmākān urīkṛtya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 xml:space="preserve">sahasātyajad iha sarvā 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yaḥ punar amukaḥ kim asti sandheyaḥ ||34||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[51] </w:t>
      </w:r>
      <w:r>
        <w:rPr>
          <w:color w:val="000000"/>
          <w:lang w:val="pl-PL"/>
        </w:rPr>
        <w:t xml:space="preserve">atha viramya punar idaṁ samyag-gāḍha-praṇayamaya-vivartam aviduṣām arasyam āha—aho ! yasya mananaṁ na kriyate, tasya tāvan marma na śriyate | paśya paśya, śyāma-jāti-mātrasya durātmatā | tatrāstāṁ tāvat puṣpa-kīṭa-para-puṣṭādīnāṁ bhavatāṁ vallī-valibhugādiṣu kṛtaghnatā; yaḥ khalu dāśarathiḥ sarva-dharma-sāra-pāraṅgata iti parāmṛśyate, tasya ca niraparādha-śākhāmṛga-deva-bhū-bhṛti kṛtārādha-sākṣād-viśravaḥ-prabhava-yoṣiti ca tathā tathā kṛtiḥ śrūyate | are! re! kim uktam? sa khalu strī-sambandha-hetor bhrātṛ-vidveṣaṁ kṛtavān! sā ca svairiṇīti tayos tan nāyuktam iti | dhik tvām, so’pi strī-jita eveti cāmīkara-mṛga-māraṇe labdha-pracāram eva | tasmād vayam asitā vācā kathaṁ sitā bhavemeti mā garvaṁ kṛthāḥ | eṣā ca vyāhṛtir adya sodāhṛtir dṛṣṭā 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ab/>
        <w:t xml:space="preserve">āvarituṁ nija-doṣaṁ </w:t>
      </w: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ab/>
        <w:t>yaḥ khalu vācālatāṁ yāti |</w:t>
      </w: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ab/>
        <w:t>vācālataiva tasminn</w:t>
      </w: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ab/>
        <w:t>aparān doṣān vyanakti sarvatra ||35||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[52] </w:t>
      </w:r>
      <w:r>
        <w:rPr>
          <w:color w:val="000000"/>
          <w:lang w:val="pl-PL"/>
        </w:rPr>
        <w:t>yataḥ sa khalu mṛga-hantā para-nindā-vimukhayāpi mayā santāpād eva nindyate | tatra tu sva-sambandhaṁ vināpi yat prativāditayāvādīs tat khalu svīyam asitaṁ prati strī-jita-tātparyavasitā syād iti tava śṅkārthaṁ paryavasīyate, tac ca prakaṭam eveti kapaṭaṁ mā kārṣīḥ | tataś ca māthura-pura-strī-jitatayā strīṇām asmākaṁ hatyāpi tasmin pratyāsīded iti | yatra tava drāḍikaiva khalu bāḍhaṁ sākṣiṇī, tad alaṁ tad-vivādena, prastutam anusandhīyatām | dāśarathis tāvat kṣatriya-janmā, tataṣ tasya krūratādi na dūratām arhati | paśya paśya, sākṣāt kaśyapa-janmāgra-janmā janmāvadhi brahmacārī caikacāri ca;</w:t>
      </w:r>
      <w:r>
        <w:rPr>
          <w:lang w:val="pl-PL"/>
        </w:rPr>
        <w:t xml:space="preserve"> </w:t>
      </w:r>
      <w:r>
        <w:rPr>
          <w:color w:val="000000"/>
          <w:lang w:val="pl-PL"/>
        </w:rPr>
        <w:t>yaḥ khalv aparaḥ śyāmaḥ, sa ca valiṁ prati kiṁ kalitavān ? yasya ca vali-dhvaṁsinaḥ samyag-dṛṣṭāntatayā kaṣṭaṁ vali-bhug-jātir eva spaṣṭāyate | yatra valiṁ labhate, tatra navaṁ navam upadravam ātanotīti | tasmād bhavantaḥ sarve’pi sāmyavanta eva bhavadbhir vācāmiśraṇam api kṛcchra-pradaṁ syāt | are! kim avyaktam uktam? tarhi kathaṁ teṣāṁ caritaṁ munibhir api sunirūpitaṁ kriyata iti | tatra ca teṣāṁ doṣa eva poṣaṁ labhate | tādṛśatāyām apy akṛśa- tan-mohana-śaktir munīn api tadāsaktīkurvatī bhīṣayata eva sarvān iti | ataḥ,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hiṁsrād api na hi tādṛg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bhītir bhavatīha lokānām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yādṛg darśana-mātrād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 xml:space="preserve">dharma-dhvajinaḥ prajāyeta ||36||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ind w:left="0"/>
        <w:rPr>
          <w:lang w:val="pl-PL"/>
        </w:rPr>
      </w:pPr>
      <w:r>
        <w:rPr>
          <w:color w:val="000000"/>
          <w:lang w:val="pl-PL"/>
        </w:rPr>
        <w:t>tathā hi —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hiṁsraḥ khalu kiṁ kuryād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yasmād bhītyā palāyate lokaḥ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hiṁsrātmāpi caritraṁ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 xml:space="preserve">śubham iva kalayan bhṛśaṁ śaṅkyaḥ ||37||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[53] </w:t>
      </w:r>
      <w:r>
        <w:rPr>
          <w:color w:val="000000"/>
          <w:lang w:val="pl-PL"/>
        </w:rPr>
        <w:t>atha kṣaṇaṁ viśramya cādhigamya cāha—aye! tat-kathāṁ prastuvatāṁ tāvad astu māyā-vaśatā, tat-kathāpi tan-māyāmayam ahasā sahasā dāmpatya-sampaty adhikṛta-dharmāṇāṁ marmāṇi nirmūlayati; nirmūlya ca prātikūlyam atyajantī kuṭa-kadamba-samvalitaṁ kuṭumba-nikuramvaṁ gṛha-bhājantyājayantī, tac ca tāṁś ca dīnatāṁ bhājayantī punar uttarāṁs tu vihaṅgamān iva bhikṣu-caryāṁ saṅgamayati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[54] </w:t>
      </w:r>
      <w:r>
        <w:rPr>
          <w:color w:val="000000"/>
          <w:lang w:val="pl-PL"/>
        </w:rPr>
        <w:t>atra cedaṁ vāg-yuddham udbuddhaṁ mā kārṣīḥ, tarhi tat kathanam amī katham arhitatamāḥ śṛṇvantīti? tatra nirasūyatayā śrūyatām—tat khalu niṣkaluṣavat purataḥ ṣravaṇa-saṁjñāyāṁ rasajñāyām ātmanaḥ pīyūṣatāṁ rūṣayati; paścāt tu śarkarā-pūrṇa-dhūstūra-cūrṇa-pānakavad buddhiṁ ghūrṇayati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tataś ca,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 xml:space="preserve">śaṅke vihagā nāmī 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kintv ete syur narā gṛhagāḥ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tad-gītena vimugdhā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dugdhātmīyāś ca bhikṣavo jātāḥ ||38||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</w:pPr>
      <w:r>
        <w:rPr>
          <w:color w:val="000000"/>
          <w:lang w:val="pl-PL"/>
        </w:rPr>
        <w:t xml:space="preserve">[55] atha śrutim abhinīya punaḥ prāha sma—are! tad ittham āttha; ayi! kṛṣṇa-tṛṣṇā-pātri! yathā sambhāvayasi, tathā satyaṁ na sambhavaty asau | kintv antarbahiṛ api mahita eveti | tatra śrūyatām—nāsmākaṁ sambhāvana-mātraṁ tatra pramā-pātraṁ kintu pratyakṣaṁ pratyakṣam api; yataḥ pūrvam asmābhir apūrvatayā tad-vyāhṛtaṁ </w:t>
      </w:r>
      <w:r>
        <w:rPr>
          <w:lang w:val="pl-PL"/>
        </w:rPr>
        <w:t xml:space="preserve">bhavadvad </w:t>
      </w:r>
      <w:r>
        <w:rPr>
          <w:color w:val="000000"/>
          <w:lang w:val="pl-PL"/>
        </w:rPr>
        <w:t xml:space="preserve">eva samāhṛtam āsīt; paścāt tu mṛgaṁ mṛgayamāṇasya mṛgayor gīta-tattvavad eva jñātam | tatra mahā-duḥkhe samunmukhe kiṁ sa-lajjatā-sajjanena ? śrūyatām—yatas tena labdhākarṣās tasya vanya-veśena dhṛta-harṣā jāta-tan-milana-tarṣāḥ kevalaṁ kara-kaṇṭaka-nāmāntara-khara-nakhara-śara-sparśa-mātram upalabhya labdha-vedanā bhabhūvima | </w:t>
      </w:r>
      <w:r>
        <w:rPr>
          <w:color w:val="000000"/>
        </w:rPr>
        <w:t>tathā hi—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rPr>
          <w:color w:val="000000"/>
        </w:rPr>
        <w:t>śapathaṁ karomi madhukara</w:t>
      </w:r>
    </w:p>
    <w:p w:rsidR="00A44A5E" w:rsidRDefault="00A44A5E">
      <w:pPr>
        <w:pStyle w:val="quote"/>
      </w:pPr>
      <w:r>
        <w:rPr>
          <w:color w:val="000000"/>
        </w:rPr>
        <w:t>na manasi tasyāṅga-saṅgamaḥ sphurati |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nakhara-sparśa-viṣaṁ punar</w:t>
      </w:r>
    </w:p>
    <w:p w:rsidR="00A44A5E" w:rsidRDefault="00A44A5E">
      <w:pPr>
        <w:pStyle w:val="quote"/>
        <w:rPr>
          <w:lang w:val="pl-PL"/>
        </w:rPr>
      </w:pPr>
      <w:r>
        <w:rPr>
          <w:color w:val="000000"/>
          <w:lang w:val="pl-PL"/>
        </w:rPr>
        <w:t>antarjvālābhir anumitaṁ kriyate ||39||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[56] </w:t>
      </w:r>
      <w:r>
        <w:rPr>
          <w:color w:val="000000"/>
          <w:lang w:val="pl-PL"/>
        </w:rPr>
        <w:t>tasmād asya dambhārambhitayā maunam avalambamānasya tan-mantriṇaḥ pratinidhivad darśanād upamantritayā dṛśyamāna! tathā tat-paryāyatayā bhaṇḍa-vidyā-paṇḍita! tanyatāṁ kṛpā, tad-anya-vārtā bhaṇyatām | yataḥ,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navyā neyaṁ vidyā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tac-chikṣātas tvayātra yā yojyā |</w:t>
      </w:r>
    </w:p>
    <w:p w:rsidR="00A44A5E" w:rsidRDefault="00A44A5E">
      <w:pPr>
        <w:pStyle w:val="quote"/>
      </w:pPr>
      <w:r>
        <w:t xml:space="preserve">tasmin santi parā yās </w:t>
      </w:r>
    </w:p>
    <w:p w:rsidR="00A44A5E" w:rsidRDefault="00A44A5E">
      <w:pPr>
        <w:pStyle w:val="quote"/>
      </w:pPr>
      <w:r>
        <w:t>tābhyo na bhayaṁ kadā sa cāgantā ||40||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[57] atha tad evaṁ kathayitvā punaḥ snigdhakaṇṭhaḥ prāha sma—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[58] evaṁ divyonmāda-pramādād asmin mahā-virahe’pi sā tad-aṅga-saṅga-sphūrti-valamāna-māna-bhaṅgī-saṅginī jātā | tataś ca bhramara-svabhāva-sadbhāva-bhramaṇa-racanayā tatra </w:t>
      </w:r>
      <w:r>
        <w:t xml:space="preserve">vṛkṣāntareṇāntārate </w:t>
      </w:r>
      <w:r>
        <w:rPr>
          <w:color w:val="000000"/>
        </w:rPr>
        <w:t>jāte seyaṁ kalahāntaritāpi jajñe | yathā cāha sma—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aghaṭi mayā vata kaṭhinaṁ </w:t>
      </w:r>
    </w:p>
    <w:p w:rsidR="00A44A5E" w:rsidRDefault="00A44A5E">
      <w:pPr>
        <w:pStyle w:val="quote"/>
      </w:pPr>
      <w:r>
        <w:t>raṭitaṁ kuṭilaṁ harer dūte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vakroktiṁ na hi yad ayaṁ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vettuṁ śaktas tataś calitaḥ ||41||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dayitenānyālābhād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gopana-kāmād api bhramaraḥ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prahitaḥ kṣipto mayakā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nija-hṛdi kañje nicikṣipe cāgniḥ ||42||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[59] </w:t>
      </w:r>
      <w:r>
        <w:rPr>
          <w:color w:val="000000"/>
          <w:lang w:val="pl-PL"/>
        </w:rPr>
        <w:t xml:space="preserve">iti sārodat tasyā rodanam avakalayya ca sarvā ruruduḥ | sā tu rudatī tasya vartmani netraṁ nudatī ca taṁ vā tadvidham anyaṁ vāk-asmādāyāntam avalocya sambhrama-sampanna-kampa-sampad-balamāna-vikṛta-varṇaṁ varṇayāmāsa | tatra ca </w:t>
      </w:r>
      <w:r>
        <w:rPr>
          <w:color w:val="0000FF"/>
          <w:lang w:val="pl-PL"/>
        </w:rPr>
        <w:t>priya-sakha punarāgāḥ</w:t>
      </w:r>
      <w:r>
        <w:rPr>
          <w:lang w:val="pl-PL"/>
        </w:rPr>
        <w:t xml:space="preserve"> [bhā.pu. 10.47.20]</w:t>
      </w:r>
      <w:r>
        <w:rPr>
          <w:color w:val="000000"/>
          <w:lang w:val="pl-PL"/>
        </w:rPr>
        <w:t xml:space="preserve"> iti vaktavye pi pi pi pi prīya-sakha pu pu pu pu pyūnarāgāḥ iti prāha sma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[60] </w:t>
      </w:r>
      <w:r>
        <w:rPr>
          <w:color w:val="000000"/>
          <w:lang w:val="pl-PL"/>
        </w:rPr>
        <w:t xml:space="preserve">atra yadyapi tvam ito yayitha, tathāpi yasmāt punarāgās tasmād asmākaṁ priya-sakha eva tvam 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[61] </w:t>
      </w:r>
      <w:r>
        <w:rPr>
          <w:color w:val="000000"/>
          <w:lang w:val="pl-PL"/>
        </w:rPr>
        <w:t>asyāyam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yaḥ saha khelati sa sakhā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yaḥ sama-duḥkhaḥ priyaḥ sa punaḥ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api duḥkhe saha-vāsī</w:t>
      </w:r>
    </w:p>
    <w:p w:rsidR="00A44A5E" w:rsidRDefault="00A44A5E">
      <w:pPr>
        <w:pStyle w:val="quote"/>
      </w:pPr>
      <w:r>
        <w:t>yaḥ priya-sakhatāṁ sa tu vrajati ||43||</w:t>
      </w:r>
    </w:p>
    <w:p w:rsidR="00A44A5E" w:rsidRPr="0047116E" w:rsidRDefault="00A44A5E">
      <w:pPr>
        <w:rPr>
          <w:color w:val="000000"/>
          <w:lang w:val="pl-PL"/>
        </w:rPr>
      </w:pPr>
    </w:p>
    <w:p w:rsidR="00A44A5E" w:rsidRPr="0047116E" w:rsidRDefault="00A44A5E">
      <w:pPr>
        <w:rPr>
          <w:color w:val="000000"/>
          <w:lang w:val="pl-PL"/>
        </w:rPr>
      </w:pPr>
      <w:r>
        <w:rPr>
          <w:color w:val="000000"/>
        </w:rPr>
        <w:t xml:space="preserve">[62] </w:t>
      </w:r>
      <w:r w:rsidRPr="0047116E">
        <w:rPr>
          <w:color w:val="000000"/>
          <w:lang w:val="pl-PL"/>
        </w:rPr>
        <w:t>tatra cānurāgy antastayā nija-bhāgya-viśeṣaṁ tarkayantī preyasā preṣitaḥ ki</w:t>
      </w:r>
      <w:r>
        <w:rPr>
          <w:color w:val="000000"/>
          <w:lang w:val="pl-PL"/>
        </w:rPr>
        <w:t>m i</w:t>
      </w:r>
      <w:r w:rsidRPr="0047116E">
        <w:rPr>
          <w:color w:val="000000"/>
          <w:lang w:val="pl-PL"/>
        </w:rPr>
        <w:t>ti manasi procya punar vacasi vaktavye pre iti vadanty eva mumūrcha | tatas tad-dhūta-dhairya-vibhave tasminn uddhave sakhī-valayeṣu ca labdha-buddhi-vilayeṣu sā tasyā</w:t>
      </w:r>
      <w:r>
        <w:rPr>
          <w:color w:val="000000"/>
          <w:lang w:val="pl-PL"/>
        </w:rPr>
        <w:t>m i</w:t>
      </w:r>
      <w:r w:rsidRPr="0047116E">
        <w:rPr>
          <w:color w:val="000000"/>
          <w:lang w:val="pl-PL"/>
        </w:rPr>
        <w:t>ddha-mūrchāyāṁ mūrchāyā</w:t>
      </w:r>
      <w:r>
        <w:rPr>
          <w:color w:val="000000"/>
          <w:lang w:val="pl-PL"/>
        </w:rPr>
        <w:t>m e</w:t>
      </w:r>
      <w:r w:rsidRPr="0047116E">
        <w:rPr>
          <w:color w:val="000000"/>
          <w:lang w:val="pl-PL"/>
        </w:rPr>
        <w:t>va svapna iva hanta! hanta! kenāsya tad etad ṛṇa-vigaṇanaṁ kuryā</w:t>
      </w:r>
      <w:r>
        <w:rPr>
          <w:color w:val="000000"/>
          <w:lang w:val="pl-PL"/>
        </w:rPr>
        <w:t>m i</w:t>
      </w:r>
      <w:r w:rsidRPr="0047116E">
        <w:rPr>
          <w:color w:val="000000"/>
          <w:lang w:val="pl-PL"/>
        </w:rPr>
        <w:t>ti vicintya kiñcit pralalāpa, —yathā varaya ki</w:t>
      </w:r>
      <w:r>
        <w:rPr>
          <w:color w:val="000000"/>
          <w:lang w:val="pl-PL"/>
        </w:rPr>
        <w:t>m a</w:t>
      </w:r>
      <w:r w:rsidRPr="0047116E">
        <w:rPr>
          <w:color w:val="000000"/>
          <w:lang w:val="pl-PL"/>
        </w:rPr>
        <w:t>nuruddhe iti | atra avaruṇatse iti vaktavye tiṅ-vyatyayaḥ prajñāvyaty aya</w:t>
      </w:r>
      <w:r>
        <w:rPr>
          <w:color w:val="000000"/>
          <w:lang w:val="pl-PL"/>
        </w:rPr>
        <w:t>m e</w:t>
      </w:r>
      <w:r w:rsidRPr="0047116E">
        <w:rPr>
          <w:color w:val="000000"/>
          <w:lang w:val="pl-PL"/>
        </w:rPr>
        <w:t>va vyñjayati |</w:t>
      </w:r>
    </w:p>
    <w:p w:rsidR="00A44A5E" w:rsidRPr="0047116E" w:rsidRDefault="00A44A5E">
      <w:pPr>
        <w:rPr>
          <w:color w:val="000000"/>
          <w:lang w:val="pl-PL"/>
        </w:rPr>
      </w:pPr>
    </w:p>
    <w:p w:rsidR="00A44A5E" w:rsidRPr="0047116E" w:rsidRDefault="00A44A5E">
      <w:pPr>
        <w:rPr>
          <w:color w:val="000000"/>
          <w:lang w:val="pl-PL"/>
        </w:rPr>
      </w:pPr>
      <w:r>
        <w:rPr>
          <w:color w:val="000000"/>
        </w:rPr>
        <w:t xml:space="preserve">[63] </w:t>
      </w:r>
      <w:r w:rsidRPr="0047116E">
        <w:rPr>
          <w:color w:val="000000"/>
          <w:lang w:val="pl-PL"/>
        </w:rPr>
        <w:t>asyāya</w:t>
      </w:r>
      <w:r>
        <w:rPr>
          <w:color w:val="000000"/>
          <w:lang w:val="pl-PL"/>
        </w:rPr>
        <w:t>m a</w:t>
      </w:r>
      <w:r w:rsidRPr="0047116E">
        <w:rPr>
          <w:color w:val="000000"/>
          <w:lang w:val="pl-PL"/>
        </w:rPr>
        <w:t>bhiprāyaḥ—</w:t>
      </w:r>
    </w:p>
    <w:p w:rsidR="00A44A5E" w:rsidRPr="0047116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</w:pPr>
      <w:r>
        <w:t xml:space="preserve">yat priya-sakhatā-bhāgyas </w:t>
      </w:r>
    </w:p>
    <w:p w:rsidR="00A44A5E" w:rsidRDefault="00A44A5E">
      <w:pPr>
        <w:pStyle w:val="quote"/>
      </w:pPr>
      <w:r>
        <w:t>tasya dhanaṁ tasya nānyasya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priyatama-dūtāya tu tan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nālaṁ kintv asya vāñchitaṁ pṛcchyam ||44||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FF0000"/>
          <w:lang w:val="pl-PL"/>
        </w:rPr>
      </w:pPr>
      <w:r>
        <w:rPr>
          <w:color w:val="000000"/>
        </w:rPr>
        <w:t xml:space="preserve">[64] </w:t>
      </w:r>
      <w:r>
        <w:rPr>
          <w:color w:val="000000"/>
          <w:lang w:val="pl-PL"/>
        </w:rPr>
        <w:t>atra tatrāveśata evedam āśaśaṅke | so’yam evam āśaṅketa—iyaṁ khalu mugdhā bhavati, na tu vidagdhā; yasmān niravadhi nirupadhi-suhṛdaṁ māmupādhi-vādhita-hṛdaṁ manyate iti | tasmād idaṁ bravīmīti bravīti sma—</w:t>
      </w:r>
      <w:r>
        <w:rPr>
          <w:color w:val="0000FF"/>
          <w:lang w:val="pl-PL"/>
        </w:rPr>
        <w:t xml:space="preserve">mānaniyo’si me’ṅga </w:t>
      </w:r>
      <w:r>
        <w:rPr>
          <w:lang w:val="pl-PL"/>
        </w:rPr>
        <w:t>[bhā.pu. 10.47.20] iti |</w:t>
      </w:r>
    </w:p>
    <w:p w:rsidR="00A44A5E" w:rsidRDefault="00A44A5E">
      <w:pPr>
        <w:rPr>
          <w:color w:val="FF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[65] </w:t>
      </w:r>
      <w:r>
        <w:rPr>
          <w:color w:val="000000"/>
          <w:lang w:val="pl-PL"/>
        </w:rPr>
        <w:t>atrāyam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yadyapi mitraṁ nirupadhi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kaścana kasyāpi santataṁ bhavati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tad api sadā paritarpyaḥ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sa hi na hi bhinnaḥ svataḥ parisphurati ||45||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[66] </w:t>
      </w:r>
      <w:r>
        <w:rPr>
          <w:color w:val="000000"/>
          <w:lang w:val="pl-PL"/>
        </w:rPr>
        <w:t>atha yadi tathā manyse, tadā mahyam etad eva dehīti procya kim apy anuśocya tarhy evātmānaṁ ratham ārohayituṁ prayatamānatayāsāv asyāḥ sphurati sma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[67] </w:t>
      </w:r>
      <w:r>
        <w:rPr>
          <w:color w:val="000000"/>
          <w:lang w:val="pl-PL"/>
        </w:rPr>
        <w:t>tatra tu seyaṁ kāku-vyākulaṁ pralapati sma—</w:t>
      </w:r>
      <w:r>
        <w:rPr>
          <w:color w:val="0000FF"/>
          <w:lang w:val="pl-PL"/>
        </w:rPr>
        <w:t xml:space="preserve">nayasi katham ihasmān dustyaja-dvandva-pārśvaṁ </w:t>
      </w:r>
      <w:r>
        <w:rPr>
          <w:lang w:val="pl-PL"/>
        </w:rPr>
        <w:t xml:space="preserve">[bhā.pu. 10.47.21] </w:t>
      </w:r>
      <w:r>
        <w:rPr>
          <w:color w:val="000000"/>
          <w:lang w:val="pl-PL"/>
        </w:rPr>
        <w:t>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[68] </w:t>
      </w:r>
      <w:r>
        <w:rPr>
          <w:color w:val="000000"/>
          <w:lang w:val="pl-PL"/>
        </w:rPr>
        <w:t>asyāyam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madhukara sa bhavān jātyā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sarveṣāṁ ca pramodam āhartā |</w:t>
      </w:r>
    </w:p>
    <w:p w:rsidR="00A44A5E" w:rsidRPr="0047116E" w:rsidRDefault="00A44A5E">
      <w:pPr>
        <w:pStyle w:val="quote"/>
        <w:rPr>
          <w:lang w:val="pl-PL"/>
        </w:rPr>
      </w:pPr>
      <w:r w:rsidRPr="0047116E">
        <w:rPr>
          <w:lang w:val="pl-PL"/>
        </w:rPr>
        <w:t>mat-priya-sakhatā</w:t>
      </w:r>
      <w:r>
        <w:rPr>
          <w:lang w:val="pl-PL"/>
        </w:rPr>
        <w:t>m a</w:t>
      </w:r>
      <w:r w:rsidRPr="0047116E">
        <w:rPr>
          <w:lang w:val="pl-PL"/>
        </w:rPr>
        <w:t xml:space="preserve">ñcan </w:t>
      </w:r>
    </w:p>
    <w:p w:rsidR="00A44A5E" w:rsidRPr="0047116E" w:rsidRDefault="00A44A5E">
      <w:pPr>
        <w:pStyle w:val="quote"/>
        <w:rPr>
          <w:lang w:val="pl-PL"/>
        </w:rPr>
      </w:pPr>
      <w:r w:rsidRPr="0047116E">
        <w:rPr>
          <w:lang w:val="pl-PL"/>
        </w:rPr>
        <w:t>nayasi kathaṁ māṁ sa-patnīṣu ||46||</w:t>
      </w:r>
    </w:p>
    <w:p w:rsidR="00A44A5E" w:rsidRPr="0047116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tvaṁ na hi yan mama duḥkhaṁ</w:t>
      </w:r>
    </w:p>
    <w:p w:rsidR="00A44A5E" w:rsidRDefault="00A44A5E">
      <w:pPr>
        <w:pStyle w:val="quote"/>
      </w:pPr>
      <w:r>
        <w:t>kṛṣṇaś cāvait tataḥ sa-patnīṣu |</w:t>
      </w:r>
    </w:p>
    <w:p w:rsidR="00A44A5E" w:rsidRDefault="00A44A5E">
      <w:pPr>
        <w:pStyle w:val="quote"/>
      </w:pPr>
      <w:r>
        <w:t>avibhar mām api viraha-</w:t>
      </w:r>
    </w:p>
    <w:p w:rsidR="00A44A5E" w:rsidRDefault="00A44A5E">
      <w:pPr>
        <w:pStyle w:val="quote"/>
      </w:pPr>
      <w:r>
        <w:t>vyādhiṁ netuṁ sa-yatnatām abhitaḥ ||47||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[69] tatra cedaṁ punar uṭṭaṅkayati sma—kim ayaṁ brūte? sāmpratam eva sa gāyatr-vratam uttīrṇavān asti | kathaṁ mithunībhāvam āpadyeta ?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[70] tatredaṁ bravāṇīti bravīti sma—</w:t>
      </w:r>
      <w:r>
        <w:rPr>
          <w:color w:val="0000FF"/>
        </w:rPr>
        <w:t>satatam urasi saumya śrīr vadhūḥ sākam āste</w:t>
      </w:r>
      <w:r>
        <w:t xml:space="preserve"> [bhā.pu. 10.47.20] </w:t>
      </w:r>
      <w:r>
        <w:rPr>
          <w:color w:val="000000"/>
        </w:rPr>
        <w:t>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[71] </w:t>
      </w:r>
      <w:r>
        <w:rPr>
          <w:color w:val="000000"/>
          <w:lang w:val="pl-PL"/>
        </w:rPr>
        <w:t>atra cāyam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tasyorasi yā rekhā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sā khalu laksmīr iti prathitam |</w:t>
      </w:r>
    </w:p>
    <w:p w:rsidR="00A44A5E" w:rsidRDefault="00A44A5E">
      <w:pPr>
        <w:pStyle w:val="quote"/>
      </w:pPr>
      <w:r>
        <w:t xml:space="preserve">taṁ milatī kila taruṇaṁ </w:t>
      </w:r>
    </w:p>
    <w:p w:rsidR="00A44A5E" w:rsidRDefault="00A44A5E">
      <w:pPr>
        <w:pStyle w:val="quote"/>
        <w:rPr>
          <w:color w:val="FF0000"/>
        </w:rPr>
      </w:pPr>
      <w:r>
        <w:t>sā nava-taruṇī raho bhavati ||48||</w:t>
      </w:r>
    </w:p>
    <w:p w:rsidR="00A44A5E" w:rsidRDefault="00A44A5E">
      <w:pPr>
        <w:rPr>
          <w:color w:val="FF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tasmāt—</w:t>
      </w:r>
    </w:p>
    <w:p w:rsidR="00A44A5E" w:rsidRDefault="00A44A5E">
      <w:pPr>
        <w:pStyle w:val="quote"/>
      </w:pPr>
      <w:r>
        <w:t>itva arīṇām iyaṁ rītir eti svairam itastataḥ |</w:t>
      </w:r>
    </w:p>
    <w:p w:rsidR="00A44A5E" w:rsidRDefault="00A44A5E">
      <w:pPr>
        <w:pStyle w:val="quote"/>
      </w:pPr>
      <w:r>
        <w:t>nayan māṁ nagaraṁ tāsāṁ daśāṁ mām ava mā naya ||49||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[72] atha punaḥ katham api tad-vāsanayā kṛta-bahir-vṛtti-prakāśanayā cakṣuṣī samunmīlya nibhālayantī ciraṁ gatam api tam eva dvi-rephaṁ sākṣād iva vīkṣyate sma; vīkṣya ca punar viraham eva santataṁ nirīkṣyate sma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[73] tatra ca pṛcchyam idaṁ pūrvaṁ nāpṛccham iti sa vipratīsāraṁ pṛcchati sma—</w:t>
      </w:r>
      <w:r>
        <w:rPr>
          <w:color w:val="0000FF"/>
        </w:rPr>
        <w:t xml:space="preserve">api bata madhu-puryām ārya-putro’dhunāste </w:t>
      </w:r>
      <w:r>
        <w:t xml:space="preserve">[bhā.pu. 10.47.21] </w:t>
      </w:r>
      <w:r>
        <w:rPr>
          <w:color w:val="000000"/>
        </w:rPr>
        <w:t>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[74] asya cāyam abhiprāyaḥ—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tattvaṁ bravīmi na rahas tvayi kiṁ canāste</w:t>
      </w:r>
    </w:p>
    <w:p w:rsidR="00A44A5E" w:rsidRDefault="00A44A5E">
      <w:pPr>
        <w:pStyle w:val="quote"/>
      </w:pPr>
      <w:r>
        <w:t>bhṛṅgādhipa sva-hitakāriṇi bandhu-bandhau |</w:t>
      </w:r>
    </w:p>
    <w:p w:rsidR="00A44A5E" w:rsidRDefault="00A44A5E">
      <w:pPr>
        <w:pStyle w:val="quote"/>
      </w:pPr>
      <w:r>
        <w:t>dharme vivecanam ite sa tu naḥ patiḥ syād</w:t>
      </w:r>
    </w:p>
    <w:p w:rsidR="00A44A5E" w:rsidRDefault="00A44A5E">
      <w:pPr>
        <w:pStyle w:val="quote"/>
      </w:pPr>
      <w:r>
        <w:t>autpattikī hi ratir atra mithaḥ pramāṇam ||50||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kaṣṭaṁ vata priyatamaḥ sa puri pryayātaḥ</w:t>
      </w:r>
    </w:p>
    <w:p w:rsidR="00A44A5E" w:rsidRDefault="00A44A5E">
      <w:pPr>
        <w:pStyle w:val="quote"/>
      </w:pPr>
      <w:r>
        <w:t>stabdhaś ca vṛttam api nātra cirād upaiti |</w:t>
      </w:r>
    </w:p>
    <w:p w:rsidR="00A44A5E" w:rsidRDefault="00A44A5E">
      <w:pPr>
        <w:pStyle w:val="quote"/>
      </w:pPr>
      <w:r>
        <w:t xml:space="preserve">tatrānavasthitim athāsya vitarkya cittaṁ </w:t>
      </w:r>
    </w:p>
    <w:p w:rsidR="00A44A5E" w:rsidRDefault="00A44A5E">
      <w:pPr>
        <w:pStyle w:val="quote"/>
      </w:pPr>
      <w:r>
        <w:t>sandihya dāhya-daśayā vata bhasmati sma ||51||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[75] tatra tan-mukhāt tasya sukhāvasthiti-sammatiṁ matim ānīya punar viśeṣaṁ pṛcchati sma—</w:t>
      </w:r>
      <w:r>
        <w:rPr>
          <w:color w:val="0000FF"/>
        </w:rPr>
        <w:t xml:space="preserve">smarati sa pitṛ-gehān bandhūṁś ca gopān </w:t>
      </w:r>
      <w:r>
        <w:t xml:space="preserve">[bhā.pu. 10.47.21] </w:t>
      </w:r>
      <w:r>
        <w:rPr>
          <w:color w:val="000000"/>
        </w:rPr>
        <w:t>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[76] </w:t>
      </w:r>
      <w:r>
        <w:rPr>
          <w:color w:val="000000"/>
          <w:lang w:val="pl-PL"/>
        </w:rPr>
        <w:t>atra cāyam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citte ced vrajam āvrajaty anudinaṁ so’pi smaraty anv ahaṁ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taṁ tātaṁ jananīṁ ca tām ahaha tāny ātmīya-vṛndāny api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tarhi syād ubhayatra santatam ithaḥ sphūrtiḥ samakṣa-prabhā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yena syāma vayaṁ ca hanta mṛtakāḥ śuddhāmṛtenokṣitāḥ ||52||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[77] </w:t>
      </w:r>
      <w:r>
        <w:rPr>
          <w:color w:val="000000"/>
          <w:lang w:val="pl-PL"/>
        </w:rPr>
        <w:t>tatra ca tasya sammatam iva vivicya punaḥ saṅkocaṁ vyatiricya pṛcchati sma—</w:t>
      </w:r>
      <w:r>
        <w:rPr>
          <w:color w:val="0000FF"/>
          <w:lang w:val="pl-PL"/>
        </w:rPr>
        <w:t xml:space="preserve">kvacid api sa kathāṁ naḥ kiṅkarīṇāṁ gṛṇīte </w:t>
      </w:r>
      <w:r>
        <w:rPr>
          <w:lang w:val="pl-PL"/>
        </w:rPr>
        <w:t xml:space="preserve">[bhā.pu. 10.47.21] </w:t>
      </w:r>
      <w:r>
        <w:rPr>
          <w:color w:val="000000"/>
          <w:lang w:val="pl-PL"/>
        </w:rPr>
        <w:t>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</w:rPr>
        <w:t xml:space="preserve">[78] </w:t>
      </w:r>
      <w:r>
        <w:rPr>
          <w:color w:val="000000"/>
          <w:lang w:val="pl-PL"/>
        </w:rPr>
        <w:t>asya cāyam abhiprāyaḥ—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kvacid api rahasi svāṁ mūrtim asman niṣevā-</w:t>
      </w:r>
    </w:p>
    <w:p w:rsidR="00A44A5E" w:rsidRDefault="00A44A5E">
      <w:pPr>
        <w:pStyle w:val="quote"/>
      </w:pPr>
      <w:r>
        <w:t>viracita-carav eṣāṁ vīkṣya caitad bravīti |</w:t>
      </w:r>
    </w:p>
    <w:p w:rsidR="00A44A5E" w:rsidRDefault="00A44A5E">
      <w:pPr>
        <w:pStyle w:val="quote"/>
      </w:pPr>
      <w:r>
        <w:t xml:space="preserve">api vata paricaryā-kārikā hanta nāmūḥ </w:t>
      </w:r>
    </w:p>
    <w:p w:rsidR="00A44A5E" w:rsidRDefault="00A44A5E">
      <w:pPr>
        <w:pStyle w:val="quote"/>
      </w:pPr>
      <w:r>
        <w:t>smarasi yad asi dūre nātmanā sārdham eṣi ||53||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[79] tad etad vilapitaṁ valayitvā—</w:t>
      </w:r>
      <w:r>
        <w:rPr>
          <w:color w:val="0000FF"/>
        </w:rPr>
        <w:t xml:space="preserve">bhujam aguru-sugandhaṁ mūrdhny adhāsyat kadā nu </w:t>
      </w:r>
      <w:r>
        <w:rPr>
          <w:color w:val="000000"/>
        </w:rPr>
        <w:t>[bhā.pu. 10.47.21] iti vadan-manāh śuṇḍāvad-bhuja-daṇḍa-śuṇḍām api madasthā-ṇutayānubhavantī yā babhūva, seyaṁ samprati tad-viraha-dahanaṁ vahantī bhuje’timātraṁ vacasi racayantī mūrchati sma | atra dhāsyatīti vācye’dhāsyad iti tasyā bhrama-vikāra eva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</w:rPr>
        <w:t xml:space="preserve">[80] </w:t>
      </w:r>
      <w:r>
        <w:rPr>
          <w:color w:val="000000"/>
          <w:lang w:val="fr-CA"/>
        </w:rPr>
        <w:t>mūrcchā tu yathā—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"/>
      </w:pPr>
      <w:r>
        <w:t>vaisvaryāt kraśimānvayād avayava-sthity anya-bhāvāśrayād</w:t>
      </w:r>
    </w:p>
    <w:p w:rsidR="00A44A5E" w:rsidRDefault="00A44A5E">
      <w:pPr>
        <w:pStyle w:val="quote"/>
      </w:pPr>
      <w:r>
        <w:t>dvai-varṇyād api yā na seti muhur apy ūhāṁbabhūve yadā |</w:t>
      </w:r>
    </w:p>
    <w:p w:rsidR="00A44A5E" w:rsidRDefault="00A44A5E">
      <w:pPr>
        <w:pStyle w:val="quote"/>
      </w:pPr>
      <w:r>
        <w:t xml:space="preserve">tarhy eṣā vata lālayāvṛti-vaśāc ceṣṭā-vighaṭṭād uta </w:t>
      </w:r>
    </w:p>
    <w:p w:rsidR="00A44A5E" w:rsidRDefault="00A44A5E">
      <w:pPr>
        <w:pStyle w:val="quote"/>
      </w:pPr>
      <w:r>
        <w:t>śvāsādy anupalambhanān nija-tanāv astīti nārtaki ca ||54||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[81] tad-vacanasya cāyam abhiprāyaḥ—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 xml:space="preserve">gurum agurum atītya svīya-pāṇiṁ sugandhiṁ </w:t>
      </w:r>
    </w:p>
    <w:p w:rsidR="00A44A5E" w:rsidRDefault="00A44A5E">
      <w:pPr>
        <w:pStyle w:val="quote"/>
      </w:pPr>
      <w:r>
        <w:t>nija-paricaraṇāyāṁ svīkṛtiṁ lipsamānaḥ |</w:t>
      </w:r>
    </w:p>
    <w:p w:rsidR="00A44A5E" w:rsidRDefault="00A44A5E">
      <w:pPr>
        <w:pStyle w:val="quote"/>
      </w:pPr>
      <w:r>
        <w:t>ahaha śirasi naḥ kiṁ karhy api sparśayiṣyaty</w:t>
      </w:r>
    </w:p>
    <w:p w:rsidR="00A44A5E" w:rsidRDefault="00A44A5E">
      <w:pPr>
        <w:pStyle w:val="quote"/>
      </w:pPr>
      <w:r>
        <w:t>anudinam api yena sphīta-cittā bhavāmaḥ ||iti||55||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[82] tad evaṁ varṇayitvā snigdhakaṇṭhaḥ svaṁ duḥkhaṁ rādhā-kṛṣṇayoḥ śṛṇvatoḥ kṛṣṇaṁ prati varṇayāmāsa—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surūpā vairūpyaṁ mṛdula-hṛdayākrūrataratāṁ</w:t>
      </w:r>
    </w:p>
    <w:p w:rsidR="00A44A5E" w:rsidRDefault="00A44A5E">
      <w:pPr>
        <w:pStyle w:val="quote"/>
      </w:pPr>
      <w:r>
        <w:t>sulajjā vaiyātyaṁ smita-madhuritā mlāna-mukhatām |</w:t>
      </w:r>
    </w:p>
    <w:p w:rsidR="00A44A5E" w:rsidRDefault="00A44A5E">
      <w:pPr>
        <w:pStyle w:val="quote"/>
      </w:pPr>
      <w:r>
        <w:t>tad āgād eṣā ya tava virahataḥ kṛṣṇa subhagā</w:t>
      </w:r>
    </w:p>
    <w:p w:rsidR="00A44A5E" w:rsidRDefault="00A44A5E">
      <w:pPr>
        <w:pStyle w:val="quote"/>
      </w:pPr>
      <w:r>
        <w:t>tad etan mac-cittaṁ vimṛśad abhtas tāpamayate ||56||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"/>
      </w:pPr>
      <w:r>
        <w:t>asau kva viraha-vyathā valita-śūnyatā sarvataḥ</w:t>
      </w:r>
    </w:p>
    <w:p w:rsidR="00A44A5E" w:rsidRDefault="00A44A5E">
      <w:pPr>
        <w:pStyle w:val="quote"/>
      </w:pPr>
      <w:r>
        <w:t>kva vā kaliritaḥ kaler vyavahitiś ca sārdhaṁ tvayā |</w:t>
      </w:r>
    </w:p>
    <w:p w:rsidR="00A44A5E" w:rsidRDefault="00A44A5E">
      <w:pPr>
        <w:pStyle w:val="quote"/>
      </w:pPr>
      <w:r>
        <w:t>itīha vṛṣabhānujā-hṛdaya-durdaśām amṛśan</w:t>
      </w:r>
    </w:p>
    <w:p w:rsidR="00A44A5E" w:rsidRDefault="00A44A5E">
      <w:pPr>
        <w:pStyle w:val="quote"/>
      </w:pPr>
      <w:r>
        <w:t>mano mama manoharākhila mukunda vibhrāmyati ||57||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[83] atha kṛṣṇena parama-tṛṣṇenāśliṣṭatayā mliṣṭādhikāyāṁ rādhikāyāṁ tasyāṁ sabhāyām api maha-sukhādhikāyāṁ jātāyāṁ mūhūrtam ekaṁ tat-pratipadeva tasminn itihāsādhyane pratipad babhūva | yatas tasya ca saṁmadāntar līyamānaṁ svāntam api cirāya svāntāya kalpate sma |</w:t>
      </w:r>
    </w:p>
    <w:p w:rsidR="00A44A5E" w:rsidRDefault="00A44A5E">
      <w:pPr>
        <w:rPr>
          <w:color w:val="000000"/>
        </w:rPr>
      </w:pP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iti śrī-śrīmad-uttara-gopāla-campūm anu</w:t>
      </w:r>
    </w:p>
    <w:p w:rsidR="00A44A5E" w:rsidRDefault="00A44A5E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dūta-bhrama-kara-bhramara-sambhramaṁ</w:t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nāmaikādaśaṁ pūraṇam</w:t>
      </w:r>
    </w:p>
    <w:p w:rsidR="00A44A5E" w:rsidRDefault="00A44A5E">
      <w:pPr>
        <w:jc w:val="center"/>
        <w:rPr>
          <w:color w:val="000000"/>
        </w:rPr>
      </w:pPr>
      <w:r>
        <w:rPr>
          <w:color w:val="000000"/>
        </w:rPr>
        <w:t>||11||</w:t>
      </w:r>
    </w:p>
    <w:p w:rsidR="00A44A5E" w:rsidRDefault="00A44A5E">
      <w:pPr>
        <w:jc w:val="center"/>
        <w:rPr>
          <w:color w:val="000000"/>
          <w:lang w:val="it-IT"/>
        </w:rPr>
      </w:pPr>
    </w:p>
    <w:p w:rsidR="00A44A5E" w:rsidRDefault="00A44A5E">
      <w:pPr>
        <w:jc w:val="center"/>
        <w:rPr>
          <w:lang w:val="pl-PL"/>
        </w:rPr>
      </w:pPr>
      <w:r>
        <w:rPr>
          <w:color w:val="000000"/>
          <w:lang w:val="it-IT"/>
        </w:rPr>
        <w:br w:type="column"/>
      </w:r>
      <w:r>
        <w:rPr>
          <w:lang w:val="pl-PL"/>
        </w:rPr>
        <w:t>(12)</w:t>
      </w:r>
    </w:p>
    <w:p w:rsidR="00A44A5E" w:rsidRDefault="00A44A5E">
      <w:pPr>
        <w:pStyle w:val="Heading3"/>
        <w:rPr>
          <w:lang w:val="pl-PL"/>
        </w:rPr>
      </w:pPr>
      <w:r>
        <w:rPr>
          <w:lang w:val="pl-PL"/>
        </w:rPr>
        <w:t>dvādaśa pūraṇam</w:t>
      </w:r>
    </w:p>
    <w:p w:rsidR="00A44A5E" w:rsidRDefault="00A44A5E">
      <w:pPr>
        <w:pStyle w:val="Heading1"/>
        <w:rPr>
          <w:lang w:val="pl-PL"/>
        </w:rPr>
      </w:pPr>
      <w:r>
        <w:rPr>
          <w:lang w:val="pl-PL"/>
        </w:rPr>
        <w:t>uddhava-sphurad-uddhavaṁ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[1] etad anantaraṁ madhukaṇṭha uvāca—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[2] atha muhūrtaṁ mūrta-bhāva-mitāyām asyāṁ tathā sarvasyām api kṛta-tad-varivasyāyāṁ hā sakhi rādhike ! hā kṛṣṇa-premādhike ! hā sadāsmad-ānanda-sādhike ! tvām imāṁ śantama-dṛśaṁ hanta ! hanta ! kīdṛśaṁ paśyāma ? iti vilāpa-vaśyāyaṁ sa śyāma-sundarasya sevaka-varaḥ svayam api paridevana-paraḥ katham api nija-deva-viracita-sphūrtivad eva tan-mūrti-pratikāra-karaḥ kevalena tat-kalevara-surabhita-surabhi-dravyeṇa nija-saṅgānītatayā navyena caitanyam ācitavān | tad ācitya ca tāṁ tadānalpa-saṅkalpāt kṛṣṇa-saṅgata-kalpām adhyavasyan madhyam adhyāsya sarvāḥ paritaḥ saṁvāsya cirād āśvāsya ca prathamaṁ tāḥ pūrvavat kṛṣṇasya tāsāṁ ca mahimnā durdhara-taj-jātīya-bhāvataḥ śithilayituṁ sāmnā lalāpa |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</w:pPr>
      <w:r>
        <w:t>aho yūyaṁ pūrṇā nikhilam ahitā yābhir abhitas</w:t>
      </w:r>
    </w:p>
    <w:p w:rsidR="00A44A5E" w:rsidRDefault="00A44A5E">
      <w:pPr>
        <w:ind w:left="720"/>
      </w:pPr>
      <w:r>
        <w:t>tathā nystaṁ cittaṁ bhagavati samastārtha-bhajane |</w:t>
      </w:r>
    </w:p>
    <w:p w:rsidR="00A44A5E" w:rsidRDefault="00A44A5E">
      <w:pPr>
        <w:ind w:left="720"/>
      </w:pPr>
      <w:r>
        <w:t>vidūre yuṣmākaṁ na sa bhavati māṁ kintu virahac-</w:t>
      </w:r>
    </w:p>
    <w:p w:rsidR="00A44A5E" w:rsidRDefault="00A44A5E">
      <w:pPr>
        <w:ind w:left="720"/>
      </w:pPr>
      <w:r>
        <w:t>chalaḥ premā dūraṁ nija-mahima-pūraṁ jñapayati ||1||</w:t>
      </w:r>
    </w:p>
    <w:p w:rsidR="00A44A5E" w:rsidRDefault="00A44A5E"/>
    <w:p w:rsidR="00A44A5E" w:rsidRDefault="00A44A5E">
      <w:r>
        <w:t>[3] tad evaṁ stutvā sa-khedam iva nivedayāmāsa—</w:t>
      </w:r>
    </w:p>
    <w:p w:rsidR="00A44A5E" w:rsidRDefault="00A44A5E"/>
    <w:p w:rsidR="00A44A5E" w:rsidRDefault="00A44A5E">
      <w:pPr>
        <w:ind w:left="720"/>
      </w:pPr>
      <w:r>
        <w:t xml:space="preserve">sandeśa-hartuḥ prathmaṁ niśamya </w:t>
      </w:r>
    </w:p>
    <w:p w:rsidR="00A44A5E" w:rsidRDefault="00A44A5E">
      <w:pPr>
        <w:ind w:left="720"/>
      </w:pPr>
      <w:r>
        <w:t>duḥkhaṁ sukhaṁ vā tanute vivekī |</w:t>
      </w:r>
    </w:p>
    <w:p w:rsidR="00A44A5E" w:rsidRDefault="00A44A5E">
      <w:pPr>
        <w:ind w:left="720"/>
      </w:pPr>
      <w:r>
        <w:t xml:space="preserve">tasmād anākarṇya purā svayaṁ yaḥ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sambhāvya tat tan manute sa bālaḥ ||2||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[4] tathā hi, yadā hi mām atra prasthāpayitum abhyutthānam ācaritaṁ tena bhavat-priyatamena, tadā mayy etan-nibhṛtam uktam—mama tādṛg-uddhava ! śrīmad-uddhava ! śrūyatām—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gacchoddhava vrajaṁ saumya pitror nau prītim āvaha 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gopīnāṁ mad-viyogādhiṁ mat-sandeśair vimocaya ||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 man-manaskā mat-prāṇā mad-arthe tyakta-daihikāḥ 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eva dayitaṁ preṣṭham ātmānaṁ manasā gatāḥ ||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 tyakta-loka-dharmāś ca mad-arthe tān bibharmy aham 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tāḥ preyasāṁ preṣṭhe dūra-sthe gokula-striyaḥ ||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smarantyo’ṅga vimuhyanti virahautkaṇṭhya-vihvalāḥ 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dhārayanty ati-kṛcchreṇa prāyaḥ prāṇān kathañcana |</w:t>
      </w:r>
    </w:p>
    <w:p w:rsidR="00A44A5E" w:rsidRDefault="00A44A5E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pratyāgamana-sandeśair ballavyo me mad-ātmikāḥ || </w:t>
      </w:r>
      <w:r>
        <w:rPr>
          <w:rFonts w:eastAsia="MS Minchofalt"/>
        </w:rPr>
        <w:t>[bhā.pu. 10.46.3-6]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[5] tad eva </w:t>
      </w:r>
      <w:r>
        <w:rPr>
          <w:rFonts w:eastAsia="MS Minchofalt"/>
          <w:color w:val="0000FF"/>
        </w:rPr>
        <w:t xml:space="preserve">gacchoddhava vrajaṁ saumya </w:t>
      </w:r>
      <w:r>
        <w:rPr>
          <w:rFonts w:eastAsia="MS Minchofalt"/>
        </w:rPr>
        <w:t>ity ubhayatra sādhāraṇyatayā māṁ vinudya pitarāv api śloka-caturthāṁśa-mātreṇa prastutya bhavatīnām anurāgaṁ caturbhiḥ ślokaiḥ kathayitvā punar āvistarāṁ vistaraś ca kṛtaḥ |</w:t>
      </w:r>
    </w:p>
    <w:p w:rsidR="00A44A5E" w:rsidRDefault="00A44A5E">
      <w:pPr>
        <w:rPr>
          <w:rFonts w:eastAsia="MS Minchofalt"/>
        </w:rPr>
      </w:pPr>
    </w:p>
    <w:p w:rsidR="00A44A5E" w:rsidRDefault="00A44A5E">
      <w:r>
        <w:rPr>
          <w:rFonts w:eastAsia="MS Minchofalt"/>
        </w:rPr>
        <w:t xml:space="preserve">[6] </w:t>
      </w:r>
      <w:r>
        <w:t xml:space="preserve">tad etāvad uddhavas tābhir buddham avadhāya tatra ca tena sva-prabhuvareṇa svasmin pitarau prati </w:t>
      </w:r>
      <w:r>
        <w:rPr>
          <w:color w:val="0000FF"/>
        </w:rPr>
        <w:t xml:space="preserve">jānāsi tvaṁ </w:t>
      </w:r>
      <w:r>
        <w:t>[go.ca. 2.10.8] ity ādi-pūrvokta-padya-rītyā ya īṣad vistaraḥ kṛtas tam anūdya paścān nitāntatāntāḥ kāntāḥ prati prathitatayā yas tam apy anūditavān |</w:t>
      </w:r>
      <w:r>
        <w:rPr>
          <w:rFonts w:cs="Mangal"/>
          <w:noProof w:val="0"/>
          <w:cs/>
          <w:lang w:bidi="sa-IN"/>
        </w:rPr>
        <w:t xml:space="preserve"> </w:t>
      </w:r>
      <w:r>
        <w:t>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</w:pPr>
      <w:r>
        <w:t>vraje nāryaḥ kāścid uradhigama-bhāvā vata mayāpy</w:t>
      </w:r>
      <w:r>
        <w:rPr>
          <w:rFonts w:cs="Mangal"/>
          <w:noProof w:val="0"/>
          <w:cs/>
          <w:lang w:bidi="sa-IN"/>
        </w:rPr>
        <w:t xml:space="preserve"> </w:t>
      </w:r>
    </w:p>
    <w:p w:rsidR="00A44A5E" w:rsidRDefault="00A44A5E">
      <w:pPr>
        <w:ind w:left="720"/>
      </w:pPr>
      <w:r>
        <w:t>atas tā naiva syur viraham apanetuṁ tava girā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madīyaṁ sandeśaṁ vinidiśasi cet taṁ ca vividhaṁ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tathā bārambāraṁ katham api bhaveyuḥ kila tadā ||3||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madarthaṁ santyjyāpy aniśam aśanādyaṁ vara-dṛśaś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ciraṁ jīvantīti sphurati na mṛṣā viśrutir asau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mayi prāṇās tāsāṁ sad amṛta-tanau mayy api manaḥ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sadā santy astīti pravalm iha yat-kāraṇam idam ||4||</w:t>
      </w:r>
    </w:p>
    <w:p w:rsidR="00A44A5E" w:rsidRDefault="00A44A5E">
      <w:pPr>
        <w:ind w:left="720"/>
        <w:rPr>
          <w:lang w:val="fr-CA"/>
        </w:rPr>
      </w:pP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sadā mā</w:t>
      </w:r>
      <w:r>
        <w:rPr>
          <w:lang w:val="en-US"/>
        </w:rPr>
        <w:t>m e</w:t>
      </w:r>
      <w:r w:rsidRPr="0047116E">
        <w:rPr>
          <w:lang w:val="en-US"/>
        </w:rPr>
        <w:t>vāmūrdayita</w:t>
      </w:r>
      <w:r>
        <w:rPr>
          <w:lang w:val="en-US"/>
        </w:rPr>
        <w:t>m a</w:t>
      </w:r>
      <w:r w:rsidRPr="0047116E">
        <w:rPr>
          <w:lang w:val="en-US"/>
        </w:rPr>
        <w:t xml:space="preserve">tula-prema-vasatiṁ 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tathātmānaṁ matvā kila nikhila</w:t>
      </w:r>
      <w:r>
        <w:rPr>
          <w:lang w:val="en-US"/>
        </w:rPr>
        <w:t>m a</w:t>
      </w:r>
      <w:r w:rsidRPr="0047116E">
        <w:rPr>
          <w:lang w:val="en-US"/>
        </w:rPr>
        <w:t>syanti samaya</w:t>
      </w:r>
      <w:r>
        <w:rPr>
          <w:lang w:val="en-US"/>
        </w:rPr>
        <w:t>m |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bahir dṛṣṭyā ye vā vata patitayā bhānti paśupāḥ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 xml:space="preserve">sa-lokā vā dharmās tṛṇavad ajahus tān api purā ||5|| </w:t>
      </w:r>
    </w:p>
    <w:p w:rsidR="00A44A5E" w:rsidRPr="0047116E" w:rsidRDefault="00A44A5E">
      <w:pPr>
        <w:ind w:left="720"/>
        <w:rPr>
          <w:lang w:val="en-US"/>
        </w:rPr>
      </w:pP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sa-lokaṁ dharmaṁ prāg yad api vijahur mad-rati-vaśād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amūr etarhy anyāṁ tad api dadhate tatra kudaśā</w:t>
      </w:r>
      <w:r>
        <w:rPr>
          <w:lang w:val="en-US"/>
        </w:rPr>
        <w:t>m |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purā citte tat ta tyajana-kṛti-pūrvaṁ rahasi māṁ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śritāḥ sampraty etad yugala</w:t>
      </w:r>
      <w:r>
        <w:rPr>
          <w:lang w:val="en-US"/>
        </w:rPr>
        <w:t>m a</w:t>
      </w:r>
      <w:r w:rsidRPr="0047116E">
        <w:rPr>
          <w:lang w:val="en-US"/>
        </w:rPr>
        <w:t>tha sākṣād vidadhati ||6||</w:t>
      </w:r>
    </w:p>
    <w:p w:rsidR="00A44A5E" w:rsidRPr="0047116E" w:rsidRDefault="00A44A5E">
      <w:pPr>
        <w:ind w:left="720"/>
        <w:rPr>
          <w:lang w:val="en-US"/>
        </w:rPr>
      </w:pP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aho ye’nye ca prathama-bhajanāya prati-nijaṁ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sva-dharmaṁ tal-lokān api pariharanti śravaṇataḥ |</w:t>
      </w:r>
    </w:p>
    <w:p w:rsidR="00A44A5E" w:rsidRPr="0047116E" w:rsidRDefault="00A44A5E">
      <w:pPr>
        <w:ind w:left="720"/>
        <w:rPr>
          <w:lang w:val="en-US"/>
        </w:rPr>
      </w:pPr>
      <w:r w:rsidRPr="0047116E">
        <w:rPr>
          <w:lang w:val="en-US"/>
        </w:rPr>
        <w:t>amī tyaktuṁ śakyāḥ skhalita-bhajanatve’pi na mayā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kathaṁ tās tyajantāṁ vata nava-nava-prema-tanavaḥ?7||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yad apy antaḥ-sphūrtir bhavati mama tāsu pratipadaṁ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tadīya-prāṇānāṁ dhṛti-bhṛti-vidhāna-kṣamatamā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tadāpy udyotante kvacana mama cen māthura-kathās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tadā mad-dūratva-smaraṇam anu muhyanti vata tāḥ ||8||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kṣaṇaḥ kalpas tāsāṁ bhavati virahe hā mama yataḥ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sphuṭaṁ rāsārambhe katicid agamaṁs tām api daśām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tathāpy etāsāṁ yan na bahir asavo yānti tad idaṁ 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madīya-pratyāvṛty upadhi-śata-yug-vācika-balam ||9||</w:t>
      </w:r>
    </w:p>
    <w:p w:rsidR="00A44A5E" w:rsidRDefault="00A44A5E">
      <w:pPr>
        <w:ind w:left="720"/>
        <w:rPr>
          <w:lang w:val="fr-CA"/>
        </w:rPr>
      </w:pP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pratiśrutya prāg yan nija-pitṛtayā vallava-patināṁ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>diśāmi tvāṁ gantuṁ svam api manuve vallavam itaḥ |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ato me vallavyo ma [bhā.pu. 10.46.6] iti nijatā-vyañji vacanaṁ </w:t>
      </w:r>
    </w:p>
    <w:p w:rsidR="00A44A5E" w:rsidRDefault="00A44A5E">
      <w:pPr>
        <w:ind w:left="720"/>
      </w:pPr>
      <w:r>
        <w:t>tathā jñeyaṁ tāsāṁ yad iha na mayā kāpi ca bhidā ||10||</w:t>
      </w:r>
    </w:p>
    <w:p w:rsidR="00A44A5E" w:rsidRDefault="00A44A5E">
      <w:pPr>
        <w:rPr>
          <w:rFonts w:eastAsia="MS Minchofalt"/>
        </w:rPr>
      </w:pPr>
    </w:p>
    <w:p w:rsidR="00A44A5E" w:rsidRDefault="00A44A5E">
      <w:r>
        <w:rPr>
          <w:rFonts w:eastAsia="MS Minchofalt"/>
        </w:rPr>
        <w:t xml:space="preserve">[7] </w:t>
      </w:r>
      <w:r>
        <w:t>tad evam ākarṇya mayā niveditam—tarhi kathaṁ madhye madhye sarvatḥ prakāśa-ramyatayā svayaṁ na gamyata iti ?</w:t>
      </w:r>
      <w:r>
        <w:rPr>
          <w:rFonts w:cs="Mangal"/>
          <w:noProof w:val="0"/>
          <w:cs/>
          <w:lang w:bidi="sa-IN"/>
        </w:rPr>
        <w:t xml:space="preserve"> </w:t>
      </w:r>
      <w:r>
        <w:t>tad etad ākarṇya tena ca vaivarṇya-pūrvakaṁ mayi marma samudbheditam—yady api śātrava-vidravaḥ samādhātuṁ śakyate, tathāpi tatra cātra ca kaścana saṅkocas tatra gantuṁ racitārambham api māṁ stambhayati |</w:t>
      </w:r>
    </w:p>
    <w:p w:rsidR="00A44A5E" w:rsidRDefault="00A44A5E"/>
    <w:p w:rsidR="00A44A5E" w:rsidRDefault="00A44A5E">
      <w:r>
        <w:rPr>
          <w:rFonts w:eastAsia="MS Minchofalt"/>
        </w:rPr>
        <w:t xml:space="preserve">[8] </w:t>
      </w:r>
      <w:r>
        <w:t xml:space="preserve">tathā hi, tāḥ khalu na kevalaṁ man-manaskāḥ, api tu brāhmaṇasya nija-brāhmaṇyāṁ mameyaṁ brāhma-nīti-vacanavan mama vallava-pati-putrasya </w:t>
      </w:r>
      <w:r>
        <w:rPr>
          <w:color w:val="0000FF"/>
        </w:rPr>
        <w:t>vallavyo me madātmikāḥ</w:t>
      </w:r>
      <w:r>
        <w:t xml:space="preserve"> [bhā.pu. 10.46.6] iti vacana-vyañjita-sāmpratānibhavān mama nitya-preyasya eva, tathāpi nūnaṁ kayāpi māyayā para-dāratayā tatra vyavahāraḥ sarvam āsasāra |</w:t>
      </w:r>
      <w:r>
        <w:rPr>
          <w:rFonts w:cs="Mangal"/>
          <w:noProof w:val="0"/>
          <w:cs/>
          <w:lang w:bidi="sa-IN"/>
        </w:rPr>
        <w:t xml:space="preserve"> </w:t>
      </w:r>
      <w:r>
        <w:t>yaḥ khalu purā vraja-premāveśatayā lokaval-līlām anuśīlayatā mayāpi durapasāra evāsīt |</w:t>
      </w:r>
    </w:p>
    <w:p w:rsidR="00A44A5E" w:rsidRDefault="00A44A5E"/>
    <w:p w:rsidR="00A44A5E" w:rsidRDefault="00A44A5E">
      <w:r>
        <w:rPr>
          <w:rFonts w:eastAsia="MS Minchofalt"/>
        </w:rPr>
        <w:t xml:space="preserve">[9] </w:t>
      </w:r>
      <w:r>
        <w:t>tataś ca jāgarūka-tadanurāga-baddhatayā tāsāṁ mayi tāsu ca mamāsakti-rati-riktā jātā, yasyāṁ lokaval līlāveśa-veśatayā tat tad-arthaṁ dṛṣṭam adṛṣṭam apy arthaṁ pūrvam apūrvatayā kurvann aham api yat kṛtavāṁs tat kathaṁ praṇayavatsu bhavatsu guptaṁ kuryām?</w:t>
      </w:r>
      <w:r>
        <w:rPr>
          <w:rFonts w:cs="Mangal"/>
          <w:noProof w:val="0"/>
          <w:cs/>
          <w:lang w:bidi="sa-IN"/>
        </w:rPr>
        <w:t xml:space="preserve"> </w:t>
      </w:r>
      <w:r>
        <w:t>ayatiat khalu sārvajñād amandena skandena ca purā sva-purāṇe tulasī-stutim anu prastutim āninye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tathā hi—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gavāṁ hitāya tulasī gopīnāṁ rati-hetave |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vṛndāvane tvaṁ vapitā sevitā viṣṇunā svayam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gokuasya ca vṛddhy-arthaṁ kaṁsasya nidhanāya ca || </w:t>
      </w:r>
      <w:r>
        <w:rPr>
          <w:rFonts w:eastAsia="MS Minchofalt"/>
          <w:lang w:val="sa-IN"/>
        </w:rPr>
        <w:t>iti |</w:t>
      </w:r>
    </w:p>
    <w:p w:rsidR="00A44A5E" w:rsidRDefault="00A44A5E">
      <w:pPr>
        <w:rPr>
          <w:rFonts w:eastAsia="MS Minchofalt"/>
        </w:rPr>
      </w:pPr>
    </w:p>
    <w:p w:rsidR="00A44A5E" w:rsidRDefault="00A44A5E">
      <w:r>
        <w:t>[10] yasyāś ca mayyāsakteḥ prabhāveṇa tāsāṁ teṣu patinmanyeṣu rahaḥ-saṅgaḥ śaśaśṛṅgatām avāpa |</w:t>
      </w:r>
      <w:r>
        <w:rPr>
          <w:rFonts w:cs="Mangal"/>
          <w:noProof w:val="0"/>
          <w:cs/>
          <w:lang w:bidi="sa-IN"/>
        </w:rPr>
        <w:t xml:space="preserve"> </w:t>
      </w:r>
      <w:r>
        <w:t>putrāyamāṇeṣu yātṛ-putrādiṣu cāsaṅgaḥ śithilāṅgatāṁ gatavān |</w:t>
      </w:r>
      <w:r>
        <w:rPr>
          <w:rFonts w:cs="Mangal"/>
          <w:noProof w:val="0"/>
          <w:cs/>
          <w:lang w:bidi="sa-IN"/>
        </w:rPr>
        <w:t xml:space="preserve"> </w:t>
      </w:r>
      <w:r>
        <w:t>atha punar āsaktiḥ sā kramād amaryādatayā kena kenacit paryālocitā; yata eva sajja-lajjatayā tasmāc chalāntara-balān maya vyavahitam |</w:t>
      </w:r>
      <w:r>
        <w:rPr>
          <w:rFonts w:cs="Mangal"/>
          <w:noProof w:val="0"/>
          <w:cs/>
          <w:lang w:bidi="sa-IN"/>
        </w:rPr>
        <w:t xml:space="preserve"> </w:t>
      </w:r>
      <w:r>
        <w:t>tataś ca punar mama tatra prakaṭa-gamane sati tāsām aṅgīkāre pūrvavad eva lajjā prasajjed anaṅgīkāre ca tāsāṁ prāṇa-trāṇaṁ na syāt |</w:t>
      </w:r>
      <w:r>
        <w:rPr>
          <w:rFonts w:cs="Mangal"/>
          <w:noProof w:val="0"/>
          <w:cs/>
          <w:lang w:bidi="sa-IN"/>
        </w:rPr>
        <w:t xml:space="preserve"> </w:t>
      </w:r>
      <w:r>
        <w:t>tathāpi tatra gatvā tasya sāvadhānaṁ samādhānaṁ katham api prathanīyam ityutkaṇṭhayā dhairyyaṁ kuṇṭhayann atratya-pitror upakaṇṭhe gadgada-kaṇṭhatayā tatratya-mitrādīnāṁ duḥkhaṁ varṇayaṁs tatra madhye madhye gamanāya nyvediṣam |</w:t>
      </w:r>
      <w:r>
        <w:rPr>
          <w:rFonts w:cs="Mangal"/>
          <w:noProof w:val="0"/>
          <w:cs/>
          <w:lang w:bidi="sa-IN"/>
        </w:rPr>
        <w:t xml:space="preserve"> </w:t>
      </w:r>
      <w:r>
        <w:t>tau tu nājñāṁ datta iti tad avajñāya gamane tad api na maṅgala-saṅgi syād iti vibhāvya nirutsāhatāṁ gacchāmi |</w:t>
      </w:r>
      <w:r>
        <w:rPr>
          <w:rFonts w:cs="Mangal"/>
          <w:noProof w:val="0"/>
          <w:cs/>
          <w:lang w:bidi="sa-IN"/>
        </w:rPr>
        <w:t xml:space="preserve"> </w:t>
      </w:r>
      <w:r>
        <w:t>kiṁ bahunā?</w:t>
      </w:r>
      <w:r>
        <w:rPr>
          <w:rFonts w:cs="Mangal"/>
          <w:noProof w:val="0"/>
          <w:cs/>
          <w:lang w:bidi="sa-IN"/>
        </w:rPr>
        <w:t xml:space="preserve"> </w:t>
      </w:r>
      <w:r>
        <w:t>madhye madhye teṣāṁ pitrādīnām atrānayanāya ca tayor anujñā jighṛkṣitā |</w:t>
      </w:r>
      <w:r>
        <w:rPr>
          <w:rFonts w:cs="Mangal"/>
          <w:noProof w:val="0"/>
          <w:cs/>
          <w:lang w:bidi="sa-IN"/>
        </w:rPr>
        <w:t xml:space="preserve"> </w:t>
      </w:r>
      <w:r>
        <w:t>sā punar nija-yajña-sūtra-yajñam anu ca tad anāhvānān na sambhāvitā |</w:t>
      </w:r>
      <w:r>
        <w:rPr>
          <w:rFonts w:cs="Mangal"/>
          <w:noProof w:val="0"/>
          <w:cs/>
          <w:lang w:bidi="sa-IN"/>
        </w:rPr>
        <w:t xml:space="preserve"> </w:t>
      </w:r>
      <w:r>
        <w:t>tasmād yāvad ahaṁ samaya-gatyā matyā samādadhāmi, tāval labdha-duravasthā-viśeṣatayātma-nirviśeṣaṁ tvām eva tatra prasthāpayitum udyato’smi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[11] </w:t>
      </w:r>
      <w:r>
        <w:t xml:space="preserve">tatra yady api bhavatā sarva-samādhānam anusandhātavyam, tathāpy ayaṁ mama sandeśa-lekha-cayas tāsāṁ puraḥ praveśanīyaḥ, vāraṁ vāraṁ </w:t>
      </w:r>
      <w:r>
        <w:rPr>
          <w:color w:val="000000"/>
        </w:rPr>
        <w:t>svayam eva vācanīyaś ca; yatas tāh svāśrubhir andhāyamānāḥ svayaṁ nānusandhātuṁ śakṣyanti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[12] </w:t>
      </w:r>
      <w:r>
        <w:rPr>
          <w:color w:val="000000"/>
        </w:rPr>
        <w:t>tatra prathama-lekho yathā—</w:t>
      </w:r>
      <w:r>
        <w:rPr>
          <w:color w:val="0000FF"/>
        </w:rPr>
        <w:t>bhavatīnāṁ viyogo me na hi sarvātmanā kvacit</w:t>
      </w:r>
      <w:r>
        <w:rPr>
          <w:color w:val="000000"/>
        </w:rPr>
        <w:t xml:space="preserve"> </w:t>
      </w:r>
      <w:r>
        <w:t xml:space="preserve">[bhā.pu. 10.47.29] </w:t>
      </w:r>
      <w:r>
        <w:rPr>
          <w:color w:val="000000"/>
        </w:rPr>
        <w:t>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[13] </w:t>
      </w:r>
      <w:r>
        <w:rPr>
          <w:color w:val="000000"/>
        </w:rPr>
        <w:t>atha tad etāvad ākarṇya tābhir manasi vicāritam—nanv idaṁ svasya brahmatā-jñānam ivoddiṣṭam, sarvātmanā me mayeti sāmānādhikaraṇyāt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tad alam anabhīṣṭa-ṣravaṇena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FF0000"/>
        </w:rPr>
      </w:pPr>
      <w:r>
        <w:rPr>
          <w:rFonts w:eastAsia="MS Minchofalt"/>
        </w:rPr>
        <w:t xml:space="preserve">[14] </w:t>
      </w:r>
      <w:r>
        <w:rPr>
          <w:color w:val="000000"/>
        </w:rPr>
        <w:t>atha sāvajñaṁ punaḥ pṛṣṭam—kim apy anyad asti? ināṁti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sa tu druta-vāñchita-</w:t>
      </w:r>
      <w:r>
        <w:t>tad-antar-antar-artha-</w:t>
      </w:r>
      <w:r>
        <w:rPr>
          <w:color w:val="000000"/>
        </w:rPr>
        <w:t>jñāpanayā tad ājñāpanayā punar likhitam iva tad eva vācitavān |</w:t>
      </w:r>
    </w:p>
    <w:p w:rsidR="00A44A5E" w:rsidRDefault="00A44A5E">
      <w:pPr>
        <w:rPr>
          <w:color w:val="FF0000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[15] </w:t>
      </w:r>
      <w:r>
        <w:rPr>
          <w:color w:val="000000"/>
        </w:rPr>
        <w:t>tasminn eva vācite tābhiḥ punaḥ sva-gataṁ parāmṛṣṭam—nanv anena punar uktena pūrva-pūrvam upadiṣṭaṁ sphūrti-lakṣaṇam ivādiṣṭam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sarveṇa prakāśena viyogo nāsti, kintu mathurāsthenaprakaṭena viyogaḥ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bhavatīṣu sphuratā tatrasthena saṁyoga iti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tad alaṁ piṣṭa-peṣaṇa-sarga-kara-cakra-vargasya gharghara-śabda-śravaṇena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[16] </w:t>
      </w:r>
      <w:r>
        <w:rPr>
          <w:color w:val="000000"/>
        </w:rPr>
        <w:t>atha tābhiḥ punaḥ pṛṣṭas tam evācaṣṭa—tābhiś ca tatra sa-camatkāraṁ vicāritam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punaḥ punar likhitaṁ khalv idam aparāpara-sandharbha-garbhaṁ bhavet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tṛtīyaś cāyaṁ sandharbhaḥ sphūrti-rūpatāṁ niṣidhya sākṣād rūpatāṁ vidhatta iti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tataś ca tan niścayāya vicāram evācariṣyāmaḥ; 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alaṅkāram alaṅkṛtvā yatra śobhā bhaven na hi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yo na budhyeta tatrāpi khalūktvā khali vācikam ||11||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[17] atha punaḥ pṛṣṭaḥ kiñcid anyad vācayāmāsa, yataḥ—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bhūtāni bhūteṣu khaṁ vāyv-agnir jalaṁ mahī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tathāhaṁ ca manaḥ-prāṇa-bhūtendriya-guṇāśrayaḥ || </w:t>
      </w:r>
      <w:r>
        <w:rPr>
          <w:rFonts w:eastAsia="MS Minchofalt"/>
          <w:lang w:val="sa-IN"/>
        </w:rPr>
        <w:t>[bhā.pu. 10.47.30]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rFonts w:eastAsia="MS Minchofalt"/>
        </w:rPr>
        <w:t xml:space="preserve">[18] </w:t>
      </w:r>
      <w:r>
        <w:rPr>
          <w:color w:val="000000"/>
        </w:rPr>
        <w:t>tatra prathamataḥ evaṁ tābhir antar vicāritam—nūnam asmat-kliṣṭatā-khaṇḍanāya svasya sarvopādānatayā sarvāśrayatayā ca brahma-jñānam evopadiṣṭam asti, tac cāsmāsu na paryāptam; yataḥ,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yad brahma-śarma hṛdaye sanakādayaḥ sve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sarvordham apy anubhavanti sad eti siddham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tasyāravinda-nayanasya padāravinda-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kiñjalka-vayur api tad vijitīkaroti ||12||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[19] athavā mahākaruṇayā paramodāra-sāratāṁ gataḥ katham amṛta-modakācchāda-pūrvakaṁ guḍa-dhānā-laḍḍuka-dānavat tat kuryāt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tasmāt punaś ca pṛcchāma iti pṛṣṭe tasminn eva tena ca vācite tad idaṁ tābhiḥ sva-hṛdi vicāritam—ām āṁ!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brahma-tāpa-deśata ātmana eva sākṣād evātra sthitir upadiśyate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 xml:space="preserve">mama sphūrtiḥ khalu mūrtir eva nirṇīyatām; yato yathā bhūtāni sva-sva-kāryāṇām āśraya-rūpāṇi teṣām antaḥ paryālocyante, tathāhaṁ ca bhavatīnāṁ </w:t>
      </w:r>
      <w:r>
        <w:rPr>
          <w:color w:val="FF0000"/>
        </w:rPr>
        <w:t>mana-ādyāśraya</w:t>
      </w:r>
      <w:r>
        <w:rPr>
          <w:color w:val="000000"/>
        </w:rPr>
        <w:t>-rūpaḥ so’yam asita-sundarāṇāṁ bhūpas tatra paryālocyetarām iti 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[20] atha tṛtīyaṁ vāram api tad evākarṇyātīva nirṇītam iti sthite punaḥ pṛṣṭhas tad idaṁ nirvācayāmāsa, 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ātmany evātmanātmānaṁ sṛje hanmy anupālaye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ātma-māyānubhāvena bhūtendriya-guṇātmanā ||</w:t>
      </w:r>
      <w:r>
        <w:rPr>
          <w:rFonts w:eastAsia="MS Minchofalt"/>
          <w:lang w:val="sa-IN"/>
        </w:rPr>
        <w:t xml:space="preserve"> [bhā.pu. 10.47.30]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[21] tatra prathamatas tābhir idaṁ cetasi vicāritam—tad idaṁ svasya khalv īśvaratā-jñānam iva vyañjitaṁ lagati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yatra svasyaiveśvaratvam avagamitam, tad idaṁ cāsmac ceto-rūkṣaṇāya nikṣiptam iti gamyate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bhavatu, kiṁ tena?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yataḥ,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keṣāñcana brahma-sukhānubhūtiḥ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keṣāñcana syāt para-daivataṁ saḥ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mahan-mate tatra vicāryamāṇe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dhanyās tu te ye viharanti tena ||13||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[22] dvitīya-vāratas tv evaṁ viviktam—nedam īśvaratā-jñānam, kintv īśvaravad ātmanaḥ śaktir vyañjitā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tathā hi, ātma-māyā khalv atra tad-icchā-śakti-vācikā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 xml:space="preserve">yasmāt </w:t>
      </w:r>
      <w:r>
        <w:rPr>
          <w:color w:val="0000FF"/>
        </w:rPr>
        <w:t>ātma-māyā tad-icchā syāt</w:t>
      </w:r>
      <w:r>
        <w:rPr>
          <w:color w:val="000000"/>
        </w:rPr>
        <w:t xml:space="preserve">, </w:t>
      </w:r>
      <w:r>
        <w:rPr>
          <w:color w:val="0000FF"/>
        </w:rPr>
        <w:t>ātmecchānugatāvātmā</w:t>
      </w:r>
      <w:r>
        <w:rPr>
          <w:color w:val="000000"/>
        </w:rPr>
        <w:t xml:space="preserve"> ity ādikaṁ paṇḍitāḥ paṭhanti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bhūtaṁ cātra nitya-siddhaṁ vastu prastutaṁ karoti loka-nāthaṁ mahad-bhūtam itivat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tataś ca nitya-siddhendriya-guṇa-vigraheṇātmanā kāraṇena tādṛg ātmany evādhikaraṇe yadṛcchayā paramāścarya-kāri-nijecchā-śakti-prabhāveṇa karaṇenātmānaṁ sṛje sṛjāmītyādi yojyam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tatra sejāmīti nija-bhaktān prati prakāśayan navam iva manya ity arthaḥ | hanmīti tataḥ svayam evāntardhāpayan hanta !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  <w:r>
        <w:rPr>
          <w:color w:val="000000"/>
        </w:rPr>
        <w:t>hanmīvety arthaḥ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FF0000"/>
        </w:rPr>
      </w:pPr>
      <w:r>
        <w:rPr>
          <w:color w:val="000000"/>
        </w:rPr>
        <w:t xml:space="preserve">[23] anupālaya iti teṣu punar āvirbhāvayan pālitam eva karomīty arthaḥ | </w:t>
      </w:r>
      <w:r>
        <w:t>tad etac ca tatra sthitāv apy atrātma-sthiti-jñāpanāya vyajyate |</w:t>
      </w:r>
      <w:r>
        <w:rPr>
          <w:rStyle w:val="FootnoteReference"/>
          <w:rFonts w:cs="Balaram"/>
        </w:rPr>
        <w:footnoteReference w:id="3"/>
      </w:r>
      <w:r>
        <w:t xml:space="preserve"> 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[24] atha tṛtīya-vāratas tu tad eva niścitam |</w:t>
      </w:r>
      <w:r>
        <w:rPr>
          <w:rFonts w:cs="Mangal"/>
          <w:noProof w:val="0"/>
          <w:color w:val="000000"/>
          <w:cs/>
          <w:lang w:bidi="sa-IN"/>
        </w:rPr>
        <w:t xml:space="preserve">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[25] tad evaṁ sthite punaḥ padyānantaraṁ trir vācayāmāsa, 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ātmā jñāna-mayaḥ śuddho vyatirikto’guṇānvayaḥ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suṣupti-svapna-jāgradbhir māyā-vṛttibhir īyate || </w:t>
      </w:r>
      <w:r>
        <w:rPr>
          <w:rFonts w:eastAsia="MS Minchofalt"/>
          <w:lang w:val="sa-IN"/>
        </w:rPr>
        <w:t>[bhā.pu. 10.47.31]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[26] tatra ca prathmatas tāsāṁ manasā vicāraś cāyam—tad idaṁ svasmād bahir mukhatā-sahitatvāya punar asmāsu śuddha-jīvatā-jñānam evādiṣṭam, tad api </w:t>
      </w:r>
      <w:r>
        <w:rPr>
          <w:color w:val="0000FF"/>
        </w:rPr>
        <w:t xml:space="preserve">kṛṣṇam enaṁ vayaṁ vidmaḥ svātmānam akhilātmānāṁ </w:t>
      </w:r>
      <w:r>
        <w:rPr>
          <w:color w:val="000000"/>
        </w:rPr>
        <w:t>[bhā.pu. 10.14.55] iti jīvānāṁ koṭis tan-nirmañchanāya prajuñjānānām asmākaṁ nocitam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[27] dvitīye tv idaṁ cintitaṁ—na hi na hi | yaṁ khalu śyāmātmānam ātmānam atra prakāśayati, tam eva svayaṁ stauti, yasmāt sarva-vidyā-pracuratvaṁ doṣa-rahitatvaṁ sarvātiriktatvaṁ parama-guṇaśālitvaṁ sarva-daivāsmāsu samanvitatva</w:t>
      </w:r>
      <w:r>
        <w:t xml:space="preserve">ṁ ca </w:t>
      </w:r>
      <w:r>
        <w:rPr>
          <w:color w:val="000000"/>
        </w:rPr>
        <w:t>vodhyate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[28] atha tṛtīye’pi tad eva nirṇīya sthitāsu punarlekhānantaraṁ vāra-trayaṁ vācitavān, yathā—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yenendriyārthān dhyāyeta mṛṣā svapna-vad utthitaḥ |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tan nirundhyād indriyāṇi vinidraḥ pratyapadyata ||</w:t>
      </w:r>
    </w:p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etad-antaḥ samāmnāyo yogaḥ sāṅkhyaṁ manīṣiṇām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tyāgas tapo damaḥ satyaṁ samudrāntā ivāpagāḥ ||</w:t>
      </w:r>
      <w:r>
        <w:rPr>
          <w:rFonts w:eastAsia="MS Minchofalt"/>
          <w:lang w:val="sa-IN"/>
        </w:rPr>
        <w:t xml:space="preserve"> [bhā.pu. 10.47.32-33]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[29] atra ca prathamaṁ tābhir antare vicārayāmāse—nanu yogāṅgam ivedam upadiśyate; tac cātra mano-nirodha-lakṣaṇam | tathā hi—utthitaḥ pumān yathā mithyā-bhūtam eva svapnaṁ dhyāyaty evaṁ vādhitān apīndriyārthān yena manasā dhyāyet, dyāyaṁś ca yenendriyāṇi praty apadyata prāpa, tan mano vinidro’nalasaḥ san nirundhyād iti | tat kiṁ svasman mano niroddhum upadiṣṭam? iti kṣaṇaṁ vibhāvya dvitīye vicāritam—</w:t>
      </w:r>
      <w:r>
        <w:t>nahi nahi</w:t>
      </w:r>
      <w:r>
        <w:rPr>
          <w:color w:val="000000"/>
        </w:rPr>
        <w:t xml:space="preserve">; yataḥ, </w:t>
      </w:r>
    </w:p>
    <w:p w:rsidR="00A44A5E" w:rsidRDefault="00A44A5E">
      <w:pPr>
        <w:rPr>
          <w:color w:val="0000FF"/>
        </w:rPr>
      </w:pPr>
    </w:p>
    <w:p w:rsidR="00A44A5E" w:rsidRDefault="00A44A5E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purāpi te te bahavo’pi yoginas</w:t>
      </w:r>
    </w:p>
    <w:p w:rsidR="00A44A5E" w:rsidRDefault="00A44A5E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tvad arpitehā nija-karma-labdhayā |</w:t>
      </w:r>
    </w:p>
    <w:p w:rsidR="00A44A5E" w:rsidRDefault="00A44A5E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vibudhya bhaktyaiva kathopanītayā</w:t>
      </w:r>
    </w:p>
    <w:p w:rsidR="00A44A5E" w:rsidRDefault="00A44A5E">
      <w:pPr>
        <w:ind w:left="720"/>
        <w:rPr>
          <w:color w:val="000000"/>
          <w:lang w:val="pl-PL"/>
        </w:rPr>
      </w:pPr>
      <w:r>
        <w:rPr>
          <w:color w:val="0000FF"/>
          <w:lang w:val="pl-PL"/>
        </w:rPr>
        <w:t xml:space="preserve">prapedire kṛṣṇa-gatiṁ parātparām || </w:t>
      </w:r>
      <w:r>
        <w:rPr>
          <w:lang w:val="pl-PL"/>
        </w:rPr>
        <w:t>[bhā.pu. 10.14.5]</w:t>
      </w:r>
    </w:p>
    <w:p w:rsidR="00A44A5E" w:rsidRDefault="00A44A5E">
      <w:pPr>
        <w:rPr>
          <w:color w:val="0000FF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iti tasyaiva heyatvaṁ dṛśyate | tato viraha-bhāvād eva mano niroddhum iti manana-viṣayīkriyate | tad evaṁ tṛtīye ca niścitya sthitāsu tāsu tat-samvāditayā punar anyac ca vāra-trayaṁ vācitavān—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yat tv ahaṁ bhavatīnāṁ vai dūre varte priyo dṛśām |</w:t>
      </w:r>
    </w:p>
    <w:p w:rsidR="00A44A5E" w:rsidRDefault="00A44A5E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manasaḥ sannikarṣārthaṁ mad-anudhyāna-kāmyayā |</w:t>
      </w:r>
    </w:p>
    <w:p w:rsidR="00A44A5E" w:rsidRDefault="00A44A5E">
      <w:pPr>
        <w:pStyle w:val="Quote0"/>
        <w:rPr>
          <w:color w:val="0000FF"/>
        </w:rPr>
      </w:pPr>
      <w:r>
        <w:rPr>
          <w:color w:val="0000FF"/>
        </w:rPr>
        <w:t>yathā dūra-care preṣṭhe mana āviśya vartate |</w:t>
      </w:r>
    </w:p>
    <w:p w:rsidR="00A44A5E" w:rsidRDefault="00A44A5E">
      <w:pPr>
        <w:pStyle w:val="Quote0"/>
      </w:pPr>
      <w:r>
        <w:rPr>
          <w:color w:val="0000FF"/>
        </w:rPr>
        <w:t xml:space="preserve">strīṇāñ ca na tathā cetaḥ sannikṛṣṭe’kṣi-gocare || </w:t>
      </w:r>
      <w:r>
        <w:t>[bhā.pu. 10.47.34-35]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[30] atra ca prathamatas tāvad idaṁ hṛdy eva vicāritam—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[31] yat punar ahaṁ bhavatīnāṁ dṛśāṁ priyo’pi dūre varte, tat khalu mad-anudhyāna-kāmyayā darśanāsambhāvanān mama nirantara-dhyānasyaivecchayā yo manasaḥ sannikarṣa āveśas tad artham eva; yato </w:t>
      </w:r>
      <w:r>
        <w:rPr>
          <w:color w:val="0000FF"/>
        </w:rPr>
        <w:t>yathā dūra-care</w:t>
      </w:r>
      <w:r>
        <w:rPr>
          <w:color w:val="000000"/>
        </w:rPr>
        <w:t xml:space="preserve"> ity ādi; atra strīṇāñceti puṁsaś ca preṣṭhāsv ity artha-lābhān mamāpi bhavatīṣu tādṛśatvam iti vyāñjitam | tasmād asmākaṁ svasmin manasa āveśa eva tasyābhīpsitaḥ, na tu svasmān nirodhaḥ | tathāpi hanta! hanta! kim idam upadiśyate—</w:t>
      </w:r>
      <w:r>
        <w:rPr>
          <w:color w:val="0000FF"/>
        </w:rPr>
        <w:t xml:space="preserve">kṣaṇaṁ yuga-śatam iva yāsāṁ vinābhavat </w:t>
      </w:r>
      <w:r>
        <w:t xml:space="preserve">[bhā.pu. 10.19.16] </w:t>
      </w:r>
      <w:r>
        <w:rPr>
          <w:color w:val="000000"/>
        </w:rPr>
        <w:t>tāsām asmākaṁ tasmin kiṁ mano nāsīt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[32] punar dvitīye tv idaṁ manana-viṣayīkṛtam—ām āṁ manasaḥ sannikarṣārtham iti manaso hetor yaḥ sannikarṣaś cakṣur gocaratā, tadartham ity eva tātparyārthaḥ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[33] yatas tasyāyam abhiprāyaḥ—mama khalu dvidhā sākṣātkāraḥ syāt | ekaś cakṣuḥ-pradhānatayā manaḥ-praveśaḥ parāmṛśyate—yathā jāgaraṇe; parantu manaḥ-pradhānatayā cakṣur gocaratā vimṛśyate—yathā svapne | tatra tu tatra sthitasya mama pūrvaṁ pūrvam evāsīt, samprati tu dūra-sthitasya paraḥ | manaḥ-pradhānatayā sa eṣa ca svapna iva bhāti, vastutas tu na svapnaḥ, mamāpi tatra sākṣāt-kṛti-sphūrteḥ | sāmprataṁ tv eṣa eva sāmprataṁ sphurati; yasmād guru-vargāl lajjāṁ sajjitvā prakaṭaṁ dūram aṭitavato mamāyam eva yuṣmākaṁ saṅgaḥ suṣṭhu saṅgopana-viṣayaḥ syāt, tasmān mayā vicārya kṛte bhavatībhir atraiva santoṣṭavyam iti | tataś ca viraha-bhāvād eva mano-nirodhaḥ pūrva-lekhena subodhaḥ 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[34] atha tṛtīye ca tad eva niśitya sthitāsu tāsu punar anyat padya-dvayaṁ tathā vācitavān—</w:t>
      </w:r>
    </w:p>
    <w:p w:rsidR="00A44A5E" w:rsidRDefault="00A44A5E">
      <w:pPr>
        <w:rPr>
          <w:color w:val="000000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mayy āveśya manaḥ kṛṣṇe vimuktāśeṣa-vṛtti yat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anusmarantyo māṁ nityam acirān mām upaiṣyatha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 xml:space="preserve">yā mayā krīḍatā rātryā vane’smin vraja āsthitāḥ | </w:t>
      </w:r>
    </w:p>
    <w:p w:rsidR="00A44A5E" w:rsidRDefault="00A44A5E">
      <w:pPr>
        <w:ind w:left="720"/>
        <w:rPr>
          <w:color w:val="FF0000"/>
        </w:rPr>
      </w:pPr>
      <w:r>
        <w:rPr>
          <w:color w:val="0000FF"/>
        </w:rPr>
        <w:t xml:space="preserve">alabdha-rāsāḥ kalyāṇyo māpr mad-vīrya-cintayā || </w:t>
      </w:r>
      <w:r>
        <w:t>[bhā.pu. 10.47.36-37] iti |</w:t>
      </w:r>
    </w:p>
    <w:p w:rsidR="00A44A5E" w:rsidRDefault="00A44A5E">
      <w:pPr>
        <w:rPr>
          <w:color w:val="FF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[35] atra ca tābhir aprkāśaṁ vicāritam—asmābhir yat pūrvaṁ paryāyataḥ paryavasāyitam, tad atra prathamata eva kevalaṁ svābhimatam upalabdham | tathā hi— kṛṣṇa ity upakrāntaṁ viśeṣaṇam upalakṣaṇatayā para-paratrāpi saṁkrāntaṁ kāryam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[36] tataś cāyam arthaḥ—yad yasmāt pūrva-hetoḥ kṛṣṇe krṣṇa-nāmākāra-viśeṣatayā prasiddhena punar itara-nāmākāratayā vipratiṣiddhe mayi vimukta-virahāśeṣa-bhāvanaṁ manaḥ svayam āveśya viniveśya māṁ kṛṣṇa-nāmākāraṁ nityaṁ nityatāśāli-yuṣmad-anusāri-vihāram anusmarantyaḥ smaraṇād apariharantyas taṁ kṛṣṇa-nāmākāraṁ mām acirān nija-nikaṭa-virājamānatayā prāpsyatha | atha tad idam udāharaṇa-dvārā sphūrti-dhārām ānayati—</w:t>
      </w:r>
      <w:r>
        <w:rPr>
          <w:color w:val="0000FF"/>
        </w:rPr>
        <w:t>yā mayā</w:t>
      </w:r>
      <w:r>
        <w:rPr>
          <w:color w:val="000000"/>
        </w:rPr>
        <w:t xml:space="preserve"> iti | yāḥ </w:t>
      </w:r>
      <w:r>
        <w:rPr>
          <w:color w:val="0000FF"/>
        </w:rPr>
        <w:t xml:space="preserve">kāścana śuśrūṣantyaḥ patīn kāścit </w:t>
      </w:r>
      <w:r>
        <w:t xml:space="preserve">[bhā.pu. 10.29.6] </w:t>
      </w:r>
      <w:r>
        <w:rPr>
          <w:color w:val="000000"/>
        </w:rPr>
        <w:t>ity atra pati-śuśrūṣaṇena yuṣmad-anyatayā vipaścidbhir niścitāḥ, patibhir niruddhatayā vraja eva sthitā iti vane’smin sampraty api nigūḍhaṁ tatra sthitasya mama kṛṣṇa-nāmākārasya pratyakṣa-viṣaye vṛndāvana-rūpatayā labdhātiśaye vane pūrvaṁ krīḍatā mayā kṛṣṇa-nāmākāreṇa saha prakāśaṁ rāsam alabdhā mama kṛṣṇa-nāmākārasya valavattara-līlā-cintayā māṁ kṛṣṇa-nāmākāram aprakāśam api dhṛta-vihāra-pārāvāram āpuriti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[37] atrāsmadaḥ padānāṁ mayi ity ādi-nigadānāṁkṛṣṇa-pada-viśeṣaṇatāspadānāṁ pratipādyaṁ tris trir āvṛtyā pratipadyamānānāṁ parivṛḍībhavanaṁ tam evārthaṁ dṛḍhīkarotītīti gamyate | </w:t>
      </w:r>
      <w:r>
        <w:rPr>
          <w:color w:val="0000FF"/>
        </w:rPr>
        <w:t>he kalyāṇyaḥ</w:t>
      </w:r>
      <w:r>
        <w:rPr>
          <w:color w:val="000000"/>
        </w:rPr>
        <w:t xml:space="preserve"> ity anena sādhaka-caratābhāsāṁ tāsām iva na ṣāṣvata-preyasī-rūpatayā śvaḥ-ṣreyasavatīnāṁ bhavatīnāṁ mayāpaty ādi –parihāra-puraḥsara-mad-eka-patitā-prakāśe śarīra-parīhāra-viḍambanaṁ sambhavatīti ca tābhis tad-upadeśa-prabhāvād avagatya nirṇītam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[38] tad etāvat kathayitvā kathakaś cintayāmāsa—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dehādīnāṁ vigāne’py adhigati-gamite teṣu rāga-prakarṣas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tat prāvṛṇvan jagatyāṁ samudayati muhur yadvad uccair janasya |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tadvad goṣṭhe bakārer api samadhigate vaibhave tatra tasmānn</w:t>
      </w:r>
    </w:p>
    <w:p w:rsidR="00A44A5E" w:rsidRDefault="00A44A5E">
      <w:pPr>
        <w:pStyle w:val="Quote0"/>
        <w:rPr>
          <w:color w:val="0000FF"/>
          <w:lang w:val="sa-IN"/>
        </w:rPr>
      </w:pPr>
      <w:r>
        <w:rPr>
          <w:color w:val="0000FF"/>
          <w:lang w:val="sa-IN"/>
        </w:rPr>
        <w:t>ābhadraṁ nāpi bhadraṁ gaṇayati sahajaḥ so’yam antar-virodhi ||14||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[39] atha spaṣṭam ācaṣṭa—[40] tad evaṁ nirṇīya nityam antaḥ kṛṣṇa-saṁyogam unnīya tam uddhavaṁ prati samprīya ca supralāpam upakramamāṇā muhūrta-dvayaṁ mūrta-paramānanda-rūpās tena sūpāsyatamā vabhūvuḥ | hanta! hanta! tad anantaraṁ tu kramaśaḥpunar bahir dṛṣṭiṁ saṁkramamāṇā vilāpam eva paryavasāyayāmāsuḥ | tathā hi —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sukhaṁ vā duḥkhaṁ vā svam anu gaṇayāmo na hi vayaṁ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sadā tad-dhruk-kaṁsasya tu maraṇam auṣmājani ca tat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atho pṛcchāmas tvāṁ nija-yadu-gaṇair āvṛtatayā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vipakṣān āghrātaḥ sa nivasati kiṁ māthura-pure ||15||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sva-sāmyāt tṛṭ-kaṣṭaṁ paragam api vidmas tata idaṁ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vipṛcchāmas tat kiṁ kṣapayati hariḥ paura-sudṛśāṁ ?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 asmākaṁ sa prāg akṛta hasita-snigdha-nayanā-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mbuja-prāntenādyāpy ahaha navavad yad vilasati ||16||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bhaven nārī-jāte rucir ucita-kānte sumadhurā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harau ced eṣā syād amṛtam api nindyaṁ vitanute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 evaṁ brūmas tvāṁ śṛṇu ruci-viśeṣjña-hṛdayaḥ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kathaṁ tāsu snehaṁ sa kila na vidhattāṁ pratipadam ||17||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labhantāṁ nāgaryaḥ sukha-magha-ripor eṣa ca tataḥ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pramodas tasmin naḥ samajani hi yogyā mithunatā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parantv ekaḥ praśnaś capalayati cittaṁ kathaya naḥ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kiṁ grāmīṇānāṁ viracayati vrttaṁ kvacana ca ||18||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amū rātrīḥ kiṁ sa smarati kumudendv ādi-rucibhiḥ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śubhā vṛndāraṇye dayita-cara-nārībhir abhitaḥ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sugītātma-ślokaṁ kvaṇita-vilasan-nūpura-gaṇaṁ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mahārāsaṁ kurvan naram ata muhur yāsu kutukī ||19||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color w:val="FF0000"/>
          <w:lang w:val="sa-IN"/>
        </w:rPr>
      </w:pPr>
      <w:r>
        <w:rPr>
          <w:lang w:val="sa-IN"/>
        </w:rPr>
        <w:t>kim eṣyaty asmāṁs tad-viraha-śuci-gharmāṁśu-vidutāḥ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punaḥ sektuṁ śauriḥ sad amṛta-vapuḥ svaṁ prakaṭayan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aho tad-dūre tat tulita-kṛtakāṅgair api kadā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naḥ siñcen meghair iva mṛdula-vanyāḥ sura-patiḥ ||20||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iha svāmyaṁ grāmyaṁ nṛpa-pada-malaṁ tatra paśupā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janā asmiṁs tasmin nara-pati-sutāḥ prāṇa-suhṛdaḥ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ito gopī-pāśāḥ smara-para-vaśāḥ samprati tataḥ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kṣiti-kṣit-kanyāḥ svaṁ varitu-manasaś caitu sa katham ||21||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aye mugdhe yasyorasi vasati sā vāridhi-sutā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bhaveyus tasmin kā vana-nagara-divyā vara-dṛśaḥ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bravīṣi tvaṁ tad abhilaṣite saṅkucata bho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 āśā svairiṇyāpy alam avamatā piṅgalikayā ||22||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cirād āśāṁ tyaktuṁ yad api vayam aicchāma tad api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svayaṁ sā veveṣṭi pratipadam udagra-sthititayā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harir vārīśatvaṁ vrajati vata pāśatvam api sā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 asmiṁs tat kasmād iti kim api jānīma hi na hi ||23||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surūpaṁ tāruṇyaṁ vilasitam api prekṣya na paraṁ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 āśāṁ kurmaḥ kiṁ tv aparam api hetuṁ niśamaya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raho narmādyaṁ yat kalayati sa yad vā sa-śapathaṁ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mahā-prema-vyaktiṁ hṛdi vasati tat tan muhur api ||24||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ramā yasyānicchor api na hi jahāti prati-padaṁ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tanūm itthaṁ lokād iti ha bhuvaneṣu prasarati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evāyaṁ yāsu svayam ahaha sambid-vidhi-śataṁ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tanoti svairaṁ tā vayam iha jahīmaḥ katham amum ||25||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aho tan-mādhuryaṁ yad abhilaṣitāc chrīr api na tam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manāk tyaktuṁ śaktā yad api tad-anicchā-balayitā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aye tasyānicchā parama-sa-balāpi prayatanān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tāṁ dūrīkuryāt tad ubhayam idaṁ durgamatamam ||26||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ramāyāṁ yān icchā munibhir uditā sātvata-pater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bhaved dambhād eṣā niyatam iti buddhaṁ budha-varaiḥ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atheyaṁ cet tathyā sapadi na kathaṁ vā vraja-mṛgī-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dṛgālīvat kṣiptā bhavati sakhi sā tal-lavam anu ||27||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saric chailāraṇya-sthala-surabhi-veṇu-dhvani-cayāḥ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samaṁ rāmeṇa prāg vraja-pati-sutenānucaritāḥ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didṛkṣām asmākaṁ vidadhati balāt tasya sahasā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viśeṣāc chrīmat-tat-pada-vitatir asmān dalayati ||28||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udāra-śrī-līlā-gati-hasita-vikṣā-nigaditair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hṛtā dhīr asmākaṁ danuja-ripuṇā yā cirataram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abhūt tasyās tatra sthitir apunar-āvṛtti-valitā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kayā yuktyā tasya prathaya bhavitā vismṛti-lavaḥ ||29||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aye nātha śrīman jala-nidhi-sutā-nātha dayita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vrajādhīśa svānuvrata-paśupa-vaṁśa-klama-hara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vayaṁ nārtā jātāḥ svam anu param etad vraja-kulaṁ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sva-govinda-khyātiṁ tvam avitum ava kleśa-jaladheḥ ||30||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[41] tad evaṁ punar api tāḥ svabhāva-ja-bhāvanām anuvartamānā nirīkṣya prbhor eva śikṣayā tan eva vācita-lekhān sa vācayāmāsa | vāciteṣu ca teṣu mahāmantreṣv iva prabhāvataḥ svatantreṣu tāḥ punaḥ sāntvanam āsāditavatyaḥ | sāntvitāś ca tāḥ kṛṣṇm ātmānaṁ ca yathā tad upadeśam anubhūya dūyamānatā-rahitās tam uddhavaṁ sabhājayāmāsuḥ 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[42] tad evaṁ tāsām abhyāsa-yogāya rogāpahartṛvat tad-abhyāsam anudinaṁ prātaḥ prātar anugacchan vrajam anu māsa-katipayam uvāsa, nitya-nityam udayan mahā-bhakti-vitānaḥ stuvann amūr nanāma ca | yathā—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etā dharmaga-loka-setu-balitās tat-tyāga-pūrvā hariṁ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sarvātmānam upetya kāṇḍa-yugala-śrutyartha-pāraṁ gatāḥ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sarvāṁśena tataś ca </w:t>
      </w:r>
      <w:r>
        <w:rPr>
          <w:color w:val="FF0000"/>
          <w:lang w:val="fr-CA"/>
        </w:rPr>
        <w:t>mad-vidha-nuti-</w:t>
      </w:r>
      <w:r>
        <w:rPr>
          <w:lang w:val="fr-CA"/>
        </w:rPr>
        <w:t>stomāspadānīty atas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tatrāsu vyabhicāra-doṣa-balakā ye hanta te nārakāḥ ||31||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satyaṁ vṛṣṇi-pateḥ prakāśa-samaye sarve’tra sāmyaṁ gatās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te muktīcchu-vimukta-bhakta-nicayās tad-bhakti-tṛṣṇānvitāḥ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kintv etāḥ param asmad adbhutakaraṁ prema śritā gopikā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vārtāṁ yasya vinā vṛthā bhavati tad brahmātmanā janma ca ||32||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vṛndāraṇya-vihāra-hāri-caritāḥ kvemā hareḥ sat-priyās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tatrānye vyabhicāra-cāri-manasaḥ strī-puṁsa-lokāḥ kva ca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āsām īdṛśa-bhāvaeva hi bhidā hetus tad evaṁ sthite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puṣṇāty ajña-janān api sva-bhajanād etāḥ kathaṁ sa tyajet ?33||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āsāṁ śrīr api sā vibharti na tulāṁ yad vāñchayāsīt tapaś-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cāriṇy eva cirāya nāpa kila yaṁ so’yaṁ vrajendrātmajaḥ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yāḥ svenāgraha-pūrvakaṁ bhuja-yugenābeṣṭitā nojjhituṁ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vāñchām āñcad abhīkṣnam atra sati kāḥ svargādi-vargyāḥ striyaḥ ?34||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tasmāc chrī-mukha-sarva-</w:t>
      </w:r>
      <w:r>
        <w:rPr>
          <w:color w:val="FF0000"/>
          <w:lang w:val="fr-CA"/>
        </w:rPr>
        <w:t>yauvata</w:t>
      </w:r>
      <w:r>
        <w:rPr>
          <w:lang w:val="fr-CA"/>
        </w:rPr>
        <w:t>-jayād etā mahā-śrītayā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śrī-vṛndāvana-nātha-nitya-dayitā bhāntīti labdhe sati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etad yat punar aupapaty acaritaṁ tan-māyayā sambhaved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āsāṁ prema-</w:t>
      </w:r>
      <w:r>
        <w:rPr>
          <w:color w:val="FF0000"/>
          <w:lang w:val="fr-CA"/>
        </w:rPr>
        <w:t>nirargalatva-kalanā</w:t>
      </w:r>
      <w:r>
        <w:rPr>
          <w:lang w:val="fr-CA"/>
        </w:rPr>
        <w:t>-kautūhalaṁyat phalam ||35||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 dharmānvita-loka-vṛnda-caritāḥ kṛṣṇaṁ bhajante striyas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tāsāṁ vartma vibhāti tatra sugamaṁ kīrtiś ca labdha-spṛhā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tat tat sarvam api </w:t>
      </w:r>
      <w:r>
        <w:rPr>
          <w:color w:val="FF0000"/>
          <w:lang w:val="fr-CA"/>
        </w:rPr>
        <w:t>sva-jātim ahitā</w:t>
      </w:r>
      <w:r>
        <w:rPr>
          <w:lang w:val="fr-CA"/>
        </w:rPr>
        <w:t xml:space="preserve"> yās tatyajus tat-kṛte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tāsām aṅghri-rajaḥsu hanta bhavatād āsāṁ sadā maj-janiḥ ||36||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cetasy eva hi yat-padābja-yugalaṁ yogeśvarair abja-ja-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śreyaskai ramayā ca pūjitam anādy evānu tat tat-spṛham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yās tat-paryaṭana-śramāpanayanaṁ kartuṁ stanair lālitaṁ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kurvatyaḥ sukumāram etad iti </w:t>
      </w:r>
      <w:r>
        <w:rPr>
          <w:color w:val="FF0000"/>
          <w:lang w:val="fr-CA"/>
        </w:rPr>
        <w:t>bhīgīrṇā</w:t>
      </w:r>
      <w:r>
        <w:rPr>
          <w:lang w:val="fr-CA"/>
        </w:rPr>
        <w:t xml:space="preserve"> manāk paspṛśuḥ ||37||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āsām astu kathā harer mudi mudā-śānti-spṛśāṁ yāḥ parās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tat-sambandha-bhṛtas tad aṅghri-rajasāṁ vṛndāni vandāmahe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yāsāṁ kṛṣṇa-kathānugānam api tad viśvasyagānaṁ bhaval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lokāṁs trīn api tān sahādhipatikān pūtān vidhatte sadā ||38|| yugmakam 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[43] atha madhukaṇṭhaḥ samāpayann uvāca—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so’yaṁ nityam abhiṣṭuvann api tadā sāmānyatas tā vacasy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āninye hṛdi rādhikām adhikatām ity eva manyāmahe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yāsāṁ taṁ bhramaraṁ bhrama-spṛśa-mahā-bhāva-śriyā citra-gīr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dūtīkṛtya tad adbhuta-smṛti-cite vāk-stambham atrāsyati ||39||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śrī-rāsāṁ na tulāṁ vibharti nitarām ity ullapann uddhavo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yāsām aṅghri-rajo namāma hariṇā yaḥ svena tulyo mataḥ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tāsāṁ tat-priyatā-sudhākara-tanur yā tāṁ cakorāyita-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śrī-kṛṣṇena yutāṁ samasta-mahitāṁ vandāmahe rādhikām ||40||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[44] atha nivedayāmāsa ca—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premonmādaja-kṛcchram etad uditaṁ te yat priye śṛṇvati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kṣāntiṁ tatra kuruṣva devi karuṇā-kallolini śrī-tame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prāyaḥ kakkhaṭa-dhṛṣṭadhīḥ kavijanaḥ syād yena nānyasya sa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hrī-duḥkhādyam avaiti kintu kavate vyañjan nijāṁ cāturīm ||41||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dṛṣṭaṁ hanta madīya-varṇanam anu tvaṁ rādhike tvat-priyaḥ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so’yaṁ ca prativācam unmada-daśāṁ tām eva citte’pipaḥ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prekṣya parasparaṁ muhur amū divyauṣadhī-sevana-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prāśastyād iva sāntvitāv atha yuvāṁ dhairyaṁ dhiyā paprathuḥ ||42||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[45] tad evaṁ paryavasāne tau ca tadīya-suhṛdaś ca santoṣya tat-prasāda-poṣyamāṇa-svātmatayā kathakau nijāvāsam āsādayataḥ sma; śrī-rādha mādhavau ca yathā yogyaṁ sarvānn ananujñāpya mohana-mandiraṁ praviśya sukha-sandoham āviviśatuḥ 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[46] atha prātaḥ-kathāyāṁ śrī-vraja-yuvarāja-virājamāna-vraja-rāja-sadasi labdha-prathāyāṁ snigdhakaṇṭha uvāca—[47] tad evaṁ māsa-katipayam uddhave vrajam āvasati—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kṛṣṇasyoddhavakena māthura-kathā gītātha yā vallavaiḥ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sārdhaṁ tena samaṁ ca tair vraja-kathā yā tatra tatrāpi ca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sākṣātkāram ivāśrayan muhur asau tat tad-vihāra-kramāt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tān māsān paritaḥ sukhāya cakḷpe tasyāpi teṣām api ||43||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 yā sphūrtir abhūt tadā vraja-jane kṛṣṇasya tām uddhavaḥ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sākṣātkāratayā nyabodhayad asau tal-lakṣaṇaṁ darśayan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teṣāṁ yar hi tu tatra niśicitir ivāsīt tarhi sa prasthitau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kurvaṁś cittam amūn milad vinayam anv ajñāpayad bhāgaśaḥ ||44||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[47] atha yaḥ kaścin niśītha-kathanīyaḥ kathāṁśaḥ śrī-rādhā-sadasi kathakena kathitaḥ, so’py atra dina-kathāyām eva grantha-kramāya grathanīyaḥ 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[48] yathāha snigdhakaṇṭhaḥ—tatra ca tat tad-anujñāpana-kramaṁ kṛṣṇa-prema-kramata eva sammatavān | yathāha śrī-śukaḥ,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atha gopīr anujñāpya yaśodāṁ nandam eva ca |</w:t>
      </w:r>
    </w:p>
    <w:p w:rsidR="00A44A5E" w:rsidRDefault="00A44A5E">
      <w:pPr>
        <w:ind w:left="720"/>
        <w:rPr>
          <w:color w:val="FF0000"/>
          <w:lang w:val="fr-CA"/>
        </w:rPr>
      </w:pPr>
      <w:r>
        <w:rPr>
          <w:color w:val="0000FF"/>
          <w:lang w:val="fr-CA"/>
        </w:rPr>
        <w:t>gopān āmantrya dāśārho yāsyānn āruruhe ratham ||</w:t>
      </w:r>
      <w:r>
        <w:rPr>
          <w:color w:val="000000"/>
          <w:lang w:val="fr-CA"/>
        </w:rPr>
        <w:t xml:space="preserve"> </w:t>
      </w:r>
      <w:r>
        <w:rPr>
          <w:lang w:val="fr-CA"/>
        </w:rPr>
        <w:t xml:space="preserve">[bhā.pu. 10.47.64] </w:t>
      </w:r>
      <w:r>
        <w:rPr>
          <w:color w:val="000000"/>
          <w:lang w:val="fr-CA"/>
        </w:rPr>
        <w:t xml:space="preserve">iti | 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color w:val="FF0000"/>
          <w:lang w:val="fr-CA"/>
        </w:rPr>
      </w:pPr>
      <w:r>
        <w:rPr>
          <w:lang w:val="fr-CA"/>
        </w:rPr>
        <w:t xml:space="preserve">sānujñāpana-rītir uddhava-kṛtā tat-tad-vinītiḥ stṛtā </w:t>
      </w:r>
    </w:p>
    <w:p w:rsidR="00A44A5E" w:rsidRDefault="00A44A5E">
      <w:pPr>
        <w:pStyle w:val="Quote0"/>
        <w:rPr>
          <w:color w:val="FF0000"/>
          <w:lang w:val="fr-CA"/>
        </w:rPr>
      </w:pPr>
      <w:r>
        <w:rPr>
          <w:lang w:val="fr-CA"/>
        </w:rPr>
        <w:t xml:space="preserve">sānujñā ca hari-priyādi-racitā tat tad-vikārāvṛtā |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hā hā naḥ smṛtim āgatā lavam api prāṇān vicūrṇīyitāṁs</w:t>
      </w:r>
    </w:p>
    <w:p w:rsidR="00A44A5E" w:rsidRDefault="00A44A5E">
      <w:pPr>
        <w:pStyle w:val="Quote0"/>
        <w:rPr>
          <w:color w:val="FF0000"/>
          <w:lang w:val="fr-CA"/>
        </w:rPr>
      </w:pPr>
      <w:r>
        <w:rPr>
          <w:lang w:val="fr-CA"/>
        </w:rPr>
        <w:t>tūrṇībhūya karoti tatra kavitā tasmān na pūrṇīkṛtā ||45||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[50] tathāpi śrī-rādhāyāḥ sa-vinaya-nideśaṁ tu kiñcid uddeśaṁ nayāmi—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yathā māṁ sahasā-vādīs tathā tvaṁ mā tam uddhava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ahaṁ vajra-mayī śaśvan navanīta-mayaḥ sa tu ||46||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sneha-tyāga-śikṣāṁ taṁ vada prānta-kakṣayā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krameṇa hi bahiḥ kāryā jīrṇa-vastrārdratā budha ||47|| iti |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rPr>
          <w:color w:val="000000"/>
          <w:lang w:val="fr-CA"/>
        </w:rPr>
      </w:pPr>
      <w:r>
        <w:rPr>
          <w:color w:val="000000"/>
          <w:lang w:val="fr-CA"/>
        </w:rPr>
        <w:t>[51] tad evaṁ procya kim apy anuśocya mudrita-patrikām etat-sandeśa-</w:t>
      </w:r>
      <w:r>
        <w:rPr>
          <w:color w:val="FF0000"/>
          <w:lang w:val="fr-CA"/>
        </w:rPr>
        <w:t>vāgamatrikām u</w:t>
      </w:r>
      <w:r>
        <w:rPr>
          <w:color w:val="000000"/>
          <w:lang w:val="fr-CA"/>
        </w:rPr>
        <w:t>ddhava-hasta-vinyastāṁ vihasta-hastāpi cakāra—</w:t>
      </w:r>
    </w:p>
    <w:p w:rsidR="00A44A5E" w:rsidRDefault="00A44A5E">
      <w:pPr>
        <w:rPr>
          <w:color w:val="000000"/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vraja-śaśadhara tā vraja-gas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tyājyā na kalaṁka-śaṅkayā bhavatā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na śaśī kalaṅka-tanum apy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ujjhati śaśakaṁ svam āśritaṁ jātu ||48||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[52] tad anenālam ativistareṇa mati-dustareṇa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[53] atha divasa-kathā | rathārohāt pūrvaṁ tu sva-sva-pāṇibhir eva nānopāyanam ānīya śrīman nandādayas tu nivedayituṁ vicārayāmāsuḥ—ayaṁ khalv asmān bandhu-bhāvamaya-tad-viraha-klama-viramaṇāya tam īśvaratayā samupadiśya tatrodāsīnān kurvan bahudhā bodhitavān | atha tad aṅgīkṛtyāpi nijābhimatam uttaryiṣyāmaḥ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[54] tad evaṁ vimṛśya dṛśyamāna-bāṣpaṁ vadanti sma—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atha kṛṣṇaḥ svayam īśas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 api ca nas tatra vṛttayaḥ sarvāḥ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bhūyāsur na tasminn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audāsīnyaṁ bhajantu kutrāpi ||49||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karmabhir uccair bhramatām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īśvara-vāñchā-vaśād ihāmutra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īśe kṛṣṇākāre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ratir atha naḥ sarvadā bhavatu ||50||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anyeṣām upadeṣṭṛṣu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gurutāropyeta karmaṇā tena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uddhava tava gurum anu sā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siddhā tat tvayi kim asti vijñāpyam ||51||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iti vastreṇa mukham āstirya ksaṇaṁ ruruduḥ | ruditvā ca manasi dhīratām īrayamāṇās taṁ dūrād anuvrajya pariṣvajya ca parasparam āsajjamānā laghu laghu nivavṛtire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[55] atha madhurāyāṁ śrī-kṛṣṇas tad-vārtāyāṁ dhṛta-tṛṣñtayā vāsara-pakṣa-māsān krama-gaṇanayā gaṇayan dinaṁ dinaṁ vraja-vilokanayā manoratha-pālikām aty unnata-candra-śalikāṁ vindamānas tad-vartmani dṛṣṭim asyann akasmāt tam āgataṁ paśyann uccair autsukya-vaśyatām avāpa | tataś ca taṁ dūram anuvṛtya sarvam eva gokulaṁ sākṣād ayam iti manasikṛtyamuhur āliṅganādibhir ādṛtya nibhṛta-sthānam ānināya | ānīya ca prathamatas tasya mukha-prasādaṁ dṛṣṭvā tad anantaram eva kuśala-mātraṁ pṛṣṭvā vartma-śramaṁ mṛṣṭvā ca papraccha; yathā—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gurūṁs tātaṁ mitrāṇy anugata-janān go-samudāyāṁs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tadāpṛcchat kṛṣṇaḥ sa-dayam apṛthak taṁ pṛthag api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prasū-praśne nāsīt paṭur iha yataḥ kaṇṭha-vivaraṁ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muhuḥ kuṇṭhaṁ kurvann udayati dṛg-ambhaḥ-samudayaḥ ||52||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[56] tataś ca sambhramād uddhavas tat-tat-kuśala-klāpa-samvalanayā tasyādhīratāṁ saṁstabhya prathama-dina-vṛttam ārabhya sarvam eva yad</w:t>
      </w:r>
      <w:r>
        <w:rPr>
          <w:color w:val="FF0000"/>
          <w:lang w:val="pl-PL"/>
        </w:rPr>
        <w:t>-</w:t>
      </w:r>
      <w:r>
        <w:rPr>
          <w:lang w:val="pl-PL"/>
        </w:rPr>
        <w:t xml:space="preserve">yad-vṛtta-mahobhir </w:t>
      </w:r>
      <w:r>
        <w:rPr>
          <w:color w:val="000000"/>
          <w:lang w:val="pl-PL"/>
        </w:rPr>
        <w:t>bahubhir eva vyāhariṣyate, tad eva prathamaṁ saṅkṣepeṇa nicikṣepa; ante punar idam uktavān—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ardhaṁ bhavat-prabhāveṇa mayā tatra samāhitam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bhavat-prayāṇa-paryantam ardhaṁ paryavasīyate ||53||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kintu,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asmākaṁ kila nirṇayaṁ samabhavat pūrvaṁ yad eṣā bhavad-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bhaktiḥ syād vyavahāra-vartma-rahitā yāvat paraṁ tāvatī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dṛṣṭaṁ goṣṭha-nivāsinām api tu sā putrādi-bhāvāt tvayi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premotkarṣa-vicitratākhila-bhavad-bhaktā paribhrājate ||54||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[57] tad evaṁ kathakaḥ prathayitvā rātrau kathanīyam iti tad anantaraṁ tad</w:t>
      </w:r>
      <w:r>
        <w:rPr>
          <w:lang w:val="pl-PL"/>
        </w:rPr>
        <w:t xml:space="preserve">-vāg-vāraṁ </w:t>
      </w:r>
      <w:r>
        <w:rPr>
          <w:color w:val="000000"/>
          <w:lang w:val="pl-PL"/>
        </w:rPr>
        <w:t>manasi kṛtavān, yathā—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tvayi sutatādy abhimānas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teṣāṁ tasmin samasta-jetāsti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 api na citraṁ tāsām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upapati-bhānaṁ tam apy ajaiṣīd dhi ||55||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yatra ca—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yan mad-darśana-mātrataḥ pralapitaṁ tvat-preyasīnāṁ kimapy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ekasyā yad itastavāsu mayakā yad-vācikaṁ cārpitam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tasmin pratyayam atyayaṁ ca paritas tāsāṁ yad udghūrṇitaṁ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tan māṁ hanta vadantam ugra-manasaṁ rundhe tava vyagrtā ||56||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[58] spaṣṭaṁ cācaṣṭa—tad evaṁ bahuvidha-samvādam ācarya sa bhakta-varyas teṣāṁ premāyanāny upāyanāni darśayāmāsa | tatra tu—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matrā bhojyādi pitrā bharaṇam atha suhṛdbhis tu sad-vastu vanyaṁ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kābhiś cittāra-hārādikam apara-janair apy anantaṁ visṛṣṭam |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 tac-cihnena kṛṣṇaḥ paricitam akarot kintu bāṣpāmbu-pātād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bhītas tat tad vidūrārpita-nayanatayā vastu tat tad dadarśa ||57||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[59] atra kābhiś cid ity atra kāntābhir iti rātrau paṭhitavyam iti manasi vibhāvya kathakaḥ kathayāmāsa—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yāni cānaka-dundubhyādibhyo yāni ca bhūbhṛte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vrajeśa-prahitāny āsaṁs tāni tatrārpayat prabhuḥ ||58||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[60] rohiṇī-saṅkarṣaṇābhyāṁ tasya tena melanaṁ tu pūrvavad unneyam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[61] yatra sahita-vraja-mahīpati-tan-mahilā-prahitam ahita-dravyāṇi sa-vyāmohaṁ vilokya pravaṇa-cittatayā tāv amū dravad antarāv āstām āstāṁ tāvat tat tad-viśeṣa-vārtā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[62] atha snigdhakaṇṭhaḥ kathāṁ samāpayann āha sma—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jāgrad vyagratayā sadā vraja-kṛte yaḥ prāpayann uddhavaṁ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yuṣmān svastha-nibhāṁś cakāra bhavatāṁ saṅgāya cānyaṁ kṛtim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so’yaṁ samprati goṣṭh-deva bhavataḥ kroḍe virājat tanuḥ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sarvaṁ mātṛ-mukhaṁ janaṁ pramadayann asmān mudā siñcati ||59||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[63] tad evaṁ sarvān ānandya vandyarcitau tau vāsam āsan nau | rātrāv api śrī-rādhā-mādhava-sadasi pūrva-sūcanām ayaṁ sarvam anyad anyad api kathayāmāsatuḥ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[64] samāpanṁ tu yathā—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uddhavam anu tava nāma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sthāne prāstaun na śaṅkayā dayitaḥ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tad-vṛttād adhunā tad-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dhṛdi mugdhā kiṁ dadhāsi tāṁ tvam iha ||60|| 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rPr>
          <w:color w:val="000000"/>
          <w:lang w:val="pl-PL"/>
        </w:rPr>
      </w:pPr>
      <w:r>
        <w:rPr>
          <w:color w:val="000000"/>
          <w:lang w:val="pl-PL"/>
        </w:rPr>
        <w:t>[65] tad-anantaram ananta-rasa-rabhasa-bhara-vaśatayā śata-rāga-maṇi-suvarṇa-varṇayor anayor anayor iva vilasitaṁ vilasitam eva jātam iti |</w:t>
      </w:r>
    </w:p>
    <w:p w:rsidR="00A44A5E" w:rsidRDefault="00A44A5E">
      <w:pPr>
        <w:rPr>
          <w:color w:val="000000"/>
          <w:lang w:val="pl-PL"/>
        </w:rPr>
      </w:pPr>
    </w:p>
    <w:p w:rsidR="00A44A5E" w:rsidRDefault="00A44A5E">
      <w:pPr>
        <w:pStyle w:val="Quote0"/>
        <w:jc w:val="center"/>
        <w:rPr>
          <w:lang w:val="pl-PL"/>
        </w:rPr>
      </w:pPr>
      <w:r>
        <w:rPr>
          <w:lang w:val="pl-PL"/>
        </w:rPr>
        <w:t>śrī-kṛṣṇa kṛṣṇa-caitanya sa-sanātana-rūpaka |</w:t>
      </w:r>
    </w:p>
    <w:p w:rsidR="00A44A5E" w:rsidRDefault="00A44A5E">
      <w:pPr>
        <w:pStyle w:val="Quote0"/>
        <w:jc w:val="center"/>
        <w:rPr>
          <w:lang w:val="pl-PL"/>
        </w:rPr>
      </w:pPr>
      <w:r>
        <w:rPr>
          <w:lang w:val="pl-PL"/>
        </w:rPr>
        <w:t>gopāla raghunāthāpta-vraja-vallabha pāhi mām ||</w:t>
      </w:r>
    </w:p>
    <w:p w:rsidR="00A44A5E" w:rsidRDefault="00A44A5E">
      <w:pPr>
        <w:rPr>
          <w:rFonts w:eastAsia="MS Minchofalt"/>
          <w:color w:val="FF0000"/>
          <w:lang w:val="pl-PL"/>
        </w:rPr>
      </w:pPr>
    </w:p>
    <w:p w:rsidR="00A44A5E" w:rsidRDefault="00A44A5E">
      <w:pPr>
        <w:jc w:val="center"/>
      </w:pPr>
      <w:r>
        <w:t>iti śrī-śrīmad uttara-gopāla-campūm anu</w:t>
      </w:r>
    </w:p>
    <w:p w:rsidR="00A44A5E" w:rsidRDefault="00A44A5E">
      <w:pPr>
        <w:jc w:val="center"/>
      </w:pPr>
      <w:r>
        <w:t>uddhava-sphurad-uddhavaṁ nāma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dvādaśa-pūraṇam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||12||</w:t>
      </w:r>
    </w:p>
    <w:p w:rsidR="00A44A5E" w:rsidRDefault="00A44A5E"/>
    <w:p w:rsidR="00A44A5E" w:rsidRDefault="00A44A5E">
      <w:pPr>
        <w:jc w:val="center"/>
        <w:rPr>
          <w:b/>
          <w:bCs/>
        </w:rPr>
      </w:pPr>
      <w:r>
        <w:rPr>
          <w:b/>
          <w:bCs/>
        </w:rPr>
        <w:t>pūrṇo’yam apy uddhava-pūrṇa-vraja-nāmā</w:t>
      </w: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 xml:space="preserve">prathamo vilāsaḥ </w:t>
      </w: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>||1||</w:t>
      </w:r>
    </w:p>
    <w:p w:rsidR="00A44A5E" w:rsidRDefault="00A44A5E">
      <w:pPr>
        <w:jc w:val="center"/>
        <w:rPr>
          <w:b/>
          <w:bCs/>
        </w:rPr>
      </w:pP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 xml:space="preserve"> —o)0(o—</w:t>
      </w:r>
    </w:p>
    <w:p w:rsidR="00A44A5E" w:rsidRDefault="00A44A5E"/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(13)</w:t>
      </w:r>
    </w:p>
    <w:p w:rsidR="00A44A5E" w:rsidRDefault="00A44A5E">
      <w:pPr>
        <w:pStyle w:val="Heading3"/>
      </w:pPr>
      <w:r>
        <w:t>atha trayodaśaṁ pūraṇam</w:t>
      </w:r>
    </w:p>
    <w:p w:rsidR="00A44A5E" w:rsidRDefault="00A44A5E">
      <w:pPr>
        <w:pStyle w:val="Heading1"/>
      </w:pPr>
      <w:r>
        <w:t>jarāsandha-bandhanam</w:t>
      </w: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</w:pPr>
      <w:r>
        <w:t>śrī-kṛṣṇa kṛṣṇa-caitanya sa-sanātana-rūpaka |</w:t>
      </w:r>
    </w:p>
    <w:p w:rsidR="00A44A5E" w:rsidRDefault="00A44A5E">
      <w:pPr>
        <w:jc w:val="center"/>
      </w:pPr>
      <w:r>
        <w:t>gopāla raghunāthāpta-vraja-vallbha pāhi mām ||1||</w:t>
      </w:r>
    </w:p>
    <w:p w:rsidR="00A44A5E" w:rsidRDefault="00A44A5E">
      <w:pPr>
        <w:rPr>
          <w:lang w:val="fr-CA"/>
        </w:rPr>
      </w:pPr>
    </w:p>
    <w:p w:rsidR="00A44A5E" w:rsidRDefault="00A44A5E">
      <w:r>
        <w:t>[1] tad evam uddhavena vraja-manorathaṁ pūrayitvā śrī-baladevena taṁ pūrayitum ārabhāmahe |</w:t>
      </w:r>
    </w:p>
    <w:p w:rsidR="00A44A5E" w:rsidRDefault="00A44A5E"/>
    <w:p w:rsidR="00A44A5E" w:rsidRDefault="00A44A5E">
      <w:r>
        <w:t>[2] tatra śāstra-pramāṇena kathayiṣyamāṇena punar jīva-lābhena dantavakra-vadhānantara-śrī-kṛṣṇa-lābhena pūrṇa-manoratha-vraje san-mānasa-samunmādi-śrī-kṛṣṇa-janmādi-kathana-mayī seyaṁ campū-dvayī madhukaṇṭha-snigdhakaṇṭhābhyāṁ kathiteti pūrva-pūrvaṁ sūcitam eva sūcitam | tatraiva cāvaśiṣṭaṁ kathāntaram idaṁ viśiṣṭaṁ prastūyate |</w:t>
      </w:r>
    </w:p>
    <w:p w:rsidR="00A44A5E" w:rsidRDefault="00A44A5E"/>
    <w:p w:rsidR="00A44A5E" w:rsidRDefault="00A44A5E">
      <w:r>
        <w:t>[3] athānyedyuḥ prātaḥ-kathāyāṁ labdha-tṛṣṇa-kṛṣṇa-pitrādyupakaṇṭhaḥ san madhukaṇṭhaś cintayāmāsa—sairindhrī-gṛha-gamanam anantaram ananta-līlasya tasya kathanāya labdham, tac ca vrajād āvrajitenoddhavena tat-sāntvana-kathanayā sva-sthita-cittasya tasya pūtanādiṣv api nitya-nūtanāyamāna-kṛpayā vittasya nānucitam | tad etac ca tasya vraja-gamana-sampat-sampādanāya sadā samutsuka-buddhīnām uddhavādīnām api sāntvanāya pratipannam |</w:t>
      </w:r>
    </w:p>
    <w:p w:rsidR="00A44A5E" w:rsidRDefault="00A44A5E"/>
    <w:p w:rsidR="00A44A5E" w:rsidRDefault="00A44A5E">
      <w:r>
        <w:t>[4] tathā hi śrī-vādarāyaṇinā kāma-nirbandhitayā sairindhryāḥ prītir nīrandhratayā na ślāghitā; śrī-vraja-devīnām atimātrtā-pātra-prīti-stutis tu tadādibhir upary upary uccair eva drāghitā | tatas tasyā api so’yam aṅgīkāraḥ khalu sarva-saṅgīta-mahābhāvānāṁ tāsāṁ tad anubhāvaṁ sutarāṁ vyaṅgīkaroti | tad api tat-kathanam atra sadasi tatra ca na prathanīyam, ubhayatra lajjā-sajjanāt iti |</w:t>
      </w:r>
    </w:p>
    <w:p w:rsidR="00A44A5E" w:rsidRDefault="00A44A5E"/>
    <w:p w:rsidR="00A44A5E" w:rsidRDefault="00A44A5E">
      <w:r>
        <w:t>[5] tad etan manasi vibhāvya spaṣṭam ācaṣṭa—tad evam uddhavaḥ śrīmad-vraja-vartinaḥ piparti sma |</w:t>
      </w:r>
    </w:p>
    <w:p w:rsidR="00A44A5E" w:rsidRDefault="00A44A5E"/>
    <w:p w:rsidR="00A44A5E" w:rsidRDefault="00A44A5E">
      <w:r>
        <w:t>[6] atha tatra mathurāṁ gate nirantara-kṛṣṇa-vṛttāṇta-śravaṇe cābhimate paramādṛtyā parivṛtyā dvandvībhūtau sūta-māgadha-vandibhūtau dūtau yuktau yuktau vijñāya śrī-vrajarājena niyuktau |</w:t>
      </w:r>
    </w:p>
    <w:p w:rsidR="00A44A5E" w:rsidRDefault="00A44A5E"/>
    <w:p w:rsidR="00A44A5E" w:rsidRDefault="00A44A5E">
      <w:r>
        <w:t>[7] yad uddhava-dvārā śrīmataḥ kṛṣṇasya milanaṁ rahaḥ kartavyam, tata evākalayya vṛttaṁ cānetavyam | sa hy antaḥ-sarvajña ity asmābhir vijñātam asti, sarva-sarvajña-saṅgha-saṅgatiś ca tasmin sampraty astīti |</w:t>
      </w:r>
    </w:p>
    <w:p w:rsidR="00A44A5E" w:rsidRDefault="00A44A5E"/>
    <w:p w:rsidR="00A44A5E" w:rsidRDefault="00A44A5E">
      <w:r>
        <w:t>[8] tatra prathama-dūtābhyāṁ tāvad gatvāgatya ca tatratyaṁ sarvam anu maṅgala-sthāpanam akrūrasya ca pāṇḍaveṣu prasthāpanaṁ prastutam | so’yaṁ svasti-mukhaś ca vraja-kṣiti-pater abhimukham ānītaḥ | yathā—</w:t>
      </w:r>
    </w:p>
    <w:p w:rsidR="00A44A5E" w:rsidRDefault="00A44A5E"/>
    <w:p w:rsidR="00A44A5E" w:rsidRDefault="00A44A5E">
      <w:pPr>
        <w:ind w:firstLine="720"/>
      </w:pPr>
      <w:r>
        <w:t>tval-lālyatvātilaulyāc chiśu-vayasi mayā yasya govardhanādreḥ</w:t>
      </w:r>
    </w:p>
    <w:p w:rsidR="00A44A5E" w:rsidRDefault="00A44A5E">
      <w:pPr>
        <w:ind w:firstLine="720"/>
      </w:pPr>
      <w:r>
        <w:t>pūjā vikhyāpitāsīd atha sa ca kṛpayā tatra sāhayyam āpa |</w:t>
      </w:r>
    </w:p>
    <w:p w:rsidR="00A44A5E" w:rsidRDefault="00A44A5E">
      <w:pPr>
        <w:ind w:firstLine="720"/>
      </w:pPr>
      <w:r>
        <w:t>eṣa śrīmān sadā naḥ sukha-kula-valanaḥ sarvakeṣāṁ ca tasmāt</w:t>
      </w:r>
    </w:p>
    <w:p w:rsidR="00A44A5E" w:rsidRDefault="00A44A5E">
      <w:pPr>
        <w:ind w:firstLine="720"/>
      </w:pPr>
      <w:r>
        <w:t>tāta svenaiva pūjyaḥ pratisamam api me yāvad apy āgatiḥ syāt ||2|| iti |</w:t>
      </w:r>
    </w:p>
    <w:p w:rsidR="00A44A5E" w:rsidRDefault="00A44A5E"/>
    <w:p w:rsidR="00A44A5E" w:rsidRDefault="00A44A5E">
      <w:r>
        <w:t>[9] yadā tu dvitīya-dūtau tatra gatau, tadā gata-mātrayoḥ saṅkalitāneka-rāja-kaṭaka-pravandhena jarāsandhena mathurā dhāṭībhir vighaṭitāṭīkṛteti jhaṭity āgamanaṁ na babhūva |</w:t>
      </w:r>
    </w:p>
    <w:p w:rsidR="00A44A5E" w:rsidRDefault="00A44A5E"/>
    <w:p w:rsidR="00A44A5E" w:rsidRDefault="00A44A5E">
      <w:r>
        <w:t>[10] tataś ca, labdha-tad-bhaya-vraje vraje dūraṁ gatvā sthite cintayā duḥsthite ca cirād eva tāv āgatau | āgatau ca tau bhayenāpṛcchatsu vicikitsayā sva-mukha-mātraṁ paśyatsu vraja-suhṛtsu kuśalaṁ kuśalaṁ kuśalam iti vāra-trayaṁ ūcatuḥ | tataś ca tau puraskṛtya parivṛtya sa-bhṛtya-bāndhavaḥ śrī-vraja-pṛthivī-dhavaḥ papraccha—kathayataṁ prathamaṁ samāsataḥ, paścāt tu vyāsataḥ, śṛṇavāma |</w:t>
      </w:r>
    </w:p>
    <w:p w:rsidR="00A44A5E" w:rsidRDefault="00A44A5E"/>
    <w:p w:rsidR="00A44A5E" w:rsidRDefault="00A44A5E">
      <w:r>
        <w:t>[11] dūtāv ūcatuḥ—bhavat-putrābhyāṁ nihata-sarva-sainyaḥ saṁhata-dainyaḥ prāpta-bandhaḥ sa jarāsandhaḥ suṣṭhu ghṛṇayā tyaktas trapābhir avyaktaḥ sva-gṛham eva vavrāja |</w:t>
      </w:r>
    </w:p>
    <w:p w:rsidR="00A44A5E" w:rsidRDefault="00A44A5E"/>
    <w:p w:rsidR="00A44A5E" w:rsidRDefault="00A44A5E">
      <w:r>
        <w:t>[12] tataś ca vraja-vāsināṁ hariṁ vada, hariṁ vada iti vahala-kolāhala-jāte jāte vrajarājaḥ sa-pulakāsram ālalāpa—anavaśeṣataḥ kathyatāṁ viśeṣaḥ |</w:t>
      </w:r>
    </w:p>
    <w:p w:rsidR="00A44A5E" w:rsidRDefault="00A44A5E"/>
    <w:p w:rsidR="00A44A5E" w:rsidRDefault="00A44A5E">
      <w:r>
        <w:t>[13] dūtāv ūcatuḥ—asti-prāpti-nāmnī jarāsuta-sutā-dvayī kila kaṁsasya bhāryā-varyāsīt | sā samprati pati-pāta-prataptā vaptāram avāptā |</w:t>
      </w:r>
    </w:p>
    <w:p w:rsidR="00A44A5E" w:rsidRDefault="00A44A5E"/>
    <w:p w:rsidR="00A44A5E" w:rsidRDefault="00A44A5E">
      <w:r>
        <w:t>[14] vrajarāja uvāca—kathaṁ kathaṁ te gate, yatra viśvas te api na viśvas te jāte ?</w:t>
      </w:r>
    </w:p>
    <w:p w:rsidR="00A44A5E" w:rsidRDefault="00A44A5E"/>
    <w:p w:rsidR="00A44A5E" w:rsidRDefault="00A44A5E">
      <w:r>
        <w:t>[15] dūtau vihasya varṇayāmāsatuḥ—</w:t>
      </w:r>
    </w:p>
    <w:p w:rsidR="00A44A5E" w:rsidRDefault="00A44A5E"/>
    <w:p w:rsidR="00A44A5E" w:rsidRDefault="00A44A5E">
      <w:pPr>
        <w:ind w:firstLine="720"/>
      </w:pPr>
      <w:r>
        <w:t>ekaika-mlāna-vastrā skhalita-kaca-kucā mlāna-vaktrātijīrṇa-</w:t>
      </w:r>
    </w:p>
    <w:p w:rsidR="00A44A5E" w:rsidRDefault="00A44A5E">
      <w:pPr>
        <w:ind w:firstLine="720"/>
      </w:pPr>
      <w:r>
        <w:t>prāvārāstīrṇa-yānā nirṛitir ivanirai pattanāntān madhūnām |</w:t>
      </w:r>
    </w:p>
    <w:p w:rsidR="00A44A5E" w:rsidRDefault="00A44A5E">
      <w:pPr>
        <w:ind w:firstLine="720"/>
      </w:pPr>
      <w:r>
        <w:t>hāsaṁ hāsaṁ sakāśaṁ pratigata-pathikaiḥ pṛṣṭa-dṛṣṭātidhṛṣṭaiḥ</w:t>
      </w:r>
    </w:p>
    <w:p w:rsidR="00A44A5E" w:rsidRDefault="00A44A5E">
      <w:pPr>
        <w:ind w:firstLine="720"/>
      </w:pPr>
      <w:r>
        <w:t>kaṁsasyākīrti-tulyā pitṛ-sadanam agāt prāptir astiś ca tarhi ||3||</w:t>
      </w:r>
    </w:p>
    <w:p w:rsidR="00A44A5E" w:rsidRDefault="00A44A5E"/>
    <w:p w:rsidR="00A44A5E" w:rsidRDefault="00A44A5E">
      <w:r>
        <w:t>[16] vrajarāja uvāca—bhavatu nāma jālike te kālike iva kupite pitaraṁ gatvā kiṁ vilapataḥ sma ?</w:t>
      </w:r>
    </w:p>
    <w:p w:rsidR="00A44A5E" w:rsidRDefault="00A44A5E"/>
    <w:p w:rsidR="00A44A5E" w:rsidRDefault="00A44A5E">
      <w:r>
        <w:t>[17] dūtāv ūcatuḥ—svaṁ chatra-bhaṅgam eva prasaṅga-saṅgataṁ cakratuḥ | tac ca śrī-rāma-kañja-locanayor asamañjasatā-vyañjanayā |</w:t>
      </w:r>
    </w:p>
    <w:p w:rsidR="00A44A5E" w:rsidRDefault="00A44A5E"/>
    <w:p w:rsidR="00A44A5E" w:rsidRDefault="00A44A5E">
      <w:r>
        <w:t>[18] vrajarāja uvāca—katham iva?</w:t>
      </w:r>
    </w:p>
    <w:p w:rsidR="00A44A5E" w:rsidRDefault="00A44A5E"/>
    <w:p w:rsidR="00A44A5E" w:rsidRDefault="00A44A5E">
      <w:r>
        <w:t>[19] dūtāv ūcatuḥ—tad itthaṁ hi te nijagadatuḥ | kautukaṁnirmātrā bhavaj-jāmātrā tāv ānītau | tau tu raṅga-kāra-māraṇam asaṅgara-dhanur-bhangaṁ rāja-dvāra-sa-nīḍa-krīḍat-kuvalayāpīḍa-pīḍanam api prathamaṁ prathayāmāsatuḥ |</w:t>
      </w:r>
    </w:p>
    <w:p w:rsidR="00A44A5E" w:rsidRDefault="00A44A5E"/>
    <w:p w:rsidR="00A44A5E" w:rsidRDefault="00A44A5E">
      <w:r>
        <w:t>[20] tathāpi malla-pratimallatayā sva-malla-pālyā tayor malla-līlā-kutūhalaṁ paśyan sa bhoja-rājaś cirād virājate sma |</w:t>
      </w:r>
    </w:p>
    <w:p w:rsidR="00A44A5E" w:rsidRDefault="00A44A5E"/>
    <w:p w:rsidR="00A44A5E" w:rsidRDefault="00A44A5E">
      <w:r>
        <w:t xml:space="preserve">[21] tau tu tatrāvihitaṁ tad-vadhaṁ vihitavantau | tadāpy āstām asāvadhānaṁ rājānam api hatavantau | aho vata! dagdha-vaktreṇa kiṁ vyaktīkaravāma? tad anantaram api keśākarṣaṇa-pūrvaṁ yat tasya karṣaṇam iti | </w:t>
      </w:r>
    </w:p>
    <w:p w:rsidR="00A44A5E" w:rsidRDefault="00A44A5E"/>
    <w:p w:rsidR="00A44A5E" w:rsidRDefault="00A44A5E">
      <w:r>
        <w:t>[22] vrajarāja uvāca—tatas tataḥ?</w:t>
      </w:r>
    </w:p>
    <w:p w:rsidR="00A44A5E" w:rsidRDefault="00A44A5E"/>
    <w:p w:rsidR="00A44A5E" w:rsidRDefault="00A44A5E">
      <w:r>
        <w:t>[23] tāv ūcatuḥ—tat-pitā punar akṣamayā kṣamāṁ yādava-saṅgākṣamāṁ vidhātuṁ yamavad udyamaṁ vidhāya sva-jaya-rakṣauhinībhir akṣauhiṇībhis trayoviṁśati-saṅkhyā-lakṣitābhiḥ parito rakṣitābhir madhurima-madhurāṁ mathurām āvṛtavān | kiṁ bahunā? yatra bhīṣma-pāṇḍavān vinā himavad vindhya-sindhyanta-virājamānāny anya-deśyāni ca rājakāni rājanyakāni ca nija-lohābhihāra-karmāṇy ājahruḥ |</w:t>
      </w:r>
    </w:p>
    <w:p w:rsidR="00A44A5E" w:rsidRDefault="00A44A5E"/>
    <w:p w:rsidR="00A44A5E" w:rsidRDefault="00A44A5E">
      <w:r>
        <w:t>[24] vrajarājaḥ sa-bhayam uvāca—tatas tataḥ?</w:t>
      </w:r>
    </w:p>
    <w:p w:rsidR="00A44A5E" w:rsidRDefault="00A44A5E"/>
    <w:p w:rsidR="00A44A5E" w:rsidRDefault="00A44A5E">
      <w:r>
        <w:t>[25] tāv ūcatuḥ—tataś ca sarve yādavāḥ sa-bhayatayā davākulā iva taṁ bhavat-kula-tapasyā-phalāvasyāya-dīdhitim eva vyaghratayāgrīyam ācaritavantaḥ |</w:t>
      </w:r>
    </w:p>
    <w:p w:rsidR="00A44A5E" w:rsidRDefault="00A44A5E"/>
    <w:p w:rsidR="00A44A5E" w:rsidRDefault="00A44A5E">
      <w:r>
        <w:t>[26] vrajarāja uvāca—hā! dhig duṣṭhu tair anuṣṭhitam |</w:t>
      </w:r>
    </w:p>
    <w:p w:rsidR="00A44A5E" w:rsidRDefault="00A44A5E"/>
    <w:p w:rsidR="00A44A5E" w:rsidRDefault="00A44A5E">
      <w:r>
        <w:t>[27] tāv ūcatuḥ—śrūyatām anuvṛttaṁ vṛttam |</w:t>
      </w:r>
    </w:p>
    <w:p w:rsidR="00A44A5E" w:rsidRDefault="00A44A5E"/>
    <w:p w:rsidR="00A44A5E" w:rsidRDefault="00A44A5E">
      <w:r>
        <w:t>[28] tataś ca tāvatīm api para-senāṁ tṛṇāya manyamānaḥ sa bhavad-vaṁśa-dharaś cetasi śaśaṁsa—hanta! mayā yad abhyarthitam, tad eva daiva-samarthitaṁ babhūva | yatas ta ete sarva evāśiṣṭā mayā śiṣṭāḥ kartum iṣṭāḥ santi | kutra kutra vā ta ete kravyādā vicetavyāḥ?</w:t>
      </w:r>
    </w:p>
    <w:p w:rsidR="00A44A5E" w:rsidRDefault="00A44A5E"/>
    <w:p w:rsidR="00A44A5E" w:rsidRDefault="00A44A5E">
      <w:r>
        <w:t>[29] tataḥ samuditībhūtān amūṁs tāmasa-stomān samuditībhūya harir ahaṁ saṁhariṣyāmi, kintu jarāsandhaṁ vinā; yataḥ,</w:t>
      </w:r>
    </w:p>
    <w:p w:rsidR="00A44A5E" w:rsidRDefault="00A44A5E"/>
    <w:p w:rsidR="00A44A5E" w:rsidRDefault="00A44A5E">
      <w:pPr>
        <w:ind w:firstLine="720"/>
      </w:pPr>
      <w:r>
        <w:t>muhur api kucarāṁs cetā</w:t>
      </w:r>
    </w:p>
    <w:p w:rsidR="00A44A5E" w:rsidRDefault="00A44A5E">
      <w:pPr>
        <w:ind w:firstLine="720"/>
      </w:pPr>
      <w:r>
        <w:t>nādau ghātyo jarāsandhaḥ |</w:t>
      </w:r>
    </w:p>
    <w:p w:rsidR="00A44A5E" w:rsidRDefault="00A44A5E">
      <w:pPr>
        <w:ind w:firstLine="720"/>
      </w:pPr>
      <w:r>
        <w:t>kākān anyān hantuṁ</w:t>
      </w:r>
    </w:p>
    <w:p w:rsidR="00A44A5E" w:rsidRDefault="00A44A5E">
      <w:pPr>
        <w:ind w:firstLine="720"/>
      </w:pPr>
      <w:r>
        <w:t>ravaṇaḥ kāko hi pālyeta ||4||</w:t>
      </w:r>
    </w:p>
    <w:p w:rsidR="00A44A5E" w:rsidRDefault="00A44A5E"/>
    <w:p w:rsidR="00A44A5E" w:rsidRDefault="00A44A5E">
      <w:r>
        <w:t>[30] tad etan mataṁ rāmeṇa ca sammatam ātatya gatyantaram abhīpsann akasmād ari-dara-cāpa-gadā-padma-sadma-nīḍaṁ vikrīḍad dvaya-catuṣṭaya-juṣṭaṁ guru-garutmaddhaja-śobhā-puṣṭaṁ sārathi-prathita-vyoma-pathaṁ ratham avatantam adrākṣīt | rāmaś ca hala-muṣala-balita-tāla-dhvaja-kalitatayā tad-vilakṣaṇa-lakṣaṇam anyaṁ tam avalokitavān |</w:t>
      </w:r>
    </w:p>
    <w:p w:rsidR="00A44A5E" w:rsidRDefault="00A44A5E"/>
    <w:p w:rsidR="00A44A5E" w:rsidRDefault="00A44A5E">
      <w:r>
        <w:t>[31] sarve sāścaryaṁ ūcuḥ—tatas tataḥ ?</w:t>
      </w:r>
    </w:p>
    <w:p w:rsidR="00A44A5E" w:rsidRDefault="00A44A5E"/>
    <w:p w:rsidR="00A44A5E" w:rsidRDefault="00A44A5E">
      <w:r>
        <w:t>[32] vrajarājas tv idam uvāca—tasya bālyād evedam ākalyate, yan nārāyaṇaḥ sāhāyakam ācaratīti | bhadraṁ kathayatām agrimaṁ vṛttam |</w:t>
      </w:r>
    </w:p>
    <w:p w:rsidR="00A44A5E" w:rsidRDefault="00A44A5E"/>
    <w:p w:rsidR="00A44A5E" w:rsidRDefault="00A44A5E">
      <w:r>
        <w:t>[33] tāv ūcatuḥ—atha yuddham udbuddham iti vivudhya yudhayamānatām anurudhya kavacenāṅgam ārudhya katipaya-sa-vayobhiḥ saha dvāv api durgād abhyamitrīyatayā citrīyamāṇau niṣkrāntau, udaya-bhūbhṛd antāt puṣpavantāv iva, śaṅkhaṁ dhamantau ca tau varṣā-varṣānta-taḍitv antāv iva dadṛśyate | tac chabdas tu suhṛdāṁ stanitam iva dur-hṛdāṁ sphūrjathur iva sphurati sma, punar anyad apy āścaryaṁ śravasor ācaryatām—</w:t>
      </w:r>
    </w:p>
    <w:p w:rsidR="00A44A5E" w:rsidRDefault="00A44A5E"/>
    <w:p w:rsidR="00A44A5E" w:rsidRDefault="00A44A5E">
      <w:pPr>
        <w:pStyle w:val="Quote0"/>
      </w:pPr>
      <w:r>
        <w:t>tāv atikomala-vālāvarayas te sphuṭa-karālābhāḥ satyam |</w:t>
      </w:r>
    </w:p>
    <w:p w:rsidR="00A44A5E" w:rsidRDefault="00A44A5E">
      <w:pPr>
        <w:pStyle w:val="Quote0"/>
      </w:pPr>
      <w:r>
        <w:t>bhīta-bhayānaka-bhāva-kramaḷabdhis tv atra vinimayaṁ prāpa ||5||</w:t>
      </w:r>
    </w:p>
    <w:p w:rsidR="00A44A5E" w:rsidRDefault="00A44A5E">
      <w:pPr>
        <w:pStyle w:val="Quote0"/>
      </w:pPr>
    </w:p>
    <w:p w:rsidR="00A44A5E" w:rsidRDefault="00A44A5E">
      <w:pPr>
        <w:pStyle w:val="Quote0"/>
      </w:pPr>
      <w:r>
        <w:t>vīkṣyājitam atha sa jarāsandhaḥ samadhād bhayaṁ yat tu |</w:t>
      </w:r>
    </w:p>
    <w:p w:rsidR="00A44A5E" w:rsidRDefault="00A44A5E">
      <w:pPr>
        <w:pStyle w:val="Quote0"/>
      </w:pPr>
      <w:r>
        <w:t>tad anādaratāsañjanam anayad vyājān nijāya garvāya ||6||</w:t>
      </w:r>
    </w:p>
    <w:p w:rsidR="00A44A5E" w:rsidRDefault="00A44A5E">
      <w:pPr>
        <w:pStyle w:val="Quote0"/>
      </w:pPr>
    </w:p>
    <w:p w:rsidR="00A44A5E" w:rsidRDefault="00A44A5E">
      <w:pPr>
        <w:pStyle w:val="Quote0"/>
      </w:pPr>
      <w:r>
        <w:t>taṁ parihṛtya tu rāmaṁ yoddhuṁ yad asāv urīcakre |</w:t>
      </w:r>
    </w:p>
    <w:p w:rsidR="00A44A5E" w:rsidRDefault="00A44A5E">
      <w:pPr>
        <w:pStyle w:val="Quote0"/>
      </w:pPr>
      <w:r>
        <w:t>vaiṣṇavam iha tat tyaktvā roudraṁ jvaram iva samādade kumatiḥ ||7||</w:t>
      </w:r>
    </w:p>
    <w:p w:rsidR="00A44A5E" w:rsidRDefault="00A44A5E">
      <w:pPr>
        <w:ind w:left="360"/>
      </w:pPr>
    </w:p>
    <w:p w:rsidR="00A44A5E" w:rsidRDefault="00A44A5E">
      <w:r>
        <w:t xml:space="preserve">[34] atha daramaya-tad-anādara-vacana-racanataḥ kṛṣṇas tu bhāsamānahāsam aha sma, </w:t>
      </w:r>
    </w:p>
    <w:p w:rsidR="00A44A5E" w:rsidRDefault="00A44A5E">
      <w:pPr>
        <w:ind w:left="360"/>
      </w:pPr>
    </w:p>
    <w:p w:rsidR="00A44A5E" w:rsidRDefault="00A44A5E">
      <w:pPr>
        <w:pStyle w:val="Quote0"/>
        <w:rPr>
          <w:color w:val="0000FF"/>
        </w:rPr>
      </w:pPr>
      <w:r>
        <w:rPr>
          <w:color w:val="0000FF"/>
        </w:rPr>
        <w:t>na vai śūrā vikatthante darśayanty eva pauruṣam |</w:t>
      </w:r>
    </w:p>
    <w:p w:rsidR="00A44A5E" w:rsidRDefault="00A44A5E">
      <w:pPr>
        <w:pStyle w:val="Quote0"/>
        <w:rPr>
          <w:color w:val="FF0000"/>
        </w:rPr>
      </w:pPr>
      <w:r>
        <w:rPr>
          <w:color w:val="0000FF"/>
        </w:rPr>
        <w:t xml:space="preserve">na gṛhnīmo vaco rājan nāturasya mumūrṣataḥ || </w:t>
      </w:r>
      <w:r>
        <w:t>[bhā.pu. 10.50.19] iti |</w:t>
      </w:r>
    </w:p>
    <w:p w:rsidR="00A44A5E" w:rsidRDefault="00A44A5E">
      <w:pPr>
        <w:ind w:left="360"/>
        <w:rPr>
          <w:color w:val="FF0000"/>
        </w:rPr>
      </w:pPr>
    </w:p>
    <w:p w:rsidR="00A44A5E" w:rsidRDefault="00A44A5E">
      <w:r>
        <w:t>[35] atra yuktam idam uktaṁ bhavati—śūrāḥ khalu na vikatthante | vikatthana-rūpa-vacana-balaṁ hi deha-balaṁ paścād-vṛttaṁ vidhāya pravṛttam abhūd iti tasmin nyūnatāṁ svayam eva nūnaṁ vyañjayati iti sthite tasya dūratayā pravṛttiḥ samara-juṣaḥ puruṣasya śūratāṁ na vyanakti, kintu mumūrṣatām eva | tato mahārājasyāpi tavāturasyeva tādṛśatvaṁ yuktam eva; kintu samprati vayaṁ tavāvyavasthita-vicāratayā mumūrṣaor vacanaṁ na gṛhnīmaḥ iti |</w:t>
      </w:r>
    </w:p>
    <w:p w:rsidR="00A44A5E" w:rsidRDefault="00A44A5E"/>
    <w:p w:rsidR="00A44A5E" w:rsidRDefault="00A44A5E">
      <w:r>
        <w:t>[36] vrajarāja uvāca—tatas tataḥ ?</w:t>
      </w:r>
    </w:p>
    <w:p w:rsidR="00A44A5E" w:rsidRDefault="00A44A5E"/>
    <w:p w:rsidR="00A44A5E" w:rsidRDefault="00A44A5E">
      <w:r>
        <w:t>[37] tāv ūcatuḥ—tato yādṛśaṁ bhavat-kula-nandanena ninditas tādṛśaṁ sa eva svam anu vyaktīcakāra | yato rāmeṇa samaṁ svayam eva samare samayaṁ kṛtavān | kṛtavāṁs tu trayoviṁśaty akṣauhiṇī-prayojanayā tayor dvayor apy āvaraṇam iti |</w:t>
      </w:r>
    </w:p>
    <w:p w:rsidR="00A44A5E" w:rsidRDefault="00A44A5E"/>
    <w:p w:rsidR="00A44A5E" w:rsidRDefault="00A44A5E">
      <w:r>
        <w:t>[38] vrajarājaḥ sabhayam uvāca—tatas tataḥ?</w:t>
      </w:r>
    </w:p>
    <w:p w:rsidR="00A44A5E" w:rsidRDefault="00A44A5E"/>
    <w:p w:rsidR="00A44A5E" w:rsidRDefault="00A44A5E">
      <w:r>
        <w:t>[39] tāv ucatuḥ—tat tu sarva-mahima-gabhastau hima-kujjhaṭikā-stomavat tayor mahima-nyasta-śaktitām avāpa; na punar abhyastatām | yasmād asau hariḥ śastrāndhakāra-bandhāya cchiduratāṁ yacchann ari-karīndra-vṛndāya ca bhiduratām ayacchat | parantu dhūlyādi-puñja-piñjalatāvilatayā viduratāvidhurā vidūra-dhāma-pura-vāma-nayanādaya eva ciraṁ pakṣirāja-tṛṇa-rāja-cihna-virājamānam ahnāya ratha-yugalam anavakalayantaḥ samaṁ muhuḥ saṁmumuhuḥ |</w:t>
      </w:r>
    </w:p>
    <w:p w:rsidR="00A44A5E" w:rsidRDefault="00A44A5E"/>
    <w:p w:rsidR="00A44A5E" w:rsidRDefault="00A44A5E">
      <w:r>
        <w:t>punaś ca—</w:t>
      </w:r>
    </w:p>
    <w:p w:rsidR="00A44A5E" w:rsidRDefault="00A44A5E"/>
    <w:p w:rsidR="00A44A5E" w:rsidRDefault="00A44A5E">
      <w:pPr>
        <w:ind w:firstLine="720"/>
      </w:pPr>
      <w:r>
        <w:t xml:space="preserve">hariḥ parānīka-payomucāṁ muhuḥ </w:t>
      </w:r>
    </w:p>
    <w:p w:rsidR="00A44A5E" w:rsidRDefault="00A44A5E">
      <w:pPr>
        <w:ind w:firstLine="720"/>
      </w:pPr>
      <w:r>
        <w:t>paśyan śarāsāram upa-sva-sainikam |</w:t>
      </w:r>
    </w:p>
    <w:p w:rsidR="00A44A5E" w:rsidRDefault="00A44A5E">
      <w:pPr>
        <w:ind w:firstLine="720"/>
      </w:pPr>
      <w:r>
        <w:t>raṅgāntarāc chārṅga-dhanur vikarṣaṇa-</w:t>
      </w:r>
    </w:p>
    <w:p w:rsidR="00A44A5E" w:rsidRDefault="00A44A5E">
      <w:pPr>
        <w:ind w:firstLine="720"/>
      </w:pPr>
      <w:r>
        <w:t>kreṅkāra-jhañjhā-pavanair udakṣipat ||8||</w:t>
      </w:r>
    </w:p>
    <w:p w:rsidR="00A44A5E" w:rsidRDefault="00A44A5E"/>
    <w:p w:rsidR="00A44A5E" w:rsidRDefault="00A44A5E">
      <w:pPr>
        <w:ind w:firstLine="720"/>
      </w:pPr>
      <w:r>
        <w:t>saṁvarmitāṅgatvam abhūd vṛthā dvayoś</w:t>
      </w:r>
    </w:p>
    <w:p w:rsidR="00A44A5E" w:rsidRDefault="00A44A5E">
      <w:pPr>
        <w:ind w:firstLine="720"/>
      </w:pPr>
      <w:r>
        <w:t>cambos tathāpy asti pṛthaṅ-nimittatā |</w:t>
      </w:r>
    </w:p>
    <w:p w:rsidR="00A44A5E" w:rsidRDefault="00A44A5E">
      <w:pPr>
        <w:ind w:firstLine="720"/>
      </w:pPr>
      <w:r>
        <w:t>dvitsūcchidānām anivāryatābhavat</w:t>
      </w:r>
    </w:p>
    <w:p w:rsidR="00A44A5E" w:rsidRDefault="00A44A5E">
      <w:pPr>
        <w:ind w:firstLine="720"/>
      </w:pPr>
      <w:r>
        <w:t>kārṣṇeṣu dūrād iṣubhir nirvāryatā ||9||</w:t>
      </w:r>
    </w:p>
    <w:p w:rsidR="00A44A5E" w:rsidRDefault="00A44A5E"/>
    <w:p w:rsidR="00A44A5E" w:rsidRDefault="00A44A5E">
      <w:pPr>
        <w:ind w:firstLine="720"/>
      </w:pPr>
      <w:r>
        <w:t>vimardayan kaṇṭakānām agra-kaṇṭaka-saṁhatim |</w:t>
      </w:r>
    </w:p>
    <w:p w:rsidR="00A44A5E" w:rsidRDefault="00A44A5E">
      <w:pPr>
        <w:ind w:firstLine="720"/>
      </w:pPr>
      <w:r>
        <w:t>svasya tat-kaṇṭhagāṁ kurvann āsīt kaṇṭakavān hariḥ ||10||</w:t>
      </w:r>
    </w:p>
    <w:p w:rsidR="00A44A5E" w:rsidRDefault="00A44A5E"/>
    <w:p w:rsidR="00A44A5E" w:rsidRDefault="00A44A5E">
      <w:pPr>
        <w:ind w:firstLine="720"/>
      </w:pPr>
      <w:r>
        <w:t>tṛṇād utkalayan dadhad anur anu prāsyan muhur mārgaṇān</w:t>
      </w:r>
    </w:p>
    <w:p w:rsidR="00A44A5E" w:rsidRDefault="00A44A5E">
      <w:pPr>
        <w:ind w:firstLine="720"/>
      </w:pPr>
      <w:r>
        <w:t>koṭiny arvuda-padmadhābhavad asāv evaṁ tadātarkyata |</w:t>
      </w:r>
    </w:p>
    <w:p w:rsidR="00A44A5E" w:rsidRDefault="00A44A5E">
      <w:pPr>
        <w:ind w:firstLine="720"/>
      </w:pPr>
      <w:r>
        <w:t>etad yuddham avāpyate’pi ripavo nirbhinna-nānāṅgatāṁ</w:t>
      </w:r>
    </w:p>
    <w:p w:rsidR="00A44A5E" w:rsidRDefault="00A44A5E">
      <w:pPr>
        <w:ind w:firstLine="720"/>
      </w:pPr>
      <w:r>
        <w:t>yātās tan-mitim āpurittham api tat-spardheva tatraikṣyata ||11||</w:t>
      </w:r>
    </w:p>
    <w:p w:rsidR="00A44A5E" w:rsidRDefault="00A44A5E"/>
    <w:p w:rsidR="00A44A5E" w:rsidRDefault="00A44A5E">
      <w:pPr>
        <w:ind w:firstLine="720"/>
      </w:pPr>
      <w:r>
        <w:t>harir meghaś cāpaṁ tri-daśa-pati-cāpaṁ śaratatir</w:t>
      </w:r>
    </w:p>
    <w:p w:rsidR="00A44A5E" w:rsidRDefault="00A44A5E">
      <w:pPr>
        <w:ind w:firstLine="720"/>
      </w:pPr>
      <w:r>
        <w:t>mahā-vidyud yasmin bhavati na hi tatrādbhutam idam |</w:t>
      </w:r>
    </w:p>
    <w:p w:rsidR="00A44A5E" w:rsidRDefault="00A44A5E">
      <w:pPr>
        <w:ind w:firstLine="720"/>
      </w:pPr>
      <w:r>
        <w:t>dviṣāṁ rakta-srāvāḥ sarid upacayā mānava-hayad-</w:t>
      </w:r>
    </w:p>
    <w:p w:rsidR="00A44A5E" w:rsidRDefault="00A44A5E">
      <w:pPr>
        <w:ind w:firstLine="720"/>
      </w:pPr>
      <w:r>
        <w:t>dvipādyā matsyānāṁ vividha-tanu-rūpā yad abhavan ||12||</w:t>
      </w:r>
    </w:p>
    <w:p w:rsidR="00A44A5E" w:rsidRDefault="00A44A5E"/>
    <w:p w:rsidR="00A44A5E" w:rsidRDefault="00A44A5E">
      <w:pPr>
        <w:ind w:firstLine="720"/>
      </w:pPr>
      <w:r>
        <w:t>dṛṣṭvā rāma-kare halaṁ muṣalakaṁ cārātisainyaṁ purā</w:t>
      </w:r>
    </w:p>
    <w:p w:rsidR="00A44A5E" w:rsidRDefault="00A44A5E">
      <w:pPr>
        <w:ind w:firstLine="720"/>
      </w:pPr>
      <w:r>
        <w:t>grāmyaḥ so’yam iti prahāsa-valitaṁ vyādāt tu yadvan mukham |</w:t>
      </w:r>
    </w:p>
    <w:p w:rsidR="00A44A5E" w:rsidRDefault="00A44A5E">
      <w:pPr>
        <w:ind w:firstLine="720"/>
      </w:pPr>
      <w:r>
        <w:t>āyātyām api tadvadākṛtitayā tasthau paraṁ drāg yataḥ</w:t>
      </w:r>
    </w:p>
    <w:p w:rsidR="00A44A5E" w:rsidRDefault="00A44A5E">
      <w:pPr>
        <w:ind w:firstLine="720"/>
      </w:pPr>
      <w:r>
        <w:t>svasmin mardanam āsasāda balavat tābhyām akasmān muhuḥ ||13||</w:t>
      </w:r>
    </w:p>
    <w:p w:rsidR="00A44A5E" w:rsidRDefault="00A44A5E"/>
    <w:p w:rsidR="00A44A5E" w:rsidRDefault="00A44A5E">
      <w:pPr>
        <w:ind w:firstLine="720"/>
      </w:pPr>
      <w:r>
        <w:t>trayoviṁśaty akṣauhiṇi pari paraṁ paṅkaja-dṛśā</w:t>
      </w:r>
    </w:p>
    <w:p w:rsidR="00A44A5E" w:rsidRDefault="00A44A5E">
      <w:pPr>
        <w:ind w:firstLine="720"/>
      </w:pPr>
      <w:r>
        <w:t>yudārbdhaty eva drutam atha jitety eva ca vacaḥ |</w:t>
      </w:r>
    </w:p>
    <w:p w:rsidR="00A44A5E" w:rsidRDefault="00A44A5E">
      <w:pPr>
        <w:ind w:firstLine="720"/>
      </w:pPr>
      <w:r>
        <w:t>samantād vyāptaṁ tarhy aparam iha kiñcin na hi yataḥ</w:t>
      </w:r>
    </w:p>
    <w:p w:rsidR="00A44A5E" w:rsidRDefault="00A44A5E">
      <w:pPr>
        <w:ind w:firstLine="720"/>
      </w:pPr>
      <w:r>
        <w:t>kriyāśaktis tasya sphurati tad atikramya purataḥ ||14||</w:t>
      </w:r>
    </w:p>
    <w:p w:rsidR="00A44A5E" w:rsidRDefault="00A44A5E"/>
    <w:p w:rsidR="00A44A5E" w:rsidRDefault="00A44A5E">
      <w:pPr>
        <w:ind w:firstLine="720"/>
      </w:pPr>
      <w:r>
        <w:t>kṛṣṇā-vāṇa-mṛtā ye vā ye vā sva-muṣalāhatāḥ |</w:t>
      </w:r>
    </w:p>
    <w:p w:rsidR="00A44A5E" w:rsidRDefault="00A44A5E">
      <w:pPr>
        <w:ind w:firstLine="720"/>
      </w:pPr>
      <w:r>
        <w:t>halenākṛṣya rāmas tān asṛṅ nadyām avāhayat ||15||</w:t>
      </w:r>
    </w:p>
    <w:p w:rsidR="00A44A5E" w:rsidRDefault="00A44A5E"/>
    <w:p w:rsidR="00A44A5E" w:rsidRDefault="00A44A5E">
      <w:r>
        <w:t>[40] atha tasmaj jāta-bahu-nṛśaṁsa-vīra-dhvaṁsanād vīrāśaṁsanād vāhiteṣu teṣu mahāratham api viratham upadrava-kāriṇam apy apadravāya kṛtānusandhaṁ jarāsandham anudravan prāṇa-mātram avaśiṣṭa-kaṭakaṁ gṛhītvā śīghram aṁhamānaṁ siṁha iva grāma-siṁhaṁ jagrāha; gṛhītvā ca tam āghātam evānināya; ānīya ca taṁ bala-hānāya varuṇa-pāśena tāvad vabandha |</w:t>
      </w:r>
    </w:p>
    <w:p w:rsidR="00A44A5E" w:rsidRDefault="00A44A5E"/>
    <w:p w:rsidR="00A44A5E" w:rsidRDefault="00A44A5E">
      <w:r>
        <w:t>[41] tad-anantaram apamānāya mānuṣa-pāśen ca vadhyamānaṁ bāla-vṛddhāvadhy akhila-lokeṣu dattāvalokeṣu kṛṣṇaḥ punas tat-sambandhyamānāmāna-mānava-nāśa-nāśayā vipāśayāmāsa |</w:t>
      </w:r>
    </w:p>
    <w:p w:rsidR="00A44A5E" w:rsidRDefault="00A44A5E"/>
    <w:p w:rsidR="00A44A5E" w:rsidRDefault="00A44A5E">
      <w:r>
        <w:t>[42] vipāśito’pi pāśita iva śaṅkucita-grīvādir apasaraṁs tapasaḥ kṛte kṛtehaḥ parimlāna-dehaḥ kvacin nirjana-pathe niryan nirhetir virathaḥ sa bārhadrathaḥ kenacit tat-kaṭaka-khaṭahāriṇā paricita-mūrtiḥ sa-praṇāmaṁ kṛta-sneha-pūrtiś ca jirheti sma | tataḥ paraṁ tat-paramparayā niśamya sarvair api sa-kṛpais tadīya-nṛpair yatra kutrāpagamāt kṛta-samāgamas tapaḥ-pratigamanād apagamayāmāse, ūce ca—</w:t>
      </w:r>
    </w:p>
    <w:p w:rsidR="00A44A5E" w:rsidRDefault="00A44A5E"/>
    <w:p w:rsidR="00A44A5E" w:rsidRDefault="00A44A5E">
      <w:pPr>
        <w:ind w:firstLine="720"/>
      </w:pPr>
      <w:r>
        <w:t xml:space="preserve">alpakair yadubhir alpam ahobhir </w:t>
      </w:r>
    </w:p>
    <w:p w:rsidR="00A44A5E" w:rsidRDefault="00A44A5E">
      <w:pPr>
        <w:ind w:firstLine="720"/>
      </w:pPr>
      <w:r>
        <w:t>nirjitā vayam aho yad analpāḥ |</w:t>
      </w:r>
    </w:p>
    <w:p w:rsidR="00A44A5E" w:rsidRDefault="00A44A5E">
      <w:pPr>
        <w:ind w:firstLine="720"/>
      </w:pPr>
      <w:r>
        <w:t xml:space="preserve">diṣṭa-diṣṭam atha viddhi baliṣṭhaṁ </w:t>
      </w:r>
    </w:p>
    <w:p w:rsidR="00A44A5E" w:rsidRDefault="00A44A5E">
      <w:pPr>
        <w:ind w:firstLine="720"/>
      </w:pPr>
      <w:r>
        <w:t>manmahe yad anujanma mahiṣṭham ||16||</w:t>
      </w:r>
    </w:p>
    <w:p w:rsidR="00A44A5E" w:rsidRDefault="00A44A5E"/>
    <w:p w:rsidR="00A44A5E" w:rsidRDefault="00A44A5E">
      <w:pPr>
        <w:ind w:firstLine="720"/>
      </w:pPr>
      <w:r>
        <w:t>tvaṁ nṛpas taruṇa-mūrtir itītthaṁ</w:t>
      </w:r>
    </w:p>
    <w:p w:rsidR="00A44A5E" w:rsidRDefault="00A44A5E">
      <w:pPr>
        <w:ind w:firstLine="720"/>
      </w:pPr>
      <w:r>
        <w:t>vanyam asti na tapas tava yogyam |</w:t>
      </w:r>
    </w:p>
    <w:p w:rsidR="00A44A5E" w:rsidRDefault="00A44A5E">
      <w:pPr>
        <w:ind w:firstLine="720"/>
      </w:pPr>
      <w:r>
        <w:t xml:space="preserve">kintu tan-nikhila-pālana-rūpaṁ </w:t>
      </w:r>
    </w:p>
    <w:p w:rsidR="00A44A5E" w:rsidRDefault="00A44A5E">
      <w:pPr>
        <w:ind w:firstLine="720"/>
      </w:pPr>
      <w:r>
        <w:t>duḥkhajaṁ vana-tapas tv abhito dhik ||17||</w:t>
      </w:r>
    </w:p>
    <w:p w:rsidR="00A44A5E" w:rsidRDefault="00A44A5E"/>
    <w:p w:rsidR="00A44A5E" w:rsidRDefault="00A44A5E">
      <w:r>
        <w:t>[43] vrajarāja uvāca—āstāṁ tat, kṛṣṇa-rāmayor nijā vārtā tu kīrtyatām |</w:t>
      </w:r>
    </w:p>
    <w:p w:rsidR="00A44A5E" w:rsidRDefault="00A44A5E"/>
    <w:p w:rsidR="00A44A5E" w:rsidRDefault="00A44A5E">
      <w:r>
        <w:t>[44] tāv ucatuḥ—</w:t>
      </w:r>
    </w:p>
    <w:p w:rsidR="00A44A5E" w:rsidRDefault="00A44A5E"/>
    <w:p w:rsidR="00A44A5E" w:rsidRDefault="00A44A5E">
      <w:pPr>
        <w:ind w:left="360" w:firstLine="360"/>
      </w:pPr>
      <w:r>
        <w:t>kaṇṭaka-ghana-gahanaṁ tat</w:t>
      </w:r>
    </w:p>
    <w:p w:rsidR="00A44A5E" w:rsidRDefault="00A44A5E">
      <w:pPr>
        <w:ind w:left="360" w:firstLine="360"/>
      </w:pPr>
      <w:r>
        <w:t>kaṭaka-yutābhyāṁ praviṣṭam etābhyām |</w:t>
      </w:r>
    </w:p>
    <w:p w:rsidR="00A44A5E" w:rsidRDefault="00A44A5E">
      <w:pPr>
        <w:ind w:left="360" w:firstLine="360"/>
      </w:pPr>
      <w:r>
        <w:t>na hi punar īṣal lavam api</w:t>
      </w:r>
    </w:p>
    <w:p w:rsidR="00A44A5E" w:rsidRDefault="00A44A5E">
      <w:pPr>
        <w:ind w:left="360" w:firstLine="360"/>
      </w:pPr>
      <w:r>
        <w:t>kutrāpy āsīt kṣataṁ nāma ||18||</w:t>
      </w:r>
    </w:p>
    <w:p w:rsidR="00A44A5E" w:rsidRDefault="00A44A5E">
      <w:pPr>
        <w:ind w:left="360"/>
      </w:pPr>
    </w:p>
    <w:p w:rsidR="00A44A5E" w:rsidRDefault="00A44A5E">
      <w:r>
        <w:t>[45] tad evaṁ jaye tu labdha-pracaye kecil lajjādharṣāt kecid dharṣād api samavetāḥ sarva eva yadavaḥ kṛta-mahotsavatayā sa-spṛhaṁ gṛham eva tāv āninyuḥ |</w:t>
      </w:r>
    </w:p>
    <w:p w:rsidR="00A44A5E" w:rsidRDefault="00A44A5E"/>
    <w:p w:rsidR="00A44A5E" w:rsidRDefault="00A44A5E">
      <w:r>
        <w:t>[46] tataś ca dṛṣṭa-tad-vibhavau hṛṣṭatayā labdha-balavad uddhavau dvārīkṛtoddhavau sa-rāmaṁ rāmānujam anujñāpya tad etat-kathanāya tadājñāpyamānau vrajam āvrajan tāv etāv āsvahe iti |</w:t>
      </w:r>
    </w:p>
    <w:p w:rsidR="00A44A5E" w:rsidRDefault="00A44A5E"/>
    <w:p w:rsidR="00A44A5E" w:rsidRDefault="00A44A5E">
      <w:r>
        <w:t>[47] tad etad dūta-vācam anvācārya madhukaṇṭhaḥ prāha sma—muhur evam eva kṛta-nirvandhena jarāsandhena saha yuddhaṁ jātaṁ dūta-dvārā ca buddham iti | kaścit kaścit tad-viśeṣas tu prastutaḥ kariṣyate |</w:t>
      </w:r>
    </w:p>
    <w:p w:rsidR="00A44A5E" w:rsidRDefault="00A44A5E"/>
    <w:p w:rsidR="00A44A5E" w:rsidRDefault="00A44A5E">
      <w:r>
        <w:t>[48] tad evam uktvā madhukaṇṭhe sa-gadgadatayā kuṇṭhe śrī-vrajeśvare ca svopakaṇṭhe kṛṣṇam upalabhya dhṛta-tat-kaṇṭhe vraja-vandinas tad idaṁ paṭhitavantaḥ—</w:t>
      </w:r>
    </w:p>
    <w:p w:rsidR="00A44A5E" w:rsidRDefault="00A44A5E"/>
    <w:p w:rsidR="00A44A5E" w:rsidRDefault="00A44A5E">
      <w:pPr>
        <w:ind w:firstLine="720"/>
      </w:pPr>
      <w:r>
        <w:t xml:space="preserve">duhitṛ-dvaitād atha jāmātuḥ </w:t>
      </w:r>
    </w:p>
    <w:p w:rsidR="00A44A5E" w:rsidRDefault="00A44A5E">
      <w:pPr>
        <w:ind w:firstLine="720"/>
      </w:pPr>
      <w:r>
        <w:t>śamanaṁ śrutvā drutam āyātuḥ |</w:t>
      </w:r>
    </w:p>
    <w:p w:rsidR="00A44A5E" w:rsidRDefault="00A44A5E">
      <w:pPr>
        <w:ind w:firstLine="720"/>
      </w:pPr>
      <w:r>
        <w:t>magadhān pātuḥ kaṭakaṁ prekṣya</w:t>
      </w:r>
    </w:p>
    <w:p w:rsidR="00A44A5E" w:rsidRDefault="00A44A5E">
      <w:pPr>
        <w:ind w:firstLine="720"/>
      </w:pPr>
      <w:r>
        <w:t>harir āhedaṁ balam utprekṣya ||19||</w:t>
      </w:r>
    </w:p>
    <w:p w:rsidR="00A44A5E" w:rsidRDefault="00A44A5E"/>
    <w:p w:rsidR="00A44A5E" w:rsidRDefault="00A44A5E">
      <w:pPr>
        <w:ind w:firstLine="720"/>
      </w:pPr>
      <w:r>
        <w:t>bhavikaṁ jātaṁ sa jarā-jātaḥ</w:t>
      </w:r>
    </w:p>
    <w:p w:rsidR="00A44A5E" w:rsidRDefault="00A44A5E">
      <w:pPr>
        <w:ind w:firstLine="720"/>
      </w:pPr>
      <w:r>
        <w:t>svayam udyamya sphuṭam āyātaḥ |</w:t>
      </w:r>
    </w:p>
    <w:p w:rsidR="00A44A5E" w:rsidRDefault="00A44A5E">
      <w:pPr>
        <w:ind w:firstLine="720"/>
      </w:pPr>
      <w:r>
        <w:t>atha śastrādyaṁ dyor abhiyātaṁ</w:t>
      </w:r>
    </w:p>
    <w:p w:rsidR="00A44A5E" w:rsidRDefault="00A44A5E">
      <w:pPr>
        <w:ind w:firstLine="720"/>
      </w:pPr>
      <w:r>
        <w:t>śakunaṁ mene harir ita-śātam ||20||</w:t>
      </w:r>
    </w:p>
    <w:p w:rsidR="00A44A5E" w:rsidRDefault="00A44A5E"/>
    <w:p w:rsidR="00A44A5E" w:rsidRDefault="00A44A5E">
      <w:pPr>
        <w:ind w:firstLine="720"/>
      </w:pPr>
      <w:r>
        <w:t>sahasā bhrātā sahasā ruddham</w:t>
      </w:r>
    </w:p>
    <w:p w:rsidR="00A44A5E" w:rsidRDefault="00A44A5E">
      <w:pPr>
        <w:ind w:firstLine="720"/>
      </w:pPr>
      <w:r>
        <w:t>akaroc chatruṁ kalayan yuddham |</w:t>
      </w:r>
    </w:p>
    <w:p w:rsidR="00A44A5E" w:rsidRDefault="00A44A5E">
      <w:pPr>
        <w:ind w:firstLine="720"/>
      </w:pPr>
      <w:r>
        <w:t>tuhina-stomaṁ sa yathā sūraḥ</w:t>
      </w:r>
    </w:p>
    <w:p w:rsidR="00A44A5E" w:rsidRDefault="00A44A5E">
      <w:pPr>
        <w:ind w:firstLine="720"/>
      </w:pPr>
      <w:r>
        <w:t>kaṭakaṁ tadvad dhatavān śūraḥ ||21||</w:t>
      </w:r>
    </w:p>
    <w:p w:rsidR="00A44A5E" w:rsidRDefault="00A44A5E"/>
    <w:p w:rsidR="00A44A5E" w:rsidRDefault="00A44A5E">
      <w:pPr>
        <w:ind w:firstLine="720"/>
      </w:pPr>
      <w:r>
        <w:t>dviṣatāṁ gātrād abhavann adyaḥ</w:t>
      </w:r>
    </w:p>
    <w:p w:rsidR="00A44A5E" w:rsidRDefault="00A44A5E">
      <w:pPr>
        <w:ind w:firstLine="720"/>
      </w:pPr>
      <w:r>
        <w:t>viśikhair dalitāt paritaḥ sadyaḥ |</w:t>
      </w:r>
    </w:p>
    <w:p w:rsidR="00A44A5E" w:rsidRDefault="00A44A5E">
      <w:pPr>
        <w:ind w:firstLine="720"/>
      </w:pPr>
      <w:r>
        <w:t>kim ataḥ kathyaṁ vibhavad-bandhaṁ</w:t>
      </w:r>
    </w:p>
    <w:p w:rsidR="00A44A5E" w:rsidRDefault="00A44A5E">
      <w:pPr>
        <w:ind w:firstLine="720"/>
      </w:pPr>
      <w:r>
        <w:t>tam itaś cakre sa jarāsandham ||22||</w:t>
      </w:r>
    </w:p>
    <w:p w:rsidR="00A44A5E" w:rsidRDefault="00A44A5E"/>
    <w:p w:rsidR="00A44A5E" w:rsidRDefault="00A44A5E">
      <w:pPr>
        <w:ind w:firstLine="720"/>
      </w:pPr>
      <w:r>
        <w:t xml:space="preserve">punar itthaṁ ṣoḍaśadhā jitvā </w:t>
      </w:r>
    </w:p>
    <w:p w:rsidR="00A44A5E" w:rsidRDefault="00A44A5E">
      <w:pPr>
        <w:ind w:firstLine="720"/>
      </w:pPr>
      <w:r>
        <w:t>tam athānyāṁś ca dviṣataś chittvā |</w:t>
      </w:r>
    </w:p>
    <w:p w:rsidR="00A44A5E" w:rsidRDefault="00A44A5E">
      <w:pPr>
        <w:ind w:firstLine="720"/>
      </w:pPr>
      <w:r>
        <w:t xml:space="preserve">adhunā so’yaṁ sa sudhā-vṛṣṭiṁ </w:t>
      </w:r>
    </w:p>
    <w:p w:rsidR="00A44A5E" w:rsidRDefault="00A44A5E">
      <w:pPr>
        <w:ind w:firstLine="720"/>
      </w:pPr>
      <w:r>
        <w:t>racayan bhāti vraja-bhṛd-dṛṣṭim ||23|| iti |</w:t>
      </w:r>
    </w:p>
    <w:p w:rsidR="00A44A5E" w:rsidRDefault="00A44A5E"/>
    <w:p w:rsidR="00A44A5E" w:rsidRDefault="00A44A5E">
      <w:r>
        <w:t>[49] atha rādhā-mādhava-sadasi kathā yathā madhukaṇṭhaḥ prāha—</w:t>
      </w:r>
    </w:p>
    <w:p w:rsidR="00A44A5E" w:rsidRDefault="00A44A5E"/>
    <w:p w:rsidR="00A44A5E" w:rsidRDefault="00A44A5E">
      <w:pPr>
        <w:ind w:firstLine="720"/>
      </w:pPr>
      <w:r>
        <w:t xml:space="preserve">muhur api samaraṁ harer dviṣadbhir </w:t>
      </w:r>
    </w:p>
    <w:p w:rsidR="00A44A5E" w:rsidRDefault="00A44A5E">
      <w:pPr>
        <w:ind w:firstLine="720"/>
      </w:pPr>
      <w:r>
        <w:t>vraja-vanitās tu niśamya tasya kāntāḥ |</w:t>
      </w:r>
    </w:p>
    <w:p w:rsidR="00A44A5E" w:rsidRDefault="00A44A5E">
      <w:pPr>
        <w:ind w:firstLine="720"/>
      </w:pPr>
      <w:r>
        <w:t>sakalam api visasmaruḥ sva-duḥkhaṁ</w:t>
      </w:r>
    </w:p>
    <w:p w:rsidR="00A44A5E" w:rsidRDefault="00A44A5E">
      <w:pPr>
        <w:ind w:firstLine="720"/>
      </w:pPr>
      <w:r>
        <w:t>hari-hari durvaha-bukka-kampam āpuḥ ||24||</w:t>
      </w:r>
    </w:p>
    <w:p w:rsidR="00A44A5E" w:rsidRDefault="00A44A5E"/>
    <w:p w:rsidR="00A44A5E" w:rsidRDefault="00A44A5E">
      <w:pPr>
        <w:ind w:firstLine="720"/>
      </w:pPr>
      <w:r>
        <w:t>samprati jitvā śatrūn</w:t>
      </w:r>
    </w:p>
    <w:p w:rsidR="00A44A5E" w:rsidRDefault="00A44A5E">
      <w:pPr>
        <w:ind w:firstLine="720"/>
      </w:pPr>
      <w:r>
        <w:t>sādhūnāṁ laghu nivṛttya niścintaḥ |</w:t>
      </w:r>
    </w:p>
    <w:p w:rsidR="00A44A5E" w:rsidRDefault="00A44A5E">
      <w:pPr>
        <w:ind w:firstLine="720"/>
      </w:pPr>
      <w:r>
        <w:t xml:space="preserve">so’yaṁ krīḍati rādhe </w:t>
      </w:r>
    </w:p>
    <w:p w:rsidR="00A44A5E" w:rsidRDefault="00A44A5E">
      <w:pPr>
        <w:ind w:firstLine="720"/>
      </w:pPr>
      <w:r>
        <w:t>tava nava-nava-saṅga-raṅga-saṁsaṅgī ||25||</w:t>
      </w:r>
    </w:p>
    <w:p w:rsidR="00A44A5E" w:rsidRDefault="00A44A5E"/>
    <w:p w:rsidR="00A44A5E" w:rsidRDefault="00A44A5E">
      <w:r>
        <w:t>[50] tad evaṁ pūrva-pūrvavad-apūrvaṁ sukhaṁ kurvantau sarvavantau sūta-kumāra-santau vāsam āsannvantau; śrī-rādhā-mādhavau ca parasparam aparasparam ācarita-caritārādhanatayā kāma-dhāma praviśya nikāmaṁ nija-kāmaṁ jagmatur iti |</w:t>
      </w:r>
    </w:p>
    <w:p w:rsidR="00A44A5E" w:rsidRDefault="00A44A5E"/>
    <w:p w:rsidR="00A44A5E" w:rsidRDefault="00A44A5E">
      <w:pPr>
        <w:jc w:val="center"/>
      </w:pPr>
      <w:r>
        <w:t>iti śrī-śrīmad-uttara-gopāla-campūm anu jarāsandha-bandhanaṁ nāma</w:t>
      </w:r>
    </w:p>
    <w:p w:rsidR="00A44A5E" w:rsidRDefault="00A44A5E">
      <w:pPr>
        <w:jc w:val="center"/>
      </w:pPr>
      <w:r>
        <w:t xml:space="preserve">trayodaśaṁ pūraṇaṁ </w:t>
      </w:r>
    </w:p>
    <w:p w:rsidR="00A44A5E" w:rsidRDefault="00A44A5E">
      <w:pPr>
        <w:jc w:val="center"/>
      </w:pPr>
      <w:r>
        <w:t>||13||</w:t>
      </w:r>
    </w:p>
    <w:p w:rsidR="00A44A5E" w:rsidRDefault="00A44A5E">
      <w:pPr>
        <w:jc w:val="center"/>
      </w:pPr>
    </w:p>
    <w:p w:rsidR="00A44A5E" w:rsidRDefault="00A44A5E"/>
    <w:p w:rsidR="00A44A5E" w:rsidRDefault="00A44A5E">
      <w:pPr>
        <w:jc w:val="center"/>
        <w:rPr>
          <w:color w:val="000000"/>
          <w:lang w:val="it-IT"/>
        </w:rPr>
      </w:pPr>
    </w:p>
    <w:p w:rsidR="00A44A5E" w:rsidRDefault="00A44A5E">
      <w:pPr>
        <w:jc w:val="center"/>
      </w:pPr>
      <w:r>
        <w:rPr>
          <w:color w:val="000000"/>
          <w:lang w:val="it-IT"/>
        </w:rPr>
        <w:br w:type="column"/>
      </w:r>
      <w:r>
        <w:t>(14)</w:t>
      </w:r>
    </w:p>
    <w:p w:rsidR="00A44A5E" w:rsidRDefault="00A44A5E">
      <w:pPr>
        <w:pStyle w:val="Heading3"/>
      </w:pPr>
      <w:r>
        <w:t>atha caturdaśaṁ pūraṇam</w:t>
      </w:r>
    </w:p>
    <w:p w:rsidR="00A44A5E" w:rsidRDefault="00A44A5E">
      <w:pPr>
        <w:pStyle w:val="Heading2"/>
      </w:pPr>
      <w:r>
        <w:t>kāla-yavana-jaya-vivaraṇam</w:t>
      </w:r>
    </w:p>
    <w:p w:rsidR="00A44A5E" w:rsidRDefault="00A44A5E">
      <w:pPr>
        <w:rPr>
          <w:sz w:val="28"/>
          <w:szCs w:val="28"/>
        </w:rPr>
      </w:pPr>
    </w:p>
    <w:p w:rsidR="00A44A5E" w:rsidRDefault="00A44A5E">
      <w:r>
        <w:t>[1] anyedyuś ca śrīmad-vraja-yuvarāja-darśanāmṛta-varṣa-harṣa-vraja-bhāsiṣu vraja-vāsiṣu snigdhakaṇṭha uvāca—</w:t>
      </w:r>
    </w:p>
    <w:p w:rsidR="00A44A5E" w:rsidRDefault="00A44A5E">
      <w:r>
        <w:t xml:space="preserve"> </w:t>
      </w:r>
    </w:p>
    <w:p w:rsidR="00A44A5E" w:rsidRDefault="00A44A5E">
      <w:r>
        <w:t>[2] atha sāgrajāvaraja-vrajaḥ śrī-vrajarājaḥ parama-parva-pūrvakaṁ dānam ācarya kaṁsa-śatror yāvat-sarva-śatru-kṣayam akṣaya-svastyayana-satram ārabdhavān; yatra teṣāṁ tan-maṅgalābhisandhānaṁ kevalaṁ balavad āsīt; tad-darśanānusandhānaṁ tu tad-anugatam eva | yataḥ sarva-durgama-durgāvāsaḥ śūra-vargāntar-vāsaś ca tayor ebhir abhimata āsīt | iti sthite pūrvavad dūta-gamanāntarāleṣu vārtā-samutsukatayā yāpita-kāleṣu gopāleṣu sa camūnāṁ vicetā vicetā jarāsandhas tad-vidha eva muhuḥ kṛtānubandhaḥ śrutaḥ |</w:t>
      </w:r>
    </w:p>
    <w:p w:rsidR="00A44A5E" w:rsidRDefault="00A44A5E"/>
    <w:p w:rsidR="00A44A5E" w:rsidRDefault="00A44A5E">
      <w:r>
        <w:t>[3] śrī-rāma-kṛṣṇau punas tatra vitṛṣṇau sva-pālita-vṛṣṇi-pālibhir eva tathā tathā taṁ parājiṣṇuṁ cakratur, na tu svayam iti cāvakalitam |</w:t>
      </w:r>
    </w:p>
    <w:p w:rsidR="00A44A5E" w:rsidRDefault="00A44A5E"/>
    <w:p w:rsidR="00A44A5E" w:rsidRDefault="00A44A5E">
      <w:pPr>
        <w:ind w:left="720"/>
      </w:pPr>
      <w:r>
        <w:t>yadavo’py atha yaj jigyur</w:t>
      </w:r>
    </w:p>
    <w:p w:rsidR="00A44A5E" w:rsidRDefault="00A44A5E">
      <w:pPr>
        <w:ind w:left="720"/>
      </w:pPr>
      <w:r>
        <w:t>māgadham ajitasya tejasā tad dhi |</w:t>
      </w:r>
    </w:p>
    <w:p w:rsidR="00A44A5E" w:rsidRDefault="00A44A5E">
      <w:pPr>
        <w:ind w:left="720"/>
      </w:pPr>
      <w:r>
        <w:t xml:space="preserve">tattvānāṁ kila vargāḥ </w:t>
      </w:r>
    </w:p>
    <w:p w:rsidR="00A44A5E" w:rsidRDefault="00A44A5E">
      <w:pPr>
        <w:ind w:left="720"/>
      </w:pPr>
      <w:r>
        <w:t>sasṛjur viśvaṁ yathā tathā viddhi ||1||</w:t>
      </w:r>
    </w:p>
    <w:p w:rsidR="00A44A5E" w:rsidRDefault="00A44A5E"/>
    <w:p w:rsidR="00A44A5E" w:rsidRDefault="00A44A5E">
      <w:r>
        <w:t>[4] atha sarvataḥ prasṛtaṁ padyam idaṁ ca śuśruve—</w:t>
      </w:r>
    </w:p>
    <w:p w:rsidR="00A44A5E" w:rsidRDefault="00A44A5E"/>
    <w:p w:rsidR="00A44A5E" w:rsidRDefault="00A44A5E">
      <w:pPr>
        <w:ind w:left="720"/>
      </w:pPr>
      <w:r>
        <w:t>naivāścaryaṁ hares tad-bahu-kaṭaka-ghaṭā-ghātanaṁ bhāti kintu</w:t>
      </w:r>
    </w:p>
    <w:p w:rsidR="00A44A5E" w:rsidRDefault="00A44A5E">
      <w:pPr>
        <w:ind w:left="720"/>
      </w:pPr>
      <w:r>
        <w:t>spaṣṭaṁ tat saṅgrahātma-vyasanam iha muhur māgadha-kṣauṇi-pātuḥ |</w:t>
      </w:r>
    </w:p>
    <w:p w:rsidR="00A44A5E" w:rsidRDefault="00A44A5E">
      <w:pPr>
        <w:ind w:left="720"/>
      </w:pPr>
      <w:r>
        <w:t>agniḥ khalv indhanānāṁ niyuta-śatam api pluṣṭam evāśu kuryāt</w:t>
      </w:r>
    </w:p>
    <w:p w:rsidR="00A44A5E" w:rsidRDefault="00A44A5E">
      <w:pPr>
        <w:ind w:left="720"/>
      </w:pPr>
      <w:r>
        <w:t>tāvat tat-tat-vicetā punar iha sucamatkāra-kāritvam eti ||2|| iti |</w:t>
      </w:r>
    </w:p>
    <w:p w:rsidR="00A44A5E" w:rsidRDefault="00A44A5E"/>
    <w:p w:rsidR="00A44A5E" w:rsidRDefault="00A44A5E">
      <w:r>
        <w:t>kiṁ ca,</w:t>
      </w:r>
    </w:p>
    <w:p w:rsidR="00A44A5E" w:rsidRDefault="00A44A5E">
      <w:pPr>
        <w:ind w:left="720"/>
      </w:pPr>
      <w:r>
        <w:t>āgāt prāk sa yadā tatra dvitra-vāraṁ jarā-sutaḥ |</w:t>
      </w:r>
    </w:p>
    <w:p w:rsidR="00A44A5E" w:rsidRDefault="00A44A5E">
      <w:pPr>
        <w:ind w:left="720"/>
      </w:pPr>
      <w:r>
        <w:t>tadā sambhramam ādhatta lokānāṁ hāsam anyadā ||3||</w:t>
      </w:r>
    </w:p>
    <w:p w:rsidR="00A44A5E" w:rsidRDefault="00A44A5E"/>
    <w:p w:rsidR="00A44A5E" w:rsidRDefault="00A44A5E">
      <w:r>
        <w:t>[5] so’yaṁ duhitur upagantā punaḥ samāgata iti | atra vaihāsika-dvaya-sampādyaṁ praśnottaramayam idaṁ padyaṁ ca sarvatra pratyapadyata—</w:t>
      </w:r>
    </w:p>
    <w:p w:rsidR="00A44A5E" w:rsidRDefault="00A44A5E"/>
    <w:p w:rsidR="00A44A5E" w:rsidRDefault="00A44A5E">
      <w:pPr>
        <w:ind w:left="720"/>
      </w:pPr>
      <w:r>
        <w:t xml:space="preserve">ānīya prasmaraṇaṁ </w:t>
      </w:r>
    </w:p>
    <w:p w:rsidR="00A44A5E" w:rsidRDefault="00A44A5E">
      <w:pPr>
        <w:ind w:left="720"/>
      </w:pPr>
      <w:r>
        <w:t>muhur apamānaṁ sva-śatruṇā racitam |</w:t>
      </w:r>
    </w:p>
    <w:p w:rsidR="00A44A5E" w:rsidRDefault="00A44A5E">
      <w:pPr>
        <w:ind w:left="720"/>
      </w:pPr>
      <w:r>
        <w:t xml:space="preserve">udyamam uccais tanute </w:t>
      </w:r>
    </w:p>
    <w:p w:rsidR="00A44A5E" w:rsidRDefault="00A44A5E">
      <w:pPr>
        <w:ind w:left="720"/>
      </w:pPr>
      <w:r>
        <w:t>mūḍhaḥ ko’sau jarāsandhaḥ ||4|| iti |</w:t>
      </w:r>
    </w:p>
    <w:p w:rsidR="00A44A5E" w:rsidRDefault="00A44A5E"/>
    <w:p w:rsidR="00A44A5E" w:rsidRDefault="00A44A5E">
      <w:r>
        <w:t>[6] tad evaṁ sva-tanaya-vijayaṁ vraja-patinā śrutvā śrutvā sva-vastyam anu svastyana-satram eva vardhitam | samanantaraṁ ca tāvad anantam api havir-ādi-havir dravyaṁ huta-bhuji hutam | atīta-saṅkhyā-bandhanaṁ tu sarvaṁ dhanaṁ śantu-kramād eva deva-bhū-deva-sātkṛtam |</w:t>
      </w:r>
    </w:p>
    <w:p w:rsidR="00A44A5E" w:rsidRDefault="00A44A5E"/>
    <w:p w:rsidR="00A44A5E" w:rsidRDefault="00A44A5E">
      <w:r>
        <w:t>[7] tad evaṁ tan-madhye mathurā-purāyādhvānaṁ gacchatsu pracchanna-dūteṣu satsu kadācid dūta-viśeṣāv āgatya śeṣākhyānaṁ vikhyāpayāmāsatuḥ | yatra sukha-sambhedam imaṁ nivedayantāv utphulla-mukha-kamalatām avāpatuḥ—[8] rājan ! sāmpratam idaṁ virājamānaṁ vṛttam āsīt, yad vidarbha-nagaryāṁ bhavad-arbhakasya gamanaṁ maṅgala-saṅgamanaṁ vṛttam āsīt |</w:t>
      </w:r>
    </w:p>
    <w:p w:rsidR="00A44A5E" w:rsidRDefault="00A44A5E"/>
    <w:p w:rsidR="00A44A5E" w:rsidRDefault="00A44A5E">
      <w:r>
        <w:t>[9] vrajarāja uvāca—hanta! tasyātidūre kathaṁ kathaṁ gantavyatā jātā ?</w:t>
      </w:r>
    </w:p>
    <w:p w:rsidR="00A44A5E" w:rsidRDefault="00A44A5E"/>
    <w:p w:rsidR="00A44A5E" w:rsidRDefault="00A44A5E">
      <w:r>
        <w:t>[10] dūtāv ucatuḥ—jarāsandhādīnāṁ tatra gamanānusandhānena |</w:t>
      </w:r>
    </w:p>
    <w:p w:rsidR="00A44A5E" w:rsidRDefault="00A44A5E"/>
    <w:p w:rsidR="00A44A5E" w:rsidRDefault="00A44A5E">
      <w:r>
        <w:t>[11] vrajarāja uvāca—te ca kiṁ vidhātuṁ tatra sannidhānam avāpuḥ, yena tasminn api sphuṭam asvasthita-manāḥ sahasā raṁhasā vatsaḥ prasthitavān ?</w:t>
      </w:r>
    </w:p>
    <w:p w:rsidR="00A44A5E" w:rsidRDefault="00A44A5E"/>
    <w:p w:rsidR="00A44A5E" w:rsidRDefault="00A44A5E">
      <w:r>
        <w:t>[12] dūtāv ūcatuḥ—vidarbha-pālasya tasya bālāṁ śiśupālāya dāpayituṁ sarve’pi militvā garveṇa kaṁsa-hastas tatra kharvehatāṁ vidhāpayituṁ ca |</w:t>
      </w:r>
    </w:p>
    <w:p w:rsidR="00A44A5E" w:rsidRDefault="00A44A5E"/>
    <w:p w:rsidR="00A44A5E" w:rsidRDefault="00A44A5E">
      <w:r>
        <w:t>[13] vraja-rājaḥ sa-bhayam uvāca—uttara-vṛttam uttara-viṣayīkriyatām |</w:t>
      </w:r>
    </w:p>
    <w:p w:rsidR="00A44A5E" w:rsidRDefault="00A44A5E"/>
    <w:p w:rsidR="00A44A5E" w:rsidRDefault="00A44A5E">
      <w:r>
        <w:t>[14] dūtāv ūcatuḥ—mānya! mānyathā manyasva | tava tanū-januṣaḥ kutūhalam eva khalv idam | tathāpi tasya tatrāgatasya vidarbha-vṛddha-mahārājatā-samṛddha-niḥspṛha-bhakti-pratha-kratha-kaiśika-gṛha-saṅgatasya teja eva durhṛd-udvejanaṁ jātam | yathā—</w:t>
      </w:r>
    </w:p>
    <w:p w:rsidR="00A44A5E" w:rsidRDefault="00A44A5E"/>
    <w:p w:rsidR="00A44A5E" w:rsidRDefault="00A44A5E">
      <w:pPr>
        <w:ind w:left="720"/>
      </w:pPr>
      <w:r>
        <w:t>jñātvā taṁ kratha-kaiśikālaya-gataṁ śrīmantam antaṁ nijaṁ</w:t>
      </w:r>
    </w:p>
    <w:p w:rsidR="00A44A5E" w:rsidRDefault="00A44A5E">
      <w:pPr>
        <w:ind w:left="720"/>
      </w:pPr>
      <w:r>
        <w:t>manvānāḥ saha bhīṣmakeśa yamavad bhīṣmaṁ nṛpā menire |</w:t>
      </w:r>
    </w:p>
    <w:p w:rsidR="00A44A5E" w:rsidRDefault="00A44A5E">
      <w:pPr>
        <w:ind w:left="720"/>
      </w:pPr>
      <w:r>
        <w:t>caṇḍa-jyotir upetya nityam udaya-kṣmā-bhṛt-parastāt taṭaṁ</w:t>
      </w:r>
    </w:p>
    <w:p w:rsidR="00A44A5E" w:rsidRDefault="00A44A5E">
      <w:pPr>
        <w:ind w:left="720"/>
      </w:pPr>
      <w:r>
        <w:t>tejaḥ-saṅghaṭanāṁ vināpi ghaṭate rātriñcara-trastaye ||5||</w:t>
      </w:r>
    </w:p>
    <w:p w:rsidR="00A44A5E" w:rsidRDefault="00A44A5E"/>
    <w:p w:rsidR="00A44A5E" w:rsidRDefault="00A44A5E">
      <w:r>
        <w:t>[15] atha sarva-nāyakasya tasya sāhāyakaṁ garuḍaś ca paramātiśāyakatā-sarūḍhatayā vyūḍhavān | yathā—</w:t>
      </w:r>
    </w:p>
    <w:p w:rsidR="00A44A5E" w:rsidRDefault="00A44A5E"/>
    <w:p w:rsidR="00A44A5E" w:rsidRDefault="00A44A5E">
      <w:pPr>
        <w:ind w:left="720"/>
      </w:pPr>
      <w:r>
        <w:t>kṣārābdhi-kṣiti-bhṛt-kṣiti-kṣitikara-kṣobha-kriyātikṣama-</w:t>
      </w:r>
    </w:p>
    <w:p w:rsidR="00A44A5E" w:rsidRDefault="00A44A5E">
      <w:pPr>
        <w:ind w:left="720"/>
      </w:pPr>
      <w:r>
        <w:t>dvit-pakṣa-kṣaya-dakṣa-pakṣa-pavana-vyākṣipta-vṛkṣādikaḥ |</w:t>
      </w:r>
    </w:p>
    <w:p w:rsidR="00A44A5E" w:rsidRDefault="00A44A5E">
      <w:pPr>
        <w:ind w:left="720"/>
      </w:pPr>
      <w:r>
        <w:t>duṣṭa-kṣmāpati-lakṣa-lakṣyad-anuja-kṣiprākṣi-vikṣobhaṇa-</w:t>
      </w:r>
    </w:p>
    <w:p w:rsidR="00A44A5E" w:rsidRDefault="00A44A5E">
      <w:pPr>
        <w:ind w:left="720"/>
      </w:pPr>
      <w:r>
        <w:t>jyotiḥ-kṣiptir aghakṣid-īkṣaṇa-pathaṁ pakṣi-kṣitīkṣid-gataḥ ||6||</w:t>
      </w:r>
    </w:p>
    <w:p w:rsidR="00A44A5E" w:rsidRDefault="00A44A5E"/>
    <w:p w:rsidR="00A44A5E" w:rsidRDefault="00A44A5E">
      <w:pPr>
        <w:ind w:left="720"/>
      </w:pPr>
      <w:r>
        <w:t>anyatra caṇḍatā tasya canḍatāṁ praty apadayata |</w:t>
      </w:r>
    </w:p>
    <w:p w:rsidR="00A44A5E" w:rsidRDefault="00A44A5E">
      <w:pPr>
        <w:ind w:left="720"/>
      </w:pPr>
      <w:r>
        <w:t>hares tu nikaṭe saumya saumyatā nāpa saumyatām ||7||</w:t>
      </w:r>
    </w:p>
    <w:p w:rsidR="00A44A5E" w:rsidRDefault="00A44A5E"/>
    <w:p w:rsidR="00A44A5E" w:rsidRDefault="00A44A5E">
      <w:r>
        <w:t>[16] vrajarāja sa-harṣam uvāca—tatas tataḥ ?</w:t>
      </w:r>
    </w:p>
    <w:p w:rsidR="00A44A5E" w:rsidRDefault="00A44A5E"/>
    <w:p w:rsidR="00A44A5E" w:rsidRDefault="00A44A5E">
      <w:r>
        <w:t>[17] dūtāv ūcatuḥ—tad evaṁ vairi-kharveṣu sarveṣu sarvathā kharva-garveṣu kratha-kaiśikāv āgatya gaty-antaraṁ kaṁsāntakāya śaśaṁsatuḥ—sarva-vijñādhirāja ! tad idam āvayor vijñāpanam aṅgīkṛtya sāṅgīkṛtyam asmad-aṅgīkaraṇam |</w:t>
      </w:r>
    </w:p>
    <w:p w:rsidR="00A44A5E" w:rsidRDefault="00A44A5E"/>
    <w:p w:rsidR="00A44A5E" w:rsidRDefault="00A44A5E">
      <w:r>
        <w:t>[18] śrī-kṛṣṇa uvāca—kāmam ājñāpyatām |</w:t>
      </w:r>
    </w:p>
    <w:p w:rsidR="00A44A5E" w:rsidRDefault="00A44A5E"/>
    <w:p w:rsidR="00A44A5E" w:rsidRDefault="00A44A5E">
      <w:r>
        <w:t>[19] tāv ūcatuḥ—</w:t>
      </w:r>
    </w:p>
    <w:p w:rsidR="00A44A5E" w:rsidRDefault="00A44A5E"/>
    <w:p w:rsidR="00A44A5E" w:rsidRDefault="00A44A5E">
      <w:pPr>
        <w:ind w:left="720"/>
      </w:pPr>
      <w:r>
        <w:t xml:space="preserve">kam api manoratha-lābhaṁ </w:t>
      </w:r>
    </w:p>
    <w:p w:rsidR="00A44A5E" w:rsidRDefault="00A44A5E">
      <w:pPr>
        <w:ind w:left="720"/>
      </w:pPr>
      <w:r>
        <w:t>lubhyat kṣubhyad vibhāti nau hṛdayam |</w:t>
      </w:r>
    </w:p>
    <w:p w:rsidR="00A44A5E" w:rsidRDefault="00A44A5E">
      <w:pPr>
        <w:ind w:left="720"/>
      </w:pPr>
      <w:r>
        <w:t xml:space="preserve">tasmād abhilaṣyaṁs taṁ </w:t>
      </w:r>
    </w:p>
    <w:p w:rsidR="00A44A5E" w:rsidRDefault="00A44A5E">
      <w:pPr>
        <w:ind w:left="720"/>
      </w:pPr>
      <w:r>
        <w:t>bhagavann aṅgīkuruṣva nau kṛpayā ||8||</w:t>
      </w:r>
    </w:p>
    <w:p w:rsidR="00A44A5E" w:rsidRDefault="00A44A5E"/>
    <w:p w:rsidR="00A44A5E" w:rsidRDefault="00A44A5E">
      <w:r>
        <w:t>[20] tac caivaṁ nivedayāvaḥ—teṣāṁ sarveṣām eva kṛta-bhavad-dveṣānāṁ rāja-beṣāṇām asurāṇāṁ bhīṣmajā-svyamvara-tṛṣṇāturāṇāṁ sabhā prabhāta eva bhaviteti samyaṅ niśamyate | tatra tava ca gantuṁ śantumanas tā niśamyate | tatra ca hanta! rājatām anaṅgīkṛtavatas tava rājāsanān aṅgīkṛtir api sambhāvyate | te cāsantas tatra prahasanta eva vartante | sa katham atrāsamatrāgatya nīcāsana-sacamānatayā patrapām apayāpayiṣyatīti | samprati cātrabhavataḥ pratilabdhas</w:t>
      </w:r>
      <w:r>
        <w:rPr>
          <w:lang w:val="en-US"/>
        </w:rPr>
        <w:t>y</w:t>
      </w:r>
      <w:r>
        <w:t>a tatra gatyāgatī dve apy agatī | yad asmābhir dvayam api na dṛśyatayā parāmṛśyate, tasmād idaṁ tu nivedayāvaḥ—yad āvayoḥ prājyam idaṁ rājyam urīkṛtya kṛtyam idam urarīkṛtya ca bhṛtya-janān asmān urarīkurvantu tatrabhavantaḥ iti |</w:t>
      </w:r>
    </w:p>
    <w:p w:rsidR="00A44A5E" w:rsidRDefault="00A44A5E"/>
    <w:p w:rsidR="00A44A5E" w:rsidRDefault="00A44A5E">
      <w:r>
        <w:t>[21] vrajarāja uvāca—tatas tataḥ?</w:t>
      </w:r>
    </w:p>
    <w:p w:rsidR="00A44A5E" w:rsidRDefault="00A44A5E"/>
    <w:p w:rsidR="00A44A5E" w:rsidRDefault="00A44A5E">
      <w:r>
        <w:t>[22] dūtāv ūcatuḥ—</w:t>
      </w:r>
    </w:p>
    <w:p w:rsidR="00A44A5E" w:rsidRDefault="00A44A5E"/>
    <w:p w:rsidR="00A44A5E" w:rsidRDefault="00A44A5E">
      <w:pPr>
        <w:ind w:left="720"/>
      </w:pPr>
      <w:r>
        <w:t>yadyapi jagad unnata-padam</w:t>
      </w:r>
    </w:p>
    <w:p w:rsidR="00A44A5E" w:rsidRDefault="00A44A5E">
      <w:pPr>
        <w:ind w:left="720"/>
      </w:pPr>
      <w:r>
        <w:t>apadaṁ manute vrajendra putras te |</w:t>
      </w:r>
    </w:p>
    <w:p w:rsidR="00A44A5E" w:rsidRDefault="00A44A5E">
      <w:pPr>
        <w:ind w:left="720"/>
      </w:pPr>
      <w:r>
        <w:t>tad api ca bhaktāgrahataḥ</w:t>
      </w:r>
    </w:p>
    <w:p w:rsidR="00A44A5E" w:rsidRDefault="00A44A5E">
      <w:pPr>
        <w:ind w:left="720"/>
      </w:pPr>
      <w:r>
        <w:t xml:space="preserve">sāgrahavat tan-manāg urīkurute ||9|| </w:t>
      </w:r>
    </w:p>
    <w:p w:rsidR="00A44A5E" w:rsidRDefault="00A44A5E"/>
    <w:p w:rsidR="00A44A5E" w:rsidRDefault="00A44A5E">
      <w:r>
        <w:t>[23] vrajarāja uvāca—maryādā kā paryāpitā ?</w:t>
      </w:r>
    </w:p>
    <w:p w:rsidR="00A44A5E" w:rsidRDefault="00A44A5E"/>
    <w:p w:rsidR="00A44A5E" w:rsidRDefault="00A44A5E">
      <w:r>
        <w:t>[24] dūtāv ūcatuḥ—tataḥ sa tu tūṣṇīkatāṁ puṣṇāti smeti tad-abhyanujñām anumāya tābhyām unmanībhavadbhyām abhyāttāñjalitayā punar idam abhyadhāyi | tad etad adya sadya evāsmād rājāsanaṁ rājan nija-caraṇa-rājīvābhyāṁ rājayantaḥ santa bhavantaḥ iti |</w:t>
      </w:r>
    </w:p>
    <w:p w:rsidR="00A44A5E" w:rsidRDefault="00A44A5E"/>
    <w:p w:rsidR="00A44A5E" w:rsidRDefault="00A44A5E">
      <w:r>
        <w:t>[25] atha saṅkoca-vaśād api tad asmai rocamānam avalocamānayor anayor yadā tad-āsana-nivedanārambhaḥ sambhavan nāsīt tad-ākāśa-sakāśād vāṇīyam indra-dūtād udbhūtā sāvakāśā babhūva—</w:t>
      </w:r>
    </w:p>
    <w:p w:rsidR="00A44A5E" w:rsidRDefault="00A44A5E"/>
    <w:p w:rsidR="00A44A5E" w:rsidRDefault="00A44A5E">
      <w:pPr>
        <w:ind w:left="720"/>
      </w:pPr>
      <w:r>
        <w:t>bho bho mā rāja-yugma svaka-kūla-tatibhir bhuktam uktaṁ mahīkṣit-</w:t>
      </w:r>
    </w:p>
    <w:p w:rsidR="00A44A5E" w:rsidRDefault="00A44A5E">
      <w:pPr>
        <w:ind w:left="720"/>
      </w:pPr>
      <w:r>
        <w:t>pīṭhaṁ kṛṣṇāya dāḥ kintv aparam atha vayaṁ divya-navyaṁ dadāmaḥ |</w:t>
      </w:r>
    </w:p>
    <w:p w:rsidR="00A44A5E" w:rsidRDefault="00A44A5E">
      <w:pPr>
        <w:ind w:left="720"/>
      </w:pPr>
      <w:r>
        <w:t>indrādyāḥ ke yad eṣa sva-jani-śiva-ramānām api prāg abhājyaḥ</w:t>
      </w:r>
    </w:p>
    <w:p w:rsidR="00A44A5E" w:rsidRDefault="00A44A5E">
      <w:pPr>
        <w:ind w:left="720"/>
      </w:pPr>
      <w:r>
        <w:t>kintu kṣmāpādhipatve vata samaya-vaśād enam abhyarcayāmaḥ ||10||</w:t>
      </w:r>
    </w:p>
    <w:p w:rsidR="00A44A5E" w:rsidRDefault="00A44A5E"/>
    <w:p w:rsidR="00A44A5E" w:rsidRDefault="00A44A5E">
      <w:r>
        <w:t>[26] atha sukha-virājamānau labdha-nikhila-rājamānau rājānau tad etad-vṛttaṁ prāmāṇika-vṛndaṁ vṛtta-haraṁ vidhāya jarāsandhādi-sadasi sandhāpayāmāsatuḥ |</w:t>
      </w:r>
    </w:p>
    <w:p w:rsidR="00A44A5E" w:rsidRDefault="00A44A5E"/>
    <w:p w:rsidR="00A44A5E" w:rsidRDefault="00A44A5E">
      <w:r>
        <w:t>[27] etac ca śṛṇvatsu vicāraṁ vivṛṇvatsu ca teṣu dviṣatsu tatraiva traipiṣṭapa-pradhānam indras tad idam antardhānād abhidhāpayāmāsa; yathā citrāṅgadas tad-vākyatayedaṁ vadati sma—</w:t>
      </w:r>
    </w:p>
    <w:p w:rsidR="00A44A5E" w:rsidRDefault="00A44A5E"/>
    <w:p w:rsidR="00A44A5E" w:rsidRDefault="00A44A5E">
      <w:pPr>
        <w:ind w:left="720"/>
      </w:pPr>
      <w:r>
        <w:t>indro’haṁ vaḥ pravakṣye śṛṇuta vata nṛpāḥ so’yam asmābhir ijyaḥ</w:t>
      </w:r>
    </w:p>
    <w:p w:rsidR="00A44A5E" w:rsidRDefault="00A44A5E">
      <w:pPr>
        <w:ind w:left="720"/>
      </w:pPr>
      <w:r>
        <w:t>śrī-kṛṣṇas tatra govardhanam abhisiṣice nāma govinda-nāmnā |</w:t>
      </w:r>
    </w:p>
    <w:p w:rsidR="00A44A5E" w:rsidRDefault="00A44A5E">
      <w:pPr>
        <w:ind w:left="720"/>
      </w:pPr>
      <w:r>
        <w:t>etaṁ rājendratāyām iha nidhi-kalasaiḥ sicyamānaṁ na yaḥ syād</w:t>
      </w:r>
    </w:p>
    <w:p w:rsidR="00A44A5E" w:rsidRDefault="00A44A5E">
      <w:pPr>
        <w:ind w:left="720"/>
      </w:pPr>
      <w:r>
        <w:t>draṣṭā nātrānumantāpy atha sa tu bhavitā cakriṇānena vadhyaḥ ||11|| iti |</w:t>
      </w:r>
    </w:p>
    <w:p w:rsidR="00A44A5E" w:rsidRDefault="00A44A5E"/>
    <w:p w:rsidR="00A44A5E" w:rsidRDefault="00A44A5E">
      <w:r>
        <w:t>[28] atha sarve’pi vrajasthāḥ sollāsaṁ papracchuḥ—tatas tataḥ ?</w:t>
      </w:r>
    </w:p>
    <w:p w:rsidR="00A44A5E" w:rsidRDefault="00A44A5E"/>
    <w:p w:rsidR="00A44A5E" w:rsidRDefault="00A44A5E">
      <w:r>
        <w:t>[29] dūtāv ūcatuḥ—tataś ca teṣu kecit punar atīva bhītā vinītā iva tatrāgatāḥ śrī-kṛṣṇena tu sādaram anumatās tad anugatā ivāsan; ye ca jarāsandhādayo garva-durgandhāḥ katicinn āgatās te vijamāna-manasaḥ svāgamane vyājaṁ vyañjantas tan eva nija-pratinidhitayā jñāpayāmāsuḥ |</w:t>
      </w:r>
    </w:p>
    <w:p w:rsidR="00A44A5E" w:rsidRDefault="00A44A5E"/>
    <w:p w:rsidR="00A44A5E" w:rsidRDefault="00A44A5E">
      <w:pPr>
        <w:ind w:left="720"/>
      </w:pPr>
      <w:r>
        <w:t>labdhe’py ānṛtatus tasmin māgadhe taṁ hataḥ sma na |</w:t>
      </w:r>
    </w:p>
    <w:p w:rsidR="00A44A5E" w:rsidRDefault="00A44A5E">
      <w:pPr>
        <w:ind w:left="720"/>
      </w:pPr>
      <w:r>
        <w:t>rāma-kṛṣṇau tathāpy atra nānṛtād virarāma saḥ ||12||</w:t>
      </w:r>
    </w:p>
    <w:p w:rsidR="00A44A5E" w:rsidRDefault="00A44A5E"/>
    <w:p w:rsidR="00A44A5E" w:rsidRDefault="00A44A5E">
      <w:r>
        <w:t>[30] tat-pratinidhayas tu tatra citratām avāpuḥ, yataḥ,</w:t>
      </w:r>
    </w:p>
    <w:p w:rsidR="00A44A5E" w:rsidRDefault="00A44A5E"/>
    <w:p w:rsidR="00A44A5E" w:rsidRDefault="00A44A5E">
      <w:pPr>
        <w:ind w:left="720"/>
      </w:pPr>
      <w:r>
        <w:t>aṣṭābhiḥ spaṣṭa-mūrdhān-nidhi-maṇi-kalasair ātmanā sicyamānaṁ</w:t>
      </w:r>
    </w:p>
    <w:p w:rsidR="00A44A5E" w:rsidRDefault="00A44A5E">
      <w:pPr>
        <w:ind w:left="720"/>
      </w:pPr>
      <w:r>
        <w:t>cūrṇair āmoda-pūrṇair api kusuma-śatair daivatair arcyamānam |</w:t>
      </w:r>
    </w:p>
    <w:p w:rsidR="00A44A5E" w:rsidRDefault="00A44A5E">
      <w:pPr>
        <w:ind w:left="720"/>
      </w:pPr>
      <w:r>
        <w:t>vastrālaṅkāra-siṁhāsana-dhavala-mahaś cāmarac-chatra-mukhyair</w:t>
      </w:r>
    </w:p>
    <w:p w:rsidR="00A44A5E" w:rsidRDefault="00A44A5E">
      <w:pPr>
        <w:ind w:left="720"/>
      </w:pPr>
      <w:r>
        <w:t>divyair dīvyadbhir arthair valita-rucim amuṁ śatravas te’py apaśyan ||13||</w:t>
      </w:r>
    </w:p>
    <w:p w:rsidR="00A44A5E" w:rsidRDefault="00A44A5E"/>
    <w:p w:rsidR="00A44A5E" w:rsidRDefault="00A44A5E">
      <w:pPr>
        <w:ind w:left="720"/>
      </w:pPr>
      <w:r>
        <w:t>tadā jaya-namaḥ-śabdam abhra-sthās tri-daśā vyadhuḥ |</w:t>
      </w:r>
    </w:p>
    <w:p w:rsidR="00A44A5E" w:rsidRDefault="00A44A5E">
      <w:pPr>
        <w:ind w:left="720"/>
      </w:pPr>
      <w:r>
        <w:t>pratiśabdam iva trastāḥ śatravo’py atra taṁ dadhuḥ ||14||</w:t>
      </w:r>
    </w:p>
    <w:p w:rsidR="00A44A5E" w:rsidRDefault="00A44A5E"/>
    <w:p w:rsidR="00A44A5E" w:rsidRDefault="00A44A5E">
      <w:r>
        <w:t>[31] kiṁ bahunā, tathā te tat-pratāpa-taptā yathā jarāsandhaṁ saṅgatya gatyntaram apaśyantas tāṁ bhīṣmajāśām api parityajya yathā-svam āśāṁ gatāḥ |</w:t>
      </w:r>
    </w:p>
    <w:p w:rsidR="00A44A5E" w:rsidRDefault="00A44A5E"/>
    <w:p w:rsidR="00A44A5E" w:rsidRDefault="00A44A5E">
      <w:r>
        <w:t>[32] vrajarāja uvāca—tatas tataḥ?</w:t>
      </w:r>
    </w:p>
    <w:p w:rsidR="00A44A5E" w:rsidRDefault="00A44A5E"/>
    <w:p w:rsidR="00A44A5E" w:rsidRDefault="00A44A5E">
      <w:r>
        <w:t>[33] dūtāv ūcatuḥ—</w:t>
      </w:r>
    </w:p>
    <w:p w:rsidR="00A44A5E" w:rsidRDefault="00A44A5E"/>
    <w:p w:rsidR="00A44A5E" w:rsidRDefault="00A44A5E">
      <w:pPr>
        <w:ind w:left="720"/>
      </w:pPr>
      <w:r>
        <w:t>tato yathāyatham amukān samādadhad</w:t>
      </w:r>
    </w:p>
    <w:p w:rsidR="00A44A5E" w:rsidRDefault="00A44A5E">
      <w:pPr>
        <w:ind w:left="720"/>
      </w:pPr>
      <w:r>
        <w:t>bhavat-kula-prabhava-vidhur yathāgatam |</w:t>
      </w:r>
    </w:p>
    <w:p w:rsidR="00A44A5E" w:rsidRDefault="00A44A5E">
      <w:pPr>
        <w:ind w:left="720"/>
      </w:pPr>
      <w:r>
        <w:t>samāvrajan madhupura-modam āvahat</w:t>
      </w:r>
    </w:p>
    <w:p w:rsidR="00A44A5E" w:rsidRDefault="00A44A5E">
      <w:pPr>
        <w:ind w:left="720"/>
      </w:pPr>
      <w:r>
        <w:t>paraṁ tadā vraja-diśam ārdram aikṣata ||15||</w:t>
      </w:r>
    </w:p>
    <w:p w:rsidR="00A44A5E" w:rsidRDefault="00A44A5E"/>
    <w:p w:rsidR="00A44A5E" w:rsidRDefault="00A44A5E">
      <w:r>
        <w:t>[34] sarve sāsraṁ papracchuḥ—bhavatoḥ prasthāpanaṁ kurvatā tena kiṁ sthāpanam ācaritaṁ ?</w:t>
      </w:r>
    </w:p>
    <w:p w:rsidR="00A44A5E" w:rsidRDefault="00A44A5E"/>
    <w:p w:rsidR="00A44A5E" w:rsidRDefault="00A44A5E">
      <w:r>
        <w:t>[35] dūtā ūcatuḥ—</w:t>
      </w:r>
    </w:p>
    <w:p w:rsidR="00A44A5E" w:rsidRDefault="00A44A5E"/>
    <w:p w:rsidR="00A44A5E" w:rsidRDefault="00A44A5E">
      <w:pPr>
        <w:ind w:left="720"/>
      </w:pPr>
      <w:r>
        <w:t>dṛśyate kim api saṁvidhānakaṁ</w:t>
      </w:r>
    </w:p>
    <w:p w:rsidR="00A44A5E" w:rsidRDefault="00A44A5E">
      <w:pPr>
        <w:ind w:left="720"/>
      </w:pPr>
      <w:r>
        <w:t>mad-vimocana-vidhāyi samprati</w:t>
      </w:r>
    </w:p>
    <w:p w:rsidR="00A44A5E" w:rsidRDefault="00A44A5E">
      <w:pPr>
        <w:ind w:left="720"/>
      </w:pPr>
      <w:r>
        <w:t>kintu hanta vidhinā kriyeta cet</w:t>
      </w:r>
    </w:p>
    <w:p w:rsidR="00A44A5E" w:rsidRDefault="00A44A5E">
      <w:pPr>
        <w:ind w:left="720"/>
      </w:pPr>
      <w:r>
        <w:t>tad bruve kim u yuvāṁ tu gacchatam ||16|| iti |</w:t>
      </w:r>
    </w:p>
    <w:p w:rsidR="00A44A5E" w:rsidRDefault="00A44A5E"/>
    <w:p w:rsidR="00A44A5E" w:rsidRDefault="00A44A5E">
      <w:r>
        <w:t>[36] tad evaṁ dūta-vākyaṁ samāpya snigdhakaṇṭhaḥ svayam āha sma—[37] atha tadvad bhavat-prabhava-paravaśe’ṣṭādaśe jarāsandha-bandhe labdha-prabandhe vrajataḥ sandeśa-harayor mathurāyāṁ praveśa-karayoś ca dvayor dvayoḥ prānte kayościd gatayor akasmāt paścimataḥ kaṭaka-ghaṭitaḥ kaścid utpātaḥ sampapāta |</w:t>
      </w:r>
    </w:p>
    <w:p w:rsidR="00A44A5E" w:rsidRDefault="00A44A5E"/>
    <w:p w:rsidR="00A44A5E" w:rsidRDefault="00A44A5E">
      <w:r>
        <w:t>[38] tataś ca tad rātrāv eva sva-sthānaṁ hitvā gā gṛhītvā sarva eva vrajaḥ saṅgatya pratyag diśi ghana-vana-samuddaṇḍa-parvata-maṇḍalāntaḥ praviṣṭaḥ | sa tu samutpātavad āgatya madhu-purīm eva paritaḥ parītavān |</w:t>
      </w:r>
    </w:p>
    <w:p w:rsidR="00A44A5E" w:rsidRDefault="00A44A5E"/>
    <w:p w:rsidR="00A44A5E" w:rsidRDefault="00A44A5E">
      <w:r>
        <w:t>[39] tataś ca kṛṣṇasya vrajaṁ prati vrajasya ca kṛṣṇaṁ prati vṛtta-śravaṇa-tṛṣṇā vṛttā | parasparam api na sandeśasya praveśaḥ sambhavatīti |</w:t>
      </w:r>
    </w:p>
    <w:p w:rsidR="00A44A5E" w:rsidRDefault="00A44A5E"/>
    <w:p w:rsidR="00A44A5E" w:rsidRDefault="00A44A5E">
      <w:r>
        <w:t>[40] atha praveśa-saṅkocanād asaṅkhyeṣu go-gaṇeṣu sandeśa-saṁśocanād go-saṅkhya-gaṇeṣu ca labdha-bhojana-viyojaneṣu dināntare labdhāntare śikhari-śikhara-śākhi-vara-śākhām ārūḍhavadbhiḥ paramotkaṇṭhām ārūḍhavadbhir gopa-sadbhiḥ śīghratayā samudbhūtau tāv eva dūtau kābhyāṁcid anyābhyāṁ saha dadṛśāte | paśyantaś ca kañcana kiñcid apṛṣṭvā gopa-paty-agrataḥ kim āgatya vadiṣyata iti buddhyāpi dūra-darśitā-sparśinas te dūra-darśinaḥ prathamāna-bhiyā prathamaṁ tau praty alaṁ dudruvuḥ |</w:t>
      </w:r>
    </w:p>
    <w:p w:rsidR="00A44A5E" w:rsidRDefault="00A44A5E"/>
    <w:p w:rsidR="00A44A5E" w:rsidRDefault="00A44A5E">
      <w:r>
        <w:t>[41] atha hṛṣṭa-vadanābhyāṁ pṛṣṭa-vadanābhyām api tābhyāṁ tat-sahitābhyām anyābhyām api saha sa-harṣa-dharṣatayā śrī-vrajarāja-samājam evājagmuḥ | tataś ca dūrād eva dūtāv imāv apṛṣṭāv eva hṛṣṭānanatayā kuśalam iti pūrvavat triśas tān niśamayāmāsatuḥ |</w:t>
      </w:r>
    </w:p>
    <w:p w:rsidR="00A44A5E" w:rsidRDefault="00A44A5E"/>
    <w:p w:rsidR="00A44A5E" w:rsidRDefault="00A44A5E">
      <w:r>
        <w:t>[42] athāgrajāvarajādi-virājamānaḥ śrī-vrajarājaḥ sabhājayan dūtāv abhāṣata—kathyatāṁ tāvat tathyaṁ saṁkṣepata eva iti |</w:t>
      </w:r>
    </w:p>
    <w:p w:rsidR="00A44A5E" w:rsidRDefault="00A44A5E"/>
    <w:p w:rsidR="00A44A5E" w:rsidRDefault="00A44A5E">
      <w:r>
        <w:t>[43] dūtāv ūcatuḥ—sa-sainyaḥ kāla-yavanaḥ sa-dainya iva nihata eveti na tatra kāpy ārtatā; kintu bhavad-vārtā-śravaṇaṁ vinā paramārtābhyāṁ kṛṣṇa-rāmābhyāṁ sandeśa-harāv etau prasthāpitau | yataḥ,</w:t>
      </w:r>
    </w:p>
    <w:p w:rsidR="00A44A5E" w:rsidRDefault="00A44A5E"/>
    <w:p w:rsidR="00A44A5E" w:rsidRDefault="00A44A5E">
      <w:pPr>
        <w:ind w:left="720"/>
      </w:pPr>
      <w:r>
        <w:t xml:space="preserve">asmārṣṭāṁ vata pitarau </w:t>
      </w:r>
    </w:p>
    <w:p w:rsidR="00A44A5E" w:rsidRDefault="00A44A5E">
      <w:pPr>
        <w:ind w:left="720"/>
      </w:pPr>
      <w:r>
        <w:t xml:space="preserve">sutayor yakayor bhavantau yau </w:t>
      </w:r>
      <w:r>
        <w:br/>
        <w:t>asmariṣātāṁ tadvat</w:t>
      </w:r>
    </w:p>
    <w:p w:rsidR="00A44A5E" w:rsidRDefault="00A44A5E">
      <w:pPr>
        <w:ind w:left="720"/>
      </w:pPr>
      <w:r>
        <w:t>tābhyāṁ tau ca vrajādhīśa ||17||</w:t>
      </w:r>
    </w:p>
    <w:p w:rsidR="00A44A5E" w:rsidRDefault="00A44A5E"/>
    <w:p w:rsidR="00A44A5E" w:rsidRDefault="00A44A5E">
      <w:r>
        <w:t>[44] atha sarve sa-harṣatarṣaṁ ūcuḥ—atha kathyatām āvistarāṁ vistarataḥ |</w:t>
      </w:r>
    </w:p>
    <w:p w:rsidR="00A44A5E" w:rsidRDefault="00A44A5E"/>
    <w:p w:rsidR="00A44A5E" w:rsidRDefault="00A44A5E">
      <w:r>
        <w:t>[45] dūtāv ūcatuḥ—yasyāṁ sandhyāyāṁ sandhyāyamāna-kuśala-yaśas tatrabhavat-kula-candramasaḥ sannidhiṁ nidhim iva gatavantāv āvāṁ tasyāṁ na kāñcid api tatra cintām apaśyāva, pratyuta samm uddhavena tena bhavat-prabhaveṇa rohiṇi-sambhavena ca praty anv api śaśvad atrkīyāṁ vārtāṁ vārtām iva pṛcchyāvahe sma | prātar eva tu sāmudra-pūravad dūrataḥ śūra-samūhāḥ śuṛa-sena-purīṁ parita evāvṛṇvānā dṛśyante sma, dṛṣṭāś ca te muhur avaṣṭabhnanto jarāsandha-sannikṛṣṭā iti purataḥ parāmṛṣṭāḥ | paścāt tu la-kāra-prakāraṁ varṇa-vāraṁ mlecchantas te mlecchā eva viniśitā anumitāś ca | jarāsandha-pratyabhisandhānānusandhānābhyāṁ kāla-yavana-pradhānā ete sametāḥ iti |</w:t>
      </w:r>
    </w:p>
    <w:p w:rsidR="00A44A5E" w:rsidRDefault="00A44A5E"/>
    <w:p w:rsidR="00A44A5E" w:rsidRDefault="00A44A5E">
      <w:r>
        <w:t xml:space="preserve">[46] vrajarāja uvāca—kāla-yavana eveti cet tarhi garhitam eva bhayam āsīt; yataḥ ṣaṇḍo’yam iti garga-jaḥ śyāla-racitoddaṇḍopahāsa-bhāsamāna-yadu-saṁsad-anargala-hāsa-labdha-krodha-saṁsarga-garga-ja-tad-bhaya-sarga-saṁkalpa-samārādhita-bhargava-rataḥ so’yaṁ gargajād eva yavana-rāja-bhāryāsambhavaḥ punar yavana-bhūāla-pālitas tataḥ eva yādava-bhayada-prabhavaḥ kālayavana iti | tataḥ kathyatāṁ tathyam anantaraṁ vṛttam | </w:t>
      </w:r>
    </w:p>
    <w:p w:rsidR="00A44A5E" w:rsidRDefault="00A44A5E"/>
    <w:p w:rsidR="00A44A5E" w:rsidRDefault="00A44A5E">
      <w:r>
        <w:t>[47] dūtāv ūcatuḥ—atha taṁ kāla-yavanam avamṛśya rāmasya karaṁ saṁspṛśya rahasy ābhāsya ghanaśyāmaḥ sanmantrayāmāsa—ayaṁ tāvad yādava-kulānāṁ yoddhum asahyaḥ sannahya dvāri vartate | yadi vā sahyas tarhy api samāgata-prāyaḥ sa jarā-saṁhita-kāyas tenāsmd-yuddhaṁ samudbuddhaṁ buddhā purīṁ praviśya sarvaṁ parikaraṁ prahariṣyati | tasmāt prakārāntaraṁ cintyam, tac ca parikarāṇāṁ bhūri-dūra-durgama-durgāśrayaṇam eva yogyam, tac ca sadya eva lakṣitam eva cānavadyaṁ bhavati | sphuṭam anenāsmākaṁ dūra-gamanena vrajasya ca hitaṁ vihitaṁ syāt, yato yatra vayam ardanaṁ kurmas tatraiva śatru-sammardaḥ syāt |</w:t>
      </w:r>
    </w:p>
    <w:p w:rsidR="00A44A5E" w:rsidRDefault="00A44A5E"/>
    <w:p w:rsidR="00A44A5E" w:rsidRDefault="00A44A5E">
      <w:r>
        <w:t xml:space="preserve">[48] tad evaṁ labdha-tṛṣṇena kṛṣṇena parasyāṁ rātrāv acirād ācaritayā nija-vimānena yātryā labdham abdhi-pātrāntaḥ kayācid vidyayā sāntaḥpuraṁ puraṁ sadya eva nirmāya tatra sarvān eva māthura-pura-janān antarīkṣa-vartmanā vartayāmāsa; yatra sarva eva māthurā mathurāyāṁ śayānā eva prātar anyatra labdha-jāgarāḥ saṁśayānā babhūvuḥ—keyaṁ paritaḥ samudra-mudritā divyā purī divyati, kathaṁ vā vayam atrāgatā iti; yatra ca śrī-kṛṣṇas tasyāṁ rātrāv eva kutrāpy agata ivātrāgatya sthitaḥ | āvāṁ punar mathurāyām eva pratyūṣe </w:t>
      </w:r>
      <w:r>
        <w:rPr>
          <w:color w:val="FF0000"/>
        </w:rPr>
        <w:t>tat-</w:t>
      </w:r>
      <w:r>
        <w:t>pratyuhamānāv atyūna-saṁkhya-jana-labdha-sakhyatayā rāma-rāmānujayor avasthānaṁ niśāmayāmāsiva |</w:t>
      </w:r>
    </w:p>
    <w:p w:rsidR="00A44A5E" w:rsidRDefault="00A44A5E"/>
    <w:p w:rsidR="00A44A5E" w:rsidRDefault="00A44A5E">
      <w:r>
        <w:t>[49] tato vraja-sthāḥ sarva evocuḥ—vraja-nṛpate ! tava prabhāvo’yam iti pūrvam eva jānīmaḥ, yena sā sā vidyā ca tena labdhā | tad anantaram udantas tu samantataḥ kathyatām |</w:t>
      </w:r>
    </w:p>
    <w:p w:rsidR="00A44A5E" w:rsidRDefault="00A44A5E"/>
    <w:p w:rsidR="00A44A5E" w:rsidRDefault="00A44A5E">
      <w:r>
        <w:t>[50] dūtāv ūcatuḥ—tataś ca rāmāvarajaḥ svāgrajaṁ vyājahāra—bhavān atra svīyān pālayan kālaṁ cālayatu | ahaṁ tu yavanaṁ yuktyā prāṇa-muktyā samvalayāni | tad etad uktvā durgasya sūkṣma-dvāraṁ muktvā dvaitād bhayam iti śrutim utprekṣamāṇa ivādvaitatāyām atrastaḥ san nirjagāma |</w:t>
      </w:r>
    </w:p>
    <w:p w:rsidR="00A44A5E" w:rsidRDefault="00A44A5E"/>
    <w:p w:rsidR="00A44A5E" w:rsidRDefault="00A44A5E">
      <w:r>
        <w:t>[51] nirgacchantaṁ ca taṁ nirastraṁ praśastālaṁkṛti-śobhā-parīta-pīta-vastraṁ sa-vidud-vidyutvantam iva taṁ śyāma-tārām adhāmānaṁ cālan-lāghavataḥ kiṁ vā praticchavi-vaibhavataś caturbhujam iva kāla-yavanīyāḥ sarva evākalayāmbabhūvuḥ | ākalayantaś ca te tasya saundarya-varya-paryākula-cittatayā taṁ praṣṭum api nāśakan, kim uta spraṣṭum | tatś ca tān vañcayan yatra kāla-yavanas tatraivāñcaṁs tenālokayāmāse |</w:t>
      </w:r>
    </w:p>
    <w:p w:rsidR="00A44A5E" w:rsidRDefault="00A44A5E"/>
    <w:p w:rsidR="00A44A5E" w:rsidRDefault="00A44A5E">
      <w:r>
        <w:t>[52] sa punas taṁ śyāma-manoharaṁ śrī-devarṣi-kathita-prathita-lakṣaṇatayā vijñāya matsaratas tad-vilakṣaṇa-sukham apy avajñāya nirastreṇa tena nirastra eva yuyutsāṁ cakāra | kṛtāyāṁ ca tena yuyutsāyāṁ kṛṣṇas tu tatra vitṛṣṇaṁ viṣkambhamāṇaṁ kutsayāñcakāra—mlecchānāṁ sparśaṁ necchāṁa iti | tataś ca taṁ spraṣṭum icchur mleccha-rājas tadābhimukhyena drutam ṛcchati sma |</w:t>
      </w:r>
    </w:p>
    <w:p w:rsidR="00A44A5E" w:rsidRDefault="00A44A5E"/>
    <w:p w:rsidR="00A44A5E" w:rsidRDefault="00A44A5E">
      <w:r>
        <w:t xml:space="preserve">[53] sa tu drutaṁ drutavān vyāhṛtavāṁś ca—tvayā mama sparśāsparśāv eva jayājaya-parāmarśāya kalpeyātām iti | tataś ca, </w:t>
      </w:r>
    </w:p>
    <w:p w:rsidR="00A44A5E" w:rsidRDefault="00A44A5E"/>
    <w:p w:rsidR="00A44A5E" w:rsidRDefault="00A44A5E">
      <w:pPr>
        <w:ind w:left="720"/>
      </w:pPr>
      <w:r>
        <w:t>pade pade spṛśyam iva dravantaṁ</w:t>
      </w:r>
    </w:p>
    <w:p w:rsidR="00A44A5E" w:rsidRDefault="00A44A5E">
      <w:pPr>
        <w:ind w:left="720"/>
      </w:pPr>
      <w:r>
        <w:t>dravaṁ dadhānaṁ sarasaṁ hasantam |</w:t>
      </w:r>
    </w:p>
    <w:p w:rsidR="00A44A5E" w:rsidRDefault="00A44A5E">
      <w:pPr>
        <w:ind w:left="720"/>
      </w:pPr>
      <w:r>
        <w:t>anudravan kṛṣṇam upadravan sa</w:t>
      </w:r>
    </w:p>
    <w:p w:rsidR="00A44A5E" w:rsidRDefault="00A44A5E">
      <w:pPr>
        <w:ind w:left="720"/>
      </w:pPr>
      <w:r>
        <w:t>plutaṁ dadhad vipluta-śaktir āsīt ||18||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tisraḥ koṭaya etā</w:t>
      </w:r>
    </w:p>
    <w:p w:rsidR="00A44A5E" w:rsidRDefault="00A44A5E">
      <w:pPr>
        <w:ind w:left="720"/>
      </w:pPr>
      <w:r>
        <w:t>yavanānāṁ tatra sāndratām āpuḥ |</w:t>
      </w:r>
    </w:p>
    <w:p w:rsidR="00A44A5E" w:rsidRDefault="00A44A5E">
      <w:pPr>
        <w:ind w:left="720"/>
      </w:pPr>
      <w:r>
        <w:t xml:space="preserve">tad-rāṭ cānudrutavāṁs </w:t>
      </w:r>
    </w:p>
    <w:p w:rsidR="00A44A5E" w:rsidRDefault="00A44A5E">
      <w:pPr>
        <w:ind w:left="720"/>
      </w:pPr>
      <w:r>
        <w:t>tad api vakārir na kenacit spṛṣṭaḥ ||19||</w:t>
      </w:r>
    </w:p>
    <w:p w:rsidR="00A44A5E" w:rsidRDefault="00A44A5E"/>
    <w:p w:rsidR="00A44A5E" w:rsidRDefault="00A44A5E">
      <w:r>
        <w:t>[54] vrajarāja uvāca—tatas tataḥ?</w:t>
      </w:r>
    </w:p>
    <w:p w:rsidR="00A44A5E" w:rsidRDefault="00A44A5E"/>
    <w:p w:rsidR="00A44A5E" w:rsidRDefault="00A44A5E">
      <w:r>
        <w:t>[55] dūtāv ūcatuḥ—tataś ca dakṣiṇāhi mathurāyā lakṣitaṁ paścimena dhavala-nagaraṁ girim anuṣajya tena tarjyamāno’py adarī tad-darīm avarīkṛtya kṛtyam anu varīyān keśavaḥ sa viveśa | anuviśaṁś ca sa punar adīrgha-darśī tatra nidrāviṣṭaṁ kam api drāghiṣṭaṁ puruṣaṁ ruṣā tam eva manvānas tad idam avādīt—sthālī-vilīyavad vilīyamānatāṁ gacchann antaḥ-svaccha iva svapiṣīti | tad idaṁ vadann eva madāt padā bāḍhaṁtatāḍa; tāḍayaṁś ca tad-dṛṣṭi-viṣa-bṛṣṭitaḥ sadya eva bhasmasād bhavati sma | kṛṣṇas tu tat-kautuka-satṛṣṇas tatraiva līnaḥ paśyati sma |</w:t>
      </w:r>
    </w:p>
    <w:p w:rsidR="00A44A5E" w:rsidRDefault="00A44A5E"/>
    <w:p w:rsidR="00A44A5E" w:rsidRDefault="00A44A5E">
      <w:r>
        <w:t>[56] atha sarve socchvāsam apṛcchan—tatas tataḥ?</w:t>
      </w:r>
    </w:p>
    <w:p w:rsidR="00A44A5E" w:rsidRDefault="00A44A5E"/>
    <w:p w:rsidR="00A44A5E" w:rsidRDefault="00A44A5E">
      <w:r>
        <w:t>[57] dūtāv ucatuḥ—tataś ca bhavatāṁ jīvana-rūpaḥ sa ca laghu laghu sacamānas tām eva tasya dṛṣṭim amṛta-bṛṣṭim iva parāmṛṣṭavān |</w:t>
      </w:r>
    </w:p>
    <w:p w:rsidR="00A44A5E" w:rsidRDefault="00A44A5E"/>
    <w:p w:rsidR="00A44A5E" w:rsidRDefault="00A44A5E">
      <w:r>
        <w:t>[58] upananda uvāca—tad idam aho! andhaka-vartmakīyaṁ jātam | yasmān mucukunda-nāmā bhagavad-bhakti-dhāmā tatra nidrāyate | taṁ ca jāgarayaṁs tad dṛṣṭyā pluṣṭībhaviṣyatīti kiṁvadanī yasīd eṣā tadaiva daiva-ghaṭitā jāteti | kintu seyaṁ ca yena jñātvā kila pratyakṣīkṛtya sampratyakṣīkṛtā tasya kathyatām anyāpi dāmodarasya rahasya-cāturī-surītitā |</w:t>
      </w:r>
    </w:p>
    <w:p w:rsidR="00A44A5E" w:rsidRDefault="00A44A5E"/>
    <w:p w:rsidR="00A44A5E" w:rsidRDefault="00A44A5E">
      <w:r>
        <w:t>[59] dūtāv ucatuḥ—āstāṁ tāvad asya cāturī, ekā mādhurī sarvam asīma-vaśīkaroti | tatra mādhurī-varṇanā tu bhavatsu na yuktā, punar uktā hi sā bhaved iti |</w:t>
      </w:r>
    </w:p>
    <w:p w:rsidR="00A44A5E" w:rsidRDefault="00A44A5E"/>
    <w:p w:rsidR="00A44A5E" w:rsidRDefault="00A44A5E">
      <w:r>
        <w:t>tathā hi—</w:t>
      </w:r>
    </w:p>
    <w:p w:rsidR="00A44A5E" w:rsidRDefault="00A44A5E">
      <w:r>
        <w:t xml:space="preserve"> </w:t>
      </w:r>
    </w:p>
    <w:p w:rsidR="00A44A5E" w:rsidRDefault="00A44A5E">
      <w:pPr>
        <w:ind w:left="720"/>
      </w:pPr>
      <w:r>
        <w:t xml:space="preserve">tad asita-ghana-lakṣmyāṁ cātakās te bhavantas </w:t>
      </w:r>
    </w:p>
    <w:p w:rsidR="00A44A5E" w:rsidRDefault="00A44A5E">
      <w:pPr>
        <w:ind w:left="720"/>
      </w:pPr>
      <w:r>
        <w:t>tad-avayava-vicitra-śrīcaye divya-netrāḥ |</w:t>
      </w:r>
    </w:p>
    <w:p w:rsidR="00A44A5E" w:rsidRDefault="00A44A5E">
      <w:pPr>
        <w:ind w:left="720"/>
      </w:pPr>
      <w:r>
        <w:t>tad-atiguṇa-sudhānāṁ svādane deva-varyyā</w:t>
      </w:r>
    </w:p>
    <w:p w:rsidR="00A44A5E" w:rsidRDefault="00A44A5E">
      <w:pPr>
        <w:ind w:left="720"/>
      </w:pPr>
      <w:r>
        <w:t>vraja-kula-patayaḥ kiṁ tasya vaḥ śrāvaṇīyam ||20||</w:t>
      </w:r>
    </w:p>
    <w:p w:rsidR="00A44A5E" w:rsidRDefault="00A44A5E"/>
    <w:p w:rsidR="00A44A5E" w:rsidRDefault="00A44A5E">
      <w:r>
        <w:t>[60] tatra tasya parama-vṛddhasya ca tatra samṛddha-sārdratāmayaṁ vacanaṁ karṇe viracayata—</w:t>
      </w:r>
    </w:p>
    <w:p w:rsidR="00A44A5E" w:rsidRDefault="00A44A5E"/>
    <w:p w:rsidR="00A44A5E" w:rsidRDefault="00A44A5E">
      <w:pPr>
        <w:ind w:left="720"/>
      </w:pPr>
      <w:r>
        <w:t>sphuṭitatara-kharāgra-grāva-khaṇḍātitīkṣṇe</w:t>
      </w:r>
    </w:p>
    <w:p w:rsidR="00A44A5E" w:rsidRDefault="00A44A5E">
      <w:pPr>
        <w:ind w:left="720"/>
      </w:pPr>
      <w:r>
        <w:t>paṭutara-kaṭu-jāgrat-kaṇṭaka-vrātatīvre |</w:t>
      </w:r>
    </w:p>
    <w:p w:rsidR="00A44A5E" w:rsidRDefault="00A44A5E">
      <w:pPr>
        <w:ind w:left="720"/>
      </w:pPr>
      <w:r>
        <w:t>sthapuṭa-giritaṭāntaḥ snigdha-nīlāṅga-padbhyāṁ</w:t>
      </w:r>
    </w:p>
    <w:p w:rsidR="00A44A5E" w:rsidRDefault="00A44A5E">
      <w:pPr>
        <w:ind w:left="720"/>
      </w:pPr>
      <w:r>
        <w:t>nava-kamala-mṛdubhyāṁ hā kathaṁ bhrāmyasi tvam ||21||</w:t>
      </w:r>
    </w:p>
    <w:p w:rsidR="00A44A5E" w:rsidRDefault="00A44A5E"/>
    <w:p w:rsidR="00A44A5E" w:rsidRDefault="00A44A5E">
      <w:r>
        <w:t>[61] atha tad etad dūta-varṇyamāṇam ākarṇya labdha-karuṇā-sajjanāḥ kṣaṇa-katipayaṁ rorudāmāsuḥ; ruditvā ca sa-gadgadaṁ ūcuḥ—tatas tataḥ?</w:t>
      </w:r>
    </w:p>
    <w:p w:rsidR="00A44A5E" w:rsidRDefault="00A44A5E"/>
    <w:p w:rsidR="00A44A5E" w:rsidRDefault="00A44A5E">
      <w:r>
        <w:t>[62] dūtāv ucatuḥ—atha samudbuddha-bhāvaḥ sa mahānubhāvasya viśeṣaṁ praṣṭuṁ nija-viśeṣaṁ suṣṭhu kathayāmāsa |</w:t>
      </w:r>
    </w:p>
    <w:p w:rsidR="00A44A5E" w:rsidRDefault="00A44A5E"/>
    <w:p w:rsidR="00A44A5E" w:rsidRDefault="00A44A5E">
      <w:r>
        <w:t>[63] kathite ca tasmin kṛta-smitaḥ kṛṣṇaḥ sva-viśeṣam api yathāyathaṁ tasya karṇayoḥ śleṣayāmāsa | tad evaṁ mithaḥ snigdhatā-viddhayor dvayoḥ sa tu mucukundaḥ sarvatra virajya, mukunda evāsajya, tat-saṅga eva sva-maṅgalam iti tam eva yayāce | mukundas tu tatra tad-iṣṭaṁ sahasā nākalpiṣṭa, kintu kāla-vilambam ālambiṣṭa | yatra ca kāraṇaṁ vicārayatām asmākaṁ tad dhi jānanti tad-vidaḥ ity eva manasy āvartate | durlabhaḥ khalu bhavat-kula-candramaḥ-saṅgaḥ iti ca | yataḥ,</w:t>
      </w:r>
    </w:p>
    <w:p w:rsidR="00A44A5E" w:rsidRDefault="00A44A5E"/>
    <w:p w:rsidR="00A44A5E" w:rsidRDefault="00A44A5E">
      <w:pPr>
        <w:ind w:left="720"/>
      </w:pPr>
      <w:r>
        <w:t>śāntatāṁ yadyapi prāptaḥ sa tenaikāntikām api |</w:t>
      </w:r>
    </w:p>
    <w:p w:rsidR="00A44A5E" w:rsidRDefault="00A44A5E">
      <w:pPr>
        <w:ind w:left="720"/>
      </w:pPr>
      <w:r>
        <w:t>adarśad eva taṁ tasya sparśa-mātraṁ na cāsadat ||22||</w:t>
      </w:r>
    </w:p>
    <w:p w:rsidR="00A44A5E" w:rsidRDefault="00A44A5E"/>
    <w:p w:rsidR="00A44A5E" w:rsidRDefault="00A44A5E">
      <w:r>
        <w:t>[64] vrajarāja uvāca—tatas tataḥ?</w:t>
      </w:r>
    </w:p>
    <w:p w:rsidR="00A44A5E" w:rsidRDefault="00A44A5E"/>
    <w:p w:rsidR="00A44A5E" w:rsidRDefault="00A44A5E">
      <w:r>
        <w:t>[65] dūtāv ucatuḥ—tataḥ sa tu tad adhigamya muhuḥ praṇamya punas tad-upāsanāyām eva vāsanāṁ vidhāya tapase samupasedivān, yatra kṛṣṇa-saṅgāya eva satatam āsīt |</w:t>
      </w:r>
    </w:p>
    <w:p w:rsidR="00A44A5E" w:rsidRDefault="00A44A5E"/>
    <w:p w:rsidR="00A44A5E" w:rsidRDefault="00A44A5E">
      <w:r>
        <w:t>[66] tad evaṁ yāvac chrī-kṛṣṇena kāla-yavanaḥ sa jigye, tāvat tad-agrajena mathurā digye |</w:t>
      </w:r>
    </w:p>
    <w:p w:rsidR="00A44A5E" w:rsidRDefault="00A44A5E"/>
    <w:p w:rsidR="00A44A5E" w:rsidRDefault="00A44A5E">
      <w:r>
        <w:t>[67] atha mathurā-nāthas tu rathādi-sāmagrīṁ smaraṇa-mātrād agrīyāṁ kurvann āgatya tu pāñcajanyaṁ dadhmau—kālaḥ kāla-vaśaṁ yāta iti |</w:t>
      </w:r>
    </w:p>
    <w:p w:rsidR="00A44A5E" w:rsidRDefault="00A44A5E"/>
    <w:p w:rsidR="00A44A5E" w:rsidRDefault="00A44A5E">
      <w:r>
        <w:t>[68] dhmāte ca tatra śrī-balabhadraś ca kiṁ kurmas tad vidhehi na iti sva-śaṅkha-nāda-saṅkaratayā niṣkrāntaḥ | niṣkrānte ca tasminn asau punaḥ śaṅkhaṁ dadhmau—</w:t>
      </w:r>
      <w:r>
        <w:rPr>
          <w:color w:val="0000FF"/>
        </w:rPr>
        <w:t xml:space="preserve">hata tucchān imān mlecchān halena musalena ca </w:t>
      </w:r>
      <w:r>
        <w:t>iti |</w:t>
      </w:r>
    </w:p>
    <w:p w:rsidR="00A44A5E" w:rsidRDefault="00A44A5E"/>
    <w:p w:rsidR="00A44A5E" w:rsidRDefault="00A44A5E">
      <w:r>
        <w:t>[69] tataḥ śrī-rohiṇī-nandanaḥ sva-musalāghātānandam ārabdhavān | śrīman-nanda-nandanaś ca nandakāghāta-sukha-vrātam iti sthitena tu vayaṁ jñātavantas tadā kadā punar aśvādi-miśrās tisro’pi mlecchānāṁ koṭayaḥ kṛttā vṛttā iti | tatra tu hanyamānānāṁ teṣām agaṇyamānānāṁ yan mlecchitam, tat kevalam uccāraṇata eva yadu-vīrān smārayāmāsa, na punar arthataḥ, sa hi durbodha eveti | tataś ca,</w:t>
      </w:r>
    </w:p>
    <w:p w:rsidR="00A44A5E" w:rsidRDefault="00A44A5E"/>
    <w:p w:rsidR="00A44A5E" w:rsidRDefault="00A44A5E">
      <w:pPr>
        <w:ind w:left="720"/>
      </w:pPr>
      <w:r>
        <w:t>cchinnair bhinnais turuṣkāṇāṁ mūrdhabhir drāḍhikāvṛtaiḥ |</w:t>
      </w:r>
    </w:p>
    <w:p w:rsidR="00A44A5E" w:rsidRDefault="00A44A5E">
      <w:pPr>
        <w:ind w:left="720"/>
      </w:pPr>
      <w:r>
        <w:t>tastare dharaṇis tāla-lakṣair iva samakṣikaiḥ ||23||</w:t>
      </w:r>
    </w:p>
    <w:p w:rsidR="00A44A5E" w:rsidRDefault="00A44A5E"/>
    <w:p w:rsidR="00A44A5E" w:rsidRDefault="00A44A5E">
      <w:r>
        <w:t>[70] vrajarāja uvāca—tatas tataḥ?</w:t>
      </w:r>
    </w:p>
    <w:p w:rsidR="00A44A5E" w:rsidRDefault="00A44A5E"/>
    <w:p w:rsidR="00A44A5E" w:rsidRDefault="00A44A5E">
      <w:r>
        <w:t>[71] dūtāv ūcatuḥ—tataś ca teṣāṁ yatra kutra patitāni śarīrāṇi kṣeptuṁ dhanāni ca saṁkṣeptuṁ yadā tābhyāṁ yuktā janā niyuktās tadā tu mantri-varam uddhavaṁ nijāgamanānujñāpana-prārthanaṁ śrāvayitvā, tasmād imāṁ kathāṁ śrutvā, śrī-kṛṣṇa-prasthāpitābhyāṁ nija-saṅge’vasthāpitābhyām ābhyāṁ dūṭābhyāṁ saha bhavat-pada-sadanam āsādayāva | kintu jñāta-bhavad-bhavika-vṛttāv imau śīghram evānujñātavyau; yathābhyāṁ rāma-rāmānujau sāntvayitavyau syātām |</w:t>
      </w:r>
    </w:p>
    <w:p w:rsidR="00A44A5E" w:rsidRDefault="00A44A5E"/>
    <w:p w:rsidR="00A44A5E" w:rsidRDefault="00A44A5E">
      <w:r>
        <w:t>[72] tad etac chravasi yojayitvā tau bhojayitvā vastrālaṅkārādinā rocayitvā nija-dūtābhyām anyābhyāṁ saha sa-nyāyaṁ vraja-patinā prasthāpitāv iti |</w:t>
      </w:r>
    </w:p>
    <w:p w:rsidR="00A44A5E" w:rsidRDefault="00A44A5E"/>
    <w:p w:rsidR="00A44A5E" w:rsidRDefault="00A44A5E">
      <w:r>
        <w:t>[73] atha samprati sampratipanna-śuśrūṣāveśena vrajeśena sandeśena yau dūtau yojitau, yau ca yadu-vrajeśena, tau ca tau ca madhura-jana-puṇyaṁ madhu-puraṁ śūṇyam evāvalocya bhṛśam anuśocya vrajam evāvrajitavantau, pathi tu śrutavantau—jarāsutaḥ śrī-kṛṣṇa-rāmāv anudrutaḥ san dvārakā-diśaṁ viśati sma iti |</w:t>
      </w:r>
    </w:p>
    <w:p w:rsidR="00A44A5E" w:rsidRDefault="00A44A5E"/>
    <w:p w:rsidR="00A44A5E" w:rsidRDefault="00A44A5E">
      <w:r>
        <w:t>[74] tataś ca śrī-kṛṣṇa-dūtau tad-vārtā-satṛṣṇatayā dvārakā-patham eva jagmatuḥ | vrajapati-dūtau tu viśeṣaṁ śrāvayituṁ śrotuṁ ca vrajam evājagmatur vrajam āgatya tad eva kathayāmāsatuś ca | kathite tu tasmin vrajarājādayaḥ samastā vyagratā-grastā babhūvuḥ | tad alaṁ tasya varṇanenākarṇanena ca |</w:t>
      </w:r>
    </w:p>
    <w:p w:rsidR="00A44A5E" w:rsidRDefault="00A44A5E"/>
    <w:p w:rsidR="00A44A5E" w:rsidRDefault="00A44A5E">
      <w:r>
        <w:t>[75] atha dvārakā-diśam eva prasthāpitayos tayor anyayor anyayor api dūra-gatatayā jhaṭity anāgatayor durgatimaye dina-katipaye ca labdha-vyatyaye, śata-yojana-vrājinau vājinau samāruhya prasannatā-juṣau kaucit puruṣau samāgatau | samāgamya ca śrī-vrajarāja-caraṇa-rājīvaṁ purataḥ praṇamya ramyam idaṁ nivedayāmāsatuḥ—parama-maṅgala-saṅga-lavalima-balavad bala-balānujau kṛta-śātrava-rujau tatrabhavatsu caraṇa-praṇipātācaraṇa-puraḥsaraṁ vijñāpayataḥ sma |</w:t>
      </w:r>
    </w:p>
    <w:p w:rsidR="00A44A5E" w:rsidRDefault="00A44A5E"/>
    <w:p w:rsidR="00A44A5E" w:rsidRDefault="00A44A5E">
      <w:r>
        <w:t>[76] atha tad etan-mātraṁ karṇa-pātraṁ vidhāya sa-pulaka-gātraṁ sarve’pi procuḥ—tatas tataḥ?</w:t>
      </w:r>
    </w:p>
    <w:p w:rsidR="00A44A5E" w:rsidRDefault="00A44A5E"/>
    <w:p w:rsidR="00A44A5E" w:rsidRDefault="00A44A5E">
      <w:r>
        <w:t>[77] dūtāv ucatuḥ—tad-vijñāpanaṁ tv idaṁ vijñāpayatām—vayam atra niḥśreyasa-miśratayā śatru-durgamaṁ dvārakākhyaṁ durgaṁ saṅgatāḥ; yatra dṛṣṭam adṛṣṭaṁ ca bhayaṁ na dṛṣṭaṁ bhavitā | tathāpi tatrabhavatāṁ bhavikam ekāsmākaṁ bhavikāya bhaviteti tan-niḥsandigdhaṁ sandiśya vayam ānandanīyā iti |</w:t>
      </w:r>
    </w:p>
    <w:p w:rsidR="00A44A5E" w:rsidRDefault="00A44A5E"/>
    <w:p w:rsidR="00A44A5E" w:rsidRDefault="00A44A5E">
      <w:r>
        <w:t>[78] viśeṣatas tv idam anujaḥ sa-gadgadaṁ nivedayāmāsa—</w:t>
      </w:r>
    </w:p>
    <w:p w:rsidR="00A44A5E" w:rsidRDefault="00A44A5E"/>
    <w:p w:rsidR="00A44A5E" w:rsidRDefault="00A44A5E">
      <w:pPr>
        <w:ind w:left="720"/>
        <w:rPr>
          <w:color w:val="FF0000"/>
        </w:rPr>
      </w:pPr>
      <w:r>
        <w:t>sambandhena mamātmajasya bahuśas tān pūtanādy-ācitān</w:t>
      </w:r>
    </w:p>
    <w:p w:rsidR="00A44A5E" w:rsidRDefault="00A44A5E">
      <w:pPr>
        <w:ind w:left="720"/>
      </w:pPr>
      <w:r>
        <w:t>utpātān bata yūyam āpur asataḥ śrī-gokule tatra ca |</w:t>
      </w:r>
    </w:p>
    <w:p w:rsidR="00A44A5E" w:rsidRDefault="00A44A5E">
      <w:pPr>
        <w:ind w:left="720"/>
      </w:pPr>
      <w:r>
        <w:t>puryāṁ tatra ca māgadhādi-yavana-prāntāhṛtān ity ataḥ</w:t>
      </w:r>
    </w:p>
    <w:p w:rsidR="00A44A5E" w:rsidRDefault="00A44A5E">
      <w:pPr>
        <w:ind w:left="720"/>
      </w:pPr>
      <w:r>
        <w:t>kālaṁ kṣeptum ihāgamaṁ drutam itaḥ prāptaṁ tu jānītha mām ||24|| iti |</w:t>
      </w:r>
    </w:p>
    <w:p w:rsidR="00A44A5E" w:rsidRDefault="00A44A5E"/>
    <w:p w:rsidR="00A44A5E" w:rsidRDefault="00A44A5E">
      <w:r>
        <w:t>[79] tad evaṁ samyaṅ niśamya sa gopādhipatir uvāca—diṣṭyā tādṛśaṁ durgam adhiṣṭhānam anuṣṭhitam, yad gokulam iva māthuraṁ puram api bhayākulaṁ bhāti | bhavatu, paścād viśeṣaṁ prakṣyāmaḥ, samprati tu bhojanāya tāv imau yojayatha |</w:t>
      </w:r>
    </w:p>
    <w:p w:rsidR="00A44A5E" w:rsidRDefault="00A44A5E"/>
    <w:p w:rsidR="00A44A5E" w:rsidRDefault="00A44A5E">
      <w:r>
        <w:t>[80] atha bhojanānantaraṁ sarvaiḥ sahopaviśya kṛṣṇa-vṛttānta-śravaṇāyāviśya tau sa mahecchaḥ papraccha—kathyatāṁ kathaṁ kathaṁ dvārakā-pathaṁ tāv āśritau iti |</w:t>
      </w:r>
    </w:p>
    <w:p w:rsidR="00A44A5E" w:rsidRDefault="00A44A5E"/>
    <w:p w:rsidR="00A44A5E" w:rsidRDefault="00A44A5E">
      <w:r>
        <w:t>[81] dūtāv ūcatuḥ—āvāṁ khalv imau śrīmad-uddhava-dāsatām adhyāsvahe | āśrita-yadupaty-ādeśāt tad-upadeśād eva ca sandeśaṁ vaḥ sa-deśaṁ praveśayitāsvahe | yadā mlecchānāṁ dhanāni na svecchā-viṣayīkṛtāni, kintu rāja-dravyāṇīti rakṣitāni, tadā pūrvavad andhatā-kalpa-sandhasya jarāsandhasyāgamanaṁ lakṣyaṁ vidhāya tāni tyakṣyadbhyāṁ samprati tu dvābhyām api tābhyāṁ palāyana-kutūhalam ārabdham | ārabhyamāṇe ca tasminn asau sa-deśam evāviveśa | āviṣṭe ca tasminn aniṣṭe śrī-kṛṣṇas tv idam ābabhāṣe—</w:t>
      </w:r>
    </w:p>
    <w:p w:rsidR="00A44A5E" w:rsidRDefault="00A44A5E"/>
    <w:p w:rsidR="00A44A5E" w:rsidRDefault="00A44A5E">
      <w:pPr>
        <w:ind w:left="720"/>
      </w:pPr>
      <w:r>
        <w:t xml:space="preserve">asmābhir bahudhāsi hanta vidhṛtas tyaktaś ca tasmāt punas </w:t>
      </w:r>
    </w:p>
    <w:p w:rsidR="00A44A5E" w:rsidRDefault="00A44A5E">
      <w:pPr>
        <w:ind w:left="720"/>
      </w:pPr>
      <w:r>
        <w:t>tat kartuṁ trapayā na śaktam iti ced dhantuṁ vidūre sthitiḥ |</w:t>
      </w:r>
    </w:p>
    <w:p w:rsidR="00A44A5E" w:rsidRDefault="00A44A5E">
      <w:pPr>
        <w:ind w:left="720"/>
      </w:pPr>
      <w:r>
        <w:t>tasmān māgadha-vidravo’dya racitaḥ kiṁ tv atra cāsti sphuṭaṁ</w:t>
      </w:r>
    </w:p>
    <w:p w:rsidR="00A44A5E" w:rsidRDefault="00A44A5E">
      <w:pPr>
        <w:ind w:left="720"/>
      </w:pPr>
      <w:r>
        <w:t>śaktis te yadi nau jitau kuru na vā sampraty api tvaṁ jitaḥ ||25||</w:t>
      </w:r>
    </w:p>
    <w:p w:rsidR="00A44A5E" w:rsidRDefault="00A44A5E"/>
    <w:p w:rsidR="00A44A5E" w:rsidRDefault="00A44A5E">
      <w:r>
        <w:t>[82] tad evam uktvā drava-keli-parihāsānām ekārthatām ittham api prathayati sma | yatra sva-kaṭakaṁ pṛṣṭhata eva muktvā tad-rakṣaṇāya para-kaṭaka-madhyam anv ātmānaṁ yuktvā tat-pṛṣṭha-vartmanā vidrutaṁ sa-rāma-mādhavaṁ sa māgadha-rāḍ anududrāva | na kevalaṁ sa eva, kintu ratha-kaḍyādi-trayoviṁṣaty-akṣauhiṇi ca |</w:t>
      </w:r>
    </w:p>
    <w:p w:rsidR="00A44A5E" w:rsidRDefault="00A44A5E"/>
    <w:p w:rsidR="00A44A5E" w:rsidRDefault="00A44A5E">
      <w:pPr>
        <w:ind w:left="720"/>
      </w:pPr>
      <w:r>
        <w:t>drutam anvagaṁsātāṁ vā</w:t>
      </w:r>
    </w:p>
    <w:p w:rsidR="00A44A5E" w:rsidRDefault="00A44A5E">
      <w:pPr>
        <w:ind w:left="720"/>
      </w:pPr>
      <w:r>
        <w:t>māgadha-rājena vāg-adhaḥ-sthena |</w:t>
      </w:r>
    </w:p>
    <w:p w:rsidR="00A44A5E" w:rsidRDefault="00A44A5E">
      <w:pPr>
        <w:ind w:left="720"/>
      </w:pPr>
      <w:r>
        <w:t xml:space="preserve">samagaṁsātāṁ natarāṁ </w:t>
      </w:r>
    </w:p>
    <w:p w:rsidR="00A44A5E" w:rsidRDefault="00A44A5E">
      <w:pPr>
        <w:ind w:left="720"/>
      </w:pPr>
      <w:r>
        <w:t>kaṁsārāti-pralambārī ||26||</w:t>
      </w:r>
    </w:p>
    <w:p w:rsidR="00A44A5E" w:rsidRDefault="00A44A5E"/>
    <w:p w:rsidR="00A44A5E" w:rsidRDefault="00A44A5E">
      <w:r>
        <w:t>tathā hi—</w:t>
      </w:r>
    </w:p>
    <w:p w:rsidR="00A44A5E" w:rsidRDefault="00A44A5E"/>
    <w:p w:rsidR="00A44A5E" w:rsidRDefault="00A44A5E">
      <w:pPr>
        <w:ind w:left="720"/>
      </w:pPr>
      <w:r>
        <w:t>yadā māgadha-senāntas tau vidudruvatuḥ sphuṭam |</w:t>
      </w:r>
    </w:p>
    <w:p w:rsidR="00A44A5E" w:rsidRDefault="00A44A5E">
      <w:pPr>
        <w:ind w:left="720"/>
      </w:pPr>
      <w:r>
        <w:t>vidyut-prāyau tadā dṛṣṭau na spṛṣṭau tatra kenacit ||27||</w:t>
      </w:r>
    </w:p>
    <w:p w:rsidR="00A44A5E" w:rsidRDefault="00A44A5E">
      <w:pPr>
        <w:ind w:left="720"/>
      </w:pPr>
      <w:r>
        <w:t>pade pade spṛśat-prāyaḥ pradudrāva sa māgadhaḥ |</w:t>
      </w:r>
    </w:p>
    <w:p w:rsidR="00A44A5E" w:rsidRDefault="00A44A5E">
      <w:pPr>
        <w:ind w:left="720"/>
      </w:pPr>
      <w:r>
        <w:t>kalpa-koṭibhir aprāpyatayā dudruvatus tu tau ||28||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akṣauhiṇyaḥ pariśrāntā na tu śaśrāma māgadhaḥ |</w:t>
      </w:r>
    </w:p>
    <w:p w:rsidR="00A44A5E" w:rsidRDefault="00A44A5E">
      <w:pPr>
        <w:ind w:left="720"/>
      </w:pPr>
      <w:r>
        <w:t>paryaśrāmyan māgadho’sau na pariśrāmyataḥ sma tau ||29||</w:t>
      </w:r>
    </w:p>
    <w:p w:rsidR="00A44A5E" w:rsidRDefault="00A44A5E">
      <w:pPr>
        <w:ind w:left="720"/>
      </w:pPr>
      <w:r>
        <w:t>hasantau drutavantau tau garjan dudrāva māgadhaḥ |</w:t>
      </w:r>
    </w:p>
    <w:p w:rsidR="00A44A5E" w:rsidRDefault="00A44A5E">
      <w:pPr>
        <w:ind w:left="720"/>
      </w:pPr>
      <w:r>
        <w:t>harṣas tayor balaṁ cakre kruj-jvālā tasya khinnatām ||30||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palāyamānāv api tāv ullasitan mukha-paṅkajau |</w:t>
      </w:r>
    </w:p>
    <w:p w:rsidR="00A44A5E" w:rsidRDefault="00A44A5E">
      <w:pPr>
        <w:ind w:left="720"/>
      </w:pPr>
      <w:r>
        <w:t>jighṛkṣantam api glānaṁ vīkṣya taṁ jahasuḥ surāḥ ||31||</w:t>
      </w:r>
    </w:p>
    <w:p w:rsidR="00A44A5E" w:rsidRDefault="00A44A5E">
      <w:pPr>
        <w:ind w:left="720"/>
      </w:pPr>
      <w:r>
        <w:t>madhye madhye keli-gatyā vyatijitya drutāv amū |</w:t>
      </w:r>
    </w:p>
    <w:p w:rsidR="00A44A5E" w:rsidRDefault="00A44A5E">
      <w:pPr>
        <w:ind w:left="720"/>
      </w:pPr>
      <w:r>
        <w:t>sa tu tasminn aśaktaḥ san nāsīd dhik-kṛta-jīvanaḥ ||32||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tau tu pañca-śata-krośim atīty ārohataṁ girim |</w:t>
      </w:r>
    </w:p>
    <w:p w:rsidR="00A44A5E" w:rsidRDefault="00A44A5E">
      <w:pPr>
        <w:ind w:left="720"/>
      </w:pPr>
      <w:r>
        <w:t>daśaika-yojanottuṅgaṁ durārohan tv anena yaḥ ||33||</w:t>
      </w:r>
    </w:p>
    <w:p w:rsidR="00A44A5E" w:rsidRDefault="00A44A5E">
      <w:pPr>
        <w:ind w:left="720"/>
      </w:pPr>
      <w:r>
        <w:t>dviṣpīta-dava-vahniṁ taṁ vahnināpacikīrṣavaḥ |</w:t>
      </w:r>
    </w:p>
    <w:p w:rsidR="00A44A5E" w:rsidRDefault="00A44A5E">
      <w:pPr>
        <w:ind w:left="720"/>
      </w:pPr>
      <w:r>
        <w:t>dūrād edhāṁsi te citvā dahann adriṁ pravarṣaṇam ||34||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pratīyeta na vā vārtā-hartā satyaṁ tu bhāṣate |</w:t>
      </w:r>
    </w:p>
    <w:p w:rsidR="00A44A5E" w:rsidRDefault="00A44A5E">
      <w:pPr>
        <w:ind w:left="720"/>
      </w:pPr>
      <w:r>
        <w:t>utplutya tasmād adres tāv upadvārakam āratuḥ ||35||</w:t>
      </w:r>
    </w:p>
    <w:p w:rsidR="00A44A5E" w:rsidRDefault="00A44A5E">
      <w:pPr>
        <w:ind w:left="720"/>
      </w:pPr>
      <w:r>
        <w:t>vihaṅgamādi-sattvānām utplavaḥ sambhavaty api |</w:t>
      </w:r>
    </w:p>
    <w:p w:rsidR="00A44A5E" w:rsidRDefault="00A44A5E">
      <w:pPr>
        <w:ind w:left="720"/>
      </w:pPr>
      <w:r>
        <w:t>parair alakṣitatvaṁ tu lakṣitaṁ kevalaṁ tayoḥ ||36||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na dūrāt patitatve’pi ko’py abhūd viklavas tayoḥ |</w:t>
      </w:r>
    </w:p>
    <w:p w:rsidR="00A44A5E" w:rsidRDefault="00A44A5E">
      <w:pPr>
        <w:ind w:left="720"/>
      </w:pPr>
      <w:r>
        <w:t>hasantāv eva tau yasmād dvārakā-dvāri vīkṣitau ||37||</w:t>
      </w:r>
    </w:p>
    <w:p w:rsidR="00A44A5E" w:rsidRDefault="00A44A5E">
      <w:pPr>
        <w:ind w:left="720"/>
      </w:pPr>
      <w:r>
        <w:t>baddha-keśāṁśukau tarhi svedodyad-vadanāṁśukau |</w:t>
      </w:r>
    </w:p>
    <w:p w:rsidR="00A44A5E" w:rsidRDefault="00A44A5E">
      <w:pPr>
        <w:ind w:left="720"/>
      </w:pPr>
      <w:r>
        <w:t>avyagrau samam evāstām abhyagrau nikhilasya tau ||38||</w:t>
      </w:r>
    </w:p>
    <w:p w:rsidR="00A44A5E" w:rsidRDefault="00A44A5E"/>
    <w:p w:rsidR="00A44A5E" w:rsidRDefault="00A44A5E">
      <w:r>
        <w:t>[83] vrajarāja uvāca—jarāsandhādayaḥ pāpinas tadāpi nivṛttāḥ !</w:t>
      </w:r>
    </w:p>
    <w:p w:rsidR="00A44A5E" w:rsidRDefault="00A44A5E"/>
    <w:p w:rsidR="00A44A5E" w:rsidRDefault="00A44A5E">
      <w:r>
        <w:t>[84] dūtāv ūcatuḥ—</w:t>
      </w:r>
    </w:p>
    <w:p w:rsidR="00A44A5E" w:rsidRDefault="00A44A5E"/>
    <w:p w:rsidR="00A44A5E" w:rsidRDefault="00A44A5E">
      <w:pPr>
        <w:ind w:left="720"/>
      </w:pPr>
      <w:r>
        <w:t>jarāsandhādayo dṛṣṭyā tarhy andhā nābhavan param |</w:t>
      </w:r>
    </w:p>
    <w:p w:rsidR="00A44A5E" w:rsidRDefault="00A44A5E">
      <w:pPr>
        <w:ind w:left="720"/>
      </w:pPr>
      <w:r>
        <w:t>kintu buddhyāpi yat tasmin menire viparītatām ||39||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 xml:space="preserve">harim anu viparīta-bhāvanāyāṁ </w:t>
      </w:r>
    </w:p>
    <w:p w:rsidR="00A44A5E" w:rsidRDefault="00A44A5E">
      <w:pPr>
        <w:ind w:left="720"/>
      </w:pPr>
      <w:r>
        <w:t>sukham agaman yad amī jarā-sutādyāḥ |</w:t>
      </w:r>
    </w:p>
    <w:p w:rsidR="00A44A5E" w:rsidRDefault="00A44A5E">
      <w:pPr>
        <w:ind w:left="720"/>
      </w:pPr>
      <w:r>
        <w:t>cara-kṛta-nahi-kāratas tadāsīd</w:t>
      </w:r>
    </w:p>
    <w:p w:rsidR="00A44A5E" w:rsidRDefault="00A44A5E">
      <w:pPr>
        <w:ind w:left="720"/>
      </w:pPr>
      <w:r>
        <w:t>asukham aghād uditaṁ yad ittham eva ||40||</w:t>
      </w:r>
    </w:p>
    <w:p w:rsidR="00A44A5E" w:rsidRDefault="00A44A5E"/>
    <w:p w:rsidR="00A44A5E" w:rsidRDefault="00A44A5E">
      <w:r>
        <w:t>[85] tadā cāndhāyamānā jarāsandhādayas tu—</w:t>
      </w:r>
    </w:p>
    <w:p w:rsidR="00A44A5E" w:rsidRDefault="00A44A5E"/>
    <w:p w:rsidR="00A44A5E" w:rsidRDefault="00A44A5E">
      <w:pPr>
        <w:ind w:left="720"/>
      </w:pPr>
      <w:r>
        <w:t>gaty-āgatibhyāṁ te tatra tṛṣārtā maru-vartmani |</w:t>
      </w:r>
    </w:p>
    <w:p w:rsidR="00A44A5E" w:rsidRDefault="00A44A5E">
      <w:pPr>
        <w:ind w:left="720"/>
      </w:pPr>
      <w:r>
        <w:t>alpe kṛcchrād gatāḥ sadma svasyānalpe mṛteśituḥ ||41||</w:t>
      </w:r>
    </w:p>
    <w:p w:rsidR="00A44A5E" w:rsidRDefault="00A44A5E"/>
    <w:p w:rsidR="00A44A5E" w:rsidRDefault="00A44A5E">
      <w:r>
        <w:t>[86] kiṁ bahunā? mleccha-dhanāni ca tāni punar nānusandadhur yāni khalu kramād dvārakāyām eva paryupaśobhā-racanāya paryavasitānīti paryākalayanti |</w:t>
      </w:r>
    </w:p>
    <w:p w:rsidR="00A44A5E" w:rsidRDefault="00A44A5E"/>
    <w:p w:rsidR="00A44A5E" w:rsidRDefault="00A44A5E">
      <w:r>
        <w:t>[87] tad etac chrutvā sarveṣu sāsraṁ hasitvā śvasitvā ca viramatsu vrajarāja uvāca—</w:t>
      </w:r>
    </w:p>
    <w:p w:rsidR="00A44A5E" w:rsidRDefault="00A44A5E"/>
    <w:p w:rsidR="00A44A5E" w:rsidRDefault="00A44A5E">
      <w:pPr>
        <w:ind w:left="720"/>
      </w:pPr>
      <w:r>
        <w:t>hā tayoś caraṇa-pallavāḥ kathaṁ</w:t>
      </w:r>
    </w:p>
    <w:p w:rsidR="00A44A5E" w:rsidRDefault="00A44A5E">
      <w:pPr>
        <w:ind w:left="720"/>
      </w:pPr>
      <w:r>
        <w:t>tatra karkaśa-pathe gatiṁ vyadhuḥ?</w:t>
      </w:r>
    </w:p>
    <w:p w:rsidR="00A44A5E" w:rsidRDefault="00A44A5E"/>
    <w:p w:rsidR="00A44A5E" w:rsidRDefault="00A44A5E">
      <w:r>
        <w:t>[88] dūtāv ūcatuḥ—</w:t>
      </w:r>
    </w:p>
    <w:p w:rsidR="00A44A5E" w:rsidRDefault="00A44A5E"/>
    <w:p w:rsidR="00A44A5E" w:rsidRDefault="00A44A5E">
      <w:pPr>
        <w:ind w:left="720"/>
      </w:pPr>
      <w:r>
        <w:t xml:space="preserve">sparṣa-mātram iva tau bhuvas tadā </w:t>
      </w:r>
    </w:p>
    <w:p w:rsidR="00A44A5E" w:rsidRDefault="00A44A5E">
      <w:pPr>
        <w:ind w:left="720"/>
      </w:pPr>
      <w:r>
        <w:t>bibhratau nabhasi cakratuḥ plutam ||42||</w:t>
      </w:r>
    </w:p>
    <w:p w:rsidR="00A44A5E" w:rsidRDefault="00A44A5E"/>
    <w:p w:rsidR="00A44A5E" w:rsidRDefault="00A44A5E">
      <w:r>
        <w:t>[89] atha tad etan nivedya dūtau vraja-sadasaḥ samāsādita-prasādatayā prabhūtau dvārakāṁ pratasthāte | prasthāna-samaye ca śrīman-nanda-gopati-nāmnā samastānāṁ ca tad-anugata-sāmnā patrikā dattā | yathā—</w:t>
      </w:r>
    </w:p>
    <w:p w:rsidR="00A44A5E" w:rsidRDefault="00A44A5E"/>
    <w:p w:rsidR="00A44A5E" w:rsidRDefault="00A44A5E">
      <w:r>
        <w:tab/>
        <w:t xml:space="preserve">sahāmahe tvad-virahasya pīḍāṁ </w:t>
      </w:r>
    </w:p>
    <w:p w:rsidR="00A44A5E" w:rsidRDefault="00A44A5E">
      <w:pPr>
        <w:pStyle w:val="Quote0"/>
      </w:pPr>
      <w:r>
        <w:t>mā tatra cintāṁ kuru gokulendo |</w:t>
      </w:r>
    </w:p>
    <w:p w:rsidR="00A44A5E" w:rsidRDefault="00A44A5E">
      <w:pPr>
        <w:pStyle w:val="Quote0"/>
      </w:pPr>
      <w:r>
        <w:t>abhūma yad durjana-durgamāyāṁ</w:t>
      </w:r>
    </w:p>
    <w:p w:rsidR="00A44A5E" w:rsidRDefault="00A44A5E">
      <w:pPr>
        <w:pStyle w:val="Quote0"/>
      </w:pPr>
      <w:r>
        <w:t>puryāṁ tvad-āvāsa-sudhād baliṣṭhāḥ ||43|| iti |</w:t>
      </w:r>
    </w:p>
    <w:p w:rsidR="00A44A5E" w:rsidRDefault="00A44A5E">
      <w:pPr>
        <w:pStyle w:val="Quote0"/>
      </w:pPr>
    </w:p>
    <w:p w:rsidR="00A44A5E" w:rsidRDefault="00A44A5E">
      <w:r>
        <w:t>[90] atha snigdhakaṇṭhaḥ samāpanam aha sma—</w:t>
      </w:r>
    </w:p>
    <w:p w:rsidR="00A44A5E" w:rsidRDefault="00A44A5E"/>
    <w:p w:rsidR="00A44A5E" w:rsidRDefault="00A44A5E">
      <w:pPr>
        <w:ind w:left="720"/>
      </w:pPr>
      <w:r>
        <w:t>yadyapi samare kutukī</w:t>
      </w:r>
    </w:p>
    <w:p w:rsidR="00A44A5E" w:rsidRDefault="00A44A5E">
      <w:pPr>
        <w:ind w:left="720"/>
      </w:pPr>
      <w:r>
        <w:t>tad api tvaritaṁ harir jaghānārīn |</w:t>
      </w:r>
    </w:p>
    <w:p w:rsidR="00A44A5E" w:rsidRDefault="00A44A5E">
      <w:pPr>
        <w:ind w:left="720"/>
      </w:pPr>
      <w:r>
        <w:t>bhavad-aṅke sthitir eṣā</w:t>
      </w:r>
    </w:p>
    <w:p w:rsidR="00A44A5E" w:rsidRDefault="00A44A5E">
      <w:pPr>
        <w:ind w:left="720"/>
      </w:pPr>
      <w:r>
        <w:t>drutataram asyānyathā na syāt ||44||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kva pravarṣaṇa-gatiḥ kva vā harer</w:t>
      </w:r>
    </w:p>
    <w:p w:rsidR="00A44A5E" w:rsidRDefault="00A44A5E">
      <w:pPr>
        <w:ind w:left="720"/>
      </w:pPr>
      <w:r>
        <w:t>dvārakā-nivasatiś cirantanī ?</w:t>
      </w:r>
    </w:p>
    <w:p w:rsidR="00A44A5E" w:rsidRDefault="00A44A5E">
      <w:pPr>
        <w:ind w:left="720"/>
      </w:pPr>
      <w:r>
        <w:t>kvāyam asmad-udayaḥ sa dṛśyatāṁ</w:t>
      </w:r>
    </w:p>
    <w:p w:rsidR="00A44A5E" w:rsidRDefault="00A44A5E">
      <w:pPr>
        <w:ind w:left="720"/>
      </w:pPr>
      <w:r>
        <w:t>śrī-vraja-kṣitibhṛd-aṅkaga-sthitiḥ ||45 ||</w:t>
      </w:r>
    </w:p>
    <w:p w:rsidR="00A44A5E" w:rsidRDefault="00A44A5E"/>
    <w:p w:rsidR="00A44A5E" w:rsidRDefault="00A44A5E">
      <w:r>
        <w:t>[91] tad evaṁ śrī-vrajendrādīn santoṣya tat-prasāda-poṣyatayā sva-sukha-prathakau tau kathakau kathāṁ racitavantau |</w:t>
      </w:r>
    </w:p>
    <w:p w:rsidR="00A44A5E" w:rsidRDefault="00A44A5E"/>
    <w:p w:rsidR="00A44A5E" w:rsidRDefault="00A44A5E">
      <w:r>
        <w:t>[92] atha vraja-vandinaś ca tatra taṁ sākṣād vanditavantaḥ—</w:t>
      </w:r>
    </w:p>
    <w:p w:rsidR="00A44A5E" w:rsidRDefault="00A44A5E"/>
    <w:p w:rsidR="00A44A5E" w:rsidRDefault="00A44A5E">
      <w:pPr>
        <w:ind w:left="720"/>
      </w:pPr>
      <w:r>
        <w:t>bhīṣmaka-pura-bhāga-calita-rāja-nivaha-rājya-valita |</w:t>
      </w:r>
    </w:p>
    <w:p w:rsidR="00A44A5E" w:rsidRDefault="00A44A5E">
      <w:pPr>
        <w:ind w:left="720"/>
      </w:pPr>
      <w:r>
        <w:t>sarva-vibudha-vṛnda-mahita tatra ca nija-garva-rahita ||a||</w:t>
      </w:r>
    </w:p>
    <w:p w:rsidR="00A44A5E" w:rsidRDefault="00A44A5E">
      <w:pPr>
        <w:ind w:left="720"/>
      </w:pPr>
      <w:r>
        <w:t>māthura-pura-toṣa-valana khyāti-kalita-śatru-dalana |</w:t>
      </w:r>
    </w:p>
    <w:p w:rsidR="00A44A5E" w:rsidRDefault="00A44A5E">
      <w:pPr>
        <w:ind w:left="720"/>
      </w:pPr>
      <w:r>
        <w:t>kāla-yavana-labdha-vṛtika kāla-yavana-kāla-kṛtika ||b||</w:t>
      </w:r>
    </w:p>
    <w:p w:rsidR="00A44A5E" w:rsidRDefault="00A44A5E"/>
    <w:p w:rsidR="00A44A5E" w:rsidRDefault="00A44A5E">
      <w:pPr>
        <w:ind w:left="720"/>
      </w:pPr>
      <w:r>
        <w:t>svāpagamana-līla-gamana keli-mahasi duṣṭa-śamana |</w:t>
      </w:r>
    </w:p>
    <w:p w:rsidR="00A44A5E" w:rsidRDefault="00A44A5E">
      <w:pPr>
        <w:ind w:left="720"/>
      </w:pPr>
      <w:r>
        <w:t>anvayad-ari-durgama-gama narma-ghaṭana-paṇḍitatama ||c||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saṅgata-mucukunda-sadana kḷpta-sabhaya-kampa-vadana |</w:t>
      </w:r>
    </w:p>
    <w:p w:rsidR="00A44A5E" w:rsidRDefault="00A44A5E">
      <w:pPr>
        <w:ind w:left="720"/>
      </w:pPr>
      <w:r>
        <w:t>viṣṭa-gahana-parvata-dara dṛṣṭa-śayita-tan-naravara ||d||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tatra yavana-rāḍ-anugata gopana-kara-dhāma-nirata |</w:t>
      </w:r>
    </w:p>
    <w:p w:rsidR="00A44A5E" w:rsidRDefault="00A44A5E">
      <w:pPr>
        <w:ind w:left="720"/>
      </w:pPr>
      <w:r>
        <w:t>tadduta–mucukunda-karuṇa tāmasa-gaṇa-dīvyad-aruṇa ||e||</w:t>
      </w:r>
    </w:p>
    <w:p w:rsidR="00A44A5E" w:rsidRDefault="00A44A5E">
      <w:pPr>
        <w:ind w:left="720"/>
      </w:pPr>
      <w:r>
        <w:t>śastrita-mucukunda-nayana nirmita-yavaneśa-lavana |</w:t>
      </w:r>
    </w:p>
    <w:p w:rsidR="00A44A5E" w:rsidRDefault="00A44A5E">
      <w:pPr>
        <w:ind w:left="720"/>
      </w:pPr>
      <w:r>
        <w:t>tarṣita-mucukunda-hṛdaya bhakta-laṣita-dāna-sadaya ||aṁ||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sṛṣṭa-yavana-koṭi-nidhana tatra ca yudhi saṁhata-dhana |</w:t>
      </w:r>
    </w:p>
    <w:p w:rsidR="00A44A5E" w:rsidRDefault="00A44A5E">
      <w:pPr>
        <w:ind w:left="720"/>
      </w:pPr>
      <w:r>
        <w:t>aṅga-magadha-rāḍ-anugata tyakta-ghṛṇita-tad-dhana-śata ||g||</w:t>
      </w:r>
    </w:p>
    <w:p w:rsidR="00A44A5E" w:rsidRDefault="00A44A5E">
      <w:pPr>
        <w:ind w:left="720"/>
      </w:pPr>
      <w:r>
        <w:t>pūrvavad apayānaka-mana māgadha-nṛpa-jaitra-gamana |</w:t>
      </w:r>
    </w:p>
    <w:p w:rsidR="00A44A5E" w:rsidRDefault="00A44A5E">
      <w:pPr>
        <w:ind w:left="720"/>
      </w:pPr>
      <w:r>
        <w:t>varṣaṇa-giri-mūrdha-valana utpluti-jita-dāva-kalana ||h||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sindhu-ga-yadu-pattana-hita sarva-bhuvana-loka-mahita |</w:t>
      </w:r>
    </w:p>
    <w:p w:rsidR="00A44A5E" w:rsidRDefault="00A44A5E">
      <w:pPr>
        <w:ind w:left="720"/>
      </w:pPr>
      <w:r>
        <w:t>sāmprata-mita-goṣṭha-nilaya goṣṭha-nṛpati-putaka-jaya ||i|| ||46|| iti |</w:t>
      </w:r>
    </w:p>
    <w:p w:rsidR="00A44A5E" w:rsidRDefault="00A44A5E"/>
    <w:p w:rsidR="00A44A5E" w:rsidRDefault="00A44A5E">
      <w:r>
        <w:t>[93] tad evaṁ kathāveśa-vaśāt kaṇṭha-nibaddhaṁ cintāmaṇim iva taṁ vismṛtya cintāturām amūn prati vandinaḥ snigdhakaṇṭhavad eva tam āyatyāṁ samakṣam anubhāvya, svābhāvyataḥ śrīmad-vraja-hitāḥ śrīmad-vrajarājena vihita-visarjitāḥ sarvaiḥ saha yathāyathaṁ jagmuḥ |</w:t>
      </w:r>
    </w:p>
    <w:p w:rsidR="00A44A5E" w:rsidRDefault="00A44A5E"/>
    <w:p w:rsidR="00A44A5E" w:rsidRDefault="00A44A5E">
      <w:r>
        <w:t xml:space="preserve">[94] atha rātri-kathāyāṁ śrī-rādhā-mādhava-sadasy ārabdha-prathāyāṁ snigdhakaṇṭhaḥ kathayāmāsa—yad-avadhi sa uddhavaḥ samastāṇ vrajasthān yathāyatham āśvāsya viśvāsya ca yadu-dhāma jagama, tad-avadhi jātu jātu svāpe jāgare caikākitā-samavāye kṛṣṇasya sākṣātkāra-kalpas tān puṣṇāti sma | bahu-saṁhitatāyāṁ bahir-anusaṁhitis tu mathurā-sthitim anusaṁhitāṁ karoti smeti | yadyapi sādhāraṇo’yaṁ vyavahāras tathāpy asti viśeṣaḥ | śrī-kṛṣṇa-preyasīnāṁ yadā yādṛśī vṛttir jāyate, tadā tādṛśī ciraṁ gāḍham ārūḍhatāṁ ūḍhavatī mūḍhavatī bhavati smeti | </w:t>
      </w:r>
    </w:p>
    <w:p w:rsidR="00A44A5E" w:rsidRDefault="00A44A5E"/>
    <w:p w:rsidR="00A44A5E" w:rsidRDefault="00A44A5E">
      <w:r>
        <w:t>[95] tadā ca yadā kamalākṣaḥ sākṣātkārāya kalpate, tadā bāhu-vallī-valayitaṁ kalayantī nirotsyāmi iti prati-svaṁ kṛta-caraṁ mantram api tad-aṅga-saṅga-sammada-paratantratayā vismṛti-viddhaṁ racayantīnām akasmāt tad-antardhāne tu na vāñchita-viñcholī sidhyati, kintu māthura-pura-sandeśa evāveśaḥ syāt | tataś ca muhur api vraja-rājñī-caraṇa-parisaraṇam eva śaraṇaṁ bhavatīty ubhayī gatir yāvat priya-pratyāgamanam āsīt | uddhavas tu gupta-svastimukha-mukhataḥ pūrva-pūrvavad eva yadu-deva-sandiṣṭam uptaṁ kurvann asti sma |</w:t>
      </w:r>
    </w:p>
    <w:p w:rsidR="00A44A5E" w:rsidRDefault="00A44A5E"/>
    <w:p w:rsidR="00A44A5E" w:rsidRDefault="00A44A5E">
      <w:r>
        <w:t>[96] śrī-kṛṣṇa-sphuraṇāsphuraṇayos tu—</w:t>
      </w:r>
    </w:p>
    <w:p w:rsidR="00A44A5E" w:rsidRDefault="00A44A5E"/>
    <w:p w:rsidR="00A44A5E" w:rsidRDefault="00A44A5E">
      <w:pPr>
        <w:ind w:left="720"/>
      </w:pPr>
      <w:r>
        <w:t>dadhatyaḥ sphītaṁ tāḥ kvacana vapur ābhāṁ ca mahatīṁ</w:t>
      </w:r>
    </w:p>
    <w:p w:rsidR="00A44A5E" w:rsidRDefault="00A44A5E">
      <w:pPr>
        <w:ind w:left="720"/>
      </w:pPr>
      <w:r>
        <w:t>kvacic ca kṣīṇāṁ tat-kṣaya-yujam amūṁ ca prati-muhuḥ |</w:t>
      </w:r>
    </w:p>
    <w:p w:rsidR="00A44A5E" w:rsidRDefault="00A44A5E">
      <w:pPr>
        <w:ind w:left="720"/>
      </w:pPr>
      <w:r>
        <w:t>priya-sneha-prāpti-sphuraṇa-tad-ayoga-vyatikṛtiṁ</w:t>
      </w:r>
    </w:p>
    <w:p w:rsidR="00A44A5E" w:rsidRDefault="00A44A5E">
      <w:pPr>
        <w:ind w:left="720"/>
      </w:pPr>
      <w:r>
        <w:t xml:space="preserve">gatā yā dīpālyas tad-upamitim uccair vavalire ||47|| 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rādhā-premṇaḥ sukhaṁ duḥkhaṁ cānvakurvaṁs tad-ālayaḥ |</w:t>
      </w:r>
    </w:p>
    <w:p w:rsidR="00A44A5E" w:rsidRDefault="00A44A5E">
      <w:pPr>
        <w:ind w:left="720"/>
      </w:pPr>
      <w:r>
        <w:t>yathā ṛtu-prathā bhānoḥ saumyatām ugratām api ||48||</w:t>
      </w:r>
    </w:p>
    <w:p w:rsidR="00A44A5E" w:rsidRDefault="00A44A5E"/>
    <w:p w:rsidR="00A44A5E" w:rsidRDefault="00A44A5E">
      <w:r>
        <w:t>[97] yadā ca śrī-kṛṣṇenātitṛṣṇena tau sva-hitau dūtau prahitau, tadā prāg mithaḥ saṅketita-veṣeṇa lipi-viśeṣeṇa śastaṁ svastimukhaṁ vidhāya, so’yaṁ subala-haste valanīyaḥ iti tad-ukti-kṛta-niyuktibhyāṁ tābhyāṁ tathā kṛtaṁ, yathā subalaś ca tāsu tam avakalayāmāsa | yathā—</w:t>
      </w:r>
    </w:p>
    <w:p w:rsidR="00A44A5E" w:rsidRDefault="00A44A5E"/>
    <w:p w:rsidR="00A44A5E" w:rsidRDefault="00A44A5E">
      <w:pPr>
        <w:ind w:left="720"/>
      </w:pPr>
      <w:r>
        <w:t xml:space="preserve">yad vidūram agamaṁ tad idaṁ vaḥ </w:t>
      </w:r>
    </w:p>
    <w:p w:rsidR="00A44A5E" w:rsidRDefault="00A44A5E">
      <w:pPr>
        <w:ind w:left="720"/>
      </w:pPr>
      <w:r>
        <w:t>syād adūra-gati-bhāg iti vitta |</w:t>
      </w:r>
    </w:p>
    <w:p w:rsidR="00A44A5E" w:rsidRDefault="00A44A5E">
      <w:pPr>
        <w:ind w:left="720"/>
      </w:pPr>
      <w:r>
        <w:t>āgati-pratirudhor mama mitrā-</w:t>
      </w:r>
    </w:p>
    <w:p w:rsidR="00A44A5E" w:rsidRDefault="00A44A5E">
      <w:pPr>
        <w:ind w:left="720"/>
      </w:pPr>
      <w:r>
        <w:t>mitrayoḥ puram idaṁ pratirodhi ||49||</w:t>
      </w:r>
    </w:p>
    <w:p w:rsidR="00A44A5E" w:rsidRDefault="00A44A5E"/>
    <w:p w:rsidR="00A44A5E" w:rsidRDefault="00A44A5E">
      <w:r>
        <w:t xml:space="preserve">[98] tādṛśa-lipi-kḷpta-lekhaś ca tābhir apy uddhava-haste deyaḥ so’yam iti subala-dvārā nidhīyate sma | </w:t>
      </w:r>
    </w:p>
    <w:p w:rsidR="00A44A5E" w:rsidRDefault="00A44A5E"/>
    <w:p w:rsidR="00A44A5E" w:rsidRDefault="00A44A5E">
      <w:r>
        <w:t>[99] sa yathā—</w:t>
      </w:r>
    </w:p>
    <w:p w:rsidR="00A44A5E" w:rsidRDefault="00A44A5E"/>
    <w:p w:rsidR="00A44A5E" w:rsidRDefault="00A44A5E">
      <w:pPr>
        <w:ind w:left="720"/>
      </w:pPr>
      <w:r>
        <w:t xml:space="preserve">akaṇṭakam akarkaraṁ calasi yarhi vṛndāvanaṁ </w:t>
      </w:r>
    </w:p>
    <w:p w:rsidR="00A44A5E" w:rsidRDefault="00A44A5E">
      <w:pPr>
        <w:ind w:left="720"/>
      </w:pPr>
      <w:r>
        <w:t>tadāpi caraṇa-vyathāṁ tava vitarkya yaḥ khidyate |</w:t>
      </w:r>
    </w:p>
    <w:p w:rsidR="00A44A5E" w:rsidRDefault="00A44A5E">
      <w:pPr>
        <w:ind w:left="720"/>
      </w:pPr>
      <w:r>
        <w:t>kathaṁ dviṣad-anudravād viṣama-vartma śailākramāc</w:t>
      </w:r>
    </w:p>
    <w:p w:rsidR="00A44A5E" w:rsidRDefault="00A44A5E">
      <w:pPr>
        <w:ind w:left="720"/>
      </w:pPr>
      <w:r>
        <w:t>chrutād ahaha jīvanaṁ vahatu sa vraja-strī-janaḥ ||50|| iti |</w:t>
      </w:r>
    </w:p>
    <w:p w:rsidR="00A44A5E" w:rsidRDefault="00A44A5E"/>
    <w:p w:rsidR="00A44A5E" w:rsidRDefault="00A44A5E">
      <w:r>
        <w:t>[100] atha snigdhakaṇṭhaḥ samāpanam āha sma—</w:t>
      </w:r>
    </w:p>
    <w:p w:rsidR="00A44A5E" w:rsidRDefault="00A44A5E"/>
    <w:p w:rsidR="00A44A5E" w:rsidRDefault="00A44A5E">
      <w:pPr>
        <w:ind w:firstLine="720"/>
      </w:pPr>
      <w:r>
        <w:t>āstāṁ bhaval-lekha-niśāmanotthaṁ</w:t>
      </w:r>
    </w:p>
    <w:p w:rsidR="00A44A5E" w:rsidRDefault="00A44A5E">
      <w:pPr>
        <w:ind w:firstLine="720"/>
      </w:pPr>
      <w:r>
        <w:t>tadātanaṁ duḥkham amuṣya dūre |</w:t>
      </w:r>
    </w:p>
    <w:p w:rsidR="00A44A5E" w:rsidRDefault="00A44A5E">
      <w:pPr>
        <w:ind w:firstLine="720"/>
      </w:pPr>
      <w:r>
        <w:t>āliṅgya so’yaṁ bhavatīm ihāste</w:t>
      </w:r>
    </w:p>
    <w:p w:rsidR="00A44A5E" w:rsidRDefault="00A44A5E">
      <w:pPr>
        <w:ind w:firstLine="720"/>
      </w:pPr>
      <w:r>
        <w:t>tathāpi śaknoti na roddhum asram ||51||</w:t>
      </w:r>
    </w:p>
    <w:p w:rsidR="00A44A5E" w:rsidRDefault="00A44A5E"/>
    <w:p w:rsidR="00A44A5E" w:rsidRDefault="00A44A5E">
      <w:pPr>
        <w:ind w:left="720"/>
      </w:pPr>
      <w:r>
        <w:t>yad idam uditam āsīc chravyam etan na dṛśyaṁ</w:t>
      </w:r>
    </w:p>
    <w:p w:rsidR="00A44A5E" w:rsidRDefault="00A44A5E">
      <w:pPr>
        <w:ind w:left="720"/>
      </w:pPr>
      <w:r>
        <w:t>tad api virahitāsyā dṛśyavad bhāti paśya |</w:t>
      </w:r>
    </w:p>
    <w:p w:rsidR="00A44A5E" w:rsidRDefault="00A44A5E">
      <w:pPr>
        <w:ind w:left="720"/>
      </w:pPr>
      <w:r>
        <w:t xml:space="preserve">yadi ca hari-samakṣaṁ sampratīdṛśy avasthā </w:t>
      </w:r>
    </w:p>
    <w:p w:rsidR="00A44A5E" w:rsidRDefault="00A44A5E">
      <w:pPr>
        <w:ind w:left="720"/>
      </w:pPr>
      <w:r>
        <w:t>katham iva na tadā syād yarhi hā tad-viyogaḥ ||52||</w:t>
      </w:r>
    </w:p>
    <w:p w:rsidR="00A44A5E" w:rsidRDefault="00A44A5E"/>
    <w:p w:rsidR="00A44A5E" w:rsidRDefault="00A44A5E">
      <w:r>
        <w:t>[101] tad evaṁ-vidhayā vidhayā tasyās tatrāvadhānaṁ vidhāya paramānandaṁ sandhāya vāsāya calitayoḥ sūta-sutayoḥ sarve yathāyathaṁ sva-patham anuvavṛtire | śrī-rādhā-mādhavāv api valita-snehaṁ lalita-gehaṁ kalita-līlatayā śīlayataḥ sma |</w:t>
      </w:r>
    </w:p>
    <w:p w:rsidR="00A44A5E" w:rsidRDefault="00A44A5E"/>
    <w:p w:rsidR="00A44A5E" w:rsidRDefault="00A44A5E">
      <w:pPr>
        <w:jc w:val="center"/>
      </w:pPr>
      <w:r>
        <w:t>iti śrī-śrīmad-uttara-gopāla-campūm anu</w:t>
      </w:r>
    </w:p>
    <w:p w:rsidR="00A44A5E" w:rsidRDefault="00A44A5E">
      <w:pPr>
        <w:jc w:val="center"/>
      </w:pPr>
      <w:r>
        <w:t>yavana-jarā-bhava-nirjaya-javaṁ nāma</w:t>
      </w:r>
    </w:p>
    <w:p w:rsidR="00A44A5E" w:rsidRDefault="00A44A5E">
      <w:pPr>
        <w:jc w:val="center"/>
      </w:pPr>
      <w:r>
        <w:t>caturdaśaṁ pūraṇam</w:t>
      </w:r>
    </w:p>
    <w:p w:rsidR="00A44A5E" w:rsidRDefault="00A44A5E">
      <w:pPr>
        <w:jc w:val="center"/>
      </w:pPr>
      <w:r>
        <w:t>||14||</w:t>
      </w:r>
    </w:p>
    <w:p w:rsidR="00A44A5E" w:rsidRDefault="00A44A5E">
      <w:pPr>
        <w:jc w:val="center"/>
      </w:pPr>
    </w:p>
    <w:p w:rsidR="00A44A5E" w:rsidRDefault="00A44A5E"/>
    <w:p w:rsidR="00A44A5E" w:rsidRDefault="00A44A5E"/>
    <w:p w:rsidR="00A44A5E" w:rsidRDefault="00A44A5E"/>
    <w:p w:rsidR="00A44A5E" w:rsidRDefault="00A44A5E">
      <w:pPr>
        <w:jc w:val="center"/>
      </w:pPr>
      <w:r>
        <w:rPr>
          <w:color w:val="000000"/>
          <w:lang w:val="it-IT"/>
        </w:rPr>
        <w:br w:type="column"/>
      </w:r>
      <w:r>
        <w:t>(15)</w:t>
      </w:r>
    </w:p>
    <w:p w:rsidR="00A44A5E" w:rsidRDefault="00A44A5E">
      <w:pPr>
        <w:pStyle w:val="Heading3"/>
      </w:pPr>
      <w:r>
        <w:t>atha pañcadaśaṁ pūraṇam</w:t>
      </w:r>
    </w:p>
    <w:p w:rsidR="00A44A5E" w:rsidRDefault="00A44A5E">
      <w:pPr>
        <w:pStyle w:val="Heading2"/>
      </w:pPr>
      <w:r>
        <w:t>śrī-baladeva-vivāhaḥ</w:t>
      </w:r>
    </w:p>
    <w:p w:rsidR="00A44A5E" w:rsidRDefault="00A44A5E"/>
    <w:p w:rsidR="00A44A5E" w:rsidRDefault="00A44A5E">
      <w:r>
        <w:t>[1] atha prātaḥ kathāntaraṁ yatra śrī-kṛṣṇa-kṛta-mahasi vrajarāja-sadasi madhukaṇṭha uvāca—gatayoś ca tayoḥ śrī-kṛṣṇa-preṣitayos tadvad vrajeśa-prahitayor anyayor api vraja-sāntvanāya kutaḥ kutaścit tat-purataś ca yat-kiñcid-vārtām ādāya śighram eva pṛthak pṛthag āgatayoḥ śrī-vrajarājādayo mantrayāmāsuḥ—samprati dūraṁ gacchati sma vatsaḥ | tarhy avyāhataṁ kathaṁ vṛttam anuvartitāsmahe ?</w:t>
      </w:r>
    </w:p>
    <w:p w:rsidR="00A44A5E" w:rsidRDefault="00A44A5E"/>
    <w:p w:rsidR="00A44A5E" w:rsidRDefault="00A44A5E">
      <w:r>
        <w:t>[2] upananda uvāca—dūtānāṁ prabhūta-yugmatā kāryā, yathā nitya-nityam ekaṁ yugmam ājagmivad bhavati |</w:t>
      </w:r>
    </w:p>
    <w:p w:rsidR="00A44A5E" w:rsidRDefault="00A44A5E"/>
    <w:p w:rsidR="00A44A5E" w:rsidRDefault="00A44A5E">
      <w:r>
        <w:t>[3] vrajarāja uvāca—prāṅ-miśrāṇāṁ tigma-javānāṁ yugmānāṁ śataṁ vidhīyatām iti |</w:t>
      </w:r>
    </w:p>
    <w:p w:rsidR="00A44A5E" w:rsidRDefault="00A44A5E"/>
    <w:p w:rsidR="00A44A5E" w:rsidRDefault="00A44A5E">
      <w:r>
        <w:t>[4] atha tatrāho-rātreṇa gavyutīnāṁ ṣaṣṭiṁ suṣṭhu krāmatām anyatarau labdha-tad-ājñā-vitarau pañcabhir vāsarair dvārakām āsaditavantau | āsādya ca tatra sarvam atratyaṁ vṛttam uddhavam antare vidhāya śrī-kṛṣṇāya samarpitavantau | śrī-vraja-bhūpatinā prabhūtānāṁ dūtānāṁ viniyogaṁ ca śrāvitavantau |</w:t>
      </w:r>
    </w:p>
    <w:p w:rsidR="00A44A5E" w:rsidRDefault="00A44A5E"/>
    <w:p w:rsidR="00A44A5E" w:rsidRDefault="00A44A5E">
      <w:r>
        <w:t>[5] atha svayaṁ śrī-kṛṣṇaḥ prāha sma—nettham api vṛttāvyāhatiḥ pratipattavyatā bhavati, kintu śata-yojana-vrājināṁ vājināṁ śata-dvayam ebhyaḥ samarpyatām, yathā gamanāgamanam anārataṁ bhavati iti |</w:t>
      </w:r>
    </w:p>
    <w:p w:rsidR="00A44A5E" w:rsidRDefault="00A44A5E"/>
    <w:p w:rsidR="00A44A5E" w:rsidRDefault="00A44A5E">
      <w:r>
        <w:t>[6] atha tau tatratyaṁ vṛttaṁ saṁgṛhya vājināvāruhya vraja-samājam āvrajya prathamaṁ teṣu tat-kuśalaṁ saṁsajya vārtāṁ vartayāmāsatuḥ—</w:t>
      </w:r>
    </w:p>
    <w:p w:rsidR="00A44A5E" w:rsidRDefault="00A44A5E"/>
    <w:p w:rsidR="00A44A5E" w:rsidRDefault="00A44A5E">
      <w:r>
        <w:t>[7] yadyapi mathurā nikate, tathāpi tatra muhur aṭitavator āvayor nedṛśaṁ subhṛśaṁ sukham upajātam, nirantarotpāta-sampāta-darśanāt | dvārakāyāṁ tu sukha-sāraś cakṣur vistāram anusasāra, yasmād utpāta-mātrād dūrībhavanti sā purī yādṛg urīkṛta-sukha-surītir avaluloke, loke tu tādṛśatā bhṛśad durlabhā iti | tathā hi—</w:t>
      </w:r>
    </w:p>
    <w:p w:rsidR="00A44A5E" w:rsidRDefault="00A44A5E"/>
    <w:p w:rsidR="00A44A5E" w:rsidRDefault="00A44A5E">
      <w:pPr>
        <w:pStyle w:val="Quote0"/>
      </w:pPr>
      <w:r>
        <w:t>yatrābdhiḥ suṣṭhu dhatte parigata-parikhā-rūpatāṁ yatra paryak</w:t>
      </w:r>
    </w:p>
    <w:p w:rsidR="00A44A5E" w:rsidRDefault="00A44A5E">
      <w:pPr>
        <w:pStyle w:val="Quote0"/>
      </w:pPr>
      <w:r>
        <w:t>prācīraṁ vīra-netrātiga-śikharavatāṁ yatra vīkṣā</w:t>
      </w:r>
      <w:r>
        <w:rPr>
          <w:rStyle w:val="FootnoteReference"/>
          <w:rFonts w:cs="Balaram"/>
        </w:rPr>
        <w:footnoteReference w:id="4"/>
      </w:r>
      <w:r>
        <w:t xml:space="preserve"> pṛthaktām |</w:t>
      </w:r>
    </w:p>
    <w:p w:rsidR="00A44A5E" w:rsidRDefault="00A44A5E">
      <w:pPr>
        <w:pStyle w:val="Quote0"/>
      </w:pPr>
      <w:r>
        <w:t>dvārvatyāṁ tatra bāḍhaṁ bhayam api sabhayaṁ nāvagāḍhaṁ samantād</w:t>
      </w:r>
    </w:p>
    <w:p w:rsidR="00A44A5E" w:rsidRDefault="00A44A5E">
      <w:pPr>
        <w:pStyle w:val="Quote0"/>
      </w:pPr>
      <w:r>
        <w:t>bhāvīti svāntam uccair vahati sukha-śataṁ santataṁ goṣṭha-deva ||1||</w:t>
      </w:r>
    </w:p>
    <w:p w:rsidR="00A44A5E" w:rsidRDefault="00A44A5E">
      <w:pPr>
        <w:pStyle w:val="Quote0"/>
      </w:pPr>
    </w:p>
    <w:p w:rsidR="00A44A5E" w:rsidRDefault="00A44A5E">
      <w:pPr>
        <w:pStyle w:val="Quote0"/>
      </w:pPr>
      <w:r>
        <w:t>svarṇānāṁ mauktikānām asita-maṇi-harid-ratna-vaiduryakāṇāṁ</w:t>
      </w:r>
    </w:p>
    <w:p w:rsidR="00A44A5E" w:rsidRDefault="00A44A5E">
      <w:pPr>
        <w:pStyle w:val="Quote0"/>
      </w:pPr>
      <w:r>
        <w:t>hīrāṇāṁ vidrumāṇāṁ ravi-śaśi-dṛśadāṁ padma-rāgādikānām |</w:t>
      </w:r>
    </w:p>
    <w:p w:rsidR="00A44A5E" w:rsidRDefault="00A44A5E">
      <w:pPr>
        <w:pStyle w:val="Quote0"/>
      </w:pPr>
      <w:r>
        <w:t>kaivalyān miśra-bhāvān madhura-ruci-dhurā-sadmanāṁ sadma-vṛndaiḥ</w:t>
      </w:r>
    </w:p>
    <w:p w:rsidR="00A44A5E" w:rsidRDefault="00A44A5E">
      <w:pPr>
        <w:pStyle w:val="Quote0"/>
      </w:pPr>
      <w:r>
        <w:t>sā divyā pūra-pūrvaṁ pramadam adiśata śrotra-dṛk-citta-dūram ||2||</w:t>
      </w:r>
    </w:p>
    <w:p w:rsidR="00A44A5E" w:rsidRDefault="00A44A5E">
      <w:pPr>
        <w:pStyle w:val="Quote0"/>
      </w:pP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yasyāṁ deva-drumās te parama-sura-sabhā sā nidhīnāṁ sa-vargaḥ</w:t>
      </w:r>
      <w:r>
        <w:rPr>
          <w:rStyle w:val="FootnoteReference"/>
          <w:rFonts w:cs="Balaram"/>
        </w:rPr>
        <w:footnoteReference w:id="5"/>
      </w: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svargyāvasthā</w:t>
      </w:r>
      <w:r>
        <w:rPr>
          <w:lang w:val="fr-CA"/>
        </w:rPr>
        <w:t>m a</w:t>
      </w:r>
      <w:r w:rsidRPr="009D1323">
        <w:rPr>
          <w:lang w:val="fr-CA"/>
        </w:rPr>
        <w:t>tītyāpy atiruci</w:t>
      </w:r>
      <w:r>
        <w:rPr>
          <w:lang w:val="fr-CA"/>
        </w:rPr>
        <w:t>m a</w:t>
      </w:r>
      <w:r w:rsidRPr="009D1323">
        <w:rPr>
          <w:lang w:val="fr-CA"/>
        </w:rPr>
        <w:t>dadhur vismitā yatra devāḥ |</w:t>
      </w: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asmābhiḥ pūrva</w:t>
      </w:r>
      <w:r>
        <w:rPr>
          <w:lang w:val="fr-CA"/>
        </w:rPr>
        <w:t>m ā</w:t>
      </w:r>
      <w:r w:rsidRPr="009D1323">
        <w:rPr>
          <w:lang w:val="fr-CA"/>
        </w:rPr>
        <w:t>san muhur api yadavaḥ suṣṭhu dṛṣṭāḥ parantu</w:t>
      </w: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prekṣyante sāmprataṁ ced dadhati paricayaṁ hanta nāpūrva-lakṣmyā ||3||</w:t>
      </w:r>
    </w:p>
    <w:p w:rsidR="00A44A5E" w:rsidRPr="009D1323" w:rsidRDefault="00A44A5E">
      <w:pPr>
        <w:pStyle w:val="Quote0"/>
        <w:rPr>
          <w:lang w:val="fr-CA"/>
        </w:rPr>
      </w:pP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sudharmānandane na prāg yathārha-phalatāṁ gate |</w:t>
      </w:r>
    </w:p>
    <w:p w:rsidR="00A44A5E" w:rsidRPr="009D1323" w:rsidRDefault="00A44A5E">
      <w:pPr>
        <w:pStyle w:val="Quote0"/>
        <w:rPr>
          <w:lang w:val="fr-CA"/>
        </w:rPr>
      </w:pPr>
      <w:r w:rsidRPr="009D1323">
        <w:rPr>
          <w:lang w:val="fr-CA"/>
        </w:rPr>
        <w:t>itīva te yathā nāma saphale kṛtavān hatiḥ ||4||</w:t>
      </w:r>
    </w:p>
    <w:p w:rsidR="00A44A5E" w:rsidRDefault="00A44A5E"/>
    <w:p w:rsidR="00A44A5E" w:rsidRDefault="00A44A5E">
      <w:r>
        <w:t>[8] kiṁ bahunā? yatra bhāgadheyaṁ dadhatyaś ca prajāḥ prajāta-śrī-kṛṣṇa-vaibhava-darśanā bhāgadheya-lābham eva manyante | tad evaṁ kṛta-kṛtyāyām api dvārvatyām akṛta-kṛtyāntaḥ-puratā pratīyate; yataḥ,</w:t>
      </w:r>
    </w:p>
    <w:p w:rsidR="00A44A5E" w:rsidRDefault="00A44A5E"/>
    <w:p w:rsidR="00A44A5E" w:rsidRDefault="00A44A5E">
      <w:pPr>
        <w:pStyle w:val="Quote0"/>
      </w:pPr>
      <w:r>
        <w:t>patākā-yuk-cūḍā-paṭala-vaḍabhī-stambha-varaṇā-</w:t>
      </w:r>
    </w:p>
    <w:p w:rsidR="00A44A5E" w:rsidRDefault="00A44A5E">
      <w:pPr>
        <w:pStyle w:val="Quote0"/>
      </w:pPr>
      <w:r>
        <w:t>ṅganādy-aṅgā yasyāṁ bahir-abahir-aṁśā maṇi-rucaḥ |</w:t>
      </w:r>
    </w:p>
    <w:p w:rsidR="00A44A5E" w:rsidRDefault="00A44A5E">
      <w:pPr>
        <w:pStyle w:val="Quote0"/>
      </w:pPr>
      <w:r>
        <w:t>mahāntaḥ-pūry eṣā yad api valitā nīla-nidhinā</w:t>
      </w:r>
    </w:p>
    <w:p w:rsidR="00A44A5E" w:rsidRDefault="00A44A5E">
      <w:pPr>
        <w:pStyle w:val="Quote0"/>
      </w:pPr>
      <w:r>
        <w:t>tathāpy uccair asyāpy ucita-vṛti-lakṣmīr mṛgayate ||5||</w:t>
      </w:r>
    </w:p>
    <w:p w:rsidR="00A44A5E" w:rsidRDefault="00A44A5E"/>
    <w:p w:rsidR="00A44A5E" w:rsidRDefault="00A44A5E">
      <w:r>
        <w:t>[9] atha tāṁ pura-śobhām āvayoḥ sa-vailakṣyam īkṣamāṇayor bhavat-kula-candramā vihasya prāha sma—kiṁ paśyathas tatra bhavatām ito’pi vilakṣaṇa-vaibhavam asti, yad varuṇa-lokād āgamya ramyatayā niśāmitam; yac ca sādhu-pramāthānām utkrāthanānataraṁ niśāmayiṣyate iti |</w:t>
      </w:r>
    </w:p>
    <w:p w:rsidR="00A44A5E" w:rsidRDefault="00A44A5E"/>
    <w:p w:rsidR="00A44A5E" w:rsidRDefault="00A44A5E">
      <w:r>
        <w:t>[10] vrajarāja uvāca—kathaṁ kila vilambaṁ bhavantāv avalambāte?</w:t>
      </w:r>
    </w:p>
    <w:p w:rsidR="00A44A5E" w:rsidRDefault="00A44A5E"/>
    <w:p w:rsidR="00A44A5E" w:rsidRDefault="00A44A5E">
      <w:r>
        <w:t>[11] tāv ūcatuḥ—tatra mahāmahaḥ saṁvṛttaḥ iti |</w:t>
      </w:r>
    </w:p>
    <w:p w:rsidR="00A44A5E" w:rsidRDefault="00A44A5E"/>
    <w:p w:rsidR="00A44A5E" w:rsidRDefault="00A44A5E">
      <w:r>
        <w:t>[12] vrajarāja uvāca—kathyatāṁ kīdṛśaḥ?</w:t>
      </w:r>
    </w:p>
    <w:p w:rsidR="00A44A5E" w:rsidRDefault="00A44A5E"/>
    <w:p w:rsidR="00A44A5E" w:rsidRDefault="00A44A5E">
      <w:r>
        <w:t>[13] tāv ūcatuḥ—āścaryam idam iti pratītim ācarya śrūyatām |</w:t>
      </w:r>
    </w:p>
    <w:p w:rsidR="00A44A5E" w:rsidRDefault="00A44A5E"/>
    <w:p w:rsidR="00A44A5E" w:rsidRDefault="00A44A5E">
      <w:r>
        <w:t>[14] tad evaṁ śrī-harer darśanāmṛta-bhṛta-cittatayā tatra labdha-bhāvayor āvayor upavana-pālakaḥ kaścid āgatya sāścaryatayā tam uvāca—deva! tāla-pramāṇaḥ kaścin mānavaḥ kayāpi tādṛśā sudṛśā samam āgatya katy api daṇḍānaty apūrvatayā sarva-vicāraṁ khaṇḍayaṁs tejasā vanaṁ maṇḍayaṁś ca vartate, vadati ca— sātvata-pati-milanāyakila saṅgatavān asmīti | lokās tu prathamaṁ bhītāḥ, paścāt tu madvidha-savidhatayā bhītim atītās tad-avalokāya niḥsīmāḥ sīmānam atikramya niṣkuṭaṁ puṭa-bhedanam iva cakrur iti |</w:t>
      </w:r>
    </w:p>
    <w:p w:rsidR="00A44A5E" w:rsidRDefault="00A44A5E"/>
    <w:p w:rsidR="00A44A5E" w:rsidRDefault="00A44A5E">
      <w:r>
        <w:t xml:space="preserve">[15] atha śrī-kṛṣṇe ca tad-darśana-satṛṣṇe svayam eva nara-yānatayā calaty āvām api tad-anugatyā tatra gatavantau | tayor agre sarvāṁl lokāṁs tan nava-tokānīva ca vilokitavantau | vilokya ca vicāritavantau— katibhir ahobhir aho! tāv etāv etāvat-pramāṇatāṁ yātāv iti | </w:t>
      </w:r>
    </w:p>
    <w:p w:rsidR="00A44A5E" w:rsidRDefault="00A44A5E">
      <w:pPr>
        <w:rPr>
          <w:color w:val="0000FF"/>
        </w:rPr>
      </w:pPr>
    </w:p>
    <w:p w:rsidR="00A44A5E" w:rsidRDefault="00A44A5E">
      <w:r>
        <w:t xml:space="preserve">[16] </w:t>
      </w:r>
      <w:r>
        <w:rPr>
          <w:color w:val="000000"/>
        </w:rPr>
        <w:t>sarv’pi vrajasthāḥ procuḥ—</w:t>
      </w:r>
      <w:r>
        <w:t>tatas tataḥ?</w:t>
      </w:r>
    </w:p>
    <w:p w:rsidR="00A44A5E" w:rsidRDefault="00A44A5E"/>
    <w:p w:rsidR="00A44A5E" w:rsidRDefault="00A44A5E">
      <w:pPr>
        <w:rPr>
          <w:color w:val="000000"/>
        </w:rPr>
      </w:pPr>
      <w:r>
        <w:t>[17] dūtāv ūcatuḥ—sa punaḥ śrī-kṛṣṇaṁ paśyann eva sukha-vaśyatayā daṇḍavat patann anena bāhubhyām unnamayya śirasā praṇamya cābhimukhaṁ sa-sukham upaveśitaḥ | sā kācit tu sa-lajjā svāvaraṇa-paryāpaṇāya dṛṣṭaṁ tat-pṛṣṭa-deśam anuniveśaṁ labdhavatī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[18] </w:t>
      </w:r>
      <w:r>
        <w:t>vrajasthāḥ procuḥ—tatas tataḥ?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[19] </w:t>
      </w:r>
      <w:r>
        <w:t>dūtāv ūcatuḥ—tataś ca dvārakā-patinā tad-viśeṣam anuyuktaḥ sa tu tad idaṁ megha-garjitam ivārjann uktavān | yarhi barhiṇaś ca bṛhad-ullāsād arhitam eva śakunam ullapanti sma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>[20] tad vacanaṁ yathā—ahaṁ kila revata-sa-paryāya-kakudmi-nāmā prāktana-rāja-grāmān ākarṇayatā bhavatā karṇa-gocaratām ānīta evāsmi | sa khalv aham anayā nava-tanayayā sākaṁ nākaṁ vyatītya brahmaṇaḥ sthānaṁ prati prasthānaṁ kṛtavān | kāraṇaṁ tu prācīnā vayaṁ nārvācīnā iva bhaṅgībhiḥ sa-prasaṅgīkaravāma; kintu prāñjalam evedaṁ vedam iva karṇāsañjanaṁ nīyatām | tasyāḥ khalv asyā vilakṣaṇaṁ lakṣaṇam ālakṣya sa-lakṣaṇaṁ naram anālakṣya varatā-yogyam eva praṣṭuṁ sraṣṭuḥ samīpam etayā taṁ vilokayitum abhyupetayā samam agamam iti | sraṣṭā tu tadā nāṭya-draṣṭāsīt | paścāt tu tat-kautukāviṣṭa-caraṁ smitam ācaran mām ādiṣṭavān</w:t>
      </w:r>
      <w:r>
        <w:t>—atra khalv alpatayā yaḥ kalpate kālaḥ, sa tu tatra kalpa-kalpas tasmād bhavad-dṛṣṭaḥ sarvaś ca kāla-spṛṣṭatām avāpa, na ca kaścit tadāmuṣyāḥ paramāyuṣāyā vicitra-lakṣaṇa-pavitra-tanoḥ sutanoḥ pati-yogyāṁ gatim avāpa | samprati tu pratīmaḥ—śrī-kṛṣṇāgra-janmā rāma-varmā khalv asyāḥ śarmārthaṁ bhaved iti |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[21] </w:t>
      </w:r>
      <w:r>
        <w:t>tato mayā pṛṣṭam—samprati sāmpratika-janānurūpam eva tatra tad-rūpaṁ bhavet | seyaṁ ca drāghiṣṭhā kathaṁ tasya dvitīyatāyāṁ viśiṣṭā bhavatu?</w:t>
      </w:r>
    </w:p>
    <w:p w:rsidR="00A44A5E" w:rsidRDefault="00A44A5E">
      <w:pPr>
        <w:rPr>
          <w:color w:val="000000"/>
        </w:rPr>
      </w:pPr>
    </w:p>
    <w:p w:rsidR="00A44A5E" w:rsidRDefault="00A44A5E">
      <w:pPr>
        <w:rPr>
          <w:color w:val="000000"/>
        </w:rPr>
      </w:pPr>
      <w:r>
        <w:rPr>
          <w:color w:val="000000"/>
        </w:rPr>
        <w:t xml:space="preserve">[22] </w:t>
      </w:r>
      <w:r>
        <w:t xml:space="preserve">sa tu prāha sma— </w:t>
      </w:r>
    </w:p>
    <w:p w:rsidR="00A44A5E" w:rsidRDefault="00A44A5E">
      <w:pPr>
        <w:rPr>
          <w:color w:val="000000"/>
        </w:rPr>
      </w:pPr>
    </w:p>
    <w:p w:rsidR="00A44A5E" w:rsidRDefault="00A44A5E">
      <w:pPr>
        <w:pStyle w:val="Quote0"/>
      </w:pPr>
      <w:r>
        <w:t>tri-vakrā-vakratā-hāri-jyeṣṭhaḥ sa ca tathāvidhaḥ |</w:t>
      </w:r>
    </w:p>
    <w:p w:rsidR="00A44A5E" w:rsidRDefault="00A44A5E">
      <w:pPr>
        <w:pStyle w:val="Quote0"/>
      </w:pPr>
      <w:r>
        <w:t>etāṁ śreṣṭhatamāṁ kartā bhartāsyāḥ sarvadā hi yaḥ ||6||</w:t>
      </w:r>
    </w:p>
    <w:p w:rsidR="00A44A5E" w:rsidRDefault="00A44A5E"/>
    <w:p w:rsidR="00A44A5E" w:rsidRDefault="00A44A5E">
      <w:r>
        <w:t>[23] ye tu viriñci-mukhād bhavato viśeṣāḥ śrutās te khalu śeṣād api dūrā iti na tān varṇayituṁ śūrāḥ sma | tasmād itaḥ paraṁ yathāyathaṁ prathayantu tatrabhavantaḥ iti |</w:t>
      </w:r>
    </w:p>
    <w:p w:rsidR="00A44A5E" w:rsidRDefault="00A44A5E"/>
    <w:p w:rsidR="00A44A5E" w:rsidRDefault="00A44A5E">
      <w:r>
        <w:t>[24] vrajarāja uvāca— tatas tataḥ?</w:t>
      </w:r>
    </w:p>
    <w:p w:rsidR="00A44A5E" w:rsidRDefault="00A44A5E"/>
    <w:p w:rsidR="00A44A5E" w:rsidRDefault="00A44A5E">
      <w:r>
        <w:t>[25] dūtāv ūcatuḥ—tataś ca bhavad-vaṁśa-candramā manda-hāsatatyā tuṣṇīkām āsadya sadyaś cintitavān—yadu-vaṁśa-mastakābharaṇānāṁ śrīmad-agraja-caraṇānāṁ kṣatriya-kanyā param udvāhāya bhavati | na ca madvad vicārāntaram antarāyatayā vartate | samupanata-parityāga-doṣatas taṁ svāgrajam apy aṅgīkāra-poṣam ānetāraḥ smaḥ | tasmād urīkṛtya purīṁ parinivṛtya mantraṁ valayiṣyāṁaḥ iti |</w:t>
      </w:r>
    </w:p>
    <w:p w:rsidR="00A44A5E" w:rsidRDefault="00A44A5E"/>
    <w:p w:rsidR="00A44A5E" w:rsidRDefault="00A44A5E">
      <w:r>
        <w:t>[26] vrajarāja uvāca— tatas tataḥ?</w:t>
      </w:r>
    </w:p>
    <w:p w:rsidR="00A44A5E" w:rsidRDefault="00A44A5E"/>
    <w:p w:rsidR="00A44A5E" w:rsidRDefault="00A44A5E">
      <w:r>
        <w:t>[27] dūtāv ūcatuḥ—tataś ca tathā vidhāya tatraiva daivatavat tasyātithyaṁ samvidhāya śrīmad-ānakadundubhy-ādibhiḥ samaṁ mantrayitvā śrī-rāmam api tena paratantrayitvā tad-anujñāpanayā hala-prasthāpanayā niśi śayana-śliṣṭāṁ tāṁ yogyatā-viśiṣṭāṅga-prāpaṇayā nandayitvā śrī-haris tayor vivāham eva nirvāhayāmāsa iti |</w:t>
      </w:r>
    </w:p>
    <w:p w:rsidR="00A44A5E" w:rsidRDefault="00A44A5E"/>
    <w:p w:rsidR="00A44A5E" w:rsidRDefault="00A44A5E">
      <w:r>
        <w:t>[28] kiṁ bahunā ? atha sarveṣu sāścaryatayākharvehatāṁ ciraṁ gateṣu punar dūtāv ūcatuḥ— pūrvaṁ vrajendra-nandanānusāriṇā sīriṇām api vivāha-vimukhatā gatāsīt; kintu tādṛg upekṣā-doṣa-bhiyā lokāpekṣā-dhiyā ca sā svīkṛtā |</w:t>
      </w:r>
    </w:p>
    <w:p w:rsidR="00A44A5E" w:rsidRDefault="00A44A5E"/>
    <w:p w:rsidR="00A44A5E" w:rsidRDefault="00A44A5E">
      <w:r>
        <w:t>[29] vrajarāja uvāca—diṣṭyā tasya taj jātam; na jāne kaniṣṭhasya kā niṣṭhā bhavet |</w:t>
      </w:r>
    </w:p>
    <w:p w:rsidR="00A44A5E" w:rsidRDefault="00A44A5E"/>
    <w:p w:rsidR="00A44A5E" w:rsidRDefault="00A44A5E">
      <w:r>
        <w:t>[30] sarve’py ūcuḥ—sarva-guṇa-variṣṭhasya kaniṣṭhasya tathā kutaścana saṅkoca eva tatra prarocakatāṁ racayitā |</w:t>
      </w:r>
    </w:p>
    <w:p w:rsidR="00A44A5E" w:rsidRDefault="00A44A5E"/>
    <w:p w:rsidR="00A44A5E" w:rsidRDefault="00A44A5E">
      <w:r>
        <w:t>[31] vrajarājaḥ socchvāsaṁ papraccha— prasthāpana-samaye kim api vatsena sandiṣṭam?</w:t>
      </w:r>
    </w:p>
    <w:p w:rsidR="00A44A5E" w:rsidRDefault="00A44A5E"/>
    <w:p w:rsidR="00A44A5E" w:rsidRDefault="00A44A5E">
      <w:r>
        <w:t>[32] tāv ūcatuḥ—atha kim | tathā hi patrikeyam—</w:t>
      </w:r>
    </w:p>
    <w:p w:rsidR="00A44A5E" w:rsidRDefault="00A44A5E"/>
    <w:p w:rsidR="00A44A5E" w:rsidRDefault="00A44A5E">
      <w:pPr>
        <w:pStyle w:val="Quote0"/>
      </w:pPr>
      <w:r>
        <w:t>māṁ bandhuṁ bandhu-vṛndair vanam iha racitaṁ vṛndakāraṇya-nāmnā</w:t>
      </w:r>
    </w:p>
    <w:p w:rsidR="00A44A5E" w:rsidRDefault="00A44A5E">
      <w:pPr>
        <w:pStyle w:val="Quote0"/>
      </w:pPr>
      <w:r>
        <w:t>kālindī-saṁjñayāpi vyaraci sarid iha sthāpitā dhenavaś ca |</w:t>
      </w:r>
    </w:p>
    <w:p w:rsidR="00A44A5E" w:rsidRDefault="00A44A5E">
      <w:pPr>
        <w:pStyle w:val="Quote0"/>
      </w:pPr>
      <w:r>
        <w:t>tenātha pratyutāsmad-dhṛdayam anudayaṁ tatra tatra sva-siddhe</w:t>
      </w:r>
    </w:p>
    <w:p w:rsidR="00A44A5E" w:rsidRDefault="00A44A5E">
      <w:pPr>
        <w:pStyle w:val="Quote0"/>
      </w:pPr>
      <w:r>
        <w:t>vastuny uccair bhavadbhir madhura-madhurite santataṁ hanta yāti ||7||</w:t>
      </w:r>
    </w:p>
    <w:p w:rsidR="00A44A5E" w:rsidRDefault="00A44A5E"/>
    <w:p w:rsidR="00A44A5E" w:rsidRDefault="00A44A5E">
      <w:pPr>
        <w:pStyle w:val="Quote0"/>
      </w:pPr>
      <w:r>
        <w:t>yā haṁsī yā sunandā surabhi-jayi-guṇa yāś ca gaṅgā-pradhānā</w:t>
      </w:r>
    </w:p>
    <w:p w:rsidR="00A44A5E" w:rsidRDefault="00A44A5E">
      <w:pPr>
        <w:pStyle w:val="Quote0"/>
      </w:pPr>
      <w:r>
        <w:t>yāś cānyās tatra mānyā mama hṛdaya-gatā dhenavaḥ prāṇa-tulyāḥ |</w:t>
      </w:r>
    </w:p>
    <w:p w:rsidR="00A44A5E" w:rsidRDefault="00A44A5E">
      <w:pPr>
        <w:pStyle w:val="Quote0"/>
      </w:pPr>
      <w:r>
        <w:t>tāḥ śaśvat pālanīyā mama pitṛ-caraṇair mayy atisnehavadbhiḥ</w:t>
      </w:r>
    </w:p>
    <w:p w:rsidR="00A44A5E" w:rsidRDefault="00A44A5E">
      <w:pPr>
        <w:pStyle w:val="Quote0"/>
      </w:pPr>
      <w:r>
        <w:t>so’yaṁ yāvat kṛtaghnaḥ svayam atha vasatiṁ yāti hanta vrajasya ||8||</w:t>
      </w:r>
    </w:p>
    <w:p w:rsidR="00A44A5E" w:rsidRDefault="00A44A5E"/>
    <w:p w:rsidR="00A44A5E" w:rsidRDefault="00A44A5E">
      <w:r>
        <w:t xml:space="preserve">[33] atha tad etad āśrutya kṣaṇa-katipayam aśrūṇi vahantaḥ śrīmad-vraja-santas tūṣṇīm āsan | ūcire ca— </w:t>
      </w:r>
    </w:p>
    <w:p w:rsidR="00A44A5E" w:rsidRDefault="00A44A5E"/>
    <w:p w:rsidR="00A44A5E" w:rsidRDefault="00A44A5E">
      <w:pPr>
        <w:pStyle w:val="Quote0"/>
      </w:pPr>
      <w:r>
        <w:t>sveṣāṁ tad-virahe duḥkhaṁ yan na tad gaṇayāmahe |</w:t>
      </w:r>
    </w:p>
    <w:p w:rsidR="00A44A5E" w:rsidRDefault="00A44A5E">
      <w:pPr>
        <w:pStyle w:val="Quote0"/>
      </w:pPr>
      <w:r>
        <w:t>asmad-duhkhe duḥkhitayā tasya pīḍyāmahe vayam ||9|| iti |</w:t>
      </w:r>
    </w:p>
    <w:p w:rsidR="00A44A5E" w:rsidRDefault="00A44A5E"/>
    <w:p w:rsidR="00A44A5E" w:rsidRDefault="00A44A5E">
      <w:r>
        <w:t>[34] śrī-vrajarājena tu prati-patrikeyaṁ dātum īhitā—</w:t>
      </w:r>
    </w:p>
    <w:p w:rsidR="00A44A5E" w:rsidRDefault="00A44A5E"/>
    <w:p w:rsidR="00A44A5E" w:rsidRDefault="00A44A5E">
      <w:pPr>
        <w:pStyle w:val="Quote0"/>
      </w:pPr>
      <w:r>
        <w:t>yat-sambandha-vaśād bhavān yadu-kulaṁ kṛcchreṇa rakṣaṁś cirāt</w:t>
      </w:r>
    </w:p>
    <w:p w:rsidR="00A44A5E" w:rsidRDefault="00A44A5E">
      <w:pPr>
        <w:pStyle w:val="Quote0"/>
      </w:pPr>
      <w:r>
        <w:t>kāla-kṣepam itas tataḥ prathayati svaṁ vāñchitaṁ pratyajan |</w:t>
      </w:r>
    </w:p>
    <w:p w:rsidR="00A44A5E" w:rsidRDefault="00A44A5E">
      <w:pPr>
        <w:pStyle w:val="Quote0"/>
      </w:pPr>
      <w:r>
        <w:t>so’yaṁ tu tvad-abhīṣṭa-dhenu-valayaṁ netrānabhīṣṭaṁ mṛśan</w:t>
      </w:r>
    </w:p>
    <w:p w:rsidR="00A44A5E" w:rsidRDefault="00A44A5E">
      <w:pPr>
        <w:pStyle w:val="Quote0"/>
      </w:pPr>
      <w:r>
        <w:t>śrīmaṁs tatra na sajjati svayam itaḥ sa tvat-pitā lajjate ||10||</w:t>
      </w:r>
    </w:p>
    <w:p w:rsidR="00A44A5E" w:rsidRDefault="00A44A5E"/>
    <w:p w:rsidR="00A44A5E" w:rsidRDefault="00A44A5E">
      <w:r>
        <w:t>[35] atha madhukaṇṭhaḥ kathāntaraṁ vistīrṇam āyāsyatīti tena saṅkīrṇatā-bhiyā tūrṇam eva samāpanam āha sma—</w:t>
      </w:r>
    </w:p>
    <w:p w:rsidR="00A44A5E" w:rsidRDefault="00A44A5E"/>
    <w:p w:rsidR="00A44A5E" w:rsidRDefault="00A44A5E">
      <w:pPr>
        <w:pStyle w:val="Quote0"/>
      </w:pPr>
      <w:r>
        <w:t>sā haṁsī sā sunandā kalaya kula-pate tāś ca gaṅgā-pradhānāḥ</w:t>
      </w:r>
    </w:p>
    <w:p w:rsidR="00A44A5E" w:rsidRDefault="00A44A5E">
      <w:pPr>
        <w:pStyle w:val="Quote0"/>
      </w:pPr>
      <w:r>
        <w:t>svenānenāvyamānā dadhati sukha-śataṁ sāmprataṁ netra-bhājām |</w:t>
      </w:r>
    </w:p>
    <w:p w:rsidR="00A44A5E" w:rsidRDefault="00A44A5E">
      <w:pPr>
        <w:pStyle w:val="Quote0"/>
      </w:pPr>
      <w:r>
        <w:t>āstāṁ tat paśya gopeśvara tava tanayaḥ so’yam aṅkaṁ tvadīyaṁ</w:t>
      </w:r>
    </w:p>
    <w:p w:rsidR="00A44A5E" w:rsidRDefault="00A44A5E">
      <w:pPr>
        <w:pStyle w:val="Quote0"/>
      </w:pPr>
      <w:r>
        <w:t>puṣṇan kṛṣṇaḥ samantād vraja-sadana-janaṁ suṣṭhu puṣṭaṁ karoti ||11||</w:t>
      </w:r>
    </w:p>
    <w:p w:rsidR="00A44A5E" w:rsidRDefault="00A44A5E"/>
    <w:p w:rsidR="00A44A5E" w:rsidRDefault="00A44A5E">
      <w:r>
        <w:t xml:space="preserve">[36] iti tān ānandya tan nandyamānaḥ sa madhukaṇṭhas tasyāṁ tasyāṁ śrī-rādhā-mādhava-purataḥ kathayāmāsa—tadānīm anena ramaṇena bhavatīḥ prati ca patrikā vitīrṇāsīt, yathā— </w:t>
      </w:r>
    </w:p>
    <w:p w:rsidR="00A44A5E" w:rsidRDefault="00A44A5E"/>
    <w:p w:rsidR="00A44A5E" w:rsidRDefault="00A44A5E">
      <w:pPr>
        <w:pStyle w:val="Quote0"/>
      </w:pPr>
      <w:r>
        <w:t>vāsantikāḥ santi mayābhiṣiñcatā</w:t>
      </w:r>
    </w:p>
    <w:p w:rsidR="00A44A5E" w:rsidRDefault="00A44A5E">
      <w:pPr>
        <w:pStyle w:val="Quote0"/>
      </w:pPr>
      <w:r>
        <w:t>puñjīkṛtāḥ kuñja-kṛte sahasraśaḥ |</w:t>
      </w:r>
    </w:p>
    <w:p w:rsidR="00A44A5E" w:rsidRDefault="00A44A5E">
      <w:pPr>
        <w:pStyle w:val="Quote0"/>
      </w:pPr>
      <w:r>
        <w:t xml:space="preserve">priyābhir ardhāṅgatayā sa-dharmabhir </w:t>
      </w:r>
    </w:p>
    <w:p w:rsidR="00A44A5E" w:rsidRDefault="00A44A5E">
      <w:pPr>
        <w:pStyle w:val="Quote0"/>
      </w:pPr>
      <w:r>
        <w:t>manorathaḥ samprati pūryatāṁ mama ||12|| iti |</w:t>
      </w:r>
    </w:p>
    <w:p w:rsidR="00A44A5E" w:rsidRDefault="00A44A5E"/>
    <w:p w:rsidR="00A44A5E" w:rsidRDefault="00A44A5E">
      <w:r>
        <w:t>[37] bhavatībhiś ca prati-patrikā dattā, yathā—</w:t>
      </w:r>
    </w:p>
    <w:p w:rsidR="00A44A5E" w:rsidRDefault="00A44A5E"/>
    <w:p w:rsidR="00A44A5E" w:rsidRDefault="00A44A5E">
      <w:pPr>
        <w:pStyle w:val="Quote0"/>
      </w:pPr>
      <w:r>
        <w:t>kuñjīkartuṁ yās tvayā puñjitāṅgā</w:t>
      </w:r>
    </w:p>
    <w:p w:rsidR="00A44A5E" w:rsidRDefault="00A44A5E">
      <w:pPr>
        <w:pStyle w:val="Quote0"/>
      </w:pPr>
      <w:r>
        <w:t>mādhavyas tāḥ sektu-kāmā vayaṁ smaḥ |</w:t>
      </w:r>
    </w:p>
    <w:p w:rsidR="00A44A5E" w:rsidRDefault="00A44A5E">
      <w:pPr>
        <w:pStyle w:val="Quote0"/>
      </w:pPr>
      <w:r>
        <w:t>hā dhik kintu prāpya śitāmbu-siktīr</w:t>
      </w:r>
    </w:p>
    <w:p w:rsidR="00A44A5E" w:rsidRDefault="00A44A5E">
      <w:pPr>
        <w:pStyle w:val="Quote0"/>
      </w:pPr>
      <w:r>
        <w:t>apy uṣṇair naḥ śuṣkatāṁ yānti bāṣpaiḥ ||13||</w:t>
      </w:r>
    </w:p>
    <w:p w:rsidR="00A44A5E" w:rsidRDefault="00A44A5E"/>
    <w:p w:rsidR="00A44A5E" w:rsidRDefault="00A44A5E">
      <w:r>
        <w:t>[38] atha madhukaṇṭhaḥ samāpanam āha sma—</w:t>
      </w:r>
    </w:p>
    <w:p w:rsidR="00A44A5E" w:rsidRDefault="00A44A5E"/>
    <w:p w:rsidR="00A44A5E" w:rsidRDefault="00A44A5E">
      <w:pPr>
        <w:pStyle w:val="Quote0"/>
      </w:pPr>
      <w:r>
        <w:t>kuñja-pālana-vacāṁsi sandiśan</w:t>
      </w:r>
    </w:p>
    <w:p w:rsidR="00A44A5E" w:rsidRDefault="00A44A5E">
      <w:pPr>
        <w:pStyle w:val="Quote0"/>
      </w:pPr>
      <w:r>
        <w:t>vyānagāgamanam ātmano hariḥ |</w:t>
      </w:r>
    </w:p>
    <w:p w:rsidR="00A44A5E" w:rsidRDefault="00A44A5E">
      <w:pPr>
        <w:pStyle w:val="Quote0"/>
      </w:pPr>
      <w:r>
        <w:t xml:space="preserve">vyajya cāsya racayann udāhṛtiṁ </w:t>
      </w:r>
    </w:p>
    <w:p w:rsidR="00A44A5E" w:rsidRDefault="00A44A5E">
      <w:pPr>
        <w:pStyle w:val="Quote0"/>
      </w:pPr>
      <w:r>
        <w:t>rādhike viharati tvayā saha ||14|| iti |</w:t>
      </w:r>
    </w:p>
    <w:p w:rsidR="00A44A5E" w:rsidRDefault="00A44A5E"/>
    <w:p w:rsidR="00A44A5E" w:rsidRDefault="00A44A5E">
      <w:r>
        <w:t>[39] tad evaṁ tayoḥ sukham ādhāya tathānujñām ādāya kathakayoḥ sarvakeṇa saha niṣkrāntayoḥ satoḥ, anayos tu kāntayor labdha-līlā-niśāntayoḥ sukhaṁ mukhataḥ kati varṇanīyam?</w:t>
      </w:r>
    </w:p>
    <w:p w:rsidR="00A44A5E" w:rsidRDefault="00A44A5E"/>
    <w:p w:rsidR="00A44A5E" w:rsidRDefault="00A44A5E">
      <w:pPr>
        <w:jc w:val="center"/>
      </w:pPr>
      <w:r>
        <w:t>iti śrī-śrīmad-uttara-gopāla-campūm anu</w:t>
      </w:r>
    </w:p>
    <w:p w:rsidR="00A44A5E" w:rsidRDefault="00A44A5E">
      <w:pPr>
        <w:jc w:val="center"/>
      </w:pPr>
      <w:r>
        <w:t xml:space="preserve">śrī-balabhadra-vivāha-bhadra-prapañco nāma </w:t>
      </w:r>
    </w:p>
    <w:p w:rsidR="00A44A5E" w:rsidRDefault="00A44A5E">
      <w:pPr>
        <w:jc w:val="center"/>
      </w:pPr>
      <w:r>
        <w:t>pañcadaśaṁ pūraṇam</w:t>
      </w:r>
    </w:p>
    <w:p w:rsidR="00A44A5E" w:rsidRDefault="00A44A5E">
      <w:pPr>
        <w:jc w:val="center"/>
      </w:pPr>
      <w:r>
        <w:t>||15||</w:t>
      </w:r>
    </w:p>
    <w:p w:rsidR="00A44A5E" w:rsidRDefault="00A44A5E"/>
    <w:p w:rsidR="00A44A5E" w:rsidRDefault="00A44A5E">
      <w:pPr>
        <w:rPr>
          <w:color w:val="0000FF"/>
          <w:sz w:val="32"/>
          <w:szCs w:val="32"/>
        </w:rPr>
      </w:pPr>
    </w:p>
    <w:p w:rsidR="00A44A5E" w:rsidRDefault="00A44A5E">
      <w:pPr>
        <w:jc w:val="center"/>
        <w:rPr>
          <w:lang w:val="it-IT"/>
        </w:rPr>
      </w:pPr>
      <w:r>
        <w:rPr>
          <w:lang w:val="it-IT"/>
        </w:rPr>
        <w:br w:type="column"/>
        <w:t>(16)</w:t>
      </w:r>
    </w:p>
    <w:p w:rsidR="00A44A5E" w:rsidRDefault="00A44A5E">
      <w:pPr>
        <w:pStyle w:val="Heading3"/>
        <w:rPr>
          <w:lang w:val="fr-CA"/>
        </w:rPr>
      </w:pPr>
      <w:r>
        <w:rPr>
          <w:lang w:val="fr-CA"/>
        </w:rPr>
        <w:t>ṣoḍaśaṁ pūraṇam</w:t>
      </w:r>
    </w:p>
    <w:p w:rsidR="00A44A5E" w:rsidRDefault="00A44A5E">
      <w:pPr>
        <w:pStyle w:val="Heading1"/>
      </w:pPr>
      <w:r>
        <w:t>śrī-rukmiṇī-pāṇi-paripīḍana-krīḍanam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[1] tad evaṁ rātri-kathāyāṁ kṛta-prathāyāṁ śrī-kṛṣṇa-mukha-sitāṁśu-smita-site śrī-vrajarāja-bhāsite sadasi kathāntaraṁ snigdhakaṇṭhaḥ kathayāmāsa—[2] tad evaṁ dūteṣu gatāgatatayā sambhūteṣu kaucid dūtāv āgatau | āgatya ca pūrvavat kuśalam āvedayantau nivedayāṁ </w:t>
      </w:r>
    </w:p>
    <w:p w:rsidR="00A44A5E" w:rsidRDefault="00A44A5E">
      <w:pPr>
        <w:rPr>
          <w:lang w:val="fr-CA"/>
        </w:rPr>
      </w:pPr>
      <w:r>
        <w:rPr>
          <w:lang w:val="fr-CA"/>
        </w:rPr>
        <w:t>āsatuḥ | tasyāṁ nāmnā vamanālinyāṁ dhāmnā ca sarva-śubha-śālinyāṁ puryāṁ kim apy apūrvaṁ vṛttaṁ samprati vṛttam asti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[3] vrajarāja uvāca—saumyau ! samyak kathyatām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[4] tāv ūcatuḥ—tatra sarva-sukha-maye dina-katipaye gate kvacid ekānte kānte ratna-niśānte kāñcana kāñcana-paryaṅkīm anu kadācid udāsīnavad āsīnaṁ bhavad-udbhavaṁ durjana-vipralabdha iva kaścid vipraḥ sa-sambhramaṁ labdhavān | labdhavantaṁ ca taṁ vipratā-visrabdha-hṛdayaḥ samyag dhṛta-tanayaḥ sa tu bhavat-tanayaḥ praṇāmena saṁyujya pādyādibhiḥ sampūjya madhuraṁ sambhojya śayyāyāṁ saṁyojya caraṇau paricaraṇāya dhārayan vārtāntaram antarāvatārayann āgamana-kāraṇaṁ papraccha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[5] sa tu salajjatāṁ sajjan kṣaṇaṁ tūṣṇīkāṁ puṣṇāti sma | paścāt tu jagāda—vidarbha-deśa-nareśaḥ kuṇḍina-kṛta-niveśaḥ khalu bhīṣmaka-nāmā vistṛta-kīrti-dhāmā bhavatā jñāyata eva | amuṣya cāmuṣya-kulikā-kalitasya danuja-prakṛtīnāṁ rukmi-prabhṛtīnām anujā rukmiṇī nāma tanujā cāvagamyate | sā ca jñāta-tat-tāta-hṛdbhiḥ suhṛdbhir bhavate dātuṁ vibhāvitā | rukmiṇā tu tān vipralabdhān vidhāya śiśupālāya dātum ārabdho’sti | dhanyā sā tu kanyā tava śrutiṁ śrutim iva pramāṇīkṛtya svānubhava-vartmani tvām eva varīyastayā varīkṛtya ca varītum icchati | varītum icchatīti kiṁ vācyaṁ ? api tu manasāvārīd eva | tad anu cānyena pāṇi-pīḍanaṁ pīḍanam avyavahitaṁ paryālocya lajjām apy asajjantī māṁ tava sthānaṁ prasthāpitavatī | uktavatī 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lajjā kāryā nātra yatrāsti dharmaḥ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kā sā yā syād enase mṛtyave vā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udyad-rāgās taṁ punar loka-dharma-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tyāgād dhanyāḥ sarva-kāntaṁ bhajante ||1|| iti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[6] atha kṛṣṇaḥ svagataṁ vicārayati sma—satyaṁ satyam | sā khalu gaty-antaram anāsaktā mayy evānuraktāstīti kṛta-sarva-sukhād devarṣi-mukhād apy avakalitam | kintv āstāṁ tāvad anurāga-vārtā | sad-āmnāyavatī sā na kadācin mad-eka-pātivratya-mayam āmnāyaṁ tyajet | paraṁ tu kāyam eva visṛjet | tad etac ca mad-iṅgitam apekṣya guruṣu na jñāpayatīti lakṣyate | mad-iṅgitaṁ veda ced asāv ātmani mad-aṅgīkṛtim anīṣitaṁ svāṅgīkṛtam eva manyate | tad anyathā tu svam aṅgam api nāṅgīkṛtam iti | mama tu sa eṣa nisargaḥ sadā nirargalaḥ sphurati | yad anurāga-mātra-pātratā yatra na tatra tyāgam ayituṁ śaknomīti | tathāpi gokula-prema-lakṣmī-vilakṣaṇī-kṛta-hṛdayatayā na tu tasyānudyamaṁ kurvann asmi | samprati tu tasyās tāvatī tāpavatī prayatna-varivasyā | tat kiṁ kartavyaṁ niścinomīti naś cittaṁ na vipaścid bhavati | tasmān navyaṁ tu praṣṭavyam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[7] atha papraccha—kim api viśiṣṭaṁ tayā svābhīṣṭaṁ nirdiṣṭaṁ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[8] vipra uvāca—na hi na hi, kintu patram evedaṁ sāpatrapaṁ māṁ grāhitam asti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[9] śrī-kṛṣṇa uvāca—vācyatām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[10] brāhmaṇaḥ sa-gadgadam uvāca—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te te guṇā bhuvana-sundara karṇa-randhra-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dvārā madīya-hṛdayaṁ viviśur nikāmam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te’py āsatām ahaha yac ca dṛg-eka-gamyaṁ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tad-rūpam apy atha tathā viśati sma tatra ||2||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āviśya tatra bhavad-eka-gatitvam ātma-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sambandhi man-manasi tāni nidihya tasthuḥ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yenedam apy ahaha hrī-parivarjanena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tvām eva śaśvad anugacchati kañja-netra ||3||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ye ye guṇā nikhila-tāpa-harās tathā yad-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rūpaṁ samasta-phala-rūpam amī ca tac ca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mad-vāñchitaṁ na dadatāṁ na tu tena gātāṁ 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anyādṛśa-prathitim īśa tad etad īhe ||4||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kanyā bhavet kulavatī guṇa-śālinī yā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cet sudhīr avasare na bhajeta kā tvām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yas tvaṁ guṇādibhir ananya-samaḥ samasta-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trailokya-loka-hṛdayāntara-hṛd-vibhāsi ||5||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tasmān mayā hriyam apohya nigadyate drāg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adyaiva daivata mayā sa bhavān vṛto’sti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tvayy arpitaṁ vapur idaṁ spṛśatān na caidyaḥ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siṁhī-vapuḥ kim u nṛsiṁha śṛgāla-yogyam ||6||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pūrtādibhiḥ sa bhagavān yadi śaiśavādāv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ārādhitas tava mayā caraṇārcanāya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 tarhi setsyati na vā yadi tatra pātaḥ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pātas tanor bhavatu tāṁ spṛśatān na cānyaḥ ||7||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śvo bhāvini tvam ajitodvahane vidarbhān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guptaḥ sametya pṛtanā-patibhiḥ parītaḥ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devy-arcanānaya-kṛte kṛta-niṣkramāṁ māṁ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nirmathya cedipa-mukhān sahasā harasva ||8||</w:t>
      </w:r>
    </w:p>
    <w:p w:rsidR="00A44A5E" w:rsidRDefault="00A44A5E">
      <w:pPr>
        <w:pStyle w:val="Quote0"/>
        <w:rPr>
          <w:rFonts w:eastAsia="MS Minchofalt"/>
          <w:lang w:val="pl-PL"/>
        </w:rPr>
      </w:pP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yasyāṅghri-paṅkaja-rajāṁsy api sarva-duḥkhaṁ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sarvaṁ haranti sa ca cen na bhavet prasannaḥ |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tarhi vratāyuta-yujāṁ januṣāṁ sahasrair 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jahyāṁ punaḥ punar asūn varam etad astu ||9|| iti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[11] atra vrajasthāḥ kecit procuḥ—aho ! bālikāyā api śubhābhiniveśa-paripālikā buddhiḥ kalitā, tad etāvad antaṁ svāntam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[12] kāścit procuḥ—kathaṁ sā bālikā ? kintu cālikā | yat tāvati bhaye taṁ prāyuṅkte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[13] anye procuḥ—kṣatriya-jātitayā tasyā manasi bhayaṁ nāyāti, kintu tasyā dharma-niṣṭhā khalu sarvaṁ pratiṣṭhāpayiṣyatīti punaḥ purataḥ kathyatām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[14] dūtāv ūcatuḥ—tad evam avadhārya hariṇā punar idaṁ manasi vicāryate sma—samprati kiṁ kāryaṁ ? yatas tat-prāṇa-tyajanam avaśya-nivāryam | gokula-gati-pratibandhāvahaṁ tad-vivahanaṁ tu kathaṁ pāta-nirvahaṇaṁ vidheyaṁ ?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[15] atha punar api vicāryate sma—āpātataḥ sā samāhāryā, paścāt tu vicāryācariṣyāṁi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[16] tad evaṁ vivicya procyate sma—bho bhaṭṭāra-caraṇāḥ ! samavadhīyatām | yad-avadhi tāṁ devarṣi-mukhāt tathā mad-unmukhām aśrauṣam, tad-avadhi niravadhi mayāpi manas tac-cintāyāṁ śrauṣaṭ-kṛtam | yataḥ—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bhajanīyānāṁ bhaktā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guṇam anuyāntīti sarvataḥ khyātiḥ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bhakta-guṇān anuyātur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mama tu hareḥ sphaṭikādrivad vṛttiḥ ||10||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[17] tasmāt tasyāḥ samuddhāraḥ sarvathā kāryaḥ, paścāt tu kārya-gatyā yathāvad vicāryam iti 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[18] tad evaṁ vivicya nijam utkaṇṭhitam atiricya dvijena saha ratham āruhya tad-vivāhāvasaraṁ samūhya sa svayam eka-rātra-mātreṇa vidarbha-garbha-gaṁ kuṇḍina-puṭa-bhedanaṁ prāpa | gamana-samaye tu keṣāñcid atra saṁmatiḥ syāt, keṣāñcin na ceti bhiyā hriyā ca saṅkarṣaṇam api na saṅkalayati sma, kintu tad-avasthehaḥ pradoṣa eva pratasthe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[19] atha kuṇḍinam āsādya puṇḍarīkākṣaḥ putra-matam āśritya vidarbha-kṣity-adhipenārabdham uddhavam uddharṣaṁ dadarśa | kramāt kalita-jāmātṛtā-gatiṁ cedipāgatiṁ cāvagatavān | tad-anantaraṁ tasmin vara-samāgamāvasara-samucitatayācita-bharaṁ bhīṣmakādaraṁ tad-avadhāraṇa-kṛte māgadhādi-samāhāraṁ cāvalokitavān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[20] atha vraja-rājaḥ sa-sambhramaṁ papraccha—tarhi vatsaḥ kathaṁ tat-samīpata ekākitayā tasthau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[21] dūtāv ūcatuḥ—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ari-koṭīr avagaṇayad vraja-nṛpa tejaḥ sutasya jānītha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yadyapi vāraṇa-cakre harir ekākī bibheti kiṁ tad api ||11||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[22] vrajarāja uvāca—paścād api kaścit tam anu na gataḥ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[23] dūtāv ūcatuḥ—anyo nānugacchatu nāma, śrīmān rāmaḥ kathaṁ nānugacchet ? sa khalu vraja-kṣīra-nīradhi-janmā snigdhatāṁ kathaṁ tyajatu | yat-sambandhāt tat-pattana-jātāś ca kecana snigdhatāṁ yātāḥ ? tathā hi—</w:t>
      </w:r>
    </w:p>
    <w:p w:rsidR="00A44A5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ekaṁ kanyā-haraṇa-vidhi-kṛte kuṇḍinaṁ prāptavantaṁ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śrutvā rāmaḥ sva</w:t>
      </w:r>
      <w:r>
        <w:rPr>
          <w:lang w:val="pl-PL"/>
        </w:rPr>
        <w:t>m a</w:t>
      </w:r>
      <w:r w:rsidRPr="0047116E">
        <w:rPr>
          <w:lang w:val="pl-PL"/>
        </w:rPr>
        <w:t>nuja</w:t>
      </w:r>
      <w:r>
        <w:rPr>
          <w:lang w:val="pl-PL"/>
        </w:rPr>
        <w:t>m a</w:t>
      </w:r>
      <w:r w:rsidRPr="0047116E">
        <w:rPr>
          <w:lang w:val="pl-PL"/>
        </w:rPr>
        <w:t>tha taṁ tatra śatrūdyamaṁ ca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snehāmbhodhi-vraja-janu-rucita-snigdha-bhāvena digdhaḥ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śaṅkātaṅkī kaṭaka-ghaṭanayā sajjitas taj jagāma ||12||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[24] atha sarve’pi yādava-grāma-rāmayos tāratamyaṁ manasi-kṛtya procuḥ—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janmanā saha yaḥ premā syād eṣa nirupādhikaḥ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āgantukas tu sopādhiḥ kathaṁ tat-tulanāṁ vrajet ||13||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[25] vrajarāja uvāca—tatas tataḥ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[26] dūtāv ūcatuḥ—gate ca tatrāgraje lajjite cāvaraje śrīmān agrajas tu roṣa</w:t>
      </w:r>
      <w:r>
        <w:rPr>
          <w:lang w:val="pl-PL"/>
        </w:rPr>
        <w:t>m a</w:t>
      </w:r>
      <w:r w:rsidRPr="0047116E">
        <w:rPr>
          <w:lang w:val="pl-PL"/>
        </w:rPr>
        <w:t xml:space="preserve">nu tāmra-tanur-auṣadhīśavad uditas tena stenaṁmanyena samaṁ kiñcid api noktavān | sarvaiḥ saha taṁ parihārya tu sthitavān | 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[27] vrajarāja saharṣa</w:t>
      </w:r>
      <w:r>
        <w:rPr>
          <w:lang w:val="pl-PL"/>
        </w:rPr>
        <w:t>m u</w:t>
      </w:r>
      <w:r w:rsidRPr="0047116E">
        <w:rPr>
          <w:lang w:val="pl-PL"/>
        </w:rPr>
        <w:t>vāca—sa tu brāhmaṇaḥ kutra gatavān ? tasyā vā sva-dharma-nāśa-trāsaṁ marmaṇi spṛśantyās ta</w:t>
      </w:r>
      <w:r>
        <w:rPr>
          <w:lang w:val="pl-PL"/>
        </w:rPr>
        <w:t>m e</w:t>
      </w:r>
      <w:r w:rsidRPr="0047116E">
        <w:rPr>
          <w:lang w:val="pl-PL"/>
        </w:rPr>
        <w:t>va gatiṁ parāmṛśantyā matiḥ kāṁ gatiṁ gatavatī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[28] dūtāv ūcatuḥ—vipraḥ sa ca bandhyānunītir ajanīti vibhāvya nija-bhāvya-śubhaṁ sambhāvya sarvāṁ rajanīṁ jajāgāra | sandhyāta eva sā sandhyāta-viprāgamanā | ātma-cāpala</w:t>
      </w:r>
      <w:r>
        <w:rPr>
          <w:lang w:val="pl-PL"/>
        </w:rPr>
        <w:t>m e</w:t>
      </w:r>
      <w:r w:rsidRPr="0047116E">
        <w:rPr>
          <w:lang w:val="pl-PL"/>
        </w:rPr>
        <w:t>va ca phala-nikāra-kāraṇatayā vicārād anusasāra | punaś ca śvo-bhāvini tva</w:t>
      </w:r>
      <w:r>
        <w:rPr>
          <w:lang w:val="pl-PL"/>
        </w:rPr>
        <w:t>m a</w:t>
      </w:r>
      <w:r w:rsidRPr="0047116E">
        <w:rPr>
          <w:lang w:val="pl-PL"/>
        </w:rPr>
        <w:t>jitety ādinā taṁ prati prathitaḥ sa ca khalv avasaraḥ samprati ca nāsasāra | kāla-yāpaś ca mayā durāpa iti parāmamarśa | tathāpi panthānaṁ paśyantī tatrākramatayā manaḥ saṁyamayantī mūrdhānaṁ namayantī parasparaṁ kṛta-saktī danta-paṅktī niṣpīlya dhairyaṁ kalayantī salila-dhārā-bila-vilokane nimīlya kṣaṇa-katipayaṁ gamayāmāsa | tathāgamayamānāyā</w:t>
      </w:r>
      <w:r>
        <w:rPr>
          <w:lang w:val="pl-PL"/>
        </w:rPr>
        <w:t>m a</w:t>
      </w:r>
      <w:r w:rsidRPr="0047116E">
        <w:rPr>
          <w:lang w:val="pl-PL"/>
        </w:rPr>
        <w:t>pi tad-asahamānāyā</w:t>
      </w:r>
      <w:r>
        <w:rPr>
          <w:lang w:val="pl-PL"/>
        </w:rPr>
        <w:t>m a</w:t>
      </w:r>
      <w:r w:rsidRPr="0047116E">
        <w:rPr>
          <w:lang w:val="pl-PL"/>
        </w:rPr>
        <w:t>nukūlena śubha-mūlena vidhinā vāma-nayana-bhujor vaṅghri spandayāmāsa</w:t>
      </w:r>
      <w:r w:rsidRPr="0047116E">
        <w:rPr>
          <w:rFonts w:ascii="Times New Roman" w:hAnsi="Times New Roman"/>
          <w:lang w:val="pl-PL"/>
        </w:rPr>
        <w:t> </w:t>
      </w:r>
      <w:r w:rsidRPr="0047116E">
        <w:rPr>
          <w:lang w:val="pl-PL"/>
        </w:rPr>
        <w:t>| spandite ca tasminn asāv unmīlita-manā netra-yugala</w:t>
      </w:r>
      <w:r>
        <w:rPr>
          <w:lang w:val="pl-PL"/>
        </w:rPr>
        <w:t>m u</w:t>
      </w:r>
      <w:r w:rsidRPr="0047116E">
        <w:rPr>
          <w:lang w:val="pl-PL"/>
        </w:rPr>
        <w:t>nmīlayāmāsa | unmīlite ca netra-yugale ta</w:t>
      </w:r>
      <w:r>
        <w:rPr>
          <w:lang w:val="pl-PL"/>
        </w:rPr>
        <w:t>m e</w:t>
      </w:r>
      <w:r w:rsidRPr="0047116E">
        <w:rPr>
          <w:lang w:val="pl-PL"/>
        </w:rPr>
        <w:t>va vipraṁ kṣipraṁ puro bhuvi pratyakṣīcakāra | pratyakṣīkṛte ca tasmin sandigdha-manās tan-mukhaṁ sukha-snigdha</w:t>
      </w:r>
      <w:r>
        <w:rPr>
          <w:lang w:val="pl-PL"/>
        </w:rPr>
        <w:t>m ī</w:t>
      </w:r>
      <w:r w:rsidRPr="0047116E">
        <w:rPr>
          <w:lang w:val="pl-PL"/>
        </w:rPr>
        <w:t>kṣamāṇā hṛc-cakṣuḥ-kañjāntaḥ-ka</w:t>
      </w:r>
      <w:r>
        <w:rPr>
          <w:lang w:val="pl-PL"/>
        </w:rPr>
        <w:t>m ā</w:t>
      </w:r>
      <w:r w:rsidRPr="0047116E">
        <w:rPr>
          <w:lang w:val="pl-PL"/>
        </w:rPr>
        <w:t>sādya sadya eva jalavad āsīt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kiṁ ca—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 xml:space="preserve">kṣmā-devān muraripu-saṅga-vāsitāṅgād 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āmodaṁ sapadi vidarbhajā bhajantī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sānantaṁ sarabhasa</w:t>
      </w:r>
      <w:r>
        <w:rPr>
          <w:lang w:val="pl-PL"/>
        </w:rPr>
        <w:t>m a</w:t>
      </w:r>
      <w:r w:rsidRPr="0047116E">
        <w:rPr>
          <w:lang w:val="pl-PL"/>
        </w:rPr>
        <w:t>ntar āpa harṣaṁ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yal-lomnāṁ kula</w:t>
      </w:r>
      <w:r>
        <w:rPr>
          <w:lang w:val="pl-PL"/>
        </w:rPr>
        <w:t>m a</w:t>
      </w:r>
      <w:r w:rsidRPr="0047116E">
        <w:rPr>
          <w:lang w:val="pl-PL"/>
        </w:rPr>
        <w:t>pi cātulaṁ jaharṣa ||14||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Default="00A44A5E">
      <w:r>
        <w:t>[29] tathāpi pracchannatayā taṁ papraccha | pṛṣṭhaś cāsau harer aṅgīkāraṁ tat-saṅgitayā pathāgamya-ramyaṁ rathāvatāraṁ cātmanaḥ spaṣṭam ācaṣṭa | ākhyāte ca sarva-stutam api vastu prastuta-tad-dānopayogi na syād iti tam eva gurū-kartuṁ puru namantī sva-mūrdhānam iva samarpitavatī | tataś ca—</w:t>
      </w:r>
    </w:p>
    <w:p w:rsidR="00A44A5E" w:rsidRDefault="00A44A5E"/>
    <w:p w:rsidR="00A44A5E" w:rsidRDefault="00A44A5E">
      <w:pPr>
        <w:pStyle w:val="Quote0"/>
      </w:pPr>
      <w:r>
        <w:t>saptama-rāśiga-rāhor iva śiśupālasya dūragasyāpi |</w:t>
      </w:r>
    </w:p>
    <w:p w:rsidR="00A44A5E" w:rsidRDefault="00A44A5E">
      <w:pPr>
        <w:pStyle w:val="Quote0"/>
      </w:pPr>
      <w:r>
        <w:t>dadhatī sphuraṇaṁ bhaiṣmī vidhu-tanur iva tena muktāsīt ||15||</w:t>
      </w:r>
    </w:p>
    <w:p w:rsidR="00A44A5E" w:rsidRDefault="00A44A5E"/>
    <w:p w:rsidR="00A44A5E" w:rsidRDefault="00A44A5E">
      <w:r>
        <w:t>[30] vrajarāja uvāca—rāma-kṛṣṇau tatra nijāgamane kaṁ vyājam ājahratuḥ, tayor api rājā kathaṁ vyajahāra ?</w:t>
      </w:r>
    </w:p>
    <w:p w:rsidR="00A44A5E" w:rsidRDefault="00A44A5E"/>
    <w:p w:rsidR="00A44A5E" w:rsidRDefault="00A44A5E">
      <w:r>
        <w:t>[31] dūtāv ūcatuḥ—tad-vivahana-vahala-kutūlam eva tābhyāṁ chalatayā vilambitam | tatas tayor api tatrānumodākarṇanād āmodād atithiṁ prati kathitāṁ pūjā-prathitiṁ sa ca prathitavān |</w:t>
      </w:r>
    </w:p>
    <w:p w:rsidR="00A44A5E" w:rsidRDefault="00A44A5E"/>
    <w:p w:rsidR="00A44A5E" w:rsidRDefault="00A44A5E">
      <w:r>
        <w:t>[32] vrajarāja uvāca—atithi-mātra-buddhitā ced udāsīnatā paramasyāvasīyate, tarhi manye tat-pura-vāsinaḥ sarva eva sa-rāme tasminn udāsīnā evāsan |</w:t>
      </w:r>
    </w:p>
    <w:p w:rsidR="00A44A5E" w:rsidRDefault="00A44A5E"/>
    <w:p w:rsidR="00A44A5E" w:rsidRDefault="00A44A5E">
      <w:pPr>
        <w:rPr>
          <w:lang w:val="fr-CA"/>
        </w:rPr>
      </w:pPr>
      <w:r>
        <w:rPr>
          <w:lang w:val="fr-CA"/>
        </w:rPr>
        <w:t>[33] dūtāv ūcatuḥ—nahi nahi | sa eva kevalas tatra duṣputra-kumantraṇa-mūla-yantraṇayā nānukūla āsīt | lokas tu tatra śokam eva samavāpa | yatas tu yatas tataḥ sarva eva samuditya nitya-samudity-aniśa-sukha-sañjanaṁ tan-mukha-nīla-kañjam anu mādhurī-dhārā dṛg-añjalibhiḥ pibann idaṁ jagāda—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 etasya bhāryā bhavituṁ rukmiṇy arhati sarvadā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asau cāsyāḥ patis tatrāpy eva-kāraḥ pade pade ||16||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kiṁ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 bhūtaṁ yac ca bhavyaṁ bhavad api yad alaṁ puṇyam asmākam asmān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naivāśmaḥ sauhyam ātmany api tu param idaṁ prārthanā-śarma kurmaḥ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he dhātaḥ prāṇa-bhājāṁ sakala-phala-pate so’yam ambhoja-netraḥ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śrī-rukmiṇyāḥ karābjaṁ kalayatu balavān nyāyato’nyāyato vā ||17||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[34] vrajarāja sa-vrajaḥ sānandam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[35] dūtāv ūcatuḥ—tataś ca prātar vidheyaṁ vidhāya nandita-manā dvārakā-gamanānujñāpanārtham iva vandita-guru-janā tad-upadeśāt tu sā kanyā himavat-kanyārcanāya kṛtābhiniveśā dhṛta-veśā sahacarībhir bhrātṛ-gṛha-carībhiḥ pitṛ-bhāryābhiḥ sva-kulācāryābhiḥ kiṅkarī-nikaraiḥ kañcuki-prakarair dhṛta-khaḍga-carmādi-sampatti-patti-sandohaiḥ praśasta-śastrādṛtatayā kṛta-hayārohaiḥ sarvaga-dṛṣṭi-praśasti-hasti-gata-mahā-mātraiḥ śatāṅga-kṛta-yātrair vicitra-sambhṛta-vāditrair vartita-nartana-caritraiḥ pūra-varṇana-vibhāga-sūta-māgadha-vandibhiḥ śaśvad-utprekṣā-sandita-kutukekṣānandibhiḥ para-para-kramād bahir bahiḥ parivāritā hṛdi tu sva-kānta-dhāraṇāyāṁ kenāpy avāritā sāvarodhād avarodhān niṣkramya nigamaṁ migamam api saṅgamya dharmyaṁ tad-devī-harmyaṁ jagāma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śrī-kṛṣṇaḥ punar abhyavaskandana-tṛṣṇas tatra mandaṁ mandaṁ bahir bahir viharati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[36] atha sāpi tā yathā-carcitam arcitvā tat-prasādaṁ vapuṣi manasi ca citvā tasyā gṛhaṁ hitvā ratna-mudrā-śobhā-kareṇa kareṇa sakhī-karaṁ gṛhītvā bahir nirjagāma | nirgacchantīṁ ca tām atha kunda-koraka-dantīṁ deva-māyā dvidhā-kāyāṁ nicāyayāmāsa—kṛṣṇa-bahirmukhān prati māyā-mayī | tad-antarmukhān prati tu taj-jāyā-mayīti | yatra pūrvaṁ tac-chaktyā mūḍhā babhūvur uttare tu tad-bhaktyā mūḍhayāṁ babhūvur iti sthite śrī-kṛṣṇe ca sarvasmād unnataṁ ratham adhiṣṭhite tayor vara-kanyayor vara-janatā-dṛṣṭi-śūnyayor anyonyam īkṣaṇam api vilakṣaṇaṁ jātam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[37] jāte punar īkṣaṇe—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rathārohe kārye miṣa-cita-vilambāṁ svam anu ca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sphuran netra-prāntāṁ nṛpa-duhitaraṁ sa-drava-rathaḥ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tathākārṣīt kṛṣṇo’py amanuta yathā dūra-janatā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dhvaja-draṣṭrī kṛṣṭvā nayati garuḍas tāṁ drutam iti ||18||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[38] tāṁ gṛhītum āgacchati | gṛhītvā gacchati ca tasmin—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te mugdha-buddhikacarā magadhādhipādyāḥ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saṅkhyātigā hari-ratha-dhvani-cetitāś ca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tan nohituṁ samaśakan nanu so’yam asmin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karhy āgataḥ kva nu kadā gatavān itīttham ||19||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[39] jāta-vidhāne punar anusandhāne—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krūra-kreṅkāra-dundundum iti parinudad-dundubhi-dhvāna-bṛṁhad-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dhreṣāyug-bṛṁhitāti-prakaṭa-ratha-ghaṭatkāra-koṭi-prakāraḥ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senā-sāraḥ sa mṛgyan nṛpa-duhitṛ-hṛter vartma-tad-dhṛc-chatāṅga-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cchinna-dviṭ-kūṭa-labdha-cchadanam anusaraṁś cābhido dūyate sma ||20||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yadyapi te’py abhiyuyujuḥ prādhanikān śrī-hares tathāpi tu na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varṇyā yata unmādād abhisiṁhaṁ pheravo’pi gacchanti ||21||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yadyapi nava-saṁvalanā kula-janitā hrīta-cittā sā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 api pratibala-bhītā priya-mukham āliṅgad-iṅgi-netreṇa ||22||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yadyapi mama mahimajñā, tad api ca bhītābalā-svabhāvena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iti harir upacita-karuṇaṁ, vacasā sahasāpy asāntvayad dayitām ||23||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abhyayur arayo vṛṣṇīn, mumucur bāṇāṁś ca teṣu tat satyam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prabala-samīreṣv ambho-mug-vrāta-tulyatāṁ yātāḥ ||24||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yadavo dadṛśuḥ spaṣṭaṁ, teṣāṁ pṛṣṭhyānupāsaṅgāt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citraṁ te punar eṣāṁ, sthitim api nājñāsiṣuḥ svāṅge ||25||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kaukṣeyaka-samudāyas teṣām āsīt parārdha-mūlyārhaḥ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yathā kṛpaṇānām arthaḥ koṣād aniṣkrāntaḥ ||26||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api bahu patitaṁ yuddhe nāśocaṁs te caturvidhaṁ kaṭakam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nija-vapur urvaritaṁ yat tasmād evātulaṁ dadhuḥ śarma ||27||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dviṣatām ati-bhaya-bhājāṁ yadu-rājānudravād dravatām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deha-stoma-vighaṭṭaḥ, sphuṭam āsīd dyogateḥ kṛte ghaṭṭaḥ ||28||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kecid dṛṣṭa-kabandhā, dūraṁ vidrutya sambhrāntāḥ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mastaka-mastaṁ kim iti nyastaṁ hastaṁ vyadhus tatra ||29||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hārita-dāram ivāmuṁ caidyaṁ saṁsāntvya te celuḥ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utsāhaṁ visṛjantaḥ samprati karmandināṁ vādaiḥ ||30||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vārān saptadaśāhaṁ, jigye hariṇātha taṁ sakṛj jitavān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paśyata tad api samaṁ mām iti māgadha-vāṅ na kaṁ prahāsayati ||31||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saptadaśāhaṁ samarān, jigye’ṣṭādaśam amuṁ parājigye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iti māgadha-vāg-bhrāntā, samprati tasmin parājaye svasya ||32||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[40] tad evaṁ sthite’pi teṣāṁ duravasthite rukmavāṁs tu taiḥ sahāpadrutavān api sphūrjad-ūrjasvala-vajra-nipāta-prajvalita-tāla-saṅghavad-dṛśyamānānām amaṅgalānāṁ teṣām eva purataḥ pratiśrutavān—rukmiṇī-hartāraṁ rukmiṇīm avijitya na nitya-gṛham eṣyāmīti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[41] teṣāṁ vacasi punar asmākam akasmād ekaṁ sukhaṁ jātam | halāyudha-pitrā svaputratayā khyāpitam api taṁ tava putraṁ te gopatayā vadantas tan na pratiyanti | kṛṣṇasya ca tena santoṣa-poṣa evādṛśyata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[42] vrajarāja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[43] dūtāv ūcatuḥ—rukmiṇas tāvad asamīkṣyākāritāstām | teṣām api klībatātīva dṛśyatām | tathāpi yad-anugata-palāyanatayā paramāsīn na tu valāyanatā, yato hariṇa-hṛdayā eva te babhūvur na tu hari-hṛdayā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[44] vrajarāja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[45] dūtāv ūcatuḥ—rukmī tu nirvidya nirvidya-janān iva tān hitvā nijam akṣauhiṇī-mātraṁ gṛhītvā kṛta-yātras tasyāpy ananuvartamānatāṁ vīkṣya sahāyīkṛta-kevala-nija-gātraḥ punar gātram apy anuvartitum aśaktaṁ samīkṣya pralāpa-mātraṁ tad-anuṣaktaṁ pratīkṣya tiṣṭha tiṣṭheti nija-pṛṣṭhamāṁsādatayā dūrād ahvāsta | kṛṣṇas tu pūrvaṁ svaratha-nirghoṣa-gilitaṁ tad-ratha-nirghoṣam aśṛṇvann eva gacchann āsīt | śrutvā tu dhṛta-stambhārambha-mātre tasmin guṇa-pātre rukmī mukhād doṣāropān kārmukāt tu ropān sasarja | kṛṣṇas tu smitena tāvad doṣāropān apasārya yoga-māyā-maya-kavaca-maya-tvacā tu ropān apasārayāmāsa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color w:val="0000FF"/>
          <w:lang w:val="fr-CA"/>
        </w:rPr>
      </w:pPr>
      <w:r>
        <w:rPr>
          <w:lang w:val="fr-CA"/>
        </w:rPr>
        <w:t>atha rukmiṇī-pateḥ śarāḥ puṅkham anu rukmiṇaḥ santas tasya rukmiṇaḥ spardhayā kila tejasā vardhamānā yugapad eva kodaṇḍaṁ dhvaja-daṇḍam api khaṇḍitavantaḥ | tadvad eva sahasā saha-sārathim asyāvayava-cayaṁ haya-catuṣṭayam api spaṣṭaṁ yugapad eva daṣṭaṁ sṛṣṭavantaḥ | rukmy eva tu tat-tat-krama-valanayā dṛṣṭavān | yac ca kaṣṭād anyad-dhanuḥ parāmṛṣṭavān | bāṇān api visṛṣṭavāṁs tatra tatra kathā tathāsīd iti sīdan punaś ca tadvad eva viṣīdann ātmanā samarāya saṅghaṭṭitānāṁ parigha-paṭṭiśa-śūla-varma-carmāsitomarāṇām api gatiṁ prati tathā durgatim āsīdan, vidīrṇa-śatāṅgaḥ śīrṇa-śatāṅgād avatīrṇavān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[46] tad evam—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javād arathinaṁ kṛtvā taṁ tadā rathinaḥ svayam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hitvā rathikatāṁ śārṅgī drutaṁ dudrāva rudravat ||33||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[47] atha ye rukmī bharma-nirmita-citra-vicitra-khaḍga-carmaṇī gṛhītavāṁs te’pi tadā gamana-stambha-vipralambhanārthaṁ cakrapāṇinā tilaśa eva kṛtvā cakrāte, na punar akhilaśaḥ | kṛtta-khaḍga-carmā cāsau hata-śarmā nija-khaḍga-sambhinna eva ca cikīrṣām āse, na punas tasmād bhinnaḥ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[48] vrajarāja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[49] dūtāv ūcatuḥ—tataś ca yoṣid-ākṛti-jāṁ prakṛtim anukṛtavatī sā rukmiṇī lajjām apy asajjantī dainya-caryayā sāhāyyam ācarya nija-sodaryaṁ rakṣitavatī | kintu tasya dhṛṣṇajāt prāṇa-ghātanād api balavad yātanākaraṁ kautukāntaraṁ kṛṣṇena labdhāntaram akriyata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[50] sarve ūcuḥ—kathyatāṁ, tat kiṁ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[51] dūtāv ūcatuḥ—yat khalu hata-darpa-sarpam iva tam apasarpaṇā-samarthaṁ karpaṭī-bhūta-tat-paṭībhir eva vaṭībhir iva kapaṭinaṁ paṭīyān asau tathā vadhārtham iva bandhanena ghaṭitavān, yathā balī cāsau na tad-viralīkartuṁ śaśāka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[52] tataś ca rukmiṇī-prārthanayā labdha-kṛpābhāsaḥ sa khalu jita-candrahāsaś candrahāsa-vikṣepa-kṣepim aśikṣayā tasya mūrdhany adrāḍhikāṭavyām adhimadhyamadhyaṁ yukānām adhvana iva navyān sa-vyāpa-savyānusṛta-vicchedān kṛtavān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[53] tad evaṁ varṇyamānam ākarṇya vraja-sabhāsatsu hasatsu punar dūtāv ūcatuḥ—śrūyatāṁ tasmin nāsikāyāṁ chinnāyāṁ dukūla-kṛtārjana-mārjanam iva balabhadrānukūlatā | yāvad rukmiṇā saha jita-rukmiṇīkasya yuddham udbuddham | tāvad balabhadrādayas te janyāś cājanyaṁ janyaṁ ca janayantīs tat-kaṭaka-ghaṭā vidrāvayantaḥ sthitavantaḥ | yadā cāsau baddhas tadā balabhadraś ca tatra sambaddhaḥ | sambadhya ca tatra taṁ badhyam iva baddhaṁ dṛṣṭvā karuṇām iva spṛṣṭvā bandhanaṁ spṛṣṭvā bandhanaṁ kṛṣṭvā kṛṣṇaṁ kila muhur upālabdhavān | tad-viklava-dhūtāṁ vadhūm api śikṣayā sandhukṣitāṁ vidhātum ārabdhavān 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asādhv idaṁ tvayā kṛṣṇa kṛtam asmaj-jugupsitam 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vapanaṁ śmaśru-keśānāṁ vairūpyaṁ suhṛdo vadhaḥ ||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maivāsmān sādhvy asūyethā bhrātur vairūpya-cintayā 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sukha-duḥkha-do na cānyo 'sti yataḥ sva-kṛta-bhuk pumān ||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bandhur vadho-'rha-doṣo 'pi na bandhor vadham arhati 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tyājyaḥ svenaiva doṣeṇa hataḥ kiṁ hanyate punaḥ ||</w:t>
      </w: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kṣatriyāṇām ayaṁ dharmaḥ prajāpati-vinirmitaḥ |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bhrātāpi bhrātaraṁ hanyād yena ghoratamas tataḥ || </w:t>
      </w:r>
      <w:r>
        <w:rPr>
          <w:rFonts w:eastAsia="MS Minchofalt"/>
          <w:lang w:val="fr-CA"/>
        </w:rPr>
        <w:t>[bhā.pu. 10.54.37-40]</w:t>
      </w:r>
    </w:p>
    <w:p w:rsidR="00A44A5E" w:rsidRDefault="00A44A5E">
      <w:pPr>
        <w:pStyle w:val="Quote0"/>
        <w:rPr>
          <w:rFonts w:eastAsia="MS Minchofalt"/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[54] vrajarāja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[55] dūtāv ūcatuḥ—tatra rukmiṇī saralā balānuśikṣitam evānusarati sma | rukmī tu bandhanād api tad-vacanānusandhānāt pratyuta duḥkhānubandhāvṛta-manā babhūva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[56] vrajarāja uvāca—paścād asau kva gataḥ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[57] dūtāv ūcatuḥ—paścāt tu rāmeṇa nikāmaṁ muktaḥ san na sann asau hatāvaśeṣaṁ sva-sainyam eva viṣaṇṇatayāsannavān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[58] sarve procuḥ—sa khalu khalata-rūpyaḥ kathaṁ sa-vairūpya eva tatra gataḥ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[59] dūtāv ūcatuḥ—rāmas tu dvipādyaṁ daṇḍam eva pratipādyaṁ kurvann api tasya kīrtiṁ rakṣann iva divākīrtināmuṇḍa-mukham akhaṇḍaṁ muṇḍayitvā taṁ tīrtha-pathenāgatam iva rathena prasthāpayāmāsa | sa tu svabhāvataḥ kṛṣṇa-śatrutā-dhṛṣṇaktayā durāśayā madhyata evālayaṁ vidhāya tam adhyāsāmāseti | kathāpi khalu pāpānām alam aśreyase bhavet | ity alaṁ tat-prasaṅgena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[60] vrajarājaḥ papraccha—kṛṣṇaḥ samaṅgalam ālayam āyayau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[61] dūtāv ūcatuḥ—tad-āgamanānantaram eva pūrva-pūrva-tat-tad-uddhava-dvārā śravasi samavāpya taṁ tam āvābhyām anujñāpya ca drutam atrāpyate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[62] vrajarājaḥ papraccha—vivāha-nirvāhaḥ kiṁ sampannaḥ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[63] dūtāv ūcatuḥ—nahi nahi, kintu śaithilyam eva dṛśyate | tat-kāraṇaṁ tu pūrvam eva kṛtāvadhāraṇam | tathā hi—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uddhava-mukha-sukha-jātaṁ tādṛśa-sandeśa-jātam ātatya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katham atha vivahed aghajit tasmin na vaheta ced vidhiṁ bhavatām ||34||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[64] atha tad etad vicārayatsu vraja-sabhāsatsu dvārakā-deśataḥ kaucid ānakadundubhi-kiṅkarau parau sandeśa-harau śrī-vrajarāja-caraṇa-rājīvaṁ saṅgamya praṇamya tat-kuśala-praśnam anugamya nivedayāmāsatuḥ—deva ! śrīmad-asmad-deva-nivedana-patram idam ādīyatām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[65] vrajarājaḥ sādaraṁ tad ādāya vācayati sma, yathā—svasti sadā mad-ānanda-sandhukṣaṇa-sakṣaṇa-bandhu-varaṁ śrīman-nanda-nāma-śubha-kandam amandam āliṅgann ānakadundubhir ayam ahaṁ sa-praṇayaṁ nivedayāmi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ab/>
        <w:t>putre tāvakatā tu māmakatayā bhedaṁ na vindet kvacit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tattvaṁ vetsi ca vedmi ca svayam ahaṁ ko’py anyathā manyatām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tasmād yadvad imaṁ kara-graha-kṛte yācāmahe te vayaṁ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tadvad yūyam api svahasta-lipibhir yācadhvam addhā muhuḥ ||35|| iti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[66] tad etad vācayitvā vrajarāja uvāca—bhadram anayor bhājanaṁ yojayata | paścāt tu sadeśa-rūpaṁ sandeśaṁ dāsyāmaḥ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[67] atha punaḥ sarve saṅgamya ramyam idaṁ vicārayāmāsuḥ—yadyapi satya-saṅkalpasya tasya vrajāgamana-saṅkalpaḥ kadācid vyabhicārāya na kalpaḥ syāt tathāpi yāvad vipakṣa-pakṣa-kṣapaṇaṁ vilambam evālambeta | tac ca na pratipadyate, kadā samutpadyate | tatra sati rāmasyāpi gṛhārāmatāyāṁ jātāyāṁ kumārasya tu tasya tāvat kumāratā-sthitir na sukumārā bhavati | svayaṁ ca tena yad etan-miṣṭam asmān pratyupadiṣṭam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yāta yūyaṁ vrajaṁ tāta vayaṁ ca sneha-duḥkhitān |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jñātīn vo draṣṭum eṣyāmo vidhāya suhṛdāṁ sukham || </w:t>
      </w:r>
      <w:r>
        <w:rPr>
          <w:rFonts w:eastAsia="MS Minchofalt"/>
          <w:lang w:val="fr-CA"/>
        </w:rPr>
        <w:t>[bhā.pu. 10.45.23]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[68] tac cedam api vedayati—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yāvatā suhṛdāṁ sukhaṁ bhavati tāvad api vidheyam iti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tad-antaḥ-pāti cedaṁ svasya yadu-kṣatrajatākhyāpanādi ||36||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[69] tad anyathā tu teṣv ekatāpatty-abhāvāt tat-tad-gaty-antaraṁ na sidhyati | tasmād vasudevād iva dvayam api tad-arthaṁ prārthayāmahe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[70] atha vrajeśaś ca sandeśam imaṁ likhitavān—svasti samasta-sukha-nirmañchanīya-mukha-suṣamābhara-śrīmad-vatsa-varam āliṅgan so’yam iṅgitaṁ yācate—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vatsa tvaṁ vetsi cittaṁ mama tu yad-abhidāṁ śūra-putreṇa manye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tasmāl lipsāṁ tadīyāṁ racayasi khalu yāṁ tāṁ madīyām avehi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evaṁ ced anyathā syād bata katham abhitas tvan-mukhāmbhoja-lakṣmī-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śūnyaṁ dāridryam etac ciram iha viṣahe hā sahe naiva naiva ||37||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[71] tad etaṁ sandeśam ādāya sandeśa-harayos tatra gatayoḥ katicid dinān atikramya yathā-pūrvaṁ vraja-dūta-dvayam āvavrāja | āvrajya ca pūrvavat kuśalaṁ śrāvayitvā tatra vṛttaṁ vṛttaṁ śrāvayāmāsa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[72] tatra vrajarājaḥ papraccha—kathayataṁ tataḥ paraṁ kiṁ jātaṁ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[73] dūtāv ūcatuḥ—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yadā bhaval-lekha-viśeṣa-patrikā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vilokitā gopayate sutena te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tadā nijāsreṇa lipir vilopitā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tad-artha-lakṣmīr adhiropitā hṛdi ||38||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[74] vrajarājaḥ sāsram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[75] dūtāv ūcatuḥ—tataś ca tvad-urīkṛtam urīkṛtaṁ ca pāṇi-pīḍanaṁ, yathā—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yasmin dhāmani geha-geha-visarad-vādyaṁ dyuṣad-vādanaṁ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sindhūllola-vimarda-nardanam api prābhūn mithaḥ-spardhanam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tasmiṁs tad yadu-kuntī-kekaya-kuru-krānte vidarbhānvite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bhaiṣmyāḥ pāṇi-nipīḍanaṁ bhṛśam agād uddharṣam uddharṣajam ||38||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[76] vrajarājaḥ papraccha—vidarbhā api kṛta-sandarbhā jātāḥ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[77] dūtāv ūcatuḥ—tataś ca tad-urīkṛta-jātāḥ, kintu bhīṣma-putrān vinā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[78] vraja-rāja uvāca—sa khalu bhīṣmaḥ katham āgantuṁ lajjāṁ na sajjati sma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[79] dūtāv ūcatuḥ—sajjati sma, yasmād ānakadundubhyādīnāṁ yatnasya kanyā-ratnasya ca vyarthībhāva-bhaye sajjati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[80] vraja-rāja uvāca—tataḥ kila vara-kanyā-pakṣayoḥ sapakṣayor akhilayor milanam eva jātam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[81] dūtāv ūcatuḥ—bāḍham | yena bāḍham eva tan-mahe nirvyūḍham, kintu bhavantaṁ vinā nāsman-manaḥ śantamaṁ samavāpa | tad alaṁ tad-varṇanayā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[82] tad evam ākarṇya vaivarṇyaṁ pūrvavat kathā-sabhāyām api bhajati vraja-rāje snigdhakaṇṭhaḥ samāpanam āha sma—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prasū-tāta-prāya-svajana-janatā-padmam uta tan-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mahā-sampat-sadma-prakara-śata-lakṣaṁ harir asau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bhajan nābhūd īdṛk sukhada-suṣamāsambhṛta-mukhaḥ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sphuṭaṁ yādṛk śrīmaṁs tava dṛg-amṛtaṁ prāpya lasati ||40||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[83] tad evam ākarṇya tasya locanayo rocanaṁ varṇaṁ nirvarṇya sadya eva tyakta-vaivarṇyas taṁ pariṣvaktavān vraja-rājaḥ sarvam eva roma-parvaṇā virājayann atrāsīd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[84] atha vraja-vandinas tatra śrī-kṛṣṇa-darśanānandinas tad idaṁ vavandire—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vraja-madhura-mādhurī-hrasita-para-kāmanam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manasi nṛpa-vaibhavaṁ dadhatam ativāmanam ||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pariṇayana-vāñchatā-rahita-manasācitam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agamad atha kaścana dvija-nirasurāhitam ||ka||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nija-nṛpati-dehajā-vacanam upasandiśan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tad-udita-cāturīm amṛtam iva nirviśan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tam anu nijam āyayau nagara-mita-saṁmadaḥ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avadad api tāṁ harer abhigamana-sampadaḥ ||kha||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atha sa-sukha-bhīṣmajā muhur anamada-trasā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dvijam amukam icchatī nija-bhavikam atra sā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iha mahasi śailajā-paricaraṇa-dambhikā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bhavitum atha bhīṣmajā hari-caraṇa-lambhikā ||ga||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saratha-hariṇāhṛtārucadamala-rociṣā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ripu-nicayam ācinon malina-mukhya-śociṣā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magadha-mukha-śātrave raṇa-vimukha-bhāvake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yudham adhita rukmavān asura-paribhāvake ||gha||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vyadhita khalu rukmiṇaṁ kṛta-vapana-muṇḍakam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parama-jitas tathākṛta-vikṛta-tuṇḍakam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murajid asya nirjayan sanṛpa-caya-bhīṣmajam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agamad atha tan nijaṁ nagara-mita-bhīṣmajam ||ṅa||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iti vividha-śātrava-prajaya-yaśasāñcitaḥ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adhivasati sa vrajaṁ punar akhila-vāñchitaḥ ||ca||41||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[85] atha rajanī-kathāpi prasajati sma, yathā śrī-rādhikādi-sukham api prathām avāpa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[86] yathā snigdhakaṇṭha uvāca—yadā yadā dūtāgamanam āsīt tadā kṛṣṇa-preyasīnām api prāyaśas tatra samāgamaḥ samabhavan na tu sarvadā, yataḥ kāścit tāsām uttara-sādhikās tatrāsām āsuḥ | tāḥ khalu tāsāṁ sukhāvasaram avasaram avadhāya paraṁ tāḥ samānayanti smeti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[87] ato rukmiṇī-vivāha-prastāvaṁ tu tāḥ sūkṣmam eva jana-śrutibhiḥ śruti-viṣayaṁ cakruḥ | kiṁ ca, yathā śrīmān vasudevaḥ śrī-vraja-rājaṁ prati patrikāṁ prahitavāṁs tathā śrīmān uddhavaś ca tāḥ prati,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hariṇā niścitam etan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hi yādavake mayā vivoḍheti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prāṇāṁs tyajati tu bhaiṣmī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jāne natarāṁ kim āpatitā ||42||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[88] tad evaṁ tāḥ samavadhāya strī-vadhād bhītāḥ prati patrikāṁ daduḥ,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vayam asad-adṛṣṭa-sṛṣṭaṁ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varam ahaha sahāmahe kaṣṭam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tu hari-yaśasi kalaṅkaś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candramasīva kvacid bhavatu ||43||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[89] atha śrī-vrajeśitur varṇa-dūte tasya karṇayoḥ sambhūte seyaṁ lipir uddhavena rahasi darśitā yadā, tadā tu mudā vināpi sā svīkṛteti kṛtaṁ tad-varṇanayā | sāmprataṁ tu pratipadyatām—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rādhe ya evāparihārya-kāryatas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tatyāja vas tarṣaja-dharṣa-dhīr api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eva sarvaṁ hṛdi kharvam ācaraṁs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tvām aṅkam ānīya tam aṅkam ujjhati ||44||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[90] tad evaṁ śrī-rādhādīn api vigata-bādhān vidhāya sarva-sukha-prathakau kathakau vāsam āsāditau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mithas tadā tau praṇidhānam āgatau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rādhā-vidhū sādhu vidhūta-viklavau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anyonyam āliṅgana-saṅga-raṅgiṇāv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ātenanatuḥ suśriyam atrakaumudīm ||45||</w:t>
      </w: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iti śrī-śrīmad-uttara-gopāla-campūm anu śrī-rukmiṇī-pāṇi-pīḍana-krīḍanaṁ nāma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 xml:space="preserve">ṣoḍaśaṁ pūraṇaṁ </w:t>
      </w:r>
    </w:p>
    <w:p w:rsidR="00A44A5E" w:rsidRDefault="00A44A5E">
      <w:pPr>
        <w:jc w:val="center"/>
        <w:rPr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||16||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  <w:t>(17)</w:t>
      </w:r>
    </w:p>
    <w:p w:rsidR="00A44A5E" w:rsidRPr="0047116E" w:rsidRDefault="00A44A5E">
      <w:pPr>
        <w:pStyle w:val="Heading3"/>
        <w:rPr>
          <w:lang w:val="fr-CA"/>
        </w:rPr>
      </w:pPr>
      <w:r w:rsidRPr="0047116E">
        <w:rPr>
          <w:lang w:val="fr-CA"/>
        </w:rPr>
        <w:t>saptadaśaṁ pūraṇam</w:t>
      </w:r>
    </w:p>
    <w:p w:rsidR="00A44A5E" w:rsidRPr="0047116E" w:rsidRDefault="00A44A5E">
      <w:pPr>
        <w:pStyle w:val="Heading1"/>
      </w:pPr>
      <w:r w:rsidRPr="0047116E">
        <w:t>samāpta-para-vivāha-saptakaṁ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[1] atha paredyuḥ prātaḥ-kathāyāṁ śrī-kṛṣṇa-mukha-suṣamā-samāsvāda-sādara-vīkṣita-śrī-vraja-mahīkṣitaḥ sabhāyāṁ madhukaṇṭha uvāca—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[2] tad evaṁ sandeśaṁ haratsu gatāgata</w:t>
      </w:r>
      <w:r>
        <w:rPr>
          <w:lang w:val="fr-CA"/>
        </w:rPr>
        <w:t>m a</w:t>
      </w:r>
      <w:r w:rsidRPr="0047116E">
        <w:rPr>
          <w:lang w:val="fr-CA"/>
        </w:rPr>
        <w:t>nusaratsu kaucid dūtau sambhūtau | āgamya ca śrī-vrajeśvara-caraṇaṁ spṛṣṭavantau tena pṛṣṭodantau tatrāṣṭānā</w:t>
      </w:r>
      <w:r>
        <w:rPr>
          <w:lang w:val="fr-CA"/>
        </w:rPr>
        <w:t>m a</w:t>
      </w:r>
      <w:r w:rsidRPr="0047116E">
        <w:rPr>
          <w:lang w:val="fr-CA"/>
        </w:rPr>
        <w:t>pi prakṛtīnāṁ kuśala-kathana-pūrvakaṁ śrī-kṛṣṇa-rāmādīnāṁ śrī-vasudevoddhavādīnā</w:t>
      </w:r>
      <w:r>
        <w:rPr>
          <w:lang w:val="fr-CA"/>
        </w:rPr>
        <w:t>m a</w:t>
      </w:r>
      <w:r w:rsidRPr="0047116E">
        <w:rPr>
          <w:lang w:val="fr-CA"/>
        </w:rPr>
        <w:t>pi yathāyathaṁ vācikaṁ vacana-racitaṁ vidhāya tūṣṇīkatā</w:t>
      </w:r>
      <w:r>
        <w:rPr>
          <w:lang w:val="fr-CA"/>
        </w:rPr>
        <w:t>m ā</w:t>
      </w:r>
      <w:r w:rsidRPr="0047116E">
        <w:rPr>
          <w:lang w:val="fr-CA"/>
        </w:rPr>
        <w:t>sedatuḥ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[3] vrajarāja uvāca—katha</w:t>
      </w:r>
      <w:r>
        <w:rPr>
          <w:lang w:val="fr-CA"/>
        </w:rPr>
        <w:t>m i</w:t>
      </w:r>
      <w:r w:rsidRPr="0047116E">
        <w:rPr>
          <w:lang w:val="fr-CA"/>
        </w:rPr>
        <w:t>va nānyat prathayataṁ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[4] dūtāv ūcatuḥ—vyathāṁ kathaṁ prathayāvaḥ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[5] sarve procuḥ—dūtānāṁ sarva</w:t>
      </w:r>
      <w:r>
        <w:rPr>
          <w:lang w:val="fr-CA"/>
        </w:rPr>
        <w:t>m e</w:t>
      </w:r>
      <w:r w:rsidRPr="0047116E">
        <w:rPr>
          <w:lang w:val="fr-CA"/>
        </w:rPr>
        <w:t>va vaktavya</w:t>
      </w:r>
      <w:r>
        <w:rPr>
          <w:lang w:val="fr-CA"/>
        </w:rPr>
        <w:t>m i</w:t>
      </w:r>
      <w:r w:rsidRPr="0047116E">
        <w:rPr>
          <w:lang w:val="fr-CA"/>
        </w:rPr>
        <w:t>ti | kathaṁ tatra viraktatā prasajjet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[6] dūtāv ūcatuḥ—rukmiṇī-devyās toka</w:t>
      </w:r>
      <w:r>
        <w:rPr>
          <w:lang w:val="fr-CA"/>
        </w:rPr>
        <w:t>m e</w:t>
      </w:r>
      <w:r w:rsidRPr="0047116E">
        <w:rPr>
          <w:lang w:val="fr-CA"/>
        </w:rPr>
        <w:t>kaṁ jāta</w:t>
      </w:r>
      <w:r>
        <w:rPr>
          <w:lang w:val="fr-CA"/>
        </w:rPr>
        <w:t>m |</w:t>
      </w:r>
      <w:r w:rsidRPr="0047116E">
        <w:rPr>
          <w:lang w:val="fr-CA"/>
        </w:rPr>
        <w:t xml:space="preserve"> sa-śarīra</w:t>
      </w:r>
      <w:r>
        <w:rPr>
          <w:lang w:val="fr-CA"/>
        </w:rPr>
        <w:t>m e</w:t>
      </w:r>
      <w:r w:rsidRPr="0047116E">
        <w:rPr>
          <w:lang w:val="fr-CA"/>
        </w:rPr>
        <w:t>va ca na prāptam, yathā sa khalv aśiśvī śaśvad eva viśveṣāṁ duḥkha</w:t>
      </w:r>
      <w:r>
        <w:rPr>
          <w:lang w:val="fr-CA"/>
        </w:rPr>
        <w:t>m a</w:t>
      </w:r>
      <w:r w:rsidRPr="0047116E">
        <w:rPr>
          <w:lang w:val="fr-CA"/>
        </w:rPr>
        <w:t>śiśviyat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[7] sarve mlāna-mukhatayā procuḥ—hanta hanta ! śanta</w:t>
      </w:r>
      <w:r>
        <w:rPr>
          <w:lang w:val="fr-CA"/>
        </w:rPr>
        <w:t>m a</w:t>
      </w:r>
      <w:r w:rsidRPr="0047116E">
        <w:rPr>
          <w:lang w:val="fr-CA"/>
        </w:rPr>
        <w:t>manasaḥ kaṁsāntakasya ca tena svāntaṁ klānta</w:t>
      </w:r>
      <w:r>
        <w:rPr>
          <w:lang w:val="fr-CA"/>
        </w:rPr>
        <w:t>m i</w:t>
      </w:r>
      <w:r w:rsidRPr="0047116E">
        <w:rPr>
          <w:lang w:val="fr-CA"/>
        </w:rPr>
        <w:t xml:space="preserve">va lakṣyate |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[8] dūtāv ūcatuḥ— nahi nahi, pratyuta rukmiṇyādiṣu sa eva cintā-śāntiṁ kurvann āste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[9] sarve sa-sāntvaṁ ūcuḥ—tarhi maṅgala</w:t>
      </w:r>
      <w:r>
        <w:rPr>
          <w:lang w:val="fr-CA"/>
        </w:rPr>
        <w:t>m a</w:t>
      </w:r>
      <w:r w:rsidRPr="0047116E">
        <w:rPr>
          <w:lang w:val="fr-CA"/>
        </w:rPr>
        <w:t>pi saṅgataṁ bhaviṣyatīti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[10] tad evaṁ dina-katipayeṣu labdha-dūta-gatāgata-vyatyayeṣu punar anyau kaucid āgamya samyak tad idaṁ ūcatuḥ—samprati kiñcid apūrvaṁ dṛṣṭa-pūrva</w:t>
      </w:r>
      <w:r>
        <w:rPr>
          <w:lang w:val="fr-CA"/>
        </w:rPr>
        <w:t>m a</w:t>
      </w:r>
      <w:r w:rsidRPr="0047116E">
        <w:rPr>
          <w:lang w:val="fr-CA"/>
        </w:rPr>
        <w:t>karavāva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[11] vrajarāja uvāca—kīdṛśaṁ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[12] dūtāv ūcatuḥ— ekadā parama-suṣṭhu-dharmāyāṁ sudharmāyāṁ śrī-govindaḥ sama-kakṣaiḥ sva-pakṣaiḥ sama</w:t>
      </w:r>
      <w:r>
        <w:rPr>
          <w:lang w:val="fr-CA"/>
        </w:rPr>
        <w:t>m a</w:t>
      </w:r>
      <w:r w:rsidRPr="0047116E">
        <w:rPr>
          <w:lang w:val="fr-CA"/>
        </w:rPr>
        <w:t>kṣaiḥ krīḍati sma | krīḍati tu tasmin sarve sa-garvehā nāgarāḥ kolāhala-bahala-bhaya-kutūhala-bhaya-kutūhala-valitāḥ sīmātigāmi-sāgarāyamāṇāḥ sa-sambhrama</w:t>
      </w:r>
      <w:r>
        <w:rPr>
          <w:lang w:val="fr-CA"/>
        </w:rPr>
        <w:t>m i</w:t>
      </w:r>
      <w:r w:rsidRPr="0047116E">
        <w:rPr>
          <w:lang w:val="fr-CA"/>
        </w:rPr>
        <w:t>daṁ nivedayāmāsuḥ | sarva-bhāgya-sākṣāt-phalatayā sākṣād-bhavantaṁ bhavantaṁ vīkṣituṁ tvaṣṭāya</w:t>
      </w:r>
      <w:r>
        <w:rPr>
          <w:lang w:val="fr-CA"/>
        </w:rPr>
        <w:t>m ā</w:t>
      </w:r>
      <w:r w:rsidRPr="0047116E">
        <w:rPr>
          <w:lang w:val="fr-CA"/>
        </w:rPr>
        <w:t>yāti, kintu sarveṣā</w:t>
      </w:r>
      <w:r>
        <w:rPr>
          <w:lang w:val="fr-CA"/>
        </w:rPr>
        <w:t>m a</w:t>
      </w:r>
      <w:r w:rsidRPr="0047116E">
        <w:rPr>
          <w:lang w:val="fr-CA"/>
        </w:rPr>
        <w:t>smākaṁ cakṣūṁṣi takṣann iva lakṣyate | tasmād ādiśa yathā soma iva komalatāṁ bhajeta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[13] atha śrī-kṛṣṇaḥ kiñcid vihasya provāca—nedṛśīṁ caṇḍatā</w:t>
      </w:r>
      <w:r>
        <w:rPr>
          <w:lang w:val="fr-CA"/>
        </w:rPr>
        <w:t>m ā</w:t>
      </w:r>
      <w:r w:rsidRPr="0047116E">
        <w:rPr>
          <w:lang w:val="fr-CA"/>
        </w:rPr>
        <w:t>cared asmāsu caṇḍa-raśmiḥ | kintu mādṛśāspardhamānatayā taṁ prasādayamānas tat-prasāda-labdha-maṇi-mātramānas tat-satrānuṣṭhātā satrājid eva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[14] yataḥ prasiddham—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anyasmāl labdhoṣmā prāyaḥ kṣudraḥ suduḥsaho bhavati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ravir api na tapati tādṛk yādṛk tat-tapta-bālukā-nikaraḥ ||1|| iti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[15] kintu kālātikrānti-vaśāt tadvat tasya ca śāntir bhaviṣyati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[16] atha teṣu vihasya taṁ draṣṭuṁ gateṣu nija-nija-gṛhaṁ saṅgateṣu ca sāhaṁ-mates tasya carita</w:t>
      </w:r>
      <w:r>
        <w:rPr>
          <w:lang w:val="fr-CA"/>
        </w:rPr>
        <w:t>m a</w:t>
      </w:r>
      <w:r w:rsidRPr="0047116E">
        <w:rPr>
          <w:lang w:val="fr-CA"/>
        </w:rPr>
        <w:t>nyad api samākarṇyatāṁ, yat khalu śrīmān uddhavaḥ sarvasmin vismitaṁ sa-smita</w:t>
      </w:r>
      <w:r>
        <w:rPr>
          <w:lang w:val="fr-CA"/>
        </w:rPr>
        <w:t>m a</w:t>
      </w:r>
      <w:r w:rsidRPr="0047116E">
        <w:rPr>
          <w:lang w:val="fr-CA"/>
        </w:rPr>
        <w:t>pi śṛṇvati samudbhāvayāmāsa—aho ! paśyata paśyata ! tādṛśa-maṇi-nidāna-dinamaṇi-hṛdaya-maṇiṁ nikhila-tamaḥ-śamana-vyoma-maṇiṁ trilokī-cūḍāmaṇiṁ nija-kula-cintāmaṇiṁ kaustubha-maṇi-pati</w:t>
      </w:r>
      <w:r>
        <w:rPr>
          <w:lang w:val="fr-CA"/>
        </w:rPr>
        <w:t>m a</w:t>
      </w:r>
      <w:r w:rsidRPr="0047116E">
        <w:rPr>
          <w:lang w:val="fr-CA"/>
        </w:rPr>
        <w:t>vamanya tan-mātra-lābhāt pūrṇaṁ-manyatayā spardhā-viṣayīkṛtaṁ ta</w:t>
      </w:r>
      <w:r>
        <w:rPr>
          <w:lang w:val="fr-CA"/>
        </w:rPr>
        <w:t>m a</w:t>
      </w:r>
      <w:r w:rsidRPr="0047116E">
        <w:rPr>
          <w:lang w:val="fr-CA"/>
        </w:rPr>
        <w:t>nivedya gṛha</w:t>
      </w:r>
      <w:r>
        <w:rPr>
          <w:lang w:val="fr-CA"/>
        </w:rPr>
        <w:t>m e</w:t>
      </w:r>
      <w:r w:rsidRPr="0047116E">
        <w:rPr>
          <w:lang w:val="fr-CA"/>
        </w:rPr>
        <w:t>vāsādya sadyaḥ satrājin-mahā-maha</w:t>
      </w:r>
      <w:r>
        <w:rPr>
          <w:lang w:val="fr-CA"/>
        </w:rPr>
        <w:t>m ā</w:t>
      </w:r>
      <w:r w:rsidRPr="0047116E">
        <w:rPr>
          <w:lang w:val="fr-CA"/>
        </w:rPr>
        <w:t>rabhya nija-sabhya-dvija-dvārā taṁ maṇiṁ veśmani niveśayāmāsa | pratidina</w:t>
      </w:r>
      <w:r>
        <w:rPr>
          <w:lang w:val="fr-CA"/>
        </w:rPr>
        <w:t>m a</w:t>
      </w:r>
      <w:r w:rsidRPr="0047116E">
        <w:rPr>
          <w:lang w:val="fr-CA"/>
        </w:rPr>
        <w:t>ṣṭa-bhārān aṣṭāpadānā</w:t>
      </w:r>
      <w:r>
        <w:rPr>
          <w:lang w:val="fr-CA"/>
        </w:rPr>
        <w:t>m a</w:t>
      </w:r>
      <w:r w:rsidRPr="0047116E">
        <w:rPr>
          <w:lang w:val="fr-CA"/>
        </w:rPr>
        <w:t>sau sṛṣṭān karoti, sarvāriṣṭāni ca naṣṭāni vidadhātīti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[17] ki</w:t>
      </w:r>
      <w:r>
        <w:rPr>
          <w:lang w:val="fr-CA"/>
        </w:rPr>
        <w:t>m a</w:t>
      </w:r>
      <w:r w:rsidRPr="0047116E">
        <w:rPr>
          <w:lang w:val="fr-CA"/>
        </w:rPr>
        <w:t>paraṁ brūmaḥ ? śrīmad-vraja-vāsinā</w:t>
      </w:r>
      <w:r>
        <w:rPr>
          <w:lang w:val="fr-CA"/>
        </w:rPr>
        <w:t>m e</w:t>
      </w:r>
      <w:r w:rsidRPr="0047116E">
        <w:rPr>
          <w:lang w:val="fr-CA"/>
        </w:rPr>
        <w:t>va</w:t>
      </w:r>
      <w:r>
        <w:rPr>
          <w:lang w:val="fr-CA"/>
        </w:rPr>
        <w:t>m a</w:t>
      </w:r>
      <w:r w:rsidRPr="0047116E">
        <w:rPr>
          <w:lang w:val="fr-CA"/>
        </w:rPr>
        <w:t>nenāpi nāya</w:t>
      </w:r>
      <w:r>
        <w:rPr>
          <w:lang w:val="fr-CA"/>
        </w:rPr>
        <w:t>m a</w:t>
      </w:r>
      <w:r w:rsidRPr="0047116E">
        <w:rPr>
          <w:lang w:val="fr-CA"/>
        </w:rPr>
        <w:t>smāka</w:t>
      </w:r>
      <w:r>
        <w:rPr>
          <w:lang w:val="fr-CA"/>
        </w:rPr>
        <w:t>m ā</w:t>
      </w:r>
      <w:r w:rsidRPr="0047116E">
        <w:rPr>
          <w:lang w:val="fr-CA"/>
        </w:rPr>
        <w:t>dimaḥ samatāṁ yāti | ye khalu sādhāraṇyenaiva hiraṇyagarbheṇa ślāghitāḥ—</w:t>
      </w:r>
      <w:r w:rsidRPr="0047116E">
        <w:rPr>
          <w:rFonts w:eastAsia="MS Minchofalt"/>
          <w:color w:val="0000FF"/>
          <w:lang w:val="fr-CA"/>
        </w:rPr>
        <w:t xml:space="preserve">yad-dhāmārtha-suhṛt-priyātma-tanaya-prāṇāśayās tvat-kṛte </w:t>
      </w:r>
      <w:r w:rsidRPr="0047116E">
        <w:rPr>
          <w:rFonts w:eastAsia="MS Minchofalt"/>
          <w:lang w:val="fr-CA"/>
        </w:rPr>
        <w:t>[bhā.pu. 10.14.25] iti | dhig dhig āstāṁ tad api, yasmai bahiḥ-sevair api devaiḥ śevadhi-pārijātādayaḥ prasthāpitās taṁ tat-parīkṣārthaṁ mahīkṣit-kṛte bhikṣamāṇa</w:t>
      </w:r>
      <w:r>
        <w:rPr>
          <w:rFonts w:eastAsia="MS Minchofalt"/>
          <w:lang w:val="fr-CA"/>
        </w:rPr>
        <w:t>m i</w:t>
      </w:r>
      <w:r w:rsidRPr="0047116E">
        <w:rPr>
          <w:rFonts w:eastAsia="MS Minchofalt"/>
          <w:lang w:val="fr-CA"/>
        </w:rPr>
        <w:t>va vyavaharantaṁ sa pratyācacakṣe nahi kauleyakānā</w:t>
      </w:r>
      <w:r>
        <w:rPr>
          <w:rFonts w:eastAsia="MS Minchofalt"/>
          <w:lang w:val="fr-CA"/>
        </w:rPr>
        <w:t>m ā</w:t>
      </w:r>
      <w:r w:rsidRPr="0047116E">
        <w:rPr>
          <w:rFonts w:eastAsia="MS Minchofalt"/>
          <w:lang w:val="fr-CA"/>
        </w:rPr>
        <w:t>svādye kulye kulya-janānā</w:t>
      </w:r>
      <w:r>
        <w:rPr>
          <w:rFonts w:eastAsia="MS Minchofalt"/>
          <w:lang w:val="fr-CA"/>
        </w:rPr>
        <w:t>m ā</w:t>
      </w:r>
      <w:r w:rsidRPr="0047116E">
        <w:rPr>
          <w:rFonts w:eastAsia="MS Minchofalt"/>
          <w:lang w:val="fr-CA"/>
        </w:rPr>
        <w:t>ditsāsti | te tu tān api jātu jāta-kutukatayā puraḥ sphurataḥ pratighuranti | bhavatu, svayaṁ śāsti</w:t>
      </w:r>
      <w:r>
        <w:rPr>
          <w:rFonts w:eastAsia="MS Minchofalt"/>
          <w:lang w:val="fr-CA"/>
        </w:rPr>
        <w:t>m a</w:t>
      </w:r>
      <w:r w:rsidRPr="0047116E">
        <w:rPr>
          <w:rFonts w:eastAsia="MS Minchofalt"/>
          <w:lang w:val="fr-CA"/>
        </w:rPr>
        <w:t>vāpsyati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[18] vrajarāja uvāca—tatas tataḥ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[19] dūtāv ūcatuḥ— tad-anantara</w:t>
      </w:r>
      <w:r>
        <w:rPr>
          <w:lang w:val="fr-CA"/>
        </w:rPr>
        <w:t>m ā</w:t>
      </w:r>
      <w:r w:rsidRPr="0047116E">
        <w:rPr>
          <w:lang w:val="fr-CA"/>
        </w:rPr>
        <w:t>vā</w:t>
      </w:r>
      <w:r>
        <w:rPr>
          <w:lang w:val="fr-CA"/>
        </w:rPr>
        <w:t>m ā</w:t>
      </w:r>
      <w:r w:rsidRPr="0047116E">
        <w:rPr>
          <w:lang w:val="fr-CA"/>
        </w:rPr>
        <w:t>gatāv eva | tad-uttara-vṛttaṁ punar anyābhyāṁ vṛttaṁ bhaviṣyatīti sthite punar aparau sandeśa-harau saṅgatau | saṅgatya ca tan-maṅgala-vṛttaṁ saṅgamayya tat-prasaṅga-śeṣa</w:t>
      </w:r>
      <w:r>
        <w:rPr>
          <w:lang w:val="fr-CA"/>
        </w:rPr>
        <w:t>m e</w:t>
      </w:r>
      <w:r w:rsidRPr="0047116E">
        <w:rPr>
          <w:lang w:val="fr-CA"/>
        </w:rPr>
        <w:t>va kathayataḥ sma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[20] śrī-kṛṣṇaṁ tṛṣṇaka</w:t>
      </w:r>
      <w:r>
        <w:rPr>
          <w:lang w:val="fr-CA"/>
        </w:rPr>
        <w:t>m i</w:t>
      </w:r>
      <w:r w:rsidRPr="0047116E">
        <w:rPr>
          <w:lang w:val="fr-CA"/>
        </w:rPr>
        <w:t>va paśyan satrājit satrā-janaye prasenāya taṁ maṇiṁ dattavān | yat khalu tad-avavāda-vañcanāya prayukta</w:t>
      </w:r>
      <w:r>
        <w:rPr>
          <w:lang w:val="fr-CA"/>
        </w:rPr>
        <w:t>m |</w:t>
      </w:r>
      <w:r w:rsidRPr="0047116E">
        <w:rPr>
          <w:lang w:val="fr-CA"/>
        </w:rPr>
        <w:t xml:space="preserve"> tad-apavāda-prapañcanāya jāta</w:t>
      </w:r>
      <w:r>
        <w:rPr>
          <w:lang w:val="fr-CA"/>
        </w:rPr>
        <w:t>m |</w:t>
      </w:r>
      <w:r w:rsidRPr="0047116E">
        <w:rPr>
          <w:lang w:val="fr-CA"/>
        </w:rPr>
        <w:t xml:space="preserve"> tathā hi—sa tu prasenaḥ kadācit kevalas tan-maṇi-galaḥ samārūḍha-turaga-varaḥ pāpardhi-kṛte kānana-caraḥ pranaṣṭa iti tatra spaṣṭaṁ janā vadantaḥ santi | tatrāpy anyat kaṣṭa</w:t>
      </w:r>
      <w:r>
        <w:rPr>
          <w:lang w:val="fr-CA"/>
        </w:rPr>
        <w:t>m ā</w:t>
      </w:r>
      <w:r w:rsidRPr="0047116E">
        <w:rPr>
          <w:lang w:val="fr-CA"/>
        </w:rPr>
        <w:t>patita</w:t>
      </w:r>
      <w:r>
        <w:rPr>
          <w:lang w:val="fr-CA"/>
        </w:rPr>
        <w:t>m |</w:t>
      </w:r>
      <w:r w:rsidRPr="0047116E">
        <w:rPr>
          <w:lang w:val="fr-CA"/>
        </w:rPr>
        <w:t xml:space="preserve"> sa khalu satrājit tat-satrā-vāsinaś ca janā maṇi-tṛṣṇayā kṛṣṇas taṁ nighātitavān iti kaulīna</w:t>
      </w:r>
      <w:r>
        <w:rPr>
          <w:lang w:val="fr-CA"/>
        </w:rPr>
        <w:t>m u</w:t>
      </w:r>
      <w:r w:rsidRPr="0047116E">
        <w:rPr>
          <w:lang w:val="fr-CA"/>
        </w:rPr>
        <w:t>dbhāvya sarvaṁ lajjayā kau līna</w:t>
      </w:r>
      <w:r>
        <w:rPr>
          <w:lang w:val="fr-CA"/>
        </w:rPr>
        <w:t>m i</w:t>
      </w:r>
      <w:r w:rsidRPr="0047116E">
        <w:rPr>
          <w:lang w:val="fr-CA"/>
        </w:rPr>
        <w:t>va kurvantaḥ santi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[21] tad etad ākarṇya sarve’pi vrajasthā varṇayāmāsuḥ—vaya</w:t>
      </w:r>
      <w:r>
        <w:rPr>
          <w:lang w:val="fr-CA"/>
        </w:rPr>
        <w:t>m i</w:t>
      </w:r>
      <w:r w:rsidRPr="0047116E">
        <w:rPr>
          <w:lang w:val="fr-CA"/>
        </w:rPr>
        <w:t>ha tad-yaśaḥ-priyā iti tasya tat-tat-kriyākarṇana-sukha-śriyā tad-viraha</w:t>
      </w:r>
      <w:r>
        <w:rPr>
          <w:lang w:val="fr-CA"/>
        </w:rPr>
        <w:t>m a</w:t>
      </w:r>
      <w:r w:rsidRPr="0047116E">
        <w:rPr>
          <w:lang w:val="fr-CA"/>
        </w:rPr>
        <w:t>pi sahamānāḥ smaḥ | yad-arthaṁ tasya tat-tat-kriyā tatra punar iyaṁ tat-tat-khalatā-maya-viśṛṅkhalatā jātā | tasmād asmākaṁ jīvana</w:t>
      </w:r>
      <w:r>
        <w:rPr>
          <w:lang w:val="fr-CA"/>
        </w:rPr>
        <w:t>m i</w:t>
      </w:r>
      <w:r w:rsidRPr="0047116E">
        <w:rPr>
          <w:lang w:val="fr-CA"/>
        </w:rPr>
        <w:t>da</w:t>
      </w:r>
      <w:r>
        <w:rPr>
          <w:lang w:val="fr-CA"/>
        </w:rPr>
        <w:t>m a</w:t>
      </w:r>
      <w:r w:rsidRPr="0047116E">
        <w:rPr>
          <w:lang w:val="fr-CA"/>
        </w:rPr>
        <w:t>tīva duḥkhadaṁ jāta</w:t>
      </w:r>
      <w:r>
        <w:rPr>
          <w:lang w:val="fr-CA"/>
        </w:rPr>
        <w:t>m |</w:t>
      </w:r>
      <w:r w:rsidRPr="0047116E">
        <w:rPr>
          <w:lang w:val="fr-CA"/>
        </w:rPr>
        <w:t xml:space="preserve"> bhavatu, tad-anantara</w:t>
      </w:r>
      <w:r>
        <w:rPr>
          <w:lang w:val="fr-CA"/>
        </w:rPr>
        <w:t>m u</w:t>
      </w:r>
      <w:r w:rsidRPr="0047116E">
        <w:rPr>
          <w:lang w:val="fr-CA"/>
        </w:rPr>
        <w:t>dantaḥ kathyatā</w:t>
      </w:r>
      <w:r>
        <w:rPr>
          <w:lang w:val="fr-CA"/>
        </w:rPr>
        <w:t>m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[22] dūtāv ūcatuḥ— tad-anantara</w:t>
      </w:r>
      <w:r>
        <w:rPr>
          <w:lang w:val="fr-CA"/>
        </w:rPr>
        <w:t>m ā</w:t>
      </w:r>
      <w:r w:rsidRPr="0047116E">
        <w:rPr>
          <w:lang w:val="fr-CA"/>
        </w:rPr>
        <w:t>vā</w:t>
      </w:r>
      <w:r>
        <w:rPr>
          <w:lang w:val="fr-CA"/>
        </w:rPr>
        <w:t>m ā</w:t>
      </w:r>
      <w:r w:rsidRPr="0047116E">
        <w:rPr>
          <w:lang w:val="fr-CA"/>
        </w:rPr>
        <w:t>gatāv eveti sarveṣu tad-aharahar vedanāvilatā-viracita-manaś-carceṣu ciraṁ sandeśāgati-viratir āsīt | tad-gatiḥ punar apratihatā babhūva | cirād eva tu saha bahavas te jāṅghikās tarasvitayā saṅghaśaḥ samāgatāḥ | kintu labdha-nidāgha-carāḥ sthāvarā ivāvagatāḥ | kuśalaṁ kuśala</w:t>
      </w:r>
      <w:r>
        <w:rPr>
          <w:lang w:val="fr-CA"/>
        </w:rPr>
        <w:t>m i</w:t>
      </w:r>
      <w:r w:rsidRPr="0047116E">
        <w:rPr>
          <w:lang w:val="fr-CA"/>
        </w:rPr>
        <w:t>ti vadantaś ca sa-gadgadatayādhigatāḥ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[23] tataś ca teṣāṁ santarpaṇa</w:t>
      </w:r>
      <w:r>
        <w:rPr>
          <w:lang w:val="fr-CA"/>
        </w:rPr>
        <w:t>m a</w:t>
      </w:r>
      <w:r w:rsidRPr="0047116E">
        <w:rPr>
          <w:lang w:val="fr-CA"/>
        </w:rPr>
        <w:t>py akṛtvā kareṇa tat-pradhānasya karaṁ dhṛtvā vrajarājaḥ sāmānyatayā papraccha—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[24] sa tūvāca—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siṁhasyādhipadaṁ prasena</w:t>
      </w:r>
      <w:r>
        <w:rPr>
          <w:lang w:val="fr-CA"/>
        </w:rPr>
        <w:t>m a</w:t>
      </w:r>
      <w:r w:rsidRPr="0047116E">
        <w:rPr>
          <w:lang w:val="fr-CA"/>
        </w:rPr>
        <w:t>dhiyan dīrṇaṁ tathā taṁ mahā-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bhallūkasya tadīya-vartma-gamanāt tad-garta-madhyaṁ viśan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aṣṭāviṁśa-dinānta</w:t>
      </w:r>
      <w:r>
        <w:rPr>
          <w:lang w:val="fr-CA"/>
        </w:rPr>
        <w:t>m a</w:t>
      </w:r>
      <w:r w:rsidRPr="0047116E">
        <w:rPr>
          <w:lang w:val="fr-CA"/>
        </w:rPr>
        <w:t>tra samaraṁ kṛṣṇaḥ pracityāmunā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ratnaṁ tac ca sutāṁ ca tasya jagṛhe gehe ca satrājitaḥ ||2||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 xml:space="preserve">[25] atha dhīratāṁ dhārayitvā bhojanādikaṁ kārayitvā punas taṁ vraja-samāja eva vraja-rājaḥ papraccha—kathaya vistaratayā |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[26] dūta uvāca—yadā rahaḥ-kathana-gatibhir aharahaḥ satrājid-ādi-janas tatra sadāpavāda</w:t>
      </w:r>
      <w:r>
        <w:rPr>
          <w:lang w:val="fr-CA"/>
        </w:rPr>
        <w:t>m a</w:t>
      </w:r>
      <w:r w:rsidRPr="0047116E">
        <w:rPr>
          <w:lang w:val="fr-CA"/>
        </w:rPr>
        <w:t>dāt tadā sudhī-gaṇānāṁ nidhīyamāna-dhīḥ sa tu bhavadīya-sutas tad avagatya cānavagatavān iva nāti-svānugatāni hānir jātā | yad yādava-gaṇa-varīyāṁsaṁ kaścana pāṭac-caraś carīkarti sma | tasmād āgacchata, tasya naṣṭasya pada</w:t>
      </w:r>
      <w:r>
        <w:rPr>
          <w:lang w:val="fr-CA"/>
        </w:rPr>
        <w:t>m a</w:t>
      </w:r>
      <w:r w:rsidRPr="0047116E">
        <w:rPr>
          <w:lang w:val="fr-CA"/>
        </w:rPr>
        <w:t>nviṣṭaṁ karavāmeti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[27] tad evaṁ vivicya tāṁs tat-prāmāṇikān agrimatayātiricya nijān avaricya tad-aśva-padāny anupadyamānas tatra yānādinā cihna-gata-nihnava</w:t>
      </w:r>
      <w:r>
        <w:rPr>
          <w:lang w:val="fr-CA"/>
        </w:rPr>
        <w:t>m ā</w:t>
      </w:r>
      <w:r w:rsidRPr="0047116E">
        <w:rPr>
          <w:lang w:val="fr-CA"/>
        </w:rPr>
        <w:t>śaṅkamānaś caraṇa-sarasijābhyā</w:t>
      </w:r>
      <w:r>
        <w:rPr>
          <w:lang w:val="fr-CA"/>
        </w:rPr>
        <w:t>m e</w:t>
      </w:r>
      <w:r w:rsidRPr="0047116E">
        <w:rPr>
          <w:lang w:val="fr-CA"/>
        </w:rPr>
        <w:t>va sañcaran gatavān yatra haya-sahitaḥ sa nihataḥ | tatra siṁha-mātra-pada-pātraṁ tat-pada</w:t>
      </w:r>
      <w:r>
        <w:rPr>
          <w:lang w:val="fr-CA"/>
        </w:rPr>
        <w:t>m a</w:t>
      </w:r>
      <w:r w:rsidRPr="0047116E">
        <w:rPr>
          <w:lang w:val="fr-CA"/>
        </w:rPr>
        <w:t>valocya tad anu yātratayā siṁha-gātra</w:t>
      </w:r>
      <w:r>
        <w:rPr>
          <w:lang w:val="fr-CA"/>
        </w:rPr>
        <w:t>m a</w:t>
      </w:r>
      <w:r w:rsidRPr="0047116E">
        <w:rPr>
          <w:lang w:val="fr-CA"/>
        </w:rPr>
        <w:t>pi gotra</w:t>
      </w:r>
      <w:r>
        <w:rPr>
          <w:lang w:val="fr-CA"/>
        </w:rPr>
        <w:t>m a</w:t>
      </w:r>
      <w:r w:rsidRPr="0047116E">
        <w:rPr>
          <w:lang w:val="fr-CA"/>
        </w:rPr>
        <w:t>nu mahā-bhallūka-lūnaṁ vilokayāmāsa, yatra sā hi dharitrī tad-dvaya-mātra-pada-citrī-bhavitrī kṛṣṇa-kīrtiṁ pavitrī-cakāra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[28] vraja-rāja uvāca—sandigdhi-digdhīkṛta-sapatnasya ratnasya kā vārtā ?</w:t>
      </w:r>
    </w:p>
    <w:p w:rsidR="00A44A5E" w:rsidRPr="0047116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[29] sa uvāca—ratnaṁ tu sayatnatayāpi na labdham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[30] vraja-rāja uvāca— hanta ! katham iva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[31] sa uvāca—haryakṣa-maharkṣāv eva tad grahītārau jātau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[32] vraja-rāja uvāca— tayor maṇinā kim aṇīyaś ca phalaṁ jayeta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[33] sa uvāca—haryakṣasya tāvat tad-vilakṣaṇatāyām ākhor iva kautukam eva | maharkṣaḥ punar asau sākṣāj jāmbavān eva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[34] vraja-rāja uvāca— tarhi mahatsu paryavasitaṁ kāryam idaṁ na paryayaṁ gacchet | athavā na jāne, jāti-krūratā tatrāsūratā syād iti | tad anantaram udantas tu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[35] dūta uvāca—tataś ca tasminn accha-bhalla-padāny apy anugacchan guhām eva tasya praveśa-deśaṁ ūhāṁ cakre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[36] vrajarājādayaḥ sāvegaṁ ūcuḥ—tatas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[37] sa uvāca—tatas tasya pratyekaṁ svasya tu sutarāṁ tat-praveśāya kharvāntarān sarvāṁs tad-arvāg eva gati-bhaṅginaḥ kṛtvā kevala-maṅgala-saṅgitālabdha-sukha-jātaḥ sa bhavad-aṅga-jātas tāṁ praviveśa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[38] tad etāvac chravaṇataḥ sarve tatas tata iti vaktavye vāk-stambham ālambanta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[39] sa tūvāca—praviśya ca tad-andhaṅkaraṇam andhaṅkāraṁ kareṇeva kareṇa bhittvā puraḥ puraḥ sarva-vilokitavān | vilokya ca sa ślokya-caritas taṁ bālam anaticaran maṇim api harann avasaram anucaraṁs tad-virahaṇa-vīkṣaṇa-kutukīva tasthau | dhātrī tu tatrākasmān naraṁ tatra cāpūrvatādharaṁ vīkṣya kampita-gātrī babhūva | vibhāvayāṁ babhūva 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aho yadyapy eṣa sphurati nava-jīmūta-ruciraḥ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sudhāṁśūdyad-vaktraḥ kamana-kamalālocana-paṭaḥ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maṇau bāle’py asmin kutukinam athāpy etam adhiyad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bhiyā lolaṁ hṛn me na vahati bahir dhīra-padavīm ||3||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[40] tad etad vibhāvya cānukrośavatī cukrośa | kruṣṭavatyāṁ ca tasyām atiruṣṭatayā daṣṭa-netraḥ sa jāmbavāṁs tal-lāvaṇyāmṛtāsvādam anālambamānaḥ kevalaṁ balaṁ valamānas tena saha yuyudhe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[41] vrajasthāḥ sarve sa-sambhramaṁ ūcuḥ—tatas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[42] dūtas tu tataś cāṣṭāviṁśatim ahorātrān aviśrāma-saṅgrāmaḥ samajani iti vadan duḥkha-dhūtaḥ sambhūta-vāk-stambham āsīt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[43] tad etan-mātrasya śravaṇa-pātra-śravaṇatayā mūrcchator vraja-rājayoś ca sarve’pi sa-sambhramaṁ ūcuḥ—astu tāvat prastutā tad-vārtā | tasya vārtatāṁ tu śrāvaya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[44] sa uvāca—tataś ca,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kṛṣṇaṁ tan-muṣṭi-niṣpāta-piṣṭāṅgaḥ kaṣṭam āsajan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ācaṣṭa naṣṭa-darpa-śrīs tuṣṭūṣan spaṣṭam ṛkṣa-rāṭ ||4||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[45] tac ca nāsmabhyaṁ rocata iti śocanīyasya tasya nānuvadanīyam | sa tu kṛpaṇa-vatsalaḥ kṛpayā tasya stuti-visaram apy asahamānaḥ sarva-śaṅkareṇa kareṇa taṁ pasparśa | tena spṛṣṭaś cāyaṁ kaṣṭaṁ pariharaṁs tan-mādhuryam api dṛṣṭavān | dṛṣṭe ca tatra śrī-raghuvarya-saundarye’pi tad-antaḥ-pātitatayā parāmṛṣṭe kṣaṇa-katipayam aṣṭāpi spaṣṭam eva sāttvikān bhāvān uvāha | punaś ca bhavan-nandanena svasthita-manāḥ samanāstadājñā-vijñānāya sāñjali tasthau | sa tu svāgamana-kāraṇaṁ saṅkṣepataḥ sarva ācacakṣe | tataś ca sa punar accha-matir accha-bhalla-tallajaḥ salajjaṁ parāmṛśya gṛhaṁ praviśya sa-kanyā-ratnaṁ tad eva ratnam ānīya tasya purastād arpitavān | tarptavāṁś ca taṁ snapana-psāpānādinā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[46] sa tu—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yad-rūpaṁ janmano dhyātaṁ tad-rūpa-vara-lābhataḥ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mūrcchantī jāmbavat-kanyā pitur ākulayan manaḥ ||5||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[47] tac ca dhyānam īdṛśam—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tātaḥ prācīna-bhallaḥ sphuṭam atha jananī tādṛg anye tad-ābhā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vāsaḥ kṣmā-bhṛd-guhāntaḥ katham apara-padaṁ dṛṣṭi-vartma prayātu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nīlendrāṇāṁ kulendraḥ smita-kamala-bala-stotragī-stotra-netraḥ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svarṇāṁśu-srāvi-divyāṁśuka-rucira-sakṛn māṁ vikarṣaty asau kaḥ ||6||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[48]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[49] dūta uvāca—tataś ca tat-kara-sparśāmṛtaṁ smṛtavatas tasya jāmbavataḥ prārthanayā śrī-kṛṣṇa-sparśa-leśācetitayāṁ muhūrtān mūrtabhāvād utthitāyāṁ tasyāṁ saṅgīta-maṅgalaṁ vidhāya sa dhanyaṁ-manyaḥ sa-nija-kanyaṁ bhavan-nandanaṁ svandham anu nirbandha-dhṛta-caturdola-dhāmani nidhāya garta-dvāra-paryantaṁ svayam āsasāra | garta-dvāra-sthā dvārakīyāḥ punas trayodaśād ahnaḥ purastād eva nirvidya khidyamānā gṛhāya prasthānam ācerru na tu guhāyāṁ sañceruḥ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[50] tad etad ākarṇya dūta-mukhaṁ nirvarṇya savaivarṇyaṁ sarve’pi procuḥ—hanta ! kim-arthaṁ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[51] dūta uvāca—nija-prāṇa-trāṇārthaṁ dvārakāgārāṇāṁ keṣāṁcid uttrāsanārtham api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[52] tad evaṁ dūta-vacanam anūdya madhukaṇṭhaḥ svayaṁ vadati sma—yatra khalu vakṣyamāṇa-śrī-kṛṣṇāgamanānte dina-katipaya-prānte tat-prastāvam upalabhya sabhya-janān anu tad idaṁ sotprāsaṁ śrīmad-uddhavenānuśayyate sma—kāliya-kalaha-vyākula-gokula-vāsinām iva katham asmākīnānāṁ kaścid apy avipaścid bhavet ?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[53] tad etac chrutvā vrajeśvarī provāca—vraja-rāja-caraṇāt prati kathaya kathaṁ nyāyena jitvā nātmanaḥ stanandhayaṁ kare gṛhītvā samānayanti, kathaṁ taṁ kṣīra-kaṇṭham anupakaṇṭha-vartinām udāsīna-vāsanānām antarvāsinaṁ kurvanti ? iti | [54] hanta hanta ! kim ahaṁ bruve ? jaṭharam idaṁ yan nādyāpi vidīryati, tan nedaṁ jaṭharam, kintu jaraṭham eva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[55] tad evaṁ śrutvā sarveṣu sāśrutayā svarataḥ kharveṣu sa-gadgadaṁ vraja-rājaḥ prāha sma—tatas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[56] dūta uvāca—tataś ca bhūri-dūratayā visūrita-pūritatayā ca cirād eva dvārakām āgatebhyas tebhyas tad avakalayya labdha-dharṣaṁ saṅkarṣaṇādiṣūddhava-sambandhatayā tatra prasthānāya mithaḥ saṁvādiṣu keṣucic ca sarva-maṅgalāya sarva-maṅgalārādhana-kṛtsu satrājitaṁ prati cātīta-jīvana-kāram ākrośatsu sadya eva jāmbavat-prasthāpitan avadya-vādyādi-maṅgala-saṅgataṁ śārṅgī pāñcajanya-dhvaniṁ prapañcayāmāsa | śruta-mātre ca tatra jātānanda-kolāhala-halahalāyamānatayā hali-prabhṛtayaḥ subahala-lokās tam abhigamya ramya-vidhānena tad-bhāsā khadyotāyamāna-maṇi-kaṇṭhaṁ nava-rāmā-śobhitopakaṇṭhaṁ harmyam āninyuḥ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[57] tad etad ākarṇya dūta-gaṇaṁ dhṛta-suvarṇa-maya-maṇi-bhūṣaṇaṁ vidhāya te punar utkatayātīvārtā vārtāntarānayanāya tadīyaṁ dvayaṁ dvayaṁ sandadhuḥ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[58] āgatayoḥ punar aparayoḥ sandeśa-harayoḥ pūrvavad vraja-rāja papraccha | [59] tau ca kathayāmāsatuḥ—āgata-mātraṁ sa khalu maṅgala-yātraḥ satrājitaṁ rāja-sabhāyāṁ bhūyasādareṇāhūya tan-mukhyāya sarvasmai sarvam ākhyāya tasmai maṇiṁ smayamānatayā samarpitavān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[60]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[61] dūtāv ūcatuḥ—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prāk paṛāṅ-mukhatāṁ kṛṣṇād athāvāṅ-mukhatāṁ maṇiḥ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dadau satrājite kintu vimukhatvaṁ yathā tathā 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[62] tataś cāyaṁ parāmamarśa—nūnaṁ mayi nigūḍhatayā roṣa-prathanasya kathaṁ keśi-mathanasya santoṣaḥ syāt ? kathaṁ tadīyānāṁ śāpaś ca nāpatet ? ām āṁ jāmbavān iva cāturīm avalambeya, yaḥ khalv idaṁ ratnam asmād apy adhikena kanyā-ratnena dviguṇī-kṛtya pradadānaḥ sapatnatāyāṁ kṛta-cara-yatnāyām apy amum atoṣayat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[63] tad evaṁ satrājid vicārya svakārya-mātra-sādhakaḥ satyabhāmāṁ nāma sva-kanyāṁ maṇinā saha sa-nyāyaṁ dātum ārabdhavān | jāmbavati samudbuddhā prācīnā bhaktir adhikāsīd iti tu nopalabdhavān | dīyamānayos tayor dvayoḥ śrī-kṛṣṇas tu sva-mātra-jīvanatayā dhanyāṁ kanyām evāṅgīkṛtavān, na tu maṇim iti tasyā bhaktim eva tasyābhaktim eva ca vyaktīkṛtavān | tatrābhaktis tasya varṇitā | [64] bhaktis tu tasyāḥ svayam eva nirargalā satī tatra saṁsargaṁ cakāra | pitrādīnāṁ dvitrāmitrādayas tu tatra citrāyamāṇatayā nimitta-mātram eva | yataḥ—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janmādyena nijena sārdham abhavaj janmādi yasyā rateḥ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kṛṣṇānanya-gater amūṁ pitṛ-janād bhāmāvṛṇol lajjayā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pūrṇatvena tu pūrṇatājani yadāmuṣyās tadā sā kathaṁ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vāmūm āvṛṇuyāt kathaṁ sa ca janas tām ācared āvṛtām ||8||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bālyād eva yad etad adbhutam abhūd asyāṁ hariṁ sarvadā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paśyantyāṁ baḍabhī-gavākṣa-nicayād atrāvadhānaṁ kuru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dṛgbhyām añjana-mañjulaṁ jala-kulaṁ yan niryayāv añjasā-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vindat tena kalinda-parvata-tulāṁ tasminn alinda-sthalam ||9||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[65]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[66] dūtāv ūcatuḥ— tata āvām āgatāv eveti parau pratīkṣyetām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[67] atha kathakasya kathāyām antaram upalabhya vraja-sabhya-vandi-gaṇaḥ śrī-kṛṣṇaṁ paṇate sma, yatra varṇayiṣyamāṇaṁ ca dūta-vacanaṁ sūcayāmāsa |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aghārir atha sabhyaiḥ sabhāntar upaveśī |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prajābhir abhiyātaḥ sametya śubha-veśī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avādi punar etad raviś ca tava pādau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vilokayitum āgād ihodyad-upasādau ||a||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hasaṁs tu harir ūce na cāyam ahimāṁśuḥ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paraṁ tu bata satrājid eṣa maṇijāṁśuḥ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 etad avakarṇya prajās tu gatavatyaḥ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 kṛṣṇam abhi nāgād yathāśu kṛtahatyaḥ ||b||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haris tad-atigarva-prakāśa-kṛti-kāmaḥ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nṛpāya maṇim asminn athārdad anu rāmaḥ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adatta maṇim eṣa prasenam anu yarhi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prahāsam anucakre murārir api tarhi ||c||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yadā tu sa-maṇiṁ taṁ jaghāna vana-siṁhaḥ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gabhīra-manasāsīt tadā ca yadu-siṁhaḥ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tadīya-jana-saṅghas tadātha mura-śatrum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upāvadad avetya prati svam api śatrum ||d||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haris tu puru-sadbhir vimṛgya parinaṣṭam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dadarśa haya-yuktaṁ tam eva hari-daṣṭam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mṛgendra-pada-cihnaiḥ prapadya giri-deśam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dadarśa saha sarvair hataṁ ca sa mṛgeśam ||e||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athātra padam ṛkṣa-prabhoś ca sa luloke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maṇiṁ tu na hi tac ca pratītavati loke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tadīya-padam ṛcchan jagāma giri-rokam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viveśa tad amatvākhilasya nija-śokam ||aṁ||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praviśya sa maharkṣa-prakṛṣṭa-pura-gāmī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apaśyad atha ratnaṁ tadīya-hṛti-kāmī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yad eva kila dhātrīm upetya sukumāraḥ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vihāra-padam āgāt tadṛkṣa-kula-sāraḥ ||g||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saratnam ahijīrṣan murārir iti dhātrī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akūjad atibhītā sakampatara-gātrī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 bhalla-kula-mukhyas tadātha hata-buddhiḥ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babhūva saha tena prakṛṣya kṛta-buddhiḥ ||h||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sahāṣṭa-daśa-yugmaṁ sa tena divasānām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vyadhatta yugam uccair anudyad-avasānām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vihṛtya mura-vairī sa tena cira-kālam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cakāra karuṇāktaṁ svakīyam iva bālam ||i||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cātha hṛdi śuddhas tam etya gati-sāram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nivedya nijam āgaḥ prasannam akṛtāram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syamantam api kanyāṁ dade tu vara-bhaktyā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jāmbavad-abhikhyaḥ paraṁ ca para-śaktyā ||j||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sakanya-maṇir āgān murārir atha geham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samarpya maṇim īśe nanada valiteham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trapārta-mati-satrājitas tu kṛta-ghātam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syamanta-haram akrūrakādi-mata-yātam ||k||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murārir atha kanyām iyeṣa na tu ratnam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sabhaktir iha sā yat parantu kṛta-yatnam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dravantam atha satrājitas tu kṛta-ghātam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syamanta-haram akrūrakādi-mata-yātam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upetya śata-cāpaṁ jaghāna vanamālī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syamanta-maṇim akrūrakāc ca matiśālī ||l||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sametya yadu-vṛndaṁ pratoṣya bahu-karmā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 eṣa tava goṣṭha-kṣitīśa kṛta-śarmā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vrajasya nayanāliṁ bibharti jita-tandraḥ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sadāpi paripūrṇas tvadīya-kula-candraḥ ||m|| iti ||10||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[68] atha madhukaṇṭha uvāca—[69] athāparau vārtāharau saṅgatya pūrvavad vraja-rājaṁ pratyabhāṣetām—tatra sarvaṁ sukham eva kintv ekaṁ duḥkhaṁ duḥkhanana-mūlaṁ jātam asti | na jānīvahe kim āyatyāṁ pratyāsīdet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[70] vraja-rāja uvāca— hanta ! kiṁ tat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[71] dūtāv ūcatuḥ—tat-kanyā-dvayaṁ nādyāpi pariṇayam āpannam iti viṣaṇṇaṁ san nirannam evāste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[72] vraja-rāja uvāca— apariṇaye kiṁ kāraṇaṁ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[73] dūtāv ūcatuḥ— bhavad-ājñānavadhāraṇam eva lakṣyate | śrī-vasudevādayaś ca vāraṁ vāraṁ tad bhavantam avadhārayituṁ saṅkucantaḥ santīti ca tarkyate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[74] atha vraja-rājaḥ sarvān vyājahāra—sāmpratam anyāś ca kanyā dhanyās tasmai dāsyante, vāsmattaḥ saṅkocaś ca rociṣyata eveti yugapat tad-apatrapā-hartṛ-paraṁ patraṁ dātavyam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[75] sarve’py ūcuḥ—bāḍham | kintūddhavāya prahātavyam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[76] vraja-rāja uvāca—samyak tasmād itthaṁ likhyatām—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icchā yāsīt purastān mama tu bahu-vidhā sā vidhātrāvakīrṇā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sampraty etad vidhatsva tvam atanu-mad-anujñā-vaśād uddhavākhya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tāsāṁ tad-bhakti-pātrī-kṛta-carita-yujāṁ yena sādguṇya-leśaṁ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dhātrī bhir vatsavat saḥ pratigṛham abhitaḥ sevyate sa snuṣābhiḥ ||11||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[77] atha tat-patrikāyāṁ tatra gatāyām uddhava-dvārā ca śrī-mādhavenāvagatāyāṁ punar dūta-dvārā pratipatrikāyāṁ vrajendreṇa cāsvādita-tad-anumatāyāṁ punar aparau sandeśa-harau vrajeśa-puraḥ-sarān prati labdhāvasarau babhūvatuḥ | tad anu yuktau ca tāv idam uktavantau—parama-maṅgala-saṅgatāḥ kāliya-bhujaṅga-bhaṅgada-mahāśayā nijāgrajena saha nāga-sāhvayaṁ nagaram āgatavantaḥ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[78] vraja-rāja uvāca— katham iva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[79] dūtāv ūcatuḥ—ahi-bhayaṁ niśamya | yataḥ dhṛtarāṣṭra-kūṭa-kālakūṭa-sṛṣṭa-nava-kuṭaṁ praviṣṭavantaḥ pāṇḍavā mātrā satrā śaśvat praśvayad uṣmaṇākasmika-śuṣmaṇā bhasma-sātkṛtā iti niśamyate sma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[80] vraja-rāja uvāca—kaṣṭam anabhīṣṭaṁ jātam | samprati tu hastināpura eva punar aparau sandeśaharau gacchatām | iti tathā-gatayos tayoḥ punar āgatayoś ca mukhyāt punar utpātāntaram ākarṇitaṁ yad dvārakāntaḥpura eva suptaḥ satrājit kenacit tu sauptikena guptaṁ hataḥ sa maṇiś cāpahṛtaḥ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[81] vraja-rāja uvāca—hanta ! kiṁ tad idaṁ tathyaṁ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[82] dūtāv ūcatuḥ—atha kim | yatra svayaṁ tatra vadhūr avadhūta-sāmā satyabhāmā nādṛta-dhāmā tailadroṇyāṁ taṁ mṛtaṁ prāsya sabāṣpāsyatayā sa-prayāsaṁ yā samāgatā, svayam eva tasyā sarvaṁ kathitam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[83]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[84] dūtāv ūcatuḥ—tato bhrātarau kila kātarau bhūtvā kṣaṇam api na tatra sthitavantau, kintu tayā saha dvārakām eva prasthitavantau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[85] vraja-rāja uvāca—hanta ! vatsasya svaka-saṅga-bhaṅgaḥ khalv ayaṁ maṅgalāya kalpatām | samprati tu dvārakā-sambhūtānāṁ dūtānāṁ mukhād viśeṣaeṁ jñāsyāmaḥ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[86] atha teṣu kaucid āgatau pṛṣṭa-svāgatau vijñāpayāmāsatuḥ—śrī-kṛṣṇa-rāmayor dvārakā-dhāma-gamanaṁ jātam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[87] vraja-rāja uvāca— gatayos tayoḥ kiṁ jātaṁ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[88] dūtāv ūcatuḥ— gatau ca satrājid-dhantāraṁ sarveṇa satrā tarkitavantau, tarkayitvā ca niścitavantau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[89] vraja-rāja uvāca— katham iva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[90] dūtāv ūcatuḥ— tat-pāpam eva khalu tat-khyāpakam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[91] vraja-rāja uvāca— kathayatam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[92] dūtāv ūcatuḥ—gūḍha-puruṣaḥ ko’pi kṛṣṇāya nigūḍham idaṁ varṇitavān—dvārakāyā bhavad-rahitatayā cchidraṁ nirvarṇya pāṇḍaveṣu dhṛtarāṣṭra-kauṭilyam ākarṇya tad eva gurūkṛtya sva-kṛtya-kṛte tyakta-dharmākrūraḥ kṛtavarmaṇā sākaṁ niḥśalākaṁ śatadhanvānam uvāca—maṇiḥ kasmān na gṛhyata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[93] śatadhanvovāca—kasya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[94] akrūra uvāca—yaḥ khalu khalaḥ kṛṣṇād bibhyad asmābhiḥ svasāhāyyāya kanyā-ratnam asmabhyaṁ pṛthak pṛthag aṣaḍ-akṣīṇaṁ sampratiśrutya śruty-antarmukhatā-rahitaḥ punaḥ kṛṣṇāya dattavān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[95] śatadhanvovāca—para-dravya-grahaṇe bhavyaṁ naśyet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[96] dvāv apy ūcatuḥ—mūrkha ! tad vyañjitam eva, yat khalu tad-datta-kanyā-ratna-parīvartenaivāśma-ratnaṁ hartavyam iti | tataḥ ko’yaṁ doṣaḥ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color w:val="0000FF"/>
          <w:lang w:val="pl-PL"/>
        </w:rPr>
      </w:pPr>
      <w:r>
        <w:rPr>
          <w:lang w:val="pl-PL"/>
        </w:rPr>
        <w:t>[97] śatadhanvovāca—satrājid asau sva-kaṇṭha evāvaguṇṭhitī-kṛtya tan nidrātīti kathaṁ gṛhṇīyāṁ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[98] ubhau vihasyocatuḥ—mūḍha ! nidrātīti svayam eva vadasi ced vayaṁ tatra katara-cchidrāntaraṁ brūmaḥ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[99] śatadhanvovāca—tasya grahaṇam anu yadi jāgaraṇam āsīdet, tarhi garhitaṁ syāt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[100] akrūra uvāca—mātṛ-mukha ! sa kathaṁ bhrātaraṁ nānviyāt ?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[101] tad etad ākarṇya sarve vrajasthā vihasya procuḥ—asya ko’bhiprāyaḥ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[102] upananda uvāca—so’pi tadvad ajñātavyatayā sajñapayitavyaḥ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[103] punar api sarve te procuḥ—akrūraḥ khalu dharmātmeti tu bhūri-dūra-prasiddhiḥ siddhiṁ labdhavatī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[104] vraja-rāja uvāca—tathāpi vaiṣṇavasya daivavidrava-vaśāj jātaṁ chidraṁ na drava-viṣayīkāryam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[105] dūtāv ūcatuḥ—śrīmān uddhavas tu tatra kāraṇaṁ kāryam api paryālocitavān | śrīmad-vrajavāsināṁ tatra śāpa āpatad iti tāvad eva na phalam api tu śrī-kṛṣṇa-vicchedas tathā bahir-jana-sambhedas tathā karma-khedaḥ sambhavitā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[106] vrajarāja uvāca—āstāṁ tad api, paścād gūḍha-puruṣaḥ sa khalu kiṁ nigamitavāṁs tat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[107] dūtāv ūcatuḥ—tataś ca śatadhanvā tad anv ācaritavān eva | kintu maṇiṁ tābhyāṁ yācyamānam api na dattavān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[108] satrājitam uddiśya to śrīmān uddhavas tad idam udbuddhaṁ cakāra—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dhanārthaṁ satrājin maṇim adhita gehe maṇir api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vyanaśyan nāśārthaṁ nikhila-vipadāṁ cec chṛṇuta bhoḥ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vane bhrātā naṣṭaḥ svayam atha gṛhe tat sphuṭam idaṁ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vijānīdhvaṁ kṛṣṇād vimukham akhilaṁ naśyatitarām ||12||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[109]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[110] dūtāv ūcatuḥ—tataś ca tattvam adhijaganvān śārṅgadhanvā śatadhanvānaṁ hantum ārabdhavān | na tu sahasā jaghāna | yady ayam ekākitāṁ pratipadya vidravati, tac chidram upasadya ca druhyeta, tarhy eva na dvārakāyām upadravaḥ samudbhavati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[111] rājaghnatayā sphurad adhaḥ śatadhanvā tu bhayaṁ manvānaḥ kṛtavarmākrūrayoḥ krūrayor api kṛṣṇāl labdha-bhaya-pūrayoḥ śaraṇa-bhāvād dūrayor āśrayam anāsadya sadya eva śatayojana-vājinaṁ vājinam āruhya drutavān, drutavantaṁ ca taṁ rāma-kṛṣṇau rathenānudrutavantau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[112] tataś ca kaṁsa-pramāthī taṁ mithilodyānaṁ prapadya vipadyamānaṁ hayaṁ vihāya palāyamānam ātatāyinaṁ padbhyāṁ java-līlayādhivalayya caṅkramaṇa-tulita-cakravātena cakra-pātena tac-chira uccakarta | utkṛtya ca kṛta-vicayaṁ tasya sicaya-dvayam anu maṇim upalabhya bhrātaram upalabhya vṛthā hataḥ śatadhanur na tu maṇir labhyate smeti vacanena visrambhya ca sa kamala-locanaḥ saṅkucan kuñcad-vilocanena kṛtānuśocanena cānena proce—so’yam acit kvacit puruṣe puram anv eva sva-viśvaste nyastavān maṇim iti tatraiva bhavān vrajatu, satvaram ahaṁ punar mat-prema-śithilānya-gatiṁ mithilā-patiṁ draṣṭum icchāmi iti | 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[113] tad etat kathāntare sva-dūtau prati sarve papracchuḥ—sāmprataṁ rāmasyāpi pratīti-vitathaṁ kathanam upalabhyate | yat tathā nirucya tam ekākinaṁ vimucya gata iti | tad etat punar asambhāvyaṁ sambhāvya bhaṇyatām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[114] dūtāv ūcatuḥ—asti khalv atra svasti-bhāvārtham aviśvasti-nivāraṇaṁ kāraṇam | yatas tasyātrāyam abhiprāyaḥ | śatadhanvano viśvastau khalu kārita-tat-karmāṇāv iti tadvad abhiśastau nāvakrūra-kṛtavarmānāv eva | tatra ca dharmātmatayā dūra-labdha-prasiddhir akrūra eveeti sa maṇis tena tasminn eva nyastaḥ | sa cāyam akrūraḥ snigdhatā-digdhatayā tadānīm āsanna-virahānala-jvālā-dagdha-prāyatāṁ vrajatsu vraja-satsu krūratāpanna-dṛṣṭir eva dṛṣṭa iti mahyaṁ na hy atirocate | tathāpy anena dhanādinātīta-sāmānyatayā mānyata eveti na sa sphuṭam aṭṭaṅkanīyaḥ | paścāt tu vipaścidbhir niścayeṣyata eva | ataś ca mama tatra gamanam api na ramaṇīyam | kintu sarva-sahiṣṇor asya viṣṇor eva tatraikākino’py asya ratha-javaṁ vyasyataḥ kaścid ātmani paścimatāṁ vidhātuṁ śakṣyati | śastrāṇy asyataḥ sammukha-mukhatāṁ vā vakṣyatīti na pratīmaḥ | tato mitra-milana-miṣān mayā praṇaya-maya-roṣa eva poṣaṇīyaḥ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[115] vrajarāja uvāca—saṅgi-mālinyāt sphaṭika-maṇir malinatā-ghaṭita iva prekṣyate | sa punar antaḥ śubhra eva | tasmād āstāṁ tat prastāvaḥ | vatsaḥ kiṁ dvārakām ānarccheti tu pṛcchyate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[116] dūtāv ūcatuḥ—tasminn āgata eva tu tataḥ pratasthivahe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[117] </w:t>
      </w:r>
      <w:r>
        <w:rPr>
          <w:lang w:val="pl-PL"/>
        </w:rPr>
        <w:t>vrajarāja uvāca—śatadhanvā khalv adharmād vīrahā jātas tatas tasyāntyeṣṭir api naṣṭim avāpa | jātāśarmaṇor akrūra-kṛtavarmaṇoḥ kā vārtā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[118] dūtāv vihasyocatuḥ—tau tu tigma-vegatayā tasmād apajagmatuḥ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[119] tad evaṁ sandeśa-hara-samudayeṣu muhur ānīta-keśavāgrajāvrajanādi-sandeśa-cayeṣu kadācit kaucid āgatya tatratya-vṛttaṁ kiṁcid apūrvaṁ pūrvavan nivedayāmāsatuḥ—śrī-vraja-mahendra ! samprati bala-govindāv indra-prastham āgatau staḥ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[120] vraja-rāja uvāca— kim-arthaṁ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[121] dūtāv ūcatuḥ—sa-kuntī-mātṛka-bhrātṛ-pañcakasya milanārtham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[122] vrajarāja uvāca—hanta ! kiṁ te sakuntīkāḥ kuntī-santānās tanūnapātaḥ śiṣṭa-tanūkāḥ santi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[123] dūtāv ūcatuḥ—atha kim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[124] vrajarājaḥ saharṣam āha—katham iva ?</w:t>
      </w:r>
    </w:p>
    <w:p w:rsidR="00A44A5E" w:rsidRDefault="00A44A5E">
      <w:pPr>
        <w:rPr>
          <w:lang w:val="pl-PL"/>
        </w:rPr>
      </w:pPr>
      <w:r>
        <w:rPr>
          <w:lang w:val="pl-PL"/>
        </w:rPr>
        <w:t xml:space="preserve"> </w:t>
      </w:r>
    </w:p>
    <w:p w:rsidR="00A44A5E" w:rsidRDefault="00A44A5E">
      <w:pPr>
        <w:rPr>
          <w:lang w:val="pl-PL"/>
        </w:rPr>
      </w:pPr>
      <w:r>
        <w:rPr>
          <w:lang w:val="pl-PL"/>
        </w:rPr>
        <w:t>[125] dūtāv ūcatuḥ—vidura-sūcita-vidūra-gāmi-bila-vartmānuvartanena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[126] vrajarāja uvāca—tarhi diṣṭyā vatsasya dagdha-prāyāś chāyā-bhūmiruhās te bhūmi-paryuptatā-guptāṅgatayā punaḥ sāṅkurā jātāḥ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[127] dūtāv ūcatuḥ—tāvad eva deva ! kiṁ vaktavyaṁ ? yatas te drupada-kanyām api pāṇau gṛhya gṛhyamāṇa-nija-gṛhā datta-samasta-spṛhā gṛha eva virājante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[128] sarve procuḥ—pāṇau gṛhyeti sāmānyataḥ kathaṁ kathyate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[129] dūtāv ūcatuḥ—tat tu tathaiva kathaiva tu drutaṁ na pratīyate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[130] vrajarāja uvāca—bhaved atra kaścid vipaścin mata-garbhaḥ sandarbhaḥ | bhavatu, tayoḥ sadeśa eva praveśaḥ sampanna iti tad-arthaṁ guptaṁ bhojya-bhogyam artha-jātaṁ peṭikā-paryuptaṁ vidhāya sandeśa-hareṣu nidhāya prahīyatām iti procya svaka-śocyatāṁ varṇayati sma |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dūrasthe’pi sute pitur gatir atho mātuś ca dṛṣṭā dvaye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tasmiṁs tasya ca kintu hanta tad abhūd asmākam evānyathā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soḍhuṁ tac ca samarthayāma bata ced durge sthale tat sthitis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tat-kāntyā muhur īkṣaṇaṁ cara-gaṇā bibhraty amī nas tu dhik ||13||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[131] sarve’pi sa-bāṣpa-roma-parveha procuḥ—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eṣāṁ netrāṇi vārtāṁ muhur upaharatām asmadīyāni netrāṇy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eva syuś cet tadā tan-mukha-sarasi-ruhāsvāda-kartṛṇy amūni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āgamyāgamya samyag gati-dhara-saraghā-keli-valgūni dūra-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sthityāsmān nīrasāṅgān madhupada-sadṛśān purayeyuḥ sadāpi ||14||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[132] dūtau tat-tad-upāyana-sambhūtau vidhāya sāsra-netravatsu vraja-satsu kṛṣṇa-prahitau sva-hitau kaucid āgamya praṇamya punas tat-pratinidhtayāvanamya ramyam imaṁ svasti-mukha-kṛta-praveśaṁ kṛṣṇa-sandeśaṁ dṛśi niveśayāmāsatuḥ | yathā,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yāvad vairi-nivāraṇaṁ sphuṭam ahaṁ nāgantum arhas tataḥ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sākṣān nāgatam ācarāmi racayāmy anyat tu yan nityaśaḥ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yūyaṁ ced bahir īkṣaṇād bahir adaḥ satyaṁ manudhve tadā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tena prīti-mayāni tan na yadi vā yuṣmadvad uccaiḥ klamam ||15||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[133] atha rāma-sandeśam api tathāveśaṁ nivedayāmāsatuḥ—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pitā me gopeśa tvam asi jananī kṛṣṇa-jananī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na cānyaṁ naivānyaṁ manasi manuve’haṁ katham api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vilambaṁ kṛṣṇasyāgamanam anugantuṁ param ahaṁ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dadhe kiṁ vāgacchāny aciram api tasmiṁś cirayati ||16||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[134] tad evaṁ manasi nyasya viśvasya niḥśvasya ca vrajeśaḥ papraccha—kuruṣu kaḥ khalu rāma-kṛṣṇayoḥ snigdhatā-digdhaḥ saṁlakṣyate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[135] dūtāv ūcatuḥ—kunty-upapañcamāḥ pañcāpi kuntī-putrāḥ | tatra 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kuntī sā kurute vrajeśa-sadṛśaḥ prema-stutiṁ sarvadā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goṣṭheśasya yudhiṣṭhiro halabhṛto bhīmo’rjunasyārjunaḥ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stokāgrāhvaya-kṛṣṇakasya nakulas tasyānujaś cety amūn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paśyanti muni-saṁhatir vraja-kathāṁ nirmātyamīṣāṁ puraḥ ||17||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[136] yatra vidūraś ca tat-tad-vidūratāṁ gatas tāsu tāsu kathāsu puraḥ-saratām evanusarann asti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[137] vraja-rāja uvāca— hanta ! kathā-śeṣatām eva vayaṁ gatāḥ | bhavatu, sāmprataṁ vatsasya kiṁ vidhitsitaṁ tathyaṁ tat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[138] tāv ūcatuḥ—tad evaṁ dina-katipaye labdha-vyatyaye śrī-rāmādīn dvārakāṁ prasthāpya samprati sa-kṛṣṇaḥ sa khalu kṛṣṇaḥ kānana-krīḍā-satṛṣṇaḥ kṛṣṇā-tīra-pathena rathena sañcaramāṇatām ānañca | prathamaṁ tāvad bhakṣaṇārthaṁ bhikṣamāṇāya sarva-suparva-mukha-lakṣaṇāya yakṣa-rakṣaḥ-sparśana-bhakṣa-haryakṣa-puṇḍarīkādibhir uccaṇḍaṁ khāṇḍava-vanaṁ khaṇḍa-maṇḍakāyamānaṁ cakāra | dināntare tu bhāskara-kanyām ājahāra | yatrāvām api tadīya-sevā-saṅginau saṅginau babhūviva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[139] tathā hi—tadā ca dhanañjayaṁ sañjayamānaḥ kañja-netraḥ kañcana vana-bhāgaṁ jagāma | tatra ca chatra-śobhām atrapatra-taru-duṣparihara-puṣpa-phala-satratā-bhṛta-patatra-bhṛt-prabhṛtini sukha-kṛtini nīrāda-samīpe ghana-vana-dvīpe praviśan kalitāśrame kvacid āśrame muhūrtaṁ niviviśe | diśe diśe ca dṛśaṁ nididiśe | tatra ca śuka-śārikādikānām api kākalīr nijānurāga-bhāga-balāvalīnām iva vilāpavalīr vismaya-smaya-trapā-kṛpā-śavalaṁ kalayāmāsa |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hā goṣṭhādhipa-gotrajāsitamaṇe hā goṣṭha-cintāmaṇe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hā vṛndāvana-candra hā vraja-ramā-gopyātigopya priya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hā tat-tīra-vilāsa-lāsya-kalanāt trailokya-saukhya-prada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klāntaṁ klānta kumārikā-janam imaṁ hā tvaṁ kadā vīkṣyase ||18||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atra yadyapi hā mattīreti tair avakalitaṁ tathāpi vilaka-lapitatayā tat-tīratayā kalitam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[140] atha sarve papracchuḥ—tadā kiṁ vṛttaṁ vṛttaṁ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[141] dūtāv ūcatuḥ—tadā tad-ājñayā paritaḥ pariyan parijanaḥ kaścana śyāmāṁ pati-viśeṣa-kāmāṁ kāṁcid divya-lāvaṇyāṁ kanyāṁ tapasyantīṁ varivasyantīṁ namasyantīm api dūrāt paśyati sma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[142] dṛṣṭvā ca vismayaṁ spṛṣṭvā tena nivedyamānaḥ sa-tṛṣṇaḥ śrī-kṛṣṇas tad-avyavahita-deśāya praveśāya sva-hitam arjunam asitam api nija-smita-mahasā sitaṁ vihitavān prahitavāṁś ca | arjunaś ca tāṁ mandaṁ mandaṁ vindann avanata-kandharatām āmṛcchan papraccha—kā tvam asi ? kim-arthaṁ vā samarthaṁ tapas tapyasa ?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[143] sā ca nirjana-vanam anu svānabhirucitatācita-puruṣāntarāvalocanayā cakitā lajjām apy asajjantī sahasā nija-tattvaṁ nijagāda—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ayi bhrātaḥ pūṣṇas tanujanir ahaṁ nāma yamunā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tapasyantī pitrā racita-bhavane prāṇimi jale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sa vṛndāraṇyāntar-vilasita-jagat-kāmada-gatiḥ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patiḥ syād ity etaṁ samayam anuyāmi pratipadam ||19||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[144] sarve dūtau papracchuḥ—sthānāntaram antarā kathaṁ sā tatra paraṁ sva-manorathaṁ paśyantī tapasyantī babhūva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[145] dūtāv ūcatuḥ—tatra hi kuntī-santati-sambandhena nirbandhena tasya tad-vana-vihāram avaśyam adhyavasyantī babhūva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[146] vrarājaḥ sva-vṛndāvanaṁ śocan niśvasya provāca—tataḥ kiṁ jātaṁ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[147] dūtāv ūcatuḥ—tad evaṁ tasyā bhāva-vaśyāyāḥ sa-gadgada-nigadaṁ jiṣṇuḥ sārdha-nayanatayā rabhasād anugatya vitatya danuja-jiṣṇum anujagāda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[148] sa ca mama mamatātiśaya-ammatā ruci-samatāyatā vṛndāvana-vṛtta-vāhinī syād iyaṁ vāhinīti nīti-satṛṣṇas tadīya-samīpam antar antarīpam āpa | sā ca sahasā tad-bhāsā cakṣuṣī camatkārayantī vicitra-bhāva-vaśān muhur apasārayantī muhur upasārayantī ca tūrṇam eva ghūrṇam avāpa | yatra ca dvayam eva parasparam asitatāyāṁ vitatāyāṁ sitatāṁ vitatāna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[149] asravattāyāḥ sattāyāṁ sravat-prasvedatāṁ viveda | stambhavattāyām anāyattāyām astambhavad vicāratām anucacāra | tatra ca sati savyasācī sācivyaṁ vidhāya cirāya citratāyā virāmam ātma-mitram ānināya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[150] tataś cānurāga-mātra-jāgaruka-tṛṣṇaḥ sa ca kṛṣṇas tāṁ tad avasthāṁ ratham āropya cireṇa svasthāyamānāṁ gopyatayā phālgunā nītām antaḥpura-purandhrri-janāvaropyatayā kuntī-samīpam āpayāmāsa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[151] kuntī ca phālgunāt tan-narma niśamya niśāmya ca nirnimeṣāditayā tad eva nirṇīya nirnimeṣamāṇā vismayādara-sneha-kirmīritatayā tāṁ muhur nirvarṇayantī varavarṇinī-madhyam adhyāsayāmāsa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[152] madhukaṇṭha uvāca—atha tau dūtau vastrālaṅkāra-prabhūtau viracayya prasthāpitavān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vraja-rājaḥ punar aparābhyāṁ nija-sandeśa-harābhyāṁ śrāvayāṁ cakre | yathā—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pārthānāṁ nagaraṁ vidhāya diviṣat-takṣṇā purākhaṇḍalā-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raṇyaṁ khāṇḍavam arjuna-priya-sakhaḥ svāhā vidhāyārcitāt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ugrāgner abhirakṣitena ca mayenānvarpya tebhyaḥ sabhāṁ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nītvā dvāravatīm uvāha ravijāṁ gopendra putras tava ||20|| 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[153] tatredaṁ ca tad-vana-svāminaṁ pratyupahasitam iva jātam—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kokilādi-mayaṁ pūrvam āsīt khāṇḍava-kānanam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adhunāpi tathetthaṁ mā śakra vakraṁ manaḥ kṛthāḥ ||21||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[154] atha vraja-rājaḥ sa-samājaḥ smita-virājamānaṁ vadati sma—tayā parama-dhanyayā trayī-tanu-kanyayā punar anyadīyā kulīna-rājanya-kula-janyaṁ-manyatā līnatām āninya eva, kintu pitaraṁ vinā tad-vitaraṁ na manyāmaha iti tad-viśeṣaś ca varṇyatām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[155] dūtāv ūcatuḥ—</w:t>
      </w:r>
    </w:p>
    <w:p w:rsidR="00A44A5E" w:rsidRDefault="00A44A5E">
      <w:pPr>
        <w:rPr>
          <w:lang w:val="fr-CA"/>
        </w:rPr>
      </w:pPr>
    </w:p>
    <w:p w:rsidR="00A44A5E" w:rsidRPr="005F4D19" w:rsidRDefault="00A44A5E" w:rsidP="005F4D19">
      <w:pPr>
        <w:pStyle w:val="Quote0"/>
        <w:rPr>
          <w:lang w:val="fr-CA"/>
        </w:rPr>
      </w:pPr>
      <w:r w:rsidRPr="005F4D19">
        <w:rPr>
          <w:lang w:val="fr-CA"/>
        </w:rPr>
        <w:t>sūryas tan niśamayya bhṛuy api suklhaṁ sajjan suparvāvaliṁ</w:t>
      </w: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>sarvāṁ parvaṇi saṁvalayya samagād garva garvādivad dvārvatīm |</w:t>
      </w: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>dvārvaty apy anusadma cārv naugata-śabdhis tam apy ātmasāt</w:t>
      </w: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>kurvaty udyad-apūrva-pūrva-ratayā sākarṣad urvīm api ||22||</w:t>
      </w:r>
    </w:p>
    <w:p w:rsidR="00A44A5E" w:rsidRDefault="00A44A5E" w:rsidP="005F4D19">
      <w:pPr>
        <w:pStyle w:val="Quote0"/>
        <w:rPr>
          <w:lang w:val="fr-CA"/>
        </w:rPr>
      </w:pP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>jyotirvid-ravir eva veda-vihitaṁ vidvān sa evātra yat</w:t>
      </w: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>kanyāyā janakaś ca sa kva nu tataś citraṁ bhajed varṇyatām |</w:t>
      </w:r>
    </w:p>
    <w:p w:rsidR="00A44A5E" w:rsidRDefault="00A44A5E" w:rsidP="005F4D19">
      <w:pPr>
        <w:pStyle w:val="Quote0"/>
        <w:rPr>
          <w:lang w:val="fr-CA"/>
        </w:rPr>
      </w:pPr>
      <w:r>
        <w:rPr>
          <w:lang w:val="fr-CA"/>
        </w:rPr>
        <w:t xml:space="preserve">yasmin pāṇi-samarpaṇaṁ sa duhituś cakre tam etaṁ tadā </w:t>
      </w:r>
    </w:p>
    <w:p w:rsidR="00A44A5E" w:rsidRPr="005F4D19" w:rsidRDefault="00A44A5E" w:rsidP="005F4D19">
      <w:pPr>
        <w:pStyle w:val="Quote0"/>
        <w:rPr>
          <w:lang w:val="fr-CA"/>
        </w:rPr>
      </w:pPr>
      <w:r>
        <w:rPr>
          <w:lang w:val="fr-CA"/>
        </w:rPr>
        <w:t>paśyaṁś citra-daśām asāv api yayāv āstām idaṁ dūrataḥ ||23||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[156] madhukaṇṭha uvāca—atha pūrvavat punaḥ punar āgamya vārtāvartinaḥ pañcamādīṁs tad udvāhān prapañcayāmāsuḥ |</w:t>
      </w:r>
    </w:p>
    <w:p w:rsidR="00A44A5E" w:rsidRDefault="00A44A5E">
      <w:pPr>
        <w:rPr>
          <w:lang w:val="fr-CA"/>
        </w:rPr>
      </w:pPr>
    </w:p>
    <w:p w:rsidR="00A44A5E" w:rsidRPr="005E0740" w:rsidRDefault="00A44A5E" w:rsidP="005E0740">
      <w:pPr>
        <w:jc w:val="center"/>
        <w:rPr>
          <w:b/>
          <w:bCs/>
          <w:lang w:val="fr-CA"/>
        </w:rPr>
      </w:pPr>
      <w:r w:rsidRPr="005E0740">
        <w:rPr>
          <w:b/>
          <w:bCs/>
          <w:lang w:val="fr-CA"/>
        </w:rPr>
        <w:t>tatra 5amaḥ</w:t>
      </w:r>
    </w:p>
    <w:p w:rsidR="00A44A5E" w:rsidRDefault="00A44A5E">
      <w:pPr>
        <w:rPr>
          <w:lang w:val="fr-CA"/>
        </w:rPr>
      </w:pPr>
    </w:p>
    <w:p w:rsidR="00A44A5E" w:rsidRPr="005E0740" w:rsidRDefault="00A44A5E" w:rsidP="005E0740">
      <w:pPr>
        <w:pStyle w:val="Quote0"/>
        <w:rPr>
          <w:lang w:val="fr-CA"/>
        </w:rPr>
      </w:pPr>
      <w:r w:rsidRPr="005E0740">
        <w:rPr>
          <w:lang w:val="fr-CA"/>
        </w:rPr>
        <w:t xml:space="preserve">rājādhidevyās tanayāṁ pitṛ-ṣvasuḥ </w:t>
      </w:r>
    </w:p>
    <w:p w:rsidR="00A44A5E" w:rsidRPr="005E0740" w:rsidRDefault="00A44A5E" w:rsidP="005E0740">
      <w:pPr>
        <w:pStyle w:val="Quote0"/>
        <w:rPr>
          <w:lang w:val="fr-CA"/>
        </w:rPr>
      </w:pPr>
      <w:r w:rsidRPr="005E0740">
        <w:rPr>
          <w:lang w:val="fr-CA"/>
        </w:rPr>
        <w:t>sa mitravindā</w:t>
      </w:r>
      <w:r>
        <w:rPr>
          <w:lang w:val="fr-CA"/>
        </w:rPr>
        <w:t>m a</w:t>
      </w:r>
      <w:r w:rsidRPr="005E0740">
        <w:rPr>
          <w:lang w:val="fr-CA"/>
        </w:rPr>
        <w:t>harad vṛtas tayā |</w:t>
      </w:r>
    </w:p>
    <w:p w:rsidR="00A44A5E" w:rsidRDefault="00A44A5E" w:rsidP="005E0740">
      <w:pPr>
        <w:pStyle w:val="Quote0"/>
        <w:rPr>
          <w:lang w:val="fr-CA"/>
        </w:rPr>
      </w:pPr>
      <w:r>
        <w:rPr>
          <w:lang w:val="fr-CA"/>
        </w:rPr>
        <w:t xml:space="preserve">vindānuvindākhya-tad-agraja-dvaye </w:t>
      </w:r>
    </w:p>
    <w:p w:rsidR="00A44A5E" w:rsidRDefault="00A44A5E" w:rsidP="005E0740">
      <w:pPr>
        <w:pStyle w:val="Quote0"/>
        <w:rPr>
          <w:lang w:val="fr-CA"/>
        </w:rPr>
      </w:pPr>
      <w:r>
        <w:rPr>
          <w:lang w:val="fr-CA"/>
        </w:rPr>
        <w:t>dviṣan nṛpāṇāṁ ca caye niruddhati ||24||</w:t>
      </w:r>
    </w:p>
    <w:p w:rsidR="00A44A5E" w:rsidRPr="005E0740" w:rsidRDefault="00A44A5E" w:rsidP="005E0740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[157] yatra vandibhir idaṁ vanditam—</w:t>
      </w:r>
    </w:p>
    <w:p w:rsidR="00A44A5E" w:rsidRDefault="00A44A5E">
      <w:pPr>
        <w:rPr>
          <w:lang w:val="fr-CA"/>
        </w:rPr>
      </w:pPr>
    </w:p>
    <w:p w:rsidR="00A44A5E" w:rsidRPr="005E0740" w:rsidRDefault="00A44A5E" w:rsidP="005E0740">
      <w:pPr>
        <w:pStyle w:val="Quote0"/>
        <w:rPr>
          <w:lang w:val="fr-CA"/>
        </w:rPr>
      </w:pPr>
      <w:r w:rsidRPr="005E0740">
        <w:rPr>
          <w:lang w:val="fr-CA"/>
        </w:rPr>
        <w:t>sājaiṣīn mitravindā hari-varaṇa-vidhau bhrātṛ-yugmaṁ nirundhad</w:t>
      </w:r>
    </w:p>
    <w:p w:rsidR="00A44A5E" w:rsidRDefault="00A44A5E" w:rsidP="005E0740">
      <w:pPr>
        <w:pStyle w:val="Quote0"/>
        <w:rPr>
          <w:lang w:val="fr-CA"/>
        </w:rPr>
      </w:pPr>
      <w:r>
        <w:rPr>
          <w:lang w:val="fr-CA"/>
        </w:rPr>
        <w:t>yadvad bhrātṛ-vṛndaṁ harir iha hitayor vīra-bhāvaṁ sadṛkṣaḥ |</w:t>
      </w:r>
    </w:p>
    <w:p w:rsidR="00A44A5E" w:rsidRDefault="00A44A5E" w:rsidP="005E0740">
      <w:pPr>
        <w:pStyle w:val="Quote0"/>
        <w:rPr>
          <w:lang w:val="fr-CA"/>
        </w:rPr>
      </w:pPr>
      <w:r>
        <w:rPr>
          <w:lang w:val="fr-CA"/>
        </w:rPr>
        <w:t>kanyāpy ātmārpaṇe vā pratibhaṭa-dalane kasyacid vā bhaved yaḥ</w:t>
      </w:r>
    </w:p>
    <w:p w:rsidR="00A44A5E" w:rsidRPr="005E0740" w:rsidRDefault="00A44A5E" w:rsidP="00AB4174">
      <w:pPr>
        <w:pStyle w:val="Quote0"/>
        <w:rPr>
          <w:lang w:val="fr-CA"/>
        </w:rPr>
      </w:pPr>
      <w:r>
        <w:rPr>
          <w:lang w:val="fr-CA"/>
        </w:rPr>
        <w:t>sattvodrekas tam etaṁ nigadati bharataḥ śaśvad utsāham eva ||25||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[158] vraja-rājaḥ salajjaṁ vyājahāra—yādava-kṣatriyāṇām ayaṁ kila kulācāraḥ, yat khalv atinikaṭa-sambandhinām api sambandhitāntaraṁ ghaṭate | vatsasya cāsmākaṁ gotrāntaratācintanayā tatra pravṛttir jātā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[159] dūtāv ūcatuḥ—tasyāṁ kanyāyām api nyāyatā nānyathā nyāyyā, yā khalu taṁ vīkṣya sahacarībhir anyathā śikṣyamāṇāpi gāḍham eva tad-eka-gatitvam avagāḍhāsīt | yatra ca—</w:t>
      </w:r>
    </w:p>
    <w:p w:rsidR="00A44A5E" w:rsidRDefault="00A44A5E">
      <w:pPr>
        <w:rPr>
          <w:lang w:val="fr-CA"/>
        </w:rPr>
      </w:pPr>
    </w:p>
    <w:p w:rsidR="00A44A5E" w:rsidRPr="00AB4174" w:rsidRDefault="00A44A5E" w:rsidP="00AB4174">
      <w:pPr>
        <w:pStyle w:val="Quote0"/>
        <w:rPr>
          <w:lang w:val="fr-CA"/>
        </w:rPr>
      </w:pPr>
      <w:r w:rsidRPr="00AB4174">
        <w:rPr>
          <w:lang w:val="fr-CA"/>
        </w:rPr>
        <w:t>kulaje mātula-janmā so’yaṁ tava toyada-prakhyaḥ |</w:t>
      </w:r>
    </w:p>
    <w:p w:rsidR="00A44A5E" w:rsidRPr="00AB4174" w:rsidRDefault="00A44A5E" w:rsidP="00AB4174">
      <w:pPr>
        <w:pStyle w:val="Quote0"/>
        <w:rPr>
          <w:lang w:val="fr-CA"/>
        </w:rPr>
      </w:pPr>
      <w:r>
        <w:rPr>
          <w:lang w:val="fr-CA"/>
        </w:rPr>
        <w:t>iti sukham adiśan mahilāḥ sā śaśi-sumukhī tu ravi-mukhī kalitā ||26||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[160] sarve papracchuḥ—tad avalokanam avantīpurāvarodha-vaśyāyās tasyāḥ kutra paryavasyati sma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[161] dūtāv ūcatuḥ—tad idam uddhavenānuddhatam āvayor varṇitam, yat pūrvaṁ nāma rāma-kṛṣṇāvadhyayana-satṛṣṇāvapahnutya tatra gatavantāv āstāṁ, kintu bhavac-chaṅkāśaṅkāsaktatayā na vyaktaṁ kārayāmāsatuḥ | yatra guru-puru-sevā-pracayāpraṇayānubhāvāc caturdaśāpi vidyāś catuḥṣaṣṭim api kalās tāvadbhir eva dinair gacchadbhir adhijagāte | yatra ca tābhyām ārabdhāni labdha-pañcajana-śamana-śamana-vijaya-karmāṇi yad api racita-śarmāṇi, tad api parajanakīya-parama-duṣkaratayā sadayānāṁ marmāṇi bhindanti | yad-anantaraṁ tu rāja-mahā-devyā rājādhidevyā jñāta-tattvayoḥ snehād anayor gehānayana-pūrvam apūrvam ātithyaṁ cakre | 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[162] vraja-rājaḥ sāsram uvāca—sad-agragaṇya-śrīmat-pitṛ-caraṇa-parjanya-puṇyācaraṇa-dhanyatā-vaśād eva sāṅga-maṅgalaṁ saṅgaṁsyata iti | atra viśeṣaḥ kathyatām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[163] dūtāv ūcatuḥ—sa eṣa punar īdṛg īdṛk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[164] madhukaṇṭha uvāca—tad evaṁ sarva-tat-parva-śravaṇāt sarva eva vraja-vāsī citram ivāsīd ity alaṁ kathita-kathanena |</w:t>
      </w:r>
    </w:p>
    <w:p w:rsidR="00A44A5E" w:rsidRDefault="00A44A5E">
      <w:pPr>
        <w:pStyle w:val="Heading3"/>
        <w:rPr>
          <w:lang w:val="fr-CA"/>
        </w:rPr>
      </w:pPr>
      <w:r>
        <w:rPr>
          <w:lang w:val="fr-CA"/>
        </w:rPr>
        <w:t>atha ṣaṣṭhaḥ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[165] tatra vraja-rājaṁ prati dūtau vyājahratuḥ—nagnajin-nāmnaḥ kośala-dhāmnaḥ kanyā sanyāyam abhirucita-vana-dāmnā samānītā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[166] vraja-rāja uvāca—kathaṁ katham iti kathyatām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[167] dūtāv ūcatuḥ—sā khalu tasya duhitā nāma satyā kṛṣṇa-tṛṣṇayā sarva-tyāga-parāsīt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yatra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udayati nava-meghe loka-dṛg-vidyud-āliḥ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svara-vivalana-garjā-visphurad-bāṣpa-vṛṣṭiḥ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abhavad iti paraṁ na prāpya tasya svabhāvaṁ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nikhilam api yad ārdraṁ nirmame tatra satyā ||29||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[168] pitāpi tasyās tat paśyan sukha-vaśya-manā babhūva, kintu bhrātṛ-vyasadṛśa-bhrātṛvya-bṛhadbala-prabala-bṛhadbala-śabala-mitrāṇāṁ bhāva-vicitrāṇām anurodhān na nija-bodhārha-kāryāya paryāpnoti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[169] tataś ca bahu vicārya tad idaṁ paryālocayati sma—yatra kṣatriya-mātrāṇāṁ na śakti-paripaktrimatā, na cābhyāsa-vyāsataḥ kṛtrimatā sajjati, kintu sarva-śakti-samatiriktasya śrī-govindatayāsura-mathana-puraḥsara-sura-surabhi-samabhiṣiktasya sajjet | sa eva samayaḥ samayitavyaḥ, sa ca rabhasa-pālitānāṁ kenāpy acālitānāṁ danujatā-prabandhāvahānāṁ krodha-taptānāṁ saptānāṁ sarva-durdharṣa-śaktāv ṛṣabhāṇāṁ mama vṛṣabhāṇāṁ yugapad bandhana-maya eva yuktatāṁ sandhatta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[170] tad evaṁ paryālocya prathamatas tāvad bṛhadbalādi-sammatyā tat-pratyāsannānāṁ muhur āhūtānāṁ prabhūtānāṁ pṛthivī-puruhūtānāṁ kṣatriya-yūthānām apy aṅga-bhaṅga-kautukam avalocya sa khalu sādhūnām aśocyaḥ sabhāvatayā śrī-kṛṣṇam ājuhāva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[171] vraja-rāja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[172] dūtāv ūcatuḥ—tataḥ sa tu pṛthu-kutukatayā mahā-pṛtanāvṛtaḥ sarva-sukhārāmaḥ saṅga-lasad-arjuna-rāmaḥ samājagāma | samāgamya ca tasya sauhārdaṁ hārda-bhāvam apy adhigamya jagad-adamyaṁ vṛṣa-saptakaṁ yamyaṁ kartum api parākartum iva rahasi kena kenacit prāmāṇikena dvārīkṛtena nivedayāmāsa—narendra ! tad idaṁ tavendra-paryantaṁ paryavasitam asti | yat khalu svārtha-nibandhana-vṛṣa-bandhana-kanyā-śulka-sanirbandhaḥ sa rāja-dhurandhara iti | kṣatra-bandhor api nāyaṁ satya-sandho dharmaḥ | yā khalu śaulkikatā, tasmāt sneha-vaśād varaṁ devād varam iva bhavatas tāṁ yācāmahe, na tu śulkaṁ ditsāmahe | rājā ca sa-lajjaṁ tad-dvārā tad idaṁ nivedayāmāsa—yuktam eva tad idaṁ bhavad uktam | kintu mayā nāyaṁ śulkācāraḥ pracāritaḥ paraṁ śulka-kalkatayā bhavaty eva varatā-paryavasānāya tathācaryate sma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[173] vraja-rāja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[174] dūtāv ūcatuḥ—atha śrī-govindaḥ smitvā tad abhīṣṭam evānutiṣṭhati sma |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durge vajrat-kavāṭe vyativighaṭanayā paryaṭantaḥ samantāt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tīvrās tīvrāgra-śṛṅgāḥ śvasita-vilasita-sphūrjad-ūrjasvi-garjāḥ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saptāriṣṭātidiṣṭā danuja-tanu-vṛṣāḥ kaṁsa-hantrātha baddhā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 dhā-hā-kāram addhā vidadhad uta jagan-naddha-netraṁ babhūva ||28||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ukṣṇāṁ nibandhana-kṛte danujāri-dhāma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dāmābhavat param abhūd upalakṣaṇāya |</w:t>
      </w:r>
    </w:p>
    <w:p w:rsidR="00A44A5E" w:rsidRDefault="00A44A5E">
      <w:pPr>
        <w:pStyle w:val="Quote0"/>
      </w:pPr>
      <w:r>
        <w:t xml:space="preserve">yat stambhayat sphuṭam amūn aparāṁś ca </w:t>
      </w:r>
    </w:p>
    <w:p w:rsidR="00A44A5E" w:rsidRDefault="00A44A5E">
      <w:pPr>
        <w:pStyle w:val="Quote0"/>
      </w:pPr>
      <w:r>
        <w:t>śatrūn madhyāhna-sūryavad adīpyata tatra tatra ||29||</w:t>
      </w:r>
    </w:p>
    <w:p w:rsidR="00A44A5E" w:rsidRDefault="00A44A5E"/>
    <w:p w:rsidR="00A44A5E" w:rsidRDefault="00A44A5E">
      <w:pPr>
        <w:rPr>
          <w:lang w:val="fr-CA"/>
        </w:rPr>
      </w:pPr>
      <w:r>
        <w:rPr>
          <w:lang w:val="fr-CA"/>
        </w:rPr>
        <w:t>[175] vraja-rāja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[176] dūtāv ūcatuḥ—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tadā rājā rājñyaḥ sakala-nara-nāryaś ca muditāḥ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sphurad-vādya-prodyan mahasi haraye tām iha daduḥ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athāsau tasyānuvrajana-vidhaye yān niyuyuje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sadāsīkān dāmān bala-samudayāṁs tān api dade ||30||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vṛṣabhair ye purā bhagnās te tu lagnā hareḥ pathi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vidrāvitāḥ paraṁ bībhatsunā bāṇair na dāritāḥ ||31||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[177] vraja-rāja uvāca—vatsaḥ kiṁ maṅgala-saṅgitayā dvārakā-dvāraṁ saṅgacchati sma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[178] dūtāv ūcatuḥ—atha kim | yan mātrād atrāgamanāyāvābhyāṁ yātrā kṛtā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Heading3"/>
        <w:rPr>
          <w:lang w:val="fr-CA"/>
        </w:rPr>
      </w:pPr>
      <w:r>
        <w:rPr>
          <w:lang w:val="fr-CA"/>
        </w:rPr>
        <w:t>atha saptamaḥ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[179] yad anu dūtāv aparau jhaṭiti sambhūtau vadataḥ sma—śrī-vasudeva-svasṛtayā kīrtitāyāḥ śrutakīrter mūrtijāś cāmṛta-mūrti-pūrti-nibha-kīrtitayā nagnajitā tulitā jātāḥ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[180] sarve procuḥ—katham iva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[181] dūtāv ūcatuḥ—te’pi sarva-guṇa-bhadrāṁ bhadrāṁ nāma bhaginīṁ tayā kṛta-tṛṣṇāya kṛṣṇāya pradadur iti | tathā hi—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bhrātṛṛṇāṁ yā harau bhaktir nūnaṁ saiva svasājani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 tādātmyād asau teṣāṁ tatra hi vyaktim āgatā ||32||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[182] atha dūtāv iva sūtāv amū cetasīdaṁ vivicatuḥ—bālyatas tad-bhaktiś cāvābhyāṁ tatra tatra sa-vivikti śrutāpi nāsyāṁ guru-sabhāyāṁ bhāsanīyā |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śyāmāṅgīṁ pratimāṁ vidhāya madhurāṁ pītāṁśukā-mālibhir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dīvyantī vividha-kṣitīśa-vibhavenābhyarcayantī sphuṭam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citte yad yad iyaṁ dadhāra kulajā tat tac ca cittād api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traptā sā muhur āvṛtaṁ vidadhatī prāpānavasthāṁ muhuḥ ||33||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Heading3"/>
        <w:rPr>
          <w:lang w:val="fr-CA"/>
        </w:rPr>
      </w:pPr>
      <w:r>
        <w:rPr>
          <w:lang w:val="fr-CA"/>
        </w:rPr>
        <w:t>athāṣṭamaḥ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[183] tatra labdhāvasarayor aparayor api sandeśa-harayoḥ kathitaṁ prathitaṁ kriyate | yathā tāv ūcatuḥ—asti madrādhipatiḥ paścimāyāṁ diśi kaścid acche sindhunada-kacche bṛhatsena-nāmā, tasya kanyā ca śubha-lakṣaṇatayā lakṣmaṇā-nāmatāṁ jagāma | samprati tu vilakṣaṇatayā śubha-kṣaṇā jātā | yataḥ,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yadyapi kulajā hari-ratim antaḥsthāṁ sā na tu vyanakti sma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 api svāpnika-jalpās tāṁ vyānañjur jane jananyādau ||34||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yathā—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bhāsvad-deva namaskaromi kṛpayā gṛhṇīṣva hā mat-karād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arghyaṁ śaśvad anarghya-ratna-valitaṁ pūjyāṁ ca pūjām imām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kiṁ vācyaṁ bahudhā mayātra bhavate putrītayātmārpitas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tasmāt tām iva mām api prathaya bhos tenepsitenānvitām ||35||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hanta vyomani nīrada-bhrama-kara-dyotaḥ kiśorākṛtir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māṁ paśyan smitam ātanoti tad ahaṁ vidyeya līnāliṣu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itthaṁ kiṁ bata lakṣmaṇā tava sutā nidrāyamāṇā muhur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grastaṁ jalpati bhadra bhūpa tad ahaṁ mātāpi jānāmi na ||36||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[184] tataś ca yas tasyā deha-janakaḥ, sa eva sneha-janakaḥ san madra-patir bhadram upāyam imam upeyāya, sarva-dhānuṣka-duṣkara-karmaṇaḥ phālgunasyāpi yaḥ phalgutām ādhatta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[185] tatra tasya vijñāpikā tat-pratijñā,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vistīrṇa-prāṅgaṇāntarjala-bhṛta-parikhā-durgamādhaḥ-pradeśa-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stambhoparyāvṛti-sthaṁ vṛti-rahita-talaṁ bhrāmyad uccair jhaṣāṅgam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yo dṛṣṭvā nīramadhyapratiphalanavaśād ekavāraṁ śareṇa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chindyān mac-cāpa-karṣān mama parama-sutā lakṣmaṇāsmai predeyā ||37||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[186] tad evam eva nirṇīya ca vitīrṇīkṛta-tādṛśa-patrikaḥ kṣatriyānayam ājuhāva | kintu—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madreśenāñcitās te nija-nija-vijayaṁ vyañjayantaḥ kṣitīśāḥ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pūrvāt pūrvān nijeṣu sphuṭa-vijaya-vidhiṁ prāpur āsu kriyāsu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ādānaṁ jyā-nidhāne’skhalanam adhikṛta-jyātvam āmṛṣṭa-vedhya-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prāntatvaṁ ceti jātā dhanur anu bata yā yā ca nirvāhitārthā ||38||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tathā hi—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vande taṁ madrendraṁ, yaḥ kṛṣṇasya dviṣac-cakram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kalyālambhana-dambhān, nyak-cakre tat-krameṇa tenaiva ||39||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yasmin māgadha-cedipa-duryodhana-bhīma-karṇādyāḥ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maurvī-ropaṇa-mātraṁ cakrus tatrāpare varākāḥ ke ||40||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yatra tu—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yena jhaṣāṅgam adṛṣṭaṁ, spṛṣṭaṁ bāṇena paśyatāṁ jagatām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api jiṣṇuṁ taṁ jiṣṇuṁ, tac chidam ajitaṁ nṛpo varaṁ mene ||41||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param arjuna-nāmā prāk, vapuṣi ca punar arjunatvam āyātaḥ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kṛṣṇenaiva svajayād iha hi smita-rociṣā nicitaḥ ||42||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 mīnaṁ bṛhatsena-kṛtaṁ bakī-ripuś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ciccheda yat tan miṣam eva kevalam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dviṣāṁ mānam iti pratīyatām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ākāra-bhedān na ca tatra bhinnatā ||43||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[187] chedanaṁ ca tad evaṁ varṇayanti—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dhṛtvā dhanur guṇa-yutaṁ vidadhad-vibṛṁhaṭ-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ṭaṅkāra-ghoṣam abhikṛṣya kapola-mūle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bāṇaṁ jahad-vṛti-vibhedana-pūrvam ārād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antar jhaṣasya ca khalasya ca nirvibheda ||44||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bhindan dīvyad-abhedya-divya-kavaca-dvitra-sthitiṁ prāvṛtiṁ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chindan vajra-vinirmitaṁ pratilavaṁ bhrāmyantam antar-jhaṣam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tat-tad-gharṣaṇa-dharṣajāta-huta-bhug-visphāra-garja-śriyā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tarjan sarvaga-śatru-kharvam asura-cchettur vijigye śaraḥ ||45||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yadābhijit-khyātir abhūn muhūrtakas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tadā bakāreḥ samayo’py ajāyata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yadā sa jajñe sa jhaṣaṁ tadācchinad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yadācchinad dyoḥ kusumaṁ tadāpatat ||46||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tata papātāsakṛd eva tad yadā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tadā hariṁ madra-pateḥ sutāvṛṇot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vavre yadā sā bhuvi divy api sphuṭaṁ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vādyāni vandyāni tadā ca jajñire ||47||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[188] vraja-rāja uvāca—tatas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[189] dūtāv ūcatuḥ—tataś ca mādhavas tān māgadhādīn prakopya tāṁ vadana-nayana-kara-caraṇa-rucibhiḥ kañca-vanīm iva ratham āropya śara-pañjareṇa saṅgopya ca dvārakām aṭann agrato ghaṭamānāṁs tān rāja-haṁsān ghanāgama iva ghana-bāṇa-prakṣepa-varṣa-dhārābhir vidrāvayāmāsa | kāṁścana prāṇair vicyāvayāmāsa ca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athāgataḥ sva-puram asāv aśobhayad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vrajeśitas tava tanujaḥ svayā rucā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yathā bhajann avasaram ātma-tejasā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sva-maṇḍalaṁ valayati viṣṇu-bhāskaraḥ ||48||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[190] tataś ca bṛhatsenayā bṛhatsenas tatra saṅgamya mahotsava-valita-vivāhotsarvam ucchalayāmāsa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[191] atha madhukaṇṭhaḥ samāpanam āha sma—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ājñayaiva bhavatāṁ vrajeśvara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prājña eṣa khalu tāḥ kare’grahīt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sāmprataṁ tava manoratha-sthitiṁ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tāṁ pratatya valate tvad-antikam ||49||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 evam ākarṇya balād vrajeśitā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tam aṅkam ākṛṣya mudāṅka-pālayan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asrāṇi susrāva tadīya-mastake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vrajeśvarī cātra yayau yadātmatām ||50||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[192] atha vraja-vandinas taṁ vandamānāḥ sarvam ānandayati sma—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ittham atra bhīṣmajādi tisra eṣa sadvijādi-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loka-varga-parvagāha-śarma-keli-bhāg uvāha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tāṁ tapasy adarkajāṁ ca tatra tarṣabhājam āñcad-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aṅga mitravindayā sa vindakānuvindayāsa-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nāśanena vavra eva śṛṇv idaṁ ca goṣṭhadeva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kośaleśajāṁ ca tatra tāṁ babhāja suṣṭhu yatra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matta-bhadra-saptakaṁ ca tan nibadhya śaṁ vavañca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kiṁ ca bhadrikāṁ ca nāma sodarāḥ pradāna-dhāṁa-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yogyatām avetya kṛṣṇam anvaduḥ sva-bhakta-tṛṣṇam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aṣṭame vivāha evam unnayasva gopa-deva-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lakṣmaṇākhya-madra-rāja-kanyakāṁ ca kṛṣṇa-bhājam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udvitarkya taṁ tu pātram aicchad eva tat-pitātra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kintu tatra lakṣmam eṣa nirmame’lpa-matsya-veṣam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etam atra dṛṣṭy-atītamudvibheda yaḥ pratīta-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kīrtir enam ānināya ghoṣa eṣa śaṁ vidhāya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paśya paśya goparāja rāja-māna-sat-samāja ||51||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[193] tad evaṁ vrajeśvara-sabhāntaḥ kathāyāṁ samāpta-prathāyāṁ śrī-rādhikā-mādhava-sabhāntaḥ prathitaṁ kathitam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[194] yathā madhukaṇṭha uvāca—ya ete vivāhāḥ prastutās tān khalu tadānīṁ dūta-mukhād amūr vraja-camūru-nayanāḥ pūrṇatayā nānubhūtavatyaḥ, kintu parasparayā yat kiñcid eveti pūrvam eva vyañjitam asti | samprati śrī-kṛṣṇasya tātparyaṁ paryālocyate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vivāhā yat kṛtāḥ kṛṣṇe-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nāsīt tat-kāla-yāpanam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gopajāḥ kṣatrajātāś ca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 amūr eka-dharmikāḥ ||52||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[195] kurukṣetra-yātrāyāṁ hi śrī-rukmiṇyādīnāṁ śrī-kṛṣṇa-pravaṇatāśravaṇa-karī-gaṇanāyāṁ—</w:t>
      </w:r>
      <w:r>
        <w:rPr>
          <w:color w:val="0000FF"/>
          <w:lang w:val="fr-CA"/>
        </w:rPr>
        <w:t xml:space="preserve">śrutvā pṛthā subala-putry atha </w:t>
      </w:r>
      <w:r>
        <w:rPr>
          <w:lang w:val="fr-CA"/>
        </w:rPr>
        <w:t xml:space="preserve">[bhā.pu. 10.84.1] ity ādau, </w:t>
      </w:r>
      <w:r>
        <w:rPr>
          <w:color w:val="0000FF"/>
          <w:lang w:val="fr-CA"/>
        </w:rPr>
        <w:t>uta sva-gopyaḥ</w:t>
      </w:r>
      <w:r>
        <w:rPr>
          <w:lang w:val="fr-CA"/>
        </w:rPr>
        <w:t xml:space="preserve"> ity anena tāsām āsu svaika-rūpyam anumodanaṁ ca darśitam | tathā hi—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candrālyā bhīṣma-kanyā vṛṣaravi-sutayā satyabhāmā viśākhā-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nāmnyā dyoratna-kanyā sphurati lalitayā jāmbavad-varṣma-jātā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śyāmāṅgyā lakṣmaṇākhyā śivi-tanu-januṣā mitravindābhidhānā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bhadrāvalyātha bhadrā prakṛti-dara-samā padmayā sā ca satyā ||53||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[196] na kevalam eka-dharmatvam iti kṛṣṇasyaiva śarma-kāraṇatāsīt, kintu caraṇābyaṅgena dṛṣṭīnām iva tat-tad-bhogenaitāsām api katham apy aikyāṁśa-vaśād yat kiṁcit santarpaṇam eva jātam | kāla-kṣepa eva tena jajñe, na cātivikṣepaḥ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āstām ekāṁśa-bhājāṁ nṛpa-pada-sudṛśāṁ kṛṣṇa-saṅgasya gopīṣv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antaḥ-sphūrtiḥ parām apy anubhava daśame yugmakādhyāya-dṛṣṭyā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vaṁśī-vallī-nadīnāṁ yadi ca sa kurute dūragaś cumbanādyaṁ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tarhy apy etāḥ sphurat-tat-pramadaja-pulaka-stambhatāṁ sambhavanti ||54||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[197] tatraiva coktam—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evaṁ vraja-striyo rājan kṛṣṇa-līlānugāyatīḥ |</w:t>
      </w:r>
    </w:p>
    <w:p w:rsidR="00A44A5E" w:rsidRDefault="00A44A5E">
      <w:pPr>
        <w:pStyle w:val="Quote0"/>
        <w:rPr>
          <w:lang w:val="fr-CA"/>
        </w:rPr>
      </w:pPr>
      <w:r>
        <w:rPr>
          <w:color w:val="0000FF"/>
          <w:lang w:val="fr-CA"/>
        </w:rPr>
        <w:t>remire’haḥsu tac-cittās tan-manaskā mahodayā || [</w:t>
      </w:r>
      <w:r>
        <w:rPr>
          <w:lang w:val="fr-CA"/>
        </w:rPr>
        <w:t>bhā.pu. 10.35.26]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[198] tad evaṁ vakṣyamāna-ṣoḍaśa-sahasra-saṅkhyena pariṇayanenānyāsām api gamyam iti | gaccahtu tāvad gatam | sāmprataṁ tu,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rādhe tvad-āliṅgana-saṅgino harer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dūrāt purasthā viramantu tāḥ priyāḥ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śrīmad-vraje samprati saṅgatāś ca yā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nāmūr api tvat-tulanāṁ hi bibhrati ||55|| iti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[199] tad evaṁ prathayitvā kathakau sarvaiḥ saha vāsam āsannau śrī-rādhā-mādhavau ca tad etad atiramyaṁ niśamya samyak sukham adhigamya tamyantaḥ kramya-līlā-gṛham eva śīlayāmāsatuḥ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b/>
          <w:bCs/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iti śrī-śrīmad uttara-gopāla-campūm anu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samāpta-para-vivāha-saptakaṁ nāma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saptadaśaṁ pūraṇam</w:t>
      </w:r>
    </w:p>
    <w:p w:rsidR="00A44A5E" w:rsidRPr="0047116E" w:rsidRDefault="00A44A5E">
      <w:pPr>
        <w:jc w:val="center"/>
        <w:rPr>
          <w:lang w:val="fr-CA"/>
        </w:rPr>
      </w:pPr>
      <w:r w:rsidRPr="0047116E">
        <w:rPr>
          <w:lang w:val="fr-CA"/>
        </w:rPr>
        <w:t>||17||</w:t>
      </w:r>
    </w:p>
    <w:p w:rsidR="00A44A5E" w:rsidRDefault="00A44A5E"/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  <w:t>(18)</w:t>
      </w:r>
    </w:p>
    <w:p w:rsidR="00A44A5E" w:rsidRPr="0047116E" w:rsidRDefault="00A44A5E">
      <w:pPr>
        <w:pStyle w:val="Heading3"/>
        <w:rPr>
          <w:lang w:val="fr-CA"/>
        </w:rPr>
      </w:pPr>
      <w:r w:rsidRPr="0047116E">
        <w:rPr>
          <w:lang w:val="fr-CA"/>
        </w:rPr>
        <w:t>aṣṭādaśaṁ pūraṇam</w:t>
      </w:r>
    </w:p>
    <w:p w:rsidR="00A44A5E" w:rsidRDefault="00A44A5E"/>
    <w:p w:rsidR="00A44A5E" w:rsidRDefault="00A44A5E">
      <w:pPr>
        <w:pStyle w:val="Heading1"/>
      </w:pPr>
      <w:r>
        <w:t>naraka-saṁharaṇa-pārijāta-haraṇa-</w:t>
      </w:r>
    </w:p>
    <w:p w:rsidR="00A44A5E" w:rsidRDefault="00A44A5E">
      <w:pPr>
        <w:pStyle w:val="Heading1"/>
      </w:pPr>
      <w:r>
        <w:t>yugapad-aṣṭa-sahasra-yuga-kanyā-pāṇy-ādānaṁ</w:t>
      </w:r>
    </w:p>
    <w:p w:rsidR="00A44A5E" w:rsidRDefault="00A44A5E"/>
    <w:p w:rsidR="00A44A5E" w:rsidRDefault="00A44A5E">
      <w:r>
        <w:t>[1]</w:t>
      </w:r>
      <w:r>
        <w:rPr>
          <w:rFonts w:cs="Mangal"/>
          <w:noProof w:val="0"/>
          <w:cs/>
          <w:lang w:bidi="sa-IN"/>
        </w:rPr>
        <w:t xml:space="preserve"> </w:t>
      </w:r>
      <w:r>
        <w:t>atha śrī-kṛṣṇa-mukha-suṣamāpāna-labdha-sukha-mahasi śrī-vrajeśa-pramukha-sadasi snigdhakaṇṭhaḥ kathayāmāsa—kadācid dūtāntarayoḥ pūrvaval labdhāntarayo śrī-vrajeśa-praśnaḥ—kathyatāṁ tathyam idānīntanaṁ śrī-hari-caritam |</w:t>
      </w:r>
    </w:p>
    <w:p w:rsidR="00A44A5E" w:rsidRDefault="00A44A5E"/>
    <w:p w:rsidR="00A44A5E" w:rsidRDefault="00A44A5E">
      <w:r>
        <w:t xml:space="preserve">[2] </w:t>
      </w:r>
      <w:r>
        <w:rPr>
          <w:lang w:val="en-US"/>
        </w:rPr>
        <w:t xml:space="preserve">dūtāv ūcatuḥ— </w:t>
      </w:r>
      <w:r>
        <w:t>idānīm atīta-nṛlokaḥ khalu tasya devarṣabha-devarṣi-praśnottara-maya-śloka-yugalātmakaḥ ślokaḥ so’yam udabhūt—</w:t>
      </w:r>
    </w:p>
    <w:p w:rsidR="00A44A5E" w:rsidRDefault="00A44A5E"/>
    <w:p w:rsidR="00A44A5E" w:rsidRDefault="00A44A5E">
      <w:pPr>
        <w:pStyle w:val="Quote0"/>
      </w:pPr>
      <w:r>
        <w:t>ko nāma naraka-cchettā ghaṭate sura-bhūsura ?</w:t>
      </w:r>
    </w:p>
    <w:p w:rsidR="00A44A5E" w:rsidRDefault="00A44A5E">
      <w:pPr>
        <w:pStyle w:val="Quote0"/>
      </w:pPr>
      <w:r>
        <w:t>yo nāmnā naraka-cchettā suraloka-bhuvāṁ sura ||1||</w:t>
      </w:r>
    </w:p>
    <w:p w:rsidR="00A44A5E" w:rsidRDefault="00A44A5E">
      <w:pPr>
        <w:pStyle w:val="Quote0"/>
      </w:pPr>
      <w:r>
        <w:t>kuryād apārijātaṁ kaḥ svargaṁ svarga-tapodhana ?</w:t>
      </w:r>
    </w:p>
    <w:p w:rsidR="00A44A5E" w:rsidRDefault="00A44A5E">
      <w:pPr>
        <w:pStyle w:val="Quote0"/>
      </w:pPr>
      <w:r>
        <w:t xml:space="preserve">kuryād apārijātaṁ yaḥ svargaṁ svargādhināyaka ||2|| iti | </w:t>
      </w:r>
    </w:p>
    <w:p w:rsidR="00A44A5E" w:rsidRDefault="00A44A5E"/>
    <w:p w:rsidR="00A44A5E" w:rsidRDefault="00A44A5E">
      <w:r>
        <w:t>[3] vraja-rāja uvāca— viśeṣaḥ śeṣaś cet kathyatām |</w:t>
      </w:r>
    </w:p>
    <w:p w:rsidR="00A44A5E" w:rsidRDefault="00A44A5E"/>
    <w:p w:rsidR="00A44A5E" w:rsidRDefault="00A44A5E">
      <w:r>
        <w:t xml:space="preserve">[4] </w:t>
      </w:r>
      <w:r>
        <w:rPr>
          <w:lang w:val="en-US"/>
        </w:rPr>
        <w:t xml:space="preserve">dūtāv ūcatuḥ— </w:t>
      </w:r>
      <w:r>
        <w:t>ekadā sadā śubha-dharmāyāṁ sudharmāyāṁ trilokī-pālana-karmā narmādinā sarveṣāṁ śarmānuracayan virurce | virocamāne ca tasminn akasmād abhram abhi śubhrābhram iva kim api vibhrājate sma | na cātra vibhrājitā-mātram | kiṁ tarhi ghanāghana-gātratām api jagāma | na kevalaṁ tan-mātratām api tu manda-garjitām apy arjitāṁ cakāra |</w:t>
      </w:r>
    </w:p>
    <w:p w:rsidR="00A44A5E" w:rsidRDefault="00A44A5E"/>
    <w:p w:rsidR="00A44A5E" w:rsidRDefault="00A44A5E">
      <w:pPr>
        <w:rPr>
          <w:lang w:val="en-US"/>
        </w:rPr>
      </w:pPr>
      <w:r>
        <w:rPr>
          <w:lang w:val="en-US"/>
        </w:rPr>
        <w:t>[5] tad etan nirvarṇya sarvair varṇyate sma—nedam abhram ābhrati, yasmād ūrdhvata evāsyāgamanam avagamyate | na tu tiraśīnād ākāśād iti | tad evaṁ vicāraṇayā satsu sabhāsatsu tasmād dhvanir api karṇādhvani varṇāṅgatām avāpa | yathā—</w:t>
      </w:r>
    </w:p>
    <w:p w:rsidR="00A44A5E" w:rsidRDefault="00A44A5E">
      <w:pPr>
        <w:rPr>
          <w:lang w:val="en-US"/>
        </w:rPr>
      </w:pP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 xml:space="preserve">asmad-drakṣākṛte yaḥ purujanur urarīkṛtya vibhrājamānaḥ 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sarvāṁs tān pūrva-devān alam upaśamayan krīḍati svaira-līlaḥ |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 xml:space="preserve">so’yaṁ sūkṣmāvadhānaṁ viracayati yadi svais tadā loka-pālaiḥ 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sārdhaṁ jiṣṇuḥ sa-hārdaṁ yadu-sadasi viśan paśyatāt pāda-padmam ||3||</w:t>
      </w:r>
    </w:p>
    <w:p w:rsidR="00A44A5E" w:rsidRDefault="00A44A5E">
      <w:pPr>
        <w:pStyle w:val="Quote0"/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[6] tad etad ākarṇya sarvair varṇyate sma—</w:t>
      </w:r>
    </w:p>
    <w:p w:rsidR="00A44A5E" w:rsidRDefault="00A44A5E">
      <w:pPr>
        <w:pStyle w:val="Quote0"/>
        <w:rPr>
          <w:lang w:val="en-US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airāvato’yaṁ na tu śubhra-meghaḥ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śarmāśru-dhārā na tu dṛṣṭi-vāri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śabdaḥ stutīnāṁ na tu mandra-garjaḥ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śakras tad atrāñcati cakra-pāṇim ||4||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[8] dūtāv ūcatuḥ— tataś ca bhagavat kula-ratnājñayā pariṣadaṁ paricaradbhir yatnād āhūyamāṇaḥ puruhūtas tu bhūyasādareṇa sura-vistareṇa sambhūyamānaḥ sudharmām āgacchan daṇḍavan-namanam evāgamana-sādhanaṁ cakāra | āgatāś ca te yathāvad ādṛtya kṛtya-jijñāsayā tasyāṁ niveśayāmāsire | kṛta-niveśāś ca te tridiveśā namra-grīvatayātīva bhaktyāveśād āsaktyā kṣaṇa-katipayaṁ tūṣṇīkām eva puṣṇanti sma | tad etasminn avasare muni-tatir manasīdaṁ manyate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sudharmāyām asyām ayam api viḍaujāḥ patir abhūd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aho sampraty eṣa svayam asuravairī vibhavati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yathā muktāvalyāṁ tarala-padavīṁ kāca-sakalaḥ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purā yātaḥ sampraty asita-maṇi-samrāḍ vijayate ||5||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[9] atha śrī-vṛṣṇīndra-mahāśayaḥ savinayam ālalāpa—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trilokī-pālakā yūyaṁ martya-lokaṁ yad āgatāḥ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tan manmahe pālanārthaṁ śatamanyo vayaṁ narāḥ ||6||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[10] athedam ākarṇya sa-vaivarṇyaṁ sa varṇayati sma—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sarveṣāṁ sarva-kartā syāt paramātmā sa kevalaḥ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svāṅgādi-kartṛtādy-arthāsamarthas tat-paras tu kaḥ ||7||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[11] śrī-kṛṣṇa uvāca—kāmam ājñāpyatām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[12] indra uvāca—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tasmiṁl lajjā kāryā, drutam ṛcchati sā yam antarā śāntim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nāsmiṁ lajjā kāryā, drutam ṛcchati sā yām antarā kāntim ||8||</w:t>
      </w:r>
    </w:p>
    <w:p w:rsidR="00A44A5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[13] tasmād evedaṁ nivedayāmi—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yaḥ prāgjyotiṣa-pattane’sti malinībhūta-kṣamā-garbhajaḥ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kiṁ vānyan narakākhyayaiva nikhilā yasmin guṇā vyañjitā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sa cchatraṁ varuṇasya ratna-giri</w:t>
      </w:r>
      <w:r>
        <w:rPr>
          <w:lang w:val="fr-CA"/>
        </w:rPr>
        <w:t>m a</w:t>
      </w:r>
      <w:r w:rsidRPr="0047116E">
        <w:rPr>
          <w:lang w:val="fr-CA"/>
        </w:rPr>
        <w:t>py asmāka</w:t>
      </w:r>
      <w:r>
        <w:rPr>
          <w:lang w:val="fr-CA"/>
        </w:rPr>
        <w:t>m ā</w:t>
      </w:r>
      <w:r w:rsidRPr="0047116E">
        <w:rPr>
          <w:lang w:val="fr-CA"/>
        </w:rPr>
        <w:t>kṛṣya yac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cakre cakra-gadādharānyad api kiṁ brūmas trapā te’pi hi ||9||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[14] śrī-kṛṣṇa uvāca—tena yat tādṛśaṁ bhṛśaṁ karma nirmita</w:t>
      </w:r>
      <w:r>
        <w:rPr>
          <w:lang w:val="fr-CA"/>
        </w:rPr>
        <w:t>m |</w:t>
      </w:r>
      <w:r w:rsidRPr="0047116E">
        <w:rPr>
          <w:lang w:val="fr-CA"/>
        </w:rPr>
        <w:t xml:space="preserve"> taj jagad ivādhijagad vartate | trapā ca tadaiva syād yadi naiva tat pratikartuṁ śaknumaḥ | yadi ca bhavatā</w:t>
      </w:r>
      <w:r>
        <w:rPr>
          <w:lang w:val="fr-CA"/>
        </w:rPr>
        <w:t>m a</w:t>
      </w:r>
      <w:r w:rsidRPr="0047116E">
        <w:rPr>
          <w:lang w:val="fr-CA"/>
        </w:rPr>
        <w:t>bhupagamaḥsyāt tadākāśe’pi gandha-guṇatāṁ kartuṁ kṣauṇyā</w:t>
      </w:r>
      <w:r>
        <w:rPr>
          <w:lang w:val="fr-CA"/>
        </w:rPr>
        <w:t>m a</w:t>
      </w:r>
      <w:r w:rsidRPr="0047116E">
        <w:rPr>
          <w:lang w:val="fr-CA"/>
        </w:rPr>
        <w:t>pi tad-guṇatā</w:t>
      </w:r>
      <w:r>
        <w:rPr>
          <w:lang w:val="fr-CA"/>
        </w:rPr>
        <w:t>m a</w:t>
      </w:r>
      <w:r w:rsidRPr="0047116E">
        <w:rPr>
          <w:lang w:val="fr-CA"/>
        </w:rPr>
        <w:t>pākartuṁ pārayāmaḥ | tasmān mātus tad amṛta-srāvi kuṇḍalaṁ tasya mṛta-srāvi racayiṣyāmaḥ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[15] indra uvāca—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mātur yat kuṇḍalaṁ tena hṛtaṁ tena hṛtaṁ śravaḥ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yasya śravaṇa-mātreṇa vayaṁ ca vadhirīkṛtaḥ ||10||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[16] śrī-kṛṣṇa uvāca—nānena tad-apahāraḥ kṛtaḥ, kintu sva-prāṇāpahāra eveti svairaṁ vairaṁ jita</w:t>
      </w:r>
      <w:r>
        <w:rPr>
          <w:lang w:val="fr-CA"/>
        </w:rPr>
        <w:t>m i</w:t>
      </w:r>
      <w:r w:rsidRPr="0047116E">
        <w:rPr>
          <w:lang w:val="fr-CA"/>
        </w:rPr>
        <w:t>ti matvā tripiṣṭapāya pratiṣṭhantāṁ tatrabhavanta iti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[17] atha te tat-pada-padma-pada-paryanta-bhūmiṁ spṛṣṭvā śiraḥ spṛśantaḥ prasāda-spṛśaṁ tad-dṛśaṁ dṛṣṭvā bhṛśaṁ sukha</w:t>
      </w:r>
      <w:r>
        <w:rPr>
          <w:lang w:val="fr-CA"/>
        </w:rPr>
        <w:t>m ā</w:t>
      </w:r>
      <w:r w:rsidRPr="0047116E">
        <w:rPr>
          <w:lang w:val="fr-CA"/>
        </w:rPr>
        <w:t>mṛśantaś cedaṁ nivedayāmāsuḥ—so’ya</w:t>
      </w:r>
      <w:r>
        <w:rPr>
          <w:lang w:val="fr-CA"/>
        </w:rPr>
        <w:t>m a</w:t>
      </w:r>
      <w:r w:rsidRPr="0047116E">
        <w:rPr>
          <w:lang w:val="fr-CA"/>
        </w:rPr>
        <w:t>smad-bhrātāpanna-trātā pannagāśanaḥ svaya</w:t>
      </w:r>
      <w:r>
        <w:rPr>
          <w:lang w:val="fr-CA"/>
        </w:rPr>
        <w:t>m a</w:t>
      </w:r>
      <w:r w:rsidRPr="0047116E">
        <w:rPr>
          <w:lang w:val="fr-CA"/>
        </w:rPr>
        <w:t>tra bhavad-gamanāsanaṁ bhavitā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[18] śrī-kṛṣṇa uvāca—nārāyaṇāsanaṁ narāṇā</w:t>
      </w:r>
      <w:r>
        <w:rPr>
          <w:lang w:val="fr-CA"/>
        </w:rPr>
        <w:t>m a</w:t>
      </w:r>
      <w:r w:rsidRPr="0047116E">
        <w:rPr>
          <w:lang w:val="fr-CA"/>
        </w:rPr>
        <w:t>smākaṁ katha</w:t>
      </w:r>
      <w:r>
        <w:rPr>
          <w:lang w:val="fr-CA"/>
        </w:rPr>
        <w:t>m ā</w:t>
      </w:r>
      <w:r w:rsidRPr="0047116E">
        <w:rPr>
          <w:lang w:val="fr-CA"/>
        </w:rPr>
        <w:t>sanāya kalpatāṁ ?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[19] te sa-smitaṁ ūcuḥ—asmad-āśaṁsayā nārāyaṇatāpi bhavaty adhunā suṣṭhu pratyakṣatā</w:t>
      </w:r>
      <w:r>
        <w:rPr>
          <w:lang w:val="fr-CA"/>
        </w:rPr>
        <w:t>m ā</w:t>
      </w:r>
      <w:r w:rsidRPr="0047116E">
        <w:rPr>
          <w:lang w:val="fr-CA"/>
        </w:rPr>
        <w:t>psyati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[20] śrī-kṛṣṇa uvāca—kintu saṅkocāya rocate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[21] punas ta ūcuḥ—asmad-arthaṁ bhavadbhir anarthanīya</w:t>
      </w:r>
      <w:r>
        <w:rPr>
          <w:lang w:val="fr-CA"/>
        </w:rPr>
        <w:t>m a</w:t>
      </w:r>
      <w:r w:rsidRPr="0047116E">
        <w:rPr>
          <w:lang w:val="fr-CA"/>
        </w:rPr>
        <w:t>pi samarthanīya</w:t>
      </w:r>
      <w:r>
        <w:rPr>
          <w:lang w:val="fr-CA"/>
        </w:rPr>
        <w:t>m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[22] śrī-kṛṣṇa uvāca—yathājñāpayanti yajñādhipatayaḥ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[23] tad evaṁ sarve parveha labhamānā yathāgataṁ praṇamantas tat-prasannatāṁ smarantaḥ pratasthire |</w:t>
      </w:r>
    </w:p>
    <w:p w:rsidR="00A44A5E" w:rsidRPr="0047116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[24]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[25] dūtāv ūcatuḥ— tataś ca yat pūrvaṁ satyabhāmāṁ prati pārijāta-taruṁ dātuṁ jātu pratijñātam āsīt tasyāyam avasara iti satīnām apy anyāsāṁ premavatīnāṁ tasyā eva tad-dānasya lakṣyāya sarva-śastra-nivāraṇatā-bhāsi-varāsi</w:t>
      </w:r>
      <w:r>
        <w:rPr>
          <w:rStyle w:val="FootnoteReference"/>
          <w:rFonts w:cs="Balaram"/>
          <w:lang w:val="pl-PL"/>
        </w:rPr>
        <w:footnoteReference w:id="6"/>
      </w:r>
      <w:r>
        <w:rPr>
          <w:lang w:val="pl-PL"/>
        </w:rPr>
        <w:t>-saṁvṛtayā tayā saha sahasā harir vihaṅgama-rāja-vāhitena vihāyasā prāgjyotiṣa-puraṁ jagāma | kintu bhāryā-yuta-gamanaṁ vairiṇaṁ prati svairitānusāryātma-keliṁ gamayati sma | tatrānyad apy āścaryaṁ paryavalokitam āsīt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[26] vraja-rāja uvāca— tad api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[27] dūtāv ūcatuḥ—yadā tam āruhya cakrādi-catuṣṭayaṁ tuṣṭatayā samūhya prasthitavāṁs tadā bhuja-dvaya-pratibimbavad aparaṁ tad-dvayam apy ālokitam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[28] vraja-rāja uvāca— pūrvata evedaṁ jñāyata iti nāpūrvaṁ, yan nārāyaṇa-prasādas tatra tat-sāmyam āsādayati | gargasya ca so’yaṁ vāk-sargaḥ—</w:t>
      </w:r>
      <w:r>
        <w:rPr>
          <w:color w:val="0000FF"/>
          <w:lang w:val="pl-PL"/>
        </w:rPr>
        <w:t xml:space="preserve">tasmān nandātmajo’yaṁ te nārāyaṇa-samo guṇaiḥ </w:t>
      </w:r>
      <w:r>
        <w:rPr>
          <w:lang w:val="pl-PL"/>
        </w:rPr>
        <w:t>[bhā.pu. 10.8.19]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[29] dūtāv ūcatuḥ— satyaṁ satyam | satyabhāmāpi tad-anujaṁ bhuja-yugalaṁ dṛṣṭvā spṛṣṭvā ca saṁvastrita-mukhatayā kṛta-rahā jahāsa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[30] vraja-rāja uvāca— tad astu tasmād anyam apy asmān santoṣaṁ joṣayatam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[31] dūtāv ūcatuḥ— tataś ca hiraṇya-garutmad-upari gārutmata-hiraṇya-pratimūrtī iva bhavat-putra-snuṣā-mūrtī vilokya khecarā vicārayanti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pakṣi-same kanakādrau, nabhasā gacchaty amū kalaya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dampati-tulyau vidyul-lekhā-vidyutvatāṁ sārau ||11||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[32] sarve procuḥ—hanta ! sā vadhūṭī kṛṣṇa-savarṇatayā karṇa-puṭī-viṣayī-kriyate | katham anyathā varṇyate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[33] dūtāv ūcatuḥ— tad api sad avagatam | kintu nāvagantuṁ śakyate tan nāṭī-paripāṭī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[34]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[35] dūtāv ūcatuḥ— tad evaṁ devair api durgamāntaraṁ durgā-puram eva sa prāpnoti sma | yat khalu—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śailaiḥ śastraiḥ sarobhiḥ sahaja-hutavahair vāyubhir durga-rūpais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tadvat pāśaiś ca mauraiḥ parivṛtam abhitaḥ kāma-rūpaṁ nivātaiḥ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tad-dūrān nāga-śatrūpari pariviharan śrī-hariḥ prekṣya citraṁ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gacchan śrī-satyabhāmām api sa tu kutukī citra-gātrāṁ cakāra ||12||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[36] atha viviveca ca—nanv amī devā durgāṇīmāni durlaṅghyāni vīkṣya māṁ garuḍārūḍhatām aṅgīkārayāñcakruḥ | [37] tad ittham ākramaṇaṁ tu chalād eva, na tu balād | balam eva tu śūrāṇāṁ vyavahartavyam atas tad eva mama kartavyam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[38]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[39] dūtāv ūcatuḥ— tataś 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ūrdhvāt praveṣṭuṁ yad apīdam īṣṭe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patrīśa-patraḥ kutukāt tathāpi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durgāṇi durgā-nagarasya viṣvag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vikramya bhettuṁ sa manaś cakāra ||13||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[40] vraja-rāja uvāca— hanta ! kathaṁ kathaṁ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[41] dūtāv ūcatuḥ— prathamaṁ tāvad bhūtānāṁ saṁhāra-kramam ārabdhavān | tatra gadayādrīn bāṇena ca śastrāṇi vidrāvya pṛthivy-aṁśaṁ jala-durge praveśayāmāsa | tataś ca cakreṇa jalam agnāv, agniṁ vāyau, vāyum ākāśe vilāpayāmāsa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[42] sarve vrajasthāḥ sāścaryaṁ ūcuḥ—tatas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[43] dūtāv ūcatuḥ— tataś ca ye pṛthivy-aṁśāḥ kṣuraprāntatā-hiṁsra-ṣaṭ-sahasra-pāśatayā pṛthak-sthitāṁs tān apy asinaiva tūlavad vitastayām āsa | tad-anantaraṁ tad-anantaram abhi ca—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na kevalāny asya dara-dhvanis tadā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yantrāṇi tasmin vitathāni nirmame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manasvināṁ maṅkṣu manāṁsi cāsakṛd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daro’py asau yad dara-hetutāṁ gataḥ ||14||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tat-prākāraṁ nirvibhedāgha-vairī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kaumodakyā tat-paraṁ cācacāra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yenotsṛṣṭāny aśma-loṣṭāni teṣāṁ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pṛṣṭhādy-aṅgaṁ bhraṣṭa-naṣṭaṁ vitenuḥ ||15||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[44] kintu jala-durgātikrameṇa yuddha</w:t>
      </w:r>
      <w:r>
        <w:rPr>
          <w:lang w:val="pl-PL"/>
        </w:rPr>
        <w:t>m a</w:t>
      </w:r>
      <w:r w:rsidRPr="0047116E">
        <w:rPr>
          <w:lang w:val="pl-PL"/>
        </w:rPr>
        <w:t>py udbuddha</w:t>
      </w:r>
      <w:r>
        <w:rPr>
          <w:lang w:val="pl-PL"/>
        </w:rPr>
        <w:t>m |</w:t>
      </w:r>
      <w:r w:rsidRPr="0047116E">
        <w:rPr>
          <w:lang w:val="pl-PL"/>
        </w:rPr>
        <w:t xml:space="preserve"> yathā tasmin jalāvaraṇa-vāridhāv avadhīrita-kālaḥ kaścit karālaḥ sa mura-nāmāsuraḥ puraḥ śayānatayāsīt | yadā tu prāñcan kāñcanāmbaraḥ pāñcajanya-dhvany-atjava</w:t>
      </w:r>
      <w:r>
        <w:rPr>
          <w:lang w:val="pl-PL"/>
        </w:rPr>
        <w:t>m u</w:t>
      </w:r>
      <w:r w:rsidRPr="0047116E">
        <w:rPr>
          <w:lang w:val="pl-PL"/>
        </w:rPr>
        <w:t>jjagāra | tadā sa ca jajāgāra | tatra tu—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dvaya</w:t>
      </w:r>
      <w:r>
        <w:rPr>
          <w:lang w:val="pl-PL"/>
        </w:rPr>
        <w:t>m i</w:t>
      </w:r>
      <w:r w:rsidRPr="0047116E">
        <w:rPr>
          <w:lang w:val="pl-PL"/>
        </w:rPr>
        <w:t>ha mama mohanaṁ murārer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dara-ninadaḥ śayanaṁ tathā murasya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pralaya-pavi-nināda-tulya-vīryaḥ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sa khalu tad ekaka-nāśya-dhāma tac ca ||16||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[45] tatra ca yadā jalād udgamya triśūla</w:t>
      </w:r>
      <w:r>
        <w:rPr>
          <w:lang w:val="pl-PL"/>
        </w:rPr>
        <w:t>m u</w:t>
      </w:r>
      <w:r w:rsidRPr="0047116E">
        <w:rPr>
          <w:lang w:val="pl-PL"/>
        </w:rPr>
        <w:t>dyamya sa khalu pañcamukhaḥ samutthitavāṁs tadā sarvaṁsaṁharan hara ivādṛśyata | yadā ca krodha-labdhodbodha-tejasā sarvaṁ rodha-viṣayī-cakāra, tadā ca kalpānta-kalpanāya mithaḥ-saṁghṛṣṭa-dhṛṣṭa-bhānu-bṛhadbhānuvad bhāti sma | yadā ca pañcāpi mukhāni prapañcayāmāsa, tadā sarva-grasanāya samyag-rasanā</w:t>
      </w:r>
      <w:r w:rsidRPr="0047116E">
        <w:rPr>
          <w:lang w:val="pl-PL"/>
        </w:rPr>
        <w:noBreakHyphen/>
        <w:t>prasāraṇa-kṛt kālāgni-rudravad upadravāya babhūva | yadā ca tārkṣyaṁ vidhakṣann ivābhyadravat tadā tad-rūpa-rudra-vakṣaḥ-prabhraṣṭa-dīrgha-pṛṣṭha ivālakṣyata | yadā ca paritaḥ parītatayā garutkṣepaṁ kurvate garutmate śūla</w:t>
      </w:r>
      <w:r>
        <w:rPr>
          <w:lang w:val="pl-PL"/>
        </w:rPr>
        <w:t>m a</w:t>
      </w:r>
      <w:r w:rsidRPr="0047116E">
        <w:rPr>
          <w:lang w:val="pl-PL"/>
        </w:rPr>
        <w:t>syan pañcabhir āsyair norghoṣaṁ vyasyati sma, tadā bhavantaś ca sphuṭaṁ ta</w:t>
      </w:r>
      <w:r>
        <w:rPr>
          <w:lang w:val="pl-PL"/>
        </w:rPr>
        <w:t>m a</w:t>
      </w:r>
      <w:r w:rsidRPr="0047116E">
        <w:rPr>
          <w:lang w:val="pl-PL"/>
        </w:rPr>
        <w:t>nubhavantas tasthuḥ | yato ghoṣa-sthānāṁ bhavatāṁ kā vārtā ? sa khalu sarvān evāṇḍa-kaṭāha-sthānārtāṁś cakāra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[46] sarve vraja-sabhāsadaḥ sapratyabhijñaṁ jijñāsāmāsuḥ—tatas tataḥ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[47] dūtāv ūcatuḥ— tataḥ samic-charma-sampad-ātmambhariḥ śrī-haris tu yugapad api tat-tad-upadravaṁ vidrāvayaṁs tatra kautukaṁ babhāra | tīkṣṇīkṛta-mukhābhyāṁ śilīmukhābhyāṁ tasya triśūlaṁ tridhā vidhāya nirmūlaṁ cakāra | labdha-deha-vyūha-prapañcakena śilīmukha-pañcakena mukha-pañcakaṁ tūṇa</w:t>
      </w:r>
      <w:r>
        <w:rPr>
          <w:lang w:val="pl-PL"/>
        </w:rPr>
        <w:t>m i</w:t>
      </w:r>
      <w:r w:rsidRPr="0047116E">
        <w:rPr>
          <w:lang w:val="pl-PL"/>
        </w:rPr>
        <w:t>va pūrayāmāsa iti 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[48] sarve sāścaryaṁ ūcuḥ—tatas tataḥ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[49] dūtāv ūcatuḥ— tataś ca nijam utkarṣaṁ cikīrṣur api vastutaḥ sa khalu mumūrṣur yāṁ gadāṁ sasarja, tāṁ ūrjasvatīm api nija-gadayā sahasradhāvasrastāṁ kurvann eva tatpūrvāṅa-saṅgham api cakra-vīryeṇa cekīryamāṇaḥ sarvatrāpy apūrvaṁ pūrayati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[50] vraja-rāja uvāca— tatas tataḥ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[51] dūtāv ūcatuḥ—tataś ca diṅmataṅgajān iva tad-aṅgajāṁs tad-dārṣṭāntikatayā kṛta-dhārṣṭyān saptāpi pīṭha-sāhityenāṣṭa-saṅkhyatayā tasmād apy akharva-garva-spṛṣṭān labdha-kaṣṭān vidhāya kāla-daṣṭāṁś cakāra | tad evaṁ narakaḥ srasta-nija-garvaṁ tat tat sarvaṁ lokam atītaṁ karma kramaśaś citravad avalokayan marmaṇi cukṣobha | gaty-antarābhāvataḥ svayam eva nirgatya druta-gaty-abhiṣeṇayanna-trastam atihastayann apy uddhataṁ yuddham udbuddhaṁ cakāra | yatra ca hariḥ paritaḥ sarvān apasavyān śaravyān vyatānīt | tathā hi—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bhaumaḥ sindhūttha-danti-prayuta-yutatayā nirgataḥ sainikānāṁ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padmaiḥ satrā śataghnī-sakha-viśikha-śikhān astra-pūgān vyamuñcan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kṛṣṇas tāṁs tān samantri-tribhir iṣubhir anu svaṁ samantād vibhindan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yodhāṁs tān dṛṣṭa-mātrān vighaṭita-niṭilādy-aṅga-saṅghāṁś cakāra ||17||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jihmageṣv ari-sainyeṣu nijājihmaga-śaṅkayā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jihmagāriṁ harir yuñjan prasakta-kṛtim aktavān ||18||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kṣipta-sva-pakṣe tārkṣye’tha śaktiṁ cikṣepa bhūmijaḥ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 ca tatrāparāṁ ye dve saṁyoga-samavāyage ||19||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tataś ca—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avyarthaṁ śūli-śūlaṁ drutam iha vikirāpy evam antar vicārāt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srakṣyaṁ taṁ tad-vidūrāt kṣiti-tanayam amuṁ śrī-murārir vitarkya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dhvastaṁ cakre purastān niṭilam akuṭilaṁ tasya cakreṇa tādṛg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yenāyaṁ nāvidad yat kva katham atha kadā kena kiṁ kaś cakāra ||20||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bhaume tu nihate sarvo’py āha sma bhuvi divy api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ahahety adbhutād dharṣāt khedād api yathāyatham ||21||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[52] tataś ca nija-preṣṭhāṁ tārkṣya-pṛṣṭhāgre saṁrakṣya svayaṁ kṣauṇyām avatīrya vīryavat-tārāṇāṁ vijaya-kuñjarāṇāṁ puñjatā-kṛte janān niyuñjānaḥ kañja-locanaḥ sa tu kṣaṇaṁ kutukam anubhūtavān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[53] atha sva-bhārāvatārāt tuṣyantī putra-śokāc chuṣyantī ca putra-hṛta-tad-aditi-karṇālaṅkṛti-prabhṛti-divya-vastu-vrajena nija-puraḥ puṣyantī dharitrī vṛṣyamāṇa-nānā-varṇa-vicitrīkṛta-sragbhir viśva-sṛgbhiḥ stūyamānaṁ hariṁ sambhūya pariṣṭūya ca nivedayāmāsa—nāma ca grahītum ayuktasya sānugrahī-bhavatā bhavatā deha-bandhān muktasya tasya tanayaḥ so’yaṁ bālatayā labdha-bhayaḥ sarvasyāpy anukūlaṁ bhavat-pada-paṅkaja-mūlaṁ samatā mayā saṅgamayām āse | tasmād asya śirasi kara-sarasīruhaṁ yady arpayati, sarpa-darpa-dalana-vāhanas tad āstāṁ tāvat prācīnānāṁ kalmaṣāṇām apahananaṁ pratīcīnānām api syād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[54] śrī-kṛṣṇas tv abhaya-mātraṁ tasyās tātparyam avadhārya vāṅ-mātreṇa tad-dānaṁ vitīrya sura-puraja-kīryamāṇa-divya-kusumaḥ sukumāra-caritaḥ kṣitija-kṣitipāla-veśma praviveśa | praviśya ca vṛṣaṇvasu jaya-sambhavaṁ divya-vibhavaṁ paśyan kva ca na kalpa-vallīnām agrataś candra-bimbānīvāpaśyan | kintu tāś ca tāni ca dhūlil-bhīṣma-grīṣma-vātyābhir iva mlānatayā paśyatas tasya sukham anaśayat | yadā tu manda-manda-lāvaṇyāmṛta-nisyanda-nirdhūta-rajas-tamaskākasmika-balāhaka-śakalatayā tāsāṁ purataḥ sa sphurati sma, tadā tatra tatra lakṣaṇaṁ vilakṣaṇam āsīt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[55] tad evaṁ sthite punar ubhayeṣāṁ kṣaṇāt pratyabhijñā ca jātā | tā imās tā eveti | so’yaṁ sa eveti | tataś 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bāṣpaṁ dūram avarṣan muraripur amukā dadhus tu kampādi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tādṛśa-tāpe’py āsāṁ, paśyata himatākaratvam ādyasya ||22||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[56] sarve procuḥ—aho bata tā imāḥ kāḥ ?</w:t>
      </w:r>
    </w:p>
    <w:p w:rsidR="00A44A5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[57] dūtau sāsraṁ ūcatuḥ—hanta ! tā imā bālyata eva santata-kṛṣṇa-bhartṛkatā-saṁvid ananyā yugapada nyāya-pariṇayāya naraka-saṅgṛhītatayā labdha-narakaṁ-manyā rakṣita-nija-vratatayā dhanyāḥ sad-upadeva-deva-naradeva-kanyāḥ | yāḥ khalu hāri-vaṁśāḥ kecid vipra-vaṁśās tatra praśaṁsantaḥ santi—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nirviśantyo yathā devyaḥ sukhinyaḥ kāma-varjitāḥ 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parivavrur mahābāhum eka-veṇī-dharāḥ striyaḥ ||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sarvāḥ kāṣāya-vāsinyaḥ sarvāś ca niyatendriyāḥ 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vratopavāsa-tanv-aṅgyaḥ kāṅkṣantyaḥ kṛṣṇa-darśanam || </w:t>
      </w:r>
    </w:p>
    <w:p w:rsidR="00A44A5E" w:rsidRPr="0047116E" w:rsidRDefault="00A44A5E">
      <w:pPr>
        <w:pStyle w:val="Quote0"/>
        <w:jc w:val="right"/>
        <w:rPr>
          <w:rFonts w:eastAsia="MS Minchofalt"/>
          <w:lang w:val="pl-PL"/>
        </w:rPr>
      </w:pPr>
      <w:r w:rsidRPr="0047116E">
        <w:rPr>
          <w:rFonts w:eastAsia="MS Minchofalt"/>
          <w:lang w:val="pl-PL"/>
        </w:rPr>
        <w:t>[ha.vaṁ. 2.64.26-27] iti |</w:t>
      </w:r>
    </w:p>
    <w:p w:rsidR="00A44A5E" w:rsidRPr="0047116E" w:rsidRDefault="00A44A5E">
      <w:pPr>
        <w:rPr>
          <w:rFonts w:eastAsia="MS Minchofalt"/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[58] sarve procuḥ—tasya viśṛṅkhalasya khalasya samīpe katha</w:t>
      </w:r>
      <w:r>
        <w:rPr>
          <w:lang w:val="pl-PL"/>
        </w:rPr>
        <w:t>m ā</w:t>
      </w:r>
      <w:r w:rsidRPr="0047116E">
        <w:rPr>
          <w:lang w:val="pl-PL"/>
        </w:rPr>
        <w:t>sāṁ vrata</w:t>
      </w:r>
      <w:r>
        <w:rPr>
          <w:lang w:val="pl-PL"/>
        </w:rPr>
        <w:t>m a</w:t>
      </w:r>
      <w:r w:rsidRPr="0047116E">
        <w:rPr>
          <w:lang w:val="pl-PL"/>
        </w:rPr>
        <w:t>pi pratataṁ jātaṁ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[59] dūtāv ūcatuḥ—kālikā-purāṇa-parāyaṇa-parāyaṇās tatredaṁ śrāvayantaḥ santi | tāsu kṛṣṇānurāga-jāgara-visāradasya śrī-nāradasyāgamana</w:t>
      </w:r>
      <w:r>
        <w:rPr>
          <w:lang w:val="pl-PL"/>
        </w:rPr>
        <w:t>m e</w:t>
      </w:r>
      <w:r w:rsidRPr="0047116E">
        <w:rPr>
          <w:lang w:val="pl-PL"/>
        </w:rPr>
        <w:t>va tābhis tena śikṣitābhir nārāyaṇābhijanmanā ca vijñāta-tan-maraṇa</w:t>
      </w:r>
      <w:r>
        <w:rPr>
          <w:lang w:val="pl-PL"/>
        </w:rPr>
        <w:t>m a</w:t>
      </w:r>
      <w:r w:rsidRPr="0047116E">
        <w:rPr>
          <w:lang w:val="pl-PL"/>
        </w:rPr>
        <w:t>rmaṇā tad-upayamana-maryādā paryāpitā | śrī-nāradas tu tadā tatrāgatavān, yadā tan-maraṇaṁ labdhānuśaraṇaṁ jātaṁ, tadā cāha sma—tena niveditātma-rāgaḥ sa mahā-bhāgaḥ adya khalu pañcamī vartate | yadi navamyāṁ tava vartana</w:t>
      </w:r>
      <w:r>
        <w:rPr>
          <w:lang w:val="pl-PL"/>
        </w:rPr>
        <w:t>m a</w:t>
      </w:r>
      <w:r w:rsidRPr="0047116E">
        <w:rPr>
          <w:lang w:val="pl-PL"/>
        </w:rPr>
        <w:t>nuvartate, tadā trayodaśyā</w:t>
      </w:r>
      <w:r>
        <w:rPr>
          <w:lang w:val="pl-PL"/>
        </w:rPr>
        <w:t>m e</w:t>
      </w:r>
      <w:r w:rsidRPr="0047116E">
        <w:rPr>
          <w:lang w:val="pl-PL"/>
        </w:rPr>
        <w:t>tāḥ pāṇau kartavyāḥ iti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[60] sarve kṣaṇaṁ vihasya procuḥ—kañja-locanasyāvalocanataḥ paścāt kiṁ jātaṁ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[61] dūtāv ūcatuḥ— tābhir manasā varaṇa</w:t>
      </w:r>
      <w:r>
        <w:rPr>
          <w:lang w:val="pl-PL"/>
        </w:rPr>
        <w:t>m e</w:t>
      </w:r>
      <w:r w:rsidRPr="0047116E">
        <w:rPr>
          <w:lang w:val="pl-PL"/>
        </w:rPr>
        <w:t>va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[62] sarve procuḥ—manasā varaṇaṁ na khalu karaṇatā</w:t>
      </w:r>
      <w:r>
        <w:rPr>
          <w:lang w:val="pl-PL"/>
        </w:rPr>
        <w:t>m ā</w:t>
      </w:r>
      <w:r w:rsidRPr="0047116E">
        <w:rPr>
          <w:lang w:val="pl-PL"/>
        </w:rPr>
        <w:t>padyate, yadi tatra śrīmān kṛṣṇaḥ tṛṣṇaṅ na syāt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[63] dūtāv ūcatuḥ— śrī-kṛṣṇas tu kāruṇya-vaśatayā tāsu satṛṣṇa evāsīt | yad-artha</w:t>
      </w:r>
      <w:r>
        <w:rPr>
          <w:lang w:val="pl-PL"/>
        </w:rPr>
        <w:t>m e</w:t>
      </w:r>
      <w:r w:rsidRPr="0047116E">
        <w:rPr>
          <w:lang w:val="pl-PL"/>
        </w:rPr>
        <w:t>va satyabhāmā</w:t>
      </w:r>
      <w:r>
        <w:rPr>
          <w:lang w:val="pl-PL"/>
        </w:rPr>
        <w:t>m a</w:t>
      </w:r>
      <w:r w:rsidRPr="0047116E">
        <w:rPr>
          <w:lang w:val="pl-PL"/>
        </w:rPr>
        <w:t>pi tāṁ garuḍān nāvatārayāmāsa | samprati tu tāsāṁ tādṛg īhayā samānaṁ bhāva-samūhaṁ ūhamānaḥ sarvā eva tāḥ snānālaṅkṛtibhyāṁ sevitā devatā iva narayāna</w:t>
      </w:r>
      <w:r>
        <w:rPr>
          <w:lang w:val="pl-PL"/>
        </w:rPr>
        <w:t>m ā</w:t>
      </w:r>
      <w:r w:rsidRPr="0047116E">
        <w:rPr>
          <w:lang w:val="pl-PL"/>
        </w:rPr>
        <w:t>rohamāṇāḥ sarva-sampat-kośair jita-vājibhir vājibhis tiraskṛta-daṅ-mataṅgajair gajair labdha-manorathaiḥ rathaiḥ saha vivāha-sampādarhaiḥ pāribarhair iva dvāravatīṁ prati saveṣaṁ praveṣayāmāsa | preṣya ca tayā nija-vyūḍhayā saha garuḍārūḍhatayā satyabhāmā-kareṇa kuṇḍala-dvayaṁ tāṁ pratyupahṛtya kuṇḍala-maṇḍanayā tāṁ pariṣkṛtya tasyāḥ śubhāśiṣaḥ sandhṛtya mahendrayor bahu-pūjā</w:t>
      </w:r>
      <w:r>
        <w:rPr>
          <w:lang w:val="pl-PL"/>
        </w:rPr>
        <w:t>m ā</w:t>
      </w:r>
      <w:r w:rsidRPr="0047116E">
        <w:rPr>
          <w:lang w:val="pl-PL"/>
        </w:rPr>
        <w:t>dṛtya tataś cacāla | calana-samaye ca haricandanādi-miśra-miśra-kāvaṇāt pārijātaṁ nināya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[64] sarve procuḥ—hanta ! katha</w:t>
      </w:r>
      <w:r>
        <w:rPr>
          <w:lang w:val="pl-PL"/>
        </w:rPr>
        <w:t>m i</w:t>
      </w:r>
      <w:r w:rsidRPr="0047116E">
        <w:rPr>
          <w:lang w:val="pl-PL"/>
        </w:rPr>
        <w:t>va ?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[65] dūtāv ūcatuḥ—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yācitvā pārijātaṁ taru-vara</w:t>
      </w:r>
      <w:r>
        <w:rPr>
          <w:lang w:val="pl-PL"/>
        </w:rPr>
        <w:t>m ṛ</w:t>
      </w:r>
      <w:r w:rsidRPr="0047116E">
        <w:rPr>
          <w:lang w:val="pl-PL"/>
        </w:rPr>
        <w:t>ṣiṇā nāpnuvann apy aghāriḥ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śakre yatra kṣamāvān abhavad aya</w:t>
      </w:r>
      <w:r>
        <w:rPr>
          <w:lang w:val="pl-PL"/>
        </w:rPr>
        <w:t>m a</w:t>
      </w:r>
      <w:r w:rsidRPr="0047116E">
        <w:rPr>
          <w:lang w:val="pl-PL"/>
        </w:rPr>
        <w:t>nenārthitaḥ śatru-nāśa</w:t>
      </w:r>
      <w:r>
        <w:rPr>
          <w:lang w:val="pl-PL"/>
        </w:rPr>
        <w:t>m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kṛtvā taṁ bhāryayā tat-parivalana-kṛtau hetunā sārdha</w:t>
      </w:r>
      <w:r>
        <w:rPr>
          <w:lang w:val="pl-PL"/>
        </w:rPr>
        <w:t>m ā</w:t>
      </w:r>
      <w:r w:rsidRPr="0047116E">
        <w:rPr>
          <w:lang w:val="pl-PL"/>
        </w:rPr>
        <w:t>gāt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tad-gehaṁ taṁ tathāpi svaya</w:t>
      </w:r>
      <w:r>
        <w:rPr>
          <w:lang w:val="pl-PL"/>
        </w:rPr>
        <w:t>m a</w:t>
      </w:r>
      <w:r w:rsidRPr="0047116E">
        <w:rPr>
          <w:lang w:val="pl-PL"/>
        </w:rPr>
        <w:t>ya</w:t>
      </w:r>
      <w:r>
        <w:rPr>
          <w:lang w:val="pl-PL"/>
        </w:rPr>
        <w:t>m a</w:t>
      </w:r>
      <w:r w:rsidRPr="0047116E">
        <w:rPr>
          <w:lang w:val="pl-PL"/>
        </w:rPr>
        <w:t>dadān neti gacchann agṛhṇāt ||23||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yaḥ sarvāṁ yasya lakṣmī</w:t>
      </w:r>
      <w:r>
        <w:rPr>
          <w:lang w:val="pl-PL"/>
        </w:rPr>
        <w:t>m a</w:t>
      </w:r>
      <w:r w:rsidRPr="0047116E">
        <w:rPr>
          <w:lang w:val="pl-PL"/>
        </w:rPr>
        <w:t>vitu</w:t>
      </w:r>
      <w:r>
        <w:rPr>
          <w:lang w:val="pl-PL"/>
        </w:rPr>
        <w:t>m a</w:t>
      </w:r>
      <w:r w:rsidRPr="0047116E">
        <w:rPr>
          <w:lang w:val="pl-PL"/>
        </w:rPr>
        <w:t>vataran yasya śatrūn vimṛddhann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adhyāste vipra-nītyā taru</w:t>
      </w:r>
      <w:r>
        <w:rPr>
          <w:lang w:val="pl-PL"/>
        </w:rPr>
        <w:t>m a</w:t>
      </w:r>
      <w:r w:rsidRPr="0047116E">
        <w:rPr>
          <w:lang w:val="pl-PL"/>
        </w:rPr>
        <w:t>vṛṇuta cānena tasmān nirastaḥ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svīyaṁ kṣatra-dharmaṁ punar atha vidadhad yodhitas tena devaiḥ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sārdhaṁ sarvān vijitya svayam aharata taṁ paśya kaḥ kasya dharmaḥ ||24||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[66] atrāvābhyāṁ tu tad idaṁ vicārya nirdhāryate—bhavatāṁ mātāmahasya vaiśyābhīra-vaṁśyatāyām api pitāmahasya vasudeva-pitāmahatā mahatāṁ sadasi vikhyātā | yathā ca—</w:t>
      </w:r>
      <w:r>
        <w:rPr>
          <w:color w:val="0000FF"/>
          <w:lang w:val="fr-CA"/>
        </w:rPr>
        <w:t xml:space="preserve">yādavānāṁ hitārthāya dhṛto girivaro mayā </w:t>
      </w:r>
      <w:r>
        <w:rPr>
          <w:lang w:val="fr-CA"/>
        </w:rPr>
        <w:t xml:space="preserve">[ska.pu.] ity ādiṣu yādavatā | </w:t>
      </w:r>
      <w:r>
        <w:rPr>
          <w:color w:val="0000FF"/>
          <w:lang w:val="fr-CA"/>
        </w:rPr>
        <w:t xml:space="preserve">vasudeva upaśrutya bhrātaraṁ nandam āgataṁ </w:t>
      </w:r>
      <w:r>
        <w:rPr>
          <w:lang w:val="fr-CA"/>
        </w:rPr>
        <w:t xml:space="preserve">[bhā.pu. 10.5.20] ity ādiṣu tat-pitṛvya-prabhavatā ca purāṇavidbhir gīyate | tasmād adhyātma-śāstrānumatyā putreṣu pitraṁśādhikyāt kṣatriya-bījyatāyām api labdha-vīryatāyāṁ </w:t>
      </w:r>
      <w:r>
        <w:rPr>
          <w:color w:val="0000FF"/>
          <w:lang w:val="fr-CA"/>
        </w:rPr>
        <w:t xml:space="preserve">mātṛvad varṇa-saṅkaraḥ </w:t>
      </w:r>
      <w:r>
        <w:rPr>
          <w:lang w:val="fr-CA"/>
        </w:rPr>
        <w:t>iti dharma-śāstra-matānurodhād ābhīra-vaiśyatā-dharmas tatra bhavadbhir ātmani samudbhāvitaḥ | tad evaṁ sati samprati yādavānandanasya bhavan-nandanasya sphuṭam alaukika-prabhāvād viśva-kṛta-vandanasay yad apūrvavad ātmani kṣātrāviṣkṛtiḥ kṛti-viṣayībhavanti, tat tu pūrva-pakṣe na prakṣepam āpnoti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[67] tad idaṁ sarve’pi sānumodaṁ niśamya sa-pramodaṁ ūcuḥ—prastutaṁ prastūyatām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[68] dūtāv ūcatuḥ—kecid evaṁ ca devendra-vañcanaṁ prapañcayanti—yadā sātrājitī pārijāta-tarave sayatnībhavantī sutrāma-patnī-sadanam āsasāda, tadā vana-devy-ānītaṁ vāñchābhinītaṁ sujāta-pārijāta-kusumaṁ tasyāḥ paśyantyāḥ sā śacī-nāmnī sutrāmnī nija-śirasā yuktavatī, tad idam uktavatī ca—manujād udbhavavatyā bhavatyā nādhikṛtir atreti, kintu chandomaya-śabda-gateḥ bhaga-sandoha-pater ārohaṇaṁ moha-viṣayīcakāreti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[69] tad evam—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teṣāṁ kṛtaghnatāṁ vīkṣya kṛta-tad-vāñchito hariḥ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pārijātena sahitaṁ ratnādriṁ cānayad gṛham ||25||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[70] sarve’py ūcuḥ—ātmānaṁ paṅka-saṅkaram aśaṅkam ācarann asāv amunā kaṁ kaṁ vāraṁ vā kṣālayitavyaḥ ? tataḥ sva-kathyaṁ tu prathyamānatām ānayatam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[71] dūtāv ūcatuḥ— tataś ca tāsāṁ kanyānāṁ vivāhe vihita-nirvāhe śrī-nārada-vacanam idam—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citraṁ bataitad ekena vapuṣā yugapat pṛthak |</w:t>
      </w:r>
    </w:p>
    <w:p w:rsidR="00A44A5E" w:rsidRDefault="00A44A5E">
      <w:pPr>
        <w:pStyle w:val="Quote0"/>
        <w:rPr>
          <w:lang w:val="pl-PL"/>
        </w:rPr>
      </w:pPr>
      <w:r>
        <w:rPr>
          <w:rFonts w:eastAsia="MS Minchofalt"/>
          <w:color w:val="0000FF"/>
          <w:lang w:val="pl-PL"/>
        </w:rPr>
        <w:t xml:space="preserve">gṛheṣu dvy-aṣṭa-sāhasraṁ striya eka udāvahat || </w:t>
      </w:r>
      <w:r>
        <w:rPr>
          <w:rFonts w:eastAsia="MS Minchofalt"/>
          <w:lang w:val="pl-PL"/>
        </w:rPr>
        <w:t>[bhā.pu. 10.69.2] iti |</w:t>
      </w:r>
      <w:r>
        <w:rPr>
          <w:rFonts w:eastAsia="MS Minchofalt"/>
          <w:lang w:val="pl-PL"/>
        </w:rPr>
        <w:br/>
      </w:r>
    </w:p>
    <w:p w:rsidR="00A44A5E" w:rsidRDefault="00A44A5E">
      <w:pPr>
        <w:rPr>
          <w:lang w:val="pl-PL"/>
        </w:rPr>
      </w:pPr>
      <w:r>
        <w:rPr>
          <w:lang w:val="pl-PL"/>
        </w:rPr>
        <w:t>[72] vraja-rāja uvāca— tad idam api garga-vacana-jāta-nisargam, kintu paraṁ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[73] dūtāv ūcatuḥ— tataś cāvāṁ sandeśam āveśaṁ keśavenātra prahitau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[74] sarve’py ūcuḥ—ko’yaṁ sandeśaḥ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[75] </w:t>
      </w:r>
      <w:r w:rsidRPr="0047116E">
        <w:rPr>
          <w:lang w:val="pl-PL"/>
        </w:rPr>
        <w:t>dūtāv ūcatuḥ—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yad vyākāraṁ vardhayann atra varte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tat-tṛpty-arthaṁ śūra-putrasya vitta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dattvā svīya-vyūham asmai vicitraṁ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labdhānujñā-bhavyam asyā vrajāmi ||26||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aṅgasya vahninā tāpas tasya tāpena śāmyati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evaṁ vyasna-śānty-arthaṁ vyasanaṁ kriyate mayā ||27||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[76] atha snigdhakaṇṭhaḥ samāpanam āha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vraja-nṛpa-dhara-karṇa-yugmam asmin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bata suta-rūpya-vivāsa-vṛtta-vṛnde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nayana-madhukara-dvayaṁ sutasyā-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nana-sarasī-ruha-mādhurīṣu dhehi ||28 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[77] tad etad avadhāya tad-uttamāṅgam aṅke nidhāya svāśrubhir abhiṣiktaṁ vidhāya kṣaṇa-katipayaṁ vraja-rāja stambhaṁ sambhavati sma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[78] atha vraja-vandinas tatra vandante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śakra-śrāvita-bhaumātikrama | vakra-kṣmāpati-māthi-prakrama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bhāmā-lakṣita-tārkṣy-rohaṇa | nāmābhāsaka-pāpa-drohaṇa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kāmād bhūmija-durga-prekṣaka | rāmā-kautuka-dānāpekṣaka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vīrotkampaka-durgāmardaka | durgālocana-citra-niṣevaka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sṛṣṭa-kṣmā-mukha-bhūta-prakṣaya | dṛṣṭa-kṣmā-suta-sarvāntaḥ-kṣaya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kṣaiteyaṁ prati nirjiṣṇu-krama | daiteyaṁ laghu taṁ dhnan niṣklama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tat-putrāya ca rāṣṭrādy-arpaka | yat-kutrāpy anubhaktaṁ tarpaka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kanyānām api tasāṁ pāraka | dhanyānāṁ nija-bhājāṁ tāraka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deva-kṣmā-pati-sacchala-pūjita | deva-kṣmāruha-hṛti-vāñchācita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taṁ karṣas tarum indra-prāvṛta | aṅkasthāṅgana-yuddhe cādṛta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jitvā taṁ taruṁ ūrjad-vikrama | hitvā vāsavam udyad-vibhrama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yatnāprāpita-tac-chatrādika | ratnā-kṣmādhara-hṛl-līlādhika 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bhakta-prītida tat-tad-vijaya | sakta-sva-vrajam āptas tvaṁ jaya || vīra ||29||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[79] atha pūrvavac chrī-rādhā-mādhava-sadasi katheyam, yathā snigdhakaṇṭha uvāca—yadā nānā-saṁvadana-sukha-vaśaṁvadad-tat-tad-yuddha-samudbuddha-kāmayā satyabhāmayā saha naraka-vadhaṁ nidhāya maṇi-giri-pārijāta-tarū garutmati nidhāya sarva-śarma-nidhāna-rūpaḥ sa khalu dayālūnāṁ bhūpaḥ sva-puraṁ samāgatavāṁs tadā vraja-sādhāraṇyena rādhādiṣu ca divyālaṅkāra-ratnāni yatnād vihāpitāni | yatra sarvatra dvi-tra-varṇa-krama-valanayā samasta-kalanayā tad idaṁ citratam iva likhitaṁ vilakṣyate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vyākārā nicitā mayā bahu-vidhā yuṣmac-chavi-cchāyayā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kālaṁ kṣeptum athājani pratipadaṁ nirveda-khedaḥ param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yāvad-bandhanam ātmanā viracitaṁ tat-tad vicitraṁ balāc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cchitvā tatra samemi tāvad asakṛt prāṇān priyā rakṣata ||30||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[80] tad etad api bahir dṛṣṭy-apekṣayā likhyate, vastutas tu—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yad yad atra kila racyate bahis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tat tad aṅga bahir eva manyatām |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antare’ham api yūyam apy aho</w:t>
      </w:r>
    </w:p>
    <w:p w:rsidR="00A44A5E" w:rsidRDefault="00A44A5E">
      <w:pPr>
        <w:pStyle w:val="Quote0"/>
        <w:rPr>
          <w:lang w:val="en-US"/>
        </w:rPr>
      </w:pPr>
      <w:r>
        <w:rPr>
          <w:lang w:val="en-US"/>
        </w:rPr>
        <w:t>kelim eva kalayāmahe mithaḥ ||31|| iti |</w:t>
      </w:r>
    </w:p>
    <w:p w:rsidR="00A44A5E" w:rsidRDefault="00A44A5E">
      <w:pPr>
        <w:pStyle w:val="Quote0"/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[81] atha samāpanaṁ ca snigdhakaṇṭhaḥ sotkaṇṭham āha sma—</w:t>
      </w:r>
    </w:p>
    <w:p w:rsidR="00A44A5E" w:rsidRDefault="00A44A5E">
      <w:pPr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indrajāla</w:t>
      </w:r>
      <w:r>
        <w:rPr>
          <w:lang w:val="en-US"/>
        </w:rPr>
        <w:t>m i</w:t>
      </w:r>
      <w:r w:rsidRPr="0047116E">
        <w:rPr>
          <w:lang w:val="en-US"/>
        </w:rPr>
        <w:t>va viddhi rādhike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tat tad ādhi-valanaṁ punaḥ punaḥ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paśya kṛṣṇa iha tṛṣṇag-antaras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tvan-mukhaṁ sukha-vaśān nirīkṣate ||32||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[82] tad evaṁ sarva-sukha-prathakayoḥ kathakayoḥ sarveṇa saha svasya pathaṁ gatayoḥ śrī-rādhā-mādhavāv api mādhavī-maṇḍapa</w:t>
      </w:r>
      <w:r>
        <w:rPr>
          <w:lang w:val="en-US"/>
        </w:rPr>
        <w:t>m e</w:t>
      </w:r>
      <w:r w:rsidRPr="0047116E">
        <w:rPr>
          <w:lang w:val="en-US"/>
        </w:rPr>
        <w:t>va sakeli-sampadā maṇḍayāmāsatuḥ ||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jc w:val="center"/>
        <w:rPr>
          <w:lang w:val="en-US"/>
        </w:rPr>
      </w:pPr>
      <w:r w:rsidRPr="0047116E">
        <w:rPr>
          <w:lang w:val="en-US"/>
        </w:rPr>
        <w:t>iti śrī-śrīmad uttara-gopāla-campū</w:t>
      </w:r>
      <w:r>
        <w:rPr>
          <w:lang w:val="en-US"/>
        </w:rPr>
        <w:t>m a</w:t>
      </w:r>
      <w:r w:rsidRPr="0047116E">
        <w:rPr>
          <w:lang w:val="en-US"/>
        </w:rPr>
        <w:t>nu</w:t>
      </w:r>
    </w:p>
    <w:p w:rsidR="00A44A5E" w:rsidRDefault="00A44A5E">
      <w:pPr>
        <w:jc w:val="center"/>
      </w:pPr>
      <w:r>
        <w:t>naraka-saṁharaṇa-pārijāta-haraṇa-yugapad-aṣṭa-sahasra-yuga-kanyā-pāṇyādānaṁ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aṣṭādaśaṁ pūraṇam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||18||</w:t>
      </w:r>
    </w:p>
    <w:p w:rsidR="00A44A5E" w:rsidRDefault="00A44A5E"/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</w:r>
    </w:p>
    <w:p w:rsidR="00A44A5E" w:rsidRDefault="00A44A5E">
      <w:pPr>
        <w:jc w:val="center"/>
        <w:rPr>
          <w:color w:val="000000"/>
          <w:lang w:val="it-IT"/>
        </w:rPr>
      </w:pPr>
    </w:p>
    <w:p w:rsidR="00A44A5E" w:rsidRDefault="00A44A5E" w:rsidP="009D1323">
      <w:pPr>
        <w:jc w:val="center"/>
      </w:pPr>
      <w:r>
        <w:t>(19)</w:t>
      </w:r>
    </w:p>
    <w:p w:rsidR="00A44A5E" w:rsidRPr="008021BB" w:rsidRDefault="00A44A5E" w:rsidP="009D1323">
      <w:pPr>
        <w:ind w:right="-1440"/>
        <w:jc w:val="center"/>
        <w:rPr>
          <w:lang w:val="fr-CA"/>
        </w:rPr>
      </w:pPr>
    </w:p>
    <w:p w:rsidR="00A44A5E" w:rsidRDefault="00A44A5E" w:rsidP="009D1323">
      <w:pPr>
        <w:pStyle w:val="Heading3"/>
      </w:pPr>
      <w:r>
        <w:t xml:space="preserve">ekonaviṁśaṁ pūraṇaṁ </w:t>
      </w:r>
    </w:p>
    <w:p w:rsidR="00A44A5E" w:rsidRPr="008021BB" w:rsidRDefault="00A44A5E" w:rsidP="009D1323">
      <w:pPr>
        <w:rPr>
          <w:lang w:val="fr-CA"/>
        </w:rPr>
      </w:pPr>
    </w:p>
    <w:p w:rsidR="00A44A5E" w:rsidRPr="00DC2314" w:rsidRDefault="00A44A5E" w:rsidP="009D1323">
      <w:pPr>
        <w:jc w:val="center"/>
        <w:rPr>
          <w:b/>
          <w:sz w:val="32"/>
          <w:szCs w:val="32"/>
        </w:rPr>
      </w:pPr>
      <w:r w:rsidRPr="00DC2314">
        <w:rPr>
          <w:b/>
          <w:sz w:val="32"/>
          <w:szCs w:val="32"/>
        </w:rPr>
        <w:t>sa-bāṇeśa</w:t>
      </w:r>
      <w:r>
        <w:rPr>
          <w:b/>
          <w:sz w:val="32"/>
          <w:szCs w:val="32"/>
        </w:rPr>
        <w:t>-vijaya-nirdeś</w:t>
      </w:r>
      <w:r w:rsidRPr="00DC2314">
        <w:rPr>
          <w:b/>
          <w:sz w:val="32"/>
          <w:szCs w:val="32"/>
        </w:rPr>
        <w:t>anam</w:t>
      </w:r>
    </w:p>
    <w:p w:rsidR="00A44A5E" w:rsidRPr="008021BB" w:rsidRDefault="00A44A5E" w:rsidP="009D1323">
      <w:pPr>
        <w:jc w:val="center"/>
        <w:rPr>
          <w:sz w:val="32"/>
          <w:szCs w:val="32"/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[1] atha prabhāte śrī-kṛṣṇa-prabhā-jāta-sukha-lambhāyāṁ vrajarāja-sabhāyāṁ madhukaṇṭha uvāca—bhūnāṁ dinānā</w:t>
      </w:r>
      <w:r>
        <w:rPr>
          <w:lang w:val="fr-CA"/>
        </w:rPr>
        <w:t>m a</w:t>
      </w:r>
      <w:r w:rsidRPr="0047116E">
        <w:rPr>
          <w:lang w:val="fr-CA"/>
        </w:rPr>
        <w:t>nantare dināntare cāparau sandeśaharau prathama-gatau bahubhir antara-gataiḥ samaṁ samāgatau, samāgatya ca tat-praśna-pūrvakaṁ pūrvavat kathayāmāsatuḥ—bhavadbhir yat tatrakīyaṁ kuśalaṁ pṛṣṭam, tat sumṛṣṭa</w:t>
      </w:r>
      <w:r>
        <w:rPr>
          <w:lang w:val="fr-CA"/>
        </w:rPr>
        <w:t>m e</w:t>
      </w:r>
      <w:r w:rsidRPr="0047116E">
        <w:rPr>
          <w:lang w:val="fr-CA"/>
        </w:rPr>
        <w:t>va; paraṁ ca ki</w:t>
      </w:r>
      <w:r>
        <w:rPr>
          <w:lang w:val="fr-CA"/>
        </w:rPr>
        <w:t>m a</w:t>
      </w:r>
      <w:r w:rsidRPr="0047116E">
        <w:rPr>
          <w:lang w:val="fr-CA"/>
        </w:rPr>
        <w:t>pi pūrvaṁ yad aparāmṛṣṭam, tad eva dṛṣṭa</w:t>
      </w:r>
      <w:r>
        <w:rPr>
          <w:lang w:val="fr-CA"/>
        </w:rPr>
        <w:t>m |</w:t>
      </w:r>
    </w:p>
    <w:p w:rsidR="00A44A5E" w:rsidRPr="008021BB" w:rsidRDefault="00A44A5E" w:rsidP="009D1323">
      <w:pPr>
        <w:rPr>
          <w:lang w:val="fr-CA"/>
        </w:rPr>
      </w:pPr>
    </w:p>
    <w:p w:rsidR="00A44A5E" w:rsidRPr="008021BB" w:rsidRDefault="00A44A5E" w:rsidP="009D1323">
      <w:pPr>
        <w:rPr>
          <w:lang w:val="fr-CA"/>
        </w:rPr>
      </w:pPr>
      <w:r w:rsidRPr="0047116E">
        <w:rPr>
          <w:lang w:val="fr-CA"/>
        </w:rPr>
        <w:t>[2] śrī-vrajarāja uvāca—kathyatām?</w:t>
      </w:r>
    </w:p>
    <w:p w:rsidR="00A44A5E" w:rsidRPr="008021BB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[3] dūtāv ūcatuḥ—śrī-rukmiṇyā jātakaḥ khalu jāta eva yaḥ pranaṣṭatayā sarvaṁ sa-kaṣṭaṁ cacāra | sa tu sampraty ātmanā pratyāgatya dṛṣtatayā hṛṣṭa</w:t>
      </w:r>
      <w:r>
        <w:rPr>
          <w:lang w:val="fr-CA"/>
        </w:rPr>
        <w:t>m ā</w:t>
      </w:r>
      <w:r w:rsidRPr="0047116E">
        <w:rPr>
          <w:lang w:val="fr-CA"/>
        </w:rPr>
        <w:t>cacāra | na kevala</w:t>
      </w:r>
      <w:r>
        <w:rPr>
          <w:lang w:val="fr-CA"/>
        </w:rPr>
        <w:t>m ā</w:t>
      </w:r>
      <w:r w:rsidRPr="0047116E">
        <w:rPr>
          <w:lang w:val="fr-CA"/>
        </w:rPr>
        <w:t>tmanā, kintu kayācid anyayā ca dhanyayā nara-deva-kanyāyamānayā |</w:t>
      </w:r>
    </w:p>
    <w:p w:rsidR="00A44A5E" w:rsidRPr="008021BB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[4] sarve’pi sāścaryaṁ ūcuḥ—kathaṁ katha</w:t>
      </w:r>
      <w:r>
        <w:rPr>
          <w:lang w:val="fr-CA"/>
        </w:rPr>
        <w:t>m i</w:t>
      </w:r>
      <w:r w:rsidRPr="0047116E">
        <w:rPr>
          <w:lang w:val="fr-CA"/>
        </w:rPr>
        <w:t>ti kathyatām?</w:t>
      </w:r>
    </w:p>
    <w:p w:rsidR="00A44A5E" w:rsidRPr="008021BB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[5] dūtāv ūcatuḥ—tad idaṁ śrī-nārada-vadanād viditam; yathā—</w:t>
      </w:r>
    </w:p>
    <w:p w:rsidR="00A44A5E" w:rsidRPr="008021BB" w:rsidRDefault="00A44A5E" w:rsidP="009D1323">
      <w:pPr>
        <w:rPr>
          <w:lang w:val="fr-CA"/>
        </w:rPr>
      </w:pPr>
    </w:p>
    <w:p w:rsidR="00A44A5E" w:rsidRPr="0047116E" w:rsidRDefault="00A44A5E" w:rsidP="009D1323">
      <w:pPr>
        <w:ind w:firstLine="720"/>
        <w:rPr>
          <w:lang w:val="fr-CA"/>
        </w:rPr>
      </w:pPr>
      <w:r w:rsidRPr="0047116E">
        <w:rPr>
          <w:lang w:val="fr-CA"/>
        </w:rPr>
        <w:t>māra</w:t>
      </w:r>
      <w:r>
        <w:rPr>
          <w:lang w:val="fr-CA"/>
        </w:rPr>
        <w:t>m ā</w:t>
      </w:r>
      <w:r w:rsidRPr="0047116E">
        <w:rPr>
          <w:lang w:val="fr-CA"/>
        </w:rPr>
        <w:t>rād upānīya pānīya-nidhi</w:t>
      </w:r>
      <w:r>
        <w:rPr>
          <w:lang w:val="fr-CA"/>
        </w:rPr>
        <w:t>m ā</w:t>
      </w:r>
      <w:r w:rsidRPr="0047116E">
        <w:rPr>
          <w:lang w:val="fr-CA"/>
        </w:rPr>
        <w:t>rchayat |</w:t>
      </w:r>
    </w:p>
    <w:p w:rsidR="00A44A5E" w:rsidRPr="0047116E" w:rsidRDefault="00A44A5E" w:rsidP="009D1323">
      <w:pPr>
        <w:ind w:firstLine="720"/>
        <w:rPr>
          <w:lang w:val="fr-CA"/>
        </w:rPr>
      </w:pPr>
      <w:r w:rsidRPr="0047116E">
        <w:rPr>
          <w:lang w:val="fr-CA"/>
        </w:rPr>
        <w:t>śambaraḥ śambarāt taṁ tu samāran nija-māraka</w:t>
      </w:r>
      <w:r>
        <w:rPr>
          <w:lang w:val="fr-CA"/>
        </w:rPr>
        <w:t>m |</w:t>
      </w:r>
      <w:r w:rsidRPr="0047116E">
        <w:rPr>
          <w:lang w:val="fr-CA"/>
        </w:rPr>
        <w:t>|1||</w:t>
      </w:r>
    </w:p>
    <w:p w:rsidR="00A44A5E" w:rsidRPr="008021BB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[6] tathā hi, yadā pariṇāmatas tādṛśa-danuja-prāṇākarṣi-sujana-sukha-varṣi-devarṣi-niyogād ātma-ghātakatayā niścitya vicintya ca śambara-nāmā dānavaḥ śāmbarī-samvalanayātma-samvaraṇa</w:t>
      </w:r>
      <w:r>
        <w:rPr>
          <w:lang w:val="fr-CA"/>
        </w:rPr>
        <w:t>m ā</w:t>
      </w:r>
      <w:r w:rsidRPr="0047116E">
        <w:rPr>
          <w:lang w:val="fr-CA"/>
        </w:rPr>
        <w:t>lambamānas taṁ varuṇālaya-śambara</w:t>
      </w:r>
      <w:r>
        <w:rPr>
          <w:lang w:val="fr-CA"/>
        </w:rPr>
        <w:t>m a</w:t>
      </w:r>
      <w:r w:rsidRPr="0047116E">
        <w:rPr>
          <w:lang w:val="fr-CA"/>
        </w:rPr>
        <w:t>nulambayāmāsa, tadā sa bālaḥ sahasā militaḥ, kenacid apūrva-śakalinā gilitaḥ; sa yadā gilitas tadā sa ca śakalī kenacana jālikena kalitaḥ; sa yadā kalitas tadā śambara-bali-kṛte balitaḥ; sa yadā ca valitas tadā tadīya-mahānasādhikāriṇyā rati-nāminyā dalitaḥ; sa yadā ca dalitas tadā sa bālakas tatra paryākalitaḥ; paryākalitavatī ca sā taṁ śambarasya durmaryādatāṁ vicintya guptaṁ pālitavatī | eṣā hi pūrvaṁ smara-bhāryāsīt, smare tu hareṇa dagdhe punas tat-prāptaye ta</w:t>
      </w:r>
      <w:r>
        <w:rPr>
          <w:lang w:val="fr-CA"/>
        </w:rPr>
        <w:t>m ā</w:t>
      </w:r>
      <w:r w:rsidRPr="0047116E">
        <w:rPr>
          <w:lang w:val="fr-CA"/>
        </w:rPr>
        <w:t>rādhayāmāsa | tataḥ śambareṇa smara-haraṁ prasādya nija-gṛhānītāpi prāg-labdha-tad-vara-balād abhītā māyāmaya-kāyayā kayācid ātma-bhrāntikārikayā taṁ vañcayatntī babhūva | tasminn atibāle balāt pati-bhāve muhur labdha-bhāve tu dhig-dhig ity ātmānaṁ garhitavatī |</w:t>
      </w:r>
    </w:p>
    <w:p w:rsidR="00A44A5E" w:rsidRPr="008021BB" w:rsidRDefault="00A44A5E" w:rsidP="009D1323">
      <w:pPr>
        <w:rPr>
          <w:lang w:val="fr-CA"/>
        </w:rPr>
      </w:pPr>
    </w:p>
    <w:p w:rsidR="00A44A5E" w:rsidRDefault="00A44A5E" w:rsidP="009D1323">
      <w:r w:rsidRPr="0047116E">
        <w:rPr>
          <w:lang w:val="fr-CA"/>
        </w:rPr>
        <w:t>[7] atha kadācid etāṁ ṝrīmān devarṣiḥ sarva-harṣi tad ida</w:t>
      </w:r>
      <w:r>
        <w:rPr>
          <w:lang w:val="fr-CA"/>
        </w:rPr>
        <w:t>m a</w:t>
      </w:r>
      <w:r w:rsidRPr="0047116E">
        <w:rPr>
          <w:lang w:val="fr-CA"/>
        </w:rPr>
        <w:t>ṣaṭ-karṇi varṇitavān—ayi rati-devi! manmathatayā labdha-prathitis tava yaḥ patiḥ, sa khalu durgā-patinā prāpitānyathā-gatiḥ samprati sarva-manmatha-gatitāśreyasi nijāṁśi-yadupati-tejasi</w:t>
      </w:r>
      <w:r>
        <w:t xml:space="preserve"> </w:t>
      </w:r>
      <w:r w:rsidRPr="009D762F">
        <w:t xml:space="preserve">labdha-sātmyāpattiḥ </w:t>
      </w:r>
      <w:r>
        <w:t>sann ayaṁ vartata iti |</w:t>
      </w:r>
    </w:p>
    <w:p w:rsidR="00A44A5E" w:rsidRDefault="00A44A5E" w:rsidP="009D1323"/>
    <w:p w:rsidR="00A44A5E" w:rsidRDefault="00A44A5E" w:rsidP="009D1323">
      <w:pPr>
        <w:rPr>
          <w:color w:val="000000"/>
          <w:lang w:val="en-US"/>
        </w:rPr>
      </w:pPr>
      <w:r>
        <w:rPr>
          <w:lang w:val="en-US"/>
        </w:rPr>
        <w:t xml:space="preserve">[8] sā tu tad etat karṇayor āsajya tasminn āropitaṁ bhāvāntaraṁ parityjya pati-bhāvam eva prasajya sthitavatī; sa tu śāvakaḥ prati-śvaḥ śaśvad eva śukla-pakṣa-śaśīva śuśāva | prauḍas tu sa kumāra-parivṛḍhantaṁ tad-bhāvaṁ dṛḍhaṁ </w:t>
      </w:r>
      <w:r w:rsidRPr="009D762F">
        <w:rPr>
          <w:lang w:val="en-US"/>
        </w:rPr>
        <w:t>buddhvā</w:t>
      </w:r>
      <w:r>
        <w:rPr>
          <w:color w:val="FF0000"/>
          <w:lang w:val="en-US"/>
        </w:rPr>
        <w:t xml:space="preserve"> </w:t>
      </w:r>
      <w:r w:rsidRPr="001F58A6">
        <w:rPr>
          <w:color w:val="000000"/>
          <w:lang w:val="en-US"/>
        </w:rPr>
        <w:t>tasyai g</w:t>
      </w:r>
      <w:r>
        <w:rPr>
          <w:color w:val="000000"/>
          <w:lang w:val="en-US"/>
        </w:rPr>
        <w:t>āḍhaṁ cukrodha; sā tu kathita-rahasyatayā taṁ vaśyaṁ cakāra | svīyām anavadyāṁ vidyātatim api tasminn āviśakāra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color w:val="000000"/>
          <w:lang w:val="en-US"/>
        </w:rPr>
        <w:t>|</w:t>
      </w:r>
    </w:p>
    <w:p w:rsidR="00A44A5E" w:rsidRDefault="00A44A5E" w:rsidP="009D1323">
      <w:pPr>
        <w:rPr>
          <w:color w:val="000000"/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[9] kiṁ bahunā, yuddhaṁ samudbuddhaṁ vidhāpya taṁ dārakaṁ tasya dānavsya dārakam eva cakāra | anantaraṁ ca sura-vartma-vartmanā tan-māratayā tatra tatra sura-visara-labdha-prasāra-māra-nāma-sāraṁ kṛṣṇa-kumāraṁ dvārakām anusārayāñcakāra | yaḥ khalv indra-sañcāraṁ sañcaraṁs tatratyaiś candra-darśaṁ dṛśyate sma; sāndrānanda-kanda-kandarpatayā parāmṛśyate sma ca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[10] vrajarāja uvāca—kathyatāṁ tathyam; kīdṛg ākāraḥ sa kumāraḥ?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[11] dūtāv ūcatuḥ—tad eva nivedayantau svaḥ —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ātmā vai jāyate putra iti yā śrutir ādṛtā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 xml:space="preserve">raukmiṇeye hareḥ putre tad-udāhṛtir īkṣyate ||2|| 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manojavasa ity ākhyā yat khyātā pitṛ-sannibhe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tasyedam eva vījaṁ kiṁ sa tadvad vasatīti yat ||3||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[12] sarve papracchuḥ—kīdṛg vayāḥ sayāgataḥ 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[13] dūtāv ūcatuḥ—yādṛg vayāḥ śrīdāmādi-sa-vayās tādṛg vayā eva pratīyate | sāmpratika-saṁkhyayā tu ṣaḍ-varṣa eva khyāyate; yataḥ sarve’pi taṁ vilokamānā lokāḥ svayaṁ śrīkṛṣṇa evāyam iti sa-sambhramaṁ vaṁbhramanti, kiṁ bahunā, tan-mātaro’pi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 xml:space="preserve">[14] punaḥ sarve’pi papracchuḥ—sa ca khalv asmākaṁ jīvana-nāmā śyāma-dhāmā samprati </w:t>
      </w:r>
      <w:r w:rsidRPr="009D762F">
        <w:rPr>
          <w:lang w:val="en-US"/>
        </w:rPr>
        <w:t xml:space="preserve">kīdṛñ mānaḥ </w:t>
      </w:r>
      <w:r>
        <w:rPr>
          <w:lang w:val="en-US"/>
        </w:rPr>
        <w:t>sphurati?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[15] dūtāv ūcatuḥ—sa yathā gokule jñāyate sma, sampraty api tathā pratybhijñāyate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 xml:space="preserve">[16] tad etad ākarṇya sarve dūata-mukhaṁ nirvarṇya kṣaṇa-katipayaṁ </w:t>
      </w:r>
      <w:r w:rsidRPr="009D762F">
        <w:rPr>
          <w:lang w:val="en-US"/>
        </w:rPr>
        <w:t>phulla-dṛg-varṇa</w:t>
      </w:r>
      <w:r>
        <w:rPr>
          <w:lang w:val="en-US"/>
        </w:rPr>
        <w:t>m āsan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[17] tataś ca dūtāv ūcatuḥ—atra kim āścaryam?</w:t>
      </w:r>
    </w:p>
    <w:p w:rsidR="00A44A5E" w:rsidRDefault="00A44A5E" w:rsidP="009D1323">
      <w:pPr>
        <w:rPr>
          <w:lang w:val="en-US"/>
        </w:rPr>
      </w:pPr>
    </w:p>
    <w:p w:rsidR="00A44A5E" w:rsidRPr="00185248" w:rsidRDefault="00A44A5E" w:rsidP="009D1323">
      <w:pPr>
        <w:ind w:firstLine="720"/>
        <w:rPr>
          <w:color w:val="0000FF"/>
          <w:lang w:val="en-US"/>
        </w:rPr>
      </w:pPr>
      <w:r w:rsidRPr="00185248">
        <w:rPr>
          <w:color w:val="0000FF"/>
          <w:lang w:val="en-US"/>
        </w:rPr>
        <w:t>tatra pravayaso’py āsan yuvāno’tibalaujasaḥ</w:t>
      </w:r>
      <w:r>
        <w:rPr>
          <w:color w:val="0000FF"/>
          <w:lang w:val="en-US"/>
        </w:rPr>
        <w:t xml:space="preserve"> </w:t>
      </w:r>
      <w:r w:rsidRPr="00185248">
        <w:rPr>
          <w:color w:val="0000FF"/>
          <w:lang w:val="en-US"/>
        </w:rPr>
        <w:t>|</w:t>
      </w:r>
    </w:p>
    <w:p w:rsidR="00A44A5E" w:rsidRDefault="00A44A5E" w:rsidP="009D1323">
      <w:pPr>
        <w:ind w:firstLine="720"/>
        <w:rPr>
          <w:lang w:val="en-US"/>
        </w:rPr>
      </w:pPr>
      <w:r w:rsidRPr="00185248">
        <w:rPr>
          <w:color w:val="0000FF"/>
          <w:lang w:val="en-US"/>
        </w:rPr>
        <w:t>pibanto’kṣair mukundasya mukhāmbuja-sudhāṁ muhuḥ ||</w:t>
      </w:r>
      <w:r>
        <w:rPr>
          <w:lang w:val="en-US"/>
        </w:rPr>
        <w:t xml:space="preserve"> [bhā.pu 10.45.19] </w:t>
      </w:r>
    </w:p>
    <w:p w:rsidR="00A44A5E" w:rsidRDefault="00A44A5E" w:rsidP="009D1323">
      <w:pPr>
        <w:rPr>
          <w:lang w:val="en-US"/>
        </w:rPr>
      </w:pPr>
      <w:r>
        <w:rPr>
          <w:lang w:val="en-US"/>
        </w:rPr>
        <w:t>iti kaimutya-pratyayāt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[18] yasya cānubhūta-carasya manasi sañcaraṇād bhavantaś ca tathābhavantaḥ samantād virājanta iti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[19] atha vrajarājas tat-patnī ca manasi cintayati sma—hanta! kiṁ tasya jagat-praśaṁsyaṁ mukhāravindaṁ tam anubindamānaṁ taṁ dārakam api vārakam ekaṁ paśyāma ? iti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[20] spaṣṭaṁ ca śrī-vrajarāja uvāca—tad-āgamanāntaraṁ kintarāṁ jātam?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[21] dūtāv ūcatuḥ—sarvata evākharvaṁ parva jātam; yatra dina-saptakaṁ yāvad bālakālokakānāṁ lokānāṁ yātrāc chidra-mātrāya na jātā; yata evāvayor vilamba-samvalanaṁ babhūva | tad anantaram evānujñāpanāyām āvām antaram avāpāva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[22] vrjarāja uvāca—bālakasya nāma kiṁ nāma kṛtam?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[23] dūtāv ūcatuḥ—pradyumana iti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[24] sarve’py ūcuḥ—nirukta-saṁyuktatāvagatyā yuktam eva ca tan nāma; yataḥ prakṛṣṭa-dhana-lābham eva tasmāt te menire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[25] dūtāv ūcatuḥ—lokās tu kāmaṁ kāma-nāmāni samastāni cāmananti iti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[26] tad evam utsukatayā satsu vraja-satsu punar anyau dūtau tatra sambhūtau; sambhūya ca tat-praṇāmādi-pūrvakaṁ sukha-saṁyūyamānatayā vadataḥ sma,—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[27] vrajarāja uvāca—kathayatam, tat kiṁ tāvat?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[28] dūtāv ūcatuḥ—yadarthaṁ śrīmati kṛṣṇe samyag-tṛṣṇe’pi durvādamācārya bhahubhiḥ kadarthanam ācaryamāṇam āste | tasya khalu syamantakasya kenacit kṛtaṁ cauryam ātmacaryayā kam api nijācāryaṁ vyañjayati sma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[29] sarve procuḥ—kas tāvad evaṁ mahān?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[30] dūtāv ūcatuḥ—yas tāvad bhavatām anāśīrvāda-pātratayā kṛṣṇam ādāya gokulataḥ kṛta-yātra āsīt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[31] sarve sotprāsaṁ procuḥ—kathaṁ katham iti kathyatām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[32] dūtāv ūcatuḥ—sa yadā maṇim ādāya śiva-sampradāyam anu svaṁ vidhāya kṛṣṇād ātmānaṁ pidhāya kāśīm ṛcchann āsīt, tadā tac-cintakakṛtāv ajñān kāmya-yajñān eva nija-samajñā-hetuṁś cakāra; yatra dāna-patyākhyayāpy ātmānaṁ pratyāyayāmāsa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[33] sarve procuḥ—yuktam asman-nīlanidhim-haraṇaṁ na tasya bharaṇāya jātam, tasmāt tu tan-nidhi-haraṇaṁ nistaraṇāya bhātam; yuktataraṁ tu tena paṇyaṁ (puṇyaṁ – gha) puṇyam ātmani naipuṇyam āvahati iti 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[34] tatrāpara āha—pūrvaṁ khalv asau tatra pārśva-ga āsīt, adhunā tu pārśvaka iti varga-prathamatāṁ prathitavānas tasya prathimā paraṁ prathate |</w:t>
      </w:r>
    </w:p>
    <w:p w:rsidR="00A44A5E" w:rsidRDefault="00A44A5E" w:rsidP="009D1323">
      <w:pPr>
        <w:rPr>
          <w:lang w:val="en-US"/>
        </w:rPr>
      </w:pPr>
      <w:r>
        <w:rPr>
          <w:lang w:val="en-US"/>
        </w:rPr>
        <w:t xml:space="preserve">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[35] atha sabhā-satsu hasatu vrajarāja uvāca—tatas tataḥ?</w:t>
      </w:r>
    </w:p>
    <w:p w:rsidR="00A44A5E" w:rsidRPr="0047116E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[36] dūtāv ūcatuḥ—pūrva</w:t>
      </w:r>
      <w:r>
        <w:rPr>
          <w:lang w:val="fr-CA"/>
        </w:rPr>
        <w:t>m e</w:t>
      </w:r>
      <w:r w:rsidRPr="0047116E">
        <w:rPr>
          <w:lang w:val="fr-CA"/>
        </w:rPr>
        <w:t>vāpūrva-vidyānusārī danujārī ramyātiśauryāgatyā matyā tadīya-cauryaṁ gocaryamāṇaṁ cakāra; kintu sa khalu sakama-bhakta iti tat-kāma-pūraṇāsaktas tatrodāsīna evāsīt | samprati tu pūtanādīnā</w:t>
      </w:r>
      <w:r>
        <w:rPr>
          <w:lang w:val="fr-CA"/>
        </w:rPr>
        <w:t>m a</w:t>
      </w:r>
      <w:r w:rsidRPr="0047116E">
        <w:rPr>
          <w:lang w:val="fr-CA"/>
        </w:rPr>
        <w:t>pi pūtatāvidhāyī so’yaṁ sukhadāyī kayāpi vidyayā dvārakāyā</w:t>
      </w:r>
      <w:r>
        <w:rPr>
          <w:lang w:val="fr-CA"/>
        </w:rPr>
        <w:t>m u</w:t>
      </w:r>
      <w:r w:rsidRPr="0047116E">
        <w:rPr>
          <w:lang w:val="fr-CA"/>
        </w:rPr>
        <w:t>tpāta</w:t>
      </w:r>
      <w:r>
        <w:rPr>
          <w:lang w:val="fr-CA"/>
        </w:rPr>
        <w:t>m u</w:t>
      </w:r>
      <w:r w:rsidRPr="0047116E">
        <w:rPr>
          <w:lang w:val="fr-CA"/>
        </w:rPr>
        <w:t>tpādya taṁ cākrūra –pravasana-hetukaṁ vṛddha-mukhena pratipādya tasya cākrūratāṁ vyañjayituṁ kila taṁ sakṛtavarmāṇaṁ yadusadaḥ samānāyya vāgbhiḥ susabhājya pūryamāṇa-cāturyatayā tan-mukha</w:t>
      </w:r>
      <w:r>
        <w:rPr>
          <w:lang w:val="fr-CA"/>
        </w:rPr>
        <w:t>m e</w:t>
      </w:r>
      <w:r w:rsidRPr="0047116E">
        <w:rPr>
          <w:lang w:val="fr-CA"/>
        </w:rPr>
        <w:t>va tasya tad-apahāraṁ vyāhārayāmāsa | ta ete maṇi-prasaṅga-saṅgaja-mat-kalaṅka-saṅkara-duḥkhataḥ kleśaṁ gatā mad-agraja-caraṇāś ca mayy akasmān mahā-sampanmayatayā prabhavantaṁ bhavantaṁ śrutavaty api maṇi</w:t>
      </w:r>
      <w:r>
        <w:rPr>
          <w:lang w:val="fr-CA"/>
        </w:rPr>
        <w:t>m a</w:t>
      </w:r>
      <w:r w:rsidRPr="0047116E">
        <w:rPr>
          <w:lang w:val="fr-CA"/>
        </w:rPr>
        <w:t>nveṣṭuṁ sandiṣṭa</w:t>
      </w:r>
      <w:r>
        <w:rPr>
          <w:lang w:val="fr-CA"/>
        </w:rPr>
        <w:t>m a</w:t>
      </w:r>
      <w:r w:rsidRPr="0047116E">
        <w:rPr>
          <w:lang w:val="fr-CA"/>
        </w:rPr>
        <w:t>kurvati kopavantaḥ santi | svaya</w:t>
      </w:r>
      <w:r>
        <w:rPr>
          <w:lang w:val="fr-CA"/>
        </w:rPr>
        <w:t>m a</w:t>
      </w:r>
      <w:r w:rsidRPr="0047116E">
        <w:rPr>
          <w:lang w:val="fr-CA"/>
        </w:rPr>
        <w:t>haṁ tu tādṛśa-sat-karmaṇi bhavaty eva maṇiḥ śarmaṇe cakḷp iti vibhāvayann ātiyatna</w:t>
      </w:r>
      <w:r>
        <w:rPr>
          <w:lang w:val="fr-CA"/>
        </w:rPr>
        <w:t>m ā</w:t>
      </w:r>
      <w:r w:rsidRPr="0047116E">
        <w:rPr>
          <w:lang w:val="fr-CA"/>
        </w:rPr>
        <w:t xml:space="preserve">carann asmīti vacaḥ pracārayāmāsa ca |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 xml:space="preserve">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[37] athākrūras tadānī</w:t>
      </w:r>
      <w:r>
        <w:rPr>
          <w:lang w:val="fr-CA"/>
        </w:rPr>
        <w:t>m a</w:t>
      </w:r>
      <w:r w:rsidRPr="0047116E">
        <w:rPr>
          <w:lang w:val="fr-CA"/>
        </w:rPr>
        <w:t>pi tad-gopanānucitatayā saṅkucita-cittas tad idaṁ cintayāmāsa—so’yaṁ samprati mayi śarmavān ālocyate; saṅkarṣaṇasya na śaṅkaratā paryālocyate; tathā mama marma tu narmaṇāmībhiḥ sabhāsadbhir uddhūta-varma-nirmita</w:t>
      </w:r>
      <w:r>
        <w:rPr>
          <w:lang w:val="fr-CA"/>
        </w:rPr>
        <w:t>m a</w:t>
      </w:r>
      <w:r w:rsidRPr="0047116E">
        <w:rPr>
          <w:lang w:val="fr-CA"/>
        </w:rPr>
        <w:t>sti, samprati cāmīṣā</w:t>
      </w:r>
      <w:r>
        <w:rPr>
          <w:lang w:val="fr-CA"/>
        </w:rPr>
        <w:t>m a</w:t>
      </w:r>
      <w:r w:rsidRPr="0047116E">
        <w:rPr>
          <w:lang w:val="fr-CA"/>
        </w:rPr>
        <w:t>ntaḥ-paṭa-puṭitā</w:t>
      </w:r>
      <w:r>
        <w:rPr>
          <w:lang w:val="fr-CA"/>
        </w:rPr>
        <w:t>m a</w:t>
      </w:r>
      <w:r w:rsidRPr="0047116E">
        <w:rPr>
          <w:lang w:val="fr-CA"/>
        </w:rPr>
        <w:t>pi ratna-sampuṭaṁ pratidṛk pātayantaṁ pratīmaḥ | tasmān maṇi-vyañjanā paramañjasā samañjasā jañjanītīti | spaṣṭaṁ cācaṣṭa—satrājit khalu bhavad-aparādhīti katha</w:t>
      </w:r>
      <w:r>
        <w:rPr>
          <w:lang w:val="fr-CA"/>
        </w:rPr>
        <w:t>m a</w:t>
      </w:r>
      <w:r w:rsidRPr="0047116E">
        <w:rPr>
          <w:lang w:val="fr-CA"/>
        </w:rPr>
        <w:t xml:space="preserve">naparādhī </w:t>
      </w:r>
      <w:r w:rsidRPr="0047116E">
        <w:rPr>
          <w:color w:val="FF0000"/>
          <w:lang w:val="fr-CA"/>
        </w:rPr>
        <w:t>(katha</w:t>
      </w:r>
      <w:r>
        <w:rPr>
          <w:color w:val="FF0000"/>
          <w:lang w:val="fr-CA"/>
        </w:rPr>
        <w:t>m a</w:t>
      </w:r>
      <w:r w:rsidRPr="0047116E">
        <w:rPr>
          <w:color w:val="FF0000"/>
          <w:lang w:val="fr-CA"/>
        </w:rPr>
        <w:t xml:space="preserve">vādhī —gha) </w:t>
      </w:r>
      <w:r w:rsidRPr="0047116E">
        <w:rPr>
          <w:lang w:val="fr-CA"/>
        </w:rPr>
        <w:t>bhavitu</w:t>
      </w:r>
      <w:r>
        <w:rPr>
          <w:lang w:val="fr-CA"/>
        </w:rPr>
        <w:t>m a</w:t>
      </w:r>
      <w:r w:rsidRPr="0047116E">
        <w:rPr>
          <w:lang w:val="fr-CA"/>
        </w:rPr>
        <w:t>rhati? tataḥ śata-dhanvānaṁ vā katha</w:t>
      </w:r>
      <w:r>
        <w:rPr>
          <w:lang w:val="fr-CA"/>
        </w:rPr>
        <w:t>m a</w:t>
      </w:r>
      <w:r w:rsidRPr="0047116E">
        <w:rPr>
          <w:lang w:val="fr-CA"/>
        </w:rPr>
        <w:t xml:space="preserve">nyathā manvānā bhavāmaḥ? akrūra-kṛtavarmāṇāv āvāṁ tu bhavan-māyayārabdha-viruddha-karmāṇāv api labdha-dharmāṇāv adhunā janiṣvahi; yataḥ kṛpāvatā bhavatāpasāryāv ārād ākāryāvahe </w:t>
      </w:r>
      <w:r w:rsidRPr="0047116E">
        <w:rPr>
          <w:color w:val="FF0000"/>
          <w:lang w:val="fr-CA"/>
        </w:rPr>
        <w:t>(bhavatā tā</w:t>
      </w:r>
      <w:r>
        <w:rPr>
          <w:color w:val="FF0000"/>
          <w:lang w:val="fr-CA"/>
        </w:rPr>
        <w:t>m a</w:t>
      </w:r>
      <w:r w:rsidRPr="0047116E">
        <w:rPr>
          <w:color w:val="FF0000"/>
          <w:lang w:val="fr-CA"/>
        </w:rPr>
        <w:t>pasāryārād ākāryāvahe — gha)</w:t>
      </w:r>
      <w:r w:rsidRPr="0047116E">
        <w:rPr>
          <w:lang w:val="fr-CA"/>
        </w:rPr>
        <w:t xml:space="preserve"> sma | tatra so’yaṁ kṛtavarmā mat-paścād-vartīti na pṛthag </w:t>
      </w:r>
      <w:r w:rsidRPr="0047116E">
        <w:rPr>
          <w:color w:val="FF0000"/>
          <w:lang w:val="fr-CA"/>
        </w:rPr>
        <w:t>varivarti</w:t>
      </w:r>
      <w:r w:rsidRPr="0047116E">
        <w:rPr>
          <w:lang w:val="fr-CA"/>
        </w:rPr>
        <w:t xml:space="preserve"> | soḥa</w:t>
      </w:r>
      <w:r>
        <w:rPr>
          <w:lang w:val="fr-CA"/>
        </w:rPr>
        <w:t>m a</w:t>
      </w:r>
      <w:r w:rsidRPr="0047116E">
        <w:rPr>
          <w:lang w:val="fr-CA"/>
        </w:rPr>
        <w:t>pi bhavan-nideśa</w:t>
      </w:r>
      <w:r>
        <w:rPr>
          <w:lang w:val="fr-CA"/>
        </w:rPr>
        <w:t>m u</w:t>
      </w:r>
      <w:r w:rsidRPr="0047116E">
        <w:rPr>
          <w:lang w:val="fr-CA"/>
        </w:rPr>
        <w:t>ddeśa</w:t>
      </w:r>
      <w:r>
        <w:rPr>
          <w:lang w:val="fr-CA"/>
        </w:rPr>
        <w:t>m u</w:t>
      </w:r>
      <w:r w:rsidRPr="0047116E">
        <w:rPr>
          <w:lang w:val="fr-CA"/>
        </w:rPr>
        <w:t>ddeśaṁ taṁ deśa</w:t>
      </w:r>
      <w:r>
        <w:rPr>
          <w:lang w:val="fr-CA"/>
        </w:rPr>
        <w:t>m a</w:t>
      </w:r>
      <w:r w:rsidRPr="0047116E">
        <w:rPr>
          <w:lang w:val="fr-CA"/>
        </w:rPr>
        <w:t>nu niveśaṁ kṛtavān; adhunātu bhavan-nideśaṁ bhavad-abhiniveśaṁ ca vidann idaṁ kara-kalitaṁ karavāni iti |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 xml:space="preserve">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[38] sarve vraja-sabhāsada ūcuḥ—tad idaṁ vacana</w:t>
      </w:r>
      <w:r>
        <w:rPr>
          <w:lang w:val="fr-CA"/>
        </w:rPr>
        <w:t>m a</w:t>
      </w:r>
      <w:r w:rsidRPr="0047116E">
        <w:rPr>
          <w:lang w:val="fr-CA"/>
        </w:rPr>
        <w:t xml:space="preserve">pi durūha-racanaṁ bhāti | tatas tanutaṁ </w:t>
      </w:r>
      <w:r w:rsidRPr="0047116E">
        <w:rPr>
          <w:color w:val="FF0000"/>
          <w:lang w:val="fr-CA"/>
        </w:rPr>
        <w:t>(tatas tataḥ — gha)</w:t>
      </w:r>
      <w:r w:rsidRPr="0047116E">
        <w:rPr>
          <w:lang w:val="fr-CA"/>
        </w:rPr>
        <w:t xml:space="preserve"> |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 xml:space="preserve"> </w:t>
      </w: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[39] tad evaṁ lajjā</w:t>
      </w:r>
      <w:r>
        <w:rPr>
          <w:lang w:val="fr-CA"/>
        </w:rPr>
        <w:t>m i</w:t>
      </w:r>
      <w:r w:rsidRPr="0047116E">
        <w:rPr>
          <w:lang w:val="fr-CA"/>
        </w:rPr>
        <w:t>va sampūṭa-kṛta-sajjāṁ maṇiṁ vyñjitavati tasmin śrī-kṛṣṇa</w:t>
      </w:r>
      <w:r>
        <w:rPr>
          <w:lang w:val="fr-CA"/>
        </w:rPr>
        <w:t>m a</w:t>
      </w:r>
      <w:r w:rsidRPr="0047116E">
        <w:rPr>
          <w:lang w:val="fr-CA"/>
        </w:rPr>
        <w:t>bh viśvasti-praśastā jaya jaya-śabda</w:t>
      </w:r>
      <w:r>
        <w:rPr>
          <w:lang w:val="fr-CA"/>
        </w:rPr>
        <w:t>m a</w:t>
      </w:r>
      <w:r w:rsidRPr="0047116E">
        <w:rPr>
          <w:lang w:val="fr-CA"/>
        </w:rPr>
        <w:t>viśvasti-vigata-śastās tu niḥśabda</w:t>
      </w:r>
      <w:r>
        <w:rPr>
          <w:lang w:val="fr-CA"/>
        </w:rPr>
        <w:t>m ā</w:t>
      </w:r>
      <w:r w:rsidRPr="0047116E">
        <w:rPr>
          <w:lang w:val="fr-CA"/>
        </w:rPr>
        <w:t>ceruḥ |</w:t>
      </w:r>
    </w:p>
    <w:p w:rsidR="00A44A5E" w:rsidRPr="0047116E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[40] vrajarāja uvāca—tatas tataḥ?</w:t>
      </w:r>
    </w:p>
    <w:p w:rsidR="00A44A5E" w:rsidRPr="0047116E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[41] dūtāv ūcatuḥ—tataś ca dhṛta-maṇi-yogyatā-garveṣu sarveṣu satyabhāmā-jāmbavaty apatyeṣu tu tat-pratyāsannatayā dhṛta-pratyāśātatyeṣu śrī-kṛsnas tu parama-śubhavatas tatrabhavata eva maṇer asya dhāraṇaṁ sādhāraṇa</w:t>
      </w:r>
      <w:r>
        <w:rPr>
          <w:lang w:val="fr-CA"/>
        </w:rPr>
        <w:t>m i</w:t>
      </w:r>
      <w:r w:rsidRPr="0047116E">
        <w:rPr>
          <w:lang w:val="fr-CA"/>
        </w:rPr>
        <w:t xml:space="preserve">ti procya sarvān ālocya niṣkalkaḥ </w:t>
      </w:r>
      <w:r w:rsidRPr="0047116E">
        <w:rPr>
          <w:color w:val="FF0000"/>
          <w:lang w:val="fr-CA"/>
        </w:rPr>
        <w:t>śvaphalka-sūnava</w:t>
      </w:r>
      <w:r w:rsidRPr="0047116E">
        <w:rPr>
          <w:lang w:val="fr-CA"/>
        </w:rPr>
        <w:t xml:space="preserve"> eva taṁ sasmita</w:t>
      </w:r>
      <w:r>
        <w:rPr>
          <w:lang w:val="fr-CA"/>
        </w:rPr>
        <w:t>m a</w:t>
      </w:r>
      <w:r w:rsidRPr="0047116E">
        <w:rPr>
          <w:lang w:val="fr-CA"/>
        </w:rPr>
        <w:t>rpayāmāsa |</w:t>
      </w:r>
    </w:p>
    <w:p w:rsidR="00A44A5E" w:rsidRPr="0047116E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[42] vrajarāja uvāca—tatas tataḥ?</w:t>
      </w:r>
    </w:p>
    <w:p w:rsidR="00A44A5E" w:rsidRPr="0047116E" w:rsidRDefault="00A44A5E" w:rsidP="009D1323">
      <w:pPr>
        <w:rPr>
          <w:lang w:val="fr-CA"/>
        </w:rPr>
      </w:pPr>
    </w:p>
    <w:p w:rsidR="00A44A5E" w:rsidRPr="0047116E" w:rsidRDefault="00A44A5E" w:rsidP="009D1323">
      <w:pPr>
        <w:rPr>
          <w:lang w:val="fr-CA"/>
        </w:rPr>
      </w:pPr>
      <w:r w:rsidRPr="0047116E">
        <w:rPr>
          <w:lang w:val="fr-CA"/>
        </w:rPr>
        <w:t>[43] dūtāv ūcatuḥ—tataś ca,</w:t>
      </w:r>
    </w:p>
    <w:p w:rsidR="00A44A5E" w:rsidRPr="0047116E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gale vahan maṇi</w:t>
      </w:r>
      <w:r>
        <w:rPr>
          <w:lang w:val="fr-CA"/>
        </w:rPr>
        <w:t>m a</w:t>
      </w:r>
      <w:r w:rsidRPr="009D762F">
        <w:rPr>
          <w:lang w:val="fr-CA"/>
        </w:rPr>
        <w:t>tha gāndinī-sutas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tad-arciṣā dadhad api śbhra-kāntitā</w:t>
      </w:r>
      <w:r>
        <w:rPr>
          <w:lang w:val="fr-CA"/>
        </w:rPr>
        <w:t>m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manomilan-malina-daśā-tamaś-chaṭā-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ghaṭāvṛtaḥ sphurati na sa sma samprati ||4||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[44]</w:t>
      </w:r>
      <w:r>
        <w:rPr>
          <w:lang w:val="fr-CA"/>
        </w:rPr>
        <w:t xml:space="preserve"> </w:t>
      </w:r>
      <w:r w:rsidRPr="009D762F">
        <w:rPr>
          <w:lang w:val="fr-CA"/>
        </w:rPr>
        <w:t>tad evaṁ bahuṣu rahovārt’ā-hartṛṣu gatāgataṁ kartṛṣu kadācit kaucid āgatya</w:t>
      </w:r>
      <w:r>
        <w:rPr>
          <w:lang w:val="fr-CA"/>
        </w:rPr>
        <w:t xml:space="preserve"> </w:t>
      </w:r>
      <w:r w:rsidRPr="009D762F">
        <w:rPr>
          <w:lang w:val="fr-CA"/>
        </w:rPr>
        <w:t>kathayataḥ sma</w:t>
      </w:r>
      <w:r>
        <w:rPr>
          <w:lang w:val="fr-CA"/>
        </w:rPr>
        <w:t>—</w:t>
      </w:r>
      <w:r w:rsidRPr="009D762F">
        <w:rPr>
          <w:lang w:val="fr-CA"/>
        </w:rPr>
        <w:t>pūrvaṁ rukmiṇī-dākṣiṇyāl labdhāyāṁ rukmi-kanyāyāṁ rukmavatyāṁ raukmiṇeyāj jātakaḥ sañjātaḥ |</w:t>
      </w:r>
      <w:r>
        <w:rPr>
          <w:lang w:val="fr-CA"/>
        </w:rPr>
        <w:t xml:space="preserve"> </w:t>
      </w:r>
      <w:r w:rsidRPr="009D762F">
        <w:rPr>
          <w:lang w:val="fr-CA"/>
        </w:rPr>
        <w:t>sā ca na kevalaṁ ta</w:t>
      </w:r>
      <w:r>
        <w:rPr>
          <w:lang w:val="fr-CA"/>
        </w:rPr>
        <w:t>m a</w:t>
      </w:r>
      <w:r w:rsidRPr="009D762F">
        <w:rPr>
          <w:lang w:val="fr-CA"/>
        </w:rPr>
        <w:t>saviṣṭa, kintu sarveṣāṁ viśiṣṭaṁ sukha</w:t>
      </w:r>
      <w:r>
        <w:rPr>
          <w:lang w:val="fr-CA"/>
        </w:rPr>
        <w:t>m a</w:t>
      </w:r>
      <w:r w:rsidRPr="009D762F">
        <w:rPr>
          <w:lang w:val="fr-CA"/>
        </w:rPr>
        <w:t>pi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[45]</w:t>
      </w:r>
      <w:r>
        <w:rPr>
          <w:lang w:val="fr-CA"/>
        </w:rPr>
        <w:t xml:space="preserve"> </w:t>
      </w:r>
      <w:r w:rsidRPr="009D762F">
        <w:rPr>
          <w:lang w:val="fr-CA"/>
        </w:rPr>
        <w:t>vrajarājaḥ samutsuka</w:t>
      </w:r>
      <w:r>
        <w:rPr>
          <w:lang w:val="fr-CA"/>
        </w:rPr>
        <w:t>m u</w:t>
      </w:r>
      <w:r w:rsidRPr="009D762F">
        <w:rPr>
          <w:lang w:val="fr-CA"/>
        </w:rPr>
        <w:t>vāca — nāma kiṁ nāma dhṛtam?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[46]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aniruddha iti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[47]</w:t>
      </w:r>
      <w:r>
        <w:rPr>
          <w:lang w:val="fr-CA"/>
        </w:rPr>
        <w:t xml:space="preserve"> </w:t>
      </w:r>
      <w:r w:rsidRPr="009D762F">
        <w:rPr>
          <w:lang w:val="fr-CA"/>
        </w:rPr>
        <w:t>vrajarājaḥ svagata</w:t>
      </w:r>
      <w:r>
        <w:rPr>
          <w:lang w:val="fr-CA"/>
        </w:rPr>
        <w:t>m u</w:t>
      </w:r>
      <w:r w:rsidRPr="009D762F">
        <w:rPr>
          <w:lang w:val="fr-CA"/>
        </w:rPr>
        <w:t>vāca</w:t>
      </w:r>
      <w:r>
        <w:rPr>
          <w:lang w:val="fr-CA"/>
        </w:rPr>
        <w:t>—</w:t>
      </w:r>
      <w:r w:rsidRPr="009D762F">
        <w:rPr>
          <w:lang w:val="fr-CA"/>
        </w:rPr>
        <w:t>nūnaṁ vaiduṣyaṁ puṣpan mata</w:t>
      </w:r>
      <w:r>
        <w:rPr>
          <w:lang w:val="fr-CA"/>
        </w:rPr>
        <w:t>m i</w:t>
      </w:r>
      <w:r w:rsidRPr="009D762F">
        <w:rPr>
          <w:lang w:val="fr-CA"/>
        </w:rPr>
        <w:t>daṁ vasudevasya paryavasyati, yena kṛṣṇasya vāsudevatāṁ rāmasya sa saṅkarṣaṇatāṁ khyāpayitvā pradyumnāniruddhāv iti tau vikhyāpitau |</w:t>
      </w:r>
      <w:r>
        <w:rPr>
          <w:lang w:val="fr-CA"/>
        </w:rPr>
        <w:t xml:space="preserve"> </w:t>
      </w:r>
      <w:r w:rsidRPr="009D762F">
        <w:rPr>
          <w:lang w:val="fr-CA"/>
        </w:rPr>
        <w:t>tathāprabhāvā eva ta eta iti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[48]</w:t>
      </w:r>
      <w:r>
        <w:rPr>
          <w:lang w:val="fr-CA"/>
        </w:rPr>
        <w:t xml:space="preserve"> </w:t>
      </w:r>
      <w:r w:rsidRPr="009D762F">
        <w:rPr>
          <w:lang w:val="fr-CA"/>
        </w:rPr>
        <w:t>spaṣṭa</w:t>
      </w:r>
      <w:r>
        <w:rPr>
          <w:lang w:val="fr-CA"/>
        </w:rPr>
        <w:t>m u</w:t>
      </w:r>
      <w:r w:rsidRPr="009D762F">
        <w:rPr>
          <w:lang w:val="fr-CA"/>
        </w:rPr>
        <w:t>vāca</w:t>
      </w:r>
      <w:r>
        <w:rPr>
          <w:lang w:val="fr-CA"/>
        </w:rPr>
        <w:t>—</w:t>
      </w:r>
      <w:r w:rsidRPr="009D762F">
        <w:rPr>
          <w:lang w:val="fr-CA"/>
        </w:rPr>
        <w:t>rūpaṁ kīdṛśam?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[49]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pitṛvad eva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[50]</w:t>
      </w:r>
      <w:r>
        <w:rPr>
          <w:lang w:val="fr-CA"/>
        </w:rPr>
        <w:t xml:space="preserve"> </w:t>
      </w:r>
      <w:r w:rsidRPr="009D762F">
        <w:rPr>
          <w:lang w:val="fr-CA"/>
        </w:rPr>
        <w:t>vrajarājaḥ sa-hāsa</w:t>
      </w:r>
      <w:r>
        <w:rPr>
          <w:lang w:val="fr-CA"/>
        </w:rPr>
        <w:t>m u</w:t>
      </w:r>
      <w:r w:rsidRPr="009D762F">
        <w:rPr>
          <w:lang w:val="fr-CA"/>
        </w:rPr>
        <w:t>vāca, tat tat sarvaṁ ghaṭamāna</w:t>
      </w:r>
      <w:r>
        <w:rPr>
          <w:lang w:val="fr-CA"/>
        </w:rPr>
        <w:t>m a</w:t>
      </w:r>
      <w:r w:rsidRPr="009D762F">
        <w:rPr>
          <w:lang w:val="fr-CA"/>
        </w:rPr>
        <w:t>pi jāta</w:t>
      </w:r>
      <w:r>
        <w:rPr>
          <w:lang w:val="fr-CA"/>
        </w:rPr>
        <w:t>m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[51]</w:t>
      </w:r>
      <w:r>
        <w:rPr>
          <w:lang w:val="fr-CA"/>
        </w:rPr>
        <w:t xml:space="preserve"> </w:t>
      </w:r>
      <w:r w:rsidRPr="009D762F">
        <w:rPr>
          <w:lang w:val="fr-CA"/>
        </w:rPr>
        <w:t>punaḥ svagata</w:t>
      </w:r>
      <w:r>
        <w:rPr>
          <w:lang w:val="fr-CA"/>
        </w:rPr>
        <w:t>m u</w:t>
      </w:r>
      <w:r w:rsidRPr="009D762F">
        <w:rPr>
          <w:lang w:val="fr-CA"/>
        </w:rPr>
        <w:t>vāca, hanta!</w:t>
      </w:r>
      <w:r>
        <w:rPr>
          <w:lang w:val="fr-CA"/>
        </w:rPr>
        <w:t xml:space="preserve"> </w:t>
      </w:r>
      <w:r w:rsidRPr="009D762F">
        <w:rPr>
          <w:lang w:val="fr-CA"/>
        </w:rPr>
        <w:t>manaḥ!</w:t>
      </w:r>
      <w:r>
        <w:rPr>
          <w:lang w:val="fr-CA"/>
        </w:rPr>
        <w:t xml:space="preserve"> </w:t>
      </w:r>
      <w:r w:rsidRPr="009D762F">
        <w:rPr>
          <w:lang w:val="fr-CA"/>
        </w:rPr>
        <w:t>katha</w:t>
      </w:r>
      <w:r>
        <w:rPr>
          <w:lang w:val="fr-CA"/>
        </w:rPr>
        <w:t>m u</w:t>
      </w:r>
      <w:r w:rsidRPr="009D762F">
        <w:rPr>
          <w:lang w:val="fr-CA"/>
        </w:rPr>
        <w:t>nmanas tā</w:t>
      </w:r>
      <w:r>
        <w:rPr>
          <w:lang w:val="fr-CA"/>
        </w:rPr>
        <w:t>m ā</w:t>
      </w:r>
      <w:r w:rsidRPr="009D762F">
        <w:rPr>
          <w:lang w:val="fr-CA"/>
        </w:rPr>
        <w:t>pnoṣi?</w:t>
      </w:r>
      <w:r>
        <w:rPr>
          <w:lang w:val="fr-CA"/>
        </w:rPr>
        <w:t xml:space="preserve"> </w:t>
      </w:r>
      <w:r w:rsidRPr="009D762F">
        <w:rPr>
          <w:lang w:val="fr-CA"/>
        </w:rPr>
        <w:t>putrasya darśan</w:t>
      </w:r>
      <w:r>
        <w:rPr>
          <w:lang w:val="fr-CA"/>
        </w:rPr>
        <w:t>m e</w:t>
      </w:r>
      <w:r w:rsidRPr="009D762F">
        <w:rPr>
          <w:lang w:val="fr-CA"/>
        </w:rPr>
        <w:t>va tāvat kutra, ki</w:t>
      </w:r>
      <w:r>
        <w:rPr>
          <w:lang w:val="fr-CA"/>
        </w:rPr>
        <w:t>m u</w:t>
      </w:r>
      <w:r w:rsidRPr="009D762F">
        <w:rPr>
          <w:lang w:val="fr-CA"/>
        </w:rPr>
        <w:t>ta pautra-prapautrāṇā</w:t>
      </w:r>
      <w:r>
        <w:rPr>
          <w:lang w:val="fr-CA"/>
        </w:rPr>
        <w:t>m i</w:t>
      </w:r>
      <w:r w:rsidRPr="009D762F">
        <w:rPr>
          <w:lang w:val="fr-CA"/>
        </w:rPr>
        <w:t>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[52]</w:t>
      </w:r>
      <w:r>
        <w:rPr>
          <w:lang w:val="fr-CA"/>
        </w:rPr>
        <w:t xml:space="preserve"> </w:t>
      </w:r>
      <w:r w:rsidRPr="009D762F">
        <w:rPr>
          <w:lang w:val="fr-CA"/>
        </w:rPr>
        <w:t>madhukaṇṭha uvāca</w:t>
      </w:r>
      <w:r>
        <w:rPr>
          <w:lang w:val="fr-CA"/>
        </w:rPr>
        <w:t>—</w:t>
      </w:r>
      <w:r w:rsidRPr="009D762F">
        <w:rPr>
          <w:lang w:val="fr-CA"/>
        </w:rPr>
        <w:t xml:space="preserve"> atha samayāntara-dūtya</w:t>
      </w:r>
      <w:r>
        <w:rPr>
          <w:lang w:val="fr-CA"/>
        </w:rPr>
        <w:t>m a</w:t>
      </w:r>
      <w:r w:rsidRPr="009D762F">
        <w:rPr>
          <w:lang w:val="fr-CA"/>
        </w:rPr>
        <w:t>nubhūty antara</w:t>
      </w:r>
      <w:r>
        <w:rPr>
          <w:lang w:val="fr-CA"/>
        </w:rPr>
        <w:t>m ā</w:t>
      </w:r>
      <w:r w:rsidRPr="009D762F">
        <w:rPr>
          <w:lang w:val="fr-CA"/>
        </w:rPr>
        <w:t>nayadhva</w:t>
      </w:r>
      <w:r>
        <w:rPr>
          <w:lang w:val="fr-CA"/>
        </w:rPr>
        <w:t>m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[53]</w:t>
      </w:r>
      <w:r>
        <w:rPr>
          <w:lang w:val="fr-CA"/>
        </w:rPr>
        <w:t xml:space="preserve"> </w:t>
      </w:r>
      <w:r w:rsidRPr="009D762F">
        <w:rPr>
          <w:lang w:val="fr-CA"/>
        </w:rPr>
        <w:t>yathā dūtāv ūcatuḥ</w:t>
      </w:r>
      <w:r>
        <w:rPr>
          <w:lang w:val="fr-CA"/>
        </w:rPr>
        <w:t>—</w:t>
      </w:r>
      <w:r w:rsidRPr="009D762F">
        <w:rPr>
          <w:lang w:val="fr-CA"/>
        </w:rPr>
        <w:t>pradyumna-putrāya rukmiṇī-bhrātrā putra-putrī dattā iti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[54]</w:t>
      </w:r>
      <w:r>
        <w:rPr>
          <w:lang w:val="fr-CA"/>
        </w:rPr>
        <w:t xml:space="preserve"> </w:t>
      </w:r>
      <w:r w:rsidRPr="009D762F">
        <w:rPr>
          <w:lang w:val="fr-CA"/>
        </w:rPr>
        <w:t>vrajarāja uvāca</w:t>
      </w:r>
      <w:r>
        <w:rPr>
          <w:lang w:val="fr-CA"/>
        </w:rPr>
        <w:t>—</w:t>
      </w:r>
      <w:r w:rsidRPr="009D762F">
        <w:rPr>
          <w:lang w:val="fr-CA"/>
        </w:rPr>
        <w:t>bhadraṁ jātam, yad rukmiṇī-bhrātrā putra-putrī dattā iti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[55] dūtāv ūcatuḥ</w:t>
      </w:r>
      <w:r>
        <w:rPr>
          <w:lang w:val="fr-CA"/>
        </w:rPr>
        <w:t>—</w:t>
      </w:r>
      <w:r w:rsidRPr="009D762F">
        <w:rPr>
          <w:lang w:val="fr-CA"/>
        </w:rPr>
        <w:t xml:space="preserve"> neya</w:t>
      </w:r>
      <w:r>
        <w:rPr>
          <w:lang w:val="fr-CA"/>
        </w:rPr>
        <w:t>m a</w:t>
      </w:r>
      <w:r w:rsidRPr="009D762F">
        <w:rPr>
          <w:lang w:val="fr-CA"/>
        </w:rPr>
        <w:t>pi tasya bhadratā, kintu rukmiṇyā eva bhadraṅkaraṇī yuktiḥ |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 xml:space="preserve"> 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[56] vrajarāja uvāca</w:t>
      </w:r>
      <w:r>
        <w:rPr>
          <w:lang w:val="fr-CA"/>
        </w:rPr>
        <w:t>—</w:t>
      </w:r>
      <w:r w:rsidRPr="009D762F">
        <w:rPr>
          <w:lang w:val="fr-CA"/>
        </w:rPr>
        <w:t xml:space="preserve"> bhavatu, yathā-kiñcid bhadra</w:t>
      </w:r>
      <w:r>
        <w:rPr>
          <w:lang w:val="fr-CA"/>
        </w:rPr>
        <w:t>m e</w:t>
      </w:r>
      <w:r w:rsidRPr="009D762F">
        <w:rPr>
          <w:lang w:val="fr-CA"/>
        </w:rPr>
        <w:t>va mṛgyate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[57]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 xml:space="preserve"> sva-pakṣasya tu bhadra</w:t>
      </w:r>
      <w:r>
        <w:rPr>
          <w:lang w:val="fr-CA"/>
        </w:rPr>
        <w:t>m e</w:t>
      </w:r>
      <w:r w:rsidRPr="009D762F">
        <w:rPr>
          <w:lang w:val="fr-CA"/>
        </w:rPr>
        <w:t>va jāta</w:t>
      </w:r>
      <w:r>
        <w:rPr>
          <w:lang w:val="fr-CA"/>
        </w:rPr>
        <w:t>m |</w:t>
      </w:r>
      <w:r w:rsidRPr="009D762F">
        <w:rPr>
          <w:lang w:val="fr-CA"/>
        </w:rPr>
        <w:t xml:space="preserve">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[58] vrajarāja uvāca</w:t>
      </w:r>
      <w:r>
        <w:rPr>
          <w:lang w:val="fr-CA"/>
        </w:rPr>
        <w:t>—</w:t>
      </w:r>
      <w:r w:rsidRPr="009D762F">
        <w:rPr>
          <w:lang w:val="fr-CA"/>
        </w:rPr>
        <w:t>samprati rukmī ca sva-pakṣa eva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[59]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 xml:space="preserve"> sva-pakṣo bhavatu vā, mā vā, tasya tu bhadra</w:t>
      </w:r>
      <w:r>
        <w:rPr>
          <w:lang w:val="fr-CA"/>
        </w:rPr>
        <w:t>m e</w:t>
      </w:r>
      <w:r w:rsidRPr="009D762F">
        <w:rPr>
          <w:lang w:val="fr-CA"/>
        </w:rPr>
        <w:t>va jātam, kintv amutra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[60] vrajarājaḥ sa-vicikitsa</w:t>
      </w:r>
      <w:r>
        <w:rPr>
          <w:lang w:val="fr-CA"/>
        </w:rPr>
        <w:t>m u</w:t>
      </w:r>
      <w:r w:rsidRPr="009D762F">
        <w:rPr>
          <w:lang w:val="fr-CA"/>
        </w:rPr>
        <w:t>vāca</w:t>
      </w:r>
      <w:r>
        <w:rPr>
          <w:lang w:val="fr-CA"/>
        </w:rPr>
        <w:t>—</w:t>
      </w:r>
      <w:r w:rsidRPr="009D762F">
        <w:rPr>
          <w:lang w:val="fr-CA"/>
        </w:rPr>
        <w:t>amutrety amaṅgala</w:t>
      </w:r>
      <w:r>
        <w:rPr>
          <w:lang w:val="fr-CA"/>
        </w:rPr>
        <w:t>m i</w:t>
      </w:r>
      <w:r w:rsidRPr="009D762F">
        <w:rPr>
          <w:lang w:val="fr-CA"/>
        </w:rPr>
        <w:t>va kathaṁ saṅgamayathaḥ?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[61] dūtāv ūcatuḥ</w:t>
      </w:r>
      <w:r>
        <w:rPr>
          <w:lang w:val="fr-CA"/>
        </w:rPr>
        <w:t>—</w:t>
      </w:r>
      <w:r w:rsidRPr="009D762F">
        <w:rPr>
          <w:lang w:val="fr-CA"/>
        </w:rPr>
        <w:t xml:space="preserve"> saṅgata</w:t>
      </w:r>
      <w:r>
        <w:rPr>
          <w:lang w:val="fr-CA"/>
        </w:rPr>
        <w:t>m e</w:t>
      </w:r>
      <w:r w:rsidRPr="009D762F">
        <w:rPr>
          <w:lang w:val="fr-CA"/>
        </w:rPr>
        <w:t>va, tat kathaṁ bhaṅga</w:t>
      </w:r>
      <w:r>
        <w:rPr>
          <w:lang w:val="fr-CA"/>
        </w:rPr>
        <w:t>m ā</w:t>
      </w:r>
      <w:r w:rsidRPr="009D762F">
        <w:rPr>
          <w:lang w:val="fr-CA"/>
        </w:rPr>
        <w:t>payitā svaḥ?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[62] vrajarāja uvāca</w:t>
      </w:r>
      <w:r>
        <w:rPr>
          <w:lang w:val="fr-CA"/>
        </w:rPr>
        <w:t>—</w:t>
      </w:r>
      <w:r w:rsidRPr="009D762F">
        <w:rPr>
          <w:lang w:val="fr-CA"/>
        </w:rPr>
        <w:t>yady eva</w:t>
      </w:r>
      <w:r>
        <w:rPr>
          <w:lang w:val="fr-CA"/>
        </w:rPr>
        <w:t>m a</w:t>
      </w:r>
      <w:r w:rsidRPr="009D762F">
        <w:rPr>
          <w:lang w:val="fr-CA"/>
        </w:rPr>
        <w:t xml:space="preserve">parasparaṁ paraspara-sambandhaḥ siddhas tathā balabhadraś ca tatra bhadratayā pratītis tarhi tasyāmutra gatiḥ kutra jātā?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[63] dūtau vihasyocatuḥ</w:t>
      </w:r>
      <w:r>
        <w:rPr>
          <w:lang w:val="fr-CA"/>
        </w:rPr>
        <w:t>—</w:t>
      </w:r>
      <w:r w:rsidRPr="009D762F">
        <w:rPr>
          <w:lang w:val="fr-CA"/>
        </w:rPr>
        <w:t>balabhadra-bala-jvalana eva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[64] vrajarāja uvāca</w:t>
      </w:r>
      <w:r>
        <w:rPr>
          <w:lang w:val="fr-CA"/>
        </w:rPr>
        <w:t>—</w:t>
      </w:r>
      <w:r w:rsidRPr="009D762F">
        <w:rPr>
          <w:lang w:val="fr-CA"/>
        </w:rPr>
        <w:t>katha</w:t>
      </w:r>
      <w:r>
        <w:rPr>
          <w:lang w:val="fr-CA"/>
        </w:rPr>
        <w:t>m i</w:t>
      </w:r>
      <w:r w:rsidRPr="009D762F">
        <w:rPr>
          <w:lang w:val="fr-CA"/>
        </w:rPr>
        <w:t>va?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[65] dūtāv ūcatuḥ</w:t>
      </w:r>
      <w:r>
        <w:rPr>
          <w:lang w:val="fr-CA"/>
        </w:rPr>
        <w:t>—</w:t>
      </w:r>
      <w:r w:rsidRPr="009D762F">
        <w:rPr>
          <w:lang w:val="fr-CA"/>
        </w:rPr>
        <w:t>gopita-kopasyāpi tasya tenaiva prakopitatayā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[66] vrajarāja uvāca</w:t>
      </w:r>
      <w:r>
        <w:rPr>
          <w:lang w:val="fr-CA"/>
        </w:rPr>
        <w:t>—</w:t>
      </w:r>
      <w:r w:rsidRPr="009D762F">
        <w:rPr>
          <w:lang w:val="fr-CA"/>
        </w:rPr>
        <w:t>kathyatā</w:t>
      </w:r>
      <w:r>
        <w:rPr>
          <w:lang w:val="fr-CA"/>
        </w:rPr>
        <w:t>m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[67] dūtāv ūcatuḥ</w:t>
      </w:r>
      <w:r>
        <w:rPr>
          <w:lang w:val="fr-CA"/>
        </w:rPr>
        <w:t>—</w:t>
      </w:r>
      <w:r w:rsidRPr="009D762F">
        <w:rPr>
          <w:lang w:val="fr-CA"/>
        </w:rPr>
        <w:t>rukmi-naptrī-pāṇi-pīḍanaṁ nāma rukmi-prāṇānāṁ kāliṅga-dantānāṁ ca pīḍanāya jātam; yatas tatra lipsita-kali-rukmi-kāliṅgādibhiḥ kalita-dambhe dyūtārambhe bahūpahasita-dūṣita-balabhadraḥ sa śrī-balabhadraḥ pramāṇīkṛta-svar-vāṇīkatālabdha-balas tathā valayāmbabhūva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[68]</w:t>
      </w:r>
      <w:r>
        <w:rPr>
          <w:lang w:val="fr-CA"/>
        </w:rPr>
        <w:t xml:space="preserve"> </w:t>
      </w:r>
      <w:r w:rsidRPr="009D762F">
        <w:rPr>
          <w:lang w:val="fr-CA"/>
        </w:rPr>
        <w:t>atha sva-sabhā-satsu hasatsu vrajarāja uvāca</w:t>
      </w:r>
      <w:r>
        <w:rPr>
          <w:lang w:val="fr-CA"/>
        </w:rPr>
        <w:t>—</w:t>
      </w:r>
      <w:r w:rsidRPr="009D762F">
        <w:rPr>
          <w:lang w:val="fr-CA"/>
        </w:rPr>
        <w:t>atra vatsaḥ kiṁ vidhitsitavān?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[69]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rukmi-hantaḥ rukmi-svasuś ca sneho na duḥkhaṁkuṣṇīyād iti tuṣṇīkā</w:t>
      </w:r>
      <w:r>
        <w:rPr>
          <w:lang w:val="fr-CA"/>
        </w:rPr>
        <w:t>m e</w:t>
      </w:r>
      <w:r w:rsidRPr="009D762F">
        <w:rPr>
          <w:lang w:val="fr-CA"/>
        </w:rPr>
        <w:t>va puṣṇāti smeti tad evaṁ samayāntarāṇi gamayāñckrāṇeṣu gopa-gīrbāṇeṣu punar apy anyāv avāgatya rukmiṇyādīnā</w:t>
      </w:r>
      <w:r>
        <w:rPr>
          <w:lang w:val="fr-CA"/>
        </w:rPr>
        <w:t>m a</w:t>
      </w:r>
      <w:r w:rsidRPr="009D762F">
        <w:rPr>
          <w:lang w:val="fr-CA"/>
        </w:rPr>
        <w:t>patya</w:t>
      </w:r>
      <w:r>
        <w:rPr>
          <w:lang w:val="fr-CA"/>
        </w:rPr>
        <w:t>m a</w:t>
      </w:r>
      <w:r w:rsidRPr="009D762F">
        <w:rPr>
          <w:lang w:val="fr-CA"/>
        </w:rPr>
        <w:t>nyad anyad-gaṇyaṁ cakratuḥ |</w:t>
      </w:r>
      <w:r>
        <w:rPr>
          <w:lang w:val="fr-CA"/>
        </w:rPr>
        <w:t xml:space="preserve"> </w:t>
      </w:r>
      <w:r w:rsidRPr="009D762F">
        <w:rPr>
          <w:lang w:val="fr-CA"/>
        </w:rPr>
        <w:t>puūrva-pūrvaṁ tu pūrvaṁ pūrva</w:t>
      </w:r>
      <w:r>
        <w:rPr>
          <w:lang w:val="fr-CA"/>
        </w:rPr>
        <w:t>m a</w:t>
      </w:r>
      <w:r w:rsidRPr="009D762F">
        <w:rPr>
          <w:lang w:val="fr-CA"/>
        </w:rPr>
        <w:t>pi tan nivedayāmāsatuḥ; kintu kathāntarāveśenaiva āvābhyāṁ na kathita</w:t>
      </w:r>
      <w:r>
        <w:rPr>
          <w:lang w:val="fr-CA"/>
        </w:rPr>
        <w:t xml:space="preserve">m | </w:t>
      </w:r>
      <w:r w:rsidRPr="009D762F">
        <w:rPr>
          <w:lang w:val="fr-CA"/>
        </w:rPr>
        <w:t>śrī-vraja-bhū-bhartṛ-prabhṛtayas tu labdha-sukha-sambhṛtayas tat tac cravaṇa</w:t>
      </w:r>
      <w:r>
        <w:rPr>
          <w:lang w:val="fr-CA"/>
        </w:rPr>
        <w:t>m ā</w:t>
      </w:r>
      <w:r w:rsidRPr="009D762F">
        <w:rPr>
          <w:lang w:val="fr-CA"/>
        </w:rPr>
        <w:t xml:space="preserve">rabhya vihita-yatnāni tebhyas tadā tadā ratnāni dattavantaḥ, kintu tat tad bālaṁ prati tat tad dvārāpi na prattavantaḥ; svena sambandhaṁ gopayituṁ kalita-yukti-jālena śrī-gopālena labdha-sandhaṁ </w:t>
      </w:r>
      <w:r w:rsidRPr="009D762F">
        <w:rPr>
          <w:color w:val="FF0000"/>
          <w:lang w:val="fr-CA"/>
        </w:rPr>
        <w:t>(labdha-sambandhaṁ – gha)</w:t>
      </w:r>
      <w:r w:rsidRPr="009D762F">
        <w:rPr>
          <w:lang w:val="fr-CA"/>
        </w:rPr>
        <w:t xml:space="preserve"> nirabandhaṁ smaranta iti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[70]</w:t>
      </w:r>
      <w:r>
        <w:rPr>
          <w:lang w:val="fr-CA"/>
        </w:rPr>
        <w:t xml:space="preserve"> </w:t>
      </w:r>
      <w:r w:rsidRPr="009D762F">
        <w:rPr>
          <w:lang w:val="fr-CA"/>
        </w:rPr>
        <w:t>athāniruddhasyāntaḥpurād evāntardhāna</w:t>
      </w:r>
      <w:r>
        <w:rPr>
          <w:lang w:val="fr-CA"/>
        </w:rPr>
        <w:t>m a</w:t>
      </w:r>
      <w:r w:rsidRPr="009D762F">
        <w:rPr>
          <w:lang w:val="fr-CA"/>
        </w:rPr>
        <w:t>vadhārya nidāna</w:t>
      </w:r>
      <w:r>
        <w:rPr>
          <w:lang w:val="fr-CA"/>
        </w:rPr>
        <w:t>m a</w:t>
      </w:r>
      <w:r w:rsidRPr="009D762F">
        <w:rPr>
          <w:lang w:val="fr-CA"/>
        </w:rPr>
        <w:t>navadhārya śrī-gopa-rājādiṣu mitho duḥkha-samvādiṣu kaucid dūtau cirāya sambhūtau dṛṣṭau pṛṣṭau ca tāv aniruddhasyāpi niruddhatāṁ procya ca śocyatāṁ vinā tatrocatuḥ</w:t>
      </w:r>
      <w:r>
        <w:rPr>
          <w:lang w:val="fr-CA"/>
        </w:rPr>
        <w:t>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color w:val="000000"/>
          <w:lang w:val="fr-CA"/>
        </w:rPr>
        <w:t>bāṇasyoṣāhava-kanyā</w:t>
      </w:r>
      <w:r w:rsidRPr="009D762F">
        <w:rPr>
          <w:lang w:val="fr-CA"/>
        </w:rPr>
        <w:t xml:space="preserve"> svapana</w:t>
      </w:r>
      <w:r>
        <w:rPr>
          <w:lang w:val="fr-CA"/>
        </w:rPr>
        <w:t>m a</w:t>
      </w:r>
      <w:r w:rsidRPr="009D762F">
        <w:rPr>
          <w:lang w:val="fr-CA"/>
        </w:rPr>
        <w:t>nuyayau raukmiṇeyāṅga-jātaṁ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nājānāj jāgratī taṁ punar avidad asau citritād ātmasakhyā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yoginyā cānayājīharata vara</w:t>
      </w:r>
      <w:r>
        <w:rPr>
          <w:lang w:val="fr-CA"/>
        </w:rPr>
        <w:t>m a</w:t>
      </w:r>
      <w:r w:rsidRPr="009D762F">
        <w:rPr>
          <w:lang w:val="fr-CA"/>
        </w:rPr>
        <w:t>nu dvārakāyāḥ sasañjā-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py etaj jñātvā sa daityaḥ pradhan</w:t>
      </w:r>
      <w:r>
        <w:rPr>
          <w:lang w:val="fr-CA"/>
        </w:rPr>
        <w:t>m a</w:t>
      </w:r>
      <w:r w:rsidRPr="009D762F">
        <w:rPr>
          <w:lang w:val="fr-CA"/>
        </w:rPr>
        <w:t>nu cirād ena</w:t>
      </w:r>
      <w:r>
        <w:rPr>
          <w:lang w:val="fr-CA"/>
        </w:rPr>
        <w:t>m u</w:t>
      </w:r>
      <w:r w:rsidRPr="009D762F">
        <w:rPr>
          <w:lang w:val="fr-CA"/>
        </w:rPr>
        <w:t xml:space="preserve">ccair babandha ||5||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śrutvā devarṣi-varyāt tad-asura-vijayī tat-puraṁ śoṇitākhyaṁ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gatvāsau dvādaśākṣauhiṇi-bala-</w:t>
      </w:r>
      <w:r w:rsidRPr="009D762F">
        <w:rPr>
          <w:color w:val="FF0000"/>
          <w:lang w:val="fr-CA"/>
        </w:rPr>
        <w:t>valitas</w:t>
      </w:r>
      <w:r w:rsidRPr="009D762F">
        <w:rPr>
          <w:lang w:val="fr-CA"/>
        </w:rPr>
        <w:t xml:space="preserve"> tvaṁ sa-rudraṁ vijitya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chitvā tad-bāhu-saṅghaṁ parivalita-catuḥśeṣa</w:t>
      </w:r>
      <w:r>
        <w:rPr>
          <w:lang w:val="fr-CA"/>
        </w:rPr>
        <w:t xml:space="preserve">ṁ </w:t>
      </w:r>
      <w:r w:rsidRPr="009D762F">
        <w:rPr>
          <w:lang w:val="fr-CA"/>
        </w:rPr>
        <w:t>ūṣāniruddhāv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ānīyātha sva-puryāṁ pari’naya</w:t>
      </w:r>
      <w:r>
        <w:rPr>
          <w:lang w:val="fr-CA"/>
        </w:rPr>
        <w:t>m a</w:t>
      </w:r>
      <w:r w:rsidRPr="009D762F">
        <w:rPr>
          <w:lang w:val="fr-CA"/>
        </w:rPr>
        <w:t xml:space="preserve">nayor nirmame </w:t>
      </w:r>
      <w:r w:rsidRPr="009D762F">
        <w:rPr>
          <w:color w:val="FF0000"/>
          <w:lang w:val="fr-CA"/>
        </w:rPr>
        <w:t xml:space="preserve">śarma-śāli </w:t>
      </w:r>
      <w:r w:rsidRPr="009D762F">
        <w:rPr>
          <w:lang w:val="fr-CA"/>
        </w:rPr>
        <w:t>||6||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[71]</w:t>
      </w:r>
      <w:r>
        <w:rPr>
          <w:lang w:val="fr-CA"/>
        </w:rPr>
        <w:t xml:space="preserve"> </w:t>
      </w:r>
      <w:r w:rsidRPr="009D762F">
        <w:rPr>
          <w:lang w:val="fr-CA"/>
        </w:rPr>
        <w:t>sarve vraja-sabhāsada ūcuḥ</w:t>
      </w:r>
      <w:r>
        <w:rPr>
          <w:lang w:val="fr-CA"/>
        </w:rPr>
        <w:t>—</w:t>
      </w:r>
      <w:r w:rsidRPr="009D762F">
        <w:rPr>
          <w:lang w:val="fr-CA"/>
        </w:rPr>
        <w:t>citraṁ citraṁ rudra</w:t>
      </w:r>
      <w:r>
        <w:rPr>
          <w:lang w:val="fr-CA"/>
        </w:rPr>
        <w:t>m a</w:t>
      </w:r>
      <w:r w:rsidRPr="009D762F">
        <w:rPr>
          <w:lang w:val="fr-CA"/>
        </w:rPr>
        <w:t>pi katha</w:t>
      </w:r>
      <w:r>
        <w:rPr>
          <w:lang w:val="fr-CA"/>
        </w:rPr>
        <w:t>m u</w:t>
      </w:r>
      <w:r w:rsidRPr="009D762F">
        <w:rPr>
          <w:lang w:val="fr-CA"/>
        </w:rPr>
        <w:t>padrutavān, tat kathayata</w:t>
      </w:r>
      <w:r>
        <w:rPr>
          <w:lang w:val="fr-CA"/>
        </w:rPr>
        <w:t>m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[72]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yatra cādau</w:t>
      </w:r>
      <w:r>
        <w:rPr>
          <w:lang w:val="fr-CA"/>
        </w:rPr>
        <w:t>—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 xml:space="preserve">vidyutvānadya vidyut-paridhir upasaraty atra viśva-kṣayarthaṁ 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kiṁvā kiṁvābhicāra-jvalana</w:t>
      </w:r>
      <w:r>
        <w:rPr>
          <w:lang w:val="fr-CA"/>
        </w:rPr>
        <w:t>m a</w:t>
      </w:r>
      <w:r w:rsidRPr="009D762F">
        <w:rPr>
          <w:lang w:val="fr-CA"/>
        </w:rPr>
        <w:t>dhivasan kajjala-stoma eṣaḥ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kiṁvā kālagni-rudraḥ prati-lava-visara-jjvāla-madhyasta-dehaḥ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paśyetyācaṣṭa kṛṣṇe divijamaṇi-rathe lokite bāṇa-lokaḥ ||7||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color w:val="FF0000"/>
          <w:lang w:val="fr-CA"/>
        </w:rPr>
      </w:pPr>
      <w:r w:rsidRPr="009D762F">
        <w:rPr>
          <w:lang w:val="fr-CA"/>
        </w:rPr>
        <w:t>[73] yadākṣauhiṇībhir vikṣabhayann adhokṣajaḥ sudarśanena sudarśanena nandakena ca nandakena kṣataja-puraṁ</w:t>
      </w:r>
      <w:r>
        <w:rPr>
          <w:lang w:val="fr-CA"/>
        </w:rPr>
        <w:t xml:space="preserve"> </w:t>
      </w:r>
      <w:r w:rsidRPr="009D762F">
        <w:rPr>
          <w:lang w:val="fr-CA"/>
        </w:rPr>
        <w:t>kṣataja-pūraṁ cakāra, tadā bāṇa iva bāṇaḥ sarvasyāpi bhīmaṁ bhīmaṁ puaraskṛtya tad-gaṇaiḥ paśubhiḥ sva-gaṇaiś ca</w:t>
      </w:r>
      <w:r>
        <w:rPr>
          <w:lang w:val="fr-CA"/>
        </w:rPr>
        <w:t xml:space="preserve"> </w:t>
      </w:r>
      <w:r w:rsidRPr="009D762F">
        <w:rPr>
          <w:lang w:val="fr-CA"/>
        </w:rPr>
        <w:t xml:space="preserve">paśubhir iva saṁvṛtaḥ kṛta-rabhasaṁ nirjagāma | </w:t>
      </w:r>
    </w:p>
    <w:p w:rsidR="00A44A5E" w:rsidRPr="009D762F" w:rsidRDefault="00A44A5E" w:rsidP="009D1323">
      <w:pPr>
        <w:rPr>
          <w:color w:val="FF0000"/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[74]</w:t>
      </w:r>
      <w:r>
        <w:rPr>
          <w:lang w:val="fr-CA"/>
        </w:rPr>
        <w:t xml:space="preserve"> </w:t>
      </w:r>
      <w:r w:rsidRPr="009D762F">
        <w:rPr>
          <w:lang w:val="fr-CA"/>
        </w:rPr>
        <w:t>vrajarāja uvāca</w:t>
      </w:r>
      <w:r>
        <w:rPr>
          <w:lang w:val="fr-CA"/>
        </w:rPr>
        <w:t>—</w:t>
      </w:r>
      <w:r w:rsidRPr="009D762F">
        <w:rPr>
          <w:lang w:val="fr-CA"/>
        </w:rPr>
        <w:t>śaṅkarasya katha</w:t>
      </w:r>
      <w:r>
        <w:rPr>
          <w:lang w:val="fr-CA"/>
        </w:rPr>
        <w:t>m a</w:t>
      </w:r>
      <w:r w:rsidRPr="009D762F">
        <w:rPr>
          <w:lang w:val="fr-CA"/>
        </w:rPr>
        <w:t>trāśaṅkaratā jātā?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[75]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putrāyamānasya bāṇasyāpat-trāṇāya, smara-sambandha-smaraṇataḥ punar ātmanaḥ smara-haratā-grahaṇāya ceti prekṣāvatā</w:t>
      </w:r>
      <w:r>
        <w:rPr>
          <w:lang w:val="fr-CA"/>
        </w:rPr>
        <w:t>m u</w:t>
      </w:r>
      <w:r w:rsidRPr="009D762F">
        <w:rPr>
          <w:lang w:val="fr-CA"/>
        </w:rPr>
        <w:t>tprekṣā-mātram; tattvaṁ tu svaya</w:t>
      </w:r>
      <w:r>
        <w:rPr>
          <w:lang w:val="fr-CA"/>
        </w:rPr>
        <w:t>m e</w:t>
      </w:r>
      <w:r w:rsidRPr="009D762F">
        <w:rPr>
          <w:lang w:val="fr-CA"/>
        </w:rPr>
        <w:t>va vakṣyati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[76]</w:t>
      </w:r>
      <w:r>
        <w:rPr>
          <w:lang w:val="fr-CA"/>
        </w:rPr>
        <w:t xml:space="preserve"> </w:t>
      </w:r>
      <w:r w:rsidRPr="009D762F">
        <w:rPr>
          <w:lang w:val="fr-CA"/>
        </w:rPr>
        <w:t>sarve sa-sambhramaṁ papracchuḥ</w:t>
      </w:r>
      <w:r>
        <w:rPr>
          <w:lang w:val="fr-CA"/>
        </w:rPr>
        <w:t>—</w:t>
      </w:r>
      <w:r w:rsidRPr="009D762F">
        <w:rPr>
          <w:lang w:val="fr-CA"/>
        </w:rPr>
        <w:t>tataḥ kiṁ jātam?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 xml:space="preserve"> 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[77]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tataś ca kṛṣṇ</w:t>
      </w:r>
      <w:r>
        <w:rPr>
          <w:lang w:val="fr-CA"/>
        </w:rPr>
        <w:t>m a</w:t>
      </w:r>
      <w:r w:rsidRPr="009D762F">
        <w:rPr>
          <w:lang w:val="fr-CA"/>
        </w:rPr>
        <w:t>nu kṛṣṇa-lohitaḥ saṁyugaṁ yugalatayā yuyoja | smara</w:t>
      </w:r>
      <w:r>
        <w:rPr>
          <w:lang w:val="fr-CA"/>
        </w:rPr>
        <w:t>m a</w:t>
      </w:r>
      <w:r w:rsidRPr="009D762F">
        <w:rPr>
          <w:lang w:val="fr-CA"/>
        </w:rPr>
        <w:t>nu ca smara-hara-putravara ityādini sthite jagati tu duḥsthite brahmādayaḥ sadayatayā śānti-brahmādhīyānāḥ samadhigata-sambhramatayā sāyāsa-bhrama</w:t>
      </w:r>
      <w:r>
        <w:rPr>
          <w:lang w:val="fr-CA"/>
        </w:rPr>
        <w:t>m a</w:t>
      </w:r>
      <w:r w:rsidRPr="009D762F">
        <w:rPr>
          <w:lang w:val="fr-CA"/>
        </w:rPr>
        <w:t>bhra</w:t>
      </w:r>
      <w:r>
        <w:rPr>
          <w:lang w:val="fr-CA"/>
        </w:rPr>
        <w:t>m a</w:t>
      </w:r>
      <w:r w:rsidRPr="009D762F">
        <w:rPr>
          <w:lang w:val="fr-CA"/>
        </w:rPr>
        <w:t xml:space="preserve">bhitasthuḥ |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[78]</w:t>
      </w:r>
      <w:r>
        <w:rPr>
          <w:lang w:val="fr-CA"/>
        </w:rPr>
        <w:t xml:space="preserve"> </w:t>
      </w:r>
      <w:r w:rsidRPr="009D762F">
        <w:rPr>
          <w:lang w:val="fr-CA"/>
        </w:rPr>
        <w:t>atha sarva-bhūta-pramathana-bhūta-bhūta-pramathādi-tad-durgaṇe durgaṇe racitāvaraṇatayā sarveṣāṁ loma-harṣaṇe jāte</w:t>
      </w:r>
      <w:r>
        <w:rPr>
          <w:lang w:val="fr-CA"/>
        </w:rPr>
        <w:t xml:space="preserve"> </w:t>
      </w:r>
      <w:r w:rsidRPr="009D762F">
        <w:rPr>
          <w:lang w:val="fr-CA"/>
        </w:rPr>
        <w:t>yudhi jātecchaḥ sa mahecchaḥ śārṅga-saṅgata-śaraiḥ kṛtayā dhṛta-pratyaṅga-cchinnatābhinnatayā tatra suṣṭhu durgaṇatā</w:t>
      </w:r>
      <w:r>
        <w:rPr>
          <w:lang w:val="fr-CA"/>
        </w:rPr>
        <w:t>m ā</w:t>
      </w:r>
      <w:r w:rsidRPr="009D762F">
        <w:rPr>
          <w:lang w:val="fr-CA"/>
        </w:rPr>
        <w:t>sādayāmāsa |</w:t>
      </w:r>
      <w:r>
        <w:rPr>
          <w:lang w:val="fr-CA"/>
        </w:rPr>
        <w:t xml:space="preserve"> </w:t>
      </w:r>
      <w:r w:rsidRPr="009D762F">
        <w:rPr>
          <w:lang w:val="fr-CA"/>
        </w:rPr>
        <w:t>tataś ca jaṭā-ghaṭā-saṅghaṭṭana-bhara-lalāṭa-bāṭa-dṛg-vibhāva-sujvāla-vātyā-pāṅśu-cakra-bāla-dravād upadrāvaṇayā śyāmatā-rāma-snigdha-dhāma-dhāma-lasita-vāma-smitāmṛta-varṣād antar bahir api drāvaṇayā ca yathāsvaṁ nidāgha-meghāgamayor iva tayor yuddha</w:t>
      </w:r>
      <w:r>
        <w:rPr>
          <w:lang w:val="fr-CA"/>
        </w:rPr>
        <w:t>m u</w:t>
      </w:r>
      <w:r w:rsidRPr="009D762F">
        <w:rPr>
          <w:lang w:val="fr-CA"/>
        </w:rPr>
        <w:t>dbuddham; yatra ca haraḥ sarvaṁ saṁharann iva svaya</w:t>
      </w:r>
      <w:r>
        <w:rPr>
          <w:lang w:val="fr-CA"/>
        </w:rPr>
        <w:t>m a</w:t>
      </w:r>
      <w:r w:rsidRPr="009D762F">
        <w:rPr>
          <w:lang w:val="fr-CA"/>
        </w:rPr>
        <w:t>strāṇi mumoca, sarvaṁ pālayann iva tu tat-pratyastrāṇi hariḥ |</w:t>
      </w:r>
      <w:r>
        <w:rPr>
          <w:lang w:val="fr-CA"/>
        </w:rPr>
        <w:t xml:space="preserve"> </w:t>
      </w:r>
      <w:r w:rsidRPr="009D762F">
        <w:rPr>
          <w:lang w:val="fr-CA"/>
        </w:rPr>
        <w:t>yathā—</w:t>
      </w:r>
    </w:p>
    <w:p w:rsidR="00A44A5E" w:rsidRPr="009D762F" w:rsidRDefault="00A44A5E" w:rsidP="009D1323">
      <w:pPr>
        <w:rPr>
          <w:lang w:val="fr-CA"/>
        </w:rPr>
      </w:pPr>
    </w:p>
    <w:p w:rsidR="00A44A5E" w:rsidRDefault="00A44A5E" w:rsidP="009D1323">
      <w:pPr>
        <w:rPr>
          <w:color w:val="FF0000"/>
          <w:lang w:val="en-US"/>
        </w:rPr>
      </w:pPr>
      <w:r w:rsidRPr="00311B03">
        <w:rPr>
          <w:color w:val="FF0000"/>
          <w:lang w:val="en-US"/>
        </w:rPr>
        <w:t xml:space="preserve">( </w:t>
      </w:r>
      <w:r>
        <w:rPr>
          <w:color w:val="FF0000"/>
          <w:lang w:val="en-US"/>
        </w:rPr>
        <w:t>sthit</w:t>
      </w:r>
      <w:r w:rsidRPr="00311B03">
        <w:rPr>
          <w:color w:val="FF0000"/>
          <w:lang w:val="en-US"/>
        </w:rPr>
        <w:t xml:space="preserve">his passage above has to be read together </w:t>
      </w:r>
      <w:r>
        <w:rPr>
          <w:color w:val="FF0000"/>
          <w:lang w:val="en-US"/>
        </w:rPr>
        <w:t>aṁ</w:t>
      </w:r>
      <w:r w:rsidRPr="00311B03">
        <w:rPr>
          <w:color w:val="FF0000"/>
          <w:lang w:val="en-US"/>
        </w:rPr>
        <w:t xml:space="preserve">or our understanding) </w:t>
      </w:r>
    </w:p>
    <w:p w:rsidR="00A44A5E" w:rsidRDefault="00A44A5E" w:rsidP="009D1323">
      <w:pPr>
        <w:rPr>
          <w:color w:val="FF0000"/>
          <w:lang w:val="en-US"/>
        </w:rPr>
      </w:pPr>
    </w:p>
    <w:p w:rsidR="00A44A5E" w:rsidRDefault="00A44A5E" w:rsidP="009D1323">
      <w:pPr>
        <w:ind w:firstLine="720"/>
        <w:rPr>
          <w:color w:val="000000"/>
          <w:lang w:val="en-US"/>
        </w:rPr>
      </w:pPr>
      <w:r w:rsidRPr="0022624B">
        <w:rPr>
          <w:color w:val="000000"/>
          <w:lang w:val="en-US"/>
        </w:rPr>
        <w:t>vāyavye pārvataṁ sa vyakirad agha</w:t>
      </w:r>
      <w:r>
        <w:rPr>
          <w:color w:val="000000"/>
          <w:lang w:val="en-US"/>
        </w:rPr>
        <w:t>-ripur bhargam ukte’stram astre</w:t>
      </w:r>
    </w:p>
    <w:p w:rsidR="00A44A5E" w:rsidRDefault="00A44A5E" w:rsidP="009D1323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vāhne pārjanyam anyatra ca bahuni bahu brāhma uccais tad eva |</w:t>
      </w:r>
    </w:p>
    <w:p w:rsidR="00A44A5E" w:rsidRDefault="00A44A5E" w:rsidP="009D1323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sarva-dhvaṁsāya raudre tad amita-śamanaṁ svīyam ity evam uccais</w:t>
      </w:r>
    </w:p>
    <w:p w:rsidR="00A44A5E" w:rsidRDefault="00A44A5E" w:rsidP="009D1323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 xml:space="preserve">taṁ </w:t>
      </w:r>
      <w:r>
        <w:rPr>
          <w:color w:val="FF0000"/>
          <w:lang w:val="en-US"/>
        </w:rPr>
        <w:t>śaśval lajjayitvām</w:t>
      </w:r>
      <w:r w:rsidRPr="0022624B">
        <w:rPr>
          <w:color w:val="FF0000"/>
          <w:lang w:val="en-US"/>
        </w:rPr>
        <w:t>ucad acira-tad</w:t>
      </w:r>
      <w:r>
        <w:rPr>
          <w:color w:val="000000"/>
          <w:lang w:val="en-US"/>
        </w:rPr>
        <w:t xml:space="preserve"> ujjṛmbhaṇaṁ jṛmbhaṇākhyam ||8||</w:t>
      </w:r>
    </w:p>
    <w:p w:rsidR="00A44A5E" w:rsidRPr="0022624B" w:rsidRDefault="00A44A5E" w:rsidP="009D1323">
      <w:pPr>
        <w:rPr>
          <w:color w:val="000000"/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[79] vrajarājaḥ sāścaryam uvāca—tatas tataḥ ?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[80] dūtāv ūcatuḥ,—</w:t>
      </w:r>
    </w:p>
    <w:p w:rsidR="00A44A5E" w:rsidRDefault="00A44A5E" w:rsidP="009D1323">
      <w:pPr>
        <w:rPr>
          <w:lang w:val="en-US"/>
        </w:rPr>
      </w:pPr>
      <w:r>
        <w:rPr>
          <w:lang w:val="en-US"/>
        </w:rPr>
        <w:t xml:space="preserve"> 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vijite tu tadā rudre tad-bhaṭān ārdayad dhariḥ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hasti-yūtha-patau yadvad ardayet kalabhādikān ||9||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āmuktā vāravāṇenāpy amuktā bāṇa-bṛṣṭibhiḥ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śirastreṇa sametāś ca prāpnuvan na śirastratām ||10||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sannaddhās tatra naddhās te daṁśitā daṁśitāḥ śaraiḥ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adhikāṅga-yujas tvanye cinnāṅgatvam upāgatāḥ ||11||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atra kāvacikānyāsannnyebhyaḥ prāṅmṛtiṁ prati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kṛṣṇādīnāṁ yataḥ pūrvatraiva grahilatā matā ||12||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rPr>
          <w:lang w:val="en-US"/>
        </w:rPr>
      </w:pPr>
      <w:r>
        <w:rPr>
          <w:lang w:val="en-US"/>
        </w:rPr>
        <w:t>[81] teṣāṁ ca kṛṣṇādīnam;—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aparādhapaṣat kā ye ye cāsan kṛta-hastakāḥ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te sarve tulanāṁ yātā yataḥ śatruṣu sāndratā ||13||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pradyumnam āgataḥ pūrvaṁ śikhī sa śikhi-vāhanaḥ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meghaṁ matveva tad-bāṇaṁ tviranmadam apadrutaḥ ||14||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kumbhāṇḍaḥ kūpa-karṇaś ca yathārthākhyāv imau matau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musalena balas tat tad-aṅgaṁ tatrānyathā vyadhāt ||15||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iti drute nikhila-camūpati-vraje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baleḥ sutaḥ sa sapadi sātvakiṁ jahat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hariṁ dravan bhujaśata-pañcake dhanūṁṣy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adhāt tathā dvi-guṇatayāmitāniṣūn ||16||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 xml:space="preserve">cāpaṁ vinā cediṣavao dravanty amī, 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tadā sahasraṁ ghaṭanāya śakyate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tan neti kiṁvārdha-sahasra-pāṇibhir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 xml:space="preserve">dadhre parair bāṇaka eṣa tān dviśaḥ ||17 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pratyekaṁ karam anu ced dviśaḥ pṛṣatkān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bāṇa tvaṁdadhitha tathā bhavantu cāpāḥ |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ity evaṁ kila murajijc charaiḥ pratisvaṁ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tāvatkān vyadhita sa tān dvidhā vibhidya ||18||</w:t>
      </w:r>
    </w:p>
    <w:p w:rsidR="00A44A5E" w:rsidRDefault="00A44A5E" w:rsidP="009D1323">
      <w:pPr>
        <w:rPr>
          <w:lang w:val="en-US"/>
        </w:rPr>
      </w:pP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yadā cāpāṁś chinnān mura-ripu-caraiḥ paśyati purā</w:t>
      </w:r>
    </w:p>
    <w:p w:rsidR="00A44A5E" w:rsidRDefault="00A44A5E" w:rsidP="009D1323">
      <w:pPr>
        <w:ind w:firstLine="720"/>
        <w:rPr>
          <w:lang w:val="en-US"/>
        </w:rPr>
      </w:pPr>
      <w:r>
        <w:rPr>
          <w:lang w:val="en-US"/>
        </w:rPr>
        <w:t>tadā sūtaṁ sāśvaṁ ratham api tathā paśyad abhitaḥ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yadādrākṣīt tat ta-valitatanujanaus tarhi murajid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dara-dhvānād dhvastaḥ sapadi na dadarśa sva</w:t>
      </w:r>
      <w:r>
        <w:rPr>
          <w:lang w:val="fr-CA"/>
        </w:rPr>
        <w:t>m a</w:t>
      </w:r>
      <w:r w:rsidRPr="009D762F">
        <w:rPr>
          <w:lang w:val="fr-CA"/>
        </w:rPr>
        <w:t>pi saḥ ||19||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[82] vrajarājaḥ uvāca</w:t>
      </w:r>
      <w:r>
        <w:rPr>
          <w:lang w:val="fr-CA"/>
        </w:rPr>
        <w:t>—</w:t>
      </w:r>
      <w:r w:rsidRPr="009D762F">
        <w:rPr>
          <w:lang w:val="fr-CA"/>
        </w:rPr>
        <w:t>tatas tataḥ 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[83] dūtāv ūcatuḥ</w:t>
      </w:r>
      <w:r>
        <w:rPr>
          <w:lang w:val="fr-CA"/>
        </w:rPr>
        <w:t>—</w:t>
      </w:r>
      <w:r w:rsidRPr="009D762F">
        <w:rPr>
          <w:lang w:val="fr-CA"/>
        </w:rPr>
        <w:t>tataś ca yadā kauṭṭavītvaṁ gatā tad-gṛha-koṭarān nirgatā koṭarā nāma devī sva-putrāyamāṇaṁ bāṇaṁ vyavadhāya puraḥsaratā</w:t>
      </w:r>
      <w:r>
        <w:rPr>
          <w:lang w:val="fr-CA"/>
        </w:rPr>
        <w:t>m a</w:t>
      </w:r>
      <w:r w:rsidRPr="009D762F">
        <w:rPr>
          <w:lang w:val="fr-CA"/>
        </w:rPr>
        <w:t>vāpa, tadā hariḥ svāṁ dṛṣṭiṁ pidhāya parāṁ haritaṁ paśyati sma|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[84]</w:t>
      </w:r>
      <w:r>
        <w:rPr>
          <w:lang w:val="fr-CA"/>
        </w:rPr>
        <w:t xml:space="preserve"> </w:t>
      </w:r>
      <w:r w:rsidRPr="009D762F">
        <w:rPr>
          <w:lang w:val="fr-CA"/>
        </w:rPr>
        <w:t>atha sarve vrajasthāḥ sa-hāsa</w:t>
      </w:r>
      <w:r>
        <w:rPr>
          <w:lang w:val="fr-CA"/>
        </w:rPr>
        <w:t xml:space="preserve">ṁ </w:t>
      </w:r>
      <w:r w:rsidRPr="009D762F">
        <w:rPr>
          <w:lang w:val="fr-CA"/>
        </w:rPr>
        <w:t>ūcuḥ</w:t>
      </w:r>
      <w:r>
        <w:rPr>
          <w:lang w:val="fr-CA"/>
        </w:rPr>
        <w:t>—</w:t>
      </w:r>
      <w:r w:rsidRPr="009D762F">
        <w:rPr>
          <w:lang w:val="fr-CA"/>
        </w:rPr>
        <w:t>tad ittha</w:t>
      </w:r>
      <w:r>
        <w:rPr>
          <w:lang w:val="fr-CA"/>
        </w:rPr>
        <w:t>m a</w:t>
      </w:r>
      <w:r w:rsidRPr="009D762F">
        <w:rPr>
          <w:lang w:val="fr-CA"/>
        </w:rPr>
        <w:t>pi śivasya lajjāparaṁ sajjāyate sma | bhavatu, tad-uttaraṁ kiṁ jātam?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[85]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tad etad antara</w:t>
      </w:r>
      <w:r>
        <w:rPr>
          <w:lang w:val="fr-CA"/>
        </w:rPr>
        <w:t>m a</w:t>
      </w:r>
      <w:r w:rsidRPr="009D762F">
        <w:rPr>
          <w:lang w:val="fr-CA"/>
        </w:rPr>
        <w:t xml:space="preserve">vāpya bali-janmāpy </w:t>
      </w:r>
      <w:r w:rsidRPr="009D762F">
        <w:rPr>
          <w:color w:val="FF0000"/>
          <w:lang w:val="fr-CA"/>
        </w:rPr>
        <w:t>antaḥpura</w:t>
      </w:r>
      <w:r>
        <w:rPr>
          <w:color w:val="FF0000"/>
          <w:lang w:val="fr-CA"/>
        </w:rPr>
        <w:t>m a</w:t>
      </w:r>
      <w:r w:rsidRPr="009D762F">
        <w:rPr>
          <w:color w:val="FF0000"/>
          <w:lang w:val="fr-CA"/>
        </w:rPr>
        <w:t>nv antarādhāt</w:t>
      </w:r>
      <w:r w:rsidRPr="009D762F">
        <w:rPr>
          <w:lang w:val="fr-CA"/>
        </w:rPr>
        <w:t xml:space="preserve"> |</w:t>
      </w:r>
      <w:r>
        <w:rPr>
          <w:lang w:val="fr-CA"/>
        </w:rPr>
        <w:t xml:space="preserve"> </w:t>
      </w:r>
      <w:r w:rsidRPr="009D762F">
        <w:rPr>
          <w:lang w:val="fr-CA"/>
        </w:rPr>
        <w:t>tasminn antarhite pihite ca sarvasmin bhūta-pati-hite vihita-sarva-jvaraḥ smara-hara-jvaras tu prādur abhūt.</w:t>
      </w:r>
      <w:r>
        <w:rPr>
          <w:lang w:val="fr-CA"/>
        </w:rPr>
        <w:t xml:space="preserve"> </w:t>
      </w:r>
      <w:r w:rsidRPr="009D762F">
        <w:rPr>
          <w:lang w:val="fr-CA"/>
        </w:rPr>
        <w:t>prādurbhūtaṁ ca taṁ tri-śiras tri-pādbhūtaṁ vilokya ślokyacaritaḥ prahasan sa harir vaiṣṇavaṁ jvaraṁ sasarja sasarja ca taṁ prati |</w:t>
      </w:r>
      <w:r>
        <w:rPr>
          <w:lang w:val="fr-CA"/>
        </w:rPr>
        <w:t xml:space="preserve"> </w:t>
      </w:r>
      <w:r w:rsidRPr="009D762F">
        <w:rPr>
          <w:lang w:val="fr-CA"/>
        </w:rPr>
        <w:t>sṛṣṭaś cāyaṁ parama-dhṛṣṭaṁ taṁ prati saṁsasarja |</w:t>
      </w:r>
      <w:r>
        <w:rPr>
          <w:lang w:val="fr-CA"/>
        </w:rPr>
        <w:t xml:space="preserve"> </w:t>
      </w:r>
      <w:r w:rsidRPr="009D762F">
        <w:rPr>
          <w:lang w:val="fr-CA"/>
        </w:rPr>
        <w:t xml:space="preserve">yadā tu tena saṁsṛṣṭa-kalevaraḥ sa khalu māheśvara-jvaras tadā bhuvi divi ca hāsa-kolāhalaḥ </w:t>
      </w:r>
      <w:r w:rsidRPr="009D762F">
        <w:rPr>
          <w:color w:val="FF0000"/>
          <w:lang w:val="fr-CA"/>
        </w:rPr>
        <w:t>samvalate</w:t>
      </w:r>
      <w:r w:rsidRPr="009D762F">
        <w:rPr>
          <w:lang w:val="fr-CA"/>
        </w:rPr>
        <w:t xml:space="preserve"> sma |</w:t>
      </w:r>
      <w:r>
        <w:rPr>
          <w:lang w:val="fr-CA"/>
        </w:rPr>
        <w:t xml:space="preserve"> </w:t>
      </w:r>
      <w:r w:rsidRPr="009D762F">
        <w:rPr>
          <w:lang w:val="fr-CA"/>
        </w:rPr>
        <w:t xml:space="preserve">jvaro’pi jvarita-daśayā ceṣṭamānaḥ kasya </w:t>
      </w:r>
      <w:r w:rsidRPr="009D762F">
        <w:rPr>
          <w:color w:val="FF0000"/>
          <w:lang w:val="fr-CA"/>
        </w:rPr>
        <w:t>neṣṭaḥ kutukāya</w:t>
      </w:r>
      <w:r w:rsidRPr="009D762F">
        <w:rPr>
          <w:lang w:val="fr-CA"/>
        </w:rPr>
        <w:t xml:space="preserve"> syāt?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[86]</w:t>
      </w:r>
      <w:r>
        <w:rPr>
          <w:lang w:val="fr-CA"/>
        </w:rPr>
        <w:t xml:space="preserve"> </w:t>
      </w:r>
      <w:r w:rsidRPr="009D762F">
        <w:rPr>
          <w:lang w:val="fr-CA"/>
        </w:rPr>
        <w:t>sarve sa-kautuka</w:t>
      </w:r>
      <w:r>
        <w:rPr>
          <w:lang w:val="fr-CA"/>
        </w:rPr>
        <w:t xml:space="preserve">ṁ </w:t>
      </w:r>
      <w:r w:rsidRPr="009D762F">
        <w:rPr>
          <w:lang w:val="fr-CA"/>
        </w:rPr>
        <w:t>ūcuḥ</w:t>
      </w:r>
      <w:r>
        <w:rPr>
          <w:lang w:val="fr-CA"/>
        </w:rPr>
        <w:t>—</w:t>
      </w:r>
      <w:r w:rsidRPr="009D762F">
        <w:rPr>
          <w:lang w:val="fr-CA"/>
        </w:rPr>
        <w:t>tatas tataḥ?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[87]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>tataś ca sa khalu jvaraḥ sa-jvaraḥ san śrī-vrajeśvara-kula-pravara</w:t>
      </w:r>
      <w:r>
        <w:rPr>
          <w:lang w:val="fr-CA"/>
        </w:rPr>
        <w:t>m e</w:t>
      </w:r>
      <w:r w:rsidRPr="009D762F">
        <w:rPr>
          <w:lang w:val="fr-CA"/>
        </w:rPr>
        <w:t>va śaraṇa</w:t>
      </w:r>
      <w:r>
        <w:rPr>
          <w:lang w:val="fr-CA"/>
        </w:rPr>
        <w:t>m ā</w:t>
      </w:r>
      <w:r w:rsidRPr="009D762F">
        <w:rPr>
          <w:lang w:val="fr-CA"/>
        </w:rPr>
        <w:t>gatavān |</w:t>
      </w:r>
      <w:r>
        <w:rPr>
          <w:lang w:val="fr-CA"/>
        </w:rPr>
        <w:t xml:space="preserve"> </w:t>
      </w:r>
      <w:r w:rsidRPr="009D762F">
        <w:rPr>
          <w:lang w:val="fr-CA"/>
        </w:rPr>
        <w:t>śaraṇāgati-mātratas tat-prasāda</w:t>
      </w:r>
      <w:r>
        <w:rPr>
          <w:lang w:val="fr-CA"/>
        </w:rPr>
        <w:t>m ā</w:t>
      </w:r>
      <w:r w:rsidRPr="009D762F">
        <w:rPr>
          <w:lang w:val="fr-CA"/>
        </w:rPr>
        <w:t>sādya munivad-guṇitā</w:t>
      </w:r>
      <w:r>
        <w:rPr>
          <w:lang w:val="fr-CA"/>
        </w:rPr>
        <w:t>m ā</w:t>
      </w:r>
      <w:r w:rsidRPr="009D762F">
        <w:rPr>
          <w:lang w:val="fr-CA"/>
        </w:rPr>
        <w:t>padya stutavāṁś ca |</w:t>
      </w:r>
      <w:r>
        <w:rPr>
          <w:lang w:val="fr-CA"/>
        </w:rPr>
        <w:t xml:space="preserve"> </w:t>
      </w:r>
      <w:r w:rsidRPr="009D762F">
        <w:rPr>
          <w:lang w:val="fr-CA"/>
        </w:rPr>
        <w:t>sa tu śukokti-vyakta-sukomala-svabhāvaḥ svabhāvaka-jana iva tatra bhṛśaṁ prasasāda; prasadya ca sadyas taṁ mumoca |</w:t>
      </w:r>
      <w:r>
        <w:rPr>
          <w:lang w:val="fr-CA"/>
        </w:rPr>
        <w:t xml:space="preserve"> </w:t>
      </w:r>
      <w:r w:rsidRPr="009D762F">
        <w:rPr>
          <w:lang w:val="fr-CA"/>
        </w:rPr>
        <w:t>sa ca prasādas tasya vidhor iva sarva</w:t>
      </w:r>
      <w:r>
        <w:rPr>
          <w:lang w:val="fr-CA"/>
        </w:rPr>
        <w:t>m ā</w:t>
      </w:r>
      <w:r w:rsidRPr="009D762F">
        <w:rPr>
          <w:lang w:val="fr-CA"/>
        </w:rPr>
        <w:t>sasāda |</w:t>
      </w:r>
      <w:r>
        <w:rPr>
          <w:lang w:val="fr-CA"/>
        </w:rPr>
        <w:t xml:space="preserve"> </w:t>
      </w:r>
      <w:r w:rsidRPr="009D762F">
        <w:rPr>
          <w:lang w:val="fr-CA"/>
        </w:rPr>
        <w:t>yata idaṁ covāca—</w:t>
      </w:r>
      <w:r>
        <w:rPr>
          <w:lang w:val="fr-CA"/>
        </w:rPr>
        <w:t xml:space="preserve">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color w:val="0000FF"/>
          <w:lang w:val="fr-CA"/>
        </w:rPr>
      </w:pPr>
      <w:r w:rsidRPr="009D762F">
        <w:rPr>
          <w:color w:val="0000FF"/>
          <w:lang w:val="fr-CA"/>
        </w:rPr>
        <w:t>tri-śiras te prasanno’haṁ vyetu te maj-jvarād bhaya</w:t>
      </w:r>
      <w:r>
        <w:rPr>
          <w:color w:val="0000FF"/>
          <w:lang w:val="fr-CA"/>
        </w:rPr>
        <w:t>m |</w:t>
      </w:r>
    </w:p>
    <w:p w:rsidR="00A44A5E" w:rsidRPr="009D1323" w:rsidRDefault="00A44A5E" w:rsidP="009D1323">
      <w:pPr>
        <w:ind w:firstLine="720"/>
        <w:rPr>
          <w:lang w:val="fr-CA"/>
        </w:rPr>
      </w:pPr>
      <w:r w:rsidRPr="009D762F">
        <w:rPr>
          <w:color w:val="0000FF"/>
          <w:lang w:val="fr-CA"/>
        </w:rPr>
        <w:t>yo nau smarati saṁvādaṁ tasya tv anno bhaved bhaya</w:t>
      </w:r>
      <w:r>
        <w:rPr>
          <w:color w:val="0000FF"/>
          <w:lang w:val="fr-CA"/>
        </w:rPr>
        <w:t>m |</w:t>
      </w:r>
      <w:r w:rsidRPr="009D762F">
        <w:rPr>
          <w:color w:val="0000FF"/>
          <w:lang w:val="fr-CA"/>
        </w:rPr>
        <w:t>|</w:t>
      </w:r>
      <w:r>
        <w:rPr>
          <w:color w:val="0000FF"/>
          <w:lang w:val="fr-CA"/>
        </w:rPr>
        <w:t xml:space="preserve"> </w:t>
      </w:r>
      <w:r w:rsidRPr="009D1323">
        <w:rPr>
          <w:lang w:val="fr-CA"/>
        </w:rPr>
        <w:t>iti</w:t>
      </w:r>
      <w:r>
        <w:rPr>
          <w:lang w:val="fr-CA"/>
        </w:rPr>
        <w:t xml:space="preserve"> </w:t>
      </w:r>
      <w:r w:rsidRPr="009D1323">
        <w:rPr>
          <w:lang w:val="fr-CA"/>
        </w:rPr>
        <w:t xml:space="preserve">|| </w:t>
      </w:r>
      <w:r>
        <w:rPr>
          <w:lang w:val="fr-CA"/>
        </w:rPr>
        <w:t>[</w:t>
      </w:r>
      <w:r w:rsidRPr="009D1323">
        <w:rPr>
          <w:lang w:val="fr-CA"/>
        </w:rPr>
        <w:t>bh</w:t>
      </w:r>
      <w:r w:rsidRPr="009D762F">
        <w:rPr>
          <w:lang w:val="fr-CA"/>
        </w:rPr>
        <w:t>ā</w:t>
      </w:r>
      <w:r>
        <w:rPr>
          <w:lang w:val="fr-CA"/>
        </w:rPr>
        <w:t>.pu. 10.63.29]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tabs>
          <w:tab w:val="left" w:pos="5220"/>
        </w:tabs>
        <w:rPr>
          <w:lang w:val="fr-CA"/>
        </w:rPr>
      </w:pPr>
      <w:r w:rsidRPr="009D762F">
        <w:rPr>
          <w:lang w:val="fr-CA"/>
        </w:rPr>
        <w:t>[88]</w:t>
      </w:r>
      <w:r>
        <w:rPr>
          <w:lang w:val="fr-CA"/>
        </w:rPr>
        <w:t xml:space="preserve"> </w:t>
      </w:r>
      <w:r w:rsidRPr="009D762F">
        <w:rPr>
          <w:lang w:val="fr-CA"/>
        </w:rPr>
        <w:t>vrajarāja uvāca</w:t>
      </w:r>
      <w:r>
        <w:rPr>
          <w:lang w:val="fr-CA"/>
        </w:rPr>
        <w:t>—</w:t>
      </w:r>
      <w:r w:rsidRPr="009D762F">
        <w:rPr>
          <w:lang w:val="fr-CA"/>
        </w:rPr>
        <w:t>bāṇas tataḥ ki</w:t>
      </w:r>
      <w:r>
        <w:rPr>
          <w:lang w:val="fr-CA"/>
        </w:rPr>
        <w:t>m a</w:t>
      </w:r>
      <w:r w:rsidRPr="009D762F">
        <w:rPr>
          <w:color w:val="FF0000"/>
          <w:lang w:val="fr-CA"/>
        </w:rPr>
        <w:t>karod dharo</w:t>
      </w:r>
      <w:r w:rsidRPr="009D762F">
        <w:rPr>
          <w:lang w:val="fr-CA"/>
        </w:rPr>
        <w:t xml:space="preserve"> vā katha</w:t>
      </w:r>
      <w:r>
        <w:rPr>
          <w:lang w:val="fr-CA"/>
        </w:rPr>
        <w:t>m ā</w:t>
      </w:r>
      <w:r w:rsidRPr="009D762F">
        <w:rPr>
          <w:lang w:val="fr-CA"/>
        </w:rPr>
        <w:t>sīt?</w:t>
      </w:r>
    </w:p>
    <w:p w:rsidR="00A44A5E" w:rsidRPr="009D762F" w:rsidRDefault="00A44A5E" w:rsidP="009D1323">
      <w:pPr>
        <w:tabs>
          <w:tab w:val="left" w:pos="5220"/>
        </w:tabs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[89]</w:t>
      </w:r>
      <w:r>
        <w:rPr>
          <w:lang w:val="fr-CA"/>
        </w:rPr>
        <w:t xml:space="preserve"> </w:t>
      </w:r>
      <w:r w:rsidRPr="009D762F">
        <w:rPr>
          <w:lang w:val="fr-CA"/>
        </w:rPr>
        <w:t>dūtāv ūcatuḥ</w:t>
      </w:r>
      <w:r>
        <w:rPr>
          <w:lang w:val="fr-CA"/>
        </w:rPr>
        <w:t>—</w:t>
      </w:r>
      <w:r w:rsidRPr="009D762F">
        <w:rPr>
          <w:lang w:val="fr-CA"/>
        </w:rPr>
        <w:t xml:space="preserve">cirāl labdha-jāgaraḥ sa haras tat tat-sarva-jñānadhara iti śānti-para evāsīd bāṇas tu garva-mātraṁ pātraṁ vibhrāṇaś cakrapāṇiṁ prati rathenābhicāra-yajña-dānava iva kṛta-prayāṇas taṁ bāṇa-pradhāna-śastra-vistritibhir āstṛtaṁ kurvāṇas tac-cakreṇa nirvāṇa-bāhu-huta-vaha-cakraś cakre | 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[90]</w:t>
      </w:r>
      <w:r>
        <w:rPr>
          <w:lang w:val="fr-CA"/>
        </w:rPr>
        <w:t xml:space="preserve"> </w:t>
      </w:r>
      <w:r w:rsidRPr="009D762F">
        <w:rPr>
          <w:lang w:val="fr-CA"/>
        </w:rPr>
        <w:t>yadā ca tasya catvāra eva bāhavaḥ śiṣṭās tadā śiṣṭānāṁ vargaṇīḥ sarvajñaḥ sa tu bhargaḥ sphuṭa</w:t>
      </w:r>
      <w:r>
        <w:rPr>
          <w:lang w:val="fr-CA"/>
        </w:rPr>
        <w:t>m ī</w:t>
      </w:r>
      <w:r w:rsidRPr="009D762F">
        <w:rPr>
          <w:lang w:val="fr-CA"/>
        </w:rPr>
        <w:t>śvaro’py anīśvaraḥ sann ugro’py anugratayā nija-śivatāṁ puraṣkurvann eva ca svayaṁ saṅgamya kaparda-mātraṁ yan nija-dhanaṁ tad-visarga</w:t>
      </w:r>
      <w:r>
        <w:rPr>
          <w:lang w:val="fr-CA"/>
        </w:rPr>
        <w:t>m a</w:t>
      </w:r>
      <w:r w:rsidRPr="009D762F">
        <w:rPr>
          <w:lang w:val="fr-CA"/>
        </w:rPr>
        <w:t>pi tasmin kurvann iva praṇamya nirargala-bhaktyā tuṣṭāva |</w:t>
      </w:r>
      <w:r>
        <w:rPr>
          <w:lang w:val="fr-CA"/>
        </w:rPr>
        <w:t xml:space="preserve"> </w:t>
      </w:r>
      <w:r w:rsidRPr="009D762F">
        <w:rPr>
          <w:lang w:val="fr-CA"/>
        </w:rPr>
        <w:t>tuṣṭāvasya puṣṭāyāṁ tu vijñāpayāmāsa,—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so’yaṁ mad-vara-garvavān mama bhibhuṁ tvā</w:t>
      </w:r>
      <w:r>
        <w:rPr>
          <w:lang w:val="fr-CA"/>
        </w:rPr>
        <w:t>m a</w:t>
      </w:r>
      <w:r w:rsidRPr="009D762F">
        <w:rPr>
          <w:lang w:val="fr-CA"/>
        </w:rPr>
        <w:t xml:space="preserve">py </w:t>
      </w:r>
      <w:r w:rsidRPr="009D762F">
        <w:rPr>
          <w:color w:val="FF0000"/>
          <w:lang w:val="fr-CA"/>
        </w:rPr>
        <w:t>amaṁs</w:t>
      </w:r>
      <w:r w:rsidRPr="009D762F">
        <w:rPr>
          <w:lang w:val="fr-CA"/>
        </w:rPr>
        <w:t>tāny athe-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tyātmānaṁ vijitaṁ tvayāvagatmayann etaṁtathābodhaya</w:t>
      </w:r>
      <w:r>
        <w:rPr>
          <w:lang w:val="fr-CA"/>
        </w:rPr>
        <w:t>m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tasmād asmy</w:t>
      </w:r>
      <w:r>
        <w:rPr>
          <w:lang w:val="fr-CA"/>
        </w:rPr>
        <w:t xml:space="preserve"> </w:t>
      </w:r>
      <w:r w:rsidRPr="009D762F">
        <w:rPr>
          <w:lang w:val="fr-CA"/>
        </w:rPr>
        <w:t>aparādha-bīja</w:t>
      </w:r>
      <w:r>
        <w:rPr>
          <w:lang w:val="fr-CA"/>
        </w:rPr>
        <w:t>m a</w:t>
      </w:r>
      <w:r w:rsidRPr="009D762F">
        <w:rPr>
          <w:lang w:val="fr-CA"/>
        </w:rPr>
        <w:t>ha</w:t>
      </w:r>
      <w:r>
        <w:rPr>
          <w:lang w:val="fr-CA"/>
        </w:rPr>
        <w:t>m i</w:t>
      </w:r>
      <w:r w:rsidRPr="009D762F">
        <w:rPr>
          <w:lang w:val="fr-CA"/>
        </w:rPr>
        <w:t>ty asmin mayi kṣamyatāṁ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mūrkh’py eṣa upekṣatāṁ yad iya</w:t>
      </w:r>
      <w:r>
        <w:rPr>
          <w:lang w:val="fr-CA"/>
        </w:rPr>
        <w:t>m a</w:t>
      </w:r>
      <w:r w:rsidRPr="009D762F">
        <w:rPr>
          <w:lang w:val="fr-CA"/>
        </w:rPr>
        <w:t>py ajñād bhidā dhīmati ||20||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nṛtyaṁ me kurvataḥ so’yaṁ tvayy āviṣṭasya tuṣṭaye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vidhatte doḥsahasreṇa vādyānāṁ śata-pañcaka</w:t>
      </w:r>
      <w:r>
        <w:rPr>
          <w:lang w:val="fr-CA"/>
        </w:rPr>
        <w:t>m |</w:t>
      </w:r>
      <w:r w:rsidRPr="009D762F">
        <w:rPr>
          <w:lang w:val="fr-CA"/>
        </w:rPr>
        <w:t>|21||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mayāyaṁ na paraṁ svīya-bhakta-buddhyānugṛhyate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prahlādānvaya-dṛṣṭyā ca prahlādo hi tava priyaḥ ||22||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[91]</w:t>
      </w:r>
      <w:r>
        <w:rPr>
          <w:lang w:val="fr-CA"/>
        </w:rPr>
        <w:t xml:space="preserve"> </w:t>
      </w:r>
      <w:r w:rsidRPr="009D762F">
        <w:rPr>
          <w:lang w:val="fr-CA"/>
        </w:rPr>
        <w:t>śrī-kṛṣṇa uvāca,—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āttha tvaṁ bhagavān yadvat tathā vyavasitaṁ mama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tad eva</w:t>
      </w:r>
      <w:r>
        <w:rPr>
          <w:lang w:val="fr-CA"/>
        </w:rPr>
        <w:t>m ā</w:t>
      </w:r>
      <w:r w:rsidRPr="009D762F">
        <w:rPr>
          <w:lang w:val="fr-CA"/>
        </w:rPr>
        <w:t>vayor aikye jñāpaka-jñāpyatā kutaḥ ||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garvasya kharvatārthas tu pūrvaṁ kurve sma doś chidā</w:t>
      </w:r>
      <w:r>
        <w:rPr>
          <w:lang w:val="fr-CA"/>
        </w:rPr>
        <w:t>m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catvāro’sya bhujāḥ śiṣṭāḥ śiṣṭāḥ syuḥ sevayā tava ||iti||23||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[92]</w:t>
      </w:r>
      <w:r>
        <w:rPr>
          <w:lang w:val="fr-CA"/>
        </w:rPr>
        <w:t xml:space="preserve"> </w:t>
      </w:r>
      <w:r w:rsidRPr="009D762F">
        <w:rPr>
          <w:lang w:val="fr-CA"/>
        </w:rPr>
        <w:t>tad evaṁ śaṅkarasyāpi bhadraṅkaraḥ sa tava nandanaḥ sveṣā</w:t>
      </w:r>
      <w:r>
        <w:rPr>
          <w:lang w:val="fr-CA"/>
        </w:rPr>
        <w:t>m ā</w:t>
      </w:r>
      <w:r w:rsidRPr="009D762F">
        <w:rPr>
          <w:lang w:val="fr-CA"/>
        </w:rPr>
        <w:t>nandnatāṁ vindati sma—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athoṣayā sama</w:t>
      </w:r>
      <w:r>
        <w:rPr>
          <w:lang w:val="fr-CA"/>
        </w:rPr>
        <w:t>m a</w:t>
      </w:r>
      <w:r w:rsidRPr="009D762F">
        <w:rPr>
          <w:lang w:val="fr-CA"/>
        </w:rPr>
        <w:t>niruddha</w:t>
      </w:r>
      <w:r>
        <w:rPr>
          <w:lang w:val="fr-CA"/>
        </w:rPr>
        <w:t>m ā</w:t>
      </w:r>
      <w:r w:rsidRPr="009D762F">
        <w:rPr>
          <w:lang w:val="fr-CA"/>
        </w:rPr>
        <w:t>nayan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nijaṁ puraṁ vivahana</w:t>
      </w:r>
      <w:r>
        <w:rPr>
          <w:lang w:val="fr-CA"/>
        </w:rPr>
        <w:t>m ā</w:t>
      </w:r>
      <w:r w:rsidRPr="009D762F">
        <w:rPr>
          <w:lang w:val="fr-CA"/>
        </w:rPr>
        <w:t>vahat tayoḥ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 xml:space="preserve">tadā tu nau harir avadhāya sāntvayan 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bhavat-padāmbuja-yuga</w:t>
      </w:r>
      <w:r>
        <w:rPr>
          <w:lang w:val="fr-CA"/>
        </w:rPr>
        <w:t>m a</w:t>
      </w:r>
      <w:r w:rsidRPr="009D762F">
        <w:rPr>
          <w:lang w:val="fr-CA"/>
        </w:rPr>
        <w:t>nv ayāpat ||24||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[93]</w:t>
      </w:r>
      <w:r>
        <w:rPr>
          <w:lang w:val="fr-CA"/>
        </w:rPr>
        <w:t xml:space="preserve"> </w:t>
      </w:r>
      <w:r w:rsidRPr="009D762F">
        <w:rPr>
          <w:lang w:val="fr-CA"/>
        </w:rPr>
        <w:t>sāntvanaṁ yathā—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putrāḥ pautrāś ca me syuḥ sphuṭa</w:t>
      </w:r>
      <w:r>
        <w:rPr>
          <w:lang w:val="fr-CA"/>
        </w:rPr>
        <w:t>m i</w:t>
      </w:r>
      <w:r w:rsidRPr="009D762F">
        <w:rPr>
          <w:lang w:val="fr-CA"/>
        </w:rPr>
        <w:t>ha mama naivantarīṇo’bhimānaḥ</w:t>
      </w:r>
      <w:r>
        <w:rPr>
          <w:lang w:val="fr-CA"/>
        </w:rPr>
        <w:t xml:space="preserve"> 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kintu prāg yena gooṣṭhān niragama</w:t>
      </w:r>
      <w:r>
        <w:rPr>
          <w:lang w:val="fr-CA"/>
        </w:rPr>
        <w:t>m a</w:t>
      </w:r>
      <w:r w:rsidRPr="009D762F">
        <w:rPr>
          <w:lang w:val="fr-CA"/>
        </w:rPr>
        <w:t>dhunāpy asmi tatrābhimāne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tat-sthānāṁ bhāva-baddhaḥ sa katha</w:t>
      </w:r>
      <w:r>
        <w:rPr>
          <w:lang w:val="fr-CA"/>
        </w:rPr>
        <w:t>m i</w:t>
      </w:r>
      <w:r w:rsidRPr="009D762F">
        <w:rPr>
          <w:lang w:val="fr-CA"/>
        </w:rPr>
        <w:t>tarakaṁ śaknuyāṁ bhāva</w:t>
      </w:r>
      <w:r>
        <w:rPr>
          <w:lang w:val="fr-CA"/>
        </w:rPr>
        <w:t>m e</w:t>
      </w:r>
      <w:r w:rsidRPr="009D762F">
        <w:rPr>
          <w:lang w:val="fr-CA"/>
        </w:rPr>
        <w:t>tuṁ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tādṛṅ mūrtyādikaṁ me bahir api sutarāṁ dṛśyatā</w:t>
      </w:r>
      <w:r>
        <w:rPr>
          <w:lang w:val="fr-CA"/>
        </w:rPr>
        <w:t>m a</w:t>
      </w:r>
      <w:r w:rsidRPr="009D762F">
        <w:rPr>
          <w:lang w:val="fr-CA"/>
        </w:rPr>
        <w:t>tra sākṣi ||25||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tātaṁ praty eva</w:t>
      </w:r>
      <w:r>
        <w:rPr>
          <w:lang w:val="fr-CA"/>
        </w:rPr>
        <w:t>m u</w:t>
      </w:r>
      <w:r w:rsidRPr="009D762F">
        <w:rPr>
          <w:lang w:val="fr-CA"/>
        </w:rPr>
        <w:t>ktaṁ mama yad ida</w:t>
      </w:r>
      <w:r>
        <w:rPr>
          <w:lang w:val="fr-CA"/>
        </w:rPr>
        <w:t>m a</w:t>
      </w:r>
      <w:r w:rsidRPr="009D762F">
        <w:rPr>
          <w:lang w:val="fr-CA"/>
        </w:rPr>
        <w:t>haṁ bandhutāṁ nandayitvā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jñātīnāṁ vaḥ samīkṣāṁ parama-phalatayā tatra nityaṁ kariṣye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tat-sampattyartha</w:t>
      </w:r>
      <w:r>
        <w:rPr>
          <w:lang w:val="fr-CA"/>
        </w:rPr>
        <w:t>m e</w:t>
      </w:r>
      <w:r w:rsidRPr="009D762F">
        <w:rPr>
          <w:lang w:val="fr-CA"/>
        </w:rPr>
        <w:t>va vyavahṛti</w:t>
      </w:r>
      <w:r>
        <w:rPr>
          <w:lang w:val="fr-CA"/>
        </w:rPr>
        <w:t>m a</w:t>
      </w:r>
      <w:r w:rsidRPr="009D762F">
        <w:rPr>
          <w:lang w:val="fr-CA"/>
        </w:rPr>
        <w:t>mukāṁ tatra vighnāyamāna-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svar-vasi-dviḍ-vighāta-prabhṛti</w:t>
      </w:r>
      <w:r>
        <w:rPr>
          <w:lang w:val="fr-CA"/>
        </w:rPr>
        <w:t>m a</w:t>
      </w:r>
      <w:r w:rsidRPr="009D762F">
        <w:rPr>
          <w:lang w:val="fr-CA"/>
        </w:rPr>
        <w:t>tha javāt suṣṭhu kurvann ihāsmi ||26||iti|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[94]</w:t>
      </w:r>
      <w:r>
        <w:rPr>
          <w:lang w:val="fr-CA"/>
        </w:rPr>
        <w:t xml:space="preserve"> </w:t>
      </w:r>
      <w:r w:rsidRPr="009D762F">
        <w:rPr>
          <w:lang w:val="fr-CA"/>
        </w:rPr>
        <w:t>tad eva</w:t>
      </w:r>
      <w:r>
        <w:rPr>
          <w:lang w:val="fr-CA"/>
        </w:rPr>
        <w:t>m a</w:t>
      </w:r>
      <w:r w:rsidRPr="009D762F">
        <w:rPr>
          <w:lang w:val="fr-CA"/>
        </w:rPr>
        <w:t>navadya-dūtavadya</w:t>
      </w:r>
      <w:r>
        <w:rPr>
          <w:lang w:val="fr-CA"/>
        </w:rPr>
        <w:t>m a</w:t>
      </w:r>
      <w:r w:rsidRPr="009D762F">
        <w:rPr>
          <w:lang w:val="fr-CA"/>
        </w:rPr>
        <w:t>nūdya madhukaṇṭhaḥ samāpana</w:t>
      </w:r>
      <w:r>
        <w:rPr>
          <w:lang w:val="fr-CA"/>
        </w:rPr>
        <w:t>m ā</w:t>
      </w:r>
      <w:r w:rsidRPr="009D762F">
        <w:rPr>
          <w:lang w:val="fr-CA"/>
        </w:rPr>
        <w:t>ha sma,—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āyāsyāmīti yat proktaṁ hariṇā tat kathāgata</w:t>
      </w:r>
      <w:r>
        <w:rPr>
          <w:lang w:val="fr-CA"/>
        </w:rPr>
        <w:t>m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samāgataṁ tu gopeśa paśya taṁ suta</w:t>
      </w:r>
      <w:r>
        <w:rPr>
          <w:lang w:val="fr-CA"/>
        </w:rPr>
        <w:t>m ā</w:t>
      </w:r>
      <w:r w:rsidRPr="009D762F">
        <w:rPr>
          <w:lang w:val="fr-CA"/>
        </w:rPr>
        <w:t>tmanaḥ ||27||iti|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[95]</w:t>
      </w:r>
      <w:r>
        <w:rPr>
          <w:lang w:val="fr-CA"/>
        </w:rPr>
        <w:t xml:space="preserve"> </w:t>
      </w:r>
      <w:r w:rsidRPr="009D762F">
        <w:rPr>
          <w:lang w:val="fr-CA"/>
        </w:rPr>
        <w:t>atra vraja-vandino’py avandanta,—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aniruddha-bandha-viṣayānusandha gata-bāṇa-dhāma vitatātma-dhāma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hara-baddha-yuddha-yaśasātiśuddha tata-śastra-jāla-bhava-vṛnda-kāla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bhava-jṛmbhakāstra-jita-loka-śāstra muhur upta-bāṇa-jita-jaitra-bāṇa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yudhi madhya-yātṛ-bali-putra-mātṛ-nibha-koṭarāṅga-kalanātisāṅga-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parijāta-lajja vimukhatv-sajja racita-jvarāntara-para-jvarānta-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 xml:space="preserve">kṛta-tat-prasāda pṛthu-kīrti-vāda punar āgatasya bali-duḥsutasya </w:t>
      </w:r>
    </w:p>
    <w:p w:rsidR="00A44A5E" w:rsidRPr="009D762F" w:rsidRDefault="00A44A5E" w:rsidP="009D1323">
      <w:pPr>
        <w:ind w:left="720"/>
        <w:rPr>
          <w:lang w:val="fr-CA"/>
        </w:rPr>
      </w:pPr>
      <w:r w:rsidRPr="009D762F">
        <w:rPr>
          <w:lang w:val="fr-CA"/>
        </w:rPr>
        <w:t>bhuja-vṛndalāvavalita-prabhāva śiva-sūkta-tuṣṭa kṛpayābhijuṣṭa-bhava-pārṣadatva</w:t>
      </w:r>
      <w:r>
        <w:rPr>
          <w:lang w:val="fr-CA"/>
        </w:rPr>
        <w:t>m a</w:t>
      </w:r>
      <w:r w:rsidRPr="009D762F">
        <w:rPr>
          <w:lang w:val="fr-CA"/>
        </w:rPr>
        <w:t>nu datta-sattva bali-sūnu-pāla-kṛpayā viśāla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śara-pāśa-ruddha-sutjāniruddha-parimokṣa-dakṣa sukhita-sva-pakṣa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sa-badhūka</w:t>
      </w:r>
      <w:r>
        <w:rPr>
          <w:lang w:val="fr-CA"/>
        </w:rPr>
        <w:t>m e</w:t>
      </w:r>
      <w:r w:rsidRPr="009D762F">
        <w:rPr>
          <w:lang w:val="fr-CA"/>
        </w:rPr>
        <w:t>va</w:t>
      </w:r>
      <w:r>
        <w:rPr>
          <w:lang w:val="fr-CA"/>
        </w:rPr>
        <w:t>m a</w:t>
      </w:r>
      <w:r w:rsidRPr="009D762F">
        <w:rPr>
          <w:lang w:val="fr-CA"/>
        </w:rPr>
        <w:t>niruddha-deva</w:t>
      </w:r>
      <w:r>
        <w:rPr>
          <w:lang w:val="fr-CA"/>
        </w:rPr>
        <w:t>m u</w:t>
      </w:r>
      <w:r w:rsidRPr="009D762F">
        <w:rPr>
          <w:lang w:val="fr-CA"/>
        </w:rPr>
        <w:t>panīya geha</w:t>
      </w:r>
      <w:r>
        <w:rPr>
          <w:lang w:val="fr-CA"/>
        </w:rPr>
        <w:t>m a</w:t>
      </w:r>
      <w:r w:rsidRPr="009D762F">
        <w:rPr>
          <w:lang w:val="fr-CA"/>
        </w:rPr>
        <w:t>ti-mānuṣeha 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punar ātma-goṣṭha</w:t>
      </w:r>
      <w:r>
        <w:rPr>
          <w:lang w:val="fr-CA"/>
        </w:rPr>
        <w:t>m i</w:t>
      </w:r>
      <w:r w:rsidRPr="009D762F">
        <w:rPr>
          <w:lang w:val="fr-CA"/>
        </w:rPr>
        <w:t>ta veṇu-koṣṭha paripūrya sarva</w:t>
      </w:r>
      <w:r>
        <w:rPr>
          <w:lang w:val="fr-CA"/>
        </w:rPr>
        <w:t>m a</w:t>
      </w:r>
      <w:r w:rsidRPr="009D762F">
        <w:rPr>
          <w:lang w:val="fr-CA"/>
        </w:rPr>
        <w:t>kṛthāḥ sa-parva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jaya gopa-rāja-kulajādhirāja || vīra ||28||iti|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[96]</w:t>
      </w:r>
      <w:r>
        <w:rPr>
          <w:lang w:val="fr-CA"/>
        </w:rPr>
        <w:t xml:space="preserve"> </w:t>
      </w:r>
      <w:r w:rsidRPr="009D762F">
        <w:rPr>
          <w:lang w:val="fr-CA"/>
        </w:rPr>
        <w:t>atha rajanyā</w:t>
      </w:r>
      <w:r>
        <w:rPr>
          <w:lang w:val="fr-CA"/>
        </w:rPr>
        <w:t>m a</w:t>
      </w:r>
      <w:r w:rsidRPr="009D762F">
        <w:rPr>
          <w:lang w:val="fr-CA"/>
        </w:rPr>
        <w:t>pi madhukaṇṭhaḥ pūrvavac chrī-rādhikādikārādhana-prathane kathane subla-patrāntaḥ-kṛta-sāntvanā-mātraṁ patraṁ yathā—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ārabdhaṁ yat purā karma bandhu-rakṣādi-lakṣaṇa</w:t>
      </w:r>
      <w:r>
        <w:rPr>
          <w:lang w:val="fr-CA"/>
        </w:rPr>
        <w:t>m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tat-kṛtaṁ vyasanaṁ chindann eṣyāmy evātra vaḥ śape ||29||iti|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[97]</w:t>
      </w:r>
      <w:r>
        <w:rPr>
          <w:lang w:val="fr-CA"/>
        </w:rPr>
        <w:t xml:space="preserve"> </w:t>
      </w:r>
      <w:r w:rsidRPr="009D762F">
        <w:rPr>
          <w:lang w:val="fr-CA"/>
        </w:rPr>
        <w:t>viśeṣataḥ śrī-rādhāyā</w:t>
      </w:r>
      <w:r>
        <w:rPr>
          <w:lang w:val="fr-CA"/>
        </w:rPr>
        <w:t>m a</w:t>
      </w:r>
      <w:r w:rsidRPr="009D762F">
        <w:rPr>
          <w:lang w:val="fr-CA"/>
        </w:rPr>
        <w:t>pi svasti-mukhaḥ so’ya</w:t>
      </w:r>
      <w:r>
        <w:rPr>
          <w:lang w:val="fr-CA"/>
        </w:rPr>
        <w:t>m a</w:t>
      </w:r>
      <w:r w:rsidRPr="009D762F">
        <w:rPr>
          <w:lang w:val="fr-CA"/>
        </w:rPr>
        <w:t>sti sma—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rāmaḥ kleśa</w:t>
      </w:r>
      <w:r>
        <w:rPr>
          <w:lang w:val="fr-CA"/>
        </w:rPr>
        <w:t>m a</w:t>
      </w:r>
      <w:r w:rsidRPr="009D762F">
        <w:rPr>
          <w:lang w:val="fr-CA"/>
        </w:rPr>
        <w:t>raṇya-jaṁ sahitayā nistīrṇavān sītayā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śūnye tatra ca rodanaṁ gati</w:t>
      </w:r>
      <w:r>
        <w:rPr>
          <w:lang w:val="fr-CA"/>
        </w:rPr>
        <w:t>m i</w:t>
      </w:r>
      <w:r w:rsidRPr="009D762F">
        <w:rPr>
          <w:lang w:val="fr-CA"/>
        </w:rPr>
        <w:t>tas tasyāṁ hṛtāyā</w:t>
      </w:r>
      <w:r>
        <w:rPr>
          <w:lang w:val="fr-CA"/>
        </w:rPr>
        <w:t>m a</w:t>
      </w:r>
      <w:r w:rsidRPr="009D762F">
        <w:rPr>
          <w:lang w:val="fr-CA"/>
        </w:rPr>
        <w:t>pi |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tā</w:t>
      </w:r>
      <w:r>
        <w:rPr>
          <w:lang w:val="fr-CA"/>
        </w:rPr>
        <w:t>m ā</w:t>
      </w:r>
      <w:r w:rsidRPr="009D762F">
        <w:rPr>
          <w:lang w:val="fr-CA"/>
        </w:rPr>
        <w:t>ptā</w:t>
      </w:r>
      <w:r>
        <w:rPr>
          <w:lang w:val="fr-CA"/>
        </w:rPr>
        <w:t>m a</w:t>
      </w:r>
      <w:r w:rsidRPr="009D762F">
        <w:rPr>
          <w:lang w:val="fr-CA"/>
        </w:rPr>
        <w:t>sad-ukti-hrīr vijahad apy arcāṁ śritas tan-nibhāṁ</w:t>
      </w: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hā rādhā-viyugapy aniṣṭa-sukha-yuk kṛṣṇas tv ahaṁ duḥsthitiḥ ||30||iti|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 xml:space="preserve"> </w:t>
      </w:r>
    </w:p>
    <w:p w:rsidR="00A44A5E" w:rsidRPr="009D762F" w:rsidRDefault="00A44A5E" w:rsidP="009D1323">
      <w:pPr>
        <w:rPr>
          <w:lang w:val="fr-CA"/>
        </w:rPr>
      </w:pPr>
      <w:r w:rsidRPr="009D762F">
        <w:rPr>
          <w:lang w:val="fr-CA"/>
        </w:rPr>
        <w:t>[98]</w:t>
      </w:r>
      <w:r>
        <w:rPr>
          <w:lang w:val="fr-CA"/>
        </w:rPr>
        <w:t xml:space="preserve"> </w:t>
      </w:r>
      <w:r w:rsidRPr="009D762F">
        <w:rPr>
          <w:lang w:val="fr-CA"/>
        </w:rPr>
        <w:t>atha kathakena samāpanam—</w:t>
      </w:r>
    </w:p>
    <w:p w:rsidR="00A44A5E" w:rsidRPr="009D762F" w:rsidRDefault="00A44A5E" w:rsidP="009D1323">
      <w:pPr>
        <w:rPr>
          <w:lang w:val="fr-CA"/>
        </w:rPr>
      </w:pPr>
    </w:p>
    <w:p w:rsidR="00A44A5E" w:rsidRPr="009D762F" w:rsidRDefault="00A44A5E" w:rsidP="009D1323">
      <w:pPr>
        <w:ind w:firstLine="720"/>
        <w:rPr>
          <w:lang w:val="fr-CA"/>
        </w:rPr>
      </w:pPr>
      <w:r w:rsidRPr="009D762F">
        <w:rPr>
          <w:lang w:val="fr-CA"/>
        </w:rPr>
        <w:t>yaṁ pūrvaṁ śapathaṁ kurvan sāntvayāmāsa vaḥ priyaḥ |</w:t>
      </w:r>
    </w:p>
    <w:p w:rsidR="00A44A5E" w:rsidRPr="009D1323" w:rsidRDefault="00A44A5E" w:rsidP="009D1323">
      <w:pPr>
        <w:ind w:firstLine="720"/>
        <w:rPr>
          <w:lang w:val="fr-CA"/>
        </w:rPr>
      </w:pPr>
      <w:r w:rsidRPr="009D1323">
        <w:rPr>
          <w:lang w:val="fr-CA"/>
        </w:rPr>
        <w:t>tat-pratītthaṁ navā’pūrvaṁ śaṅkadhve katha</w:t>
      </w:r>
      <w:r>
        <w:rPr>
          <w:lang w:val="fr-CA"/>
        </w:rPr>
        <w:t>m a</w:t>
      </w:r>
      <w:r w:rsidRPr="009D1323">
        <w:rPr>
          <w:lang w:val="fr-CA"/>
        </w:rPr>
        <w:t>dya ca?31||</w:t>
      </w:r>
    </w:p>
    <w:p w:rsidR="00A44A5E" w:rsidRPr="009D1323" w:rsidRDefault="00A44A5E" w:rsidP="009D1323">
      <w:pPr>
        <w:rPr>
          <w:lang w:val="fr-CA"/>
        </w:rPr>
      </w:pPr>
    </w:p>
    <w:p w:rsidR="00A44A5E" w:rsidRPr="009D1323" w:rsidRDefault="00A44A5E" w:rsidP="009D1323">
      <w:pPr>
        <w:rPr>
          <w:lang w:val="fr-CA"/>
        </w:rPr>
      </w:pPr>
      <w:r w:rsidRPr="009D1323">
        <w:rPr>
          <w:lang w:val="fr-CA"/>
        </w:rPr>
        <w:t>[99]</w:t>
      </w:r>
      <w:r>
        <w:rPr>
          <w:lang w:val="fr-CA"/>
        </w:rPr>
        <w:t xml:space="preserve"> </w:t>
      </w:r>
      <w:r w:rsidRPr="009D1323">
        <w:rPr>
          <w:lang w:val="fr-CA"/>
        </w:rPr>
        <w:t>tad evaṁ kathāṁ samāpya gatayos tayoḥ sūta-sūtayoḥ śrī-rādhā-kṛṣṇau paraspara-satṛṣṇau madana-kuñja-sadana</w:t>
      </w:r>
      <w:r>
        <w:rPr>
          <w:lang w:val="fr-CA"/>
        </w:rPr>
        <w:t>m e</w:t>
      </w:r>
      <w:r w:rsidRPr="009D1323">
        <w:rPr>
          <w:lang w:val="fr-CA"/>
        </w:rPr>
        <w:t>va rañjayāmāsatuḥ |</w:t>
      </w:r>
    </w:p>
    <w:p w:rsidR="00A44A5E" w:rsidRPr="009D1323" w:rsidRDefault="00A44A5E" w:rsidP="009D1323">
      <w:pPr>
        <w:rPr>
          <w:lang w:val="fr-CA"/>
        </w:rPr>
      </w:pPr>
    </w:p>
    <w:p w:rsidR="00A44A5E" w:rsidRPr="009D1323" w:rsidRDefault="00A44A5E" w:rsidP="009D1323">
      <w:pPr>
        <w:rPr>
          <w:lang w:val="fr-CA"/>
        </w:rPr>
      </w:pPr>
    </w:p>
    <w:p w:rsidR="00A44A5E" w:rsidRDefault="00A44A5E" w:rsidP="008021BB">
      <w:pPr>
        <w:jc w:val="center"/>
      </w:pPr>
      <w:r>
        <w:t>iti śrī-śrīmad uttara-gopāla-campūm anu</w:t>
      </w:r>
    </w:p>
    <w:p w:rsidR="00A44A5E" w:rsidRDefault="00A44A5E" w:rsidP="008021BB">
      <w:pPr>
        <w:jc w:val="center"/>
      </w:pPr>
      <w:r>
        <w:t>sa-bāṇeśa-vijaya-nirdeśanaṁ nāma</w:t>
      </w:r>
    </w:p>
    <w:p w:rsidR="00A44A5E" w:rsidRDefault="00A44A5E" w:rsidP="008021BB">
      <w:pPr>
        <w:jc w:val="center"/>
        <w:rPr>
          <w:lang w:val="en-US"/>
        </w:rPr>
      </w:pPr>
      <w:r>
        <w:rPr>
          <w:lang w:val="en-US"/>
        </w:rPr>
        <w:t>ekonaviṁśaṁ pūraṇam</w:t>
      </w:r>
    </w:p>
    <w:p w:rsidR="00A44A5E" w:rsidRDefault="00A44A5E" w:rsidP="008021BB">
      <w:pPr>
        <w:jc w:val="center"/>
        <w:rPr>
          <w:lang w:val="en-US"/>
        </w:rPr>
      </w:pPr>
      <w:r>
        <w:rPr>
          <w:lang w:val="en-US"/>
        </w:rPr>
        <w:t>||19||</w:t>
      </w:r>
    </w:p>
    <w:p w:rsidR="00A44A5E" w:rsidRPr="0047116E" w:rsidRDefault="00A44A5E" w:rsidP="009D1323">
      <w:pPr>
        <w:rPr>
          <w:lang w:val="en-US"/>
        </w:rPr>
      </w:pPr>
    </w:p>
    <w:p w:rsidR="00A44A5E" w:rsidRDefault="00A44A5E">
      <w:pPr>
        <w:jc w:val="center"/>
        <w:rPr>
          <w:color w:val="000000"/>
          <w:lang w:val="it-IT"/>
        </w:rPr>
      </w:pPr>
      <w:r>
        <w:rPr>
          <w:color w:val="000000"/>
          <w:lang w:val="it-IT"/>
        </w:rPr>
        <w:br w:type="column"/>
      </w:r>
    </w:p>
    <w:p w:rsidR="00A44A5E" w:rsidRPr="00DE162A" w:rsidRDefault="00A44A5E" w:rsidP="003A3D38">
      <w:pPr>
        <w:jc w:val="center"/>
      </w:pPr>
      <w:r>
        <w:rPr>
          <w:lang w:val="en-US"/>
        </w:rPr>
        <w:t>(20</w:t>
      </w:r>
      <w:r>
        <w:t>)</w:t>
      </w:r>
    </w:p>
    <w:p w:rsidR="00A44A5E" w:rsidRDefault="00A44A5E" w:rsidP="003A3D38">
      <w:pPr>
        <w:pStyle w:val="Heading3"/>
      </w:pPr>
      <w:r>
        <w:t xml:space="preserve">viṁśaṁ pūraṇaṁ </w:t>
      </w:r>
    </w:p>
    <w:p w:rsidR="00A44A5E" w:rsidRDefault="00A44A5E" w:rsidP="003A3D38">
      <w:pPr>
        <w:rPr>
          <w:lang w:val="en-US"/>
        </w:rPr>
      </w:pPr>
    </w:p>
    <w:p w:rsidR="00A44A5E" w:rsidRPr="0047116E" w:rsidRDefault="00A44A5E" w:rsidP="003A3D38">
      <w:pPr>
        <w:pStyle w:val="Heading1"/>
        <w:rPr>
          <w:lang w:val="en-US"/>
        </w:rPr>
      </w:pPr>
      <w:r w:rsidRPr="0047116E">
        <w:rPr>
          <w:lang w:val="en-US"/>
        </w:rPr>
        <w:t>śrī-rāma-vrajāgama-kāmanā-pūrṇaṁ</w:t>
      </w:r>
    </w:p>
    <w:p w:rsidR="00A44A5E" w:rsidRDefault="00A44A5E" w:rsidP="003A3D38"/>
    <w:p w:rsidR="00A44A5E" w:rsidRPr="006C261E" w:rsidRDefault="00A44A5E" w:rsidP="003A3D38">
      <w:pPr>
        <w:rPr>
          <w:lang w:val="en-US"/>
        </w:rPr>
      </w:pPr>
      <w:r>
        <w:rPr>
          <w:lang w:val="en-US"/>
        </w:rPr>
        <w:t>[1] atha prātaḥ-kathāyaṁ snigdhakaṇṭhaḥ samyag utkaṇṭhatayā śrīmad-balabhadra-vrajāgamana-prasaṅga-maṅgalaṁ saṅgamayituṁ cetasi cintayāmāsa—śrīmad-balasya vrajaṁ prati calanāya nidānaṁ khalu sādaraṁ bādarāyaṇir vadati sma—</w:t>
      </w:r>
    </w:p>
    <w:p w:rsidR="00A44A5E" w:rsidRPr="006C261E" w:rsidRDefault="00A44A5E" w:rsidP="003A3D38">
      <w:pPr>
        <w:rPr>
          <w:color w:val="0000FF"/>
        </w:rPr>
      </w:pPr>
    </w:p>
    <w:p w:rsidR="00A44A5E" w:rsidRDefault="00A44A5E" w:rsidP="003A3D38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balabhadraḥ kuru-śreṣṭha bhagavān ratham āsthitaḥ |</w:t>
      </w:r>
    </w:p>
    <w:p w:rsidR="00A44A5E" w:rsidRPr="006C261E" w:rsidRDefault="00A44A5E" w:rsidP="003A3D38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suhṛd-didṛkṣur utkaṇṭhaḥ prayayau nanda-gokulam || </w:t>
      </w:r>
      <w:r>
        <w:rPr>
          <w:lang w:val="en-US"/>
        </w:rPr>
        <w:t>[bhā.</w:t>
      </w:r>
      <w:r>
        <w:t>pu.</w:t>
      </w:r>
      <w:r>
        <w:rPr>
          <w:lang w:val="en-US"/>
        </w:rPr>
        <w:t xml:space="preserve"> 10.65.1] </w:t>
      </w:r>
      <w:r w:rsidRPr="006C261E">
        <w:rPr>
          <w:rFonts w:eastAsia="MS Minchofalt"/>
        </w:rPr>
        <w:t>iti |</w:t>
      </w:r>
    </w:p>
    <w:p w:rsidR="00A44A5E" w:rsidRDefault="00A44A5E" w:rsidP="003A3D38">
      <w:pPr>
        <w:rPr>
          <w:rFonts w:eastAsia="MS Minchofalt"/>
        </w:rPr>
      </w:pPr>
    </w:p>
    <w:p w:rsidR="00A44A5E" w:rsidRPr="006C261E" w:rsidRDefault="00A44A5E" w:rsidP="003A3D38">
      <w:r>
        <w:rPr>
          <w:lang w:val="en-US"/>
        </w:rPr>
        <w:t xml:space="preserve">[2] tad evam api tatra cātra ca yat kiñcana tena vihitam, tat khalu nijānuja-mantra-gatyā, na tu svatantra-matyā; yathā </w:t>
      </w:r>
      <w:r>
        <w:rPr>
          <w:color w:val="FF0000"/>
          <w:lang w:val="en-US"/>
        </w:rPr>
        <w:t>harivaṁśa-</w:t>
      </w:r>
      <w:r w:rsidRPr="006C261E">
        <w:rPr>
          <w:lang w:val="en-US"/>
        </w:rPr>
        <w:t>pārāyaṇa</w:t>
      </w:r>
      <w:r>
        <w:rPr>
          <w:lang w:val="en-US"/>
        </w:rPr>
        <w:t>m anu vaiśampāyanaḥ—</w:t>
      </w:r>
    </w:p>
    <w:p w:rsidR="00A44A5E" w:rsidRPr="006C261E" w:rsidRDefault="00A44A5E" w:rsidP="003A3D38">
      <w:pPr>
        <w:rPr>
          <w:lang w:val="en-US"/>
        </w:rPr>
      </w:pPr>
    </w:p>
    <w:p w:rsidR="00A44A5E" w:rsidRDefault="00A44A5E" w:rsidP="003A3D38">
      <w:pPr>
        <w:ind w:firstLine="720"/>
        <w:rPr>
          <w:color w:val="0000FF"/>
        </w:rPr>
      </w:pPr>
      <w:r>
        <w:rPr>
          <w:color w:val="0000FF"/>
        </w:rPr>
        <w:t>kasyacit tv atha kālasya smṛtvā gopeṣu sauhṛdam |</w:t>
      </w:r>
    </w:p>
    <w:p w:rsidR="00A44A5E" w:rsidRDefault="00A44A5E" w:rsidP="003A3D38">
      <w:pPr>
        <w:ind w:firstLine="720"/>
        <w:rPr>
          <w:color w:val="0000FF"/>
        </w:rPr>
      </w:pPr>
      <w:r>
        <w:rPr>
          <w:color w:val="0000FF"/>
        </w:rPr>
        <w:t xml:space="preserve">jagāmaiko vrajaṁ rāmaḥ kṛṣṇasyānumate sthitaḥ || </w:t>
      </w:r>
      <w:r>
        <w:t xml:space="preserve">[ha.vaṁ. 2.46.1] </w:t>
      </w:r>
      <w:r w:rsidRPr="006C261E">
        <w:t>iti |</w:t>
      </w:r>
    </w:p>
    <w:p w:rsidR="00A44A5E" w:rsidRDefault="00A44A5E" w:rsidP="003A3D38">
      <w:pPr>
        <w:rPr>
          <w:rFonts w:eastAsia="MS Minchofalt"/>
          <w:color w:val="FF0000"/>
        </w:rPr>
      </w:pPr>
    </w:p>
    <w:p w:rsidR="00A44A5E" w:rsidRDefault="00A44A5E" w:rsidP="003A3D38">
      <w:pPr>
        <w:rPr>
          <w:lang w:val="en-US"/>
        </w:rPr>
      </w:pPr>
      <w:r>
        <w:rPr>
          <w:lang w:val="en-US"/>
        </w:rPr>
        <w:t>[3] tad evam eva kathayiṣāmi iti |</w:t>
      </w:r>
    </w:p>
    <w:p w:rsidR="00A44A5E" w:rsidRPr="006C261E" w:rsidRDefault="00A44A5E" w:rsidP="003A3D38">
      <w:pPr>
        <w:rPr>
          <w:lang w:val="en-US"/>
        </w:rPr>
      </w:pPr>
    </w:p>
    <w:p w:rsidR="00A44A5E" w:rsidRDefault="00A44A5E" w:rsidP="003A3D38">
      <w:pPr>
        <w:rPr>
          <w:lang w:val="en-US"/>
        </w:rPr>
      </w:pPr>
      <w:r>
        <w:rPr>
          <w:lang w:val="en-US"/>
        </w:rPr>
        <w:t>[4] atha spaṣṭam eva śrī-vrajarāja-yuvarājādīn utkaṇṭhayann uvāca—yathā vraj</w:t>
      </w:r>
      <w:r>
        <w:t>a</w:t>
      </w:r>
      <w:r>
        <w:rPr>
          <w:lang w:val="en-US"/>
        </w:rPr>
        <w:t>-kṛṣṇayoḥ paraspara-sandeśamayī sa-tṛṣṇatā varṇitā, tathā vraja-rāmayor api tadā tadā nirvarṇyā | tadā tadā ca rāmaḥ kṛṣṇaṁ prati sa-nihn</w:t>
      </w:r>
      <w:r>
        <w:t>a</w:t>
      </w:r>
      <w:r>
        <w:rPr>
          <w:lang w:val="en-US"/>
        </w:rPr>
        <w:t>vam ahnāya vraja-gamanāya samyag āgṛhnann āsīt | kṛṣṇaś cādya śvaḥ prasthāsyāvaha iti taṁ svasthayāmāsa |</w:t>
      </w:r>
    </w:p>
    <w:p w:rsidR="00A44A5E" w:rsidRPr="006C261E" w:rsidRDefault="00A44A5E" w:rsidP="003A3D38"/>
    <w:p w:rsidR="00A44A5E" w:rsidRPr="006C261E" w:rsidRDefault="00A44A5E" w:rsidP="003A3D38">
      <w:r>
        <w:rPr>
          <w:lang w:val="en-US"/>
        </w:rPr>
        <w:t>[5] atha kadācid utkaṇṭhā-bāṣpa-kuṇṭha-kaṇṭhatayā balas taṁ prati guptam ālalāpa—</w:t>
      </w:r>
    </w:p>
    <w:p w:rsidR="00A44A5E" w:rsidRPr="006C261E" w:rsidRDefault="00A44A5E" w:rsidP="003A3D38"/>
    <w:p w:rsidR="00A44A5E" w:rsidRDefault="00A44A5E" w:rsidP="003A3D38">
      <w:pPr>
        <w:ind w:firstLine="720"/>
        <w:rPr>
          <w:lang w:val="en-US"/>
        </w:rPr>
      </w:pPr>
      <w:r>
        <w:rPr>
          <w:lang w:val="en-US"/>
        </w:rPr>
        <w:t>icchām anayoḥ pitro</w:t>
      </w:r>
    </w:p>
    <w:p w:rsidR="00A44A5E" w:rsidRPr="006C261E" w:rsidRDefault="00A44A5E" w:rsidP="003A3D38">
      <w:pPr>
        <w:ind w:firstLine="720"/>
      </w:pPr>
      <w:r>
        <w:rPr>
          <w:lang w:val="en-US"/>
        </w:rPr>
        <w:t>rakṣan sakṛd api na yāsi tad-goṣṭham |</w:t>
      </w:r>
    </w:p>
    <w:p w:rsidR="00A44A5E" w:rsidRPr="006C261E" w:rsidRDefault="00A44A5E" w:rsidP="003A3D38">
      <w:pPr>
        <w:ind w:firstLine="720"/>
      </w:pPr>
      <w:r>
        <w:rPr>
          <w:lang w:val="en-US"/>
        </w:rPr>
        <w:t>dahasi tayoḥ punar antar</w:t>
      </w:r>
    </w:p>
    <w:p w:rsidR="00A44A5E" w:rsidRPr="006C261E" w:rsidRDefault="00A44A5E" w:rsidP="003A3D38">
      <w:pPr>
        <w:ind w:firstLine="720"/>
      </w:pPr>
      <w:r>
        <w:rPr>
          <w:lang w:val="en-US"/>
        </w:rPr>
        <w:t>jāne na tavedam īhitaṁ kim api ||1||</w:t>
      </w:r>
    </w:p>
    <w:p w:rsidR="00A44A5E" w:rsidRPr="006C261E" w:rsidRDefault="00A44A5E" w:rsidP="003A3D38"/>
    <w:p w:rsidR="00A44A5E" w:rsidRDefault="00A44A5E" w:rsidP="003A3D38">
      <w:pPr>
        <w:rPr>
          <w:lang w:val="en-US"/>
        </w:rPr>
      </w:pPr>
      <w:r>
        <w:rPr>
          <w:lang w:val="en-US"/>
        </w:rPr>
        <w:t>[6] kiṁ vā prasmṛtam eva tatratyaṁ sarvam iti |</w:t>
      </w:r>
    </w:p>
    <w:p w:rsidR="00A44A5E" w:rsidRPr="006C261E" w:rsidRDefault="00A44A5E" w:rsidP="003A3D38"/>
    <w:p w:rsidR="00A44A5E" w:rsidRPr="006C261E" w:rsidRDefault="00A44A5E" w:rsidP="003A3D38">
      <w:pPr>
        <w:rPr>
          <w:lang w:val="en-US"/>
        </w:rPr>
      </w:pPr>
      <w:r>
        <w:rPr>
          <w:lang w:val="en-US"/>
        </w:rPr>
        <w:t>[7] śrī-kṛṣṇa uvāca—hanta! hanta! nirantaram antaritaṁ katham antaritaṁ karavāṇi? kintu pitror anayor icchā-bhaṅgaḥ khalu na m</w:t>
      </w:r>
      <w:r>
        <w:t>a</w:t>
      </w:r>
      <w:r>
        <w:rPr>
          <w:lang w:val="en-US"/>
        </w:rPr>
        <w:t>ṅgalāya syād iti tayoḥ pitror icchā | anayos tu mama tatra gamane sarvathā necchā | tasmād aham apy ubhayeṣām icchā-bhaṅga-bhayān na tatra gacchāmi, duḥkhaṁ cāyacchāmīti samayaṁ pratīcchann asmi | tad yadi bhavān anayoḥ samañjasatām añcati, tadāñjasā vraja-vrajanam eva rañjayiṣyāmi iti |</w:t>
      </w:r>
    </w:p>
    <w:p w:rsidR="00A44A5E" w:rsidRPr="006C261E" w:rsidRDefault="00A44A5E" w:rsidP="003A3D38"/>
    <w:p w:rsidR="00A44A5E" w:rsidRDefault="00A44A5E" w:rsidP="003A3D38">
      <w:pPr>
        <w:rPr>
          <w:lang w:val="en-US"/>
        </w:rPr>
      </w:pPr>
      <w:r>
        <w:rPr>
          <w:lang w:val="en-US"/>
        </w:rPr>
        <w:t>[8] atha rāmas tau pitarau svasya kṛṣṇasya ca vrajāgamanāya dattājñāvitarau cikīrṣann</w:t>
      </w:r>
      <w:r>
        <w:t>,</w:t>
      </w:r>
      <w:r>
        <w:rPr>
          <w:lang w:val="en-US"/>
        </w:rPr>
        <w:t xml:space="preserve"> anujaṁ prati na tad anujñāṁ prāpayad iti param āpadaṁ bhāvayitvā svaṁ praty eva vraja-gamanānujñāṁ katham api yāpayitvā</w:t>
      </w:r>
      <w:r>
        <w:t>,</w:t>
      </w:r>
      <w:r>
        <w:rPr>
          <w:lang w:val="en-US"/>
        </w:rPr>
        <w:t xml:space="preserve"> tau prati sa-roṣaṁ doṣam udbhāvayan vijñāpayāmāsa—</w:t>
      </w:r>
    </w:p>
    <w:p w:rsidR="00A44A5E" w:rsidRPr="006C261E" w:rsidRDefault="00A44A5E" w:rsidP="003A3D38"/>
    <w:p w:rsidR="00A44A5E" w:rsidRDefault="00A44A5E" w:rsidP="003A3D38">
      <w:pPr>
        <w:ind w:firstLine="720"/>
        <w:rPr>
          <w:lang w:val="en-US"/>
        </w:rPr>
      </w:pPr>
      <w:r>
        <w:rPr>
          <w:lang w:val="en-US"/>
        </w:rPr>
        <w:t>pitarāv āvayor bhedaḥ ko’yaṁ vā kṛṣṇa-rāmayoḥ ?</w:t>
      </w:r>
    </w:p>
    <w:p w:rsidR="00A44A5E" w:rsidRPr="006C261E" w:rsidRDefault="00A44A5E" w:rsidP="003A3D38">
      <w:pPr>
        <w:ind w:firstLine="720"/>
      </w:pPr>
      <w:r>
        <w:rPr>
          <w:lang w:val="en-US"/>
        </w:rPr>
        <w:t>ahaṁ cātma-ja eva syāṁ śrīman-nanda-yaśodayoḥ ||2||</w:t>
      </w:r>
      <w:r>
        <w:t xml:space="preserve"> </w:t>
      </w:r>
      <w:r>
        <w:rPr>
          <w:lang w:val="en-US"/>
        </w:rPr>
        <w:t>iti</w:t>
      </w:r>
      <w:r>
        <w:t xml:space="preserve"> </w:t>
      </w:r>
      <w:r>
        <w:rPr>
          <w:lang w:val="en-US"/>
        </w:rPr>
        <w:t>|</w:t>
      </w:r>
    </w:p>
    <w:p w:rsidR="00A44A5E" w:rsidRPr="00EF7879" w:rsidRDefault="00A44A5E" w:rsidP="003A3D38">
      <w:pPr>
        <w:rPr>
          <w:lang w:val="en-US"/>
        </w:rPr>
      </w:pPr>
    </w:p>
    <w:p w:rsidR="00A44A5E" w:rsidRPr="00EF7879" w:rsidRDefault="00A44A5E" w:rsidP="003A3D38">
      <w:r>
        <w:rPr>
          <w:lang w:val="en-US"/>
        </w:rPr>
        <w:t>[9] atha bhrātaram api vijñāpayāmāsa—bhavad-anurodhenāhaṁ padayoḥ pratirodheneva ciraṁ vraja-gamanān niruddha evāsam | pitarau ca bhavantaṁ prati nānujñāparau dṛśyete; tasmā</w:t>
      </w:r>
      <w:r>
        <w:t>n</w:t>
      </w:r>
      <w:r>
        <w:rPr>
          <w:lang w:val="en-US"/>
        </w:rPr>
        <w:t xml:space="preserve"> mām eva kevalaṁ bhavān vraja-bhavān draṣṭum anumanutām iti |</w:t>
      </w:r>
    </w:p>
    <w:p w:rsidR="00A44A5E" w:rsidRPr="00EF7879" w:rsidRDefault="00A44A5E" w:rsidP="003A3D38"/>
    <w:p w:rsidR="00A44A5E" w:rsidRPr="00EF7879" w:rsidRDefault="00A44A5E" w:rsidP="003A3D38">
      <w:pPr>
        <w:rPr>
          <w:rFonts w:eastAsia="MS Minchofalt"/>
        </w:rPr>
      </w:pPr>
      <w:r>
        <w:rPr>
          <w:lang w:val="en-US"/>
        </w:rPr>
        <w:t>[10] śrī-kṛṣṇas tu śrī-rohiṇy anujñāpanayāpi tad viśiṣya tam āśliṣya dviṣyamāṇa-nija-caritraḥ pitrādya anusmṛti-mukha-vicitra-duḥkhatayā nivedayāmāsa—tatra ca prathamaṁ sāhacaryamaya-caryāśīlāyāṁ go-cāraṇa-līlāyām a</w:t>
      </w:r>
      <w:r>
        <w:rPr>
          <w:rFonts w:eastAsia="MS Minchofalt"/>
          <w:color w:val="0000FF"/>
          <w:lang w:val="en-US"/>
        </w:rPr>
        <w:t>ho amī deva-varām arārcitaṁ</w:t>
      </w:r>
      <w:r>
        <w:rPr>
          <w:rFonts w:eastAsia="MS Minchofalt"/>
          <w:lang w:val="en-US"/>
        </w:rPr>
        <w:t xml:space="preserve"> </w:t>
      </w:r>
      <w:r w:rsidRPr="00EF7879">
        <w:rPr>
          <w:rFonts w:eastAsia="MS Minchofalt"/>
          <w:lang w:val="en-US"/>
        </w:rPr>
        <w:t>[bhā.pu. 10.15.5</w:t>
      </w:r>
      <w:r>
        <w:rPr>
          <w:rFonts w:eastAsia="MS Minchofalt"/>
          <w:lang w:val="en-US"/>
        </w:rPr>
        <w:t>]</w:t>
      </w:r>
      <w:r>
        <w:rPr>
          <w:rFonts w:eastAsia="MS Minchofalt"/>
        </w:rPr>
        <w:t>,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  <w:color w:val="0000FF"/>
          <w:lang w:val="en-US"/>
        </w:rPr>
        <w:t>gopyo 'ntareṇa bhujayor api yat-spṛhā śrīḥ</w:t>
      </w:r>
      <w:r>
        <w:rPr>
          <w:rFonts w:eastAsia="MS Minchofalt"/>
          <w:lang w:val="en-US"/>
        </w:rPr>
        <w:t xml:space="preserve"> </w:t>
      </w:r>
      <w:r w:rsidRPr="00EF7879">
        <w:rPr>
          <w:rFonts w:eastAsia="MS Minchofalt"/>
          <w:lang w:val="en-US"/>
        </w:rPr>
        <w:t>[bhā.pu. 10.15.8]</w:t>
      </w:r>
      <w:r>
        <w:rPr>
          <w:rFonts w:eastAsia="MS Minchofalt"/>
          <w:lang w:val="en-US"/>
        </w:rPr>
        <w:t xml:space="preserve"> iti sva-nirmita-narma-vacan-rītiṁ tathā loka-śāstrāvalokataḥ skhalita-brīḍāyāṁ śaṅkhacūḍa-vadhāvadhika-horikā-krīḍāyām</w:t>
      </w:r>
      <w:r>
        <w:rPr>
          <w:rFonts w:eastAsia="MS Minchofalt"/>
        </w:rPr>
        <w:t>,</w:t>
      </w:r>
    </w:p>
    <w:p w:rsidR="00A44A5E" w:rsidRPr="00EF7879" w:rsidRDefault="00A44A5E" w:rsidP="003A3D38">
      <w:pPr>
        <w:rPr>
          <w:rFonts w:eastAsia="MS Minchofalt"/>
        </w:rPr>
      </w:pPr>
    </w:p>
    <w:p w:rsidR="00A44A5E" w:rsidRPr="00EF7879" w:rsidRDefault="00A44A5E" w:rsidP="003A3D38">
      <w:pPr>
        <w:pStyle w:val="Quote0"/>
        <w:rPr>
          <w:rFonts w:eastAsia="MS Minchofalt"/>
          <w:color w:val="0000FF"/>
          <w:szCs w:val="20"/>
        </w:rPr>
      </w:pPr>
      <w:r w:rsidRPr="00EF7879">
        <w:rPr>
          <w:rFonts w:eastAsia="MS Minchofalt"/>
          <w:color w:val="0000FF"/>
          <w:szCs w:val="20"/>
          <w:lang w:val="en-US"/>
        </w:rPr>
        <w:t>kadācid atha govindo rāmaś cādbhuta-vikramaḥ</w:t>
      </w:r>
    </w:p>
    <w:p w:rsidR="00A44A5E" w:rsidRPr="00EF7879" w:rsidRDefault="00A44A5E" w:rsidP="003A3D38">
      <w:pPr>
        <w:pStyle w:val="Quote0"/>
        <w:rPr>
          <w:rFonts w:eastAsia="MS Minchofalt"/>
        </w:rPr>
      </w:pPr>
      <w:r w:rsidRPr="00EF7879">
        <w:rPr>
          <w:rFonts w:eastAsia="MS Minchofalt"/>
          <w:color w:val="0000FF"/>
          <w:szCs w:val="20"/>
          <w:lang w:val="en-US"/>
        </w:rPr>
        <w:t>vijahratur vane rātryāṁ madhya-gau vraja-yoṣitā</w:t>
      </w:r>
      <w:r>
        <w:rPr>
          <w:rFonts w:eastAsia="MS Minchofalt"/>
          <w:color w:val="0000FF"/>
          <w:szCs w:val="20"/>
          <w:lang w:val="en-US"/>
        </w:rPr>
        <w:t xml:space="preserve">ṁ </w:t>
      </w:r>
      <w:r w:rsidRPr="00EF7879">
        <w:rPr>
          <w:rFonts w:eastAsia="MS Minchofalt"/>
          <w:lang w:val="en-US"/>
        </w:rPr>
        <w:t xml:space="preserve">[bhā.pu. 10.34.21] </w:t>
      </w:r>
    </w:p>
    <w:p w:rsidR="00A44A5E" w:rsidRPr="00EF7879" w:rsidRDefault="00A44A5E" w:rsidP="003A3D38">
      <w:pPr>
        <w:rPr>
          <w:rFonts w:eastAsia="MS Minchofalt"/>
        </w:rPr>
      </w:pPr>
    </w:p>
    <w:p w:rsidR="00A44A5E" w:rsidRDefault="00A44A5E" w:rsidP="003A3D3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iti gāna-narma-vilokana-śarma-mātra-tat-parva-sthitim apy upalakṣya nirantarāya kāryāntarāya sārdham amunā sakhyamaya hārdaṁ smarayāmāsa, tad anantaram eva vivakṣitaṁ prakāśayāmāsa | yatha—</w:t>
      </w:r>
    </w:p>
    <w:p w:rsidR="00A44A5E" w:rsidRPr="00EF7879" w:rsidRDefault="00A44A5E" w:rsidP="003A3D38">
      <w:pPr>
        <w:rPr>
          <w:rFonts w:eastAsia="MS Minchofalt"/>
        </w:rPr>
      </w:pPr>
    </w:p>
    <w:p w:rsidR="00A44A5E" w:rsidRDefault="00A44A5E" w:rsidP="003A3D38">
      <w:pPr>
        <w:ind w:firstLine="720"/>
        <w:rPr>
          <w:rFonts w:eastAsia="MS Minchofalt"/>
          <w:lang w:val="en-US"/>
        </w:rPr>
      </w:pPr>
      <w:r>
        <w:rPr>
          <w:rFonts w:eastAsia="MS Minchofalt"/>
          <w:lang w:val="en-US"/>
        </w:rPr>
        <w:t>mayi vidher adhunā pratikūlatā</w:t>
      </w:r>
    </w:p>
    <w:p w:rsidR="00A44A5E" w:rsidRPr="002D46AE" w:rsidRDefault="00A44A5E" w:rsidP="003A3D38">
      <w:pPr>
        <w:ind w:firstLine="720"/>
        <w:rPr>
          <w:lang w:val="en-US"/>
        </w:rPr>
      </w:pPr>
      <w:r w:rsidRPr="002D46AE">
        <w:rPr>
          <w:lang w:val="en-US"/>
        </w:rPr>
        <w:t>vraja</w:t>
      </w:r>
      <w:r>
        <w:rPr>
          <w:lang w:val="en-US"/>
        </w:rPr>
        <w:t>m a</w:t>
      </w:r>
      <w:r w:rsidRPr="002D46AE">
        <w:rPr>
          <w:lang w:val="en-US"/>
        </w:rPr>
        <w:t>nu vraja tat-purataḥ svaya</w:t>
      </w:r>
      <w:r>
        <w:rPr>
          <w:lang w:val="en-US"/>
        </w:rPr>
        <w:t>m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anayad agra-jatā tava māṁ vrajaṁ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tvarita</w:t>
      </w:r>
      <w:r>
        <w:rPr>
          <w:lang w:val="fr-CA"/>
        </w:rPr>
        <w:t>m a</w:t>
      </w:r>
      <w:r w:rsidRPr="002D46AE">
        <w:rPr>
          <w:lang w:val="fr-CA"/>
        </w:rPr>
        <w:t>gr-gatāpy upaneṣyati ||3||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yad api śāntvitavān aha</w:t>
      </w:r>
      <w:r>
        <w:rPr>
          <w:lang w:val="fr-CA"/>
        </w:rPr>
        <w:t>m u</w:t>
      </w:r>
      <w:r w:rsidRPr="002D46AE">
        <w:rPr>
          <w:lang w:val="fr-CA"/>
        </w:rPr>
        <w:t>ddhava-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pramukha-dūta-mukhāt tad api svaya</w:t>
      </w:r>
      <w:r>
        <w:rPr>
          <w:lang w:val="fr-CA"/>
        </w:rPr>
        <w:t>m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madhura</w:t>
      </w:r>
      <w:r>
        <w:rPr>
          <w:lang w:val="fr-CA"/>
        </w:rPr>
        <w:t>m ā</w:t>
      </w:r>
      <w:r w:rsidRPr="002D46AE">
        <w:rPr>
          <w:lang w:val="fr-CA"/>
        </w:rPr>
        <w:t>diśatāṁ sa bhavān vrajaṁ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mad api tatra sadāpi hi rajyati ||4||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tad api cen na bhavet parisāntvanaṁ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mama samāgamanaṁ śapathair vada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vikalatātha tathāpi yadīkṣyate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nija-balena mama sphuraṇaṁ kuru ||5||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yadi ca siddhi-mitaṁ tad idaṁ tadā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mama nivedanayāpara</w:t>
      </w:r>
      <w:r>
        <w:rPr>
          <w:lang w:val="fr-CA"/>
        </w:rPr>
        <w:t>m ā</w:t>
      </w:r>
      <w:r w:rsidRPr="002D46AE">
        <w:rPr>
          <w:lang w:val="fr-CA"/>
        </w:rPr>
        <w:t>cara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svaya</w:t>
      </w:r>
      <w:r>
        <w:rPr>
          <w:lang w:val="fr-CA"/>
        </w:rPr>
        <w:t>m u</w:t>
      </w:r>
      <w:r w:rsidRPr="002D46AE">
        <w:rPr>
          <w:lang w:val="fr-CA"/>
        </w:rPr>
        <w:t>rīkuru tāḥ sva-kṛte tu yā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nija-kumāra-daśā-vaśatāṁ gatāḥ ||6||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atha mayāpi tadīya-samāhvayād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abhihitāḥ kutukāt tava śārivāḥ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urasi gopya iti sphuṭa-horik</w:t>
      </w:r>
      <w:r>
        <w:rPr>
          <w:lang w:val="fr-CA"/>
        </w:rPr>
        <w:t xml:space="preserve">ṁ 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ahasi tāś ca bhavad-dṛśi śarmadāḥ ||7||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api navaṁ praṇayaṁ muhur āśritā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nija</w:t>
      </w:r>
      <w:r>
        <w:rPr>
          <w:lang w:val="fr-CA"/>
        </w:rPr>
        <w:t>m a</w:t>
      </w:r>
      <w:r w:rsidRPr="002D46AE">
        <w:rPr>
          <w:lang w:val="fr-CA"/>
        </w:rPr>
        <w:t>bhīṣṭa</w:t>
      </w:r>
      <w:r>
        <w:rPr>
          <w:lang w:val="fr-CA"/>
        </w:rPr>
        <w:t>m a</w:t>
      </w:r>
      <w:r w:rsidRPr="002D46AE">
        <w:rPr>
          <w:lang w:val="fr-CA"/>
        </w:rPr>
        <w:t>yur na tu karhy api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satata-mad-vraja-keli-sukhācite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na hṛdi jagma yataḥ para</w:t>
      </w:r>
      <w:r>
        <w:rPr>
          <w:lang w:val="fr-CA"/>
        </w:rPr>
        <w:t>m a</w:t>
      </w:r>
      <w:r w:rsidRPr="002D46AE">
        <w:rPr>
          <w:lang w:val="fr-CA"/>
        </w:rPr>
        <w:t>ṇv api ||8||</w:t>
      </w:r>
      <w:r>
        <w:rPr>
          <w:lang w:val="fr-CA"/>
        </w:rPr>
        <w:t xml:space="preserve"> (yugmakam)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katha</w:t>
      </w:r>
      <w:r>
        <w:rPr>
          <w:lang w:val="fr-CA"/>
        </w:rPr>
        <w:t>m a</w:t>
      </w:r>
      <w:r w:rsidRPr="002D46AE">
        <w:rPr>
          <w:lang w:val="fr-CA"/>
        </w:rPr>
        <w:t xml:space="preserve">ho vraja-vāsini sajjane 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tava viyoga-dute paripaśyati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ida</w:t>
      </w:r>
      <w:r>
        <w:rPr>
          <w:lang w:val="fr-CA"/>
        </w:rPr>
        <w:t>m a</w:t>
      </w:r>
      <w:r w:rsidRPr="002D46AE">
        <w:rPr>
          <w:lang w:val="fr-CA"/>
        </w:rPr>
        <w:t>haṁ tanuyā</w:t>
      </w:r>
      <w:r>
        <w:rPr>
          <w:lang w:val="fr-CA"/>
        </w:rPr>
        <w:t>m i</w:t>
      </w:r>
      <w:r w:rsidRPr="002D46AE">
        <w:rPr>
          <w:lang w:val="fr-CA"/>
        </w:rPr>
        <w:t>ti mā vada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svaya</w:t>
      </w:r>
      <w:r>
        <w:rPr>
          <w:lang w:val="fr-CA"/>
        </w:rPr>
        <w:t>m a</w:t>
      </w:r>
      <w:r w:rsidRPr="002D46AE">
        <w:rPr>
          <w:lang w:val="fr-CA"/>
        </w:rPr>
        <w:t>sāv api tat sphuṭa</w:t>
      </w:r>
      <w:r>
        <w:rPr>
          <w:lang w:val="fr-CA"/>
        </w:rPr>
        <w:t>m ī</w:t>
      </w:r>
      <w:r w:rsidRPr="002D46AE">
        <w:rPr>
          <w:lang w:val="fr-CA"/>
        </w:rPr>
        <w:t>hitā ||9||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rPr>
          <w:lang w:val="fr-CA"/>
        </w:rPr>
      </w:pPr>
      <w:r w:rsidRPr="002D46AE">
        <w:rPr>
          <w:lang w:val="fr-CA"/>
        </w:rPr>
        <w:t>[11]</w:t>
      </w:r>
      <w:r>
        <w:rPr>
          <w:lang w:val="fr-CA"/>
        </w:rPr>
        <w:t xml:space="preserve"> </w:t>
      </w:r>
      <w:r w:rsidRPr="002D46AE">
        <w:rPr>
          <w:lang w:val="fr-CA"/>
        </w:rPr>
        <w:t>kintu tāvat tatra tās tatrabhavat-kṛpāṇīyāsu kāsucid api tāsu svayaṁ sthāpanīyā, yāvan mayā saha santata-vraja-vāsāya gantavyaṁ syāt |</w:t>
      </w:r>
      <w:r>
        <w:rPr>
          <w:lang w:val="fr-CA"/>
        </w:rPr>
        <w:t xml:space="preserve"> </w:t>
      </w:r>
      <w:r w:rsidRPr="002D46AE">
        <w:rPr>
          <w:lang w:val="fr-CA"/>
        </w:rPr>
        <w:t>sarva</w:t>
      </w:r>
      <w:r>
        <w:rPr>
          <w:lang w:val="fr-CA"/>
        </w:rPr>
        <w:t>m a</w:t>
      </w:r>
      <w:r w:rsidRPr="002D46AE">
        <w:rPr>
          <w:lang w:val="fr-CA"/>
        </w:rPr>
        <w:t>py etat khalu khalānāṁ vañcanāya guptatayā paryupataṁ vidheya</w:t>
      </w:r>
      <w:r>
        <w:rPr>
          <w:lang w:val="fr-CA"/>
        </w:rPr>
        <w:t>m |</w:t>
      </w:r>
      <w:r w:rsidRPr="002D46AE">
        <w:rPr>
          <w:lang w:val="fr-CA"/>
        </w:rPr>
        <w:t xml:space="preserve"> tac ca parālakṣitatā-kṛte svaya</w:t>
      </w:r>
      <w:r>
        <w:rPr>
          <w:lang w:val="fr-CA"/>
        </w:rPr>
        <w:t>m e</w:t>
      </w:r>
      <w:r w:rsidRPr="002D46AE">
        <w:rPr>
          <w:lang w:val="fr-CA"/>
        </w:rPr>
        <w:t>ka-rathitayā pathi para</w:t>
      </w:r>
      <w:r>
        <w:rPr>
          <w:lang w:val="fr-CA"/>
        </w:rPr>
        <w:t>m a</w:t>
      </w:r>
      <w:r w:rsidRPr="002D46AE">
        <w:rPr>
          <w:lang w:val="fr-CA"/>
        </w:rPr>
        <w:t>druta-gamanāt tatra ca gatvā gopatayā sa-deśa-rūpa-vanya-veśa-niyamanāt para</w:t>
      </w:r>
      <w:r>
        <w:rPr>
          <w:lang w:val="fr-CA"/>
        </w:rPr>
        <w:t xml:space="preserve">ṁ </w:t>
      </w:r>
      <w:r w:rsidRPr="002D46AE">
        <w:rPr>
          <w:lang w:val="fr-CA"/>
        </w:rPr>
        <w:t>setsyati iti 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rPr>
          <w:lang w:val="fr-CA"/>
        </w:rPr>
      </w:pPr>
      <w:r w:rsidRPr="002D46AE">
        <w:rPr>
          <w:lang w:val="fr-CA"/>
        </w:rPr>
        <w:t>[12]</w:t>
      </w:r>
      <w:r>
        <w:rPr>
          <w:lang w:val="fr-CA"/>
        </w:rPr>
        <w:t xml:space="preserve"> </w:t>
      </w:r>
      <w:r w:rsidRPr="002D46AE">
        <w:rPr>
          <w:lang w:val="fr-CA"/>
        </w:rPr>
        <w:t>tad evaṁ procya svīyaṁ gamana</w:t>
      </w:r>
      <w:r>
        <w:rPr>
          <w:lang w:val="fr-CA"/>
        </w:rPr>
        <w:t>m a</w:t>
      </w:r>
      <w:r w:rsidRPr="002D46AE">
        <w:rPr>
          <w:lang w:val="fr-CA"/>
        </w:rPr>
        <w:t>nuśocya dūrād anuvrajanena ta</w:t>
      </w:r>
      <w:r>
        <w:rPr>
          <w:lang w:val="fr-CA"/>
        </w:rPr>
        <w:t>m a</w:t>
      </w:r>
      <w:r w:rsidRPr="002D46AE">
        <w:rPr>
          <w:lang w:val="fr-CA"/>
        </w:rPr>
        <w:t>bhirocya svayaṁ sāsraṁ keśavaḥ svāśrayaṁ viveśa |</w:t>
      </w:r>
    </w:p>
    <w:p w:rsidR="00A44A5E" w:rsidRPr="002D46AE" w:rsidRDefault="00A44A5E" w:rsidP="003A3D38">
      <w:pPr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 w:rsidP="003A3D38">
      <w:pPr>
        <w:rPr>
          <w:lang w:val="fr-CA"/>
        </w:rPr>
      </w:pPr>
      <w:r>
        <w:rPr>
          <w:lang w:val="fr-CA"/>
        </w:rPr>
        <w:t xml:space="preserve">[13] atha baladevaḥ punar atiratha-gati-tūrṇatayā nīyamānaḥ pathikaiḥ pūrṇam aparicīyamānaḥ śrīmad-upavraja-sadanam āsasāda | āsadya ca sadyas tad-bhāvāveśa-sadeśa-rūpatayā gopanānurūpatayā ca gopa-rūpam eva sevate sma | yathoktaṁ </w:t>
      </w:r>
      <w:r>
        <w:rPr>
          <w:color w:val="FF0000"/>
          <w:lang w:val="fr-CA"/>
        </w:rPr>
        <w:t>hari-vaṁśe</w:t>
      </w:r>
      <w:r>
        <w:rPr>
          <w:lang w:val="fr-CA"/>
        </w:rPr>
        <w:t>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sa praviṣṭas tu vegena taṁ vrajaṁ kṛṣṇa-pūrvajaḥ |</w:t>
      </w:r>
    </w:p>
    <w:p w:rsidR="00A44A5E" w:rsidRDefault="00A44A5E" w:rsidP="003A3D38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vanyena ramaṇīyena veṣeṇālaṅkṛtaḥ prabhuḥ || </w:t>
      </w:r>
      <w:r>
        <w:rPr>
          <w:lang w:val="fr-CA"/>
        </w:rPr>
        <w:t>[ha.vaṁ. 2.46.3] iti |</w:t>
      </w:r>
    </w:p>
    <w:p w:rsidR="00A44A5E" w:rsidRDefault="00A44A5E" w:rsidP="003A3D38">
      <w:pPr>
        <w:rPr>
          <w:lang w:val="fr-CA"/>
        </w:rPr>
      </w:pPr>
    </w:p>
    <w:p w:rsidR="00A44A5E" w:rsidRPr="00EF7879" w:rsidRDefault="00A44A5E" w:rsidP="003A3D38">
      <w:r>
        <w:rPr>
          <w:lang w:val="fr-CA"/>
        </w:rPr>
        <w:t>[14] atha tathā tasminn āgacchati cāc chasaṅgatā ye vraja-gatās teṣāṁ tad aṅka-pālyā harṣass tad anujasya paścād bhāvitāśaṅkayā tarṣas tad alābhena dharṣaś ca jāta iti tad uṭṭaṅkayataḥ 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sphuṭati mama bukkā</w:t>
      </w:r>
      <w:r>
        <w:rPr>
          <w:rFonts w:ascii="Times New Roman" w:hAnsi="Times New Roman"/>
          <w:lang w:val="fr-CA"/>
        </w:rPr>
        <w:t xml:space="preserve"> » </w:t>
      </w:r>
      <w:r w:rsidRPr="00EF7879">
        <w:t>iti tad artha-tat-praśnādi-vistāraṇayā kṛta</w:t>
      </w:r>
      <w:r>
        <w:t>m 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 xml:space="preserve">[15] atha tad abudhya sudhy-agraṇīr dūrata eva suratatayā vrajarājādīn adhikṛtya kevalaṁ nijāgamanam adhigamayāmāsa | tad adhigatavantaś ca te santas tan-mātreṇāpi santata-sukha-manasas taṁ santati-dārādibhir ādarād abhivrajya prasajya ca hṛdi sarasatā-samutkarṣeṇa bahir bāṣpa-varṣeṇa ca jaladharavad eva haladhara-deva-dharaṇī-dharam ārdrayāmāsuḥ | sa ca snehātiśayī tathā kathā-viṣayī babhūva, yathā sarvam adyāpi tat-kīrti-nadyāḥ padyāyamānaṁ varvarti | tad evaṁ kṣaṇa-katipaye labdha-vyatyaye purohitādi-kṛta-sāntvanāmaye tasmin samaye sutānāṁ samayaṁ samayann utthāya sarvāśīr utthāya tebhyo nija-nāmnānuja-nāmnā cāmnātaṁ sa-namaskāraṁ namaskāraṁ carīkarīti sma | te cābhivadantas tasya pathi pratitaṁ śramaṁ carīkṛtati sma| 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[16] tatra pitarau tu 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anujam anu sadāsmān pāhi dāśārha viṣvag-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jagad api vibhavena prāpayan śarma-jātam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iti sa-rudita-vācā bāṣpa-bhājā tam etaṁ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supitam iva sudhānāṁ dhārayā cakratus tau ||10||</w:t>
      </w:r>
    </w:p>
    <w:p w:rsidR="00A44A5E" w:rsidRDefault="00A44A5E" w:rsidP="003A3D38">
      <w:pPr>
        <w:rPr>
          <w:lang w:val="fr-CA"/>
        </w:rPr>
      </w:pPr>
    </w:p>
    <w:p w:rsidR="00A44A5E" w:rsidRPr="00A16934" w:rsidRDefault="00A44A5E" w:rsidP="003A3D38">
      <w:pPr>
        <w:ind w:firstLine="720"/>
        <w:rPr>
          <w:lang w:val="fr-CA"/>
        </w:rPr>
      </w:pPr>
      <w:r w:rsidRPr="00A16934">
        <w:rPr>
          <w:lang w:val="fr-CA"/>
        </w:rPr>
        <w:t xml:space="preserve">vyavāharad guruṣu yathā balas tathā 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bale mudā laghu-vayasaḥ samācaran |</w:t>
      </w:r>
    </w:p>
    <w:p w:rsidR="00A44A5E" w:rsidRDefault="00A44A5E" w:rsidP="003A3D38">
      <w:pPr>
        <w:ind w:left="720"/>
        <w:rPr>
          <w:lang w:val="fr-CA"/>
        </w:rPr>
      </w:pPr>
      <w:r>
        <w:rPr>
          <w:lang w:val="fr-CA"/>
        </w:rPr>
        <w:t xml:space="preserve">samāś ca ye kila vayasā tadā ca te </w:t>
      </w:r>
    </w:p>
    <w:p w:rsidR="00A44A5E" w:rsidRDefault="00A44A5E" w:rsidP="003A3D38">
      <w:pPr>
        <w:ind w:left="720"/>
        <w:rPr>
          <w:lang w:val="fr-CA"/>
        </w:rPr>
      </w:pPr>
      <w:r>
        <w:rPr>
          <w:lang w:val="fr-CA"/>
        </w:rPr>
        <w:t>mitho’munā vyavahṛti-sāmyam āharan ||11||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tatra ca—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yadā sva-nāmnā namanādyam ācarad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balas tadā te vividus tam eva tam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kṛṣṇākhyayā yar hi tadāmum apy amū-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dṛśaṁ vidantaḥ sukha-sambhramaṁ yayūḥ ||12||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 xml:space="preserve">[17] ath agṛham ānīya surabhi-pānīya-mukha-nīyamānaṁ sukhaṁ praṇīya kramaśaḥ klama-śamanāya snapana-psā-pānādikam āpādayāmāsuḥ | 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[18] tataḥ ekānte niśante kṣaṇaṁ viśramya samunnate tu tasminn antaḥpuryāṁ gate śrī-vrajeśvaryādayaḥ punaḥ sabhāyāṁ saṅgate vrajeśvarādayas ta-tat-kuśala-praśnam udasraṁ viśrāvayamāsuḥ 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[19] tatra vrajeśvarī yathā—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kiṁ te mātā bala kuśalatāṁ dhārayantī samantāt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tvāṁ tvat-prāṇānujam api sadā lālayantī bibhāti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hanta tvaṁ cen mama savidhatāṁ yāsi tasyāḥ punaḥ sa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svairaṁ tarhy apy anubhava-sukhaṁ vāṁ samakṣaṁ labheya ||13|| ity ādi 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[20] atra tasyottaram—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matas tvaṁ cen mama savidhatām eṣi kiṁ me jananyā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 xml:space="preserve">mātas </w:t>
      </w:r>
      <w:r w:rsidRPr="00EF7879">
        <w:rPr>
          <w:lang w:val="fr-CA"/>
        </w:rPr>
        <w:t xml:space="preserve">tvaṁ cen </w:t>
      </w:r>
      <w:r>
        <w:rPr>
          <w:lang w:val="fr-CA"/>
        </w:rPr>
        <w:t>mama savidhatāṁ naiṣi kiṁ me jananyā?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tvām ānetuṁ satatam anujaṁ kāla-yāpanaṁ vitanvann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asmi cchidraṁ lavam api bhajann āyayāv eva tena ||14||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[21] atha śrī-vrajeśvaro yathā—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adyāpi vatsa ripavaḥ kati santi ghātyā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yad-ghātanād yadu-gaṇāḥ sukham āvrajanti?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te’mī vayaṁ ca yugapan militau vraje vāṁ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prāg-van nirīkṣya nitarāṁ mṛtim uttarāmaḥ ||15||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[22] atha tasyottaram—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kaṁsādi-bhūmi-tanayāvadhi-vīra-varyān</w:t>
      </w:r>
    </w:p>
    <w:p w:rsidR="00A44A5E" w:rsidRPr="00A16934" w:rsidRDefault="00A44A5E" w:rsidP="003A3D38">
      <w:pPr>
        <w:ind w:firstLine="720"/>
      </w:pPr>
      <w:r w:rsidRPr="00A16934">
        <w:t>hanti sma yas ta</w:t>
      </w:r>
      <w:r>
        <w:t>m a</w:t>
      </w:r>
      <w:r w:rsidRPr="00A16934">
        <w:t>nu ke vibhavanti śiṣṭāḥ?</w:t>
      </w:r>
    </w:p>
    <w:p w:rsidR="00A44A5E" w:rsidRPr="00A16934" w:rsidRDefault="00A44A5E" w:rsidP="003A3D38">
      <w:pPr>
        <w:ind w:firstLine="720"/>
      </w:pPr>
      <w:r w:rsidRPr="00A16934">
        <w:t>kārūṣa-cedipati-puṇḍraka-kāśirāja-</w:t>
      </w:r>
    </w:p>
    <w:p w:rsidR="00A44A5E" w:rsidRPr="00A16934" w:rsidRDefault="00A44A5E" w:rsidP="003A3D38">
      <w:pPr>
        <w:ind w:firstLine="720"/>
      </w:pPr>
      <w:r w:rsidRPr="00A16934">
        <w:t>sālvā jarā-suta-mukha-dvividānta-duṣṭāḥ ||16||</w:t>
      </w:r>
      <w:r>
        <w:t xml:space="preserve"> </w:t>
      </w:r>
      <w:r w:rsidRPr="00A16934">
        <w:t>ity ādi</w:t>
      </w:r>
      <w:r>
        <w:t xml:space="preserve"> |</w:t>
      </w:r>
    </w:p>
    <w:p w:rsidR="00A44A5E" w:rsidRPr="00A16934" w:rsidRDefault="00A44A5E" w:rsidP="003A3D38"/>
    <w:p w:rsidR="00A44A5E" w:rsidRPr="00A16934" w:rsidRDefault="00A44A5E" w:rsidP="003A3D38">
      <w:r w:rsidRPr="00A16934">
        <w:t>[23]</w:t>
      </w:r>
      <w:r>
        <w:t xml:space="preserve"> </w:t>
      </w:r>
      <w:r w:rsidRPr="00A16934">
        <w:t>tad evaṁ sukha-duḥkha-prathābhir bah</w:t>
      </w:r>
      <w:r>
        <w:t>v</w:t>
      </w:r>
      <w:r w:rsidRPr="00A16934">
        <w:t>ībhiḥ kathābhir aho</w:t>
      </w:r>
      <w:r>
        <w:t>-</w:t>
      </w:r>
      <w:r w:rsidRPr="00A16934">
        <w:t>rātre’tivāhite vraja-hitepsur asāv atispṛhayā gṛhaṁ gṛhaṁ pṛthag api tat-tan-milanāya paredyavi babhrāma |</w:t>
      </w:r>
      <w:r>
        <w:t xml:space="preserve"> </w:t>
      </w:r>
    </w:p>
    <w:p w:rsidR="00A44A5E" w:rsidRPr="00A16934" w:rsidRDefault="00A44A5E" w:rsidP="003A3D38"/>
    <w:p w:rsidR="00A44A5E" w:rsidRPr="00A16934" w:rsidRDefault="00A44A5E" w:rsidP="003A3D38">
      <w:r w:rsidRPr="00A16934">
        <w:t>[24]</w:t>
      </w:r>
      <w:r>
        <w:t xml:space="preserve"> </w:t>
      </w:r>
      <w:r w:rsidRPr="00A16934">
        <w:t>tatra tu</w:t>
      </w:r>
      <w:r>
        <w:t>—</w:t>
      </w:r>
    </w:p>
    <w:p w:rsidR="00A44A5E" w:rsidRPr="00A16934" w:rsidRDefault="00A44A5E" w:rsidP="003A3D38"/>
    <w:p w:rsidR="00A44A5E" w:rsidRPr="00A16934" w:rsidRDefault="00A44A5E" w:rsidP="003A3D38">
      <w:pPr>
        <w:ind w:firstLine="720"/>
      </w:pPr>
      <w:r w:rsidRPr="00A16934">
        <w:t xml:space="preserve">gurūn guru-strīś ca laghūn sakhīṁś ca </w:t>
      </w:r>
    </w:p>
    <w:p w:rsidR="00A44A5E" w:rsidRPr="00A16934" w:rsidRDefault="00A44A5E" w:rsidP="003A3D38">
      <w:pPr>
        <w:ind w:firstLine="720"/>
      </w:pPr>
      <w:smartTag w:uri="urn:schemas-microsoft-com:office:smarttags" w:element="place">
        <w:smartTag w:uri="urn:schemas-microsoft-com:office:smarttags" w:element="City">
          <w:r w:rsidRPr="00A16934">
            <w:t>milan</w:t>
          </w:r>
        </w:smartTag>
      </w:smartTag>
      <w:r w:rsidRPr="00A16934">
        <w:t xml:space="preserve"> purāvat kuśalādy apṛcchat |</w:t>
      </w:r>
    </w:p>
    <w:p w:rsidR="00A44A5E" w:rsidRPr="00A16934" w:rsidRDefault="00A44A5E" w:rsidP="003A3D38">
      <w:pPr>
        <w:ind w:firstLine="720"/>
      </w:pPr>
      <w:r w:rsidRPr="00A16934">
        <w:t>balas tathā taṁ prati te’py apṛcchan</w:t>
      </w:r>
    </w:p>
    <w:p w:rsidR="00A44A5E" w:rsidRPr="00A16934" w:rsidRDefault="00A44A5E" w:rsidP="003A3D38">
      <w:pPr>
        <w:ind w:firstLine="720"/>
      </w:pPr>
      <w:r w:rsidRPr="00A16934">
        <w:t>satāṁ matiḥ syān nija</w:t>
      </w:r>
      <w:r>
        <w:t>m e</w:t>
      </w:r>
      <w:r w:rsidRPr="00A16934">
        <w:t>ka-rūpā ||17||</w:t>
      </w:r>
    </w:p>
    <w:p w:rsidR="00A44A5E" w:rsidRPr="00A16934" w:rsidRDefault="00A44A5E" w:rsidP="003A3D38"/>
    <w:p w:rsidR="00A44A5E" w:rsidRPr="00A16934" w:rsidRDefault="00A44A5E" w:rsidP="003A3D38">
      <w:pPr>
        <w:ind w:firstLine="720"/>
      </w:pPr>
      <w:r w:rsidRPr="00A16934">
        <w:t xml:space="preserve">balas tadāmūn kalayan vraja-sthān </w:t>
      </w:r>
    </w:p>
    <w:p w:rsidR="00A44A5E" w:rsidRPr="00A16934" w:rsidRDefault="00A44A5E" w:rsidP="003A3D38">
      <w:pPr>
        <w:ind w:firstLine="720"/>
      </w:pPr>
      <w:r w:rsidRPr="00A16934">
        <w:t>kṛṣṇārtha</w:t>
      </w:r>
      <w:r>
        <w:t>m a</w:t>
      </w:r>
      <w:r w:rsidRPr="00A16934">
        <w:t>ntaḥ-kṣapitātma-bhogān |</w:t>
      </w:r>
    </w:p>
    <w:p w:rsidR="00A44A5E" w:rsidRPr="00A16934" w:rsidRDefault="00A44A5E" w:rsidP="003A3D38">
      <w:pPr>
        <w:ind w:firstLine="720"/>
      </w:pPr>
      <w:r w:rsidRPr="00A16934">
        <w:t>bahiḥ paraṁ tat-paritoṣa-hetor</w:t>
      </w:r>
    </w:p>
    <w:p w:rsidR="00A44A5E" w:rsidRPr="00A16934" w:rsidRDefault="00A44A5E" w:rsidP="003A3D38">
      <w:pPr>
        <w:ind w:firstLine="720"/>
      </w:pPr>
      <w:r w:rsidRPr="00A16934">
        <w:t>gavādi-pālān avahad ghanāśru ||18||</w:t>
      </w:r>
      <w:r>
        <w:rPr>
          <w:rFonts w:cs="Mangal"/>
          <w:noProof w:val="0"/>
          <w:cs/>
          <w:lang w:bidi="sa-IN"/>
        </w:rPr>
        <w:t xml:space="preserve"> </w:t>
      </w:r>
    </w:p>
    <w:p w:rsidR="00A44A5E" w:rsidRPr="00A16934" w:rsidRDefault="00A44A5E" w:rsidP="003A3D38"/>
    <w:p w:rsidR="00A44A5E" w:rsidRPr="00A16934" w:rsidRDefault="00A44A5E" w:rsidP="003A3D38">
      <w:r w:rsidRPr="00A16934">
        <w:t>[25] yathā ca svaya</w:t>
      </w:r>
      <w:r>
        <w:t>m ā</w:t>
      </w:r>
      <w:r w:rsidRPr="00A16934">
        <w:t>ha mahā-muniḥ—</w:t>
      </w:r>
    </w:p>
    <w:p w:rsidR="00A44A5E" w:rsidRPr="00A16934" w:rsidRDefault="00A44A5E" w:rsidP="003A3D38"/>
    <w:p w:rsidR="00A44A5E" w:rsidRPr="00AD11ED" w:rsidRDefault="00A44A5E" w:rsidP="003A3D38">
      <w:pPr>
        <w:pStyle w:val="Quote0"/>
        <w:rPr>
          <w:rFonts w:eastAsia="MS Minchofalt"/>
          <w:color w:val="0000FF"/>
        </w:rPr>
      </w:pPr>
      <w:r w:rsidRPr="00AD11ED">
        <w:rPr>
          <w:rFonts w:eastAsia="MS Minchofalt"/>
          <w:color w:val="0000FF"/>
        </w:rPr>
        <w:t>viśrāntaṁ sukha</w:t>
      </w:r>
      <w:r>
        <w:rPr>
          <w:rFonts w:eastAsia="MS Minchofalt"/>
          <w:color w:val="0000FF"/>
        </w:rPr>
        <w:t>m ā</w:t>
      </w:r>
      <w:r w:rsidRPr="00AD11ED">
        <w:rPr>
          <w:rFonts w:eastAsia="MS Minchofalt"/>
          <w:color w:val="0000FF"/>
        </w:rPr>
        <w:t>sīnaṁ papracchuḥ paryupāgatāḥ |</w:t>
      </w:r>
    </w:p>
    <w:p w:rsidR="00A44A5E" w:rsidRPr="00AD11ED" w:rsidRDefault="00A44A5E" w:rsidP="003A3D38">
      <w:pPr>
        <w:pStyle w:val="Quote0"/>
        <w:rPr>
          <w:rFonts w:eastAsia="MS Minchofalt"/>
          <w:color w:val="0000FF"/>
        </w:rPr>
      </w:pPr>
      <w:r w:rsidRPr="00AD11ED">
        <w:rPr>
          <w:rFonts w:eastAsia="MS Minchofalt"/>
          <w:color w:val="0000FF"/>
        </w:rPr>
        <w:t>pṛṣṭāś cānāmayaṁ sveṣu prema-gadgadayā girā |</w:t>
      </w:r>
    </w:p>
    <w:p w:rsidR="00A44A5E" w:rsidRDefault="00A44A5E" w:rsidP="003A3D38">
      <w:pPr>
        <w:pStyle w:val="Quote0"/>
        <w:rPr>
          <w:rFonts w:eastAsia="MS Minchofalt"/>
        </w:rPr>
      </w:pPr>
      <w:r w:rsidRPr="00AD11ED">
        <w:rPr>
          <w:rFonts w:eastAsia="MS Minchofalt"/>
          <w:color w:val="0000FF"/>
        </w:rPr>
        <w:t xml:space="preserve">kṛṣṇe kamala-patrākṣe sannyastākhila-rādhasaḥ || </w:t>
      </w:r>
      <w:r w:rsidRPr="00AD11ED">
        <w:rPr>
          <w:rFonts w:eastAsia="MS Minchofalt"/>
        </w:rPr>
        <w:t>[bhā.pu. 10.65.5-6]</w:t>
      </w:r>
    </w:p>
    <w:p w:rsidR="00A44A5E" w:rsidRPr="00AD11ED" w:rsidRDefault="00A44A5E" w:rsidP="003A3D38">
      <w:pPr>
        <w:pStyle w:val="Quote0"/>
        <w:rPr>
          <w:rFonts w:eastAsia="MS Minchofalt"/>
        </w:rPr>
      </w:pPr>
    </w:p>
    <w:p w:rsidR="00A44A5E" w:rsidRPr="00560545" w:rsidRDefault="00A44A5E" w:rsidP="003A3D38">
      <w:r w:rsidRPr="00560545">
        <w:t>[26]</w:t>
      </w:r>
      <w:r>
        <w:t xml:space="preserve"> </w:t>
      </w:r>
      <w:r w:rsidRPr="00560545">
        <w:t>tatra tasmin pṛcchati gurūṇā</w:t>
      </w:r>
      <w:r>
        <w:t>m u</w:t>
      </w:r>
      <w:r w:rsidRPr="00560545">
        <w:t>ttaram, yathā—</w:t>
      </w:r>
    </w:p>
    <w:p w:rsidR="00A44A5E" w:rsidRPr="00560545" w:rsidRDefault="00A44A5E" w:rsidP="003A3D38"/>
    <w:p w:rsidR="00A44A5E" w:rsidRPr="00560545" w:rsidRDefault="00A44A5E" w:rsidP="003A3D38">
      <w:pPr>
        <w:ind w:firstLine="720"/>
      </w:pPr>
      <w:r w:rsidRPr="00560545">
        <w:t>yat kaṁso</w:t>
      </w:r>
      <w:r>
        <w:t xml:space="preserve"> </w:t>
      </w:r>
      <w:r w:rsidRPr="00560545">
        <w:t>nihatas tataś ca suhṛdas te yad vimuktās tathā</w:t>
      </w:r>
    </w:p>
    <w:p w:rsidR="00A44A5E" w:rsidRPr="00560545" w:rsidRDefault="00A44A5E" w:rsidP="003A3D38">
      <w:pPr>
        <w:ind w:firstLine="720"/>
      </w:pPr>
      <w:r w:rsidRPr="00560545">
        <w:t>sarv’mī kuśalaṁ dadhaty atha yuvāṁ yad etaiḥ śritau |</w:t>
      </w:r>
    </w:p>
    <w:p w:rsidR="00A44A5E" w:rsidRPr="00560545" w:rsidRDefault="00A44A5E" w:rsidP="003A3D38">
      <w:pPr>
        <w:ind w:firstLine="720"/>
      </w:pPr>
      <w:r w:rsidRPr="00560545">
        <w:t>tasmin yac ca sutādi-vaibhava-yutā yūyaṁ ramadhve vayaṁ</w:t>
      </w:r>
    </w:p>
    <w:p w:rsidR="00A44A5E" w:rsidRPr="00560545" w:rsidRDefault="00A44A5E" w:rsidP="003A3D38">
      <w:pPr>
        <w:ind w:firstLine="720"/>
      </w:pPr>
      <w:r w:rsidRPr="00560545">
        <w:t>tan-mātreṇa śubhaṁ gatāḥ ki</w:t>
      </w:r>
      <w:r>
        <w:t>m u</w:t>
      </w:r>
      <w:r w:rsidRPr="00560545">
        <w:t>ta vas tatra smṛtiṁ saṅgatāḥ ||19||</w:t>
      </w:r>
    </w:p>
    <w:p w:rsidR="00A44A5E" w:rsidRPr="00560545" w:rsidRDefault="00A44A5E" w:rsidP="003A3D38"/>
    <w:p w:rsidR="00A44A5E" w:rsidRPr="00560545" w:rsidRDefault="00A44A5E" w:rsidP="003A3D38">
      <w:r w:rsidRPr="00560545">
        <w:t>[27]</w:t>
      </w:r>
      <w:r>
        <w:t xml:space="preserve"> </w:t>
      </w:r>
      <w:r w:rsidRPr="00560545">
        <w:t>laghūnāṁ yathā—</w:t>
      </w:r>
    </w:p>
    <w:p w:rsidR="00A44A5E" w:rsidRPr="00560545" w:rsidRDefault="00A44A5E" w:rsidP="003A3D38"/>
    <w:p w:rsidR="00A44A5E" w:rsidRPr="00560545" w:rsidRDefault="00A44A5E" w:rsidP="003A3D38">
      <w:pPr>
        <w:ind w:firstLine="720"/>
      </w:pPr>
      <w:r w:rsidRPr="00560545">
        <w:t>adya śvaḥ samiyād bhavad-yugala</w:t>
      </w:r>
      <w:r>
        <w:t>m i</w:t>
      </w:r>
      <w:r w:rsidRPr="00560545">
        <w:t>ty evaṁ kṛtāśā vayaṁ</w:t>
      </w:r>
    </w:p>
    <w:p w:rsidR="00A44A5E" w:rsidRPr="00560545" w:rsidRDefault="00A44A5E" w:rsidP="003A3D38">
      <w:pPr>
        <w:ind w:firstLine="720"/>
      </w:pPr>
      <w:r w:rsidRPr="00560545">
        <w:t>hantādyāvadhi kāla-yāpa-kṛitinaḥ prāṇān vahāmś cira</w:t>
      </w:r>
      <w:r>
        <w:t>m |</w:t>
      </w:r>
    </w:p>
    <w:p w:rsidR="00A44A5E" w:rsidRPr="00560545" w:rsidRDefault="00A44A5E" w:rsidP="003A3D38">
      <w:pPr>
        <w:ind w:firstLine="720"/>
      </w:pPr>
      <w:r w:rsidRPr="00560545">
        <w:t>evaṁ te’ṅghri-yugaṁ vidhṛtya vṛṇumaḥ saṅkarṣaṇa tvaṁ tataḥ</w:t>
      </w:r>
    </w:p>
    <w:p w:rsidR="00A44A5E" w:rsidRPr="00560545" w:rsidRDefault="00A44A5E" w:rsidP="003A3D38">
      <w:pPr>
        <w:ind w:firstLine="720"/>
      </w:pPr>
      <w:r w:rsidRPr="00560545">
        <w:t>kṛṣṇaṁ cānaya na svayaṁ ca nitarāṁ yāhi kvacit karhicit ||20||</w:t>
      </w:r>
    </w:p>
    <w:p w:rsidR="00A44A5E" w:rsidRPr="00560545" w:rsidRDefault="00A44A5E" w:rsidP="003A3D38"/>
    <w:p w:rsidR="00A44A5E" w:rsidRPr="00560545" w:rsidRDefault="00A44A5E" w:rsidP="003A3D38">
      <w:r w:rsidRPr="00560545">
        <w:t>[28]</w:t>
      </w:r>
      <w:r>
        <w:t xml:space="preserve"> </w:t>
      </w:r>
      <w:r w:rsidRPr="00560545">
        <w:t>atha sakhīnām—</w:t>
      </w:r>
    </w:p>
    <w:p w:rsidR="00A44A5E" w:rsidRPr="00560545" w:rsidRDefault="00A44A5E" w:rsidP="003A3D38"/>
    <w:p w:rsidR="00A44A5E" w:rsidRPr="00560545" w:rsidRDefault="00A44A5E" w:rsidP="003A3D38">
      <w:pPr>
        <w:ind w:firstLine="720"/>
      </w:pPr>
      <w:r w:rsidRPr="00560545">
        <w:t>tvaṁ kṛṣṇaś ca bala kva cāpi milathaḥ pratyeka</w:t>
      </w:r>
      <w:r>
        <w:t>m a</w:t>
      </w:r>
      <w:r w:rsidRPr="00560545">
        <w:t>smāsu</w:t>
      </w:r>
      <w:r>
        <w:t xml:space="preserve"> </w:t>
      </w:r>
      <w:r w:rsidRPr="00560545">
        <w:t>kiṁ</w:t>
      </w:r>
    </w:p>
    <w:p w:rsidR="00A44A5E" w:rsidRPr="00560545" w:rsidRDefault="00A44A5E" w:rsidP="003A3D38">
      <w:pPr>
        <w:ind w:firstLine="720"/>
      </w:pPr>
      <w:r w:rsidRPr="00560545">
        <w:t>tv ekānte na tataḥ sukhaṁ prathamavat krīḍāsu sajjāmahe |</w:t>
      </w:r>
    </w:p>
    <w:p w:rsidR="00A44A5E" w:rsidRPr="00560545" w:rsidRDefault="00A44A5E" w:rsidP="003A3D38">
      <w:pPr>
        <w:ind w:firstLine="720"/>
      </w:pPr>
      <w:r w:rsidRPr="00560545">
        <w:t>prāṇān gāś ca paraṁ gatāgata-daśā</w:t>
      </w:r>
      <w:r>
        <w:t>m ā</w:t>
      </w:r>
      <w:r w:rsidRPr="00560545">
        <w:t>sādayāmaḥ svayaṁ</w:t>
      </w:r>
    </w:p>
    <w:p w:rsidR="00A44A5E" w:rsidRPr="00560545" w:rsidRDefault="00A44A5E" w:rsidP="003A3D38">
      <w:pPr>
        <w:ind w:firstLine="720"/>
      </w:pPr>
      <w:r w:rsidRPr="00560545">
        <w:t>śrīmaṁs tat kuru yena pūrvavad amī jīvanti divyanti ca ||21||</w:t>
      </w:r>
    </w:p>
    <w:p w:rsidR="00A44A5E" w:rsidRPr="00560545" w:rsidRDefault="00A44A5E" w:rsidP="003A3D38">
      <w:pPr>
        <w:rPr>
          <w:rFonts w:eastAsia="MS Minchofalt"/>
        </w:rPr>
      </w:pPr>
    </w:p>
    <w:p w:rsidR="00A44A5E" w:rsidRPr="00560545" w:rsidRDefault="00A44A5E" w:rsidP="003A3D38">
      <w:pPr>
        <w:rPr>
          <w:rFonts w:eastAsia="MS Minchofalt"/>
        </w:rPr>
      </w:pPr>
      <w:r w:rsidRPr="00AD11ED">
        <w:rPr>
          <w:rFonts w:eastAsia="MS Minchofalt"/>
        </w:rPr>
        <w:t xml:space="preserve">[29] </w:t>
      </w:r>
      <w:r w:rsidRPr="00560545">
        <w:rPr>
          <w:rFonts w:eastAsia="MS Minchofalt"/>
        </w:rPr>
        <w:t xml:space="preserve">atra ca </w:t>
      </w:r>
      <w:r w:rsidRPr="00EF7879">
        <w:rPr>
          <w:rFonts w:eastAsia="MS Minchofalt"/>
          <w:color w:val="FF0000"/>
        </w:rPr>
        <w:t xml:space="preserve">śrī-harivaṁśād </w:t>
      </w:r>
      <w:r w:rsidRPr="00560545">
        <w:rPr>
          <w:rFonts w:eastAsia="MS Minchofalt"/>
        </w:rPr>
        <w:t>viśeṣo jñeyaḥ</w:t>
      </w:r>
      <w:r>
        <w:rPr>
          <w:rFonts w:eastAsia="MS Minchofalt"/>
        </w:rPr>
        <w:t>—</w:t>
      </w:r>
    </w:p>
    <w:p w:rsidR="00A44A5E" w:rsidRPr="00560545" w:rsidRDefault="00A44A5E" w:rsidP="003A3D38">
      <w:pPr>
        <w:rPr>
          <w:rFonts w:eastAsia="MS Minchofalt"/>
        </w:rPr>
      </w:pPr>
    </w:p>
    <w:p w:rsidR="00A44A5E" w:rsidRPr="00AD11ED" w:rsidRDefault="00A44A5E" w:rsidP="003A3D38">
      <w:pPr>
        <w:pStyle w:val="Quote0"/>
        <w:rPr>
          <w:color w:val="0000FF"/>
        </w:rPr>
      </w:pPr>
      <w:r w:rsidRPr="00AD11ED">
        <w:rPr>
          <w:color w:val="0000FF"/>
        </w:rPr>
        <w:t>ta</w:t>
      </w:r>
      <w:r>
        <w:rPr>
          <w:color w:val="0000FF"/>
        </w:rPr>
        <w:t xml:space="preserve">ṁ </w:t>
      </w:r>
      <w:r w:rsidRPr="00AD11ED">
        <w:rPr>
          <w:color w:val="0000FF"/>
        </w:rPr>
        <w:t>ūcuḥ sthavirāḥ gopāḥ priyaṁ madhura-bhāṣiṇaḥ |</w:t>
      </w:r>
    </w:p>
    <w:p w:rsidR="00A44A5E" w:rsidRPr="00AD11ED" w:rsidRDefault="00A44A5E" w:rsidP="003A3D38">
      <w:pPr>
        <w:pStyle w:val="Quote0"/>
      </w:pPr>
      <w:r w:rsidRPr="00AD11ED">
        <w:rPr>
          <w:color w:val="0000FF"/>
        </w:rPr>
        <w:t>rāmaṁ ramayatāṁ śreṣṭhaṁ pravāsāt punar āgata</w:t>
      </w:r>
      <w:r>
        <w:rPr>
          <w:color w:val="0000FF"/>
        </w:rPr>
        <w:t>m |</w:t>
      </w:r>
      <w:r w:rsidRPr="00AD11ED">
        <w:rPr>
          <w:color w:val="0000FF"/>
        </w:rPr>
        <w:t>|</w:t>
      </w:r>
      <w:r w:rsidRPr="00AD11ED">
        <w:t xml:space="preserve"> ity ādau |</w:t>
      </w:r>
    </w:p>
    <w:p w:rsidR="00A44A5E" w:rsidRPr="00AD11ED" w:rsidRDefault="00A44A5E" w:rsidP="003A3D38">
      <w:pPr>
        <w:pStyle w:val="Quote0"/>
      </w:pPr>
      <w:r w:rsidRPr="00AD11ED">
        <w:rPr>
          <w:color w:val="0000FF"/>
        </w:rPr>
        <w:t xml:space="preserve">svāgataṁ te mahā-bāho </w:t>
      </w:r>
      <w:r w:rsidRPr="00AD11ED">
        <w:t>ity ārabhya [ha.vaṁ. 2.46.6-7]</w:t>
      </w:r>
    </w:p>
    <w:p w:rsidR="00A44A5E" w:rsidRPr="00AD11ED" w:rsidRDefault="00A44A5E" w:rsidP="003A3D38">
      <w:pPr>
        <w:pStyle w:val="Quote0"/>
        <w:rPr>
          <w:color w:val="0000FF"/>
        </w:rPr>
      </w:pPr>
      <w:r w:rsidRPr="00AD11ED">
        <w:rPr>
          <w:color w:val="0000FF"/>
        </w:rPr>
        <w:t>diṣṭyā te nihatā mallāḥ kaṁsaś ca vinipātinaḥ |</w:t>
      </w:r>
    </w:p>
    <w:p w:rsidR="00A44A5E" w:rsidRDefault="00A44A5E" w:rsidP="003A3D38">
      <w:pPr>
        <w:pStyle w:val="Quote0"/>
        <w:rPr>
          <w:color w:val="0000FF"/>
        </w:rPr>
      </w:pPr>
      <w:r>
        <w:rPr>
          <w:color w:val="0000FF"/>
        </w:rPr>
        <w:t>ugraseno’bhiṣiktaś ca māhātmyenānujena vai |</w:t>
      </w:r>
    </w:p>
    <w:p w:rsidR="00A44A5E" w:rsidRDefault="00A44A5E" w:rsidP="003A3D38">
      <w:pPr>
        <w:pStyle w:val="Quote0"/>
      </w:pPr>
      <w:r>
        <w:rPr>
          <w:color w:val="0000FF"/>
        </w:rPr>
        <w:t xml:space="preserve">samudre ca śruto’smābhis timinā saha vigrahaḥ || </w:t>
      </w:r>
      <w:r>
        <w:t>[ha.vaṁ. 2.46.11-12]</w:t>
      </w:r>
    </w:p>
    <w:p w:rsidR="00A44A5E" w:rsidRDefault="00A44A5E" w:rsidP="003A3D38">
      <w:pPr>
        <w:pStyle w:val="Quote0"/>
        <w:rPr>
          <w:color w:val="0000FF"/>
        </w:rPr>
      </w:pPr>
    </w:p>
    <w:p w:rsidR="00A44A5E" w:rsidRDefault="00A44A5E" w:rsidP="003A3D38">
      <w:r>
        <w:t>ity ādikaṁ madhye procya proktam—</w:t>
      </w:r>
    </w:p>
    <w:p w:rsidR="00A44A5E" w:rsidRDefault="00A44A5E" w:rsidP="003A3D38"/>
    <w:p w:rsidR="00A44A5E" w:rsidRDefault="00A44A5E" w:rsidP="003A3D38">
      <w:pPr>
        <w:pStyle w:val="Quote0"/>
        <w:rPr>
          <w:color w:val="0000FF"/>
        </w:rPr>
      </w:pPr>
      <w:r>
        <w:rPr>
          <w:color w:val="0000FF"/>
        </w:rPr>
        <w:t>pratyuvāca tato rāmaḥ sarvāṁs tān abhitaḥ sthitān |</w:t>
      </w:r>
    </w:p>
    <w:p w:rsidR="00A44A5E" w:rsidRDefault="00A44A5E" w:rsidP="003A3D38">
      <w:pPr>
        <w:pStyle w:val="Quote0"/>
      </w:pPr>
      <w:r>
        <w:rPr>
          <w:color w:val="0000FF"/>
        </w:rPr>
        <w:t xml:space="preserve">yādaveṣv api sarveṣu bhavanto mama bāndhavāḥ || </w:t>
      </w:r>
      <w:r>
        <w:t>[ha.vaṁ. 2.46.17] ity ādi |</w:t>
      </w:r>
    </w:p>
    <w:p w:rsidR="00A44A5E" w:rsidRDefault="00A44A5E" w:rsidP="003A3D38">
      <w:pPr>
        <w:rPr>
          <w:rFonts w:eastAsia="MS Minchofalt"/>
        </w:rPr>
      </w:pPr>
    </w:p>
    <w:p w:rsidR="00A44A5E" w:rsidRDefault="00A44A5E" w:rsidP="003A3D38">
      <w:r>
        <w:t>[31] atha spaṣṭaṁ cācaṣṭa,</w:t>
      </w:r>
      <w:r>
        <w:rPr>
          <w:rFonts w:ascii="Times New Roman" w:hAnsi="Times New Roman"/>
        </w:rPr>
        <w:t>─</w:t>
      </w:r>
      <w:r>
        <w:t>tad evaṁ tad dinārdhaṁ guru-laghuṣu tādṛśa-laghu-sambhāṣanayā sakhiṣu tu hāsya-hasta-grahaṇa-śastatayā samāpya śrī-vrajeśvara-sadanaṁ prāpya bhojanādi-pūrvakaṁ sabhām avāpya svānuja-vijaya-kathābhiḥ sabhā-satsu mudaṁ nidhāpya tan bahir abahiḥ śrī-vrajeśarīm apy anujñāpya śayana-līlāṁ śīlayāmāsa |</w:t>
      </w:r>
    </w:p>
    <w:p w:rsidR="00A44A5E" w:rsidRDefault="00A44A5E" w:rsidP="003A3D38"/>
    <w:p w:rsidR="00A44A5E" w:rsidRDefault="00A44A5E" w:rsidP="003A3D38">
      <w:r>
        <w:t xml:space="preserve">kintu, </w:t>
      </w:r>
    </w:p>
    <w:p w:rsidR="00A44A5E" w:rsidRDefault="00A44A5E" w:rsidP="003A3D38"/>
    <w:p w:rsidR="00A44A5E" w:rsidRDefault="00A44A5E" w:rsidP="003A3D38">
      <w:pPr>
        <w:ind w:firstLine="720"/>
      </w:pPr>
      <w:r>
        <w:t xml:space="preserve">yady api gopālānāṁ </w:t>
      </w:r>
    </w:p>
    <w:p w:rsidR="00A44A5E" w:rsidRDefault="00A44A5E" w:rsidP="003A3D38">
      <w:pPr>
        <w:ind w:firstLine="720"/>
      </w:pPr>
      <w:r>
        <w:t>vāse rāmaḥ punar vicikrīḍa |</w:t>
      </w:r>
    </w:p>
    <w:p w:rsidR="00A44A5E" w:rsidRPr="00AD11ED" w:rsidRDefault="00A44A5E" w:rsidP="003A3D38">
      <w:pPr>
        <w:ind w:firstLine="720"/>
      </w:pPr>
      <w:r w:rsidRPr="00AD11ED">
        <w:t>tad api sa nāntamur mude</w:t>
      </w:r>
    </w:p>
    <w:p w:rsidR="00A44A5E" w:rsidRPr="00AD11ED" w:rsidRDefault="00A44A5E" w:rsidP="003A3D38">
      <w:pPr>
        <w:ind w:firstLine="720"/>
      </w:pPr>
      <w:r w:rsidRPr="00AD11ED">
        <w:t>kṛṣṇaś cakṣur hi tasya teṣāṁ ca ||22||</w:t>
      </w:r>
    </w:p>
    <w:p w:rsidR="00A44A5E" w:rsidRPr="00AD11ED" w:rsidRDefault="00A44A5E" w:rsidP="003A3D38"/>
    <w:p w:rsidR="00A44A5E" w:rsidRPr="00AD11ED" w:rsidRDefault="00A44A5E" w:rsidP="003A3D38">
      <w:pPr>
        <w:ind w:firstLine="720"/>
      </w:pPr>
      <w:r w:rsidRPr="00AD11ED">
        <w:t>prātaḥ sāyaṁ para</w:t>
      </w:r>
      <w:r>
        <w:t>m i</w:t>
      </w:r>
      <w:r w:rsidRPr="00AD11ED">
        <w:t>ha</w:t>
      </w:r>
    </w:p>
    <w:p w:rsidR="00A44A5E" w:rsidRPr="00AD11ED" w:rsidRDefault="00A44A5E" w:rsidP="003A3D38">
      <w:pPr>
        <w:ind w:firstLine="720"/>
      </w:pPr>
      <w:r w:rsidRPr="00AD11ED">
        <w:t>dhenu-samīkṣāṁ samācarad rāmaḥ |</w:t>
      </w:r>
    </w:p>
    <w:p w:rsidR="00A44A5E" w:rsidRPr="00AD11ED" w:rsidRDefault="00A44A5E" w:rsidP="003A3D38">
      <w:pPr>
        <w:ind w:firstLine="720"/>
      </w:pPr>
      <w:r w:rsidRPr="00AD11ED">
        <w:t>na punarmūṣāṁ cāraṇa</w:t>
      </w:r>
      <w:r>
        <w:t xml:space="preserve">ṁ </w:t>
      </w:r>
    </w:p>
    <w:p w:rsidR="00A44A5E" w:rsidRPr="00AD11ED" w:rsidRDefault="00A44A5E" w:rsidP="003A3D38">
      <w:pPr>
        <w:ind w:firstLine="720"/>
      </w:pPr>
      <w:r w:rsidRPr="00AD11ED">
        <w:t>anuja-vinā-bhāva-nirviṇṇaḥ ||23||</w:t>
      </w:r>
    </w:p>
    <w:p w:rsidR="00A44A5E" w:rsidRPr="00AD11ED" w:rsidRDefault="00A44A5E" w:rsidP="003A3D38"/>
    <w:p w:rsidR="00A44A5E" w:rsidRDefault="00A44A5E" w:rsidP="003A3D38">
      <w:r>
        <w:t xml:space="preserve">[32] kathāntaraṁ tu prātaḥ kathayiṣyāmaḥ iti snigdhakaṇṭhaḥ samāpanam āha sma | </w:t>
      </w:r>
    </w:p>
    <w:p w:rsidR="00A44A5E" w:rsidRDefault="00A44A5E" w:rsidP="003A3D38"/>
    <w:p w:rsidR="00A44A5E" w:rsidRDefault="00A44A5E" w:rsidP="003A3D38">
      <w:pPr>
        <w:ind w:firstLine="720"/>
      </w:pPr>
      <w:r>
        <w:t>nātmānaṁ yo balaṁ mene sarva-prāṇam imaṁ vinā |</w:t>
      </w:r>
    </w:p>
    <w:p w:rsidR="00A44A5E" w:rsidRDefault="00A44A5E" w:rsidP="003A3D38">
      <w:pPr>
        <w:ind w:firstLine="720"/>
      </w:pPr>
      <w:r>
        <w:t>so’yaṁ tam enam āsajya dhinite tvāṁ vrajeśvara ||24|| iti |</w:t>
      </w:r>
    </w:p>
    <w:p w:rsidR="00A44A5E" w:rsidRDefault="00A44A5E" w:rsidP="003A3D38"/>
    <w:p w:rsidR="00A44A5E" w:rsidRDefault="00A44A5E" w:rsidP="003A3D38">
      <w:r>
        <w:t>[33] atha śrī-rādhā-mādhava-sadasi kathā, yathā snigdhakanṭha uvāca—yadā yādavendra sva-vrajaṁ vrajantaṁ svāgrajaṁ rāmaṁ prati sva-preyasīr vinā sarveṣām eva vraja-janmanām iṣṭaṁ sāntvanam upadiṣṭavāṁs tadā sa khalv idaṁ sāsram aśrāvayat—hanta! ṣantataṁ yāḥ santaptatayā lupta-prāṇā iva śrūyante, tāḥ prati katham avyathavan na kiñcit prathayasi? īti |</w:t>
      </w:r>
    </w:p>
    <w:p w:rsidR="00A44A5E" w:rsidRDefault="00A44A5E" w:rsidP="003A3D38"/>
    <w:p w:rsidR="00A44A5E" w:rsidRDefault="00A44A5E" w:rsidP="003A3D38">
      <w:pPr>
        <w:rPr>
          <w:rFonts w:ascii="MingLiUfalt" w:eastAsia="MingLiUfalt" w:hAnsi="MingLiUfalt" w:cs="MingLiUfalt"/>
        </w:rPr>
      </w:pPr>
      <w:r>
        <w:t>[34] atha kañjākṣaḥ sa-mandakṣam uddhava-mukham īkṣate sma, sa tu caturaḥ provāca—mayedaṁ nivedayitavyam iti |</w:t>
      </w:r>
    </w:p>
    <w:p w:rsidR="00A44A5E" w:rsidRDefault="00A44A5E" w:rsidP="003A3D38"/>
    <w:p w:rsidR="00A44A5E" w:rsidRDefault="00A44A5E" w:rsidP="003A3D38">
      <w:r>
        <w:t xml:space="preserve">[35] atha nija-gṛhe yāntaṁ rohiṇy aṅga-jātam anugatya sva-gokula-gaty avasara-labdha-yadupaty abhihita-pratipatty anusārād amūṣāṁ tan-nija-preyasī-rūpatādikaṁ nirūpayāmāsa, tasmān nivṛtya ca sva-prabhuṁ nivedayāmāsa—śrīmān-saṅkarṣaṇaḥ khalu gatvā tāsām unmāda-darṣaṁdrakṣyaty eveti mayā tatra tattvaṁ sūcitam asti | yathā cāyam amūṣāṁ sāntvanāya sampatsyate, tathā nānya iti sandeśa-haratayāyāṁ sa-deśa-rūpaḥ sa eṣa eva iti | </w:t>
      </w:r>
    </w:p>
    <w:p w:rsidR="00A44A5E" w:rsidRDefault="00A44A5E" w:rsidP="003A3D38"/>
    <w:p w:rsidR="00A44A5E" w:rsidRDefault="00A44A5E" w:rsidP="003A3D38">
      <w:r>
        <w:t>[36] atha tac-chrī-mukha-girā svasti-mukhaṁ vilikhya tasmin samarpitavatā tena mantri-vareṇa yathā samupadiṣṭam, tad-vad-anviṣṭaṁ vidhāya tṛtīye’hni sa tat-preyasīnām ekībhāva-deśam eva viveśa | tataś ca,</w:t>
      </w:r>
    </w:p>
    <w:p w:rsidR="00A44A5E" w:rsidRDefault="00A44A5E" w:rsidP="003A3D38"/>
    <w:p w:rsidR="00A44A5E" w:rsidRDefault="00A44A5E" w:rsidP="003A3D38">
      <w:pPr>
        <w:ind w:firstLine="720"/>
      </w:pPr>
      <w:r>
        <w:t>balam api bata dṛṣṭvā mūrdhni śāṭīm akṛṣṭvā</w:t>
      </w:r>
    </w:p>
    <w:p w:rsidR="00A44A5E" w:rsidRDefault="00A44A5E" w:rsidP="003A3D38">
      <w:pPr>
        <w:ind w:firstLine="720"/>
      </w:pPr>
      <w:r>
        <w:t>hasitamayam ihākhyan yat tu gopālarāmāḥ |</w:t>
      </w:r>
    </w:p>
    <w:p w:rsidR="00A44A5E" w:rsidRDefault="00A44A5E" w:rsidP="003A3D38">
      <w:pPr>
        <w:ind w:firstLine="720"/>
      </w:pPr>
      <w:r>
        <w:t>ahaha tam imam āsāṁ bhāvam unmāda-bhājāṁ</w:t>
      </w:r>
    </w:p>
    <w:p w:rsidR="00A44A5E" w:rsidRDefault="00A44A5E" w:rsidP="003A3D38">
      <w:pPr>
        <w:ind w:firstLine="720"/>
      </w:pPr>
      <w:r>
        <w:t>manasi vidhad uccaiḥ prāṇa-ghātaṁ prayāmi ||25||</w:t>
      </w:r>
    </w:p>
    <w:p w:rsidR="00A44A5E" w:rsidRDefault="00A44A5E" w:rsidP="003A3D38"/>
    <w:p w:rsidR="00A44A5E" w:rsidRDefault="00A44A5E" w:rsidP="003A3D38">
      <w:pPr>
        <w:rPr>
          <w:rFonts w:ascii="MingLiUfalt" w:eastAsia="MingLiUfalt" w:hAnsi="MingLiUfalt" w:cs="MingLiUfalt"/>
        </w:rPr>
      </w:pPr>
      <w:r>
        <w:t>[37] tatra hāsam evam apy utprekṣāmahe</w:t>
      </w:r>
      <w:r>
        <w:rPr>
          <w:rFonts w:ascii="Times New Roman" w:hAnsi="Times New Roman"/>
        </w:rPr>
        <w:t>─</w:t>
      </w:r>
    </w:p>
    <w:p w:rsidR="00A44A5E" w:rsidRDefault="00A44A5E" w:rsidP="003A3D38"/>
    <w:p w:rsidR="00A44A5E" w:rsidRDefault="00A44A5E" w:rsidP="003A3D38">
      <w:pPr>
        <w:ind w:firstLine="720"/>
      </w:pPr>
      <w:r>
        <w:t xml:space="preserve">saṅkalpaṁ kṛtavān harir vrajam upāgantuṁ tatas tā </w:t>
      </w:r>
    </w:p>
    <w:p w:rsidR="00A44A5E" w:rsidRDefault="00A44A5E" w:rsidP="003A3D38">
      <w:pPr>
        <w:ind w:firstLine="720"/>
      </w:pPr>
      <w:r>
        <w:t>dhṛti-prāyāṁ so’yam upāvrajed bala-sakhaḥ srāg itthaṁ ūhāṁ gatāḥ |</w:t>
      </w:r>
    </w:p>
    <w:p w:rsidR="00A44A5E" w:rsidRDefault="00A44A5E" w:rsidP="003A3D38">
      <w:pPr>
        <w:ind w:firstLine="720"/>
      </w:pPr>
      <w:r>
        <w:t>prtyājagmuṣi kevale bata bale tatrādṛtāv apy amūr</w:t>
      </w:r>
    </w:p>
    <w:p w:rsidR="00A44A5E" w:rsidRDefault="00A44A5E" w:rsidP="003A3D38">
      <w:pPr>
        <w:ind w:firstLine="720"/>
      </w:pPr>
      <w:r>
        <w:t>duḥkhe’py uddhasitād asu-vyasanitāṁ sveṣāṁ tadāsūsucan ||iti||26||</w:t>
      </w:r>
    </w:p>
    <w:p w:rsidR="00A44A5E" w:rsidRDefault="00A44A5E" w:rsidP="003A3D38"/>
    <w:p w:rsidR="00A44A5E" w:rsidRDefault="00A44A5E" w:rsidP="003A3D38">
      <w:r>
        <w:t>[38] tathāpi tāsāṁ tal-lālasā nālasā jāteti tena samaṁ samvādaś ca sampannaḥ |</w:t>
      </w:r>
    </w:p>
    <w:p w:rsidR="00A44A5E" w:rsidRDefault="00A44A5E" w:rsidP="003A3D38"/>
    <w:p w:rsidR="00A44A5E" w:rsidRDefault="00A44A5E" w:rsidP="003A3D38">
      <w:r>
        <w:t>[39] tatra lālasā-nidānaṁ yathā</w:t>
      </w:r>
      <w:r>
        <w:rPr>
          <w:rFonts w:ascii="Times New Roman" w:hAnsi="Times New Roman"/>
        </w:rPr>
        <w:t>─</w:t>
      </w:r>
    </w:p>
    <w:p w:rsidR="00A44A5E" w:rsidRDefault="00A44A5E" w:rsidP="003A3D38"/>
    <w:p w:rsidR="00A44A5E" w:rsidRDefault="00A44A5E" w:rsidP="003A3D38">
      <w:pPr>
        <w:ind w:firstLine="720"/>
      </w:pPr>
      <w:r>
        <w:t xml:space="preserve">uddhavaḥ khalu vidūra-sambhavas </w:t>
      </w:r>
    </w:p>
    <w:p w:rsidR="00A44A5E" w:rsidRPr="009C6B11" w:rsidRDefault="00A44A5E" w:rsidP="003A3D38">
      <w:pPr>
        <w:ind w:firstLine="720"/>
        <w:rPr>
          <w:lang w:val="fr-CA"/>
        </w:rPr>
      </w:pPr>
      <w:r w:rsidRPr="009C6B11">
        <w:rPr>
          <w:lang w:val="fr-CA"/>
        </w:rPr>
        <w:t>tasya tattva</w:t>
      </w:r>
      <w:r>
        <w:rPr>
          <w:lang w:val="fr-CA"/>
        </w:rPr>
        <w:t>m a</w:t>
      </w:r>
      <w:r w:rsidRPr="009C6B11">
        <w:rPr>
          <w:lang w:val="fr-CA"/>
        </w:rPr>
        <w:t xml:space="preserve">pi naḥ sa vetti na | </w:t>
      </w:r>
    </w:p>
    <w:p w:rsidR="00A44A5E" w:rsidRPr="009C6B11" w:rsidRDefault="00A44A5E" w:rsidP="003A3D38">
      <w:pPr>
        <w:ind w:firstLine="720"/>
        <w:rPr>
          <w:lang w:val="fr-CA"/>
        </w:rPr>
      </w:pPr>
      <w:r w:rsidRPr="009C6B11">
        <w:rPr>
          <w:lang w:val="fr-CA"/>
        </w:rPr>
        <w:t>janmanāgha-jayinā saha sthitiḥ</w:t>
      </w:r>
    </w:p>
    <w:p w:rsidR="00A44A5E" w:rsidRPr="007B33B9" w:rsidRDefault="00A44A5E" w:rsidP="003A3D38">
      <w:pPr>
        <w:ind w:firstLine="720"/>
        <w:rPr>
          <w:lang w:val="fr-CA"/>
        </w:rPr>
      </w:pPr>
      <w:r w:rsidRPr="009C6B11">
        <w:rPr>
          <w:lang w:val="fr-CA"/>
        </w:rPr>
        <w:t>śrī-balaḥ punar avaiti sarvaśaḥ ||27||</w:t>
      </w:r>
      <w:r>
        <w:rPr>
          <w:lang w:val="fr-CA"/>
        </w:rPr>
        <w:t xml:space="preserve"> iti |</w:t>
      </w:r>
    </w:p>
    <w:p w:rsidR="00A44A5E" w:rsidRPr="009C6B11" w:rsidRDefault="00A44A5E" w:rsidP="003A3D38">
      <w:pPr>
        <w:rPr>
          <w:lang w:val="fr-CA"/>
        </w:rPr>
      </w:pPr>
      <w:r w:rsidRPr="009C6B11">
        <w:rPr>
          <w:lang w:val="fr-CA"/>
        </w:rPr>
        <w:t xml:space="preserve"> </w:t>
      </w:r>
    </w:p>
    <w:p w:rsidR="00A44A5E" w:rsidRPr="007B33B9" w:rsidRDefault="00A44A5E" w:rsidP="003A3D38">
      <w:pPr>
        <w:rPr>
          <w:rFonts w:ascii="Times New Roman" w:hAnsi="Times New Roman"/>
          <w:lang w:val="fr-CA"/>
        </w:rPr>
      </w:pPr>
      <w:r w:rsidRPr="00AD11ED">
        <w:rPr>
          <w:lang w:val="fr-CA"/>
        </w:rPr>
        <w:t>[40]]</w:t>
      </w:r>
      <w:r>
        <w:rPr>
          <w:lang w:val="fr-CA"/>
        </w:rPr>
        <w:t xml:space="preserve"> </w:t>
      </w:r>
      <w:r w:rsidRPr="00AD11ED">
        <w:rPr>
          <w:lang w:val="fr-CA"/>
        </w:rPr>
        <w:t>sa</w:t>
      </w:r>
      <w:r>
        <w:rPr>
          <w:lang w:val="fr-CA"/>
        </w:rPr>
        <w:t>ṁ</w:t>
      </w:r>
      <w:r w:rsidRPr="00AD11ED">
        <w:rPr>
          <w:lang w:val="fr-CA"/>
        </w:rPr>
        <w:t>vāde kramas tu</w:t>
      </w:r>
      <w:r>
        <w:rPr>
          <w:lang w:val="fr-CA"/>
        </w:rPr>
        <w:t>,</w:t>
      </w:r>
      <w:r w:rsidRPr="00AD11ED">
        <w:rPr>
          <w:lang w:val="fr-CA"/>
        </w:rPr>
        <w:t xml:space="preserve"> yatha</w:t>
      </w:r>
      <w:r w:rsidRPr="007B33B9">
        <w:rPr>
          <w:lang w:val="fr-CA"/>
        </w:rPr>
        <w:t>—</w:t>
      </w:r>
      <w:r w:rsidRPr="00AD11ED">
        <w:rPr>
          <w:lang w:val="fr-CA"/>
        </w:rPr>
        <w:t>yatra vrajaṁ parityjya gokula-kula-candramasaṁ rajyamāna-manasaṁ sambhāvya sotprāsa-smitaṁ tāvad ācakhyuḥ</w:t>
      </w:r>
      <w:r w:rsidRPr="007B33B9">
        <w:rPr>
          <w:lang w:val="fr-CA"/>
        </w:rPr>
        <w:t>—</w:t>
      </w:r>
    </w:p>
    <w:p w:rsidR="00A44A5E" w:rsidRPr="00AD11ED" w:rsidRDefault="00A44A5E" w:rsidP="003A3D38">
      <w:pPr>
        <w:rPr>
          <w:lang w:val="fr-CA"/>
        </w:rPr>
      </w:pPr>
    </w:p>
    <w:p w:rsidR="00A44A5E" w:rsidRPr="00AD11ED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kaccit kṛṣṇaḥ samantān muda</w:t>
      </w:r>
      <w:r>
        <w:rPr>
          <w:lang w:val="fr-CA"/>
        </w:rPr>
        <w:t>m a</w:t>
      </w:r>
      <w:r w:rsidRPr="00AD11ED">
        <w:rPr>
          <w:lang w:val="fr-CA"/>
        </w:rPr>
        <w:t>nubhavati dvārakāyāṁ sva-puryā</w:t>
      </w:r>
      <w:r>
        <w:rPr>
          <w:lang w:val="fr-CA"/>
        </w:rPr>
        <w:t>m i</w:t>
      </w:r>
      <w:r w:rsidRPr="00AD11ED">
        <w:rPr>
          <w:lang w:val="fr-CA"/>
        </w:rPr>
        <w:t>ti</w:t>
      </w:r>
    </w:p>
    <w:p w:rsidR="00A44A5E" w:rsidRPr="00AD11ED" w:rsidRDefault="00A44A5E" w:rsidP="003A3D38">
      <w:pPr>
        <w:rPr>
          <w:lang w:val="fr-CA"/>
        </w:rPr>
      </w:pPr>
      <w:r w:rsidRPr="00AD11ED">
        <w:rPr>
          <w:lang w:val="fr-CA"/>
        </w:rPr>
        <w:t xml:space="preserve"> </w:t>
      </w:r>
    </w:p>
    <w:p w:rsidR="00A44A5E" w:rsidRPr="00AD11ED" w:rsidRDefault="00A44A5E" w:rsidP="003A3D38">
      <w:pPr>
        <w:rPr>
          <w:lang w:val="fr-CA"/>
        </w:rPr>
      </w:pPr>
      <w:r w:rsidRPr="00AD11ED">
        <w:rPr>
          <w:lang w:val="fr-CA"/>
        </w:rPr>
        <w:t>(punaḥ sa-hāsa</w:t>
      </w:r>
      <w:r>
        <w:rPr>
          <w:lang w:val="fr-CA"/>
        </w:rPr>
        <w:t>m ā</w:t>
      </w:r>
      <w:r w:rsidRPr="00AD11ED">
        <w:rPr>
          <w:lang w:val="fr-CA"/>
        </w:rPr>
        <w:t>cacakṣire)</w:t>
      </w:r>
      <w:r w:rsidRPr="00AD11ED">
        <w:rPr>
          <w:rFonts w:ascii="Times New Roman" w:hAnsi="Times New Roman"/>
          <w:lang w:val="fr-CA"/>
        </w:rPr>
        <w:t>─</w:t>
      </w:r>
    </w:p>
    <w:p w:rsidR="00A44A5E" w:rsidRPr="00AD11ED" w:rsidRDefault="00A44A5E" w:rsidP="003A3D38">
      <w:pPr>
        <w:rPr>
          <w:lang w:val="fr-CA"/>
        </w:rPr>
      </w:pPr>
    </w:p>
    <w:p w:rsidR="00A44A5E" w:rsidRPr="00AD11ED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citraṁ kiṁ tatra yasmān nikhila-pura-janīvallabhaḥ saiṣa ekaḥ | iti</w:t>
      </w:r>
    </w:p>
    <w:p w:rsidR="00A44A5E" w:rsidRPr="00AD11ED" w:rsidRDefault="00A44A5E" w:rsidP="003A3D38">
      <w:pPr>
        <w:rPr>
          <w:lang w:val="fr-CA"/>
        </w:rPr>
      </w:pPr>
    </w:p>
    <w:p w:rsidR="00A44A5E" w:rsidRPr="002D46AE" w:rsidRDefault="00A44A5E" w:rsidP="003A3D38">
      <w:pPr>
        <w:rPr>
          <w:lang w:val="fr-CA"/>
        </w:rPr>
      </w:pPr>
      <w:r w:rsidRPr="002D46AE">
        <w:rPr>
          <w:lang w:val="fr-CA"/>
        </w:rPr>
        <w:t>(punaḥ sa-paramarśa</w:t>
      </w:r>
      <w:r>
        <w:rPr>
          <w:lang w:val="fr-CA"/>
        </w:rPr>
        <w:t>m i</w:t>
      </w:r>
      <w:r w:rsidRPr="002D46AE">
        <w:rPr>
          <w:lang w:val="fr-CA"/>
        </w:rPr>
        <w:t>va procūḥ)</w:t>
      </w:r>
      <w:r w:rsidRPr="002D46AE">
        <w:rPr>
          <w:rFonts w:ascii="Times New Roman" w:hAnsi="Times New Roman"/>
          <w:lang w:val="fr-CA"/>
        </w:rPr>
        <w:t>─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pṛcchyaṁ tāvat purastāt tad ida</w:t>
      </w:r>
      <w:r>
        <w:rPr>
          <w:lang w:val="fr-CA"/>
        </w:rPr>
        <w:t>m a</w:t>
      </w:r>
      <w:r w:rsidRPr="002D46AE">
        <w:rPr>
          <w:lang w:val="fr-CA"/>
        </w:rPr>
        <w:t>haha naḥ kintu bandhūṁs tathā kiṁ</w:t>
      </w:r>
    </w:p>
    <w:p w:rsidR="00A44A5E" w:rsidRPr="009C6B11" w:rsidRDefault="00A44A5E" w:rsidP="003A3D38">
      <w:pPr>
        <w:ind w:firstLine="720"/>
        <w:rPr>
          <w:lang w:val="fr-CA"/>
        </w:rPr>
      </w:pPr>
      <w:r w:rsidRPr="009C6B11">
        <w:rPr>
          <w:lang w:val="fr-CA"/>
        </w:rPr>
        <w:t>tātaṁ kiṁ va kadācit kvacid api jananīṁ kiñcid adhyeti sadma ||28||</w:t>
      </w:r>
      <w:r>
        <w:rPr>
          <w:lang w:val="fr-CA"/>
        </w:rPr>
        <w:t xml:space="preserve"> iti |</w:t>
      </w:r>
    </w:p>
    <w:p w:rsidR="00A44A5E" w:rsidRPr="009C6B11" w:rsidRDefault="00A44A5E" w:rsidP="003A3D38">
      <w:pPr>
        <w:rPr>
          <w:lang w:val="fr-CA"/>
        </w:rPr>
      </w:pPr>
    </w:p>
    <w:p w:rsidR="00A44A5E" w:rsidRPr="00AD11ED" w:rsidRDefault="00A44A5E" w:rsidP="003A3D38">
      <w:pPr>
        <w:rPr>
          <w:rFonts w:ascii="Times New Roman" w:hAnsi="Times New Roman"/>
          <w:lang w:val="fr-CA"/>
        </w:rPr>
      </w:pPr>
      <w:r w:rsidRPr="00AD11ED">
        <w:rPr>
          <w:lang w:val="fr-CA"/>
        </w:rPr>
        <w:t>(punaḥ sa-nirveda</w:t>
      </w:r>
      <w:r>
        <w:rPr>
          <w:lang w:val="fr-CA"/>
        </w:rPr>
        <w:t xml:space="preserve">ṁ </w:t>
      </w:r>
      <w:r w:rsidRPr="00AD11ED">
        <w:rPr>
          <w:lang w:val="fr-CA"/>
        </w:rPr>
        <w:t>ūcuḥ)</w:t>
      </w:r>
      <w:r w:rsidRPr="00AD11ED">
        <w:rPr>
          <w:rFonts w:ascii="Times New Roman" w:hAnsi="Times New Roman"/>
          <w:lang w:val="fr-CA"/>
        </w:rPr>
        <w:t>─</w:t>
      </w:r>
    </w:p>
    <w:p w:rsidR="00A44A5E" w:rsidRPr="00AD11ED" w:rsidRDefault="00A44A5E" w:rsidP="003A3D38">
      <w:pPr>
        <w:ind w:firstLine="720"/>
        <w:rPr>
          <w:lang w:val="fr-CA"/>
        </w:rPr>
      </w:pPr>
    </w:p>
    <w:p w:rsidR="00A44A5E" w:rsidRPr="00AD11ED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bandhūṁs tātaṁ kadācid yadi kila jananīṁ sa smared vā na veti</w:t>
      </w:r>
    </w:p>
    <w:p w:rsidR="00A44A5E" w:rsidRPr="00AD11ED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pratyāśāyāṁ vikalpaḥ sphurati nanu tadā kā varākī smṛtir naḥ?</w:t>
      </w:r>
    </w:p>
    <w:p w:rsidR="00A44A5E" w:rsidRPr="00AD11ED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hā dhik cittaṁ purastat tad api ca tad idaṁ praṣṭu</w:t>
      </w:r>
      <w:r>
        <w:rPr>
          <w:lang w:val="fr-CA"/>
        </w:rPr>
        <w:t>m i</w:t>
      </w:r>
      <w:r w:rsidRPr="00AD11ED">
        <w:rPr>
          <w:lang w:val="fr-CA"/>
        </w:rPr>
        <w:t>cchaty avādhaṁ</w:t>
      </w:r>
    </w:p>
    <w:p w:rsidR="00A44A5E" w:rsidRPr="007B33B9" w:rsidRDefault="00A44A5E" w:rsidP="003A3D38">
      <w:pPr>
        <w:ind w:firstLine="720"/>
        <w:rPr>
          <w:lang w:val="fr-CA"/>
        </w:rPr>
      </w:pPr>
      <w:r w:rsidRPr="00AD11ED">
        <w:rPr>
          <w:lang w:val="fr-CA"/>
        </w:rPr>
        <w:t>kiṁ naḥ sevānucaryātati</w:t>
      </w:r>
      <w:r>
        <w:rPr>
          <w:lang w:val="fr-CA"/>
        </w:rPr>
        <w:t>m a</w:t>
      </w:r>
      <w:r w:rsidRPr="00AD11ED">
        <w:rPr>
          <w:lang w:val="fr-CA"/>
        </w:rPr>
        <w:t>haha mahā-bāhur adhyeti pūrvā</w:t>
      </w:r>
      <w:r>
        <w:rPr>
          <w:lang w:val="fr-CA"/>
        </w:rPr>
        <w:t>m |</w:t>
      </w:r>
      <w:r w:rsidRPr="00AD11ED">
        <w:rPr>
          <w:lang w:val="fr-CA"/>
        </w:rPr>
        <w:t>|29||</w:t>
      </w:r>
      <w:r>
        <w:rPr>
          <w:lang w:val="fr-CA"/>
        </w:rPr>
        <w:t xml:space="preserve"> iti |</w:t>
      </w:r>
    </w:p>
    <w:p w:rsidR="00A44A5E" w:rsidRPr="00AD11ED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[41] tad-bāhu-mādhurya-smaraṇena kṣaṇa-katipayaṁ vimuhya punar ūhyamāna-cetanāḥ śanair ūcire—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prasū-tātau bhrātṝn ahaha bhaginīr yātṛja-mukhān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gṛhādhyakṣān hitvā svam anubhajamānā na iha yaḥ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jahau chinna-premā tad api hṛdayaṁ nas tad-anugaṁ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kathaṁ taṁ tad-vāṇīṁ prabhu-vara varāṅgī na manutām ||30||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[42] tatra kāścid ācakṣata—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asmākaṁ ced daśāṁ sa vyaracayad amukāṁ dhik kathaṁ tarhi tasya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śraddhas te vācam uccair aniyata-manasas tāṁ pura-strī-janaś ca |</w:t>
      </w:r>
    </w:p>
    <w:p w:rsidR="00A44A5E" w:rsidRDefault="00A44A5E" w:rsidP="003A3D38">
      <w:pPr>
        <w:ind w:firstLine="720"/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(iti vāg-asamāptāv anyā bhaṇanti sma)—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yaś citrāṁ vetti vāṇiṁ kathayitum atulāṁ mādhurīṁ sandadhānas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tasminn ambhoja-netre smara-vaśa-gatayā kā vaśā vāsti na strī ? ||31|| iti |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>
        <w:rPr>
          <w:lang w:val="fr-CA"/>
        </w:rPr>
        <w:t>[43] tad evaṁ sati—</w:t>
      </w:r>
    </w:p>
    <w:p w:rsidR="00A44A5E" w:rsidRDefault="00A44A5E" w:rsidP="003A3D38">
      <w:pPr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yā paścād āha sarvāḥ svayam upadiśatī hanta sākṣepam asyā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vāṇīṁ bāṇāyamānāṁhari-haritam imāṁ prāpayann asmi māṁ dhik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asmākaṁ tat-kathābhiḥ kim iha su-kathanaṁ racyatām antarā naḥ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kālaś cet tasya yāyāt katham atha bata nas taṁ vinā yātu neti ||32||</w:t>
      </w:r>
    </w:p>
    <w:p w:rsidR="00A44A5E" w:rsidRDefault="00A44A5E" w:rsidP="003A3D38">
      <w:pPr>
        <w:ind w:firstLine="720"/>
        <w:rPr>
          <w:lang w:val="fr-CA"/>
        </w:rPr>
      </w:pP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 xml:space="preserve">iti yad api nijāntar dāruṇīkṛtya tasthur 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vraja-kula-mahilās tā hanta bāḍhaṁ tathāpi |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 xml:space="preserve">hasita-gamana-jalpa-prekṣitāliṅgitānāṁ </w:t>
      </w:r>
    </w:p>
    <w:p w:rsidR="00A44A5E" w:rsidRDefault="00A44A5E" w:rsidP="003A3D38">
      <w:pPr>
        <w:ind w:firstLine="720"/>
        <w:rPr>
          <w:lang w:val="fr-CA"/>
        </w:rPr>
      </w:pPr>
      <w:r>
        <w:rPr>
          <w:lang w:val="fr-CA"/>
        </w:rPr>
        <w:t>smaraṇam anu murāre rorudāmāsur āśu ||33||</w:t>
      </w:r>
    </w:p>
    <w:p w:rsidR="00A44A5E" w:rsidRDefault="00A44A5E" w:rsidP="003A3D38">
      <w:pPr>
        <w:rPr>
          <w:lang w:val="fr-CA"/>
        </w:rPr>
      </w:pPr>
    </w:p>
    <w:p w:rsidR="00A44A5E" w:rsidRPr="002D46AE" w:rsidRDefault="00A44A5E" w:rsidP="003A3D38">
      <w:pPr>
        <w:rPr>
          <w:lang w:val="fr-CA"/>
        </w:rPr>
      </w:pPr>
      <w:r w:rsidRPr="002D46AE">
        <w:rPr>
          <w:lang w:val="fr-CA"/>
        </w:rPr>
        <w:t>[44]</w:t>
      </w:r>
      <w:r>
        <w:rPr>
          <w:lang w:val="fr-CA"/>
        </w:rPr>
        <w:t xml:space="preserve"> </w:t>
      </w:r>
      <w:r w:rsidRPr="002D46AE">
        <w:rPr>
          <w:lang w:val="fr-CA"/>
        </w:rPr>
        <w:t>atha saṅkarṣaṇaḥ parama-karuṇayā lambhita-vetra iva bāṣpa-dhārābhir aruṇa-netraḥ kṣaṇa-katipayaṁ kartavya-mūḍhatāmūḍhavān |</w:t>
      </w:r>
    </w:p>
    <w:p w:rsidR="00A44A5E" w:rsidRPr="002D46AE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 w:rsidRPr="002D46AE">
        <w:rPr>
          <w:lang w:val="fr-CA"/>
        </w:rPr>
        <w:t>[45]</w:t>
      </w:r>
      <w:r>
        <w:rPr>
          <w:lang w:val="fr-CA"/>
        </w:rPr>
        <w:t xml:space="preserve"> </w:t>
      </w:r>
      <w:r w:rsidRPr="002D46AE">
        <w:rPr>
          <w:lang w:val="fr-CA"/>
        </w:rPr>
        <w:t>punaś ca sa vātsalyā-sambodhana-mudrayā tāsāṁ tat tan-nivedana-ślāghayā sānutāpa-tad-āgamana-vilamba-kāraṇa-nānopadrava-sūcanayā yuṣmāka</w:t>
      </w:r>
      <w:r>
        <w:rPr>
          <w:lang w:val="fr-CA"/>
        </w:rPr>
        <w:t>m ī</w:t>
      </w:r>
      <w:r w:rsidRPr="002D46AE">
        <w:rPr>
          <w:lang w:val="fr-CA"/>
        </w:rPr>
        <w:t>dṛśārti-śravaṇena sa tu mahāntaṁ mohaṁ prāpsyatīti vibhīṣikayā ca nānānunaya-kovidas tad ida</w:t>
      </w:r>
      <w:r>
        <w:rPr>
          <w:lang w:val="fr-CA"/>
        </w:rPr>
        <w:t>m u</w:t>
      </w:r>
      <w:r w:rsidRPr="002D46AE">
        <w:rPr>
          <w:lang w:val="fr-CA"/>
        </w:rPr>
        <w:t>vāca</w:t>
      </w:r>
      <w:r>
        <w:rPr>
          <w:lang w:val="fr-CA"/>
        </w:rPr>
        <w:t>—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yuṣmāsu vatsalatayāha</w:t>
      </w:r>
      <w:r>
        <w:rPr>
          <w:lang w:val="fr-CA"/>
        </w:rPr>
        <w:t>m i</w:t>
      </w:r>
      <w:r w:rsidRPr="002D46AE">
        <w:rPr>
          <w:lang w:val="fr-CA"/>
        </w:rPr>
        <w:t>hāsmi vālyāt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kṛṣṇe yathā kila tathātra karomi satya</w:t>
      </w:r>
      <w:r>
        <w:rPr>
          <w:lang w:val="fr-CA"/>
        </w:rPr>
        <w:t>m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hanta snuṣā hṛdaya</w:t>
      </w:r>
      <w:r>
        <w:rPr>
          <w:lang w:val="fr-CA"/>
        </w:rPr>
        <w:t>m a</w:t>
      </w:r>
      <w:r w:rsidRPr="002D46AE">
        <w:rPr>
          <w:lang w:val="fr-CA"/>
        </w:rPr>
        <w:t>sya mama sva-hṛdaigar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 xml:space="preserve">arcibhir uddhatatamair bata māsma dagdhe ||34|| 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jānann eva nijānujasya hṛdayaṁ pratyavrajaṁ śrī-vrajaṁ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vidvān eva ca tat pragāḍha</w:t>
      </w:r>
      <w:r>
        <w:rPr>
          <w:lang w:val="fr-CA"/>
        </w:rPr>
        <w:t>m a</w:t>
      </w:r>
      <w:r w:rsidRPr="002D46AE">
        <w:rPr>
          <w:lang w:val="fr-CA"/>
        </w:rPr>
        <w:t>bhitaḥ sāntvena yuṣmān bruve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audāsīnya</w:t>
      </w:r>
      <w:r>
        <w:rPr>
          <w:lang w:val="fr-CA"/>
        </w:rPr>
        <w:t>m a</w:t>
      </w:r>
      <w:r w:rsidRPr="002D46AE">
        <w:rPr>
          <w:lang w:val="fr-CA"/>
        </w:rPr>
        <w:t>vetsya</w:t>
      </w:r>
      <w:r>
        <w:rPr>
          <w:lang w:val="fr-CA"/>
        </w:rPr>
        <w:t>m a</w:t>
      </w:r>
      <w:r w:rsidRPr="002D46AE">
        <w:rPr>
          <w:lang w:val="fr-CA"/>
        </w:rPr>
        <w:t>sya yadi vā tat tan na kartuṁ tadā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kṣantā syā</w:t>
      </w:r>
      <w:r>
        <w:rPr>
          <w:lang w:val="fr-CA"/>
        </w:rPr>
        <w:t>m a</w:t>
      </w:r>
      <w:r w:rsidRPr="002D46AE">
        <w:rPr>
          <w:lang w:val="fr-CA"/>
        </w:rPr>
        <w:t>tha nāla-peya</w:t>
      </w:r>
      <w:r>
        <w:rPr>
          <w:lang w:val="fr-CA"/>
        </w:rPr>
        <w:t>m a</w:t>
      </w:r>
      <w:r w:rsidRPr="002D46AE">
        <w:rPr>
          <w:lang w:val="fr-CA"/>
        </w:rPr>
        <w:t>pi hṛt prīṇita tasmin na me ||35||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bhrātāsau mama vairiṇā</w:t>
      </w:r>
      <w:r>
        <w:rPr>
          <w:lang w:val="fr-CA"/>
        </w:rPr>
        <w:t>m a</w:t>
      </w:r>
      <w:r w:rsidRPr="002D46AE">
        <w:rPr>
          <w:lang w:val="fr-CA"/>
        </w:rPr>
        <w:t>pi gatiṁ śubhrāṁ dadāti svayaṁ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so’yaṁ hanta parityajed ahaha vaḥ praty emi naitad vacaḥ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yā yūyaṁ bata loka-dharma-paratāṁ tat-kāmanād aujjhata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svairaṁ geha</w:t>
      </w:r>
      <w:r>
        <w:rPr>
          <w:lang w:val="fr-CA"/>
        </w:rPr>
        <w:t>m a</w:t>
      </w:r>
      <w:r w:rsidRPr="002D46AE">
        <w:rPr>
          <w:lang w:val="fr-CA"/>
        </w:rPr>
        <w:t>nūjjhya deha</w:t>
      </w:r>
      <w:r>
        <w:rPr>
          <w:lang w:val="fr-CA"/>
        </w:rPr>
        <w:t>m a</w:t>
      </w:r>
      <w:r w:rsidRPr="002D46AE">
        <w:rPr>
          <w:lang w:val="fr-CA"/>
        </w:rPr>
        <w:t>pi hā drāg ujjhituṁ vāñchatha ||36||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 xml:space="preserve">yuṣmākaṁ guṇatas tathā para-vaśaḥ kaṁsārir āste yathā 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māṁ jyāyāṁsa</w:t>
      </w:r>
      <w:r>
        <w:rPr>
          <w:lang w:val="fr-CA"/>
        </w:rPr>
        <w:t>m a</w:t>
      </w:r>
      <w:r w:rsidRPr="002D46AE">
        <w:rPr>
          <w:lang w:val="fr-CA"/>
        </w:rPr>
        <w:t>pi prasatti-vidhaye prāsthāpayad vaḥ prati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sandeśās ta ime bibhānti racitās tena svayaṁ yatra vaḥ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saukhyaṁ bhāvi tad astu tasya bhavitā sandeṣṭur apy āgatiḥ ||37||</w:t>
      </w:r>
    </w:p>
    <w:p w:rsidR="00A44A5E" w:rsidRPr="002D46AE" w:rsidRDefault="00A44A5E" w:rsidP="003A3D38">
      <w:pPr>
        <w:rPr>
          <w:lang w:val="fr-CA"/>
        </w:rPr>
      </w:pPr>
    </w:p>
    <w:p w:rsidR="00A44A5E" w:rsidRPr="002D46AE" w:rsidRDefault="00A44A5E" w:rsidP="003A3D38">
      <w:pPr>
        <w:rPr>
          <w:rFonts w:ascii="MingLiUfalt" w:eastAsia="MingLiUfalt" w:hAnsi="MingLiUfalt" w:cs="MingLiUfalt"/>
          <w:lang w:val="fr-CA"/>
        </w:rPr>
      </w:pPr>
      <w:r w:rsidRPr="002D46AE">
        <w:rPr>
          <w:lang w:val="fr-CA"/>
        </w:rPr>
        <w:t>[46] athātra svasti-mukhaś cāyaṁ sukhado bhavitā</w:t>
      </w:r>
      <w:r>
        <w:rPr>
          <w:lang w:val="fr-CA"/>
        </w:rPr>
        <w:t>,</w:t>
      </w:r>
      <w:r w:rsidRPr="002D46AE">
        <w:rPr>
          <w:lang w:val="fr-CA"/>
        </w:rPr>
        <w:t xml:space="preserve"> yathā</w:t>
      </w:r>
      <w:r w:rsidRPr="002D46AE">
        <w:rPr>
          <w:rFonts w:ascii="Times New Roman" w:hAnsi="Times New Roman"/>
          <w:lang w:val="fr-CA"/>
        </w:rPr>
        <w:t>─</w:t>
      </w:r>
    </w:p>
    <w:p w:rsidR="00A44A5E" w:rsidRPr="002D46AE" w:rsidRDefault="00A44A5E" w:rsidP="003A3D38">
      <w:pPr>
        <w:rPr>
          <w:lang w:val="fr-CA"/>
        </w:rPr>
      </w:pPr>
      <w:r w:rsidRPr="002D46AE">
        <w:rPr>
          <w:lang w:val="fr-CA"/>
        </w:rPr>
        <w:t xml:space="preserve"> 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prasthanāvasare yad eva bahulaṁ prasthāpitaṁ vācikaṁ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pratyāyātimayaṁ tataś cyava-vaśāt prāhaiṣa</w:t>
      </w:r>
      <w:r>
        <w:rPr>
          <w:lang w:val="fr-CA"/>
        </w:rPr>
        <w:t>m a</w:t>
      </w:r>
      <w:r w:rsidRPr="002D46AE">
        <w:rPr>
          <w:lang w:val="fr-CA"/>
        </w:rPr>
        <w:t>py uddhava</w:t>
      </w:r>
      <w:r>
        <w:rPr>
          <w:lang w:val="fr-CA"/>
        </w:rPr>
        <w:t>m |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hā dhik tatra ca vigna-nighna-daśayā śaṅkī tu saṅkarṣaṇaṁ</w:t>
      </w:r>
    </w:p>
    <w:p w:rsidR="00A44A5E" w:rsidRPr="002D46AE" w:rsidRDefault="00A44A5E" w:rsidP="003A3D38">
      <w:pPr>
        <w:ind w:firstLine="720"/>
        <w:rPr>
          <w:lang w:val="fr-CA"/>
        </w:rPr>
      </w:pPr>
      <w:r w:rsidRPr="002D46AE">
        <w:rPr>
          <w:lang w:val="fr-CA"/>
        </w:rPr>
        <w:t>sandiśya prahinomi kintu mama dhīr yuṣmad-dhiyā lajjate ||38||</w:t>
      </w:r>
    </w:p>
    <w:p w:rsidR="00A44A5E" w:rsidRPr="002D46AE" w:rsidRDefault="00A44A5E" w:rsidP="003A3D38">
      <w:pPr>
        <w:rPr>
          <w:lang w:val="fr-CA"/>
        </w:rPr>
      </w:pP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ātmānaṁ yadi vā mṛṣā racitavān dhik kintarā</w:t>
      </w:r>
      <w:r>
        <w:rPr>
          <w:lang w:val="fr-CA"/>
        </w:rPr>
        <w:t>m u</w:t>
      </w:r>
      <w:r w:rsidRPr="008B3681">
        <w:rPr>
          <w:lang w:val="fr-CA"/>
        </w:rPr>
        <w:t>ddhavaṁ</w:t>
      </w: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ṣādhūnāṁ paramaṁ tathā viracayāmy āstāṁ ca tat tad bata |</w:t>
      </w: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sva-jyāyāṁsa</w:t>
      </w:r>
      <w:r>
        <w:rPr>
          <w:lang w:val="fr-CA"/>
        </w:rPr>
        <w:t>m a</w:t>
      </w:r>
      <w:r w:rsidRPr="008B3681">
        <w:rPr>
          <w:lang w:val="fr-CA"/>
        </w:rPr>
        <w:t>ho mahā-mahima-yug-vikhyāti</w:t>
      </w:r>
      <w:r>
        <w:rPr>
          <w:lang w:val="fr-CA"/>
        </w:rPr>
        <w:t>m e</w:t>
      </w:r>
      <w:r w:rsidRPr="008B3681">
        <w:rPr>
          <w:lang w:val="fr-CA"/>
        </w:rPr>
        <w:t>taṁ kathaṁ</w:t>
      </w: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tādṛkṣaṁ racayāni tena dayitā mad-vācikaṁ nānyayā ||39||</w:t>
      </w:r>
    </w:p>
    <w:p w:rsidR="00A44A5E" w:rsidRPr="008B3681" w:rsidRDefault="00A44A5E" w:rsidP="003A3D38">
      <w:pPr>
        <w:rPr>
          <w:lang w:val="fr-CA"/>
        </w:rPr>
      </w:pP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yuṣmat-sannidhi</w:t>
      </w:r>
      <w:r>
        <w:rPr>
          <w:lang w:val="fr-CA"/>
        </w:rPr>
        <w:t>m ā</w:t>
      </w:r>
      <w:r w:rsidRPr="008B3681">
        <w:rPr>
          <w:lang w:val="fr-CA"/>
        </w:rPr>
        <w:t>vasāmi yad ahaṁ tatra pramāṇaṁ mithaḥ</w:t>
      </w: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sphūrtiḥ syād ubhayatra tarhy api na cet pūrtir dvayānā</w:t>
      </w:r>
      <w:r>
        <w:rPr>
          <w:lang w:val="fr-CA"/>
        </w:rPr>
        <w:t>m a</w:t>
      </w:r>
      <w:r w:rsidRPr="008B3681">
        <w:rPr>
          <w:lang w:val="fr-CA"/>
        </w:rPr>
        <w:t>pi |</w:t>
      </w:r>
    </w:p>
    <w:p w:rsidR="00A44A5E" w:rsidRPr="008B3681" w:rsidRDefault="00A44A5E" w:rsidP="003A3D38">
      <w:pPr>
        <w:ind w:firstLine="720"/>
        <w:rPr>
          <w:lang w:val="fr-CA"/>
        </w:rPr>
      </w:pPr>
      <w:r w:rsidRPr="008B3681">
        <w:rPr>
          <w:lang w:val="fr-CA"/>
        </w:rPr>
        <w:t>śaighryād utkamanā nihatya suhṛdāṁ śatrūn satā</w:t>
      </w:r>
      <w:r>
        <w:rPr>
          <w:lang w:val="fr-CA"/>
        </w:rPr>
        <w:t>m a</w:t>
      </w:r>
      <w:r w:rsidRPr="008B3681">
        <w:rPr>
          <w:lang w:val="fr-CA"/>
        </w:rPr>
        <w:t>py asau</w:t>
      </w:r>
    </w:p>
    <w:p w:rsidR="00A44A5E" w:rsidRPr="009D0220" w:rsidRDefault="00A44A5E" w:rsidP="003A3D38">
      <w:pPr>
        <w:ind w:firstLine="720"/>
        <w:rPr>
          <w:lang w:val="fr-CA"/>
        </w:rPr>
      </w:pPr>
      <w:r w:rsidRPr="009D0220">
        <w:rPr>
          <w:lang w:val="fr-CA"/>
        </w:rPr>
        <w:t>saptāṣṭān avaśiṣṭatā</w:t>
      </w:r>
      <w:r>
        <w:rPr>
          <w:lang w:val="fr-CA"/>
        </w:rPr>
        <w:t>m i</w:t>
      </w:r>
      <w:r w:rsidRPr="009D0220">
        <w:rPr>
          <w:lang w:val="fr-CA"/>
        </w:rPr>
        <w:t>va gatān asmyāvrajan go-vraja</w:t>
      </w:r>
      <w:r>
        <w:rPr>
          <w:lang w:val="fr-CA"/>
        </w:rPr>
        <w:t>m |</w:t>
      </w:r>
      <w:r w:rsidRPr="009D0220">
        <w:rPr>
          <w:lang w:val="fr-CA"/>
        </w:rPr>
        <w:t>|iti||40||</w:t>
      </w:r>
    </w:p>
    <w:p w:rsidR="00A44A5E" w:rsidRPr="009D0220" w:rsidRDefault="00A44A5E" w:rsidP="003A3D38">
      <w:pPr>
        <w:rPr>
          <w:lang w:val="fr-CA"/>
        </w:rPr>
      </w:pPr>
    </w:p>
    <w:p w:rsidR="00A44A5E" w:rsidRPr="00AD11ED" w:rsidRDefault="00A44A5E" w:rsidP="003A3D38">
      <w:pPr>
        <w:rPr>
          <w:lang w:val="fr-CA"/>
        </w:rPr>
      </w:pPr>
      <w:r w:rsidRPr="00AD11ED">
        <w:rPr>
          <w:lang w:val="fr-CA"/>
        </w:rPr>
        <w:t>[47] eva</w:t>
      </w:r>
      <w:r>
        <w:rPr>
          <w:lang w:val="fr-CA"/>
        </w:rPr>
        <w:t>m e</w:t>
      </w:r>
      <w:r w:rsidRPr="00AD11ED">
        <w:rPr>
          <w:lang w:val="fr-CA"/>
        </w:rPr>
        <w:t xml:space="preserve">voktaṁ </w:t>
      </w:r>
      <w:r w:rsidRPr="00AD11ED">
        <w:rPr>
          <w:color w:val="FF0000"/>
          <w:lang w:val="fr-CA"/>
        </w:rPr>
        <w:t>śrī-viṣṇu-purāṇe</w:t>
      </w:r>
      <w:r w:rsidRPr="00AD11ED">
        <w:rPr>
          <w:lang w:val="fr-CA"/>
        </w:rPr>
        <w:t>—</w:t>
      </w:r>
    </w:p>
    <w:p w:rsidR="00A44A5E" w:rsidRPr="00AD11ED" w:rsidRDefault="00A44A5E" w:rsidP="003A3D38">
      <w:pPr>
        <w:rPr>
          <w:lang w:val="fr-CA"/>
        </w:rPr>
      </w:pPr>
    </w:p>
    <w:p w:rsidR="00A44A5E" w:rsidRDefault="00A44A5E" w:rsidP="003A3D38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sandeśaiḥ </w:t>
      </w:r>
      <w:r w:rsidRPr="007B33B9">
        <w:rPr>
          <w:color w:val="0000FF"/>
          <w:szCs w:val="20"/>
          <w:lang w:val="fr-CA"/>
        </w:rPr>
        <w:t>sāma-madhuraiḥ</w:t>
      </w:r>
      <w:r>
        <w:rPr>
          <w:rStyle w:val="FootnoteReference"/>
          <w:rFonts w:cs="Balaram"/>
          <w:color w:val="0000FF"/>
          <w:szCs w:val="20"/>
          <w:lang w:val="fr-CA"/>
        </w:rPr>
        <w:footnoteReference w:id="7"/>
      </w:r>
      <w:r w:rsidRPr="007B33B9">
        <w:rPr>
          <w:color w:val="0000FF"/>
          <w:szCs w:val="20"/>
          <w:lang w:val="fr-CA"/>
        </w:rPr>
        <w:t xml:space="preserve"> </w:t>
      </w:r>
      <w:r>
        <w:rPr>
          <w:color w:val="0000FF"/>
          <w:lang w:val="fr-CA"/>
        </w:rPr>
        <w:t>prema-garbhair agarvitaiḥ |</w:t>
      </w:r>
      <w:r>
        <w:rPr>
          <w:color w:val="0000FF"/>
          <w:lang w:val="fr-CA"/>
        </w:rPr>
        <w:br/>
        <w:t xml:space="preserve">rāmeṇāśvāsitā gopyaḥ </w:t>
      </w:r>
      <w:r w:rsidRPr="007B33B9">
        <w:rPr>
          <w:color w:val="0000FF"/>
          <w:szCs w:val="20"/>
          <w:lang w:val="fr-CA"/>
        </w:rPr>
        <w:t>kṛṣṇasyāti-manoharaiḥ</w:t>
      </w:r>
      <w:r>
        <w:rPr>
          <w:rStyle w:val="FootnoteReference"/>
          <w:rFonts w:cs="Balaram"/>
          <w:color w:val="FF0000"/>
          <w:lang w:val="fr-CA"/>
        </w:rPr>
        <w:footnoteReference w:id="8"/>
      </w:r>
      <w:r>
        <w:rPr>
          <w:color w:val="FF0000"/>
          <w:lang w:val="fr-CA"/>
        </w:rPr>
        <w:t xml:space="preserve"> </w:t>
      </w:r>
      <w:r>
        <w:rPr>
          <w:color w:val="0000FF"/>
          <w:lang w:val="fr-CA"/>
        </w:rPr>
        <w:t xml:space="preserve">|| </w:t>
      </w:r>
      <w:r>
        <w:rPr>
          <w:lang w:val="fr-CA"/>
        </w:rPr>
        <w:t>[vi.pu. 5.24.20]</w:t>
      </w:r>
      <w:r>
        <w:rPr>
          <w:lang w:val="fr-CA"/>
        </w:rPr>
        <w:br/>
      </w:r>
    </w:p>
    <w:p w:rsidR="00A44A5E" w:rsidRPr="007B33B9" w:rsidRDefault="00A44A5E" w:rsidP="003A3D38">
      <w:pPr>
        <w:rPr>
          <w:lang w:val="fr-CA"/>
        </w:rPr>
      </w:pPr>
      <w:r w:rsidRPr="00AD11ED">
        <w:rPr>
          <w:color w:val="FF0000"/>
          <w:lang w:val="fr-CA"/>
        </w:rPr>
        <w:t>śrī-bhāgavate</w:t>
      </w:r>
      <w:r w:rsidRPr="00AD11ED">
        <w:rPr>
          <w:lang w:val="fr-CA"/>
        </w:rPr>
        <w:t>’py etad eva saṅkṣipyāha</w:t>
      </w:r>
      <w:r>
        <w:rPr>
          <w:lang w:val="fr-CA"/>
        </w:rPr>
        <w:t>—</w:t>
      </w:r>
      <w:r w:rsidRPr="00AD11ED">
        <w:rPr>
          <w:rFonts w:eastAsia="MS Minchofalt"/>
          <w:color w:val="0000FF"/>
          <w:lang w:val="fr-CA"/>
        </w:rPr>
        <w:t xml:space="preserve">sandeśair hṛdayaṅgamaiḥ </w:t>
      </w:r>
      <w:r w:rsidRPr="00AD11ED">
        <w:rPr>
          <w:rFonts w:eastAsia="MS Minchofalt"/>
          <w:lang w:val="fr-CA"/>
        </w:rPr>
        <w:t>[bhā.pu. 10.65.16] iti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[48]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tās tu tad eva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karṇya tat-prabhāveṇa madhye madhye labdha</w:t>
      </w:r>
      <w:r>
        <w:rPr>
          <w:rFonts w:eastAsia="MS Minchofalt"/>
          <w:lang w:val="fr-CA"/>
        </w:rPr>
        <w:t>m i</w:t>
      </w:r>
      <w:r w:rsidRPr="00AD11ED">
        <w:rPr>
          <w:rFonts w:eastAsia="MS Minchofalt"/>
          <w:lang w:val="fr-CA"/>
        </w:rPr>
        <w:t>va kṛṣṇaṁ nirvarṇya dināntare lajjā-sajjan-mānasāḥ sajjanī-dvārā tad idaṁ nivedayāmāsuḥ |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tadā bhavad-vacanaṁ nijānujā-nayana-racanaṁ pratīmaḥ |</w:t>
      </w: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 xml:space="preserve"> </w:t>
      </w: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[49]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yadi bhavan-nimitta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dyāvadhi rakṣita-kaumāra-yogāḥ samyag-avadhīrita-bhogā rogākta-dehā iva gehāntareva vartamānāḥ kāścid asmat-saṅginīs tanv aṅgīr aṅgīkurutha; tāś cāsmākaṁ sannidhāv eva nidhāya svānuja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netuṁ gacchateti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[50]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atha rāmaḥ sābhyupagama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ha sma</w:t>
      </w:r>
      <w:r>
        <w:rPr>
          <w:rFonts w:eastAsia="MS Minchofalt"/>
          <w:lang w:val="fr-CA"/>
        </w:rPr>
        <w:t>—</w:t>
      </w:r>
      <w:r w:rsidRPr="00AD11ED">
        <w:rPr>
          <w:rFonts w:eastAsia="MS Minchofalt"/>
          <w:lang w:val="fr-CA"/>
        </w:rPr>
        <w:t>sampraty akṛtya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pi tad idaṁ bhavatīnāṁ sāntvanaṁ vidantaḥ kathañcid yadyapi karavāma, tathāpi gurvanujñā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nujñātuṁ kāmayāmahe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[51]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tāsu kāścit punaś ca tathā nivedayanti sma</w:t>
      </w:r>
      <w:r>
        <w:rPr>
          <w:rFonts w:eastAsia="MS Minchofalt"/>
          <w:lang w:val="fr-CA"/>
        </w:rPr>
        <w:t>—</w:t>
      </w:r>
      <w:r w:rsidRPr="00AD11ED">
        <w:rPr>
          <w:rFonts w:eastAsia="MS Minchofalt"/>
          <w:lang w:val="fr-CA"/>
        </w:rPr>
        <w:t>guravaś ca te jāta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smāka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nyatra pariṇaya-kalaṅka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pi śaṅkamānāḥ samprati naḥ kāya-vaco-manaḥsu kṛṣṇa-mātra-tṛṣṇā-nirvandha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smad-īhayā sambhāvya sīdan manasaḥ santi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[52]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atha tathānumatya maty atiśayavati tasmin vrajeśa-vāsa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sanne rādhikādikās tu kāścid uttara-sādhikā vidhāya tad-vidhānāya śrī-vraja-pura-purandhrīśvarī</w:t>
      </w:r>
      <w:r>
        <w:rPr>
          <w:rFonts w:eastAsia="MS Minchofalt"/>
          <w:lang w:val="fr-CA"/>
        </w:rPr>
        <w:t>m u</w:t>
      </w:r>
      <w:r w:rsidRPr="00AD11ED">
        <w:rPr>
          <w:rFonts w:eastAsia="MS Minchofalt"/>
          <w:lang w:val="fr-CA"/>
        </w:rPr>
        <w:t>rūkṛtya gurūn api tad-artha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rthayitu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nuvartayāmāsuḥ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[53]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atha tatra cāmreḍita-vaśād asāv idaṁ nivedayāmāsa</w:t>
      </w:r>
      <w:r>
        <w:rPr>
          <w:rFonts w:eastAsia="MS Minchofalt"/>
          <w:lang w:val="fr-CA"/>
        </w:rPr>
        <w:t>—</w:t>
      </w:r>
      <w:r w:rsidRPr="00AD11ED">
        <w:rPr>
          <w:rFonts w:eastAsia="MS Minchofalt"/>
          <w:lang w:val="fr-CA"/>
        </w:rPr>
        <w:t>yadyapi samprati na sāmprataṁ, tathāpi yathājñā parama-maṅgalācaraṇānāṁ śrī-caraṇānaṁ kintu bhrātur agamana-parva yāvan na parva-pūrvaka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ṅgīkurmaḥ | atha te’pi pama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nandaṁ vindamānās tad evānumumudire |</w:t>
      </w:r>
    </w:p>
    <w:p w:rsidR="00A44A5E" w:rsidRPr="00AD11ED" w:rsidRDefault="00A44A5E" w:rsidP="003A3D3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[54]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atha ramaś ca taḥ sarvāḥ gāndharva-vidhinā sandadhānaḥ śrīmad-bhāṇḍīra-vana-khaṇḍa</w:t>
      </w:r>
      <w:r>
        <w:rPr>
          <w:rFonts w:eastAsia="MS Minchofalt"/>
          <w:lang w:val="fr-CA"/>
        </w:rPr>
        <w:t>m u</w:t>
      </w:r>
      <w:r w:rsidRPr="00AD11ED">
        <w:rPr>
          <w:rFonts w:eastAsia="MS Minchofalt"/>
          <w:lang w:val="fr-CA"/>
        </w:rPr>
        <w:t>ttareṇa vāme kvacid ekānta-rāme svīcakāra |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yatra ca yamunākhyā sā sravantī vidūreṇa sravantī sahasradhā sisrāvayiṣatā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tena ñāta-dharṣā tasya sannikarṣāya karṣa</w:t>
      </w:r>
      <w:r>
        <w:rPr>
          <w:rFonts w:eastAsia="MS Minchofalt"/>
          <w:lang w:val="fr-CA"/>
        </w:rPr>
        <w:t>m u</w:t>
      </w:r>
      <w:r w:rsidRPr="00AD11ED">
        <w:rPr>
          <w:rFonts w:eastAsia="MS Minchofalt"/>
          <w:lang w:val="fr-CA"/>
        </w:rPr>
        <w:t>vāha |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tato vraja-taṭa-nikaṭa</w:t>
      </w:r>
      <w:r>
        <w:rPr>
          <w:rFonts w:eastAsia="MS Minchofalt"/>
          <w:lang w:val="fr-CA"/>
        </w:rPr>
        <w:t xml:space="preserve">ṁ </w:t>
      </w:r>
      <w:r w:rsidRPr="00AD11ED">
        <w:rPr>
          <w:rFonts w:eastAsia="MS Minchofalt"/>
          <w:lang w:val="fr-CA"/>
        </w:rPr>
        <w:t>saṅgatayā tayā vrja-janaś ca harsaṁ bavrāja | kṛṣy</w:t>
      </w:r>
      <w:r>
        <w:rPr>
          <w:rFonts w:eastAsia="MS Minchofalt"/>
          <w:lang w:val="fr-CA"/>
        </w:rPr>
        <w:t>amāṇā tu yamunā taṁ tuṣṭāva iti</w:t>
      </w:r>
      <w:r>
        <w:rPr>
          <w:rFonts w:ascii="Times New Roman" w:eastAsia="MS Minchofalt" w:hAnsi="Times New Roman"/>
          <w:lang w:val="fr-CA"/>
        </w:rPr>
        <w:t> </w:t>
      </w:r>
      <w:r w:rsidRPr="00AD11ED">
        <w:rPr>
          <w:rFonts w:eastAsia="MS Minchofalt"/>
          <w:lang w:val="fr-CA"/>
        </w:rPr>
        <w:t>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[55]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>atha snigdhakaṇṭhaṁ prati kathāyāṁ sakhyaḥ papracchuḥ</w:t>
      </w:r>
      <w:r>
        <w:rPr>
          <w:rFonts w:eastAsia="MS Minchofalt"/>
          <w:lang w:val="fr-CA"/>
        </w:rPr>
        <w:t>—</w:t>
      </w:r>
      <w:r w:rsidRPr="00AD11ED">
        <w:rPr>
          <w:rFonts w:eastAsia="MS Minchofalt"/>
          <w:lang w:val="fr-CA"/>
        </w:rPr>
        <w:t>yamunā khalu dvārakā-patiṁ pati</w:t>
      </w:r>
      <w:r>
        <w:rPr>
          <w:rFonts w:eastAsia="MS Minchofalt"/>
          <w:lang w:val="fr-CA"/>
        </w:rPr>
        <w:t>m ā</w:t>
      </w:r>
      <w:r w:rsidRPr="00AD11ED">
        <w:rPr>
          <w:rFonts w:eastAsia="MS Minchofalt"/>
          <w:lang w:val="fr-CA"/>
        </w:rPr>
        <w:t>sādya dvārakāṁ gatā |</w:t>
      </w:r>
      <w:r>
        <w:rPr>
          <w:rFonts w:eastAsia="MS Minchofalt"/>
          <w:lang w:val="fr-CA"/>
        </w:rPr>
        <w:t xml:space="preserve"> </w:t>
      </w:r>
      <w:r w:rsidRPr="00AD11ED">
        <w:rPr>
          <w:rFonts w:eastAsia="MS Minchofalt"/>
          <w:lang w:val="fr-CA"/>
        </w:rPr>
        <w:t xml:space="preserve">seyaṁ kā? 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color w:val="0000FF"/>
          <w:lang w:val="fr-CA"/>
        </w:rPr>
      </w:pPr>
      <w:r w:rsidRPr="00AD11ED">
        <w:rPr>
          <w:rFonts w:eastAsia="MS Minchofalt"/>
          <w:lang w:val="fr-CA"/>
        </w:rPr>
        <w:t xml:space="preserve"> [56] snigdhakaṇṭha uvāca—saṁjñāyā iva tasyāś chāyā payonidhi-jāyā tat-pratinidhitayā tat-pravāha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>dhitiṣṭhati | tathā cākṛṣṭāṁ yamunāṁ prati rāma-vacanaṁ—</w:t>
      </w:r>
      <w:r w:rsidRPr="00AD11ED">
        <w:rPr>
          <w:rFonts w:eastAsia="MS Minchofalt"/>
          <w:color w:val="0000FF"/>
          <w:lang w:val="fr-CA"/>
        </w:rPr>
        <w:t>eṣa te subhru sandeśaḥ kathitaḥ sāgar</w:t>
      </w:r>
      <w:r>
        <w:rPr>
          <w:rFonts w:eastAsia="MS Minchofalt"/>
          <w:color w:val="0000FF"/>
          <w:lang w:val="fr-CA"/>
        </w:rPr>
        <w:t>ā</w:t>
      </w:r>
      <w:r w:rsidRPr="00AD11ED">
        <w:rPr>
          <w:rFonts w:eastAsia="MS Minchofalt"/>
          <w:color w:val="0000FF"/>
          <w:lang w:val="fr-CA"/>
        </w:rPr>
        <w:t>ṅga</w:t>
      </w:r>
      <w:r>
        <w:rPr>
          <w:rFonts w:eastAsia="MS Minchofalt"/>
          <w:color w:val="0000FF"/>
          <w:lang w:val="fr-CA"/>
        </w:rPr>
        <w:t>n</w:t>
      </w:r>
      <w:r w:rsidRPr="00AD11ED">
        <w:rPr>
          <w:rFonts w:eastAsia="MS Minchofalt"/>
          <w:color w:val="0000FF"/>
          <w:lang w:val="fr-CA"/>
        </w:rPr>
        <w:t xml:space="preserve">e </w:t>
      </w:r>
      <w:r w:rsidRPr="00AD11ED">
        <w:rPr>
          <w:color w:val="000000"/>
          <w:lang w:val="fr-CA"/>
        </w:rPr>
        <w:t>[</w:t>
      </w:r>
      <w:r w:rsidRPr="00AD11ED">
        <w:rPr>
          <w:lang w:val="fr-CA"/>
        </w:rPr>
        <w:t>ha.vaṁ. 2.46.51] iti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[57] atha kat</w:t>
      </w:r>
      <w:r>
        <w:rPr>
          <w:rFonts w:eastAsia="MS Minchofalt"/>
          <w:lang w:val="fr-CA"/>
        </w:rPr>
        <w:t>hakaḥ sva-manasy evaṁ viviveca—</w:t>
      </w:r>
      <w:r w:rsidRPr="00AD11ED">
        <w:rPr>
          <w:rFonts w:eastAsia="MS Minchofalt"/>
          <w:lang w:val="fr-CA"/>
        </w:rPr>
        <w:t>tad idaṁ tāvad astu tad eva</w:t>
      </w:r>
      <w:r>
        <w:rPr>
          <w:rFonts w:eastAsia="MS Minchofalt"/>
          <w:lang w:val="fr-CA"/>
        </w:rPr>
        <w:t>m e</w:t>
      </w:r>
      <w:r w:rsidRPr="00AD11ED">
        <w:rPr>
          <w:rFonts w:eastAsia="MS Minchofalt"/>
          <w:lang w:val="fr-CA"/>
        </w:rPr>
        <w:t>va śrī-bhāgavata-prastutaṁ vastu-tattva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 xml:space="preserve">jānann ekas tu nirvivekagaṇaḥ samanantara-prastūyamāna-samāna-śabda-mātratas tayor bhrātror goṣṭha-gata-kalatrāṇy abhinnāny eva pralapiṣyati, yāḥ khalu śrī=kṛṣṇa-preyasyas tādṛg unmāda-vaśyatayā bhraśyan-matayo’pi </w:t>
      </w:r>
      <w:r w:rsidRPr="00AD11ED">
        <w:rPr>
          <w:rFonts w:eastAsia="MS Minchofalt"/>
          <w:color w:val="0000FF"/>
          <w:lang w:val="fr-CA"/>
        </w:rPr>
        <w:t xml:space="preserve">kaccid āste </w:t>
      </w:r>
      <w:r w:rsidRPr="00AD11ED">
        <w:rPr>
          <w:rFonts w:eastAsia="MS Minchofalt"/>
          <w:lang w:val="fr-CA"/>
        </w:rPr>
        <w:t>[bhā.pu.10.65.9]ity anena labdha-prāmāṇyāvasthena śrī-bhāgavatasthena svīyavadyena padyena śrī-kṛṣṇasya sukhād eva tadīya-hita-varga-sukhād eva ca nija-sukhaṁ śrāvitavatyaḥ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lang w:val="fr-CA"/>
        </w:rPr>
        <w:t xml:space="preserve">[58] yāś ca </w:t>
      </w:r>
      <w:r w:rsidRPr="00AD11ED">
        <w:rPr>
          <w:color w:val="0000FF"/>
          <w:lang w:val="fr-CA"/>
        </w:rPr>
        <w:t xml:space="preserve">api vā smarate </w:t>
      </w:r>
      <w:r w:rsidRPr="00AD11ED">
        <w:rPr>
          <w:rFonts w:eastAsia="MS Minchofalt"/>
          <w:lang w:val="fr-CA"/>
        </w:rPr>
        <w:t xml:space="preserve">[bhā.pu. 10.65.10] </w:t>
      </w:r>
      <w:r w:rsidRPr="00AD11ED">
        <w:rPr>
          <w:lang w:val="fr-CA"/>
        </w:rPr>
        <w:t>ity ardha-padyena sva-kartṛka-prāktana</w:t>
      </w:r>
      <w:r w:rsidRPr="00AD11ED">
        <w:rPr>
          <w:lang w:val="fr-CA"/>
        </w:rPr>
        <w:noBreakHyphen/>
        <w:t xml:space="preserve">tadīya-sevāyās tat-kartṛka-smaraṇa-mātreṇa kṛta-kṛtyatāṁ vibhāvitavatyaḥ, [59] yāś ca </w:t>
      </w:r>
      <w:r w:rsidRPr="00AD11ED">
        <w:rPr>
          <w:color w:val="0000FF"/>
          <w:lang w:val="fr-CA"/>
        </w:rPr>
        <w:t xml:space="preserve">mātaraṁ pitaraṁ bhrātṝn </w:t>
      </w:r>
      <w:r w:rsidRPr="00AD11ED">
        <w:rPr>
          <w:rFonts w:eastAsia="MS Minchofalt"/>
          <w:lang w:val="fr-CA"/>
        </w:rPr>
        <w:t xml:space="preserve">[bhā.pu. 10.65.11] </w:t>
      </w:r>
      <w:r w:rsidRPr="00AD11ED">
        <w:rPr>
          <w:lang w:val="fr-CA"/>
        </w:rPr>
        <w:t>iti padyena samprati tad-arthaṁ mātrādika</w:t>
      </w:r>
      <w:r>
        <w:rPr>
          <w:lang w:val="fr-CA"/>
        </w:rPr>
        <w:t>m a</w:t>
      </w:r>
      <w:r w:rsidRPr="00AD11ED">
        <w:rPr>
          <w:lang w:val="fr-CA"/>
        </w:rPr>
        <w:t xml:space="preserve">pi tyaktatayā vikhyāpitavatyaḥ, tac ca svayaṁ sarva-jyāyase tasmā eva taj-jyāyase nivedya sveṣāṁ tad-eka-niṣṭhatāṁ pratiṣṭhāpitavatyaḥ, </w:t>
      </w:r>
      <w:r w:rsidRPr="00AD11ED">
        <w:rPr>
          <w:rFonts w:eastAsia="MS Minchofalt"/>
          <w:lang w:val="fr-CA"/>
        </w:rPr>
        <w:t xml:space="preserve">[60] yāś ca </w:t>
      </w:r>
      <w:r w:rsidRPr="00AD11ED">
        <w:rPr>
          <w:rFonts w:eastAsia="MS Minchofalt"/>
          <w:color w:val="0000FF"/>
          <w:lang w:val="fr-CA"/>
        </w:rPr>
        <w:t xml:space="preserve">tā naḥ sadyaḥ parityajya </w:t>
      </w:r>
      <w:r w:rsidRPr="00AD11ED">
        <w:rPr>
          <w:rFonts w:eastAsia="MS Minchofalt"/>
          <w:lang w:val="fr-CA"/>
        </w:rPr>
        <w:t>[bhā.pu. 10.65.12] iti padyārdhena sveṣāṁ tasmin sauhṛdya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 xml:space="preserve">nucchidyamānaṁ vijñāpitavatyaḥ, [61] tatra ca </w:t>
      </w:r>
      <w:r w:rsidRPr="00AD11ED">
        <w:rPr>
          <w:rFonts w:eastAsia="MS Minchofalt"/>
          <w:color w:val="0000FF"/>
          <w:lang w:val="fr-CA"/>
        </w:rPr>
        <w:t xml:space="preserve">kathaṁ nu tādṛśaṁ </w:t>
      </w:r>
      <w:r w:rsidRPr="00AD11ED">
        <w:rPr>
          <w:rFonts w:eastAsia="MS Minchofalt"/>
          <w:lang w:val="fr-CA"/>
        </w:rPr>
        <w:t>[bhā.pu. 10.65.12] iti padyārdhena svīya-bhāvātirekasya tad-eka-paratā-kaimutyāya stry-antara-bhāva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 xml:space="preserve">pi pramāpitavatyaḥ, [62] yāś ca </w:t>
      </w:r>
      <w:r w:rsidRPr="00AD11ED">
        <w:rPr>
          <w:rFonts w:eastAsia="MS Minchofalt"/>
          <w:color w:val="0000FF"/>
          <w:lang w:val="fr-CA"/>
        </w:rPr>
        <w:t xml:space="preserve">kathaṁ nu gṛhṇanti </w:t>
      </w:r>
      <w:r w:rsidRPr="00AD11ED">
        <w:rPr>
          <w:rFonts w:eastAsia="MS Minchofalt"/>
          <w:lang w:val="fr-CA"/>
        </w:rPr>
        <w:t>[bhā.pu. 10.65.13] padyārdhantareṇa tasyānavasthita-manastāṁ kṛta-ghātitāvasthā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 xml:space="preserve">pi sthāpitāṁ vidhāya sveṣāṁ tad-avyabhicāri-caritratāṁ niścitavantaḥ, [63] tatra ca yā </w:t>
      </w:r>
      <w:r w:rsidRPr="00AD11ED">
        <w:rPr>
          <w:rFonts w:eastAsia="MS Minchofalt"/>
          <w:color w:val="0000FF"/>
          <w:lang w:val="fr-CA"/>
        </w:rPr>
        <w:t>gṛhṇanti</w:t>
      </w:r>
      <w:r w:rsidRPr="00AD11ED">
        <w:rPr>
          <w:rFonts w:eastAsia="MS Minchofalt"/>
          <w:lang w:val="fr-CA"/>
        </w:rPr>
        <w:t xml:space="preserve"> itipadyārdhāntareṇa sveṣāṁ tad-eka-hṛta-cittatāṁ sūcitavatyaḥ, [64] yāś ca </w:t>
      </w:r>
      <w:r w:rsidRPr="00AD11ED">
        <w:rPr>
          <w:rFonts w:eastAsia="MS Minchofalt"/>
          <w:color w:val="0000FF"/>
          <w:lang w:val="fr-CA"/>
        </w:rPr>
        <w:t xml:space="preserve">kiṁ nas tat-kathayā </w:t>
      </w:r>
      <w:r w:rsidRPr="00AD11ED">
        <w:rPr>
          <w:rFonts w:eastAsia="MS Minchofalt"/>
          <w:lang w:val="fr-CA"/>
        </w:rPr>
        <w:t xml:space="preserve">[bhā.pu. 10.65.14] ity uktvā mahā-tad-virahāsahiṣṇutā-yuktyā svamanaḥ-kaṭhinī-karaṇāya pravṛtta-prāyatayā vyavasitavatyaḥ, [65] tāḥ khalu </w:t>
      </w:r>
      <w:r w:rsidRPr="00AD11ED">
        <w:rPr>
          <w:rFonts w:eastAsia="MS Minchofalt"/>
          <w:color w:val="0000FF"/>
          <w:lang w:val="fr-CA"/>
        </w:rPr>
        <w:t xml:space="preserve">iti prahasitaṁ </w:t>
      </w:r>
      <w:r w:rsidRPr="00AD11ED">
        <w:rPr>
          <w:rFonts w:eastAsia="MS Minchofalt"/>
          <w:lang w:val="fr-CA"/>
        </w:rPr>
        <w:t>[bhā.pu. 10.65.15] iti munīndra-vacanena sarva-sukha-racanena pratyuta tadīya-sneha-vāridhi-nimagnatayā javād dravāṅgatāṁ gatā ity avagatās tasmād anyathāsambhāvanaṁ yathā-jātānā</w:t>
      </w:r>
      <w:r>
        <w:rPr>
          <w:rFonts w:eastAsia="MS Minchofalt"/>
          <w:lang w:val="fr-CA"/>
        </w:rPr>
        <w:t>m e</w:t>
      </w:r>
      <w:r w:rsidRPr="00AD11ED">
        <w:rPr>
          <w:rFonts w:eastAsia="MS Minchofalt"/>
          <w:lang w:val="fr-CA"/>
        </w:rPr>
        <w:t>va sambhāvyate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[66] tad evaṁ tāsāṁ tad eka-paratā kurukṣetra-yātrāyā</w:t>
      </w:r>
      <w:r>
        <w:rPr>
          <w:rFonts w:eastAsia="MS Minchofalt"/>
          <w:lang w:val="fr-CA"/>
        </w:rPr>
        <w:t>m a</w:t>
      </w:r>
      <w:r w:rsidRPr="00AD11ED">
        <w:rPr>
          <w:rFonts w:eastAsia="MS Minchofalt"/>
          <w:lang w:val="fr-CA"/>
        </w:rPr>
        <w:t xml:space="preserve">pi saṁvadiṣyate | </w:t>
      </w:r>
      <w:r w:rsidRPr="00AD11ED">
        <w:rPr>
          <w:rFonts w:eastAsia="MS Minchofalt"/>
          <w:color w:val="0000FF"/>
          <w:lang w:val="fr-CA"/>
        </w:rPr>
        <w:t>gopyaś ca kṛṣṇa</w:t>
      </w:r>
      <w:r>
        <w:rPr>
          <w:rFonts w:eastAsia="MS Minchofalt"/>
          <w:color w:val="0000FF"/>
          <w:lang w:val="fr-CA"/>
        </w:rPr>
        <w:t>m u</w:t>
      </w:r>
      <w:r w:rsidRPr="00AD11ED">
        <w:rPr>
          <w:rFonts w:eastAsia="MS Minchofalt"/>
          <w:color w:val="0000FF"/>
          <w:lang w:val="fr-CA"/>
        </w:rPr>
        <w:t>palabhya cirād abhīṣṭaṁ</w:t>
      </w:r>
      <w:r w:rsidRPr="00AD11ED">
        <w:rPr>
          <w:rFonts w:eastAsia="MS Minchofalt"/>
          <w:lang w:val="fr-CA"/>
        </w:rPr>
        <w:t xml:space="preserve"> [bhā.pu. 10.82.39] ity ārabhya, </w:t>
      </w:r>
      <w:r w:rsidRPr="00AD11ED">
        <w:rPr>
          <w:rFonts w:eastAsia="MS Minchofalt"/>
          <w:color w:val="0000FF"/>
          <w:lang w:val="fr-CA"/>
        </w:rPr>
        <w:t xml:space="preserve">āhuś ca te nalina-nābha padāravindaṁ </w:t>
      </w:r>
      <w:r w:rsidRPr="00AD11ED">
        <w:rPr>
          <w:rFonts w:eastAsia="MS Minchofalt"/>
          <w:lang w:val="fr-CA"/>
        </w:rPr>
        <w:t xml:space="preserve">[bhā.pu. 10.82.48] ity antena, śrī-bhagavad-uddhava-saṁvāde ca </w:t>
      </w:r>
      <w:r w:rsidRPr="00AD11ED">
        <w:rPr>
          <w:rFonts w:eastAsia="MS Minchofalt"/>
          <w:color w:val="0000FF"/>
          <w:lang w:val="fr-CA"/>
        </w:rPr>
        <w:t xml:space="preserve">rāmeṇa sārdhaṁ mathurāṁ praṇīte śvāphalkinā mayy anurakta-cittāḥ </w:t>
      </w:r>
      <w:r w:rsidRPr="00AD11ED">
        <w:rPr>
          <w:rFonts w:eastAsia="MS Minchofalt"/>
          <w:lang w:val="fr-CA"/>
        </w:rPr>
        <w:t xml:space="preserve">[bhā.pu. 11.12.10] ity ārabhya, </w:t>
      </w:r>
      <w:r w:rsidRPr="00AD11ED">
        <w:rPr>
          <w:rFonts w:eastAsia="MS Minchofalt"/>
          <w:color w:val="0000FF"/>
          <w:lang w:val="fr-CA"/>
        </w:rPr>
        <w:t>mat-kāmā ramaṇaṁ jāra</w:t>
      </w:r>
      <w:r>
        <w:rPr>
          <w:rFonts w:eastAsia="MS Minchofalt"/>
          <w:color w:val="0000FF"/>
          <w:lang w:val="fr-CA"/>
        </w:rPr>
        <w:t xml:space="preserve">ṁ </w:t>
      </w:r>
      <w:r w:rsidRPr="00AD11ED">
        <w:rPr>
          <w:rFonts w:eastAsia="MS Minchofalt"/>
          <w:lang w:val="fr-CA"/>
        </w:rPr>
        <w:t>[bhā.pu. 11.12.13] ity ādi-padyena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 xml:space="preserve">kiṁ ca, </w:t>
      </w:r>
    </w:p>
    <w:p w:rsidR="00A44A5E" w:rsidRPr="00AD11ED" w:rsidRDefault="00A44A5E" w:rsidP="003A3D38">
      <w:pPr>
        <w:pStyle w:val="Quote0"/>
        <w:rPr>
          <w:rFonts w:eastAsia="MS Minchofalt"/>
          <w:color w:val="0000FF"/>
          <w:lang w:val="fr-CA"/>
        </w:rPr>
      </w:pPr>
      <w:r w:rsidRPr="00AD11ED">
        <w:rPr>
          <w:rFonts w:eastAsia="MS Minchofalt"/>
          <w:color w:val="0000FF"/>
          <w:lang w:val="fr-CA"/>
        </w:rPr>
        <w:t>saṅkarṣaṇas tāḥ kṛṣṇasya sandeśair hṛdayaṅgamaiḥ |</w:t>
      </w:r>
    </w:p>
    <w:p w:rsidR="00A44A5E" w:rsidRDefault="00A44A5E" w:rsidP="003A3D38">
      <w:pPr>
        <w:ind w:firstLine="720"/>
        <w:rPr>
          <w:rFonts w:eastAsia="MS Minchofalt"/>
          <w:lang w:val="fr-CA"/>
        </w:rPr>
      </w:pPr>
      <w:r w:rsidRPr="00AD11ED">
        <w:rPr>
          <w:rFonts w:eastAsia="MS Minchofalt"/>
          <w:color w:val="0000FF"/>
          <w:lang w:val="fr-CA"/>
        </w:rPr>
        <w:t>sāntvayā</w:t>
      </w:r>
      <w:r>
        <w:rPr>
          <w:rFonts w:eastAsia="MS Minchofalt"/>
          <w:color w:val="0000FF"/>
          <w:lang w:val="fr-CA"/>
        </w:rPr>
        <w:t>m ā</w:t>
      </w:r>
      <w:r w:rsidRPr="00AD11ED">
        <w:rPr>
          <w:rFonts w:eastAsia="MS Minchofalt"/>
          <w:color w:val="0000FF"/>
          <w:lang w:val="fr-CA"/>
        </w:rPr>
        <w:t xml:space="preserve">sa bhagavān nānānunaya-kovidaḥ || </w:t>
      </w:r>
      <w:r w:rsidRPr="00AD11ED">
        <w:rPr>
          <w:rFonts w:eastAsia="MS Minchofalt"/>
          <w:lang w:val="fr-CA"/>
        </w:rPr>
        <w:t xml:space="preserve">[bhā.pu. 10.65.16] </w:t>
      </w:r>
    </w:p>
    <w:p w:rsidR="00A44A5E" w:rsidRDefault="00A44A5E" w:rsidP="003A3D38">
      <w:pPr>
        <w:ind w:firstLine="720"/>
        <w:rPr>
          <w:rFonts w:eastAsia="MS Minchofalt"/>
          <w:lang w:val="fr-CA"/>
        </w:rPr>
      </w:pPr>
    </w:p>
    <w:p w:rsidR="00A44A5E" w:rsidRPr="00AD11ED" w:rsidRDefault="00A44A5E" w:rsidP="003A3D38">
      <w:pPr>
        <w:rPr>
          <w:rFonts w:eastAsia="MS Minchofalt"/>
          <w:lang w:val="fr-CA"/>
        </w:rPr>
      </w:pPr>
      <w:r w:rsidRPr="00AD11ED">
        <w:rPr>
          <w:rFonts w:eastAsia="MS Minchofalt"/>
          <w:lang w:val="fr-CA"/>
        </w:rPr>
        <w:t>ity atra tāsāṁ sāntvane kṛṣṇa-sandeśānā</w:t>
      </w:r>
      <w:r>
        <w:rPr>
          <w:rFonts w:eastAsia="MS Minchofalt"/>
          <w:lang w:val="fr-CA"/>
        </w:rPr>
        <w:t>m e</w:t>
      </w:r>
      <w:r w:rsidRPr="00AD11ED">
        <w:rPr>
          <w:rFonts w:eastAsia="MS Minchofalt"/>
          <w:lang w:val="fr-CA"/>
        </w:rPr>
        <w:t>va sādhakatamā matā, yatas teṣā</w:t>
      </w:r>
      <w:r>
        <w:rPr>
          <w:rFonts w:eastAsia="MS Minchofalt"/>
          <w:lang w:val="fr-CA"/>
        </w:rPr>
        <w:t>m e</w:t>
      </w:r>
      <w:r w:rsidRPr="00AD11ED">
        <w:rPr>
          <w:rFonts w:eastAsia="MS Minchofalt"/>
          <w:lang w:val="fr-CA"/>
        </w:rPr>
        <w:t xml:space="preserve">va hṛdayaṅgamatā sammatā | </w:t>
      </w:r>
      <w:r w:rsidRPr="00AD11ED">
        <w:rPr>
          <w:rFonts w:eastAsia="MS Minchofalt"/>
          <w:color w:val="0000FF"/>
          <w:lang w:val="fr-CA"/>
        </w:rPr>
        <w:t>nānānunaya-kovidaḥ</w:t>
      </w:r>
      <w:r w:rsidRPr="00AD11ED">
        <w:rPr>
          <w:rFonts w:eastAsia="MS Minchofalt"/>
          <w:lang w:val="fr-CA"/>
        </w:rPr>
        <w:t xml:space="preserve"> ity asya tad-adhikāri-viśeṣaṇasya tu gauṇatābhimatā | yatra bhagavān api nānānunaya-kovidaḥ sann iti tato’pi bhagavattāyā gauṇatādhigatā | tasmād anyathā-kathā mūrkhatā-mātra</w:t>
      </w:r>
      <w:r>
        <w:rPr>
          <w:rFonts w:eastAsia="MS Minchofalt"/>
          <w:lang w:val="fr-CA"/>
        </w:rPr>
        <w:t>m i</w:t>
      </w:r>
      <w:r w:rsidRPr="00AD11ED">
        <w:rPr>
          <w:rFonts w:eastAsia="MS Minchofalt"/>
          <w:lang w:val="fr-CA"/>
        </w:rPr>
        <w:t>ty abhiyuktā evātra prāmāṇya-pātra</w:t>
      </w:r>
      <w:r>
        <w:rPr>
          <w:rFonts w:eastAsia="MS Minchofalt"/>
          <w:lang w:val="fr-CA"/>
        </w:rPr>
        <w:t>m |</w:t>
      </w:r>
    </w:p>
    <w:p w:rsidR="00A44A5E" w:rsidRPr="00AD11ED" w:rsidRDefault="00A44A5E" w:rsidP="003A3D38">
      <w:pPr>
        <w:rPr>
          <w:rFonts w:eastAsia="MS Minchofalt"/>
          <w:lang w:val="fr-CA"/>
        </w:rPr>
      </w:pPr>
    </w:p>
    <w:p w:rsidR="00A44A5E" w:rsidRDefault="00A44A5E" w:rsidP="003A3D38">
      <w:pPr>
        <w:rPr>
          <w:rFonts w:eastAsia="MS Minchofalt"/>
        </w:rPr>
      </w:pPr>
      <w:r>
        <w:rPr>
          <w:rFonts w:eastAsia="MS Minchofalt"/>
        </w:rPr>
        <w:t xml:space="preserve">[67] na ca gopī-śabda-sādhāraṇyād amūr anyāsu na gaṇyāḥ | </w:t>
      </w:r>
      <w:r>
        <w:rPr>
          <w:rFonts w:eastAsia="MS Minchofalt"/>
          <w:color w:val="0000FF"/>
        </w:rPr>
        <w:t xml:space="preserve">gopyaś cākarṇya muditā yaśodāyāḥ sutodbhavaṁ </w:t>
      </w:r>
      <w:r>
        <w:rPr>
          <w:rFonts w:eastAsia="MS Minchofalt"/>
        </w:rPr>
        <w:t xml:space="preserve">[bhā.pu. 10.5.9] iti, </w:t>
      </w:r>
      <w:r>
        <w:rPr>
          <w:rFonts w:eastAsia="MS Minchofalt"/>
          <w:color w:val="0000FF"/>
        </w:rPr>
        <w:t xml:space="preserve">gopyaḥ saṁspṛṣṭa-salilā </w:t>
      </w:r>
      <w:r>
        <w:rPr>
          <w:rFonts w:eastAsia="MS Minchofalt"/>
        </w:rPr>
        <w:t xml:space="preserve">[bhā.pu. 10.6.21] iti | tathātra ca, </w:t>
      </w:r>
      <w:r>
        <w:rPr>
          <w:rFonts w:eastAsia="MS Minchofalt"/>
          <w:color w:val="0000FF"/>
        </w:rPr>
        <w:t>pariṣvaktaś cirotkaṇṭhair gopair gopībhir eva ca</w:t>
      </w:r>
      <w:r>
        <w:rPr>
          <w:rFonts w:eastAsia="MS Minchofalt"/>
        </w:rPr>
        <w:t xml:space="preserve"> [bhā.pu. 10.65.2] ity ādiṣu, </w:t>
      </w:r>
      <w:r>
        <w:rPr>
          <w:rFonts w:eastAsia="MS Minchofalt"/>
          <w:color w:val="0000FF"/>
        </w:rPr>
        <w:t xml:space="preserve">nemaṁ viriñco na bhavaḥ </w:t>
      </w:r>
      <w:r>
        <w:rPr>
          <w:rFonts w:eastAsia="MS Minchofalt"/>
        </w:rPr>
        <w:t xml:space="preserve">[bhā.pu. 10.8.20] ity ādiṣu ca tan-mātṛ-prabhṛtiṣv api tac-chabdaḥ sarvatrāpy ati-prasiddhaḥ | na cāvyavahita-pāṭhatayā ca tayā tāvat tā evāvagatāḥ | yataḥ, </w:t>
      </w:r>
      <w:r>
        <w:rPr>
          <w:rFonts w:eastAsia="MS Minchofalt"/>
          <w:color w:val="0000FF"/>
        </w:rPr>
        <w:t>kṣetrajña etā manaso vibhūtīḥ</w:t>
      </w:r>
      <w:r>
        <w:rPr>
          <w:rFonts w:eastAsia="MS Minchofalt"/>
        </w:rPr>
        <w:t xml:space="preserve"> [bhā.pu. 5.11.12] iti, </w:t>
      </w:r>
      <w:r>
        <w:rPr>
          <w:rFonts w:eastAsia="MS Minchofalt"/>
          <w:color w:val="0000FF"/>
        </w:rPr>
        <w:t xml:space="preserve">kṣetrajña ātmā puruṣaḥ purāṇaḥ </w:t>
      </w:r>
      <w:r>
        <w:rPr>
          <w:rFonts w:eastAsia="MS Minchofalt"/>
        </w:rPr>
        <w:t>[bhā.pu. 5.11.13] ity ādiṣu labdhānantarya-nibandha-śāliṣu pañcama-skandha-pramukha-vacanāliṣu kṣetrajñādi-śabdānāṁ kramataḥ pṛthag-ātma-paramātmatā vyākṛtā | tathāpi yadi dvayor api bhagavattvān na bheda ity asmān na doṣa itīdam any mayeran, tarhi dvārakā-gata-tad-dvārā api tad-doṣāropāspadāni jāyeran | so’yaṁ śrī-baladevas tu natarām uddhavavan natamāṁ śrī-kṛṣṇavac ca teṣāṁ sāntvanārtham api brahmatveneśvaratvena cābheda-vādaḥ | svasya na tatra samañjasa iti matvā kvacid api na taṁ pratyākṛtavān pratyāhṛtaḥ | tad apy astu, māsa-dvayam ajasram aparāṇām api para-dārāṇāṁ sahasra-saṅkhyayā saha vihāraḥ sa khalu ghasra-pati-jāta-sravantī kṛṣṭi-paryanta-dhṛṣṭi-vyavahārataḥ prasṛta-pracāraḥ śrīman-nandādyānām ānandanāyāgatasya mandatāṁ vindamānaḥ katham ānandaṁ dadhīta ? tasmāt kṛtaṁ kṛta-maryādāvāranāryā maryādā-srastareṇa vivādīkṛta-tad-durvādānuvāda-caryā-vistareṇa |</w:t>
      </w:r>
    </w:p>
    <w:p w:rsidR="00A44A5E" w:rsidRDefault="00A44A5E" w:rsidP="003A3D38">
      <w:pPr>
        <w:rPr>
          <w:rFonts w:eastAsia="MS Minchofalt"/>
        </w:rPr>
      </w:pPr>
    </w:p>
    <w:p w:rsidR="00A44A5E" w:rsidRDefault="00A44A5E" w:rsidP="003A3D38">
      <w:pPr>
        <w:rPr>
          <w:rFonts w:eastAsia="MS Minchofalt"/>
        </w:rPr>
      </w:pPr>
      <w:r>
        <w:rPr>
          <w:rFonts w:eastAsia="MS Minchofalt"/>
        </w:rPr>
        <w:t>[68] atha kathakaḥ sabhāsu sukha-prathakaṁ samāpanam āha—</w:t>
      </w:r>
    </w:p>
    <w:p w:rsidR="00A44A5E" w:rsidRDefault="00A44A5E" w:rsidP="003A3D38">
      <w:pPr>
        <w:rPr>
          <w:rFonts w:eastAsia="MS Minchofalt"/>
        </w:rPr>
      </w:pPr>
    </w:p>
    <w:p w:rsidR="00A44A5E" w:rsidRDefault="00A44A5E" w:rsidP="003A3D38">
      <w:pPr>
        <w:pStyle w:val="Quote0"/>
        <w:rPr>
          <w:rFonts w:eastAsia="MS Minchofalt"/>
        </w:rPr>
      </w:pPr>
      <w:r>
        <w:rPr>
          <w:rFonts w:eastAsia="MS Minchofalt"/>
        </w:rPr>
        <w:t>āstāṁ pūrva-kathā seyam apūrvā bata mṛgyatām |</w:t>
      </w:r>
    </w:p>
    <w:p w:rsidR="00A44A5E" w:rsidRDefault="00A44A5E" w:rsidP="003A3D38">
      <w:pPr>
        <w:pStyle w:val="Quote0"/>
        <w:rPr>
          <w:rFonts w:eastAsia="MS Minchofalt"/>
        </w:rPr>
      </w:pPr>
      <w:r>
        <w:rPr>
          <w:rFonts w:eastAsia="MS Minchofalt"/>
        </w:rPr>
        <w:t>saṁyoge’pi viyogābha-pratītiḥ pūtanā-ripoḥ ||41||</w:t>
      </w:r>
    </w:p>
    <w:p w:rsidR="00A44A5E" w:rsidRDefault="00A44A5E" w:rsidP="003A3D38">
      <w:pPr>
        <w:rPr>
          <w:rFonts w:eastAsia="MS Minchofalt"/>
        </w:rPr>
      </w:pPr>
    </w:p>
    <w:p w:rsidR="00A44A5E" w:rsidRDefault="00A44A5E" w:rsidP="003A3D38">
      <w:pPr>
        <w:rPr>
          <w:rFonts w:eastAsia="MS Minchofalt"/>
        </w:rPr>
      </w:pPr>
      <w:r>
        <w:rPr>
          <w:rFonts w:eastAsia="MS Minchofalt"/>
        </w:rPr>
        <w:t>[69] tad evam avadhāne jāte, jāte ca sarva-sukha-jāte sarvasminn api yathā-svam āvāsaṁ yāte, śrī-kṛṣṇa-rādhe ca labdha-śāte mohana-mandirāya prayāte iti |</w:t>
      </w:r>
    </w:p>
    <w:p w:rsidR="00A44A5E" w:rsidRDefault="00A44A5E" w:rsidP="003A3D38">
      <w:pPr>
        <w:rPr>
          <w:rFonts w:eastAsia="MS Minchofalt"/>
          <w:color w:val="FF0000"/>
        </w:rPr>
      </w:pPr>
    </w:p>
    <w:p w:rsidR="00A44A5E" w:rsidRDefault="00A44A5E" w:rsidP="003A3D38">
      <w:pPr>
        <w:jc w:val="center"/>
      </w:pPr>
      <w:r>
        <w:t>iti śrī-śrīmad uttara-gopāla-campūm anu</w:t>
      </w:r>
    </w:p>
    <w:p w:rsidR="00A44A5E" w:rsidRDefault="00A44A5E" w:rsidP="003A3D38">
      <w:pPr>
        <w:jc w:val="center"/>
      </w:pPr>
      <w:r>
        <w:t>śrī-rāma-vrajāgama-kāmanā-pūrṇaṁ</w:t>
      </w:r>
    </w:p>
    <w:p w:rsidR="00A44A5E" w:rsidRDefault="00A44A5E" w:rsidP="003A3D38">
      <w:pPr>
        <w:jc w:val="center"/>
        <w:rPr>
          <w:lang w:val="en-US"/>
        </w:rPr>
      </w:pPr>
      <w:r>
        <w:rPr>
          <w:lang w:val="en-US"/>
        </w:rPr>
        <w:t>viṁśaṁ pūraṇam</w:t>
      </w:r>
    </w:p>
    <w:p w:rsidR="00A44A5E" w:rsidRDefault="00A44A5E" w:rsidP="003A3D38">
      <w:pPr>
        <w:jc w:val="center"/>
        <w:rPr>
          <w:lang w:val="en-US"/>
        </w:rPr>
      </w:pPr>
      <w:r>
        <w:rPr>
          <w:lang w:val="en-US"/>
        </w:rPr>
        <w:t>||20||</w:t>
      </w:r>
    </w:p>
    <w:p w:rsidR="00A44A5E" w:rsidRPr="0047116E" w:rsidRDefault="00A44A5E" w:rsidP="003A3D38">
      <w:pPr>
        <w:jc w:val="center"/>
        <w:rPr>
          <w:lang w:val="en-US"/>
        </w:rPr>
      </w:pPr>
    </w:p>
    <w:p w:rsidR="00A44A5E" w:rsidRDefault="00A44A5E"/>
    <w:p w:rsidR="00A44A5E" w:rsidRPr="0047116E" w:rsidRDefault="00A44A5E" w:rsidP="003A3D38">
      <w:pPr>
        <w:jc w:val="center"/>
        <w:rPr>
          <w:lang w:val="en-US"/>
        </w:rPr>
      </w:pPr>
      <w:r>
        <w:rPr>
          <w:lang w:val="en-US"/>
        </w:rPr>
        <w:t>(21)</w:t>
      </w:r>
    </w:p>
    <w:p w:rsidR="00A44A5E" w:rsidRDefault="00A44A5E">
      <w:pPr>
        <w:pStyle w:val="Heading3"/>
      </w:pPr>
      <w:r>
        <w:t xml:space="preserve">ekaviṁśaṁ pūraṇaṁ 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pStyle w:val="Heading1"/>
        <w:rPr>
          <w:lang w:val="en-US"/>
        </w:rPr>
      </w:pPr>
      <w:r w:rsidRPr="0047116E">
        <w:rPr>
          <w:lang w:val="en-US"/>
        </w:rPr>
        <w:t>pauṇḍrakādy-uddaṇḍa-saṅgrāma-śravaṇaja-dhāma-</w:t>
      </w:r>
    </w:p>
    <w:p w:rsidR="00A44A5E" w:rsidRPr="0047116E" w:rsidRDefault="00A44A5E">
      <w:pPr>
        <w:pStyle w:val="Heading1"/>
        <w:rPr>
          <w:lang w:val="en-US"/>
        </w:rPr>
      </w:pPr>
      <w:r w:rsidRPr="0047116E">
        <w:rPr>
          <w:lang w:val="en-US"/>
        </w:rPr>
        <w:t>rāma-dvārakā-dhāma-pratigamanam</w:t>
      </w:r>
    </w:p>
    <w:p w:rsidR="00A44A5E" w:rsidRDefault="00A44A5E"/>
    <w:p w:rsidR="00A44A5E" w:rsidRDefault="00A44A5E">
      <w:r>
        <w:t xml:space="preserve">[1] anyedyus tu vraja-rāja-sadasi vraja-yuvarāja-vadana-śaśi-mahasi madhukaṇṭha uvāca—tad evaṁ madhu-mādhavam api </w:t>
      </w:r>
      <w:r w:rsidRPr="003A0A4F">
        <w:t>vraja-vāsa</w:t>
      </w:r>
      <w:r>
        <w:t>m a</w:t>
      </w:r>
      <w:r w:rsidRPr="003A0A4F">
        <w:t xml:space="preserve">dhyavasyataḥ </w:t>
      </w:r>
      <w:r>
        <w:t>paśyatāṁ śṛṇvatāṁ sukhaṁ vyasyatas tatra vraje’pi kāma-pālatayā sarva-parvārāmasya rāmasya dvārakā-gamanāyānu-jñāpanāyām anujñāyām api prasaṅgam asaṅgatāyāṁ pūrva-pūrvavad gatāgatam ācaratsu sandeśaṁ haratsu kaucid ājagmatur</w:t>
      </w:r>
      <w:r w:rsidRPr="00214A26">
        <w:rPr>
          <w:color w:val="00FF00"/>
        </w:rPr>
        <w:t xml:space="preserve"> </w:t>
      </w:r>
      <w:r w:rsidRPr="003A0A4F">
        <w:t xml:space="preserve">ucatuś </w:t>
      </w:r>
      <w:r>
        <w:t>ca—tatra pauṇḍrakaḥ khalu khalatām ārabhya drutam asabhyaḥ kāśī-maṇḍalādhipena sārdhaṁ khaṇḍitatām avāpa iti |</w:t>
      </w:r>
    </w:p>
    <w:p w:rsidR="00A44A5E" w:rsidRPr="00214A26" w:rsidRDefault="00A44A5E">
      <w:pPr>
        <w:rPr>
          <w:color w:val="00FF00"/>
        </w:rPr>
      </w:pPr>
    </w:p>
    <w:p w:rsidR="00A44A5E" w:rsidRDefault="00A44A5E">
      <w:r>
        <w:t>[2] atha vrajeśvarādiṣu labdha-sambhramādiṣu rāma uvāca—kathyatāṁ kathaṁ katham iti |</w:t>
      </w:r>
    </w:p>
    <w:p w:rsidR="00A44A5E" w:rsidRDefault="00A44A5E"/>
    <w:p w:rsidR="00A44A5E" w:rsidRDefault="00A44A5E" w:rsidP="003A3D38">
      <w:r>
        <w:t xml:space="preserve">[3] dūtāv ūcatuḥ—bhavaty atrāgate kumates tasya karuṣādhipateḥ puruṣa ekaḥ srsta-dharmā sudharmā-sadasi sarva-yādava-kṛtopasadana-śrī-kṛṣṇa-pada-sīmani nirākṛtir api na nirākṛtiṁ labheteti vipratayā dauvārikānivāritaḥ samāsadad avadac ca—ayam aham asmi sarva-veda-vidādibhiḥ kṛta-sevaena pratyag-atmanā vāsudevena prasthāpita iti | </w:t>
      </w:r>
    </w:p>
    <w:p w:rsidR="00A44A5E" w:rsidRDefault="00A44A5E" w:rsidP="003A3D38"/>
    <w:p w:rsidR="00A44A5E" w:rsidRDefault="00A44A5E" w:rsidP="003A3D38">
      <w:r>
        <w:t>[4] atha sarve tam anyādṛśaṁ parāmṛśantaḥ sa-hāsa-vismayaṁ ūcuḥ—pratikūla-svabhāvatayā tasya pratyg-ātmatā cej jñātuṁ śakyate, paramātmatayā cet tarhi kathaṁ jñātuṁ śakyatāṁ ? tasmād viśadyatām |</w:t>
      </w:r>
    </w:p>
    <w:p w:rsidR="00A44A5E" w:rsidRDefault="00A44A5E" w:rsidP="003A3D38"/>
    <w:p w:rsidR="00A44A5E" w:rsidRDefault="00A44A5E" w:rsidP="003A3D38">
      <w:r>
        <w:t>[5] vipras tv antaḥ sa-roṣam uvāca—aho! ṭam api na janīthaḥ, yaḥ samprati pauṇḍrakatayāvatīrṇa iti paṇśḍitairuddanḍatayā nirṇītaḥ |</w:t>
      </w:r>
    </w:p>
    <w:p w:rsidR="00A44A5E" w:rsidRDefault="00A44A5E" w:rsidP="003A3D38"/>
    <w:p w:rsidR="00A44A5E" w:rsidRDefault="00A44A5E">
      <w:r>
        <w:t>[6] rāmaḥ sāruṇākṣa-hāsam āha—tatas tataḥ ?</w:t>
      </w:r>
    </w:p>
    <w:p w:rsidR="00A44A5E" w:rsidRDefault="00A44A5E"/>
    <w:p w:rsidR="00A44A5E" w:rsidRDefault="00A44A5E">
      <w:r>
        <w:t>[7] dūtāv ūcatuḥ—tataś ca sabhāsad-viprā ūcuḥ—bāḍava ! te bāḍhaṁ sākṣād eva surācāryāḥ katham anyathā kathayeyuḥ ? tatra ca ye doṣādy-antābhinirmuktābhyuditās te punaḥ kim uta ? yataḥ sarvathā parivettāra eva iti |</w:t>
      </w:r>
    </w:p>
    <w:p w:rsidR="00A44A5E" w:rsidRDefault="00A44A5E"/>
    <w:p w:rsidR="00A44A5E" w:rsidRDefault="00A44A5E">
      <w:r>
        <w:t>[8] śrī-kṛṣṇas tu taṁ dhṛṣṇaṁ vivadamānaṁ vipraṁ vacasā praṇamann uvāca—bhavatu, sandiṣṭaṁ viniviṣṭaṁ kriyatām |</w:t>
      </w:r>
    </w:p>
    <w:p w:rsidR="00A44A5E" w:rsidRDefault="00A44A5E"/>
    <w:p w:rsidR="00A44A5E" w:rsidRDefault="00A44A5E">
      <w:r>
        <w:t>[9] vipra uvāca—sandiṣṭam iti kim ucyate, śrī-bhagavadbhis tair idam ādiṣṭam—</w:t>
      </w:r>
    </w:p>
    <w:p w:rsidR="00A44A5E" w:rsidRDefault="00A44A5E"/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vāsudevo 'vatīrṇo 'ham eka eva na cāparaḥ 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bhūtānām anukampārthaṁ tvaṁ tu mithyābhidhaṁ tyaja ||</w:t>
      </w:r>
    </w:p>
    <w:p w:rsidR="00A44A5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yāni tvam asmac-cihnāni mauṭhyād bibharṣi sātvata |</w:t>
      </w:r>
    </w:p>
    <w:p w:rsidR="00A44A5E" w:rsidRDefault="00A44A5E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tyaktvaihi māṁ tvaṁ śaraṇaṁ no ced dehi mamāvaham || </w:t>
      </w:r>
      <w:r>
        <w:rPr>
          <w:rFonts w:eastAsia="MS Minchofalt"/>
        </w:rPr>
        <w:t>[bhā.pu. 10.66.5-6]</w:t>
      </w:r>
    </w:p>
    <w:p w:rsidR="00A44A5E" w:rsidRDefault="00A44A5E"/>
    <w:p w:rsidR="00A44A5E" w:rsidRDefault="00A44A5E" w:rsidP="003A3D38">
      <w:pPr>
        <w:rPr>
          <w:rFonts w:ascii="MingLiUfalt" w:eastAsia="MingLiUfalt" w:hAnsi="MingLiUfalt" w:cs="MingLiUfalt"/>
        </w:rPr>
      </w:pPr>
      <w:r>
        <w:t>[10] rāmaḥ sa-hasta-peṣaṁ grastam uvāca—tatas tataḥ ?</w:t>
      </w:r>
    </w:p>
    <w:p w:rsidR="00A44A5E" w:rsidRDefault="00A44A5E" w:rsidP="003A3D38"/>
    <w:p w:rsidR="00A44A5E" w:rsidRDefault="00A44A5E" w:rsidP="003A3D38">
      <w:pPr>
        <w:rPr>
          <w:rFonts w:ascii="MingLiUfalt" w:eastAsia="MingLiUfalt" w:hAnsi="MingLiUfalt" w:cs="MingLiUfalt"/>
        </w:rPr>
      </w:pPr>
      <w:r>
        <w:t>[11] dūtāv ūcatuḥ—tataś ca sarvatra-vākharvam ugrasenāgragaṇyas te tam ugrampaśyatayā paśyantaḥ sāṭṭahāsa-bhaṅgam aṅgaṁ ghaṭṭayāmasuḥ |</w:t>
      </w:r>
    </w:p>
    <w:p w:rsidR="00A44A5E" w:rsidRDefault="00A44A5E" w:rsidP="003A3D38"/>
    <w:p w:rsidR="00A44A5E" w:rsidRDefault="00A44A5E" w:rsidP="003A3D38">
      <w:r>
        <w:t>[12] śrī-kṛṣṇaḥ punar idam uvāca—prāg-autpattikīṁ vāsudevatām āpannaḥ, katham aham api tām abhidhāṁ dūre vidhātuṁ śaknomi ?</w:t>
      </w:r>
    </w:p>
    <w:p w:rsidR="00A44A5E" w:rsidRDefault="00A44A5E" w:rsidP="003A3D38"/>
    <w:p w:rsidR="00A44A5E" w:rsidRDefault="00A44A5E" w:rsidP="003A3D38">
      <w:pPr>
        <w:rPr>
          <w:rFonts w:ascii="MingLiUfalt" w:eastAsia="MingLiUfalt" w:hAnsi="MingLiUfalt" w:cs="MingLiUfalt"/>
        </w:rPr>
      </w:pPr>
      <w:r>
        <w:t>[13] atra tu kecid idaṁ sotprāsaṁ ūcuḥ—ka idaṁ vidantu ? bhaved api sāmprataṁ tasyāpi tathātvam iti |</w:t>
      </w:r>
    </w:p>
    <w:p w:rsidR="00A44A5E" w:rsidRDefault="00A44A5E" w:rsidP="003A3D38"/>
    <w:p w:rsidR="00A44A5E" w:rsidRPr="003A0A4F" w:rsidRDefault="00A44A5E" w:rsidP="003A3D38">
      <w:pPr>
        <w:rPr>
          <w:rFonts w:ascii="Times New Roman" w:hAnsi="Times New Roman"/>
        </w:rPr>
      </w:pPr>
      <w:r>
        <w:t>[14] śrī-kṛṣṇas tu tān sa-praṇaya-roṣaṁ stambhayan sa-lajja-smitam āsajjatīṁ sva-vācaṁ pūrayāmāsa</w:t>
      </w:r>
      <w:r>
        <w:rPr>
          <w:rFonts w:ascii="Times New Roman" w:hAnsi="Times New Roman"/>
        </w:rPr>
        <w:t>—</w:t>
      </w:r>
      <w:r>
        <w:t>aye ! hāsa-rasikāḥ ! parihāsas tyajayatām | vipra-vara ! śrūyatām | tasya cihnāni tu tatrānapahnavatayā vartanta eva |</w:t>
      </w:r>
    </w:p>
    <w:p w:rsidR="00A44A5E" w:rsidRDefault="00A44A5E" w:rsidP="003A3D38"/>
    <w:p w:rsidR="00A44A5E" w:rsidRPr="003A0A4F" w:rsidRDefault="00A44A5E" w:rsidP="003A3D38">
      <w:pPr>
        <w:rPr>
          <w:rFonts w:ascii="Times New Roman" w:eastAsia="MingLiUfalt" w:hAnsi="Times New Roman" w:cs="MingLiUfalt"/>
          <w:lang w:val="fr-CA"/>
        </w:rPr>
      </w:pPr>
      <w:r w:rsidRPr="00035918">
        <w:rPr>
          <w:lang w:val="fr-CA"/>
        </w:rPr>
        <w:t>[15]</w:t>
      </w:r>
      <w:r>
        <w:rPr>
          <w:lang w:val="fr-CA"/>
        </w:rPr>
        <w:t xml:space="preserve"> </w:t>
      </w:r>
      <w:r w:rsidRPr="00035918">
        <w:rPr>
          <w:lang w:val="fr-CA"/>
        </w:rPr>
        <w:t>rāmaḥ sa-smita</w:t>
      </w:r>
      <w:r>
        <w:rPr>
          <w:lang w:val="fr-CA"/>
        </w:rPr>
        <w:t>m u</w:t>
      </w:r>
      <w:r w:rsidRPr="00035918">
        <w:rPr>
          <w:lang w:val="fr-CA"/>
        </w:rPr>
        <w:t>vāca</w:t>
      </w:r>
      <w:r>
        <w:rPr>
          <w:lang w:val="fr-CA"/>
        </w:rPr>
        <w:t>—</w:t>
      </w:r>
      <w:r w:rsidRPr="00035918">
        <w:rPr>
          <w:lang w:val="fr-CA"/>
        </w:rPr>
        <w:t>tatas tatah ?</w:t>
      </w:r>
    </w:p>
    <w:p w:rsidR="00A44A5E" w:rsidRPr="00035918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fr-CA"/>
        </w:rPr>
      </w:pPr>
      <w:r w:rsidRPr="00035918">
        <w:rPr>
          <w:lang w:val="fr-CA"/>
        </w:rPr>
        <w:t>[16]</w:t>
      </w:r>
      <w:r>
        <w:rPr>
          <w:lang w:val="fr-CA"/>
        </w:rPr>
        <w:t xml:space="preserve"> </w:t>
      </w:r>
      <w:r w:rsidRPr="00035918">
        <w:rPr>
          <w:lang w:val="fr-CA"/>
        </w:rPr>
        <w:t>dūtāv ūcatuḥ</w:t>
      </w:r>
      <w:r>
        <w:rPr>
          <w:lang w:val="fr-CA"/>
        </w:rPr>
        <w:t>—</w:t>
      </w:r>
      <w:r w:rsidRPr="00035918">
        <w:rPr>
          <w:lang w:val="fr-CA"/>
        </w:rPr>
        <w:t>tataś ca dūtas tad-vacana-tejasāvaguṇṭhitatayā kuṇṭhitaḥ san nijodyama</w:t>
      </w:r>
      <w:r>
        <w:rPr>
          <w:lang w:val="fr-CA"/>
        </w:rPr>
        <w:t>m a</w:t>
      </w:r>
      <w:r w:rsidRPr="00035918">
        <w:rPr>
          <w:lang w:val="fr-CA"/>
        </w:rPr>
        <w:t>nyathā matvā gatvā ca tat-tat-kathayā puṇḍrkādhipati</w:t>
      </w:r>
      <w:r>
        <w:rPr>
          <w:lang w:val="fr-CA"/>
        </w:rPr>
        <w:t>m a</w:t>
      </w:r>
      <w:r w:rsidRPr="00035918">
        <w:rPr>
          <w:lang w:val="fr-CA"/>
        </w:rPr>
        <w:t xml:space="preserve">pi mlāna-tuṇḍaṁ cakāra | 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[17]</w:t>
      </w:r>
      <w:r>
        <w:rPr>
          <w:lang w:val="fr-CA"/>
        </w:rPr>
        <w:t xml:space="preserve"> </w:t>
      </w:r>
      <w:r w:rsidRPr="00035918">
        <w:rPr>
          <w:lang w:val="fr-CA"/>
        </w:rPr>
        <w:t>śrīmān kṛṣṇaś ca kautuka-satṛṣṇaḥ kāśī-karūṣāntarālaṁ jagāma | gate ca tasmin puṇḍraka-kāśī-maṇḍala-patī pañcabhir akṣauhiṇībhiḥ kṛta-gatī babhūvatuḥ |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 xml:space="preserve"> </w:t>
      </w:r>
    </w:p>
    <w:p w:rsidR="00A44A5E" w:rsidRPr="00035918" w:rsidRDefault="00A44A5E" w:rsidP="003A3D38">
      <w:pPr>
        <w:rPr>
          <w:rFonts w:ascii="MingLiUfalt" w:eastAsia="MingLiUfalt" w:hAnsi="MingLiUfalt" w:cs="MingLiUfalt"/>
          <w:lang w:val="fr-CA"/>
        </w:rPr>
      </w:pPr>
      <w:r w:rsidRPr="00035918">
        <w:rPr>
          <w:lang w:val="fr-CA"/>
        </w:rPr>
        <w:t>[18]</w:t>
      </w:r>
      <w:r>
        <w:rPr>
          <w:lang w:val="fr-CA"/>
        </w:rPr>
        <w:t xml:space="preserve"> </w:t>
      </w:r>
      <w:r w:rsidRPr="00035918">
        <w:rPr>
          <w:lang w:val="fr-CA"/>
        </w:rPr>
        <w:t>rāma uvāca</w:t>
      </w:r>
      <w:r>
        <w:rPr>
          <w:lang w:val="fr-CA"/>
        </w:rPr>
        <w:t>—</w:t>
      </w:r>
      <w:r w:rsidRPr="00035918">
        <w:rPr>
          <w:lang w:val="fr-CA"/>
        </w:rPr>
        <w:t>tatas tataḥ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[19]</w:t>
      </w:r>
      <w:r>
        <w:rPr>
          <w:lang w:val="fr-CA"/>
        </w:rPr>
        <w:t xml:space="preserve"> </w:t>
      </w:r>
      <w:r w:rsidRPr="00035918">
        <w:rPr>
          <w:lang w:val="fr-CA"/>
        </w:rPr>
        <w:t>dūtāv ūcatuḥ</w:t>
      </w:r>
      <w:r>
        <w:rPr>
          <w:lang w:val="fr-CA"/>
        </w:rPr>
        <w:t>—</w:t>
      </w:r>
      <w:r w:rsidRPr="00035918">
        <w:rPr>
          <w:lang w:val="fr-CA"/>
        </w:rPr>
        <w:t>tataś ca,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naṭa</w:t>
      </w:r>
      <w:r>
        <w:rPr>
          <w:lang w:val="fr-CA"/>
        </w:rPr>
        <w:t>m i</w:t>
      </w:r>
      <w:r w:rsidRPr="00035918">
        <w:rPr>
          <w:lang w:val="fr-CA"/>
        </w:rPr>
        <w:t>va nija-tulya-veśa-leśaṁ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parikalayann ajitaḥ sa puṇḍrakaṁ ta</w:t>
      </w:r>
      <w:r>
        <w:rPr>
          <w:lang w:val="fr-CA"/>
        </w:rPr>
        <w:t>m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hasita-vaśatayāvadhāna-śūnyaḥ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sama</w:t>
      </w:r>
      <w:r>
        <w:rPr>
          <w:lang w:val="fr-CA"/>
        </w:rPr>
        <w:t>m a</w:t>
      </w:r>
      <w:r w:rsidRPr="00035918">
        <w:rPr>
          <w:lang w:val="fr-CA"/>
        </w:rPr>
        <w:t>ribhiḥ sama-vāri śastra-varṣaiḥ ||1||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rFonts w:ascii="MingLiUfalt" w:eastAsia="MingLiUfalt" w:hAnsi="MingLiUfalt" w:cs="MingLiUfalt"/>
          <w:lang w:val="fr-CA"/>
        </w:rPr>
      </w:pPr>
      <w:r w:rsidRPr="00035918">
        <w:rPr>
          <w:lang w:val="fr-CA"/>
        </w:rPr>
        <w:t>[20]</w:t>
      </w:r>
      <w:r>
        <w:rPr>
          <w:lang w:val="fr-CA"/>
        </w:rPr>
        <w:t xml:space="preserve"> </w:t>
      </w:r>
      <w:r w:rsidRPr="00035918">
        <w:rPr>
          <w:lang w:val="fr-CA"/>
        </w:rPr>
        <w:t>atha śrī-vrajeśvare tatas tata iti vaktuṁ pravṛtte’py asamarthe svaya</w:t>
      </w:r>
      <w:r>
        <w:rPr>
          <w:lang w:val="fr-CA"/>
        </w:rPr>
        <w:t>m e</w:t>
      </w:r>
      <w:r w:rsidRPr="00035918">
        <w:rPr>
          <w:lang w:val="fr-CA"/>
        </w:rPr>
        <w:t>va dūtāv ūcatuḥ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athārdha-deśa</w:t>
      </w:r>
      <w:r>
        <w:rPr>
          <w:lang w:val="fr-CA"/>
        </w:rPr>
        <w:t>m ā</w:t>
      </w:r>
      <w:r w:rsidRPr="00035918">
        <w:rPr>
          <w:lang w:val="fr-CA"/>
        </w:rPr>
        <w:t>gatāṁ sa śastra-vṛṣṭi-saṁhati</w:t>
      </w:r>
      <w:r>
        <w:rPr>
          <w:lang w:val="fr-CA"/>
        </w:rPr>
        <w:t>m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nijāyudhaiḥ kirann arīn aśeṣakān vitīrṇavān ||2||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khagā iva gatāv āsann āgatau tu khagā iva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khagādhipati-patrasya khagāś cikrīḍur atra te ||3||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tataś ca,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sainya-sthalaṁ śatrava</w:t>
      </w:r>
      <w:r>
        <w:rPr>
          <w:lang w:val="fr-CA"/>
        </w:rPr>
        <w:t>m a</w:t>
      </w:r>
      <w:r w:rsidRPr="00035918">
        <w:rPr>
          <w:lang w:val="fr-CA"/>
        </w:rPr>
        <w:t>śva-kuñjara-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dvipād varāṇāṁ prathamaṁ gaṇair vṛta</w:t>
      </w:r>
      <w:r>
        <w:rPr>
          <w:lang w:val="fr-CA"/>
        </w:rPr>
        <w:t>m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anantaraṁ pherava-gṛdhra-vāyasa-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pretādikānāṁ nikaraiḥ parācita</w:t>
      </w:r>
      <w:r>
        <w:rPr>
          <w:lang w:val="fr-CA"/>
        </w:rPr>
        <w:t>m |</w:t>
      </w:r>
      <w:r w:rsidRPr="00035918">
        <w:rPr>
          <w:lang w:val="fr-CA"/>
        </w:rPr>
        <w:t>|3||</w:t>
      </w:r>
    </w:p>
    <w:p w:rsidR="00A44A5E" w:rsidRPr="00035918" w:rsidRDefault="00A44A5E" w:rsidP="003A3D38">
      <w:pPr>
        <w:rPr>
          <w:lang w:val="fr-CA"/>
        </w:rPr>
      </w:pPr>
    </w:p>
    <w:p w:rsidR="00A44A5E" w:rsidRPr="003A0A4F" w:rsidRDefault="00A44A5E" w:rsidP="003A3D38">
      <w:pPr>
        <w:rPr>
          <w:rFonts w:ascii="Times New Roman" w:hAnsi="Times New Roman"/>
          <w:lang w:val="fr-CA"/>
        </w:rPr>
      </w:pPr>
      <w:r w:rsidRPr="00035918">
        <w:rPr>
          <w:lang w:val="fr-CA"/>
        </w:rPr>
        <w:t>[21]</w:t>
      </w:r>
      <w:r>
        <w:rPr>
          <w:lang w:val="fr-CA"/>
        </w:rPr>
        <w:t xml:space="preserve"> </w:t>
      </w:r>
      <w:r w:rsidRPr="00035918">
        <w:rPr>
          <w:lang w:val="fr-CA"/>
        </w:rPr>
        <w:t>tad evaṁ tan nihatya vrajapati-vaṁśa-puṇḍraṁ puṇḍraka-rājāya solluṇṭhatayā śaśaṁsa</w:t>
      </w:r>
      <w:r>
        <w:rPr>
          <w:rFonts w:ascii="Times New Roman" w:hAnsi="Times New Roman"/>
          <w:lang w:val="fr-CA"/>
        </w:rPr>
        <w:t>—</w:t>
      </w:r>
      <w:r w:rsidRPr="00035918">
        <w:rPr>
          <w:lang w:val="fr-CA"/>
        </w:rPr>
        <w:t>ahaṁ khalu trilokyā rājñas tavājñayā śastrāṇi samarpayitu</w:t>
      </w:r>
      <w:r>
        <w:rPr>
          <w:lang w:val="fr-CA"/>
        </w:rPr>
        <w:t>m ā</w:t>
      </w:r>
      <w:r w:rsidRPr="00035918">
        <w:rPr>
          <w:lang w:val="fr-CA"/>
        </w:rPr>
        <w:t>gatavān | tatra mudhā vyavadhāna-kāriṇas tān imāṁs tirodhāpitavāms tad adhunā tāni sāvadhānatayā gṛhāṇeti | tad eva</w:t>
      </w:r>
      <w:r>
        <w:rPr>
          <w:lang w:val="fr-CA"/>
        </w:rPr>
        <w:t>m u</w:t>
      </w:r>
      <w:r w:rsidRPr="00035918">
        <w:rPr>
          <w:lang w:val="fr-CA"/>
        </w:rPr>
        <w:t>ktavatā punar vāṇān prayuktavatā tena tais tasya śatāṅgaṁ sahasrāṅgaṁ cakre; yān prayujya ca cakraṁ vicakire, yena tasya mastaka</w:t>
      </w:r>
      <w:r>
        <w:rPr>
          <w:lang w:val="fr-CA"/>
        </w:rPr>
        <w:t>m a</w:t>
      </w:r>
      <w:r w:rsidRPr="00035918">
        <w:rPr>
          <w:lang w:val="fr-CA"/>
        </w:rPr>
        <w:t>pi nirasta</w:t>
      </w:r>
      <w:r>
        <w:rPr>
          <w:lang w:val="fr-CA"/>
        </w:rPr>
        <w:t>m i</w:t>
      </w:r>
      <w:r w:rsidRPr="00035918">
        <w:rPr>
          <w:lang w:val="fr-CA"/>
        </w:rPr>
        <w:t>ti samastānāṁ katukaṁ nyasta</w:t>
      </w:r>
      <w:r>
        <w:rPr>
          <w:lang w:val="fr-CA"/>
        </w:rPr>
        <w:t>m ā</w:t>
      </w:r>
      <w:r w:rsidRPr="00035918">
        <w:rPr>
          <w:lang w:val="fr-CA"/>
        </w:rPr>
        <w:t xml:space="preserve">sīt | 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[22]</w:t>
      </w:r>
      <w:r>
        <w:rPr>
          <w:lang w:val="fr-CA"/>
        </w:rPr>
        <w:t xml:space="preserve"> </w:t>
      </w:r>
      <w:r w:rsidRPr="00035918">
        <w:rPr>
          <w:lang w:val="fr-CA"/>
        </w:rPr>
        <w:t>tarhi labdha-vināśībhavan kāśī-pati</w:t>
      </w:r>
      <w:r>
        <w:rPr>
          <w:lang w:val="fr-CA"/>
        </w:rPr>
        <w:t>ś</w:t>
      </w:r>
      <w:r w:rsidRPr="00035918">
        <w:rPr>
          <w:lang w:val="fr-CA"/>
        </w:rPr>
        <w:t xml:space="preserve"> ca kadātmanaḥ śira utkarituṁ tena patriṇo vikīrṇā iti na dṛṣṭi</w:t>
      </w:r>
      <w:r>
        <w:rPr>
          <w:lang w:val="fr-CA"/>
        </w:rPr>
        <w:t>m a</w:t>
      </w:r>
      <w:r w:rsidRPr="00035918">
        <w:rPr>
          <w:lang w:val="fr-CA"/>
        </w:rPr>
        <w:t>pi vitīrṇ</w:t>
      </w:r>
      <w:r>
        <w:rPr>
          <w:lang w:val="fr-CA"/>
        </w:rPr>
        <w:t>a</w:t>
      </w:r>
      <w:r w:rsidRPr="00035918">
        <w:rPr>
          <w:lang w:val="fr-CA"/>
        </w:rPr>
        <w:t>ṁ vidhātuṁ sāvasaratāṁ sasāra |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 xml:space="preserve"> 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[23]</w:t>
      </w:r>
      <w:r>
        <w:rPr>
          <w:lang w:val="fr-CA"/>
        </w:rPr>
        <w:t xml:space="preserve"> </w:t>
      </w:r>
      <w:r w:rsidRPr="00035918">
        <w:rPr>
          <w:lang w:val="fr-CA"/>
        </w:rPr>
        <w:t>tat-sadana-jana-gaṇas tu vikīrṇatayā samāgaccat avatirṇatāṁ gacchat tac-chiraḥ prati netraṁ vistīrṇavān; tad yathā</w:t>
      </w:r>
      <w:r>
        <w:rPr>
          <w:rFonts w:ascii="Times New Roman" w:hAnsi="Times New Roman"/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putraiḥ pautraiḥ pra-pautrair duhitṛbhir anujaiḥ strībhir anyaiś ca yasya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svargād etīda</w:t>
      </w:r>
      <w:r>
        <w:rPr>
          <w:lang w:val="fr-CA"/>
        </w:rPr>
        <w:t>m a</w:t>
      </w:r>
      <w:r w:rsidRPr="00035918">
        <w:rPr>
          <w:lang w:val="fr-CA"/>
        </w:rPr>
        <w:t>bjaṁ mama mama mama mety ukta</w:t>
      </w:r>
      <w:r>
        <w:rPr>
          <w:lang w:val="fr-CA"/>
        </w:rPr>
        <w:t>m ā</w:t>
      </w:r>
      <w:r w:rsidRPr="00035918">
        <w:rPr>
          <w:lang w:val="fr-CA"/>
        </w:rPr>
        <w:t>yāti yasmin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kāśīrājasya tasya prakaṭa</w:t>
      </w:r>
      <w:r>
        <w:rPr>
          <w:lang w:val="fr-CA"/>
        </w:rPr>
        <w:t>m a</w:t>
      </w:r>
      <w:r w:rsidRPr="00035918">
        <w:rPr>
          <w:lang w:val="fr-CA"/>
        </w:rPr>
        <w:t>surajit-patri-vikṣipta</w:t>
      </w:r>
      <w:r>
        <w:rPr>
          <w:lang w:val="fr-CA"/>
        </w:rPr>
        <w:t>m a</w:t>
      </w:r>
      <w:r w:rsidRPr="00035918">
        <w:rPr>
          <w:lang w:val="fr-CA"/>
        </w:rPr>
        <w:t>staṁ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srastaṁ nirvarṇya tat te punar akhila-janā menire vajra</w:t>
      </w:r>
      <w:r>
        <w:rPr>
          <w:lang w:val="fr-CA"/>
        </w:rPr>
        <w:t>m e</w:t>
      </w:r>
      <w:r w:rsidRPr="00035918">
        <w:rPr>
          <w:lang w:val="fr-CA"/>
        </w:rPr>
        <w:t>va ||5||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[24]</w:t>
      </w:r>
      <w:r>
        <w:rPr>
          <w:lang w:val="fr-CA"/>
        </w:rPr>
        <w:t xml:space="preserve"> </w:t>
      </w:r>
      <w:r w:rsidRPr="00035918">
        <w:rPr>
          <w:lang w:val="fr-CA"/>
        </w:rPr>
        <w:t>rāmaḥ sa-hāsa</w:t>
      </w:r>
      <w:r>
        <w:rPr>
          <w:lang w:val="fr-CA"/>
        </w:rPr>
        <w:t>m u</w:t>
      </w:r>
      <w:r w:rsidRPr="00035918">
        <w:rPr>
          <w:lang w:val="fr-CA"/>
        </w:rPr>
        <w:t>vāca</w:t>
      </w:r>
      <w:r>
        <w:rPr>
          <w:lang w:val="fr-CA"/>
        </w:rPr>
        <w:t>—</w:t>
      </w:r>
      <w:r w:rsidRPr="00035918">
        <w:rPr>
          <w:lang w:val="fr-CA"/>
        </w:rPr>
        <w:t>tatas tataḥ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[25]</w:t>
      </w:r>
      <w:r>
        <w:rPr>
          <w:lang w:val="fr-CA"/>
        </w:rPr>
        <w:t xml:space="preserve"> </w:t>
      </w:r>
      <w:r w:rsidRPr="00035918">
        <w:rPr>
          <w:lang w:val="fr-CA"/>
        </w:rPr>
        <w:t>dutāv ūcatuḥ</w:t>
      </w:r>
      <w:r>
        <w:rPr>
          <w:lang w:val="fr-CA"/>
        </w:rPr>
        <w:t>—</w:t>
      </w:r>
      <w:r w:rsidRPr="00035918">
        <w:rPr>
          <w:lang w:val="fr-CA"/>
        </w:rPr>
        <w:t>tataś ca śrīmān dvārakā-bhartā dvārakā</w:t>
      </w:r>
      <w:r>
        <w:rPr>
          <w:lang w:val="fr-CA"/>
        </w:rPr>
        <w:t>m e</w:t>
      </w:r>
      <w:r w:rsidRPr="00035918">
        <w:rPr>
          <w:lang w:val="fr-CA"/>
        </w:rPr>
        <w:t>vāvasasāra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[26]</w:t>
      </w:r>
      <w:r>
        <w:rPr>
          <w:lang w:val="fr-CA"/>
        </w:rPr>
        <w:t xml:space="preserve"> </w:t>
      </w:r>
      <w:r w:rsidRPr="00035918">
        <w:rPr>
          <w:lang w:val="fr-CA"/>
        </w:rPr>
        <w:t>atha dūrāntarāgamane dināntare’pi tad eva prastutavān |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 xml:space="preserve"> 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[27]</w:t>
      </w:r>
      <w:r>
        <w:rPr>
          <w:lang w:val="fr-CA"/>
        </w:rPr>
        <w:t xml:space="preserve"> </w:t>
      </w:r>
      <w:r w:rsidRPr="00035918">
        <w:rPr>
          <w:lang w:val="fr-CA"/>
        </w:rPr>
        <w:t>rāma uvāca</w:t>
      </w:r>
      <w:r>
        <w:rPr>
          <w:lang w:val="fr-CA"/>
        </w:rPr>
        <w:t>—</w:t>
      </w:r>
      <w:r w:rsidRPr="00035918">
        <w:rPr>
          <w:lang w:val="fr-CA"/>
        </w:rPr>
        <w:t>sādhiṣṭha</w:t>
      </w:r>
      <w:r>
        <w:rPr>
          <w:lang w:val="fr-CA"/>
        </w:rPr>
        <w:t xml:space="preserve">ṁ </w:t>
      </w:r>
      <w:r w:rsidRPr="00035918">
        <w:rPr>
          <w:lang w:val="fr-CA"/>
        </w:rPr>
        <w:t>sādhitam, yad dvāv api tāv avavadhiṣātām, kintu</w:t>
      </w:r>
      <w:r w:rsidRPr="00035918">
        <w:rPr>
          <w:rFonts w:ascii="Times New Roman" w:hAnsi="Times New Roman"/>
          <w:lang w:val="fr-CA"/>
        </w:rPr>
        <w:t>─</w:t>
      </w:r>
      <w:r w:rsidRPr="00035918">
        <w:rPr>
          <w:lang w:val="fr-CA"/>
        </w:rPr>
        <w:t xml:space="preserve"> agneḥ śeṣaṁ vyādhi-śeṣaṁ śatru-śeṣaṁ na śeṣayet iti nītyā kathaṁ tat-tad-apatyādayo’pi prāṇair tyājitāḥ ? 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[28]</w:t>
      </w:r>
      <w:r>
        <w:rPr>
          <w:lang w:val="fr-CA"/>
        </w:rPr>
        <w:t xml:space="preserve"> </w:t>
      </w:r>
      <w:r w:rsidRPr="00035918">
        <w:rPr>
          <w:lang w:val="fr-CA"/>
        </w:rPr>
        <w:t>atha dūtāv ucatuḥ</w:t>
      </w:r>
      <w:r>
        <w:rPr>
          <w:lang w:val="fr-CA"/>
        </w:rPr>
        <w:t>—</w:t>
      </w:r>
      <w:r w:rsidRPr="00035918">
        <w:rPr>
          <w:lang w:val="fr-CA"/>
        </w:rPr>
        <w:t>deva ! tad eva śrūyatā</w:t>
      </w:r>
      <w:r>
        <w:rPr>
          <w:lang w:val="fr-CA"/>
        </w:rPr>
        <w:t>m |</w:t>
      </w:r>
      <w:r w:rsidRPr="00035918">
        <w:rPr>
          <w:lang w:val="fr-CA"/>
        </w:rPr>
        <w:t xml:space="preserve"> ghṛṇayā tat- tad-vadhārtha</w:t>
      </w:r>
      <w:r>
        <w:rPr>
          <w:lang w:val="fr-CA"/>
        </w:rPr>
        <w:t>m a</w:t>
      </w:r>
      <w:r w:rsidRPr="00035918">
        <w:rPr>
          <w:lang w:val="fr-CA"/>
        </w:rPr>
        <w:t>tṛṣṇe’pi śri-kṛṣṇe kāśī-kṣitīśvarasya viśveśvarasya ca naśvara-dhāmatā jātā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[29] tathā hi atha sudakṣiṇākhyaḥ kāśī-rāṭ-putraś śa pitṛ-vadha</w:t>
      </w:r>
      <w:r>
        <w:rPr>
          <w:lang w:val="fr-CA"/>
        </w:rPr>
        <w:t>m a</w:t>
      </w:r>
      <w:r w:rsidRPr="00035918">
        <w:rPr>
          <w:lang w:val="fr-CA"/>
        </w:rPr>
        <w:t>dhaḥ-kṛta-mikhatayā vīkṣya punas tayā śiva</w:t>
      </w:r>
      <w:r>
        <w:rPr>
          <w:lang w:val="fr-CA"/>
        </w:rPr>
        <w:t>m a</w:t>
      </w:r>
      <w:r w:rsidRPr="00035918">
        <w:rPr>
          <w:lang w:val="fr-CA"/>
        </w:rPr>
        <w:t xml:space="preserve">py ārādhayāmāsa </w:t>
      </w:r>
      <w:r>
        <w:rPr>
          <w:lang w:val="fr-CA"/>
        </w:rPr>
        <w:t xml:space="preserve">| </w:t>
      </w:r>
      <w:r w:rsidRPr="00035918">
        <w:rPr>
          <w:lang w:val="fr-CA"/>
        </w:rPr>
        <w:t>pratyakṣ</w:t>
      </w:r>
      <w:r>
        <w:rPr>
          <w:lang w:val="fr-CA"/>
        </w:rPr>
        <w:t>e tu tasmiṁs tryakṣe kañjākṣaṁ v</w:t>
      </w:r>
      <w:r w:rsidRPr="00035918">
        <w:rPr>
          <w:lang w:val="fr-CA"/>
        </w:rPr>
        <w:t>ipakṣaṁ na jñāpayāmāsa |</w:t>
      </w:r>
      <w:r>
        <w:rPr>
          <w:lang w:val="fr-CA"/>
        </w:rPr>
        <w:t xml:space="preserve"> </w:t>
      </w:r>
      <w:r w:rsidRPr="00035918">
        <w:rPr>
          <w:lang w:val="fr-CA"/>
        </w:rPr>
        <w:t>kintu kaścid vipakṣa-mātram, śivas tu tat-prastuta</w:t>
      </w:r>
      <w:r>
        <w:rPr>
          <w:lang w:val="fr-CA"/>
        </w:rPr>
        <w:t>m a</w:t>
      </w:r>
      <w:r w:rsidRPr="00035918">
        <w:rPr>
          <w:lang w:val="fr-CA"/>
        </w:rPr>
        <w:t>vastu vijñāya tasmā idaṁ sarvaṁ tava bhasmāyita</w:t>
      </w:r>
      <w:r>
        <w:rPr>
          <w:lang w:val="fr-CA"/>
        </w:rPr>
        <w:t>m i</w:t>
      </w:r>
      <w:r w:rsidRPr="00035918">
        <w:rPr>
          <w:lang w:val="fr-CA"/>
        </w:rPr>
        <w:t>ti sa-smitaṁ vyañjayann āha sma</w:t>
      </w:r>
      <w:r>
        <w:rPr>
          <w:lang w:val="fr-CA"/>
        </w:rPr>
        <w:t>—</w:t>
      </w:r>
      <w:r w:rsidRPr="00035918">
        <w:rPr>
          <w:lang w:val="fr-CA"/>
        </w:rPr>
        <w:t>brāhmaṇa-pāśair api saha paricitaḥ sa dakṣīṇāgnis tava kāṅkṣita</w:t>
      </w:r>
      <w:r>
        <w:rPr>
          <w:lang w:val="fr-CA"/>
        </w:rPr>
        <w:t>m ā</w:t>
      </w:r>
      <w:r w:rsidRPr="00035918">
        <w:rPr>
          <w:lang w:val="fr-CA"/>
        </w:rPr>
        <w:t>cariṣyati, yady abrahmaṇya eva hanyamanatayā gaṇyaḥ syād iti |</w:t>
      </w:r>
      <w:r>
        <w:rPr>
          <w:lang w:val="fr-CA"/>
        </w:rPr>
        <w:t xml:space="preserve"> </w:t>
      </w:r>
      <w:r w:rsidRPr="00035918">
        <w:rPr>
          <w:lang w:val="fr-CA"/>
        </w:rPr>
        <w:t>atha vyañjanā ca tad īdṛṅ āsañjayāmāsa</w:t>
      </w:r>
      <w:r w:rsidRPr="00035918">
        <w:rPr>
          <w:rFonts w:ascii="Times New Roman" w:hAnsi="Times New Roman"/>
          <w:lang w:val="fr-CA"/>
        </w:rPr>
        <w:t>─</w:t>
      </w:r>
      <w:r w:rsidRPr="00035918">
        <w:rPr>
          <w:lang w:val="fr-CA"/>
        </w:rPr>
        <w:t xml:space="preserve"> brahaṇya-devaś ced asau tadāgnir eva brāhmaṇa-pāśān api tannśāya sampādayiṣyati iti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[30]</w:t>
      </w:r>
      <w:r>
        <w:rPr>
          <w:lang w:val="fr-CA"/>
        </w:rPr>
        <w:t xml:space="preserve"> </w:t>
      </w:r>
      <w:r w:rsidRPr="00035918">
        <w:rPr>
          <w:lang w:val="fr-CA"/>
        </w:rPr>
        <w:t>rama uvāca</w:t>
      </w:r>
      <w:r>
        <w:rPr>
          <w:lang w:val="fr-CA"/>
        </w:rPr>
        <w:t>—</w:t>
      </w:r>
      <w:r w:rsidRPr="00035918">
        <w:rPr>
          <w:lang w:val="fr-CA"/>
        </w:rPr>
        <w:t>tatas tataḥ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[31]</w:t>
      </w:r>
      <w:r>
        <w:rPr>
          <w:lang w:val="fr-CA"/>
        </w:rPr>
        <w:t xml:space="preserve"> </w:t>
      </w:r>
      <w:r w:rsidRPr="00035918">
        <w:rPr>
          <w:lang w:val="fr-CA"/>
        </w:rPr>
        <w:t>dūtāv ūcatuh</w:t>
      </w:r>
      <w:r>
        <w:rPr>
          <w:lang w:val="fr-CA"/>
        </w:rPr>
        <w:t>—</w:t>
      </w:r>
      <w:r w:rsidRPr="00035918">
        <w:rPr>
          <w:lang w:val="fr-CA"/>
        </w:rPr>
        <w:t>tataḥ sa tu mūḍhaḥ sphuṭa-mūḍha-harṣas taṁ brahmaṇya-deva</w:t>
      </w:r>
      <w:r>
        <w:rPr>
          <w:lang w:val="fr-CA"/>
        </w:rPr>
        <w:t>m a</w:t>
      </w:r>
      <w:r w:rsidRPr="00035918">
        <w:rPr>
          <w:lang w:val="fr-CA"/>
        </w:rPr>
        <w:t>py abhicarituṁ dakṣināgniṁ paricarati sma |</w:t>
      </w:r>
      <w:r>
        <w:rPr>
          <w:lang w:val="fr-CA"/>
        </w:rPr>
        <w:t xml:space="preserve"> </w:t>
      </w:r>
      <w:r w:rsidRPr="00035918">
        <w:rPr>
          <w:lang w:val="fr-CA"/>
        </w:rPr>
        <w:t>paricaritaś cāyaṁ śuṣmā śuṣmātiśayavad uṣmā prakaṭa-jaṭādi-mudra-rudra-mūrtitayā śaśvad aśvayīt |</w:t>
      </w:r>
      <w:r>
        <w:rPr>
          <w:lang w:val="fr-CA"/>
        </w:rPr>
        <w:t xml:space="preserve"> </w:t>
      </w:r>
      <w:r w:rsidRPr="00035918">
        <w:rPr>
          <w:lang w:val="fr-CA"/>
        </w:rPr>
        <w:t>tad anu ca dvārakā-diśa</w:t>
      </w:r>
      <w:r>
        <w:rPr>
          <w:lang w:val="fr-CA"/>
        </w:rPr>
        <w:t>m a</w:t>
      </w:r>
      <w:r w:rsidRPr="00035918">
        <w:rPr>
          <w:lang w:val="fr-CA"/>
        </w:rPr>
        <w:t>nudravann upadravaṁś ca ta-tad-rudra-gaṇair agra-paścād-bhāvena sa-vyagra</w:t>
      </w:r>
      <w:r>
        <w:rPr>
          <w:lang w:val="fr-CA"/>
        </w:rPr>
        <w:t>m a</w:t>
      </w:r>
      <w:r w:rsidRPr="00035918">
        <w:rPr>
          <w:lang w:val="fr-CA"/>
        </w:rPr>
        <w:t>nudrūyate sma |</w:t>
      </w:r>
      <w:r>
        <w:rPr>
          <w:lang w:val="fr-CA"/>
        </w:rPr>
        <w:t xml:space="preserve"> </w:t>
      </w:r>
      <w:r w:rsidRPr="00035918">
        <w:rPr>
          <w:lang w:val="fr-CA"/>
        </w:rPr>
        <w:t>yathā</w:t>
      </w:r>
      <w:r w:rsidRPr="00035918">
        <w:rPr>
          <w:rFonts w:ascii="Times New Roman" w:hAnsi="Times New Roman"/>
          <w:lang w:val="fr-CA"/>
        </w:rPr>
        <w:t>─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vidyudvat-keśa-kūrca-jvalana-nicaya-muk-cakṣur uddanḍa-daṁṣṭrā-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bhrūkuty-udyat-kaṭhorānana-kaṭu-rasanālīḍha-sṛkka-dvayāntaḥ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nagnaḥ śūlāṁśu-bhagna-pratidiśa-viṣayas tāla-tulyāṅghri-nalaḥ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sarvā</w:t>
      </w:r>
      <w:r>
        <w:rPr>
          <w:lang w:val="fr-CA"/>
        </w:rPr>
        <w:t>m u</w:t>
      </w:r>
      <w:r w:rsidRPr="00035918">
        <w:rPr>
          <w:lang w:val="fr-CA"/>
        </w:rPr>
        <w:t>rvīṁ dhunānaḥ pramatha-patha-pathah so’ya</w:t>
      </w:r>
      <w:r>
        <w:rPr>
          <w:lang w:val="fr-CA"/>
        </w:rPr>
        <w:t>m a</w:t>
      </w:r>
      <w:r w:rsidRPr="00035918">
        <w:rPr>
          <w:lang w:val="fr-CA"/>
        </w:rPr>
        <w:t>gniḥ sasāra 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[32]</w:t>
      </w:r>
      <w:r>
        <w:rPr>
          <w:lang w:val="fr-CA"/>
        </w:rPr>
        <w:t xml:space="preserve"> </w:t>
      </w:r>
      <w:r w:rsidRPr="00035918">
        <w:rPr>
          <w:lang w:val="fr-CA"/>
        </w:rPr>
        <w:t>vrajarājaḥ sabhaya</w:t>
      </w:r>
      <w:r>
        <w:rPr>
          <w:lang w:val="fr-CA"/>
        </w:rPr>
        <w:t>m u</w:t>
      </w:r>
      <w:r w:rsidRPr="00035918">
        <w:rPr>
          <w:lang w:val="fr-CA"/>
        </w:rPr>
        <w:t>vāca</w:t>
      </w:r>
      <w:r>
        <w:rPr>
          <w:lang w:val="fr-CA"/>
        </w:rPr>
        <w:t>—</w:t>
      </w:r>
      <w:r w:rsidRPr="00035918">
        <w:rPr>
          <w:lang w:val="fr-CA"/>
        </w:rPr>
        <w:t>tatas tatah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[33]</w:t>
      </w:r>
      <w:r>
        <w:rPr>
          <w:lang w:val="fr-CA"/>
        </w:rPr>
        <w:t xml:space="preserve"> </w:t>
      </w:r>
      <w:r w:rsidRPr="00035918">
        <w:rPr>
          <w:lang w:val="fr-CA"/>
        </w:rPr>
        <w:t>dūtāv ucatuḥ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tasmāt krṭyāgni-dāhād-bhaya-nicaya-dharaṁ dvarakā-loka</w:t>
      </w:r>
      <w:r>
        <w:rPr>
          <w:lang w:val="fr-CA"/>
        </w:rPr>
        <w:t>m ā</w:t>
      </w:r>
      <w:r w:rsidRPr="00035918">
        <w:rPr>
          <w:lang w:val="fr-CA"/>
        </w:rPr>
        <w:t>rād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vikṣy akṣeṣv ātma-pakṣa-grahaṇā-paratayā tatra helāṁ vidhātrā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kṛṣṇenādeśa-mātro dahana</w:t>
      </w:r>
      <w:r>
        <w:rPr>
          <w:lang w:val="fr-CA"/>
        </w:rPr>
        <w:t>m a</w:t>
      </w:r>
      <w:r w:rsidRPr="00035918">
        <w:rPr>
          <w:lang w:val="fr-CA"/>
        </w:rPr>
        <w:t>mu</w:t>
      </w:r>
      <w:r>
        <w:rPr>
          <w:lang w:val="fr-CA"/>
        </w:rPr>
        <w:t>m a</w:t>
      </w:r>
      <w:r w:rsidRPr="00035918">
        <w:rPr>
          <w:lang w:val="fr-CA"/>
        </w:rPr>
        <w:t>rir drāvayal labdha-nāśī-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bhāvāṁ kāśīṁ vidhāya mradima-vibhṛd-amuṣyāṅghri-deśaṁ viveśa ||8||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[34]</w:t>
      </w:r>
      <w:r>
        <w:rPr>
          <w:lang w:val="fr-CA"/>
        </w:rPr>
        <w:t xml:space="preserve"> </w:t>
      </w:r>
      <w:r w:rsidRPr="00035918">
        <w:rPr>
          <w:lang w:val="fr-CA"/>
        </w:rPr>
        <w:t>rāma uvāca</w:t>
      </w:r>
      <w:r>
        <w:rPr>
          <w:lang w:val="fr-CA"/>
        </w:rPr>
        <w:t>—</w:t>
      </w:r>
      <w:r w:rsidRPr="00035918">
        <w:rPr>
          <w:lang w:val="fr-CA"/>
        </w:rPr>
        <w:t>kiñcid vivriyatā</w:t>
      </w:r>
      <w:r>
        <w:rPr>
          <w:lang w:val="fr-CA"/>
        </w:rPr>
        <w:t>m |</w:t>
      </w:r>
    </w:p>
    <w:p w:rsidR="00A44A5E" w:rsidRPr="00035918" w:rsidRDefault="00A44A5E" w:rsidP="003A3D38">
      <w:pPr>
        <w:rPr>
          <w:lang w:val="fr-CA"/>
        </w:rPr>
      </w:pPr>
      <w:r>
        <w:rPr>
          <w:lang w:val="fr-CA"/>
        </w:rPr>
        <w:t xml:space="preserve"> 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[35]</w:t>
      </w:r>
      <w:r>
        <w:rPr>
          <w:lang w:val="fr-CA"/>
        </w:rPr>
        <w:t xml:space="preserve"> </w:t>
      </w:r>
      <w:r w:rsidRPr="00035918">
        <w:rPr>
          <w:lang w:val="fr-CA"/>
        </w:rPr>
        <w:t>dūtāv ucatuḥ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cakrasyāgre tadā kṛtyāvahnir evaṁ vyadṛśyata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pralayārka-gaṇād bhītaḥ paraiti jyotirṅgaṇaḥ ||9||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ye tu rudragaṇās tasminn āsan kṛtyāgni-sainikāḥ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kecit tenaiva bipluṣṭāḥ katicic cakra-bahninā ||10||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sa kāśyāṁ dahano »pyāśu viśan sartvik-sudakṣiṇa</w:t>
      </w:r>
      <w:r>
        <w:rPr>
          <w:lang w:val="fr-CA"/>
        </w:rPr>
        <w:t>m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dahann adāhi cakreṇā yatra pūr api sā svaya</w:t>
      </w:r>
      <w:r>
        <w:rPr>
          <w:lang w:val="fr-CA"/>
        </w:rPr>
        <w:t>m |</w:t>
      </w:r>
      <w:r w:rsidRPr="00035918">
        <w:rPr>
          <w:lang w:val="fr-CA"/>
        </w:rPr>
        <w:t>|11||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kāśī cakrāgninā plauṣīty anyathā manyatāṁ na hi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tasyāgni-kukkutair deśo’py asau pluṣṭaḥ saniṣkuṭaḥ ||12||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[36]</w:t>
      </w:r>
      <w:r>
        <w:rPr>
          <w:lang w:val="fr-CA"/>
        </w:rPr>
        <w:t xml:space="preserve"> </w:t>
      </w:r>
      <w:r w:rsidRPr="00035918">
        <w:rPr>
          <w:lang w:val="fr-CA"/>
        </w:rPr>
        <w:t>atha sarve sa-hāsaṁ procuḥ</w:t>
      </w:r>
      <w:r>
        <w:rPr>
          <w:lang w:val="fr-CA"/>
        </w:rPr>
        <w:t>—</w:t>
      </w:r>
      <w:r w:rsidRPr="00035918">
        <w:rPr>
          <w:lang w:val="fr-CA"/>
        </w:rPr>
        <w:t xml:space="preserve">kalyāṇaṁ jātam, yad akrūrasya tatra tāvat sthitir na </w:t>
      </w:r>
      <w:r>
        <w:rPr>
          <w:lang w:val="fr-CA"/>
        </w:rPr>
        <w:t>jātā iti</w:t>
      </w:r>
      <w:r>
        <w:rPr>
          <w:rFonts w:ascii="Times New Roman" w:hAnsi="Times New Roman"/>
          <w:lang w:val="fr-CA"/>
        </w:rPr>
        <w:t> </w:t>
      </w:r>
      <w:r w:rsidRPr="00035918">
        <w:rPr>
          <w:lang w:val="fr-CA"/>
        </w:rPr>
        <w:t>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[37]</w:t>
      </w:r>
      <w:r>
        <w:rPr>
          <w:lang w:val="fr-CA"/>
        </w:rPr>
        <w:t xml:space="preserve"> </w:t>
      </w:r>
      <w:r w:rsidRPr="00035918">
        <w:rPr>
          <w:lang w:val="fr-CA"/>
        </w:rPr>
        <w:t>rāmaś ca sa-hāsa</w:t>
      </w:r>
      <w:r>
        <w:rPr>
          <w:lang w:val="fr-CA"/>
        </w:rPr>
        <w:t>m ā</w:t>
      </w:r>
      <w:r w:rsidRPr="00035918">
        <w:rPr>
          <w:lang w:val="fr-CA"/>
        </w:rPr>
        <w:t>ha sma</w:t>
      </w:r>
      <w:r>
        <w:rPr>
          <w:lang w:val="fr-CA"/>
        </w:rPr>
        <w:t>—</w:t>
      </w:r>
      <w:r w:rsidRPr="00035918">
        <w:rPr>
          <w:lang w:val="fr-CA"/>
        </w:rPr>
        <w:t>tatas tataḥ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[38]</w:t>
      </w:r>
      <w:r>
        <w:rPr>
          <w:lang w:val="fr-CA"/>
        </w:rPr>
        <w:t xml:space="preserve"> </w:t>
      </w:r>
      <w:r w:rsidRPr="00035918">
        <w:rPr>
          <w:lang w:val="fr-CA"/>
        </w:rPr>
        <w:t>dūtāv ucatuḥ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gatau cakrasya yasyāsīt kalpārkatvaṁ tad apy adaḥ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āgatau hari-pārśvāya śītāṁśu-samatāṁ gata</w:t>
      </w:r>
      <w:r>
        <w:rPr>
          <w:lang w:val="fr-CA"/>
        </w:rPr>
        <w:t>m |</w:t>
      </w:r>
      <w:r w:rsidRPr="00035918">
        <w:rPr>
          <w:lang w:val="fr-CA"/>
        </w:rPr>
        <w:t>|13||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[39]</w:t>
      </w:r>
      <w:r>
        <w:rPr>
          <w:lang w:val="fr-CA"/>
        </w:rPr>
        <w:t xml:space="preserve"> </w:t>
      </w:r>
      <w:r w:rsidRPr="00035918">
        <w:rPr>
          <w:lang w:val="fr-CA"/>
        </w:rPr>
        <w:t>rāma uvāca</w:t>
      </w:r>
      <w:r>
        <w:rPr>
          <w:lang w:val="fr-CA"/>
        </w:rPr>
        <w:t>—</w:t>
      </w:r>
      <w:r w:rsidRPr="00035918">
        <w:rPr>
          <w:lang w:val="fr-CA"/>
        </w:rPr>
        <w:t>yas tu durvākyaṁ bravīti sma brāhmaṇa-bruvah, sa kva nu gataḥ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[40]</w:t>
      </w:r>
      <w:r>
        <w:rPr>
          <w:lang w:val="fr-CA"/>
        </w:rPr>
        <w:t xml:space="preserve"> </w:t>
      </w:r>
      <w:r w:rsidRPr="00035918">
        <w:rPr>
          <w:lang w:val="fr-CA"/>
        </w:rPr>
        <w:t>dūtau sa-hāsa</w:t>
      </w:r>
      <w:r>
        <w:rPr>
          <w:lang w:val="fr-CA"/>
        </w:rPr>
        <w:t xml:space="preserve">ṁ </w:t>
      </w:r>
      <w:r w:rsidRPr="00035918">
        <w:rPr>
          <w:lang w:val="fr-CA"/>
        </w:rPr>
        <w:t>ūcatuḥ</w:t>
      </w:r>
      <w:r>
        <w:rPr>
          <w:lang w:val="fr-CA"/>
        </w:rPr>
        <w:t>—</w:t>
      </w:r>
      <w:r w:rsidRPr="00035918">
        <w:rPr>
          <w:lang w:val="fr-CA"/>
        </w:rPr>
        <w:t>kṛtyāgni-nṛtyālaya eva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[41]</w:t>
      </w:r>
      <w:r>
        <w:rPr>
          <w:lang w:val="fr-CA"/>
        </w:rPr>
        <w:t xml:space="preserve"> </w:t>
      </w:r>
      <w:r w:rsidRPr="00035918">
        <w:rPr>
          <w:lang w:val="fr-CA"/>
        </w:rPr>
        <w:t>sarve sa-hāsa</w:t>
      </w:r>
      <w:r>
        <w:rPr>
          <w:lang w:val="fr-CA"/>
        </w:rPr>
        <w:t xml:space="preserve">ṁ </w:t>
      </w:r>
      <w:r w:rsidRPr="00035918">
        <w:rPr>
          <w:lang w:val="fr-CA"/>
        </w:rPr>
        <w:t>ūcuḥ</w:t>
      </w:r>
      <w:r>
        <w:rPr>
          <w:lang w:val="fr-CA"/>
        </w:rPr>
        <w:t>—</w:t>
      </w:r>
      <w:r w:rsidRPr="00035918">
        <w:rPr>
          <w:lang w:val="fr-CA"/>
        </w:rPr>
        <w:t>sa pāpāgninā svaya</w:t>
      </w:r>
      <w:r>
        <w:rPr>
          <w:lang w:val="fr-CA"/>
        </w:rPr>
        <w:t>m e</w:t>
      </w:r>
      <w:r w:rsidRPr="00035918">
        <w:rPr>
          <w:lang w:val="fr-CA"/>
        </w:rPr>
        <w:t>va pluṣṭaś cet, kasya va duṣṭatā bhavet?</w:t>
      </w:r>
      <w:r>
        <w:rPr>
          <w:lang w:val="fr-CA"/>
        </w:rPr>
        <w:t xml:space="preserve"> </w:t>
      </w:r>
      <w:r w:rsidRPr="00035918">
        <w:rPr>
          <w:lang w:val="fr-CA"/>
        </w:rPr>
        <w:t>yatra kṛtyāgner api tasya svasya durasada-sthana –prasthāpanayā prasthāpakeṣu krodha eva bodha-viṣayībhavati iti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[42]</w:t>
      </w:r>
      <w:r>
        <w:rPr>
          <w:lang w:val="fr-CA"/>
        </w:rPr>
        <w:t xml:space="preserve"> </w:t>
      </w:r>
      <w:r w:rsidRPr="00035918">
        <w:rPr>
          <w:lang w:val="fr-CA"/>
        </w:rPr>
        <w:t>tad eva</w:t>
      </w:r>
      <w:r>
        <w:rPr>
          <w:lang w:val="fr-CA"/>
        </w:rPr>
        <w:t>m ā</w:t>
      </w:r>
      <w:r w:rsidRPr="00035918">
        <w:rPr>
          <w:lang w:val="fr-CA"/>
        </w:rPr>
        <w:t>karṇya śrī-kṛṣṇa-pāṣṇi-grahaṇarthaṁ rāma-mukha</w:t>
      </w:r>
      <w:r>
        <w:rPr>
          <w:lang w:val="fr-CA"/>
        </w:rPr>
        <w:t>m u</w:t>
      </w:r>
      <w:r w:rsidRPr="00035918">
        <w:rPr>
          <w:lang w:val="fr-CA"/>
        </w:rPr>
        <w:t>nmukhaṁ nirvarṇya vrajeśvaraḥ svaya</w:t>
      </w:r>
      <w:r>
        <w:rPr>
          <w:lang w:val="fr-CA"/>
        </w:rPr>
        <w:t>m e</w:t>
      </w:r>
      <w:r w:rsidRPr="00035918">
        <w:rPr>
          <w:lang w:val="fr-CA"/>
        </w:rPr>
        <w:t>va varṇayāmāsa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left="720"/>
        <w:rPr>
          <w:lang w:val="fr-CA"/>
        </w:rPr>
      </w:pPr>
      <w:r w:rsidRPr="00035918">
        <w:rPr>
          <w:lang w:val="fr-CA"/>
        </w:rPr>
        <w:t>prāg ahaṁ tvā muhuḥ paśyan mene krṣṇasya cekṣaṇa</w:t>
      </w:r>
      <w:r>
        <w:rPr>
          <w:lang w:val="fr-CA"/>
        </w:rPr>
        <w:t>m |</w:t>
      </w:r>
    </w:p>
    <w:p w:rsidR="00A44A5E" w:rsidRPr="00035918" w:rsidRDefault="00A44A5E" w:rsidP="003A3D38">
      <w:pPr>
        <w:ind w:left="720"/>
        <w:rPr>
          <w:lang w:val="fr-CA"/>
        </w:rPr>
      </w:pPr>
      <w:r w:rsidRPr="00035918">
        <w:rPr>
          <w:lang w:val="fr-CA"/>
        </w:rPr>
        <w:t>adhuna’vyagra-manasaṁ manuve tasya palaka</w:t>
      </w:r>
      <w:r>
        <w:rPr>
          <w:lang w:val="fr-CA"/>
        </w:rPr>
        <w:t>m |</w:t>
      </w:r>
      <w:r w:rsidRPr="00035918">
        <w:rPr>
          <w:lang w:val="fr-CA"/>
        </w:rPr>
        <w:t>|14||</w:t>
      </w:r>
    </w:p>
    <w:p w:rsidR="00A44A5E" w:rsidRPr="00035918" w:rsidRDefault="00A44A5E" w:rsidP="003A3D38">
      <w:pPr>
        <w:rPr>
          <w:lang w:val="fr-CA"/>
        </w:rPr>
      </w:pPr>
      <w:r>
        <w:rPr>
          <w:lang w:val="fr-CA"/>
        </w:rPr>
        <w:t xml:space="preserve"> </w:t>
      </w: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[43]</w:t>
      </w:r>
      <w:r>
        <w:rPr>
          <w:lang w:val="fr-CA"/>
        </w:rPr>
        <w:t xml:space="preserve"> </w:t>
      </w:r>
      <w:r w:rsidRPr="00035918">
        <w:rPr>
          <w:lang w:val="fr-CA"/>
        </w:rPr>
        <w:t>rāmaḥ sāsra</w:t>
      </w:r>
      <w:r>
        <w:rPr>
          <w:lang w:val="fr-CA"/>
        </w:rPr>
        <w:t>m u</w:t>
      </w:r>
      <w:r w:rsidRPr="00035918">
        <w:rPr>
          <w:lang w:val="fr-CA"/>
        </w:rPr>
        <w:t>vāca</w:t>
      </w:r>
      <w:r>
        <w:rPr>
          <w:lang w:val="fr-CA"/>
        </w:rPr>
        <w:t>—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left="720"/>
        <w:rPr>
          <w:lang w:val="fr-CA"/>
        </w:rPr>
      </w:pPr>
      <w:r w:rsidRPr="00035918">
        <w:rPr>
          <w:lang w:val="fr-CA"/>
        </w:rPr>
        <w:t>yadi tvāṁ pitaraṁ taṁ ca bhrātaraṁ sama</w:t>
      </w:r>
      <w:r>
        <w:rPr>
          <w:lang w:val="fr-CA"/>
        </w:rPr>
        <w:t>m ī</w:t>
      </w:r>
      <w:r w:rsidRPr="00035918">
        <w:rPr>
          <w:lang w:val="fr-CA"/>
        </w:rPr>
        <w:t>kṣate |</w:t>
      </w:r>
    </w:p>
    <w:p w:rsidR="00A44A5E" w:rsidRPr="00035918" w:rsidRDefault="00A44A5E" w:rsidP="003A3D38">
      <w:pPr>
        <w:ind w:left="720"/>
        <w:rPr>
          <w:lang w:val="fr-CA"/>
        </w:rPr>
      </w:pPr>
      <w:r w:rsidRPr="00035918">
        <w:rPr>
          <w:lang w:val="fr-CA"/>
        </w:rPr>
        <w:t>so’yaṁ kāyas tad-aikadhyaṁ jāyatā</w:t>
      </w:r>
      <w:r>
        <w:rPr>
          <w:lang w:val="fr-CA"/>
        </w:rPr>
        <w:t>m a</w:t>
      </w:r>
      <w:r w:rsidRPr="00035918">
        <w:rPr>
          <w:lang w:val="fr-CA"/>
        </w:rPr>
        <w:t>nyadā dvidhā ||15||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iti pratijñāya cicalayiṣati baladeve sarva eveha vrajasthas tat-prasthāpanāya saṅgamya ramyaṁ tat-pr</w:t>
      </w:r>
      <w:r>
        <w:rPr>
          <w:lang w:val="fr-CA"/>
        </w:rPr>
        <w:t>e</w:t>
      </w:r>
      <w:r w:rsidRPr="00035918">
        <w:rPr>
          <w:lang w:val="fr-CA"/>
        </w:rPr>
        <w:t>ma-nirīkṣaṇa</w:t>
      </w:r>
      <w:r>
        <w:rPr>
          <w:lang w:val="fr-CA"/>
        </w:rPr>
        <w:t>m a</w:t>
      </w:r>
      <w:r w:rsidRPr="00035918">
        <w:rPr>
          <w:lang w:val="fr-CA"/>
        </w:rPr>
        <w:t>dhigamya muhūr</w:t>
      </w:r>
      <w:r>
        <w:rPr>
          <w:lang w:val="fr-CA"/>
        </w:rPr>
        <w:t>ta-dvayam asram e</w:t>
      </w:r>
      <w:r w:rsidRPr="00035918">
        <w:rPr>
          <w:lang w:val="fr-CA"/>
        </w:rPr>
        <w:t>vājasra</w:t>
      </w:r>
      <w:r>
        <w:rPr>
          <w:lang w:val="fr-CA"/>
        </w:rPr>
        <w:t xml:space="preserve">ṁ </w:t>
      </w:r>
      <w:r w:rsidRPr="00035918">
        <w:rPr>
          <w:lang w:val="fr-CA"/>
        </w:rPr>
        <w:t>ūhuḥ |</w:t>
      </w:r>
      <w:r>
        <w:rPr>
          <w:lang w:val="fr-CA"/>
        </w:rPr>
        <w:t xml:space="preserve"> </w:t>
      </w:r>
      <w:r w:rsidRPr="00035918">
        <w:rPr>
          <w:lang w:val="fr-CA"/>
        </w:rPr>
        <w:t>vrajeśvarī tu muhus ta</w:t>
      </w:r>
      <w:r>
        <w:rPr>
          <w:lang w:val="fr-CA"/>
        </w:rPr>
        <w:t>m ā</w:t>
      </w:r>
      <w:r w:rsidRPr="00035918">
        <w:rPr>
          <w:lang w:val="fr-CA"/>
        </w:rPr>
        <w:t>śliṣya tasya mātaraṁ bhrātara</w:t>
      </w:r>
      <w:r>
        <w:rPr>
          <w:lang w:val="fr-CA"/>
        </w:rPr>
        <w:t>m a</w:t>
      </w:r>
      <w:r w:rsidRPr="00035918">
        <w:rPr>
          <w:lang w:val="fr-CA"/>
        </w:rPr>
        <w:t>pi viśiṣya sandidikṣamāṇāpi kiñcid api yad vaktuṁ na śaśāka, tad eva parma-sandeśa-veśatā</w:t>
      </w:r>
      <w:r>
        <w:rPr>
          <w:lang w:val="fr-CA"/>
        </w:rPr>
        <w:t>m ā</w:t>
      </w:r>
      <w:r w:rsidRPr="00035918">
        <w:rPr>
          <w:lang w:val="fr-CA"/>
        </w:rPr>
        <w:t>viveśa 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rPr>
          <w:lang w:val="fr-CA"/>
        </w:rPr>
      </w:pPr>
      <w:r w:rsidRPr="00035918">
        <w:rPr>
          <w:lang w:val="fr-CA"/>
        </w:rPr>
        <w:t>[44]</w:t>
      </w:r>
      <w:r>
        <w:rPr>
          <w:lang w:val="fr-CA"/>
        </w:rPr>
        <w:t xml:space="preserve"> </w:t>
      </w:r>
      <w:r w:rsidRPr="00035918">
        <w:rPr>
          <w:lang w:val="fr-CA"/>
        </w:rPr>
        <w:t>kiṁ bahunā ?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pitur yan mātur yad yad atha suhṛdāṁ yad vraja-sadāṁ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caritraṁ viśleṣa-jvara-valita</w:t>
      </w:r>
      <w:r>
        <w:rPr>
          <w:lang w:val="fr-CA"/>
        </w:rPr>
        <w:t>m u</w:t>
      </w:r>
      <w:r w:rsidRPr="00035918">
        <w:rPr>
          <w:lang w:val="fr-CA"/>
        </w:rPr>
        <w:t>ccais tad akhila</w:t>
      </w:r>
      <w:r>
        <w:rPr>
          <w:lang w:val="fr-CA"/>
        </w:rPr>
        <w:t>m |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harau sandeśāya svaya</w:t>
      </w:r>
      <w:r>
        <w:rPr>
          <w:lang w:val="fr-CA"/>
        </w:rPr>
        <w:t>m a</w:t>
      </w:r>
      <w:r w:rsidRPr="00035918">
        <w:rPr>
          <w:lang w:val="fr-CA"/>
        </w:rPr>
        <w:t>jani yasmin sa tu paraḥ</w:t>
      </w: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sphuṭaṁ vyarthībhūya hriya</w:t>
      </w:r>
      <w:r>
        <w:rPr>
          <w:lang w:val="fr-CA"/>
        </w:rPr>
        <w:t>m a</w:t>
      </w:r>
      <w:r w:rsidRPr="00035918">
        <w:rPr>
          <w:lang w:val="fr-CA"/>
        </w:rPr>
        <w:t>nu tad ālīyatatarā</w:t>
      </w:r>
      <w:r>
        <w:rPr>
          <w:lang w:val="fr-CA"/>
        </w:rPr>
        <w:t>m |</w:t>
      </w:r>
      <w:r w:rsidRPr="00035918">
        <w:rPr>
          <w:lang w:val="fr-CA"/>
        </w:rPr>
        <w:t>|16||</w:t>
      </w:r>
    </w:p>
    <w:p w:rsidR="00A44A5E" w:rsidRPr="00035918" w:rsidRDefault="00A44A5E" w:rsidP="003A3D38">
      <w:pPr>
        <w:rPr>
          <w:lang w:val="fr-CA"/>
        </w:rPr>
      </w:pPr>
    </w:p>
    <w:p w:rsidR="00A44A5E" w:rsidRPr="00035918" w:rsidRDefault="00A44A5E" w:rsidP="003A3D38">
      <w:pPr>
        <w:ind w:firstLine="720"/>
        <w:rPr>
          <w:lang w:val="fr-CA"/>
        </w:rPr>
      </w:pPr>
      <w:r w:rsidRPr="00035918">
        <w:rPr>
          <w:lang w:val="fr-CA"/>
        </w:rPr>
        <w:t>rāmasya calane duḥkhaṁ sukhaṁ cājani go-duhā</w:t>
      </w:r>
      <w:r>
        <w:rPr>
          <w:lang w:val="fr-CA"/>
        </w:rPr>
        <w:t>m |</w:t>
      </w:r>
    </w:p>
    <w:p w:rsidR="00A44A5E" w:rsidRPr="008F383F" w:rsidRDefault="00A44A5E" w:rsidP="003A3D38">
      <w:pPr>
        <w:ind w:firstLine="720"/>
        <w:rPr>
          <w:lang w:val="fr-CA"/>
        </w:rPr>
      </w:pPr>
      <w:r w:rsidRPr="008F383F">
        <w:rPr>
          <w:lang w:val="fr-CA"/>
        </w:rPr>
        <w:t>svayaṁ viśliṣyataḥ kṛṣṇāgatiṁ ca pratijānataḥ ||17||</w:t>
      </w:r>
    </w:p>
    <w:p w:rsidR="00A44A5E" w:rsidRPr="008F383F" w:rsidRDefault="00A44A5E" w:rsidP="003A3D38">
      <w:pPr>
        <w:rPr>
          <w:lang w:val="fr-CA"/>
        </w:rPr>
      </w:pPr>
    </w:p>
    <w:p w:rsidR="00A44A5E" w:rsidRPr="008F383F" w:rsidRDefault="00A44A5E" w:rsidP="003A3D38">
      <w:pPr>
        <w:ind w:firstLine="720"/>
        <w:rPr>
          <w:lang w:val="fr-CA"/>
        </w:rPr>
      </w:pPr>
      <w:r w:rsidRPr="008F383F">
        <w:rPr>
          <w:lang w:val="fr-CA"/>
        </w:rPr>
        <w:t>paścāṭ tyaktaṁ gokulaṁ gamya</w:t>
      </w:r>
      <w:r>
        <w:rPr>
          <w:lang w:val="fr-CA"/>
        </w:rPr>
        <w:t>m a</w:t>
      </w:r>
      <w:r w:rsidRPr="008F383F">
        <w:rPr>
          <w:lang w:val="fr-CA"/>
        </w:rPr>
        <w:t>gre</w:t>
      </w:r>
    </w:p>
    <w:p w:rsidR="00A44A5E" w:rsidRPr="008F383F" w:rsidRDefault="00A44A5E" w:rsidP="003A3D38">
      <w:pPr>
        <w:ind w:firstLine="720"/>
        <w:rPr>
          <w:lang w:val="fr-CA"/>
        </w:rPr>
      </w:pPr>
      <w:r w:rsidRPr="008F383F">
        <w:rPr>
          <w:lang w:val="fr-CA"/>
        </w:rPr>
        <w:t>kṛṣṇa-sthānaṁ dūra</w:t>
      </w:r>
      <w:r>
        <w:rPr>
          <w:lang w:val="fr-CA"/>
        </w:rPr>
        <w:t>m i</w:t>
      </w:r>
      <w:r w:rsidRPr="008F383F">
        <w:rPr>
          <w:lang w:val="fr-CA"/>
        </w:rPr>
        <w:t>ty eṣa rāmaḥ |</w:t>
      </w:r>
    </w:p>
    <w:p w:rsidR="00A44A5E" w:rsidRPr="008F383F" w:rsidRDefault="00A44A5E" w:rsidP="003A3D38">
      <w:pPr>
        <w:ind w:firstLine="720"/>
        <w:rPr>
          <w:lang w:val="fr-CA"/>
        </w:rPr>
      </w:pPr>
      <w:r w:rsidRPr="008F383F">
        <w:rPr>
          <w:lang w:val="fr-CA"/>
        </w:rPr>
        <w:t>madhyaṁ śūnyaṁ samvidānaḥ samantād</w:t>
      </w:r>
    </w:p>
    <w:p w:rsidR="00A44A5E" w:rsidRPr="008F383F" w:rsidRDefault="00A44A5E" w:rsidP="003A3D38">
      <w:pPr>
        <w:ind w:firstLine="720"/>
        <w:rPr>
          <w:lang w:val="fr-CA"/>
        </w:rPr>
      </w:pPr>
      <w:r w:rsidRPr="008F383F">
        <w:rPr>
          <w:lang w:val="fr-CA"/>
        </w:rPr>
        <w:t>ekenāhnā dvārakāyāṁ viveśa ||18||</w:t>
      </w:r>
    </w:p>
    <w:p w:rsidR="00A44A5E" w:rsidRPr="008F383F" w:rsidRDefault="00A44A5E" w:rsidP="003A3D38">
      <w:pPr>
        <w:rPr>
          <w:lang w:val="fr-CA"/>
        </w:rPr>
      </w:pPr>
    </w:p>
    <w:p w:rsidR="00A44A5E" w:rsidRDefault="00A44A5E">
      <w:r>
        <w:t xml:space="preserve">[45] iha </w:t>
      </w:r>
      <w:r>
        <w:rPr>
          <w:color w:val="FF0000"/>
        </w:rPr>
        <w:t>hari-vaṁśa</w:t>
      </w:r>
      <w:r>
        <w:t>-kṛta-śaṁsanam ittham anumodāmahe—</w:t>
      </w:r>
    </w:p>
    <w:p w:rsidR="00A44A5E" w:rsidRDefault="00A44A5E"/>
    <w:p w:rsidR="00A44A5E" w:rsidRDefault="00A44A5E">
      <w:pPr>
        <w:pStyle w:val="Quote0"/>
      </w:pPr>
      <w:r>
        <w:t>athāgataṁ balam upadiśya mādhavaḥ</w:t>
      </w:r>
    </w:p>
    <w:p w:rsidR="00A44A5E" w:rsidRDefault="00A44A5E">
      <w:pPr>
        <w:pStyle w:val="Quote0"/>
      </w:pPr>
      <w:r>
        <w:t xml:space="preserve">śritoddhavaḥ śrama-jala-saṁvṛtaṁ </w:t>
      </w:r>
      <w:smartTag w:uri="urn:schemas-microsoft-com:office:smarttags" w:element="place">
        <w:smartTag w:uri="urn:schemas-microsoft-com:office:smarttags" w:element="City">
          <w:r>
            <w:t>milan</w:t>
          </w:r>
        </w:smartTag>
      </w:smartTag>
      <w:r>
        <w:t xml:space="preserve"> |</w:t>
      </w:r>
    </w:p>
    <w:p w:rsidR="00A44A5E" w:rsidRDefault="00A44A5E">
      <w:pPr>
        <w:pStyle w:val="Quote0"/>
      </w:pPr>
      <w:r>
        <w:t>raho nayan nayana-jalākulaṁ purā-</w:t>
      </w:r>
    </w:p>
    <w:p w:rsidR="00A44A5E" w:rsidRDefault="00A44A5E">
      <w:pPr>
        <w:pStyle w:val="Quote0"/>
      </w:pPr>
      <w:r>
        <w:t>khile vraje bhavikam apṛcchad ekadā ||19||</w:t>
      </w:r>
    </w:p>
    <w:p w:rsidR="00A44A5E" w:rsidRDefault="00A44A5E">
      <w:pPr>
        <w:pStyle w:val="Quote0"/>
      </w:pPr>
    </w:p>
    <w:p w:rsidR="00A44A5E" w:rsidRDefault="00A44A5E">
      <w:pPr>
        <w:pStyle w:val="Quote0"/>
      </w:pPr>
      <w:r>
        <w:t>kiṁ vācyaṁ janakāvapṛcchad ayam ity evaṁ janānāṁ janaṁ</w:t>
      </w:r>
    </w:p>
    <w:p w:rsidR="00A44A5E" w:rsidRDefault="00A44A5E">
      <w:pPr>
        <w:pStyle w:val="Quote0"/>
      </w:pPr>
      <w:r>
        <w:t>gā vanya-sthira-jaṅgamāṁś ca nikhilān papraccha yad bhrātaram |</w:t>
      </w:r>
    </w:p>
    <w:p w:rsidR="00A44A5E" w:rsidRDefault="00A44A5E">
      <w:pPr>
        <w:pStyle w:val="Quote0"/>
      </w:pPr>
      <w:r>
        <w:t>tenāśvasta-matir vrajaṁ prati gatiṁ tatrāpy asau nirṇayan</w:t>
      </w:r>
    </w:p>
    <w:p w:rsidR="00A44A5E" w:rsidRDefault="00A44A5E">
      <w:pPr>
        <w:pStyle w:val="Quote0"/>
      </w:pPr>
      <w:r>
        <w:t>yac ca pratyavadat pratisvam adhikaṁ tat tan muhuḥ pātu naḥ ||20||</w:t>
      </w:r>
    </w:p>
    <w:p w:rsidR="00A44A5E" w:rsidRDefault="00A44A5E">
      <w:pPr>
        <w:pStyle w:val="Quote0"/>
      </w:pPr>
    </w:p>
    <w:p w:rsidR="00A44A5E" w:rsidRDefault="00A44A5E">
      <w:r>
        <w:t>[46] yathā ca tat-padyāni—</w:t>
      </w:r>
    </w:p>
    <w:p w:rsidR="00A44A5E" w:rsidRDefault="00A44A5E"/>
    <w:p w:rsidR="00A44A5E" w:rsidRPr="0047116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  <w:lang w:val="pl-PL"/>
        </w:rPr>
        <w:t>tathaivādhvanyaveṣeṇa sopaśliṣṭo janārdanam |</w:t>
      </w:r>
    </w:p>
    <w:p w:rsidR="00A44A5E" w:rsidRPr="0047116E" w:rsidRDefault="00A44A5E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  <w:lang w:val="pl-PL"/>
        </w:rPr>
        <w:t>pratyagra-vana-mālena vakṣasābhivirājatā ||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 dṛṣṭvā tūrṇam āyāntaṁ rāmaṁ lāṅgala-dhāriṇam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en-US"/>
        </w:rPr>
      </w:pPr>
      <w:r>
        <w:rPr>
          <w:rFonts w:eastAsia="MS Minchofalt"/>
          <w:color w:val="0000FF"/>
          <w:lang w:val="pl-PL"/>
        </w:rPr>
        <w:t>sahasotthāya govindo dadāv āsanam uttamam ||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upaviṣṭaṁ tadā rāmaṁ papraccha kuśalaṁ vraje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bāndhaveṣu ca sarveṣu goṣu caiva janārdanaḥ ||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pratyuvāca tato rāmo bhrātaraṁ sādhu-bhāṣiṇam |</w:t>
      </w:r>
    </w:p>
    <w:p w:rsidR="00A44A5E" w:rsidRDefault="00A44A5E">
      <w:pPr>
        <w:pStyle w:val="Quote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sarveṣāṁ kuśalaṁ kṛṣṇa yeṣāṁ kuśalam icchasi ||</w:t>
      </w:r>
      <w:r>
        <w:rPr>
          <w:rFonts w:eastAsia="MS Minchofalt"/>
          <w:lang w:val="pl-PL"/>
        </w:rPr>
        <w:t xml:space="preserve"> [ha.vaṁ. 2.46.56-59] iti |</w:t>
      </w:r>
    </w:p>
    <w:p w:rsidR="00A44A5E" w:rsidRPr="0047116E" w:rsidRDefault="00A44A5E">
      <w:pPr>
        <w:rPr>
          <w:lang w:val="pl-PL"/>
        </w:rPr>
      </w:pPr>
    </w:p>
    <w:p w:rsidR="00A44A5E" w:rsidRPr="00035918" w:rsidRDefault="00A44A5E" w:rsidP="003A3D38">
      <w:pPr>
        <w:rPr>
          <w:rFonts w:ascii="MingLiUfalt" w:eastAsia="MingLiUfalt" w:hAnsi="MingLiUfalt" w:cs="MingLiUfalt"/>
          <w:lang w:val="pl-PL"/>
        </w:rPr>
      </w:pPr>
      <w:r w:rsidRPr="00035918">
        <w:rPr>
          <w:rFonts w:eastAsia="MS Minchofalt"/>
          <w:lang w:val="pl-PL"/>
        </w:rPr>
        <w:t>[47]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tad evaṁ śrīmad-vrajasthāh sadāpi svasthā eva sthāsyantīti ca sūcita</w:t>
      </w:r>
      <w:r>
        <w:rPr>
          <w:rFonts w:eastAsia="MS Minchofalt"/>
          <w:lang w:val="pl-PL"/>
        </w:rPr>
        <w:t xml:space="preserve">m | </w:t>
      </w:r>
      <w:r w:rsidRPr="00035918">
        <w:rPr>
          <w:rFonts w:eastAsia="MS Minchofalt"/>
          <w:lang w:val="pl-PL"/>
        </w:rPr>
        <w:t>atha tatra śrī-kṛṣṇyasyāveśāntaraṁ vyajyate |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yathā</w:t>
      </w:r>
      <w:r w:rsidRPr="00035918">
        <w:rPr>
          <w:rFonts w:ascii="Times New Roman" w:eastAsia="MS Minchofalt" w:hAnsi="Times New Roman"/>
          <w:lang w:val="pl-PL"/>
        </w:rPr>
        <w:t>─</w:t>
      </w:r>
      <w:r w:rsidRPr="00035918">
        <w:rPr>
          <w:rFonts w:eastAsia="MS Minchofalt"/>
          <w:lang w:val="pl-PL"/>
        </w:rPr>
        <w:t xml:space="preserve"> adhasīd rāma-nītāni dugdhāni madhumardanaḥ |</w:t>
      </w:r>
    </w:p>
    <w:p w:rsidR="00A44A5E" w:rsidRPr="00035918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phalāny ajakṣad ākhyac ca tat-tad-dhenu-nagābhidhā</w:t>
      </w:r>
      <w:r>
        <w:rPr>
          <w:rFonts w:eastAsia="MS Minchofalt"/>
          <w:lang w:val="pl-PL"/>
        </w:rPr>
        <w:t>m |</w:t>
      </w:r>
      <w:r w:rsidRPr="00035918">
        <w:rPr>
          <w:rFonts w:eastAsia="MS Minchofalt"/>
          <w:lang w:val="pl-PL"/>
        </w:rPr>
        <w:t>|20||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en-US"/>
        </w:rPr>
      </w:pPr>
      <w:r w:rsidRPr="00035918">
        <w:rPr>
          <w:rFonts w:eastAsia="MS Minchofalt"/>
          <w:lang w:val="pl-PL"/>
        </w:rPr>
        <w:t>[48]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atha madhukaṇṭhah samāpana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ha sma</w:t>
      </w:r>
      <w:r>
        <w:rPr>
          <w:rFonts w:eastAsia="MS Minchofalt"/>
          <w:lang w:val="pl-PL"/>
        </w:rPr>
        <w:t>—</w:t>
      </w:r>
    </w:p>
    <w:p w:rsidR="00A44A5E" w:rsidRPr="003A0A4F" w:rsidRDefault="00A44A5E" w:rsidP="003A3D38">
      <w:pPr>
        <w:rPr>
          <w:rFonts w:eastAsia="MS Minchofalt"/>
          <w:lang w:val="pl-PL"/>
        </w:rPr>
      </w:pP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vrajeśa tad adaḥ katha</w:t>
      </w:r>
      <w:r>
        <w:rPr>
          <w:rFonts w:eastAsia="MS Minchofalt"/>
          <w:lang w:val="pl-PL"/>
        </w:rPr>
        <w:t xml:space="preserve">ṁ </w:t>
      </w:r>
      <w:r w:rsidRPr="00035918">
        <w:rPr>
          <w:rFonts w:eastAsia="MS Minchofalt"/>
          <w:lang w:val="pl-PL"/>
        </w:rPr>
        <w:t xml:space="preserve">vyabhicariṣṇu kārṣṇaṁ vacas 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tathā bala-mukhoditaṁ bata bhaved aho drśyatā</w:t>
      </w:r>
      <w:r>
        <w:rPr>
          <w:rFonts w:eastAsia="MS Minchofalt"/>
          <w:lang w:val="pl-PL"/>
        </w:rPr>
        <w:t>m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sa eṣa vara-vrṣavān bala-yutaḥ sutas te puraḥ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puraskṛta-nija-vrajaḥ sphurati śītayan drāg uraḥ ||22||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035918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[49]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atha vraja-vandinaś ca tatra ta</w:t>
      </w:r>
      <w:r>
        <w:rPr>
          <w:rFonts w:eastAsia="MS Minchofalt"/>
          <w:lang w:val="pl-PL"/>
        </w:rPr>
        <w:t xml:space="preserve">ṁ </w:t>
      </w:r>
      <w:r w:rsidRPr="00035918">
        <w:rPr>
          <w:rFonts w:eastAsia="MS Minchofalt"/>
          <w:lang w:val="pl-PL"/>
        </w:rPr>
        <w:t>vavandire</w:t>
      </w:r>
      <w:r>
        <w:rPr>
          <w:rFonts w:eastAsia="MS Minchofalt"/>
          <w:lang w:val="pl-PL"/>
        </w:rPr>
        <w:t>—</w:t>
      </w:r>
    </w:p>
    <w:p w:rsidR="00A44A5E" w:rsidRPr="003A0A4F" w:rsidRDefault="00A44A5E" w:rsidP="003A3D38">
      <w:pPr>
        <w:rPr>
          <w:rFonts w:eastAsia="MS Minchofalt"/>
          <w:lang w:val="fr-CA"/>
        </w:rPr>
      </w:pP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tvaṁ puṇḍraka-śliṣṭa-sandiṣṭa-vismera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vācāṭatā-dhvasi-vāk-pāṭava-smera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nāṭyābhata-dveṣa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ddraṣṭu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tkaṇṭha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śaṁkha-dhvani-grāma-visphorisat-kaṇṭha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sānanda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gatya saṁdṛṣṭa-tad-deśa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taṁ draṣṭu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tyartha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dyamya sāveśa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antardhi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trātha tat-sainya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ddhūya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tan-mukhya-sānmukhya-kāryāya sambhūya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saṁveṣa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tprekṣya tatrāla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tprāsa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pratyarpaṇāyeva tad-dhāmni cakrāsa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tasyāśu-vidhvasta-mastasya tatrātha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mitra-cchid-ākārin ārācasan nātha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kāśī-narādhīśa-mūrdhāna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tkṛtya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kāśyāṁ nirasyāpi sampūrṇa-tat-krtya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svāvāsa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sādya khelāpta-saṁsaṅga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tat-putr-kṛtyāgni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karṇya sad raṅga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pār</w:t>
      </w:r>
      <w:r>
        <w:rPr>
          <w:rFonts w:eastAsia="MS Minchofalt"/>
          <w:lang w:val="pl-PL"/>
        </w:rPr>
        <w:t>ś</w:t>
      </w:r>
      <w:r w:rsidRPr="00035918">
        <w:rPr>
          <w:rFonts w:eastAsia="MS Minchofalt"/>
          <w:lang w:val="pl-PL"/>
        </w:rPr>
        <w:t>vasthā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diśya cakraṁ ca sakrīḍa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mitrāt parājitya khelāsu sa-vrīḍa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kāśīśa-putrābhicāraṁ parāvartya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cakreṇa kāśyādi dagdhaṁ ca nirvartya ||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yāṁ dvārakā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śu yāsi sma tā</w:t>
      </w:r>
      <w:r>
        <w:rPr>
          <w:rFonts w:eastAsia="MS Minchofalt"/>
          <w:lang w:val="pl-PL"/>
        </w:rPr>
        <w:t>m e</w:t>
      </w:r>
      <w:r w:rsidRPr="00035918">
        <w:rPr>
          <w:rFonts w:eastAsia="MS Minchofalt"/>
          <w:lang w:val="pl-PL"/>
        </w:rPr>
        <w:t xml:space="preserve">va | </w:t>
      </w:r>
    </w:p>
    <w:p w:rsidR="00A44A5E" w:rsidRPr="003A0A4F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hitvā vraje bhāsi vṛndāṭavī-deva ||23||</w:t>
      </w:r>
      <w:r w:rsidRPr="003A0A4F">
        <w:rPr>
          <w:rFonts w:eastAsia="MS Minchofalt"/>
          <w:lang w:val="pl-PL"/>
        </w:rPr>
        <w:t xml:space="preserve"> iti |</w:t>
      </w:r>
    </w:p>
    <w:p w:rsidR="00A44A5E" w:rsidRPr="003A0A4F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[50] atha bahiḥ-sabhāyāṁ kathanaṁ kathakaḥ samprathayyāntaḥ-sabhāyā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 xml:space="preserve">pi śrī-rādhā-mādhavādīnāṁ cittaṁ kiñcid añcitaṁ cakāra | 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[51]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vrajataś calann api baladevaḥ svānuja-dayitā na sākṣād āśvāsa-namayitāḥ kṛtā iti manasy avagamya tāṁ rajanīṁ sa-vyājaṁ viramya prātaḥ sarva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py anuvrajantaṁ vrajaṁ yatnād atikramya tāś ca vanya-vartmany anuśocantīr anugamya samyag āśvāsanāya sva-preyasīr api tad-ājñā-vaśāt tad-anugatatayā vraja eva vāsāya niyamya jātu jātu pitṛ-niśānta-gamana-paryavasānaṁ samādhānaṁ santanvantyā sāntvanayāṅgīkṛtaya sujñānāṁ tad-anujñā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dhigamya calitavān |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calana-samaye tu śuka-śārikayor dvayaṁ tābhiḥ śikṣayitvā kṛṣṇāyopāyanatayā prahāpitaṁ nināya 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[52]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krameṇa tayoḥ śikṣā yathā</w:t>
      </w:r>
      <w:r w:rsidRPr="00035918">
        <w:rPr>
          <w:rFonts w:ascii="Times New Roman" w:eastAsia="MS Minchofalt" w:hAnsi="Times New Roman"/>
          <w:lang w:val="pl-PL"/>
        </w:rPr>
        <w:t>─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 xml:space="preserve">āyāsyāmy atha yāvat 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tāvat prāṇān priyā vahata |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jīvanti hi sāraṅgyo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yāvan meghāgamo bhavati ||24||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 xml:space="preserve">satyaṁ sāraṅgīṇāṁ 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ghana-samayāpekṣi santy api prāṇāḥ |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ghana-samaye’pi samantād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aghane katha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haha santu te dīnāḥ ? iti ||25||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[53]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tad evam</w:t>
      </w:r>
      <w:r w:rsidRPr="00035918">
        <w:rPr>
          <w:rFonts w:ascii="Times New Roman" w:eastAsia="MS Minchofalt" w:hAnsi="Times New Roman"/>
          <w:lang w:val="pl-PL"/>
        </w:rPr>
        <w:t>─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nītaṁ rāmeṇa goṣṭhād upahṛti-valayaṁ suṣṭhu-kṛṣṇāya rucyaṁ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tatrāgād bāḍha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hnāṁ nikara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nu pariccheda</w:t>
      </w:r>
      <w:r>
        <w:rPr>
          <w:rFonts w:eastAsia="MS Minchofalt"/>
          <w:lang w:val="pl-PL"/>
        </w:rPr>
        <w:t>m e</w:t>
      </w:r>
      <w:r w:rsidRPr="00035918">
        <w:rPr>
          <w:rFonts w:eastAsia="MS Minchofalt"/>
          <w:lang w:val="pl-PL"/>
        </w:rPr>
        <w:t>va krameṇa |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kintv antaḥ kīra-śārī-yugala</w:t>
      </w:r>
      <w:r>
        <w:rPr>
          <w:rFonts w:eastAsia="MS Minchofalt"/>
          <w:lang w:val="pl-PL"/>
        </w:rPr>
        <w:t>m u</w:t>
      </w:r>
      <w:r w:rsidRPr="00035918">
        <w:rPr>
          <w:rFonts w:eastAsia="MS Minchofalt"/>
          <w:lang w:val="pl-PL"/>
        </w:rPr>
        <w:t>padiśat pāṭhitaṁ tat-priyābhis</w:t>
      </w:r>
    </w:p>
    <w:p w:rsidR="00A44A5E" w:rsidRPr="00035918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tarṣaṁ karṣa</w:t>
      </w:r>
      <w:r>
        <w:rPr>
          <w:rFonts w:eastAsia="MS Minchofalt"/>
          <w:lang w:val="pl-PL"/>
        </w:rPr>
        <w:t xml:space="preserve">ṁ </w:t>
      </w:r>
      <w:r w:rsidRPr="00035918">
        <w:rPr>
          <w:rFonts w:eastAsia="MS Minchofalt"/>
          <w:lang w:val="pl-PL"/>
        </w:rPr>
        <w:t>ca tasmin vidhad api pariccheda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ptaṁ na jātu ||26||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[54]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atha madhukaṇṭhaḥ samāpa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ha sma</w:t>
      </w:r>
      <w:r>
        <w:rPr>
          <w:rFonts w:eastAsia="MS Minchofalt"/>
          <w:lang w:val="pl-PL"/>
        </w:rPr>
        <w:t>—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seyaṁ bhavatī rādhe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so’yaṁ kṛṣṇaḥ samaṁ lasati |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 xml:space="preserve">yatrāśleṣaṁ paśyan </w:t>
      </w:r>
    </w:p>
    <w:p w:rsidR="00A44A5E" w:rsidRPr="0047116E" w:rsidRDefault="00A44A5E" w:rsidP="003A3D38">
      <w:pPr>
        <w:ind w:firstLine="720"/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jita-viśleṣaṁ madaṁ yāmi ||27||</w:t>
      </w:r>
    </w:p>
    <w:p w:rsidR="00A44A5E" w:rsidRPr="0047116E" w:rsidRDefault="00A44A5E" w:rsidP="003A3D3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</w:t>
      </w:r>
    </w:p>
    <w:p w:rsidR="00A44A5E" w:rsidRPr="00035918" w:rsidRDefault="00A44A5E" w:rsidP="003A3D38">
      <w:pPr>
        <w:rPr>
          <w:rFonts w:eastAsia="MS Minchofalt"/>
          <w:lang w:val="pl-PL"/>
        </w:rPr>
      </w:pPr>
      <w:r w:rsidRPr="00035918">
        <w:rPr>
          <w:rFonts w:eastAsia="MS Minchofalt"/>
          <w:lang w:val="pl-PL"/>
        </w:rPr>
        <w:t>[55]</w:t>
      </w:r>
      <w:r>
        <w:rPr>
          <w:rFonts w:eastAsia="MS Minchofalt"/>
          <w:lang w:val="pl-PL"/>
        </w:rPr>
        <w:t xml:space="preserve"> </w:t>
      </w:r>
      <w:r w:rsidRPr="00035918">
        <w:rPr>
          <w:rFonts w:eastAsia="MS Minchofalt"/>
          <w:lang w:val="pl-PL"/>
        </w:rPr>
        <w:t>tad eva</w:t>
      </w:r>
      <w:r>
        <w:rPr>
          <w:rFonts w:eastAsia="MS Minchofalt"/>
          <w:lang w:val="pl-PL"/>
        </w:rPr>
        <w:t>m ā</w:t>
      </w:r>
      <w:r w:rsidRPr="00035918">
        <w:rPr>
          <w:rFonts w:eastAsia="MS Minchofalt"/>
          <w:lang w:val="pl-PL"/>
        </w:rPr>
        <w:t>nandya ta-tad-vṛnda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nu mandiraṁ vindamānayor anayoḥ śri-rādhā-mādhavānanda-sambādhālaya</w:t>
      </w:r>
      <w:r>
        <w:rPr>
          <w:rFonts w:eastAsia="MS Minchofalt"/>
          <w:lang w:val="pl-PL"/>
        </w:rPr>
        <w:t>m a</w:t>
      </w:r>
      <w:r w:rsidRPr="00035918">
        <w:rPr>
          <w:rFonts w:eastAsia="MS Minchofalt"/>
          <w:lang w:val="pl-PL"/>
        </w:rPr>
        <w:t>dhiśayāte sma |</w:t>
      </w:r>
    </w:p>
    <w:p w:rsidR="00A44A5E" w:rsidRPr="0047116E" w:rsidRDefault="00A44A5E" w:rsidP="003A3D38">
      <w:pPr>
        <w:rPr>
          <w:rFonts w:eastAsia="MS Minchofalt"/>
          <w:lang w:val="pl-PL"/>
        </w:rPr>
      </w:pPr>
    </w:p>
    <w:p w:rsidR="00A44A5E" w:rsidRPr="00035918" w:rsidRDefault="00A44A5E">
      <w:pPr>
        <w:jc w:val="center"/>
        <w:rPr>
          <w:lang w:val="pl-PL"/>
        </w:rPr>
      </w:pPr>
      <w:r w:rsidRPr="00035918">
        <w:rPr>
          <w:lang w:val="pl-PL"/>
        </w:rPr>
        <w:t>iti śrī-śrīmad uttara-gopāla-campū</w:t>
      </w:r>
      <w:r>
        <w:rPr>
          <w:lang w:val="pl-PL"/>
        </w:rPr>
        <w:t>m a</w:t>
      </w:r>
      <w:r w:rsidRPr="00035918">
        <w:rPr>
          <w:lang w:val="pl-PL"/>
        </w:rPr>
        <w:t>nu</w:t>
      </w:r>
    </w:p>
    <w:p w:rsidR="00A44A5E" w:rsidRDefault="00A44A5E">
      <w:pPr>
        <w:jc w:val="center"/>
      </w:pPr>
      <w:r>
        <w:t>pauṇḍrakādy-uddaṇḍa-saṅgrāma-śravaṇaja-dhāma-</w:t>
      </w:r>
    </w:p>
    <w:p w:rsidR="00A44A5E" w:rsidRDefault="00A44A5E">
      <w:pPr>
        <w:jc w:val="center"/>
      </w:pPr>
      <w:r>
        <w:t>rāma-dvārakā-dhāma-pratigamanaṁ</w:t>
      </w:r>
    </w:p>
    <w:p w:rsidR="00A44A5E" w:rsidRDefault="00A44A5E">
      <w:pPr>
        <w:jc w:val="center"/>
      </w:pPr>
      <w:r>
        <w:t>nāmaikaviṁśaṁ pūraṇam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||21||</w:t>
      </w:r>
    </w:p>
    <w:p w:rsidR="00A44A5E" w:rsidRPr="003A0A4F" w:rsidRDefault="00A44A5E">
      <w:pPr>
        <w:jc w:val="center"/>
        <w:rPr>
          <w:lang w:val="fr-CA"/>
        </w:rPr>
      </w:pP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||22||</w:t>
      </w:r>
    </w:p>
    <w:p w:rsidR="00A44A5E" w:rsidRDefault="00A44A5E">
      <w:pPr>
        <w:pStyle w:val="Heading3"/>
      </w:pPr>
      <w:r>
        <w:t xml:space="preserve">dvāviṁśaṁ pūraṇaṁ </w:t>
      </w:r>
    </w:p>
    <w:p w:rsidR="00A44A5E" w:rsidRDefault="00A44A5E">
      <w:pPr>
        <w:pStyle w:val="Heading1"/>
      </w:pPr>
      <w:r>
        <w:t>dvivida-hastināpura-dhvastiḥ</w:t>
      </w: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śrī-śrī-rādhā-kṛṣṇābhyāṁ namaḥ |</w:t>
      </w:r>
    </w:p>
    <w:p w:rsidR="00A44A5E" w:rsidRDefault="00A44A5E">
      <w:pPr>
        <w:jc w:val="center"/>
        <w:rPr>
          <w:lang w:val="fr-CA"/>
        </w:rPr>
      </w:pP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śrī-kṛṣṇa kṛṣṇa-caitanya sa-sanātana-rūpaka |</w:t>
      </w:r>
    </w:p>
    <w:p w:rsidR="00A44A5E" w:rsidRDefault="00A44A5E">
      <w:pPr>
        <w:jc w:val="center"/>
        <w:rPr>
          <w:lang w:val="fr-CA"/>
        </w:rPr>
      </w:pPr>
      <w:r>
        <w:rPr>
          <w:lang w:val="fr-CA"/>
        </w:rPr>
        <w:t>gopāla raghunāthāpta-vraja-vallabha pāhi mām ||</w:t>
      </w:r>
    </w:p>
    <w:p w:rsidR="00A44A5E" w:rsidRDefault="00A44A5E">
      <w:pPr>
        <w:jc w:val="center"/>
        <w:rPr>
          <w:lang w:val="fr-CA"/>
        </w:rPr>
      </w:pPr>
    </w:p>
    <w:p w:rsidR="00A44A5E" w:rsidRPr="009D7F20" w:rsidRDefault="00A44A5E" w:rsidP="003A3D38">
      <w:pPr>
        <w:rPr>
          <w:lang w:val="fr-CA"/>
        </w:rPr>
      </w:pPr>
      <w:r w:rsidRPr="009D7F20">
        <w:rPr>
          <w:lang w:val="fr-CA"/>
        </w:rPr>
        <w:t>[1] tad eva</w:t>
      </w:r>
      <w:r>
        <w:rPr>
          <w:lang w:val="fr-CA"/>
        </w:rPr>
        <w:t>m u</w:t>
      </w:r>
      <w:r w:rsidRPr="009D7F20">
        <w:rPr>
          <w:lang w:val="fr-CA"/>
        </w:rPr>
        <w:t>ddhavaḥ śrī-revatī-dhavaś ca vraja-paramānandaṁ paparatuḥ |</w:t>
      </w:r>
      <w:r>
        <w:rPr>
          <w:lang w:val="fr-CA"/>
        </w:rPr>
        <w:t xml:space="preserve"> </w:t>
      </w:r>
      <w:r w:rsidRPr="009D7F20">
        <w:rPr>
          <w:lang w:val="fr-CA"/>
        </w:rPr>
        <w:t>atha śrī-ramaṇasya dantavakra-śamanānatara-vrajāgamanāya yasmai pūrvottar</w:t>
      </w:r>
      <w:r>
        <w:rPr>
          <w:lang w:val="fr-CA"/>
        </w:rPr>
        <w:t>a</w:t>
      </w:r>
      <w:r w:rsidRPr="009D7F20">
        <w:rPr>
          <w:lang w:val="fr-CA"/>
        </w:rPr>
        <w:t>-campū-dvaya-nirmāṇa</w:t>
      </w:r>
      <w:r>
        <w:rPr>
          <w:lang w:val="fr-CA"/>
        </w:rPr>
        <w:t>m ā</w:t>
      </w:r>
      <w:r w:rsidRPr="009D7F20">
        <w:rPr>
          <w:lang w:val="fr-CA"/>
        </w:rPr>
        <w:t>rabdha</w:t>
      </w:r>
      <w:r>
        <w:rPr>
          <w:lang w:val="fr-CA"/>
        </w:rPr>
        <w:t xml:space="preserve">m | </w:t>
      </w:r>
      <w:r w:rsidRPr="009D7F20">
        <w:rPr>
          <w:lang w:val="fr-CA"/>
        </w:rPr>
        <w:t>tad eva sa-pramāṇaṁ nirūpayitu</w:t>
      </w:r>
      <w:r>
        <w:rPr>
          <w:lang w:val="fr-CA"/>
        </w:rPr>
        <w:t>m u</w:t>
      </w:r>
      <w:r w:rsidRPr="009D7F20">
        <w:rPr>
          <w:lang w:val="fr-CA"/>
        </w:rPr>
        <w:t>ttara-campū</w:t>
      </w:r>
      <w:r>
        <w:rPr>
          <w:lang w:val="fr-CA"/>
        </w:rPr>
        <w:t>m a</w:t>
      </w:r>
      <w:r w:rsidRPr="009D7F20">
        <w:rPr>
          <w:lang w:val="fr-CA"/>
        </w:rPr>
        <w:t>nu kṛṣṇa-pūrṇa-vraja-nāmā vilāsaḥ pariveṣyate |</w:t>
      </w:r>
      <w:r>
        <w:rPr>
          <w:lang w:val="fr-CA"/>
        </w:rPr>
        <w:t xml:space="preserve"> </w:t>
      </w:r>
      <w:r w:rsidRPr="009D7F20">
        <w:rPr>
          <w:lang w:val="fr-CA"/>
        </w:rPr>
        <w:t>yatra tasya vrajāgamanānantaraṁ pūrva-pūrvavad eva sūta-sutau tāṁ kathāṁ prathayāmāsatuḥ |</w:t>
      </w:r>
    </w:p>
    <w:p w:rsidR="00A44A5E" w:rsidRPr="009D7F20" w:rsidRDefault="00A44A5E" w:rsidP="003A3D38">
      <w:pPr>
        <w:rPr>
          <w:lang w:val="fr-CA"/>
        </w:rPr>
      </w:pPr>
    </w:p>
    <w:p w:rsidR="00A44A5E" w:rsidRPr="009D7F20" w:rsidRDefault="00A44A5E" w:rsidP="003A3D38">
      <w:pPr>
        <w:rPr>
          <w:rFonts w:ascii="MingLiUfalt" w:eastAsia="MingLiUfalt" w:hAnsi="MingLiUfalt" w:cs="MingLiUfalt"/>
          <w:lang w:val="fr-CA"/>
        </w:rPr>
      </w:pPr>
      <w:r w:rsidRPr="009D7F20">
        <w:rPr>
          <w:lang w:val="fr-CA"/>
        </w:rPr>
        <w:t>[2] tatra śrī-vraja-yuvarāja-virājamāna-vrajarāja-sadasi snigdhakaṇṭha uvāca,</w:t>
      </w:r>
      <w:r w:rsidRPr="009D7F20">
        <w:rPr>
          <w:rFonts w:ascii="Times New Roman" w:hAnsi="Times New Roman"/>
          <w:lang w:val="fr-CA"/>
        </w:rPr>
        <w:t>─</w:t>
      </w:r>
      <w:r w:rsidRPr="009D7F20">
        <w:rPr>
          <w:lang w:val="fr-CA"/>
        </w:rPr>
        <w:t xml:space="preserve"> tad evaṁ vilāsa-dvayaṁ kathita</w:t>
      </w:r>
      <w:r>
        <w:rPr>
          <w:lang w:val="fr-CA"/>
        </w:rPr>
        <w:t xml:space="preserve">m | </w:t>
      </w:r>
      <w:r w:rsidRPr="009D7F20">
        <w:rPr>
          <w:lang w:val="fr-CA"/>
        </w:rPr>
        <w:t>yatra tūddhava-rāmau vrajasya kṛṣṇa-viraha-vyādhiṁ pratyauṣadha-nibha-sāntvana-vidhau nāsatyau jātau, kintu nāsatyau |</w:t>
      </w:r>
      <w:r>
        <w:rPr>
          <w:lang w:val="fr-CA"/>
        </w:rPr>
        <w:t xml:space="preserve"> </w:t>
      </w:r>
      <w:r w:rsidRPr="009D7F20">
        <w:rPr>
          <w:lang w:val="fr-CA"/>
        </w:rPr>
        <w:t>tathapi</w:t>
      </w:r>
      <w:r w:rsidRPr="009D7F20">
        <w:rPr>
          <w:rFonts w:ascii="Times New Roman" w:hAnsi="Times New Roman"/>
          <w:lang w:val="fr-CA"/>
        </w:rPr>
        <w:t>─</w:t>
      </w:r>
    </w:p>
    <w:p w:rsidR="00A44A5E" w:rsidRPr="009D7F20" w:rsidRDefault="00A44A5E" w:rsidP="003A3D38">
      <w:pPr>
        <w:rPr>
          <w:lang w:val="fr-CA"/>
        </w:rPr>
      </w:pP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yadā rāmaḥ kṛṣṇānayana</w:t>
      </w:r>
      <w:r>
        <w:rPr>
          <w:lang w:val="fr-CA"/>
        </w:rPr>
        <w:t>m a</w:t>
      </w:r>
      <w:r w:rsidRPr="009D7F20">
        <w:rPr>
          <w:lang w:val="fr-CA"/>
        </w:rPr>
        <w:t>nu samvid racanayā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vraja</w:t>
      </w:r>
      <w:r>
        <w:rPr>
          <w:lang w:val="fr-CA"/>
        </w:rPr>
        <w:t xml:space="preserve">ṁ </w:t>
      </w:r>
      <w:r w:rsidRPr="009D7F20">
        <w:rPr>
          <w:lang w:val="fr-CA"/>
        </w:rPr>
        <w:t>sāntvaṁ sāntvaṁ vrajati sa purā yādava-pura</w:t>
      </w:r>
      <w:r>
        <w:rPr>
          <w:lang w:val="fr-CA"/>
        </w:rPr>
        <w:t>m |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tadā tṛṣṇā tasyābhyadhika</w:t>
      </w:r>
      <w:r>
        <w:rPr>
          <w:lang w:val="fr-CA"/>
        </w:rPr>
        <w:t>m a</w:t>
      </w:r>
      <w:r w:rsidRPr="009D7F20">
        <w:rPr>
          <w:lang w:val="fr-CA"/>
        </w:rPr>
        <w:t xml:space="preserve">bhavat prāvṛṣi yathā 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 xml:space="preserve">samīpāyāṁ dharyaṁ vahati na hi </w:t>
      </w:r>
      <w:r>
        <w:rPr>
          <w:lang w:val="fr-CA"/>
        </w:rPr>
        <w:t>v</w:t>
      </w:r>
      <w:r w:rsidRPr="009D7F20">
        <w:rPr>
          <w:lang w:val="fr-CA"/>
        </w:rPr>
        <w:t>āpīha</w:t>
      </w:r>
      <w:r>
        <w:rPr>
          <w:lang w:val="fr-CA"/>
        </w:rPr>
        <w:t>-</w:t>
      </w:r>
      <w:r w:rsidRPr="009D7F20">
        <w:rPr>
          <w:lang w:val="fr-CA"/>
        </w:rPr>
        <w:t>nivahaḥ ||2||</w:t>
      </w:r>
    </w:p>
    <w:p w:rsidR="00A44A5E" w:rsidRPr="009D7F20" w:rsidRDefault="00A44A5E" w:rsidP="003A3D38">
      <w:pPr>
        <w:rPr>
          <w:lang w:val="fr-CA"/>
        </w:rPr>
      </w:pPr>
    </w:p>
    <w:p w:rsidR="00A44A5E" w:rsidRPr="009D7F20" w:rsidRDefault="00A44A5E" w:rsidP="003A3D38">
      <w:pPr>
        <w:rPr>
          <w:lang w:val="fr-CA"/>
        </w:rPr>
      </w:pPr>
      <w:r w:rsidRPr="009D7F20">
        <w:rPr>
          <w:lang w:val="fr-CA"/>
        </w:rPr>
        <w:t>ki</w:t>
      </w:r>
      <w:r>
        <w:rPr>
          <w:lang w:val="fr-CA"/>
        </w:rPr>
        <w:t xml:space="preserve">ṁ </w:t>
      </w:r>
      <w:r w:rsidRPr="009D7F20">
        <w:rPr>
          <w:lang w:val="fr-CA"/>
        </w:rPr>
        <w:t>ca,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te kṛṣṇāhvaya</w:t>
      </w:r>
      <w:r>
        <w:rPr>
          <w:lang w:val="fr-CA"/>
        </w:rPr>
        <w:t>m ā</w:t>
      </w:r>
      <w:r w:rsidRPr="009D7F20">
        <w:rPr>
          <w:lang w:val="fr-CA"/>
        </w:rPr>
        <w:t>lihan ghana-rasaṁ sākṣāt-kṛtaṁ sīriṇā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sphūrti-vyāji tathāpi tatra vidadhus tṛṣṇāṁ tri-doṣārtivat |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tasmād atra sukhaṁ dadhuryad aniśaṁ tan nānṛtaṁ yan muhus</w:t>
      </w:r>
    </w:p>
    <w:p w:rsidR="00A44A5E" w:rsidRPr="009D7F20" w:rsidRDefault="00A44A5E" w:rsidP="003A3D38">
      <w:pPr>
        <w:ind w:firstLine="720"/>
        <w:rPr>
          <w:lang w:val="fr-CA"/>
        </w:rPr>
      </w:pPr>
      <w:r w:rsidRPr="009D7F20">
        <w:rPr>
          <w:lang w:val="fr-CA"/>
        </w:rPr>
        <w:t>tat-prāptiṁ prati lālasā</w:t>
      </w:r>
      <w:r>
        <w:rPr>
          <w:lang w:val="fr-CA"/>
        </w:rPr>
        <w:t>m a</w:t>
      </w:r>
      <w:r w:rsidRPr="009D7F20">
        <w:rPr>
          <w:lang w:val="fr-CA"/>
        </w:rPr>
        <w:t>pi yayur vyāhanyate tac ca na ||3||</w:t>
      </w:r>
    </w:p>
    <w:p w:rsidR="00A44A5E" w:rsidRPr="009D7F20" w:rsidRDefault="00A44A5E" w:rsidP="003A3D38">
      <w:pPr>
        <w:rPr>
          <w:lang w:val="fr-CA"/>
        </w:rPr>
      </w:pPr>
    </w:p>
    <w:p w:rsidR="00A44A5E" w:rsidRPr="009D7F20" w:rsidRDefault="00A44A5E" w:rsidP="003A3D38">
      <w:pPr>
        <w:rPr>
          <w:lang w:val="fr-CA"/>
        </w:rPr>
      </w:pPr>
      <w:r w:rsidRPr="009D7F20">
        <w:rPr>
          <w:lang w:val="fr-CA"/>
        </w:rPr>
        <w:t>[3] tad evaṁ rāma-datta-pratyāśāyāṁ vyapta-pratyāśāyāṁ dināntare pūrva-pūrvavat dvārakā-purāt dūtāv āgamya samyag idaṁ jagadatuḥ,</w:t>
      </w:r>
      <w:r w:rsidRPr="009D7F20">
        <w:rPr>
          <w:rFonts w:ascii="Times New Roman" w:hAnsi="Times New Roman"/>
          <w:lang w:val="fr-CA"/>
        </w:rPr>
        <w:t>─</w:t>
      </w:r>
      <w:r w:rsidRPr="009D7F20">
        <w:rPr>
          <w:lang w:val="fr-CA"/>
        </w:rPr>
        <w:t xml:space="preserve"> samprati jhaṭiti vrajāgamanaṁ ghaṭyitukāmaḥ śrī-rāmas tad-vighna-nivāraṇāya svaya</w:t>
      </w:r>
      <w:r>
        <w:rPr>
          <w:lang w:val="fr-CA"/>
        </w:rPr>
        <w:t>m e</w:t>
      </w:r>
      <w:r w:rsidRPr="009D7F20">
        <w:rPr>
          <w:lang w:val="fr-CA"/>
        </w:rPr>
        <w:t>va dur-durūḍha-vijayārambhaṁ sambhavann āste |</w:t>
      </w:r>
      <w:r>
        <w:rPr>
          <w:lang w:val="fr-CA"/>
        </w:rPr>
        <w:t xml:space="preserve"> </w:t>
      </w:r>
      <w:r w:rsidRPr="009D7F20">
        <w:rPr>
          <w:lang w:val="fr-CA"/>
        </w:rPr>
        <w:t>tad idaṁ śrūyatām</w:t>
      </w:r>
      <w:r w:rsidRPr="009D7F20">
        <w:rPr>
          <w:rFonts w:ascii="Times New Roman" w:hAnsi="Times New Roman"/>
          <w:lang w:val="fr-CA"/>
        </w:rPr>
        <w:t>─</w:t>
      </w:r>
      <w:r w:rsidRPr="009D7F20">
        <w:rPr>
          <w:lang w:val="fr-CA"/>
        </w:rPr>
        <w:t xml:space="preserve"> yad dviv</w:t>
      </w:r>
      <w:r>
        <w:rPr>
          <w:lang w:val="fr-CA"/>
        </w:rPr>
        <w:t>i</w:t>
      </w:r>
      <w:r w:rsidRPr="009D7F20">
        <w:rPr>
          <w:lang w:val="fr-CA"/>
        </w:rPr>
        <w:t>da-ghātana</w:t>
      </w:r>
      <w:r>
        <w:rPr>
          <w:lang w:val="fr-CA"/>
        </w:rPr>
        <w:t>m i</w:t>
      </w:r>
      <w:r w:rsidRPr="009D7F20">
        <w:rPr>
          <w:lang w:val="fr-CA"/>
        </w:rPr>
        <w:t>ti |</w:t>
      </w:r>
    </w:p>
    <w:p w:rsidR="00A44A5E" w:rsidRPr="009D7F20" w:rsidRDefault="00A44A5E" w:rsidP="003A3D38">
      <w:pPr>
        <w:rPr>
          <w:lang w:val="fr-CA"/>
        </w:rPr>
      </w:pPr>
    </w:p>
    <w:p w:rsidR="00A44A5E" w:rsidRPr="009D7F20" w:rsidRDefault="00A44A5E">
      <w:pPr>
        <w:rPr>
          <w:lang w:val="fr-CA"/>
        </w:rPr>
      </w:pPr>
      <w:r>
        <w:rPr>
          <w:lang w:val="fr-CA"/>
        </w:rPr>
        <w:t>[</w:t>
      </w:r>
      <w:r w:rsidRPr="009D7F20">
        <w:rPr>
          <w:lang w:val="fr-CA"/>
        </w:rPr>
        <w:t>4] vraja-rāja uvāca</w:t>
      </w:r>
      <w:r>
        <w:rPr>
          <w:lang w:val="fr-CA"/>
        </w:rPr>
        <w:t>—</w:t>
      </w:r>
      <w:r w:rsidRPr="009D7F20">
        <w:rPr>
          <w:lang w:val="fr-CA"/>
        </w:rPr>
        <w:t>ko vyāyaṁ vidviḍ-dvividatayā mataḥ ?</w:t>
      </w:r>
    </w:p>
    <w:p w:rsidR="00A44A5E" w:rsidRPr="009D7F20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[5] dūtāv ūcatuḥ—yaḥ khalu rāghavendra-kaṭake’pi vānaren</w:t>
      </w:r>
      <w:r>
        <w:rPr>
          <w:lang w:val="fr-CA"/>
        </w:rPr>
        <w:t>draḥ prakaṭatayā ghaṭanāṁ gataḥ</w:t>
      </w:r>
      <w:r>
        <w:rPr>
          <w:rFonts w:ascii="Times New Roman" w:hAnsi="Times New Roman"/>
          <w:lang w:val="fr-CA"/>
        </w:rPr>
        <w:t> </w:t>
      </w:r>
      <w:r w:rsidRPr="006A058C">
        <w:rPr>
          <w:lang w:val="fr-CA"/>
        </w:rPr>
        <w:t>|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[6] vraja-rāja uvāca—hanta sa katha</w:t>
      </w:r>
      <w:r>
        <w:rPr>
          <w:lang w:val="fr-CA"/>
        </w:rPr>
        <w:t>m a</w:t>
      </w:r>
      <w:r w:rsidRPr="006A058C">
        <w:rPr>
          <w:lang w:val="fr-CA"/>
        </w:rPr>
        <w:t>kūṭaḥ sphuṭaṁ dur-durūḍhavad ghātitaḥ ?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[7] dūtāv ūcatuḥ—tasya samprati narakāsura-saṅgatyā vaimatyātiśayaḥ pratyāsanna iti |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[8] vraja-rāja uvāca—tādṛśasya tādṛśa-saṅgati</w:t>
      </w:r>
      <w:r>
        <w:rPr>
          <w:lang w:val="fr-CA"/>
        </w:rPr>
        <w:t>m a</w:t>
      </w:r>
      <w:r w:rsidRPr="006A058C">
        <w:rPr>
          <w:lang w:val="fr-CA"/>
        </w:rPr>
        <w:t>pi na bhṛśaṁ parāmṛśāmaḥ |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[9] dūtāv ūcatuḥ—tasya kāraṇa</w:t>
      </w:r>
      <w:r>
        <w:rPr>
          <w:lang w:val="fr-CA"/>
        </w:rPr>
        <w:t>m a</w:t>
      </w:r>
      <w:r w:rsidRPr="006A058C">
        <w:rPr>
          <w:lang w:val="fr-CA"/>
        </w:rPr>
        <w:t>pi tatrāvadhāraṇa</w:t>
      </w:r>
      <w:r>
        <w:rPr>
          <w:lang w:val="fr-CA"/>
        </w:rPr>
        <w:t>m a</w:t>
      </w:r>
      <w:r w:rsidRPr="006A058C">
        <w:rPr>
          <w:lang w:val="fr-CA"/>
        </w:rPr>
        <w:t>vāpa, yat purā lakṣmaṇaṁ prati tasyāvinaya-lakṣma lakṣyate sma |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 w:rsidRPr="006A058C">
        <w:rPr>
          <w:lang w:val="fr-CA"/>
        </w:rPr>
        <w:t>[10] vraja-rāja uvāca—durgamaḥ khalu satā</w:t>
      </w:r>
      <w:r>
        <w:rPr>
          <w:lang w:val="fr-CA"/>
        </w:rPr>
        <w:t>m a</w:t>
      </w:r>
      <w:r w:rsidRPr="006A058C">
        <w:rPr>
          <w:lang w:val="fr-CA"/>
        </w:rPr>
        <w:t>nugamaḥ | bhavatu, sāmprataṁ hata-vratasya tasya durnayaṁ varṇayata</w:t>
      </w:r>
      <w:r>
        <w:rPr>
          <w:lang w:val="fr-CA"/>
        </w:rPr>
        <w:t>m |</w:t>
      </w:r>
    </w:p>
    <w:p w:rsidR="00A44A5E" w:rsidRPr="006A058C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[11] </w:t>
      </w:r>
      <w:r w:rsidRPr="0047116E">
        <w:rPr>
          <w:lang w:val="fr-CA"/>
        </w:rPr>
        <w:t>dūtāv ūcatuḥ—</w:t>
      </w:r>
    </w:p>
    <w:p w:rsidR="00A44A5E" w:rsidRPr="006A058C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para-loka-gatasyāpi sācivyaṁ narakasya saḥ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kurvan naraka-saṁhartur deśādikam upādravat ||3||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yathā—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kṣiptair vahny-abdhi-śailair diśi vidiśi pura-grāma-ghoṣān vinighnan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strī-puṁsān adri-gartāntaram anuvalayan prastarair āstaraṁś ca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sādhvī-dharmaṁ vidhunvan muni-nilayam api dhvaṁsayan kutsayaṁś ca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svairaṁ kṛṣṇasya deśān divivda-kapir asāv ardayann unmamarda ||4||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[12] vraja-rāja uvāca—tatas tataḥ ?</w:t>
      </w:r>
    </w:p>
    <w:p w:rsidR="00A44A5E" w:rsidRPr="006A058C" w:rsidRDefault="00A44A5E">
      <w:pPr>
        <w:rPr>
          <w:lang w:val="fr-CA"/>
        </w:rPr>
      </w:pPr>
    </w:p>
    <w:p w:rsidR="00A44A5E" w:rsidRPr="002C512F" w:rsidRDefault="00A44A5E" w:rsidP="003A3D38">
      <w:pPr>
        <w:rPr>
          <w:lang w:val="pl-PL"/>
        </w:rPr>
      </w:pPr>
      <w:r w:rsidRPr="002C512F">
        <w:rPr>
          <w:lang w:val="pl-PL"/>
        </w:rPr>
        <w:t>[13] dūtāv ūcatuḥ</w:t>
      </w:r>
      <w:r>
        <w:rPr>
          <w:lang w:val="pl-PL"/>
        </w:rPr>
        <w:t>—</w:t>
      </w:r>
      <w:r w:rsidRPr="002C512F">
        <w:rPr>
          <w:lang w:val="pl-PL"/>
        </w:rPr>
        <w:t>tataś ca yatraiva raivata</w:t>
      </w:r>
      <w:r>
        <w:rPr>
          <w:lang w:val="pl-PL"/>
        </w:rPr>
        <w:t>m a</w:t>
      </w:r>
      <w:r w:rsidRPr="002C512F">
        <w:rPr>
          <w:lang w:val="pl-PL"/>
        </w:rPr>
        <w:t>nu revatī-ramaṇasya ramamāṇasya saṅgītaṁ karṇa-saṅgīcakāra, tatraivāgatya tarutaty avadhūnanayā patra-puṣpa-phala-śākhāḥ śīyamānas tad-gīyamāna-viḍambakaḥ sa kila kila-kilā-śabda</w:t>
      </w:r>
      <w:r>
        <w:rPr>
          <w:lang w:val="pl-PL"/>
        </w:rPr>
        <w:t>m ā</w:t>
      </w:r>
      <w:r w:rsidRPr="002C512F">
        <w:rPr>
          <w:lang w:val="pl-PL"/>
        </w:rPr>
        <w:t>tatāna |</w:t>
      </w:r>
      <w:r>
        <w:rPr>
          <w:lang w:val="pl-PL"/>
        </w:rPr>
        <w:t xml:space="preserve"> </w:t>
      </w:r>
      <w:r w:rsidRPr="002C512F">
        <w:rPr>
          <w:lang w:val="pl-PL"/>
        </w:rPr>
        <w:t>tena hasantīś ca tasya vasatīr vilokayan nija-jāti-ja-vilolatayā bahūpajahāsa |</w:t>
      </w:r>
      <w:r>
        <w:rPr>
          <w:lang w:val="pl-PL"/>
        </w:rPr>
        <w:t xml:space="preserve"> </w:t>
      </w:r>
      <w:r w:rsidRPr="002C512F">
        <w:rPr>
          <w:lang w:val="pl-PL"/>
        </w:rPr>
        <w:t>kiṁ bahunā,</w:t>
      </w:r>
      <w:r w:rsidRPr="002C512F">
        <w:rPr>
          <w:rFonts w:ascii="Times New Roman" w:hAnsi="Times New Roman"/>
          <w:lang w:val="pl-PL"/>
        </w:rPr>
        <w:t>─</w:t>
      </w:r>
    </w:p>
    <w:p w:rsidR="00A44A5E" w:rsidRPr="006A058C" w:rsidRDefault="00A44A5E" w:rsidP="003A3D38">
      <w:pPr>
        <w:rPr>
          <w:lang w:val="fr-CA"/>
        </w:rPr>
      </w:pP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sa matvā rāma-sambandhaṁ rāmaḥ sahanatāṁ gataḥ 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tathāpi koṭidhā dṛṣṭaṁ kṛṣṭa-prāṇaṁ cakāra ta</w:t>
      </w:r>
      <w:r>
        <w:rPr>
          <w:lang w:val="pl-PL"/>
        </w:rPr>
        <w:t>m |</w:t>
      </w:r>
      <w:r w:rsidRPr="002C512F">
        <w:rPr>
          <w:lang w:val="pl-PL"/>
        </w:rPr>
        <w:t>|6||</w:t>
      </w:r>
    </w:p>
    <w:p w:rsidR="00A44A5E" w:rsidRPr="0047116E" w:rsidRDefault="00A44A5E" w:rsidP="003A3D38">
      <w:pPr>
        <w:rPr>
          <w:lang w:val="pl-PL"/>
        </w:rPr>
      </w:pP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 xml:space="preserve">yadyapi kṛṣṭa-prāṇaṁ 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cakāra rāmas tadā dvivida</w:t>
      </w:r>
      <w:r>
        <w:rPr>
          <w:lang w:val="pl-PL"/>
        </w:rPr>
        <w:t>m 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sa-dayaṁ tad api ta</w:t>
      </w:r>
      <w:r>
        <w:rPr>
          <w:lang w:val="pl-PL"/>
        </w:rPr>
        <w:t xml:space="preserve">ṁ </w:t>
      </w:r>
      <w:r w:rsidRPr="002C512F">
        <w:rPr>
          <w:lang w:val="pl-PL"/>
        </w:rPr>
        <w:t>ūhe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sa vividha-doṣād amūmucad yad amu</w:t>
      </w:r>
      <w:r>
        <w:rPr>
          <w:lang w:val="pl-PL"/>
        </w:rPr>
        <w:t>m |</w:t>
      </w:r>
      <w:r w:rsidRPr="002C512F">
        <w:rPr>
          <w:lang w:val="pl-PL"/>
        </w:rPr>
        <w:t>|7||</w:t>
      </w:r>
    </w:p>
    <w:p w:rsidR="00A44A5E" w:rsidRPr="0047116E" w:rsidRDefault="00A44A5E" w:rsidP="003A3D38">
      <w:pPr>
        <w:rPr>
          <w:lang w:val="pl-PL"/>
        </w:rPr>
      </w:pPr>
    </w:p>
    <w:p w:rsidR="00A44A5E" w:rsidRPr="002C512F" w:rsidRDefault="00A44A5E" w:rsidP="003A3D38">
      <w:pPr>
        <w:rPr>
          <w:rFonts w:ascii="MingLiUfalt" w:eastAsia="MingLiUfalt" w:hAnsi="MingLiUfalt" w:cs="MingLiUfalt"/>
          <w:lang w:val="pl-PL"/>
        </w:rPr>
      </w:pPr>
      <w:r w:rsidRPr="002C512F">
        <w:rPr>
          <w:lang w:val="pl-PL"/>
        </w:rPr>
        <w:t>[14]</w:t>
      </w:r>
      <w:r>
        <w:rPr>
          <w:lang w:val="pl-PL"/>
        </w:rPr>
        <w:t xml:space="preserve"> </w:t>
      </w:r>
      <w:r w:rsidRPr="002C512F">
        <w:rPr>
          <w:lang w:val="pl-PL"/>
        </w:rPr>
        <w:t>tatra yuddhaṁ yathā</w:t>
      </w:r>
      <w:r w:rsidRPr="002C512F">
        <w:rPr>
          <w:rFonts w:ascii="Times New Roman" w:hAnsi="Times New Roman"/>
          <w:lang w:val="pl-PL"/>
        </w:rPr>
        <w:t>─</w:t>
      </w:r>
    </w:p>
    <w:p w:rsidR="00A44A5E" w:rsidRPr="0047116E" w:rsidRDefault="00A44A5E" w:rsidP="003A3D38">
      <w:pPr>
        <w:rPr>
          <w:lang w:val="pl-PL"/>
        </w:rPr>
      </w:pP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grāvabhir āhatir iha vañcana-gatir apahṛta-madhutā kṣaṇ</w:t>
      </w:r>
      <w:r>
        <w:rPr>
          <w:lang w:val="pl-PL"/>
        </w:rPr>
        <w:t>m i</w:t>
      </w:r>
      <w:r w:rsidRPr="002C512F">
        <w:rPr>
          <w:lang w:val="pl-PL"/>
        </w:rPr>
        <w:t>va mṛdutā 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vastrāsphālana</w:t>
      </w:r>
      <w:r>
        <w:rPr>
          <w:lang w:val="pl-PL"/>
        </w:rPr>
        <w:t>m a</w:t>
      </w:r>
      <w:r w:rsidRPr="002C512F">
        <w:rPr>
          <w:lang w:val="pl-PL"/>
        </w:rPr>
        <w:t>tha sambhālana</w:t>
      </w:r>
      <w:r>
        <w:rPr>
          <w:lang w:val="pl-PL"/>
        </w:rPr>
        <w:t>m a</w:t>
      </w:r>
      <w:r w:rsidRPr="002C512F">
        <w:rPr>
          <w:lang w:val="pl-PL"/>
        </w:rPr>
        <w:t>vinaya-balanā sa-musala-halanā ||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sālahatir lasad aṅga-samid-rasa-musala-kṣiptiḥ svāsṛg-liptiḥ 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kutukālokaḥ sālavimokas tasya cchedah sa ca sa-bhedah ||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prastara-vṛṣṭir musala-visṛṣṭi-sphuṭa-cūrṇīkṛtir adhidūrāvṛti |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 xml:space="preserve">muṣṭibhyāṁ hatir atha tadvad gatir anugata-mṛtitā saṁbhṛta-kṛtitā || </w:t>
      </w:r>
    </w:p>
    <w:p w:rsidR="00A44A5E" w:rsidRPr="002C512F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tad ida</w:t>
      </w:r>
      <w:r>
        <w:rPr>
          <w:lang w:val="pl-PL"/>
        </w:rPr>
        <w:t>m a</w:t>
      </w:r>
      <w:r w:rsidRPr="002C512F">
        <w:rPr>
          <w:lang w:val="pl-PL"/>
        </w:rPr>
        <w:t>nukrama-labdha-nija-krama-kapila-bala-yuddhaṁ pṛthag udbuddha</w:t>
      </w:r>
      <w:r>
        <w:rPr>
          <w:lang w:val="pl-PL"/>
        </w:rPr>
        <w:t>m |</w:t>
      </w:r>
    </w:p>
    <w:p w:rsidR="00A44A5E" w:rsidRPr="006A058C" w:rsidRDefault="00A44A5E" w:rsidP="003A3D38">
      <w:pPr>
        <w:ind w:firstLine="720"/>
        <w:rPr>
          <w:lang w:val="pl-PL"/>
        </w:rPr>
      </w:pPr>
      <w:r w:rsidRPr="002C512F">
        <w:rPr>
          <w:lang w:val="pl-PL"/>
        </w:rPr>
        <w:t>akarod acalā</w:t>
      </w:r>
      <w:r>
        <w:rPr>
          <w:lang w:val="pl-PL"/>
        </w:rPr>
        <w:t>m a</w:t>
      </w:r>
      <w:r w:rsidRPr="002C512F">
        <w:rPr>
          <w:lang w:val="pl-PL"/>
        </w:rPr>
        <w:t>skṛt pracalā</w:t>
      </w:r>
      <w:r>
        <w:rPr>
          <w:lang w:val="pl-PL"/>
        </w:rPr>
        <w:t>m i</w:t>
      </w:r>
      <w:r w:rsidRPr="002C512F">
        <w:rPr>
          <w:lang w:val="pl-PL"/>
        </w:rPr>
        <w:t>ti saṅkalitā tat-kṛta-kalitā ||</w:t>
      </w:r>
      <w:r w:rsidRPr="006A058C">
        <w:rPr>
          <w:lang w:val="pl-PL"/>
        </w:rPr>
        <w:t>8||</w:t>
      </w:r>
    </w:p>
    <w:p w:rsidR="00A44A5E" w:rsidRPr="006A058C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2C512F">
        <w:rPr>
          <w:lang w:val="pl-PL"/>
        </w:rPr>
        <w:t>[15] tad evaṁ kathitavator anayor aparāv api dvārakā-pathikau tatrāgatiṁ prathitavantāv āhatuś ca,</w:t>
      </w:r>
      <w:r w:rsidRPr="002C512F">
        <w:rPr>
          <w:rFonts w:ascii="Times New Roman" w:hAnsi="Times New Roman"/>
          <w:lang w:val="pl-PL"/>
        </w:rPr>
        <w:t>─</w:t>
      </w:r>
      <w:r w:rsidRPr="002C512F">
        <w:rPr>
          <w:lang w:val="pl-PL"/>
        </w:rPr>
        <w:t xml:space="preserve"> dvivida-hantur ito’p</w:t>
      </w:r>
      <w:r>
        <w:rPr>
          <w:lang w:val="pl-PL"/>
        </w:rPr>
        <w:t>y anyad āścaryam avadhā</w:t>
      </w:r>
      <w:r w:rsidRPr="002C512F">
        <w:rPr>
          <w:lang w:val="pl-PL"/>
        </w:rPr>
        <w:t>ryatam, yad dhastināpuraṁ prasthitavatā tena tad udastīkṛta-kalpa</w:t>
      </w:r>
      <w:r>
        <w:rPr>
          <w:lang w:val="pl-PL"/>
        </w:rPr>
        <w:t>m a</w:t>
      </w:r>
      <w:r w:rsidRPr="002C512F">
        <w:rPr>
          <w:lang w:val="pl-PL"/>
        </w:rPr>
        <w:t>sti |</w:t>
      </w:r>
    </w:p>
    <w:p w:rsidR="00A44A5E" w:rsidRPr="0047116E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2C512F">
        <w:rPr>
          <w:lang w:val="pl-PL"/>
        </w:rPr>
        <w:t>[16] sarvaiḥ sāścarya</w:t>
      </w:r>
      <w:r>
        <w:rPr>
          <w:lang w:val="pl-PL"/>
        </w:rPr>
        <w:t xml:space="preserve">ṁ </w:t>
      </w:r>
      <w:r w:rsidRPr="002C512F">
        <w:rPr>
          <w:lang w:val="pl-PL"/>
        </w:rPr>
        <w:t>ūcuḥ—ki</w:t>
      </w:r>
      <w:r>
        <w:rPr>
          <w:lang w:val="pl-PL"/>
        </w:rPr>
        <w:t>m i</w:t>
      </w:r>
      <w:r w:rsidRPr="002C512F">
        <w:rPr>
          <w:lang w:val="pl-PL"/>
        </w:rPr>
        <w:t>daṁ vṛttaṁ kathyatā</w:t>
      </w:r>
      <w:r>
        <w:rPr>
          <w:lang w:val="pl-PL"/>
        </w:rPr>
        <w:t>m |</w:t>
      </w:r>
    </w:p>
    <w:p w:rsidR="00A44A5E" w:rsidRPr="0047116E" w:rsidRDefault="00A44A5E" w:rsidP="003A3D38">
      <w:pPr>
        <w:rPr>
          <w:lang w:val="pl-PL"/>
        </w:rPr>
      </w:pPr>
    </w:p>
    <w:p w:rsidR="00A44A5E" w:rsidRPr="002C512F" w:rsidRDefault="00A44A5E" w:rsidP="003A3D38">
      <w:pPr>
        <w:rPr>
          <w:lang w:val="pl-PL"/>
        </w:rPr>
      </w:pPr>
      <w:r w:rsidRPr="002C512F">
        <w:rPr>
          <w:lang w:val="pl-PL"/>
        </w:rPr>
        <w:t>[17] dūtāv ūcatuḥ</w:t>
      </w:r>
      <w:r>
        <w:rPr>
          <w:lang w:val="pl-PL"/>
        </w:rPr>
        <w:t>—</w:t>
      </w:r>
      <w:r w:rsidRPr="002C512F">
        <w:rPr>
          <w:lang w:val="pl-PL"/>
        </w:rPr>
        <w:t>jāmbavatī-sutaḥ sāmbaḥ khalu svayambaraṁ sambalamānaḥ suyodhana-sutā</w:t>
      </w:r>
      <w:r>
        <w:rPr>
          <w:lang w:val="pl-PL"/>
        </w:rPr>
        <w:t>m e</w:t>
      </w:r>
      <w:r w:rsidRPr="002C512F">
        <w:rPr>
          <w:lang w:val="pl-PL"/>
        </w:rPr>
        <w:t>kaka evācakarṣa; yatra śala-bhūri-bhūriśravaḥ-suyodhana-karṇāḥ śoṇa-varṇāḥ santaḥ ki</w:t>
      </w:r>
      <w:r>
        <w:rPr>
          <w:lang w:val="pl-PL"/>
        </w:rPr>
        <w:t>m a</w:t>
      </w:r>
      <w:r w:rsidRPr="002C512F">
        <w:rPr>
          <w:lang w:val="pl-PL"/>
        </w:rPr>
        <w:t>paraṁ bhīṣmaś ca bhīṣma iva san ta</w:t>
      </w:r>
      <w:r>
        <w:rPr>
          <w:lang w:val="pl-PL"/>
        </w:rPr>
        <w:t>m a</w:t>
      </w:r>
      <w:r w:rsidRPr="002C512F">
        <w:rPr>
          <w:lang w:val="pl-PL"/>
        </w:rPr>
        <w:t>vyagrībhavantaṁ pratyekaṁ vīra-pr</w:t>
      </w:r>
      <w:r>
        <w:rPr>
          <w:lang w:val="pl-PL"/>
        </w:rPr>
        <w:t>a</w:t>
      </w:r>
      <w:r w:rsidRPr="002C512F">
        <w:rPr>
          <w:lang w:val="pl-PL"/>
        </w:rPr>
        <w:t>veka</w:t>
      </w:r>
      <w:r>
        <w:rPr>
          <w:lang w:val="pl-PL"/>
        </w:rPr>
        <w:t>m e</w:t>
      </w:r>
      <w:r w:rsidRPr="002C512F">
        <w:rPr>
          <w:lang w:val="pl-PL"/>
        </w:rPr>
        <w:t>ka</w:t>
      </w:r>
      <w:r>
        <w:rPr>
          <w:lang w:val="pl-PL"/>
        </w:rPr>
        <w:t>m a</w:t>
      </w:r>
      <w:r w:rsidRPr="002C512F">
        <w:rPr>
          <w:lang w:val="pl-PL"/>
        </w:rPr>
        <w:t>nekatā-labdhātirekatayā ghanibhūtā yadu-padma-bandhu</w:t>
      </w:r>
      <w:r>
        <w:rPr>
          <w:lang w:val="pl-PL"/>
        </w:rPr>
        <w:t xml:space="preserve">ṁ </w:t>
      </w:r>
      <w:r w:rsidRPr="002C512F">
        <w:rPr>
          <w:lang w:val="pl-PL"/>
        </w:rPr>
        <w:t>babandhuḥ |</w:t>
      </w:r>
    </w:p>
    <w:p w:rsidR="00A44A5E" w:rsidRPr="0047116E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2C512F">
        <w:rPr>
          <w:lang w:val="pl-PL"/>
        </w:rPr>
        <w:t>[18] baddhaṁ ca taṁ nārada-mukhāt karṇayoḥ sambaddhaṁ kṛtvā dhīrata</w:t>
      </w:r>
      <w:r>
        <w:rPr>
          <w:lang w:val="pl-PL"/>
        </w:rPr>
        <w:t>m a</w:t>
      </w:r>
      <w:r w:rsidRPr="002C512F">
        <w:rPr>
          <w:lang w:val="pl-PL"/>
        </w:rPr>
        <w:t>dhṛtvā yadu-samūheṣu ghaṭita-kaṭaka-vyūheṣu balabhadraḥ kurūṇāṁ bhadra</w:t>
      </w:r>
      <w:r>
        <w:rPr>
          <w:lang w:val="pl-PL"/>
        </w:rPr>
        <w:t>m i</w:t>
      </w:r>
      <w:r w:rsidRPr="002C512F">
        <w:rPr>
          <w:lang w:val="pl-PL"/>
        </w:rPr>
        <w:t>cchan śikṣaṇākṛte teṣāṁ dhāma jagāma |</w:t>
      </w:r>
    </w:p>
    <w:p w:rsidR="00A44A5E" w:rsidRPr="0047116E" w:rsidRDefault="00A44A5E" w:rsidP="003A3D38">
      <w:pPr>
        <w:rPr>
          <w:lang w:val="pl-PL"/>
        </w:rPr>
      </w:pPr>
    </w:p>
    <w:p w:rsidR="00A44A5E" w:rsidRPr="002C512F" w:rsidRDefault="00A44A5E" w:rsidP="003A3D38">
      <w:pPr>
        <w:rPr>
          <w:lang w:val="pl-PL"/>
        </w:rPr>
      </w:pPr>
      <w:r w:rsidRPr="002C512F">
        <w:rPr>
          <w:lang w:val="pl-PL"/>
        </w:rPr>
        <w:t>[19] tad-anu-janma-bhāvī tu bhāvi kautukaṁ bhāvitaṁ kurvan na kiñcit pūrvaṁ jagāda |</w:t>
      </w:r>
    </w:p>
    <w:p w:rsidR="00A44A5E" w:rsidRPr="0047116E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2C512F">
        <w:rPr>
          <w:lang w:val="pl-PL"/>
        </w:rPr>
        <w:t>[20] atha sa tu vipra-prāyeṇa sampradāyena sārdhaṁ kuru-purītaḥ krośārdha-sthita-krīḍā-vana</w:t>
      </w:r>
      <w:r>
        <w:rPr>
          <w:lang w:val="pl-PL"/>
        </w:rPr>
        <w:t>m a</w:t>
      </w:r>
      <w:r w:rsidRPr="002C512F">
        <w:rPr>
          <w:lang w:val="pl-PL"/>
        </w:rPr>
        <w:t>nu sthitavān, prasthāpitavāṁś ca tebhyaḥ śuddhaṁ sandeśa</w:t>
      </w:r>
      <w:r>
        <w:rPr>
          <w:lang w:val="pl-PL"/>
        </w:rPr>
        <w:t>m uddhava-dvāreti sthite te ca sā</w:t>
      </w:r>
      <w:r w:rsidRPr="002C512F">
        <w:rPr>
          <w:lang w:val="pl-PL"/>
        </w:rPr>
        <w:t>mba-mocanārtha</w:t>
      </w:r>
      <w:r>
        <w:rPr>
          <w:lang w:val="pl-PL"/>
        </w:rPr>
        <w:t>m e</w:t>
      </w:r>
      <w:r w:rsidRPr="002C512F">
        <w:rPr>
          <w:lang w:val="pl-PL"/>
        </w:rPr>
        <w:t>va so’ya</w:t>
      </w:r>
      <w:r>
        <w:rPr>
          <w:lang w:val="pl-PL"/>
        </w:rPr>
        <w:t>m ā</w:t>
      </w:r>
      <w:r w:rsidRPr="002C512F">
        <w:rPr>
          <w:lang w:val="pl-PL"/>
        </w:rPr>
        <w:t>gata iti matvā tat-prārthanayā svīya-mahattvāya sa-sambhramameva ta</w:t>
      </w:r>
      <w:r>
        <w:rPr>
          <w:lang w:val="pl-PL"/>
        </w:rPr>
        <w:t>m a</w:t>
      </w:r>
      <w:r w:rsidRPr="002C512F">
        <w:rPr>
          <w:lang w:val="pl-PL"/>
        </w:rPr>
        <w:t>nucakramuḥ; anukramya ca para</w:t>
      </w:r>
      <w:r>
        <w:rPr>
          <w:lang w:val="pl-PL"/>
        </w:rPr>
        <w:t>m ā</w:t>
      </w:r>
      <w:r w:rsidRPr="002C512F">
        <w:rPr>
          <w:lang w:val="pl-PL"/>
        </w:rPr>
        <w:t>dara-tat-paratāṁ jñāpayitu</w:t>
      </w:r>
      <w:r>
        <w:rPr>
          <w:lang w:val="pl-PL"/>
        </w:rPr>
        <w:t>m ā</w:t>
      </w:r>
      <w:r w:rsidRPr="002C512F">
        <w:rPr>
          <w:lang w:val="pl-PL"/>
        </w:rPr>
        <w:t>jñā-vitaraḥ kriyatā</w:t>
      </w:r>
      <w:r>
        <w:rPr>
          <w:lang w:val="pl-PL"/>
        </w:rPr>
        <w:t>m i</w:t>
      </w:r>
      <w:r w:rsidRPr="002C512F">
        <w:rPr>
          <w:lang w:val="pl-PL"/>
        </w:rPr>
        <w:t>ti vijñāpayāmāsuh |</w:t>
      </w:r>
    </w:p>
    <w:p w:rsidR="00A44A5E" w:rsidRPr="0047116E" w:rsidRDefault="00A44A5E" w:rsidP="003A3D38">
      <w:pPr>
        <w:rPr>
          <w:lang w:val="pl-PL"/>
        </w:rPr>
      </w:pPr>
    </w:p>
    <w:p w:rsidR="00A44A5E" w:rsidRPr="006A058C" w:rsidRDefault="00A44A5E" w:rsidP="003A3D38">
      <w:pPr>
        <w:rPr>
          <w:rFonts w:ascii="Times New Roman" w:hAnsi="Times New Roman"/>
          <w:lang w:val="pl-PL"/>
        </w:rPr>
      </w:pPr>
      <w:r>
        <w:rPr>
          <w:lang w:val="pl-PL"/>
        </w:rPr>
        <w:t xml:space="preserve">[21] sa tu manasīdaṁ </w:t>
      </w:r>
      <w:r w:rsidRPr="006A058C">
        <w:rPr>
          <w:lang w:val="pl-PL"/>
        </w:rPr>
        <w:t>vidāñcakāra—</w:t>
      </w:r>
      <w:r w:rsidRPr="002C512F">
        <w:rPr>
          <w:lang w:val="pl-PL"/>
        </w:rPr>
        <w:t>mat-sambandhena sambandha-bandhena kadācid ete’pi kramād addhā kṛṣṇa-sambandhā bhaveyur iti sambhāvanā-samupalambhād aha</w:t>
      </w:r>
      <w:r>
        <w:rPr>
          <w:lang w:val="pl-PL"/>
        </w:rPr>
        <w:t>m e</w:t>
      </w:r>
      <w:r w:rsidRPr="002C512F">
        <w:rPr>
          <w:lang w:val="pl-PL"/>
        </w:rPr>
        <w:t>ṣu viṣameṣu ca pakṣapātaṁ rakṣann asmi |</w:t>
      </w:r>
      <w:r>
        <w:rPr>
          <w:lang w:val="pl-PL"/>
        </w:rPr>
        <w:t xml:space="preserve"> </w:t>
      </w:r>
      <w:r w:rsidRPr="002C512F">
        <w:rPr>
          <w:lang w:val="pl-PL"/>
        </w:rPr>
        <w:t>ete tu pakṣatā-mātraṁ lakṣayantas taṁ mā</w:t>
      </w:r>
      <w:r>
        <w:rPr>
          <w:lang w:val="pl-PL"/>
        </w:rPr>
        <w:t xml:space="preserve">ṁ </w:t>
      </w:r>
      <w:r w:rsidRPr="002C512F">
        <w:rPr>
          <w:lang w:val="pl-PL"/>
        </w:rPr>
        <w:t>paramādaratayānusaranti |</w:t>
      </w:r>
      <w:r>
        <w:rPr>
          <w:lang w:val="pl-PL"/>
        </w:rPr>
        <w:t xml:space="preserve"> </w:t>
      </w:r>
      <w:r w:rsidRPr="002C512F">
        <w:rPr>
          <w:lang w:val="pl-PL"/>
        </w:rPr>
        <w:t>madīya-hṛdaya-maṇiṁ taṁ punar ari-saraṇi</w:t>
      </w:r>
      <w:r>
        <w:rPr>
          <w:lang w:val="pl-PL"/>
        </w:rPr>
        <w:t>m a</w:t>
      </w:r>
      <w:r w:rsidRPr="002C512F">
        <w:rPr>
          <w:lang w:val="pl-PL"/>
        </w:rPr>
        <w:t>nugaṇitaṁ kurvanti |</w:t>
      </w:r>
      <w:r>
        <w:rPr>
          <w:lang w:val="pl-PL"/>
        </w:rPr>
        <w:t xml:space="preserve"> </w:t>
      </w:r>
      <w:r w:rsidRPr="002C512F">
        <w:rPr>
          <w:lang w:val="pl-PL"/>
        </w:rPr>
        <w:t>tatra cālaṁ bahunā, jahu</w:t>
      </w:r>
      <w:r>
        <w:rPr>
          <w:lang w:val="pl-PL"/>
        </w:rPr>
        <w:t>m a</w:t>
      </w:r>
      <w:r w:rsidRPr="002C512F">
        <w:rPr>
          <w:lang w:val="pl-PL"/>
        </w:rPr>
        <w:t>pi ta</w:t>
      </w:r>
      <w:r>
        <w:rPr>
          <w:lang w:val="pl-PL"/>
        </w:rPr>
        <w:t>m a</w:t>
      </w:r>
      <w:r w:rsidRPr="002C512F">
        <w:rPr>
          <w:lang w:val="pl-PL"/>
        </w:rPr>
        <w:t>smadīyaṁ na jahuḥ, kintv abandhuvad babandhuḥ |</w:t>
      </w:r>
      <w:r>
        <w:rPr>
          <w:lang w:val="pl-PL"/>
        </w:rPr>
        <w:t xml:space="preserve"> </w:t>
      </w:r>
      <w:r w:rsidRPr="002C512F">
        <w:rPr>
          <w:lang w:val="pl-PL"/>
        </w:rPr>
        <w:t>tasmāt kṛṣṇena kathyamānaṁ tathya</w:t>
      </w:r>
      <w:r>
        <w:rPr>
          <w:lang w:val="pl-PL"/>
        </w:rPr>
        <w:t>m e</w:t>
      </w:r>
      <w:r w:rsidRPr="002C512F">
        <w:rPr>
          <w:lang w:val="pl-PL"/>
        </w:rPr>
        <w:t>va tad eṣāṁ vaitathya</w:t>
      </w:r>
      <w:r>
        <w:rPr>
          <w:lang w:val="pl-PL"/>
        </w:rPr>
        <w:t>m i</w:t>
      </w:r>
      <w:r w:rsidRPr="002C512F">
        <w:rPr>
          <w:lang w:val="pl-PL"/>
        </w:rPr>
        <w:t>ti nāmī samamayīṁ mudrā</w:t>
      </w:r>
      <w:r>
        <w:rPr>
          <w:lang w:val="pl-PL"/>
        </w:rPr>
        <w:t>m a</w:t>
      </w:r>
      <w:r w:rsidRPr="002C512F">
        <w:rPr>
          <w:lang w:val="pl-PL"/>
        </w:rPr>
        <w:t>rhanti, kintu bhedamayī</w:t>
      </w:r>
      <w:r>
        <w:rPr>
          <w:lang w:val="pl-PL"/>
        </w:rPr>
        <w:t>m e</w:t>
      </w:r>
      <w:r w:rsidRPr="002C512F">
        <w:rPr>
          <w:lang w:val="pl-PL"/>
        </w:rPr>
        <w:t>va |</w:t>
      </w:r>
      <w:r>
        <w:rPr>
          <w:lang w:val="pl-PL"/>
        </w:rPr>
        <w:t xml:space="preserve"> </w:t>
      </w:r>
      <w:r w:rsidRPr="002C512F">
        <w:rPr>
          <w:lang w:val="pl-PL"/>
        </w:rPr>
        <w:t>tatra ca kṣudreṣv amīṣu śūdreṣu veda</w:t>
      </w:r>
      <w:r>
        <w:rPr>
          <w:lang w:val="pl-PL"/>
        </w:rPr>
        <w:t>m i</w:t>
      </w:r>
      <w:r w:rsidRPr="002C512F">
        <w:rPr>
          <w:lang w:val="pl-PL"/>
        </w:rPr>
        <w:t>va kṛṣṇasya nāma nāṁnātuṁ yuktaṁ paraṁ tūgrasenasya vara</w:t>
      </w:r>
      <w:r>
        <w:rPr>
          <w:lang w:val="pl-PL"/>
        </w:rPr>
        <w:t>m i</w:t>
      </w:r>
      <w:r w:rsidRPr="002C512F">
        <w:rPr>
          <w:lang w:val="pl-PL"/>
        </w:rPr>
        <w:t>ti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>
        <w:rPr>
          <w:lang w:val="pl-PL"/>
        </w:rPr>
        <w:t>[22] atha spaṣṭam ācaṣṭa—dūta-vratāgatānām asmākaṁ na kācid ājñā, kintu rājñām ugrasena-caraṇānām eveti 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[23] vraja-rāja uvāca—tatas tataḥ ?</w:t>
      </w:r>
    </w:p>
    <w:p w:rsidR="00A44A5E" w:rsidRPr="006A058C" w:rsidRDefault="00A44A5E">
      <w:pPr>
        <w:rPr>
          <w:lang w:val="fr-CA"/>
        </w:rPr>
      </w:pPr>
    </w:p>
    <w:p w:rsidR="00A44A5E" w:rsidRPr="002D20CA" w:rsidRDefault="00A44A5E" w:rsidP="003A3D38">
      <w:pPr>
        <w:rPr>
          <w:lang w:val="pl-PL"/>
        </w:rPr>
      </w:pPr>
      <w:r w:rsidRPr="002D20CA">
        <w:rPr>
          <w:lang w:val="pl-PL"/>
        </w:rPr>
        <w:t>[24] dūtāv ūcatuḥ</w:t>
      </w:r>
      <w:r>
        <w:rPr>
          <w:lang w:val="pl-PL"/>
        </w:rPr>
        <w:t>—</w:t>
      </w:r>
      <w:r w:rsidRPr="002D20CA">
        <w:rPr>
          <w:lang w:val="pl-PL"/>
        </w:rPr>
        <w:t>tatś ca paraspara</w:t>
      </w:r>
      <w:r>
        <w:rPr>
          <w:lang w:val="pl-PL"/>
        </w:rPr>
        <w:t>m ī</w:t>
      </w:r>
      <w:r w:rsidRPr="002D20CA">
        <w:rPr>
          <w:lang w:val="pl-PL"/>
        </w:rPr>
        <w:t>kṣamāṇatayā kṛtāntasya purata iva tasyāgrataḥ kṛtāntaḥ krodha-sargeṣu kuru-vargeṣu sa punar anargala</w:t>
      </w:r>
      <w:r>
        <w:rPr>
          <w:lang w:val="pl-PL"/>
        </w:rPr>
        <w:t>m u</w:t>
      </w:r>
      <w:r w:rsidRPr="002D20CA">
        <w:rPr>
          <w:lang w:val="pl-PL"/>
        </w:rPr>
        <w:t>vaca,</w:t>
      </w:r>
      <w:r w:rsidRPr="002D20CA">
        <w:rPr>
          <w:rFonts w:ascii="Times New Roman" w:hAnsi="Times New Roman"/>
          <w:lang w:val="pl-PL"/>
        </w:rPr>
        <w:t>─</w:t>
      </w:r>
      <w:r w:rsidRPr="002D20CA">
        <w:rPr>
          <w:lang w:val="pl-PL"/>
        </w:rPr>
        <w:t xml:space="preserve"> sā ca śravasor ācaryatā</w:t>
      </w:r>
      <w:r>
        <w:rPr>
          <w:lang w:val="pl-PL"/>
        </w:rPr>
        <w:t xml:space="preserve">m | </w:t>
      </w:r>
      <w:r w:rsidRPr="002D20CA">
        <w:rPr>
          <w:lang w:val="pl-PL"/>
        </w:rPr>
        <w:t>asmāk</w:t>
      </w:r>
      <w:r>
        <w:rPr>
          <w:lang w:val="pl-PL"/>
        </w:rPr>
        <w:t>am a</w:t>
      </w:r>
      <w:r w:rsidRPr="002D20CA">
        <w:rPr>
          <w:lang w:val="pl-PL"/>
        </w:rPr>
        <w:t>jihmena ḍimbhena tena kṣatriyāṇā</w:t>
      </w:r>
      <w:r>
        <w:rPr>
          <w:lang w:val="pl-PL"/>
        </w:rPr>
        <w:t>m u</w:t>
      </w:r>
      <w:r w:rsidRPr="002D20CA">
        <w:rPr>
          <w:lang w:val="pl-PL"/>
        </w:rPr>
        <w:t>cita eva dharmaḥ pracitaḥ, bhavadbhiḥ punaḥ kruddhatāṁ sambharadbhir aśāstra-buddhaṁ yuddha</w:t>
      </w:r>
      <w:r>
        <w:rPr>
          <w:lang w:val="pl-PL"/>
        </w:rPr>
        <w:t>m u</w:t>
      </w:r>
      <w:r w:rsidRPr="002D20CA">
        <w:rPr>
          <w:lang w:val="pl-PL"/>
        </w:rPr>
        <w:t>dbuddhaṁ cakre; yad eka-kṛte’nekatā śiśriye, sa tu tāvat bhavat-kanyāhārī vīra-pārīndraḥ sphuṭa</w:t>
      </w:r>
      <w:r>
        <w:rPr>
          <w:lang w:val="pl-PL"/>
        </w:rPr>
        <w:t>m a</w:t>
      </w:r>
      <w:r w:rsidRPr="002D20CA">
        <w:rPr>
          <w:lang w:val="pl-PL"/>
        </w:rPr>
        <w:t>nyāyenāpi na vārīgataḥ kartuṁ na śakyeta, yady asmākaṁ śikṣāṁ na vīkṣyeta |</w:t>
      </w:r>
      <w:r>
        <w:rPr>
          <w:lang w:val="pl-PL"/>
        </w:rPr>
        <w:t xml:space="preserve"> </w:t>
      </w:r>
      <w:r w:rsidRPr="002D20CA">
        <w:rPr>
          <w:lang w:val="pl-PL"/>
        </w:rPr>
        <w:t>bhavatu, bhavadbhir adyāpy anavadyā rītir āpadyatā</w:t>
      </w:r>
      <w:r>
        <w:rPr>
          <w:lang w:val="pl-PL"/>
        </w:rPr>
        <w:t>m i</w:t>
      </w:r>
      <w:r w:rsidRPr="002D20CA">
        <w:rPr>
          <w:lang w:val="pl-PL"/>
        </w:rPr>
        <w:t>ti |</w:t>
      </w:r>
    </w:p>
    <w:p w:rsidR="00A44A5E" w:rsidRPr="006A058C" w:rsidRDefault="00A44A5E" w:rsidP="003A3D38">
      <w:pPr>
        <w:rPr>
          <w:lang w:val="fr-CA"/>
        </w:rPr>
      </w:pPr>
    </w:p>
    <w:p w:rsidR="00A44A5E" w:rsidRPr="002D20CA" w:rsidRDefault="00A44A5E" w:rsidP="003A3D38">
      <w:pPr>
        <w:rPr>
          <w:lang w:val="pl-PL"/>
        </w:rPr>
      </w:pPr>
      <w:r w:rsidRPr="002D20CA">
        <w:rPr>
          <w:lang w:val="pl-PL"/>
        </w:rPr>
        <w:t>[25] vraja-rāja uvāca—tatas tataḥ ?</w:t>
      </w:r>
    </w:p>
    <w:p w:rsidR="00A44A5E" w:rsidRPr="006A058C" w:rsidRDefault="00A44A5E" w:rsidP="003A3D38">
      <w:pPr>
        <w:rPr>
          <w:lang w:val="fr-CA"/>
        </w:rPr>
      </w:pPr>
    </w:p>
    <w:p w:rsidR="00A44A5E" w:rsidRDefault="00A44A5E" w:rsidP="003A3D38">
      <w:pPr>
        <w:rPr>
          <w:lang w:val="pl-PL"/>
        </w:rPr>
      </w:pPr>
      <w:r w:rsidRPr="002D20CA">
        <w:rPr>
          <w:lang w:val="pl-PL"/>
        </w:rPr>
        <w:t>[26] dūtāv ūcatuḥ</w:t>
      </w:r>
      <w:r>
        <w:rPr>
          <w:lang w:val="pl-PL"/>
        </w:rPr>
        <w:t>—</w:t>
      </w:r>
      <w:r w:rsidRPr="002D20CA">
        <w:rPr>
          <w:lang w:val="pl-PL"/>
        </w:rPr>
        <w:t>te tu tad ākarṇya vaivarṇya-pūrṇa-vadnatayā tūrṇa</w:t>
      </w:r>
      <w:r>
        <w:rPr>
          <w:lang w:val="pl-PL"/>
        </w:rPr>
        <w:t>m e</w:t>
      </w:r>
      <w:r w:rsidRPr="002D20CA">
        <w:rPr>
          <w:lang w:val="pl-PL"/>
        </w:rPr>
        <w:t>va vividha</w:t>
      </w:r>
      <w:r>
        <w:rPr>
          <w:lang w:val="pl-PL"/>
        </w:rPr>
        <w:t>m a</w:t>
      </w:r>
      <w:r w:rsidRPr="002D20CA">
        <w:rPr>
          <w:lang w:val="pl-PL"/>
        </w:rPr>
        <w:t>varṇaṁ varṇayanti sma; yat khalu bhīṣma-mukhāḥ kecana kṛṣṇātikrama-grīṣma-vaśād vivarṇa-mukhā api sva-dharma-karmaṭhatā-spṛṣṭa-prāya-marmatayā na nivārayanti sma |</w:t>
      </w:r>
      <w:r>
        <w:rPr>
          <w:lang w:val="pl-PL"/>
        </w:rPr>
        <w:t xml:space="preserve"> </w:t>
      </w:r>
      <w:r w:rsidRPr="002D20CA">
        <w:rPr>
          <w:lang w:val="pl-PL"/>
        </w:rPr>
        <w:t>tatrās tāṁ tāvad dūre yadūn anu teṣā</w:t>
      </w:r>
      <w:r>
        <w:rPr>
          <w:lang w:val="pl-PL"/>
        </w:rPr>
        <w:t xml:space="preserve">ṁ </w:t>
      </w:r>
      <w:r w:rsidRPr="002D20CA">
        <w:rPr>
          <w:lang w:val="pl-PL"/>
        </w:rPr>
        <w:t>ūnatābhidhānam, tasmād apy apratyāsanne vartatām, ta</w:t>
      </w:r>
      <w:r>
        <w:rPr>
          <w:lang w:val="pl-PL"/>
        </w:rPr>
        <w:t>m u</w:t>
      </w:r>
      <w:r w:rsidRPr="002D20CA">
        <w:rPr>
          <w:lang w:val="pl-PL"/>
        </w:rPr>
        <w:t>grasenaṁ praty apy ugratā-vidhānaṁ tasmād api viprakṛṣṭe tiṣṭhatu, sva</w:t>
      </w:r>
      <w:r>
        <w:rPr>
          <w:lang w:val="pl-PL"/>
        </w:rPr>
        <w:t>m a</w:t>
      </w:r>
      <w:r w:rsidRPr="002D20CA">
        <w:rPr>
          <w:lang w:val="pl-PL"/>
        </w:rPr>
        <w:t>py anādṛtya parāvṛtya gṛhāntarg</w:t>
      </w:r>
      <w:r>
        <w:rPr>
          <w:lang w:val="pl-PL"/>
        </w:rPr>
        <w:t>amanānusandhānam | aho ! kṛṣṇaṁ</w:t>
      </w:r>
      <w:r w:rsidRPr="002D20CA">
        <w:rPr>
          <w:lang w:val="pl-PL"/>
        </w:rPr>
        <w:t xml:space="preserve"> praty api dṛṣṇag-vacaḥ kathaṁ so’ya</w:t>
      </w:r>
      <w:r>
        <w:rPr>
          <w:lang w:val="pl-PL"/>
        </w:rPr>
        <w:t>m a</w:t>
      </w:r>
      <w:r w:rsidRPr="002D20CA">
        <w:rPr>
          <w:lang w:val="pl-PL"/>
        </w:rPr>
        <w:t>nantaḥ sahatā</w:t>
      </w:r>
      <w:r>
        <w:rPr>
          <w:lang w:val="pl-PL"/>
        </w:rPr>
        <w:t xml:space="preserve">ṁ </w:t>
      </w:r>
      <w:r w:rsidRPr="002D20CA">
        <w:rPr>
          <w:lang w:val="pl-PL"/>
        </w:rPr>
        <w:t>?</w:t>
      </w:r>
      <w:r>
        <w:rPr>
          <w:lang w:val="pl-PL"/>
        </w:rPr>
        <w:t xml:space="preserve"> </w:t>
      </w:r>
      <w:r w:rsidRPr="002D20CA">
        <w:rPr>
          <w:lang w:val="pl-PL"/>
        </w:rPr>
        <w:t>tatra svayaṁ tan-mukha</w:t>
      </w:r>
      <w:r>
        <w:rPr>
          <w:lang w:val="pl-PL"/>
        </w:rPr>
        <w:t>m u</w:t>
      </w:r>
      <w:r w:rsidRPr="002D20CA">
        <w:rPr>
          <w:lang w:val="pl-PL"/>
        </w:rPr>
        <w:t>ddiśya dūrato diśati sma</w:t>
      </w:r>
      <w:r w:rsidRPr="002D20CA">
        <w:rPr>
          <w:rFonts w:ascii="Times New Roman" w:hAnsi="Times New Roman"/>
          <w:lang w:val="pl-PL"/>
        </w:rPr>
        <w:t>─</w:t>
      </w:r>
      <w:r w:rsidRPr="002D20CA">
        <w:rPr>
          <w:lang w:val="pl-PL"/>
        </w:rPr>
        <w:t xml:space="preserve"> re durbodhana ! duryodhana ! hari</w:t>
      </w:r>
      <w:r>
        <w:rPr>
          <w:lang w:val="pl-PL"/>
        </w:rPr>
        <w:t>m a</w:t>
      </w:r>
      <w:r w:rsidRPr="002D20CA">
        <w:rPr>
          <w:lang w:val="pl-PL"/>
        </w:rPr>
        <w:t>bhajasi ced anedhi cira-ratrāya tva</w:t>
      </w:r>
      <w:r>
        <w:rPr>
          <w:lang w:val="pl-PL"/>
        </w:rPr>
        <w:t>m i</w:t>
      </w:r>
      <w:r w:rsidRPr="002D20CA">
        <w:rPr>
          <w:lang w:val="pl-PL"/>
        </w:rPr>
        <w:t>ti |</w:t>
      </w:r>
    </w:p>
    <w:p w:rsidR="00A44A5E" w:rsidRPr="006A058C" w:rsidRDefault="00A44A5E" w:rsidP="003A3D38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[27] vraja-rāja uvāca—tatas tataḥ ?</w:t>
      </w:r>
    </w:p>
    <w:p w:rsidR="00A44A5E" w:rsidRPr="006A058C" w:rsidRDefault="00A44A5E">
      <w:pPr>
        <w:rPr>
          <w:lang w:val="fr-CA"/>
        </w:rPr>
      </w:pPr>
    </w:p>
    <w:p w:rsidR="00A44A5E" w:rsidRPr="006A058C" w:rsidRDefault="00A44A5E">
      <w:pPr>
        <w:rPr>
          <w:lang w:val="fr-CA"/>
        </w:rPr>
      </w:pPr>
      <w:r>
        <w:rPr>
          <w:lang w:val="pl-PL"/>
        </w:rPr>
        <w:t xml:space="preserve">[28] </w:t>
      </w:r>
      <w:r w:rsidRPr="0047116E">
        <w:rPr>
          <w:lang w:val="fr-CA"/>
        </w:rPr>
        <w:t>dūtāv ūcatuḥ—</w:t>
      </w:r>
    </w:p>
    <w:p w:rsidR="00A44A5E" w:rsidRPr="006A058C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sarvottamānāṁ tair uktā yadūnāṁ viparītatā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itīva viparītatvaṁ tat-puryāḥ sa vyadhitsata ||9||</w:t>
      </w:r>
    </w:p>
    <w:p w:rsidR="00A44A5E" w:rsidRPr="006A058C" w:rsidRDefault="00A44A5E">
      <w:pPr>
        <w:pStyle w:val="Style1"/>
        <w:keepNext w:val="0"/>
        <w:rPr>
          <w:rFonts w:cs="Times New Roman"/>
          <w:bCs w:val="0"/>
          <w:szCs w:val="24"/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[29] vraja-rāja uvāca—tatas tataḥ ?</w:t>
      </w:r>
    </w:p>
    <w:p w:rsidR="00A44A5E" w:rsidRPr="006A058C" w:rsidRDefault="00A44A5E">
      <w:pPr>
        <w:rPr>
          <w:lang w:val="fr-CA"/>
        </w:rPr>
      </w:pPr>
      <w:r>
        <w:rPr>
          <w:lang w:val="pl-PL"/>
        </w:rPr>
        <w:t xml:space="preserve"> </w:t>
      </w:r>
    </w:p>
    <w:p w:rsidR="00A44A5E" w:rsidRPr="006A058C" w:rsidRDefault="00A44A5E" w:rsidP="003A3D38">
      <w:pPr>
        <w:rPr>
          <w:rFonts w:ascii="Times New Roman" w:hAnsi="Times New Roman"/>
          <w:lang w:val="fr-CA"/>
        </w:rPr>
      </w:pPr>
      <w:r w:rsidRPr="00F36487">
        <w:rPr>
          <w:lang w:val="pl-PL"/>
        </w:rPr>
        <w:t>[30] dūtāv ūcatuḥ</w:t>
      </w:r>
      <w:r>
        <w:rPr>
          <w:lang w:val="pl-PL"/>
        </w:rPr>
        <w:t>—</w:t>
      </w:r>
      <w:r w:rsidRPr="00F36487">
        <w:rPr>
          <w:lang w:val="pl-PL"/>
        </w:rPr>
        <w:t xml:space="preserve">tataś ca </w:t>
      </w:r>
      <w:r>
        <w:rPr>
          <w:lang w:val="pl-PL"/>
        </w:rPr>
        <w:t>śākya-durvādam iva tat-tad-durvā</w:t>
      </w:r>
      <w:r w:rsidRPr="00F36487">
        <w:rPr>
          <w:lang w:val="pl-PL"/>
        </w:rPr>
        <w:t>kyaṁ sotpr</w:t>
      </w:r>
      <w:r>
        <w:rPr>
          <w:lang w:val="pl-PL"/>
        </w:rPr>
        <w:t>āsam anūdya tad-anudyam alavaṁ v</w:t>
      </w:r>
      <w:r w:rsidRPr="00F36487">
        <w:rPr>
          <w:lang w:val="pl-PL"/>
        </w:rPr>
        <w:t>alayan vividha-sad-aṅgaṁ puraṁ ca tā</w:t>
      </w:r>
      <w:r>
        <w:rPr>
          <w:lang w:val="pl-PL"/>
        </w:rPr>
        <w:t xml:space="preserve">ṁ </w:t>
      </w:r>
      <w:r w:rsidRPr="00F36487">
        <w:rPr>
          <w:lang w:val="pl-PL"/>
        </w:rPr>
        <w:t>gaṅgāṁ karṣaṁs tad ida</w:t>
      </w:r>
      <w:r>
        <w:rPr>
          <w:lang w:val="pl-PL"/>
        </w:rPr>
        <w:t>m a</w:t>
      </w:r>
      <w:r w:rsidRPr="00F36487">
        <w:rPr>
          <w:lang w:val="pl-PL"/>
        </w:rPr>
        <w:t>kārṣīt; yathā</w:t>
      </w:r>
      <w:r w:rsidRPr="00F36487">
        <w:rPr>
          <w:rFonts w:ascii="Times New Roman" w:hAnsi="Times New Roman"/>
          <w:lang w:val="pl-PL"/>
        </w:rPr>
        <w:t>─</w:t>
      </w:r>
    </w:p>
    <w:p w:rsidR="00A44A5E" w:rsidRPr="006A058C" w:rsidRDefault="00A44A5E" w:rsidP="003A3D38">
      <w:pPr>
        <w:rPr>
          <w:rFonts w:ascii="Times New Roman" w:hAnsi="Times New Roman"/>
          <w:lang w:val="fr-CA"/>
        </w:rPr>
      </w:pP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utkurvann aṭṭahāsaṁ kaṭu-kaṭaka-ghaṭākruṣṭa-koṭi-prakṛṣṭaṁ</w:t>
      </w: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kṛṣṭaṁ kartuṁ puraṁ tat prakaṭa-</w:t>
      </w:r>
      <w:r w:rsidRPr="006A058C">
        <w:rPr>
          <w:lang w:val="pl-PL"/>
        </w:rPr>
        <w:t>halahalā-rāva</w:t>
      </w:r>
      <w:r>
        <w:rPr>
          <w:lang w:val="pl-PL"/>
        </w:rPr>
        <w:t>m a</w:t>
      </w:r>
      <w:r w:rsidRPr="006A058C">
        <w:rPr>
          <w:lang w:val="pl-PL"/>
        </w:rPr>
        <w:t xml:space="preserve">syan </w:t>
      </w:r>
      <w:r>
        <w:rPr>
          <w:lang w:val="pl-PL"/>
        </w:rPr>
        <w:t>halāgram |</w:t>
      </w: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ākarṣas tatra gharṣaṁ vidhad api jagad-dharṣam uccair vitanvan</w:t>
      </w: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śrīmān saṅkarṣaṇaḥ sa sphuṭam arigaṇm udbāṣpam avarṣaṁ cakāra ||10||</w:t>
      </w:r>
    </w:p>
    <w:p w:rsidR="00A44A5E" w:rsidRPr="0047116E" w:rsidRDefault="00A44A5E" w:rsidP="003A3D38">
      <w:pPr>
        <w:rPr>
          <w:lang w:val="pl-PL"/>
        </w:rPr>
      </w:pP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yar hi nyag-bhāvam agraṁ gatam aparam abhūd unnataṁ tarhi tasyāḥ</w:t>
      </w: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puryās tais taiḥ samastaiḥ kuru-nṛpa-tanayādīn purastāc chapadbhiḥ |</w:t>
      </w:r>
    </w:p>
    <w:p w:rsidR="00A44A5E" w:rsidRDefault="00A44A5E" w:rsidP="003A3D38">
      <w:pPr>
        <w:ind w:firstLine="720"/>
        <w:rPr>
          <w:lang w:val="pl-PL"/>
        </w:rPr>
      </w:pPr>
      <w:r>
        <w:rPr>
          <w:lang w:val="pl-PL"/>
        </w:rPr>
        <w:t>ākṣiptās te sa-lajjāḥ śaraṇam upagatāḥ kanyayā sāmbam agre</w:t>
      </w:r>
    </w:p>
    <w:p w:rsidR="00A44A5E" w:rsidRPr="00F36487" w:rsidRDefault="00A44A5E" w:rsidP="003A3D38">
      <w:pPr>
        <w:ind w:firstLine="720"/>
        <w:rPr>
          <w:rFonts w:eastAsia="MingLiUfalt" w:cs="MingLiUfalt"/>
          <w:lang w:val="pl-PL"/>
        </w:rPr>
      </w:pPr>
      <w:r>
        <w:rPr>
          <w:lang w:val="pl-PL"/>
        </w:rPr>
        <w:t>kṛtvā namrā balena sphurad uru-karuṇaṁ vīkṣitāḥ śikṣitāś ca ||11||</w:t>
      </w:r>
    </w:p>
    <w:p w:rsidR="00A44A5E" w:rsidRPr="0047116E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F36487">
        <w:rPr>
          <w:lang w:val="pl-PL"/>
        </w:rPr>
        <w:t>[31] bhoḥ ! kuru-varāḥ ! bhūyas tu yūya</w:t>
      </w:r>
      <w:r>
        <w:rPr>
          <w:lang w:val="pl-PL"/>
        </w:rPr>
        <w:t>m e</w:t>
      </w:r>
      <w:r w:rsidRPr="00F36487">
        <w:rPr>
          <w:lang w:val="pl-PL"/>
        </w:rPr>
        <w:t>vaṁ kupūya</w:t>
      </w:r>
      <w:r>
        <w:rPr>
          <w:lang w:val="pl-PL"/>
        </w:rPr>
        <w:t xml:space="preserve">ṁ </w:t>
      </w:r>
      <w:r w:rsidRPr="00F36487">
        <w:rPr>
          <w:lang w:val="pl-PL"/>
        </w:rPr>
        <w:t>masma kuruteti | tataś ca, labdha-sādhva-sa-rodhanaḥ sa duryodhanaḥ sāśrita-pūr-janaḥ kṛta-tat-pūjanah subahu yautaka</w:t>
      </w:r>
      <w:r>
        <w:rPr>
          <w:lang w:val="pl-PL"/>
        </w:rPr>
        <w:t>m ā</w:t>
      </w:r>
      <w:r w:rsidRPr="00F36487">
        <w:rPr>
          <w:lang w:val="pl-PL"/>
        </w:rPr>
        <w:t>niya purataḥ praniya ta</w:t>
      </w:r>
      <w:r>
        <w:rPr>
          <w:lang w:val="pl-PL"/>
        </w:rPr>
        <w:t xml:space="preserve">ṁ </w:t>
      </w:r>
      <w:r w:rsidRPr="00F36487">
        <w:rPr>
          <w:lang w:val="pl-PL"/>
        </w:rPr>
        <w:t>jamāta-duhitṛbhyaṁ saha prasthanaya prārthayamāsa |</w:t>
      </w:r>
      <w:r>
        <w:rPr>
          <w:lang w:val="pl-PL"/>
        </w:rPr>
        <w:t xml:space="preserve"> sāmbas tu prastuta-lajjatāṁ sajjaṁs taiḥ samastaiḥ saha pratyeka-nyāya-yuddham eva sva-bṛhat-tāta-purastād ātmanānuruddhaṁ cakāra, na tu yatna-vaśād api kanyā-ratnam iti sthite punar api te vyagrās tirīṭa-kirīṭa-spṛṣṭa-tat-pada-pada-vyagrās taṁ sānugrahatāṁ grāhayāmāsuḥ |</w:t>
      </w:r>
    </w:p>
    <w:p w:rsidR="00A44A5E" w:rsidRPr="0047116E" w:rsidRDefault="00A44A5E" w:rsidP="003A3D38">
      <w:pPr>
        <w:rPr>
          <w:lang w:val="pl-PL"/>
        </w:rPr>
      </w:pPr>
    </w:p>
    <w:p w:rsidR="00A44A5E" w:rsidRPr="0047116E" w:rsidRDefault="00A44A5E" w:rsidP="003A3D38">
      <w:pPr>
        <w:rPr>
          <w:lang w:val="pl-PL"/>
        </w:rPr>
      </w:pPr>
      <w:r w:rsidRPr="00F36487">
        <w:rPr>
          <w:lang w:val="pl-PL"/>
        </w:rPr>
        <w:t>[32] vraja-rāja uvāca—kṛṣṇānugati-spṛhī bhīṣmaḥ katha</w:t>
      </w:r>
      <w:r>
        <w:rPr>
          <w:lang w:val="pl-PL"/>
        </w:rPr>
        <w:t>m a</w:t>
      </w:r>
      <w:r w:rsidRPr="00F36487">
        <w:rPr>
          <w:lang w:val="pl-PL"/>
        </w:rPr>
        <w:t>sat-pakṣaṁ gṛhītavān ? kathaṁ vā sāmba-pitṛvyaḥ sāmba-saṁvalitaṁ tat-puṭa-bhedanaṁ bhedanaṁ netuṁ tat-kṣaṇaṁ tat-kṣaṇa</w:t>
      </w:r>
      <w:r>
        <w:rPr>
          <w:lang w:val="pl-PL"/>
        </w:rPr>
        <w:t>m a</w:t>
      </w:r>
      <w:r w:rsidRPr="00F36487">
        <w:rPr>
          <w:lang w:val="pl-PL"/>
        </w:rPr>
        <w:t>krākṣīt |</w:t>
      </w:r>
    </w:p>
    <w:p w:rsidR="00A44A5E" w:rsidRPr="0047116E" w:rsidRDefault="00A44A5E" w:rsidP="003A3D38">
      <w:pPr>
        <w:rPr>
          <w:lang w:val="pl-PL"/>
        </w:rPr>
      </w:pPr>
    </w:p>
    <w:p w:rsidR="00A44A5E" w:rsidRPr="006A058C" w:rsidRDefault="00A44A5E" w:rsidP="003A3D38">
      <w:pPr>
        <w:rPr>
          <w:lang w:val="pl-PL"/>
        </w:rPr>
      </w:pPr>
      <w:r w:rsidRPr="00F36487">
        <w:rPr>
          <w:lang w:val="pl-PL"/>
        </w:rPr>
        <w:t>[33] dū</w:t>
      </w:r>
      <w:r>
        <w:rPr>
          <w:lang w:val="pl-PL"/>
        </w:rPr>
        <w:t>tāv ūcatuḥ—bhiṣmas tāvad-bhāvi-marma-jñā</w:t>
      </w:r>
      <w:r w:rsidRPr="00F36487">
        <w:rPr>
          <w:lang w:val="pl-PL"/>
        </w:rPr>
        <w:t>trantaratayā kevala</w:t>
      </w:r>
      <w:r>
        <w:rPr>
          <w:lang w:val="pl-PL"/>
        </w:rPr>
        <w:t xml:space="preserve">ṁ </w:t>
      </w:r>
      <w:r w:rsidRPr="00F36487">
        <w:rPr>
          <w:lang w:val="pl-PL"/>
        </w:rPr>
        <w:t>kṣātraṁ dharma</w:t>
      </w:r>
      <w:r>
        <w:rPr>
          <w:lang w:val="pl-PL"/>
        </w:rPr>
        <w:t>m a</w:t>
      </w:r>
      <w:r w:rsidRPr="00F36487">
        <w:rPr>
          <w:lang w:val="pl-PL"/>
        </w:rPr>
        <w:t>nusṛtavān</w:t>
      </w:r>
      <w:r>
        <w:rPr>
          <w:lang w:val="pl-PL"/>
        </w:rPr>
        <w:t xml:space="preserve"> |</w:t>
      </w:r>
      <w:r w:rsidRPr="00F36487">
        <w:rPr>
          <w:lang w:val="pl-PL"/>
        </w:rPr>
        <w:t xml:space="preserve"> rāmaś ca kuru-dāyādān dāyaṁs tat-pattanasyotpāta</w:t>
      </w:r>
      <w:r>
        <w:rPr>
          <w:lang w:val="pl-PL"/>
        </w:rPr>
        <w:t>m e</w:t>
      </w:r>
      <w:r w:rsidRPr="00F36487">
        <w:rPr>
          <w:lang w:val="pl-PL"/>
        </w:rPr>
        <w:t>vārābdhavān na tu pāta</w:t>
      </w:r>
      <w:r>
        <w:rPr>
          <w:lang w:val="pl-PL"/>
        </w:rPr>
        <w:t>m i</w:t>
      </w:r>
      <w:r w:rsidRPr="00F36487">
        <w:rPr>
          <w:lang w:val="pl-PL"/>
        </w:rPr>
        <w:t>ti |</w:t>
      </w:r>
    </w:p>
    <w:p w:rsidR="00A44A5E" w:rsidRPr="0047116E" w:rsidRDefault="00A44A5E" w:rsidP="003A3D38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[34] vraja-rāja uvāca—tatas tataḥ ?</w:t>
      </w:r>
    </w:p>
    <w:p w:rsidR="00A44A5E" w:rsidRPr="006A058C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[35] dūtāv ūcatuḥ—tataś ca sa-harṣ</w:t>
      </w:r>
      <w:r w:rsidRPr="004951E0">
        <w:rPr>
          <w:lang w:val="pl-PL"/>
        </w:rPr>
        <w:t>aṁ saṅkarṣaṇaḥ snusā-putrāv ādāya dvārakāyā</w:t>
      </w:r>
      <w:r>
        <w:rPr>
          <w:lang w:val="pl-PL"/>
        </w:rPr>
        <w:t>m ā</w:t>
      </w:r>
      <w:r w:rsidRPr="004951E0">
        <w:rPr>
          <w:lang w:val="pl-PL"/>
        </w:rPr>
        <w:t>dhāya yāṁ sarvāṁ vārtāṁ vartayāmāsa, tayā krṣṇaḥ punaḥ smita</w:t>
      </w:r>
      <w:r>
        <w:rPr>
          <w:lang w:val="pl-PL"/>
        </w:rPr>
        <w:t>m e</w:t>
      </w:r>
      <w:r w:rsidRPr="004951E0">
        <w:rPr>
          <w:lang w:val="pl-PL"/>
        </w:rPr>
        <w:t>vānuvartayā</w:t>
      </w:r>
      <w:r>
        <w:rPr>
          <w:lang w:val="pl-PL"/>
        </w:rPr>
        <w:t>māsa | mayā teṣām antaram anubhū</w:t>
      </w:r>
      <w:r w:rsidRPr="004951E0">
        <w:rPr>
          <w:lang w:val="pl-PL"/>
        </w:rPr>
        <w:t>yata eva bhavatā</w:t>
      </w:r>
      <w:r>
        <w:rPr>
          <w:lang w:val="pl-PL"/>
        </w:rPr>
        <w:t xml:space="preserve"> punah saralena bhūyata iti vyañ</w:t>
      </w:r>
      <w:r w:rsidRPr="004951E0">
        <w:rPr>
          <w:lang w:val="pl-PL"/>
        </w:rPr>
        <w:t>jayitu</w:t>
      </w:r>
      <w:r>
        <w:rPr>
          <w:lang w:val="pl-PL"/>
        </w:rPr>
        <w:t>m i</w:t>
      </w:r>
      <w:r w:rsidRPr="004951E0">
        <w:rPr>
          <w:lang w:val="pl-PL"/>
        </w:rPr>
        <w:t>ti |</w:t>
      </w:r>
    </w:p>
    <w:p w:rsidR="00A44A5E" w:rsidRPr="006A058C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[36] atha snigdhakaṇṭhaḥ samāpanam āha sma—</w:t>
      </w:r>
    </w:p>
    <w:p w:rsidR="00A44A5E" w:rsidRPr="006A058C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kathanam idam anūktam ājñāyā te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na ca caritaṁ bhavatīttham eva sadyaḥ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vraja-nṛpa kalayātra pārśvatas tvaṁ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sva-nayanayoḥ sukha-mātra-kṛṣṇa-dhāma ||12|| iti |</w:t>
      </w:r>
    </w:p>
    <w:p w:rsidR="00A44A5E" w:rsidRPr="0047116E" w:rsidRDefault="00A44A5E">
      <w:pPr>
        <w:rPr>
          <w:lang w:val="pl-PL"/>
        </w:rPr>
      </w:pPr>
    </w:p>
    <w:p w:rsidR="00A44A5E" w:rsidRPr="00444EB8" w:rsidRDefault="00A44A5E" w:rsidP="003A3D38">
      <w:pPr>
        <w:rPr>
          <w:rFonts w:ascii="MingLiUfalt" w:eastAsia="MingLiUfalt" w:hAnsi="MingLiUfalt" w:cs="MingLiUfalt"/>
          <w:lang w:val="pl-PL"/>
        </w:rPr>
      </w:pPr>
      <w:r w:rsidRPr="00444EB8">
        <w:rPr>
          <w:lang w:val="pl-PL"/>
        </w:rPr>
        <w:t>[37] tad evaṁ santoṣya ksaṇa-katipayaṁ tūṣṇīkā</w:t>
      </w:r>
      <w:r>
        <w:rPr>
          <w:lang w:val="pl-PL"/>
        </w:rPr>
        <w:t>m a</w:t>
      </w:r>
      <w:r w:rsidRPr="00444EB8">
        <w:rPr>
          <w:lang w:val="pl-PL"/>
        </w:rPr>
        <w:t>valambamāne tasmin vraja-vandinaḥ śrī-rāmaṁ vavandire</w:t>
      </w:r>
      <w:r w:rsidRPr="00444EB8">
        <w:rPr>
          <w:rFonts w:ascii="Times New Roman" w:hAnsi="Times New Roman"/>
          <w:lang w:val="pl-PL"/>
        </w:rPr>
        <w:t>─</w:t>
      </w:r>
    </w:p>
    <w:p w:rsidR="00A44A5E" w:rsidRPr="0047116E" w:rsidRDefault="00A44A5E" w:rsidP="003A3D38">
      <w:pPr>
        <w:rPr>
          <w:lang w:val="pl-PL"/>
        </w:rPr>
      </w:pP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dvivid</w:t>
      </w:r>
      <w:r>
        <w:rPr>
          <w:lang w:val="fr-CA"/>
        </w:rPr>
        <w:t>a</w:t>
      </w:r>
      <w:r w:rsidRPr="00444EB8">
        <w:rPr>
          <w:lang w:val="pl-PL"/>
        </w:rPr>
        <w:t>-duranta-caritra kopin sajjana-mitra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raivata-lilā-lakṣya prākṛta-dhībhir alakṣya ||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nija-rāmā-gaṇa-juṣṭa tat-kapi-dhārṣṭyād ruṣṭa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tena samaṁ kṛta-yuddha tad-yudhi kautuka-ruddha ||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cira-hata-kapi-kula-duṣṭa sura-muni-gaṇa-nuti-tusṭa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 xml:space="preserve">kurubhiḥ sāmbe baddhe yadu-nivahe sannaddhe 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svaya</w:t>
      </w:r>
      <w:r>
        <w:rPr>
          <w:lang w:val="pl-PL"/>
        </w:rPr>
        <w:t>m a</w:t>
      </w:r>
      <w:r w:rsidRPr="00444EB8">
        <w:rPr>
          <w:lang w:val="pl-PL"/>
        </w:rPr>
        <w:t>tha sandhiṁ kalayan śāntān saṅge valayan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kuru-nagaraṁ laghu gatavan tad-durvacanaṁ śrutavan ||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teṣāṁ puru</w:t>
      </w:r>
      <w:r>
        <w:rPr>
          <w:lang w:val="pl-PL"/>
        </w:rPr>
        <w:t>m u</w:t>
      </w:r>
      <w:r w:rsidRPr="00444EB8">
        <w:rPr>
          <w:lang w:val="pl-PL"/>
        </w:rPr>
        <w:t xml:space="preserve">tkalayan </w:t>
      </w:r>
      <w:r w:rsidRPr="006A058C">
        <w:rPr>
          <w:lang w:val="pl-PL"/>
        </w:rPr>
        <w:t xml:space="preserve">valita-krodhaṁ </w:t>
      </w:r>
      <w:r w:rsidRPr="00444EB8">
        <w:rPr>
          <w:lang w:val="pl-PL"/>
        </w:rPr>
        <w:t>halayan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gaja-sāhvaya</w:t>
      </w:r>
      <w:r>
        <w:rPr>
          <w:lang w:val="pl-PL"/>
        </w:rPr>
        <w:t>m ā</w:t>
      </w:r>
      <w:r w:rsidRPr="00444EB8">
        <w:rPr>
          <w:lang w:val="pl-PL"/>
        </w:rPr>
        <w:t>karṣan paritaś citraṁ varṣan ||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bhīta-kuru-śrita-pāda kṛpayā tyakta-vivāda |</w:t>
      </w:r>
    </w:p>
    <w:p w:rsidR="00A44A5E" w:rsidRPr="00444EB8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badhu-suta-yautuka-saṅgi gṛha</w:t>
      </w:r>
      <w:r>
        <w:rPr>
          <w:lang w:val="pl-PL"/>
        </w:rPr>
        <w:t>m ā</w:t>
      </w:r>
      <w:r w:rsidRPr="00444EB8">
        <w:rPr>
          <w:lang w:val="pl-PL"/>
        </w:rPr>
        <w:t>gā bahu-raṅgi ||</w:t>
      </w:r>
    </w:p>
    <w:p w:rsidR="00A44A5E" w:rsidRPr="006A058C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>samprati saha</w:t>
      </w:r>
      <w:r>
        <w:rPr>
          <w:lang w:val="pl-PL"/>
        </w:rPr>
        <w:t>-</w:t>
      </w:r>
      <w:r w:rsidRPr="00444EB8">
        <w:rPr>
          <w:lang w:val="pl-PL"/>
        </w:rPr>
        <w:t xml:space="preserve">saha-janma </w:t>
      </w:r>
      <w:r w:rsidRPr="006A058C">
        <w:rPr>
          <w:lang w:val="pl-PL"/>
        </w:rPr>
        <w:t>gokula</w:t>
      </w:r>
      <w:r>
        <w:rPr>
          <w:lang w:val="pl-PL"/>
        </w:rPr>
        <w:t>m a</w:t>
      </w:r>
      <w:r w:rsidRPr="006A058C">
        <w:rPr>
          <w:lang w:val="pl-PL"/>
        </w:rPr>
        <w:t>ir nija-janma |</w:t>
      </w:r>
    </w:p>
    <w:p w:rsidR="00A44A5E" w:rsidRDefault="00A44A5E" w:rsidP="003A3D38">
      <w:pPr>
        <w:ind w:firstLine="720"/>
        <w:rPr>
          <w:lang w:val="pl-PL"/>
        </w:rPr>
      </w:pPr>
      <w:r w:rsidRPr="00444EB8">
        <w:rPr>
          <w:lang w:val="pl-PL"/>
        </w:rPr>
        <w:t xml:space="preserve">jaya jaya </w:t>
      </w:r>
      <w:r>
        <w:rPr>
          <w:lang w:val="pl-PL"/>
        </w:rPr>
        <w:t xml:space="preserve">jaya balarāma </w:t>
      </w:r>
      <w:r w:rsidRPr="006A058C">
        <w:rPr>
          <w:lang w:val="pl-PL"/>
        </w:rPr>
        <w:t>kevala</w:t>
      </w:r>
      <w:r>
        <w:rPr>
          <w:lang w:val="pl-PL"/>
        </w:rPr>
        <w:t>m a</w:t>
      </w:r>
      <w:r w:rsidRPr="006A058C">
        <w:rPr>
          <w:lang w:val="pl-PL"/>
        </w:rPr>
        <w:t xml:space="preserve">nujārāma </w:t>
      </w:r>
      <w:r w:rsidRPr="00444EB8">
        <w:rPr>
          <w:lang w:val="pl-PL"/>
        </w:rPr>
        <w:t>||iti||13||</w:t>
      </w:r>
    </w:p>
    <w:p w:rsidR="00A44A5E" w:rsidRPr="0047116E" w:rsidRDefault="00A44A5E" w:rsidP="003A3D38">
      <w:pPr>
        <w:ind w:firstLine="720"/>
        <w:rPr>
          <w:lang w:val="pl-PL"/>
        </w:rPr>
      </w:pPr>
    </w:p>
    <w:p w:rsidR="00A44A5E" w:rsidRPr="0047116E" w:rsidRDefault="00A44A5E">
      <w:pPr>
        <w:rPr>
          <w:lang w:val="pl-PL"/>
        </w:rPr>
      </w:pPr>
      <w:r>
        <w:rPr>
          <w:lang w:val="pl-PL"/>
        </w:rPr>
        <w:t>[38] atha śrī-rādhā-mādhavayoḥ sadasy api kathakaḥ sa tayoḥ sukhāya paryavasyati sma, yathā cāha sma—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>
        <w:rPr>
          <w:lang w:val="pl-PL"/>
        </w:rPr>
        <w:t xml:space="preserve">yad avadhi gokula-deśād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gatavān saṅkarṣaṇaḥ kṛṣṇam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tad avadhi saṅkarṣaṇatāṁ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taṁ prati sa gataḥ sva-ghoṣāya ||14||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vrajam anu kṛṣṇākṛṣṭiḥ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yān</w:t>
      </w:r>
      <w:r w:rsidRPr="00DD7CED">
        <w:rPr>
          <w:lang w:val="pl-PL"/>
        </w:rPr>
        <w:t xml:space="preserve"> </w:t>
      </w:r>
      <w:r>
        <w:rPr>
          <w:lang w:val="pl-PL"/>
        </w:rPr>
        <w:t>yenāsāv asūkṣma-dṛg-dṛṣṭiḥ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sūkṣma-dṛśāṁ matir evaṁ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rādhe tvayi mūlam atra sad-guṇatā ||15||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[39] samāpanaṁ cāha sma—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etāvatālam ati-vistara-varṇanena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pratyakṣam eva tad idaṁ vṛṣabhānu-putri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so’yaṁ priyas tava mukhaṁ sukha-bāṣpa-kīrṇaṁ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nirvarṇya śaśvad iha paśya bhṛśaṁ vibhāti ||16||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[40] tad evaṁ kathāṁ samāpya sarveṇa saha gatayoḥ kathakayoḥ śrī-rādhā-kṛṣṇāv ātma-tṛṣṇānurūpam eva sadanam āsadatām ||</w:t>
      </w:r>
    </w:p>
    <w:p w:rsidR="00A44A5E" w:rsidRPr="0047116E" w:rsidRDefault="00A44A5E">
      <w:pPr>
        <w:rPr>
          <w:rFonts w:eastAsia="MS Minchofalt"/>
          <w:color w:val="FF0000"/>
          <w:lang w:val="pl-PL"/>
        </w:rPr>
      </w:pPr>
    </w:p>
    <w:p w:rsidR="00A44A5E" w:rsidRDefault="00A44A5E">
      <w:pPr>
        <w:jc w:val="center"/>
        <w:rPr>
          <w:lang w:val="pl-PL"/>
        </w:rPr>
      </w:pPr>
      <w:r>
        <w:rPr>
          <w:lang w:val="pl-PL"/>
        </w:rPr>
        <w:t>iti śrī-śrīmad uttara-gopāla-campūm anu</w:t>
      </w:r>
    </w:p>
    <w:p w:rsidR="00A44A5E" w:rsidRPr="0047116E" w:rsidRDefault="00A44A5E">
      <w:pPr>
        <w:jc w:val="center"/>
        <w:rPr>
          <w:lang w:val="pl-PL"/>
        </w:rPr>
      </w:pPr>
      <w:r w:rsidRPr="0047116E">
        <w:rPr>
          <w:lang w:val="pl-PL"/>
        </w:rPr>
        <w:t>dvivida-hastināpura-dhvastir nāma</w:t>
      </w:r>
    </w:p>
    <w:p w:rsidR="00A44A5E" w:rsidRDefault="00A44A5E">
      <w:pPr>
        <w:jc w:val="center"/>
      </w:pPr>
      <w:r>
        <w:t>dvāviṁśaṁ pūraṇam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||22||</w:t>
      </w:r>
    </w:p>
    <w:p w:rsidR="00A44A5E" w:rsidRPr="00DD7CED" w:rsidRDefault="00A44A5E">
      <w:pPr>
        <w:jc w:val="center"/>
        <w:rPr>
          <w:lang w:val="fr-CA"/>
        </w:rPr>
      </w:pPr>
    </w:p>
    <w:p w:rsidR="00A44A5E" w:rsidRDefault="00A44A5E">
      <w:r>
        <w:br w:type="column"/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(23)</w:t>
      </w:r>
    </w:p>
    <w:p w:rsidR="00A44A5E" w:rsidRDefault="00A44A5E">
      <w:pPr>
        <w:pStyle w:val="Heading3"/>
      </w:pPr>
      <w:r>
        <w:t xml:space="preserve">trayoviṁśaṁ pūraṇaṁ </w:t>
      </w: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puru-sukha-kṣetra-kurukṣetra-yātrā</w:t>
      </w:r>
    </w:p>
    <w:p w:rsidR="00A44A5E" w:rsidRDefault="00A44A5E"/>
    <w:p w:rsidR="00A44A5E" w:rsidRDefault="00A44A5E">
      <w:r>
        <w:t>[1] atha dināntare labdha-sva-nandana-śrīman-nandarāja-virājamāna-sabhāntare madhukaṇṭhaś cetasi cintayāmāsa—[2] atha kurukṣetra-yātrā-kathana-pātrāya sampadyate sma | [3] śrī-śukadevas tu yugapat-tat-tal-līlā-sphuraṇa-puraskṛta-prema-maya-pramādād eva tāṁ dūre pratipadyate sma | yena h sā bhīṣma-dronṇa-duryodhanāgamana-mayī ghaṭitā | duryodhana-vadha-kāla-paryantā śrī-rāmasya tīrtha-paryaṭanā tu tat-pūrvaṁ paṭhitā | tathā kaṁsa-vadhān nātivilamba-saṁvalanayā kurukṣetra-yātrāyām evārjuna-mātrā saha vasudeva-saṁvadanam idaṁ saṁvadate |</w:t>
      </w:r>
    </w:p>
    <w:p w:rsidR="00A44A5E" w:rsidRDefault="00A44A5E"/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kaṁsa-pratāpitāḥ sarve vayaṁ yātā diśaṁ diśam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etarhy eva punaḥ sthānaṁ daivenāsāditāḥ svasaḥ ||</w:t>
      </w:r>
      <w:r>
        <w:rPr>
          <w:rFonts w:eastAsia="MS Minchofalt"/>
          <w:lang w:val="sa-IN"/>
        </w:rPr>
        <w:t xml:space="preserve"> [bhā.pu. 10.82.21] iti |</w:t>
      </w:r>
    </w:p>
    <w:p w:rsidR="00A44A5E" w:rsidRDefault="00A44A5E"/>
    <w:p w:rsidR="00A44A5E" w:rsidRDefault="00A44A5E">
      <w:r>
        <w:t>[4] atha yuktam uktavān | tad evaṁ sthite punar dūtāv ājagmatuś ca | tasmin ariṣṭa-ghātī sarveṣāṁ riṣṭa-tātir virājate, samprati trilokī-janānām api yugapat kṛta-netra-sukha-bhātir bhaviteti lakṣyate | yasmād jyotirvidbhir dyotitaṁ mahad-aharpati-grahaṇaṁ niśamya samyak kṛta-tan-mahima-vandanaḥ śrīmān bhavan-nandanaḥ pracita-viśvānandanaḥ suparva-nirmita-sevaḥ svayam eva sarva-yadu-devaḥ prathita-sukha-poṣaṇāṁ samantād ghoṣaṇāṁ pradāya sa-sampradāyaḥ kurukṣetram āgantuṁ śantur asti iti |</w:t>
      </w:r>
    </w:p>
    <w:p w:rsidR="00A44A5E" w:rsidRDefault="00A44A5E"/>
    <w:p w:rsidR="00A44A5E" w:rsidRDefault="00A44A5E">
      <w:r>
        <w:t>[5] tad etad dūta-vacanānte niśānte sva-patnyā sammaṇtrya sabhāyāṁ sa-bhāva-janatayā ca vrajeśitā mantrayāmāsa—asmākaṁ tad-eka-tṛṣṇajām api tat-sannidhi-nidhiṁ gantum udyatānāṁ vidhir virodhī vartate | tasya punar āgamanaṁ manasāpi durgamam iti bhavadbhir anubhavadbhir eva sthīyate | samprati śrūyate—sūrya-grahaṇam anu pūryamāṇa-kutukatayā kurukṣetrāgamanāya kṛtāgraha-cayaḥ sa sambhṛta-bhavat-praṇayas tatra virājata iti | tatra ca tīrtha-yātrāyāṁ jagan-mātrāgamana-pātratāṁ gatāyāṁ nāsmākaṁ gamanaṁ vismāyakaṁ bhavatīti tad uktaḥ sa khalv asmāsu tadīya-suhṛd-buddhyā duṣṭa-dveṣa-doṣas tu na poṣaṁ labhate iti |</w:t>
      </w:r>
    </w:p>
    <w:p w:rsidR="00A44A5E" w:rsidRDefault="00A44A5E"/>
    <w:p w:rsidR="00A44A5E" w:rsidRDefault="00A44A5E">
      <w:r>
        <w:t>[6] atha sarve saharāśru-varṣaṁ ūcuḥ—samyag idaṁ ramyam uktam, kintu vraja-rakṣaṇāya ke rakṣaṇīyās te lakṣaṇīyāḥ | yataḥ,</w:t>
      </w:r>
    </w:p>
    <w:p w:rsidR="00A44A5E" w:rsidRDefault="00A44A5E"/>
    <w:p w:rsidR="00A44A5E" w:rsidRDefault="00A44A5E">
      <w:pPr>
        <w:pStyle w:val="quote"/>
        <w:rPr>
          <w:lang w:val="en-CA"/>
        </w:rPr>
      </w:pPr>
      <w:r>
        <w:rPr>
          <w:lang w:val="en-CA"/>
        </w:rPr>
        <w:t>yeṣāṁ dhāma dhanatmajātma-valitaṁ sarvaṁ paraṁ yat-kṛte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teṣāṁ tad-virahe cire’pi jhaṭiti prāptāv asambhāvinām |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gopānāṁ kuru-bhūmi-yātrika-gati-vyājena tal-lambhana-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pratyāsatti-yujāṁ bhavet katamayā yuktyā tato vāraṇam ||1||</w:t>
      </w:r>
    </w:p>
    <w:p w:rsidR="00A44A5E" w:rsidRDefault="00A44A5E"/>
    <w:p w:rsidR="00A44A5E" w:rsidRDefault="00A44A5E">
      <w:r>
        <w:rPr>
          <w:szCs w:val="26"/>
        </w:rPr>
        <w:t xml:space="preserve">[7] </w:t>
      </w:r>
      <w:r>
        <w:t>tad idaṁ cirāya vicārayatsu vraja-sabhāsatsu dvārakādhipateḥ patrikāyātāḥ, yathā—</w:t>
      </w:r>
    </w:p>
    <w:p w:rsidR="00A44A5E" w:rsidRDefault="00A44A5E"/>
    <w:p w:rsidR="00A44A5E" w:rsidRDefault="00A44A5E">
      <w:pPr>
        <w:pStyle w:val="quote"/>
        <w:rPr>
          <w:lang w:val="en-CA"/>
        </w:rPr>
      </w:pPr>
      <w:r>
        <w:rPr>
          <w:lang w:val="en-CA"/>
        </w:rPr>
        <w:t>yāvac chatru-kṣayaṁna vyatimilana-kṛte’smābhir udyuktir iṣṭā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tasmāt kliṣṭā vayaṁ tat-pratividhim adhunā tāta labdhāś cireṇa |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asmin sūrya-grahe yan nikhila-janatayā pūryamāṇaṁ kurūṇāṁ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kṣetraṁ vyājāya kuryām aham atha bhavatām añjasā sañjanāya ||2||</w:t>
      </w:r>
    </w:p>
    <w:p w:rsidR="00A44A5E" w:rsidRDefault="00A44A5E">
      <w:pPr>
        <w:pStyle w:val="quote"/>
        <w:rPr>
          <w:lang w:val="en-CA"/>
        </w:rPr>
      </w:pPr>
    </w:p>
    <w:p w:rsidR="00A44A5E" w:rsidRDefault="00A44A5E">
      <w:r>
        <w:t>kintu,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yadyapy ahaṁ gokula-lokam āśu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pratisvam abhyasya raho bhajāmi |</w:t>
      </w:r>
    </w:p>
    <w:p w:rsidR="00A44A5E" w:rsidRDefault="00A44A5E">
      <w:pPr>
        <w:pStyle w:val="quote"/>
        <w:rPr>
          <w:lang w:val="en-CA"/>
        </w:rPr>
      </w:pPr>
      <w:r>
        <w:rPr>
          <w:lang w:val="en-CA"/>
        </w:rPr>
        <w:t>tathāpi ye na pratiyanti te’mī</w:t>
      </w:r>
    </w:p>
    <w:p w:rsidR="00A44A5E" w:rsidRPr="0047116E" w:rsidRDefault="00A44A5E">
      <w:pPr>
        <w:pStyle w:val="quote"/>
        <w:rPr>
          <w:lang w:val="fr-CA"/>
        </w:rPr>
      </w:pPr>
      <w:r w:rsidRPr="0047116E">
        <w:rPr>
          <w:lang w:val="fr-CA"/>
        </w:rPr>
        <w:t>milantu māṁ tatra pare vasantu ||3||</w:t>
      </w:r>
    </w:p>
    <w:p w:rsidR="00A44A5E" w:rsidRDefault="00A44A5E"/>
    <w:p w:rsidR="00A44A5E" w:rsidRDefault="00A44A5E">
      <w:pPr>
        <w:rPr>
          <w:lang w:val="pl-PL"/>
        </w:rPr>
      </w:pPr>
      <w:r>
        <w:rPr>
          <w:lang w:val="pl-PL"/>
        </w:rPr>
        <w:t>kiṁ ca,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gāvo mama cit-kalpāḥ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sakhi-nicayās tatra ca prāṇāḥ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tasmād valayita-niṣṭaṁ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tāsu sadāmī tu tiṣṭhantu ||4||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[8] tad etad ākarṇya sarve sva-svābhimataṁ varṇayanti sma | tatra sākṣātkāra-nibha-tad-upalambha-visrambha-parāṇāṁ parāyaṇatayā sakhāyas tu tad-astuṁ-kāratā-prathanyāya yathā-prastutam eva vastu tatra stutavantaḥ—asmat-prāṇa-koṭi-nirmañchanīya-vāñchita-leśasya nideśa evāsmābhir añcanīyaḥ iti 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[9] atha kathā-śeṣaṁ pariveṣayann eva sthagita-kaṇṭhatayā madhukaṇṭhas tūṣṇīkām eva puṣṇāti sma | snigdhakaṇṭha eva sampānam āha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akuṇṭhām utkaṇṭhāṁ kuru-bhuvi gatiṁ vaḥ kalayatāṁ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smarantī mad-buddhir vikalataratāṁ yā valayate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imaṁ sā paśyantī vraja-nṛpa tavātra vraja-bhuvi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sthitasyāṅke kṛṣṇaṁ pramadam adhunā mādyati ciram ||5||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[10] tad evaṁ dina-kathā samāptā | athāgāminyāṁ yāminyāṁ śrī-rādhā-mādhava-sadasi ca snigdhakaṇṭha-kṛta-yathāvat-kathā | yathā—tatra patatri-pati-patraḥ praguptākṣara-pātraṁ patram ekaṁ preyasīḥ prati prasthāpayāmāsa |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yadyapy ātmaika-vedyā mama lasati muhuḥ saṅgatir yuṣmakābhiḥ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sphūrti-bhrāntyā pratītis tad api kila na vas tatra hā dhiṅ mamāpi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 dviṣṭa-dveṣṭṛ-tarka-grahaṇa-miṣatayāsmākam anyonya-saṅgaḥ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sambhāvyas tat-priyālyaḥ kuru-bhuvi sakṛd apy astu sa prāṇanāya ||6||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[11] atha yadā vrajeśvarī-prabhṛtayaś ca sarvāś calitum udyatās tadā vṛndāvaneśvarī-pradhānāś ca tathāvadhārayanti sma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[12] tatrātha ye tat-tad-bhartrābhāsādayaḥ pratibandhaṁ prāg-anubabandhus te ca kṛṣṇāya tṛṣṇābhājāṁ tāsām asunirasana-vyasanam ālocya, sarveṣām api tad-eka-bhāvatāṁ vilocya, sveṣām api tad-avekṣaṇāyām akṣamatām avalocya, tasminn udāsate sma | svayaṁ tu pṛthak-prasthānam icchavo’pi śrī-kṛṣṇa-rahaḥ-sandeśa-sadeśa-rūpatayāntaraṅga-tan-mitra-janair vraja-nirjanatā-doṣa-varjana-miṣād vraja-rājājñām upārjayadbhis te katicic cānye sva-saṅgatiṁ prati sauhṛdya-hṛdyatā vyañjanayā sañjayāmāsire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[13] atha svabhāvata eva tāsu nigūḍha-snehātiśayāvaraṇā, viśeṣatas tu svasutaṁ prati samprati nirupādhi-mahā-prīti-kṛta-viraha-vyādhiṁ vitarkya vidhūta-tad-āvaraṇāḥ śrī-vrajeśvarī-caraṇās tu sva-saṅgatyāgamanāya śrī-rādhā-pradhānāḥ pratyāsannāś cakruḥ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[14] tad evaṁ sthite kurukṣetra-yātrānukramas tu prātaḥ prastoṣyate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[15] atha kathakaḥ samāpanam āha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yad-arthaṁ prāṇānāṁ satatam abhitaḥ śoṣaṇam adhur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yad-arthaṁ kṣīṇāṅgyo’py ahaha kuru-bhūmīm abhiyayuḥ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bhavatyas taṁ kāntaṁ vṛṣa-ravi-sute svālayam anu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prasajya svaṁ śaśvat pramada-madhu-mattaṁ vidadhati ||7||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 xml:space="preserve">[16] tad evaṁ kathita-kathayoḥ kathakayoḥ sarveṇa saha prāpta-nija-pathayoḥ śrī-rādhā-mādhavau tu nirbādha-sukha-sphuraṇa-sphurad-uddhavau maṇḍapaṁ maṇḍayāmāsatuḥ | 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[17] atha vigata-sarva-śalye kalye punaḥ śrī-vrajarāja-sadasi śrī-kṛṣṇa-kṛta-mahasi gadgada-kaṇṭhatayā madhukaṇṭha uvāca—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atha harim avalokituṁ cirāya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sphurad-urasāṁ vraja-vāsināṁ janānām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nayana-salila-sikta-romam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asyāṅkura-mahasā nikhalākṣitoṣa-dānām ||8||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muhur api rada-śabda-kāri-kampa-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sthapuṭita-varṇa-vibhāga-saṁskṛtīnām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vividha-vidha-vicintanābhighāta-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sphurad-urudhākṛti-varṇa-bhāvitānām ||9||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pratipada-racitātma-tattva-sākṣāt-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kṛti-janavad-bahir ātta-ceṣṭitānām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manasi tu satata-sphurat-tad-eka-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pramada-mṛṣā-mata-sarva-vaibhavānām ||10||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</w:pPr>
      <w:r>
        <w:t>aśana-śayana-vismṛti-prapatty-</w:t>
      </w:r>
    </w:p>
    <w:p w:rsidR="00A44A5E" w:rsidRDefault="00A44A5E">
      <w:pPr>
        <w:pStyle w:val="quote"/>
      </w:pPr>
      <w:r>
        <w:t>ākṛśa-vapuṣām akṛśa-svabhāva-bhājām |</w:t>
      </w:r>
    </w:p>
    <w:p w:rsidR="00A44A5E" w:rsidRDefault="00A44A5E">
      <w:pPr>
        <w:pStyle w:val="quote"/>
      </w:pPr>
      <w:r>
        <w:t>alam aparicitair janair api svaṁ</w:t>
      </w:r>
    </w:p>
    <w:p w:rsidR="00A44A5E" w:rsidRDefault="00A44A5E">
      <w:pPr>
        <w:pStyle w:val="quote"/>
      </w:pPr>
      <w:r>
        <w:t>parihṛtavadbhir urarīkṛtānvitīnām ||11||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katham api kuru-bhūmim āgatānāṁ</w:t>
      </w:r>
    </w:p>
    <w:p w:rsidR="00A44A5E" w:rsidRDefault="00A44A5E">
      <w:pPr>
        <w:pStyle w:val="quote"/>
      </w:pPr>
      <w:r>
        <w:t>sapadi niśamya sadeśatāṁ murāriḥ |</w:t>
      </w:r>
    </w:p>
    <w:p w:rsidR="00A44A5E" w:rsidRDefault="00A44A5E">
      <w:pPr>
        <w:pStyle w:val="quote"/>
      </w:pPr>
      <w:r>
        <w:t>sukha-śata-bhara-bhāra-pāravaśyān</w:t>
      </w:r>
    </w:p>
    <w:p w:rsidR="00A44A5E" w:rsidRDefault="00A44A5E">
      <w:pPr>
        <w:pStyle w:val="quote"/>
      </w:pPr>
      <w:r>
        <w:t>na calitum āśu śaśāka sākam aṅgaiḥ ||12|| (pañcabhiḥ kulakam)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kṛṣṇasya saurabhya-bhareṇa puṣṭiṁ</w:t>
      </w:r>
    </w:p>
    <w:p w:rsidR="00A44A5E" w:rsidRDefault="00A44A5E">
      <w:pPr>
        <w:pStyle w:val="quote"/>
      </w:pPr>
      <w:r>
        <w:t>tathā vikṛṣṭiṁ gamitā vrajeśāḥ |</w:t>
      </w:r>
    </w:p>
    <w:p w:rsidR="00A44A5E" w:rsidRDefault="00A44A5E">
      <w:pPr>
        <w:pStyle w:val="quote"/>
        <w:rPr>
          <w:lang w:val="en-US"/>
        </w:rPr>
      </w:pPr>
      <w:r>
        <w:rPr>
          <w:lang w:val="en-US"/>
        </w:rPr>
        <w:t>nediṣṭa-deśe viviśur yad-antar</w:t>
      </w:r>
    </w:p>
    <w:p w:rsidR="00A44A5E" w:rsidRDefault="00A44A5E">
      <w:pPr>
        <w:pStyle w:val="quote"/>
        <w:rPr>
          <w:lang w:val="en-US"/>
        </w:rPr>
      </w:pPr>
      <w:r>
        <w:rPr>
          <w:lang w:val="en-US"/>
        </w:rPr>
        <w:t>virājate rāja-gaṇaiḥ sa kṛṣṇaḥ ||13||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[18] tadā ca hari-halinau karṇābhyarṇatayā tasya varṇitasya kalanād bhāvāntara-valinau bhakti-prasajyamāna-manastayā sa-dravam upavivrajiṣantāv api sahasā na celatuḥ | kintu rāja-vrajaṁ nija-nija-śivirāya vihita-vyājaṁ visasṛjatuḥ | śātravā mamātra taiḥ satrā mā maitrīṁ jñāsiṣur iti tān vraja-rājādīn uddhava-dvārā sambhavan nibhṛta-sambhavana-deśe stambhayāmāsatuḥ 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[19] jāte bahirjana-varjane tu svajanena saha svayam upavrajantau dūrād eva vraja-rāja-pada-rājīva-samaryāda-maryādam akhaṇḍa-daṇḍavat-praṇipātam ātatavantau | yathāyatham upanandādīn api praṇatavantau | vrajarājaś ca kampa-sampat-sampatad-aśru-pulakākulatayā svāntar-vyakulatayā ca yugapad eva yugalaṁ tadāliṅgaṁś cāpala-yugalaṁ sa-gadgada-mandaṁ cakranda 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[20] rāma-kṛṣṇau ca yadyapi tad-āliṅganāya satṛṣṇau, tathāpi sarvaiḥ saṅgamanāya tasya sāṅgatām aṅgīkurvantau punaś ca raṇa-pātam evātatavantau 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[21] atha vraja-rājas tayor namaskāra-śrama-praśamanāya yadyapi nivāraṇa-kāmas tathāpi bhāva-vaivaśya-vaśas tatra svakarayor avaśyatām adhyavasyann itas tataḥ paśyati sma | paśyaṁś ca tad idaṁ vadataḥ śrī-vasudevādīn apaśyat—</w:t>
      </w:r>
      <w:r>
        <w:rPr>
          <w:color w:val="0000FF"/>
          <w:lang w:val="en-US"/>
        </w:rPr>
        <w:t xml:space="preserve">āyuṣmantau </w:t>
      </w:r>
      <w:r>
        <w:rPr>
          <w:lang w:val="en-US"/>
        </w:rPr>
        <w:t>ta ete saṅkocaṁ rocate 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>[22] tataḥ svayam avadhāya viśrama-sukham upadhāya kuśala-praśnaḥ prastūyatām iti | tataś ca rāma-kṛṣṇayoḥ sāñjali-bandha-sthit-sandhayor āliṅganādinā vrajendram anuvindamānaḥ svayam ānakadundubhis tena taṁ taṁ satata-vāñchita-tadīya-saṅgaṁ muni-saṅgha-varyaṁ pradyumnādi-paryantaṁ sarvaṁ janaṁ saṅgamayāmāsa | sa eva ca taṁ devam iva nija-niveśa-veśmānīya kṛṣṇa-rāmādi-kṛtānusāraḥ sa-parivāram ārādhayāmāsa |</w:t>
      </w:r>
    </w:p>
    <w:p w:rsidR="00A44A5E" w:rsidRDefault="00A44A5E">
      <w:pPr>
        <w:rPr>
          <w:lang w:val="en-US"/>
        </w:rPr>
      </w:pPr>
    </w:p>
    <w:p w:rsidR="00A44A5E" w:rsidRDefault="00A44A5E">
      <w:pPr>
        <w:rPr>
          <w:lang w:val="en-US"/>
        </w:rPr>
      </w:pPr>
      <w:r>
        <w:rPr>
          <w:lang w:val="en-US"/>
        </w:rPr>
        <w:t xml:space="preserve">[23] tad evaṁ sthite paṭṭa-paṭa-saṁvṛtaṁ saṅgāyātṛ-katipayātṛ-mukha-mahilāvalita-vrajeśvarī-śakaṭam antaḥ-paṭa-gṛhaṁ praviṣṭam ākarṇya tad diṣṭata eva tava tatra tau praviṣṭavantau | praviśya cātmānau paśyantīm enāṁ paśyataḥ sma | 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[24] tatra sā,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yasya prāg-virahoṣṇa-raśmi-kharatāśīrṇāṅga-parṇāvaliḥ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paścād utkalikā-marud-valanayā kṣiptā vidūre pathi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taṁ putrākṛti-vāri-vāha-samayaṁ sambhūya gopeśvarī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vallīvāśu punaḥ svamūla-visṛter lobhād agād ārdratām ||14||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tāṁ śuṣka-dehām atha vīkṣya devakī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santarpaṇāyām abhajad vihastatām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kṛṣṇekṣaṇād eva tu puṣṭa-mūrtikāṁ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dṛṣṭāntarvindat punarukta-yatnatām ||15||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mātā drāg atha saha sīriṇā samīkṣya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svaṁ putraṁ kuru-bhuvi tad-viyoga-dūnā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utthānaṁ racayati yāvad eṣa tāvad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vidrutya nyapatad upāṅghri tena tasyāḥ ||16||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sā kṛtvā bhuvi jānunī sva-tanayāv unnamya namrau tayor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mūrdhānāv udrasopaguhya nayanāsāraṁ tathāmuñcata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 xml:space="preserve">devakyādibhir evam auhyat tathā seyaṁ kṛśāṅgī kutaḥ 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prādurbhūtavatī nadī jagad iva vyāptuṁ muhur vardhate ||17||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kṛṣṇas tat-pada-padmayor atha patan rāmeṇa sārdhaṁ rudan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bāḍhaṁ rodayati sma sarva-janatāṁ varṣann iva svāṁ daśām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evaṁ saty api goparāja-mahilā tatrātiśaṅkākulā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tad-duḥkhāntaratā-vitarka-vaśagā sā śṣka-bāṣpābhavat ||18||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tataś ca śuṣyad-vadanāṁ vilokya tāṁ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vilokayantāv abhitaḥ sahodarau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mātṝr milantāv aparās tayā sahā-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gatāś ca tāv ārdrayatām amūṁ punaḥ ||19||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atha katham api dhairyaṁ rohiṇī-varya-rāmās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tanuja-jani-jananīnām arjayitvā krameṇa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abhinava-ruci-śubhre rāṅkave sanniveśaṁ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sapadi vidadhur āsām ātmanopāviśaṁś ca ||20||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yā āsan mātṛ-māninyaḥ kaṁsārer devakī-mukhāḥ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yaśodāgre tu tāḥ sarvās taṭāsthanti sma sāmpratam ||21||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devakī-prabhṛti-mātṛtā harau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goṣṭha-mātṛ-purato vṛthājani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vārṣikī yadi bhaved ghanāvalī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seka-pālibhir alaṁ kṛṣi-vraje ||22||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pStyle w:val="quote"/>
      </w:pPr>
      <w:r>
        <w:t>jighrantī śirasī tayoḥ surabhiṇī bāṣpeṇa cāsiñcatī</w:t>
      </w:r>
    </w:p>
    <w:p w:rsidR="00A44A5E" w:rsidRDefault="00A44A5E">
      <w:pPr>
        <w:pStyle w:val="quote"/>
      </w:pPr>
      <w:r>
        <w:t>mārjantī vadane dṛg-ambu-valite yatnena paśyanty api |</w:t>
      </w:r>
    </w:p>
    <w:p w:rsidR="00A44A5E" w:rsidRDefault="00A44A5E">
      <w:pPr>
        <w:pStyle w:val="quote"/>
      </w:pPr>
      <w:r>
        <w:t>kalpaṁ cālpam iyaṁ tu maṁsyata iti jñātvā tadā rohiṇī</w:t>
      </w:r>
    </w:p>
    <w:p w:rsidR="00A44A5E" w:rsidRDefault="00A44A5E">
      <w:pPr>
        <w:pStyle w:val="quote"/>
      </w:pPr>
      <w:r>
        <w:t>devakyā saha nirbharādaratayā vaṣṭi sma tām añcitum ||23||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rukmiṇyādivadhūbhir añcitum amūṁ paryāgatābhir yadā</w:t>
      </w:r>
    </w:p>
    <w:p w:rsidR="00A44A5E" w:rsidRDefault="00A44A5E">
      <w:pPr>
        <w:pStyle w:val="quote"/>
      </w:pPr>
      <w:r>
        <w:t>sārdhaṁ devaka-dehajā-prabhṛtayas tad-viṣvag āripsata |</w:t>
      </w:r>
    </w:p>
    <w:p w:rsidR="00A44A5E" w:rsidRDefault="00A44A5E">
      <w:pPr>
        <w:pStyle w:val="quote"/>
      </w:pPr>
      <w:r>
        <w:t>tarhy etau bahir āgatau hari-balau gopān aśeṣāṁs tathā-</w:t>
      </w:r>
    </w:p>
    <w:p w:rsidR="00A44A5E" w:rsidRDefault="00A44A5E">
      <w:pPr>
        <w:pStyle w:val="quote"/>
      </w:pPr>
      <w:r>
        <w:t>tithyenārcitum atra tatra bahudhā bambhrmāṁcakratuḥ ||24||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sa nāsīd goṣṭhajo lokas tad-ātithyaṁ na vidyate |</w:t>
      </w:r>
    </w:p>
    <w:p w:rsidR="00A44A5E" w:rsidRDefault="00A44A5E">
      <w:pPr>
        <w:pStyle w:val="quote"/>
      </w:pPr>
      <w:r>
        <w:t>yaṁ yad apy ajitas tatra nānvagacchad vyadhatta na ||25||</w:t>
      </w:r>
    </w:p>
    <w:p w:rsidR="00A44A5E" w:rsidRDefault="00A44A5E">
      <w:pPr>
        <w:pStyle w:val="quote"/>
      </w:pPr>
    </w:p>
    <w:p w:rsidR="00A44A5E" w:rsidRDefault="00A44A5E">
      <w:pPr>
        <w:pStyle w:val="quote"/>
      </w:pPr>
      <w:r>
        <w:t>āstāṁ tāvad vraja-pariṣadāṁ sajjanānāṁ prasaṅgas</w:t>
      </w:r>
    </w:p>
    <w:p w:rsidR="00A44A5E" w:rsidRDefault="00A44A5E">
      <w:pPr>
        <w:pStyle w:val="quote"/>
      </w:pPr>
      <w:r>
        <w:t>tatratyānāṁ jarad-anaḍuhām apy asau kena varṇyaḥ |</w:t>
      </w:r>
    </w:p>
    <w:p w:rsidR="00A44A5E" w:rsidRDefault="00A44A5E">
      <w:pPr>
        <w:pStyle w:val="quote"/>
      </w:pPr>
      <w:r>
        <w:t>lambhaṁ lambhaṁ kuru-bhuvi tadā yāna-śeṣān samantāt</w:t>
      </w:r>
    </w:p>
    <w:p w:rsidR="00A44A5E" w:rsidRDefault="00A44A5E">
      <w:pPr>
        <w:pStyle w:val="quote"/>
      </w:pPr>
      <w:r>
        <w:t>kṛṣṇaḥ śliṣyan nayana-salilaiḥ sikta-mūrtīṁś cakāra ||26||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[25] tad evaṁ sthite sva-sthite ca sarva-vraja-jane punar vrajeśvarīṁ pariṣvajya rajyamāna-manastayā śrī-rohiṇī-devakyāv ūcatuḥ | tatra śrī-rohiṇī-vacanaṁ, yathā—ayi vrajeśvaryāvayor ekāpi kān ujjhita-prema-sampattyor dampatyor vāṁ maitrīm aindra-sampad-anugame sampraty api nānusandadhīta ? yasyāḥ pratyupakāra-koṭayo’pi na sama-koṭayo bhavanti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[26] atha saralayā devakyā vacanaṁ, yathā—yataḥ sva-janmata eva ciram aparicita-pitṛkāv imau dharmān mātara-pitaratāṁ prapadya pakṣma-valayābhyām akṣi-golakāv iva yuvābhyāṁ pālitau nādyāpi tādṛśān manasaś cālitau | tatra ca para-putratayā niścite’pi rāme na vāmam ācaritam | na hi satāṁ parasva-vyavahāra-paratā sambhavati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[27] atra snigdhakaṇṭha uvāca—atra kiṁ vicāritaṁ ? vrajeśvaryā kiṁ vā bāḍham uttaritaṁ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[28] madhukaṇṭha uvāca—na kim api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[29] snigdhakaṇṭha uvāca—kasmād iva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[30] madhukaṇṭha uvāca—sā khalu cira-tṛṣṇayā kṛṣṇam upalabhya sukha-stabhyamāna-sarva-vṛttis tat katham anyad anusandadhīta, yena vicārādikaṁ sandadhīta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[31] snigdhakaṇṭha uvāca—punar apy etādṛśa-prasaṅgaḥ saṅgatim avāpnoti sma, na vā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[32] madhukaṇṭha uvāca—nahi nahi | yato rohiṇī hi tat-pratirodhinī babhūva | tat tad apy āstām | yataḥ—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yasya svānubhavaḥ sadā na valate yasmin sa tatra sphuṭaṁ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śṛṇvann anya-vacaḥ-pracāram aparaṁ sandihya vikṣubhyati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śrī-gopādhipa-dampatī katham amū svatrāpi kṛṣṇe’pi tān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bhāvānāṁ valayān adhītya balavad-bhāvāntaraṁ gacchatām ||27||</w:t>
      </w:r>
    </w:p>
    <w:p w:rsidR="00A44A5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[33] samprati tu paśya paśya—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hari</w:t>
      </w:r>
      <w:r>
        <w:rPr>
          <w:lang w:val="pl-PL"/>
        </w:rPr>
        <w:t>m a</w:t>
      </w:r>
      <w:r w:rsidRPr="0047116E">
        <w:rPr>
          <w:lang w:val="pl-PL"/>
        </w:rPr>
        <w:t>nu pitṛtābhimānaḥ, śūraja-devaka-tanūjayor yaḥ prāk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amū</w:t>
      </w:r>
      <w:r>
        <w:rPr>
          <w:lang w:val="pl-PL"/>
        </w:rPr>
        <w:t>m u</w:t>
      </w:r>
      <w:r w:rsidRPr="0047116E">
        <w:rPr>
          <w:lang w:val="pl-PL"/>
        </w:rPr>
        <w:t>tkramayan sa punar, vraja-narapatyor mudaṁ dugdhe ||28||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[34] iti vraja-rāja-sabhāyāṁ kathayitvā rahasi rādhā-mādhava-sadasi madhukaṇṭha uvāca—tad evaṁ paraspara-prema-sammarda-śatena tasmin divase gate śrī-vrajeśvarādi-vraja-jane kṛta-nija-nija-vāsa-sajjane, nidrayā sarvatra nirjane ca janyamāne sa khalu janārdanaḥ sva-preyasī-janānāṁ labdha-sukha-sad-uddhava-halabhṛd-uddhava-racita</w:t>
      </w:r>
      <w:r>
        <w:rPr>
          <w:lang w:val="pl-PL"/>
        </w:rPr>
        <w:t>m u</w:t>
      </w:r>
      <w:r w:rsidRPr="0047116E">
        <w:rPr>
          <w:lang w:val="pl-PL"/>
        </w:rPr>
        <w:t>cita</w:t>
      </w:r>
      <w:r>
        <w:rPr>
          <w:lang w:val="pl-PL"/>
        </w:rPr>
        <w:t>m e</w:t>
      </w:r>
      <w:r w:rsidRPr="0047116E">
        <w:rPr>
          <w:lang w:val="pl-PL"/>
        </w:rPr>
        <w:t>kāntāvāsa</w:t>
      </w:r>
      <w:r>
        <w:rPr>
          <w:lang w:val="pl-PL"/>
        </w:rPr>
        <w:t>m ā</w:t>
      </w:r>
      <w:r w:rsidRPr="0047116E">
        <w:rPr>
          <w:lang w:val="pl-PL"/>
        </w:rPr>
        <w:t>sasāda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[35] tatra tāsāṁ tatrāvasthitir yathā—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tīvraṁ mimīlur abhitaḥ punar unmimīlur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uccair mumūrcchur aticelur athāsraṁ ūhuḥ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yātāḥ kuror bhuvi hariṁ dṛśi labdhu</w:t>
      </w:r>
      <w:r>
        <w:rPr>
          <w:lang w:val="pl-PL"/>
        </w:rPr>
        <w:t>m u</w:t>
      </w:r>
      <w:r w:rsidRPr="0047116E">
        <w:rPr>
          <w:lang w:val="pl-PL"/>
        </w:rPr>
        <w:t>tkā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hā menire vraja-ramāḥ kṣaṇa</w:t>
      </w:r>
      <w:r>
        <w:rPr>
          <w:lang w:val="pl-PL"/>
        </w:rPr>
        <w:t>m a</w:t>
      </w:r>
      <w:r w:rsidRPr="0047116E">
        <w:rPr>
          <w:lang w:val="pl-PL"/>
        </w:rPr>
        <w:t>tra kalpa</w:t>
      </w:r>
      <w:r>
        <w:rPr>
          <w:lang w:val="pl-PL"/>
        </w:rPr>
        <w:t>m |</w:t>
      </w:r>
      <w:r w:rsidRPr="0047116E">
        <w:rPr>
          <w:lang w:val="pl-PL"/>
        </w:rPr>
        <w:t>|29||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[36] tasya tu samāsattir, yathā—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 xml:space="preserve">uddhavaṁ vinidadhan nijāgrato 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manda-manda</w:t>
      </w:r>
      <w:r>
        <w:rPr>
          <w:lang w:val="pl-PL"/>
        </w:rPr>
        <w:t>m u</w:t>
      </w:r>
      <w:r w:rsidRPr="0047116E">
        <w:rPr>
          <w:lang w:val="pl-PL"/>
        </w:rPr>
        <w:t>dayan ghanāgamaḥ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gopikā-niciti-cātakāvalīm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anvajīvayad asau murāntakaḥ ||30||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tatra ca—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kṛśā malinimastṛtāḥ pratana-jīrṇa-vastrāvṛtā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vikīrṇa-kacakācitākṛti-mukhīḥ sa paśyann amūḥ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vighūrṇya dadhad-uddhavaṁ kṣaṇa-śataṁ dhṛtāsras tadā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kadāha</w:t>
      </w:r>
      <w:r>
        <w:rPr>
          <w:lang w:val="pl-PL"/>
        </w:rPr>
        <w:t>m i</w:t>
      </w:r>
      <w:r w:rsidRPr="0047116E">
        <w:rPr>
          <w:lang w:val="pl-PL"/>
        </w:rPr>
        <w:t>ha kaḥ kathaṁ ki</w:t>
      </w:r>
      <w:r>
        <w:rPr>
          <w:lang w:val="pl-PL"/>
        </w:rPr>
        <w:t>m i</w:t>
      </w:r>
      <w:r w:rsidRPr="0047116E">
        <w:rPr>
          <w:lang w:val="pl-PL"/>
        </w:rPr>
        <w:t>da</w:t>
      </w:r>
      <w:r>
        <w:rPr>
          <w:lang w:val="pl-PL"/>
        </w:rPr>
        <w:t>m i</w:t>
      </w:r>
      <w:r w:rsidRPr="0047116E">
        <w:rPr>
          <w:lang w:val="pl-PL"/>
        </w:rPr>
        <w:t>ty ajānan nahi ||31||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[37] atha dīrgha-rātreṇa tasya gātre tāsāṁ netra-pātre sati ki</w:t>
      </w:r>
      <w:r>
        <w:rPr>
          <w:lang w:val="pl-PL"/>
        </w:rPr>
        <w:t>m i</w:t>
      </w:r>
      <w:r w:rsidRPr="0047116E">
        <w:rPr>
          <w:lang w:val="pl-PL"/>
        </w:rPr>
        <w:t>va vivaraṇīyaṁ ? yataḥ—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cāturakṣya</w:t>
      </w:r>
      <w:r>
        <w:rPr>
          <w:lang w:val="pl-PL"/>
        </w:rPr>
        <w:t>m a</w:t>
      </w:r>
      <w:r w:rsidRPr="0047116E">
        <w:rPr>
          <w:lang w:val="pl-PL"/>
        </w:rPr>
        <w:t>bhavad yadā harer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gopikābhir abhitas tadā druta</w:t>
      </w:r>
      <w:r>
        <w:rPr>
          <w:lang w:val="pl-PL"/>
        </w:rPr>
        <w:t>m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citta</w:t>
      </w:r>
      <w:r>
        <w:rPr>
          <w:lang w:val="pl-PL"/>
        </w:rPr>
        <w:t>m a</w:t>
      </w:r>
      <w:r w:rsidRPr="0047116E">
        <w:rPr>
          <w:lang w:val="pl-PL"/>
        </w:rPr>
        <w:t>kṣi-yuga</w:t>
      </w:r>
      <w:r>
        <w:rPr>
          <w:lang w:val="pl-PL"/>
        </w:rPr>
        <w:t>m a</w:t>
      </w:r>
      <w:r w:rsidRPr="0047116E">
        <w:rPr>
          <w:lang w:val="pl-PL"/>
        </w:rPr>
        <w:t>py amūdṛśāṁ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hanta hanta jaḍavad vyajāyata ||32||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yasyāloke nimi</w:t>
      </w:r>
      <w:r>
        <w:rPr>
          <w:lang w:val="pl-PL"/>
        </w:rPr>
        <w:t>m a</w:t>
      </w:r>
      <w:r w:rsidRPr="0047116E">
        <w:rPr>
          <w:lang w:val="pl-PL"/>
        </w:rPr>
        <w:t>pi nimeṣādhikārīti śepus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tāvan-mātraṁ viraha</w:t>
      </w:r>
      <w:r>
        <w:rPr>
          <w:lang w:val="pl-PL"/>
        </w:rPr>
        <w:t>m a</w:t>
      </w:r>
      <w:r w:rsidRPr="0047116E">
        <w:rPr>
          <w:lang w:val="pl-PL"/>
        </w:rPr>
        <w:t>nu yā vīthayo gopikānā</w:t>
      </w:r>
      <w:r>
        <w:rPr>
          <w:lang w:val="pl-PL"/>
        </w:rPr>
        <w:t>m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tās taṁ vīkṣya pracura-viraha-jvālayā labdha-tṛṣṇā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yā</w:t>
      </w:r>
      <w:r>
        <w:rPr>
          <w:lang w:val="pl-PL"/>
        </w:rPr>
        <w:t>m ā</w:t>
      </w:r>
      <w:r w:rsidRPr="0047116E">
        <w:rPr>
          <w:lang w:val="pl-PL"/>
        </w:rPr>
        <w:t>seduḥ pramada-vikṛtiṁ vaktu</w:t>
      </w:r>
      <w:r>
        <w:rPr>
          <w:lang w:val="pl-PL"/>
        </w:rPr>
        <w:t>m ī</w:t>
      </w:r>
      <w:r w:rsidRPr="0047116E">
        <w:rPr>
          <w:lang w:val="pl-PL"/>
        </w:rPr>
        <w:t>śīti kas tā</w:t>
      </w:r>
      <w:r>
        <w:rPr>
          <w:lang w:val="pl-PL"/>
        </w:rPr>
        <w:t>m |</w:t>
      </w:r>
      <w:r w:rsidRPr="0047116E">
        <w:rPr>
          <w:lang w:val="pl-PL"/>
        </w:rPr>
        <w:t>|33||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utkaṇṭhābhiḥ sapadi śakaṭārohaṇe prāpa mohaṁ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rādhā yadvat kuru-bhuvi tathāvastha</w:t>
      </w:r>
      <w:r>
        <w:rPr>
          <w:lang w:val="pl-PL"/>
        </w:rPr>
        <w:t>m e</w:t>
      </w:r>
      <w:r w:rsidRPr="0047116E">
        <w:rPr>
          <w:lang w:val="pl-PL"/>
        </w:rPr>
        <w:t>ṣā viveśa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kintu śrīmān jayati surabhiḥ śrī-harer yaḥ parābhir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gopa-strībhiḥ samama aracayat tā</w:t>
      </w:r>
      <w:r>
        <w:rPr>
          <w:lang w:val="pl-PL"/>
        </w:rPr>
        <w:t>m a</w:t>
      </w:r>
      <w:r w:rsidRPr="0047116E">
        <w:rPr>
          <w:lang w:val="pl-PL"/>
        </w:rPr>
        <w:t>muṁ vīkṣyamāṇā</w:t>
      </w:r>
      <w:r>
        <w:rPr>
          <w:lang w:val="pl-PL"/>
        </w:rPr>
        <w:t>m |</w:t>
      </w:r>
      <w:r w:rsidRPr="0047116E">
        <w:rPr>
          <w:lang w:val="pl-PL"/>
        </w:rPr>
        <w:t>|34||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stambhaḥ svedaḥ pulaka-valanā gadgadaṁ kampa-sampad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vaivarṇya-śrī-nayana-salilaṁ sarva-buddhi-pramoṣaḥ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ete bhāvā vyaktimilanajā rādhikā-kṛṣṇayor ye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te sarvāsā</w:t>
      </w:r>
      <w:r>
        <w:rPr>
          <w:lang w:val="pl-PL"/>
        </w:rPr>
        <w:t>m a</w:t>
      </w:r>
      <w:r w:rsidRPr="0047116E">
        <w:rPr>
          <w:lang w:val="pl-PL"/>
        </w:rPr>
        <w:t>pi savayasāṁ vyāpakāḥ sambabhūvuḥ ||35||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[38] atha labdha-duḥkha-sampad-udbhavaḥ katha</w:t>
      </w:r>
      <w:r>
        <w:rPr>
          <w:lang w:val="pl-PL"/>
        </w:rPr>
        <w:t>m a</w:t>
      </w:r>
      <w:r w:rsidRPr="0047116E">
        <w:rPr>
          <w:lang w:val="pl-PL"/>
        </w:rPr>
        <w:t>py uddhavaś cirād ubhayatra ca tatra sāntvayā praṇayād vinayād api paraspara</w:t>
      </w:r>
      <w:r>
        <w:rPr>
          <w:lang w:val="pl-PL"/>
        </w:rPr>
        <w:t>m a</w:t>
      </w:r>
      <w:r w:rsidRPr="0047116E">
        <w:rPr>
          <w:lang w:val="pl-PL"/>
        </w:rPr>
        <w:t>bhimukhatayā samupaveśa</w:t>
      </w:r>
      <w:r>
        <w:rPr>
          <w:lang w:val="pl-PL"/>
        </w:rPr>
        <w:t>m ā</w:t>
      </w:r>
      <w:r w:rsidRPr="0047116E">
        <w:rPr>
          <w:lang w:val="pl-PL"/>
        </w:rPr>
        <w:t>nināya 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[39] tataś ca tāsu kṛṣṇasya caraṇa-mātraṁ tṛṣṇayā kṣobhāvila-gātraṁ paśyantīṣu bahir nirgacchad-antar-bāṣpatayā kānti-valanād bhraśyantīṣu ca sa tu karuṇāmayaḥ, kathañcin mārjita-bāṣpa-tārjita-samayaḥ śanaiḥ sanaipuṇya</w:t>
      </w:r>
      <w:r>
        <w:rPr>
          <w:lang w:val="pl-PL"/>
        </w:rPr>
        <w:t>m a</w:t>
      </w:r>
      <w:r w:rsidRPr="0047116E">
        <w:rPr>
          <w:lang w:val="pl-PL"/>
        </w:rPr>
        <w:t>mūḥ prasādayāmāsa, yathā—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harir āliṅgaṁś cumbann, aśru vilumpan śivaṁ pṛcchan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vraja-sarasīruha-netrāḥ kuru-bhuvi vijane sasāntva</w:t>
      </w:r>
      <w:r>
        <w:rPr>
          <w:lang w:val="pl-PL"/>
        </w:rPr>
        <w:t>m a</w:t>
      </w:r>
      <w:r w:rsidRPr="0047116E">
        <w:rPr>
          <w:lang w:val="pl-PL"/>
        </w:rPr>
        <w:t>stauṣīt ||36||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tac ca, yathā—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kāntāḥ kānta-prathama-virahād eva tāntā nitāntaṁ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dehasyāntaṁ bata vitanute tat tu nātyanta-citram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nairantaryān mad-ativiyuteḥ klāntavantaṁ patantaṁ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taṁ rakṣantīr mad-anugataye santataṁ hanta naumi ||37|| iti 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[40] atha kathaṁ kevalam ātma-dṛṣṭyā kaṣṭaṁ lambhamānāḥ stha, māṁ kathaṁ na paśyatha iti vadan punar vadati sma—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sarve vadantu mama rūpam idaṁ purāvat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tat-tad-guṇair vilasatīti tu manda-dṛṣṭyā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diṣṭyā vilokayatha māṁ vraja-cāru-netrā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rāsādi-keli-kalitā rucir atra kutra ||38||</w:t>
      </w:r>
    </w:p>
    <w:p w:rsidR="00A44A5E" w:rsidRDefault="00A44A5E">
      <w:pPr>
        <w:rPr>
          <w:rFonts w:eastAsia="MS Minchofalt"/>
          <w:color w:val="FF0000"/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[41] atha yugapan netra-yugala-śataṁ kiñcid unnataṁ vidhāya yathāvad eva tathā ta</w:t>
      </w:r>
      <w:r>
        <w:rPr>
          <w:lang w:val="pl-PL"/>
        </w:rPr>
        <w:t>m a</w:t>
      </w:r>
      <w:r w:rsidRPr="0047116E">
        <w:rPr>
          <w:lang w:val="pl-PL"/>
        </w:rPr>
        <w:t>valokamānā vismṛtātma-duḥkhitābhimānāḥ parama-dūyamānā babhūvuḥ | tataḥ sa ca bhṛśa</w:t>
      </w:r>
      <w:r>
        <w:rPr>
          <w:lang w:val="pl-PL"/>
        </w:rPr>
        <w:t>m e</w:t>
      </w:r>
      <w:r w:rsidRPr="0047116E">
        <w:rPr>
          <w:lang w:val="pl-PL"/>
        </w:rPr>
        <w:t>vānyādṛśatāṁ sacamānas tal-laghūkaraṇāya laghu hasitvā kiñcid uvāca, yathā tad evānūktaṁ śrī-śukena—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api smaratha naḥ sakhyaḥ svānā</w:t>
      </w:r>
      <w:r>
        <w:rPr>
          <w:rFonts w:eastAsia="MS Minchofalt"/>
          <w:color w:val="0000FF"/>
          <w:lang w:val="pl-PL"/>
        </w:rPr>
        <w:t>m a</w:t>
      </w:r>
      <w:r w:rsidRPr="0047116E">
        <w:rPr>
          <w:rFonts w:eastAsia="MS Minchofalt"/>
          <w:color w:val="0000FF"/>
          <w:lang w:val="pl-PL"/>
        </w:rPr>
        <w:t>rtha-cikīrṣayā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gatāṁś cirāyitāñ chatru- pakṣa-kṣapaṇa-cetasaḥ ||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apy avadhyāyathāsmān svid akṛta-jñāviśaṅkayā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nūnaṁ bhūtāni bhagavān yunakti viyunakti ca ||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vāyur yathā ghanānīkaṁ tṛṇaṁ tūlaṁ rajāṁsi ca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saṁyojyākṣipate bhūyas tathā bhūtāni bhūta-kṛt ||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mayi bhaktir hi bhūtānā</w:t>
      </w:r>
      <w:r>
        <w:rPr>
          <w:rFonts w:eastAsia="MS Minchofalt"/>
          <w:color w:val="0000FF"/>
          <w:lang w:val="pl-PL"/>
        </w:rPr>
        <w:t>m a</w:t>
      </w:r>
      <w:r w:rsidRPr="0047116E">
        <w:rPr>
          <w:rFonts w:eastAsia="MS Minchofalt"/>
          <w:color w:val="0000FF"/>
          <w:lang w:val="pl-PL"/>
        </w:rPr>
        <w:t>mṛtatvāya kalpate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diṣṭyā yad āsīn mat-sneho bhavatīnāṁ mad-āpanaḥ ||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ahaṁ hi sarva-bhūtānā</w:t>
      </w:r>
      <w:r>
        <w:rPr>
          <w:rFonts w:eastAsia="MS Minchofalt"/>
          <w:color w:val="0000FF"/>
          <w:lang w:val="pl-PL"/>
        </w:rPr>
        <w:t>m ā</w:t>
      </w:r>
      <w:r w:rsidRPr="0047116E">
        <w:rPr>
          <w:rFonts w:eastAsia="MS Minchofalt"/>
          <w:color w:val="0000FF"/>
          <w:lang w:val="pl-PL"/>
        </w:rPr>
        <w:t>dir anto’ntaraṁ bahiḥ 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bhautikānāṁ yathā khaṁ vār bhūr vāyur jyotir aṅganāḥ ||</w:t>
      </w:r>
    </w:p>
    <w:p w:rsidR="00A44A5E" w:rsidRPr="0047116E" w:rsidRDefault="00A44A5E">
      <w:pPr>
        <w:pStyle w:val="Quote0"/>
        <w:rPr>
          <w:rFonts w:eastAsia="MS Minchofalt"/>
          <w:color w:val="0000FF"/>
          <w:lang w:val="pl-PL"/>
        </w:rPr>
      </w:pPr>
      <w:r w:rsidRPr="0047116E">
        <w:rPr>
          <w:rFonts w:eastAsia="MS Minchofalt"/>
          <w:color w:val="0000FF"/>
          <w:lang w:val="pl-PL"/>
        </w:rPr>
        <w:t>evaṁ hy etāni bhūtāni bhūteṣv ātmātmanā tataḥ |</w:t>
      </w:r>
    </w:p>
    <w:p w:rsidR="00A44A5E" w:rsidRPr="0047116E" w:rsidRDefault="00A44A5E">
      <w:pPr>
        <w:pStyle w:val="Quote0"/>
        <w:rPr>
          <w:rFonts w:eastAsia="MS Minchofalt"/>
          <w:lang w:val="pl-PL"/>
        </w:rPr>
      </w:pPr>
      <w:r w:rsidRPr="0047116E">
        <w:rPr>
          <w:rFonts w:eastAsia="MS Minchofalt"/>
          <w:color w:val="0000FF"/>
          <w:lang w:val="pl-PL"/>
        </w:rPr>
        <w:t>ubhayaṁ mayy atha pare paśyatābhāta</w:t>
      </w:r>
      <w:r>
        <w:rPr>
          <w:rFonts w:eastAsia="MS Minchofalt"/>
          <w:color w:val="0000FF"/>
          <w:lang w:val="pl-PL"/>
        </w:rPr>
        <w:t>m a</w:t>
      </w:r>
      <w:r w:rsidRPr="0047116E">
        <w:rPr>
          <w:rFonts w:eastAsia="MS Minchofalt"/>
          <w:color w:val="0000FF"/>
          <w:lang w:val="pl-PL"/>
        </w:rPr>
        <w:t xml:space="preserve">kṣare || </w:t>
      </w:r>
      <w:r w:rsidRPr="0047116E">
        <w:rPr>
          <w:rFonts w:eastAsia="MS Minchofalt"/>
          <w:lang w:val="pl-PL"/>
        </w:rPr>
        <w:t>[bhā.pu. 10.82.41-46] iti |</w:t>
      </w:r>
    </w:p>
    <w:p w:rsidR="00A44A5E" w:rsidRDefault="00A44A5E"/>
    <w:p w:rsidR="00A44A5E" w:rsidRDefault="00A44A5E">
      <w:r>
        <w:t>[42] tad evaṁ svasminn anīśvaratvād vyavahāra-paravaśatā-karam īśvarāntara-vaśatvam īśvaratvād bhakta-mātraṁ prati brahma-bhāva-bhāvakatvaṁ tad-vidha-snigdhaṁ prati tu tad-atikrami-sva-samarpakatvaṁ punar brahmatvān nitya-prāptatvaṁ sukhaika-rūpatvam api sacamānaṁ racayatāṁ sva-vacasām asambaddhatāṁ samagra-vyagratayā nādhijagāma |</w:t>
      </w:r>
    </w:p>
    <w:p w:rsidR="00A44A5E" w:rsidRDefault="00A44A5E"/>
    <w:p w:rsidR="00A44A5E" w:rsidRDefault="00A44A5E">
      <w:r>
        <w:t>[43] tatra duḥsaha-viraha-vidhura-bhāvād apipaścitām iva tāsāṁ kāścit tu papracchuḥ—hanta sarva-kṛcchra-vimukta ! kim uktam idam, yat khalu vyatiyuktam iva na lakṣyate |</w:t>
      </w:r>
    </w:p>
    <w:p w:rsidR="00A44A5E" w:rsidRDefault="00A44A5E"/>
    <w:p w:rsidR="00A44A5E" w:rsidRDefault="00A44A5E">
      <w:r>
        <w:t>[44] atha tad adhigamya namra-mūrdhany uddhave śrī-kṛṣṇas tu lajjayā tad eva sajjayati sma | tathā hi—aho sakhyaḥ ! katham iva mām api vīkṣya mlāna-mukhyaḥ stha ? atha brūtha—dhig asmān parityajya tvayā dūram avrajyateti | tatra kiṁ karavāma ? durhṛdāṁ tatibhr yā suhṛdāṁ durgatir jātā, tasyāṁ suhṛdāṁ gatitāṁ yātāḥ katham iva vayam upekṣāṁ prathayāmaḥ iti |</w:t>
      </w:r>
    </w:p>
    <w:p w:rsidR="00A44A5E" w:rsidRDefault="00A44A5E"/>
    <w:p w:rsidR="00A44A5E" w:rsidRDefault="00A44A5E">
      <w:r>
        <w:t>[45] atha vilambamānatām asmākaṁ viḍambayatha cetasyām api tad eva durnivāraṁ kāraṇaṁ, yata ekasmin kaṁse labdha-dhvaṁse’pi bahavas tat-sambandhinas tat-karmānubandhinaḥ sampannāḥ | tat-tad-dhvaṁsa-sāhāyyāya ca mayā nānā-vyavahārāṇām eṣāṁ samāhāraḥ kṛtaḥ | tathāpi bhavadvad-ananya-vṛttitā-rahitatayā mākṛtajñatā paraṁ pratīyata iti ced idaṁ satyam, parantu sahaja-premṇā mithaḥ-prasaṅgatānāṁ yoga-viyogau punar īśvara-kṛta-yogāv eva | sva-vaśatāyāṁ khalu viyoga eva na syāt, kutas tat-pūrvako yogaḥ ?</w:t>
      </w:r>
    </w:p>
    <w:p w:rsidR="00A44A5E" w:rsidRDefault="00A44A5E"/>
    <w:p w:rsidR="00A44A5E" w:rsidRDefault="00A44A5E">
      <w:r>
        <w:t xml:space="preserve">[46] atha yadi </w:t>
      </w:r>
      <w:r>
        <w:rPr>
          <w:color w:val="0000FF"/>
        </w:rPr>
        <w:t xml:space="preserve">nārāyaṇa-samo guṇaiḥ </w:t>
      </w:r>
      <w:r>
        <w:t xml:space="preserve">[bhā.pu. 10.8.19] iti garga-vacanānusāreṇa nārāyaṇam eva māṁ manyadhve, tathāpi bhavatībhir yogaḥ premṇa eva svādhīna iti taṁ bhavatīnāṁ paramaḥ premodreka-pravekaḥ sa eka eva jhaṭiti ghaṭayiṣyati | yataḥ </w:t>
      </w:r>
      <w:r>
        <w:rPr>
          <w:color w:val="0000FF"/>
        </w:rPr>
        <w:t xml:space="preserve">mayi bhaktir hi </w:t>
      </w:r>
      <w:r>
        <w:t xml:space="preserve">[bhā.pu. 10.82.44] iti | tad ittham api bhavatīnāṁ bahir dṛṣṭim evāvaṣṭabhya samādhīyate | antar dṛṣṭyā tu bhavatībhiḥ saha nitya-saṁyukta evety etad api </w:t>
      </w:r>
      <w:r>
        <w:rPr>
          <w:color w:val="0000FF"/>
        </w:rPr>
        <w:t>mayi bhaktir hi</w:t>
      </w:r>
      <w:r>
        <w:t xml:space="preserve"> ity ādi sva-pratijñām anullaṅghya dvayenāpareṇa vivriyate | yasmād aham ity ahaṅkārākhyaṁ tattvaṁ sarva-bhūtānām ākāśādīnāṁ yathādy-antādi-sthaṁ bhautikānāṁ ca ṣādjādi-nāma-veṇu-randhrādīnāṁ yathākāśādīny ādy-anta-sthādi-rūpāṇi, evaṁ hy etāni bhūtāni prāṇino jīvā bhūteṣu sva-sva-deheṣu tādṛśāni | evam eva cātmanā paramātmanā ātmā jīvas tato vyāptaḥ | evam iti pareṇānvayaḥ | paratra ca paśyatety anena tāsām avadhāna-viṣaya-bhāga eva paryavasīyata iti svīya-padam adhyāhāryam | tataś ca yathā-pūrvam uktam evam eva | tad ubhaya-vidhaṁ vyāpaka-vyāpya-rūpaṁ sarvaṁ svīyaṁ mayi pare paratra sthite’pi akṣare paraspara-sphūrti-prāmāṇyena nitya-yuṣmat-saṅgini ābhātam, mad-āśrayatayā virājamānaṁ, na tu prākṛtānāṁ tat tadval līnaṁ paśyata | sarvadānubhūtaṁ smarateti |</w:t>
      </w:r>
    </w:p>
    <w:p w:rsidR="00A44A5E" w:rsidRDefault="00A44A5E"/>
    <w:p w:rsidR="00A44A5E" w:rsidRDefault="00A44A5E">
      <w:pPr>
        <w:rPr>
          <w:lang w:val="fr-CA"/>
        </w:rPr>
      </w:pPr>
      <w:r>
        <w:rPr>
          <w:lang w:val="fr-CA"/>
        </w:rPr>
        <w:t xml:space="preserve">[47] tad evam ātmānam adhikṛtya yā śikṣā tayā, tena śikṣitā gopa-sīmantinyaḥ pūrva-tad-virahajānusmaraṇa-vikalita-jīvanādhārāḥ samprati punar antar-bahis-tarpakaṁ taṁ mayīti svayaṁ nirdiṣṭaṁ śrī-kṛṣṇa-lakṣaṇaṁ nitya-saṁyoginam evādhigatavatyaḥ | hanta hanta ! tad-antarā tāsāṁ tad api sāntarāyaṁ babhūva | atra tad idam api tā glapitā </w:t>
      </w:r>
      <w:r>
        <w:rPr>
          <w:color w:val="0000FF"/>
          <w:lang w:val="fr-CA"/>
        </w:rPr>
        <w:t>mayi bhaktir hi</w:t>
      </w:r>
      <w:r>
        <w:rPr>
          <w:lang w:val="fr-CA"/>
        </w:rPr>
        <w:t xml:space="preserve"> ity ādinā sva-prabhāva-mayena punas tena tarpitā bāṣpa-snapitāś cireṇa yayācire—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"/>
      </w:pPr>
      <w:r>
        <w:t>vṛṇīmahi padāmbujaṁ tava saroja-nābha prabho</w:t>
      </w:r>
    </w:p>
    <w:p w:rsidR="00A44A5E" w:rsidRDefault="00A44A5E">
      <w:pPr>
        <w:pStyle w:val="quote"/>
      </w:pPr>
      <w:r>
        <w:t>manasy api kathañcana sphuratu naḥ samantād iti |</w:t>
      </w:r>
    </w:p>
    <w:p w:rsidR="00A44A5E" w:rsidRDefault="00A44A5E">
      <w:pPr>
        <w:pStyle w:val="quote"/>
      </w:pPr>
      <w:r>
        <w:t>idaṁ hi bata yogināṁ smṛtatayā tamaś cyāvanaṁ</w:t>
      </w:r>
    </w:p>
    <w:p w:rsidR="00A44A5E" w:rsidRDefault="00A44A5E">
      <w:pPr>
        <w:pStyle w:val="quote"/>
      </w:pPr>
      <w:r>
        <w:t>viyogi-sudṛśāṁ tayā tamasi majjanaṁ pratyuta ||39||</w:t>
      </w:r>
    </w:p>
    <w:p w:rsidR="00A44A5E" w:rsidRDefault="00A44A5E">
      <w:pPr>
        <w:rPr>
          <w:lang w:val="fr-CA"/>
        </w:rPr>
      </w:pPr>
      <w:r>
        <w:rPr>
          <w:lang w:val="fr-CA"/>
        </w:rPr>
        <w:t xml:space="preserve"> </w:t>
      </w:r>
    </w:p>
    <w:p w:rsidR="00A44A5E" w:rsidRDefault="00A44A5E">
      <w:pPr>
        <w:rPr>
          <w:lang w:val="fr-CA"/>
        </w:rPr>
      </w:pPr>
      <w:r>
        <w:rPr>
          <w:lang w:val="fr-CA"/>
        </w:rPr>
        <w:t>[48] etad eva bhavatāpy uddhavaṁ prati svayam uktam—</w:t>
      </w:r>
    </w:p>
    <w:p w:rsidR="00A44A5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rFonts w:eastAsia="MS Minchofalt"/>
          <w:color w:val="0000FF"/>
          <w:lang w:val="fr-CA"/>
        </w:rPr>
      </w:pPr>
      <w:r w:rsidRPr="0047116E">
        <w:rPr>
          <w:rFonts w:eastAsia="MS Minchofalt"/>
          <w:color w:val="0000FF"/>
          <w:lang w:val="fr-CA"/>
        </w:rPr>
        <w:t>mayi tāḥ preyasāṁ preṣṭhe dūra-sthe gokula-striyaḥ |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color w:val="0000FF"/>
          <w:lang w:val="fr-CA"/>
        </w:rPr>
        <w:t xml:space="preserve">smarantyo’ṅga vimuhyanti virahautkaṇṭhya-vihvalāḥ || </w:t>
      </w:r>
      <w:r w:rsidRPr="0047116E">
        <w:rPr>
          <w:rFonts w:eastAsia="MS Minchofalt"/>
          <w:lang w:val="fr-CA"/>
        </w:rPr>
        <w:t>[bhā.pu. 10.46.5]</w:t>
      </w:r>
    </w:p>
    <w:p w:rsidR="00A44A5E" w:rsidRDefault="00A44A5E"/>
    <w:p w:rsidR="00A44A5E" w:rsidRDefault="00A44A5E">
      <w:r>
        <w:t xml:space="preserve">[49] yasmāt </w:t>
      </w:r>
      <w:r>
        <w:rPr>
          <w:color w:val="0000FF"/>
        </w:rPr>
        <w:t>mayy āveśya manaḥ kṛṣṇe</w:t>
      </w:r>
      <w:r>
        <w:t xml:space="preserve"> </w:t>
      </w:r>
      <w:r>
        <w:rPr>
          <w:rFonts w:eastAsia="MS Minchofalt"/>
        </w:rPr>
        <w:t>[bhā.pu. 10.47.36] ity ādikayā tava śikṣayāpi tad asmākaṁ na sidhyati, gṛha-janādhīnatayā svacchandam āgamanaṁ ca na sambhavati, tasmād asya tvat-padāmbuja-yugalasya nityaṁ vrajam adhyāsīnasya darśanam evāsmabhyaṁ sukha-sparśanam iti dhvanitam | tad etad abhiprāyakaṁ śrī-bādarāyaṇi-vacanaṁ—</w:t>
      </w:r>
      <w:r>
        <w:rPr>
          <w:rFonts w:eastAsia="MS Minchofalt"/>
          <w:color w:val="0000FF"/>
        </w:rPr>
        <w:t>āhuś ca te nalina-nābha</w:t>
      </w:r>
      <w:r>
        <w:rPr>
          <w:rFonts w:eastAsia="MS Minchofalt"/>
        </w:rPr>
        <w:t xml:space="preserve"> [bhā.pu. 10.82.48] iti |</w:t>
      </w:r>
    </w:p>
    <w:p w:rsidR="00A44A5E" w:rsidRDefault="00A44A5E">
      <w:pPr>
        <w:rPr>
          <w:rFonts w:eastAsia="MS Minchofalt"/>
          <w:color w:val="FF0000"/>
        </w:rPr>
      </w:pPr>
    </w:p>
    <w:p w:rsidR="00A44A5E" w:rsidRDefault="00A44A5E">
      <w:r>
        <w:t>[50] atha viraha-vaśatā-vaśāt punar mūrcchām ṛcchanti sma | yatra muhūrta-dvayam eva pūrtaye babhūva | tad anu śrī-kṛṣṇaś ca dhṛta-kaṣṭas tad idam ācaṣṭa—aho sarvatra sañcarita-carita-śuddhayas tṛṣṇayā vicāra-vyabhicāra-cariṣṇu-buddhayaḥ kiṁ sampraty eva yūsmān praty</w:t>
      </w:r>
      <w:r>
        <w:rPr>
          <w:lang w:val="en-US"/>
        </w:rPr>
        <w:t xml:space="preserve"> </w:t>
      </w:r>
      <w:r>
        <w:t>evam uktaṁ vismṛtaṁ ?</w:t>
      </w:r>
    </w:p>
    <w:p w:rsidR="00A44A5E" w:rsidRDefault="00A44A5E"/>
    <w:p w:rsidR="00A44A5E" w:rsidRDefault="00A44A5E">
      <w:pPr>
        <w:rPr>
          <w:lang w:val="pl-PL"/>
        </w:rPr>
      </w:pPr>
      <w:r>
        <w:rPr>
          <w:lang w:val="pl-PL"/>
        </w:rPr>
        <w:t>[51] tāḥ sa-gadgadaṁ ūcuḥ—evam iti kiṁ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[52] sa uvāca—</w:t>
      </w:r>
      <w:r>
        <w:rPr>
          <w:color w:val="0000FF"/>
          <w:lang w:val="pl-PL"/>
        </w:rPr>
        <w:t xml:space="preserve">mayi bhaktir hi </w:t>
      </w:r>
      <w:r>
        <w:rPr>
          <w:lang w:val="pl-PL"/>
        </w:rPr>
        <w:t>ity ādi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[53] tā ūcuḥ—satyam uktam | kintu viraha-śastrikayā chidrite hṛdi na kiñcid ādheyatām adhiyāti | tasmād vṛṇīmahīty ādinā yad asmābhir vyañjitam | tad evāsmabhyaṁ dehi 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[54] atha snigdhakaṇṭha uvāca—tatas tāsāṁ prāṇanāthaḥ sa tu kiṁ vyavasitavān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[55] madhukaṇṭha uvāca—yad āha śrī-bādarāyaṇiḥ—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tathānugṛhya bhagavān gopīnāṁ sa gurur gatiḥ |</w:t>
      </w:r>
    </w:p>
    <w:p w:rsidR="00A44A5E" w:rsidRDefault="00A44A5E">
      <w:pPr>
        <w:pStyle w:val="Quote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yudhiṣṭhiram athāpṛcchat sarvāṁś ca suhṛdo’vyayam || </w:t>
      </w:r>
      <w:r>
        <w:rPr>
          <w:rFonts w:eastAsia="MS Minchofalt"/>
          <w:lang w:val="pl-PL"/>
        </w:rPr>
        <w:t>[bhā.pu. 10.83.1]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[56] tasya rajanī-viśeṣasya śeṣam ārabhya tu rajanī-vṛttaṁ dig-darśanatayā parāmṛśyate | tad evaṁ tādṛśa-prārthanānusāri samanugṛhya muhur āgṛhya śrī-rādhikādikāḥ pratyekaṁ riṅgad-asram āliṅgan saṅginam uddhavam ājñāpayan mādhavaḥ snānālaṅkaraṇāni samānāyya tā sammānayāmāsa | pracchannam uvāsa ca tāṁ rajanīṁ tatra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[57] tāsu loka-dharma-vilaṅghi-caritāsu nirodha-nirbandha-kṛtāṁ sambandha-viśeṣa-bhṛtām anāgamanād agocaratayā svasya ca rahasya-gamanāt pareṣām atarkitatayā tadāsīd iti, tathāpi tāḥ prathama-rajanyāṁ tu viraha-smaraṇānanyām eva vṛttim āsedur na tu sukha-vilāsa-dhanyām | kramād eva tu duḥkhātikramād aparasyām aparasyāṁ rātrāv eva cira-rātrāya rati-pātrāyamāṇā babhūvuḥ |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prati-gopi prati-rajani, prati-muhur udyan-manoratha-prathanam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kuru-bhuvi niśītha-vīthiṣu, rahasi vihāraṁ harir vidadhe ||40||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kintu,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yadyapi vṛndā-vipinād anyatrāsāv amūbhir akrīḍat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tad api vinā tan mene, tābhis tena ca tad apy adaḥ svapnaḥ ||41||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 api vraja-kula-mahilā, harir api śaśvat parasparaṁ bhejuḥ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tad api na tṛptir jajñe, hṛdi yad-virahau gatāgaminau ||42||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tatra ca—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yadyapi hariṇā guptā, guptāḥ svenāpi kaurave kṣetre |</w:t>
      </w:r>
    </w:p>
    <w:p w:rsidR="00A44A5E" w:rsidRDefault="00A44A5E">
      <w:pPr>
        <w:pStyle w:val="quote"/>
        <w:rPr>
          <w:lang w:val="pl-PL"/>
        </w:rPr>
      </w:pPr>
      <w:r>
        <w:rPr>
          <w:lang w:val="pl-PL"/>
        </w:rPr>
        <w:t>tad api ca kulapati-mahilā-mahitā jātā guṇena gopālyaḥ ||43||</w:t>
      </w:r>
    </w:p>
    <w:p w:rsidR="00A44A5E" w:rsidRDefault="00A44A5E">
      <w:pPr>
        <w:pStyle w:val="quote"/>
        <w:rPr>
          <w:lang w:val="pl-PL"/>
        </w:rPr>
      </w:pPr>
    </w:p>
    <w:p w:rsidR="00A44A5E" w:rsidRDefault="00A44A5E">
      <w:pPr>
        <w:rPr>
          <w:rFonts w:eastAsia="MS Minchofalt"/>
          <w:lang w:val="pl-PL"/>
        </w:rPr>
      </w:pPr>
      <w:r>
        <w:rPr>
          <w:lang w:val="pl-PL"/>
        </w:rPr>
        <w:t xml:space="preserve">[58] tatra śrīman-mahiṣīṇāṁ śrī-rādhām uddiśya </w:t>
      </w:r>
      <w:r>
        <w:rPr>
          <w:rFonts w:eastAsia="MS Minchofalt"/>
          <w:color w:val="0000FF"/>
          <w:lang w:val="pl-PL"/>
        </w:rPr>
        <w:t xml:space="preserve">vraja-striyo yad vāñchanti </w:t>
      </w:r>
      <w:r>
        <w:rPr>
          <w:rFonts w:eastAsia="MS Minchofalt"/>
          <w:lang w:val="pl-PL"/>
        </w:rPr>
        <w:t>[bhā.pu. 10.83.43] ity atra kṛta-śaṁsanaṁ praśaṁsanam | yathā—</w:t>
      </w:r>
    </w:p>
    <w:p w:rsidR="00A44A5E" w:rsidRDefault="00A44A5E">
      <w:pPr>
        <w:rPr>
          <w:rFonts w:eastAsia="MS Minchofalt"/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icchāmo na vayaṁ tu viṣṇu-padam apy anyasya kā vā kathā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kintv etasya gadāgrajasya padayor dhartṛṁ rajo mūrdhani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rādhā-hṛd-ghusṛṇaṁ yatas tṛṇam idaṁ paścāt pulindī-dhṛtaṁ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gopībhiḥ spṛhitaṁ yayoḥ sa surabhiś ceto haraty adya ca ||44||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[59] iyam eva vraja-devībhiḥ sarvordhvaṁ ślāghitā—</w:t>
      </w:r>
      <w:r>
        <w:rPr>
          <w:color w:val="0000FF"/>
          <w:lang w:val="pl-PL"/>
        </w:rPr>
        <w:t xml:space="preserve">pūrṇāḥ pulindya </w:t>
      </w:r>
      <w:r>
        <w:rPr>
          <w:rFonts w:eastAsia="MS Minchofalt"/>
          <w:lang w:val="pl-PL"/>
        </w:rPr>
        <w:t xml:space="preserve">[bhā.pu. 10.21.17] </w:t>
      </w:r>
      <w:r>
        <w:rPr>
          <w:lang w:val="pl-PL"/>
        </w:rPr>
        <w:t xml:space="preserve">ity ādinā | </w:t>
      </w:r>
      <w:r>
        <w:rPr>
          <w:color w:val="0000FF"/>
          <w:lang w:val="pl-PL"/>
        </w:rPr>
        <w:t xml:space="preserve">anayārādhito nūnaṁ </w:t>
      </w:r>
      <w:r>
        <w:rPr>
          <w:rFonts w:eastAsia="MS Minchofalt"/>
          <w:lang w:val="pl-PL"/>
        </w:rPr>
        <w:t>[bhā.pu. 10.30.28] ity ādinā ca | munibhis tu nāmnāpi vyaktīkṛtā—</w:t>
      </w:r>
      <w:r>
        <w:rPr>
          <w:rFonts w:eastAsia="MS Minchofalt"/>
          <w:color w:val="0000FF"/>
          <w:lang w:val="pl-PL"/>
        </w:rPr>
        <w:t xml:space="preserve">rādhā vṛndāvane vane </w:t>
      </w:r>
      <w:r>
        <w:rPr>
          <w:rFonts w:eastAsia="MS Minchofalt"/>
          <w:lang w:val="pl-PL"/>
        </w:rPr>
        <w:t xml:space="preserve">ity ādinā | </w:t>
      </w:r>
    </w:p>
    <w:p w:rsidR="00A44A5E" w:rsidRDefault="00A44A5E">
      <w:pPr>
        <w:rPr>
          <w:rFonts w:eastAsia="MS Minchofalt"/>
          <w:color w:val="FF0000"/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[60] snigdhakaṇṭha uvāca—</w:t>
      </w:r>
      <w:r>
        <w:rPr>
          <w:color w:val="0000FF"/>
          <w:lang w:val="pl-PL"/>
        </w:rPr>
        <w:t xml:space="preserve">tathānugṛhya bhagavān </w:t>
      </w:r>
      <w:r>
        <w:rPr>
          <w:lang w:val="pl-PL"/>
        </w:rPr>
        <w:t xml:space="preserve">ity asmin sarva-sukha-racane bādarāyaṇi-vacane </w:t>
      </w:r>
      <w:r>
        <w:rPr>
          <w:color w:val="0000FF"/>
          <w:lang w:val="pl-PL"/>
        </w:rPr>
        <w:t>yudhiṣṭhiram athāpṛcchat</w:t>
      </w:r>
      <w:r>
        <w:rPr>
          <w:lang w:val="pl-PL"/>
        </w:rPr>
        <w:t xml:space="preserve"> iti na samyag avagamyate sma | tato deśa-kāla-nimittānāṁ samāveśaḥ pratatya kathyatām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[61] madhukaṇṭha uvāca—tāsāṁ vāsaḥ khalu śrī-rāmāvarajasya snānādi-karma-śarmadaṁ yad ekānta-harmyaṁ tad-anuṣaṅgaṁ bhajann uddhava-dhāmnaḥ saṁsaktatayā bahir avyakta āsīt | tatra sati paramādṛtānām api yudhiṣṭhirādīnāṁ tasyām eva rātrau kurukṣetram āgatānām ai tad-āveśa-veśena śrī-keśavena milanāyogāt prātar āgatya sabhāsadmany upaviśya sthitānāṁ prātar api vilambata eva snānādy ācarya tena milatā kuśala-praśno jātaḥ |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[62] tad evaṁ saṅkṣepeṇānuvarṇya śrī-rādhikā-mukha-vidhuṁ nirvarṇya madhukaṇṭhaḥ samāpanaṁ varṇayati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kuru-bhuvi tava rādhe varṇayan śarma-jātaṁ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vyavahitam api diṣṭenāsmi śarmāvṛtātmā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kim uta bhṛśam idānīm āmṛśan vāṁ mithaḥ śrī-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parimala-kula-bhogaṁ cakṣuṣor yugmakena ||45||</w:t>
      </w:r>
    </w:p>
    <w:p w:rsidR="00A44A5E" w:rsidRDefault="00A44A5E">
      <w:pPr>
        <w:rPr>
          <w:lang w:val="pl-PL"/>
        </w:rPr>
      </w:pPr>
      <w:r>
        <w:rPr>
          <w:lang w:val="pl-PL"/>
        </w:rPr>
        <w:t>[63] tad evam ānanda-paryantam udantaṁ kurvan pūrva-pūrvavat kathakaḥ svānuja-sahitaḥ sarva-saṁhitaḥ sva-dhāma jagāma | śrī-rādhā-mādhavāv api vihāra-dhāma kāmayāmāsatur iti |</w:t>
      </w:r>
    </w:p>
    <w:p w:rsidR="00A44A5E" w:rsidRDefault="00A44A5E">
      <w:pPr>
        <w:rPr>
          <w:lang w:val="pl-PL"/>
        </w:rPr>
      </w:pPr>
    </w:p>
    <w:p w:rsidR="00A44A5E" w:rsidRDefault="00A44A5E">
      <w:pPr>
        <w:jc w:val="center"/>
        <w:rPr>
          <w:lang w:val="pl-PL"/>
        </w:rPr>
      </w:pPr>
      <w:r>
        <w:rPr>
          <w:lang w:val="pl-PL"/>
        </w:rPr>
        <w:t>iti śrī-śrīmad uttara-gopāla-campūm anu</w:t>
      </w:r>
    </w:p>
    <w:p w:rsidR="00A44A5E" w:rsidRDefault="00A44A5E">
      <w:pPr>
        <w:jc w:val="center"/>
      </w:pPr>
      <w:r>
        <w:t xml:space="preserve">puru-sukha-kṣetra-kurukṣetra-yātrā </w:t>
      </w:r>
    </w:p>
    <w:p w:rsidR="00A44A5E" w:rsidRDefault="00A44A5E">
      <w:pPr>
        <w:jc w:val="center"/>
      </w:pPr>
      <w:r>
        <w:t>nāma trayoviṁśaṁ pūraṇam</w:t>
      </w:r>
    </w:p>
    <w:p w:rsidR="00A44A5E" w:rsidRDefault="00A44A5E">
      <w:pPr>
        <w:jc w:val="center"/>
        <w:rPr>
          <w:lang w:val="en-US"/>
        </w:rPr>
      </w:pPr>
      <w:r>
        <w:rPr>
          <w:lang w:val="en-US"/>
        </w:rPr>
        <w:t>||23||</w:t>
      </w:r>
    </w:p>
    <w:p w:rsidR="00A44A5E" w:rsidRDefault="00A44A5E">
      <w:pPr>
        <w:jc w:val="center"/>
        <w:rPr>
          <w:lang w:val="en-US"/>
        </w:rPr>
      </w:pPr>
    </w:p>
    <w:p w:rsidR="00A44A5E" w:rsidRDefault="00A44A5E">
      <w:pPr>
        <w:jc w:val="center"/>
        <w:rPr>
          <w:color w:val="000000"/>
          <w:lang w:val="it-IT"/>
        </w:rPr>
      </w:pPr>
    </w:p>
    <w:p w:rsidR="00A44A5E" w:rsidRDefault="00A44A5E">
      <w:pPr>
        <w:jc w:val="center"/>
        <w:rPr>
          <w:lang w:val="it-IT"/>
        </w:rPr>
      </w:pPr>
      <w:r>
        <w:rPr>
          <w:color w:val="000000"/>
          <w:lang w:val="it-IT"/>
        </w:rPr>
        <w:br w:type="column"/>
      </w:r>
    </w:p>
    <w:p w:rsidR="00A44A5E" w:rsidRDefault="00A44A5E">
      <w:pPr>
        <w:jc w:val="center"/>
      </w:pPr>
    </w:p>
    <w:p w:rsidR="00A44A5E" w:rsidRDefault="00A44A5E">
      <w:pPr>
        <w:jc w:val="center"/>
        <w:rPr>
          <w:color w:val="000000"/>
          <w:lang w:val="en-US"/>
        </w:rPr>
      </w:pPr>
      <w:r>
        <w:rPr>
          <w:color w:val="000000"/>
        </w:rPr>
        <w:br w:type="column"/>
      </w:r>
    </w:p>
    <w:p w:rsidR="00A44A5E" w:rsidRPr="00625BF9" w:rsidRDefault="00A44A5E" w:rsidP="00625BF9">
      <w:pPr>
        <w:jc w:val="center"/>
        <w:rPr>
          <w:lang w:val="en-US"/>
        </w:rPr>
      </w:pPr>
      <w:r>
        <w:rPr>
          <w:lang w:val="en-US"/>
        </w:rPr>
        <w:t>(24</w:t>
      </w:r>
      <w:r w:rsidRPr="00625BF9">
        <w:rPr>
          <w:lang w:val="en-US"/>
        </w:rPr>
        <w:t>)</w:t>
      </w:r>
    </w:p>
    <w:p w:rsidR="00A44A5E" w:rsidRDefault="00A44A5E" w:rsidP="00625BF9">
      <w:pPr>
        <w:pStyle w:val="Heading3"/>
      </w:pPr>
      <w:r>
        <w:t xml:space="preserve">caturviṁśaṁ pūraṇaṁ </w:t>
      </w:r>
    </w:p>
    <w:p w:rsidR="00A44A5E" w:rsidRDefault="00A44A5E" w:rsidP="00625BF9">
      <w:pPr>
        <w:pStyle w:val="Heading1"/>
        <w:rPr>
          <w:lang w:val="en-US"/>
        </w:rPr>
      </w:pPr>
      <w:r>
        <w:rPr>
          <w:lang w:val="sa-IN"/>
        </w:rPr>
        <w:t>punar vraja-vāsi-vraja-vrajanam</w:t>
      </w:r>
    </w:p>
    <w:p w:rsidR="00A44A5E" w:rsidRPr="00967DE5" w:rsidRDefault="00A44A5E" w:rsidP="00625BF9">
      <w:pPr>
        <w:rPr>
          <w:lang w:val="en-US"/>
        </w:rPr>
      </w:pPr>
    </w:p>
    <w:p w:rsidR="00A44A5E" w:rsidRDefault="00A44A5E" w:rsidP="00625BF9">
      <w:pPr>
        <w:jc w:val="center"/>
      </w:pPr>
    </w:p>
    <w:p w:rsidR="00A44A5E" w:rsidRPr="00154723" w:rsidRDefault="00A44A5E" w:rsidP="00625BF9">
      <w:pPr>
        <w:rPr>
          <w:rFonts w:ascii="Times New Roman" w:eastAsia="MingLiUfalt" w:hAnsi="Times New Roman" w:cs="MingLiUfalt"/>
        </w:rPr>
      </w:pPr>
      <w:r>
        <w:t>[1] atha vraja-yuvarāja-virājamāna-sadasi prātaḥ-kathāyāṁ snigdhakaṇṭhas tad idaṁ prathayañcakāra—lokānāṁ kurukṣetra-yātrā-samṛddhis tu na varṇana-pātrāya kalpate | tataś ca,</w:t>
      </w:r>
    </w:p>
    <w:p w:rsidR="00A44A5E" w:rsidRDefault="00A44A5E" w:rsidP="00625BF9">
      <w:pPr>
        <w:ind w:left="720"/>
      </w:pPr>
      <w:r>
        <w:t xml:space="preserve">kurukṣetrāntas tair grahaṇam anu yātrām anugatair </w:t>
      </w:r>
    </w:p>
    <w:p w:rsidR="00A44A5E" w:rsidRDefault="00A44A5E" w:rsidP="00625BF9">
      <w:pPr>
        <w:ind w:firstLine="720"/>
      </w:pPr>
      <w:r>
        <w:t>gatā yā yā ceṣṭā bahu-nija-nijeṣṭāḥ kati ca tāḥ |</w:t>
      </w:r>
    </w:p>
    <w:p w:rsidR="00A44A5E" w:rsidRDefault="00A44A5E" w:rsidP="00625BF9">
      <w:pPr>
        <w:ind w:firstLine="720"/>
      </w:pPr>
      <w:r>
        <w:t>mayā varṇyāḥ kintu smṛti-viṣayam ekāṁ kuruta yā</w:t>
      </w:r>
    </w:p>
    <w:p w:rsidR="00A44A5E" w:rsidRDefault="00A44A5E" w:rsidP="00625BF9">
      <w:pPr>
        <w:ind w:firstLine="720"/>
      </w:pPr>
      <w:r>
        <w:t>harer vaktra-dyotāmṛta-rasikatā sarva-vitatā ||1||</w:t>
      </w:r>
    </w:p>
    <w:p w:rsidR="00A44A5E" w:rsidRDefault="00A44A5E" w:rsidP="00625BF9"/>
    <w:p w:rsidR="00A44A5E" w:rsidRDefault="00A44A5E" w:rsidP="00625BF9">
      <w:pPr>
        <w:rPr>
          <w:rFonts w:ascii="MingLiUfalt" w:eastAsia="MingLiUfalt" w:hAnsi="MingLiUfalt" w:cs="MingLiUfalt"/>
        </w:rPr>
      </w:pPr>
      <w:r>
        <w:t>[2] tathāpi sarvataḥ samupacitaṁ yad asmabhyaṁ rucitam, tad eva kiñcid varṇyate—</w:t>
      </w:r>
    </w:p>
    <w:p w:rsidR="00A44A5E" w:rsidRDefault="00A44A5E" w:rsidP="00625BF9"/>
    <w:p w:rsidR="00A44A5E" w:rsidRDefault="00A44A5E" w:rsidP="00625BF9">
      <w:pPr>
        <w:ind w:firstLine="720"/>
      </w:pPr>
      <w:r>
        <w:t xml:space="preserve">kurukṣetre sūrya-praśama-tamasi vyakta-tamasi 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vrajāl labdha</w:t>
      </w:r>
      <w:r>
        <w:rPr>
          <w:lang w:val="fr-CA"/>
        </w:rPr>
        <w:t xml:space="preserve">ḥ </w:t>
      </w:r>
      <w:r w:rsidRPr="00967DE5">
        <w:rPr>
          <w:lang w:val="fr-CA"/>
        </w:rPr>
        <w:t>kṛṣṇaṁ vraja-narapatiḥ sa-vraja-janah |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vitartuṁ taṁ ratna-pracaya</w:t>
      </w:r>
      <w:r>
        <w:rPr>
          <w:lang w:val="fr-CA"/>
        </w:rPr>
        <w:t>m a</w:t>
      </w:r>
      <w:r w:rsidRPr="00967DE5">
        <w:rPr>
          <w:lang w:val="fr-CA"/>
        </w:rPr>
        <w:t>cakarsan nija-padād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yad ālokād anyo’py akhila-nija-karma vyatanuta ||2||</w:t>
      </w:r>
    </w:p>
    <w:p w:rsidR="00A44A5E" w:rsidRPr="00967DE5" w:rsidRDefault="00A44A5E" w:rsidP="00625BF9">
      <w:pPr>
        <w:rPr>
          <w:lang w:val="fr-CA"/>
        </w:rPr>
      </w:pPr>
    </w:p>
    <w:p w:rsidR="00A44A5E" w:rsidRDefault="00A44A5E" w:rsidP="00625BF9">
      <w:pPr>
        <w:ind w:firstLine="720"/>
      </w:pPr>
      <w:r>
        <w:t xml:space="preserve">dharmaṁ kecit kecid arthaṁ nikāmaṁ </w:t>
      </w:r>
    </w:p>
    <w:p w:rsidR="00A44A5E" w:rsidRDefault="00A44A5E" w:rsidP="00625BF9">
      <w:pPr>
        <w:ind w:firstLine="720"/>
      </w:pPr>
      <w:r>
        <w:t>kāmaṁ kecin mokṣam apy atra kecit |</w:t>
      </w:r>
    </w:p>
    <w:p w:rsidR="00A44A5E" w:rsidRDefault="00A44A5E" w:rsidP="00625BF9">
      <w:pPr>
        <w:ind w:firstLine="720"/>
      </w:pPr>
      <w:r>
        <w:t xml:space="preserve">kecit kṛṣṇe bhaktim ete tu gopās </w:t>
      </w:r>
    </w:p>
    <w:p w:rsidR="00A44A5E" w:rsidRDefault="00A44A5E" w:rsidP="00625BF9">
      <w:pPr>
        <w:ind w:firstLine="720"/>
      </w:pPr>
      <w:r>
        <w:t xml:space="preserve">tasmin bhavyaṁ havya-kavyeṣu dadhyuḥ ||3|| </w:t>
      </w:r>
    </w:p>
    <w:p w:rsidR="00A44A5E" w:rsidRDefault="00A44A5E" w:rsidP="00625BF9"/>
    <w:p w:rsidR="00A44A5E" w:rsidRDefault="00A44A5E" w:rsidP="00625BF9">
      <w:r>
        <w:t>[3] atha labdha-śarmaṇi grahaṇa-parvaṇy api pūrṇe divi bhuvi ca virājamānākṛtīn prajāpati-prabhrtīn nija-</w:t>
      </w:r>
      <w:r w:rsidRPr="00154723">
        <w:t>guṇa</w:t>
      </w:r>
      <w:r>
        <w:t>-</w:t>
      </w:r>
      <w:r w:rsidRPr="00154723">
        <w:t xml:space="preserve">sthemnā </w:t>
      </w:r>
      <w:r>
        <w:t>pūrayann ātmanā tu vraja-jana-premṇā pūryamāṇaḥ sa yadā harir virājate sma, tadā tad-ānandānubhavāya brahma-nandanādayaḥ sarva eva munayaḥ samāgatāḥ |</w:t>
      </w:r>
    </w:p>
    <w:p w:rsidR="00A44A5E" w:rsidRDefault="00A44A5E" w:rsidP="00625BF9"/>
    <w:p w:rsidR="00A44A5E" w:rsidRDefault="00A44A5E" w:rsidP="00625BF9">
      <w:pPr>
        <w:rPr>
          <w:rFonts w:ascii="MingLiUfalt" w:eastAsia="MingLiUfalt" w:hAnsi="MingLiUfalt" w:cs="MingLiUfalt"/>
        </w:rPr>
      </w:pPr>
      <w:r>
        <w:t>[4] samāgatya ca—</w:t>
      </w:r>
    </w:p>
    <w:p w:rsidR="00A44A5E" w:rsidRDefault="00A44A5E" w:rsidP="00625BF9"/>
    <w:p w:rsidR="00A44A5E" w:rsidRPr="00967DE5" w:rsidRDefault="00A44A5E" w:rsidP="00625BF9">
      <w:pPr>
        <w:ind w:firstLine="720"/>
        <w:rPr>
          <w:lang w:val="fr-CA"/>
        </w:rPr>
      </w:pPr>
      <w:r>
        <w:rPr>
          <w:lang w:val="fr-CA"/>
        </w:rPr>
        <w:t>na kevalaṁ tasya tathā</w:t>
      </w:r>
      <w:r w:rsidRPr="00967DE5">
        <w:rPr>
          <w:lang w:val="fr-CA"/>
        </w:rPr>
        <w:t xml:space="preserve"> samunnatiṁ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nirīkṣya citraṁ munayas tadā yayuḥ |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vinamratāṁ sveṣu ca ye parasparaṁ</w:t>
      </w:r>
    </w:p>
    <w:p w:rsidR="00A44A5E" w:rsidRPr="00967DE5" w:rsidRDefault="00A44A5E" w:rsidP="00625BF9">
      <w:pPr>
        <w:ind w:firstLine="720"/>
        <w:rPr>
          <w:lang w:val="fr-CA"/>
        </w:rPr>
      </w:pPr>
      <w:r w:rsidRPr="00967DE5">
        <w:rPr>
          <w:lang w:val="fr-CA"/>
        </w:rPr>
        <w:t>viruddha-bhāve api jagmatū ruci</w:t>
      </w:r>
      <w:r>
        <w:rPr>
          <w:lang w:val="fr-CA"/>
        </w:rPr>
        <w:t>m |</w:t>
      </w:r>
      <w:r w:rsidRPr="00967DE5">
        <w:rPr>
          <w:lang w:val="fr-CA"/>
        </w:rPr>
        <w:t>|4||</w:t>
      </w:r>
    </w:p>
    <w:p w:rsidR="00A44A5E" w:rsidRPr="00967DE5" w:rsidRDefault="00A44A5E" w:rsidP="00625BF9">
      <w:pPr>
        <w:rPr>
          <w:lang w:val="fr-CA"/>
        </w:rPr>
      </w:pPr>
    </w:p>
    <w:p w:rsidR="00A44A5E" w:rsidRPr="00154723" w:rsidRDefault="00A44A5E" w:rsidP="00625BF9">
      <w:pPr>
        <w:rPr>
          <w:rFonts w:ascii="Times New Roman" w:hAnsi="Times New Roman"/>
          <w:lang w:val="fr-CA"/>
        </w:rPr>
      </w:pPr>
      <w:r w:rsidRPr="00154723">
        <w:rPr>
          <w:lang w:val="fr-CA"/>
        </w:rPr>
        <w:t>[5] te tad ida</w:t>
      </w:r>
      <w:r>
        <w:rPr>
          <w:lang w:val="fr-CA"/>
        </w:rPr>
        <w:t xml:space="preserve">ṁ </w:t>
      </w:r>
      <w:r w:rsidRPr="00154723">
        <w:rPr>
          <w:lang w:val="fr-CA"/>
        </w:rPr>
        <w:t>ūcuś ca | tatra śrī-bhāgavatīyaṁ padyaṁ yathā</w:t>
      </w:r>
      <w:r w:rsidRPr="00154723">
        <w:rPr>
          <w:rFonts w:ascii="Times New Roman" w:hAnsi="Times New Roman"/>
          <w:lang w:val="fr-CA"/>
        </w:rPr>
        <w:t>─</w:t>
      </w:r>
    </w:p>
    <w:p w:rsidR="00A44A5E" w:rsidRPr="00154723" w:rsidRDefault="00A44A5E" w:rsidP="00625BF9">
      <w:pPr>
        <w:rPr>
          <w:lang w:val="fr-CA"/>
        </w:rPr>
      </w:pPr>
    </w:p>
    <w:p w:rsidR="00A44A5E" w:rsidRPr="00154723" w:rsidRDefault="00A44A5E" w:rsidP="00625BF9">
      <w:pPr>
        <w:ind w:left="720"/>
        <w:rPr>
          <w:rFonts w:eastAsia="MS Minchofalt"/>
          <w:color w:val="0000FF"/>
          <w:lang w:val="fr-CA"/>
        </w:rPr>
      </w:pPr>
      <w:r w:rsidRPr="00154723">
        <w:rPr>
          <w:rFonts w:eastAsia="MS Minchofalt"/>
          <w:color w:val="0000FF"/>
          <w:lang w:val="fr-CA"/>
        </w:rPr>
        <w:t>adya no janma-sāphalyaṁ vidyāyās tapaso dṛśaḥ |</w:t>
      </w:r>
    </w:p>
    <w:p w:rsidR="00A44A5E" w:rsidRPr="00154723" w:rsidRDefault="00A44A5E" w:rsidP="00625BF9">
      <w:pPr>
        <w:ind w:left="720"/>
        <w:rPr>
          <w:rFonts w:eastAsia="MS Minchofalt"/>
          <w:lang w:val="fr-CA"/>
        </w:rPr>
      </w:pPr>
      <w:r w:rsidRPr="00154723">
        <w:rPr>
          <w:rFonts w:eastAsia="MS Minchofalt"/>
          <w:color w:val="0000FF"/>
          <w:lang w:val="fr-CA"/>
        </w:rPr>
        <w:t>tvayā saṅgamya sad-gatyā yad antaḥ śreyasāṁ paraḥ ||</w:t>
      </w:r>
      <w:r w:rsidRPr="00154723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[</w:t>
      </w:r>
      <w:r w:rsidRPr="00154723">
        <w:rPr>
          <w:rFonts w:eastAsia="MS Minchofalt"/>
          <w:lang w:val="fr-CA"/>
        </w:rPr>
        <w:t>bhā. 10.84.21</w:t>
      </w:r>
      <w:r>
        <w:rPr>
          <w:rFonts w:eastAsia="MS Minchofalt"/>
          <w:lang w:val="fr-CA"/>
        </w:rPr>
        <w:t xml:space="preserve">] </w:t>
      </w:r>
      <w:r w:rsidRPr="00154723">
        <w:rPr>
          <w:rFonts w:eastAsia="MS Minchofalt"/>
          <w:lang w:val="fr-CA"/>
        </w:rPr>
        <w:t>iti |</w:t>
      </w:r>
    </w:p>
    <w:p w:rsidR="00A44A5E" w:rsidRPr="00154723" w:rsidRDefault="00A44A5E" w:rsidP="00625BF9">
      <w:pPr>
        <w:rPr>
          <w:lang w:val="fr-CA"/>
        </w:rPr>
      </w:pPr>
    </w:p>
    <w:p w:rsidR="00A44A5E" w:rsidRDefault="00A44A5E" w:rsidP="00625BF9">
      <w:pPr>
        <w:rPr>
          <w:rFonts w:ascii="Times New Roman" w:hAnsi="Times New Roman"/>
        </w:rPr>
      </w:pPr>
      <w:r w:rsidRPr="007C656F">
        <w:t>[6] etad anusṛta</w:t>
      </w:r>
      <w:r>
        <w:t>m a</w:t>
      </w:r>
      <w:r w:rsidRPr="007C656F">
        <w:t>nyadīya</w:t>
      </w:r>
      <w:r>
        <w:t>m a</w:t>
      </w:r>
      <w:r w:rsidRPr="007C656F">
        <w:t>pi yathā</w:t>
      </w:r>
      <w:r w:rsidRPr="007C656F">
        <w:rPr>
          <w:rFonts w:ascii="Times New Roman" w:hAnsi="Times New Roman"/>
        </w:rPr>
        <w:t>─</w:t>
      </w:r>
    </w:p>
    <w:p w:rsidR="00A44A5E" w:rsidRPr="007C656F" w:rsidRDefault="00A44A5E" w:rsidP="00625BF9">
      <w:pPr>
        <w:rPr>
          <w:rFonts w:ascii="MingLiUfalt" w:eastAsia="MingLiUfalt" w:hAnsi="MingLiUfalt" w:cs="MingLiUfalt"/>
        </w:rPr>
      </w:pPr>
    </w:p>
    <w:p w:rsidR="00A44A5E" w:rsidRPr="007C656F" w:rsidRDefault="00A44A5E" w:rsidP="00625BF9">
      <w:pPr>
        <w:ind w:firstLine="720"/>
      </w:pPr>
      <w:r w:rsidRPr="007C656F">
        <w:t>yad api vayaṁ pratikalpaṁ</w:t>
      </w:r>
    </w:p>
    <w:p w:rsidR="00A44A5E" w:rsidRPr="007C656F" w:rsidRDefault="00A44A5E" w:rsidP="00625BF9">
      <w:pPr>
        <w:ind w:firstLine="720"/>
      </w:pPr>
      <w:r w:rsidRPr="007C656F">
        <w:t>nānā-rūpaṁ tavād rākṣā |</w:t>
      </w:r>
    </w:p>
    <w:p w:rsidR="00A44A5E" w:rsidRPr="007C656F" w:rsidRDefault="00A44A5E" w:rsidP="00625BF9">
      <w:pPr>
        <w:ind w:firstLine="720"/>
        <w:rPr>
          <w:lang w:val="fr-CA"/>
        </w:rPr>
      </w:pPr>
      <w:r w:rsidRPr="007C656F">
        <w:rPr>
          <w:lang w:val="fr-CA"/>
        </w:rPr>
        <w:t>nava-nava</w:t>
      </w:r>
      <w:r>
        <w:rPr>
          <w:lang w:val="fr-CA"/>
        </w:rPr>
        <w:t>m i</w:t>
      </w:r>
      <w:r w:rsidRPr="007C656F">
        <w:rPr>
          <w:lang w:val="fr-CA"/>
        </w:rPr>
        <w:t>va tad apīdaṁ</w:t>
      </w:r>
    </w:p>
    <w:p w:rsidR="00A44A5E" w:rsidRPr="007C656F" w:rsidRDefault="00A44A5E" w:rsidP="00625BF9">
      <w:pPr>
        <w:ind w:firstLine="720"/>
        <w:rPr>
          <w:lang w:val="fr-CA"/>
        </w:rPr>
      </w:pPr>
      <w:r w:rsidRPr="007C656F">
        <w:rPr>
          <w:lang w:val="fr-CA"/>
        </w:rPr>
        <w:t>ghaṭayati puruṣārtha-jāta-sāraṁ naḥ ||5||</w:t>
      </w:r>
    </w:p>
    <w:p w:rsidR="00A44A5E" w:rsidRPr="007C656F" w:rsidRDefault="00A44A5E" w:rsidP="00625BF9">
      <w:pPr>
        <w:rPr>
          <w:lang w:val="fr-CA"/>
        </w:rPr>
      </w:pPr>
    </w:p>
    <w:p w:rsidR="00A44A5E" w:rsidRPr="007C656F" w:rsidRDefault="00A44A5E" w:rsidP="00625BF9">
      <w:r w:rsidRPr="007C656F">
        <w:t>kiñca,</w:t>
      </w:r>
    </w:p>
    <w:p w:rsidR="00A44A5E" w:rsidRPr="007C656F" w:rsidRDefault="00A44A5E" w:rsidP="00625BF9">
      <w:pPr>
        <w:ind w:firstLine="720"/>
      </w:pPr>
      <w:r w:rsidRPr="007C656F">
        <w:t>aparo dvāparāntaḥ syād dvāparāntāya na kvacit |</w:t>
      </w:r>
    </w:p>
    <w:p w:rsidR="00A44A5E" w:rsidRPr="007C656F" w:rsidRDefault="00A44A5E" w:rsidP="00625BF9">
      <w:pPr>
        <w:ind w:firstLine="720"/>
      </w:pPr>
      <w:r w:rsidRPr="007C656F">
        <w:t>so’yaṁ tu cakḷpe tasmai yatra tvaṁ netra-gocaraḥ ||6||</w:t>
      </w:r>
      <w:r>
        <w:t xml:space="preserve"> </w:t>
      </w:r>
      <w:r w:rsidRPr="007C656F">
        <w:t>iti</w:t>
      </w:r>
      <w:r>
        <w:t xml:space="preserve"> |</w:t>
      </w:r>
    </w:p>
    <w:p w:rsidR="00A44A5E" w:rsidRPr="007C656F" w:rsidRDefault="00A44A5E" w:rsidP="00625BF9"/>
    <w:p w:rsidR="00A44A5E" w:rsidRPr="007C656F" w:rsidRDefault="00A44A5E" w:rsidP="00625BF9">
      <w:pPr>
        <w:rPr>
          <w:rFonts w:ascii="MingLiUfalt" w:eastAsia="MingLiUfalt" w:hAnsi="MingLiUfalt" w:cs="MingLiUfalt"/>
        </w:rPr>
      </w:pPr>
      <w:r w:rsidRPr="007C656F">
        <w:t>[7] manasi cedaṁ vicāritavantaḥ</w:t>
      </w:r>
      <w:r>
        <w:t>—</w:t>
      </w:r>
    </w:p>
    <w:p w:rsidR="00A44A5E" w:rsidRPr="007C656F" w:rsidRDefault="00A44A5E" w:rsidP="00625BF9"/>
    <w:p w:rsidR="00A44A5E" w:rsidRPr="007C656F" w:rsidRDefault="00A44A5E" w:rsidP="00625BF9">
      <w:pPr>
        <w:ind w:firstLine="720"/>
      </w:pPr>
      <w:r w:rsidRPr="007C656F">
        <w:t>yadyapi yadavaḥ santata-saṅgāḥ</w:t>
      </w:r>
    </w:p>
    <w:p w:rsidR="00A44A5E" w:rsidRPr="007C656F" w:rsidRDefault="00A44A5E" w:rsidP="00625BF9">
      <w:pPr>
        <w:ind w:firstLine="720"/>
      </w:pPr>
      <w:r w:rsidRPr="007C656F">
        <w:t>kecic ca marmagā viṣṇoḥ |</w:t>
      </w:r>
    </w:p>
    <w:p w:rsidR="00A44A5E" w:rsidRPr="007C656F" w:rsidRDefault="00A44A5E" w:rsidP="00625BF9">
      <w:pPr>
        <w:ind w:firstLine="720"/>
      </w:pPr>
      <w:r w:rsidRPr="007C656F">
        <w:t>vidhi-vāñchita-pada-rajasas</w:t>
      </w:r>
    </w:p>
    <w:p w:rsidR="00A44A5E" w:rsidRPr="007C656F" w:rsidRDefault="00A44A5E" w:rsidP="00625BF9">
      <w:pPr>
        <w:ind w:firstLine="720"/>
      </w:pPr>
      <w:r w:rsidRPr="007C656F">
        <w:t>tv ete gopā girāṁ dūre ||7||</w:t>
      </w:r>
    </w:p>
    <w:p w:rsidR="00A44A5E" w:rsidRPr="007C656F" w:rsidRDefault="00A44A5E" w:rsidP="00625BF9"/>
    <w:p w:rsidR="00A44A5E" w:rsidRPr="007C656F" w:rsidRDefault="00A44A5E" w:rsidP="00625BF9">
      <w:r w:rsidRPr="007C656F">
        <w:t>[8] tad evaṁ vidivad-gopānugami tanu-gamita</w:t>
      </w:r>
      <w:r>
        <w:t>m e</w:t>
      </w:r>
      <w:r w:rsidRPr="007C656F">
        <w:t xml:space="preserve">va </w:t>
      </w:r>
      <w:r w:rsidRPr="00154723">
        <w:t xml:space="preserve">manasikṛtya </w:t>
      </w:r>
      <w:r w:rsidRPr="007C656F">
        <w:t>gamana-yācanā</w:t>
      </w:r>
      <w:r>
        <w:t>m a</w:t>
      </w:r>
      <w:r w:rsidRPr="007C656F">
        <w:t>nusṛtya calitavatsu muni-satsu śrīmān vasudevaḥ sva-vasu-sāphalya-kāmanayā tān idaṁ nivedayāñcakāra | karmaṇā karma-nirhāro yathā syāt tathā yathāvad upadiśateti |</w:t>
      </w:r>
      <w:r>
        <w:t xml:space="preserve"> </w:t>
      </w:r>
      <w:r w:rsidRPr="007C656F">
        <w:t>atra vraja-bhakti-tarṣī śri-devarṣis tu cetasi viviveca</w:t>
      </w:r>
      <w:r>
        <w:t>—</w:t>
      </w:r>
      <w:r w:rsidRPr="007C656F">
        <w:t xml:space="preserve">nāyaṁ nandavac chuddha-pitr-bhāvamaya-snehatayā buddhaḥ, yena nanada eva </w:t>
      </w:r>
      <w:r w:rsidRPr="007C656F">
        <w:rPr>
          <w:color w:val="0000FF"/>
        </w:rPr>
        <w:t>nandaḥ ki</w:t>
      </w:r>
      <w:r>
        <w:rPr>
          <w:color w:val="0000FF"/>
        </w:rPr>
        <w:t>m a</w:t>
      </w:r>
      <w:r w:rsidRPr="007C656F">
        <w:rPr>
          <w:color w:val="0000FF"/>
        </w:rPr>
        <w:t>karod brahman</w:t>
      </w:r>
      <w:r>
        <w:rPr>
          <w:color w:val="0000FF"/>
        </w:rPr>
        <w:t xml:space="preserve"> </w:t>
      </w:r>
      <w:r w:rsidRPr="00154723">
        <w:t xml:space="preserve">[bhā.pu. 10.8.46] </w:t>
      </w:r>
      <w:r w:rsidRPr="007C656F">
        <w:t>ity</w:t>
      </w:r>
      <w:r>
        <w:t xml:space="preserve"> </w:t>
      </w:r>
      <w:r w:rsidRPr="007C656F">
        <w:t>ādinā sarvataḥ stūyate, so’yaṁ tu na tathā prastūyate, kintu bhagava</w:t>
      </w:r>
      <w:r>
        <w:t>t</w:t>
      </w:r>
      <w:r w:rsidRPr="007C656F">
        <w:t xml:space="preserve">tva-jñānena sahita ity evaṁ mahitaḥ | tenānenāsya janmata eva hi </w:t>
      </w:r>
      <w:r w:rsidRPr="007C656F">
        <w:rPr>
          <w:color w:val="0000FF"/>
        </w:rPr>
        <w:t>vidito’si bhavān</w:t>
      </w:r>
      <w:r>
        <w:rPr>
          <w:color w:val="0000FF"/>
        </w:rPr>
        <w:t xml:space="preserve"> </w:t>
      </w:r>
      <w:r w:rsidRPr="00154723">
        <w:t xml:space="preserve">[bhā.pu. 10.3.13] </w:t>
      </w:r>
      <w:r w:rsidRPr="007C656F">
        <w:t>ity</w:t>
      </w:r>
      <w:r>
        <w:t xml:space="preserve"> </w:t>
      </w:r>
      <w:r w:rsidRPr="007C656F">
        <w:t>ādinā tattva-bodha eva saṁhitah; pitṛbhāvas tu tena pihitaḥ | tasmād vidyamāne’pi kṛṣṇe ta</w:t>
      </w:r>
      <w:r>
        <w:t>m i</w:t>
      </w:r>
      <w:r w:rsidRPr="007C656F">
        <w:t>ma</w:t>
      </w:r>
      <w:r>
        <w:t>m a</w:t>
      </w:r>
      <w:r w:rsidRPr="007C656F">
        <w:t>rbhakāntaravad ajñaṁ matvā karma-nirhāra-mātra-tṛṣṇena, na tu nandavat tad-abhyudaya-mātra-tṛṣṇenānena | yad</w:t>
      </w:r>
      <w:r>
        <w:t xml:space="preserve"> a</w:t>
      </w:r>
      <w:r w:rsidRPr="007C656F">
        <w:t>smāsu praśna-vidhānaṁ, tan na śobhā-nidhānaṁ bhavati iti |</w:t>
      </w:r>
      <w:r>
        <w:t xml:space="preserve"> </w:t>
      </w:r>
    </w:p>
    <w:p w:rsidR="00A44A5E" w:rsidRPr="007C656F" w:rsidRDefault="00A44A5E" w:rsidP="00625BF9"/>
    <w:p w:rsidR="00A44A5E" w:rsidRDefault="00A44A5E" w:rsidP="00625BF9">
      <w:pPr>
        <w:rPr>
          <w:lang w:val="fr-CA"/>
        </w:rPr>
      </w:pPr>
      <w:r w:rsidRPr="007C656F">
        <w:t xml:space="preserve"> </w:t>
      </w:r>
      <w:r>
        <w:rPr>
          <w:lang w:val="fr-CA"/>
        </w:rPr>
        <w:t>[9] spaṣtaṁ cācaṣṭa—</w:t>
      </w:r>
    </w:p>
    <w:p w:rsidR="00A44A5E" w:rsidRDefault="00A44A5E" w:rsidP="00625BF9">
      <w:pPr>
        <w:rPr>
          <w:lang w:val="fr-CA"/>
        </w:rPr>
      </w:pPr>
    </w:p>
    <w:p w:rsidR="00A44A5E" w:rsidRDefault="00A44A5E" w:rsidP="00625BF9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nāticitram idaṁ viprā vasudevo bubhutsayā |</w:t>
      </w:r>
    </w:p>
    <w:p w:rsidR="00A44A5E" w:rsidRDefault="00A44A5E" w:rsidP="00625BF9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kṛṣṇaṁ matvārbhakaṁ yan naḥ pṛcchati śreya ātmanaḥ || </w:t>
      </w:r>
      <w:r w:rsidRPr="00154723">
        <w:rPr>
          <w:rFonts w:eastAsia="MS Minchofalt"/>
        </w:rPr>
        <w:t>[10.84.30]</w:t>
      </w:r>
      <w:r>
        <w:rPr>
          <w:rFonts w:eastAsia="MS Minchofalt"/>
        </w:rPr>
        <w:t xml:space="preserve"> ity ādi |</w:t>
      </w:r>
    </w:p>
    <w:p w:rsidR="00A44A5E" w:rsidRDefault="00A44A5E" w:rsidP="00625BF9"/>
    <w:p w:rsidR="00A44A5E" w:rsidRDefault="00A44A5E" w:rsidP="00625BF9">
      <w:r>
        <w:t>[10] atha munayas tasya saṅkocaṁ vilocamānā rocanāya tad idaṁ ūcuḥ—</w:t>
      </w:r>
    </w:p>
    <w:p w:rsidR="00A44A5E" w:rsidRDefault="00A44A5E" w:rsidP="00625BF9"/>
    <w:p w:rsidR="00A44A5E" w:rsidRDefault="00A44A5E" w:rsidP="00625BF9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karmaṇā karma-nirhāra eṣa sādhu-nirūpitaḥ |</w:t>
      </w:r>
    </w:p>
    <w:p w:rsidR="00A44A5E" w:rsidRDefault="00A44A5E" w:rsidP="00625BF9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yac chraddhayā yajed viṣṇuṁ sarva-yajñeśvaraṁ makhaiḥ || </w:t>
      </w:r>
      <w:r w:rsidRPr="00154723">
        <w:rPr>
          <w:rFonts w:eastAsia="MS Minchofalt"/>
        </w:rPr>
        <w:t>[10.84.35]</w:t>
      </w:r>
      <w:r>
        <w:rPr>
          <w:rFonts w:eastAsia="MS Minchofalt"/>
        </w:rPr>
        <w:t xml:space="preserve"> ity ādi |</w:t>
      </w:r>
    </w:p>
    <w:p w:rsidR="00A44A5E" w:rsidRPr="00154723" w:rsidRDefault="00A44A5E" w:rsidP="00625BF9">
      <w:pPr>
        <w:jc w:val="center"/>
      </w:pPr>
    </w:p>
    <w:p w:rsidR="00A44A5E" w:rsidRPr="00154723" w:rsidRDefault="00A44A5E" w:rsidP="00625BF9">
      <w:r>
        <w:t>[11] atha te ca munayas tena vṛtā ṛtvijaḥ kṛtās tam ayājayan |</w:t>
      </w:r>
    </w:p>
    <w:p w:rsidR="00A44A5E" w:rsidRPr="00154723" w:rsidRDefault="00A44A5E" w:rsidP="00625BF9"/>
    <w:p w:rsidR="00A44A5E" w:rsidRPr="00154723" w:rsidRDefault="00A44A5E" w:rsidP="00625BF9">
      <w:pPr>
        <w:pStyle w:val="Quote0"/>
      </w:pPr>
      <w:r>
        <w:rPr>
          <w:lang w:val="sa-IN"/>
        </w:rPr>
        <w:t>yasmin barhiṣi yājakā vidhi-sutā yājyaḥ sa śūrātma</w:t>
      </w:r>
      <w:r>
        <w:rPr>
          <w:lang w:val="en-US"/>
        </w:rPr>
        <w:t>-j</w:t>
      </w:r>
      <w:r>
        <w:rPr>
          <w:lang w:val="sa-IN"/>
        </w:rPr>
        <w:t>aḥ</w:t>
      </w:r>
    </w:p>
    <w:p w:rsidR="00A44A5E" w:rsidRPr="00154723" w:rsidRDefault="00A44A5E" w:rsidP="00625BF9">
      <w:pPr>
        <w:pStyle w:val="Quote0"/>
      </w:pPr>
      <w:r>
        <w:rPr>
          <w:lang w:val="sa-IN"/>
        </w:rPr>
        <w:t>so’yaṁ śatru-jayī balena sahitaḥ putrībhavan pārṣadaḥ |</w:t>
      </w:r>
    </w:p>
    <w:p w:rsidR="00A44A5E" w:rsidRPr="00154723" w:rsidRDefault="00A44A5E" w:rsidP="00625BF9">
      <w:pPr>
        <w:pStyle w:val="Quote0"/>
      </w:pPr>
      <w:r>
        <w:rPr>
          <w:lang w:val="sa-IN"/>
        </w:rPr>
        <w:t>śrīman-nanda-mahāśayaḥ svayam asau labhdānumodaḥ sthitas</w:t>
      </w:r>
    </w:p>
    <w:p w:rsidR="00A44A5E" w:rsidRPr="00154723" w:rsidRDefault="00A44A5E" w:rsidP="00625BF9">
      <w:pPr>
        <w:pStyle w:val="Quote0"/>
      </w:pPr>
      <w:r>
        <w:rPr>
          <w:lang w:val="sa-IN"/>
        </w:rPr>
        <w:t>tasmin vaidika-laukikāḥ suvidhayaḥ syuḥ kena varṇyā bhuvi</w:t>
      </w:r>
      <w:r>
        <w:rPr>
          <w:lang w:val="en-US"/>
        </w:rPr>
        <w:t xml:space="preserve"> ? 8</w:t>
      </w:r>
      <w:r>
        <w:rPr>
          <w:lang w:val="sa-IN"/>
        </w:rPr>
        <w:t xml:space="preserve"> ||</w:t>
      </w:r>
    </w:p>
    <w:p w:rsidR="00A44A5E" w:rsidRPr="00154723" w:rsidRDefault="00A44A5E" w:rsidP="00625BF9"/>
    <w:p w:rsidR="00A44A5E" w:rsidRPr="00154723" w:rsidRDefault="00A44A5E" w:rsidP="00625BF9">
      <w:r w:rsidRPr="003922A5">
        <w:rPr>
          <w:lang w:val="pl-PL"/>
        </w:rPr>
        <w:t xml:space="preserve">[12] kintu tasminn apūrvāntara-bhāvanā na pūrva-suribhir matā; yataḥ, </w:t>
      </w:r>
    </w:p>
    <w:p w:rsidR="00A44A5E" w:rsidRPr="00154723" w:rsidRDefault="00A44A5E" w:rsidP="00625BF9"/>
    <w:p w:rsidR="00A44A5E" w:rsidRPr="00154723" w:rsidRDefault="00A44A5E" w:rsidP="00625BF9">
      <w:pPr>
        <w:ind w:firstLine="720"/>
      </w:pPr>
      <w:r w:rsidRPr="003922A5">
        <w:rPr>
          <w:lang w:val="pl-PL"/>
        </w:rPr>
        <w:t>dvi-parārdha-sthirāḥ sarvaṁ dṛsṭavanto vidheḥ sutāḥ |</w:t>
      </w:r>
    </w:p>
    <w:p w:rsidR="00A44A5E" w:rsidRPr="00154723" w:rsidRDefault="00A44A5E" w:rsidP="00625BF9">
      <w:pPr>
        <w:ind w:firstLine="720"/>
      </w:pPr>
      <w:r w:rsidRPr="003922A5">
        <w:rPr>
          <w:lang w:val="pl-PL"/>
        </w:rPr>
        <w:t>yad apūrva</w:t>
      </w:r>
      <w:r>
        <w:rPr>
          <w:lang w:val="pl-PL"/>
        </w:rPr>
        <w:t>m a</w:t>
      </w:r>
      <w:r w:rsidRPr="003922A5">
        <w:rPr>
          <w:lang w:val="pl-PL"/>
        </w:rPr>
        <w:t>manyanta tad evāpūrva</w:t>
      </w:r>
      <w:r>
        <w:rPr>
          <w:lang w:val="pl-PL"/>
        </w:rPr>
        <w:t>m i</w:t>
      </w:r>
      <w:r w:rsidRPr="003922A5">
        <w:rPr>
          <w:lang w:val="pl-PL"/>
        </w:rPr>
        <w:t>ṣyate ||</w:t>
      </w:r>
      <w:r>
        <w:t>9||</w:t>
      </w:r>
    </w:p>
    <w:p w:rsidR="00A44A5E" w:rsidRPr="00154723" w:rsidRDefault="00A44A5E" w:rsidP="00625BF9"/>
    <w:p w:rsidR="00A44A5E" w:rsidRPr="00154723" w:rsidRDefault="00A44A5E" w:rsidP="00625BF9">
      <w:r w:rsidRPr="003922A5">
        <w:rPr>
          <w:lang w:val="pl-PL"/>
        </w:rPr>
        <w:t>tataś ca,</w:t>
      </w:r>
    </w:p>
    <w:p w:rsidR="00A44A5E" w:rsidRPr="00154723" w:rsidRDefault="00A44A5E" w:rsidP="00625BF9">
      <w:pPr>
        <w:ind w:firstLine="720"/>
        <w:rPr>
          <w:lang w:val="pl-PL"/>
        </w:rPr>
      </w:pPr>
      <w:r>
        <w:rPr>
          <w:lang w:val="pl-PL"/>
        </w:rPr>
        <w:t>kṛṣṇasyāpi v</w:t>
      </w:r>
      <w:r w:rsidRPr="003922A5">
        <w:rPr>
          <w:lang w:val="pl-PL"/>
        </w:rPr>
        <w:t>iśiṣya vismita</w:t>
      </w:r>
      <w:r>
        <w:t>-</w:t>
      </w:r>
      <w:r w:rsidRPr="003922A5">
        <w:rPr>
          <w:lang w:val="pl-PL"/>
        </w:rPr>
        <w:t>karaṁ kṛṣṇākhya-rupaṁ tathā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vṛṣṇīnāṁ valayaṁ tad-eka-śaraṇaṁ gopāṁc ca taj-jīvanān |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darśaṁ darś</w:t>
      </w:r>
      <w:r>
        <w:rPr>
          <w:lang w:val="pl-PL"/>
        </w:rPr>
        <w:t>am amī yad apy apagamaṁ naicchaṁ</w:t>
      </w:r>
      <w:r w:rsidRPr="003922A5">
        <w:rPr>
          <w:lang w:val="pl-PL"/>
        </w:rPr>
        <w:t>s tathāpi svakāṁ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jānanto’nadhikāritāṁ bata tadā vāñch</w:t>
      </w:r>
      <w:r>
        <w:rPr>
          <w:lang w:val="pl-PL"/>
        </w:rPr>
        <w:t>a</w:t>
      </w:r>
      <w:r w:rsidRPr="003922A5">
        <w:rPr>
          <w:lang w:val="pl-PL"/>
        </w:rPr>
        <w:t>nn anujñāṁ tataḥ ||10||</w:t>
      </w:r>
    </w:p>
    <w:p w:rsidR="00A44A5E" w:rsidRPr="00154723" w:rsidRDefault="00A44A5E" w:rsidP="00625BF9"/>
    <w:p w:rsidR="00A44A5E" w:rsidRPr="00154723" w:rsidRDefault="00A44A5E" w:rsidP="00625BF9">
      <w:pPr>
        <w:ind w:firstLine="720"/>
      </w:pPr>
      <w:r w:rsidRPr="003922A5">
        <w:rPr>
          <w:lang w:val="pl-PL"/>
        </w:rPr>
        <w:t>kṛṣṇāt priyajana-sahitād</w:t>
      </w:r>
    </w:p>
    <w:p w:rsidR="00A44A5E" w:rsidRPr="00154723" w:rsidRDefault="00A44A5E" w:rsidP="00625BF9">
      <w:pPr>
        <w:ind w:firstLine="720"/>
      </w:pPr>
      <w:r>
        <w:rPr>
          <w:lang w:val="pl-PL"/>
        </w:rPr>
        <w:t>yadyapi munayo vrajanta āsaṁ</w:t>
      </w:r>
      <w:r w:rsidRPr="003922A5">
        <w:rPr>
          <w:lang w:val="pl-PL"/>
        </w:rPr>
        <w:t>ste |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tad api ca tat-tac-chobhā-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sphuraṇāt tatraiva vāsa</w:t>
      </w:r>
      <w:r>
        <w:rPr>
          <w:lang w:val="pl-PL"/>
        </w:rPr>
        <w:t>m ā</w:t>
      </w:r>
      <w:r w:rsidRPr="003922A5">
        <w:rPr>
          <w:lang w:val="pl-PL"/>
        </w:rPr>
        <w:t>sannāḥ ||</w:t>
      </w:r>
    </w:p>
    <w:p w:rsidR="00A44A5E" w:rsidRPr="00154723" w:rsidRDefault="00A44A5E" w:rsidP="00625BF9"/>
    <w:p w:rsidR="00A44A5E" w:rsidRPr="003922A5" w:rsidRDefault="00A44A5E" w:rsidP="00625BF9">
      <w:pPr>
        <w:rPr>
          <w:lang w:val="pl-PL"/>
        </w:rPr>
      </w:pPr>
      <w:r w:rsidRPr="003922A5">
        <w:rPr>
          <w:lang w:val="pl-PL"/>
        </w:rPr>
        <w:t>[13] atha snehānubandhinaḥ sarvān samabandhinaḥ sva-sva-mandirāya vihāya yadartha</w:t>
      </w:r>
      <w:r>
        <w:rPr>
          <w:lang w:val="pl-PL"/>
        </w:rPr>
        <w:t>m e</w:t>
      </w:r>
      <w:r w:rsidRPr="003922A5">
        <w:rPr>
          <w:lang w:val="pl-PL"/>
        </w:rPr>
        <w:t>tat tīrtha-yātrāṁ miṣa-pātrāya kalpitavān ayaṁ gokula-pālakas tān gokula-pati-prabhṛtīṁs tatraiva kṛtāvasthānaḥ sthāpayāmāsa | dugdhaṁ vinā teṣā</w:t>
      </w:r>
      <w:r>
        <w:rPr>
          <w:lang w:val="pl-PL"/>
        </w:rPr>
        <w:t>m a</w:t>
      </w:r>
      <w:r w:rsidRPr="003922A5">
        <w:rPr>
          <w:lang w:val="pl-PL"/>
        </w:rPr>
        <w:t>vasthānaṁ mugdhaṁ na syād iti gāś ca kaścana tatra prasthāpayāmasa | yasyā</w:t>
      </w:r>
      <w:r>
        <w:rPr>
          <w:lang w:val="pl-PL"/>
        </w:rPr>
        <w:t>m a</w:t>
      </w:r>
      <w:r w:rsidRPr="003922A5">
        <w:rPr>
          <w:lang w:val="pl-PL"/>
        </w:rPr>
        <w:t>vasthitau para-paksa-vajcanārthaṁ tatrastha-nānā-tīrtha-kramaṇa-ciratā paraspara-dūra-śiviratā ca tad ubhayena pracāritā | yatra śrīmad-vraja-vāsinas tan-mātrārtha-vivecanatayā tatrāgatāḥ sudhā-satrāyamā</w:t>
      </w:r>
      <w:r>
        <w:rPr>
          <w:lang w:val="pl-PL"/>
        </w:rPr>
        <w:t>ṇaṁ tam upalabhya nāparatrāntaś-</w:t>
      </w:r>
      <w:r w:rsidRPr="003922A5">
        <w:rPr>
          <w:lang w:val="pl-PL"/>
        </w:rPr>
        <w:t>caraṇaṁ cakruḥ; yatra vraja-rāṇ-mithunaṁ punaḥ punar api vikaśita-suta-śāta-taraṅga-jāta</w:t>
      </w:r>
      <w:r>
        <w:rPr>
          <w:lang w:val="pl-PL"/>
        </w:rPr>
        <w:t>m a</w:t>
      </w:r>
      <w:r w:rsidRPr="003922A5">
        <w:rPr>
          <w:lang w:val="pl-PL"/>
        </w:rPr>
        <w:t>pi suta-prasūta-sukumāra-kumāra-vāraḥ sphāra-ghana-rasa-prasāra-sara</w:t>
      </w:r>
      <w:r>
        <w:rPr>
          <w:lang w:val="pl-PL"/>
        </w:rPr>
        <w:t>m ā</w:t>
      </w:r>
      <w:r w:rsidRPr="003922A5">
        <w:rPr>
          <w:lang w:val="pl-PL"/>
        </w:rPr>
        <w:t>sādayāmāsa, sudhā-kiraṇa-karaṇaka-kiraṇa-gaṇa ivākūpāra</w:t>
      </w:r>
      <w:r>
        <w:rPr>
          <w:lang w:val="pl-PL"/>
        </w:rPr>
        <w:t>m |</w:t>
      </w:r>
    </w:p>
    <w:p w:rsidR="00A44A5E" w:rsidRPr="00154723" w:rsidRDefault="00A44A5E" w:rsidP="00625BF9"/>
    <w:p w:rsidR="00A44A5E" w:rsidRPr="003922A5" w:rsidRDefault="00A44A5E" w:rsidP="00625BF9">
      <w:pPr>
        <w:rPr>
          <w:rFonts w:ascii="MingLiUfalt" w:eastAsia="MingLiUfalt" w:hAnsi="MingLiUfalt" w:cs="MingLiUfalt"/>
          <w:lang w:val="pl-PL"/>
        </w:rPr>
      </w:pPr>
      <w:r w:rsidRPr="003922A5">
        <w:rPr>
          <w:lang w:val="pl-PL"/>
        </w:rPr>
        <w:t>tatra ca</w:t>
      </w:r>
      <w:r w:rsidRPr="003922A5">
        <w:rPr>
          <w:rFonts w:ascii="Times New Roman" w:hAnsi="Times New Roman"/>
          <w:lang w:val="pl-PL"/>
        </w:rPr>
        <w:t>─</w:t>
      </w:r>
    </w:p>
    <w:p w:rsidR="00A44A5E" w:rsidRPr="00154723" w:rsidRDefault="00A44A5E" w:rsidP="00625BF9"/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 xml:space="preserve">kuru-bhuvi gatā yaśodā 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suta-tanayānanvalālayad bahudhā |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kintu śyāmala-bāle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kvacid api lebhe camatkṛtiṁ prāgvat ||12||</w:t>
      </w:r>
    </w:p>
    <w:p w:rsidR="00A44A5E" w:rsidRPr="00154723" w:rsidRDefault="00A44A5E" w:rsidP="00625BF9"/>
    <w:p w:rsidR="00A44A5E" w:rsidRPr="00154723" w:rsidRDefault="00A44A5E" w:rsidP="00625BF9">
      <w:r w:rsidRPr="003922A5">
        <w:rPr>
          <w:lang w:val="pl-PL"/>
        </w:rPr>
        <w:t>[14] kintu tad evaṁ parasparaṁ pūraṇa</w:t>
      </w:r>
      <w:r>
        <w:rPr>
          <w:lang w:val="pl-PL"/>
        </w:rPr>
        <w:t>m a</w:t>
      </w:r>
      <w:r w:rsidRPr="003922A5">
        <w:rPr>
          <w:lang w:val="pl-PL"/>
        </w:rPr>
        <w:t>pi parālakṣyatā-paratayā paraṁ tair viracita</w:t>
      </w:r>
      <w:r>
        <w:rPr>
          <w:lang w:val="pl-PL"/>
        </w:rPr>
        <w:t>m |</w:t>
      </w:r>
      <w:r w:rsidRPr="003922A5">
        <w:rPr>
          <w:lang w:val="pl-PL"/>
        </w:rPr>
        <w:t xml:space="preserve"> yatra tu</w:t>
      </w:r>
      <w:r>
        <w:rPr>
          <w:lang w:val="pl-PL"/>
        </w:rPr>
        <w:t>—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kurukṣetre go-dhug-gṛha-gaṇa-manobhir vraja-samaṁ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samaṁ rāmeṇāgān muhur atha muhuḥ kevalatayā |</w:t>
      </w:r>
    </w:p>
    <w:p w:rsidR="00A44A5E" w:rsidRPr="003922A5" w:rsidRDefault="00A44A5E" w:rsidP="00625BF9">
      <w:pPr>
        <w:ind w:firstLine="720"/>
        <w:rPr>
          <w:lang w:val="pl-PL"/>
        </w:rPr>
      </w:pPr>
      <w:r w:rsidRPr="003922A5">
        <w:rPr>
          <w:lang w:val="pl-PL"/>
        </w:rPr>
        <w:t>jananyāṁ yat tene śiśur iva haris tatra caritaṁ</w:t>
      </w:r>
    </w:p>
    <w:p w:rsidR="00A44A5E" w:rsidRDefault="00A44A5E" w:rsidP="00625BF9">
      <w:pPr>
        <w:ind w:firstLine="720"/>
      </w:pPr>
      <w:r w:rsidRPr="003922A5">
        <w:rPr>
          <w:lang w:val="pl-PL"/>
        </w:rPr>
        <w:t>sukha</w:t>
      </w:r>
      <w:r>
        <w:rPr>
          <w:lang w:val="pl-PL"/>
        </w:rPr>
        <w:t xml:space="preserve">ṁ </w:t>
      </w:r>
      <w:r w:rsidRPr="003922A5">
        <w:rPr>
          <w:lang w:val="pl-PL"/>
        </w:rPr>
        <w:t>vā duḥkhaṁ va tad iti vimṛśan muhyati manaḥ ||13||</w:t>
      </w:r>
    </w:p>
    <w:p w:rsidR="00A44A5E" w:rsidRPr="00154723" w:rsidRDefault="00A44A5E" w:rsidP="00625BF9">
      <w:pPr>
        <w:ind w:firstLine="720"/>
      </w:pPr>
    </w:p>
    <w:p w:rsidR="00A44A5E" w:rsidRDefault="00A44A5E" w:rsidP="00625BF9">
      <w:pPr>
        <w:rPr>
          <w:lang w:val="pl-PL"/>
        </w:rPr>
      </w:pPr>
      <w:r>
        <w:rPr>
          <w:lang w:val="pl-PL"/>
        </w:rPr>
        <w:t>[15] atha labdhāvasaraḥ kadāpi śūra-tanaya-varaḥ sahānīta-sarva-parikaraḥ kara-spṛṣṭa-tat-karas taṁ śrīmad-vraja-rājya-dharam uvāca—</w:t>
      </w:r>
    </w:p>
    <w:p w:rsidR="00A44A5E" w:rsidRPr="00154723" w:rsidRDefault="00A44A5E" w:rsidP="00625BF9"/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bhrātar īśena racitaṁ vaicitryaṁ citram īkṣate |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ātmārāmāś ca yojyante snehena gṛhiṇaś ca na ||14||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paśyāpi dhīra-dhīras mat-snehena tvaṁ niyantritaḥ |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ahaṁ svārtha-paro’pīdaṁ vidaṁś cānena varjitaḥ ||15||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tathāpi tvaṁ tu nāsmattaḥ kvacid bhrātar virajyase | 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tathāpi so’haṁ yuṣmāsu rajyeya na manāg api ||16||</w:t>
      </w:r>
      <w:r>
        <w:rPr>
          <w:rFonts w:eastAsia="MS Minchofalt"/>
          <w:lang w:val="pl-PL"/>
        </w:rPr>
        <w:br/>
        <w:t>dāridryaṁ paṅgutā lakṣmīrāndhyaṁ dṛśyeta mādṛśām |</w:t>
      </w:r>
    </w:p>
    <w:p w:rsidR="00A44A5E" w:rsidRDefault="00A44A5E" w:rsidP="00625BF9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yena pūrvaṁ yayā paścān na tvādṛśy unmukhī gatiḥ ||17||</w:t>
      </w:r>
    </w:p>
    <w:p w:rsidR="00A44A5E" w:rsidRPr="00C06AD1" w:rsidRDefault="00A44A5E" w:rsidP="00625BF9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evaṁ sauhṛda-śaithilya- citta ānakadundubhiḥ |</w:t>
      </w:r>
    </w:p>
    <w:p w:rsidR="00A44A5E" w:rsidRPr="00154723" w:rsidRDefault="00A44A5E" w:rsidP="00625BF9">
      <w:pPr>
        <w:ind w:left="720"/>
        <w:rPr>
          <w:rFonts w:eastAsia="MS Minchofalt"/>
          <w:color w:val="FF0000"/>
        </w:rPr>
      </w:pPr>
      <w:r>
        <w:rPr>
          <w:rFonts w:eastAsia="MS Minchofalt"/>
          <w:color w:val="0000FF"/>
          <w:lang w:val="pl-PL"/>
        </w:rPr>
        <w:t xml:space="preserve">ruroda tat-kṛtāṁ maitrīṁ smarann aśru-vilocanaḥ ||18|| </w:t>
      </w:r>
      <w:r w:rsidRPr="00154723">
        <w:rPr>
          <w:rFonts w:eastAsia="MS Minchofalt"/>
          <w:lang w:val="pl-PL"/>
        </w:rPr>
        <w:t>[bhā.pu. 10.84.65]</w:t>
      </w:r>
    </w:p>
    <w:p w:rsidR="00A44A5E" w:rsidRPr="00154723" w:rsidRDefault="00A44A5E" w:rsidP="00625BF9"/>
    <w:p w:rsidR="00A44A5E" w:rsidRDefault="00A44A5E" w:rsidP="00625BF9">
      <w:pPr>
        <w:rPr>
          <w:lang w:val="pl-PL"/>
        </w:rPr>
      </w:pPr>
      <w:r>
        <w:rPr>
          <w:lang w:val="pl-PL"/>
        </w:rPr>
        <w:t>[16] atha madhukaṇṭhaḥ papraccha—atra vrajarājaḥ kiṁ vyājahāra ?</w:t>
      </w:r>
    </w:p>
    <w:p w:rsidR="00A44A5E" w:rsidRPr="00C06AD1" w:rsidRDefault="00A44A5E" w:rsidP="00625BF9">
      <w:pPr>
        <w:rPr>
          <w:lang w:val="pl-PL"/>
        </w:rPr>
      </w:pPr>
    </w:p>
    <w:p w:rsidR="00A44A5E" w:rsidRDefault="00A44A5E" w:rsidP="00625BF9">
      <w:pPr>
        <w:rPr>
          <w:lang w:val="pl-PL"/>
        </w:rPr>
      </w:pPr>
      <w:r>
        <w:rPr>
          <w:lang w:val="pl-PL"/>
        </w:rPr>
        <w:t>[17] snigdhakaṇṭha uvāca—na kim api |</w:t>
      </w:r>
    </w:p>
    <w:p w:rsidR="00A44A5E" w:rsidRPr="00C06AD1" w:rsidRDefault="00A44A5E" w:rsidP="00625BF9"/>
    <w:p w:rsidR="00A44A5E" w:rsidRDefault="00A44A5E" w:rsidP="00625BF9">
      <w:pPr>
        <w:rPr>
          <w:lang w:val="pl-PL"/>
        </w:rPr>
      </w:pPr>
      <w:r>
        <w:rPr>
          <w:lang w:val="pl-PL"/>
        </w:rPr>
        <w:t>[18] madhukaṇṭha uvāca—hanta ! katham iva ?</w:t>
      </w:r>
    </w:p>
    <w:p w:rsidR="00A44A5E" w:rsidRPr="00C06AD1" w:rsidRDefault="00A44A5E" w:rsidP="00625BF9"/>
    <w:p w:rsidR="00A44A5E" w:rsidRDefault="00A44A5E" w:rsidP="00625BF9">
      <w:r>
        <w:t>[19] snigdhakaṇṭha uvāca—</w:t>
      </w:r>
    </w:p>
    <w:p w:rsidR="00A44A5E" w:rsidRDefault="00A44A5E" w:rsidP="00625BF9"/>
    <w:p w:rsidR="00A44A5E" w:rsidRDefault="00A44A5E" w:rsidP="00625BF9">
      <w:pPr>
        <w:pStyle w:val="Quote0"/>
      </w:pPr>
      <w:r>
        <w:t>jahāra yasya putraṁ tat snigdhatāṁ yaḥ smaraty atha |</w:t>
      </w:r>
    </w:p>
    <w:p w:rsidR="00A44A5E" w:rsidRDefault="00A44A5E" w:rsidP="00625BF9">
      <w:pPr>
        <w:pStyle w:val="Quote0"/>
      </w:pPr>
      <w:r>
        <w:t>snighyatas tatra putrecchos tasya maunaṁ hi śasyate ||32||</w:t>
      </w:r>
    </w:p>
    <w:p w:rsidR="00A44A5E" w:rsidRDefault="00A44A5E" w:rsidP="00625BF9"/>
    <w:p w:rsidR="00A44A5E" w:rsidRDefault="00A44A5E" w:rsidP="00625BF9">
      <w:pPr>
        <w:rPr>
          <w:lang w:val="en-US"/>
        </w:rPr>
      </w:pPr>
      <w:r>
        <w:t>[20] madhukaṇṭha uvāca—kathyatāṁ tāvad agrimaṁ vṛttam |</w:t>
      </w:r>
    </w:p>
    <w:p w:rsidR="00A44A5E" w:rsidRPr="00C06AD1" w:rsidRDefault="00A44A5E" w:rsidP="00625BF9"/>
    <w:p w:rsidR="00A44A5E" w:rsidRPr="00F30470" w:rsidRDefault="00A44A5E" w:rsidP="00625BF9">
      <w:r w:rsidRPr="00F30470">
        <w:t>[21] snigdhakaṇṭha uvāca</w:t>
      </w:r>
      <w:r>
        <w:rPr>
          <w:rFonts w:ascii="Times New Roman" w:hAnsi="Times New Roman"/>
        </w:rPr>
        <w:t>—</w:t>
      </w:r>
      <w:r w:rsidRPr="00F30470">
        <w:t>atha vrajarāja-mahāśayaḥ sakhyur vasudevasaya priyakaratayānabhivyañjita-nij</w:t>
      </w:r>
      <w:r>
        <w:t>āśayaḥ śrī-govinda-rāmayoḥ prem</w:t>
      </w:r>
      <w:r>
        <w:rPr>
          <w:lang w:val="en-US"/>
        </w:rPr>
        <w:t>ṇ</w:t>
      </w:r>
      <w:r w:rsidRPr="00F30470">
        <w:t>ā tasminn adya śva iva śīghraṁ labdha-vyatyaye māsa-traye śātrava-nivāraṇādi-kāryeṣu ca harer aparihāryeṣu svaya</w:t>
      </w:r>
      <w:r>
        <w:t>m e</w:t>
      </w:r>
      <w:r w:rsidRPr="00F30470">
        <w:t>va cira-go-vraja-tyajana-varjana-vyāja</w:t>
      </w:r>
      <w:r>
        <w:t>m ā</w:t>
      </w:r>
      <w:r w:rsidRPr="00F30470">
        <w:t>sajya sva-vraja-gamanārthaṁ, na tu kṛṣṇa-nayanārthaṁ śrī-vasudeva</w:t>
      </w:r>
      <w:r>
        <w:t>m a</w:t>
      </w:r>
      <w:r w:rsidRPr="00F30470">
        <w:t>rthayāmāsa | tac ca nāddhānuvartitayā kintūddhava-madhyavartitayā | sāksad arthanāyāṁ śālīnata līnatā</w:t>
      </w:r>
      <w:r>
        <w:t>m ā</w:t>
      </w:r>
      <w:r w:rsidRPr="00F30470">
        <w:t>padyata iti | śrī-kṛṣṇas tu na tādṛśatayāpi gantuṁ yayāce | tathā hi</w:t>
      </w:r>
      <w:r w:rsidRPr="00F30470">
        <w:rPr>
          <w:rFonts w:ascii="Times New Roman" w:hAnsi="Times New Roman"/>
        </w:rPr>
        <w:t>─</w:t>
      </w:r>
    </w:p>
    <w:p w:rsidR="00A44A5E" w:rsidRPr="00C06AD1" w:rsidRDefault="00A44A5E" w:rsidP="00625BF9"/>
    <w:p w:rsidR="00A44A5E" w:rsidRPr="00F30470" w:rsidRDefault="00A44A5E" w:rsidP="00625BF9">
      <w:pPr>
        <w:ind w:firstLine="720"/>
      </w:pPr>
      <w:r w:rsidRPr="00F30470">
        <w:t>yasya prāg-virah</w:t>
      </w:r>
      <w:r>
        <w:t>āt kṣaṇaṁ yugatayā vetti sma ya</w:t>
      </w:r>
      <w:r>
        <w:rPr>
          <w:lang w:val="en-US"/>
        </w:rPr>
        <w:t>ṁ</w:t>
      </w:r>
      <w:r w:rsidRPr="00F30470">
        <w:t xml:space="preserve"> vīkṣituṁ</w:t>
      </w:r>
    </w:p>
    <w:p w:rsidR="00A44A5E" w:rsidRPr="00F30470" w:rsidRDefault="00A44A5E" w:rsidP="00625BF9">
      <w:pPr>
        <w:ind w:firstLine="720"/>
      </w:pPr>
      <w:r w:rsidRPr="00F30470">
        <w:t>jñātvānanya</w:t>
      </w:r>
      <w:r>
        <w:t>m u</w:t>
      </w:r>
      <w:r w:rsidRPr="00F30470">
        <w:t>pāya</w:t>
      </w:r>
      <w:r>
        <w:t>m a</w:t>
      </w:r>
      <w:r w:rsidRPr="00F30470">
        <w:t>vrajad ayaṁ kṣetraṁ kurūṇāṁ druta</w:t>
      </w:r>
      <w:r>
        <w:t>m |</w:t>
      </w:r>
    </w:p>
    <w:p w:rsidR="00A44A5E" w:rsidRPr="00F30470" w:rsidRDefault="00A44A5E" w:rsidP="00625BF9">
      <w:pPr>
        <w:ind w:firstLine="720"/>
      </w:pPr>
      <w:r w:rsidRPr="00F30470">
        <w:t>tena prāṇa-sutena hanta cirataḥ saṁsajya gantuṁ gṛhaṁ</w:t>
      </w:r>
    </w:p>
    <w:p w:rsidR="00A44A5E" w:rsidRPr="00F30470" w:rsidRDefault="00A44A5E" w:rsidP="00625BF9">
      <w:pPr>
        <w:ind w:firstLine="720"/>
      </w:pPr>
      <w:r w:rsidRPr="00F30470">
        <w:t>tatrānujñāpanāya jalpatu kathaṁ sākṣād asākṣād api ? 20||</w:t>
      </w:r>
    </w:p>
    <w:p w:rsidR="00A44A5E" w:rsidRPr="00C06AD1" w:rsidRDefault="00A44A5E" w:rsidP="00625BF9"/>
    <w:p w:rsidR="00A44A5E" w:rsidRPr="00F30470" w:rsidRDefault="00A44A5E" w:rsidP="00625BF9">
      <w:pPr>
        <w:ind w:firstLine="720"/>
      </w:pPr>
      <w:r w:rsidRPr="00F30470">
        <w:t>śura-jah sva-suta</w:t>
      </w:r>
      <w:r>
        <w:t>m e</w:t>
      </w:r>
      <w:r w:rsidRPr="00F30470">
        <w:t>va ya</w:t>
      </w:r>
      <w:r>
        <w:t xml:space="preserve">ṁ </w:t>
      </w:r>
      <w:r w:rsidRPr="00F30470">
        <w:t>vidann</w:t>
      </w:r>
    </w:p>
    <w:p w:rsidR="00A44A5E" w:rsidRPr="00F30470" w:rsidRDefault="00A44A5E" w:rsidP="00625BF9">
      <w:pPr>
        <w:ind w:firstLine="720"/>
      </w:pPr>
      <w:r w:rsidRPr="00F30470">
        <w:t>āśritaḥ śrayati divya-sampada</w:t>
      </w:r>
      <w:r>
        <w:t>m |</w:t>
      </w:r>
    </w:p>
    <w:p w:rsidR="00A44A5E" w:rsidRPr="00F30470" w:rsidRDefault="00A44A5E" w:rsidP="00625BF9">
      <w:pPr>
        <w:ind w:firstLine="720"/>
      </w:pPr>
      <w:r w:rsidRPr="00F30470">
        <w:t xml:space="preserve">taṁ tataḥ priya-suhṛd-varāt kathaṁ </w:t>
      </w:r>
    </w:p>
    <w:p w:rsidR="00A44A5E" w:rsidRPr="00F30470" w:rsidRDefault="00A44A5E" w:rsidP="00625BF9">
      <w:pPr>
        <w:ind w:firstLine="720"/>
      </w:pPr>
      <w:r>
        <w:t>yācatāṁ sa sutam ut</w:t>
      </w:r>
      <w:r w:rsidRPr="00F30470">
        <w:t xml:space="preserve">ka-dhīr api ? 21|| </w:t>
      </w:r>
    </w:p>
    <w:p w:rsidR="00A44A5E" w:rsidRPr="00C06AD1" w:rsidRDefault="00A44A5E" w:rsidP="00625BF9"/>
    <w:p w:rsidR="00A44A5E" w:rsidRPr="00C06AD1" w:rsidRDefault="00A44A5E" w:rsidP="00625BF9">
      <w:pPr>
        <w:rPr>
          <w:rFonts w:ascii="Times New Roman" w:hAnsi="Times New Roman"/>
        </w:rPr>
      </w:pPr>
      <w:r w:rsidRPr="00F30470">
        <w:t>[22] atas tādṛśa-tad-vyavahārataḥ śrī-vasudeva eva kevalaṁ sneha</w:t>
      </w:r>
      <w:r>
        <w:t>m a</w:t>
      </w:r>
      <w:r w:rsidRPr="00F30470">
        <w:t>valambamānaḥ sa-bāspa-gadgada-nigadaḥ śrī-rāma-kṛṣṇau tat-samvāsāya sāyata-tṛṣṇau tad-arthitaṁ jñāpayāmāsa | śrī-kṛṣṇas tu tad ākarṇya sa-vaivarṇya-mukhaṁ rāma-mukha</w:t>
      </w:r>
      <w:r>
        <w:t>m ī</w:t>
      </w:r>
      <w:r w:rsidRPr="00F30470">
        <w:t xml:space="preserve">kṣāmāsa | śrī-rāmaś ca </w:t>
      </w:r>
      <w:r w:rsidRPr="00C06AD1">
        <w:t>sāñjalitā-vāma</w:t>
      </w:r>
      <w:r>
        <w:t>m a</w:t>
      </w:r>
      <w:r w:rsidRPr="00C06AD1">
        <w:t xml:space="preserve">vāmaṁ </w:t>
      </w:r>
      <w:r w:rsidRPr="00F30470">
        <w:t>nivedayāmāsa</w:t>
      </w:r>
      <w:r w:rsidRPr="00C06AD1">
        <w:t>—</w:t>
      </w:r>
      <w:r w:rsidRPr="00F30470">
        <w:t xml:space="preserve">tāta ! vayaṁ vicārya nidhārya ca tad idaṁ nivedayiṣyāmaḥ iti | </w:t>
      </w:r>
    </w:p>
    <w:p w:rsidR="00A44A5E" w:rsidRPr="00C06AD1" w:rsidRDefault="00A44A5E" w:rsidP="00625BF9"/>
    <w:p w:rsidR="00A44A5E" w:rsidRPr="00C06AD1" w:rsidRDefault="00A44A5E" w:rsidP="00625BF9">
      <w:r w:rsidRPr="00F30470">
        <w:t>[23] atha tad-anukūlatā-vitarka-mūlatayā sam</w:t>
      </w:r>
      <w:r>
        <w:t>bhajad uddhavābhyāṁ pralambajid</w:t>
      </w:r>
      <w:r>
        <w:rPr>
          <w:lang w:val="en-US"/>
        </w:rPr>
        <w:t>-</w:t>
      </w:r>
      <w:r w:rsidRPr="00F30470">
        <w:t>uddhavābhyāṁ sukha-sampad-ārohiṇyā rohiṇyā ca sārdhaṁ vicārya nidhārya ca śrī-rāmāvara-jaḥ svāgraja</w:t>
      </w:r>
      <w:r>
        <w:t>m e</w:t>
      </w:r>
      <w:r w:rsidRPr="00F30470">
        <w:t>va gṛha</w:t>
      </w:r>
      <w:r>
        <w:t xml:space="preserve">ṁ </w:t>
      </w:r>
      <w:r w:rsidRPr="00F30470">
        <w:t>yātāyātāya nivedayituṁ yojayāmāsa | sa ca tatra gataḥ sa-parāmarśa</w:t>
      </w:r>
      <w:r>
        <w:t>m ā</w:t>
      </w:r>
      <w:r w:rsidRPr="00F30470">
        <w:t>ha</w:t>
      </w:r>
      <w:r w:rsidRPr="00C06AD1">
        <w:t>—</w:t>
      </w:r>
      <w:r w:rsidRPr="00F30470">
        <w:t>pitarau yadi dattābhaya-vitarau bhavetaṁ, tadā tad ida</w:t>
      </w:r>
      <w:r>
        <w:t>m a</w:t>
      </w:r>
      <w:r w:rsidRPr="00F30470">
        <w:t>nanvita-bheda</w:t>
      </w:r>
      <w:r>
        <w:t xml:space="preserve">ṁ </w:t>
      </w:r>
      <w:r w:rsidRPr="00F30470">
        <w:t>nivedayāma |</w:t>
      </w:r>
    </w:p>
    <w:p w:rsidR="00A44A5E" w:rsidRPr="00C06AD1" w:rsidRDefault="00A44A5E" w:rsidP="00625BF9">
      <w:pPr>
        <w:rPr>
          <w:noProof w:val="0"/>
          <w:lang w:bidi="sa-IN"/>
        </w:rPr>
      </w:pPr>
    </w:p>
    <w:p w:rsidR="00A44A5E" w:rsidRPr="00C06AD1" w:rsidRDefault="00A44A5E" w:rsidP="00625BF9">
      <w:r w:rsidRPr="00F30470">
        <w:t>[24] tāv ūcatuḥ</w:t>
      </w:r>
      <w:r w:rsidRPr="00C06AD1">
        <w:t>—</w:t>
      </w:r>
      <w:r w:rsidRPr="00F30470">
        <w:t>kāma</w:t>
      </w:r>
      <w:r>
        <w:t>m |</w:t>
      </w:r>
    </w:p>
    <w:p w:rsidR="00A44A5E" w:rsidRPr="00C06AD1" w:rsidRDefault="00A44A5E" w:rsidP="00625BF9"/>
    <w:p w:rsidR="00A44A5E" w:rsidRPr="00C06AD1" w:rsidRDefault="00A44A5E" w:rsidP="00625BF9">
      <w:r w:rsidRPr="00F30470">
        <w:t>[25] śrī-rāma uvāca</w:t>
      </w:r>
      <w:r w:rsidRPr="00C06AD1">
        <w:t>—</w:t>
      </w:r>
    </w:p>
    <w:p w:rsidR="00A44A5E" w:rsidRPr="00C06AD1" w:rsidRDefault="00A44A5E" w:rsidP="00625BF9"/>
    <w:p w:rsidR="00A44A5E" w:rsidRPr="00F30470" w:rsidRDefault="00A44A5E" w:rsidP="00625BF9">
      <w:pPr>
        <w:ind w:firstLine="720"/>
      </w:pPr>
      <w:r w:rsidRPr="00F30470">
        <w:t>snehaṁ vyañjayathas tāta mātar vraja-maheśayoḥ |</w:t>
      </w:r>
    </w:p>
    <w:p w:rsidR="00A44A5E" w:rsidRPr="00F30470" w:rsidRDefault="00A44A5E" w:rsidP="00625BF9">
      <w:pPr>
        <w:ind w:firstLine="720"/>
      </w:pPr>
      <w:r w:rsidRPr="00F30470">
        <w:t>tayoḥ katha</w:t>
      </w:r>
      <w:r>
        <w:t>m a</w:t>
      </w:r>
      <w:r w:rsidRPr="00F30470">
        <w:t>bhīṣṭaṁ tan nayathaḥ sveṣṭatāṁ na vā ? 22||</w:t>
      </w:r>
    </w:p>
    <w:p w:rsidR="00A44A5E" w:rsidRPr="00C06AD1" w:rsidRDefault="00A44A5E" w:rsidP="00625BF9"/>
    <w:p w:rsidR="00A44A5E" w:rsidRPr="00F30470" w:rsidRDefault="00A44A5E" w:rsidP="00625BF9">
      <w:r w:rsidRPr="00F30470">
        <w:t>[26] śrī-vasudeva uvāca</w:t>
      </w:r>
      <w:r w:rsidRPr="00C06AD1">
        <w:t>—</w:t>
      </w:r>
      <w:r w:rsidRPr="00F30470">
        <w:t>kiṁ tat tadīya</w:t>
      </w:r>
      <w:r>
        <w:t>m i</w:t>
      </w:r>
      <w:r w:rsidRPr="00F30470">
        <w:t>ṣṭa</w:t>
      </w:r>
      <w:r>
        <w:t xml:space="preserve">ṁ </w:t>
      </w:r>
      <w:r w:rsidRPr="00F30470">
        <w:t>?</w:t>
      </w:r>
    </w:p>
    <w:p w:rsidR="00A44A5E" w:rsidRPr="00C06AD1" w:rsidRDefault="00A44A5E" w:rsidP="00625BF9">
      <w:pPr>
        <w:rPr>
          <w:noProof w:val="0"/>
          <w:lang w:bidi="sa-IN"/>
        </w:rPr>
      </w:pPr>
    </w:p>
    <w:p w:rsidR="00A44A5E" w:rsidRPr="00F30470" w:rsidRDefault="00A44A5E" w:rsidP="00625BF9">
      <w:r w:rsidRPr="00F30470">
        <w:t>[27] śrī-rāma uvāca</w:t>
      </w:r>
      <w:r>
        <w:rPr>
          <w:rFonts w:ascii="Times New Roman" w:hAnsi="Times New Roman"/>
        </w:rPr>
        <w:t>—</w:t>
      </w:r>
      <w:r w:rsidRPr="00F30470">
        <w:t>tat kiṁ bhavanto’nubhavanto na bhavanti?</w:t>
      </w:r>
    </w:p>
    <w:p w:rsidR="00A44A5E" w:rsidRPr="00C06AD1" w:rsidRDefault="00A44A5E" w:rsidP="00625BF9"/>
    <w:p w:rsidR="00A44A5E" w:rsidRPr="00F30470" w:rsidRDefault="00A44A5E" w:rsidP="00625BF9">
      <w:r w:rsidRPr="00F30470">
        <w:t>[28] śrī-vasudeva uvāca</w:t>
      </w:r>
      <w:r>
        <w:rPr>
          <w:rFonts w:ascii="Times New Roman" w:hAnsi="Times New Roman"/>
        </w:rPr>
        <w:t>—</w:t>
      </w:r>
      <w:r w:rsidRPr="00F30470">
        <w:t>anubhavanta eva sma; kintu bhavad-anuje tayoḥ putratayā gāḍha evābhimāna iti bāḍhaṁ śaṅkāmahe | kadācid ayaṁ santata-bhāva-vaśa-svabhāva-śuddha-buddhas tatra niruddhaḥ syāt iti |</w:t>
      </w:r>
    </w:p>
    <w:p w:rsidR="00A44A5E" w:rsidRPr="00C06AD1" w:rsidRDefault="00A44A5E" w:rsidP="00625BF9"/>
    <w:p w:rsidR="00A44A5E" w:rsidRPr="00F30470" w:rsidRDefault="00A44A5E" w:rsidP="00625BF9">
      <w:r w:rsidRPr="00F30470">
        <w:t>[29] śrī-rāmaḥ sa-hāsa</w:t>
      </w:r>
      <w:r>
        <w:t>m u</w:t>
      </w:r>
      <w:r w:rsidRPr="00F30470">
        <w:t>vāca</w:t>
      </w:r>
      <w:r>
        <w:rPr>
          <w:rFonts w:ascii="Times New Roman" w:hAnsi="Times New Roman"/>
        </w:rPr>
        <w:t>—</w:t>
      </w:r>
      <w:r w:rsidRPr="00F30470">
        <w:t>aha</w:t>
      </w:r>
      <w:r>
        <w:t>m a</w:t>
      </w:r>
      <w:r w:rsidRPr="00F30470">
        <w:t>pi tāvad-garbhata eva bhavadbhir arbhaka-rakṣaṇārtha</w:t>
      </w:r>
      <w:r>
        <w:t>m a</w:t>
      </w:r>
      <w:r w:rsidRPr="00F30470">
        <w:t>kṣamatayā sva-bhavanāc cālitas tair eva pālita iti tadīyatā</w:t>
      </w:r>
      <w:r>
        <w:t>m e</w:t>
      </w:r>
      <w:r w:rsidRPr="00F30470">
        <w:t>va samyag arhāmi | ki</w:t>
      </w:r>
      <w:r>
        <w:t>m u</w:t>
      </w:r>
      <w:r w:rsidRPr="00F30470">
        <w:t>ta, sa tu jāta-mātraḥ svaya</w:t>
      </w:r>
      <w:r>
        <w:t>m e</w:t>
      </w:r>
      <w:r w:rsidRPr="00F30470">
        <w:t>va bhavatā tathā vyavahṛtaḥ | tatas teṣā</w:t>
      </w:r>
      <w:r>
        <w:t>m e</w:t>
      </w:r>
      <w:r w:rsidRPr="00F30470">
        <w:t>vāsminn asya ca teṣu svīyatayāṅgīkṛtiḥ sāṅgībhavitu</w:t>
      </w:r>
      <w:r>
        <w:t>m a</w:t>
      </w:r>
      <w:r w:rsidRPr="00F30470">
        <w:t>rhati; na tu bhavataṁ tatra, tasya va bhavatsu | tad-vaiparītye’pi teṣāṁ bhavat-sukhenaiva sukhaṁ pratīyate, bhavatāṁ tu na tat-sukheneti; kiṁ bahuna dhārṣṭyena | na ca sa khalu mamānuja-varaḥ, kasyacit kaṣṭaṁ draṣṭuṁ śaknotīti kṛtaṁ kṛtaka-cintayā |</w:t>
      </w:r>
      <w:r>
        <w:rPr>
          <w:rFonts w:cs="Mangal"/>
          <w:noProof w:val="0"/>
          <w:cs/>
          <w:lang w:bidi="sa-IN"/>
        </w:rPr>
        <w:t xml:space="preserve"> </w:t>
      </w:r>
    </w:p>
    <w:p w:rsidR="00A44A5E" w:rsidRPr="00C06AD1" w:rsidRDefault="00A44A5E" w:rsidP="00625BF9"/>
    <w:p w:rsidR="00A44A5E" w:rsidRPr="00F30470" w:rsidRDefault="00A44A5E" w:rsidP="00625BF9">
      <w:r w:rsidRPr="00F30470">
        <w:t>[30] śrī-vasudeva uvāca</w:t>
      </w:r>
      <w:r>
        <w:rPr>
          <w:rFonts w:ascii="Times New Roman" w:hAnsi="Times New Roman"/>
        </w:rPr>
        <w:t>—</w:t>
      </w:r>
      <w:r w:rsidRPr="00F30470">
        <w:t>bhavatu, ki</w:t>
      </w:r>
      <w:r>
        <w:t>m a</w:t>
      </w:r>
      <w:r w:rsidRPr="00F30470">
        <w:t>tha vidheyaṁ tad vidhīyatā</w:t>
      </w:r>
      <w:r>
        <w:t>m |</w:t>
      </w:r>
    </w:p>
    <w:p w:rsidR="00A44A5E" w:rsidRPr="00C06AD1" w:rsidRDefault="00A44A5E" w:rsidP="00625BF9"/>
    <w:p w:rsidR="00A44A5E" w:rsidRPr="00F30470" w:rsidRDefault="00A44A5E" w:rsidP="00625BF9">
      <w:r w:rsidRPr="00F30470">
        <w:t>[31] śrī-rāma uvāca</w:t>
      </w:r>
      <w:r>
        <w:rPr>
          <w:rFonts w:ascii="Times New Roman" w:hAnsi="Times New Roman"/>
        </w:rPr>
        <w:t>—</w:t>
      </w:r>
      <w:r w:rsidRPr="00F30470">
        <w:t>idānī</w:t>
      </w:r>
      <w:r>
        <w:t>m a</w:t>
      </w:r>
      <w:r w:rsidRPr="00F30470">
        <w:t>pi vidhatta yan madhye madhye kuru-puravad-vraja-sadana</w:t>
      </w:r>
      <w:r>
        <w:t>m a</w:t>
      </w:r>
      <w:r w:rsidRPr="00F30470">
        <w:t>pi tenānenāsādytā</w:t>
      </w:r>
      <w:r>
        <w:t>m i</w:t>
      </w:r>
      <w:r w:rsidRPr="00F30470">
        <w:t>ti |</w:t>
      </w:r>
    </w:p>
    <w:p w:rsidR="00A44A5E" w:rsidRPr="00C06AD1" w:rsidRDefault="00A44A5E" w:rsidP="00625BF9"/>
    <w:p w:rsidR="00A44A5E" w:rsidRPr="00F30470" w:rsidRDefault="00A44A5E" w:rsidP="00625BF9">
      <w:r w:rsidRPr="00F30470">
        <w:t>[32] atha śrī-vasudevaḥ svāntaś cintayāmāsa</w:t>
      </w:r>
      <w:r>
        <w:rPr>
          <w:rFonts w:ascii="Times New Roman" w:hAnsi="Times New Roman"/>
        </w:rPr>
        <w:t>—</w:t>
      </w:r>
      <w:r w:rsidRPr="00F30470">
        <w:t>satyaṁ vadaty asau; tathā putra-pautrādi-gārhasthya-prāśastya-svastyanaḥ so’yaṁ katha</w:t>
      </w:r>
      <w:r>
        <w:t>m a</w:t>
      </w:r>
      <w:r w:rsidRPr="00F30470">
        <w:t>tratya-tyāga</w:t>
      </w:r>
      <w:r>
        <w:t>m ā</w:t>
      </w:r>
      <w:r w:rsidRPr="00F30470">
        <w:t>padyeta iti |</w:t>
      </w:r>
    </w:p>
    <w:p w:rsidR="00A44A5E" w:rsidRPr="00C06AD1" w:rsidRDefault="00A44A5E" w:rsidP="00625BF9"/>
    <w:p w:rsidR="00A44A5E" w:rsidRPr="00F30470" w:rsidRDefault="00A44A5E" w:rsidP="00625BF9">
      <w:r w:rsidRPr="00F30470">
        <w:t>[33] spaṣṭaṁ cācaṣṭa</w:t>
      </w:r>
      <w:r>
        <w:rPr>
          <w:rFonts w:ascii="Times New Roman" w:hAnsi="Times New Roman"/>
        </w:rPr>
        <w:t>—</w:t>
      </w:r>
      <w:r w:rsidRPr="00F30470">
        <w:t>bhrātrā nandena saha deha-mātrāntaratā; tasmād yatheccha</w:t>
      </w:r>
      <w:r>
        <w:t>m e</w:t>
      </w:r>
      <w:r w:rsidRPr="00F30470">
        <w:t>va tatra gacchatu cātāgacchatu ca, so’ya</w:t>
      </w:r>
      <w:r>
        <w:t>m u</w:t>
      </w:r>
      <w:r w:rsidRPr="00F30470">
        <w:t>bhayeṣāṁ prāṇamūla</w:t>
      </w:r>
      <w:r>
        <w:t>m |</w:t>
      </w:r>
    </w:p>
    <w:p w:rsidR="00A44A5E" w:rsidRPr="00C06AD1" w:rsidRDefault="00A44A5E" w:rsidP="00625BF9"/>
    <w:p w:rsidR="00A44A5E" w:rsidRPr="00F30470" w:rsidRDefault="00A44A5E" w:rsidP="00625BF9">
      <w:r w:rsidRPr="00F30470">
        <w:t>[34] atha tata āgtāt tad etad agrajād ākarṇayan śrī-kṛṣṇaḥ praṇamann aśrubhir vacanād viramaṁś ca nata-phulla-vadanaś cira</w:t>
      </w:r>
      <w:r>
        <w:t>m a</w:t>
      </w:r>
      <w:r w:rsidRPr="00F30470">
        <w:t>sīt |</w:t>
      </w:r>
    </w:p>
    <w:p w:rsidR="00A44A5E" w:rsidRPr="00C06AD1" w:rsidRDefault="00A44A5E" w:rsidP="00625BF9"/>
    <w:p w:rsidR="00A44A5E" w:rsidRPr="00F30470" w:rsidRDefault="00A44A5E" w:rsidP="00625BF9">
      <w:r w:rsidRPr="00F30470">
        <w:t>[35] atha kṛṣṇa-rāmoddhavā-rohiṇībhiḥ saha svaya</w:t>
      </w:r>
      <w:r>
        <w:t>m e</w:t>
      </w:r>
      <w:r w:rsidRPr="00F30470">
        <w:t>vānakadundhubhiḥ śrīman-nandasya śakaṭa-mandira</w:t>
      </w:r>
      <w:r>
        <w:t>m a</w:t>
      </w:r>
      <w:r w:rsidRPr="00F30470">
        <w:t>nugamya ta</w:t>
      </w:r>
      <w:r>
        <w:t>m a</w:t>
      </w:r>
      <w:r w:rsidRPr="00F30470">
        <w:t>pi yathāyathaṁ saṅgamya ramya</w:t>
      </w:r>
      <w:r>
        <w:t>m i</w:t>
      </w:r>
      <w:r w:rsidRPr="00F30470">
        <w:t>daṁ jagāda</w:t>
      </w:r>
      <w:r w:rsidRPr="00F30470">
        <w:rPr>
          <w:rFonts w:ascii="Times New Roman" w:hAnsi="Times New Roman"/>
        </w:rPr>
        <w:t>─</w:t>
      </w:r>
    </w:p>
    <w:p w:rsidR="00A44A5E" w:rsidRPr="00C06AD1" w:rsidRDefault="00A44A5E" w:rsidP="00625BF9"/>
    <w:p w:rsidR="00A44A5E" w:rsidRPr="00F30470" w:rsidRDefault="00A44A5E" w:rsidP="00625BF9">
      <w:pPr>
        <w:ind w:left="720"/>
      </w:pPr>
      <w:r w:rsidRPr="00F30470">
        <w:t>bhrātar nanda sutas tavātha mama vety asminn abhedaḥ kvacid</w:t>
      </w:r>
    </w:p>
    <w:p w:rsidR="00A44A5E" w:rsidRPr="00F30470" w:rsidRDefault="00A44A5E" w:rsidP="00625BF9">
      <w:pPr>
        <w:ind w:firstLine="720"/>
      </w:pPr>
      <w:r w:rsidRPr="00F30470">
        <w:t>yat kṛṣṇas tu jagāma naitad avadhi tvan-mandiraṁ tac chṛṇu |</w:t>
      </w:r>
    </w:p>
    <w:p w:rsidR="00A44A5E" w:rsidRPr="00F30470" w:rsidRDefault="00A44A5E" w:rsidP="00625BF9">
      <w:pPr>
        <w:ind w:firstLine="720"/>
      </w:pPr>
      <w:r w:rsidRPr="00F30470">
        <w:t>asmākaṁ kila śātrava-kṣaya-kṛte so’yaṁ tvayā rakṣitaḥ</w:t>
      </w:r>
    </w:p>
    <w:p w:rsidR="00A44A5E" w:rsidRPr="00F30470" w:rsidRDefault="00A44A5E" w:rsidP="00625BF9">
      <w:pPr>
        <w:ind w:firstLine="720"/>
      </w:pPr>
      <w:r w:rsidRPr="00F30470">
        <w:t>kṛtyaṁ śeṣa</w:t>
      </w:r>
      <w:r>
        <w:t>m a</w:t>
      </w:r>
      <w:r w:rsidRPr="00F30470">
        <w:t>pekṣate prati-lavaṁ tasmin yiyāsann api ||23||</w:t>
      </w:r>
    </w:p>
    <w:p w:rsidR="00A44A5E" w:rsidRPr="00C06AD1" w:rsidRDefault="00A44A5E" w:rsidP="00625BF9"/>
    <w:p w:rsidR="00A44A5E" w:rsidRPr="00C06AD1" w:rsidRDefault="00A44A5E" w:rsidP="00625BF9">
      <w:r w:rsidRPr="00F30470">
        <w:t>[36] tad evaṁ labdha-sukhānā</w:t>
      </w:r>
      <w:r>
        <w:t>m a</w:t>
      </w:r>
      <w:r w:rsidRPr="00F30470">
        <w:t xml:space="preserve">pi śrīman-nanda-pramukhāṇāṁ śrī-śukś-mukhād udita-viracanena </w:t>
      </w:r>
      <w:r w:rsidRPr="00292696">
        <w:rPr>
          <w:color w:val="0000FF"/>
        </w:rPr>
        <w:t>kṛṣṇe</w:t>
      </w:r>
      <w:r w:rsidRPr="00F30470">
        <w:t xml:space="preserve"> </w:t>
      </w:r>
      <w:r w:rsidRPr="00292696">
        <w:rPr>
          <w:color w:val="0000FF"/>
        </w:rPr>
        <w:t>kamala-patrākṣe saṁnyastākhila-rāḍhasaḥ</w:t>
      </w:r>
      <w:r w:rsidRPr="00F30470">
        <w:t xml:space="preserve"> </w:t>
      </w:r>
      <w:r w:rsidRPr="00C06AD1">
        <w:rPr>
          <w:noProof w:val="0"/>
          <w:cs/>
          <w:lang w:bidi="sa-IN"/>
        </w:rPr>
        <w:t>[</w:t>
      </w:r>
      <w:r>
        <w:t xml:space="preserve">bhā.pu. </w:t>
      </w:r>
      <w:r w:rsidRPr="00C06AD1">
        <w:t>10.65.6</w:t>
      </w:r>
      <w:r>
        <w:t>]</w:t>
      </w:r>
      <w:r w:rsidRPr="00C06AD1">
        <w:t xml:space="preserve"> </w:t>
      </w:r>
      <w:r w:rsidRPr="00F30470">
        <w:t>iti vacanena purā śri-kṛṣṇāyoga-duḥkhād apara-tṛṣṇā-vimukhānāṁ tan-maṅgalāya satsu samarpita-viṣvag-arthānāṁ cirāya vāñchitaṁ v</w:t>
      </w:r>
      <w:r>
        <w:t>rajāya tad-āgamanam añcitum asa</w:t>
      </w:r>
      <w:r w:rsidRPr="00F30470">
        <w:t>marthānāṁ samprati ca kiñcid apratīti-kiñcit-pratīti-kṣubhita-tat-tad-arthānāṁ bhāvaneyaṁ jātā</w:t>
      </w:r>
      <w:r>
        <w:rPr>
          <w:rFonts w:ascii="Times New Roman" w:hAnsi="Times New Roman"/>
        </w:rPr>
        <w:t>—</w:t>
      </w:r>
      <w:r w:rsidRPr="00F30470">
        <w:t>hanta ! hanta! ṣantata</w:t>
      </w:r>
      <w:r>
        <w:t>m a</w:t>
      </w:r>
      <w:r w:rsidRPr="00F30470">
        <w:t>smābhiḥ prārthita-vrajāgatir aya</w:t>
      </w:r>
      <w:r>
        <w:t xml:space="preserve">ṁ </w:t>
      </w:r>
      <w:r w:rsidRPr="00F30470">
        <w:t>tad asmākaṁ jānāty eva, sampraty api manoratha-patha-sva-</w:t>
      </w:r>
      <w:r>
        <w:t xml:space="preserve">jana-dhana-sampadas tyājayituṁ </w:t>
      </w:r>
      <w:r>
        <w:rPr>
          <w:lang w:val="en-US"/>
        </w:rPr>
        <w:t>y</w:t>
      </w:r>
      <w:r w:rsidRPr="00F30470">
        <w:t>ogyatā</w:t>
      </w:r>
      <w:r>
        <w:t xml:space="preserve">ṁ </w:t>
      </w:r>
      <w:r w:rsidRPr="00F30470">
        <w:t>na yāty eveti ca vraja-nayanāya na sākṣād vijñāpayitavyaḥ, so’yaṁ ki</w:t>
      </w:r>
      <w:r>
        <w:t>m u</w:t>
      </w:r>
      <w:r w:rsidRPr="00F30470">
        <w:t>tatra kṣātra-nītyā kartu</w:t>
      </w:r>
      <w:r>
        <w:t>m ā</w:t>
      </w:r>
      <w:r w:rsidRPr="00F30470">
        <w:t>rabdha-trilokībhavyaḥ | tathāpi śaśvad-abhyudayayāsmāsu dayālutayā muhuḥ kṛta-pratijñatayā cāvaśya</w:t>
      </w:r>
      <w:r>
        <w:t>m ā</w:t>
      </w:r>
      <w:r w:rsidRPr="00F30470">
        <w:t>gamiṣyati | kintv īdṛśa</w:t>
      </w:r>
      <w:r>
        <w:t>m ī</w:t>
      </w:r>
      <w:r w:rsidRPr="00F30470">
        <w:t>dṛśa</w:t>
      </w:r>
      <w:r>
        <w:t>m a</w:t>
      </w:r>
      <w:r w:rsidRPr="00F30470">
        <w:t>sya</w:t>
      </w:r>
      <w:r>
        <w:rPr>
          <w:lang w:val="en-US"/>
        </w:rPr>
        <w:t xml:space="preserve"> </w:t>
      </w:r>
      <w:r w:rsidRPr="00F30470">
        <w:t>sa-maryāda-sthita</w:t>
      </w:r>
      <w:r>
        <w:t>m a</w:t>
      </w:r>
      <w:r w:rsidRPr="00F30470">
        <w:t>maryāda</w:t>
      </w:r>
      <w:r>
        <w:t>m e</w:t>
      </w:r>
      <w:r w:rsidRPr="00F30470">
        <w:t>tadīya-sad-upacaryāparyāpaṇaṁ divyaṁ divyaṁ dravyaṁ prati yathā-sva</w:t>
      </w:r>
      <w:r>
        <w:t>m a</w:t>
      </w:r>
      <w:r w:rsidRPr="00F30470">
        <w:t>smākaṁ manorathaḥ prathimāna</w:t>
      </w:r>
      <w:r>
        <w:t>m ā</w:t>
      </w:r>
      <w:r w:rsidRPr="00F30470">
        <w:t>tmāna</w:t>
      </w:r>
      <w:r>
        <w:t>m ā</w:t>
      </w:r>
      <w:r w:rsidRPr="00F30470">
        <w:t>nayantīti tad ida</w:t>
      </w:r>
      <w:r>
        <w:t>m i</w:t>
      </w:r>
      <w:r w:rsidRPr="00F30470">
        <w:t>da</w:t>
      </w:r>
      <w:r>
        <w:t>m e</w:t>
      </w:r>
      <w:r w:rsidRPr="00F30470">
        <w:t>va kāmanīya</w:t>
      </w:r>
      <w:r>
        <w:t>m i</w:t>
      </w:r>
      <w:r w:rsidRPr="00F30470">
        <w:t>ti |</w:t>
      </w:r>
    </w:p>
    <w:p w:rsidR="00A44A5E" w:rsidRPr="00C06AD1" w:rsidRDefault="00A44A5E" w:rsidP="00625BF9"/>
    <w:p w:rsidR="00A44A5E" w:rsidRPr="00F30470" w:rsidRDefault="00A44A5E" w:rsidP="00625BF9">
      <w:r w:rsidRPr="00F30470">
        <w:t>[37] atha kaṁsa-mathanaś cedaṁ bhavayāmāsa</w:t>
      </w:r>
      <w:r>
        <w:rPr>
          <w:rFonts w:ascii="Times New Roman" w:hAnsi="Times New Roman"/>
        </w:rPr>
        <w:t>—</w:t>
      </w:r>
      <w:r w:rsidRPr="00F30470">
        <w:t>pūrva-pūrva</w:t>
      </w:r>
      <w:r>
        <w:t>m u</w:t>
      </w:r>
      <w:r w:rsidRPr="00F30470">
        <w:t>dayad apurva-yogena santvanā-prayogeṇa mayāmiṣu kadarthanāparaṁ phalāya kalpitā, na tu sadarthanā | tataś ca nādhunāpi tādṛg-uktanāṁ visayīkartu</w:t>
      </w:r>
      <w:r>
        <w:t>m a</w:t>
      </w:r>
      <w:r w:rsidRPr="00F30470">
        <w:t>mī yuktāḥ; kintu sarvantaḥpātitayā prīti-dāna-vyājān mad-upabhogyat</w:t>
      </w:r>
      <w:r>
        <w:t>ayati</w:t>
      </w:r>
      <w:r w:rsidRPr="00F30470">
        <w:t>āṁ yogyānāṁ vastūnāṁ prasthāpanayā nijaṁ sāmprataṁ vraja-prasthānaṁ sūcitaṁ kartu</w:t>
      </w:r>
      <w:r>
        <w:t>m u</w:t>
      </w:r>
      <w:r w:rsidRPr="00F30470">
        <w:t>cita</w:t>
      </w:r>
      <w:r>
        <w:t>m |</w:t>
      </w:r>
      <w:r w:rsidRPr="00F30470">
        <w:t xml:space="preserve"> yasmād eva khalveṣāṁ man-mātra-kāmanāśeṣāṇāṁ tathā tatra sthānāṁ mat-prīti-mātra-jīvanatā-pātra-tat-tad-viśeṣāṇāṁ kāmanā pūritā syāt iti |</w:t>
      </w:r>
    </w:p>
    <w:p w:rsidR="00A44A5E" w:rsidRPr="00C06AD1" w:rsidRDefault="00A44A5E" w:rsidP="00625BF9"/>
    <w:p w:rsidR="00A44A5E" w:rsidRPr="00C06AD1" w:rsidRDefault="00A44A5E" w:rsidP="00625BF9">
      <w:r w:rsidRPr="00F30470">
        <w:t>[38] tad eva</w:t>
      </w:r>
      <w:r>
        <w:t>m e</w:t>
      </w:r>
      <w:r w:rsidRPr="00F30470">
        <w:t>va munīndraḥ prāḥā</w:t>
      </w:r>
      <w:r w:rsidRPr="00F30470">
        <w:rPr>
          <w:rFonts w:ascii="Times New Roman" w:hAnsi="Times New Roman"/>
        </w:rPr>
        <w:t>─</w:t>
      </w:r>
    </w:p>
    <w:p w:rsidR="00A44A5E" w:rsidRPr="00C06AD1" w:rsidRDefault="00A44A5E" w:rsidP="00625BF9"/>
    <w:p w:rsidR="00A44A5E" w:rsidRDefault="00A44A5E" w:rsidP="00625BF9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kāmaiḥ pūryamāṇaḥ sa-vrajaḥ saha-bāndhavaḥ |</w:t>
      </w:r>
    </w:p>
    <w:p w:rsidR="00A44A5E" w:rsidRDefault="00A44A5E" w:rsidP="00625BF9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parārdhyābharaṇa-kṣauma- nānānarghya-paricchadaiḥ ||</w:t>
      </w:r>
    </w:p>
    <w:p w:rsidR="00A44A5E" w:rsidRDefault="00A44A5E" w:rsidP="00625BF9">
      <w:pPr>
        <w:pStyle w:val="Style1"/>
        <w:keepNext w:val="0"/>
        <w:ind w:firstLine="720"/>
        <w:rPr>
          <w:rFonts w:eastAsia="MS Minchofalt" w:cs="Times New Roman"/>
          <w:bCs w:val="0"/>
          <w:color w:val="0000FF"/>
          <w:szCs w:val="24"/>
          <w:lang w:val="en-CA"/>
        </w:rPr>
      </w:pPr>
      <w:r>
        <w:rPr>
          <w:rFonts w:eastAsia="MS Minchofalt" w:cs="Times New Roman"/>
          <w:bCs w:val="0"/>
          <w:color w:val="0000FF"/>
          <w:szCs w:val="24"/>
          <w:lang w:val="en-CA"/>
        </w:rPr>
        <w:t>vasudevograsenābhyāṁ kṛṣṇoddhava-balādibhiḥ |</w:t>
      </w:r>
    </w:p>
    <w:p w:rsidR="00A44A5E" w:rsidRDefault="00A44A5E" w:rsidP="00625BF9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0000FF"/>
        </w:rPr>
        <w:t xml:space="preserve">dattam ādāya pāribarhaṁ yāpito yadubhir yayau </w:t>
      </w:r>
      <w:r>
        <w:rPr>
          <w:rFonts w:eastAsia="MS Minchofalt"/>
        </w:rPr>
        <w:t xml:space="preserve">|| </w:t>
      </w:r>
      <w:r w:rsidRPr="00C06AD1">
        <w:rPr>
          <w:rFonts w:eastAsia="MS Minchofalt"/>
        </w:rPr>
        <w:t>[bhā.pu. 10.84.67-68]</w:t>
      </w:r>
      <w:r>
        <w:rPr>
          <w:rFonts w:eastAsia="MS Minchofalt"/>
        </w:rPr>
        <w:t xml:space="preserve"> iti |</w:t>
      </w:r>
    </w:p>
    <w:p w:rsidR="00A44A5E" w:rsidRDefault="00A44A5E" w:rsidP="00625BF9">
      <w:pPr>
        <w:rPr>
          <w:rFonts w:eastAsia="MS Minchofalt"/>
          <w:color w:val="FF0000"/>
        </w:rPr>
      </w:pPr>
    </w:p>
    <w:p w:rsidR="00A44A5E" w:rsidRDefault="00A44A5E" w:rsidP="00625BF9">
      <w:pPr>
        <w:rPr>
          <w:rFonts w:eastAsia="MS Minchofalt"/>
        </w:rPr>
      </w:pPr>
      <w:r>
        <w:rPr>
          <w:rFonts w:eastAsia="MS Minchofalt"/>
        </w:rPr>
        <w:t xml:space="preserve">kintu, 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calana-samaye yā yāvasthā vrajeśa-puraḥsara-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vraja-pariṣadā</w:t>
      </w:r>
      <w:r>
        <w:rPr>
          <w:rFonts w:eastAsia="MS Minchofalt"/>
        </w:rPr>
        <w:t>m ā</w:t>
      </w:r>
      <w:r w:rsidRPr="00FD51ED">
        <w:rPr>
          <w:rFonts w:eastAsia="MS Minchofalt"/>
        </w:rPr>
        <w:t>sid eṣā kathaṁ bata varṇyatā</w:t>
      </w:r>
      <w:r>
        <w:rPr>
          <w:rFonts w:eastAsia="MS Minchofalt"/>
        </w:rPr>
        <w:t>m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manasi ca gatā yasmād asmādrśā</w:t>
      </w:r>
      <w:r>
        <w:rPr>
          <w:rFonts w:eastAsia="MS Minchofalt"/>
        </w:rPr>
        <w:t>m a</w:t>
      </w:r>
      <w:r w:rsidRPr="00FD51ED">
        <w:rPr>
          <w:rFonts w:eastAsia="MS Minchofalt"/>
        </w:rPr>
        <w:t>pi sā sadā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vapuṣi giri ca sphūrtiṁ varṇa-śriyā</w:t>
      </w:r>
      <w:r>
        <w:rPr>
          <w:rFonts w:eastAsia="MS Minchofalt"/>
        </w:rPr>
        <w:t>m a</w:t>
      </w:r>
      <w:r w:rsidRPr="00FD51ED">
        <w:rPr>
          <w:rFonts w:eastAsia="MS Minchofalt"/>
        </w:rPr>
        <w:t>tha lumpati ||24||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jñātvā teṣāṁ hṛdaya-vapuṣoḥ śakti-hāniṁ prayāṇe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śatru-śreṇyāḥ pratihati</w:t>
      </w:r>
      <w:r>
        <w:rPr>
          <w:rFonts w:eastAsia="MS Minchofalt"/>
        </w:rPr>
        <w:t>m a</w:t>
      </w:r>
      <w:r w:rsidRPr="00FD51ED">
        <w:rPr>
          <w:rFonts w:eastAsia="MS Minchofalt"/>
        </w:rPr>
        <w:t>pi prāntarāntar vitarkya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bhṛtyaiḥ sūtaiḥ kaṭaka-paṭalair apy amīṣāṁ samantād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dattair vyājād anugati-mitair yāpanaṁ prāpa kṛṣṇaḥ ||25||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kathañcid api māthurān anugatāḥ kurūṇāṁ sthalād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vrajendra-mukha-go-duhaḥ punar upetu</w:t>
      </w:r>
      <w:r>
        <w:rPr>
          <w:rFonts w:eastAsia="MS Minchofalt"/>
        </w:rPr>
        <w:t>m a</w:t>
      </w:r>
      <w:r w:rsidRPr="00FD51ED">
        <w:rPr>
          <w:rFonts w:eastAsia="MS Minchofalt"/>
        </w:rPr>
        <w:t>tmālaya</w:t>
      </w:r>
      <w:r>
        <w:rPr>
          <w:rFonts w:eastAsia="MS Minchofalt"/>
        </w:rPr>
        <w:t>m |</w:t>
      </w:r>
    </w:p>
    <w:p w:rsidR="00A44A5E" w:rsidRPr="00FD51ED" w:rsidRDefault="00A44A5E" w:rsidP="00625BF9">
      <w:pPr>
        <w:ind w:firstLine="720"/>
        <w:rPr>
          <w:rFonts w:eastAsia="MS Minchofalt"/>
          <w:color w:val="FF0000"/>
        </w:rPr>
      </w:pPr>
      <w:r w:rsidRPr="00FD51ED">
        <w:rPr>
          <w:rFonts w:eastAsia="MS Minchofalt"/>
        </w:rPr>
        <w:t xml:space="preserve">virakta-manasas tadā tapana-jāṁ samuttīrya </w:t>
      </w:r>
      <w:r w:rsidRPr="00C06AD1">
        <w:rPr>
          <w:rFonts w:eastAsia="MS Minchofalt"/>
        </w:rPr>
        <w:t>gor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C06AD1">
        <w:rPr>
          <w:rFonts w:eastAsia="MS Minchofalt"/>
        </w:rPr>
        <w:t xml:space="preserve">ayīti </w:t>
      </w:r>
      <w:r w:rsidRPr="00FD51ED">
        <w:rPr>
          <w:rFonts w:eastAsia="MS Minchofalt"/>
        </w:rPr>
        <w:t>vidita-sthale vraja</w:t>
      </w:r>
      <w:r>
        <w:rPr>
          <w:rFonts w:eastAsia="MS Minchofalt"/>
        </w:rPr>
        <w:t>m a</w:t>
      </w:r>
      <w:r w:rsidRPr="00FD51ED">
        <w:rPr>
          <w:rFonts w:eastAsia="MS Minchofalt"/>
        </w:rPr>
        <w:t>vāsayan dūrataḥ ||26||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C06AD1" w:rsidRDefault="00A44A5E" w:rsidP="00625BF9">
      <w:pPr>
        <w:ind w:firstLine="720"/>
        <w:rPr>
          <w:rFonts w:eastAsia="MS Minchofalt"/>
        </w:rPr>
      </w:pPr>
      <w:r w:rsidRPr="00C06AD1">
        <w:rPr>
          <w:rFonts w:eastAsia="MS Minchofalt"/>
        </w:rPr>
        <w:t>gokula-patir iti go-ura-</w:t>
      </w:r>
    </w:p>
    <w:p w:rsidR="00A44A5E" w:rsidRPr="00C06AD1" w:rsidRDefault="00A44A5E" w:rsidP="00625BF9">
      <w:pPr>
        <w:ind w:firstLine="720"/>
        <w:rPr>
          <w:rFonts w:eastAsia="MS Minchofalt"/>
        </w:rPr>
      </w:pPr>
      <w:r w:rsidRPr="00C06AD1">
        <w:rPr>
          <w:rFonts w:eastAsia="MS Minchofalt"/>
        </w:rPr>
        <w:t>va-iti tad gora ity api ca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saṁskṛta-jaṁ prākṛta-jaṁ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grāmya-ja</w:t>
      </w:r>
      <w:r>
        <w:rPr>
          <w:rFonts w:eastAsia="MS Minchofalt"/>
        </w:rPr>
        <w:t>m ā</w:t>
      </w:r>
      <w:r w:rsidRPr="00FD51ED">
        <w:rPr>
          <w:rFonts w:eastAsia="MS Minchofalt"/>
        </w:rPr>
        <w:t>khyāna</w:t>
      </w:r>
      <w:r>
        <w:rPr>
          <w:rFonts w:eastAsia="MS Minchofalt"/>
        </w:rPr>
        <w:t>m a</w:t>
      </w:r>
      <w:r w:rsidRPr="00FD51ED">
        <w:rPr>
          <w:rFonts w:eastAsia="MS Minchofalt"/>
        </w:rPr>
        <w:t>ñcati sthāna</w:t>
      </w:r>
      <w:r>
        <w:rPr>
          <w:rFonts w:eastAsia="MS Minchofalt"/>
        </w:rPr>
        <w:t>m |</w:t>
      </w:r>
      <w:r w:rsidRPr="00FD51ED">
        <w:rPr>
          <w:rFonts w:eastAsia="MS Minchofalt"/>
        </w:rPr>
        <w:t>|27||</w:t>
      </w:r>
    </w:p>
    <w:p w:rsidR="00A44A5E" w:rsidRDefault="00A44A5E" w:rsidP="00625BF9">
      <w:pPr>
        <w:ind w:firstLine="720"/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gokula-patir iti nāmnā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khyātaṁ gokula-pateḥ sthāna</w:t>
      </w:r>
      <w:r>
        <w:rPr>
          <w:rFonts w:eastAsia="MS Minchofalt"/>
        </w:rPr>
        <w:t>m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puruṣottama iti yadvat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puruṣottama-dhāma vikhyāta</w:t>
      </w:r>
      <w:r>
        <w:rPr>
          <w:rFonts w:eastAsia="MS Minchofalt"/>
        </w:rPr>
        <w:t>m |</w:t>
      </w:r>
      <w:r w:rsidRPr="00FD51ED">
        <w:rPr>
          <w:rFonts w:eastAsia="MS Minchofalt"/>
        </w:rPr>
        <w:t>|28||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ascii="MingLiUfalt" w:eastAsia="MingLiUfalt" w:hAnsi="MingLiUfalt" w:cs="MingLiUfalt"/>
        </w:rPr>
      </w:pPr>
      <w:r w:rsidRPr="00FD51ED">
        <w:rPr>
          <w:rFonts w:eastAsia="MS Minchofalt"/>
        </w:rPr>
        <w:t>[39] atha kathakena tad etat procya kṣaṇaṁ pariśocya samāpyituṁ tad idaṁ rucya</w:t>
      </w:r>
      <w:r>
        <w:rPr>
          <w:rFonts w:eastAsia="MS Minchofalt"/>
        </w:rPr>
        <w:t>m u</w:t>
      </w:r>
      <w:r w:rsidRPr="00FD51ED">
        <w:rPr>
          <w:rFonts w:eastAsia="MS Minchofalt"/>
        </w:rPr>
        <w:t>cyate sma</w:t>
      </w:r>
      <w:r w:rsidRPr="00FD51ED">
        <w:rPr>
          <w:rFonts w:ascii="Times New Roman" w:eastAsia="MS Minchofalt" w:hAnsi="Times New Roman"/>
        </w:rPr>
        <w:t>─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tad-ayana</w:t>
      </w:r>
      <w:r>
        <w:rPr>
          <w:rFonts w:eastAsia="MS Minchofalt"/>
        </w:rPr>
        <w:t>m a</w:t>
      </w:r>
      <w:r w:rsidRPr="00FD51ED">
        <w:rPr>
          <w:rFonts w:eastAsia="MS Minchofalt"/>
        </w:rPr>
        <w:t>bhinaumi tac ca lagnaṁ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vrajapati-vasa-śubhaṁ-yumañju-rūpa</w:t>
      </w:r>
      <w:r>
        <w:rPr>
          <w:rFonts w:eastAsia="MS Minchofalt"/>
        </w:rPr>
        <w:t>m |</w:t>
      </w:r>
    </w:p>
    <w:p w:rsidR="00A44A5E" w:rsidRPr="00FD51ED" w:rsidRDefault="00A44A5E" w:rsidP="00625BF9">
      <w:pPr>
        <w:ind w:firstLine="720"/>
        <w:rPr>
          <w:rFonts w:eastAsia="MS Minchofalt"/>
          <w:lang w:val="fr-CA"/>
        </w:rPr>
      </w:pPr>
      <w:r w:rsidRPr="00FD51ED">
        <w:rPr>
          <w:rFonts w:eastAsia="MS Minchofalt"/>
          <w:lang w:val="fr-CA"/>
        </w:rPr>
        <w:t>yad udita-śubha-vaibhavan murārir</w:t>
      </w:r>
    </w:p>
    <w:p w:rsidR="00A44A5E" w:rsidRPr="00FD51ED" w:rsidRDefault="00A44A5E" w:rsidP="00625BF9">
      <w:pPr>
        <w:ind w:firstLine="720"/>
        <w:rPr>
          <w:rFonts w:eastAsia="MS Minchofalt"/>
          <w:lang w:val="fr-CA"/>
        </w:rPr>
      </w:pPr>
      <w:r w:rsidRPr="00FD51ED">
        <w:rPr>
          <w:rFonts w:eastAsia="MS Minchofalt"/>
          <w:lang w:val="fr-CA"/>
        </w:rPr>
        <w:t>vraja-suṛdāṁ viraha</w:t>
      </w:r>
      <w:r>
        <w:rPr>
          <w:rFonts w:eastAsia="MS Minchofalt"/>
          <w:lang w:val="fr-CA"/>
        </w:rPr>
        <w:t xml:space="preserve">ṁ </w:t>
      </w:r>
      <w:r w:rsidRPr="00FD51ED">
        <w:rPr>
          <w:rFonts w:eastAsia="MS Minchofalt"/>
          <w:lang w:val="fr-CA"/>
        </w:rPr>
        <w:t>nijaṁ lulopa ||29||</w:t>
      </w:r>
    </w:p>
    <w:p w:rsidR="00A44A5E" w:rsidRPr="00FD51ED" w:rsidRDefault="00A44A5E" w:rsidP="00625BF9">
      <w:pPr>
        <w:rPr>
          <w:rFonts w:eastAsia="MS Minchofalt"/>
          <w:lang w:val="fr-CA"/>
        </w:rPr>
      </w:pPr>
    </w:p>
    <w:p w:rsidR="00A44A5E" w:rsidRPr="00FD51ED" w:rsidRDefault="00A44A5E" w:rsidP="00625BF9">
      <w:pPr>
        <w:rPr>
          <w:rFonts w:eastAsia="MS Minchofalt"/>
          <w:lang w:val="fr-CA"/>
        </w:rPr>
      </w:pPr>
      <w:r w:rsidRPr="00FD51ED">
        <w:rPr>
          <w:rFonts w:eastAsia="MS Minchofalt"/>
          <w:lang w:val="fr-CA"/>
        </w:rPr>
        <w:t>[40] tad evaṁ vrajarāja-sabhā-kathāyāṁ purṇāyāṁ śrī-rādhikā-sadasi kathāyāṁ snigdhakaṇṭhas tad ida</w:t>
      </w:r>
      <w:r>
        <w:rPr>
          <w:rFonts w:eastAsia="MS Minchofalt"/>
          <w:lang w:val="fr-CA"/>
        </w:rPr>
        <w:t>m u</w:t>
      </w:r>
      <w:r w:rsidRPr="00FD51ED">
        <w:rPr>
          <w:rFonts w:eastAsia="MS Minchofalt"/>
          <w:lang w:val="fr-CA"/>
        </w:rPr>
        <w:t>vāca</w:t>
      </w:r>
      <w:r>
        <w:rPr>
          <w:rFonts w:ascii="Times New Roman" w:eastAsia="MS Minchofalt" w:hAnsi="Times New Roman"/>
          <w:lang w:val="fr-CA"/>
        </w:rPr>
        <w:t>—</w:t>
      </w:r>
      <w:r w:rsidRPr="00FD51ED">
        <w:rPr>
          <w:rFonts w:eastAsia="MS Minchofalt"/>
          <w:lang w:val="fr-CA"/>
        </w:rPr>
        <w:t>amūs tu śrīmad-ānakadundubhi-</w:t>
      </w:r>
      <w:r w:rsidRPr="00C06AD1">
        <w:rPr>
          <w:rFonts w:eastAsia="MS Minchofalt"/>
          <w:lang w:val="fr-CA"/>
        </w:rPr>
        <w:t>sa</w:t>
      </w:r>
      <w:r>
        <w:rPr>
          <w:rFonts w:eastAsia="MS Minchofalt"/>
          <w:lang w:val="fr-CA"/>
        </w:rPr>
        <w:t>ṁ</w:t>
      </w:r>
      <w:r w:rsidRPr="00C06AD1">
        <w:rPr>
          <w:rFonts w:eastAsia="MS Minchofalt"/>
          <w:lang w:val="fr-CA"/>
        </w:rPr>
        <w:t>vin</w:t>
      </w:r>
      <w:r>
        <w:rPr>
          <w:rFonts w:eastAsia="MS Minchofalt"/>
          <w:lang w:val="fr-CA"/>
        </w:rPr>
        <w:t>-</w:t>
      </w:r>
      <w:r w:rsidRPr="00C06AD1">
        <w:rPr>
          <w:rFonts w:eastAsia="MS Minchofalt"/>
          <w:lang w:val="fr-CA"/>
        </w:rPr>
        <w:t xml:space="preserve">mayaṁ </w:t>
      </w:r>
      <w:r w:rsidRPr="00FD51ED">
        <w:rPr>
          <w:rFonts w:eastAsia="MS Minchofalt"/>
          <w:lang w:val="fr-CA"/>
        </w:rPr>
        <w:t>tat-tad-varṇyamāna</w:t>
      </w:r>
      <w:r>
        <w:rPr>
          <w:rFonts w:eastAsia="MS Minchofalt"/>
          <w:lang w:val="fr-CA"/>
        </w:rPr>
        <w:t>m ā</w:t>
      </w:r>
      <w:r w:rsidRPr="00FD51ED">
        <w:rPr>
          <w:rFonts w:eastAsia="MS Minchofalt"/>
          <w:lang w:val="fr-CA"/>
        </w:rPr>
        <w:t xml:space="preserve">karṇya tāni </w:t>
      </w:r>
      <w:r w:rsidRPr="00C06AD1">
        <w:rPr>
          <w:rFonts w:eastAsia="MS Minchofalt"/>
          <w:lang w:val="fr-CA"/>
        </w:rPr>
        <w:t>bhāvi-tad-upāsevārthatā-</w:t>
      </w:r>
      <w:r w:rsidRPr="00FD51ED">
        <w:rPr>
          <w:rFonts w:eastAsia="MS Minchofalt"/>
          <w:lang w:val="fr-CA"/>
        </w:rPr>
        <w:t>bhāvitāni svasminn api prīti-dānāni nirvarṇya vaivarṇya-vaśād idaṁ vyānajñuḥ | vilambamānenānena ki</w:t>
      </w:r>
      <w:r>
        <w:rPr>
          <w:rFonts w:eastAsia="MS Minchofalt"/>
          <w:lang w:val="fr-CA"/>
        </w:rPr>
        <w:t>m a</w:t>
      </w:r>
      <w:r w:rsidRPr="00FD51ED">
        <w:rPr>
          <w:rFonts w:eastAsia="MS Minchofalt"/>
          <w:lang w:val="fr-CA"/>
        </w:rPr>
        <w:t>smāka</w:t>
      </w:r>
      <w:r>
        <w:rPr>
          <w:rFonts w:eastAsia="MS Minchofalt"/>
          <w:lang w:val="fr-CA"/>
        </w:rPr>
        <w:t>m a</w:t>
      </w:r>
      <w:r w:rsidRPr="00FD51ED">
        <w:rPr>
          <w:rFonts w:eastAsia="MS Minchofalt"/>
          <w:lang w:val="fr-CA"/>
        </w:rPr>
        <w:t>mūni vilambanāni racyanta iti |</w:t>
      </w:r>
    </w:p>
    <w:p w:rsidR="00A44A5E" w:rsidRPr="00FD51ED" w:rsidRDefault="00A44A5E" w:rsidP="00625BF9">
      <w:pPr>
        <w:rPr>
          <w:rFonts w:eastAsia="MS Minchofalt"/>
          <w:lang w:val="fr-CA"/>
        </w:rPr>
      </w:pPr>
    </w:p>
    <w:p w:rsidR="00A44A5E" w:rsidRPr="00FD51ED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[41] kṛṣṇas tu tad uddhava-dvārā śṛṇvan sa-lajjaṁ sandideśa | pūrva</w:t>
      </w:r>
      <w:r>
        <w:rPr>
          <w:rFonts w:eastAsia="MS Minchofalt"/>
        </w:rPr>
        <w:t>m u</w:t>
      </w:r>
      <w:r w:rsidRPr="00FD51ED">
        <w:rPr>
          <w:rFonts w:eastAsia="MS Minchofalt"/>
        </w:rPr>
        <w:t>pakramata evedaṁ mayā niveditam,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left="720"/>
        <w:rPr>
          <w:rFonts w:eastAsia="MS Minchofalt"/>
          <w:color w:val="0000FF"/>
        </w:rPr>
      </w:pPr>
      <w:r w:rsidRPr="00FD51ED">
        <w:rPr>
          <w:rFonts w:eastAsia="MS Minchofalt"/>
          <w:color w:val="0000FF"/>
        </w:rPr>
        <w:t>api smaratha naḥ sakhyaḥ svānā</w:t>
      </w:r>
      <w:r>
        <w:rPr>
          <w:rFonts w:eastAsia="MS Minchofalt"/>
          <w:color w:val="0000FF"/>
        </w:rPr>
        <w:t>m a</w:t>
      </w:r>
      <w:r w:rsidRPr="00FD51ED">
        <w:rPr>
          <w:rFonts w:eastAsia="MS Minchofalt"/>
          <w:color w:val="0000FF"/>
        </w:rPr>
        <w:t>rtha-cikīrṣayā</w:t>
      </w:r>
    </w:p>
    <w:p w:rsidR="00A44A5E" w:rsidRPr="00C06AD1" w:rsidRDefault="00A44A5E" w:rsidP="00625BF9">
      <w:pPr>
        <w:ind w:left="720"/>
        <w:rPr>
          <w:rFonts w:eastAsia="MS Minchofalt"/>
        </w:rPr>
      </w:pPr>
      <w:r w:rsidRPr="00FD51ED">
        <w:rPr>
          <w:rFonts w:eastAsia="MS Minchofalt"/>
          <w:color w:val="0000FF"/>
        </w:rPr>
        <w:t xml:space="preserve">gatāṁś cirāyitāñ chatru- pakṣa-kṣapaṇa-cetasaḥ || </w:t>
      </w:r>
      <w:r w:rsidRPr="00C06AD1">
        <w:rPr>
          <w:rFonts w:eastAsia="MS Minchofalt"/>
        </w:rPr>
        <w:t>[bhā.pu. 10.82.41]</w:t>
      </w:r>
    </w:p>
    <w:p w:rsidR="00A44A5E" w:rsidRDefault="00A44A5E" w:rsidP="00625BF9">
      <w:pPr>
        <w:rPr>
          <w:rFonts w:eastAsia="MS Minchofalt"/>
        </w:rPr>
      </w:pPr>
    </w:p>
    <w:p w:rsidR="00A44A5E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ity anena svalpāvaśiṣṭānāṁ vinaṣṭī</w:t>
      </w:r>
      <w:r>
        <w:rPr>
          <w:rFonts w:eastAsia="MS Minchofalt"/>
        </w:rPr>
        <w:t>-</w:t>
      </w:r>
      <w:r w:rsidRPr="00FD51ED">
        <w:rPr>
          <w:rFonts w:eastAsia="MS Minchofalt"/>
        </w:rPr>
        <w:t>karaṇa-kāraṇa</w:t>
      </w:r>
      <w:r>
        <w:rPr>
          <w:rFonts w:eastAsia="MS Minchofalt"/>
        </w:rPr>
        <w:t>m e</w:t>
      </w:r>
      <w:r w:rsidRPr="00FD51ED">
        <w:rPr>
          <w:rFonts w:eastAsia="MS Minchofalt"/>
        </w:rPr>
        <w:t>va mama kiñcid vilamba-sa</w:t>
      </w:r>
      <w:r>
        <w:rPr>
          <w:rFonts w:eastAsia="MS Minchofalt"/>
        </w:rPr>
        <w:t>ṁv</w:t>
      </w:r>
      <w:r w:rsidRPr="00FD51ED">
        <w:rPr>
          <w:rFonts w:eastAsia="MS Minchofalt"/>
        </w:rPr>
        <w:t>alana</w:t>
      </w:r>
      <w:r>
        <w:rPr>
          <w:rFonts w:eastAsia="MS Minchofalt"/>
        </w:rPr>
        <w:t>m a</w:t>
      </w:r>
      <w:r w:rsidRPr="00FD51ED">
        <w:rPr>
          <w:rFonts w:eastAsia="MS Minchofalt"/>
        </w:rPr>
        <w:t>stīti | tasmād ubhayeṣā</w:t>
      </w:r>
      <w:r>
        <w:rPr>
          <w:rFonts w:eastAsia="MS Minchofalt"/>
        </w:rPr>
        <w:t>m a</w:t>
      </w:r>
      <w:r w:rsidRPr="00FD51ED">
        <w:rPr>
          <w:rFonts w:eastAsia="MS Minchofalt"/>
        </w:rPr>
        <w:t xml:space="preserve">smākaṁ </w:t>
      </w:r>
      <w:r w:rsidRPr="00C06AD1">
        <w:rPr>
          <w:rFonts w:eastAsia="MS Minchofalt"/>
        </w:rPr>
        <w:t>yāvad</w:t>
      </w:r>
      <w:r>
        <w:rPr>
          <w:rFonts w:eastAsia="MS Minchofalt"/>
        </w:rPr>
        <w:t>-</w:t>
      </w:r>
      <w:r w:rsidRPr="00C06AD1">
        <w:rPr>
          <w:rFonts w:eastAsia="MS Minchofalt"/>
        </w:rPr>
        <w:t>iṣṭa</w:t>
      </w:r>
      <w:r>
        <w:rPr>
          <w:rFonts w:eastAsia="MS Minchofalt"/>
        </w:rPr>
        <w:t>-d</w:t>
      </w:r>
      <w:r w:rsidRPr="00C06AD1">
        <w:rPr>
          <w:rFonts w:eastAsia="MS Minchofalt"/>
        </w:rPr>
        <w:t xml:space="preserve">isṭaṁ </w:t>
      </w:r>
      <w:r w:rsidRPr="00FD51ED">
        <w:rPr>
          <w:rFonts w:eastAsia="MS Minchofalt"/>
        </w:rPr>
        <w:t>kiyanti dināni pūrvavad viyanti pratīkṣyantā</w:t>
      </w:r>
      <w:r>
        <w:rPr>
          <w:rFonts w:eastAsia="MS Minchofalt"/>
        </w:rPr>
        <w:t>m 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ascii="MingLiUfalt" w:eastAsia="MingLiUfalt" w:hAnsi="MingLiUfalt" w:cs="MingLiUfalt"/>
        </w:rPr>
      </w:pPr>
      <w:r w:rsidRPr="00FD51ED">
        <w:rPr>
          <w:rFonts w:eastAsia="MS Minchofalt"/>
        </w:rPr>
        <w:t>[42] ath śrī-gopyas tu tad etan nāsatya</w:t>
      </w:r>
      <w:r>
        <w:rPr>
          <w:rFonts w:eastAsia="MS Minchofalt"/>
        </w:rPr>
        <w:t>m i</w:t>
      </w:r>
      <w:r w:rsidRPr="00FD51ED">
        <w:rPr>
          <w:rFonts w:eastAsia="MS Minchofalt"/>
        </w:rPr>
        <w:t>ti manasi vitatya samayāntare samaktaṁ taṁ prati vyakta</w:t>
      </w:r>
      <w:r>
        <w:rPr>
          <w:rFonts w:eastAsia="MS Minchofalt"/>
        </w:rPr>
        <w:t>m u</w:t>
      </w:r>
      <w:r w:rsidRPr="00FD51ED">
        <w:rPr>
          <w:rFonts w:eastAsia="MS Minchofalt"/>
        </w:rPr>
        <w:t>ktavatyaḥ</w:t>
      </w:r>
      <w:r w:rsidRPr="00FD51ED">
        <w:rPr>
          <w:rFonts w:ascii="Times New Roman" w:eastAsia="MS Minchofalt" w:hAnsi="Times New Roman"/>
        </w:rPr>
        <w:t>─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tava satya-giraḥ kṛṣṇa syāt kiṁ saṅgiṇir anyathā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kintu tāṁ mādṛśā</w:t>
      </w:r>
      <w:r>
        <w:rPr>
          <w:rFonts w:eastAsia="MS Minchofalt"/>
        </w:rPr>
        <w:t>m ā</w:t>
      </w:r>
      <w:r w:rsidRPr="00FD51ED">
        <w:rPr>
          <w:rFonts w:eastAsia="MS Minchofalt"/>
        </w:rPr>
        <w:t>śāṁ yadi kālaḥ saheta saḥ ||30||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[43] atha śrī-kṛṣṇas tu tāḥ praty eka</w:t>
      </w:r>
      <w:r>
        <w:rPr>
          <w:rFonts w:eastAsia="MS Minchofalt"/>
        </w:rPr>
        <w:t>m ā</w:t>
      </w:r>
      <w:r w:rsidRPr="00FD51ED">
        <w:rPr>
          <w:rFonts w:eastAsia="MS Minchofalt"/>
        </w:rPr>
        <w:t>liṅgann ida</w:t>
      </w:r>
      <w:r>
        <w:rPr>
          <w:rFonts w:eastAsia="MS Minchofalt"/>
        </w:rPr>
        <w:t>m a</w:t>
      </w:r>
      <w:r w:rsidRPr="00FD51ED">
        <w:rPr>
          <w:rFonts w:eastAsia="MS Minchofalt"/>
        </w:rPr>
        <w:t>ṅgīcakāra</w:t>
      </w:r>
      <w:r w:rsidRPr="00FD51ED">
        <w:rPr>
          <w:rFonts w:ascii="Times New Roman" w:eastAsia="MS Minchofalt" w:hAnsi="Times New Roman"/>
        </w:rPr>
        <w:t>─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yo bhavatībhiḥ kṛṣṇaḥ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svīcakre kāla-paryāyāḥ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tenaiva sma vyāptā-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vasthā nānyaḥ prabhus tatra ||31||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[44] tad evaṁ sati</w:t>
      </w:r>
      <w:r w:rsidRPr="00FD51ED">
        <w:rPr>
          <w:rFonts w:ascii="Times New Roman" w:eastAsia="MS Minchofalt" w:hAnsi="Times New Roman"/>
        </w:rPr>
        <w:t>─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yasyāḥ prātar athācalad-vraja-janaḥ svān māthurān sā tamī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śīghraṁ pūrti</w:t>
      </w:r>
      <w:r>
        <w:rPr>
          <w:rFonts w:eastAsia="MS Minchofalt"/>
        </w:rPr>
        <w:t>m a</w:t>
      </w:r>
      <w:r w:rsidRPr="00FD51ED">
        <w:rPr>
          <w:rFonts w:eastAsia="MS Minchofalt"/>
        </w:rPr>
        <w:t>vāpa yadyapi kurukṣetr-stha-gopī-gaṇe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mayy adyāpi tamāṁsi hanta tad api sphūrtiṁ nayantī na sā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vañchatyātma-samāpanā</w:t>
      </w:r>
      <w:r>
        <w:rPr>
          <w:rFonts w:eastAsia="MS Minchofalt"/>
        </w:rPr>
        <w:t>m u</w:t>
      </w:r>
      <w:r w:rsidRPr="00FD51ED">
        <w:rPr>
          <w:rFonts w:eastAsia="MS Minchofalt"/>
        </w:rPr>
        <w:t>bhayathā bhītir hi tat-kāraṇa</w:t>
      </w:r>
      <w:r>
        <w:rPr>
          <w:rFonts w:eastAsia="MS Minchofalt"/>
        </w:rPr>
        <w:t>m |</w:t>
      </w:r>
      <w:r w:rsidRPr="00FD51ED">
        <w:rPr>
          <w:rFonts w:eastAsia="MS Minchofalt"/>
        </w:rPr>
        <w:t>|32||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[45] atha kathakaḥ samāpana</w:t>
      </w:r>
      <w:r>
        <w:rPr>
          <w:rFonts w:eastAsia="MS Minchofalt"/>
        </w:rPr>
        <w:t>m ā</w:t>
      </w:r>
      <w:r w:rsidRPr="00FD51ED">
        <w:rPr>
          <w:rFonts w:eastAsia="MS Minchofalt"/>
        </w:rPr>
        <w:t>ha</w:t>
      </w:r>
      <w:r w:rsidRPr="00FD51ED">
        <w:rPr>
          <w:rFonts w:ascii="Times New Roman" w:eastAsia="MS Minchofalt" w:hAnsi="Times New Roman"/>
        </w:rPr>
        <w:t>─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citraṁ kurukṣetr</w:t>
      </w:r>
      <w:r>
        <w:rPr>
          <w:rFonts w:eastAsia="MS Minchofalt"/>
        </w:rPr>
        <w:t>m i</w:t>
      </w:r>
      <w:r w:rsidRPr="00FD51ED">
        <w:rPr>
          <w:rFonts w:eastAsia="MS Minchofalt"/>
        </w:rPr>
        <w:t>hāparatra vā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pratiśrutaṁ vīja</w:t>
      </w:r>
      <w:r>
        <w:rPr>
          <w:rFonts w:eastAsia="MS Minchofalt"/>
        </w:rPr>
        <w:t>m u</w:t>
      </w:r>
      <w:r w:rsidRPr="00FD51ED">
        <w:rPr>
          <w:rFonts w:eastAsia="MS Minchofalt"/>
        </w:rPr>
        <w:t>vāpa yat prabhuḥ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tat tatra labdhāṅkuratā</w:t>
      </w:r>
      <w:r>
        <w:rPr>
          <w:rFonts w:eastAsia="MS Minchofalt"/>
        </w:rPr>
        <w:t>m u</w:t>
      </w:r>
      <w:r w:rsidRPr="00FD51ED">
        <w:rPr>
          <w:rFonts w:eastAsia="MS Minchofalt"/>
        </w:rPr>
        <w:t>pāgataṁ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vṛndāvane’vindata rādhike phala</w:t>
      </w:r>
      <w:r>
        <w:rPr>
          <w:rFonts w:eastAsia="MS Minchofalt"/>
        </w:rPr>
        <w:t>m |</w:t>
      </w:r>
      <w:r w:rsidRPr="00FD51ED">
        <w:rPr>
          <w:rFonts w:eastAsia="MS Minchofalt"/>
        </w:rPr>
        <w:t>|33||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yad</w:t>
      </w:r>
      <w:r>
        <w:rPr>
          <w:rFonts w:eastAsia="MS Minchofalt"/>
          <w:lang w:val="en-US"/>
        </w:rPr>
        <w:t>-</w:t>
      </w:r>
      <w:r w:rsidRPr="00FD51ED">
        <w:rPr>
          <w:rFonts w:eastAsia="MS Minchofalt"/>
        </w:rPr>
        <w:t>arthaṁ yūyaṁ tad-vinaśana</w:t>
      </w:r>
      <w:r>
        <w:rPr>
          <w:rFonts w:eastAsia="MS Minchofalt"/>
        </w:rPr>
        <w:t>m a</w:t>
      </w:r>
      <w:r w:rsidRPr="00FD51ED">
        <w:rPr>
          <w:rFonts w:eastAsia="MS Minchofalt"/>
        </w:rPr>
        <w:t>gāt vrata-parā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yad</w:t>
      </w:r>
      <w:r>
        <w:rPr>
          <w:rFonts w:eastAsia="MS Minchofalt"/>
          <w:lang w:val="en-US"/>
        </w:rPr>
        <w:t>-</w:t>
      </w:r>
      <w:r w:rsidRPr="00FD51ED">
        <w:rPr>
          <w:rFonts w:eastAsia="MS Minchofalt"/>
        </w:rPr>
        <w:t>arthaṁ sva-vāsaṁ visasṛja vanāntar jagṛha ca |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 xml:space="preserve">sa eṣa śrī-rādhe tava hṛdaya-nāthaḥ punar amūs </w:t>
      </w:r>
    </w:p>
    <w:p w:rsidR="00A44A5E" w:rsidRPr="00FD51ED" w:rsidRDefault="00A44A5E" w:rsidP="00625BF9">
      <w:pPr>
        <w:ind w:firstLine="720"/>
        <w:rPr>
          <w:rFonts w:eastAsia="MS Minchofalt"/>
        </w:rPr>
      </w:pPr>
      <w:r w:rsidRPr="00FD51ED">
        <w:rPr>
          <w:rFonts w:eastAsia="MS Minchofalt"/>
        </w:rPr>
        <w:t>tvadādīr āliṅgann iha vasati hī hī sukha-sukha</w:t>
      </w:r>
      <w:r>
        <w:rPr>
          <w:rFonts w:eastAsia="MS Minchofalt"/>
        </w:rPr>
        <w:t>m |</w:t>
      </w:r>
      <w:r w:rsidRPr="00FD51ED">
        <w:rPr>
          <w:rFonts w:eastAsia="MS Minchofalt"/>
        </w:rPr>
        <w:t>|34||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FD51ED" w:rsidRDefault="00A44A5E" w:rsidP="00625BF9">
      <w:pPr>
        <w:rPr>
          <w:rFonts w:eastAsia="MS Minchofalt"/>
        </w:rPr>
      </w:pPr>
      <w:r w:rsidRPr="00FD51ED">
        <w:rPr>
          <w:rFonts w:eastAsia="MS Minchofalt"/>
        </w:rPr>
        <w:t>[46] atha tad evaṁ sukhayitvā sakhīn ātma-saṅge gṛhītvā kṛta-calane kathaka-yugale śrī-rādhā-kṛṣṇa-mithunaṁ tu nija-manoratha</w:t>
      </w:r>
      <w:r>
        <w:rPr>
          <w:rFonts w:eastAsia="MS Minchofalt"/>
        </w:rPr>
        <w:t>m e</w:t>
      </w:r>
      <w:r w:rsidRPr="00FD51ED">
        <w:rPr>
          <w:rFonts w:eastAsia="MS Minchofalt"/>
        </w:rPr>
        <w:t>va prathyāmāsa |</w:t>
      </w:r>
    </w:p>
    <w:p w:rsidR="00A44A5E" w:rsidRPr="00FD51ED" w:rsidRDefault="00A44A5E" w:rsidP="00625BF9">
      <w:pPr>
        <w:rPr>
          <w:rFonts w:eastAsia="MS Minchofalt"/>
        </w:rPr>
      </w:pPr>
    </w:p>
    <w:p w:rsidR="00A44A5E" w:rsidRPr="00C06AD1" w:rsidRDefault="00A44A5E" w:rsidP="00625BF9">
      <w:pPr>
        <w:jc w:val="center"/>
      </w:pPr>
      <w:r>
        <w:t>iti śrī-śrīmad uttara-gopāla-campūm anu</w:t>
      </w:r>
    </w:p>
    <w:p w:rsidR="00A44A5E" w:rsidRDefault="00A44A5E" w:rsidP="00625BF9">
      <w:pPr>
        <w:jc w:val="center"/>
      </w:pPr>
      <w:r>
        <w:t>punar vraja-vāsi-vraja-vrajanaṁ</w:t>
      </w:r>
    </w:p>
    <w:p w:rsidR="00A44A5E" w:rsidRDefault="00A44A5E" w:rsidP="00625BF9">
      <w:pPr>
        <w:jc w:val="center"/>
      </w:pPr>
      <w:r>
        <w:t>nāma caturviṁśaṁ pūraṇam</w:t>
      </w:r>
    </w:p>
    <w:p w:rsidR="00A44A5E" w:rsidRPr="00C06AD1" w:rsidRDefault="00A44A5E" w:rsidP="00625BF9">
      <w:pPr>
        <w:jc w:val="center"/>
      </w:pPr>
      <w:r>
        <w:rPr>
          <w:lang w:val="en-US"/>
        </w:rPr>
        <w:t>||24||</w:t>
      </w:r>
    </w:p>
    <w:p w:rsidR="00A44A5E" w:rsidRPr="00C06AD1" w:rsidRDefault="00A44A5E" w:rsidP="00625BF9">
      <w:pPr>
        <w:jc w:val="center"/>
      </w:pPr>
    </w:p>
    <w:p w:rsidR="00A44A5E" w:rsidRPr="00625BF9" w:rsidRDefault="00A44A5E">
      <w:pPr>
        <w:jc w:val="center"/>
        <w:rPr>
          <w:color w:val="000000"/>
          <w:lang w:val="en-US"/>
        </w:rPr>
      </w:pPr>
    </w:p>
    <w:p w:rsidR="00A44A5E" w:rsidRDefault="00A44A5E">
      <w:pPr>
        <w:jc w:val="center"/>
        <w:rPr>
          <w:color w:val="000000"/>
          <w:lang w:val="en-US"/>
        </w:rPr>
      </w:pPr>
      <w:r>
        <w:rPr>
          <w:color w:val="000000"/>
        </w:rPr>
        <w:br w:type="column"/>
        <w:t>(25)</w:t>
      </w:r>
    </w:p>
    <w:p w:rsidR="00A44A5E" w:rsidRDefault="00A44A5E" w:rsidP="009142A2">
      <w:pPr>
        <w:pStyle w:val="Heading3"/>
        <w:rPr>
          <w:noProof w:val="0"/>
          <w:lang w:bidi="sa-IN"/>
        </w:rPr>
      </w:pPr>
      <w:r w:rsidRPr="009142A2">
        <w:rPr>
          <w:lang w:val="en-US"/>
        </w:rPr>
        <w:t>pañca</w:t>
      </w:r>
      <w:r>
        <w:rPr>
          <w:noProof w:val="0"/>
          <w:cs/>
          <w:lang w:bidi="sa-IN"/>
        </w:rPr>
        <w:t xml:space="preserve">viṁśaṁ pūraṇaṁ </w:t>
      </w:r>
    </w:p>
    <w:p w:rsidR="00A44A5E" w:rsidRDefault="00A44A5E" w:rsidP="009142A2">
      <w:pPr>
        <w:pStyle w:val="Heading1"/>
        <w:rPr>
          <w:noProof w:val="0"/>
          <w:cs/>
        </w:rPr>
      </w:pPr>
      <w:r w:rsidRPr="009142A2">
        <w:rPr>
          <w:lang w:val="en-US"/>
        </w:rPr>
        <w:t>śuddha-saṁvid-uddhava-mantraṇā-tantram</w:t>
      </w:r>
    </w:p>
    <w:p w:rsidR="00A44A5E" w:rsidRDefault="00A44A5E" w:rsidP="009142A2"/>
    <w:p w:rsidR="00A44A5E" w:rsidRDefault="00A44A5E" w:rsidP="009142A2">
      <w:r>
        <w:t>[1] athāparedyavi ravi-vidyotamānāyāṁ dvayi vraja-yuvarāja-virājamānā-vrajarāja-samājam adhikṛtya madhukaṇṭha uvāca—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[2] atha dvārakā-pateḥ punar dvārakāgāratānāratā jātā, yatra yathā-pūrvaṁ tat-tad-apūrva-vṛtta-jñānāya śrī-vraja-kṣitipatinā vaivadhikāḥ punar pai tad-abdhi-nagary-avadhi prasthāpitāḥ | ye khalu pūrvasmād apūrvatayā sukumārāṇām amīṣāṁ kumārāṇām api namaskārādikam āsāditaṁ cakruḥ | teṣu kayościd vaivadhikayor āgatayoḥ kathanam, yathā—</w:t>
      </w:r>
    </w:p>
    <w:p w:rsidR="00A44A5E" w:rsidRDefault="00A44A5E" w:rsidP="009142A2"/>
    <w:p w:rsidR="00A44A5E" w:rsidRDefault="00A44A5E" w:rsidP="009142A2">
      <w:r>
        <w:t>vrajarāja ! tad idam apūrvaṁ śrūyatām | śrī-rāma-rāmānujau yadā gāyatraṁ vratam anugatavantau, tadācaraṇāya svayaṁ nihnutavantau ca, tadādhyaynārtham avantī-madhya-sthita-guru-kulaṁ gatavantau | tatra ca yadā samāvartanam anuvartamānāv abhūtām | tadā ca ācāryāṇyā yācitaṁ mṛtaṁ tat-putraṁ yamād ācitavantau | tac ca pūrvaṁ devakī-devī śravasi paryuptaṁ vidhāya, tad idaṁ manasi nidhāya ca cirāya guptaṁ cakāra | kaṁsa-kṛta-hanyāni mama ṣaḍ apatyāni ca āyatyāṁ sāgrajaḥ kadācid ayaṁ yācitavya iti | samprati punas tad-anujaṁ prati dvidhābhāva-vidhām asmad-vraja-viśva-dhātrī rakṣāvidhātrī-sambandhād anusandhāya tat-tad-apatya-sampatty-artham api | sampratipattim avāpa, tat-phalācayanāya tasminn uvāpa ca yācanā-bījam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[3] tad etad dūta-vacanaṁ śravasi racayantaḥ sarve’py ūcuḥ—tad etat pūrvasmād apy apūrvaṁ jātam, yat tayor api sutatayāvagatayoḥ sutāntara-spṛhā iti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[4] dūtāv ūcatuḥ—sutatāvagatir eva tāvadanayor vicāryā | prabhāvāvalokāt pāramaiśvaryāvagatiḥ paraṁ paryālocyate iti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[5] punaḥ sarve procuḥ—</w:t>
      </w:r>
    </w:p>
    <w:p w:rsidR="00A44A5E" w:rsidRDefault="00A44A5E" w:rsidP="009142A2"/>
    <w:p w:rsidR="00A44A5E" w:rsidRDefault="00A44A5E" w:rsidP="009142A2">
      <w:pPr>
        <w:pStyle w:val="Quote0"/>
      </w:pPr>
      <w:r>
        <w:t>prabhutā vraja-pati-sūnor maitrī-sukham eva vardhayati |</w:t>
      </w:r>
    </w:p>
    <w:p w:rsidR="00A44A5E" w:rsidRDefault="00A44A5E" w:rsidP="009142A2">
      <w:pPr>
        <w:pStyle w:val="Quote0"/>
      </w:pPr>
      <w:r>
        <w:t>maricaṁ khaṇḍaja-laḍḍuni madhura-rasaṁ cāru puṣṇāti ||1||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[6] dūtāv ūcatuḥ—lavaṇākara-nyāyena bhavatām iva kasya vā sarvam evaika-rasatām āpnotu</w:t>
      </w:r>
      <w:r>
        <w:rPr>
          <w:rFonts w:ascii="Times New Roman" w:hAnsi="Times New Roman"/>
          <w:lang w:val="en-US"/>
        </w:rPr>
        <w:t> </w:t>
      </w:r>
      <w:r>
        <w:t>?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[7] vrajarāja uvāca—yathā tathā bhavatu, labdha-kṛṣṇa-labdha-tat-tṛṣṇayor mahad evāntaram | tasmād agrimam anukramyatām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[8] dūtāv ūcatuḥ—apūrvāntaraṁ śrūyatām | tataś ca sutalam avalambamānau bala-balānuja-nāmānau balinā valita-kaṁsa-hata-bālā-balinā pūrva-pūrva-saṁgṛhīta-parama-divya-sāmagrībhiḥ samyag-rīti pūjayāmāsāte | pūjitau ca tau sarva-jitau tān ṣaḍ-garbha-nāmnā samānmnātān kaṁsa-labdha-kālān bālān ādāya darbhasthalīm ājagmatuḥ, yatra bahuvidhaṁ baliṁ labhamānau tad-bali-sadma bali-sadmatayā kalitavantau | kintu tatrāpy evam apūrvaṁ śrūyatām—</w:t>
      </w:r>
    </w:p>
    <w:p w:rsidR="00A44A5E" w:rsidRDefault="00A44A5E" w:rsidP="009142A2"/>
    <w:p w:rsidR="00A44A5E" w:rsidRDefault="00A44A5E" w:rsidP="009142A2">
      <w:pPr>
        <w:pStyle w:val="Quote0"/>
      </w:pPr>
      <w:r>
        <w:t>yadyapi tatra ca bhagavān, sākṣād āste baleḥ sadane |</w:t>
      </w:r>
    </w:p>
    <w:p w:rsidR="00A44A5E" w:rsidRDefault="00A44A5E" w:rsidP="009142A2">
      <w:pPr>
        <w:pStyle w:val="Quote0"/>
      </w:pPr>
      <w:r>
        <w:t>tad api sa-rāmaṁ kṛṣṇaṁ, paśyan sa tam api visasmāra ||2||</w:t>
      </w:r>
    </w:p>
    <w:p w:rsidR="00A44A5E" w:rsidRDefault="00A44A5E" w:rsidP="009142A2">
      <w:pPr>
        <w:pStyle w:val="Quote0"/>
      </w:pPr>
    </w:p>
    <w:p w:rsidR="00A44A5E" w:rsidRDefault="00A44A5E" w:rsidP="009142A2">
      <w:pPr>
        <w:pStyle w:val="Quote0"/>
      </w:pPr>
      <w:r>
        <w:t>vismṛtsarvyātmārpaṇa-pada-, bhagavad-rūpaṁ balis tatra |</w:t>
      </w:r>
    </w:p>
    <w:p w:rsidR="00A44A5E" w:rsidRDefault="00A44A5E" w:rsidP="009142A2">
      <w:pPr>
        <w:pStyle w:val="Quote0"/>
      </w:pPr>
      <w:r>
        <w:t>ātmānaṁ saha nikhilaṁ, tābhyāṁ punar arpayāmāsa ||3||</w:t>
      </w:r>
    </w:p>
    <w:p w:rsidR="00A44A5E" w:rsidRDefault="00A44A5E" w:rsidP="009142A2">
      <w:pPr>
        <w:pStyle w:val="Quote0"/>
      </w:pPr>
    </w:p>
    <w:p w:rsidR="00A44A5E" w:rsidRDefault="00A44A5E" w:rsidP="009142A2">
      <w:pPr>
        <w:pStyle w:val="Quote0"/>
      </w:pPr>
      <w:r>
        <w:t>vismṛtyeti kim etad, dvāra-sthitam api dadarśa taṁ na baliḥ |</w:t>
      </w:r>
    </w:p>
    <w:p w:rsidR="00A44A5E" w:rsidRDefault="00A44A5E" w:rsidP="009142A2">
      <w:pPr>
        <w:pStyle w:val="Quote0"/>
      </w:pPr>
      <w:r>
        <w:t>kṛtam api tat-praṇidhānaṁ, darśana-saṁskārād abhūd anayoḥ ||4||</w:t>
      </w:r>
    </w:p>
    <w:p w:rsidR="00A44A5E" w:rsidRDefault="00A44A5E" w:rsidP="009142A2">
      <w:pPr>
        <w:pStyle w:val="Quote0"/>
      </w:pPr>
    </w:p>
    <w:p w:rsidR="00A44A5E" w:rsidRDefault="00A44A5E" w:rsidP="009142A2">
      <w:pPr>
        <w:pStyle w:val="Quote0"/>
      </w:pPr>
      <w:r>
        <w:t>durlabham ananaṁ kevalam, iha na baleḥ kṛṣṇa-rāma-vīkṣāyām |</w:t>
      </w:r>
    </w:p>
    <w:p w:rsidR="00A44A5E" w:rsidRDefault="00A44A5E" w:rsidP="009142A2">
      <w:pPr>
        <w:pStyle w:val="Quote0"/>
      </w:pPr>
      <w:r>
        <w:t>gadgada-pulaka-stambha-svedādy-āveśitāpy āsīt ||5|| iti |</w:t>
      </w:r>
    </w:p>
    <w:p w:rsidR="00A44A5E" w:rsidRDefault="00A44A5E" w:rsidP="009142A2">
      <w:pPr>
        <w:pStyle w:val="Quote0"/>
      </w:pPr>
    </w:p>
    <w:p w:rsidR="00A44A5E" w:rsidRDefault="00A44A5E" w:rsidP="009142A2">
      <w:r>
        <w:t>[9] atha sarve’pi papracchuḥ—kuśasthaly-āgamana-samanantara-vṛttam ucyatām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[10] dūtāv ūcatuḥ—tatrāpy apūrvaṁ jātam, yatas tayor vidyamānayor api devaka-sutāyās teṣām avalokanādastokastanakṣaraṇaṁ jātam | tathāpi tu tasya teṣām api phala-kalanāya kṛṣṇaḥ sa-tṛṣṇa iva tat prāka pītavān | paścād eva nijāvaśeṣa-pāna-puṇya-viśeṣaṁ pariveṣayan svasminn eva putra-bhāvaṁ viśeṣayaṁs tān diviṣadāṁ dhyeyaṁ dhāma gamayāmāsa |</w:t>
      </w:r>
    </w:p>
    <w:p w:rsidR="00A44A5E" w:rsidRDefault="00A44A5E" w:rsidP="009142A2"/>
    <w:p w:rsidR="00A44A5E" w:rsidRDefault="00A44A5E" w:rsidP="009142A2">
      <w:r>
        <w:t xml:space="preserve">[11] tad etad apy upalakṣaṇam eva | yam itaḥ pūrvaṁ deva-bhāga-pūrvajas tattva-grāma-nirūpaṇa-pūrvakeṇa tad īśvaratā-pratipattibhir apūrveṇa pūrva-pakṣeṇa svasya tasmin putra-bhāvaṁ prakṣiptavāṁs tam eva sa khalu gokula-sneha-maya-dehaḥ svayam uttara-pakṣaṁ kṛtavān | 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[12] yathā ca sa-smitam āha sma—</w:t>
      </w:r>
    </w:p>
    <w:p w:rsidR="00A44A5E" w:rsidRDefault="00A44A5E" w:rsidP="009142A2"/>
    <w:p w:rsidR="00A44A5E" w:rsidRDefault="00A44A5E" w:rsidP="009142A2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vaco vaḥ samavetārthaṁ tātaitad upamanmahe |</w:t>
      </w:r>
    </w:p>
    <w:p w:rsidR="00A44A5E" w:rsidRDefault="00A44A5E" w:rsidP="009142A2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yan naḥ putrān samuddiśya tattva-grāma udāhṛtaḥ || </w:t>
      </w:r>
      <w:r>
        <w:rPr>
          <w:rFonts w:eastAsia="MS Minchofalt"/>
        </w:rPr>
        <w:t>[bhā.pu. 10.85.22]</w:t>
      </w:r>
    </w:p>
    <w:p w:rsidR="00A44A5E" w:rsidRDefault="00A44A5E" w:rsidP="009142A2"/>
    <w:p w:rsidR="00A44A5E" w:rsidRDefault="00A44A5E" w:rsidP="009142A2">
      <w:r>
        <w:t>[13] devakī-vṛttaṁ paśyadbhis tu munibhis tad idaṁ gītam—</w:t>
      </w:r>
    </w:p>
    <w:p w:rsidR="00A44A5E" w:rsidRDefault="00A44A5E" w:rsidP="009142A2"/>
    <w:p w:rsidR="00A44A5E" w:rsidRDefault="00A44A5E" w:rsidP="009142A2">
      <w:pPr>
        <w:pStyle w:val="Quote0"/>
      </w:pPr>
      <w:r>
        <w:t>putrān kāmayate sma devaka-sutā sā yān mṛtāṁs tān asāv</w:t>
      </w:r>
    </w:p>
    <w:p w:rsidR="00A44A5E" w:rsidRDefault="00A44A5E" w:rsidP="009142A2">
      <w:pPr>
        <w:pStyle w:val="Quote0"/>
      </w:pPr>
      <w:r>
        <w:t>ānīya pradadau tad-artha-visṛtaṁ stanyaṁ ca tasyāḥ papau |</w:t>
      </w:r>
    </w:p>
    <w:p w:rsidR="00A44A5E" w:rsidRDefault="00A44A5E" w:rsidP="009142A2">
      <w:pPr>
        <w:pStyle w:val="Quote0"/>
      </w:pPr>
      <w:r>
        <w:t>evaṁ hanta manorathāntaram api prāpayya tasyāṁ punaḥ</w:t>
      </w:r>
    </w:p>
    <w:p w:rsidR="00A44A5E" w:rsidRDefault="00A44A5E" w:rsidP="009142A2">
      <w:pPr>
        <w:pStyle w:val="Quote0"/>
      </w:pPr>
      <w:r>
        <w:t>svīyaṁ śarma paraṁ rarakṣa visṛjet kiṁ tāṁ yaśodām api ||6|| iti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r>
        <w:t>[14] tad evaṁ dūta-vacanaṁ labdha-varṇa-kṛta-nirṇaya-racanaṁ karṇeṣu sacamānās te sukha-pracayam avāpuḥ |</w:t>
      </w:r>
    </w:p>
    <w:p w:rsidR="00A44A5E" w:rsidRDefault="00A44A5E" w:rsidP="009142A2">
      <w:pPr>
        <w:rPr>
          <w:rFonts w:eastAsia="MS Minchofalt"/>
          <w:color w:val="FF0000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[15] atha kathakaḥ samāpanam āha sma—</w:t>
      </w:r>
    </w:p>
    <w:p w:rsidR="00A44A5E" w:rsidRDefault="00A44A5E" w:rsidP="009142A2">
      <w:pPr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yadāgamana-vārtayā vraja-pate sukhaṁ yad bhavān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muhuḥ samulabdhavāṁs tad adhunā dvayaṁ tvat-puraḥ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navīna-ghana-sundaraṁ taḍid-abhīṣu-vastrāñcitaṁ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śikhaṇḍa-ruci-maṇḍitaṁ sphurad-abhedam udbhrājate ||7||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[16] atha tad-dina eva śrīman-nanda-tan-nandana-sadasi kathāntaram, yathā madhukaṇṭha uvāca—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[17] atha śrī-devakyā manorathaṁ pūrayitvā śrī-yaśodāyāḥ pūrayituṁ muramathanas tad idaṁ cintitavān—hanta hanta ! kurukṣetre vrajarājādīn prati puru vyañjitaṁ nādyāpi sañjitaṁ, yan magadha-pāla-śiśupāla-śālva-dantavakrāhvaya-śakrāri-cakram atikrāmad eva vartate iti 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[18] tad etad vicintya brāhma-muhūrtam ārabhya nityaṁ yad yad abhyastam, sa tadānīm api tac cakāra yadādikaṁ tu tadā dūta-mukhād vrajarājaḥ śrutam ācacāra, yathā—</w:t>
      </w:r>
    </w:p>
    <w:p w:rsidR="00A44A5E" w:rsidRDefault="00A44A5E" w:rsidP="009142A2">
      <w:pPr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utthānācamanātma-cintana-saraḥ-snānodakastha-kriyā-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vāso-yuk-paridhāna-sāndhya-vidhi-yug-gāyatry-ajaptyāhutīḥ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ravy-arghyāmara-tarpaṇa-rṣi-sura-pitrātmīya-viprārcanā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baddhākhyānvita-saṅkhya-dhenu-vitarān apy atra cakre hariḥ ||8||</w:t>
      </w:r>
    </w:p>
    <w:p w:rsidR="00A44A5E" w:rsidRDefault="00A44A5E" w:rsidP="009142A2">
      <w:pPr>
        <w:pStyle w:val="Quote0"/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go-viprādika-vandanaṁ śubha-pada-sparśaṁ nijālaṅkṛtiṁ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sarpir darpaṇa-go-sura-dvija-samālokaṁ janānandanam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srak-tāmbūla-vilepa-dānam anu tad-bhogaṁ vidhāyājitaḥ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sūtānītam athāruroha sa rathaṁ tat-pāṇi-dhṛt-pāṇikaḥ ||9||</w:t>
      </w:r>
    </w:p>
    <w:p w:rsidR="00A44A5E" w:rsidRDefault="00A44A5E" w:rsidP="009142A2">
      <w:pPr>
        <w:pStyle w:val="Quote0"/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sātyaky-uddhava-sambaddhaḥ sa rathaṁ tam aśobhayat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viṣvak-sena-suparṇāḍhyo viṣṇur vā ravi-maṇḍalam ||10||</w:t>
      </w:r>
    </w:p>
    <w:p w:rsidR="00A44A5E" w:rsidRDefault="00A44A5E" w:rsidP="009142A2">
      <w:pPr>
        <w:pStyle w:val="Quote0"/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antaḥpurāṇāṁ hṛd-ratnāny apanīya bahir bhavam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tair netreṇāpi nirbaddhaḥ smera-dṛg niragāt prabhuḥ ||11||</w:t>
      </w:r>
    </w:p>
    <w:p w:rsidR="00A44A5E" w:rsidRDefault="00A44A5E" w:rsidP="009142A2">
      <w:pPr>
        <w:rPr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tataś ca—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kvacij jaya-jaya-prathā kva ca namo-namaḥ-santatiḥ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kva ca śruti-tatiḥ kva ca stuti-kathā hariṁ paśyatām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idaṁ tumula-caryayā na hi viviktam āsīd yad apy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athāpi sukham ādadhe svana-kulaṁ viviktād api ||12||</w:t>
      </w:r>
    </w:p>
    <w:p w:rsidR="00A44A5E" w:rsidRDefault="00A44A5E" w:rsidP="009142A2">
      <w:pPr>
        <w:pStyle w:val="Quote0"/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atha sudharma-sabhāṁ sva-pathekṣakair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yadu-gaṇair viśati sma janārdanaḥ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hṛta-ṣaḍ-ūrmir iyaṁ svata eva yā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kim uta śarma-tatiḥ prabhuṇāmunā ||13||</w:t>
      </w:r>
    </w:p>
    <w:p w:rsidR="00A44A5E" w:rsidRDefault="00A44A5E" w:rsidP="009142A2">
      <w:pPr>
        <w:pStyle w:val="Quote0"/>
        <w:rPr>
          <w:lang w:val="en-US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śyāmair gaurair api ruci-gaṇair deha-ratnāmbarāṇāṁ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āśā vyāptā yadi muraripor astu vārtā sabhāyāḥ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yatrāmī tad ruci-caya-citāḥ pārṣadā yādavādyāḥ</w:t>
      </w:r>
    </w:p>
    <w:p w:rsidR="00A44A5E" w:rsidRDefault="00A44A5E" w:rsidP="009142A2">
      <w:pPr>
        <w:pStyle w:val="Quote0"/>
        <w:rPr>
          <w:color w:val="000000"/>
          <w:lang w:val="fr-CA"/>
        </w:rPr>
      </w:pPr>
      <w:r>
        <w:rPr>
          <w:lang w:val="fr-CA"/>
        </w:rPr>
        <w:t>sārūpya-śrī-citim iva gatā rāji-baddhā virejuḥ ||14</w:t>
      </w:r>
      <w:r>
        <w:rPr>
          <w:color w:val="000000"/>
          <w:lang w:val="fr-CA"/>
        </w:rPr>
        <w:t>||</w:t>
      </w:r>
    </w:p>
    <w:p w:rsidR="00A44A5E" w:rsidRDefault="00A44A5E" w:rsidP="009142A2">
      <w:pPr>
        <w:pStyle w:val="Quote0"/>
        <w:rPr>
          <w:color w:val="000000"/>
          <w:lang w:val="fr-CA"/>
        </w:rPr>
      </w:pPr>
    </w:p>
    <w:p w:rsidR="00A44A5E" w:rsidRDefault="00A44A5E" w:rsidP="009142A2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viprair māgadha-sūta-vandi-bharatair vaihāsikaiś ca prati-</w:t>
      </w:r>
    </w:p>
    <w:p w:rsidR="00A44A5E" w:rsidRDefault="00A44A5E" w:rsidP="009142A2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svaṁ vidyā-caya-cāyakair valayite rājādibhir bhrājite |</w:t>
      </w:r>
    </w:p>
    <w:p w:rsidR="00A44A5E" w:rsidRDefault="00A44A5E" w:rsidP="009142A2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tasmin vismiti-kāri-hāri-sadasi pratyekam īkṣāṁ nayan</w:t>
      </w:r>
    </w:p>
    <w:p w:rsidR="00A44A5E" w:rsidRDefault="00A44A5E" w:rsidP="009142A2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sa pratyāyākhilena paśyati harir mām eva nānyān iti ||15||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[19] tad evaṁ sthite maṇi-ghaṭitala-kūṭa-dhārī pratihārī hāri tad idaṁ vyājahāra—deva kaścid puruṣatājuṣaḥ puruṣaḥ suṣamā-rahita-mukhatayā dvāri vartate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[20] śrī-kṛṣṇa uvāca—ānīyatām iti |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[21] tatas tenānītaḥ sa cātivinītaḥ sāścaryatayālocayāmāsa, yathā—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tāpa-traya-vināśāya so’yaṁ toyadhi-saprabhaḥ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yad udyat-kīrti-candra-śrī-śītalaṁ pṛthivī-talam ||16||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[22] atha praṇata-sarvāṅgatayā sāṅgaṁ namaskṛtya kṛta-kṛtyaṁmanyaḥ sa dhanyaḥ purataḥ samāgaccha svacchandam iti puraḥsaratayā datta-yadṛcchām anugacchaṁs tad idam añjali-valitaṁ nivedayan paryālocayāmāsa—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 xml:space="preserve">ete lokās tribhuvana-juṣo’py atra kṛṣṇe’nuraktā 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dṛśyante yat pulaka-kula-yug netra-nīrāḥ sphuranti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tasmād gopyaṁ yad api tad idaṁ māgadhānaddha-bhūbhṛt-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sandiṣṭaṁ syāt tad api sadasi prasphuṭaṁ jalpitavyam ||17||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[23] atha nivedayāmāsa ca—pūrvaṁ mathurā-rodhanārtham alabdhānāṁ tataś ca kṛta-dig-vijaya-nirbandha-jarāsandha-vihita-bandhānāṁ labdha-maraṇānubandhānāṁ bhavad-eka-śaraṇatānusandhānāṁ rājñām ayute dve yute satī nivedayataḥ—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 xml:space="preserve">agaṇita-guṇa-rūpa kṛṣṇa kṛṣṇa, 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svaka-śaraṇāgata-pālaka-svabhāva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 xml:space="preserve">vayam iha bhavataḥ pṛthak pumarthā, 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iti bhava-mukti-kṛte tavāsma bhaktāḥ ||18||</w:t>
      </w:r>
    </w:p>
    <w:p w:rsidR="00A44A5E" w:rsidRDefault="00A44A5E" w:rsidP="009142A2">
      <w:pPr>
        <w:pStyle w:val="Quote0"/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 xml:space="preserve">vayam iha śaraṇāgatāḥ pare tu, 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tvayi vimukhā iti garvitaṁ dadhānāḥ |</w:t>
      </w:r>
    </w:p>
    <w:p w:rsidR="00A44A5E" w:rsidRDefault="00A44A5E" w:rsidP="009142A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tam api ca nija-bhāvam āśrayākhyaṁ,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malinam akṛṣmahi hanta kaṁsa-hantaḥ ||19||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vayam agham aparaṁ paraṁ vahāmas,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tvayi parame yad adhāma doṣa-dṛṣṭim 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svayam avati bhuvaṁ harau kathaṁ nas,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tapati vikarma-gatiḥ pareṇa nātha ||20||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vayam iha na bhavad-viśuddha-bhaktā,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na ca śaraṇāgatim āgatā bhavatsu 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param iha nṛpa-karma-śarma-lobhād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aniśamitā bata tat-tad-ātma-dambham ||21||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vayam iha bata māyayā vimūḍhās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tvam asi nijāśrita-pālakāṅghri-padmaḥ 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iti magadha-nṛpāhva-karma-pāśād 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  <w:r>
        <w:rPr>
          <w:rFonts w:eastAsia="MS Minchofalt"/>
          <w:lang w:val="en-US"/>
        </w:rPr>
        <w:t>api parimocaya naḥ svayaṁ pareśaḥ ||22|| iti |</w:t>
      </w:r>
    </w:p>
    <w:p w:rsidR="00A44A5E" w:rsidRDefault="00A44A5E" w:rsidP="009142A2">
      <w:pPr>
        <w:pStyle w:val="Quote0"/>
        <w:rPr>
          <w:rFonts w:eastAsia="MS Minchofalt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[24] tad evaṁ teṣāṁ vācika-vacanānantaraṁ dūtaḥ svayam uvāca—</w:t>
      </w:r>
    </w:p>
    <w:p w:rsidR="00A44A5E" w:rsidRDefault="00A44A5E" w:rsidP="009142A2">
      <w:pPr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duṣṭa-kṣāra-samudra-kumbhaja-muniḥ śiṣṭābdhatā-kṛt tamaḥ-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sūryaḥ pāpa-caritratā-kṛta-yugaṁ dīnārti-dhanvantariḥ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 xml:space="preserve">so’yaṁ cet pṛthivī-tale bata bhavān kṛṣṇātmanā rājate 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tṛṣṇā kasya kathaṁ kathā-viṣayatāṁ siddhiṁ vinā yāsyati ||22||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[25] tṛṣṇā tu teṣāṁ kevala-kṛṣṇākāra-mādhurī-sāra-viṣayā lajjātiśayād eva hi nātmanā vyaktī-kṛtā 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[26] yasmād eva tasmāt—</w:t>
      </w:r>
    </w:p>
    <w:p w:rsidR="00A44A5E" w:rsidRDefault="00A44A5E" w:rsidP="009142A2">
      <w:pPr>
        <w:rPr>
          <w:lang w:val="en-US"/>
        </w:rPr>
      </w:pP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teṣāṁ māgadha-ruddhānāṁ bhavad-vīkṣaṇa-kāṅkṣiṇām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tat-pāda-padma-bhaktānāṁ dīnānāṁ śaṁ vidhīyatām ||23||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[27] yatas ta evedaṁ madhye madhye parasparaṁ sāsra-kampa-sampan nivedayant—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yasmāt pūtanikāpi divya-surabhis tad-dugdha-dāvānalādy-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arthaṁ śuddha-sudhā-sadṛṅ naga-tatir vaṁśyādi-nādārdritā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kubjā śrī-mṛdulā tathā yadujarad-vṛndaṁ vayaḥ sundaraṁ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jajñe tasya sugandhitādi-suguṇāḥ karṣanti citraṁ muhuḥ ||25||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[28] śrī-vraja-sadasa ūcuḥ—tatas tataḥ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[29] dūtau sānutāpābhāsahāsaṁ ūcatuḥ—[30] atha tatra pratividhim abhidhitsati mādhave suramuni-varaḥ śarad-vāri-dhara iva śubhras taḍin-nibha-keśān bibhran-mahatī dhvani-mandra-garjam arjan dṛṣṭitaḥ sukhamaya-vāri-dhārā-vṛṣṭiṁ kurvann evāgacchan sarvaṁ rasāntaram āsādayāmāsa, yatra svayaṁ kṛṣṇaś ca tadīya-bhakti-tṛṣṇaḥ sann abhyutthāya taṁ vandate sma | atha sabhājayitvā bhrājayitvā ca tad idam api vandamānaḥ pṛcchati sma |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paryak paryaṭatas tavānumilanād viśvaṁ bhaved bhavya-yuk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tat pṛcchāmi tu kiṁ tad adya valate mat-sneha-mohātmanaḥ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tac ced asti viśeṣataḥ punar idaṁ kurve’nuyogāspadaṁ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 xml:space="preserve">te kuntī-tanayā mad-eka-gatayaḥ kiṁ-vṛttayaḥ sāmpratam ||26|| 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[31] atha devarṣir uvāca—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tava yaśasājani śāntir, jagati vināpi śrameṇa vṛṣṇīśa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tasmāt kila mama gītāt, palitavatīti priyāṁ janā jahati ||27||</w:t>
      </w:r>
    </w:p>
    <w:p w:rsidR="00A44A5E" w:rsidRDefault="00A44A5E" w:rsidP="009142A2">
      <w:pPr>
        <w:pStyle w:val="Quote0"/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sarvaṁ tvad-vaibhavaṁ manye yal lokasyātha yan mama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tasmāt tvad-gocaraḥ sarvaṁ tathāpy ājñāṁ karomi te ||28||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[32] indraprastha-mahendraḥ sa tvām eva makha-puruṣaṁ matvā rājasūya-nāmnā makhendreṇa yaṣṭum icchati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[33] śrī-kṛṣṇaḥ sahāsam uvāca—mām antarīṇa-premṇā parama-sukha-sthemnā yajata evāsau kiṁ rājasūyena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[34] devarṣir uvāca—tenāsau pārameṣṭhya-śriyaṁ kāmayate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[35] śrī-kṛṣṇaḥ punaḥ sa-hāsam uvāca—tarhi sa-kāma-karmā kim asau brahmaṇaḥ sālokyam abhīpsati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[36] devarṣir uvāca—nahi nahi, kintu tava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[37] śrī-kṛṣṇa uvāca—parameṣṭhitvaṁ mama kayā vācā pratiṣṭhitaṁ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color w:val="000000"/>
          <w:lang w:val="fr-CA"/>
        </w:rPr>
      </w:pPr>
      <w:r>
        <w:rPr>
          <w:lang w:val="fr-CA"/>
        </w:rPr>
        <w:t>[38] devarṣir uvāca—</w:t>
      </w:r>
      <w:r>
        <w:rPr>
          <w:color w:val="0000FF"/>
          <w:lang w:val="fr-CA"/>
        </w:rPr>
        <w:t xml:space="preserve">tāvac chrīr jagṛhe hastaṁ tat-parā parameṣṭhinaḥ </w:t>
      </w:r>
      <w:r>
        <w:rPr>
          <w:color w:val="000000"/>
          <w:lang w:val="fr-CA"/>
        </w:rPr>
        <w:t>[bhā.pu. 10.81.10] iti pṛthuka-taṇḍulākhyāne paṇḍita-vacana-prasiddhyā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[39] śrī-kṛṣṇa uvāca—tarhi ca sakāma evāsau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[40] devarṣir uvāca—nahi nahi, kintu samavalokita-tādṛśa-bhavad-vibhavaḥ sva-gṛham āgamanenānugṛhītavati bhavati lajjate kṛccharma api sajjate | na bhavādṛg-yogyaṁ bhogyam astīti |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[41] śrī-kṛṣṇa uvāca—tena vibhavena kathaṁ rājasūyād bhūyeta ? rājasūyam api mahārāja-samāja-yājakatā-sādhanam iti duḥsādhanam eva dvayam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[42] devarṣir uvāca—bhavāṁs tāvad anumodatām, tadā sarvam eva pramoda-padatāṁ prayāsyati | yataḥ—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yatrānumodas tava kṛṣṇa tatra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samāgamaḥ syād iti vijña-gītiḥ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samāgamo yatra ca tatra sarve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siddhi-pradāḥ syus tava vīkṣaṇāya ||29||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[43] tad evaṁ devarṣi-varṇitam ākarṇayati sarvān nirvarṇayati ca dāmodare tad-anumoda-rahitān jarāsandha-vadha-nirbandha-sahitān sva-sambandha-sahitān sva-hitān prāśnikān vīkṣya śrī-nāradaṁ ca dvārakā-gataṁ nija-vibhava-sāraṁ draṣṭuṁ pratiṣṭhamānaṁ nirīkṣya sahasā svayam āsanād utthitaḥ sudḥīḥ sadhī-sacivān vinā prāyaśaḥ pareṣāṁ svasya tasmin so’yam añjaliṁ babandha | baddhāñjalim api tam enaṁ kañjākṣaḥ sañjitādaratayā sarva-samañjasaṁ jagāda—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sarveṣāṁ dvi-dvi-cakṣur vilasita-vapuṣāṁ nas tvam ekaṁ sva-cakṣus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tasmāt tvām eva nityaṁ vayam iha nikhilāḥ śraddadhānā bhajāmaḥ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sampraty etac ca vartma-dvayam atha sa bhavān gamyam asminn agamyaṁ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syād īdṛk tāratamyāt prathayatu sumate mā tu saṅkocam atra ||30||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tad evaṁ—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nikhilavid api kṛṣṇaḥ svīya-bhaktaṁ mahimnā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kalayitum ubhayecchāṁ jāta-pṛcchāṁ cakāra |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tad akhila-mahima-jño’py uddhavas tan-nideśaṁ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śirasi dadhad ivāsau nirmame tad vinamram ||31||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[44] vicārayāñcakāra cāntas tad idam—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tat-tan-mataṁ tat tad abhīpsita-pradaṁ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harer mataṁ sarva-sukhāya kalpate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tato yathā sarva-sukhaṁ sukhaṁ bhaved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evaṁ vicāraṁ racayāmi vacmi ca ||32||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[45] vakti sma ca vyaktam idam—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bhūmy-ādi-prakṛti-sraṣṭrī yasya prakṛtir ucyate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tasya prakṛti-siddhy-arthaṁ prakṛtir na pratīkṣyate ||33||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sāmādijñair nṛpaḥ kaiścit sevyaḥ kaiścid bhavān api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paramartha-vidaḥ pūrve paramārtha-vidaḥ pare ||34||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tavādīnaś caturvargaḥ kiṁ trivargasya nītibhiḥ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vṛddhi-kṣaya-sthāna-rūpaḥ sa bhūpānāṁ parā gatiḥ ||35||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anantāḥ śaktayas tāś cet tisraḥ kāḥ śaktayas tvayi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tathāpi kutukān nātha nāthase mantriṇām api ||36||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nityaṁ yatrāsti ṣāḍguṇyaṁ ṣāḍguṇyaṁ tatra kiṁ param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tathāpīcchan loka-rītiṁ nītiṁ govinda vindasi ||37||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nṛpāṇāṁ tāpa-nirvāṇaṁ nirmāṇaṁ tasya ca kratoḥ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dvayam etat purā kāryaṁ kāryaṁ nānā vihāya ca ||38||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jarāsandha-vadhād eva deva syād dvayam eva naḥ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rājñāṁ muktis tathā yuktir dig-jayād yajña-nirmitau ||39||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yathā doṣākarasyendoś chindan pakṣa-dvayaṁ muhuḥ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chinatty atikramaṁ bhāsvān māgadhasya bhavāṁs tathā ||40||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vyaktaṁ svena muhus tyaktaṁ nahyamānaṁ prasahya tam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hanta hantavyatāṁ netuṁ bhavān yāyān na yogyatām ||41||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 yajño jita-dik-cakra dik-cakra-jayināṁ kriyā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yiyakṣūn pāṇḍavān eva deva tat tatra vartaya ||42||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teṣāṁ bhīmaḥ sadehāsti hāstinā-yuta-śaktikaḥ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jigīṣed dvairathenaiva naiva sainyena yaś ca tam ||43||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akṣauhiṇī-śata-yujā tena yuddhe tu tad-yujām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rājasūyaṁ rāja-nāśān nāśā-baddhaṁ ca sidhyati ||44||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jarāsandha-vadho dhīman bhīmasenena sidhyati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kintu tvat-preraṇā-tantro mantro’yaṁ mayakā yathā ||45||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balavān bhīmasenaḥ syān mantravān punar uddhavaḥ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iti prasiddhatāmbhāt tat tad ārambhatā tava ||46||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tvāṁ vinā koṭi-kaṭakān mantra-tantrāyudhād api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 nānya-tantraḥ syād yadvad ātmā yantāram antarā ||47||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sad-ambham api hantavyā hantavyā iti nītimat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tasmād anyo’pi dambhaḥ syāt tad ārambha-kṛte kṛte ||48||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yasmād brahmaṇya-deva-dhrug dhatte brahmaṇyatā-miṣam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tasmād asmākam api sa brahmatā-misam arhati ||49||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rāmātmanor eva yuddhaṁ matvā sa tvāpi senayā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arundhad dvandva-yuddhaṁ tan na buddhaṁ tasya durmateḥ ||50||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yady asau satyatātatyād dvandva-yuddhaṁ prapadyate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satyatāṁ vipratāmatyā vipralabdhiṁ tadārhati ||51||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tasmād amuṁ vipralabdhaṁ kurutād vipratā-miṣāt |</w:t>
      </w:r>
    </w:p>
    <w:p w:rsidR="00A44A5E" w:rsidRDefault="00A44A5E" w:rsidP="009142A2">
      <w:pPr>
        <w:pStyle w:val="Quote0"/>
        <w:rPr>
          <w:lang w:val="en-US"/>
        </w:rPr>
      </w:pPr>
      <w:r>
        <w:rPr>
          <w:lang w:val="en-US"/>
        </w:rPr>
        <w:t>bhīmaṁ bhīmaṁ vidhāyāgre jiṣṇutvaṁ jiṣṇunā saha ||52|| iti 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en-US"/>
        </w:rPr>
      </w:pPr>
      <w:r>
        <w:rPr>
          <w:lang w:val="en-US"/>
        </w:rPr>
        <w:t>[46] kiṁ bahunā ? sarva eva yoddhāro boddhāro vā tvām anveveti līlā-mātraṁ tat tat iti |</w:t>
      </w:r>
    </w:p>
    <w:p w:rsidR="00A44A5E" w:rsidRDefault="00A44A5E" w:rsidP="009142A2">
      <w:pPr>
        <w:rPr>
          <w:rFonts w:eastAsia="MS Minchofalt"/>
          <w:color w:val="FF0000"/>
          <w:lang w:val="en-US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[47] śrī-vraja-rāja uvāca—tatas tataḥ ?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[48] dūtāv ūcatuḥ—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te sarve sarvato-bhadram uddhavasya mataṁ tadā |</w:t>
      </w:r>
    </w:p>
    <w:p w:rsidR="00A44A5E" w:rsidRDefault="00A44A5E" w:rsidP="009142A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ānarccr veda-bhaṇitaṁ yathā dharmādi-tat-parāḥ ||53|| iti |</w:t>
      </w:r>
    </w:p>
    <w:p w:rsidR="00A44A5E" w:rsidRDefault="00A44A5E" w:rsidP="009142A2">
      <w:pPr>
        <w:pStyle w:val="Quote0"/>
        <w:rPr>
          <w:rFonts w:eastAsia="MS Minchofalt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[49] atha vraja-stheṣu bhinna-marmaṇā kṛṣṇa-ramaṇīya-tādṛśa-duṣkara-karmaṇā labdha-cintāvastheṣu sāntvanārtham āgantukaḥ kaścid vipaścid uvāca—seyaṁ sva-prabhor bhāvaṁ prabhāvam api vijñātus tasya mantrajñatā-tad-vijñānāṁ ślāghām eva dhrāghīyasīṁ karoti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[50] vraja-rāja uvāca—tatas tataḥ ?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[51] dūtāv ūcatuḥ—tad etat-paryantaṁ paryālocya bhāvinam arthaṁ sa-vyāmoham anuśocya tāv etāv ājagmiva | anyau tu śeṣaṁ viśeṣa-vṛttam ādāyāgacchantāv eva staḥ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[52] tad evaṁ samāpya madhukaṇṭha uvāca—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pūrvaṁ yad viraheṇa gopa-nṛpate putrasya yūyaṁ gatā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dūnatvaṁ smṛti-saṅgate’py anupadaṁ tatrānutapyāmahe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tad-dūre’stv adhunā navāmbuda-ruciḥ pītāṁśukaś candrakī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vaṁśī-pāṇir udeti hanta tad api tvaṁ tena santapyase ||54|| iti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[53] tad evaṁ vraja-devaṁ prati sukham ādhāya śrī-rādhā-mādhava-sabhāyām api tad idaṁ bhāsayāmāsa—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bhaktā vaḥ pūrvam āsan vṛṣaravi-duhitas te bhaviṣyanti cānye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santy eke sphuṭantu sphurati param asāv uddhavaḥ sarva-buddhaḥ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yo’yaṁ tatrāpi yuṣmān yadu-vara-sadasi smārayan yādavendraṁ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gāyantīty-ādi-padyaṁ kila bhavad-abhidhā-yukta-muktaṁ cakāra ||55||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[54] tathā hi—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gāyanti te viśada-karma gṛheṣu devyo </w:t>
      </w:r>
    </w:p>
    <w:p w:rsidR="00A44A5E" w:rsidRDefault="00A44A5E" w:rsidP="009142A2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rājñāṁ sva-śatru-vadham ātma-vimokṣaṇaṁ ca |</w:t>
      </w:r>
    </w:p>
    <w:p w:rsidR="00A44A5E" w:rsidRDefault="00A44A5E" w:rsidP="009142A2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gopyaś ca kuñjara-pater janakātmajāyāḥ</w:t>
      </w:r>
    </w:p>
    <w:p w:rsidR="00A44A5E" w:rsidRDefault="00A44A5E" w:rsidP="009142A2">
      <w:pPr>
        <w:pStyle w:val="Quote0"/>
        <w:rPr>
          <w:rFonts w:eastAsia="MS Minchofalt"/>
          <w:color w:val="000000"/>
          <w:lang w:val="fr-CA"/>
        </w:rPr>
      </w:pPr>
      <w:r>
        <w:rPr>
          <w:rFonts w:eastAsia="MS Minchofalt"/>
          <w:color w:val="0000FF"/>
          <w:lang w:val="fr-CA"/>
        </w:rPr>
        <w:t>pitroś ca labdha-śaraṇo munayo vayaṁ ca ||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  <w:color w:val="000000"/>
          <w:lang w:val="fr-CA"/>
        </w:rPr>
        <w:t>[bhā.pu. 10.71.9]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[55] asyārthaḥ—sarve bhaktās tāvat tava sarva-kṣaṇaṁ duṣṭa-hanana-bhakta-rakṣā-lakṣaṇaṁ viśada-karma gāyanti | tatra prastutam avadhīyatām ity āha—gṛheṣv eva sthitvāpi tvām uddiśya dainyam āviśya cārthayamānā devyaḥ sva-patīnāṁ nṛpatīnāṁ sva-śatru-jīvana-mokṣam ātma-mokṣaṁ ca gāyanti, tatra dṛṣṭāntam iva kurvaṁs tatra ca sāmānyatām āropya gopy-antarāṇi saṅgopya viśiṣṭam api nijābhīṣṭaṁ vjñāpayanti | gopyaś ca sva-śatroḥ śaṅkhacūḍasya vadhaṁ tad-dhastād ātma-vimokṣaṇaṁ ca gata-kṣaṇa-gatam api samprati bhavad-udbhavavad-viraha-śatru-vadhādy-āśā-vadhānabādhayā gāyanti | atha tad-dvaya-rakṣām eva draḍhayati—“kuñjara-pateḥ” ity ādinā | tava janmāntara-janmāpi teṣāṁ tayor dvayaṁ vayaṁ gāyāmaḥ | tāsāṁ tāsāṁ punar-labdha-phala-prakāśāyām eva tat-tad-āśāyāṁ gāsyāma ity ataḥ pūrvāsām iva parāsām api sā tad-vidhā vidhātavyeti | yathā ca gajendrasya labdha-śaraṇā janā janakātmajāyāś ca munayaḥ sva-śatru-vadhādikaṁ gāyanti, pitroḥ śrī-devakī-vasudevayos tat tac ca vayaṁ yadavo gāyāmas tatheti 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[56] atha madhukaṇṭhaḥ samāpanam āha sma—</w:t>
      </w:r>
    </w:p>
    <w:p w:rsidR="00A44A5E" w:rsidRDefault="00A44A5E" w:rsidP="009142A2">
      <w:pPr>
        <w:rPr>
          <w:lang w:val="fr-CA"/>
        </w:rPr>
      </w:pP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tad etat prācīnaṁ kathitam iha vṛttaṁ muriripor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abhūd duḥkhaṁ yasmin viraha-mayam ābhīra-sudṛśām |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idaṁ paśyādya śvaḥ prakaṭam iva bhāti sphuṭam athāpy</w:t>
      </w:r>
    </w:p>
    <w:p w:rsidR="00A44A5E" w:rsidRDefault="00A44A5E" w:rsidP="009142A2">
      <w:pPr>
        <w:pStyle w:val="Quote0"/>
        <w:rPr>
          <w:lang w:val="fr-CA"/>
        </w:rPr>
      </w:pPr>
      <w:r>
        <w:rPr>
          <w:lang w:val="fr-CA"/>
        </w:rPr>
        <w:t>amuṁ sambhogākhya-pramadam atha puṣṇad vilasati ||56||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rPr>
          <w:lang w:val="fr-CA"/>
        </w:rPr>
      </w:pPr>
      <w:r>
        <w:rPr>
          <w:lang w:val="fr-CA"/>
        </w:rPr>
        <w:t>[57] tad evaṁ vṛtte vṛtte sarveṇa katghaka-dvaye ca gṛha-vartmānuvṛtte śrī-rādhā-[go.tā.u.āv ānanda-mandiraṁ vindamānāv ātma-līlām evānuvindataḥ ||</w:t>
      </w:r>
    </w:p>
    <w:p w:rsidR="00A44A5E" w:rsidRDefault="00A44A5E" w:rsidP="009142A2">
      <w:pPr>
        <w:rPr>
          <w:rFonts w:eastAsia="MS Minchofalt"/>
          <w:color w:val="FF0000"/>
          <w:lang w:val="fr-CA"/>
        </w:rPr>
      </w:pPr>
    </w:p>
    <w:p w:rsidR="00A44A5E" w:rsidRDefault="00A44A5E" w:rsidP="009142A2">
      <w:pPr>
        <w:jc w:val="center"/>
        <w:rPr>
          <w:lang w:val="fr-CA"/>
        </w:rPr>
      </w:pPr>
      <w:r>
        <w:rPr>
          <w:lang w:val="fr-CA"/>
        </w:rPr>
        <w:t>iti śrī-śrīmad uttara-gopāla-campūm anu</w:t>
      </w:r>
    </w:p>
    <w:p w:rsidR="00A44A5E" w:rsidRDefault="00A44A5E" w:rsidP="009142A2">
      <w:pPr>
        <w:jc w:val="center"/>
        <w:rPr>
          <w:lang w:val="fr-CA"/>
        </w:rPr>
      </w:pPr>
      <w:r>
        <w:rPr>
          <w:lang w:val="fr-CA"/>
        </w:rPr>
        <w:t>śuddha-saṁvid-uddhava-mantraṇā-tantraṁ nāma</w:t>
      </w:r>
    </w:p>
    <w:p w:rsidR="00A44A5E" w:rsidRPr="002300A2" w:rsidRDefault="00A44A5E" w:rsidP="009142A2">
      <w:pPr>
        <w:jc w:val="center"/>
        <w:rPr>
          <w:lang w:val="fr-CA"/>
        </w:rPr>
      </w:pPr>
      <w:r>
        <w:t>pañcaviṁśaṁ pūraṇam</w:t>
      </w:r>
    </w:p>
    <w:p w:rsidR="00A44A5E" w:rsidRPr="002300A2" w:rsidRDefault="00A44A5E" w:rsidP="009142A2">
      <w:pPr>
        <w:jc w:val="center"/>
        <w:rPr>
          <w:lang w:val="fr-CA"/>
        </w:rPr>
      </w:pPr>
      <w:r w:rsidRPr="002300A2">
        <w:rPr>
          <w:lang w:val="fr-CA"/>
        </w:rPr>
        <w:t>||25||</w:t>
      </w:r>
    </w:p>
    <w:p w:rsidR="00A44A5E" w:rsidRPr="002300A2" w:rsidRDefault="00A44A5E" w:rsidP="009142A2">
      <w:pPr>
        <w:jc w:val="center"/>
        <w:rPr>
          <w:lang w:val="fr-CA"/>
        </w:rPr>
      </w:pPr>
    </w:p>
    <w:p w:rsidR="00A44A5E" w:rsidRPr="002300A2" w:rsidRDefault="00A44A5E">
      <w:pPr>
        <w:jc w:val="center"/>
        <w:rPr>
          <w:color w:val="000000"/>
          <w:lang w:val="fr-CA"/>
        </w:rPr>
      </w:pPr>
    </w:p>
    <w:p w:rsidR="00A44A5E" w:rsidRPr="002300A2" w:rsidRDefault="00A44A5E" w:rsidP="002300A2">
      <w:pPr>
        <w:jc w:val="center"/>
        <w:rPr>
          <w:lang w:val="fr-CA"/>
        </w:rPr>
      </w:pPr>
      <w:r>
        <w:rPr>
          <w:color w:val="000000"/>
        </w:rPr>
        <w:br w:type="column"/>
      </w:r>
      <w:r w:rsidRPr="002300A2">
        <w:rPr>
          <w:lang w:val="fr-CA"/>
        </w:rPr>
        <w:t>(26)</w:t>
      </w:r>
    </w:p>
    <w:p w:rsidR="00A44A5E" w:rsidRDefault="00A44A5E" w:rsidP="002300A2">
      <w:pPr>
        <w:pStyle w:val="Heading3"/>
      </w:pPr>
      <w:r w:rsidRPr="002300A2">
        <w:rPr>
          <w:lang w:val="fr-CA"/>
        </w:rPr>
        <w:t>ṣaḍ</w:t>
      </w:r>
      <w:r>
        <w:t xml:space="preserve">viṁśaṁ pūraṇaṁ </w:t>
      </w:r>
    </w:p>
    <w:p w:rsidR="00A44A5E" w:rsidRDefault="00A44A5E" w:rsidP="002300A2">
      <w:pPr>
        <w:pStyle w:val="Heading1"/>
      </w:pPr>
      <w:r>
        <w:t>jarāsandha-tat-kṛta-bandha-rāja-vṛnda-mocanam</w:t>
      </w:r>
    </w:p>
    <w:p w:rsidR="00A44A5E" w:rsidRDefault="00A44A5E" w:rsidP="002300A2"/>
    <w:p w:rsidR="00A44A5E" w:rsidRDefault="00A44A5E" w:rsidP="002300A2">
      <w:r>
        <w:t>[1] atha prātar vrajarāja-yuvarāja-virājamāna-pariṣadi snigdhakaṇṭhaḥ prāha sma—[2] aparau sandeśa-harau samāgamya tad etad avādiṣṭām—śrī-vrajarāja ! śrūyatām uddhava-mantraṇā-paratantratayā niyantritāyām anyeṣāṁ svatantratāyāṁ tatnrānumodamānaḥ śrī-dāmodaraḥ saparikara-sva-yātrā-kṛte mātrā niṣkramayitum anukramayāmāsa |</w:t>
      </w:r>
    </w:p>
    <w:p w:rsidR="00A44A5E" w:rsidRDefault="00A44A5E" w:rsidP="002300A2">
      <w:pPr>
        <w:rPr>
          <w:rFonts w:eastAsia="MS Minchofalt"/>
          <w:color w:val="FF0000"/>
        </w:rPr>
      </w:pPr>
    </w:p>
    <w:p w:rsidR="00A44A5E" w:rsidRDefault="00A44A5E" w:rsidP="002300A2">
      <w:r>
        <w:t>[3] yasya prathamataḥ purūn api gurūn prati svam anujñāpayāmāsa | yatra ca nṛpatim ugrasenaṁ kāma-pālakām asahāyatayā param anu sthāpayann ugrasenatayā sthāpayāmāsa |</w:t>
      </w:r>
    </w:p>
    <w:p w:rsidR="00A44A5E" w:rsidRDefault="00A44A5E" w:rsidP="002300A2">
      <w:pPr>
        <w:rPr>
          <w:rFonts w:eastAsia="MS Minchofalt"/>
          <w:color w:val="FF0000"/>
        </w:rPr>
      </w:pPr>
    </w:p>
    <w:p w:rsidR="00A44A5E" w:rsidRDefault="00A44A5E" w:rsidP="002300A2">
      <w:r>
        <w:t>[4] brahma-sūnu-muniṁ sunihita-pūjā-samudāyaṁ vihāyasā gacchantaṁ vihāya gṛhāya nivṛttya prasthāna-kṛtyaṁ cātasthe |</w:t>
      </w:r>
    </w:p>
    <w:p w:rsidR="00A44A5E" w:rsidRDefault="00A44A5E" w:rsidP="002300A2">
      <w:pPr>
        <w:rPr>
          <w:rFonts w:eastAsia="MS Minchofalt"/>
          <w:color w:val="FF0000"/>
        </w:rPr>
      </w:pPr>
    </w:p>
    <w:p w:rsidR="00A44A5E" w:rsidRDefault="00A44A5E" w:rsidP="002300A2">
      <w:r w:rsidRPr="008F2147">
        <w:t>[5] tataś ca paricchada-parikara-pariṣatsu nirgama-</w:t>
      </w:r>
      <w:r>
        <w:t>kṛt</w:t>
      </w:r>
      <w:r w:rsidRPr="008F2147">
        <w:t xml:space="preserve">su tadīya-samṛddhi-kalakala-vṛddhibhyāṁ vārdhir api nihatardhitāṁ mūkatāṁ ca prāṇaṁ ca | </w:t>
      </w:r>
      <w:r>
        <w:t>yatra</w:t>
      </w:r>
      <w:r w:rsidRPr="008F2147">
        <w:t xml:space="preserve"> vaijayantikābhicara-puraḥsarāḥ </w:t>
      </w:r>
      <w:r>
        <w:t>sarv</w:t>
      </w:r>
      <w:r w:rsidRPr="008F2147">
        <w:t>a eva jaṅghālā d</w:t>
      </w:r>
      <w:r>
        <w:t>ṛṣṭā, na tu mantharāḥ | yatra vandijana-sanditā bhogāvalayaḥ pathi bhogāvalaya iva sarveṣāṁ mudaṁ dadire |</w:t>
      </w:r>
    </w:p>
    <w:p w:rsidR="00A44A5E" w:rsidRDefault="00A44A5E" w:rsidP="002300A2"/>
    <w:p w:rsidR="00A44A5E" w:rsidRDefault="00A44A5E" w:rsidP="002300A2">
      <w:pPr>
        <w:pStyle w:val="Quote0"/>
      </w:pPr>
      <w:r>
        <w:t>yatra kāṇḍīra-śāktīka-yāṣṭīka-mukha-śastriṇaḥ |</w:t>
      </w:r>
    </w:p>
    <w:p w:rsidR="00A44A5E" w:rsidRPr="008F2147" w:rsidRDefault="00A44A5E" w:rsidP="002300A2">
      <w:pPr>
        <w:pStyle w:val="Quote0"/>
      </w:pPr>
      <w:r>
        <w:t>naistriṁśakais tathā pāraśvadhikair anvitā yayuḥ ||1|||</w:t>
      </w:r>
    </w:p>
    <w:p w:rsidR="00A44A5E" w:rsidRDefault="00A44A5E" w:rsidP="002300A2"/>
    <w:p w:rsidR="00A44A5E" w:rsidRDefault="00A44A5E" w:rsidP="002300A2">
      <w:pPr>
        <w:pStyle w:val="Quote0"/>
      </w:pPr>
      <w:r>
        <w:t>vāditra-dhvaja-patti-kuñjara-ratha-strī-ratna-yānānyanaḥ-</w:t>
      </w:r>
    </w:p>
    <w:p w:rsidR="00A44A5E" w:rsidRDefault="00A44A5E" w:rsidP="002300A2">
      <w:pPr>
        <w:pStyle w:val="Quote0"/>
      </w:pPr>
      <w:r>
        <w:t xml:space="preserve">kṣudrānaḥ-śivikās tathārtha-bhara-bhāg-uṣṭrādayaś cakramuḥ | </w:t>
      </w:r>
    </w:p>
    <w:p w:rsidR="00A44A5E" w:rsidRDefault="00A44A5E" w:rsidP="002300A2">
      <w:pPr>
        <w:pStyle w:val="Quote0"/>
      </w:pPr>
      <w:r>
        <w:t>yebhyo dūra-gatā na bhinnam aviduḥ pūraṁ mahā-vāridher</w:t>
      </w:r>
    </w:p>
    <w:p w:rsidR="00A44A5E" w:rsidRDefault="00A44A5E" w:rsidP="002300A2">
      <w:pPr>
        <w:pStyle w:val="Quote0"/>
      </w:pPr>
      <w:r>
        <w:t>yeṣv antaḥ-patitās tathā na vividur nirṇītir uccaiḥ kutaḥ ||2||</w:t>
      </w:r>
    </w:p>
    <w:p w:rsidR="00A44A5E" w:rsidRDefault="00A44A5E" w:rsidP="002300A2"/>
    <w:p w:rsidR="00A44A5E" w:rsidRDefault="00A44A5E" w:rsidP="002300A2">
      <w:r>
        <w:t>tataś ca—</w:t>
      </w:r>
    </w:p>
    <w:p w:rsidR="00A44A5E" w:rsidRDefault="00A44A5E" w:rsidP="002300A2">
      <w:pPr>
        <w:pStyle w:val="Quote0"/>
      </w:pPr>
      <w:r>
        <w:t>yasmin paitṛṣvaseyāḥ kuru-kula-javarāḥ prīti-yācñā-nidānaṁ</w:t>
      </w:r>
    </w:p>
    <w:p w:rsidR="00A44A5E" w:rsidRDefault="00A44A5E" w:rsidP="002300A2">
      <w:pPr>
        <w:pStyle w:val="Quote0"/>
      </w:pPr>
      <w:r>
        <w:t>yasmin devarṣi-varyā divi bhuvi viditā vācikānāṁ nidhānam |</w:t>
      </w:r>
    </w:p>
    <w:p w:rsidR="00A44A5E" w:rsidRDefault="00A44A5E" w:rsidP="002300A2">
      <w:pPr>
        <w:pStyle w:val="Quote0"/>
      </w:pPr>
      <w:r>
        <w:t xml:space="preserve">prasthātuṁ sambhrame’smin yadu-kula-kalite ko’ham itthaṁ vidūre </w:t>
      </w:r>
    </w:p>
    <w:p w:rsidR="00A44A5E" w:rsidRDefault="00A44A5E" w:rsidP="002300A2">
      <w:pPr>
        <w:pStyle w:val="Quote0"/>
      </w:pPr>
      <w:r>
        <w:t>vṛttaṁ taṁ rāja-dūtaṁ nikaṭam upanayaṁs tuṣṭuve yas tam īḍe ||3||</w:t>
      </w:r>
    </w:p>
    <w:p w:rsidR="00A44A5E" w:rsidRDefault="00A44A5E" w:rsidP="002300A2"/>
    <w:p w:rsidR="00A44A5E" w:rsidRDefault="00A44A5E" w:rsidP="002300A2">
      <w:r>
        <w:t>yathā hi—</w:t>
      </w:r>
    </w:p>
    <w:p w:rsidR="00A44A5E" w:rsidRPr="00F81040" w:rsidRDefault="00A44A5E" w:rsidP="002300A2">
      <w:pPr>
        <w:pStyle w:val="Quote0"/>
        <w:rPr>
          <w:rFonts w:eastAsia="MS Minchofalt"/>
          <w:color w:val="0000FF"/>
        </w:rPr>
      </w:pPr>
      <w:r w:rsidRPr="00F81040">
        <w:rPr>
          <w:rFonts w:eastAsia="MS Minchofalt"/>
          <w:color w:val="0000FF"/>
        </w:rPr>
        <w:t>rāja-dūta</w:t>
      </w:r>
      <w:r>
        <w:rPr>
          <w:rFonts w:eastAsia="MS Minchofalt"/>
          <w:color w:val="0000FF"/>
        </w:rPr>
        <w:t>m u</w:t>
      </w:r>
      <w:r w:rsidRPr="00F81040">
        <w:rPr>
          <w:rFonts w:eastAsia="MS Minchofalt"/>
          <w:color w:val="0000FF"/>
        </w:rPr>
        <w:t>vācedaṁ bhagavān prīṇayan girā |</w:t>
      </w:r>
    </w:p>
    <w:p w:rsidR="00A44A5E" w:rsidRPr="00F81040" w:rsidRDefault="00A44A5E" w:rsidP="002300A2">
      <w:pPr>
        <w:pStyle w:val="Quote0"/>
        <w:rPr>
          <w:rFonts w:eastAsia="MS Minchofalt"/>
          <w:color w:val="000000"/>
        </w:rPr>
      </w:pPr>
      <w:r w:rsidRPr="00F81040">
        <w:rPr>
          <w:rFonts w:eastAsia="MS Minchofalt"/>
          <w:color w:val="0000FF"/>
        </w:rPr>
        <w:t>mā bhaiṣṭa dūta b</w:t>
      </w:r>
      <w:r>
        <w:rPr>
          <w:rFonts w:eastAsia="MS Minchofalt"/>
          <w:color w:val="0000FF"/>
        </w:rPr>
        <w:t>hadraṁ vo ghātayiṣyāmi māgadham |</w:t>
      </w:r>
      <w:r w:rsidRPr="00F81040">
        <w:rPr>
          <w:rFonts w:eastAsia="MS Minchofalt"/>
          <w:color w:val="0000FF"/>
        </w:rPr>
        <w:t>|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  <w:color w:val="000000"/>
        </w:rPr>
        <w:t>[bhā.pu. 10.71.19] iti |</w:t>
      </w:r>
    </w:p>
    <w:p w:rsidR="00A44A5E" w:rsidRDefault="00A44A5E" w:rsidP="002300A2">
      <w:pPr>
        <w:pStyle w:val="Quote0"/>
      </w:pPr>
    </w:p>
    <w:p w:rsidR="00A44A5E" w:rsidRDefault="00A44A5E" w:rsidP="002300A2">
      <w:pPr>
        <w:pStyle w:val="Quote0"/>
      </w:pPr>
      <w:r>
        <w:t>vividha-jana-padaṁ tataḥ samantān</w:t>
      </w:r>
    </w:p>
    <w:p w:rsidR="00A44A5E" w:rsidRDefault="00A44A5E" w:rsidP="002300A2">
      <w:pPr>
        <w:pStyle w:val="Quote0"/>
      </w:pPr>
      <w:r>
        <w:t>nija-mahasā pariṣicya kṛṣṇa-candraḥ |</w:t>
      </w:r>
    </w:p>
    <w:p w:rsidR="00A44A5E" w:rsidRDefault="00A44A5E" w:rsidP="002300A2">
      <w:pPr>
        <w:pStyle w:val="Quote0"/>
      </w:pPr>
      <w:r>
        <w:t>drutam abhajata tāta-bhāgineya-</w:t>
      </w:r>
    </w:p>
    <w:p w:rsidR="00A44A5E" w:rsidRDefault="00A44A5E" w:rsidP="002300A2">
      <w:pPr>
        <w:pStyle w:val="Quote0"/>
      </w:pPr>
      <w:r>
        <w:t>kṣitipa-savāya kuru-kṣitīśa-deśam ||4||</w:t>
      </w:r>
    </w:p>
    <w:p w:rsidR="00A44A5E" w:rsidRPr="00F81040" w:rsidRDefault="00A44A5E" w:rsidP="002300A2">
      <w:pPr>
        <w:pStyle w:val="Quote0"/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[6] vraja-rāja uvāca—tatas tataḥ ?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F81040" w:rsidRDefault="00A44A5E" w:rsidP="002300A2">
      <w:pPr>
        <w:rPr>
          <w:lang w:val="pl-PL"/>
        </w:rPr>
      </w:pPr>
      <w:r w:rsidRPr="00F81040">
        <w:rPr>
          <w:lang w:val="pl-PL"/>
        </w:rPr>
        <w:t>[7] dūtāv ūcatuḥ—tatas ta</w:t>
      </w:r>
      <w:r>
        <w:rPr>
          <w:lang w:val="pl-PL"/>
        </w:rPr>
        <w:t>m a</w:t>
      </w:r>
      <w:r w:rsidRPr="00F81040">
        <w:rPr>
          <w:lang w:val="pl-PL"/>
        </w:rPr>
        <w:t>nu</w:t>
      </w:r>
      <w:r>
        <w:rPr>
          <w:lang w:val="pl-PL"/>
        </w:rPr>
        <w:t>jñāpya bhavat-pada-padma-padam āvābhyām āpyate sma | anyat tu dūta-dvayaṁ tadīya-saraṇy-anugatam āgata-prāyaṁ vartate iti |</w:t>
      </w:r>
    </w:p>
    <w:p w:rsidR="00A44A5E" w:rsidRPr="00F81040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F81040" w:rsidRDefault="00A44A5E" w:rsidP="002300A2">
      <w:pPr>
        <w:rPr>
          <w:lang w:val="pl-PL"/>
        </w:rPr>
      </w:pPr>
      <w:r w:rsidRPr="00F81040">
        <w:rPr>
          <w:lang w:val="pl-PL"/>
        </w:rPr>
        <w:t>[8] atha tat-kathanānantara</w:t>
      </w:r>
      <w:r>
        <w:rPr>
          <w:lang w:val="pl-PL"/>
        </w:rPr>
        <w:t>m e</w:t>
      </w:r>
      <w:r w:rsidRPr="00F81040">
        <w:rPr>
          <w:lang w:val="pl-PL"/>
        </w:rPr>
        <w:t xml:space="preserve">va tāv api </w:t>
      </w:r>
      <w:r>
        <w:rPr>
          <w:lang w:val="pl-PL"/>
        </w:rPr>
        <w:t>pratham</w:t>
      </w:r>
      <w:r w:rsidRPr="00F81040">
        <w:rPr>
          <w:lang w:val="pl-PL"/>
        </w:rPr>
        <w:t>āna-tad-anubandhāv ūcatuḥ—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indraprastham upāgād, vidhur atha vikiran yadā kiraṇam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taṁ vāridhivat phullaṁ tarhy apavavrāja tan nagaram ||5||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nagaraṁ tam upāvrājīd iti kiṁ vācyaṁ sa tasya rājāpi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rājā tam upāvrājīd iti kiṁ vācyaṁ jagac ca tat kutukam ||6||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pāṇḍuja-vṛṣṇija-kaṭakaṁ nikaṭaṁ nikaṭaṁ mitho gacchat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subahalajala-pūrābhaṁ tad-dvayam āsīd vyatisphītam ||7||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pāṇḍuṣu dharma-sutādyā vṛṣṇiṣu kaḥ svayaṁ tatra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abhajan nimeṣa-lopaṁ tat-tad-rūpaṁ tadānveṣṭum ||8||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premā janayati saṅgaṁ sahṛdaya-jana-yonir mithaḥ paritaḥ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hari-pārtha-vyatimilanaṁ stambhāśrubhyām atastambhat ||9||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premā hari-sañjanakad vighna-daśāyām api dhruvaṁ paśya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harṣaṁ stambhakam ati yat karṣakam autsukyam ārpipat teṣu ||10||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ubhayaṁ premaṇi sāsraṁ, tādṛk paśyan janaḥ snigdhaḥ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ubhayaṁ praṇayaja-yuktyā, vīkṣitum uktyā prabhuṁ mithaś cakre ||11||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dravatāṁ samabhajad ajitaḥ, praṇatāvasthām ajātaśatrus tu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sa katham imaṁ prati na miled akalai tathā yaj jala-sthalayoḥ ||12||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pratipāṇḍava-milanaṁ tad yadyapi jātaṁ hares tad api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jayatād arjuna-saṅgaḥ pulakayati smākhilaṁ yas tu ||13||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hariṇā pāṇḍuṣu milanaṁ manasi na naḥ syād ihāticitrāya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teṣām anuṣaṅgiṣv api tad yad vividhaṁ tadā dṛṣṭam ||14||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vinayād viprādibhyaḥ sūtādibhyas tadā nayāt kṛṣṇaḥ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acinod āśīrvādān āśīr-dātāpy asau samastebhyaḥ ||15||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praviśati nagaraṁ harau sa rājā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tad akṛta maṅgali tasya maṅgalāya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yad abhavad uta tat-praveśa-lakṣmyā 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nijam anu māṅgalikaṁ tathā jagac ca ||16||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yadendraprasthākhyaṁ nagaram aviśat kaṁsa-vijayī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tadānyeṣāṁ vṛttaṁ nikhilam api dūre vijayatām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asūryampaśyās tā yadi sapadi lokād api hriyaṁ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na jagmuḥ saṅkocaṁ kva kila katamaṁ kaḥ kalayatu ||17||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yadāvarodhaṁ praviveśa keśavaḥ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kṣitīśa-patnībhir itaṁ tadā vayam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bahiś ca vṛttāḥ śṛṇumaḥ sma tad-vacaḥ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pratyekam alpaṁ ca bahūktam ity ataḥ ||18||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paśya paśyeti paśya tvam aham aśru-parāhatā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varṣa varṣeti varṣāṇi puṣpa-lājādi-maṅgalaiḥ ||19|| iti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premṇā vimugdheṣu suteṣu śūrajā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bhrātus tanūjasya cakāra lālanam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tasyās tad-ājñām upalabhya tad-vadhur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vadhūrupāsevata devatā iva ||20||</w:t>
      </w:r>
    </w:p>
    <w:p w:rsidR="00A44A5E" w:rsidRDefault="00A44A5E" w:rsidP="002300A2">
      <w:pPr>
        <w:rPr>
          <w:rFonts w:eastAsia="MS Minchofalt"/>
          <w:lang w:val="pl-PL"/>
        </w:rPr>
      </w:pPr>
    </w:p>
    <w:p w:rsidR="00A44A5E" w:rsidRPr="00B63428" w:rsidRDefault="00A44A5E" w:rsidP="002300A2">
      <w:pPr>
        <w:rPr>
          <w:lang w:val="pl-PL"/>
        </w:rPr>
      </w:pPr>
      <w:r w:rsidRPr="00B63428">
        <w:rPr>
          <w:lang w:val="pl-PL"/>
        </w:rPr>
        <w:t xml:space="preserve">[9] </w:t>
      </w:r>
      <w:r>
        <w:rPr>
          <w:lang w:val="pl-PL"/>
        </w:rPr>
        <w:t>tad etad antarvaṁśikānāṁ śaṁsitaṁ karṇāvataṁsitaṁ vidhāya tad-dvārā tad-anujñām ādāya ca śīghram āgacchāvaḥ iti tayor dūtayoḥ kathā |</w:t>
      </w:r>
    </w:p>
    <w:p w:rsidR="00A44A5E" w:rsidRPr="00B63428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9202FB" w:rsidRDefault="00A44A5E" w:rsidP="002300A2">
      <w:pPr>
        <w:rPr>
          <w:lang w:val="pl-PL"/>
        </w:rPr>
      </w:pPr>
      <w:r w:rsidRPr="009202FB">
        <w:rPr>
          <w:lang w:val="pl-PL"/>
        </w:rPr>
        <w:t xml:space="preserve">[10] atha dūtāntarayoḥ </w:t>
      </w:r>
      <w:r>
        <w:rPr>
          <w:lang w:val="pl-PL"/>
        </w:rPr>
        <w:t>tad eva</w:t>
      </w:r>
      <w:r w:rsidRPr="009202FB">
        <w:rPr>
          <w:lang w:val="pl-PL"/>
        </w:rPr>
        <w:t xml:space="preserve">ṁ </w:t>
      </w:r>
      <w:r>
        <w:rPr>
          <w:lang w:val="pl-PL"/>
        </w:rPr>
        <w:t>nityam e</w:t>
      </w:r>
      <w:r w:rsidRPr="009202FB">
        <w:rPr>
          <w:lang w:val="pl-PL"/>
        </w:rPr>
        <w:t>va śraddhā-bandhāc citatayā nūtanāgati-</w:t>
      </w:r>
      <w:r>
        <w:rPr>
          <w:lang w:val="pl-PL"/>
        </w:rPr>
        <w:t>kṛt</w:t>
      </w:r>
      <w:r w:rsidRPr="009202FB">
        <w:rPr>
          <w:lang w:val="pl-PL"/>
        </w:rPr>
        <w:t xml:space="preserve">īva sati dināni katicid vasati ca </w:t>
      </w:r>
      <w:r>
        <w:rPr>
          <w:lang w:val="pl-PL"/>
        </w:rPr>
        <w:t>tatra</w:t>
      </w:r>
      <w:r w:rsidRPr="009202FB">
        <w:rPr>
          <w:lang w:val="pl-PL"/>
        </w:rPr>
        <w:t xml:space="preserve"> viṣṭara-śravasi kadācid upaviṣṭatayā t</w:t>
      </w:r>
      <w:r>
        <w:rPr>
          <w:lang w:val="pl-PL"/>
        </w:rPr>
        <w:t>eṣāṁ</w:t>
      </w:r>
      <w:r w:rsidRPr="009202FB">
        <w:rPr>
          <w:lang w:val="pl-PL"/>
        </w:rPr>
        <w:t xml:space="preserve"> śiṣṭa-samudaya-</w:t>
      </w:r>
      <w:r>
        <w:rPr>
          <w:lang w:val="pl-PL"/>
        </w:rPr>
        <w:t>viśiṣṭ</w:t>
      </w:r>
      <w:r w:rsidRPr="009202FB">
        <w:rPr>
          <w:lang w:val="pl-PL"/>
        </w:rPr>
        <w:t>āṁ sabhāṁ bhāsayan bhrātṛbhir veṣṭitaḥ subhaga-ceṣṭitaḥ sthiraḥ sa tu yudhiṣṭhiras tad idaṁ nivedayāmāsa |</w:t>
      </w:r>
    </w:p>
    <w:p w:rsidR="00A44A5E" w:rsidRPr="009202FB" w:rsidRDefault="00A44A5E" w:rsidP="002300A2">
      <w:pPr>
        <w:rPr>
          <w:lang w:val="pl-PL"/>
        </w:rPr>
      </w:pPr>
    </w:p>
    <w:p w:rsidR="00A44A5E" w:rsidRPr="009202FB" w:rsidRDefault="00A44A5E" w:rsidP="002300A2">
      <w:pPr>
        <w:rPr>
          <w:lang w:val="pl-PL"/>
        </w:rPr>
      </w:pPr>
      <w:r w:rsidRPr="009202FB">
        <w:rPr>
          <w:lang w:val="pl-PL"/>
        </w:rPr>
        <w:t xml:space="preserve">[11] </w:t>
      </w:r>
      <w:r>
        <w:rPr>
          <w:lang w:val="pl-PL"/>
        </w:rPr>
        <w:t>pūrv</w:t>
      </w:r>
      <w:r w:rsidRPr="009202FB">
        <w:rPr>
          <w:lang w:val="pl-PL"/>
        </w:rPr>
        <w:t>ābhiprāya-veṣṭyamāna-pārameṣṭhya-kāmanāṁ tu na vacasi racayāmāsa |</w:t>
      </w:r>
    </w:p>
    <w:p w:rsidR="00A44A5E" w:rsidRPr="009202FB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9202FB" w:rsidRDefault="00A44A5E" w:rsidP="002300A2">
      <w:pPr>
        <w:rPr>
          <w:lang w:val="pl-PL"/>
        </w:rPr>
      </w:pPr>
      <w:r w:rsidRPr="009202FB">
        <w:rPr>
          <w:lang w:val="pl-PL"/>
        </w:rPr>
        <w:t>[12] nivedanaṁ, yathā—</w:t>
      </w:r>
      <w:r>
        <w:rPr>
          <w:lang w:val="pl-PL"/>
        </w:rPr>
        <w:t>sarv</w:t>
      </w:r>
      <w:r w:rsidRPr="009202FB">
        <w:rPr>
          <w:lang w:val="pl-PL"/>
        </w:rPr>
        <w:t xml:space="preserve">a-tāpa-prāleya ! </w:t>
      </w:r>
      <w:r>
        <w:rPr>
          <w:lang w:val="pl-PL"/>
        </w:rPr>
        <w:t>śrī</w:t>
      </w:r>
      <w:r w:rsidRPr="009202FB">
        <w:rPr>
          <w:lang w:val="pl-PL"/>
        </w:rPr>
        <w:t xml:space="preserve">man-mātuleya ! </w:t>
      </w:r>
      <w:r>
        <w:rPr>
          <w:lang w:val="pl-PL"/>
        </w:rPr>
        <w:t>kim api cāpalam avalambitum ājñā-balaṁ valayitum icchāmi |</w:t>
      </w:r>
    </w:p>
    <w:p w:rsidR="00A44A5E" w:rsidRPr="002916CB" w:rsidRDefault="00A44A5E" w:rsidP="002300A2">
      <w:pPr>
        <w:rPr>
          <w:lang w:val="pl-PL"/>
        </w:rPr>
      </w:pPr>
    </w:p>
    <w:p w:rsidR="00A44A5E" w:rsidRPr="00365035" w:rsidRDefault="00A44A5E" w:rsidP="002300A2">
      <w:pPr>
        <w:rPr>
          <w:lang w:val="pl-PL"/>
        </w:rPr>
      </w:pPr>
      <w:r w:rsidRPr="00365035">
        <w:rPr>
          <w:lang w:val="pl-PL"/>
        </w:rPr>
        <w:t>[13] śrī-kṛṣṇa uvāca—kāma</w:t>
      </w:r>
      <w:r>
        <w:rPr>
          <w:lang w:val="pl-PL"/>
        </w:rPr>
        <w:t>m ājñāpyatām |</w:t>
      </w:r>
    </w:p>
    <w:p w:rsidR="00A44A5E" w:rsidRPr="00365035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[14] yudhiṣṭhira uvāca—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vibhūtis tava devādyā mama kurv ardha-mātra-jā |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tathāpi tāṁ yiyakṣāmi tat sampādaya me prabho ||21||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[15] śrī-kṛṣṇa uvāca—dharma-sutasya tava sarva</w:t>
      </w:r>
      <w:r>
        <w:rPr>
          <w:lang w:val="pl-PL"/>
        </w:rPr>
        <w:t>m i</w:t>
      </w:r>
      <w:r w:rsidRPr="005B2E2C">
        <w:rPr>
          <w:lang w:val="pl-PL"/>
        </w:rPr>
        <w:t>cchā-marma śarmaṇā sampatsyata eva | kintu katamena sādhakatamena, tan nirūpyatā</w:t>
      </w:r>
      <w:r>
        <w:rPr>
          <w:lang w:val="pl-PL"/>
        </w:rPr>
        <w:t>m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[16] yudhiṣṭhira uvāca—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prīṇāti rājasūyena trilokīti satāṁ mata</w:t>
      </w:r>
      <w:r>
        <w:rPr>
          <w:lang w:val="pl-PL"/>
        </w:rPr>
        <w:t>m |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yad asya kratu-rājatva</w:t>
      </w:r>
      <w:r>
        <w:rPr>
          <w:lang w:val="pl-PL"/>
        </w:rPr>
        <w:t>m a</w:t>
      </w:r>
      <w:r w:rsidRPr="005B2E2C">
        <w:rPr>
          <w:lang w:val="pl-PL"/>
        </w:rPr>
        <w:t>pi vedena gīyate ||22||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[17] śrī-kṛṣṇaḥ sa-smita</w:t>
      </w:r>
      <w:r>
        <w:rPr>
          <w:lang w:val="pl-PL"/>
        </w:rPr>
        <w:t>m u</w:t>
      </w:r>
      <w:r w:rsidRPr="0083151E">
        <w:rPr>
          <w:lang w:val="pl-PL"/>
        </w:rPr>
        <w:t>vāca—rājan ! veda-vināśakān vinā viśve’pimat-prītimantaḥ parāmṛśyante | mat-tarpaṇād eva devatādayas te labdha-visṛptyā tṛptyā spṛśyante ca | tasmān nityaṁ mat-tṛptiṁ kurvatāṁ bhavatāṁ tat-tṛptir nāpūrvatā</w:t>
      </w:r>
      <w:r>
        <w:rPr>
          <w:lang w:val="pl-PL"/>
        </w:rPr>
        <w:t>m a</w:t>
      </w:r>
      <w:r w:rsidRPr="0083151E">
        <w:rPr>
          <w:lang w:val="pl-PL"/>
        </w:rPr>
        <w:t>rhati | tathāpi yadi rājasūyena ca sā tatra bhavadbhir iṣyate, tadā tenāpi sambhūyate | tathāpi susiddhaṅkaraṁ bhavitā, nānyeneva duḥsiddhaṅkara</w:t>
      </w:r>
      <w:r>
        <w:rPr>
          <w:lang w:val="pl-PL"/>
        </w:rPr>
        <w:t>m |</w:t>
      </w:r>
      <w:r w:rsidRPr="0083151E">
        <w:rPr>
          <w:lang w:val="pl-PL"/>
        </w:rPr>
        <w:t xml:space="preserve"> kintu sukhāntara</w:t>
      </w:r>
      <w:r>
        <w:rPr>
          <w:lang w:val="pl-PL"/>
        </w:rPr>
        <w:t>m a</w:t>
      </w:r>
      <w:r w:rsidRPr="0083151E">
        <w:rPr>
          <w:lang w:val="pl-PL"/>
        </w:rPr>
        <w:t>pi tatra māṁ sukhākurvīta |</w:t>
      </w:r>
      <w:r w:rsidRPr="0083151E">
        <w:rPr>
          <w:rFonts w:ascii="Times New Roman" w:hAnsi="Times New Roman"/>
          <w:lang w:val="pl-PL"/>
        </w:rPr>
        <w:t> </w:t>
      </w:r>
      <w:r w:rsidRPr="0083151E">
        <w:rPr>
          <w:lang w:val="pl-PL"/>
        </w:rPr>
        <w:t>»yasmād eva ca trilokī</w:t>
      </w:r>
      <w:r>
        <w:rPr>
          <w:lang w:val="pl-PL"/>
        </w:rPr>
        <w:t>m a</w:t>
      </w:r>
      <w:r w:rsidRPr="0083151E">
        <w:rPr>
          <w:lang w:val="pl-PL"/>
        </w:rPr>
        <w:t>pi tava kīrti-candrikā tyakta-tandrikā nandayiṣyati |</w:t>
      </w:r>
    </w:p>
    <w:p w:rsidR="00A44A5E" w:rsidRPr="0083151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[18] tad upakaraṇaṁ ca bhavad-antaḥkaraṇānurūpa</w:t>
      </w:r>
      <w:r>
        <w:rPr>
          <w:lang w:val="pl-PL"/>
        </w:rPr>
        <w:t>m e</w:t>
      </w:r>
      <w:r w:rsidRPr="0083151E">
        <w:rPr>
          <w:lang w:val="pl-PL"/>
        </w:rPr>
        <w:t>va stūpatā</w:t>
      </w:r>
      <w:r>
        <w:rPr>
          <w:lang w:val="pl-PL"/>
        </w:rPr>
        <w:t>m ā</w:t>
      </w:r>
      <w:r w:rsidRPr="0083151E">
        <w:rPr>
          <w:lang w:val="pl-PL"/>
        </w:rPr>
        <w:t>psyati, yatra prauḍhi</w:t>
      </w:r>
      <w:r>
        <w:rPr>
          <w:lang w:val="pl-PL"/>
        </w:rPr>
        <w:t>m a</w:t>
      </w:r>
      <w:r w:rsidRPr="0083151E">
        <w:rPr>
          <w:lang w:val="pl-PL"/>
        </w:rPr>
        <w:t>pi vyūḍhīkaromi |</w:t>
      </w:r>
    </w:p>
    <w:p w:rsidR="00A44A5E" w:rsidRPr="0083151E" w:rsidRDefault="00A44A5E" w:rsidP="002300A2">
      <w:pPr>
        <w:rPr>
          <w:lang w:val="pl-PL"/>
        </w:rPr>
      </w:pP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 xml:space="preserve"> dviṣaḥ kṣayyā nṛpā jayyāḥ sarve krayyās tavābhavan |</w:t>
      </w: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>alaṁ bhāvaya sambhārān ārambhān kurutāt kratoḥ ||23|| iti |</w:t>
      </w:r>
    </w:p>
    <w:p w:rsidR="00A44A5E" w:rsidRPr="0083151E" w:rsidRDefault="00A44A5E" w:rsidP="002300A2">
      <w:pPr>
        <w:rPr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[19] tad evaṁ rājānaṁ nija-tejasā prājyaṁ virājya, punar ete te bhrātaro lokālokādipati-mūrtaya iti vāg-artha-mayena ca tena tad-bhrātṝn samardhayāmāsa |</w:t>
      </w:r>
    </w:p>
    <w:p w:rsidR="00A44A5E" w:rsidRPr="0083151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[20] atha rājāpi hares tena tejasā phulla-mukha-kamalas tal-lakṣaṇena sahaja-vargeṇa saha sahasā samullasan jagat-kamalālayā</w:t>
      </w:r>
      <w:r>
        <w:rPr>
          <w:lang w:val="pl-PL"/>
        </w:rPr>
        <w:t>m e</w:t>
      </w:r>
      <w:r w:rsidRPr="0083151E">
        <w:rPr>
          <w:lang w:val="pl-PL"/>
        </w:rPr>
        <w:t xml:space="preserve">vātmani vāsayal lakṣyate sma | </w:t>
      </w:r>
    </w:p>
    <w:p w:rsidR="00A44A5E" w:rsidRPr="0083151E" w:rsidRDefault="00A44A5E" w:rsidP="002300A2">
      <w:pPr>
        <w:rPr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[21] athānyāv āgatya kathāvaśeṣaṁ ūcatuḥ—</w:t>
      </w:r>
    </w:p>
    <w:p w:rsidR="00A44A5E" w:rsidRPr="0083151E" w:rsidRDefault="00A44A5E" w:rsidP="002300A2">
      <w:pPr>
        <w:rPr>
          <w:lang w:val="pl-PL"/>
        </w:rPr>
      </w:pP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>dig-jayāya gatā ye tu yudhiṣṭhira-jaghanya-jāḥ |</w:t>
      </w: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>āgamya jyāyase tasmai te taṁ tat kathayārpayan ||24||</w:t>
      </w: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>tatrātma-śikṣayā dūrāt tyakte kṛṣṇas tu māgadhe |</w:t>
      </w:r>
    </w:p>
    <w:p w:rsidR="00A44A5E" w:rsidRPr="0083151E" w:rsidRDefault="00A44A5E" w:rsidP="002300A2">
      <w:pPr>
        <w:pStyle w:val="Quote0"/>
        <w:rPr>
          <w:lang w:val="pl-PL"/>
        </w:rPr>
      </w:pPr>
      <w:r w:rsidRPr="0083151E">
        <w:rPr>
          <w:lang w:val="pl-PL"/>
        </w:rPr>
        <w:t>tenoddhavasya mantreṇa nṛpasyoddhava</w:t>
      </w:r>
      <w:r>
        <w:rPr>
          <w:lang w:val="pl-PL"/>
        </w:rPr>
        <w:t>m ā</w:t>
      </w:r>
      <w:r w:rsidRPr="0083151E">
        <w:rPr>
          <w:lang w:val="pl-PL"/>
        </w:rPr>
        <w:t>carat ||25||</w:t>
      </w:r>
    </w:p>
    <w:p w:rsidR="00A44A5E" w:rsidRPr="0083151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83151E" w:rsidRDefault="00A44A5E" w:rsidP="002300A2">
      <w:pPr>
        <w:rPr>
          <w:lang w:val="pl-PL"/>
        </w:rPr>
      </w:pPr>
      <w:r w:rsidRPr="0083151E">
        <w:rPr>
          <w:lang w:val="pl-PL"/>
        </w:rPr>
        <w:t>[22] nṛpatir apy asāv uddhavavad buddha-tat-prabhāvaḥ iti |</w:t>
      </w:r>
    </w:p>
    <w:p w:rsidR="00A44A5E" w:rsidRPr="0083151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[23] </w:t>
      </w:r>
      <w:r w:rsidRPr="002916CB">
        <w:rPr>
          <w:lang w:val="pl-PL"/>
        </w:rPr>
        <w:t>vrajarāja uvāca—</w:t>
      </w:r>
      <w:r>
        <w:rPr>
          <w:lang w:val="pl-PL"/>
        </w:rPr>
        <w:t>tatas tataḥ ?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[24] dūtāv ūcatuḥ—tataḥ kathayituṁ lajjāvahe śaṅkāvahe ca | yataḥ—</w:t>
      </w:r>
    </w:p>
    <w:p w:rsidR="00A44A5E" w:rsidRDefault="00A44A5E" w:rsidP="002300A2">
      <w:pPr>
        <w:rPr>
          <w:lang w:val="pl-PL"/>
        </w:rPr>
      </w:pPr>
    </w:p>
    <w:p w:rsidR="00A44A5E" w:rsidRPr="002916CB" w:rsidRDefault="00A44A5E" w:rsidP="002300A2">
      <w:pPr>
        <w:pStyle w:val="Quote0"/>
        <w:rPr>
          <w:rFonts w:eastAsia="MS Minchofalt"/>
          <w:color w:val="0000FF"/>
          <w:lang w:val="pl-PL"/>
        </w:rPr>
      </w:pPr>
      <w:r w:rsidRPr="002916CB">
        <w:rPr>
          <w:rFonts w:eastAsia="MS Minchofalt"/>
          <w:color w:val="0000FF"/>
          <w:lang w:val="pl-PL"/>
        </w:rPr>
        <w:t>bhīmaseno 'rjunaḥ kṛṣṇo brahma-liṅga-dharās trayaḥ |</w:t>
      </w:r>
    </w:p>
    <w:p w:rsidR="00A44A5E" w:rsidRPr="002916CB" w:rsidRDefault="00A44A5E" w:rsidP="002300A2">
      <w:pPr>
        <w:pStyle w:val="Quote0"/>
        <w:rPr>
          <w:rFonts w:eastAsia="MS Minchofalt"/>
          <w:color w:val="000000"/>
          <w:lang w:val="pl-PL"/>
        </w:rPr>
      </w:pPr>
      <w:r w:rsidRPr="002916CB">
        <w:rPr>
          <w:rFonts w:eastAsia="MS Minchofalt"/>
          <w:color w:val="0000FF"/>
          <w:lang w:val="pl-PL"/>
        </w:rPr>
        <w:t>jagmur giri</w:t>
      </w:r>
      <w:r>
        <w:rPr>
          <w:rFonts w:eastAsia="MS Minchofalt"/>
          <w:color w:val="0000FF"/>
          <w:lang w:val="pl-PL"/>
        </w:rPr>
        <w:t>-</w:t>
      </w:r>
      <w:r w:rsidRPr="002916CB">
        <w:rPr>
          <w:rFonts w:eastAsia="MS Minchofalt"/>
          <w:color w:val="0000FF"/>
          <w:lang w:val="pl-PL"/>
        </w:rPr>
        <w:t xml:space="preserve">vrajaṁ tāta bṛhadratha-suto yataḥ || </w:t>
      </w:r>
      <w:r>
        <w:rPr>
          <w:rFonts w:eastAsia="MS Minchofalt"/>
          <w:color w:val="000000"/>
          <w:lang w:val="pl-PL"/>
        </w:rPr>
        <w:t>[bhā.pu. 10.72.16]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[25] </w:t>
      </w:r>
      <w:r w:rsidRPr="002916CB">
        <w:rPr>
          <w:lang w:val="pl-PL"/>
        </w:rPr>
        <w:t>vrajarāja</w:t>
      </w:r>
      <w:r>
        <w:rPr>
          <w:lang w:val="pl-PL"/>
        </w:rPr>
        <w:t>ḥ sa-bhayam u</w:t>
      </w:r>
      <w:r w:rsidRPr="002916CB">
        <w:rPr>
          <w:lang w:val="pl-PL"/>
        </w:rPr>
        <w:t>vāca—</w:t>
      </w:r>
      <w:r>
        <w:rPr>
          <w:lang w:val="pl-PL"/>
        </w:rPr>
        <w:t>tatas tataḥ ?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B153DC" w:rsidRDefault="00A44A5E" w:rsidP="002300A2">
      <w:pPr>
        <w:rPr>
          <w:lang w:val="pl-PL"/>
        </w:rPr>
      </w:pPr>
      <w:r w:rsidRPr="00B153DC">
        <w:rPr>
          <w:lang w:val="pl-PL"/>
        </w:rPr>
        <w:t xml:space="preserve">[26] </w:t>
      </w:r>
      <w:r>
        <w:rPr>
          <w:lang w:val="pl-PL"/>
        </w:rPr>
        <w:t>dūtāv ūcatuḥ—tata āvām āgatāv eva |</w:t>
      </w:r>
    </w:p>
    <w:p w:rsidR="00A44A5E" w:rsidRPr="00B153DC" w:rsidRDefault="00A44A5E" w:rsidP="002300A2">
      <w:pPr>
        <w:rPr>
          <w:lang w:val="pl-PL"/>
        </w:rPr>
      </w:pPr>
    </w:p>
    <w:p w:rsidR="00A44A5E" w:rsidRPr="00B153DC" w:rsidRDefault="00A44A5E" w:rsidP="002300A2">
      <w:pPr>
        <w:rPr>
          <w:lang w:val="pl-PL"/>
        </w:rPr>
      </w:pPr>
      <w:r w:rsidRPr="00B153DC">
        <w:rPr>
          <w:lang w:val="pl-PL"/>
        </w:rPr>
        <w:t xml:space="preserve">[27] </w:t>
      </w:r>
      <w:r>
        <w:rPr>
          <w:lang w:val="pl-PL"/>
        </w:rPr>
        <w:t>tad eva</w:t>
      </w:r>
      <w:r w:rsidRPr="00B153DC">
        <w:rPr>
          <w:lang w:val="pl-PL"/>
        </w:rPr>
        <w:t>ṁ labdha-prathayā tat-kathayā katipayeṣu samaya-caye</w:t>
      </w:r>
      <w:r>
        <w:rPr>
          <w:lang w:val="pl-PL"/>
        </w:rPr>
        <w:t>ṣu visarad-bhayeṣu punar anyāv āgatya kathayāmāsatuḥ—śrīmad-vraja-rāja ! mā sma yūyam udvijadhvam | jarāsandhaḥ khalu dhvaṁsam āyayau iti |</w:t>
      </w:r>
    </w:p>
    <w:p w:rsidR="00A44A5E" w:rsidRPr="00B153D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B153DC" w:rsidRDefault="00A44A5E" w:rsidP="002300A2">
      <w:pPr>
        <w:rPr>
          <w:lang w:val="pl-PL"/>
        </w:rPr>
      </w:pPr>
      <w:r w:rsidRPr="00B153DC">
        <w:rPr>
          <w:lang w:val="pl-PL"/>
        </w:rPr>
        <w:t xml:space="preserve">[28] </w:t>
      </w:r>
      <w:r>
        <w:rPr>
          <w:lang w:val="pl-PL"/>
        </w:rPr>
        <w:t>sarv</w:t>
      </w:r>
      <w:r w:rsidRPr="00B153DC">
        <w:rPr>
          <w:lang w:val="pl-PL"/>
        </w:rPr>
        <w:t>e procuḥ—kathyatām, tathyaṁ kathyatā</w:t>
      </w:r>
      <w:r>
        <w:rPr>
          <w:lang w:val="pl-PL"/>
        </w:rPr>
        <w:t>m |</w:t>
      </w:r>
    </w:p>
    <w:p w:rsidR="00A44A5E" w:rsidRPr="00B153D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[29] dūtāv ūcatuḥ—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yadā ya</w:t>
      </w:r>
      <w:r>
        <w:rPr>
          <w:lang w:val="pl-PL"/>
        </w:rPr>
        <w:t>y</w:t>
      </w:r>
      <w:r w:rsidRPr="005B2E2C">
        <w:rPr>
          <w:lang w:val="pl-PL"/>
        </w:rPr>
        <w:t>ur brāhmaṇānāṁ veṣeṇāmī tadā janaiḥ |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parvata-vraja-deśa-sthaiḥ śīlenāpi tathā matāḥ ||26||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yathā—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dhṛtvāgryaṁ yajña-sūtraṁ pṛthu-śuci-rucibhāg ūrdhva-puṇḍraṁ sudhauta-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śvetābhaṁ vastra-yugmaṁ laghu-lipi-valitaṁ pusta</w:t>
      </w:r>
      <w:r>
        <w:rPr>
          <w:lang w:val="pl-PL"/>
        </w:rPr>
        <w:t>m a</w:t>
      </w:r>
      <w:r w:rsidRPr="005B2E2C">
        <w:rPr>
          <w:lang w:val="pl-PL"/>
        </w:rPr>
        <w:t>rbhaṁ ca darbha</w:t>
      </w:r>
      <w:r>
        <w:rPr>
          <w:lang w:val="pl-PL"/>
        </w:rPr>
        <w:t>m |</w:t>
      </w: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gacchantas tatra tatra prasarad-upaniṣan-mukhya-vedāgri-jihvāḥ</w:t>
      </w: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kṛṣṇa-cchātra-dvikās te tritaya-nara-varāloka-pūjām avāpuḥ ||27||</w:t>
      </w:r>
    </w:p>
    <w:p w:rsidR="00A44A5E" w:rsidRDefault="00A44A5E" w:rsidP="002300A2">
      <w:pPr>
        <w:rPr>
          <w:lang w:val="fr-CA"/>
        </w:rPr>
      </w:pPr>
    </w:p>
    <w:p w:rsidR="00A44A5E" w:rsidRDefault="00A44A5E" w:rsidP="002300A2">
      <w:pPr>
        <w:rPr>
          <w:lang w:val="fr-CA"/>
        </w:rPr>
      </w:pPr>
      <w:r>
        <w:rPr>
          <w:lang w:val="fr-CA"/>
        </w:rPr>
        <w:t>[30] vraja-sadasaḥ sahāsaṁ papracchuḥ—bhīmasya bhakṣyas tu bahv eva lakṣyate, tat kathaṁ sampannaṁ tāvad annaṁ ?</w:t>
      </w:r>
    </w:p>
    <w:p w:rsidR="00A44A5E" w:rsidRDefault="00A44A5E" w:rsidP="002300A2">
      <w:pPr>
        <w:rPr>
          <w:lang w:val="fr-CA"/>
        </w:rPr>
      </w:pPr>
    </w:p>
    <w:p w:rsidR="00A44A5E" w:rsidRDefault="00A44A5E" w:rsidP="002300A2">
      <w:pPr>
        <w:rPr>
          <w:lang w:val="fr-CA"/>
        </w:rPr>
      </w:pPr>
      <w:r>
        <w:rPr>
          <w:lang w:val="fr-CA"/>
        </w:rPr>
        <w:t>[31] dūtau ca hasantau śaśaṁsatuḥ—tasya deham eva tad-arthaṁ dātṛṣu tadehamānam ivāsīt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tad-vivaraṇa-kautukam āstām |</w:t>
      </w:r>
    </w:p>
    <w:p w:rsidR="00A44A5E" w:rsidRDefault="00A44A5E" w:rsidP="002300A2">
      <w:pPr>
        <w:rPr>
          <w:rFonts w:eastAsia="MS Minchofalt"/>
          <w:color w:val="FF0000"/>
          <w:lang w:val="fr-CA"/>
        </w:rPr>
      </w:pPr>
    </w:p>
    <w:p w:rsidR="00A44A5E" w:rsidRDefault="00A44A5E" w:rsidP="002300A2">
      <w:pPr>
        <w:rPr>
          <w:lang w:val="fr-CA"/>
        </w:rPr>
      </w:pPr>
      <w:r>
        <w:rPr>
          <w:lang w:val="fr-CA"/>
        </w:rPr>
        <w:t>[32] te tu krama-gatyā māgadhān gatvā tu giri-vraja-nāgara-jana-labdha-sattāḥ srak-candanādimattvād atyapūrva-veśa-dharā vidyādharā iva tatra viharanti sma |</w:t>
      </w:r>
    </w:p>
    <w:p w:rsidR="00A44A5E" w:rsidRDefault="00A44A5E" w:rsidP="002300A2">
      <w:pPr>
        <w:rPr>
          <w:lang w:val="fr-CA"/>
        </w:rPr>
      </w:pP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athātithya-kāle dhṛta-brahma-veśāḥ</w:t>
      </w: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prabhāveṇa vidhvasta-paurādya-śeṣāḥ |</w:t>
      </w: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nṛpāntaḥpurāntas tadārād apūrvā</w:t>
      </w:r>
    </w:p>
    <w:p w:rsidR="00A44A5E" w:rsidRDefault="00A44A5E" w:rsidP="002300A2">
      <w:pPr>
        <w:pStyle w:val="Quote0"/>
        <w:rPr>
          <w:lang w:val="fr-CA"/>
        </w:rPr>
      </w:pPr>
      <w:r>
        <w:rPr>
          <w:lang w:val="fr-CA"/>
        </w:rPr>
        <w:t>nṛpasyāgratas te’bhavan kṛṣṇa-pūrvāḥ ||28||</w:t>
      </w:r>
    </w:p>
    <w:p w:rsidR="00A44A5E" w:rsidRDefault="00A44A5E" w:rsidP="002300A2">
      <w:pPr>
        <w:rPr>
          <w:rFonts w:eastAsia="MS Minchofalt"/>
          <w:color w:val="FF0000"/>
          <w:lang w:val="fr-CA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[33] </w:t>
      </w:r>
      <w:r w:rsidRPr="002916CB">
        <w:rPr>
          <w:lang w:val="pl-PL"/>
        </w:rPr>
        <w:t>vrajarāja uvāca—</w:t>
      </w:r>
      <w:r>
        <w:rPr>
          <w:lang w:val="pl-PL"/>
        </w:rPr>
        <w:t>tatas tataḥ ?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[34] </w:t>
      </w:r>
      <w:r>
        <w:rPr>
          <w:lang w:val="fr-CA"/>
        </w:rPr>
        <w:t>dūtāv ūcatuḥ—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śveta-patraga-saṁsakta-gadābhṛd bhīma-tejasā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sarveṣu bandhu-vargeṣu tvaṁ sukhāyasva māgadha ||29||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[35] </w:t>
      </w:r>
      <w:r>
        <w:rPr>
          <w:lang w:val="pl-PL"/>
        </w:rPr>
        <w:t>sarve sa-hāsaṁ ūcuḥ—tatas tataḥ ?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[36] dūtāv ūcatuḥ—</w:t>
      </w:r>
      <w:r>
        <w:rPr>
          <w:lang w:val="pl-PL"/>
        </w:rPr>
        <w:t>tad evam ākarṇya nirvarṇya ca māgadhas teṣāṁ dehaṁ sandeham anaiṣīt | eṣu kṣātra-gātra-mātratā tad-ucita-gambhīkra-vīra-svara-pātratā ca dṛśyate | vipratipattāv asyāṁ na kevalaṁ tat-tat-tām avalambāmahe, kintu kalitāvaloka-lokatām apīti |</w:t>
      </w:r>
    </w:p>
    <w:p w:rsidR="00A44A5E" w:rsidRPr="005B2E2C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 w:rsidRPr="005B2E2C">
        <w:rPr>
          <w:lang w:val="pl-PL"/>
        </w:rPr>
        <w:t xml:space="preserve">[37] </w:t>
      </w:r>
      <w:r>
        <w:rPr>
          <w:lang w:val="pl-PL"/>
        </w:rPr>
        <w:t>atha vicārāntaram apy antaś-caram ācacāra—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brāhmaṇāś cet kṣatriyā vā māyinaḥ syur amī mayā |</w:t>
      </w:r>
    </w:p>
    <w:p w:rsidR="00A44A5E" w:rsidRPr="005B2E2C" w:rsidRDefault="00A44A5E" w:rsidP="002300A2">
      <w:pPr>
        <w:pStyle w:val="Quote0"/>
        <w:rPr>
          <w:lang w:val="pl-PL"/>
        </w:rPr>
      </w:pPr>
      <w:r>
        <w:rPr>
          <w:lang w:val="pl-PL"/>
        </w:rPr>
        <w:t>avaśyam upagantavyā dharmaṁ śauryaṁ ca vāñchatā ||30|| iti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 w:rsidRPr="005B2E2C">
        <w:rPr>
          <w:lang w:val="pl-PL"/>
        </w:rPr>
        <w:t xml:space="preserve">[38] </w:t>
      </w:r>
      <w:r>
        <w:rPr>
          <w:lang w:val="pl-PL"/>
        </w:rPr>
        <w:t>atha ditsan mitsaṁś ca spaṣṭam ācaṣṭa—ke bhavantaḥ ? kathaṁ vipra-liṅgānusāritāyām api bahir mālyādi-dhāriteti ? tatra tu—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rūpādinā vibudhyāpi yat pṛṣṭaṁ tat kathā vṛthā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iti vyañjan hariḥ proce vayam abhyāgatā iti ||31||</w:t>
      </w:r>
    </w:p>
    <w:p w:rsidR="00A44A5E" w:rsidRDefault="00A44A5E" w:rsidP="002300A2">
      <w:pPr>
        <w:pStyle w:val="Quote0"/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kiṁ ca, 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dūṣaṇaṁ nāpi vindeta bahir mālyādi-bhūṣaṇam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puṁsāṁ lakṣmī-nivāsānāṁ tad dhi lakṣmīr itīṣyate ||32||</w:t>
      </w:r>
    </w:p>
    <w:p w:rsidR="00A44A5E" w:rsidRDefault="00A44A5E" w:rsidP="002300A2">
      <w:pPr>
        <w:rPr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[39] </w:t>
      </w:r>
      <w:r>
        <w:rPr>
          <w:lang w:val="pl-PL"/>
        </w:rPr>
        <w:t xml:space="preserve">sa tu prāha—bhavatu, bho janāḥ ! bhojanādi-sāmagrī-samagram ebhyo dīyatāṁ </w:t>
      </w:r>
      <w:r>
        <w:rPr>
          <w:lang w:val="pl-PL"/>
        </w:rPr>
        <w:br/>
        <w:t>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[40] śrī-kṛṣṇa uvāca—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vayam abhyāgatāḥ kintu nānna-mātrābhikāṅkṣiṇaḥ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kas tvāṁ tatra ca dūrasthaṁ tan-mātrārtham abhivrajet ||33||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hariścandrādayopy āsaṁs tādṛśaṁ sattvam āśritāḥ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kiṁ punas tvaṁ jarāsandhas tan-nirbandhaḥ svayaṁ bhavān ||34||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bhavataḥ samitiṁ draṣṭum eva tasmādd ihāgatāḥ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pitrādi-kramataḥ sā hi vitrāsā parikīrtyate ||35||</w:t>
      </w:r>
    </w:p>
    <w:p w:rsidR="00A44A5E" w:rsidRDefault="00A44A5E" w:rsidP="002300A2">
      <w:pPr>
        <w:pStyle w:val="Quote0"/>
        <w:rPr>
          <w:lang w:val="pl-PL"/>
        </w:rPr>
      </w:pPr>
    </w:p>
    <w:p w:rsidR="00A44A5E" w:rsidRPr="00E63AC9" w:rsidRDefault="00A44A5E" w:rsidP="002300A2">
      <w:pPr>
        <w:rPr>
          <w:color w:val="0000FF"/>
          <w:lang w:val="pl-PL"/>
        </w:rPr>
      </w:pPr>
      <w:r w:rsidRPr="005B2E2C">
        <w:rPr>
          <w:lang w:val="pl-PL"/>
        </w:rPr>
        <w:t xml:space="preserve">[41] </w:t>
      </w:r>
      <w:r>
        <w:rPr>
          <w:lang w:val="pl-PL"/>
        </w:rPr>
        <w:t>tad evam ākarṇya yācamānatāyām api sa-smitaṁ bhāṣamāṇasya kṛṣṇasya sva-prāṇa-paryanta-paryeṣaṇāṁ paryālocya cānanuśocya teṣāṁ vipretaratām abhipretya ca tām abhyupetya brahmaṇya-deva-dviṣad-agragaṇyaḥ sa khalu brahmaṇyaṁ-manyas tad idaṁ jagāda—-</w:t>
      </w:r>
      <w:r>
        <w:rPr>
          <w:color w:val="0000FF"/>
          <w:lang w:val="pl-PL"/>
        </w:rPr>
        <w:t xml:space="preserve">he viprā vriyatāṁ kāmo dadāmy ātma-śiro’pi vaḥ </w:t>
      </w:r>
      <w:r>
        <w:rPr>
          <w:color w:val="000000"/>
          <w:lang w:val="pl-PL"/>
        </w:rPr>
        <w:t>[bhā.pu. 10.72.27] iti |</w:t>
      </w:r>
      <w:r>
        <w:rPr>
          <w:color w:val="0000FF"/>
          <w:lang w:val="pl-PL"/>
        </w:rPr>
        <w:t xml:space="preserve"> 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E63AC9" w:rsidRDefault="00A44A5E" w:rsidP="002300A2">
      <w:pPr>
        <w:rPr>
          <w:color w:val="000000"/>
          <w:lang w:val="pl-PL"/>
        </w:rPr>
      </w:pPr>
      <w:r w:rsidRPr="005B2E2C">
        <w:rPr>
          <w:lang w:val="pl-PL"/>
        </w:rPr>
        <w:t xml:space="preserve">[42] </w:t>
      </w:r>
      <w:r>
        <w:rPr>
          <w:lang w:val="pl-PL"/>
        </w:rPr>
        <w:t>śrī-kṛṣṇas tu tad-vadha-tṛṣṇ</w:t>
      </w:r>
      <w:r>
        <w:rPr>
          <w:color w:val="000000"/>
          <w:lang w:val="pl-PL"/>
        </w:rPr>
        <w:t>as tad-vacanam eva nija-śubha-racana-śakunam avadhārya nija-kāryam uvāca—</w:t>
      </w:r>
      <w:r>
        <w:rPr>
          <w:color w:val="0000FF"/>
          <w:lang w:val="pl-PL"/>
        </w:rPr>
        <w:t xml:space="preserve">ekenaikena yudhyasva svayaṁ tvaṁ yadi manyase </w:t>
      </w:r>
      <w:r>
        <w:rPr>
          <w:color w:val="000000"/>
          <w:lang w:val="pl-PL"/>
        </w:rPr>
        <w:t>iti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[43] </w:t>
      </w:r>
      <w:r w:rsidRPr="002916CB">
        <w:rPr>
          <w:lang w:val="pl-PL"/>
        </w:rPr>
        <w:t>vrajarāja uvāca—</w:t>
      </w:r>
      <w:r>
        <w:rPr>
          <w:lang w:val="pl-PL"/>
        </w:rPr>
        <w:t>tatas tataḥ ?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[44] dūtāv ūcatuḥ—</w:t>
      </w:r>
      <w:r>
        <w:rPr>
          <w:lang w:val="pl-PL"/>
        </w:rPr>
        <w:t>tataś ca jarāsandhe sa-smitaṁ sa-vismitaṁ ca kṛta-locana-sandhe sa punar uvāca—kiṁ sa-vailakṣyaṁ lakṣayasi ? asmāsu vipratāṁ mābhipragāḥ | yasmād anna-mātrākāṅkṣiṇa eta ity avalambamānaḥ śiraso’pi dānam uddiśasi ? vayaṁ tu kṣatriyā yuddha-kāṅkṣiṇa iti tad api tvatto gṛhṇīmaḥ | tac ca yuddha-śikṣayā , na tu bhikṣayā kadācid apīti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[45] </w:t>
      </w:r>
      <w:r>
        <w:rPr>
          <w:lang w:val="pl-PL"/>
        </w:rPr>
        <w:t>punaś ca sa-citraṁ dvi-tra-vāraṁ vīkṣamāṇe māgadha-mahīkṣiti śrī-kṛṣṇa uvāca—kiṁ sandigdham īkṣase ? pariciti-nidigdham īkṣasva | ayaṁ khalu bhīma ivāhaṅkāra-dhāmā parāg-vyatyasta-pratyak-puruṣaḥ śrī-bhīmaḥ | asau cārjuna iva kṛtavīrya-prasavas tat-sahodaraḥ śrīmān arjunaḥ | ahaṁ tu harir iva sarvadā nava-nāga-hāri-karmānayor mātula-janmā svayaṁ harir iti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[46] </w:t>
      </w:r>
      <w:r>
        <w:rPr>
          <w:lang w:val="pl-PL"/>
        </w:rPr>
        <w:t>jarāsandhas tu kṛta-hāsa-prabandhaḥ svasminn abhītiṁ teṣu cānītiṁ vyañjayāmāsa kathayāmāsa ca—na tvayā mayā kṛta-cayād bhayātmakarālayāntar-valitālayātmanā yuddham udbuddham iṣyate | na ca nirbalatayā valita-dhanur avalambanena phalgu-guṇena phālgunena | sarvatra lambhita-dare tadīya-sahodare vṛkodare tu darevādareṇa mama manaḥ samarīyati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[47] </w:t>
      </w:r>
      <w:r>
        <w:rPr>
          <w:lang w:val="pl-PL"/>
        </w:rPr>
        <w:t>śrī-kṛṣṇaḥ saharṣam uvāca—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yo’yam asmad-urīkāras tam urākṛtavān bhavān |</w:t>
      </w:r>
    </w:p>
    <w:p w:rsidR="00A44A5E" w:rsidRPr="005B2E2C" w:rsidRDefault="00A44A5E" w:rsidP="002300A2">
      <w:pPr>
        <w:pStyle w:val="Quote0"/>
        <w:rPr>
          <w:lang w:val="pl-PL"/>
        </w:rPr>
      </w:pPr>
      <w:r>
        <w:rPr>
          <w:lang w:val="pl-PL"/>
        </w:rPr>
        <w:t>dṛṣṭvāpi bhīma-tejo yat purastād andhakāyate ||36||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[48] </w:t>
      </w:r>
      <w:r>
        <w:rPr>
          <w:lang w:val="pl-PL"/>
        </w:rPr>
        <w:t>tad evaṁ sthite sa tu śūraṁmanyaḥ sva-mukhodyama-mṛṣodyamaṁ kartum ananyaḥ sammadād gadā-dvayam ānāyya tatra yathā tad-icchām ekāṁ bhīma-haste praṇāyya raṅgam aṅganam aṅgati sma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 xml:space="preserve">[49] </w:t>
      </w:r>
      <w:r>
        <w:rPr>
          <w:lang w:val="pl-PL"/>
        </w:rPr>
        <w:t>tataś ca gadā-daṇḍābhyāṁ parasparaṁ khaṇḍayantau tau vīrā-khaṇḍalatayā vajrābhyām iva dṛṣṭau, caṭa-caṭāyamānābhyām acyavamānābhyāṁ tābhyāṁ praharantau puruṣa-kuñjaratayā dantābhyām iva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 w:rsidRPr="005B2E2C">
        <w:rPr>
          <w:lang w:val="pl-PL"/>
        </w:rPr>
        <w:t xml:space="preserve">[50] </w:t>
      </w:r>
      <w:r>
        <w:rPr>
          <w:lang w:val="pl-PL"/>
        </w:rPr>
        <w:t>tathā gadā-yuddhocita-maṇḍalaiś ca bhramantau raṅga-śobhitayā tāṇḍavair iveti tat-prakāre parāk-sthite muṣṭi-prahāre ca vaiyarthyāya saṁsthite paraspara-jayāya cirāya dvaye’py anavasthite divasa-prasare ca prasthite kṛṣṇa-dṛśā bhṛśāpta-bala-sīmāpi bhīmābhidhas tad-vidham ānāya tad-vidhaṁ nopāyam ahnāya jñātavān iti kṛṣṇa-ghaṭita-viṭapa-vipāṭana-saṁjñā-labdhāvadhāraṇaḥ sa para-bala-prabala-śaivala-vāra-durvāra-vāraṇas taṁ tathā vicakāra, svajanānāṁ sujanānām api sukhaṁ cakāra, yathā—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pūrvaṁ pūrvam ivātra pātana-vaśād ūrve tam urvī-gataṁ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kurvan arjuna-pūrvajaḥ sa sahasā dhurvaṁs tad-urvos taṭam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kaṭyantād atha pāṭyam āśu ghaṭayan puṣṇan naṭācāryatām</w:t>
      </w:r>
    </w:p>
    <w:p w:rsidR="00A44A5E" w:rsidRPr="005B2E2C" w:rsidRDefault="00A44A5E" w:rsidP="002300A2">
      <w:pPr>
        <w:pStyle w:val="Quote0"/>
        <w:rPr>
          <w:lang w:val="pl-PL"/>
        </w:rPr>
      </w:pPr>
      <w:r>
        <w:rPr>
          <w:lang w:val="pl-PL"/>
        </w:rPr>
        <w:t>ghāṭāgraṁ niṭilaṁ tathā vyaghaṭayad yadvat paṭaṁ vāyakaḥ ||37||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 w:rsidRPr="005B2E2C">
        <w:rPr>
          <w:lang w:val="pl-PL"/>
        </w:rPr>
        <w:t>[51] vighaṭayaṁs tad ida</w:t>
      </w:r>
      <w:r>
        <w:rPr>
          <w:lang w:val="pl-PL"/>
        </w:rPr>
        <w:t>m u</w:t>
      </w:r>
      <w:r w:rsidRPr="005B2E2C">
        <w:rPr>
          <w:lang w:val="pl-PL"/>
        </w:rPr>
        <w:t>dghāṭayāmāsa ca—</w:t>
      </w:r>
    </w:p>
    <w:p w:rsidR="00A44A5E" w:rsidRPr="005B2E2C" w:rsidRDefault="00A44A5E" w:rsidP="002300A2">
      <w:pPr>
        <w:rPr>
          <w:lang w:val="pl-PL"/>
        </w:rPr>
      </w:pP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nāhaṁ kṛṣṇāgrajaḥ kṛṣṇaś cāsmi kṛṣṇāgrajaḥ para</w:t>
      </w:r>
      <w:r>
        <w:rPr>
          <w:lang w:val="pl-PL"/>
        </w:rPr>
        <w:t>m |</w:t>
      </w:r>
    </w:p>
    <w:p w:rsidR="00A44A5E" w:rsidRPr="005B2E2C" w:rsidRDefault="00A44A5E" w:rsidP="002300A2">
      <w:pPr>
        <w:pStyle w:val="Quote0"/>
        <w:rPr>
          <w:lang w:val="pl-PL"/>
        </w:rPr>
      </w:pPr>
      <w:r w:rsidRPr="005B2E2C">
        <w:rPr>
          <w:lang w:val="pl-PL"/>
        </w:rPr>
        <w:t>kathaṁ kṣamāyāṁ rakṣeyaṁ tvāṁ kṣamāyāṁ ca māgadha ||38|| iti |</w:t>
      </w:r>
    </w:p>
    <w:p w:rsidR="00A44A5E" w:rsidRPr="005B2E2C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0978FD" w:rsidRDefault="00A44A5E" w:rsidP="002300A2">
      <w:pPr>
        <w:rPr>
          <w:lang w:val="pl-PL"/>
        </w:rPr>
      </w:pPr>
      <w:r w:rsidRPr="000978FD">
        <w:rPr>
          <w:lang w:val="pl-PL"/>
        </w:rPr>
        <w:t xml:space="preserve">[52] </w:t>
      </w:r>
      <w:r>
        <w:rPr>
          <w:color w:val="000000"/>
          <w:lang w:val="pl-PL"/>
        </w:rPr>
        <w:t>tathā</w:t>
      </w:r>
      <w:r w:rsidRPr="000978FD">
        <w:rPr>
          <w:color w:val="000000"/>
          <w:lang w:val="pl-PL"/>
        </w:rPr>
        <w:t xml:space="preserve">surā hā jarāsandheti, </w:t>
      </w:r>
      <w:r>
        <w:rPr>
          <w:color w:val="000000"/>
          <w:lang w:val="pl-PL"/>
        </w:rPr>
        <w:t>tathā</w:t>
      </w:r>
      <w:r w:rsidRPr="000978FD">
        <w:rPr>
          <w:color w:val="000000"/>
          <w:lang w:val="pl-PL"/>
        </w:rPr>
        <w:t xml:space="preserve"> surā hā jarāsandha</w:t>
      </w:r>
      <w:r>
        <w:rPr>
          <w:color w:val="000000"/>
          <w:lang w:val="pl-PL"/>
        </w:rPr>
        <w:t>m i</w:t>
      </w:r>
      <w:r w:rsidRPr="000978FD">
        <w:rPr>
          <w:color w:val="000000"/>
          <w:lang w:val="pl-PL"/>
        </w:rPr>
        <w:t xml:space="preserve">ti vadantaḥ </w:t>
      </w:r>
      <w:r>
        <w:rPr>
          <w:color w:val="000000"/>
          <w:lang w:val="pl-PL"/>
        </w:rPr>
        <w:t>sarvaṁ</w:t>
      </w:r>
      <w:r w:rsidRPr="000978FD">
        <w:rPr>
          <w:color w:val="000000"/>
          <w:lang w:val="pl-PL"/>
        </w:rPr>
        <w:t xml:space="preserve"> hā-hā-kārasyādhāratāṁ dhārayāmāsuḥ |</w:t>
      </w:r>
      <w:r>
        <w:rPr>
          <w:color w:val="000000"/>
          <w:lang w:val="pl-PL"/>
        </w:rPr>
        <w:t xml:space="preserve"> </w:t>
      </w:r>
      <w:r w:rsidRPr="000978FD">
        <w:rPr>
          <w:lang w:val="pl-PL"/>
        </w:rPr>
        <w:t xml:space="preserve">[53] </w:t>
      </w:r>
      <w:r>
        <w:rPr>
          <w:lang w:val="pl-PL"/>
        </w:rPr>
        <w:t>yatra</w:t>
      </w:r>
      <w:r w:rsidRPr="000978FD">
        <w:rPr>
          <w:lang w:val="pl-PL"/>
        </w:rPr>
        <w:t xml:space="preserve"> vijayācyutau c</w:t>
      </w:r>
      <w:r>
        <w:rPr>
          <w:lang w:val="pl-PL"/>
        </w:rPr>
        <w:t>ātmā</w:t>
      </w:r>
      <w:r w:rsidRPr="000978FD">
        <w:rPr>
          <w:lang w:val="pl-PL"/>
        </w:rPr>
        <w:t>nau vijayācyutau manvānau taṁ pūjayāmāsatuḥ |</w:t>
      </w:r>
    </w:p>
    <w:p w:rsidR="00A44A5E" w:rsidRPr="000978FD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0978FD" w:rsidRDefault="00A44A5E" w:rsidP="002300A2">
      <w:pPr>
        <w:rPr>
          <w:lang w:val="pl-PL"/>
        </w:rPr>
      </w:pPr>
      <w:r w:rsidRPr="000978FD">
        <w:rPr>
          <w:lang w:val="pl-PL"/>
        </w:rPr>
        <w:t>[54] tataś ca vipakṣa-janātikrānti-bhrānti</w:t>
      </w:r>
      <w:r>
        <w:rPr>
          <w:lang w:val="pl-PL"/>
        </w:rPr>
        <w:t>m i</w:t>
      </w:r>
      <w:r w:rsidRPr="000978FD">
        <w:rPr>
          <w:lang w:val="pl-PL"/>
        </w:rPr>
        <w:t>va sambhṛtya tad-antaḥpura-patha-</w:t>
      </w:r>
      <w:r>
        <w:rPr>
          <w:lang w:val="pl-PL"/>
        </w:rPr>
        <w:t>sthit</w:t>
      </w:r>
      <w:r w:rsidRPr="000978FD">
        <w:rPr>
          <w:lang w:val="pl-PL"/>
        </w:rPr>
        <w:t>a</w:t>
      </w:r>
      <w:r>
        <w:rPr>
          <w:lang w:val="pl-PL"/>
        </w:rPr>
        <w:t>m a</w:t>
      </w:r>
      <w:r w:rsidRPr="000978FD">
        <w:rPr>
          <w:lang w:val="pl-PL"/>
        </w:rPr>
        <w:t xml:space="preserve">śva-śastrādiśastaṁ kañcana maṇi-kāñcana-rathaṁ </w:t>
      </w:r>
      <w:r>
        <w:rPr>
          <w:lang w:val="pl-PL"/>
        </w:rPr>
        <w:t>balād ātma-sātkṛtya bhīmārjunābhyāṁ samam adhikaraṇīkṛtya ca śrī-mādhavaḥ sāvadhānatayāvatasthe, yatra tu rathe garuḍaś ca tadā dhvajatasyairūḍhaḥ |</w:t>
      </w:r>
    </w:p>
    <w:p w:rsidR="00A44A5E" w:rsidRPr="000978FD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0978FD" w:rsidRDefault="00A44A5E" w:rsidP="002300A2">
      <w:pPr>
        <w:rPr>
          <w:lang w:val="pl-PL"/>
        </w:rPr>
      </w:pPr>
      <w:r w:rsidRPr="000978FD">
        <w:rPr>
          <w:lang w:val="pl-PL"/>
        </w:rPr>
        <w:t>[55] y</w:t>
      </w:r>
      <w:r>
        <w:rPr>
          <w:lang w:val="pl-PL"/>
        </w:rPr>
        <w:t>aḥ</w:t>
      </w:r>
      <w:r w:rsidRPr="000978FD">
        <w:rPr>
          <w:lang w:val="pl-PL"/>
        </w:rPr>
        <w:t xml:space="preserve"> khalv asau rathaḥ śakrtād upari-cara-rasunālabdhaḥ kramāj jarāsandha-pitrā </w:t>
      </w:r>
      <w:r>
        <w:rPr>
          <w:lang w:val="pl-PL"/>
        </w:rPr>
        <w:t>yasmāl labdhād bṛhadrathatayā prathanā labdhā iti |</w:t>
      </w:r>
    </w:p>
    <w:p w:rsidR="00A44A5E" w:rsidRPr="000978FD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[56] vraja-rāja uvāca—tatas tataḥ ?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[57] </w:t>
      </w:r>
      <w:r w:rsidRPr="005B2E2C">
        <w:rPr>
          <w:lang w:val="pl-PL"/>
        </w:rPr>
        <w:t>dūtāv ūcatuḥ—</w:t>
      </w:r>
      <w:r>
        <w:rPr>
          <w:lang w:val="pl-PL"/>
        </w:rPr>
        <w:t>tataś ca samavalokita-śokānāṁ tadīya-lokānāṁ viśoka-kṛte tat-putraṁ sahadevaṁ sa śrī-yadu-devaḥ saha-bhīmārjunaḥ samabhiṣiṣeca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color w:val="000000"/>
          <w:lang w:val="pl-PL"/>
        </w:rPr>
      </w:pPr>
      <w:r>
        <w:rPr>
          <w:lang w:val="pl-PL"/>
        </w:rPr>
        <w:t xml:space="preserve">[58] </w:t>
      </w:r>
      <w:r>
        <w:rPr>
          <w:color w:val="000000"/>
          <w:lang w:val="pl-PL"/>
        </w:rPr>
        <w:t>atha jarāsandha-kṛta-bandhānāṁ rājñāṁ kṛtānusandhaḥ satya-sandhaḥ sa dayā-sindhur dina-bandhur giri-darī-sandhita-tad-bandha-gṛham eva vindamānas tān niṣkālayāmāsa | niṣkālya ca nibhālya ca nibhālya ciraṁ sāsra-gadgadatayā na kiñcid gadati sma | yathā—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mlānān mlāna-paṭān kṣudhāti-vikaṭān śuṣkānanān yantritāṁs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tān paśyan harir asram asravad asau putān pitevaurasān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eṣā tasya śubha-kriyā na tu paraṁ teṣu sphuṭaṁ sārdratāṁ</w:t>
      </w:r>
    </w:p>
    <w:p w:rsidR="00A44A5E" w:rsidRPr="00C53E9E" w:rsidRDefault="00A44A5E" w:rsidP="002300A2">
      <w:pPr>
        <w:pStyle w:val="Quote0"/>
        <w:rPr>
          <w:lang w:val="pl-PL"/>
        </w:rPr>
      </w:pPr>
      <w:r>
        <w:rPr>
          <w:lang w:val="pl-PL"/>
        </w:rPr>
        <w:t>dadhre kintv apareṣu ca pratiyugaṁ sarvatra ca sthāyiṣu ||39||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color w:val="000000"/>
          <w:lang w:val="pl-PL"/>
        </w:rPr>
      </w:pPr>
      <w:r>
        <w:rPr>
          <w:lang w:val="pl-PL"/>
        </w:rPr>
        <w:t xml:space="preserve">[59] </w:t>
      </w:r>
      <w:r>
        <w:rPr>
          <w:color w:val="000000"/>
          <w:lang w:val="pl-PL"/>
        </w:rPr>
        <w:t>tad evaṁ teṣāṁ tat-kṛcchram eva tasya karuṇām ṛcchat kṛcchra-koṭim api jigāya | tataś ca—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dṛgbhyāṁ rūpaṁ tvacāṁśu-prathanam atha nasor yugmakeneṣṭa-gandhaṁ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karṇābhyāṁ vāg-vilāsaṁ tam api rasanayā lehyavan miṣṭam iṣṭam |</w:t>
      </w:r>
    </w:p>
    <w:p w:rsidR="00A44A5E" w:rsidRPr="00601218" w:rsidRDefault="00A44A5E" w:rsidP="002300A2">
      <w:pPr>
        <w:pStyle w:val="Quote0"/>
        <w:rPr>
          <w:lang w:val="pl-PL"/>
        </w:rPr>
      </w:pPr>
      <w:r>
        <w:rPr>
          <w:lang w:val="pl-PL"/>
        </w:rPr>
        <w:t>kaṁsārāteḥ spṛśantaḥ klamatham apajahus te jarāsandha-baddhāḥ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śraddhā-naddhās tathāsann api sapadi yathā sasmarur nātma-bandham ||40||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[60] vraja-rāja uvāca—tatas tataḥ ?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[61] </w:t>
      </w:r>
      <w:r w:rsidRPr="005B2E2C">
        <w:rPr>
          <w:lang w:val="pl-PL"/>
        </w:rPr>
        <w:t>dūtāv ūcatuḥ—</w:t>
      </w:r>
      <w:r>
        <w:rPr>
          <w:lang w:val="pl-PL"/>
        </w:rPr>
        <w:t>tataś ca karuṇa-varuṇālayaḥ sa khalu kamalālayas tān samalān saparimala-snapanādinā lālayituṁ parijanān nija-taraṅgān iva prerayāmāsa | te tu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nayana-salila-dhārā-snāna-bhājaḥ pramoda-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cchavi-vilasita-vastrā romaharṣāṅga-bhūṣāḥ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magadha-nṛpati-baddhāḥ pārthivā labdha-kṛṣṇā</w:t>
      </w:r>
    </w:p>
    <w:p w:rsidR="00A44A5E" w:rsidRPr="00601218" w:rsidRDefault="00A44A5E" w:rsidP="002300A2">
      <w:pPr>
        <w:pStyle w:val="Quote0"/>
        <w:ind w:left="1440" w:hanging="720"/>
        <w:rPr>
          <w:lang w:val="pl-PL"/>
        </w:rPr>
      </w:pPr>
      <w:r>
        <w:rPr>
          <w:lang w:val="pl-PL"/>
        </w:rPr>
        <w:t>gata-parikṛta-tṛṣṇās tuṣṭuvuḥ suṣṭhu kṛṣṇam ||41||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[62] tadā ca tadājñāva-śabdadā labdha-san-madā jñātādhika-tadīya-dayā rājñāṁ samudayāḥ snapanādi-samāsādhita-rocanayā bhojana-yojanayā rājad-udayāstad-aṅgīkāra-sāṅgīkṛtābhyudayās tena vihāpita-caturaṅga-senādi-saṅgitayā gṛhāya vihāpayāmāsire ||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[63] yathā-pūrva-vaibhavād apūrvatayā paśyadbhis teṣāṁ pariṣadi nivasadbhir anyair api sadbhiś cirād eva paricikyire | śrī-govindāl labdha-kṛpāṇāṁ nṛpāṇāṁ teṣāṁ mukhād eva tadīya-sukhāsvādam āsādayadbhis tais tair maitrīmadbhiḥ samudbhavad-bhūta-bhāgyatayā menire ca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[64] vraja-rāja uvāca—itaḥ paraṁ paraṁ teṣāṁ kṛta-brāhmaṇa-veṣāṇāṁ kuruṣu puru-praveśa-bhavyaṁ kavyatām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[65] dūtāv ūcatuḥ—atha te pathi visṛṣṭān nijān paricchadān sahadevena bhakty-utsṛṣṭān apy anyān saṁsṛṣṭān vidhāya śakraprasthāya prasthānam āseduḥ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āsadya priya-sadanaṁ ta evam indra-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prasthākhyaṁ sphuṭam adhanaṁ prati sva-śaṅkhān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yeṣu dvau nija-nijam āśrayaṁ tam ekaṁ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bibhrāṇau jagati vibabhratuḥ śravāṁsi ||42||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athāgatair muraripu-bhīma-jiṣṇubhiḥ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sphuṭaṁ jarā-tanaya-nṛpāsu-jiṣṇubhiḥ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nijāgati-śravaṇa-śarma-pūritā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nṛpaty-upāvrajanam avāpya pūritā ||43||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gāmbhīrye dharma-sūnor agharipu-racitāṁ śṛṇvatas tatra maitrīṁ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tasyāḥ ślāghām athāvṛṇvati vara-balavān āvṛṇod bāṣpa-pūraḥ 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pūrvaṁ sādhāraṇānāṁ guṇa-gaṇa-gaṇanām āviśed uttaras tat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prema-prābalya-bhājām atha katham anayoḥ sāmyam ṛcched avāmyam ||44||</w:t>
      </w:r>
    </w:p>
    <w:p w:rsidR="00A44A5E" w:rsidRDefault="00A44A5E" w:rsidP="002300A2">
      <w:pPr>
        <w:pStyle w:val="Quote0"/>
        <w:rPr>
          <w:rFonts w:eastAsia="MS Minchofalt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[66] vraja-rāja uvāca—kena pathā magadhān pathanti sma te ?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5B2E2C" w:rsidRDefault="00A44A5E" w:rsidP="002300A2">
      <w:pPr>
        <w:rPr>
          <w:lang w:val="pl-PL"/>
        </w:rPr>
      </w:pPr>
      <w:r>
        <w:rPr>
          <w:lang w:val="pl-PL"/>
        </w:rPr>
        <w:t xml:space="preserve">[67] </w:t>
      </w:r>
      <w:r w:rsidRPr="005B2E2C">
        <w:rPr>
          <w:lang w:val="pl-PL"/>
        </w:rPr>
        <w:t>dūtāv ūcatuḥ—</w:t>
      </w:r>
      <w:r>
        <w:rPr>
          <w:lang w:val="pl-PL"/>
        </w:rPr>
        <w:t>antar-vedi-madhyāsīnena dūra-sambandhena, yasmān nitya-sthitaya eva bhavatāṁ sthānāyā prasthātavyaṁ tena |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[68] sarve’py ūcuḥ—hanta hanta ! santatam etad ākarṇyate paraṁ paraṁ tu na nirvarṇyate | 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 xml:space="preserve">[69] </w:t>
      </w:r>
      <w:r w:rsidRPr="005B2E2C">
        <w:rPr>
          <w:lang w:val="pl-PL"/>
        </w:rPr>
        <w:t>dūtāv ūcatuḥ—</w:t>
      </w:r>
      <w:r>
        <w:rPr>
          <w:lang w:val="pl-PL"/>
        </w:rPr>
        <w:t>śrīmad-uddhava-matenedaṁ gamyate | atra nātivilambaḥ syād iti | tad etāvad vṛttāntaṁ vṛttāntam āsadya sadya eva tataś calitavantāv atrāgacchāvaḥ iti |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[70] dūta-kathānukathanānantaraṁ snigdhakaṇṭha uvāca—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mā tvarāṁ kuru gopeśa kṛṣṇāgati-kathāṁ prati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 xml:space="preserve">bhrājate so’yam āgamya tat-kathāpy āgamiṣyati ||45|| iti | 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[71] atha śrī-rādhā-mādhava-sadasi so’yaṁ śaṁsati sma, bhavatīṣu ca śrīmata uddhavasya sandiṣṭam udbuddham āsīt |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pratiśrut kaṁsāreḥ kuruṣu kila yāsīd adhibhavaty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asau tasyāpy antar vasati tad idaṁ nirṇaya-padam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yadāhaṁ mantrāntar-bhavad-abhidhayā kiñcidc avadaṁ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tadā tasyāḥntaḥ-sthaṁ kim api nayanād ākali mayā ||46|| iti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[72] tad evaṁ labdha-bhava-bhītibhir janatābhir jñānam iva śravasā tad etad anubhavantībhir bhavatībhiḥ kṛṣṇa-lābhāsambhāvanā-duḥkham abhibhavantībhiḥ sthitam | samprati tu tasya phalam ivedaṁ phalati sma | tathā hi—</w:t>
      </w:r>
    </w:p>
    <w:p w:rsidR="00A44A5E" w:rsidRDefault="00A44A5E" w:rsidP="002300A2">
      <w:pPr>
        <w:rPr>
          <w:lang w:val="pl-PL"/>
        </w:rPr>
      </w:pP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āsīt purā viraha-tāpa-ravir murārer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yas tvat-kamam aṅgam atiśoṣayatīti vittaḥ |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so’yaṁ tad-īkṣaṇa-ghanair upalābham ārdrī-</w:t>
      </w:r>
    </w:p>
    <w:p w:rsidR="00A44A5E" w:rsidRDefault="00A44A5E" w:rsidP="002300A2">
      <w:pPr>
        <w:pStyle w:val="Quote0"/>
        <w:rPr>
          <w:lang w:val="pl-PL"/>
        </w:rPr>
      </w:pPr>
      <w:r>
        <w:rPr>
          <w:lang w:val="pl-PL"/>
        </w:rPr>
        <w:t>kurvan praphullayati tad vṛṣabhānu-putri ||47||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Default="00A44A5E" w:rsidP="002300A2">
      <w:pPr>
        <w:rPr>
          <w:lang w:val="pl-PL"/>
        </w:rPr>
      </w:pPr>
      <w:r>
        <w:rPr>
          <w:lang w:val="pl-PL"/>
        </w:rPr>
        <w:t>[73] tad evaṁ sukha-prathakayoḥ kathakayoḥ saṅgata-sadma-pathayor anaṅga-niśāntasyāntaḥ śrī-rādhikā-kāntaḥ kāntayā saha viśrāntavān |</w:t>
      </w:r>
    </w:p>
    <w:p w:rsidR="00A44A5E" w:rsidRDefault="00A44A5E" w:rsidP="002300A2">
      <w:pPr>
        <w:rPr>
          <w:rFonts w:eastAsia="MS Minchofalt"/>
          <w:color w:val="FF0000"/>
          <w:lang w:val="pl-PL"/>
        </w:rPr>
      </w:pPr>
    </w:p>
    <w:p w:rsidR="00A44A5E" w:rsidRPr="003D57D4" w:rsidRDefault="00A44A5E" w:rsidP="002300A2">
      <w:pPr>
        <w:jc w:val="center"/>
        <w:rPr>
          <w:lang w:val="pl-PL"/>
        </w:rPr>
      </w:pPr>
      <w:r w:rsidRPr="003D57D4">
        <w:rPr>
          <w:lang w:val="pl-PL"/>
        </w:rPr>
        <w:t>iti śrī-śrīmad uttara-gopāla-campū</w:t>
      </w:r>
      <w:r>
        <w:rPr>
          <w:lang w:val="pl-PL"/>
        </w:rPr>
        <w:t>m a</w:t>
      </w:r>
      <w:r w:rsidRPr="003D57D4">
        <w:rPr>
          <w:lang w:val="pl-PL"/>
        </w:rPr>
        <w:t>nu</w:t>
      </w:r>
    </w:p>
    <w:p w:rsidR="00A44A5E" w:rsidRPr="003D57D4" w:rsidRDefault="00A44A5E" w:rsidP="002300A2">
      <w:pPr>
        <w:jc w:val="center"/>
        <w:rPr>
          <w:lang w:val="pl-PL"/>
        </w:rPr>
      </w:pPr>
      <w:r w:rsidRPr="003D57D4">
        <w:rPr>
          <w:lang w:val="pl-PL"/>
        </w:rPr>
        <w:t>jarāsandha-tat-kṛta-bandha-rāja-vṛnda-mocanaṁ nāma</w:t>
      </w:r>
    </w:p>
    <w:p w:rsidR="00A44A5E" w:rsidRDefault="00A44A5E" w:rsidP="002300A2">
      <w:pPr>
        <w:jc w:val="center"/>
      </w:pPr>
      <w:r>
        <w:t>ṣaḍviṁśaṁ pūraṇam</w:t>
      </w:r>
    </w:p>
    <w:p w:rsidR="00A44A5E" w:rsidRPr="00A74FEB" w:rsidRDefault="00A44A5E" w:rsidP="002300A2">
      <w:pPr>
        <w:jc w:val="center"/>
        <w:rPr>
          <w:lang w:val="pl-PL"/>
        </w:rPr>
      </w:pPr>
      <w:r w:rsidRPr="00A74FEB">
        <w:rPr>
          <w:lang w:val="pl-PL"/>
        </w:rPr>
        <w:t>||26||</w:t>
      </w:r>
    </w:p>
    <w:p w:rsidR="00A44A5E" w:rsidRPr="00A74FEB" w:rsidRDefault="00A44A5E" w:rsidP="002300A2">
      <w:pPr>
        <w:jc w:val="center"/>
        <w:rPr>
          <w:lang w:val="pl-PL"/>
        </w:rPr>
      </w:pPr>
    </w:p>
    <w:p w:rsidR="00A44A5E" w:rsidRDefault="00A44A5E">
      <w:pPr>
        <w:jc w:val="center"/>
        <w:rPr>
          <w:color w:val="000000"/>
        </w:rPr>
      </w:pPr>
    </w:p>
    <w:p w:rsidR="00A44A5E" w:rsidRPr="00A74FEB" w:rsidRDefault="00A44A5E" w:rsidP="00A74FEB">
      <w:pPr>
        <w:jc w:val="center"/>
        <w:rPr>
          <w:lang w:val="pl-PL"/>
        </w:rPr>
      </w:pPr>
      <w:r>
        <w:rPr>
          <w:color w:val="000000"/>
        </w:rPr>
        <w:br w:type="column"/>
      </w:r>
      <w:r w:rsidRPr="00A74FEB">
        <w:rPr>
          <w:lang w:val="pl-PL"/>
        </w:rPr>
        <w:t>(27)</w:t>
      </w:r>
    </w:p>
    <w:p w:rsidR="00A44A5E" w:rsidRDefault="00A44A5E" w:rsidP="00A74FEB">
      <w:pPr>
        <w:pStyle w:val="Heading3"/>
      </w:pPr>
      <w:r w:rsidRPr="00A74FEB">
        <w:rPr>
          <w:lang w:val="pl-PL"/>
        </w:rPr>
        <w:t>sapta</w:t>
      </w:r>
      <w:r>
        <w:t xml:space="preserve">viṁśaṁ pūraṇaṁ </w:t>
      </w:r>
    </w:p>
    <w:p w:rsidR="00A44A5E" w:rsidRDefault="00A44A5E" w:rsidP="00A74FEB">
      <w:pPr>
        <w:pStyle w:val="Heading1"/>
        <w:rPr>
          <w:lang w:val="sa-IN"/>
        </w:rPr>
      </w:pPr>
      <w:r>
        <w:rPr>
          <w:lang w:val="sa-IN"/>
        </w:rPr>
        <w:t>rājasūya-pūraṇaṁ</w:t>
      </w:r>
    </w:p>
    <w:p w:rsidR="00A44A5E" w:rsidRDefault="00A44A5E" w:rsidP="00A74FEB"/>
    <w:p w:rsidR="00A44A5E" w:rsidRDefault="00A44A5E" w:rsidP="00A74FEB">
      <w:r>
        <w:t>[1] atha prātar anantara-kathā-vrātaṁ madhukaṇṭhaḥ suṣṭhu madhuvat pariveṣayāmāsa | dināntara-sambhūtau tu dūtau vraja-rājenānuyuktau yuktau kathāntaram anu rasāntaraṁ prathayāmāsatuḥ—</w:t>
      </w:r>
    </w:p>
    <w:p w:rsidR="00A44A5E" w:rsidRDefault="00A44A5E" w:rsidP="00A74FEB">
      <w:pPr>
        <w:rPr>
          <w:rFonts w:eastAsia="MS Minchofalt"/>
          <w:color w:val="FF0000"/>
        </w:rPr>
      </w:pPr>
    </w:p>
    <w:p w:rsidR="00A44A5E" w:rsidRDefault="00A44A5E" w:rsidP="00A74FEB">
      <w:pPr>
        <w:rPr>
          <w:lang w:val="en-US"/>
        </w:rPr>
      </w:pPr>
      <w:r>
        <w:t>[2] atha maya-nirmita-sabhāyāṁ sabhāyāṁ bhāsamānāḥ samānāśayāḥ parasparaṁ paraṁ paraṁ pari parasparāgata-parihāsa-bhāsana-mukhena sukhena vṛṣṇi-pāṇḍu-vaṁśa-dharās tathā divja-varāś cirād virājante sma | tatra vinayena nayena cādhiṣṭhitaḥ śrī-yudhiṣṭhiraḥ śrī-kṛṣṇaṁ tuṣṭātmā tuṣṭāva—</w:t>
      </w:r>
    </w:p>
    <w:p w:rsidR="00A44A5E" w:rsidRDefault="00A44A5E" w:rsidP="00A74FEB">
      <w:pPr>
        <w:rPr>
          <w:lang w:val="en-US"/>
        </w:rPr>
      </w:pPr>
    </w:p>
    <w:p w:rsidR="00A44A5E" w:rsidRDefault="00A44A5E" w:rsidP="00A74FEB">
      <w:pPr>
        <w:pStyle w:val="Quote0"/>
        <w:rPr>
          <w:lang w:val="en-US"/>
        </w:rPr>
      </w:pPr>
      <w:r>
        <w:rPr>
          <w:lang w:val="en-US"/>
        </w:rPr>
        <w:t>yatra kvacana nijājñāṁ, prathayitum īśaś cinoti sad-bhaktān |</w:t>
      </w:r>
    </w:p>
    <w:p w:rsidR="00A44A5E" w:rsidRDefault="00A44A5E" w:rsidP="00A74FEB">
      <w:pPr>
        <w:pStyle w:val="Quote0"/>
        <w:rPr>
          <w:lang w:val="en-US"/>
        </w:rPr>
      </w:pPr>
      <w:r>
        <w:rPr>
          <w:lang w:val="en-US"/>
        </w:rPr>
        <w:t>tvaṁ punar adhīśa teṣāṁ, yācñām ājñāṁ vidan mudaṁ yāsi ||1||</w:t>
      </w:r>
    </w:p>
    <w:p w:rsidR="00A44A5E" w:rsidRDefault="00A44A5E" w:rsidP="00A74FEB">
      <w:pPr>
        <w:pStyle w:val="Quote0"/>
        <w:rPr>
          <w:lang w:val="en-US"/>
        </w:rPr>
      </w:pPr>
      <w:r>
        <w:rPr>
          <w:lang w:val="en-US"/>
        </w:rPr>
        <w:t>bhakteṣv anugati-hetos, tava na hi tejo-vipattiḥ syāt |</w:t>
      </w:r>
    </w:p>
    <w:p w:rsidR="00A44A5E" w:rsidRDefault="00A44A5E" w:rsidP="00A74FEB">
      <w:pPr>
        <w:pStyle w:val="Quote0"/>
        <w:rPr>
          <w:lang w:val="en-US"/>
        </w:rPr>
      </w:pPr>
      <w:r>
        <w:rPr>
          <w:lang w:val="en-US"/>
        </w:rPr>
        <w:t>bhajatāṁ dravatāṁ nānyad, vidhu-tan-maṇi-vṛttam apy evam ||2||</w:t>
      </w:r>
    </w:p>
    <w:p w:rsidR="00A44A5E" w:rsidRDefault="00A44A5E" w:rsidP="00A74FEB">
      <w:pPr>
        <w:pStyle w:val="Quote0"/>
        <w:rPr>
          <w:lang w:val="en-US"/>
        </w:rPr>
      </w:pPr>
      <w:r>
        <w:rPr>
          <w:lang w:val="en-US"/>
        </w:rPr>
        <w:t>tasmād bhavad-anugamanād, evāsmāsu prakṛṣṭatā dṛṣṭā |</w:t>
      </w:r>
    </w:p>
    <w:p w:rsidR="00A44A5E" w:rsidRPr="00522B28" w:rsidRDefault="00A44A5E" w:rsidP="00A74FEB">
      <w:pPr>
        <w:pStyle w:val="Quote0"/>
        <w:rPr>
          <w:lang w:val="en-US"/>
        </w:rPr>
      </w:pPr>
      <w:r>
        <w:rPr>
          <w:lang w:val="en-US"/>
        </w:rPr>
        <w:t xml:space="preserve">kamaleṣv iva ravi-yogād, ājñāpaya tad yad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 kṛtyaṁ naḥ ||3||</w:t>
      </w:r>
    </w:p>
    <w:p w:rsidR="00A44A5E" w:rsidRPr="00126FF8" w:rsidRDefault="00A44A5E" w:rsidP="00A74FEB">
      <w:pPr>
        <w:rPr>
          <w:rFonts w:eastAsia="MS Minchofalt"/>
          <w:color w:val="FF0000"/>
          <w:lang w:val="en-US"/>
        </w:rPr>
      </w:pPr>
    </w:p>
    <w:p w:rsidR="00A44A5E" w:rsidRDefault="00A44A5E" w:rsidP="00A74FEB">
      <w:r>
        <w:t>[3] atha .śṛṅkhalaś ca tad etad-ātma-kṛta-pratijñāya yajñāya svayam anumodanād vinunoda, yathā—</w:t>
      </w:r>
    </w:p>
    <w:p w:rsidR="00A44A5E" w:rsidRDefault="00A44A5E" w:rsidP="00A74FEB"/>
    <w:p w:rsidR="00A44A5E" w:rsidRDefault="00A44A5E" w:rsidP="00A74FEB">
      <w:pPr>
        <w:pStyle w:val="Quote0"/>
      </w:pPr>
      <w:r>
        <w:t>mām iha bhajanīyaṁ, bhaktaṁ vā tvaṁ vicārayasi |</w:t>
      </w:r>
    </w:p>
    <w:p w:rsidR="00A44A5E" w:rsidRDefault="00A44A5E" w:rsidP="00A74FEB">
      <w:pPr>
        <w:pStyle w:val="Quote0"/>
      </w:pPr>
      <w:r>
        <w:t>vaidikam athavā laukikam, akhilaṁ tava karma mac-charma ||4||</w:t>
      </w:r>
    </w:p>
    <w:p w:rsidR="00A44A5E" w:rsidRDefault="00A44A5E" w:rsidP="00A74FEB">
      <w:pPr>
        <w:rPr>
          <w:rFonts w:eastAsia="MS Minchofalt"/>
          <w:color w:val="FF0000"/>
        </w:rPr>
      </w:pPr>
    </w:p>
    <w:p w:rsidR="00A44A5E" w:rsidRDefault="00A44A5E" w:rsidP="00A74FEB">
      <w:r>
        <w:t>[4] atha rājā rājad-añjalitayā tad idaṁ vyānañja—</w:t>
      </w:r>
    </w:p>
    <w:p w:rsidR="00A44A5E" w:rsidRDefault="00A44A5E" w:rsidP="00A74FEB"/>
    <w:p w:rsidR="00A44A5E" w:rsidRPr="00444E67" w:rsidRDefault="00A44A5E" w:rsidP="00A74FEB">
      <w:pPr>
        <w:pStyle w:val="Quote0"/>
      </w:pPr>
      <w:r w:rsidRPr="00444E67">
        <w:t>ekaik</w:t>
      </w:r>
      <w:r>
        <w:t>asyāpi</w:t>
      </w:r>
      <w:r w:rsidRPr="00444E67">
        <w:t xml:space="preserve"> y</w:t>
      </w:r>
      <w:r>
        <w:t>eṣāṁ</w:t>
      </w:r>
      <w:r w:rsidRPr="00444E67">
        <w:t xml:space="preserve"> gatir ativiralā divy api svena te’mī</w:t>
      </w:r>
    </w:p>
    <w:p w:rsidR="00A44A5E" w:rsidRDefault="00A44A5E" w:rsidP="00A74FEB">
      <w:pPr>
        <w:pStyle w:val="Quote0"/>
      </w:pPr>
      <w:r>
        <w:t>labdhās tval-lābha-lubdhā mama sadasi vibho bhūsurāḥ ke nṛpādyāḥ |</w:t>
      </w:r>
    </w:p>
    <w:p w:rsidR="00A44A5E" w:rsidRDefault="00A44A5E" w:rsidP="00A74FEB">
      <w:pPr>
        <w:pStyle w:val="Quote0"/>
      </w:pPr>
      <w:r>
        <w:t>tasmād evaiṣa yajñas tava ruci-viṣayaś ced amīṣām api syād</w:t>
      </w:r>
    </w:p>
    <w:p w:rsidR="00A44A5E" w:rsidRPr="00444E67" w:rsidRDefault="00A44A5E" w:rsidP="00A74FEB">
      <w:pPr>
        <w:pStyle w:val="Quote0"/>
      </w:pPr>
      <w:r>
        <w:t>asmākaṁ sūtra-yantra-pratikṛti-nibhatā yuṣmad evātra siddhiḥ ||5||</w:t>
      </w:r>
    </w:p>
    <w:p w:rsidR="00A44A5E" w:rsidRPr="00444E67" w:rsidRDefault="00A44A5E" w:rsidP="00A74FEB">
      <w:pPr>
        <w:rPr>
          <w:rFonts w:eastAsia="MS Minchofalt"/>
          <w:color w:val="FF0000"/>
        </w:rPr>
      </w:pPr>
    </w:p>
    <w:p w:rsidR="00A44A5E" w:rsidRPr="00444E67" w:rsidRDefault="00A44A5E" w:rsidP="00A74FEB">
      <w:r w:rsidRPr="00444E67">
        <w:t>[5] atha .</w:t>
      </w:r>
      <w:r>
        <w:t>śṛṅkhal</w:t>
      </w:r>
      <w:r w:rsidRPr="00444E67">
        <w:t>a uvāca—mayi nirupādhi niravadhi ca snighdā ete tatra-</w:t>
      </w:r>
      <w:r>
        <w:t>bhavant</w:t>
      </w:r>
      <w:r w:rsidRPr="00444E67">
        <w:t xml:space="preserve">as </w:t>
      </w:r>
      <w:r>
        <w:t>tathā</w:t>
      </w:r>
      <w:r w:rsidRPr="00444E67">
        <w:t xml:space="preserve"> </w:t>
      </w:r>
      <w:r>
        <w:t>bhavant</w:t>
      </w:r>
      <w:r w:rsidRPr="00444E67">
        <w:t>aś ca tad-</w:t>
      </w:r>
      <w:r>
        <w:t>bhāv</w:t>
      </w:r>
      <w:r w:rsidRPr="00444E67">
        <w:t>a-digdhā iti paras</w:t>
      </w:r>
      <w:r>
        <w:t xml:space="preserve">paraṁ </w:t>
      </w:r>
      <w:r w:rsidRPr="00444E67">
        <w:t>nidigdhā bhavitu</w:t>
      </w:r>
      <w:r>
        <w:t>m a</w:t>
      </w:r>
      <w:r w:rsidRPr="00444E67">
        <w:t xml:space="preserve">rhantīti | </w:t>
      </w:r>
      <w:r>
        <w:t>yathā</w:t>
      </w:r>
      <w:r w:rsidRPr="00444E67">
        <w:t>-yuktaṁ prayukta</w:t>
      </w:r>
      <w:r>
        <w:t>m ā</w:t>
      </w:r>
      <w:r w:rsidRPr="00444E67">
        <w:t>tanvantu |</w:t>
      </w:r>
    </w:p>
    <w:p w:rsidR="00A44A5E" w:rsidRPr="00444E67" w:rsidRDefault="00A44A5E" w:rsidP="00A74FEB"/>
    <w:p w:rsidR="00A44A5E" w:rsidRDefault="00A44A5E" w:rsidP="00A74FEB">
      <w:pPr>
        <w:rPr>
          <w:lang w:val="pl-PL"/>
        </w:rPr>
      </w:pPr>
      <w:r>
        <w:rPr>
          <w:lang w:val="pl-PL"/>
        </w:rPr>
        <w:t>[6] atha samājānvita eva rājārājāsanād utthāya baddhāñjalitānaddhāṁ vācam avyājaṁ vyājahāra—</w:t>
      </w:r>
    </w:p>
    <w:p w:rsidR="00A44A5E" w:rsidRDefault="00A44A5E" w:rsidP="00A74FEB">
      <w:pPr>
        <w:pStyle w:val="Quote0"/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 xml:space="preserve">yathā sabhāsmākam iyaṁ bhavad-vidhair 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aṅgī-kṛtāṅgī-karaṇād bakī-ripoḥ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tathā vayaṁ cāṅga tad-aṅgatāṁ gatā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bhavatkam aṅgīkaraṇaṁ bhajemahi ||6||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444E67" w:rsidRDefault="00A44A5E" w:rsidP="00A74FEB">
      <w:pPr>
        <w:rPr>
          <w:lang w:val="pl-PL"/>
        </w:rPr>
      </w:pPr>
      <w:r w:rsidRPr="00444E67">
        <w:rPr>
          <w:lang w:val="pl-PL"/>
        </w:rPr>
        <w:t xml:space="preserve">[7] munayaś ca </w:t>
      </w:r>
      <w:r>
        <w:rPr>
          <w:lang w:val="pl-PL"/>
        </w:rPr>
        <w:t>pūrv</w:t>
      </w:r>
      <w:r w:rsidRPr="00444E67">
        <w:rPr>
          <w:lang w:val="pl-PL"/>
        </w:rPr>
        <w:t>opendra-sahitāṁ su</w:t>
      </w:r>
      <w:r>
        <w:rPr>
          <w:lang w:val="pl-PL"/>
        </w:rPr>
        <w:t>dharm</w:t>
      </w:r>
      <w:r w:rsidRPr="00444E67">
        <w:rPr>
          <w:lang w:val="pl-PL"/>
        </w:rPr>
        <w:t>ā</w:t>
      </w:r>
      <w:r>
        <w:rPr>
          <w:lang w:val="pl-PL"/>
        </w:rPr>
        <w:t>m a</w:t>
      </w:r>
      <w:r w:rsidRPr="00444E67">
        <w:rPr>
          <w:lang w:val="pl-PL"/>
        </w:rPr>
        <w:t>pi vijayam</w:t>
      </w:r>
      <w:r>
        <w:rPr>
          <w:lang w:val="pl-PL"/>
        </w:rPr>
        <w:t>ānāṁ</w:t>
      </w:r>
      <w:r w:rsidRPr="00444E67">
        <w:rPr>
          <w:lang w:val="pl-PL"/>
        </w:rPr>
        <w:t xml:space="preserve"> </w:t>
      </w:r>
      <w:r>
        <w:rPr>
          <w:lang w:val="pl-PL"/>
        </w:rPr>
        <w:t>pūrv</w:t>
      </w:r>
      <w:r w:rsidRPr="00444E67">
        <w:rPr>
          <w:lang w:val="pl-PL"/>
        </w:rPr>
        <w:t>opendra-sahitāṁ</w:t>
      </w:r>
      <w:r>
        <w:rPr>
          <w:lang w:val="pl-PL"/>
        </w:rPr>
        <w:t xml:space="preserve"> </w:t>
      </w:r>
      <w:r w:rsidRPr="00444E67">
        <w:rPr>
          <w:lang w:val="pl-PL"/>
        </w:rPr>
        <w:t>su</w:t>
      </w:r>
      <w:r>
        <w:rPr>
          <w:lang w:val="pl-PL"/>
        </w:rPr>
        <w:t>dharm</w:t>
      </w:r>
      <w:r w:rsidRPr="00444E67">
        <w:rPr>
          <w:lang w:val="pl-PL"/>
        </w:rPr>
        <w:t>ā</w:t>
      </w:r>
      <w:r>
        <w:rPr>
          <w:lang w:val="pl-PL"/>
        </w:rPr>
        <w:t>m i</w:t>
      </w:r>
      <w:r w:rsidRPr="00444E67">
        <w:rPr>
          <w:lang w:val="pl-PL"/>
        </w:rPr>
        <w:t xml:space="preserve">māṁ </w:t>
      </w:r>
      <w:r>
        <w:rPr>
          <w:lang w:val="pl-PL"/>
        </w:rPr>
        <w:t>dharm</w:t>
      </w:r>
      <w:r w:rsidRPr="00444E67">
        <w:rPr>
          <w:lang w:val="pl-PL"/>
        </w:rPr>
        <w:t>a-suta-virājamāna-rāj</w:t>
      </w:r>
      <w:r>
        <w:rPr>
          <w:lang w:val="pl-PL"/>
        </w:rPr>
        <w:t>ānāṁ</w:t>
      </w:r>
      <w:r w:rsidRPr="00444E67">
        <w:rPr>
          <w:lang w:val="pl-PL"/>
        </w:rPr>
        <w:t xml:space="preserve"> sabhāṁ </w:t>
      </w:r>
      <w:r>
        <w:rPr>
          <w:lang w:val="pl-PL"/>
        </w:rPr>
        <w:t>svabhāvaṁ</w:t>
      </w:r>
      <w:r w:rsidRPr="00444E67">
        <w:rPr>
          <w:lang w:val="pl-PL"/>
        </w:rPr>
        <w:t xml:space="preserve"> yugapad utthitā</w:t>
      </w:r>
      <w:r>
        <w:rPr>
          <w:lang w:val="pl-PL"/>
        </w:rPr>
        <w:t>m ā</w:t>
      </w:r>
      <w:r w:rsidRPr="00444E67">
        <w:rPr>
          <w:lang w:val="pl-PL"/>
        </w:rPr>
        <w:t>locya saṅkocyamāna-manas</w:t>
      </w:r>
      <w:r>
        <w:rPr>
          <w:lang w:val="pl-PL"/>
        </w:rPr>
        <w:t>tayā</w:t>
      </w:r>
      <w:r w:rsidRPr="00444E67">
        <w:rPr>
          <w:lang w:val="pl-PL"/>
        </w:rPr>
        <w:t xml:space="preserve"> samutthitavantaḥ |</w:t>
      </w:r>
    </w:p>
    <w:p w:rsidR="00A44A5E" w:rsidRPr="00444E67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[8] atha vraja-rāja uvāca—ke te ?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[9] dūtāv ūcatuḥ—kati vā te gaṇanayātatī-kartavyāḥ ? yatra vasiṣṭha-vāmadeva-tritāsita-kaśyapa-bharadvāja-gautama-parāśara-maitreyāḥ, yatra ca sākṣān nārāyaṇaḥ svayam eva bādarāyaṇas tat-parāyaṇatām eva dadhate sma 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2F6A87" w:rsidRDefault="00A44A5E" w:rsidP="00A74FEB">
      <w:pPr>
        <w:rPr>
          <w:lang w:val="pl-PL"/>
        </w:rPr>
      </w:pPr>
      <w:r>
        <w:rPr>
          <w:lang w:val="pl-PL"/>
        </w:rPr>
        <w:t xml:space="preserve">[10] atha sarve’py ūcuḥ—nāścaryam idaṁ tasya dharma-caryasya rāja-varyasya, yaḥ khalu tad api nīla-kamala-kamalā-kamanīya-mukha-mayūkhaṁ jūṣamāṇaḥ svaka-mukha-suṣamābhiḥ |sarvam eva sukhayati | </w:t>
      </w:r>
      <w:r w:rsidRPr="002F6A87">
        <w:rPr>
          <w:lang w:val="pl-PL"/>
        </w:rPr>
        <w:t>[11] iti nigada</w:t>
      </w:r>
      <w:r>
        <w:rPr>
          <w:lang w:val="pl-PL"/>
        </w:rPr>
        <w:t>m ā</w:t>
      </w:r>
      <w:r w:rsidRPr="002F6A87">
        <w:rPr>
          <w:lang w:val="pl-PL"/>
        </w:rPr>
        <w:t>karṇya vraja-rājas tu gadgada-vaśaṁvada</w:t>
      </w:r>
      <w:r>
        <w:rPr>
          <w:lang w:val="pl-PL"/>
        </w:rPr>
        <w:t>tayā</w:t>
      </w:r>
      <w:r w:rsidRPr="002F6A87">
        <w:rPr>
          <w:lang w:val="pl-PL"/>
        </w:rPr>
        <w:t xml:space="preserve"> </w:t>
      </w:r>
      <w:r>
        <w:rPr>
          <w:lang w:val="pl-PL"/>
        </w:rPr>
        <w:t>kṣaṇam agadan katham api jagāda—tataḥ kiṁ vyavajahāra vyājahāra vā dharma-jahu-rājaḥ ?</w:t>
      </w:r>
    </w:p>
    <w:p w:rsidR="00A44A5E" w:rsidRPr="002F6A87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2F6A87" w:rsidRDefault="00A44A5E" w:rsidP="00A74FEB">
      <w:pPr>
        <w:rPr>
          <w:rFonts w:eastAsia="MS Minchofalt"/>
          <w:lang w:val="pl-PL"/>
        </w:rPr>
      </w:pPr>
      <w:r w:rsidRPr="002F6A87">
        <w:rPr>
          <w:lang w:val="pl-PL"/>
        </w:rPr>
        <w:t>[12] dūtāv ūcatuḥ—daṇḍavad akhaṇḍaṁ praṇipatya nija-mukuṭa-ratna-maṇḍalena t</w:t>
      </w:r>
      <w:r>
        <w:rPr>
          <w:lang w:val="pl-PL"/>
        </w:rPr>
        <w:t>eṣāṁ</w:t>
      </w:r>
      <w:r w:rsidRPr="002F6A87">
        <w:rPr>
          <w:lang w:val="pl-PL"/>
        </w:rPr>
        <w:t xml:space="preserve"> </w:t>
      </w:r>
      <w:r>
        <w:rPr>
          <w:lang w:val="pl-PL"/>
        </w:rPr>
        <w:t>caraṇ</w:t>
      </w:r>
      <w:r w:rsidRPr="002F6A87">
        <w:rPr>
          <w:lang w:val="pl-PL"/>
        </w:rPr>
        <w:t>a-khara-daṇḍa-maṇḍala</w:t>
      </w:r>
      <w:r>
        <w:rPr>
          <w:lang w:val="pl-PL"/>
        </w:rPr>
        <w:t>ṁ maṇḍayāmāsa | prārthayāmāsa ca pārthas tān brahma-bhūyaṅgatān rājasūya-vidhi-siddhi-samarthanam |</w:t>
      </w:r>
    </w:p>
    <w:p w:rsidR="00A44A5E" w:rsidRPr="002F6A87" w:rsidRDefault="00A44A5E" w:rsidP="00A74FEB">
      <w:pPr>
        <w:rPr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[13] te tu yugapaj jagaduḥ—</w:t>
      </w:r>
    </w:p>
    <w:p w:rsidR="00A44A5E" w:rsidRPr="005E227A" w:rsidRDefault="00A44A5E" w:rsidP="00A74FEB">
      <w:pPr>
        <w:rPr>
          <w:lang w:val="pl-PL"/>
        </w:rPr>
      </w:pP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nityaṁ yasyāya</w:t>
      </w:r>
      <w:r>
        <w:rPr>
          <w:lang w:val="pl-PL"/>
        </w:rPr>
        <w:t>m a</w:t>
      </w:r>
      <w:r w:rsidRPr="005E227A">
        <w:rPr>
          <w:lang w:val="pl-PL"/>
        </w:rPr>
        <w:t>rtho druhiṇa-śiva-mukha-prārthanārhaḥ sva</w:t>
      </w:r>
      <w:r>
        <w:rPr>
          <w:lang w:val="pl-PL"/>
        </w:rPr>
        <w:t>m u</w:t>
      </w:r>
      <w:r w:rsidRPr="005E227A">
        <w:rPr>
          <w:lang w:val="pl-PL"/>
        </w:rPr>
        <w:t>ccair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jānan kurvaṁś ca citraṁ sukha</w:t>
      </w:r>
      <w:r>
        <w:rPr>
          <w:lang w:val="pl-PL"/>
        </w:rPr>
        <w:t>m u</w:t>
      </w:r>
      <w:r w:rsidRPr="005E227A">
        <w:rPr>
          <w:lang w:val="pl-PL"/>
        </w:rPr>
        <w:t>palabhate tasya kiṁ te’navāpya</w:t>
      </w:r>
      <w:r>
        <w:rPr>
          <w:lang w:val="pl-PL"/>
        </w:rPr>
        <w:t>m |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tatrāpi prārthanīyās tava vaya</w:t>
      </w:r>
      <w:r>
        <w:rPr>
          <w:lang w:val="pl-PL"/>
        </w:rPr>
        <w:t>m i</w:t>
      </w:r>
      <w:r w:rsidRPr="005E227A">
        <w:rPr>
          <w:lang w:val="pl-PL"/>
        </w:rPr>
        <w:t>ti nāpūrva</w:t>
      </w:r>
      <w:r>
        <w:rPr>
          <w:lang w:val="pl-PL"/>
        </w:rPr>
        <w:t>m a</w:t>
      </w:r>
      <w:r w:rsidRPr="005E227A">
        <w:rPr>
          <w:lang w:val="pl-PL"/>
        </w:rPr>
        <w:t xml:space="preserve">sya tv apūrvaṁ 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yat karmopajña</w:t>
      </w:r>
      <w:r>
        <w:rPr>
          <w:lang w:val="pl-PL"/>
        </w:rPr>
        <w:t>m a</w:t>
      </w:r>
      <w:r w:rsidRPr="005E227A">
        <w:rPr>
          <w:lang w:val="pl-PL"/>
        </w:rPr>
        <w:t>sti dvija-kula-viṣayā sat-kṛtiḥ sat-kṛtīnā</w:t>
      </w:r>
      <w:r>
        <w:rPr>
          <w:lang w:val="pl-PL"/>
        </w:rPr>
        <w:t>m |</w:t>
      </w:r>
      <w:r w:rsidRPr="005E227A">
        <w:rPr>
          <w:lang w:val="pl-PL"/>
        </w:rPr>
        <w:t>|7||</w:t>
      </w:r>
    </w:p>
    <w:p w:rsidR="00A44A5E" w:rsidRPr="005E227A" w:rsidRDefault="00A44A5E" w:rsidP="00A74FEB">
      <w:pPr>
        <w:pStyle w:val="Quote0"/>
        <w:rPr>
          <w:lang w:val="pl-PL"/>
        </w:rPr>
      </w:pP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sāndṛṣṭikaṁ yathā dṛṣṭi-viṣayī-kriyate phala</w:t>
      </w:r>
      <w:r>
        <w:rPr>
          <w:lang w:val="pl-PL"/>
        </w:rPr>
        <w:t>m |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udarkaś ca tathā tarka-gocarī-bhavati sphuṭa</w:t>
      </w:r>
      <w:r>
        <w:rPr>
          <w:lang w:val="pl-PL"/>
        </w:rPr>
        <w:t>m |</w:t>
      </w:r>
      <w:r w:rsidRPr="005E227A">
        <w:rPr>
          <w:lang w:val="pl-PL"/>
        </w:rPr>
        <w:t>|8||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[14] tasmādaṁ bhavantaḥ svasthībhavantaḥ pratisva</w:t>
      </w:r>
      <w:r>
        <w:rPr>
          <w:lang w:val="pl-PL"/>
        </w:rPr>
        <w:t>m ā</w:t>
      </w:r>
      <w:r w:rsidRPr="005E227A">
        <w:rPr>
          <w:lang w:val="pl-PL"/>
        </w:rPr>
        <w:t>sana-madhya</w:t>
      </w:r>
      <w:r>
        <w:rPr>
          <w:lang w:val="pl-PL"/>
        </w:rPr>
        <w:t>m a</w:t>
      </w:r>
      <w:r w:rsidRPr="005E227A">
        <w:rPr>
          <w:lang w:val="pl-PL"/>
        </w:rPr>
        <w:t>dhyāsatā</w:t>
      </w:r>
      <w:r>
        <w:rPr>
          <w:lang w:val="pl-PL"/>
        </w:rPr>
        <w:t>m |</w:t>
      </w:r>
      <w:r w:rsidRPr="005E227A">
        <w:rPr>
          <w:lang w:val="pl-PL"/>
        </w:rPr>
        <w:t xml:space="preserve"> paścād vicāra</w:t>
      </w:r>
      <w:r>
        <w:rPr>
          <w:lang w:val="pl-PL"/>
        </w:rPr>
        <w:t>m ā</w:t>
      </w:r>
      <w:r w:rsidRPr="005E227A">
        <w:rPr>
          <w:lang w:val="pl-PL"/>
        </w:rPr>
        <w:t>carāma |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[15] vraja-rāja uvāca—devarṣiḥ katha</w:t>
      </w:r>
      <w:r>
        <w:rPr>
          <w:lang w:val="pl-PL"/>
        </w:rPr>
        <w:t>m i</w:t>
      </w:r>
      <w:r w:rsidRPr="005E227A">
        <w:rPr>
          <w:lang w:val="pl-PL"/>
        </w:rPr>
        <w:t>va ṛṣi-gaṇanāyāṁ na prastutaḥ ?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[16] dūtāv ūcatuḥ—sa khalu śrī-kṛṣṇa-līlā-kutūhala-mātra-śīlātmatayā vilasati, na tu karmāṅgatayā vasati iti |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fr-CA"/>
        </w:rPr>
      </w:pPr>
      <w:r>
        <w:rPr>
          <w:lang w:val="fr-CA"/>
        </w:rPr>
        <w:t>[17] vraja-rāja sa-niśvāsam uvāca—tatas tataḥ ?</w:t>
      </w:r>
    </w:p>
    <w:p w:rsidR="00A44A5E" w:rsidRDefault="00A44A5E" w:rsidP="00A74FEB">
      <w:pPr>
        <w:rPr>
          <w:lang w:val="fr-CA"/>
        </w:rPr>
      </w:pPr>
    </w:p>
    <w:p w:rsidR="00A44A5E" w:rsidRPr="00925FF7" w:rsidRDefault="00A44A5E" w:rsidP="00A74FEB">
      <w:pPr>
        <w:rPr>
          <w:lang w:val="fr-CA"/>
        </w:rPr>
      </w:pPr>
      <w:r>
        <w:rPr>
          <w:lang w:val="fr-CA"/>
        </w:rPr>
        <w:t xml:space="preserve">[18] </w:t>
      </w:r>
      <w:r w:rsidRPr="00925FF7">
        <w:rPr>
          <w:lang w:val="fr-CA"/>
        </w:rPr>
        <w:t>dūtāv ūcatuḥ—</w:t>
      </w:r>
      <w:r>
        <w:rPr>
          <w:lang w:val="fr-CA"/>
        </w:rPr>
        <w:t>tad eva</w:t>
      </w:r>
      <w:r w:rsidRPr="00925FF7">
        <w:rPr>
          <w:lang w:val="fr-CA"/>
        </w:rPr>
        <w:t xml:space="preserve">ṁ samupaviṣṭe sukhāviṣṭe </w:t>
      </w:r>
      <w:r>
        <w:rPr>
          <w:lang w:val="fr-CA"/>
        </w:rPr>
        <w:t>sarvasmin</w:t>
      </w:r>
      <w:r w:rsidRPr="00925FF7">
        <w:rPr>
          <w:lang w:val="fr-CA"/>
        </w:rPr>
        <w:t>n eva śiṣṭe jane jan</w:t>
      </w:r>
      <w:r>
        <w:rPr>
          <w:lang w:val="fr-CA"/>
        </w:rPr>
        <w:t>eśvar</w:t>
      </w:r>
      <w:r w:rsidRPr="00925FF7">
        <w:rPr>
          <w:lang w:val="fr-CA"/>
        </w:rPr>
        <w:t>ānumatyā sama-matyādaraṇīyān daiva</w:t>
      </w:r>
      <w:r>
        <w:rPr>
          <w:lang w:val="fr-CA"/>
        </w:rPr>
        <w:t>jñān sarvatra sarvajñā api te munayas tad-anantaras tad-avajñā-prajñānā yajñāya dinaṁ jijñāsāmāsuḥ |</w:t>
      </w:r>
    </w:p>
    <w:p w:rsidR="00A44A5E" w:rsidRDefault="00A44A5E" w:rsidP="00A74FEB">
      <w:pPr>
        <w:rPr>
          <w:rFonts w:eastAsia="MS Minchofalt"/>
          <w:color w:val="FF0000"/>
          <w:lang w:val="fr-CA"/>
        </w:rPr>
      </w:pPr>
    </w:p>
    <w:p w:rsidR="00A44A5E" w:rsidRDefault="00A44A5E" w:rsidP="00A74FEB">
      <w:pPr>
        <w:rPr>
          <w:lang w:val="fr-CA"/>
        </w:rPr>
      </w:pPr>
      <w:r>
        <w:rPr>
          <w:lang w:val="fr-CA"/>
        </w:rPr>
        <w:t>[19] jñāte ca jijñāsite rājñā śrī-kṛṣṇānujñāṁ sujñātavatā vijñā dvijās te vedānāṁ bhedād ṛtvig-vibhedākhyayā vedayāmāsire, nivedayāmāsire ca | dūtaiḥ sa-varṇa-dūtair āgamanāya sa-kṛpa-droṇa-bhīṣmādayas tathaivākṛpa-dhṛtarāṣṭrādayaś ca | kiṁ bahunā, rāṣṭra-gatāḥ sarva eva bhūdeva-prabhṛtayas tat-kṛta-bhṛtayaś ca | yatra tat-sabhā-parvātata-sarvāgamana-paryāya-maryādayā vṛṣṇi-pravīrārya-miśra-revatī-bhārya-miśra-mahājana-saṅgamanam api raṅgadaṁ jātam | tad apy āstām āsthā punar atra kriyatām | vināpi samāhūtiṁ sva-nayanāṁ tvat-prasūti-vibhūti-śaśvad-anubhūti-kṛti-lobhād bhava-kamala-bhavādayas tri-lokī-lokā eva tatrāgatā vilokitāḥ | kintu bhavanta eva sva-putra-mantraṇāpara-tantratayā tatra na gatāḥ | bhavat-putra-pradhāne’smin vitāne bhavatām anāgamanaṁ cet tad-udāsīnatām eva bhavatsu pare vitarkeyur iti |</w:t>
      </w:r>
    </w:p>
    <w:p w:rsidR="00A44A5E" w:rsidRDefault="00A44A5E" w:rsidP="00A74FEB">
      <w:pPr>
        <w:rPr>
          <w:lang w:val="fr-CA"/>
        </w:rPr>
      </w:pPr>
    </w:p>
    <w:p w:rsidR="00A44A5E" w:rsidRDefault="00A44A5E" w:rsidP="00A74FEB">
      <w:pPr>
        <w:rPr>
          <w:lang w:val="fr-CA"/>
        </w:rPr>
      </w:pPr>
      <w:r>
        <w:rPr>
          <w:lang w:val="fr-CA"/>
        </w:rPr>
        <w:t>[20] atha yadā bhū-devā iva nara-devāś ca tatra tatra yuktā niyuktās tadā sarva-padāvanejana-prayojanādhiṣṭhānas tu kaścid api nānutiṣṭhed anutiṣṭhatu vā, tathāpi prāyo garvavataḥ sarvata eva tan na suṣṭhutām āpadyeteti niścitam | tadā tad vicārya svayam evāryāṇām agraṇīr bhavat-kula-grāmaṇīr bhaktārtham akāryam api kurvāṇas tad apy aṅgīkṛtavān |</w:t>
      </w:r>
    </w:p>
    <w:p w:rsidR="00A44A5E" w:rsidRDefault="00A44A5E" w:rsidP="00A74FEB">
      <w:pPr>
        <w:rPr>
          <w:rFonts w:eastAsia="MS Minchofalt"/>
          <w:color w:val="FF0000"/>
          <w:lang w:val="fr-CA"/>
        </w:rPr>
      </w:pPr>
    </w:p>
    <w:p w:rsidR="00A44A5E" w:rsidRDefault="00A44A5E" w:rsidP="00A74FEB">
      <w:pPr>
        <w:rPr>
          <w:lang w:val="fr-CA"/>
        </w:rPr>
      </w:pPr>
      <w:r>
        <w:rPr>
          <w:lang w:val="fr-CA"/>
        </w:rPr>
        <w:t>[21] atha tad etad varṇyamānam ākarṇya sarve’pi vrajasthāḥ svasthātmanā cintitavantaḥ—vyaktaṁ na tyaktavyā eva tena mad-vidhāḥ iti |</w:t>
      </w:r>
    </w:p>
    <w:p w:rsidR="00A44A5E" w:rsidRDefault="00A44A5E" w:rsidP="00A74FEB">
      <w:pPr>
        <w:rPr>
          <w:rFonts w:eastAsia="MS Minchofalt"/>
          <w:color w:val="FF0000"/>
          <w:lang w:val="fr-CA"/>
        </w:rPr>
      </w:pPr>
    </w:p>
    <w:p w:rsidR="00A44A5E" w:rsidRDefault="00A44A5E" w:rsidP="00A74FEB">
      <w:pPr>
        <w:rPr>
          <w:rFonts w:eastAsia="MS Minchofalt"/>
          <w:lang w:val="pl-PL"/>
        </w:rPr>
      </w:pPr>
      <w:r>
        <w:rPr>
          <w:rFonts w:eastAsia="MS Minchofalt"/>
          <w:lang w:val="fr-CA"/>
        </w:rPr>
        <w:t xml:space="preserve">[22] spaṣṭaṁ ca pṛṣṭavantaḥ—tatas </w:t>
      </w:r>
      <w:r w:rsidRPr="00B1136F">
        <w:rPr>
          <w:rFonts w:eastAsia="MS Minchofalt"/>
          <w:lang w:val="pl-PL"/>
        </w:rPr>
        <w:t>tataḥ ?</w:t>
      </w:r>
    </w:p>
    <w:p w:rsidR="00A44A5E" w:rsidRDefault="00A44A5E" w:rsidP="00A74FEB">
      <w:pPr>
        <w:rPr>
          <w:rFonts w:eastAsia="MS Minchofalt"/>
          <w:lang w:val="fr-CA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 xml:space="preserve">[23] </w:t>
      </w:r>
      <w:r w:rsidRPr="00B1136F">
        <w:rPr>
          <w:lang w:val="fr-CA"/>
        </w:rPr>
        <w:t>dūtāv ūcatuḥ—</w:t>
      </w:r>
      <w:r>
        <w:rPr>
          <w:lang w:val="fr-CA"/>
        </w:rPr>
        <w:t>atha yadā tu viprāḥ suvarṇa-kalilāṅga-lepa-suvarṇa-lāṅgalena deva-yajanaṁ karṣantaḥ sarveṣāṁ muhur api harṣaṁ ūhus tadā bhūmi-spṛśas tatra smita-spṛśa-dṛśa evāsan | te hi na tatra śikṣāvantaḥ, kintu dīkṣādi-karmṇy eveti |</w:t>
      </w:r>
    </w:p>
    <w:p w:rsidR="00A44A5E" w:rsidRPr="00907F62" w:rsidRDefault="00A44A5E" w:rsidP="00A74FEB">
      <w:pPr>
        <w:rPr>
          <w:rFonts w:eastAsia="MS Minchofalt"/>
          <w:color w:val="FF0000"/>
          <w:lang w:val="fr-CA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[24] yadā tu rājānaṁ dīkṣāṁ vrājayāmāsus tadā sarve vīkṣā-mātraṁ cakrur, na tu parīkṣām | yatas tad-upakramam eva sarvā vidhi-caryā 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[25] yajñārambhe tu—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kecid dhāṭaka-mātra-pātra-ghaṭanāṁ vīkṣyāgatā vismitiṁ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kecid rūpa-surarṣi-śakra-vidhijān kecid vidhīśāv api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kecit tat-tad-aśeṣa-karṣa-balavat-tīvra-prabhāvaṁ hareḥ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sarve’py adbhuta-rūpam asya yad idaṁ mukte’py alaṁ sat phalam ||9||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[26] tad evaṁ sthite sarveṇāpi siddhatayā sthite tatra yajñe havana-kriyā sañjajñe | kiṁ tu,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5E227A" w:rsidRDefault="00A44A5E" w:rsidP="00A74FEB">
      <w:pPr>
        <w:pStyle w:val="Quote0"/>
        <w:rPr>
          <w:rFonts w:eastAsia="MS Minchofalt"/>
          <w:lang w:val="pl-PL"/>
        </w:rPr>
      </w:pPr>
      <w:r w:rsidRPr="005E227A">
        <w:rPr>
          <w:rFonts w:eastAsia="MS Minchofalt"/>
          <w:lang w:val="pl-PL"/>
        </w:rPr>
        <w:t>snehaṁ tatra hutāśasād akṛṣata śrautair vidhānair dvijāḥ</w:t>
      </w:r>
    </w:p>
    <w:p w:rsidR="00A44A5E" w:rsidRPr="005E227A" w:rsidRDefault="00A44A5E" w:rsidP="00A74FEB">
      <w:pPr>
        <w:pStyle w:val="Quote0"/>
        <w:rPr>
          <w:rFonts w:eastAsia="MS Minchofalt"/>
          <w:lang w:val="pl-PL"/>
        </w:rPr>
      </w:pPr>
      <w:r w:rsidRPr="005E227A">
        <w:rPr>
          <w:rFonts w:eastAsia="MS Minchofalt"/>
          <w:lang w:val="pl-PL"/>
        </w:rPr>
        <w:t>sarve tu vrajarāja tāvaka-suta-śrī-sātkṛtaṁ nirmamuḥ |</w:t>
      </w:r>
    </w:p>
    <w:p w:rsidR="00A44A5E" w:rsidRPr="005E227A" w:rsidRDefault="00A44A5E" w:rsidP="00A74FEB">
      <w:pPr>
        <w:pStyle w:val="Quote0"/>
        <w:rPr>
          <w:rFonts w:eastAsia="MS Minchofalt"/>
          <w:lang w:val="pl-PL"/>
        </w:rPr>
      </w:pPr>
      <w:r w:rsidRPr="005E227A">
        <w:rPr>
          <w:rFonts w:eastAsia="MS Minchofalt"/>
          <w:lang w:val="pl-PL"/>
        </w:rPr>
        <w:t>evg yadyapi paśyati sma janatā tasmiṁs tad apy agrima-</w:t>
      </w:r>
    </w:p>
    <w:p w:rsidR="00A44A5E" w:rsidRPr="005E227A" w:rsidRDefault="00A44A5E" w:rsidP="00A74FEB">
      <w:pPr>
        <w:pStyle w:val="Quote0"/>
        <w:rPr>
          <w:rFonts w:eastAsia="MS Minchofalt"/>
          <w:lang w:val="pl-PL"/>
        </w:rPr>
      </w:pPr>
      <w:r w:rsidRPr="005E227A">
        <w:rPr>
          <w:rFonts w:eastAsia="MS Minchofalt"/>
          <w:lang w:val="pl-PL"/>
        </w:rPr>
        <w:t>syāpy asty antima eva paryavasitis tātparya</w:t>
      </w:r>
      <w:r>
        <w:rPr>
          <w:rFonts w:eastAsia="MS Minchofalt"/>
          <w:lang w:val="pl-PL"/>
        </w:rPr>
        <w:t>m a</w:t>
      </w:r>
      <w:r w:rsidRPr="005E227A">
        <w:rPr>
          <w:rFonts w:eastAsia="MS Minchofalt"/>
          <w:lang w:val="pl-PL"/>
        </w:rPr>
        <w:t>traiva hi ||10||</w:t>
      </w:r>
    </w:p>
    <w:p w:rsidR="00A44A5E" w:rsidRPr="005E227A" w:rsidRDefault="00A44A5E" w:rsidP="00A74FEB">
      <w:pPr>
        <w:pStyle w:val="Quote0"/>
        <w:rPr>
          <w:rFonts w:eastAsia="MS Minchofalt"/>
          <w:lang w:val="pl-PL"/>
        </w:rPr>
      </w:pPr>
    </w:p>
    <w:p w:rsidR="00A44A5E" w:rsidRPr="005E227A" w:rsidRDefault="00A44A5E" w:rsidP="00A74FEB">
      <w:pPr>
        <w:rPr>
          <w:lang w:val="pl-PL"/>
        </w:rPr>
      </w:pPr>
      <w:r w:rsidRPr="005E227A">
        <w:rPr>
          <w:lang w:val="pl-PL"/>
        </w:rPr>
        <w:t>[27] atha somābhiṣave sadasyānā</w:t>
      </w:r>
      <w:r>
        <w:rPr>
          <w:lang w:val="pl-PL"/>
        </w:rPr>
        <w:t>m a</w:t>
      </w:r>
      <w:r w:rsidRPr="005E227A">
        <w:rPr>
          <w:lang w:val="pl-PL"/>
        </w:rPr>
        <w:t>rcāyā</w:t>
      </w:r>
      <w:r>
        <w:rPr>
          <w:lang w:val="pl-PL"/>
        </w:rPr>
        <w:t>m a</w:t>
      </w:r>
      <w:r w:rsidRPr="005E227A">
        <w:rPr>
          <w:lang w:val="pl-PL"/>
        </w:rPr>
        <w:t>bhinave vicāre kṛta-pracāre ko’ya</w:t>
      </w:r>
      <w:r>
        <w:rPr>
          <w:lang w:val="pl-PL"/>
        </w:rPr>
        <w:t>m e</w:t>
      </w:r>
      <w:r w:rsidRPr="005E227A">
        <w:rPr>
          <w:lang w:val="pl-PL"/>
        </w:rPr>
        <w:t>ṣā</w:t>
      </w:r>
      <w:r>
        <w:rPr>
          <w:lang w:val="pl-PL"/>
        </w:rPr>
        <w:t>m a</w:t>
      </w:r>
      <w:r w:rsidRPr="005E227A">
        <w:rPr>
          <w:lang w:val="pl-PL"/>
        </w:rPr>
        <w:t>śeṣāṇā</w:t>
      </w:r>
      <w:r>
        <w:rPr>
          <w:lang w:val="pl-PL"/>
        </w:rPr>
        <w:t>m ā</w:t>
      </w:r>
      <w:r w:rsidRPr="005E227A">
        <w:rPr>
          <w:lang w:val="pl-PL"/>
        </w:rPr>
        <w:t>dimaḥ syād iti vividha-saṅga-hetor mata-bhaṅga-bhiyā sarveṣu sva-sva-mata-prabhaviṣṇuṣu ca tūṣṇīṁ-bhaviṣṇuṣu keṣucit tu karṇe karṇe varṇāvarṇīva varṇayatsu tata eva tad-arcā-pātra-haste rājñi ca cirāya vihaste sarva</w:t>
      </w:r>
      <w:r>
        <w:rPr>
          <w:lang w:val="pl-PL"/>
        </w:rPr>
        <w:t>m u</w:t>
      </w:r>
      <w:r w:rsidRPr="005E227A">
        <w:rPr>
          <w:lang w:val="pl-PL"/>
        </w:rPr>
        <w:t>pary upari hari</w:t>
      </w:r>
      <w:r>
        <w:rPr>
          <w:lang w:val="pl-PL"/>
        </w:rPr>
        <w:t>m e</w:t>
      </w:r>
      <w:r w:rsidRPr="005E227A">
        <w:rPr>
          <w:lang w:val="pl-PL"/>
        </w:rPr>
        <w:t>va paryavasyan sahadevaḥ saha-deva-muniṣu sarva-sabhāsatsu cābhyarṇataḥ samākarṇayattsu varṇayāmāsa—</w:t>
      </w:r>
    </w:p>
    <w:p w:rsidR="00A44A5E" w:rsidRPr="005E227A" w:rsidRDefault="00A44A5E" w:rsidP="00A74FEB">
      <w:pPr>
        <w:rPr>
          <w:lang w:val="pl-PL"/>
        </w:rPr>
      </w:pP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ete yasya tu dṛṣṭi-leśa-vaśataḥ padmāsanasyātmajāḥ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ke devāḥ svaya</w:t>
      </w:r>
      <w:r>
        <w:rPr>
          <w:lang w:val="pl-PL"/>
        </w:rPr>
        <w:t>m ā</w:t>
      </w:r>
      <w:r w:rsidRPr="005E227A">
        <w:rPr>
          <w:lang w:val="pl-PL"/>
        </w:rPr>
        <w:t>gaman na tu śivo’py abjāsanenānvitaḥ |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taṁ hitvā paragāṁ parā</w:t>
      </w:r>
      <w:r>
        <w:rPr>
          <w:lang w:val="pl-PL"/>
        </w:rPr>
        <w:t>m a</w:t>
      </w:r>
      <w:r w:rsidRPr="005E227A">
        <w:rPr>
          <w:lang w:val="pl-PL"/>
        </w:rPr>
        <w:t>pacitiṁ yāṁ nirmimīte janaḥ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seyaṁ tatra ca tatra cāpacititāṁ yāty eva kintv anyathā ||11||</w:t>
      </w:r>
    </w:p>
    <w:p w:rsidR="00A44A5E" w:rsidRPr="005E227A" w:rsidRDefault="00A44A5E" w:rsidP="00A74FEB">
      <w:pPr>
        <w:pStyle w:val="Quote0"/>
        <w:rPr>
          <w:lang w:val="pl-PL"/>
        </w:rPr>
      </w:pP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ātmāyaṁ jagatāṁ vidheḥ paśupater apy asti vṛṣṇī-śatā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bāḍhaṁ paśyata cakṣuṣeda</w:t>
      </w:r>
      <w:r>
        <w:rPr>
          <w:lang w:val="pl-PL"/>
        </w:rPr>
        <w:t>m a</w:t>
      </w:r>
      <w:r w:rsidRPr="005E227A">
        <w:rPr>
          <w:lang w:val="pl-PL"/>
        </w:rPr>
        <w:t>sakṛn maj-jalpitānantara</w:t>
      </w:r>
      <w:r>
        <w:rPr>
          <w:lang w:val="pl-PL"/>
        </w:rPr>
        <w:t>m |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sarve’mī lasita-smitaṁ sapulakaṁ māṁ lokayantaḥ sthitās</w:t>
      </w:r>
    </w:p>
    <w:p w:rsidR="00A44A5E" w:rsidRPr="005E227A" w:rsidRDefault="00A44A5E" w:rsidP="00A74FEB">
      <w:pPr>
        <w:pStyle w:val="Quote0"/>
        <w:rPr>
          <w:lang w:val="pl-PL"/>
        </w:rPr>
      </w:pPr>
      <w:r w:rsidRPr="005E227A">
        <w:rPr>
          <w:lang w:val="pl-PL"/>
        </w:rPr>
        <w:t>tasmādd asya samarcanaṁ tu bhavitā sarveṣu santoṣaṇa</w:t>
      </w:r>
      <w:r>
        <w:rPr>
          <w:lang w:val="pl-PL"/>
        </w:rPr>
        <w:t>m |</w:t>
      </w:r>
      <w:r w:rsidRPr="005E227A">
        <w:rPr>
          <w:lang w:val="pl-PL"/>
        </w:rPr>
        <w:t>|12||</w:t>
      </w:r>
    </w:p>
    <w:p w:rsidR="00A44A5E" w:rsidRPr="005E227A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[28] athāsurāṇām atra durāśayatāṁ vyavasāya punar jagāda—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sarvātmanas tu ye vā syur asmād atibahirmukhāḥ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na teṣāṁ matam āceyam ātma-dviṭtvaṁ gatā hi te ||13||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[29] punaḥ pratīcāṁ kāla-mukhatāṁ nibhālayann ālalāpa—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kaniṣṭho’py ātmano dhārṣṭyaṁ sabhāyāṁ varṇayāmi kim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vāmāṅghrir mama vāmānāṁ kāmaṁ kāmayate śiraḥ ||14||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[30] atha meghanādānalāsinām iva sarveṣāṁ parvāgatānāṁ suparvādīnām ullāsa-kolāhala-vahaṁ sahadeva-meghasya nadita-prabhaṁ gaditam anukarśita-duṣṭa-kṛkalāsa-cayaḥ san megha-samaya-samanayaḥ sa dharma-tanayaḥ samasta-mūlaṁ pīta-dukūlaṁ santarpayan nānā-snāya-śākhā-bhṛtāṁ tad-anugati-kṛtām api santarpaṇam arpayāmāsa—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tadā madāt pāṇḍu-nṛpaḥ pratīti-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sārāt tam ānarca tathā ca hārdāt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pādāmbu tat tasya yadā dadānaḥ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 bāṣpa-romāñcitatāṁ tatāna ||15||</w:t>
      </w:r>
    </w:p>
    <w:p w:rsidR="00A44A5E" w:rsidRDefault="00A44A5E" w:rsidP="00A74FEB">
      <w:pPr>
        <w:pStyle w:val="Quote0"/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itthaṁ sabhpajitam avekṣya mukundam etaṁ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sarve jayeti nama ity api śaśvad ūcuḥ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kiṁ ca drutaṁ sumanasāṁ kusumāni hastāt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kamprān nipetur iha mocanataḥ purāpi ||16||</w:t>
      </w:r>
    </w:p>
    <w:p w:rsidR="00A44A5E" w:rsidRDefault="00A44A5E" w:rsidP="00A74FEB">
      <w:pPr>
        <w:pStyle w:val="Quote0"/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ye sādhu-kāram avadana sura-somapādyā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ye’sminn asādhv iti ca dānavam adya-pādyāḥ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teṣāṁ tad eva ca tad eva ca yuktam uktaṁ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vaktṛ-svarūpa-gata-rūpam udeti vaktre ||17||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[31] tad evam upalambhyatāyām upālabhyatāyām api tatropalabhyamānāyāṁ viśeṣatas tad-utkarṣam asahamānaḥ sahamānaḥ sa bhāsamānāyāṁ sabhāyām eva cedipatir dharmataḥ patitaḥ karmatas tu bāhū vikṣipya samutthānād utpatita iva dhṛṣṇag ātmā śṛṇvata eva kṛṣṇasya tad idaṁ gaditavān—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brahmādyās tridaśā vaśiṣṭha-valitāḥ śiṣṭā mad-ādyā nṛpā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yasmiṁs tatra samarhaṇaṁ prathamataḥ so’yaṁ vrajet kṛṣṇakaḥ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gopaḥ khalv ayam asti mātula-janir naivāsti naḥ pāṇḍavāṁs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tasmād dhig dhig imāṁ sabhām api tathā dhig yajñam ajña-śritam ||18||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 xml:space="preserve">[32] </w:t>
      </w:r>
      <w:r w:rsidRPr="00BB74E0">
        <w:rPr>
          <w:lang w:val="pl-PL"/>
        </w:rPr>
        <w:t>vrajarāja uvāca—tatas tataḥ ?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[33] dūtāv ūcatuḥ—tataś ca,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śrutvā tena pṛthāsutā muraripor nindāṁ krudhāveśatas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tāṁ sveṣām api śuśruvur na hi yadā vismṛtya dīkṣāṁ tadā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cañcat-prāyata-rakta-netra-mahasā sosūcyamānā iva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svāstrāṇāṁ druta-bhāvinīṁ gatim amūny uttasthur āditsavaḥ ||19||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[34] atha hari-paribhāṣaṇa-śravaṇān nirgacchatsu śāstra-vidvatsu svānuja-mantraṇā-yantraṇānusāriṇi ca sīriṇi dīkṣā-vattāyām api śastravatas tān gṛhīta-khaḍga-carmaṇas tasmāc chiśupāla-varmaṇaḥ svayaṁ harir eva nivāritavān |</w:t>
      </w:r>
    </w:p>
    <w:p w:rsidR="00A44A5E" w:rsidRDefault="00A44A5E" w:rsidP="00A74FEB">
      <w:pPr>
        <w:pStyle w:val="Quote0"/>
        <w:ind w:left="0"/>
        <w:rPr>
          <w:lang w:val="pl-PL"/>
        </w:rPr>
      </w:pPr>
    </w:p>
    <w:p w:rsidR="00A44A5E" w:rsidRDefault="00A44A5E" w:rsidP="00A74FEB">
      <w:pPr>
        <w:pStyle w:val="Quote0"/>
        <w:ind w:left="0"/>
        <w:rPr>
          <w:lang w:val="pl-PL"/>
        </w:rPr>
      </w:pPr>
      <w:r>
        <w:rPr>
          <w:lang w:val="pl-PL"/>
        </w:rPr>
        <w:t>kiṁ ca,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rīḍhāṁ caidya-kṛtām asoḍha śatadhā yan nāsti garvas tathā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gopākhyāṁ svadate smayad-vidhi-vṛtaṁ gopāṅghri-juṣṭaṁ rajaḥ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yarhy evāghaṭi pāṇḍavāvagaṇanā tenātha caṇḍātmanā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muṇḍaṁ tasya vikhaṇḍitaṁ tava sutaś cakreṇa cakre tadā ||20||</w:t>
      </w:r>
    </w:p>
    <w:p w:rsidR="00A44A5E" w:rsidRDefault="00A44A5E" w:rsidP="00A74FEB">
      <w:pPr>
        <w:pStyle w:val="Quote0"/>
        <w:rPr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tataś ca,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yat tejaḥ samagād vibhuṁ sumanasāṁ smerānanaṁ śrī-mayaṁ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dhārā-pātamayaṁ ca tarhi yugapal loke mudā paśyati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tat tat tatra paraṁ na sādbhutam abhūd yat spardhayevāparam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caidyāntar-hṛdayād api sphuṭam amuṁ tat-saṅgataḥ saṅgatam ||21||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[35] atha tat-pakṣapātavatsu bhayāt pakṣivad uḍḍāmaram uḍḍīnavatsu lokās tu kṛta-tad-viloās tāratamya-ramyam idaṁ ūcuḥ—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yaḥ kaṁsādi-haraḥ samarhati sa evendrādi-sampatpadaṁ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tarhy apy eṣa dade sva-deśam api yat kaṁsasya tātaṁ prati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tasmād asya na garvitā na nitarāṁ krodhaś ca yat tāmasān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jaṅghanti sphuṭam eva tat tu ghaṭate teṣāṁ tamaḥ-śāntaye ||22||</w:t>
      </w:r>
    </w:p>
    <w:p w:rsidR="00A44A5E" w:rsidRDefault="00A44A5E" w:rsidP="00A74FEB">
      <w:pPr>
        <w:pStyle w:val="Quote0"/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 xml:space="preserve">ugrasenam anu rājatārpaṇaṁ 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tasya cānusṛtir astu dūrataḥ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paśya pāṇḍava-makhe padārcana-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syādhikāram adhṛta svayaṁ hariḥ ||23||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[36] tad evaṁ satre śatrāv api samāpte rājā rājad-avadānāni dānāni vidhāyāvabhṛthaṁ karmāvabhṛtaṁ cakāra | na kevalaṁ tad eva, kintu sa-deva-bhūdevaṁ jagad eva ca | manasīpsita-duryodhanaṁ tu vinā sa hi tasya hita-sahitaṁ sarva-mahitaṁ manyate, yaḥ khalu maya-māyā-maya-tan-nilaya-mahimnā mohitatayā no hitaṁ kim api kartuṁ samāhita-manā babhūva | jala-sthala-dvārā dvārādi-parīta-buddhi-parītatayā na manaḥ-śuddhim avāpeti sthite śrīmad-uddhava-nāthānumatyā druta-gatyā prasthitayor āvayoḥ kim anantaram antaraṁ babhūveti dūtāntara-yugalaṁ kalayiṣyati 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[37] vraja-rāja uvāca—kiṁ yāvad atra satraṁ samāpya ca sa sarva-sukha-satra-vadanaḥ sthāsyatīty api kim avakalitaṁ ?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973962" w:rsidRDefault="00A44A5E" w:rsidP="00A74FEB">
      <w:pPr>
        <w:rPr>
          <w:lang w:val="pl-PL"/>
        </w:rPr>
      </w:pPr>
      <w:r w:rsidRPr="00973962">
        <w:rPr>
          <w:lang w:val="pl-PL"/>
        </w:rPr>
        <w:t>[38] dūtāv ūcatuḥ—</w:t>
      </w:r>
      <w:r>
        <w:rPr>
          <w:lang w:val="pl-PL"/>
        </w:rPr>
        <w:t>atha kim | yadā hi sarvān parikarān dvārakāṁ prasthāpya svayam agrajena saha śakraprasthā-vāsaṁ śrīnivāsaḥ sva-vāsatayā bhāsayāmāsa, yadā cākūlāśā-prasāre gokula-sāre’sminn āgantukāmau nau prati naur iva samudre samudreyaṁ patrikā dattā, tadā svayam eva tena kathayāmāsa—māsa-katipayam atrāsmākaṁ sthitiḥ iti |</w:t>
      </w:r>
    </w:p>
    <w:p w:rsidR="00A44A5E" w:rsidRPr="00973962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973962" w:rsidRDefault="00A44A5E" w:rsidP="00A74FEB">
      <w:pPr>
        <w:rPr>
          <w:lang w:val="pl-PL"/>
        </w:rPr>
      </w:pPr>
      <w:r w:rsidRPr="00973962">
        <w:rPr>
          <w:lang w:val="pl-PL"/>
        </w:rPr>
        <w:t xml:space="preserve">[39] </w:t>
      </w:r>
      <w:r>
        <w:rPr>
          <w:lang w:val="pl-PL"/>
        </w:rPr>
        <w:t>evaṁ dūta-kathanaṁ prathayitvā madhukaṇṭhaḥ sa-gadgada-kaṇṭhaḥ prāha sma—atha tad evaṁ procya patrikāṁ vimocya kampa-sampad-vihaste vrajarāja-haste tāv adātām |</w:t>
      </w:r>
    </w:p>
    <w:p w:rsidR="00A44A5E" w:rsidRPr="00973962" w:rsidRDefault="00A44A5E" w:rsidP="00A74FEB">
      <w:pPr>
        <w:rPr>
          <w:lang w:val="pl-PL"/>
        </w:rPr>
      </w:pPr>
    </w:p>
    <w:p w:rsidR="00A44A5E" w:rsidRPr="00973962" w:rsidRDefault="00A44A5E" w:rsidP="00A74FEB">
      <w:pPr>
        <w:rPr>
          <w:lang w:val="pl-PL"/>
        </w:rPr>
      </w:pPr>
      <w:r w:rsidRPr="00973962">
        <w:rPr>
          <w:lang w:val="pl-PL"/>
        </w:rPr>
        <w:t xml:space="preserve">[40] </w:t>
      </w:r>
      <w:r>
        <w:rPr>
          <w:lang w:val="pl-PL"/>
        </w:rPr>
        <w:t>vrajarājas tu vyagratayā samagrāvalokanāsamarthaḥ purohita-haste vinyastavān | purohitaś ca lipi-nihitaṁ tad abhihitaṁ praṇihitaṁ vidhāya śrāvayāmāsa, yathā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nendraprasthaṁ dvārakāṁ nāpi kintu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śrīmann etat patram evāvasāmi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etat tasmād añcale rakṣaṇīyaṁ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mat-pratyāśā-vyatyaye lakṣaṇīyam ||24|| iti |</w:t>
      </w:r>
    </w:p>
    <w:p w:rsidR="00A44A5E" w:rsidRPr="00973962" w:rsidRDefault="00A44A5E" w:rsidP="00A74FEB">
      <w:pPr>
        <w:pStyle w:val="Quote0"/>
        <w:rPr>
          <w:lang w:val="pl-PL"/>
        </w:rPr>
      </w:pPr>
    </w:p>
    <w:p w:rsidR="00A44A5E" w:rsidRPr="00973962" w:rsidRDefault="00A44A5E" w:rsidP="00A74FEB">
      <w:pPr>
        <w:rPr>
          <w:lang w:val="pl-PL"/>
        </w:rPr>
      </w:pPr>
      <w:r w:rsidRPr="00973962">
        <w:rPr>
          <w:lang w:val="pl-PL"/>
        </w:rPr>
        <w:t xml:space="preserve">[41] </w:t>
      </w:r>
      <w:r>
        <w:rPr>
          <w:lang w:val="pl-PL"/>
        </w:rPr>
        <w:t xml:space="preserve">atha te tad etad āśruttya śruty-anugṛhīta-pumartham iva samarthya tad avaiyarthyaṁ manyamānāntam api kālaṁ kālam iva cālayāmāsur itīdaṁ sarvaṁ pūrā-vṛttaṁ purā-vṛttam eva sampratītaṁ kriyatām | 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dūra-sthira-pravasanātmakam ātma-vṛttaṁ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tātāntike’smad avakarṇya sa eṣa kṛṣṇaḥ |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tātasya paśyati mukhaṁ kim ayaṁ mamāsyaṁ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paśyen nijāśru parimṛjya kadācaneti ||25||</w:t>
      </w:r>
    </w:p>
    <w:p w:rsidR="00A44A5E" w:rsidRPr="00973962" w:rsidRDefault="00A44A5E" w:rsidP="00A74FEB">
      <w:pPr>
        <w:pStyle w:val="Quote0"/>
        <w:rPr>
          <w:rFonts w:eastAsia="MS Minchofalt"/>
          <w:lang w:val="pl-PL"/>
        </w:rPr>
      </w:pPr>
    </w:p>
    <w:p w:rsidR="00A44A5E" w:rsidRPr="00973962" w:rsidRDefault="00A44A5E" w:rsidP="00A74FEB">
      <w:pPr>
        <w:rPr>
          <w:lang w:val="pl-PL"/>
        </w:rPr>
      </w:pPr>
      <w:r w:rsidRPr="00973962">
        <w:rPr>
          <w:lang w:val="pl-PL"/>
        </w:rPr>
        <w:t xml:space="preserve">[42] </w:t>
      </w:r>
      <w:r>
        <w:rPr>
          <w:lang w:val="pl-PL"/>
        </w:rPr>
        <w:t>atha te tad etad ākarṇya varṇyamānaṁ tam eva nirvarṇyaṁ cakrur iti śrī-vrajarājas taṁ caraṇayoḥ saṅgatam āliṅgan nija-nayana-kīlālākula-pulaka-kulaṁ kalā-balata iva sarvam eva svajanaṁ saṅkramayāmāseti |</w:t>
      </w:r>
    </w:p>
    <w:p w:rsidR="00A44A5E" w:rsidRPr="00973962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[43] atha vraja-vandinaś ca vandamānā nandanti sma |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jarāsutānubandhana-kṣitīśa-vṛnda-bandhana-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śruter atīva sūrataḥ surarṣiṇāpi dūrataḥ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sametya pārtha-yācitaṁ kratu-kriyāśayā citaṁ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sadunnayārtham uddhava-prayukta-mantram uddhavaḥ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kṣayāya māgadheśituḥ purāgataḥ paraṁ pituḥ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svasuḥ sutasya mandiraṁ sva-yogya-saṁsad-indiram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tad-uddhavokta-mantraṇāt tadīya-bhakti-yantraṇāt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kirīṭi-bhīma-saṅgataś chalena vipratāṁ gataḥ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tadā jarāsutaṁ sajjan niyoddhum arthitāṁ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bhajan yudhīha bhīmam unnayan-mukhena tasya nirṇayann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anena taṁ ca yodhayan svam enam atra bodhayan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nijeṅgitād anekaśas tatānacāsya sad-yaśaḥ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 māgadheśa-ghātanaḥ kṣitīśa-bandha-śātanaḥ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samasta-yanta-sārthakaḥ prananditātma-pārthakaḥ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sva-kḷpta-rājasūyakas tadāpta-pūjya-bhūyakaḥ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tataś ca cedipe ruṣā kṣipaty api kṣamā-juṣām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upetya vartma susthiraḥ sva-bhakta-nindanācira-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prarūḍha-kopa-paddhatiḥ sva-cakra-sṛṣṭa-tad-dhatiḥ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samāpta-pārtha-yajñakaḥ prasiddhi-bhāk samajñakaḥ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tad evam apy asau punaḥ sva-ghoṣa-vāsinas tu naḥ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samardhayn samāgataḥ sukhākaroti rāgataḥ ||26|| iti 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rPr>
          <w:lang w:val="pl-PL"/>
        </w:rPr>
      </w:pPr>
      <w:r>
        <w:rPr>
          <w:lang w:val="pl-PL"/>
        </w:rPr>
        <w:t>[44] atha śrī-rādhā-mādhava-sabhā-rañjanī rajanī-janir api kathām iṣṭāṁ vyajaniṣṭa | [45] yatra ca madhukaṇṭha uvāca—tadā bhavatīḥ prati ca patrikā-patatri-rāja-patreṇa sāpatrapam eva rahasi prahitā, yathā—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sva-śātravāṇāṁ nihatir nijāgatau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sīmā kṛtā yā tu mayā kuror bhuvi |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me tad-arthaṁ pratibhūr ivāniśaṁ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puraḥ sphurantī drutam eva setsyati ||27|| iti |</w:t>
      </w:r>
    </w:p>
    <w:p w:rsidR="00A44A5E" w:rsidRDefault="00A44A5E" w:rsidP="00A74FEB">
      <w:pPr>
        <w:pStyle w:val="Quote0"/>
        <w:rPr>
          <w:rFonts w:eastAsia="MS Minchofalt"/>
          <w:lang w:val="pl-PL"/>
        </w:rPr>
      </w:pPr>
    </w:p>
    <w:p w:rsidR="00A44A5E" w:rsidRDefault="00A44A5E" w:rsidP="00A74FEB">
      <w:pPr>
        <w:rPr>
          <w:lang w:val="pl-PL"/>
        </w:rPr>
      </w:pPr>
      <w:r w:rsidRPr="00973962">
        <w:rPr>
          <w:lang w:val="pl-PL"/>
        </w:rPr>
        <w:t xml:space="preserve">[46] </w:t>
      </w:r>
      <w:r>
        <w:rPr>
          <w:lang w:val="pl-PL"/>
        </w:rPr>
        <w:t>tad evaṁ procya punaḥ śrī-kṛṣṇaṁ vilocya tāṁ vilocayan madhukaṇṭhas tad idaṁ rocayati sma—</w:t>
      </w:r>
    </w:p>
    <w:p w:rsidR="00A44A5E" w:rsidRDefault="00A44A5E" w:rsidP="00A74FEB">
      <w:pPr>
        <w:rPr>
          <w:lang w:val="pl-PL"/>
        </w:rPr>
      </w:pP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tasmāt punaś cāgamanaṁ harer vraje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tvg prāṅ na sambhāvitam ity amanyathāḥ |</w:t>
      </w:r>
    </w:p>
    <w:p w:rsidR="00A44A5E" w:rsidRDefault="00A44A5E" w:rsidP="00A74FEB">
      <w:pPr>
        <w:pStyle w:val="Quote0"/>
        <w:rPr>
          <w:lang w:val="pl-PL"/>
        </w:rPr>
      </w:pPr>
      <w:r>
        <w:rPr>
          <w:lang w:val="pl-PL"/>
        </w:rPr>
        <w:t>yuktaṁ tad āstāṁ kim ayuktam eva vā</w:t>
      </w:r>
    </w:p>
    <w:p w:rsidR="00A44A5E" w:rsidRPr="00973962" w:rsidRDefault="00A44A5E" w:rsidP="00A74FEB">
      <w:pPr>
        <w:pStyle w:val="Quote0"/>
        <w:rPr>
          <w:lang w:val="pl-PL"/>
        </w:rPr>
      </w:pPr>
      <w:r>
        <w:rPr>
          <w:lang w:val="pl-PL"/>
        </w:rPr>
        <w:t>kathaṁ tad āveśa-vaśāsi samprati ||28||</w:t>
      </w:r>
    </w:p>
    <w:p w:rsidR="00A44A5E" w:rsidRPr="00973962" w:rsidRDefault="00A44A5E" w:rsidP="00A74FEB">
      <w:pPr>
        <w:rPr>
          <w:rFonts w:eastAsia="MS Minchofalt"/>
          <w:color w:val="FF0000"/>
          <w:lang w:val="pl-PL"/>
        </w:rPr>
      </w:pPr>
    </w:p>
    <w:p w:rsidR="00A44A5E" w:rsidRPr="00147BF2" w:rsidRDefault="00A44A5E" w:rsidP="00A74FEB">
      <w:pPr>
        <w:rPr>
          <w:lang w:val="pl-PL"/>
        </w:rPr>
      </w:pPr>
      <w:r w:rsidRPr="00973962">
        <w:rPr>
          <w:lang w:val="pl-PL"/>
        </w:rPr>
        <w:t xml:space="preserve">[47] </w:t>
      </w:r>
      <w:r>
        <w:rPr>
          <w:lang w:val="pl-PL"/>
        </w:rPr>
        <w:t>atha praṇaya-sārādhikā sā ca rādhikā tad etad avadhāraṇāc camatkāraṁ tat-kāra-kāraṇaṁ kṛṣṇākāra-sākṣāt-kāram api samadhigamya ramya-vitānayoḥ kathā-kārayor bahu satkāraṁ cakāra | viveśa ca vaśa-vaśaṁvadatayā keśavena saha līlā-veśmeti |</w:t>
      </w:r>
    </w:p>
    <w:p w:rsidR="00A44A5E" w:rsidRDefault="00A44A5E" w:rsidP="00A74FEB">
      <w:pPr>
        <w:rPr>
          <w:rFonts w:eastAsia="MS Minchofalt"/>
          <w:color w:val="FF0000"/>
          <w:lang w:val="pl-PL"/>
        </w:rPr>
      </w:pPr>
    </w:p>
    <w:p w:rsidR="00A44A5E" w:rsidRDefault="00A44A5E" w:rsidP="00A74FEB">
      <w:pPr>
        <w:jc w:val="center"/>
        <w:rPr>
          <w:lang w:val="pl-PL"/>
        </w:rPr>
      </w:pPr>
      <w:r>
        <w:rPr>
          <w:lang w:val="pl-PL"/>
        </w:rPr>
        <w:t>iti śrī-śrīmad uttara-gopāla-campūm anu</w:t>
      </w:r>
    </w:p>
    <w:p w:rsidR="00A44A5E" w:rsidRDefault="00A44A5E" w:rsidP="00A74FEB">
      <w:pPr>
        <w:jc w:val="center"/>
        <w:rPr>
          <w:lang w:val="pl-PL"/>
        </w:rPr>
      </w:pPr>
      <w:r>
        <w:t>rājasūya-pūraṇaṁ</w:t>
      </w:r>
      <w:r>
        <w:rPr>
          <w:lang w:val="pl-PL"/>
        </w:rPr>
        <w:t xml:space="preserve"> nāma</w:t>
      </w:r>
    </w:p>
    <w:p w:rsidR="00A44A5E" w:rsidRDefault="00A44A5E" w:rsidP="00A74FEB">
      <w:pPr>
        <w:jc w:val="center"/>
        <w:rPr>
          <w:lang w:val="pl-PL"/>
        </w:rPr>
      </w:pPr>
      <w:r>
        <w:rPr>
          <w:lang w:val="pl-PL"/>
        </w:rPr>
        <w:t>saptaviṁśaṁ pūraṇam</w:t>
      </w:r>
    </w:p>
    <w:p w:rsidR="00A44A5E" w:rsidRDefault="00A44A5E" w:rsidP="00A74FEB">
      <w:pPr>
        <w:jc w:val="center"/>
        <w:rPr>
          <w:lang w:val="pl-PL"/>
        </w:rPr>
      </w:pPr>
      <w:r>
        <w:rPr>
          <w:lang w:val="pl-PL"/>
        </w:rPr>
        <w:t>||27||</w:t>
      </w:r>
    </w:p>
    <w:p w:rsidR="00A44A5E" w:rsidRDefault="00A44A5E">
      <w:pPr>
        <w:jc w:val="center"/>
        <w:rPr>
          <w:color w:val="000000"/>
        </w:rPr>
      </w:pPr>
    </w:p>
    <w:p w:rsidR="00A44A5E" w:rsidRDefault="00A44A5E" w:rsidP="009B0F43">
      <w:pPr>
        <w:jc w:val="center"/>
        <w:rPr>
          <w:lang w:val="en-US"/>
        </w:rPr>
      </w:pPr>
      <w:r>
        <w:rPr>
          <w:color w:val="000000"/>
        </w:rPr>
        <w:br w:type="column"/>
      </w:r>
      <w:r>
        <w:rPr>
          <w:lang w:val="en-US"/>
        </w:rPr>
        <w:t>(28)</w:t>
      </w:r>
    </w:p>
    <w:p w:rsidR="00A44A5E" w:rsidRDefault="00A44A5E" w:rsidP="009B0F43">
      <w:pPr>
        <w:pStyle w:val="Heading3"/>
        <w:rPr>
          <w:noProof w:val="0"/>
          <w:lang w:bidi="sa-IN"/>
        </w:rPr>
      </w:pPr>
      <w:r>
        <w:rPr>
          <w:lang w:val="en-US"/>
        </w:rPr>
        <w:t>aṣṭā</w:t>
      </w:r>
      <w:r>
        <w:rPr>
          <w:noProof w:val="0"/>
          <w:cs/>
          <w:lang w:bidi="sa-IN"/>
        </w:rPr>
        <w:t xml:space="preserve">viṁśaṁ pūraṇaṁ </w:t>
      </w:r>
    </w:p>
    <w:p w:rsidR="00A44A5E" w:rsidRDefault="00A44A5E" w:rsidP="009B0F43">
      <w:pPr>
        <w:pStyle w:val="Heading2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naṣṭa-sālvatāspaṣṭānandam</w:t>
      </w:r>
    </w:p>
    <w:p w:rsidR="00A44A5E" w:rsidRDefault="00A44A5E" w:rsidP="009B0F43">
      <w:pPr>
        <w:rPr>
          <w:noProof w:val="0"/>
          <w:cs/>
          <w:lang w:bidi="sa-IN"/>
        </w:rPr>
      </w:pPr>
    </w:p>
    <w:p w:rsidR="00A44A5E" w:rsidRDefault="00A44A5E" w:rsidP="009B0F43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[1] atha pratiprātar iva tat prātar api snigdhakaṇṭhaḥ kathayā sarva</w:t>
      </w:r>
      <w:r>
        <w:rPr>
          <w:noProof w:val="0"/>
          <w:lang w:bidi="sa-IN"/>
        </w:rPr>
        <w:t>m u</w:t>
      </w:r>
      <w:r>
        <w:rPr>
          <w:noProof w:val="0"/>
          <w:cs/>
          <w:lang w:bidi="sa-IN"/>
        </w:rPr>
        <w:t>tkaṇṭhayāmāsa—</w:t>
      </w:r>
    </w:p>
    <w:p w:rsidR="00A44A5E" w:rsidRDefault="00A44A5E" w:rsidP="009B0F43">
      <w:pPr>
        <w:rPr>
          <w:noProof w:val="0"/>
          <w:color w:val="FF0000"/>
          <w:cs/>
          <w:lang w:bidi="sa-IN"/>
        </w:rPr>
      </w:pPr>
    </w:p>
    <w:p w:rsidR="00A44A5E" w:rsidRDefault="00A44A5E" w:rsidP="009B0F43">
      <w:pPr>
        <w:rPr>
          <w:noProof w:val="0"/>
          <w:cs/>
          <w:lang w:val="en-CA"/>
        </w:rPr>
      </w:pPr>
      <w:r>
        <w:t xml:space="preserve">[2] tad evaṁ prasthāpitā dūtāḥ puruhūta-prasthāt tat-prasthānaṁ yāvad eva prātyahika-kathāṁ vraja-patiṁ pratyāyayāmāsuḥ | tad-anantaraṁ tu śakraprasthāt kṛta-prasthāne labdha-kuśasthalī-samīpa-sthāne yādaveśāne tat-praveśam alabhamānau śalabha-samānau kaucid vraja eva saṅgacchamānau vrajapatiṁ prati nivedayāmāsatuḥ—āvāṁ tāvad vardhamāna-bhūma-dhūma-vṛtām iva dvārakāṁ dvārakā-patinā prāg druta-labdha-praveśām anuviśantāv api na dvāram alabhāvahi, parantu tasyām amandam ākrandam eva sravasor abhajāvahi | dvārakākhaṇḍalas tu mārtaṇḍa-maṇḍalavan nija-tejasā tat-tejaḥ khaṇḍayann eva saratha eva ca pathan praviveśeti tu bahir jana-gaṇān niradhārayāvahi | </w:t>
      </w:r>
    </w:p>
    <w:p w:rsidR="00A44A5E" w:rsidRDefault="00A44A5E" w:rsidP="009B0F43">
      <w:pPr>
        <w:rPr>
          <w:rFonts w:eastAsia="MS Minchofalt"/>
          <w:color w:val="FF0000"/>
        </w:rPr>
      </w:pPr>
    </w:p>
    <w:p w:rsidR="00A44A5E" w:rsidRDefault="00A44A5E" w:rsidP="009B0F43">
      <w:r>
        <w:t>[3] atha tad evam ākarṇya vaivarṇya-pūrṇā marmaṇi cūrṇā iva ca tūrṇaṁ tūrṇam eva te vrajeśa-mukhā dīna-mukhā gati-śakti-parītānanayān abhinītān preṣayāmāsuḥ | sarve’pi te bahir bahir evāvahitaṁ vidhāya calitāḥ, na hi madhyam anusandhāya calitāś ca te’mī, na tu vraja-paryantaṁ labdhāḥ, kintu duḥkha-stabdhāḥ pathi pathi baddhā iva sthitāḥ | vastutas tu tatra vṛttam evaṁ vṛttam | khalāgraṇīḥ sālvaḥ khalv agre śrī-kṛṣṇena rukmiṇyā haraṇe vṛṣṇibhiś ca tasya tat-pakṣa-māgadhādi-lakṣasya ca nirharaṇe sampanne panne hi teṣu hiteṣu varaṁmanya-śiśupāla-manyuṁ śamayatsu niśamayatsu ca jarāsandhādiṣu sandhām ācacāra |</w:t>
      </w:r>
    </w:p>
    <w:p w:rsidR="00A44A5E" w:rsidRDefault="00A44A5E" w:rsidP="009B0F43">
      <w:pPr>
        <w:rPr>
          <w:rFonts w:eastAsia="MS Minchofalt"/>
          <w:color w:val="FF0000"/>
        </w:rPr>
      </w:pPr>
    </w:p>
    <w:p w:rsidR="00A44A5E" w:rsidRDefault="00A44A5E" w:rsidP="009B0F43">
      <w:r>
        <w:t xml:space="preserve">[4] yādava-davaṁ prati dava-pratinidhiṁ śastram astaṁ kurvan vastraṁ vinā jātām iva vastrapām apākariṣyāmīti | kintu sandhāṁ sandhāya ca kṣātra-sandhāyām andhāyamānas tapasyā-nirbandhāya prasthitavān | prasthāya ca pāśupata-prasthānam āsthāya paśupati-tuṣṭiṁ puṣṭīkartum icchan muṣṭi-mitaṁ yat pāṁśuṁ naktaṁ naktaṁ bhuktavāṁs tat-pāṁśum eva muhur upayuktavān | </w:t>
      </w:r>
    </w:p>
    <w:p w:rsidR="00A44A5E" w:rsidRDefault="00A44A5E" w:rsidP="009B0F43">
      <w:pPr>
        <w:rPr>
          <w:rFonts w:eastAsia="MS Minchofalt"/>
          <w:color w:val="FF0000"/>
        </w:rPr>
      </w:pPr>
    </w:p>
    <w:p w:rsidR="00A44A5E" w:rsidRDefault="00A44A5E" w:rsidP="009B0F43">
      <w:r>
        <w:t>[5] bhāvi-śoke lokehite hi tādṛg eva vihitāvahitācārāṇāṁ vācām ācāraḥ | paśupatis tu sātvata-patim avajānatas tasya punar apayānaṁ jānann api sātvata-pater eva vīrya-pracāraṇāya śaraṇāgatān anusaraṇī-kīrti-doṣa-moṣāya ca jātāśutoṣāyamāṇas taṁ matsarāntaraṁ vatsarānantaraṁ varaṁ vitaritum āsasāra | sa tu duṣṭādimaḥ santuṣṭād iva tasmān maya-māyā-mayam ayo-mayaṁ surādīnām abhedyam avedyaṁ ca yadūnāṁ dūnāntaratā-racanāya gagana-yāna-yānaṁ yācitvā labdhavān | tathāpi jita-bāṇa-pakṣa-spṛg umāpates tu bhīta evāsīt |</w:t>
      </w:r>
    </w:p>
    <w:p w:rsidR="00A44A5E" w:rsidRDefault="00A44A5E" w:rsidP="009B0F43"/>
    <w:p w:rsidR="00A44A5E" w:rsidRDefault="00A44A5E" w:rsidP="009B0F43">
      <w:pPr>
        <w:rPr>
          <w:lang w:val="pl-PL"/>
        </w:rPr>
      </w:pPr>
      <w:r>
        <w:rPr>
          <w:lang w:val="pl-PL"/>
        </w:rPr>
        <w:t>[6] tāvatā kālena śiśupāle tu labdha-kāle tan-maitrī-pālena tena dvārakāyāṁ dvārakā-pati-rahitatām avahitāṁ vidhāyābhiyuyuje | abhiyujya cālāta-cakravat tat-puryāṁ vakra-gatyā sarvataḥ pratyāsannatayā divi bhūmāv api kṛcchra-bhūmānam ṛcchayāmāsa | yatra ca—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petur vakraga-cakra-vātaja-rajaḥ-spṛk-karkarā-sāra-yug-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vṛkṣa-grāva-sa-vajra-sarpa-nivahā dyocāriṇas tat-purāt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bhūmāv udbhramatā tu tena sasura-prāsāda-līlā-vana-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prākārājira-gopurādikam abhūc cūrṇībhavad ghūrṇitam ||1||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tataś ca—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yarhy antar-nagarāntam āgamad adas tarhy eva loka-dravān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māraḥ kṛṣṇa-kumārakaḥ svayam agāt tasyābhimukhya-sthitim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mā bhaiṣṭety abhijalpatā rathavatā yenātha sarvo janaḥ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kṛṣṇa-bhrānti-kareṇa sāntvita-daśām āsādya sadyaḥ sthitaḥ ||2||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[7] vrajarāja uvāca— tasya bālakasya kiṁ vālambanatām anyenālambantaḥ ?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[8] snigdhakaṇṭha uvāca—kathaṁ nālamberan ? yataḥ—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yogyatvād anapekṣo yaḥ sa sarvāpekṣyatāṁ vrajet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viśveṣām īśvaro yadvad vedeṣu parigīyate ||3||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rPr>
          <w:rFonts w:eastAsia="MS Minchofalt"/>
          <w:color w:val="FFFFFF"/>
          <w:lang w:val="pl-PL"/>
        </w:rPr>
      </w:pPr>
      <w:r>
        <w:rPr>
          <w:rFonts w:eastAsia="MS Minchofalt"/>
          <w:color w:val="FFFFFF"/>
          <w:lang w:val="pl-PL"/>
        </w:rPr>
        <w:t>[9] bhadra-bala-śrīr balabhadras tu śrī-govindena satrā satrāyāprayāto’pi rāja-gaṇāmantraṇāmatrāyamāṇa-patrāgamanāntaraṁ tatrāyāṁcakra iti varṇitam eva |</w:t>
      </w:r>
    </w:p>
    <w:p w:rsidR="00A44A5E" w:rsidRDefault="00A44A5E" w:rsidP="009B0F43">
      <w:pPr>
        <w:rPr>
          <w:rFonts w:eastAsia="MS Minchofalt"/>
          <w:color w:val="FFFFFF"/>
          <w:lang w:val="pl-PL"/>
        </w:rPr>
      </w:pPr>
    </w:p>
    <w:p w:rsidR="00A44A5E" w:rsidRDefault="00A44A5E" w:rsidP="009B0F43">
      <w:pPr>
        <w:rPr>
          <w:rFonts w:eastAsia="MS Minchofalt"/>
          <w:color w:val="FFFFFF"/>
          <w:lang w:val="pl-PL"/>
        </w:rPr>
      </w:pPr>
      <w:r>
        <w:rPr>
          <w:rFonts w:eastAsia="MS Minchofalt"/>
          <w:color w:val="FFFFFF"/>
          <w:lang w:val="pl-PL"/>
        </w:rPr>
        <w:t>[10] yadi ca tan nābhaviṣyat tadā tena halinā jita-kalinā halenākṛṣṭaṁ sarvatra kuśalena musalena ca ghṛṣṭaṁ sat tad ayaḥ-puraṁ tūrṇam eva cūrṇam abhaviṣyat | tad-avidyamānatvād eva ca pradyumna evātra pradhane pradhānatāṁ dadhāra |</w:t>
      </w:r>
    </w:p>
    <w:p w:rsidR="00A44A5E" w:rsidRDefault="00A44A5E" w:rsidP="009B0F43">
      <w:pPr>
        <w:rPr>
          <w:rFonts w:eastAsia="MS Minchofalt"/>
          <w:color w:val="FFFFFF"/>
          <w:lang w:val="pl-PL"/>
        </w:rPr>
      </w:pPr>
    </w:p>
    <w:p w:rsidR="00A44A5E" w:rsidRDefault="00A44A5E" w:rsidP="009B0F43">
      <w:pPr>
        <w:rPr>
          <w:rFonts w:cs="Times New Roman"/>
          <w:b/>
          <w:bCs/>
          <w:lang w:val="pl-PL"/>
        </w:rPr>
      </w:pPr>
      <w:r>
        <w:rPr>
          <w:lang w:val="pl-PL"/>
        </w:rPr>
        <w:t>[11] vrajarāja uvāca—kaskaḥ svaka-yaśaskaratāṁ sahāyatayā jighāya ?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rFonts w:eastAsia="MS Minchofalt"/>
          <w:lang w:val="pl-PL"/>
        </w:rPr>
      </w:pPr>
      <w:r>
        <w:rPr>
          <w:lang w:val="pl-PL"/>
        </w:rPr>
        <w:t>[12] snigdhakaṇṭha uvāca—gada-sāmba-</w:t>
      </w:r>
      <w:r>
        <w:rPr>
          <w:rFonts w:eastAsia="MS Minchofalt"/>
          <w:lang w:val="pl-PL"/>
        </w:rPr>
        <w:t>sātyaki-cārudeṣṇa-sānujākrūra-hārdikya-bhānuvinda-śuka-sāraṇādir akharvaḥ kharva-saṅkhyaḥ sarva eva yadu-gaṇaḥ ||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[13] vrajarāja uvāca—tatas tataḥ ?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[14] snigdhakaṇṭha uvāca—tataś ca,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māyā-nirmita-śastra-jālam abhinat tasyātha saubhaṁ calat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taṁ sālvaṁ ca yathā yathā manasijas tadvat pare cāparān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evaṁ yarhi paratra cittam abhavat teṣāṁ tadā tu dyumāṁs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tat tasya dviṣataḥ sakhā sva-gadayā hanti saṁ vakṣaḥ prati ||4||</w:t>
      </w:r>
    </w:p>
    <w:p w:rsidR="00A44A5E" w:rsidRDefault="00A44A5E" w:rsidP="009B0F43">
      <w:pPr>
        <w:pStyle w:val="Quote0"/>
        <w:rPr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tataś ca,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tasmād ajāta-vyatham apy akasmād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gadāhater vismaya-mūḍha-cittam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apoḍham ātmānam avekṣya sūte-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nābhartsayat taṁ mura-śatru-putraḥ ||5||</w:t>
      </w:r>
    </w:p>
    <w:p w:rsidR="00A44A5E" w:rsidRDefault="00A44A5E" w:rsidP="009B0F43">
      <w:pPr>
        <w:pStyle w:val="Quote0"/>
        <w:rPr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tataś ca,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manmathaḥ sapadi sūta-yāpitas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taṁ dyumantam agamat punaś ca saḥ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tasya sāṅgaka-śatāṅgam acchinat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kaṁ śatāṅgam akarod vibhidya ca ||6||</w:t>
      </w:r>
    </w:p>
    <w:p w:rsidR="00A44A5E" w:rsidRDefault="00A44A5E" w:rsidP="009B0F43">
      <w:pPr>
        <w:pStyle w:val="Quote0"/>
        <w:rPr>
          <w:lang w:val="fr-CA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ye’nye vyāpāditā dehāḥ sālvīyānāṁ tadā mṛdhe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sindhāv evāpataṁs te ca vṛṣṇīnāṁ bāṇa-śikṣayā ||7||</w:t>
      </w:r>
    </w:p>
    <w:p w:rsidR="00A44A5E" w:rsidRDefault="00A44A5E" w:rsidP="009B0F43">
      <w:pPr>
        <w:pStyle w:val="Quote0"/>
        <w:rPr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[15] tad evaṁ sālva-vāhinī-patiṁ prati kumbha-sambhavasya mano-bhavasya saptaviṁśatāv ahorātreṣu yuddhena kṛta-yātreṣu durnimitta-vilokaṁ lokaṁ prati nimittaṁ vidhāya kuru-raddhādy-anujñām ātmani nidhāya tvarayā dvārakāṁ sannidhāya samam eva prakṛṣṭa-yudhaṁ halāyudhaṁ pura-rakṣaṇāya praṇidhāya so’yaṁ daityānām avadāyakaḥ sarva-nāyakaḥ kalahāyamānaṁ vairāyamāṇam abhrāyamāṇa-prāyatayā śabdāyamānaṁ durināyamānaṁ sālvam evābhiyuyuje | yatra līlāyamānatayā svayaṁ sudināyamānaḥ sañjātaḥ |</w:t>
      </w:r>
    </w:p>
    <w:p w:rsidR="00A44A5E" w:rsidRDefault="00A44A5E" w:rsidP="009B0F43">
      <w:pPr>
        <w:rPr>
          <w:lang w:val="fr-CA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tadāviśann uraga-ripu-dhvajaḥ svakaiḥ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parair api tvaritam aloki sarvataḥ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ravir yadā viśati surendra-dik-taṭaṁ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na vīkṣyate sphuṭam atha kena vā tadā ||8||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[16] tad evaṁ sthite, yadā kārṣṇiḥ pārṣṇi-grāhitāṁ jagrāha, tadā—</w:t>
      </w:r>
    </w:p>
    <w:p w:rsidR="00A44A5E" w:rsidRDefault="00A44A5E" w:rsidP="009B0F43">
      <w:pPr>
        <w:rPr>
          <w:lang w:val="fr-CA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śīrṇa-sainya-nikareṇa śārṅgiṇe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śaktim āśu kiratā vikurvatā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dārukaḥ sva-vapuṣāstṛta-prabhur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lakṣyatām agami saubha-pālinā ||9||</w:t>
      </w:r>
    </w:p>
    <w:p w:rsidR="00A44A5E" w:rsidRDefault="00A44A5E" w:rsidP="009B0F43">
      <w:pPr>
        <w:pStyle w:val="Quote0"/>
        <w:rPr>
          <w:lang w:val="fr-CA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athāpatantī śaktiḥ sā maholkāvad alakṣyata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yā kṛṣṇa-bāṇa-rakṣobhir vyomāntargair abhakṣyata ||10||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[17] atha varaiḥ ṣoḍaśabhiḥ śarair āvidhya vidhy-arcita-caraṇaiḥ paritaḥ parītais taiḥ sālvaṁ galita-pallava-śākhā-kulair āvṛtaṁ śākhinam iva cakāra | tadaivāparimāṇair bāṇaiḥ sālva-puram api sammukha-vimukha-nirgata-tat-tuṇḍa-maṇḍalāvaguṇṭhitatayā sīhuṇḍa-vanam ivācacāra 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color w:val="000000"/>
          <w:lang w:val="fr-CA"/>
        </w:rPr>
      </w:pPr>
      <w:r>
        <w:rPr>
          <w:lang w:val="fr-CA"/>
        </w:rPr>
        <w:t>[18] tad evam ācarya vicārayati sma—nānena niravasāna-jñāna-balayor vitānena mama yuddha-kautukam udbuddhaṁ syāt | tasmādd bhakti-vinākṛta-jana-kṛta-jñāna-bala-nikṛtitā-rahita-prakṛtir evāham ajña-durbala-sambhavāṁ tat-tad-vikṛtiṁ pratyāyayiṣyāmi iti | tatra tasyānya-māyā-vaśād ajñānādau vāstavatāyā vādinas tu bādarāyaṇis tāḍana-viṣayatām anaiṣīt—</w:t>
      </w:r>
      <w:r>
        <w:rPr>
          <w:rFonts w:eastAsia="MS Minchofalt"/>
          <w:color w:val="0000FF"/>
          <w:lang w:val="pl-PL"/>
        </w:rPr>
        <w:t xml:space="preserve">evaṁ vadanti rājarṣe </w:t>
      </w:r>
      <w:r>
        <w:rPr>
          <w:rFonts w:eastAsia="MS Minchofalt"/>
          <w:color w:val="FFFFFF"/>
          <w:lang w:val="pl-PL"/>
        </w:rPr>
        <w:t>[bhā.pu. 10.77.30] ity ādinā |</w:t>
      </w:r>
    </w:p>
    <w:p w:rsidR="00A44A5E" w:rsidRDefault="00A44A5E" w:rsidP="009B0F43">
      <w:pPr>
        <w:rPr>
          <w:rFonts w:cs="Times New Roman"/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[19] atha taṭasthatām aṭan kṛṣṇas tasya dhṛṣṇajaḥ śara-visara-sparśa-miṣam avalambamānaḥ sva-cāpaṁ lambamānam ācacāra | tataś ca kṛta-hāhā-kāre loka-vāre saubheśāne ca vikatthamāne muramathanas tat-katthanam anyathayan gadā-pātena tam atīva-savyathaṁ cakāra, na punaḥ kutuka-saṁyojanāya prāṇair viyojayāñcakāra 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 xml:space="preserve">[20] atha punar upekṣitaḥ saubha-mahīkṣit tasmād antardadhe, dadhe ca māyā-vitānam, yatra khalu devakī-sandeśa-hara-veṣaḥ puruṣa-viśeṣaḥ puruṣam idaṁ govindaṁ vindamānaṁ cakāra—pitā te’payāpitaḥ sālvena iti | govindaś ca tatra śokam iva vindamānaḥ sandihāna iva ca punar idaṁ dadarśa | yathā sālva eva purataḥ sva-purataḥ śrī-vasudevam iva kim api dūrataḥ samānīya krūra-karma vinirmame | </w:t>
      </w:r>
    </w:p>
    <w:p w:rsidR="00A44A5E" w:rsidRDefault="00A44A5E" w:rsidP="009B0F43">
      <w:pPr>
        <w:rPr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[21] tad evaṁ dṛṣṭvā tad-ābhāse’pi kṣamām aspṛṣṭvā lambhita-tad-virodhaṁ bodham eva prabodhayaṁs taṁ saubha-stham eva bubudhe rurudhe yuyudhe ca | yatra cedaṁ pūrvam avādīt—are bhūri-māya ! re vañcaka ! kati kati vañcanā sañcetavyā ? iti 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lang w:val="fr-CA"/>
        </w:rPr>
      </w:pPr>
      <w:r>
        <w:rPr>
          <w:lang w:val="fr-CA"/>
        </w:rPr>
        <w:t>[22] yuddhas tu, yathā—</w:t>
      </w:r>
    </w:p>
    <w:p w:rsidR="00A44A5E" w:rsidRDefault="00A44A5E" w:rsidP="009B0F43">
      <w:pPr>
        <w:rPr>
          <w:lang w:val="fr-CA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sarvair ojobhir astrair api yudham abhitaḥ sandadhad bandhya-yatnaḥ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sālvaḥ khalv atra jajñe hari-viśikhsa-phalaṁ tvan-nagāl lakṣyam eva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tasmiṁs tiṣṭhan sa-varmā sa-dhanur api dalan-mūrdhatāṁ sa prayāsyaṁs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tat-pūrvaṁ tadvad āsīd yad amanuta daśāṁ bhāvinīṁ bhūta-rūpām ||11||</w:t>
      </w:r>
    </w:p>
    <w:p w:rsidR="00A44A5E" w:rsidRDefault="00A44A5E" w:rsidP="009B0F43">
      <w:pPr>
        <w:pStyle w:val="Quote0"/>
        <w:rPr>
          <w:lang w:val="fr-CA"/>
        </w:rPr>
      </w:pP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gadā hareḥ param iha saubham ātanon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na cūrṇitaṁ janam api caitad āśritam |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uḍumbaraṁ yadi mūṣalena kuṭyate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kathaṁ haṭhāt kṛmi-paṭalaḥ palāyatām ||12||</w:t>
      </w:r>
    </w:p>
    <w:p w:rsidR="00A44A5E" w:rsidRDefault="00A44A5E" w:rsidP="009B0F43">
      <w:pPr>
        <w:pStyle w:val="Quote0"/>
        <w:rPr>
          <w:lang w:val="en-US"/>
        </w:rPr>
      </w:pP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tathā cūrṇī-kṛtaṁ jajñe tad ayo-maya-pattanam |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yaṣṭambhudhi-jani-strīṇāṁ netrāñjana-daśāṁ yayau ||13||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yadābdhāv apatat pūrṇaṁ saubha-cūrṇaṁ tu sarvataḥ |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tadā jalārṇavas tasmād uttasthur dhūmikā iva ||14||</w:t>
      </w:r>
    </w:p>
    <w:p w:rsidR="00A44A5E" w:rsidRDefault="00A44A5E" w:rsidP="009B0F43">
      <w:pPr>
        <w:pStyle w:val="Quote0"/>
        <w:rPr>
          <w:lang w:val="en-US"/>
        </w:rPr>
      </w:pP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sālvas tu pūrvam ajahād atidhūrta-cetās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tac cūrṇanān na tu kam apy upadeṣṭum aiṣṭa |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yāvan nijauṣṭha-puṭam udghaṭayet sa tāvat</w:t>
      </w:r>
    </w:p>
    <w:p w:rsidR="00A44A5E" w:rsidRDefault="00A44A5E" w:rsidP="009B0F43">
      <w:pPr>
        <w:pStyle w:val="Quote0"/>
        <w:rPr>
          <w:lang w:val="en-US"/>
        </w:rPr>
      </w:pPr>
      <w:r>
        <w:rPr>
          <w:lang w:val="en-US"/>
        </w:rPr>
        <w:t>kārṣṇī gadā na sahate sahasā vilambam ||15||</w:t>
      </w:r>
    </w:p>
    <w:p w:rsidR="00A44A5E" w:rsidRDefault="00A44A5E" w:rsidP="009B0F43">
      <w:pPr>
        <w:pStyle w:val="Quote0"/>
        <w:rPr>
          <w:lang w:val="en-US"/>
        </w:rPr>
      </w:pP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gadā-balaṁ vīkṣya hareḥ sa mūḍha-dhīr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udyamya yāṁ raudra-gadāṁ dadhāv atha |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tasyāvidūre’stu kathā tadāspadaṁ</w:t>
      </w:r>
    </w:p>
    <w:p w:rsidR="00A44A5E" w:rsidRDefault="00A44A5E" w:rsidP="009B0F43">
      <w:pPr>
        <w:pStyle w:val="Quote0"/>
        <w:rPr>
          <w:lang w:val="fr-CA"/>
        </w:rPr>
      </w:pPr>
      <w:r>
        <w:rPr>
          <w:lang w:val="fr-CA"/>
        </w:rPr>
        <w:t>bhujaṁ śareṇāyam amuṣya cācchinat ||16||</w:t>
      </w:r>
    </w:p>
    <w:p w:rsidR="00A44A5E" w:rsidRDefault="00A44A5E" w:rsidP="009B0F43">
      <w:pPr>
        <w:rPr>
          <w:rFonts w:eastAsia="MS Minchofalt"/>
          <w:color w:val="FF0000"/>
          <w:lang w:val="fr-CA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[23] tathāpi vitathābhiniveśa-bhareṇa savya-kareṇa yuddha-vyavasāyinas tasya—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aruṇa-cchavi-cakra-saṅgamād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udayādri-prabha-mūrtir acyutaḥ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tamasātisamasya vigraha-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prathamāṁśaṁ vicakāra vairiṇaḥ ||17||</w:t>
      </w:r>
    </w:p>
    <w:p w:rsidR="00A44A5E" w:rsidRDefault="00A44A5E" w:rsidP="009B0F43">
      <w:pPr>
        <w:pStyle w:val="Quote0"/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yadā saubhaṁ tathā sālvaḥ papātāmbhasi vāridheḥ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tadā svar-dundubhi-dhvānaḥ kallola-dhvaninākrami ||18||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[24] atha snigdhakaṇṭhaḥ samāpanam āha sma—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yad-arthaṁ sālvānta-pradhana-bhava-cintā-cayam agād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vraja-svāmin prāṇa-praṇaśana-karaṁ gokula-janaḥ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sa evāyaṁ pūrṇaṁ sapadi bhavad-aṅkaṁ viracayan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rucībhiḥ svāmiṁs taṁ viracayati phullaṁ tava sutaḥ ||19|| iti |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[25] atra vraja-vandinaś ca tad-vanditām āptavantaḥ, yathā—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pārtha-kratu-rāja-pratha ! divya-drava-sampad-ratha-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śabda-pluta-dig-antika ! āpta-svaka-pūryantika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dṛṣṭodbhaṭa-saubha-krama-spṛṣṭonnati-bhāg-vikrama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bāṇa-cchita-sālvādika-śastra-pratiśastrādhika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kāṇḍa-stṛta-saubha-sthala ! sālva-cchala-laṅghi-cchala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ajñaṁ prati datta-bhrama ! vijñaṁ prati sad-vibhrama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chinna-pratihantr-astraka ! tat-tāḍana-jic-chatraka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saubha-kṣaya-kṛt-sad-gada ! dhūta-pratikṛt-tan-mada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tad-dakṣiṇa-dor-hṛc-chara ! cakra-kṣita-tat-kandhara !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kṛta-tat-tat-kriya ! tvaṁ rājasi goṣṭha-priya ! || vīra ||20|| iti |</w:t>
      </w:r>
    </w:p>
    <w:p w:rsidR="00A44A5E" w:rsidRDefault="00A44A5E" w:rsidP="009B0F43">
      <w:pPr>
        <w:pStyle w:val="Quote0"/>
        <w:rPr>
          <w:rFonts w:eastAsia="MS Minchofalt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 xml:space="preserve">[26] tad evaṁ sarve kathām āpūrya sukha-pūryamānatayā turyaṁ vādayanta iva yathā-svaṁ pathā calitavantaḥ | 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[27] atha rātrāv api tad etan-mātrā vārtā śrī-rādhā-mādhava-sadasi padatām ādadhe, yā khalv eka-padma-mayī pratipadyate | yathā—</w:t>
      </w:r>
    </w:p>
    <w:p w:rsidR="00A44A5E" w:rsidRDefault="00A44A5E" w:rsidP="009B0F43">
      <w:pPr>
        <w:rPr>
          <w:lang w:val="pl-PL"/>
        </w:rPr>
      </w:pP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bhāti yadvat priyo labdhaḥ puṣṇann eṣa tvad-akṣiṇī |</w:t>
      </w:r>
    </w:p>
    <w:p w:rsidR="00A44A5E" w:rsidRDefault="00A44A5E" w:rsidP="009B0F43">
      <w:pPr>
        <w:pStyle w:val="Quote0"/>
        <w:rPr>
          <w:lang w:val="pl-PL"/>
        </w:rPr>
      </w:pPr>
      <w:r>
        <w:rPr>
          <w:lang w:val="pl-PL"/>
        </w:rPr>
        <w:t>rādhe vārtāpy atho tasya śravasī tava pokṣyati ||21|| iti |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rPr>
          <w:lang w:val="pl-PL"/>
        </w:rPr>
      </w:pPr>
      <w:r>
        <w:rPr>
          <w:lang w:val="pl-PL"/>
        </w:rPr>
        <w:t>[28] tad evaṁ sukha-vaśāntastayā sarve niśāntam āsannā rahasi tu śrī-rādhā sva-kāntam iti |</w:t>
      </w:r>
    </w:p>
    <w:p w:rsidR="00A44A5E" w:rsidRDefault="00A44A5E" w:rsidP="009B0F43">
      <w:pPr>
        <w:rPr>
          <w:rFonts w:eastAsia="MS Minchofalt"/>
          <w:color w:val="FF0000"/>
          <w:lang w:val="pl-PL"/>
        </w:rPr>
      </w:pPr>
    </w:p>
    <w:p w:rsidR="00A44A5E" w:rsidRDefault="00A44A5E" w:rsidP="009B0F43">
      <w:pPr>
        <w:jc w:val="center"/>
        <w:rPr>
          <w:lang w:val="pl-PL"/>
        </w:rPr>
      </w:pPr>
      <w:r>
        <w:rPr>
          <w:lang w:val="pl-PL"/>
        </w:rPr>
        <w:t>iti śrī-śrīmad uttara-gopāla-campūm anu</w:t>
      </w:r>
    </w:p>
    <w:p w:rsidR="00A44A5E" w:rsidRDefault="00A44A5E" w:rsidP="009B0F43">
      <w:pPr>
        <w:jc w:val="center"/>
        <w:rPr>
          <w:lang w:val="pl-PL"/>
        </w:rPr>
      </w:pPr>
      <w:r>
        <w:rPr>
          <w:lang w:val="pl-PL"/>
        </w:rPr>
        <w:t>naṣṭa-sālvatāspaṣṭānandaṁ nāma</w:t>
      </w:r>
    </w:p>
    <w:p w:rsidR="00A44A5E" w:rsidRDefault="00A44A5E" w:rsidP="009B0F43">
      <w:pPr>
        <w:jc w:val="center"/>
        <w:rPr>
          <w:lang w:val="pl-PL"/>
        </w:rPr>
      </w:pPr>
      <w:r>
        <w:rPr>
          <w:lang w:val="pl-PL"/>
        </w:rPr>
        <w:t>aṣṭaviṁśaṁ pūraṇam</w:t>
      </w:r>
    </w:p>
    <w:p w:rsidR="00A44A5E" w:rsidRDefault="00A44A5E" w:rsidP="009B0F43">
      <w:pPr>
        <w:jc w:val="center"/>
        <w:rPr>
          <w:lang w:val="pl-PL"/>
        </w:rPr>
      </w:pPr>
      <w:r>
        <w:rPr>
          <w:lang w:val="pl-PL"/>
        </w:rPr>
        <w:t>||28||</w:t>
      </w:r>
    </w:p>
    <w:p w:rsidR="00A44A5E" w:rsidRDefault="00A44A5E" w:rsidP="009B0F43">
      <w:pPr>
        <w:jc w:val="center"/>
        <w:rPr>
          <w:lang w:val="pl-PL"/>
        </w:rPr>
      </w:pPr>
    </w:p>
    <w:p w:rsidR="00A44A5E" w:rsidRDefault="00A44A5E">
      <w:pPr>
        <w:jc w:val="center"/>
        <w:rPr>
          <w:color w:val="000000"/>
        </w:rPr>
      </w:pPr>
    </w:p>
    <w:p w:rsidR="00A44A5E" w:rsidRDefault="00A44A5E">
      <w:pPr>
        <w:jc w:val="center"/>
      </w:pPr>
      <w:r>
        <w:rPr>
          <w:color w:val="000000"/>
        </w:rPr>
        <w:br w:type="column"/>
      </w:r>
    </w:p>
    <w:p w:rsidR="00A44A5E" w:rsidRDefault="00A44A5E">
      <w:pPr>
        <w:jc w:val="center"/>
      </w:pPr>
      <w:r>
        <w:t>(29)</w:t>
      </w:r>
    </w:p>
    <w:p w:rsidR="00A44A5E" w:rsidRDefault="00A44A5E">
      <w:pPr>
        <w:jc w:val="center"/>
      </w:pP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>athaikonatriṁśaṁ pūraṇam</w:t>
      </w: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bhāvi-kathā-pramāṇa-prathanam</w:t>
      </w:r>
    </w:p>
    <w:p w:rsidR="00A44A5E" w:rsidRDefault="00A44A5E"/>
    <w:p w:rsidR="00A44A5E" w:rsidRDefault="00A44A5E">
      <w:r>
        <w:t>[1] atha bhāvi-kathāntarāvatāraṇāya kramāt pramāṇaṁ nirūpyate | tad evaṁ tatra maṅgala-bhajane sthite vraja-jane punar atra duḥsthite pūrṇimā-vṛnde’pūrṇa-manastayā viviktam anu viviktavatyau |</w:t>
      </w:r>
    </w:p>
    <w:p w:rsidR="00A44A5E" w:rsidRDefault="00A44A5E"/>
    <w:p w:rsidR="00A44A5E" w:rsidRDefault="00A44A5E">
      <w:r>
        <w:t>[2] tathā hi—yadā keśi-mathanasya vrajān mathurāgamana-samanantaram anantaram eva taj-jana-duḥkham īkṣitum akṣamatayā tad-atidūra-kṣiti-sthitiāṁ gatayor madhumaṅgala-saṅgata-vṛndā-pūrṇimayoś ciram ekānta-vana-niśāntatāsīt | tadā ca nānā-saṁvadamānayor anayoḥ saṁprati saṁvadanam evaṁ babhūva |</w:t>
      </w:r>
    </w:p>
    <w:p w:rsidR="00A44A5E" w:rsidRDefault="00A44A5E"/>
    <w:p w:rsidR="00A44A5E" w:rsidRDefault="00A44A5E">
      <w:r>
        <w:t>[3] yathā—yadā sālva-yuddham udbuddhaṁ tad-duḥkhena ca goṣṭhaṁ ruddham | tadā tat-tad-vṛttaṁ vidnamānā vṛndā sa-ruditam uditavatī—bhagavati ! kim anantaram antaraṁ bhaviteti na praviśati me hṛdayam |</w:t>
      </w:r>
    </w:p>
    <w:p w:rsidR="00A44A5E" w:rsidRDefault="00A44A5E"/>
    <w:p w:rsidR="00A44A5E" w:rsidRDefault="00A44A5E">
      <w:r>
        <w:t>[4] atha pūrṇimā gadgada-pūrṇaṁ gadati sma—mama ca vigamita-sarvālokena śokena vapur api na sphurati, k</w:t>
      </w:r>
      <w:r>
        <w:rPr>
          <w:lang w:val="en-US"/>
        </w:rPr>
        <w:t>i</w:t>
      </w:r>
      <w:r>
        <w:t>m uta puraḥ-sthitam āstāṁ tāvad apuraḥsthitaṁ ?</w:t>
      </w:r>
    </w:p>
    <w:p w:rsidR="00A44A5E" w:rsidRDefault="00A44A5E"/>
    <w:p w:rsidR="00A44A5E" w:rsidRDefault="00A44A5E">
      <w:r>
        <w:t>[5] vṛndāha—yogamāyayā bhavatyāḥ sva-gopanārtham eva tapasvi-veṣeṇa bhavantyāḥ kathaṁ madhye madhye jñānaṁ parāhanyate ?</w:t>
      </w:r>
    </w:p>
    <w:p w:rsidR="00A44A5E" w:rsidRDefault="00A44A5E"/>
    <w:p w:rsidR="00A44A5E" w:rsidRDefault="00A44A5E">
      <w:r>
        <w:t>[6] pūrṇimāha—līlā-śakti-rūpavatyā bhavatyā yathā |</w:t>
      </w:r>
    </w:p>
    <w:p w:rsidR="00A44A5E" w:rsidRDefault="00A44A5E"/>
    <w:p w:rsidR="00A44A5E" w:rsidRDefault="00A44A5E">
      <w:r>
        <w:t>[7] vṛndāha—tac ca kathaṁ ?</w:t>
      </w:r>
    </w:p>
    <w:p w:rsidR="00A44A5E" w:rsidRDefault="00A44A5E"/>
    <w:p w:rsidR="00A44A5E" w:rsidRDefault="00A44A5E">
      <w:r>
        <w:t>[8] pūrṇimāha—yā kācid ekā rati-prema-praṇaya-rāgānurāga-mahābhāva-paryanta-vṛtti-mayī prīti-nāmnī hareḥ śaktir virājate, sā sarvatra pravalāyāsmad-ādīnāṁ paramāśraya-rūpaṁ śrī-kṛṣṇam api śaśvan mohayati | yathā—</w:t>
      </w:r>
    </w:p>
    <w:p w:rsidR="00A44A5E" w:rsidRDefault="00A44A5E"/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vatsān adṛṣṭvaitya puline’pi ca vatsapān |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ubhāv api vane kṛṣṇo vicikāya samantataḥ || </w:t>
      </w:r>
      <w:r>
        <w:rPr>
          <w:rFonts w:eastAsia="MS Minchofalt"/>
        </w:rPr>
        <w:t>[bhā.pu. 10.13.16] iti |</w:t>
      </w:r>
    </w:p>
    <w:p w:rsidR="00A44A5E" w:rsidRDefault="00A44A5E"/>
    <w:p w:rsidR="00A44A5E" w:rsidRDefault="00A44A5E">
      <w:r>
        <w:t>[9] vṛndāha—tad etad api sārvatrikaṁ na dṛśyate, kāraṇaṁ tu na parāmṛśyate ||</w:t>
      </w:r>
    </w:p>
    <w:p w:rsidR="00A44A5E" w:rsidRDefault="00A44A5E">
      <w:r>
        <w:br/>
        <w:t>[10] pūrṇimāha—sa-prema-bhaktānāṁ nikaṭībhāvata eva sā śaktiḥ śrī-kṛṣṇe’pi ruciṁ prakaṭayya prakaṭībhavati |</w:t>
      </w:r>
    </w:p>
    <w:p w:rsidR="00A44A5E" w:rsidRDefault="00A44A5E"/>
    <w:p w:rsidR="00A44A5E" w:rsidRDefault="00A44A5E">
      <w:r>
        <w:t>[11] vṛndāha—prastute kim āyātaṁ ?</w:t>
      </w:r>
    </w:p>
    <w:p w:rsidR="00A44A5E" w:rsidRDefault="00A44A5E"/>
    <w:p w:rsidR="00A44A5E" w:rsidRDefault="00A44A5E">
      <w:r>
        <w:t>[12] pūrṇimāha—parama-premavatāṁ śrīmati vraje vasatāṁ saṅgād vayam api |kiṁ bahunā, śrī-kṛṣṇaḥ svayam api prema-gaṅgā-pravāham anu magnā unmagnāś ca bhavantaḥ saṁvidam asaṁvidaṁ ca pratipadyāmahe iti |</w:t>
      </w:r>
    </w:p>
    <w:p w:rsidR="00A44A5E" w:rsidRDefault="00A44A5E"/>
    <w:p w:rsidR="00A44A5E" w:rsidRDefault="00A44A5E">
      <w:r>
        <w:t>[13] vṛndāha—tarhi kāsmad āśāyā gatiḥ ?</w:t>
      </w:r>
    </w:p>
    <w:p w:rsidR="00A44A5E" w:rsidRDefault="00A44A5E"/>
    <w:p w:rsidR="00A44A5E" w:rsidRDefault="00A44A5E">
      <w:r>
        <w:t>[14] pūrṇimāha—bhavatyā iva svapne’pi paridevanām eva sevamānāyāḥ kṛta-kṣapaṇāyām anantara-kṣapāyāṁ ko’pi gopitātmā puruṣaḥ pustakam idaṁ mama hasta-vinyastaṁ cakāra |vicāraya tad idam iti vadan punar avadann eva kutrāpi cacāra ca | tatas tvam atra kāca-kāmalāmala-kāra-duṣpāra bāṣpānumocana-para-locanāyāṁ mayi locanāyamānā bhava |</w:t>
      </w:r>
    </w:p>
    <w:p w:rsidR="00A44A5E" w:rsidRDefault="00A44A5E"/>
    <w:p w:rsidR="00A44A5E" w:rsidRDefault="00A44A5E">
      <w:r>
        <w:t>[15] vṛndā tu tad-vandamānā provāca—</w:t>
      </w:r>
    </w:p>
    <w:p w:rsidR="00A44A5E" w:rsidRDefault="00A44A5E"/>
    <w:p w:rsidR="00A44A5E" w:rsidRDefault="00A44A5E">
      <w:pPr>
        <w:pStyle w:val="quote"/>
      </w:pPr>
      <w:r>
        <w:t>parṇeṣu svarṇa-varṇeṣv amara-pati-maṇi-prakhyatāvarṇya-varṇair</w:t>
      </w:r>
    </w:p>
    <w:p w:rsidR="00A44A5E" w:rsidRDefault="00A44A5E">
      <w:pPr>
        <w:pStyle w:val="quote"/>
      </w:pPr>
      <w:r>
        <w:t>nirvarṇyair gaḍhatamyām api citam abhito ratna-saṅkīrṇa-gātram |</w:t>
      </w:r>
    </w:p>
    <w:p w:rsidR="00A44A5E" w:rsidRDefault="00A44A5E">
      <w:pPr>
        <w:pStyle w:val="quote"/>
      </w:pPr>
      <w:r>
        <w:t>āmukta-svaccha-muktā guṇam idam anu yat pustakaṁ kṛṣṇa-śobhāṁ</w:t>
      </w:r>
    </w:p>
    <w:p w:rsidR="00A44A5E" w:rsidRDefault="00A44A5E">
      <w:pPr>
        <w:pStyle w:val="quote"/>
      </w:pPr>
      <w:r>
        <w:t>tad-vastrādi-prayuktāṁ svayam iha sa iva prādurastīti vidmaḥ ||1|| (srag)</w:t>
      </w:r>
    </w:p>
    <w:p w:rsidR="00A44A5E" w:rsidRDefault="00A44A5E"/>
    <w:p w:rsidR="00A44A5E" w:rsidRDefault="00A44A5E">
      <w:r>
        <w:t>[16] pūrṇimā sānandam āha—tarhi paramam arhitam eva tad idam asman-manaḥ saṁvidaṁ viditāṁ kariṣyatīti tvaritam eva vācaya |</w:t>
      </w:r>
    </w:p>
    <w:p w:rsidR="00A44A5E" w:rsidRDefault="00A44A5E"/>
    <w:p w:rsidR="00A44A5E" w:rsidRDefault="00A44A5E">
      <w:r>
        <w:t xml:space="preserve">[17] vṛndā sa-pramada-vṛndaṁ tad-vācanāspadam ācacāra |prathamaṁ tāvad bahir vihitān nāma-varṇān nirvarṇayantī varṇayāmāsa—atra kalita-tvad-bhāga-dheyaṁ </w:t>
      </w:r>
      <w:r>
        <w:rPr>
          <w:color w:val="FF0000"/>
        </w:rPr>
        <w:t>śrīmad-bhāgavata</w:t>
      </w:r>
      <w:r>
        <w:t xml:space="preserve">-bhāga-sambhāga-jāgarūkaṁ </w:t>
      </w:r>
      <w:r>
        <w:rPr>
          <w:color w:val="FF0000"/>
        </w:rPr>
        <w:t>pādmottara-khaṇḍasya</w:t>
      </w:r>
      <w:r>
        <w:t xml:space="preserve"> khaṇḍaṁ nidhyeyam |madhye madhye tat-tat-poṣaṇāya saṁcitaṁ kiñcid anyad anyad api iti |</w:t>
      </w:r>
    </w:p>
    <w:p w:rsidR="00A44A5E" w:rsidRDefault="00A44A5E"/>
    <w:p w:rsidR="00A44A5E" w:rsidRDefault="00A44A5E">
      <w:r>
        <w:t xml:space="preserve">[18] atha prathamaṁ paṭhyatām iti pūrṇimā-kathanānantaraṁ vṛndā papāṭha—[19] atha </w:t>
      </w:r>
      <w:r>
        <w:rPr>
          <w:color w:val="FF0000"/>
        </w:rPr>
        <w:t>śrī-bhāgavata</w:t>
      </w:r>
      <w:r>
        <w:t>-padyāni—</w:t>
      </w:r>
    </w:p>
    <w:p w:rsidR="00A44A5E" w:rsidRDefault="00A44A5E"/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 nipatite pāpe saubhe ca gadayā hate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nedur dundubhayo rājan vyomni deva-gaṇeritāḥ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sakhīnām apacitiṁ kurvan dantavakro ruṣābhyagāt || </w:t>
      </w:r>
      <w:r>
        <w:rPr>
          <w:rFonts w:eastAsia="MS Minchofalt"/>
        </w:rPr>
        <w:t>(10.77.37)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śrī-śuka uvāca—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śiśupālasya śālvasya pauṇḍrakasyāpi durmatiḥ 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para-loka-gatānāṁ ca kurvan pārokṣya-sauhṛdam ||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ekaḥ padātiḥ saṅkruddho gadā-pāṇiḥ prakampayan 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padbhyām imāṁ mahā-rāja mahā-sattvo vyadṛśyata ||</w:t>
      </w:r>
      <w:r>
        <w:rPr>
          <w:rFonts w:eastAsia="MS Minchofalt"/>
          <w:color w:val="0000FF"/>
        </w:rPr>
        <w:tab/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tathāyāntam ālokya gadām ādāya satvaraḥ |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avaplutya rathāt kṛṣṇaḥ sindhuṁ veleva pratyadhāt || </w:t>
      </w:r>
      <w:r>
        <w:rPr>
          <w:rFonts w:eastAsia="MS Minchofalt"/>
        </w:rPr>
        <w:t>(10.38.1-3) ity ādi |</w:t>
      </w:r>
    </w:p>
    <w:p w:rsidR="00A44A5E" w:rsidRDefault="00A44A5E">
      <w:pPr>
        <w:ind w:left="720"/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[19] tad-ante ca—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kṛṣṇo’pi tam ahan gurvyā kaumodakyā stanāntare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gadā-nirbhinna-hṛdaya udvaman rudhiraṁ mukhāt ||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prasārya keśa-bāhv-aṅghrīn dharaṇyāṁ nyapatad vyasuḥ</w:t>
      </w:r>
      <w:r>
        <w:rPr>
          <w:rFonts w:eastAsia="MS Minchofalt"/>
          <w:color w:val="0000FF"/>
        </w:rPr>
        <w:tab/>
        <w:t>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sūkṣmataraṁ jyotiḥ kṛṣṇam āviśad adbhutam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paśyatāṁ sarva-bhūtānāṁ yathā caidya-vadhe nṛpa ||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vidūrathas tu tad-bhrātā bhrātṛ-śoka-pariplutaḥ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āgacchad asi-carmābhyām ucchvasaṁs taj-jighāṁsayā ||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 cāpatataḥ kṛṣṇaś cakreṇa kṣura-neminā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śiro jahāra rājendra sa-kirīṭaṁ sa-kuṇḍalam ||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saubhaṁ ca śālvaṁ ca dantavakraṁ sahānujam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hatvā durviṣahān anyair īḍitaḥ sura-mānavaiḥ || 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vṛtaś ca vṛṣṇi-pravarair viveśālaṅkṛtāṁ purīm || (10.78.8-13,15)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[20] pūrṇimā prāha sma—atredam adhigatam | yadā sālva-vadhaḥ sambaddhas tadā gadām ādāya dantavakraḥ sannaddhas tatra caṅkramyate sma | śrī-kṛṣṇa-gadayāpy utkramyate sma iti |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[21] atha tad-ante tad-antevāsinī vṛndā sandideha—bhagavati ! tad idaṁ mama matim atītam | kadā nāmāvadhāritavān vidūra-dhāmā dantavakra-nāmā tat-kṣaṇārabdha-sālva-vadhābhidhānaṁ ? avadhārayatu vā kathaṁ tadaiva daivatam iva dūra-nija-deśāt tad-deśaṁ praviveśa | tatrāpi gadā-pāṇiḥ san padātir eva kevala eva ceti katham iva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[22] pūrṇimā prāha sma—utkṛṣṭaṁ pṛṣṭam | kintu tad-anantara-vācanayāpi rocaya nija-vācam |</w:t>
      </w:r>
    </w:p>
    <w:p w:rsidR="00A44A5E" w:rsidRDefault="00A44A5E">
      <w:pPr>
        <w:rPr>
          <w:rFonts w:eastAsia="MS Minchofalt"/>
        </w:rPr>
      </w:pPr>
    </w:p>
    <w:p w:rsidR="00A44A5E" w:rsidRDefault="00A44A5E">
      <w:r>
        <w:rPr>
          <w:rFonts w:eastAsia="MS Minchofalt"/>
        </w:rPr>
        <w:t xml:space="preserve">[23] vṛndā tad api vācayati sma—atha </w:t>
      </w:r>
      <w:r>
        <w:rPr>
          <w:rFonts w:eastAsia="MS Minchofalt"/>
          <w:color w:val="FF0000"/>
        </w:rPr>
        <w:t>pādmottara-khaṇḍa</w:t>
      </w:r>
      <w:r>
        <w:rPr>
          <w:rFonts w:eastAsia="MS Minchofalt"/>
        </w:rPr>
        <w:t>-gadyāni—</w:t>
      </w:r>
      <w:r>
        <w:rPr>
          <w:color w:val="0000FF"/>
        </w:rPr>
        <w:t>atha śiśupālaṁ nihataṁ śrutvā dantavaktraḥ kṛṣṇena yoddhuṁ mathurām ājagāma | kṛṣṇas tu tac chrutvā ratham āruhya tena yoddhuṁ mathurām āyayau | dantavaktra-vāsudevayor ahorātraṁ mathurā-pura-dvāri yamunā-tīre saṅgrāmaḥ samavartata kṛṣṇas tu gadayā taṁ jaghāna | sa tu cūrṇita-sarvāṅgo vajra-nirbhinna-mahīdhara iva gatāsur avani-tale papāta |</w:t>
      </w:r>
      <w:r>
        <w:t xml:space="preserve"> iti |</w:t>
      </w:r>
    </w:p>
    <w:p w:rsidR="00A44A5E" w:rsidRDefault="00A44A5E"/>
    <w:p w:rsidR="00A44A5E" w:rsidRDefault="00A44A5E">
      <w:r>
        <w:t>[24] tad evaṁ vācayitvā vṛndā papraccha—tad idaṁ purāṇa-dvayaṁ pratyuta parasparaṁ viruddham iva buddham iti |</w:t>
      </w:r>
    </w:p>
    <w:p w:rsidR="00A44A5E" w:rsidRDefault="00A44A5E"/>
    <w:p w:rsidR="00A44A5E" w:rsidRDefault="00A44A5E">
      <w:r>
        <w:t>[25] etad-uttaraṁ pūrṇimāyāḥ punas tat-tad-vacana-labdha-vijñāna-pūrṇitāyā uttaram—na hi na hi ! kintu śrīmad-bhāgavatasya tāvad asaṁbaddha-bhāṣitā na sambhavati | tathā purāṇāntareṇa sambhavati caika-vākyatve vākya-bhedo na nyāyya iti vākyaika-vākyatānyathānupapattyā tad idaṁ gamyate |</w:t>
      </w:r>
    </w:p>
    <w:p w:rsidR="00A44A5E" w:rsidRDefault="00A44A5E"/>
    <w:p w:rsidR="00A44A5E" w:rsidRDefault="00A44A5E">
      <w:r>
        <w:t>yatra prathamaṁ sālvasyeva śiśupālena saha rājasūyam anāgatasya tasya pṛthvī-prakampana-gati-sampattayā prasiddhatayā mahā-sattvatayā sindhutayā vajra-nirbhinna-mahīdharatayā ca paṭhitayā sahasā prabalatamatāṁ prāptaḥ so’yam ity avagatasya smara-harārādhanaṁ tarkyate | yatra eva varābhāsena nirvāsyataḥ pāda-ghāta-pratīka-saṅghātayor anusandhānam aduḥsandhānam avadhīyate |</w:t>
      </w:r>
    </w:p>
    <w:p w:rsidR="00A44A5E" w:rsidRDefault="00A44A5E"/>
    <w:p w:rsidR="00A44A5E" w:rsidRDefault="00A44A5E">
      <w:r>
        <w:t>tatra ca sati manoratha-gati-prathakasya muramathana-rathasya ca vaibhavaṁ susambhavam avagamyate | tathā hari-lipsita-saṁprahāra-līlāṁ valayitur manojavatāṁ kalayitus tat-tad-vṛtta-saṁcāraṇāviśāradasya śrī-nāradasya ca sāhāyakam udīkṣyate |</w:t>
      </w:r>
    </w:p>
    <w:p w:rsidR="00A44A5E" w:rsidRDefault="00A44A5E"/>
    <w:p w:rsidR="00A44A5E" w:rsidRDefault="00A44A5E">
      <w:r>
        <w:t xml:space="preserve">[26] tad evam eva </w:t>
      </w:r>
      <w:r>
        <w:rPr>
          <w:color w:val="FF0000"/>
        </w:rPr>
        <w:t>śrī-bhāgavate</w:t>
      </w:r>
      <w:r>
        <w:t>—</w:t>
      </w:r>
    </w:p>
    <w:p w:rsidR="00A44A5E" w:rsidRDefault="00A44A5E">
      <w:pPr>
        <w:rPr>
          <w:rFonts w:eastAsia="MS Minchofalt"/>
          <w:color w:val="0000FF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sakhīnām apacitiṁ kurvan dantavakro ruṣābhagāt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śiśupālasya śālvasya pauṇḍrakasyāpi durmatiḥ ||</w:t>
      </w:r>
      <w:r>
        <w:rPr>
          <w:rFonts w:eastAsia="MS Minchofalt"/>
        </w:rPr>
        <w:t xml:space="preserve"> 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</w:rPr>
        <w:t>ity atra śālvo’pi gaṇitaḥ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ca—</w:t>
      </w:r>
      <w:r>
        <w:rPr>
          <w:rFonts w:eastAsia="MS Minchofalt"/>
          <w:color w:val="0000FF"/>
        </w:rPr>
        <w:t>kṛṣṇas tu tac chrutvā</w:t>
      </w:r>
      <w:r>
        <w:rPr>
          <w:rFonts w:eastAsia="MS Minchofalt"/>
        </w:rPr>
        <w:t xml:space="preserve"> iti gaditam | kintu—</w:t>
      </w:r>
      <w:r>
        <w:rPr>
          <w:rFonts w:eastAsia="MS Minchofalt"/>
          <w:color w:val="0000FF"/>
        </w:rPr>
        <w:t xml:space="preserve">mahā-sattvo vyadṛśyata </w:t>
      </w:r>
      <w:r>
        <w:rPr>
          <w:rFonts w:eastAsia="MS Minchofalt"/>
        </w:rPr>
        <w:t>[bhā.pu. 10.78.2] iti yac chrī-bhāgavata-vacanaṁ tat tu dṛṣṭo’py asau śrī-nārada-vacanena vijñāta-tattva iti gamyate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tathā ca sati nihata-śiśupālaṁ śrī-gopālam indraprasthād akṛta-prasthānaṁ niśamya mathurām āgamya pathi nirdvandvaṁ taṁ prati dvandva-yuddhena paripanthitācaraṇāya sthitaḥ | prāg eva taṁ dvārakāṁ prasthitam ākalayya saṁśayya kṛta-vicāra-cakraḥ sa khalu dantavakras tac cakrapāṇiḥ svayaṁ līlā-sukha-sāradena śrī-nāradena sālva-vadhādikam avadhārayāmāse | dvārakā-nāthaś ca tathā tat-kathanayā tad-āgamana-sākṣātkāra-prathanayā ca manovad atīta-pathena tena rathena tatrāpayāmāse | nūnam iti mata-dvayam anūnam eka-mataṁ syāt | tad idam api vyaktam adya śva eva viśeṣād vyaktaṁ bhaviṣyati | punar uttaram uttara-viṣayī-kriyatām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[27] atha vṛndā paṭhati sma | paṭhantī ca naṭantīvāsīt | tatra pūrvavat tad-gadyaṁ, yathā—</w:t>
      </w:r>
      <w:r>
        <w:rPr>
          <w:rFonts w:eastAsia="MS Minchofalt"/>
          <w:color w:val="0000FF"/>
        </w:rPr>
        <w:t xml:space="preserve"> kṛṣṇo'pi taṁ hatvā yamunām uttīrya nanda-vrajaṁ gatvā prāktanau pitarāv abhivādya āśvāsya tābhyāṁ sāśrukaṇṭham āliṅgitaḥ sakala-gopa-vṛddhān praṇamyāśvāsya ratnābharaṇādibhis tatrasthān santarpayāmāsa |</w:t>
      </w:r>
      <w:r>
        <w:rPr>
          <w:rFonts w:eastAsia="MS Minchofalt"/>
        </w:rPr>
        <w:t xml:space="preserve">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[28] tad etat paṭhitvā ca vṛndā punar ucchalad-bāṣpaṁ papraccha—tad idam api kiṁ </w:t>
      </w:r>
      <w:r>
        <w:rPr>
          <w:rFonts w:eastAsia="MS Minchofalt"/>
          <w:color w:val="FF0000"/>
        </w:rPr>
        <w:t>śrīmad-bhāgavata-</w:t>
      </w:r>
      <w:r>
        <w:rPr>
          <w:rFonts w:eastAsia="MS Minchofalt"/>
        </w:rPr>
        <w:t>saṁmataṁ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[29] pūrṇimā pūrṇa-manāḥ prāha sma—dṛśyatām uttara-vibhāgaḥ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[30] vṛndā punaḥ </w:t>
      </w:r>
      <w:r>
        <w:rPr>
          <w:rFonts w:eastAsia="MS Minchofalt"/>
          <w:color w:val="FF0000"/>
        </w:rPr>
        <w:t>śrī-bhāgavata</w:t>
      </w:r>
      <w:r>
        <w:rPr>
          <w:rFonts w:eastAsia="MS Minchofalt"/>
        </w:rPr>
        <w:t xml:space="preserve"> iti paṭhitvā papāṭha—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tās tathā tapyatīr vīkṣya sva-prasthāne yadūttamaḥ |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sāntvayām āsa sa-premair āyāsya iti dautyakaiḥ || </w:t>
      </w:r>
      <w:r>
        <w:rPr>
          <w:rFonts w:eastAsia="MS Minchofalt"/>
        </w:rPr>
        <w:t>[bhā.pu. 10.38.35]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[31] pūrṇimovāca—mathurā-prasthāna-sthānam idaṁ vacanam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[32] vṛndā punaḥ papāṭha—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yāta yūyaṁ vrajaṁ tāta vayaṁ ca sneha-duḥkhitān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jñātīn vo draṣṭum eṣyāmo vidhāya suhṛdāṁ sukham || </w:t>
      </w:r>
      <w:r>
        <w:rPr>
          <w:rFonts w:eastAsia="MS Minchofalt"/>
        </w:rPr>
        <w:t>[bhā.pu. 10.45.23]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[33] pūrṇimā jagāda—kaṁsa-vadhād dina-katipayānantaraṁ śrī-vrajeśādi-vraja-vrāje tad idaṁśrī-kṛṣṇa-vākyam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[34] vṛndā punaḥ papāṭha—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hatvā kaṁsaṁ raṅga-madhye pratīpaṁ sarva-sātvatām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yad āha vaḥ samāgatya kṛṣṇaḥ satyaṁ karoti tat || </w:t>
      </w:r>
      <w:r>
        <w:rPr>
          <w:rFonts w:eastAsia="MS Minchofalt"/>
        </w:rPr>
        <w:t>[10.46.35]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āgamiṣyaty adīrgheṇa kālena vrajam acyutaḥ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priyaṁ vidhāsyate pitror bhagavān sātvatāṁ patiḥ || </w:t>
      </w:r>
      <w:r>
        <w:rPr>
          <w:rFonts w:eastAsia="MS Minchofalt"/>
        </w:rPr>
        <w:t>[10.46.34] iti ca |</w:t>
      </w:r>
    </w:p>
    <w:p w:rsidR="00A44A5E" w:rsidRDefault="00A44A5E"/>
    <w:p w:rsidR="00A44A5E" w:rsidRDefault="00A44A5E">
      <w:r>
        <w:t>[35] pūrṇimovāca—tad idam uddhava-sandeśatayā buddham | atra ca draṣṭum iti darśanam eva puruṣārtha ity arthaḥ | pitroḥ priyaṁ vidhāsyate iti tad-eka-puruṣārthatve’pi tayor abhīṣṭaṁ nitya-nija-lālanā-rūpam ity arthaḥ | [36] pūrṇimāha—punar vācyatām |</w:t>
      </w:r>
    </w:p>
    <w:p w:rsidR="00A44A5E" w:rsidRDefault="00A44A5E"/>
    <w:p w:rsidR="00A44A5E" w:rsidRDefault="00A44A5E">
      <w:r>
        <w:t>[37] vṛndā vācayati sma—</w:t>
      </w:r>
    </w:p>
    <w:p w:rsidR="00A44A5E" w:rsidRDefault="00A44A5E"/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mayy āveśya manaḥ kṛtsnaṁ vimuktāśeṣa-vṛtti yat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anusmarantyo māṁ nityam acirān mām upaiṣyatha || </w:t>
      </w:r>
      <w:r>
        <w:rPr>
          <w:rFonts w:eastAsia="MS Minchofalt"/>
        </w:rPr>
        <w:t xml:space="preserve">[bhā.pu. 10.47.36] </w:t>
      </w:r>
    </w:p>
    <w:p w:rsidR="00A44A5E" w:rsidRDefault="00A44A5E"/>
    <w:p w:rsidR="00A44A5E" w:rsidRDefault="00A44A5E">
      <w:r>
        <w:t xml:space="preserve">[38] pūrṇimāha—so’py eṣa śrīmad-uddhava-sandeśa eva | atrāsmac-chabda-padānāṁ mayi ity-ādinā trir-āvṛttis tatra ca prathamataḥ kṛṣṇe iti viśiṣya śiṣyamāṇayor api mā mām ity anayor vibhakti-vipariṇāmenānuvṛttim abhipretya kṛṣṇākāreṇaiva sva-prāptiḥ prakaraṇa-nigamanāyām abhipretā | kintv anyad vācyatām | </w:t>
      </w:r>
    </w:p>
    <w:p w:rsidR="00A44A5E" w:rsidRDefault="00A44A5E"/>
    <w:p w:rsidR="00A44A5E" w:rsidRDefault="00A44A5E">
      <w:r>
        <w:t xml:space="preserve">[39] vṛndā prāha—asti cātra kiṁcana </w:t>
      </w:r>
      <w:r>
        <w:rPr>
          <w:color w:val="FF0000"/>
        </w:rPr>
        <w:t>harivaṁśa</w:t>
      </w:r>
      <w:r>
        <w:t>-vacanam—</w:t>
      </w:r>
    </w:p>
    <w:p w:rsidR="00A44A5E" w:rsidRDefault="00A44A5E">
      <w:pPr>
        <w:pStyle w:val="quote"/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ahaṁ sa eva go-madhye gopaiḥ saha vanecaraḥ |</w:t>
      </w:r>
    </w:p>
    <w:p w:rsidR="00A44A5E" w:rsidRDefault="00A44A5E">
      <w:pPr>
        <w:pStyle w:val="quote"/>
      </w:pPr>
      <w:r>
        <w:rPr>
          <w:color w:val="0000FF"/>
        </w:rPr>
        <w:t xml:space="preserve">prītimān vicariṣyāmi kāmacārī yathā gajaḥ || </w:t>
      </w:r>
      <w:r>
        <w:t>iti |</w:t>
      </w:r>
    </w:p>
    <w:p w:rsidR="00A44A5E" w:rsidRDefault="00A44A5E">
      <w:pPr>
        <w:pStyle w:val="quote"/>
      </w:pPr>
    </w:p>
    <w:p w:rsidR="00A44A5E" w:rsidRDefault="00A44A5E">
      <w:r>
        <w:t>[40] pūrṇimā cāha—tad idaṁ kaṁsa-vadhād uttaram ugrasenaṁ prati śrī-kaṁsa-jit pratyuttaraṁ mad-vyākhyāna-sākṣitayā lakṣitam |</w:t>
      </w:r>
    </w:p>
    <w:p w:rsidR="00A44A5E" w:rsidRDefault="00A44A5E"/>
    <w:p w:rsidR="00A44A5E" w:rsidRDefault="00A44A5E">
      <w:r>
        <w:t xml:space="preserve">[41] atha vṛndā tadaitad-ukti-viṣayī-kṛtya nṛtyantīva tad idam uktavatī—satyaṁ satya-saṅkalpasya tasya vacanaṁ nāsatyatām ṛcchet | yadi ca </w:t>
      </w:r>
      <w:r>
        <w:rPr>
          <w:color w:val="FF0000"/>
        </w:rPr>
        <w:t>śrī-bhāgavatād</w:t>
      </w:r>
      <w:r>
        <w:t xml:space="preserve"> eva punar vrajāgamana-vacanaṁ sākṣāt karṇa-sukha-racanam ālocayāmi, tadā tat-param eva rocanaṁ syāt | </w:t>
      </w:r>
    </w:p>
    <w:p w:rsidR="00A44A5E" w:rsidRDefault="00A44A5E"/>
    <w:p w:rsidR="00A44A5E" w:rsidRDefault="00A44A5E">
      <w:r>
        <w:t>[42] pūrṇimāpy utsukatā-pūrṇam uvāca—ullekhaya tad-uttara-lekham | kadācit tad api sampradāya kalpeta |</w:t>
      </w:r>
    </w:p>
    <w:p w:rsidR="00A44A5E" w:rsidRDefault="00A44A5E"/>
    <w:p w:rsidR="00A44A5E" w:rsidRDefault="00A44A5E">
      <w:r>
        <w:t xml:space="preserve">[43] vṛndā sānandaṁ ūce—asti kiṁcit | yathā </w:t>
      </w:r>
      <w:r>
        <w:rPr>
          <w:color w:val="FF0000"/>
        </w:rPr>
        <w:t xml:space="preserve">śrī-bhāgavata </w:t>
      </w:r>
      <w:r>
        <w:t>eva—</w:t>
      </w:r>
    </w:p>
    <w:p w:rsidR="00A44A5E" w:rsidRDefault="00A44A5E"/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yarhy ambujākṣāpasasāra bho bhavān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kurūn madhūn vātha suhṛd-didṛkṣayā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tatrābda-koṭi-pratimaḥ kṣaṇo bhaved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raviṁ vinākṣṇor iva nas tavācyuta || </w:t>
      </w:r>
      <w:r>
        <w:rPr>
          <w:rFonts w:eastAsia="MS Minchofalt"/>
        </w:rPr>
        <w:t xml:space="preserve">[bhā.pu. 1.11.9] </w:t>
      </w:r>
    </w:p>
    <w:p w:rsidR="00A44A5E" w:rsidRDefault="00A44A5E"/>
    <w:p w:rsidR="00A44A5E" w:rsidRDefault="00A44A5E">
      <w:r>
        <w:t>[44] pūrṇimovāca—tad idaṁ bhāvi-bhārata-yuddhānantaraṁ śrī-dvārakā-pater dvārakā-praveśo dvārakā-prajā-vacanam |</w:t>
      </w:r>
    </w:p>
    <w:p w:rsidR="00A44A5E" w:rsidRDefault="00A44A5E"/>
    <w:p w:rsidR="00A44A5E" w:rsidRDefault="00A44A5E">
      <w:r>
        <w:t>[45] atra vṛndā nivedayāmāsa—padyam idaṁ viśadyatām |</w:t>
      </w:r>
    </w:p>
    <w:p w:rsidR="00A44A5E" w:rsidRDefault="00A44A5E"/>
    <w:p w:rsidR="00A44A5E" w:rsidRDefault="00A44A5E">
      <w:r>
        <w:t>[46] pūrṇimātha varṇayāmāsa yathā—kurūn iti kuru-deśasya, tathā madhūn iti mathurā-deśasya samuddeśaḥ | suhṛdo’py atra dvārakā-prasthānāt parastād vrajasthā eveti vyavasthāpayan | yathā—</w:t>
      </w:r>
    </w:p>
    <w:p w:rsidR="00A44A5E" w:rsidRDefault="00A44A5E"/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balabhadraḥ kuru-śreṣṭha bhagavān ratham āsthitaḥ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suhṛd-didṛkṣur utkaṇṭhaḥ prayayau nanda-gokulam || </w:t>
      </w:r>
      <w:r>
        <w:rPr>
          <w:rFonts w:eastAsia="MS Minchofalt"/>
        </w:rPr>
        <w:t>[bhā.pu. 10.65.1]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[47] vṛndovāca—tad idaṁ kālāntara-bhāvīti ca sambhāvitaṁ syāt | na tu paraṁ dantavakra-saṁyad-anantara-bhāvi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[48] pūrṇimā vimṛśya punar dṛśyatām ity upadideśa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[49] vṛndā punar uvāca—ām āṁ punaḥ śrī-bhāgavatīyaṁ padyam ekaṁ pratipadyate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smaratha naḥ sakhyaḥ svānām artha-cikīrṣayā |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gatāṁś cirāyitāñ chatru-pakṣa-kṣapaṇa-cetasaḥ ||</w:t>
      </w:r>
      <w:r>
        <w:rPr>
          <w:rFonts w:eastAsia="MS Minchofalt"/>
        </w:rPr>
        <w:t xml:space="preserve"> [bhā.pu. 10.82.41]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[50] tad etad vācayitvā vṛndā punar uvāca—kim anena samunneyaṁ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[51] pūrṇimā prāha sma—tad idaṁ kurukṣetra-yātrāyāṁ śrī-rāma-bhrātā nija-sneha-pātrāṇāṁ vraja-tanu-gātrāṇāṁ duḥkha-trāṇāya bhaṅgyā śatru-pakṣa-kṣapaṇam evāvadhitayā pratijñātam | śatru-pakṣa-kṣapaṇaṁ ca svadūratha-dantavakra-saṁyad-antam eva | tad-anantaraṁ hi svayaṁ śastra-hastatā saṁnyastā syāt | tasmād idam api sarva-sukha-sadma-</w:t>
      </w:r>
      <w:r>
        <w:rPr>
          <w:rFonts w:eastAsia="MS Minchofalt"/>
          <w:color w:val="FF0000"/>
        </w:rPr>
        <w:t>padma-purāṇa</w:t>
      </w:r>
      <w:r>
        <w:rPr>
          <w:rFonts w:eastAsia="MS Minchofalt"/>
        </w:rPr>
        <w:t>-mataṁ śrīmad-bhāgavata-bhāg avagatam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[52] tataḥ kaścid dantavakra-vadhaṁ kutracin manyatāṁ nāma | tad-anantaraṁ tu śrī-kṛṣṇasya vrajāgamanam avaśyam eva mantavyam | itīdaṁ procya bhagavatī punaḥ provāca—kiṁcid anyad asti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[53] vṛndovāca—</w:t>
      </w:r>
      <w:r>
        <w:rPr>
          <w:rFonts w:eastAsia="MS Minchofalt"/>
          <w:color w:val="0000FF"/>
        </w:rPr>
        <w:t xml:space="preserve">tathaivādhvanya-veṣeṇa </w:t>
      </w:r>
      <w:r>
        <w:rPr>
          <w:rFonts w:eastAsia="MS Minchofalt"/>
        </w:rPr>
        <w:t xml:space="preserve">ity ādinā pūrvaṁ darśitaṁ śrī-rāmasya vrajād āgatasya śrī-kṛṣṇena saṁvāda-rūpaṁ </w:t>
      </w:r>
      <w:r>
        <w:rPr>
          <w:rFonts w:eastAsia="MS Minchofalt"/>
          <w:color w:val="FF0000"/>
        </w:rPr>
        <w:t>harivaṁśa</w:t>
      </w:r>
      <w:r>
        <w:rPr>
          <w:rFonts w:eastAsia="MS Minchofalt"/>
        </w:rPr>
        <w:t>-vacanam eva papāṭha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[54] atha tad-abhiprāyaṁ pūrṇimā prāha—atra yad-vrajād āgataṁ rāmam agrajaṁ rahasi rāmānujaḥ pratyeka-vraja-jīva-kuśalaṁ pṛṣṭavān | yac ca </w:t>
      </w:r>
      <w:r>
        <w:rPr>
          <w:rFonts w:eastAsia="MS Minchofalt"/>
          <w:color w:val="0000FF"/>
        </w:rPr>
        <w:t xml:space="preserve">sarveṣāṁ kuśalaṁ kṛṣṇa yeṣāṁ kuśalam icchasi </w:t>
      </w:r>
      <w:r>
        <w:rPr>
          <w:rFonts w:eastAsia="MS Minchofalt"/>
        </w:rPr>
        <w:t>iti | tasmād uttaraṁ labdhavāṁs tasmād bhāvi-nija-saṅgama-maṅgalam api tatra dvayor api bhāvitaṁ babhūva | tatrodāsīnatāyāṁ tatrāpy udāsīnatā syād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[55] atha tena nidigdha-dhīr api vṛndā sandigdham ācacāra—</w:t>
      </w:r>
      <w:r>
        <w:rPr>
          <w:rFonts w:eastAsia="MS Minchofalt"/>
          <w:color w:val="FF0000"/>
        </w:rPr>
        <w:t>padma-purāṇam i</w:t>
      </w:r>
      <w:r>
        <w:rPr>
          <w:rFonts w:eastAsia="MS Minchofalt"/>
        </w:rPr>
        <w:t xml:space="preserve">va katham acchadma na tad vraja-pratyāgamanaṁ vacana-sadma cakāra sa ca purāṇa-sāraḥ |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[56] pūrṇimā babhāṣe—</w:t>
      </w:r>
      <w:r>
        <w:rPr>
          <w:rFonts w:eastAsia="MS Minchofalt"/>
          <w:color w:val="FF0000"/>
        </w:rPr>
        <w:t>śrīmad-bhāgavataṁ</w:t>
      </w:r>
      <w:r>
        <w:rPr>
          <w:rFonts w:eastAsia="MS Minchofalt"/>
        </w:rPr>
        <w:t xml:space="preserve"> khalv idaṁ śrī-kṛṣṇa-bhāg-avataṁsa iti śaṁsanti | tac ca nija-rahasyam idaṁ na vyaktaṁ vaktuṁ vyavasyati | tac ca garva-sthemnā svatantraṁ-manyatayā nānānya-sampat-kāmanādhīnānāṁ tad-udāsīnānāṁ maty-avaguṇṭhanārthaṁ premṇā gokula-lokaṁ-manyatayā tam upāsīnānāṁ viśiṣṭa-tan-nijābhīṣṭa-spaṣṭa-śravaṇa-vihīnānāṁ bāḍham utkaṇṭhanārthaṁ ca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[57] vṛndovāca—pūrveṣāṁ maty-avaguṇṭhanā samucitā | pareṣām utkaṇṭhanā tu kim arthaṁ samuditā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[58] pūrṇimā vadati sma—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</w:rPr>
        <w:t>utkaṇṭhayā saha premā dhatte mithunatāṁ yadā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</w:rPr>
        <w:t>aṅgajaṁ hari-saṅgākhyaṁ tadā bhajati nānyadā ||2||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[59] vṛndā viramānandān nirīhatayā smitvā prāha—janmārabhya kiyad varṣānantaraṁ kaṁsāntakasya yad-upattanād vrajāgamana-śantamam idaṁ janitā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[60] pūrṇimā sa-praṇidhānam āha—</w:t>
      </w:r>
      <w:r>
        <w:rPr>
          <w:rFonts w:eastAsia="MS Minchofalt"/>
          <w:color w:val="FF0000"/>
        </w:rPr>
        <w:t>bhārata</w:t>
      </w:r>
      <w:r>
        <w:rPr>
          <w:rFonts w:eastAsia="MS Minchofalt"/>
        </w:rPr>
        <w:t xml:space="preserve">-rītyā bhārata-yuddhānantaraṁ yudhiṣṭhirasya prājyaṁ rājyaṁ tasya ṣaṣṭhi-varṣata eva janitā | śrī-viṣṭaraśravāś cārjuna-savayaskatā-viśiṣṭatayā yudhiṣṭhirasya varṣa-traya-kaniṣṭhas tadānīṁ sapta-pañcāśad-varṣatām āpsyatīti lakṣyate | tatra tu tad-yuddhataḥ pūrvād vanājñāta-vāsa-maya-varṣa-trayodaśakāt pūrvaṁ sālva-dantavakra-dhūrvaṇam iti tasya vrajāgamana-samaya-vicāraṇāyāṁ varṣāṇāṁ catuś-catvariṁśad evāvaśiṣyate | tad-uttara-kālataḥ prakāśāntareṇa puryāṁ sthitasya pṛthivī-pālane tu </w:t>
      </w:r>
      <w:r>
        <w:rPr>
          <w:rFonts w:eastAsia="MS Minchofalt"/>
          <w:color w:val="FF0000"/>
        </w:rPr>
        <w:t xml:space="preserve">bhāratāc chrī-bhāgavataṁ </w:t>
      </w:r>
      <w:r>
        <w:rPr>
          <w:rFonts w:eastAsia="MS Minchofalt"/>
        </w:rPr>
        <w:t>mataṁ vilakṣaṇam iti tad-eka-vākyatāyām aśakyatayākalpa-bheda-kalpanam eva kalpate | na tu tad atra prayojakam | tatas tad astu, prastutaṁ tu prastūyatām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[61] vṛndovāca—</w:t>
      </w:r>
      <w:r>
        <w:rPr>
          <w:rFonts w:eastAsia="MS Minchofalt"/>
          <w:color w:val="0000FF"/>
        </w:rPr>
        <w:t xml:space="preserve">kṛṣṇo’pi taṁ hatvā </w:t>
      </w:r>
      <w:r>
        <w:rPr>
          <w:rFonts w:eastAsia="MS Minchofalt"/>
        </w:rPr>
        <w:t xml:space="preserve">iti gadyānantaraṁ </w:t>
      </w:r>
      <w:r>
        <w:rPr>
          <w:rFonts w:eastAsia="MS Minchofalt"/>
          <w:color w:val="FF0000"/>
        </w:rPr>
        <w:t>pādma-</w:t>
      </w:r>
      <w:r>
        <w:rPr>
          <w:rFonts w:eastAsia="MS Minchofalt"/>
        </w:rPr>
        <w:t>padya-dvayam iti likhitvā likhitam—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kālindyāḥ puline ramye puṇya-vṛkṣa-samāvṛte 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gopa-nārībhir aniśaṁ krīḍayāmāsa keśavaḥ ||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ramya-keli-sukhenaiva gopa-veṣa-dharo hariḥ |</w:t>
      </w:r>
    </w:p>
    <w:p w:rsidR="00A44A5E" w:rsidRDefault="00A44A5E">
      <w:pPr>
        <w:ind w:left="720"/>
      </w:pPr>
      <w:r>
        <w:rPr>
          <w:rFonts w:eastAsia="MS Minchofalt"/>
          <w:color w:val="0000FF"/>
        </w:rPr>
        <w:t xml:space="preserve">baddha-prema-rasenātra māsa-dvayam uvāsa ha || </w:t>
      </w:r>
      <w:r>
        <w:t>[pūrvadmapūrv 6.252.19-27]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[62] athāsya vṛndā tātparyaṁ paryanuyuktavatī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[63] pūrṇimā covāca—gopa-nārībhiḥ ity atra nṛ-narayor vṛddhiś ceti jātāv eva strī-pratyaya-vidhānād gopa-jātibhir nārībhir iti gamyam | tṛtīya-skandhe devahūtim uddiśya kardamaṁ prati śrī-śukla-vacane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dṛśyate ca tad-anuvādi-</w:t>
      </w:r>
      <w:r>
        <w:rPr>
          <w:rFonts w:eastAsia="MS Minchofalt"/>
          <w:color w:val="FF0000"/>
        </w:rPr>
        <w:t>mṛtyuñjaya-saṁhitā</w:t>
      </w:r>
      <w:r>
        <w:rPr>
          <w:rFonts w:eastAsia="MS Minchofalt"/>
        </w:rPr>
        <w:t>-vacanam—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smared vṛndāvane ramye mohayantam anāratam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govindaṁ puṇḍarīkākṣaṁ gopa-kanyāḥ sahasraśaḥ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muktāhāra-lasat-pīna-tuṅga-stana-bharānanāḥ ||</w:t>
      </w:r>
      <w:r>
        <w:rPr>
          <w:rFonts w:eastAsia="MS Minchofalt"/>
        </w:rPr>
        <w:t xml:space="preserve"> iti |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  <w:color w:val="FF0000"/>
        </w:rPr>
        <w:t>gautamīye</w:t>
      </w:r>
      <w:r>
        <w:rPr>
          <w:rFonts w:eastAsia="MS Minchofalt"/>
        </w:rPr>
        <w:t xml:space="preserve"> ca—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gopa-kanyā-sahasrais tu padma-patrāyatekṣaṇaiḥ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arcitaṁ bhāva-kusumais trailokyaika-guruṁ param || </w:t>
      </w:r>
      <w:r>
        <w:rPr>
          <w:rFonts w:eastAsia="MS Minchofalt"/>
        </w:rPr>
        <w:t>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  <w:color w:val="0000FF"/>
        </w:rPr>
        <w:t xml:space="preserve">brahma-rātra upāvṛtte </w:t>
      </w:r>
      <w:r>
        <w:rPr>
          <w:rFonts w:eastAsia="MS Minchofalt"/>
        </w:rPr>
        <w:t xml:space="preserve">ity ādy-uktād vilakṣaṇena </w:t>
      </w:r>
      <w:r>
        <w:rPr>
          <w:rFonts w:eastAsia="MS Minchofalt"/>
          <w:color w:val="0000FF"/>
        </w:rPr>
        <w:t>aniśam i</w:t>
      </w:r>
      <w:r>
        <w:rPr>
          <w:rFonts w:eastAsia="MS Minchofalt"/>
        </w:rPr>
        <w:t xml:space="preserve">ty anena ca tat-patiṁmanyādiṣu vāstavābhīrīṇāṁ vivāhādi-vañcanārthaṁ </w:t>
      </w:r>
      <w:r>
        <w:rPr>
          <w:rFonts w:eastAsia="MS Minchofalt"/>
          <w:color w:val="0000FF"/>
        </w:rPr>
        <w:t xml:space="preserve">nāsūyan khalu kṛṣṇāya </w:t>
      </w:r>
      <w:r>
        <w:rPr>
          <w:rFonts w:eastAsia="MS Minchofalt"/>
        </w:rPr>
        <w:t xml:space="preserve">ity ādy-ukta-diśā yā mayā yoga-māyayā sṛṣṭās tāsu punar vyaktī-kriyamāṇāsu pūrvāsāṁ para-dāratva-bhramāpakramānantaraṁ saṅkoca-mocanaṁ gamyate | tac cāvaśyaṁ tatrāvagantavyam | tatra hi sarve guṇā lajjānuguṇā eva kīrtyante | tathā hi </w:t>
      </w:r>
      <w:r>
        <w:rPr>
          <w:rFonts w:eastAsia="MS Minchofalt"/>
          <w:color w:val="FF0000"/>
        </w:rPr>
        <w:t>hari-vaṁśe</w:t>
      </w:r>
      <w:r>
        <w:rPr>
          <w:rFonts w:eastAsia="MS Minchofalt"/>
        </w:rPr>
        <w:t xml:space="preserve"> śrī-nāradena tasya praśaṁseyaṁ yādava-saṁsadāṁ karṇāvataṁsavad ācarati sma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rFonts w:eastAsia="MS Minchofalt"/>
          <w:noProof w:val="0"/>
          <w:color w:val="0000FF"/>
        </w:rPr>
      </w:pPr>
      <w:r>
        <w:rPr>
          <w:rFonts w:eastAsia="MS Minchofalt"/>
          <w:color w:val="0000FF"/>
        </w:rPr>
        <w:t>yatra hrīḥ śrīḥ sthitā tatra yatra śrīs tatra sannatiḥ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sannatir hrīs tathā śrīś ca nityaṁ kṛṣṇe mahātmani || </w:t>
      </w:r>
      <w:r>
        <w:rPr>
          <w:rFonts w:eastAsia="MS Minchofalt"/>
        </w:rPr>
        <w:t>[hetuviśeṣ 2.101.73]</w:t>
      </w:r>
    </w:p>
    <w:p w:rsidR="00A44A5E" w:rsidRDefault="00A44A5E">
      <w:pPr>
        <w:pStyle w:val="quote"/>
        <w:rPr>
          <w:rFonts w:eastAsia="MS Minchofalt"/>
        </w:rPr>
      </w:pPr>
    </w:p>
    <w:p w:rsidR="00A44A5E" w:rsidRDefault="00A44A5E">
      <w:r>
        <w:t xml:space="preserve">[64] tad evam eva </w:t>
      </w:r>
      <w:r>
        <w:rPr>
          <w:color w:val="0000FF"/>
        </w:rPr>
        <w:t xml:space="preserve">ramya-keli-sukhenaiva </w:t>
      </w:r>
      <w:r>
        <w:t xml:space="preserve">ity anena, </w:t>
      </w:r>
      <w:r>
        <w:rPr>
          <w:color w:val="0000FF"/>
        </w:rPr>
        <w:t>bahu-prema-rasena</w:t>
      </w:r>
      <w:r>
        <w:t xml:space="preserve"> ity anena cātra vraje tat-keli-sukhasya sarva-manorathatvaṁ nānā-prema-rasadatvaṁ ca darśitaṁ syāt | tad evam eva ca pūrvaṁ yad asūyā-rāhityaṁ teṣu māyayā sampāditam, tac ca mahā-viraheṇa vyakta-rahasyāsv apy etāsu nirvyūḍhaṁ syāt | kiṁ ca yā śrī-bhagavataḥ pratikalpam avaśyambhāvi-tādṛśatā-svabhāvāvatāra-līlāt preyasī-prema-prabhāva-vyañjanāya tat-priya-jana-rañjanāya ca khelantī janaka-kanyāyām iva gopa-kanyā-śreṇyāṁ tasya nitya-kāntāsmīti jñānaṁ yadyapy āvṛtavatī, tathāpi premāṇām avarītuṁ na śaktavatī |</w:t>
      </w:r>
    </w:p>
    <w:p w:rsidR="00A44A5E" w:rsidRDefault="00A44A5E"/>
    <w:p w:rsidR="00A44A5E" w:rsidRDefault="00A44A5E">
      <w:r>
        <w:t xml:space="preserve">[65] yaḥ khalu premā tādṛśa-tal-līlā-paravaśatayā tasyā iva tasyāḥ para-hasta-patanāvasthāyām api tat-pātivratyaṁ pratipālayitā, sa evāyatyām api tāṁ duḥkha-rūpāṁ śamayitvā melayitā syād eveti māsmānyathā manyathāḥ | tathā hi, </w:t>
      </w:r>
      <w:r>
        <w:rPr>
          <w:color w:val="0000FF"/>
        </w:rPr>
        <w:t>ye yathā māṁ prapadyante tāṁs tathaiva bhajāmy aham i</w:t>
      </w:r>
      <w:r>
        <w:t>ti tat-tad-vacanaṁ prasiddham | tat khalu para-dāratāpa-krama-racanā-pūrvaka-tan-milanārtham eva tāsāṁ sacate | bhaktānāṁ yādṛṅ-manoratha-prakāratā, tādṛg eva mad-ākāratāviṣkāra iti hi tatra vivakṣitam | tat-prakāratā ca tac-chreṇīnām ittham eva—aho kadācid evaṁ bhāgyam asmākaṁ bhavitā | yad anya-patnītva-pratītir ayatnībhūya duḥsvapnatayā mithyā syāt tat-patnītvam eva jāgaratayā tvarayā satyaṁ syād iti |</w:t>
      </w:r>
    </w:p>
    <w:p w:rsidR="00A44A5E" w:rsidRDefault="00A44A5E"/>
    <w:p w:rsidR="00A44A5E" w:rsidRDefault="00A44A5E">
      <w:r>
        <w:t xml:space="preserve">[66] āstām iha para-puruṣe rāgi-strīṇāṁ tathā rītiḥ | anyatra ca tat-sadṛśāṁ gṛhiṇī-bhāvaḥ sadāpīṣṭaḥ | tathā ca tābhir evābhipretam | </w:t>
      </w:r>
      <w:r>
        <w:rPr>
          <w:color w:val="0000FF"/>
        </w:rPr>
        <w:t>gopyaḥ kim ācarad ayaṁ kuśalaṁ sma veṇur dāmodarādhara-sudhām api gopikānāṁ bhuṅkte svayam i</w:t>
      </w:r>
      <w:r>
        <w:t xml:space="preserve">ti | </w:t>
      </w:r>
    </w:p>
    <w:p w:rsidR="00A44A5E" w:rsidRDefault="00A44A5E"/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bata madhu-puryām ārya-putro’dhunāste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smarati sa pitṛ-gehān saumya bandhūṁś ca gopān |</w:t>
      </w:r>
    </w:p>
    <w:p w:rsidR="00A44A5E" w:rsidRDefault="00A44A5E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api sa kathāṁ naḥ kiṅkarīṇāṁ gṛṇīte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bhujam aguru-sugandhaṁ mūrdhny adhāsyat kadā nu || </w:t>
      </w:r>
      <w:r>
        <w:rPr>
          <w:rFonts w:eastAsia="MS Minchofalt"/>
        </w:rPr>
        <w:t>[bhā.pu. 10.47.21]</w:t>
      </w:r>
    </w:p>
    <w:p w:rsidR="00A44A5E" w:rsidRDefault="00A44A5E"/>
    <w:p w:rsidR="00A44A5E" w:rsidRDefault="00A44A5E">
      <w:r>
        <w:t xml:space="preserve">atra yaḥ khalv asmākam ārya-putra-śabda-vācyasya pratyutas tasya svīyāḥ smaḥ ity abhimānas tatra guptam asti | tadaiva tāḥ kiṅkarya iti matyāpi kadā svayaṁ vyaktam aṅgīkāriṇā tenāsmān aṅgīkariṣyata iti | ity atra </w:t>
      </w:r>
      <w:r>
        <w:rPr>
          <w:color w:val="0000FF"/>
        </w:rPr>
        <w:t xml:space="preserve">ārya-putraḥ </w:t>
      </w:r>
      <w:r>
        <w:t xml:space="preserve">ity anena tatra patitvaṁ vyajya </w:t>
      </w:r>
      <w:r>
        <w:rPr>
          <w:color w:val="0000FF"/>
        </w:rPr>
        <w:t>naḥ kiṅkarīṇām i</w:t>
      </w:r>
      <w:r>
        <w:t>ty ādinā tathā tadīya-svīkāraḥ prakaṭam eva syād iti vyañjitam |</w:t>
      </w:r>
    </w:p>
    <w:p w:rsidR="00A44A5E" w:rsidRDefault="00A44A5E"/>
    <w:p w:rsidR="00A44A5E" w:rsidRDefault="00A44A5E">
      <w:r>
        <w:t>[67] tad etad ātmanaḥ śrīmad-vrajāgamanam | vrajāgamanam anu ca tāsu svīyatāprakṭī-karaṇam eva śubhaṅkaraṇam iti śrīmad-vrajendra-nandanena svayam eva vyañjitam |</w:t>
      </w:r>
    </w:p>
    <w:p w:rsidR="00A44A5E" w:rsidRDefault="00A44A5E"/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dhārayanty ati-kṛcchreṇa prāyaḥ prāṇān kathañcana |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pratyāgamana-sandeśair ballavyo me mad-ātmikāḥ ||</w:t>
      </w:r>
    </w:p>
    <w:p w:rsidR="00A44A5E" w:rsidRDefault="00A44A5E"/>
    <w:p w:rsidR="00A44A5E" w:rsidRDefault="00A44A5E">
      <w:r>
        <w:t xml:space="preserve">iti tad-vacanaṁ hi tāsu svīyatām | svīyatāyām api tad-eka-svarūpatāṁ, tathāpi vidūra-sthitatayā visūrita-pūritatāṁ tat-pratyāgamanam api pratyāyayati | tathā ca sati yathā tāsu virahasya duḥsahatā tathā parakīyatākhyāteś ceti khyāpayati | athavā, tām imāṁ tato’py adhikām adhigamayati | tatas tām avaśyam eva naśyantīṁ kariṣyāmīti paryavasāyayati | </w:t>
      </w:r>
    </w:p>
    <w:p w:rsidR="00A44A5E" w:rsidRDefault="00A44A5E"/>
    <w:p w:rsidR="00A44A5E" w:rsidRDefault="00A44A5E">
      <w:r>
        <w:t>[68] vṛndā prāha—yuṣmad-bhāvitam evāyuṣmad bhavitā |</w:t>
      </w:r>
    </w:p>
    <w:p w:rsidR="00A44A5E" w:rsidRDefault="00A44A5E"/>
    <w:p w:rsidR="00A44A5E" w:rsidRDefault="00A44A5E">
      <w:r>
        <w:t>[69] pūrṇimāpy āha—</w:t>
      </w:r>
    </w:p>
    <w:p w:rsidR="00A44A5E" w:rsidRDefault="00A44A5E"/>
    <w:p w:rsidR="00A44A5E" w:rsidRDefault="00A44A5E">
      <w:pPr>
        <w:pStyle w:val="quote"/>
      </w:pPr>
      <w:r>
        <w:t>śrī-kṛṣṇāsvāditādharāsu vijita-śrīṣu vraja-strīṣu sā</w:t>
      </w:r>
    </w:p>
    <w:p w:rsidR="00A44A5E" w:rsidRDefault="00A44A5E">
      <w:pPr>
        <w:pStyle w:val="quote"/>
      </w:pPr>
      <w:r>
        <w:t>māyā-mātra-mayī bhaved vivahanādy-utthā parocchiṣṭatā |</w:t>
      </w:r>
    </w:p>
    <w:p w:rsidR="00A44A5E" w:rsidRDefault="00A44A5E">
      <w:pPr>
        <w:pStyle w:val="quote"/>
      </w:pPr>
      <w:r>
        <w:t>manyantām ubhayatra bhakti-rahitāḥ satyeti tāṁ durdaśāṁ</w:t>
      </w:r>
    </w:p>
    <w:p w:rsidR="00A44A5E" w:rsidRDefault="00A44A5E">
      <w:pPr>
        <w:pStyle w:val="quote"/>
      </w:pPr>
      <w:r>
        <w:t>hā dhik tāṁ kim u tat-parāḥ sthiratayā vāñchanti śṛṇvanti ca ||3||</w:t>
      </w:r>
    </w:p>
    <w:p w:rsidR="00A44A5E" w:rsidRDefault="00A44A5E"/>
    <w:p w:rsidR="00A44A5E" w:rsidRDefault="00A44A5E">
      <w:r>
        <w:t>[70] vṛndā papraccha—māsa-dvayam iha vāsaś cet katham e</w:t>
      </w:r>
      <w:r>
        <w:rPr>
          <w:color w:val="0000FF"/>
        </w:rPr>
        <w:t xml:space="preserve">vaṁ saubhaṁ ca sālvaṁ ca </w:t>
      </w:r>
      <w:r>
        <w:t>[bhā.pu. 10.78.13] ity-ādi-vīkṣayā tasya pratīkṣayā raṇa-raṅga-saṅgatair yadu-saṅghaiḥ sahaiva dvārakāntaḥ-praveśaḥ sadeśa-rūpaḥ syāt ?</w:t>
      </w:r>
    </w:p>
    <w:p w:rsidR="00A44A5E" w:rsidRDefault="00A44A5E"/>
    <w:p w:rsidR="00A44A5E" w:rsidRDefault="00A44A5E">
      <w:r>
        <w:t>[71] pūrṇimā sahāsam ivāha sma—na jānāmi | tā imās tasya yogamāyāḥ prakriyāḥ | yathā brahma-mohanānantaraṁ tad idaṁ darśitam—</w:t>
      </w:r>
    </w:p>
    <w:p w:rsidR="00A44A5E" w:rsidRDefault="00A44A5E"/>
    <w:p w:rsidR="00A44A5E" w:rsidRDefault="00A44A5E">
      <w:pPr>
        <w:pStyle w:val="quote"/>
        <w:rPr>
          <w:color w:val="0000FF"/>
        </w:rPr>
      </w:pPr>
      <w:r>
        <w:rPr>
          <w:rFonts w:eastAsia="MS Minchofalt"/>
          <w:color w:val="0000FF"/>
        </w:rPr>
        <w:t>ekasminn api yāte’bde prāṇeśaṁ cāntarātmanaḥ |</w:t>
      </w:r>
    </w:p>
    <w:p w:rsidR="00A44A5E" w:rsidRDefault="00A44A5E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kṛṣṇa-māyā-hatā rājan kṣaṇārdhaṁ menire’rbhakāḥ ||</w:t>
      </w:r>
      <w:r>
        <w:rPr>
          <w:rFonts w:eastAsia="MS Minchofalt"/>
        </w:rPr>
        <w:t xml:space="preserve"> [10.14.43]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[72] vṛndāha—tarhi vrajam āgatya hariṇā cirāya yad yat kṛtam | tat kiṁ dvārakā-vāsibhir na jñātaṁ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[73] pūrṇimāha—pūrvam ajñātam api dāruka-mukhād avadhārya jñātam anubhūtaṁ ca yena tat-prajābhiḥ </w:t>
      </w:r>
      <w:r>
        <w:rPr>
          <w:rFonts w:eastAsia="MS Minchofalt"/>
          <w:color w:val="0000FF"/>
        </w:rPr>
        <w:t xml:space="preserve">yarhy ambujākṣāpasasāra </w:t>
      </w:r>
      <w:r>
        <w:rPr>
          <w:rFonts w:eastAsia="MS Minchofalt"/>
        </w:rPr>
        <w:t>iti proktam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[74] atha vṛndā sānandāpi samutkaṇṭhayā tataḥ kaṇṭakam uddhartum icchati sma | yathāha </w:t>
      </w:r>
      <w:r>
        <w:rPr>
          <w:rFonts w:eastAsia="MS Minchofalt"/>
          <w:color w:val="0000FF"/>
        </w:rPr>
        <w:t xml:space="preserve">yarhy ambujākṣāpasasāra </w:t>
      </w:r>
      <w:r>
        <w:rPr>
          <w:rFonts w:eastAsia="MS Minchofalt"/>
        </w:rPr>
        <w:t xml:space="preserve">ity-ādi-rītyā </w:t>
      </w:r>
      <w:r>
        <w:rPr>
          <w:rFonts w:eastAsia="MS Minchofalt"/>
          <w:color w:val="0000FF"/>
        </w:rPr>
        <w:t>māsa-dvayam uvāsa ha</w:t>
      </w:r>
      <w:r>
        <w:rPr>
          <w:rFonts w:eastAsia="MS Minchofalt"/>
        </w:rPr>
        <w:t xml:space="preserve"> iti nītyā ca punar vrajād vrajanaṁ vrajarāja-sūnor upalabhyate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[75] pūrṇimovāca—vāci śeṣaya | yad </w:t>
      </w:r>
      <w:r>
        <w:rPr>
          <w:rFonts w:eastAsia="MS Minchofalt"/>
          <w:color w:val="FF0000"/>
        </w:rPr>
        <w:t>pādma</w:t>
      </w:r>
      <w:r>
        <w:rPr>
          <w:rFonts w:eastAsia="MS Minchofalt"/>
        </w:rPr>
        <w:t>-vācāṁ śeṣaḥ syāt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[76] vṛndā ca vācayati sma—</w:t>
      </w:r>
      <w:r>
        <w:rPr>
          <w:rFonts w:eastAsia="MS Minchofalt"/>
          <w:color w:val="0000FF"/>
        </w:rPr>
        <w:t xml:space="preserve"> atha tatrasthā nandādayaḥ sarve janāḥ putra-dāra-sahitāḥ paśu-pakṣi-mṛgādayaś ca vāsudeva-prasādena divya-rūpa-dharā vimānam ārūḍhā parama-vaikuṇṭha-lokam avāpur iti | kṛṣṇas tu nanda-gopa-vrajaukasāṁ sarveṣāṁ paramaṁ nirāmayaṁ sva-padaṁ dattvā divi deva-gaṇaiḥ saṁstūyamāno dvāravatīṁ viveśa || </w:t>
      </w:r>
      <w:r>
        <w:rPr>
          <w:rFonts w:eastAsia="MS Minchofalt"/>
        </w:rPr>
        <w:t>[pūrvadmapūrv 6.252.28-29]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[77] punar nibhālya vṛndā tad etad āha—tad etat padam eva mahā-golokākhyaṁ tac ca sarvordhvam eva vartata iti </w:t>
      </w:r>
      <w:r>
        <w:rPr>
          <w:rFonts w:eastAsia="MS Minchofalt"/>
          <w:color w:val="FF0000"/>
        </w:rPr>
        <w:t>brahma-saṁhitā</w:t>
      </w:r>
      <w:r>
        <w:rPr>
          <w:rFonts w:eastAsia="MS Minchofalt"/>
        </w:rPr>
        <w:t>-vacanaṁ cātra dṛśyate | 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goloka</w:t>
      </w:r>
      <w:r>
        <w:rPr>
          <w:color w:val="0000FF"/>
        </w:rPr>
        <w:noBreakHyphen/>
        <w:t>nāmni nija</w:t>
      </w:r>
      <w:r>
        <w:rPr>
          <w:color w:val="0000FF"/>
        </w:rPr>
        <w:noBreakHyphen/>
        <w:t>dhāmni tale ca tasya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devi maheśa</w:t>
      </w:r>
      <w:r>
        <w:rPr>
          <w:color w:val="0000FF"/>
        </w:rPr>
        <w:noBreakHyphen/>
        <w:t>hari</w:t>
      </w:r>
      <w:r>
        <w:rPr>
          <w:color w:val="0000FF"/>
        </w:rPr>
        <w:noBreakHyphen/>
        <w:t>dhāmasu teṣu teṣu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te te prabhāva</w:t>
      </w:r>
      <w:r>
        <w:rPr>
          <w:color w:val="0000FF"/>
        </w:rPr>
        <w:noBreakHyphen/>
        <w:t>nicayā vihitāś ca yena</w:t>
      </w:r>
    </w:p>
    <w:p w:rsidR="00A44A5E" w:rsidRDefault="00A44A5E">
      <w:pPr>
        <w:pStyle w:val="quote"/>
      </w:pPr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 ||</w:t>
      </w:r>
    </w:p>
    <w:p w:rsidR="00A44A5E" w:rsidRDefault="00A44A5E">
      <w:pPr>
        <w:pStyle w:val="quote"/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mokṣa-dharmasya </w:t>
      </w:r>
      <w:r>
        <w:rPr>
          <w:rFonts w:eastAsia="MS Minchofalt"/>
        </w:rPr>
        <w:t>nārāyaṇīyopākhyāna-vacanaṁ ca—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 xml:space="preserve">evaṁ bahu-vidhai rūpaiś 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carāmīha vasundharām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 xml:space="preserve">brahma-lokaṁ ca kaunteya </w:t>
      </w:r>
    </w:p>
    <w:p w:rsidR="00A44A5E" w:rsidRDefault="00A44A5E">
      <w:pPr>
        <w:pStyle w:val="quote"/>
      </w:pPr>
      <w:r>
        <w:rPr>
          <w:color w:val="0000FF"/>
        </w:rPr>
        <w:t xml:space="preserve">golokaṁ ca sanātanam || </w:t>
      </w:r>
      <w:r>
        <w:t>[ma.bhā. 12.330.68]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[78] atha punaś ca nirūpya vṛndā savismayam āha—aho ! </w:t>
      </w:r>
      <w:r>
        <w:rPr>
          <w:rFonts w:eastAsia="MS Minchofalt"/>
          <w:color w:val="FF0000"/>
        </w:rPr>
        <w:t xml:space="preserve">harivaṁśe </w:t>
      </w:r>
      <w:r>
        <w:rPr>
          <w:rFonts w:eastAsia="MS Minchofalt"/>
        </w:rPr>
        <w:t>govindābhiṣekaṁ racayitum āgatasya śacīpater vacanam idam iti likhitam | tasya sarvagatatām api śaṁsad dṛśyate, 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tasyopari gavāṁ lokaḥ sādhyās taṁ pālayanti hi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 hi sarva-gataḥ kṛṣṇa mahākāśa-gato mahān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upary upari tatrāpi gatis tava tapomayī |</w:t>
      </w:r>
    </w:p>
    <w:p w:rsidR="00A44A5E" w:rsidRDefault="00A44A5E">
      <w:pPr>
        <w:ind w:left="720"/>
      </w:pPr>
      <w:r>
        <w:rPr>
          <w:color w:val="0000FF"/>
        </w:rPr>
        <w:t>yāṁ na vidmo vayaṁ sarve pṛcchanto’pi pitāmaham ||</w:t>
      </w:r>
      <w:r>
        <w:t xml:space="preserve"> [hetuviśeṣ 2.19.31-2|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kintu tad idaṁ viśadyatām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[79] pūrṇimā prāha—</w:t>
      </w:r>
      <w:r>
        <w:rPr>
          <w:rFonts w:eastAsia="MS Minchofalt"/>
          <w:color w:val="0000FF"/>
        </w:rPr>
        <w:t>sādhyāḥ</w:t>
      </w:r>
      <w:r>
        <w:rPr>
          <w:rFonts w:eastAsia="MS Minchofalt"/>
        </w:rPr>
        <w:t xml:space="preserve"> iti sarveṣām asmākaṁ prasādanīyā ity arthaḥ | </w:t>
      </w:r>
      <w:r>
        <w:rPr>
          <w:rFonts w:eastAsia="MS Minchofalt"/>
          <w:color w:val="0000FF"/>
        </w:rPr>
        <w:t>sarva-gataḥ</w:t>
      </w:r>
      <w:r>
        <w:rPr>
          <w:rFonts w:eastAsia="MS Minchofalt"/>
        </w:rPr>
        <w:t xml:space="preserve"> iti śrī-kṛṣṇa-vigrahavad acintya-śaktitayā vibhur ity arthaḥ | tathāpi sarvordhvatā tādṛg-upāsakānāṁ tathaiva sphuraṇād iti gamyate | mahākāśo brahma</w:t>
      </w:r>
      <w:r>
        <w:rPr>
          <w:rFonts w:eastAsia="MS Minchofalt"/>
          <w:color w:val="0000FF"/>
        </w:rPr>
        <w:t xml:space="preserve"> ākāśas tal-liṅgāt </w:t>
      </w:r>
      <w:r>
        <w:rPr>
          <w:rFonts w:eastAsia="MS Minchofalt"/>
        </w:rPr>
        <w:t xml:space="preserve">[viśeṣs 1.1.22] iti nyāyāt | </w:t>
      </w:r>
      <w:r>
        <w:rPr>
          <w:rFonts w:eastAsia="MS Minchofalt"/>
          <w:color w:val="0000FF"/>
        </w:rPr>
        <w:t xml:space="preserve">tad-gataḥ </w:t>
      </w:r>
      <w:r>
        <w:rPr>
          <w:rFonts w:eastAsia="MS Minchofalt"/>
        </w:rPr>
        <w:t xml:space="preserve">iti tad-anubhavopary apy anubhavanīya ity arthaḥ | </w:t>
      </w:r>
      <w:r>
        <w:rPr>
          <w:rFonts w:eastAsia="MS Minchofalt"/>
          <w:color w:val="0000FF"/>
        </w:rPr>
        <w:t xml:space="preserve">tapomayī </w:t>
      </w:r>
      <w:r>
        <w:rPr>
          <w:rFonts w:eastAsia="MS Minchofalt"/>
        </w:rPr>
        <w:t xml:space="preserve">iti pāramaiśvaryamayīty arthaḥ | </w:t>
      </w:r>
      <w:r>
        <w:rPr>
          <w:rFonts w:eastAsia="MS Minchofalt"/>
          <w:color w:val="0000FF"/>
        </w:rPr>
        <w:t xml:space="preserve">yāṁ na vidmaḥ </w:t>
      </w:r>
      <w:r>
        <w:rPr>
          <w:rFonts w:eastAsia="MS Minchofalt"/>
        </w:rPr>
        <w:t>iti brahmāpi durjñeyatayā na samyak prakāśayatīti bhāvaḥ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[80] atha vṛndā punar vācitavatī </w:t>
      </w:r>
      <w:r>
        <w:rPr>
          <w:rFonts w:eastAsia="MS Minchofalt"/>
          <w:color w:val="FF0000"/>
        </w:rPr>
        <w:t>śrī-bhāgavate</w:t>
      </w:r>
      <w:r>
        <w:rPr>
          <w:rFonts w:eastAsia="MS Minchofalt"/>
        </w:rPr>
        <w:t>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nandas tv atīndriyaṁ dṛṣṭvā loka-pāla-mahodayam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kṛṣṇe ca sannatiṁ teṣāṁ jñātibhyo vismito’bravīt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te cautsukya-dhiyo rājan matvā gopās tam īśvaram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api naḥ svagatiṁ sūkṣmām upādhāsyad adhīśvaram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iti svānāṁ sa bhagavān vijñāyākhila-dṛk svayam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saṅkalpa-siddhaye teṣāṁ kṛpayaitad acintayat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jano vai loka etasminn avidyā-kāma-karmabhiḥ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uccāvacāsu gatiṣu na veda svāṁ gatiṁ bhraman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iti sañcintya bhagavān mahā-kāruṇiko hariḥ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darśayāmāsa lokaṁ svaṁ gopānāṁ tamasaḥ param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satyaṁ jñānam anantaṁ yad brahma-jyotiḥ sanātanam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yad dhi paśyanti munayo guṇāpāye samāhitāḥ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te tu brahma-hradaṁ nītā magnāḥ kṛṣṇena coddhṛtāḥ 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dadṛśur brahmaṇo lokaṁ yatrākrūro’dhyagāt purā ||</w:t>
      </w: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nandādayas tu taṁ dṛṣṭvā paramānanda-nirvṛtāḥ |</w:t>
      </w:r>
    </w:p>
    <w:p w:rsidR="00A44A5E" w:rsidRDefault="00A44A5E">
      <w:pPr>
        <w:pStyle w:val="quote"/>
      </w:pPr>
      <w:r>
        <w:rPr>
          <w:color w:val="0000FF"/>
        </w:rPr>
        <w:t xml:space="preserve">kṛṣṇaṁ ca tatra cchandobhiḥ stūyamānaṁ suvismitāḥ || </w:t>
      </w:r>
      <w:r>
        <w:t>[10.28.10-17]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[81] atha vṛndā vadati sma—kim atra sukha-satram āyātaṁ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[82] pūrṇimovāca—tad evaṁ yan-nija-padaṁ teṣām evāspadatayā teṣām eva dṛṣṭi-padam akārṣīt tad eva paścād vyatārīd iti tatra parāmṛśyate | tatra te tu brahma-hradaṁ nītāḥ ity atra yatrākrūraḥ stutavāṁs taṁ brahma-hradaṁ kṛṣṇena tat-tīrtha-mahimānaṁ lakṣyaṁ vidhātuṁ nītā magnāś ca punaḥ kṛṣṇenaivoddhṛtya vṛndāvanam ānītās tasminn eva narākṛti-para-brahmaṇas tasya lokaṁ dadṛśur na tv akrūravaj jala-madhya iti na cānyatheti ca gamyate | purā ity etat-prasaṅgād bhāvi-kāla ity arthaḥ | purā purāṇe nikaṭe prabandhātīta-bhāviṣu iti hi koṣa-kārāḥ | lokaḥ sa ca sūkṣmam iti tamasaḥ param iti | satyaṁ jñānam ity ādi-svarūpa iti ca prakṛti-guṇāspṛṣṭatayā cic-chakti-vilāsa eveti labhyate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[83] tathā api naḥ sva-gatim iti, na veda svāṁ gatim iti, gopānāṁ tamasaḥ param iti, kṛṣṇaṁ ca tatra iti ca | na parama-vyomādi-rūpaḥ | kintu brahma-saṁhitādi-kṛta-ślokaḥ sphuṭam aprākṛta-goloka-svarūpa evāyaṁ śrīmad-vrajeśa-śloka iti paryavasīyate | tatra chandobhiḥ stūyamānam iti taj-janmādi-līlā-varṇanīnāṁ śruti-vara-varṇinīnāṁ sākṣitā tu tatrāpi puraḥ sphurati kṛṣṇe teṣāṁ nija-sutatādi-mātratā-jñānāya pārṣadāntara-darśanānuktis teṣāṁ gopānām eva tatratya-tat-parikaratā-vyañjanāyeti jñeyam | yata eva tad-eka-rucīnāṁ śrī-nandādīnāṁ paramānanda-nirvṛtir vismitiś ca ghaṭate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[84] sva-lokatāyām apy avatārāvasare teṣāṁ tasyādarśane kāraṇaṁ </w:t>
      </w:r>
      <w:r>
        <w:rPr>
          <w:rFonts w:eastAsia="MS Minchofalt"/>
          <w:color w:val="0000FF"/>
        </w:rPr>
        <w:t xml:space="preserve">jano vai </w:t>
      </w:r>
      <w:r>
        <w:rPr>
          <w:rFonts w:eastAsia="MS Minchofalt"/>
        </w:rPr>
        <w:t xml:space="preserve">iti | </w:t>
      </w:r>
      <w:r>
        <w:rPr>
          <w:rFonts w:eastAsia="MS Minchofalt"/>
          <w:color w:val="0000FF"/>
        </w:rPr>
        <w:t>sālokya-sārṣṭi</w:t>
      </w:r>
      <w:r>
        <w:rPr>
          <w:rFonts w:eastAsia="MS Minchofalt"/>
        </w:rPr>
        <w:t xml:space="preserve"> ity ādi-padye </w:t>
      </w:r>
      <w:r>
        <w:rPr>
          <w:rFonts w:eastAsia="MS Minchofalt"/>
          <w:color w:val="0000FF"/>
        </w:rPr>
        <w:t xml:space="preserve">janā </w:t>
      </w:r>
      <w:r>
        <w:rPr>
          <w:rFonts w:eastAsia="MS Minchofalt"/>
        </w:rPr>
        <w:t>itivaj-jana-śabdo’yaṁ tadīya-svajana-paraḥ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 xml:space="preserve">tasmān mac-charaṇaṁ goṣṭhaṁ man-nāthaṁ mat-parigraham | </w:t>
      </w:r>
    </w:p>
    <w:p w:rsidR="00A44A5E" w:rsidRDefault="00A44A5E">
      <w:pPr>
        <w:pStyle w:val="quote"/>
      </w:pPr>
      <w:r>
        <w:rPr>
          <w:color w:val="0000FF"/>
        </w:rPr>
        <w:t xml:space="preserve">gopāye svātma-yogena so’yaṁ me vrata āhitaḥ || </w:t>
      </w:r>
      <w:r>
        <w:t>[bhā.pu. 10.25.18]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[85] śrī-kṛṣṇasyaiva tatra ca manasaiva sva-niṣṭhā-pratiṣṭhā-racanād vacanād atra sa tu vraja-janaḥ parama-svajana eva spaṣṭaḥ | sādhāraṇa-jana-vācitve tat-kṛpā sarvasyāpi janasya vyāpiny abhaviṣyat | svāṁ gatim ity api na samagaṁsyata | tataś ca parama-svajano’yaṁ mama vraja-vāsi-janaḥ prāpañcike loke yāḥ svāvidyādibhir deva-tiryag-ādi-rūpā tgatayas tāsu bhramaṁs tan-nirviśeṣatayātmānaṁ manvānaḥ svāṁ gatiṁ goloka-lakṣaṇāṁ na jānātīty arthaḥ | atra kāraṇaṁ tu—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pStyle w:val="quote"/>
        <w:rPr>
          <w:color w:val="0000FF"/>
        </w:rPr>
      </w:pPr>
      <w:r>
        <w:rPr>
          <w:color w:val="0000FF"/>
        </w:rPr>
        <w:t>iti nandādayo gopāḥ kṛṣṇa-rāma-kathāṁ mudā |</w:t>
      </w:r>
    </w:p>
    <w:p w:rsidR="00A44A5E" w:rsidRDefault="00A44A5E">
      <w:pPr>
        <w:pStyle w:val="quote"/>
      </w:pPr>
      <w:r>
        <w:rPr>
          <w:color w:val="0000FF"/>
        </w:rPr>
        <w:t xml:space="preserve">kurvanto ramamāṇāś ca nāvindan bhava-vedanām || </w:t>
      </w:r>
      <w:r>
        <w:t>[bhā.pu. 10.11.58]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ity anusāreṇa madīya-laukika-līlā-śaktir eveti bhāvaḥ | tad-ajñānād eva ca </w:t>
      </w:r>
      <w:r>
        <w:rPr>
          <w:rFonts w:eastAsia="MS Minchofalt"/>
          <w:color w:val="0000FF"/>
        </w:rPr>
        <w:t>nandas tv atīndriyam i</w:t>
      </w:r>
      <w:r>
        <w:rPr>
          <w:rFonts w:eastAsia="MS Minchofalt"/>
        </w:rPr>
        <w:t xml:space="preserve">ty ādikaṁ ghaṭata iti | tasmād yad eva khalv idaṁ darśitam | tad eva tebhyaḥ paścād dattam iti gamyate | 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[86] vṛndā prāha—hanta ! kathaṁ ta ete mad-vanād antarhitatām āpsyanti | śrī-kṛṣṇena punar viyogaṁ ca lapsyante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[87] pūrṇimā prāha—kiṁcid anyad asti ced vācyatām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[88] vṛndā prāha sma—atha </w:t>
      </w:r>
      <w:r>
        <w:rPr>
          <w:rFonts w:eastAsia="MS Minchofalt"/>
          <w:color w:val="FF0000"/>
        </w:rPr>
        <w:t>vārāha</w:t>
      </w:r>
      <w:r>
        <w:rPr>
          <w:rFonts w:eastAsia="MS Minchofalt"/>
        </w:rPr>
        <w:t>-vacanam iti kiṁcid anyad api saṁcitam asti | tad yathā—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tatrāpi mahad āścaryaṁ paśyanti paṇḍitā narāḥ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kālīya-hrada-pūrveṇa kadambo mahito drumaḥ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śata-śākhaṁ viśālākṣi puṇyaṁ surabhi-gandhi ca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 ca dvādaśa-māsāni manojñaḥ śubha-śītalaḥ |</w:t>
      </w:r>
    </w:p>
    <w:p w:rsidR="00A44A5E" w:rsidRDefault="00A44A5E">
      <w:pPr>
        <w:ind w:left="720"/>
      </w:pPr>
      <w:r>
        <w:rPr>
          <w:color w:val="0000FF"/>
        </w:rPr>
        <w:t xml:space="preserve">puṣpāyati viśālākṣi prabhāsanto diśo daśa || </w:t>
      </w:r>
      <w:r>
        <w:t>iti |</w:t>
      </w:r>
    </w:p>
    <w:p w:rsidR="00A44A5E" w:rsidRDefault="00A44A5E">
      <w:pPr>
        <w:ind w:left="720"/>
      </w:pPr>
    </w:p>
    <w:p w:rsidR="00A44A5E" w:rsidRDefault="00A44A5E">
      <w:r>
        <w:t>tathā—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tatrāścaryaṁ pravakṣyāmi tac chṛṇu tvaṁ vasundhare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labhante manujāḥ siddhiṁ mama karma-parāyaṇāḥ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tasya tatrottare pārśve’śoka-vṛkṣaḥ sita-prabhaḥ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vaiśākhasya tu māsasya śukla-pakṣasya dvādaśī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 puṣpati ca madhyāṅge mama bhakta-sukhāvahaḥ |</w:t>
      </w:r>
    </w:p>
    <w:p w:rsidR="00A44A5E" w:rsidRDefault="00A44A5E">
      <w:pPr>
        <w:ind w:left="720"/>
        <w:rPr>
          <w:bCs/>
        </w:rPr>
      </w:pPr>
      <w:r>
        <w:rPr>
          <w:color w:val="0000FF"/>
        </w:rPr>
        <w:t>na kaścid api jānāti vinā bhāgavataṁ śucim ||</w:t>
      </w:r>
      <w:r>
        <w:rPr>
          <w:b/>
          <w:bCs/>
          <w:color w:val="0000FF"/>
        </w:rPr>
        <w:t xml:space="preserve"> </w:t>
      </w:r>
      <w:r>
        <w:rPr>
          <w:bCs/>
        </w:rPr>
        <w:t>ity ādi |</w:t>
      </w:r>
    </w:p>
    <w:p w:rsidR="00A44A5E" w:rsidRDefault="00A44A5E"/>
    <w:p w:rsidR="00A44A5E" w:rsidRDefault="00A44A5E">
      <w:pPr>
        <w:rPr>
          <w:rFonts w:eastAsia="MS Minchofalt"/>
        </w:rPr>
      </w:pPr>
      <w:r>
        <w:rPr>
          <w:rFonts w:eastAsia="MS Minchofalt"/>
        </w:rPr>
        <w:t>[89] atra tasya iti brahma-kuṇḍasyety arthaḥ ity uktvā punaḥ pūrṇimovāca—kiṁcid anyad apy asti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 xml:space="preserve">[90] vṛndā sānandam uvāca—asti cānyat </w:t>
      </w:r>
      <w:r>
        <w:rPr>
          <w:rFonts w:eastAsia="MS Minchofalt"/>
          <w:color w:val="FF0000"/>
        </w:rPr>
        <w:t>skānda</w:t>
      </w:r>
      <w:r>
        <w:rPr>
          <w:rFonts w:eastAsia="MS Minchofalt"/>
        </w:rPr>
        <w:t>-mathurā-māhātmye—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tato vṛndāvanaṁ puṇyaṁ vṛndā-devī-samāśritam |</w:t>
      </w:r>
    </w:p>
    <w:p w:rsidR="00A44A5E" w:rsidRDefault="00A44A5E">
      <w:pPr>
        <w:ind w:left="720"/>
      </w:pPr>
      <w:r>
        <w:rPr>
          <w:color w:val="0000FF"/>
        </w:rPr>
        <w:t>hariṇādhiṣṭhitaṁ tac ca brahma-rudrādi-sevitam ||</w:t>
      </w:r>
      <w:r>
        <w:t xml:space="preserve">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vatsair vatsatarībhiś ca sadā krīḍati mādhavaḥ |</w:t>
      </w:r>
    </w:p>
    <w:p w:rsidR="00A44A5E" w:rsidRDefault="00A44A5E">
      <w:pPr>
        <w:pStyle w:val="Header"/>
        <w:tabs>
          <w:tab w:val="clear" w:pos="4153"/>
          <w:tab w:val="clear" w:pos="8306"/>
        </w:tabs>
        <w:ind w:left="720"/>
        <w:rPr>
          <w:szCs w:val="20"/>
        </w:rPr>
      </w:pPr>
      <w:r>
        <w:rPr>
          <w:color w:val="0000FF"/>
          <w:szCs w:val="20"/>
        </w:rPr>
        <w:t xml:space="preserve">vṛndāvanāntara-gataḥ sa-rāmo bālakair vṛtaḥ || </w:t>
      </w:r>
      <w:r>
        <w:rPr>
          <w:szCs w:val="20"/>
        </w:rPr>
        <w:t>iti ca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ath</w:t>
      </w:r>
      <w:r>
        <w:rPr>
          <w:rFonts w:eastAsia="MS Minchofalt"/>
          <w:color w:val="FF0000"/>
        </w:rPr>
        <w:t>ādi-vārāha</w:t>
      </w:r>
      <w:r>
        <w:rPr>
          <w:rFonts w:eastAsia="MS Minchofalt"/>
        </w:rPr>
        <w:t>-vacanaṁ ca—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bCs/>
          <w:color w:val="0000FF"/>
        </w:rPr>
      </w:pPr>
      <w:r>
        <w:rPr>
          <w:bCs/>
          <w:color w:val="0000FF"/>
        </w:rPr>
        <w:t>kṛṣṇa-krīḍā-setu-bandhaṁ mahā-pātaka-nāśanam |</w:t>
      </w:r>
    </w:p>
    <w:p w:rsidR="00A44A5E" w:rsidRDefault="00A44A5E">
      <w:pPr>
        <w:ind w:left="720"/>
        <w:rPr>
          <w:bCs/>
          <w:color w:val="0000FF"/>
        </w:rPr>
      </w:pPr>
      <w:r>
        <w:rPr>
          <w:bCs/>
          <w:color w:val="0000FF"/>
        </w:rPr>
        <w:t>valabhīṁ tatra krīḍārthaṁ kṛtvā devo gadādharaḥ ||</w:t>
      </w:r>
    </w:p>
    <w:p w:rsidR="00A44A5E" w:rsidRDefault="00A44A5E">
      <w:pPr>
        <w:ind w:left="720"/>
        <w:rPr>
          <w:bCs/>
          <w:color w:val="0000FF"/>
        </w:rPr>
      </w:pPr>
      <w:r>
        <w:rPr>
          <w:bCs/>
          <w:color w:val="0000FF"/>
        </w:rPr>
        <w:t>gopakaiḥ sahitas tatra kṣaṇam ekaṁ dine dine |</w:t>
      </w:r>
    </w:p>
    <w:p w:rsidR="00A44A5E" w:rsidRDefault="00A44A5E">
      <w:pPr>
        <w:ind w:left="720"/>
        <w:rPr>
          <w:b/>
          <w:bCs/>
          <w:color w:val="0000FF"/>
        </w:rPr>
      </w:pPr>
      <w:r>
        <w:rPr>
          <w:bCs/>
          <w:color w:val="0000FF"/>
        </w:rPr>
        <w:t xml:space="preserve">tatraive ramaṇārthaṁ hi nitya-kālaṁ sa gacchati || </w:t>
      </w:r>
      <w:r>
        <w:rPr>
          <w:bCs/>
        </w:rPr>
        <w:t>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vṛndāvane vased dhīmān yāvat kṛṣṇasya darśanam ||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[92] athātra vṛndā papraccha—samprati cirāya proṣitatvena parāmṛśyamānasya tasya sadā krīḍanam atra katha ghaṭate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[93] pūrṇimā prāha—vaikuṇṭhād gajendra-dhruvādi-kṛpārthaṁ madhye madhye pṛthviīm āgatasya ca yathā tan-nāthasya tatra nityāvasthānaṁ procyate | tadvad atrāpi sacyate | anādy-ananta-kālaṁ tatra viharatas tasya nimeṣa-mātram eva tat-tat-kāla iti | ataḥ paraṁ kiṁcid asti, tat tu vada |</w:t>
      </w:r>
    </w:p>
    <w:p w:rsidR="00A44A5E" w:rsidRDefault="00A44A5E"/>
    <w:p w:rsidR="00A44A5E" w:rsidRDefault="00A44A5E">
      <w:r>
        <w:t xml:space="preserve">[94] vṛndā prāha—etad-anantaraṁ </w:t>
      </w:r>
      <w:r>
        <w:rPr>
          <w:color w:val="FF0000"/>
        </w:rPr>
        <w:t>bṛhad-gautamīya</w:t>
      </w:r>
      <w:r>
        <w:t>-padyāni pratipadyante |</w:t>
      </w:r>
    </w:p>
    <w:p w:rsidR="00A44A5E" w:rsidRDefault="00A44A5E"/>
    <w:p w:rsidR="00A44A5E" w:rsidRDefault="00A44A5E">
      <w:pPr>
        <w:rPr>
          <w:rFonts w:eastAsia="MS Minchofalt"/>
        </w:rPr>
      </w:pPr>
      <w:r>
        <w:t xml:space="preserve">[95] </w:t>
      </w:r>
      <w:r>
        <w:rPr>
          <w:rFonts w:eastAsia="MS Minchofalt"/>
        </w:rPr>
        <w:t>pūrṇimāha—vācyantām |</w:t>
      </w:r>
    </w:p>
    <w:p w:rsidR="00A44A5E" w:rsidRDefault="00A44A5E"/>
    <w:p w:rsidR="00A44A5E" w:rsidRDefault="00A44A5E">
      <w:r>
        <w:t>[96] vṛndā ca vācitavatī | yathā, nārada uvāca—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kim idaṁ dvādaśābhikhyaṁ vṛndāraṇyaṁ viśāmpate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śrotum icchāmi bhagavan yadi yogo’smi me vada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śrī-kṛṣṇa uvāca—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idaṁ vṛndāvanaṁ ramyaṁ mama dhāmaiva kevalam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atra ye paśavaḥ pakṣi-vṛkṣā kīṭā narāmarāḥ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ye vasanti mamādhiṣṇye mṛtā yānti mamālayam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 xml:space="preserve">atra yā gopa-kanyāś ca nivasanti mamālaye | 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kālindīyaṁ suṣumnākhyā paramāmṛta-vāhinī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 xml:space="preserve">atra devāś ca bhūtāni vartante sūkṣma-rūpataḥ | 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sarva-deva-mayaś cāhaṁ na tyajāmi vanaṁ kvacit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 xml:space="preserve">āvirbhāvas tirobhāvo bhaven me’tra yuge yuge | </w:t>
      </w:r>
    </w:p>
    <w:p w:rsidR="00A44A5E" w:rsidRDefault="00A44A5E">
      <w:pPr>
        <w:ind w:left="720"/>
      </w:pPr>
      <w:r>
        <w:rPr>
          <w:color w:val="0000FF"/>
        </w:rPr>
        <w:t xml:space="preserve">tejo-mayam idaṁ ramyam adṛśyaṁ carma-cakṣuṣā || </w:t>
      </w:r>
      <w:r>
        <w:t>iti |</w:t>
      </w:r>
    </w:p>
    <w:p w:rsidR="00A44A5E" w:rsidRDefault="00A44A5E"/>
    <w:p w:rsidR="00A44A5E" w:rsidRDefault="00A44A5E">
      <w:r>
        <w:t xml:space="preserve">[97] pūrṇimā prāha—āyātam atra ca prakaṭāprakaṭa-līlāvakāśatām ayaṁ prakāśa-dvaividhyam | atra </w:t>
      </w:r>
      <w:r>
        <w:rPr>
          <w:color w:val="0000FF"/>
        </w:rPr>
        <w:t xml:space="preserve">me paśavaḥ </w:t>
      </w:r>
      <w:r>
        <w:t xml:space="preserve">iti, </w:t>
      </w:r>
      <w:r>
        <w:rPr>
          <w:color w:val="0000FF"/>
        </w:rPr>
        <w:t>tejomayam i</w:t>
      </w:r>
      <w:r>
        <w:t>ti coktavān |</w:t>
      </w:r>
    </w:p>
    <w:p w:rsidR="00A44A5E" w:rsidRDefault="00A44A5E"/>
    <w:p w:rsidR="00A44A5E" w:rsidRDefault="00A44A5E">
      <w:r>
        <w:t>[98] tad evaṁ jāta-sukha-vṛndā vṛndā punaḥ papraccha—tad idaṁ ca sarvaṁ paryak tātparyāya-paryālocyatām |</w:t>
      </w:r>
    </w:p>
    <w:p w:rsidR="00A44A5E" w:rsidRDefault="00A44A5E"/>
    <w:p w:rsidR="00A44A5E" w:rsidRDefault="00A44A5E">
      <w:r>
        <w:t xml:space="preserve">[99] pūrṇimovāca—anenedaṁ gamyate | golokākhyaṁ tad vaibhavaṁ sadaiva vṛndāvana-bhavam | kintu tvaṁ vraja-vāsin-janavad eva samprati na tad avagacchasi | yathā pṛthvyā api tad-ajñānaṁ </w:t>
      </w:r>
      <w:r>
        <w:rPr>
          <w:color w:val="FF0000"/>
        </w:rPr>
        <w:t>vārāha</w:t>
      </w:r>
      <w:r>
        <w:t xml:space="preserve">-vacanāl labhyate | tad etad eva ca nitya-dhāma tebhyas tena darśitaṁ, tad eva ca teṣāṁ nitya-prāpyatayā varṇitam | </w:t>
      </w:r>
      <w:r>
        <w:rPr>
          <w:color w:val="0000FF"/>
        </w:rPr>
        <w:t xml:space="preserve">akke cen madhu vindeta kim arthaṁ pravataṁ vrajet </w:t>
      </w:r>
      <w:r>
        <w:t xml:space="preserve">iti-nyāyena dūre teṣāṁ gamanaṁ ca vyartham iti | </w:t>
      </w:r>
    </w:p>
    <w:p w:rsidR="00A44A5E" w:rsidRDefault="00A44A5E"/>
    <w:p w:rsidR="00A44A5E" w:rsidRDefault="00A44A5E">
      <w:r>
        <w:t xml:space="preserve">[100] vṛndāha—satyaṁ satyam | dvayor abhedenaiva vyavasthā-racanaṁ </w:t>
      </w:r>
      <w:r>
        <w:rPr>
          <w:color w:val="FF0000"/>
        </w:rPr>
        <w:t>harivaṁśa</w:t>
      </w:r>
      <w:r>
        <w:t>-stha-tat-prasaṅga-saṅgata-śakra-vacanaṁ cātra dṛśyate—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sa tu lokas tvayā kṛṣṇa sīdamānaḥ kṛtātmanā |</w:t>
      </w:r>
    </w:p>
    <w:p w:rsidR="00A44A5E" w:rsidRDefault="00A44A5E">
      <w:pPr>
        <w:ind w:left="720"/>
      </w:pPr>
      <w:r>
        <w:rPr>
          <w:color w:val="0000FF"/>
        </w:rPr>
        <w:t xml:space="preserve">dhṛto dhṛtimatā vīra nighantopdadravān gavām || </w:t>
      </w:r>
      <w:r>
        <w:t>[hetuviśeṣ 2.19.35]</w:t>
      </w:r>
    </w:p>
    <w:p w:rsidR="00A44A5E" w:rsidRDefault="00A44A5E"/>
    <w:p w:rsidR="00A44A5E" w:rsidRDefault="00A44A5E">
      <w:r>
        <w:t xml:space="preserve">[101] kintu, atha </w:t>
      </w:r>
      <w:r>
        <w:rPr>
          <w:color w:val="0000FF"/>
        </w:rPr>
        <w:t>tatrasthā nandādayaḥ</w:t>
      </w:r>
      <w:r>
        <w:t xml:space="preserve"> ity ādi-</w:t>
      </w:r>
      <w:r>
        <w:rPr>
          <w:color w:val="FF0000"/>
        </w:rPr>
        <w:t>pādma-</w:t>
      </w:r>
      <w:r>
        <w:t>gadya-dvayaṁ viśadyatām |</w:t>
      </w:r>
    </w:p>
    <w:p w:rsidR="00A44A5E" w:rsidRDefault="00A44A5E"/>
    <w:p w:rsidR="00A44A5E" w:rsidRDefault="00A44A5E">
      <w:r>
        <w:t>[102] pūrṇimā vyācacakṣa—śrīman-nandādyā vraja-sthitāḥ sva-sva-putraiḥ svayaṁ kṛṣṇādibhiḥ sva-sva-dāraiḥ śrī-yaśodādibhiḥ sahitā vasudevād āgatasya tasya kṛta-nijāgamana-saṅkalpa-saṁvādena prasādena pūrvato’pi paramāpūra-rūpa-dharāḥ parasapara-dṛk-sukha-karā sarvatra manoratha-patha-prāpaka-tadīya-ratham ārūḍhās tattva-mātrānabhijñeṣu tattvāntara-vijñeṣu ca tat tejasā gūḍhāḥ |mahasādhaḥ-kṛtāśeṣaṁ śrī-vṛndāvanasya pūrvokta-prakāśa-viśeṣaṁ parābhir mābhir akuṇṭhaṁ golokākhya-vaikuṇṭhaṁ tatra ca gokula-kamalaṁ yamunāyā uttara-pārād dakṣiṇa-pāram avāpya prāpuḥ iti |</w:t>
      </w:r>
    </w:p>
    <w:p w:rsidR="00A44A5E" w:rsidRDefault="00A44A5E"/>
    <w:p w:rsidR="00A44A5E" w:rsidRDefault="00A44A5E">
      <w:r>
        <w:t>[103] tac ca nirāmayaṁ kuta-punar-viraha-vyādhi-vilayaṁ sva-padaṁ nija-nityāspadaṁ putra-dāra-sahitāḥ iti pūrva-sūcita-tat-putratocita-rūpeṇātra sthitir eva yadu-pura-samucita-svarūpeṇa tu dvāravatī-praveśa iti sarvam eva sadeśa-rūpam | kintu gopanārthaṁ lokeṣu camatkriyāropaṇārtham eva ca seyaṁ vimāna-prakriyā | pāre’vāre vā vasatu | sa tu ghoṣas tāṁ vināpi brahma-hrada-majjanānataravat tatra sajjanaṁ labheta |</w:t>
      </w:r>
    </w:p>
    <w:p w:rsidR="00A44A5E" w:rsidRDefault="00A44A5E"/>
    <w:p w:rsidR="00A44A5E" w:rsidRDefault="00A44A5E">
      <w:pPr>
        <w:pStyle w:val="quote"/>
      </w:pPr>
      <w:r>
        <w:t>nādhyātiṣṭhed yadi yadu-purāt prāpya goṣṭhaṁ sa bhūyaḥ</w:t>
      </w:r>
    </w:p>
    <w:p w:rsidR="00A44A5E" w:rsidRDefault="00A44A5E">
      <w:pPr>
        <w:pStyle w:val="quote"/>
      </w:pPr>
      <w:r>
        <w:t>sarvaṁ tarhi pratihata-rasaṁ sarvathā syād vṛthā ca |</w:t>
      </w:r>
    </w:p>
    <w:p w:rsidR="00A44A5E" w:rsidRDefault="00A44A5E">
      <w:pPr>
        <w:pStyle w:val="quote"/>
      </w:pPr>
      <w:r>
        <w:t xml:space="preserve">janmānandaḥ pratilava-vayaḥ śrī-citiḥ sneha-vṛddhir </w:t>
      </w:r>
    </w:p>
    <w:p w:rsidR="00A44A5E" w:rsidRDefault="00A44A5E">
      <w:pPr>
        <w:pStyle w:val="quote"/>
      </w:pPr>
      <w:r>
        <w:t>līlā-pūrtir viraha-mathitaḥ sāntvanaṁ cātra tasya ||4||</w:t>
      </w:r>
    </w:p>
    <w:p w:rsidR="00A44A5E" w:rsidRDefault="00A44A5E">
      <w:pPr>
        <w:pStyle w:val="quote"/>
      </w:pPr>
    </w:p>
    <w:p w:rsidR="00A44A5E" w:rsidRDefault="00A44A5E">
      <w:r>
        <w:t>[104] atha vṛndā papraccha—yady evaṁ paścād api sarva-vraja-prāṇas tat-trāṇam ācaritavāṁs tadā purā mathurā-prasthāna eva na kathaṁ vā racitavān ?</w:t>
      </w:r>
    </w:p>
    <w:p w:rsidR="00A44A5E" w:rsidRDefault="00A44A5E"/>
    <w:p w:rsidR="00A44A5E" w:rsidRDefault="00A44A5E">
      <w:r>
        <w:t>[105] pūrṇimā prāha—rasa-poṣāya pratikalpam īdṛśam eva labdha-sātatyena līlā-naiyatyena sthāpitam api tad idaṁ pṛcchatyā bhavatyā nijam utkaṇṭhitam eva mac-chrotrayor upakaṇṭhīkṛtaṁ vādarāyaṇādibhir api kṛta-lālasā-saṁkramasya śrī-bhagaval-līlā-kramasya vaiyarthyaṁ tu na samarthanīyam |</w:t>
      </w:r>
    </w:p>
    <w:p w:rsidR="00A44A5E" w:rsidRDefault="00A44A5E"/>
    <w:p w:rsidR="00A44A5E" w:rsidRDefault="00A44A5E">
      <w:pPr>
        <w:pStyle w:val="quote"/>
      </w:pPr>
      <w:r>
        <w:t>punar udayaja-śarma-poṣa-dharma</w:t>
      </w:r>
    </w:p>
    <w:p w:rsidR="00A44A5E" w:rsidRDefault="00A44A5E">
      <w:pPr>
        <w:pStyle w:val="quote"/>
      </w:pPr>
      <w:r>
        <w:t>svayam upaśarma hareḥ pravāsa-mātram |</w:t>
      </w:r>
    </w:p>
    <w:p w:rsidR="00A44A5E" w:rsidRDefault="00A44A5E">
      <w:pPr>
        <w:pStyle w:val="quote"/>
      </w:pPr>
      <w:r>
        <w:t xml:space="preserve">vrajam api tad-ṛte rasasya pūrtir </w:t>
      </w:r>
    </w:p>
    <w:p w:rsidR="00A44A5E" w:rsidRDefault="00A44A5E">
      <w:pPr>
        <w:pStyle w:val="quote"/>
      </w:pPr>
      <w:r>
        <w:t>yadi valayeta tadā tad eva na syāt ||5||</w:t>
      </w:r>
    </w:p>
    <w:p w:rsidR="00A44A5E" w:rsidRDefault="00A44A5E">
      <w:pPr>
        <w:pStyle w:val="quote"/>
      </w:pPr>
    </w:p>
    <w:p w:rsidR="00A44A5E" w:rsidRDefault="00A44A5E">
      <w:r>
        <w:t>[106] tasmād vraja-rasa-sampad-arthaṁ tad apy arthanīyam iti | tad evam eva svayam uktam—</w:t>
      </w:r>
      <w:r>
        <w:rPr>
          <w:color w:val="0000FF"/>
        </w:rPr>
        <w:t xml:space="preserve">nāhaṁ tu sakhyo bhajato’pi jantūn </w:t>
      </w:r>
      <w:r>
        <w:t xml:space="preserve">[bhā.pu. 10.32.20] iti | </w:t>
      </w:r>
    </w:p>
    <w:p w:rsidR="00A44A5E" w:rsidRDefault="00A44A5E"/>
    <w:p w:rsidR="00A44A5E" w:rsidRDefault="00A44A5E">
      <w:r>
        <w:t>[107] tad etad vyākhyāya pūrṇimā papraccha—kiṁcid asti vānyat ?</w:t>
      </w:r>
    </w:p>
    <w:p w:rsidR="00A44A5E" w:rsidRDefault="00A44A5E"/>
    <w:p w:rsidR="00A44A5E" w:rsidRDefault="00A44A5E">
      <w:r>
        <w:t xml:space="preserve">[108] vṛndā sānandam uvāca—bhagavati śrī-bhāgavatīyam ante kiṁcid añcitaṁ dṛśyate | </w:t>
      </w:r>
    </w:p>
    <w:p w:rsidR="00A44A5E" w:rsidRDefault="00A44A5E"/>
    <w:p w:rsidR="00A44A5E" w:rsidRDefault="00A44A5E">
      <w:r>
        <w:t>[109] purṇimā prāha—kāmaṁ vācyatām |</w:t>
      </w:r>
    </w:p>
    <w:p w:rsidR="00A44A5E" w:rsidRDefault="00A44A5E"/>
    <w:p w:rsidR="00A44A5E" w:rsidRDefault="00A44A5E">
      <w:r>
        <w:t>[110] vṛndā tac ca vācayāmāsa, yathā—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jayati jananivāso devakī-janma-vādo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yadu-vara-pariṣat svair dorbhir asyann adharmam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sthira-cara-vṛjina-ghnaḥ susmita-śrī-mukhena</w:t>
      </w:r>
    </w:p>
    <w:p w:rsidR="00A44A5E" w:rsidRDefault="00A44A5E">
      <w:pPr>
        <w:ind w:left="720"/>
        <w:rPr>
          <w:rFonts w:eastAsia="MS Minchofalt"/>
        </w:rPr>
      </w:pPr>
      <w:r>
        <w:rPr>
          <w:color w:val="0000FF"/>
        </w:rPr>
        <w:t>vraja-pura-vanitānāṁ vardhayan kāma-devam ||</w:t>
      </w:r>
      <w:r>
        <w:t xml:space="preserve"> </w:t>
      </w:r>
      <w:r>
        <w:rPr>
          <w:rFonts w:eastAsia="MS Minchofalt"/>
        </w:rPr>
        <w:t>(10.90.48)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[111] pūrṇimovāca—tad ittham ākhyātā mama vyākhyā | yat khalv ayaṁ daśama-skandhāntarvartī śrī-śuka-siddhāntas tatra cātra ca tasya viccchedaṁ nirasya nita-vihāram eva vyāharati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[112] yataḥ sva-dos-tulyair yadukulyair adharma-bahula-rāja-kula-vyākulatārthaṁ devakī-janma-prasiddhim urīkṛtya kṛta-kṛtyaḥ susmita-śrī-mukhena vrajasya purasya ca vanitānāṁ kāma-prāya-prema-vardhana-sukhena sarvato’pi śaśvad utkarṣeṇa sadā virājata iti labhyate | tatra hetuḥ—tatra tatra sthāvara-jaṅgama-mātrāṇāṁ viraha-duḥkha-hantā tat-tad-upāsaka-svajana-hṛdaye tathā sphuraṁś ceti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[113] tad etad-ukti-kauśalād bhāvi-mausalādi-līlānām api māyikatvam eva pratyāyitam | kṣīra-nīra-nidhi-śāyina eva tad etad-rūpāvatāra ity ādi-vyavahāraś ca tādṛśa-nitya-vihāra-gopanārtha eveti ca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[114] atha śrī-bhāgavatīyaṁ padya-dvayaṁ sā paṭhati sma—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dvārakāṁ hariṇā tyaktāṁ samudro’plāvayat kṣaṇāt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varjayitvā mahārāja śrīmad-bhagavad-ālayam ||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smṛtyāśeṣāśubha-haraṁ sarva-maṅgala-maṅgalam |</w:t>
      </w:r>
    </w:p>
    <w:p w:rsidR="00A44A5E" w:rsidRDefault="00A44A5E">
      <w:pPr>
        <w:ind w:left="720"/>
      </w:pPr>
      <w:r>
        <w:rPr>
          <w:color w:val="0000FF"/>
        </w:rPr>
        <w:t>nityaṁ sannihitas tatra bhagavān madhusūdanaḥ ||</w:t>
      </w:r>
      <w:r>
        <w:t xml:space="preserve"> (11.31.23-24)</w:t>
      </w:r>
    </w:p>
    <w:p w:rsidR="00A44A5E" w:rsidRDefault="00A44A5E"/>
    <w:p w:rsidR="00A44A5E" w:rsidRDefault="00A44A5E">
      <w:r>
        <w:t xml:space="preserve">[115] atra </w:t>
      </w:r>
      <w:r>
        <w:rPr>
          <w:color w:val="FF0000"/>
        </w:rPr>
        <w:t>viṣṇu-purāṇīyaṁ</w:t>
      </w:r>
      <w:r>
        <w:t xml:space="preserve"> tu kiṁcid viśiṣṭam api—</w:t>
      </w:r>
      <w:r>
        <w:rPr>
          <w:color w:val="0000FF"/>
        </w:rPr>
        <w:t>yadu-deva-gṛhaṁ tv ekaṁ nāplāvayat</w:t>
      </w:r>
      <w:r>
        <w:t xml:space="preserve"> iti | </w:t>
      </w:r>
      <w:r>
        <w:rPr>
          <w:color w:val="0000FF"/>
        </w:rPr>
        <w:t>viṣṇu-krīḍānvitaṁ sthānam i</w:t>
      </w:r>
      <w:r>
        <w:t>ti ca |</w:t>
      </w:r>
    </w:p>
    <w:p w:rsidR="00A44A5E" w:rsidRDefault="00A44A5E"/>
    <w:p w:rsidR="00A44A5E" w:rsidRDefault="00A44A5E">
      <w:r>
        <w:t xml:space="preserve">[116] pūrṇimā prāha—tad idaṁ vṛndāvana-nitya-vihārasya dṛṣṭāntatayāpi ghaṭitam | </w:t>
      </w:r>
    </w:p>
    <w:p w:rsidR="00A44A5E" w:rsidRDefault="00A44A5E"/>
    <w:p w:rsidR="00A44A5E" w:rsidRDefault="00A44A5E">
      <w:r>
        <w:t>[117] atha vṛndā śrī-bhāgavatīyaṁ (10.14.35) padyaṁ punaḥ papāṭha, yathā—</w:t>
      </w:r>
    </w:p>
    <w:p w:rsidR="00A44A5E" w:rsidRDefault="00A44A5E"/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eṣāṁ ghoṣa-nivāsinām uta bhavān kiṁ deva rāteti naś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ceto viśva-phalāt phalaṁ tvad-aparaṁ kutrāpy ayan muhyati 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sad-veṣād api pūtanāpi sakulā tvām eva devāpitā</w:t>
      </w:r>
    </w:p>
    <w:p w:rsidR="00A44A5E" w:rsidRDefault="00A44A5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yad dhāmārtha-suhṛt-priyātma-tanaya-prāṇāśayās tvat-kṛte ||</w:t>
      </w:r>
      <w:r>
        <w:rPr>
          <w:rFonts w:eastAsia="MS Minchofalt"/>
        </w:rPr>
        <w:t xml:space="preserve"> iti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[118] pūrṇimā pūrṇam idam uvāca—tad etat kaimutya-vidhinā prastutya vraja-vāsināṁ tena saṁvāsaṁ satya-loka-parivṛḍhaḥ parama-dṛḍhaṁ cakāreti sarvaṁ śāntam |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[119] punaḥ pūrṇimā prāha—kim apy anyad vacanam asti ?</w:t>
      </w:r>
    </w:p>
    <w:p w:rsidR="00A44A5E" w:rsidRDefault="00A44A5E">
      <w:pPr>
        <w:rPr>
          <w:rFonts w:eastAsia="MS Minchofalt"/>
        </w:rPr>
      </w:pPr>
    </w:p>
    <w:p w:rsidR="00A44A5E" w:rsidRDefault="00A44A5E">
      <w:pPr>
        <w:rPr>
          <w:rFonts w:eastAsia="MS Minchofalt"/>
        </w:rPr>
      </w:pPr>
      <w:r>
        <w:rPr>
          <w:rFonts w:eastAsia="MS Minchofalt"/>
        </w:rPr>
        <w:t>[120] vṛndāha—tad api śrūyatām—</w:t>
      </w:r>
    </w:p>
    <w:p w:rsidR="00A44A5E" w:rsidRDefault="00A44A5E">
      <w:pPr>
        <w:ind w:left="720"/>
        <w:rPr>
          <w:color w:val="0000FF"/>
        </w:rPr>
      </w:pP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tad bhūri-bhāgyam iha janma kim apy aṭavyāṁ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yad gokule’pi katamāṅghri-rajo’bhiṣekam |</w:t>
      </w:r>
    </w:p>
    <w:p w:rsidR="00A44A5E" w:rsidRDefault="00A44A5E">
      <w:pPr>
        <w:ind w:left="720"/>
        <w:rPr>
          <w:color w:val="0000FF"/>
        </w:rPr>
      </w:pPr>
      <w:r>
        <w:rPr>
          <w:color w:val="0000FF"/>
        </w:rPr>
        <w:t>yaj jīvitaṁ tu nikhilaṁ bhagavān mukundas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color w:val="0000FF"/>
        </w:rPr>
        <w:t xml:space="preserve">tv adyāpi yat-pada-rajaḥ śruti-mṛgyam eva || </w:t>
      </w:r>
      <w:r>
        <w:t>(10.14.34)</w:t>
      </w:r>
      <w:r>
        <w:rPr>
          <w:color w:val="0000FF"/>
        </w:rPr>
        <w:t xml:space="preserve"> </w:t>
      </w:r>
    </w:p>
    <w:p w:rsidR="00A44A5E" w:rsidRDefault="00A44A5E"/>
    <w:p w:rsidR="00A44A5E" w:rsidRDefault="00A44A5E">
      <w:r>
        <w:t>[121] pūrṇimā saharṣam āha—pūrva-nirṇayād eva tad idaṁ brahmā sva-puruṣārthatayā varṇayāmāsa | punar dṛśyatām—</w:t>
      </w:r>
    </w:p>
    <w:p w:rsidR="00A44A5E" w:rsidRDefault="00A44A5E"/>
    <w:p w:rsidR="00A44A5E" w:rsidRDefault="00A44A5E">
      <w:pPr>
        <w:ind w:left="720"/>
        <w:rPr>
          <w:color w:val="0000FF"/>
        </w:rPr>
      </w:pPr>
      <w:r>
        <w:rPr>
          <w:color w:val="0000FF"/>
        </w:rPr>
        <w:t>aho bhāgyam aho bhāgyaṁ nanda-gopa-vrajaukasām |</w:t>
      </w:r>
    </w:p>
    <w:p w:rsidR="00A44A5E" w:rsidRDefault="00A44A5E">
      <w:pPr>
        <w:ind w:left="720"/>
      </w:pPr>
      <w:r>
        <w:rPr>
          <w:color w:val="0000FF"/>
        </w:rPr>
        <w:t xml:space="preserve">yan-mitraṁ paramānandaṁ pūrṇaṁ brahma sanātanam || </w:t>
      </w:r>
      <w:r>
        <w:t>(10.14.32)</w:t>
      </w:r>
    </w:p>
    <w:p w:rsidR="00A44A5E" w:rsidRDefault="00A44A5E"/>
    <w:p w:rsidR="00A44A5E" w:rsidRDefault="00A44A5E">
      <w:r>
        <w:t>[122] vṛndā sānandam āha [bhā.pu. 10.26.25]—</w:t>
      </w:r>
    </w:p>
    <w:p w:rsidR="00A44A5E" w:rsidRDefault="00A44A5E">
      <w:pPr>
        <w:rPr>
          <w:color w:val="0000FF"/>
        </w:rPr>
      </w:pP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deve varṣati yajña-viplava-ruṣā vajrāśma-varṣānilaiḥ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sīdat-pāla-paśu-striy ātma-śaraṇaṁ dṛṣṭvānukampy utsmayan |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utpāṭyaika-kareṇa śailam abalo līlocchilīndhraṁ yathā</w:t>
      </w:r>
    </w:p>
    <w:p w:rsidR="00A44A5E" w:rsidRDefault="00A44A5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bibhrad goṣṭham apān mahendra-mada-bhit prīyān na indro gavām ||</w:t>
      </w:r>
    </w:p>
    <w:p w:rsidR="00A44A5E" w:rsidRDefault="00A44A5E"/>
    <w:p w:rsidR="00A44A5E" w:rsidRDefault="00A44A5E">
      <w:r>
        <w:t xml:space="preserve">[123] atha pūrṇimā varṇayāmāsa—tad evaṁ śrī-bādarāyaṇir api tasya gavendratāṁ nijāśrayatayā śrāvayāmāsa | so’yaṁ yatra gopālādīnāṁ tenāparityājyatāṁ vyañjayāmāsa | tathaiva hi tatra śrī-gavendrasyāntaḥ-pratijñā </w:t>
      </w:r>
      <w:r>
        <w:rPr>
          <w:color w:val="0000FF"/>
        </w:rPr>
        <w:t>tasmān mac-charaṇaṁ goṣṭham i</w:t>
      </w:r>
      <w:r>
        <w:t xml:space="preserve">ty ādi | </w:t>
      </w:r>
    </w:p>
    <w:p w:rsidR="00A44A5E" w:rsidRDefault="00A44A5E"/>
    <w:p w:rsidR="00A44A5E" w:rsidRDefault="00A44A5E">
      <w:r>
        <w:t xml:space="preserve">[124] atha punar vācyatām | </w:t>
      </w:r>
    </w:p>
    <w:p w:rsidR="00A44A5E" w:rsidRDefault="00A44A5E"/>
    <w:p w:rsidR="00A44A5E" w:rsidRDefault="00A44A5E">
      <w:r>
        <w:t>[125] vṛndā tāṁ vandamānā prāha—granthanā pūrṇatayā mayā pūrṇīkṛtāsmīti kiṁvānyad vācyatā yācyatām āsīdatu ? kintu samājñāpayantu tatrabhavatyas tad idaṁ pustakaṁ nāyakam iva hāra-vinyastaṁ karomi iti |</w:t>
      </w:r>
    </w:p>
    <w:p w:rsidR="00A44A5E" w:rsidRDefault="00A44A5E"/>
    <w:p w:rsidR="00A44A5E" w:rsidRDefault="00A44A5E">
      <w:r>
        <w:t>[126] pūrṇimāha—sāmpratam |</w:t>
      </w:r>
    </w:p>
    <w:p w:rsidR="00A44A5E" w:rsidRDefault="00A44A5E"/>
    <w:p w:rsidR="00A44A5E" w:rsidRDefault="00A44A5E">
      <w:r>
        <w:t>[127] atha vṛndā ca tathā kṛtavatī |</w:t>
      </w:r>
    </w:p>
    <w:p w:rsidR="00A44A5E" w:rsidRDefault="00A44A5E"/>
    <w:p w:rsidR="00A44A5E" w:rsidRDefault="00A44A5E">
      <w:pPr>
        <w:jc w:val="center"/>
      </w:pPr>
      <w:r>
        <w:t xml:space="preserve">iti śrī-śrīmaduttara-gopāla-campūmanu </w:t>
      </w:r>
    </w:p>
    <w:p w:rsidR="00A44A5E" w:rsidRDefault="00A44A5E">
      <w:pPr>
        <w:jc w:val="center"/>
      </w:pPr>
      <w:r>
        <w:t xml:space="preserve">bhāvi-kathā-pramāṇa-prathanaṁ nāma </w:t>
      </w:r>
    </w:p>
    <w:p w:rsidR="00A44A5E" w:rsidRDefault="00A44A5E">
      <w:pPr>
        <w:jc w:val="center"/>
      </w:pPr>
      <w:r>
        <w:t xml:space="preserve">ekonatriṁśaṁ pūraṇaṁ </w:t>
      </w:r>
    </w:p>
    <w:p w:rsidR="00A44A5E" w:rsidRDefault="00A44A5E">
      <w:pPr>
        <w:jc w:val="center"/>
      </w:pPr>
      <w:r>
        <w:t xml:space="preserve">||29|| </w:t>
      </w:r>
    </w:p>
    <w:p w:rsidR="00A44A5E" w:rsidRDefault="00A44A5E">
      <w:r>
        <w:t xml:space="preserve"> </w:t>
      </w:r>
    </w:p>
    <w:p w:rsidR="00A44A5E" w:rsidRDefault="00A44A5E">
      <w:r>
        <w:t xml:space="preserve"> </w:t>
      </w:r>
    </w:p>
    <w:p w:rsidR="00A44A5E" w:rsidRDefault="00A44A5E"/>
    <w:p w:rsidR="00A44A5E" w:rsidRDefault="00A44A5E"/>
    <w:p w:rsidR="00A44A5E" w:rsidRDefault="00A44A5E">
      <w:pPr>
        <w:jc w:val="center"/>
      </w:pPr>
      <w:r>
        <w:t>(30)</w:t>
      </w:r>
    </w:p>
    <w:p w:rsidR="00A44A5E" w:rsidRDefault="00A44A5E">
      <w:pPr>
        <w:pStyle w:val="Heading3"/>
      </w:pPr>
      <w:r>
        <w:t>triṁśaṁ pūraṇam</w:t>
      </w: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punar vraja-deśa-keśava-praveśa-śaṁsanaṁ nāma</w:t>
      </w:r>
    </w:p>
    <w:p w:rsidR="00A44A5E" w:rsidRDefault="00A44A5E"/>
    <w:p w:rsidR="00A44A5E" w:rsidRDefault="00A44A5E"/>
    <w:p w:rsidR="00A44A5E" w:rsidRDefault="00A44A5E">
      <w:r>
        <w:t>[1] atha sarva-sukha-sāreṇa tat-tat-purāṇānusāreṇa tat-kathā prathanīyā | yathā punaḥ prātaḥ sa-putra-vrajarāja-sadasi kṛta-manorathāyāṁ kathāyām utkaṇṭhayā madhukaṇṭhaḥ sa-madhura-kaṇṭham idam avādīt |</w:t>
      </w:r>
    </w:p>
    <w:p w:rsidR="00A44A5E" w:rsidRDefault="00A44A5E"/>
    <w:p w:rsidR="00A44A5E" w:rsidRDefault="00A44A5E">
      <w:r>
        <w:t>[2] dantavakraḥ khalu pūrvaṁ cakradharaṁ vijetuṁ devatā-cakrārādhanaṁ cekrīyamānas taṁ rājasūyam api nāgatavān | yadā tu śiśupālas tatra cakra-labdha-kālaḥ saṁvṛttas tadā so’yaṁ bhraṣṭa-dvitīya-cakra-śakaṭa-cakravad-gatyā vighaṭamānatām āsādayāmāsa | āsādya cācirāya cittaṁ viṣādya cirād eva vicāram upasādya duścara-tapasā nāticireṇa caṇḍīpatiṁ kila prasādya, tasmād dhiraṇyākṣa-sadṛkṣatā-lābhād dhṛṣṇag asau kṛṣṇaṁ jetuṁ tṛṣṇag api tac-cakra-prabhāva-vakra-manās tad-asambhāvanayā bhāvanayā saṅkīrṇībhūya tad idaṁ nirṇītavān | śakraprasthād dvārakāṁ prati kṛta-prasthānaṁ taṁ kutracin nirdvandvam upalabhya nirdvandva eva samabhyasya dvandva-yuddham udbuddhaṁ kariṣyāmi | tac ca sarva-jaya-pradayānayā rudra-prasāda-labdha-padayā gadayā paraṁ cariṣyāmīti |</w:t>
      </w:r>
    </w:p>
    <w:p w:rsidR="00A44A5E" w:rsidRDefault="00A44A5E"/>
    <w:p w:rsidR="00A44A5E" w:rsidRDefault="00A44A5E">
      <w:r>
        <w:t>[3] tad evaṁ so’yam unmādād adhigatya gadā-mātraṁ saṅgatya sampatty-antaram antarāpatty-antaravan madhupuram āgatya gaty-antarāpekṣayā tat-prasthānam avekṣāṁ cakre</w:t>
      </w:r>
      <w:r>
        <w:rPr>
          <w:rFonts w:ascii="Times New Roman" w:hAnsi="Times New Roman"/>
        </w:rPr>
        <w:t> </w:t>
      </w:r>
      <w:r>
        <w:t>| svayaṁ mṛgayamāṇasya mṛgayor āgamanam iva mṛgaḥ |</w:t>
      </w:r>
    </w:p>
    <w:p w:rsidR="00A44A5E" w:rsidRDefault="00A44A5E"/>
    <w:p w:rsidR="00A44A5E" w:rsidRDefault="00A44A5E">
      <w:r>
        <w:t>[4] atha sarva-klama-pāradaḥ śrīman-nāradaḥ svacchayā yadṛcchayā gatyā taṁ deśam ṛcchaṁś caidya-mitraṁ nirvaidya-vyādhitam iva sādhiṁ dadarśa ca parāmamarśa ca—so’yam akasmād vilakṣaṇāk¸aratayā hiraṇyākṣa iva gadā-mātra-mahā-mātratayā vitrāsita-lokākṣaḥ samīkṣyate | tad enaṁ tena lakṣmī-lakṣita-kroḍena ghātayiṣyāmi iti |</w:t>
      </w:r>
    </w:p>
    <w:p w:rsidR="00A44A5E" w:rsidRDefault="00A44A5E"/>
    <w:p w:rsidR="00A44A5E" w:rsidRDefault="00A44A5E">
      <w:r>
        <w:t>[5] tad evaṁ deva-spṛśya-caraṇa-rajāḥ sa virajā vimṛśya svena dṛśyamānenānena dṛśyamānaḥ puraḥsaratām anusasāra | anusṛtya ca sa-vyājaṁ vyājahāra—karūṣa-rāja ! ced iha cedirāja-prāṇa-parājaya-virajyamānatayā śivam iva sambhajya tad idaṁ rūpam āsajya vartase | tarhi samprati dvārakāṁ pratigatya pratyanīkatayā kṛta-saubha-pati-para-loka-gatiḥ sa dvārakā-patiḥ śrama-patita-yuyutsā-matitayā tava jayāspadaṁ bhaved iti tatra kathaṁ na gacchasi ?</w:t>
      </w:r>
    </w:p>
    <w:p w:rsidR="00A44A5E" w:rsidRDefault="00A44A5E"/>
    <w:p w:rsidR="00A44A5E" w:rsidRDefault="00A44A5E">
      <w:r>
        <w:t>[6] atha dantavakraḥ sasambhrama-kramam uvāca—hanta hanta ! bāla iva kiṁ vā lapasi ? sālvaś ca khalv asau divya-saṁsthām ājagāma |</w:t>
      </w:r>
    </w:p>
    <w:p w:rsidR="00A44A5E" w:rsidRDefault="00A44A5E"/>
    <w:p w:rsidR="00A44A5E" w:rsidRDefault="00A44A5E">
      <w:r>
        <w:t>[7] devarṣir uvāca—tubhyaṁ śape, na khalv abhyākhyānam idam | saubham api subhūtitām avāpa | yato gadāspadāgni-sātkṛtatayā lohāmṛta-cūrṇa-svarūpatā-pūrṇaṁ taj-jātam iti |</w:t>
      </w:r>
    </w:p>
    <w:p w:rsidR="00A44A5E" w:rsidRDefault="00A44A5E"/>
    <w:p w:rsidR="00A44A5E" w:rsidRDefault="00A44A5E">
      <w:r>
        <w:t>[8] dantavakras tv abhāṣata—so’yam udantaś ced alaṁ dantavakrasya jīvanena | tad evaṁ vadann evasapadi vātūlavad eva sva-pratikūlānukūlam ajānan dvārakāṁ prati prasthitavān |</w:t>
      </w:r>
    </w:p>
    <w:p w:rsidR="00A44A5E" w:rsidRDefault="00A44A5E"/>
    <w:p w:rsidR="00A44A5E" w:rsidRDefault="00A44A5E">
      <w:r>
        <w:t>[9] devarṣis tu tasya tad-unmādabhitta-cittatām adhyavaysan rahasy api bahu vihasya manovan manoratha-pathaṁ gacchann accha-manās tat-kṣaṇa-nihata-saubha-patiṁ sad-eka-gatiṁ kṛṣṇaṁ punā raṇa-raṅga-tṛṣṇam iva raṇāṅganam eva saṅgataṁ saṅgatavān | saṅgamitavāṁś ca dantavakra-prasaṅgam | darśayāmāsa ca taṁ hiraṇyākṣam iva kṛta-viyat-parāmarśam | yaḥ khalu pūrvaṁ dṛṣṭaś ca na parāmṛṣṭatām avāpa | śrī-kṛṣṇaś cāntar vrajāgamana-tṛṣṇag eva sadāsīd iti tan-miṣam āsādya tad-anta-śātrava-gātra-vedha-paryantaṁ nija-vrajāgamanāya pratijñātam ānantaryam āsadya sadya evāgacchann asmīti sarvam anujñāpya manojava-vrajanāyasārathim ājñāpya tad-avastha eva pratasthe | tatra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evaṁ śaureḥ sa ratham avahad dārukaś cāru-karmā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nāsyālakṣi drutir api yathā kintu gamyābhilabdhiḥ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ekā rekhā tvaritam udabhūt taijasī dvāravatyāḥ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puryā yāvan madhupuram iti procire yatra devāḥ ||1||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ind w:left="0"/>
        <w:rPr>
          <w:lang w:val="sa-IN"/>
        </w:rPr>
      </w:pPr>
      <w:r>
        <w:rPr>
          <w:lang w:val="sa-IN"/>
        </w:rPr>
        <w:t>tad anu ca—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paścāt paścād atūrṇaṁ kramaja-valanayā taijasī paṅktir eṣā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luptāsīd agryam asyā valayam iha punaḥ susthiraṁ vartate sma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yasmāt kṛṣṇaḥ samañcat timiram iva tadā dantavakraṁ nyacāyīt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kṛṣṇaṁ yasmin vivasvaty adhipuruṣam ivālokayad dantavakraḥ ||2||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atha harir amukaṁ gadā-padātiṁ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svaratham abhiplavamānam īkṣamāṇaḥ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sa-vinaya-vad avātarat purastān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nija-gadayāpacitiṁ vidhātum asya ||3||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 tarjati sma tarasā sa hariṁ laghiṣṭas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tan-niṣṭha</w:t>
      </w:r>
      <w:r>
        <w:rPr>
          <w:lang w:val="en-US"/>
        </w:rPr>
        <w:t>m e</w:t>
      </w:r>
      <w:r w:rsidRPr="0047116E">
        <w:rPr>
          <w:lang w:val="en-US"/>
        </w:rPr>
        <w:t>va vidadhus tad-amartya-lokāḥ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tasmin muhur yad akarot gadayā prahāraṁ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kaumodakīṁ ca viṣayaṁ ta</w:t>
      </w:r>
      <w:r>
        <w:rPr>
          <w:lang w:val="en-US"/>
        </w:rPr>
        <w:t>m a</w:t>
      </w:r>
      <w:r w:rsidRPr="0047116E">
        <w:rPr>
          <w:lang w:val="en-US"/>
        </w:rPr>
        <w:t>muṣya cakre ||4||</w:t>
      </w:r>
    </w:p>
    <w:p w:rsidR="00A44A5E" w:rsidRPr="0047116E" w:rsidRDefault="00A44A5E">
      <w:pPr>
        <w:pStyle w:val="Quote0"/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aho rātra-mātraṁ tadaivaṁ vijahre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harir nātimātraṁ vrajaṁ yad didṛkṣuḥ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atas tasya vighnaṁ ta</w:t>
      </w:r>
      <w:r>
        <w:rPr>
          <w:lang w:val="en-US"/>
        </w:rPr>
        <w:t>m e</w:t>
      </w:r>
      <w:r w:rsidRPr="0047116E">
        <w:rPr>
          <w:lang w:val="en-US"/>
        </w:rPr>
        <w:t>vāśu nighnann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uro-marda</w:t>
      </w:r>
      <w:r>
        <w:rPr>
          <w:lang w:val="en-US"/>
        </w:rPr>
        <w:t>m a</w:t>
      </w:r>
      <w:r w:rsidRPr="0047116E">
        <w:rPr>
          <w:lang w:val="en-US"/>
        </w:rPr>
        <w:t>sthād gadā-pātanena ||5||</w:t>
      </w:r>
    </w:p>
    <w:p w:rsidR="00A44A5E" w:rsidRPr="0047116E" w:rsidRDefault="00A44A5E">
      <w:pPr>
        <w:pStyle w:val="Quote0"/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śiśupālasya raktāni cakra</w:t>
      </w:r>
      <w:r>
        <w:rPr>
          <w:lang w:val="en-US"/>
        </w:rPr>
        <w:t>m e</w:t>
      </w:r>
      <w:r w:rsidRPr="0047116E">
        <w:rPr>
          <w:lang w:val="en-US"/>
        </w:rPr>
        <w:t>va papāv iti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gadāṁ ruṣṭā</w:t>
      </w:r>
      <w:r>
        <w:rPr>
          <w:lang w:val="en-US"/>
        </w:rPr>
        <w:t>m i</w:t>
      </w:r>
      <w:r w:rsidRPr="0047116E">
        <w:rPr>
          <w:lang w:val="en-US"/>
        </w:rPr>
        <w:t>vāpuṣṇād dantavakrāsṛjā hariḥ ||6||</w:t>
      </w:r>
    </w:p>
    <w:p w:rsidR="00A44A5E" w:rsidRDefault="00A44A5E"/>
    <w:p w:rsidR="00A44A5E" w:rsidRDefault="00A44A5E">
      <w:r>
        <w:t>[10] tatra yadā tu dantavakraḥ sva-sthānāt pratasthe, tadā tad-bhiyā vidūrathas tad-bhrātā vidūrata eva tad-anucāritām ācacāra | yathā—</w:t>
      </w:r>
    </w:p>
    <w:p w:rsidR="00A44A5E" w:rsidRDefault="00A44A5E"/>
    <w:p w:rsidR="00A44A5E" w:rsidRDefault="00A44A5E">
      <w:pPr>
        <w:ind w:left="720"/>
      </w:pPr>
      <w:r>
        <w:t xml:space="preserve">bhrātur uddhuratayāticintitas </w:t>
      </w:r>
    </w:p>
    <w:p w:rsidR="00A44A5E" w:rsidRDefault="00A44A5E">
      <w:pPr>
        <w:ind w:left="720"/>
      </w:pPr>
      <w:r>
        <w:t>tasya danta-kuṭilasya vartmanā |</w:t>
      </w:r>
    </w:p>
    <w:p w:rsidR="00A44A5E" w:rsidRDefault="00A44A5E">
      <w:pPr>
        <w:ind w:left="720"/>
      </w:pPr>
      <w:r>
        <w:t>karmaṇā ca samatāṅgatas tadā</w:t>
      </w:r>
    </w:p>
    <w:p w:rsidR="00A44A5E" w:rsidRDefault="00A44A5E">
      <w:pPr>
        <w:ind w:left="720"/>
      </w:pPr>
      <w:r>
        <w:t>māthuraṁ pura-mayād vidūrathaḥ ||7|| (rathoddhatā)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yadā gadā-ghātam ahan haris taṁ</w:t>
      </w:r>
    </w:p>
    <w:p w:rsidR="00A44A5E" w:rsidRDefault="00A44A5E">
      <w:pPr>
        <w:ind w:left="720"/>
      </w:pPr>
      <w:r>
        <w:t>vidūrathas tarhi samājagāma |</w:t>
      </w:r>
    </w:p>
    <w:p w:rsidR="00A44A5E" w:rsidRDefault="00A44A5E">
      <w:pPr>
        <w:ind w:left="720"/>
      </w:pPr>
      <w:r>
        <w:t>ekatra kīṭe jvalite’pi cānyaḥ</w:t>
      </w:r>
    </w:p>
    <w:p w:rsidR="00A44A5E" w:rsidRDefault="00A44A5E">
      <w:pPr>
        <w:ind w:left="720"/>
      </w:pPr>
      <w:r>
        <w:t>kathaṁ jvalantaṁ jvalanaṁ viśen na ||8|| (upendra)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yuktam eva gadayā kila paśyan</w:t>
      </w:r>
    </w:p>
    <w:p w:rsidR="00A44A5E" w:rsidRDefault="00A44A5E">
      <w:pPr>
        <w:ind w:left="720"/>
      </w:pPr>
      <w:r>
        <w:t>bhrātaraṁ nihatam atra sa mūrkhaḥ |</w:t>
      </w:r>
    </w:p>
    <w:p w:rsidR="00A44A5E" w:rsidRDefault="00A44A5E">
      <w:pPr>
        <w:ind w:left="720"/>
      </w:pPr>
      <w:r>
        <w:t>carma-mātra-vṛtir udyata-khaḍgaḥ</w:t>
      </w:r>
    </w:p>
    <w:p w:rsidR="00A44A5E" w:rsidRDefault="00A44A5E">
      <w:pPr>
        <w:ind w:left="720"/>
      </w:pPr>
      <w:r>
        <w:t>kāla-cakra-dharam enam iyāya ||9|| (svāgatā)</w:t>
      </w:r>
    </w:p>
    <w:p w:rsidR="00A44A5E" w:rsidRDefault="00A44A5E">
      <w:pPr>
        <w:ind w:left="720"/>
      </w:pP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khaḍga-carma-dhara-pāṇi te vapus</w:t>
      </w:r>
    </w:p>
    <w:p w:rsidR="00A44A5E" w:rsidRDefault="00A44A5E">
      <w:pPr>
        <w:ind w:left="720"/>
        <w:rPr>
          <w:lang w:val="pl-PL"/>
        </w:rPr>
      </w:pPr>
      <w:r>
        <w:rPr>
          <w:lang w:val="pl-PL"/>
        </w:rPr>
        <w:t>tadvad eva yudhi suṣṭhu tiṣṭhatu |</w:t>
      </w:r>
    </w:p>
    <w:p w:rsidR="00A44A5E" w:rsidRDefault="00A44A5E">
      <w:pPr>
        <w:ind w:left="720"/>
      </w:pPr>
      <w:r>
        <w:t>mastakena kim ati bruvan sphuṭaṁ</w:t>
      </w:r>
    </w:p>
    <w:p w:rsidR="00A44A5E" w:rsidRDefault="00A44A5E">
      <w:pPr>
        <w:ind w:left="720"/>
      </w:pPr>
      <w:r>
        <w:t>cakra-kīrṇam akarot tad acyutaḥ ||10|| (rathoddhatā)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anye yuddha-viśāradā nija-ripor līnaṁ vapuḥ kurvate</w:t>
      </w:r>
    </w:p>
    <w:p w:rsidR="00A44A5E" w:rsidRDefault="00A44A5E">
      <w:pPr>
        <w:ind w:left="720"/>
      </w:pPr>
      <w:r>
        <w:t>nātmānaṁ tad idaṁ tu gopa-nṛpate putrasya tejas tava |</w:t>
      </w:r>
    </w:p>
    <w:p w:rsidR="00A44A5E" w:rsidRDefault="00A44A5E">
      <w:pPr>
        <w:ind w:left="720"/>
      </w:pPr>
      <w:r>
        <w:t>pūrvaṁ yadvad aghāsurasya śiśupālasyāpi taṁ līnatāṁ</w:t>
      </w:r>
    </w:p>
    <w:p w:rsidR="00A44A5E" w:rsidRDefault="00A44A5E">
      <w:pPr>
        <w:ind w:left="720"/>
      </w:pPr>
      <w:r>
        <w:t>svasminn ānayad āśu paśyati jane tadvad dvayor etayoḥ ||11|| (śārdūla)</w:t>
      </w:r>
    </w:p>
    <w:p w:rsidR="00A44A5E" w:rsidRDefault="00A44A5E"/>
    <w:p w:rsidR="00A44A5E" w:rsidRDefault="00A44A5E">
      <w:r>
        <w:t>[11] tad evaṁ sarvān arīn hatvāpi teṣāṁ taraṇi-yāne so’yam aritratām avāpa |</w:t>
      </w:r>
    </w:p>
    <w:p w:rsidR="00A44A5E" w:rsidRDefault="00A44A5E"/>
    <w:p w:rsidR="00A44A5E" w:rsidRDefault="00A44A5E">
      <w:r>
        <w:t>[12] atha dvārakā-pura-dik-purasthaṁ dantavakra-hati-sthalaṁ tan-madhupura-pura-dvāraṁ loke datihā-nāmnā labdha-prasiddhi-sāraṁ hitvā vraja-gamana-lālasāṁ gṛhītvā muhur api labdha-viśrāntiṁ viśrāntim āgamya snāna-vidhānāni saṅgamya kṛta-kṛtyatāṁ gacchann itaḥ paraṁ svīyam astraṁ na prayuñjīya kvacid apīti sañcakḷpe |</w:t>
      </w:r>
    </w:p>
    <w:p w:rsidR="00A44A5E" w:rsidRDefault="00A44A5E"/>
    <w:p w:rsidR="00A44A5E" w:rsidRDefault="00A44A5E">
      <w:r>
        <w:t>[13] tataś ca nija-cintā-matra-vidhānān nidhāna-devatācita-sannidhānatayā nānā-dāna-samucita-dhana-pradhānāni viprādi-sāc-cakre | kṛtvā gatvā ca yadā śīghraṁ vrajaṁ vīkṣakas taṁ vrājakaḥ sambhramati sma | tadā—</w:t>
      </w:r>
    </w:p>
    <w:p w:rsidR="00A44A5E" w:rsidRDefault="00A44A5E"/>
    <w:p w:rsidR="00A44A5E" w:rsidRDefault="00A44A5E">
      <w:pPr>
        <w:ind w:left="720"/>
      </w:pPr>
      <w:r>
        <w:t>snānād utthitam etad etad iti sandigdhi-pradaṁ kampitaṁ</w:t>
      </w:r>
    </w:p>
    <w:p w:rsidR="00A44A5E" w:rsidRDefault="00A44A5E">
      <w:pPr>
        <w:ind w:left="720"/>
      </w:pPr>
      <w:r>
        <w:t>romṇāṁ jṛmbhaṇam aśru-gadgadam api drāg yann apṛcchat prabhuḥ |</w:t>
      </w:r>
    </w:p>
    <w:p w:rsidR="00A44A5E" w:rsidRDefault="00A44A5E">
      <w:pPr>
        <w:ind w:left="720"/>
      </w:pPr>
      <w:r>
        <w:t>mad-goṣṭhaṁ kva nu sampratīti yad iha svāṁ hetutāṁ spaṣṭayan</w:t>
      </w:r>
    </w:p>
    <w:p w:rsidR="00A44A5E" w:rsidRDefault="00A44A5E">
      <w:pPr>
        <w:ind w:left="720"/>
      </w:pPr>
      <w:r>
        <w:t>praṣṭavyān api tāṁ daśāṁ nayad atas tambhat kṣaṇān katy api ||12|| (śārdūla)</w:t>
      </w:r>
    </w:p>
    <w:p w:rsidR="00A44A5E" w:rsidRDefault="00A44A5E"/>
    <w:p w:rsidR="00A44A5E" w:rsidRDefault="00A44A5E">
      <w:r>
        <w:t>[14] atha madhumathanaḥ kathñcid kathayantaṁ kañcid āliṅgana-saṅgamanayā rabhasād dṛg-ambhasābhisiñcan kṛta-divya-vimānāvamānena nija-vimānena yamunā-pāram añcaṁs tat-tat-kautukālokāya tam anusañcaratāṁ suraloka-lokānāṁ manaḥ pramanastayā cañcalaṁ cakāra |</w:t>
      </w:r>
    </w:p>
    <w:p w:rsidR="00A44A5E" w:rsidRDefault="00A44A5E"/>
    <w:p w:rsidR="00A44A5E" w:rsidRDefault="00A44A5E">
      <w:r>
        <w:t xml:space="preserve">[15] tad evaṁ sthite nirantara-tat-paratā-bhāsināṁ vraja-vāsināṁ vṛttaṁ vṛttaṁ kariṣyāmaḥ | </w:t>
      </w:r>
    </w:p>
    <w:p w:rsidR="00A44A5E" w:rsidRDefault="00A44A5E"/>
    <w:p w:rsidR="00A44A5E" w:rsidRDefault="00A44A5E">
      <w:r>
        <w:t>[16] yadā khalaḥ khalv asau sālvaḥ kṛṣṇāvagāḍha-dvārāṁ dvārakāṁ saubha-dvārāvagīrṇavān iti dūtād varṇanam ākarṇanam ānītavantas tat-prabhṛti-nirannatām āpannās te panna-jīvanā iva babhūvuḥ | ṭatra ca dina-yāminī-yāmeṣu yamavat kṛta-viyāmeṣu tad-antima-dinaṁ punar antaka-nibham amanyanta | dūtānāṁ duḥkha-syūtānāṁ tatra tatra stambhāt, pathikānām api dantavakra-samid-udanta-paryanta-paryālocyanārtham asañcaraṇād apāra-kṛcchrākūpāram anu mamajjur iti | yatra khalu—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kecid ahni śaraṇam aviduḥ ke’pi gambhīra-nīraṁ</w:t>
      </w:r>
    </w:p>
    <w:p w:rsidR="00A44A5E" w:rsidRDefault="00A44A5E">
      <w:pPr>
        <w:pStyle w:val="Quote0"/>
      </w:pPr>
      <w:r>
        <w:t>śastrīm anye garalam apare kecanāpātyam eva |</w:t>
      </w:r>
    </w:p>
    <w:p w:rsidR="00A44A5E" w:rsidRDefault="00A44A5E">
      <w:pPr>
        <w:pStyle w:val="Quote0"/>
      </w:pPr>
      <w:r>
        <w:t>itthaṁ hā dhig mati-viṣamatām eka-citte’pi goṣṭhe</w:t>
      </w:r>
    </w:p>
    <w:p w:rsidR="00A44A5E" w:rsidRDefault="00A44A5E">
      <w:pPr>
        <w:pStyle w:val="Quote0"/>
      </w:pPr>
      <w:r>
        <w:t>suṣṭhu prāpte pratijanam agād āśu nirnāyakatvam ||10||</w:t>
      </w:r>
    </w:p>
    <w:p w:rsidR="00A44A5E" w:rsidRDefault="00A44A5E"/>
    <w:p w:rsidR="00A44A5E" w:rsidRDefault="00A44A5E">
      <w:r>
        <w:t>[17] atha tam imam ādhivyādhim īrtsantaṁ cikitsan sarveṣāṁ purohitaḥ sa khalu purohitas tu vraja-mahīkṣitam abhihitavān—[18] bhavān api kathaṁ vismiti-pathaṁ prathitavān asti ? sarvānekatrādhāya sarva-trāṇāya pūrvatrāgata-bhavatrākṛta-sukha-satrāyamāna-lipi-kṛṣṇa-patrālokanayā lokaya tadīyāgamana-mayaṁ samayam |</w:t>
      </w:r>
    </w:p>
    <w:p w:rsidR="00A44A5E" w:rsidRDefault="00A44A5E"/>
    <w:p w:rsidR="00A44A5E" w:rsidRDefault="00A44A5E">
      <w:r>
        <w:t>[19] vrajarāja uvāca—samayena śamaye kathaṁ syāt, yady asau śātrava-rodha-pātratāṁ gataḥ ?</w:t>
      </w:r>
    </w:p>
    <w:p w:rsidR="00A44A5E" w:rsidRDefault="00A44A5E"/>
    <w:p w:rsidR="00A44A5E" w:rsidRDefault="00A44A5E">
      <w:r>
        <w:t>[20]</w:t>
      </w:r>
      <w:r>
        <w:rPr>
          <w:rFonts w:cs="Mangal"/>
          <w:noProof w:val="0"/>
          <w:cs/>
          <w:lang w:bidi="sa-IN"/>
        </w:rPr>
        <w:t xml:space="preserve"> </w:t>
      </w:r>
      <w:r>
        <w:t>purohita uvāca—tasya vacanaṁ khalu vidhināpi nānyathā racanaṁ kartuṁ śakyate | tasmān mama vacanāt tāṁ patrīṁ sakṛd api karṇayoḥ sacamānāṁ kuru |</w:t>
      </w:r>
    </w:p>
    <w:p w:rsidR="00A44A5E" w:rsidRDefault="00A44A5E"/>
    <w:p w:rsidR="00A44A5E" w:rsidRDefault="00A44A5E">
      <w:r>
        <w:t>[21] atha vraja-rājena tatrānumate mithaḥ saṅgate ca sadasi purodhasi ca vācita-tal-lipi-vacasi sarveṣāṁ netra-nīradāvaruṇa-sūktād iva tad-uktān milad-utkarṣaṁ varṣantaḥ kaṁ vā na dharṣayāmāsatuḥ ? patraṁ ca tat karṇa-pātraṁ kṛtam asti | yathā—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nendraprasthaṁ dvārakāṁ nāpi kintu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śrīman naitat patram evāvasāmi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etat tasmād añcale rakṣaṇīyaṁ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mat-pratyāśā-vyatyaye lakṣaṇīyam ||14|| iti (śālinī)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[22] tad evam atra patre vācyamāne’vācyāṁ diśi pāñcajanya-janyamāno dhvanir adhvani mathurāyāḥ pṛthur āvirbabhūva | āvirbhūte ca tasmin karṇānām amṛta-bhūte parasparaṁ vīpsayā jīpsamānaḥ sa-camatkāraṁ jaya-jaya-kāra-bahalaṁ kolāhalaṁ kurvantaḥ | sarve’py ānanda-garveṇa tad-abhimukhaṁ mukharīkṛta-caraṇa-pāta-sukhaṁ dhāvanti sma |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strī-bāla-vṛddha-valitā vraja-vāsinas te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kṛṣṇāgatiṁ yadu-purād anumāya śaṅkhāt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evaṁ dravanti capalaṁ sma yathā vidur na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svātmānam apy ahaha kiṁ punar agra-paścāt ||15|| (vasanta-tilaka)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[23] atha punaḥ paryag-iṅkhac-chaṅkha-dhvani-nirargala-ratha-gharghara-svana-svarga-jana-kṛta-sarga-jaya-jaya-kāra-vargaṁ śṛṇvantaḥ sarva evātmānaṁ pramadenāvṛṇvantaḥ stambhārambham alabhanta | tathāpi calanta eva yadā gadādhara-ratha-dhvajārūḍha-garuḍam adrākṣus tadānupadam api padaṁ dātum aspadyamānāḥ sadya eva sthagita-gatayas tarava ivāvatasthire | yadā caivaṁ, netra-mātraṁ prasthāpayantaḥ sarvātmanā tad-avasthatām evājagmuḥ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śaṅkha-dhvāna-budhā mudā vraja-janā yasmāt tad uddiśya 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gacchantaḥ pathi dūra-dūrata-rataḥ saṁlakṣya vailakṣyataḥ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yasmin nāya-rava-plutaṁ muhur adhuḥ sāṁrāviṇaṁ tad-vaśād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adyāpy āyara ity adaḥ padam amī cācakṣate māthurāḥ ||16|| (śārdūla)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tatra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sureśānāṁ vādyair jaya-jaya-ravādyaiḥ sura-taru-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sphuṭat-puṣpāsārair madhupa-nuta-sārair muhur api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rathādhvany adhvānair jana-rava-nidhānaiḥ śavalitaḥ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suhṛdbhiḥ śrī-kṛṣṇaḥ parimilana-tṛṣṇaḥ samasajat ||17|| (sragdharā)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ye te kampa-mitā vrajeśa-valitās tān ātmanāstambhayat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kṣauṇī-pāta-viśaṅkayā samam api premṇātha yena prabhuḥ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śaktiṁ tasya parāṁ ca paśya yad amuṁ kamprī-bhavantaṁ cirāt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stabdhīkṛtya tad-aṅga-saṅga-niviḍaṁ kurvan sa parvāṇy adhāt ||18|| (srag)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[24] tataś ca ghanam iva ghana-rasa-varṣa-harṣa-prada-ghanaṁ taḍitvantam iva taḍid-ambaram āgatavantam abhram ivātmānaṁ bibhartum abhimukha-lasad-abhram, jala-dharam iva jalavad aṅga-dharam, stanayitnum iva gadgada-garjita-stanayitnum, dhārādharam iva vilocanāmbudhārādharaṁ tam upalabhya parirabhya ca nidāgha-dagdha-vana-bhāga iva jāgarūka-romāṅkuratāṁ vraja-jana-vrajaḥ sa vavrāja | tatra 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divija-bhavika-garjāsaṅgi-pīyūṣa-varṣaṁ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paśupa-sukha-jagarja-sparśi-dṛg-vāri-vṛṣṭiḥ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dvayam idam iha bhūyaḥ saṅkarībhūya śuṣka-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druma-samudaya-śaṅkūn sāṅkurān maṅkṣu cakre ||19|| (mālinī)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durbhikṣa-klama-pīḍitān iva ciraṁ jīrṇa-jvarārtān iva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druhyad-bandhana-sadmagān iva kṛtānekātikṛcchrān iva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paśyan mīlita-dṛṣṭitāṁ samabhajat pitrādikān śrī-hariḥ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sva-sparśād atha divya-rūpa-valitān utphulla-dṛṣṭir babhau ||20|| (śārdūla)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mātā tātas tad etad dvitaya-savayasaḥ kṣmāsurāḥ sarva-vṛddhā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jyāyāṁsaś cānatāḥ prāg-danukula-ripuṇā sāsram āśīśiṣaṁs tam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śliṣṭāḥ prāk svena tulyā vyavahṛti-samatām āgaman janmanā ye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prāg nāsaṁste tadā tu oraṇati-viracanā-karmaṇā prāg babhūvuḥ ||21|| (srag)</w:t>
      </w:r>
    </w:p>
    <w:p w:rsidR="00A44A5E" w:rsidRDefault="00A44A5E">
      <w:pPr>
        <w:pStyle w:val="Quote0"/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[26] tad evaṁ sthite—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gāvo’py atra tadīya-saurabha-marud-vistāra</w:t>
      </w:r>
      <w:r>
        <w:rPr>
          <w:lang w:val="fr-CA"/>
        </w:rPr>
        <w:t>m ā</w:t>
      </w:r>
      <w:r w:rsidRPr="0047116E">
        <w:rPr>
          <w:lang w:val="fr-CA"/>
        </w:rPr>
        <w:t>vistarām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āghrāyāgata-śīghratāḥ samabhajaṁs taṁ tatra tā yūthaśaḥ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yasmin rambhaṇa-śabda-yuk-khura-ghaṭā-saṅghaṭṭa-ghaṇṭā-ravaiḥ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 xml:space="preserve">sārdhaṁ gopa-śatātataṁ jharijharīty unnarditaṁ vyānaśe ||22|| 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kṛtvā daṇḍavad ānatiṁ murripur yarhi kṣitiṁ saṅgatas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tarhy āghrāya gavāṁ tatir muhur amuṁ līḍhe sma bāspākulā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yarhy utthāya tadīya-kaṇṭha-ghaṭanā-kṛd bāhur eṣa sthitas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tarhy eṣā ca tad-aṅga-saṅgata-galā dugdhaṁ sma dugdhe svaya</w:t>
      </w:r>
      <w:r>
        <w:rPr>
          <w:lang w:val="fr-CA"/>
        </w:rPr>
        <w:t>m |</w:t>
      </w:r>
      <w:r w:rsidRPr="0047116E">
        <w:rPr>
          <w:lang w:val="fr-CA"/>
        </w:rPr>
        <w:t xml:space="preserve">|23|| 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dūrād dūrān murāreḥ prasṛta-parimalenāhṛtā ye mṛgādyā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bhūmiṣṭhā vyoma-niṣṭhāh punar iha vihagāś cātraye citrad-aṅgāḥ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te pūrve samyag-āptā varaṇa-gaṇa-daśāṁ te pare chātra-caryām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āsannā goṣṭha-goṣṭḥī</w:t>
      </w:r>
      <w:r>
        <w:rPr>
          <w:lang w:val="fr-CA"/>
        </w:rPr>
        <w:t>m a</w:t>
      </w:r>
      <w:r w:rsidRPr="0047116E">
        <w:rPr>
          <w:lang w:val="fr-CA"/>
        </w:rPr>
        <w:t>pi sakṛd ajayann ādyayā sevayādya ||24||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jātyā paraṁ paricitā na javāt parantu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vyaktyāpi tarhi hariṇā hariṇādayas te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āsan paraṁ paricitā iti nāsti kintu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premāvaloka-sudhayā puru śīkitāś ca ||25|| (vasanta-tilaka)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[26] tad evaṁ sthite vṛndā-madhumaṅgalābhyāṁ kṛta-saṅga-maṅgalāpūrṇa-manāḥ pūrṇimā tūrṇam eva cira-virahārti-digdha-snigdha-dhana-jana-saṁmarda-mardita-viveka-nirvarṇanaṁ tad abhyarṇam ājagāma | āgamya ca ramyam idaṁ tam uvāca—ādhi-samādhiṁ sāvadhiṁ vidhāya samavadhīyatām | seyaṁ bhavad-viraha-cūrṇaīkṛtāvayava-jālāpi tad etad āśayā pūrṇīyita-jīvita-kālā pūrṇimāham asmi | tāv imau ca tad etad vidha-bhāvi-laṅgima-maṅgalau vṛndā-madhumaṅgalau staḥ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[27] tad etan niśamya seyaṁ paurṇamāsīti samadhigamya vrajarāja-rājñī-yuvarāja-mukhāḥ sukhād abhimukhā bhavantas tat-parisaraṁ pari namaḥ-puraḥ-saratayā puraḥ-sarantaḥ sakampa-sampad-añjali-rañjinayana-niṣpatan-megha-puṣpatayā tan-niṣṭha-nayanatayā ca tiṣṭhanti sma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[28] sā ca śītala-vilocana-jala-sampatana-labdha-kampa-sampat-saṅkula-pulaka-kula-kalilā pitroḥ putrasya ca kalevaraṁ sukha-kareṇa kareṇa, vareṇa ca vareṇyam ācarantī tad idaṁ vyājahāra—[29] bho vrajapati-dampatī ! viyoga-saṁyoga-sandhi-samayaṁ prati samprati dhīratām ātmānaṁ dhārayeyāthām | yadāyuṣmataḥ khalv asya cāgata-mātrasya viśramāya kalpate | tataś ca « svasthe hi citte prasaranti buddhayaḥ » iti nyāyād ayati-sukham api sadāyatī-bhāvam āpadyeta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[30] tathā copadiśanti—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gharmānti-varṣādim asandhi-saṅgatiḥ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suduḥsahāya jvalanāya kalpate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eṣā jagat-prāṇam api pratāpayaty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ataḥ pratīkṣeta tadīya-śītatām ||26||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[31] tasmād atra ghana-cchāye ghana-cchāye taru-nikāye dhīratām āviśantaḥ samantād asya samupaviśata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[32] atha tathā vidhāya kṛṣṇaṁ madhye nidhāya tayā saha jagatsu vraja-satsūpaviśatsu, śrīmad-upanandādiṣu ca labdhānandādiṣu, śrīdāma-mukheṣu ca prapañcita-sukheṣu, vṛndā-madhumaṅgalayoś ca labdha-tat-tat-saṅga-maṅgalayor dyāvābhūmnyoś ca labdha-sukhātibhūmyoḥ, śrī-vraja-pati-dampatyoś ca muhur api tam upaguhya vimuhya ca sandṛśya vimṛśya ca labdha-bāṣpa-sampatyoḥ, sā punar uvāca—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indraprasthaṁ yāvad atyaji sālvaḥ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paryakrāthi drāg atho dantavakraḥ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goṣṭhe cāyāyyatra tāvan na pītaṁ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psātaṁ vānena vāṁ dehajena ||27||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[33] kiṁ bahunā ? bahu namaskṛtya bhavetaḥ puraskṛtya baddhañjali-dhāmā dāruka-nāmā puṣkala-sārathir apy ayaṁ śuṣka-dāruvad eva dṛśyate, tasmād asya sukha-sampad utthāya samutthāya vrajam eva vrajantas tata ānīya snānīya-mukha-sukha-kara-santarpaṇa-vrajaṁ samarpayatha | yāvad aśeṣa-maṅgala-mūlaṁ godhūlaṁ śrī-vraja-praveśa-deśa-rūpam upalabhyate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[34] atha śrī-kṛṣṇaḥ sarvān sagadgadaṁ jagāda—katham adhunāpi svamano dhūnānās tad-avasthā eva yūyam asthāta ? mama vraja-vāsāya kṛta-vighnāḥ pāpa-nighnāḥ sāva-dantavakrāntāḥ sarva evāśrāntāḥ śatravas tatrabhavatāṁ bhavatāṁ śāpād apakṛtāh kṛtānta-mukha-niśāntā jātāḥ | tatra ca dantavakraḥ savidūratahaḥ saṁruddha-mathurā-dvāra-pathaḥ samāptatām avāptavān | tataḥ sarvam eva maṅgalaṁ saṅgatam | vraja-praveśe tu sāmpratam idam abhiniviviśe madīya-punar-vraja-samāgama-bhāga-dheyācaraṇāḥ śrīmad-ārya-caraṇā mām ādāyāgacchantas te sālvāpātatas tatrāpātataḥ samupadravāntaḥ klānta-jana-manaḥ-śāntanārthaṁ mayā rakṣitāḥ | tasmāt tān ānīya samprīya vraja-praveśa-maṅgalaṁ kuryām iti mahyaṁ nitarāṁ rocate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[35] pūrṇimovāca—tad api syād adya tu sarveṣāṁ sukham anavadyaṁ kartum ucitam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[36] tad evaṁ sānandaṁ śṛṇvan pūrṇimā-nideśam eva sadeśa-rūpatayā vṛṇvan, kaścana kaścana gṛha-gṛha-bṛhal-lokaḥ sa-spṛhaṁ nija-nija-mokaḥ saṁhāya pratihāyanaṁ tan-nāmnā samuccitāni samucitāni vastrādīni tatrānīya citāni cakāra | śrī-kṛṣṇas tu tāni sarvāṇi suparvaṇām api kharvita-garvāṇi vīkṣya vraja-vāsināṁ punar-aṅga-saṅgata-rasaṇāvasanādīni śaradantanalinānīva malināni samīkṣya paurṇamāsī-mukham asukham īkṣāmāsa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[37] sā punar idam avādīt—sarveṇāpi vraja-vāsinā seyaṁ pūrva-pūrvavad bhavad-eka-sampradānatādhyavaseyatayārabdhā kuru-bhuvi bhaval-labdhā ca sāmagrī bhavad-ekāgrāyatā-kṛte dhṛta-vyagrī-bhāvā gāvaś ca nānyathā prathayituṁ śekire, sarvasāni punar asura-saṅgara-kāriṇas tava maṅgalāya yajña-puraḥsaratayā sura-bhūsurasād eva cakrire | viśiṣṭāni vā yāni kāni cid-avaśiṣṭāni tāni ca saubha-yuddham udbuddham avadhārya vārya-vipra-varya-dvārāhuta-bhuji juhavām āsire, nija-nija-gātrāṇi paraṁ kartavyatāśeṣa-pātrāya pūrṇāhuti-mātrāya trāṇāni vidadhire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[38] tasmāt kevala-bhavad-duḥkha-vidrāvaṇāya vidrāvita-sampad-rāśitayādaridrāyi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[39] atha dānavārir nija-nayana-vāri-kara-vāritam ācarann adhidārukam idaṁ cāru-varṇaṁ karṇa-samabhyarṇatayā varṇayati sma—ānaya śastāni vastrālaṅkaraṇānīti | 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tad anu vrajāṅga-bhūtāni ca nijāṅga-sevaka-yūthāni tat-sambhūtāni cakāra | tatas tāni ca tena sārathinā saha manoratha-sthānīya-ratha-sthāni vastrādīni samānayanti punas tad-avasthāni paśyanti paryantaṁ nāpnuvanti sma | muraripu-puraḥ-paryanta-bhūr iyaṁ tu tair dūrataḥ pūritā babhūva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[40] atra ca viśeṣaḥ—</w:t>
      </w:r>
    </w:p>
    <w:p w:rsidR="00A44A5E" w:rsidRDefault="00A44A5E">
      <w:pPr>
        <w:rPr>
          <w:lang w:val="pl-PL"/>
        </w:rPr>
      </w:pPr>
    </w:p>
    <w:p w:rsidR="00A44A5E" w:rsidRDefault="00A44A5E">
      <w:pPr>
        <w:ind w:left="720"/>
      </w:pPr>
      <w:r>
        <w:t>hatvā taṁ dantavakraṁ danuja-kula-ripur goṣṭham ātmārtha-sarva-</w:t>
      </w:r>
    </w:p>
    <w:p w:rsidR="00A44A5E" w:rsidRDefault="00A44A5E">
      <w:pPr>
        <w:ind w:left="720"/>
      </w:pPr>
      <w:r>
        <w:t>tyāgi prāti sma cintāmaṇibhir atha nidhi-śrībhir ātmīya-tātam |</w:t>
      </w:r>
    </w:p>
    <w:p w:rsidR="00A44A5E" w:rsidRDefault="00A44A5E">
      <w:pPr>
        <w:ind w:left="720"/>
      </w:pPr>
      <w:r>
        <w:t>kiṁ cāmīṣām asaṅkhyābharaṇa-gaṇa-śataṁ bibhrad apy eṣa kṛṣṇas</w:t>
      </w:r>
    </w:p>
    <w:p w:rsidR="00A44A5E" w:rsidRDefault="00A44A5E">
      <w:pPr>
        <w:ind w:left="720"/>
      </w:pPr>
      <w:r>
        <w:t>tair etaiḥ sva-sva-dattaṁ padam atha kalayan naikṣi nānyair vitīrṇam ||29|| (srag)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cakrādyaṁ syandane svaṁ parikaram adadhāt kṣatriyāvāsa-yogyaṁ</w:t>
      </w:r>
    </w:p>
    <w:p w:rsidR="00A44A5E" w:rsidRDefault="00A44A5E">
      <w:pPr>
        <w:ind w:left="720"/>
      </w:pPr>
      <w:r>
        <w:t>veṇuṁ yaṣṭiṁ śikhaṇḍādikam api jananīṁ yācamānaḥ sva-veśam |</w:t>
      </w:r>
    </w:p>
    <w:p w:rsidR="00A44A5E" w:rsidRDefault="00A44A5E">
      <w:pPr>
        <w:ind w:left="720"/>
      </w:pPr>
      <w:r>
        <w:t>ādāyādhāya cāṅge kam api ruci-bharaṁ vyañjayan kuñja-netraś</w:t>
      </w:r>
    </w:p>
    <w:p w:rsidR="00A44A5E" w:rsidRDefault="00A44A5E">
      <w:pPr>
        <w:ind w:left="720"/>
      </w:pPr>
      <w:r>
        <w:t>citraṁ citraṁ ca bāṣpādibhir agha-vijayī dārukaṁ cāru cakre ||30|| (srag)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ye tat tat-saṁvidhānaiḥ paricaraṇa-kṛtaḥ sambhramāt pūrṇa-kāryās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tatrāpy anye samantād bhramaṇa-gati-dharā ye bhrama-dhvasta-kṛtyāḥ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te sarve tulya-bhāvaṁ yayur atirati-bhāk citta-bhāvena yad vā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prāntyā evāgrimatvaṁ yad abhavad ajitas teṣu pūrṇāmbu-netraḥ ||31|| (srag)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kiṁ jyāyān kiṁ kanīyān kim u tulita-vayāḥ kiṁ vaśaḥ kiṁ vaśī vā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so’yaṁ syād ittham āgāt pariciti-padavīṁ ko’pi kasyāpi nātra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dvārvatyāḥ saṅgatasya vrajam ari-jayinaḥ śrī-vrajendrāṅgajasya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śrāntiṁ tasyāpanetuṁ vraja-mahita-janā yarhi joghūrṇati sma ||32|| (sragdharā)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āstāṁ sā sneha-caryā murajiti vidadhur yām amī dāruke yāṁ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svasmin sā cāstu dūre haya-cayam anu yāṁ sāpi na kvāpi dṛṣṭā |</w:t>
      </w:r>
      <w:r>
        <w:rPr>
          <w:lang w:val="sa-IN"/>
        </w:rPr>
        <w:br/>
        <w:t>etasya syandane yāṁ kim aparam anayā dārukākhyaḥ sa tatrā-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vaśyaṁ vaśyatvam āptaḥ samaya-katipayaṁ citra-mitraṁ babhūva ||33|| (srag)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ind w:left="720"/>
      </w:pPr>
      <w:r>
        <w:t xml:space="preserve">kṛṣṇaḥ kaṁsaṁ nihantuṁ pravasana-samaye yādṛśān yat-pramāṇān </w:t>
      </w:r>
      <w:r>
        <w:br/>
        <w:t>goṣṭha-sthān dṛṣṭa-pūrvān kṛta-ciratayāgatya tadvad dadarśa |</w:t>
      </w:r>
      <w:r>
        <w:br/>
        <w:t xml:space="preserve">tasyāntardhyāna-lagnaṁ bhavati yad aniśaṁ tat kathaṁ vā </w:t>
      </w:r>
      <w:r>
        <w:br/>
        <w:t>varākaḥ kālaḥ kalpeta kalpa-sthitir api sa balān netum anyām avasthām ||34||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siddhe sve snāna-vastrābharaṇa-vidhi-mukhe sādhite cātma-pitrā-</w:t>
      </w:r>
    </w:p>
    <w:p w:rsidR="00A44A5E" w:rsidRDefault="00A44A5E">
      <w:pPr>
        <w:ind w:left="720"/>
      </w:pPr>
      <w:r>
        <w:t>di-sthe śrīmān mukundaḥ samam aśana-sukhaṁ tarhi taiḥ sambabhāra |</w:t>
      </w:r>
    </w:p>
    <w:p w:rsidR="00A44A5E" w:rsidRDefault="00A44A5E">
      <w:pPr>
        <w:ind w:left="720"/>
      </w:pPr>
      <w:r>
        <w:t>nirvṛtte tatra cāyaṁ śakaṭa-ghana-ghaṭā-madhya-labdhaṁ śatāṅgaṁ</w:t>
      </w:r>
    </w:p>
    <w:p w:rsidR="00A44A5E" w:rsidRDefault="00A44A5E">
      <w:pPr>
        <w:ind w:left="720"/>
      </w:pPr>
      <w:r>
        <w:t>śārṅgī saṅgamya ramyaṁ sakhi-valaya-śatāsaṅgavān aṅgati sma ||35|| (sragdharā)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vādyair gītaiḥ sanṛtyair jaya-jaya-ninadaiḥ puṣpa-kīrṇa-prakārair</w:t>
      </w:r>
    </w:p>
    <w:p w:rsidR="00A44A5E" w:rsidRDefault="00A44A5E">
      <w:pPr>
        <w:ind w:left="720"/>
      </w:pPr>
      <w:r>
        <w:t>vedāśīḥ-svasti-ghoṣaiḥ pramada-kalakalaiḥ syand</w:t>
      </w:r>
      <w:r>
        <w:rPr>
          <w:lang w:val="en-US"/>
        </w:rPr>
        <w:t>a</w:t>
      </w:r>
      <w:r>
        <w:t>nānaḥ</w:t>
      </w:r>
      <w:r>
        <w:rPr>
          <w:lang w:val="en-US"/>
        </w:rPr>
        <w:t>-</w:t>
      </w:r>
      <w:r>
        <w:t>svanādyaiḥ |</w:t>
      </w:r>
    </w:p>
    <w:p w:rsidR="00A44A5E" w:rsidRDefault="00A44A5E">
      <w:pPr>
        <w:ind w:left="720"/>
      </w:pPr>
      <w:r>
        <w:t xml:space="preserve">utsarpan gopa-vargas tridaśa-samudayaś cāvasarpan samantād </w:t>
      </w:r>
    </w:p>
    <w:p w:rsidR="00A44A5E" w:rsidRDefault="00A44A5E">
      <w:pPr>
        <w:ind w:left="720"/>
      </w:pPr>
      <w:r>
        <w:t>ekībhūtas tadāsīd vraja-gṛham aviśad yarhi kaṁsādi-śatruḥ ||36|| (sragdharā)</w:t>
      </w:r>
    </w:p>
    <w:p w:rsidR="00A44A5E" w:rsidRDefault="00A44A5E">
      <w:pPr>
        <w:ind w:left="720"/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kurvann ārātrikaṁ sa vraja-jana-nicayas tasya ratnātma-dīpāṁś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cintā-ratna-prasūtān karam anu vidadhan nāvakāśaṁ jagāma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tarhy āgatya kramaṁ yaṁ prathamam alabhata drāg anenaiva tatra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śreṇībhūtaḥ samantād ubhaya-vidhatayā tat-pathiś cakāra ||37|| (sragdharā)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tāvac chrī-gopa-rājñīm anu śataśataśaḥ strīṣu ratnāni ratnāny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ādāyātipramodād atha pura-puratas tasya nīrājanāni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nṛtyaiḥ saṅgīta-vādyaiḥ sajaya-jaya-ravais tatra kurvanti śaśvad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devīnām apy uḍūnām api nabhasi gatānyatra vṛndāni jigyuḥ ||38|| (sragdharā)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harim atha jananī pitā ca labdha-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svajana-sahasra-vṛtiḥ sva-vṛtti-mūlam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dhanam iva vigataṁ samety durgāt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para-sadanād uditaṁ gṛhaṁ nināya ||39|| (puṣpitāgrā)</w:t>
      </w:r>
    </w:p>
    <w:p w:rsidR="00A44A5E" w:rsidRDefault="00A44A5E"/>
    <w:p w:rsidR="00A44A5E" w:rsidRDefault="00A44A5E">
      <w:r>
        <w:t>[41] tataś ca nava-vāsatayā sa-prasava-kuṭha-vāṭikā-bhavya-niṣka-vāṭa-sagavya-ghaṭa-śakāṭa-vāṭa-maṅgala-saṅgata-gṛha-vrajāvāsaṁ vrajāvāsam abhīkṣya tatra ca bhadra-kumbhādibhir bhadra-veśaṁ bahir upaveśaṁ nirīkṣya tasmin vistīrṇe mṛdula-tūlikādibhir āstīrṇe muraśamanaḥ samaṁ jñātibhir valita-gopa-veśam upaviveśa | kṣaṇa-katipayam api teṣāṁ svara-samayaṁ samayam ayan naya-mayam ayāmāsa |</w:t>
      </w:r>
    </w:p>
    <w:p w:rsidR="00A44A5E" w:rsidRDefault="00A44A5E"/>
    <w:p w:rsidR="00A44A5E" w:rsidRDefault="00A44A5E">
      <w:r>
        <w:t xml:space="preserve">[42] tad evaṁ pramadaṁ citvā kramam anu sarvam anujñāṁ sujñānatayā yācitvā sneha-kātara-manasaṁ mātaraṁ sambhālayitum akhila-sakhibhiḥ samam antaḥpuraṁ viveśa | tataś ca tatrāpi satrā tayā svāgamanena trātayā pitṛvya-patnī-prabhṛtīḥ snigdha-prakṛtīḥ sayatnī-bhūya bhūyaḥ sāntvayann atvarayānujñāṁ varayāmāsa | tad anu ca kiñcit kiñcid anyad api duṣpāra-bāṣpa-dhārā-jananyā jananyā sañcitaṁ sakhibhiḥ samam adann añcitaṁ cakāra | tad anu ca jananī-nītam abhinītaṁ ramaṇīyatayā praṇītaṁ śayanīyaṁ sakhibhiḥ samam akhila-sukha-dhāma-nāmā rāmānujaḥ samājagāma | mātā tu suṣvāpayiṣāṁ yātā tadīya-saṅkocam arocayantī śvastana-tal-lālanam ālocayantī tad-upacārāya cacāla | </w:t>
      </w:r>
    </w:p>
    <w:p w:rsidR="00A44A5E" w:rsidRDefault="00A44A5E"/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atha nija-paricāraka-pravekāś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cira-virahācira-yoga-kampra-dehāḥ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paricaraṇam akārṣur asya yad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ayat tad akhilam abhyasanāt ||41||</w:t>
      </w:r>
    </w:p>
    <w:p w:rsidR="00A44A5E" w:rsidRDefault="00A44A5E">
      <w:pPr>
        <w:rPr>
          <w:lang w:val="pl-PL"/>
        </w:rPr>
      </w:pPr>
    </w:p>
    <w:p w:rsidR="00A44A5E" w:rsidRDefault="00A44A5E">
      <w:r>
        <w:t>[43] atha kṛta-śayanāvalambane ghana-śyāma-ghane sakhīnāṁ sakhitā seyam akhilān sukhayati sma | yathā—</w:t>
      </w:r>
    </w:p>
    <w:p w:rsidR="00A44A5E" w:rsidRDefault="00A44A5E"/>
    <w:p w:rsidR="00A44A5E" w:rsidRDefault="00A44A5E">
      <w:pPr>
        <w:ind w:left="720"/>
      </w:pPr>
      <w:r>
        <w:t>kṣauṇī-bhāraṁ vidhūya svar-adhipatim api sthāpyaitvādhipatye</w:t>
      </w:r>
    </w:p>
    <w:p w:rsidR="00A44A5E" w:rsidRDefault="00A44A5E">
      <w:pPr>
        <w:ind w:left="720"/>
      </w:pPr>
      <w:r>
        <w:t>svaṁ goṣṭhaṁ hṛṣṭamatyā vrajitavati harau tena sārdhaṁ sakhāyaḥ |</w:t>
      </w:r>
    </w:p>
    <w:p w:rsidR="00A44A5E" w:rsidRDefault="00A44A5E">
      <w:pPr>
        <w:ind w:left="720"/>
      </w:pPr>
      <w:r>
        <w:t>aṅgāny āliṅgya tasya śrita-śayanatayā vṛttam āpṛcchya sāmnā</w:t>
      </w:r>
    </w:p>
    <w:p w:rsidR="00A44A5E" w:rsidRDefault="00A44A5E">
      <w:pPr>
        <w:ind w:left="720"/>
      </w:pPr>
      <w:r>
        <w:t>vaktreṇāspṛśya vaktraṁ hṛdayam api hṛdā sakthi-saktha nidadruḥ ||42|| (srag)</w:t>
      </w:r>
    </w:p>
    <w:p w:rsidR="00A44A5E" w:rsidRDefault="00A44A5E"/>
    <w:p w:rsidR="00A44A5E" w:rsidRDefault="00A44A5E">
      <w:r>
        <w:t>[44] atha kathakaḥ sa-samāpanam āha sma—</w:t>
      </w:r>
    </w:p>
    <w:p w:rsidR="00A44A5E" w:rsidRDefault="00A44A5E"/>
    <w:p w:rsidR="00A44A5E" w:rsidRDefault="00A44A5E">
      <w:pPr>
        <w:ind w:left="720"/>
      </w:pPr>
      <w:r>
        <w:t>āvābhyāṁ prathamaṁ yad uktam asakṛn nāste viyogas tava</w:t>
      </w:r>
    </w:p>
    <w:p w:rsidR="00A44A5E" w:rsidRDefault="00A44A5E">
      <w:pPr>
        <w:ind w:left="720"/>
      </w:pPr>
      <w:r>
        <w:t>śrī-gopendra-sutena bāḍham iti tan nādṛtya śuśrotha yat |</w:t>
      </w:r>
    </w:p>
    <w:p w:rsidR="00A44A5E" w:rsidRDefault="00A44A5E">
      <w:pPr>
        <w:ind w:left="720"/>
      </w:pPr>
      <w:r>
        <w:t>jāḍyaṁ tat-paramāvayor muhur adaḥ prastāvam ātanvator</w:t>
      </w:r>
    </w:p>
    <w:p w:rsidR="00A44A5E" w:rsidRDefault="00A44A5E">
      <w:pPr>
        <w:ind w:left="720"/>
      </w:pPr>
      <w:r>
        <w:t>yac chuddhaṁ milanaṁ sphuṭaṁ kathayatoḥ sampraty asau nandasi ||43|| (śārdūla)</w:t>
      </w:r>
    </w:p>
    <w:p w:rsidR="00A44A5E" w:rsidRDefault="00A44A5E"/>
    <w:p w:rsidR="00A44A5E" w:rsidRDefault="00A44A5E">
      <w:r>
        <w:t>[45] tad evam ānandena sanna-kaṇṭhe sarva eva sa-ślāghaṁ ūcuḥ—</w:t>
      </w:r>
    </w:p>
    <w:p w:rsidR="00A44A5E" w:rsidRDefault="00A44A5E"/>
    <w:p w:rsidR="00A44A5E" w:rsidRDefault="00A44A5E">
      <w:pPr>
        <w:ind w:left="720"/>
      </w:pPr>
      <w:r>
        <w:t>sukhaṁ vā duḥkhaṁ vā tad-ubhaya-vinābhūtam athavā</w:t>
      </w:r>
    </w:p>
    <w:p w:rsidR="00A44A5E" w:rsidRDefault="00A44A5E">
      <w:pPr>
        <w:ind w:left="720"/>
      </w:pPr>
      <w:r>
        <w:t>tad etad yugmaṁ vā yugapad iti vedyaṁ na hi yayā |</w:t>
      </w:r>
    </w:p>
    <w:p w:rsidR="00A44A5E" w:rsidRDefault="00A44A5E">
      <w:pPr>
        <w:ind w:left="720"/>
      </w:pPr>
      <w:r>
        <w:t>tayāpy asmad-dūra-sthita-cara-harer asya kathayā</w:t>
      </w:r>
    </w:p>
    <w:p w:rsidR="00A44A5E" w:rsidRDefault="00A44A5E">
      <w:pPr>
        <w:ind w:left="720"/>
      </w:pPr>
      <w:r>
        <w:t>sphurad-dūtān uktyā vijita-sudhayāsmān asicatam ||44|| iti | (śikhariṇī)</w:t>
      </w:r>
    </w:p>
    <w:p w:rsidR="00A44A5E" w:rsidRDefault="00A44A5E"/>
    <w:p w:rsidR="00A44A5E" w:rsidRDefault="00A44A5E">
      <w:r>
        <w:t>[46] teṣu ca śiṣṭeṣu sukhāviṣṭeṣu vraja-vandinaḥ prastuta-vastutaḥ sarva-nanditāṁ vindamānā vavandire—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khala-sālvaka-hṛd-dalanāc chubha-kṛt pravararṣi-mukhād avakarṇya sukhād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atha hṛj-java-jid ratha-bhāg abhijid-gamanaḥ sahasā ramayan mahasā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madhurā-nikaṭaṁ madhujit-prakaṭaṁ radavakra-dṛg-gadayāmbuja-dṛg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nihataṁ kṛtavān iha taṁ bhṛtavān akhilaṁ jagataḥ sakhitāṁ pragataḥ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savidūratha-hṛt pravidūra-suhṛttama-gokulajān namayan kulajān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ravajāparataḥ praviśan nirataḥ parama-dhvani-bhṛd darataḥ sukha-dhṛd-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vraja-bhū-vapuṣāṁ svajaya-prajuṣāṁ paritaḥ svam imān pariyan ratimān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jananī-sukha-pṛg janakānana-dṛg janam udvalayaṁjanayann alayaṁ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vraja-bhū-vasati-vrajam āvasati svajaner ayanaṁ svajane nayanaṁ</w:t>
      </w:r>
    </w:p>
    <w:p w:rsidR="00A44A5E" w:rsidRDefault="00A44A5E">
      <w:pPr>
        <w:pStyle w:val="Quote0"/>
        <w:ind w:firstLine="720"/>
        <w:rPr>
          <w:lang w:val="sa-IN"/>
        </w:rPr>
      </w:pPr>
      <w:r>
        <w:rPr>
          <w:lang w:val="sa-IN"/>
        </w:rPr>
        <w:t>jaya nandaja he jayada sva-mahe ||45||</w:t>
      </w:r>
    </w:p>
    <w:p w:rsidR="00A44A5E" w:rsidRDefault="00A44A5E"/>
    <w:p w:rsidR="00A44A5E" w:rsidRDefault="00A44A5E">
      <w:r>
        <w:t>[47] atha rajanyām api janita-prabhāyāṁ śrī-rādhikā-sabhāyāṁ jāta-śrī-kṛṣṇa-prabhāyāṁ madhukaṇṭha uvāca—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sālvasyopadravam anu samasta-vraja-janaḥ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samantād vahny-ādyaṁ śaraṇam avagacchan sthitim adhāt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vinā kṛṣṇa-prāṇāḥ paśupa-ramaṇī-mastaka-maṇīr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amūṣām asty antar yadi viraha-vahniḥ kim aparaiḥ ||46|| (śikhariṇī)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tādṛg jātā parama-kudaśā tarhi nikhilāḥ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samaṁ svapne’paśyan vrajam anu harer āgati-śubham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mithas tac cāvocann iti kalita-viśvāsam atha tat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pathaṁ paśyantyas tā vigalita-nimeṣāḥ samabhavan ||47|| (śikhariṇī)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śaṅkha-dhvānāṁ śravasi kṛtavān sa vraja-janaḥ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pluta-prāyaṁ gacchann aghaharam upeyāya rabhasāt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api stabdhās tarhi prathamam ayur etasya dayitā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manas tvaṁ yā yātā na vapur abhimānaṁ lavam api ||48|| (śikhariṇī)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tanvas tāsāṁ na hi tam anugantuṁ samaśakan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suhṛd-vṛndaṁ tarhi drutatara-manobhir na yad amūḥ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tadālokāstoka-sphurad-amṛta-dhārābhir abhitaḥ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punaḥ śaktīkurvat para-padam agāt pratyupakṛteḥ ||49||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kṛṣṇe sarvān spṛśati tad anusparśam avidur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mudā mūrcchā-bhājo’py anulavam amūs taṁ na tu pare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samūrcchāmūrcchānāṁ na khalu ghaṭate tat tad iti cet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prabhāvas tat-pṛṣṭer bhavati viparītatva-kṛd api ||50||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amūṣāṁ teṣāṁ vā bhavatu kavitārhaṁ kiyad api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sphuṭaṁ yasmād bhāvaḥ kalayati ciraṁ niściti-daśām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na tu śrī-rādhāyā bhavati khalu yasyāṁ pratipadaṁ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manaḥ-kṣiptir mūrcchā calanam acalatvaṁ param api ||51||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cakre veṣādikam agharipus tarhi tad-anu-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jñayā sarve cakrus tad-anukṛtim etā bata vinā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amūr yat-premṇā taṁ svam iva kalayitvā samanasas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tenaiva svaṁ parikṛtam itīmāṁ matim ayuḥ ||52||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praveṣṭuṁ goṣṭhaṁ yarrhya abhirucitam āsīn muraripos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yānaṁ tāsāṁ gatir abhavad asyāpi ca param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na ced anyonyaṁ dṛg-visṛti-guṇa-vallī-valayitāḥ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kathaṁ viśleṣārtāḥ padam api nayeran padam amī ||53||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godhug-vṛnde mada-kala-kalāndola-valite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prasū-mukhya-strībhiḥ sa khalu nirarāji pratigataḥ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kampaṁ stambhaṁ nayana-salilaṁ varṇa-vikṛtiṁ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svara-cchedaṁ svedaṁ pulakam api mūrcchāṁ yayur amūḥ ||54||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suhṛdbhiḥ sārdhaṁ yarhy upaśayanam āgān muraharas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tābhir mene tad idam adhicittaṁ samam api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vayaṁ bhasmībhūtās tad amilanataḥ syāma kim ataḥ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sukhaṁ śyāmaḥ so’yaṁ vrajam api punaḥ prāpya lasati ||55||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yarhy āsīd vraja-padam asāv uddhṛta-kṣmāti bhāraḥ </w:t>
      </w:r>
      <w:r>
        <w:rPr>
          <w:lang w:val="sa-IN"/>
        </w:rPr>
        <w:br/>
        <w:t>sarvais tarhi sva-nayana-padaṁ rādhayāpy āśu nītaḥ |</w:t>
      </w:r>
      <w:r>
        <w:rPr>
          <w:lang w:val="sa-IN"/>
        </w:rPr>
        <w:br/>
        <w:t xml:space="preserve">vicchidyāpi pratihata-nimeṣākṣi sāsraṁ sa-kampaṁ </w:t>
      </w:r>
      <w:r>
        <w:rPr>
          <w:lang w:val="sa-IN"/>
        </w:rPr>
        <w:br/>
        <w:t xml:space="preserve">paśyantīyaṁ punar amum aviśrānti rātrīm anaisīt ||56|| </w:t>
      </w:r>
      <w:r>
        <w:rPr>
          <w:lang w:val="sa-IN"/>
        </w:rPr>
        <w:br/>
      </w:r>
    </w:p>
    <w:p w:rsidR="00A44A5E" w:rsidRDefault="00A44A5E">
      <w:r>
        <w:t>[48] atha madhukaṇṭhaḥ samāpanam āha sma—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tadā harer asaṅgaṁ ca tvaṁ saṅgamam amanyathāḥ | </w:t>
      </w:r>
      <w:r>
        <w:rPr>
          <w:lang w:val="sa-IN"/>
        </w:rPr>
        <w:br/>
        <w:t>sāmprataṁ viparītaṁ taṁ maunaṁ nas tatra sāmpratam ||57||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evaṁ sā kathakād vṛtta-śruti-smṛti-vikāsinī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bhajamānātma-ramaṇaṁ raho-dhāmānvasevata ||58||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jc w:val="center"/>
      </w:pPr>
      <w:r>
        <w:t>iti śrī-śrīmad uttara-gopāla-campūm anu</w:t>
      </w:r>
    </w:p>
    <w:p w:rsidR="00A44A5E" w:rsidRDefault="00A44A5E">
      <w:pPr>
        <w:jc w:val="center"/>
      </w:pPr>
      <w:r>
        <w:t>punar vraja-deśa-keśava-praveśa-śaṁsanaṁ nāma</w:t>
      </w:r>
    </w:p>
    <w:p w:rsidR="00A44A5E" w:rsidRDefault="00A44A5E">
      <w:pPr>
        <w:jc w:val="center"/>
      </w:pPr>
      <w:r>
        <w:t>triṁśaṁ pūraṇam</w:t>
      </w:r>
    </w:p>
    <w:p w:rsidR="00A44A5E" w:rsidRDefault="00A44A5E">
      <w:pPr>
        <w:jc w:val="center"/>
      </w:pPr>
      <w:r>
        <w:t>||30||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br w:type="column"/>
      </w:r>
    </w:p>
    <w:p w:rsidR="00A44A5E" w:rsidRDefault="00A44A5E"/>
    <w:p w:rsidR="00A44A5E" w:rsidRDefault="00A44A5E">
      <w:pPr>
        <w:jc w:val="center"/>
      </w:pPr>
      <w:r>
        <w:t>(31)</w:t>
      </w:r>
    </w:p>
    <w:p w:rsidR="00A44A5E" w:rsidRDefault="00A44A5E">
      <w:pPr>
        <w:jc w:val="center"/>
        <w:rPr>
          <w:b/>
          <w:bCs/>
        </w:rPr>
      </w:pPr>
    </w:p>
    <w:p w:rsidR="00A44A5E" w:rsidRDefault="00A44A5E">
      <w:pPr>
        <w:jc w:val="center"/>
        <w:rPr>
          <w:b/>
          <w:bCs/>
        </w:rPr>
      </w:pPr>
      <w:r>
        <w:rPr>
          <w:b/>
          <w:bCs/>
        </w:rPr>
        <w:t>ekatriṁśa-pūraṇam</w:t>
      </w:r>
    </w:p>
    <w:p w:rsidR="00A44A5E" w:rsidRDefault="00A44A5E">
      <w:pPr>
        <w:jc w:val="center"/>
        <w:rPr>
          <w:b/>
          <w:bCs/>
        </w:rPr>
      </w:pP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śrī-rādhādi-bādhā-samādhānam</w:t>
      </w:r>
    </w:p>
    <w:p w:rsidR="00A44A5E" w:rsidRDefault="00A44A5E"/>
    <w:p w:rsidR="00A44A5E" w:rsidRDefault="00A44A5E">
      <w:r>
        <w:t>[1] atha prātaḥ śrī-vrajarāja-sabhāyāṁ śrī-vraja-yuvarāja-virājamānāyāṁ snigdhakaṇṭha uvāca—</w:t>
      </w:r>
    </w:p>
    <w:p w:rsidR="00A44A5E" w:rsidRDefault="00A44A5E"/>
    <w:p w:rsidR="00A44A5E" w:rsidRDefault="00A44A5E">
      <w:r>
        <w:t>[2] tad evaṁ vraja-maṅgalasya vrajāntaḥ-puram anu sāyaṁ maṅgala-saṅgame sarveṣāṁ hṛdayaṅgame jāte prātaḥ śrī-vrajavāsi-vrātaḥ śrīmad-vraja-trātari saṅgamya punaḥ sva-jīvanaṁ ramyaṁ vidhātuṁ bahis tasya saṅgama-paryag avatasthe | tad evaṁ sthite, śrī-vrajarāja-tanayaś ca kalita-prātar-ucita-nayaḥ sahaja-vinayaḥ sakhibhir akhilaiḥ saha mātuḥ sadanam āsasāda |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āsannas tu hariḥ punaś ca navavan mātrādibhiḥ pātratāṁ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netrāṇāṁ valitaḥ sa śātrava-jayī śaighryāti-mātrākulaḥ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tat-tat-prāthama-kalpika-krama-vaśāt kurvan namaḥ sarvataḥ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pūrṇāśīr-vacanaḥ sa-bāṣpam acirād adhyāsta madhyāsanam ||1||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kṣaṇaṁ mātuḥ stanyaṁ sad-amṛtam athākṣi-dvaya-bhavaṁ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bhajan sarvāṅgeṣu snapanam iva kṛṣṇaḥ pulakavān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uraḥ-kampaṁ bibhrac-caraṇa-yugam asyā nija-dṛśoḥ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sudhā-tulyair nīraiḥ śiśur iva siṣeca pratimuhuḥ ||2||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āyātasya yadu-sthalād aticirād daityāt vijityājita-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syānye-dyur nija-bāhu-yugma-valitasyāṅgāni sarvāṇy api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paśyantī paricitya pūrva-tulayā krandanty anukrośa-bhāk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udgīta-prabham ātmanīna-janatāṁ sārūrudat tat-prasūḥ ||3||</w:t>
      </w:r>
    </w:p>
    <w:p w:rsidR="00A44A5E" w:rsidRDefault="00A44A5E"/>
    <w:p w:rsidR="00A44A5E" w:rsidRDefault="00A44A5E">
      <w:r>
        <w:t>[3] atha kātaratāṁ gatayor mātṛ-sutayoḥ sarvābhir akharvāśru-dhārābhir anarvācīnābhiḥ sakātarya mātary alam upālambha-paryavasāyinībhiḥ kṛtānutāpa-nivāraṇayor viśva-sukha-kāraṇayoḥ kṣaṇa-katipayaṁ vyativīkṣaṇa-sukham udabhūt | tataś ca paugaṇḍa ivāsanāya mātrākṛṣya kḷpta-nijārdhāstaraṇas tayā māṇavakaḥ iva sva-hṛdi vidhāyatayā vihitābharaṇaḥ kṛta-maṅgalācaraṇaḥ kṣaṇānāṁ gaṇam īkṣaṇānāṁ parvaṇā sarva akharvaṁ cakāra |</w:t>
      </w:r>
    </w:p>
    <w:p w:rsidR="00A44A5E" w:rsidRDefault="00A44A5E"/>
    <w:p w:rsidR="00A44A5E" w:rsidRDefault="00A44A5E">
      <w:r>
        <w:t>[4] atha katham api praṇīta-tad-anujñānusaraṇa-sakhi-kulāvaraṇaḥ sakala-sukha-nidhānaṁ pituḥ sannidhānam api sambabhāja |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tasyāṁ saṁsadi saṅgam ṛcchati vidhau kallola-kolāhalaḥ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śrīmān vārdhir iva sphuran jana-gaṇaḥ protsarpad aṅgaḥ sthitaḥ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kṣud-vyālola-cakorakā iva tam āvṛtya vrajeśādayaś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cakṣus troṭibhir aṁśu-pāna-kṛtino’py uccair na tṛptiṁ yayuḥ ||4||</w:t>
      </w:r>
    </w:p>
    <w:p w:rsidR="00A44A5E" w:rsidRDefault="00A44A5E">
      <w:pPr>
        <w:pStyle w:val="Commentary"/>
      </w:pPr>
    </w:p>
    <w:p w:rsidR="00A44A5E" w:rsidRDefault="00A44A5E">
      <w:r>
        <w:t>tataś ca,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kaiśoraṁ muralī-śikhaṇḍa-kalanaṁ jñāteyam apy ātmanaḥ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prāk sāmyād anubhāvayan pura-gati-kleśaṁ sa vismārayan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sva-sva-prema-vidhā-vidhāna-paṭutāṁ tān ānyat tarhi yat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paśyaṁs tasya punaḥ purāya gamanaṁ na śraddadhe dārukaḥ ||5||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sarve tāta-pitṛvya-tat-samajanā viprācitā mastakaṁ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klinnaṁ netra-jalair alaṁ vidadhire kṛṣṇasya sāśīḥ-sthiti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svedais tadvad uraḥ suhṛd-vitatayaḥ pālyās tathāṅghri-dvayaṁ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bāṣpaiḥ suṣṭhu yathābhiṣekajam ahas tasmin janā menire ||6||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tasmin māgadha-sūta-vandi-nivahāḥ saṅgīta-vidyābudhā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bherī-dundubhi-kāhalādi-vidūrās tat-tat-kalā bhejire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kṛṣṇa-prāpti-sukhāsa-vātula-madād bālā yuvānas tathā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vṛddhāḥ kiṁ bahunā striyaś ca nanṛtuḥ svairaṁ gṛhān nirgatāḥ ||7||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pūrvaṁ janma-mahāmahe muraripor yad gokulasthā janāḥ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strī-puṁsā nikhilāś ca nṛtya-valitāḥ krīḍākulaṁ bhejire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tasmād apy alam atra śarma-valitāś cikrīḍur atyutsukāḥ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sthāne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tan-nidhi-labdhi-dasyu-hṛta-tal-labdhyorbhidā tādṛśī ||8||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tasmin dugdha-havir-dadhīni rajanī-tailāni cātyunnatād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deśāt kecana teṣu bāḍham akiran varṣāmbuvāhā iva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yeṣūccair nipatatsu te punar alaṁ nṛtyanta eva sthitā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devādyair jaya-kāra-mantra-sacivaiḥ puṣpaiḥ stavaiś cārcitāḥ ||9||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kṛṣṇaṁ mitrāṇi gopādhipa-mukha-sahajāṁś citra-sambandhi-vṛndāny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anyānanye tathā śrī-vraja-pati-dayitāṁ yātṛ-mukhyāḥ purandhrayaḥ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rādhādyās tad-vayasyā viharaṇa-valanām ānayan ye tu sarve’py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uccair ānanda-graha-valitatayā nāviduḥ kiñcanāpi ||10||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kiṁ bahunā—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hariṁ vada hariṁ vadety alam analpa-jalpaṁ naṭan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paṭhan hari-parākramaṁ kramaja-śatru-jatru-cchidam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hasan vasana-doḥ-kara-prakara-karṣa-harṣa-pradaḥ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prasahya madhumaṅgalaḥ kutuka-saṅgaraṁ saṅgataḥ ||11||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krīḍantaḥ kila yān mudā dvija-varān sūtān naṭān vandinas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tat-tad-divya-dhanasya dāna-mahasā tṛptān vyadhur goduhaḥ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anyo’nyatra ca tarhi tasya rucikṛc citra-prabhasyārpaṇaṁ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cakrus te mitha ity avāpur akhilā eva sphuṭaṁ dātṛtām ||12||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[5] tad evam avrīḍitvā suciraṁ krīḍitvā jalam avagāhya tad adivāhya ca śasta-vastrālaṅkārādīni sarva-janāṁs tṛptibhir nepathya-kāri-janān api vraja-kṣiti-pālana-kārī dhārayāmāsa | punar āhārayāmāsa ca madhurānnāni | dārukas tu sarveṇa svasmin kṛta-varivasyākharveṇa parveha labhamānaḥ sātvata-kula-madhuraṁ puram api visasmāra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[6] tad evaṁ sthite śrī-kṛṣṇas tu vrajeśvarādīn katipayān agriyatayā vidhāya sakhibhir akhilaiḥ saha gavām avalokanāya vanāya jagāma |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gavānveṣaṁ kartuṁ vana anuyayau nanda-tanayaḥ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samantad-gāvas tad-vinimitam akārṣuḥ prathamataḥ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yatas tasyāmodaṁ visṛmara</w:t>
      </w:r>
      <w:r>
        <w:rPr>
          <w:lang w:val="pl-PL"/>
        </w:rPr>
        <w:t>m a</w:t>
      </w:r>
      <w:r w:rsidRPr="0047116E">
        <w:rPr>
          <w:lang w:val="pl-PL"/>
        </w:rPr>
        <w:t xml:space="preserve">vadhrāya paritas 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ta</w:t>
      </w:r>
      <w:r>
        <w:rPr>
          <w:lang w:val="pl-PL"/>
        </w:rPr>
        <w:t>m a</w:t>
      </w:r>
      <w:r w:rsidRPr="0047116E">
        <w:rPr>
          <w:lang w:val="pl-PL"/>
        </w:rPr>
        <w:t>vāvṛṇvānā druta-gati vidūrād abhiyayuḥ ||13||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 xml:space="preserve">huṅkāra-ghoṣa-paripoṣa-satoṣaṁ 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ena</w:t>
      </w:r>
      <w:r>
        <w:rPr>
          <w:lang w:val="pl-PL"/>
        </w:rPr>
        <w:t>m ā</w:t>
      </w:r>
      <w:r w:rsidRPr="0047116E">
        <w:rPr>
          <w:lang w:val="pl-PL"/>
        </w:rPr>
        <w:t>vṛtya nṛtya-valitā iva cānusṛtya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nandādibhir jhari-jharīty api rudhyamānāḥ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kṛṣṇaṁ nirudhya lilihur vyatiyudhya cātra ||14||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gās tarhi ca svara-viśeṣa-viśiṣyamāṇa-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veṇu-svanena vinirudhya sa tatra tatra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pratyekam īkṣaṇa-karaḥ smṛta-nāma pṛcchann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ūce vivicya pitṛbhiḥ sakhibhiś ca tadvat ||15||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pratisvaṁ paśyan gā nayana-salilāny asravad asau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tad-īkṣā-sārdrāntar vraja-nṛpa-mukhaś ca vraja-janaḥ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yathā deśaḥ so’yaṁ bata sura-nadī-mātṛka-daśām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atītyāpi snigdhaḥ samajani cirāya pratidiśam ||16||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[7] tad evaṁ gāḥ punaḥ punar anulomayan sa soma-vadanaḥ praṇidhāya niyukta-gopāla-pālyā saha pālyā vidhāya śrī-vraja-yuvarājādīn agre nidhāya go-gṛha-nikāyaṁ sannidhāya go-dohanādika-sukham anusandhāya pūrvavad eva deva-samucitārātrikādibhir arcitas tām api rātriṁ jananī-janita-bhojanādi-labdha-śastaḥ kṛta-samasta-sakhi-sukhātiśayatayā śayana-līlayā pūrvaja-rāmaḥ pūrvavad ativāhayāmāsa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[8] tad-anantaram aharmukhe ca sacita-sarva-sukhe śrīmān upanandaḥ śrīman-nanda-nandanam ānandān nimantrayan sakala-lokānāṁ niryantraṇaṁ nimantraṇaṁ kṛtavān | tad evam aharahaḥ paramam ahavahatayā śrīmad abhinandādayaś ca labdha-sambandha-tad-anusambandhyādayaś ca tad-anubandham avindata | tatra 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taṁ tasyāgama-maṅgala-kṣaṇam athārabhya vraje sarvataḥ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kaṁsādy-āhati-gokulāgati-kathā-gītāṅga-vādyādikam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nityaṁ nityam agād varām upacitiṁ tatrāpi yasyālayaṁ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gacchaty eṣa yadā tadā punar iyaṁ lakṣātmanā lakṣyate ||17||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yad-avadhi yādava-nagarāt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punar api harir eṣa goṣṭham āyātaḥ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gotrāṇāṁ gotrāṇāṁ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gotrāṇām api samāgataṁ śarma ||18||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[9] atredaṁ dārukaś cāru cintayāmāsa—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daiteyān ghātakas tatra pury addhā sthitavān harih | </w:t>
      </w:r>
      <w:r>
        <w:rPr>
          <w:lang w:val="fr-CA"/>
        </w:rPr>
        <w:br/>
        <w:t>kintu vrajasya vaśyaḥ syāt parārdham iva dāyakaḥ ||19||</w:t>
      </w:r>
    </w:p>
    <w:p w:rsidR="00A44A5E" w:rsidRDefault="00A44A5E">
      <w:pPr>
        <w:rPr>
          <w:lang w:val="fr-CA"/>
        </w:rPr>
      </w:pPr>
      <w:r>
        <w:rPr>
          <w:lang w:val="fr-CA"/>
        </w:rPr>
        <w:br/>
        <w:t>[10] atha kathakaḥ samāpanam āha sma—tad evaṁ darśaṁ darśaṁ sa-parāmarśaṁ lekhās tad idam ullkehayāmāsuḥ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yaḥ prāg āsīd vrajāntar-viharaṇa-kutukād vaṁśikā-vetra-pāṇiḥ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 śrī-gopendra-janmā yadu-sadanam agāt kaṁsa-mukhyān nihantum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tasmiṁś cakrādi-hastaḥ khaga-patiga-gatis tān nihatyātra sampraty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āgatyās te purāval lasita-cita-kalā-nāṭyam etasya paśya ||20||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[11] tad evaṁ parama-hite sukha-sahite dina-katipaye’tivāhite prastāvāntaraṁ tu prātaḥ prastoṣyāma iti śrī-vrajeśa-sabhāyāṁ kathāṁ samprathayya niśi śrī-rādhā-sadasi kathāntaraṁ snigdhakaṇṭhaḥ samudbhāvayāmāsa,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[12] tad evaṁ śarac-caṇḍa-caṇḍadyuti-maṇḍalam iva virahaṁ virahayya vidhur utpala-valayān iva vraja-nilayān utphullayāmāsa | tathāpi tasya tat-preyasīnāṁ ca parasparam antas tṛṣṇā dhṛṣṇag āsīt | samayam anāgamya navyaṁ na vyatigamyaṁ syād iti | tasmād viramya ca sthitir āsīt | tatra tasyāntar vicāraṁ tāvat pracārayāmaḥ—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tāsāṁ mama ca paraspara-tṛṣṇāntar-dāhinī yad api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 api na rucyā śamayitum adhunāpi hrīḥ parāvad dhi ||21||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tathā hi—</w:t>
      </w:r>
    </w:p>
    <w:p w:rsidR="00A44A5E" w:rsidRDefault="00A44A5E">
      <w:pPr>
        <w:ind w:left="720"/>
        <w:rPr>
          <w:lang w:val="fr-CA"/>
        </w:rPr>
      </w:pPr>
      <w:r>
        <w:rPr>
          <w:lang w:val="fr-CA"/>
        </w:rPr>
        <w:t xml:space="preserve">lokāl lajjāṁ suṣṭhu sajjan purāhaṁ </w:t>
      </w:r>
      <w:r>
        <w:rPr>
          <w:lang w:val="fr-CA"/>
        </w:rPr>
        <w:br/>
        <w:t>kaṁsa-dhvaṁsaṁ vyājam ācarya yātaḥ |</w:t>
      </w:r>
      <w:r>
        <w:rPr>
          <w:lang w:val="fr-CA"/>
        </w:rPr>
        <w:br/>
        <w:t xml:space="preserve">āyātaś ca prāṇam āsāṁ vibhartuṁ </w:t>
      </w:r>
      <w:r>
        <w:rPr>
          <w:lang w:val="fr-CA"/>
        </w:rPr>
        <w:br/>
        <w:t>nādyāpy antaḥ sā tu māṁ hā jahāti ||22||</w:t>
      </w:r>
      <w:r>
        <w:rPr>
          <w:lang w:val="fr-CA"/>
        </w:rPr>
        <w:br/>
      </w:r>
      <w:r>
        <w:rPr>
          <w:lang w:val="fr-CA"/>
        </w:rPr>
        <w:br/>
        <w:t xml:space="preserve">vṛttaṁ kurukṣetra-gataṁ purā yat tapte kaṭāhe jala-bindu-tulyam | </w:t>
      </w:r>
      <w:r>
        <w:rPr>
          <w:lang w:val="fr-CA"/>
        </w:rPr>
        <w:br/>
        <w:t>āsīt tad anveṣi-janena śūnyaṁ vraje tu tat tad-viparītam eva ||23||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[13] tataḥ katicit kāla-gatīḥ pratipālayann udāsīnavad āsīnaḥ syām | tad etat kṣaṇaṁ vicārayan bhāvy anyad vicārayāmāsa—</w:t>
      </w:r>
    </w:p>
    <w:p w:rsidR="00A44A5E" w:rsidRDefault="00A44A5E">
      <w:pPr>
        <w:rPr>
          <w:rFonts w:eastAsia="MS Minchofalt"/>
          <w:lang w:val="fr-CA"/>
        </w:rPr>
      </w:pPr>
      <w:r>
        <w:rPr>
          <w:lang w:val="fr-CA"/>
        </w:rPr>
        <w:br/>
        <w:t xml:space="preserve">[14] hanta hanta ! kim udāsīnatayā vā pratyāsīdatu | yasmād ājanma-vihāra-sāra-nijāgāra-parihāram ācārya cira-viracitāyām api tasyāṁ tāsām unmādam āsādayantīnāṁ mad-bhāvaḥ pratyuta sarva-pratyakṣatām āpannaḥ | yathā ca tad idam idaṁ jagad eva vidad asti | tatra mama yadu-sthāne prasthāne </w:t>
      </w:r>
      <w:r>
        <w:rPr>
          <w:rFonts w:eastAsia="MS Minchofalt"/>
          <w:color w:val="0000FF"/>
          <w:lang w:val="fr-CA"/>
        </w:rPr>
        <w:t>nivārayāmaḥ samupetya mādhavaṁ; kiṁ no 'kariṣyan kula-vṛddha-bāndhavāḥ</w:t>
      </w:r>
      <w:r>
        <w:rPr>
          <w:rFonts w:eastAsia="MS Minchofalt"/>
          <w:lang w:val="fr-CA"/>
        </w:rPr>
        <w:t xml:space="preserve"> [bhā.pu. 10.39.28] iti tāḥ procya, </w:t>
      </w:r>
      <w:r>
        <w:rPr>
          <w:rFonts w:eastAsia="MS Minchofalt"/>
          <w:color w:val="0000FF"/>
          <w:lang w:val="fr-CA"/>
        </w:rPr>
        <w:t xml:space="preserve">visṛjya lajjāṁ ruruduḥ sma su-svaraṁ; govinda dāmodara mādhaveti </w:t>
      </w:r>
      <w:r>
        <w:rPr>
          <w:rFonts w:eastAsia="MS Minchofalt"/>
          <w:lang w:val="fr-CA"/>
        </w:rPr>
        <w:t xml:space="preserve">[bhā.pu. 10.39.31] iti tathā, </w:t>
      </w:r>
      <w:r>
        <w:rPr>
          <w:rFonts w:eastAsia="MS Minchofalt"/>
          <w:color w:val="0000FF"/>
          <w:lang w:val="fr-CA"/>
        </w:rPr>
        <w:t xml:space="preserve">tā man-manaskā mat-prāṇā mad-arthe tyakta-daihikāḥ </w:t>
      </w:r>
      <w:r>
        <w:rPr>
          <w:rFonts w:eastAsia="MS Minchofalt"/>
          <w:lang w:val="fr-CA"/>
        </w:rPr>
        <w:t xml:space="preserve">[bhā.pu. 10.46.4] iti, </w:t>
      </w:r>
      <w:r>
        <w:rPr>
          <w:rFonts w:eastAsia="MS Minchofalt"/>
          <w:color w:val="0000FF"/>
          <w:lang w:val="fr-CA"/>
        </w:rPr>
        <w:t xml:space="preserve">kṛṣṇa-dūte samāyāte uddhave tyakta-laukikāḥ </w:t>
      </w:r>
      <w:r>
        <w:rPr>
          <w:rFonts w:eastAsia="MS Minchofalt"/>
          <w:lang w:val="fr-CA"/>
        </w:rPr>
        <w:t xml:space="preserve">[bhā.pu. 10.47.9] iti, </w:t>
      </w:r>
      <w:r>
        <w:rPr>
          <w:rFonts w:eastAsia="MS Minchofalt"/>
          <w:color w:val="0000FF"/>
          <w:lang w:val="fr-CA"/>
        </w:rPr>
        <w:t xml:space="preserve">gāyantyaḥ priya-karmāṇi rudantyaś ca gata-hriyaḥ </w:t>
      </w:r>
      <w:r>
        <w:rPr>
          <w:rFonts w:eastAsia="MS Minchofalt"/>
          <w:lang w:val="fr-CA"/>
        </w:rPr>
        <w:t xml:space="preserve">[bhā.pu. 10.47.10] iti, </w:t>
      </w:r>
      <w:r>
        <w:rPr>
          <w:rFonts w:eastAsia="MS Minchofalt"/>
          <w:color w:val="0000FF"/>
          <w:lang w:val="fr-CA"/>
        </w:rPr>
        <w:t xml:space="preserve">kācin madhukaraṁ dṛṣṭvā </w:t>
      </w:r>
      <w:r>
        <w:rPr>
          <w:rFonts w:eastAsia="MS Minchofalt"/>
          <w:lang w:val="fr-CA"/>
        </w:rPr>
        <w:t xml:space="preserve">[bhā.pu. 10.47.11] iti ca | 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[15] yatroddhavasyāpi vacanam idaṁ </w:t>
      </w:r>
      <w:r>
        <w:rPr>
          <w:rFonts w:eastAsia="MS Minchofalt"/>
          <w:color w:val="0000FF"/>
          <w:lang w:val="fr-CA"/>
        </w:rPr>
        <w:t xml:space="preserve">yā dustyajaṁ sva-janam ārya-pathaṁ ca hitvā </w:t>
      </w:r>
      <w:r>
        <w:rPr>
          <w:rFonts w:eastAsia="MS Minchofalt"/>
          <w:lang w:val="fr-CA"/>
        </w:rPr>
        <w:t>[bhā.pu. 10.47.61] iti, tathā śrī-rāmasya vrajāgamane tāsām api vacanam idam—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mātaraṁ pitaraṁ bhrātṝn patīn putrān svasṝn api |</w:t>
      </w:r>
    </w:p>
    <w:p w:rsidR="00A44A5E" w:rsidRDefault="00A44A5E">
      <w:pPr>
        <w:pStyle w:val="Quote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yad-arthe jahima dāśārha dustyajān sva-janān prabho || </w:t>
      </w:r>
      <w:r>
        <w:rPr>
          <w:rFonts w:eastAsia="MS Minchofalt"/>
          <w:lang w:val="fr-CA"/>
        </w:rPr>
        <w:t>[bhā.pu. 10.65.11] iti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[16] ata eva </w:t>
      </w:r>
      <w:r>
        <w:rPr>
          <w:rFonts w:eastAsia="MS Minchofalt"/>
          <w:color w:val="0000FF"/>
          <w:lang w:val="fr-CA"/>
        </w:rPr>
        <w:t xml:space="preserve">kim iha bahu ṣaḍaṅghre gāyasi tvaṁ </w:t>
      </w:r>
      <w:r>
        <w:rPr>
          <w:rFonts w:eastAsia="MS Minchofalt"/>
          <w:lang w:val="fr-CA"/>
        </w:rPr>
        <w:t>[bhā.pu. 10.47.14] agṛhāṇāṁ naḥ iti vyaktam eva śrī-rādhayā proktam | tasmāl lajjā tu mayi sarvataḥ sajjatām agād eveti tāsāṁ para-dāratā yadi parihāram āpadyeta | tarhy eva pūrvam aparam api sarvaṁ samañjasam añjasā bhavati | kintu prāyaḥ kṛtābhiprāya-madīyāntaryāmitvādi-sampadi muny-ādi-saṁsadi kathā-rītyā pratītam | tāsu mat-para-patnītvaṁ tādṛg-alaukika-māmaka-rītyā nirasya vairasyaṁ pratyākhyāyate | atra tu muny-ādi-durlabha-mad-bandhu-bhāvākule gokule laukika-rītyā paraṁ pratyākhyātavyam | tatra kāla-pratīkṣā tu na titikṣāṁ lakṣayati | sa eva hi kālas tāsu kālatāṁ kalayet | sāmpratam api nakim api sāmprataṁ lakṣyate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+</w:t>
      </w: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[19] śrī-kṛṣṇa uvāca—kasmād idam akasmād vadasi ?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[20] paurṇamāsī uvāca— yasmād upalabdhārthatāyām api tavālabdha-svārthatā dṛśyate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[21] śrī-kṛṣṇa uvāca—rucyaṁ ced vyaktam ucyatām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[22] paurṇamāsī uvāca— </w:t>
      </w:r>
      <w:r>
        <w:rPr>
          <w:rFonts w:eastAsia="MS Minchofalt"/>
          <w:color w:val="0000FF"/>
          <w:lang w:val="fr-CA"/>
        </w:rPr>
        <w:t xml:space="preserve">rukmiṇī dvāravatyāṁ tu rādhā vṛndāvane vane </w:t>
      </w:r>
      <w:r>
        <w:rPr>
          <w:rFonts w:eastAsia="MS Minchofalt"/>
          <w:lang w:val="fr-CA"/>
        </w:rPr>
        <w:t>iti samāna-prasiddhitāyām api kīdṛg asmin na siddhatā, yena rukmiṇyādīr iva na rādhādīr aṅgīkaroṣi ?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[23] śrī-kṛṣṇas tu salajja-smitam uvāca—gokula-loka-kulaṁ tu nedṛśam ālokayati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[24] paurṇamāsī sānandam uvāca—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[25] śrī-kṛṣṇa uvāca—janita iti cet tarhi doṣa evāyātaḥ | 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[26] paurṇamāsī sa-hāsam uvāca—svayaṁ tu na te tvad anyatra bhīṣmakavat taṁ jāmātṛ-bhāvaṁ sākṣād-vyavasāya-viṣayaṁ kṛtavantas tarhy atra vā svapna-doṣād utpanne ko doṣaḥ ?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[27] śrī-kṛṣṇa uvāca—tathāpi yathā tathā tāsu nirdūṣaṇam eva dūṣaṇam āyātam | tāsām anyatra patitāpratibhānāt teṣāṁ śayyā-saṅgati-sandhānāc ca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[28] paurṇamāsī uvāca— dvayam api na vayaṁ manyāmahe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 xml:space="preserve">yat paty-apatya-suhṛdām anuvṛttir aṅga </w:t>
      </w:r>
    </w:p>
    <w:p w:rsidR="00A44A5E" w:rsidRDefault="00A44A5E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strīṇāṁ sva-dharma iti dharma-vidā tvayoktam |</w:t>
      </w:r>
    </w:p>
    <w:p w:rsidR="00A44A5E" w:rsidRDefault="00A44A5E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 xml:space="preserve">astv evam etad upadeśa-pade tvayīśe </w:t>
      </w:r>
    </w:p>
    <w:p w:rsidR="00A44A5E" w:rsidRDefault="00A44A5E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preṣṭho bhavāṁs tanu-bhṛtāṁ kila bandhur ātmā || </w:t>
      </w:r>
      <w:r>
        <w:rPr>
          <w:lang w:val="fr-CA"/>
        </w:rPr>
        <w:t>[bhā.pu. 10.29.32] iti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[29] bhavati tāsām eva vacanaṁ bhavaty eva patitva-sthāpanam ācarati | tanubhṛn-mātrāṇāṁ cet preṣṭhādirūpas tarhy ananya-spṛśam īdṛśaṁ bhāva-viśeṣaṁ svabhāvataḥ parāmṛśantīnām asmādṛśāṁ preṣṭha-viśeṣatayā kānta eva bhavān iti bhavad-anuvṛttir eva vṛttir iti hi tatrārthaḥ 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lang w:val="fr-CA"/>
        </w:rPr>
      </w:pPr>
      <w:r>
        <w:rPr>
          <w:rFonts w:eastAsia="MS Minchofalt"/>
          <w:lang w:val="fr-CA"/>
        </w:rPr>
        <w:t xml:space="preserve">[30] tad evam eva yāh </w:t>
      </w:r>
      <w:r>
        <w:rPr>
          <w:color w:val="0000FF"/>
          <w:lang w:val="fr-CA"/>
        </w:rPr>
        <w:t xml:space="preserve">śuśrūṣantyaḥ patīn kāścid </w:t>
      </w:r>
      <w:r>
        <w:rPr>
          <w:lang w:val="fr-CA"/>
        </w:rPr>
        <w:t xml:space="preserve">[bhā.pu. 10.29.6] tvāṁ prati pratasthire tās tv anyāḥ kāścit </w:t>
      </w:r>
      <w:r>
        <w:rPr>
          <w:color w:val="0000FF"/>
          <w:lang w:val="fr-CA"/>
        </w:rPr>
        <w:t xml:space="preserve">antar-gṛha-gatāḥ kāścid </w:t>
      </w:r>
      <w:r>
        <w:rPr>
          <w:lang w:val="fr-CA"/>
        </w:rPr>
        <w:t>[bhā.pu. 10.29.9] ity ādy uktyā tval-lābhānarha-dehā jāta-tvat-snehāḥ sādhaka-caryaḥ samprati tad-arha-deha-lābhena tvat-paricaryākarya eva gamyante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[31] </w:t>
      </w:r>
      <w:r>
        <w:rPr>
          <w:color w:val="0000FF"/>
          <w:lang w:val="fr-CA"/>
        </w:rPr>
        <w:t xml:space="preserve">yat paty-apatya-suhṛdāṁ </w:t>
      </w:r>
      <w:r>
        <w:rPr>
          <w:lang w:val="fr-CA"/>
        </w:rPr>
        <w:t>[bhā.pu. 10.29.32] ity ādy-uktavatīr uddiśya prayuktaṁ tu,</w:t>
      </w:r>
    </w:p>
    <w:p w:rsidR="00A44A5E" w:rsidRDefault="00A44A5E">
      <w:pPr>
        <w:rPr>
          <w:lang w:val="fr-CA"/>
        </w:rPr>
      </w:pPr>
    </w:p>
    <w:p w:rsidR="00A44A5E" w:rsidRDefault="00A44A5E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nāsūyan khalu kṛṣṇāya mohitās tasya māyayā |</w:t>
      </w:r>
    </w:p>
    <w:p w:rsidR="00A44A5E" w:rsidRDefault="00A44A5E">
      <w:pPr>
        <w:ind w:left="720"/>
        <w:rPr>
          <w:lang w:val="fr-CA"/>
        </w:rPr>
      </w:pPr>
      <w:r>
        <w:rPr>
          <w:color w:val="0000FF"/>
          <w:lang w:val="fr-CA"/>
        </w:rPr>
        <w:t xml:space="preserve">manyamānāḥ svapārśvasthān svān svān dārān vrajaukasaḥ || </w:t>
      </w:r>
      <w:r>
        <w:rPr>
          <w:lang w:val="fr-CA"/>
        </w:rPr>
        <w:t>[bhā.pu. 10.33.37]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śrī-śukasya vacanaṁ rāsa-prasaṅgajam api sāṅga-samaya-saṅgam aṅgīkaroti | māyāyāḥ sarvadā sarva-śaktitvena tvad-eka-bhaktitvena ca tad-aparicchadātiriktiṁ dāra-śabdena ca teṣāṁ tad-aviviktiṁ prasaktīkaroti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[32] ye vivāha-samaye tvad-avarāṇāṁ varāṇāṁ vañcanāya māyayā kalpitāḥ śrī-rādhādibhyaḥ paratayā vivektum aśakyāḥ sve sve dārās tān eva sva-pārśvasthān manyamānāḥ śayyāyām api tad-aviviktatayā jānanta iti hy atrārthaḥ | atas tāsāṁ na tatra tatra vivāha-sammatir na ca tadīya-śayyā-saṅgatir iti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[33] tad evam eva bhavatāpy udbhāvitam uddhava-sandeśe—</w:t>
      </w:r>
      <w:r>
        <w:rPr>
          <w:rFonts w:eastAsia="MS Minchofalt"/>
          <w:color w:val="0000FF"/>
          <w:lang w:val="fr-CA"/>
        </w:rPr>
        <w:t xml:space="preserve">mām eva dayitaṁ preṣṭham ātmānaṁ manasā gatāḥ </w:t>
      </w:r>
      <w:r>
        <w:rPr>
          <w:rFonts w:eastAsia="MS Minchofalt"/>
          <w:lang w:val="fr-CA"/>
        </w:rPr>
        <w:t xml:space="preserve">[bhā.pu. 10.46.4] iti | </w:t>
      </w:r>
      <w:r>
        <w:rPr>
          <w:rFonts w:eastAsia="MS Minchofalt"/>
          <w:color w:val="0000FF"/>
          <w:lang w:val="fr-CA"/>
        </w:rPr>
        <w:t xml:space="preserve">ballavyo me mad-ātmikāḥ </w:t>
      </w:r>
      <w:r>
        <w:rPr>
          <w:rFonts w:eastAsia="MS Minchofalt"/>
          <w:lang w:val="fr-CA"/>
        </w:rPr>
        <w:t xml:space="preserve">[bhā.pu. 10.46.6] iti | tābhir api— </w:t>
      </w:r>
      <w:r>
        <w:rPr>
          <w:rFonts w:eastAsia="MS Minchofalt"/>
          <w:color w:val="0000FF"/>
          <w:lang w:val="fr-CA"/>
        </w:rPr>
        <w:t xml:space="preserve">api bata madhu-puryām ārya-putro 'dhunāste </w:t>
      </w:r>
      <w:r>
        <w:rPr>
          <w:rFonts w:eastAsia="MS Minchofalt"/>
          <w:lang w:val="fr-CA"/>
        </w:rPr>
        <w:t xml:space="preserve">[bhā.pu. 10.47.21] iti, śrī-śukenāpi rāse </w:t>
      </w:r>
      <w:r>
        <w:rPr>
          <w:rFonts w:eastAsia="MS Minchofalt"/>
          <w:color w:val="0000FF"/>
          <w:lang w:val="fr-CA"/>
        </w:rPr>
        <w:t xml:space="preserve">kṛṣṇa-vadhvaḥ </w:t>
      </w:r>
      <w:r>
        <w:rPr>
          <w:rFonts w:eastAsia="MS Minchofalt"/>
          <w:lang w:val="fr-CA"/>
        </w:rPr>
        <w:t xml:space="preserve">[bhā.pu. 10.33.7] iti, durvāsasāpi </w:t>
      </w:r>
      <w:r>
        <w:rPr>
          <w:rFonts w:eastAsia="MS Minchofalt"/>
          <w:color w:val="FF0000"/>
          <w:lang w:val="fr-CA"/>
        </w:rPr>
        <w:t xml:space="preserve">tāpanyāṁ </w:t>
      </w:r>
      <w:r>
        <w:rPr>
          <w:rFonts w:eastAsia="MS Minchofalt"/>
          <w:lang w:val="fr-CA"/>
        </w:rPr>
        <w:t>tābhiḥ kṛte praśne—</w:t>
      </w:r>
      <w:r>
        <w:rPr>
          <w:rFonts w:eastAsia="MS Minchofalt"/>
          <w:color w:val="0000FF"/>
          <w:lang w:val="fr-CA"/>
        </w:rPr>
        <w:t xml:space="preserve">sa vo hi svāmī bhavati </w:t>
      </w:r>
      <w:r>
        <w:rPr>
          <w:rFonts w:eastAsia="MS Minchofalt"/>
          <w:lang w:val="fr-CA"/>
        </w:rPr>
        <w:t xml:space="preserve">iti | brahmaṇāpi </w:t>
      </w:r>
      <w:r>
        <w:rPr>
          <w:rFonts w:eastAsia="MS Minchofalt"/>
          <w:color w:val="FF0000"/>
          <w:lang w:val="fr-CA"/>
        </w:rPr>
        <w:t xml:space="preserve">brahma-saṁhitāyāṁ </w:t>
      </w:r>
      <w:r>
        <w:rPr>
          <w:rFonts w:eastAsia="MS Minchofalt"/>
          <w:color w:val="0000FF"/>
          <w:lang w:val="fr-CA"/>
        </w:rPr>
        <w:t xml:space="preserve">śriyaḥ kāntāḥ kāntaḥ parama-puruṣaḥ </w:t>
      </w:r>
      <w:r>
        <w:rPr>
          <w:rFonts w:eastAsia="MS Minchofalt"/>
          <w:lang w:val="fr-CA"/>
        </w:rPr>
        <w:t>iti 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[34] mantra-rājayos tat-tan-mantra-draṣṭāpi gopī-padānantaraṁ janety asyānte vallabhāyeti | yatra khalu </w:t>
      </w:r>
      <w:r>
        <w:rPr>
          <w:rFonts w:eastAsia="MS Minchofalt"/>
          <w:color w:val="FF0000"/>
          <w:lang w:val="fr-CA"/>
        </w:rPr>
        <w:t>gautamīye</w:t>
      </w:r>
      <w:r>
        <w:rPr>
          <w:rFonts w:eastAsia="MS Minchofalt"/>
          <w:lang w:val="fr-CA"/>
        </w:rPr>
        <w:t xml:space="preserve"> tan-mantra-vyākhyāyāṁ </w:t>
      </w:r>
      <w:r>
        <w:rPr>
          <w:rFonts w:eastAsia="MS Minchofalt"/>
          <w:color w:val="0000FF"/>
          <w:lang w:val="fr-CA"/>
        </w:rPr>
        <w:t xml:space="preserve">gopīti prakṛtiṁ vidyāt </w:t>
      </w:r>
      <w:r>
        <w:rPr>
          <w:rFonts w:eastAsia="MS Minchofalt"/>
          <w:lang w:val="fr-CA"/>
        </w:rPr>
        <w:t xml:space="preserve">ity ādi-padya-dvayena pūrva-pūrvatra brahmatva-neśvaratvena ca vikalpa-kalpatayā niruktasya tan-nāmnaḥ punaḥ </w:t>
      </w:r>
      <w:r>
        <w:rPr>
          <w:rFonts w:eastAsia="MS Minchofalt"/>
          <w:color w:val="0000FF"/>
          <w:lang w:val="fr-CA"/>
        </w:rPr>
        <w:t>aneka-janma-siddhānām i</w:t>
      </w:r>
      <w:r>
        <w:rPr>
          <w:rFonts w:eastAsia="MS Minchofalt"/>
          <w:lang w:val="fr-CA"/>
        </w:rPr>
        <w:t xml:space="preserve">ty ādi-padyena sarvottara-pakṣe </w:t>
      </w:r>
      <w:r>
        <w:rPr>
          <w:rFonts w:eastAsia="MS Minchofalt"/>
          <w:color w:val="0000FF"/>
          <w:lang w:val="fr-CA"/>
        </w:rPr>
        <w:t xml:space="preserve">gopīnāṁ patir eva </w:t>
      </w:r>
      <w:r>
        <w:rPr>
          <w:rFonts w:eastAsia="MS Minchofalt"/>
          <w:lang w:val="fr-CA"/>
        </w:rPr>
        <w:t xml:space="preserve">iti bhramāntara-nivāraṇa-kṛte sāvadhāraṇaṁ vyākhyā-paryavasānaṁ paryākalpyate | tasmād amūṣām anyeṣāṁ vānyatra paty-ādi-śabda-prayogaś cānyathākhyātim anusṛtya kevala-prakṛti-pratyayogam avalambamānaṁ vṛtty-antaram avalambate | pātīti patir iti | ato rāsārthaṁ tāsāṁ harṣeṇa samākarṣe </w:t>
      </w:r>
      <w:r>
        <w:rPr>
          <w:rFonts w:eastAsia="MS Minchofalt"/>
          <w:color w:val="0000FF"/>
          <w:lang w:val="fr-CA"/>
        </w:rPr>
        <w:t xml:space="preserve">mātaraḥ pitaraḥ putrāḥ bhrātaraḥ patayaś ca vaḥ </w:t>
      </w:r>
      <w:r>
        <w:rPr>
          <w:rFonts w:eastAsia="MS Minchofalt"/>
          <w:lang w:val="fr-CA"/>
        </w:rPr>
        <w:t xml:space="preserve">[bhā.pu. 10.29.20] iti bhavaj-jalpa-vilāsaś ca parihāsāya kalpamānaḥ parocchiṣṭatāśliṣṭa-jugupsāvaśa-virasatāṁ nāvahati | putrāś ca te yātṛṁ-manyānām eva putrāḥ putratayātidiśyante | yān uddiśya munayas tu </w:t>
      </w:r>
      <w:r>
        <w:rPr>
          <w:rFonts w:eastAsia="MS Minchofalt"/>
          <w:color w:val="0000FF"/>
          <w:lang w:val="fr-CA"/>
        </w:rPr>
        <w:t xml:space="preserve">pāyayantyaḥ śiśūn payaḥ </w:t>
      </w:r>
      <w:r>
        <w:rPr>
          <w:rFonts w:eastAsia="MS Minchofalt"/>
          <w:lang w:val="fr-CA"/>
        </w:rPr>
        <w:t>ity evāhur na tu sutān stanam iti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tasmād garga-vacanāvañcanāyātmanā prapañcitam idam asañcitaṁ vayam eva kariṣyāmaḥ, yathā gokule lokā api yathāvad ālokeran iti |</w:t>
      </w:r>
    </w:p>
    <w:p w:rsidR="00A44A5E" w:rsidRDefault="00A44A5E">
      <w:pPr>
        <w:rPr>
          <w:rFonts w:eastAsia="MS Minchofalt"/>
          <w:lang w:val="fr-CA"/>
        </w:rPr>
      </w:pPr>
    </w:p>
    <w:p w:rsidR="00A44A5E" w:rsidRDefault="00A44A5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[36] atha madhumaṅgalaḥ sakaṣṭam ācaṣṭa—</w:t>
      </w:r>
    </w:p>
    <w:p w:rsidR="00A44A5E" w:rsidRDefault="00A44A5E">
      <w:pPr>
        <w:rPr>
          <w:rFonts w:eastAsia="MS Minchofalt"/>
          <w:lang w:val="fr-CA"/>
        </w:rPr>
      </w:pP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vrajasya loke tava saṅgater mudaṁ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gate tathāmūr malinatva</w:t>
      </w:r>
      <w:r>
        <w:rPr>
          <w:rFonts w:eastAsia="MS Minchofalt"/>
          <w:lang w:val="fr-CA"/>
        </w:rPr>
        <w:t>m ā</w:t>
      </w:r>
      <w:r w:rsidRPr="0047116E">
        <w:rPr>
          <w:rFonts w:eastAsia="MS Minchofalt"/>
          <w:lang w:val="fr-CA"/>
        </w:rPr>
        <w:t>gatāḥ |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 xml:space="preserve">yathā site taṇḍula-maṇḍale yayur 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niṣkāsya durvīja-kaṇāvales tulā</w:t>
      </w:r>
      <w:r>
        <w:rPr>
          <w:rFonts w:eastAsia="MS Minchofalt"/>
          <w:lang w:val="fr-CA"/>
        </w:rPr>
        <w:t>m |</w:t>
      </w:r>
      <w:r w:rsidRPr="0047116E">
        <w:rPr>
          <w:rFonts w:eastAsia="MS Minchofalt"/>
          <w:lang w:val="fr-CA"/>
        </w:rPr>
        <w:t>|25||</w:t>
      </w:r>
    </w:p>
    <w:p w:rsidR="00A44A5E" w:rsidRPr="0047116E" w:rsidRDefault="00A44A5E">
      <w:pPr>
        <w:rPr>
          <w:rFonts w:eastAsia="MS Minchofalt"/>
          <w:lang w:val="fr-CA"/>
        </w:rPr>
      </w:pPr>
    </w:p>
    <w:p w:rsidR="00A44A5E" w:rsidRPr="0047116E" w:rsidRDefault="00A44A5E">
      <w:pPr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[37] vṛndovāca—</w:t>
      </w:r>
    </w:p>
    <w:p w:rsidR="00A44A5E" w:rsidRPr="0047116E" w:rsidRDefault="00A44A5E">
      <w:pPr>
        <w:rPr>
          <w:rFonts w:eastAsia="MS Minchofalt"/>
          <w:lang w:val="fr-CA"/>
        </w:rPr>
      </w:pP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akasmāt tval-lābhād vraja-janavad utphulla-tanutāṁ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gatās te preyasyaḥ sphuṭa</w:t>
      </w:r>
      <w:r>
        <w:rPr>
          <w:rFonts w:eastAsia="MS Minchofalt"/>
          <w:lang w:val="fr-CA"/>
        </w:rPr>
        <w:t>m i</w:t>
      </w:r>
      <w:r w:rsidRPr="0047116E">
        <w:rPr>
          <w:rFonts w:eastAsia="MS Minchofalt"/>
          <w:lang w:val="fr-CA"/>
        </w:rPr>
        <w:t>ti kathā sā na vitathā |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tavaudāsye kintu prayayur adhunā mlāni</w:t>
      </w:r>
      <w:r>
        <w:rPr>
          <w:rFonts w:eastAsia="MS Minchofalt"/>
          <w:lang w:val="fr-CA"/>
        </w:rPr>
        <w:t>m a</w:t>
      </w:r>
      <w:r w:rsidRPr="0047116E">
        <w:rPr>
          <w:rFonts w:eastAsia="MS Minchofalt"/>
          <w:lang w:val="fr-CA"/>
        </w:rPr>
        <w:t>tulām</w:t>
      </w:r>
    </w:p>
    <w:p w:rsidR="00A44A5E" w:rsidRPr="0047116E" w:rsidRDefault="00A44A5E">
      <w:pPr>
        <w:pStyle w:val="Quote0"/>
        <w:rPr>
          <w:rFonts w:eastAsia="MS Minchofalt"/>
          <w:lang w:val="fr-CA"/>
        </w:rPr>
      </w:pPr>
      <w:r w:rsidRPr="0047116E">
        <w:rPr>
          <w:rFonts w:eastAsia="MS Minchofalt"/>
          <w:lang w:val="fr-CA"/>
        </w:rPr>
        <w:t>amūḥ śrī-rādhā tu pravalayati dhūmaṁ nija-tanoḥ ||26||</w:t>
      </w:r>
    </w:p>
    <w:p w:rsidR="00A44A5E" w:rsidRPr="0047116E" w:rsidRDefault="00A44A5E">
      <w:pPr>
        <w:rPr>
          <w:rFonts w:eastAsia="MS Minchofalt"/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 xml:space="preserve">[38] paurṇamāsī uvāca—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śṛṇu saṅkṣepataḥ sampraty audāsye tava keśava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yadā bāṣpāyate rādhā dhūmāyante tadā diśaḥ ||27||</w:t>
      </w:r>
      <w:r w:rsidRPr="0047116E">
        <w:rPr>
          <w:lang w:val="fr-CA"/>
        </w:rPr>
        <w:br/>
        <w:t>āśrayāśatva-vikhyātir vahneḥ sarvatra labhyate |</w:t>
      </w:r>
      <w:r w:rsidRPr="0047116E">
        <w:rPr>
          <w:lang w:val="fr-CA"/>
        </w:rPr>
        <w:br/>
        <w:t>premṇaś ca tava govinda sā cen nindā</w:t>
      </w:r>
      <w:r>
        <w:rPr>
          <w:lang w:val="fr-CA"/>
        </w:rPr>
        <w:t>m a</w:t>
      </w:r>
      <w:r w:rsidRPr="0047116E">
        <w:rPr>
          <w:lang w:val="fr-CA"/>
        </w:rPr>
        <w:t>vāpsyasi ||28||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[39] atha sa ca gokula-kulaja-ramā-jana-bhāgaḥ patat-parāga-samāgata-rāga-nija-bhālādi-bhāga-mārjana-vyājād dukūlāñcala-saṁvalanayā nijākṣi-jala</w:t>
      </w:r>
      <w:r>
        <w:rPr>
          <w:lang w:val="fr-CA"/>
        </w:rPr>
        <w:t>m a</w:t>
      </w:r>
      <w:r w:rsidRPr="0047116E">
        <w:rPr>
          <w:lang w:val="fr-CA"/>
        </w:rPr>
        <w:t>pasārayan vyājahāra, yathā—bhadraṁ bhavati, tathā tad-rañjitaṁ kriyatā</w:t>
      </w:r>
      <w:r>
        <w:rPr>
          <w:lang w:val="fr-CA"/>
        </w:rPr>
        <w:t>m i</w:t>
      </w:r>
      <w:r w:rsidRPr="0047116E">
        <w:rPr>
          <w:lang w:val="fr-CA"/>
        </w:rPr>
        <w:t>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[40] tad anu ca vṛndā-madhumaṅgalābhyāṁ pūrṇa-parisarā pūrṇimā tad-abhiprāyaṁ sujñāya sukha-vihārāya ca ta</w:t>
      </w:r>
      <w:r>
        <w:rPr>
          <w:lang w:val="fr-CA"/>
        </w:rPr>
        <w:t>m a</w:t>
      </w:r>
      <w:r w:rsidRPr="0047116E">
        <w:rPr>
          <w:lang w:val="fr-CA"/>
        </w:rPr>
        <w:t>nujñāya samāna-vāsanayā kvacana ca nirjane kṛta-saṁvāsānāṁ tāsāṁ sakāśamayāmāsa | tataś ca gokule tāsāṁ maṇḍalīṁ jyotir-maṇḍale labdhoparāga-candra-maṇḍalī</w:t>
      </w:r>
      <w:r>
        <w:rPr>
          <w:lang w:val="fr-CA"/>
        </w:rPr>
        <w:t>m i</w:t>
      </w:r>
      <w:r w:rsidRPr="0047116E">
        <w:rPr>
          <w:lang w:val="fr-CA"/>
        </w:rPr>
        <w:t>va susnigdhatā-digdha-gahane vātyā vyatyāsita-latā-paṅkit</w:t>
      </w:r>
      <w:r>
        <w:rPr>
          <w:lang w:val="fr-CA"/>
        </w:rPr>
        <w:t>m i</w:t>
      </w:r>
      <w:r w:rsidRPr="0047116E">
        <w:rPr>
          <w:lang w:val="fr-CA"/>
        </w:rPr>
        <w:t xml:space="preserve">va </w:t>
      </w:r>
      <w:r w:rsidRPr="0047116E">
        <w:rPr>
          <w:color w:val="FF0000"/>
          <w:lang w:val="fr-CA"/>
        </w:rPr>
        <w:t>kāvya-mīmāṁsā</w:t>
      </w:r>
      <w:r w:rsidRPr="0047116E">
        <w:rPr>
          <w:lang w:val="fr-CA"/>
        </w:rPr>
        <w:t>-śāstra-vijñāvijña-sadasi sat-kavitā</w:t>
      </w:r>
      <w:r>
        <w:rPr>
          <w:lang w:val="fr-CA"/>
        </w:rPr>
        <w:t>m i</w:t>
      </w:r>
      <w:r w:rsidRPr="0047116E">
        <w:rPr>
          <w:lang w:val="fr-CA"/>
        </w:rPr>
        <w:t>va vilasad-anya-pumartha-sādhana-sādhu-varge bhagavad-ananya-kāmanā-maya-bhakti</w:t>
      </w:r>
      <w:r>
        <w:rPr>
          <w:lang w:val="fr-CA"/>
        </w:rPr>
        <w:t>m i</w:t>
      </w:r>
      <w:r w:rsidRPr="0047116E">
        <w:rPr>
          <w:lang w:val="fr-CA"/>
        </w:rPr>
        <w:t>va mlāniṁ gacchantīṁ vīkṣyānaccha-hṛdayatāṁ gacchati sma | gatvā ca śubhāśiṣā viṣāda</w:t>
      </w:r>
      <w:r>
        <w:rPr>
          <w:lang w:val="fr-CA"/>
        </w:rPr>
        <w:t>m a</w:t>
      </w:r>
      <w:r w:rsidRPr="0047116E">
        <w:rPr>
          <w:lang w:val="fr-CA"/>
        </w:rPr>
        <w:t>panayantī tad idaṁ tāvad vadati sma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sarasī-bhavantu te te, ghana-rasa-pūrṇe mahā-guṇe sarasi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malinī-bhavatitarāṁ cen, nalinī-jātis tadālinīnāṁ ki</w:t>
      </w:r>
      <w:r>
        <w:rPr>
          <w:lang w:val="fr-CA"/>
        </w:rPr>
        <w:t>m |</w:t>
      </w:r>
      <w:r w:rsidRPr="0047116E">
        <w:rPr>
          <w:lang w:val="fr-CA"/>
        </w:rPr>
        <w:t>|29||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[41] tad eva</w:t>
      </w:r>
      <w:r>
        <w:rPr>
          <w:lang w:val="fr-CA"/>
        </w:rPr>
        <w:t>m ā</w:t>
      </w:r>
      <w:r w:rsidRPr="0047116E">
        <w:rPr>
          <w:lang w:val="fr-CA"/>
        </w:rPr>
        <w:t>karṇya ca bhūmiṁ nirvarṇya vaivarṇya</w:t>
      </w:r>
      <w:r>
        <w:rPr>
          <w:lang w:val="fr-CA"/>
        </w:rPr>
        <w:t>m a</w:t>
      </w:r>
      <w:r w:rsidRPr="0047116E">
        <w:rPr>
          <w:lang w:val="fr-CA"/>
        </w:rPr>
        <w:t>tyajantīṣu vaivarṇya</w:t>
      </w:r>
      <w:r>
        <w:rPr>
          <w:lang w:val="fr-CA"/>
        </w:rPr>
        <w:t>m e</w:t>
      </w:r>
      <w:r w:rsidRPr="0047116E">
        <w:rPr>
          <w:lang w:val="fr-CA"/>
        </w:rPr>
        <w:t xml:space="preserve">va ca bhajantīṣu tāsu kāpi tāsāṁ sakhī sa-gadgadaṁ gadati sma |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nalinī-jātiḥ katha</w:t>
      </w:r>
      <w:r>
        <w:rPr>
          <w:lang w:val="fr-CA"/>
        </w:rPr>
        <w:t>m i</w:t>
      </w:r>
      <w:r w:rsidRPr="0047116E">
        <w:rPr>
          <w:lang w:val="fr-CA"/>
        </w:rPr>
        <w:t>va, malinī-bhavitā na sā saraḥsthāpi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vṛścika-rāśi-gataś cen na ravi-cchavi</w:t>
      </w:r>
      <w:r>
        <w:rPr>
          <w:lang w:val="fr-CA"/>
        </w:rPr>
        <w:t>m ā</w:t>
      </w:r>
      <w:r w:rsidRPr="0047116E">
        <w:rPr>
          <w:lang w:val="fr-CA"/>
        </w:rPr>
        <w:t>divat tanute ||30||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[42] paurṇamāsī uvāca— raver nāya</w:t>
      </w:r>
      <w:r>
        <w:rPr>
          <w:lang w:val="fr-CA"/>
        </w:rPr>
        <w:t>m a</w:t>
      </w:r>
      <w:r w:rsidRPr="0047116E">
        <w:rPr>
          <w:lang w:val="fr-CA"/>
        </w:rPr>
        <w:t>nayaḥ, kintu samaya-gater eva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[43] sovāca—yoga-caryā-varyāyā bhavatyā na bhavatyāś caryāya ki</w:t>
      </w:r>
      <w:r>
        <w:rPr>
          <w:lang w:val="fr-CA"/>
        </w:rPr>
        <w:t>m a</w:t>
      </w:r>
      <w:r w:rsidRPr="0047116E">
        <w:rPr>
          <w:lang w:val="fr-CA"/>
        </w:rPr>
        <w:t>pi | tasmād asmāka</w:t>
      </w:r>
      <w:r>
        <w:rPr>
          <w:lang w:val="fr-CA"/>
        </w:rPr>
        <w:t>m i</w:t>
      </w:r>
      <w:r w:rsidRPr="0047116E">
        <w:rPr>
          <w:lang w:val="fr-CA"/>
        </w:rPr>
        <w:t>va tāsāṁ samayasya gatir asmāt vismāpayate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[44] paurṇamāsī sāsra</w:t>
      </w:r>
      <w:r>
        <w:rPr>
          <w:lang w:val="fr-CA"/>
        </w:rPr>
        <w:t>m u</w:t>
      </w:r>
      <w:r w:rsidRPr="0047116E">
        <w:rPr>
          <w:lang w:val="fr-CA"/>
        </w:rPr>
        <w:t>vāca—na bhaved adyāditaḥ kācid avadyā tasyā gatiḥ, yad ayaṁ sakala-sukha-dāyakaḥ śrīla-gokula-kula-nāyakaḥ punar api gokula</w:t>
      </w:r>
      <w:r>
        <w:rPr>
          <w:lang w:val="fr-CA"/>
        </w:rPr>
        <w:t>m a</w:t>
      </w:r>
      <w:r w:rsidRPr="0047116E">
        <w:rPr>
          <w:lang w:val="fr-CA"/>
        </w:rPr>
        <w:t>valambate sma | samprati cānanda-ghana-samayaṁ labhamānaḥ sahasra-guṇa</w:t>
      </w:r>
      <w:r>
        <w:rPr>
          <w:lang w:val="fr-CA"/>
        </w:rPr>
        <w:t>m a</w:t>
      </w:r>
      <w:r w:rsidRPr="0047116E">
        <w:rPr>
          <w:lang w:val="fr-CA"/>
        </w:rPr>
        <w:t>mṛta</w:t>
      </w:r>
      <w:r>
        <w:rPr>
          <w:lang w:val="fr-CA"/>
        </w:rPr>
        <w:t>m a</w:t>
      </w:r>
      <w:r w:rsidRPr="0047116E">
        <w:rPr>
          <w:lang w:val="fr-CA"/>
        </w:rPr>
        <w:t>pi varṣiṣyati, na tu snehāśavad-ātmāśraya-varti-gaṇaṁ dharṣitaṁ kariṣyati, parantu paramābhīla-nilīnānāṁ bhavad-ālīnāṁ samīhitaṁ karṇa-nihitaṁ kartu</w:t>
      </w:r>
      <w:r>
        <w:rPr>
          <w:lang w:val="fr-CA"/>
        </w:rPr>
        <w:t>m i</w:t>
      </w:r>
      <w:r w:rsidRPr="0047116E">
        <w:rPr>
          <w:lang w:val="fr-CA"/>
        </w:rPr>
        <w:t>cchāmaḥ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[45] atha sā sakhī punar utkaṇṭhā-yuktāpy aśru-kaṇṭhatayā kṣaṇa-katipayaṁ kuṇṭhāyate sma | tad-anantaraṁ tu sarvāsāṁ samaya-lekha-patraṁ tasyā dṛg-amatraṁ karoti sma | yathā—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vraje vayaṁ dvidhā vṛndā vṛndāvana-gatā matāḥ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ekāḥ kanyā-gaṇe gaṇyā gaṇyā nāsmiṁs tu kāścana ||31||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dvitīyānā</w:t>
      </w:r>
      <w:r>
        <w:rPr>
          <w:lang w:val="fr-CA"/>
        </w:rPr>
        <w:t>m i</w:t>
      </w:r>
      <w:r w:rsidRPr="0047116E">
        <w:rPr>
          <w:lang w:val="fr-CA"/>
        </w:rPr>
        <w:t>yaṁ saṁvit saṁvit-sadmani dhīyatā</w:t>
      </w:r>
      <w:r>
        <w:rPr>
          <w:lang w:val="fr-CA"/>
        </w:rPr>
        <w:t>m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jagaty asminn asarvajñaiḥ sarvajñair api sarvaśaḥ ||32||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yathā khyātir gavāṁ patyuḥ patyus tadvad gṛhasya naḥ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vāṅ-mātreṇa dhavatvaṁ syād dhavatvaṁ syād drumeṣv api ||33||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yadi kṛṣṇāt paraṁ kāntaṁ kāntaṁ vecchāma gocara</w:t>
      </w:r>
      <w:r>
        <w:rPr>
          <w:lang w:val="fr-CA"/>
        </w:rPr>
        <w:t>m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svasātkuryāt kṛṣṇavartmā kṛṣṇavartmān yathāsmakān ||34||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evaṁ viśāma saṅkalpaṁ saṅkalpaṁ jvalane vaya</w:t>
      </w:r>
      <w:r>
        <w:rPr>
          <w:lang w:val="fr-CA"/>
        </w:rPr>
        <w:t>m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yena lajjā</w:t>
      </w:r>
      <w:r>
        <w:rPr>
          <w:lang w:val="fr-CA"/>
        </w:rPr>
        <w:t>m a</w:t>
      </w:r>
      <w:r w:rsidRPr="0047116E">
        <w:rPr>
          <w:lang w:val="fr-CA"/>
        </w:rPr>
        <w:t>tikramya</w:t>
      </w:r>
      <w:r>
        <w:rPr>
          <w:lang w:val="fr-CA"/>
        </w:rPr>
        <w:t>m a</w:t>
      </w:r>
      <w:r w:rsidRPr="0047116E">
        <w:rPr>
          <w:lang w:val="fr-CA"/>
        </w:rPr>
        <w:t>tikramyaṁ labhemahi ||35||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itaḥ ki</w:t>
      </w:r>
      <w:r>
        <w:rPr>
          <w:lang w:val="fr-CA"/>
        </w:rPr>
        <w:t>m a</w:t>
      </w:r>
      <w:r w:rsidRPr="0047116E">
        <w:rPr>
          <w:lang w:val="fr-CA"/>
        </w:rPr>
        <w:t>nyat kāntasya kāntasya ca mudaṁ vahet 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>yasya sā hrīr abhūd asmad asmad-antar-vimardinī ||36||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t xml:space="preserve">yadi tasya gatā lajjā tātasya ca kulasya ca | </w:t>
      </w:r>
      <w:r w:rsidRPr="0047116E">
        <w:rPr>
          <w:lang w:val="fr-CA"/>
        </w:rPr>
        <w:br/>
        <w:t>pravekṣyāmaḥ punar vahnāv ahnāyākānkṣi tāptaye ||37||</w:t>
      </w:r>
      <w:r w:rsidRPr="0047116E">
        <w:rPr>
          <w:lang w:val="fr-CA"/>
        </w:rPr>
        <w:br/>
        <w:t>atha saṁvit kumārīnā</w:t>
      </w:r>
      <w:r>
        <w:rPr>
          <w:lang w:val="fr-CA"/>
        </w:rPr>
        <w:t>m ā</w:t>
      </w:r>
      <w:r w:rsidRPr="0047116E">
        <w:rPr>
          <w:lang w:val="fr-CA"/>
        </w:rPr>
        <w:t>rīnāśru-bhṛtā</w:t>
      </w:r>
      <w:r>
        <w:rPr>
          <w:lang w:val="fr-CA"/>
        </w:rPr>
        <w:t>m i</w:t>
      </w:r>
      <w:r w:rsidRPr="0047116E">
        <w:rPr>
          <w:lang w:val="fr-CA"/>
        </w:rPr>
        <w:t>ya</w:t>
      </w:r>
      <w:r>
        <w:rPr>
          <w:lang w:val="fr-CA"/>
        </w:rPr>
        <w:t>m |</w:t>
      </w:r>
      <w:r w:rsidRPr="0047116E">
        <w:rPr>
          <w:lang w:val="fr-CA"/>
        </w:rPr>
        <w:t xml:space="preserve"> </w:t>
      </w:r>
      <w:r w:rsidRPr="0047116E">
        <w:rPr>
          <w:lang w:val="fr-CA"/>
        </w:rPr>
        <w:br/>
        <w:t xml:space="preserve">taṁ vinā na navāśvāsān na vā śvāsān bhajemahi ||38|| 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[46] tad evaṁ suvacanāmatrikāyāṁ patrikāyāṁ vācyamānāyaṁ sabhāya</w:t>
      </w:r>
      <w:r>
        <w:rPr>
          <w:lang w:val="fr-CA"/>
        </w:rPr>
        <w:t>m a</w:t>
      </w:r>
      <w:r w:rsidRPr="0047116E">
        <w:rPr>
          <w:lang w:val="fr-CA"/>
        </w:rPr>
        <w:t>pi bāṣpeṇa pācyamānāyāṁ paurṇamāsī sānuśayaṁ svāśaya</w:t>
      </w:r>
      <w:r>
        <w:rPr>
          <w:lang w:val="fr-CA"/>
        </w:rPr>
        <w:t>m a</w:t>
      </w:r>
      <w:r w:rsidRPr="0047116E">
        <w:rPr>
          <w:lang w:val="fr-CA"/>
        </w:rPr>
        <w:t>urṇavīt | pratyuta tāsāṁ sākṣād vacasyaḥ sva-karṇayo racanāya bhāva-parīkṣā-sacanāya ca viruddha-racana</w:t>
      </w:r>
      <w:r>
        <w:rPr>
          <w:lang w:val="fr-CA"/>
        </w:rPr>
        <w:t>m i</w:t>
      </w:r>
      <w:r w:rsidRPr="0047116E">
        <w:rPr>
          <w:lang w:val="fr-CA"/>
        </w:rPr>
        <w:t>va vacana</w:t>
      </w:r>
      <w:r>
        <w:rPr>
          <w:lang w:val="fr-CA"/>
        </w:rPr>
        <w:t>m i</w:t>
      </w:r>
      <w:r w:rsidRPr="0047116E">
        <w:rPr>
          <w:lang w:val="fr-CA"/>
        </w:rPr>
        <w:t>daṁ pracārayāmāsa—ayi vipaścitaḥ ! kāścid evaṁ niścinvanti | tāḥ khalu ramaṇe rāmāvaraje prema-mātraṁ kṣema-mātraṁ kṣema-pātratayā manyante | ramaṇe premā ca rāmāṇāṁ nirodhamayābhyāṁ lajjjābhyābhyāṁ sajjāṁ gatāṁ sajjati | tarhi tā api yan-nirodhanāmnābhihitān nija-hitād udvijamānāḥ para-dāratāṁ nivārayituṁ lipsante | tan na yukta</w:t>
      </w:r>
      <w:r>
        <w:rPr>
          <w:lang w:val="fr-CA"/>
        </w:rPr>
        <w:t>m i</w:t>
      </w:r>
      <w:r w:rsidRPr="0047116E">
        <w:rPr>
          <w:lang w:val="fr-CA"/>
        </w:rPr>
        <w:t>ti |</w:t>
      </w:r>
    </w:p>
    <w:p w:rsidR="00A44A5E" w:rsidRPr="0047116E" w:rsidRDefault="00A44A5E">
      <w:pPr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[47] tad etan niśamya kṣaṇaṁ viramya ca savaivarṇya</w:t>
      </w:r>
      <w:r>
        <w:rPr>
          <w:lang w:val="fr-CA"/>
        </w:rPr>
        <w:t>m i</w:t>
      </w:r>
      <w:r w:rsidRPr="0047116E">
        <w:rPr>
          <w:lang w:val="fr-CA"/>
        </w:rPr>
        <w:t>tas tato nirvarṇya tās tad idaṁ svayaṁ varṇya</w:t>
      </w:r>
      <w:r>
        <w:rPr>
          <w:lang w:val="fr-CA"/>
        </w:rPr>
        <w:t>m ā</w:t>
      </w:r>
      <w:r w:rsidRPr="0047116E">
        <w:rPr>
          <w:lang w:val="fr-CA"/>
        </w:rPr>
        <w:t>caranti sma |</w:t>
      </w: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br/>
        <w:t>[48] tāsā</w:t>
      </w:r>
      <w:r>
        <w:rPr>
          <w:lang w:val="fr-CA"/>
        </w:rPr>
        <w:t>m e</w:t>
      </w:r>
      <w:r w:rsidRPr="0047116E">
        <w:rPr>
          <w:lang w:val="fr-CA"/>
        </w:rPr>
        <w:t>va tan-nirodhaḥ samudbodha</w:t>
      </w:r>
      <w:r>
        <w:rPr>
          <w:lang w:val="fr-CA"/>
        </w:rPr>
        <w:t>m ā</w:t>
      </w:r>
      <w:r w:rsidRPr="0047116E">
        <w:rPr>
          <w:lang w:val="fr-CA"/>
        </w:rPr>
        <w:t>pnotu, na punar anyāsā</w:t>
      </w:r>
      <w:r>
        <w:rPr>
          <w:lang w:val="fr-CA"/>
        </w:rPr>
        <w:t>m |</w:t>
      </w:r>
      <w:r w:rsidRPr="0047116E">
        <w:rPr>
          <w:lang w:val="fr-CA"/>
        </w:rPr>
        <w:t xml:space="preserve"> ānyās tu tad idaṁ boddhu</w:t>
      </w:r>
      <w:r>
        <w:rPr>
          <w:lang w:val="fr-CA"/>
        </w:rPr>
        <w:t>m a</w:t>
      </w:r>
      <w:r w:rsidRPr="0047116E">
        <w:rPr>
          <w:lang w:val="fr-CA"/>
        </w:rPr>
        <w:t xml:space="preserve">py adhanyā bhavanti tat-prema-nāmābhāvas tal-lābha-nirodhasyānurodha-mayaḥ syād iti, kintu </w:t>
      </w:r>
      <w:r w:rsidRPr="0047116E">
        <w:rPr>
          <w:color w:val="0000FF"/>
          <w:lang w:val="fr-CA"/>
        </w:rPr>
        <w:t xml:space="preserve">yadyapy asau pārśva-gato raho-gatas tathāpi tasyāṅghri-yugaṁ navaṁ navaṁ </w:t>
      </w:r>
      <w:r w:rsidRPr="0047116E">
        <w:rPr>
          <w:lang w:val="fr-CA"/>
        </w:rPr>
        <w:t>[bhā.pu. 1.11.34] ity eva boddhu</w:t>
      </w:r>
      <w:r>
        <w:rPr>
          <w:lang w:val="fr-CA"/>
        </w:rPr>
        <w:t>m u</w:t>
      </w:r>
      <w:r w:rsidRPr="0047116E">
        <w:rPr>
          <w:lang w:val="fr-CA"/>
        </w:rPr>
        <w:t>dbuddhā bhavanti |</w:t>
      </w:r>
    </w:p>
    <w:p w:rsidR="00A44A5E" w:rsidRPr="0047116E" w:rsidRDefault="00A44A5E">
      <w:pPr>
        <w:pStyle w:val="Quote0"/>
        <w:rPr>
          <w:lang w:val="fr-CA"/>
        </w:rPr>
      </w:pPr>
    </w:p>
    <w:p w:rsidR="00A44A5E" w:rsidRPr="0047116E" w:rsidRDefault="00A44A5E">
      <w:pPr>
        <w:rPr>
          <w:lang w:val="fr-CA"/>
        </w:rPr>
      </w:pPr>
      <w:r w:rsidRPr="0047116E">
        <w:rPr>
          <w:lang w:val="fr-CA"/>
        </w:rPr>
        <w:t>[49] tad evaṁ varṇayitvā lupta-varṇa-padaṁ rudatīṣu sudatīṣu bāṣpa-pūrṇā paurṇamāsī tad idaṁ cintayāmāsa—</w:t>
      </w:r>
    </w:p>
    <w:p w:rsidR="00A44A5E" w:rsidRPr="0047116E" w:rsidRDefault="00A44A5E">
      <w:pPr>
        <w:pStyle w:val="Quote0"/>
        <w:rPr>
          <w:lang w:val="fr-CA"/>
        </w:rPr>
      </w:pPr>
      <w:r w:rsidRPr="0047116E">
        <w:rPr>
          <w:lang w:val="fr-CA"/>
        </w:rPr>
        <w:br/>
        <w:t xml:space="preserve">harer nityāḥ kāntā iti na hi vidur ye vraja-ramāḥ </w:t>
      </w:r>
      <w:r w:rsidRPr="0047116E">
        <w:rPr>
          <w:lang w:val="fr-CA"/>
        </w:rPr>
        <w:br/>
        <w:t>mataṁ teṣāṁ tāsāṁ tad-upapatitāpy uttama-phala</w:t>
      </w:r>
      <w:r>
        <w:rPr>
          <w:lang w:val="fr-CA"/>
        </w:rPr>
        <w:t>m |</w:t>
      </w:r>
      <w:r w:rsidRPr="0047116E">
        <w:rPr>
          <w:lang w:val="fr-CA"/>
        </w:rPr>
        <w:t xml:space="preserve"> </w:t>
      </w:r>
      <w:r w:rsidRPr="0047116E">
        <w:rPr>
          <w:lang w:val="fr-CA"/>
        </w:rPr>
        <w:br/>
        <w:t>vidur ye tā nityāḥ para</w:t>
      </w:r>
      <w:r>
        <w:rPr>
          <w:lang w:val="fr-CA"/>
        </w:rPr>
        <w:t>m a</w:t>
      </w:r>
      <w:r w:rsidRPr="0047116E">
        <w:rPr>
          <w:lang w:val="fr-CA"/>
        </w:rPr>
        <w:t xml:space="preserve">haha teṣāṁ punar asāv </w:t>
      </w:r>
      <w:r w:rsidRPr="0047116E">
        <w:rPr>
          <w:lang w:val="fr-CA"/>
        </w:rPr>
        <w:br/>
        <w:t>amūṣu gālih katha</w:t>
      </w:r>
      <w:r>
        <w:rPr>
          <w:lang w:val="fr-CA"/>
        </w:rPr>
        <w:t>m a</w:t>
      </w:r>
      <w:r w:rsidRPr="0047116E">
        <w:rPr>
          <w:lang w:val="fr-CA"/>
        </w:rPr>
        <w:t>nuga-lokaṁ sukhayatu? ||39||</w:t>
      </w:r>
    </w:p>
    <w:p w:rsidR="00A44A5E" w:rsidRDefault="00A44A5E"/>
    <w:p w:rsidR="00A44A5E" w:rsidRDefault="00A44A5E">
      <w:r>
        <w:t xml:space="preserve">[50] tasmān nāham āsām avara-patnītva-duṣkīrti-rakṣaṇārtham etan-matam ākrukṣam | kintu kukṣi-gataṁ bhāvam evāmūṣāṁ nirakukṣam | vastutas tu, patitvasyāsambhava eva kila sambhavati bhāvavatīnāṁ tasyapaśṛṇvati jāratā tiraskṛtā, </w:t>
      </w:r>
      <w:r>
        <w:rPr>
          <w:color w:val="0000FF"/>
        </w:rPr>
        <w:t xml:space="preserve">niḥśvaṁ tyajanti gaṇikāḥ </w:t>
      </w:r>
      <w:r>
        <w:t xml:space="preserve">[bhā.pu. 10.47.7], </w:t>
      </w:r>
      <w:r>
        <w:rPr>
          <w:color w:val="0000FF"/>
        </w:rPr>
        <w:t xml:space="preserve">jārā bhuktvā ratāṁ striyaṁ </w:t>
      </w:r>
      <w:r>
        <w:t>[bhā.pu. 10.47.8] ity anena |</w:t>
      </w:r>
    </w:p>
    <w:p w:rsidR="00A44A5E" w:rsidRDefault="00A44A5E">
      <w:pPr>
        <w:rPr>
          <w:color w:val="0000FF"/>
        </w:rPr>
      </w:pPr>
    </w:p>
    <w:p w:rsidR="00A44A5E" w:rsidRDefault="00A44A5E">
      <w:r>
        <w:t>[51] atha punaḥ sāśīr-vacanam uvāca—</w:t>
      </w:r>
    </w:p>
    <w:p w:rsidR="00A44A5E" w:rsidRDefault="00A44A5E">
      <w:pPr>
        <w:ind w:left="720"/>
      </w:pPr>
    </w:p>
    <w:p w:rsidR="00A44A5E" w:rsidRDefault="00A44A5E">
      <w:pPr>
        <w:ind w:left="720"/>
      </w:pPr>
      <w:r>
        <w:t>he rādhe hanta candrāvali bata lalite he viśākhe’ṅga bhadre</w:t>
      </w:r>
    </w:p>
    <w:p w:rsidR="00A44A5E" w:rsidRDefault="00A44A5E">
      <w:pPr>
        <w:ind w:left="720"/>
      </w:pPr>
      <w:r>
        <w:t xml:space="preserve">bho śyāme paśya padme kalaya śivisute kiṁ ca śṛṇvantu sarvāḥ | </w:t>
      </w:r>
    </w:p>
    <w:p w:rsidR="00A44A5E" w:rsidRDefault="00A44A5E">
      <w:pPr>
        <w:ind w:left="720"/>
      </w:pPr>
      <w:r>
        <w:t>yuṣmac-cintā-maṇīndraḥ sa khalu hari-maṇiḥ kāmitaṁ vaḥ supūrṇaṁ</w:t>
      </w:r>
    </w:p>
    <w:p w:rsidR="00A44A5E" w:rsidRDefault="00A44A5E">
      <w:pPr>
        <w:ind w:left="720"/>
      </w:pPr>
      <w:r>
        <w:t>tūrṇaṁ kartāsmad-ādyās tv iha paricaraṇa-brāhmaṇādi-prakārāḥ ||40||</w:t>
      </w:r>
    </w:p>
    <w:p w:rsidR="00A44A5E" w:rsidRDefault="00A44A5E"/>
    <w:p w:rsidR="00A44A5E" w:rsidRDefault="00A44A5E">
      <w:r>
        <w:t>[52] atha vṛndāpy uvāca—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vṛndāvanaṁ bhavad-vṛndāvanam etad dvayaṁ hariḥ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na hāsyatīti jīvāmi yan na hāsyati gīr asau ||41||</w:t>
      </w:r>
    </w:p>
    <w:p w:rsidR="00A44A5E" w:rsidRDefault="00A44A5E"/>
    <w:p w:rsidR="00A44A5E" w:rsidRDefault="00A44A5E">
      <w:r>
        <w:t>[53] atha madhumaṅgalaś cālalāpa—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asmi ca madhumaṅgalakaḥ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punar api madhu-maṅgalatvam āpatsye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adhi madhu-ṛtu vaḥ pāṇau-kṛtya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pāṇau kariṣyate kṛṣṇaḥ ||42||</w:t>
      </w:r>
    </w:p>
    <w:p w:rsidR="00A44A5E" w:rsidRDefault="00A44A5E"/>
    <w:p w:rsidR="00A44A5E" w:rsidRDefault="00A44A5E">
      <w:r>
        <w:t>[54] tad evaṁ tāsām abādhāya samādhāya tāṁ gacchantīm anu vrajantī nityaṁ sakhitā-mātra-sukhinī kācana sakhī-śreṇītayā rahasy anvayoji | sabhāyāṁ khalu viṣam abhāvānāṁ prasāda-lābha-hetor api nāvabhāsayanti gambhīra-svabhāvāḥ sva-matam | tasmān niḥśalākatā-balād idam ālapāmi, nāpalapata sva-matam iti | tās tu sa-gadgadaṁ jagaduḥ—</w:t>
      </w:r>
    </w:p>
    <w:p w:rsidR="00A44A5E" w:rsidRDefault="00A44A5E">
      <w:pPr>
        <w:ind w:left="720"/>
      </w:pPr>
      <w:r>
        <w:br/>
        <w:t xml:space="preserve">yathā sītā-devyā daśa-mukha-kṛtārtir vipad abhūd </w:t>
      </w:r>
    </w:p>
    <w:p w:rsidR="00A44A5E" w:rsidRDefault="00A44A5E">
      <w:pPr>
        <w:ind w:left="720"/>
      </w:pPr>
      <w:r>
        <w:t xml:space="preserve">yathā vā rukmiṇyā vivahana-vidhiś cedipa-kṛte | </w:t>
      </w:r>
    </w:p>
    <w:p w:rsidR="00A44A5E" w:rsidRDefault="00A44A5E">
      <w:pPr>
        <w:ind w:left="720"/>
      </w:pPr>
      <w:r>
        <w:t xml:space="preserve">tathā rādhādīnāṁ para-gṛha-gatir yā bata vipat </w:t>
      </w:r>
    </w:p>
    <w:p w:rsidR="00A44A5E" w:rsidRDefault="00A44A5E">
      <w:pPr>
        <w:ind w:left="720"/>
      </w:pPr>
      <w:r>
        <w:t>kathaṁ tasyā nityā sthitir abhimatā hanta suhṛdām ||43||</w:t>
      </w:r>
    </w:p>
    <w:p w:rsidR="00A44A5E" w:rsidRDefault="00A44A5E">
      <w:pPr>
        <w:ind w:left="720"/>
      </w:pPr>
    </w:p>
    <w:p w:rsidR="00A44A5E" w:rsidRDefault="00A44A5E">
      <w:r>
        <w:t>[55] pūrṇimā svagatam āha—satyaṁ satyam | yataḥ—</w:t>
      </w:r>
    </w:p>
    <w:p w:rsidR="00A44A5E" w:rsidRDefault="00A44A5E"/>
    <w:p w:rsidR="00A44A5E" w:rsidRDefault="00A44A5E">
      <w:pPr>
        <w:ind w:left="720"/>
      </w:pPr>
      <w:r>
        <w:t xml:space="preserve">śaśabhṛti rāhoś chāyā cirāya neti vyanakti kutukaṁ ca | </w:t>
      </w:r>
    </w:p>
    <w:p w:rsidR="00A44A5E" w:rsidRDefault="00A44A5E">
      <w:pPr>
        <w:ind w:left="720"/>
      </w:pPr>
      <w:r>
        <w:t>nityāvasthitilāñchanam akhilasvāntaṁ virañjayati ||44||</w:t>
      </w:r>
    </w:p>
    <w:p w:rsidR="00A44A5E" w:rsidRDefault="00A44A5E"/>
    <w:p w:rsidR="00A44A5E" w:rsidRDefault="00A44A5E">
      <w:r>
        <w:t>[56] spaṣṭaṁ tu tad idam āha—para-gṛhiṇītayā tāsāṁ para-nigṛhītatve saty eva bhavatīnāṁ sāhāyya-sukham atiśāyy astīti tat kathaṁ parityajyate ?</w:t>
      </w:r>
    </w:p>
    <w:p w:rsidR="00A44A5E" w:rsidRDefault="00A44A5E"/>
    <w:p w:rsidR="00A44A5E" w:rsidRDefault="00A44A5E">
      <w:r>
        <w:t>[57] tās tumalina-lapana-nalinam ālapanti sma—bhavaty avadhīyatām | tāḥ khalu daivatas tāvan nija-prāṇa-vallabhasya vallabhatvenālābhāl labdha-mahā-duḥkhās tatra ca svasyānya-hasta-patitayā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jugupsitaṁ-manyatā-śuṣkās tatra ca priyāpriya-viprakarṣa-sannikarṣābhyāṁ labdha-mano-dharṣās tatra ca nirantara-śaṅkamāṇaiḥ patim anyādibhir maṅkṣu-kṛta-nivāraṇa-bhartsanādi-nikarṣās tatas tata eva </w:t>
      </w:r>
      <w:r>
        <w:rPr>
          <w:color w:val="0000FF"/>
        </w:rPr>
        <w:t>duḥsaha-preṣṭha-viraha-tīvra-tāpa</w:t>
      </w:r>
      <w:r>
        <w:t>- [bhā.pu. 10.29.10] iti prasiddha-tādṛg-avasthābhyo’pi mahānurāgataḥ pīḍanād vahala-dahanākāra-kārāgāra-vasatiṁ-manyatayā nigīrṇa-sarva-kṣaṇaṁ kṣaṇam api kalpaṁ manvānāḥ samprati tadīya-mahā-viraha-samayaṁ virahayya cātmānas tad-upekṣatām utprekṣya lajjā-mātra-paryavasānatām āsajya ca dhik-kṛtam anyā daśamīm api daśāṁ tanvānāḥ | kiṁ bahunā ? bahir-antaḥ-sukumāratāyām api kaumārata eva vyādhānuviddha-snigdha-kānana-pratyāsatty-aparityāgi-mṛgīvat prakhara-darāpāra-para-pāravaśya-labdha-vicitra-durgati-samplutatayā paśyatāṁ śṛṇvatām api hṛdayaṁ dhunvānā raso’yam iti manyamānena niṣkaruṇa-kautukena kenacid evopekṣituṁ śakyante, na punar anyeneti, kālī kālīva kalpāntāya kalpatām |</w:t>
      </w:r>
    </w:p>
    <w:p w:rsidR="00A44A5E" w:rsidRDefault="00A44A5E"/>
    <w:p w:rsidR="00A44A5E" w:rsidRDefault="00A44A5E">
      <w:r>
        <w:t>[58] atha bhagavatī rodana-sampat-kampa-sampāta-pāta-jāta-mūrtīr āsāṁ mūrtīr āliṅganāmṛta-saṅgād vigata-jūrtīr vidhāya śubhāśiṣā vāñchita-mahasi nidhāya tadīya-sva-sakhī-sannidhāna-gamanāya saṁvidhāya nija-parṇa-śālām āgatavatī, vṛndā ca nija-vanam |</w:t>
      </w:r>
    </w:p>
    <w:p w:rsidR="00A44A5E" w:rsidRDefault="00A44A5E"/>
    <w:p w:rsidR="00A44A5E" w:rsidRDefault="00A44A5E">
      <w:r>
        <w:t>[59] madhumaṅgalas tu sarvam idaṁ maṅgala-vṛttaṁ śrīmati vraja-māggale prasaṅga-saṅgi cakāra |</w:t>
      </w:r>
    </w:p>
    <w:p w:rsidR="00A44A5E" w:rsidRDefault="00A44A5E">
      <w:r>
        <w:br/>
        <w:t>[60] punaś ca pūrṇimā sakhī-dvārā sva-hṛdayaṁ parīkṣamāṇāyā rādhāyā bādhātiśayaṁ niśamya ramyam idaṁ sandeśa-patraṁ tasyāḥ sandeśaṁ preṣayāmāsa, yathā—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nāma śrīmati rādhikā tava pitā bhānuḥ prasūḥ kīrtidā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śvaśrur nanda-vadhuḥ sakhī ca lalitā sārdhaṁ viśākhādibhiḥ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ārāmaḥ kila kṛṣṇa-kānana-tatiḥ kāntaḥ sa kṛṣṇaḥ sadā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nāhaṁ kiñcid avediṣaṁ tad aparaṁ no vedmi vetsyāmi na ||45||</w:t>
      </w:r>
    </w:p>
    <w:p w:rsidR="00A44A5E" w:rsidRDefault="00A44A5E"/>
    <w:p w:rsidR="00A44A5E" w:rsidRDefault="00A44A5E">
      <w:r>
        <w:t>[61] tad evam ekānta-bhaktānām eṣāṁ tva kāntaṁ prati prārthanā ca nitāntaṁ viśrāntatām āpsyati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gopeśau pitarau tavācala-dhara śrī-rādhikā preyasī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śrīdāmā subalādayaś ca suhṛdo nīlāmbaraḥ pūrvajaḥ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veṇur vādyam alaṅkṛtiḥ śikhi-dalaṁ nandīśvaro mandiraṁ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vṛndāṭavy api niṣkuṭaḥ param ito jānāmi nānyat prabho ||46|| iti |</w:t>
      </w:r>
    </w:p>
    <w:p w:rsidR="00A44A5E" w:rsidRDefault="00A44A5E"/>
    <w:p w:rsidR="00A44A5E" w:rsidRDefault="00A44A5E">
      <w:pPr>
        <w:rPr>
          <w:noProof w:val="0"/>
          <w:lang w:bidi="sa-IN"/>
        </w:rPr>
      </w:pPr>
      <w:r>
        <w:rPr>
          <w:noProof w:val="0"/>
          <w:lang w:bidi="sa-IN"/>
        </w:rPr>
        <w:t>[62] atha kathakaḥ samāpanam āha—prastāvyāntaraṁ tu prātaḥ prastoṣyāmaḥ |</w:t>
      </w:r>
    </w:p>
    <w:p w:rsidR="00A44A5E" w:rsidRDefault="00A44A5E">
      <w:pPr>
        <w:rPr>
          <w:noProof w:val="0"/>
          <w:lang w:bidi="sa-IN"/>
        </w:rPr>
      </w:pPr>
    </w:p>
    <w:p w:rsidR="00A44A5E" w:rsidRDefault="00A44A5E">
      <w:pPr>
        <w:pStyle w:val="Quote0"/>
        <w:rPr>
          <w:lang w:val="sa-IN" w:bidi="sa-IN"/>
        </w:rPr>
      </w:pPr>
      <w:r>
        <w:rPr>
          <w:lang w:val="sa-IN" w:bidi="sa-IN"/>
        </w:rPr>
        <w:t>yasmād eva bhavantau tau sambhavantau mitho’py amū |</w:t>
      </w:r>
    </w:p>
    <w:p w:rsidR="00A44A5E" w:rsidRDefault="00A44A5E">
      <w:pPr>
        <w:pStyle w:val="Quote0"/>
        <w:rPr>
          <w:lang w:val="sa-IN" w:bidi="sa-IN"/>
        </w:rPr>
      </w:pPr>
      <w:r>
        <w:rPr>
          <w:lang w:val="sa-IN" w:bidi="sa-IN"/>
        </w:rPr>
        <w:t xml:space="preserve">sarvā asmān akharveṇa garveṇa dhinutaḥ sadā ||47|| iti | </w:t>
      </w:r>
    </w:p>
    <w:p w:rsidR="00A44A5E" w:rsidRDefault="00A44A5E">
      <w:pPr>
        <w:rPr>
          <w:noProof w:val="0"/>
          <w:lang w:bidi="sa-IN"/>
        </w:rPr>
      </w:pPr>
    </w:p>
    <w:p w:rsidR="00A44A5E" w:rsidRDefault="00A44A5E">
      <w:pPr>
        <w:rPr>
          <w:noProof w:val="0"/>
          <w:lang w:bidi="sa-IN"/>
        </w:rPr>
      </w:pPr>
      <w:r>
        <w:rPr>
          <w:noProof w:val="0"/>
          <w:lang w:bidi="sa-IN"/>
        </w:rPr>
        <w:t>[63] snigdhakaṇṭha-samāpana-kaṇṭha-sūkta-nidigdhatā-snigdhāḥ sarva eva yathāyathaṁ vāsam āsannāḥ śrī-rādhā-mādhavau ca sa-spṛhaṁ vilāsa-gṛhaṁ jagṛhatuḥ |</w:t>
      </w:r>
    </w:p>
    <w:p w:rsidR="00A44A5E" w:rsidRDefault="00A44A5E">
      <w:pPr>
        <w:rPr>
          <w:noProof w:val="0"/>
          <w:lang w:bidi="sa-IN"/>
        </w:rPr>
      </w:pPr>
    </w:p>
    <w:p w:rsidR="00A44A5E" w:rsidRDefault="00A44A5E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iti śrīmad-uttara-gopāla-campūm anu</w:t>
      </w:r>
    </w:p>
    <w:p w:rsidR="00A44A5E" w:rsidRDefault="00A44A5E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śrī-rādhā-bādhā-samādhānaṁ nāma</w:t>
      </w:r>
    </w:p>
    <w:p w:rsidR="00A44A5E" w:rsidRDefault="00A44A5E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ekatriṁśaṁ pūraṇam</w:t>
      </w:r>
    </w:p>
    <w:p w:rsidR="00A44A5E" w:rsidRDefault="00A44A5E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||31||</w:t>
      </w:r>
    </w:p>
    <w:p w:rsidR="00A44A5E" w:rsidRDefault="00A44A5E"/>
    <w:p w:rsidR="00A44A5E" w:rsidRDefault="00A44A5E">
      <w:pPr>
        <w:tabs>
          <w:tab w:val="left" w:pos="0"/>
        </w:tabs>
        <w:jc w:val="center"/>
      </w:pPr>
      <w:r>
        <w:br w:type="column"/>
        <w:t>(32)</w:t>
      </w:r>
    </w:p>
    <w:p w:rsidR="00A44A5E" w:rsidRDefault="00A44A5E">
      <w:pPr>
        <w:tabs>
          <w:tab w:val="left" w:pos="0"/>
        </w:tabs>
        <w:jc w:val="center"/>
        <w:rPr>
          <w:b/>
        </w:rPr>
      </w:pPr>
    </w:p>
    <w:p w:rsidR="00A44A5E" w:rsidRDefault="00A44A5E">
      <w:pPr>
        <w:tabs>
          <w:tab w:val="left" w:pos="0"/>
        </w:tabs>
        <w:jc w:val="center"/>
        <w:rPr>
          <w:b/>
        </w:rPr>
      </w:pPr>
      <w:r>
        <w:rPr>
          <w:b/>
        </w:rPr>
        <w:t>atha dvātriṁśaṁ pūraṇam</w:t>
      </w:r>
    </w:p>
    <w:p w:rsidR="00A44A5E" w:rsidRDefault="00A44A5E">
      <w:pPr>
        <w:pStyle w:val="Heading1"/>
      </w:pPr>
      <w:r>
        <w:t>sarva-samādhānādhāna-parva-parvaṇaṁ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[1] atha vraja-yuvarāja-virājamāna-vraja-rāja-sabhāyām anyedyuś ca sarva-sukha-dhanye madhukaṇṭha uvāca—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[2] tad evaṁ vrajasya vraja-maṅgalasya ca śarmābhimāneṣu śaśvad-ullāsa-bhāsamānatā-samāneṣu nirantara-taratamatā-rahita-hari-hita-saṁjñāneṣu citra-vāditra-nartana-gāna-pradhāneṣu vicitra-samitra-kaṁsāmitra-keli-vitāneṣu ca tatra tatra samam atra satra-sukha-satra-nidāneṣu prati-rātrindivam abhinnavat-tat-trayaṁ vindamānam āsīt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[3] tatra ca sati sarathaḥ sārathir yathāvad evāvasthita iti vraja-pati-prabhṛtīnāṁ manaḥ sandigdhatā-digdhaṁ babhūva | atra tu sati param atimatimān śrīmān nanda-kula-nandanaḥ kvacid ānanda-kathāyāṁ sa-vinayena nayena kāritābhimukhyān pitṛ-mukhyān papraccha—hanta katham adyāpi vaḥ paritoṣasya kenacin moṣa iva dṛśyate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[4] atha sarve rūkṣa-snigdhatāmrakṣitaṁ hasantaḥ śaṁsanti sma—asmat-paritoṣasya mūlaṁ paramānukūlaḥ sa bhavān eva | tataḥ kiṁ tasya paryanuyoga-caryayā ?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[5] atha śrīmān vraja-cintāmaṇis tām imāṁ cetasi cintām ācacāra—nāmī tāvan mama kāñcid anya-cittatāṁ cittīkurvīran, kintu ratha-sthitim eva mat-prasthiti-kāraṇam avadhārayeran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[6] spaṣṭam ācaṣṭa—bhavan-manoratha-viśeṣa-śleṣārtham eva so’yaṁ rathaḥ svīkṛta-prathatāṁ na prathayati | tatra katham iva nija-cintyam anyathayata | yataḥ—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hitvā vaḥ paridevanā-parivṛtān kaṁsaṁ nihantuṁ gatas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tatrāneka-tad-eka-caryad-anuja-dhvaṁsāya labdha-grahaḥ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tasminn ātma-baloddhavādi-vacanān nirbaddha-yuṣmad-galat-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prāṇaḥ so’ham ihāgato’pi bhavatas taptāsmi hā kiṁ punaḥ ||1||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 xml:space="preserve">[7] atha tad evam ākarṇya vraja-rāja-mukhaṁ nirvarṇya sarve’pi taṁ nivedayāmāsuḥ—tarhi dvārakāvad āgāram atra yadi syāt tadā tad asmākaṁ sukha-satraṁ bhavati | tasmād anyathā sthitis tu bhavataḥ sphuṭam asmākaṁ vyathāṁ janayiṣyati iti | 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[8] tad evam ākarṇya bhūmiṁ nirvarṇya sa tu manasi vicāram ācacāra—agāra-padam ete dāra-paryavasānatāṁ gamayanti | nāsman-manaḥ-sāraṁ tu jānanti | tasmād ātma-sahāya-paurṇamāsy-ādi-sāhāyakaṁ sañcārayitum ācaritum añcitānusāraṁ kṛta-yamunā-vidāraṁ bhrātṛ-sāram atrākārayitāsmi | madīya-mātuḥ priya-yātaraṁ tan-mātaram api, yasmād eva cātmani pūrvavad apūrva-vraja-vāsa-sukhāni sādhayiṣmaḥ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[9] spaṣṭaṁ ca vyācaṣṭa—tarhi bhrātaraṁ tan mātaram api vrajam evāvrājayiṣyāmi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[10] sarve’py ūcuḥ—tarhi sarvadā rākāśarvarī-parva-śarvarī-nāthād varayataś cakora-vārasya tasmād apāra-daśāradasambhāra-sārasyāpi lābhaḥ samajani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[11] atha kaṁsārir dārukaṁ prati rahasi cāru nidideśa—bhoḥ sūta ! madīya-snānīya-dānīya-dravya-viśeṣānayanāya prabhūta-java-prathena rathena dvārakāṁ prasthāya dantavakrādi-vadham abhidhāya mamātra tu bhūta-bhaviṣyat-kāla-prasūtatā-mātraṁ tatra vyaktam abhidhāya mātṛ-miśrāḥ śrīmad-ārya-miśrāḥ samānīyantām uddhavaś ca teṣām anuṣaṅgitayā vidhīyatām | kintu teṣu rahasy evaṁ nivedayitavyam | yathātra vrajāsaktatayā pratītasya mama śīghra-vinivartanam eva lakṣyam anuvartate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[12] punaś cādideśa—śrīmad-agrajena vrajān nīte te śuka-śārike cānetavye iti |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atha vrajāt pracalitavān sa dārukaḥ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samāgataḥ sapadi kuśa-sthalād api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balādika-trayam iha yatra sākṣitāṁ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nayaṁs tad ānayad iti citram ādadhe ||2||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harer vācā jñātvā pathi kṛta-gatir dhenuka-ripor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upavrajyāṁ cakre vraja-jani-janaḥ prāg iva hareḥ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tathāpy asminn ekaṁ samadhikam abhūt prasphuṭataraṁ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yad antar babhrāje svaya</w:t>
      </w:r>
      <w:r>
        <w:rPr>
          <w:lang w:val="en-US"/>
        </w:rPr>
        <w:t>m a</w:t>
      </w:r>
      <w:r w:rsidRPr="0047116E">
        <w:rPr>
          <w:lang w:val="en-US"/>
        </w:rPr>
        <w:t>pi haris tad-gaṇa-gataḥ ||3||</w:t>
      </w:r>
    </w:p>
    <w:p w:rsidR="00A44A5E" w:rsidRPr="0047116E" w:rsidRDefault="00A44A5E">
      <w:pPr>
        <w:pStyle w:val="Quote0"/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vrajādhīśaṁ rāmaḥ sa-suta</w:t>
      </w:r>
      <w:r>
        <w:rPr>
          <w:lang w:val="en-US"/>
        </w:rPr>
        <w:t>m a</w:t>
      </w:r>
      <w:r w:rsidRPr="0047116E">
        <w:rPr>
          <w:lang w:val="en-US"/>
        </w:rPr>
        <w:t>milad yarhi sagaṇaṁ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vrajādhīśāṁ rohiṇy api paśupa-rāmāvalayitā</w:t>
      </w:r>
      <w:r>
        <w:rPr>
          <w:lang w:val="en-US"/>
        </w:rPr>
        <w:t>m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tadā sarvaṁ goṣṭhaṁ pramada-bhara-puṣṭaṁ tad abhavad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yathā divyair lokair dviguṇa</w:t>
      </w:r>
      <w:r>
        <w:rPr>
          <w:lang w:val="en-US"/>
        </w:rPr>
        <w:t>m i</w:t>
      </w:r>
      <w:r w:rsidRPr="0047116E">
        <w:rPr>
          <w:lang w:val="en-US"/>
        </w:rPr>
        <w:t>da</w:t>
      </w:r>
      <w:r>
        <w:rPr>
          <w:lang w:val="en-US"/>
        </w:rPr>
        <w:t>m i</w:t>
      </w:r>
      <w:r w:rsidRPr="0047116E">
        <w:rPr>
          <w:lang w:val="en-US"/>
        </w:rPr>
        <w:t>ty eva dadṛśe ||4||</w:t>
      </w:r>
    </w:p>
    <w:p w:rsidR="00A44A5E" w:rsidRPr="0047116E" w:rsidRDefault="00A44A5E">
      <w:pPr>
        <w:pStyle w:val="Quote0"/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nīrājanādikaṁ tarhi rāmasyākāri pūrvavat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kṛṣṇa-dvaitatayāloki tathāpi yad apūrvavat ||5||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[13] athātra snigdhakaṇṭhaḥ sahāsa</w:t>
      </w:r>
      <w:r>
        <w:rPr>
          <w:lang w:val="en-US"/>
        </w:rPr>
        <w:t>m ā</w:t>
      </w:r>
      <w:r w:rsidRPr="0047116E">
        <w:rPr>
          <w:lang w:val="en-US"/>
        </w:rPr>
        <w:t>ha sma—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putrīṁ putraṁ cāpajahre vrajeśa-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syātmārthaṁ yaḥ śūra-putra-cchalena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tat-putreṇa dvībhavan putra eṣa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svīyaṁ tātaṁ paśya śaśvat piparti ||6||</w:t>
      </w:r>
    </w:p>
    <w:p w:rsidR="00A44A5E" w:rsidRPr="0047116E" w:rsidRDefault="00A44A5E">
      <w:pPr>
        <w:pStyle w:val="Quote0"/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[14] atha madhukaṇṭha uvāca—tad ārabhya ca—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āstāṁ rāmasya sā vārtā tāṁ paśyann uddhavasya ca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gopāla-samatā-citrāṁ dārukaś citratāṁ yayau ||7||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[15] uvāca ca dārukaḥ sva-buddha</w:t>
      </w:r>
      <w:r>
        <w:rPr>
          <w:lang w:val="en-US"/>
        </w:rPr>
        <w:t>m i</w:t>
      </w:r>
      <w:r w:rsidRPr="0047116E">
        <w:rPr>
          <w:lang w:val="en-US"/>
        </w:rPr>
        <w:t>daṁ rahas ta</w:t>
      </w:r>
      <w:r>
        <w:rPr>
          <w:lang w:val="en-US"/>
        </w:rPr>
        <w:t>m u</w:t>
      </w:r>
      <w:r w:rsidRPr="0047116E">
        <w:rPr>
          <w:lang w:val="en-US"/>
        </w:rPr>
        <w:t>ddhavam—mayāyaṁ māyāmayavad vraja-janmanāṁ kṛta-pracāra-pada-vyavahāra-vyavahāraḥ pathi bhavatsu bhavatsu pratīta</w:t>
      </w:r>
      <w:r>
        <w:rPr>
          <w:lang w:val="en-US"/>
        </w:rPr>
        <w:t>m a</w:t>
      </w:r>
      <w:r w:rsidRPr="0047116E">
        <w:rPr>
          <w:lang w:val="en-US"/>
        </w:rPr>
        <w:t>tīta iti na prathitaṁ cakre | ta eta eva ta</w:t>
      </w:r>
      <w:r>
        <w:rPr>
          <w:lang w:val="en-US"/>
        </w:rPr>
        <w:t>m e</w:t>
      </w:r>
      <w:r w:rsidRPr="0047116E">
        <w:rPr>
          <w:lang w:val="en-US"/>
        </w:rPr>
        <w:t>taṁ gocarayitāra iti cintayāñcakre ca | tatra tu bhavanto’pi tan-māyayā tad-rūpībhavanto dṛśyante | tasmād atīva citrāyamāṇaṁ māṁ kathañcit trāyamāṇaḥ sa bhavān bhavatāt | iti 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[16] uddhava uvāca—mugdha-dhīr api bhavān mugdhatā</w:t>
      </w:r>
      <w:r>
        <w:rPr>
          <w:lang w:val="en-US"/>
        </w:rPr>
        <w:t>m a</w:t>
      </w:r>
      <w:r w:rsidRPr="0047116E">
        <w:rPr>
          <w:lang w:val="en-US"/>
        </w:rPr>
        <w:t>dugdha | yaḥ sva-prabhoḥ savyeṣṭha-dakṣiṇastha-ratha-kuṭumbīti saṁjñā-traya-mayaḥ sa bhavān nādyāpi tad idaṁ vidann asti | vraja-vāstavyā vā stavyāḥ kasya na syuḥ ? yeṣāṁ pāda-rajaḥ-sañjanāya vidhir apy ātmanaḥ suvidhi</w:t>
      </w:r>
      <w:r>
        <w:rPr>
          <w:lang w:val="en-US"/>
        </w:rPr>
        <w:t>m a</w:t>
      </w:r>
      <w:r w:rsidRPr="0047116E">
        <w:rPr>
          <w:lang w:val="en-US"/>
        </w:rPr>
        <w:t>bhyarthayate | iti |</w:t>
      </w:r>
    </w:p>
    <w:p w:rsidR="00A44A5E" w:rsidRPr="0047116E" w:rsidRDefault="00A44A5E">
      <w:pPr>
        <w:rPr>
          <w:lang w:val="en-US"/>
        </w:rPr>
      </w:pPr>
    </w:p>
    <w:p w:rsidR="00A44A5E" w:rsidRDefault="00A44A5E">
      <w:r>
        <w:t>[17] atha prakṛtam anusarāmaḥ | tataḥ sarva-sukha-janyāṁ tasyāṁ rajanyāṁ muhur muhur api—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antar bahir drava-vaśād vapuṣī mithas tarhy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āśleṣa-śarma-niviśan-nibhayor jananyoḥ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rāmājitāv anuśayād iva hārda-vācā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svatrāvadhāna-racanau viyutiṁ vyadhattām ||8||</w:t>
      </w:r>
    </w:p>
    <w:p w:rsidR="00A44A5E" w:rsidRDefault="00A44A5E"/>
    <w:p w:rsidR="00A44A5E" w:rsidRDefault="00A44A5E">
      <w:r>
        <w:t>[18] tad evaṁ tasyāṁ rātrāv atimātrānanda-gātrāyāṁ tat-prabhṛti ca prātaḥ prātar anusṛtya śrī-rāmam ādṛtya tena saha saha-tātaṁ śrī-rāma-sahajātaṁ parāvṛtya pitrvya-mukhādṛtya-gopāḥ kramān nimantrayāmāsuḥ, rohiṇīm api vraja-mahīpati-patnī-sahitām, yatra sarva eva vrajaḥ paraspara-nimantritatayāsīd ity atiśayitum asamarthatayā lajjā-yantrita evājaniṣṭa |</w:t>
      </w:r>
    </w:p>
    <w:p w:rsidR="00A44A5E" w:rsidRDefault="00A44A5E"/>
    <w:p w:rsidR="00A44A5E" w:rsidRDefault="00A44A5E">
      <w:r>
        <w:t>[19] atha nimantraṇāyām atūrṇaṁ pūrṇāyāṁ punaḥ sarvān mahā-parvaṇā svayaṁ śrī-vraja-yuvarājaḥ sabhājayāmāsa | yatra kaṁsa-vadhād adhastād vrajeśvarādīnāṁ vraja-prasthāpane yad veṇu-śṛṅgādikaṁ sva-pratinidhi-bhāvāya saha rāmeṇa svayaṁ stokakṛṣṇa-subalayor arpitavān, tena tau anyaiś ca dhanyair agaṇyair nijālaṅkārair alaṅkṛtavān parair aparān api sakhīn iti | kiṁ bahunā ? sandeśa-harān api tān ācarita-gatāgati-carān ānāya tat-tan-nyāya-vastubhiḥ stutibhiś ca punaś cakāreti sarva-sukhaṁ varvarti sma |</w:t>
      </w:r>
    </w:p>
    <w:p w:rsidR="00A44A5E" w:rsidRDefault="00A44A5E"/>
    <w:p w:rsidR="00A44A5E" w:rsidRDefault="00A44A5E">
      <w:r>
        <w:t>[20] svayaṁ tu prācīna-bahuvidha-tat-tan-nija-spṛhitaṁ veṇv-ādikaṁ janayā gṛha-saṅgṛhītaṁ gṛhītvā sakhibhiḥ saha saharāmaṁ viharanti sma | [21] atha prakṛtam eva sevadhvam |</w:t>
      </w:r>
    </w:p>
    <w:p w:rsidR="00A44A5E" w:rsidRDefault="00A44A5E"/>
    <w:p w:rsidR="00A44A5E" w:rsidRDefault="00A44A5E">
      <w:r>
        <w:t>[22] śrī-rāmaḥ samāgatya dvitīyaṁ dinaṁ saṅgatya śrī-hareḥ premṇāvaguṇṭhitāḥ kāścana visphuṭad-dhṛdayatākṛt-utkaṇṭhāḥ sphuṭam uddhava-dvārā śubhāśīrbhiḥ sāntvana-gīrbhiś ca maṅkṣu sandhukṣayāmāsa | tad etac ca śuka-śārikā-yugmaṁ mad-dvārā prahitaṁ śrīman-mad-anujena ca parama-hitatayā nija-nikaṭe nihitaṁ samprati ca mādṛg iva vraja evānītaṁ tadīya-satya-saṅkalpatā-jalpa-mayaṁ padyaṁ svayaṁ bhavatībhir adhyāpanīyam iti vācikaṁ ca prasthāpayāmāsa |</w:t>
      </w:r>
    </w:p>
    <w:p w:rsidR="00A44A5E" w:rsidRDefault="00A44A5E"/>
    <w:p w:rsidR="00A44A5E" w:rsidRDefault="00A44A5E">
      <w:r>
        <w:t>[23] tatra ca dvitrāhorātrānantaram uddhavena satrā rahasi rohiṇī-rāmābhyāṁ pūrṇimābhyāsaḥ sādaram abhyāsede, yatra vṛndā-madhu-maṅgala-saṅga-lagnā pūrṇimā tān saṅgamitam aṅga-latayā pūrṇita-manasaḥ sandhāya prastāva-parampara-yātrakīyāya śrī-kṛṣṇa-vivāhāya śrī-vraja-rāja-samīhitaṁ tat-karṇābhyarṇam ācacāra, yat khalu madhumaṅgalāt karṇayoḥ saṅgatavatī |</w:t>
      </w:r>
    </w:p>
    <w:p w:rsidR="00A44A5E" w:rsidRDefault="00A44A5E"/>
    <w:p w:rsidR="00A44A5E" w:rsidRDefault="00A44A5E">
      <w:r>
        <w:t>[24] tatra kanyāś cāṅgīkṛta-sva-nirṇayābhyāṁ labdha-varṇābhyāṁ rāmoddhavābhyāṁ rohiṇī-karṇa-patham ārohayāmāsa | tad idam avyājaṁ vyājahāra ca—jāte tu vraja-prajāpateḥ purastād etat-prastāva-jāte, man-matam eva svena sammatam iti vaktavyaṁ, na tu svayaṁ kim api vaktavyam iti |</w:t>
      </w:r>
    </w:p>
    <w:p w:rsidR="00A44A5E" w:rsidRDefault="00A44A5E"/>
    <w:p w:rsidR="00A44A5E" w:rsidRDefault="00A44A5E">
      <w:r>
        <w:t>[25] tad evaṁ paurṇamāsyā sahaikamatyena sātatyenānandārāmā vraja-dhāmāgatā rāmādayaḥ śrī-vraja-pati-tat-patnībhyāṁ tad-artham anuyuktās tad-uktām eva rītiṁ prayuktāṁ nimamire |</w:t>
      </w:r>
    </w:p>
    <w:p w:rsidR="00A44A5E" w:rsidRDefault="00A44A5E"/>
    <w:p w:rsidR="00A44A5E" w:rsidRDefault="00A44A5E">
      <w:r>
        <w:t>[26] tataś ca vrajapati-jampatī tad-abhyāsam evābhyājagmatuḥ | tad anu ca tad-anunayādikaṁ vidhāya tad-anujñayā sannidhāya ca tad idaṁ nivedayāmāsatuḥ—tapaḥ-prabhāvavatyā bhavatyā prasādād apatyasya pratyāgamanaṁ pratyāsannam | anantaraṁ tu nijāntarasya duranta-dustara-laṣitāntaram ākhyātuṁ lajjāṁ sajjāvaḥ, yad adhunā tasya vadhū-sampattaye ca prayatate ceto-vṛttiḥ |</w:t>
      </w:r>
    </w:p>
    <w:p w:rsidR="00A44A5E" w:rsidRDefault="00A44A5E"/>
    <w:p w:rsidR="00A44A5E" w:rsidRDefault="00A44A5E">
      <w:r>
        <w:t>[27] paurṇamāsī sānandam uvāca—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śrotṛ-vaktror aikamatyaṁ yadi syād daiva-yogataḥ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 lipsita-bhāvānāṁ siddhiḥ śakunavin-matā || iti |</w:t>
      </w:r>
    </w:p>
    <w:p w:rsidR="00A44A5E" w:rsidRDefault="00A44A5E"/>
    <w:p w:rsidR="00A44A5E" w:rsidRDefault="00A44A5E">
      <w:r>
        <w:t>[28] śakuna-śāstrānusāreṇa labdha-manoratha-pāreṇa manasā pṛcchāmaḥ | bhavator atra kutra gopa-gotrajāyāṁ manorathaḥ prathate, tat kathyatām |</w:t>
      </w:r>
    </w:p>
    <w:p w:rsidR="00A44A5E" w:rsidRDefault="00A44A5E"/>
    <w:p w:rsidR="00A44A5E" w:rsidRDefault="00A44A5E">
      <w:r>
        <w:t>[29] atha vrajarājñī vijñāpayāmāsa—kāścid dhanyā-prabhṛtayaḥ kātyāyany-ārādhana-dhanyāḥ kanyās tasminn eva sva-nyāsāt kanyātvaṁ rakṣitavatyaḥ santīti tāḥ pratyadhikam | iti |</w:t>
      </w:r>
    </w:p>
    <w:p w:rsidR="00A44A5E" w:rsidRDefault="00A44A5E"/>
    <w:p w:rsidR="00A44A5E" w:rsidRDefault="00A44A5E">
      <w:r>
        <w:t>[30] paurṇamāsī uvāca—katham asādhāraṇā rādhādayas tāsāṁ sādhāraṇā api na kriyante ?</w:t>
      </w:r>
    </w:p>
    <w:p w:rsidR="00A44A5E" w:rsidRDefault="00A44A5E"/>
    <w:p w:rsidR="00A44A5E" w:rsidRDefault="00A44A5E">
      <w:r>
        <w:t>[31] tāv ūcatuḥ—hanta ! tāḥ bhavad-antaram āgatāś cet, parama-śantamā eva bhaveyur iti kathantarāṁ norarīkriyantāṁ ? kintv amūḥ katamāḥ ?</w:t>
      </w:r>
    </w:p>
    <w:p w:rsidR="00A44A5E" w:rsidRDefault="00A44A5E"/>
    <w:p w:rsidR="00A44A5E" w:rsidRDefault="00A44A5E">
      <w:r>
        <w:t>[32] paurṇamāsī uvāca—dhanyānāṁ vṛṣabhānv-ādīnāṁ kanyā eva |</w:t>
      </w:r>
    </w:p>
    <w:p w:rsidR="00A44A5E" w:rsidRDefault="00A44A5E"/>
    <w:p w:rsidR="00A44A5E" w:rsidRDefault="00A44A5E">
      <w:r>
        <w:t>[33] tāv ūcatuḥ—sudhyādi-guro ! tad idaṁ na budhyāmahe |</w:t>
      </w:r>
    </w:p>
    <w:p w:rsidR="00A44A5E" w:rsidRDefault="00A44A5E"/>
    <w:p w:rsidR="00A44A5E" w:rsidRDefault="00A44A5E">
      <w:r>
        <w:t>[34] paurṇamāsī sahāsam uvāca—tāś ca kanyā eva, na punar anyādṛśāḥ |</w:t>
      </w:r>
    </w:p>
    <w:p w:rsidR="00A44A5E" w:rsidRDefault="00A44A5E"/>
    <w:p w:rsidR="00A44A5E" w:rsidRDefault="00A44A5E">
      <w:r>
        <w:t>[35] vrajarāja uvāca—katham iva ?</w:t>
      </w:r>
    </w:p>
    <w:p w:rsidR="00A44A5E" w:rsidRDefault="00A44A5E"/>
    <w:p w:rsidR="00A44A5E" w:rsidRDefault="00A44A5E">
      <w:r>
        <w:t>[36] paurṇamāsī uvāca—yadā kila vasudeva-mantraṇaika-sargatayā gargas tāsāṁ vargam anyatra prādeśayituṁ tat-pitṝn upadideśa, tadā bhavad-ādi-manoratha-vijñayā mayā preritayā sarvatra vyāpnuvataḥ svapnasya sampādana-vyavasāyayā māyayā tāsām anyatra vivāha-bhānaṁ nirvāhitam | tat-patiṁ-manyānām anyāyādi-pravṛttim anu ca māyā vṛtti-rūpās tāsāṁ svarūpāś ca madhye madhye parā nidhyeyatayā nirvāhitāḥ | iti |</w:t>
      </w:r>
    </w:p>
    <w:p w:rsidR="00A44A5E" w:rsidRDefault="00A44A5E"/>
    <w:p w:rsidR="00A44A5E" w:rsidRDefault="00A44A5E">
      <w:r>
        <w:t>tasmāt—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kaumāraḥ sann ajitaḥ, kaumārībhiḥ samaṁ goṣṭhe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dvandvībhāvaṁ gacchan nirdvandvībhāvam āgantā ||</w:t>
      </w:r>
    </w:p>
    <w:p w:rsidR="00A44A5E" w:rsidRDefault="00A44A5E"/>
    <w:p w:rsidR="00A44A5E" w:rsidRDefault="00A44A5E">
      <w:r>
        <w:t>[37] atha tau tad etan niśamya tāmyan netra-nalinavad amalina-mukha-suṣama-sukha-samādhi-sādhīyāṁsau tūṣṇīkatayāpi tāṁ puṣṇītaḥ sma | yataḥ—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hemantāmara-dīrghikā0visaravat kalpadru-vanya-sthalī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cchāyāvad-dharicandana-svarasavac-chubhrāṁśu-niryāsavat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rādhādīya-kumāratān apagamaṁ vyañjad-vacas tan-muneḥ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sadyaḥ spṛśyatayābhimṛśya jahatus tāpaṁ vrajādhīśvarau ||11||</w:t>
      </w:r>
    </w:p>
    <w:p w:rsidR="00A44A5E" w:rsidRDefault="00A44A5E"/>
    <w:p w:rsidR="00A44A5E" w:rsidRDefault="00A44A5E">
      <w:r>
        <w:t>[38] atha kṣaṇaṁ viramya sa-gadgadaṁ jagadatuḥ—vatsaḥ kiṁ tad idaṁ tadvat samadhigacchati ?</w:t>
      </w:r>
    </w:p>
    <w:p w:rsidR="00A44A5E" w:rsidRDefault="00A44A5E"/>
    <w:p w:rsidR="00A44A5E" w:rsidRDefault="00A44A5E">
      <w:r>
        <w:t>[39] paurṇamāsī uvāca—atha kim | kintu mad-ādy-upadeśāj jñātvāpi lajjāṁ sajjaṁs tatra na sajjate |</w:t>
      </w:r>
    </w:p>
    <w:p w:rsidR="00A44A5E" w:rsidRDefault="00A44A5E"/>
    <w:p w:rsidR="00A44A5E" w:rsidRDefault="00A44A5E">
      <w:r>
        <w:t>[40] vraja-rājñī prāha sma—rādhikādikānām api kā vārtā ?</w:t>
      </w:r>
    </w:p>
    <w:p w:rsidR="00A44A5E" w:rsidRDefault="00A44A5E"/>
    <w:p w:rsidR="00A44A5E" w:rsidRDefault="00A44A5E">
      <w:r>
        <w:t>[41] paurṇamāsī uvāca—tāś ca tathā svayam eva māṁ prati samprati cāviścakruḥ, yathā—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labdhe’py anūpavāse, bata cātaka-jātayaś ciraṁ paritaḥ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kevala-vāri-dharāmṛta-tṛṣṇā-jvālāsu juhvati prāṇān ||12|| iti |</w:t>
      </w:r>
    </w:p>
    <w:p w:rsidR="00A44A5E" w:rsidRDefault="00A44A5E"/>
    <w:p w:rsidR="00A44A5E" w:rsidRDefault="00A44A5E">
      <w:r>
        <w:t>[42] tad evaṁ sati, yāvat tad-alābham eva tāsāṁ tad-āśayā ghūrṇamānānām apy upāyam ajānānāṁ tat-pratikūla-vāsa-pāśa-yantraṇāsahanaṁ sambhavanti, na tu tal-lābhe’pi tad-aṅgīkaraṇam |</w:t>
      </w:r>
    </w:p>
    <w:p w:rsidR="00A44A5E" w:rsidRDefault="00A44A5E"/>
    <w:p w:rsidR="00A44A5E" w:rsidRDefault="00A44A5E">
      <w:r>
        <w:t>[43] vraja-rāja uvāca— tat-pitṝṇāṁ kā vārtā ?</w:t>
      </w:r>
    </w:p>
    <w:p w:rsidR="00A44A5E" w:rsidRDefault="00A44A5E"/>
    <w:p w:rsidR="00A44A5E" w:rsidRDefault="00A44A5E">
      <w:r>
        <w:t>[44] paurṇamāsī uvāca—te ca mad-upadeśād avagata-rahasyāḥ paramāveśād idaṁ ūcuḥ—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kṛṣṇa-sāra-tanayā yadi tīrṇā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vyāghra-mukhaga-hānād bhavitāraḥ |</w:t>
      </w:r>
      <w:r>
        <w:rPr>
          <w:lang w:val="sa-IN"/>
        </w:rPr>
        <w:br/>
        <w:t xml:space="preserve">kṛṣṇa-sāra-tanayaṁ param etāḥ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sambhaveyur akhilāḥ sva-samānam ||14||</w:t>
      </w:r>
      <w:r>
        <w:rPr>
          <w:lang w:val="sa-IN"/>
        </w:rPr>
        <w:br/>
      </w:r>
    </w:p>
    <w:p w:rsidR="00A44A5E" w:rsidRDefault="00A44A5E">
      <w:r>
        <w:t>[46] paurṇamāsī sahāsam āha sma—sa khalu bhāvinīṁ tādrśīṁ gatiṁ pratītya matim etām utthāpitavān | nahi bhavad-aṅgaje parama-maṅgalā tāsām aṅga-saṅgatis tasya vraje saṅga-bhaṅgāya saṁgacchate |</w:t>
      </w:r>
    </w:p>
    <w:p w:rsidR="00A44A5E" w:rsidRDefault="00A44A5E"/>
    <w:p w:rsidR="00A44A5E" w:rsidRDefault="00A44A5E">
      <w:r>
        <w:t>[47] atha vraja-rājau socchvāsam idaṁ vyājahratuḥ—tad idam anye lokāḥ kathaṁ manyeraṁs tāsāṁ śvaśuraṁ-manyādayo vā ?</w:t>
      </w:r>
    </w:p>
    <w:p w:rsidR="00A44A5E" w:rsidRDefault="00A44A5E"/>
    <w:p w:rsidR="00A44A5E" w:rsidRDefault="00A44A5E">
      <w:r>
        <w:t>[48] paurṇamāsī uvāca—tatra vayam eva samādhām ādhāsyāmaḥ | bhavadbhis tu śvaḥ sarvo’pi vrajaḥ parvodayam ācarya nimantraṇa-caryayākāryatām iti |</w:t>
      </w:r>
    </w:p>
    <w:p w:rsidR="00A44A5E" w:rsidRDefault="00A44A5E"/>
    <w:p w:rsidR="00A44A5E" w:rsidRDefault="00A44A5E">
      <w:r>
        <w:t>[49] atha tau ca tad etat karṇa-pīyūṣam āsvādya tat-padam abhivādya gṛham āsādya vādya-prabhṛtibhir viprādīn āhūya bhūyaś ca śrī-kṛṣṇāgamanavan mahotsavam ucchalayāmāsatuḥ, tādṛśa-mantraṇayā nimantraṇayāmāsatuś ca sarvaṁ vrajam iti sthite, nirantara-dināntara-vṛttāntaḥ karṇāntaram ānīyatām |</w:t>
      </w:r>
    </w:p>
    <w:p w:rsidR="00A44A5E" w:rsidRDefault="00A44A5E"/>
    <w:p w:rsidR="00A44A5E" w:rsidRDefault="00A44A5E">
      <w:r>
        <w:t>[50] ataḥ prātaḥ prātata-mahā-mahā-vraja-mahīpati-mahāśayaḥ sarva-sahām api mudāndolayāmāsa, yatra sarva eva kharva-saṅkhyās tadīya-samīpam īyante sma | tat-patnī-mahāśayā ca pūrṇa-mahāśayā paurṇamāsīṁ samīpam adhyāsīnāṁ vidhāya sarvāḥ samānayāmāsa, yatra śrī-rādhā-prabhṛtayaś ca yadyapi labdha-bādhāmṛtayas tathāpi vraja-rājñyāḥ samājñāvajñā-trastās tatrājagmuḥ, yāḥ khalu prāṇa-vallabhasya nija-vallava-pallī-samāgamena harṣātula-varṣābhir labdha-sampado’py avagraha-vyagrā vally-aṅkura-pālya iva jāta-śarat-tāpa-parisara-tapta-jīvanāḥ pallalya iva ghanāśaky-sthiti-maya-samaya-vitarkyamāṇa-nija-layaś cātakya ivālokayanta | tad-dṛśvarī vrajeśvarī tu sāsratayā pūrṇimā-mukhaṁ nirvarṇayāmāsa, yatra vilokyamānāś ca tāḥ ślokya-caritādi-gaṇitā vrajeśva-vanitā bāṣpa-salila-kalila-nija-vilocanānta-virocanāntar-virocamāna-tat-pratibimba-saṁvalana-lakṣyatayā bhagavatīm ālakṣyayantī tasyāṁ samarpayantīvālakṣyata |</w:t>
      </w:r>
    </w:p>
    <w:p w:rsidR="00A44A5E" w:rsidRDefault="00A44A5E"/>
    <w:p w:rsidR="00A44A5E" w:rsidRDefault="00A44A5E">
      <w:r>
        <w:t>[51] bhagavatī ca dṛśā tādṛśatām anukurvatī tāḥ sphuṭam aṅgīkurvatī babhūva, abhihitavatī ca—sarva-nimantraṇa-mayaṁ khalv idaṁ parva | tasmāt sarvataḥ sarvāḥ samāhūyantām | iti |</w:t>
      </w:r>
    </w:p>
    <w:p w:rsidR="00A44A5E" w:rsidRDefault="00A44A5E"/>
    <w:p w:rsidR="00A44A5E" w:rsidRDefault="00A44A5E">
      <w:r>
        <w:t>[52] tad evam ākarṇya pratigṛhaṁ nirvarṇya ca kāścid āgatāḥ karṇa-lagnatayā bhagavatīṁ prati varṇayāmāsuḥ | āścaryam āścaryam, yat khalu rādha-prabhṛtīr etā nija-nija-gṛhe ca labdha-dhṛtīr apaśyāma iti |</w:t>
      </w:r>
    </w:p>
    <w:p w:rsidR="00A44A5E" w:rsidRDefault="00A44A5E"/>
    <w:p w:rsidR="00A44A5E" w:rsidRDefault="00A44A5E">
      <w:r>
        <w:t>[53] paurṇamāsī uvāca—yāntu punar anyāś ca sanyāya-vacanāḥ |</w:t>
      </w:r>
    </w:p>
    <w:p w:rsidR="00A44A5E" w:rsidRDefault="00A44A5E"/>
    <w:p w:rsidR="00A44A5E" w:rsidRDefault="00A44A5E">
      <w:r>
        <w:t>[54] atha tathā kurvatyaḥ pūrvavad anyāś ca vijñaptiṁ kurvate sma |</w:t>
      </w:r>
    </w:p>
    <w:p w:rsidR="00A44A5E" w:rsidRDefault="00A44A5E"/>
    <w:p w:rsidR="00A44A5E" w:rsidRDefault="00A44A5E">
      <w:r>
        <w:t>[55] tataś ca sarveṣām āścarya-paryāyatayā vrajeśvara-sabhā-paryantaṁ vṛttam idaṁ vṛttiṁ babhūva | vrajeśvaraś ca bhagavaty upadeśa-pātratayā vraja-vāsi-strī-puṁsa-mātram ekatra cakāra | bhagavatī ca tatra dhyānam ācacāra | dhyānam ācarantī ca viṣṇu-māyāṁ nidhyāna-padavīm ānināya |</w:t>
      </w:r>
    </w:p>
    <w:p w:rsidR="00A44A5E" w:rsidRDefault="00A44A5E"/>
    <w:p w:rsidR="00A44A5E" w:rsidRDefault="00A44A5E">
      <w:pPr>
        <w:rPr>
          <w:lang w:val="pl-PL"/>
        </w:rPr>
      </w:pPr>
      <w:r>
        <w:rPr>
          <w:lang w:val="pl-PL"/>
        </w:rPr>
        <w:t>[56] tataś ca sā—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śyāmāṣṭa-pāṇi-pariveṣṭita-pārśva-yugmā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cakrādi-śastra-valiltā khaga-siṁha-vāhā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devādibhiḥ pariṇuta-prasarat-prabhāvā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sarvaiḥ samunnata-mukhaiḥ parito vyaloki ||15||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[57] tad anu ca vihaṅgama-siṁha-pṛṣṭham evādhitiṣṭhantī yathāyathaṁ sarvān upatiṣṭhantī tad idaṁ vadati sma—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sandehaṁ mā kathañcit kuru pitar iha he mātar anya-sva-varga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svairaṁ prāg eva garga-pratihati-vihatiṁ kurvatī kāñcid āsām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kurve smāhaṁ sarūpā yad anu ca paśupā mat-kṛtās tā dvitīyā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dārāt svān manyamānāḥ pariṇaya-śayanaṁ nāpur ādi-sthitānām ||16||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jānāmi yā nija-bhrātur aṅgīkāryā iti svayam |</w:t>
      </w:r>
      <w:r>
        <w:rPr>
          <w:lang w:val="pl-PL"/>
        </w:rPr>
        <w:br/>
        <w:t>tāḥ kathaṁ rakṣituṁ doṣād upekṣe sarvataḥ kṣamā ||17||</w:t>
      </w:r>
    </w:p>
    <w:p w:rsidR="00A44A5E" w:rsidRDefault="00A44A5E"/>
    <w:p w:rsidR="00A44A5E" w:rsidRDefault="00A44A5E">
      <w:r>
        <w:t>[58] pūrvam api mayā tad īdṛg apūrvaṁ janakātmajāyā hitaṁ havya-vāhana-sahāyatayā vihitam | yadā khalu rāvaṇas tasyāḥ kaluṣāya tāpasatādambhamarjan nirjana-vanam āgatas tad-ātaṅka-saṅkaratayātmānaṁ saṁstuvānām amūm āvasathyāgnir dṛśoḥ pathyāvirbabhūva, sarvatra vibhūya vobhūyamānayā mayā māyayā gopayann anyāṁ tādṛśīm anyāṁ tatrāropayan pūrvāṁ mayy arpayāmāsa | apanītavati tu parāṁ rāvaṇe kālāllaksṁaṇāgrajavāṇa-dalitatayā kalite parām eva parīkṣā-dahana-dāha-parikṣīṇām īkṣayitvā pūrvāṁ tu pūrvavad anākula-pātivratyāṁ satyāṁ sītāṁ darśayāmāsa | yat khalv idaṁ sarva-loka-durmanastā-praśamanāya kūrma-purāṇam anu svayaṁ vedavyāsaḥ savyāsatayā nija-gītāyāṁ gītāñcakāra | kintu,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anyāḥ santu sahasraśaḥ patiparā nāmūḥ stuve yā nijaṁ </w:t>
      </w:r>
      <w:r>
        <w:rPr>
          <w:lang w:val="sa-IN"/>
        </w:rPr>
        <w:br/>
        <w:t xml:space="preserve">lokaṁ dharmam api śritā na hi punaḥ svaṁ svaṁ patiṁ kevalam | </w:t>
      </w:r>
      <w:r>
        <w:rPr>
          <w:lang w:val="sa-IN"/>
        </w:rPr>
        <w:br/>
        <w:t xml:space="preserve">gopīh staumi jana-prasiddham api yās taṁ taṁ vihāya sphuṭaṁ </w:t>
      </w:r>
      <w:r>
        <w:rPr>
          <w:lang w:val="sa-IN"/>
        </w:rPr>
        <w:br/>
        <w:t>nirṇīya sva-rati-pratīti-vibhavāt kṛṣṇaṁ patiṁ menire ||18||</w:t>
      </w:r>
    </w:p>
    <w:p w:rsidR="00A44A5E" w:rsidRDefault="00A44A5E"/>
    <w:p w:rsidR="00A44A5E" w:rsidRDefault="00A44A5E">
      <w:r>
        <w:t>[59] āyatyāṁ phala-pratyāsattyāṁ tu menire ity atra bhejire ity eva paṭhanīyam | tataś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yata etāsu śuddhatvaṁ dhruvaṁ tasmāt kṛpā hareḥ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sā cet kaḥ kṣamate dharma-lopāyāsāṁ manāg api ||19||</w:t>
      </w:r>
    </w:p>
    <w:p w:rsidR="00A44A5E" w:rsidRDefault="00A44A5E"/>
    <w:p w:rsidR="00A44A5E" w:rsidRDefault="00A44A5E">
      <w:r>
        <w:t>[60] śuddhatvādikaṁ coktam anena svayam eva—</w:t>
      </w:r>
      <w:r>
        <w:rPr>
          <w:color w:val="0000FF"/>
        </w:rPr>
        <w:t xml:space="preserve">na pāraye 'haṁ niravadya-saṁyujāṁ sva-sādhu-kṛtyaṁ vibudhāyuṣāpi vaḥ </w:t>
      </w:r>
      <w:r>
        <w:rPr>
          <w:rFonts w:eastAsia="MS Minchofalt"/>
        </w:rPr>
        <w:t>[bhā.pu. 10.32.22] iti | anyeṣāṁ tad-dharma-lopākṣamatvaṁ garga-vākyena bhavadbhir evopalabdham |</w:t>
      </w:r>
    </w:p>
    <w:p w:rsidR="00A44A5E" w:rsidRDefault="00A44A5E"/>
    <w:p w:rsidR="00A44A5E" w:rsidRDefault="00A44A5E">
      <w:pPr>
        <w:pStyle w:val="Quote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 etasmin mahā-bhāgāḥ prītiṁ kurvanti mānavāḥ |</w:t>
      </w:r>
    </w:p>
    <w:p w:rsidR="00A44A5E" w:rsidRDefault="00A44A5E">
      <w:pPr>
        <w:pStyle w:val="Quote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nārayo 'bhibhavanty etān viṣṇu-pakṣān ivāsurāḥ ||</w:t>
      </w:r>
      <w:r>
        <w:rPr>
          <w:rFonts w:eastAsia="MS Minchofalt"/>
          <w:lang w:val="sa-IN"/>
        </w:rPr>
        <w:t xml:space="preserve"> [bhā.pu. 10.8.18]</w:t>
      </w:r>
    </w:p>
    <w:p w:rsidR="00A44A5E" w:rsidRDefault="00A44A5E"/>
    <w:p w:rsidR="00A44A5E" w:rsidRDefault="00A44A5E">
      <w:r>
        <w:t>[61] atha sarvasminn utphullāravindavad ullāsa-śavalite vahala-kolāhala-saṁvalite punar ai śuśrūṣā-kalite hasantīva sāha sma—kiṁ punaḥ punar-uktena ? yuktena satā sarveṇāpi satāṁ kharveṇa sākṣād eva lakṣyatām iti | tad etat procya tat-tad-diśam avalocya kāñcid apy aparimocya drutam antardhāna-mātrād antardhāna-vartmanā sva-kalpitās tāḥ sarvā eva tat parvāntaram ānināya | yāḥ khalu pratibimbāvalya iva bimbāvalīnāṁ rādhādīnāṁ sādhāraṇatayātmaṇam avadhārayanti sma |</w:t>
      </w:r>
    </w:p>
    <w:p w:rsidR="00A44A5E" w:rsidRDefault="00A44A5E">
      <w:r>
        <w:br/>
        <w:t>[62] iti sthite punaḥ kātyāyany uvāca—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br/>
        <w:t>yathāvasaram etāsām ubhayāsāṁ kṛtā mayā |</w:t>
      </w:r>
      <w:r>
        <w:rPr>
          <w:lang w:val="sa-IN"/>
        </w:rPr>
        <w:br/>
        <w:t>prakāśanā gopanā ca vyaktaṁ tena na tad rahaḥ ||20||</w:t>
      </w:r>
    </w:p>
    <w:p w:rsidR="00A44A5E" w:rsidRDefault="00A44A5E"/>
    <w:p w:rsidR="00A44A5E" w:rsidRDefault="00A44A5E">
      <w:r>
        <w:t>samprati tu tādṛśa-sudṛśāṁ katipyābhir ubhayāsāṁ bhedaḥ saṁvedana-viṣayo’ntar nīyatām |</w:t>
      </w:r>
    </w:p>
    <w:p w:rsidR="00A44A5E" w:rsidRDefault="00A44A5E"/>
    <w:p w:rsidR="00A44A5E" w:rsidRDefault="00A44A5E">
      <w:r>
        <w:t>[63] atha tad etad avadhārya vrajeśvaryādayaḥ svayam evobhayoḥ paryālocayāmāsuḥ | paryālocya cāpavārya cānyo’nyaṁ nivedayāmāsuḥ—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br/>
        <w:t xml:space="preserve">maṇīnāṁ kācānām api bahir udīkṣādhutabh idāṁ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parīkṣāṁ pṛcchadbhir dṛg api ca parīkṣyeta vaṇijām |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tathā rādhādīnāṁ tad-anukṛti-bhājām api bhidā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kṛte devy-ādiṣṭā vayam iha parīkṣyā viracitāḥ ||21||</w:t>
      </w:r>
    </w:p>
    <w:p w:rsidR="00A44A5E" w:rsidRDefault="00A44A5E"/>
    <w:p w:rsidR="00A44A5E" w:rsidRDefault="00A44A5E">
      <w:r>
        <w:t>[64] devy uvāca—svarūpakaṁ dvayaṁ dvayam ekatra kṛtvā paryavalocyatām |</w:t>
      </w:r>
    </w:p>
    <w:p w:rsidR="00A44A5E" w:rsidRDefault="00A44A5E"/>
    <w:p w:rsidR="00A44A5E" w:rsidRDefault="00A44A5E">
      <w:r>
        <w:t>[65] atha tathā kṛtvā tās tathā punar ūcuḥ—</w:t>
      </w:r>
    </w:p>
    <w:p w:rsidR="00A44A5E" w:rsidRDefault="00A44A5E">
      <w:pPr>
        <w:ind w:left="720"/>
      </w:pPr>
      <w:r>
        <w:br/>
        <w:t xml:space="preserve">dūre bhāsvān-mūrteḥ śaśa-lāñchana-mūrtir ābhāti | </w:t>
      </w:r>
      <w:r>
        <w:br/>
        <w:t>nikaṭe nikhate tasyāḥ sā punar ābhāvyayāyajāghaṭṭi ||22||</w:t>
      </w:r>
      <w:r>
        <w:br/>
      </w:r>
    </w:p>
    <w:p w:rsidR="00A44A5E" w:rsidRDefault="00A44A5E">
      <w:r>
        <w:t>[66] atha vraja-rāja uvāca—sarva-maṅgale ! kim ataḥ paraṁ maṅgale pratipatsyate ?</w:t>
      </w:r>
    </w:p>
    <w:p w:rsidR="00A44A5E" w:rsidRDefault="00A44A5E"/>
    <w:p w:rsidR="00A44A5E" w:rsidRDefault="00A44A5E">
      <w:r>
        <w:t xml:space="preserve">[67] devy uvāca—tāta ! prācīnāḥ sva-sva-pitṛ-bhavanaṁ gaccheyur arvācīnās tu sva-sva-pati-bhavanam iti | </w:t>
      </w:r>
    </w:p>
    <w:p w:rsidR="00A44A5E" w:rsidRDefault="00A44A5E"/>
    <w:p w:rsidR="00A44A5E" w:rsidRDefault="00A44A5E">
      <w:r>
        <w:t>tad evaṁ sukha-sacita-karṇāḥ sarva eva varṇā jaya-jaya-kāra-maṅgalaṁ racayāmāsuḥ | sarva-śokāpanudatayā mudaṁ saṅgatā sarva-maṅgalā cānujñāpana-pūrvakaṁ nijālayam iṅgati sma | tataś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hares tat-kāntānām api tad-abhitaḥ sāttvaika-guṇe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samudbhūte harṣād vyaktikara-vaśād apy apihite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 cāmūś ca klānti-kṣayam anu nijāṁ kāntim abhajan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yathā varṣālopād uḍupatir uḍūnāṁ ca tatayaḥ ||23||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janās tadā mahasi vidhāya bhojanaṁ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nṛpālayān nija-nija-mandiraṁ yayuḥ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nijāṁ nijām api pitaraḥ sutāṁ gṛhaṁ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mahīyasā sapadi mahena ninyire ||24||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r>
        <w:t>[68] atha snigdhakaṇṭhaḥ papraccha—bhojanāt pūrvaṁ durvāsasaḥ samāsannatāpy āsīd iti niśamyate |</w:t>
      </w:r>
    </w:p>
    <w:p w:rsidR="00A44A5E" w:rsidRDefault="00A44A5E"/>
    <w:p w:rsidR="00A44A5E" w:rsidRDefault="00A44A5E">
      <w:r>
        <w:t>[69] madhukaṇṭha uvāca—satyaṁ satyam ānandāt tad api smaraṇāya mandāyate sma | samprati tu pratipadyatām | yadā tu vṛṣabhānv-ādayaḥ kṛta-sukṛtam anyā nija-nija-kanyā gṛhaṁ ninīṣanti sma | tadānīṁ tās tu tatra sarva-jananās tu tāś ca na sahasā tad aṅgīkurvanti sma, tad idaṁ ca sa-prasaṅgīkurvanti sma | yadyapi haimavatī tathā darśitavatī, tathāpi para-vāsa-kṛta-vāsānām āsām asmākaṁ śuddhatā-nirvahaṇa-vahaṁ pāvakaṁ vinā nānyat kalaṅka-pāvakaṁ syād iti | samprati tu na tāta-veśma-praveśaḥ sadeśa-rūpaḥ syāt | kintu śuddhatā-nirvahaṇa-vaha-dahana-sātkṛta-dehī-bhavanaṁ yuktam | yathā ca saṁkḷptaṁ tathāsmākam api śirasi kḷptaṁ pratisvaṁ pratijñā-patraṁ vartate | tad alam ativistareṇa |</w:t>
      </w:r>
    </w:p>
    <w:p w:rsidR="00A44A5E" w:rsidRDefault="00A44A5E"/>
    <w:p w:rsidR="00A44A5E" w:rsidRDefault="00A44A5E">
      <w:r>
        <w:t>[70] atha tad etan niśamya tan-mātaras tu kātaratayā tābhyas tat-tad-adhṛṣyatayākṛṣya nija-nija-patiṁ prati darśayāmāsus te cānyāṁs te cānyās te ca pati-prabhṛtīn iti sarveṣāṁ camatkāra-mayaḥ samayaḥ samavartata |</w:t>
      </w:r>
    </w:p>
    <w:p w:rsidR="00A44A5E" w:rsidRDefault="00A44A5E"/>
    <w:p w:rsidR="00A44A5E" w:rsidRDefault="00A44A5E">
      <w:pPr>
        <w:rPr>
          <w:lang w:val="fr-CA"/>
        </w:rPr>
      </w:pPr>
      <w:r>
        <w:rPr>
          <w:lang w:val="fr-CA"/>
        </w:rPr>
        <w:t>[71] tatra tan-netrāmatrīkṛtaṁ patram api,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vacasi manasi kāye jāgare svapna-bhāve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skhalitam iha yadi syād goparājātmajān naḥ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sapadi khalu tadāsman-mūrtir āyātu jūrtiṁ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sadasi paśupa-pātuḥ sat-parīkṣāhutāśe ||25||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[72] tad etad varṇanākarṇatayā duḥkha-dūyamāna-gātreṣu vraja-vāsi-mātreṣu pūrṇimānusmṛti-vaśād vicalad-valkala-vāsā durvāsāḥ samāsasāda | sa khalu tadā tapaḥ-prabhākaraḥ śiva-patnī-pitaraṁ go-bhṛtāṁ pravaraṁ saṅgatya nirvāpita-prāya-tīvra-bhāvaḥ sarva-mudam udayāt kurvann adṛśyataḥ, sarva-janatayā yugapan-namaskārādinā tat-kṛpā-dṛṣṭir āmṛśyata ca | yad anu svayam āha sma—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[73] so’haṁ sarva-bhayada-dhāmā durvāso-nāmāsmi | [74] bhayadatā ca mama nirupadhi-sarva-hite’smin kṛṣṇatayābhihitena kasyacid aiśvarya-marmānubhava-maya-dharmādikam upādhiṁ vinā bhajanaṁ dṛśyata iti parāyaṇatayā parāmṛśyatām | taṁ vinā tat tu bhavatām eveti tatra ca rādhādīnām asādhāraṇam iti nātra mama tādṛśatā, pratyuta vaśībhāva-bhṛśatā ca | tataḥ sampraty api rādhādīnāṁ bādhām avadhāryāgatasya mama nivedanaṁ śravasi dhāryatām | na khalv etāsv anyathā prathā kāryā | pūrvaṁ hi mayāpy etāsu—« ko’yam asmākaṁ kṛṣṇaḥ » iti praśan-sametāsu svayam evāpūrvam ivedaṁ niveditam asti—</w:t>
      </w:r>
      <w:r>
        <w:rPr>
          <w:color w:val="0000FF"/>
          <w:lang w:val="fr-CA"/>
        </w:rPr>
        <w:t>sa vo hi svāmī bhavati</w:t>
      </w:r>
      <w:r>
        <w:rPr>
          <w:lang w:val="fr-CA"/>
        </w:rPr>
        <w:t xml:space="preserve"> iti yad eva </w:t>
      </w:r>
      <w:r>
        <w:rPr>
          <w:color w:val="FF0000"/>
          <w:lang w:val="fr-CA"/>
        </w:rPr>
        <w:t>tāpanyām a</w:t>
      </w:r>
      <w:r>
        <w:rPr>
          <w:lang w:val="fr-CA"/>
        </w:rPr>
        <w:t xml:space="preserve">pi jalpatāṁ prāptam asti | etāsāṁ viraha-vyādhim avadhārya mahiṣīṣu labdha-prāvīṇyāyāṁ rukmiṇyām api tad-dhave’smin mādhave’pi mayāparādhaḥ kṛtaḥ | yad eva </w:t>
      </w:r>
      <w:r>
        <w:rPr>
          <w:color w:val="FF0000"/>
          <w:lang w:val="fr-CA"/>
        </w:rPr>
        <w:t>skanda-purāṇa</w:t>
      </w:r>
      <w:r>
        <w:rPr>
          <w:lang w:val="fr-CA"/>
        </w:rPr>
        <w:t xml:space="preserve">-dvārakā-mahimādiṣu mama duryaśaḥ-kṛta-śaṁsanam asti | iti | </w:t>
      </w:r>
    </w:p>
    <w:p w:rsidR="00A44A5E" w:rsidRDefault="00A44A5E">
      <w:pPr>
        <w:rPr>
          <w:lang w:val="fr-CA"/>
        </w:rPr>
      </w:pPr>
    </w:p>
    <w:p w:rsidR="00A44A5E" w:rsidRDefault="00A44A5E">
      <w:r>
        <w:t>[75] atha sarve’pi sasambhramam idaṁ nivedayanti sma—bhagavann amūr na sampraty asmābhir anyathā pratyaya-viṣayī-kriyante, kintv etā eva samavetāḥ saṅkocaṁ rocayamāṇaḥ śocan-manastayā vartante |</w:t>
      </w:r>
    </w:p>
    <w:p w:rsidR="00A44A5E" w:rsidRDefault="00A44A5E"/>
    <w:p w:rsidR="00A44A5E" w:rsidRDefault="00A44A5E">
      <w:r>
        <w:t>[76] atha punar muniḥ sunirūpita-hāsaṁ tāḥ prati prāha sma—bhoḥ mātaras tathāpi yady evaṁ-kāratayā mātariśva-mitra-parīkṣāṁ pratīkṣadhve, tadā kiṁ tāvatā prayāsena ? prayāse ca kṛte bhavat-pātivratya-pratāpena vahnir api bhasmasād bhaviṣyati | tasmān mama tapasāṁ jvālā na kvacit pratihanyanta iti tāḥ praviśya śapathaṁ nirdiśya mahā-jvalana-rūpaṁ mām uddiśya hasta-mastakaṁ kurudhvam iti | tad etad abhidhāya sarvān apy ādāya śrī-vrajendra-kula-ratnam api yatnatas teṣu sandhāya tāḥ prāntara-deśa-labdhāntarāś cakāra |</w:t>
      </w:r>
    </w:p>
    <w:p w:rsidR="00A44A5E" w:rsidRDefault="00A44A5E"/>
    <w:p w:rsidR="00A44A5E" w:rsidRDefault="00A44A5E">
      <w:r>
        <w:t>[77] atha labdha-prāntara-pradeśam ākasmika-raśmi-bhasmitī-kṛta-sadeśa-deśam agni-veśam ātmānaṁ vidhāya yad āsāmāsa, tadā tad-arciḥ-praveśaṁ praveśaṁ tam uddeśam uddeśaṁ hastaṁ prasārayantī sānandānāṁ tāsām alakanandānāṁ tatiḥ svayam alakanandāvad eva śītalā sakalān api śītalāṁś cakāra | tatra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parīkṣāyāṁ tasyāṁ muni-dahanam ahnāya viśatīr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amūḥ sādhvīḥ paśyan svakṛta-nayanāntaḥ-srava-jalāḥ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nijāśrūṇy āvṛṇvann api muraripur vyagrita-manāh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purāsīn naś cittaṁ vikalayati sampraty api yataḥ ||26||</w:t>
      </w:r>
    </w:p>
    <w:p w:rsidR="00A44A5E" w:rsidRDefault="00A44A5E"/>
    <w:p w:rsidR="00A44A5E" w:rsidRDefault="00A44A5E">
      <w:r>
        <w:t>[78] vicāras tv idaṁ pratipadyāmahe—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na ced etāḥ śuddhā bhavati na harer āsu karuṇā </w:t>
      </w:r>
      <w:r>
        <w:rPr>
          <w:lang w:val="sa-IN"/>
        </w:rPr>
        <w:br/>
        <w:t>tayā sandīprāś cet kim anala-varākaḥ kalayatu? |</w:t>
      </w:r>
      <w:r>
        <w:rPr>
          <w:lang w:val="sa-IN"/>
        </w:rPr>
        <w:br/>
        <w:t xml:space="preserve">sa cāstāṁ kaḥ syād vā baḍava-dahanaḥ kaḥ khara-rucir </w:t>
      </w:r>
      <w:r>
        <w:rPr>
          <w:lang w:val="sa-IN"/>
        </w:rPr>
        <w:br/>
        <w:t>bhaved vā kaḥ kālānala-kiraṇa-rudraḥ svayam api? ||27||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br/>
        <w:t xml:space="preserve">yadānanyāṁ vṛttiṁ harim anu nijāṁ vyaktum amukā </w:t>
      </w:r>
      <w:r>
        <w:rPr>
          <w:lang w:val="sa-IN"/>
        </w:rPr>
        <w:br/>
        <w:t xml:space="preserve">dadhatyaḥ satyaṁ taṁ muni-dahanam āviśya nirayuḥ | </w:t>
      </w:r>
      <w:r>
        <w:rPr>
          <w:lang w:val="sa-IN"/>
        </w:rPr>
        <w:br/>
        <w:t xml:space="preserve">tadā pakṣmāpy ekaṁ na vasana-daśānāṁ malinatāṁ </w:t>
      </w:r>
      <w:r>
        <w:rPr>
          <w:lang w:val="sa-IN"/>
        </w:rPr>
        <w:br/>
        <w:t>ayāsīd etāḥ pratyuta nava-kumārī-śriyam adhuḥ ||28||</w:t>
      </w:r>
    </w:p>
    <w:p w:rsidR="00A44A5E" w:rsidRDefault="00A44A5E"/>
    <w:p w:rsidR="00A44A5E" w:rsidRDefault="00A44A5E">
      <w:r>
        <w:t>[79] anantaraṁ tu muniḥ sunirūpita-sarvānujñāpanaḥ śrī-kṛṣṇa-rāma-sukhāpanas tarhy evāntaradhād iti sthite bhojanādini cānuṣṭhite kim adhikam adhigamayitavyaṁ tāsu sarva-stavyatvam | yataḥ—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prācīna-śvaśuraṁmanyādibhiś cāmūḥ supūjitāḥ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tebhyaś cābhyasta-vinayās trilokī-stavyatām ayuḥ ||29||</w:t>
      </w:r>
    </w:p>
    <w:p w:rsidR="00A44A5E" w:rsidRDefault="00A44A5E"/>
    <w:p w:rsidR="00A44A5E" w:rsidRDefault="00A44A5E">
      <w:r>
        <w:t>tataś ca—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bhaumair divyaiś ca puṣpair jaya-jaya-ninadair gīta-vāditra-nṛtyaiḥ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dānair yānaiḥ prayāṇair dvija-paṭhita-śivais tat-prasū-tāta-vargāḥ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tāḥ kanyā gopa-rājñī-prabhṛti-vara-dṛśaḥ kiṁ ca gopa-kṣitīkṣin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mukhyān natvā munīśām api calitavatīr ninyire sva-sva-geham ||30||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r>
        <w:t>[80] nītaiś ca tāḥ parama-vinītāḥ śrī-kṛṣṇa-mātrānuyātrāvatāḥ paramāpan-nirgatāḥ paralokād ivāgatāḥ pitṛbhyāṁ menire | parama-saukumāryeṇa kaumāra-varyeṇa saṅgatā eva cānuvabhūvire | tathā hi—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tadāmūr nirmāyāpati-nilaya-kārāvasatayo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viśuddhāḥ śuddhānteṣv akhila-suhṛdāṁ sammada-kṛtaḥ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kṣaṇaṁ mātuḥ kroḍe kṣaṇam atha pitur dṛṣṭi-viṣaye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kṣaṇaṁ tad-bandhūnāṁ praṇaya-valaye lālanam ayuḥ ||31||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etāḥ kṛṣṇasya kāntāḥ param iti nikhilair jñāta-tattvāḥ samaṁ tair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iṣṭās tasyaiva hetoḥ pitṛ-mukha-janatābhiś ca saṁlālyamānāḥ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nāśṛṇvan nāpy apśyan na ca kim api paraṁ drāg abudhyanta kintu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svānte tasyaiva rūpaṁ guṇam api śatadhā nāma cāvṛttam ārcchan ||32||</w:t>
      </w:r>
    </w:p>
    <w:p w:rsidR="00A44A5E" w:rsidRDefault="00A44A5E"/>
    <w:p w:rsidR="00A44A5E" w:rsidRDefault="00A44A5E">
      <w:r>
        <w:t>[81] atha snigdhakaṇṭhaḥ sotkaṇṭhaṁ papraccha—dhanyādīnām api kanyānām ārtānāṁ kā vārtā ?</w:t>
      </w:r>
    </w:p>
    <w:p w:rsidR="00A44A5E" w:rsidRDefault="00A44A5E"/>
    <w:p w:rsidR="00A44A5E" w:rsidRDefault="00A44A5E">
      <w:r>
        <w:t>[82] madhukaṇṭhaḥ prāha—dhanyādayaś ca tā dhanyās tāsāṁ pratīkṣām īkṣamāṇāḥ parīkṣā-paryantaṁ sthitās tābhiḥ samam eva yathāsvaṁ pitṛ-dhāma jagmuḥ |</w:t>
      </w:r>
    </w:p>
    <w:p w:rsidR="00A44A5E" w:rsidRDefault="00A44A5E"/>
    <w:p w:rsidR="00A44A5E" w:rsidRDefault="00A44A5E">
      <w:r>
        <w:t>[83] snigdhakaṇṭha uvāca—tataḥ kīdṛg anantaraṁ vṛttaṁ ?</w:t>
      </w:r>
    </w:p>
    <w:p w:rsidR="00A44A5E" w:rsidRDefault="00A44A5E"/>
    <w:p w:rsidR="00A44A5E" w:rsidRDefault="00A44A5E">
      <w:r>
        <w:t>[84] madhukaṇṭha uvāca—atha tri-catureṣu vāsareṣu paramānandena gamitāvasareṣu pūrṇimā tat-tat-kanyā-pitṝṇāṁ manas-tan-manaskāreṇa pūrṇīkṛtya svam api tena tūrṇīkṛtya śrī-vrajarāja-virājamānaṁ samājam ājagāma | āgamya ca taṁ ramya-hāsam āha sma—ābhīra-vṛṣabha ! vṛṣabhānvādayas tatra-bhavataḥ kulaṁ parihasantaḥ santi | na khalu tatrābhīra-vaiśyatvaṁ śuddham, kintu yādava-kṣatriya-janmatā-sammatatayānyathā buddham iti |</w:t>
      </w:r>
    </w:p>
    <w:p w:rsidR="00A44A5E" w:rsidRDefault="00A44A5E"/>
    <w:p w:rsidR="00A44A5E" w:rsidRDefault="00A44A5E">
      <w:r>
        <w:t>tad evaṁ teṣāṁ narma-racanaṁ vacaḥ sambandhānubandhaṁ sacamānam ākarṇya sahāsaṁ bhrātṝn nirvarṇya sthitavati vraja-mahīkṣiti tadīya-sabhyam api kañcana tasminn upalabhya madhumaṅgalaḥ smita-saṅgatam uvāca—te’py ambaṣṭhāyām asmad-brāhmaṇa-preṣṭhād udbhūtā vaiśyabhīrābhidhāḥ, na tu śuddha-vaiśyatayā parāmṛśyante, pratyutāsmad-vraja-mahī-pati-pitāmahāya yadu-parivṛḍhāya devamīḍhyāya parama-kulena tat-pitāmaha-bhaginī-pati-kulena kanyā datteti tad anyā rītir na gaṇyā | tasmān mā karkaśa-garva-modaka-carvaṇaṁ kurvantu, kintu pūrvajān eva paśyantu iti |</w:t>
      </w:r>
    </w:p>
    <w:p w:rsidR="00A44A5E" w:rsidRDefault="00A44A5E"/>
    <w:p w:rsidR="00A44A5E" w:rsidRDefault="00A44A5E">
      <w:r>
        <w:t>[85] tad evaṁ jñāta-tadīya-hārdatā-madhureṣu tircatureṣu vāsareṣu labdhānanda-visareṣu tan-narmaṇā labdha-śarmatāṁ gatānāṁ śrīmato balasya balānujasya ca pṛthag-gaṇatayā caraṇānurāgi-kanyā-pitṝṇāṁ dūtā maṅgala-vali-valaya-sambhūtāḥ kramataḥ śrīman-nanda-mahārāja-samājam ājagmuḥ | āgamyāgamya ca śrī-rāma-rāmānujayor jāmātṛtāṁ tat-tan-mātara-pitarādiṣu ca tat-tat-sambandha-pālayitṛtā sūcitavanti mahāvasūcita-mūlyāni racita-maṅgalānukūlyāni vastūni mahārāja-purataḥ stūpayāñcakruḥ | tataś ca tad avagamya ramya-smita-vaśaṁvada-vadanatayā kiṁ kim idam iti vadan vrajarājas tān kiñcil lajjayā sajjayāmāsa | atha ca sammānya bhojanādikaṁ viśrāṇya ca viśramayāñcakāra | na kevalaṁ vraja-rājaḥ, kintu kramaśas tasya bhrātṛ-samājaś ca tathā vyavajahāra |</w:t>
      </w:r>
    </w:p>
    <w:p w:rsidR="00A44A5E" w:rsidRDefault="00A44A5E"/>
    <w:p w:rsidR="00A44A5E" w:rsidRDefault="00A44A5E">
      <w:r>
        <w:t>[86] teṣu vastuṣu yathāyathaṁ śrī-rāma-kṛṣṇārthaṁ prastūyamāneṣu pūrvaḥ pūrvam api vivahanam ahaṁ vināpi kṛta-sarva-manaskāreṇa svayam aṅgīkāreṇa mārjita-tad-anurāgarṇaḥ karṇa-praveśita-varṇatayā nirvarṇayāmāsa | apūrvas tu guptatā-racita-tat-tad-apūrvas tatra satrapatayā pūrvam aśrutavān ivāsīt | punas tu mātara-pitarādīnām aparitoṣaṁ bhrātuś ca tat-parityāga-doṣaṁ vicārayann iva tad ajānann iva ca tāni svīcakāra | yatra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varārhaṁ kanyānāṁ pitṛbhir upaṭaukāya ghaṭitaṁ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sa-vastrālaṅkāraṁ harir adhṛta hṛdyāvṛta-sukhaḥ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athāpy etarhy eva dyavi bhuvi ca parvāṇy udabhavaṁs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taror antarmūle rasam anusṛte bhānti viṭapāḥ ||33||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hariḥ svayam urarīcakāra sa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prahāpitāṁ śvaśura-kulair alaṅkriyatām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yadā bhuvi dyavi ca savādya-gītikā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samaṁ madād adhinuta rādhikādikāḥ ||34||</w:t>
      </w:r>
    </w:p>
    <w:p w:rsidR="00A44A5E" w:rsidRDefault="00A44A5E"/>
    <w:p w:rsidR="00A44A5E" w:rsidRDefault="00A44A5E">
      <w:r>
        <w:t>yatra ca—</w:t>
      </w:r>
    </w:p>
    <w:p w:rsidR="00A44A5E" w:rsidRDefault="00A44A5E">
      <w:r>
        <w:tab/>
        <w:t>śrīdāmann eja mā tvaṁ subala pulakitāṁ muñca haṁho subhadra</w:t>
      </w:r>
    </w:p>
    <w:p w:rsidR="00A44A5E" w:rsidRDefault="00A44A5E">
      <w:r>
        <w:tab/>
        <w:t>prasvedaṁ mā sma dhehīty upadhi-vidhitayā kṛṣṇam anv eva jalpan |</w:t>
      </w:r>
    </w:p>
    <w:p w:rsidR="00A44A5E" w:rsidRDefault="00A44A5E">
      <w:r>
        <w:tab/>
        <w:t>tasyodvāhārtha-caryā sadasi madhu-samam āhvāna-vipraḥ sa-narma</w:t>
      </w:r>
    </w:p>
    <w:p w:rsidR="00A44A5E" w:rsidRDefault="00A44A5E">
      <w:r>
        <w:tab/>
        <w:t>preyān kuñcad-dṛśantaṁ muhur avakalayan manda-mandaṁ jahāsa ||35||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r>
        <w:t>[87] atha vraja-rājaś ca tān dūtān bahu-sampradānam asambhūtān vidhāya pratisambandhi-gṛha-nibandhanaṁ bahūpakaraṇa-prabandhaṁ nidhāya visarjayāmāsa, yatra śrī-rādhādīnām api vadhū-bhāvam anavadhūtam eva tat-tad-upādāna-bhaṅgībhiḥ sa-prasaṅgīcakāra | tatra ca—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vrajeśvarī-prahita-pariṣkriyāṁ yadā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vahan amūḥ saha-nija-gharma-vāriṇā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tad-utthayā parimala-dhārayā harir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vidūrago’py ajani tadādhivāsinaḥ ||36||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r>
        <w:t>[88] tad evam api tricatureṣu vāsareṣu paramānandena gamitāvasareṣu dināntare tu paurṇamāsī sva-sva-gṛha-madhya-madhyāsīnānudāsīnān iva vīkṣya kanyā-tāta-paśu-prajāta-pravīṇān sarvān sa-hāsam āha sma—yad vadākārata eva paraspara-vivāha-yācana-prakāraṁ nirvāham āpayāmāsa | manye tadvad ivāham api nirvāhayitum icchatha iti |</w:t>
      </w:r>
    </w:p>
    <w:p w:rsidR="00A44A5E" w:rsidRDefault="00A44A5E"/>
    <w:p w:rsidR="00A44A5E" w:rsidRDefault="00A44A5E">
      <w:r>
        <w:t>[89] atha te’pi hasitvā tad idam āhuḥ sma—vayaṁ kiṁ jānīmaḥ ? kintu tadānīm idānīm api tatrabhavatya eva sarvam anubhavantaḥ santi |</w:t>
      </w:r>
    </w:p>
    <w:p w:rsidR="00A44A5E" w:rsidRDefault="00A44A5E"/>
    <w:p w:rsidR="00A44A5E" w:rsidRDefault="00A44A5E">
      <w:r>
        <w:t>[90] paurṇamāsī uvāca—āstāṁ tāvad vāmatārāmatā | sambhūya jyotirvidaḥ samāhūyantām | tataś ca hasadbhir gopa-sadbhir nija-nija-kulābhimānavadbhir api hṛdi tat-sambandhānurāgavadbhir bahiḥ pūrṇimājñāṁ pratipālayadbhiḥ samāhūte ca prabhūte viprādi-gaṇe tūrṇita-manāḥ pūrṇimā vraja-nṛpa-dvāra-varānusāra-daivajñāṁs tat-tat-kanyā-pitṝṇām anucārakān api tān ekānujñān vidhāya parama-maṅgala-lagnaṁ lagnaṁ nirṇīya tad-varṇa-dūtaṁ prabhūtaṁ praṇīya ca tilakāgrima-bahula-sāmagrībhis tat-tad-agrīya-janān agrīyān vidhāya śrī-vraja-nṛpater agram ānināya | tatra cāgraja-vaivāhika-lagnaṁ nirṇīyāvarajasya ca nirṇītavantaḥ |</w:t>
      </w:r>
    </w:p>
    <w:p w:rsidR="00A44A5E" w:rsidRDefault="00A44A5E"/>
    <w:p w:rsidR="00A44A5E" w:rsidRDefault="00A44A5E">
      <w:r>
        <w:t>[91] tatrāvarajasya, yathā—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lalita-mādhava-pūrṇa-manorathaṁ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samayam aikṣata daiva-vidāṁ gaṇaḥ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iha gavāgamana-kṣaṇa-saṅgataṁ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vidhibham eva śubhaṁ samabudhyata ||37||</w:t>
      </w:r>
    </w:p>
    <w:p w:rsidR="00A44A5E" w:rsidRDefault="00A44A5E"/>
    <w:p w:rsidR="00A44A5E" w:rsidRDefault="00A44A5E">
      <w:r>
        <w:t>[92] atha vraja-rāja uvāca—bhagavati ! tad ekam eva go-dhūla-lagnaṁ sarvāsām eva śubha-saṁlagnam iti tad-eka-magnatā yuktā, kintu kanyānām agaṇyānāṁ yaugapadyaṁ kathaṁ sampadyatām |</w:t>
      </w:r>
    </w:p>
    <w:p w:rsidR="00A44A5E" w:rsidRDefault="00A44A5E"/>
    <w:p w:rsidR="00A44A5E" w:rsidRDefault="00A44A5E">
      <w:r>
        <w:t>[93] madhumaṅgalaḥ samanda-hāsam uvāca—rājan ! kiṁ tāvad atra cintāspadaṁ ? mat-priya-mitrasya vicitraṁ vaibhavam asti | tatas tat-pratinidhitā-vidhiṁ vidhātuṁ kutrāpi śastraṁ kutrāpi vastraṁ kutrāpi mukuṭaṁ kutrāpi lakuṭaṁ kutrāpi cārcāṁ kutrāpi carcāṁ kutrāpi mālyaṁ kutrāpi yat kiñcin nirmālyaṁ kutrāpi veṇuṁ kutrāpi caraṇa-reṇuṁ prasthāpayiṣyāmaḥ |</w:t>
      </w:r>
    </w:p>
    <w:p w:rsidR="00A44A5E" w:rsidRDefault="00A44A5E"/>
    <w:p w:rsidR="00A44A5E" w:rsidRDefault="00A44A5E">
      <w:r>
        <w:t>[94] atha paurṇamāsī kanyā-janaka-janānāṁ mukhaṁ samīkṣya vrajendraṁ prati vihasyovāca—hasatu nāmāyaṁ kaṭu-bhāṣī baṭur mayā tu yoga-māyayā tathā yojanīyam | yayā bhavad-udbhavaṁ sambhavatāṁ bhavatāṁ tatra tatra sarvatra ca samam eva devavad durbhāvaḥ prādurbhāvaḥ syāt |</w:t>
      </w:r>
    </w:p>
    <w:p w:rsidR="00A44A5E" w:rsidRDefault="00A44A5E"/>
    <w:p w:rsidR="00A44A5E" w:rsidRDefault="00A44A5E">
      <w:r>
        <w:t>[95] vrajarājaḥ sānandam āha uvāca—yā kācid asmād asmākaṁ siddhiḥ, sā sarvā sarvadāpi sarvatrāpi cārvag-bhavantyā bhavatyā eveti prasiddhis tasmād bhavad-anugatān asmān viddhi |</w:t>
      </w:r>
    </w:p>
    <w:p w:rsidR="00A44A5E" w:rsidRDefault="00A44A5E"/>
    <w:p w:rsidR="00A44A5E" w:rsidRDefault="00A44A5E">
      <w:r>
        <w:t>[96] paurṇamāsī uvāca—vraja-janānām api svāminn anugamyānugāmitvaṁ paścād vicāryam | samprati tu śrī-kṛṣṇa-rāmāv ākārya tilaka-kāryaṁ pāryatām |</w:t>
      </w:r>
    </w:p>
    <w:p w:rsidR="00A44A5E" w:rsidRDefault="00A44A5E"/>
    <w:p w:rsidR="00A44A5E" w:rsidRDefault="00A44A5E">
      <w:r>
        <w:t>[97] atha vraja-puruhūtaḥ sva-jāti-prasūtaṁ dvijāti-sambhūtaṁ vandi-māgadha-sahita-sūtaṁ śreṇī-prabhūtam api janaṁ nija-samājam anvādhāya tadvad antaḥpuram api tat-tat-purandhrī-dhurandharaṁ vidhāya svasti-vācanādi svasti sandhāya stava-vādya-gīta-kṛta-saṁstavaṁ hṛṣṭa-deva-gaṇa-vṛṣṭa-nava-pārijāta-prasavaṁ tat-tat-kanyā-pitṛ-sauvastika-praśasta-hasta-labdha-śleṣa-viśeṣaka-viśeṣaṁ śrī-kṛṣṇa-rāma-mastaka-nyastaṁ kārayan sukha-kārān nija-gāmbhīryaṁ pratyastam api na vidāñcakāra | tathā hi—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śrīman-nandaḥ prasiddhaḥ sa ca cira-virahāt putram āptaḥ saputraḥ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sva-bhrāntyā hāritābhir nija-nidhi-tanubhiḥ sad-vadhūbhiś ca vavre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yarhy evaṁ tarhi deyaṁ pracuratara-madād ity adaḥ kiṁ nu varṇyaṁ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yan nātmānaṁ dade tad-viyuti-bhaya-vaśād eva tasyeti manye ||38||</w:t>
      </w:r>
    </w:p>
    <w:p w:rsidR="00A44A5E" w:rsidRDefault="00A44A5E"/>
    <w:p w:rsidR="00A44A5E" w:rsidRDefault="00A44A5E">
      <w:r>
        <w:t>[98] atha vipra-kulāya yathecchaṁ pratīcchate prayacchatā mahecchena vraja-patināpāṅga-saṅgīkṛtaḥ sa madhumaṅgalaḥ saṅgatam idam āha sma—asmākaṁ vismāyakaṁ kiṁ bhavatāṁ veśmani vidyate ? yac ca viśva-vismaya-nidhānaṁ kim api nidhānaṁ vidyamānaṁ, tad api cāsmāsu hasta-nyastam eveti kiṁ yācitam ācitaṁ vā kartavyam |</w:t>
      </w:r>
    </w:p>
    <w:p w:rsidR="00A44A5E" w:rsidRDefault="00A44A5E"/>
    <w:p w:rsidR="00A44A5E" w:rsidRDefault="00A44A5E">
      <w:r>
        <w:t>[99] tad evaṁ hasita-vilasite paryavasite—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atha bhavika-juṣāṁ snuṣāvalīnāṁ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nija-nija-rociṣi yogyam ambarādi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nija-mahita-hita-dvija-pradhānair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vraja-nṛpatiḥ prajihāya sapradhānaiḥ ||39||</w:t>
      </w:r>
    </w:p>
    <w:p w:rsidR="00A44A5E" w:rsidRDefault="00A44A5E"/>
    <w:p w:rsidR="00A44A5E" w:rsidRDefault="00A44A5E">
      <w:r>
        <w:t>[100] atha kathakaḥ samāpanam āha sma—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yaḥ pūrvaṁ yad upattane muraripor āsīd vivāha-kramaḥ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sphītāḥ smaḥ kila tena gopa-sadane yaś cātra tenāpy atha ||40||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kintv ādye hṛdi vāci ca pratigate śamyātmanā smaḥ sthitā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haṁho paśyata sāmprate vayam itā bhadra-śriyā nānyatām ||41||</w:t>
      </w:r>
    </w:p>
    <w:p w:rsidR="00A44A5E" w:rsidRDefault="00A44A5E"/>
    <w:p w:rsidR="00A44A5E" w:rsidRDefault="00A44A5E">
      <w:r>
        <w:t>[101] tad evaṁ kathāṁ yathāvat prātar vidhāya niśītinyāṁ hari-preyasī-kathāyām atiprathāṁ sandhāya madhukaṇṭhaḥ śrotṛbhiḥ samaṁ sva-dhāma jagāma | śrī-govindam anuvindamānā śrī-rādhā ca kandarpārāmam iti ||</w:t>
      </w:r>
    </w:p>
    <w:p w:rsidR="00A44A5E" w:rsidRDefault="00A44A5E"/>
    <w:p w:rsidR="00A44A5E" w:rsidRDefault="00A44A5E">
      <w:pPr>
        <w:jc w:val="center"/>
      </w:pPr>
      <w:r>
        <w:t>iti śrī-śrīmad-uttara-gopāla-campūm anu</w:t>
      </w:r>
    </w:p>
    <w:p w:rsidR="00A44A5E" w:rsidRDefault="00A44A5E">
      <w:pPr>
        <w:jc w:val="center"/>
      </w:pPr>
      <w:r>
        <w:t>sarva-samādhānādhāna-parva-parvaṇaṁ nāma</w:t>
      </w:r>
    </w:p>
    <w:p w:rsidR="00A44A5E" w:rsidRDefault="00A44A5E">
      <w:pPr>
        <w:jc w:val="center"/>
      </w:pPr>
      <w:r>
        <w:t>dvātriṁśaṁ pūraṇam</w:t>
      </w:r>
    </w:p>
    <w:p w:rsidR="00A44A5E" w:rsidRDefault="00A44A5E">
      <w:pPr>
        <w:jc w:val="center"/>
      </w:pPr>
      <w:r>
        <w:t>||32||</w:t>
      </w:r>
    </w:p>
    <w:p w:rsidR="00A44A5E" w:rsidRDefault="00A44A5E"/>
    <w:p w:rsidR="00A44A5E" w:rsidRDefault="00A44A5E">
      <w:pPr>
        <w:tabs>
          <w:tab w:val="left" w:pos="0"/>
        </w:tabs>
        <w:jc w:val="center"/>
      </w:pPr>
      <w:r>
        <w:t>(33)</w:t>
      </w:r>
    </w:p>
    <w:p w:rsidR="00A44A5E" w:rsidRDefault="00A44A5E">
      <w:pPr>
        <w:tabs>
          <w:tab w:val="left" w:pos="0"/>
        </w:tabs>
        <w:jc w:val="center"/>
        <w:rPr>
          <w:b/>
        </w:rPr>
      </w:pPr>
    </w:p>
    <w:p w:rsidR="00A44A5E" w:rsidRDefault="00A44A5E">
      <w:pPr>
        <w:tabs>
          <w:tab w:val="left" w:pos="0"/>
        </w:tabs>
        <w:jc w:val="center"/>
        <w:rPr>
          <w:b/>
        </w:rPr>
      </w:pPr>
      <w:r>
        <w:rPr>
          <w:b/>
        </w:rPr>
        <w:t>atha trayastriṁśaṁ pūraṇam</w:t>
      </w:r>
    </w:p>
    <w:p w:rsidR="00A44A5E" w:rsidRDefault="00A44A5E">
      <w:pPr>
        <w:jc w:val="center"/>
        <w:rPr>
          <w:b/>
        </w:rPr>
      </w:pPr>
    </w:p>
    <w:p w:rsidR="00A44A5E" w:rsidRDefault="00A44A5E">
      <w:pPr>
        <w:pStyle w:val="Heading1"/>
        <w:rPr>
          <w:lang w:val="sa-IN"/>
        </w:rPr>
      </w:pPr>
      <w:r>
        <w:rPr>
          <w:lang w:val="sa-IN"/>
        </w:rPr>
        <w:t>śrī-rādhā-mādhavādhivāsa-prasādhanaṁ</w:t>
      </w:r>
    </w:p>
    <w:p w:rsidR="00A44A5E" w:rsidRDefault="00A44A5E"/>
    <w:p w:rsidR="00A44A5E" w:rsidRDefault="00A44A5E">
      <w:r>
        <w:t>[1] atha vāsarāntara-vasare śrī-vraja-rāja-sabhā-bhāsvare rajanyāṁ ca śrī-rādhā-mādhava-rahaḥ-sabhā-kṛta-sukha-janyāṁ yatra yathā-yuktaṁ tatra tathā mukta-kaṇṭhaḥ snigdhakaṇṭhaḥ kathayāmāsa—[2] atra tu kramopalambhāya tat tad ekatra sambhāvayiṣyāmaḥ |</w:t>
      </w:r>
    </w:p>
    <w:p w:rsidR="00A44A5E" w:rsidRDefault="00A44A5E"/>
    <w:p w:rsidR="00A44A5E" w:rsidRDefault="00A44A5E">
      <w:r>
        <w:t>[3] atha rāma-vivāha-kṣaṇam anupalakṣaṇaṁ kṛṣṇa-vivāha-maṅgalaṁ prasaṅga-saṅgataṁ kriyate | yasminn iha vasudeva-vaṁśatayā labdha-svaputra-bhaginī-bhāva-śrīr ekānaṁśāpi vraja-rājābhyām ākṛṣṭi-mantravad vṛndā-dvārā racita-praṇaya-maya-yantraṇayā nimantraṇayā sannikṛṣṭim ānītāsīt | tatra prathamataḥ sa-maṅgala-gīta-vādyārambhaḥ śarma-sambhavaṁ sambabhāra |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hari-pariṇayane’sminn ekadā koṭi-saṅkhye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samajaniṣata padmaṁ vādya-gīta-prakārāḥ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bhuvi divi bata citraṁ ye tu sañjāyamānā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janitam akṛṣata drāg bhavyam anyo’nyagāmi ||1||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sarvaṁ samārambhi sa-vādya-gītaṁ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 vādya-gītaṁ bata tadvad asti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itīva devāś ca tad udyamāntaḥ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svayaṁ tad ūrīkṛti-mud vitenuḥ ||2||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tatra pravacanīyatvaṁ geyatvaṁ cātha ye yayuḥ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api pravacanīyās te geyāś cāsan praśaṁsatām ||3||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sāmagrīṇāṁ maṇḍapānāṁ phalānām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ullocānāṁ toraṇānāṁ tarūṇām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nirmāṇena jyotiḥ-sthānāṁ vimāna-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śrī-vṛndānāṁ gokulaṁ jaitram āsīt ||4||</w:t>
      </w:r>
    </w:p>
    <w:p w:rsidR="00A44A5E" w:rsidRDefault="00A44A5E">
      <w:pPr>
        <w:rPr>
          <w:lang w:val="fr-CA"/>
        </w:rPr>
      </w:pPr>
    </w:p>
    <w:p w:rsidR="00A44A5E" w:rsidRDefault="00A44A5E">
      <w:r>
        <w:t>[4] tad evaṁ sati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uddharṣe vṛddhim ṛcchaty anujanam abhitaś cetasaḥ phullatāsīd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ity evaṁ tarkayāmaḥ sphuṭam ubhayam idaṁ candramaḥ-kairavākhyam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kiṁ vā candrābdhi-nāma dvayam idam abhavad viśrutā yat parasmāt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prācaḥ sambhūtir evaṁ param anu ca matā phullatā prāca eva ||5||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dvārvatyāṁ te vivāhā yugapad api hareḥ ṣoḍaśānāṁ sahasraṁ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prāg āsan yatra pitrādikam akhila-kulaṁ tāvad āsīd itīdam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āścaryaṁ koṭi-saṅkhye pariṇayana-vidhāv atra tu smaryamāṇe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srotasvatyodyavṛndaṁ jala-nidhi-valaye yadvad ābhāti tadvat ||6||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goṣṭhaṁ tāvan nirasta-pramiti-naram idaṁ citram atrāpy anantān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pratyekaṁ tad-vivāhān samam akhila-janā vyāpur etad vicitram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tatrāpy anyad vivekātigam iha yad aho dhāma tat tat tu nāsīd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atyāstīrṇaṁ tathā te kvacid api ca nijaṁ nāvidur vyūha-bhedam ||7||</w:t>
      </w:r>
    </w:p>
    <w:p w:rsidR="00A44A5E" w:rsidRDefault="00A44A5E"/>
    <w:p w:rsidR="00A44A5E" w:rsidRDefault="00A44A5E">
      <w:r>
        <w:t>[5] tad evaṁ pūrṇimā pūrṇita-yogamāyā-prabhāve tu tatra labdha-bhāve śrī-rāmāvarajasya sadya eva sampadyamānam anavadyam udvāha-bhavyaṁ nikhilam eva varṇayitavyam iti sthite—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jagac cet kavitām ṛcched yugapat kramaśo’thavā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tathāpi tad varṇayituṁ labdha-varṇaṁ bhaven nahi ||8|| iti |</w:t>
      </w:r>
    </w:p>
    <w:p w:rsidR="00A44A5E" w:rsidRDefault="00A44A5E"/>
    <w:p w:rsidR="00A44A5E" w:rsidRDefault="00A44A5E">
      <w:r>
        <w:t>[6] tatra ca śrī-rādhā-pāṇi-grahaṇam asādhāraṇam iti tad eva yathā-mati girārādhayiṣyāmaḥ, yathā—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maṇḍapādy atha yadā vrajeśitur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dvāry alakṣi vṛṣābhāskarasya ca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kevalaṁ na hi naṭās tad ānaṭan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vādya-kautukitayā janāś ca te ||9||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utsāhas teṣv asti sarvatra nityaḥ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kṛṣṇasyārthe kiṁ punas tad-vivāhe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tāla-prodyad-vādya-saṅghas tu teṣām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udbuddhaṁ taṁ yuddhavat puṣyati sma ||10||</w:t>
      </w:r>
    </w:p>
    <w:p w:rsidR="00A44A5E" w:rsidRDefault="00A44A5E">
      <w:pPr>
        <w:pStyle w:val="Quote0"/>
        <w:rPr>
          <w:lang w:val="sa-IN"/>
        </w:rPr>
      </w:pP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haṁho satvaram ehi dehi naya re yātā dayante pare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kurvanty etad apūrva-parva-racanaṁ he yācanaṁ me śṛṇu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evaṁ kevala-sevaka-prabhatayā mānyāś ca te mānyatāṁ 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ujjhanto mahasīha śarma-valitāḥ karma drutaṁ nirmamuḥ ||11||</w:t>
      </w:r>
    </w:p>
    <w:p w:rsidR="00A44A5E" w:rsidRDefault="00A44A5E"/>
    <w:p w:rsidR="00A44A5E" w:rsidRDefault="00A44A5E">
      <w:r>
        <w:t>[7] athādhivāsa-vāsaram āsadya sadyaḥ sampadyamāna-sukha-vikāsatāsamāna-mukha-sudhākara-kara-sudhā-nikarārpaṇayā praṇayād varavadhū-mātarāv anyān api nija-nija-gaṇyātidhanyān purandhir-janān ātmavad eva sakṣaṇān ācarantau tair nīrandhra-maṅgala-kṛtibhir mithaḥ maṅgala-sad-ākṛtibhiḥ pratisvam ālayāntas tata itaś carantau babhūvatuḥ | tatra labdha-parvāṇaḥ prāyaśaḥ sarvā eva tāvan-maṅgala-gānaṁ vitānam ānayanta | yatra ca—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gāyantyas tāḥ kṛṣṇa-rādhā-vivāhaṁ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tat-tan-mātror ālaye sneha-bhājaḥ |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prāg anyonyaṁ prerya śaśvad-vikāsaṁ</w:t>
      </w:r>
    </w:p>
    <w:p w:rsidR="00A44A5E" w:rsidRDefault="00A44A5E">
      <w:pPr>
        <w:pStyle w:val="Quote0"/>
        <w:rPr>
          <w:lang w:val="sa-IN"/>
        </w:rPr>
      </w:pPr>
      <w:r>
        <w:rPr>
          <w:lang w:val="sa-IN"/>
        </w:rPr>
        <w:t>hāsaṁ hāsaṁ gāpayāmāsur āśu ||12||</w:t>
      </w:r>
    </w:p>
    <w:p w:rsidR="00A44A5E" w:rsidRDefault="00A44A5E"/>
    <w:p w:rsidR="00A44A5E" w:rsidRDefault="00A44A5E">
      <w:r>
        <w:t>[8] gānaṁ ca tatra tatra paurṇamāsī-śikṣitaṁ, yathā—</w:t>
      </w:r>
    </w:p>
    <w:p w:rsidR="00A44A5E" w:rsidRDefault="00A44A5E"/>
    <w:p w:rsidR="00A44A5E" w:rsidRDefault="00A44A5E">
      <w:pPr>
        <w:pStyle w:val="Quote0"/>
        <w:rPr>
          <w:lang w:val="sa-IN"/>
        </w:rPr>
      </w:pPr>
      <w:r>
        <w:rPr>
          <w:lang w:val="sa-IN"/>
        </w:rPr>
        <w:t xml:space="preserve">rādhā rākā-śaśadhara muralī-kara,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gokula-pati-kula-pāla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||a||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rādhā-bādhā-mocana mukha-rocana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vidalita-gokula-kāla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 xml:space="preserve">jaya jaya kṛṣṇa hare ||b||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rādhā-parikara-puṇyada naipuṇyada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gokula-ruciṣu viśāla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||c||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rādhā-sukṛta-vaśīkṛta maṅgala-bhṛta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tilakita-gokula-bhāla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||d||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rādhā-nija-gati-dharmada puru-śarmada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hata-gokula-ripu-jāla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||e||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rādhā-jīvana-jīvana go-vraja-dhana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gokula-sarasi-marāla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||aṁ||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rādhā-moda-rasākara sarasija-vara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gokula-maṇḍala-nāla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||g||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rādhā-bhūṣaṇa bhūṣaṇa gata-dūṣaṇa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gokula-hṛd-ratna-bhūpāla</w:t>
      </w:r>
    </w:p>
    <w:p w:rsidR="00A44A5E" w:rsidRDefault="00A44A5E">
      <w:pPr>
        <w:pStyle w:val="Quote0"/>
        <w:ind w:firstLine="720"/>
        <w:rPr>
          <w:lang w:val="pl-PL"/>
        </w:rPr>
      </w:pPr>
      <w:r>
        <w:rPr>
          <w:lang w:val="pl-PL"/>
        </w:rPr>
        <w:t>jaya jaya kṛṣṇa hare ||h|| iti ||13||</w:t>
      </w:r>
    </w:p>
    <w:p w:rsidR="00A44A5E" w:rsidRDefault="00A44A5E">
      <w:pPr>
        <w:rPr>
          <w:lang w:val="pl-PL"/>
        </w:rPr>
      </w:pPr>
    </w:p>
    <w:p w:rsidR="00A44A5E" w:rsidRDefault="00A44A5E">
      <w:r>
        <w:t>[9] tad evaṁ maṅgalam ācarya parasparaṁ sukham apavarya varaṁ vadhūm api yathāvasathaṁ yathāyathaṁ snapayāmāsuḥ |</w:t>
      </w:r>
    </w:p>
    <w:p w:rsidR="00A44A5E" w:rsidRDefault="00A44A5E"/>
    <w:p w:rsidR="00A44A5E" w:rsidRDefault="00A44A5E">
      <w:pPr>
        <w:rPr>
          <w:lang w:val="pl-PL"/>
        </w:rPr>
      </w:pPr>
      <w:r>
        <w:rPr>
          <w:lang w:val="pl-PL"/>
        </w:rPr>
        <w:t>[10] tatra vara-snapanaṁ, yathā—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paridhṛta-mṛdulāntarīya-mātraṁ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parihṛta-veṣa-gaṇaṁ ca majjanāya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vṛti-rahita-hariṇmaṇīndra-śobhā-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vijayinam aikṣata kṛṣṇam atra lokaḥ ||14||</w:t>
      </w:r>
    </w:p>
    <w:p w:rsidR="00A44A5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sa-taila</w:t>
      </w:r>
      <w:r>
        <w:rPr>
          <w:lang w:val="pl-PL"/>
        </w:rPr>
        <w:t>m u</w:t>
      </w:r>
      <w:r w:rsidRPr="0047116E">
        <w:rPr>
          <w:lang w:val="pl-PL"/>
        </w:rPr>
        <w:t>dvartana</w:t>
      </w:r>
      <w:r>
        <w:rPr>
          <w:lang w:val="pl-PL"/>
        </w:rPr>
        <w:t>m ā</w:t>
      </w:r>
      <w:r w:rsidRPr="0047116E">
        <w:rPr>
          <w:lang w:val="pl-PL"/>
        </w:rPr>
        <w:t>dadānāḥ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snigdhāṅga-lāvaṇya</w:t>
      </w:r>
      <w:r>
        <w:rPr>
          <w:lang w:val="pl-PL"/>
        </w:rPr>
        <w:t>m a</w:t>
      </w:r>
      <w:r w:rsidRPr="0047116E">
        <w:rPr>
          <w:lang w:val="pl-PL"/>
        </w:rPr>
        <w:t>muṣya vīkṣya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udvartitābhyakta-jala-plutābhaṁ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matvā samasthuḥ sthagitāś cirāya ||15||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abhyakta-snātavad dṛṣṭa</w:t>
      </w:r>
      <w:r>
        <w:rPr>
          <w:lang w:val="pl-PL"/>
        </w:rPr>
        <w:t>m a</w:t>
      </w:r>
      <w:r w:rsidRPr="0047116E">
        <w:rPr>
          <w:lang w:val="pl-PL"/>
        </w:rPr>
        <w:t>pi tat-tat-kriyācita</w:t>
      </w:r>
      <w:r>
        <w:rPr>
          <w:lang w:val="pl-PL"/>
        </w:rPr>
        <w:t>m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ta</w:t>
      </w:r>
      <w:r>
        <w:rPr>
          <w:lang w:val="pl-PL"/>
        </w:rPr>
        <w:t>m a</w:t>
      </w:r>
      <w:r w:rsidRPr="0047116E">
        <w:rPr>
          <w:lang w:val="pl-PL"/>
        </w:rPr>
        <w:t>kurvann amī snigdha-māṅgalya</w:t>
      </w:r>
      <w:r>
        <w:rPr>
          <w:lang w:val="pl-PL"/>
        </w:rPr>
        <w:t>m i</w:t>
      </w:r>
      <w:r w:rsidRPr="0047116E">
        <w:rPr>
          <w:lang w:val="pl-PL"/>
        </w:rPr>
        <w:t>ti buddhayaḥ ||16||</w:t>
      </w:r>
    </w:p>
    <w:p w:rsidR="00A44A5E" w:rsidRPr="0047116E" w:rsidRDefault="00A44A5E">
      <w:pPr>
        <w:pStyle w:val="Quote0"/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snānānantara</w:t>
      </w:r>
      <w:r>
        <w:rPr>
          <w:lang w:val="pl-PL"/>
        </w:rPr>
        <w:t>m u</w:t>
      </w:r>
      <w:r w:rsidRPr="0047116E">
        <w:rPr>
          <w:lang w:val="pl-PL"/>
        </w:rPr>
        <w:t>ccakai ruci-dharaṁ taṁ śakranīla-prabhaṁ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vīkṣyāmanvata tat-kṛti-praṇayinas te svaṁ supūrṇa-kriya</w:t>
      </w:r>
      <w:r>
        <w:rPr>
          <w:lang w:val="pl-PL"/>
        </w:rPr>
        <w:t>m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yā rājanti rucaḥ pratikṣaṇa-navās tasminn amūḥ sarvato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bhadrās teṣu kathaṁ prasāda-padatāṁ kuryur na tal-lipsuṣu ||17||</w:t>
      </w:r>
    </w:p>
    <w:p w:rsidR="00A44A5E" w:rsidRPr="0047116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paraṁ na tasmin snapakāvalīnāṁ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yaśo babhūvājita-kānti-vṛddhyā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tat-snānakānām api tatra vṛtta-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svasti-śrutīnām udabhūd atīva ||18||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[11] tad evam amī tasya kanaka-kalasa-lasad-amala-saparimala-jala-snapane kṛta-samāpane sa-yatna-nirmita-ratna-pīṭhāntaram adhiṣṭhitasya sapariniṣṭham aṅga-mārjanādijam api sukham ārjan sma | yatra—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sumārjayann asya sukomalena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vastreṇa kaścit tu nirīkṣya gātram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anyādṛg ābhaṁ bhaya-lola-netras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tan-netra-bhāvaṁ paripaśyati sma ||19||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pratyudgamanīyaṁ yat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kamanīyaṁ śrī-harau dadhati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kecit paridhāpanam iha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kurvanti smāpidhāpanaṁ ke’pi ||20||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[12] atha tūlikānukūlitāsana-madhyam adhyāsīnasya tasya veśa-viniveśaś cittaṁ sāveśaṁ racayan jhaṭitīṣṭa-vivāha-nirvāha-kathā-vilambāya sampatsyata iti vivahana-yātrāyāṁ kiñcid atimātrātmatayā varṇayiṣyate | kintu saṁkṣepata evādya tasya vacasi nikṣepaḥ kriyate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tathā hi—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uṣṇīṣaḥ śakalīndra-kuṇḍala-yugaṁ graiveyakaṁ kaustubhaḥ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keyūrādi-samudrikāntima-tatir muktāvalī-santatiḥ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kāñcī-nūpura-haṁsa-kāṁśuka-citir madhye ghana-śyāmatā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tatratyān adhinot tad astu dhinute sarvāṁś ca sampraty api ||21||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[13] tad evaṁ sthite śubha-samaya-maya-maṅgala-pālanāya mātṛ-dvaya-mukhena pativatnī-pramukhena sukhena nija-dvija-bālaka-nāyaka-mukhena samākāritaḥ śrīmad-vraja-rāja-kula-devas tad eva sarva-maṅgala-kula-lasan-maṇḍala-racanā-maṇḍalaṁ maṇḍapam ājagāma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[14] atha vadhū-snapana-maṅgalaṁ saparva-raṅgam ucyate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[15] yad-avadhi śrī-rādhikādīnāṁ pitṛ-sadanāsadanam āsīt tad-avadhi paramotkaṇṭhāvaguṇṭhitasyāpi kaustubha-kaṇṭhasyādhikam adhikaṁ lajjā sajjā babhūva | mama tāsu mamatābhāg-anurāga-sāgarasya taraṅga-leśaś cānya-manaḥ-sadeśa-saṅgaṁ māgamad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[16] tad etan marmāvidbhiḥ kābhiś cinmarmāvidbhir iva tad-udāsīnatā-vyañjanā-bhāgbhir nibhṛta-vāgbhir mithaḥ saṁvadanaṁ kutaścanāvadhārayantīṁ śrī-rādhāṁ bādhā-vaśam ānināya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[17] sā tu jātu ca nātmani tad-aṅgīkāra-nilayatāṁ vicāra-viṣayatām ānayati | yataḥ paramotkatā-sotkampamanastayā viśvam aviśvasti-viṣayam eva karoti | yataḥ sumanāyamānatāvasaram apy unmanāyamānatayā vimanāyamānatā-parisaraṁ nayantī, tadā tad-ācarita-varṇanāt kṛtākarṇanād gadā-mardana-padād gadād iva nija-śocyatāṁ sosūcyamānā cheka-vacasā sakhīr uvāca—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[18] pūrvaṁ yadāsau vidūra-bhūrās te sma, tadā khalu yathā tad-udāsīnatām api dīnatām ānināya, na tu samprati tathā tasya tad-anuvratasya ca vrajasya saukhyam eva mama saukhyam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[19] sakhya ācakhyuḥ—ayi kṛśāṅgi ! tad idaṁ nāmṛśāmaḥ, yataḥ sphuṭam apīdaṁ mukha-puṭa-sambhinnaṁ karoṣi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[20] sovāca—ayi ! savayasas tad idaṁ vadāmi—yadā tasya vidūra-sthititāsmākaṁ manasi sthitā, tadā tad-bhāvanayā tathā-gatir abhaviṣyad adhunā gokula-sthiti-bhāvanayā punar itttham eva syāt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[21] sarvāḥ sāsraṁ ūcuḥ—hanta ! bhavatyā sātatyād eva vayaṁ jvalitāḥ samprati ca māsmādhikam asmākaṁ jātaṁ sukha-jātam anyathā manyathāḥ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[22] sovāca—tasya gokulāgamanād apy adhikaṁ sukhaṁ kim avadhīyate 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[23] sarvā ūcuḥ—tasya bhavad-aṅgīkaraṇaṁ bhavad iva yat prasaṅga-saṅgi kriyate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[24] sovāca—sā vahninā dagdhe vapuṣi śītala-jala-digdhatām ācarata | punas tasya tāpa eva tad-āpannāśāyāpannaḥ syāt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[25] sarvā ūcuḥ—na khalu jala-sekenaiva vacana-vivekena tvāṁ sāntvayāmaḥ, kintv amṛtātirekeṇeti manyatām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[26] sovāca—katham iva?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[27] sarvā ūcuḥ—asmākaṁ carās tatra prasthāpita-carāḥ samāgatatarāḥ santi | te ca tasya rahasya-bhāvam imaṁ kathayanti—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yadā te tātena prahitam api jāmātur ucitaṁ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dukūlālaṅkārādikam avahad ātmāṅgam ajitaḥ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tadā bhindaṁs tasmiṁs tanuruha-gaṇaḥ kañcuka-varaṁ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tathā kampaḥ kāñcīm api mukharayaṁś citram ajani ||22||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tathā ca—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yadā te tātena prahitam atulaṁ ratna-tilakaṁ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varārhaṁ tarhy eva sva-mukha-sukha-varṇaṁ dadhad api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miṣāt tat-kāntīnāṁ pihitam iva kurvan sadasi ca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sva-gāmbhīryaṁ rakṣan nikhila-jana-saukhyaṁ vyatanuta ||23||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[28] tasmād amūś camūru-netre vayaṁ savayasas tava caraṇa-pātam ācarāmaḥ | samācarāsmākaṁ smāyakaṁ sukham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[29] tad evaṁ prasaṅge kṛtāsaṅge tasyāḥ kāpi dhātreyī samāgatya sa-praṇaya-kopaṁ vitatya babhāṣe—ayi sutanu kim atra vitanuṣe ? tavādhivāsa-samayaḥ samayāmāsa | tvāṁ sa-nāma-vyāhāram ākārayati sā bṛhad-īśvarī iti 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[30] atha tad etad varṇyamānam ākarṇya sarvā eva sānandaṁ spandamāna-bāhutayā tad-bāhum āndolya tām uttolya mātṛ-sadanam āsādayitum udyamayāmāsuḥ | udyama-samaya eva ca śrī-vraja-rāja-dvāri śrī-vṛṣabhānu-dvāri ca hāri dundubhyādikam unnanāda |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 xml:space="preserve">yadā muhur dama-dama-dundu-dundv iti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svanānvitaṁ śubhatama-vādyam ānaśe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 xml:space="preserve">tadā sakhī-tatir api sāpi cetasā 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samaṁ skhalat-padam agamat prasū-sadaḥ ||24||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[31] gatvā ca tāḥ prāg-unnīta-gīta-maṅgala-kalasādi-saṅginīnāṁ tāsāṁ sabhāṁ bhāsayāmāsuḥ 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[32] atha vilajjamānānām enāṁ sajjantī sā śubhradantī-tatir mātṝṇām ājñayānayā saha snāna-dhāma samājagāma | tataś ca—</w:t>
      </w:r>
    </w:p>
    <w:p w:rsidR="00A44A5E" w:rsidRDefault="00A44A5E">
      <w:pPr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vastrālaṅkaraṇavatī satī lasantī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syād eṣā bhṛśam iti bhāvanā tu yāsām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snānārthaṁ laghu vasanaṁ paraṁ dadhānā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tāś ca svātula-ruci-vicitratāṁ nināya ||25||</w:t>
      </w:r>
    </w:p>
    <w:p w:rsidR="00A44A5E" w:rsidRDefault="00A44A5E">
      <w:pPr>
        <w:rPr>
          <w:lang w:val="pl-PL"/>
        </w:rPr>
      </w:pPr>
    </w:p>
    <w:p w:rsidR="00A44A5E" w:rsidRDefault="00A44A5E">
      <w:pPr>
        <w:rPr>
          <w:lang w:val="pl-PL"/>
        </w:rPr>
      </w:pPr>
      <w:r>
        <w:rPr>
          <w:lang w:val="pl-PL"/>
        </w:rPr>
        <w:t>tataś ca—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udvartanaṁ parimalānvayi pakva-tailaṁ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cānyatra yoktum ucitaṁ na tu rādhikāyām |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snigdhaṁ sugandhi-ruciraṁ hari-candanāntaḥ-</w:t>
      </w: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sāra-dravād api vapus tad idaṁ hi tasyāḥ ||26||</w:t>
      </w:r>
    </w:p>
    <w:p w:rsidR="00A44A5E" w:rsidRDefault="00A44A5E">
      <w:pPr>
        <w:pStyle w:val="Quote0"/>
        <w:rPr>
          <w:lang w:val="pl-PL"/>
        </w:rPr>
      </w:pPr>
    </w:p>
    <w:p w:rsidR="00A44A5E" w:rsidRDefault="00A44A5E">
      <w:pPr>
        <w:pStyle w:val="Quote0"/>
        <w:rPr>
          <w:lang w:val="pl-PL"/>
        </w:rPr>
      </w:pPr>
      <w:r>
        <w:rPr>
          <w:lang w:val="pl-PL"/>
        </w:rPr>
        <w:t>snigdhaṁ sugandhi-ruciraṁ svata eva gātraṁ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nodvartanādi-valitaṁ lalanā vitenuḥ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kintv atra maṅgala-vidhau samayo’ya</w:t>
      </w:r>
      <w:r>
        <w:rPr>
          <w:lang w:val="pl-PL"/>
        </w:rPr>
        <w:t>m e</w:t>
      </w:r>
      <w:r w:rsidRPr="0047116E">
        <w:rPr>
          <w:lang w:val="pl-PL"/>
        </w:rPr>
        <w:t>vaṁ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tasyā tadā yuyujur īṣad iva spṛśantyaḥ ||27||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[33] atha vīdhra-vyavasāyena lodhra-kaṣāyeṇa tāṁ hṛtāṅga-tailā</w:t>
      </w:r>
      <w:r>
        <w:rPr>
          <w:lang w:val="pl-PL"/>
        </w:rPr>
        <w:t>m ā</w:t>
      </w:r>
      <w:r w:rsidRPr="0047116E">
        <w:rPr>
          <w:lang w:val="pl-PL"/>
        </w:rPr>
        <w:t>carya, labdha-para-bhāgeṇa kāleyakāṅga-rāgeṇa ca paricarya, śaśvad adoṣa-tat-tad-auṣadhi-sandhīyamāna-mānasa-hara-bala-parimala-jala-pūra-kṛta-pūraṇa-ratna-kumbha-ratnaṁ śubha-vastūpasampanna-dhūpa-stūpa-dhṛta-vāsana-yatnaṁ trilokī-lakṣmī-siṁhāsana-garva-nirvāsana-kara-kanakāsanāsana-sambhṛta-prayatnaṁ sadapratna-snāna-vāsana-sthāna</w:t>
      </w:r>
      <w:r>
        <w:rPr>
          <w:lang w:val="pl-PL"/>
        </w:rPr>
        <w:t>m ā</w:t>
      </w:r>
      <w:r w:rsidRPr="0047116E">
        <w:rPr>
          <w:lang w:val="pl-PL"/>
        </w:rPr>
        <w:t>sādayāmāsuḥ | āsādya ca sa-maṅgala-gītaṁ paraspara-saṅga-lavalima-parītaṁ snapayāmāsuḥ 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 xml:space="preserve">kiṁ tu, 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svasmin hari-varatāyāḥ smaraṇād dharmāmbhasā snātā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anyat snānaṁ rādhā, vyavahṛti-sādhāraṇaṁ dadhre ||28||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rPr>
          <w:lang w:val="pl-PL"/>
        </w:rPr>
      </w:pPr>
      <w:r w:rsidRPr="0047116E">
        <w:rPr>
          <w:lang w:val="pl-PL"/>
        </w:rPr>
        <w:t>[34] maṅgala-gītaṁ, yathā—</w:t>
      </w:r>
    </w:p>
    <w:p w:rsidR="00A44A5E" w:rsidRPr="0047116E" w:rsidRDefault="00A44A5E">
      <w:pPr>
        <w:rPr>
          <w:lang w:val="pl-PL"/>
        </w:rPr>
      </w:pP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jaya jaya mādhava-vidhu-saṅgini rādhe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mādhava-lābha-vidhu-vidhurādhe ||dhruva||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mādhava-pariṇaya-lasad-adhivāse |</w:t>
      </w:r>
    </w:p>
    <w:p w:rsidR="00A44A5E" w:rsidRPr="0047116E" w:rsidRDefault="00A44A5E">
      <w:pPr>
        <w:pStyle w:val="Quote0"/>
        <w:rPr>
          <w:lang w:val="pl-PL"/>
        </w:rPr>
      </w:pPr>
      <w:r w:rsidRPr="0047116E">
        <w:rPr>
          <w:lang w:val="pl-PL"/>
        </w:rPr>
        <w:t>mādhava-hṛdaya-sphurad-adhivāse ||b||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mādhava-netra-madhupa-madhu-mādhavi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mādhava-dayitā-jana-gaṇa-mādhavi ||c||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mādhava-madhukara-sukha-mukha-kamale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mādhava-hṛdi rekhākṛti-kamale ||d||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mādhava-vakṣasi mada-sambādhe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mādhava-bhāvini rasa-jita-bādhe ||e||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mādhava-manasi rucā rasadāpi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mādhava-vana</w:t>
      </w:r>
      <w:r>
        <w:rPr>
          <w:lang w:val="en-US"/>
        </w:rPr>
        <w:t>m a</w:t>
      </w:r>
      <w:r w:rsidRPr="0047116E">
        <w:rPr>
          <w:lang w:val="en-US"/>
        </w:rPr>
        <w:t>nu vihara sadāpi ||aṁ|| iti ||29||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[35] atha madhukaṇṭhaḥ papraccha—lalitā-viśākhe khalv aṣṭasu nāyikāsv api spaṣṭaṁ gaṇite | tatas tayor atra vā tatra vā sthitir iti vyavasthitiḥ kriyatā</w:t>
      </w:r>
      <w:r>
        <w:rPr>
          <w:lang w:val="en-US"/>
        </w:rPr>
        <w:t>m 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[36] snigdhakaṇṭha uvāca—tad ukta</w:t>
      </w:r>
      <w:r>
        <w:rPr>
          <w:lang w:val="en-US"/>
        </w:rPr>
        <w:t>m e</w:t>
      </w:r>
      <w:r w:rsidRPr="0047116E">
        <w:rPr>
          <w:lang w:val="en-US"/>
        </w:rPr>
        <w:t>va pūrṇimayā—« yan mayā vibhutāmayānekatā sarvatra nirbādhaṁ sādhayiṣyate » iti 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[37] prastuta</w:t>
      </w:r>
      <w:r>
        <w:rPr>
          <w:lang w:val="en-US"/>
        </w:rPr>
        <w:t>m a</w:t>
      </w:r>
      <w:r w:rsidRPr="0047116E">
        <w:rPr>
          <w:lang w:val="en-US"/>
        </w:rPr>
        <w:t>nusandhīyatā</w:t>
      </w:r>
      <w:r>
        <w:rPr>
          <w:lang w:val="en-US"/>
        </w:rPr>
        <w:t>m 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[38] atha saṅkoca-kāraṇa-sādhāraṇa-sakhī-locana-vistāraṇa</w:t>
      </w:r>
      <w:r>
        <w:rPr>
          <w:lang w:val="en-US"/>
        </w:rPr>
        <w:t>m ā</w:t>
      </w:r>
      <w:r w:rsidRPr="0047116E">
        <w:rPr>
          <w:lang w:val="en-US"/>
        </w:rPr>
        <w:t>vārya tiraskariṇīṁ prasārya praṇayinī</w:t>
      </w:r>
      <w:r>
        <w:rPr>
          <w:lang w:val="en-US"/>
        </w:rPr>
        <w:t>m u</w:t>
      </w:r>
      <w:r w:rsidRPr="0047116E">
        <w:rPr>
          <w:lang w:val="en-US"/>
        </w:rPr>
        <w:t>dupārjana</w:t>
      </w:r>
      <w:r>
        <w:rPr>
          <w:lang w:val="en-US"/>
        </w:rPr>
        <w:t>m a</w:t>
      </w:r>
      <w:r w:rsidRPr="0047116E">
        <w:rPr>
          <w:lang w:val="en-US"/>
        </w:rPr>
        <w:t>ṅga</w:t>
      </w:r>
      <w:r>
        <w:rPr>
          <w:lang w:val="en-US"/>
        </w:rPr>
        <w:t>m ā</w:t>
      </w:r>
      <w:r w:rsidRPr="0047116E">
        <w:rPr>
          <w:lang w:val="en-US"/>
        </w:rPr>
        <w:t>rjana</w:t>
      </w:r>
      <w:r>
        <w:rPr>
          <w:lang w:val="en-US"/>
        </w:rPr>
        <w:t>m |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rPr>
          <w:lang w:val="en-US"/>
        </w:rPr>
      </w:pPr>
      <w:r w:rsidRPr="0047116E">
        <w:rPr>
          <w:lang w:val="en-US"/>
        </w:rPr>
        <w:t>[39] yathā—</w:t>
      </w:r>
    </w:p>
    <w:p w:rsidR="00A44A5E" w:rsidRPr="0047116E" w:rsidRDefault="00A44A5E">
      <w:pPr>
        <w:rPr>
          <w:lang w:val="en-US"/>
        </w:rPr>
      </w:pP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tasyā mārjana</w:t>
      </w:r>
      <w:r>
        <w:rPr>
          <w:lang w:val="en-US"/>
        </w:rPr>
        <w:t>m a</w:t>
      </w:r>
      <w:r w:rsidRPr="0047116E">
        <w:rPr>
          <w:lang w:val="en-US"/>
        </w:rPr>
        <w:t>ṅga-rājir abhajat snātā na dṛk-kairava-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dvandvaṁ yad-vidhu-vaibhava-sphuraṇataḥ pūrṇārdra-bhāvaṁ muhuḥ |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tailaṁ tatra tu kāraṇaṁ miṣatayā vikhyāpya vastra-dvayaṁ</w:t>
      </w:r>
    </w:p>
    <w:p w:rsidR="00A44A5E" w:rsidRPr="0047116E" w:rsidRDefault="00A44A5E">
      <w:pPr>
        <w:pStyle w:val="Quote0"/>
        <w:rPr>
          <w:lang w:val="en-US"/>
        </w:rPr>
      </w:pPr>
      <w:r w:rsidRPr="0047116E">
        <w:rPr>
          <w:lang w:val="en-US"/>
        </w:rPr>
        <w:t>prāṇālyaḥ paridhāpya kṛṣṇa-nayanāṁ veṣa-sthalaṁ ninyire ||30||</w:t>
      </w:r>
    </w:p>
    <w:p w:rsidR="00A44A5E" w:rsidRPr="0047116E" w:rsidRDefault="00A44A5E">
      <w:pPr>
        <w:rPr>
          <w:lang w:val="en-US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[40] tataś ca tasyāṁ veśe labdha-viniveśe sati—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sīmantālaka-nāsikā-śruti-bhujā-vakṣo-nitambāṅghri-yuk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svarṇa-dyotita-ratna-mauktika-mayālaṅkāra-śobhākarī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kṛṣṇa-sphūrtija-kampa-gharma-pulaka-stambhāśrubhir lajjayā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guptair apy uditaiḥ suśobhita-vapuḥ śrī-rādhikā didyute ||31||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[41] tad anu darpaṇa-samarpaṇam anu sakhyās tayā saha vacana-prativacane—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indu-nirmañcha-pātrī prakaṭam upari yad bhramyate tasya dhātrā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padmaṁ nirmālyam apsu pratidiśaṁ pai yat kṣiptam evāsti tasyām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ādarśaś cāyam arcāpadam adhikaraṇaṁ tasya sampādyate yat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kiṁ tat prāṇāli tat te mukham iha suciraṁ paśya rādhe vibhāti ||32||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[42] atha lalita-gati-kala-kamala-mukha-kalahaṁsī-tatir iva sakhī-tatir amūm amūdṛśa-rājahaṁsīm iva virāmānāṁ madhye nidhāya prāg-varṇita-lasad-akhaṇḍa-śubhra-maṇḍapa-tala-kṛtopaveśa-peśala-purandhrīṇāṁ nīrandhram ānandaṁ sandhāya-sabhām āsāṁ tāṁ bhājayāmāsa, sabhājayāmāsa ca kanakāsanāsana-cāmara-cālanādibhiḥ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[43] tad evaṁ dhanyayor anayor vara-kanyayor yugapad eva tatra tatra prāṅ-mukhatayā kṛtopaveśayor labdha-mātṛ-tad-yātṛ-mukha-purandhri-sadeśayor adhivāsa-maṅgalam āsannaṁ jātam | tatra ca—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mānyābhir vara-kanyayos tanu-ruci-vyatyasta-rociś citaṁ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bhālāntas tilaka-dvayaṁ nija-nija-sthāne sagītādikam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yad yad varṇam abhīkṣya te api mithaḥ sphūrty-ekatām āgate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śaśvad-bhrānti-vaśād vilajjitatayā kampaṁ darānañcatuḥ ||33||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darbhāgrair abhiṣicya tad-vara-vadhū-yugmaṁ pṛthak snātakās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tat-tad-veda-vidhā vidhānam adadhuḥ paścād idaṁ procire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dāmpatyaṁ yuvayo ramā-madhujitoḥ sāmyena sampadyatām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ity āśīr jana-rītir eva laṣitaṁ nas tūrdhvam asmād api ||34||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tad anu ca ramā-madhujitoḥ sāmyād api purandhrayaḥ—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vāsa-yogam adhivāsanāya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tāś cikṣipur vara-vadhū-tanūr anu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yas tu tatra mithune bhavan mitho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vāsa-yoga iti saṅgatiṁ gataḥ ||35||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śruti-dvayaṁ tatra na kevalaṁ tayor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yavāṅkureṇāṅkuritaṁ tadā vyadhuḥ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manorathaṁ cātha kṛtāni sarvato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bhadrāṇi yad bhānti sadaiva tādṛśam ||36|| 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ūrṇākaṅkaṇa-bandhān maṇi-kaṅkaṇa-śubhram apy anayoḥ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maṇi-bandha-dvayam arucat kānti-maṅgalam apīha sad-dhetuḥ ||37||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mṛtsnā-gandha-śilādi-vandana-vidhiṁ tatrādhivāse bahir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dadhre mādhava-rādhikākhya-mithunaṁ maṅgalya-caryā-kṛte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manye’ntaḥ sphuritaṁ yad atra ca nija-prārthyaṁ vavande tu tat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kiṁ tan na śrutam antaraṅga-bahiraṅgety ādi-śabda-smṛteḥ ||38||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[44] tad evaṁvidhāṁ vidhāya taila-kṛta-plava-hāridra-vidravam api tayor vastra-kṛtāstare mastake nyastaṁ kurvatyaḥ pūrvaja-vara-varṇinī-pūrvakaṁ pativatnyaḥ pūrvādidikṣu sthitā dūrvāgreṇa srāvayāmbabhūvuḥ | tatra parasparaṁ gāpayāmbabhūvur apīdam—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rādhā-mādhava-yugalam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sneha-rāga-maya-taila-haridrā-parivalitaṁ muhur acalam || dhruvam 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navam idam avatān mithunaṁ gokulaṁ gokula-vasatīn sarvān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 xml:space="preserve">kurutād api puru-guru-sukha-santati-santata-santata-garvān ||b|| 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bhṛśam api viharatu haratu ca cittaṁ haratu ca duḥkhaṁ nityam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grathayatu kāntiṁ kāntim apīha prathayatu mahimādityam ||c||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sakala-sakala-guṇam iha guṇayatu punar anunayatān nija-lokam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nayana-nayana-pada-sampada-mayatāṁ dayatāṁ śaśvad aśokam ||d||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jīva sujīvana nija-rūpāmṛta-bhṛtam api kurvad aśeṣam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rājatu rāja-tulājayi vibhavaṁ vibhavatu vismita-śeṣam ||e|| iti ||39||</w:t>
      </w:r>
    </w:p>
    <w:p w:rsidR="00A44A5E" w:rsidRDefault="00A44A5E">
      <w:pPr>
        <w:pStyle w:val="Quote0"/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[45] atha rakṣā-mantra-lakṣābhimantraṇayā tat-tad-akṣāma-prabhāva-samadhika-sampad-oṣadhi-yantra-paratantratayā ca pratyūhasya yantraṇayā kṛta-śubha-tantrābhyāṁ tābhyāṁ tatra tatra gurūṇām ājñayā mātror mātror ājñayā ca gurūṇām abhivādanam anu purūn nata-mukha-sadanaṁ teṣām abhivadanam āsīt | yathā—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kṛṣṇo’sau parama-ramā-patis tathāsau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rādhā syāt parama-ramāsmadīya-goṣṭhe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yasmāt te vayam iha nityam eva śarma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svaṁ tat-tad-ruci-bharam uccakair bhajāmaḥ ||40||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[46] atha tauryatrika-śaurya-bahala-kolāhalatayā nija-nija-pallī-matallī-caya-madhyastha-devālaya-maya-madhya-sthalaṁ sakala-vedasārāyaṇaṁ lakṣmī-nārāyaṇaṁ sabhājayituṁ pṛthak pṛthak kramatayā varaḥ saha-vraja-nara-varaḥ kanyā ca sā saha-vraja-janīkā dhanyā jagāma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[47] tatrāścarya-caryam idam āsīt | yadā varaḥ sa suveśaḥ praviveśa, tadā tat-kāntāv antarhite lakṣmī-hite kevalā lakṣmīr eva vyalakṣyate | tad evaṁ kanyayā kṛta-praveśe sadeśe kevalo lakṣmī-hitaḥ | ubhayor nija-nija-krameṇa bahir apakrame punar avahite tatra tatra yathāvad eva devatā-dvayam iti | lokās tu tasya tasyāś cāvaraṇaṁ jyotsnāndhakāra-gatābhisāra-veśasyeva matavantaḥ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[48] tad etad avadhārya madhumaṅgalaḥ sāścaryam āha—hī hī paśyata paśyata ! man-mitra-dampatyoḥ sva-niyata-dāmpatyād aviralatā, yad iyaṁ nārāyaṇam api so’yaṁ lakṣmīm api nātma-kānti-sāt-karoti iti 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[49] atha samāpanāya prakṛtam anusarāmaḥ—</w:t>
      </w:r>
    </w:p>
    <w:p w:rsidR="00A44A5E" w:rsidRDefault="00A44A5E">
      <w:pPr>
        <w:rPr>
          <w:lang w:val="fr-CA"/>
        </w:rPr>
      </w:pP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tataḥ kṛta-surārcanau vividha-vādya-gītānvitau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nijaṁ nijam amū gṛhaṁ vadhū-varau pṛthag jagmatuḥ |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tadā bahir idaṁ babhau hṛdi punas tayor anyathā</w:t>
      </w:r>
    </w:p>
    <w:p w:rsidR="00A44A5E" w:rsidRDefault="00A44A5E">
      <w:pPr>
        <w:pStyle w:val="Quote0"/>
        <w:rPr>
          <w:lang w:val="fr-CA"/>
        </w:rPr>
      </w:pPr>
      <w:r>
        <w:rPr>
          <w:lang w:val="fr-CA"/>
        </w:rPr>
        <w:t>varaṁ sapadi kanyakānvagamad eṣa cāmūm iti ||41||</w:t>
      </w:r>
    </w:p>
    <w:p w:rsidR="00A44A5E" w:rsidRDefault="00A44A5E">
      <w:pPr>
        <w:rPr>
          <w:lang w:val="fr-CA"/>
        </w:rPr>
      </w:pPr>
    </w:p>
    <w:p w:rsidR="00A44A5E" w:rsidRDefault="00A44A5E">
      <w:pPr>
        <w:rPr>
          <w:lang w:val="fr-CA"/>
        </w:rPr>
      </w:pPr>
      <w:r>
        <w:rPr>
          <w:lang w:val="fr-CA"/>
        </w:rPr>
        <w:t>[50] tad evaṁ kramataḥ sabhā-dvayaṁ yathāsvaṁ kathanam ākarṇya kathakādīnāṁ sva-svāvāsa-prasthānaṁ nirvarṇya varṇyamāna-parasparābhigamanam eva mithas tan-mithunaṁ rahasi sākṣād adhigamayāmāsa |</w:t>
      </w:r>
    </w:p>
    <w:p w:rsidR="00A44A5E" w:rsidRDefault="00A44A5E">
      <w:pPr>
        <w:rPr>
          <w:lang w:val="fr-CA"/>
        </w:rPr>
      </w:pPr>
    </w:p>
    <w:p w:rsidR="00A44A5E" w:rsidRDefault="00A44A5E">
      <w:pPr>
        <w:jc w:val="center"/>
      </w:pPr>
      <w:r>
        <w:t>iti śrīmad-uttara-gopāla-campūm anu</w:t>
      </w:r>
    </w:p>
    <w:p w:rsidR="00A44A5E" w:rsidRDefault="00A44A5E">
      <w:pPr>
        <w:jc w:val="center"/>
      </w:pPr>
      <w:r>
        <w:t>śrī-rādhā-mādhavādhivāsa-prasādhanaṁ nāma</w:t>
      </w:r>
    </w:p>
    <w:p w:rsidR="00A44A5E" w:rsidRDefault="00A44A5E">
      <w:pPr>
        <w:jc w:val="center"/>
      </w:pPr>
      <w:r>
        <w:t>trayastriṁśaṁ pūraṇam</w:t>
      </w:r>
    </w:p>
    <w:p w:rsidR="00A44A5E" w:rsidRDefault="00A44A5E">
      <w:pPr>
        <w:jc w:val="center"/>
      </w:pPr>
      <w:r>
        <w:t>||33||</w:t>
      </w:r>
    </w:p>
    <w:p w:rsidR="00A44A5E" w:rsidRDefault="00A44A5E"/>
    <w:p w:rsidR="00A44A5E" w:rsidRDefault="00A44A5E"/>
    <w:p w:rsidR="00A44A5E" w:rsidRDefault="00A44A5E" w:rsidP="00D62DB9">
      <w:pPr>
        <w:tabs>
          <w:tab w:val="left" w:pos="0"/>
        </w:tabs>
        <w:jc w:val="center"/>
      </w:pPr>
      <w:r>
        <w:br w:type="column"/>
        <w:t>(34)</w:t>
      </w:r>
    </w:p>
    <w:p w:rsidR="00A44A5E" w:rsidRDefault="00A44A5E" w:rsidP="00D62DB9">
      <w:pPr>
        <w:tabs>
          <w:tab w:val="left" w:pos="0"/>
        </w:tabs>
        <w:jc w:val="center"/>
        <w:rPr>
          <w:b/>
        </w:rPr>
      </w:pPr>
    </w:p>
    <w:p w:rsidR="00A44A5E" w:rsidRDefault="00A44A5E" w:rsidP="00D62DB9">
      <w:pPr>
        <w:tabs>
          <w:tab w:val="left" w:pos="0"/>
        </w:tabs>
        <w:jc w:val="center"/>
        <w:rPr>
          <w:b/>
        </w:rPr>
      </w:pPr>
      <w:r>
        <w:rPr>
          <w:b/>
        </w:rPr>
        <w:t>atha catustriṁśaṁ pūraṇam</w:t>
      </w:r>
    </w:p>
    <w:p w:rsidR="00A44A5E" w:rsidRDefault="00A44A5E" w:rsidP="00D62DB9">
      <w:pPr>
        <w:pStyle w:val="Heading2"/>
      </w:pPr>
      <w:r>
        <w:t>vividhālaṅkāra-maya-rādhā-kṛṣṇālaṅkāra-samaya-mayaṁ</w:t>
      </w:r>
    </w:p>
    <w:p w:rsidR="00A44A5E" w:rsidRDefault="00A44A5E" w:rsidP="00D62DB9"/>
    <w:p w:rsidR="00A44A5E" w:rsidRDefault="00A44A5E" w:rsidP="00D62DB9">
      <w:r>
        <w:t>[1] atha pūrvavad eva sabhā-dvaya-kathā-yugalam ekīkṛtya kathayiṣyāmaḥ | yathā madhukaṇṭha uvāca—</w:t>
      </w:r>
    </w:p>
    <w:p w:rsidR="00A44A5E" w:rsidRDefault="00A44A5E" w:rsidP="00D62DB9"/>
    <w:p w:rsidR="00A44A5E" w:rsidRDefault="00A44A5E" w:rsidP="00D62DB9">
      <w:r>
        <w:t>[2] tad evaṁ naktam api sarvaṁ gīta-nṛtyādi-parvaṇānuraktaṁ vidhāya vara-kanyayoḥ sampradāyaḥ kṣaṇād iva prabhātam āyātavān | te dhanye vara-kanye punaḥ kāṁścit kṣaṇān nimeṣa-veśatayā ninyāte, kāṁścit tu yuga-sahasra-samudāyatayā | yataḥ—</w:t>
      </w:r>
    </w:p>
    <w:p w:rsidR="00A44A5E" w:rsidRDefault="00A44A5E" w:rsidP="00D62DB9"/>
    <w:p w:rsidR="00A44A5E" w:rsidRDefault="00A44A5E" w:rsidP="00D62DB9">
      <w:pPr>
        <w:pStyle w:val="Quote0"/>
      </w:pPr>
      <w:r>
        <w:t>kadācid dhyānāntar-valayita-samādhī vara-vadhū-</w:t>
      </w:r>
    </w:p>
    <w:p w:rsidR="00A44A5E" w:rsidRDefault="00A44A5E" w:rsidP="00D62DB9">
      <w:pPr>
        <w:pStyle w:val="Quote0"/>
      </w:pPr>
      <w:r>
        <w:t>janau sākṣāt tulyaṁ sva-pariṇaya-bhavyaṁ dadṛśatuḥ |</w:t>
      </w:r>
    </w:p>
    <w:p w:rsidR="00A44A5E" w:rsidRDefault="00A44A5E" w:rsidP="00D62DB9">
      <w:pPr>
        <w:pStyle w:val="Quote0"/>
      </w:pPr>
      <w:r>
        <w:t>kadācic cintābhir vikalita-matī karhi bhavitā</w:t>
      </w:r>
    </w:p>
    <w:p w:rsidR="00A44A5E" w:rsidRDefault="00A44A5E" w:rsidP="00D62DB9">
      <w:pPr>
        <w:pStyle w:val="Quote0"/>
      </w:pPr>
      <w:r>
        <w:t>prabhātaṁ tad yasmin pariṇayanam ity āmamṛśatuḥ ||1||</w:t>
      </w:r>
    </w:p>
    <w:p w:rsidR="00A44A5E" w:rsidRDefault="00A44A5E" w:rsidP="00D62DB9">
      <w:pPr>
        <w:pStyle w:val="Quote0"/>
      </w:pPr>
    </w:p>
    <w:p w:rsidR="00A44A5E" w:rsidRDefault="00A44A5E" w:rsidP="00D62DB9">
      <w:pPr>
        <w:pStyle w:val="Quote0"/>
      </w:pPr>
      <w:r>
        <w:t>athācirata-jāgare bahula-vādya-kolāhale</w:t>
      </w:r>
    </w:p>
    <w:p w:rsidR="00A44A5E" w:rsidRDefault="00A44A5E" w:rsidP="00D62DB9">
      <w:pPr>
        <w:pStyle w:val="Quote0"/>
      </w:pPr>
      <w:r>
        <w:t>samudyad-aruṇa-prabhāvi-vṛta-rāma</w:t>
      </w:r>
      <w:r>
        <w:rPr>
          <w:rStyle w:val="FootnoteReference"/>
          <w:rFonts w:cs="Balaram"/>
        </w:rPr>
        <w:footnoteReference w:id="9"/>
      </w:r>
      <w:r>
        <w:t>-sāmye vraje |</w:t>
      </w:r>
    </w:p>
    <w:p w:rsidR="00A44A5E" w:rsidRDefault="00A44A5E" w:rsidP="00D62DB9">
      <w:pPr>
        <w:pStyle w:val="Quote0"/>
      </w:pPr>
      <w:r>
        <w:t>hariṁ tam api rādhikām api ca tāṁ yathā saṅgataḥ</w:t>
      </w:r>
    </w:p>
    <w:p w:rsidR="00A44A5E" w:rsidRDefault="00A44A5E" w:rsidP="00D62DB9">
      <w:pPr>
        <w:pStyle w:val="Quote0"/>
      </w:pPr>
      <w:r>
        <w:t>śubhāya savayo-janaḥ snapana-maṅgalaṁ nirmame ||2||</w:t>
      </w:r>
    </w:p>
    <w:p w:rsidR="00A44A5E" w:rsidRDefault="00A44A5E" w:rsidP="00D62DB9"/>
    <w:p w:rsidR="00A44A5E" w:rsidRDefault="00A44A5E" w:rsidP="00D62DB9">
      <w:r>
        <w:t>[3] tatra ca prathamaṁ sarva-sukha-sādhikāyā rādhikāyāḥ snānānantara-racanāṁ pracārayiṣyāmaḥ—</w:t>
      </w:r>
    </w:p>
    <w:p w:rsidR="00A44A5E" w:rsidRDefault="00A44A5E" w:rsidP="00D62DB9"/>
    <w:p w:rsidR="00A44A5E" w:rsidRDefault="00A44A5E" w:rsidP="00D62DB9">
      <w:pPr>
        <w:pStyle w:val="Quote0"/>
      </w:pPr>
      <w:r>
        <w:t>gaura-kāntir aruṇāmbarā punaḥ</w:t>
      </w:r>
    </w:p>
    <w:p w:rsidR="00A44A5E" w:rsidRDefault="00A44A5E" w:rsidP="00D62DB9">
      <w:pPr>
        <w:pStyle w:val="Quote0"/>
      </w:pPr>
      <w:r>
        <w:t>sva-prakāśanavatā sukha-pradā |</w:t>
      </w:r>
    </w:p>
    <w:p w:rsidR="00A44A5E" w:rsidRDefault="00A44A5E" w:rsidP="00D62DB9">
      <w:pPr>
        <w:pStyle w:val="Quote0"/>
      </w:pPr>
      <w:r>
        <w:t xml:space="preserve">rādhikeyam uditā vididyute </w:t>
      </w:r>
    </w:p>
    <w:p w:rsidR="00A44A5E" w:rsidRDefault="00A44A5E" w:rsidP="00D62DB9">
      <w:pPr>
        <w:pStyle w:val="Quote0"/>
      </w:pPr>
      <w:r>
        <w:t>yadvad ādi-śaśabhṛt-kalā-dvayī ||3||</w:t>
      </w:r>
    </w:p>
    <w:p w:rsidR="00A44A5E" w:rsidRDefault="00A44A5E" w:rsidP="00D62DB9"/>
    <w:p w:rsidR="00A44A5E" w:rsidRDefault="00A44A5E" w:rsidP="00D62DB9">
      <w:r>
        <w:t>[4] yasyām aṅgāni vidyuta iva, keśā vidyutvanta iva, grīvādy-adharāvayavāḥ svarṇa-varṇa-sura-latāyā vibhāgā iva, bhramara-keśobhi mukhaṁ kamalāyamāna-tat-kusumam iva, bhālaṁ bāla-kalādhara iva, netre tārake iva, bhrū-latā trinateva, nāsikā viśikha-viśeṣa iva, karṇa-yugalaṁ suvarṇa-varṇa-latāgra-yugmam iva, kapola-dvayaṁ nistala-tat-phala-dvandvam iva, mukhaṁ padmarāga-dvāra-dhara-vṛtta-kanaka-pātram iva, danta-paṅktis tad-antaḥ-sthāpita-megha-mukta-muktāvalir iva, mṛdu smitaṁ vāk-kusumita-vallī-surabhir iva, vāg-dalaṁ navya-dalam iva, vakṣaḥ sudurlakṣya-lakṣmī-sthalam iva, tatra cālakṣyaṁ kim api dvayaṁ nidhi-kalasa-dvayam iva, udaraṁ cala-dala-kisalaya-dalam iva, tanu-tanūruha-lekhā tan-madhya-sambadhyamāna-rekheva, madhya-pradeśam anu madhyamaṁ deva-śilpi-kalpita-vedi-madhyam iva, nābhis tad-atisanīḍa-gabhīra-tīrtham iva, caraṇa-paryantatā-dhanyam anyad vicitra-paridhānam aṅga-yugaṁ vividha-raṅga-maṇḍitaṁ kari-śuṇḍā-pradhāna-yugmam iva, nakhara-kānti-dhara-caraṇa-yugalaṁ tad-dhṛta-saśīkara-nava-pallava-tallaja iva, bhujā-dvandva-makhara-nāla-hemāravindinī-nāla-dvandvam iva, kara-dvandvam api kamla-dvandvam api kamala-dvandvam iveti yogya-yugmatayā sarvaṁ śuśubhe |</w:t>
      </w:r>
    </w:p>
    <w:p w:rsidR="00A44A5E" w:rsidRDefault="00A44A5E" w:rsidP="00D62DB9"/>
    <w:p w:rsidR="00A44A5E" w:rsidRDefault="00A44A5E" w:rsidP="00D62DB9">
      <w:r>
        <w:t>[5] api ca, kauṭilyam eva keśānāṁ veśaḥ, cillī-cūrṇa-kuntalāvaly eva patra-racanā, aviccheda-tilaka-kṛta-varṇa-bheda eva tilakam, vilocana-nīlotpala-pratibhāsāv eva karṇāvataṁsau, smita-praticchavir eva gandha-vahāmukta-muktā-phalaṁ, saiva ca vakṣasi kṛta-vihārā hārāḥ, mṛdula-marmara-sicayād ucchalat-kānti-vilāsa eva kāñcī-kalāpaḥ, tilakavat tat-tad-alaṅkāra-kāraṇaka-rekhā eva grīvā-bhujādi-bhūṣaṇa-sambhārāḥ | kiṁ bahunā ? svayam uttamāṅgam eva sarv</w:t>
      </w:r>
      <w:r>
        <w:tab/>
        <w:t>eṣām aṅgānām uttamālaṅkāra iti |</w:t>
      </w:r>
    </w:p>
    <w:p w:rsidR="00A44A5E" w:rsidRDefault="00A44A5E" w:rsidP="00D62DB9"/>
    <w:p w:rsidR="00A44A5E" w:rsidRDefault="00A44A5E" w:rsidP="00D62DB9">
      <w:r>
        <w:t>[6] tad evaṁ vismaya-prayuktāḥ punaruktā iva tāḥ śrī-rādhikāyāḥ prasādhikā yad ārambhata eva stambham āgatavatyaḥ, tadā cirād eva tadīya-veśa-racanāya cāturīm ācaritavatyaḥ | tathā hi—</w:t>
      </w:r>
    </w:p>
    <w:p w:rsidR="00A44A5E" w:rsidRDefault="00A44A5E" w:rsidP="00D62DB9"/>
    <w:p w:rsidR="00A44A5E" w:rsidRPr="00EF16C8" w:rsidRDefault="00A44A5E" w:rsidP="00D62DB9">
      <w:pPr>
        <w:pStyle w:val="Quote0"/>
      </w:pPr>
      <w:r w:rsidRPr="00EF16C8">
        <w:t>yasyā kāntibhir uccair, bhartsita-kāntiḥ sa-matsaraḥ somaḥ |</w:t>
      </w:r>
    </w:p>
    <w:p w:rsidR="00A44A5E" w:rsidRPr="00EF16C8" w:rsidRDefault="00A44A5E" w:rsidP="00D62DB9">
      <w:pPr>
        <w:pStyle w:val="Quote0"/>
      </w:pPr>
      <w:r w:rsidRPr="00EF16C8">
        <w:t>tat-tāpa-jaladaṅke, sva-hṛdi kalaṅkena saṅgataḥ śaṅke ||4||</w:t>
      </w:r>
    </w:p>
    <w:p w:rsidR="00A44A5E" w:rsidRPr="00EF16C8" w:rsidRDefault="00A44A5E" w:rsidP="00D62DB9">
      <w:pPr>
        <w:pStyle w:val="Quote0"/>
      </w:pPr>
      <w:r w:rsidRPr="00EF16C8">
        <w:t>api durvarṇaṁ yasyā, ruci</w:t>
      </w:r>
      <w:r>
        <w:t>m a</w:t>
      </w:r>
      <w:r w:rsidRPr="00EF16C8">
        <w:t>nu rucirāṁ suvarṇatāṁ yāti |</w:t>
      </w:r>
    </w:p>
    <w:p w:rsidR="00A44A5E" w:rsidRPr="00EF16C8" w:rsidRDefault="00A44A5E" w:rsidP="00D62DB9">
      <w:pPr>
        <w:pStyle w:val="Quote0"/>
      </w:pPr>
      <w:r w:rsidRPr="00EF16C8">
        <w:t>tasmādd apara-suvarṇaṁ, sthāne durvarṇatā</w:t>
      </w:r>
      <w:r>
        <w:t>m a</w:t>
      </w:r>
      <w:r w:rsidRPr="00EF16C8">
        <w:t>yate ||5||</w:t>
      </w:r>
    </w:p>
    <w:p w:rsidR="00A44A5E" w:rsidRPr="00EF16C8" w:rsidRDefault="00A44A5E" w:rsidP="00D62DB9">
      <w:pPr>
        <w:pStyle w:val="Quote0"/>
      </w:pPr>
      <w:r w:rsidRPr="00EF16C8">
        <w:t>yasyā sāṅgāny aṅgāny aṅgīkurvanti darpaṇa-cchavitā</w:t>
      </w:r>
      <w:r>
        <w:t>m |</w:t>
      </w:r>
      <w:r w:rsidRPr="00EF16C8">
        <w:t xml:space="preserve"> </w:t>
      </w:r>
    </w:p>
    <w:p w:rsidR="00A44A5E" w:rsidRPr="00EF16C8" w:rsidRDefault="00A44A5E" w:rsidP="00D62DB9">
      <w:pPr>
        <w:pStyle w:val="Quote0"/>
      </w:pPr>
      <w:r w:rsidRPr="00EF16C8">
        <w:t>dvi-guṇa-vibhūṣaṇa-śobhāṁ, guṇayantīva ca vimṛśya dṛśyante ||6||</w:t>
      </w:r>
    </w:p>
    <w:p w:rsidR="00A44A5E" w:rsidRPr="00EF16C8" w:rsidRDefault="00A44A5E" w:rsidP="00D62DB9">
      <w:pPr>
        <w:pStyle w:val="Quote0"/>
      </w:pPr>
      <w:r w:rsidRPr="00EF16C8">
        <w:t>yasyā bhāla-kapola-dvaya-radanād vidalitāḥ sudhā-dyutayaḥ |</w:t>
      </w:r>
    </w:p>
    <w:p w:rsidR="00A44A5E" w:rsidRPr="00EF16C8" w:rsidRDefault="00A44A5E" w:rsidP="00D62DB9">
      <w:pPr>
        <w:pStyle w:val="Quote0"/>
      </w:pPr>
      <w:r w:rsidRPr="00EF16C8">
        <w:t>yan-mukha</w:t>
      </w:r>
      <w:r>
        <w:t>m a</w:t>
      </w:r>
      <w:r w:rsidRPr="00EF16C8">
        <w:t>nu sukha-bhājas tat-suṣamāṁ kiṁ sa lāñchanī juṣatā</w:t>
      </w:r>
      <w:r>
        <w:t>m |</w:t>
      </w:r>
      <w:r w:rsidRPr="00EF16C8">
        <w:t>|7||</w:t>
      </w:r>
    </w:p>
    <w:p w:rsidR="00A44A5E" w:rsidRPr="004F362B" w:rsidRDefault="00A44A5E" w:rsidP="00D62DB9">
      <w:pPr>
        <w:pStyle w:val="Quote0"/>
      </w:pPr>
      <w:r w:rsidRPr="004F362B">
        <w:t>tasyā veśa-vidhāne netra-nidhāne samāgatāḥ sakhyaḥ |</w:t>
      </w:r>
    </w:p>
    <w:p w:rsidR="00A44A5E" w:rsidRPr="0047455F" w:rsidRDefault="00A44A5E" w:rsidP="00D62DB9">
      <w:pPr>
        <w:pStyle w:val="Quote0"/>
        <w:rPr>
          <w:lang w:val="fr-CA"/>
        </w:rPr>
      </w:pPr>
      <w:r w:rsidRPr="0047455F">
        <w:rPr>
          <w:lang w:val="fr-CA"/>
        </w:rPr>
        <w:t>citranti sma pratyuta tac-citra-dyuti-vibhūṣitāḥ paritaḥ ||8</w:t>
      </w:r>
      <w:r w:rsidRPr="0047455F">
        <w:rPr>
          <w:lang w:val="fr-CA" w:bidi="sa-IN"/>
        </w:rPr>
        <w:t>||</w:t>
      </w:r>
    </w:p>
    <w:p w:rsidR="00A44A5E" w:rsidRDefault="00A44A5E" w:rsidP="00D62DB9">
      <w:pPr>
        <w:pStyle w:val="Quote0"/>
        <w:jc w:val="right"/>
        <w:rPr>
          <w:lang w:val="fr-CA"/>
        </w:rPr>
      </w:pPr>
      <w:r>
        <w:rPr>
          <w:lang w:val="fr-CA"/>
        </w:rPr>
        <w:t>pañcabhiḥ kulakam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mātṛbhir āmreḍitam arthe tasmin kumārībhiḥ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praṇayaja-kopa-vimiśraṁ viśrāvyāmūḥ pravartitās tatra ||9||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yatra ca tasyāḥ keśāveśārthaṁ vastra-mārjanaṁ yātāḥ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jātās te tu sujātāḥ, sarvāsām abhiniveśāya ||10||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api ghana-ruci-jaya-gaṇyāḥ śīrṣaṇyās te parasparaṁ militāḥ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bhaṅgaṁ subahu vahantaḥ kṛṣṇām api bhaṅgam ānayan mahasā ||11||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api ghana-jayi-ruci-dhanyā śīrṣaṇyānāṁ samācitis tasyāḥ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acalāpy ūrmimad-aṅgī, pracala-jalāṅgīṁ jigāya kālindīm ||12||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yadyapi dhūpaṁ gamitāḥ, śamitārdratvaṁ gatāś cikurāḥ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tad api ca sārdrām ajayaṁs tatim atinava-dhūma-yonīnām ||13||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tat kaiśika-mālībhiḥ prasūtaṁ cakre pariṣkartum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api tasyai puru ruruce snigdha-śyāmā hi tad-bhāsāḥ ||14||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kaṅkatikā-saṅkalitāḥ keśās te’mī parasparaṁ valitāḥ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stutibhis trapayā nūnaṁ vyatipihitaṁ svaṁ yathā-svam āceruḥ ||15||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kusumādi-śreṇī-miśrā veṇī vyarocatāmuṣyāḥ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gaṅgādika-saṁsaṅgād veṇī-bhāvaṅgatā yathā kṛṣṇā ||16||</w:t>
      </w:r>
    </w:p>
    <w:p w:rsidR="00A44A5E" w:rsidRPr="0047455F" w:rsidRDefault="00A44A5E" w:rsidP="00D62DB9">
      <w:pPr>
        <w:pStyle w:val="Quote0"/>
        <w:rPr>
          <w:lang w:val="fr-CA"/>
        </w:rPr>
      </w:pPr>
      <w:r>
        <w:rPr>
          <w:lang w:val="fr-CA"/>
        </w:rPr>
        <w:t>sā puṣpitayā veṇyā ruruce puṣpeṣu-tūṇy eva</w:t>
      </w:r>
    </w:p>
    <w:p w:rsidR="00A44A5E" w:rsidRPr="00EF16C8" w:rsidRDefault="00A44A5E" w:rsidP="00D62DB9">
      <w:pPr>
        <w:pStyle w:val="Quote0"/>
        <w:rPr>
          <w:lang w:val="fr-CA"/>
        </w:rPr>
      </w:pPr>
      <w:r w:rsidRPr="00EF16C8">
        <w:rPr>
          <w:lang w:val="fr-CA"/>
        </w:rPr>
        <w:t>ajitaṁ vijitaṁ racayat tasyā dṛṣṭaṁ hi kāṇḍapṛṣṭatva</w:t>
      </w:r>
      <w:r>
        <w:rPr>
          <w:lang w:val="fr-CA"/>
        </w:rPr>
        <w:t>m |</w:t>
      </w:r>
      <w:r w:rsidRPr="00EF16C8">
        <w:rPr>
          <w:lang w:val="fr-CA"/>
        </w:rPr>
        <w:t>|17||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śirasi grathita-kacānāṁ valaye ratnāvalī valitā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santam asācita-nabhasi prathate tārā-tatir yadvat ||18||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sindūraja-rekhā śuśubhe tasyāḥ śubhe śirasi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kṛṣṇa-ghane ruci-sughane rohita-lekheva yā kalitā ||19||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muktāvali-valitā bhāle lalitā lalāṭikā kalitā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abhinava-śaśadhara-mūrti-spṛg upari pūrtir yathā bhānām ||20||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cillī-mṛgamada-vallī-madhye lasati sma hālam etasyāḥ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ali-pāli-dvaya-palitaṁ parṇaṁ vā svarṇa-varṇa-kañjasya ||21||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aguru-drava-kastūrī-tilakaṁ reje sarojākṣyāḥ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yat kila tilakaṁ jajñe sarveṣām eva veṣāṇām ||22||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netre tasyāḥ kṣetre kṛṣṇa-rucīnām itīva tatraiva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uptaṁ kṛṣṇa-phalārthaṁ kajjala-bījaṁ tadālībhiḥ ||23||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añjana-rekhā-vyājād asyā netra-tribhāgāntam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nija-bāṇaṁ kila jānan jāgrat-phalam ācarat kāmaḥ ||24||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karṇau svarṇa-latāgre yatra ca maṇi-karṇike puṣpe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nāsā-kīra-troṭiḥ śuśubhe muktā-phalena yat-koṭiḥ ||25||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yā nāsā tila-puṣpaṁ yuktā muktā-phalena rādhāyāḥ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astrāgraṁphalam iti tāṁ kṛṣṇaḥ puṣpāyudhāstraṁ ūhate ||26||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avataṁsa-dvaya-phullaṁ karṇa-dvandvaṁ rarāja rādhāyāḥ |</w:t>
      </w:r>
      <w:r>
        <w:rPr>
          <w:lang w:val="fr-CA"/>
        </w:rPr>
        <w:br/>
        <w:t>netrāli-dvayam asakṛd valgati valgu sphuṭaṁ smayat-spṛhayā ||27||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vilasati kastūrikayā citraṁ yatra sma gaṇḍāntaḥ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tat kalayan sva-kalaṅka-vidhur api sutarāṁ kalaṅkam auhiṣṭa ||28||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ruruce civukam amuṣyām aguruja-gandhasya bindunā śitinā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yadvat pakva-rasālasyādhaḥ suptena bhṛṅgeṇa ||29||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reje kapola-makarī sā sā kastūrikā likhitā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yā priya-kuṇḍala-makara-dvaya-subhaga-preyasī-pratimā ||30||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kaṭakā bhujayor asyāḥ kaṭakāḥ santu priyaṁ jetum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katham aṅgada-yugalaṁ prasabhaṁ tasminn anaṅgadaṁ bhavitā ||31||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śyāma-stavakau muktā-vadanau tat-pārihāryayoḥ kalitau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kiṁ vā pāṇi-saroja-cyuta-madhu-pānānvitau madhupau ||32||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jita-nava-kalpa-druma-dale vṛṣaravi-putryā bhujā-dale vimale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mudrāli-dyuti-sukale rejatur udyat-kale paritaḥ ||33||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tasyā nakha-maṇi-lakṣmīm anurājantaī sad-ūrmikā-śreṇī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tām anu savayas-tatir iva śobhāṁ lobhānvitā lebhe ||34||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maṇibandhau maṇi-baddhād api jajñāte mano-bandhau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api kara-śākhā-mudrāḥ kvacana viśākhā-vayasya-mudrāḥ syuḥ ||35||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graiveyaka-sakha-hārā hārās te syuḥ kadācid apy atra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hari-ratnaṁ bata tarhy api yasmāt tatrātha nāyako vyajani ||36||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ghanaruci-kañcuka-rucirā vividha-maṇīnāṁ virājitā rājiḥ |</w:t>
      </w:r>
    </w:p>
    <w:p w:rsidR="00A44A5E" w:rsidRPr="00EF16C8" w:rsidRDefault="00A44A5E" w:rsidP="00D62DB9">
      <w:pPr>
        <w:pStyle w:val="Quote0"/>
        <w:rPr>
          <w:lang w:val="fr-CA"/>
        </w:rPr>
      </w:pPr>
      <w:r>
        <w:rPr>
          <w:lang w:val="fr-CA"/>
        </w:rPr>
        <w:t>indradhanuḥ pratimā yā muktā-śreṇī-valākayā ruruce ||37||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mṛgamada-kṛṣṇā colī kuṅkuma-citrā vicitratāṁ ūhe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pītāmbara-para-bhāgāt pītāmbaratāṁ gatā tatra ||38||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subhaga-kaṭīraka-ghaṭanā-mahasā ghaṭitā paṭī tasyāḥ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prakaṭīcakre sudṛśāṁ sva-viṣaya-dṛṣṭer naṭī-bhāva</w:t>
      </w:r>
      <w:r>
        <w:rPr>
          <w:lang w:val="fr-CA"/>
        </w:rPr>
        <w:t>m |</w:t>
      </w:r>
      <w:r w:rsidRPr="004F362B">
        <w:rPr>
          <w:lang w:val="fr-CA"/>
        </w:rPr>
        <w:t>|39||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yad vaivāhika-vastre śāstreṣv ānanda-pata-padaṁ khyāta</w:t>
      </w:r>
      <w:r>
        <w:rPr>
          <w:lang w:val="fr-CA"/>
        </w:rPr>
        <w:t>m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karmaṇy aṇṇ iti siddhaṁ vistārārthāt pates tat kim? ||40||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maṇi-rasanā bata madhye baddhā saty eva sā tasyāḥ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katha</w:t>
      </w:r>
      <w:r>
        <w:rPr>
          <w:lang w:val="fr-CA"/>
        </w:rPr>
        <w:t>m a</w:t>
      </w:r>
      <w:r w:rsidRPr="004F362B">
        <w:rPr>
          <w:lang w:val="fr-CA"/>
        </w:rPr>
        <w:t>tha hari-cittaṁ vā baddhaṁ kuryān na tad vidmaḥ ||41||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tasyā gaja-gāminyā maṇi-haṁsaka-nūpura-dhvanayaḥ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ghaṇṭā-ṭaṇṭana-tulyā dadhyuḥ kampaṁ sapatnīṣu ||42||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kṛta-caraṇāmbuja-caraṇāv iha mañjīrau tu khañjanau mañju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harir api yat kalakalane haritāṁ jayavan mudāmanuta ||43||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anu nakha-candrāvaliṁ sā śuśubhe pādāṅgurīyaka-śreṇī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nakṣatrāli-sadṛkṣā yasminn akṣīṇi kairavanti sma ||44||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sparśāt pada-talamasyāḥ kokanadābhaṁ tadā jajñe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lākṣā-rasas tu mithyā kīrtiṁ tasminn nivartayati sma ||45||</w:t>
      </w:r>
    </w:p>
    <w:p w:rsidR="00A44A5E" w:rsidRPr="00A56063" w:rsidRDefault="00A44A5E" w:rsidP="00D62DB9">
      <w:pPr>
        <w:pStyle w:val="Quote0"/>
        <w:rPr>
          <w:lang w:val="fr-CA"/>
        </w:rPr>
      </w:pP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 xml:space="preserve">akuruta raktaka-yugalaṁ 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pracchada-yugalaṁ svasād alaṅkaraṇa</w:t>
      </w:r>
      <w:r>
        <w:rPr>
          <w:lang w:val="fr-CA"/>
        </w:rPr>
        <w:t>m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tad api ca nirjana-jaladhara-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vṛta-śaśadhara-vad vyaloki tat sarva</w:t>
      </w:r>
      <w:r>
        <w:rPr>
          <w:lang w:val="fr-CA"/>
        </w:rPr>
        <w:t>m |</w:t>
      </w:r>
      <w:r w:rsidRPr="00A56063">
        <w:rPr>
          <w:lang w:val="fr-CA"/>
        </w:rPr>
        <w:t>|46||</w:t>
      </w:r>
    </w:p>
    <w:p w:rsidR="00A44A5E" w:rsidRPr="00A56063" w:rsidRDefault="00A44A5E" w:rsidP="00D62DB9">
      <w:pPr>
        <w:pStyle w:val="Quote0"/>
        <w:rPr>
          <w:lang w:val="fr-CA"/>
        </w:rPr>
      </w:pP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yāḥ pūrvaṁ nija-nijayā dṛśā vayasyās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tasyāḥ śrī-rasa-rasikā babhūvur etāḥ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paśyantyā</w:t>
      </w:r>
      <w:r>
        <w:rPr>
          <w:lang w:val="fr-CA"/>
        </w:rPr>
        <w:t>m a</w:t>
      </w:r>
      <w:r w:rsidRPr="00A56063">
        <w:rPr>
          <w:lang w:val="fr-CA"/>
        </w:rPr>
        <w:t>tha mukuraṁ tadīyayāsan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āveśaḥ sa yad abhidhā-nidāna</w:t>
      </w:r>
      <w:r>
        <w:rPr>
          <w:lang w:val="fr-CA"/>
        </w:rPr>
        <w:t>m ā</w:t>
      </w:r>
      <w:r w:rsidRPr="00A56063">
        <w:rPr>
          <w:lang w:val="fr-CA"/>
        </w:rPr>
        <w:t>sīt ||47||</w:t>
      </w:r>
    </w:p>
    <w:p w:rsidR="00A44A5E" w:rsidRPr="00A56063" w:rsidRDefault="00A44A5E" w:rsidP="00D62DB9">
      <w:pPr>
        <w:rPr>
          <w:lang w:val="fr-CA"/>
        </w:rPr>
      </w:pPr>
    </w:p>
    <w:p w:rsidR="00A44A5E" w:rsidRPr="00A56063" w:rsidRDefault="00A44A5E" w:rsidP="00D62DB9">
      <w:pPr>
        <w:rPr>
          <w:lang w:val="fr-CA"/>
        </w:rPr>
      </w:pPr>
      <w:r w:rsidRPr="00A56063">
        <w:rPr>
          <w:lang w:val="fr-CA"/>
        </w:rPr>
        <w:t>[7] tad eva</w:t>
      </w:r>
      <w:r>
        <w:rPr>
          <w:lang w:val="fr-CA"/>
        </w:rPr>
        <w:t>m e</w:t>
      </w:r>
      <w:r w:rsidRPr="00A56063">
        <w:rPr>
          <w:lang w:val="fr-CA"/>
        </w:rPr>
        <w:t>tāṁ prasādhitā</w:t>
      </w:r>
      <w:r>
        <w:rPr>
          <w:lang w:val="fr-CA"/>
        </w:rPr>
        <w:t>m a</w:t>
      </w:r>
      <w:r w:rsidRPr="00A56063">
        <w:rPr>
          <w:lang w:val="fr-CA"/>
        </w:rPr>
        <w:t>pi kamrāṁ namrā</w:t>
      </w:r>
      <w:r>
        <w:rPr>
          <w:lang w:val="fr-CA"/>
        </w:rPr>
        <w:t>m a</w:t>
      </w:r>
      <w:r w:rsidRPr="00A56063">
        <w:rPr>
          <w:lang w:val="fr-CA"/>
        </w:rPr>
        <w:t>pi maṅgala-saṅgata-pradeśaṁ mātṝṇāṁ peśala-sadeśa</w:t>
      </w:r>
      <w:r>
        <w:rPr>
          <w:lang w:val="fr-CA"/>
        </w:rPr>
        <w:t>m ā</w:t>
      </w:r>
      <w:r w:rsidRPr="00A56063">
        <w:rPr>
          <w:lang w:val="fr-CA"/>
        </w:rPr>
        <w:t>veśayanto jyotiṣmadoṣadhīnā</w:t>
      </w:r>
      <w:r>
        <w:rPr>
          <w:lang w:val="fr-CA"/>
        </w:rPr>
        <w:t>m o</w:t>
      </w:r>
      <w:r w:rsidRPr="00A56063">
        <w:rPr>
          <w:lang w:val="fr-CA"/>
        </w:rPr>
        <w:t>ṣadhīśa-kalā</w:t>
      </w:r>
      <w:r>
        <w:rPr>
          <w:lang w:val="fr-CA"/>
        </w:rPr>
        <w:t>m i</w:t>
      </w:r>
      <w:r w:rsidRPr="00A56063">
        <w:rPr>
          <w:lang w:val="fr-CA"/>
        </w:rPr>
        <w:t>va |</w:t>
      </w:r>
    </w:p>
    <w:p w:rsidR="00A44A5E" w:rsidRPr="00A56063" w:rsidRDefault="00A44A5E" w:rsidP="00D62DB9">
      <w:pPr>
        <w:rPr>
          <w:lang w:val="fr-CA"/>
        </w:rPr>
      </w:pPr>
    </w:p>
    <w:p w:rsidR="00A44A5E" w:rsidRPr="00A56063" w:rsidRDefault="00A44A5E" w:rsidP="00D62DB9">
      <w:pPr>
        <w:rPr>
          <w:lang w:val="fr-CA"/>
        </w:rPr>
      </w:pPr>
      <w:r w:rsidRPr="00A56063">
        <w:rPr>
          <w:lang w:val="fr-CA"/>
        </w:rPr>
        <w:t>[8] tataś ca tāṁ paṭu-baṭubhiḥ kṛta-svasti-vācana-svastikāṁ dhṛta-vaiṣṇava-mantra-nyāsa-praśastikāṁ maṅgala-valaya-nilayaṁ nilayaṁ sahacaryayā sahacaryaḥ sañcārayāmāsuḥ |</w:t>
      </w:r>
    </w:p>
    <w:p w:rsidR="00A44A5E" w:rsidRPr="00A56063" w:rsidRDefault="00A44A5E" w:rsidP="00D62DB9">
      <w:pPr>
        <w:rPr>
          <w:lang w:val="fr-CA"/>
        </w:rPr>
      </w:pP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tataḥ sakhībhiḥsaha narma-śarmā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kṛṣṇāti-tṛṣṇākula-marma-dharmā |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kathaṁ ca neyaṁ bata kalpa-kalpaṁ</w:t>
      </w:r>
    </w:p>
    <w:p w:rsidR="00A44A5E" w:rsidRPr="00A56063" w:rsidRDefault="00A44A5E" w:rsidP="00D62DB9">
      <w:pPr>
        <w:pStyle w:val="Quote0"/>
        <w:rPr>
          <w:lang w:val="fr-CA"/>
        </w:rPr>
      </w:pPr>
      <w:r w:rsidRPr="00A56063">
        <w:rPr>
          <w:lang w:val="fr-CA"/>
        </w:rPr>
        <w:t>dinaṁ vicikṣepa vikalpa-kalpa</w:t>
      </w:r>
      <w:r>
        <w:rPr>
          <w:lang w:val="fr-CA"/>
        </w:rPr>
        <w:t>m |</w:t>
      </w:r>
      <w:r w:rsidRPr="00A56063">
        <w:rPr>
          <w:lang w:val="fr-CA"/>
        </w:rPr>
        <w:t>|48||</w:t>
      </w:r>
    </w:p>
    <w:p w:rsidR="00A44A5E" w:rsidRPr="00A56063" w:rsidRDefault="00A44A5E" w:rsidP="00D62DB9">
      <w:pPr>
        <w:rPr>
          <w:lang w:val="fr-CA"/>
        </w:rPr>
      </w:pPr>
    </w:p>
    <w:p w:rsidR="00A44A5E" w:rsidRPr="00A56063" w:rsidRDefault="00A44A5E" w:rsidP="00D62DB9">
      <w:pPr>
        <w:rPr>
          <w:lang w:val="fr-CA"/>
        </w:rPr>
      </w:pPr>
      <w:r w:rsidRPr="00A56063">
        <w:rPr>
          <w:lang w:val="fr-CA"/>
        </w:rPr>
        <w:t>[9] atha vara-yātrā-varṇana-pātrāya kalpate sma | tatra tasya veśa-racanā racanānā</w:t>
      </w:r>
      <w:r>
        <w:rPr>
          <w:lang w:val="fr-CA"/>
        </w:rPr>
        <w:t>m ā</w:t>
      </w:r>
      <w:r w:rsidRPr="00A56063">
        <w:rPr>
          <w:lang w:val="fr-CA"/>
        </w:rPr>
        <w:t xml:space="preserve">ditaḥ śobhāṁ śrotṛ-lobhāya varṇayiṣyāmaḥ | </w:t>
      </w:r>
    </w:p>
    <w:p w:rsidR="00A44A5E" w:rsidRPr="00A56063" w:rsidRDefault="00A44A5E" w:rsidP="00D62DB9">
      <w:pPr>
        <w:rPr>
          <w:lang w:val="fr-CA"/>
        </w:rPr>
      </w:pPr>
    </w:p>
    <w:p w:rsidR="00A44A5E" w:rsidRPr="0047455F" w:rsidRDefault="00A44A5E" w:rsidP="00D62DB9">
      <w:pPr>
        <w:pStyle w:val="Quote0"/>
        <w:rPr>
          <w:lang w:val="fr-CA"/>
        </w:rPr>
      </w:pPr>
      <w:r w:rsidRPr="0047455F">
        <w:rPr>
          <w:lang w:val="fr-CA"/>
        </w:rPr>
        <w:t>indranīla-mukha-nīla-gaṇānā</w:t>
      </w:r>
      <w:r>
        <w:rPr>
          <w:lang w:val="fr-CA"/>
        </w:rPr>
        <w:t>m i</w:t>
      </w:r>
      <w:r w:rsidRPr="0047455F">
        <w:rPr>
          <w:lang w:val="fr-CA"/>
        </w:rPr>
        <w:t>ndra eṣa vara-rūpa-vareśaḥ |</w:t>
      </w:r>
    </w:p>
    <w:p w:rsidR="00A44A5E" w:rsidRPr="0047455F" w:rsidRDefault="00A44A5E" w:rsidP="00D62DB9">
      <w:pPr>
        <w:pStyle w:val="Quote0"/>
        <w:rPr>
          <w:lang w:val="fr-CA"/>
        </w:rPr>
      </w:pPr>
      <w:r w:rsidRPr="0047455F">
        <w:rPr>
          <w:lang w:val="fr-CA"/>
        </w:rPr>
        <w:t>tad-vivāha</w:t>
      </w:r>
      <w:r>
        <w:rPr>
          <w:lang w:val="fr-CA"/>
        </w:rPr>
        <w:t>-</w:t>
      </w:r>
      <w:r w:rsidRPr="0047455F">
        <w:rPr>
          <w:lang w:val="fr-CA"/>
        </w:rPr>
        <w:t>vidhaye snapitāṅgaḥ kāntibhiḥ sva</w:t>
      </w:r>
      <w:r>
        <w:rPr>
          <w:lang w:val="fr-CA"/>
        </w:rPr>
        <w:t>m a</w:t>
      </w:r>
      <w:r w:rsidRPr="0047455F">
        <w:rPr>
          <w:lang w:val="fr-CA"/>
        </w:rPr>
        <w:t>pi suṣṭhu jigāya ||49||</w:t>
      </w:r>
    </w:p>
    <w:p w:rsidR="00A44A5E" w:rsidRDefault="00A44A5E" w:rsidP="00D62DB9">
      <w:pPr>
        <w:rPr>
          <w:lang w:val="fr-CA"/>
        </w:rPr>
      </w:pPr>
    </w:p>
    <w:p w:rsidR="00A44A5E" w:rsidRDefault="00A44A5E" w:rsidP="00D62DB9">
      <w:pPr>
        <w:rPr>
          <w:lang w:val="fr-CA"/>
        </w:rPr>
      </w:pPr>
      <w:r>
        <w:rPr>
          <w:lang w:val="fr-CA"/>
        </w:rPr>
        <w:t>[10] yatra cākhilaṁ kāntir eveti sakalaṁ lāvaṇyam eveti samastaṁ saurabhyam eveti, kṛtsnaṁ kaumalyam eveti na vivektuṁ śakyate | tathā nikhilaṁ bhūṣitam eveti bhūṣaṇam eveti vā tadvad upmeyam evety upamānam eveti vā nayanādīnāṁ prakāśanīyam eveti prakāśakam eveti vā vicāra-padavīṁ nārohati | yatra ca mukham iva mukham ity ādir ananvaya-nāmāpy upamā-sukha-kṛd anvayam āpadyate | yatra ca mukham iva netraṁ netram iva mukhaṁ kamalaṁ jayati, dantakāntivan mṛdu-smitavad danta-kāntiḥ sita-kāntiṁ tiraskarotīty ādikam upameyopamānām api sutarām anupamānatvaṁ prapadyate | yatra ca mukhaṁ nija-dvitīyatayā rādhāyā mukham eva smārayati | netram api tasyā netram eva puraḥ sphurad-rūpaṁ karotīty ādi-smaraṇa-nāmālaṅkāraḥ sarvam alaṅkāraṁ vismārayati | yatra saundarya-samrājaḥ svenaiva vaibhavaṁ vibhavad eva rājate |</w:t>
      </w:r>
    </w:p>
    <w:p w:rsidR="00A44A5E" w:rsidRDefault="00A44A5E" w:rsidP="00D62DB9">
      <w:pPr>
        <w:rPr>
          <w:lang w:val="fr-CA"/>
        </w:rPr>
      </w:pPr>
    </w:p>
    <w:p w:rsidR="00A44A5E" w:rsidRDefault="00A44A5E" w:rsidP="00D62DB9">
      <w:pPr>
        <w:rPr>
          <w:lang w:val="fr-CA"/>
        </w:rPr>
      </w:pPr>
      <w:r>
        <w:rPr>
          <w:lang w:val="fr-CA"/>
        </w:rPr>
        <w:t>[11] tathā hi viśva-dṛṣṭi-prasāra-vṛṣṭi-samākṛṣṭir evābhiṣekaḥ, śrīmad-bhālam evārdha-kalā-dharākāra-tilakam | nistalākṛti-śasta-mastakam eva meghāḍambara-cchatram | calad-apāṅga-smita-cchavī eva cāmare | sarva-vaśīkaraṇa-kāraṇa-mukham eva pūrṇa-pūrṇa-rāja-caya-parācaya-sāmagrī | sarvāntara-kṣobhi-nava-yauvanam eva śauryeṇa | tri-nata-bhrū-yugam eva trinatā | khaga-pati-cañcū-samatā-cuñcu-ghrāṇam eva bāṇa-viśeṣaḥ | bhaṅgī-vinyāsa-saṅgi-karṇāv eva pāśau | puṣṭa-dīrghatā-juṣṭa-bhujāv eva parighau | kāmāṅkuśā evāṅkuśā | trirekhī-kṛta-sarvotkaṇṭha-kaṇṭha eva kambu-rājaḥ | kara-caraṇa-sthita-cakra-mukha-lakṣaṇa-cakravālam eva cakram | sthūlatā-vilasad-ūrvādi-bhāgāv eva jaya-stambhau | vistīrṇatā-kīrṇa-śroṇi-phalakam eva deśa-valayaḥ | gambhīratābhirājinābhir eva kamalākaraḥ | atisundara-tundam eva bali-valayāvāsaḥ | vicitra-padmākāra-netre eva cintāmaṇī | lakṣmī-nidhāna-vakṣaḥ-sthalam evāvarodhaḥ | śrīmat-pada-dvandvam eva sarveṣāṁ sukhāspadaṁ padam iti |</w:t>
      </w:r>
    </w:p>
    <w:p w:rsidR="00A44A5E" w:rsidRDefault="00A44A5E" w:rsidP="00D62DB9">
      <w:pPr>
        <w:rPr>
          <w:lang w:val="fr-CA"/>
        </w:rPr>
      </w:pPr>
    </w:p>
    <w:p w:rsidR="00A44A5E" w:rsidRDefault="00A44A5E" w:rsidP="00D62DB9">
      <w:pPr>
        <w:rPr>
          <w:lang w:val="fr-CA"/>
        </w:rPr>
      </w:pPr>
      <w:r>
        <w:rPr>
          <w:lang w:val="fr-CA"/>
        </w:rPr>
        <w:t>[12] atha parama-hita-nihitā vara-lakṣmī-ghanāḥ sāpaghanās tat-pariṣkāra-ramaṇā varṇayiṣyate |</w:t>
      </w:r>
    </w:p>
    <w:p w:rsidR="00A44A5E" w:rsidRDefault="00A44A5E" w:rsidP="00D62DB9">
      <w:pPr>
        <w:rPr>
          <w:lang w:val="fr-CA"/>
        </w:rPr>
      </w:pP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mukuṭaṁ ratna-prabhavaṁ mūrdhani kṛṣṇasya sarva-dig-dyotam |</w:t>
      </w:r>
    </w:p>
    <w:p w:rsidR="00A44A5E" w:rsidRPr="008E3EC8" w:rsidRDefault="00A44A5E" w:rsidP="00D62DB9">
      <w:pPr>
        <w:pStyle w:val="Quote0"/>
        <w:rPr>
          <w:lang w:val="fr-CA"/>
        </w:rPr>
      </w:pPr>
      <w:r w:rsidRPr="008E3EC8">
        <w:rPr>
          <w:lang w:val="fr-CA"/>
        </w:rPr>
        <w:t>udaya-girer vara-śikhare’dyotata caṇḍāṁśu-ma</w:t>
      </w:r>
      <w:r>
        <w:rPr>
          <w:lang w:val="fr-CA"/>
        </w:rPr>
        <w:t>ṇḍalaṁ yadvat ||50||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śyāma-snigdha-sabhaṅgaḥ sad-bhāva-svaccha-ratna-saṁvītaḥ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śuśubhe keśava-keśaḥ kiṁ vā rādhā-manaḥ-sāraḥ ||51||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kuṅkuma-tilakaṁ bhāle tarhy upameyaṁ murārāteḥ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śyāmala-śaśadhara-śakale yadi gurur īkṣyate kutrāpi ||52||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rādhā-vadanaṁ candraḥ sa tad-anukartā paraś candraḥ |</w:t>
      </w:r>
    </w:p>
    <w:p w:rsidR="00A44A5E" w:rsidRPr="004F362B" w:rsidRDefault="00A44A5E" w:rsidP="00D62DB9">
      <w:pPr>
        <w:pStyle w:val="Quote0"/>
        <w:rPr>
          <w:lang w:val="fr-CA"/>
        </w:rPr>
      </w:pPr>
      <w:r>
        <w:rPr>
          <w:lang w:val="fr-CA"/>
        </w:rPr>
        <w:t>iti harir itarati-pūrtis tat-pratimūrtiṁ bibharti kiṁ tilakam ||53||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kṛṣṇa-bhrū-yugalaṁ tad</w:t>
      </w:r>
      <w:r>
        <w:rPr>
          <w:lang w:val="fr-CA"/>
        </w:rPr>
        <w:t>-</w:t>
      </w:r>
      <w:r w:rsidRPr="004F362B">
        <w:rPr>
          <w:lang w:val="fr-CA"/>
        </w:rPr>
        <w:t>dhanur</w:t>
      </w:r>
      <w:r>
        <w:rPr>
          <w:lang w:val="fr-CA"/>
        </w:rPr>
        <w:t>-</w:t>
      </w:r>
      <w:r w:rsidRPr="004F362B">
        <w:rPr>
          <w:lang w:val="fr-CA"/>
        </w:rPr>
        <w:t>anukṛd api sphurac</w:t>
      </w:r>
      <w:r>
        <w:rPr>
          <w:lang w:val="fr-CA"/>
        </w:rPr>
        <w:t>-</w:t>
      </w:r>
      <w:r w:rsidRPr="004F362B">
        <w:rPr>
          <w:lang w:val="fr-CA"/>
        </w:rPr>
        <w:t>citra</w:t>
      </w:r>
      <w:r>
        <w:rPr>
          <w:lang w:val="fr-CA"/>
        </w:rPr>
        <w:t>m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yat khalu vināpi bāṇaṁ tā</w:t>
      </w:r>
      <w:r>
        <w:rPr>
          <w:lang w:val="fr-CA"/>
        </w:rPr>
        <w:t>m a</w:t>
      </w:r>
      <w:r w:rsidRPr="004F362B">
        <w:rPr>
          <w:lang w:val="fr-CA"/>
        </w:rPr>
        <w:t>pi rādhāṁ svayaṁ jayati ||54||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 xml:space="preserve">rādhā-mukhendu-lobhāt tad-akṣi-yugmaṁ cakoratāṁ kim agāt | 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samprati yat tad alābhāc cañcala-mūrti sma cañcurti ||55||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ekaṁ maṇḍanam aṅgaṁ maṇḍayad ekaṁ yathā-svam ābhāti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jayatāt kuṇḍala-yugalaṁ yugapac chruti-gaṇḍa-maṇḍanaṁ yat tu ||56||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śravasor na paraṁ bhūṣaṇam āsīt kṛṣṇasya kuṇḍala-dvandvam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api gaṇḍa-dvitayasya pratibimbaṁ yad vyaloki tasyātra ||57||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karṇa-latā-yugam aniśaṁ bhūṣaṇa-dambhāt praphullam etasya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yuktaṁ tad idam idaṁ yan muhur api rādhā-vacaḥ-sudhā-siktam ||58||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nityaṁ keśi-nihantuḥ pūrṇaṁ kaiśoram udbhāti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mātrā nasi vinyastā muktā punar etad ācaran navyam ||59||</w:t>
      </w:r>
      <w:r>
        <w:rPr>
          <w:lang w:val="fr-CA"/>
        </w:rPr>
        <w:br/>
        <w:t>śrī-hari-nāsā sakramam unnata-śikharā kutūhalaṁ tanitā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bhrū-bhujagī yadi tasyāḥ khaga-pati-cañcū-bhrameṇa ghūrṇeta ||60||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rañjitam ajani tad-oṣṭhaṁ na hi bahiraṅgāt paraṁ rāgāt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rādhādhara-saṁsparśaṁ prati hṛdijād antaraṅgāc ca ||61||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adharas tasyāṁṛta-khanir iti rādhāyā viniścitaṁ satyam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antar dantāvali-miṣam iha lasataś candra-lekhe dve ||62||</w:t>
      </w:r>
    </w:p>
    <w:p w:rsidR="00A44A5E" w:rsidRDefault="00A44A5E" w:rsidP="00D62DB9">
      <w:pPr>
        <w:pStyle w:val="Quote0"/>
        <w:rPr>
          <w:lang w:val="fr-CA"/>
        </w:rPr>
      </w:pPr>
      <w:r w:rsidRPr="00C04C7F">
        <w:rPr>
          <w:lang w:val="fr-CA"/>
        </w:rPr>
        <w:t>civukaṁ tamasaḥ khaṇḍana</w:t>
      </w:r>
      <w:r>
        <w:rPr>
          <w:lang w:val="fr-CA"/>
        </w:rPr>
        <w:t>m a</w:t>
      </w:r>
      <w:r w:rsidRPr="00C04C7F">
        <w:rPr>
          <w:lang w:val="fr-CA"/>
        </w:rPr>
        <w:t>tha maṇḍ</w:t>
      </w:r>
      <w:r>
        <w:rPr>
          <w:lang w:val="fr-CA"/>
        </w:rPr>
        <w:t>anm asya vakrasya |</w:t>
      </w:r>
    </w:p>
    <w:p w:rsidR="00A44A5E" w:rsidRPr="00C04C7F" w:rsidRDefault="00A44A5E" w:rsidP="00D62DB9">
      <w:pPr>
        <w:pStyle w:val="Quote0"/>
        <w:rPr>
          <w:lang w:val="fr-CA"/>
        </w:rPr>
      </w:pPr>
      <w:r w:rsidRPr="00C04C7F">
        <w:rPr>
          <w:lang w:val="fr-CA"/>
        </w:rPr>
        <w:t>iti kila maṇḍana</w:t>
      </w:r>
      <w:r>
        <w:rPr>
          <w:lang w:val="fr-CA"/>
        </w:rPr>
        <w:t>m a</w:t>
      </w:r>
      <w:r w:rsidRPr="00C04C7F">
        <w:rPr>
          <w:lang w:val="fr-CA"/>
        </w:rPr>
        <w:t>nyan maṇḍana-lokaś cakā</w:t>
      </w:r>
      <w:r>
        <w:rPr>
          <w:lang w:val="fr-CA"/>
        </w:rPr>
        <w:t>ra naivātra ||63||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mukham agha-śatros tan-maha-harṣa-vyakter mukhaṁ jātam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prekṣā-kāriṇi tāṁ yad darpaṇa-tulayā samarpayati ||64||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darpaṇam api kiṁ manuṣe nija-mukha-tulyaṁ murārāteḥ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iti kila sammukha-bālataṁ tasya vyadadhād amuṁ ko’pi ||65||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kaṁsadviṣi yaḥ kaṇṭhaḥ sa tu jagad-utkaṇṭham ācacāreti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yuktaṁ sa iva draṣṭuṁ svata utkarṣaṁ sa yad vaṣṭi ||66||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nandati nandaja-hṛdayaṁ rekhā-rūpa-śriyeti vikhyātam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tasmin vibhavati yā sā tāṁ rādhākhyāṁ tad eva jānāti ||67||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vakṣasi dakṣiṇa-bhāgāt prabhavati tanu-roma-dakṣiṇāvartaḥ |</w:t>
      </w:r>
    </w:p>
    <w:p w:rsidR="00A44A5E" w:rsidRPr="00C04C7F" w:rsidRDefault="00A44A5E" w:rsidP="00D62DB9">
      <w:pPr>
        <w:pStyle w:val="Quote0"/>
        <w:rPr>
          <w:lang w:val="fr-CA"/>
        </w:rPr>
      </w:pPr>
      <w:r>
        <w:rPr>
          <w:lang w:val="fr-CA"/>
        </w:rPr>
        <w:t>śrīvatsākhyaḥ kiṁ vā kāntā-smṛtijāntar-āvartaḥ ||68||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graiveyaka-hārāṇā</w:t>
      </w:r>
      <w:r>
        <w:rPr>
          <w:lang w:val="fr-CA"/>
        </w:rPr>
        <w:t>m u</w:t>
      </w:r>
      <w:r w:rsidRPr="004F362B">
        <w:rPr>
          <w:lang w:val="fr-CA"/>
        </w:rPr>
        <w:t>pamā kṛṣṇasya tarhi syāt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vidyud-baka-paṅktīnā</w:t>
      </w:r>
      <w:r>
        <w:rPr>
          <w:lang w:val="fr-CA"/>
        </w:rPr>
        <w:t>m ā</w:t>
      </w:r>
      <w:r w:rsidRPr="004F362B">
        <w:rPr>
          <w:lang w:val="fr-CA"/>
        </w:rPr>
        <w:t>śrayatāṁ ced bhajeta navyābdaḥ ||69</w:t>
      </w:r>
      <w:r w:rsidRPr="004F362B">
        <w:rPr>
          <w:lang w:val="fr-CA" w:bidi="sa-IN"/>
        </w:rPr>
        <w:t>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pṛthutara-hīraka-candre kaustubha-sūrye lasat-tāre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urasi hareḥ śubha-śobhā yā syāt kiṁ vyomni sāpi vīkṣyeta ||70</w:t>
      </w:r>
      <w:r w:rsidRPr="004F362B">
        <w:rPr>
          <w:lang w:val="fr-CA" w:bidi="sa-IN"/>
        </w:rPr>
        <w:t>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nava-ratnī-citam aṅgada-yugam iha doṣṇor vyarājiṣṭa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yadvaj jyotiś-cakraṁ graha-navakānvayi vibhāti tat-tulyam ||71||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maṇi-valayormī-valayā hari-sevāyāṁ ruciṁ jagmuḥ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 ime guru-śiṣyābhā guru-lāghavato vitarkyante ||72||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aṅgada-vṛttāvalayās tadvad vṛttāś ca mudrikā-saṅghāḥ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kramataḥ śrita-laghavo ye laghavo’py eṣāṁ tathā yuktam ||73||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sāṅgada-valaya-pratisara-mudrika-dor-yugmam aṁśum āsannam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mūlād vikaca-harinmaṇi-ruci-taru-śākhā-yugaṁ yadvat ||74||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bhavati ca hari-doḥ-śobhā-hari-maṇi-taru-śākhayā kāmyā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atikanaka-śrī-rādhā-milanaṁ tasyā mano-dūre ||75||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tad bāhorgiri-dharaṇaṁ na staumy āyāsa-riktaṁ tat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yat-smaraṇād api kalpas tāv api dhartuṁ tam udyamaṁ vande ||76||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rādhāyā hṛdi mukure pratibimbābhāṁ sadā vrajataḥ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iti kila kṛṣṇa-nitambau bimbatayā tau nirūpitau ||77||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śṛṅkhala-haṁsaka-nūpura-saṅghaḥ śobhāṁ tathā vādyam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atanot tat kiṁ pāṇi-grahaṇaṁ sva-gateḥ sa tasya vetti sma ||78||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jaṅghāsakthi-śroṇy apy ūrdhva-krama-puṣṭam acyute dṛṣṭam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tat-krama-mahatā tat-tad-viṣayaka-rāgeṇa rādhayāpoṣi ||79||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antar-vasanaṁ vavre yad api śroṇy-ūru-jānu-jaṅghādi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tad api ca śobhāṁ tasya sphuṭam anukurvad vibhāti sma ||80||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atha kañcukam apidhānaṁ dadhre vīdhraṁ sa gopālaḥ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mṛdu hari-candana-carcā tulyaṁ yad alakṣi tad-gātre ||81||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puraṭa-paṭa-sphuṭa-ghaṭikā maṇi-gaṇa-kirmīritā tasya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madhyama-bandhaṁ kṛtvā svām uttamatāṁ nirīkṣayāñcakre ||82||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śyāmala-raktau caraṇau nakha-śaśi-citrau hareḥ kalitau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rādhāyā rasa-rāgau kila tau lasataḥ prasāda-saṁvalitau ||83||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kṛmi-jani-vasana-syūte dadhre svacche upānahau yatra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subhagāṁ padayoḥ svasyāpy atha rucim aghajid vyanakti sma ||84||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dadhre sa vaijayantīṁ jagati jayantīm aśeṣa-rocīṁṣi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yā khalu bhūṣaṇa-cakre śobhāṁ cakre’tra vaijayantīva ||85||</w:t>
      </w:r>
    </w:p>
    <w:p w:rsidR="00A44A5E" w:rsidRPr="004615DA" w:rsidRDefault="00A44A5E" w:rsidP="00D62DB9">
      <w:pPr>
        <w:pStyle w:val="Quote0"/>
        <w:rPr>
          <w:lang w:val="fr-CA"/>
        </w:rPr>
      </w:pPr>
      <w:r w:rsidRPr="004615DA">
        <w:rPr>
          <w:lang w:val="fr-CA"/>
        </w:rPr>
        <w:t>rejur vana-mālāyāḥ pañca ca varṇā harer vapuṣi |</w:t>
      </w:r>
    </w:p>
    <w:p w:rsidR="00A44A5E" w:rsidRPr="00D40754" w:rsidRDefault="00A44A5E" w:rsidP="00D62DB9">
      <w:pPr>
        <w:pStyle w:val="Quote0"/>
        <w:rPr>
          <w:lang w:val="fr-CA"/>
        </w:rPr>
      </w:pPr>
      <w:r w:rsidRPr="00D40754">
        <w:rPr>
          <w:lang w:val="fr-CA"/>
        </w:rPr>
        <w:t>muni-dayanīya-dayākara-mitra-vadh</w:t>
      </w:r>
      <w:r>
        <w:rPr>
          <w:lang w:val="fr-CA"/>
        </w:rPr>
        <w:t>ūnāṁ</w:t>
      </w:r>
      <w:r w:rsidRPr="00D40754">
        <w:rPr>
          <w:lang w:val="fr-CA"/>
        </w:rPr>
        <w:t xml:space="preserve"> </w:t>
      </w:r>
      <w:r>
        <w:rPr>
          <w:lang w:val="fr-CA"/>
        </w:rPr>
        <w:t>yathā</w:t>
      </w:r>
      <w:r w:rsidRPr="00D40754">
        <w:rPr>
          <w:lang w:val="fr-CA"/>
        </w:rPr>
        <w:t xml:space="preserve"> </w:t>
      </w:r>
      <w:r>
        <w:rPr>
          <w:lang w:val="fr-CA"/>
        </w:rPr>
        <w:t>bhāv</w:t>
      </w:r>
      <w:r w:rsidRPr="00D40754">
        <w:rPr>
          <w:lang w:val="fr-CA"/>
        </w:rPr>
        <w:t>āḥ ||86||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pracchada-vastraṁ citraṁ lakṣmī-bhāg api jahāra para-bhāgam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sā sāpy antaḥ-śobhā tasminn uditā vilakṣaṇā dṛṣṭā ||87||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pītāmbaratā citra-pracchada-valitā murārāteḥ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rādhā-rucir iva nānā-bhāva-cchannā virājate tatra ||88||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līlā-kamalaṁ santata-vimalaṁ kalayaṁs tadā kṛṣṇaḥ |</w:t>
      </w:r>
    </w:p>
    <w:p w:rsidR="00A44A5E" w:rsidRPr="00D40754" w:rsidRDefault="00A44A5E" w:rsidP="00D62DB9">
      <w:pPr>
        <w:pStyle w:val="Quote0"/>
        <w:rPr>
          <w:lang w:val="fr-CA"/>
        </w:rPr>
      </w:pPr>
      <w:r>
        <w:rPr>
          <w:lang w:val="fr-CA"/>
        </w:rPr>
        <w:t>saurabha-bhajana-vyājād āsyantenāvṛṇot trapayā ||89||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mastaka-ghāṭā-pṛṣṭha-śroṇī-jaṅghāṅghri-śobhāyā</w:t>
      </w:r>
      <w:r>
        <w:rPr>
          <w:lang w:val="fr-CA"/>
        </w:rPr>
        <w:t>m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paścād-deśa-gatāyāṁ patitā dṛṣṭir nivartate na puraḥ ||90||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rājatu bahu-nepathyaṁ vraja-nṛpa-tanayasya divya-bhū-divyam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tādṛśa-muralī-lakuṭī-piñchāny asmākam uccakaiḥ prāṇāḥ ||91||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mṛgamada-karpūrāguru-guru-parimala-vāsa-vāsa-yogena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vāsana-yogād āsana-sustho’py ajayad diśaḥ kṛṣṇaḥ ||92||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rādhāyāḥ saurabhyaṁ tasmād asmāc ca kṛṣṇasya |</w:t>
      </w:r>
    </w:p>
    <w:p w:rsidR="00A44A5E" w:rsidRPr="004F362B" w:rsidRDefault="00A44A5E" w:rsidP="00D62DB9">
      <w:pPr>
        <w:pStyle w:val="Quote0"/>
        <w:rPr>
          <w:lang w:val="fr-CA"/>
        </w:rPr>
      </w:pPr>
      <w:r w:rsidRPr="004F362B">
        <w:rPr>
          <w:lang w:val="fr-CA"/>
        </w:rPr>
        <w:t>abhigamanād vyatimardaṁ kurvaj jagad eva mugdha</w:t>
      </w:r>
      <w:r>
        <w:rPr>
          <w:lang w:val="fr-CA"/>
        </w:rPr>
        <w:t>m u</w:t>
      </w:r>
      <w:r w:rsidRPr="004F362B">
        <w:rPr>
          <w:lang w:val="fr-CA"/>
        </w:rPr>
        <w:t>dvidadhe ||93||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dhvani-bhṛd-alaṅkṛti-dīvyad-varṇaṁ sarasaṁ harer aṅgam |</w:t>
      </w:r>
    </w:p>
    <w:p w:rsidR="00A44A5E" w:rsidRDefault="00A44A5E" w:rsidP="00D62DB9">
      <w:pPr>
        <w:pStyle w:val="Quote0"/>
        <w:rPr>
          <w:lang w:val="fr-CA"/>
        </w:rPr>
      </w:pPr>
      <w:r>
        <w:rPr>
          <w:lang w:val="fr-CA"/>
        </w:rPr>
        <w:t>śravyaṁ kāvyam adhītya śrī-rādhā yad vinirmame dṛśyam ||94|| iti |</w:t>
      </w:r>
    </w:p>
    <w:p w:rsidR="00A44A5E" w:rsidRDefault="00A44A5E" w:rsidP="00D62DB9">
      <w:pPr>
        <w:rPr>
          <w:lang w:val="fr-CA"/>
        </w:rPr>
      </w:pPr>
    </w:p>
    <w:p w:rsidR="00A44A5E" w:rsidRDefault="00A44A5E" w:rsidP="00D62DB9">
      <w:pPr>
        <w:rPr>
          <w:lang w:val="en-US"/>
        </w:rPr>
      </w:pPr>
      <w:r w:rsidRPr="00D40754">
        <w:rPr>
          <w:lang w:val="en-US"/>
        </w:rPr>
        <w:t>[13] at</w:t>
      </w:r>
      <w:r>
        <w:rPr>
          <w:lang w:val="en-US"/>
        </w:rPr>
        <w:t>ha kathakaḥ samāpanam āha sma—</w:t>
      </w:r>
    </w:p>
    <w:p w:rsidR="00A44A5E" w:rsidRDefault="00A44A5E" w:rsidP="00D62DB9">
      <w:pPr>
        <w:rPr>
          <w:lang w:val="en-US"/>
        </w:rPr>
      </w:pPr>
    </w:p>
    <w:p w:rsidR="00A44A5E" w:rsidRDefault="00A44A5E" w:rsidP="00D62DB9">
      <w:pPr>
        <w:pStyle w:val="Quote0"/>
        <w:rPr>
          <w:lang w:val="en-US"/>
        </w:rPr>
      </w:pPr>
      <w:r>
        <w:rPr>
          <w:lang w:val="en-US"/>
        </w:rPr>
        <w:t>na hi rādhā-kṛṣṇāṅge param iha nihitās tathā bhānti |</w:t>
      </w:r>
    </w:p>
    <w:p w:rsidR="00A44A5E" w:rsidRDefault="00A44A5E" w:rsidP="00D62DB9">
      <w:pPr>
        <w:pStyle w:val="Quote0"/>
        <w:rPr>
          <w:lang w:val="en-US"/>
        </w:rPr>
      </w:pPr>
      <w:r>
        <w:rPr>
          <w:lang w:val="en-US"/>
        </w:rPr>
        <w:t>api janatā-hṛd-vacasos te tad-veṣā dhṛtā ruciṁ dadhati ||95||</w:t>
      </w:r>
    </w:p>
    <w:p w:rsidR="00A44A5E" w:rsidRDefault="00A44A5E" w:rsidP="00D62DB9">
      <w:pPr>
        <w:rPr>
          <w:lang w:val="en-US"/>
        </w:rPr>
      </w:pPr>
    </w:p>
    <w:p w:rsidR="00A44A5E" w:rsidRDefault="00A44A5E" w:rsidP="00D62DB9">
      <w:pPr>
        <w:rPr>
          <w:lang w:val="en-US"/>
        </w:rPr>
      </w:pPr>
      <w:r>
        <w:rPr>
          <w:lang w:val="en-US"/>
        </w:rPr>
        <w:t>[14] tad evaṁ—</w:t>
      </w:r>
    </w:p>
    <w:p w:rsidR="00A44A5E" w:rsidRDefault="00A44A5E" w:rsidP="00D62DB9">
      <w:pPr>
        <w:rPr>
          <w:lang w:val="en-US"/>
        </w:rPr>
      </w:pPr>
    </w:p>
    <w:p w:rsidR="00A44A5E" w:rsidRDefault="00A44A5E" w:rsidP="00D62DB9">
      <w:pPr>
        <w:pStyle w:val="Quote0"/>
        <w:rPr>
          <w:lang w:val="en-US"/>
        </w:rPr>
      </w:pPr>
      <w:r>
        <w:rPr>
          <w:lang w:val="en-US"/>
        </w:rPr>
        <w:t>kathām āśrutya tām etāṁ na rahaḥ-śayanaṁ ca tau |</w:t>
      </w:r>
    </w:p>
    <w:p w:rsidR="00A44A5E" w:rsidRPr="00D40754" w:rsidRDefault="00A44A5E" w:rsidP="00D62DB9">
      <w:pPr>
        <w:pStyle w:val="Quote0"/>
        <w:rPr>
          <w:lang w:val="en-US"/>
        </w:rPr>
      </w:pPr>
      <w:r>
        <w:rPr>
          <w:lang w:val="en-US"/>
        </w:rPr>
        <w:t>prāptam apy anvaymanvātāṁ punas tatraiva lālasau ||96||</w:t>
      </w:r>
    </w:p>
    <w:p w:rsidR="00A44A5E" w:rsidRPr="00D40754" w:rsidRDefault="00A44A5E" w:rsidP="00D62DB9">
      <w:pPr>
        <w:pStyle w:val="quote"/>
        <w:rPr>
          <w:lang w:val="en-US"/>
        </w:rPr>
      </w:pPr>
    </w:p>
    <w:p w:rsidR="00A44A5E" w:rsidRPr="004615DA" w:rsidRDefault="00A44A5E" w:rsidP="00D62DB9">
      <w:pPr>
        <w:jc w:val="center"/>
        <w:rPr>
          <w:lang w:val="en-US"/>
        </w:rPr>
      </w:pPr>
      <w:r w:rsidRPr="004615DA">
        <w:rPr>
          <w:lang w:val="en-US"/>
        </w:rPr>
        <w:t>iti śrīmad-uttara-gopāla-campū</w:t>
      </w:r>
      <w:r>
        <w:rPr>
          <w:lang w:val="en-US"/>
        </w:rPr>
        <w:t>m a</w:t>
      </w:r>
      <w:r w:rsidRPr="004615DA">
        <w:rPr>
          <w:lang w:val="en-US"/>
        </w:rPr>
        <w:t>nu</w:t>
      </w:r>
    </w:p>
    <w:p w:rsidR="00A44A5E" w:rsidRPr="004615DA" w:rsidRDefault="00A44A5E" w:rsidP="00D62DB9">
      <w:pPr>
        <w:jc w:val="center"/>
        <w:rPr>
          <w:lang w:val="en-US"/>
        </w:rPr>
      </w:pPr>
      <w:r>
        <w:t>vividhālaṅkāra-maya-rādhā-kṛṣṇālaṅkāra-samaya-mayaṁ</w:t>
      </w:r>
      <w:r w:rsidRPr="004615DA">
        <w:rPr>
          <w:lang w:val="en-US"/>
        </w:rPr>
        <w:t xml:space="preserve"> nāma</w:t>
      </w:r>
    </w:p>
    <w:p w:rsidR="00A44A5E" w:rsidRDefault="00A44A5E" w:rsidP="00D62DB9">
      <w:pPr>
        <w:jc w:val="center"/>
      </w:pPr>
      <w:r>
        <w:t>catustriṁśaṁ pūraṇam</w:t>
      </w:r>
    </w:p>
    <w:p w:rsidR="00A44A5E" w:rsidRDefault="00A44A5E" w:rsidP="00D62DB9">
      <w:pPr>
        <w:jc w:val="center"/>
      </w:pPr>
      <w:r>
        <w:t>||34||</w:t>
      </w:r>
    </w:p>
    <w:p w:rsidR="00A44A5E" w:rsidRDefault="00A44A5E" w:rsidP="00D62DB9">
      <w:pPr>
        <w:jc w:val="center"/>
      </w:pPr>
    </w:p>
    <w:p w:rsidR="00A44A5E" w:rsidRDefault="00A44A5E">
      <w:pPr>
        <w:jc w:val="center"/>
      </w:pPr>
    </w:p>
    <w:p w:rsidR="00A44A5E" w:rsidRDefault="00A44A5E" w:rsidP="00B77558">
      <w:pPr>
        <w:tabs>
          <w:tab w:val="left" w:pos="0"/>
        </w:tabs>
        <w:jc w:val="center"/>
      </w:pPr>
      <w:r>
        <w:br w:type="column"/>
        <w:t>(35)</w:t>
      </w:r>
    </w:p>
    <w:p w:rsidR="00A44A5E" w:rsidRDefault="00A44A5E" w:rsidP="00B77558">
      <w:pPr>
        <w:tabs>
          <w:tab w:val="left" w:pos="0"/>
        </w:tabs>
        <w:jc w:val="center"/>
        <w:rPr>
          <w:b/>
        </w:rPr>
      </w:pPr>
    </w:p>
    <w:p w:rsidR="00A44A5E" w:rsidRDefault="00A44A5E" w:rsidP="00B77558">
      <w:pPr>
        <w:tabs>
          <w:tab w:val="left" w:pos="0"/>
        </w:tabs>
        <w:jc w:val="center"/>
        <w:rPr>
          <w:b/>
        </w:rPr>
      </w:pPr>
      <w:r>
        <w:rPr>
          <w:b/>
        </w:rPr>
        <w:t>atha pañcatriṁśaṁ pūraṇam</w:t>
      </w:r>
    </w:p>
    <w:p w:rsidR="00A44A5E" w:rsidRDefault="00A44A5E" w:rsidP="00B77558">
      <w:pPr>
        <w:pStyle w:val="Heading1"/>
        <w:rPr>
          <w:lang w:val="sa-IN"/>
        </w:rPr>
      </w:pPr>
      <w:r>
        <w:rPr>
          <w:lang w:val="sa-IN"/>
        </w:rPr>
        <w:t>śrī-rādhā-mādhava-vivāha-nirvāhaḥ</w:t>
      </w:r>
    </w:p>
    <w:p w:rsidR="00A44A5E" w:rsidRDefault="00A44A5E" w:rsidP="00B77558"/>
    <w:p w:rsidR="00A44A5E" w:rsidRDefault="00A44A5E" w:rsidP="00B77558">
      <w:r>
        <w:t>[1] atha pūrvavad eva kathā-dvayam ekī-kṛtya kathayiṣyāmaḥ | yatra snigdhakaṇṭhaḥ prāha sma—</w:t>
      </w:r>
    </w:p>
    <w:p w:rsidR="00A44A5E" w:rsidRDefault="00A44A5E" w:rsidP="00B77558"/>
    <w:p w:rsidR="00A44A5E" w:rsidRDefault="00A44A5E" w:rsidP="00B77558">
      <w:r>
        <w:t>[2] tad evaṁ tasya varasya veṣe śeṣeṇāpi varṇayituṁ śeṣe labdha-viśeṣe jāte, prāte ca nāndīmukhādi-śāte dvijātena tātena tad-bandhu-jātena mātṛ-saṅghātena devy-ādi-bhaginī-sampātena ca yathāyathaṁ maṅgala-saṅgamitasya tasya vivāha-nirvāhaṇa-yātrā-varṇana-pātrāya kalpayiṣyate | tathā hi—</w:t>
      </w:r>
    </w:p>
    <w:p w:rsidR="00A44A5E" w:rsidRDefault="00A44A5E" w:rsidP="00B77558"/>
    <w:p w:rsidR="00A44A5E" w:rsidRDefault="00A44A5E" w:rsidP="00B77558">
      <w:pPr>
        <w:pStyle w:val="Quote0"/>
      </w:pPr>
      <w:r>
        <w:t xml:space="preserve">yadā jyotirvadbhiḥ sadasi kathitaṁ yātrikatayā </w:t>
      </w:r>
    </w:p>
    <w:p w:rsidR="00A44A5E" w:rsidRDefault="00A44A5E" w:rsidP="00B77558">
      <w:pPr>
        <w:pStyle w:val="Quote0"/>
      </w:pPr>
      <w:r>
        <w:t>palaṁ tarhi kṣmāpi svar api bhṛta-vādyaṁ samajani |</w:t>
      </w:r>
    </w:p>
    <w:p w:rsidR="00A44A5E" w:rsidRPr="00A277F8" w:rsidRDefault="00A44A5E" w:rsidP="00B77558">
      <w:pPr>
        <w:pStyle w:val="Quote0"/>
      </w:pPr>
      <w:r w:rsidRPr="00A277F8">
        <w:t xml:space="preserve">yadā jātaṁ vādyaṁ harir api tadā sarva-manasā </w:t>
      </w:r>
    </w:p>
    <w:p w:rsidR="00A44A5E" w:rsidRPr="00A277F8" w:rsidRDefault="00A44A5E" w:rsidP="00B77558">
      <w:pPr>
        <w:pStyle w:val="Quote0"/>
      </w:pPr>
      <w:r w:rsidRPr="00A277F8">
        <w:t>samaṁ harṣaṁ bibhrad-bhavika-gati-śarma vyatanuta ||1||</w:t>
      </w:r>
    </w:p>
    <w:p w:rsidR="00A44A5E" w:rsidRPr="00A277F8" w:rsidRDefault="00A44A5E" w:rsidP="00B77558">
      <w:pPr>
        <w:pStyle w:val="Quote0"/>
      </w:pPr>
    </w:p>
    <w:p w:rsidR="00A44A5E" w:rsidRPr="00A277F8" w:rsidRDefault="00A44A5E" w:rsidP="00B77558">
      <w:pPr>
        <w:pStyle w:val="Quote0"/>
      </w:pPr>
      <w:r w:rsidRPr="00A277F8">
        <w:t>udyad-dundubhi-vṛnda-śabda-balavad-vādyāntarāntar-gataiḥ</w:t>
      </w:r>
    </w:p>
    <w:p w:rsidR="00A44A5E" w:rsidRPr="00A277F8" w:rsidRDefault="00A44A5E" w:rsidP="00B77558">
      <w:pPr>
        <w:pStyle w:val="Quote0"/>
      </w:pPr>
      <w:r w:rsidRPr="00A277F8">
        <w:t>saṅghaṭṭākula-ratna-dhoraṇa-ghaṭā-ghaṇṭā-ravair ādṛte |</w:t>
      </w:r>
    </w:p>
    <w:p w:rsidR="00A44A5E" w:rsidRPr="00A277F8" w:rsidRDefault="00A44A5E" w:rsidP="00B77558">
      <w:pPr>
        <w:pStyle w:val="Quote0"/>
      </w:pPr>
      <w:r w:rsidRPr="00A277F8">
        <w:t>kṛṣṇasyānudiśaṁ nija-sphuraṇa-kṛt kānteḥ prayāṇe’dadhād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dīvyantī tri-dive ca tad-vidha-gatis tad-vyūha-bheda-bhramam ||2||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vādyānāṁ koṭi-yuktais tavara-niyutair divya-bhaumaiḥ samantān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miśrī-bhūtaṁ mithas tair na param iha tathā cānyad apy atra viddhi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utkṣiptā ye vraja-sthaiḥ kusuma-samudayās te tu divyaiḥ patadbhis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tair anyaiḥ pṛktim āptāḥ paricaya-racane nāpur uccair viviktim ||3||</w:t>
      </w:r>
    </w:p>
    <w:p w:rsidR="00A44A5E" w:rsidRDefault="00A44A5E" w:rsidP="00B77558">
      <w:pPr>
        <w:rPr>
          <w:lang w:val="fr-CA"/>
        </w:rPr>
      </w:pPr>
    </w:p>
    <w:p w:rsidR="00A44A5E" w:rsidRPr="00CE08A4" w:rsidRDefault="00A44A5E" w:rsidP="00B77558">
      <w:pPr>
        <w:rPr>
          <w:lang w:val="fr-CA"/>
        </w:rPr>
      </w:pPr>
      <w:r w:rsidRPr="00CE08A4">
        <w:rPr>
          <w:lang w:val="fr-CA"/>
        </w:rPr>
        <w:t xml:space="preserve">[3] </w:t>
      </w:r>
      <w:r>
        <w:rPr>
          <w:lang w:val="fr-CA"/>
        </w:rPr>
        <w:t>yatra</w:t>
      </w:r>
      <w:r w:rsidRPr="00CE08A4">
        <w:rPr>
          <w:lang w:val="fr-CA"/>
        </w:rPr>
        <w:t xml:space="preserve"> ca </w:t>
      </w:r>
      <w:r>
        <w:rPr>
          <w:lang w:val="fr-CA"/>
        </w:rPr>
        <w:t>yathā</w:t>
      </w:r>
      <w:r w:rsidRPr="00CE08A4">
        <w:rPr>
          <w:lang w:val="fr-CA"/>
        </w:rPr>
        <w:t>ntar antaḥ-purastān mālā-vaijayant</w:t>
      </w:r>
      <w:r>
        <w:rPr>
          <w:lang w:val="fr-CA"/>
        </w:rPr>
        <w:t>īnāṁ</w:t>
      </w:r>
      <w:r w:rsidRPr="00CE08A4">
        <w:rPr>
          <w:lang w:val="fr-CA"/>
        </w:rPr>
        <w:t xml:space="preserve"> vaijayant</w:t>
      </w:r>
      <w:r>
        <w:rPr>
          <w:lang w:val="fr-CA"/>
        </w:rPr>
        <w:t>īnām |</w:t>
      </w:r>
      <w:r w:rsidRPr="00CE08A4">
        <w:rPr>
          <w:lang w:val="fr-CA"/>
        </w:rPr>
        <w:t xml:space="preserve"> svarga-vādya-vidyair api samabhivādyāni vādyāni | tauryatrika-śubharatā bharatāḥ purodhaḥ-purogamāḥ purogamābhi-gurūṇāṁ śakaṭākārāṇi vimānāni</w:t>
      </w:r>
      <w:r>
        <w:rPr>
          <w:lang w:val="fr-CA"/>
        </w:rPr>
        <w:t xml:space="preserve"> </w:t>
      </w:r>
      <w:r w:rsidRPr="00CE08A4">
        <w:rPr>
          <w:lang w:val="fr-CA"/>
        </w:rPr>
        <w:t>vimānāni</w:t>
      </w:r>
      <w:r>
        <w:rPr>
          <w:lang w:val="fr-CA"/>
        </w:rPr>
        <w:t>, yatra cobhayataḥ suhṛdām ātma-samayānāni yānāni | dhṛta-cāmarādi-parikarāḥ parikarāḥ | rāma-dāmādīnāṁ sukha-lasad-uddhavāḥ samuddhavāḥ | saivya-sugrīva-megha-puṣpa-valāhakā valāhakāḥ | visarat-kṛṣṇa-kānti-ghanarasā ghanarasāḥ | dārukas tathā kṛṣṇaḥ kramataḥ sārathī rathī | parastān nānā-sāmagrī-saṅginaḥ saṅginaḥ | nānā-śreṇi-janāḥ śreṇi-janāḥ | sarvataḥ kautuka-vibhāvakā vibhāvakāḥ | vara-kīrti-vandi-mukhā vandimukhāḥ | upari bhava-kamala-bhavamukhāḥ suparvāṇaḥ suparvāṇaḥ | viṣṇupada-sthā viṣṇupada-sthā vṛṣṭiś ca sumanasāṁ sumanasām iti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dāruka-sārathi-yuktaṁ yuktaṁ saivyādi-vāji-saṅghena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harir iha ratham ārūḍhaḥ sva-rucā tastāra deva-yānāni ||4||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sura-vartmeti nāmāsīt prasiddhaṁ yasya tan-nabhaḥ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sura-vartmatayā sākṣād-vraja-vāsibhir aikṣyata ||5||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puṣkara-sthāni tatrāsya-puṣkarāṇi dyu-yoṣitām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harer aṁśu-sahasreṇa ghasre’smin phullatām ayuḥ ||6||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tatra ca—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kāścit puṣpāṇi varṣantyaḥ stabdhaḥ śrī-vidhu-kāntitaḥ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tathāpi keśa-visrastair agacchaṁs taiḥ kṛtārthatām ||7||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kāścin maṅgala-gāyanyaḥ svara-bhaṅgaṁ gatā mudā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tatrāpi snigdhakaṇṭhatvāl lokaṁ ninyur daśāṁ nijām ||8||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anyā varasya mādhuryāt kanyā-bhāvam upāgatāḥ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yāsām eva nija-strīṇām āveśād amarā api ||9||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patantya iva yāḥ kāścid vimānād abhavan namuḥ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tat-kāntāś cakṛṣuḥ kṛṣṇa-kāntayaś cātmano diśam ||10||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paśyantyaḥ kṛṣṇam aparāḥ kaṇṭakodbheda-danturaiḥ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āśliṣya rakṣataḥ kāntān sva-pratīkair avivyathan ||11||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kāñcīṁ galantīm ekās tu prekṣamāṇā ruciṁ hareḥ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muhur muhuḥ sva-kāntena stabhyamānāṁ ca nāviduḥ ||12||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kṛṣṇasya netrānta-śaraḥ sura-striyā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netrāntam āviśya tadāviśan manaḥ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tadīya-bhartus tad agād vilokya tām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itīva lajjālutayā na niryayau ||13||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ekāḥ śrī-mukha-candram asya nayanenāvṛtya tenebhyatāṁ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manyante sma parā dṛg-ambuja-yugaṁ vakṣaḥ-sthalaṁ kāścana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kāścid dor-nava-nīlaratna-jani-yug-yūpa-dvayaṁ tat-parāś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caivaṁ kintu na jānate sma nikhilaṁ rādhārpitaṁ tasya yat ||14||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Pr="004256D5" w:rsidRDefault="00A44A5E" w:rsidP="00B77558">
      <w:pPr>
        <w:rPr>
          <w:lang w:val="fr-CA"/>
        </w:rPr>
      </w:pPr>
      <w:r w:rsidRPr="004256D5">
        <w:rPr>
          <w:lang w:val="fr-CA"/>
        </w:rPr>
        <w:t xml:space="preserve">[4] </w:t>
      </w:r>
      <w:r>
        <w:rPr>
          <w:lang w:val="fr-CA"/>
        </w:rPr>
        <w:t>tad evam a</w:t>
      </w:r>
      <w:r w:rsidRPr="004256D5">
        <w:rPr>
          <w:lang w:val="fr-CA"/>
        </w:rPr>
        <w:t>nant</w:t>
      </w:r>
      <w:r>
        <w:rPr>
          <w:lang w:val="fr-CA"/>
        </w:rPr>
        <w:t>o’pi</w:t>
      </w:r>
      <w:r w:rsidRPr="004256D5">
        <w:rPr>
          <w:lang w:val="fr-CA"/>
        </w:rPr>
        <w:t xml:space="preserve"> tat-tad-vibhavenānante </w:t>
      </w:r>
      <w:r>
        <w:rPr>
          <w:lang w:val="fr-CA"/>
        </w:rPr>
        <w:t>madhumaṅgal</w:t>
      </w:r>
      <w:r w:rsidRPr="004256D5">
        <w:rPr>
          <w:lang w:val="fr-CA"/>
        </w:rPr>
        <w:t>as tu yaṣṭiṁ muhur ūrdhvaṁ kṣipann ūrdhva-gatyā kūrdann āsīt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[5] sarve sahāsaṁ papracchuḥ—bho baṭo ! kiṁ kartuṁ prakaṭo’si ?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[6] madhumaṅgala uvāca—bhos tunda-parimṛjāḥ ! bāḍham ṛjavo yūyam | na paśyatha, kiṁ na paśyatha ? yad etā mama vayasyaṁ vaśyaṁ vidhātum avatarantyaḥ pratīyante | tad etā nivārayāṇi iti | tataś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kiñcij jayād bhayāt kiñcid udgale madhumaṅgale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sāṁrāviṇaṁ vyāvahāsī cātrāsīd vara-yātriṇām ||15||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[7] tad evaṁ hāsādi-kolāhala-vahala-vādya-vyājam ānandam eva śvaśura-purāntaḥ-pura-samājaṁ svayam api sarveṣāṁ locana-nīraja-virocanatayā śrī-keśavas tadīya-sandeśaṁ viveśa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vidhur anyo bhānu-dhāma praviśan kṣīṇatāṁ vrajet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so’yaṁ punaḥ pratipadaṁ pūrṇatām eva saṅgataḥ ||16||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yatra ca—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śrutavatī sahasā sva-varāgati-prathita-vādya-gatīr vṛṣabhānujā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adhṛta kampa-bharaṁ muhur eva sākṛta sakhī-kulam ākulam atra ca ||17||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hanta kṛṣṇa-mudiraś ca tarhy agād uttarottaratayā samīpatām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śaśvad utkalikikāṁ ca bhūyasīṁ cātakīva bata rādhikā yayau ||18||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[8] atha vividham ānāyyam ānāyya homa-stomaṁ vidhāya svadhā-dravyaṁ sandhāya nāndīmukha-śrāddhaṁ rāddhaṁ kurvati śrī-vṛṣabhāsvati sarvāṇi tat-pakṣa-lakṣāṇi citra-vāditrādibhir atīta-nija-kakṣyāṇi varam upavrajanti sma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[9] yatra cobhayam api tad-vara-kanyā-kulaṁ vyatimilamānaṁ kila sāgara-samudra-samāhāra-sāratām evātmani jāgarayāmāsa | yatra ca sarvata ūrdhvam udayan vidhur vidhūta-maryādatām āsādayāmāsa | tataś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strī-puṁsās te lakṣam akṣāma-ratnair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nīrājyāmuṁ tatra nirmañchya tadvat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svenāpy enaṁ cālitābhyāṁ karābhyāṁ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sāsrāś cakruḥ sādhu nirmañchitāṅgam ||19||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darśaṁ darśaṁ varam agharipuṁ te tu bhānoḥ sva-lokās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tat-kanyāyāḥ sukṛta-vibhavaṁ phullad-aṅgāḥ śaśaṁśuḥ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kiṁ cācakhyur guṇa-tatir asāv asya saṅkhyām atītā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śobhāṁ nāṁ ced yadi tu dayitā rādhikā hanta na syāt ||20||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[10] punar vimāna-cāriṇīnāṁ vacanaṁ tatrāparicitavatīnāṁ, yathā—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mukhaṁ yatrāmbhojaṁ pratilava-nava-śrī-valayitaṁ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dṛśāv udyat-tāre vilasita-vihāreṇa calane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vapuś cāmbhodānāṁ valayam adha ūrdhvaṁ pratidiśaṁ</w:t>
      </w:r>
    </w:p>
    <w:p w:rsidR="00A44A5E" w:rsidRPr="00051979" w:rsidRDefault="00A44A5E" w:rsidP="00B77558">
      <w:pPr>
        <w:pStyle w:val="Quote0"/>
        <w:rPr>
          <w:lang w:val="en-US"/>
        </w:rPr>
      </w:pPr>
      <w:r w:rsidRPr="00051979">
        <w:rPr>
          <w:lang w:val="en-US"/>
        </w:rPr>
        <w:t>sad-</w:t>
      </w:r>
      <w:r>
        <w:rPr>
          <w:lang w:val="en-US"/>
        </w:rPr>
        <w:t>ity amaraḥ</w:t>
      </w:r>
      <w:r w:rsidRPr="00051979">
        <w:rPr>
          <w:lang w:val="en-US"/>
        </w:rPr>
        <w:t>a-spand</w:t>
      </w:r>
      <w:r>
        <w:rPr>
          <w:lang w:val="en-US"/>
        </w:rPr>
        <w:t>aṁ</w:t>
      </w:r>
      <w:r w:rsidRPr="00051979">
        <w:rPr>
          <w:lang w:val="en-US"/>
        </w:rPr>
        <w:t xml:space="preserve"> kalaya ki</w:t>
      </w:r>
      <w:r>
        <w:rPr>
          <w:lang w:val="en-US"/>
        </w:rPr>
        <w:t>m i</w:t>
      </w:r>
      <w:r w:rsidRPr="00051979">
        <w:rPr>
          <w:lang w:val="en-US"/>
        </w:rPr>
        <w:t>daṁ hanta ki</w:t>
      </w:r>
      <w:r>
        <w:rPr>
          <w:lang w:val="en-US"/>
        </w:rPr>
        <w:t>m i</w:t>
      </w:r>
      <w:r w:rsidRPr="00051979">
        <w:rPr>
          <w:lang w:val="en-US"/>
        </w:rPr>
        <w:t>da</w:t>
      </w:r>
      <w:r>
        <w:rPr>
          <w:lang w:val="en-US"/>
        </w:rPr>
        <w:t>m |</w:t>
      </w:r>
      <w:r w:rsidRPr="00051979">
        <w:rPr>
          <w:lang w:val="en-US"/>
        </w:rPr>
        <w:t>|21||</w:t>
      </w:r>
    </w:p>
    <w:p w:rsidR="00A44A5E" w:rsidRDefault="00A44A5E" w:rsidP="00B77558">
      <w:pPr>
        <w:pStyle w:val="Quote0"/>
        <w:rPr>
          <w:lang w:val="en-US"/>
        </w:rPr>
      </w:pPr>
    </w:p>
    <w:p w:rsidR="00A44A5E" w:rsidRPr="00D963E5" w:rsidRDefault="00A44A5E" w:rsidP="00B77558">
      <w:pPr>
        <w:rPr>
          <w:lang w:val="fr-CA"/>
        </w:rPr>
      </w:pPr>
      <w:r w:rsidRPr="00D963E5">
        <w:rPr>
          <w:lang w:val="fr-CA"/>
        </w:rPr>
        <w:t>[11] paricitavatīnāṁ tu—</w:t>
      </w:r>
    </w:p>
    <w:p w:rsidR="00A44A5E" w:rsidRPr="00D963E5" w:rsidRDefault="00A44A5E" w:rsidP="00B77558">
      <w:pPr>
        <w:rPr>
          <w:lang w:val="fr-CA"/>
        </w:rPr>
      </w:pPr>
    </w:p>
    <w:p w:rsidR="00A44A5E" w:rsidRPr="00051979" w:rsidRDefault="00A44A5E" w:rsidP="00B77558">
      <w:pPr>
        <w:pStyle w:val="Quote0"/>
        <w:rPr>
          <w:lang w:val="fr-CA"/>
        </w:rPr>
      </w:pPr>
      <w:r w:rsidRPr="00051979">
        <w:rPr>
          <w:lang w:val="fr-CA"/>
        </w:rPr>
        <w:t xml:space="preserve">sāvitrī </w:t>
      </w:r>
      <w:r>
        <w:rPr>
          <w:lang w:val="fr-CA"/>
        </w:rPr>
        <w:t>brahma</w:t>
      </w:r>
      <w:r w:rsidRPr="00051979">
        <w:rPr>
          <w:lang w:val="fr-CA"/>
        </w:rPr>
        <w:t xml:space="preserve">ṇaḥ strī hima-giri-tanayā </w:t>
      </w:r>
      <w:r>
        <w:rPr>
          <w:lang w:val="fr-CA"/>
        </w:rPr>
        <w:t>candr</w:t>
      </w:r>
      <w:r w:rsidRPr="00051979">
        <w:rPr>
          <w:lang w:val="fr-CA"/>
        </w:rPr>
        <w:t xml:space="preserve">a-maules </w:t>
      </w:r>
      <w:r>
        <w:rPr>
          <w:lang w:val="fr-CA"/>
        </w:rPr>
        <w:t>tathā</w:t>
      </w:r>
      <w:r w:rsidRPr="00051979">
        <w:rPr>
          <w:lang w:val="fr-CA"/>
        </w:rPr>
        <w:t xml:space="preserve"> mā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śrī-viṣṇor asya rukmiṇy api sumukhi bhaved bāḍham akṣṇāṁ sukhāya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rūpaṁ svasyāpi vismāyaka-mayam abhitaḥ śobhayan svīyam āsīd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rāse yāsāṁ rucā tā yadi na hi vivahed astu rādhā tu mūrdhni ||22||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[12] atha vividha-vastra-saṁstaraṇayā ratna-bhuvīva viracitāyāṁ nijāntaḥ-pura-vartma-bhuvi cāvatārite sarva-suhṛt-parivārite vṛndāvana-purandare śrīmati vare śrīmān bhānur api saharṣa-nija-pārṣat-pāla-valayena saha padbhyām eva svayam upavavrāja | tatra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pūrvaṁ dadarśa śatadhā pasparśa ca taṁ cirāya vātsalyāt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 api tadānīṁ paśyan navam iva cakḷpe ca-citra-kalpāya ||23||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[13] tataś ca kṣaṇaṁ tad-vīkṣaṇam ācarya, nirmañchanārātrikābhyāṁ paricarya, puṣpāvaliṁ vikīrya, taṁ namraṁ prati kamram āśīrvacanaṁ vitīrya, vraja-rājādibhiḥ sāsraṁ vyatipariṣvajya, tam eva cāgrataḥ prasajya, sarva-sukha-sampad-akhaṇḍa-taṇḍakaṁ maṇḍapam evānināya | candra-maṇḍalam iva tārā-maṇḍalaṁ nīla-nidhi-kalasam iva vā tan-maṅgala-sadanaṁ sākṣān-maṅgalādhidevam iva vā tan-maṅgala-valayam | yatra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rambhā-stambha-catuṣṭayena phala-sañjuṣṭena koṇeṣu yā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muktā-dāma-vitāna-toraṇa-cayenārdhaṁ vṛtā dyotinā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kumbha-bhrājita-dīpa-rāji-valitā ratnāṅga-citrācitā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vediḥ sā viśatā tu kṛṣṇa-śaśinā kṛṣṇāṁśunā carcitā ||24||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purastād gopendra-prabhṛti-guravaḥ pārśva-yugale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vayasyā rāmādyāḥ krama-valanayāpy uddhava-mukhāḥ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parastād apy āsan suraripu-ripor dāruka-puraḥ-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sarāḥ sevākārā iti pariṣad eṣāṁ viruruce ||25||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[14] tad evaṁ sati tūdgrīvakākṛte pragrīvāvali-valita-candra-śālikā-sañcārikāsu kāsucit tūṣṇīkām eva puṣṇānāsu kāsucit tu jaya-kalpaṁ kāsāñcin narma-gāli-śarma-gītir yathā—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paśya sakhī-jana so’yaṁ kasya ?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sucivārayad api cittaṁ kvacid api nāntaṁ labhate yasya || dhru ||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suciropārjita-sukṛta-śatāyuta-nirjita-taruṇa-samājau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varṣīyāṁsāv api yaṁ tanayaṁ lebhāte vraja-rājau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yasya ca pitarāv atisaralāv iti jagati samantād vittam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catura-śiromaṇi-varatā yasya ca vaśayati jagatāṁ cittam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sarvaḥ snihyati mamatāṁ sacayati ghoṣo yatra sadaiva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mātara-pitarādikam abhimanute yaś ca na sarvaṁ naiva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vraja-pati-vaṁśe yādṛṅ na bhavati nābhūd atra kadāpi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so’yaṁ guṇa-rūpādikam īdṛg bhajate cāru sadāpi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yasya ca labdhāv api dhani-mānī svayam api sarvaṁ dātā |</w:t>
      </w:r>
    </w:p>
    <w:p w:rsidR="00A44A5E" w:rsidRPr="00D963E5" w:rsidRDefault="00A44A5E" w:rsidP="00B77558">
      <w:pPr>
        <w:pStyle w:val="Quote0"/>
        <w:rPr>
          <w:lang w:val="fr-CA"/>
        </w:rPr>
      </w:pPr>
      <w:r>
        <w:rPr>
          <w:lang w:val="fr-CA"/>
        </w:rPr>
        <w:t>vṛṣabhānv-anvaya-lakṣmīṁ yena ca yāca</w:t>
      </w:r>
      <w:r>
        <w:rPr>
          <w:rFonts w:ascii="Times New Roman" w:hAnsi="Times New Roman"/>
          <w:lang w:val="fr-CA"/>
        </w:rPr>
        <w:t xml:space="preserve">yate </w:t>
      </w:r>
      <w:r w:rsidRPr="00D963E5">
        <w:rPr>
          <w:lang w:val="fr-CA"/>
        </w:rPr>
        <w:t>vraja-yātā || iti ||26||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[15] atha madhumaṅgalaḥ prajajalpa—hī hī dāsī-tanūjābhir ābhiraṁ madīya-yuvarājāya gālir eva dīyate | tasmādd āsāṁ śāsanārtham etā eva tenānenādau dāsītayā grāhayitavyāḥ, bāḍhaṁ paścād eva tu bhāryātayā kanyā iti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[16] atha baṭur ayaṁ kaṭu-bhāṣī gṛhyatāṁ gṛhyatām iti tāsāṁ vacanaṁ karṇe racayan śrī-vrajarāja-samīpaṁ javād ājagāma | āgamya ca jagāda—k? adhunā palāyadhve ?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 xml:space="preserve">[17] yadi cāhaṁ mitreṇa saha gatvā tatra tatra sahakṛtvā rāja-yuddhā cābhaviṣyam, tadā vraja-saṁvalanāya k? etāvān vilambaḥ sambhavam avāpsyat | samprati ca sahakṛtvaryaḥ ! santvarya pūrvathāsmākaṁ vismāpakatām iti | 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[18] tad evaṁ hāsa-kolāhale vahale prabale kṣaṇa-katipayaṁ sarvam anyad vismṛti-mayam āsīt | tataś ca—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pīṭhaṁ sa-vastra-dvaya-yajña-sūtrakaṁ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pādyādi-dattaṁ śvaśureṇa sūttamam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jagrāha kṛṣṇaḥ pṛthu-śarmaṇā sa tu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trapām avāpātra vidann ayogyatām ||27||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yadā ca pīṭhaṁ śvaśureṇa dattaṁ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tadepsitaṁ prāptam amaṁsta kṛṣṇaḥ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san-māna-mātrād atithiḥ sva-bhojya-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prāptiṁ viniścitya mudaṁ prayāti ||28||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yadā ca mantreṇa sa gāṁ samarpayāṁ-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cakāra jāmātari tarhi so’py adaḥ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tenaiva vakti sma mudā sadāpy asau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tṛṇaṁ savāryat tu na cānyad arhati ||29||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svābhīṣṭaṁ varam upalabhya hṛṣṭa-cittaḥ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kartavyaṁ prati vṛṣabhānur asmṛtātmā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svair eva sphuṭam iha dāru-yantra-tulyaś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cālyatvaṁ dadhad atha kāryam arjati sma ||30||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ānarca vrajapati-mukhya-mukhya-vargaṁ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divyais tair atha vṛṣabhānur artha-jātaiḥ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kiṁ tasmin yad iha muhuś ca narma-jātaṁ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tac-charmāvahata yathā tathā paraṁ na ||31||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[19] atha mastakam avadhūnānaḥ sa madhumaṅgalas tatra cāha—tad idaṁ kañja-nayana-pariṇayanaṁ mama punar atīva maṅgalam aṅgayati sma | yad etāvantaṁ samayam ayam aham eva vaihāsika iti sarve babhāṣire | samprati tu madvad eva te sampratītiṁ gatāḥ iti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[20] tad evaṁ sthite maṅgalāṣṭaka-pāṭhe cānuṣṭhite, paramānukūlaṁ godhūam upalabhya samupalabhyamāna-sukhatayā sakala-śubha-rūpaṁ varam antaḥ-puram antaraṅga-sahitaṁ purohita-sahitaṁ vṛṣabhānur nināya |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[21] nīte ca tasmin paramābhinīte vare sarvā evāntaḥpura-vanitā dhvanitābharaṇāḥ sarvataḥ samuditā muditā babhūvuḥ | tataś ca—</w:t>
      </w:r>
    </w:p>
    <w:p w:rsidR="00A44A5E" w:rsidRDefault="00A44A5E" w:rsidP="00B77558">
      <w:pPr>
        <w:rPr>
          <w:lang w:val="fr-CA"/>
        </w:rPr>
      </w:pPr>
    </w:p>
    <w:p w:rsidR="00A44A5E" w:rsidRPr="0089743C" w:rsidRDefault="00A44A5E" w:rsidP="00B77558">
      <w:pPr>
        <w:pStyle w:val="Quote0"/>
        <w:rPr>
          <w:lang w:val="fr-CA"/>
        </w:rPr>
      </w:pPr>
      <w:r w:rsidRPr="0089743C">
        <w:rPr>
          <w:lang w:val="fr-CA"/>
        </w:rPr>
        <w:t>citrāj jāmātṛ-</w:t>
      </w:r>
      <w:r>
        <w:rPr>
          <w:lang w:val="fr-CA"/>
        </w:rPr>
        <w:t>bhāv</w:t>
      </w:r>
      <w:r w:rsidRPr="0089743C">
        <w:rPr>
          <w:lang w:val="fr-CA"/>
        </w:rPr>
        <w:t>ād drava-maya-kutukād ādarād apy amūṣāṁ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vṛndaṁ tat tad vicitraṁ sapadi tam agamad draṣṭum utkaṇṭha-dṛṣṭi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mātā śrī-rādhikāyāḥ svayam atha savayaḥ-saṅgatā dūra-deśād</w:t>
      </w:r>
    </w:p>
    <w:p w:rsidR="00A44A5E" w:rsidRPr="0089743C" w:rsidRDefault="00A44A5E" w:rsidP="00B77558">
      <w:pPr>
        <w:pStyle w:val="Quote0"/>
        <w:rPr>
          <w:lang w:val="fr-CA"/>
        </w:rPr>
      </w:pPr>
      <w:r>
        <w:rPr>
          <w:lang w:val="fr-CA"/>
        </w:rPr>
        <w:t>ratnair nīrājya-nirmañchitam akṛta nijenottamāṅgena cāṅgam ||32||</w:t>
      </w:r>
    </w:p>
    <w:p w:rsidR="00A44A5E" w:rsidRPr="0089743C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89743C">
        <w:rPr>
          <w:lang w:val="fr-CA"/>
        </w:rPr>
        <w:t>[22] atha var</w:t>
      </w:r>
      <w:r>
        <w:rPr>
          <w:lang w:val="fr-CA"/>
        </w:rPr>
        <w:t>aṁ</w:t>
      </w:r>
      <w:r w:rsidRPr="0089743C">
        <w:rPr>
          <w:lang w:val="fr-CA"/>
        </w:rPr>
        <w:t xml:space="preserve"> vara</w:t>
      </w:r>
      <w:r>
        <w:rPr>
          <w:lang w:val="fr-CA"/>
        </w:rPr>
        <w:t>m ā</w:t>
      </w:r>
      <w:r w:rsidRPr="0089743C">
        <w:rPr>
          <w:lang w:val="fr-CA"/>
        </w:rPr>
        <w:t>sana</w:t>
      </w:r>
      <w:r>
        <w:rPr>
          <w:lang w:val="fr-CA"/>
        </w:rPr>
        <w:t>m u</w:t>
      </w:r>
      <w:r w:rsidRPr="0089743C">
        <w:rPr>
          <w:lang w:val="fr-CA"/>
        </w:rPr>
        <w:t>paveśya godhūla-</w:t>
      </w:r>
      <w:r>
        <w:rPr>
          <w:lang w:val="fr-CA"/>
        </w:rPr>
        <w:t>mūl</w:t>
      </w:r>
      <w:r w:rsidRPr="0089743C">
        <w:rPr>
          <w:lang w:val="fr-CA"/>
        </w:rPr>
        <w:t>a-deśya</w:t>
      </w:r>
      <w:r>
        <w:rPr>
          <w:lang w:val="fr-CA"/>
        </w:rPr>
        <w:t>m a</w:t>
      </w:r>
      <w:r w:rsidRPr="0089743C">
        <w:rPr>
          <w:lang w:val="fr-CA"/>
        </w:rPr>
        <w:t xml:space="preserve">nu </w:t>
      </w:r>
      <w:r>
        <w:rPr>
          <w:lang w:val="fr-CA"/>
        </w:rPr>
        <w:t>sarv</w:t>
      </w:r>
      <w:r w:rsidRPr="0089743C">
        <w:rPr>
          <w:lang w:val="fr-CA"/>
        </w:rPr>
        <w:t>a-śirom</w:t>
      </w:r>
      <w:r>
        <w:rPr>
          <w:lang w:val="fr-CA"/>
        </w:rPr>
        <w:t>aṇi-kanyā-sudhanyāṁ purandhrayas tasya parikrama-krama-śastāṁ tat-purastān mithaḥ sammukhatayā niveśayāmāsuḥ 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ānīyamānām avalokya kanyāṁ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uccāsanasthāṁ tu varānuyātāḥ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 ūrdhvam unnamya varaṁ sa-pīṭhaṁ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sahāsa-khelaṁ muhur unnanduḥ ||33||</w:t>
      </w:r>
    </w:p>
    <w:p w:rsidR="00A44A5E" w:rsidRPr="0089743C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89743C">
        <w:rPr>
          <w:lang w:val="fr-CA"/>
        </w:rPr>
        <w:t>[23] mithaḥ sammukha</w:t>
      </w:r>
      <w:r>
        <w:rPr>
          <w:lang w:val="fr-CA"/>
        </w:rPr>
        <w:t>tayā</w:t>
      </w:r>
      <w:r w:rsidRPr="0089743C">
        <w:rPr>
          <w:lang w:val="fr-CA"/>
        </w:rPr>
        <w:t xml:space="preserve"> jāte tu niveśa-śāte samaya-vilamba</w:t>
      </w:r>
      <w:r>
        <w:rPr>
          <w:lang w:val="fr-CA"/>
        </w:rPr>
        <w:t>m i</w:t>
      </w:r>
      <w:r w:rsidRPr="0089743C">
        <w:rPr>
          <w:lang w:val="fr-CA"/>
        </w:rPr>
        <w:t xml:space="preserve">vāsahamāne sahamāne vara-kanyayor </w:t>
      </w:r>
      <w:r>
        <w:rPr>
          <w:lang w:val="fr-CA"/>
        </w:rPr>
        <w:t>indr</w:t>
      </w:r>
      <w:r w:rsidRPr="0089743C">
        <w:rPr>
          <w:lang w:val="fr-CA"/>
        </w:rPr>
        <w:t>anīla-suvarṇa</w:t>
      </w:r>
      <w:r>
        <w:rPr>
          <w:lang w:val="fr-CA"/>
        </w:rPr>
        <w:t>-savarṇa-sāndra-varṇa-jyotsnā-dvaye tathā sphurad-utpala-kamala-parimala-sama-parimala-dvitaye ca vyatimilite sukha-śithilite ca tayor aṅge stabdha-tat-prasaṅge ca tatrakīya-saṅghe tad idam āsīt—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draṣṭuṁ samarthe guru-saṁsadi sphuṭaṁ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naiveti netre vara-kanyayor mithaḥ |</w:t>
      </w:r>
      <w:r>
        <w:rPr>
          <w:lang w:val="fr-CA"/>
        </w:rPr>
        <w:br/>
        <w:t>śaktiṁ samādāya manaḥ-sthitāṁ tadā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nimīlane’pi sphuṭavat pratīyatuḥ ||34||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yad api mīlita</w:t>
      </w:r>
      <w:r>
        <w:rPr>
          <w:lang w:val="fr-CA"/>
        </w:rPr>
        <w:t>m a</w:t>
      </w:r>
      <w:r w:rsidRPr="00572AF8">
        <w:rPr>
          <w:lang w:val="fr-CA"/>
        </w:rPr>
        <w:t>kṣi-yugaṁ tayor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milita-citta</w:t>
      </w:r>
      <w:r>
        <w:rPr>
          <w:lang w:val="fr-CA"/>
        </w:rPr>
        <w:t>m a</w:t>
      </w:r>
      <w:r w:rsidRPr="00572AF8">
        <w:rPr>
          <w:lang w:val="fr-CA"/>
        </w:rPr>
        <w:t>bhūn mitha īkṣitu</w:t>
      </w:r>
      <w:r>
        <w:rPr>
          <w:lang w:val="fr-CA"/>
        </w:rPr>
        <w:t>m |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tad api mīnavad ucchalad eva tad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bahir api vyatvīkṣitu</w:t>
      </w:r>
      <w:r>
        <w:rPr>
          <w:lang w:val="fr-CA"/>
        </w:rPr>
        <w:t>m a</w:t>
      </w:r>
      <w:r w:rsidRPr="00572AF8">
        <w:rPr>
          <w:lang w:val="fr-CA"/>
        </w:rPr>
        <w:t>ihata ||35||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Pr="00572AF8" w:rsidRDefault="00A44A5E" w:rsidP="00B77558">
      <w:pPr>
        <w:rPr>
          <w:lang w:val="fr-CA"/>
        </w:rPr>
      </w:pPr>
      <w:r w:rsidRPr="00572AF8">
        <w:rPr>
          <w:lang w:val="fr-CA"/>
        </w:rPr>
        <w:t>[24] atha muhūrta-vidaḥ kāṁsya-vādyena vaivāhika-muhūrtaṁ śaśaṁsuḥ | tataś ca seyaṁ pitṛ-prasū-nikhila-sukhānāṁ pitṛ-prasūr jātā kṣaṇadā ca kṣaṇadeti vivicya hita-manasi samasta-sadasi kṛta-vihitaḥ purohitaḥ samadhīta-sarva-tantraḥ sphuṭa-paṭhita-tan-mantraḥ kanyā-viśrāṇanaṁ prati nija-yajamānaṁ niyojayāmāsa | tataś ca—</w:t>
      </w:r>
    </w:p>
    <w:p w:rsidR="00A44A5E" w:rsidRPr="00572AF8" w:rsidRDefault="00A44A5E" w:rsidP="00B77558">
      <w:pPr>
        <w:rPr>
          <w:lang w:val="fr-CA"/>
        </w:rPr>
      </w:pP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kampreṇārdra-kareṇa sāśru janakas tasyāḥ karaṁ kampitaṁ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kampa-bhrāji-kare harer vinidadhe yarhy ullasal-locanaḥ |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tarhy evānvahaṁ navya-bhavya-vibhava-vyañji-prathā-sañjakaṁ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vādyaṁ prādurabhūd bhuvi dvayi ca yad viśvābhivādyaṁ babhau ||36||</w:t>
      </w:r>
    </w:p>
    <w:p w:rsidR="00A44A5E" w:rsidRPr="00B544F7" w:rsidRDefault="00A44A5E" w:rsidP="00B77558">
      <w:pPr>
        <w:pStyle w:val="Quote0"/>
        <w:rPr>
          <w:lang w:val="en-US"/>
        </w:rPr>
      </w:pPr>
    </w:p>
    <w:p w:rsidR="00A44A5E" w:rsidRPr="00403C87" w:rsidRDefault="00A44A5E" w:rsidP="00B77558">
      <w:pPr>
        <w:rPr>
          <w:lang w:val="en-US"/>
        </w:rPr>
      </w:pPr>
      <w:r w:rsidRPr="00403C87">
        <w:rPr>
          <w:lang w:val="en-US"/>
        </w:rPr>
        <w:t>[25] tad anu ca gavād</w:t>
      </w:r>
      <w:r>
        <w:rPr>
          <w:lang w:val="en-US"/>
        </w:rPr>
        <w:t>īnāṁ</w:t>
      </w:r>
      <w:r w:rsidRPr="00403C87">
        <w:rPr>
          <w:lang w:val="en-US"/>
        </w:rPr>
        <w:t xml:space="preserve"> dāne </w:t>
      </w:r>
      <w:r>
        <w:rPr>
          <w:lang w:val="en-US"/>
        </w:rPr>
        <w:t>param</w:t>
      </w:r>
      <w:r w:rsidRPr="00403C87">
        <w:rPr>
          <w:lang w:val="en-US"/>
        </w:rPr>
        <w:t>āvadāne sati—</w:t>
      </w:r>
    </w:p>
    <w:p w:rsidR="00A44A5E" w:rsidRDefault="00A44A5E" w:rsidP="00B77558">
      <w:pPr>
        <w:rPr>
          <w:lang w:val="en-US"/>
        </w:rPr>
      </w:pP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athātra ko’dād iti mantra-vācyaṁ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pāṇi-grahe tasya na ko’py ajānāt |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dātṛ-grahītṛtvam anūktam asmin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kāmasya yat tad-vara eva veda ||37||</w:t>
      </w:r>
    </w:p>
    <w:p w:rsidR="00A44A5E" w:rsidRPr="00403C87" w:rsidRDefault="00A44A5E" w:rsidP="00B77558">
      <w:pPr>
        <w:pStyle w:val="Quote0"/>
        <w:rPr>
          <w:lang w:val="en-US"/>
        </w:rPr>
      </w:pPr>
    </w:p>
    <w:p w:rsidR="00A44A5E" w:rsidRPr="00403C87" w:rsidRDefault="00A44A5E" w:rsidP="00B77558">
      <w:pPr>
        <w:rPr>
          <w:lang w:val="en-US"/>
        </w:rPr>
      </w:pPr>
      <w:r w:rsidRPr="00403C87">
        <w:rPr>
          <w:lang w:val="en-US"/>
        </w:rPr>
        <w:t>[26] atha śubha-samayo’y</w:t>
      </w:r>
      <w:r>
        <w:rPr>
          <w:lang w:val="en-US"/>
        </w:rPr>
        <w:t>am ī</w:t>
      </w:r>
      <w:r w:rsidRPr="00403C87">
        <w:rPr>
          <w:lang w:val="en-US"/>
        </w:rPr>
        <w:t xml:space="preserve">kṣyatāṁ tan-mitha iti gaurava-yantraṇānya-tantrau </w:t>
      </w:r>
      <w:r>
        <w:rPr>
          <w:lang w:val="en-US"/>
        </w:rPr>
        <w:t>dṛś</w:t>
      </w:r>
      <w:r w:rsidRPr="00403C87">
        <w:rPr>
          <w:lang w:val="en-US"/>
        </w:rPr>
        <w:t>a</w:t>
      </w:r>
      <w:r>
        <w:rPr>
          <w:lang w:val="en-US"/>
        </w:rPr>
        <w:t>m a</w:t>
      </w:r>
      <w:r w:rsidRPr="00403C87">
        <w:rPr>
          <w:lang w:val="en-US"/>
        </w:rPr>
        <w:t>pi nava-dampatī kirantau sukha</w:t>
      </w:r>
      <w:r>
        <w:rPr>
          <w:lang w:val="en-US"/>
        </w:rPr>
        <w:t>m i</w:t>
      </w:r>
      <w:r w:rsidRPr="00403C87">
        <w:rPr>
          <w:lang w:val="en-US"/>
        </w:rPr>
        <w:t>va rakṣitu</w:t>
      </w:r>
      <w:r>
        <w:rPr>
          <w:lang w:val="en-US"/>
        </w:rPr>
        <w:t>m a</w:t>
      </w:r>
      <w:r w:rsidRPr="00403C87">
        <w:rPr>
          <w:lang w:val="en-US"/>
        </w:rPr>
        <w:t>tra mīlitaḥ sma |</w:t>
      </w:r>
    </w:p>
    <w:p w:rsidR="00A44A5E" w:rsidRDefault="00A44A5E" w:rsidP="00B77558">
      <w:pPr>
        <w:rPr>
          <w:lang w:val="en-US"/>
        </w:rPr>
      </w:pP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anyatrāpāṅgatām āgād apāṅgas tad-dināvadhi |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sa rādhā-kṛṣṇayor yasmin mithaḥ-saṅgena sāṅgitaḥ ||38||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ādiṣṭau devatāṁ dhyātum ācāryeṇa vadhū-varau |</w:t>
      </w:r>
    </w:p>
    <w:p w:rsidR="00A44A5E" w:rsidRPr="00403C87" w:rsidRDefault="00A44A5E" w:rsidP="00B77558">
      <w:pPr>
        <w:pStyle w:val="Quote0"/>
        <w:rPr>
          <w:lang w:val="en-US"/>
        </w:rPr>
      </w:pPr>
      <w:r>
        <w:rPr>
          <w:lang w:val="en-US"/>
        </w:rPr>
        <w:t>tayor mithas tv eka-sarga-manastvaṁ vivide na hi ||39||</w:t>
      </w:r>
    </w:p>
    <w:p w:rsidR="00A44A5E" w:rsidRPr="00403C87" w:rsidRDefault="00A44A5E" w:rsidP="00B77558">
      <w:pPr>
        <w:rPr>
          <w:lang w:val="en-US"/>
        </w:rPr>
      </w:pPr>
      <w:r w:rsidRPr="00403C87">
        <w:rPr>
          <w:lang w:val="en-US"/>
        </w:rPr>
        <w:t xml:space="preserve">[27] atha tad-ullāsena </w:t>
      </w:r>
      <w:r>
        <w:rPr>
          <w:lang w:val="en-US"/>
        </w:rPr>
        <w:t>maṅgal</w:t>
      </w:r>
      <w:r w:rsidRPr="00403C87">
        <w:rPr>
          <w:lang w:val="en-US"/>
        </w:rPr>
        <w:t>a-gānaṁ kurvati sama</w:t>
      </w:r>
      <w:r>
        <w:rPr>
          <w:lang w:val="en-US"/>
        </w:rPr>
        <w:t>m a</w:t>
      </w:r>
      <w:r w:rsidRPr="00403C87">
        <w:rPr>
          <w:lang w:val="en-US"/>
        </w:rPr>
        <w:t>ṅganā-</w:t>
      </w:r>
      <w:r>
        <w:rPr>
          <w:lang w:val="en-US"/>
        </w:rPr>
        <w:t>saṅg</w:t>
      </w:r>
      <w:r w:rsidRPr="00403C87">
        <w:rPr>
          <w:lang w:val="en-US"/>
        </w:rPr>
        <w:t>he tenāntaraṅga-janena sā kanyā var</w:t>
      </w:r>
      <w:r>
        <w:rPr>
          <w:lang w:val="en-US"/>
        </w:rPr>
        <w:t>asya</w:t>
      </w:r>
      <w:r w:rsidRPr="00403C87">
        <w:rPr>
          <w:lang w:val="en-US"/>
        </w:rPr>
        <w:t xml:space="preserve"> sannihita-nyāsena dhanyā vidadhe |</w:t>
      </w:r>
    </w:p>
    <w:p w:rsidR="00A44A5E" w:rsidRPr="00403C87" w:rsidRDefault="00A44A5E" w:rsidP="00B77558">
      <w:pPr>
        <w:rPr>
          <w:lang w:val="en-US"/>
        </w:rPr>
      </w:pPr>
    </w:p>
    <w:p w:rsidR="00A44A5E" w:rsidRDefault="00A44A5E" w:rsidP="00B77558">
      <w:pPr>
        <w:rPr>
          <w:lang w:val="en-US"/>
        </w:rPr>
      </w:pPr>
      <w:r w:rsidRPr="00403C87">
        <w:rPr>
          <w:lang w:val="en-US"/>
        </w:rPr>
        <w:t xml:space="preserve">[28] </w:t>
      </w:r>
      <w:r>
        <w:rPr>
          <w:lang w:val="en-US"/>
        </w:rPr>
        <w:t>yadyapi</w:t>
      </w:r>
      <w:r w:rsidRPr="00403C87">
        <w:rPr>
          <w:lang w:val="en-US"/>
        </w:rPr>
        <w:t xml:space="preserve"> samprati navyā hari-ramayoḥ sā kiśorābhyuditā, tad api vivāhe</w:t>
      </w:r>
      <w:r>
        <w:rPr>
          <w:lang w:val="en-US"/>
        </w:rPr>
        <w:t xml:space="preserve"> tasminn atisaṅkocāt kumāratevāsīt |</w:t>
      </w:r>
    </w:p>
    <w:p w:rsidR="00A44A5E" w:rsidRPr="00403C87" w:rsidRDefault="00A44A5E" w:rsidP="00B77558">
      <w:pPr>
        <w:rPr>
          <w:lang w:val="en-US"/>
        </w:rPr>
      </w:pPr>
    </w:p>
    <w:p w:rsidR="00A44A5E" w:rsidRPr="00572AF8" w:rsidRDefault="00A44A5E" w:rsidP="00B77558">
      <w:pPr>
        <w:rPr>
          <w:lang w:val="en-US"/>
        </w:rPr>
      </w:pPr>
      <w:r w:rsidRPr="00572AF8">
        <w:rPr>
          <w:lang w:val="en-US"/>
        </w:rPr>
        <w:t>[29] tatra gānaṁ, yathā—</w:t>
      </w:r>
    </w:p>
    <w:p w:rsidR="00A44A5E" w:rsidRPr="00572AF8" w:rsidRDefault="00A44A5E" w:rsidP="00B77558">
      <w:pPr>
        <w:rPr>
          <w:lang w:val="en-US"/>
        </w:rPr>
      </w:pP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adya samastaṁ saphalaṁ jāta</w:t>
      </w:r>
      <w:r>
        <w:rPr>
          <w:lang w:val="en-US"/>
        </w:rPr>
        <w:t>m |</w:t>
      </w: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śrī-rādhāyā vivahana</w:t>
      </w:r>
      <w:r>
        <w:rPr>
          <w:lang w:val="en-US"/>
        </w:rPr>
        <w:t>m i</w:t>
      </w:r>
      <w:r w:rsidRPr="00572AF8">
        <w:rPr>
          <w:lang w:val="en-US"/>
        </w:rPr>
        <w:t>ha yac chrī-kṛṣṇena vibhāta</w:t>
      </w:r>
      <w:r>
        <w:rPr>
          <w:lang w:val="en-US"/>
        </w:rPr>
        <w:t>m |</w:t>
      </w:r>
      <w:r w:rsidRPr="00572AF8">
        <w:rPr>
          <w:lang w:val="en-US"/>
        </w:rPr>
        <w:t>|dhru||</w:t>
      </w: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tasyā jananī-janaka-mahā-kūla</w:t>
      </w:r>
      <w:r>
        <w:rPr>
          <w:lang w:val="en-US"/>
        </w:rPr>
        <w:t>m a</w:t>
      </w:r>
      <w:r w:rsidRPr="00572AF8">
        <w:rPr>
          <w:lang w:val="en-US"/>
        </w:rPr>
        <w:t>pi lokānāṁ sva-kūla</w:t>
      </w:r>
      <w:r>
        <w:rPr>
          <w:lang w:val="en-US"/>
        </w:rPr>
        <w:t>m |</w:t>
      </w:r>
    </w:p>
    <w:p w:rsidR="00A44A5E" w:rsidRPr="00572AF8" w:rsidRDefault="00A44A5E" w:rsidP="00B77558">
      <w:pPr>
        <w:pStyle w:val="Quote0"/>
        <w:rPr>
          <w:color w:val="000000"/>
          <w:lang w:val="en-US"/>
        </w:rPr>
      </w:pPr>
      <w:r w:rsidRPr="00572AF8">
        <w:rPr>
          <w:lang w:val="en-US"/>
        </w:rPr>
        <w:t>api sampat-kula</w:t>
      </w:r>
      <w:r>
        <w:rPr>
          <w:lang w:val="en-US"/>
        </w:rPr>
        <w:t>m a</w:t>
      </w:r>
      <w:r w:rsidRPr="00572AF8">
        <w:rPr>
          <w:lang w:val="en-US"/>
        </w:rPr>
        <w:t>pi līlā-kula</w:t>
      </w:r>
      <w:r>
        <w:rPr>
          <w:lang w:val="en-US"/>
        </w:rPr>
        <w:t>m a</w:t>
      </w:r>
      <w:r w:rsidRPr="00572AF8">
        <w:rPr>
          <w:lang w:val="en-US"/>
        </w:rPr>
        <w:t>pi savayaḥ-kula</w:t>
      </w:r>
      <w:r>
        <w:rPr>
          <w:lang w:val="en-US"/>
        </w:rPr>
        <w:t>m a</w:t>
      </w:r>
      <w:r w:rsidRPr="00572AF8">
        <w:rPr>
          <w:lang w:val="en-US"/>
        </w:rPr>
        <w:t>tula</w:t>
      </w:r>
      <w:r>
        <w:rPr>
          <w:lang w:val="en-US"/>
        </w:rPr>
        <w:t>m |</w:t>
      </w:r>
      <w:r w:rsidRPr="00572AF8">
        <w:rPr>
          <w:color w:val="000000"/>
          <w:lang w:val="en-US"/>
        </w:rPr>
        <w:t>|</w:t>
      </w:r>
    </w:p>
    <w:p w:rsidR="00A44A5E" w:rsidRPr="00572AF8" w:rsidRDefault="00A44A5E" w:rsidP="00B77558">
      <w:pPr>
        <w:pStyle w:val="Quote0"/>
        <w:rPr>
          <w:color w:val="000000"/>
          <w:lang w:val="en-US"/>
        </w:rPr>
      </w:pPr>
      <w:r w:rsidRPr="00572AF8">
        <w:rPr>
          <w:color w:val="000000"/>
          <w:lang w:val="en-US"/>
        </w:rPr>
        <w:t>tatra bhāva-kula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pi saṅgati-kula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pi kula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pi virahāṇā</w:t>
      </w:r>
      <w:r>
        <w:rPr>
          <w:color w:val="000000"/>
          <w:lang w:val="en-US"/>
        </w:rPr>
        <w:t>m |</w:t>
      </w:r>
    </w:p>
    <w:p w:rsidR="00A44A5E" w:rsidRPr="00572AF8" w:rsidRDefault="00A44A5E" w:rsidP="00B77558">
      <w:pPr>
        <w:pStyle w:val="Quote0"/>
        <w:rPr>
          <w:color w:val="000000"/>
          <w:lang w:val="en-US"/>
        </w:rPr>
      </w:pPr>
      <w:r w:rsidRPr="00572AF8">
        <w:rPr>
          <w:color w:val="000000"/>
          <w:lang w:val="en-US"/>
        </w:rPr>
        <w:t>punar api saṅgati-śubha-kula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pi kula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virata-sukha-nivahānā</w:t>
      </w:r>
      <w:r>
        <w:rPr>
          <w:color w:val="000000"/>
          <w:lang w:val="en-US"/>
        </w:rPr>
        <w:t>m |</w:t>
      </w:r>
    </w:p>
    <w:p w:rsidR="00A44A5E" w:rsidRPr="00572AF8" w:rsidRDefault="00A44A5E" w:rsidP="00B77558">
      <w:pPr>
        <w:pStyle w:val="Quote0"/>
        <w:rPr>
          <w:color w:val="000000"/>
          <w:lang w:val="en-US"/>
        </w:rPr>
      </w:pPr>
      <w:r w:rsidRPr="00572AF8">
        <w:rPr>
          <w:color w:val="000000"/>
          <w:lang w:val="en-US"/>
        </w:rPr>
        <w:t>śvaśrū-śvaśura-sukhānvaya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syā gāsyāmaḥ sakhi kilaka</w:t>
      </w:r>
      <w:r>
        <w:rPr>
          <w:color w:val="000000"/>
          <w:lang w:val="en-US"/>
        </w:rPr>
        <w:t>m |</w:t>
      </w:r>
    </w:p>
    <w:p w:rsidR="00A44A5E" w:rsidRPr="00572AF8" w:rsidRDefault="00A44A5E" w:rsidP="00B77558">
      <w:pPr>
        <w:pStyle w:val="Quote0"/>
        <w:rPr>
          <w:rFonts w:ascii="Times New Roman" w:hAnsi="Times New Roman"/>
          <w:lang w:val="en-US"/>
        </w:rPr>
      </w:pPr>
      <w:r w:rsidRPr="00572AF8">
        <w:rPr>
          <w:color w:val="000000"/>
          <w:lang w:val="en-US"/>
        </w:rPr>
        <w:t>enā</w:t>
      </w:r>
      <w:r>
        <w:rPr>
          <w:color w:val="000000"/>
          <w:lang w:val="en-US"/>
        </w:rPr>
        <w:t>m a</w:t>
      </w:r>
      <w:r w:rsidRPr="00572AF8">
        <w:rPr>
          <w:color w:val="000000"/>
          <w:lang w:val="en-US"/>
        </w:rPr>
        <w:t>pi pari pariṇayi jātaṁ tad idaṁ tat-kula-tilaka</w:t>
      </w:r>
      <w:r>
        <w:rPr>
          <w:color w:val="000000"/>
          <w:lang w:val="en-US"/>
        </w:rPr>
        <w:t>m |</w:t>
      </w:r>
      <w:r w:rsidRPr="00572AF8">
        <w:rPr>
          <w:color w:val="000000"/>
          <w:lang w:val="en-US"/>
        </w:rPr>
        <w:t>|40|| iti |</w:t>
      </w:r>
    </w:p>
    <w:p w:rsidR="00A44A5E" w:rsidRPr="00572AF8" w:rsidRDefault="00A44A5E" w:rsidP="00B77558">
      <w:pPr>
        <w:rPr>
          <w:lang w:val="en-US"/>
        </w:rPr>
      </w:pPr>
    </w:p>
    <w:p w:rsidR="00A44A5E" w:rsidRPr="0088469B" w:rsidRDefault="00A44A5E" w:rsidP="00B77558">
      <w:pPr>
        <w:rPr>
          <w:lang w:val="en-US"/>
        </w:rPr>
      </w:pPr>
      <w:r w:rsidRPr="00572AF8">
        <w:rPr>
          <w:lang w:val="en-US"/>
        </w:rPr>
        <w:t>[30] tad evaṁ jāta-milanaṁ tan-mithuna</w:t>
      </w:r>
      <w:r>
        <w:rPr>
          <w:lang w:val="en-US"/>
        </w:rPr>
        <w:t>m a</w:t>
      </w:r>
      <w:r w:rsidRPr="00572AF8">
        <w:rPr>
          <w:lang w:val="en-US"/>
        </w:rPr>
        <w:t>nyenānyad iva many</w:t>
      </w:r>
      <w:r w:rsidRPr="0088469B">
        <w:rPr>
          <w:lang w:val="en-US"/>
        </w:rPr>
        <w:t>ate sma, yataḥ—</w:t>
      </w:r>
    </w:p>
    <w:p w:rsidR="00A44A5E" w:rsidRPr="0088469B" w:rsidRDefault="00A44A5E" w:rsidP="00B77558">
      <w:pPr>
        <w:rPr>
          <w:lang w:val="en-US"/>
        </w:rPr>
      </w:pPr>
    </w:p>
    <w:p w:rsidR="00A44A5E" w:rsidRPr="0088469B" w:rsidRDefault="00A44A5E" w:rsidP="00B77558">
      <w:pPr>
        <w:pStyle w:val="Quote0"/>
        <w:rPr>
          <w:lang w:val="en-US"/>
        </w:rPr>
      </w:pPr>
      <w:r w:rsidRPr="0088469B">
        <w:rPr>
          <w:lang w:val="en-US"/>
        </w:rPr>
        <w:t>yad api ca kanaka-vilāsā, rādhā kṛṣṇaś ca jiṣṇu-nīlābhaḥ |</w:t>
      </w:r>
    </w:p>
    <w:p w:rsidR="00A44A5E" w:rsidRPr="0088469B" w:rsidRDefault="00A44A5E" w:rsidP="00B77558">
      <w:pPr>
        <w:pStyle w:val="Quote0"/>
        <w:rPr>
          <w:color w:val="000000"/>
          <w:lang w:val="en-US"/>
        </w:rPr>
      </w:pPr>
      <w:r w:rsidRPr="0088469B">
        <w:rPr>
          <w:lang w:val="en-US"/>
        </w:rPr>
        <w:t>tad api ca vaidūryābhaṁ tad yuga</w:t>
      </w:r>
      <w:r>
        <w:rPr>
          <w:lang w:val="en-US"/>
        </w:rPr>
        <w:t>m a</w:t>
      </w:r>
      <w:r w:rsidRPr="0088469B">
        <w:rPr>
          <w:lang w:val="en-US"/>
        </w:rPr>
        <w:t>ikṣi vyatidyutibhiḥ ||41</w:t>
      </w:r>
      <w:r w:rsidRPr="0088469B">
        <w:rPr>
          <w:color w:val="000000"/>
          <w:lang w:val="en-US"/>
        </w:rPr>
        <w:t>|| iti |</w:t>
      </w:r>
    </w:p>
    <w:p w:rsidR="00A44A5E" w:rsidRPr="0088469B" w:rsidRDefault="00A44A5E" w:rsidP="00B77558">
      <w:pPr>
        <w:pStyle w:val="Quote0"/>
        <w:rPr>
          <w:color w:val="000000"/>
          <w:lang w:val="en-US"/>
        </w:rPr>
      </w:pPr>
      <w:r w:rsidRPr="0088469B">
        <w:rPr>
          <w:color w:val="000000"/>
          <w:lang w:val="en-US"/>
        </w:rPr>
        <w:t>evaṁ tayoḥ sāpara-bhāga-lakṣmīr viṣkambhitān sarva-janān akārṣīt |</w:t>
      </w:r>
    </w:p>
    <w:p w:rsidR="00A44A5E" w:rsidRPr="0088469B" w:rsidRDefault="00A44A5E" w:rsidP="00B77558">
      <w:pPr>
        <w:pStyle w:val="Quote0"/>
        <w:rPr>
          <w:color w:val="000000"/>
          <w:lang w:val="en-US"/>
        </w:rPr>
      </w:pPr>
      <w:r w:rsidRPr="0088469B">
        <w:rPr>
          <w:color w:val="000000"/>
          <w:lang w:val="en-US"/>
        </w:rPr>
        <w:t>vaivāhikaṁ kārya</w:t>
      </w:r>
      <w:r>
        <w:rPr>
          <w:color w:val="000000"/>
          <w:lang w:val="en-US"/>
        </w:rPr>
        <w:t>m a</w:t>
      </w:r>
      <w:r w:rsidRPr="0088469B">
        <w:rPr>
          <w:color w:val="000000"/>
          <w:lang w:val="en-US"/>
        </w:rPr>
        <w:t>nantarārhaṁ yathā na te kartu</w:t>
      </w:r>
      <w:r>
        <w:rPr>
          <w:color w:val="000000"/>
          <w:lang w:val="en-US"/>
        </w:rPr>
        <w:t>m a</w:t>
      </w:r>
      <w:r w:rsidRPr="0088469B">
        <w:rPr>
          <w:color w:val="000000"/>
          <w:lang w:val="en-US"/>
        </w:rPr>
        <w:t>thākṣamanta ||42||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guror athājñām anugamya dampatī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mānyānubaddhāñcalatā-mithaḥ-sthitī |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pradakṣiṇī-kartum amū hutāśanaṁ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samutthitau sarva-tanūruhaiḥ saha ||43||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pradakṣiṇāvartam amū hutāśanaṁ</w:t>
      </w:r>
    </w:p>
    <w:p w:rsidR="00A44A5E" w:rsidRPr="0088469B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pradakṣiṇaṁ cakratur atra dampatī |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tatas tad-āveśa-vaśena nirmamuḥ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sarvasya netrāṇy api taṁ pradakṣiṇam ||44||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janena saṅkīrṇatayā na śekatur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mitho vidūre gataye vadhū-varau |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spṛṣṭiś ca dhṛṣṭiṁ tanutetarām ataḥ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parikrame tau yayatur vimūḍhatām ||45||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Pr="00D47EA0" w:rsidRDefault="00A44A5E" w:rsidP="00B77558">
      <w:pPr>
        <w:pStyle w:val="Quote0"/>
        <w:rPr>
          <w:color w:val="000000"/>
          <w:lang w:val="fr-CA"/>
        </w:rPr>
      </w:pPr>
      <w:r w:rsidRPr="00D47EA0">
        <w:rPr>
          <w:color w:val="000000"/>
          <w:lang w:val="fr-CA"/>
        </w:rPr>
        <w:t xml:space="preserve">gurv-ājñayā yarhi sa-garbha-dattān 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lājān juhāvāgtha varāyatākṣī |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tadā salajjaṁ kara-padmam asyā</w:t>
      </w:r>
    </w:p>
    <w:p w:rsidR="00A44A5E" w:rsidRPr="00D47EA0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gatāgatenāpa taḍid-vilāsam ||46||</w:t>
      </w:r>
    </w:p>
    <w:p w:rsidR="00A44A5E" w:rsidRDefault="00A44A5E" w:rsidP="00B77558">
      <w:pPr>
        <w:pStyle w:val="Quote0"/>
        <w:rPr>
          <w:color w:val="000000"/>
          <w:lang w:val="fr-CA"/>
        </w:rPr>
      </w:pP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lājair homeṣu pṛṣṭhāt kara-yugala-dhṛtiḥ subhruvaḥ skandha-deśā-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lambaḥ sparśaś ca vakṣaḥ-sthalam abhidayite neti yad yat pradiṣṭam |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 xml:space="preserve">tad vaktuṁ neśmahe kiṁ kṛtam iti sahasā yatra vaktuś ca lajjā 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sajjet tad vā k? sa svayam atha kurutām antarā pāravaśyam ||47||</w:t>
      </w:r>
    </w:p>
    <w:p w:rsidR="00A44A5E" w:rsidRDefault="00A44A5E" w:rsidP="00B77558">
      <w:pPr>
        <w:pStyle w:val="Quote0"/>
        <w:rPr>
          <w:color w:val="000000"/>
          <w:lang w:val="fr-CA"/>
        </w:rPr>
      </w:pP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 xml:space="preserve">kanyāyā dakṣiṇāṅghriṁ dṛśadam atha varaḥ sparśayed dakṣiṇena 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svenālpāṁ pāṇineti śrutibhir abhihitaṁ nirmimāṇaḥ sa eṣaḥ |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pūrvaṁ govardhanādriṁ yad api ca dhṛtavān aśrameṇeti vittaś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citraṁ citraṁ tathāpi pracala-karatayā nātra śaktiṁ jagāma ||48||</w:t>
      </w:r>
    </w:p>
    <w:p w:rsidR="00A44A5E" w:rsidRDefault="00A44A5E" w:rsidP="00B77558">
      <w:pPr>
        <w:pStyle w:val="Quote0"/>
        <w:rPr>
          <w:color w:val="000000"/>
          <w:lang w:val="fr-CA"/>
        </w:rPr>
      </w:pP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sa eṣa vāṁ rājati dampatitve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hutāśanaṁ sākṣi-padaṁ dadhānaḥ |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evaṁ guruḥ so’yam uvāca tat tu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svabhāv</w:t>
      </w:r>
      <w:r w:rsidRPr="00C76E42">
        <w:rPr>
          <w:color w:val="000000"/>
          <w:lang w:val="en-US"/>
        </w:rPr>
        <w:t>a-siddhaṁ na tayor viveda ||49||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tataḥ sāptapadīnasya siddhaye sapta yān kramān |</w:t>
      </w:r>
    </w:p>
    <w:p w:rsidR="00A44A5E" w:rsidRDefault="00A44A5E" w:rsidP="00B77558">
      <w:pPr>
        <w:pStyle w:val="Quote0"/>
        <w:rPr>
          <w:color w:val="000000"/>
          <w:lang w:val="en-US"/>
        </w:rPr>
      </w:pPr>
      <w:r>
        <w:rPr>
          <w:color w:val="000000"/>
          <w:lang w:val="en-US"/>
        </w:rPr>
        <w:t>atikrāntāv amū kāntāv amūn lokān vitarkaya ||50||</w:t>
      </w:r>
    </w:p>
    <w:p w:rsidR="00A44A5E" w:rsidRDefault="00A44A5E" w:rsidP="00B77558">
      <w:pPr>
        <w:pStyle w:val="Quote0"/>
        <w:rPr>
          <w:color w:val="000000"/>
          <w:lang w:val="en-US"/>
        </w:rPr>
      </w:pPr>
    </w:p>
    <w:p w:rsidR="00A44A5E" w:rsidRDefault="00A44A5E" w:rsidP="00B77558">
      <w:pPr>
        <w:rPr>
          <w:lang w:val="en-US"/>
        </w:rPr>
      </w:pPr>
      <w:r>
        <w:rPr>
          <w:lang w:val="en-US"/>
        </w:rPr>
        <w:t>[31] atha sapta-padī-krame parikrame ca labdha-krame dhruva-vilokana-śātaṁ jātam iti patnyā tat-pracchakāya patye satyenāsatyena vā vaktavyam iti sthitiṁ seyam apūrva-vyavasthitim ācacāra | tathā hi—</w:t>
      </w:r>
    </w:p>
    <w:p w:rsidR="00A44A5E" w:rsidRDefault="00A44A5E" w:rsidP="00B77558">
      <w:pPr>
        <w:rPr>
          <w:lang w:val="en-US"/>
        </w:rPr>
      </w:pP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yadā pṛcchan nīcair dhruvam iha kim ālokitavatī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tvam itthaṁ kāntas tarhy anavadadhatī hrībhir api kham |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 xml:space="preserve">tathā seyaṁ mithyāpy anabhidadhatī tarhi paramaṁ 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dhruvaṁ mavānā taṁ lava-mala-padālokayam iti ||51||</w:t>
      </w:r>
    </w:p>
    <w:p w:rsidR="00A44A5E" w:rsidRDefault="00A44A5E" w:rsidP="00B77558">
      <w:pPr>
        <w:pStyle w:val="Quote0"/>
        <w:rPr>
          <w:lang w:val="en-US"/>
        </w:rPr>
      </w:pPr>
    </w:p>
    <w:p w:rsidR="00A44A5E" w:rsidRPr="00496086" w:rsidRDefault="00A44A5E" w:rsidP="00B77558">
      <w:pPr>
        <w:pStyle w:val="Quote0"/>
        <w:rPr>
          <w:lang w:val="en-US"/>
        </w:rPr>
      </w:pPr>
      <w:r w:rsidRPr="00496086">
        <w:rPr>
          <w:lang w:val="en-US"/>
        </w:rPr>
        <w:t>tad anu vara-vadhūbhyā</w:t>
      </w:r>
      <w:r>
        <w:rPr>
          <w:lang w:val="en-US"/>
        </w:rPr>
        <w:t>m a</w:t>
      </w:r>
      <w:r w:rsidRPr="00496086">
        <w:rPr>
          <w:lang w:val="en-US"/>
        </w:rPr>
        <w:t xml:space="preserve">gra-paścāt </w:t>
      </w:r>
      <w:r>
        <w:rPr>
          <w:lang w:val="en-US"/>
        </w:rPr>
        <w:t xml:space="preserve">sthitābhyāṁ 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anami paśupa-rājaḥ pracchadenāvṛtābhyām |</w:t>
      </w: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yad anu nati</w:t>
      </w:r>
      <w:r>
        <w:rPr>
          <w:lang w:val="en-US"/>
        </w:rPr>
        <w:t>m a</w:t>
      </w:r>
      <w:r w:rsidRPr="00572AF8">
        <w:rPr>
          <w:lang w:val="en-US"/>
        </w:rPr>
        <w:t>vāptās te’pi sarve sabhājyāḥ</w:t>
      </w: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sadasi namana</w:t>
      </w:r>
      <w:r>
        <w:rPr>
          <w:lang w:val="en-US"/>
        </w:rPr>
        <w:t>m e</w:t>
      </w:r>
      <w:r w:rsidRPr="00572AF8">
        <w:rPr>
          <w:lang w:val="en-US"/>
        </w:rPr>
        <w:t>kaṁ kovidair yad vyadhāyi ||52||</w:t>
      </w:r>
    </w:p>
    <w:p w:rsidR="00A44A5E" w:rsidRPr="00572AF8" w:rsidRDefault="00A44A5E" w:rsidP="00B77558">
      <w:pPr>
        <w:pStyle w:val="Quote0"/>
        <w:rPr>
          <w:lang w:val="en-US"/>
        </w:rPr>
      </w:pP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tanaya</w:t>
      </w:r>
      <w:r>
        <w:rPr>
          <w:lang w:val="en-US"/>
        </w:rPr>
        <w:t>m a</w:t>
      </w:r>
      <w:r w:rsidRPr="00572AF8">
        <w:rPr>
          <w:lang w:val="en-US"/>
        </w:rPr>
        <w:t>tha śubhāśīr añci-nirmañchitaṁ drāg</w:t>
      </w:r>
    </w:p>
    <w:p w:rsidR="00A44A5E" w:rsidRPr="00572AF8" w:rsidRDefault="00A44A5E" w:rsidP="00B77558">
      <w:pPr>
        <w:pStyle w:val="Quote0"/>
        <w:rPr>
          <w:lang w:val="en-US"/>
        </w:rPr>
      </w:pPr>
      <w:r w:rsidRPr="00572AF8">
        <w:rPr>
          <w:lang w:val="en-US"/>
        </w:rPr>
        <w:t>aracayad atha gopādhīśvaras tāṁ snuṣāṁ ca |</w:t>
      </w:r>
    </w:p>
    <w:p w:rsidR="00A44A5E" w:rsidRPr="00496086" w:rsidRDefault="00A44A5E" w:rsidP="00B77558">
      <w:pPr>
        <w:pStyle w:val="Quote0"/>
        <w:rPr>
          <w:lang w:val="en-US"/>
        </w:rPr>
      </w:pPr>
      <w:r w:rsidRPr="00496086">
        <w:rPr>
          <w:lang w:val="en-US"/>
        </w:rPr>
        <w:t>yad anu mukha</w:t>
      </w:r>
      <w:r>
        <w:rPr>
          <w:lang w:val="en-US"/>
        </w:rPr>
        <w:t>m a</w:t>
      </w:r>
      <w:r w:rsidRPr="00496086">
        <w:rPr>
          <w:lang w:val="en-US"/>
        </w:rPr>
        <w:t>muṣyāḥ sat-pracār</w:t>
      </w:r>
      <w:r>
        <w:rPr>
          <w:lang w:val="en-US"/>
        </w:rPr>
        <w:t>eṇa</w:t>
      </w:r>
      <w:r w:rsidRPr="00496086">
        <w:rPr>
          <w:lang w:val="en-US"/>
        </w:rPr>
        <w:t xml:space="preserve"> </w:t>
      </w:r>
      <w:r>
        <w:rPr>
          <w:lang w:val="en-US"/>
        </w:rPr>
        <w:t>paśy</w:t>
      </w:r>
      <w:r w:rsidRPr="00496086">
        <w:rPr>
          <w:lang w:val="en-US"/>
        </w:rPr>
        <w:t>an</w:t>
      </w:r>
    </w:p>
    <w:p w:rsidR="00A44A5E" w:rsidRDefault="00A44A5E" w:rsidP="00B77558">
      <w:pPr>
        <w:pStyle w:val="Quote0"/>
        <w:rPr>
          <w:lang w:val="en-US"/>
        </w:rPr>
      </w:pPr>
      <w:r>
        <w:rPr>
          <w:lang w:val="en-US"/>
        </w:rPr>
        <w:t>vṛṣaravi-kula-viprān dāna-vṛndaiḥ pupoṣa ||53||</w:t>
      </w:r>
    </w:p>
    <w:p w:rsidR="00A44A5E" w:rsidRPr="00572AF8" w:rsidRDefault="00A44A5E" w:rsidP="00B77558">
      <w:pPr>
        <w:pStyle w:val="Quote0"/>
        <w:rPr>
          <w:color w:val="000000"/>
          <w:lang w:val="en-US"/>
        </w:rPr>
      </w:pPr>
    </w:p>
    <w:p w:rsidR="00A44A5E" w:rsidRPr="00572AF8" w:rsidRDefault="00A44A5E" w:rsidP="00B77558">
      <w:pPr>
        <w:rPr>
          <w:lang w:val="en-US"/>
        </w:rPr>
      </w:pPr>
      <w:r w:rsidRPr="00572AF8">
        <w:rPr>
          <w:lang w:val="en-US"/>
        </w:rPr>
        <w:t>[32] tataś ca parama-madhura-vara-vadhūbhyā</w:t>
      </w:r>
      <w:r>
        <w:rPr>
          <w:lang w:val="en-US"/>
        </w:rPr>
        <w:t>m a</w:t>
      </w:r>
      <w:r w:rsidRPr="00572AF8">
        <w:rPr>
          <w:lang w:val="en-US"/>
        </w:rPr>
        <w:t>bhyāsa eva caturasra-vedyāṁ kanakāsane kṛtāsane strī-kulācāra-pracāra-samayaḥ so’ya</w:t>
      </w:r>
      <w:r>
        <w:rPr>
          <w:lang w:val="en-US"/>
        </w:rPr>
        <w:t>m i</w:t>
      </w:r>
      <w:r w:rsidRPr="00572AF8">
        <w:rPr>
          <w:lang w:val="en-US"/>
        </w:rPr>
        <w:t>ti sarv7 puruṣa-vṛnde ca bahir vindamāne śvaśrū-pradhāne gaṇe cārdrākṣataropaṇāya kṛtābhiyāne vara-vaśī-karaṇāya kābhiścit kārmaṇaṁ karma sanarma saśarma ca samārabdhaṁ, marma tu nopalabdha</w:t>
      </w:r>
      <w:r>
        <w:rPr>
          <w:lang w:val="en-US"/>
        </w:rPr>
        <w:t>m |</w:t>
      </w:r>
      <w:r w:rsidRPr="00572AF8">
        <w:rPr>
          <w:lang w:val="en-US"/>
        </w:rPr>
        <w:t xml:space="preserve"> tathā hi—</w:t>
      </w:r>
    </w:p>
    <w:p w:rsidR="00A44A5E" w:rsidRPr="00572AF8" w:rsidRDefault="00A44A5E" w:rsidP="00B77558">
      <w:pPr>
        <w:rPr>
          <w:lang w:val="en-US"/>
        </w:rPr>
      </w:pPr>
    </w:p>
    <w:p w:rsidR="00A44A5E" w:rsidRPr="00324464" w:rsidRDefault="00A44A5E" w:rsidP="00B77558">
      <w:pPr>
        <w:pStyle w:val="Quote0"/>
        <w:rPr>
          <w:lang w:val="en-US"/>
        </w:rPr>
      </w:pPr>
      <w:r w:rsidRPr="00324464">
        <w:rPr>
          <w:lang w:val="en-US"/>
        </w:rPr>
        <w:t>rādhā dṛśoḥ śravaṇayor api yasya rādhā</w:t>
      </w:r>
    </w:p>
    <w:p w:rsidR="00A44A5E" w:rsidRPr="00324464" w:rsidRDefault="00A44A5E" w:rsidP="00B77558">
      <w:pPr>
        <w:pStyle w:val="Quote0"/>
        <w:rPr>
          <w:lang w:val="en-US"/>
        </w:rPr>
      </w:pPr>
      <w:r w:rsidRPr="00324464">
        <w:rPr>
          <w:lang w:val="en-US"/>
        </w:rPr>
        <w:t>rādhā nasor manasi ca pratibhāti rādhā |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taṁ kārmaṇena tu tadīya-vaśaṁ vidhitsur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nārī-gaṇaḥ sa jahase bata marmavidbhiḥ ||54||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ācārād atha dayitā-kacāntarāle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sindūraṁ nidadhad asau varo lalajje |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śvaśrūṇāṁ pariṣadi tatra dhārṣṭya-yogāt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kampena pratipada-tat-kriyā-hetoś ca ||55||</w:t>
      </w:r>
    </w:p>
    <w:p w:rsidR="00A44A5E" w:rsidRPr="00572AF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 xml:space="preserve">[33] </w:t>
      </w:r>
      <w:r>
        <w:rPr>
          <w:lang w:val="fr-CA"/>
        </w:rPr>
        <w:t>atha tat-tat-karmaṇi bhojana-narmaṇi ca labdha-śarmaṇi śayyā-paryāpanāya yācitaḥ śrīpatir apatrapayā bhojanādi-mahita-bahir vihita-sabha-svahita-pitṛ-pitṛvyādi-halabhṛd-uddhavādi-sahita-svajana-jana-madhyam evāsīdati sma | yatra gaṇa-cakrake narma-cakraṁ madhumaṅgalaḥ saṅgamayann āste | antaḥpure tu—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ravi-sakha-tanayā-gurūpadeśād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vijana-gṛhaṁ gamitā nija-priyābhiḥ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haistam anu ruṣeva tatra ninye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vara-hṛta-dhī rajanaīm amūm amūbhiḥ ||56||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[34]</w:t>
      </w:r>
      <w:r>
        <w:rPr>
          <w:lang w:val="fr-CA"/>
        </w:rPr>
        <w:t xml:space="preserve"> madhumaṅgalasya tu narma, yathā—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rūkṣāsyatām api yadā madhumaṅgalo’sau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tad-bhojanādi-mahasi chalavān uvāha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sarvasya hāsa-vibhavāya tadāpi jajñe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yarhi prahāsa-mukhatāṁ kim utāṅga yarhi ||57||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tathā hi—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yad vyañjanaṁ vyañjita-veśa-vārakaṁ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sva-bhāgam asmin kila rūkṣatāṁ dadhat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prasannatām anyataratra cāsakau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vaihāsikaḥ sagdhi-janān ajīhasat ||58||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[35]</w:t>
      </w:r>
      <w:r>
        <w:rPr>
          <w:lang w:val="fr-CA"/>
        </w:rPr>
        <w:t xml:space="preserve"> kṛte ca bhojane kañjanetraḥ svajanena saha nānā-nṛtyādi-kautukena svayaṁ jāgrad eva rātrim api jāgratīm iva cakāra | yatra cāntaḥpuram api tadvad ānanda-dhuraṁ babhūva |</w:t>
      </w:r>
    </w:p>
    <w:p w:rsidR="00A44A5E" w:rsidRPr="00572AF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[36]</w:t>
      </w:r>
      <w:r>
        <w:rPr>
          <w:lang w:val="fr-CA"/>
        </w:rPr>
        <w:t xml:space="preserve"> tad evam aticitrāyāṁ rātrāv ativāhitāyāṁ śubha-prabhātena cātihitāyāṁ sa nija-samājaḥ śrīmān vrajarājaḥ sneha-bandhinaṁ sva-sambandhinaṁ prati svasya gṛha-prasthānāya gṛhītavān | śrīmān sa ca vṛṣabhānur vṛṣabhānur iva bhuvana-dravyāṇi saṅgṛhītavān | parjanya-santataye ca paryarpitavān iti kṛtaṁ varṣā-sārāṇāṁ harṣādhārāṇāṁ teṣāṁ gaṇanayā yāni netrayor iva śrotrayor api śarma nirmānti sma | yatra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dvaitenāsmin vivāhe vraja-dharaṇi-patir janya-yātrā-vibhūter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labdhena śrī-virājad-vṛṣaravi-nilayāt toṣam uccair jagāma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kintv āsādya dvitīyāṁ nija-tanuja-tanos tat-tanūjāta-lakṣmīṁ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tac cāśeṣaṁ tathā tan-nija-gṛha-valitaṁ vyasmarat kiṁ ca viśvam ||59||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tatra tu—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duhitur upari mātā tatra tātaś ca bāṣpa-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prasara-kṛd alapad yal lupta-gīs tat tu lokaḥ |</w:t>
      </w:r>
    </w:p>
    <w:p w:rsidR="00A44A5E" w:rsidRPr="00AD4B89" w:rsidRDefault="00A44A5E" w:rsidP="00B77558">
      <w:pPr>
        <w:pStyle w:val="Quote0"/>
        <w:rPr>
          <w:lang w:val="en-US"/>
        </w:rPr>
      </w:pPr>
      <w:r w:rsidRPr="00AD4B89">
        <w:rPr>
          <w:lang w:val="en-US"/>
        </w:rPr>
        <w:t>vitaraṇa</w:t>
      </w:r>
      <w:r>
        <w:rPr>
          <w:lang w:val="en-US"/>
        </w:rPr>
        <w:t>m a</w:t>
      </w:r>
      <w:r w:rsidRPr="00AD4B89">
        <w:rPr>
          <w:lang w:val="en-US"/>
        </w:rPr>
        <w:t xml:space="preserve">nu </w:t>
      </w:r>
      <w:r>
        <w:rPr>
          <w:lang w:val="en-US"/>
        </w:rPr>
        <w:t>tasyā</w:t>
      </w:r>
      <w:r w:rsidRPr="00AD4B89">
        <w:rPr>
          <w:lang w:val="en-US"/>
        </w:rPr>
        <w:t xml:space="preserve"> jāta</w:t>
      </w:r>
      <w:r>
        <w:rPr>
          <w:lang w:val="en-US"/>
        </w:rPr>
        <w:t>m i</w:t>
      </w:r>
      <w:r w:rsidRPr="00AD4B89">
        <w:rPr>
          <w:lang w:val="en-US"/>
        </w:rPr>
        <w:t xml:space="preserve">ty adhyagacchat </w:t>
      </w:r>
    </w:p>
    <w:p w:rsidR="00A44A5E" w:rsidRPr="00AD4B89" w:rsidRDefault="00A44A5E" w:rsidP="00B77558">
      <w:pPr>
        <w:pStyle w:val="Quote0"/>
        <w:rPr>
          <w:lang w:val="en-US"/>
        </w:rPr>
      </w:pPr>
      <w:r>
        <w:rPr>
          <w:lang w:val="en-US"/>
        </w:rPr>
        <w:t>puru-kadanam abhūd yat prāk tad-utthaṁ na veda ||60||</w:t>
      </w:r>
    </w:p>
    <w:p w:rsidR="00A44A5E" w:rsidRPr="00AD4B89" w:rsidRDefault="00A44A5E" w:rsidP="00B77558">
      <w:pPr>
        <w:rPr>
          <w:lang w:val="en-US"/>
        </w:rPr>
      </w:pPr>
    </w:p>
    <w:p w:rsidR="00A44A5E" w:rsidRDefault="00A44A5E" w:rsidP="00B77558">
      <w:pPr>
        <w:rPr>
          <w:color w:val="000000"/>
          <w:lang w:val="en-US"/>
        </w:rPr>
      </w:pPr>
      <w:r w:rsidRPr="001B0984">
        <w:rPr>
          <w:lang w:val="en-US"/>
        </w:rPr>
        <w:t>[37]</w:t>
      </w:r>
      <w:r w:rsidRPr="001B0984">
        <w:rPr>
          <w:color w:val="000000"/>
          <w:lang w:val="en-US"/>
        </w:rPr>
        <w:t xml:space="preserve"> tataś cāntaḥ-puraṁ jāmātara</w:t>
      </w:r>
      <w:r>
        <w:rPr>
          <w:color w:val="000000"/>
          <w:lang w:val="en-US"/>
        </w:rPr>
        <w:t>m ā</w:t>
      </w:r>
      <w:r w:rsidRPr="001B0984">
        <w:rPr>
          <w:color w:val="000000"/>
          <w:lang w:val="en-US"/>
        </w:rPr>
        <w:t>nāyya sa khalu nyāyya-caritaḥ punar api paritas taṁ pariṣ</w:t>
      </w:r>
      <w:r>
        <w:rPr>
          <w:color w:val="000000"/>
          <w:lang w:val="en-US"/>
        </w:rPr>
        <w:t>kṛt</w:t>
      </w:r>
      <w:r w:rsidRPr="001B0984">
        <w:rPr>
          <w:color w:val="000000"/>
          <w:lang w:val="en-US"/>
        </w:rPr>
        <w:t>ya madhura-bhoj</w:t>
      </w:r>
      <w:r>
        <w:rPr>
          <w:color w:val="000000"/>
          <w:lang w:val="en-US"/>
        </w:rPr>
        <w:t>anādinā sambhṛtya sva-patnyā saṁmantrya sva-kara-gṛhīta-tat-karatayā tāteti tam āmantrya tad idaṁ sāsram uvāca—seyaṁ mama bālikā bālyād eva jalatām avalambamānāvalokyate | tasmād asmin doṣe tu na svayaṁ saroṣeṇa bhavitavyam iti |</w:t>
      </w:r>
    </w:p>
    <w:p w:rsidR="00A44A5E" w:rsidRPr="001B0984" w:rsidRDefault="00A44A5E" w:rsidP="00B77558">
      <w:pPr>
        <w:rPr>
          <w:color w:val="000000"/>
          <w:lang w:val="en-US"/>
        </w:rPr>
      </w:pPr>
    </w:p>
    <w:p w:rsidR="00A44A5E" w:rsidRPr="00CF42C1" w:rsidRDefault="00A44A5E" w:rsidP="00B77558">
      <w:pPr>
        <w:rPr>
          <w:lang w:val="en-US"/>
        </w:rPr>
      </w:pPr>
      <w:r w:rsidRPr="00CF42C1">
        <w:rPr>
          <w:lang w:val="en-US"/>
        </w:rPr>
        <w:t>[38] ślokayanti cātra—</w:t>
      </w:r>
    </w:p>
    <w:p w:rsidR="00A44A5E" w:rsidRPr="00CF42C1" w:rsidRDefault="00A44A5E" w:rsidP="00B77558">
      <w:pPr>
        <w:rPr>
          <w:lang w:val="en-US"/>
        </w:rPr>
      </w:pP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jāmātar bata kṛṣṇa sā sva-tanujā tvayy arpitā tvat-parā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kiṁ tv asyāṁ sahatāṁ bhavān karuṇayā doṣaṁ ta</w:t>
      </w:r>
      <w:r>
        <w:rPr>
          <w:lang w:val="en-US"/>
        </w:rPr>
        <w:t>m e</w:t>
      </w:r>
      <w:r w:rsidRPr="00CF42C1">
        <w:rPr>
          <w:lang w:val="en-US"/>
        </w:rPr>
        <w:t>taṁ muhuḥ |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dhīmatyā</w:t>
      </w:r>
      <w:r>
        <w:rPr>
          <w:lang w:val="en-US"/>
        </w:rPr>
        <w:t>m a</w:t>
      </w:r>
      <w:r w:rsidRPr="00CF42C1">
        <w:rPr>
          <w:lang w:val="en-US"/>
        </w:rPr>
        <w:t>pi tāta jāḍya</w:t>
      </w:r>
      <w:r>
        <w:rPr>
          <w:lang w:val="en-US"/>
        </w:rPr>
        <w:t>m i</w:t>
      </w:r>
      <w:r w:rsidRPr="00CF42C1">
        <w:rPr>
          <w:lang w:val="en-US"/>
        </w:rPr>
        <w:t xml:space="preserve">va yad bālyād darīdṛśyate 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yatrāvāṁ pitarāv api sphuṭanamū vidvaḥ sma hetuṁ na hi ||61||</w:t>
      </w:r>
    </w:p>
    <w:p w:rsidR="00A44A5E" w:rsidRPr="00CF42C1" w:rsidRDefault="00A44A5E" w:rsidP="00B77558">
      <w:pPr>
        <w:pStyle w:val="Quote0"/>
        <w:rPr>
          <w:lang w:val="en-US"/>
        </w:rPr>
      </w:pPr>
    </w:p>
    <w:p w:rsidR="00A44A5E" w:rsidRPr="00CF42C1" w:rsidRDefault="00A44A5E" w:rsidP="00B77558">
      <w:pPr>
        <w:rPr>
          <w:lang w:val="en-US"/>
        </w:rPr>
      </w:pPr>
      <w:r w:rsidRPr="00CF42C1">
        <w:rPr>
          <w:lang w:val="en-US"/>
        </w:rPr>
        <w:t>[39] tad evaṁ sa dhanyātmā bahu-sad-vyavahāreṇa muhur api taṁ santarpya punaś ca tasmin kanyāṁ samarpya putrān api samarpitavān | k? api duhitā jāmātarāv atikātarātmā punas tādṛśa-visarjana-vitarāya sampradānīkṛtavāṁś ca |</w:t>
      </w:r>
    </w:p>
    <w:p w:rsidR="00A44A5E" w:rsidRPr="00CF42C1" w:rsidRDefault="00A44A5E" w:rsidP="00B77558">
      <w:pPr>
        <w:rPr>
          <w:lang w:val="en-US"/>
        </w:rPr>
      </w:pPr>
    </w:p>
    <w:p w:rsidR="00A44A5E" w:rsidRPr="00CF42C1" w:rsidRDefault="00A44A5E" w:rsidP="00B77558">
      <w:pPr>
        <w:rPr>
          <w:lang w:val="en-US"/>
        </w:rPr>
      </w:pPr>
      <w:r w:rsidRPr="00CF42C1">
        <w:rPr>
          <w:lang w:val="en-US"/>
        </w:rPr>
        <w:t>[40] atha jāmātari tat-tat-praṇāmādi-puraḥsaraṁ bahir āyāte duhituḥ saṁvastraṇa-śastaṁ mastakaṁ yaugapadyena pitarāv āśliṣya cakṣuḥ-payasā snapayantau praśaṁsantau ca sāsraṁ śaśaṁsatuḥ—</w:t>
      </w:r>
    </w:p>
    <w:p w:rsidR="00A44A5E" w:rsidRPr="00CF42C1" w:rsidRDefault="00A44A5E" w:rsidP="00B77558">
      <w:pPr>
        <w:rPr>
          <w:lang w:val="en-US"/>
        </w:rPr>
      </w:pP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bhartāraṁ dhinu cetasānvayitayā śvaśrūṁ vadhū-karmaṇā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tan-nāthaṁ sucaritratā cita-hriyā sarvāṁś ca kīrti-śriyā |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kiṁ śiṣmas tvayi putri yā svaya</w:t>
      </w:r>
      <w:r>
        <w:rPr>
          <w:lang w:val="en-US"/>
        </w:rPr>
        <w:t>m a</w:t>
      </w:r>
      <w:r w:rsidRPr="00CF42C1">
        <w:rPr>
          <w:lang w:val="en-US"/>
        </w:rPr>
        <w:t>mūṁs tat tat tayā jānatī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kṛṣṇādyān apareṣu thūtkṛti</w:t>
      </w:r>
      <w:r>
        <w:rPr>
          <w:lang w:val="en-US"/>
        </w:rPr>
        <w:t>m a</w:t>
      </w:r>
      <w:r w:rsidRPr="00CF42C1">
        <w:rPr>
          <w:lang w:val="en-US"/>
        </w:rPr>
        <w:t>dhās tat-tad-bhramaṁ dhartu</w:t>
      </w:r>
      <w:r>
        <w:rPr>
          <w:lang w:val="en-US"/>
        </w:rPr>
        <w:t>m |</w:t>
      </w:r>
      <w:r w:rsidRPr="00CF42C1">
        <w:rPr>
          <w:lang w:val="en-US"/>
        </w:rPr>
        <w:t>|62||</w:t>
      </w:r>
    </w:p>
    <w:p w:rsidR="00A44A5E" w:rsidRPr="00CF42C1" w:rsidRDefault="00A44A5E" w:rsidP="00B77558">
      <w:pPr>
        <w:rPr>
          <w:lang w:val="en-US"/>
        </w:rPr>
      </w:pPr>
    </w:p>
    <w:p w:rsidR="00A44A5E" w:rsidRPr="00CF42C1" w:rsidRDefault="00A44A5E" w:rsidP="00B77558">
      <w:pPr>
        <w:rPr>
          <w:lang w:val="en-US"/>
        </w:rPr>
      </w:pPr>
      <w:r w:rsidRPr="00CF42C1">
        <w:rPr>
          <w:lang w:val="en-US"/>
        </w:rPr>
        <w:t>tataś ca—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āryā mātṛ-pitṛṣvasṛ-svasṛ-mukhā netrāmbubhiḥ saṁplutāḥ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paryāśliṣya pṛthak pratisvamapṛthag maṅgalya-saṅgītayaḥ |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udyad-gadgada-mitra-citra-gaditāḥ pūrṇāsra</w:t>
      </w:r>
      <w:r>
        <w:rPr>
          <w:lang w:val="en-US"/>
        </w:rPr>
        <w:t>m a</w:t>
      </w:r>
      <w:r w:rsidRPr="00CF42C1">
        <w:rPr>
          <w:lang w:val="en-US"/>
        </w:rPr>
        <w:t>syā mukhaṁ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paśyantyaḥ k? apy amū</w:t>
      </w:r>
      <w:r>
        <w:rPr>
          <w:lang w:val="en-US"/>
        </w:rPr>
        <w:t>m a</w:t>
      </w:r>
      <w:r w:rsidRPr="00CF42C1">
        <w:rPr>
          <w:lang w:val="en-US"/>
        </w:rPr>
        <w:t>nu prasthāpayāñcakrire ||63||</w:t>
      </w:r>
    </w:p>
    <w:p w:rsidR="00A44A5E" w:rsidRPr="00CF42C1" w:rsidRDefault="00A44A5E" w:rsidP="00B77558">
      <w:pPr>
        <w:pStyle w:val="Quote0"/>
        <w:rPr>
          <w:lang w:val="en-US"/>
        </w:rPr>
      </w:pPr>
    </w:p>
    <w:p w:rsidR="00A44A5E" w:rsidRPr="00CF42C1" w:rsidRDefault="00A44A5E" w:rsidP="00B77558">
      <w:pPr>
        <w:rPr>
          <w:lang w:val="en-US"/>
        </w:rPr>
      </w:pPr>
      <w:r w:rsidRPr="00CF42C1">
        <w:rPr>
          <w:lang w:val="en-US"/>
        </w:rPr>
        <w:t>[41] tathānu kānta-gantṛ-dukūla-parivṛta-sukha-gamanānukūla-gantrī</w:t>
      </w:r>
      <w:r>
        <w:rPr>
          <w:lang w:val="en-US"/>
        </w:rPr>
        <w:t>m a</w:t>
      </w:r>
      <w:r w:rsidRPr="00CF42C1">
        <w:rPr>
          <w:lang w:val="en-US"/>
        </w:rPr>
        <w:t>nu tāṁ kulajāṁ vadhūṁ gantrīṁ vidhāya śvaśura-kulena prahīyamāṇā</w:t>
      </w:r>
      <w:r>
        <w:rPr>
          <w:lang w:val="en-US"/>
        </w:rPr>
        <w:t>m ā</w:t>
      </w:r>
      <w:r w:rsidRPr="00CF42C1">
        <w:rPr>
          <w:lang w:val="en-US"/>
        </w:rPr>
        <w:t>dāya kula-dvaya-saṅkulatayā pūrvād apy apūrvaṁ vādyādi-parva sandidhāya gṛhāya kalita-vrāje vraja-yuvarāje tad-upari tathā parva vidadhāne ca suparva-rāje dyāv-āpṛthivyāv ātmanor abheda</w:t>
      </w:r>
      <w:r>
        <w:rPr>
          <w:lang w:val="en-US"/>
        </w:rPr>
        <w:t>m e</w:t>
      </w:r>
      <w:r w:rsidRPr="00CF42C1">
        <w:rPr>
          <w:lang w:val="en-US"/>
        </w:rPr>
        <w:t>va vedayām-babhūvatuḥ |</w:t>
      </w:r>
    </w:p>
    <w:p w:rsidR="00A44A5E" w:rsidRPr="00CF42C1" w:rsidRDefault="00A44A5E" w:rsidP="00B77558">
      <w:pPr>
        <w:rPr>
          <w:lang w:val="en-US"/>
        </w:rPr>
      </w:pP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vipra-stāvaka-sūta-māgadha-naṭādīnāṁ gaṇaṁ durgaṇaṁ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tad-vāsasya bahir nirūpya sahasā mṛśyāpi gopādhipaḥ |</w:t>
      </w:r>
    </w:p>
    <w:p w:rsidR="00A44A5E" w:rsidRPr="00CF42C1" w:rsidRDefault="00A44A5E" w:rsidP="00B77558">
      <w:pPr>
        <w:pStyle w:val="Quote0"/>
        <w:rPr>
          <w:lang w:val="en-US"/>
        </w:rPr>
      </w:pPr>
      <w:r w:rsidRPr="00CF42C1">
        <w:rPr>
          <w:lang w:val="en-US"/>
        </w:rPr>
        <w:t>vṛṣṭiṁ tatra dhanasya tāvad akarot te yāvatā vāraśas</w:t>
      </w:r>
    </w:p>
    <w:p w:rsidR="00A44A5E" w:rsidRPr="00DC2944" w:rsidRDefault="00A44A5E" w:rsidP="00B77558">
      <w:pPr>
        <w:pStyle w:val="Quote0"/>
        <w:rPr>
          <w:lang w:val="en-US"/>
        </w:rPr>
      </w:pPr>
      <w:r w:rsidRPr="00DC2944">
        <w:rPr>
          <w:lang w:val="en-US"/>
        </w:rPr>
        <w:t>tad voḍhuṁ na hi śekire ki</w:t>
      </w:r>
      <w:r>
        <w:rPr>
          <w:lang w:val="en-US"/>
        </w:rPr>
        <w:t>m a</w:t>
      </w:r>
      <w:r w:rsidRPr="00DC2944">
        <w:rPr>
          <w:lang w:val="en-US"/>
        </w:rPr>
        <w:t>paraṁ rātriṁ tathā bhejire ||64||</w:t>
      </w:r>
    </w:p>
    <w:p w:rsidR="00A44A5E" w:rsidRPr="00DC2944" w:rsidRDefault="00A44A5E" w:rsidP="00B77558">
      <w:pPr>
        <w:pStyle w:val="Quote0"/>
        <w:rPr>
          <w:lang w:val="en-US"/>
        </w:rPr>
      </w:pPr>
    </w:p>
    <w:p w:rsidR="00A44A5E" w:rsidRPr="00DC2944" w:rsidRDefault="00A44A5E" w:rsidP="00B77558">
      <w:pPr>
        <w:pStyle w:val="Quote0"/>
        <w:rPr>
          <w:lang w:val="en-US"/>
        </w:rPr>
      </w:pPr>
      <w:r w:rsidRPr="00DC2944">
        <w:rPr>
          <w:lang w:val="en-US"/>
        </w:rPr>
        <w:t>śrute’bhilaṣita-snuṣā-valita-putra-saṅga-sphurad-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vicitra-vara-vādane vrajapater gṛhādhīśvarī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jaḍīkṛta-śarīratā-vidhuta-śaktir apy unnamad-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dayāvali-balāt paraṁ bhavika-kāryam ācīcarat ||65||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yaśodā pūrṇimā-tulyā rohiṇī pratipat-tulā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tadājani yayoḥ saṅgas tatra parvatayājani ||66||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color w:val="000000"/>
          <w:lang w:val="fr-CA"/>
        </w:rPr>
      </w:pPr>
      <w:r w:rsidRPr="00572AF8">
        <w:rPr>
          <w:lang w:val="fr-CA"/>
        </w:rPr>
        <w:t>[42]</w:t>
      </w:r>
      <w:r>
        <w:rPr>
          <w:color w:val="000000"/>
          <w:lang w:val="fr-CA"/>
        </w:rPr>
        <w:t xml:space="preserve"> yatra śasta-vastra-samāstṛtānāṁ pathām ubhayataḥ śreṇī-kṛtānāṁ nava-prasava-samāvṛtānāṁ taru-jātiṣu samādṛtānām adhimadhyam adhyamadhyastāṁ pallava-grasta-mukhīṁ pūrṇāṁ gargarīṁ gargarīm abhitaḥ pradīpān parijanā dīpayāmāsuḥ | yatra ca madhukara-nikara-jhaṅkāra-vyājena tādṛśa-taru-gargarī-vargaś ca maṅgala-gānam aṅgīkaroti sma | yal-lobhāt kila kṣobhāvilatayā surabhī-kṛta-samīpāḥ sarpir-dīpāḥ kajjala-dhārā-mocana-vyājād apara-madhukara-vrajaṁ sañjagṛhuḥ | dīpa-vṛkṣās tu dhvaja-bhṛd-vrajā iva sakajjala-dhvajā bhānti sma | yac-chobhā-lobhāvṛta-manasaḥ sumanasas tatra sumanasaḥ sasṛjuḥ |</w:t>
      </w:r>
    </w:p>
    <w:p w:rsidR="00A44A5E" w:rsidRDefault="00A44A5E" w:rsidP="00B77558">
      <w:pPr>
        <w:pStyle w:val="Quote0"/>
        <w:rPr>
          <w:color w:val="000000"/>
          <w:lang w:val="fr-CA"/>
        </w:rPr>
      </w:pP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tat-tat-sthānasya nāmnā kalayati tu jane janya-vādyaṁ krameṇa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prodyat-kolāhale tad dravati sukha-vaśād dvāram āpte vare’pi |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yadvac chrī-rādhikāgān nija-dayitavatī tadvad anyāḥ sajanyaṁ</w:t>
      </w:r>
    </w:p>
    <w:p w:rsidR="00A44A5E" w:rsidRDefault="00A44A5E" w:rsidP="00B77558">
      <w:pPr>
        <w:pStyle w:val="Quote0"/>
        <w:rPr>
          <w:color w:val="000000"/>
          <w:lang w:val="fr-CA"/>
        </w:rPr>
      </w:pPr>
      <w:r>
        <w:rPr>
          <w:color w:val="000000"/>
          <w:lang w:val="fr-CA"/>
        </w:rPr>
        <w:t>saṁsajya svaṁ tam ekaṁ patim anu sadanasyāsadann agra-deśam ||67||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muraripur iha vādya-puṣpa-varṣa-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prathita-sukhena sukhecarābhigītaḥ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muhur api miṣa-lokita-sva-kāntā-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sthiti-lasad-antara-yāna ājagāma ||68||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sparśaṁ smarantī hutabhuk-parikrame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labdhaṁ harer mudritayā na madhyagā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tasya sphurantaṁ ca karaṁ nudantī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śrī-gopa-pātur jagṛhe gṛhaṁ vadhūḥ ||69||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nija-jani-sadanād vrajeśa-gehaṁ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vṛṣaravijā praviveśa divya-veśam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udaya-giri-varasya pūrva-deśād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vidhu-vara-mūrtir ivāntarikṣa-madhyam ||70||</w:t>
      </w:r>
    </w:p>
    <w:p w:rsidR="00A44A5E" w:rsidRPr="00150417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[43]</w:t>
      </w:r>
      <w:r>
        <w:rPr>
          <w:lang w:val="fr-CA"/>
        </w:rPr>
        <w:t xml:space="preserve"> tad evam evāparāsu śrī-kṛṣṇa-pati-vratāsu sarvāsu cārvāgāgatāsu lokeṣu ca sa-pulaka-kulaṁ dattāvalokeṣu—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tā nanda-nandana-vyūḍhās tadā nanda-paṭāvṛtāḥ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ity amaraḥa-ghaṭayā mūḍhāś city amaraḥaṁ paryanandayan ||71||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Pr="00572AF8" w:rsidRDefault="00A44A5E" w:rsidP="00B77558">
      <w:pPr>
        <w:rPr>
          <w:lang w:val="fr-CA"/>
        </w:rPr>
      </w:pPr>
      <w:r w:rsidRPr="00572AF8">
        <w:rPr>
          <w:lang w:val="fr-CA"/>
        </w:rPr>
        <w:t>[44]</w:t>
      </w:r>
      <w:r>
        <w:rPr>
          <w:lang w:val="fr-CA"/>
        </w:rPr>
        <w:t xml:space="preserve"> madhumaṅgalas tu jāta-sukha-maṅgalaṁ sarvān arvāg ādāya dundundayad iti dundubhi-vādyam āsvādyam ādhāya nartanaṁ vartayāmāsa | </w:t>
      </w: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[45]</w:t>
      </w:r>
      <w:r>
        <w:rPr>
          <w:lang w:val="fr-CA"/>
        </w:rPr>
        <w:t xml:space="preserve"> tataś ca śrī-kāntam agre vidhāyāntaḥpura-sthale’tivistīrṇa-gaṇatāyām api saṅkīrṇatāṁ vinā yāna-yānād avatīrṇavatīṣu snuṣā-tatiṣu jiṣṇu-cāpa-purastād vartiṣṇu-savārida-śobhā-lobhanāspadaṁ babhūva |</w:t>
      </w:r>
    </w:p>
    <w:p w:rsidR="00A44A5E" w:rsidRPr="00572AF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[46]</w:t>
      </w:r>
      <w:r>
        <w:rPr>
          <w:lang w:val="fr-CA"/>
        </w:rPr>
        <w:t xml:space="preserve"> yatra ca śobhita-sarvāvalyo rādhā-candrāvalyoḥ śrī-kāntasya tasya savyāpasavya-saṁvalitayos tat-kānti-saṅkrānti-śavalitayoḥ praticchavi-parasparayā para-parāsu ca darśita-nija-vyūhāvalikāyās tayor vibhutām ivāntaḥ-pura-lokā vilokayanti sma | tās tu sarvās tad-eka-patnyasś caika-patnyaś ca nija-nija-prāntam anu taṁ kāntam eveti sthite—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āgacchad vraja-vara-rāja-geha-lakṣmīr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nīrāja-krama-vidhaye suta-snuṣāṇām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mugdhātmā bhavad iha rūpa-digdha-cintā-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dugdhāni stana-yugalāmbarād avoḍha ||72||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ārātrikaṁ na khalu saṅgam asau vidadhyād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ārātrikaṁ viracayed bata yadyapīti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tasyāḥ sakampa-kara-pallava-dhāriṇībhiḥ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paryāpitaṁ punar adaḥ sahacāriṇībhiḥ ||73||</w:t>
      </w:r>
    </w:p>
    <w:p w:rsidR="00A44A5E" w:rsidRPr="00572AF8" w:rsidRDefault="00A44A5E" w:rsidP="00B77558">
      <w:pPr>
        <w:pStyle w:val="Quote0"/>
        <w:ind w:left="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[47]</w:t>
      </w:r>
      <w:r>
        <w:rPr>
          <w:lang w:val="fr-CA"/>
        </w:rPr>
        <w:t xml:space="preserve"> rohiṇī tu tadvad eva sneha-mohitatayā sahacāriṇī babhūva, na tu sāhāyakatayeti sthite tasminn ārātrike sa susthite—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upanamad anamac ca svaira-nīrājanāyā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maṇi-tatir iha kṛṣṇa-preyasīnāṁ mukhāgre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api kila śaśi-vṛndāny atyapūrvāṇi vīkṣya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vyatanuta nanu tārā-maṇḍalaṁ tāṇḍavāni ||74||</w:t>
      </w:r>
    </w:p>
    <w:p w:rsidR="00A44A5E" w:rsidRPr="00572AF8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[48]</w:t>
      </w:r>
      <w:r>
        <w:rPr>
          <w:lang w:val="fr-CA"/>
        </w:rPr>
        <w:t xml:space="preserve"> atra ca mahilā gāyanti sma—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aho paśyatha citraṁ gopa-kula-rāji-mahimānam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 iha suta-karmaṇe parinayana-śarmaṇe’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cinuta kamalā-gaṇam amānam 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yad anu kila rādhikāṁ nikhila-sukha-sādhikāṁ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acita sakala-samudaya-sāram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adhiyad api bhavyatā muhur api ca navyatāṁ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vahati bahala-phalam apāram 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ucitam api tādṛśaṁ sa hi tanayam īdṛśaṁ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labdham aracayad amala-rūpam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apara-hṛtam apy alaṁ praṇaya-kṛta-sad-balaṁ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sa-balam apahṛta nija-kula-bhūpam 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trijagad aticārakaṁ hṛdayam abhibhārakaṁ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dhartum abhito’pi na śakyate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tad iha paramaṁ sukhaṁ vivaha-nādyam unmukhaṁ</w:t>
      </w:r>
    </w:p>
    <w:p w:rsidR="00A44A5E" w:rsidRPr="0098685E" w:rsidRDefault="00A44A5E" w:rsidP="00B77558">
      <w:pPr>
        <w:pStyle w:val="Quote0"/>
        <w:rPr>
          <w:color w:val="000000"/>
          <w:lang w:val="fr-CA" w:bidi="sa-IN"/>
        </w:rPr>
      </w:pPr>
      <w:r>
        <w:rPr>
          <w:lang w:val="fr-CA"/>
        </w:rPr>
        <w:t>hṛdi vasatīti ca vitar</w:t>
      </w:r>
      <w:r w:rsidRPr="0098685E">
        <w:rPr>
          <w:color w:val="000000"/>
          <w:lang w:val="fr-CA" w:bidi="sa-IN"/>
        </w:rPr>
        <w:t>k</w:t>
      </w:r>
      <w:r>
        <w:rPr>
          <w:color w:val="000000"/>
          <w:lang w:val="fr-CA" w:bidi="sa-IN"/>
        </w:rPr>
        <w:t>yate</w:t>
      </w:r>
      <w:r w:rsidRPr="0098685E">
        <w:rPr>
          <w:color w:val="000000"/>
          <w:lang w:val="fr-CA" w:bidi="sa-IN"/>
        </w:rPr>
        <w:t xml:space="preserve"> ||75|| iti |</w:t>
      </w:r>
    </w:p>
    <w:p w:rsidR="00A44A5E" w:rsidRDefault="00A44A5E" w:rsidP="00B77558">
      <w:pPr>
        <w:pStyle w:val="Quote0"/>
        <w:rPr>
          <w:color w:val="000000"/>
          <w:lang w:val="fr-CA" w:bidi="sa-IN"/>
        </w:rPr>
      </w:pPr>
    </w:p>
    <w:p w:rsidR="00A44A5E" w:rsidRDefault="00A44A5E" w:rsidP="00B77558">
      <w:pPr>
        <w:pStyle w:val="Quote0"/>
        <w:rPr>
          <w:color w:val="000000"/>
          <w:lang w:val="fr-CA" w:bidi="sa-IN"/>
        </w:rPr>
      </w:pPr>
      <w:r>
        <w:rPr>
          <w:color w:val="000000"/>
          <w:lang w:val="fr-CA" w:bidi="sa-IN"/>
        </w:rPr>
        <w:t>yadā ca tā hari-pariṇīti-sambhṛtā-</w:t>
      </w:r>
    </w:p>
    <w:p w:rsidR="00A44A5E" w:rsidRDefault="00A44A5E" w:rsidP="00B77558">
      <w:pPr>
        <w:pStyle w:val="Quote0"/>
        <w:rPr>
          <w:color w:val="000000"/>
          <w:lang w:val="fr-CA" w:bidi="sa-IN"/>
        </w:rPr>
      </w:pPr>
      <w:r>
        <w:rPr>
          <w:color w:val="000000"/>
          <w:lang w:val="fr-CA" w:bidi="sa-IN"/>
        </w:rPr>
        <w:t>ramādṛtāvraja-pati-vāsam āgatāḥ |</w:t>
      </w:r>
    </w:p>
    <w:p w:rsidR="00A44A5E" w:rsidRDefault="00A44A5E" w:rsidP="00B77558">
      <w:pPr>
        <w:pStyle w:val="Quote0"/>
        <w:rPr>
          <w:color w:val="000000"/>
          <w:lang w:val="fr-CA" w:bidi="sa-IN"/>
        </w:rPr>
      </w:pPr>
      <w:r>
        <w:rPr>
          <w:color w:val="000000"/>
          <w:lang w:val="fr-CA" w:bidi="sa-IN"/>
        </w:rPr>
        <w:t>purā yathā nyadhita harer na janma tat</w:t>
      </w:r>
    </w:p>
    <w:p w:rsidR="00A44A5E" w:rsidRDefault="00A44A5E" w:rsidP="00B77558">
      <w:pPr>
        <w:pStyle w:val="Quote0"/>
        <w:rPr>
          <w:color w:val="000000"/>
          <w:lang w:val="fr-CA" w:bidi="sa-IN"/>
        </w:rPr>
      </w:pPr>
      <w:r>
        <w:rPr>
          <w:color w:val="000000"/>
          <w:lang w:val="fr-CA" w:bidi="sa-IN"/>
        </w:rPr>
        <w:t>tadā tathā nyadhigata vaibhava-śriyam ||76||</w:t>
      </w:r>
    </w:p>
    <w:p w:rsidR="00A44A5E" w:rsidRPr="0098685E" w:rsidRDefault="00A44A5E" w:rsidP="00B77558">
      <w:pPr>
        <w:pStyle w:val="Quote0"/>
        <w:rPr>
          <w:color w:val="000000"/>
          <w:lang w:val="fr-CA" w:bidi="sa-IN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[49]</w:t>
      </w:r>
      <w:r>
        <w:rPr>
          <w:lang w:val="fr-CA"/>
        </w:rPr>
        <w:t xml:space="preserve"> atha mātṛ-tad-yātṛ-prabhṛtayaḥ suta-snuṣā-mukha-tuṣāra-karaṁ muhur vilokitī-kṛtya muhur alaṅkṛtīkṛtya muhur nirmañchitīkṛtya ca dṛgbhir amṛta-dhārāṁ varṣanti sma | tataḥ kamala-locanaḥ saṅkocān nija-mocanāya mātuḥ praṇamya ramya-vara-veśa eva vrajeśa-vibhrājita-deśam āsasāda | śrī-vrajeśvarī tu nandita-sarva-bandhūnāṁ nava-vadhūnāṁ tatra ca sarvādhikāyāḥ śrī-rādhikāyā bahudhā lālanaṁ vidadhatī nāvadhim avāpa |</w:t>
      </w:r>
    </w:p>
    <w:p w:rsidR="00A44A5E" w:rsidRPr="00572AF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72AF8">
        <w:rPr>
          <w:lang w:val="fr-CA"/>
        </w:rPr>
        <w:t>[50]</w:t>
      </w:r>
      <w:r>
        <w:rPr>
          <w:lang w:val="fr-CA"/>
        </w:rPr>
        <w:t xml:space="preserve"> tatra śrī-rādhikāyā, yathā—</w:t>
      </w:r>
    </w:p>
    <w:p w:rsidR="00A44A5E" w:rsidRPr="00572AF8" w:rsidRDefault="00A44A5E" w:rsidP="00B77558">
      <w:pPr>
        <w:rPr>
          <w:lang w:val="fr-CA"/>
        </w:rPr>
      </w:pP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tā</w:t>
      </w:r>
      <w:r>
        <w:rPr>
          <w:lang w:val="fr-CA"/>
        </w:rPr>
        <w:t>m e</w:t>
      </w:r>
      <w:r w:rsidRPr="00572AF8">
        <w:rPr>
          <w:lang w:val="fr-CA"/>
        </w:rPr>
        <w:t>kāṁ muhur ārdrayanty pi vadhū</w:t>
      </w:r>
      <w:r>
        <w:rPr>
          <w:lang w:val="fr-CA"/>
        </w:rPr>
        <w:t>m ā</w:t>
      </w:r>
      <w:r w:rsidRPr="00572AF8">
        <w:rPr>
          <w:lang w:val="fr-CA"/>
        </w:rPr>
        <w:t>rdrīcakārāntikān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sānnidhyād dravatāvidhāyi-guṇayā nadyeva sarvān api ||77||</w:t>
      </w:r>
    </w:p>
    <w:p w:rsidR="00A44A5E" w:rsidRPr="00572AF8" w:rsidRDefault="00A44A5E" w:rsidP="00B77558">
      <w:pPr>
        <w:rPr>
          <w:lang w:val="fr-CA"/>
        </w:rPr>
      </w:pPr>
    </w:p>
    <w:p w:rsidR="00A44A5E" w:rsidRPr="00572AF8" w:rsidRDefault="00A44A5E" w:rsidP="00B77558">
      <w:pPr>
        <w:rPr>
          <w:lang w:val="fr-CA"/>
        </w:rPr>
      </w:pPr>
      <w:r w:rsidRPr="00572AF8">
        <w:rPr>
          <w:lang w:val="fr-CA"/>
        </w:rPr>
        <w:t>[51] śrīmān vidhus tu pūrṇa-vara-śobhālobhāyana-śiti-rūpatayā jāta-gaurāmbara-cchavi-jita-jāta-rūpatayā nakṣatra-mālā-saṁvalaka-jyoti-stūpatayā ca yadā sphuṭa</w:t>
      </w:r>
      <w:r>
        <w:rPr>
          <w:lang w:val="fr-CA"/>
        </w:rPr>
        <w:t>m u</w:t>
      </w:r>
      <w:r w:rsidRPr="00572AF8">
        <w:rPr>
          <w:lang w:val="fr-CA"/>
        </w:rPr>
        <w:t>dgacchati sma, tadā pārāvāra-vahita-loka-vāra-vārāṁ nidhir ullola-kolāhalaṁ kalayati sma |</w:t>
      </w:r>
    </w:p>
    <w:p w:rsidR="00A44A5E" w:rsidRPr="00572AF8" w:rsidRDefault="00A44A5E" w:rsidP="00B77558">
      <w:pPr>
        <w:rPr>
          <w:lang w:val="fr-CA"/>
        </w:rPr>
      </w:pP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āśīrvāda-nati-stuti-śruti-girāṁ saṁvīta-vidyā-śriyāṁ</w:t>
      </w:r>
    </w:p>
    <w:p w:rsidR="00A44A5E" w:rsidRPr="00572AF8" w:rsidRDefault="00A44A5E" w:rsidP="00B77558">
      <w:pPr>
        <w:pStyle w:val="Quote0"/>
        <w:rPr>
          <w:lang w:val="fr-CA"/>
        </w:rPr>
      </w:pPr>
      <w:r w:rsidRPr="00572AF8">
        <w:rPr>
          <w:lang w:val="fr-CA"/>
        </w:rPr>
        <w:t>vādyānāṁ ca divas-pṛthivy-anugata-prābalya-bhājāṁ tadā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yaḥ śabdas tumulaḥ sa tu svayam api pratyaṅgam apy ekatāṁ</w:t>
      </w:r>
    </w:p>
    <w:p w:rsidR="00A44A5E" w:rsidRDefault="00A44A5E" w:rsidP="00B77558">
      <w:pPr>
        <w:pStyle w:val="Quote0"/>
        <w:rPr>
          <w:lang w:val="fr-CA"/>
        </w:rPr>
      </w:pPr>
      <w:r w:rsidRPr="0024037D">
        <w:rPr>
          <w:lang w:val="fr-CA"/>
        </w:rPr>
        <w:t>kṛṣṇ</w:t>
      </w:r>
      <w:r>
        <w:rPr>
          <w:lang w:val="fr-CA"/>
        </w:rPr>
        <w:t>ārthaṁ</w:t>
      </w:r>
      <w:r w:rsidRPr="0024037D">
        <w:rPr>
          <w:lang w:val="fr-CA"/>
        </w:rPr>
        <w:t xml:space="preserve"> vidadhad dadhāra bhagavac-chāstr</w:t>
      </w:r>
      <w:r>
        <w:rPr>
          <w:lang w:val="fr-CA"/>
        </w:rPr>
        <w:t>asya</w:t>
      </w:r>
      <w:r w:rsidRPr="0024037D">
        <w:rPr>
          <w:lang w:val="fr-CA"/>
        </w:rPr>
        <w:t xml:space="preserve"> tulya-</w:t>
      </w:r>
      <w:r>
        <w:rPr>
          <w:lang w:val="fr-CA"/>
        </w:rPr>
        <w:t>sthit</w:t>
      </w:r>
      <w:r w:rsidRPr="0024037D">
        <w:rPr>
          <w:lang w:val="fr-CA"/>
        </w:rPr>
        <w:t>i</w:t>
      </w:r>
      <w:r>
        <w:rPr>
          <w:lang w:val="fr-CA"/>
        </w:rPr>
        <w:t>m ||78||</w:t>
      </w:r>
    </w:p>
    <w:p w:rsidR="00A44A5E" w:rsidRPr="0024037D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2536A0">
        <w:rPr>
          <w:lang w:val="fr-CA"/>
        </w:rPr>
        <w:t xml:space="preserve">[52] atha </w:t>
      </w:r>
      <w:r>
        <w:rPr>
          <w:lang w:val="fr-CA"/>
        </w:rPr>
        <w:t>tatra</w:t>
      </w:r>
      <w:r w:rsidRPr="002536A0">
        <w:rPr>
          <w:lang w:val="fr-CA"/>
        </w:rPr>
        <w:t xml:space="preserve"> vrajarājas tena v</w:t>
      </w:r>
      <w:r>
        <w:rPr>
          <w:lang w:val="fr-CA"/>
        </w:rPr>
        <w:t>irājamānatayā niviśya diśy-adiśy-aguṇi-janānāṁ guṇa-gaṇam āviśya tebhyaś cālabhya-dhanāni prādeśya bandhu-janān nija-veśma praveśya nānā-rasaṁ nānā-rasam api nirveśayāmāsa | tatra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bhogyānām uta bhogyānāṁ saṅkhyā saṅkhyāvatām api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saṅkhyānāya ca kalpeta kalpe tatrāpayāty api ||79||</w:t>
      </w:r>
    </w:p>
    <w:p w:rsidR="00A44A5E" w:rsidRPr="002536A0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[53] tad evaṁ divya-pakṣiṇyām iva camatkāraṁ lakṣayitvā gatāyāṁ tasyāṁ pakṣiṇyāṁ, sukhade vṛtte ca vṛtte sad-vṛttena śrī-vraja-rājena saha sarva eva vivāha-parva-saṅgatāḥ parārdham atītya vardhamānāḥ sārdha-divasa-trayam adhikṛtya samardhyamānā babhūvuḥ | tad anu ca tās tu hari-nayanā hari-pariṇayanāl labdha-garvāḥ sarvāś caturtha-dina-karmaṇā labdha-śarmatām avāpuḥ | tatra ca—</w:t>
      </w:r>
    </w:p>
    <w:p w:rsidR="00A44A5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rādhā-mādhavayoḥ samāsana-yujos turyo’hni pāṇi-grahāt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 xml:space="preserve">tat-snānaṁ vasanaṁ vilepa-racanaṁ mālyaṁ </w:t>
      </w:r>
      <w:r w:rsidRPr="00BE1CB9">
        <w:rPr>
          <w:lang w:val="fr-CA"/>
        </w:rPr>
        <w:t>m</w:t>
      </w:r>
      <w:r>
        <w:rPr>
          <w:lang w:val="fr-CA"/>
        </w:rPr>
        <w:t>aṇīnāṁ kulam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nirmañchāvalim anvanekam asakṛn nīrājanaṁ dhyāyataḥ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svāntaṁ me sukhatāṁ prayāti na sukhaṁ bhinnaṁ kvacit paśyati ||80||</w:t>
      </w:r>
    </w:p>
    <w:p w:rsidR="00A44A5E" w:rsidRDefault="00A44A5E" w:rsidP="00B77558">
      <w:pPr>
        <w:rPr>
          <w:lang w:val="fr-CA" w:bidi="sa-IN"/>
        </w:rPr>
      </w:pPr>
    </w:p>
    <w:p w:rsidR="00A44A5E" w:rsidRDefault="00A44A5E" w:rsidP="00B77558">
      <w:pPr>
        <w:pStyle w:val="Quote0"/>
        <w:rPr>
          <w:lang w:val="fr-CA" w:bidi="sa-IN"/>
        </w:rPr>
      </w:pPr>
      <w:r w:rsidRPr="00411FD1">
        <w:rPr>
          <w:lang w:val="fr-CA" w:bidi="sa-IN"/>
        </w:rPr>
        <w:t>samaśana</w:t>
      </w:r>
      <w:r>
        <w:rPr>
          <w:lang w:val="fr-CA" w:bidi="sa-IN"/>
        </w:rPr>
        <w:t>m a</w:t>
      </w:r>
      <w:r w:rsidRPr="00411FD1">
        <w:rPr>
          <w:lang w:val="fr-CA" w:bidi="sa-IN"/>
        </w:rPr>
        <w:t>dhād yat tat kriyācā</w:t>
      </w:r>
      <w:r>
        <w:rPr>
          <w:lang w:val="fr-CA" w:bidi="sa-IN"/>
        </w:rPr>
        <w:t>ra-labdhaṁ</w:t>
      </w:r>
    </w:p>
    <w:p w:rsidR="00A44A5E" w:rsidRDefault="00A44A5E" w:rsidP="00B77558">
      <w:pPr>
        <w:pStyle w:val="Quote0"/>
        <w:rPr>
          <w:lang w:val="en-US" w:bidi="sa-IN"/>
        </w:rPr>
      </w:pPr>
      <w:r w:rsidRPr="00411FD1">
        <w:rPr>
          <w:lang w:val="en-US" w:bidi="sa-IN"/>
        </w:rPr>
        <w:t>mithuna</w:t>
      </w:r>
      <w:r>
        <w:rPr>
          <w:lang w:val="en-US" w:bidi="sa-IN"/>
        </w:rPr>
        <w:t>m i</w:t>
      </w:r>
      <w:r w:rsidRPr="00411FD1">
        <w:rPr>
          <w:lang w:val="en-US" w:bidi="sa-IN"/>
        </w:rPr>
        <w:t>da</w:t>
      </w:r>
      <w:r>
        <w:rPr>
          <w:lang w:val="en-US" w:bidi="sa-IN"/>
        </w:rPr>
        <w:t>m a</w:t>
      </w:r>
      <w:r w:rsidRPr="00411FD1">
        <w:rPr>
          <w:lang w:val="en-US" w:bidi="sa-IN"/>
        </w:rPr>
        <w:t>jaiṣīd dyūtake y</w:t>
      </w:r>
      <w:r>
        <w:rPr>
          <w:lang w:val="en-US" w:bidi="sa-IN"/>
        </w:rPr>
        <w:t>an mithaś ca |</w:t>
      </w:r>
    </w:p>
    <w:p w:rsidR="00A44A5E" w:rsidRDefault="00A44A5E" w:rsidP="00B77558">
      <w:pPr>
        <w:pStyle w:val="Quote0"/>
        <w:rPr>
          <w:lang w:val="en-US" w:bidi="sa-IN"/>
        </w:rPr>
      </w:pPr>
      <w:r>
        <w:rPr>
          <w:lang w:val="en-US" w:bidi="sa-IN"/>
        </w:rPr>
        <w:t>tad idam ubhayam āsīn nādbhutaṁ yad vyatis te</w:t>
      </w:r>
    </w:p>
    <w:p w:rsidR="00A44A5E" w:rsidRDefault="00A44A5E" w:rsidP="00B77558">
      <w:pPr>
        <w:pStyle w:val="Quote0"/>
        <w:rPr>
          <w:lang w:val="fr-CA" w:bidi="sa-IN"/>
        </w:rPr>
      </w:pPr>
      <w:r w:rsidRPr="00411FD1">
        <w:rPr>
          <w:lang w:val="fr-CA" w:bidi="sa-IN"/>
        </w:rPr>
        <w:t>satata-valita-sarge bhoga-v</w:t>
      </w:r>
      <w:r>
        <w:rPr>
          <w:lang w:val="fr-CA" w:bidi="sa-IN"/>
        </w:rPr>
        <w:t>arge jaye ca ||81||</w:t>
      </w:r>
    </w:p>
    <w:p w:rsidR="00A44A5E" w:rsidRDefault="00A44A5E" w:rsidP="00B77558">
      <w:pPr>
        <w:pStyle w:val="Quote0"/>
        <w:rPr>
          <w:lang w:val="fr-CA" w:bidi="sa-IN"/>
        </w:rPr>
      </w:pP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>yaḥ syāt kaṅkaṇa-mocanākhya-kutuke preyān priyā vā janas</w:t>
      </w:r>
    </w:p>
    <w:p w:rsidR="00A44A5E" w:rsidRDefault="00A44A5E" w:rsidP="00B77558">
      <w:pPr>
        <w:pStyle w:val="Quote0"/>
        <w:rPr>
          <w:lang w:val="fr-CA" w:bidi="sa-IN"/>
        </w:rPr>
      </w:pPr>
      <w:r w:rsidRPr="00411FD1">
        <w:rPr>
          <w:lang w:val="fr-CA" w:bidi="sa-IN"/>
        </w:rPr>
        <w:t>tad-granthi-vyatimocane drutataraḥ śreyān sa</w:t>
      </w:r>
      <w:r>
        <w:rPr>
          <w:lang w:val="fr-CA" w:bidi="sa-IN"/>
        </w:rPr>
        <w:t xml:space="preserve"> itthaṁ prathā |</w:t>
      </w: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 xml:space="preserve">tatra śrī-yuta-rādhikā tu dadhatī lajjāṁ vilambānvitā </w:t>
      </w:r>
    </w:p>
    <w:p w:rsidR="00A44A5E" w:rsidRDefault="00A44A5E" w:rsidP="00B77558">
      <w:pPr>
        <w:pStyle w:val="Quote0"/>
        <w:rPr>
          <w:lang w:val="fr-CA" w:bidi="sa-IN"/>
        </w:rPr>
      </w:pPr>
      <w:r w:rsidRPr="007C43E8">
        <w:rPr>
          <w:lang w:val="fr-CA" w:bidi="sa-IN"/>
        </w:rPr>
        <w:t>cakre sva-prabha-kampratāṁ gata</w:t>
      </w:r>
      <w:r>
        <w:rPr>
          <w:lang w:val="fr-CA" w:bidi="sa-IN"/>
        </w:rPr>
        <w:t>m a</w:t>
      </w:r>
      <w:r w:rsidRPr="007C43E8">
        <w:rPr>
          <w:lang w:val="fr-CA" w:bidi="sa-IN"/>
        </w:rPr>
        <w:t>pi sv</w:t>
      </w:r>
      <w:r>
        <w:rPr>
          <w:lang w:val="fr-CA" w:bidi="sa-IN"/>
        </w:rPr>
        <w:t>aṁ kāntam agrya-kriyām ||82||</w:t>
      </w:r>
    </w:p>
    <w:p w:rsidR="00A44A5E" w:rsidRDefault="00A44A5E" w:rsidP="00B77558">
      <w:pPr>
        <w:pStyle w:val="Quote0"/>
        <w:rPr>
          <w:lang w:val="fr-CA" w:bidi="sa-IN"/>
        </w:rPr>
      </w:pP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>vīkṣya brahma-śivādayaḥ pariṇayaṁ kṛṣṇasya nānā-vidhaṁ</w:t>
      </w: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>yad yad vastu vicikyire bahutaraṁ tat-prīti-dānaṁ prati |</w:t>
      </w: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>tat tu śrī-vraja-janmanām atimati-prītiṁ tathātmāvadhi</w:t>
      </w:r>
    </w:p>
    <w:p w:rsidR="00A44A5E" w:rsidRDefault="00A44A5E" w:rsidP="00B77558">
      <w:pPr>
        <w:pStyle w:val="Quote0"/>
        <w:rPr>
          <w:lang w:val="fr-CA" w:bidi="sa-IN"/>
        </w:rPr>
      </w:pPr>
      <w:r>
        <w:rPr>
          <w:lang w:val="fr-CA" w:bidi="sa-IN"/>
        </w:rPr>
        <w:t>śrī</w:t>
      </w:r>
      <w:r w:rsidRPr="007C43E8">
        <w:rPr>
          <w:lang w:val="fr-CA" w:bidi="sa-IN"/>
        </w:rPr>
        <w:t>mad-dāna</w:t>
      </w:r>
      <w:r>
        <w:rPr>
          <w:lang w:val="fr-CA" w:bidi="sa-IN"/>
        </w:rPr>
        <w:t>m a</w:t>
      </w:r>
      <w:r w:rsidRPr="007C43E8">
        <w:rPr>
          <w:lang w:val="fr-CA" w:bidi="sa-IN"/>
        </w:rPr>
        <w:t>vekṣya hrībhir akh</w:t>
      </w:r>
      <w:r>
        <w:rPr>
          <w:lang w:val="fr-CA" w:bidi="sa-IN"/>
        </w:rPr>
        <w:t>ilaṁ nirmañchanaṁ ninyire ||83||</w:t>
      </w:r>
    </w:p>
    <w:p w:rsidR="00A44A5E" w:rsidRPr="007C43E8" w:rsidRDefault="00A44A5E" w:rsidP="00B77558">
      <w:pPr>
        <w:pStyle w:val="Quote0"/>
        <w:rPr>
          <w:noProof w:val="0"/>
          <w:cs/>
          <w:lang w:val="fr-CA" w:bidi="sa-IN"/>
        </w:rPr>
      </w:pPr>
    </w:p>
    <w:p w:rsidR="00A44A5E" w:rsidRDefault="00A44A5E" w:rsidP="00B77558">
      <w:pPr>
        <w:rPr>
          <w:lang w:val="fr-CA"/>
        </w:rPr>
      </w:pPr>
      <w:r w:rsidRPr="007C43E8">
        <w:rPr>
          <w:lang w:val="fr-CA"/>
        </w:rPr>
        <w:t xml:space="preserve">[54] atha </w:t>
      </w:r>
      <w:r>
        <w:rPr>
          <w:lang w:val="fr-CA"/>
        </w:rPr>
        <w:t>pañcam</w:t>
      </w:r>
      <w:r w:rsidRPr="007C43E8">
        <w:rPr>
          <w:lang w:val="fr-CA"/>
        </w:rPr>
        <w:t>e’hani nimantraṇa-</w:t>
      </w:r>
      <w:r>
        <w:rPr>
          <w:lang w:val="fr-CA"/>
        </w:rPr>
        <w:t>prapañc</w:t>
      </w:r>
      <w:r w:rsidRPr="007C43E8">
        <w:rPr>
          <w:lang w:val="fr-CA"/>
        </w:rPr>
        <w:t>a</w:t>
      </w:r>
      <w:r>
        <w:rPr>
          <w:lang w:val="fr-CA"/>
        </w:rPr>
        <w:t>m a</w:t>
      </w:r>
      <w:r w:rsidRPr="007C43E8">
        <w:rPr>
          <w:lang w:val="fr-CA"/>
        </w:rPr>
        <w:t xml:space="preserve">ñcan </w:t>
      </w:r>
      <w:r>
        <w:rPr>
          <w:lang w:val="fr-CA"/>
        </w:rPr>
        <w:t>pūrv</w:t>
      </w:r>
      <w:r w:rsidRPr="007C43E8">
        <w:rPr>
          <w:lang w:val="fr-CA"/>
        </w:rPr>
        <w:t>avad eva sa-va</w:t>
      </w:r>
      <w:r>
        <w:rPr>
          <w:lang w:val="fr-CA"/>
        </w:rPr>
        <w:t>dhūkaḥ saha bandhubhiḥ prati śvaśura-gṛham asura-mardanaḥ sa-sukham ardati sma | tatra ca sambhojana-parvānantaram amhoja-locanaḥ sarvāsām api tāsām arvācīna-vadhūnāṁ keli-kuñcikādi-kuñcita-nayanābhiḥ sañcita-sarvānanda-narma-dvitīyānayana-parvānubhūya bhūyaś ca gṛham ājagāma |</w:t>
      </w:r>
    </w:p>
    <w:p w:rsidR="00A44A5E" w:rsidRPr="007C43E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7C43E8">
        <w:rPr>
          <w:lang w:val="fr-CA"/>
        </w:rPr>
        <w:t>[55] yat parva cārabhya sāṅga-sab</w:t>
      </w:r>
      <w:r>
        <w:rPr>
          <w:lang w:val="fr-CA"/>
        </w:rPr>
        <w:t>hyāṅganānimantraṇayā prema-paratantratayā ca muhur abhyarṇatayā māyā-racita-samādhāna-maya-rādhādi-sādhāraṇakāyāś ca tāḥ śrī-vallabha-saṁvalita-rādhādi-vallavīnāṁ tan-mātara-pitarādīnām api prīta-dāna-pātrī-babhūvuḥ | yataḥ pūrvam etā evāsman-maryādāṁ paryāpayāmāsur iti | tataḥ sakhyādi-prakhyāṁ prītiṁ prakhyāyayāmāsuḥ |</w:t>
      </w:r>
    </w:p>
    <w:p w:rsidR="00A44A5E" w:rsidRPr="007C43E8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357F89">
        <w:rPr>
          <w:lang w:val="fr-CA"/>
        </w:rPr>
        <w:t>[56] sva-pāṇi-grahaṇānantaraṁ yathāvasara</w:t>
      </w:r>
      <w:r>
        <w:rPr>
          <w:lang w:val="fr-CA"/>
        </w:rPr>
        <w:t>m a</w:t>
      </w:r>
      <w:r w:rsidRPr="00357F89">
        <w:rPr>
          <w:lang w:val="fr-CA"/>
        </w:rPr>
        <w:t>nyad ap</w:t>
      </w:r>
      <w:r>
        <w:rPr>
          <w:lang w:val="fr-CA"/>
        </w:rPr>
        <w:t>i kautukam anubhūtavān ananubhāvitavāṁś ca, yat khalu svāpekṣayā kaumāra eva sthitānāṁ śrīdāmādīnāṁ vivāhanam iti |</w:t>
      </w:r>
    </w:p>
    <w:p w:rsidR="00A44A5E" w:rsidRPr="00357F89" w:rsidRDefault="00A44A5E" w:rsidP="00B77558">
      <w:pPr>
        <w:rPr>
          <w:lang w:val="fr-CA"/>
        </w:rPr>
      </w:pPr>
    </w:p>
    <w:p w:rsidR="00A44A5E" w:rsidRPr="00B7296E" w:rsidRDefault="00A44A5E" w:rsidP="00B77558">
      <w:pPr>
        <w:rPr>
          <w:lang w:val="fr-CA"/>
        </w:rPr>
      </w:pPr>
      <w:r w:rsidRPr="00B7296E">
        <w:rPr>
          <w:lang w:val="fr-CA"/>
        </w:rPr>
        <w:t>[57] atha snigdhakaṇṭhaḥ samāpana</w:t>
      </w:r>
      <w:r>
        <w:rPr>
          <w:lang w:val="fr-CA"/>
        </w:rPr>
        <w:t>m ā</w:t>
      </w:r>
      <w:r w:rsidRPr="00B7296E">
        <w:rPr>
          <w:lang w:val="fr-CA"/>
        </w:rPr>
        <w:t>ha sma—</w:t>
      </w:r>
    </w:p>
    <w:p w:rsidR="00A44A5E" w:rsidRPr="00B7296E" w:rsidRDefault="00A44A5E" w:rsidP="00B77558">
      <w:pPr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 w:rsidRPr="00357F89">
        <w:rPr>
          <w:lang w:val="fr-CA"/>
        </w:rPr>
        <w:t>tat parva vraja-dugdha-s</w:t>
      </w:r>
      <w:r>
        <w:rPr>
          <w:lang w:val="fr-CA"/>
        </w:rPr>
        <w:t>indhuja-ramā-pāṇi-grahākhyaṁ harer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ālokyāpi sarasvatī svayam api śloketa na hy aṇv api |</w:t>
      </w:r>
    </w:p>
    <w:p w:rsidR="00A44A5E" w:rsidRDefault="00A44A5E" w:rsidP="00B77558">
      <w:pPr>
        <w:pStyle w:val="Quote0"/>
        <w:rPr>
          <w:lang w:val="fr-CA"/>
        </w:rPr>
      </w:pPr>
      <w:r w:rsidRPr="00357F89">
        <w:rPr>
          <w:lang w:val="fr-CA"/>
        </w:rPr>
        <w:t xml:space="preserve">tarhy anye kavayaḥ kva vā </w:t>
      </w:r>
      <w:r>
        <w:rPr>
          <w:lang w:val="fr-CA"/>
        </w:rPr>
        <w:t xml:space="preserve">sthiti-padaṁ gaccheyur evaṁ sthite 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tatrānanvayi varṇanaṁ racitavān ātmā mama hṛicchati ||84||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tatra ca—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yadyapy abhūt tatra vicitra-subhruvāṁ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kṛṣṇena pāṇi-grahaṇe sahāyakaḥ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tathāpi māsaḥ sa vibhāti dṛśyatāṁ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rādhākhyayā mādhava-saṁjñayāpi ||85||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mādhava-svaccha-pakṣa-śrīḥ sā jīyād vara-śarmadā |</w:t>
      </w:r>
    </w:p>
    <w:p w:rsidR="00A44A5E" w:rsidRDefault="00A44A5E" w:rsidP="00B77558">
      <w:pPr>
        <w:pStyle w:val="Quote0"/>
        <w:rPr>
          <w:lang w:val="fr-CA"/>
        </w:rPr>
      </w:pPr>
      <w:r>
        <w:rPr>
          <w:lang w:val="fr-CA"/>
        </w:rPr>
        <w:t>vidhu-rādhā-yugma-bhāve nirbādhāntara-dūtikā ||86||</w:t>
      </w:r>
    </w:p>
    <w:p w:rsidR="00A44A5E" w:rsidRPr="00357F89" w:rsidRDefault="00A44A5E" w:rsidP="00B77558">
      <w:pPr>
        <w:pStyle w:val="Quote0"/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357F89">
        <w:rPr>
          <w:lang w:val="fr-CA"/>
        </w:rPr>
        <w:t>[58]</w:t>
      </w:r>
      <w:r>
        <w:rPr>
          <w:lang w:val="fr-CA"/>
        </w:rPr>
        <w:t xml:space="preserve"> atra madhukaṇṭhaḥ sānuśayam āha sma—hanta yadyapi sarva-śantamaṁ santatam eva santataṁ tathāpy asman-manaḥ kam api manas-kāraṁ vinā vikāram āsīd iti | yad vṛndāvanīya-rāsādi-vilāsānandinyāḥ kālindyā dvārakāvarodha eva rodhāya kalpate sma |</w:t>
      </w:r>
    </w:p>
    <w:p w:rsidR="00A44A5E" w:rsidRPr="00357F89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[59] snigdhakaṇṭha uvāca—bhrātar mātra tila-mātraṁ tṛpter apātraṁ manaḥ kṛthāḥ | tasyāḥ khalu viśākhā-rūpeṇātra vartamānāyāḥ śākhāntaram eva tatra vartate, yā ca gopa-kanyā-rūpeṇātīvātra dhanyā vibhāti iti |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[60] madhukaṇṭha uvāca—viśākhā k? atra gaurī dṛśyate, yamunā khalv anyatra śyāmā parāmṛśyate iti |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[61] snigdhakaṇṭhaḥ sa-smitam uvāca—śrī-rādhikā veśa-sādhikā tad-āveśādhikā sā peśaskārī saṅgṛhīta-śalabhī-bhāvaṁ labhate sma, yathā pratikalpaṁ janma-tārā-sādhāraṇatām api tan-nāmābheda-kāraṇatām ānayati iti |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>
        <w:rPr>
          <w:lang w:val="fr-CA"/>
        </w:rPr>
        <w:t>[62] atha punaḥ samāpanam āha—</w:t>
      </w:r>
    </w:p>
    <w:p w:rsidR="00A44A5E" w:rsidRDefault="00A44A5E" w:rsidP="00B77558">
      <w:pPr>
        <w:pStyle w:val="Quote0"/>
        <w:rPr>
          <w:lang w:val="fr-CA"/>
        </w:rPr>
      </w:pPr>
    </w:p>
    <w:p w:rsidR="00A44A5E" w:rsidRPr="00527DF4" w:rsidRDefault="00A44A5E" w:rsidP="00B77558">
      <w:pPr>
        <w:pStyle w:val="Quote0"/>
        <w:rPr>
          <w:szCs w:val="20"/>
          <w:lang w:val="fr-CA"/>
        </w:rPr>
      </w:pPr>
      <w:r w:rsidRPr="00527DF4">
        <w:rPr>
          <w:szCs w:val="20"/>
          <w:lang w:val="fr-CA"/>
        </w:rPr>
        <w:t xml:space="preserve">rādhā-mādhavayor vivāha iha yaḥ kāvyasya nirvāhanā </w:t>
      </w:r>
      <w:r w:rsidRPr="00527DF4">
        <w:rPr>
          <w:szCs w:val="20"/>
          <w:lang w:val="fr-CA"/>
        </w:rPr>
        <w:br/>
        <w:t xml:space="preserve">svasty-arthaṁ nihitaḥ tayoś ca sa bhaved rāgasya nirvāhakaḥ | </w:t>
      </w:r>
      <w:r w:rsidRPr="00527DF4">
        <w:rPr>
          <w:szCs w:val="20"/>
          <w:lang w:val="fr-CA"/>
        </w:rPr>
        <w:br/>
        <w:t xml:space="preserve">rāgaḥ so'py anupadrava-sthiti-mithaḥ saṅgāspadas tat tyajann </w:t>
      </w:r>
      <w:r w:rsidRPr="00527DF4">
        <w:rPr>
          <w:szCs w:val="20"/>
          <w:lang w:val="fr-CA"/>
        </w:rPr>
        <w:br/>
        <w:t>ātmīyāspada</w:t>
      </w:r>
      <w:r>
        <w:rPr>
          <w:szCs w:val="20"/>
          <w:lang w:val="fr-CA"/>
        </w:rPr>
        <w:t>m a</w:t>
      </w:r>
      <w:r w:rsidRPr="00527DF4">
        <w:rPr>
          <w:szCs w:val="20"/>
          <w:lang w:val="fr-CA"/>
        </w:rPr>
        <w:t>ntarā vivahanaṁ dadhyād vṛthā-janmatā</w:t>
      </w:r>
      <w:r>
        <w:rPr>
          <w:szCs w:val="20"/>
          <w:lang w:val="fr-CA"/>
        </w:rPr>
        <w:t>m |</w:t>
      </w:r>
      <w:r w:rsidRPr="00527DF4">
        <w:rPr>
          <w:szCs w:val="20"/>
          <w:lang w:val="fr-CA"/>
        </w:rPr>
        <w:t>|87||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rPr>
          <w:lang w:val="fr-CA"/>
        </w:rPr>
      </w:pPr>
      <w:r w:rsidRPr="00527DF4">
        <w:rPr>
          <w:lang w:val="fr-CA"/>
        </w:rPr>
        <w:t>[63] tad etad upa</w:t>
      </w:r>
      <w:r>
        <w:rPr>
          <w:lang w:val="fr-CA"/>
        </w:rPr>
        <w:t>lakṣaṇ</w:t>
      </w:r>
      <w:r w:rsidRPr="00527DF4">
        <w:rPr>
          <w:lang w:val="fr-CA"/>
        </w:rPr>
        <w:t>a</w:t>
      </w:r>
      <w:r>
        <w:rPr>
          <w:lang w:val="fr-CA"/>
        </w:rPr>
        <w:t>tayā</w:t>
      </w:r>
      <w:r w:rsidRPr="00527DF4">
        <w:rPr>
          <w:lang w:val="fr-CA"/>
        </w:rPr>
        <w:t>ny</w:t>
      </w:r>
      <w:r>
        <w:rPr>
          <w:lang w:val="fr-CA"/>
        </w:rPr>
        <w:t>āsām a</w:t>
      </w:r>
      <w:r w:rsidRPr="00527DF4">
        <w:rPr>
          <w:lang w:val="fr-CA"/>
        </w:rPr>
        <w:t>pi tad upa</w:t>
      </w:r>
      <w:r>
        <w:rPr>
          <w:lang w:val="fr-CA"/>
        </w:rPr>
        <w:t>lakṣyam | tatra ca pūrvārdham eva parivartanīyam—</w:t>
      </w:r>
    </w:p>
    <w:p w:rsidR="00A44A5E" w:rsidRPr="00527DF4" w:rsidRDefault="00A44A5E" w:rsidP="00B77558">
      <w:pPr>
        <w:rPr>
          <w:lang w:val="fr-CA"/>
        </w:rPr>
      </w:pPr>
    </w:p>
    <w:p w:rsidR="00A44A5E" w:rsidRDefault="00A44A5E" w:rsidP="00B7755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dāmpatyaṁ vraja-subhruvā</w:t>
      </w:r>
      <w:r>
        <w:rPr>
          <w:lang w:val="fr-CA" w:bidi="sa-IN"/>
        </w:rPr>
        <w:t>m a</w:t>
      </w:r>
      <w:r>
        <w:rPr>
          <w:noProof w:val="0"/>
          <w:cs/>
          <w:lang w:bidi="sa-IN"/>
        </w:rPr>
        <w:t>ghajitā yaj jāta</w:t>
      </w:r>
      <w:r>
        <w:rPr>
          <w:lang w:val="fr-CA" w:bidi="sa-IN"/>
        </w:rPr>
        <w:t>m e</w:t>
      </w:r>
      <w:r>
        <w:rPr>
          <w:noProof w:val="0"/>
          <w:cs/>
          <w:lang w:bidi="sa-IN"/>
        </w:rPr>
        <w:t>tat paraṁ</w:t>
      </w:r>
    </w:p>
    <w:p w:rsidR="00A44A5E" w:rsidRDefault="00A44A5E" w:rsidP="00B77558">
      <w:pPr>
        <w:pStyle w:val="quote"/>
        <w:rPr>
          <w:noProof w:val="0"/>
          <w:lang w:bidi="sa-IN"/>
        </w:rPr>
      </w:pPr>
      <w:r>
        <w:rPr>
          <w:noProof w:val="0"/>
          <w:cs/>
          <w:lang w:bidi="sa-IN"/>
        </w:rPr>
        <w:t>kāvyasya prathitena nirvahaṇa-kṛt kiṁ tv eṣu rāgasya ca |</w:t>
      </w:r>
      <w:r>
        <w:rPr>
          <w:noProof w:val="0"/>
          <w:lang w:bidi="sa-IN"/>
        </w:rPr>
        <w:t xml:space="preserve"> iti ||</w:t>
      </w:r>
    </w:p>
    <w:p w:rsidR="00A44A5E" w:rsidRDefault="00A44A5E" w:rsidP="00B77558">
      <w:pPr>
        <w:pStyle w:val="quote"/>
        <w:rPr>
          <w:noProof w:val="0"/>
          <w:lang w:bidi="sa-IN"/>
        </w:rPr>
      </w:pPr>
      <w:r w:rsidRPr="00527DF4">
        <w:rPr>
          <w:noProof w:val="0"/>
          <w:lang w:bidi="sa-IN"/>
        </w:rPr>
        <w:t>tad etad ākarṇya tu varṇyamāṇaṁ vivāha-vṛttaṁ cir</w:t>
      </w:r>
      <w:r>
        <w:rPr>
          <w:noProof w:val="0"/>
          <w:lang w:bidi="sa-IN"/>
        </w:rPr>
        <w:t>a-kāla-vṛttam |</w:t>
      </w:r>
    </w:p>
    <w:p w:rsidR="00A44A5E" w:rsidRDefault="00A44A5E" w:rsidP="00B77558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tām eva sākṣād iva vīkṣya rātriṁ rahasy amū dhāmani dīvyataḥ sma ||88||</w:t>
      </w:r>
    </w:p>
    <w:p w:rsidR="00A44A5E" w:rsidRDefault="00A44A5E" w:rsidP="00B77558"/>
    <w:p w:rsidR="00A44A5E" w:rsidRDefault="00A44A5E" w:rsidP="00B77558">
      <w:pPr>
        <w:jc w:val="center"/>
      </w:pPr>
      <w:r>
        <w:t>iti śrīmad-uttara-gopāla-campūm anu</w:t>
      </w:r>
    </w:p>
    <w:p w:rsidR="00A44A5E" w:rsidRDefault="00A44A5E" w:rsidP="00B77558">
      <w:pPr>
        <w:jc w:val="center"/>
      </w:pPr>
      <w:r>
        <w:t>śrī-rādhā-mādhava-vivāha-nirvāho nāma</w:t>
      </w:r>
    </w:p>
    <w:p w:rsidR="00A44A5E" w:rsidRDefault="00A44A5E" w:rsidP="00B77558">
      <w:pPr>
        <w:jc w:val="center"/>
      </w:pPr>
      <w:r>
        <w:t>pañcatriṁśaṁ pūraṇam</w:t>
      </w:r>
    </w:p>
    <w:p w:rsidR="00A44A5E" w:rsidRDefault="00A44A5E" w:rsidP="00B77558">
      <w:pPr>
        <w:jc w:val="center"/>
      </w:pPr>
      <w:r>
        <w:t>||35||</w:t>
      </w:r>
    </w:p>
    <w:p w:rsidR="00A44A5E" w:rsidRDefault="00A44A5E" w:rsidP="00B77558">
      <w:pPr>
        <w:rPr>
          <w:szCs w:val="20"/>
        </w:rPr>
      </w:pPr>
    </w:p>
    <w:p w:rsidR="00A44A5E" w:rsidRDefault="00A44A5E" w:rsidP="00B77558">
      <w:pPr>
        <w:rPr>
          <w:szCs w:val="20"/>
        </w:rPr>
      </w:pPr>
    </w:p>
    <w:p w:rsidR="00A44A5E" w:rsidRDefault="00A44A5E" w:rsidP="00B77558"/>
    <w:p w:rsidR="00A44A5E" w:rsidRPr="00B77558" w:rsidRDefault="00A44A5E">
      <w:pPr>
        <w:jc w:val="center"/>
        <w:rPr>
          <w:lang w:val="en-US"/>
        </w:rPr>
      </w:pPr>
    </w:p>
    <w:p w:rsidR="00A44A5E" w:rsidRDefault="00A44A5E">
      <w:pPr>
        <w:jc w:val="center"/>
        <w:rPr>
          <w:lang w:val="en-US"/>
        </w:rPr>
      </w:pPr>
      <w:r>
        <w:br w:type="column"/>
      </w:r>
    </w:p>
    <w:p w:rsidR="00A44A5E" w:rsidRDefault="00A44A5E" w:rsidP="00F77239">
      <w:pPr>
        <w:tabs>
          <w:tab w:val="left" w:pos="0"/>
        </w:tabs>
        <w:jc w:val="center"/>
      </w:pPr>
      <w:r>
        <w:t>(36)</w:t>
      </w:r>
    </w:p>
    <w:p w:rsidR="00A44A5E" w:rsidRDefault="00A44A5E" w:rsidP="00F77239">
      <w:pPr>
        <w:tabs>
          <w:tab w:val="left" w:pos="0"/>
        </w:tabs>
        <w:jc w:val="center"/>
        <w:rPr>
          <w:b/>
        </w:rPr>
      </w:pPr>
    </w:p>
    <w:p w:rsidR="00A44A5E" w:rsidRDefault="00A44A5E" w:rsidP="00F77239">
      <w:pPr>
        <w:tabs>
          <w:tab w:val="left" w:pos="0"/>
        </w:tabs>
        <w:jc w:val="center"/>
        <w:rPr>
          <w:b/>
        </w:rPr>
      </w:pPr>
      <w:r>
        <w:rPr>
          <w:b/>
        </w:rPr>
        <w:t>atha ṣaṭtriṁśaṁ pūraṇam</w:t>
      </w:r>
    </w:p>
    <w:p w:rsidR="00A44A5E" w:rsidRDefault="00A44A5E" w:rsidP="00F77239">
      <w:pPr>
        <w:pStyle w:val="Heading1"/>
        <w:rPr>
          <w:lang w:val="sa-IN"/>
        </w:rPr>
      </w:pPr>
      <w:r>
        <w:rPr>
          <w:lang w:val="sa-IN"/>
        </w:rPr>
        <w:t>śrī-mādhava-rādhādi-vyatiṣaṅga-divya-maṅgalam</w:t>
      </w:r>
    </w:p>
    <w:p w:rsidR="00A44A5E" w:rsidRDefault="00A44A5E" w:rsidP="00F77239">
      <w:pPr>
        <w:rPr>
          <w:szCs w:val="20"/>
        </w:rPr>
      </w:pPr>
    </w:p>
    <w:p w:rsidR="00A44A5E" w:rsidRDefault="00A44A5E" w:rsidP="00F77239">
      <w:pPr>
        <w:rPr>
          <w:color w:val="000000"/>
          <w:lang w:val="en-US"/>
        </w:rPr>
      </w:pPr>
      <w:r>
        <w:t>[1]</w:t>
      </w:r>
      <w:r>
        <w:rPr>
          <w:color w:val="000000"/>
          <w:lang w:val="en-US"/>
        </w:rPr>
        <w:t xml:space="preserve"> atha tasyā eva rajanyāḥ śrī-rādhā-mādhava-sabhā-kathā pṛthak prathyate | yathā madhukaṇṭha-snigdhakaṇṭhāv anukrameṇāhatuḥ—tad evaṁ sthite’pi hariṇā saha hariṇī-netrāṇām amūṣāṁ milana-yuktir na mīlitāsīt | yataḥ—</w:t>
      </w:r>
    </w:p>
    <w:p w:rsidR="00A44A5E" w:rsidRDefault="00A44A5E" w:rsidP="00F77239">
      <w:pPr>
        <w:rPr>
          <w:color w:val="000000"/>
          <w:lang w:val="en-US"/>
        </w:rPr>
      </w:pPr>
    </w:p>
    <w:p w:rsidR="00A44A5E" w:rsidRDefault="00A44A5E" w:rsidP="00F77239">
      <w:pPr>
        <w:pStyle w:val="quote"/>
        <w:rPr>
          <w:lang w:val="en-US"/>
        </w:rPr>
      </w:pPr>
      <w:r>
        <w:rPr>
          <w:lang w:val="en-US"/>
        </w:rPr>
        <w:t>saṅkoca-kāraṇa-śate vigate’pi kulya-</w:t>
      </w:r>
    </w:p>
    <w:p w:rsidR="00A44A5E" w:rsidRDefault="00A44A5E" w:rsidP="00F77239">
      <w:pPr>
        <w:pStyle w:val="quote"/>
        <w:rPr>
          <w:lang w:val="en-US"/>
        </w:rPr>
      </w:pPr>
      <w:r>
        <w:rPr>
          <w:lang w:val="en-US"/>
        </w:rPr>
        <w:t>strī-puṁsayo ruci-bhṛtor vyatisaṅgamāya |</w:t>
      </w:r>
    </w:p>
    <w:p w:rsidR="00A44A5E" w:rsidRDefault="00A44A5E" w:rsidP="00F77239">
      <w:pPr>
        <w:pStyle w:val="quote"/>
        <w:rPr>
          <w:lang w:val="en-US"/>
        </w:rPr>
      </w:pPr>
      <w:r>
        <w:rPr>
          <w:lang w:val="en-US"/>
        </w:rPr>
        <w:t xml:space="preserve">lajjā tu tatra kalayāpi kṛtānuṣaṅgā </w:t>
      </w:r>
    </w:p>
    <w:p w:rsidR="00A44A5E" w:rsidRDefault="00A44A5E" w:rsidP="00F77239">
      <w:pPr>
        <w:pStyle w:val="quote"/>
        <w:rPr>
          <w:lang w:val="en-US"/>
        </w:rPr>
      </w:pPr>
      <w:r>
        <w:rPr>
          <w:lang w:val="en-US"/>
        </w:rPr>
        <w:t>sarvaṁ vyatītya sahasā jaḍatāṁ tanoti ||1||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rPr>
          <w:lang w:val="en-US"/>
        </w:rPr>
        <w:t>tathā hi—</w:t>
      </w:r>
    </w:p>
    <w:p w:rsidR="00A44A5E" w:rsidRDefault="00A44A5E" w:rsidP="00F77239">
      <w:pPr>
        <w:pStyle w:val="quote"/>
      </w:pPr>
      <w:r>
        <w:t xml:space="preserve">bāḍhaṁ prāg aupapatya-bhramam anu tad idaṁ tarkayet ko 'pi </w:t>
      </w:r>
    </w:p>
    <w:p w:rsidR="00A44A5E" w:rsidRDefault="00A44A5E" w:rsidP="00F77239">
      <w:pPr>
        <w:pStyle w:val="quote"/>
      </w:pPr>
      <w:r>
        <w:t xml:space="preserve">neti śrī-gopī-gopa-rājātmaja-mithuna kulaṁ jānad ākrīdad eva | </w:t>
      </w:r>
    </w:p>
    <w:p w:rsidR="00A44A5E" w:rsidRDefault="00A44A5E" w:rsidP="00F77239">
      <w:pPr>
        <w:pStyle w:val="quote"/>
      </w:pPr>
      <w:r>
        <w:t xml:space="preserve">sampraty udvāhataḥ syād viditam iti vidat tan muhur lajjamānaṁ </w:t>
      </w:r>
    </w:p>
    <w:p w:rsidR="00A44A5E" w:rsidRDefault="00A44A5E" w:rsidP="00F77239">
      <w:pPr>
        <w:pStyle w:val="quote"/>
      </w:pPr>
      <w:r>
        <w:t xml:space="preserve">krīdāyāṁ suṣṭhu sajjaty api manasi mithaḥ śaśvad audāsyam āpa ||2|| </w:t>
      </w:r>
    </w:p>
    <w:p w:rsidR="00A44A5E" w:rsidRPr="00597703" w:rsidRDefault="00A44A5E" w:rsidP="00F77239"/>
    <w:p w:rsidR="00A44A5E" w:rsidRPr="00327EB8" w:rsidRDefault="00A44A5E" w:rsidP="00F77239">
      <w:pPr>
        <w:rPr>
          <w:lang w:val="en-US"/>
        </w:rPr>
      </w:pPr>
      <w:r>
        <w:t>[2]</w:t>
      </w:r>
      <w:r>
        <w:rPr>
          <w:lang w:val="en-US"/>
        </w:rPr>
        <w:t xml:space="preserve"> śrī-vrajeśvarī tu tat-tan-nāmnā śayyā-mātrāṇi tāsām āśā-pātrāṇi sajjayati sma | tathāpi tatra tatra sutasyānāsajjanaṁ śravasi sajjayantī trapā-kṛpābhyāṁ kṛpaṇa-manā babhūva | tad evaṁ sthite sa-preyasyās tasya manaḥ punar avikala-vikalatām apy atala-sparśitayā kalayati sma |</w:t>
      </w:r>
    </w:p>
    <w:p w:rsidR="00A44A5E" w:rsidRPr="00327EB8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[3]</w:t>
      </w:r>
      <w:r>
        <w:rPr>
          <w:lang w:val="en-US"/>
        </w:rPr>
        <w:t xml:space="preserve"> tatra pratyekaṁ preyasīnāṁ,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mithyā-bhūtasya mādṛśy upapatir iti gīr naiva saṅkoca-caryā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saṅgas tasmin kathaṁ syād iti paśupa-ramā-vṛndam āgāj jaḍatvam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lajjāṁ mārṣṭuṁ sahāyān api vidadhad amūm eva paryeti paryag-</w:t>
      </w:r>
    </w:p>
    <w:p w:rsidR="00A44A5E" w:rsidRPr="00327EB8" w:rsidRDefault="00A44A5E" w:rsidP="00F77239">
      <w:pPr>
        <w:pStyle w:val="Quote0"/>
        <w:rPr>
          <w:lang w:val="en-US"/>
        </w:rPr>
      </w:pPr>
      <w:r>
        <w:rPr>
          <w:lang w:val="en-US"/>
        </w:rPr>
        <w:t>yasmin</w:t>
      </w:r>
      <w:r w:rsidRPr="00327EB8">
        <w:rPr>
          <w:lang w:val="en-US"/>
        </w:rPr>
        <w:t xml:space="preserve"> kiṁ </w:t>
      </w:r>
      <w:r>
        <w:rPr>
          <w:lang w:val="en-US"/>
        </w:rPr>
        <w:t>tatra</w:t>
      </w:r>
      <w:r w:rsidRPr="00327EB8">
        <w:rPr>
          <w:lang w:val="en-US"/>
        </w:rPr>
        <w:t xml:space="preserve"> kuryād yad api hṛdi janas t</w:t>
      </w:r>
      <w:r>
        <w:rPr>
          <w:lang w:val="en-US"/>
        </w:rPr>
        <w:t xml:space="preserve">ṛṣṇayā dhṛṣṇag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 ||3||</w:t>
      </w:r>
    </w:p>
    <w:p w:rsidR="00A44A5E" w:rsidRPr="00327EB8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[4]</w:t>
      </w:r>
      <w:r>
        <w:rPr>
          <w:lang w:val="en-US"/>
        </w:rPr>
        <w:t xml:space="preserve"> punaś ca tāsām eva—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apayāte bhaya-jāte, svayam atha sāmrājyam āgatā lajjā |</w:t>
      </w:r>
    </w:p>
    <w:p w:rsidR="00A44A5E" w:rsidRPr="00327EB8" w:rsidRDefault="00A44A5E" w:rsidP="00F77239">
      <w:pPr>
        <w:pStyle w:val="Quote0"/>
        <w:rPr>
          <w:lang w:val="en-US"/>
        </w:rPr>
      </w:pPr>
      <w:r w:rsidRPr="00327EB8">
        <w:rPr>
          <w:lang w:val="en-US"/>
        </w:rPr>
        <w:t>strītvād iva naḥ strīṇāṁ, marma jñātvā vimardayaty abhitaḥ ||4||</w:t>
      </w:r>
    </w:p>
    <w:p w:rsidR="00A44A5E" w:rsidRPr="00327EB8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[5]</w:t>
      </w:r>
      <w:r>
        <w:rPr>
          <w:lang w:val="en-US"/>
        </w:rPr>
        <w:t xml:space="preserve"> śrīmat-preyasyaś ca,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hā mad-viśleṣa-dūnāḥ kṛta-pariṇayanā evaṁ saṅgaṁ mayāmūr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nāyātā hrīr varākī bhavati jagati kā hanta vidyur jananyaḥ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tyakṣyanti prāṇakāṁs tāḥ kim ahaha karavai strotasoḥ saṅgamāntar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ghūrṇāyāṁ ghūrṇamānaḥ kim api na hi manāg dhīratāṁ dhārayāmi ||5||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nāthaṁ māṁ nāthamānās tā vijahyur mānyathā vyathām |</w:t>
      </w:r>
    </w:p>
    <w:p w:rsidR="00A44A5E" w:rsidRPr="00327EB8" w:rsidRDefault="00A44A5E" w:rsidP="00F77239">
      <w:pPr>
        <w:pStyle w:val="Quote0"/>
        <w:rPr>
          <w:lang w:val="en-US"/>
        </w:rPr>
      </w:pPr>
      <w:r>
        <w:rPr>
          <w:lang w:val="en-US"/>
        </w:rPr>
        <w:t>rādhā mad-bādha-sambādhā prāṇa-bādhāṁ tu yāsyati ||6||</w:t>
      </w:r>
    </w:p>
    <w:p w:rsidR="00A44A5E" w:rsidRPr="009474C6" w:rsidRDefault="00A44A5E" w:rsidP="00F77239">
      <w:pPr>
        <w:rPr>
          <w:lang w:val="en-US"/>
        </w:rPr>
      </w:pPr>
    </w:p>
    <w:p w:rsidR="00A44A5E" w:rsidRPr="009474C6" w:rsidRDefault="00A44A5E" w:rsidP="00F77239">
      <w:pPr>
        <w:rPr>
          <w:lang w:val="en-US"/>
        </w:rPr>
      </w:pPr>
      <w:r>
        <w:t>[6]</w:t>
      </w:r>
      <w:r>
        <w:rPr>
          <w:lang w:val="en-US"/>
        </w:rPr>
        <w:t xml:space="preserve"> tad evaṁ sthite, vṛndā tu paurṇamāsyā mantraṁ vindamānā sva-vacasā yantrayituṁ tad idaṁ śrī-govindaṁ rahasi nivedayāmāsa—hanta pūrvaṁ loka-dharmayor marma-bādhā bhavatīti bhavatā tathā tathā vyavasitam | samprati tu tad ubhayaṁ kim iva na sampratīkṣate ?</w:t>
      </w:r>
    </w:p>
    <w:p w:rsidR="00A44A5E" w:rsidRPr="009474C6" w:rsidRDefault="00A44A5E" w:rsidP="00F77239">
      <w:pPr>
        <w:rPr>
          <w:lang w:val="en-US"/>
        </w:rPr>
      </w:pPr>
    </w:p>
    <w:p w:rsidR="00A44A5E" w:rsidRPr="009474C6" w:rsidRDefault="00A44A5E" w:rsidP="00F77239">
      <w:pPr>
        <w:rPr>
          <w:lang w:val="en-US"/>
        </w:rPr>
      </w:pPr>
      <w:r>
        <w:t>[7]</w:t>
      </w:r>
      <w:r>
        <w:rPr>
          <w:lang w:val="en-US"/>
        </w:rPr>
        <w:t xml:space="preserve"> śrī-kṛṣṇaḥ sāvahittham āha—katham iva ?</w:t>
      </w:r>
    </w:p>
    <w:p w:rsidR="00A44A5E" w:rsidRPr="009474C6" w:rsidRDefault="00A44A5E" w:rsidP="00F77239">
      <w:pPr>
        <w:rPr>
          <w:lang w:val="en-US"/>
        </w:rPr>
      </w:pPr>
    </w:p>
    <w:p w:rsidR="00A44A5E" w:rsidRPr="009474C6" w:rsidRDefault="00A44A5E" w:rsidP="00F77239">
      <w:pPr>
        <w:rPr>
          <w:lang w:val="en-US"/>
        </w:rPr>
      </w:pPr>
      <w:r>
        <w:t>[8]</w:t>
      </w:r>
      <w:r>
        <w:rPr>
          <w:lang w:val="en-US"/>
        </w:rPr>
        <w:t xml:space="preserve"> vṛndovāca—svayaṁ jānatāpi bhavatā katham ajānatā vidyate ? tāsāṁ duḥsaha-jīvana-nirvahaṇatā punar asmat-prāṇa-viraham āvahati |</w:t>
      </w:r>
    </w:p>
    <w:p w:rsidR="00A44A5E" w:rsidRDefault="00A44A5E" w:rsidP="00F77239"/>
    <w:p w:rsidR="00A44A5E" w:rsidRPr="009474C6" w:rsidRDefault="00A44A5E" w:rsidP="00F77239">
      <w:pPr>
        <w:rPr>
          <w:lang w:val="en-US"/>
        </w:rPr>
      </w:pPr>
      <w:r>
        <w:t>[9]</w:t>
      </w:r>
      <w:r>
        <w:rPr>
          <w:lang w:val="en-US"/>
        </w:rPr>
        <w:t xml:space="preserve"> śrī-kṛṣṇa uvāca—nādyāpi tābhiḥ kiṁ sukham abhāji ?</w:t>
      </w:r>
    </w:p>
    <w:p w:rsidR="00A44A5E" w:rsidRPr="009474C6" w:rsidRDefault="00A44A5E" w:rsidP="00F77239">
      <w:pPr>
        <w:rPr>
          <w:lang w:val="en-US"/>
        </w:rPr>
      </w:pPr>
    </w:p>
    <w:p w:rsidR="00A44A5E" w:rsidRPr="009474C6" w:rsidRDefault="00A44A5E" w:rsidP="00F77239">
      <w:pPr>
        <w:rPr>
          <w:lang w:val="en-US"/>
        </w:rPr>
      </w:pPr>
      <w:r w:rsidRPr="009474C6">
        <w:rPr>
          <w:lang w:val="en-US"/>
        </w:rPr>
        <w:t>[1</w:t>
      </w:r>
      <w:r>
        <w:t>0]</w:t>
      </w:r>
      <w:r>
        <w:rPr>
          <w:lang w:val="en-US"/>
        </w:rPr>
        <w:t xml:space="preserve"> vṛndāha—abhājīti satyam eva, kintu bhañjeḥ rūpam idam, na tu bhajeḥ |</w:t>
      </w:r>
    </w:p>
    <w:p w:rsidR="00A44A5E" w:rsidRPr="009474C6" w:rsidRDefault="00A44A5E" w:rsidP="00F77239">
      <w:pPr>
        <w:rPr>
          <w:lang w:val="en-US"/>
        </w:rPr>
      </w:pPr>
    </w:p>
    <w:p w:rsidR="00A44A5E" w:rsidRPr="009474C6" w:rsidRDefault="00A44A5E" w:rsidP="00F77239">
      <w:pPr>
        <w:rPr>
          <w:lang w:val="en-US"/>
        </w:rPr>
      </w:pPr>
      <w:r w:rsidRPr="009474C6">
        <w:rPr>
          <w:lang w:val="en-US"/>
        </w:rPr>
        <w:t>[1</w:t>
      </w:r>
      <w:r>
        <w:t>1]</w:t>
      </w:r>
      <w:r>
        <w:rPr>
          <w:lang w:val="en-US"/>
        </w:rPr>
        <w:t xml:space="preserve"> śrī-kṛṣṇa uvāca—duḥsadanād ākṛṣṭā eva tān tarhy adyāpi kathaṁ hṛṣṭā na vidyante ?</w:t>
      </w:r>
    </w:p>
    <w:p w:rsidR="00A44A5E" w:rsidRDefault="00A44A5E" w:rsidP="00F77239"/>
    <w:p w:rsidR="00A44A5E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2]</w:t>
      </w:r>
      <w:r w:rsidRPr="009474C6">
        <w:rPr>
          <w:lang w:val="fr-CA"/>
        </w:rPr>
        <w:t xml:space="preserve"> </w:t>
      </w:r>
      <w:r>
        <w:rPr>
          <w:lang w:val="fr-CA"/>
        </w:rPr>
        <w:t>vṛnd</w:t>
      </w:r>
      <w:r w:rsidRPr="009474C6">
        <w:rPr>
          <w:lang w:val="fr-CA"/>
        </w:rPr>
        <w:t>ā sa-praṇaya-roṣa</w:t>
      </w:r>
      <w:r>
        <w:rPr>
          <w:lang w:val="fr-CA"/>
        </w:rPr>
        <w:t>m u</w:t>
      </w:r>
      <w:r w:rsidRPr="009474C6">
        <w:rPr>
          <w:lang w:val="fr-CA"/>
        </w:rPr>
        <w:t>vāca—</w:t>
      </w:r>
    </w:p>
    <w:p w:rsidR="00A44A5E" w:rsidRDefault="00A44A5E" w:rsidP="00F77239">
      <w:pPr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bāḍavāgniḥ sudhābdhir vā na tāsāṁ sa sa ucyate |</w:t>
      </w:r>
    </w:p>
    <w:p w:rsidR="00A44A5E" w:rsidRPr="009474C6" w:rsidRDefault="00A44A5E" w:rsidP="00F77239">
      <w:pPr>
        <w:pStyle w:val="Quote0"/>
        <w:rPr>
          <w:lang w:val="fr-CA"/>
        </w:rPr>
      </w:pPr>
      <w:r>
        <w:rPr>
          <w:lang w:val="fr-CA"/>
        </w:rPr>
        <w:t>kintu tau te kramāt kṛṣṇa viśleṣaḥ śleṣa eva ca ||7||</w:t>
      </w:r>
    </w:p>
    <w:p w:rsidR="00A44A5E" w:rsidRPr="009474C6" w:rsidRDefault="00A44A5E" w:rsidP="00F77239">
      <w:pPr>
        <w:rPr>
          <w:lang w:val="fr-CA"/>
        </w:rPr>
      </w:pPr>
    </w:p>
    <w:p w:rsidR="00A44A5E" w:rsidRPr="009474C6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3]</w:t>
      </w:r>
      <w:r w:rsidRPr="009474C6">
        <w:rPr>
          <w:lang w:val="fr-CA"/>
        </w:rPr>
        <w:t xml:space="preserve"> tataḥ samprati viśleṣaṁ prati tu—</w:t>
      </w:r>
    </w:p>
    <w:p w:rsidR="00A44A5E" w:rsidRDefault="00A44A5E" w:rsidP="00F77239">
      <w:pPr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stambhe bhadrā nimagnā vapur anu calane śyāmalā lomaharṣe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śaivyākṣṇor vāri padmā vacana-vikalatā sthemni candrāvalī sā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gharmasyande viśākhā sitimani lalitā līnatāyāṁ ca rādhety</w:t>
      </w:r>
    </w:p>
    <w:p w:rsidR="00A44A5E" w:rsidRPr="009474C6" w:rsidRDefault="00A44A5E" w:rsidP="00F77239">
      <w:pPr>
        <w:pStyle w:val="Quote0"/>
        <w:rPr>
          <w:lang w:val="fr-CA"/>
        </w:rPr>
      </w:pPr>
      <w:r>
        <w:rPr>
          <w:lang w:val="fr-CA"/>
        </w:rPr>
        <w:t>aṣṭābhir bāḍham aṣṭāv udaram abhikṛtāḥ prāṇa-nāthena rakṣyāḥ ||8||</w:t>
      </w:r>
    </w:p>
    <w:p w:rsidR="00A44A5E" w:rsidRPr="00384260" w:rsidRDefault="00A44A5E" w:rsidP="00F77239">
      <w:pPr>
        <w:rPr>
          <w:lang w:val="fr-CA"/>
        </w:rPr>
      </w:pPr>
    </w:p>
    <w:p w:rsidR="00A44A5E" w:rsidRPr="00384260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4]</w:t>
      </w:r>
      <w:r w:rsidRPr="00384260">
        <w:rPr>
          <w:lang w:val="fr-CA"/>
        </w:rPr>
        <w:t xml:space="preserve"> </w:t>
      </w:r>
      <w:r>
        <w:rPr>
          <w:lang w:val="fr-CA"/>
        </w:rPr>
        <w:t>tad eva</w:t>
      </w:r>
      <w:r w:rsidRPr="00384260">
        <w:rPr>
          <w:lang w:val="fr-CA"/>
        </w:rPr>
        <w:t>ṁ rahasi niviśamānena tenānenābhiniviśamānayā devyā saha saṁvāde vyā</w:t>
      </w:r>
      <w:r>
        <w:rPr>
          <w:lang w:val="fr-CA"/>
        </w:rPr>
        <w:t>kṛt</w:t>
      </w:r>
      <w:r w:rsidRPr="00384260">
        <w:rPr>
          <w:lang w:val="fr-CA"/>
        </w:rPr>
        <w:t xml:space="preserve">e kartavyatā-bādhena manasi pratyāhṛte </w:t>
      </w:r>
      <w:r>
        <w:rPr>
          <w:lang w:val="fr-CA"/>
        </w:rPr>
        <w:t>madhumaṅgal</w:t>
      </w:r>
      <w:r w:rsidRPr="00384260">
        <w:rPr>
          <w:lang w:val="fr-CA"/>
        </w:rPr>
        <w:t>ena saha</w:t>
      </w:r>
      <w:r>
        <w:rPr>
          <w:lang w:val="fr-CA"/>
        </w:rPr>
        <w:t xml:space="preserve"> </w:t>
      </w:r>
      <w:r w:rsidRPr="00384260">
        <w:rPr>
          <w:lang w:val="fr-CA"/>
        </w:rPr>
        <w:t>saha</w:t>
      </w:r>
      <w:r>
        <w:rPr>
          <w:lang w:val="fr-CA"/>
        </w:rPr>
        <w:t>sā paurṇamāsī samāsasāda | āsadya ca tam āśīrvādena viśadya vṛndāṁ pratyāha sma—bhavatīm evānvicchantī tad etan maṅgala-saṅgitāṁ saṅgatāsmi |</w:t>
      </w:r>
    </w:p>
    <w:p w:rsidR="00A44A5E" w:rsidRPr="00384260" w:rsidRDefault="00A44A5E" w:rsidP="00F77239">
      <w:pPr>
        <w:rPr>
          <w:lang w:val="fr-CA"/>
        </w:rPr>
      </w:pPr>
    </w:p>
    <w:p w:rsidR="00A44A5E" w:rsidRPr="00384260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5]</w:t>
      </w:r>
      <w:r w:rsidRPr="00384260">
        <w:rPr>
          <w:lang w:val="fr-CA"/>
        </w:rPr>
        <w:t xml:space="preserve"> </w:t>
      </w:r>
      <w:r>
        <w:rPr>
          <w:lang w:val="fr-CA"/>
        </w:rPr>
        <w:t>vṛnd</w:t>
      </w:r>
      <w:r w:rsidRPr="00384260">
        <w:rPr>
          <w:lang w:val="fr-CA"/>
        </w:rPr>
        <w:t>ā s</w:t>
      </w:r>
      <w:r>
        <w:rPr>
          <w:lang w:val="fr-CA"/>
        </w:rPr>
        <w:t>ānand</w:t>
      </w:r>
      <w:r w:rsidRPr="00384260">
        <w:rPr>
          <w:lang w:val="fr-CA"/>
        </w:rPr>
        <w:t>a</w:t>
      </w:r>
      <w:r>
        <w:rPr>
          <w:lang w:val="fr-CA"/>
        </w:rPr>
        <w:t>m u</w:t>
      </w:r>
      <w:r w:rsidRPr="00384260">
        <w:rPr>
          <w:lang w:val="fr-CA"/>
        </w:rPr>
        <w:t>vāca—ājñāpyatā</w:t>
      </w:r>
      <w:r>
        <w:rPr>
          <w:lang w:val="fr-CA"/>
        </w:rPr>
        <w:t>m |</w:t>
      </w:r>
    </w:p>
    <w:p w:rsidR="00A44A5E" w:rsidRDefault="00A44A5E" w:rsidP="00F77239"/>
    <w:p w:rsidR="00A44A5E" w:rsidRPr="00384260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6]</w:t>
      </w:r>
      <w:r w:rsidRPr="00384260">
        <w:rPr>
          <w:lang w:val="fr-CA"/>
        </w:rPr>
        <w:t xml:space="preserve"> </w:t>
      </w:r>
      <w:r>
        <w:rPr>
          <w:lang w:val="fr-CA"/>
        </w:rPr>
        <w:t>paurṇamās</w:t>
      </w:r>
      <w:r w:rsidRPr="00384260">
        <w:rPr>
          <w:lang w:val="fr-CA"/>
        </w:rPr>
        <w:t>y uvāca—tad etan mama vraja-</w:t>
      </w:r>
      <w:r>
        <w:rPr>
          <w:lang w:val="fr-CA"/>
        </w:rPr>
        <w:t>maṅgalaṁ</w:t>
      </w:r>
      <w:r w:rsidRPr="00384260">
        <w:rPr>
          <w:lang w:val="fr-CA"/>
        </w:rPr>
        <w:t xml:space="preserve"> prati nivedanāya ca sampatsyate iti purata evāsya prathayāmi |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tathā hi—tad idaṁ mayā vraja-rājñīṁ prati vijñāpayituṁ gatam āsīt | yat khalu pūrvaṁ tad idam apūrvaṁ saṁkḷptam | mādhavena rādhādīnāṁ dāmpatya-sampatty-anantaraṁ mayā lakṣmī-nārāyaṇārādhanaṁ sādhayitavyam | tac ca tan-nirviśeṣa-dampatyārādhanataḥ iti |</w:t>
      </w:r>
    </w:p>
    <w:p w:rsidR="00A44A5E" w:rsidRDefault="00A44A5E" w:rsidP="00F77239"/>
    <w:p w:rsidR="00A44A5E" w:rsidRPr="001115FC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7]</w:t>
      </w:r>
      <w:r w:rsidRPr="001115FC">
        <w:rPr>
          <w:lang w:val="fr-CA"/>
        </w:rPr>
        <w:t xml:space="preserve"> vṛndāha—tatas tataḥ ?</w:t>
      </w:r>
    </w:p>
    <w:p w:rsidR="00A44A5E" w:rsidRDefault="00A44A5E" w:rsidP="00F77239"/>
    <w:p w:rsidR="00A44A5E" w:rsidRPr="00604877" w:rsidRDefault="00A44A5E" w:rsidP="00F77239">
      <w:pPr>
        <w:rPr>
          <w:lang w:val="en-US"/>
        </w:rPr>
      </w:pPr>
      <w:r w:rsidRPr="001115FC">
        <w:rPr>
          <w:lang w:val="fr-CA"/>
        </w:rPr>
        <w:t>[1</w:t>
      </w:r>
      <w:r>
        <w:t>8]</w:t>
      </w:r>
      <w:r>
        <w:rPr>
          <w:lang w:val="en-US"/>
        </w:rPr>
        <w:t xml:space="preserve"> </w:t>
      </w:r>
      <w:r>
        <w:rPr>
          <w:lang w:val="fr-CA"/>
        </w:rPr>
        <w:t>paurṇamās</w:t>
      </w:r>
      <w:r w:rsidRPr="00384260">
        <w:rPr>
          <w:lang w:val="fr-CA"/>
        </w:rPr>
        <w:t>y uvāca—</w:t>
      </w:r>
      <w:r>
        <w:rPr>
          <w:lang w:val="fr-CA"/>
        </w:rPr>
        <w:t>tataś ca tayā santuṣya mama vacanam apuṣyata | tad idam accham apṛcchyata ca | tādṛśa-dampatī ca kāv atra parāmṛśyete ? tato vihasya mayā rahasyam uktaṁ yad dāmpatya-sampatty-arthaṁ tatraiva tan-nirviśeṣatā pratipadyate nānyatra iti |</w:t>
      </w:r>
    </w:p>
    <w:p w:rsidR="00A44A5E" w:rsidRPr="00604877" w:rsidRDefault="00A44A5E" w:rsidP="00F77239">
      <w:pPr>
        <w:rPr>
          <w:lang w:val="fr-CA"/>
        </w:rPr>
      </w:pPr>
    </w:p>
    <w:p w:rsidR="00A44A5E" w:rsidRPr="001115FC" w:rsidRDefault="00A44A5E" w:rsidP="00F77239">
      <w:pPr>
        <w:rPr>
          <w:lang w:val="fr-CA"/>
        </w:rPr>
      </w:pPr>
      <w:r w:rsidRPr="001115FC">
        <w:rPr>
          <w:lang w:val="fr-CA"/>
        </w:rPr>
        <w:t>[1</w:t>
      </w:r>
      <w:r>
        <w:t>9]</w:t>
      </w:r>
      <w:r w:rsidRPr="001115FC">
        <w:rPr>
          <w:lang w:val="fr-CA"/>
        </w:rPr>
        <w:t xml:space="preserve"> vṛndāha—tatas tataḥ ?</w:t>
      </w:r>
    </w:p>
    <w:p w:rsidR="00A44A5E" w:rsidRDefault="00A44A5E" w:rsidP="00F77239"/>
    <w:p w:rsidR="00A44A5E" w:rsidRPr="00937540" w:rsidRDefault="00A44A5E" w:rsidP="00F77239">
      <w:pPr>
        <w:rPr>
          <w:lang w:val="fr-CA"/>
        </w:rPr>
      </w:pPr>
      <w:r w:rsidRPr="001115FC">
        <w:rPr>
          <w:lang w:val="fr-CA"/>
        </w:rPr>
        <w:t>[2</w:t>
      </w:r>
      <w:r>
        <w:t>0]</w:t>
      </w:r>
      <w:r w:rsidRPr="00937540">
        <w:rPr>
          <w:lang w:val="fr-CA"/>
        </w:rPr>
        <w:t xml:space="preserve"> </w:t>
      </w:r>
      <w:r>
        <w:rPr>
          <w:lang w:val="fr-CA"/>
        </w:rPr>
        <w:t>paurṇamās</w:t>
      </w:r>
      <w:r w:rsidRPr="00384260">
        <w:rPr>
          <w:lang w:val="fr-CA"/>
        </w:rPr>
        <w:t>y uvāca—</w:t>
      </w:r>
      <w:r>
        <w:rPr>
          <w:lang w:val="fr-CA"/>
        </w:rPr>
        <w:t>tataś ca vraja-pati-patnī tad etan niśamya ramyam idam āha sma—kutra kiṁ yāvat tad-ārādhanam iti | athāham avocam—nirjana-vanam anu māsam ekaṁ yāvat iti |</w:t>
      </w:r>
    </w:p>
    <w:p w:rsidR="00A44A5E" w:rsidRPr="001115FC" w:rsidRDefault="00A44A5E" w:rsidP="00F77239">
      <w:pPr>
        <w:rPr>
          <w:lang w:val="fr-CA"/>
        </w:rPr>
      </w:pPr>
    </w:p>
    <w:p w:rsidR="00A44A5E" w:rsidRPr="00934085" w:rsidRDefault="00A44A5E" w:rsidP="00F77239">
      <w:pPr>
        <w:rPr>
          <w:lang w:val="fr-CA"/>
        </w:rPr>
      </w:pPr>
      <w:r w:rsidRPr="00934085">
        <w:rPr>
          <w:lang w:val="fr-CA"/>
        </w:rPr>
        <w:t>[2</w:t>
      </w:r>
      <w:r>
        <w:t>1]</w:t>
      </w:r>
      <w:r w:rsidRPr="00934085">
        <w:rPr>
          <w:lang w:val="fr-CA"/>
        </w:rPr>
        <w:t xml:space="preserve"> </w:t>
      </w:r>
      <w:r>
        <w:rPr>
          <w:lang w:val="fr-CA"/>
        </w:rPr>
        <w:t>vṛnd</w:t>
      </w:r>
      <w:r w:rsidRPr="00934085">
        <w:rPr>
          <w:lang w:val="fr-CA"/>
        </w:rPr>
        <w:t>āha—</w:t>
      </w:r>
      <w:r>
        <w:rPr>
          <w:lang w:val="fr-CA"/>
        </w:rPr>
        <w:t>tat kim ājñāpitaṁ vraja-rājñyāḥ ?</w:t>
      </w:r>
    </w:p>
    <w:p w:rsidR="00A44A5E" w:rsidRPr="00CA512C" w:rsidRDefault="00A44A5E" w:rsidP="00F77239">
      <w:pPr>
        <w:rPr>
          <w:lang w:val="fr-CA"/>
        </w:rPr>
      </w:pPr>
    </w:p>
    <w:p w:rsidR="00A44A5E" w:rsidRPr="00934085" w:rsidRDefault="00A44A5E" w:rsidP="00F77239">
      <w:pPr>
        <w:rPr>
          <w:lang w:val="fr-CA"/>
        </w:rPr>
      </w:pPr>
      <w:r w:rsidRPr="00934085">
        <w:rPr>
          <w:lang w:val="fr-CA"/>
        </w:rPr>
        <w:t>[2</w:t>
      </w:r>
      <w:r>
        <w:t>2]</w:t>
      </w:r>
      <w:r w:rsidRPr="00934085">
        <w:rPr>
          <w:lang w:val="fr-CA"/>
        </w:rPr>
        <w:t xml:space="preserve"> </w:t>
      </w:r>
      <w:r>
        <w:rPr>
          <w:lang w:val="fr-CA"/>
        </w:rPr>
        <w:t>paurṇamās</w:t>
      </w:r>
      <w:r w:rsidRPr="00934085">
        <w:rPr>
          <w:lang w:val="fr-CA"/>
        </w:rPr>
        <w:t>ī sa-smita</w:t>
      </w:r>
      <w:r>
        <w:rPr>
          <w:lang w:val="fr-CA"/>
        </w:rPr>
        <w:t>m u</w:t>
      </w:r>
      <w:r w:rsidRPr="00934085">
        <w:rPr>
          <w:lang w:val="fr-CA"/>
        </w:rPr>
        <w:t>vāca—</w:t>
      </w:r>
      <w:r>
        <w:rPr>
          <w:lang w:val="fr-CA"/>
        </w:rPr>
        <w:t>kiṁ rādhādi-śvaśrūṁ-manya-cara-vṛddhāvad iyam api duḥsādhā ? paraṁ tu yathā mad-icchā, tathaiva hi tad-icchā syāt |</w:t>
      </w:r>
    </w:p>
    <w:p w:rsidR="00A44A5E" w:rsidRPr="00937540" w:rsidRDefault="00A44A5E" w:rsidP="00F77239">
      <w:pPr>
        <w:rPr>
          <w:lang w:val="fr-CA"/>
        </w:rPr>
      </w:pPr>
    </w:p>
    <w:p w:rsidR="00A44A5E" w:rsidRPr="00937540" w:rsidRDefault="00A44A5E" w:rsidP="00F77239">
      <w:pPr>
        <w:rPr>
          <w:lang w:val="fr-CA"/>
        </w:rPr>
      </w:pPr>
      <w:r w:rsidRPr="00937540">
        <w:rPr>
          <w:lang w:val="fr-CA"/>
        </w:rPr>
        <w:t>[2</w:t>
      </w:r>
      <w:r>
        <w:t>3]</w:t>
      </w:r>
      <w:r w:rsidRPr="00937540">
        <w:rPr>
          <w:lang w:val="fr-CA"/>
        </w:rPr>
        <w:t xml:space="preserve"> vṛndāha—vistīrya tad-ārādhāna</w:t>
      </w:r>
      <w:r>
        <w:rPr>
          <w:lang w:val="fr-CA"/>
        </w:rPr>
        <w:t>m u</w:t>
      </w:r>
      <w:r w:rsidRPr="00937540">
        <w:rPr>
          <w:lang w:val="fr-CA"/>
        </w:rPr>
        <w:t>dīryatā</w:t>
      </w:r>
      <w:r>
        <w:rPr>
          <w:lang w:val="fr-CA"/>
        </w:rPr>
        <w:t>m |</w:t>
      </w:r>
    </w:p>
    <w:p w:rsidR="00A44A5E" w:rsidRPr="00937540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4]</w:t>
      </w:r>
      <w:r w:rsidRPr="00E443EB">
        <w:rPr>
          <w:lang w:val="fr-CA"/>
        </w:rPr>
        <w:t xml:space="preserve"> paurṇamāsy uvāca—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pStyle w:val="quote"/>
        <w:rPr>
          <w:lang w:val="fr-CA"/>
        </w:rPr>
      </w:pPr>
      <w:r w:rsidRPr="00E443EB">
        <w:rPr>
          <w:lang w:val="fr-CA"/>
        </w:rPr>
        <w:t>prātaḥ śrī-vraja-rāja-dampati</w:t>
      </w:r>
      <w:r>
        <w:rPr>
          <w:lang w:val="fr-CA"/>
        </w:rPr>
        <w:t>m ā</w:t>
      </w:r>
      <w:r w:rsidRPr="00E443EB">
        <w:rPr>
          <w:lang w:val="fr-CA"/>
        </w:rPr>
        <w:t>jñaptyā hariṁ rādhikādy-</w:t>
      </w:r>
    </w:p>
    <w:p w:rsidR="00A44A5E" w:rsidRPr="00E443EB" w:rsidRDefault="00A44A5E" w:rsidP="00F77239">
      <w:pPr>
        <w:pStyle w:val="quote"/>
        <w:rPr>
          <w:lang w:val="fr-CA"/>
        </w:rPr>
      </w:pPr>
      <w:r w:rsidRPr="00E443EB">
        <w:rPr>
          <w:lang w:val="fr-CA"/>
        </w:rPr>
        <w:t>ābhiḥ saṅgata</w:t>
      </w:r>
      <w:r>
        <w:rPr>
          <w:lang w:val="fr-CA"/>
        </w:rPr>
        <w:t>m ā</w:t>
      </w:r>
      <w:r w:rsidRPr="00E443EB">
        <w:rPr>
          <w:lang w:val="fr-CA"/>
        </w:rPr>
        <w:t>nayanty anudinaṁ pūjyaṁ vidhāsye dina</w:t>
      </w:r>
      <w:r>
        <w:rPr>
          <w:lang w:val="fr-CA"/>
        </w:rPr>
        <w:t>m |</w:t>
      </w:r>
    </w:p>
    <w:p w:rsidR="00A44A5E" w:rsidRPr="00E443EB" w:rsidRDefault="00A44A5E" w:rsidP="00F77239">
      <w:pPr>
        <w:pStyle w:val="quote"/>
        <w:rPr>
          <w:lang w:val="fr-CA"/>
        </w:rPr>
      </w:pPr>
      <w:r w:rsidRPr="00E443EB">
        <w:rPr>
          <w:lang w:val="fr-CA"/>
        </w:rPr>
        <w:t>sandhyāyāṁ ca tathā niśā</w:t>
      </w:r>
      <w:r>
        <w:rPr>
          <w:lang w:val="fr-CA"/>
        </w:rPr>
        <w:t>m i</w:t>
      </w:r>
      <w:r w:rsidRPr="00E443EB">
        <w:rPr>
          <w:lang w:val="fr-CA"/>
        </w:rPr>
        <w:t>ti yathā pakṣa-dvayaṁ pūritaṁ</w:t>
      </w:r>
    </w:p>
    <w:p w:rsidR="00A44A5E" w:rsidRPr="00E443EB" w:rsidRDefault="00A44A5E" w:rsidP="00F77239">
      <w:pPr>
        <w:pStyle w:val="quote"/>
        <w:rPr>
          <w:lang w:val="fr-CA"/>
        </w:rPr>
      </w:pPr>
      <w:r w:rsidRPr="00E443EB">
        <w:rPr>
          <w:lang w:val="fr-CA"/>
        </w:rPr>
        <w:t>syād evaṁ surahaḥ-sthalaṁ prati tad abhyarcya vidheyā mayā ||9||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5]</w:t>
      </w:r>
      <w:r w:rsidRPr="00E443EB">
        <w:rPr>
          <w:lang w:val="fr-CA"/>
        </w:rPr>
        <w:t xml:space="preserve"> vṛndā punar atisānanda</w:t>
      </w:r>
      <w:r>
        <w:rPr>
          <w:lang w:val="fr-CA"/>
        </w:rPr>
        <w:t>m ā</w:t>
      </w:r>
      <w:r w:rsidRPr="00E443EB">
        <w:rPr>
          <w:lang w:val="fr-CA"/>
        </w:rPr>
        <w:t>ha—adhunā ki</w:t>
      </w:r>
      <w:r>
        <w:rPr>
          <w:lang w:val="fr-CA"/>
        </w:rPr>
        <w:t>m ā</w:t>
      </w:r>
      <w:r w:rsidRPr="00E443EB">
        <w:rPr>
          <w:lang w:val="fr-CA"/>
        </w:rPr>
        <w:t>jñāpyate ?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6]</w:t>
      </w:r>
      <w:r w:rsidRPr="00E443EB">
        <w:rPr>
          <w:lang w:val="fr-CA"/>
        </w:rPr>
        <w:t xml:space="preserve"> paurṇamāsy uvāca—ājñāpyata iti katha</w:t>
      </w:r>
      <w:r>
        <w:rPr>
          <w:lang w:val="fr-CA"/>
        </w:rPr>
        <w:t>m u</w:t>
      </w:r>
      <w:r w:rsidRPr="00E443EB">
        <w:rPr>
          <w:lang w:val="fr-CA"/>
        </w:rPr>
        <w:t>cyate ? kintu bhavad-īśitāraṁ vijñāpyate | yathā nānanyāśrita-janasya manasy ayaṁ siddha-kalpaḥ saṅkalpaḥ praṇaśyati |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7]</w:t>
      </w:r>
      <w:r w:rsidRPr="00E443EB">
        <w:rPr>
          <w:lang w:val="fr-CA"/>
        </w:rPr>
        <w:t xml:space="preserve"> śrī-kṛṣṇaḥ sa-smita</w:t>
      </w:r>
      <w:r>
        <w:rPr>
          <w:lang w:val="fr-CA"/>
        </w:rPr>
        <w:t>m ā</w:t>
      </w:r>
      <w:r w:rsidRPr="00E443EB">
        <w:rPr>
          <w:lang w:val="fr-CA"/>
        </w:rPr>
        <w:t>ha—yathā na mama saṅkocaḥ syāt, tathā rocanīya</w:t>
      </w:r>
      <w:r>
        <w:rPr>
          <w:lang w:val="fr-CA"/>
        </w:rPr>
        <w:t>m |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8]</w:t>
      </w:r>
      <w:r w:rsidRPr="00E443EB">
        <w:rPr>
          <w:lang w:val="fr-CA"/>
        </w:rPr>
        <w:t xml:space="preserve"> pūrṇimāha—aravindākṣa ! mandākṣaṁ khaliu nāmnā mandākṣa</w:t>
      </w:r>
      <w:r>
        <w:rPr>
          <w:lang w:val="fr-CA"/>
        </w:rPr>
        <w:t>m e</w:t>
      </w:r>
      <w:r w:rsidRPr="00E443EB">
        <w:rPr>
          <w:lang w:val="fr-CA"/>
        </w:rPr>
        <w:t>va, tad-ādaraḥ katha</w:t>
      </w:r>
      <w:r>
        <w:rPr>
          <w:lang w:val="fr-CA"/>
        </w:rPr>
        <w:t>m ā</w:t>
      </w:r>
      <w:r w:rsidRPr="00E443EB">
        <w:rPr>
          <w:lang w:val="fr-CA"/>
        </w:rPr>
        <w:t>nandāya kalpatāṁ ? mayā ca tad etad bhavad-asaṅkoca-rocanārtha</w:t>
      </w:r>
      <w:r>
        <w:rPr>
          <w:lang w:val="fr-CA"/>
        </w:rPr>
        <w:t>m e</w:t>
      </w:r>
      <w:r w:rsidRPr="00E443EB">
        <w:rPr>
          <w:lang w:val="fr-CA"/>
        </w:rPr>
        <w:t>va paryālocanaṁ kṛta</w:t>
      </w:r>
      <w:r>
        <w:rPr>
          <w:lang w:val="fr-CA"/>
        </w:rPr>
        <w:t>m a</w:t>
      </w:r>
      <w:r w:rsidRPr="00E443EB">
        <w:rPr>
          <w:lang w:val="fr-CA"/>
        </w:rPr>
        <w:t>sti | tasmād anyathā na śocanīya</w:t>
      </w:r>
      <w:r>
        <w:rPr>
          <w:lang w:val="fr-CA"/>
        </w:rPr>
        <w:t>m |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 w:rsidRPr="00E443EB">
        <w:rPr>
          <w:lang w:val="fr-CA"/>
        </w:rPr>
        <w:t>[2</w:t>
      </w:r>
      <w:r>
        <w:t>9]</w:t>
      </w:r>
      <w:r w:rsidRPr="00E443EB">
        <w:rPr>
          <w:lang w:val="fr-CA"/>
        </w:rPr>
        <w:t xml:space="preserve"> śrī-kṛṣṇaḥ prāha—sarvān hitvā kutracid ekatra sthāne sthāne sthāne saṅkocaḥ syād eva |</w:t>
      </w:r>
    </w:p>
    <w:p w:rsidR="00A44A5E" w:rsidRPr="00E443EB" w:rsidRDefault="00A44A5E" w:rsidP="00F77239">
      <w:pPr>
        <w:rPr>
          <w:lang w:val="fr-CA"/>
        </w:rPr>
      </w:pPr>
    </w:p>
    <w:p w:rsidR="00A44A5E" w:rsidRPr="00E443EB" w:rsidRDefault="00A44A5E" w:rsidP="00F77239">
      <w:pPr>
        <w:rPr>
          <w:lang w:val="fr-CA"/>
        </w:rPr>
      </w:pPr>
      <w:r>
        <w:t>[30]</w:t>
      </w:r>
      <w:r w:rsidRPr="00E443EB">
        <w:rPr>
          <w:lang w:val="fr-CA"/>
        </w:rPr>
        <w:t xml:space="preserve"> pūrṇimāha—tad etad api prājya-pūjāyāṁ tad-anujñā-sāmrājya</w:t>
      </w:r>
      <w:r>
        <w:rPr>
          <w:lang w:val="fr-CA"/>
        </w:rPr>
        <w:t>m a</w:t>
      </w:r>
      <w:r w:rsidRPr="00E443EB">
        <w:rPr>
          <w:lang w:val="fr-CA"/>
        </w:rPr>
        <w:t>saṅkocārtha</w:t>
      </w:r>
      <w:r>
        <w:rPr>
          <w:lang w:val="fr-CA"/>
        </w:rPr>
        <w:t>m e</w:t>
      </w:r>
      <w:r w:rsidRPr="00E443EB">
        <w:rPr>
          <w:lang w:val="fr-CA"/>
        </w:rPr>
        <w:t>va tatra prārthita</w:t>
      </w:r>
      <w:r>
        <w:rPr>
          <w:lang w:val="fr-CA"/>
        </w:rPr>
        <w:t>m |</w:t>
      </w:r>
      <w:r w:rsidRPr="00E443EB">
        <w:rPr>
          <w:lang w:val="fr-CA"/>
        </w:rPr>
        <w:t xml:space="preserve"> bhavatā tu divā go-cāraṇaṁ sambhāvatā naktaṁ cāvyaktaṁ kutra kutracid bhavatā purā yathā varga-koṭi-saṁsargaḥ samādhīyate, samprati ca tathā samādhātavya eva 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[31]</w:t>
      </w:r>
      <w:r>
        <w:rPr>
          <w:lang w:val="en-US"/>
        </w:rPr>
        <w:t xml:space="preserve"> atha tad etan niśamya ramya-smitatayā maunam ālambamāne vana-mālini vṛndā tad-iṅgitam apāṅga-saṅgi vidhāya sānandam uvāca—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jīyād gokula-jīvātus tārakā-śobhanodayaḥ |</w:t>
      </w:r>
    </w:p>
    <w:p w:rsidR="00A44A5E" w:rsidRPr="00F515DB" w:rsidRDefault="00A44A5E" w:rsidP="00F77239">
      <w:pPr>
        <w:pStyle w:val="Quote0"/>
        <w:rPr>
          <w:lang w:val="en-US"/>
        </w:rPr>
      </w:pPr>
      <w:r>
        <w:rPr>
          <w:lang w:val="en-US"/>
        </w:rPr>
        <w:t>śyāmānandi-svaccha-pakṣaḥ śrī-rādhā-rādha-candramāḥ ||10||</w:t>
      </w:r>
    </w:p>
    <w:p w:rsidR="00A44A5E" w:rsidRPr="00F515DB" w:rsidRDefault="00A44A5E" w:rsidP="00F77239">
      <w:pPr>
        <w:rPr>
          <w:lang w:val="en-US"/>
        </w:rPr>
      </w:pPr>
    </w:p>
    <w:p w:rsidR="00A44A5E" w:rsidRPr="00F515DB" w:rsidRDefault="00A44A5E" w:rsidP="00F77239">
      <w:pPr>
        <w:rPr>
          <w:lang w:val="en-US"/>
        </w:rPr>
      </w:pPr>
      <w:r>
        <w:t>[32]</w:t>
      </w:r>
      <w:r w:rsidRPr="00F515DB">
        <w:rPr>
          <w:lang w:val="en-US"/>
        </w:rPr>
        <w:t xml:space="preserve"> punar api sa-gadgada</w:t>
      </w:r>
      <w:r>
        <w:rPr>
          <w:lang w:val="en-US"/>
        </w:rPr>
        <w:t>m ā</w:t>
      </w:r>
      <w:r w:rsidRPr="00F515DB">
        <w:rPr>
          <w:lang w:val="en-US"/>
        </w:rPr>
        <w:t>ha—</w:t>
      </w:r>
      <w:r>
        <w:rPr>
          <w:lang w:val="en-US"/>
        </w:rPr>
        <w:t>bhagavat</w:t>
      </w:r>
      <w:r w:rsidRPr="00F515DB">
        <w:rPr>
          <w:lang w:val="en-US"/>
        </w:rPr>
        <w:t>i ! kadā tad ida</w:t>
      </w:r>
      <w:r>
        <w:rPr>
          <w:lang w:val="en-US"/>
        </w:rPr>
        <w:t>m u</w:t>
      </w:r>
      <w:r w:rsidRPr="00F515DB">
        <w:rPr>
          <w:lang w:val="en-US"/>
        </w:rPr>
        <w:t>pakramaṇīya</w:t>
      </w:r>
      <w:r>
        <w:rPr>
          <w:lang w:val="en-US"/>
        </w:rPr>
        <w:t xml:space="preserve">ṁ </w:t>
      </w:r>
      <w:r w:rsidRPr="00F515DB">
        <w:rPr>
          <w:lang w:val="en-US"/>
        </w:rPr>
        <w:t>?</w:t>
      </w:r>
    </w:p>
    <w:p w:rsidR="00A44A5E" w:rsidRPr="00F515DB" w:rsidRDefault="00A44A5E" w:rsidP="00F77239">
      <w:pPr>
        <w:rPr>
          <w:lang w:val="en-US"/>
        </w:rPr>
      </w:pPr>
    </w:p>
    <w:p w:rsidR="00A44A5E" w:rsidRPr="00934085" w:rsidRDefault="00A44A5E" w:rsidP="00F77239">
      <w:pPr>
        <w:rPr>
          <w:lang w:val="en-US"/>
        </w:rPr>
      </w:pPr>
      <w:r>
        <w:t>[33]</w:t>
      </w:r>
      <w:r>
        <w:rPr>
          <w:lang w:val="en-US"/>
        </w:rPr>
        <w:t xml:space="preserve"> pūrṇimāha—mama niṣkiñcanāyā adya sandhyā yathā na bandhyā syāt tathā kramaṇīyam |</w:t>
      </w:r>
    </w:p>
    <w:p w:rsidR="00A44A5E" w:rsidRPr="00F515DB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[34]</w:t>
      </w:r>
      <w:r>
        <w:rPr>
          <w:lang w:val="en-US"/>
        </w:rPr>
        <w:t xml:space="preserve"> vṛndāha—mayy ājñāpyatāṁ, yathā puṣpa-samaye’smin samaye prati puṣpa-kuñjaṁ tad-ārādhana-dhanāni samācīyante |</w:t>
      </w:r>
    </w:p>
    <w:p w:rsidR="00A44A5E" w:rsidRPr="00300DDF" w:rsidRDefault="00A44A5E" w:rsidP="00F77239">
      <w:pPr>
        <w:rPr>
          <w:lang w:val="en-US"/>
        </w:rPr>
      </w:pPr>
    </w:p>
    <w:p w:rsidR="00A44A5E" w:rsidRPr="00934085" w:rsidRDefault="00A44A5E" w:rsidP="00F77239">
      <w:pPr>
        <w:rPr>
          <w:lang w:val="en-US"/>
        </w:rPr>
      </w:pPr>
      <w:r>
        <w:t>[35]</w:t>
      </w:r>
      <w:r>
        <w:rPr>
          <w:lang w:val="en-US"/>
        </w:rPr>
        <w:t xml:space="preserve"> pūrṇimāha—niṣkiñcanāyās tvam eva kāñcanam iti kim adhikam ājñāpyatām |</w:t>
      </w:r>
    </w:p>
    <w:p w:rsidR="00A44A5E" w:rsidRPr="00300DDF" w:rsidRDefault="00A44A5E" w:rsidP="00F77239">
      <w:pPr>
        <w:rPr>
          <w:lang w:val="en-US"/>
        </w:rPr>
      </w:pPr>
    </w:p>
    <w:p w:rsidR="00A44A5E" w:rsidRPr="00934085" w:rsidRDefault="00A44A5E" w:rsidP="00F77239">
      <w:pPr>
        <w:rPr>
          <w:lang w:val="en-US"/>
        </w:rPr>
      </w:pPr>
      <w:r>
        <w:t>[36]</w:t>
      </w:r>
      <w:r>
        <w:rPr>
          <w:lang w:val="en-US"/>
        </w:rPr>
        <w:t xml:space="preserve"> vṛndā sa-smitam āha—pūrvavad eva sacchalābhisārādi-rītir āyātāstīti tad-viśeṣaś cājñāpyatām |</w:t>
      </w:r>
    </w:p>
    <w:p w:rsidR="00A44A5E" w:rsidRPr="00934085" w:rsidRDefault="00A44A5E" w:rsidP="00F77239">
      <w:pPr>
        <w:rPr>
          <w:lang w:val="en-US"/>
        </w:rPr>
      </w:pPr>
    </w:p>
    <w:p w:rsidR="00A44A5E" w:rsidRPr="00934085" w:rsidRDefault="00A44A5E" w:rsidP="00F77239">
      <w:pPr>
        <w:rPr>
          <w:lang w:val="en-US"/>
        </w:rPr>
      </w:pPr>
      <w:r>
        <w:t>[37]</w:t>
      </w:r>
      <w:r>
        <w:rPr>
          <w:lang w:val="en-US"/>
        </w:rPr>
        <w:t xml:space="preserve"> paurṇamāsy uvāca—yathā mantraḥ kṛtas tathā niryantraṇaṁ mayā so’yam abhisārayitavyaḥ | tvayā tu sarvāsāmañjasyāya sādhāraṇatayā sarva eva śrī-rādhādi-gaṇaḥ iti |</w:t>
      </w:r>
    </w:p>
    <w:p w:rsidR="00A44A5E" w:rsidRPr="00F42DC2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[38]</w:t>
      </w:r>
      <w:r>
        <w:rPr>
          <w:lang w:val="en-US"/>
        </w:rPr>
        <w:t xml:space="preserve"> atha vṛndā sva-manaḥ pratyāha—atra ceyaṁ dāmpatya-nītir ittham apy adāmpatya-rītiṁ tiraskaroti, yataḥ—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"/>
      </w:pPr>
      <w:r>
        <w:t xml:space="preserve">patnyāḥ saṅge viviktāṅge sūcitaṁ gacchati trapā | </w:t>
      </w:r>
      <w:r>
        <w:br/>
        <w:t>parāsya bhaya-nindābhyāṁ kliṣṭe tad-rūpatāṁ na tu ||</w:t>
      </w:r>
      <w:r>
        <w:rPr>
          <w:lang w:val="en-US"/>
        </w:rPr>
        <w:t>11||</w:t>
      </w:r>
      <w:r>
        <w:t xml:space="preserve"> </w:t>
      </w:r>
      <w:r>
        <w:br/>
        <w:t xml:space="preserve">anācārāt tathā gopyacaral lajjā bhaven nṛṇām | </w:t>
      </w:r>
      <w:r>
        <w:br/>
        <w:t>purvā bhayād abhinnātmā parā lajjā paraṁ matā ||1</w:t>
      </w:r>
      <w:r>
        <w:rPr>
          <w:lang w:val="en-US"/>
        </w:rPr>
        <w:t>2</w:t>
      </w:r>
      <w:r>
        <w:t>||</w:t>
      </w:r>
      <w:r>
        <w:br/>
      </w:r>
    </w:p>
    <w:p w:rsidR="00A44A5E" w:rsidRDefault="00A44A5E" w:rsidP="00F77239">
      <w:pPr>
        <w:rPr>
          <w:lang w:val="en-US" w:bidi="sa-IN"/>
        </w:rPr>
      </w:pPr>
      <w:r>
        <w:rPr>
          <w:lang w:val="en-US" w:bidi="sa-IN"/>
        </w:rPr>
        <w:t>tataś ca—</w:t>
      </w:r>
    </w:p>
    <w:p w:rsidR="00A44A5E" w:rsidRPr="003E1222" w:rsidRDefault="00A44A5E" w:rsidP="00F77239">
      <w:pPr>
        <w:pStyle w:val="quote"/>
        <w:rPr>
          <w:lang w:val="en-US" w:bidi="sa-IN"/>
        </w:rPr>
      </w:pPr>
    </w:p>
    <w:p w:rsidR="00A44A5E" w:rsidRDefault="00A44A5E" w:rsidP="00F77239">
      <w:pPr>
        <w:pStyle w:val="quote"/>
      </w:pPr>
      <w:r>
        <w:t xml:space="preserve">śṛṅgārasya bhayānakena milane hānir hriyā mādhurī </w:t>
      </w:r>
      <w:r>
        <w:br/>
        <w:t xml:space="preserve">tasya syād uditeti sarva-kavibhir bāḍhaṁ kṛte nirṇaye | </w:t>
      </w:r>
      <w:r>
        <w:br/>
        <w:t xml:space="preserve">prācā satyam adharmajā mithunatā dhatte vṛtā vyagratāṁ </w:t>
      </w:r>
      <w:r>
        <w:br/>
        <w:t>dharmyā cāparayā parantu katarā rasyeti nirṇīyatām ||13||</w:t>
      </w:r>
    </w:p>
    <w:p w:rsidR="00A44A5E" w:rsidRDefault="00A44A5E" w:rsidP="00F77239"/>
    <w:p w:rsidR="00A44A5E" w:rsidRDefault="00A44A5E" w:rsidP="00F77239">
      <w:r>
        <w:t xml:space="preserve">kiṁ ca, </w:t>
      </w:r>
    </w:p>
    <w:p w:rsidR="00A44A5E" w:rsidRDefault="00A44A5E" w:rsidP="00F77239">
      <w:pPr>
        <w:pStyle w:val="quote"/>
      </w:pPr>
      <w:r>
        <w:t>eke hrepaṇa-mātrād itare sādhyā vibhīṣikā-racanāt |</w:t>
      </w:r>
    </w:p>
    <w:p w:rsidR="00A44A5E" w:rsidRDefault="00A44A5E" w:rsidP="00F77239">
      <w:pPr>
        <w:pStyle w:val="quote"/>
      </w:pPr>
      <w:r>
        <w:t>jñāte teṣāṁ tattve, viparītopāyam icchavaḥ pṛcchyāḥ ||14||</w:t>
      </w:r>
    </w:p>
    <w:p w:rsidR="00A44A5E" w:rsidRDefault="00A44A5E" w:rsidP="00F77239">
      <w:pPr>
        <w:pStyle w:val="quote"/>
      </w:pPr>
    </w:p>
    <w:p w:rsidR="00A44A5E" w:rsidRDefault="00A44A5E" w:rsidP="00F77239">
      <w:r>
        <w:t>[39] tad evaṁ sati kādācitkī bhīs tu bhavatu nāma, pūrvaṁ sa-prayojana-prāyā, punas tu kadarthanā-mātrābhiprāyā syāt, yataḥ—</w:t>
      </w:r>
    </w:p>
    <w:p w:rsidR="00A44A5E" w:rsidRDefault="00A44A5E" w:rsidP="00F77239"/>
    <w:p w:rsidR="00A44A5E" w:rsidRDefault="00A44A5E" w:rsidP="00F7723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nāmūṣāṁ sahajānurāga-vibhutā bhī-nirmitā kiṁ nu bhīr</w:t>
      </w:r>
    </w:p>
    <w:p w:rsidR="00A44A5E" w:rsidRDefault="00A44A5E" w:rsidP="00F7723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laṅghyā syān na tu veti tat-prabalatā-jñānārtha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ntaḥ kṛtā |</w:t>
      </w:r>
    </w:p>
    <w:p w:rsidR="00A44A5E" w:rsidRDefault="00A44A5E" w:rsidP="00F7723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taj-jñātaṁ nija-dharma-setu-dalanāt tasyās tathā vismṛtis</w:t>
      </w:r>
    </w:p>
    <w:p w:rsidR="00A44A5E" w:rsidRPr="003E1222" w:rsidRDefault="00A44A5E" w:rsidP="00F77239">
      <w:pPr>
        <w:pStyle w:val="quote"/>
      </w:pPr>
      <w:r>
        <w:rPr>
          <w:noProof w:val="0"/>
          <w:cs/>
          <w:lang w:bidi="sa-IN"/>
        </w:rPr>
        <w:t>tadvad bhāti yathā parīkṣita-vaco’py agre muhur dṛśyate ||</w:t>
      </w:r>
      <w:r w:rsidRPr="0097060B">
        <w:rPr>
          <w:noProof w:val="0"/>
          <w:color w:val="000000"/>
          <w:cs/>
          <w:lang w:bidi="sa-IN"/>
        </w:rPr>
        <w:t>15</w:t>
      </w:r>
      <w:r>
        <w:rPr>
          <w:noProof w:val="0"/>
          <w:color w:val="000000"/>
          <w:lang w:bidi="sa-IN"/>
        </w:rPr>
        <w:t>||</w:t>
      </w:r>
      <w:r>
        <w:br/>
      </w:r>
    </w:p>
    <w:p w:rsidR="00A44A5E" w:rsidRPr="003E1222" w:rsidRDefault="00A44A5E" w:rsidP="00F77239">
      <w:pPr>
        <w:rPr>
          <w:lang w:val="en-US"/>
        </w:rPr>
      </w:pPr>
      <w:r>
        <w:t>[40]</w:t>
      </w:r>
      <w:r>
        <w:rPr>
          <w:lang w:val="en-US"/>
        </w:rPr>
        <w:t xml:space="preserve"> tad evaṁ sarve’py ānandanatām ānanditatām api vindamānā yathāyathaṁ pathanti sma |</w:t>
      </w:r>
    </w:p>
    <w:p w:rsidR="00A44A5E" w:rsidRPr="003E1222" w:rsidRDefault="00A44A5E" w:rsidP="00F77239">
      <w:pPr>
        <w:rPr>
          <w:lang w:val="en-US"/>
        </w:rPr>
      </w:pPr>
    </w:p>
    <w:p w:rsidR="00A44A5E" w:rsidRPr="003E1222" w:rsidRDefault="00A44A5E" w:rsidP="00F77239">
      <w:pPr>
        <w:rPr>
          <w:lang w:val="en-US"/>
        </w:rPr>
      </w:pPr>
      <w:r>
        <w:t>[41]</w:t>
      </w:r>
      <w:r>
        <w:rPr>
          <w:lang w:val="en-US"/>
        </w:rPr>
        <w:t xml:space="preserve"> atha snigdhakaṇṭhaḥ pracchannaṁ papraccha—bhrātaḥ ! katham asyā varṣīyasyāḥ sa śyāmalaḥ sarva-lokād iva lajjāṁ na sajjati sma ? na vā devatā-bhūdevatābhyāṁ vṛndā-madhumaṅgalābhyām iti kaścid anuyokṣyati | tatra kim uttaraṁ dātavyaṁ ?</w:t>
      </w:r>
    </w:p>
    <w:p w:rsidR="00A44A5E" w:rsidRPr="003E1222" w:rsidRDefault="00A44A5E" w:rsidP="00F77239">
      <w:pPr>
        <w:rPr>
          <w:lang w:val="en-US"/>
        </w:rPr>
      </w:pPr>
    </w:p>
    <w:p w:rsidR="00A44A5E" w:rsidRPr="003E1222" w:rsidRDefault="00A44A5E" w:rsidP="00F77239">
      <w:pPr>
        <w:rPr>
          <w:color w:val="000000"/>
          <w:lang w:val="en-US"/>
        </w:rPr>
      </w:pPr>
      <w:r>
        <w:t>[42]</w:t>
      </w:r>
      <w:r>
        <w:rPr>
          <w:lang w:val="en-US"/>
        </w:rPr>
        <w:t xml:space="preserve"> madhukaṇṭhaś ca tathā prāha—bhavān khalv etan nānubhavann iva dṛśyate | pūrṇimāsau rāsārambhe, </w:t>
      </w:r>
      <w:r>
        <w:rPr>
          <w:color w:val="0000FF"/>
          <w:lang w:val="en-US"/>
        </w:rPr>
        <w:t xml:space="preserve">yogamāyām upāśritaḥ </w:t>
      </w:r>
      <w:r>
        <w:rPr>
          <w:color w:val="000000"/>
          <w:lang w:val="en-US"/>
        </w:rPr>
        <w:t>iti śrī-śuka-nirdiṣṭā sarvatra līlā-parvaṇi tasya viśiṣṭā śaktir eva | vṛndā tu vṛndāvana-līlā, madhumaṅgalaś cātra śrī-nārada-prakṛtir narma-prakṛtir eva iti |</w:t>
      </w:r>
    </w:p>
    <w:p w:rsidR="00A44A5E" w:rsidRPr="003E1222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[43]</w:t>
      </w:r>
      <w:r>
        <w:rPr>
          <w:lang w:val="en-US"/>
        </w:rPr>
        <w:t xml:space="preserve"> atha spaṣṭam ācaṣṭa—śrī-vraja-rājñī tu tad aśeṣaṁ śrī-vraja-rājaṁ vijñāpya suta-snuṣāś cājñāpayāmāsa | vraja-vāsi-mātrāṇāṁ tatra yātrāṁ ca varjayāmāsa | paurṇamāsī ca śrī-kṛṣṇam evam anujñāpya tad-vadhūr apy anujñāpayāmāsa | yatra tāsām abhīpsita-siddhim api sūcayāmāsa,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"/>
        <w:rPr>
          <w:lang w:val="en-US"/>
        </w:rPr>
      </w:pPr>
      <w:r>
        <w:rPr>
          <w:lang w:val="en-US"/>
        </w:rPr>
        <w:t>pūjāyām anyasyāṁ, pūjā-kartuḥ paraṁ phalaṁ kalitam |</w:t>
      </w:r>
    </w:p>
    <w:p w:rsidR="00A44A5E" w:rsidRPr="003E1222" w:rsidRDefault="00A44A5E" w:rsidP="00F77239">
      <w:pPr>
        <w:pStyle w:val="quote"/>
        <w:rPr>
          <w:lang w:val="en-US"/>
        </w:rPr>
      </w:pPr>
      <w:r>
        <w:rPr>
          <w:lang w:val="en-US"/>
        </w:rPr>
        <w:t>pūjyānām api vas tat, paramaṁ sadyo bhaved atra ||16||</w:t>
      </w:r>
    </w:p>
    <w:p w:rsidR="00A44A5E" w:rsidRPr="00597703" w:rsidRDefault="00A44A5E" w:rsidP="00F77239">
      <w:pPr>
        <w:rPr>
          <w:lang w:val="en-US"/>
        </w:rPr>
      </w:pPr>
    </w:p>
    <w:p w:rsidR="00A44A5E" w:rsidRPr="00597703" w:rsidRDefault="00A44A5E" w:rsidP="00F77239">
      <w:pPr>
        <w:rPr>
          <w:lang w:val="en-US"/>
        </w:rPr>
      </w:pPr>
      <w:r>
        <w:t>[44]</w:t>
      </w:r>
      <w:r>
        <w:rPr>
          <w:lang w:val="en-US"/>
        </w:rPr>
        <w:t xml:space="preserve"> atha sā śrī-rādhā-varga-nimantraṇaṁ sadya eva sampadyamānam ācacāra | candrāvaly-ādikāḥ prati tu yatrayathaṁ tārā-candrādi-bala-pratīkṣāṁ lakṣyaṁ cakāra | kṛtvā ca madhumaṅgala-saṅgatā sandhyātāgamanāyāṁ tasyāṁ sandhyāyām evāgatya vraja-paty-anujñānusārataḥ kañja-locanaṁ nikuñjam evopayāmāsa | yatra ca madhumaṅgalaḥ śrī-madhusūdanaṁ rahasīdaṁ sahāsam uditavān—adya ca yady abjalocana tam eva saṅkocaṁ rocayasi, tarhi vivāhaḥ kaṁ nirvāhaṁ vahati sma ?</w:t>
      </w:r>
    </w:p>
    <w:p w:rsidR="00A44A5E" w:rsidRPr="00597703" w:rsidRDefault="00A44A5E" w:rsidP="00F77239">
      <w:pPr>
        <w:rPr>
          <w:lang w:val="en-US"/>
        </w:rPr>
      </w:pPr>
    </w:p>
    <w:p w:rsidR="00A44A5E" w:rsidRPr="00597703" w:rsidRDefault="00A44A5E" w:rsidP="00F77239">
      <w:pPr>
        <w:rPr>
          <w:lang w:val="en-US"/>
        </w:rPr>
      </w:pPr>
      <w:r>
        <w:t>[45]</w:t>
      </w:r>
      <w:r>
        <w:rPr>
          <w:lang w:val="en-US"/>
        </w:rPr>
        <w:t xml:space="preserve"> śrī-kṛṣṇaḥ sa-praṇaya-roṣaṁ tasmin pāṇi-ghāta-leśaṁ joṣayann āha—re dhṛṣṇak ! tuṣṇīm āssva iti |</w:t>
      </w:r>
    </w:p>
    <w:p w:rsidR="00A44A5E" w:rsidRPr="00597703" w:rsidRDefault="00A44A5E" w:rsidP="00F77239">
      <w:pPr>
        <w:rPr>
          <w:lang w:val="en-US"/>
        </w:rPr>
      </w:pPr>
    </w:p>
    <w:p w:rsidR="00A44A5E" w:rsidRPr="00F42DC2" w:rsidRDefault="00A44A5E" w:rsidP="00F77239">
      <w:pPr>
        <w:rPr>
          <w:lang w:val="en-US"/>
        </w:rPr>
      </w:pPr>
      <w:r>
        <w:t>[46]</w:t>
      </w:r>
      <w:r>
        <w:rPr>
          <w:lang w:val="en-US"/>
        </w:rPr>
        <w:t xml:space="preserve"> atha vṛndā sva-kareṇa pūrvaṁ kuñja-vṛndānāṁ sañcaskare | tathā rādhikādi-vṛndaṁ sva-vṛnda-sahitā sahitā sumanaḥ-saṁvṛti-dhīra-yamunā-nīra-samīra-sarva-lobhāspada-śobhā-puñjaṁ kuñja-viśeṣaṁ sañjayāmāsa |</w:t>
      </w:r>
    </w:p>
    <w:p w:rsidR="00A44A5E" w:rsidRPr="00F42DC2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[47]</w:t>
      </w:r>
      <w:r>
        <w:rPr>
          <w:lang w:val="en-US"/>
        </w:rPr>
        <w:t xml:space="preserve"> tatra śrī-kṛṣṇasya gamanaṁ,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pītāmbarāvṛta-tanus tanu-yaṣṭi-pāṇir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veṇu-praveśa-ruci-saṅkara-śṛṅkhala-śrīḥ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kṛṣṇaḥ kareṇa kalayan madhumaṅgalāṁsaṁ</w:t>
      </w:r>
    </w:p>
    <w:p w:rsidR="00A44A5E" w:rsidRPr="00F42DC2" w:rsidRDefault="00A44A5E" w:rsidP="00F77239">
      <w:pPr>
        <w:pStyle w:val="Quote0"/>
        <w:rPr>
          <w:lang w:val="en-US"/>
        </w:rPr>
      </w:pPr>
      <w:r>
        <w:rPr>
          <w:lang w:val="en-US"/>
        </w:rPr>
        <w:t>premṇānupūrṇimam agād atha tan-nikuñjam ||17||</w:t>
      </w:r>
    </w:p>
    <w:p w:rsidR="00A44A5E" w:rsidRPr="000448EB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[48]</w:t>
      </w:r>
      <w:r>
        <w:rPr>
          <w:lang w:val="en-US"/>
        </w:rPr>
        <w:t xml:space="preserve"> tāsāṁ,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vasita-nava-navāṁśuka-pradhānā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maṇi-kanakābharaṇānuśiñja-bhājaḥ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miṣa-cita-guru-diṣṭi-kṛṣṇam iṣṭaṁ</w:t>
      </w:r>
    </w:p>
    <w:p w:rsidR="00A44A5E" w:rsidRPr="000448EB" w:rsidRDefault="00A44A5E" w:rsidP="00F77239">
      <w:pPr>
        <w:pStyle w:val="Quote0"/>
        <w:rPr>
          <w:lang w:val="en-US"/>
        </w:rPr>
      </w:pPr>
      <w:r>
        <w:rPr>
          <w:lang w:val="en-US"/>
        </w:rPr>
        <w:t>vara-vanitāḥ saha vṛndayābhisasruḥ ||18||</w:t>
      </w:r>
    </w:p>
    <w:p w:rsidR="00A44A5E" w:rsidRDefault="00A44A5E" w:rsidP="00F77239"/>
    <w:p w:rsidR="00A44A5E" w:rsidRPr="00E33206" w:rsidRDefault="00A44A5E" w:rsidP="00F77239">
      <w:pPr>
        <w:rPr>
          <w:lang w:val="en-US"/>
        </w:rPr>
      </w:pPr>
      <w:r>
        <w:t>[49]</w:t>
      </w:r>
      <w:r>
        <w:rPr>
          <w:lang w:val="en-US"/>
        </w:rPr>
        <w:t xml:space="preserve"> athāśrameṇa pūrṇāśrame gata-mātre sarva-sukha-pātre madhura-mukhāravinde govinde sa-mūḍha-ruci-gūḍha-kuñja-puñja-sthāpita-rādhādi-vṛndā vṛndā tatra samayāmāsa nivedayāmāsa ca tad idaṁ—bhagavati ! kathaṁ vilambamālambadhve ? kuñja-sañjitā rādhādayaḥ khalu nidāghānta-klānta-cātakya iva kṣaṇam api cāśakya-prāṇa-dhariyās tarkyante iti |</w:t>
      </w:r>
    </w:p>
    <w:p w:rsidR="00A44A5E" w:rsidRPr="00E33206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[50]</w:t>
      </w:r>
      <w:r w:rsidRPr="00E33206">
        <w:rPr>
          <w:lang w:val="en-US"/>
        </w:rPr>
        <w:t xml:space="preserve"> atha tad etan niśamya bāṣpa-pūrita-galau </w:t>
      </w:r>
      <w:r>
        <w:rPr>
          <w:lang w:val="en-US"/>
        </w:rPr>
        <w:t>pūrṇ</w:t>
      </w:r>
      <w:r w:rsidRPr="00E33206">
        <w:rPr>
          <w:lang w:val="en-US"/>
        </w:rPr>
        <w:t>imā-</w:t>
      </w:r>
      <w:r>
        <w:rPr>
          <w:lang w:val="en-US"/>
        </w:rPr>
        <w:t>madhumaṅgal</w:t>
      </w:r>
      <w:r w:rsidRPr="00E33206">
        <w:rPr>
          <w:lang w:val="en-US"/>
        </w:rPr>
        <w:t>au vacana-vikalau savikār</w:t>
      </w:r>
      <w:r>
        <w:rPr>
          <w:lang w:val="en-US"/>
        </w:rPr>
        <w:t>eṇa</w:t>
      </w:r>
      <w:r w:rsidRPr="00E33206">
        <w:rPr>
          <w:lang w:val="en-US"/>
        </w:rPr>
        <w:t xml:space="preserve"> </w:t>
      </w:r>
      <w:r>
        <w:rPr>
          <w:lang w:val="en-US"/>
        </w:rPr>
        <w:t>vilocanādyākāreṇa kamala-locanam anucalanāya yācñāṁ kalayāmbabhūvatuḥ | tataś ca—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rādhāṁ pratipadaṁ vrajati sma yarhi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śrīmān vidhuḥ krama-vaśāt kramate sma tarhi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tan māsi mādhavatayā vidite’bhinītaṁ</w:t>
      </w:r>
    </w:p>
    <w:p w:rsidR="00A44A5E" w:rsidRPr="00E33206" w:rsidRDefault="00A44A5E" w:rsidP="00F77239">
      <w:pPr>
        <w:pStyle w:val="Quote0"/>
        <w:rPr>
          <w:lang w:val="en-US"/>
        </w:rPr>
      </w:pPr>
      <w:r>
        <w:rPr>
          <w:lang w:val="en-US"/>
        </w:rPr>
        <w:t>syād ittham eva kim u tad-valitaṁ cakāra ||19||</w:t>
      </w:r>
    </w:p>
    <w:p w:rsidR="00A44A5E" w:rsidRPr="00E33206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[51]</w:t>
      </w:r>
      <w:r>
        <w:rPr>
          <w:lang w:val="en-US"/>
        </w:rPr>
        <w:t xml:space="preserve"> gatvā ca kuñjānām upari sumanobhiḥ sumanoharaṁ maṇi-maya-mitraṁ citraṁ dadarśa | tale ca talpādibhir ākalpam, na tu rādhikāṁ tad-ārādhikāṁ vā | tadā ca vismitatayāvismitatayā ca tasya parispandaṁ paśyati, parispandam api vindamāne śrī-govinde vṛndā jagāda—</w:t>
      </w:r>
    </w:p>
    <w:p w:rsidR="00A44A5E" w:rsidRDefault="00A44A5E" w:rsidP="00F77239"/>
    <w:p w:rsidR="00A44A5E" w:rsidRPr="00E33206" w:rsidRDefault="00A44A5E" w:rsidP="00F77239">
      <w:pPr>
        <w:rPr>
          <w:lang w:val="en-US"/>
        </w:rPr>
      </w:pPr>
      <w:r>
        <w:t>[52]</w:t>
      </w:r>
      <w:r>
        <w:rPr>
          <w:lang w:val="en-US"/>
        </w:rPr>
        <w:t xml:space="preserve"> nūnaṁ rādhikādikās tādṛśatayā saṁskṛtād asmād akasmāc chrī-gokula-rāja-kula-candrāgamana-sambhāvanayā sambhṛtān nibhṛtāt kuñjāl lajjāyāṁ labdha-majjā mad-gamanānantaraṁ kṛta-niḥsajjanāś ca samprati samyag etasmād asmad-upalabhyamāna-tadīya-saurabhya-pūre kiñcid dūre viśramya vartante |</w:t>
      </w:r>
    </w:p>
    <w:p w:rsidR="00A44A5E" w:rsidRPr="00E37181" w:rsidRDefault="00A44A5E" w:rsidP="00F77239">
      <w:pPr>
        <w:rPr>
          <w:lang w:val="en-US"/>
        </w:rPr>
      </w:pPr>
    </w:p>
    <w:p w:rsidR="00A44A5E" w:rsidRPr="00E37181" w:rsidRDefault="00A44A5E" w:rsidP="00F77239">
      <w:pPr>
        <w:rPr>
          <w:lang w:val="en-US"/>
        </w:rPr>
      </w:pPr>
      <w:r>
        <w:t>[53]</w:t>
      </w:r>
      <w:r>
        <w:rPr>
          <w:lang w:val="en-US"/>
        </w:rPr>
        <w:t xml:space="preserve"> paurṇamāsī uvāca—bhavatyā tāvan man-nāmnā samāhūya tāḥ samāgamyantāṁ, kiṁ vā niśāmya samāgamyantām |</w:t>
      </w:r>
    </w:p>
    <w:p w:rsidR="00A44A5E" w:rsidRPr="00E37181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[54]</w:t>
      </w:r>
      <w:r w:rsidRPr="000A2F66">
        <w:rPr>
          <w:lang w:val="en-US"/>
        </w:rPr>
        <w:t xml:space="preserve"> atha </w:t>
      </w:r>
      <w:r>
        <w:rPr>
          <w:lang w:val="en-US"/>
        </w:rPr>
        <w:t>vṛnd</w:t>
      </w:r>
      <w:r w:rsidRPr="000A2F66">
        <w:rPr>
          <w:lang w:val="en-US"/>
        </w:rPr>
        <w:t xml:space="preserve">ā </w:t>
      </w:r>
      <w:r>
        <w:rPr>
          <w:lang w:val="en-US"/>
        </w:rPr>
        <w:t>tathā</w:t>
      </w:r>
      <w:r w:rsidRPr="000A2F66">
        <w:rPr>
          <w:lang w:val="en-US"/>
        </w:rPr>
        <w:t xml:space="preserve"> vidhāya punaḥ </w:t>
      </w:r>
      <w:r>
        <w:rPr>
          <w:lang w:val="en-US"/>
        </w:rPr>
        <w:t>pūrṇ</w:t>
      </w:r>
      <w:r w:rsidRPr="000A2F66">
        <w:rPr>
          <w:lang w:val="en-US"/>
        </w:rPr>
        <w:t>āṁ sannidhāya ca sa-smita</w:t>
      </w:r>
      <w:r>
        <w:rPr>
          <w:lang w:val="en-US"/>
        </w:rPr>
        <w:t>m ā</w:t>
      </w:r>
      <w:r w:rsidRPr="000A2F66">
        <w:rPr>
          <w:lang w:val="en-US"/>
        </w:rPr>
        <w:t xml:space="preserve">ha sma—kiṁ bruve ? </w:t>
      </w:r>
      <w:r>
        <w:rPr>
          <w:lang w:val="en-US"/>
        </w:rPr>
        <w:t>tāḥ khalu tathā lajjāṁ sajjanti sma, yathā gṛha eva sajjeyuḥ | paraṁ tu bhavad-ājñāvajñā-bhayāt param atra bhavatīṁ pratīkṣante, kathaṁ mad-vacanād āgacchantu ? kintu,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yadā vidūre mura-śatrur āsīt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tadā tathā rītir adarśi tāsām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asyādhunā saurabha-tarpitānāṁ</w:t>
      </w:r>
    </w:p>
    <w:p w:rsidR="00A44A5E" w:rsidRPr="000A2F66" w:rsidRDefault="00A44A5E" w:rsidP="00F77239">
      <w:pPr>
        <w:pStyle w:val="Quote0"/>
        <w:rPr>
          <w:lang w:val="en-US"/>
        </w:rPr>
      </w:pPr>
      <w:r>
        <w:rPr>
          <w:lang w:val="en-US"/>
        </w:rPr>
        <w:t>anyeti dūte kila dhūrtatā syāt ||20|| iti |</w:t>
      </w:r>
    </w:p>
    <w:p w:rsidR="00A44A5E" w:rsidRPr="000A2F66" w:rsidRDefault="00A44A5E" w:rsidP="00F77239">
      <w:pPr>
        <w:rPr>
          <w:lang w:val="en-US"/>
        </w:rPr>
      </w:pPr>
    </w:p>
    <w:p w:rsidR="00A44A5E" w:rsidRPr="00003B98" w:rsidRDefault="00A44A5E" w:rsidP="00F77239">
      <w:pPr>
        <w:rPr>
          <w:lang w:val="en-US"/>
        </w:rPr>
      </w:pPr>
      <w:r>
        <w:t>[55]</w:t>
      </w:r>
      <w:r>
        <w:rPr>
          <w:lang w:val="en-US"/>
        </w:rPr>
        <w:t xml:space="preserve"> atha tad etan niśamya pūrṇa-manāḥ pūrṇimā tatra saṅgamya ramya-mukhīr amūr vrīḍitavatīr api nijāmreḍita-balād āgamayāmāsa | </w:t>
      </w:r>
    </w:p>
    <w:p w:rsidR="00A44A5E" w:rsidRPr="00003B98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[56]</w:t>
      </w:r>
      <w:r>
        <w:rPr>
          <w:lang w:val="en-US"/>
        </w:rPr>
        <w:t xml:space="preserve"> amūṣām āgamanaṁ,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kṛtvā purastād atha paurṇamāsīm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ānamra-mūrdhā mṛdu-cañcad-aṅghriḥ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rādhā-pradhānāgamad āli-pāliḥ</w:t>
      </w:r>
    </w:p>
    <w:p w:rsidR="00A44A5E" w:rsidRPr="00003B98" w:rsidRDefault="00A44A5E" w:rsidP="00F77239">
      <w:pPr>
        <w:pStyle w:val="Quote0"/>
        <w:rPr>
          <w:lang w:val="en-US"/>
        </w:rPr>
      </w:pPr>
      <w:r>
        <w:rPr>
          <w:lang w:val="en-US"/>
        </w:rPr>
        <w:t>sa yatra kāntas tviṣam ātanoti ||21||</w:t>
      </w:r>
    </w:p>
    <w:p w:rsidR="00A44A5E" w:rsidRPr="00003B98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[57]</w:t>
      </w:r>
      <w:r w:rsidRPr="00003B98">
        <w:rPr>
          <w:lang w:val="en-US"/>
        </w:rPr>
        <w:t xml:space="preserve"> </w:t>
      </w:r>
      <w:r>
        <w:rPr>
          <w:lang w:val="en-US"/>
        </w:rPr>
        <w:t>tatra</w:t>
      </w:r>
      <w:r w:rsidRPr="00003B98">
        <w:rPr>
          <w:lang w:val="en-US"/>
        </w:rPr>
        <w:t xml:space="preserve"> ca taraṅgiṇī-patinā taraṅgiṇya iva triyā</w:t>
      </w:r>
      <w:r>
        <w:rPr>
          <w:lang w:val="en-US"/>
        </w:rPr>
        <w:t>m</w:t>
      </w:r>
      <w:r w:rsidRPr="00003B98">
        <w:rPr>
          <w:lang w:val="en-US"/>
        </w:rPr>
        <w:t>ā</w:t>
      </w:r>
      <w:r>
        <w:rPr>
          <w:lang w:val="en-US"/>
        </w:rPr>
        <w:t>-</w:t>
      </w:r>
      <w:r w:rsidRPr="00003B98">
        <w:rPr>
          <w:lang w:val="en-US"/>
        </w:rPr>
        <w:t xml:space="preserve">ramaṇena </w:t>
      </w:r>
      <w:r>
        <w:rPr>
          <w:lang w:val="en-US"/>
        </w:rPr>
        <w:t>triyāmā iva sumanaḥ-samayena sumanasa iva ṣaḍaṅgādi-svara-jātena tadīya-jātaya iva vidyutvatā vidyuta iva tena milantyas tāḥ parasparaṁ parasparam api ruci-vaibhavaṁ bibhrati sma | militvā ca—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anyatra netre yad api vyasārayat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priyāvaliḥ sā ca hariś ca tat-priyaḥ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tathāpi dṛṣṭir vitatāna dhṛṣṭatāṁ</w:t>
      </w:r>
    </w:p>
    <w:p w:rsidR="00A44A5E" w:rsidRPr="00003B98" w:rsidRDefault="00A44A5E" w:rsidP="00F77239">
      <w:pPr>
        <w:pStyle w:val="Quote0"/>
        <w:rPr>
          <w:lang w:val="en-US"/>
        </w:rPr>
      </w:pPr>
      <w:r>
        <w:rPr>
          <w:lang w:val="en-US"/>
        </w:rPr>
        <w:t>grīvāṁ ca kṛṣṭāṁ vyataniṣṭa yānv api ||22||</w:t>
      </w:r>
    </w:p>
    <w:p w:rsidR="00A44A5E" w:rsidRPr="00014071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[58]</w:t>
      </w:r>
      <w:r>
        <w:rPr>
          <w:lang w:val="en-US"/>
        </w:rPr>
        <w:t xml:space="preserve"> tad evaṁ sati tūrṇita-manāḥ pūrṇimā tu jāyā-dhavau tāv atha rādhā-mādhavau sanītibhir yācanā-cana-rītibhir ekāsana-gatau vitatāna | yatra ca—</w:t>
      </w:r>
    </w:p>
    <w:p w:rsidR="00A44A5E" w:rsidRDefault="00A44A5E" w:rsidP="00F77239">
      <w:pPr>
        <w:rPr>
          <w:lang w:val="en-US"/>
        </w:rPr>
      </w:pPr>
    </w:p>
    <w:p w:rsidR="00A44A5E" w:rsidRPr="008F5BCD" w:rsidRDefault="00A44A5E" w:rsidP="00F77239">
      <w:pPr>
        <w:pStyle w:val="Quote0"/>
        <w:rPr>
          <w:lang w:val="en-US"/>
        </w:rPr>
      </w:pPr>
      <w:r w:rsidRPr="008F5BCD">
        <w:rPr>
          <w:lang w:val="en-US"/>
        </w:rPr>
        <w:t>ekasminn āsane tan-mithuna</w:t>
      </w:r>
      <w:r>
        <w:rPr>
          <w:lang w:val="en-US"/>
        </w:rPr>
        <w:t>m u</w:t>
      </w:r>
      <w:r w:rsidRPr="008F5BCD">
        <w:rPr>
          <w:lang w:val="en-US"/>
        </w:rPr>
        <w:t>paviśan-nīlapati-dyutīnāṁ</w:t>
      </w:r>
    </w:p>
    <w:p w:rsidR="00A44A5E" w:rsidRPr="008F5BCD" w:rsidRDefault="00A44A5E" w:rsidP="00F77239">
      <w:pPr>
        <w:pStyle w:val="Quote0"/>
        <w:rPr>
          <w:lang w:val="en-US"/>
        </w:rPr>
      </w:pPr>
      <w:r w:rsidRPr="008F5BCD">
        <w:rPr>
          <w:lang w:val="en-US"/>
        </w:rPr>
        <w:t>indrābhaṁ saṅkrameṇa cchavi-vinirmitatāṁ dhāvayad dhūta-bheda</w:t>
      </w:r>
      <w:r>
        <w:rPr>
          <w:lang w:val="en-US"/>
        </w:rPr>
        <w:t>m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paśyantī paurṇamāsī paricaya-budhatām āśu sā nā vrantī</w:t>
      </w:r>
    </w:p>
    <w:p w:rsidR="00A44A5E" w:rsidRPr="00014071" w:rsidRDefault="00A44A5E" w:rsidP="00F77239">
      <w:pPr>
        <w:pStyle w:val="Quote0"/>
        <w:rPr>
          <w:lang w:val="fr-CA"/>
        </w:rPr>
      </w:pPr>
      <w:r>
        <w:rPr>
          <w:lang w:val="fr-CA"/>
        </w:rPr>
        <w:t>daṇḍārdhaṁ khaṇḍa-buddhiḥ pṛthag upacarituṁ tatra citrāyate sma ||23||</w:t>
      </w:r>
    </w:p>
    <w:p w:rsidR="00A44A5E" w:rsidRPr="00014071" w:rsidRDefault="00A44A5E" w:rsidP="00F77239">
      <w:pPr>
        <w:rPr>
          <w:lang w:val="fr-CA"/>
        </w:rPr>
      </w:pPr>
    </w:p>
    <w:p w:rsidR="00A44A5E" w:rsidRPr="00014071" w:rsidRDefault="00A44A5E" w:rsidP="00F77239">
      <w:pPr>
        <w:rPr>
          <w:lang w:val="fr-CA"/>
        </w:rPr>
      </w:pPr>
      <w:r>
        <w:t>[59]</w:t>
      </w:r>
      <w:r w:rsidRPr="00014071">
        <w:rPr>
          <w:lang w:val="fr-CA"/>
        </w:rPr>
        <w:t xml:space="preserve"> atha katha</w:t>
      </w:r>
      <w:r>
        <w:rPr>
          <w:lang w:val="fr-CA"/>
        </w:rPr>
        <w:t>m a</w:t>
      </w:r>
      <w:r w:rsidRPr="00014071">
        <w:rPr>
          <w:lang w:val="fr-CA"/>
        </w:rPr>
        <w:t xml:space="preserve">pi paricayaṁ vitatya </w:t>
      </w:r>
      <w:r>
        <w:rPr>
          <w:lang w:val="fr-CA"/>
        </w:rPr>
        <w:t>vṛndāyām uttar</w:t>
      </w:r>
      <w:r w:rsidRPr="00014071">
        <w:rPr>
          <w:lang w:val="fr-CA"/>
        </w:rPr>
        <w:t>a-sādhakatā</w:t>
      </w:r>
      <w:r>
        <w:rPr>
          <w:lang w:val="fr-CA"/>
        </w:rPr>
        <w:t>m a</w:t>
      </w:r>
      <w:r w:rsidRPr="00014071">
        <w:rPr>
          <w:lang w:val="fr-CA"/>
        </w:rPr>
        <w:t>numatya bṛhad-gautamīya-vidhi-visrabdhatayā svāsādhāraṇa-bhajanīya-</w:t>
      </w:r>
      <w:r>
        <w:rPr>
          <w:lang w:val="fr-CA"/>
        </w:rPr>
        <w:t>rādhā-mādhav</w:t>
      </w:r>
      <w:r w:rsidRPr="00014071">
        <w:rPr>
          <w:lang w:val="fr-CA"/>
        </w:rPr>
        <w:t>a-pūjā</w:t>
      </w:r>
      <w:r>
        <w:rPr>
          <w:lang w:val="fr-CA"/>
        </w:rPr>
        <w:t>m e</w:t>
      </w:r>
      <w:r w:rsidRPr="00014071">
        <w:rPr>
          <w:lang w:val="fr-CA"/>
        </w:rPr>
        <w:t xml:space="preserve">vārabdhavatī | </w:t>
      </w:r>
      <w:r>
        <w:rPr>
          <w:lang w:val="fr-CA"/>
        </w:rPr>
        <w:t>pūrvaṁ</w:t>
      </w:r>
      <w:r w:rsidRPr="00014071">
        <w:rPr>
          <w:lang w:val="fr-CA"/>
        </w:rPr>
        <w:t xml:space="preserve"> hi </w:t>
      </w:r>
      <w:r>
        <w:rPr>
          <w:lang w:val="fr-CA"/>
        </w:rPr>
        <w:t>lakṣm</w:t>
      </w:r>
      <w:r w:rsidRPr="00014071">
        <w:rPr>
          <w:lang w:val="fr-CA"/>
        </w:rPr>
        <w:t>ī-</w:t>
      </w:r>
      <w:r>
        <w:rPr>
          <w:lang w:val="fr-CA"/>
        </w:rPr>
        <w:t>nārāyaṇ</w:t>
      </w:r>
      <w:r w:rsidRPr="00014071">
        <w:rPr>
          <w:lang w:val="fr-CA"/>
        </w:rPr>
        <w:t>a-pad</w:t>
      </w:r>
      <w:r>
        <w:rPr>
          <w:lang w:val="fr-CA"/>
        </w:rPr>
        <w:t>aṁ</w:t>
      </w:r>
      <w:r w:rsidRPr="00014071">
        <w:rPr>
          <w:lang w:val="fr-CA"/>
        </w:rPr>
        <w:t xml:space="preserve"> tad vyañjakatā-bhājana</w:t>
      </w:r>
      <w:r>
        <w:rPr>
          <w:lang w:val="fr-CA"/>
        </w:rPr>
        <w:t>m e</w:t>
      </w:r>
      <w:r w:rsidRPr="00014071">
        <w:rPr>
          <w:lang w:val="fr-CA"/>
        </w:rPr>
        <w:t>va vyājahāra 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[60]</w:t>
      </w:r>
      <w:r>
        <w:rPr>
          <w:lang w:val="en-US"/>
        </w:rPr>
        <w:t xml:space="preserve"> tatra ca nāyikāṣṭakam anu spaṣṭa-gaṇanayor api lalitā-viśākhayos tad-āvaraṇatām eva rucitām ācitavatī | tathā hi, tayos tad-eka-hitayor ātmani nirṇayaḥ—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kāścit taṁ tu bhajantu gopa-nṛpajaṁ tenātmanaḥ śarmaṇe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kāścit tasya tathātmanā na tu vayaṁ tat tac ca budhyāmahe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kintu śrī-gaṇa-lobhanīya-madhura-śrī-bhāi tasmin parāṁ</w:t>
      </w:r>
    </w:p>
    <w:p w:rsidR="00A44A5E" w:rsidRPr="008F5BCD" w:rsidRDefault="00A44A5E" w:rsidP="00F77239">
      <w:pPr>
        <w:pStyle w:val="Quote0"/>
        <w:rPr>
          <w:lang w:val="en-US"/>
        </w:rPr>
      </w:pPr>
      <w:r>
        <w:rPr>
          <w:lang w:val="en-US"/>
        </w:rPr>
        <w:t>rādhā yat paramaucitīṁ bhajati tad-dṛṣṭyā sukhaṁ manmahe ||24||</w:t>
      </w:r>
    </w:p>
    <w:p w:rsidR="00A44A5E" w:rsidRPr="008F5BCD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[61]</w:t>
      </w:r>
      <w:r>
        <w:rPr>
          <w:lang w:val="en-US"/>
        </w:rPr>
        <w:t xml:space="preserve"> atha sabhājana-karṇa-sukhadaṁ sabhājanaṁ varṇiṣyāmaḥ—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vividha-kusuma-kḷptaṁ tatra saṅkḷptam eṣā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vyatanuta hari-rādhārādhanāyāsanaṁ tat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 xml:space="preserve">kanaka-maṇi-janīti prāk pratītaṁ dṛśā yat 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 anu paricitaṁ yan-nāsayā ca tvacā ca ||25||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aracayad atha yat tu svāgataṁ vāg amuṣyās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tad-atimadhura-bhāvenāmṛtaṁ drāg ajaiṣīt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iti kila nayanaṁ ca svāśru taj-jid vyatānīt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yad iha viṣayi-vṛndaṁ syān mithaḥ spardhitardhi ||26||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mahayitum iha lakṣmī-yukta-nārāyaṇākhyaṁ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bhavad-upahitam asmin kuñcataḥ kiṁ bhavantau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iti dara-hasita-śrī-pūra-karpūra-yuktaṁ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vyatarad amala-pādyaṁ pūrṇa-dhīḥ paurṇamāsī ||27||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akṛta cayam anarghaṁ pūrṇā śubhram arghaṁ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svayam anumatavantau svīyam arghaṁ tam etau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vaśayati kila pūjābhāsa-leśaś ca tau ced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valita-rati-vilāsas tad-vidhas tūrdhvam astu ||28||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iyam atha yad adād vā ramyam ācamyam ambhas</w:t>
      </w:r>
    </w:p>
    <w:p w:rsidR="00A44A5E" w:rsidRPr="00D47749" w:rsidRDefault="00A44A5E" w:rsidP="00F77239">
      <w:pPr>
        <w:pStyle w:val="Quote0"/>
        <w:rPr>
          <w:lang w:val="fr-CA"/>
        </w:rPr>
      </w:pPr>
      <w:r w:rsidRPr="00D47749">
        <w:rPr>
          <w:lang w:val="fr-CA"/>
        </w:rPr>
        <w:t>tad anu madhuratā yā kas tu tāṁ prastuvīta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pratphalitam abhūd yat tatra kāntāsyam asmād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aracayad adhikāntaṁ śarma śītkāra-kāri ||29||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adiśata madhuparkaṁ pūrṇimā yaṁ ca tābhyāṁ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sa punar atimadhu-śrīr mādanārthaṁ babhūva |</w:t>
      </w:r>
    </w:p>
    <w:p w:rsidR="00A44A5E" w:rsidRPr="00D47749" w:rsidRDefault="00A44A5E" w:rsidP="00F77239">
      <w:pPr>
        <w:pStyle w:val="Quote0"/>
        <w:rPr>
          <w:lang w:val="en-US"/>
        </w:rPr>
      </w:pPr>
      <w:r w:rsidRPr="00D47749">
        <w:rPr>
          <w:lang w:val="en-US"/>
        </w:rPr>
        <w:t>mithuna-vadana-padma-vyasta-saurabhya-yogād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adhara-rasam ivānyonyasya yat tarhi dadhre ||30||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 adhara-rasa-parkaṁ taṁ rasaṁ mādhuparkaṁ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mitha iha mithunaṁ tat tyaktum īśīta naiva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iti kila sahasā sācamya nīraṁ vyatārīt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 api hṛdi sa lagnaḥ kṣālanaṁ kena yātu ||31||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snapanam atha munīśā prastutaṁ vīkṣamāṇā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niśi tad ucitam āsīn neti tan nācacāra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vidhim atha ca samāptaṁ kartu-kāmānukalpaṁ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mukura-kalitam etan modamānā cakāra ||32||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vitaritum atha vastraṁ sā kṣaṇaṁ prāpa kintu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hriyam abhimṛśatī na svaira-saṁvastraṇāya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iti vidhi-bhṛti-hetor darśitaṁ yat tu dūrān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mithunam anu tathāpi chāyayāsīt kṛtārtham ||33||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sphuṭam adhi daśa-varṇaṁ gautamīye yad iṣṭaṁ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vraja-vara-patir-sūnor arcane yajña-sūtram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avasaram iha tasya prāpya tad vaiśya-veśyaṁ</w:t>
      </w:r>
    </w:p>
    <w:p w:rsidR="00A44A5E" w:rsidRPr="009741E6" w:rsidRDefault="00A44A5E" w:rsidP="00F77239">
      <w:pPr>
        <w:pStyle w:val="Quote0"/>
        <w:rPr>
          <w:lang w:val="fr-CA"/>
        </w:rPr>
      </w:pPr>
      <w:r w:rsidRPr="009741E6">
        <w:rPr>
          <w:lang w:val="fr-CA"/>
        </w:rPr>
        <w:t>ruci</w:t>
      </w:r>
      <w:r>
        <w:rPr>
          <w:lang w:val="fr-CA"/>
        </w:rPr>
        <w:t>m a</w:t>
      </w:r>
      <w:r w:rsidRPr="009741E6">
        <w:rPr>
          <w:lang w:val="fr-CA"/>
        </w:rPr>
        <w:t>nu vitarantī tāṁ tarantīya</w:t>
      </w:r>
      <w:r>
        <w:rPr>
          <w:lang w:val="fr-CA"/>
        </w:rPr>
        <w:t>m ā</w:t>
      </w:r>
      <w:r w:rsidRPr="009741E6">
        <w:rPr>
          <w:lang w:val="fr-CA"/>
        </w:rPr>
        <w:t>sīt ||34||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Pr="009741E6" w:rsidRDefault="00A44A5E" w:rsidP="00F77239">
      <w:pPr>
        <w:pStyle w:val="Quote0"/>
        <w:rPr>
          <w:lang w:val="en-US"/>
        </w:rPr>
      </w:pPr>
      <w:r w:rsidRPr="009741E6">
        <w:rPr>
          <w:lang w:val="en-US"/>
        </w:rPr>
        <w:t>adhita mithuna-tanvor apy alaṅkāra-</w:t>
      </w:r>
      <w:r>
        <w:rPr>
          <w:lang w:val="en-US"/>
        </w:rPr>
        <w:t>saṅg</w:t>
      </w:r>
      <w:r w:rsidRPr="009741E6">
        <w:rPr>
          <w:lang w:val="en-US"/>
        </w:rPr>
        <w:t>h</w:t>
      </w:r>
      <w:r>
        <w:rPr>
          <w:lang w:val="en-US"/>
        </w:rPr>
        <w:t>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kusuma-mayam apūrvaṁ tarhi sā paurṇamāsī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maṇi-mayam aparaṁ yaḥ svarga-varga-stham uccair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ajayad atula-lakṣmyāmoda-lakṣmyā tu bāḍham ||35||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śubha-surabhim athādād aṅga-rāgaṁ tam eṣā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 atanutanu-gandhaṁ prāpya yaḥ suṣṭhu valgūn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vidadhad anuga-lokaṁ vāsitaṁ taṁ ca kuñjaṁ</w:t>
      </w:r>
    </w:p>
    <w:p w:rsidR="00A44A5E" w:rsidRPr="009741E6" w:rsidRDefault="00A44A5E" w:rsidP="00F77239">
      <w:pPr>
        <w:pStyle w:val="Quote0"/>
        <w:rPr>
          <w:lang w:val="en-US"/>
        </w:rPr>
      </w:pPr>
      <w:r>
        <w:rPr>
          <w:lang w:val="en-US"/>
        </w:rPr>
        <w:t>nikhilam akṛta tadvatg kānanaṁ tac ca sarvam ||36||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srajam atanuta gaurī-kṛṣṇayor atra yugme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bahu-rucim atha yāṁ yām anyathātarki sā sā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hari-dhanur iha vidyud vidyud abhrād upetya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 xml:space="preserve">sva-laṣitam upasīdat tad-bhiyā līyate sma ||37|| 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diśi diśi kṛta-pūrtir dhūma-yonīyamānaḥ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sad-aguru-guru-dhūmas tatra santanyate sma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vara-parimala-vṛṣṭiṁ yas tu kurvan samantāt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tanuruha-kula-dṛṣṭiṁ śaṣpa-sṛṣṭiṁ cakāra ||38||</w:t>
      </w:r>
    </w:p>
    <w:p w:rsidR="00A44A5E" w:rsidRPr="005E1162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araci ya iha dīpaḥ sa sphuran dampatī tat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tanu-rucim anuy bhāntyā svīya-kāntyā pupoṣa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iyam iha guṇa-pūrtir nāticitrādhi-mūrti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pratisakhi yad amūrtaṁ bhāvam apy ātatāna ||39||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 xml:space="preserve">araci ca phala-mūlaṁ yat tu vṛndāvanīyaṁ 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mithunam anu nivedyaṁ tatra vīkṣasva citram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yad alam aśanataḥ prāg eva saurabhya-pūraṁ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pravahad atividūraṁ tṛpti-kḷptiṁ cakāra ||40||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tad anu madana-bījenānujaptaṁ munīśā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mithunam anu dade tan navya-tāmbūla-varyam |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yad anu ca duravāpa-prārthanāyāṁ nijāyāṁ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anumati</w:t>
      </w:r>
      <w:r>
        <w:rPr>
          <w:lang w:val="fr-CA"/>
        </w:rPr>
        <w:t>m a</w:t>
      </w:r>
      <w:r w:rsidRPr="005E1162">
        <w:rPr>
          <w:lang w:val="fr-CA"/>
        </w:rPr>
        <w:t>nu tasmān niḥsasañjātha lajjā ||41||</w:t>
      </w:r>
    </w:p>
    <w:p w:rsidR="00A44A5E" w:rsidRPr="005E1162" w:rsidRDefault="00A44A5E" w:rsidP="00F77239">
      <w:pPr>
        <w:pStyle w:val="Quote0"/>
        <w:rPr>
          <w:lang w:val="fr-CA"/>
        </w:rPr>
      </w:pP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racayitu</w:t>
      </w:r>
      <w:r>
        <w:rPr>
          <w:lang w:val="fr-CA"/>
        </w:rPr>
        <w:t>m a</w:t>
      </w:r>
      <w:r w:rsidRPr="005E1162">
        <w:rPr>
          <w:lang w:val="fr-CA"/>
        </w:rPr>
        <w:t>tha tāṁ sā hṛdya-vijñapti-caryām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aracayad atulābhair vaibhavaiḥ sevanāni |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rucir aruci-virājac cāmara-cchatra-nīrā-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jana-mukha-sukha-sārair lāsya-hāsyādibhiś ca ||42||</w:t>
      </w:r>
    </w:p>
    <w:p w:rsidR="00A44A5E" w:rsidRPr="005E1162" w:rsidRDefault="00A44A5E" w:rsidP="00F77239">
      <w:pPr>
        <w:pStyle w:val="Quote0"/>
        <w:rPr>
          <w:lang w:val="fr-CA"/>
        </w:rPr>
      </w:pPr>
    </w:p>
    <w:p w:rsidR="00A44A5E" w:rsidRPr="005E1162" w:rsidRDefault="00A44A5E" w:rsidP="00F77239">
      <w:pPr>
        <w:rPr>
          <w:lang w:val="fr-CA"/>
        </w:rPr>
      </w:pPr>
      <w:r>
        <w:t>[62]</w:t>
      </w:r>
      <w:r w:rsidRPr="005E1162">
        <w:rPr>
          <w:lang w:val="fr-CA"/>
        </w:rPr>
        <w:t xml:space="preserve"> sā ca vijñaptir yathā—</w:t>
      </w:r>
    </w:p>
    <w:p w:rsidR="00A44A5E" w:rsidRPr="005E1162" w:rsidRDefault="00A44A5E" w:rsidP="00F77239">
      <w:pPr>
        <w:rPr>
          <w:lang w:val="fr-CA"/>
        </w:rPr>
      </w:pP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yat prāptuṁ spṛhitaṁ mayā viracitā yārcā ca tābhyāṁ mama</w:t>
      </w:r>
    </w:p>
    <w:p w:rsidR="00A44A5E" w:rsidRPr="005E1162" w:rsidRDefault="00A44A5E" w:rsidP="00F77239">
      <w:pPr>
        <w:pStyle w:val="Quote0"/>
        <w:rPr>
          <w:lang w:val="fr-CA"/>
        </w:rPr>
      </w:pPr>
      <w:r w:rsidRPr="005E1162">
        <w:rPr>
          <w:lang w:val="fr-CA"/>
        </w:rPr>
        <w:t>svāntaṁ pūrṇa</w:t>
      </w:r>
      <w:r>
        <w:rPr>
          <w:lang w:val="fr-CA"/>
        </w:rPr>
        <w:t>m a</w:t>
      </w:r>
      <w:r w:rsidRPr="005E1162">
        <w:rPr>
          <w:lang w:val="fr-CA"/>
        </w:rPr>
        <w:t>pi spṛhāntara</w:t>
      </w:r>
      <w:r>
        <w:rPr>
          <w:lang w:val="fr-CA"/>
        </w:rPr>
        <w:t>m a</w:t>
      </w:r>
      <w:r w:rsidRPr="005E1162">
        <w:rPr>
          <w:lang w:val="fr-CA"/>
        </w:rPr>
        <w:t>tha śrathnāti tac chrūyatā</w:t>
      </w:r>
      <w:r>
        <w:rPr>
          <w:lang w:val="fr-CA"/>
        </w:rPr>
        <w:t>m |</w:t>
      </w:r>
    </w:p>
    <w:p w:rsidR="00A44A5E" w:rsidRPr="00EF2A0F" w:rsidRDefault="00A44A5E" w:rsidP="00F77239">
      <w:pPr>
        <w:pStyle w:val="Quote0"/>
        <w:rPr>
          <w:lang w:val="fr-CA"/>
        </w:rPr>
      </w:pPr>
      <w:r w:rsidRPr="00EF2A0F">
        <w:rPr>
          <w:lang w:val="fr-CA"/>
        </w:rPr>
        <w:t>tad-bījāṅghripa-tulyatāṁ dvaya</w:t>
      </w:r>
      <w:r>
        <w:rPr>
          <w:lang w:val="fr-CA"/>
        </w:rPr>
        <w:t>m a</w:t>
      </w:r>
      <w:r w:rsidRPr="00EF2A0F">
        <w:rPr>
          <w:lang w:val="fr-CA"/>
        </w:rPr>
        <w:t xml:space="preserve">gād etat tu </w:t>
      </w:r>
      <w:r>
        <w:rPr>
          <w:lang w:val="fr-CA"/>
        </w:rPr>
        <w:t>tasmin</w:t>
      </w:r>
      <w:r w:rsidRPr="00EF2A0F">
        <w:rPr>
          <w:lang w:val="fr-CA"/>
        </w:rPr>
        <w:t xml:space="preserve"> </w:t>
      </w:r>
      <w:r>
        <w:rPr>
          <w:lang w:val="fr-CA"/>
        </w:rPr>
        <w:t>phalaṁ</w:t>
      </w:r>
      <w:r w:rsidRPr="00EF2A0F">
        <w:rPr>
          <w:lang w:val="fr-CA"/>
        </w:rPr>
        <w:t xml:space="preserve"> </w:t>
      </w:r>
    </w:p>
    <w:p w:rsidR="00A44A5E" w:rsidRPr="00EF2A0F" w:rsidRDefault="00A44A5E" w:rsidP="00F77239">
      <w:pPr>
        <w:pStyle w:val="Quote0"/>
        <w:rPr>
          <w:lang w:val="fr-CA"/>
        </w:rPr>
      </w:pPr>
      <w:r>
        <w:rPr>
          <w:lang w:val="fr-CA"/>
        </w:rPr>
        <w:t>yaj jāyeta vivikta-viśrama-sukhaṁ vām atra kuñjāntare ||43||</w:t>
      </w:r>
    </w:p>
    <w:p w:rsidR="00A44A5E" w:rsidRPr="00EF2A0F" w:rsidRDefault="00A44A5E" w:rsidP="00F77239">
      <w:pPr>
        <w:rPr>
          <w:lang w:val="fr-CA"/>
        </w:rPr>
      </w:pPr>
    </w:p>
    <w:p w:rsidR="00A44A5E" w:rsidRDefault="00A44A5E" w:rsidP="00F77239">
      <w:pPr>
        <w:rPr>
          <w:lang w:val="fr-CA"/>
        </w:rPr>
      </w:pPr>
      <w:r>
        <w:t>[63]</w:t>
      </w:r>
      <w:r w:rsidRPr="008A5BF7">
        <w:rPr>
          <w:lang w:val="fr-CA"/>
        </w:rPr>
        <w:t xml:space="preserve"> atha tad etan niśamya salajjāyamāna-ramya-nayanayor anayor muni-varyā </w:t>
      </w:r>
      <w:r>
        <w:rPr>
          <w:lang w:val="fr-CA"/>
        </w:rPr>
        <w:t>kāry</w:t>
      </w:r>
      <w:r w:rsidRPr="008A5BF7">
        <w:rPr>
          <w:lang w:val="fr-CA"/>
        </w:rPr>
        <w:t>a-paryāyaṁ vyāja</w:t>
      </w:r>
      <w:r>
        <w:rPr>
          <w:lang w:val="fr-CA"/>
        </w:rPr>
        <w:t>m ā</w:t>
      </w:r>
      <w:r w:rsidRPr="008A5BF7">
        <w:rPr>
          <w:lang w:val="fr-CA"/>
        </w:rPr>
        <w:t xml:space="preserve">carya </w:t>
      </w:r>
      <w:r>
        <w:rPr>
          <w:lang w:val="fr-CA"/>
        </w:rPr>
        <w:t>vṛnd</w:t>
      </w:r>
      <w:r w:rsidRPr="008A5BF7">
        <w:rPr>
          <w:lang w:val="fr-CA"/>
        </w:rPr>
        <w:t>ā-</w:t>
      </w:r>
      <w:r>
        <w:rPr>
          <w:lang w:val="fr-CA"/>
        </w:rPr>
        <w:t>madhumaṅgalābhyāṁ</w:t>
      </w:r>
      <w:r w:rsidRPr="008A5BF7">
        <w:rPr>
          <w:lang w:val="fr-CA"/>
        </w:rPr>
        <w:t xml:space="preserve"> saha svayaṁ vyavadhāna</w:t>
      </w:r>
      <w:r>
        <w:rPr>
          <w:lang w:val="fr-CA"/>
        </w:rPr>
        <w:t>m a</w:t>
      </w:r>
      <w:r w:rsidRPr="008A5BF7">
        <w:rPr>
          <w:lang w:val="fr-CA"/>
        </w:rPr>
        <w:t>bhyādade | ālyaś ca taṁ samayaṁ pratipālya kuñj</w:t>
      </w:r>
      <w:r>
        <w:rPr>
          <w:lang w:val="fr-CA"/>
        </w:rPr>
        <w:t>asya</w:t>
      </w:r>
      <w:r w:rsidRPr="008A5BF7">
        <w:rPr>
          <w:lang w:val="fr-CA"/>
        </w:rPr>
        <w:t xml:space="preserve"> bahir itas tataḥ svaya</w:t>
      </w:r>
      <w:r>
        <w:rPr>
          <w:lang w:val="fr-CA"/>
        </w:rPr>
        <w:t>m u</w:t>
      </w:r>
      <w:r w:rsidRPr="008A5BF7">
        <w:rPr>
          <w:lang w:val="fr-CA"/>
        </w:rPr>
        <w:t xml:space="preserve">paviśya karṇena taṁ punar antaḥ praviśya </w:t>
      </w:r>
      <w:r>
        <w:rPr>
          <w:lang w:val="fr-CA"/>
        </w:rPr>
        <w:t>sthit</w:t>
      </w:r>
      <w:r w:rsidRPr="008A5BF7">
        <w:rPr>
          <w:lang w:val="fr-CA"/>
        </w:rPr>
        <w:t xml:space="preserve">āḥ | </w:t>
      </w:r>
      <w:r>
        <w:rPr>
          <w:lang w:val="fr-CA"/>
        </w:rPr>
        <w:t>tad-anantaraṁ tu—</w:t>
      </w:r>
    </w:p>
    <w:p w:rsidR="00A44A5E" w:rsidRDefault="00A44A5E" w:rsidP="00F77239">
      <w:pPr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rādhā tad-virahaṁ mahānalatayānusmṛtya tasminn alaṁ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rāsa-kṣmādi-kuru-sthalānta-milanaṁ sarpiṣṭayādhyāya ca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taṁ ca prāgvad anusphurat tanutayā matvā priyaṁ tat-puraḥ</w:t>
      </w:r>
    </w:p>
    <w:p w:rsidR="00A44A5E" w:rsidRPr="008A5BF7" w:rsidRDefault="00A44A5E" w:rsidP="00F77239">
      <w:pPr>
        <w:pStyle w:val="Quote0"/>
        <w:rPr>
          <w:lang w:val="fr-CA"/>
        </w:rPr>
      </w:pPr>
      <w:r>
        <w:rPr>
          <w:lang w:val="fr-CA"/>
        </w:rPr>
        <w:t>sammohaṁ muhur āgatā tamasakṛd vyagrāntaraṁ nirmame ||44||</w:t>
      </w:r>
    </w:p>
    <w:p w:rsidR="00A44A5E" w:rsidRPr="008A5BF7" w:rsidRDefault="00A44A5E" w:rsidP="00F77239">
      <w:pPr>
        <w:rPr>
          <w:lang w:val="fr-CA"/>
        </w:rPr>
      </w:pPr>
    </w:p>
    <w:p w:rsidR="00A44A5E" w:rsidRPr="008A5BF7" w:rsidRDefault="00A44A5E" w:rsidP="00F77239">
      <w:pPr>
        <w:rPr>
          <w:lang w:val="fr-CA"/>
        </w:rPr>
      </w:pPr>
      <w:r>
        <w:t>[64]</w:t>
      </w:r>
      <w:r w:rsidRPr="008A5BF7">
        <w:rPr>
          <w:lang w:val="fr-CA"/>
        </w:rPr>
        <w:t xml:space="preserve"> atha tena sambhramāt kramād eva bahir upalambhaṁ lambhitā tu—</w:t>
      </w:r>
    </w:p>
    <w:p w:rsidR="00A44A5E" w:rsidRDefault="00A44A5E" w:rsidP="00F77239">
      <w:pPr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sā tat-tad-virahaṁ purā gatatayā smṛtvā muhus tat-pador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bhālaṁ sandadhatī samanda-ruditaṁ tau roadanenārdrayat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kṛṣṇas tāṁ parirabhya pṛṣṭham anu so’py aśrūṇi susrāva tad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rātrau tatra tayor vilāsa-karṇikāpy āpnotu kutrodayam ||45||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tāvat tat parikalya tulya-vayasaḥ sāntvārtham antargatā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dampatyoḥ pratipadya viklava-daśāṁ tāṁ bhejire pratyuta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āliṅgyātha mithaḥ sa-bāṣpa-vividha-kṣobheṇa paryākulāḥ</w:t>
      </w:r>
    </w:p>
    <w:p w:rsidR="00A44A5E" w:rsidRPr="008A5BF7" w:rsidRDefault="00A44A5E" w:rsidP="00F77239">
      <w:pPr>
        <w:pStyle w:val="Quote0"/>
        <w:rPr>
          <w:lang w:val="fr-CA"/>
        </w:rPr>
      </w:pPr>
      <w:r>
        <w:rPr>
          <w:lang w:val="fr-CA"/>
        </w:rPr>
        <w:t>pratyuṣaṁ pratipedire katham api preyān sa tāś ca priyāḥ ||</w:t>
      </w:r>
      <w:r w:rsidRPr="008A5BF7">
        <w:rPr>
          <w:color w:val="000000"/>
          <w:lang w:val="fr-CA"/>
        </w:rPr>
        <w:t>46||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[65]</w:t>
      </w:r>
      <w:r>
        <w:rPr>
          <w:lang w:val="en-US"/>
        </w:rPr>
        <w:t xml:space="preserve"> tataś ca prātaḥ kathañcid bahir-āgateṣu teṣu—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asrāktāni ca locanāni daśanāspṛṣṭāni coṣṭhādharāṇy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asrastāni ca kaiśikāni valita-granthīni vastrāṇy api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tāsu preyasi cāvalokya rajanī-prānte tadā pūrṇimā-</w:t>
      </w:r>
    </w:p>
    <w:p w:rsidR="00A44A5E" w:rsidRPr="008A5BF7" w:rsidRDefault="00A44A5E" w:rsidP="00F77239">
      <w:pPr>
        <w:pStyle w:val="Quote0"/>
        <w:rPr>
          <w:lang w:val="en-US"/>
        </w:rPr>
      </w:pPr>
      <w:r>
        <w:rPr>
          <w:lang w:val="en-US"/>
        </w:rPr>
        <w:t>vṛndādyā na rahaḥ-kalām anumamuḥ kintv ādi-duḥkha-smṛtim ||47||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[66]</w:t>
      </w:r>
      <w:r>
        <w:rPr>
          <w:lang w:val="en-US"/>
        </w:rPr>
        <w:t xml:space="preserve"> tataś ca dampatī prati pūrṇimā pūrṇāsram idaṁ babhāṣe—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yadyapi viyoga-duḥkhaṁ manasas tyaktuṁ na hīśāthe |</w:t>
      </w:r>
    </w:p>
    <w:p w:rsidR="00A44A5E" w:rsidRPr="00795C59" w:rsidRDefault="00A44A5E" w:rsidP="00F77239">
      <w:pPr>
        <w:pStyle w:val="Quote0"/>
        <w:rPr>
          <w:lang w:val="en-US"/>
        </w:rPr>
      </w:pPr>
      <w:r>
        <w:rPr>
          <w:lang w:val="en-US"/>
        </w:rPr>
        <w:t>pātuṁ tad api sadāsmān abhyasyatam āśu vismartum ||48||</w:t>
      </w:r>
    </w:p>
    <w:p w:rsidR="00A44A5E" w:rsidRPr="00795C59" w:rsidRDefault="00A44A5E" w:rsidP="00F77239">
      <w:pPr>
        <w:rPr>
          <w:lang w:val="en-US"/>
        </w:rPr>
      </w:pPr>
    </w:p>
    <w:p w:rsidR="00A44A5E" w:rsidRPr="00795C59" w:rsidRDefault="00A44A5E" w:rsidP="00F77239">
      <w:pPr>
        <w:rPr>
          <w:lang w:val="en-US"/>
        </w:rPr>
      </w:pPr>
      <w:r>
        <w:t>[67]</w:t>
      </w:r>
      <w:r>
        <w:rPr>
          <w:lang w:val="en-US"/>
        </w:rPr>
        <w:t xml:space="preserve"> atha lajjāṁ sajjantāv amū kiñcid apy aprocya namratayaiva tad abhirocya pṛthak pṛthag vrajāya vavrajatuḥ | tatra preyasī sva-preyasībhir nirjana-vartmanā vavrāja | vrajitvā ca prātaḥ-kṛtya-pūrvakam ātmānaṁ pariṣkṛtya vrajeśvarī-caraṇānucaryām ācacāra 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preyāṁs tu kramaśaḥ sa-narma-baṭunā tat-tad-rahaḥ-sevakair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mitraiś citra-janaiḥ pathi śrita-gatiḥ prāpya vrajaṁ teṣu ca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kaiścit tair ucitair gatāntara-gṛhaḥ snānādibhiḥ śobhitaḥ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pitros tat-tad-aśeṣa-loka-valayasyāpy akṣi-saukhyaṁ dadhe ||49||</w:t>
      </w:r>
    </w:p>
    <w:p w:rsidR="00A44A5E" w:rsidRPr="00795C59" w:rsidRDefault="00A44A5E" w:rsidP="00F77239">
      <w:pPr>
        <w:pStyle w:val="Quote0"/>
        <w:rPr>
          <w:lang w:val="en-US"/>
        </w:rPr>
      </w:pPr>
    </w:p>
    <w:p w:rsidR="00A44A5E" w:rsidRPr="00795C59" w:rsidRDefault="00A44A5E" w:rsidP="00F77239">
      <w:pPr>
        <w:rPr>
          <w:color w:val="000000"/>
          <w:lang w:val="en-US"/>
        </w:rPr>
      </w:pPr>
      <w:r>
        <w:t>[68]</w:t>
      </w:r>
      <w:r>
        <w:rPr>
          <w:lang w:val="en-US"/>
        </w:rPr>
        <w:t xml:space="preserve"> tad evaṁ muhūrta-pūrtyā tau punaḥ purāṇādibhir vanānayanam anubhūya punas tat-pūjāṁ madhyandine kṛta-dineśa-kiraṇa-vistaraṇe nirjane ghana-chāyā-mañju-kuñjam anu kusuma-puñja-talpam evānalpa-sukhāya tan-nivedana-vaśaṁvadatayā bhajataḥ sma |</w:t>
      </w:r>
    </w:p>
    <w:p w:rsidR="00A44A5E" w:rsidRPr="00795C59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color w:val="000000"/>
          <w:lang w:val="en-US"/>
        </w:rPr>
      </w:pPr>
      <w:r>
        <w:t>[69]</w:t>
      </w:r>
      <w:r w:rsidRPr="005E1162">
        <w:rPr>
          <w:lang w:val="en-US"/>
        </w:rPr>
        <w:t xml:space="preserve"> </w:t>
      </w:r>
      <w:r w:rsidRPr="005E1162">
        <w:rPr>
          <w:color w:val="000000"/>
          <w:lang w:val="en-US"/>
        </w:rPr>
        <w:t>tatra ca kṛṣṇas tad-vilāsa-satṛṣṇas tāṁ muhur anunināya | tathāpi tasyā duḥkha-vaśyatā</w:t>
      </w:r>
      <w:r>
        <w:rPr>
          <w:color w:val="000000"/>
          <w:lang w:val="en-US"/>
        </w:rPr>
        <w:t>m e</w:t>
      </w:r>
      <w:r w:rsidRPr="005E1162">
        <w:rPr>
          <w:color w:val="000000"/>
          <w:lang w:val="en-US"/>
        </w:rPr>
        <w:t>va vyasyantyā</w:t>
      </w:r>
      <w:r>
        <w:rPr>
          <w:color w:val="000000"/>
          <w:lang w:val="en-US"/>
        </w:rPr>
        <w:t>m a</w:t>
      </w:r>
      <w:r w:rsidRPr="005E1162">
        <w:rPr>
          <w:color w:val="000000"/>
          <w:lang w:val="en-US"/>
        </w:rPr>
        <w:t>ta eva tasmin malināṁ dṛṣṭi</w:t>
      </w:r>
      <w:r>
        <w:rPr>
          <w:color w:val="000000"/>
          <w:lang w:val="en-US"/>
        </w:rPr>
        <w:t>m e</w:t>
      </w:r>
      <w:r w:rsidRPr="005E1162">
        <w:rPr>
          <w:color w:val="000000"/>
          <w:lang w:val="en-US"/>
        </w:rPr>
        <w:t>va nyasyantyā</w:t>
      </w:r>
      <w:r>
        <w:rPr>
          <w:color w:val="000000"/>
          <w:lang w:val="en-US"/>
        </w:rPr>
        <w:t>m a</w:t>
      </w:r>
      <w:r w:rsidRPr="005E1162">
        <w:rPr>
          <w:color w:val="000000"/>
          <w:lang w:val="en-US"/>
        </w:rPr>
        <w:t>ta eva saṁhita-mānāyā</w:t>
      </w:r>
      <w:r>
        <w:rPr>
          <w:color w:val="000000"/>
          <w:lang w:val="en-US"/>
        </w:rPr>
        <w:t>m i</w:t>
      </w:r>
      <w:r w:rsidRPr="005E1162">
        <w:rPr>
          <w:color w:val="000000"/>
          <w:lang w:val="en-US"/>
        </w:rPr>
        <w:t>va tasya muhur api hastyayamānāyāṁ sakhyas tu tan-manaḥ prakhyāpayāmāsuḥ | viraha-vyākulatayā bahula-prakāra-vikāra</w:t>
      </w:r>
      <w:r>
        <w:rPr>
          <w:color w:val="000000"/>
          <w:lang w:val="en-US"/>
        </w:rPr>
        <w:t>m a</w:t>
      </w:r>
      <w:r w:rsidRPr="005E1162">
        <w:rPr>
          <w:color w:val="000000"/>
          <w:lang w:val="en-US"/>
        </w:rPr>
        <w:t>syā manaḥ kiyad varṇayiṣyāmaḥ | samprati pratītaṁ tu prathayiṣyāmaḥ |</w:t>
      </w:r>
    </w:p>
    <w:p w:rsidR="00A44A5E" w:rsidRPr="005E1162" w:rsidRDefault="00A44A5E" w:rsidP="00F77239">
      <w:pPr>
        <w:rPr>
          <w:color w:val="000000"/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hā yādṛg-viraha-klamaḥ samabhavat tādṛg na yady āśayā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stabdhaḥ syād bata tarhi jīvana</w:t>
      </w:r>
      <w:r>
        <w:rPr>
          <w:lang w:val="en-US"/>
        </w:rPr>
        <w:t>m i</w:t>
      </w:r>
      <w:r w:rsidRPr="005E1162">
        <w:rPr>
          <w:lang w:val="en-US"/>
        </w:rPr>
        <w:t>daṁ kvāsīta dhiṅ māddṛśā</w:t>
      </w:r>
      <w:r>
        <w:rPr>
          <w:lang w:val="en-US"/>
        </w:rPr>
        <w:t>m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tan nāsīta yadā ca mādhava tadā ced āgatis te bhaved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goṣṭhe sā tava duṣṭu-kaṣṭa-nicitir vā kutra māyāt prabho ||50||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[70]</w:t>
      </w:r>
      <w:r>
        <w:rPr>
          <w:lang w:val="en-US"/>
        </w:rPr>
        <w:t xml:space="preserve"> tataś ca tasya tāsām api duṣpāre bāṣpe bāṣpeṇa samaṁ samantād bahir labdha-niṣpāte śrī-kṛṣṇas tasyā mukham ārjaveṇa mārjayan katham api tāmbūlaṁ saṁvalayati sma | yathā—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viyogārtiṁ tīrtvā priya-hṛdi gatāpi smṛti-vaśād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udasrāsīd eṣety anunaya-girā śaśvad amunā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vitīrṇaṁ tāmbūlaṁ mukham anu cirasyāpi sumukhī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na gīrṇaṁ na tyaktaṁ vyatanuta na daṣṭaṁ tilam api ||51||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nācarvāyata tāmbūlaṁ seyam ity aghamardanaḥ |</w:t>
      </w:r>
    </w:p>
    <w:p w:rsidR="00A44A5E" w:rsidRPr="004A5A18" w:rsidRDefault="00A44A5E" w:rsidP="00F77239">
      <w:pPr>
        <w:pStyle w:val="Quote0"/>
        <w:rPr>
          <w:lang w:val="en-US"/>
        </w:rPr>
      </w:pPr>
      <w:r>
        <w:rPr>
          <w:lang w:val="en-US"/>
        </w:rPr>
        <w:t>tatra sva-caritaṁ prādān mukham unnamayan muhuḥ ||52||</w:t>
      </w:r>
    </w:p>
    <w:p w:rsidR="00A44A5E" w:rsidRPr="001E0636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[71]</w:t>
      </w:r>
      <w:r>
        <w:rPr>
          <w:lang w:val="en-US"/>
        </w:rPr>
        <w:t xml:space="preserve"> tad evaṁ tām etāvat prasādya punas tadvad vraja-gamanādikaṁ viniṣpādya rajanī-śayanam āsādya kāntena bhikṣitā sakhībhiś ca śikṣitā kāntam anu śāntaṁ vilocanāntam ācacāra | yatra ca—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yad yad vṛndāvana-bhuvi kuru-bhuvi cābhūd dvayor milanam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tad-vismṛtir apy āsīd anurāgas tan navaṁ navaṁ kurute ||53||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rPr>
          <w:lang w:val="en-US"/>
        </w:rPr>
        <w:t>tataś ca—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hastābjaṁ bāhu-vallīm aparam avayavaṁ cāmṛśan pañca-śākhe-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nāliṅgan sāṅgam uccair anunaya-caturas tāṁ prasannāṁ cakāra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kṛtvā cāmūṁ nijenāpy adharaja-madhunā mohayan nāgarāṇāṁ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so’yaṁ cūrāmaṇīndraḥ kramam anu ramaṇaṁ rocayāmāsa kṛṣṇaḥ ||54||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rPr>
          <w:lang w:val="en-US"/>
        </w:rPr>
        <w:t>tatra ca—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nahi-kāraṁ cāṭu-kāraṁ dvayor atra sakhījanaḥ |</w:t>
      </w:r>
    </w:p>
    <w:p w:rsidR="00A44A5E" w:rsidRPr="001E0636" w:rsidRDefault="00A44A5E" w:rsidP="00F77239">
      <w:pPr>
        <w:pStyle w:val="Quote0"/>
        <w:rPr>
          <w:lang w:val="en-US"/>
        </w:rPr>
      </w:pPr>
      <w:r>
        <w:rPr>
          <w:lang w:val="en-US"/>
        </w:rPr>
        <w:t>ākarṇayann amuṁ rātriṁ śarma-pātrīṁ vinirmame ||55||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[72]</w:t>
      </w:r>
      <w:r>
        <w:rPr>
          <w:lang w:val="en-US"/>
        </w:rPr>
        <w:t xml:space="preserve"> atra rātrer avaśeṣe’pi tayor anavadhāna-śleṣe sakhībhir evaṁ prabhātika-rāga-mayam upajage—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sakhi dampatyor anayor yugalam | kurute kim api ca na smṛti-yugalam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kairaviṇī-kulam alir iha visṛjati | tad api vihāraṁ kaṁ vā na sṛjati ||</w:t>
      </w:r>
    </w:p>
    <w:p w:rsidR="00A44A5E" w:rsidRPr="00F61DC4" w:rsidRDefault="00A44A5E" w:rsidP="00F77239">
      <w:pPr>
        <w:pStyle w:val="Quote0"/>
        <w:rPr>
          <w:lang w:val="en-US"/>
        </w:rPr>
      </w:pPr>
      <w:r w:rsidRPr="00F61DC4">
        <w:rPr>
          <w:lang w:val="en-US"/>
        </w:rPr>
        <w:t>visinī-kula</w:t>
      </w:r>
      <w:r>
        <w:rPr>
          <w:lang w:val="en-US"/>
        </w:rPr>
        <w:t>m a</w:t>
      </w:r>
      <w:r w:rsidRPr="00F61DC4">
        <w:rPr>
          <w:lang w:val="en-US"/>
        </w:rPr>
        <w:t>tha diśi diśi vilasati | tad api ca natarāṁ bahir anu vikasati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dinakara-sārathir udayaṁ gacchati | tatra ca nayanaṁ nāṇv api yacchati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tārāvalir atha rucim utkalayati | etat punar iha tām ucchalayati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vīnāṁ tatir api kamalākalayati | tad api ca maunaṁ nitarāṁ valayati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dadhi-mathanaṁ vraja-nilaye ninadati | ākāritam api tad idaṁ na vadati ||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udgānād api tad idaṁ kavir api | bahir upalabhyaṁ na nayati ravir api ||56|| iti 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Pr="00F61DC4" w:rsidRDefault="00A44A5E" w:rsidP="00F77239">
      <w:pPr>
        <w:rPr>
          <w:lang w:val="en-US"/>
        </w:rPr>
      </w:pPr>
      <w:r>
        <w:t>[73]</w:t>
      </w:r>
      <w:r>
        <w:rPr>
          <w:lang w:val="en-US"/>
        </w:rPr>
        <w:t xml:space="preserve"> tad evam api tayor āveśam atyajator viśākhā tu śākhā-vyavahitatayā vilokaṁ vilokaṁ svalpa-smitam alpam alpam idaṁ jajalpa—sakhi lalite ! paśya paśya ! tava vayasyayo rītir bhrama-parītī-bhavitrī vibhāti | </w:t>
      </w:r>
    </w:p>
    <w:p w:rsidR="00A44A5E" w:rsidRDefault="00A44A5E" w:rsidP="00F77239"/>
    <w:p w:rsidR="00A44A5E" w:rsidRPr="00AA3DE6" w:rsidRDefault="00A44A5E" w:rsidP="00F77239">
      <w:pPr>
        <w:rPr>
          <w:lang w:val="en-US"/>
        </w:rPr>
      </w:pPr>
      <w:r>
        <w:t>[74]</w:t>
      </w:r>
      <w:r>
        <w:rPr>
          <w:lang w:val="en-US"/>
        </w:rPr>
        <w:t xml:space="preserve"> lalitāpi tatrāha sma—sakhi ! satyam ittham āttha | yat khalu preyasyām asyām eṣa preyasaḥ sphurati veṣaḥ, preyasi tu preyasyāḥ iti |</w:t>
      </w:r>
    </w:p>
    <w:p w:rsidR="00A44A5E" w:rsidRPr="00A74B65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[75]</w:t>
      </w:r>
      <w:r>
        <w:rPr>
          <w:lang w:val="en-US"/>
        </w:rPr>
        <w:t xml:space="preserve"> viśākhā prāha—tan manye dvayam anyonyam abhimāna-vinimayam avāpa, yat paraspara-nepathya-parāyaṇatāyām api vaiparītyam uvāha |</w:t>
      </w:r>
    </w:p>
    <w:p w:rsidR="00A44A5E" w:rsidRPr="00A74B65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[76]</w:t>
      </w:r>
      <w:r>
        <w:rPr>
          <w:lang w:val="en-US"/>
        </w:rPr>
        <w:t xml:space="preserve"> lalitā lalāpa—ata etad anurūpaṁ vilāsam api labdha-rūpaṁ nirūpayāmi | bhavatu, samprati śṛṇuvaḥ | kim āha preyasī ?</w:t>
      </w:r>
    </w:p>
    <w:p w:rsidR="00A44A5E" w:rsidRDefault="00A44A5E" w:rsidP="00F77239"/>
    <w:p w:rsidR="00A44A5E" w:rsidRDefault="00A44A5E" w:rsidP="00F77239">
      <w:pPr>
        <w:rPr>
          <w:lang w:val="en-US"/>
        </w:rPr>
      </w:pPr>
      <w:r>
        <w:t>[77]</w:t>
      </w:r>
      <w:r>
        <w:rPr>
          <w:lang w:val="en-US"/>
        </w:rPr>
        <w:t xml:space="preserve"> viśākhā vakti sma—tad idam iyaṁ sāsram āśrāvayati—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purābhīkṣṇaṁ svapne milana-kṛd asāv adya ca tathā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militvā tāṁ māṁ tvaṁ chalayitum alaṁ mā kila śakaḥ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mahā-mohaṁ gatvā tava vilasitenāham amunā</w:t>
      </w:r>
    </w:p>
    <w:p w:rsidR="00A44A5E" w:rsidRPr="00AA3DE6" w:rsidRDefault="00A44A5E" w:rsidP="00F77239">
      <w:pPr>
        <w:pStyle w:val="Quote0"/>
        <w:rPr>
          <w:lang w:val="en-US"/>
        </w:rPr>
      </w:pPr>
      <w:r>
        <w:rPr>
          <w:lang w:val="en-US"/>
        </w:rPr>
        <w:t>punar jāgrad-bhāvaṁ bata katham ayiṣye śubha-mate ||57||</w:t>
      </w:r>
    </w:p>
    <w:p w:rsidR="00A44A5E" w:rsidRPr="00A74B65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[78]</w:t>
      </w:r>
      <w:r>
        <w:rPr>
          <w:lang w:val="en-US"/>
        </w:rPr>
        <w:t xml:space="preserve"> lalitāha—hanta ! pūrvam iyaṁ cirantana-viprayoga-nidāgha-tarṣa-cāra-marud-antar-vartamānāsīt | adya tu sadyastana-sambhoga-harṣā-vilāsa-jhañjhānila-śītala-deha-latāpi prācīna-tāpa-saṁskāraṁ na muñcate | dvayor api tayoḥ pragalbhatayā kṣubhitatāṁ ca sañcinute |</w:t>
      </w:r>
    </w:p>
    <w:p w:rsidR="00A44A5E" w:rsidRPr="004456EF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[79]</w:t>
      </w:r>
      <w:r>
        <w:rPr>
          <w:lang w:val="en-US"/>
        </w:rPr>
        <w:t xml:space="preserve"> viśākhā prāha—kim adyāpi vilambase ? ravi-bimbam udyad vartate |</w:t>
      </w:r>
    </w:p>
    <w:p w:rsidR="00A44A5E" w:rsidRPr="00AA3DE6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[80]</w:t>
      </w:r>
      <w:r>
        <w:rPr>
          <w:lang w:val="en-US"/>
        </w:rPr>
        <w:t xml:space="preserve"> lalitāha—laghu laghu tva abhyantaraṁ śantama-gamanatayā gaccha |</w:t>
      </w:r>
    </w:p>
    <w:p w:rsidR="00A44A5E" w:rsidRPr="004456EF" w:rsidRDefault="00A44A5E" w:rsidP="00F77239">
      <w:pPr>
        <w:rPr>
          <w:lang w:val="en-US"/>
        </w:rPr>
      </w:pPr>
    </w:p>
    <w:p w:rsidR="00A44A5E" w:rsidRPr="00AA3DE6" w:rsidRDefault="00A44A5E" w:rsidP="00F77239">
      <w:pPr>
        <w:rPr>
          <w:lang w:val="en-US"/>
        </w:rPr>
      </w:pPr>
      <w:r>
        <w:t>[81]</w:t>
      </w:r>
      <w:r>
        <w:rPr>
          <w:lang w:val="en-US"/>
        </w:rPr>
        <w:t xml:space="preserve"> atha viśākhā tathā vidhāya sannidhāya smitam apidhāya ca preyasī-veṣaṁ preyāṁsam avādīt—sakhi ! prātar vibhātaṁ sarvaṁ paśya, tasmād evaṁ vayasyam ādāya bahir virājasva | atha tadā mithunam api mithaḥ paśyat kiñcil lajjā mānaṁ ca |</w:t>
      </w:r>
    </w:p>
    <w:p w:rsidR="00A44A5E" w:rsidRPr="004456EF" w:rsidRDefault="00A44A5E" w:rsidP="00F77239">
      <w:pPr>
        <w:rPr>
          <w:lang w:val="en-US"/>
        </w:rPr>
      </w:pPr>
    </w:p>
    <w:p w:rsidR="00A44A5E" w:rsidRPr="004456EF" w:rsidRDefault="00A44A5E" w:rsidP="00F77239">
      <w:pPr>
        <w:rPr>
          <w:lang w:val="en-US"/>
        </w:rPr>
      </w:pPr>
      <w:r>
        <w:t>[82]</w:t>
      </w:r>
      <w:r w:rsidRPr="004456EF">
        <w:rPr>
          <w:lang w:val="en-US"/>
        </w:rPr>
        <w:t xml:space="preserve"> preyasī tu prāha sma—priya-sakhi ! tava sakhāsau mayi khalu kā</w:t>
      </w:r>
      <w:r>
        <w:rPr>
          <w:lang w:val="en-US"/>
        </w:rPr>
        <w:t>m a</w:t>
      </w:r>
      <w:r w:rsidRPr="004456EF">
        <w:rPr>
          <w:lang w:val="en-US"/>
        </w:rPr>
        <w:t>pi mohanīṁ vidyā</w:t>
      </w:r>
      <w:r>
        <w:rPr>
          <w:lang w:val="en-US"/>
        </w:rPr>
        <w:t>m ā</w:t>
      </w:r>
      <w:r w:rsidRPr="004456EF">
        <w:rPr>
          <w:lang w:val="en-US"/>
        </w:rPr>
        <w:t xml:space="preserve">rohayāmāsa, yena bhramaḥ samajāyata | tasmād aho bata </w:t>
      </w:r>
      <w:r>
        <w:rPr>
          <w:lang w:val="en-US"/>
        </w:rPr>
        <w:t xml:space="preserve">! </w:t>
      </w:r>
      <w:r w:rsidRPr="004456EF">
        <w:rPr>
          <w:lang w:val="en-US"/>
        </w:rPr>
        <w:t xml:space="preserve">hahā ! </w:t>
      </w:r>
      <w:r>
        <w:rPr>
          <w:lang w:val="en-US"/>
        </w:rPr>
        <w:t>tad idaṁ yathā lalitā na paśyati | tathāvaśyam ācara |</w:t>
      </w:r>
    </w:p>
    <w:p w:rsidR="00A44A5E" w:rsidRPr="004456EF" w:rsidRDefault="00A44A5E" w:rsidP="00F77239">
      <w:pPr>
        <w:rPr>
          <w:lang w:val="en-US"/>
        </w:rPr>
      </w:pPr>
    </w:p>
    <w:p w:rsidR="00A44A5E" w:rsidRDefault="00A44A5E" w:rsidP="00F77239">
      <w:pPr>
        <w:rPr>
          <w:szCs w:val="20"/>
        </w:rPr>
      </w:pPr>
      <w:r>
        <w:rPr>
          <w:szCs w:val="20"/>
        </w:rPr>
        <w:t>[83] atha viśākhā smitvā kamita-pañca-śākhatayā sayāthāthyaṁ tayor nepathyaṁ prathayāmāsa | prathayitvā ca mithaḥ prāṇa-pratimaṁ tan-mithunaṁ kuñja-śayanād ānināya | ānītaṁ ca tad-abhinīta-sakhībhiḥ savidhād asavidhāt punaḥ pūrṇimādibhir avalokayāmāse | tataś ca—</w:t>
      </w:r>
    </w:p>
    <w:p w:rsidR="00A44A5E" w:rsidRDefault="00A44A5E" w:rsidP="00F77239">
      <w:pPr>
        <w:rPr>
          <w:szCs w:val="20"/>
        </w:rPr>
      </w:pPr>
    </w:p>
    <w:p w:rsidR="00A44A5E" w:rsidRDefault="00A44A5E" w:rsidP="00F77239">
      <w:pPr>
        <w:pStyle w:val="Quote0"/>
      </w:pPr>
      <w:r>
        <w:t>sambhramāt pratigataṁ vicapracāṁ</w:t>
      </w:r>
    </w:p>
    <w:p w:rsidR="00A44A5E" w:rsidRDefault="00A44A5E" w:rsidP="00F77239">
      <w:pPr>
        <w:pStyle w:val="Quote0"/>
      </w:pPr>
      <w:r>
        <w:t>veśam asya mithunasya paśyyata |</w:t>
      </w:r>
    </w:p>
    <w:p w:rsidR="00A44A5E" w:rsidRDefault="00A44A5E" w:rsidP="00F77239">
      <w:pPr>
        <w:pStyle w:val="Quote0"/>
      </w:pPr>
      <w:r>
        <w:t>ittham unmada-giraḥ sakhī-tater</w:t>
      </w:r>
    </w:p>
    <w:p w:rsidR="00A44A5E" w:rsidRPr="004456EF" w:rsidRDefault="00A44A5E" w:rsidP="00F77239">
      <w:pPr>
        <w:pStyle w:val="Quote0"/>
      </w:pPr>
      <w:r>
        <w:t>devateva viśati sma sā hṛdi ||58||</w:t>
      </w:r>
      <w:r>
        <w:br/>
      </w:r>
    </w:p>
    <w:p w:rsidR="00A44A5E" w:rsidRDefault="00A44A5E" w:rsidP="00F77239">
      <w:pPr>
        <w:rPr>
          <w:lang w:val="en-US"/>
        </w:rPr>
      </w:pPr>
      <w:r>
        <w:t>[84]</w:t>
      </w:r>
      <w:r>
        <w:rPr>
          <w:lang w:val="en-US"/>
        </w:rPr>
        <w:t xml:space="preserve"> atha pūrṇimāpi samīpam āgatāstīti niśamya ramya-svabhāvā labdha-lajjā-bādhā rādhā sakhīnām adhi madhyaṁ līnatayā sthitā | śrī-kṛṣṇas tu namratayātikamra-vadanaṁ sva-vajram eva vavrāja, paścād asau ca |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rPr>
          <w:lang w:val="en-US"/>
        </w:rPr>
        <w:t>[85] atha pūrvavat punar vanāgamane divasa-samāpane ca jāte naktam idaṁ nija-preyasi rādhā nivedayati sma—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mama sukha-vidhaye sadā samastaṁ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nija-sukham ācarataḥ sma nādṛtaṁ ye |</w:t>
      </w:r>
    </w:p>
    <w:p w:rsidR="00A44A5E" w:rsidRPr="009741E6" w:rsidRDefault="00A44A5E" w:rsidP="00F77239">
      <w:pPr>
        <w:pStyle w:val="Quote0"/>
        <w:rPr>
          <w:lang w:val="en-US"/>
        </w:rPr>
      </w:pPr>
      <w:r w:rsidRPr="009741E6">
        <w:rPr>
          <w:lang w:val="en-US"/>
        </w:rPr>
        <w:t>priyatama lalitā-viśākhike te</w:t>
      </w:r>
    </w:p>
    <w:p w:rsidR="00A44A5E" w:rsidRPr="009741E6" w:rsidRDefault="00A44A5E" w:rsidP="00F77239">
      <w:pPr>
        <w:pStyle w:val="Quote0"/>
        <w:rPr>
          <w:lang w:val="en-US"/>
        </w:rPr>
      </w:pPr>
      <w:r w:rsidRPr="009741E6">
        <w:rPr>
          <w:lang w:val="en-US"/>
        </w:rPr>
        <w:t>dhinu lasite na parāś ca mat-parā yāḥ ||59||</w:t>
      </w:r>
    </w:p>
    <w:p w:rsidR="00A44A5E" w:rsidRPr="009741E6" w:rsidRDefault="00A44A5E" w:rsidP="00F77239">
      <w:pPr>
        <w:rPr>
          <w:lang w:val="en-US"/>
        </w:rPr>
      </w:pPr>
    </w:p>
    <w:p w:rsidR="00A44A5E" w:rsidRPr="009741E6" w:rsidRDefault="00A44A5E" w:rsidP="00F77239">
      <w:pPr>
        <w:rPr>
          <w:lang w:val="en-US"/>
        </w:rPr>
      </w:pPr>
      <w:r>
        <w:t>[8</w:t>
      </w:r>
      <w:r w:rsidRPr="009741E6">
        <w:rPr>
          <w:lang w:val="en-US"/>
        </w:rPr>
        <w:t>6</w:t>
      </w:r>
      <w:r>
        <w:t>]</w:t>
      </w:r>
      <w:r w:rsidRPr="009741E6">
        <w:rPr>
          <w:lang w:val="en-US"/>
        </w:rPr>
        <w:t xml:space="preserve"> śrī-kṛṣṇaḥ prāha—priye ! te tāś ca vyāje vyajyamāna eva saṁmaṁsyante | sa khalv atra katamaḥ syāt ?</w:t>
      </w:r>
    </w:p>
    <w:p w:rsidR="00A44A5E" w:rsidRPr="009741E6" w:rsidRDefault="00A44A5E" w:rsidP="00F77239">
      <w:pPr>
        <w:rPr>
          <w:lang w:val="en-US"/>
        </w:rPr>
      </w:pPr>
    </w:p>
    <w:p w:rsidR="00A44A5E" w:rsidRPr="009741E6" w:rsidRDefault="00A44A5E" w:rsidP="00F77239">
      <w:pPr>
        <w:rPr>
          <w:lang w:val="en-US"/>
        </w:rPr>
      </w:pPr>
      <w:r>
        <w:t>[8</w:t>
      </w:r>
      <w:r w:rsidRPr="009741E6">
        <w:rPr>
          <w:lang w:val="en-US"/>
        </w:rPr>
        <w:t>7</w:t>
      </w:r>
      <w:r>
        <w:t>]</w:t>
      </w:r>
      <w:r w:rsidRPr="009741E6">
        <w:rPr>
          <w:lang w:val="en-US"/>
        </w:rPr>
        <w:t xml:space="preserve"> sā tu smitvāha—mama veśaṁ vidhāya prathamaṁ praveśa</w:t>
      </w:r>
      <w:r>
        <w:rPr>
          <w:lang w:val="en-US"/>
        </w:rPr>
        <w:t>m ā</w:t>
      </w:r>
      <w:r w:rsidRPr="009741E6">
        <w:rPr>
          <w:lang w:val="en-US"/>
        </w:rPr>
        <w:t>cara |</w:t>
      </w:r>
    </w:p>
    <w:p w:rsidR="00A44A5E" w:rsidRPr="009741E6" w:rsidRDefault="00A44A5E" w:rsidP="00F77239">
      <w:pPr>
        <w:rPr>
          <w:lang w:val="en-US"/>
        </w:rPr>
      </w:pPr>
    </w:p>
    <w:p w:rsidR="00A44A5E" w:rsidRPr="009741E6" w:rsidRDefault="00A44A5E" w:rsidP="00F77239">
      <w:pPr>
        <w:rPr>
          <w:lang w:val="en-US"/>
        </w:rPr>
      </w:pPr>
      <w:r>
        <w:t>[8</w:t>
      </w:r>
      <w:r w:rsidRPr="009741E6">
        <w:rPr>
          <w:lang w:val="en-US"/>
        </w:rPr>
        <w:t>8</w:t>
      </w:r>
      <w:r>
        <w:t>]</w:t>
      </w:r>
      <w:r w:rsidRPr="009741E6">
        <w:rPr>
          <w:lang w:val="en-US"/>
        </w:rPr>
        <w:t xml:space="preserve"> śrī-kṛṣṇaḥ prāha—priyatame ! tathā kriyatā</w:t>
      </w:r>
      <w:r>
        <w:rPr>
          <w:lang w:val="en-US"/>
        </w:rPr>
        <w:t>m |</w:t>
      </w:r>
    </w:p>
    <w:p w:rsidR="00A44A5E" w:rsidRPr="009741E6" w:rsidRDefault="00A44A5E" w:rsidP="00F77239">
      <w:pPr>
        <w:rPr>
          <w:lang w:val="en-US"/>
        </w:rPr>
      </w:pPr>
    </w:p>
    <w:p w:rsidR="00A44A5E" w:rsidRPr="0010352B" w:rsidRDefault="00A44A5E" w:rsidP="00F77239">
      <w:pPr>
        <w:rPr>
          <w:lang w:val="en-US"/>
        </w:rPr>
      </w:pPr>
      <w:r>
        <w:t>[89]</w:t>
      </w:r>
      <w:r>
        <w:rPr>
          <w:lang w:val="en-US"/>
        </w:rPr>
        <w:t xml:space="preserve"> atha kṛta-bahu-vilāsena parihāsena tayā tathā racitaḥ śrīmān ajitas tenātigopinā tad-veṣeṇa te saṅgamya vikasvareṇa śrī-rādhikā-svareṇa ramyam idaṁ sūcita-praṇayaṁ ūcivān—bho vayasye ! yuvayor vayasyaṁ parihasya rahasyam atrāgatāsmi | tasmād yuvayor upagātraṁ mama gātraṁ kṣaṇa-mātraṁ śayana-pātraṁ kriyatām iti |</w:t>
      </w:r>
    </w:p>
    <w:p w:rsidR="00A44A5E" w:rsidRDefault="00A44A5E" w:rsidP="00F77239"/>
    <w:p w:rsidR="00A44A5E" w:rsidRPr="00833509" w:rsidRDefault="00A44A5E" w:rsidP="00F77239">
      <w:pPr>
        <w:rPr>
          <w:lang w:val="en-US"/>
        </w:rPr>
      </w:pPr>
      <w:r>
        <w:t>[90]</w:t>
      </w:r>
      <w:r>
        <w:rPr>
          <w:lang w:val="en-US"/>
        </w:rPr>
        <w:t xml:space="preserve"> tathā vidhāya śayitaḥ saṁhita-rādhā-veṣaḥ sa rādhā-dayitaḥ svairam eva rādheti matvā tābhyāṁ bahu parihasitaḥ punar uvāca—sakhi viśākhe ! kiṁ kurute sa puruṣottamas tad avamṛśyatām |</w:t>
      </w:r>
    </w:p>
    <w:p w:rsidR="00A44A5E" w:rsidRDefault="00A44A5E" w:rsidP="00F77239"/>
    <w:p w:rsidR="00A44A5E" w:rsidRPr="00C54D42" w:rsidRDefault="00A44A5E" w:rsidP="00F77239">
      <w:pPr>
        <w:rPr>
          <w:lang w:val="en-US"/>
        </w:rPr>
      </w:pPr>
      <w:r>
        <w:t>[91]</w:t>
      </w:r>
      <w:r>
        <w:rPr>
          <w:lang w:val="en-US"/>
        </w:rPr>
        <w:t xml:space="preserve"> atha viśākhā tatra gatvāpi tataḥ śaṅkāṁ matvā tad-īhāṁ ūhituṁ ciraṁ nilīya tasthau | atra tu sa nāgarendraḥ sva-vilasitam eva lasitaṁ cakāra |</w:t>
      </w:r>
    </w:p>
    <w:p w:rsidR="00A44A5E" w:rsidRPr="00C54D42" w:rsidRDefault="00A44A5E" w:rsidP="00F77239">
      <w:pPr>
        <w:rPr>
          <w:lang w:val="en-US"/>
        </w:rPr>
      </w:pPr>
    </w:p>
    <w:p w:rsidR="00A44A5E" w:rsidRPr="00C54D42" w:rsidRDefault="00A44A5E" w:rsidP="00F77239">
      <w:pPr>
        <w:rPr>
          <w:lang w:val="en-US"/>
        </w:rPr>
      </w:pPr>
      <w:r>
        <w:t>[92]</w:t>
      </w:r>
      <w:r>
        <w:rPr>
          <w:lang w:val="en-US"/>
        </w:rPr>
        <w:t xml:space="preserve"> athāgatāyām anirdhārita-vṛtta-śākhāyāṁ viśākhāyāṁ lalitā sva-lajjā-niḥsañjanāya tasyām anādaram iva vidhāya miṣāt tad-vṛttānta-viśeṣānayanaṁ pratijñāya tāṁ tad-antike rakṣitvā svayam alakṣitaṁ tatra sthitvā kutukānantaraṁ ca manasi bahu jahāsa | hasitvā ca tatraiva sthānāntare nilīya sthitāṁ śrī-rādhikām api labdhavatī | punar evaṁ tena preyasā preyasībhyām api tābhyāṁ militvā sā tadvad akhilāḥ sakhīr vrīḍayāmāsa |</w:t>
      </w:r>
    </w:p>
    <w:p w:rsidR="00A44A5E" w:rsidRPr="00C54D42" w:rsidRDefault="00A44A5E" w:rsidP="00F77239">
      <w:pPr>
        <w:rPr>
          <w:lang w:val="en-US"/>
        </w:rPr>
      </w:pPr>
    </w:p>
    <w:p w:rsidR="00A44A5E" w:rsidRPr="00C54D42" w:rsidRDefault="00A44A5E" w:rsidP="00F77239">
      <w:pPr>
        <w:rPr>
          <w:szCs w:val="20"/>
          <w:lang w:val="en-US"/>
        </w:rPr>
      </w:pPr>
      <w:r>
        <w:t>[93]</w:t>
      </w:r>
      <w:r>
        <w:rPr>
          <w:lang w:val="en-US"/>
        </w:rPr>
        <w:t xml:space="preserve"> tad evaṁ rātrāv atrāneka-kutuka-satrāṇi vistāryāparasyām api tasyāṁ sa vidagdha-śekharas tayā parama-vallabhayā saha viharati sma |</w:t>
      </w:r>
    </w:p>
    <w:p w:rsidR="00A44A5E" w:rsidRPr="00C54D42" w:rsidRDefault="00A44A5E" w:rsidP="00F77239">
      <w:pPr>
        <w:rPr>
          <w:lang w:val="en-US"/>
        </w:rPr>
      </w:pPr>
      <w:r w:rsidRPr="00C54D42">
        <w:rPr>
          <w:lang w:val="en-US"/>
        </w:rPr>
        <w:t>[94] tadā tu sā punar anyat pr</w:t>
      </w:r>
      <w:r>
        <w:rPr>
          <w:lang w:val="en-US"/>
        </w:rPr>
        <w:t>ārth</w:t>
      </w:r>
      <w:r w:rsidRPr="00C54D42">
        <w:rPr>
          <w:lang w:val="en-US"/>
        </w:rPr>
        <w:t>ayāmāsa</w:t>
      </w:r>
      <w:r>
        <w:rPr>
          <w:lang w:val="en-US"/>
        </w:rPr>
        <w:t>—</w:t>
      </w:r>
      <w:r w:rsidRPr="00C54D42">
        <w:rPr>
          <w:lang w:val="en-US"/>
        </w:rPr>
        <w:t>ayi nātha ! tad ida</w:t>
      </w:r>
      <w:r>
        <w:rPr>
          <w:lang w:val="en-US"/>
        </w:rPr>
        <w:t>m a</w:t>
      </w:r>
      <w:r w:rsidRPr="00C54D42">
        <w:rPr>
          <w:lang w:val="en-US"/>
        </w:rPr>
        <w:t>pi mama nāthitaṁ prathita</w:t>
      </w:r>
      <w:r>
        <w:rPr>
          <w:lang w:val="en-US"/>
        </w:rPr>
        <w:t>m ā</w:t>
      </w:r>
      <w:r w:rsidRPr="00C54D42">
        <w:rPr>
          <w:lang w:val="en-US"/>
        </w:rPr>
        <w:t xml:space="preserve">cara | </w:t>
      </w:r>
      <w:r>
        <w:rPr>
          <w:lang w:val="en-US"/>
        </w:rPr>
        <w:t>candr</w:t>
      </w:r>
      <w:r w:rsidRPr="00C54D42">
        <w:rPr>
          <w:lang w:val="en-US"/>
        </w:rPr>
        <w:t xml:space="preserve">āvalī-valitāḥ </w:t>
      </w:r>
      <w:r>
        <w:rPr>
          <w:lang w:val="en-US"/>
        </w:rPr>
        <w:t>sarv</w:t>
      </w:r>
      <w:r w:rsidRPr="00C54D42">
        <w:rPr>
          <w:lang w:val="en-US"/>
        </w:rPr>
        <w:t>ā eva vayaṁ nidāgha-latā iva viraha-dahana-jāt</w:t>
      </w:r>
      <w:r>
        <w:rPr>
          <w:lang w:val="en-US"/>
        </w:rPr>
        <w:t>a-dahanāṅgatāṁ gatāḥ | tataḥ sarvāsām api tad-upaśama-pūrvakāṇi parvāṇi cakṣuṣoḥ samakṣāṇi kartum icchāmaḥ |</w:t>
      </w:r>
      <w:r w:rsidRPr="00C54D42">
        <w:rPr>
          <w:lang w:val="en-US"/>
        </w:rPr>
        <w:br/>
      </w:r>
    </w:p>
    <w:p w:rsidR="00A44A5E" w:rsidRDefault="00A44A5E" w:rsidP="00F77239">
      <w:pPr>
        <w:rPr>
          <w:lang w:val="en-US"/>
        </w:rPr>
      </w:pPr>
      <w:r>
        <w:t>[</w:t>
      </w:r>
      <w:r>
        <w:rPr>
          <w:lang w:val="en-US"/>
        </w:rPr>
        <w:t>9</w:t>
      </w:r>
      <w:r>
        <w:t>5]</w:t>
      </w:r>
      <w:r>
        <w:rPr>
          <w:lang w:val="en-US"/>
        </w:rPr>
        <w:t xml:space="preserve"> </w:t>
      </w:r>
      <w:r w:rsidRPr="009741E6">
        <w:rPr>
          <w:lang w:val="en-US"/>
        </w:rPr>
        <w:t>śrī-kṛṣṇaḥ prāha—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bhavatī yadi labdhābhūl labdhā evākhilāḥ priyāḥ |</w:t>
      </w:r>
    </w:p>
    <w:p w:rsidR="00A44A5E" w:rsidRPr="004456EF" w:rsidRDefault="00A44A5E" w:rsidP="00F77239">
      <w:pPr>
        <w:pStyle w:val="Quote0"/>
        <w:rPr>
          <w:lang w:val="en-US"/>
        </w:rPr>
      </w:pPr>
      <w:r>
        <w:rPr>
          <w:lang w:val="en-US"/>
        </w:rPr>
        <w:t>na labdhā yadi labdhā syān na kācid api sundari ||60||</w:t>
      </w:r>
    </w:p>
    <w:p w:rsidR="00A44A5E" w:rsidRPr="00CA02B7" w:rsidRDefault="00A44A5E" w:rsidP="00F77239">
      <w:pPr>
        <w:rPr>
          <w:lang w:val="en-US"/>
        </w:rPr>
      </w:pPr>
    </w:p>
    <w:p w:rsidR="00A44A5E" w:rsidRPr="00CA02B7" w:rsidRDefault="00A44A5E" w:rsidP="00F77239">
      <w:pPr>
        <w:rPr>
          <w:lang w:val="en-US"/>
        </w:rPr>
      </w:pPr>
      <w:r>
        <w:t>[</w:t>
      </w:r>
      <w:r>
        <w:rPr>
          <w:lang w:val="en-US"/>
        </w:rPr>
        <w:t>9</w:t>
      </w:r>
      <w:r>
        <w:t>6]</w:t>
      </w:r>
      <w:r>
        <w:rPr>
          <w:lang w:val="en-US"/>
        </w:rPr>
        <w:t xml:space="preserve"> tathāpi yadi tava sukham unmukhaṁ syāt tadāmūr api tava samūham ānayiṣyāmi | kintu pūrṇimāyāṁ yācasva, yathā sā tāsām api sāma samāsādayati |</w:t>
      </w:r>
    </w:p>
    <w:p w:rsidR="00A44A5E" w:rsidRDefault="00A44A5E" w:rsidP="00F77239"/>
    <w:p w:rsidR="00A44A5E" w:rsidRPr="00CA02B7" w:rsidRDefault="00A44A5E" w:rsidP="00F77239">
      <w:pPr>
        <w:rPr>
          <w:lang w:val="en-US"/>
        </w:rPr>
      </w:pPr>
      <w:r>
        <w:t>[</w:t>
      </w:r>
      <w:r>
        <w:rPr>
          <w:lang w:val="en-US"/>
        </w:rPr>
        <w:t>9</w:t>
      </w:r>
      <w:r>
        <w:t>7]</w:t>
      </w:r>
      <w:r>
        <w:rPr>
          <w:lang w:val="en-US"/>
        </w:rPr>
        <w:t xml:space="preserve"> atha sarva-sukha-parītāyām atītāyām api tasyām api tasyāṁ tam asvinyāṁ viśākhā-paryāya-nāmnī viśākhayā bhagavatīṁ nivedayāmāsa | sā punar evam āha sma—mayā pūrvaṁ candra-tārādi-bala-pratīkṣā lakṣīkṛtā | tatra kim asādhāraṇaṁ samādhānaṁ ?</w:t>
      </w:r>
    </w:p>
    <w:p w:rsidR="00A44A5E" w:rsidRPr="00CA02B7" w:rsidRDefault="00A44A5E" w:rsidP="00F77239">
      <w:pPr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t>[</w:t>
      </w:r>
      <w:r>
        <w:rPr>
          <w:lang w:val="en-US"/>
        </w:rPr>
        <w:t>9</w:t>
      </w:r>
      <w:r>
        <w:t>8]</w:t>
      </w:r>
      <w:r>
        <w:rPr>
          <w:lang w:val="en-US"/>
        </w:rPr>
        <w:t xml:space="preserve"> viśākhā vakti sma—atra vāñchita-sarva-varivasyayā priya-vayasyayā tad idam uktam—</w:t>
      </w:r>
    </w:p>
    <w:p w:rsidR="00A44A5E" w:rsidRDefault="00A44A5E" w:rsidP="00F77239">
      <w:pPr>
        <w:rPr>
          <w:lang w:val="en-US"/>
        </w:rPr>
      </w:pPr>
    </w:p>
    <w:p w:rsidR="00A44A5E" w:rsidRDefault="00A44A5E" w:rsidP="00F77239">
      <w:pPr>
        <w:pStyle w:val="Quote0"/>
        <w:rPr>
          <w:lang w:val="en-US"/>
        </w:rPr>
      </w:pPr>
      <w:r w:rsidRPr="00CA02B7">
        <w:rPr>
          <w:lang w:val="en-US"/>
        </w:rPr>
        <w:t>vraj</w:t>
      </w:r>
      <w:r>
        <w:rPr>
          <w:lang w:val="en-US"/>
        </w:rPr>
        <w:t>e’pi</w:t>
      </w:r>
      <w:r w:rsidRPr="00CA02B7">
        <w:rPr>
          <w:lang w:val="en-US"/>
        </w:rPr>
        <w:t xml:space="preserve"> t</w:t>
      </w:r>
      <w:r>
        <w:rPr>
          <w:lang w:val="en-US"/>
        </w:rPr>
        <w:t>aṁ</w:t>
      </w:r>
      <w:r w:rsidRPr="00CA02B7">
        <w:rPr>
          <w:lang w:val="en-US"/>
        </w:rPr>
        <w:t xml:space="preserve"> vinā jātaḥ sa kālaḥ </w:t>
      </w:r>
      <w:r>
        <w:rPr>
          <w:lang w:val="en-US"/>
        </w:rPr>
        <w:t>kāla eva naḥ |</w:t>
      </w:r>
    </w:p>
    <w:p w:rsidR="00A44A5E" w:rsidRPr="00CA02B7" w:rsidRDefault="00A44A5E" w:rsidP="00F77239">
      <w:pPr>
        <w:pStyle w:val="Quote0"/>
        <w:rPr>
          <w:lang w:val="en-US"/>
        </w:rPr>
      </w:pPr>
      <w:r>
        <w:rPr>
          <w:lang w:val="en-US"/>
        </w:rPr>
        <w:t>atrābhimukhyaṁ yatra syāt taṁ mukhyaṁ manmahe sakhi ||61||</w:t>
      </w:r>
    </w:p>
    <w:p w:rsidR="00A44A5E" w:rsidRPr="00CA02B7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>
        <w:t>[</w:t>
      </w:r>
      <w:r w:rsidRPr="005E1162">
        <w:rPr>
          <w:lang w:val="en-US"/>
        </w:rPr>
        <w:t>9</w:t>
      </w:r>
      <w:r>
        <w:t>9]</w:t>
      </w:r>
      <w:r w:rsidRPr="005E1162">
        <w:rPr>
          <w:lang w:val="en-US"/>
        </w:rPr>
        <w:t xml:space="preserve"> pūrṇimā sa-smita</w:t>
      </w:r>
      <w:r>
        <w:rPr>
          <w:lang w:val="en-US"/>
        </w:rPr>
        <w:t>m ā</w:t>
      </w:r>
      <w:r w:rsidRPr="005E1162">
        <w:rPr>
          <w:lang w:val="en-US"/>
        </w:rPr>
        <w:t>ha—tasyāḥ sammatir eva sarva-maṅgala-saṅgatiṁ dhāsyati iti 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>
        <w:t>[</w:t>
      </w:r>
      <w:r w:rsidRPr="005E1162">
        <w:rPr>
          <w:lang w:val="en-US"/>
        </w:rPr>
        <w:t>10</w:t>
      </w:r>
      <w:r>
        <w:t>0]</w:t>
      </w:r>
      <w:r w:rsidRPr="005E1162">
        <w:rPr>
          <w:lang w:val="en-US"/>
        </w:rPr>
        <w:t xml:space="preserve"> atha vṛndāṁ praty apy ācacakṣe—tvaṁ tāvad adhigata-tat-tan-niśāntā vijñāpitārvācīna-vṛttāntā sarvā man-nāmnā sāmnā nimantraya | ahaṁ punar asyāṁ sarva-sukha-sampad abandhyāyāṁ sandhyāyā</w:t>
      </w:r>
      <w:r>
        <w:rPr>
          <w:lang w:val="en-US"/>
        </w:rPr>
        <w:t>m ā</w:t>
      </w:r>
      <w:r w:rsidRPr="005E1162">
        <w:rPr>
          <w:lang w:val="en-US"/>
        </w:rPr>
        <w:t>gamya vana-mālinaṁ ramya-vana</w:t>
      </w:r>
      <w:r>
        <w:rPr>
          <w:lang w:val="en-US"/>
        </w:rPr>
        <w:t>m i</w:t>
      </w:r>
      <w:r w:rsidRPr="005E1162">
        <w:rPr>
          <w:lang w:val="en-US"/>
        </w:rPr>
        <w:t>da</w:t>
      </w:r>
      <w:r>
        <w:rPr>
          <w:lang w:val="en-US"/>
        </w:rPr>
        <w:t>m ā</w:t>
      </w:r>
      <w:r w:rsidRPr="005E1162">
        <w:rPr>
          <w:lang w:val="en-US"/>
        </w:rPr>
        <w:t xml:space="preserve">nayiṣyāmi | 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>
        <w:t>[</w:t>
      </w:r>
      <w:r w:rsidRPr="005E1162">
        <w:rPr>
          <w:lang w:val="en-US"/>
        </w:rPr>
        <w:t>10</w:t>
      </w:r>
      <w:r>
        <w:t>1]</w:t>
      </w:r>
      <w:r w:rsidRPr="005E1162">
        <w:rPr>
          <w:lang w:val="en-US"/>
        </w:rPr>
        <w:t xml:space="preserve"> atha vṛndā ca tathācacāra | tāsu śrī-rādhāyāḥ praṇaya-labdhodayāṁ dayāṁ cādhigamayāmāsa 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>
        <w:t>[</w:t>
      </w:r>
      <w:r w:rsidRPr="005E1162">
        <w:rPr>
          <w:lang w:val="en-US"/>
        </w:rPr>
        <w:t>10</w:t>
      </w:r>
      <w:r>
        <w:t>2]</w:t>
      </w:r>
      <w:r w:rsidRPr="005E1162">
        <w:rPr>
          <w:lang w:val="en-US"/>
        </w:rPr>
        <w:t xml:space="preserve"> tataś ca vallīnā</w:t>
      </w:r>
      <w:r>
        <w:rPr>
          <w:lang w:val="en-US"/>
        </w:rPr>
        <w:t>m i</w:t>
      </w:r>
      <w:r w:rsidRPr="005E1162">
        <w:rPr>
          <w:lang w:val="en-US"/>
        </w:rPr>
        <w:t>va tāsā</w:t>
      </w:r>
      <w:r>
        <w:rPr>
          <w:lang w:val="en-US"/>
        </w:rPr>
        <w:t>m u</w:t>
      </w:r>
      <w:r w:rsidRPr="005E1162">
        <w:rPr>
          <w:lang w:val="en-US"/>
        </w:rPr>
        <w:t>tkalikāṁ vikāśya vana-pālikā tad āmodaṁ dāmodara</w:t>
      </w:r>
      <w:r>
        <w:rPr>
          <w:lang w:val="en-US"/>
        </w:rPr>
        <w:t>m ā</w:t>
      </w:r>
      <w:r w:rsidRPr="005E1162">
        <w:rPr>
          <w:lang w:val="en-US"/>
        </w:rPr>
        <w:t>sādayituṁ paurṇamās</w:t>
      </w:r>
      <w:r>
        <w:rPr>
          <w:lang w:val="en-US"/>
        </w:rPr>
        <w:t>m ā</w:t>
      </w:r>
      <w:r w:rsidRPr="005E1162">
        <w:rPr>
          <w:lang w:val="en-US"/>
        </w:rPr>
        <w:t>sīdati sma 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>
        <w:t>[</w:t>
      </w:r>
      <w:r w:rsidRPr="005E1162">
        <w:rPr>
          <w:lang w:val="en-US"/>
        </w:rPr>
        <w:t>10</w:t>
      </w:r>
      <w:r>
        <w:t>3]</w:t>
      </w:r>
      <w:r w:rsidRPr="005E1162">
        <w:rPr>
          <w:lang w:val="en-US"/>
        </w:rPr>
        <w:t xml:space="preserve"> pūrṇimā tu pūrṇita-manās tā</w:t>
      </w:r>
      <w:r>
        <w:rPr>
          <w:lang w:val="en-US"/>
        </w:rPr>
        <w:t>m ā</w:t>
      </w:r>
      <w:r w:rsidRPr="005E1162">
        <w:rPr>
          <w:lang w:val="en-US"/>
        </w:rPr>
        <w:t>ha—athāsyāṁ rātrau rātrau cen manmathākrānta</w:t>
      </w:r>
      <w:r>
        <w:rPr>
          <w:lang w:val="en-US"/>
        </w:rPr>
        <w:t>m i</w:t>
      </w:r>
      <w:r w:rsidRPr="005E1162">
        <w:rPr>
          <w:lang w:val="en-US"/>
        </w:rPr>
        <w:t>ty ādi tatrānukrānta-kṛṣṇārcā</w:t>
      </w:r>
      <w:r>
        <w:rPr>
          <w:lang w:val="en-US"/>
        </w:rPr>
        <w:t>m a</w:t>
      </w:r>
      <w:r w:rsidRPr="005E1162">
        <w:rPr>
          <w:lang w:val="en-US"/>
        </w:rPr>
        <w:t>nu mama svāntaṁ saṅkrānta</w:t>
      </w:r>
      <w:r>
        <w:rPr>
          <w:lang w:val="en-US"/>
        </w:rPr>
        <w:t>m a</w:t>
      </w:r>
      <w:r w:rsidRPr="005E1162">
        <w:rPr>
          <w:lang w:val="en-US"/>
        </w:rPr>
        <w:t>sti | tatas tad-vihita</w:t>
      </w:r>
      <w:r>
        <w:rPr>
          <w:lang w:val="en-US"/>
        </w:rPr>
        <w:t>m u</w:t>
      </w:r>
      <w:r w:rsidRPr="005E1162">
        <w:rPr>
          <w:lang w:val="en-US"/>
        </w:rPr>
        <w:t>pahāraṁ hāraṁ hāraṁ rāsa-vihāraṁ kārayasva |</w:t>
      </w:r>
    </w:p>
    <w:p w:rsidR="00A44A5E" w:rsidRPr="005E1162" w:rsidRDefault="00A44A5E" w:rsidP="00F77239">
      <w:pPr>
        <w:rPr>
          <w:szCs w:val="20"/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t>[104] atha sāyaṁ sa vṛndayā śrī-rādhā-candrāvaly-ādyāḥ sarvā eva praṇaya-vinaya-naya-prābalyād vana</w:t>
      </w:r>
      <w:r>
        <w:rPr>
          <w:lang w:val="en-US"/>
        </w:rPr>
        <w:t>m ā</w:t>
      </w:r>
      <w:r w:rsidRPr="005E1162">
        <w:rPr>
          <w:lang w:val="en-US"/>
        </w:rPr>
        <w:t>nāyayāmāsa | ātmanā tu tāsā</w:t>
      </w:r>
      <w:r>
        <w:rPr>
          <w:lang w:val="en-US"/>
        </w:rPr>
        <w:t>m ā</w:t>
      </w:r>
      <w:r w:rsidRPr="005E1162">
        <w:rPr>
          <w:lang w:val="en-US"/>
        </w:rPr>
        <w:t>tmāyuta-vallabhaṁ vallabha</w:t>
      </w:r>
      <w:r>
        <w:rPr>
          <w:lang w:val="en-US"/>
        </w:rPr>
        <w:t>m ā</w:t>
      </w:r>
      <w:r w:rsidRPr="005E1162">
        <w:rPr>
          <w:lang w:val="en-US"/>
        </w:rPr>
        <w:t>nināya | rādhā tu tāsu tārāsu candra-mūrtir iva, valakṣa-pakṣa-tithiṣu pūrṇimā-pūrtir iva, sarvartu-sampattiṣu vasanta-suṣameva, alaṅkriyā-prakriyā-sūpa</w:t>
      </w:r>
      <w:r>
        <w:rPr>
          <w:lang w:val="en-US"/>
        </w:rPr>
        <w:t>m e</w:t>
      </w:r>
      <w:r w:rsidRPr="005E1162">
        <w:rPr>
          <w:lang w:val="en-US"/>
        </w:rPr>
        <w:t>va, kāvya-śreṇiṣu rasa-dhvani-pratipattir iva, hari-rati-jātiṣu mahā-bhāva-sampattir iva camatkārādhāyinī babhūva |</w:t>
      </w: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br/>
        <w:t>[105] atha pūrṇimā tasmin ghane yāmuna-kusuma-vane sukha-prabhaviṣṇutā-pade tārā-vāra-sambhaviṣṇu-viṣṇu-pade candreṇa kalā iva kṛṣṇena tā yojayāmāsa | tadā tu—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pūrvaṁ yā na hi saṅgatāḥ priyatamaṁ tāsāṁ tu tat-saṅgamā-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rambhaḥ stambha-mukhaṁ vikāra</w:t>
      </w:r>
      <w:r>
        <w:rPr>
          <w:lang w:val="en-US"/>
        </w:rPr>
        <w:t>m a</w:t>
      </w:r>
      <w:r w:rsidRPr="005E1162">
        <w:rPr>
          <w:lang w:val="en-US"/>
        </w:rPr>
        <w:t>dadhād yat tat tu yuktaṁ bruve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 xml:space="preserve">tenālaṅkṛta-saṅgamā muhur amūḥ saṅgamayya rādhādikāḥ 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sūddīptaṁ nikhilaṁ ca taṁ yad abhajaṁs tat tatra kasmād vada ||62||</w:t>
      </w:r>
    </w:p>
    <w:p w:rsidR="00A44A5E" w:rsidRDefault="00A44A5E" w:rsidP="00F77239">
      <w:pPr>
        <w:rPr>
          <w:noProof w:val="0"/>
          <w:cs/>
          <w:lang w:bidi="sa-IN"/>
        </w:rPr>
      </w:pPr>
    </w:p>
    <w:p w:rsidR="00A44A5E" w:rsidRDefault="00A44A5E" w:rsidP="00F77239">
      <w:pPr>
        <w:rPr>
          <w:noProof w:val="0"/>
          <w:lang w:bidi="sa-IN"/>
        </w:rPr>
      </w:pPr>
      <w:r>
        <w:rPr>
          <w:noProof w:val="0"/>
          <w:lang w:bidi="sa-IN"/>
        </w:rPr>
        <w:t>[106] atha tūrṇatayāmūr āśvāsya pariṣvajya ca pūrṇimā nija-kalāvirbhāvita-ratna-sthalyāṁ vṛndā-saṅgamita-nānā-śobhāvalyāṁ raṅga-sthānākhaṇḍale karṇikākāra-śaṅku-sāra-sad-alaṅkṛti-kamalākṛti-maṇḍale madhyam adhikṛtya mādhavam adhyastaṁ vidhāya paritas tad-vadhūr upaveṣayāmāsa | tāsu tu śrī-rādhāṁ punar apekṣitāsādhāraṇa-niveśatayā tāṁ sarvopari vihitāṁsantī nija-sadeśa eva rakṣitavatī | tataś ca vāg-devatākāśataḥ sa-parihāsam āha sma—</w:t>
      </w:r>
    </w:p>
    <w:p w:rsidR="00A44A5E" w:rsidRDefault="00A44A5E" w:rsidP="00F77239">
      <w:pPr>
        <w:rPr>
          <w:noProof w:val="0"/>
          <w:lang w:bidi="sa-IN"/>
        </w:rPr>
      </w:pPr>
    </w:p>
    <w:p w:rsidR="00A44A5E" w:rsidRDefault="00A44A5E" w:rsidP="00F77239">
      <w:pPr>
        <w:pStyle w:val="quote"/>
      </w:pPr>
      <w:r>
        <w:t>madhye tamālam adhiropya samaṁ samantāj</w:t>
      </w:r>
    </w:p>
    <w:p w:rsidR="00A44A5E" w:rsidRDefault="00A44A5E" w:rsidP="00F77239">
      <w:pPr>
        <w:pStyle w:val="quote"/>
      </w:pPr>
      <w:r>
        <w:t>jāmbūnadadyutilatāḥ samayojayas tvam |</w:t>
      </w:r>
    </w:p>
    <w:p w:rsidR="00A44A5E" w:rsidRDefault="00A44A5E" w:rsidP="00F77239">
      <w:pPr>
        <w:pStyle w:val="quote"/>
      </w:pPr>
      <w:r>
        <w:t>tarhy oṣadhīśa-kalaśena sudhābhiṣekaṁ</w:t>
      </w:r>
    </w:p>
    <w:p w:rsidR="00A44A5E" w:rsidRDefault="00A44A5E" w:rsidP="00F77239">
      <w:pPr>
        <w:pStyle w:val="quote"/>
      </w:pPr>
      <w:r>
        <w:t>pūrṇena cātra kuru yat khalu pūrṇimāsi ||63||</w:t>
      </w:r>
    </w:p>
    <w:p w:rsidR="00A44A5E" w:rsidRDefault="00A44A5E" w:rsidP="00F77239"/>
    <w:p w:rsidR="00A44A5E" w:rsidRDefault="00A44A5E" w:rsidP="00F77239">
      <w:r>
        <w:t>[107] tad evaṁ samitam ākarṇayantī pūrṇimā pūrṇīkāri-nirīkṣaṇena nirvarṇayantī sahasā candramasam apūrṇam api pūrṇaṁ cakāra |</w:t>
      </w:r>
    </w:p>
    <w:p w:rsidR="00A44A5E" w:rsidRDefault="00A44A5E" w:rsidP="00F77239"/>
    <w:p w:rsidR="00A44A5E" w:rsidRDefault="00A44A5E" w:rsidP="00F77239">
      <w:r>
        <w:t>[108] tasyā muner ājñayā rājñas tasya tathābhyudayāt tat-kṣaṇam eva tāmasa-kulaṁ nāśam āsannam | yatra tad-anumati-pūrvā kā sā kācit tithir api rākā babhūva | yatroḍupa evāsau tatra mahā-rāsa-sarasa-vihāre svayam uḍupatāṁ vyañjayāmāsa | pūrṇimā punas tatrānyad api śrī-kṛṣṇam abhi tad idam āścaryam ācacāra |</w:t>
      </w:r>
    </w:p>
    <w:p w:rsidR="00A44A5E" w:rsidRDefault="00A44A5E" w:rsidP="00F77239"/>
    <w:p w:rsidR="00A44A5E" w:rsidRDefault="00A44A5E" w:rsidP="00F77239">
      <w:pPr>
        <w:pStyle w:val="Quote0"/>
      </w:pPr>
      <w:r>
        <w:t>tasyās tasyā dakṣiṇāṁśe tam āvāhana-mudrayā |</w:t>
      </w:r>
    </w:p>
    <w:p w:rsidR="00A44A5E" w:rsidRDefault="00A44A5E" w:rsidP="00F77239">
      <w:pPr>
        <w:pStyle w:val="Quote0"/>
      </w:pPr>
      <w:r>
        <w:t>sācakarṣa sa yatrāśu pratidīpavad āgataḥ ||64||</w:t>
      </w:r>
    </w:p>
    <w:p w:rsidR="00A44A5E" w:rsidRDefault="00A44A5E" w:rsidP="00F77239"/>
    <w:p w:rsidR="00A44A5E" w:rsidRDefault="00A44A5E" w:rsidP="00F77239">
      <w:r>
        <w:t>tataś ca—</w:t>
      </w:r>
    </w:p>
    <w:p w:rsidR="00A44A5E" w:rsidRDefault="00A44A5E" w:rsidP="00F77239">
      <w:pPr>
        <w:pStyle w:val="Quote0"/>
      </w:pPr>
      <w:r>
        <w:t>maṇḍaleṣu sthalābhāvād iva rādhāṁ tadā tu sā |</w:t>
      </w:r>
    </w:p>
    <w:p w:rsidR="00A44A5E" w:rsidRDefault="00A44A5E" w:rsidP="00F77239">
      <w:pPr>
        <w:pStyle w:val="Quote0"/>
      </w:pPr>
      <w:r>
        <w:t>madhyastha-kṛṣṇa-rūpasya vāma-bhāge nyavīviśat ||65||</w:t>
      </w:r>
    </w:p>
    <w:p w:rsidR="00A44A5E" w:rsidRDefault="00A44A5E" w:rsidP="00F77239"/>
    <w:p w:rsidR="00A44A5E" w:rsidRDefault="00A44A5E" w:rsidP="00F77239">
      <w:r>
        <w:t>tatra ca sati—</w:t>
      </w:r>
    </w:p>
    <w:p w:rsidR="00A44A5E" w:rsidRDefault="00A44A5E" w:rsidP="00F77239">
      <w:pPr>
        <w:pStyle w:val="Quote0"/>
      </w:pPr>
      <w:r>
        <w:t>dikṣv aṣṭāsu prasūna-prakara-vara-vanaṁ madhyataḥ prasphuṭa-śrī-</w:t>
      </w:r>
    </w:p>
    <w:p w:rsidR="00A44A5E" w:rsidRDefault="00A44A5E" w:rsidP="00F77239">
      <w:pPr>
        <w:pStyle w:val="Quote0"/>
      </w:pPr>
      <w:r w:rsidRPr="00135D2C">
        <w:t>ratnāṅga-sphāra-padmaṁ hari hari ramaṇī-maṇḍ</w:t>
      </w:r>
      <w:r>
        <w:t>alaṁ tasya cānte |</w:t>
      </w:r>
    </w:p>
    <w:p w:rsidR="00A44A5E" w:rsidRDefault="00A44A5E" w:rsidP="00F77239">
      <w:pPr>
        <w:pStyle w:val="Quote0"/>
      </w:pPr>
      <w:r>
        <w:t>śrī-rādhā-mādhavākhyaṁ mithunam atha babhāv antare tatra caikaṁ</w:t>
      </w:r>
    </w:p>
    <w:p w:rsidR="00A44A5E" w:rsidRDefault="00A44A5E" w:rsidP="00F77239">
      <w:pPr>
        <w:pStyle w:val="Quote0"/>
      </w:pPr>
      <w:r>
        <w:t>yatra cchatraṁ prajātaṁ nikhila-guṇa-kalā-sāndratā-cāru-candraḥ ||66||</w:t>
      </w:r>
    </w:p>
    <w:p w:rsidR="00A44A5E" w:rsidRPr="00135D2C" w:rsidRDefault="00A44A5E" w:rsidP="00F77239">
      <w:pPr>
        <w:pStyle w:val="Quote0"/>
      </w:pPr>
    </w:p>
    <w:p w:rsidR="00A44A5E" w:rsidRDefault="00A44A5E" w:rsidP="00F77239">
      <w:r>
        <w:t>[109] atha yathā-vidhānaṁ rāsa-valaya-sabhājana-sanīrājanaṁ vidhāya pūrṇimayedaṁ yayāce—cirāya tad idaṁ jātam asmākam abhilaṣitam acirāya phalam icchati, yat punar api rāsa-vilāsa-vilokanam iti | tad idam upalabhamānaḥ śrī-vallavī-vallabhaś ca yathopaveśaṁ sadeśa-vallabhatayā samutthāya sarva-sukha-sampad utthāya rāsa-rāgaṁ nānā-vibhāga-rūpa-pratirūpatayā vaṁśībhiḥ śaśaṁsa | yatra ca—</w:t>
      </w:r>
    </w:p>
    <w:p w:rsidR="00A44A5E" w:rsidRDefault="00A44A5E" w:rsidP="00F77239"/>
    <w:p w:rsidR="00A44A5E" w:rsidRDefault="00A44A5E" w:rsidP="00F77239">
      <w:pPr>
        <w:pStyle w:val="Quote0"/>
      </w:pPr>
      <w:r>
        <w:t>srotāṁsi stabdha-bhāvaṁ kaṭhinatara-śilāṁ sārdratām unnatasthā</w:t>
      </w:r>
    </w:p>
    <w:p w:rsidR="00A44A5E" w:rsidRDefault="00A44A5E" w:rsidP="00F77239">
      <w:pPr>
        <w:pStyle w:val="Quote0"/>
      </w:pPr>
      <w:r>
        <w:t>nīcīnatvaṁ natasthās tad itara-padavīṁ tadvad anye tad anyat |</w:t>
      </w:r>
    </w:p>
    <w:p w:rsidR="00A44A5E" w:rsidRDefault="00A44A5E" w:rsidP="00F77239">
      <w:pPr>
        <w:pStyle w:val="Quote0"/>
      </w:pPr>
      <w:r>
        <w:t xml:space="preserve">vaṁśī-gānena yarhi drutam agha-dalinaḥ prāpur etāś ca tarhi </w:t>
      </w:r>
    </w:p>
    <w:p w:rsidR="00A44A5E" w:rsidRDefault="00A44A5E" w:rsidP="00F77239">
      <w:pPr>
        <w:pStyle w:val="Quote0"/>
      </w:pPr>
      <w:r>
        <w:t>śrī-gopyaḥ svīya-lajjā-glapana-madatayā rebhire rāsa-līlām ||67||</w:t>
      </w:r>
    </w:p>
    <w:p w:rsidR="00A44A5E" w:rsidRDefault="00A44A5E" w:rsidP="00F77239"/>
    <w:p w:rsidR="00A44A5E" w:rsidRDefault="00A44A5E" w:rsidP="00F77239">
      <w:pPr>
        <w:pStyle w:val="Quote0"/>
      </w:pPr>
      <w:r>
        <w:t>śiñjitāni muralī-rutāny uta sphāra-lāsyam udayāya yan mithaḥ</w:t>
      </w:r>
    </w:p>
    <w:p w:rsidR="00A44A5E" w:rsidRDefault="00A44A5E" w:rsidP="00F77239">
      <w:pPr>
        <w:pStyle w:val="Quote0"/>
      </w:pPr>
      <w:r>
        <w:t>vādya-gīta-valanāya sarvsthitatā yatra moham abhajan sura-striyaḥ ||68||</w:t>
      </w:r>
    </w:p>
    <w:p w:rsidR="00A44A5E" w:rsidRDefault="00A44A5E" w:rsidP="00F77239">
      <w:pPr>
        <w:pStyle w:val="Quote0"/>
      </w:pPr>
    </w:p>
    <w:p w:rsidR="00A44A5E" w:rsidRDefault="00A44A5E" w:rsidP="00F77239">
      <w:pPr>
        <w:pStyle w:val="Quote0"/>
      </w:pPr>
      <w:r>
        <w:t>udyaty āveśa-puṣṭe naṭana-paṭimani sphāratāṁ bhūṣaṇānāṁ</w:t>
      </w:r>
    </w:p>
    <w:p w:rsidR="00A44A5E" w:rsidRDefault="00A44A5E" w:rsidP="00F77239">
      <w:pPr>
        <w:pStyle w:val="Quote0"/>
      </w:pPr>
      <w:r>
        <w:t>vaṁśīnāṁ cādhijagmuḥ svanita-vilasitāny evam atrānyadīyam |</w:t>
      </w:r>
    </w:p>
    <w:p w:rsidR="00A44A5E" w:rsidRDefault="00A44A5E" w:rsidP="00F77239">
      <w:pPr>
        <w:pStyle w:val="Quote0"/>
      </w:pPr>
      <w:r>
        <w:t>vādyaṁ gītaṁ ca gacchad-viphalatama-daśām uccakaiḥ stabdham āsīd</w:t>
      </w:r>
    </w:p>
    <w:p w:rsidR="00A44A5E" w:rsidRDefault="00A44A5E" w:rsidP="00F77239">
      <w:pPr>
        <w:pStyle w:val="Quote0"/>
      </w:pPr>
      <w:r>
        <w:t>agrīyāgre jaghanyaḥ svayam anubhajate maunam acyāvino’pi ||69||</w:t>
      </w:r>
    </w:p>
    <w:p w:rsidR="00A44A5E" w:rsidRDefault="00A44A5E" w:rsidP="00F77239">
      <w:pPr>
        <w:pStyle w:val="Quote0"/>
      </w:pPr>
    </w:p>
    <w:p w:rsidR="00A44A5E" w:rsidRDefault="00A44A5E" w:rsidP="00F77239">
      <w:pPr>
        <w:pStyle w:val="Quote0"/>
      </w:pPr>
      <w:r>
        <w:t>gāṅgeya-dyuti-nīla-ratna-mahasaḥ saundarya-sārākarās</w:t>
      </w:r>
    </w:p>
    <w:p w:rsidR="00A44A5E" w:rsidRDefault="00A44A5E" w:rsidP="00F77239">
      <w:pPr>
        <w:pStyle w:val="Quote0"/>
      </w:pPr>
      <w:r>
        <w:t>te gopī-caya-kṛṣṇa-mūrti-nicayāḥ svenaiva ceto-harāḥ |</w:t>
      </w:r>
    </w:p>
    <w:p w:rsidR="00A44A5E" w:rsidRDefault="00A44A5E" w:rsidP="00F77239">
      <w:pPr>
        <w:pStyle w:val="Quote0"/>
      </w:pPr>
      <w:r>
        <w:t>kiṁ vaktavyam aho yadi svayam amī saṅgīta-līlām itā</w:t>
      </w:r>
    </w:p>
    <w:p w:rsidR="00A44A5E" w:rsidRDefault="00A44A5E" w:rsidP="00F77239">
      <w:pPr>
        <w:pStyle w:val="Quote0"/>
      </w:pPr>
      <w:r>
        <w:t>yeṣāṁ tatra viṣrtvarāṅga-rucayo’py uccair anṛtyann iva ||70||</w:t>
      </w:r>
    </w:p>
    <w:p w:rsidR="00A44A5E" w:rsidRDefault="00A44A5E" w:rsidP="00F77239">
      <w:pPr>
        <w:pStyle w:val="Quote0"/>
      </w:pPr>
    </w:p>
    <w:p w:rsidR="00A44A5E" w:rsidRDefault="00A44A5E" w:rsidP="00F77239">
      <w:pPr>
        <w:pStyle w:val="Quote0"/>
      </w:pPr>
      <w:r>
        <w:t>parasparāliṅgana-cumbanādy adhus</w:t>
      </w:r>
    </w:p>
    <w:p w:rsidR="00A44A5E" w:rsidRDefault="00A44A5E" w:rsidP="00F77239">
      <w:pPr>
        <w:pStyle w:val="Quote0"/>
      </w:pPr>
      <w:r>
        <w:t>tatrāṅga-hāra-cchalataḥ priya-priyāḥ |</w:t>
      </w:r>
    </w:p>
    <w:p w:rsidR="00A44A5E" w:rsidRDefault="00A44A5E" w:rsidP="00F77239">
      <w:pPr>
        <w:pStyle w:val="Quote0"/>
      </w:pPr>
      <w:r>
        <w:t>tal-lāghavād vyaktim anāgataṁ manāg</w:t>
      </w:r>
    </w:p>
    <w:p w:rsidR="00A44A5E" w:rsidRDefault="00A44A5E" w:rsidP="00F77239">
      <w:pPr>
        <w:pStyle w:val="Quote0"/>
      </w:pPr>
      <w:r>
        <w:t>apy āgaman lāghavam atra nāṇv api ||71||</w:t>
      </w:r>
    </w:p>
    <w:p w:rsidR="00A44A5E" w:rsidRDefault="00A44A5E" w:rsidP="00F77239">
      <w:pPr>
        <w:pStyle w:val="Quote0"/>
      </w:pPr>
    </w:p>
    <w:p w:rsidR="00A44A5E" w:rsidRPr="00493239" w:rsidRDefault="00A44A5E" w:rsidP="00F77239">
      <w:pPr>
        <w:pStyle w:val="Quote0"/>
        <w:rPr>
          <w:lang w:val="fr-CA"/>
        </w:rPr>
      </w:pPr>
      <w:r w:rsidRPr="00493239">
        <w:rPr>
          <w:lang w:val="fr-CA"/>
        </w:rPr>
        <w:t>cira</w:t>
      </w:r>
      <w:r>
        <w:rPr>
          <w:lang w:val="fr-CA"/>
        </w:rPr>
        <w:t>m a</w:t>
      </w:r>
      <w:r w:rsidRPr="00493239">
        <w:rPr>
          <w:lang w:val="fr-CA"/>
        </w:rPr>
        <w:t>tivirahārtā labdha-</w:t>
      </w:r>
      <w:r>
        <w:rPr>
          <w:lang w:val="fr-CA"/>
        </w:rPr>
        <w:t>saṅg</w:t>
      </w:r>
      <w:r w:rsidRPr="00493239">
        <w:rPr>
          <w:lang w:val="fr-CA"/>
        </w:rPr>
        <w:t>āḥ punas te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sukha-valitam anṛtyan dampati-vyūha-saṅghāḥ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iti bhavati rahasyaṁ yad viditvā tad eva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svaya</w:t>
      </w:r>
      <w:r>
        <w:rPr>
          <w:lang w:val="en-US"/>
        </w:rPr>
        <w:t>m a</w:t>
      </w:r>
      <w:r w:rsidRPr="005E1162">
        <w:rPr>
          <w:lang w:val="en-US"/>
        </w:rPr>
        <w:t>bhilaṣati sma premataḥ pūrṇimāpi ||72||</w:t>
      </w:r>
    </w:p>
    <w:p w:rsidR="00A44A5E" w:rsidRPr="005E1162" w:rsidRDefault="00A44A5E" w:rsidP="00F77239">
      <w:pPr>
        <w:pStyle w:val="Quote0"/>
        <w:rPr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vīkṣya prāgvad aśeṣa-sat-parikaraiḥ svair uccakair ācite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rāse kṛṣṇa</w:t>
      </w:r>
      <w:r>
        <w:rPr>
          <w:lang w:val="en-US"/>
        </w:rPr>
        <w:t>m a</w:t>
      </w:r>
      <w:r w:rsidRPr="005E1162">
        <w:rPr>
          <w:lang w:val="en-US"/>
        </w:rPr>
        <w:t>mūr vidūra-bhavanāl labdhaṁ cirād bhāgyataḥ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stambha-sveda-vivarṇatā-svara-bhidā romāñca-bāṣpāśrubhiḥ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pūrṇair jñāna-laye’pi kānti</w:t>
      </w:r>
      <w:r>
        <w:rPr>
          <w:lang w:val="en-US"/>
        </w:rPr>
        <w:t>m a</w:t>
      </w:r>
      <w:r w:rsidRPr="005E1162">
        <w:rPr>
          <w:lang w:val="en-US"/>
        </w:rPr>
        <w:t>dadhur jñāne’pi yā durlabhā ||73||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 xml:space="preserve"> </w:t>
      </w: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t>[110] tad etad vīkṣya khecarībhir vicāritam—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yaḥ purāsā</w:t>
      </w:r>
      <w:r>
        <w:rPr>
          <w:lang w:val="en-US"/>
        </w:rPr>
        <w:t>m a</w:t>
      </w:r>
      <w:r w:rsidRPr="005E1162">
        <w:rPr>
          <w:lang w:val="en-US"/>
        </w:rPr>
        <w:t>bhūn māraḥ sāmprataṁ madanaḥ sa tu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āsīt kṛṣṇasya dūratvād dūratvaṁ kāraṇaṁ yataḥ ||74||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asākṣayantī kañjākṣaṁ yā kṣayantī purā sthitā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sā rādhā paśya sārādhā sārādhā tena dīvyati ||75||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t>[111] atha paraspara-sneha-maya-svedātimātrān ata eva śithilita-gātrān api tān dampatīn avalokya ślokya-caritā sampratīdaṁ viśrāmyatu, kāmyamāna</w:t>
      </w:r>
      <w:r>
        <w:rPr>
          <w:lang w:val="en-US"/>
        </w:rPr>
        <w:t>m a</w:t>
      </w:r>
      <w:r w:rsidRPr="005E1162">
        <w:rPr>
          <w:lang w:val="en-US"/>
        </w:rPr>
        <w:t>nyad anumanyatā</w:t>
      </w:r>
      <w:r>
        <w:rPr>
          <w:lang w:val="en-US"/>
        </w:rPr>
        <w:t>m i</w:t>
      </w:r>
      <w:r w:rsidRPr="005E1162">
        <w:rPr>
          <w:lang w:val="en-US"/>
        </w:rPr>
        <w:t>ti paurṇamāsī nivedayāmāsa 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t>[112] atha tathā maṇḍalī-maṇḍitatayā niviśamānaṁ dampati-maṇḍalaṁ śrī-khaṇḍādibhir dugdha-khaṇḍādibhir api saparyā</w:t>
      </w:r>
      <w:r>
        <w:rPr>
          <w:lang w:val="en-US"/>
        </w:rPr>
        <w:t>m ā</w:t>
      </w:r>
      <w:r w:rsidRPr="005E1162">
        <w:rPr>
          <w:lang w:val="en-US"/>
        </w:rPr>
        <w:t>payantī pṛthak pṛthak kuñja-kṛta-śayyāsu sukhamayyā līlayā paryāpayāmāsa | tataś ca—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cirāt kṛcchrāl labdhaḥ praṇayi-harir ekaḥ praṇayinī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mahā-padmenodyat-tad-anuguṇita-vyūha-subhagaḥ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vidagdhānāṁ cūḍāmaṇir akhila-vaidagdhya-guruṇā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rahaś cet kas tarhi prathayatu kavis tatra kavitā</w:t>
      </w:r>
      <w:r>
        <w:rPr>
          <w:lang w:val="en-US"/>
        </w:rPr>
        <w:t>m |</w:t>
      </w:r>
      <w:r w:rsidRPr="005E1162">
        <w:rPr>
          <w:lang w:val="en-US"/>
        </w:rPr>
        <w:t>|76||</w:t>
      </w:r>
    </w:p>
    <w:p w:rsidR="00A44A5E" w:rsidRPr="005E1162" w:rsidRDefault="00A44A5E" w:rsidP="00F77239">
      <w:pPr>
        <w:rPr>
          <w:lang w:val="en-US"/>
        </w:rPr>
      </w:pPr>
    </w:p>
    <w:p w:rsidR="00A44A5E" w:rsidRPr="005E1162" w:rsidRDefault="00A44A5E" w:rsidP="00F77239">
      <w:pPr>
        <w:rPr>
          <w:lang w:val="en-US"/>
        </w:rPr>
      </w:pPr>
      <w:r w:rsidRPr="005E1162">
        <w:rPr>
          <w:lang w:val="en-US"/>
        </w:rPr>
        <w:t>yatra tu,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tasminn asra</w:t>
      </w:r>
      <w:r>
        <w:rPr>
          <w:lang w:val="en-US"/>
        </w:rPr>
        <w:t>m a</w:t>
      </w:r>
      <w:r w:rsidRPr="005E1162">
        <w:rPr>
          <w:lang w:val="en-US"/>
        </w:rPr>
        <w:t>jasra</w:t>
      </w:r>
      <w:r>
        <w:rPr>
          <w:lang w:val="en-US"/>
        </w:rPr>
        <w:t>m e</w:t>
      </w:r>
      <w:r w:rsidRPr="005E1162">
        <w:rPr>
          <w:lang w:val="en-US"/>
        </w:rPr>
        <w:t>jana</w:t>
      </w:r>
      <w:r>
        <w:rPr>
          <w:lang w:val="en-US"/>
        </w:rPr>
        <w:t>m a</w:t>
      </w:r>
      <w:r w:rsidRPr="005E1162">
        <w:rPr>
          <w:lang w:val="en-US"/>
        </w:rPr>
        <w:t>nejad-romaharṣaḥ sphurad-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dharṣaṁ svedaja-vāri-hāri-nigada-spṛg-gadgadaḥ sat-padaḥ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vaivarṇyaṁ jita-varṇya</w:t>
      </w:r>
      <w:r>
        <w:rPr>
          <w:lang w:val="en-US"/>
        </w:rPr>
        <w:t>m a</w:t>
      </w:r>
      <w:r w:rsidRPr="005E1162">
        <w:rPr>
          <w:lang w:val="en-US"/>
        </w:rPr>
        <w:t>ntara-bahiḥ stambhaś ca dṛk-stambhakaḥ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kāntānaṅga-raṇe sva-saṁhati-raṇaṁ bibhrad vijigye mithaḥ ||77||</w:t>
      </w:r>
    </w:p>
    <w:p w:rsidR="00A44A5E" w:rsidRPr="005E1162" w:rsidRDefault="00A44A5E" w:rsidP="00F77239">
      <w:pPr>
        <w:pStyle w:val="Quote0"/>
        <w:rPr>
          <w:lang w:val="en-US"/>
        </w:rPr>
      </w:pP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sarvābhisāras taṁ jetu</w:t>
      </w:r>
      <w:r>
        <w:rPr>
          <w:lang w:val="en-US"/>
        </w:rPr>
        <w:t>m a</w:t>
      </w:r>
      <w:r w:rsidRPr="005E1162">
        <w:rPr>
          <w:lang w:val="en-US"/>
        </w:rPr>
        <w:t>jitaṁ jajñivān asau |</w:t>
      </w:r>
    </w:p>
    <w:p w:rsidR="00A44A5E" w:rsidRPr="005E1162" w:rsidRDefault="00A44A5E" w:rsidP="00F77239">
      <w:pPr>
        <w:pStyle w:val="Quote0"/>
        <w:rPr>
          <w:lang w:val="en-US"/>
        </w:rPr>
      </w:pPr>
      <w:r w:rsidRPr="005E1162">
        <w:rPr>
          <w:lang w:val="en-US"/>
        </w:rPr>
        <w:t>tathāpi vijayas tasya viṣameṣu-raṇe’jani ||78||</w:t>
      </w:r>
    </w:p>
    <w:p w:rsidR="00A44A5E" w:rsidRPr="005E1162" w:rsidRDefault="00A44A5E" w:rsidP="00F77239">
      <w:pPr>
        <w:pStyle w:val="Quote0"/>
        <w:rPr>
          <w:lang w:val="en-US"/>
        </w:rPr>
      </w:pPr>
    </w:p>
    <w:p w:rsidR="00A44A5E" w:rsidRPr="005267D1" w:rsidRDefault="00A44A5E" w:rsidP="00F77239">
      <w:pPr>
        <w:pStyle w:val="Quote0"/>
        <w:rPr>
          <w:lang w:val="en-US"/>
        </w:rPr>
      </w:pPr>
      <w:r>
        <w:rPr>
          <w:lang w:val="en-US"/>
        </w:rPr>
        <w:t>tad eva</w:t>
      </w:r>
      <w:r w:rsidRPr="005267D1">
        <w:rPr>
          <w:lang w:val="en-US"/>
        </w:rPr>
        <w:t xml:space="preserve">ṁ </w:t>
      </w:r>
      <w:r>
        <w:rPr>
          <w:lang w:val="en-US"/>
        </w:rPr>
        <w:t>kuñj</w:t>
      </w:r>
      <w:r w:rsidRPr="005267D1">
        <w:rPr>
          <w:lang w:val="en-US"/>
        </w:rPr>
        <w:t>eṣu kvacana pulineṣu kvacid anu-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sthalaṁ kāpi krīḍām aracayad asau tābhir aniśam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yadi kvāpy āveśād vyabhicarati kutrāpi milanaṁ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tad ājagmur mānādikam api purāvad vara-dṛśaḥ ||79||</w:t>
      </w:r>
    </w:p>
    <w:p w:rsidR="00A44A5E" w:rsidRDefault="00A44A5E" w:rsidP="00F77239">
      <w:pPr>
        <w:pStyle w:val="Quote0"/>
        <w:rPr>
          <w:lang w:val="en-US"/>
        </w:rPr>
      </w:pPr>
    </w:p>
    <w:p w:rsidR="00A44A5E" w:rsidRDefault="00A44A5E" w:rsidP="00F77239">
      <w:pPr>
        <w:rPr>
          <w:lang w:val="en-US"/>
        </w:rPr>
      </w:pPr>
      <w:r>
        <w:rPr>
          <w:lang w:val="en-US"/>
        </w:rPr>
        <w:t>yataḥ—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nivāraṇā durlabhatā ca yoṣitāṁ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matā sapatnī-racitā rasa-pradā |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yayāti-ratnāvali-varṇanaṁ yathā</w:t>
      </w:r>
    </w:p>
    <w:p w:rsidR="00A44A5E" w:rsidRDefault="00A44A5E" w:rsidP="00F77239">
      <w:pPr>
        <w:pStyle w:val="Quote0"/>
        <w:rPr>
          <w:lang w:val="en-US"/>
        </w:rPr>
      </w:pPr>
      <w:r>
        <w:rPr>
          <w:lang w:val="en-US"/>
        </w:rPr>
        <w:t>sā sā para-strīṣu parācitārtidā ||80||</w:t>
      </w:r>
    </w:p>
    <w:p w:rsidR="00A44A5E" w:rsidRPr="005267D1" w:rsidRDefault="00A44A5E" w:rsidP="00F77239">
      <w:pPr>
        <w:pStyle w:val="Quote0"/>
        <w:rPr>
          <w:lang w:val="en-US"/>
        </w:rPr>
      </w:pPr>
    </w:p>
    <w:p w:rsidR="00A44A5E" w:rsidRDefault="00A44A5E" w:rsidP="00F77239">
      <w:r>
        <w:t>[113] yad aṣṭānāṁ nāyikānāṁ gaṇanayā spaṣṭatārthaṁ proṣita-bhartṛkā svādhīna-bhartṛkā proṣita-patikā svādhīna-patikety evam eva nigadyate, na tu proṣita-jārety-ādy apy anūdyate | gacchatu tāvad gataṁ, prastutas tu saṁstūyatām |</w:t>
      </w:r>
    </w:p>
    <w:p w:rsidR="00A44A5E" w:rsidRDefault="00A44A5E" w:rsidP="00F77239"/>
    <w:p w:rsidR="00A44A5E" w:rsidRDefault="00A44A5E" w:rsidP="00F77239">
      <w:pPr>
        <w:pStyle w:val="Quote0"/>
      </w:pPr>
      <w:r>
        <w:t>bhaved asau yarhi hari-priyāvalī</w:t>
      </w:r>
    </w:p>
    <w:p w:rsidR="00A44A5E" w:rsidRDefault="00A44A5E" w:rsidP="00F77239">
      <w:pPr>
        <w:pStyle w:val="Quote0"/>
      </w:pPr>
      <w:r>
        <w:t>parasparaṁ serṣyatayā viśṛṅkhalā |</w:t>
      </w:r>
    </w:p>
    <w:p w:rsidR="00A44A5E" w:rsidRDefault="00A44A5E" w:rsidP="00F77239">
      <w:pPr>
        <w:pStyle w:val="Quote0"/>
      </w:pPr>
      <w:r>
        <w:t>harir mithas tarhi yunakti cāturī</w:t>
      </w:r>
    </w:p>
    <w:p w:rsidR="00A44A5E" w:rsidRDefault="00A44A5E" w:rsidP="00F77239">
      <w:pPr>
        <w:pStyle w:val="Quote0"/>
      </w:pPr>
      <w:r>
        <w:t>rurītibhis tām akhilām api svayam ||81||</w:t>
      </w:r>
    </w:p>
    <w:p w:rsidR="00A44A5E" w:rsidRDefault="00A44A5E" w:rsidP="00F77239"/>
    <w:p w:rsidR="00A44A5E" w:rsidRDefault="00A44A5E" w:rsidP="00F77239">
      <w:r>
        <w:t>[114] tad evaṁ labdha-vikāse bahu-keli-vilāse, kadācin militvā ca tās tad-adhītā vidyā vilokayāmāsuḥ | yatra ca—</w:t>
      </w:r>
    </w:p>
    <w:p w:rsidR="00A44A5E" w:rsidRDefault="00A44A5E" w:rsidP="00F77239"/>
    <w:p w:rsidR="00A44A5E" w:rsidRDefault="00A44A5E" w:rsidP="00F77239">
      <w:pPr>
        <w:pStyle w:val="Quote0"/>
      </w:pPr>
      <w:r>
        <w:t>vedās tad-aṅga-kulam aṅga-kalāś ca sāṅgāḥ</w:t>
      </w:r>
    </w:p>
    <w:p w:rsidR="00A44A5E" w:rsidRDefault="00A44A5E" w:rsidP="00F77239">
      <w:pPr>
        <w:pStyle w:val="Quote0"/>
      </w:pPr>
      <w:r>
        <w:t>sāndīpaner adhijage sa bhavāṁs tad asmān |</w:t>
      </w:r>
    </w:p>
    <w:p w:rsidR="00A44A5E" w:rsidRDefault="00A44A5E" w:rsidP="00F77239">
      <w:pPr>
        <w:pStyle w:val="Quote0"/>
      </w:pPr>
      <w:r>
        <w:t>tān īkṣayatv iti pṛthak sakṛd eva tasmād</w:t>
      </w:r>
    </w:p>
    <w:p w:rsidR="00A44A5E" w:rsidRDefault="00A44A5E" w:rsidP="00F77239">
      <w:pPr>
        <w:pStyle w:val="Quote0"/>
      </w:pPr>
      <w:r>
        <w:t>anvīkṣya vidma iti tāḥ smita-yuktaṁ ūcuḥ ||82||</w:t>
      </w:r>
    </w:p>
    <w:p w:rsidR="00A44A5E" w:rsidRDefault="00A44A5E" w:rsidP="00F77239"/>
    <w:p w:rsidR="00A44A5E" w:rsidRDefault="00A44A5E" w:rsidP="00F77239">
      <w:r>
        <w:t>[115] yadā tu svayaṁ pūrṇimā-tithir atithivad āgatā, tadā sa tu kṛta-pakṣa-kṣaṇaḥ śaśa-lakṣaṇaḥ śrī-rādhā-sapakṣa-vilakṣaṇa-rāsa-keli-saṁlakṣya-sukha-lakṣavān pakṣatiṁ prati cirāya gati-stambham avāpa | tadā tu—</w:t>
      </w:r>
    </w:p>
    <w:p w:rsidR="00A44A5E" w:rsidRDefault="00A44A5E" w:rsidP="00F77239"/>
    <w:p w:rsidR="00A44A5E" w:rsidRDefault="00A44A5E" w:rsidP="00F77239">
      <w:pPr>
        <w:pStyle w:val="Quote0"/>
      </w:pPr>
      <w:r>
        <w:t>ararādhat vṛthā kṛṣṇaḥ satṛṣṇaḥ sa pratikṣaṇam |</w:t>
      </w:r>
    </w:p>
    <w:p w:rsidR="00A44A5E" w:rsidRDefault="00A44A5E" w:rsidP="00F77239">
      <w:pPr>
        <w:pStyle w:val="Quote0"/>
      </w:pPr>
      <w:r>
        <w:t>acakṛṣṇan muhuḥ sāpi manasā vacasā na tu ||83||</w:t>
      </w:r>
    </w:p>
    <w:p w:rsidR="00A44A5E" w:rsidRDefault="00A44A5E" w:rsidP="00F77239"/>
    <w:p w:rsidR="00A44A5E" w:rsidRDefault="00A44A5E" w:rsidP="00F77239">
      <w:r>
        <w:t>[116] atha dina-katipaye pūrṇimayā pūrṇita-pūjā-caye paramānandena vindamāna-samaye tatra cārvāgāvirbhūtaṁ navyam iva kaiśoram ārabhya pūrvavat pratidina-pūryamāṇa-kaiśora-maye kadāpi rādhā-viśākhayoḥ rahasi saṁvādam imaṁ harir apahnutya śruty-adhigataṁ vyatānīt |</w:t>
      </w:r>
    </w:p>
    <w:p w:rsidR="00A44A5E" w:rsidRDefault="00A44A5E" w:rsidP="00F77239"/>
    <w:p w:rsidR="00A44A5E" w:rsidRDefault="00A44A5E" w:rsidP="00F77239">
      <w:r>
        <w:t>[117] atha viśākhovāca—sakhi ! paramānanda-kandala-maye’py asmin samaye tava kalikāyamānā kācid utkalikāvakalpate | tāṁ kathaṁ na vikāsayasi ?</w:t>
      </w:r>
    </w:p>
    <w:p w:rsidR="00A44A5E" w:rsidRDefault="00A44A5E" w:rsidP="00F77239"/>
    <w:p w:rsidR="00A44A5E" w:rsidRDefault="00A44A5E" w:rsidP="00F77239">
      <w:r>
        <w:t>[118] śrī-rādhāha—sakhi ! satyaṁ bravīṣi | kintu bhavatīnām api sā bhaved eva |</w:t>
      </w:r>
    </w:p>
    <w:p w:rsidR="00A44A5E" w:rsidRDefault="00A44A5E" w:rsidP="00F77239"/>
    <w:p w:rsidR="00A44A5E" w:rsidRDefault="00A44A5E" w:rsidP="00F77239">
      <w:r>
        <w:t>[119] viśākhāha—kā sā ? vikāsyatām |</w:t>
      </w:r>
    </w:p>
    <w:p w:rsidR="00A44A5E" w:rsidRDefault="00A44A5E" w:rsidP="00F77239"/>
    <w:p w:rsidR="00A44A5E" w:rsidRDefault="00A44A5E" w:rsidP="00F77239"/>
    <w:p w:rsidR="00A44A5E" w:rsidRDefault="00A44A5E" w:rsidP="00F77239">
      <w:r>
        <w:t>[120] śrī-rādhāha—yathā sarvātiśāyikāyāḥ kasyāścin nāyikāyāḥ labdha-nijābhīpsitāyām api kāpi lipsā kavibhiḥ kavitām ānīyate, tathaiva daiva-vaśād asmākaṁ jātā |</w:t>
      </w:r>
    </w:p>
    <w:p w:rsidR="00A44A5E" w:rsidRDefault="00A44A5E" w:rsidP="00F77239"/>
    <w:p w:rsidR="00A44A5E" w:rsidRDefault="00A44A5E" w:rsidP="00F77239">
      <w:r>
        <w:t>[121] viśākhāha—sā ca kā ?</w:t>
      </w:r>
    </w:p>
    <w:p w:rsidR="00A44A5E" w:rsidRDefault="00A44A5E" w:rsidP="00F77239"/>
    <w:p w:rsidR="00A44A5E" w:rsidRDefault="00A44A5E" w:rsidP="00F77239">
      <w:r>
        <w:t>[122] śrī-rādhāha—</w:t>
      </w:r>
    </w:p>
    <w:p w:rsidR="00A44A5E" w:rsidRDefault="00A44A5E" w:rsidP="00F77239">
      <w:pPr>
        <w:pStyle w:val="Quote0"/>
      </w:pPr>
      <w:r>
        <w:br/>
      </w:r>
      <w:r w:rsidRPr="005F24B7">
        <w:rPr>
          <w:color w:val="0000FF"/>
        </w:rPr>
        <w:t xml:space="preserve">yaḥ kaumāra-haraḥ sa eva hi varas tā eva caitra-kṣapās </w:t>
      </w:r>
      <w:r w:rsidRPr="005F24B7">
        <w:rPr>
          <w:color w:val="0000FF"/>
        </w:rPr>
        <w:br/>
        <w:t xml:space="preserve">te conmīlita-mālatī-surabhayaḥ prauḍhāḥ kadambānilaḥ | </w:t>
      </w:r>
      <w:r w:rsidRPr="005F24B7">
        <w:rPr>
          <w:color w:val="0000FF"/>
        </w:rPr>
        <w:br/>
        <w:t xml:space="preserve">sā caivāsmi tathāpi tatra surata-vyāpāra-līlā-vidhau </w:t>
      </w:r>
      <w:r w:rsidRPr="005F24B7">
        <w:rPr>
          <w:color w:val="0000FF"/>
        </w:rPr>
        <w:br/>
        <w:t>revā-rodhasi vetasī-taru-tale cetaḥ samutkaṇṭhate ||122||</w:t>
      </w:r>
      <w:r w:rsidRPr="005F24B7">
        <w:t xml:space="preserve"> </w:t>
      </w:r>
      <w:r>
        <w:t>iti |</w:t>
      </w:r>
    </w:p>
    <w:p w:rsidR="00A44A5E" w:rsidRDefault="00A44A5E" w:rsidP="00F77239">
      <w:pPr>
        <w:rPr>
          <w:szCs w:val="20"/>
        </w:rPr>
      </w:pPr>
    </w:p>
    <w:p w:rsidR="00A44A5E" w:rsidRDefault="00A44A5E" w:rsidP="00F77239">
      <w:pPr>
        <w:rPr>
          <w:szCs w:val="20"/>
        </w:rPr>
      </w:pPr>
      <w:r>
        <w:rPr>
          <w:szCs w:val="20"/>
        </w:rPr>
        <w:t>[123] tad evaṁ sahasā rahasaḥ śṛṇvann eva tāṁ bhujābhyām āvṛṇvānaḥ sa vraja-subhrū-kusuma-dhanvā tan-mukha-bimbaṁ cumbann uvāca—sādhūktaṁ preyasi ! sādhūktam | kintu “kṛṣṇā-rodhasi tatra kuñja-sadane” iti paṭhanīyam | yasmād adya sadya eva śrīmat-pitṛ-caraṇānucaran-nija-cāru-kaumāra-pracāra-maya-vihāra-sāra-sandīpita-vara-kālindī-dakṣiṇa-pāra-sanditaṁ vṛndāvanam eva sañcarituṁ gocarayiṣyāmi iti |</w:t>
      </w:r>
    </w:p>
    <w:p w:rsidR="00A44A5E" w:rsidRDefault="00A44A5E" w:rsidP="00F77239"/>
    <w:p w:rsidR="00A44A5E" w:rsidRPr="001D74C6" w:rsidRDefault="00A44A5E" w:rsidP="00F77239">
      <w:r>
        <w:t xml:space="preserve">[124] tad etad vicārayati cakrāṅkita-caraṇe pūrṇimā vṛndayā saha vindati sma | vindamānā ca vṛndā-mukham īkṣate | </w:t>
      </w:r>
      <w:r w:rsidRPr="001D74C6">
        <w:t>[125] sā punar āha—</w:t>
      </w:r>
      <w:r>
        <w:t>vṛndāvan</w:t>
      </w:r>
      <w:r w:rsidRPr="001D74C6">
        <w:t>a-</w:t>
      </w:r>
      <w:r>
        <w:t>candr</w:t>
      </w:r>
      <w:r w:rsidRPr="001D74C6">
        <w:t xml:space="preserve">a ! seyaṁ </w:t>
      </w:r>
      <w:r>
        <w:t>vṛnd</w:t>
      </w:r>
      <w:r w:rsidRPr="001D74C6">
        <w:t>ā nived</w:t>
      </w:r>
      <w:r>
        <w:t>ayati</w:t>
      </w:r>
      <w:r w:rsidRPr="001D74C6">
        <w:t>—</w:t>
      </w:r>
    </w:p>
    <w:p w:rsidR="00A44A5E" w:rsidRPr="001D74C6" w:rsidRDefault="00A44A5E" w:rsidP="00F77239"/>
    <w:p w:rsidR="00A44A5E" w:rsidRPr="001D74C6" w:rsidRDefault="00A44A5E" w:rsidP="00F77239">
      <w:pPr>
        <w:pStyle w:val="Quote0"/>
        <w:rPr>
          <w:color w:val="0000FF"/>
          <w:lang w:val="pl-PL"/>
        </w:rPr>
      </w:pPr>
      <w:r w:rsidRPr="001D74C6">
        <w:rPr>
          <w:color w:val="0000FF"/>
          <w:lang w:val="pl-PL"/>
        </w:rPr>
        <w:t>vṛndāvanaṁ govardhanaṁ yamunā-pulināni ca</w:t>
      </w:r>
      <w:r>
        <w:rPr>
          <w:color w:val="0000FF"/>
          <w:lang w:val="pl-PL"/>
        </w:rPr>
        <w:t xml:space="preserve"> |</w:t>
      </w:r>
    </w:p>
    <w:p w:rsidR="00A44A5E" w:rsidRPr="001D74C6" w:rsidRDefault="00A44A5E" w:rsidP="00F77239">
      <w:pPr>
        <w:pStyle w:val="Quote0"/>
        <w:rPr>
          <w:color w:val="000000"/>
          <w:lang w:val="pl-PL"/>
        </w:rPr>
      </w:pPr>
      <w:r w:rsidRPr="001D74C6">
        <w:rPr>
          <w:color w:val="0000FF"/>
          <w:lang w:val="pl-PL"/>
        </w:rPr>
        <w:t>vīkṣyāsīd uttamā prītī rāma-mādhavayor nṛpa</w:t>
      </w:r>
      <w:r>
        <w:rPr>
          <w:color w:val="0000FF"/>
          <w:lang w:val="pl-PL"/>
        </w:rPr>
        <w:t xml:space="preserve"> || </w:t>
      </w:r>
      <w:r>
        <w:rPr>
          <w:color w:val="000000"/>
          <w:lang w:val="pl-PL"/>
        </w:rPr>
        <w:t xml:space="preserve">[bhā.pu. </w:t>
      </w:r>
      <w:r w:rsidRPr="00BE06D0">
        <w:rPr>
          <w:lang w:val="pl-PL"/>
        </w:rPr>
        <w:t>10</w:t>
      </w:r>
      <w:r>
        <w:rPr>
          <w:lang w:val="pl-PL"/>
        </w:rPr>
        <w:t>.</w:t>
      </w:r>
      <w:r w:rsidRPr="00BE06D0">
        <w:rPr>
          <w:lang w:val="pl-PL"/>
        </w:rPr>
        <w:t>11</w:t>
      </w:r>
      <w:r>
        <w:rPr>
          <w:lang w:val="pl-PL"/>
        </w:rPr>
        <w:t>.</w:t>
      </w:r>
      <w:r w:rsidRPr="00BE06D0">
        <w:rPr>
          <w:lang w:val="pl-PL"/>
        </w:rPr>
        <w:t>36</w:t>
      </w:r>
      <w:r>
        <w:rPr>
          <w:lang w:val="pl-PL"/>
        </w:rPr>
        <w:t>]</w:t>
      </w:r>
    </w:p>
    <w:p w:rsidR="00A44A5E" w:rsidRDefault="00A44A5E" w:rsidP="00F77239">
      <w:pPr>
        <w:rPr>
          <w:lang w:val="pl-PL"/>
        </w:rPr>
      </w:pPr>
    </w:p>
    <w:p w:rsidR="00A44A5E" w:rsidRDefault="00A44A5E" w:rsidP="00F77239">
      <w:pPr>
        <w:rPr>
          <w:lang w:val="pl-PL"/>
        </w:rPr>
      </w:pPr>
      <w:r>
        <w:rPr>
          <w:lang w:val="pl-PL"/>
        </w:rPr>
        <w:t>iti śrīmad-bhāgavata-gāthā | tataś ca—</w:t>
      </w:r>
    </w:p>
    <w:p w:rsidR="00A44A5E" w:rsidRDefault="00A44A5E" w:rsidP="00F77239">
      <w:pPr>
        <w:rPr>
          <w:lang w:val="pl-PL"/>
        </w:rPr>
      </w:pPr>
    </w:p>
    <w:p w:rsidR="00A44A5E" w:rsidRDefault="00A44A5E" w:rsidP="00F77239">
      <w:pPr>
        <w:pStyle w:val="Quote0"/>
        <w:rPr>
          <w:lang w:val="pl-PL"/>
        </w:rPr>
      </w:pPr>
      <w:r>
        <w:rPr>
          <w:lang w:val="pl-PL"/>
        </w:rPr>
        <w:t>vinā bhavantaṁ tritayāṅgam arkajā-</w:t>
      </w:r>
    </w:p>
    <w:p w:rsidR="00A44A5E" w:rsidRDefault="00A44A5E" w:rsidP="00F77239">
      <w:pPr>
        <w:pStyle w:val="Quote0"/>
        <w:rPr>
          <w:lang w:val="pl-PL"/>
        </w:rPr>
      </w:pPr>
      <w:r>
        <w:rPr>
          <w:lang w:val="pl-PL"/>
        </w:rPr>
        <w:t>pārīṇa-mat-kānana-dhāma tāmyati |</w:t>
      </w:r>
    </w:p>
    <w:p w:rsidR="00A44A5E" w:rsidRDefault="00A44A5E" w:rsidP="00F77239">
      <w:pPr>
        <w:pStyle w:val="Quote0"/>
        <w:rPr>
          <w:lang w:val="pl-PL"/>
        </w:rPr>
      </w:pPr>
      <w:r>
        <w:rPr>
          <w:lang w:val="pl-PL"/>
        </w:rPr>
        <w:t>tasmān nakhākāra-sudhākarākara-</w:t>
      </w:r>
    </w:p>
    <w:p w:rsidR="00A44A5E" w:rsidRDefault="00A44A5E" w:rsidP="00F77239">
      <w:pPr>
        <w:pStyle w:val="Quote0"/>
        <w:rPr>
          <w:lang w:val="pl-PL"/>
        </w:rPr>
      </w:pPr>
      <w:r>
        <w:rPr>
          <w:lang w:val="pl-PL"/>
        </w:rPr>
        <w:t>svāṅghri-kramālaṅkṛtam āśu tat kuru ||84||</w:t>
      </w:r>
    </w:p>
    <w:p w:rsidR="00A44A5E" w:rsidRPr="001D74C6" w:rsidRDefault="00A44A5E" w:rsidP="00F77239">
      <w:pPr>
        <w:rPr>
          <w:lang w:val="pl-PL"/>
        </w:rPr>
      </w:pPr>
    </w:p>
    <w:p w:rsidR="00A44A5E" w:rsidRPr="001D74C6" w:rsidRDefault="00A44A5E" w:rsidP="00F77239">
      <w:pPr>
        <w:rPr>
          <w:lang w:val="pl-PL"/>
        </w:rPr>
      </w:pPr>
      <w:r w:rsidRPr="001D74C6">
        <w:rPr>
          <w:lang w:val="pl-PL"/>
        </w:rPr>
        <w:t xml:space="preserve">[126] atha </w:t>
      </w:r>
      <w:r>
        <w:rPr>
          <w:lang w:val="pl-PL"/>
        </w:rPr>
        <w:t>śrī-kṛṣṇ</w:t>
      </w:r>
      <w:r w:rsidRPr="001D74C6">
        <w:rPr>
          <w:lang w:val="pl-PL"/>
        </w:rPr>
        <w:t>aḥ satṛṣṇ</w:t>
      </w:r>
      <w:r>
        <w:rPr>
          <w:lang w:val="pl-PL"/>
        </w:rPr>
        <w:t>aṁ tad anujānan bhagavatīm anujñāpayaṁś ca śrī-pitur anujñāpanāya vrajam āvrajitavān | śrī-rādhādayaḥ pūrṇimādayaś ca yathāyatham iti |</w:t>
      </w:r>
    </w:p>
    <w:p w:rsidR="00A44A5E" w:rsidRPr="001D74C6" w:rsidRDefault="00A44A5E" w:rsidP="00F77239">
      <w:pPr>
        <w:rPr>
          <w:lang w:val="pl-PL"/>
        </w:rPr>
      </w:pPr>
    </w:p>
    <w:p w:rsidR="00A44A5E" w:rsidRPr="005E1162" w:rsidRDefault="00A44A5E" w:rsidP="00F77239">
      <w:pPr>
        <w:rPr>
          <w:lang w:val="pl-PL"/>
        </w:rPr>
      </w:pPr>
      <w:r w:rsidRPr="005E1162">
        <w:rPr>
          <w:lang w:val="pl-PL"/>
        </w:rPr>
        <w:t>[127] atha kathā-samāpanāya snigdhakaṇṭhaḥ ślokayāmāsa—</w:t>
      </w:r>
    </w:p>
    <w:p w:rsidR="00A44A5E" w:rsidRPr="005E1162" w:rsidRDefault="00A44A5E" w:rsidP="00F77239">
      <w:pPr>
        <w:rPr>
          <w:lang w:val="pl-PL"/>
        </w:rPr>
      </w:pPr>
    </w:p>
    <w:p w:rsidR="00A44A5E" w:rsidRPr="005E1162" w:rsidRDefault="00A44A5E" w:rsidP="00F77239">
      <w:pPr>
        <w:pStyle w:val="Quote0"/>
        <w:rPr>
          <w:lang w:val="pl-PL"/>
        </w:rPr>
      </w:pPr>
      <w:r w:rsidRPr="005E1162">
        <w:rPr>
          <w:lang w:val="pl-PL"/>
        </w:rPr>
        <w:t>yathā bhavad abhīpsitaṁ sumukhi samyag-udyat-phalaṁ</w:t>
      </w:r>
    </w:p>
    <w:p w:rsidR="00A44A5E" w:rsidRPr="005E1162" w:rsidRDefault="00A44A5E" w:rsidP="00F77239">
      <w:pPr>
        <w:pStyle w:val="Quote0"/>
        <w:rPr>
          <w:lang w:val="pl-PL"/>
        </w:rPr>
      </w:pPr>
      <w:r w:rsidRPr="005E1162">
        <w:rPr>
          <w:lang w:val="pl-PL"/>
        </w:rPr>
        <w:t>prajāta</w:t>
      </w:r>
      <w:r>
        <w:rPr>
          <w:lang w:val="pl-PL"/>
        </w:rPr>
        <w:t>m a</w:t>
      </w:r>
      <w:r w:rsidRPr="005E1162">
        <w:rPr>
          <w:lang w:val="pl-PL"/>
        </w:rPr>
        <w:t>tha tādṛśaṁ tad iha mādṛśaḥ samprati |</w:t>
      </w:r>
    </w:p>
    <w:p w:rsidR="00A44A5E" w:rsidRPr="005E1162" w:rsidRDefault="00A44A5E" w:rsidP="00F77239">
      <w:pPr>
        <w:pStyle w:val="Quote0"/>
        <w:rPr>
          <w:lang w:val="pl-PL"/>
        </w:rPr>
      </w:pPr>
      <w:r w:rsidRPr="005E1162">
        <w:rPr>
          <w:lang w:val="pl-PL"/>
        </w:rPr>
        <w:t>aneka-vṛjinātyayād ahaha mādṛśa-gokulaṁ</w:t>
      </w:r>
    </w:p>
    <w:p w:rsidR="00A44A5E" w:rsidRPr="005E1162" w:rsidRDefault="00A44A5E" w:rsidP="00F77239">
      <w:pPr>
        <w:pStyle w:val="Quote0"/>
        <w:rPr>
          <w:lang w:val="pl-PL"/>
        </w:rPr>
      </w:pPr>
      <w:r w:rsidRPr="005E1162">
        <w:rPr>
          <w:lang w:val="pl-PL"/>
        </w:rPr>
        <w:t>sametya niravarṇi yat pramada-sampad āvarṇi ca ||85||</w:t>
      </w:r>
    </w:p>
    <w:p w:rsidR="00A44A5E" w:rsidRPr="005E1162" w:rsidRDefault="00A44A5E" w:rsidP="00F77239">
      <w:pPr>
        <w:pStyle w:val="Quote0"/>
        <w:rPr>
          <w:lang w:val="pl-PL"/>
        </w:rPr>
      </w:pPr>
    </w:p>
    <w:p w:rsidR="00A44A5E" w:rsidRPr="005E1162" w:rsidRDefault="00A44A5E" w:rsidP="00F77239">
      <w:pPr>
        <w:pStyle w:val="Quote0"/>
        <w:rPr>
          <w:lang w:val="pl-PL"/>
        </w:rPr>
      </w:pPr>
      <w:r w:rsidRPr="005E1162">
        <w:rPr>
          <w:lang w:val="pl-PL"/>
        </w:rPr>
        <w:t>sarvāsāṁ hari-lambhanārtha</w:t>
      </w:r>
      <w:r>
        <w:rPr>
          <w:lang w:val="pl-PL"/>
        </w:rPr>
        <w:t>m a</w:t>
      </w:r>
      <w:r w:rsidRPr="005E1162">
        <w:rPr>
          <w:lang w:val="pl-PL"/>
        </w:rPr>
        <w:t>bhavac chrī-rādhike kevalaṁ</w:t>
      </w:r>
    </w:p>
    <w:p w:rsidR="00A44A5E" w:rsidRPr="00135D2C" w:rsidRDefault="00A44A5E" w:rsidP="00F77239">
      <w:pPr>
        <w:pStyle w:val="Quote0"/>
        <w:rPr>
          <w:lang w:val="fr-CA"/>
        </w:rPr>
      </w:pPr>
      <w:r w:rsidRPr="00135D2C">
        <w:rPr>
          <w:lang w:val="fr-CA"/>
        </w:rPr>
        <w:t>rāgas te prabalas tathaiva virahāt tat-prāptaye sa prabhuḥ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 xml:space="preserve">śrī-vṛndāvana-gupta-nitya-vasatiṁ yaḥ sādhayan sarvadā 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sveṣāṁ svāśrayiṇām api vraja-bhuvāṁ trāṇāya sampadyate ||86||</w:t>
      </w:r>
    </w:p>
    <w:p w:rsidR="00A44A5E" w:rsidRDefault="00A44A5E" w:rsidP="00F77239">
      <w:pPr>
        <w:pStyle w:val="Quote0"/>
        <w:rPr>
          <w:lang w:val="fr-CA"/>
        </w:rPr>
      </w:pP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 xml:space="preserve">atha yathākathayat kathakas tathā 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svam anubhūya hariḥ saha rādhayā |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nija-vihāra-bharaṁ kathayā samaṁ</w:t>
      </w:r>
    </w:p>
    <w:p w:rsidR="00A44A5E" w:rsidRDefault="00A44A5E" w:rsidP="00F77239">
      <w:pPr>
        <w:pStyle w:val="Quote0"/>
        <w:rPr>
          <w:lang w:val="fr-CA"/>
        </w:rPr>
      </w:pPr>
      <w:r>
        <w:rPr>
          <w:lang w:val="fr-CA"/>
        </w:rPr>
        <w:t>na hi viveda vibheda-samanvitam ||87||</w:t>
      </w:r>
    </w:p>
    <w:p w:rsidR="00A44A5E" w:rsidRPr="00135D2C" w:rsidRDefault="00A44A5E" w:rsidP="00F77239">
      <w:pPr>
        <w:pStyle w:val="Quote0"/>
        <w:rPr>
          <w:lang w:val="fr-CA"/>
        </w:rPr>
      </w:pPr>
    </w:p>
    <w:p w:rsidR="00A44A5E" w:rsidRPr="005E1162" w:rsidRDefault="00A44A5E" w:rsidP="00F77239">
      <w:pPr>
        <w:jc w:val="center"/>
        <w:rPr>
          <w:lang w:val="fr-CA"/>
        </w:rPr>
      </w:pPr>
      <w:r w:rsidRPr="005E1162">
        <w:rPr>
          <w:lang w:val="fr-CA"/>
        </w:rPr>
        <w:t>iti śrīmad-uttara-gopāla-campū</w:t>
      </w:r>
      <w:r>
        <w:rPr>
          <w:lang w:val="fr-CA"/>
        </w:rPr>
        <w:t>m a</w:t>
      </w:r>
      <w:r w:rsidRPr="005E1162">
        <w:rPr>
          <w:lang w:val="fr-CA"/>
        </w:rPr>
        <w:t>nu</w:t>
      </w:r>
    </w:p>
    <w:p w:rsidR="00A44A5E" w:rsidRDefault="00A44A5E" w:rsidP="00F77239">
      <w:pPr>
        <w:jc w:val="center"/>
      </w:pPr>
      <w:r>
        <w:t>śrī-mādhava-rādhādi-vyatiṣaṅga-divya-maṅgalaṁ nāma</w:t>
      </w:r>
    </w:p>
    <w:p w:rsidR="00A44A5E" w:rsidRDefault="00A44A5E" w:rsidP="00F77239">
      <w:pPr>
        <w:jc w:val="center"/>
      </w:pPr>
      <w:r>
        <w:t>ṣaṭtriṁśaṁ pūraṇam</w:t>
      </w:r>
    </w:p>
    <w:p w:rsidR="00A44A5E" w:rsidRDefault="00A44A5E" w:rsidP="00F77239">
      <w:pPr>
        <w:jc w:val="center"/>
      </w:pPr>
      <w:r>
        <w:t>||36||</w:t>
      </w:r>
    </w:p>
    <w:p w:rsidR="00A44A5E" w:rsidRDefault="00A44A5E" w:rsidP="00F77239"/>
    <w:p w:rsidR="00A44A5E" w:rsidRPr="00F77239" w:rsidRDefault="00A44A5E">
      <w:pPr>
        <w:jc w:val="center"/>
        <w:rPr>
          <w:lang w:val="en-US"/>
        </w:rPr>
      </w:pPr>
    </w:p>
    <w:p w:rsidR="00A44A5E" w:rsidRDefault="00A44A5E">
      <w:pPr>
        <w:jc w:val="center"/>
        <w:rPr>
          <w:lang w:val="en-US"/>
        </w:rPr>
      </w:pPr>
    </w:p>
    <w:p w:rsidR="00A44A5E" w:rsidRDefault="00A44A5E" w:rsidP="00B90606">
      <w:pPr>
        <w:jc w:val="center"/>
      </w:pPr>
      <w:r>
        <w:br w:type="column"/>
        <w:t>(37)</w:t>
      </w:r>
    </w:p>
    <w:p w:rsidR="00A44A5E" w:rsidRDefault="00A44A5E" w:rsidP="00B90606">
      <w:pPr>
        <w:pStyle w:val="Heading3"/>
      </w:pPr>
      <w:r>
        <w:t>saptatriṁśaṁ pūraṇam</w:t>
      </w:r>
    </w:p>
    <w:p w:rsidR="00A44A5E" w:rsidRDefault="00A44A5E" w:rsidP="00B90606">
      <w:pPr>
        <w:pStyle w:val="Heading1"/>
        <w:rPr>
          <w:lang w:val="sa-IN"/>
        </w:rPr>
      </w:pPr>
      <w:r>
        <w:rPr>
          <w:lang w:val="sa-IN"/>
        </w:rPr>
        <w:t>sarva-sukha-sampad-avaloka-śrī-goloka-deśa-praveśaḥ</w:t>
      </w:r>
    </w:p>
    <w:p w:rsidR="00A44A5E" w:rsidRDefault="00A44A5E" w:rsidP="00B90606"/>
    <w:p w:rsidR="00A44A5E" w:rsidRPr="00037309" w:rsidRDefault="00A44A5E" w:rsidP="00B90606">
      <w:pPr>
        <w:rPr>
          <w:lang w:val="en-US"/>
        </w:rPr>
      </w:pPr>
      <w:r>
        <w:t>[1]</w:t>
      </w:r>
      <w:r>
        <w:rPr>
          <w:lang w:val="en-US"/>
        </w:rPr>
        <w:t xml:space="preserve"> atha śrī-vrajarāja-sabhā-kathāyāṁ madhukaṇṭha uvāca—</w:t>
      </w:r>
    </w:p>
    <w:p w:rsidR="00A44A5E" w:rsidRPr="00037309" w:rsidRDefault="00A44A5E" w:rsidP="00B90606">
      <w:pPr>
        <w:rPr>
          <w:lang w:val="en-US"/>
        </w:rPr>
      </w:pPr>
    </w:p>
    <w:p w:rsidR="00A44A5E" w:rsidRPr="00037309" w:rsidRDefault="00A44A5E" w:rsidP="00B90606">
      <w:pPr>
        <w:rPr>
          <w:lang w:val="en-US"/>
        </w:rPr>
      </w:pPr>
      <w:r>
        <w:t>[2]</w:t>
      </w:r>
      <w:r w:rsidRPr="00037309">
        <w:rPr>
          <w:lang w:val="en-US"/>
        </w:rPr>
        <w:t xml:space="preserve"> atha labdha-</w:t>
      </w:r>
      <w:r>
        <w:rPr>
          <w:lang w:val="en-US"/>
        </w:rPr>
        <w:t>sarv</w:t>
      </w:r>
      <w:r w:rsidRPr="00037309">
        <w:rPr>
          <w:lang w:val="en-US"/>
        </w:rPr>
        <w:t>a-manoratha-sampad-antare samanantare dināntare vrajarāja-virājamāna-pariṣad-abhyantare samudant</w:t>
      </w:r>
      <w:r>
        <w:rPr>
          <w:lang w:val="en-US"/>
        </w:rPr>
        <w:t>ānām a</w:t>
      </w:r>
      <w:r w:rsidRPr="00037309">
        <w:rPr>
          <w:lang w:val="en-US"/>
        </w:rPr>
        <w:t>ntara</w:t>
      </w:r>
      <w:r>
        <w:rPr>
          <w:lang w:val="en-US"/>
        </w:rPr>
        <w:t>m ā</w:t>
      </w:r>
      <w:r w:rsidRPr="00037309">
        <w:rPr>
          <w:lang w:val="en-US"/>
        </w:rPr>
        <w:t>sādya</w:t>
      </w:r>
      <w:r>
        <w:rPr>
          <w:lang w:val="en-US"/>
        </w:rPr>
        <w:t xml:space="preserve"> śrī-govindas tad idam avādīt—yadi rājñāṁ samajñā bhavati, tadā rathaḥ so’yaṁ dvārakā-patham anusaratu, tathā mām anuvindamānaṁ go-gopa-vṛndaṁ kālindī-dakṣiṇa-pāra-gata-vṛndāvanam eva vindatām |</w:t>
      </w:r>
    </w:p>
    <w:p w:rsidR="00A44A5E" w:rsidRPr="00037309" w:rsidRDefault="00A44A5E" w:rsidP="00B90606">
      <w:pPr>
        <w:rPr>
          <w:lang w:val="en-US"/>
        </w:rPr>
      </w:pPr>
    </w:p>
    <w:p w:rsidR="00A44A5E" w:rsidRPr="00037309" w:rsidRDefault="00A44A5E" w:rsidP="00B90606">
      <w:pPr>
        <w:rPr>
          <w:lang w:val="en-US"/>
        </w:rPr>
      </w:pPr>
      <w:r>
        <w:t>[3]</w:t>
      </w:r>
      <w:r>
        <w:rPr>
          <w:lang w:val="en-US"/>
        </w:rPr>
        <w:t xml:space="preserve"> </w:t>
      </w:r>
      <w:r w:rsidRPr="00037309">
        <w:rPr>
          <w:lang w:val="en-US"/>
        </w:rPr>
        <w:t xml:space="preserve">vrajarāja </w:t>
      </w:r>
      <w:r>
        <w:rPr>
          <w:lang w:val="en-US"/>
        </w:rPr>
        <w:t>sānandam āha</w:t>
      </w:r>
      <w:r w:rsidRPr="00037309">
        <w:rPr>
          <w:lang w:val="en-US"/>
        </w:rPr>
        <w:t>—</w:t>
      </w:r>
      <w:r>
        <w:rPr>
          <w:lang w:val="en-US"/>
        </w:rPr>
        <w:t xml:space="preserve">tāta ! sarveṣām api tad idam evāviśiṣṭam iṣṭam | kintv atrāpy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 kim api viśiṣṭam |</w:t>
      </w:r>
    </w:p>
    <w:p w:rsidR="00A44A5E" w:rsidRPr="00037309" w:rsidRDefault="00A44A5E" w:rsidP="00B90606">
      <w:pPr>
        <w:rPr>
          <w:lang w:val="en-US"/>
        </w:rPr>
      </w:pPr>
    </w:p>
    <w:p w:rsidR="00A44A5E" w:rsidRPr="00037309" w:rsidRDefault="00A44A5E" w:rsidP="00B90606">
      <w:pPr>
        <w:rPr>
          <w:lang w:val="en-US"/>
        </w:rPr>
      </w:pPr>
      <w:r>
        <w:t>[4]</w:t>
      </w:r>
      <w:r>
        <w:rPr>
          <w:lang w:val="en-US"/>
        </w:rPr>
        <w:t xml:space="preserve"> śrī-kṛṣṇaḥ prāha—kāmam ājñāpyatām |</w:t>
      </w:r>
    </w:p>
    <w:p w:rsidR="00A44A5E" w:rsidRDefault="00A44A5E" w:rsidP="00B90606"/>
    <w:p w:rsidR="00A44A5E" w:rsidRPr="00037309" w:rsidRDefault="00A44A5E" w:rsidP="00B90606">
      <w:pPr>
        <w:rPr>
          <w:lang w:val="en-US"/>
        </w:rPr>
      </w:pPr>
      <w:r>
        <w:t>[5]</w:t>
      </w:r>
      <w:r>
        <w:rPr>
          <w:lang w:val="en-US"/>
        </w:rPr>
        <w:t xml:space="preserve"> vrajarājaḥ sāsram u</w:t>
      </w:r>
      <w:r w:rsidRPr="00037309">
        <w:rPr>
          <w:lang w:val="en-US"/>
        </w:rPr>
        <w:t>vāca—</w:t>
      </w:r>
      <w:r>
        <w:rPr>
          <w:lang w:val="en-US"/>
        </w:rPr>
        <w:t>nānā-tvad-virahānalāntara-daśām āsādya mādyad-bhayā nādyāpi pratiyanti | putraka ! bahir lokād yathākrūrakād ete tad vraja-vāsinaḥ svam apare jānantu, nety uccakair vāñchantīti tathā svayaṁ racayituṁ śrīmān bhavān buddhimān iti |</w:t>
      </w:r>
    </w:p>
    <w:p w:rsidR="00A44A5E" w:rsidRPr="00037309" w:rsidRDefault="00A44A5E" w:rsidP="00B90606">
      <w:pPr>
        <w:rPr>
          <w:lang w:val="en-US"/>
        </w:rPr>
      </w:pPr>
    </w:p>
    <w:p w:rsidR="00A44A5E" w:rsidRPr="00037309" w:rsidRDefault="00A44A5E" w:rsidP="00B90606">
      <w:pPr>
        <w:rPr>
          <w:lang w:val="en-US"/>
        </w:rPr>
      </w:pPr>
      <w:r>
        <w:t>[6]</w:t>
      </w:r>
      <w:r w:rsidRPr="00037309">
        <w:rPr>
          <w:lang w:val="en-US"/>
        </w:rPr>
        <w:t xml:space="preserve"> atha </w:t>
      </w:r>
      <w:r>
        <w:rPr>
          <w:lang w:val="en-US"/>
        </w:rPr>
        <w:t>madhukaṇṭhasya</w:t>
      </w:r>
      <w:r w:rsidRPr="00037309">
        <w:rPr>
          <w:lang w:val="en-US"/>
        </w:rPr>
        <w:t xml:space="preserve"> manaḥ-</w:t>
      </w:r>
      <w:r>
        <w:rPr>
          <w:lang w:val="en-US"/>
        </w:rPr>
        <w:t>kathā—śrī-kṛṣṇ</w:t>
      </w:r>
      <w:r w:rsidRPr="00037309">
        <w:rPr>
          <w:lang w:val="en-US"/>
        </w:rPr>
        <w:t>as tu tūṣṇīkā</w:t>
      </w:r>
      <w:r>
        <w:rPr>
          <w:lang w:val="en-US"/>
        </w:rPr>
        <w:t>m a</w:t>
      </w:r>
      <w:r w:rsidRPr="00037309">
        <w:rPr>
          <w:lang w:val="en-US"/>
        </w:rPr>
        <w:t>valambya viv</w:t>
      </w:r>
      <w:r>
        <w:rPr>
          <w:lang w:val="en-US"/>
        </w:rPr>
        <w:t>iveca—</w:t>
      </w:r>
      <w:r>
        <w:t>[7]</w:t>
      </w:r>
      <w:r>
        <w:rPr>
          <w:lang w:val="en-US"/>
        </w:rPr>
        <w:t xml:space="preserve"> ete khalu mama mādhurya-pūryamāṇa-sneha-maya-dehāḥ, na tu mad-īśatā-jñāna-valitehāḥ | tathāpi yad itthaṁ prārthayante, tan mama sāndīpani-sandīpita-vidyatā-jñānena sambhavatu nāma | kiṁ tv amī na kadācid api nija-mahima-samīhāḥ | tathāpi cāhaṁ punar eṣu samutkarṣam eva varṣan harṣam āpnomi, tathā sampadam eva sampādayan svaṁ padaṁ sampratipadye | tasmād aśeṣa-sampad-uparicaraṁ sarva-viṣṇu-pada-varaṁ sarvān apy etān parikāritāloka-caraṁ golokam eva labdham | tatra ca sarva-nayana-camatkāra-vāhaṁ ratha-vihāraṁ nirvāhayiṣyāmi iti |</w:t>
      </w:r>
    </w:p>
    <w:p w:rsidR="00A44A5E" w:rsidRPr="00037309" w:rsidRDefault="00A44A5E" w:rsidP="00B90606">
      <w:pPr>
        <w:rPr>
          <w:lang w:val="en-US"/>
        </w:rPr>
      </w:pPr>
    </w:p>
    <w:p w:rsidR="00A44A5E" w:rsidRPr="00037309" w:rsidRDefault="00A44A5E" w:rsidP="00B90606">
      <w:pPr>
        <w:rPr>
          <w:lang w:val="en-US"/>
        </w:rPr>
      </w:pPr>
      <w:r>
        <w:t>[8]</w:t>
      </w:r>
      <w:r>
        <w:rPr>
          <w:lang w:val="en-US"/>
        </w:rPr>
        <w:t xml:space="preserve"> atha madhukaṇṭhasya spaṣṭa-kathā—atha kṛṣṇas teṣāṁ tad-iṣṭaṁ suśliṣṭaṁ vedayan nivedayāmāsa—</w:t>
      </w:r>
      <w:r>
        <w:t>[9]</w:t>
      </w:r>
      <w:r>
        <w:rPr>
          <w:lang w:val="en-US"/>
        </w:rPr>
        <w:t xml:space="preserve"> tāta ! tatra vṛndāvana eva tādṛg avakāśatāṁ brahma-hrada-majjanād unmajjantaḥ sva-sthānaṁ sajjantaś ca bhavantaḥ sarva evānubhavantaḥ santi sma | tādṛśa-durnirdeśa-deśa-praveśanādi-vidyā ca mayā vidyā-tīrthādāv antyād adhītāsti | tasmān na pūrvavat tīrthāntarāvagāhanādy-apekṣā vīkṣyate, kiṁ tu so’yaṁ mama ratha eva sarvam eva manorathaṁ prathayiṣyati |</w:t>
      </w:r>
    </w:p>
    <w:p w:rsidR="00A44A5E" w:rsidRPr="009F529B" w:rsidRDefault="00A44A5E" w:rsidP="00B90606">
      <w:pPr>
        <w:rPr>
          <w:lang w:val="en-US"/>
        </w:rPr>
      </w:pPr>
    </w:p>
    <w:p w:rsidR="00A44A5E" w:rsidRPr="009F529B" w:rsidRDefault="00A44A5E" w:rsidP="00B90606">
      <w:pPr>
        <w:rPr>
          <w:lang w:val="en-US"/>
        </w:rPr>
      </w:pPr>
      <w:r>
        <w:t>[10]</w:t>
      </w:r>
      <w:r>
        <w:rPr>
          <w:lang w:val="en-US"/>
        </w:rPr>
        <w:t xml:space="preserve"> atha sarve’pi procuḥ—yady evaṁ sarve jānīyur atraiva vṛndāvane nija-jana-vṛndānugatatayā guptaḥ sa vṛndāvana-purandaraḥ sarvadā varvartīti, tadā kaścit kaścit tvaṁ dīna-dayādhīna iti vipaścid atrāgatya tvām uddiśya vikruśya svārtha-sādhanāya yatra kutrāpi neṣyati | tataś ca pūrvavad asmākaṁ kadarthanā syāt |</w:t>
      </w:r>
    </w:p>
    <w:p w:rsidR="00A44A5E" w:rsidRPr="009F529B" w:rsidRDefault="00A44A5E" w:rsidP="00B90606">
      <w:pPr>
        <w:rPr>
          <w:lang w:val="en-US"/>
        </w:rPr>
      </w:pPr>
    </w:p>
    <w:p w:rsidR="00A44A5E" w:rsidRPr="009F529B" w:rsidRDefault="00A44A5E" w:rsidP="00B90606">
      <w:pPr>
        <w:rPr>
          <w:lang w:val="en-US"/>
        </w:rPr>
      </w:pPr>
      <w:r>
        <w:t>[11]</w:t>
      </w:r>
      <w:r>
        <w:rPr>
          <w:lang w:val="en-US"/>
        </w:rPr>
        <w:t xml:space="preserve"> atha śrī-kṛṣṇaḥ sāsra-smitam āha—tathā rathasya gati-prathā bhavitā, yathā na kaścid api niścitam anubhavitā |</w:t>
      </w:r>
    </w:p>
    <w:p w:rsidR="00A44A5E" w:rsidRPr="009F529B" w:rsidRDefault="00A44A5E" w:rsidP="00B90606">
      <w:pPr>
        <w:rPr>
          <w:lang w:val="en-US"/>
        </w:rPr>
      </w:pPr>
    </w:p>
    <w:p w:rsidR="00A44A5E" w:rsidRPr="009F529B" w:rsidRDefault="00A44A5E" w:rsidP="00B90606">
      <w:pPr>
        <w:rPr>
          <w:lang w:val="en-US"/>
        </w:rPr>
      </w:pPr>
      <w:r>
        <w:t>[12]</w:t>
      </w:r>
      <w:r>
        <w:rPr>
          <w:lang w:val="en-US"/>
        </w:rPr>
        <w:t xml:space="preserve"> atha sarve procuḥ—tatra ca yamunā-govardhanādikaṁ vṛndāvanāntar-gatatayā pūrva-dṛṣṭam eva draṣṭum icchāmaḥ | tat kathaṁ sambhavati ? </w:t>
      </w:r>
    </w:p>
    <w:p w:rsidR="00A44A5E" w:rsidRDefault="00A44A5E" w:rsidP="00B90606"/>
    <w:p w:rsidR="00A44A5E" w:rsidRPr="00544D7B" w:rsidRDefault="00A44A5E" w:rsidP="00B90606">
      <w:pPr>
        <w:rPr>
          <w:lang w:val="en-US"/>
        </w:rPr>
      </w:pPr>
      <w:r>
        <w:t>[13]</w:t>
      </w:r>
      <w:r>
        <w:rPr>
          <w:lang w:val="en-US"/>
        </w:rPr>
        <w:t xml:space="preserve"> śrī-kṛṣṇaḥ sa-smitam āha—tat tad evam ekam eva vastu prapañcābhivyakta-tad-anabhivyakta-tad-anabhivyaktatayā dvidhā prakāśamānaṁ vartate | bhavadbhiḥ pūrvaṁ dṛṣṭam api śīghrākṛṣṭasthite na sambhālitam | tasmāt kiñcit kiñcid apūrvatve’pi nānyathā mantavyam |</w:t>
      </w:r>
    </w:p>
    <w:p w:rsidR="00A44A5E" w:rsidRPr="00F41536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4]</w:t>
      </w:r>
      <w:r w:rsidRPr="007352A3">
        <w:rPr>
          <w:lang w:val="en-US"/>
        </w:rPr>
        <w:t xml:space="preserve"> atha sarve ta etad ākarṇya sa-sukhaṁ tan-mukhaṁ nirvarṇya varṇayāmāsuḥ—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vaktuṁ yogya</w:t>
      </w:r>
      <w:r>
        <w:rPr>
          <w:lang w:val="en-US"/>
        </w:rPr>
        <w:t>m i</w:t>
      </w:r>
      <w:r w:rsidRPr="007352A3">
        <w:rPr>
          <w:lang w:val="en-US"/>
        </w:rPr>
        <w:t>daṁ na yadyapi tathāpy adya sphuṭaṁ brūmahe</w:t>
      </w: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sarveṣāṁ bahir antaraṁ ca karaṇaṁ nas tvat-prayojyaṁ para</w:t>
      </w:r>
      <w:r>
        <w:rPr>
          <w:lang w:val="en-US"/>
        </w:rPr>
        <w:t>m |</w:t>
      </w: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tasmāt tvaṁ kuru tad yathā yad abhito yad yena yasmai yato</w:t>
      </w: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yasya drāg api yatra suṣṭhu bhavitā nityaṁ tavālokana</w:t>
      </w:r>
      <w:r>
        <w:rPr>
          <w:lang w:val="en-US"/>
        </w:rPr>
        <w:t>m |</w:t>
      </w:r>
      <w:r w:rsidRPr="007352A3">
        <w:rPr>
          <w:lang w:val="en-US"/>
        </w:rPr>
        <w:t>|1||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5]</w:t>
      </w:r>
      <w:r w:rsidRPr="007352A3">
        <w:rPr>
          <w:lang w:val="en-US"/>
        </w:rPr>
        <w:t xml:space="preserve"> atha vrajarāja uvāca— eva</w:t>
      </w:r>
      <w:r>
        <w:rPr>
          <w:lang w:val="en-US"/>
        </w:rPr>
        <w:t>m a</w:t>
      </w:r>
      <w:r w:rsidRPr="007352A3">
        <w:rPr>
          <w:lang w:val="en-US"/>
        </w:rPr>
        <w:t>pi yathā tatrāpi mad-bhrātrādīnā</w:t>
      </w:r>
      <w:r>
        <w:rPr>
          <w:lang w:val="en-US"/>
        </w:rPr>
        <w:t>m ā</w:t>
      </w:r>
      <w:r w:rsidRPr="007352A3">
        <w:rPr>
          <w:lang w:val="en-US"/>
        </w:rPr>
        <w:t>nakadundubhy-ādīnāṁ dīnāntaratā na syāt tathā prathanīya</w:t>
      </w:r>
      <w:r>
        <w:rPr>
          <w:lang w:val="en-US"/>
        </w:rPr>
        <w:t>m |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6]</w:t>
      </w:r>
      <w:r w:rsidRPr="007352A3">
        <w:rPr>
          <w:lang w:val="en-US"/>
        </w:rPr>
        <w:t xml:space="preserve"> śrī-kṛṣṇa uvāca—bhavatāṁ śubhānudhyānena tad api siddhaṁ budhyāmahe iti |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7]</w:t>
      </w:r>
      <w:r w:rsidRPr="007352A3">
        <w:rPr>
          <w:lang w:val="en-US"/>
        </w:rPr>
        <w:t xml:space="preserve"> etad uktvā ca śrī-lāṅgala-bhṛd-uddhavayor mukhaṁ lasad-uddhavaṁ sasukha</w:t>
      </w:r>
      <w:r>
        <w:rPr>
          <w:lang w:val="en-US"/>
        </w:rPr>
        <w:t>m ī</w:t>
      </w:r>
      <w:r w:rsidRPr="007352A3">
        <w:rPr>
          <w:lang w:val="en-US"/>
        </w:rPr>
        <w:t>kṣitvā dāruka</w:t>
      </w:r>
      <w:r>
        <w:rPr>
          <w:lang w:val="en-US"/>
        </w:rPr>
        <w:t>m ā</w:t>
      </w:r>
      <w:r w:rsidRPr="007352A3">
        <w:rPr>
          <w:lang w:val="en-US"/>
        </w:rPr>
        <w:t xml:space="preserve">ha sma—sārathe ! rathenānena yatheha sarva-samādhānaṁ syāt tathehasva | tac ca sarva-vraja-samāveśitvaṁ tri-lokī-lokālokātītatayā goloka-dhāma-praveśitvaṁ ca iti | 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8]</w:t>
      </w:r>
      <w:r w:rsidRPr="007352A3">
        <w:rPr>
          <w:lang w:val="en-US"/>
        </w:rPr>
        <w:t xml:space="preserve"> atha vandārukatayā dārukaḥ prāha sma—yadyapi nāhaṁ viśeṣaṁ vedmi, tathāpi yathādiśanti śaraṇāgatānugatācaraṇāḥ śrīmad-īśa-caraṇās tathaiva setsyati iti |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[1</w:t>
      </w:r>
      <w:r>
        <w:t>9]</w:t>
      </w:r>
      <w:r w:rsidRPr="007352A3">
        <w:rPr>
          <w:lang w:val="en-US"/>
        </w:rPr>
        <w:t xml:space="preserve"> atha kṣaṇād eva tathā lakṣaṇaṁ rathasya prathiti</w:t>
      </w:r>
      <w:r>
        <w:rPr>
          <w:lang w:val="en-US"/>
        </w:rPr>
        <w:t>m ā</w:t>
      </w:r>
      <w:r w:rsidRPr="007352A3">
        <w:rPr>
          <w:lang w:val="en-US"/>
        </w:rPr>
        <w:t>caraṁs taṁ prati taṁ gocarayāñcakāra | tataś ca—</w:t>
      </w:r>
    </w:p>
    <w:p w:rsidR="00A44A5E" w:rsidRPr="007352A3" w:rsidRDefault="00A44A5E" w:rsidP="00B90606">
      <w:pPr>
        <w:rPr>
          <w:lang w:val="en-US"/>
        </w:rPr>
      </w:pPr>
    </w:p>
    <w:p w:rsidR="00A44A5E" w:rsidRPr="00F1754C" w:rsidRDefault="00A44A5E" w:rsidP="00B90606">
      <w:pPr>
        <w:pStyle w:val="Quote0"/>
        <w:rPr>
          <w:lang w:val="en-US"/>
        </w:rPr>
      </w:pPr>
      <w:r w:rsidRPr="00F1754C">
        <w:rPr>
          <w:lang w:val="en-US"/>
        </w:rPr>
        <w:t>taj-jyotirmaya</w:t>
      </w:r>
      <w:r>
        <w:rPr>
          <w:lang w:val="en-US"/>
        </w:rPr>
        <w:t>m e</w:t>
      </w:r>
      <w:r w:rsidRPr="00F1754C">
        <w:rPr>
          <w:lang w:val="en-US"/>
        </w:rPr>
        <w:t>va yāna</w:t>
      </w:r>
      <w:r>
        <w:rPr>
          <w:lang w:val="en-US"/>
        </w:rPr>
        <w:t>m i</w:t>
      </w:r>
      <w:r w:rsidRPr="00F1754C">
        <w:rPr>
          <w:lang w:val="en-US"/>
        </w:rPr>
        <w:t>ti tarhy ahnāya vahner iva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sphāratvaṁ pratipadya tatra ca gavāvāsādi-citrāṁ gatām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svaṁ tejo bhuvaneṣu tanvad urudhā lokena nāloki yat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kvedaṁ tiṣṭhati cājaniṣṭa ca kutaḥ saṅgaṁsyate kutra ca ||2||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aparais tad-dūrālokaṁ svālokaṁ vraja-vāsibhiḥ |</w:t>
      </w: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tatra dṛṣṭānta ekaḥ syāc chrīkāntaḥ sa tu nāvaraḥ ||3||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rPr>
          <w:lang w:val="en-US"/>
        </w:rPr>
      </w:pPr>
      <w:r w:rsidRPr="007352A3">
        <w:rPr>
          <w:lang w:val="en-US"/>
        </w:rPr>
        <w:t>[2</w:t>
      </w:r>
      <w:r>
        <w:t>0]</w:t>
      </w:r>
      <w:r w:rsidRPr="007352A3">
        <w:rPr>
          <w:lang w:val="en-US"/>
        </w:rPr>
        <w:t xml:space="preserve"> tad evaṁ sati sarva eva vraja-vasatir govardhana-tala-nilaya</w:t>
      </w:r>
      <w:r>
        <w:rPr>
          <w:lang w:val="en-US"/>
        </w:rPr>
        <w:t>m i</w:t>
      </w:r>
      <w:r w:rsidRPr="007352A3">
        <w:rPr>
          <w:lang w:val="en-US"/>
        </w:rPr>
        <w:t>va tad-upari-valayaṁ tena saha viveśa | tataś ca—</w:t>
      </w:r>
    </w:p>
    <w:p w:rsidR="00A44A5E" w:rsidRPr="007352A3" w:rsidRDefault="00A44A5E" w:rsidP="00B90606">
      <w:pPr>
        <w:rPr>
          <w:lang w:val="en-US"/>
        </w:rPr>
      </w:pP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utsarpaj-jyotir-ālīr vibhava-vaśatayā taṁ rathaṁ tūrdhva-bhājaṁ</w:t>
      </w:r>
    </w:p>
    <w:p w:rsidR="00A44A5E" w:rsidRPr="007352A3" w:rsidRDefault="00A44A5E" w:rsidP="00B90606">
      <w:pPr>
        <w:pStyle w:val="Quote0"/>
        <w:rPr>
          <w:lang w:val="en-US"/>
        </w:rPr>
      </w:pPr>
      <w:r w:rsidRPr="007352A3">
        <w:rPr>
          <w:lang w:val="en-US"/>
        </w:rPr>
        <w:t>carmākṣā menire tarhy upari-gatatayā tat-padopāsakāś ca |</w:t>
      </w: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kṛṣṭvā brahma-hradāt prāg api mura-jayinā lambhitā gomino yāṁ</w:t>
      </w: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tāṁ vṛndāraṇya-madhye gati</w:t>
      </w:r>
      <w:r>
        <w:rPr>
          <w:lang w:val="en-US"/>
        </w:rPr>
        <w:t>m i</w:t>
      </w:r>
      <w:r w:rsidRPr="00142265">
        <w:rPr>
          <w:lang w:val="en-US"/>
        </w:rPr>
        <w:t>ha sumataṁ tad-vidaś cārv apaśyan ||4||</w:t>
      </w:r>
    </w:p>
    <w:p w:rsidR="00A44A5E" w:rsidRPr="00142265" w:rsidRDefault="00A44A5E" w:rsidP="00B90606">
      <w:pPr>
        <w:rPr>
          <w:lang w:val="en-US"/>
        </w:rPr>
      </w:pPr>
    </w:p>
    <w:p w:rsidR="00A44A5E" w:rsidRPr="00142265" w:rsidRDefault="00A44A5E" w:rsidP="00B90606">
      <w:pPr>
        <w:rPr>
          <w:lang w:val="en-US"/>
        </w:rPr>
      </w:pPr>
      <w:r w:rsidRPr="00142265">
        <w:rPr>
          <w:lang w:val="en-US"/>
        </w:rPr>
        <w:t>[2</w:t>
      </w:r>
      <w:r>
        <w:t>1]</w:t>
      </w:r>
      <w:r w:rsidRPr="00142265">
        <w:rPr>
          <w:lang w:val="en-US"/>
        </w:rPr>
        <w:t xml:space="preserve"> tatra yamunā-dakṣiṇa-pārīṇādayas tu—</w:t>
      </w:r>
    </w:p>
    <w:p w:rsidR="00A44A5E" w:rsidRPr="00142265" w:rsidRDefault="00A44A5E" w:rsidP="00B90606">
      <w:pPr>
        <w:rPr>
          <w:lang w:val="en-US"/>
        </w:rPr>
      </w:pP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nārūḍhā ye rathaṁ te ca kṛṣṇaṁ rūḍhānurāgakāḥ |</w:t>
      </w: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pūrṇimā-vṛndayor yogād anujagmuś cara-sthirāḥ ||5||</w:t>
      </w: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tatrānyac citra</w:t>
      </w:r>
      <w:r>
        <w:rPr>
          <w:lang w:val="en-US"/>
        </w:rPr>
        <w:t>m ā</w:t>
      </w:r>
      <w:r w:rsidRPr="00142265">
        <w:rPr>
          <w:lang w:val="en-US"/>
        </w:rPr>
        <w:t>loki sarvaiś ca vraja-vāsibhiḥ |</w:t>
      </w:r>
    </w:p>
    <w:p w:rsidR="00A44A5E" w:rsidRPr="00142265" w:rsidRDefault="00A44A5E" w:rsidP="00B90606">
      <w:pPr>
        <w:pStyle w:val="Quote0"/>
        <w:rPr>
          <w:lang w:val="en-US"/>
        </w:rPr>
      </w:pPr>
      <w:r w:rsidRPr="00142265">
        <w:rPr>
          <w:lang w:val="en-US"/>
        </w:rPr>
        <w:t>ye prāg adṛśyatāṁ prāptās te’py adṛśyanta tatra hi ||6||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rathaṁ vibhur gatam atha siddha-kāryatāṁ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vrajeśvara-spṛhita-vaśāt kuśa-sthalam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vapur bahūkṛti-kṛti-vidyayānayad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balādibhis tribhir itam ātmanā ca tam ||7|| iti |</w:t>
      </w:r>
    </w:p>
    <w:p w:rsidR="00A44A5E" w:rsidRPr="007352A3" w:rsidRDefault="00A44A5E" w:rsidP="00B90606">
      <w:pPr>
        <w:pStyle w:val="Quote0"/>
        <w:rPr>
          <w:lang w:val="en-US"/>
        </w:rPr>
      </w:pPr>
    </w:p>
    <w:p w:rsidR="00A44A5E" w:rsidRPr="007352A3" w:rsidRDefault="00A44A5E" w:rsidP="00B90606">
      <w:pPr>
        <w:rPr>
          <w:color w:val="000000"/>
          <w:lang w:val="en-US"/>
        </w:rPr>
      </w:pPr>
      <w:r>
        <w:t>[22]</w:t>
      </w:r>
      <w:r>
        <w:rPr>
          <w:color w:val="000000"/>
          <w:lang w:val="en-US"/>
        </w:rPr>
        <w:t xml:space="preserve"> tad evaṁ kathakaḥ kathayitvā manasi tu tad idaṁ kathayāmāsa—kintu vraja-janās tathāgacchatas tān nādhyakṣam adhyagacchan kevalaṁ gokula eva sthitān apaśyan | dārukaś ca na tān gokula-sthān apaśyat, kintu ratha eva sthitān |</w:t>
      </w:r>
    </w:p>
    <w:p w:rsidR="00A44A5E" w:rsidRPr="007352A3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[23]</w:t>
      </w:r>
      <w:r>
        <w:rPr>
          <w:lang w:val="en-US"/>
        </w:rPr>
        <w:t xml:space="preserve"> tad evaṁ vyūha-bhedena labdhe śrī-kṛṣṇādīnāṁ vraje’vasthāne śrīmad-uddhavasyāpy atra ca tathā sthitir yuktā | yataḥ—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āsām aho iti yad arthitam uddhavena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prāptaṁ tad eva khalu yat tritayāṅgam ittham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svasyāgrimā gatir amūr nitarām amūṣāṁ</w:t>
      </w:r>
    </w:p>
    <w:p w:rsidR="00A44A5E" w:rsidRPr="007352A3" w:rsidRDefault="00A44A5E" w:rsidP="00B90606">
      <w:pPr>
        <w:pStyle w:val="Quote0"/>
        <w:rPr>
          <w:lang w:val="en-US"/>
        </w:rPr>
      </w:pPr>
      <w:r>
        <w:rPr>
          <w:lang w:val="en-US"/>
        </w:rPr>
        <w:t>vṛndāvanaṁ sadanam ātma-patir mukundaḥ ||8||</w:t>
      </w:r>
    </w:p>
    <w:p w:rsidR="00A44A5E" w:rsidRDefault="00A44A5E" w:rsidP="00B90606"/>
    <w:p w:rsidR="00A44A5E" w:rsidRPr="005B222C" w:rsidRDefault="00A44A5E" w:rsidP="00B90606">
      <w:pPr>
        <w:rPr>
          <w:lang w:val="fr-CA"/>
        </w:rPr>
      </w:pPr>
      <w:r w:rsidRPr="005B222C">
        <w:rPr>
          <w:lang w:val="fr-CA"/>
        </w:rPr>
        <w:t>[2</w:t>
      </w:r>
      <w:r>
        <w:t>4]</w:t>
      </w:r>
      <w:r w:rsidRPr="005B222C">
        <w:rPr>
          <w:lang w:val="fr-CA"/>
        </w:rPr>
        <w:t xml:space="preserve"> devās tu </w:t>
      </w:r>
      <w:r>
        <w:rPr>
          <w:lang w:val="fr-CA"/>
        </w:rPr>
        <w:t>pūrv</w:t>
      </w:r>
      <w:r w:rsidRPr="005B222C">
        <w:rPr>
          <w:lang w:val="fr-CA"/>
        </w:rPr>
        <w:t>a</w:t>
      </w:r>
      <w:r>
        <w:rPr>
          <w:lang w:val="fr-CA"/>
        </w:rPr>
        <w:t>m a</w:t>
      </w:r>
      <w:r w:rsidRPr="005B222C">
        <w:rPr>
          <w:lang w:val="fr-CA"/>
        </w:rPr>
        <w:t>ntardhāna-dṛṣṭ</w:t>
      </w:r>
      <w:r>
        <w:rPr>
          <w:lang w:val="fr-CA"/>
        </w:rPr>
        <w:t>yā duḥkha-spṛṣṭāḥ samprati yān dṛṣṭvā sphuṭam ullasantas tava jayakāra-vādya-prakāra-vāraṁ bhāsayantaḥ saṅgam eva saṅgatā babhūvuḥ |</w:t>
      </w:r>
    </w:p>
    <w:p w:rsidR="00A44A5E" w:rsidRPr="005B222C" w:rsidRDefault="00A44A5E" w:rsidP="00B90606">
      <w:pPr>
        <w:rPr>
          <w:lang w:val="fr-CA"/>
        </w:rPr>
      </w:pPr>
    </w:p>
    <w:p w:rsidR="00A44A5E" w:rsidRPr="005B222C" w:rsidRDefault="00A44A5E" w:rsidP="00B90606">
      <w:pPr>
        <w:rPr>
          <w:lang w:val="fr-CA"/>
        </w:rPr>
      </w:pPr>
      <w:r w:rsidRPr="005B222C">
        <w:rPr>
          <w:lang w:val="fr-CA"/>
        </w:rPr>
        <w:t>[2</w:t>
      </w:r>
      <w:r>
        <w:t>5]</w:t>
      </w:r>
      <w:r w:rsidRPr="005B222C">
        <w:rPr>
          <w:lang w:val="fr-CA"/>
        </w:rPr>
        <w:t xml:space="preserve"> kiṁ ca, </w:t>
      </w:r>
      <w:r>
        <w:rPr>
          <w:lang w:val="fr-CA"/>
        </w:rPr>
        <w:t>tatra</w:t>
      </w:r>
      <w:r w:rsidRPr="005B222C">
        <w:rPr>
          <w:lang w:val="fr-CA"/>
        </w:rPr>
        <w:t xml:space="preserve"> </w:t>
      </w:r>
      <w:r>
        <w:rPr>
          <w:lang w:val="fr-CA"/>
        </w:rPr>
        <w:t>tatra</w:t>
      </w:r>
      <w:r w:rsidRPr="005B222C">
        <w:rPr>
          <w:lang w:val="fr-CA"/>
        </w:rPr>
        <w:t xml:space="preserve"> ca </w:t>
      </w:r>
      <w:r>
        <w:rPr>
          <w:lang w:val="fr-CA"/>
        </w:rPr>
        <w:t>līlāyāṁ</w:t>
      </w:r>
      <w:r w:rsidRPr="005B222C">
        <w:rPr>
          <w:lang w:val="fr-CA"/>
        </w:rPr>
        <w:t xml:space="preserve"> deha-vyūhaṁ prapannās te citta-vyūha</w:t>
      </w:r>
      <w:r>
        <w:rPr>
          <w:lang w:val="fr-CA"/>
        </w:rPr>
        <w:t>m a</w:t>
      </w:r>
      <w:r w:rsidRPr="005B222C">
        <w:rPr>
          <w:lang w:val="fr-CA"/>
        </w:rPr>
        <w:t>pi prapad</w:t>
      </w:r>
      <w:r>
        <w:rPr>
          <w:lang w:val="fr-CA"/>
        </w:rPr>
        <w:t>yante</w:t>
      </w:r>
      <w:r w:rsidRPr="005B222C">
        <w:rPr>
          <w:lang w:val="fr-CA"/>
        </w:rPr>
        <w:t xml:space="preserve"> | taṁ ca</w:t>
      </w:r>
      <w:r>
        <w:rPr>
          <w:lang w:val="fr-CA"/>
        </w:rPr>
        <w:t xml:space="preserve"> </w:t>
      </w:r>
      <w:r w:rsidRPr="005B222C">
        <w:rPr>
          <w:lang w:val="fr-CA"/>
        </w:rPr>
        <w:t>taṁ ca</w:t>
      </w:r>
      <w:r>
        <w:rPr>
          <w:lang w:val="fr-CA"/>
        </w:rPr>
        <w:t xml:space="preserve"> prapadya tat-tal-līlā-rasābhiniveśa-vaśatayā na sarvatra sarvaṁ pratipadyante, kintu yathā-svam eva | na hi lakṣmīs tad-bhedāḥ sītādi-sva-bhedānāṁ khedādikaṁ spṛśanti |</w:t>
      </w:r>
    </w:p>
    <w:p w:rsidR="00A44A5E" w:rsidRPr="005B222C" w:rsidRDefault="00A44A5E" w:rsidP="00B90606">
      <w:pPr>
        <w:rPr>
          <w:lang w:val="fr-CA"/>
        </w:rPr>
      </w:pPr>
    </w:p>
    <w:p w:rsidR="00A44A5E" w:rsidRPr="005B222C" w:rsidRDefault="00A44A5E" w:rsidP="00B90606">
      <w:pPr>
        <w:rPr>
          <w:lang w:val="fr-CA"/>
        </w:rPr>
      </w:pPr>
      <w:r w:rsidRPr="005B222C">
        <w:rPr>
          <w:lang w:val="fr-CA"/>
        </w:rPr>
        <w:t>[2</w:t>
      </w:r>
      <w:r>
        <w:t>6]</w:t>
      </w:r>
      <w:r w:rsidRPr="005B222C">
        <w:rPr>
          <w:lang w:val="fr-CA"/>
        </w:rPr>
        <w:t xml:space="preserve"> atha yadavaś ca t</w:t>
      </w:r>
      <w:r>
        <w:rPr>
          <w:lang w:val="fr-CA"/>
        </w:rPr>
        <w:t>eṣāṁ</w:t>
      </w:r>
      <w:r w:rsidRPr="005B222C">
        <w:rPr>
          <w:lang w:val="fr-CA"/>
        </w:rPr>
        <w:t xml:space="preserve"> tāvantaṁ vilambaṁ nājānan, kintu svalpa-</w:t>
      </w:r>
      <w:r>
        <w:rPr>
          <w:lang w:val="fr-CA"/>
        </w:rPr>
        <w:t>mātram |</w:t>
      </w:r>
      <w:r w:rsidRPr="005B222C">
        <w:rPr>
          <w:lang w:val="fr-CA"/>
        </w:rPr>
        <w:t xml:space="preserve"> y</w:t>
      </w:r>
      <w:r>
        <w:rPr>
          <w:lang w:val="fr-CA"/>
        </w:rPr>
        <w:t>aḥ</w:t>
      </w:r>
      <w:r w:rsidRPr="005B222C">
        <w:rPr>
          <w:lang w:val="fr-CA"/>
        </w:rPr>
        <w:t xml:space="preserve"> khalu māsa-dvaya-may</w:t>
      </w:r>
      <w:r>
        <w:rPr>
          <w:lang w:val="fr-CA"/>
        </w:rPr>
        <w:t>o’pi</w:t>
      </w:r>
      <w:r w:rsidRPr="005B222C">
        <w:rPr>
          <w:lang w:val="fr-CA"/>
        </w:rPr>
        <w:t xml:space="preserve"> </w:t>
      </w:r>
      <w:r>
        <w:rPr>
          <w:lang w:val="fr-CA"/>
        </w:rPr>
        <w:t>vraje vahala-samaya-vrajatayāsīt | tac ca sarvam asya pūrva-pūrva-labdha-yogamāyā-balatvān nāpūrvaṁ mantavyam iti |</w:t>
      </w:r>
    </w:p>
    <w:p w:rsidR="00A44A5E" w:rsidRPr="005B222C" w:rsidRDefault="00A44A5E" w:rsidP="00B90606">
      <w:pPr>
        <w:rPr>
          <w:lang w:val="fr-CA"/>
        </w:rPr>
      </w:pPr>
    </w:p>
    <w:p w:rsidR="00A44A5E" w:rsidRPr="005B222C" w:rsidRDefault="00A44A5E" w:rsidP="00B90606">
      <w:pPr>
        <w:rPr>
          <w:lang w:val="fr-CA"/>
        </w:rPr>
      </w:pPr>
      <w:r w:rsidRPr="005B222C">
        <w:rPr>
          <w:lang w:val="fr-CA"/>
        </w:rPr>
        <w:t>[2</w:t>
      </w:r>
      <w:r>
        <w:t>7]</w:t>
      </w:r>
      <w:r w:rsidRPr="005B222C">
        <w:rPr>
          <w:lang w:val="fr-CA"/>
        </w:rPr>
        <w:t xml:space="preserve"> </w:t>
      </w:r>
      <w:r>
        <w:rPr>
          <w:lang w:val="fr-CA"/>
        </w:rPr>
        <w:t>tad eva</w:t>
      </w:r>
      <w:r w:rsidRPr="005B222C">
        <w:rPr>
          <w:lang w:val="fr-CA"/>
        </w:rPr>
        <w:t>ṁ vi</w:t>
      </w:r>
      <w:r>
        <w:rPr>
          <w:lang w:val="fr-CA"/>
        </w:rPr>
        <w:t>bhāv</w:t>
      </w:r>
      <w:r w:rsidRPr="005B222C">
        <w:rPr>
          <w:lang w:val="fr-CA"/>
        </w:rPr>
        <w:t>ya punar goloka-praveśa-k</w:t>
      </w:r>
      <w:r>
        <w:rPr>
          <w:lang w:val="fr-CA"/>
        </w:rPr>
        <w:t>aṣṭam ā</w:t>
      </w:r>
      <w:r w:rsidRPr="005B222C">
        <w:rPr>
          <w:lang w:val="fr-CA"/>
        </w:rPr>
        <w:t>vir</w:t>
      </w:r>
      <w:r>
        <w:rPr>
          <w:lang w:val="fr-CA"/>
        </w:rPr>
        <w:t>bhāv</w:t>
      </w:r>
      <w:r w:rsidRPr="005B222C">
        <w:rPr>
          <w:lang w:val="fr-CA"/>
        </w:rPr>
        <w:t>ya spaṣṭa</w:t>
      </w:r>
      <w:r>
        <w:rPr>
          <w:lang w:val="fr-CA"/>
        </w:rPr>
        <w:t>m ā</w:t>
      </w:r>
      <w:r w:rsidRPr="005B222C">
        <w:rPr>
          <w:lang w:val="fr-CA"/>
        </w:rPr>
        <w:t>caṣṭa—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īkṣā-mātrāt prāpta-citrāviśeṣān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kṛṣṇāj jñātvā kautukaṁ cāptavantaḥ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labdhāśās te gopakāḥ prema-vṛddhya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tatrāmānto’py antar uccair vijahruḥ ||9||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śrī-kṛṣṇaś ca drāk svayaṁ sarva-vanyāṁ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paśyan dhanyāṁ rāma-citraḥ samitraḥ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krīḍan dhenūś cārayan veṇu-gānaṁ</w:t>
      </w:r>
    </w:p>
    <w:p w:rsidR="00A44A5E" w:rsidRPr="005B222C" w:rsidRDefault="00A44A5E" w:rsidP="00B90606">
      <w:pPr>
        <w:pStyle w:val="Quote0"/>
        <w:rPr>
          <w:lang w:val="fr-CA"/>
        </w:rPr>
      </w:pPr>
      <w:r>
        <w:rPr>
          <w:lang w:val="fr-CA"/>
        </w:rPr>
        <w:t>kurvan sarvaṁ śarma-pūrṇaṁ cakāra ||10||</w:t>
      </w:r>
    </w:p>
    <w:p w:rsidR="00A44A5E" w:rsidRPr="00BF3FDD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 w:rsidRPr="00BF3FDD">
        <w:rPr>
          <w:lang w:val="fr-CA"/>
        </w:rPr>
        <w:t>[2</w:t>
      </w:r>
      <w:r>
        <w:t>8]</w:t>
      </w:r>
      <w:r w:rsidRPr="00BF3FDD">
        <w:rPr>
          <w:lang w:val="fr-CA"/>
        </w:rPr>
        <w:t xml:space="preserve"> atha labdha-tat-praveś</w:t>
      </w:r>
      <w:r>
        <w:rPr>
          <w:lang w:val="fr-CA"/>
        </w:rPr>
        <w:t>asya</w:t>
      </w:r>
      <w:r w:rsidRPr="00BF3FDD">
        <w:rPr>
          <w:lang w:val="fr-CA"/>
        </w:rPr>
        <w:t xml:space="preserve"> goloka-pradeś</w:t>
      </w:r>
      <w:r>
        <w:rPr>
          <w:lang w:val="fr-CA"/>
        </w:rPr>
        <w:t>asya</w:t>
      </w:r>
      <w:r w:rsidRPr="00BF3FDD">
        <w:rPr>
          <w:lang w:val="fr-CA"/>
        </w:rPr>
        <w:t xml:space="preserve"> paripāṭī punar an</w:t>
      </w:r>
      <w:r>
        <w:rPr>
          <w:lang w:val="fr-CA"/>
        </w:rPr>
        <w:t>yatra</w:t>
      </w:r>
      <w:r w:rsidRPr="00BF3FDD">
        <w:rPr>
          <w:lang w:val="fr-CA"/>
        </w:rPr>
        <w:t xml:space="preserve"> </w:t>
      </w:r>
      <w:r>
        <w:rPr>
          <w:lang w:val="fr-CA"/>
        </w:rPr>
        <w:t>brahma-saṁhitāpy atra tu netrābhyām udghaṭitī-kriyate | kintv idam apy anusandheyam 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yadyapi bhavad-aṅgajatā sākṣād asyeti neśatā yojyā |</w:t>
      </w:r>
    </w:p>
    <w:p w:rsidR="00A44A5E" w:rsidRPr="00BF3FDD" w:rsidRDefault="00A44A5E" w:rsidP="00B90606">
      <w:pPr>
        <w:pStyle w:val="Quote0"/>
        <w:rPr>
          <w:lang w:val="fr-CA"/>
        </w:rPr>
      </w:pPr>
      <w:r>
        <w:rPr>
          <w:lang w:val="fr-CA"/>
        </w:rPr>
        <w:t>tad api mahā-guṇa-dṛṣṭyā hṛṣṭyā kavibhiḥ pareśatā kavitā ||11|| iti |</w:t>
      </w:r>
    </w:p>
    <w:p w:rsidR="00A44A5E" w:rsidRPr="00BF3FDD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 w:rsidRPr="00BF3FDD">
        <w:rPr>
          <w:lang w:val="fr-CA"/>
        </w:rPr>
        <w:t>[2</w:t>
      </w:r>
      <w:r>
        <w:t>9]</w:t>
      </w:r>
      <w:r w:rsidRPr="00BF3FDD">
        <w:rPr>
          <w:lang w:val="fr-CA"/>
        </w:rPr>
        <w:t xml:space="preserve"> </w:t>
      </w:r>
      <w:r>
        <w:rPr>
          <w:lang w:val="fr-CA"/>
        </w:rPr>
        <w:t>tathā</w:t>
      </w:r>
      <w:r w:rsidRPr="00BF3FDD">
        <w:rPr>
          <w:lang w:val="fr-CA"/>
        </w:rPr>
        <w:t xml:space="preserve"> hi, sa khalv ayaṁ lokaḥ </w:t>
      </w:r>
      <w:r>
        <w:rPr>
          <w:lang w:val="fr-CA"/>
        </w:rPr>
        <w:t>prākṛt</w:t>
      </w:r>
      <w:r w:rsidRPr="00BF3FDD">
        <w:rPr>
          <w:lang w:val="fr-CA"/>
        </w:rPr>
        <w:t>a-d</w:t>
      </w:r>
      <w:r>
        <w:rPr>
          <w:lang w:val="fr-CA"/>
        </w:rPr>
        <w:t>ṛṣṭīnāṁ prakaṭe vṛndāvana evāprakaṭaṁ vartata iti pūrvam atra ca prakaṭitam asti | tathā ca sati—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cic-chakti-vyakta-vaicitryaṁ brahma-jyotir adaḥ padam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gokulākhyaṁ yogya-līlaṁ śruti-smṛti-vilokitam ||12||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asmin yad yad bhāsakaṁ bhāsitaṁ vā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 tat sarvaṁ bhāti kṛṣṇasya yogyam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yasmād iṣṭaṁ na hy aniṣṭaṁ tu kiñcic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cic-chaktiḥ sā sauti tasyārcanāya ||13||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lakṣmyaikayaiva valitaṁ prati viṣṇu-lokaṁ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goloka eṣa jayatīti yad āha śāstram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lakṣmī-sahasra-śata-sambhrama-sevyamānaḥ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kṛṣṇaḥ se eṣa valate khalu tatra sākṣī ||14||</w:t>
      </w:r>
    </w:p>
    <w:p w:rsidR="00A44A5E" w:rsidRPr="00BF3FDD" w:rsidRDefault="00A44A5E" w:rsidP="00B90606">
      <w:pPr>
        <w:pStyle w:val="Quote0"/>
        <w:rPr>
          <w:lang w:val="fr-CA"/>
        </w:rPr>
      </w:pPr>
    </w:p>
    <w:p w:rsidR="00A44A5E" w:rsidRPr="00E50797" w:rsidRDefault="00A44A5E" w:rsidP="00B90606">
      <w:pPr>
        <w:pStyle w:val="Quote0"/>
        <w:rPr>
          <w:lang w:val="fr-CA"/>
        </w:rPr>
      </w:pPr>
      <w:r w:rsidRPr="00E50797">
        <w:rPr>
          <w:lang w:val="fr-CA"/>
        </w:rPr>
        <w:t xml:space="preserve">atītya </w:t>
      </w:r>
      <w:r>
        <w:rPr>
          <w:lang w:val="fr-CA"/>
        </w:rPr>
        <w:t>brahmā</w:t>
      </w:r>
      <w:r w:rsidRPr="00E50797">
        <w:rPr>
          <w:lang w:val="fr-CA"/>
        </w:rPr>
        <w:t>ṇḍa-pracaya</w:t>
      </w:r>
      <w:r>
        <w:rPr>
          <w:lang w:val="fr-CA"/>
        </w:rPr>
        <w:t>m a</w:t>
      </w:r>
      <w:r w:rsidRPr="00E50797">
        <w:rPr>
          <w:lang w:val="fr-CA"/>
        </w:rPr>
        <w:t xml:space="preserve">tha </w:t>
      </w:r>
      <w:r>
        <w:rPr>
          <w:lang w:val="fr-CA"/>
        </w:rPr>
        <w:t>vaikuṇṭh</w:t>
      </w:r>
      <w:r w:rsidRPr="00E50797">
        <w:rPr>
          <w:lang w:val="fr-CA"/>
        </w:rPr>
        <w:t>a-valayaṁ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samūhaṁ bhaktānām api madhuripor mūrti-nicayam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ayaṁ loko dhatte vidhi-kalita-pūrvāṇḍa-paṭalaṁ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ramā-koṭīḥ sarva-stuta-gaṇam aghārer vapur api ||15||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cintā-ratnāni santi sphuṭam api tu na tad-bhūmitānyatra siddhā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siddhā vā syāt tathāpi sphurati dhanam itaḥ kāmanān nāparārthaḥ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muktir naiveti labdhe tad-upari ca vibhur yātu govinda-bhaktis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tasyāś cūḍāmaṇir yā tad-udaya-valitā bhūr iyaṁ kena tulyā ||16||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anyatra kalpa-tarutā nija-jāti-mātre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vyaktā bhaved iha tu sārkatarau ca citrā |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eṣa trivarga</w:t>
      </w:r>
      <w:r>
        <w:rPr>
          <w:lang w:val="fr-CA"/>
        </w:rPr>
        <w:t>m a</w:t>
      </w:r>
      <w:r w:rsidRPr="00142265">
        <w:rPr>
          <w:lang w:val="fr-CA"/>
        </w:rPr>
        <w:t>pi yat paramaṁ vimokṣaṁ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rucyaṁ harer bhajana</w:t>
      </w:r>
      <w:r>
        <w:rPr>
          <w:lang w:val="fr-CA"/>
        </w:rPr>
        <w:t>m a</w:t>
      </w:r>
      <w:r w:rsidRPr="00142265">
        <w:rPr>
          <w:lang w:val="fr-CA"/>
        </w:rPr>
        <w:t>py atulaṁ dadāti ||17||</w:t>
      </w:r>
    </w:p>
    <w:p w:rsidR="00A44A5E" w:rsidRPr="00142265" w:rsidRDefault="00A44A5E" w:rsidP="00B90606">
      <w:pPr>
        <w:pStyle w:val="Quote0"/>
        <w:rPr>
          <w:lang w:val="fr-CA"/>
        </w:rPr>
      </w:pP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amṛta</w:t>
      </w:r>
      <w:r>
        <w:rPr>
          <w:lang w:val="fr-CA"/>
        </w:rPr>
        <w:t>m a</w:t>
      </w:r>
      <w:r w:rsidRPr="00142265">
        <w:rPr>
          <w:lang w:val="fr-CA"/>
        </w:rPr>
        <w:t>pi ca pītvā deva-vargaḥ kadarthaṁ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bhajati salila-mātraṁ cātra kiṁ varṇayāmaḥ |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amṛtapaduravāpadhyāna-kṛṣṇāṅghri-padma-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sphuṭa-madhurima-dhārā-vāhi yal lālasīti ||18||</w:t>
      </w:r>
    </w:p>
    <w:p w:rsidR="00A44A5E" w:rsidRPr="00142265" w:rsidRDefault="00A44A5E" w:rsidP="00B90606">
      <w:pPr>
        <w:pStyle w:val="Quote0"/>
        <w:rPr>
          <w:lang w:val="fr-CA"/>
        </w:rPr>
      </w:pP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gāvo yatra mukunda-veṇu-raṇitāsvādena puṣṭāṅgatā</w:t>
      </w:r>
    </w:p>
    <w:p w:rsidR="00A44A5E" w:rsidRPr="00142265" w:rsidRDefault="00A44A5E" w:rsidP="00B90606">
      <w:pPr>
        <w:pStyle w:val="Quote0"/>
        <w:rPr>
          <w:lang w:val="fr-CA"/>
        </w:rPr>
      </w:pPr>
      <w:r w:rsidRPr="00142265">
        <w:rPr>
          <w:lang w:val="fr-CA"/>
        </w:rPr>
        <w:t>juṣṭāḥ svastana-parvatāj jharamucaś cinvanti dugdhāmbudhi</w:t>
      </w:r>
      <w:r>
        <w:rPr>
          <w:lang w:val="fr-CA"/>
        </w:rPr>
        <w:t>m |</w:t>
      </w:r>
    </w:p>
    <w:p w:rsidR="00A44A5E" w:rsidRPr="000E7FBA" w:rsidRDefault="00A44A5E" w:rsidP="00B90606">
      <w:pPr>
        <w:pStyle w:val="Quote0"/>
        <w:rPr>
          <w:lang w:val="fr-CA"/>
        </w:rPr>
      </w:pPr>
      <w:r w:rsidRPr="000E7FBA">
        <w:rPr>
          <w:lang w:val="fr-CA"/>
        </w:rPr>
        <w:t xml:space="preserve">golokaḥ sa </w:t>
      </w:r>
      <w:r>
        <w:rPr>
          <w:lang w:val="fr-CA"/>
        </w:rPr>
        <w:t>yathā</w:t>
      </w:r>
      <w:r w:rsidRPr="000E7FBA">
        <w:rPr>
          <w:lang w:val="fr-CA"/>
        </w:rPr>
        <w:t xml:space="preserve"> parītya vilasan khātena tenāniśaṁ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śvetadvīpatayā prasiddhim ayate mantreṣu yantreṣu ca ||19||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śvetadvīpa-prathiti tad adaḥ kiṁ ca goloka-nāma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śrī-kṛṣṇasya sphurati bhuvanaṁ tat-kṛpā-mātra-gamyam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jānantaś ced idam api matā durlabhāḥ kṣauṇi-pṛṣṭhe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tiṣṭhatv eṣāṁ tad-adhivasatāṁ cāru vārtā tu dūre ||20||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upari vimānāvalibhir lokapa-mukhyā grahāś ca bhāntīha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gokula-śabdāl labdhā laukika-līlā hi tatra visrabdhā ||21||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yatra vāsudeva-mukhya-vṛndam āvṛttitvam eti |</w:t>
      </w:r>
    </w:p>
    <w:p w:rsidR="00A44A5E" w:rsidRPr="000E7FBA" w:rsidRDefault="00A44A5E" w:rsidP="00B90606">
      <w:pPr>
        <w:pStyle w:val="Quote0"/>
        <w:rPr>
          <w:lang w:val="fr-CA"/>
        </w:rPr>
      </w:pPr>
      <w:r>
        <w:rPr>
          <w:lang w:val="fr-CA"/>
        </w:rPr>
        <w:t>astu tatra cānyad anyad anya-loka-vandya-vastu ||22||</w:t>
      </w:r>
    </w:p>
    <w:p w:rsidR="00A44A5E" w:rsidRPr="000E7FBA" w:rsidRDefault="00A44A5E" w:rsidP="00B90606">
      <w:pPr>
        <w:pStyle w:val="Quote0"/>
        <w:ind w:left="0"/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[30]</w:t>
      </w:r>
      <w:r w:rsidRPr="0041107F">
        <w:rPr>
          <w:lang w:val="fr-CA"/>
        </w:rPr>
        <w:t xml:space="preserve"> </w:t>
      </w:r>
      <w:r>
        <w:rPr>
          <w:lang w:val="fr-CA"/>
        </w:rPr>
        <w:t>tad evam u</w:t>
      </w:r>
      <w:r w:rsidRPr="0041107F">
        <w:rPr>
          <w:lang w:val="fr-CA"/>
        </w:rPr>
        <w:t>pari parīvāra-parīta</w:t>
      </w:r>
      <w:r>
        <w:rPr>
          <w:lang w:val="fr-CA"/>
        </w:rPr>
        <w:t>m a</w:t>
      </w:r>
      <w:r w:rsidRPr="0041107F">
        <w:rPr>
          <w:lang w:val="fr-CA"/>
        </w:rPr>
        <w:t>pi paritaḥ sudustara-pārāvāra-tīra-kṣīra-pārāvāra-sīmatayā pratīta</w:t>
      </w:r>
      <w:r>
        <w:rPr>
          <w:lang w:val="fr-CA"/>
        </w:rPr>
        <w:t>m a</w:t>
      </w:r>
      <w:r w:rsidRPr="0041107F">
        <w:rPr>
          <w:lang w:val="fr-CA"/>
        </w:rPr>
        <w:t xml:space="preserve">pi </w:t>
      </w:r>
      <w:r>
        <w:rPr>
          <w:lang w:val="fr-CA"/>
        </w:rPr>
        <w:t>bhagavad</w:t>
      </w:r>
      <w:r w:rsidRPr="0041107F">
        <w:rPr>
          <w:lang w:val="fr-CA"/>
        </w:rPr>
        <w:t>-vapurvat ta</w:t>
      </w:r>
      <w:r>
        <w:rPr>
          <w:lang w:val="fr-CA"/>
        </w:rPr>
        <w:t>m i</w:t>
      </w:r>
      <w:r w:rsidRPr="0041107F">
        <w:rPr>
          <w:lang w:val="fr-CA"/>
        </w:rPr>
        <w:t>ma</w:t>
      </w:r>
      <w:r>
        <w:rPr>
          <w:lang w:val="fr-CA"/>
        </w:rPr>
        <w:t>m a</w:t>
      </w:r>
      <w:r w:rsidRPr="0041107F">
        <w:rPr>
          <w:lang w:val="fr-CA"/>
        </w:rPr>
        <w:t>sīma-pradeśaṁ deśaṁ kath</w:t>
      </w:r>
      <w:r>
        <w:rPr>
          <w:lang w:val="fr-CA"/>
        </w:rPr>
        <w:t>ayant</w:t>
      </w:r>
      <w:r w:rsidRPr="0041107F">
        <w:rPr>
          <w:lang w:val="fr-CA"/>
        </w:rPr>
        <w:t xml:space="preserve">i | </w:t>
      </w:r>
      <w:r>
        <w:t>[31]</w:t>
      </w:r>
      <w:r w:rsidRPr="009F233E">
        <w:rPr>
          <w:lang w:val="fr-CA"/>
        </w:rPr>
        <w:t xml:space="preserve"> </w:t>
      </w:r>
      <w:r>
        <w:rPr>
          <w:lang w:val="fr-CA"/>
        </w:rPr>
        <w:t>yatra</w:t>
      </w:r>
      <w:r w:rsidRPr="009F233E">
        <w:rPr>
          <w:lang w:val="fr-CA"/>
        </w:rPr>
        <w:t xml:space="preserve"> cāṣṭāsu kāṣṭhāsu dhāritra-nibha-vicitra-lokāḥ salokatāṁ gatā vilasanti |</w:t>
      </w:r>
      <w:r>
        <w:rPr>
          <w:lang w:val="fr-CA"/>
        </w:rPr>
        <w:t xml:space="preserve"> tasya cāntar-vācām abhūmir vṛndāvana-nāmnī gocāraṇa-bhūmiḥ | tathāpi kiñcid vacasā tad añcitaṁ kariṣyāmaḥ 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svarṇa-kṣauṇyāṁ tamāla-garuḍamaṇi-bhuvi svarṇa-puṣpāḥ suvarṇa-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prakhye vṛkṣe palāśānyasita-maṇi-samānyevam anyatra kiṁ ca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teṣāṁ yady eka-patraṁ pratikṛti-kalayā kartum icched vidhātā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śloketāharinśaṁ vā tad api nahi yaśaḥ kiñcid apy añcatīva ||23||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kuñjāḥ kvacid ratna-gṛhāṅgatāṁ gatā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vṛkṣāḥ kvacid rāja-gṛhādhika-spṛhāḥ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vallyaḥ kvacil lāsya-kalā-kalāpikāḥ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sthalyaḥ kvacid ratna-tulātulārcitāḥ ||24||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ekasyāṁ diśi paṅkajādi-vilasan-nadyaḥ parasyāṁ prasūn-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ādi-kṣmā hima-bālukābha-sikatā madhye tu yāsām iha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etā rāsa-bhuvaḥ kvacit kvacana tāḥ puṣpāṭavīr antarā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kvāpy adri-sthita-ratna-bhūtala-gatā rājanti sarvopari ||25||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citra-bhramaṁ dadhati te taravo na yāvad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vātā vahanti kusumādi vilolayantaḥ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citranti te’pi ca khagā na yad āhriyante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kaṁsāri-vaṁśa-raṇitādika-mādhurībhiḥ ||26||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śilīvaktā bherī-dhvanim avara-vādyaṁ cala-dalāḥ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kuhūkaṇṭhā gānaṁ dadhati śitikaṇṭhā naṭa-gatim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tad evaṁ bhrājante bahu-vidha-kalā yatra vipine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vinā yatnaṁ raṅga-kṣiti-kula-mayaṁ tad vilasati ||27||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gītaṁ kecana ke’pi vādyam aniśaṁ kecic ca nṛtyaṁ khagāḥ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sammodād anukṛtya bibhrati ruciṁ vṛndāvane sarvataḥ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kintu śyāmala-gaura-kānti-valitā ye tatra ye cāpy amī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tat-tan-nāma-vihāra-sūcaka-rutās te’smākam antar-gatāḥ ||28||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parasparaṁ tatra mṛgāḥ sa-sauhṛdā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bhāntīti citraṁ natarāṁ vimṛśyatām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prāṇā hi teṣāṁ sphuṭam ekatāṁ gatāḥ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kṛṣṇātmanā yad vilasanti sarvataḥ ||29||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prāntara-goṣpada-bhūmiṣu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harimaṇi-tulitāni bhānti tārṇāni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gāvo mṛgāś ca yāsu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śrī-hari-paripālyatā-tulyāḥ ||30||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gāś cārayanti viharanti mitho hasanti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śliṣyanti bibhrati kalāṁ ratim āvahanti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atra vrajāntim avane hari-rāma-mukhyāḥ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sārdrātmanā nikhila-cetanam ārdrayanti ||31||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kṛṣṇas tatra ca pūrva-pūrva-ripujit kelīndra-jālaṁ kadāpy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uccair mitra-janasya saṁsadi muhuḥ kurvann apūrvāyate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āsīd bhīṣaṇatā purā ripu-tateḥ satyā na sā sāmprataṁ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tādṛg yā kutukaṁ paraṁ prasavati pratyakṣatā-kāriṇām ||32||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gāvaḥ śubhrāḥ sa-śṛṅga-dvaya-śapha-caya-bhū-jāta-rūpāṁśu-rāgāḥ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sthūlāmbhaḥ-kumbhadūdhaḥ-sravad-amṛtatayā sārdritāntaḥ-pradeśāḥ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āyatyā bāladhījyā nava-tanayam atītyāpi kṛṣṇa-prasaṅgā-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saṅgād udyad-dravāṅgāḥ sukha-mukhara-mukhāḥ sneha-dehāḥ sphuranti ||33||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dadhy-ambudhes tarala-bhāṅ-navanīta-piṇḍa-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prakhyāni śāvaka-nibhāny amṛta-dyuteś ca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kṛṣṇasya ca smita-sudhā-pariṇāma-rūpāṇy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asmiṁś caranti viharanti ca vātsakāni ||34||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nityaṁ nityam udañci-kānti-viśadās tāruṇya-bālyāṁśa-bhū-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cāpalyātimanoharā nija-gaṇāsaṅgātiraṅgākulāḥ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pratyagrāmala-śṛṅga-bhā-vitaraṇā nānā-gati-dyotitās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te te vatsatarā harer vilasita-prāyā ruciṁ bibhrati ||35||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śubhrā bhasma-pramukha-rajasaḥ śṛṅkhalā-ghaṇṭikābhyāṁ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sarpa-srakkā dvi-guṇita-jaṭā-bandha-tulyāṅga-śṛṅgāḥ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ap-pitākṣāḥ sadudaya-lasac-candramaḥ-khaṇḍa-puṇḍrā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yasminn ugrā iva vidadhati krīḍitaṁ tasya bhadrāḥ ||36||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gāḥ pālayatāṁ teṣāṁ, āstām āhvāna-gāna-nṛtyādi |</w:t>
      </w:r>
    </w:p>
    <w:p w:rsidR="00A44A5E" w:rsidRPr="009F233E" w:rsidRDefault="00A44A5E" w:rsidP="00B90606">
      <w:pPr>
        <w:pStyle w:val="Quote0"/>
        <w:rPr>
          <w:lang w:val="fr-CA"/>
        </w:rPr>
      </w:pPr>
      <w:r>
        <w:rPr>
          <w:lang w:val="fr-CA"/>
        </w:rPr>
        <w:t>api sahajaṁ gaditādyaṁ, tat-tan-madhuri-madhurāṁ dharati ||37||</w:t>
      </w:r>
    </w:p>
    <w:p w:rsidR="00A44A5E" w:rsidRPr="00DA499E" w:rsidRDefault="00A44A5E" w:rsidP="00B90606">
      <w:pPr>
        <w:rPr>
          <w:lang w:val="fr-CA"/>
        </w:rPr>
      </w:pPr>
    </w:p>
    <w:p w:rsidR="00A44A5E" w:rsidRPr="00DA499E" w:rsidRDefault="00A44A5E" w:rsidP="00B90606">
      <w:pPr>
        <w:rPr>
          <w:lang w:val="fr-CA"/>
        </w:rPr>
      </w:pPr>
      <w:r>
        <w:t>[32]</w:t>
      </w:r>
      <w:r w:rsidRPr="00DA499E">
        <w:rPr>
          <w:lang w:val="fr-CA"/>
        </w:rPr>
        <w:t xml:space="preserve"> </w:t>
      </w:r>
      <w:r>
        <w:rPr>
          <w:lang w:val="fr-CA"/>
        </w:rPr>
        <w:t>tathā</w:t>
      </w:r>
      <w:r w:rsidRPr="00DA499E">
        <w:rPr>
          <w:lang w:val="fr-CA"/>
        </w:rPr>
        <w:t xml:space="preserve"> hi, goloka-</w:t>
      </w:r>
      <w:r>
        <w:rPr>
          <w:lang w:val="fr-CA"/>
        </w:rPr>
        <w:t>mātram e</w:t>
      </w:r>
      <w:r w:rsidRPr="00DA499E">
        <w:rPr>
          <w:lang w:val="fr-CA"/>
        </w:rPr>
        <w:t>va varṇanā-pātra</w:t>
      </w:r>
      <w:r>
        <w:rPr>
          <w:lang w:val="fr-CA"/>
        </w:rPr>
        <w:t>m ā</w:t>
      </w:r>
      <w:r w:rsidRPr="00DA499E">
        <w:rPr>
          <w:lang w:val="fr-CA"/>
        </w:rPr>
        <w:t>caranti—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mādhvīka-jaitra-madhura-svaram akṣarāṇāṁ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uccāraṇād vijita-veda-vid-ādi-garvam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kṛṣṇārtha-tṛṣṇa-rasa-bhāva-kulākalaṅkā-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laṅkāram īritam api sphuṭam atra gānam ||38||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akāle haṁsālīr valayati vidūrād vikalayaty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alaṁ dig-dantīndrān divija-bharatān unmadayati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gatiḥ kṛṣṇādīnāṁ yad iha tad aho kiṁ kavi-janas</w:t>
      </w:r>
    </w:p>
    <w:p w:rsidR="00A44A5E" w:rsidRPr="00DA499E" w:rsidRDefault="00A44A5E" w:rsidP="00B90606">
      <w:pPr>
        <w:pStyle w:val="Quote0"/>
        <w:rPr>
          <w:lang w:val="fr-CA"/>
        </w:rPr>
      </w:pPr>
      <w:r>
        <w:rPr>
          <w:lang w:val="fr-CA"/>
        </w:rPr>
        <w:t>tadīyaṁ nṛtyaṁ vā kavayatu vayaḥ-koṭibhir api ||39||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[33]</w:t>
      </w:r>
      <w:r>
        <w:rPr>
          <w:lang w:val="en-US"/>
        </w:rPr>
        <w:t xml:space="preserve"> tatra kaṁsāri-vaṁśī tu sarvāvataṁsāyate | yataḥ,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sarveṣāṁ sphuṭam atra bhṛṅgam avadhiṁ kṛtvā tad-āvāsināṁ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sarvāṇy eva sadā harer anubhave sāhāyyam ātanvate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kintv eteṣu ca veṇur eva paramaṁ sauhṛdyam āpadyate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yasmād dūratarād api drutam amuṁ kaṁsa-dviṣaḥ śaṁsati ||40|| iti 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Pr="007D2F6A" w:rsidRDefault="00A44A5E" w:rsidP="00B90606">
      <w:pPr>
        <w:pStyle w:val="Quote0"/>
        <w:rPr>
          <w:lang w:val="en-US"/>
        </w:rPr>
      </w:pPr>
      <w:r w:rsidRPr="007D2F6A">
        <w:rPr>
          <w:lang w:val="en-US"/>
        </w:rPr>
        <w:t>nadyaś ca yatra vividha-dyuti-nīravatyaḥ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sad-ratnaja-drava-nibhāḥ paritaḥ sravanti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yā vaṁśikā-kala-vaśāt kaṭhināḥ kadācid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ratnāṅgatā-prakaṭinā mahasā sphuranti ||41||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śailāś ca veṇu-rasārdra-śilākhilāṅgāḥ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paṅka-prabhā hari-padāvali-labdha-mudrāḥ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yātāḥ punaḥ prakṛtim apy atha tena mudrā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citreṇa bhūṣitatamāḥ sukham āvahanti ||42||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nānā-sarāṁsi kumudāmbuja-jāti-jāta-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yuktāni māna-guṇayor jala-siddhavanti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yatra sphurad-vidhavati vrajarāja-sūnor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vaktraṁ vibhākarati ratnavataṁsa-yugmam ||43||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taṭinī kṛṣṇā-nāmnī, smarayati nāmnā rucā ca taṁ kṛṣṇam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mānasa-gaṅgā punar atha, mānasa-rūpā vibhāti tasyātra ||44||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 api kamala-bandhor ātmajā vāhinī sā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tad api kamala-pāliṁ kevalāṁ nānupāti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api nija-hita-somāṁ gandha-somālim eṣā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vidadhati kula-tulyaṁ sarvam accha-svabhāvā ||45||</w:t>
      </w:r>
    </w:p>
    <w:p w:rsidR="00A44A5E" w:rsidRPr="009223FA" w:rsidRDefault="00A44A5E" w:rsidP="00B90606">
      <w:pPr>
        <w:pStyle w:val="Quote0"/>
        <w:rPr>
          <w:lang w:val="fr-CA"/>
        </w:rPr>
      </w:pPr>
    </w:p>
    <w:p w:rsidR="00A44A5E" w:rsidRPr="007D2F6A" w:rsidRDefault="00A44A5E" w:rsidP="00B90606">
      <w:pPr>
        <w:rPr>
          <w:color w:val="000000"/>
          <w:lang w:val="fr-CA"/>
        </w:rPr>
      </w:pPr>
      <w:r>
        <w:t>[34]</w:t>
      </w:r>
      <w:r w:rsidRPr="007D2F6A">
        <w:rPr>
          <w:lang w:val="fr-CA"/>
        </w:rPr>
        <w:t xml:space="preserve"> </w:t>
      </w:r>
      <w:r w:rsidRPr="007D2F6A">
        <w:rPr>
          <w:color w:val="000000"/>
          <w:lang w:val="fr-CA"/>
        </w:rPr>
        <w:t>tad-ādi-nadīnāṁ ca—</w:t>
      </w:r>
    </w:p>
    <w:p w:rsidR="00A44A5E" w:rsidRPr="007D2F6A" w:rsidRDefault="00A44A5E" w:rsidP="00B90606">
      <w:pPr>
        <w:rPr>
          <w:color w:val="000000"/>
          <w:lang w:val="fr-CA"/>
        </w:rPr>
      </w:pPr>
    </w:p>
    <w:p w:rsidR="00A44A5E" w:rsidRPr="007D2F6A" w:rsidRDefault="00A44A5E" w:rsidP="00B90606">
      <w:pPr>
        <w:pStyle w:val="Quote0"/>
        <w:rPr>
          <w:lang w:val="fr-CA"/>
        </w:rPr>
      </w:pPr>
      <w:r w:rsidRPr="007D2F6A">
        <w:rPr>
          <w:lang w:val="fr-CA"/>
        </w:rPr>
        <w:t>gāḥ pāyayaty api ca khelati vāri mitrais</w:t>
      </w:r>
    </w:p>
    <w:p w:rsidR="00A44A5E" w:rsidRPr="007D2F6A" w:rsidRDefault="00A44A5E" w:rsidP="00B90606">
      <w:pPr>
        <w:pStyle w:val="Quote0"/>
        <w:rPr>
          <w:lang w:val="fr-CA"/>
        </w:rPr>
      </w:pPr>
      <w:r w:rsidRPr="007D2F6A">
        <w:rPr>
          <w:lang w:val="fr-CA"/>
        </w:rPr>
        <w:t>tīre sukhaṁ niviśate taru-dhāmni śete |</w:t>
      </w:r>
    </w:p>
    <w:p w:rsidR="00A44A5E" w:rsidRPr="009223FA" w:rsidRDefault="00A44A5E" w:rsidP="00B90606">
      <w:pPr>
        <w:pStyle w:val="Quote0"/>
        <w:rPr>
          <w:lang w:val="fr-CA"/>
        </w:rPr>
      </w:pPr>
      <w:r w:rsidRPr="009223FA">
        <w:rPr>
          <w:lang w:val="fr-CA"/>
        </w:rPr>
        <w:t>jāgrat tu citra</w:t>
      </w:r>
      <w:r>
        <w:rPr>
          <w:lang w:val="fr-CA"/>
        </w:rPr>
        <w:t>m i</w:t>
      </w:r>
      <w:r w:rsidRPr="009223FA">
        <w:rPr>
          <w:lang w:val="fr-CA"/>
        </w:rPr>
        <w:t xml:space="preserve">ha </w:t>
      </w:r>
      <w:r>
        <w:rPr>
          <w:lang w:val="fr-CA"/>
        </w:rPr>
        <w:t>jīv</w:t>
      </w:r>
      <w:r w:rsidRPr="009223FA">
        <w:rPr>
          <w:lang w:val="fr-CA"/>
        </w:rPr>
        <w:t>ana-</w:t>
      </w:r>
      <w:r>
        <w:rPr>
          <w:lang w:val="fr-CA"/>
        </w:rPr>
        <w:t>jīv</w:t>
      </w:r>
      <w:r w:rsidRPr="009223FA">
        <w:rPr>
          <w:lang w:val="fr-CA"/>
        </w:rPr>
        <w:t>a-jāta-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keliṁ vilokayati gokula-rāja-putraḥ ||46||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śrī-vṛndāvana-deśa eṣa ruciraḥ puṣpādibhir bhūṣitaḥ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kṛṣṇā-mānasa-gaṅgayor valanayā mālā-dvaya-bhrājitaḥ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śrī-govardhana-śaila-ratna-tilakaś cakrādi-lakṣmāṅkitaḥ</w:t>
      </w:r>
    </w:p>
    <w:p w:rsidR="00A44A5E" w:rsidRPr="009223FA" w:rsidRDefault="00A44A5E" w:rsidP="00B90606">
      <w:pPr>
        <w:pStyle w:val="Quote0"/>
        <w:rPr>
          <w:lang w:val="fr-CA"/>
        </w:rPr>
      </w:pPr>
      <w:r>
        <w:rPr>
          <w:lang w:val="fr-CA"/>
        </w:rPr>
        <w:t>śrī-kṛṣṇārcana-dīkṣitākṛtatayā cittaṁ satāṁ karṣati ||47||</w:t>
      </w:r>
    </w:p>
    <w:p w:rsidR="00A44A5E" w:rsidRPr="009223FA" w:rsidRDefault="00A44A5E" w:rsidP="00B90606">
      <w:pPr>
        <w:rPr>
          <w:lang w:val="fr-CA"/>
        </w:rPr>
      </w:pPr>
    </w:p>
    <w:p w:rsidR="00A44A5E" w:rsidRPr="009223FA" w:rsidRDefault="00A44A5E" w:rsidP="00B90606">
      <w:pPr>
        <w:rPr>
          <w:color w:val="000000"/>
          <w:lang w:val="fr-CA"/>
        </w:rPr>
      </w:pPr>
      <w:r>
        <w:t>[35]</w:t>
      </w:r>
      <w:r w:rsidRPr="009223FA">
        <w:rPr>
          <w:lang w:val="fr-CA"/>
        </w:rPr>
        <w:t xml:space="preserve"> </w:t>
      </w:r>
      <w:r w:rsidRPr="009223FA">
        <w:rPr>
          <w:color w:val="000000"/>
          <w:lang w:val="fr-CA"/>
        </w:rPr>
        <w:t>tad-deśa-sanniveśaś ca svaya</w:t>
      </w:r>
      <w:r>
        <w:rPr>
          <w:color w:val="000000"/>
          <w:lang w:val="fr-CA"/>
        </w:rPr>
        <w:t>m e</w:t>
      </w:r>
      <w:r w:rsidRPr="009223FA">
        <w:rPr>
          <w:color w:val="000000"/>
          <w:lang w:val="fr-CA"/>
        </w:rPr>
        <w:t>vaṁ nirdeśa</w:t>
      </w:r>
      <w:r>
        <w:rPr>
          <w:color w:val="000000"/>
          <w:lang w:val="fr-CA"/>
        </w:rPr>
        <w:t>m a</w:t>
      </w:r>
      <w:r w:rsidRPr="009223FA">
        <w:rPr>
          <w:color w:val="000000"/>
          <w:lang w:val="fr-CA"/>
        </w:rPr>
        <w:t xml:space="preserve">rhati | atha </w:t>
      </w:r>
      <w:r>
        <w:rPr>
          <w:color w:val="000000"/>
          <w:lang w:val="fr-CA"/>
        </w:rPr>
        <w:t>śrī</w:t>
      </w:r>
      <w:r w:rsidRPr="009223FA">
        <w:rPr>
          <w:color w:val="000000"/>
          <w:lang w:val="fr-CA"/>
        </w:rPr>
        <w:t>-</w:t>
      </w:r>
      <w:r>
        <w:rPr>
          <w:color w:val="000000"/>
          <w:lang w:val="fr-CA"/>
        </w:rPr>
        <w:t>vṛndāvan</w:t>
      </w:r>
      <w:r w:rsidRPr="009223FA">
        <w:rPr>
          <w:color w:val="000000"/>
          <w:lang w:val="fr-CA"/>
        </w:rPr>
        <w:t>āhvaya-vanyā-madhye dhany</w:t>
      </w:r>
      <w:r>
        <w:rPr>
          <w:color w:val="000000"/>
          <w:lang w:val="fr-CA"/>
        </w:rPr>
        <w:t>ānāṁ</w:t>
      </w:r>
      <w:r w:rsidRPr="009223FA">
        <w:rPr>
          <w:color w:val="000000"/>
          <w:lang w:val="fr-CA"/>
        </w:rPr>
        <w:t xml:space="preserve"> yat </w:t>
      </w:r>
      <w:r>
        <w:rPr>
          <w:color w:val="000000"/>
          <w:lang w:val="fr-CA"/>
        </w:rPr>
        <w:t>paramaṁ</w:t>
      </w:r>
      <w:r w:rsidRPr="009223FA">
        <w:rPr>
          <w:color w:val="000000"/>
          <w:lang w:val="fr-CA"/>
        </w:rPr>
        <w:t xml:space="preserve"> dhyeyaṁ </w:t>
      </w:r>
      <w:r>
        <w:rPr>
          <w:color w:val="000000"/>
          <w:lang w:val="fr-CA"/>
        </w:rPr>
        <w:t>śrī</w:t>
      </w:r>
      <w:r w:rsidRPr="009223FA">
        <w:rPr>
          <w:color w:val="000000"/>
          <w:lang w:val="fr-CA"/>
        </w:rPr>
        <w:t xml:space="preserve">-kulākulaṁ gokulaṁ </w:t>
      </w:r>
      <w:r>
        <w:rPr>
          <w:color w:val="000000"/>
          <w:lang w:val="fr-CA"/>
        </w:rPr>
        <w:t>bhavat</w:t>
      </w:r>
      <w:r w:rsidRPr="009223FA">
        <w:rPr>
          <w:color w:val="000000"/>
          <w:lang w:val="fr-CA"/>
        </w:rPr>
        <w:t>i, tasmād udagardha-</w:t>
      </w:r>
      <w:r>
        <w:rPr>
          <w:color w:val="000000"/>
          <w:lang w:val="fr-CA"/>
        </w:rPr>
        <w:t>pūrv</w:t>
      </w:r>
      <w:r w:rsidRPr="009223FA">
        <w:rPr>
          <w:color w:val="000000"/>
          <w:lang w:val="fr-CA"/>
        </w:rPr>
        <w:t>ayoḥ k</w:t>
      </w:r>
      <w:r>
        <w:rPr>
          <w:color w:val="000000"/>
          <w:lang w:val="fr-CA"/>
        </w:rPr>
        <w:t>ṛṣṇā sarveṣāṁ sarva-tṛṣṇāṁ pūrayati | hutāśana-diśaḥ katipaya-deśas tu hutāśana-veśa eva vraja-vāsināṁ prāk-kṛta-vraja-bahiraṅga-jana-saṅgānaṅgī-kāra-yācanayā vāsanayā bhāsate |</w:t>
      </w:r>
    </w:p>
    <w:p w:rsidR="00A44A5E" w:rsidRPr="009223FA" w:rsidRDefault="00A44A5E" w:rsidP="00B90606">
      <w:pPr>
        <w:rPr>
          <w:lang w:val="fr-CA"/>
        </w:rPr>
      </w:pPr>
    </w:p>
    <w:p w:rsidR="00A44A5E" w:rsidRPr="009223FA" w:rsidRDefault="00A44A5E" w:rsidP="00B90606">
      <w:pPr>
        <w:rPr>
          <w:lang w:val="fr-CA"/>
        </w:rPr>
      </w:pPr>
      <w:r>
        <w:t>[36]</w:t>
      </w:r>
      <w:r w:rsidRPr="009223FA">
        <w:rPr>
          <w:lang w:val="fr-CA"/>
        </w:rPr>
        <w:t xml:space="preserve"> atha dakṣiṇārdha-paścimayo</w:t>
      </w:r>
      <w:r>
        <w:rPr>
          <w:lang w:val="fr-CA"/>
        </w:rPr>
        <w:t>r vipaścitaḥ sarvataḥ parvatānakān parvatān varṇayanti | yeṣāṁ samīpe sravantī mānasa-gaṅgā nāma sravantī virājate | tatra yadyapi govardhana-bahu-sthāna-saugandhika-dhavala-śoṇarāṅkavāṣṭa-kūṭa-vara-sānumukhyāḥ sukhyātā mahīyāṁsas te mahīdharā mahīyante, tathāpi te ca sarve govardhana-lakṣmyās tad-upalakṣaṇatayā lakṣyante |</w:t>
      </w:r>
    </w:p>
    <w:p w:rsidR="00A44A5E" w:rsidRPr="00557146" w:rsidRDefault="00A44A5E" w:rsidP="00B90606">
      <w:pPr>
        <w:rPr>
          <w:lang w:val="fr-CA"/>
        </w:rPr>
      </w:pPr>
    </w:p>
    <w:p w:rsidR="00A44A5E" w:rsidRPr="00557146" w:rsidRDefault="00A44A5E" w:rsidP="00B90606">
      <w:pPr>
        <w:rPr>
          <w:lang w:val="fr-CA"/>
        </w:rPr>
      </w:pPr>
      <w:r>
        <w:t>[37]</w:t>
      </w:r>
      <w:r w:rsidRPr="00557146">
        <w:rPr>
          <w:lang w:val="fr-CA"/>
        </w:rPr>
        <w:t xml:space="preserve"> sa ca </w:t>
      </w:r>
      <w:r>
        <w:rPr>
          <w:lang w:val="fr-CA"/>
        </w:rPr>
        <w:t>śrī</w:t>
      </w:r>
      <w:r w:rsidRPr="00557146">
        <w:rPr>
          <w:lang w:val="fr-CA"/>
        </w:rPr>
        <w:t>-govardhanas t</w:t>
      </w:r>
      <w:r>
        <w:rPr>
          <w:lang w:val="fr-CA"/>
        </w:rPr>
        <w:t>asya</w:t>
      </w:r>
      <w:r w:rsidRPr="00557146">
        <w:rPr>
          <w:lang w:val="fr-CA"/>
        </w:rPr>
        <w:t xml:space="preserve"> gokula-kamal</w:t>
      </w:r>
      <w:r>
        <w:rPr>
          <w:lang w:val="fr-CA"/>
        </w:rPr>
        <w:t>asya</w:t>
      </w:r>
      <w:r w:rsidRPr="00557146">
        <w:rPr>
          <w:lang w:val="fr-CA"/>
        </w:rPr>
        <w:t xml:space="preserve"> dakṣiṇasyāṁ diśi </w:t>
      </w:r>
      <w:r>
        <w:rPr>
          <w:lang w:val="fr-CA"/>
        </w:rPr>
        <w:t>dṛśyante | yamunā-sadeśe ceśāna-deśe śobhita-taṭeḥ śrīmān bhāṇḍīra-baṭaḥ suṣṭhu bhrājate |</w:t>
      </w:r>
    </w:p>
    <w:p w:rsidR="00A44A5E" w:rsidRPr="00557146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[38]</w:t>
      </w:r>
      <w:r w:rsidRPr="00557146">
        <w:rPr>
          <w:lang w:val="fr-CA"/>
        </w:rPr>
        <w:t xml:space="preserve"> </w:t>
      </w:r>
      <w:r>
        <w:rPr>
          <w:lang w:val="fr-CA"/>
        </w:rPr>
        <w:t>tatra</w:t>
      </w:r>
      <w:r w:rsidRPr="00557146">
        <w:rPr>
          <w:lang w:val="fr-CA"/>
        </w:rPr>
        <w:t xml:space="preserve"> </w:t>
      </w:r>
      <w:r>
        <w:rPr>
          <w:lang w:val="fr-CA"/>
        </w:rPr>
        <w:t>śrī</w:t>
      </w:r>
      <w:r w:rsidRPr="00557146">
        <w:rPr>
          <w:lang w:val="fr-CA"/>
        </w:rPr>
        <w:t>-govardhan</w:t>
      </w:r>
      <w:r>
        <w:rPr>
          <w:lang w:val="fr-CA"/>
        </w:rPr>
        <w:t>asya</w:t>
      </w:r>
      <w:r w:rsidRPr="00557146">
        <w:rPr>
          <w:lang w:val="fr-CA"/>
        </w:rPr>
        <w:t xml:space="preserve"> </w:t>
      </w:r>
      <w:r>
        <w:rPr>
          <w:lang w:val="fr-CA"/>
        </w:rPr>
        <w:t>prathamaṁ</w:t>
      </w:r>
      <w:r w:rsidRPr="00557146">
        <w:rPr>
          <w:lang w:val="fr-CA"/>
        </w:rPr>
        <w:t xml:space="preserve"> prastū</w:t>
      </w:r>
      <w:r>
        <w:rPr>
          <w:lang w:val="fr-CA"/>
        </w:rPr>
        <w:t>yate</w:t>
      </w:r>
      <w:r w:rsidRPr="00557146">
        <w:rPr>
          <w:lang w:val="fr-CA"/>
        </w:rPr>
        <w:t xml:space="preserve"> | sa hi saṁhita-m</w:t>
      </w:r>
      <w:r>
        <w:rPr>
          <w:lang w:val="fr-CA"/>
        </w:rPr>
        <w:t>ahā-dhana-maṇi-paripāṭī paṭīyasā śubha-juṣā vapuṣā viśva-vilakṣaṇa-viśvakarma-ghaṭitāṅga iva saṅgacchate | yasya ca kvacit kvacin mithaḥ kṛta-rāga-marakata-puṣpa-rāga-śilā-yugala-ruci-pūrāt kṛṣṇa-rāma-satṛṣṇayā dūrād api tat-tad-bhakti-śūrāḥ paryāvartante | kvacana ca svarṇa-rekhā-labdha-rucira-varṇa-harinmaṇi-bhāgam āgamya śrī-vrajeśasya yaḥ sūnur yā ca snuṣā, tayoḥ suṣamayā tuṣārayanti, vṛtta-tad-adarśana-tapta-cittā devyaś citta-vṛttim | kvacid api sphaṭika-gaṇḍa-śilā-khaṇḍa-maṇḍala-maṇḍatayā sva-yūtha-bhramāt tatra kṛta-kramā yūtha-bhraṣṭā gāvaḥ praṇaṣṭānveṣibhir visrabhyamāṇa-kṛṣṇopadiṣṭatayā labhyante | kvāpi ca kandarā-mandirāṇīva śrī-govindānandi-tayā sampadyante, naga-varāṇāṁ vārā nagarāṇīva | yatra phalādikaṁ krayyam iva paryavasyati | yatraiva kalakala-kalāḥ pakṣi-kalāpāḥ kraya-naya-maya-saṁlāpa-janā iva lakṣitāḥ kriyante | yatraiva ca maṇi-śilāsana-yugalāni śyāma-śubhra-lāvaṇya-rājyamāna-rāja-prakṛti-niveśa-dhanyāni paṇya-kara-sthānatayā gaṇyante | yatra yatra ca putra-puṣpādi-duṣpārāś chatra-vārā iva kecid vṛkṣa-sārāḥ samakṣāḥ santi | teṣu keṣucic camarī-gulucchāś cāmarāṇīva dṛśyante | kutra ca kṛta-nirjhariṇī-visarāḥ sa-sarovara-nirjharāḥ sevā-parikarāyante | yataḥ,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ūrdhva-snānāvagāhācamana-mukha-sukha-prāpakā nirjharās te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dhārābhis tādṛśībhir vidadhati vṛthitān sīmni tāṁs tān upāyān |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madhye govardhanādreḥ sarasi sarasija-bhrāji madhyastha-gehe</w:t>
      </w:r>
    </w:p>
    <w:p w:rsidR="00A44A5E" w:rsidRPr="00557146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snehenāti-prasaktān dayitatama-janān kehlayaty eṣa kṛṣṇaḥ ||48|| 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rPr>
          <w:lang w:val="fr-CA"/>
        </w:rPr>
        <w:t>atra ca—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ucca-sthitaḥ kvacana dhainukam īkṣyate svaṁ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satropaviśya sakhibhir lasati kva cāpi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saṁviśya gūḍham api kutra ca ratna-daryāṁ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varyām upārjayati keli-kalāṁ mukundaḥ ||49||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rPr>
          <w:lang w:val="fr-CA"/>
        </w:rPr>
        <w:t>kiṁ bahunā—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śyāma-dyuti-prathita-mūrtir aneka-dhātu-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citraḥ sadā śuṣira-vaṁśaja-gāna-ramyaḥ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pītāmbaraḥ sakala-bhūmi-bhṛd-ādi-vandyo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govardhanaḥ sa iva go-dhana-bhṛd vibhāti ||50||</w:t>
      </w:r>
    </w:p>
    <w:p w:rsidR="00A44A5E" w:rsidRPr="003C6450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[39]</w:t>
      </w:r>
      <w:r w:rsidRPr="00361FBA">
        <w:rPr>
          <w:lang w:val="fr-CA"/>
        </w:rPr>
        <w:t xml:space="preserve"> ev</w:t>
      </w:r>
      <w:r>
        <w:rPr>
          <w:lang w:val="fr-CA"/>
        </w:rPr>
        <w:t>aṁ</w:t>
      </w:r>
      <w:r w:rsidRPr="00361FBA">
        <w:rPr>
          <w:lang w:val="fr-CA"/>
        </w:rPr>
        <w:t xml:space="preserve"> bhāṇḍīraś ca svay</w:t>
      </w:r>
      <w:r>
        <w:rPr>
          <w:lang w:val="fr-CA"/>
        </w:rPr>
        <w:t>aṁ</w:t>
      </w:r>
      <w:r w:rsidRPr="00361FBA">
        <w:rPr>
          <w:lang w:val="fr-CA"/>
        </w:rPr>
        <w:t xml:space="preserve"> khaṇḍ</w:t>
      </w:r>
      <w:r>
        <w:rPr>
          <w:lang w:val="fr-CA"/>
        </w:rPr>
        <w:t>a-maṇḍala-patir api tat-keli-kalāpa-maṇḍitatayā tadīya-sevā-paṇḍitatayā ca tatra stotra-pātratāṁ vindate | yathā—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rāṣṭraṁ yasya vanaṁ sva-nāma viditaṁ nānā-prajā-bhūruhā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deśādhyakṣa-janāḥ sa-pakṣi-paśavaḥ puryāntaraṁ sva-sthalam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rājārhāsanam ātma-kuṭṭima-varaḥ paṭṭāṅganā-vīrudhaḥ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śrī-bhāṇḍīra-vanaspatir narapati-śabdhiḥ sa vibhrājate ||51||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ūrdhvaṁ yojanam asti tiryag api tad-bhāṇḍīra-nāmā baṭaḥ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patrair mārakata-cchavir nava-dalair udyat-pravāla-prabhaḥ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śasyaiḥ kāma-dughas tathāpi sumahā-gehāya te śrī-harer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yātrāvāntara-geha-koṭi-ghaṭanāṁ te koṭarā bibhrati ||52||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yasmin vistīrṇa-dīrghā ravi-duhitur uparyāśayā pāramāptāḥ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śākhāḥ puṣpāṭavīnām api haritam itā bhānti palyaṅka-tulyāḥ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hinodlyābhāś ca vallyaḥ surabhi-sumanasāṁ yatra yatrāpi kṛṣṇas</w:t>
      </w:r>
    </w:p>
    <w:p w:rsidR="00A44A5E" w:rsidRPr="00361FBA" w:rsidRDefault="00A44A5E" w:rsidP="00B90606">
      <w:pPr>
        <w:pStyle w:val="Quote0"/>
        <w:rPr>
          <w:lang w:val="fr-CA"/>
        </w:rPr>
      </w:pPr>
      <w:r>
        <w:rPr>
          <w:lang w:val="fr-CA"/>
        </w:rPr>
        <w:t>tat-tal-līlāsu tṛṣṇag viharati parito’py āvalībhiḥ sakhīnām ||53||</w:t>
      </w:r>
    </w:p>
    <w:p w:rsidR="00A44A5E" w:rsidRPr="003D4ADC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[40]</w:t>
      </w:r>
      <w:r w:rsidRPr="003D4ADC">
        <w:rPr>
          <w:lang w:val="fr-CA"/>
        </w:rPr>
        <w:t xml:space="preserve"> </w:t>
      </w:r>
      <w:r>
        <w:rPr>
          <w:lang w:val="fr-CA"/>
        </w:rPr>
        <w:t>tad evam a</w:t>
      </w:r>
      <w:r w:rsidRPr="003D4ADC">
        <w:rPr>
          <w:lang w:val="fr-CA"/>
        </w:rPr>
        <w:t>nayor bhāṇḍīra-govardhanayor vidūra-bhavanayor api nija-nija-kṛṣṇ</w:t>
      </w:r>
      <w:r>
        <w:rPr>
          <w:lang w:val="fr-CA"/>
        </w:rPr>
        <w:t>a-sevana-mātra-tṛṣṇatayā kila tatra tatra sthirāsanayoḥ samāna-vāsanayor unnata-śirastayā parasparam ālokanam ivālokyate | yayoś ca dvija-varā gatyāgati-dharā paraspara-sandeśa-harā iva dṛśyante | yābhyām agajiṣṇubhyām anucarīṣṇubhyāṁ virājamānā seyaṁ vṛndāvana-lakṣmīḥ sarvartu-lakṣmīm ātmasāt karoti | yatra kvacana sadā parama-śītalā-jala-vāhinīnāṁ kāsāṁcana vāhinīnāṁ bahala-gandhavāhaṁ vahati pradeśe vināpi tat-tad-ṛtu-dināni nija-nija-samayāveśāl labdha-nija-nija-samavāya-vāsa-deśa-sadeśa-praveśā nihila-hārīta-kikhi-vargā yathā-vibhāgaṁ sa-khela-kṛta-nāda-sargās tatra tatra tam aśeṣa-sthale labdha-sva-samayāvalepā jhilli-tallajāḥ karṇa-śūla-mūlatāśaṅkā-kāraṇa-krūra-jhaṅkāra-dhārayā sarvaṁ vidūraṁ kurvantas taṁ hasita-śastaṁ kurvanti | kvacana ca vāridhārādhara-tiryak-prasāra-śikhari-śikhara-nijrharāsāra-sphuṭa-varṣa-vāra-racita-sukha-sāra-nistarṣa-cātaka-bhaṇita-pratibhaṇita-śabda-maṇi-kandarādy-āgāra-veśa-deśas taṁ kṛta-praveśaṁ keśavaṁ saṁveśa-sukham anubhāvayati 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[41]</w:t>
      </w:r>
      <w:r>
        <w:rPr>
          <w:lang w:val="en-US"/>
        </w:rPr>
        <w:t xml:space="preserve"> kvacana ca kaṁsāri-vaṁśī-gāna-viśeṣād aśeṣānehaḥ phulla-kamala-sthalakamala-pradhāne sthāne haṁsa-pikādi-līlā-nidhāne sarāgaṁ vaṁśī-dharam amuṁ yathā-vibhāgaṁ rāsa-kuñja-vilāsa-līlā-puñjaṁ kañja-netrāḥ paritaḥ sañjayanti, sarva-garima-dhyeya-madhye tu krama-jāta-tat-tad-ṛtu-jātāny ādyantaranta-sandhi-sambandhi-santata-śantama-sukhaṁ sukha-rūpam api taṁ sukhayanti | yathā—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duṣprāpānanta-puṣpādy-upahṛti-kṛtinaḥ kokilādyākhilākhyān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ānīya svīya-vargān visarad-avasarās tṛṣṇayā kṛṣṇam atra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 xml:space="preserve">nirmāṇāḥ sevamānāḥ sad-amṛtam ṛtavaḥ svasya kāntyā vibhāntyā </w:t>
      </w:r>
    </w:p>
    <w:p w:rsidR="00A44A5E" w:rsidRPr="00123ECF" w:rsidRDefault="00A44A5E" w:rsidP="00B90606">
      <w:pPr>
        <w:pStyle w:val="Quote0"/>
        <w:rPr>
          <w:lang w:val="en-US"/>
        </w:rPr>
      </w:pPr>
      <w:r>
        <w:rPr>
          <w:lang w:val="en-US"/>
        </w:rPr>
        <w:t>varṣantaḥ santi santaḥ satatam api yataḥ sarvadā parvadāḥ syuḥ ||54||</w:t>
      </w:r>
    </w:p>
    <w:p w:rsidR="00A44A5E" w:rsidRDefault="00A44A5E" w:rsidP="00B90606"/>
    <w:p w:rsidR="00A44A5E" w:rsidRPr="00AB3241" w:rsidRDefault="00A44A5E" w:rsidP="00B90606">
      <w:pPr>
        <w:rPr>
          <w:lang w:val="en-US"/>
        </w:rPr>
      </w:pPr>
      <w:r>
        <w:t>[42]</w:t>
      </w:r>
      <w:r>
        <w:rPr>
          <w:lang w:val="en-US"/>
        </w:rPr>
        <w:t xml:space="preserve"> kṛtam ativistareṇa mati-dustareṇa |</w:t>
      </w:r>
    </w:p>
    <w:p w:rsidR="00A44A5E" w:rsidRDefault="00A44A5E" w:rsidP="00B90606"/>
    <w:p w:rsidR="00A44A5E" w:rsidRPr="00AB3241" w:rsidRDefault="00A44A5E" w:rsidP="00B90606">
      <w:pPr>
        <w:rPr>
          <w:lang w:val="en-US"/>
        </w:rPr>
      </w:pPr>
      <w:r>
        <w:t>[43]</w:t>
      </w:r>
      <w:r>
        <w:rPr>
          <w:lang w:val="en-US"/>
        </w:rPr>
        <w:t xml:space="preserve"> atha tad-antaḥ śrīman-nanda-bhūpa-bhavana-stūpa-gokula-rūpa-maṇi-mahā-padmaṁ mahā-padma-patraṁ varṇayiṣyāmaḥ |</w:t>
      </w:r>
    </w:p>
    <w:p w:rsidR="00A44A5E" w:rsidRPr="00AB3241" w:rsidRDefault="00A44A5E" w:rsidP="00B90606">
      <w:pPr>
        <w:rPr>
          <w:lang w:val="en-US"/>
        </w:rPr>
      </w:pPr>
    </w:p>
    <w:p w:rsidR="00A44A5E" w:rsidRPr="00AB3241" w:rsidRDefault="00A44A5E" w:rsidP="00B90606">
      <w:pPr>
        <w:rPr>
          <w:lang w:val="en-US"/>
        </w:rPr>
      </w:pPr>
      <w:r>
        <w:t>[44]</w:t>
      </w:r>
      <w:r>
        <w:rPr>
          <w:lang w:val="en-US"/>
        </w:rPr>
        <w:t xml:space="preserve"> yasya ca sarva-sukha-satrāṇāṁ patrāṇām agrima-sandhiṣu rucira-racana-nirbandhiṣu jita-parama-dyo-sthānāni go-sthānāni vibhrājante | yeṣu kalpa-śālā eva gavāṁ śālāḥ | yeṣāṁ madhyaṁ madhyam adhikṛtya śrī-gokula-sampad-adhyakṣasya gavāṁ dhāmāni dhāmāni tanvanti, paritaḥ paritaḥ punar anyeṣām | yatra madhya-madhya-sthita-tad-adhyakṣa-go-sthāneṣu gavāvalokārtham upaveśa-samāveśāya nirāvṛti-kuṭṭima-niviṣṭāni maṇi-veśmāni nirdiṣṭāni | </w:t>
      </w:r>
    </w:p>
    <w:p w:rsidR="00A44A5E" w:rsidRPr="0054734F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[45]</w:t>
      </w:r>
      <w:r>
        <w:rPr>
          <w:lang w:val="en-US"/>
        </w:rPr>
        <w:t xml:space="preserve"> teṣu sarveṣu—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divā nūtnair vatsair niśi surabhijidbhiḥ surabhibhis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tṛtaṁ sandhyā-yugme hari-bala-suhṛdbhiś ca patibhiḥ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gavāṁ sthānaṁ tat-tan-manasi muni-rājāṁ ca nidadhan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nijāṁ kāntiṁ kāntiṁ janayati janāḥ ke kila pare ||55||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gavām āhūtiḥ sā muhur api ca sā dohana-kalā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hareḥ sā sā cātra pracura-hasitādyā vilasitiḥ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sva-mitraiḥ sā krīḍā gṛha-patir asau cāsti sukha-bhṛn</w:t>
      </w:r>
    </w:p>
    <w:p w:rsidR="00A44A5E" w:rsidRPr="0054734F" w:rsidRDefault="00A44A5E" w:rsidP="00B90606">
      <w:pPr>
        <w:pStyle w:val="Quote0"/>
        <w:rPr>
          <w:lang w:val="en-US"/>
        </w:rPr>
      </w:pPr>
      <w:r>
        <w:rPr>
          <w:lang w:val="en-US"/>
        </w:rPr>
        <w:t>muhur yad draṣṭṝṇāṁ dṛg-apara-dṛśaṁ lālasayati ||56||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[46]</w:t>
      </w:r>
      <w:r>
        <w:rPr>
          <w:lang w:val="en-US"/>
        </w:rPr>
        <w:t xml:space="preserve"> sadana-vanayor āgamana-gamanaṁ tu pātrāṇām eva sandhi-sambandhibhiḥ pathibhiḥ prathitam | tatra cedaṁ varṇayanti—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śrīmad-vrajasya padavīṣu guru-prathāsu</w:t>
      </w:r>
    </w:p>
    <w:p w:rsidR="00A44A5E" w:rsidRPr="00D32BDB" w:rsidRDefault="00A44A5E" w:rsidP="00B90606">
      <w:pPr>
        <w:pStyle w:val="Quote0"/>
        <w:rPr>
          <w:lang w:val="en-US"/>
        </w:rPr>
      </w:pPr>
      <w:r w:rsidRPr="00D32BDB">
        <w:rPr>
          <w:lang w:val="en-US"/>
        </w:rPr>
        <w:t>śrī-kṛṣṇa-tatparatayā vilasat-kathāsu |</w:t>
      </w:r>
    </w:p>
    <w:p w:rsidR="00A44A5E" w:rsidRPr="00D32BDB" w:rsidRDefault="00A44A5E" w:rsidP="00B90606">
      <w:pPr>
        <w:pStyle w:val="Quote0"/>
        <w:rPr>
          <w:lang w:val="en-US"/>
        </w:rPr>
      </w:pPr>
      <w:r w:rsidRPr="00D32BDB">
        <w:rPr>
          <w:lang w:val="en-US"/>
        </w:rPr>
        <w:t>sāvṛtti-sarva-vara-varṇa-samāśritāsu</w:t>
      </w:r>
    </w:p>
    <w:p w:rsidR="00A44A5E" w:rsidRPr="00D32BDB" w:rsidRDefault="00A44A5E" w:rsidP="00B90606">
      <w:pPr>
        <w:pStyle w:val="Quote0"/>
        <w:rPr>
          <w:lang w:val="en-US"/>
        </w:rPr>
      </w:pPr>
      <w:r w:rsidRPr="00D32BDB">
        <w:rPr>
          <w:lang w:val="en-US"/>
        </w:rPr>
        <w:t>sarvāsinaḥ śruti-samāṁ pratiyanti rīti</w:t>
      </w:r>
      <w:r>
        <w:rPr>
          <w:lang w:val="en-US"/>
        </w:rPr>
        <w:t>m |</w:t>
      </w:r>
      <w:r w:rsidRPr="00D32BDB">
        <w:rPr>
          <w:lang w:val="en-US"/>
        </w:rPr>
        <w:t>|57||</w:t>
      </w:r>
    </w:p>
    <w:p w:rsidR="00A44A5E" w:rsidRPr="00D32BDB" w:rsidRDefault="00A44A5E" w:rsidP="00B90606">
      <w:pPr>
        <w:rPr>
          <w:lang w:val="en-US"/>
        </w:rPr>
      </w:pPr>
    </w:p>
    <w:p w:rsidR="00A44A5E" w:rsidRPr="00D32BDB" w:rsidRDefault="00A44A5E" w:rsidP="00B90606">
      <w:pPr>
        <w:rPr>
          <w:lang w:val="en-US"/>
        </w:rPr>
      </w:pPr>
      <w:r>
        <w:t>[47]</w:t>
      </w:r>
      <w:r w:rsidRPr="00D32BDB">
        <w:rPr>
          <w:lang w:val="en-US"/>
        </w:rPr>
        <w:t xml:space="preserve"> teṣā</w:t>
      </w:r>
      <w:r>
        <w:rPr>
          <w:lang w:val="en-US"/>
        </w:rPr>
        <w:t>m a</w:t>
      </w:r>
      <w:r w:rsidRPr="00D32BDB">
        <w:rPr>
          <w:lang w:val="en-US"/>
        </w:rPr>
        <w:t>pi pathāṁ yathāyatha</w:t>
      </w:r>
      <w:r>
        <w:rPr>
          <w:lang w:val="en-US"/>
        </w:rPr>
        <w:t>m u</w:t>
      </w:r>
      <w:r w:rsidRPr="00D32BDB">
        <w:rPr>
          <w:lang w:val="en-US"/>
        </w:rPr>
        <w:t>bhayataḥ pramada-vana-pātratayā moda-sandohenābāla-sammada-satrāṇi patrāṇi tāni virājante | yāni ca kiñcit-kuñcita-kamala-patravad evālavāla-saṅgha-saṅgatatayā bahir-jana-durlaṅghatā</w:t>
      </w:r>
      <w:r>
        <w:rPr>
          <w:lang w:val="en-US"/>
        </w:rPr>
        <w:t>m a</w:t>
      </w:r>
      <w:r w:rsidRPr="00D32BDB">
        <w:rPr>
          <w:lang w:val="en-US"/>
        </w:rPr>
        <w:t>ṅganti, śākhināṁ ghana-śākhatayā na ca sphuṭa-madhyād api dṛṣṭi-parāmṛṣṭiṁ gacchanti |</w:t>
      </w:r>
    </w:p>
    <w:p w:rsidR="00A44A5E" w:rsidRPr="00D32BDB" w:rsidRDefault="00A44A5E" w:rsidP="00B90606">
      <w:pPr>
        <w:rPr>
          <w:lang w:val="en-US"/>
        </w:rPr>
      </w:pPr>
    </w:p>
    <w:p w:rsidR="00A44A5E" w:rsidRPr="00D32BDB" w:rsidRDefault="00A44A5E" w:rsidP="00B90606">
      <w:pPr>
        <w:rPr>
          <w:lang w:val="en-US"/>
        </w:rPr>
      </w:pPr>
      <w:r>
        <w:t>[48]</w:t>
      </w:r>
      <w:r w:rsidRPr="00D32BDB">
        <w:rPr>
          <w:lang w:val="en-US"/>
        </w:rPr>
        <w:t xml:space="preserve"> ye ca rājāntaḥ-puraṁ gantāraḥ panthānaḥ kathitās te tasya karṇikā-saṅgatasya subahu-mukha-śatasya maṇi-baddha-krama-sopāna-naddhatayālambamānā vṛndāvana-vana-vṛnda</w:t>
      </w:r>
      <w:r>
        <w:rPr>
          <w:lang w:val="en-US"/>
        </w:rPr>
        <w:t>m ā</w:t>
      </w:r>
      <w:r w:rsidRPr="00D32BDB">
        <w:rPr>
          <w:lang w:val="en-US"/>
        </w:rPr>
        <w:t>lambamānās tan-makaranda-samāsvāda-sukhād aspanda-jihvā iva dṛśyante |</w:t>
      </w:r>
    </w:p>
    <w:p w:rsidR="00A44A5E" w:rsidRPr="00D32BDB" w:rsidRDefault="00A44A5E" w:rsidP="00B90606">
      <w:pPr>
        <w:rPr>
          <w:lang w:val="en-US"/>
        </w:rPr>
      </w:pPr>
    </w:p>
    <w:p w:rsidR="00A44A5E" w:rsidRPr="00D32BDB" w:rsidRDefault="00A44A5E" w:rsidP="00B90606">
      <w:pPr>
        <w:rPr>
          <w:lang w:val="en-US"/>
        </w:rPr>
      </w:pPr>
      <w:r>
        <w:t>[49]</w:t>
      </w:r>
      <w:r w:rsidRPr="00D32BDB">
        <w:rPr>
          <w:lang w:val="en-US"/>
        </w:rPr>
        <w:t xml:space="preserve"> yasya karṇikākārasya kiñjalka-vāra-nibha-prācīra</w:t>
      </w:r>
      <w:r>
        <w:rPr>
          <w:lang w:val="en-US"/>
        </w:rPr>
        <w:t>m a</w:t>
      </w:r>
      <w:r w:rsidRPr="00D32BDB">
        <w:rPr>
          <w:lang w:val="en-US"/>
        </w:rPr>
        <w:t>bhispṛśantas tad-antaḥ sadābhīra-nikarāṇāṁ saparikarāṇāṁ purohitānāṁ puro-hitānāṁ śreṇī-rūpāṇāṁ śreṇī-rūpāṇā</w:t>
      </w:r>
      <w:r>
        <w:rPr>
          <w:lang w:val="en-US"/>
        </w:rPr>
        <w:t>m a</w:t>
      </w:r>
      <w:r w:rsidRPr="00D32BDB">
        <w:rPr>
          <w:lang w:val="en-US"/>
        </w:rPr>
        <w:t>pi yathā-sthānaṁ nivāsāḥ sa-vikāsā vilasanti |</w:t>
      </w:r>
    </w:p>
    <w:p w:rsidR="00A44A5E" w:rsidRPr="00D32BDB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[50]</w:t>
      </w:r>
      <w:r w:rsidRPr="00C23EA3">
        <w:rPr>
          <w:lang w:val="en-US"/>
        </w:rPr>
        <w:t xml:space="preserve"> ye khalv antar-dhāma-maṇḍala-mārtaṇḍasya pariveṣā iva suveṣā lakṣyante | tad-vāsinaś ca te gokula-pateḥ sampad-aṁśa-bhāgitayā tad-aṁśā iti vyapadiśyante | 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[51]</w:t>
      </w:r>
      <w:r>
        <w:rPr>
          <w:lang w:val="en-US"/>
        </w:rPr>
        <w:t xml:space="preserve"> teṣu ca—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ye sad-bhāva-samāḥ sphuranti pitṛbhiḥ kṛṣṇasya ye bhrātṛbhir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ye sakhya-prathayā vihāra-paramair ye vā niṣevāparaiḥ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vibhrāji-vraja-vāsitāśubha-juṣas tān-nūtanāgantukā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nāmībhyaḥ pṛthag-īkṣayā kalayituṁ lokāś cirād īśate ||58||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rPr>
          <w:lang w:val="en-US"/>
        </w:rPr>
        <w:t>kiṁ ca,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mātas tāta bhrātar ity ādim āhvāṁ</w:t>
      </w:r>
    </w:p>
    <w:p w:rsidR="00A44A5E" w:rsidRPr="006A3D0A" w:rsidRDefault="00A44A5E" w:rsidP="00B90606">
      <w:pPr>
        <w:pStyle w:val="Quote0"/>
        <w:rPr>
          <w:lang w:val="en-US"/>
        </w:rPr>
      </w:pPr>
      <w:r w:rsidRPr="006A3D0A">
        <w:rPr>
          <w:lang w:val="en-US"/>
        </w:rPr>
        <w:t>kurvaṁs tat-tat-tulya-</w:t>
      </w:r>
      <w:r>
        <w:rPr>
          <w:lang w:val="en-US"/>
        </w:rPr>
        <w:t>bhāv</w:t>
      </w:r>
      <w:r w:rsidRPr="006A3D0A">
        <w:rPr>
          <w:lang w:val="en-US"/>
        </w:rPr>
        <w:t>eṣu kṛṣṇaḥ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tat-tal-lokād apy alaṁ teṣu modaṁ</w:t>
      </w:r>
    </w:p>
    <w:p w:rsidR="00A44A5E" w:rsidRPr="006A3D0A" w:rsidRDefault="00A44A5E" w:rsidP="00B90606">
      <w:pPr>
        <w:pStyle w:val="Quote0"/>
        <w:rPr>
          <w:lang w:val="en-US"/>
        </w:rPr>
      </w:pPr>
      <w:r>
        <w:rPr>
          <w:lang w:val="en-US"/>
        </w:rPr>
        <w:t>datte yat te sarvakaṁ vismaranti ||59||</w:t>
      </w:r>
    </w:p>
    <w:p w:rsidR="00A44A5E" w:rsidRDefault="00A44A5E" w:rsidP="00B90606"/>
    <w:p w:rsidR="00A44A5E" w:rsidRPr="00D32BDB" w:rsidRDefault="00A44A5E" w:rsidP="00B90606">
      <w:pPr>
        <w:rPr>
          <w:lang w:val="en-US"/>
        </w:rPr>
      </w:pPr>
      <w:r>
        <w:t>[52]</w:t>
      </w:r>
      <w:r>
        <w:rPr>
          <w:lang w:val="en-US"/>
        </w:rPr>
        <w:t xml:space="preserve"> atha tasmād āvaraṇād abhyantaram asādhāraṇāntaram aśeṣa-sabhākhaṇḍalaṁ sabhā-maṇḍalaṁ paritaś cakāsti |</w:t>
      </w:r>
    </w:p>
    <w:p w:rsidR="00A44A5E" w:rsidRPr="00D32BDB" w:rsidRDefault="00A44A5E" w:rsidP="00B90606">
      <w:pPr>
        <w:rPr>
          <w:lang w:val="en-US"/>
        </w:rPr>
      </w:pPr>
    </w:p>
    <w:p w:rsidR="00A44A5E" w:rsidRPr="00D32BDB" w:rsidRDefault="00A44A5E" w:rsidP="00B90606">
      <w:pPr>
        <w:rPr>
          <w:lang w:val="en-US"/>
        </w:rPr>
      </w:pPr>
      <w:r>
        <w:t>[53]</w:t>
      </w:r>
      <w:r>
        <w:rPr>
          <w:lang w:val="en-US"/>
        </w:rPr>
        <w:t xml:space="preserve"> yatra ca sva-vāsi-janam anukurvantaḥ paraspara-sammukhatayā sukham iva valamānā vimānāvatārā iva gṛha-sārā virājante | ye khalu jāta-rūpeṇa jāta-rūpā vaidūrya-maṇibhir dṛṣṭi-prācuryam iva hīraka-lasitaiḥ satatam adhīra-hasitam iva visṛmara-rāga-padmarāgair mahānurāgam iva lāvaṇya-yuktāmala-muktāvalibhir visarad-ajasra-sanmadāsram iva mad-kala-kalaviṅkādi-kalaiḥ kalakalam iva parasparaṁ vyañjayantaḥ santi |</w:t>
      </w:r>
    </w:p>
    <w:p w:rsidR="00A44A5E" w:rsidRPr="00B123DD" w:rsidRDefault="00A44A5E" w:rsidP="00B90606">
      <w:pPr>
        <w:rPr>
          <w:lang w:val="en-US"/>
        </w:rPr>
      </w:pPr>
    </w:p>
    <w:p w:rsidR="00A44A5E" w:rsidRPr="00771C30" w:rsidRDefault="00A44A5E" w:rsidP="00B90606">
      <w:pPr>
        <w:rPr>
          <w:lang w:val="en-US"/>
        </w:rPr>
      </w:pPr>
      <w:r>
        <w:t>[54]</w:t>
      </w:r>
      <w:r>
        <w:rPr>
          <w:lang w:val="en-US"/>
        </w:rPr>
        <w:t xml:space="preserve"> tad evaṁ sati bahir-antaḥ-sadana-janāḥ sahaja-kanakāsana-gaṇam adhyāsīnāḥ śrī-kṛṣṇa-rāma-kathā yathāyathaṁ prathayantas tat-tad-bhāva-bhāvanatayā śārīra-svabhāvam api vismarantīti kiṁ varṇanīyam |</w:t>
      </w:r>
    </w:p>
    <w:p w:rsidR="00A44A5E" w:rsidRPr="00771C30" w:rsidRDefault="00A44A5E" w:rsidP="00B90606">
      <w:pPr>
        <w:rPr>
          <w:lang w:val="en-US"/>
        </w:rPr>
      </w:pPr>
    </w:p>
    <w:p w:rsidR="00A44A5E" w:rsidRPr="00771C30" w:rsidRDefault="00A44A5E" w:rsidP="00B90606">
      <w:pPr>
        <w:rPr>
          <w:lang w:val="en-US"/>
        </w:rPr>
      </w:pPr>
      <w:r>
        <w:t>[55]</w:t>
      </w:r>
      <w:r>
        <w:rPr>
          <w:lang w:val="en-US"/>
        </w:rPr>
        <w:t xml:space="preserve"> yadā yadā tu kadācit kvacid asau śrīman-nanda-kula-candramā nija-kāntibhis teṣāṁ cakora-vārāṇām iva pāraṇāṁ pūrayati, tadā te nija-nija-janma ca navanavavan manyante |</w:t>
      </w:r>
    </w:p>
    <w:p w:rsidR="00A44A5E" w:rsidRDefault="00A44A5E" w:rsidP="00B90606">
      <w:pPr>
        <w:rPr>
          <w:lang w:val="en-US"/>
        </w:rPr>
      </w:pP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tatraiva śravya-dṛśyābhidha-vividha-mahā-kāvya-vṛndaṁ sa-citraṁ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kṛṣṇasyājanma-līlāvali-valitatamaṁ darśayantaḥ suvijñāḥ |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taṁ tāta-bhrātṛ-bandhu-prabhṛti-nija-janāneka-lakṣeṇa saukhyād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āsīnaṁ nandayantaś cira</w:t>
      </w:r>
      <w:r>
        <w:rPr>
          <w:lang w:val="en-US"/>
        </w:rPr>
        <w:t>m a</w:t>
      </w:r>
      <w:r w:rsidRPr="00C23EA3">
        <w:rPr>
          <w:lang w:val="en-US"/>
        </w:rPr>
        <w:t>pi vigataṁ tat tad adhyakṣayanti ||60||</w:t>
      </w:r>
    </w:p>
    <w:p w:rsidR="00A44A5E" w:rsidRPr="00C23EA3" w:rsidRDefault="00A44A5E" w:rsidP="00B90606">
      <w:pPr>
        <w:pStyle w:val="Quote0"/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[56]</w:t>
      </w:r>
      <w:r w:rsidRPr="00C23EA3">
        <w:rPr>
          <w:lang w:val="en-US"/>
        </w:rPr>
        <w:t xml:space="preserve"> tad evaṁ paritaḥ parisṛtaṁ kakṣyā-devayaṁ prakhyāpita</w:t>
      </w:r>
      <w:r>
        <w:rPr>
          <w:lang w:val="en-US"/>
        </w:rPr>
        <w:t>m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[57]</w:t>
      </w:r>
      <w:r w:rsidRPr="00C23EA3">
        <w:rPr>
          <w:lang w:val="en-US"/>
        </w:rPr>
        <w:t xml:space="preserve"> tayor apy antaḥ-pañca-kakṣī tu sākṣād-vraja-kṣmāpater eva nivāsaḥ śrīnivāsatayā śrīnivāsa-vāsatayā ca sarveṣā</w:t>
      </w:r>
      <w:r>
        <w:rPr>
          <w:lang w:val="en-US"/>
        </w:rPr>
        <w:t>m a</w:t>
      </w:r>
      <w:r w:rsidRPr="00C23EA3">
        <w:rPr>
          <w:lang w:val="en-US"/>
        </w:rPr>
        <w:t>pi sarva-vāsanāṁ pūrayati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[58]</w:t>
      </w:r>
      <w:r w:rsidRPr="00C23EA3">
        <w:rPr>
          <w:lang w:val="en-US"/>
        </w:rPr>
        <w:t xml:space="preserve"> tatra madhyamaṁ prakoṣṭhaṁ punaḥ sarvataḥ śreṣṭhatayā madhyamatā</w:t>
      </w:r>
      <w:r>
        <w:rPr>
          <w:lang w:val="en-US"/>
        </w:rPr>
        <w:t>m a</w:t>
      </w:r>
      <w:r w:rsidRPr="00C23EA3">
        <w:rPr>
          <w:lang w:val="en-US"/>
        </w:rPr>
        <w:t>tikrāntaṁ śuddhānta iti kathyate | yasya paścimāyāḥ kāṣṭhāyāḥ pañcāpi prakoṣṭhā nikhila-sādhvīśvaryā śrī-goṣṭhādhīśvaryādhiṣṭhīyante | uttarasyāḥ sāmbālena pralamba-kālena pūrvasyāṁ sarveśvareṇa śrī-goṣṭhādhīśvareṇa, dakṣiṇasyāḥ svayaṁ gokula-lakṣmī-nāthena mad-vidha-nāthena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[59]</w:t>
      </w:r>
      <w:r w:rsidRPr="00C23EA3">
        <w:rPr>
          <w:lang w:val="en-US"/>
        </w:rPr>
        <w:t xml:space="preserve"> tad evaṁ kakṣyā-saptaka-mayī sarveṣā</w:t>
      </w:r>
      <w:r>
        <w:rPr>
          <w:lang w:val="en-US"/>
        </w:rPr>
        <w:t>m a</w:t>
      </w:r>
      <w:r w:rsidRPr="00C23EA3">
        <w:rPr>
          <w:lang w:val="en-US"/>
        </w:rPr>
        <w:t>pi jīvanasya lakṣyā, seyaṁ rājadhānī virājate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[60]</w:t>
      </w:r>
      <w:r w:rsidRPr="00C23EA3">
        <w:rPr>
          <w:lang w:val="en-US"/>
        </w:rPr>
        <w:t xml:space="preserve"> yatra khalv antar antaḥ pratikakṣya</w:t>
      </w:r>
      <w:r>
        <w:rPr>
          <w:lang w:val="en-US"/>
        </w:rPr>
        <w:t>m u</w:t>
      </w:r>
      <w:r w:rsidRPr="00C23EA3">
        <w:rPr>
          <w:lang w:val="en-US"/>
        </w:rPr>
        <w:t xml:space="preserve">pary upary ekaikādhika-bhūmikatayā gṛhānayana-spṛhāṁ bṛṁhayanti | </w:t>
      </w:r>
      <w:r>
        <w:t>[61]</w:t>
      </w:r>
      <w:r w:rsidRPr="00C23EA3">
        <w:rPr>
          <w:lang w:val="en-US"/>
        </w:rPr>
        <w:t xml:space="preserve"> ata eva—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yadyapi maṇi-maya-lakṣmīḥ sarvā seyaṁ purī bhavati |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tad api śirovan-madhyaḥ koṣṭhaḥ sarvāṅgataḥ śreṣṭhaḥ ||61||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[62]</w:t>
      </w:r>
      <w:r w:rsidRPr="00C23EA3">
        <w:rPr>
          <w:lang w:val="en-US"/>
        </w:rPr>
        <w:t xml:space="preserve"> asya madhnye mahā-mahima-dhyeyatānandita-nija-bhaktaṁ mervākāra-kuṭṭima-niviṣṭa-stambha-paṅkti-saktaṁ sarva-mukuṭa-bhānaṁ kuṭa-pradhānaṁ virājante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[63]</w:t>
      </w:r>
      <w:r w:rsidRPr="00C23EA3">
        <w:rPr>
          <w:lang w:val="en-US"/>
        </w:rPr>
        <w:t xml:space="preserve"> yac ca niketanaṁ virājat-ketanaṁ calat-patākā-khelatayā cetana</w:t>
      </w:r>
      <w:r>
        <w:rPr>
          <w:lang w:val="en-US"/>
        </w:rPr>
        <w:t>m i</w:t>
      </w:r>
      <w:r w:rsidRPr="00C23EA3">
        <w:rPr>
          <w:lang w:val="en-US"/>
        </w:rPr>
        <w:t>va cintyate |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rPr>
          <w:lang w:val="en-US"/>
        </w:rPr>
      </w:pPr>
      <w:r>
        <w:t>[64]</w:t>
      </w:r>
      <w:r w:rsidRPr="00C23EA3">
        <w:rPr>
          <w:lang w:val="en-US"/>
        </w:rPr>
        <w:t xml:space="preserve"> yatra ca sakhibhiḥ sa kadācid ārūḍhaḥ prathita-jiṣṇu-nīlakānti-vijiṣṇu-kāntibhir upagūḍhaḥ sarva-goloka-lokaṁ lokayantaṁ lokayan yugapad eva pramada-mūḍhaṁ karoti | yathā—</w:t>
      </w:r>
    </w:p>
    <w:p w:rsidR="00A44A5E" w:rsidRPr="00C23EA3" w:rsidRDefault="00A44A5E" w:rsidP="00B90606">
      <w:pPr>
        <w:rPr>
          <w:lang w:val="en-US"/>
        </w:rPr>
      </w:pP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cakṣūṁṣi siñcati manāṁsi muhur dhinoti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prāṇān bibharti pulakena tanūs tṛṇoti |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teṣāṁ tadā bata yadā maṇi-kuṭṭimāgram</w:t>
      </w:r>
    </w:p>
    <w:p w:rsidR="00A44A5E" w:rsidRPr="00C23EA3" w:rsidRDefault="00A44A5E" w:rsidP="00B90606">
      <w:pPr>
        <w:pStyle w:val="Quote0"/>
        <w:rPr>
          <w:lang w:val="en-US"/>
        </w:rPr>
      </w:pPr>
      <w:r w:rsidRPr="00C23EA3">
        <w:rPr>
          <w:lang w:val="en-US"/>
        </w:rPr>
        <w:t>āruhya gokula-vidhuḥ kiraṇaṁ tanoti ||62||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[65]</w:t>
      </w:r>
      <w:r>
        <w:rPr>
          <w:lang w:val="en-US"/>
        </w:rPr>
        <w:t xml:space="preserve"> astu tāvat tat-stha-tad-avastha-janānāṁ vārtā, sā ca purī tādṛśa-prema-vikāram urīkurvatīva mahadbhir urīkriyate | tathā hi—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yasyāṁ patkākāir aneka-rūpā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vātena nānā mukhatāṁ prayātā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citrālanetrāḥ paritaḥ sphurantaṁ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vyaktaṁ hariṁ paśyati paśya paśya ||63||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kumbhāḥ sudhākānti-samāḥ sva-kāntibhiḥ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pūrṇā gṛhāṇām adhiśekharāyitāḥ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maṅgalya-rūpāṇi vapūṁṣi bibhrate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hareḥ sadābhīpsita-sarva-parvasu ||64||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sadmāvalīnāṁ paṭaleṣu śubhra-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prabhāḥ prabhānti sphuṭa-ratna-bimbāḥ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śrīmad-vrajendrātmaja-keli-vṛndād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iva praphullāḥ pulaka-prakārāḥ ||65||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mayūra-pārāvata-pakṣi-mukhyāḥ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krīḍanti citraṁ praṇadanti cāru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bhaktā ivāmī ca vicitrayanti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śrotre ca netre ca surāri-śatroḥ ||66||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citrāṇi ratna-pracitāni bhittiṣv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ābhānti tat-tad-rucirocitāni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janmādi-līlā-vraja-rāja-sūnor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adyāpi yāni prathayanti santi ||67||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sadmāni śaśvad vilasanti sarvatas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tadīya-sad-bhakta-yaśāṁsi bibhrati |</w:t>
      </w:r>
    </w:p>
    <w:p w:rsidR="00A44A5E" w:rsidRPr="003415CF" w:rsidRDefault="00A44A5E" w:rsidP="00B90606">
      <w:pPr>
        <w:pStyle w:val="Quote0"/>
        <w:rPr>
          <w:lang w:val="en-US"/>
        </w:rPr>
      </w:pPr>
      <w:r>
        <w:rPr>
          <w:lang w:val="en-US"/>
        </w:rPr>
        <w:t>abhyantare’linda-mukhe ca sānugaḥ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svaṁ nāma vinyasyati yeṣu mādhavaḥ ||68||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vicitra-śobhā-maṇayaḥ subhāsurāḥ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sabhāntarālaṁ racayanti citritam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neyān paraṁ teṣu guṇaḥ paraś ca yad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doṣāsu doṣā-tilakā bhavanti te ||69||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tasyāṁ samantān maṇijāṅganāni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svacchāni sad-bhakta-manaḥ-samāni |</w:t>
      </w:r>
    </w:p>
    <w:p w:rsidR="00A44A5E" w:rsidRPr="002C5052" w:rsidRDefault="00A44A5E" w:rsidP="00B90606">
      <w:pPr>
        <w:pStyle w:val="Quote0"/>
        <w:rPr>
          <w:lang w:val="fr-CA"/>
        </w:rPr>
      </w:pPr>
      <w:r w:rsidRPr="002C5052">
        <w:rPr>
          <w:lang w:val="fr-CA"/>
        </w:rPr>
        <w:t>sthāne tatas tāni hares tadīya-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vrātasya cābhāsa-tanūr ve’nti ||70|| iti | (kulakam aṣṭabhiḥ)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rPr>
          <w:lang w:val="fr-CA"/>
        </w:rPr>
        <w:t>kiṁ ca,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loko divyātidivyas tam anusamadhikaṁ gokulaṁ tatra lokā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brahmādīnāṁ vimṛgya-sthiti-pada-rajasas teṣu tṛṣṇak sa kṛṣṇaḥ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yo’yaṁ jīvātu-ratna-pratikṛtir athavā jīvanasyāṅgam itthaṁ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jñātaḥ kutrāpi gatvā pratimilitatayā yeṣu śaśvad vibhāti ||71||</w:t>
      </w:r>
    </w:p>
    <w:p w:rsidR="00A44A5E" w:rsidRPr="002C5052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[66]</w:t>
      </w:r>
      <w:r w:rsidRPr="00C23EA3">
        <w:rPr>
          <w:lang w:val="fr-CA"/>
        </w:rPr>
        <w:t xml:space="preserve"> </w:t>
      </w:r>
      <w:r>
        <w:rPr>
          <w:lang w:val="fr-CA"/>
        </w:rPr>
        <w:t>tad evam anabhivyakta-cid-vastūnām api prastuta-tat-premābhipreyate | kim uta tat-prema-maya-cid-vilāsa-bhāsamānānāṁ, kim utatarāṁ cira-viraha-dahanānantaram amṛtam iva tam upalabdhavatāṁ tasya ca punar agamanaṁ visrabdhavatāṁ teṣām iti tātparyaṁ paryavasīyate | yataḥ—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ājagāma yadu-pattanād asau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mādhavaḥ kila yadā tadā vrajaḥ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āgato’yam iti vardhi-sammadād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adyatām iva sadādhipadyate ||72||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yarhy āyātaḥ sa yadu-sadanāc chrī-vrajeśāṅga-janmā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tasmād ūrdhvaṁ para-para-dinaṁ śarma-dharmājaniṣṭa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tat-tat-kṛcchrāt tad-anu milanaṁ sūcayad gīta-vādyaṁ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svādyaṁ kartrī nikhila-janatā yan nayantī na veda ||73||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ye ye cāsan prakaṭa-vibhave sthavarā jaṅgamāś ca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śrīmad-vṛndāvana-bhuvi ta evātra kṛṣṇaṁ prapadya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ānandena pratata-rucayas taṁ prati svaṁ bhajantaḥ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svasmādanyat kim api na viduḥ śreyasāṁ cāru-pātram ||74||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vṛkṣāḥ śailāḥ hradinyaḥ khaga-mṛga-nicayā vanya-devyaḥ surabhyaḥ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sevā-tṛṣṇāḥ sakhāyaḥ pitṛ-mukha-guravaḥ kiṁ ca kāntā vraja-sthāḥ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kṛṣṇād vicchidya kṛcchrāt pratimilitatayā snigdhatā-digdha-bhāvaṁ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bibhrāṇās tasya kāntīr nava-nava-tulayā śaśvad eva pratīyuḥ ||75||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śṛṇvanti jighranti vilokayanti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spṛśanti kṛṣṇaṁ vraja-vāsi-jīvāḥ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aho cirāt prāptam amuṁ ta eke</w:t>
      </w:r>
    </w:p>
    <w:p w:rsidR="00A44A5E" w:rsidRDefault="00A44A5E" w:rsidP="00B90606">
      <w:pPr>
        <w:pStyle w:val="Quote0"/>
        <w:rPr>
          <w:rFonts w:ascii="Times New Roman" w:hAnsi="Times New Roman"/>
          <w:lang w:val="fr-CA"/>
        </w:rPr>
      </w:pPr>
      <w:r w:rsidRPr="00754DBD">
        <w:rPr>
          <w:lang w:val="fr-CA"/>
        </w:rPr>
        <w:t>lihanty api pratyaha</w:t>
      </w:r>
      <w:r>
        <w:rPr>
          <w:lang w:val="fr-CA"/>
        </w:rPr>
        <w:t xml:space="preserve">ṁ </w:t>
      </w:r>
      <w:r w:rsidRPr="00754DBD">
        <w:rPr>
          <w:lang w:val="fr-CA"/>
        </w:rPr>
        <w:t>ūḍha-tṛṣṇāḥ ||</w:t>
      </w:r>
      <w:r w:rsidRPr="00644509">
        <w:rPr>
          <w:lang w:val="fr-CA"/>
        </w:rPr>
        <w:t>76||</w:t>
      </w:r>
    </w:p>
    <w:p w:rsidR="00A44A5E" w:rsidRDefault="00A44A5E" w:rsidP="00B90606">
      <w:pPr>
        <w:pStyle w:val="Quote0"/>
        <w:rPr>
          <w:rFonts w:ascii="Times New Roman" w:hAnsi="Times New Roman"/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janma-śrī-prabhṛtīni keśi-nidhana-prāntāni gāyan vrajaḥ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kṛṣṇasyācaritāni saukhyam ayate yat tāni tac-charmaṇe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yad yat kaṁsa-vadhādi suṣṭhu tad api prodgāya bhūyaḥ sukhaṁ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yāty uccair vijayī nijaṁ gṛham asāv āgatya yan nandati ||77||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janmārabhya harer nijā yad bhavad bāḍhaṁ ramākrīḍatā-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nandat tena purā vraja-kṣiti-janaś citraṁ na tatra kvacit |</w:t>
      </w:r>
    </w:p>
    <w:p w:rsidR="00A44A5E" w:rsidRPr="00B21E40" w:rsidRDefault="00A44A5E" w:rsidP="00B90606">
      <w:pPr>
        <w:pStyle w:val="Quote0"/>
        <w:rPr>
          <w:lang w:val="fr-CA"/>
        </w:rPr>
      </w:pPr>
      <w:r w:rsidRPr="00B21E40">
        <w:rPr>
          <w:lang w:val="fr-CA"/>
        </w:rPr>
        <w:t>dvārvatyā</w:t>
      </w:r>
      <w:r>
        <w:rPr>
          <w:lang w:val="fr-CA"/>
        </w:rPr>
        <w:t>m a</w:t>
      </w:r>
      <w:r w:rsidRPr="00B21E40">
        <w:rPr>
          <w:lang w:val="fr-CA"/>
        </w:rPr>
        <w:t xml:space="preserve">pi </w:t>
      </w:r>
      <w:r>
        <w:rPr>
          <w:lang w:val="fr-CA"/>
        </w:rPr>
        <w:t>bhūt</w:t>
      </w:r>
      <w:r w:rsidRPr="00B21E40">
        <w:rPr>
          <w:lang w:val="fr-CA"/>
        </w:rPr>
        <w:t xml:space="preserve">ir </w:t>
      </w:r>
      <w:r>
        <w:rPr>
          <w:lang w:val="fr-CA"/>
        </w:rPr>
        <w:t>asya</w:t>
      </w:r>
      <w:r w:rsidRPr="00B21E40">
        <w:rPr>
          <w:lang w:val="fr-CA"/>
        </w:rPr>
        <w:t xml:space="preserve"> yad a</w:t>
      </w:r>
      <w:r>
        <w:rPr>
          <w:lang w:val="fr-CA"/>
        </w:rPr>
        <w:t>bhūt</w:t>
      </w:r>
      <w:r w:rsidRPr="00B21E40">
        <w:rPr>
          <w:lang w:val="fr-CA"/>
        </w:rPr>
        <w:t xml:space="preserve"> sphārā sa tenāpy alaṁ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saukhyaṁ yāti sa yat priyaḥ kim uta tat-tyāgena ced āgataḥ ||78||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datte yas tulasī-dalaṁ lavam api drāg uttamarṇaṁ tam apy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aṅgīkṛtya vaśībhavaty ayam iti khyātaṁ munīnāṁ matam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tasmāt sarva-samarpiṇaṁ vraja-janaṁ hitvā gataḥ sad-druhāṁ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nāśāyātha vidhāya taṁ punar ihāyāto’py asau lajjate ||79||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bāḍhaṁ hrīcchati tatra cāyam agatiṁ pitrādi-lokaṁ vrajaṁ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hitvā bhūtim apārjayaṁ janapade dūre vareṇyām iti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jihrety eṣa ca sa vrajaḥ svayam amūm aujjhīd asau naḥ kṛte</w:t>
      </w:r>
    </w:p>
    <w:p w:rsidR="00A44A5E" w:rsidRPr="00B21E40" w:rsidRDefault="00A44A5E" w:rsidP="00B90606">
      <w:pPr>
        <w:pStyle w:val="Quote0"/>
        <w:rPr>
          <w:lang w:val="fr-CA"/>
        </w:rPr>
      </w:pPr>
      <w:r>
        <w:rPr>
          <w:lang w:val="fr-CA"/>
        </w:rPr>
        <w:t>drāg itthaṁ milanottha-śarma tu paraṁ tac-chādanāyājani ||80||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dūraṁ gatvā vicinvann iva jagati ca yais tulya-bhāvān atoṣaṁ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sarvatra prāpya bhūyaḥ svaka-sadanam agāt tair vrajasthair apūrvam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kṣema-śrī-prema-mātraṁ satatam abhilaṣann artham etan nidhīṁs tān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udbibhrat tāta-mukhyān harir ayam udayad-garvavān parva yāti ||81||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pālyānāṁ sad-gati-śrīḥ sphurati savayasāṁ divya-sat-karma mātā-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pitrādīnāṁ vilokaḥ praṇayi-vara-dṛśām eṣa kṛṣṇaḥ parātmā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te tasyāpy aṅghri-yugmaṁ bhuja-yugam abhito’py uttamāṅgaṁ hṛd-antaḥ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kañjaṁ pūrva-krameṇety ubhayaka-puruṣākāram ābhāti goṣṭham ||82||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mātur lālanam etya sammatim itas tātasya ca bhrātṛbhiḥ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sārdhaṁ dhenu-gaṇāvanāya vipinaṁ gatvācaran krīḍitam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āgamyātha gṛhaṁ samasta-suhṛdām īdṛk-pratītiṁ bhajaty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eṣa śrī-vraja-rāja-nandana-śaśī śvāso na eṣām iti ||83||</w:t>
      </w:r>
    </w:p>
    <w:p w:rsidR="00A44A5E" w:rsidRPr="00CC6BF7" w:rsidRDefault="00A44A5E" w:rsidP="00B90606">
      <w:pPr>
        <w:pStyle w:val="Quote0"/>
        <w:rPr>
          <w:color w:val="000000"/>
          <w:lang w:val="fr-CA"/>
        </w:rPr>
      </w:pPr>
    </w:p>
    <w:p w:rsidR="00A44A5E" w:rsidRDefault="00A44A5E" w:rsidP="00B90606">
      <w:pPr>
        <w:rPr>
          <w:lang w:val="en-US"/>
        </w:rPr>
      </w:pPr>
      <w:r>
        <w:t>[67]</w:t>
      </w:r>
      <w:r>
        <w:rPr>
          <w:lang w:val="en-US"/>
        </w:rPr>
        <w:t xml:space="preserve"> atha kathakaḥ samāpanam āha sma—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haṁho saukhyaṁ sura-dviṭ-kaṭu-kaṭaka-ghaṭā-praṣṭhakaṁsādikāṁs tān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hatvā tat-kliṣṭa-icttāṁ pitṛ-mukha-janatāṁ nirvṛtāṁ suṣṭhu cakre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 xml:space="preserve">kiṁ cānyaḥ sva-priyāṇāṁ patir iti bahir akhyāti duḥkhāni hatvā </w:t>
      </w:r>
    </w:p>
    <w:p w:rsidR="00A44A5E" w:rsidRDefault="00A44A5E" w:rsidP="00B90606">
      <w:pPr>
        <w:pStyle w:val="Quote0"/>
        <w:rPr>
          <w:lang w:val="en-US"/>
        </w:rPr>
      </w:pPr>
      <w:r w:rsidRPr="001874F8">
        <w:rPr>
          <w:lang w:val="en-US"/>
        </w:rPr>
        <w:t>tat-tad-</w:t>
      </w:r>
      <w:r>
        <w:rPr>
          <w:lang w:val="en-US"/>
        </w:rPr>
        <w:t>viśeṣ</w:t>
      </w:r>
      <w:r w:rsidRPr="001874F8">
        <w:rPr>
          <w:lang w:val="en-US"/>
        </w:rPr>
        <w:t>a-pīḍā-cchid aya</w:t>
      </w:r>
      <w:r>
        <w:rPr>
          <w:lang w:val="en-US"/>
        </w:rPr>
        <w:t>m a</w:t>
      </w:r>
      <w:r w:rsidRPr="001874F8">
        <w:rPr>
          <w:lang w:val="en-US"/>
        </w:rPr>
        <w:t>tijagad-dṛṣṭ</w:t>
      </w:r>
      <w:r>
        <w:rPr>
          <w:lang w:val="en-US"/>
        </w:rPr>
        <w:t>i goṣṭhe vibhāti ||84||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rPr>
          <w:lang w:val="en-US"/>
        </w:rPr>
        <w:t>atra ca—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tat-tat-keli-kalā-kalāpa-kalanāḥ kṛṣṇasya viśleṣatā-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tṛṣṇak-cittatayā punar vrajam upāyātasya varṇyāḥ kati |</w:t>
      </w:r>
    </w:p>
    <w:p w:rsidR="00A44A5E" w:rsidRDefault="00A44A5E" w:rsidP="00B90606">
      <w:pPr>
        <w:pStyle w:val="Quote0"/>
        <w:rPr>
          <w:lang w:val="en-US"/>
        </w:rPr>
      </w:pPr>
      <w:r w:rsidRPr="001874F8">
        <w:rPr>
          <w:lang w:val="en-US"/>
        </w:rPr>
        <w:t>so’y</w:t>
      </w:r>
      <w:r>
        <w:rPr>
          <w:lang w:val="en-US"/>
        </w:rPr>
        <w:t>aṁ</w:t>
      </w:r>
      <w:r w:rsidRPr="001874F8">
        <w:rPr>
          <w:lang w:val="en-US"/>
        </w:rPr>
        <w:t xml:space="preserve"> gokula-bandhu-</w:t>
      </w:r>
      <w:r>
        <w:rPr>
          <w:lang w:val="en-US"/>
        </w:rPr>
        <w:t>vṛnd</w:t>
      </w:r>
      <w:r w:rsidRPr="001874F8">
        <w:rPr>
          <w:lang w:val="en-US"/>
        </w:rPr>
        <w:t xml:space="preserve">a-valitaḥ </w:t>
      </w:r>
      <w:r>
        <w:rPr>
          <w:lang w:val="en-US"/>
        </w:rPr>
        <w:t>śrī</w:t>
      </w:r>
      <w:r w:rsidRPr="001874F8">
        <w:rPr>
          <w:lang w:val="en-US"/>
        </w:rPr>
        <w:t>mān sabhā-maṇḍ</w:t>
      </w:r>
      <w:r>
        <w:rPr>
          <w:lang w:val="en-US"/>
        </w:rPr>
        <w:t>ale</w:t>
      </w:r>
    </w:p>
    <w:p w:rsidR="00A44A5E" w:rsidRPr="001874F8" w:rsidRDefault="00A44A5E" w:rsidP="00B90606">
      <w:pPr>
        <w:pStyle w:val="Quote0"/>
        <w:rPr>
          <w:lang w:val="en-US"/>
        </w:rPr>
      </w:pPr>
      <w:r>
        <w:rPr>
          <w:lang w:val="en-US"/>
        </w:rPr>
        <w:t>gopākhaṇḍala-sūnur atra nivasaṁś cittaṁ hi badhnāti naḥ ||85||</w:t>
      </w:r>
    </w:p>
    <w:p w:rsidR="00A44A5E" w:rsidRPr="001874F8" w:rsidRDefault="00A44A5E" w:rsidP="00B90606">
      <w:pPr>
        <w:rPr>
          <w:lang w:val="en-US"/>
        </w:rPr>
      </w:pPr>
    </w:p>
    <w:p w:rsidR="00A44A5E" w:rsidRPr="001874F8" w:rsidRDefault="00A44A5E" w:rsidP="00B90606">
      <w:pPr>
        <w:rPr>
          <w:lang w:val="en-US"/>
        </w:rPr>
      </w:pPr>
      <w:r>
        <w:t>[68]</w:t>
      </w:r>
      <w:r>
        <w:rPr>
          <w:lang w:val="en-US"/>
        </w:rPr>
        <w:t xml:space="preserve"> iti vāk-stambhaṁ sambhavan madhukaṇṭhaḥ sāñjalitayā bāṣpa-purā-sañjanaṁ sa-vrajaṁ kañja-locanaṁ vilocayan kṣaṇa-katipayaṁ vilakṣaṇatayā tasthau |</w:t>
      </w:r>
    </w:p>
    <w:p w:rsidR="00A44A5E" w:rsidRPr="001874F8" w:rsidRDefault="00A44A5E" w:rsidP="00B90606">
      <w:pPr>
        <w:rPr>
          <w:lang w:val="en-US"/>
        </w:rPr>
      </w:pPr>
    </w:p>
    <w:p w:rsidR="00A44A5E" w:rsidRPr="001874F8" w:rsidRDefault="00A44A5E" w:rsidP="00B90606">
      <w:pPr>
        <w:rPr>
          <w:lang w:val="en-US"/>
        </w:rPr>
      </w:pPr>
      <w:r>
        <w:t>[69]</w:t>
      </w:r>
      <w:r w:rsidRPr="001874F8">
        <w:rPr>
          <w:lang w:val="en-US"/>
        </w:rPr>
        <w:t xml:space="preserve"> </w:t>
      </w:r>
      <w:r>
        <w:rPr>
          <w:lang w:val="en-US"/>
        </w:rPr>
        <w:t>śrī</w:t>
      </w:r>
      <w:r w:rsidRPr="001874F8">
        <w:rPr>
          <w:lang w:val="en-US"/>
        </w:rPr>
        <w:t>-vrajarājas tu nandita-</w:t>
      </w:r>
      <w:r>
        <w:rPr>
          <w:lang w:val="en-US"/>
        </w:rPr>
        <w:t>sarv</w:t>
      </w:r>
      <w:r w:rsidRPr="001874F8">
        <w:rPr>
          <w:lang w:val="en-US"/>
        </w:rPr>
        <w:t>a-samājas taṁ sa-bhrātaraṁ bhūyaś ca bhūyaś ca bhūya</w:t>
      </w:r>
      <w:r>
        <w:rPr>
          <w:lang w:val="en-US"/>
        </w:rPr>
        <w:t>ḥ samāhūya sva-vapuṣā sambhūya nija-nayanāmṛtenābhiṣiṣeca |</w:t>
      </w:r>
    </w:p>
    <w:p w:rsidR="00A44A5E" w:rsidRPr="001874F8" w:rsidRDefault="00A44A5E" w:rsidP="00B90606">
      <w:pPr>
        <w:rPr>
          <w:lang w:val="en-US"/>
        </w:rPr>
      </w:pPr>
    </w:p>
    <w:p w:rsidR="00A44A5E" w:rsidRPr="001874F8" w:rsidRDefault="00A44A5E" w:rsidP="00B90606">
      <w:pPr>
        <w:rPr>
          <w:lang w:val="en-US"/>
        </w:rPr>
      </w:pPr>
      <w:r>
        <w:t>[70]</w:t>
      </w:r>
      <w:r w:rsidRPr="001874F8">
        <w:rPr>
          <w:lang w:val="en-US"/>
        </w:rPr>
        <w:t xml:space="preserve"> tayoḥ </w:t>
      </w:r>
      <w:r>
        <w:rPr>
          <w:lang w:val="en-US"/>
        </w:rPr>
        <w:t>sarv</w:t>
      </w:r>
      <w:r w:rsidRPr="001874F8">
        <w:rPr>
          <w:lang w:val="en-US"/>
        </w:rPr>
        <w:t>a-tṛṣṇāṁ tarpayan samarpayāmāsa ca kṛṣṇ</w:t>
      </w:r>
      <w:r>
        <w:rPr>
          <w:lang w:val="en-US"/>
        </w:rPr>
        <w:t>āya svayaṁ tāv iti | kṛtaṁ sarva-vraja-sahtia-vraja-rāja-kṛta-tat-tad-agaṇeya-dānādi-gaṇanayā | sa-vraja-vadhū-vrajā vrajarāja-vadhūr api yāṁ tadīya-mahā-sukṛta-pariṇāma-rūpāṁ kṛpām akṛta, sāpi katipayaṁ varṇanīyā |</w:t>
      </w:r>
    </w:p>
    <w:p w:rsidR="00A44A5E" w:rsidRPr="001874F8" w:rsidRDefault="00A44A5E" w:rsidP="00B90606">
      <w:pPr>
        <w:rPr>
          <w:lang w:val="en-US"/>
        </w:rPr>
      </w:pPr>
    </w:p>
    <w:p w:rsidR="00A44A5E" w:rsidRPr="001874F8" w:rsidRDefault="00A44A5E" w:rsidP="00B90606">
      <w:pPr>
        <w:rPr>
          <w:lang w:val="en-US"/>
        </w:rPr>
      </w:pPr>
      <w:r>
        <w:t>[71]</w:t>
      </w:r>
      <w:r>
        <w:rPr>
          <w:lang w:val="en-US"/>
        </w:rPr>
        <w:t xml:space="preserve"> yasyām acchāyāṁ nija-sutasya chāyāvad eva tāv adhigatavatī |</w:t>
      </w:r>
    </w:p>
    <w:p w:rsidR="00A44A5E" w:rsidRPr="00E86DA9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[72]</w:t>
      </w:r>
      <w:r>
        <w:rPr>
          <w:lang w:val="en-US"/>
        </w:rPr>
        <w:t xml:space="preserve"> atha śrī-vraja-vandinas taṁ vandamānā maṅgalam ācaranti sma—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yaḥ śrīmān vrajarāja-sindhuja-vidhuḥ svāṁ kīrti-kāntiṁ kirann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acchidraṁ tri-jagat pupoṣa nitarām āstāṁ vrajāntaḥ-kathā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gatvā dūrataraṁ ca gūḍha-tamasāṁ nāśāya bhūyaḥ samā-</w:t>
      </w:r>
    </w:p>
    <w:p w:rsidR="00A44A5E" w:rsidRPr="00E86DA9" w:rsidRDefault="00A44A5E" w:rsidP="00B90606">
      <w:pPr>
        <w:pStyle w:val="Quote0"/>
        <w:rPr>
          <w:lang w:val="en-US"/>
        </w:rPr>
      </w:pPr>
      <w:r>
        <w:rPr>
          <w:lang w:val="en-US"/>
        </w:rPr>
        <w:t>gacchad bāḍham asau sadā vijayatām asmad-dṛśāṁ gocare ||86||</w:t>
      </w:r>
    </w:p>
    <w:p w:rsidR="00A44A5E" w:rsidRPr="00E86DA9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[73]</w:t>
      </w:r>
      <w:r>
        <w:rPr>
          <w:lang w:val="en-US"/>
        </w:rPr>
        <w:t xml:space="preserve"> atha vandanam—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śyāma-purandara-dhāma-madhurandhara duṣṭa-vināśana juṣṭa-vipāśana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sammada-sāgara-janma-daśādhara pūta-nibhākṛti-pūtanikā-mṛti-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tan-mṛti-tāraka-satkṛti-pāraka śākaṭa-bhañjana-bhāg-aṭad-añjana-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locana-mardana-rocana-mardana-saṁhita-rodana-baṁhita-todana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garga-kṛtāhvaya-varga-bhṛtānvaya dānava-māruta-dāna-balānvita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bandhu-raselita bandhura-khelita bhakṣita-mṛttika lakṣita-vṛttika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darśita-viśvaka marśitara-svaka-mātṛ-suvismaya dhātṛ-śuci-smaya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tarṇaka-mocaka varṇaka-rocaka śobhana-cauryaka lobhana-śauryaka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mātṛ-samīkṣaṇa-yātṛ-sabhīkṣaṇa mātur urojapa jātu rudann apa-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hṛtya havir druta-kṛtyatayādbhuta duṣṭhu-bhayādita suṣṭhutayā sita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bhinna-naga-dvaya-minna-namanmaya jāta-viśocita-tāta-vimocita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haryaga-kānana-varya-ratānana gokula-saṅgata go-kula-saṅgata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vatsa-vanārdana vatsavakārdana dīrṇamayātmaja tīrṇa-mahā-vraja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sarva-janād agha-garva-jayānagha kāliya-jin naṭanāli-yaśo-naṭa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cārita-dhenuka mārita-dhenuka asta-pralambaka śasta-kṛdambaka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bhāva-mudhā-bhaya-dāva-sudhādhaya bodhana-gardhana godhana-vardhana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parvata-yājana parvata-yājana-dharma-vara-pratha śarma-bhara-gratha-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tad-dharaṇī-dhara-sad-dharaṇī-dhara dhṛṣṭa-sureśvara-vṛṣṭa-sujitvara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kāma-gavīsura-dhāmaga-ṭhakkura-sikta tad-ādika-niktatamādhika || vīra ||87||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sa eṣa kṛṣṇa samprati tvam atra gopatiṁ prati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praśastam aṅkam āśritaḥ salobha-cetasārdritaḥ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bhavantam enam īkṣituṁ nimer jayāya śikṣituṁ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manas tu vaṣṭi yogitāṁ na yad bhajed viyogitām ||88||</w:t>
      </w:r>
    </w:p>
    <w:p w:rsidR="00A44A5E" w:rsidRDefault="00A44A5E" w:rsidP="00B90606">
      <w:pPr>
        <w:rPr>
          <w:lang w:val="en-US"/>
        </w:rPr>
      </w:pPr>
    </w:p>
    <w:p w:rsidR="00A44A5E" w:rsidRPr="00644509" w:rsidRDefault="00A44A5E" w:rsidP="00B90606">
      <w:pPr>
        <w:rPr>
          <w:lang w:val="en-US"/>
        </w:rPr>
      </w:pPr>
      <w:r w:rsidRPr="00644509">
        <w:rPr>
          <w:lang w:val="en-US"/>
        </w:rPr>
        <w:t>api ca—</w:t>
      </w:r>
    </w:p>
    <w:p w:rsidR="00A44A5E" w:rsidRPr="00644509" w:rsidRDefault="00A44A5E" w:rsidP="00B90606">
      <w:pPr>
        <w:pStyle w:val="Quote0"/>
        <w:rPr>
          <w:lang w:val="en-US"/>
        </w:rPr>
      </w:pPr>
      <w:r w:rsidRPr="00644509">
        <w:rPr>
          <w:lang w:val="en-US"/>
        </w:rPr>
        <w:t>paitra-vimoṣaka jaitra-vidoṣaka pāśi-bhaya-bhrama-nāśi-jaya-krama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santata-gokula-santata-gokula-darśanayā yuta-darśana-saṁstuta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nāga-sudarśana-bhāga-sudarśana ratna-nipātana-yatna-nighātana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takṣita-yakṣaka rakṣita-pakṣaka tarjad-ariṣṭada garjad-ariṣṭada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veśita-sad-bhuja keśi-tanūruja kaṁsaka-māraṇa śaṁsaka-kāraṇa</w:t>
      </w:r>
    </w:p>
    <w:p w:rsidR="00A44A5E" w:rsidRPr="00672517" w:rsidRDefault="00A44A5E" w:rsidP="00B90606">
      <w:pPr>
        <w:pStyle w:val="Quote0"/>
        <w:rPr>
          <w:lang w:val="fr-CA"/>
        </w:rPr>
      </w:pPr>
      <w:r>
        <w:rPr>
          <w:lang w:val="fr-CA"/>
        </w:rPr>
        <w:t>saṅgata tat-pura-raṅga-tataḥ pura eva vapurhara devavad-ambara</w:t>
      </w:r>
    </w:p>
    <w:p w:rsidR="00A44A5E" w:rsidRDefault="00A44A5E" w:rsidP="00B90606">
      <w:pPr>
        <w:pStyle w:val="Quote0"/>
        <w:rPr>
          <w:lang w:val="fr-CA"/>
        </w:rPr>
      </w:pPr>
      <w:r w:rsidRPr="009D0D21">
        <w:rPr>
          <w:lang w:val="fr-CA"/>
        </w:rPr>
        <w:t xml:space="preserve">sad-vara-vāyaka sad-vara-dāyaka māli-sudhāmaka </w:t>
      </w:r>
      <w:r>
        <w:rPr>
          <w:lang w:val="fr-CA"/>
        </w:rPr>
        <w:t>p</w:t>
      </w:r>
      <w:r w:rsidRPr="009D0D21">
        <w:rPr>
          <w:lang w:val="fr-CA"/>
        </w:rPr>
        <w:t>āli-sudhāmaka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kubji-vapuḥ-sudṛg-ubjitatā-dhṛg-aṅga tad-arpita-saṅgata-kalpita</w:t>
      </w:r>
    </w:p>
    <w:p w:rsidR="00A44A5E" w:rsidRDefault="00A44A5E" w:rsidP="00B90606">
      <w:pPr>
        <w:pStyle w:val="Quote0"/>
        <w:rPr>
          <w:lang w:val="fr-CA"/>
        </w:rPr>
      </w:pPr>
      <w:r w:rsidRPr="00D76592">
        <w:rPr>
          <w:lang w:val="fr-CA"/>
        </w:rPr>
        <w:t>candana-rūṣita vandana-tūṣita pṛṣṭa-makha-sthala sṛṣṭ</w:t>
      </w:r>
      <w:r>
        <w:rPr>
          <w:lang w:val="fr-CA"/>
        </w:rPr>
        <w:t>a-mahā-bala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khaṇḍita-cāpaka daṇḍita-śāpaka saṅga-parādima raṅga-padāgrima-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hasti-padāraka hastipa-māraka aṁsaga-dantaka kaṁsa-sad-antaka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malla-jana-kratha tallaja-mut-pratha mārita-kaṁsaka tārita-śaṁsaka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prājya-dayāhuka rājya-dayāhuka jaṅgata yādava-saṅgata-mādhava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yuktatayāsajad-ukta-cayād vraja-yāpita-tātaka dhāpita-śātaka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tan-nijatā-pratha sad-dvijatā-vrata gaurava-bhūmata gaurava-bhū-gata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śāstra-kathāñcita śāstra-kalāñcita pañcajanād dara-sañcaya-sundara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dharma-nṛpārcita-śarma-kṛpāñcita kāla-vaśaṁ guru-bāla-vapuḥ puru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dakṣiṇayann atha dakṣiṇa-sat-patha-sadma-samāgata padma-samāyata-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locana-bandhura-rocana śandhura saṁsmṛta-govraja-sambhṛta-śug-vraja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tat-prahitoddhava tat-prahitoddhava tac-chruta-śāntika sampluta-kāntika</w:t>
      </w:r>
    </w:p>
    <w:p w:rsidR="00A44A5E" w:rsidRPr="00D76592" w:rsidRDefault="00A44A5E" w:rsidP="00B90606">
      <w:pPr>
        <w:pStyle w:val="Quote0"/>
        <w:rPr>
          <w:lang w:val="fr-CA"/>
        </w:rPr>
      </w:pPr>
      <w:r>
        <w:rPr>
          <w:lang w:val="fr-CA"/>
        </w:rPr>
        <w:t>dūta-samāgama-bhūta-śamāśama-māgadha-yodhana-sāvadha-rodhana || vīra ||89||</w:t>
      </w:r>
    </w:p>
    <w:p w:rsidR="00A44A5E" w:rsidRPr="00162060" w:rsidRDefault="00A44A5E" w:rsidP="00B90606">
      <w:pPr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aho sa eṣa bho bhavan vrajeśa-gocare bhavan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nijāṁ kathāṁ parāmṛśan sukhāyase hriyaṁ spṛśan |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tadāsmadīya</w:t>
      </w:r>
      <w:r>
        <w:rPr>
          <w:lang w:val="fr-CA"/>
        </w:rPr>
        <w:t>m a</w:t>
      </w:r>
      <w:r w:rsidRPr="00162060">
        <w:rPr>
          <w:lang w:val="fr-CA"/>
        </w:rPr>
        <w:t>ntaraṁ madena mādyad-antaraṁ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na cānyad anyad īhate kṛpedṛśī yad īhate ||90||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rPr>
          <w:lang w:val="fr-CA"/>
        </w:rPr>
      </w:pPr>
      <w:r w:rsidRPr="00162060">
        <w:rPr>
          <w:lang w:val="fr-CA"/>
        </w:rPr>
        <w:t>api ca—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rājapa-yācita raja-padārcita sapta-daśāhava tapta-daśādrava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dandha-jarāsuta bandha-jayānuta yāvana-rāḍ-bhaya-bhāvanatāmaya-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vidrava-paṇḍita viśrava-maṇḍita bhasmita-kālaka sa-smita-bhālaka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 xml:space="preserve">aṅga-jarāsuta-raṅgajava-druta abdhi-purī-cira labdhi-punaḥ-sthira 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bhīṣmakajāhṛti-bhīṣmakalākṛti-sandita-durjana nandita-pur-jana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satyatayājita-satya tathā hita-jāmbavad-īḍita jāmbavatī-śrita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heli-sutāvara keli-sudhākara ujjayanījanur ujjayanād anu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bhadritayābhṛta-bhadrikayāvṛta saptaukṣaṇa-jaya-nāgnajitī-priya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āyita-bhādrika jāyitamādrika bhūmija-kālaka bhūmija-pālaka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anya-sutāmara-dhanya-sutākara-pīḍana-sajjita-pīḍana-varjita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nirjara-pādapa-nirjara-pādapa-hāra-jagan-mada sāraṅgaya-hrada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śambara-dāraṇa-ḍambara-kāraṇa-śaṅkara-mohana śaṅkaraṇohana-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bāṇa-karāyuta-dāna-kalāyuta paṇḍita-puṇḍraka-daṇḍita-puṇḍraka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kāśipa-cakra-kanāśita-cakraka kaurava-bhūgata-paurava-saṅgata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nanda-nṛpādika nanda-kṛpādhika garbhaka-melaya-darbhaka-nirbhaya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balya-tulyāñcita balya-kulārcita caidya-mahā-gada-vaidya-matāgada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saubha-vilāpaka kau bhavikāpaka rāgatamāt pura</w:t>
      </w:r>
      <w:r>
        <w:rPr>
          <w:lang w:val="fr-CA"/>
        </w:rPr>
        <w:t>m ā</w:t>
      </w:r>
      <w:r w:rsidRPr="00162060">
        <w:rPr>
          <w:lang w:val="fr-CA"/>
        </w:rPr>
        <w:t>gata māthuram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atra ca nārada-mantra-cayādada kulya-mataṅgaja-tulya-karūṣaja-</w:t>
      </w:r>
    </w:p>
    <w:p w:rsidR="00A44A5E" w:rsidRPr="00162060" w:rsidRDefault="00A44A5E" w:rsidP="00B90606">
      <w:pPr>
        <w:pStyle w:val="Quote0"/>
        <w:rPr>
          <w:sz w:val="22"/>
          <w:szCs w:val="22"/>
          <w:lang w:val="fr-CA"/>
        </w:rPr>
      </w:pPr>
      <w:r w:rsidRPr="00162060">
        <w:rPr>
          <w:sz w:val="22"/>
          <w:szCs w:val="22"/>
          <w:lang w:val="fr-CA"/>
        </w:rPr>
        <w:t>pañca-mukha-pluta pañca-mukha-stuta vandya punar-vraja-nanda-punar-vraja-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nāgati-sanmadabhāgati-śarmada dātakuvikraya tāta-kula-priya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śarma-tulādhṛta-karma-kulāvṛta || vīra ||91||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vrajeśa-dṛṣṭi-vaśyatāṁ yatā tvayā ca dṛśyatāṁ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niriṅgatāṁ gato’py asi tva</w:t>
      </w:r>
      <w:r>
        <w:rPr>
          <w:lang w:val="fr-CA"/>
        </w:rPr>
        <w:t>m a</w:t>
      </w:r>
      <w:r w:rsidRPr="00162060">
        <w:rPr>
          <w:lang w:val="fr-CA"/>
        </w:rPr>
        <w:t>tra nāpi tṛpyasi |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kathaṁ vayaṁ tavedṛśaṁ sukhaṁ stavāma ye bhṛśaṁ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niruddha-kaṇṭha-tātatāḥ sphuṭaṁ samūkatā matāḥ ||92||</w:t>
      </w:r>
    </w:p>
    <w:p w:rsidR="00A44A5E" w:rsidRPr="00162060" w:rsidRDefault="00A44A5E" w:rsidP="00B90606">
      <w:pPr>
        <w:rPr>
          <w:lang w:val="fr-CA"/>
        </w:rPr>
      </w:pPr>
    </w:p>
    <w:p w:rsidR="00A44A5E" w:rsidRPr="00162060" w:rsidRDefault="00A44A5E" w:rsidP="00B90606">
      <w:pPr>
        <w:rPr>
          <w:lang w:val="fr-CA"/>
        </w:rPr>
      </w:pPr>
      <w:r w:rsidRPr="00162060">
        <w:rPr>
          <w:lang w:val="fr-CA"/>
        </w:rPr>
        <w:t>api ca—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tātajananyapa-yātapathiglapanātha samastakanātha saśastaka-</w:t>
      </w:r>
    </w:p>
    <w:p w:rsidR="00A44A5E" w:rsidRPr="00846440" w:rsidRDefault="00A44A5E" w:rsidP="00B90606">
      <w:pPr>
        <w:pStyle w:val="Quote0"/>
        <w:rPr>
          <w:lang w:val="fr-CA"/>
        </w:rPr>
      </w:pPr>
      <w:r w:rsidRPr="00846440">
        <w:rPr>
          <w:lang w:val="fr-CA"/>
        </w:rPr>
        <w:t>mitra-rati-hrada-citra-gati-prada udvahanāgama</w:t>
      </w:r>
      <w:r>
        <w:rPr>
          <w:lang w:val="fr-CA"/>
        </w:rPr>
        <w:t>m u</w:t>
      </w:r>
      <w:r w:rsidRPr="00846440">
        <w:rPr>
          <w:lang w:val="fr-CA"/>
        </w:rPr>
        <w:t>dvahanāsama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lakṣa-vivāhaka pakṣa-vigāhaka ullasad-antara-phulladanantara-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lajjana-majjaka sajjana-sajjaka pūrva-vanaṁ para-pūrva-manaḥ-param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āgata tat-kṛta-rāgatayāvṛta sad-vraja-rañjaka sad-vraja-sañjaka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accha-vanācala-kaccha-gaṇācala śīla-kulākula-līla tulātula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tāta-janany-anuyāta-kulāny anu śāntida śarmada kāntida narmada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indramaṇi-dyuṣad-indra-maho-juṣa tuṇḍala-sattama kuṇḍala-sattama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śubhratara-smita śubhra-kara-śrita-rocana khañjana-locana-rañjana</w:t>
      </w:r>
    </w:p>
    <w:p w:rsidR="00A44A5E" w:rsidRPr="00846440" w:rsidRDefault="00A44A5E" w:rsidP="00B90606">
      <w:pPr>
        <w:pStyle w:val="Quote0"/>
        <w:rPr>
          <w:lang w:val="en-US"/>
        </w:rPr>
      </w:pPr>
      <w:r w:rsidRPr="00846440">
        <w:rPr>
          <w:lang w:val="en-US"/>
        </w:rPr>
        <w:t>sundara-nāsika kundaradādhika yatna-vasat-kala-ratna-lasad-gala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aṅgada-kaṅkaṇa-saṅga-sad-aṅkana hāri-hṛd-antara hāri-hṛd-antara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tunda ramālaya sundaratāmaya-nābhi-sarovaratābhi-manohara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cīna-paṭī-vṛta pīna-kaṭī-bhṛta sakthi-gatāklama śakti-gaṇāsama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jānu-yugāsita-bhānutayācita citrad-alaṅkṛti-citrada-jhaṅkṛti-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lobhita-ṣaṭpada śobhi-naṭat-pada go-gaṇa-bālaka go-gaṇa-pālaka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mandraka-veṇuka caraṇaka-veṇuka vetraga-hastaka netraga-śastaka</w:t>
      </w:r>
    </w:p>
    <w:p w:rsidR="00A44A5E" w:rsidRPr="00162060" w:rsidRDefault="00A44A5E" w:rsidP="00B90606">
      <w:pPr>
        <w:pStyle w:val="Quote0"/>
        <w:rPr>
          <w:lang w:val="en-US"/>
        </w:rPr>
      </w:pPr>
      <w:r w:rsidRPr="00162060">
        <w:rPr>
          <w:lang w:val="en-US"/>
        </w:rPr>
        <w:t>mitra-ruci-smṛta citra-ruci-smṛta keli-kalāhala kelisa-lālasa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sannata-vatsala sannata-vatsala suhṛda-dakṣaka sauhṛda-rakṣaka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sajjanitācana-tad-vanitā-dhana nitya-navaṁ sukha</w:t>
      </w:r>
      <w:r>
        <w:rPr>
          <w:lang w:val="fr-CA"/>
        </w:rPr>
        <w:t>m i</w:t>
      </w:r>
      <w:r w:rsidRPr="00162060">
        <w:rPr>
          <w:lang w:val="fr-CA"/>
        </w:rPr>
        <w:t>ty ala</w:t>
      </w:r>
      <w:r>
        <w:rPr>
          <w:lang w:val="fr-CA"/>
        </w:rPr>
        <w:t>m u</w:t>
      </w:r>
      <w:r w:rsidRPr="00162060">
        <w:rPr>
          <w:lang w:val="fr-CA"/>
        </w:rPr>
        <w:t>nmukham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āśrita-tāpa-ramādrita</w:t>
      </w:r>
      <w:r>
        <w:rPr>
          <w:lang w:val="fr-CA"/>
        </w:rPr>
        <w:t>m ā</w:t>
      </w:r>
      <w:r w:rsidRPr="00162060">
        <w:rPr>
          <w:lang w:val="fr-CA"/>
        </w:rPr>
        <w:t>cara gopa-sad-anvaya gopa-samanvaya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kṛṣṇa sadāśaya-tṛṣṇa sadā jaya || dhīra ||93||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nijaṁ padaṁ vrajābhidhaṁ samitya nitya</w:t>
      </w:r>
      <w:r>
        <w:rPr>
          <w:lang w:val="fr-CA"/>
        </w:rPr>
        <w:t>m u</w:t>
      </w:r>
      <w:r w:rsidRPr="00162060">
        <w:rPr>
          <w:lang w:val="fr-CA"/>
        </w:rPr>
        <w:t>dvidhaṁ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 xml:space="preserve">priyair janair virājase paraṁ kiyat kṛpāyase | 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na bhāva</w:t>
      </w:r>
      <w:r>
        <w:rPr>
          <w:lang w:val="fr-CA"/>
        </w:rPr>
        <w:t>m ā</w:t>
      </w:r>
      <w:r w:rsidRPr="00162060">
        <w:rPr>
          <w:lang w:val="fr-CA"/>
        </w:rPr>
        <w:t>vṛṇīmahe na yat pṛthag vṛṇīmahe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tad anyad dhunīmahe manas tataḥ punīmahe ||94||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bhṛtyān pālaya vatsalān pramadaya krīḍā-sahāyān ava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prāṇa prāṇa-samāḥ parāś ca janatāḥ saṁrakṣa rakṣā-maṇe |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 xml:space="preserve">tac ca śrī-vraja-vanya-dhanya-vihṛti-prācuryataḥ sidhyati 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tvāṁ tat kṛṣṇa sa-dainya-kāku vṛṇamas tan nitya</w:t>
      </w:r>
      <w:r>
        <w:rPr>
          <w:lang w:val="fr-CA"/>
        </w:rPr>
        <w:t>m ā</w:t>
      </w:r>
      <w:r w:rsidRPr="00162060">
        <w:rPr>
          <w:lang w:val="fr-CA"/>
        </w:rPr>
        <w:t>viṣkuru ||95||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rPr>
          <w:lang w:val="fr-CA"/>
        </w:rPr>
      </w:pPr>
      <w:r>
        <w:t>[74]</w:t>
      </w:r>
      <w:r w:rsidRPr="00162060">
        <w:rPr>
          <w:lang w:val="fr-CA"/>
        </w:rPr>
        <w:t xml:space="preserve"> atha tasyā</w:t>
      </w:r>
      <w:r>
        <w:rPr>
          <w:lang w:val="fr-CA"/>
        </w:rPr>
        <w:t>m e</w:t>
      </w:r>
      <w:r w:rsidRPr="00162060">
        <w:rPr>
          <w:lang w:val="fr-CA"/>
        </w:rPr>
        <w:t>va nirbahiraṅga-janāyāṁ rajanāv asau madhukaṇṭhaḥ kaṁsajid-upakaṇṭha-sthita-rādhā-sadasi kathāṁ prathayāmāsa—</w:t>
      </w:r>
    </w:p>
    <w:p w:rsidR="00A44A5E" w:rsidRPr="00162060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yadā kṛṣṇāpārādanayata harir gokula-janaṁ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padaṁ golokākhyaṁ nibhṛtam iha vṛndāvana-bhuvi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tadā yad yat pūrvaṁ vividham anubhūtaṁ sthala-jalaṁ </w:t>
      </w:r>
    </w:p>
    <w:p w:rsidR="00A44A5E" w:rsidRPr="00A75620" w:rsidRDefault="00A44A5E" w:rsidP="00B90606">
      <w:pPr>
        <w:pStyle w:val="Quote0"/>
        <w:rPr>
          <w:lang w:val="fr-CA"/>
        </w:rPr>
      </w:pPr>
      <w:r>
        <w:rPr>
          <w:lang w:val="fr-CA"/>
        </w:rPr>
        <w:t>tad evāpūrvaṁ sat sphuṭam akali tasmin nikhilakaiḥ ||96||</w:t>
      </w:r>
    </w:p>
    <w:p w:rsidR="00A44A5E" w:rsidRPr="00A75620" w:rsidRDefault="00A44A5E" w:rsidP="00B90606">
      <w:pPr>
        <w:rPr>
          <w:lang w:val="fr-CA"/>
        </w:rPr>
      </w:pPr>
    </w:p>
    <w:p w:rsidR="00A44A5E" w:rsidRPr="00A75620" w:rsidRDefault="00A44A5E" w:rsidP="00B90606">
      <w:pPr>
        <w:rPr>
          <w:lang w:val="fr-CA"/>
        </w:rPr>
      </w:pPr>
      <w:r>
        <w:t>[75]</w:t>
      </w:r>
      <w:r w:rsidRPr="00A75620">
        <w:rPr>
          <w:lang w:val="fr-CA"/>
        </w:rPr>
        <w:t xml:space="preserve"> </w:t>
      </w:r>
      <w:r>
        <w:rPr>
          <w:lang w:val="fr-CA"/>
        </w:rPr>
        <w:t>yathā</w:t>
      </w:r>
      <w:r w:rsidRPr="00A75620">
        <w:rPr>
          <w:lang w:val="fr-CA"/>
        </w:rPr>
        <w:t xml:space="preserve"> ca goloka-deśe vimānena praveśe </w:t>
      </w:r>
      <w:r>
        <w:rPr>
          <w:lang w:val="fr-CA"/>
        </w:rPr>
        <w:t>śrī</w:t>
      </w:r>
      <w:r w:rsidRPr="00A75620">
        <w:rPr>
          <w:lang w:val="fr-CA"/>
        </w:rPr>
        <w:t>-</w:t>
      </w:r>
      <w:r>
        <w:rPr>
          <w:lang w:val="fr-CA"/>
        </w:rPr>
        <w:t>rādh</w:t>
      </w:r>
      <w:r w:rsidRPr="00A75620">
        <w:rPr>
          <w:lang w:val="fr-CA"/>
        </w:rPr>
        <w:t>ikādikāḥ sambhramād adhikānavadhānā jātā iti t</w:t>
      </w:r>
      <w:r>
        <w:rPr>
          <w:lang w:val="fr-CA"/>
        </w:rPr>
        <w:t>āsāṁ</w:t>
      </w:r>
      <w:r w:rsidRPr="00A75620">
        <w:rPr>
          <w:lang w:val="fr-CA"/>
        </w:rPr>
        <w:t xml:space="preserve"> bhramāpanayanāya kramād darśitaṁ kalita-sukha-janyāṁ </w:t>
      </w:r>
      <w:r>
        <w:rPr>
          <w:lang w:val="fr-CA"/>
        </w:rPr>
        <w:t>tasyāṁ</w:t>
      </w:r>
      <w:r w:rsidRPr="00A75620">
        <w:rPr>
          <w:lang w:val="fr-CA"/>
        </w:rPr>
        <w:t xml:space="preserve"> rajanyāṁ nigūḍhatā-nirūḍh</w:t>
      </w:r>
      <w:r>
        <w:rPr>
          <w:lang w:val="fr-CA"/>
        </w:rPr>
        <w:t>a-punar-līlā-satṛṣṇena śrī-kṛṣṇena |</w:t>
      </w:r>
    </w:p>
    <w:p w:rsidR="00A44A5E" w:rsidRPr="00162060" w:rsidRDefault="00A44A5E" w:rsidP="00B90606">
      <w:pPr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etad gokula-rūpa-ratna-kamalaṁ vibhrājate yatra ca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śrīmat-tāta-puraṁ vibhāti yad vāg vaḥ śubhra</w:t>
      </w:r>
      <w:r>
        <w:rPr>
          <w:lang w:val="fr-CA"/>
        </w:rPr>
        <w:t>m a</w:t>
      </w:r>
      <w:r w:rsidRPr="00162060">
        <w:rPr>
          <w:lang w:val="fr-CA"/>
        </w:rPr>
        <w:t>ntaḥ-pura</w:t>
      </w:r>
      <w:r>
        <w:rPr>
          <w:lang w:val="fr-CA"/>
        </w:rPr>
        <w:t>m |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etasmin kila yatra mad-vara-ramā yūyaṁ mayā krīḍitaṁ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kurvatyo bhavitāstha moha-viṣayāḥ kasyāpi kasyāpi ca ||97||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asmiṁś citra-miṣeṇa bhānti vibhavā vṛndāvana-sthāḥ sadā</w:t>
      </w:r>
    </w:p>
    <w:p w:rsidR="00A44A5E" w:rsidRPr="00667184" w:rsidRDefault="00A44A5E" w:rsidP="00B90606">
      <w:pPr>
        <w:pStyle w:val="Quote0"/>
        <w:rPr>
          <w:lang w:val="fr-CA"/>
        </w:rPr>
      </w:pPr>
      <w:r w:rsidRPr="00667184">
        <w:rPr>
          <w:lang w:val="fr-CA"/>
        </w:rPr>
        <w:t xml:space="preserve">yāṁs te lobha-vaśād bhajanti satataṁ </w:t>
      </w:r>
      <w:r>
        <w:rPr>
          <w:lang w:val="fr-CA"/>
        </w:rPr>
        <w:t>tatra</w:t>
      </w:r>
      <w:r w:rsidRPr="00667184">
        <w:rPr>
          <w:lang w:val="fr-CA"/>
        </w:rPr>
        <w:t>-stha-bhṛṅgādayaḥ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āstāṁ tad bata yuṣmad-akṣi-paṭalāny apy atra bhṛṅga-kriyāṁ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gacchanti pratidṛṣṭi hanta mama tad bhrāntiṁ balād bibhrati ||98||</w:t>
      </w:r>
    </w:p>
    <w:p w:rsidR="00A44A5E" w:rsidRPr="00667184" w:rsidRDefault="00A44A5E" w:rsidP="00B90606">
      <w:pPr>
        <w:pStyle w:val="Quote0"/>
        <w:rPr>
          <w:lang w:val="fr-CA"/>
        </w:rPr>
      </w:pPr>
    </w:p>
    <w:p w:rsidR="00A44A5E" w:rsidRPr="003408CB" w:rsidRDefault="00A44A5E" w:rsidP="00B90606">
      <w:pPr>
        <w:rPr>
          <w:color w:val="000000"/>
          <w:lang w:val="fr-CA"/>
        </w:rPr>
      </w:pPr>
      <w:r>
        <w:t>[76]</w:t>
      </w:r>
      <w:r w:rsidRPr="003408CB">
        <w:rPr>
          <w:lang w:val="fr-CA"/>
        </w:rPr>
        <w:t xml:space="preserve"> </w:t>
      </w:r>
      <w:r w:rsidRPr="003408CB">
        <w:rPr>
          <w:color w:val="000000"/>
          <w:lang w:val="fr-CA"/>
        </w:rPr>
        <w:t>atha tad etad ākaṇinyas tā vara-varṇinyas taṁ prati tad idaṁ varṇayāmāsuḥ—</w:t>
      </w:r>
    </w:p>
    <w:p w:rsidR="00A44A5E" w:rsidRPr="00162060" w:rsidRDefault="00A44A5E" w:rsidP="00B90606">
      <w:pPr>
        <w:rPr>
          <w:lang w:val="fr-CA"/>
        </w:rPr>
      </w:pPr>
    </w:p>
    <w:p w:rsidR="00A44A5E" w:rsidRPr="00162060" w:rsidRDefault="00A44A5E" w:rsidP="00B90606">
      <w:pPr>
        <w:rPr>
          <w:lang w:val="fr-CA"/>
        </w:rPr>
      </w:pPr>
      <w:r>
        <w:t>[77]</w:t>
      </w:r>
      <w:r w:rsidRPr="00162060">
        <w:rPr>
          <w:lang w:val="fr-CA"/>
        </w:rPr>
        <w:t xml:space="preserve"> gokula-yuvarāja ! svacchandāmanda-śanda-sthala-vihāra-labdha-cchandānāṁ śata-koṭi-saṅkhyayā kṛta-bhavad-ānandānā</w:t>
      </w:r>
      <w:r>
        <w:rPr>
          <w:lang w:val="fr-CA"/>
        </w:rPr>
        <w:t>m a</w:t>
      </w:r>
      <w:r w:rsidRPr="00162060">
        <w:rPr>
          <w:lang w:val="fr-CA"/>
        </w:rPr>
        <w:t>smāka</w:t>
      </w:r>
      <w:r>
        <w:rPr>
          <w:lang w:val="fr-CA"/>
        </w:rPr>
        <w:t>m a</w:t>
      </w:r>
      <w:r w:rsidRPr="00162060">
        <w:rPr>
          <w:lang w:val="fr-CA"/>
        </w:rPr>
        <w:t>smān natarāṁ śarma marma spṛśati | tasmād asmat-kāmanārāmaṁ dhāma kāma</w:t>
      </w:r>
      <w:r>
        <w:rPr>
          <w:lang w:val="fr-CA"/>
        </w:rPr>
        <w:t>m a</w:t>
      </w:r>
      <w:r w:rsidRPr="00162060">
        <w:rPr>
          <w:lang w:val="fr-CA"/>
        </w:rPr>
        <w:t>nyad api kāmayāmahe |</w:t>
      </w:r>
    </w:p>
    <w:p w:rsidR="00A44A5E" w:rsidRPr="00162060" w:rsidRDefault="00A44A5E" w:rsidP="00B90606">
      <w:pPr>
        <w:rPr>
          <w:lang w:val="fr-CA"/>
        </w:rPr>
      </w:pPr>
    </w:p>
    <w:p w:rsidR="00A44A5E" w:rsidRPr="00162060" w:rsidRDefault="00A44A5E" w:rsidP="00B90606">
      <w:pPr>
        <w:rPr>
          <w:lang w:val="fr-CA"/>
        </w:rPr>
      </w:pPr>
      <w:r>
        <w:t>[78]</w:t>
      </w:r>
      <w:r w:rsidRPr="00162060">
        <w:rPr>
          <w:lang w:val="fr-CA"/>
        </w:rPr>
        <w:t xml:space="preserve"> atha smitvā ratna-śilāvaraṇa</w:t>
      </w:r>
      <w:r>
        <w:rPr>
          <w:lang w:val="fr-CA"/>
        </w:rPr>
        <w:t>m a</w:t>
      </w:r>
      <w:r w:rsidRPr="00162060">
        <w:rPr>
          <w:lang w:val="fr-CA"/>
        </w:rPr>
        <w:t>yatnata eva ca bhittvā sa ca provāca—maṇibhir gṛha-maṇibhiḥ kalita-tamo-niryāṇena suyānena tala-sthala-kṛta-sopānenāgacchata, tad ida</w:t>
      </w:r>
      <w:r>
        <w:rPr>
          <w:lang w:val="fr-CA"/>
        </w:rPr>
        <w:t>m a</w:t>
      </w:r>
      <w:r w:rsidRPr="00162060">
        <w:rPr>
          <w:lang w:val="fr-CA"/>
        </w:rPr>
        <w:t>ccha-dhāma niśāmayata ca | tathā hi—</w:t>
      </w:r>
    </w:p>
    <w:p w:rsidR="00A44A5E" w:rsidRPr="00162060" w:rsidRDefault="00A44A5E" w:rsidP="00B90606">
      <w:pPr>
        <w:rPr>
          <w:lang w:val="fr-CA"/>
        </w:rPr>
      </w:pPr>
    </w:p>
    <w:p w:rsidR="00A44A5E" w:rsidRPr="006250E3" w:rsidRDefault="00A44A5E" w:rsidP="00B90606">
      <w:pPr>
        <w:pStyle w:val="Quote0"/>
        <w:rPr>
          <w:lang w:val="fr-CA"/>
        </w:rPr>
      </w:pPr>
      <w:r w:rsidRPr="006250E3">
        <w:rPr>
          <w:lang w:val="fr-CA"/>
        </w:rPr>
        <w:t>yadvat purupari prakāma-subhagā tadvat tale vistṛtā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sūryendu-prabha-ratna-saṅghaṭanayā dhārtrīṣṭad-iṣṭāvalim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ekāntatva-nitānta-kānta-vibhavā krīḍā-karārthāvahā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yuṣmat-keli-kalā-vinākṛta-dūtā seyaṁ purī dṛśyatām ||99||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pātālasya tulāmite’tra śaśabhṛd-dyo-ratna-ratna-sthale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sad-vātāyana-jāta-vāta-surabhi-vrāte lasat-palvale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ye vṛndā-vipina-sthirāsthira-vapuḥ-pañcālikānāṁ gaṇās</w:t>
      </w:r>
    </w:p>
    <w:p w:rsidR="00A44A5E" w:rsidRPr="006250E3" w:rsidRDefault="00A44A5E" w:rsidP="00B90606">
      <w:pPr>
        <w:pStyle w:val="Quote0"/>
        <w:rPr>
          <w:lang w:val="fr-CA"/>
        </w:rPr>
      </w:pPr>
      <w:r>
        <w:rPr>
          <w:lang w:val="fr-CA"/>
        </w:rPr>
        <w:t>te’mī tat-tad-anukriyām api kalā-yogād alaṁ bibhrati ||100||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yasyā pṛthutara-madhyaṁ, 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lasati mad-aiśvarya-sambadhya</w:t>
      </w:r>
      <w:r>
        <w:rPr>
          <w:lang w:val="fr-CA"/>
        </w:rPr>
        <w:t>m |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paritas tv ima</w:t>
      </w:r>
      <w:r>
        <w:rPr>
          <w:lang w:val="fr-CA"/>
        </w:rPr>
        <w:t>m a</w:t>
      </w:r>
      <w:r w:rsidRPr="00162060">
        <w:rPr>
          <w:lang w:val="fr-CA"/>
        </w:rPr>
        <w:t>tha bhavatīḥ</w:t>
      </w:r>
    </w:p>
    <w:p w:rsidR="00A44A5E" w:rsidRPr="00162060" w:rsidRDefault="00A44A5E" w:rsidP="00B90606">
      <w:pPr>
        <w:pStyle w:val="Quote0"/>
        <w:rPr>
          <w:lang w:val="fr-CA"/>
        </w:rPr>
      </w:pPr>
      <w:r w:rsidRPr="00162060">
        <w:rPr>
          <w:lang w:val="fr-CA"/>
        </w:rPr>
        <w:t>prati bhavatīti prathāvatī vasatiḥ ||101||</w:t>
      </w:r>
    </w:p>
    <w:p w:rsidR="00A44A5E" w:rsidRPr="00162060" w:rsidRDefault="00A44A5E" w:rsidP="00B90606">
      <w:pPr>
        <w:pStyle w:val="Quote0"/>
        <w:rPr>
          <w:lang w:val="fr-CA"/>
        </w:rPr>
      </w:pPr>
    </w:p>
    <w:p w:rsidR="00A44A5E" w:rsidRPr="0050589F" w:rsidRDefault="00A44A5E" w:rsidP="00B90606">
      <w:pPr>
        <w:rPr>
          <w:lang w:val="fr-CA"/>
        </w:rPr>
      </w:pPr>
      <w:r>
        <w:t>[79]</w:t>
      </w:r>
      <w:r w:rsidRPr="0050589F">
        <w:rPr>
          <w:lang w:val="fr-CA"/>
        </w:rPr>
        <w:t xml:space="preserve"> atha tathāpi na tathā sukha</w:t>
      </w:r>
      <w:r>
        <w:rPr>
          <w:lang w:val="fr-CA"/>
        </w:rPr>
        <w:t>m a</w:t>
      </w:r>
      <w:r w:rsidRPr="0050589F">
        <w:rPr>
          <w:lang w:val="fr-CA"/>
        </w:rPr>
        <w:t>vāpur iti punar amūr ūcire—nipuṇa-guṇa-vismāyaka tad ida</w:t>
      </w:r>
      <w:r>
        <w:rPr>
          <w:lang w:val="fr-CA"/>
        </w:rPr>
        <w:t>m a</w:t>
      </w:r>
      <w:r w:rsidRPr="0050589F">
        <w:rPr>
          <w:lang w:val="fr-CA"/>
        </w:rPr>
        <w:t>py asmāka</w:t>
      </w:r>
      <w:r>
        <w:rPr>
          <w:lang w:val="fr-CA"/>
        </w:rPr>
        <w:t>m a</w:t>
      </w:r>
      <w:r w:rsidRPr="0050589F">
        <w:rPr>
          <w:lang w:val="fr-CA"/>
        </w:rPr>
        <w:t>dhidhyatīta</w:t>
      </w:r>
      <w:r>
        <w:rPr>
          <w:lang w:val="fr-CA"/>
        </w:rPr>
        <w:t>m a</w:t>
      </w:r>
      <w:r w:rsidRPr="0050589F">
        <w:rPr>
          <w:lang w:val="fr-CA"/>
        </w:rPr>
        <w:t>pi maṇi-gṛha-saṅgraha-madhyaṁ padaṁ vandī-gṛhavad aspṛhayāmandī-bhāvyate, kintu svalpa</w:t>
      </w:r>
      <w:r>
        <w:rPr>
          <w:lang w:val="fr-CA"/>
        </w:rPr>
        <w:t>m a</w:t>
      </w:r>
      <w:r w:rsidRPr="0050589F">
        <w:rPr>
          <w:lang w:val="fr-CA"/>
        </w:rPr>
        <w:t>pi vana-kalpaṁ kalpa-taru-vanavat spṛhayān alpībhāvyate | tasmāt pūrvānubhava-dhanyaṁ vanyaṁ kiñcid anyad añcituṁ vāñchāmaḥ |</w:t>
      </w:r>
    </w:p>
    <w:p w:rsidR="00A44A5E" w:rsidRPr="0050589F" w:rsidRDefault="00A44A5E" w:rsidP="00B90606">
      <w:pPr>
        <w:rPr>
          <w:lang w:val="fr-CA"/>
        </w:rPr>
      </w:pPr>
    </w:p>
    <w:p w:rsidR="00A44A5E" w:rsidRPr="0050589F" w:rsidRDefault="00A44A5E" w:rsidP="00B90606">
      <w:pPr>
        <w:rPr>
          <w:lang w:val="fr-CA"/>
        </w:rPr>
      </w:pPr>
      <w:r>
        <w:t>[80]</w:t>
      </w:r>
      <w:r w:rsidRPr="0050589F">
        <w:rPr>
          <w:lang w:val="fr-CA"/>
        </w:rPr>
        <w:t xml:space="preserve"> atha śrī-kṛṣṇaś ca vyasyamāna-nija-tṛṣṇatayā kiñcid vihasya tasya sahasradhā-gaṇita-dvāraga-maṇi-śilāvaraṇāni nirasya sahasra-patra-patra-sthita-pramada-satra-bhāna-prada-pramada-vanāni nija-parimala-pada-tad-antaḥ-sadana-sad-aṅgana-nibhāni nibhālayāmāsa, samabhyarṇatayā varṇayāmāsa ca tad idam—</w:t>
      </w:r>
    </w:p>
    <w:p w:rsidR="00A44A5E" w:rsidRPr="0050589F" w:rsidRDefault="00A44A5E" w:rsidP="00B90606">
      <w:pPr>
        <w:rPr>
          <w:lang w:val="fr-CA"/>
        </w:rPr>
      </w:pPr>
    </w:p>
    <w:p w:rsidR="00A44A5E" w:rsidRPr="0050589F" w:rsidRDefault="00A44A5E" w:rsidP="00B90606">
      <w:pPr>
        <w:pStyle w:val="Quote0"/>
        <w:rPr>
          <w:lang w:val="fr-CA"/>
        </w:rPr>
      </w:pPr>
      <w:r w:rsidRPr="0050589F">
        <w:rPr>
          <w:lang w:val="fr-CA"/>
        </w:rPr>
        <w:t>kuñjā vṛkṣāś ca ratnālaya-caṣa-suhṛdaḥ kānti-saṁvāsa-lābhād</w:t>
      </w:r>
    </w:p>
    <w:p w:rsidR="00A44A5E" w:rsidRPr="0050589F" w:rsidRDefault="00A44A5E" w:rsidP="00B90606">
      <w:pPr>
        <w:pStyle w:val="Quote0"/>
        <w:rPr>
          <w:lang w:val="fr-CA"/>
        </w:rPr>
      </w:pPr>
      <w:r w:rsidRPr="0050589F">
        <w:rPr>
          <w:lang w:val="fr-CA"/>
        </w:rPr>
        <w:t>vṛttā nīrāśayāś ca sphaṭika-mukha-maṇi-kṣmāsu maitrī</w:t>
      </w:r>
      <w:r>
        <w:rPr>
          <w:lang w:val="fr-CA"/>
        </w:rPr>
        <w:t>m a</w:t>
      </w:r>
      <w:r w:rsidRPr="0050589F">
        <w:rPr>
          <w:lang w:val="fr-CA"/>
        </w:rPr>
        <w:t>vāptāḥ |</w:t>
      </w:r>
    </w:p>
    <w:p w:rsidR="00A44A5E" w:rsidRPr="0050589F" w:rsidRDefault="00A44A5E" w:rsidP="00B90606">
      <w:pPr>
        <w:pStyle w:val="Quote0"/>
        <w:rPr>
          <w:lang w:val="fr-CA"/>
        </w:rPr>
      </w:pPr>
      <w:r w:rsidRPr="0050589F">
        <w:rPr>
          <w:lang w:val="fr-CA"/>
        </w:rPr>
        <w:t>vallyaś cārāla-cillī-paramatama-sakhī-bhāva-kamrāḥ samantād</w:t>
      </w:r>
    </w:p>
    <w:p w:rsidR="00A44A5E" w:rsidRPr="0050589F" w:rsidRDefault="00A44A5E" w:rsidP="00B90606">
      <w:pPr>
        <w:pStyle w:val="Quote0"/>
        <w:rPr>
          <w:lang w:val="fr-CA"/>
        </w:rPr>
      </w:pPr>
      <w:r w:rsidRPr="0050589F">
        <w:rPr>
          <w:lang w:val="fr-CA"/>
        </w:rPr>
        <w:t>udyāna-stoma eṣa praṇaya-maya iti vyañjayantaḥ sphuranti ||102||</w:t>
      </w:r>
    </w:p>
    <w:p w:rsidR="00A44A5E" w:rsidRPr="0050589F" w:rsidRDefault="00A44A5E" w:rsidP="00B90606">
      <w:pPr>
        <w:pStyle w:val="Quote0"/>
        <w:rPr>
          <w:lang w:val="fr-CA"/>
        </w:rPr>
      </w:pPr>
    </w:p>
    <w:p w:rsidR="00A44A5E" w:rsidRPr="0050589F" w:rsidRDefault="00A44A5E" w:rsidP="00B90606">
      <w:pPr>
        <w:pStyle w:val="Quote0"/>
        <w:rPr>
          <w:lang w:val="fr-CA"/>
        </w:rPr>
      </w:pPr>
      <w:r w:rsidRPr="0050589F">
        <w:rPr>
          <w:lang w:val="fr-CA"/>
        </w:rPr>
        <w:t>puṣpādy-udyoti-kuñjā maṇi-maya-nilayāś cātra bhedaṁ na yātās</w:t>
      </w:r>
    </w:p>
    <w:p w:rsidR="00A44A5E" w:rsidRPr="00724472" w:rsidRDefault="00A44A5E" w:rsidP="00B90606">
      <w:pPr>
        <w:pStyle w:val="Quote0"/>
        <w:rPr>
          <w:lang w:val="fr-CA"/>
        </w:rPr>
      </w:pPr>
      <w:r w:rsidRPr="00724472">
        <w:rPr>
          <w:lang w:val="fr-CA"/>
        </w:rPr>
        <w:t>tasmād etan-matena prakaṭa</w:t>
      </w:r>
      <w:r>
        <w:rPr>
          <w:lang w:val="fr-CA"/>
        </w:rPr>
        <w:t>m a</w:t>
      </w:r>
      <w:r w:rsidRPr="00724472">
        <w:rPr>
          <w:lang w:val="fr-CA"/>
        </w:rPr>
        <w:t>dhigatenālipāli pravacmi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yūyaṁ pūrvaṁ vanasthāḥ punar iha gṛhagā mat-priyāḥ stheti loke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vikhyātiṁ mā manudhvaṁ dvayam idam abhidāśāli kintu pratītam ||103||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 yad vṛndāvana-bhuvi mahā-vaibhavaṁ rājamānaṁ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sāraṁ tasya svam anu samagād etad duyāna-vṛndam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sthāne tac ca vraja-kula-bhuvāṁ śrī-kulaṁ yatra yuṣmad-</w:t>
      </w:r>
    </w:p>
    <w:p w:rsidR="00A44A5E" w:rsidRPr="00724472" w:rsidRDefault="00A44A5E" w:rsidP="00B90606">
      <w:pPr>
        <w:pStyle w:val="Quote0"/>
        <w:rPr>
          <w:lang w:val="fr-CA"/>
        </w:rPr>
      </w:pPr>
      <w:r>
        <w:rPr>
          <w:lang w:val="fr-CA"/>
        </w:rPr>
        <w:t>rūpaṁ bhāgān nija-nijatayā vaśyatām ānayeta ||104||</w:t>
      </w:r>
    </w:p>
    <w:p w:rsidR="00A44A5E" w:rsidRPr="0050589F" w:rsidRDefault="00A44A5E" w:rsidP="00B90606">
      <w:pPr>
        <w:rPr>
          <w:lang w:val="fr-CA"/>
        </w:rPr>
      </w:pPr>
    </w:p>
    <w:p w:rsidR="00A44A5E" w:rsidRPr="00C016EF" w:rsidRDefault="00A44A5E" w:rsidP="00B90606">
      <w:pPr>
        <w:pStyle w:val="Quote0"/>
        <w:rPr>
          <w:lang w:val="fr-CA"/>
        </w:rPr>
      </w:pPr>
      <w:r w:rsidRPr="00C016EF">
        <w:rPr>
          <w:lang w:val="fr-CA"/>
        </w:rPr>
        <w:t xml:space="preserve">atra </w:t>
      </w:r>
      <w:r>
        <w:rPr>
          <w:lang w:val="fr-CA"/>
        </w:rPr>
        <w:t>sarv</w:t>
      </w:r>
      <w:r w:rsidRPr="00C016EF">
        <w:rPr>
          <w:lang w:val="fr-CA"/>
        </w:rPr>
        <w:t xml:space="preserve">ā virājante </w:t>
      </w:r>
      <w:r>
        <w:rPr>
          <w:lang w:val="fr-CA"/>
        </w:rPr>
        <w:t>vṛndāvan</w:t>
      </w:r>
      <w:r w:rsidRPr="00C016EF">
        <w:rPr>
          <w:lang w:val="fr-CA"/>
        </w:rPr>
        <w:t>a-vi</w:t>
      </w:r>
      <w:r>
        <w:rPr>
          <w:lang w:val="fr-CA"/>
        </w:rPr>
        <w:t>bhūt</w:t>
      </w:r>
      <w:r w:rsidRPr="00C016EF">
        <w:rPr>
          <w:lang w:val="fr-CA"/>
        </w:rPr>
        <w:t>ayaḥ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bhavatīṣu yathā sarva-ramāṇāṁ kānti-bhūtayaḥ ||105||</w:t>
      </w:r>
    </w:p>
    <w:p w:rsidR="00A44A5E" w:rsidRPr="00C016EF" w:rsidRDefault="00A44A5E" w:rsidP="00B90606">
      <w:pPr>
        <w:pStyle w:val="Quote0"/>
        <w:rPr>
          <w:lang w:val="fr-CA"/>
        </w:rPr>
      </w:pPr>
    </w:p>
    <w:p w:rsidR="00A44A5E" w:rsidRPr="00C016EF" w:rsidRDefault="00A44A5E" w:rsidP="00B90606">
      <w:pPr>
        <w:rPr>
          <w:lang w:val="fr-CA"/>
        </w:rPr>
      </w:pPr>
      <w:r>
        <w:t>[81]</w:t>
      </w:r>
      <w:r w:rsidRPr="00C016EF">
        <w:rPr>
          <w:lang w:val="fr-CA"/>
        </w:rPr>
        <w:t xml:space="preserve"> atha </w:t>
      </w:r>
      <w:r>
        <w:rPr>
          <w:lang w:val="fr-CA"/>
        </w:rPr>
        <w:t>tathāpi</w:t>
      </w:r>
      <w:r w:rsidRPr="00C016EF">
        <w:rPr>
          <w:lang w:val="fr-CA"/>
        </w:rPr>
        <w:t xml:space="preserve"> pracita-nija-vihāra-dhanādiṣu yamunā-govardhanādiṣu nija-vallabh</w:t>
      </w:r>
      <w:r>
        <w:rPr>
          <w:lang w:val="fr-CA"/>
        </w:rPr>
        <w:t>ānāṁ</w:t>
      </w:r>
      <w:r w:rsidRPr="00C016EF">
        <w:rPr>
          <w:lang w:val="fr-CA"/>
        </w:rPr>
        <w:t xml:space="preserve"> nirjana-gamana-gardhan</w:t>
      </w:r>
      <w:r>
        <w:rPr>
          <w:lang w:val="fr-CA"/>
        </w:rPr>
        <w:t>asya</w:t>
      </w:r>
      <w:r w:rsidRPr="00C016EF">
        <w:rPr>
          <w:lang w:val="fr-CA"/>
        </w:rPr>
        <w:t xml:space="preserve"> vardhanatā</w:t>
      </w:r>
      <w:r>
        <w:rPr>
          <w:lang w:val="fr-CA"/>
        </w:rPr>
        <w:t>m ā</w:t>
      </w:r>
      <w:r w:rsidRPr="00C016EF">
        <w:rPr>
          <w:lang w:val="fr-CA"/>
        </w:rPr>
        <w:t xml:space="preserve">lokayaṁs </w:t>
      </w:r>
      <w:r>
        <w:rPr>
          <w:lang w:val="fr-CA"/>
        </w:rPr>
        <w:t>tatra</w:t>
      </w:r>
      <w:r w:rsidRPr="00C016EF">
        <w:rPr>
          <w:lang w:val="fr-CA"/>
        </w:rPr>
        <w:t xml:space="preserve"> pracchana-dvāra</w:t>
      </w:r>
      <w:r>
        <w:rPr>
          <w:lang w:val="fr-CA"/>
        </w:rPr>
        <w:t>m a</w:t>
      </w:r>
      <w:r w:rsidRPr="00C016EF">
        <w:rPr>
          <w:lang w:val="fr-CA"/>
        </w:rPr>
        <w:t>pi svacchayann ālokayāmāsa, ślokayāmāsa ca tad ida</w:t>
      </w:r>
      <w:r>
        <w:rPr>
          <w:lang w:val="fr-CA"/>
        </w:rPr>
        <w:t>m 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vṛndāraṇyaṁ samantāt kalayata tad idaṁ taṁ ca govardhanādriṁ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tāṁ cāditya-prasūtāṁ saritam atha mahārāsa-bhūmīm amuṁ ca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yāścaryā kāntir eṣā nikhilam atigatān ānayāpy anyad ūhyaṁ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lokātītaḥ padārthaḥ kim iha na tanute vaibhavaṁ svaṁ vibhūya ||106||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rPr>
          <w:lang w:val="fr-CA"/>
        </w:rPr>
        <w:t>kiṁ ca,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kvacana kvacana vihāre prāg atrāloki yad dṛg-āścaryam |</w:t>
      </w:r>
    </w:p>
    <w:p w:rsidR="00A44A5E" w:rsidRPr="00C016EF" w:rsidRDefault="00A44A5E" w:rsidP="00B90606">
      <w:pPr>
        <w:pStyle w:val="Quote0"/>
        <w:rPr>
          <w:lang w:val="fr-CA"/>
        </w:rPr>
      </w:pPr>
      <w:r>
        <w:rPr>
          <w:lang w:val="fr-CA"/>
        </w:rPr>
        <w:t>tasmād dṛṣṭa-pūrvaṁ matvā nedaṁ sa-bhedam amṛśata ||107||</w:t>
      </w:r>
    </w:p>
    <w:p w:rsidR="00A44A5E" w:rsidRPr="00C016EF" w:rsidRDefault="00A44A5E" w:rsidP="00B90606">
      <w:pPr>
        <w:rPr>
          <w:lang w:val="fr-CA"/>
        </w:rPr>
      </w:pPr>
    </w:p>
    <w:p w:rsidR="00A44A5E" w:rsidRPr="00C016EF" w:rsidRDefault="00A44A5E" w:rsidP="00B90606">
      <w:pPr>
        <w:rPr>
          <w:lang w:val="fr-CA"/>
        </w:rPr>
      </w:pPr>
      <w:r>
        <w:t>[82]</w:t>
      </w:r>
      <w:r w:rsidRPr="00C016EF">
        <w:rPr>
          <w:lang w:val="fr-CA"/>
        </w:rPr>
        <w:t xml:space="preserve"> tāny etāni ca vanya-sattvāny atra labdha-sattvāni </w:t>
      </w:r>
      <w:r>
        <w:rPr>
          <w:lang w:val="fr-CA"/>
        </w:rPr>
        <w:t>dṛś</w:t>
      </w:r>
      <w:r w:rsidRPr="00C016EF">
        <w:rPr>
          <w:lang w:val="fr-CA"/>
        </w:rPr>
        <w:t xml:space="preserve">yantāṁ, </w:t>
      </w:r>
      <w:r>
        <w:rPr>
          <w:lang w:val="fr-CA"/>
        </w:rPr>
        <w:t>yathā</w:t>
      </w:r>
      <w:r w:rsidRPr="00C016EF">
        <w:rPr>
          <w:lang w:val="fr-CA"/>
        </w:rPr>
        <w:t>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bambhanyante bhṛṅga-saṅghā bebhidyante ca kuṭmalān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aśāśyante puṣpa-rasānarāryante ca sarvataḥ ||108||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jegīyante’pi kāś caite jejīyante parasparam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pepīyante madhuny uccair dodhūyante</w:t>
      </w:r>
      <w:r w:rsidRPr="00C016EF">
        <w:rPr>
          <w:lang w:val="fr-CA"/>
        </w:rPr>
        <w:t xml:space="preserve"> </w:t>
      </w:r>
      <w:r>
        <w:rPr>
          <w:lang w:val="fr-CA"/>
        </w:rPr>
        <w:t>vadhū-manaḥ ||109||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aṭāṭyante pakṣi-ghaṭā bobhujyante phalādikam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cekrīyante nīḍaṁ ūrṇonūyante tac ca yatnataḥ ||110||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jeghrīyante kokūyante sāsadyante jegilyante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lolūpyante soṣupyante cañcūryante śāvās teṣām ||111||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pranarīnṛtyante taṁ prapanīpadyāsitāmbhodam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rorūyante caṅkraṁyante te te śikhaṇḍinaḥ paritaḥ ||112||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cañcarīti dedivīti dandaśīti jaṁhanīti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aryarīti cākarīti sanmṛgālirātta-keli ||113||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dedeti cañcūrti jaṁhati jāhāti |</w:t>
      </w:r>
    </w:p>
    <w:p w:rsidR="00A44A5E" w:rsidRPr="00C016EF" w:rsidRDefault="00A44A5E" w:rsidP="00B90606">
      <w:pPr>
        <w:pStyle w:val="Quote0"/>
        <w:rPr>
          <w:lang w:val="fr-CA"/>
        </w:rPr>
      </w:pPr>
      <w:r>
        <w:rPr>
          <w:lang w:val="fr-CA"/>
        </w:rPr>
        <w:t>carkarti soṣopti paśv-ālir anyāpi ||114|| iti 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[83]</w:t>
      </w:r>
      <w:r>
        <w:rPr>
          <w:lang w:val="en-US"/>
        </w:rPr>
        <w:t xml:space="preserve"> atha vanyān api sa-bāṣpa-praṇaya-nyāyam idam avādīt—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nadyaṁ svasti kim asti vaḥ kṣiti-bhṛtaḥ kṣemaṁ nagā maṅgalaṁ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bhṛṅgāḥ śaṁ śikhinaḥ sukhaṁ para-bhṛtāḥ śātaṁ mṛgā bhāvukam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te’mī mādhava-rādhikā-prabhṛtayaḥ snehena vaḥ puṣṭatā-</w:t>
      </w:r>
    </w:p>
    <w:p w:rsidR="00A44A5E" w:rsidRPr="0050589F" w:rsidRDefault="00A44A5E" w:rsidP="00B90606">
      <w:pPr>
        <w:pStyle w:val="Quote0"/>
        <w:rPr>
          <w:lang w:val="en-US"/>
        </w:rPr>
      </w:pPr>
      <w:r>
        <w:rPr>
          <w:lang w:val="en-US"/>
        </w:rPr>
        <w:t>juṣṭā yuṣmad-apetatāṁ ciram itām uttīrya pṛcchanti vaḥ ||115||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[84]</w:t>
      </w:r>
      <w:r>
        <w:rPr>
          <w:lang w:val="en-US"/>
        </w:rPr>
        <w:t xml:space="preserve"> atha yūthaśaḥ pṛthag vibhūya vanitāsu tad-anvitāsu sa punaḥ śrī-rādhāṁ prati ca tad idam asādhāraṇatayā prāha—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pūrvaṁ yat kuṇḍa-yugmaṁ vyatilalita-sukhāyāvakābhyāṁ kṛtaṁ yat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kaṁsotpātena cāśu vyativiraha-śāt tyaktam āsīc cirāya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rādhe govardhanādreḥ śirasi ghana-rasa-sphāra-bhāsāṁ vikāsāc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cūḍā-ratna-dvayābhaṁ tava mama ca manaḥ-śānti-kṛd vibhāti ||116||</w:t>
      </w:r>
    </w:p>
    <w:p w:rsidR="00A44A5E" w:rsidRDefault="00A44A5E" w:rsidP="00B90606">
      <w:pPr>
        <w:pStyle w:val="Quote0"/>
        <w:rPr>
          <w:lang w:val="en-US"/>
        </w:rPr>
      </w:pP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punar vṛndāraṇye ravi-duhitari śrī-hari-girau</w:t>
      </w: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tathā bhāṇḍīre yad yad api tava kuṇḍe viharaṇa</w:t>
      </w:r>
      <w:r>
        <w:rPr>
          <w:lang w:val="en-US"/>
        </w:rPr>
        <w:t>m |</w:t>
      </w: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bhaviṣyat etan me hṛdaya</w:t>
      </w:r>
      <w:r>
        <w:rPr>
          <w:lang w:val="en-US"/>
        </w:rPr>
        <w:t>m a</w:t>
      </w:r>
      <w:r w:rsidRPr="00634F5D">
        <w:rPr>
          <w:lang w:val="en-US"/>
        </w:rPr>
        <w:t>dhitiṣṭhat prathamataḥ</w:t>
      </w: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sva-niṣṭhaṁ tat kurvad vṛṣa-ravi-sute’nyad bhramayati ||117||</w:t>
      </w:r>
    </w:p>
    <w:p w:rsidR="00A44A5E" w:rsidRPr="00634F5D" w:rsidRDefault="00A44A5E" w:rsidP="00B90606">
      <w:pPr>
        <w:pStyle w:val="Quote0"/>
        <w:rPr>
          <w:lang w:val="en-US"/>
        </w:rPr>
      </w:pP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ā</w:t>
      </w:r>
      <w:r>
        <w:rPr>
          <w:lang w:val="en-US"/>
        </w:rPr>
        <w:t>m u</w:t>
      </w:r>
      <w:r w:rsidRPr="00634F5D">
        <w:rPr>
          <w:lang w:val="en-US"/>
        </w:rPr>
        <w:t>ccair viraheṣv ahaṁ tva</w:t>
      </w:r>
      <w:r>
        <w:rPr>
          <w:lang w:val="en-US"/>
        </w:rPr>
        <w:t>m a</w:t>
      </w:r>
      <w:r w:rsidRPr="00634F5D">
        <w:rPr>
          <w:lang w:val="en-US"/>
        </w:rPr>
        <w:t>pi ca sva-prāṇa</w:t>
      </w:r>
      <w:r>
        <w:rPr>
          <w:lang w:val="en-US"/>
        </w:rPr>
        <w:t>m ā</w:t>
      </w:r>
      <w:r w:rsidRPr="00634F5D">
        <w:rPr>
          <w:lang w:val="en-US"/>
        </w:rPr>
        <w:t>śvāsitaṁ</w:t>
      </w:r>
    </w:p>
    <w:p w:rsidR="00A44A5E" w:rsidRPr="00634F5D" w:rsidRDefault="00A44A5E" w:rsidP="00B90606">
      <w:pPr>
        <w:pStyle w:val="Quote0"/>
        <w:rPr>
          <w:lang w:val="en-US"/>
        </w:rPr>
      </w:pPr>
      <w:r w:rsidRPr="00634F5D">
        <w:rPr>
          <w:lang w:val="en-US"/>
        </w:rPr>
        <w:t>kartuṁ yān bata citta-modaka-nibhān bhāvān akurva sphuṭa</w:t>
      </w:r>
      <w:r>
        <w:rPr>
          <w:lang w:val="en-US"/>
        </w:rPr>
        <w:t>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te caite sakhi sannidhiṁ prati gatāḥ sākṣād aho man-manaḥ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pratyekaṁ svaka-bhoga-saṁbhṛti-kṛte tṛṣṇag vitatya sthitāḥ ||118||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satyaṁ saṅgini sāmpratī ca balaval līlāvalī-cārutā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svāntaṁ klāntam atipravāsa-mahasā naḥ sarvataḥ puṣyati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kintu prāg-gata-pūrva-rāga-mukha-tan nānaṅga-keli-prathā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puṣṇāti sva-rasair imām api śiphā-vīthīva śākhā-tatim ||119||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tato nānā-līlā vidadhad aham ālībhir anava-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sva-vṛttāntaṁ gīta-pracuram abhinītaṁ ca paritaḥ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tvayā sārdhaṁ śṛṇvan prakaṭam anupaśyaṁś ca bahudhā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gatāgantṛ-premāṇy asakṛd anubhūtāni karavai ||120||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rPr>
          <w:lang w:val="fr-CA"/>
        </w:rPr>
        <w:t>tataś ca—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ārāmaḥ paricīyatāṁ sakhi sakhī-vṛndaṁ samānīyatāṁ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līlā-dhāma vidhīyatāṁ nija-kalā-kelis tvayā cīyatām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rāsādyaṁ muhur īyatāṁ mama ratis tatrāpi saṅgīyatāṁ</w:t>
      </w:r>
    </w:p>
    <w:p w:rsidR="00A44A5E" w:rsidRPr="00294D92" w:rsidRDefault="00A44A5E" w:rsidP="00B90606">
      <w:pPr>
        <w:pStyle w:val="Quote0"/>
        <w:rPr>
          <w:lang w:val="fr-CA"/>
        </w:rPr>
      </w:pPr>
      <w:r>
        <w:rPr>
          <w:lang w:val="fr-CA"/>
        </w:rPr>
        <w:t>sarvaṁ suṣṭhu vijīyatāṁ kim adhikaṁ mad-dhīr vaśe dhīyatām ||121|| iti |</w:t>
      </w:r>
    </w:p>
    <w:p w:rsidR="00A44A5E" w:rsidRDefault="00A44A5E" w:rsidP="00B90606"/>
    <w:p w:rsidR="00A44A5E" w:rsidRPr="00425CA9" w:rsidRDefault="00A44A5E" w:rsidP="00B90606">
      <w:pPr>
        <w:rPr>
          <w:lang w:val="en-US"/>
        </w:rPr>
      </w:pPr>
      <w:r>
        <w:t>[85]</w:t>
      </w:r>
      <w:r>
        <w:rPr>
          <w:lang w:val="en-US"/>
        </w:rPr>
        <w:t xml:space="preserve"> tad evam ādi-bahu-saṁvāditayā tāṁ sukhā-kurvaṁs tat-tad-apūrva-sukha-keli-parva-satṛṣṇāḥ śrī-kṛṣṇas tāṁ rajanīṁ janita-kautukatayā gatayāmāsa |</w:t>
      </w:r>
    </w:p>
    <w:p w:rsidR="00A44A5E" w:rsidRPr="00425CA9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[86]</w:t>
      </w:r>
      <w:r>
        <w:rPr>
          <w:lang w:val="en-US"/>
        </w:rPr>
        <w:t xml:space="preserve"> yatra prathamatas tu tāṁ sarva-stutāṁ sakhībhiḥ saṁvalitām aṅka-kalitāṁ vidhāya maṇi-khacita-cāmīkara-cita-raṅgam anu rāsa-raṅgam eva devayāmāsa | yathā—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yadvat pūrṇa-vidhuḥ latāraka-gaṇas tadvat prasūnāṭavīm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adhyastāmala-rāsa-maṇḍalam atisvacchāṁ ruciṁ yacchati |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yadvat tatra tamāla-hema-latikā-vṛndāny api sparśanāt</w:t>
      </w:r>
    </w:p>
    <w:p w:rsidR="00A44A5E" w:rsidRPr="00425CA9" w:rsidRDefault="00A44A5E" w:rsidP="00B90606">
      <w:pPr>
        <w:pStyle w:val="Quote0"/>
        <w:rPr>
          <w:lang w:val="en-US"/>
        </w:rPr>
      </w:pPr>
      <w:r>
        <w:rPr>
          <w:lang w:val="en-US"/>
        </w:rPr>
        <w:t>spandaṁ spandam aṭanti tadvad anaṭad govinda-gopī-tatiḥ ||122||</w:t>
      </w:r>
    </w:p>
    <w:p w:rsidR="00A44A5E" w:rsidRPr="00425CA9" w:rsidRDefault="00A44A5E" w:rsidP="00B90606">
      <w:pPr>
        <w:rPr>
          <w:lang w:val="en-US"/>
        </w:rPr>
      </w:pPr>
    </w:p>
    <w:p w:rsidR="00A44A5E" w:rsidRDefault="00A44A5E" w:rsidP="00B90606">
      <w:pPr>
        <w:rPr>
          <w:lang w:val="en-US"/>
        </w:rPr>
      </w:pPr>
      <w:r>
        <w:t>[87]</w:t>
      </w:r>
      <w:r>
        <w:rPr>
          <w:lang w:val="en-US"/>
        </w:rPr>
        <w:t xml:space="preserve"> atha rajany-antare labdhāntare śrī-rādhikāyām eva tad-artha-sādhikāyāṁ jātāyāṁ ravi-kanyā-rodhasi vanyāyāṁ śrī-hari-rasāvanyābhir api rāsam ullāsayāmāsa | yatra ca—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 w:rsidRPr="005C291C">
        <w:rPr>
          <w:lang w:val="en-US"/>
        </w:rPr>
        <w:t>tat-tan-nija-nija-kalayā ghanaṁ ghanaṁ</w:t>
      </w:r>
      <w:r>
        <w:rPr>
          <w:lang w:val="en-US"/>
        </w:rPr>
        <w:t xml:space="preserve"> śuṣiram |</w:t>
      </w:r>
    </w:p>
    <w:p w:rsidR="00A44A5E" w:rsidRPr="005C291C" w:rsidRDefault="00A44A5E" w:rsidP="00B90606">
      <w:pPr>
        <w:pStyle w:val="Quote0"/>
        <w:rPr>
          <w:lang w:val="en-US"/>
        </w:rPr>
      </w:pPr>
      <w:r>
        <w:rPr>
          <w:lang w:val="en-US"/>
        </w:rPr>
        <w:t>śuṣiraṁ tataṁ tatam ānaddhaṁ cānaddhaṁ vidadhe ||123||</w:t>
      </w:r>
    </w:p>
    <w:p w:rsidR="00A44A5E" w:rsidRDefault="00A44A5E" w:rsidP="00B90606"/>
    <w:p w:rsidR="00A44A5E" w:rsidRDefault="00A44A5E" w:rsidP="00B90606">
      <w:pPr>
        <w:rPr>
          <w:lang w:val="en-US"/>
        </w:rPr>
      </w:pPr>
      <w:r>
        <w:t>[88]</w:t>
      </w:r>
      <w:r>
        <w:rPr>
          <w:lang w:val="en-US"/>
        </w:rPr>
        <w:t xml:space="preserve"> vidhāya ca—</w:t>
      </w:r>
    </w:p>
    <w:p w:rsidR="00A44A5E" w:rsidRDefault="00A44A5E" w:rsidP="00B90606">
      <w:pPr>
        <w:rPr>
          <w:lang w:val="en-US"/>
        </w:rPr>
      </w:pP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madhya-sthānāṁ kṛṣṇa-rādhābhidhānād</w:t>
      </w:r>
    </w:p>
    <w:p w:rsidR="00A44A5E" w:rsidRDefault="00A44A5E" w:rsidP="00B90606">
      <w:pPr>
        <w:pStyle w:val="Quote0"/>
        <w:rPr>
          <w:lang w:val="en-US"/>
        </w:rPr>
      </w:pPr>
      <w:r>
        <w:rPr>
          <w:lang w:val="en-US"/>
        </w:rPr>
        <w:t>yugmāt prāptā prāitbimbīm avasthām |</w:t>
      </w:r>
    </w:p>
    <w:p w:rsidR="00A44A5E" w:rsidRPr="006E0E80" w:rsidRDefault="00A44A5E" w:rsidP="00B90606">
      <w:pPr>
        <w:pStyle w:val="Quote0"/>
        <w:rPr>
          <w:lang w:val="en-US"/>
        </w:rPr>
      </w:pPr>
      <w:r w:rsidRPr="006E0E80">
        <w:rPr>
          <w:lang w:val="en-US"/>
        </w:rPr>
        <w:t>kṛṣṇa-vyūha-śrī-vraja-strī-tatiḥ sā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reje tasmin maṇḍale rāsa-nāmni ||124||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śubhra-śriyā rāsa-mahī śaśīyate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svacchābhayā rāsa-mahīyate nadī |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nadīyate cāru-mukhābja-rociṣā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rādhādikālir vana-mālinā saha ||125||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gānāṅghri-nūpura-nitambaka-madhya-bāhu-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netra-bhrū-tāla-kalayā lasitaṁ tatāna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hastākṣi-vācyam iva cāha dṛg-anta-citte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tāsāṁ vinā harim upeyatur anyakaṁ na ||126||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āsyaṁ gāyati nūpurādi tanute vādyaṁ pade nṛtyataḥ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śrotre dve nayane ca sabhya-janatāṁ yānti sma tasminn iti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rāse paśyata sampradāya-valanā kṛṣṇāṅga-nānāṅgane’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nante’tra pratimūrti cet kim uta sā sā sāmudāyī sthitiḥ ||127||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nṛtyati sma yadā kṛṣṇas tāsāṁ tarhi mano-naṭaḥ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anaṭad-dṛṅ-naṭībhyāṁ drāg anukurvaṁs tad eva saḥ ||128||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kṛṣṇaṁ kāntatayānupetya purataḥ svaṁ nitya-kāntaṁ tu tās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tatrāpy anyakare nipatya ca balān nirvāhya dharmaṁ nijam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tatrāpīṣṭam amuṁ kathañcana rahaḥ prāpyāpi viṣitāḥ</w:t>
      </w:r>
    </w:p>
    <w:p w:rsidR="00A44A5E" w:rsidRPr="00634F5D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puṇyāt taṁ patim etya śarma-valanāṁ saṁbhṛtya nṛtyaṁ vyadhuḥ ||129|| 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sarojābhaṁ rāsa-sthalam iha daleṣu praṇayinī-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tatir madhye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rādhā vilasatitamām ity api matam |</w:t>
      </w:r>
    </w:p>
    <w:p w:rsidR="00A44A5E" w:rsidRPr="00247E19" w:rsidRDefault="00A44A5E" w:rsidP="00B90606">
      <w:pPr>
        <w:pStyle w:val="Quote0"/>
        <w:rPr>
          <w:lang w:val="fr-CA"/>
        </w:rPr>
      </w:pPr>
      <w:r w:rsidRPr="00247E19">
        <w:rPr>
          <w:lang w:val="fr-CA"/>
        </w:rPr>
        <w:t>ahaṁ tv anyad vakṣye pramada-gati-dhṛṣṇaṅ-matitayā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sphuṭaṁ śrī-kṛṣṇasya sphurati hṛdayaṁ tad bahir api ||130||</w:t>
      </w:r>
    </w:p>
    <w:p w:rsidR="00A44A5E" w:rsidRPr="00247E19" w:rsidRDefault="00A44A5E" w:rsidP="00B90606">
      <w:pPr>
        <w:pStyle w:val="Quote0"/>
        <w:rPr>
          <w:lang w:val="fr-CA"/>
        </w:rPr>
      </w:pPr>
    </w:p>
    <w:p w:rsidR="00A44A5E" w:rsidRPr="00247E19" w:rsidRDefault="00A44A5E" w:rsidP="00B90606">
      <w:pPr>
        <w:rPr>
          <w:lang w:val="fr-CA"/>
        </w:rPr>
      </w:pPr>
      <w:r>
        <w:t>[89]</w:t>
      </w:r>
      <w:r w:rsidRPr="00247E19">
        <w:rPr>
          <w:lang w:val="fr-CA"/>
        </w:rPr>
        <w:t xml:space="preserve"> tad ida</w:t>
      </w:r>
      <w:r>
        <w:rPr>
          <w:lang w:val="fr-CA"/>
        </w:rPr>
        <w:t>m a</w:t>
      </w:r>
      <w:r w:rsidRPr="00247E19">
        <w:rPr>
          <w:lang w:val="fr-CA"/>
        </w:rPr>
        <w:t>pi bhaṅgībhir aṅgī</w:t>
      </w:r>
      <w:r>
        <w:rPr>
          <w:lang w:val="fr-CA"/>
        </w:rPr>
        <w:t>kṛtaṁ</w:t>
      </w:r>
      <w:r w:rsidRPr="00247E19">
        <w:rPr>
          <w:lang w:val="fr-CA"/>
        </w:rPr>
        <w:t xml:space="preserve"> sphuṭa-bhāṣi</w:t>
      </w:r>
      <w:r>
        <w:rPr>
          <w:lang w:val="fr-CA"/>
        </w:rPr>
        <w:t>tayā</w:t>
      </w:r>
      <w:r w:rsidRPr="00247E19">
        <w:rPr>
          <w:lang w:val="fr-CA"/>
        </w:rPr>
        <w:t xml:space="preserve"> tu sphuṭa</w:t>
      </w:r>
      <w:r>
        <w:rPr>
          <w:lang w:val="fr-CA"/>
        </w:rPr>
        <w:t>m i</w:t>
      </w:r>
      <w:r w:rsidRPr="00247E19">
        <w:rPr>
          <w:lang w:val="fr-CA"/>
        </w:rPr>
        <w:t xml:space="preserve">daṁ </w:t>
      </w:r>
      <w:r>
        <w:rPr>
          <w:lang w:val="fr-CA"/>
        </w:rPr>
        <w:t>kriyate</w:t>
      </w:r>
      <w:r w:rsidRPr="00247E19">
        <w:rPr>
          <w:lang w:val="fr-CA"/>
        </w:rPr>
        <w:t>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kāmaṁ santu harer dṛśoḥ śravaṇayor nāsā-puṭasya tvaco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jihvāyāś ca sadāpi vṛtti-tulitā gopyaḥ sahasrāyutam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kintu svaratayā bravāma na punaḥ saṅkocitāṁ cin-mahe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śrī-rādhā bata seyam asya niyataṁ sarvā mano-vṛttayaḥ ||131||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yadyapy eṣā bakārer hṛdaya-kamalagā hṛd-bahir-bhūti-rekhā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rādhā-manuṣyās tathāpi drutayati mama hṛd drāg iha sneha-caryā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yasyāṁ lakṣe sakhīnām api sati satataṁ seyam enaṁ sva-kāntaṁ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sevābhiś cārdrayantī paricaraṇa-karīś citra-mūrtīḥ karoti ||132||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tasmāt karbura-ratna-karbura-rucāṁ vallī-tarūṇāṁ gaṇe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cintā-ratna-gṛhe mahāsana-vare prāṇālibhiḥ prāvṛtā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anyābhiḥ parivījitā priyatamasyotsaṅga-saṅgaṁ gatā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romāñciācita-gharma-vāri-valitā rādhaiva sā rādhyate ||133||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kampaḥ sampadam eti gharma-salilaṁ rīṇāti romṇāṁ kulaṁ</w:t>
      </w:r>
    </w:p>
    <w:p w:rsidR="00A44A5E" w:rsidRDefault="00A44A5E" w:rsidP="00B90606">
      <w:pPr>
        <w:pStyle w:val="Quote0"/>
        <w:rPr>
          <w:lang w:val="fr-CA"/>
        </w:rPr>
      </w:pPr>
      <w:r w:rsidRPr="0029254C">
        <w:rPr>
          <w:lang w:val="fr-CA"/>
        </w:rPr>
        <w:t>hṛṣyaty asra</w:t>
      </w:r>
      <w:r>
        <w:rPr>
          <w:lang w:val="fr-CA"/>
        </w:rPr>
        <w:t>m a</w:t>
      </w:r>
      <w:r w:rsidRPr="0029254C">
        <w:rPr>
          <w:lang w:val="fr-CA"/>
        </w:rPr>
        <w:t>bhisravaty udita</w:t>
      </w:r>
      <w:r>
        <w:rPr>
          <w:lang w:val="fr-CA"/>
        </w:rPr>
        <w:t>m a</w:t>
      </w:r>
      <w:r w:rsidRPr="0029254C">
        <w:rPr>
          <w:lang w:val="fr-CA"/>
        </w:rPr>
        <w:t>py ālambate kuṇṭ</w:t>
      </w:r>
      <w:r>
        <w:rPr>
          <w:lang w:val="fr-CA"/>
        </w:rPr>
        <w:t>hatām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cittaṁ varṣma ca gacchati stimitatāṁ me paśyato mādhavaṁ</w:t>
      </w:r>
    </w:p>
    <w:p w:rsidR="00A44A5E" w:rsidRPr="0029254C" w:rsidRDefault="00A44A5E" w:rsidP="00B90606">
      <w:pPr>
        <w:pStyle w:val="Quote0"/>
        <w:rPr>
          <w:lang w:val="fr-CA"/>
        </w:rPr>
      </w:pPr>
      <w:r>
        <w:rPr>
          <w:lang w:val="fr-CA"/>
        </w:rPr>
        <w:t>rādhā-yuktam aho madān na ca punaḥ svaṁ dhartum atrotsahe ||134||</w:t>
      </w:r>
    </w:p>
    <w:p w:rsidR="00A44A5E" w:rsidRPr="006E0E80" w:rsidRDefault="00A44A5E" w:rsidP="00B90606">
      <w:pPr>
        <w:rPr>
          <w:lang w:val="fr-CA"/>
        </w:rPr>
      </w:pPr>
    </w:p>
    <w:p w:rsidR="00A44A5E" w:rsidRPr="006E0E80" w:rsidRDefault="00A44A5E" w:rsidP="00B90606">
      <w:pPr>
        <w:rPr>
          <w:lang w:val="fr-CA"/>
        </w:rPr>
      </w:pPr>
      <w:r>
        <w:t>[90]</w:t>
      </w:r>
      <w:r w:rsidRPr="006E0E80">
        <w:rPr>
          <w:lang w:val="fr-CA"/>
        </w:rPr>
        <w:t xml:space="preserve"> iti vaivaśya-vaśyatāṁ svasya vyasya madhukaṇṭhaḥ kuṇṭha-nikhilendriya-gaṇaḥ parama-prema-caṇaḥ sva-bhrātrā stambhita-vigrahaḥ san graha-gṛhīta iva muhūrtaṁ mūrta-bhāva</w:t>
      </w:r>
      <w:r>
        <w:rPr>
          <w:lang w:val="fr-CA"/>
        </w:rPr>
        <w:t>m ā</w:t>
      </w:r>
      <w:r w:rsidRPr="006E0E80">
        <w:rPr>
          <w:lang w:val="fr-CA"/>
        </w:rPr>
        <w:t>sasāda | na ca sa eva kevalatayā, kintu saha saha-janmā ca tanmayatā</w:t>
      </w:r>
      <w:r>
        <w:rPr>
          <w:lang w:val="fr-CA"/>
        </w:rPr>
        <w:t>m a</w:t>
      </w:r>
      <w:r w:rsidRPr="006E0E80">
        <w:rPr>
          <w:lang w:val="fr-CA"/>
        </w:rPr>
        <w:t>vāpa | na ca tāv eva svayaṁ tad eva sevamānāv āstāṁ, kintu tayā sājitayā sabhājitayā sabhayā ca sama</w:t>
      </w:r>
      <w:r>
        <w:rPr>
          <w:lang w:val="fr-CA"/>
        </w:rPr>
        <w:t>m i</w:t>
      </w:r>
      <w:r w:rsidRPr="006E0E80">
        <w:rPr>
          <w:lang w:val="fr-CA"/>
        </w:rPr>
        <w:t>ti sthite, muhūrtena sarv7n api susthite, tayā sabhayā tābhyāṁ nānā-dānābhyāsaḥ kṛta iti varṇanayā kṛta</w:t>
      </w:r>
      <w:r>
        <w:rPr>
          <w:lang w:val="fr-CA"/>
        </w:rPr>
        <w:t>m |</w:t>
      </w:r>
      <w:r w:rsidRPr="006E0E80">
        <w:rPr>
          <w:lang w:val="fr-CA"/>
        </w:rPr>
        <w:t xml:space="preserve"> yataḥ—</w:t>
      </w:r>
    </w:p>
    <w:p w:rsidR="00A44A5E" w:rsidRPr="006E0E80" w:rsidRDefault="00A44A5E" w:rsidP="00B90606">
      <w:pPr>
        <w:rPr>
          <w:lang w:val="fr-CA"/>
        </w:rPr>
      </w:pPr>
    </w:p>
    <w:p w:rsidR="00A44A5E" w:rsidRPr="006E0E80" w:rsidRDefault="00A44A5E" w:rsidP="00B90606">
      <w:pPr>
        <w:pStyle w:val="Quote0"/>
        <w:rPr>
          <w:lang w:val="fr-CA"/>
        </w:rPr>
      </w:pPr>
      <w:r w:rsidRPr="006E0E80">
        <w:rPr>
          <w:lang w:val="fr-CA"/>
        </w:rPr>
        <w:t>pariṣvaṅga-śreṇyā priyatama-suhṛdbhir muraripos</w:t>
      </w:r>
    </w:p>
    <w:p w:rsidR="00A44A5E" w:rsidRPr="006E0E80" w:rsidRDefault="00A44A5E" w:rsidP="00B90606">
      <w:pPr>
        <w:pStyle w:val="Quote0"/>
        <w:rPr>
          <w:lang w:val="fr-CA"/>
        </w:rPr>
      </w:pPr>
      <w:r w:rsidRPr="006E0E80">
        <w:rPr>
          <w:lang w:val="fr-CA"/>
        </w:rPr>
        <w:t>tathā rādhā-prāṇālibhir atisukha-prekṣaṇa-rucā |</w:t>
      </w:r>
    </w:p>
    <w:p w:rsidR="00A44A5E" w:rsidRPr="0029254C" w:rsidRDefault="00A44A5E" w:rsidP="00B90606">
      <w:pPr>
        <w:pStyle w:val="Quote0"/>
        <w:rPr>
          <w:lang w:val="fr-CA"/>
        </w:rPr>
      </w:pPr>
      <w:r w:rsidRPr="0029254C">
        <w:rPr>
          <w:lang w:val="fr-CA"/>
        </w:rPr>
        <w:t>sa-</w:t>
      </w:r>
      <w:r>
        <w:rPr>
          <w:lang w:val="fr-CA"/>
        </w:rPr>
        <w:t>rādh</w:t>
      </w:r>
      <w:r w:rsidRPr="0029254C">
        <w:rPr>
          <w:lang w:val="fr-CA"/>
        </w:rPr>
        <w:t>a-</w:t>
      </w:r>
      <w:r>
        <w:rPr>
          <w:lang w:val="fr-CA"/>
        </w:rPr>
        <w:t>śrī</w:t>
      </w:r>
      <w:r w:rsidRPr="0029254C">
        <w:rPr>
          <w:lang w:val="fr-CA"/>
        </w:rPr>
        <w:t>-kṛṣṇena ca nija-pada-sparśa-vitara-</w:t>
      </w:r>
    </w:p>
    <w:p w:rsidR="00A44A5E" w:rsidRPr="0029254C" w:rsidRDefault="00A44A5E" w:rsidP="00B90606">
      <w:pPr>
        <w:pStyle w:val="Quote0"/>
        <w:rPr>
          <w:lang w:val="fr-CA"/>
        </w:rPr>
      </w:pPr>
      <w:r>
        <w:rPr>
          <w:lang w:val="fr-CA"/>
        </w:rPr>
        <w:t>śriyāṅgīkṛtyemau bata kim anayor neha varitam ||135||</w:t>
      </w:r>
    </w:p>
    <w:p w:rsidR="00A44A5E" w:rsidRPr="0029254C" w:rsidRDefault="00A44A5E" w:rsidP="00B90606">
      <w:pPr>
        <w:rPr>
          <w:lang w:val="fr-CA"/>
        </w:rPr>
      </w:pPr>
    </w:p>
    <w:p w:rsidR="00A44A5E" w:rsidRDefault="00A44A5E" w:rsidP="00B90606">
      <w:pPr>
        <w:rPr>
          <w:lang w:val="fr-CA"/>
        </w:rPr>
      </w:pPr>
      <w:r>
        <w:t>[91]</w:t>
      </w:r>
      <w:r w:rsidRPr="0029254C">
        <w:rPr>
          <w:lang w:val="fr-CA"/>
        </w:rPr>
        <w:t xml:space="preserve"> tataś cābhīṣṭaṁ varayata</w:t>
      </w:r>
      <w:r>
        <w:rPr>
          <w:lang w:val="fr-CA"/>
        </w:rPr>
        <w:t>m i</w:t>
      </w:r>
      <w:r w:rsidRPr="0029254C">
        <w:rPr>
          <w:lang w:val="fr-CA"/>
        </w:rPr>
        <w:t xml:space="preserve">ti </w:t>
      </w:r>
      <w:r>
        <w:rPr>
          <w:lang w:val="fr-CA"/>
        </w:rPr>
        <w:t>viśiṣṭ</w:t>
      </w:r>
      <w:r w:rsidRPr="0029254C">
        <w:rPr>
          <w:lang w:val="fr-CA"/>
        </w:rPr>
        <w:t xml:space="preserve">a-kṛpayā </w:t>
      </w:r>
      <w:r>
        <w:rPr>
          <w:lang w:val="fr-CA"/>
        </w:rPr>
        <w:t>samādiṣṭau tau parama-śiṣṭau varayāmāsatuḥ—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yad api karuṇayā vām aṅghri-pārśve nivāsaṁ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varam anugatavantāv atra vispaṣṭam āvām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tad api ca punar evaṁ hanta vṛndāvaneśau </w:t>
      </w:r>
    </w:p>
    <w:p w:rsidR="00A44A5E" w:rsidRPr="0029254C" w:rsidRDefault="00A44A5E" w:rsidP="00B90606">
      <w:pPr>
        <w:pStyle w:val="Quote0"/>
        <w:rPr>
          <w:lang w:val="fr-CA"/>
        </w:rPr>
      </w:pPr>
      <w:r>
        <w:rPr>
          <w:lang w:val="fr-CA"/>
        </w:rPr>
        <w:t>prakaṭam abhilaṣāvo yad yuvāṁ varṇayāva ||136||</w:t>
      </w:r>
    </w:p>
    <w:p w:rsidR="00A44A5E" w:rsidRPr="0009532C" w:rsidRDefault="00A44A5E" w:rsidP="00B90606">
      <w:pPr>
        <w:rPr>
          <w:lang w:val="fr-CA"/>
        </w:rPr>
      </w:pPr>
    </w:p>
    <w:p w:rsidR="00A44A5E" w:rsidRPr="0009532C" w:rsidRDefault="00A44A5E" w:rsidP="00B90606">
      <w:pPr>
        <w:rPr>
          <w:lang w:val="fr-CA"/>
        </w:rPr>
      </w:pPr>
      <w:r>
        <w:t>[92]</w:t>
      </w:r>
      <w:r w:rsidRPr="0009532C">
        <w:rPr>
          <w:lang w:val="fr-CA"/>
        </w:rPr>
        <w:t xml:space="preserve"> atha sakhyānandinyaḥ kāścid</w:t>
      </w:r>
      <w:r>
        <w:rPr>
          <w:lang w:val="fr-CA"/>
        </w:rPr>
        <w:t xml:space="preserve"> </w:t>
      </w:r>
      <w:r w:rsidRPr="0009532C">
        <w:rPr>
          <w:lang w:val="fr-CA"/>
        </w:rPr>
        <w:t xml:space="preserve">vandinyaḥ </w:t>
      </w:r>
      <w:r>
        <w:rPr>
          <w:lang w:val="fr-CA"/>
        </w:rPr>
        <w:t>pūrv</w:t>
      </w:r>
      <w:r w:rsidRPr="0009532C">
        <w:rPr>
          <w:lang w:val="fr-CA"/>
        </w:rPr>
        <w:t>a-campū-k</w:t>
      </w:r>
      <w:r>
        <w:rPr>
          <w:lang w:val="fr-CA"/>
        </w:rPr>
        <w:t>aṣṭam a</w:t>
      </w:r>
      <w:r w:rsidRPr="0009532C">
        <w:rPr>
          <w:lang w:val="fr-CA"/>
        </w:rPr>
        <w:t xml:space="preserve">nuvindamānās </w:t>
      </w:r>
      <w:r>
        <w:rPr>
          <w:lang w:val="fr-CA"/>
        </w:rPr>
        <w:t>tatra</w:t>
      </w:r>
      <w:r w:rsidRPr="0009532C">
        <w:rPr>
          <w:lang w:val="fr-CA"/>
        </w:rPr>
        <w:t xml:space="preserve"> vandante sma—</w:t>
      </w:r>
    </w:p>
    <w:p w:rsidR="00A44A5E" w:rsidRDefault="00A44A5E" w:rsidP="00B90606">
      <w:pPr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śrīmati rādhe śrīmati-rādhe bhānu-tanūje mānuta-pūje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ghoṣa-vara-śrī-poṣa-kara-strī-saṅgha-variṣṭhā tvaṁ ghana-niṣṭhā-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vandita-tṛṣṇānandita-kṛṣṇā loka-hitārthaṁ śloka-citārthaṁ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sarvaga-citraṁ parvaga-mitraṁ sammata-bhāgāj janma tavāgād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yatra</w:t>
      </w:r>
      <w:r w:rsidRPr="003235D4">
        <w:rPr>
          <w:lang w:val="fr-CA"/>
        </w:rPr>
        <w:t xml:space="preserve"> ca </w:t>
      </w:r>
      <w:r>
        <w:rPr>
          <w:lang w:val="fr-CA"/>
        </w:rPr>
        <w:t>rūpaṁ</w:t>
      </w:r>
      <w:r w:rsidRPr="003235D4">
        <w:rPr>
          <w:lang w:val="fr-CA"/>
        </w:rPr>
        <w:t xml:space="preserve"> satra-</w:t>
      </w:r>
      <w:r>
        <w:rPr>
          <w:lang w:val="fr-CA"/>
        </w:rPr>
        <w:t>svarūpaṁ</w:t>
      </w:r>
      <w:r w:rsidRPr="003235D4">
        <w:rPr>
          <w:lang w:val="fr-CA"/>
        </w:rPr>
        <w:t xml:space="preserve"> kṛṣṇa-samastaṁ sṛṣṭ</w:t>
      </w:r>
      <w:r>
        <w:rPr>
          <w:lang w:val="fr-CA"/>
        </w:rPr>
        <w:t>a-suśastaṁ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tāta-mukhānāṁ jāta-sukhānāṁ cājani śaṅkā rāja-cid-aṅkā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tair avarodhe svaira-nirodhe raṅga-jugoptā saṅgatim āptā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śarmada-bālyā narmada-lālyā khelita-lolā helita-colā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dhūliṣu bhāntī śūliṣu yāntī kardama-digdhā narda-nidigdhā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bhrātṛ-niruddhā mātṛ-viśuddhā stanya-supuṣṭā janyanujuṣṭā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kvāpi ca mātrā svāpita-gātrā śyāmala-nāmnā śyāma-sudhāmnāpy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aśruta-tattvād adbhuta-sattvā vaṁśaja-gānād vaṁśa-samānāt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tāḍita-kalpā nāḍita-jalpā pāti ca tāte vāti suvāte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keśava-gandhā veśa-visandhā sūcita-bhītyā sūcita-rītyā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tvaṁ tava pitrā svantar-avitrā jātu suteṣṭā dātum atheṣṭā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tasya sa-pātraṁ yasya sugātraṁ śyāmala-dhāma śyāmala-nāma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 xml:space="preserve">svāntam abhīṣṭaṁ kānta-tatīṣṭaḥ krūra-niruddhyā śūraja-buddhyā 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garga-nideśād argala-veśād anyaga-dānaṁ gaṇya-samānaṁ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bālatayā nātrālam ajānād deha-vivṛddhiḥ sneha-samṛddhiś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ceti sadāgāś cetitarāgā varṇa-samedhā karṇaga-vedhā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navya-śirasyā ghrāṇa-sabhāsyā prāṇa-samāsyā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tan-madhurimṇā śarma-varimṇā tvad-dhṛdayārtyā tad-dhṛdayārtyā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śaṁ-yuta-lokaiḥ saṁyuta-śokair lālyatayābhūr bālya-dayābhūs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tāvad athānyā bhāvaka-mānyā-sat-kula-bhāvās tat-tula-bhāvā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vāñchita-kāntā lāñchita-tāntād vāg-gata-śātās tā bata jātā || devi ||137||</w:t>
      </w:r>
    </w:p>
    <w:p w:rsidR="00A44A5E" w:rsidRDefault="00A44A5E" w:rsidP="00B90606">
      <w:pPr>
        <w:pStyle w:val="Quote0"/>
        <w:rPr>
          <w:lang w:val="fr-CA"/>
        </w:rPr>
      </w:pP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śiśu-vayasi ca sarvaṁ śīla-rūpād akharvaṁ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jagad api dhṛta-harṣaṁ nirmame jāta-karṣam |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muhur api tu bhavatyā visphurat-kānti-matyā</w:t>
      </w:r>
    </w:p>
    <w:p w:rsidR="00A44A5E" w:rsidRDefault="00A44A5E" w:rsidP="00B90606">
      <w:pPr>
        <w:pStyle w:val="Quote0"/>
        <w:rPr>
          <w:lang w:val="fr-CA"/>
        </w:rPr>
      </w:pPr>
      <w:r>
        <w:rPr>
          <w:lang w:val="fr-CA"/>
        </w:rPr>
        <w:t>samaraci nija-lokaḥ śaṅkayā jāta-śokaḥ ||138||</w:t>
      </w:r>
    </w:p>
    <w:p w:rsidR="00A44A5E" w:rsidRDefault="00A44A5E" w:rsidP="00DD5318">
      <w:pPr>
        <w:rPr>
          <w:lang w:val="fr-CA"/>
        </w:rPr>
      </w:pPr>
    </w:p>
    <w:p w:rsidR="00A44A5E" w:rsidRDefault="00A44A5E" w:rsidP="00DD5318">
      <w:pPr>
        <w:rPr>
          <w:lang w:val="fr-CA"/>
        </w:rPr>
      </w:pPr>
    </w:p>
    <w:p w:rsidR="00A44A5E" w:rsidRDefault="00A44A5E" w:rsidP="00DD5318">
      <w:pPr>
        <w:rPr>
          <w:lang w:val="fr-CA"/>
        </w:rPr>
      </w:pPr>
      <w:r>
        <w:rPr>
          <w:lang w:val="fr-CA"/>
        </w:rPr>
        <w:t>api ca—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kāliya-marde jvāli-vimarde yūyam ayadhve bhūyasi dhadhve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smājita-vīkṣām ājita-dīkṣā jāta-vimohāḥ prātar athohā-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poha-visṛṣṭāḥ śvo’hani dṛṣṭāḥ sadmani caitās tadvad athaitāḥ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kaṁsa-nihantrā vaṁśaja-mantrād ācita-cittāḥ sācita-vittās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tat-prabhṛti tvaṁ tat-prakṛti-svaṁ lobhayamānā śobhayamānā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dhainuka-pāle dhainuka-kāle tatra dinānte satrabhakānte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tasya viloke sasyada-loke tābhir upetā sābhika-cetā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drāg atha kāntaṁ rāga-mitāntaṁ taṁ tvam apaśyaḥ śantama-vaśyaḥ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so’pi ca tattvaṁ gopita-tattvaṁ bāḍham apaśyad gāḍham anaśyad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dhariya-kathāpi sthairyam athāpi svaṁ yutavantau śaṁyu-bhavantau</w:t>
      </w:r>
    </w:p>
    <w:p w:rsidR="00A44A5E" w:rsidRDefault="00A44A5E" w:rsidP="00DD5318">
      <w:pPr>
        <w:pStyle w:val="Quote0"/>
        <w:rPr>
          <w:lang w:val="en-US"/>
        </w:rPr>
      </w:pPr>
      <w:r w:rsidRPr="00012B64">
        <w:rPr>
          <w:lang w:val="en-US"/>
        </w:rPr>
        <w:t>geha</w:t>
      </w:r>
      <w:r>
        <w:rPr>
          <w:lang w:val="en-US"/>
        </w:rPr>
        <w:t>m u</w:t>
      </w:r>
      <w:r w:rsidRPr="00012B64">
        <w:rPr>
          <w:lang w:val="en-US"/>
        </w:rPr>
        <w:t>pete sneha-nikete tvākṣaya-lokas tv ānayad okaḥ</w:t>
      </w:r>
    </w:p>
    <w:p w:rsidR="00A44A5E" w:rsidRPr="00012B64" w:rsidRDefault="00A44A5E" w:rsidP="00DD5318">
      <w:pPr>
        <w:pStyle w:val="Quote0"/>
        <w:rPr>
          <w:lang w:val="fr-CA"/>
        </w:rPr>
      </w:pPr>
      <w:r w:rsidRPr="00012B64">
        <w:rPr>
          <w:lang w:val="fr-CA"/>
        </w:rPr>
        <w:t>kāla-vilambe’kāla-vilambe daiva-parīte daiva</w:t>
      </w:r>
      <w:r>
        <w:rPr>
          <w:lang w:val="fr-CA"/>
        </w:rPr>
        <w:t>m a</w:t>
      </w:r>
      <w:r w:rsidRPr="00012B64">
        <w:rPr>
          <w:lang w:val="fr-CA"/>
        </w:rPr>
        <w:t>tīte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duḥkhaja-śūle duḥkhana-mūle chadma-patīnāṁ sadma-gatīnāṁ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saṁyati-kāle saṁyati-jāle bhīti-parītā nītim atītāḥ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kālika-kuṇḍe kālika-tuṇḍe majjana-kāmāvarjana-vāmās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tatra gatās tāḥ svatra-hatāsthā nātha-vilagnāḥ pāthasi magnāḥ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sūra-sutāvaḥ sūrata-bhāva-srāvita-cakṣur bhāvi-vicakṣuḥ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sthānam anaiṣīn mānam acaiṣīt pūrṇimayā sā pūrṇita-bhāsā-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sāntvayad uktyā sāntvana-yuktyā tad-varavalyā gatvara-śalyā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geham aniṣṭaṁ ceha nidiṣṭaṁ tābhir ayitvā tā bhiyam itvā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hrāsa-sa-śaṅkān vāsa-kalaṅkānaṅga-bhavatyaḥ saṅgatavatyas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tadvad anantāpad-vadalambhā-bhāg-milana-hādyāviladehā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tvādṛśa-rāmā hā kṛśa-dhāmā spaṣṭatayāsīt kaṣṭam ayāsīd</w:t>
      </w:r>
    </w:p>
    <w:p w:rsidR="00A44A5E" w:rsidRDefault="00A44A5E" w:rsidP="00DD5318">
      <w:pPr>
        <w:pStyle w:val="Quote0"/>
        <w:rPr>
          <w:lang w:val="fr-CA"/>
        </w:rPr>
      </w:pPr>
      <w:r>
        <w:rPr>
          <w:lang w:val="fr-CA"/>
        </w:rPr>
        <w:t>rāga-bhṛtāntaḥ srāg atha kāntaḥ kīrtita-kāntāḥ kīrti-nitāntāḥ</w:t>
      </w:r>
    </w:p>
    <w:p w:rsidR="00A44A5E" w:rsidRPr="00012B64" w:rsidRDefault="00A44A5E" w:rsidP="00DD5318">
      <w:pPr>
        <w:pStyle w:val="Quote0"/>
        <w:rPr>
          <w:lang w:val="fr-CA"/>
        </w:rPr>
      </w:pPr>
      <w:r>
        <w:rPr>
          <w:lang w:val="fr-CA"/>
        </w:rPr>
        <w:t>kraṣṭum abhūd vaḥ sraṣṭum apūrvaḥ svaira-balādyaṁ vaiṇava-vādyam || devi ||139||</w:t>
      </w:r>
    </w:p>
    <w:p w:rsidR="00A44A5E" w:rsidRDefault="00A44A5E" w:rsidP="00DD5318">
      <w:pPr>
        <w:pStyle w:val="Quote0"/>
        <w:rPr>
          <w:lang w:val="fr-CA"/>
        </w:rPr>
      </w:pPr>
    </w:p>
    <w:p w:rsidR="00A44A5E" w:rsidRPr="00221F69" w:rsidRDefault="00A44A5E" w:rsidP="00221F69">
      <w:pPr>
        <w:pStyle w:val="Quote0"/>
        <w:rPr>
          <w:lang w:val="fr-CA"/>
        </w:rPr>
      </w:pPr>
      <w:r w:rsidRPr="00221F69">
        <w:rPr>
          <w:lang w:val="fr-CA"/>
        </w:rPr>
        <w:t>anabhimata-niśāntaṁ tat tu gatvā sva-kāntaṁ</w:t>
      </w:r>
    </w:p>
    <w:p w:rsidR="00A44A5E" w:rsidRDefault="00A44A5E" w:rsidP="00221F69">
      <w:pPr>
        <w:pStyle w:val="Quote0"/>
        <w:rPr>
          <w:lang w:val="fr-CA"/>
        </w:rPr>
      </w:pPr>
      <w:r>
        <w:rPr>
          <w:lang w:val="fr-CA"/>
        </w:rPr>
        <w:t>manasi vidadhatī tvaṁ paryarakṣaḥ satī tvam |</w:t>
      </w:r>
    </w:p>
    <w:p w:rsidR="00A44A5E" w:rsidRDefault="00A44A5E" w:rsidP="00221F69">
      <w:pPr>
        <w:pStyle w:val="Quote0"/>
        <w:rPr>
          <w:lang w:val="fr-CA"/>
        </w:rPr>
      </w:pPr>
      <w:r>
        <w:rPr>
          <w:lang w:val="fr-CA"/>
        </w:rPr>
        <w:t>yadi hṛdi tava rādhe so’yam uccair abādhe</w:t>
      </w:r>
    </w:p>
    <w:p w:rsidR="00A44A5E" w:rsidRDefault="00A44A5E" w:rsidP="00221F69">
      <w:pPr>
        <w:pStyle w:val="Quote0"/>
        <w:rPr>
          <w:lang w:val="fr-CA"/>
        </w:rPr>
      </w:pPr>
      <w:r>
        <w:rPr>
          <w:lang w:val="fr-CA"/>
        </w:rPr>
        <w:t>vasati katham ahṛdyaṁ tarhi tiṣṭhed amṛdyam ||140||</w:t>
      </w:r>
    </w:p>
    <w:p w:rsidR="00A44A5E" w:rsidRPr="00012B64" w:rsidRDefault="00A44A5E" w:rsidP="00DD5318">
      <w:pPr>
        <w:pStyle w:val="Quote0"/>
        <w:rPr>
          <w:lang w:val="fr-CA"/>
        </w:rPr>
      </w:pPr>
    </w:p>
    <w:p w:rsidR="00A44A5E" w:rsidRDefault="00A44A5E" w:rsidP="00C320D4">
      <w:pPr>
        <w:rPr>
          <w:lang w:val="fr-CA"/>
        </w:rPr>
      </w:pPr>
      <w:r>
        <w:rPr>
          <w:lang w:val="fr-CA"/>
        </w:rPr>
        <w:t>api ca—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yā vara-līlā kṣmādhara-śīlā tat-pramitīnāṁ tatra kṛtīnāṁ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santata-sārānanta-vihārā ye’py atikarṇyānte kati varṇyā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 xml:space="preserve">mādhava-gānāgādha-vitānāj jñāna-vināśe prāṇamitāśe 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pūrṇimā-yātrā pyūrṇita</w:t>
      </w:r>
      <w:r>
        <w:rPr>
          <w:rStyle w:val="FootnoteReference"/>
          <w:rFonts w:cs="Balaram"/>
          <w:lang w:val="fr-CA"/>
        </w:rPr>
        <w:footnoteReference w:id="10"/>
      </w:r>
      <w:r>
        <w:rPr>
          <w:lang w:val="fr-CA"/>
        </w:rPr>
        <w:t>-gātrā tvaṁ pratikartuṁ svaṁ parikartuṁ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hā śrama-pītā svāśrama-nītā pūrṇimayātho pūrṇita-pātho-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dhi-prabhakāntaḥ kṣipramitāntaḥ prāghaṭi yarhi prākaṭi tarhi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tvāṁ caraṇāgra-prāñcala-jāgrad-rītimakārṣīd bhītim ahārṣīt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todaya-kāntaḥ soñam aghāntas tat-padarāgaṁ sat-pada-bhāgaṁ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prāpur anindya-prāṇa-pulindyaḥ svoparamāṇāṁ gopa-ramāṇāṁ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cādbhuta-dehā bhānu tadehās tad-vidha-rāge sad-vidha-bhāge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śārada-māsaṁ śārada-bhāsaṁ tvaṁ bhajamānā taṁ yajamānā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 xml:space="preserve">rāga-nitāntaṁ drāg adhikāntaṁ sarva-sametākharva-mudetā 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narmaṇi bhītā śarmaṇi nītā tena sagītā tena parītā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 xml:space="preserve">saikata-deśā saikatayeśā-lupta-vihārā supta-vicārā 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mādhava-mātrārādhana-pātrānanya-manaskā dhanya-yaśaskā-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labdha-vayasyārabdha-rahasyā sveṣi-vinītā dveṣi-vigītāpy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āṅghripam āptā svāṅghri-padāptā premaja-kopāt sthema-vilopāt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prāṇapamuktā trāṇa-viyuktā svābhir upetā tābhir upetā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sveṣaṇa-dhāmānveṣāna-kāmā śānta-vihāraṁ kānta-vicāraṁ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kāntam ayātā tāntatayātām āyata-saurīm āyata gaurī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yā bhavatī sā lābhavatīśā satra-samānā tatra ca gānād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āhṛta-kṛṣṇā vyāpṛta-tṛṣṇāpy arcita-mānā tac-cita-mānā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narmada-hāsā śarmada-rāsā nīraga-khelā tīraga-helā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tvaṁ harikāntā svaṁ pariśāntā geham itāpi sneha-jatāpi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 xml:space="preserve">svāntara-magnārthāntara-lagnā kṛṣṇa-gatāśīr-dhṛṣṇag ayāsīḥ || devi ||141|| </w:t>
      </w:r>
    </w:p>
    <w:p w:rsidR="00A44A5E" w:rsidRDefault="00A44A5E" w:rsidP="00C320D4">
      <w:pPr>
        <w:pStyle w:val="Quote0"/>
        <w:rPr>
          <w:lang w:val="fr-CA"/>
        </w:rPr>
      </w:pP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amita-gaṇa-sapatnī-jaitram āste sayatnī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bhava diva-suyaśas te hanta sarva-praśaste |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tad api parama-līlā viśva-vismāpita-śīlā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tvam atha tad-ajānā kṛṣṇa-tṛṣṇaika-tānā ||142||</w:t>
      </w:r>
    </w:p>
    <w:p w:rsidR="00A44A5E" w:rsidRDefault="00A44A5E" w:rsidP="00C320D4">
      <w:pPr>
        <w:pStyle w:val="Quote0"/>
        <w:rPr>
          <w:lang w:val="fr-CA"/>
        </w:rPr>
      </w:pPr>
    </w:p>
    <w:p w:rsidR="00A44A5E" w:rsidRDefault="00A44A5E" w:rsidP="00C320D4">
      <w:pPr>
        <w:rPr>
          <w:lang w:val="fr-CA"/>
        </w:rPr>
      </w:pPr>
      <w:r>
        <w:rPr>
          <w:lang w:val="fr-CA"/>
        </w:rPr>
        <w:t>api ca—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tat-prabhṛti tvaṁ tatra kṛtitvaṁ keliṣu yātā melita-śātā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kānta-visṛtyā kānta-vihṛtyā karhi ca yuktā jkarhi ca muktā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śaṅkara-yātrāśaṅkara-gātrā horika-parvā gauri sa-garvā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ghasraga-gītājasra-parītāriṣṭa-vadhāste tv iṣṭada-kānte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sandita-narmā nandita-śarmā tuṇḍa-vibhātrī kuṇḍa-vidhātrī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parvata-rāje parva-samāje sañjita-bhāsā rañjita-rāsā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sā madhurāyāṁ dhāma-dhurāyāṁ srāg-gata-kāntānāratatāntā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vallabha-vārtāpy uddhava-dṛṣṭyāpy uddhata-dhṛṣṭyā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ṣaṭpada-mātraṁ tat-pada-pātraṁ samprati matvā taṁ prati gatvā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klānti-nidāna-bhrāntija-māna-vyākula-jalpā bātula-kalpā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vācika-marmābhyācita-śarmā tarhy api kaṣṭaṁ garhyam anaṣṭaṁ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kvāpi ca matvā tāpita-sattvā rāma-nidiṣṭaṁ sāma-viśiṣṭaṁ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bhūya upetā yūyam aketās tad-grahaṇāntaḥ-sad-graha-kānta-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ślāghita-tarṣā drāghita-harṣā svāgamanāśā-bhāga-vināśā-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ṅgīkṛta-rītyā śrīpati-nītyā śraddhita-cittā tad-dhita-vittā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nātha-nideśenātha ca deśe sve punar etās tepur apetā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gokulam ete gokulakete tvatrabhavatyas tatrabhavatyas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taṁ sapadītā dhvaṁsam atītāḥ samprati māyā dampatitāyāṁ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anya-gatāyāṁ dhanya-gatāyāṁ tat-parigītās taṁ pariṇītās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tvaṁ punar eṣā sad-guṇa-veṣā sarva-sapatṇī-garva-sayatnī-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bhāvam atītā bhāva-parītāgraṇyaga-vṛndāraṇyaga-vṛndā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svāntar-avasthā kānta-vaśasthā manda-suhāsā candana-vāsā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śanda-vikāsā manda-vilāsā chanda-nivāsā skandanayāsā-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nanda-nivāsā nanda-cid-āsā nandaja-bhāsā kandara-vāsā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kandala-hāsā kanda-samāsā rājasi rādhe rājasi rādhe || devi ||143||</w:t>
      </w:r>
    </w:p>
    <w:p w:rsidR="00A44A5E" w:rsidRDefault="00A44A5E" w:rsidP="00C320D4">
      <w:pPr>
        <w:pStyle w:val="Quote0"/>
        <w:rPr>
          <w:lang w:val="fr-CA"/>
        </w:rPr>
      </w:pP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cira-viraha-vidūnā kāntam utkaṁ yadūnāṁ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adhipa-sukha-vitānād āgataṁ vindamānā |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apunar-udita-bādhā taṁ vilāsena rādhā</w:t>
      </w:r>
    </w:p>
    <w:p w:rsidR="00A44A5E" w:rsidRDefault="00A44A5E" w:rsidP="00C320D4">
      <w:pPr>
        <w:pStyle w:val="Quote0"/>
        <w:rPr>
          <w:lang w:val="fr-CA"/>
        </w:rPr>
      </w:pPr>
      <w:r>
        <w:rPr>
          <w:lang w:val="fr-CA"/>
        </w:rPr>
        <w:t>vaśayati śubha-veṣā yāvatād bhavyam eṣā ||144||</w:t>
      </w:r>
    </w:p>
    <w:p w:rsidR="00A44A5E" w:rsidRPr="00C320D4" w:rsidRDefault="00A44A5E" w:rsidP="00DD5318">
      <w:pPr>
        <w:rPr>
          <w:lang w:val="fr-CA"/>
        </w:rPr>
      </w:pPr>
    </w:p>
    <w:p w:rsidR="00A44A5E" w:rsidRPr="00C320D4" w:rsidRDefault="00A44A5E" w:rsidP="00DD5318">
      <w:pPr>
        <w:rPr>
          <w:lang w:val="fr-CA"/>
        </w:rPr>
      </w:pPr>
      <w:r>
        <w:t>[93]</w:t>
      </w:r>
      <w:r w:rsidRPr="00C320D4">
        <w:rPr>
          <w:lang w:val="fr-CA"/>
        </w:rPr>
        <w:t xml:space="preserve"> tad evam apy avadhāya punaḥ sva-varṇita-sukham antar upadhāya bahu namaskurvantau parama-guṇavantau tat-prasāda-vasanādikaṁ dhāvayantau niścala-prema-bāṣpa-dhārayā vartma picchilaṁ bhāvayantau sūta-suta-santau nijālayaṁ kalayāmāsatuḥ | sakhāyaś ca sukhātiśayam ayatām ayamānā nijaṁ nijam ayanam ayanti sma | sakhī-prabhṛtayaś ca parama-śarma-bhṛtayaḥ sva-svāvasara-visarānurūpaṁ tat-tad-vastūpādadānāḥ sāvadhānāḥ sevā-nidhānayante sma |</w:t>
      </w:r>
    </w:p>
    <w:p w:rsidR="00A44A5E" w:rsidRDefault="00A44A5E" w:rsidP="00DD5318"/>
    <w:p w:rsidR="00A44A5E" w:rsidRDefault="00A44A5E" w:rsidP="00DD5318">
      <w:r>
        <w:t>[94] śrī-rādhā-kṛṣṇau ca nija-tat-tat-pūrva-kathānubhavena paraspara-sphīta-tṛṣṇau parama-sukha-kalpe divya-talpe śayānatā-mayānandaṁ vindataḥ sma |</w:t>
      </w:r>
    </w:p>
    <w:p w:rsidR="00A44A5E" w:rsidRDefault="00A44A5E" w:rsidP="00DD5318"/>
    <w:p w:rsidR="00A44A5E" w:rsidRDefault="00A44A5E" w:rsidP="00DD5318">
      <w:r>
        <w:t xml:space="preserve">[95] kiṁ bahunā ? anayoḥ sa eṣa vyavahāraḥ sarvadā sahacarīṇāṁ hāravad viharati | </w:t>
      </w:r>
    </w:p>
    <w:p w:rsidR="00A44A5E" w:rsidRDefault="00A44A5E" w:rsidP="00DD5318"/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 xml:space="preserve">śaśvad dhyāyati dūraga-sthiti-mithaḥ sūkṣama-prathaṁ cāyati 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prājyāntar-gatam ātma-narma tu sakhī-madhya-sthitaṁ paśyasi |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rādhā-mādhava-nāma-dheya-mithunaṁ vighnānatīty āmitān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dāmpatye sthitam atra vā yadi rahaḥ prāptaṁ tadā kiṁ punaḥ ||145||</w:t>
      </w:r>
    </w:p>
    <w:p w:rsidR="00A44A5E" w:rsidRDefault="00A44A5E" w:rsidP="00DD5318">
      <w:pPr>
        <w:ind w:left="720"/>
      </w:pPr>
    </w:p>
    <w:p w:rsidR="00A44A5E" w:rsidRDefault="00A44A5E" w:rsidP="00DD5318">
      <w:pPr>
        <w:rPr>
          <w:szCs w:val="20"/>
        </w:rPr>
      </w:pPr>
      <w:r>
        <w:rPr>
          <w:szCs w:val="20"/>
        </w:rPr>
        <w:t>tathā hi—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rādhā-kṛṣṇa-yugaṁ muhur vighaṭanām uttīrya dāmpatya-bhāk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pratyekāntam udasram ekataraga-svāpāntar antar mithaḥ |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rādhā-kṛṣṇa-paraspara-vyatikarānandātmanā yena te</w:t>
      </w:r>
    </w:p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yātā divya-gatiṁ vayaṁ sukhamayaṁ sarvordhvam adhyāsmahe ||146||</w:t>
      </w:r>
    </w:p>
    <w:p w:rsidR="00A44A5E" w:rsidRDefault="00A44A5E" w:rsidP="00DD5318">
      <w:pPr>
        <w:pStyle w:val="Quote0"/>
        <w:rPr>
          <w:lang w:val="sa-IN"/>
        </w:rPr>
      </w:pPr>
    </w:p>
    <w:p w:rsidR="00A44A5E" w:rsidRDefault="00A44A5E" w:rsidP="00DD5318">
      <w:pPr>
        <w:rPr>
          <w:szCs w:val="20"/>
        </w:rPr>
      </w:pPr>
      <w:r>
        <w:rPr>
          <w:szCs w:val="20"/>
        </w:rPr>
        <w:t>tataś ca—</w:t>
      </w:r>
    </w:p>
    <w:p w:rsidR="00A44A5E" w:rsidRDefault="00A44A5E" w:rsidP="00DD5318">
      <w:pPr>
        <w:ind w:left="720"/>
      </w:pPr>
      <w:r>
        <w:t>prāg ārabdham abhūt tad etad amalaṁ campū-dvayaṁ</w:t>
      </w:r>
      <w:r>
        <w:br/>
        <w:t xml:space="preserve">yat-kṛte tac cedaṁ hṛdi śuddham āvirabhaval loka-dvayasyāmṛtam | </w:t>
      </w:r>
      <w:r>
        <w:br/>
        <w:t xml:space="preserve">rādhā-kṛṣṇa-paraspara-vyatikarānandātmanā yena te </w:t>
      </w:r>
      <w:r>
        <w:br/>
        <w:t>yātā divya-gatiṁ vayaṁ sukha mayaṁ sarvordhvam adhyāsmahe ||147||</w:t>
      </w:r>
    </w:p>
    <w:p w:rsidR="00A44A5E" w:rsidRDefault="00A44A5E" w:rsidP="00DD5318">
      <w:pPr>
        <w:rPr>
          <w:szCs w:val="20"/>
        </w:rPr>
      </w:pPr>
    </w:p>
    <w:p w:rsidR="00A44A5E" w:rsidRDefault="00A44A5E" w:rsidP="00DD5318">
      <w:pPr>
        <w:rPr>
          <w:szCs w:val="20"/>
        </w:rPr>
      </w:pPr>
      <w:r>
        <w:rPr>
          <w:szCs w:val="20"/>
        </w:rPr>
        <w:t>[96] atha tādṛśatayā labdha-bhṛśatāyām api vraja-vilokanecchāyāṁ tad etad evāntaraṅgatāṁ saṅgacchati, yathā—</w:t>
      </w:r>
    </w:p>
    <w:p w:rsidR="00A44A5E" w:rsidRDefault="00A44A5E" w:rsidP="00DD5318">
      <w:pPr>
        <w:pStyle w:val="Quote0"/>
        <w:rPr>
          <w:lang w:val="sa-IN"/>
        </w:rPr>
      </w:pPr>
    </w:p>
    <w:p w:rsidR="00A44A5E" w:rsidRDefault="00A44A5E" w:rsidP="00DD5318">
      <w:pPr>
        <w:jc w:val="center"/>
      </w:pPr>
      <w:r>
        <w:t xml:space="preserve"> —o)0(o—</w:t>
      </w:r>
    </w:p>
    <w:p w:rsidR="00A44A5E" w:rsidRDefault="00A44A5E" w:rsidP="00DD5318"/>
    <w:p w:rsidR="00A44A5E" w:rsidRDefault="00A44A5E" w:rsidP="00DD5318">
      <w:pPr>
        <w:pStyle w:val="Quote0"/>
        <w:rPr>
          <w:lang w:val="sa-IN"/>
        </w:rPr>
      </w:pPr>
      <w:r>
        <w:rPr>
          <w:lang w:val="sa-IN"/>
        </w:rPr>
        <w:t>śrī-kṛṣṇa kṛṣṇa-caitanya sa-sanātana-rūpaka |</w:t>
      </w:r>
    </w:p>
    <w:p w:rsidR="00A44A5E" w:rsidRDefault="00A44A5E" w:rsidP="00DD5318">
      <w:pPr>
        <w:pStyle w:val="Quote0"/>
      </w:pPr>
      <w:r>
        <w:t>gopāla raghunāthāpta-vraja-vallabha pāhi mām ||149||</w:t>
      </w:r>
    </w:p>
    <w:p w:rsidR="00A44A5E" w:rsidRDefault="00A44A5E" w:rsidP="00DD5318">
      <w:pPr>
        <w:pStyle w:val="Quote0"/>
      </w:pPr>
    </w:p>
    <w:p w:rsidR="00A44A5E" w:rsidRDefault="00A44A5E" w:rsidP="00DD5318">
      <w:pPr>
        <w:pStyle w:val="Quote0"/>
      </w:pPr>
      <w:r>
        <w:t>pavana-kalām iti saṁvad vindan vṛndāvanāntaḥ-sthaḥ |</w:t>
      </w:r>
    </w:p>
    <w:p w:rsidR="00A44A5E" w:rsidRDefault="00A44A5E" w:rsidP="00DD5318">
      <w:pPr>
        <w:pStyle w:val="Quote0"/>
      </w:pPr>
      <w:r>
        <w:t>jīvaḥ kaścana campūṁ sampūrṇāṅgīcakāra vaiśākhe ||150||</w:t>
      </w:r>
      <w:r>
        <w:br/>
      </w:r>
    </w:p>
    <w:p w:rsidR="00A44A5E" w:rsidRDefault="00A44A5E" w:rsidP="00DD5318">
      <w:r>
        <w:t>[97] athavā, vidyā-śarendu-śākam iti prathama-caraṇaḥ pracāraṇīyaḥ |</w:t>
      </w:r>
    </w:p>
    <w:p w:rsidR="00A44A5E" w:rsidRDefault="00A44A5E" w:rsidP="00DD5318"/>
    <w:p w:rsidR="00A44A5E" w:rsidRDefault="00A44A5E" w:rsidP="00DD5318">
      <w:pPr>
        <w:pStyle w:val="Quote0"/>
      </w:pPr>
      <w:r>
        <w:t>līlānāṁ rasa-pūrtir mayakādarśi kramād atra |</w:t>
      </w:r>
    </w:p>
    <w:p w:rsidR="00A44A5E" w:rsidRDefault="00A44A5E" w:rsidP="00DD5318">
      <w:pPr>
        <w:pStyle w:val="Quote0"/>
      </w:pPr>
      <w:r>
        <w:t>sva-svāgrahas tāsāṁ kācana kenāpy upāsyatāṁ nāma ||151||</w:t>
      </w:r>
    </w:p>
    <w:p w:rsidR="00A44A5E" w:rsidRDefault="00A44A5E" w:rsidP="00DD5318"/>
    <w:p w:rsidR="00A44A5E" w:rsidRDefault="00A44A5E" w:rsidP="00DD5318">
      <w:r>
        <w:t>kintu,</w:t>
      </w:r>
    </w:p>
    <w:p w:rsidR="00A44A5E" w:rsidRDefault="00A44A5E" w:rsidP="00DD5318">
      <w:pPr>
        <w:pStyle w:val="Quote0"/>
      </w:pPr>
      <w:r>
        <w:t>rasika-jana-sukhārthaṁ sādhayāmāsa śaśvat</w:t>
      </w:r>
    </w:p>
    <w:p w:rsidR="00A44A5E" w:rsidRDefault="00A44A5E" w:rsidP="00DD5318">
      <w:pPr>
        <w:pStyle w:val="Quote0"/>
      </w:pPr>
      <w:r>
        <w:t>kramam anu rasa-pūraṁ sūdavat kṛṣṇa-candraḥ |</w:t>
      </w:r>
    </w:p>
    <w:p w:rsidR="00A44A5E" w:rsidRDefault="00A44A5E" w:rsidP="00DD5318">
      <w:pPr>
        <w:pStyle w:val="Quote0"/>
      </w:pPr>
      <w:r>
        <w:t>kramam anurasayan yaḥ pūrtim āpnoti pūrtyāṁ</w:t>
      </w:r>
    </w:p>
    <w:p w:rsidR="00A44A5E" w:rsidRDefault="00A44A5E" w:rsidP="00DD5318">
      <w:pPr>
        <w:pStyle w:val="Quote0"/>
      </w:pPr>
      <w:r>
        <w:t>saphalam iha paraṁ syāt tatra vaidagdhyam asya ||152||</w:t>
      </w:r>
    </w:p>
    <w:p w:rsidR="00A44A5E" w:rsidRDefault="00A44A5E" w:rsidP="00DD5318"/>
    <w:p w:rsidR="00A44A5E" w:rsidRDefault="00A44A5E" w:rsidP="00DD5318">
      <w:pPr>
        <w:rPr>
          <w:szCs w:val="20"/>
        </w:rPr>
      </w:pPr>
      <w:r>
        <w:rPr>
          <w:szCs w:val="20"/>
        </w:rPr>
        <w:t xml:space="preserve">[98] tad etad eva </w:t>
      </w:r>
      <w:r>
        <w:rPr>
          <w:color w:val="0000FF"/>
          <w:szCs w:val="20"/>
        </w:rPr>
        <w:t>tad bhūri-bhāgyam i</w:t>
      </w:r>
      <w:r>
        <w:rPr>
          <w:szCs w:val="20"/>
        </w:rPr>
        <w:t>ty ādi-prārthanā-garbheṇa veda-garbheṇa nirṇītam—</w:t>
      </w:r>
    </w:p>
    <w:p w:rsidR="00A44A5E" w:rsidRDefault="00A44A5E" w:rsidP="00DD5318">
      <w:pPr>
        <w:rPr>
          <w:szCs w:val="20"/>
        </w:rPr>
      </w:pPr>
    </w:p>
    <w:p w:rsidR="00A44A5E" w:rsidRDefault="00A44A5E" w:rsidP="00DD5318">
      <w:pPr>
        <w:pStyle w:val="PlainText"/>
        <w:ind w:left="720"/>
        <w:rPr>
          <w:rFonts w:ascii="Balaram" w:eastAsia="MS Minchofalt" w:hAnsi="Balaram"/>
          <w:bCs/>
          <w:color w:val="0000FF"/>
          <w:sz w:val="24"/>
        </w:rPr>
      </w:pPr>
      <w:r>
        <w:rPr>
          <w:rFonts w:ascii="Balaram" w:eastAsia="MS Minchofalt" w:hAnsi="Balaram"/>
          <w:bCs/>
          <w:color w:val="0000FF"/>
          <w:sz w:val="24"/>
        </w:rPr>
        <w:t>prapañcaṁ niṣprapañco'pi viḍambayasi bhūtale |</w:t>
      </w:r>
    </w:p>
    <w:p w:rsidR="00A44A5E" w:rsidRDefault="00A44A5E" w:rsidP="00DD5318">
      <w:pPr>
        <w:pStyle w:val="PlainText"/>
        <w:ind w:left="720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bCs/>
          <w:color w:val="0000FF"/>
          <w:sz w:val="24"/>
        </w:rPr>
        <w:t xml:space="preserve">prapanna-janatānanda- sandohaṁ prathituṁ prabho || </w:t>
      </w:r>
      <w:r>
        <w:rPr>
          <w:rFonts w:ascii="Balaram" w:eastAsia="MS Minchofalt" w:hAnsi="Balaram"/>
          <w:sz w:val="24"/>
        </w:rPr>
        <w:t>[bhā.pu. 10.14.37] iti |</w:t>
      </w:r>
    </w:p>
    <w:p w:rsidR="00A44A5E" w:rsidRDefault="00A44A5E" w:rsidP="00DD5318"/>
    <w:p w:rsidR="00A44A5E" w:rsidRDefault="00A44A5E" w:rsidP="00DD5318">
      <w:pPr>
        <w:rPr>
          <w:lang w:val="pl-PL"/>
        </w:rPr>
      </w:pPr>
      <w:r>
        <w:rPr>
          <w:lang w:val="pl-PL"/>
        </w:rPr>
        <w:t>[99] kintv eteṣu rasa-niketeṣu mama tu vijñāpanam idam—</w:t>
      </w:r>
    </w:p>
    <w:p w:rsidR="00A44A5E" w:rsidRDefault="00A44A5E" w:rsidP="00DD5318">
      <w:pPr>
        <w:rPr>
          <w:lang w:val="pl-PL"/>
        </w:rPr>
      </w:pP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kācit kācid iti procya praguptāḥ śrī-śukena yāḥ |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nāmnā tāsāṁ rahaḥ-keliṁ vyajya prejati man-manaḥ ||153||</w:t>
      </w:r>
    </w:p>
    <w:p w:rsidR="00A44A5E" w:rsidRDefault="00A44A5E" w:rsidP="00DD5318">
      <w:pPr>
        <w:rPr>
          <w:lang w:val="pl-PL"/>
        </w:rPr>
      </w:pPr>
    </w:p>
    <w:p w:rsidR="00A44A5E" w:rsidRDefault="00A44A5E" w:rsidP="00DD5318">
      <w:pPr>
        <w:rPr>
          <w:lang w:val="pl-PL"/>
        </w:rPr>
      </w:pPr>
      <w:r>
        <w:rPr>
          <w:lang w:val="pl-PL"/>
        </w:rPr>
        <w:t>tataś ca—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mayā svīye kāvye nikhila-rasa-yogaṁ jñapayatā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kṛtaṁ dhārṣṭyaṁ kaṣṭaṁ bata hari-ramā-hrī-kṛd asakṛt |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vidhātavyaṁ dhīrair yadi dṛśi tadā tat tu na girīty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amuṁ cāṭuṁ bhītaḥ prakaṭayati so’yaṁ kavi-janaḥ ||154||</w:t>
      </w:r>
    </w:p>
    <w:p w:rsidR="00A44A5E" w:rsidRDefault="00A44A5E" w:rsidP="00DD5318">
      <w:pPr>
        <w:pStyle w:val="Quote0"/>
        <w:rPr>
          <w:lang w:val="pl-PL"/>
        </w:rPr>
      </w:pPr>
    </w:p>
    <w:p w:rsidR="00A44A5E" w:rsidRDefault="00A44A5E" w:rsidP="00DD5318">
      <w:pPr>
        <w:rPr>
          <w:lang w:val="pl-PL"/>
        </w:rPr>
      </w:pPr>
      <w:r>
        <w:rPr>
          <w:lang w:val="pl-PL"/>
        </w:rPr>
        <w:t>athavā—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mayā yan mat-kāvyaṁ sarasam idam itthaṁ jñapayatā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kṛtaṁ dhārṣṭyaṁ kaṣṭaṁ bata kula-vadhū-hrī-kṛd asakṛt |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 xml:space="preserve">tad aspṛṣṭās tāḥ syur yad atikavi-dhī-śrī-vṛti-vṛtā </w:t>
      </w:r>
    </w:p>
    <w:p w:rsidR="00A44A5E" w:rsidRDefault="00A44A5E" w:rsidP="00DD5318">
      <w:pPr>
        <w:pStyle w:val="Quote0"/>
        <w:rPr>
          <w:lang w:val="pl-PL"/>
        </w:rPr>
      </w:pPr>
      <w:r>
        <w:rPr>
          <w:lang w:val="pl-PL"/>
        </w:rPr>
        <w:t>jagac-cittād dūre rahasi hari-sevāṁ vidadhati ||155||</w:t>
      </w:r>
    </w:p>
    <w:p w:rsidR="00A44A5E" w:rsidRDefault="00A44A5E" w:rsidP="00DD5318">
      <w:pPr>
        <w:rPr>
          <w:lang w:val="pl-PL"/>
        </w:rPr>
      </w:pPr>
    </w:p>
    <w:p w:rsidR="00A44A5E" w:rsidRDefault="00A44A5E" w:rsidP="00DD5318">
      <w:pPr>
        <w:jc w:val="center"/>
        <w:rPr>
          <w:lang w:val="pl-PL"/>
        </w:rPr>
      </w:pPr>
      <w:r>
        <w:rPr>
          <w:lang w:val="pl-PL"/>
        </w:rPr>
        <w:t>iti śrīmad-uttara-gopāla-campūm anu</w:t>
      </w:r>
    </w:p>
    <w:p w:rsidR="00A44A5E" w:rsidRDefault="00A44A5E" w:rsidP="00DD5318">
      <w:pPr>
        <w:jc w:val="center"/>
      </w:pPr>
      <w:r>
        <w:t>sarva-sukha-sampad-avaloka-śrī-goloka-deśa-praveśo nāma</w:t>
      </w:r>
    </w:p>
    <w:p w:rsidR="00A44A5E" w:rsidRDefault="00A44A5E" w:rsidP="00DD5318">
      <w:pPr>
        <w:jc w:val="center"/>
      </w:pPr>
      <w:r>
        <w:t>saptatriṁśaṁ pūraṇam</w:t>
      </w:r>
    </w:p>
    <w:p w:rsidR="00A44A5E" w:rsidRDefault="00A44A5E" w:rsidP="00DD5318">
      <w:pPr>
        <w:jc w:val="center"/>
      </w:pPr>
      <w:r>
        <w:t>||37||</w:t>
      </w:r>
    </w:p>
    <w:p w:rsidR="00A44A5E" w:rsidRDefault="00A44A5E" w:rsidP="00DD5318"/>
    <w:p w:rsidR="00A44A5E" w:rsidRPr="00B90606" w:rsidRDefault="00A44A5E" w:rsidP="00DD5318">
      <w:pPr>
        <w:rPr>
          <w:lang w:val="fr-CA"/>
        </w:rPr>
      </w:pPr>
    </w:p>
    <w:sectPr w:rsidR="00A44A5E" w:rsidRPr="00B90606" w:rsidSect="00A44A5E"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5E" w:rsidRDefault="00A44A5E">
      <w:r>
        <w:separator/>
      </w:r>
    </w:p>
  </w:endnote>
  <w:endnote w:type="continuationSeparator" w:id="1">
    <w:p w:rsidR="00A44A5E" w:rsidRDefault="00A4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falt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5E" w:rsidRDefault="00A44A5E">
      <w:r>
        <w:separator/>
      </w:r>
    </w:p>
  </w:footnote>
  <w:footnote w:type="continuationSeparator" w:id="1">
    <w:p w:rsidR="00A44A5E" w:rsidRDefault="00A44A5E">
      <w:r>
        <w:continuationSeparator/>
      </w:r>
    </w:p>
  </w:footnote>
  <w:footnote w:id="2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10.46.35</w:t>
      </w:r>
    </w:p>
  </w:footnote>
  <w:footnote w:id="3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iti ṅ-pustake nāsti</w:t>
      </w:r>
      <w:r>
        <w:rPr>
          <w:color w:val="FF0000"/>
        </w:rPr>
        <w:t>.</w:t>
      </w:r>
    </w:p>
  </w:footnote>
  <w:footnote w:id="4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vīpsā</w:t>
      </w:r>
    </w:p>
  </w:footnote>
  <w:footnote w:id="5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 vargaḥ</w:t>
      </w:r>
    </w:p>
  </w:footnote>
  <w:footnote w:id="6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sthūla-śāṭikā.</w:t>
      </w:r>
    </w:p>
  </w:footnote>
  <w:footnote w:id="7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color w:val="0000FF"/>
          <w:lang w:val="fr-CA"/>
        </w:rPr>
        <w:t>saumya-madhuraiḥ</w:t>
      </w:r>
    </w:p>
  </w:footnote>
  <w:footnote w:id="8">
    <w:p w:rsidR="00A44A5E" w:rsidRDefault="00A44A5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color w:val="0000FF"/>
          <w:lang w:val="fr-CA"/>
        </w:rPr>
        <w:t>kṛṣṇasyātimadhu-svaraiḥ</w:t>
      </w:r>
    </w:p>
  </w:footnote>
  <w:footnote w:id="9">
    <w:p w:rsidR="00A44A5E" w:rsidRDefault="00A44A5E" w:rsidP="00D62DB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rāga-sāmye (gha)</w:t>
      </w:r>
    </w:p>
  </w:footnote>
  <w:footnote w:id="10">
    <w:p w:rsidR="00A44A5E" w:rsidRDefault="00A44A5E" w:rsidP="00C320D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ghūrṇita- (ṅa)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oNotTrackMoves/>
  <w:defaultTabStop w:val="720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23"/>
    <w:rsid w:val="00003B98"/>
    <w:rsid w:val="00012B64"/>
    <w:rsid w:val="00014071"/>
    <w:rsid w:val="00035918"/>
    <w:rsid w:val="00037309"/>
    <w:rsid w:val="000448EB"/>
    <w:rsid w:val="00051979"/>
    <w:rsid w:val="0005617B"/>
    <w:rsid w:val="0009532C"/>
    <w:rsid w:val="000978FD"/>
    <w:rsid w:val="000A2F66"/>
    <w:rsid w:val="000C5FFB"/>
    <w:rsid w:val="000E7FBA"/>
    <w:rsid w:val="0010352B"/>
    <w:rsid w:val="001115FC"/>
    <w:rsid w:val="00123ECF"/>
    <w:rsid w:val="00126FF8"/>
    <w:rsid w:val="00135D2C"/>
    <w:rsid w:val="00142265"/>
    <w:rsid w:val="00147BF2"/>
    <w:rsid w:val="00150417"/>
    <w:rsid w:val="00154723"/>
    <w:rsid w:val="00162060"/>
    <w:rsid w:val="00185248"/>
    <w:rsid w:val="001874F8"/>
    <w:rsid w:val="001B0984"/>
    <w:rsid w:val="001D74C6"/>
    <w:rsid w:val="001E0636"/>
    <w:rsid w:val="001F58A6"/>
    <w:rsid w:val="00214A26"/>
    <w:rsid w:val="00221F69"/>
    <w:rsid w:val="0022624B"/>
    <w:rsid w:val="002300A2"/>
    <w:rsid w:val="0024037D"/>
    <w:rsid w:val="00247E19"/>
    <w:rsid w:val="002536A0"/>
    <w:rsid w:val="002916CB"/>
    <w:rsid w:val="0029254C"/>
    <w:rsid w:val="00292696"/>
    <w:rsid w:val="00294D92"/>
    <w:rsid w:val="002C5052"/>
    <w:rsid w:val="002C512F"/>
    <w:rsid w:val="002D20CA"/>
    <w:rsid w:val="002D46AE"/>
    <w:rsid w:val="002F6A87"/>
    <w:rsid w:val="00300DDF"/>
    <w:rsid w:val="00311B03"/>
    <w:rsid w:val="003235D4"/>
    <w:rsid w:val="00324464"/>
    <w:rsid w:val="00327EB8"/>
    <w:rsid w:val="00336812"/>
    <w:rsid w:val="003408CB"/>
    <w:rsid w:val="003415CF"/>
    <w:rsid w:val="00357F89"/>
    <w:rsid w:val="00361FBA"/>
    <w:rsid w:val="00365035"/>
    <w:rsid w:val="00384260"/>
    <w:rsid w:val="003922A5"/>
    <w:rsid w:val="003A0A4F"/>
    <w:rsid w:val="003A3D38"/>
    <w:rsid w:val="003C6450"/>
    <w:rsid w:val="003D4ADC"/>
    <w:rsid w:val="003D57D4"/>
    <w:rsid w:val="003E1222"/>
    <w:rsid w:val="00403C87"/>
    <w:rsid w:val="0041107F"/>
    <w:rsid w:val="00411FD1"/>
    <w:rsid w:val="004256D5"/>
    <w:rsid w:val="00425CA9"/>
    <w:rsid w:val="00444E67"/>
    <w:rsid w:val="00444EB8"/>
    <w:rsid w:val="004456EF"/>
    <w:rsid w:val="00447DC8"/>
    <w:rsid w:val="004615DA"/>
    <w:rsid w:val="0047116E"/>
    <w:rsid w:val="0047455F"/>
    <w:rsid w:val="00493239"/>
    <w:rsid w:val="004951E0"/>
    <w:rsid w:val="00496086"/>
    <w:rsid w:val="0049627C"/>
    <w:rsid w:val="004A5A18"/>
    <w:rsid w:val="004F362B"/>
    <w:rsid w:val="0050589F"/>
    <w:rsid w:val="00522B28"/>
    <w:rsid w:val="005267D1"/>
    <w:rsid w:val="00527DF4"/>
    <w:rsid w:val="00544D7B"/>
    <w:rsid w:val="0054734F"/>
    <w:rsid w:val="00557146"/>
    <w:rsid w:val="00560545"/>
    <w:rsid w:val="00572AF8"/>
    <w:rsid w:val="00597703"/>
    <w:rsid w:val="005A05ED"/>
    <w:rsid w:val="005B222C"/>
    <w:rsid w:val="005B2E2C"/>
    <w:rsid w:val="005C291C"/>
    <w:rsid w:val="005E0740"/>
    <w:rsid w:val="005E1162"/>
    <w:rsid w:val="005E227A"/>
    <w:rsid w:val="005F24B7"/>
    <w:rsid w:val="005F4D19"/>
    <w:rsid w:val="00601218"/>
    <w:rsid w:val="00604877"/>
    <w:rsid w:val="006250E3"/>
    <w:rsid w:val="00625BF9"/>
    <w:rsid w:val="00634F5D"/>
    <w:rsid w:val="00644509"/>
    <w:rsid w:val="00667184"/>
    <w:rsid w:val="00672517"/>
    <w:rsid w:val="006A058C"/>
    <w:rsid w:val="006A3D0A"/>
    <w:rsid w:val="006C261E"/>
    <w:rsid w:val="006E0E80"/>
    <w:rsid w:val="00724472"/>
    <w:rsid w:val="007352A3"/>
    <w:rsid w:val="00754DBD"/>
    <w:rsid w:val="007569E7"/>
    <w:rsid w:val="00771C30"/>
    <w:rsid w:val="00795C59"/>
    <w:rsid w:val="007B33B9"/>
    <w:rsid w:val="007C43E8"/>
    <w:rsid w:val="007C656F"/>
    <w:rsid w:val="007D2F6A"/>
    <w:rsid w:val="007D5E84"/>
    <w:rsid w:val="008021BB"/>
    <w:rsid w:val="0081140A"/>
    <w:rsid w:val="00820610"/>
    <w:rsid w:val="0083151E"/>
    <w:rsid w:val="00833509"/>
    <w:rsid w:val="00846440"/>
    <w:rsid w:val="0088469B"/>
    <w:rsid w:val="0089743C"/>
    <w:rsid w:val="008A5BF7"/>
    <w:rsid w:val="008B3681"/>
    <w:rsid w:val="008E3EC8"/>
    <w:rsid w:val="008F2147"/>
    <w:rsid w:val="008F383F"/>
    <w:rsid w:val="008F5BCD"/>
    <w:rsid w:val="00906565"/>
    <w:rsid w:val="00907F62"/>
    <w:rsid w:val="009142A2"/>
    <w:rsid w:val="009202FB"/>
    <w:rsid w:val="009223FA"/>
    <w:rsid w:val="00925FF7"/>
    <w:rsid w:val="00934085"/>
    <w:rsid w:val="00937540"/>
    <w:rsid w:val="009474C6"/>
    <w:rsid w:val="00967DE5"/>
    <w:rsid w:val="0097060B"/>
    <w:rsid w:val="00973962"/>
    <w:rsid w:val="009741E6"/>
    <w:rsid w:val="0098685E"/>
    <w:rsid w:val="009B0F43"/>
    <w:rsid w:val="009C6B11"/>
    <w:rsid w:val="009D0220"/>
    <w:rsid w:val="009D0D21"/>
    <w:rsid w:val="009D1323"/>
    <w:rsid w:val="009D762F"/>
    <w:rsid w:val="009D7F20"/>
    <w:rsid w:val="009F233E"/>
    <w:rsid w:val="009F529B"/>
    <w:rsid w:val="00A16934"/>
    <w:rsid w:val="00A277F8"/>
    <w:rsid w:val="00A439EA"/>
    <w:rsid w:val="00A44A5E"/>
    <w:rsid w:val="00A457F1"/>
    <w:rsid w:val="00A56063"/>
    <w:rsid w:val="00A662B8"/>
    <w:rsid w:val="00A74B65"/>
    <w:rsid w:val="00A74FEB"/>
    <w:rsid w:val="00A75620"/>
    <w:rsid w:val="00AA3DE6"/>
    <w:rsid w:val="00AB3241"/>
    <w:rsid w:val="00AB4174"/>
    <w:rsid w:val="00AD11ED"/>
    <w:rsid w:val="00AD4B89"/>
    <w:rsid w:val="00B1136F"/>
    <w:rsid w:val="00B123DD"/>
    <w:rsid w:val="00B153DC"/>
    <w:rsid w:val="00B21E40"/>
    <w:rsid w:val="00B544F7"/>
    <w:rsid w:val="00B63428"/>
    <w:rsid w:val="00B7296E"/>
    <w:rsid w:val="00B77558"/>
    <w:rsid w:val="00B90606"/>
    <w:rsid w:val="00BB74E0"/>
    <w:rsid w:val="00BC1B0B"/>
    <w:rsid w:val="00BE06D0"/>
    <w:rsid w:val="00BE1CB9"/>
    <w:rsid w:val="00BF3FDD"/>
    <w:rsid w:val="00C016EF"/>
    <w:rsid w:val="00C04C7F"/>
    <w:rsid w:val="00C06AD1"/>
    <w:rsid w:val="00C23EA3"/>
    <w:rsid w:val="00C320D4"/>
    <w:rsid w:val="00C53E9E"/>
    <w:rsid w:val="00C54D42"/>
    <w:rsid w:val="00C7501E"/>
    <w:rsid w:val="00C76E42"/>
    <w:rsid w:val="00CA02B7"/>
    <w:rsid w:val="00CA2967"/>
    <w:rsid w:val="00CA512C"/>
    <w:rsid w:val="00CC6BF7"/>
    <w:rsid w:val="00CE08A4"/>
    <w:rsid w:val="00CF42C1"/>
    <w:rsid w:val="00D069CC"/>
    <w:rsid w:val="00D32BDB"/>
    <w:rsid w:val="00D40754"/>
    <w:rsid w:val="00D47749"/>
    <w:rsid w:val="00D47EA0"/>
    <w:rsid w:val="00D62DB9"/>
    <w:rsid w:val="00D76332"/>
    <w:rsid w:val="00D76592"/>
    <w:rsid w:val="00D963E5"/>
    <w:rsid w:val="00DA2DA3"/>
    <w:rsid w:val="00DA499E"/>
    <w:rsid w:val="00DC2314"/>
    <w:rsid w:val="00DC2944"/>
    <w:rsid w:val="00DD5318"/>
    <w:rsid w:val="00DD7CED"/>
    <w:rsid w:val="00DE162A"/>
    <w:rsid w:val="00E33206"/>
    <w:rsid w:val="00E37181"/>
    <w:rsid w:val="00E443EB"/>
    <w:rsid w:val="00E50797"/>
    <w:rsid w:val="00E63AC9"/>
    <w:rsid w:val="00E83D48"/>
    <w:rsid w:val="00E86DA9"/>
    <w:rsid w:val="00EF16C8"/>
    <w:rsid w:val="00EF2A0F"/>
    <w:rsid w:val="00EF7879"/>
    <w:rsid w:val="00F1754C"/>
    <w:rsid w:val="00F30470"/>
    <w:rsid w:val="00F36487"/>
    <w:rsid w:val="00F41536"/>
    <w:rsid w:val="00F42DC2"/>
    <w:rsid w:val="00F515DB"/>
    <w:rsid w:val="00F61DC4"/>
    <w:rsid w:val="00F77239"/>
    <w:rsid w:val="00F81040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F43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kern w:val="32"/>
      <w:sz w:val="36"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F43"/>
    <w:pPr>
      <w:keepNext/>
      <w:spacing w:before="240" w:after="6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42A2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6C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6C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6CF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BodyText">
    <w:name w:val="Body Text"/>
    <w:basedOn w:val="Normal"/>
    <w:link w:val="BodyTextChar"/>
    <w:uiPriority w:val="99"/>
    <w:rPr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6CF"/>
    <w:rPr>
      <w:rFonts w:ascii="Arial" w:hAnsi="Arial" w:cs="Arial"/>
      <w:noProof/>
      <w:sz w:val="24"/>
      <w:szCs w:val="24"/>
      <w:lang w:val="sa-IN"/>
    </w:rPr>
  </w:style>
  <w:style w:type="paragraph" w:styleId="BodyText2">
    <w:name w:val="Body Text 2"/>
    <w:basedOn w:val="Normal"/>
    <w:link w:val="BodyText2Char"/>
    <w:uiPriority w:val="99"/>
    <w:pPr>
      <w:ind w:right="-720"/>
    </w:pPr>
    <w:rPr>
      <w:noProof w:val="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26CF"/>
    <w:rPr>
      <w:rFonts w:ascii="Arial" w:hAnsi="Arial" w:cs="Arial"/>
      <w:noProof/>
      <w:sz w:val="24"/>
      <w:szCs w:val="24"/>
      <w:lang w:val="sa-IN"/>
    </w:rPr>
  </w:style>
  <w:style w:type="paragraph" w:styleId="BodyText3">
    <w:name w:val="Body Text 3"/>
    <w:basedOn w:val="Normal"/>
    <w:link w:val="BodyText3Char"/>
    <w:uiPriority w:val="99"/>
    <w:pPr>
      <w:ind w:right="-360"/>
    </w:pPr>
    <w:rPr>
      <w:noProof w:val="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6CF"/>
    <w:rPr>
      <w:rFonts w:ascii="Arial" w:hAnsi="Arial" w:cs="Arial"/>
      <w:noProof/>
      <w:sz w:val="16"/>
      <w:szCs w:val="16"/>
      <w:lang w:val="sa-IN"/>
    </w:rPr>
  </w:style>
  <w:style w:type="paragraph" w:styleId="List">
    <w:name w:val="List"/>
    <w:basedOn w:val="Normal"/>
    <w:uiPriority w:val="99"/>
    <w:pPr>
      <w:ind w:left="360" w:hanging="360"/>
    </w:pPr>
    <w:rPr>
      <w:noProof w:val="0"/>
      <w:lang w:val="en-CA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noProof w:val="0"/>
      <w:lang w:val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A26CF"/>
    <w:rPr>
      <w:rFonts w:ascii="Arial" w:hAnsi="Arial" w:cs="Arial"/>
      <w:noProof/>
      <w:sz w:val="24"/>
      <w:szCs w:val="24"/>
      <w:lang w:val="sa-IN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noProof w:val="0"/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26CF"/>
    <w:rPr>
      <w:rFonts w:ascii="Arial" w:hAnsi="Arial" w:cs="Arial"/>
      <w:noProof/>
      <w:sz w:val="24"/>
      <w:szCs w:val="24"/>
      <w:lang w:val="sa-IN"/>
    </w:rPr>
  </w:style>
  <w:style w:type="paragraph" w:customStyle="1" w:styleId="SignatureJobTitle">
    <w:name w:val="Signature Job Title"/>
    <w:basedOn w:val="Signature"/>
  </w:style>
  <w:style w:type="paragraph" w:styleId="Quote0">
    <w:name w:val="Quote"/>
    <w:basedOn w:val="Normal"/>
    <w:link w:val="QuoteChar"/>
    <w:uiPriority w:val="29"/>
    <w:qFormat/>
    <w:pPr>
      <w:ind w:left="720" w:right="720"/>
    </w:pPr>
    <w:rPr>
      <w:lang w:val="en-CA"/>
    </w:rPr>
  </w:style>
  <w:style w:type="character" w:customStyle="1" w:styleId="QuoteChar">
    <w:name w:val="Quote Char"/>
    <w:basedOn w:val="DefaultParagraphFont"/>
    <w:link w:val="Quote0"/>
    <w:uiPriority w:val="29"/>
    <w:locked/>
    <w:rsid w:val="00B77558"/>
    <w:rPr>
      <w:rFonts w:ascii="Arial" w:hAnsi="Arial" w:cs="Arial"/>
      <w:noProof/>
      <w:sz w:val="24"/>
      <w:szCs w:val="24"/>
      <w:lang w:val="en-CA" w:eastAsia="en-US" w:bidi="ar-SA"/>
    </w:rPr>
  </w:style>
  <w:style w:type="paragraph" w:customStyle="1" w:styleId="Devanagari">
    <w:name w:val="Devanagari"/>
    <w:basedOn w:val="Normal"/>
  </w:style>
  <w:style w:type="paragraph" w:customStyle="1" w:styleId="Versequote0">
    <w:name w:val="Verse quote"/>
    <w:basedOn w:val="Normal"/>
    <w:pPr>
      <w:jc w:val="center"/>
    </w:pPr>
    <w:rPr>
      <w:i/>
      <w:lang w:val="en-US"/>
    </w:rPr>
  </w:style>
  <w:style w:type="paragraph" w:customStyle="1" w:styleId="versequote1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6CF"/>
    <w:rPr>
      <w:rFonts w:ascii="Arial" w:hAnsi="Arial" w:cs="Arial"/>
      <w:noProof/>
      <w:sz w:val="24"/>
      <w:szCs w:val="24"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6CF"/>
    <w:rPr>
      <w:rFonts w:ascii="Arial" w:hAnsi="Arial" w:cs="Arial"/>
      <w:noProof/>
      <w:lang w:val="sa-IN"/>
    </w:rPr>
  </w:style>
  <w:style w:type="paragraph" w:styleId="PlainText">
    <w:name w:val="Plain Text"/>
    <w:basedOn w:val="Normal"/>
    <w:link w:val="PlainTextChar"/>
    <w:uiPriority w:val="99"/>
    <w:rsid w:val="00DD5318"/>
    <w:rPr>
      <w:rFonts w:ascii="Courier New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6CF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Normal108.dot</Template>
  <TotalTime>189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Uttara Gopala Champu (complete version)</dc:title>
  <dc:subject/>
  <dc:creator>Jan Brzezinski</dc:creator>
  <cp:keywords>Jiva Goswami</cp:keywords>
  <dc:description>Text keyed in by Malika Das and Jan Brzezinski.</dc:description>
  <cp:lastModifiedBy>Jan Brzezinski</cp:lastModifiedBy>
  <cp:revision>39</cp:revision>
  <dcterms:created xsi:type="dcterms:W3CDTF">2003-10-31T04:53:00Z</dcterms:created>
  <dcterms:modified xsi:type="dcterms:W3CDTF">2007-04-14T13:23:00Z</dcterms:modified>
  <cp:category>Gaudiya Kavya Champu </cp:category>
</cp:coreProperties>
</file>