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4A" w:rsidRDefault="0012654A">
      <w:pPr>
        <w:jc w:val="center"/>
        <w:rPr>
          <w:sz w:val="36"/>
          <w:szCs w:val="36"/>
        </w:rPr>
      </w:pPr>
    </w:p>
    <w:p w:rsidR="0012654A" w:rsidRDefault="0012654A">
      <w:pPr>
        <w:jc w:val="center"/>
        <w:rPr>
          <w:sz w:val="22"/>
          <w:szCs w:val="22"/>
        </w:rPr>
      </w:pPr>
      <w:r>
        <w:rPr>
          <w:sz w:val="36"/>
          <w:szCs w:val="36"/>
        </w:rPr>
        <w:t>gopāla-tāpanīyopaniṣad</w:t>
      </w:r>
    </w:p>
    <w:p w:rsidR="0012654A" w:rsidRDefault="0012654A">
      <w:pPr>
        <w:jc w:val="center"/>
        <w:rPr>
          <w:sz w:val="22"/>
          <w:szCs w:val="22"/>
        </w:rPr>
      </w:pPr>
    </w:p>
    <w:p w:rsidR="0012654A" w:rsidRDefault="0012654A">
      <w:pPr>
        <w:jc w:val="center"/>
        <w:rPr>
          <w:sz w:val="22"/>
          <w:szCs w:val="22"/>
        </w:rPr>
      </w:pPr>
      <w:r>
        <w:rPr>
          <w:b/>
          <w:bCs/>
          <w:sz w:val="26"/>
          <w:szCs w:val="26"/>
        </w:rPr>
        <w:t>pūrva-tāpanī</w:t>
      </w:r>
    </w:p>
    <w:p w:rsidR="0012654A" w:rsidRDefault="0012654A">
      <w:pPr>
        <w:rPr>
          <w:sz w:val="22"/>
          <w:szCs w:val="22"/>
        </w:rPr>
      </w:pPr>
    </w:p>
    <w:p w:rsidR="0012654A" w:rsidRDefault="0012654A">
      <w:pPr>
        <w:jc w:val="center"/>
        <w:rPr>
          <w:szCs w:val="24"/>
        </w:rPr>
      </w:pPr>
      <w:bookmarkStart w:id="0" w:name="A_1_"/>
      <w:r>
        <w:rPr>
          <w:szCs w:val="24"/>
        </w:rPr>
        <w:t>(1)</w:t>
      </w:r>
      <w:bookmarkEnd w:id="0"/>
    </w:p>
    <w:p w:rsidR="0012654A" w:rsidRDefault="0012654A">
      <w:pPr>
        <w:rPr>
          <w:i/>
          <w:iCs/>
          <w:szCs w:val="24"/>
        </w:rPr>
      </w:pPr>
    </w:p>
    <w:p w:rsidR="0012654A" w:rsidRDefault="0012654A">
      <w:pPr>
        <w:pStyle w:val="quote2"/>
      </w:pPr>
      <w:r>
        <w:t>oṁ</w:t>
      </w:r>
    </w:p>
    <w:p w:rsidR="0012654A" w:rsidRDefault="0012654A">
      <w:pPr>
        <w:pStyle w:val="quote2"/>
      </w:pPr>
      <w:r>
        <w:t>sac-cid-ānanda-rūpāya kṛṣṇāyākliṣṭa-kāriṇe |</w:t>
      </w:r>
    </w:p>
    <w:p w:rsidR="0012654A" w:rsidRDefault="0012654A">
      <w:pPr>
        <w:pStyle w:val="quote2"/>
      </w:pPr>
      <w:r>
        <w:t>namo vedānta-vedyāya gurave buddhi-sākṣiṇe ||</w:t>
      </w:r>
    </w:p>
    <w:p w:rsidR="0012654A" w:rsidRDefault="0012654A">
      <w:pPr>
        <w:rPr>
          <w:szCs w:val="24"/>
        </w:rPr>
      </w:pPr>
    </w:p>
    <w:p w:rsidR="0012654A" w:rsidRDefault="0012654A">
      <w:pPr>
        <w:widowControl/>
      </w:pPr>
      <w:r>
        <w:rPr>
          <w:b/>
          <w:bCs/>
        </w:rPr>
        <w:t xml:space="preserve">viśveśvaraḥ: </w:t>
      </w:r>
      <w:r>
        <w:t>parama-karuṇikatayā saguṇopāsana-krameṇa adhikārijanānām anartha-nivṛttaye saccidānanda-svarūpa-śrī-kṛṣṇātmāvaptaye ca śrī-gopālavidyām uddīpayantī tāpanī śrutiḥ śrotṝṇām avighna-vidyā-siddhaye sadācārabodhanāya v</w:t>
      </w:r>
      <w:r>
        <w:t>i</w:t>
      </w:r>
      <w:r>
        <w:t>ṣaya-saulabhya-prakāśanena tat-pravṛtti-siddhaye ca pratipādya-parama-daivata-praṇati-lakṣaṇaṁ maṅgalaṁ prakāśayati saccidānandarūpāyeti | kṛṣṇāya namaḥ iti sambandhaḥ kṛṣ-śabdaḥ sac-cid-vācakaḥ | ṇa-śabdaś cānanda-vācaka ity abhipretya kṛṣṇa-śabdārtham āha sad iti | sac-cid-ānanda eva svarūpaṁ yasya saḥ | tasmai kleśa-karṣakatvaṁ kṛṣṇa-śabdārtham āha akliṣṭeti | akliṣṭam avidyāsmitārāgadveṣābhiniveśa-lakṣaṇa-kleśa-pañcaka-rahitaṁ bhakta-janaṁ karoti tacchīlāya | tat-sad-bhāve pramāṇam āha vedānta-vedyāya lakṣaṇāvṛttyā prakāśyāya ity arthaḥ | taṁ tv aupaniṣadaṁ puruṣaṁ pṛcchāmīti vedaiś ca sarvair aham eva vedya iti śruteḥ smṛteś ca | namasyataupayikaṁ rūpam āha viśeṣaṇa-dvayena | gurave sarva-hitopadeṣṭre buddheḥ sarvendriya-prāṇa-mano-dhiyā sākṣiṇe | etena jñāna-dātṛtvena prādhānyaṁ sūcitaṁ | vedānta-vedyāya iti viṣayaḥ sūcitaḥ | upaniṣac-chabda-vācyatvād api tāpanyā viṣaya-prayojanādikaṁ sūcitam | tathā hi ye imāṁ gopāla-vidyām upayānti mumukṣas teṣām iyaṁ gopāla-vidyā garbha-janma-jarā-rogādy-anartha-vrātaṁ śātayati tathā kṛṣṇākhyaṁ saṁsāra-vinivartakaṁ paraṁ brahma gamayati | saṁsāra-hetv-avidyādikaṁ ca atyantam avasādayati vināśayatīti vyutpattyā gopālavidyā upaniṣad ucyate | tadd-hetutvāc ca grantho</w:t>
      </w:r>
      <w:r>
        <w:rPr>
          <w:rFonts w:ascii="WP TypographicSymbols" w:hAnsi="WP TypographicSymbols"/>
        </w:rPr>
        <w:t>=</w:t>
      </w:r>
      <w:r>
        <w:t>pi upaniṣad ity ucyate | āyur vai ghṛtam ity ādivat | atra mumukṣur adhikārī kṛṣṇākhyaṁ saṁsāra-vinivartakaṁ saccidānanda-svarūpaṁ viṣayaḥ ātyantikī saṁsāra-nivṛttiḥ kṛṣṇa-svarūpāvāptiś ca prayojanam 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Cs w:val="24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Cs w:val="24"/>
        </w:rPr>
      </w:pPr>
      <w:r>
        <w:rPr>
          <w:b/>
          <w:bCs/>
          <w:szCs w:val="24"/>
        </w:rPr>
        <w:t xml:space="preserve">brahmopaniṣad-yogī: 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Cs w:val="24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Cs w:val="24"/>
        </w:rPr>
      </w:pPr>
      <w:r>
        <w:rPr>
          <w:szCs w:val="24"/>
        </w:rPr>
        <w:t>śrīmat-pañca-padāgāraṁ saviśeṣatayojjvalam 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Cs w:val="24"/>
        </w:rPr>
      </w:pPr>
      <w:r>
        <w:rPr>
          <w:szCs w:val="24"/>
        </w:rPr>
        <w:t>pratiyogi-vinirmuktaṁ nirviśeṣaṁ hariṁ bhaje 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b/>
          <w:bCs/>
          <w:szCs w:val="24"/>
        </w:rPr>
      </w:pPr>
    </w:p>
    <w:p w:rsidR="0012654A" w:rsidRDefault="0012654A">
      <w:r>
        <w:t xml:space="preserve">iha khalu atharvaṇa-veda-pravibhakteyaṁ gopāla-tāpiny-upaniṣat sa-viśeṣa-brahma-sāmrājya-prakaṭana-vyagrā niṣpratiyogika-nirviśeṣa-brahma-mātra-paryavasannā vijayate | asyāḥ svalpa-granthato vivaraṇam ārabhyate | mauni-maṇḍala-brahmaṇoḥ gopī-maṇḍala-durvāsasoḥ brahma-nārāyaṇayoś ca praśna-prativacana-rūpeyam ākhyāyikā vidyās tulyārthā | vidyādau maṅgalaṁ kurvanty ākhyāyikām avatārayati – saccidānandeti | anṛta-jaḍa-duḥkha-prapañca-grāsaḥ sac-cid-ānandaḥ | sa eva kṛṣi-śabda-vācya-svātirikta-prapañca-jātaṁ muṣṇāti svāvaśeṣatayā grasatīti kṛṣṇaḥ | svabhakta-janam akliṣṭam āvidyaka-duḥkha-viralaṁ karotīti | akliṣṭakārī | vedāntā upaniṣadaḥ tat-pramāṇa-siddhatvād vedānta-vedyaḥ | sarva-prāṇihitopadeṣṭṛtvād guruḥ | buddhi-vṛtti-sahasra-bhāvābhāvekṣitṛtvāt sarva-pratyag-ātmatayā buddhi-sākṣī | tasmai ukta-viśeṣaṇa-viśiṣṭāya kṛṣṇāya namaḥ | namaḥ-śabdaḥ kṛṣṇātmanor abheda-dyotakaḥ | </w:t>
      </w:r>
      <w:r>
        <w:rPr>
          <w:color w:val="0000FF"/>
        </w:rPr>
        <w:t xml:space="preserve">namas tv aikyaṁ pravadet </w:t>
      </w:r>
      <w:r>
        <w:t xml:space="preserve">iti </w:t>
      </w:r>
      <w:r>
        <w:rPr>
          <w:color w:val="FF0000"/>
        </w:rPr>
        <w:t xml:space="preserve">śruteḥ </w:t>
      </w:r>
      <w:r>
        <w:t>||1||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</w:rPr>
      </w:pPr>
      <w:r>
        <w:rPr>
          <w:b/>
          <w:bCs/>
          <w:szCs w:val="24"/>
        </w:rPr>
        <w:t>prabodhānandaḥ:</w:t>
      </w:r>
    </w:p>
    <w:p w:rsidR="0012654A" w:rsidRDefault="0012654A">
      <w:pPr>
        <w:pStyle w:val="VerseQuote"/>
        <w:rPr>
          <w:i w:val="0"/>
          <w:iCs/>
          <w:noProof/>
          <w:lang w:val="en-US"/>
        </w:rPr>
      </w:pPr>
      <w:r>
        <w:rPr>
          <w:i w:val="0"/>
          <w:iCs/>
          <w:noProof/>
          <w:lang w:val="en-US"/>
        </w:rPr>
        <w:t>kandarpa-kanda-kṛṣṇāya govindāya namo’stu te |</w:t>
      </w:r>
    </w:p>
    <w:p w:rsidR="0012654A" w:rsidRDefault="0012654A">
      <w:pPr>
        <w:pStyle w:val="VerseQuote"/>
        <w:rPr>
          <w:i w:val="0"/>
          <w:iCs/>
          <w:noProof/>
          <w:lang w:val="en-US"/>
        </w:rPr>
      </w:pPr>
      <w:r>
        <w:rPr>
          <w:i w:val="0"/>
          <w:iCs/>
          <w:noProof/>
          <w:lang w:val="en-US"/>
        </w:rPr>
        <w:t>gopī-jana-vallabhāya svānuraktātma-hāriṇe ||</w:t>
      </w:r>
    </w:p>
    <w:p w:rsidR="0012654A" w:rsidRDefault="0012654A">
      <w:pPr>
        <w:pStyle w:val="VerseQuote"/>
        <w:rPr>
          <w:i w:val="0"/>
          <w:iCs/>
          <w:noProof/>
          <w:lang w:val="en-US"/>
        </w:rPr>
      </w:pPr>
      <w:r>
        <w:rPr>
          <w:i w:val="0"/>
          <w:iCs/>
          <w:noProof/>
          <w:lang w:val="en-US"/>
        </w:rPr>
        <w:t>śrī-gopāla-tāpanīya-śruteṣ ṭīkāṁ śubhāvahām |</w:t>
      </w:r>
    </w:p>
    <w:p w:rsidR="0012654A" w:rsidRDefault="0012654A">
      <w:pPr>
        <w:pStyle w:val="VerseQuote"/>
        <w:rPr>
          <w:i w:val="0"/>
          <w:iCs/>
          <w:noProof/>
          <w:lang w:val="en-US"/>
        </w:rPr>
      </w:pPr>
      <w:r>
        <w:rPr>
          <w:i w:val="0"/>
          <w:iCs/>
          <w:noProof/>
          <w:lang w:val="en-US"/>
        </w:rPr>
        <w:t>kurve śrī-kṛṣṇacaitanya-śaktyā śrī-kṛṣṇa-vallabhām 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</w:rPr>
      </w:pPr>
      <w:r>
        <w:rPr>
          <w:szCs w:val="24"/>
        </w:rPr>
        <w:t>śrīmat-sañcita-grantha-pratipādana-rahasyam āviṣkṛtaṁ mayātra paraṁ deva-kartṛ-rūpeśvaraṁ śrī-kṛṣṇa-pūrṇatama-samasta-mahā-śaktiṁ nija-parama-svarūpaṁ śrī-kṛṣṇa-rahasya-pratipādikāṁ tāpinīyopaniṣad āvirbhaviṣyan praṇamati śruti-devī vā sa-pratipādya-śrī-kṛṣṇe svasya viśvasya vā tadāyattatāṁ prārthayati 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</w:rPr>
      </w:pPr>
      <w:r>
        <w:rPr>
          <w:b/>
          <w:bCs/>
          <w:szCs w:val="24"/>
        </w:rPr>
        <w:t xml:space="preserve">prabodhānanda-jīvayoḥ: </w:t>
      </w:r>
      <w:r>
        <w:rPr>
          <w:bCs/>
          <w:szCs w:val="24"/>
        </w:rPr>
        <w:t>atha—</w:t>
      </w:r>
    </w:p>
    <w:p w:rsidR="0012654A" w:rsidRDefault="0012654A">
      <w:pPr>
        <w:pStyle w:val="quote"/>
        <w:ind w:left="720"/>
        <w:rPr>
          <w:color w:val="0000FF"/>
        </w:rPr>
      </w:pPr>
      <w:r>
        <w:rPr>
          <w:color w:val="0000FF"/>
        </w:rPr>
        <w:t>klīṁ-kārād asṛjad viśvam iti prāha śruteḥ śiraḥ |</w:t>
      </w:r>
    </w:p>
    <w:p w:rsidR="0012654A" w:rsidRDefault="0012654A">
      <w:pPr>
        <w:pStyle w:val="quote"/>
        <w:ind w:left="720"/>
        <w:rPr>
          <w:color w:val="0000FF"/>
        </w:rPr>
      </w:pPr>
      <w:r>
        <w:rPr>
          <w:color w:val="0000FF"/>
        </w:rPr>
        <w:t>la-kārāt pṛthivī jātā ka-kārāj jala-sambhavaḥ ||</w:t>
      </w:r>
    </w:p>
    <w:p w:rsidR="0012654A" w:rsidRDefault="0012654A">
      <w:pPr>
        <w:pStyle w:val="quote"/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iCs/>
          <w:szCs w:val="24"/>
        </w:rPr>
      </w:pPr>
      <w:r>
        <w:rPr>
          <w:szCs w:val="24"/>
        </w:rPr>
        <w:t>ity ādibhiḥ [2.15; HBV 1.31] śrīmatā gautamena bhagavatā svīya-tantrasya pramāṇatayā darśitā pūrva-tāpanī | tad iha</w:t>
      </w:r>
      <w:r>
        <w:rPr>
          <w:rStyle w:val="FootnoteReference"/>
          <w:szCs w:val="24"/>
        </w:rPr>
        <w:footnoteReference w:id="2"/>
      </w:r>
      <w:r>
        <w:rPr>
          <w:szCs w:val="24"/>
        </w:rPr>
        <w:t xml:space="preserve"> kād āpo lāt pṛthivī</w:t>
      </w:r>
      <w:r>
        <w:rPr>
          <w:rStyle w:val="FootnoteReference"/>
          <w:szCs w:val="24"/>
        </w:rPr>
        <w:footnoteReference w:id="3"/>
      </w:r>
      <w:r>
        <w:rPr>
          <w:szCs w:val="24"/>
        </w:rPr>
        <w:t xml:space="preserve"> īto’gnir bindur indus tat-sampātād arka iti klīṁ-kārād asṛjad ity ādi-pratīka-mayī gurjarādi-deśa-prasiddha-parāśara-gotrādi-brāhmaṇa-sampradāya-prāptātharva-vedastha-pippalāda-śākhādi-paṭhitā śrī-gopāla-</w:t>
      </w:r>
      <w:r>
        <w:rPr>
          <w:iCs/>
          <w:szCs w:val="24"/>
        </w:rPr>
        <w:t xml:space="preserve">tāpany-ākhyā śrutir iyam |  sva-pratipādyaṁ śrī-kṛṣṇam eva sarva-vedānta-sammatyā sarvottamatvena pratipādayantī namaskaroti—sac-cid-ānanda-rūpāyeti | 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i/>
          <w:iCs/>
          <w:szCs w:val="24"/>
        </w:rPr>
      </w:pPr>
    </w:p>
    <w:p w:rsidR="0012654A" w:rsidRDefault="0012654A">
      <w:pPr>
        <w:rPr>
          <w:szCs w:val="24"/>
        </w:rPr>
      </w:pPr>
      <w:r>
        <w:t xml:space="preserve">kṛṣṇaya nama ity anvayaḥ | kṛṣṇāya devakī-nandanāyeti | </w:t>
      </w:r>
      <w:r>
        <w:rPr>
          <w:iCs/>
          <w:color w:val="0000FF"/>
        </w:rPr>
        <w:t xml:space="preserve">brahmaṇyo devakī-putraḥ </w:t>
      </w:r>
      <w:r>
        <w:t xml:space="preserve">[ChāU, 3.17.6] iti ca | yaḥ </w:t>
      </w:r>
      <w:r>
        <w:rPr>
          <w:color w:val="FF0000"/>
        </w:rPr>
        <w:t>sāmopaniṣad</w:t>
      </w:r>
      <w:r>
        <w:t>-ādiṣu, yaś ca--</w:t>
      </w:r>
      <w:r>
        <w:rPr>
          <w:iCs/>
          <w:color w:val="0000FF"/>
        </w:rPr>
        <w:t xml:space="preserve">kṛṣṇas tu bhagavān svayam </w:t>
      </w:r>
      <w:r>
        <w:t xml:space="preserve">[BhP 1.3.28] iti </w:t>
      </w:r>
      <w:r>
        <w:rPr>
          <w:color w:val="FF0000"/>
        </w:rPr>
        <w:t xml:space="preserve">śrī-bhāgavatādiṣu </w:t>
      </w:r>
      <w:r>
        <w:t>prasiddhas tasmā eva | kāyena manasā cātmānaṁ samarpayāmīty arthaḥ | tad-upary anyasyāsad-bhāvāt | tathaiva svarūpeṇa viśinaṣṭi sac-cid iti | sat kāla-deśādy-aparicchinnam | cit sva-prakāśam | ānandaś cātulyātiśaya-sukham | rūpaṁ kiṁ tad-rūpam ity ādi vakṣyamāṇa-praśnottarābhyāṁ śrī-vigrahākāra-svarūpaṁ yasya tasmai | śaktyādhikyena viśinaṣṭi—akliṣṭa-kāriṇa iti | anāyāsena sarva-kartṛtvāt | sarvato’py acintya-śaktaya ity arthaḥ | brahmāṇaṁ prati tat-kṣaṇenaiva svāntaryāmi-sasāmgrikānanta-brahmāṇḍa-maṇḍalāvirbhāvanādeḥ | aghāsurādīnām api mahā-jñāni-durlabha-mokṣasyāśu-pradānāt | pūtanāyā api tat-kṣaṇād eva mahā-durlabha-jananī-sāmya-prāpaṇāt—brahma-śivādibhya iva sthāvarebhyo’pi veṇu-vādyādibhiḥ sahasā pulakādi-maya-mahā-prema-pradānāt | pratikṣaṇam api svasyāpi vismāpana-rūpeṇa suṣṭhu-sarva-camatkāra-karaṇāt | śrī-śuka-sīma-paramahaṁsa-śrī-viriñci-lakṣmī-sīma-parama-bhakta-gaṇa-spṛhaṇīya-saubhāgya-dhara-svabhāva-siddha-nija-parikara-vṛnda-bandhu-varatvāc ca | tatra tatra kiṁ pramāṇam ity āśaṅkya pramāṇa-viśeṣa-prameyatvena viśinaṣṭi vedānta-vedyāya iti vedāntaiḥ sarva-veda-samanvaya-siddhārthair veda-śirobhir vedyāya | atra śrī-vigrahasya tādṛśatvaṁ śrī-bhāgavatena kramād udāhriyate—</w:t>
      </w:r>
      <w:r>
        <w:rPr>
          <w:color w:val="0000FF"/>
        </w:rPr>
        <w:t xml:space="preserve">yo’yaṁ kālas tasya te’vyakta-bandho ceṣṭām āhuḥ </w:t>
      </w:r>
      <w:r>
        <w:t xml:space="preserve">[BhP 10.3.26] </w:t>
      </w:r>
      <w:r>
        <w:rPr>
          <w:iCs/>
          <w:color w:val="0000FF"/>
        </w:rPr>
        <w:t xml:space="preserve">na cāntar na bahir yasya </w:t>
      </w:r>
      <w:r>
        <w:rPr>
          <w:iCs/>
        </w:rPr>
        <w:t>[</w:t>
      </w:r>
      <w:r>
        <w:t xml:space="preserve">BhP 10.9.13] ity ādinā | </w:t>
      </w:r>
      <w:r>
        <w:rPr>
          <w:iCs/>
          <w:color w:val="0000FF"/>
        </w:rPr>
        <w:t>sa tvaṁ kathaṁ mama vibho’kṣipathaṁ parātmā</w:t>
      </w:r>
      <w:r>
        <w:rPr>
          <w:iCs/>
        </w:rPr>
        <w:t xml:space="preserve"> [BhP </w:t>
      </w:r>
      <w:r>
        <w:t xml:space="preserve">10.64.26] ity ādinā | </w:t>
      </w:r>
      <w:r>
        <w:rPr>
          <w:color w:val="0000FF"/>
        </w:rPr>
        <w:t>yan</w:t>
      </w:r>
      <w:r>
        <w:rPr>
          <w:color w:val="0000FF"/>
        </w:rPr>
        <w:noBreakHyphen/>
        <w:t xml:space="preserve">mitraṁ paramānandaṁ pūrṇaṁ brahma sanātanam </w:t>
      </w:r>
      <w:r>
        <w:t xml:space="preserve">[BhP 10.14.32] ity ādinā ca | akliṣṭakāritvasya pramāṇāni ca tatra prasiddhāṇy eva | vedānta-vedyatvaṁ ca yathā śrīmad-gītopaniṣatsu </w:t>
      </w:r>
      <w:r>
        <w:rPr>
          <w:color w:val="0000FF"/>
        </w:rPr>
        <w:t xml:space="preserve">vedaiś ca sarvair aham eva vedyaḥ </w:t>
      </w:r>
      <w:r>
        <w:t xml:space="preserve"> [ṅītā 15.15] iti | </w:t>
      </w:r>
      <w:r>
        <w:rPr>
          <w:color w:val="FF0000"/>
        </w:rPr>
        <w:t>śrī-bhāgavate</w:t>
      </w:r>
      <w:r>
        <w:t xml:space="preserve"> ca--</w:t>
      </w:r>
      <w:r>
        <w:rPr>
          <w:iCs/>
          <w:color w:val="0000FF"/>
        </w:rPr>
        <w:t xml:space="preserve">māṁ vidhatte’bhidhatte māṁ vikalpyāpohyate tv aham </w:t>
      </w:r>
      <w:r>
        <w:rPr>
          <w:szCs w:val="24"/>
        </w:rPr>
        <w:t xml:space="preserve">[BhP 11.21.43] iti | </w:t>
      </w:r>
    </w:p>
    <w:p w:rsidR="0012654A" w:rsidRDefault="0012654A">
      <w:pPr>
        <w:rPr>
          <w:szCs w:val="24"/>
        </w:rPr>
      </w:pPr>
    </w:p>
    <w:p w:rsidR="0012654A" w:rsidRDefault="0012654A">
      <w:pPr>
        <w:rPr>
          <w:szCs w:val="24"/>
        </w:rPr>
      </w:pPr>
      <w:r>
        <w:rPr>
          <w:szCs w:val="24"/>
        </w:rPr>
        <w:t>nanu vedāntasya tādṛg-artha-jñānaṁ kutaḥ syāt ? tatrāha—gurava iti | tad-arthopadeṣṭṛtvenāpy āvirbhāvine | tad-anubhave’pi sa eva hetur ity āha—buddhi-sākṣiṇa iti | buddhy-adhiṣṭhātṛ-rūpeṇa tat-pratipādita-nija-rūpānubhavasyāpi kārayitre ity arthaḥ | tasmāt sa eva śaraṇatvenāśrayaṇīya iti tātparyam | atra vinaiva phaloddeśaṁ namaskāra-nirdeśāc chuddha-bhakta evādhikārī | kṛṣṇākhyaṁ tādṛśa-vastu viṣayaḥ | śuddha-bhaktir eva prayojanam | atha grantha-prajyojanādīnāṁ sādhya-sādhana-bhāvaḥ sambandha ity abhipretam ||1||</w:t>
      </w:r>
    </w:p>
    <w:p w:rsidR="0012654A" w:rsidRDefault="0012654A">
      <w:pPr>
        <w:pStyle w:val="quote3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 w:val="20"/>
          <w:szCs w:val="24"/>
        </w:rPr>
      </w:pPr>
    </w:p>
    <w:p w:rsidR="0012654A" w:rsidRDefault="0012654A">
      <w:pPr>
        <w:pStyle w:val="quote3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 --o)0(o--</w:t>
      </w:r>
    </w:p>
    <w:p w:rsidR="0012654A" w:rsidRDefault="0012654A"/>
    <w:p w:rsidR="0012654A" w:rsidRDefault="0012654A">
      <w:pPr>
        <w:jc w:val="center"/>
      </w:pPr>
      <w:bookmarkStart w:id="1" w:name="A_2__"/>
      <w:bookmarkEnd w:id="1"/>
      <w:r>
        <w:t>(2)</w:t>
      </w:r>
    </w:p>
    <w:p w:rsidR="0012654A" w:rsidRDefault="0012654A">
      <w:pPr>
        <w:pStyle w:val="quote3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 w:val="20"/>
          <w:szCs w:val="24"/>
        </w:rPr>
      </w:pPr>
    </w:p>
    <w:p w:rsidR="0012654A" w:rsidRDefault="0012654A">
      <w:pPr>
        <w:pStyle w:val="quote2"/>
      </w:pPr>
      <w:r>
        <w:t xml:space="preserve">oṁ. munayo ha vai brāhmaṇam ūcuḥ—kaḥ paramo devaḥ ? </w:t>
      </w:r>
    </w:p>
    <w:p w:rsidR="0012654A" w:rsidRDefault="0012654A">
      <w:pPr>
        <w:pStyle w:val="quote2"/>
      </w:pPr>
      <w:r>
        <w:t xml:space="preserve">kuto mṛtyur bibheti ? kasya vijñānenākhilaṁ vijñātaṁ bhāti ? </w:t>
      </w:r>
    </w:p>
    <w:p w:rsidR="0012654A" w:rsidRDefault="0012654A">
      <w:pPr>
        <w:pStyle w:val="quote2"/>
      </w:pPr>
      <w:r>
        <w:t>kenedaṁ viśvaṁ saṁsaratīti.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Cs w:val="24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i/>
          <w:iCs/>
          <w:szCs w:val="24"/>
        </w:rPr>
      </w:pPr>
      <w:r>
        <w:rPr>
          <w:b/>
          <w:bCs/>
          <w:szCs w:val="24"/>
        </w:rPr>
        <w:t>viśveśvaraḥ:</w:t>
      </w:r>
      <w:r>
        <w:rPr>
          <w:szCs w:val="24"/>
        </w:rPr>
        <w:t xml:space="preserve"> grantha-prayojanādīnāṁ ca sādhya-sādhana-bhāvaḥ sambandha ity abhipretya gopāla-vidyā-stuty-artham ākhyāyikām āracayati—munayo ha vai brahmāṇam iti | ha vai ity avyayam | ha vai smaryate | munayaḥ tattva-manana-śīlāḥ sanakādayaḥ brahmāṇaṁ prati ūcuḥ | kim ? kaḥ paramaḥ sarvotkṛṣṭo devaḥ | kutaḥ kasmāc ca mṛtyuḥ bibheti trasyati | kasya vijñānena akhilaṁ sakalaṁ jagat bhāti | kenedaṁ viśvaṁ saṁsarati prasarati utpadyate ||2||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</w:rPr>
      </w:pPr>
      <w:r>
        <w:rPr>
          <w:b/>
          <w:bCs/>
          <w:szCs w:val="24"/>
        </w:rPr>
        <w:t xml:space="preserve">brahmopaniṣad-yogī : </w:t>
      </w:r>
      <w:r>
        <w:rPr>
          <w:szCs w:val="24"/>
        </w:rPr>
        <w:t xml:space="preserve"> evaṁ pratyag-brahmaikya-lakṣaṇaṁ maṅgalaṁ kṛtvā ākhyāyikāṁ gopāla-brahma-vidyām avatārayati—om iti | oṁ oṅkārārthaṁ brahma tad-atiriktaṁ na kiṁcid asti iti manana-śīlāḥ munayaḥ nāradādayaḥ vidita-brahma-tattvā api svājña-lokoddharaṇaṁ kartavyam iti manīṣayā brāhmaṇaṁ brahmāṇaṁ praty evam ūcuḥ | kim iti? kaḥ paramo deva iti ||2||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Cs w:val="24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</w:rPr>
      </w:pPr>
      <w:r>
        <w:rPr>
          <w:b/>
          <w:bCs/>
          <w:szCs w:val="24"/>
        </w:rPr>
        <w:t xml:space="preserve">sanātanaḥ </w:t>
      </w:r>
      <w:r>
        <w:rPr>
          <w:szCs w:val="24"/>
        </w:rPr>
        <w:t>(haribhaktivilāse): ha sphuṭaṁ, vai prasiddham | brāhmaṇaṁ brahma-vettāraṁ brahmāṇam ity arthaḥ 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</w:rPr>
      </w:pPr>
      <w:r>
        <w:rPr>
          <w:b/>
          <w:bCs/>
          <w:szCs w:val="24"/>
        </w:rPr>
        <w:t>prabodhānandaḥ:</w:t>
      </w:r>
      <w:r>
        <w:rPr>
          <w:bCs/>
          <w:szCs w:val="24"/>
        </w:rPr>
        <w:t xml:space="preserve"> nijābhīṣṭaṁ tathaiva praśnottarābhyāṁ darśayati—oṁ munaya iti | om iti vāg-ārambhe maṅgalārthaṁ, tasyaiva bhagavan-nāma-mantrādi-maya-sarva-vācāṁ prabhava-sthānatvāt | munayaḥ prathama-prāptatvāt sanakādayaḥ | ha vai smaraṇe deva ārādhyaḥ | devatva-jñānārtham eva tad-viśeṣān pṛcchanti kasmād iti | mṛtyus tat-paramparā | akhilaṁ bhāti akhaṇḍaṁ prakāśate | saṁsarati sva-sva-kārye pravartate ||2||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</w:rPr>
      </w:pPr>
      <w:r>
        <w:rPr>
          <w:b/>
          <w:szCs w:val="24"/>
        </w:rPr>
        <w:t>śrī-jīvaḥ:</w:t>
      </w:r>
      <w:r>
        <w:rPr>
          <w:szCs w:val="24"/>
        </w:rPr>
        <w:t xml:space="preserve"> </w:t>
      </w:r>
      <w:r>
        <w:rPr>
          <w:bCs/>
          <w:szCs w:val="24"/>
        </w:rPr>
        <w:t>praśnottarābhyāṁ darśayati—oṁ munaya iti | om iti vāg-ārambhe maṅgalārthaṁ | tasyaiva bhagavan-nāma-mantrādi-maya-sarva-vācāṁ prabhava-sthānatvāt | munayaḥ prathama-prāptatvāt sanakādayaḥ | ha vai smaraṇe | deva ārādhyaḥ | devatva-jñānārtham eva tad-viśeṣān pṛcchanti kuta iti kasmāt | mṛtyus tat-paramparā | akhilaṁ bhāti akhaṇḍaṁ prakāśate | saṁsarati sva-sva-kārye pravartate ||2||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Cs w:val="24"/>
        </w:rPr>
      </w:pPr>
      <w:r>
        <w:rPr>
          <w:szCs w:val="24"/>
        </w:rPr>
        <w:t xml:space="preserve"> --o)0(o--</w:t>
      </w:r>
    </w:p>
    <w:p w:rsidR="0012654A" w:rsidRDefault="0012654A"/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b/>
          <w:bCs/>
          <w:sz w:val="28"/>
          <w:szCs w:val="28"/>
          <w:u w:val="single"/>
        </w:rPr>
      </w:pPr>
      <w:bookmarkStart w:id="2" w:name="A_3_"/>
      <w:bookmarkEnd w:id="2"/>
      <w:r>
        <w:rPr>
          <w:szCs w:val="24"/>
        </w:rPr>
        <w:t>(3)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Cs w:val="24"/>
        </w:rPr>
      </w:pPr>
    </w:p>
    <w:p w:rsidR="0012654A" w:rsidRDefault="0012654A">
      <w:pPr>
        <w:pStyle w:val="quote2"/>
      </w:pPr>
      <w:r>
        <w:t xml:space="preserve">tad u hovāca brāhmaṇaḥ | kṛṣṇo vai paramaṁ daivataṁ | </w:t>
      </w:r>
    </w:p>
    <w:p w:rsidR="0012654A" w:rsidRDefault="0012654A">
      <w:pPr>
        <w:pStyle w:val="quote2"/>
      </w:pPr>
      <w:r>
        <w:t>govindān mṛtyur bibheti | gopī-jana-vallabha-jñānena taj-jñānaṁ bhavati | svāhayedaṁ saṁsaratīti 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</w:rPr>
      </w:pPr>
      <w:r>
        <w:rPr>
          <w:b/>
          <w:bCs/>
          <w:szCs w:val="24"/>
        </w:rPr>
        <w:t xml:space="preserve">viśveśvaraḥ: </w:t>
      </w:r>
      <w:r>
        <w:rPr>
          <w:szCs w:val="24"/>
        </w:rPr>
        <w:t xml:space="preserve">tad u heti | tat tatra praśneṣu brāhmaṇaḥ chāndasatvāt brahmā </w:t>
      </w:r>
      <w:r>
        <w:rPr>
          <w:i/>
          <w:iCs/>
          <w:szCs w:val="24"/>
        </w:rPr>
        <w:t>u</w:t>
      </w:r>
      <w:r>
        <w:rPr>
          <w:szCs w:val="24"/>
        </w:rPr>
        <w:t xml:space="preserve"> api tān prati ha kila gopāla-vidyayaivottaram uvāca | kim ? śrī-kṛṣṇo vai prasiddhaṁ paramaṁ daivatam | kṛṣ-śabdaḥ sattā-vācakaḥ ṇa-kāraś ca ānanda-vācakaḥ | tathā ca sad-ānandaḥ paramaṁ daivatam ity arthaḥ | yad vā, bhakta-pāpa-karṣaṇāt kṛṣṇaḥ paramaṁ daivatam ity arthaḥ ||3||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</w:rPr>
      </w:pPr>
      <w:r>
        <w:rPr>
          <w:szCs w:val="24"/>
        </w:rPr>
        <w:t xml:space="preserve">govindād iti | gavā jñānena vedya upalabhyaḥ govindaḥ | tasmāt upalabdhāt amṛta-svarūpāvāptau mṛtyur bibheti | bhayena tad-ājñā-kārī bhavati ity arthaḥ | </w:t>
      </w:r>
      <w:r>
        <w:rPr>
          <w:color w:val="0000FF"/>
          <w:szCs w:val="24"/>
        </w:rPr>
        <w:t xml:space="preserve">bhīṣāsmād vātaḥ pavate bhīṣodeti sūryaḥ </w:t>
      </w:r>
      <w:r>
        <w:rPr>
          <w:szCs w:val="24"/>
        </w:rPr>
        <w:t>(</w:t>
      </w:r>
      <w:r>
        <w:rPr>
          <w:i/>
          <w:iCs/>
          <w:szCs w:val="24"/>
        </w:rPr>
        <w:t xml:space="preserve">taittarīya </w:t>
      </w:r>
      <w:r>
        <w:rPr>
          <w:szCs w:val="24"/>
        </w:rPr>
        <w:t>2.8) ity ādi śruteḥ ||4||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</w:rPr>
      </w:pPr>
      <w:r>
        <w:rPr>
          <w:szCs w:val="24"/>
        </w:rPr>
        <w:t>gopī-janeti | idaṁ sakalaṁ jagat nāma-rūpābhyāṁ gopāyati rakṣati | athavā, paraṁ pumāṁsaṁ para-brahma-svarūpaṁ gopāyati saṁvṛṇotīti vyutpattyā gopī prakṛtir māyā tasyāḥ sakāśāj jātaḥ prapañcaḥ gopī-janaḥ tasya vallabhaḥ svāmī īśvaraḥ utpādana-pālana-saṁharaṇādhānam ity adhiṣṭhānatvāt tad-vijñānena tad akhilaṁ viṁ [viśvaṁ] vijñātaṁ bhavati | yathā ekena mṛt-piṇḍena akhilaṁ mṛṇmayaṁ vijñātaṁ bhavati iti śruti-smṛtītihāsa-lokeṣu prasiddhaḥ ||5||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iCs/>
          <w:szCs w:val="24"/>
        </w:rPr>
      </w:pPr>
      <w:r>
        <w:rPr>
          <w:iCs/>
          <w:szCs w:val="24"/>
        </w:rPr>
        <w:t>svāhayeti | suṣṭhu āha āhuti-kriyā yayā sā svāhā iti vyutpattyā svāhā-śabda-vācyayā māyayā idaṁ jīva-jātaṁ saṁsarati saṁsāravad bhavati ity arthaḥ ||6||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</w:rPr>
      </w:pPr>
      <w:r>
        <w:rPr>
          <w:b/>
          <w:bCs/>
          <w:szCs w:val="24"/>
        </w:rPr>
        <w:t>brahmopaniṣad-yogī:</w:t>
      </w:r>
      <w:r>
        <w:rPr>
          <w:bCs/>
          <w:szCs w:val="24"/>
        </w:rPr>
        <w:t xml:space="preserve"> 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nāradādibhir evaṁ pṛṣṭo brahmā gopāla-mantra-rāja-vidyayā uttaram ācaṣṭe--tad u hovāca brāhmaṇa iti | kim iti ? kṛṣṇa iti | sva-bhakta-paṭala-svātiriktāstitva-vibhrama-karṣaṇāt kṛṣṇo vai prasiddhaḥ paramaṁ daivatam | 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</w:rPr>
      </w:pPr>
      <w:r>
        <w:rPr>
          <w:iCs/>
          <w:color w:val="0000FF"/>
          <w:szCs w:val="24"/>
        </w:rPr>
        <w:t>taṁ devatānāṁ paramaṁ ca daivatam</w:t>
      </w:r>
      <w:r>
        <w:rPr>
          <w:color w:val="0000FF"/>
          <w:szCs w:val="24"/>
        </w:rPr>
        <w:t xml:space="preserve"> </w:t>
      </w:r>
      <w:r>
        <w:rPr>
          <w:szCs w:val="24"/>
        </w:rPr>
        <w:t>(</w:t>
      </w:r>
      <w:r>
        <w:rPr>
          <w:i/>
          <w:iCs/>
          <w:szCs w:val="24"/>
        </w:rPr>
        <w:t xml:space="preserve">Śvetāśvatara </w:t>
      </w:r>
      <w:r>
        <w:rPr>
          <w:szCs w:val="24"/>
        </w:rPr>
        <w:t xml:space="preserve">5.7) iti śruteḥ | 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</w:rPr>
      </w:pPr>
      <w:r>
        <w:rPr>
          <w:szCs w:val="24"/>
        </w:rPr>
        <w:t xml:space="preserve">kaḥ paramo devaḥ ? iti praśnam apākṛtya, kuto mṛtyur bibheti iti praśnam apākaroti—govindād iti | gobhir gīrbhiḥ </w:t>
      </w:r>
      <w:r>
        <w:rPr>
          <w:color w:val="0000FF"/>
          <w:szCs w:val="24"/>
        </w:rPr>
        <w:t xml:space="preserve">tat tvam asy </w:t>
      </w:r>
      <w:r>
        <w:rPr>
          <w:szCs w:val="24"/>
        </w:rPr>
        <w:t xml:space="preserve">ādi-mahā-vākya-tatibhiḥ svātiriktāvidyāpada-tat-kārya-jātāsambhava-prabodha-siddhaṁ brahma niṣpratiyogika-sva-mātram iti vindate upalabhyate iti govindaḥ | tasmāt govindāt svāsaktaṁ mṛtiṁ nayatīti mṛtyuḥ svātiriktāstitva-vibhramaḥ bibheti | govindasya niṣpratiyogikādvitīyatvaṁ mṛtyoḥ bhī-hetur ity arthaḥ | </w:t>
      </w:r>
      <w:r>
        <w:rPr>
          <w:color w:val="0000FF"/>
          <w:szCs w:val="24"/>
        </w:rPr>
        <w:t xml:space="preserve">bhīṣāsmād vātaḥ pavate </w:t>
      </w:r>
      <w:r>
        <w:rPr>
          <w:szCs w:val="24"/>
        </w:rPr>
        <w:t>(</w:t>
      </w:r>
      <w:r>
        <w:rPr>
          <w:i/>
          <w:iCs/>
          <w:szCs w:val="24"/>
        </w:rPr>
        <w:t xml:space="preserve">taittarīya </w:t>
      </w:r>
      <w:r>
        <w:rPr>
          <w:szCs w:val="24"/>
        </w:rPr>
        <w:t>2.8) ity ādi śruteḥ 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</w:rPr>
      </w:pPr>
      <w:r>
        <w:rPr>
          <w:szCs w:val="24"/>
        </w:rPr>
        <w:t>kasya vijñānena akhilaṁ vijñātaṁ bhavatīti praśnottaram āha—gopīti | svātiriktāstitva-bhramaṁ nāma-rūpābhyāṁ gopāyatīti gopī | yad vā, sva-mātraṁ brahma gopāyati āvṛṇotīti gopī māyā | tad-avidyāṁśato janitvā tad-vidyāṁśato naśyatīti svātiriktāstitva-vibhrama-rūḍha-mūla-svātirikta-prapañco gopī-jana ity ucyate | tad-bhāvābhāvāvabhāsaka-pratyag-abhinna-brahmātmanā tal-layādhikaraṇatayā bhātīti gopī-jana-vallabhaḥ paramātmā svādhiṣṭheya-prapañca-vilaya-sāpekṣa-prasaktādhiṣṭhānatvāsambhava-prabodha-siddho niṣpratiyogika-svamātram iti taj-jñānena etat sarvam āvidyakaṁ jagan-niṣpratiyogikābhāva-rūpatayā vijñātaṁ bhavati, niṣpratiyogika-brahma-mātram avaśiṣṭaṁ bhavatīty arthaḥ | kenedaṁ viśvaṁ saṁsaratīti praśnottaraṁ tu—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</w:rPr>
      </w:pPr>
    </w:p>
    <w:p w:rsidR="0012654A" w:rsidRDefault="0012654A">
      <w:pPr>
        <w:pStyle w:val="quote2"/>
        <w:ind w:left="720"/>
        <w:jc w:val="left"/>
        <w:rPr>
          <w:b w:val="0"/>
          <w:color w:val="0000FF"/>
          <w:sz w:val="24"/>
        </w:rPr>
      </w:pPr>
      <w:r>
        <w:rPr>
          <w:b w:val="0"/>
          <w:iCs/>
          <w:color w:val="0000FF"/>
          <w:sz w:val="24"/>
        </w:rPr>
        <w:t>yā ca prāg ātmano me mā tathānte ca tiraskṛtā |</w:t>
      </w:r>
    </w:p>
    <w:p w:rsidR="0012654A" w:rsidRDefault="0012654A">
      <w:pPr>
        <w:pStyle w:val="quote2"/>
        <w:ind w:left="720"/>
        <w:jc w:val="left"/>
        <w:rPr>
          <w:b w:val="0"/>
          <w:color w:val="0000FF"/>
          <w:sz w:val="24"/>
        </w:rPr>
      </w:pPr>
      <w:r>
        <w:rPr>
          <w:b w:val="0"/>
          <w:color w:val="0000FF"/>
          <w:sz w:val="24"/>
        </w:rPr>
        <w:t>brahma-vādibhir udgītā sā māyeti vivekataḥ 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</w:rPr>
      </w:pPr>
      <w:r>
        <w:rPr>
          <w:szCs w:val="24"/>
        </w:rPr>
        <w:t xml:space="preserve">iti śrutiḥ </w:t>
      </w:r>
      <w:r>
        <w:t xml:space="preserve">(varāhopaniṣad 2.51) </w:t>
      </w:r>
      <w:r>
        <w:rPr>
          <w:szCs w:val="24"/>
        </w:rPr>
        <w:t>niṣpratiyogika-bhāva-rūpa-brahma-mātrātirekeṇa kāla-traye’pi nāsty eveti yāṁ suṣṭv āha seyaṁ svāhā māyā tayā idaṁ viśvaṁ jīva-jātaṁ saṁsarati saṁsāravat bhavatīty arthaḥ ||2||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</w:rPr>
      </w:pPr>
      <w:r>
        <w:rPr>
          <w:b/>
          <w:bCs/>
          <w:szCs w:val="24"/>
        </w:rPr>
        <w:t xml:space="preserve">sanātanaḥ : </w:t>
      </w:r>
      <w:r>
        <w:rPr>
          <w:bCs/>
          <w:szCs w:val="24"/>
        </w:rPr>
        <w:t xml:space="preserve">tad brahma daivatam iti pūrva-prakrāntaṁ vā | pāpa-karṣana iti dvitīyasya padārthaḥ | gauḥ svargaḥ | go-bhūmi-vedeṣu viditaḥ | teṣāṁ ca vediteti tṛtīyasyārthaḥ | gopī-jano’vidyāyāḥ kalāḥ strītvāt aṁśās tat-prerakaḥ | yad vā, gopī-janā eva ā samyak vidyā | prāpty-upāyatvāt | saiva kalā śakti-viśeṣas tasyāḥ preraka iti caturthasya | tan-māyā ceti pañcasyeti dik | 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</w:rPr>
      </w:pPr>
      <w:r>
        <w:rPr>
          <w:b/>
          <w:bCs/>
          <w:szCs w:val="24"/>
        </w:rPr>
        <w:t xml:space="preserve">prabodhānandaḥ: </w:t>
      </w:r>
      <w:r>
        <w:rPr>
          <w:bCs/>
          <w:szCs w:val="24"/>
        </w:rPr>
        <w:t>tad evaṁ pṛthag-viṣayam ivācaritānāṁ praśnānām uttarāṇy api krameṇaiva tādṛg evāheti vaktram āha—tad uhovāceti | tat tān prati u avadhāraṇe ha  sphuṭam iti | sphuṭam evovācety arthaḥ | sa cātra brahmā | tad uhovāca hairaṇya iti hiraṇyagarbhatvena vakṣamāṇāt ||3||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Cs w:val="24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</w:rPr>
      </w:pPr>
      <w:r>
        <w:rPr>
          <w:b/>
          <w:bCs/>
          <w:szCs w:val="24"/>
        </w:rPr>
        <w:t xml:space="preserve">śrī-jīvaḥ: </w:t>
      </w:r>
      <w:r>
        <w:rPr>
          <w:bCs/>
          <w:szCs w:val="24"/>
        </w:rPr>
        <w:t>tad evaṁ pṛthag-viṣayam ivācaritānāṁ praśnānām uttarāṇy api krameṇaiva tādṛg evāheti vaktram āha—tad uhovāceti | tat tān prati | u avadhāraṇe | ha sphuṭam iti | sphuṭam evovācety arthaḥ | brāhmaṇo brahma-vid vedārtha-tattvajñaḥ para-brahmānubhavī ca | sa cātra brahmā | tad uhovāca hairaṇya iti hiraṇyagarbhatvena vakṣyamāṇāt ||3||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Cs w:val="24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Cs w:val="24"/>
        </w:rPr>
      </w:pPr>
      <w:r>
        <w:rPr>
          <w:szCs w:val="24"/>
        </w:rPr>
        <w:t xml:space="preserve"> --o)0(o--</w:t>
      </w:r>
    </w:p>
    <w:p w:rsidR="0012654A" w:rsidRDefault="0012654A"/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Cs w:val="24"/>
        </w:rPr>
      </w:pPr>
      <w:bookmarkStart w:id="3" w:name="A_4_"/>
      <w:bookmarkEnd w:id="3"/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Cs w:val="24"/>
        </w:rPr>
      </w:pPr>
      <w:r>
        <w:rPr>
          <w:szCs w:val="24"/>
        </w:rPr>
        <w:t>(4)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Cs w:val="24"/>
        </w:rPr>
      </w:pPr>
    </w:p>
    <w:p w:rsidR="0012654A" w:rsidRDefault="0012654A">
      <w:pPr>
        <w:pStyle w:val="quote2"/>
      </w:pPr>
      <w:r>
        <w:t>tad u hocuḥ | kaḥ kṛṣṇaḥ | govindaś ca ko’sāv iti |</w:t>
      </w:r>
    </w:p>
    <w:p w:rsidR="0012654A" w:rsidRDefault="0012654A">
      <w:pPr>
        <w:pStyle w:val="quote2"/>
      </w:pPr>
      <w:r>
        <w:t>gopī-jana-vallabhaḥ kaḥ | kā svāheti 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i/>
          <w:szCs w:val="24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</w:rPr>
      </w:pPr>
      <w:r>
        <w:rPr>
          <w:b/>
          <w:bCs/>
          <w:szCs w:val="24"/>
        </w:rPr>
        <w:t>viśveśvaraḥ:</w:t>
      </w:r>
      <w:r>
        <w:rPr>
          <w:bCs/>
          <w:szCs w:val="24"/>
        </w:rPr>
        <w:t xml:space="preserve"> evaṁ gūḍhārthe brahmaṇā ukte tad-artha-jijñāsavo munahaḥ tat tatra u ha pūrvaṁ ūcuḥ ity āha—kaḥ kṛṣṇa iti ||7||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Cs w:val="24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</w:rPr>
      </w:pPr>
      <w:r>
        <w:rPr>
          <w:b/>
          <w:bCs/>
          <w:szCs w:val="24"/>
        </w:rPr>
        <w:t>brahmopaniṣad-yogī:</w:t>
      </w:r>
      <w:r>
        <w:rPr>
          <w:szCs w:val="24"/>
        </w:rPr>
        <w:t xml:space="preserve"> evaṁ brahmoktārthaṁ niśamya viśeṣārtha-bubhutsayā munahaḥ pṛcchantīty āha—tad u hocur iti | tat tad-uktārtha u ha pūrvavad ūcuḥ | kim iti ? kaḥ kṛṣṇa iti ||4||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</w:rPr>
      </w:pPr>
      <w:r>
        <w:rPr>
          <w:b/>
          <w:bCs/>
          <w:szCs w:val="24"/>
        </w:rPr>
        <w:t>prabodhānandaḥ:</w:t>
      </w:r>
      <w:r>
        <w:rPr>
          <w:bCs/>
          <w:szCs w:val="24"/>
        </w:rPr>
        <w:t xml:space="preserve"> tataḥ kṛṣṇādīnāṁ tat-tad-bhāva-jñānārthaṁ punaḥ praśna ity āha tad uhocur iti | śrtir muni-praśnānusārato brahma-dvārā śrī-kṛṣṇāṣṭadaśākṣara-mantra-rūpeṇa | śrī-kṛṣṇa-rahasyaṁ sarvaṁ varṇayituṁ muni-praśnān avatārayati | sarveṣām ekam atyāścarya-rahasya-praśne’pi saṅkocaṁ na kṛtavantaḥ | tena śaṅkābhāvāt spaṣṭam ūcuḥ | bhajana-rasa-viśeṣaḥ kathaṁ syād iti vicāra-rūpa-manana-para-vaśatayā vā brāhmaṇa iti | brahma-bhāva-bhāvanayaivāvasthitam ity arthaḥ | ata eva śrī-kṛṣṇākhyaṁ pratipādayati paramo devaḥ śrī-kṛṣṇaḥ tad-bhajanaṁ brahmānanda-samūha-rūpaṁ vyācaṣṭe brahmānanda-camatkārābhedāt | mṛtyur māyā mṛtyūpalakṣita-jīva-saṁsāra-hetu-bhūtā kuto bibheti prāyaśo bhagavat-svarūpāṇi veda-maryādānusārīṇi eva | jñāna-premātiśaya-darśane’pīty evaṁ praśnaḥ | brāhmaṇeti, artha-viśeṣa-lābhāya kṛṣṇa-rūpa-devo bhagavān kṛṣṇa eveti | kṛṣṇo hi pūrṇa-samasta-śaktimān | kṛṣṇaḥ paramaṁ parama-puruṣārtha-sīma-svarūpam | kṛṣṇe ekānta-bhaktimadbhyo’pi tan-māyaiva bibheti | kasya jñānenākhilaṁ bhātīty asyottaram āha—gopī-jana-vallabha-jñānena tat-sakalaṁ bhagavat-svarūpa-jñānaṁ bhavati | sa kṛṣṇo gopī-jana-vallabha-śabdārthatayā jñātaś ced bhavati tadā taj-jñānena sarvaṁ jñāyata iti | tāḥ prema-śaktayaḥ | tat-samūhasya vallabhaḥ prema-śakty-apara-nāmnī svā śrī-kṛṣṇa-bhaktiḥ hā iti svīyā ||4||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Cs w:val="24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</w:rPr>
      </w:pPr>
      <w:r>
        <w:rPr>
          <w:b/>
          <w:bCs/>
          <w:szCs w:val="24"/>
        </w:rPr>
        <w:t xml:space="preserve">śrījīvaḥ: </w:t>
      </w:r>
      <w:r>
        <w:rPr>
          <w:bCs/>
          <w:szCs w:val="24"/>
        </w:rPr>
        <w:t xml:space="preserve">tataḥ kṛṣṇādīnāṁ tat-tad-bhāva-jñānārthaṁ punaḥ praśna ity āha tad uhocur iti ||7|| 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Cs w:val="24"/>
        </w:rPr>
      </w:pPr>
      <w:r>
        <w:rPr>
          <w:szCs w:val="24"/>
        </w:rPr>
        <w:t xml:space="preserve"> --o)0(o--</w:t>
      </w:r>
    </w:p>
    <w:p w:rsidR="0012654A" w:rsidRDefault="0012654A"/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Cs w:val="24"/>
        </w:rPr>
      </w:pPr>
      <w:bookmarkStart w:id="4" w:name="A_5_"/>
      <w:bookmarkEnd w:id="4"/>
      <w:r>
        <w:rPr>
          <w:szCs w:val="24"/>
        </w:rPr>
        <w:t>(5)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Cs w:val="24"/>
        </w:rPr>
      </w:pPr>
    </w:p>
    <w:p w:rsidR="0012654A" w:rsidRDefault="0012654A">
      <w:pPr>
        <w:pStyle w:val="quote2"/>
      </w:pPr>
      <w:r>
        <w:rPr>
          <w:iCs/>
        </w:rPr>
        <w:t>tān uvāca brāhmaṇaḥ | pāpa-karṣaṇo go-bhūmi-veda-vidito viditā</w:t>
      </w:r>
      <w:r>
        <w:rPr>
          <w:rStyle w:val="FootnoteReference"/>
          <w:iCs/>
        </w:rPr>
        <w:footnoteReference w:id="4"/>
      </w:r>
      <w:r>
        <w:rPr>
          <w:iCs/>
        </w:rPr>
        <w:t xml:space="preserve"> gopī-jana-vidyā-kalā-prerakas</w:t>
      </w:r>
      <w:r>
        <w:rPr>
          <w:rStyle w:val="FootnoteReference"/>
          <w:iCs/>
        </w:rPr>
        <w:footnoteReference w:id="5"/>
      </w:r>
      <w:r>
        <w:rPr>
          <w:iCs/>
        </w:rPr>
        <w:t xml:space="preserve"> tan-māyā ceti sa-kalaṁ paraṁ brahmaiva tat 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Cs w:val="24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</w:rPr>
      </w:pPr>
      <w:r>
        <w:rPr>
          <w:b/>
          <w:bCs/>
          <w:szCs w:val="24"/>
        </w:rPr>
        <w:t>viśveśvaraḥ:</w:t>
      </w:r>
      <w:r>
        <w:rPr>
          <w:bCs/>
          <w:szCs w:val="24"/>
        </w:rPr>
        <w:t xml:space="preserve"> prāg-uktārthe brahmā prāha ity āha—tān uvāca brāhmaṇa iti | brāhmaṇaḥ brahmā | tān sanakādīn prati uvāca | kṛṣṇa-svarūpam āha pāpeti | pāpa-karṣakatvāt prāg-ukta-rītyā ca sac-cid-ānanda-rūpatvāt pāpa-karṣaka-sac-cid-ānanda eva kṛṣṇaḥ | ataḥ paramo deva ity arthaḥ | govinda-svarūpam āha go-bhūmi-veda-vidita iti | gavi bhūmau go-śabda-vācyāt vedāt viditaḥ viditā vettā draṣṭā govindaḥ | atas tasmād adhiṣṭhānatayā jñātvā mṛtyuḥ bibheti ity arthaḥ | gopī-jana-vallabha-svarūpam āha gopī-janeti | gopāyantīti gopyaḥ pālana-śaktayaḥ tāsāṁ janaḥ samūhaḥ tad-vācyā avidyā-kalāḥ ca tāsāṁ vallabhaḥ svāmī prerakaḥ īśvaraḥ iti vyutpattyā gopī-jana-vallabhasyeśvarasya sarvādhiṣṭhānasya jñānena sarvam āropitatvena viditaṁ bhavati ity arthaḥ | svāhā-svarūpam āha tan-māyeti | prāg-ukta-rītyā tasya īśvarasya adhīnā māyā svāhā tayā sarvaṁ saṁsarati ity arthaḥ ||8||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</w:rPr>
      </w:pPr>
      <w:r>
        <w:rPr>
          <w:b/>
          <w:bCs/>
          <w:szCs w:val="24"/>
        </w:rPr>
        <w:t>brahmopaniṣad-yogī:</w:t>
      </w:r>
      <w:r>
        <w:rPr>
          <w:szCs w:val="24"/>
        </w:rPr>
        <w:t xml:space="preserve"> evaṁ munibhiḥ pṛṣṭaḥ</w:t>
      </w:r>
      <w:r>
        <w:rPr>
          <w:bCs/>
          <w:szCs w:val="24"/>
        </w:rPr>
        <w:t>—tān uvāca brāhmaṇa iti | kim iti ? pāpa-karṣaṇa iti | sac-cid-ānandātmanā anṛta-jaḍa-duḥkhātmaka-pāpa-karṣaṇāt pāpa-karṣaṇaḥ kṛṣṇa-śabdārthaḥ | govinda-śabdārthas tu go-bhūmi-veda-vidita iti | gobhiḥ vedaiḥ viditatvāt govinda ity arthaḥ | gopī-jana-vallabha-śabdārtham āha—gopīti | gopāyantīti gopyaḥ pālana-śaktayaḥ tāsāṁ janaḥ samūhaḥ | svātirikta-vidyā avidyā-kalā-jātaṁ pibati grasatīti gopī-jana-vidyā-kalāpī, vidyā-kalāpaḥ asyāstīti vā | prerakaḥ sarvāntaryāmitvāt | svāhā-svarūpam āha-tan-māyā ceti | tayā hi svājña-lokaḥ saṁsarati | kalayā sahitaṁ sakalaṁ śabalam īśvarākhyaṁ vastu svagata-viśeṣāṁśāpāye paraṁ brahmaiva tat ||5||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</w:rPr>
      </w:pPr>
      <w:r>
        <w:rPr>
          <w:szCs w:val="24"/>
        </w:rPr>
        <w:t xml:space="preserve"> 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</w:rPr>
      </w:pPr>
      <w:r>
        <w:rPr>
          <w:b/>
          <w:bCs/>
          <w:szCs w:val="24"/>
        </w:rPr>
        <w:t xml:space="preserve">sanātanaḥ : </w:t>
      </w:r>
      <w:r>
        <w:rPr>
          <w:bCs/>
          <w:szCs w:val="24"/>
        </w:rPr>
        <w:t>tad brahma daivatam iti pūrva-prakrāntaṁ vā | pāpa-karṣana iti dvitīyasya padārthaḥ | gauḥ svargaḥ | go-bhūmi-vedeṣu viditaḥ | teṣāṁ ca vediteti tṛtīyasyārthaḥ | gopī-jano’vidyāyāḥ kalāḥ strītvāt aṁśās tat-prerakaḥ | yad vā, gopī-janā eva ā samyak vidyā | prāpty-upāyatvāt | saiva kalā śakti-viśeṣas tasyāḥ preraka iti caturthasya | tan-māyā ceti pañcasyeti dik ||5||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</w:rPr>
      </w:pPr>
    </w:p>
    <w:p w:rsidR="0012654A" w:rsidRDefault="001265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sa-IN"/>
        </w:rPr>
      </w:pPr>
      <w:r>
        <w:rPr>
          <w:b/>
          <w:bCs/>
          <w:szCs w:val="24"/>
        </w:rPr>
        <w:t xml:space="preserve">prabodhānandaḥ : </w:t>
      </w:r>
      <w:r>
        <w:rPr>
          <w:bCs/>
          <w:szCs w:val="24"/>
        </w:rPr>
        <w:t>tatra krameṇottaraṁ darśayitum āha—tān uvāceti | prāyam atrāsurāparādha-paryantaṁ yas teṣām api sarvāparādha-nāśanaḥ sa eva paramārādhya ity arthaḥ | karṣati sarvāparādhān iti kṛṣṇa-śabdasya nirukti-viśeṣāt | tata evaṁ bhūtatvena | śrīmad-bhāgavatādau prasiddhaḥ | sa eva tac-chabdābhidheya iti bhāvaḥ | atra—</w:t>
      </w:r>
      <w:r>
        <w:rPr>
          <w:color w:val="0000FF"/>
          <w:lang w:val="sa-IN"/>
        </w:rPr>
        <w:t xml:space="preserve"> kṛṣir bhū-vācakaḥ śabdo ṇaś ca nirvṛti-vācakaḥ </w:t>
      </w:r>
      <w:r>
        <w:rPr>
          <w:lang w:val="sa-IN"/>
        </w:rPr>
        <w:t xml:space="preserve">ity ādy-anusāreṇa keṣāṁcin mate sac-cid-ānanda-rūpatā tu sac-cid-ānanda-rūpāyety anenoktā | </w:t>
      </w:r>
    </w:p>
    <w:p w:rsidR="0012654A" w:rsidRDefault="001265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sa-IN"/>
        </w:rPr>
      </w:pPr>
    </w:p>
    <w:p w:rsidR="0012654A" w:rsidRDefault="001265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sa-IN"/>
        </w:rPr>
      </w:pPr>
      <w:r>
        <w:rPr>
          <w:lang w:val="sa-IN"/>
        </w:rPr>
        <w:t xml:space="preserve">atha mokṣa-śabdasya nānārthatvatāṁ pratyaya-bhedaṁ cāvalambyāha—go-bhūmīti eka-viśeṣaṇaṁ gauḥ prasiddha-paśu-jāti-viśeṣaḥ | gaur bhūmiś ca gaur vedaś ceti gāvaḥ teṣu vidito vikhyāta iti tān viditāveditā labdheti ca govinda ity arthaḥ | atra paśu-jāti-viśeṣaṇena śrīman-nanda-gokula-sthā eva gāva ucyante, tatraiva tasya vikhyāteḥ | tābhiś ca śrīman-nanda-gokulam akhaṇḍam evābhilakṣyate | tatra vidita iti svaira-krīḍatvena prasiddha ity arthaḥ | mathurā-dvārakādi-līlāyāṁ daityānāṁ yuddha-maraṇādi-rūpaṁ dharmaṁ maryādīkṛtyaiva māraṇā atra tu pūtanādau tad-anusaraṇāt tatrāpi mahā-bhaktavat tatra gati-dānāt svaira- krīḍatvenaiva vyaktībhavatīti | tasmād govindād eva mṛtyur adhikaṁ bibhetīti bhāvaḥ | tathaiva hi bhūmiṣu sarva-bhuvaneṣu tathā vedeṣu vidita udghuṣyata ity arthaḥ | viditeti pakṣe sa evārthaḥ | gokule svarūpeṇa bhūmi-vedayor yaśo-dvārā tasya tathā prāptatvāt | </w:t>
      </w:r>
    </w:p>
    <w:p w:rsidR="0012654A" w:rsidRDefault="001265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sa-IN"/>
        </w:rPr>
      </w:pPr>
    </w:p>
    <w:p w:rsidR="0012654A" w:rsidRDefault="001265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sa-IN"/>
        </w:rPr>
      </w:pPr>
      <w:r>
        <w:rPr>
          <w:lang w:val="sa-IN"/>
        </w:rPr>
        <w:t xml:space="preserve">gopī-janeti gopī-jana-rūpāḥ khalu gopī-jana-vallabha-jñānena taj-jñātaṁ bhavatīti pūrvoktāt | avidyāyāḥ kalāḥ samyag vidyāyāḥ prema-bhakti-viśeṣa-rūpāyā mūrtayaḥ | tāsāṁ prerakaḥ sva-līlāsu pravartako ramaṇa ity arthaḥ | </w:t>
      </w:r>
      <w:r>
        <w:rPr>
          <w:color w:val="0000FF"/>
          <w:lang w:val="sa-IN"/>
        </w:rPr>
        <w:t xml:space="preserve">rāja-vidyā rāja-guhyam </w:t>
      </w:r>
      <w:r>
        <w:rPr>
          <w:lang w:val="sa-IN"/>
        </w:rPr>
        <w:t xml:space="preserve">[ṅītā 9.2] iti śrīmad-bhagavad-gītā-prakaraṇāt | </w:t>
      </w:r>
    </w:p>
    <w:p w:rsidR="0012654A" w:rsidRDefault="001265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sa-IN"/>
        </w:rPr>
      </w:pPr>
    </w:p>
    <w:p w:rsidR="0012654A" w:rsidRDefault="0012654A">
      <w:pPr>
        <w:ind w:left="360"/>
        <w:rPr>
          <w:color w:val="0000FF"/>
          <w:lang w:val="sa-IN"/>
        </w:rPr>
      </w:pPr>
      <w:r>
        <w:rPr>
          <w:color w:val="0000FF"/>
          <w:lang w:val="sa-IN"/>
        </w:rPr>
        <w:t>ānanda</w:t>
      </w:r>
      <w:r>
        <w:rPr>
          <w:color w:val="0000FF"/>
          <w:lang w:val="sa-IN"/>
        </w:rPr>
        <w:noBreakHyphen/>
        <w:t>cinmaya</w:t>
      </w:r>
      <w:r>
        <w:rPr>
          <w:color w:val="0000FF"/>
          <w:lang w:val="sa-IN"/>
        </w:rPr>
        <w:noBreakHyphen/>
        <w:t>rasa</w:t>
      </w:r>
      <w:r>
        <w:rPr>
          <w:color w:val="0000FF"/>
          <w:lang w:val="sa-IN"/>
        </w:rPr>
        <w:noBreakHyphen/>
        <w:t>pratibhāvitābhis</w:t>
      </w:r>
    </w:p>
    <w:p w:rsidR="0012654A" w:rsidRDefault="0012654A">
      <w:pPr>
        <w:ind w:left="360"/>
        <w:rPr>
          <w:color w:val="0000FF"/>
          <w:lang w:val="sa-IN"/>
        </w:rPr>
      </w:pPr>
      <w:r>
        <w:rPr>
          <w:color w:val="0000FF"/>
          <w:lang w:val="sa-IN"/>
        </w:rPr>
        <w:t>tābhir ya eva nija</w:t>
      </w:r>
      <w:r>
        <w:rPr>
          <w:color w:val="0000FF"/>
          <w:lang w:val="sa-IN"/>
        </w:rPr>
        <w:noBreakHyphen/>
        <w:t>rūpatayā kalābhiḥ |</w:t>
      </w:r>
    </w:p>
    <w:p w:rsidR="0012654A" w:rsidRDefault="0012654A">
      <w:pPr>
        <w:ind w:left="360"/>
        <w:rPr>
          <w:color w:val="0000FF"/>
          <w:lang w:val="sa-IN"/>
        </w:rPr>
      </w:pPr>
      <w:r>
        <w:rPr>
          <w:color w:val="0000FF"/>
          <w:lang w:val="sa-IN"/>
        </w:rPr>
        <w:t>goloka eva nivasaty akhilātma</w:t>
      </w:r>
      <w:r>
        <w:rPr>
          <w:color w:val="0000FF"/>
          <w:lang w:val="sa-IN"/>
        </w:rPr>
        <w:noBreakHyphen/>
        <w:t>bhūto</w:t>
      </w:r>
    </w:p>
    <w:p w:rsidR="0012654A" w:rsidRDefault="0012654A">
      <w:pPr>
        <w:ind w:left="360"/>
        <w:rPr>
          <w:lang w:val="sa-IN"/>
        </w:rPr>
      </w:pPr>
      <w:r>
        <w:rPr>
          <w:color w:val="0000FF"/>
          <w:lang w:val="sa-IN"/>
        </w:rPr>
        <w:t>govindam ādi</w:t>
      </w:r>
      <w:r>
        <w:rPr>
          <w:color w:val="0000FF"/>
          <w:lang w:val="sa-IN"/>
        </w:rPr>
        <w:noBreakHyphen/>
        <w:t xml:space="preserve">puruṣaṁ tam ahaṁ bhajāmi || </w:t>
      </w:r>
      <w:r>
        <w:rPr>
          <w:lang w:val="sa-IN"/>
        </w:rPr>
        <w:t xml:space="preserve">iti </w:t>
      </w:r>
      <w:r>
        <w:rPr>
          <w:color w:val="FF0000"/>
          <w:lang w:val="sa-IN"/>
        </w:rPr>
        <w:t xml:space="preserve">brahma-saṁhitātaḥ </w:t>
      </w:r>
      <w:r>
        <w:rPr>
          <w:lang w:val="sa-IN"/>
        </w:rPr>
        <w:t>(5.37) |</w:t>
      </w:r>
    </w:p>
    <w:p w:rsidR="0012654A" w:rsidRDefault="001265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sa-IN"/>
        </w:rPr>
      </w:pPr>
    </w:p>
    <w:p w:rsidR="0012654A" w:rsidRDefault="001265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sa-IN"/>
        </w:rPr>
      </w:pPr>
      <w:r>
        <w:rPr>
          <w:color w:val="0000FF"/>
          <w:lang w:val="sa-IN"/>
        </w:rPr>
        <w:t>sa vo hi svāmī bhavati</w:t>
      </w:r>
      <w:r>
        <w:rPr>
          <w:lang w:val="sa-IN"/>
        </w:rPr>
        <w:t xml:space="preserve"> ity uttara-tāpanībhyaḥ | atrānyatra ca tathā dhyānopadeśāc ca | arthāntare </w:t>
      </w:r>
      <w:r>
        <w:rPr>
          <w:color w:val="0000FF"/>
          <w:lang w:val="sa-IN"/>
        </w:rPr>
        <w:t xml:space="preserve">yatra vidyāvidye na vidāmo vidyāvidyābhyāṁ bhinna </w:t>
      </w:r>
      <w:r>
        <w:rPr>
          <w:lang w:val="sa-IN"/>
        </w:rPr>
        <w:t xml:space="preserve">[ṅṭū 2.23] ity </w:t>
      </w:r>
      <w:r>
        <w:rPr>
          <w:color w:val="FF0000"/>
          <w:lang w:val="sa-IN"/>
        </w:rPr>
        <w:t>uttara-tāpinī</w:t>
      </w:r>
      <w:r>
        <w:rPr>
          <w:lang w:val="sa-IN"/>
        </w:rPr>
        <w:t xml:space="preserve">-vākyam | </w:t>
      </w:r>
    </w:p>
    <w:p w:rsidR="0012654A" w:rsidRDefault="001265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sa-IN"/>
        </w:rPr>
      </w:pPr>
    </w:p>
    <w:p w:rsidR="0012654A" w:rsidRDefault="0012654A">
      <w:pPr>
        <w:ind w:left="360"/>
        <w:rPr>
          <w:color w:val="0000FF"/>
          <w:lang w:val="sa-IN"/>
        </w:rPr>
      </w:pPr>
      <w:r>
        <w:rPr>
          <w:color w:val="0000FF"/>
          <w:lang w:val="sa-IN"/>
        </w:rPr>
        <w:t>hlādinī sandhinī saṁvit tvayy ekā guṇa-saṁśraye |</w:t>
      </w:r>
    </w:p>
    <w:p w:rsidR="0012654A" w:rsidRDefault="0012654A">
      <w:pPr>
        <w:ind w:left="360"/>
        <w:rPr>
          <w:lang w:val="sa-IN"/>
        </w:rPr>
      </w:pPr>
      <w:r>
        <w:rPr>
          <w:color w:val="0000FF"/>
          <w:lang w:val="sa-IN"/>
        </w:rPr>
        <w:t xml:space="preserve">hlāda-tāpa-karī miśrā tvayi no guṇa-varjite || </w:t>
      </w:r>
      <w:r>
        <w:rPr>
          <w:lang w:val="sa-IN"/>
        </w:rPr>
        <w:t xml:space="preserve">[ViP 1.9.44-45] iti </w:t>
      </w:r>
      <w:r>
        <w:rPr>
          <w:color w:val="FF0000"/>
          <w:lang w:val="sa-IN"/>
        </w:rPr>
        <w:t>viṣṇu-purāna</w:t>
      </w:r>
      <w:r>
        <w:rPr>
          <w:lang w:val="sa-IN"/>
        </w:rPr>
        <w:t>-vākyam |</w:t>
      </w:r>
    </w:p>
    <w:p w:rsidR="0012654A" w:rsidRDefault="0012654A">
      <w:pPr>
        <w:ind w:left="360"/>
        <w:rPr>
          <w:lang w:val="sa-IN"/>
        </w:rPr>
      </w:pPr>
    </w:p>
    <w:p w:rsidR="0012654A" w:rsidRDefault="0012654A">
      <w:pPr>
        <w:ind w:left="36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hlādinyā saṁvid-āśliṣṭaḥ sac-cid-ānanda īśvaraḥ |</w:t>
      </w:r>
    </w:p>
    <w:p w:rsidR="0012654A" w:rsidRDefault="0012654A">
      <w:pPr>
        <w:ind w:left="360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 xml:space="preserve">svāvidyā-saṁvṛto jīvaḥ saṅkleśa-nikarākaraḥ || </w:t>
      </w:r>
      <w:r>
        <w:rPr>
          <w:rFonts w:eastAsia="MS Minchofalt"/>
          <w:lang w:val="sa-IN"/>
        </w:rPr>
        <w:t xml:space="preserve">iti </w:t>
      </w:r>
      <w:r>
        <w:rPr>
          <w:lang w:val="sa-IN"/>
        </w:rPr>
        <w:t>svāmi-sūktaṁ [1.7.6] ca viruddhyate |</w:t>
      </w:r>
    </w:p>
    <w:p w:rsidR="0012654A" w:rsidRDefault="0012654A">
      <w:pPr>
        <w:ind w:left="360"/>
        <w:rPr>
          <w:lang w:val="sa-IN"/>
        </w:rPr>
      </w:pPr>
    </w:p>
    <w:p w:rsidR="0012654A" w:rsidRDefault="0012654A">
      <w:pPr>
        <w:rPr>
          <w:lang w:val="sa-IN"/>
        </w:rPr>
      </w:pPr>
      <w:r>
        <w:rPr>
          <w:lang w:val="sa-IN"/>
        </w:rPr>
        <w:t xml:space="preserve">uktaṁ ca tābhir āśleṣaṇe tasyāpi prakāśādhikyam | </w:t>
      </w:r>
      <w:r>
        <w:rPr>
          <w:color w:val="0000FF"/>
          <w:lang w:val="sa-IN"/>
        </w:rPr>
        <w:t>tatrātiśuśubhe tābhir bhagavān devakī-sutaḥ</w:t>
      </w:r>
      <w:r>
        <w:rPr>
          <w:lang w:val="sa-IN"/>
        </w:rPr>
        <w:t xml:space="preserve"> [BhP 10.32.2] iti | </w:t>
      </w:r>
    </w:p>
    <w:p w:rsidR="0012654A" w:rsidRDefault="0012654A">
      <w:pPr>
        <w:rPr>
          <w:lang w:val="sa-IN"/>
        </w:rPr>
      </w:pPr>
    </w:p>
    <w:p w:rsidR="0012654A" w:rsidRDefault="0012654A">
      <w:pPr>
        <w:rPr>
          <w:lang w:val="sa-IN"/>
        </w:rPr>
      </w:pPr>
      <w:r>
        <w:rPr>
          <w:lang w:val="sa-IN"/>
        </w:rPr>
        <w:t>tasmād govindatva-jñāne’pi parama-premātmaka-tad-viśiṣṭatā-jñānenaiva suṣṭhu taj-jñānaṁ bhavatīti bhāvaḥ | yata evoktaṁ śrīmad-uddhavenāpi--</w:t>
      </w:r>
      <w:r>
        <w:rPr>
          <w:rFonts w:eastAsia="MS Minchofalt"/>
          <w:color w:val="0000FF"/>
          <w:lang w:val="sa-IN"/>
        </w:rPr>
        <w:t xml:space="preserve"> vāñchanti yad bhava-bhiyo munayo vayaṁ ca </w:t>
      </w:r>
      <w:r>
        <w:rPr>
          <w:lang w:val="sa-IN"/>
        </w:rPr>
        <w:t xml:space="preserve">[BhP 10.47.58] iti | </w:t>
      </w:r>
      <w:r>
        <w:rPr>
          <w:color w:val="0000FF"/>
          <w:lang w:val="sa-IN"/>
        </w:rPr>
        <w:t>nāyaṁ śriyo’ṅga u nitānta</w:t>
      </w:r>
      <w:r>
        <w:rPr>
          <w:color w:val="0000FF"/>
          <w:lang w:val="sa-IN"/>
        </w:rPr>
        <w:noBreakHyphen/>
        <w:t>rateḥ prasādaḥ [</w:t>
      </w:r>
      <w:r>
        <w:rPr>
          <w:lang w:val="sa-IN"/>
        </w:rPr>
        <w:t xml:space="preserve">BhP 10.47.60] iti ca | ato yad </w:t>
      </w:r>
      <w:r>
        <w:rPr>
          <w:color w:val="FF0000"/>
          <w:lang w:val="sa-IN"/>
        </w:rPr>
        <w:t>brahma-saṁhitāyām</w:t>
      </w:r>
      <w:r>
        <w:rPr>
          <w:lang w:val="sa-IN"/>
        </w:rPr>
        <w:t>—</w:t>
      </w:r>
    </w:p>
    <w:p w:rsidR="0012654A" w:rsidRDefault="0012654A">
      <w:pPr>
        <w:rPr>
          <w:lang w:val="sa-IN"/>
        </w:rPr>
      </w:pPr>
    </w:p>
    <w:p w:rsidR="0012654A" w:rsidRDefault="0012654A">
      <w:pPr>
        <w:ind w:left="360"/>
        <w:rPr>
          <w:color w:val="0000FF"/>
          <w:lang w:val="sa-IN"/>
        </w:rPr>
      </w:pPr>
      <w:r>
        <w:rPr>
          <w:color w:val="0000FF"/>
          <w:lang w:val="sa-IN"/>
        </w:rPr>
        <w:t>cintāmaṇi</w:t>
      </w:r>
      <w:r>
        <w:rPr>
          <w:color w:val="0000FF"/>
          <w:lang w:val="sa-IN"/>
        </w:rPr>
        <w:noBreakHyphen/>
        <w:t>prakara</w:t>
      </w:r>
      <w:r>
        <w:rPr>
          <w:color w:val="0000FF"/>
          <w:lang w:val="sa-IN"/>
        </w:rPr>
        <w:noBreakHyphen/>
        <w:t>sadmasu kalpa</w:t>
      </w:r>
      <w:r>
        <w:rPr>
          <w:color w:val="0000FF"/>
          <w:lang w:val="sa-IN"/>
        </w:rPr>
        <w:noBreakHyphen/>
        <w:t>vṛkṣa</w:t>
      </w:r>
      <w:r>
        <w:rPr>
          <w:color w:val="0000FF"/>
          <w:lang w:val="sa-IN"/>
        </w:rPr>
        <w:noBreakHyphen/>
      </w:r>
    </w:p>
    <w:p w:rsidR="0012654A" w:rsidRDefault="0012654A">
      <w:pPr>
        <w:ind w:left="360"/>
        <w:rPr>
          <w:color w:val="0000FF"/>
          <w:lang w:val="sa-IN"/>
        </w:rPr>
      </w:pPr>
      <w:r>
        <w:rPr>
          <w:color w:val="0000FF"/>
          <w:lang w:val="sa-IN"/>
        </w:rPr>
        <w:t>lakṣāvṛteṣu surabhir abhipālayantam |</w:t>
      </w:r>
    </w:p>
    <w:p w:rsidR="0012654A" w:rsidRDefault="0012654A">
      <w:pPr>
        <w:ind w:left="360"/>
        <w:rPr>
          <w:color w:val="0000FF"/>
          <w:lang w:val="sa-IN"/>
        </w:rPr>
      </w:pPr>
      <w:r>
        <w:rPr>
          <w:color w:val="0000FF"/>
          <w:lang w:val="sa-IN"/>
        </w:rPr>
        <w:t>lakṣmī</w:t>
      </w:r>
      <w:r>
        <w:rPr>
          <w:color w:val="0000FF"/>
          <w:lang w:val="sa-IN"/>
        </w:rPr>
        <w:noBreakHyphen/>
        <w:t>sahasra</w:t>
      </w:r>
      <w:r>
        <w:rPr>
          <w:color w:val="0000FF"/>
          <w:lang w:val="sa-IN"/>
        </w:rPr>
        <w:noBreakHyphen/>
        <w:t>śata</w:t>
      </w:r>
      <w:r>
        <w:rPr>
          <w:color w:val="0000FF"/>
          <w:lang w:val="sa-IN"/>
        </w:rPr>
        <w:noBreakHyphen/>
        <w:t>sambhrama</w:t>
      </w:r>
      <w:r>
        <w:rPr>
          <w:color w:val="0000FF"/>
          <w:lang w:val="sa-IN"/>
        </w:rPr>
        <w:noBreakHyphen/>
        <w:t>sevyamānaṁ</w:t>
      </w:r>
    </w:p>
    <w:p w:rsidR="0012654A" w:rsidRDefault="0012654A">
      <w:pPr>
        <w:ind w:left="360"/>
        <w:rPr>
          <w:lang w:val="sa-IN"/>
        </w:rPr>
      </w:pPr>
      <w:r>
        <w:rPr>
          <w:color w:val="0000FF"/>
          <w:lang w:val="sa-IN"/>
        </w:rPr>
        <w:t>govindam ādi</w:t>
      </w:r>
      <w:r>
        <w:rPr>
          <w:color w:val="0000FF"/>
          <w:lang w:val="sa-IN"/>
        </w:rPr>
        <w:noBreakHyphen/>
        <w:t xml:space="preserve">puruṣaṁ tam ahaṁ bhajāmi || </w:t>
      </w:r>
      <w:r>
        <w:rPr>
          <w:lang w:val="sa-IN"/>
        </w:rPr>
        <w:t xml:space="preserve">iti śrūyate | </w:t>
      </w:r>
    </w:p>
    <w:p w:rsidR="0012654A" w:rsidRDefault="0012654A">
      <w:pPr>
        <w:rPr>
          <w:lang w:val="sa-IN"/>
        </w:rPr>
      </w:pPr>
    </w:p>
    <w:p w:rsidR="0012654A" w:rsidRDefault="0012654A">
      <w:pPr>
        <w:rPr>
          <w:lang w:val="sa-IN"/>
        </w:rPr>
      </w:pPr>
      <w:r>
        <w:rPr>
          <w:lang w:val="sa-IN"/>
        </w:rPr>
        <w:t xml:space="preserve">tad api vaikuṇṭhādi-prasiddha-lakṣmīto’py ādhikyā mahā-lakṣmītvena mantavyam | </w:t>
      </w:r>
    </w:p>
    <w:p w:rsidR="0012654A" w:rsidRDefault="0012654A">
      <w:pPr>
        <w:rPr>
          <w:lang w:val="sa-IN"/>
        </w:rPr>
      </w:pPr>
    </w:p>
    <w:p w:rsidR="0012654A" w:rsidRDefault="0012654A">
      <w:pPr>
        <w:rPr>
          <w:lang w:val="sa-IN"/>
        </w:rPr>
      </w:pPr>
      <w:r>
        <w:rPr>
          <w:lang w:val="sa-IN"/>
        </w:rPr>
        <w:t xml:space="preserve">tan-māyā ceti | svāhā-śabdena tan-māyocyata ity arthaḥ | māyā cātra yoga-māyā cic-chaktir iti yāvat | tat-kṛpā vā | </w:t>
      </w:r>
    </w:p>
    <w:p w:rsidR="0012654A" w:rsidRDefault="0012654A">
      <w:pPr>
        <w:rPr>
          <w:lang w:val="sa-IN"/>
        </w:rPr>
      </w:pPr>
    </w:p>
    <w:p w:rsidR="0012654A" w:rsidRDefault="0012654A">
      <w:pPr>
        <w:ind w:left="360"/>
        <w:rPr>
          <w:color w:val="0000FF"/>
          <w:lang w:val="sa-IN"/>
        </w:rPr>
      </w:pPr>
      <w:r>
        <w:rPr>
          <w:color w:val="0000FF"/>
          <w:lang w:val="sa-IN"/>
        </w:rPr>
        <w:t>triguṇātmikātha jñānaṁ tathā cic-chaktir eva ca |</w:t>
      </w:r>
    </w:p>
    <w:p w:rsidR="0012654A" w:rsidRDefault="0012654A">
      <w:pPr>
        <w:ind w:left="360"/>
        <w:rPr>
          <w:iCs/>
          <w:lang w:val="sa-IN"/>
        </w:rPr>
      </w:pPr>
      <w:r>
        <w:rPr>
          <w:color w:val="0000FF"/>
          <w:lang w:val="sa-IN"/>
        </w:rPr>
        <w:t xml:space="preserve">māyā-śabdena bhaṇyante śabada-tattvārtha-vādibhiḥ || </w:t>
      </w:r>
      <w:r>
        <w:rPr>
          <w:lang w:val="sa-IN"/>
        </w:rPr>
        <w:t xml:space="preserve">iti </w:t>
      </w:r>
      <w:r>
        <w:rPr>
          <w:iCs/>
          <w:color w:val="FF0000"/>
          <w:lang w:val="sa-IN"/>
        </w:rPr>
        <w:t>śabda-mahodadhi</w:t>
      </w:r>
      <w:r>
        <w:rPr>
          <w:iCs/>
          <w:lang w:val="sa-IN"/>
        </w:rPr>
        <w:t>-pāṭhāt |</w:t>
      </w:r>
    </w:p>
    <w:p w:rsidR="0012654A" w:rsidRDefault="0012654A">
      <w:pPr>
        <w:rPr>
          <w:lang w:val="sa-IN"/>
        </w:rPr>
      </w:pPr>
    </w:p>
    <w:p w:rsidR="0012654A" w:rsidRDefault="0012654A">
      <w:pPr>
        <w:rPr>
          <w:szCs w:val="24"/>
          <w:lang w:val="sa-IN"/>
        </w:rPr>
      </w:pPr>
      <w:r>
        <w:rPr>
          <w:color w:val="0000FF"/>
          <w:lang w:val="sa-IN"/>
        </w:rPr>
        <w:t xml:space="preserve">māyā vayunaṁ jñānam </w:t>
      </w:r>
      <w:r>
        <w:rPr>
          <w:lang w:val="sa-IN"/>
        </w:rPr>
        <w:t xml:space="preserve">iti </w:t>
      </w:r>
      <w:r>
        <w:rPr>
          <w:color w:val="FF0000"/>
          <w:lang w:val="sa-IN"/>
        </w:rPr>
        <w:t xml:space="preserve">nighaṇṭuḥ </w:t>
      </w:r>
      <w:r>
        <w:rPr>
          <w:lang w:val="sa-IN"/>
        </w:rPr>
        <w:t xml:space="preserve">| </w:t>
      </w:r>
      <w:r>
        <w:rPr>
          <w:color w:val="0000FF"/>
          <w:lang w:val="sa-IN"/>
        </w:rPr>
        <w:t xml:space="preserve">māyā dambhe kṛpāyāṁ ca </w:t>
      </w:r>
      <w:r>
        <w:rPr>
          <w:lang w:val="sa-IN"/>
        </w:rPr>
        <w:t xml:space="preserve">iti </w:t>
      </w:r>
      <w:r>
        <w:rPr>
          <w:color w:val="FF0000"/>
          <w:lang w:val="sa-IN"/>
        </w:rPr>
        <w:t>viśva-prakāśāt</w:t>
      </w:r>
      <w:r>
        <w:rPr>
          <w:lang w:val="sa-IN"/>
        </w:rPr>
        <w:t xml:space="preserve"> | cic-chaktitaḥ kṛpāyāṁ ca sarveṣāṁ sarva-pravṛtti-bhūtāyās tasya eva syād iti pūrva-praśnopayogy-uttaram āyāti | </w:t>
      </w:r>
      <w:r>
        <w:rPr>
          <w:color w:val="0000FF"/>
          <w:lang w:val="sa-IN"/>
        </w:rPr>
        <w:t>ko hy evānyāt kaḥ prāṇyāt yad eṣa ākāśa ānando na syāt</w:t>
      </w:r>
      <w:r>
        <w:rPr>
          <w:lang w:val="sa-IN"/>
        </w:rPr>
        <w:t xml:space="preserve"> [ṭaittarīya ūpaniṣad 2.7.1] iti | </w:t>
      </w:r>
      <w:r>
        <w:rPr>
          <w:color w:val="0000FF"/>
          <w:szCs w:val="24"/>
          <w:lang w:val="sa-IN"/>
        </w:rPr>
        <w:t>cakṣuṣaś cakṣuḥ</w:t>
      </w:r>
      <w:r>
        <w:rPr>
          <w:szCs w:val="24"/>
          <w:lang w:val="sa-IN"/>
        </w:rPr>
        <w:t xml:space="preserve"> iti | </w:t>
      </w:r>
      <w:r>
        <w:rPr>
          <w:iCs/>
          <w:color w:val="0000FF"/>
          <w:szCs w:val="24"/>
          <w:lang w:val="sa-IN"/>
        </w:rPr>
        <w:t xml:space="preserve">yasya bhāsā sarvam idaṁ vibhāti </w:t>
      </w:r>
      <w:r>
        <w:rPr>
          <w:iCs/>
          <w:szCs w:val="24"/>
          <w:lang w:val="sa-IN"/>
        </w:rPr>
        <w:t xml:space="preserve">iti śruteḥ </w:t>
      </w:r>
      <w:r>
        <w:rPr>
          <w:szCs w:val="24"/>
          <w:lang w:val="sa-IN"/>
        </w:rPr>
        <w:t xml:space="preserve">[kaṭh 2.2.15] | na ca saṁsarati māyety asya vā | anyathārthatvam āśaṅkya śrī-bhagavati svātmārpaṇārtha-svarūpatvena nirvakṣamāṇasya tat-padasya saṁsāra-hetu-rūpārthatva-virodhāt | </w:t>
      </w:r>
    </w:p>
    <w:p w:rsidR="0012654A" w:rsidRDefault="0012654A">
      <w:pPr>
        <w:rPr>
          <w:szCs w:val="24"/>
          <w:lang w:val="sa-IN"/>
        </w:rPr>
      </w:pPr>
    </w:p>
    <w:p w:rsidR="0012654A" w:rsidRDefault="0012654A">
      <w:pPr>
        <w:rPr>
          <w:szCs w:val="24"/>
          <w:lang w:val="sa-IN"/>
        </w:rPr>
      </w:pPr>
      <w:r>
        <w:rPr>
          <w:szCs w:val="24"/>
          <w:lang w:val="sa-IN"/>
        </w:rPr>
        <w:t xml:space="preserve">tad evaṁ praśnānusāreṇa pṛthag iva tān arthān nirūpya apṛthaktvam eva darśayati | saiva paryavasīya tasya śabdena kṣetrajñā iti cit-prakṛtiḥ parā | tayā avyakta udbhūti-mukha-ceṣṭita-varṇa-bandhaḥ | ata eva hi viśvasya layaḥ svāhā layo bhaved iti bhāvaḥ | tādātmyopapannā saivoktā | sakalaṁ paraṁ brahmaiva tad iti | tat-pūrvokta-catuṣṭayārthaka-jñātaṁ śrī-kṛṣṇākhyaṁ narākṛti paraṁ brahmaiva ity arthaḥ | śrī-kṛṣṇasyaiva viśeṣaṇa-bhedena govindādi-vyapadeśa-dvayāt pañcama-padārdasya ca tat-svarūpa-śaktitvena tad-abhedād iti bhāvaḥ | asyaiva brahmatvam uttara-tāpanyāṁ darśayiṣyate | kathaṁ vāsyāvatārasya brahmatā bhavatīty ādau | yathaiva </w:t>
      </w:r>
      <w:r>
        <w:rPr>
          <w:color w:val="FF0000"/>
          <w:szCs w:val="24"/>
          <w:lang w:val="sa-IN"/>
        </w:rPr>
        <w:t>viṣṇu-purāṇe</w:t>
      </w:r>
      <w:r>
        <w:rPr>
          <w:szCs w:val="24"/>
          <w:lang w:val="sa-IN"/>
        </w:rPr>
        <w:t xml:space="preserve"> [</w:t>
      </w:r>
      <w:r>
        <w:rPr>
          <w:lang w:val="sa-IN"/>
        </w:rPr>
        <w:t>4.11.2]</w:t>
      </w:r>
      <w:r>
        <w:rPr>
          <w:szCs w:val="24"/>
          <w:lang w:val="sa-IN"/>
        </w:rPr>
        <w:t>--</w:t>
      </w:r>
    </w:p>
    <w:p w:rsidR="0012654A" w:rsidRDefault="0012654A">
      <w:pPr>
        <w:rPr>
          <w:szCs w:val="24"/>
          <w:lang w:val="sa-IN"/>
        </w:rPr>
      </w:pPr>
    </w:p>
    <w:p w:rsidR="0012654A" w:rsidRDefault="0012654A">
      <w:pPr>
        <w:ind w:left="360"/>
        <w:rPr>
          <w:color w:val="0000FF"/>
          <w:lang w:val="sa-IN"/>
        </w:rPr>
      </w:pPr>
      <w:r>
        <w:rPr>
          <w:color w:val="0000FF"/>
          <w:lang w:val="sa-IN"/>
        </w:rPr>
        <w:t>yador vaṁśaṁ naraḥ śrutvā sarva-pāpaiḥ pramucyate |</w:t>
      </w:r>
    </w:p>
    <w:p w:rsidR="0012654A" w:rsidRDefault="0012654A">
      <w:pPr>
        <w:ind w:left="360"/>
        <w:rPr>
          <w:lang w:val="sa-IN"/>
        </w:rPr>
      </w:pPr>
      <w:r>
        <w:rPr>
          <w:color w:val="0000FF"/>
          <w:lang w:val="sa-IN"/>
        </w:rPr>
        <w:t xml:space="preserve">yatrāvatīrṇaḥ kṛṣṇākhyaṁ paraṁ brahma narākṛti || </w:t>
      </w:r>
      <w:r>
        <w:rPr>
          <w:lang w:val="sa-IN"/>
        </w:rPr>
        <w:t>iti |</w:t>
      </w:r>
    </w:p>
    <w:p w:rsidR="0012654A" w:rsidRDefault="0012654A">
      <w:pPr>
        <w:rPr>
          <w:lang w:val="sa-IN"/>
        </w:rPr>
      </w:pPr>
    </w:p>
    <w:p w:rsidR="0012654A" w:rsidRDefault="0012654A">
      <w:pPr>
        <w:rPr>
          <w:iCs/>
          <w:szCs w:val="24"/>
          <w:lang w:val="sa-IN"/>
        </w:rPr>
      </w:pPr>
      <w:r>
        <w:rPr>
          <w:color w:val="FF0000"/>
          <w:lang w:val="sa-IN"/>
        </w:rPr>
        <w:t>śrīmad-bhāgavate</w:t>
      </w:r>
      <w:r>
        <w:rPr>
          <w:lang w:val="sa-IN"/>
        </w:rPr>
        <w:t xml:space="preserve"> ca--</w:t>
      </w:r>
      <w:r>
        <w:rPr>
          <w:szCs w:val="24"/>
          <w:lang w:val="sa-IN"/>
        </w:rPr>
        <w:t xml:space="preserve"> </w:t>
      </w:r>
      <w:r>
        <w:rPr>
          <w:color w:val="0000FF"/>
          <w:szCs w:val="24"/>
          <w:lang w:val="sa-IN"/>
        </w:rPr>
        <w:t>g</w:t>
      </w:r>
      <w:r>
        <w:rPr>
          <w:iCs/>
          <w:color w:val="0000FF"/>
          <w:szCs w:val="24"/>
          <w:lang w:val="sa-IN"/>
        </w:rPr>
        <w:t xml:space="preserve">ūḍhaṁ paraṁ brahma manuṣya-liṅgam </w:t>
      </w:r>
      <w:r>
        <w:rPr>
          <w:iCs/>
          <w:szCs w:val="24"/>
          <w:lang w:val="sa-IN"/>
        </w:rPr>
        <w:t xml:space="preserve">[BhP 7.10.48] iti | </w:t>
      </w:r>
      <w:r>
        <w:rPr>
          <w:iCs/>
          <w:color w:val="0000FF"/>
          <w:szCs w:val="24"/>
          <w:lang w:val="sa-IN"/>
        </w:rPr>
        <w:t xml:space="preserve">tad amitaṁ brahma dvayaṁ śiṣyate </w:t>
      </w:r>
      <w:r>
        <w:rPr>
          <w:iCs/>
          <w:szCs w:val="24"/>
          <w:lang w:val="sa-IN"/>
        </w:rPr>
        <w:t xml:space="preserve">[BhP 10.14.18] iti | </w:t>
      </w:r>
      <w:r>
        <w:rPr>
          <w:iCs/>
          <w:color w:val="0000FF"/>
          <w:szCs w:val="24"/>
          <w:lang w:val="sa-IN"/>
        </w:rPr>
        <w:t xml:space="preserve">yan mitraṁ paramānandaṁ pūrṇaṁ brahma sanātanam </w:t>
      </w:r>
      <w:r>
        <w:rPr>
          <w:iCs/>
          <w:szCs w:val="24"/>
          <w:lang w:val="sa-IN"/>
        </w:rPr>
        <w:t xml:space="preserve">[BhP 10.14.32] iti | </w:t>
      </w:r>
      <w:r>
        <w:rPr>
          <w:iCs/>
          <w:color w:val="FF0000"/>
          <w:szCs w:val="24"/>
          <w:lang w:val="sa-IN"/>
        </w:rPr>
        <w:t xml:space="preserve">śrīmad-bhagavad-gītāsu </w:t>
      </w:r>
      <w:r>
        <w:rPr>
          <w:iCs/>
          <w:szCs w:val="24"/>
          <w:lang w:val="sa-IN"/>
        </w:rPr>
        <w:t>ca—</w:t>
      </w:r>
      <w:r>
        <w:rPr>
          <w:iCs/>
          <w:color w:val="0000FF"/>
          <w:szCs w:val="24"/>
          <w:lang w:val="sa-IN"/>
        </w:rPr>
        <w:t>brahmaṇo hi pratiṣṭhāham</w:t>
      </w:r>
      <w:r>
        <w:rPr>
          <w:iCs/>
          <w:szCs w:val="24"/>
          <w:lang w:val="sa-IN"/>
        </w:rPr>
        <w:t xml:space="preserve"> [ṅītā 14.27] iti | tad evaṁ praśaṁsā-dvārāpi sthāpayati ||</w:t>
      </w:r>
    </w:p>
    <w:p w:rsidR="0012654A" w:rsidRDefault="0012654A">
      <w:pPr>
        <w:rPr>
          <w:lang w:val="sa-IN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sa-IN"/>
        </w:rPr>
      </w:pPr>
      <w:r>
        <w:rPr>
          <w:b/>
          <w:bCs/>
          <w:szCs w:val="24"/>
          <w:lang w:val="sa-IN"/>
        </w:rPr>
        <w:t xml:space="preserve">śrī-jīvaḥ: </w:t>
      </w:r>
      <w:r>
        <w:rPr>
          <w:bCs/>
          <w:szCs w:val="24"/>
          <w:lang w:val="sa-IN"/>
        </w:rPr>
        <w:t xml:space="preserve">tatra krameṇottaraṁ darśayitum āha—tān uvāceti | pāpam atrāsurāparādha-paryantam | yas teṣām api sarvāparādha-nāśanaḥ | sa eva paramārādhya ity arthaḥ | karṣati sarvāparādhān iti kṛṣṇa-śabdasya nirukti-viśeṣāt | tato ya evambhūtatvena </w:t>
      </w:r>
      <w:r>
        <w:rPr>
          <w:bCs/>
          <w:color w:val="FF0000"/>
          <w:szCs w:val="24"/>
          <w:lang w:val="sa-IN"/>
        </w:rPr>
        <w:t>śrīmad-bhāgavatā</w:t>
      </w:r>
      <w:r>
        <w:rPr>
          <w:bCs/>
          <w:szCs w:val="24"/>
          <w:lang w:val="sa-IN"/>
        </w:rPr>
        <w:t>dau prasiddhaḥ | sa eva tac-chabdābhidheya iti bhāvaḥ | atra—</w:t>
      </w:r>
      <w:r>
        <w:rPr>
          <w:color w:val="0000FF"/>
          <w:lang w:val="sa-IN"/>
        </w:rPr>
        <w:t xml:space="preserve"> kṛṣir bhū-vācakaḥ śabdo ṇaś ca nirvṛti-vācakaḥ </w:t>
      </w:r>
      <w:r>
        <w:rPr>
          <w:lang w:val="sa-IN"/>
        </w:rPr>
        <w:t xml:space="preserve">ity ādy-anusāreṇa keṣāṁcin matā sac-cid-ānanda-rūpārthatā tu sac-cid-ānanda-rūpāyety anenaivoktā | </w:t>
      </w:r>
    </w:p>
    <w:p w:rsidR="0012654A" w:rsidRDefault="001265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sa-IN"/>
        </w:rPr>
      </w:pPr>
    </w:p>
    <w:p w:rsidR="0012654A" w:rsidRDefault="001265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sa-IN"/>
        </w:rPr>
      </w:pPr>
      <w:r>
        <w:rPr>
          <w:lang w:val="sa-IN"/>
        </w:rPr>
        <w:t xml:space="preserve">atha go-śabdasya nānārthatāṁ pratyaya-bhedaṁ cāvalambyāha—gaur bhūmīty eka-śeṣeṇa | gauḥ prasiddhaḥ paśu-jāti-viśeṣaḥ | gaur bhūmiś ca gaur vedaś ceti gāvas teṣu vidito vikhyāta iti tān viditā veditā labdheti ca govinda ity arthaḥ | atra paśu-jāti-viśeṣatvena śrīman-nanda-gokula-sthā eva gāva ucyante, tatraivaitasya vikhyāteḥ | tābhiś ca śrīman-nanda-gokula-maṇḍalam eva lakṣyate | tatra vidita iti svaira-krīḍatvena prasiddha ity arthaḥ | mathurā-dvārakādi-līlāyāṁ daityānāṁ yuddha-maraṇādi-rūpaṁ dharmaṁ maryādīkṛtyaiva māraṇāt | tatra tu pūtanādau tad-anusaraṇāt | tatrāpi mahā-bhaktavat tatrāpi gati-dānāt | svaira-krīḍatvenaiva vyaktībhavatīti | tasmād govindata eva mṛtyur adhikaṁ bibhetīti bhāvaḥ | tathaiva hi bhūmiṣu sarva-bhuvaneṣu tathā vedeṣu vidita udghuṣyata ity arthaḥ | viditeti pakṣe’pi sa evārtho gokule svarūpeṇa bhūmi-vedayor yaśo-dvārā tasya tathā prāptatvāt | </w:t>
      </w:r>
    </w:p>
    <w:p w:rsidR="0012654A" w:rsidRDefault="001265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sa-IN"/>
        </w:rPr>
      </w:pPr>
    </w:p>
    <w:p w:rsidR="0012654A" w:rsidRDefault="001265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sa-IN"/>
        </w:rPr>
      </w:pPr>
      <w:r>
        <w:rPr>
          <w:lang w:val="sa-IN"/>
        </w:rPr>
        <w:t xml:space="preserve">gopī-jana iti gopī-jana-rūpāḥ khalu gopī-jana-vallabha-jñānena taj-jñānaṁ bhavatīti pūrvoktāt | yā āvidyāyāḥ kalāḥ samyag vidyāyāḥ prema-bhakti-viśeṣa-rūpāyā mūrtayaḥ | tāsāṁ prerakaḥ sva-līlāsu pravartako ramaṇa ity arthaḥ | </w:t>
      </w:r>
      <w:r>
        <w:rPr>
          <w:color w:val="0000FF"/>
          <w:lang w:val="sa-IN"/>
        </w:rPr>
        <w:t xml:space="preserve">rāja-vidyā rāja-guhyam </w:t>
      </w:r>
      <w:r>
        <w:rPr>
          <w:lang w:val="sa-IN"/>
        </w:rPr>
        <w:t xml:space="preserve">[ṅītā 9.2] iti </w:t>
      </w:r>
      <w:r>
        <w:rPr>
          <w:color w:val="FF0000"/>
          <w:lang w:val="sa-IN"/>
        </w:rPr>
        <w:t>śrīmad-bhagavad-gītā</w:t>
      </w:r>
      <w:r>
        <w:rPr>
          <w:lang w:val="sa-IN"/>
        </w:rPr>
        <w:t xml:space="preserve">-prakaraṇāt | </w:t>
      </w:r>
    </w:p>
    <w:p w:rsidR="0012654A" w:rsidRDefault="001265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sa-IN"/>
        </w:rPr>
      </w:pPr>
    </w:p>
    <w:p w:rsidR="0012654A" w:rsidRDefault="0012654A">
      <w:pPr>
        <w:ind w:left="360"/>
        <w:rPr>
          <w:color w:val="0000FF"/>
          <w:lang w:val="sa-IN"/>
        </w:rPr>
      </w:pPr>
      <w:r>
        <w:rPr>
          <w:color w:val="0000FF"/>
          <w:lang w:val="sa-IN"/>
        </w:rPr>
        <w:t>ānanda</w:t>
      </w:r>
      <w:r>
        <w:rPr>
          <w:color w:val="0000FF"/>
          <w:lang w:val="sa-IN"/>
        </w:rPr>
        <w:noBreakHyphen/>
        <w:t>cinmaya</w:t>
      </w:r>
      <w:r>
        <w:rPr>
          <w:color w:val="0000FF"/>
          <w:lang w:val="sa-IN"/>
        </w:rPr>
        <w:noBreakHyphen/>
        <w:t>rasa</w:t>
      </w:r>
      <w:r>
        <w:rPr>
          <w:color w:val="0000FF"/>
          <w:lang w:val="sa-IN"/>
        </w:rPr>
        <w:noBreakHyphen/>
        <w:t>pratibhāvitābhis</w:t>
      </w:r>
    </w:p>
    <w:p w:rsidR="0012654A" w:rsidRDefault="0012654A">
      <w:pPr>
        <w:ind w:left="360"/>
        <w:rPr>
          <w:color w:val="0000FF"/>
          <w:lang w:val="sa-IN"/>
        </w:rPr>
      </w:pPr>
      <w:r>
        <w:rPr>
          <w:color w:val="0000FF"/>
          <w:lang w:val="sa-IN"/>
        </w:rPr>
        <w:t>tābhir ya eva nija</w:t>
      </w:r>
      <w:r>
        <w:rPr>
          <w:color w:val="0000FF"/>
          <w:lang w:val="sa-IN"/>
        </w:rPr>
        <w:noBreakHyphen/>
        <w:t>rūpatayā kalābhiḥ |</w:t>
      </w:r>
    </w:p>
    <w:p w:rsidR="0012654A" w:rsidRDefault="0012654A">
      <w:pPr>
        <w:ind w:left="360"/>
        <w:rPr>
          <w:color w:val="0000FF"/>
          <w:lang w:val="sa-IN"/>
        </w:rPr>
      </w:pPr>
      <w:r>
        <w:rPr>
          <w:color w:val="0000FF"/>
          <w:lang w:val="sa-IN"/>
        </w:rPr>
        <w:t>goloka eva nivasaty akhilātma</w:t>
      </w:r>
      <w:r>
        <w:rPr>
          <w:color w:val="0000FF"/>
          <w:lang w:val="sa-IN"/>
        </w:rPr>
        <w:noBreakHyphen/>
        <w:t>bhūto</w:t>
      </w:r>
    </w:p>
    <w:p w:rsidR="0012654A" w:rsidRDefault="0012654A">
      <w:pPr>
        <w:ind w:left="360"/>
        <w:rPr>
          <w:lang w:val="sa-IN"/>
        </w:rPr>
      </w:pPr>
      <w:r>
        <w:rPr>
          <w:color w:val="0000FF"/>
          <w:lang w:val="sa-IN"/>
        </w:rPr>
        <w:t>govindam ādi</w:t>
      </w:r>
      <w:r>
        <w:rPr>
          <w:color w:val="0000FF"/>
          <w:lang w:val="sa-IN"/>
        </w:rPr>
        <w:noBreakHyphen/>
        <w:t xml:space="preserve">puruṣaṁ tam ahaṁ bhajāmi || </w:t>
      </w:r>
      <w:r>
        <w:rPr>
          <w:lang w:val="sa-IN"/>
        </w:rPr>
        <w:t xml:space="preserve">iti </w:t>
      </w:r>
      <w:r>
        <w:rPr>
          <w:color w:val="FF0000"/>
          <w:lang w:val="sa-IN"/>
        </w:rPr>
        <w:t xml:space="preserve">brahma-saṁhitātaḥ </w:t>
      </w:r>
      <w:r>
        <w:rPr>
          <w:lang w:val="sa-IN"/>
        </w:rPr>
        <w:t>(5.37) |</w:t>
      </w:r>
    </w:p>
    <w:p w:rsidR="0012654A" w:rsidRDefault="001265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sa-IN"/>
        </w:rPr>
      </w:pPr>
    </w:p>
    <w:p w:rsidR="0012654A" w:rsidRDefault="001265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sa-IN"/>
        </w:rPr>
      </w:pPr>
      <w:r>
        <w:rPr>
          <w:color w:val="0000FF"/>
          <w:lang w:val="sa-IN"/>
        </w:rPr>
        <w:t>sa vo hi svāmī bhavati</w:t>
      </w:r>
      <w:r>
        <w:rPr>
          <w:lang w:val="sa-IN"/>
        </w:rPr>
        <w:t xml:space="preserve"> ity uttara-tāpanībhyaḥ | atrānyatra ca tathā tathā dhyānopadeśāc ca | arthāntare </w:t>
      </w:r>
      <w:r>
        <w:rPr>
          <w:color w:val="0000FF"/>
          <w:lang w:val="sa-IN"/>
        </w:rPr>
        <w:t xml:space="preserve">yatra vidyāvidye na vidāmo vidyāvidyābhyāṁ bhinna </w:t>
      </w:r>
      <w:r>
        <w:rPr>
          <w:lang w:val="sa-IN"/>
        </w:rPr>
        <w:t xml:space="preserve">[ṅṭū 2.23] ity </w:t>
      </w:r>
      <w:r>
        <w:rPr>
          <w:color w:val="FF0000"/>
          <w:lang w:val="sa-IN"/>
        </w:rPr>
        <w:t>uttara-tāpinī</w:t>
      </w:r>
      <w:r>
        <w:rPr>
          <w:lang w:val="sa-IN"/>
        </w:rPr>
        <w:t xml:space="preserve">-vākyam | </w:t>
      </w:r>
    </w:p>
    <w:p w:rsidR="0012654A" w:rsidRDefault="001265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sa-IN"/>
        </w:rPr>
      </w:pPr>
    </w:p>
    <w:p w:rsidR="0012654A" w:rsidRDefault="0012654A">
      <w:pPr>
        <w:ind w:left="360"/>
        <w:rPr>
          <w:color w:val="0000FF"/>
          <w:lang w:val="sa-IN"/>
        </w:rPr>
      </w:pPr>
      <w:r>
        <w:rPr>
          <w:color w:val="0000FF"/>
          <w:lang w:val="sa-IN"/>
        </w:rPr>
        <w:t>hlādinī sandhinī saṁvit tvayy ekā guṇa-saṁśraye |</w:t>
      </w:r>
    </w:p>
    <w:p w:rsidR="0012654A" w:rsidRDefault="0012654A">
      <w:pPr>
        <w:ind w:left="360"/>
        <w:rPr>
          <w:lang w:val="sa-IN"/>
        </w:rPr>
      </w:pPr>
      <w:r>
        <w:rPr>
          <w:color w:val="0000FF"/>
          <w:lang w:val="sa-IN"/>
        </w:rPr>
        <w:t xml:space="preserve">hlāda-tāpa-karī miśrā tvayi no guṇa-varjite || </w:t>
      </w:r>
      <w:r>
        <w:rPr>
          <w:lang w:val="sa-IN"/>
        </w:rPr>
        <w:t xml:space="preserve">[ViP 1.12.69] iti </w:t>
      </w:r>
      <w:r>
        <w:rPr>
          <w:color w:val="FF0000"/>
          <w:lang w:val="sa-IN"/>
        </w:rPr>
        <w:t>viṣṇu-purāna</w:t>
      </w:r>
      <w:r>
        <w:rPr>
          <w:lang w:val="sa-IN"/>
        </w:rPr>
        <w:t>-vākyam |</w:t>
      </w:r>
    </w:p>
    <w:p w:rsidR="0012654A" w:rsidRDefault="0012654A">
      <w:pPr>
        <w:ind w:left="360"/>
        <w:rPr>
          <w:lang w:val="sa-IN"/>
        </w:rPr>
      </w:pPr>
    </w:p>
    <w:p w:rsidR="0012654A" w:rsidRDefault="0012654A">
      <w:pPr>
        <w:ind w:left="36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hlādinyā saṁvid-āśliṣṭaḥ sac-cid-ānanda īśvaraḥ |</w:t>
      </w:r>
    </w:p>
    <w:p w:rsidR="0012654A" w:rsidRDefault="0012654A">
      <w:pPr>
        <w:ind w:left="360"/>
        <w:rPr>
          <w:rFonts w:eastAsia="MS Minchofalt"/>
          <w:lang w:val="sa-IN"/>
        </w:rPr>
      </w:pPr>
      <w:r>
        <w:rPr>
          <w:rFonts w:eastAsia="MS Minchofalt"/>
          <w:color w:val="0000FF"/>
          <w:lang w:val="sa-IN"/>
        </w:rPr>
        <w:t xml:space="preserve">svāvidyā-saṁvṛto jīvaḥ saṅkleśa-nikarākaraḥ || </w:t>
      </w:r>
      <w:r>
        <w:rPr>
          <w:rFonts w:eastAsia="MS Minchofalt"/>
          <w:lang w:val="sa-IN"/>
        </w:rPr>
        <w:t xml:space="preserve">iti </w:t>
      </w:r>
      <w:r>
        <w:rPr>
          <w:lang w:val="sa-IN"/>
        </w:rPr>
        <w:t>svāmy-uktaṁ [1.7.6] ca viruddhyate |</w:t>
      </w:r>
    </w:p>
    <w:p w:rsidR="0012654A" w:rsidRDefault="0012654A">
      <w:pPr>
        <w:ind w:left="360"/>
        <w:rPr>
          <w:lang w:val="sa-IN"/>
        </w:rPr>
      </w:pPr>
    </w:p>
    <w:p w:rsidR="0012654A" w:rsidRDefault="0012654A">
      <w:pPr>
        <w:rPr>
          <w:lang w:val="sa-IN"/>
        </w:rPr>
      </w:pPr>
      <w:r>
        <w:rPr>
          <w:lang w:val="sa-IN"/>
        </w:rPr>
        <w:t xml:space="preserve">uktaṁ ca tābhir āśleṣaṇaṁ tasyāpi prakāśādhikyam | </w:t>
      </w:r>
      <w:r>
        <w:rPr>
          <w:color w:val="0000FF"/>
          <w:lang w:val="sa-IN"/>
        </w:rPr>
        <w:t>tatrātiśuśubhe tābhir bhagavān devakī-sutaḥ</w:t>
      </w:r>
      <w:r>
        <w:rPr>
          <w:lang w:val="sa-IN"/>
        </w:rPr>
        <w:t xml:space="preserve"> [BhP 10.33.6] iti | </w:t>
      </w:r>
    </w:p>
    <w:p w:rsidR="0012654A" w:rsidRDefault="0012654A">
      <w:pPr>
        <w:rPr>
          <w:lang w:val="sa-IN"/>
        </w:rPr>
      </w:pPr>
    </w:p>
    <w:p w:rsidR="0012654A" w:rsidRDefault="0012654A">
      <w:pPr>
        <w:rPr>
          <w:lang w:val="sa-IN"/>
        </w:rPr>
      </w:pPr>
      <w:r>
        <w:rPr>
          <w:lang w:val="sa-IN"/>
        </w:rPr>
        <w:t>tasmād govindatva-jñāne’pi parama-premātmaka-tad-viśiṣṭatā-jñānenaiva suṣṭhu taj-jñānaṁ bhavatīti bhāvaḥ | ata evoktaṁ śrīmad-uddhavenāpi--</w:t>
      </w:r>
      <w:r>
        <w:rPr>
          <w:rFonts w:eastAsia="MS Minchofalt"/>
          <w:color w:val="0000FF"/>
          <w:lang w:val="sa-IN"/>
        </w:rPr>
        <w:t xml:space="preserve"> vāñchanti yad bhava-bhiyo munayo vayaṁ ca </w:t>
      </w:r>
      <w:r>
        <w:rPr>
          <w:lang w:val="sa-IN"/>
        </w:rPr>
        <w:t xml:space="preserve">[BhP 10.47.58] iti | </w:t>
      </w:r>
      <w:r>
        <w:rPr>
          <w:color w:val="0000FF"/>
          <w:lang w:val="sa-IN"/>
        </w:rPr>
        <w:t>nāyaṁ śriyo’ṅga u nitānta</w:t>
      </w:r>
      <w:r>
        <w:rPr>
          <w:color w:val="0000FF"/>
          <w:lang w:val="sa-IN"/>
        </w:rPr>
        <w:noBreakHyphen/>
        <w:t>rateḥ prasādaḥ [</w:t>
      </w:r>
      <w:r>
        <w:rPr>
          <w:lang w:val="sa-IN"/>
        </w:rPr>
        <w:t xml:space="preserve">BhP 10.47.60] iti ca | ato yad </w:t>
      </w:r>
      <w:r>
        <w:rPr>
          <w:color w:val="FF0000"/>
          <w:lang w:val="sa-IN"/>
        </w:rPr>
        <w:t>brahma-saṁhitāyām</w:t>
      </w:r>
      <w:r>
        <w:rPr>
          <w:lang w:val="sa-IN"/>
        </w:rPr>
        <w:t>—</w:t>
      </w:r>
    </w:p>
    <w:p w:rsidR="0012654A" w:rsidRDefault="0012654A">
      <w:pPr>
        <w:rPr>
          <w:lang w:val="sa-IN"/>
        </w:rPr>
      </w:pPr>
    </w:p>
    <w:p w:rsidR="0012654A" w:rsidRDefault="0012654A">
      <w:pPr>
        <w:ind w:left="360"/>
        <w:rPr>
          <w:color w:val="0000FF"/>
          <w:lang w:val="sa-IN"/>
        </w:rPr>
      </w:pPr>
      <w:r>
        <w:rPr>
          <w:color w:val="0000FF"/>
          <w:lang w:val="sa-IN"/>
        </w:rPr>
        <w:t>cintāmaṇi</w:t>
      </w:r>
      <w:r>
        <w:rPr>
          <w:color w:val="0000FF"/>
          <w:lang w:val="sa-IN"/>
        </w:rPr>
        <w:noBreakHyphen/>
        <w:t>prakara</w:t>
      </w:r>
      <w:r>
        <w:rPr>
          <w:color w:val="0000FF"/>
          <w:lang w:val="sa-IN"/>
        </w:rPr>
        <w:noBreakHyphen/>
        <w:t>sadmasu kalpa</w:t>
      </w:r>
      <w:r>
        <w:rPr>
          <w:color w:val="0000FF"/>
          <w:lang w:val="sa-IN"/>
        </w:rPr>
        <w:noBreakHyphen/>
        <w:t>vṛkṣa</w:t>
      </w:r>
      <w:r>
        <w:rPr>
          <w:color w:val="0000FF"/>
          <w:lang w:val="sa-IN"/>
        </w:rPr>
        <w:noBreakHyphen/>
      </w:r>
    </w:p>
    <w:p w:rsidR="0012654A" w:rsidRDefault="0012654A">
      <w:pPr>
        <w:ind w:left="360"/>
        <w:rPr>
          <w:color w:val="0000FF"/>
          <w:lang w:val="sa-IN"/>
        </w:rPr>
      </w:pPr>
      <w:r>
        <w:rPr>
          <w:color w:val="0000FF"/>
          <w:lang w:val="sa-IN"/>
        </w:rPr>
        <w:t>lakṣāvṛteṣu surabhir abhipālayantam |</w:t>
      </w:r>
    </w:p>
    <w:p w:rsidR="0012654A" w:rsidRDefault="0012654A">
      <w:pPr>
        <w:ind w:left="360"/>
        <w:rPr>
          <w:color w:val="0000FF"/>
          <w:lang w:val="sa-IN"/>
        </w:rPr>
      </w:pPr>
      <w:r>
        <w:rPr>
          <w:color w:val="0000FF"/>
          <w:lang w:val="sa-IN"/>
        </w:rPr>
        <w:t>lakṣmī</w:t>
      </w:r>
      <w:r>
        <w:rPr>
          <w:color w:val="0000FF"/>
          <w:lang w:val="sa-IN"/>
        </w:rPr>
        <w:noBreakHyphen/>
        <w:t>sahasra</w:t>
      </w:r>
      <w:r>
        <w:rPr>
          <w:color w:val="0000FF"/>
          <w:lang w:val="sa-IN"/>
        </w:rPr>
        <w:noBreakHyphen/>
        <w:t>śata</w:t>
      </w:r>
      <w:r>
        <w:rPr>
          <w:color w:val="0000FF"/>
          <w:lang w:val="sa-IN"/>
        </w:rPr>
        <w:noBreakHyphen/>
        <w:t>sambhrama</w:t>
      </w:r>
      <w:r>
        <w:rPr>
          <w:color w:val="0000FF"/>
          <w:lang w:val="sa-IN"/>
        </w:rPr>
        <w:noBreakHyphen/>
        <w:t>sevyamānaṁ</w:t>
      </w:r>
    </w:p>
    <w:p w:rsidR="0012654A" w:rsidRDefault="0012654A">
      <w:pPr>
        <w:ind w:left="360"/>
        <w:rPr>
          <w:lang w:val="sa-IN"/>
        </w:rPr>
      </w:pPr>
      <w:r>
        <w:rPr>
          <w:color w:val="0000FF"/>
          <w:lang w:val="sa-IN"/>
        </w:rPr>
        <w:t>govindam ādi</w:t>
      </w:r>
      <w:r>
        <w:rPr>
          <w:color w:val="0000FF"/>
          <w:lang w:val="sa-IN"/>
        </w:rPr>
        <w:noBreakHyphen/>
        <w:t xml:space="preserve">puruṣaṁ tam ahaṁ bhajāmi || </w:t>
      </w:r>
      <w:r>
        <w:rPr>
          <w:lang w:val="sa-IN"/>
        </w:rPr>
        <w:t xml:space="preserve">ity ādi śrūyate | </w:t>
      </w:r>
    </w:p>
    <w:p w:rsidR="0012654A" w:rsidRDefault="0012654A">
      <w:pPr>
        <w:rPr>
          <w:lang w:val="sa-IN"/>
        </w:rPr>
      </w:pPr>
    </w:p>
    <w:p w:rsidR="0012654A" w:rsidRDefault="0012654A">
      <w:pPr>
        <w:rPr>
          <w:lang w:val="sa-IN"/>
        </w:rPr>
      </w:pPr>
      <w:r>
        <w:rPr>
          <w:lang w:val="sa-IN"/>
        </w:rPr>
        <w:t xml:space="preserve">tad api vaikuṇṭhādi-prasiddha-lakṣmīto’py ādhikyān mahā-lakṣmītvena mantavyam | tan-māyā ceti svāhā-śabdena tan-māyocyata ity arthaḥ | māyā cātra yoga-māyā cic-chaktir iti yāvat, tat-kṛpā vā | </w:t>
      </w:r>
    </w:p>
    <w:p w:rsidR="0012654A" w:rsidRDefault="0012654A">
      <w:pPr>
        <w:rPr>
          <w:lang w:val="sa-IN"/>
        </w:rPr>
      </w:pPr>
    </w:p>
    <w:p w:rsidR="0012654A" w:rsidRDefault="0012654A">
      <w:pPr>
        <w:ind w:left="360"/>
        <w:rPr>
          <w:color w:val="0000FF"/>
          <w:lang w:val="sa-IN"/>
        </w:rPr>
      </w:pPr>
      <w:r>
        <w:rPr>
          <w:color w:val="0000FF"/>
          <w:lang w:val="sa-IN"/>
        </w:rPr>
        <w:t>sva-śabdena ca kṣetra-jño heti cit-prakṛtiḥ parā |</w:t>
      </w:r>
    </w:p>
    <w:p w:rsidR="0012654A" w:rsidRDefault="0012654A">
      <w:pPr>
        <w:ind w:left="360"/>
        <w:rPr>
          <w:color w:val="0000FF"/>
          <w:lang w:val="sa-IN"/>
        </w:rPr>
      </w:pPr>
      <w:r>
        <w:rPr>
          <w:color w:val="0000FF"/>
          <w:lang w:val="sa-IN"/>
        </w:rPr>
        <w:t>tayor aikya-samudbhūtir mukha-veṣṭana-varṇakaḥ |</w:t>
      </w:r>
    </w:p>
    <w:p w:rsidR="0012654A" w:rsidRDefault="0012654A">
      <w:pPr>
        <w:ind w:left="360"/>
        <w:rPr>
          <w:lang w:val="sa-IN"/>
        </w:rPr>
      </w:pPr>
      <w:r>
        <w:rPr>
          <w:color w:val="0000FF"/>
          <w:lang w:val="sa-IN"/>
        </w:rPr>
        <w:t>ataeva hi viśvasya layaḥ svāhārṇave bhavet ||</w:t>
      </w:r>
      <w:r>
        <w:rPr>
          <w:lang w:val="sa-IN"/>
        </w:rPr>
        <w:t xml:space="preserve"> iti </w:t>
      </w:r>
      <w:r>
        <w:rPr>
          <w:color w:val="FF0000"/>
          <w:lang w:val="sa-IN"/>
        </w:rPr>
        <w:t>gautamīye</w:t>
      </w:r>
      <w:r>
        <w:rPr>
          <w:lang w:val="sa-IN"/>
        </w:rPr>
        <w:t xml:space="preserve"> (2.16-17) | </w:t>
      </w:r>
    </w:p>
    <w:p w:rsidR="0012654A" w:rsidRDefault="0012654A">
      <w:pPr>
        <w:rPr>
          <w:lang w:val="sa-IN"/>
        </w:rPr>
      </w:pPr>
    </w:p>
    <w:p w:rsidR="0012654A" w:rsidRDefault="0012654A">
      <w:pPr>
        <w:rPr>
          <w:lang w:val="sa-IN"/>
        </w:rPr>
      </w:pPr>
      <w:r>
        <w:rPr>
          <w:lang w:val="sa-IN"/>
        </w:rPr>
        <w:t xml:space="preserve">bhagavat-tādātmyāpannā saivoktā | </w:t>
      </w:r>
    </w:p>
    <w:p w:rsidR="0012654A" w:rsidRDefault="0012654A">
      <w:pPr>
        <w:rPr>
          <w:lang w:val="sa-IN"/>
        </w:rPr>
      </w:pPr>
    </w:p>
    <w:p w:rsidR="0012654A" w:rsidRDefault="0012654A">
      <w:pPr>
        <w:ind w:left="360"/>
        <w:rPr>
          <w:color w:val="0000FF"/>
          <w:lang w:val="sa-IN"/>
        </w:rPr>
      </w:pPr>
      <w:r>
        <w:rPr>
          <w:color w:val="0000FF"/>
          <w:lang w:val="sa-IN"/>
        </w:rPr>
        <w:t>triguṇātmikātha jñānaṁ tathā cic-chaktir eva ca |</w:t>
      </w:r>
    </w:p>
    <w:p w:rsidR="0012654A" w:rsidRDefault="0012654A">
      <w:pPr>
        <w:ind w:left="360"/>
        <w:rPr>
          <w:iCs/>
          <w:lang w:val="sa-IN"/>
        </w:rPr>
      </w:pPr>
      <w:r>
        <w:rPr>
          <w:color w:val="0000FF"/>
          <w:lang w:val="sa-IN"/>
        </w:rPr>
        <w:t xml:space="preserve">māyā-śabdena bhaṇyante śabada-tattvārtha-vādibhiḥ || </w:t>
      </w:r>
      <w:r>
        <w:rPr>
          <w:lang w:val="sa-IN"/>
        </w:rPr>
        <w:t xml:space="preserve">iti </w:t>
      </w:r>
      <w:r>
        <w:rPr>
          <w:iCs/>
          <w:color w:val="FF0000"/>
          <w:lang w:val="sa-IN"/>
        </w:rPr>
        <w:t>śabda-mahodadhi</w:t>
      </w:r>
      <w:r>
        <w:rPr>
          <w:iCs/>
          <w:lang w:val="sa-IN"/>
        </w:rPr>
        <w:t>-pāṭhāt |</w:t>
      </w:r>
    </w:p>
    <w:p w:rsidR="0012654A" w:rsidRDefault="0012654A">
      <w:pPr>
        <w:rPr>
          <w:lang w:val="sa-IN"/>
        </w:rPr>
      </w:pPr>
    </w:p>
    <w:p w:rsidR="0012654A" w:rsidRDefault="0012654A">
      <w:pPr>
        <w:rPr>
          <w:szCs w:val="24"/>
          <w:lang w:val="sa-IN"/>
        </w:rPr>
      </w:pPr>
      <w:r>
        <w:rPr>
          <w:color w:val="0000FF"/>
          <w:lang w:val="sa-IN"/>
        </w:rPr>
        <w:t xml:space="preserve">māyā vayunaṁ jñānam </w:t>
      </w:r>
      <w:r>
        <w:rPr>
          <w:lang w:val="sa-IN"/>
        </w:rPr>
        <w:t xml:space="preserve">iti </w:t>
      </w:r>
      <w:r>
        <w:rPr>
          <w:color w:val="FF0000"/>
          <w:lang w:val="sa-IN"/>
        </w:rPr>
        <w:t xml:space="preserve">nighaṇṭuḥ </w:t>
      </w:r>
      <w:r>
        <w:rPr>
          <w:lang w:val="sa-IN"/>
        </w:rPr>
        <w:t xml:space="preserve">| </w:t>
      </w:r>
      <w:r>
        <w:rPr>
          <w:color w:val="0000FF"/>
          <w:lang w:val="sa-IN"/>
        </w:rPr>
        <w:t xml:space="preserve">māyā dambhe kṛpāyāṁ ca </w:t>
      </w:r>
      <w:r>
        <w:rPr>
          <w:lang w:val="sa-IN"/>
        </w:rPr>
        <w:t xml:space="preserve">iti </w:t>
      </w:r>
      <w:r>
        <w:rPr>
          <w:color w:val="FF0000"/>
          <w:lang w:val="sa-IN"/>
        </w:rPr>
        <w:t>viśva-prakāśāc</w:t>
      </w:r>
      <w:r>
        <w:rPr>
          <w:lang w:val="sa-IN"/>
        </w:rPr>
        <w:t xml:space="preserve"> ca | saiva paryavasīyate | ubhayathāpi cic-chaktitve kṛpātve ca sarveṣāṁ sarva-pravṛttis tat-svarūpa-bhūtāyāṁ tasyām eva syād iti pūrva-praśnopayogy-uttaram āyātam | </w:t>
      </w:r>
      <w:r>
        <w:rPr>
          <w:color w:val="0000FF"/>
          <w:lang w:val="sa-IN"/>
        </w:rPr>
        <w:t>ko hy evānyāt kaḥ prāṇyāt yad eṣa ākāśa ānando na syāt</w:t>
      </w:r>
      <w:r>
        <w:rPr>
          <w:lang w:val="sa-IN"/>
        </w:rPr>
        <w:t xml:space="preserve"> [taittarīya ūpaniṣad 2.7.1] iti | </w:t>
      </w:r>
      <w:r>
        <w:rPr>
          <w:color w:val="0000FF"/>
          <w:szCs w:val="24"/>
          <w:lang w:val="sa-IN"/>
        </w:rPr>
        <w:t>cakṣuṣaś cakṣuḥ</w:t>
      </w:r>
      <w:r>
        <w:rPr>
          <w:szCs w:val="24"/>
          <w:lang w:val="sa-IN"/>
        </w:rPr>
        <w:t xml:space="preserve"> iti [kaṭh kena 1.2] | </w:t>
      </w:r>
      <w:r>
        <w:rPr>
          <w:iCs/>
          <w:color w:val="0000FF"/>
          <w:szCs w:val="24"/>
          <w:lang w:val="sa-IN"/>
        </w:rPr>
        <w:t xml:space="preserve">yasya bhāsā sarvam idaṁ vibhāti </w:t>
      </w:r>
      <w:r>
        <w:rPr>
          <w:iCs/>
          <w:szCs w:val="24"/>
          <w:lang w:val="sa-IN"/>
        </w:rPr>
        <w:t xml:space="preserve">iti śruteḥ </w:t>
      </w:r>
      <w:r>
        <w:rPr>
          <w:szCs w:val="24"/>
          <w:lang w:val="sa-IN"/>
        </w:rPr>
        <w:t xml:space="preserve">[kaṭh 2.2.15] | na ca saṁsaratīty asya māyety asya cāanyathārthatvam āśaṅkyam | śrī-bhagavati svātmārpaṇārtha-rūpatvena nirvakṣyamāṇasya tat-padasya saṁsāra-hetu-rūpārthatva-virodhāt | </w:t>
      </w:r>
    </w:p>
    <w:p w:rsidR="0012654A" w:rsidRDefault="0012654A">
      <w:pPr>
        <w:rPr>
          <w:szCs w:val="24"/>
          <w:lang w:val="sa-IN"/>
        </w:rPr>
      </w:pPr>
    </w:p>
    <w:p w:rsidR="0012654A" w:rsidRDefault="0012654A">
      <w:pPr>
        <w:rPr>
          <w:szCs w:val="24"/>
          <w:lang w:val="sa-IN"/>
        </w:rPr>
      </w:pPr>
      <w:r>
        <w:rPr>
          <w:szCs w:val="24"/>
          <w:lang w:val="sa-IN"/>
        </w:rPr>
        <w:t xml:space="preserve">tad evaṁ praśnānusāreṇa pṛthag iva tān arthān nirūpyāpṛthaktvam eva darśayati | sakalaṁ paraṁ brahmaiva tad iti | tat-pūrvokta-catuṣṭayārtha-jātaṁ śrī-kṛṣṇākhyaṁ narākṛti paraṁ brahmaivety arthaḥ | śrī-kṛṣṇasyaiva viśeṣaṇa-bhedena govindādi-vyapadeśa-dvayāt | pañcama-padārthasya ca tat-svarūpa-śaktitvena tad-abhedād iti bhāvaḥ | asyaiva parama-brahmatvam </w:t>
      </w:r>
      <w:r>
        <w:rPr>
          <w:color w:val="FF0000"/>
          <w:szCs w:val="24"/>
          <w:lang w:val="sa-IN"/>
        </w:rPr>
        <w:t xml:space="preserve">uttara-tāpanyāṁ </w:t>
      </w:r>
      <w:r>
        <w:rPr>
          <w:szCs w:val="24"/>
          <w:lang w:val="sa-IN"/>
        </w:rPr>
        <w:t xml:space="preserve">darśayiṣyate | </w:t>
      </w:r>
      <w:r>
        <w:rPr>
          <w:color w:val="0000FF"/>
          <w:szCs w:val="24"/>
          <w:lang w:val="sa-IN"/>
        </w:rPr>
        <w:t xml:space="preserve">kathaṁ vāsyāvatārasya brahmatā bhavati </w:t>
      </w:r>
      <w:r>
        <w:rPr>
          <w:szCs w:val="24"/>
          <w:lang w:val="sa-IN"/>
        </w:rPr>
        <w:t xml:space="preserve">[2.28] ity ādau | </w:t>
      </w:r>
      <w:r>
        <w:rPr>
          <w:color w:val="FF0000"/>
          <w:szCs w:val="24"/>
          <w:lang w:val="sa-IN"/>
        </w:rPr>
        <w:t>viṣṇu-purāṇe</w:t>
      </w:r>
      <w:r>
        <w:rPr>
          <w:szCs w:val="24"/>
          <w:lang w:val="sa-IN"/>
        </w:rPr>
        <w:t xml:space="preserve"> [</w:t>
      </w:r>
      <w:r>
        <w:rPr>
          <w:lang w:val="sa-IN"/>
        </w:rPr>
        <w:t>4.11.2]</w:t>
      </w:r>
      <w:r>
        <w:rPr>
          <w:szCs w:val="24"/>
          <w:lang w:val="sa-IN"/>
        </w:rPr>
        <w:t>--</w:t>
      </w:r>
    </w:p>
    <w:p w:rsidR="0012654A" w:rsidRDefault="0012654A">
      <w:pPr>
        <w:rPr>
          <w:szCs w:val="24"/>
          <w:lang w:val="sa-IN"/>
        </w:rPr>
      </w:pPr>
    </w:p>
    <w:p w:rsidR="0012654A" w:rsidRDefault="0012654A">
      <w:pPr>
        <w:ind w:left="360"/>
        <w:rPr>
          <w:color w:val="0000FF"/>
          <w:lang w:val="sa-IN"/>
        </w:rPr>
      </w:pPr>
      <w:r>
        <w:rPr>
          <w:color w:val="0000FF"/>
          <w:lang w:val="sa-IN"/>
        </w:rPr>
        <w:t>yador vaṁśaṁ naraḥ śrutvā sarva-pāpaiḥ pramucyate |</w:t>
      </w:r>
    </w:p>
    <w:p w:rsidR="0012654A" w:rsidRDefault="0012654A">
      <w:pPr>
        <w:ind w:left="360"/>
        <w:rPr>
          <w:lang w:val="sa-IN"/>
        </w:rPr>
      </w:pPr>
      <w:r>
        <w:rPr>
          <w:color w:val="0000FF"/>
          <w:lang w:val="sa-IN"/>
        </w:rPr>
        <w:t xml:space="preserve">yatrāvatīrṇaḥ kṛṣṇākhyaṁ paraṁ brahma narākṛti || </w:t>
      </w:r>
      <w:r>
        <w:rPr>
          <w:lang w:val="sa-IN"/>
        </w:rPr>
        <w:t>iti |</w:t>
      </w:r>
    </w:p>
    <w:p w:rsidR="0012654A" w:rsidRDefault="0012654A">
      <w:pPr>
        <w:rPr>
          <w:lang w:val="sa-IN"/>
        </w:rPr>
      </w:pPr>
    </w:p>
    <w:p w:rsidR="0012654A" w:rsidRDefault="0012654A">
      <w:pPr>
        <w:rPr>
          <w:iCs/>
          <w:szCs w:val="24"/>
          <w:lang w:val="sa-IN"/>
        </w:rPr>
      </w:pPr>
      <w:r>
        <w:rPr>
          <w:color w:val="FF0000"/>
          <w:lang w:val="sa-IN"/>
        </w:rPr>
        <w:t>brahmāṇḍādau</w:t>
      </w:r>
      <w:r>
        <w:rPr>
          <w:lang w:val="sa-IN"/>
        </w:rPr>
        <w:t>—</w:t>
      </w:r>
      <w:r>
        <w:rPr>
          <w:color w:val="0000FF"/>
          <w:lang w:val="sa-IN"/>
        </w:rPr>
        <w:t xml:space="preserve">narākṛti paraṁ brahma </w:t>
      </w:r>
      <w:r>
        <w:rPr>
          <w:lang w:val="sa-IN"/>
        </w:rPr>
        <w:t xml:space="preserve">iti | </w:t>
      </w:r>
      <w:r>
        <w:rPr>
          <w:color w:val="FF0000"/>
          <w:lang w:val="sa-IN"/>
        </w:rPr>
        <w:t>śrīmad-bhāgavate</w:t>
      </w:r>
      <w:r>
        <w:rPr>
          <w:lang w:val="sa-IN"/>
        </w:rPr>
        <w:t xml:space="preserve"> ca--</w:t>
      </w:r>
      <w:r>
        <w:rPr>
          <w:szCs w:val="24"/>
          <w:lang w:val="sa-IN"/>
        </w:rPr>
        <w:t xml:space="preserve"> </w:t>
      </w:r>
      <w:r>
        <w:rPr>
          <w:color w:val="0000FF"/>
          <w:szCs w:val="24"/>
          <w:lang w:val="sa-IN"/>
        </w:rPr>
        <w:t>g</w:t>
      </w:r>
      <w:r>
        <w:rPr>
          <w:iCs/>
          <w:color w:val="0000FF"/>
          <w:szCs w:val="24"/>
          <w:lang w:val="sa-IN"/>
        </w:rPr>
        <w:t xml:space="preserve">ūḍhaṁ paraṁ brahma manuṣya-liṅgam </w:t>
      </w:r>
      <w:r>
        <w:rPr>
          <w:iCs/>
          <w:szCs w:val="24"/>
          <w:lang w:val="sa-IN"/>
        </w:rPr>
        <w:t xml:space="preserve">[BhP 7.10.48] iti | </w:t>
      </w:r>
      <w:r>
        <w:rPr>
          <w:iCs/>
          <w:color w:val="0000FF"/>
          <w:szCs w:val="24"/>
          <w:lang w:val="sa-IN"/>
        </w:rPr>
        <w:t xml:space="preserve">tad amitaṁ brahma dvayaṁ śiṣyate </w:t>
      </w:r>
      <w:r>
        <w:rPr>
          <w:iCs/>
          <w:szCs w:val="24"/>
          <w:lang w:val="sa-IN"/>
        </w:rPr>
        <w:t xml:space="preserve">[BhP 10.14.18] iti | </w:t>
      </w:r>
      <w:r>
        <w:rPr>
          <w:iCs/>
          <w:color w:val="0000FF"/>
          <w:szCs w:val="24"/>
          <w:lang w:val="sa-IN"/>
        </w:rPr>
        <w:t xml:space="preserve">yan mitraṁ paramānandaṁ pūrṇaṁ brahma sanātanam </w:t>
      </w:r>
      <w:r>
        <w:rPr>
          <w:iCs/>
          <w:szCs w:val="24"/>
          <w:lang w:val="sa-IN"/>
        </w:rPr>
        <w:t xml:space="preserve">[BhP 10.14.32] iti | </w:t>
      </w:r>
      <w:r>
        <w:rPr>
          <w:iCs/>
          <w:color w:val="FF0000"/>
          <w:szCs w:val="24"/>
          <w:lang w:val="sa-IN"/>
        </w:rPr>
        <w:t xml:space="preserve">śrīmad-bhagavad-gītāsu </w:t>
      </w:r>
      <w:r>
        <w:rPr>
          <w:iCs/>
          <w:szCs w:val="24"/>
          <w:lang w:val="sa-IN"/>
        </w:rPr>
        <w:t>ca—</w:t>
      </w:r>
      <w:r>
        <w:rPr>
          <w:iCs/>
          <w:color w:val="0000FF"/>
          <w:szCs w:val="24"/>
          <w:lang w:val="sa-IN"/>
        </w:rPr>
        <w:t>brahmaṇo hi pratiṣṭhāham</w:t>
      </w:r>
      <w:r>
        <w:rPr>
          <w:iCs/>
          <w:szCs w:val="24"/>
          <w:lang w:val="sa-IN"/>
        </w:rPr>
        <w:t xml:space="preserve"> [ṅītā 14.27] iti ||8-9||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b/>
          <w:iCs/>
          <w:sz w:val="26"/>
          <w:szCs w:val="22"/>
          <w:lang w:val="sa-IN"/>
        </w:rPr>
      </w:pPr>
      <w:bookmarkStart w:id="5" w:name="A_6_"/>
      <w:bookmarkEnd w:id="5"/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bCs/>
          <w:iCs/>
          <w:sz w:val="26"/>
          <w:szCs w:val="22"/>
          <w:lang w:val="sa-IN"/>
        </w:rPr>
      </w:pPr>
      <w:r>
        <w:rPr>
          <w:bCs/>
          <w:iCs/>
          <w:sz w:val="26"/>
          <w:szCs w:val="22"/>
          <w:lang w:val="sa-IN"/>
        </w:rPr>
        <w:t xml:space="preserve"> --o)0(o--</w:t>
      </w:r>
    </w:p>
    <w:p w:rsidR="0012654A" w:rsidRDefault="0012654A">
      <w:pPr>
        <w:rPr>
          <w:lang w:val="sa-IN"/>
        </w:rPr>
      </w:pPr>
    </w:p>
    <w:p w:rsidR="0012654A" w:rsidRDefault="0012654A">
      <w:pPr>
        <w:jc w:val="center"/>
        <w:rPr>
          <w:lang w:val="sa-IN"/>
        </w:rPr>
      </w:pPr>
      <w:r>
        <w:rPr>
          <w:lang w:val="sa-IN"/>
        </w:rPr>
        <w:t>(6)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 w:val="22"/>
          <w:szCs w:val="22"/>
          <w:lang w:val="sa-IN"/>
        </w:rPr>
      </w:pPr>
    </w:p>
    <w:p w:rsidR="0012654A" w:rsidRDefault="0012654A">
      <w:pPr>
        <w:pStyle w:val="quote2"/>
        <w:rPr>
          <w:lang w:val="sa-IN"/>
        </w:rPr>
      </w:pPr>
      <w:r>
        <w:rPr>
          <w:iCs/>
          <w:lang w:val="sa-IN"/>
        </w:rPr>
        <w:t>yo dhyāyati rasati</w:t>
      </w:r>
      <w:r>
        <w:rPr>
          <w:rStyle w:val="FootnoteReference"/>
          <w:iCs/>
        </w:rPr>
        <w:footnoteReference w:id="6"/>
      </w:r>
      <w:r>
        <w:rPr>
          <w:iCs/>
          <w:lang w:val="sa-IN"/>
        </w:rPr>
        <w:t xml:space="preserve"> bhajati so ‘mṛto bhavati so ‘mṛto bhavatīti. 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 w:val="22"/>
          <w:szCs w:val="22"/>
          <w:lang w:val="sa-IN"/>
        </w:rPr>
      </w:pPr>
    </w:p>
    <w:p w:rsidR="0012654A" w:rsidRDefault="0012654A">
      <w:pPr>
        <w:rPr>
          <w:lang w:val="sa-IN"/>
        </w:rPr>
      </w:pPr>
      <w:r>
        <w:rPr>
          <w:b/>
          <w:bCs/>
          <w:lang w:val="sa-IN"/>
        </w:rPr>
        <w:t>viśveśvaraḥ:</w:t>
      </w:r>
      <w:r>
        <w:rPr>
          <w:lang w:val="sa-IN"/>
        </w:rPr>
        <w:t xml:space="preserve"> etad vyānādeḥ phalam āha—yo dhyāyatīti | yoi yaḥ tad-rūpaṁ dhyāyati tathā rasayati kāma-bījena pañca-padīṁ japati bhajati pūjayati so’mṛto bhavati ity arthaḥ ||6||</w:t>
      </w:r>
    </w:p>
    <w:p w:rsidR="0012654A" w:rsidRDefault="0012654A">
      <w:pPr>
        <w:rPr>
          <w:i/>
          <w:iCs/>
          <w:lang w:val="sa-IN"/>
        </w:rPr>
      </w:pPr>
    </w:p>
    <w:p w:rsidR="0012654A" w:rsidRDefault="0012654A">
      <w:pPr>
        <w:rPr>
          <w:lang w:val="sa-IN"/>
        </w:rPr>
      </w:pPr>
      <w:r>
        <w:rPr>
          <w:b/>
          <w:bCs/>
          <w:lang w:val="sa-IN"/>
        </w:rPr>
        <w:t xml:space="preserve">brahmopaniṣad-yogī: </w:t>
      </w:r>
      <w:r>
        <w:rPr>
          <w:lang w:val="sa-IN"/>
        </w:rPr>
        <w:t>tad-dhyānādi-phalam āha—yo dhyāyatīti ||5||</w:t>
      </w:r>
    </w:p>
    <w:p w:rsidR="0012654A" w:rsidRDefault="0012654A">
      <w:pPr>
        <w:pStyle w:val="quote1"/>
        <w:rPr>
          <w:lang w:val="sa-IN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  <w:lang w:val="sa-IN"/>
        </w:rPr>
      </w:pPr>
      <w:r>
        <w:rPr>
          <w:b/>
          <w:bCs/>
          <w:szCs w:val="24"/>
          <w:lang w:val="sa-IN"/>
        </w:rPr>
        <w:t xml:space="preserve">sanātanaḥ : </w:t>
      </w:r>
      <w:r>
        <w:rPr>
          <w:bCs/>
          <w:szCs w:val="24"/>
          <w:lang w:val="sa-IN"/>
        </w:rPr>
        <w:t>rasati āsvādayati kīrtanādinā ||</w:t>
      </w:r>
    </w:p>
    <w:p w:rsidR="0012654A" w:rsidRDefault="0012654A">
      <w:pPr>
        <w:pStyle w:val="quote1"/>
        <w:rPr>
          <w:lang w:val="sa-IN"/>
        </w:rPr>
      </w:pPr>
    </w:p>
    <w:p w:rsidR="0012654A" w:rsidRDefault="0012654A">
      <w:pPr>
        <w:rPr>
          <w:lang w:val="sa-IN"/>
        </w:rPr>
      </w:pPr>
      <w:r>
        <w:rPr>
          <w:b/>
          <w:bCs/>
          <w:lang w:val="sa-IN"/>
        </w:rPr>
        <w:t xml:space="preserve">prabodhānandaḥ </w:t>
      </w:r>
      <w:r>
        <w:rPr>
          <w:lang w:val="sa-IN"/>
        </w:rPr>
        <w:t>: yo dhyāyatīti | etad yo dhyāyati iti tu pāṭhāntaram | etat kṛṣṇākhyam eva | sādhāraṇa-svāhākhya-śaktimat | yo dhyāyati | yaḥ kaścit sa evādhikārī | amṛtaḥ paramānanda-ghana-mūrtir bhavati | rasati āsvāda-pūrvakaṁ bhajati sarvopādhi-nairāsyena ||6||</w:t>
      </w:r>
    </w:p>
    <w:p w:rsidR="0012654A" w:rsidRDefault="0012654A">
      <w:pPr>
        <w:rPr>
          <w:lang w:val="sa-IN"/>
        </w:rPr>
      </w:pPr>
      <w:r>
        <w:rPr>
          <w:lang w:val="sa-IN"/>
        </w:rPr>
        <w:t xml:space="preserve"> </w:t>
      </w:r>
    </w:p>
    <w:p w:rsidR="0012654A" w:rsidRDefault="0012654A">
      <w:pPr>
        <w:rPr>
          <w:lang w:val="sa-IN"/>
        </w:rPr>
      </w:pPr>
      <w:r>
        <w:rPr>
          <w:b/>
          <w:bCs/>
          <w:lang w:val="sa-IN"/>
        </w:rPr>
        <w:t>śrī-jīvaḥ :</w:t>
      </w:r>
      <w:r>
        <w:rPr>
          <w:bCs/>
          <w:lang w:val="sa-IN"/>
        </w:rPr>
        <w:t xml:space="preserve"> tad evaṁ praśaṁsā-dvārā sthāpayati—yo dhyāyatīti | </w:t>
      </w:r>
      <w:r>
        <w:rPr>
          <w:lang w:val="sa-IN"/>
        </w:rPr>
        <w:t>etad yo dhyāyati iti pāṭhāntaram | etat kṛṣṇākhyam evāsādhāraṇa-śaktimad yo dhyāyati, yaḥ kaścit sa evādhikārī | amṛtaḥ paramānanda-ghana-mūrtir bhavati | rasati āsvāda-pūrvakaṁ bhajati sarvopādhi-nairāsyena | āvṛttiḥ prakaraṇa-samāpty-arthā ||10||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Cs w:val="24"/>
          <w:lang w:val="sa-IN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Cs w:val="24"/>
          <w:lang w:val="sa-IN"/>
        </w:rPr>
      </w:pPr>
      <w:r>
        <w:rPr>
          <w:szCs w:val="24"/>
          <w:lang w:val="sa-IN"/>
        </w:rPr>
        <w:t xml:space="preserve"> --o)0(o--</w:t>
      </w:r>
    </w:p>
    <w:p w:rsidR="0012654A" w:rsidRDefault="0012654A">
      <w:pPr>
        <w:rPr>
          <w:lang w:val="sa-IN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Cs w:val="24"/>
          <w:lang w:val="sa-IN"/>
        </w:rPr>
      </w:pPr>
      <w:bookmarkStart w:id="6" w:name="A_7_"/>
      <w:bookmarkEnd w:id="6"/>
      <w:r>
        <w:rPr>
          <w:szCs w:val="24"/>
          <w:lang w:val="sa-IN"/>
        </w:rPr>
        <w:t>(7)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Cs w:val="24"/>
          <w:lang w:val="sa-IN"/>
        </w:rPr>
      </w:pPr>
    </w:p>
    <w:p w:rsidR="0012654A" w:rsidRDefault="0012654A">
      <w:pPr>
        <w:pStyle w:val="quote2"/>
        <w:rPr>
          <w:lang w:val="sa-IN"/>
        </w:rPr>
      </w:pPr>
      <w:r>
        <w:rPr>
          <w:iCs/>
          <w:lang w:val="sa-IN"/>
        </w:rPr>
        <w:t>te hocuḥ | kiṁ tad-rūpam | kiṁ rasanam | kathaṁ vāho tad-bhajanam |</w:t>
      </w:r>
    </w:p>
    <w:p w:rsidR="0012654A" w:rsidRDefault="0012654A">
      <w:pPr>
        <w:pStyle w:val="quote2"/>
        <w:rPr>
          <w:lang w:val="sa-IN"/>
        </w:rPr>
      </w:pPr>
      <w:r>
        <w:rPr>
          <w:lang w:val="sa-IN"/>
        </w:rPr>
        <w:t>tat sarvaṁ vividiṣatām ākhyāhīti 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  <w:lang w:val="sa-IN"/>
        </w:rPr>
      </w:pPr>
    </w:p>
    <w:p w:rsidR="0012654A" w:rsidRDefault="0012654A">
      <w:pPr>
        <w:rPr>
          <w:bCs/>
          <w:lang w:val="sa-IN"/>
        </w:rPr>
      </w:pPr>
      <w:r>
        <w:rPr>
          <w:b/>
          <w:bCs/>
          <w:lang w:val="sa-IN"/>
        </w:rPr>
        <w:t>viśveśvaraḥ :</w:t>
      </w:r>
      <w:r>
        <w:rPr>
          <w:bCs/>
          <w:lang w:val="sa-IN"/>
        </w:rPr>
        <w:t xml:space="preserve"> dhyeyaṁ pṛcchanti tathā rasanādikaṁ ca pṛcchanti te hocur ity ādinā ||7||</w:t>
      </w:r>
    </w:p>
    <w:p w:rsidR="0012654A" w:rsidRDefault="0012654A">
      <w:pPr>
        <w:rPr>
          <w:bCs/>
          <w:lang w:val="sa-IN"/>
        </w:rPr>
      </w:pPr>
    </w:p>
    <w:p w:rsidR="0012654A" w:rsidRDefault="0012654A">
      <w:pPr>
        <w:rPr>
          <w:lang w:val="sa-IN"/>
        </w:rPr>
      </w:pPr>
      <w:r>
        <w:rPr>
          <w:b/>
          <w:bCs/>
          <w:lang w:val="sa-IN"/>
        </w:rPr>
        <w:t xml:space="preserve">brahmopaniṣad-yogī: </w:t>
      </w:r>
      <w:r>
        <w:rPr>
          <w:lang w:val="sa-IN"/>
        </w:rPr>
        <w:t>dhyānādi-bubhutsayā punas te pṛcchantīty āha—te hocur iti ||6||</w:t>
      </w:r>
    </w:p>
    <w:p w:rsidR="0012654A" w:rsidRDefault="0012654A">
      <w:pPr>
        <w:pStyle w:val="quote1"/>
        <w:rPr>
          <w:lang w:val="sa-IN"/>
        </w:rPr>
      </w:pPr>
    </w:p>
    <w:p w:rsidR="0012654A" w:rsidRDefault="0012654A">
      <w:pPr>
        <w:rPr>
          <w:lang w:val="sa-IN"/>
        </w:rPr>
      </w:pPr>
      <w:r>
        <w:rPr>
          <w:b/>
          <w:lang w:val="sa-IN"/>
        </w:rPr>
        <w:t xml:space="preserve">prabodhānandaḥ: </w:t>
      </w:r>
      <w:r>
        <w:rPr>
          <w:lang w:val="sa-IN"/>
        </w:rPr>
        <w:t>tatra dhyeyaṁ rasanādikaṁ cāpṛcchann ity āha—te hocur iti | tad-rūpaṁ dhyānaṁ śrī-kṛṣṇa-svarūpa-viśeṣa-rūpam eva dhyeyatvenādhigamitam ||7||</w:t>
      </w:r>
    </w:p>
    <w:p w:rsidR="0012654A" w:rsidRDefault="0012654A">
      <w:pPr>
        <w:rPr>
          <w:lang w:val="sa-IN"/>
        </w:rPr>
      </w:pPr>
    </w:p>
    <w:p w:rsidR="0012654A" w:rsidRDefault="0012654A">
      <w:pPr>
        <w:rPr>
          <w:lang w:val="sa-IN"/>
        </w:rPr>
      </w:pPr>
      <w:r>
        <w:rPr>
          <w:b/>
          <w:bCs/>
          <w:lang w:val="sa-IN"/>
        </w:rPr>
        <w:t>śrī-jīvaḥ :</w:t>
      </w:r>
      <w:r>
        <w:rPr>
          <w:bCs/>
          <w:lang w:val="sa-IN"/>
        </w:rPr>
        <w:t xml:space="preserve"> </w:t>
      </w:r>
      <w:r>
        <w:rPr>
          <w:lang w:val="sa-IN"/>
        </w:rPr>
        <w:t>atra dhyeyaṁ rasanādikaṁ cāpṛcchann ity āha—taṁ hocur iti | dhyeyatvenādhigamitam ||7||</w:t>
      </w:r>
    </w:p>
    <w:p w:rsidR="0012654A" w:rsidRDefault="0012654A">
      <w:pPr>
        <w:pStyle w:val="quote1"/>
        <w:rPr>
          <w:lang w:val="sa-IN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Cs w:val="24"/>
          <w:lang w:val="sa-IN"/>
        </w:rPr>
      </w:pPr>
      <w:r>
        <w:rPr>
          <w:szCs w:val="24"/>
          <w:lang w:val="sa-IN"/>
        </w:rPr>
        <w:t xml:space="preserve"> --o)0(o--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Cs w:val="24"/>
          <w:lang w:val="sa-IN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Cs w:val="24"/>
          <w:lang w:val="sa-IN"/>
        </w:rPr>
      </w:pPr>
      <w:bookmarkStart w:id="7" w:name="A_8_"/>
      <w:bookmarkEnd w:id="7"/>
      <w:r>
        <w:rPr>
          <w:szCs w:val="24"/>
          <w:lang w:val="sa-IN"/>
        </w:rPr>
        <w:t>(8)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  <w:lang w:val="sa-IN"/>
        </w:rPr>
      </w:pPr>
    </w:p>
    <w:p w:rsidR="0012654A" w:rsidRDefault="0012654A">
      <w:pPr>
        <w:pStyle w:val="quote2"/>
        <w:rPr>
          <w:lang w:val="sa-IN"/>
        </w:rPr>
      </w:pPr>
      <w:r>
        <w:rPr>
          <w:iCs/>
          <w:lang w:val="sa-IN"/>
        </w:rPr>
        <w:t xml:space="preserve">tad u hovāca hairaṇyaḥ | gopa-veśam abhrābhaṁ </w:t>
      </w:r>
    </w:p>
    <w:p w:rsidR="0012654A" w:rsidRDefault="0012654A">
      <w:pPr>
        <w:pStyle w:val="quote2"/>
        <w:rPr>
          <w:lang w:val="sa-IN"/>
        </w:rPr>
      </w:pPr>
      <w:r>
        <w:rPr>
          <w:lang w:val="sa-IN"/>
        </w:rPr>
        <w:t>taruṇaṁ</w:t>
      </w:r>
      <w:r>
        <w:rPr>
          <w:rStyle w:val="FootnoteReference"/>
        </w:rPr>
        <w:footnoteReference w:id="7"/>
      </w:r>
      <w:r>
        <w:rPr>
          <w:lang w:val="sa-IN"/>
        </w:rPr>
        <w:t xml:space="preserve"> kalpa-drumāśritam 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  <w:lang w:val="sa-IN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  <w:lang w:val="sa-IN"/>
        </w:rPr>
      </w:pPr>
      <w:r>
        <w:rPr>
          <w:b/>
          <w:bCs/>
          <w:szCs w:val="24"/>
          <w:lang w:val="sa-IN"/>
        </w:rPr>
        <w:t xml:space="preserve">viśveśvaraḥ: </w:t>
      </w:r>
      <w:r>
        <w:rPr>
          <w:bCs/>
          <w:szCs w:val="24"/>
          <w:lang w:val="sa-IN"/>
        </w:rPr>
        <w:t>tatra dhyeya-rūpa-nirūpaṇam avatārayati tad u hovāceti | tat tatra praśneṣu hairaṇyaḥ hiraṇyagarbhasyāpatyaṁ hairaṇyaḥ brahmā | dheyaṁ rūpam uvāca ity arthaḥ | gopa-</w:t>
      </w:r>
      <w:r>
        <w:rPr>
          <w:szCs w:val="24"/>
          <w:lang w:val="sa-IN"/>
        </w:rPr>
        <w:t xml:space="preserve">veśam iti | gopāyatīti gopas tasya veśo yasya taṁ gopa-veśaṁ pālaka-svarūpam apo bibharti ity abbhraḥ samudraḥ tadvad ābhā yasya tam ab-bhrābhaṁ samudravad gambhīram apāram ity arthaḥ | taruṇaṁ jarādi-doṣa-rahitam | kalpa-drumo vedaḥ sarva-puruṣārtha-hetutvāt tam āśritaṁ tat-pratipādyam iti | tenaiva vā sarvopāsanā-karma-pratipādakena tat-tat-karma-phala-siddhaye āśritam | īśvarāyattaṁ </w:t>
      </w:r>
      <w:r>
        <w:rPr>
          <w:color w:val="0000FF"/>
          <w:szCs w:val="24"/>
          <w:lang w:val="sa-IN"/>
        </w:rPr>
        <w:t>phalam ata upapatteḥ</w:t>
      </w:r>
      <w:r>
        <w:rPr>
          <w:szCs w:val="24"/>
          <w:lang w:val="sa-IN"/>
        </w:rPr>
        <w:t xml:space="preserve"> [Vedānta-sūtra 3.2.38] iti nyāyāt | </w:t>
      </w:r>
      <w:r>
        <w:rPr>
          <w:iCs/>
          <w:color w:val="0000FF"/>
          <w:szCs w:val="24"/>
          <w:lang w:val="sa-IN"/>
        </w:rPr>
        <w:t xml:space="preserve">labhate ca tataḥ kāmān mayaiva vihitān hi tān </w:t>
      </w:r>
      <w:r>
        <w:rPr>
          <w:iCs/>
          <w:szCs w:val="24"/>
          <w:lang w:val="sa-IN"/>
        </w:rPr>
        <w:t xml:space="preserve">[ṅītā </w:t>
      </w:r>
      <w:r>
        <w:rPr>
          <w:szCs w:val="24"/>
          <w:lang w:val="sa-IN"/>
        </w:rPr>
        <w:t>7.22]</w:t>
      </w:r>
      <w:r>
        <w:rPr>
          <w:color w:val="0000FF"/>
          <w:szCs w:val="24"/>
          <w:lang w:val="sa-IN"/>
        </w:rPr>
        <w:t xml:space="preserve"> </w:t>
      </w:r>
      <w:r>
        <w:rPr>
          <w:szCs w:val="24"/>
          <w:lang w:val="sa-IN"/>
        </w:rPr>
        <w:t>iti smṛteś ca | yad vā gopaḥ dhenu-pālakaḥ tasya veśaḥ yasya tam | abbhrābhaṁ sajala-jalada-nīlaṁ | taruṇaṁ nava-yauvanam | kalpa-vṛkṣa-mūle siṁhāsanasthāmbujopaviṣṭam ity arthaḥ ||12||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  <w:lang w:val="sa-IN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  <w:lang w:val="sa-IN"/>
        </w:rPr>
      </w:pPr>
      <w:r>
        <w:rPr>
          <w:b/>
          <w:bCs/>
          <w:szCs w:val="24"/>
          <w:lang w:val="sa-IN"/>
        </w:rPr>
        <w:t>brahmopaniṣad-yogī:</w:t>
      </w:r>
      <w:r>
        <w:rPr>
          <w:szCs w:val="24"/>
          <w:lang w:val="sa-IN"/>
        </w:rPr>
        <w:t xml:space="preserve"> </w:t>
      </w:r>
      <w:r>
        <w:rPr>
          <w:bCs/>
          <w:szCs w:val="24"/>
          <w:lang w:val="sa-IN"/>
        </w:rPr>
        <w:t>tatra dhyeya-svarūpam āha—tad u hovāceti | tat tatra praśna-traye hiraṇyagarbhasya viṣṇor apatyaṁ hairaṇyo brahmā dheya-rūpam uvācety arthaḥ | veṣa-mātreṇa gopo na kṛtyata iti gopa-</w:t>
      </w:r>
      <w:r>
        <w:rPr>
          <w:szCs w:val="24"/>
          <w:lang w:val="sa-IN"/>
        </w:rPr>
        <w:t>veṣam | apo bibhartīty ab-bhraḥ samudraḥ tadvad ābhā yasyeti abhrābhaṁ samudravad gambhīram apāram ity arthaḥ | kalpa-drumāśritaṁ svepsitārthada-vedānta-vedya-śaraṇatvāt | svasya karmādhyakṣatvena bhaktasyepsitārthadatvād ity atra—</w:t>
      </w:r>
      <w:r>
        <w:rPr>
          <w:iCs/>
          <w:szCs w:val="24"/>
          <w:lang w:val="sa-IN"/>
        </w:rPr>
        <w:t xml:space="preserve"> sarva-bhūtānatātmā karmādhyakṣaḥ iti śruteḥ | </w:t>
      </w:r>
      <w:r>
        <w:rPr>
          <w:color w:val="0000FF"/>
          <w:szCs w:val="24"/>
          <w:lang w:val="sa-IN"/>
        </w:rPr>
        <w:t>phalam ata upapatteḥ</w:t>
      </w:r>
      <w:r>
        <w:rPr>
          <w:szCs w:val="24"/>
          <w:lang w:val="sa-IN"/>
        </w:rPr>
        <w:t xml:space="preserve"> [Vedānta-sūtra 3.2.38] iti nyāyāt | </w:t>
      </w:r>
      <w:r>
        <w:rPr>
          <w:iCs/>
          <w:color w:val="0000FF"/>
          <w:szCs w:val="24"/>
          <w:lang w:val="sa-IN"/>
        </w:rPr>
        <w:t xml:space="preserve">labhate ca tataḥ kāmān mayaiva vihitān hi tān </w:t>
      </w:r>
      <w:r>
        <w:rPr>
          <w:iCs/>
          <w:szCs w:val="24"/>
          <w:lang w:val="sa-IN"/>
        </w:rPr>
        <w:t xml:space="preserve">[ṅītā </w:t>
      </w:r>
      <w:r>
        <w:rPr>
          <w:szCs w:val="24"/>
          <w:lang w:val="sa-IN"/>
        </w:rPr>
        <w:t>7.22]</w:t>
      </w:r>
      <w:r>
        <w:rPr>
          <w:color w:val="0000FF"/>
          <w:szCs w:val="24"/>
          <w:lang w:val="sa-IN"/>
        </w:rPr>
        <w:t xml:space="preserve"> </w:t>
      </w:r>
      <w:r>
        <w:rPr>
          <w:szCs w:val="24"/>
          <w:lang w:val="sa-IN"/>
        </w:rPr>
        <w:t>iti smṛteś ca ||7||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Cs w:val="24"/>
          <w:lang w:val="sa-IN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  <w:lang w:val="sa-IN"/>
        </w:rPr>
      </w:pPr>
      <w:r>
        <w:rPr>
          <w:b/>
          <w:bCs/>
          <w:szCs w:val="24"/>
          <w:lang w:val="sa-IN"/>
        </w:rPr>
        <w:t xml:space="preserve">prabodhānandaḥ: </w:t>
      </w:r>
      <w:r>
        <w:rPr>
          <w:szCs w:val="24"/>
          <w:lang w:val="sa-IN"/>
        </w:rPr>
        <w:t>tatra rūpam āha—gopa-veśam iti | taruṇaṁ kiṁ śoraṁ | abhrābhaṁ meghavac-chyāmam ||8||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  <w:lang w:val="sa-IN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  <w:lang w:val="sa-IN"/>
        </w:rPr>
      </w:pPr>
      <w:r>
        <w:rPr>
          <w:b/>
          <w:bCs/>
          <w:lang w:val="sa-IN"/>
        </w:rPr>
        <w:t>śrī-jīvaḥ:</w:t>
      </w:r>
      <w:r>
        <w:rPr>
          <w:bCs/>
          <w:lang w:val="sa-IN"/>
        </w:rPr>
        <w:t xml:space="preserve"> </w:t>
      </w:r>
      <w:r>
        <w:rPr>
          <w:szCs w:val="24"/>
          <w:lang w:val="sa-IN"/>
        </w:rPr>
        <w:t>tatra rūpam āha—gopa-veśam iti ||11||</w:t>
      </w:r>
    </w:p>
    <w:p w:rsidR="0012654A" w:rsidRDefault="0012654A">
      <w:pPr>
        <w:rPr>
          <w:bCs/>
          <w:lang w:val="sa-IN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Cs w:val="24"/>
          <w:lang w:val="pl-PL"/>
        </w:rPr>
      </w:pPr>
      <w:r>
        <w:rPr>
          <w:szCs w:val="24"/>
          <w:lang w:val="sa-IN"/>
        </w:rPr>
        <w:t xml:space="preserve"> </w:t>
      </w:r>
      <w:r>
        <w:rPr>
          <w:szCs w:val="24"/>
          <w:lang w:val="pl-PL"/>
        </w:rPr>
        <w:t>--o)0(o--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Cs w:val="24"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Cs w:val="24"/>
          <w:lang w:val="pl-PL"/>
        </w:rPr>
      </w:pPr>
      <w:bookmarkStart w:id="8" w:name="A_9_12_"/>
      <w:bookmarkEnd w:id="8"/>
      <w:r>
        <w:rPr>
          <w:szCs w:val="24"/>
          <w:lang w:val="pl-PL"/>
        </w:rPr>
        <w:t>(9-11)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Cs w:val="24"/>
          <w:lang w:val="pl-PL"/>
        </w:rPr>
      </w:pPr>
    </w:p>
    <w:p w:rsidR="0012654A" w:rsidRDefault="0012654A">
      <w:pPr>
        <w:pStyle w:val="quote2"/>
        <w:rPr>
          <w:iCs/>
          <w:lang w:val="pl-PL"/>
        </w:rPr>
      </w:pPr>
      <w:r>
        <w:rPr>
          <w:iCs/>
          <w:lang w:val="pl-PL"/>
        </w:rPr>
        <w:t>tad iha ślokā bhavanti—</w:t>
      </w:r>
    </w:p>
    <w:p w:rsidR="0012654A" w:rsidRDefault="0012654A">
      <w:pPr>
        <w:pStyle w:val="quote2"/>
        <w:rPr>
          <w:lang w:val="pl-PL"/>
        </w:rPr>
      </w:pP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sat-puṇḍarīka-nayanaṁ meghābhaṁ vaidyutāmbaram |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dvi-bhujaṁ jñāna-mudrāḍhyaṁ vana-mālinam īśvaram ||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gopa-gopī-gavāvītaṁ sura-druma-talāśrayam |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divyālaṅkaraṇopetaṁ ratna-paṅkaja-madhya-gam ||</w:t>
      </w:r>
    </w:p>
    <w:p w:rsidR="0012654A" w:rsidRDefault="0012654A">
      <w:pPr>
        <w:pStyle w:val="quote2"/>
        <w:rPr>
          <w:lang w:val="pl-PL"/>
        </w:rPr>
      </w:pPr>
      <w:r>
        <w:rPr>
          <w:rFonts w:eastAsia="MS Minchofalt"/>
          <w:lang w:val="pl-PL"/>
        </w:rPr>
        <w:t>kālindī</w:t>
      </w:r>
      <w:r>
        <w:rPr>
          <w:lang w:val="pl-PL"/>
        </w:rPr>
        <w:t>-</w:t>
      </w:r>
      <w:r>
        <w:rPr>
          <w:rFonts w:eastAsia="MS Minchofalt"/>
          <w:lang w:val="pl-PL"/>
        </w:rPr>
        <w:t>jala</w:t>
      </w:r>
      <w:r>
        <w:rPr>
          <w:lang w:val="pl-PL"/>
        </w:rPr>
        <w:t>-</w:t>
      </w:r>
      <w:r>
        <w:rPr>
          <w:rFonts w:eastAsia="MS Minchofalt"/>
          <w:lang w:val="pl-PL"/>
        </w:rPr>
        <w:t>kallola</w:t>
      </w:r>
      <w:r>
        <w:rPr>
          <w:lang w:val="pl-PL"/>
        </w:rPr>
        <w:t>-</w:t>
      </w:r>
      <w:r>
        <w:rPr>
          <w:rFonts w:eastAsia="MS Minchofalt"/>
          <w:lang w:val="pl-PL"/>
        </w:rPr>
        <w:t>saṅgi</w:t>
      </w:r>
      <w:r>
        <w:rPr>
          <w:lang w:val="pl-PL"/>
        </w:rPr>
        <w:t>-</w:t>
      </w:r>
      <w:r>
        <w:rPr>
          <w:rFonts w:eastAsia="MS Minchofalt"/>
          <w:lang w:val="pl-PL"/>
        </w:rPr>
        <w:t>māruta</w:t>
      </w:r>
      <w:r>
        <w:rPr>
          <w:lang w:val="pl-PL"/>
        </w:rPr>
        <w:t>-</w:t>
      </w:r>
      <w:r>
        <w:rPr>
          <w:rFonts w:eastAsia="MS Minchofalt"/>
          <w:lang w:val="pl-PL"/>
        </w:rPr>
        <w:t xml:space="preserve">sevitam </w:t>
      </w:r>
      <w:r>
        <w:rPr>
          <w:lang w:val="pl-PL"/>
        </w:rPr>
        <w:t>|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cintayan cetasā kṛṣṇaṁ mukto bhavati saṁsṛteḥ || iti 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Cs w:val="24"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2"/>
          <w:lang w:val="pl-PL"/>
        </w:rPr>
      </w:pPr>
      <w:r>
        <w:rPr>
          <w:b/>
          <w:bCs/>
          <w:szCs w:val="24"/>
          <w:lang w:val="pl-PL"/>
        </w:rPr>
        <w:t>viśveśvaraḥ:</w:t>
      </w:r>
      <w:r>
        <w:rPr>
          <w:bCs/>
          <w:szCs w:val="24"/>
          <w:lang w:val="pl-PL"/>
        </w:rPr>
        <w:t xml:space="preserve"> ukta-rūpa-dhyānaṁ mantra-sammati-vyājena sa-vistaram āha—tad iheti | tat tatreha ukta-rūpa-dhyāne ślokā mantrā api bhavanti | </w:t>
      </w:r>
      <w:r>
        <w:rPr>
          <w:bCs/>
          <w:szCs w:val="22"/>
          <w:lang w:val="pl-PL"/>
        </w:rPr>
        <w:t xml:space="preserve">sat-puṇḍarīka-nayanam iti | sat nirmalaṁ puṇḍarīkaṁ hṛt-kamalaṁ nayanaṁ prāpakaṁ yasya tam | meghā upatapta-manasi sac-cid-ānanda-svarūpā ābhā yasya tam | viśeṣeṇa dyotata iti vidyut vidyud eva vaidyutam tādṛśam ambaraṁ sva-prakāśa-cid-ākāśam ity arthaḥ | dvau hiraṇyagarbha-virāḍ-ātmānau bhujau mauktika-śilpa-hetu-bhūtau hastau yasya taṁ dvibhujam | jñāna-mudrā </w:t>
      </w:r>
      <w:r>
        <w:rPr>
          <w:bCs/>
          <w:color w:val="0000FF"/>
          <w:szCs w:val="22"/>
          <w:lang w:val="pl-PL"/>
        </w:rPr>
        <w:t xml:space="preserve">tat tvam asi </w:t>
      </w:r>
      <w:r>
        <w:rPr>
          <w:bCs/>
          <w:szCs w:val="22"/>
          <w:lang w:val="pl-PL"/>
        </w:rPr>
        <w:t>iti sac-cid-ānandaika-rasākārā vṛttiḥ tatra āḍhyaṁ prakāśamānam | vane vivikta-pradeśe sva-bhakteṣu mālate prakāśate iti taṁ vana-mālinam | īśvaraṁ brahmādīnām api niyantāram 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2"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  <w:lang w:val="pl-PL"/>
        </w:rPr>
      </w:pPr>
      <w:r>
        <w:rPr>
          <w:bCs/>
          <w:szCs w:val="22"/>
          <w:lang w:val="pl-PL"/>
        </w:rPr>
        <w:t xml:space="preserve">ātmānaṁ gopāyatīti gopo jīvaḥ | </w:t>
      </w:r>
      <w:r>
        <w:rPr>
          <w:szCs w:val="24"/>
          <w:lang w:val="pl-PL"/>
        </w:rPr>
        <w:t xml:space="preserve">gopī māyā | gāvo vedāś ca | tair āvītam svāmitayā āśritam | sura-drumaḥ vedaḥ tasya talaṁ svarūpam āśritaṁ tat-pratipādyam ity arthaḥ | divyālaṅkaraṇaiḥ ṣaḍ-vidhaiśvaryair upetam | tathā ratna-tulyam atisvacchaṁ yat paṅkajaṁ hṛdaya-kamalaṁ tad-antaḥ-sthākāśa-gatas tam | 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  <w:lang w:val="pl-PL"/>
        </w:rPr>
      </w:pP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aiśvaryasya samagrasya dharmasya yaśasaḥ śriyaḥ |</w:t>
      </w:r>
    </w:p>
    <w:p w:rsidR="0012654A" w:rsidRDefault="0012654A">
      <w:pPr>
        <w:ind w:left="360"/>
        <w:rPr>
          <w:lang w:val="pl-PL"/>
        </w:rPr>
      </w:pPr>
      <w:r>
        <w:rPr>
          <w:color w:val="0000FF"/>
          <w:lang w:val="pl-PL"/>
        </w:rPr>
        <w:t>vairāgyasya ca mokṣasya ṣaṇṇāṁ bhaga itīṅganā ||</w:t>
      </w:r>
      <w:r>
        <w:rPr>
          <w:lang w:val="pl-PL"/>
        </w:rPr>
        <w:t xml:space="preserve"> iti |</w:t>
      </w:r>
    </w:p>
    <w:p w:rsidR="0012654A" w:rsidRDefault="0012654A">
      <w:pPr>
        <w:rPr>
          <w:lang w:val="pl-PL"/>
        </w:rPr>
      </w:pPr>
    </w:p>
    <w:p w:rsidR="0012654A" w:rsidRDefault="0012654A">
      <w:pPr>
        <w:rPr>
          <w:lang w:val="pl-PL"/>
        </w:rPr>
      </w:pPr>
      <w:r>
        <w:rPr>
          <w:lang w:val="pl-PL"/>
        </w:rPr>
        <w:t xml:space="preserve">ce ca ṣaḍ-dharmā yasya santīti bhagavān | </w:t>
      </w:r>
    </w:p>
    <w:p w:rsidR="0012654A" w:rsidRDefault="0012654A">
      <w:pPr>
        <w:rPr>
          <w:lang w:val="pl-PL"/>
        </w:rPr>
      </w:pPr>
    </w:p>
    <w:p w:rsidR="0012654A" w:rsidRDefault="0012654A">
      <w:pPr>
        <w:rPr>
          <w:lang w:val="pl-PL"/>
        </w:rPr>
      </w:pPr>
      <w:r>
        <w:rPr>
          <w:lang w:val="pl-PL"/>
        </w:rPr>
        <w:t xml:space="preserve">kālindī nāma nirmalopāsanā tasyā jala-kallolā nana-sphuraṇa-taraṅgāḥ | tat-saṅgī mārutaḥ niścala-prāṇa-vāyuś catābhyāṁ sevitam ārādhitam | </w:t>
      </w:r>
    </w:p>
    <w:p w:rsidR="0012654A" w:rsidRDefault="0012654A">
      <w:pPr>
        <w:rPr>
          <w:lang w:val="pl-PL"/>
        </w:rPr>
      </w:pPr>
    </w:p>
    <w:p w:rsidR="0012654A" w:rsidRDefault="0012654A">
      <w:pPr>
        <w:rPr>
          <w:szCs w:val="24"/>
          <w:lang w:val="pl-PL"/>
        </w:rPr>
      </w:pPr>
      <w:r>
        <w:rPr>
          <w:lang w:val="pl-PL"/>
        </w:rPr>
        <w:t>yad vā, bhaktānugrahārthamn āviṣkṛta-cid-ghanasya yathā-śrutam evedaṁ dhyānam | sat-puṇḍarīkaṁ vadati nirmale nayane yasya tam | meghābhaṁ nīrada-śyāmalam | taḍid-ābham ambaraṁ yasya taṁ pītāmbaram | dvibhujaṁ devakī-prārthanayā anya-bhuja-dvayasyopasaṁhṛtatvāt | yad vā, aṣṭādaśākṣare dvibhujo dhyeya iti sūcitam | jñāna-mudrā hṛdy-āśrita-tarjany-aṅguṣṭha-yoga-rūpā tayā ādhyaṁ yuktam | vana-mālā nāma nana-puṣpa-pallava-racitā pāda-talāvalambino mālā vi</w:t>
      </w:r>
      <w:r>
        <w:rPr>
          <w:lang w:val="pl-PL"/>
        </w:rPr>
        <w:t>d</w:t>
      </w:r>
      <w:r>
        <w:rPr>
          <w:lang w:val="pl-PL"/>
        </w:rPr>
        <w:t xml:space="preserve">yate yasya taṁ vanamālinam | īśvaram uktārtham | </w:t>
      </w:r>
      <w:r>
        <w:rPr>
          <w:bCs/>
          <w:szCs w:val="22"/>
          <w:lang w:val="pl-PL"/>
        </w:rPr>
        <w:t xml:space="preserve">gopāḥ śrīdāmādayaḥ | gopyo rādhādyāḥ | gāvaḥ kapilādyās tābhir āvītaṁ parivṛtam | kalpa-vṛkṣāśrayam | divyaiḥ alaukikaiḥ ābharaṇaiḥ upetam | siṁhāsanopari ratna-maya-suvarṇa-kamala-madhya-sthitam | yamunā-jala-taraṅga-sambandhi-vāyunā sevitam | evaṁvidhaṁ śrī-kṛṣṇaṁ cetasā cintayan dhyāyan naraḥ saṁsṛteḥ saṁsārāt mukto bhavati | </w:t>
      </w:r>
      <w:r>
        <w:rPr>
          <w:szCs w:val="24"/>
          <w:lang w:val="pl-PL"/>
        </w:rPr>
        <w:t>iti-śabdo dhyāna-samāpty-arthaḥ ||12||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2"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  <w:lang w:val="pl-PL"/>
        </w:rPr>
      </w:pPr>
      <w:r>
        <w:rPr>
          <w:b/>
          <w:bCs/>
          <w:szCs w:val="24"/>
          <w:lang w:val="pl-PL"/>
        </w:rPr>
        <w:t>brahmopaniṣad-yogī</w:t>
      </w:r>
      <w:r>
        <w:rPr>
          <w:szCs w:val="24"/>
          <w:lang w:val="pl-PL"/>
        </w:rPr>
        <w:t>: brāhmaṇoktārthaṁ mantrā apy anuvadantīty āha tad iheti ||8|| gopāyatīti gopo jīvaḥ | gopī māyā | gāvo vedāś ca | tair āvītam āśritam ||9|| iti-śabdo dhyāna-samāpty-arthaḥ ||10||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2"/>
          <w:lang w:val="pl-PL"/>
        </w:rPr>
      </w:pPr>
      <w:r>
        <w:rPr>
          <w:b/>
          <w:bCs/>
          <w:szCs w:val="24"/>
          <w:lang w:val="pl-PL"/>
        </w:rPr>
        <w:t>prabodhānandaḥ</w:t>
      </w:r>
      <w:r>
        <w:rPr>
          <w:szCs w:val="24"/>
          <w:lang w:val="pl-PL"/>
        </w:rPr>
        <w:t xml:space="preserve">: tat tasmin rūpe tat-tad-bhakta-hṛdi nānā-vidhaṁ sphurati | iha mamāpi yathā sphurati tat-saṅgrāhakāḥ </w:t>
      </w:r>
      <w:r>
        <w:rPr>
          <w:bCs/>
          <w:szCs w:val="22"/>
          <w:lang w:val="pl-PL"/>
        </w:rPr>
        <w:t xml:space="preserve">ślokā mantrāḥ ||9|| sat-puṇḍarīkam utkṛṣṭam āraktaṁ kamalaṁ śuddha-sattva-mayaṁ nayanaṁ meghābhaṁ megha īṣad eva bhāti yasmāt meghāpekṣayā kṛṣṇe śyāmatāyā aticamatkārāt | vaidyutaṁ vidyud-udbhavam ivāmbaraṁ yasya | jñāna-mudrāḍhyaṁ </w:t>
      </w:r>
      <w:r>
        <w:rPr>
          <w:bCs/>
          <w:color w:val="0000FF"/>
          <w:szCs w:val="22"/>
          <w:lang w:val="pl-PL"/>
        </w:rPr>
        <w:t xml:space="preserve">avacanenaiva provāca </w:t>
      </w:r>
      <w:r>
        <w:rPr>
          <w:bCs/>
          <w:szCs w:val="22"/>
          <w:lang w:val="pl-PL"/>
        </w:rPr>
        <w:t xml:space="preserve">iti śruteḥ | jñāne yā mudrā rītir mauna-rūpā tayāḍhyam | rasa-viśeṣeṇa veṇu-vādena rasāviṣṭatvāt | mauna-mudrāḍhyam iti ca pāṭhaḥ ||10|| gopāḥ śrīdāmādayaḥ | gopyo rādhādyāḥ | gāvaḥ kapilādyās tābhir āvītam ||11|| 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2"/>
          <w:lang w:val="pl-PL"/>
        </w:rPr>
      </w:pPr>
      <w:r>
        <w:rPr>
          <w:b/>
          <w:bCs/>
          <w:szCs w:val="24"/>
          <w:lang w:val="pl-PL"/>
        </w:rPr>
        <w:t>śrī-jīvaḥ:</w:t>
      </w:r>
      <w:r>
        <w:rPr>
          <w:bCs/>
          <w:szCs w:val="22"/>
          <w:lang w:val="pl-PL"/>
        </w:rPr>
        <w:t xml:space="preserve"> ślokā mantrāḥ | vaidyutaṁ vidyud-bhavam ivāmbaraṁ yasya | jñāna-mudrāḍhyaṁ </w:t>
      </w:r>
      <w:r>
        <w:rPr>
          <w:bCs/>
          <w:color w:val="0000FF"/>
          <w:szCs w:val="22"/>
          <w:lang w:val="pl-PL"/>
        </w:rPr>
        <w:t xml:space="preserve">avacanenaiva provāca </w:t>
      </w:r>
      <w:r>
        <w:rPr>
          <w:bCs/>
          <w:szCs w:val="22"/>
          <w:lang w:val="pl-PL"/>
        </w:rPr>
        <w:t>iti śruteḥ | jñāne yā mudrā rītir mauna-rūpā tayāḍhyam | rasa-viśeṣeṇa veṇu-vādana-rasāviṣṭatvāt | mauna-mudrāḍhyam iti ca pāṭhaḥ kvacid dṛśyata iti ||13|| gopāḥ śrīdāmādayaḥ | gopyo rādhādyāḥ | gāvaḥ kapilādyās tābhir āvītam ||14|| iti śabdo dhyāna-samāpty-arthaḥ ||15||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Cs w:val="24"/>
          <w:lang w:val="pl-PL"/>
        </w:rPr>
      </w:pPr>
      <w:r>
        <w:rPr>
          <w:szCs w:val="24"/>
          <w:lang w:val="pl-PL"/>
        </w:rPr>
        <w:t xml:space="preserve"> --o)0(o--</w:t>
      </w:r>
    </w:p>
    <w:p w:rsidR="0012654A" w:rsidRDefault="0012654A">
      <w:pPr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Cs w:val="24"/>
          <w:lang w:val="pl-PL"/>
        </w:rPr>
      </w:pPr>
      <w:bookmarkStart w:id="9" w:name="A_13__"/>
      <w:bookmarkEnd w:id="9"/>
      <w:r>
        <w:rPr>
          <w:szCs w:val="24"/>
          <w:lang w:val="pl-PL"/>
        </w:rPr>
        <w:t xml:space="preserve">(12) 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 w:val="28"/>
          <w:szCs w:val="28"/>
          <w:u w:val="single"/>
          <w:lang w:val="pl-PL"/>
        </w:rPr>
      </w:pPr>
    </w:p>
    <w:p w:rsidR="0012654A" w:rsidRDefault="0012654A">
      <w:pPr>
        <w:pStyle w:val="quote2"/>
        <w:rPr>
          <w:lang w:val="pl-PL"/>
        </w:rPr>
      </w:pPr>
      <w:r>
        <w:rPr>
          <w:iCs/>
          <w:lang w:val="pl-PL"/>
        </w:rPr>
        <w:t xml:space="preserve">tasya punā rasanam iti | jala-bhūmīndu-sampāta-kāmādi-kṛṣṇāyety ekaṁ padam | govindāyeti dvitīyam | gopījaneti tṛtīyam | vallabhāyeti turīyam | svāheti pañcamam iti | pañca-padaṁ japan pañcāṅgaṁ dyāvābhūmī sūryācandramasau sāgnī tad-rūpatayā brahma sampadyate brahma sampadyata iti || </w:t>
      </w:r>
    </w:p>
    <w:p w:rsidR="0012654A" w:rsidRDefault="0012654A">
      <w:pPr>
        <w:pStyle w:val="quote1"/>
        <w:rPr>
          <w:lang w:val="pl-PL"/>
        </w:rPr>
      </w:pPr>
    </w:p>
    <w:p w:rsidR="0012654A" w:rsidRDefault="0012654A">
      <w:pPr>
        <w:rPr>
          <w:bCs/>
          <w:lang w:val="pl-PL"/>
        </w:rPr>
      </w:pPr>
      <w:r>
        <w:rPr>
          <w:b/>
          <w:bCs/>
          <w:lang w:val="pl-PL"/>
        </w:rPr>
        <w:t>viśveśvaraḥ :</w:t>
      </w:r>
      <w:r>
        <w:rPr>
          <w:bCs/>
          <w:lang w:val="pl-PL"/>
        </w:rPr>
        <w:t xml:space="preserve"> dvitīya-praśnottaram āha—tasya punā rasanam iti | tasya kṛṣṇākhya-brahmaṇaḥ rasanaṁ jala-bhūmīndu-sampāta-kāmādi yathā syāt tathā pañca-pada-japanam iti śeṣaḥ | jalaṁ ka-kāraḥ | bhūmiḥ lakāraḥ | ī-kāraḥ agniḥ induḥ anusvāraḥ eteṣāṁ sampāta-rūpaṁ yat kāma-bījaṁ tat ādau prathamaṁ yathā syāt tathety arthaḥ | tāny eva pañca pādāni vivṛṇoti kṛṣṇāyety ekṁ padam ity ādinā | ukta-rasanasya phalam āha—pañca-padīm iti | pañca-padīṁ japan puruṣaḥ pañcāṅgaṁ brahma nārāyaṇātmakaṁ tad-rūpatayā pañcāṅga-brahma-tādātmyena prāpnotīti sambandhaḥ | idaṁ tu sakṛj-japa-phalam | pañcāṅgāny āha—dyāv-ābhūmī tathā agninā sahitau sāgnau sūryā-candramasau | abhyāsaḥ prathamopaniṣat-samāpty-arthaḥ ||13||</w:t>
      </w:r>
    </w:p>
    <w:p w:rsidR="0012654A" w:rsidRDefault="0012654A">
      <w:pPr>
        <w:rPr>
          <w:b/>
          <w:bCs/>
          <w:lang w:val="pl-PL"/>
        </w:rPr>
      </w:pPr>
    </w:p>
    <w:p w:rsidR="0012654A" w:rsidRDefault="0012654A">
      <w:pPr>
        <w:rPr>
          <w:bCs/>
          <w:lang w:val="pl-PL"/>
        </w:rPr>
      </w:pPr>
      <w:r>
        <w:rPr>
          <w:b/>
          <w:bCs/>
          <w:lang w:val="pl-PL"/>
        </w:rPr>
        <w:t xml:space="preserve">brahmopaniṣad-yogī: </w:t>
      </w:r>
      <w:r>
        <w:rPr>
          <w:bCs/>
          <w:lang w:val="pl-PL"/>
        </w:rPr>
        <w:t xml:space="preserve">dvitīya-praśnārtham āha—tasyeti | tasya kṛṣṇākhya-brahmaṇaḥ rasane pañca-pada-japanam iti | jalaṁ ka-kāraḥ | bhūmiḥ lakāraḥ | ī-kāraḥ induḥ anusvāraḥ taṁ sampāta-rūpaṁ kāma-bījaṁ klīm iti bījena sākaṁ kṛṣṇāya ity ādi pañca-padaṁ bhavati ||11|| </w:t>
      </w:r>
    </w:p>
    <w:p w:rsidR="0012654A" w:rsidRDefault="0012654A">
      <w:pPr>
        <w:rPr>
          <w:bCs/>
          <w:lang w:val="pl-PL"/>
        </w:rPr>
      </w:pPr>
    </w:p>
    <w:p w:rsidR="0012654A" w:rsidRDefault="0012654A">
      <w:pPr>
        <w:rPr>
          <w:lang w:val="pl-PL"/>
        </w:rPr>
      </w:pPr>
      <w:r>
        <w:rPr>
          <w:bCs/>
          <w:lang w:val="pl-PL"/>
        </w:rPr>
        <w:t>mantra-japātmakokta-rasanasya phalam āha—pañca-padam iti | pañca-padaṁ japan mumukṣur—dyāv-ābhūmy-ādi-pañcāṅga-viśiṣṭaṁ vairāja-rūpaṁ tad-rūpatayā sampadyate || āvṛttiḥ prathamopaniṣat-samāpty-arthā ||12||</w:t>
      </w:r>
    </w:p>
    <w:p w:rsidR="0012654A" w:rsidRDefault="0012654A">
      <w:pPr>
        <w:pStyle w:val="quote1"/>
        <w:rPr>
          <w:lang w:val="pl-PL"/>
        </w:rPr>
      </w:pPr>
      <w:r>
        <w:rPr>
          <w:bCs/>
          <w:lang w:val="pl-PL"/>
        </w:rPr>
        <w:t xml:space="preserve"> </w:t>
      </w:r>
    </w:p>
    <w:p w:rsidR="0012654A" w:rsidRDefault="0012654A">
      <w:pPr>
        <w:rPr>
          <w:bCs/>
          <w:lang w:val="pl-PL"/>
        </w:rPr>
      </w:pPr>
      <w:r>
        <w:rPr>
          <w:b/>
          <w:bCs/>
          <w:lang w:val="pl-PL"/>
        </w:rPr>
        <w:t>prabodhānandaḥ:</w:t>
      </w:r>
      <w:r>
        <w:rPr>
          <w:lang w:val="pl-PL"/>
        </w:rPr>
        <w:t xml:space="preserve"> dvitīya-praśnasyottaram āha—tasyeti | </w:t>
      </w:r>
      <w:r>
        <w:rPr>
          <w:bCs/>
          <w:lang w:val="pl-PL"/>
        </w:rPr>
        <w:t>tasya rūpasya punar dhyānānantaraṁ yad-rasanam āsvādas tad eva rasanam ity arthaḥ | tenājahal-lakṣaṇayā premāpi gṛhyate | rasyaṁ punā rasanam iti kvacit pāṭhe rasyam āsvādyaṁ yat tadīyaṁ prema tad eva rasanam āsvādo’pīty arthaḥ | etad uktaṁ bhavati āsvādaḥ khalu śrī-bhagavan-mādhuryānubhavaḥ | yasmāc ca prema jāyate | tac ca bhagavat-sevābhilāṣollāsa-maya-mānasānukūlyātiśayaḥ | so’yam āsvādyamāne śrī-bhagavati svayam āsvādya-viśeṣatāṁ prāpnoti | parama-puruṣārthatvena sphūrteḥ | tad eva tasyāsvādatvaṁ kāraṇa-tādātmyāpekṣayeti ||12||</w:t>
      </w:r>
    </w:p>
    <w:p w:rsidR="0012654A" w:rsidRDefault="0012654A">
      <w:pPr>
        <w:rPr>
          <w:bCs/>
          <w:lang w:val="pl-PL"/>
        </w:rPr>
      </w:pPr>
    </w:p>
    <w:p w:rsidR="0012654A" w:rsidRDefault="0012654A">
      <w:pPr>
        <w:rPr>
          <w:bCs/>
          <w:lang w:val="pl-PL"/>
        </w:rPr>
      </w:pPr>
      <w:r>
        <w:rPr>
          <w:bCs/>
          <w:lang w:val="pl-PL"/>
        </w:rPr>
        <w:t xml:space="preserve">atha bhajane nirvaktavye śrī-bhagavat-sambandha-pratipatty-arthaṁ mahā-mantraṁ punar upadiśati jaleti | jalaṁ ka-kāraḥ tad-vācitvāt | bhūmir la-kāraḥ la-kāra-bījatvāt | tathā ī dīrgha-ī-kāraḥ | īr gamanaṁ kāmo vā kāmādi-kṛta-sandhitvāt | indur anusvāraḥ | tad-ākāratvāt teṣāṁ sampāto milanaṁ tena jātaṁ yat kāma-bījaṁ tad-ādikaṁ | kṛṣṇāyety eka-padam | pañcāṅgāni hṛd-ādīni tat-tat-sthāne’nya-sthānīyasya tad yathā syāt tathā japan | tasyāṁ ca pañca-padyāṁ śrī-bhagavad-ātmikā dyāvādi-pañcādhiṣṭhātṛ-devatā bhāvayan ity arthaḥ | tad-rūpatayā mantra-rūpatayā brahma sampadyate | </w:t>
      </w:r>
    </w:p>
    <w:p w:rsidR="0012654A" w:rsidRDefault="0012654A">
      <w:pPr>
        <w:rPr>
          <w:bCs/>
          <w:lang w:val="pl-PL"/>
        </w:rPr>
      </w:pPr>
    </w:p>
    <w:p w:rsidR="0012654A" w:rsidRDefault="0012654A">
      <w:pPr>
        <w:rPr>
          <w:bCs/>
          <w:lang w:val="pl-PL"/>
        </w:rPr>
      </w:pPr>
      <w:r>
        <w:rPr>
          <w:bCs/>
          <w:lang w:val="pl-PL"/>
        </w:rPr>
        <w:t>yad vā, tac-chabdena yac-chabdo labhyate | tataś ca yau dyāv-ābhūmī ūrdhvādhaḥ pradeśau sarvāśrayau | yau ca sāgnī sūryā-candramasau sarva-prakāśakau tad-rūpatayā tāni rūpayati prakāśayatīti | tad-rūpaṁ tattayā yat-pañcāṅgaṁ brahma tat sampadyate samyak prāpnoti | atra prathama-pada-dvayena prathama-pada-dvayasyāśrayaṇīyatāyāḥ prakāśanaṁ vyajyate | anyat trayeṇa anyatra yasya prakāśakatāyās tad vyajyata iti gamyate | tatra ca prathama-padasya sarva-śakti-prakāśaka-tan-mūla-nāmatvena sarvordhatayā dyāv āyogaḥ | dvitīyasya bhūmi-prakāśakasya na tādṛśa-vaibhavatvād bhūmyā yogaḥ | tṛtīyasya sarvato’py uddīpta-bhāvatvāt sūryeṇa yogaḥ | caturthasya tat-kānti-yogena sarvāhlādakatvāc candramasā yogaḥ | pañcamasya tatrārpaṇārtha-rūpasya nitya-sambandhād agninā yoga iti | ubhayatra pakṣe narākṛti paraṁ brahma śrī-kṛṣṇaṁ prāpnotīty arthaḥ | śrīmad-brahmaṇaś candra-dhvajasya ca tathā vakṣamāṇatvāt | āvṛttir nirdhāraṇārthā prathamopaniṣat-samāpty-arthā ||13||</w:t>
      </w:r>
    </w:p>
    <w:p w:rsidR="0012654A" w:rsidRDefault="0012654A">
      <w:pPr>
        <w:rPr>
          <w:lang w:val="pl-PL"/>
        </w:rPr>
      </w:pPr>
    </w:p>
    <w:p w:rsidR="0012654A" w:rsidRDefault="0012654A">
      <w:pPr>
        <w:rPr>
          <w:bCs/>
          <w:lang w:val="pl-PL"/>
        </w:rPr>
      </w:pPr>
      <w:r>
        <w:rPr>
          <w:b/>
          <w:bCs/>
          <w:lang w:val="pl-PL"/>
        </w:rPr>
        <w:t xml:space="preserve">śrī-jīvaḥ : </w:t>
      </w:r>
      <w:r>
        <w:rPr>
          <w:lang w:val="pl-PL"/>
        </w:rPr>
        <w:t xml:space="preserve">dvitīya-praśnasyottaram āha—tasyeti | </w:t>
      </w:r>
      <w:r>
        <w:rPr>
          <w:bCs/>
          <w:lang w:val="pl-PL"/>
        </w:rPr>
        <w:t>tasya rūpasya punar dhyānānantaraṁ yad-rasanam āsvādas tad eva rasanam ity arthaḥ | tenājahal-lakṣaṇayā premāpi gṛhyate | rasyaṁ punā rasanam iti kvacit pāṭhe rasyam āsvādyaṁ yat tadīyaṁ prema tad eva rasanam āsvādo’pīty arthaḥ | etad uktaṁ bhavati āsvādaḥ khalu śrī-bhagavan-mādhuryānubhavaḥ | yasmāc ca prema jāyate | tac ca bhagavaty abhilāṣollāsa-maya-mānasānukūlyātiśayaḥ | so’yam āsvādyamāne śrī-bhagavati svayam āsvādya-viśeṣatāṁ prāpnoti | parama-puruṣārthatvena sphūrteḥ | tad evam api tasyāsvādatvaṁ kāraṇa-tādātmyāpatty-apekṣayeti |</w:t>
      </w:r>
    </w:p>
    <w:p w:rsidR="0012654A" w:rsidRDefault="0012654A">
      <w:pPr>
        <w:rPr>
          <w:bCs/>
          <w:lang w:val="pl-PL"/>
        </w:rPr>
      </w:pPr>
    </w:p>
    <w:p w:rsidR="0012654A" w:rsidRDefault="0012654A">
      <w:pPr>
        <w:rPr>
          <w:bCs/>
          <w:lang w:val="pl-PL"/>
        </w:rPr>
      </w:pPr>
      <w:r>
        <w:rPr>
          <w:bCs/>
          <w:lang w:val="pl-PL"/>
        </w:rPr>
        <w:t xml:space="preserve">atha bhajane nirvaktavye śrī-bhagavat-sambandha-pratipatty-arthaṁ mahā-mantraṁ punar upadiśati—jaleti | jalaṁ ka-kāraḥ tad-vācitvāt | bhūmir la-kāraḥ la-kāra-bījatvāt | tathā ī dīrgha-ī-kāraḥ kṛta-sandhitvāt | indur anusvāraḥ tad-ākāratvāt | teṣāṁ sampāto milanaṁ | tena jātaṁ yat kāma-bījaṁ tad-ādi kṛṣṇāyety ekaṁ padam ity arthaḥ | pañcāṅgāni hṛdayādīni tat-tat-sthāne nyasyāni yasya tad yathā syāt tathā japan | tasyāṁ ca pañca-padyāṁ bhagavad-ātmikā dyāvādi-pañcādhiṣṭhātṛ-devatā bhāvayan ity arthaḥ | tad-rūpatayā mantra-mayatayā brahma sampadyate | </w:t>
      </w:r>
    </w:p>
    <w:p w:rsidR="0012654A" w:rsidRDefault="0012654A">
      <w:pPr>
        <w:rPr>
          <w:bCs/>
          <w:lang w:val="pl-PL"/>
        </w:rPr>
      </w:pPr>
    </w:p>
    <w:p w:rsidR="0012654A" w:rsidRDefault="0012654A">
      <w:pPr>
        <w:rPr>
          <w:bCs/>
          <w:lang w:val="pl-PL"/>
        </w:rPr>
      </w:pPr>
      <w:r>
        <w:rPr>
          <w:bCs/>
          <w:lang w:val="pl-PL"/>
        </w:rPr>
        <w:t>yad vā, tac-chabdena yac-chabdo labhyate | tataś ca ye dyāv-ābhūmī ūrdhvādhaḥ-pradeśau sarvāśrayau yau sāgnī sūryā-candramasau sarva-prakāśakau tad-rūpatayā tān nirūpayati prakāśayatīti | tad-rūpaṁ yat tattayā yat-pañcāṅgaṁ brahma tat sampadyate samyak prāpnoti | atra prathama-pada-dvayena prathama-pada-dvayasyāśrayaṇīyatāyāḥ prakāśanaṁ vyajyate | anya-trayeṇānya-trayasya prakāśakatāyās tad vyajyata iti gamyate | tatra ca prathama-padasya sarva-śakti-prakāśaka-tan-mūla-nāma-mayatvena sarvordhvatayā dyāv āyogaḥ | dvitīyasya bhūmi-prakāśamāna-tādṛśa-vaibhavatvād bhūmyā yogaḥ | tṛtīyasya sarvato’py uddīpta-bhāvatvāt sūryeṇa yogaḥ | caturthasya tat-kānti-yogena sarvāhlādakatvāc candramasā yogaḥ | pañcamasya tatrārpaṇārtha-rūpasya nitya-sambandhād agninā yoga iti | ubhaya-pakṣe narākṛti paraṁ-brahma-svarūpaṁ śrī-kṛṣṇaṁ prāpnotīty arthaḥ | śrīmad-brahmaṇaś candra-dhvajasya ca tathā vakṣamāṇatvāt | āvṛttiḥ prathamopaniṣat-samāpty-arthā ||16||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 w:val="22"/>
          <w:szCs w:val="22"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--o)0(o--</w:t>
      </w:r>
    </w:p>
    <w:p w:rsidR="0012654A" w:rsidRDefault="0012654A">
      <w:pPr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 w:val="22"/>
          <w:szCs w:val="22"/>
          <w:lang w:val="pl-PL"/>
        </w:rPr>
      </w:pPr>
      <w:bookmarkStart w:id="10" w:name="A_14_"/>
      <w:bookmarkEnd w:id="10"/>
      <w:r>
        <w:rPr>
          <w:sz w:val="22"/>
          <w:szCs w:val="22"/>
          <w:lang w:val="pl-PL"/>
        </w:rPr>
        <w:t>(13)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 w:val="22"/>
          <w:szCs w:val="22"/>
          <w:lang w:val="pl-PL"/>
        </w:rPr>
      </w:pPr>
    </w:p>
    <w:p w:rsidR="0012654A" w:rsidRDefault="0012654A">
      <w:pPr>
        <w:pStyle w:val="quote2"/>
        <w:rPr>
          <w:lang w:val="pl-PL"/>
        </w:rPr>
      </w:pPr>
      <w:r>
        <w:rPr>
          <w:iCs/>
          <w:lang w:val="pl-PL"/>
        </w:rPr>
        <w:t xml:space="preserve">tad eṣa ślokaḥ | 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 xml:space="preserve">klīm ity etad ādāv ādāya kṛṣṇāya 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govindāya gopījana-vallabhāyeti |</w:t>
      </w:r>
    </w:p>
    <w:p w:rsidR="0012654A" w:rsidRDefault="0012654A">
      <w:pPr>
        <w:pStyle w:val="quote2"/>
      </w:pPr>
      <w:r>
        <w:t xml:space="preserve">bṛhad-bhānavyāsakṛd uccared yo’ sau </w:t>
      </w:r>
    </w:p>
    <w:p w:rsidR="0012654A" w:rsidRDefault="0012654A">
      <w:pPr>
        <w:pStyle w:val="quote2"/>
      </w:pPr>
      <w:r>
        <w:t>gatis tasyāsti maṁkṣu nānyā gatiḥ syāt || iti 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Cs w:val="24"/>
        </w:rPr>
      </w:pPr>
      <w:r>
        <w:rPr>
          <w:b/>
          <w:bCs/>
          <w:szCs w:val="24"/>
        </w:rPr>
        <w:t xml:space="preserve">viśveśvaraḥ : </w:t>
      </w:r>
      <w:r>
        <w:rPr>
          <w:bCs/>
          <w:szCs w:val="24"/>
        </w:rPr>
        <w:t xml:space="preserve">ukta-rasane </w:t>
      </w:r>
      <w:r>
        <w:rPr>
          <w:szCs w:val="24"/>
        </w:rPr>
        <w:t>mantra-saṁvādam āha—tad eṣa iti | tat tatra ukte rasane eṣaḥ ślokaḥ mantraḥ vartate iti | klīm ity etad ādau ādāya uccārya | atha kṛṣṇāyeti vadet | atha govindāya iti ca punaḥ gopī-jana-vallabhāya bṛhad-bhānavyā svāhayā ity arthaḥ | iti yaḥ sakṛd eka-vāram apy uccaret tasya maṅkṣu śīghraṁ pañcāṅga-brahmātma-rūpa-gatiḥ bhavati | anyā candra-maṇḍala-rūpā gatis tasya na syāt | iti-śabdo rasana-samāpty-arthaḥ ||14||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Cs w:val="24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Cs w:val="24"/>
        </w:rPr>
      </w:pPr>
      <w:r>
        <w:rPr>
          <w:b/>
          <w:bCs/>
          <w:szCs w:val="24"/>
        </w:rPr>
        <w:t xml:space="preserve">brahmopaniṣad-yogī </w:t>
      </w:r>
      <w:r>
        <w:rPr>
          <w:szCs w:val="24"/>
        </w:rPr>
        <w:t xml:space="preserve">: </w:t>
      </w:r>
      <w:r>
        <w:rPr>
          <w:bCs/>
          <w:szCs w:val="24"/>
        </w:rPr>
        <w:t xml:space="preserve">ukta-rasane </w:t>
      </w:r>
      <w:r>
        <w:rPr>
          <w:szCs w:val="24"/>
        </w:rPr>
        <w:t>mantra-saṁvādam āha—tad eṣa śloka iti | klīm ity etad ādāv ādāya tataḥ kṛṣṇāyety-ādi-pada-catuṣṭayaṁ | svāhayety arthe bṛhad-bhānavya iti, āhatya pañcapadaṁ yaḥ sakṛd uccaret tasya maṅkṣu śīghraṁ pañcāṅga-brahma-rūpā gatiḥ bhavatīti sāmānya-phalam etat | mantroktārthānusandhāna-pūrvakaṁ japataḥ nirviśeṣa-brahma-bhāvāpattiḥ mukhya-phalam | na kadāpi anyā gatiḥ tasya syāt | iti-śabdo rasana-samāpty-arthaḥ ||13||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Cs w:val="24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</w:rPr>
      </w:pPr>
      <w:r>
        <w:rPr>
          <w:b/>
          <w:bCs/>
          <w:szCs w:val="24"/>
        </w:rPr>
        <w:t>prabodhānandaḥ :</w:t>
      </w:r>
      <w:r>
        <w:rPr>
          <w:szCs w:val="24"/>
        </w:rPr>
        <w:t xml:space="preserve"> atra mantra-saṁvāda-pādam āha—tad eṣa śloka iti | tad iti tasmin pūrvam ukte japa-prabhāve atyāścarye | viśeṣāvadhārye eṣa śloko bhavatīty arthaḥ ||14|| 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Cs w:val="24"/>
        </w:rPr>
      </w:pPr>
      <w:r>
        <w:rPr>
          <w:szCs w:val="24"/>
        </w:rPr>
        <w:t>tad udāharati—klīm ity etad iti | ādau ādāya uccārya klīm ity uktvā kṛṣṇāyeti vadet | atha govindāya gopī-jana-vallabhāyeti | anantaraṁ bṛhad-bhānavyāntima-pada-rūpayā saha | bṛhad-bhānur agnis tayeyaṁ bṛhad-bhānavī | bṛhad-bhānoḥ strī svāhā tayā saha | tat-tat-pada-krameṇa yaḥ sakṛd apy uccaret tasya gatiḥ śrī-kṛṣṇākhyā śīghram eva bhavet | anyā gatir na bhaved ity arthaḥ | tasmād etad eva śrī-guroḥ śikṣaṇīyam iti bhāvaḥ | iti-śabdo mantra-samāpty-arthaḥ ||15||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Cs w:val="24"/>
        </w:rPr>
      </w:pPr>
      <w:r>
        <w:rPr>
          <w:b/>
          <w:bCs/>
          <w:szCs w:val="24"/>
        </w:rPr>
        <w:t xml:space="preserve">śrī-jīvaḥ: </w:t>
      </w:r>
      <w:r>
        <w:rPr>
          <w:szCs w:val="24"/>
        </w:rPr>
        <w:t>atra mantra-saṁvādam āha—tad eṣa śloka iti | bṛhad-bhānavyāntima-pada-rūpayā saha tat-tat-padaṁ krameṇa yaḥ sakṛd uccaret | tasya gatiḥ pūrvoktā śrī-kṛṣṇākhyā maṅkṣu śīghram eva bhavet, anyā gatir na bhaved ity arthaḥ | tasmād etad eva śrī-guroḥ śikṣaṇīyam iti bhāvaḥ | iti-śabdo mantra-samāpty-arthaḥ ||17||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 w:val="22"/>
          <w:szCs w:val="22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--o)0(o--</w:t>
      </w:r>
    </w:p>
    <w:p w:rsidR="0012654A" w:rsidRDefault="0012654A"/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 w:val="22"/>
          <w:szCs w:val="22"/>
        </w:rPr>
      </w:pPr>
      <w:bookmarkStart w:id="11" w:name="A_15_"/>
      <w:bookmarkEnd w:id="11"/>
      <w:r>
        <w:rPr>
          <w:sz w:val="22"/>
          <w:szCs w:val="22"/>
        </w:rPr>
        <w:t>(14)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 w:val="22"/>
          <w:szCs w:val="22"/>
        </w:rPr>
      </w:pPr>
    </w:p>
    <w:p w:rsidR="0012654A" w:rsidRDefault="0012654A">
      <w:pPr>
        <w:pStyle w:val="quote2"/>
      </w:pPr>
      <w:r>
        <w:rPr>
          <w:iCs/>
        </w:rPr>
        <w:t xml:space="preserve">bhaktir asya bhajanam | tad ihāmutropādhi-nairāsyenāmuṣmin </w:t>
      </w:r>
    </w:p>
    <w:p w:rsidR="0012654A" w:rsidRDefault="0012654A">
      <w:pPr>
        <w:pStyle w:val="quote2"/>
      </w:pPr>
      <w:r>
        <w:t>mana</w:t>
      </w:r>
      <w:r>
        <w:rPr>
          <w:iCs/>
          <w:sz w:val="24"/>
          <w:szCs w:val="20"/>
        </w:rPr>
        <w:t>ḥ</w:t>
      </w:r>
      <w:r>
        <w:t>-kalpanam | etad eva ca naiṣkarmyam ||</w:t>
      </w:r>
    </w:p>
    <w:p w:rsidR="0012654A" w:rsidRDefault="0012654A"/>
    <w:p w:rsidR="0012654A" w:rsidRDefault="0012654A">
      <w:pPr>
        <w:rPr>
          <w:bCs/>
        </w:rPr>
      </w:pPr>
      <w:r>
        <w:rPr>
          <w:b/>
          <w:bCs/>
        </w:rPr>
        <w:t xml:space="preserve">viśveśvaraḥ :  </w:t>
      </w:r>
      <w:r>
        <w:rPr>
          <w:bCs/>
        </w:rPr>
        <w:t>kathaṁ cāho tad-bhajanam ity asyottaraṁ vaktuṁ bhajana-śabdārtham āha bhaktir asya bhajanam iti | paryāyeṇārthāvagamāsambhavāt punar bhajanasya lakṣaṇam āha tad ihāmutreti | iha amutra upādheḥ aihika-pāralaukika-prayojanasya nairāsyena nirasanam eva nairāsyam | tena aihikāmuṣmika-phala-kāmanā-rāhityena eva amuṣmin kṛṣṇākhye brahmaṇi manasaḥ kalpanaṁ premṇā tan-mayatvaṁ tad eva bhajanam uktam ity arthaḥ | etat bhajanam eva naiṣkarmyaṁ jñānam ity arthaḥ ||15||</w:t>
      </w:r>
    </w:p>
    <w:p w:rsidR="0012654A" w:rsidRDefault="0012654A">
      <w:pPr>
        <w:rPr>
          <w:b/>
          <w:bCs/>
        </w:rPr>
      </w:pPr>
    </w:p>
    <w:p w:rsidR="0012654A" w:rsidRDefault="0012654A">
      <w:pPr>
        <w:rPr>
          <w:bCs/>
        </w:rPr>
      </w:pPr>
      <w:r>
        <w:rPr>
          <w:b/>
          <w:bCs/>
        </w:rPr>
        <w:t xml:space="preserve">brahmopaniṣad-yogī: </w:t>
      </w:r>
      <w:r>
        <w:rPr>
          <w:bCs/>
        </w:rPr>
        <w:t xml:space="preserve">kim āho tad-bhajanam ity praśnottaram āha—bhaktir asyeti | dāso’haṁ so’ham iti vā ananya-bhāvāpanneyaṁ bhaktiḥ | </w:t>
      </w:r>
      <w:r>
        <w:rPr>
          <w:bCs/>
          <w:color w:val="0000FF"/>
        </w:rPr>
        <w:t xml:space="preserve">sva-svarūpānusandhānaṁ bhaktir ity abhidhīyate </w:t>
      </w:r>
      <w:r>
        <w:rPr>
          <w:bCs/>
        </w:rPr>
        <w:t xml:space="preserve">iti </w:t>
      </w:r>
      <w:r>
        <w:rPr>
          <w:bCs/>
          <w:color w:val="FF0000"/>
        </w:rPr>
        <w:t xml:space="preserve">smṛteḥ </w:t>
      </w:r>
      <w:r>
        <w:rPr>
          <w:bCs/>
        </w:rPr>
        <w:t>| bhajana-sādhanam āha—tad iti | evaṁ bhajanam eva naiṣkarmyaṁ jñānam ity arthaḥ ||15||</w:t>
      </w:r>
    </w:p>
    <w:p w:rsidR="0012654A" w:rsidRDefault="0012654A">
      <w:pPr>
        <w:rPr>
          <w:b/>
          <w:bCs/>
          <w:szCs w:val="24"/>
        </w:rPr>
      </w:pPr>
    </w:p>
    <w:p w:rsidR="0012654A" w:rsidRDefault="0012654A">
      <w:pPr>
        <w:rPr>
          <w:bCs/>
        </w:rPr>
      </w:pPr>
      <w:r>
        <w:rPr>
          <w:b/>
          <w:bCs/>
          <w:szCs w:val="24"/>
        </w:rPr>
        <w:t xml:space="preserve">prabodhānandaḥ : </w:t>
      </w:r>
      <w:r>
        <w:rPr>
          <w:bCs/>
        </w:rPr>
        <w:t xml:space="preserve">kathaṁ vāho tad-bhajanam ity asyottaraṁ vaktuṁ bhajana-śabdasyārtham āha bhaktir asya bhajanam iti | bhakti-śabda-vācyaḥ prasiddho’rtha eva | asya śrī-kṛṣṇasya bhajanam ucyata ity arthaḥ | tad eva viśadayati tad iheti | loka-dvaya-kāmanā-nirasanena śrī-kṛṣṇe mano’rpaṇam evāsya bhajanam ity arthaḥ | mūla-mantre’pi caturthy-anta-tan-mūla-nāmāni antima-dvy-akṣara-padānvayena tasyaivārthasya sphuṭatvāt | etad artham eva mūla-mantra-darśana-pūrvakam etad darśitam iti bhāvaḥ | tad evaṁ vṛkṣa-mūla-sthānīyasya manaso’rpaṇena śākhā-sthānīya-tat-tad-indriyārpaṇasyāpi bhajanatvaṁ vivakṣitam | </w:t>
      </w:r>
    </w:p>
    <w:p w:rsidR="0012654A" w:rsidRDefault="0012654A">
      <w:pPr>
        <w:rPr>
          <w:bCs/>
        </w:rPr>
      </w:pPr>
    </w:p>
    <w:p w:rsidR="0012654A" w:rsidRDefault="0012654A">
      <w:pPr>
        <w:rPr>
          <w:bCs/>
        </w:rPr>
      </w:pPr>
      <w:r>
        <w:rPr>
          <w:bCs/>
        </w:rPr>
        <w:t>nanu, anādi-janma-karma-śreṇyāṁ satyāṁ kathaṁ tasya maṅkṣu saiva gatiḥ syāt tatrāha | etad eva ca naiṣkarmyaṁ tad-dhetur ity arthaḥ | āvaśyakatākāraṇatvād abheda-nirdeśaḥ | yad vā, na ca tasmāj jñānam ity arthaḥ | niṣkarmaiva naiṣkarmyam svārthe ghañ | karma-jñānayor mithaḥ pratiyogitvāt | karmātiriktaṁ jñānam upalakṣitaṁ bhavatīti | jñānatvaṁ ca tasya mano-vṛtti-viśeṣatayāvirbhāvād iti ||16||</w:t>
      </w:r>
    </w:p>
    <w:p w:rsidR="0012654A" w:rsidRDefault="0012654A">
      <w:pPr>
        <w:rPr>
          <w:bCs/>
        </w:rPr>
      </w:pPr>
    </w:p>
    <w:p w:rsidR="0012654A" w:rsidRDefault="0012654A">
      <w:pPr>
        <w:rPr>
          <w:bCs/>
        </w:rPr>
      </w:pPr>
      <w:r>
        <w:rPr>
          <w:b/>
          <w:bCs/>
          <w:szCs w:val="24"/>
        </w:rPr>
        <w:t>śrī-jīvaḥ:</w:t>
      </w:r>
      <w:r>
        <w:rPr>
          <w:szCs w:val="24"/>
        </w:rPr>
        <w:t xml:space="preserve"> </w:t>
      </w:r>
      <w:r>
        <w:rPr>
          <w:bCs/>
        </w:rPr>
        <w:t xml:space="preserve">kathaṁ vāho tad-bhajanam ity asyottaraṁ vaktuṁ bhajana-śabdasyārtham āha—bhaktir asya bhajanam iti | bhakti-śabda-vācyaḥ prasiddho’rtha eva | asya śrī-kṛṣṇasya bhajanam ucyata ity arthaḥ | tad eva viśadayati—tad iheti | loka-dvaya-kāmanā-nirāsena śrī-kṛṣṇe mano’rpaṇam evāsya bhajanam ity arthaḥ | mūla-mantre’pi caturthy-ante tan-mūla-nāmāni antima-dvy-akṣara-padānvayena tasyaivārthasya sphuṭatvāt | etad artham eva mūla-mantra-darśana-pūrvakam etad darśitam iti bhāvaḥ | tad evaṁ vṛkṣa-mūla-sthānīyasya manaso’rpaṇena śākhā-sthānīya-tat-tad-indriyārpaṇasyāpi bhajanatvaṁ vivakṣitam | </w:t>
      </w:r>
    </w:p>
    <w:p w:rsidR="0012654A" w:rsidRDefault="0012654A">
      <w:pPr>
        <w:rPr>
          <w:bCs/>
        </w:rPr>
      </w:pPr>
    </w:p>
    <w:p w:rsidR="0012654A" w:rsidRDefault="0012654A">
      <w:pPr>
        <w:rPr>
          <w:bCs/>
        </w:rPr>
      </w:pPr>
      <w:r>
        <w:rPr>
          <w:bCs/>
        </w:rPr>
        <w:t>nanu, anādi-janmaja-karma-śreṇyāṁ satyāṁ kathaṁ tasya maṅkṣu saiva gatiḥ syāt ? tatrāha—etad eva ca naiṣkarmyaṁ tad-dhetur ity arthaḥ | āvaśyaka-tat-kāraṇatvād abheda-nirdeśaḥ | yad vā, na ca tasmāj jñānam nāma bhinnam astīty āha—etad iti | tad-bhajanam eva ca naiṣkarmyaṁ jñānam ity arthaḥ | niṣkarmaiva naiṣkarmyam svārthe ghyañ | karma-jñānayor mithaḥ pratiyogitvāt | karmātiriktaṁ jñānam hy upalakṣitaṁ bhavatīti | jñānatvaṁ ca tasya mano-vṛtti-viśeṣatayāvirbhāvād iti ||18||</w:t>
      </w:r>
    </w:p>
    <w:p w:rsidR="0012654A" w:rsidRDefault="0012654A"/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--o)0(o--</w:t>
      </w:r>
    </w:p>
    <w:p w:rsidR="0012654A" w:rsidRDefault="0012654A"/>
    <w:p w:rsidR="0012654A" w:rsidRDefault="0012654A">
      <w:pPr>
        <w:jc w:val="center"/>
      </w:pPr>
      <w:r>
        <w:t>(15)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 w:val="28"/>
          <w:szCs w:val="28"/>
          <w:u w:val="single"/>
        </w:rPr>
      </w:pPr>
    </w:p>
    <w:p w:rsidR="0012654A" w:rsidRDefault="0012654A">
      <w:pPr>
        <w:pStyle w:val="quote2"/>
      </w:pPr>
      <w:r>
        <w:rPr>
          <w:iCs/>
        </w:rPr>
        <w:t>kṛṣṇaṁ taṁ viprā bahudhā yajanti</w:t>
      </w:r>
    </w:p>
    <w:p w:rsidR="0012654A" w:rsidRDefault="0012654A">
      <w:pPr>
        <w:pStyle w:val="quote2"/>
      </w:pPr>
      <w:r>
        <w:t>govindaṁ santaṁ bahudhā’’rādhayanti |</w:t>
      </w:r>
    </w:p>
    <w:p w:rsidR="0012654A" w:rsidRDefault="0012654A">
      <w:pPr>
        <w:pStyle w:val="quote2"/>
      </w:pPr>
      <w:r>
        <w:t>gopī-jana-vallabho bhuvanāni dadhre</w:t>
      </w:r>
    </w:p>
    <w:p w:rsidR="0012654A" w:rsidRDefault="0012654A">
      <w:pPr>
        <w:pStyle w:val="quote2"/>
      </w:pPr>
      <w:r>
        <w:t>svāhāśrito jagad aijat suretāḥ ||</w:t>
      </w:r>
    </w:p>
    <w:p w:rsidR="0012654A" w:rsidRDefault="0012654A">
      <w:pPr>
        <w:rPr>
          <w:b/>
          <w:bCs/>
        </w:rPr>
      </w:pPr>
    </w:p>
    <w:p w:rsidR="0012654A" w:rsidRDefault="0012654A">
      <w:pPr>
        <w:rPr>
          <w:bCs/>
        </w:rPr>
      </w:pPr>
      <w:r>
        <w:rPr>
          <w:b/>
          <w:bCs/>
        </w:rPr>
        <w:t xml:space="preserve">viśveśvaraḥ : </w:t>
      </w:r>
      <w:r>
        <w:rPr>
          <w:bCs/>
        </w:rPr>
        <w:t>kṛṣṇaṁ tam iti | taṁ kṛṣṇam ānandātmānaṁ viprāḥ sāttvikā bahudhā dravya-yajña-pāṭha-yajña-yoga-yajñādibhiḥ yajanti | govindam iti | go-bhūmi-veda-viditaṁ santaṁ bahudhā śravaṇa-kīrtana-smaraṇa-pāda-sevanārcana-vandana-dāsya-sakhyātma-nivedanādibhiḥ | viprādayaḥ sarve’pi ārādhayanti sevayanti | tasyaiva sevyatve hetuḥ gopī-jana-vallabha iti | gopyaḥ pālana-śaktayaḥ tāsāṁ janaḥ samudāyaḥ tasya vallabhaḥ svāmī prerakaḥ san bhuvanāni ananta-koṭi-brahmāṇḍāni dadhre | upalakṣaṇam etat | apālayat pālayati pālayiṣyati ca ||16||</w:t>
      </w:r>
    </w:p>
    <w:p w:rsidR="0012654A" w:rsidRDefault="0012654A">
      <w:pPr>
        <w:rPr>
          <w:b/>
          <w:bCs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</w:rPr>
      </w:pPr>
      <w:r>
        <w:rPr>
          <w:bCs/>
          <w:szCs w:val="24"/>
        </w:rPr>
        <w:t xml:space="preserve">evaṁ pālakatvāt sevyatvam uktam | atha janakatvād api tad āha—svāhāśrita iti | svāhā māyā tad-āśritaḥ tad-adhiṣṭhātā san jagat avyakta-nāma-rūpam ejayat acālayat vyaktībhāvāyonmukham akarot sṛṣṭi-kāle | atra hetu-garbha-viśeṣaṇam āha—suretā iti | suṣṭhu śobhanaṁ cid-rūpaṁ māyāyāṁ pratibimbonmukhaṁ reto yasya saḥ suretāḥ | </w:t>
      </w:r>
      <w:r>
        <w:rPr>
          <w:bCs/>
          <w:color w:val="0000FF"/>
          <w:szCs w:val="24"/>
        </w:rPr>
        <w:t xml:space="preserve">rūpaṁ rūpaṁ pratirūpo babhūva </w:t>
      </w:r>
      <w:r>
        <w:rPr>
          <w:bCs/>
          <w:szCs w:val="24"/>
        </w:rPr>
        <w:t xml:space="preserve">iti śruteḥ | </w:t>
      </w:r>
      <w:r>
        <w:rPr>
          <w:bCs/>
          <w:color w:val="0000FF"/>
          <w:szCs w:val="24"/>
        </w:rPr>
        <w:t xml:space="preserve">mama yonir mahad brahma tasmin garbhe dadhāmy aham </w:t>
      </w:r>
      <w:r>
        <w:rPr>
          <w:bCs/>
          <w:szCs w:val="24"/>
        </w:rPr>
        <w:t>iti smṛteś ca ||17||</w:t>
      </w:r>
    </w:p>
    <w:p w:rsidR="0012654A" w:rsidRDefault="0012654A">
      <w:pPr>
        <w:rPr>
          <w:b/>
          <w:bCs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</w:rPr>
      </w:pPr>
      <w:r>
        <w:rPr>
          <w:b/>
          <w:bCs/>
        </w:rPr>
        <w:t xml:space="preserve">brahmopaniṣad-yogī: </w:t>
      </w:r>
      <w:r>
        <w:rPr>
          <w:bCs/>
        </w:rPr>
        <w:t xml:space="preserve">bhajanopāyam āha—kṛṣṇam iti | yaḥ sarvātmatayā prasiddhaḥ taṁ kṛṣṇaṁ vipaścito viprā bahudhā dravya-yajñādi-jñāna-yajñānte yajanti govindaṁ santaṁ bahudhā śravaṇādibhiḥ ārādhayanti mahā-maṇḍūkādi-kūrmādi-śeṣātmanā | gopī-jana-vallabho bhuvanāni dadhre | yad vā, sarvāropādhikaraṇa-viśva-virāḍotrādy-ātmanā bhuvanopalakṣitāvidyā-pada-tat-kāryānanta-koṭi-brahmāṇḍāni dadhre dhṛtavān ity arthaḥ | kiṁ ca, svāheti | svāhā-śabda-vācya-māyāśritaḥ san jagat svāvidyāpadaṁ aijat acālayat sṛṣṭi-kāle māyāyāṁ suṣṭhu reto bījaṁ yasya so’yaṁ suretāḥ | </w:t>
      </w:r>
      <w:r>
        <w:rPr>
          <w:bCs/>
          <w:color w:val="0000FF"/>
        </w:rPr>
        <w:t xml:space="preserve">indro māyābhiḥ puru-rūpa īyate, </w:t>
      </w:r>
      <w:r>
        <w:rPr>
          <w:bCs/>
          <w:color w:val="0000FF"/>
          <w:szCs w:val="24"/>
        </w:rPr>
        <w:t xml:space="preserve">rūpaṁ rūpaṁ pratirūpo babhūva, mama yonir mahad brahma tasmin garbhe dadhāmy aham </w:t>
      </w:r>
      <w:r>
        <w:rPr>
          <w:bCs/>
          <w:szCs w:val="24"/>
        </w:rPr>
        <w:t>iti śruteḥ smṛteś ca ||15||</w:t>
      </w:r>
    </w:p>
    <w:p w:rsidR="0012654A" w:rsidRDefault="0012654A">
      <w:pPr>
        <w:rPr>
          <w:b/>
          <w:bCs/>
          <w:szCs w:val="24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</w:rPr>
      </w:pPr>
      <w:r>
        <w:rPr>
          <w:b/>
          <w:bCs/>
          <w:szCs w:val="24"/>
        </w:rPr>
        <w:t xml:space="preserve">sanātanaḥ : </w:t>
      </w:r>
      <w:r>
        <w:rPr>
          <w:bCs/>
          <w:szCs w:val="24"/>
        </w:rPr>
        <w:t xml:space="preserve">ejayati aijayat ceṣṭāṁ kārayāmāsa | gopī-jana-vallabha evety arthaḥ | sva-retāḥ svasmād udbhūtam ity arthaḥ | </w:t>
      </w:r>
    </w:p>
    <w:p w:rsidR="0012654A" w:rsidRDefault="0012654A">
      <w:pPr>
        <w:rPr>
          <w:b/>
          <w:bCs/>
          <w:szCs w:val="24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Cs w:val="24"/>
        </w:rPr>
      </w:pPr>
      <w:r>
        <w:rPr>
          <w:b/>
          <w:bCs/>
          <w:szCs w:val="24"/>
        </w:rPr>
        <w:t xml:space="preserve">prabodhānandaḥ : </w:t>
      </w:r>
      <w:r>
        <w:rPr>
          <w:bCs/>
          <w:szCs w:val="24"/>
        </w:rPr>
        <w:t>tad evaṁ mūla-mantreṇa samuditaṁ bhajanasya nirvacanaṁ darśayitvā tatraiva mantra-nāma-trayasya śakti-caturthīkasyottarottara-vaiśiṣṭyaṁ darśayitum āha—</w:t>
      </w:r>
      <w:r>
        <w:rPr>
          <w:bCs/>
        </w:rPr>
        <w:t>kṛṣṇaṁ taṁ viprā  iti | tatra kṛṣṇam taṁ gopālaṁ śrī-yādavendra-rūpaṁ vivekena kṛṣṇatva-mātreṇāvirbhūtaṁ santaṁ viprāḥ śāstra-mārgiṇo yajanti | kvacidviprā pūjayanti ity asyā bhāve pūjana-balena ta evopatiṣṭhate | atha tam eva śrī-govindaṁ gokula-nāyakatayāvirbhūtaṁ santaṁ bahudhā śrī-gokula-vāsivad-rāga-vaicitryā ārādhayanti sevante | tadīya-rāga-rucaya iti śeṣaḥ | sa eva govindo gopī-jana-vallabha-rūpeṇāvirbhūtas tu bhuvanāni jaganty eva dadhre | anugṛhṇātīty arthaḥ | tādṛśopāsaka-sambandha-paramparayāpi tad-anugraha-prāpter nātra pūrvavad ārādhanāpekṣāpīti bhāvaḥ | tatraiva svātmārpaṇa-maya-svāhā-padenāśritāśrayamāṇaś cet kṛṣṇaḥ | tam āśrayamāno vā | janas tadā jagad api ejayat ejayati | premṇā kampādi-bhāva-vivaśaṁ karoti | yataḥ suretāḥ āvirbhūta-mahāvīryo’sāv iti | atra bījānuvādas tan-nāmāntarbhūtas tad iti vivakṣayā ||17||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Cs w:val="24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</w:rPr>
      </w:pPr>
      <w:r>
        <w:rPr>
          <w:b/>
          <w:bCs/>
          <w:szCs w:val="24"/>
        </w:rPr>
        <w:t>śrī-jīvaḥ:</w:t>
      </w:r>
      <w:r>
        <w:rPr>
          <w:szCs w:val="24"/>
        </w:rPr>
        <w:t xml:space="preserve"> </w:t>
      </w:r>
      <w:r>
        <w:rPr>
          <w:bCs/>
          <w:szCs w:val="24"/>
        </w:rPr>
        <w:t>tad evaṁ mūla-mantreṇa samuditaṁ bhajanasya nirvacanaṁ darśayitvā tatraiva mantre nāma-trayasya śakti-caturthīkasyottarottaraṁ vaiśiṣṭyaṁ darśayitum āha—</w:t>
      </w:r>
      <w:r>
        <w:rPr>
          <w:bCs/>
        </w:rPr>
        <w:t>kṛṣṇaṁ taṁ viprā  iti | tatra kṛṣṇam taṁ gopāla-yādavendrāvivekena kṛṣṇatva-mātreṇāvirbhūtaṁ santaṁ viprāḥ śāstra-mārgiṇo yajanti pūjayanti | kvacid viprā ity asyābhāve pūjana-balena ta evopatiṣṭhante | atha tam eva govindaṁ śrī-gokula-nāyakatayāvirbhūtaṁ bahudhā śrī-gokula-vāsivad-rāga-vṛtti-vaicitryā ārādhayanti sevante | tadīya-rāga-rucaya iti śeṣaḥ | sa eva govindo gopī-jana-vallabha-rūpeṇāvirbhūtas tu bhuvanāni jaganty eva dadhre anugṛhṇātīty arthaḥ | tādṛśatvopāsaka-sambandha-paramparayāpi tad-anugraha-prāpter nātra pūrvavad ārādhanāpekṣeti bhāvaḥ | tatraiva svātmārpaṇa-maya-svāhā-padenāśrita āśrayamāṇaś cet kṛṣṇaḥ | tam āśrayamāno vā janas tadā jagad api ejayat ejayati | premṇā kampādi-bhāva-vivaśaṁ karoti | yataḥ suretāḥ āvirbhūta-mahāvīryo’sāv iti | atra vīryānuvādas tan-nāmāntarbhūtas tam eva tad iti vivakṣayā ||19||</w:t>
      </w:r>
    </w:p>
    <w:p w:rsidR="0012654A" w:rsidRDefault="0012654A">
      <w:pPr>
        <w:pStyle w:val="quote3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--o)0(o--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Cs w:val="24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b/>
          <w:bCs/>
          <w:sz w:val="22"/>
          <w:szCs w:val="22"/>
          <w:u w:val="single"/>
        </w:rPr>
      </w:pPr>
      <w:bookmarkStart w:id="12" w:name="A_16_"/>
      <w:bookmarkEnd w:id="12"/>
      <w:r>
        <w:rPr>
          <w:szCs w:val="24"/>
        </w:rPr>
        <w:t>(16)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b/>
          <w:bCs/>
          <w:sz w:val="22"/>
          <w:szCs w:val="22"/>
          <w:u w:val="single"/>
        </w:rPr>
      </w:pPr>
    </w:p>
    <w:p w:rsidR="0012654A" w:rsidRDefault="0012654A">
      <w:pPr>
        <w:pStyle w:val="quote2"/>
      </w:pPr>
      <w:r>
        <w:rPr>
          <w:iCs/>
        </w:rPr>
        <w:t>vāyur yathaiko bhuvanaṁ</w:t>
      </w:r>
      <w:r>
        <w:rPr>
          <w:rStyle w:val="FootnoteReference"/>
          <w:iCs/>
        </w:rPr>
        <w:footnoteReference w:id="8"/>
      </w:r>
      <w:r>
        <w:rPr>
          <w:iCs/>
        </w:rPr>
        <w:t xml:space="preserve"> praviṣṭo </w:t>
      </w:r>
    </w:p>
    <w:p w:rsidR="0012654A" w:rsidRDefault="0012654A">
      <w:pPr>
        <w:pStyle w:val="quote2"/>
      </w:pPr>
      <w:r>
        <w:t xml:space="preserve">janye janye pañca-rūpo babhūva </w:t>
      </w:r>
    </w:p>
    <w:p w:rsidR="0012654A" w:rsidRDefault="0012654A">
      <w:pPr>
        <w:pStyle w:val="quote2"/>
      </w:pPr>
      <w:r>
        <w:t xml:space="preserve">kṛṣṇas tathaiko’pi jagad-dhitārthaṁ </w:t>
      </w:r>
    </w:p>
    <w:p w:rsidR="0012654A" w:rsidRDefault="0012654A">
      <w:pPr>
        <w:pStyle w:val="quote2"/>
      </w:pPr>
      <w:r>
        <w:t>śabdenāsau pañca-pado vibhātīti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 w:val="22"/>
          <w:szCs w:val="22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</w:rPr>
      </w:pPr>
      <w:r>
        <w:rPr>
          <w:b/>
          <w:bCs/>
          <w:szCs w:val="24"/>
        </w:rPr>
        <w:t xml:space="preserve">viśveśvaraḥ : </w:t>
      </w:r>
      <w:r>
        <w:rPr>
          <w:bCs/>
          <w:szCs w:val="24"/>
        </w:rPr>
        <w:t xml:space="preserve">bhaktānām ārādhana-saukaryāya gopāla-vidyātmaka-śabda-rūpeṇa bhagavān pañcadhā bhātīti sa-dṛṣṭāntam āha vāyur yathaika iti | yathā bhuvanaṁ brahmāṇḍaṁ praviṣṭa eka eva vāyuḥ janye janye śarīre śarīre prati-śarīraṁ pañca-rūpaḥ prāṇāpāna-vyānādi-rūpo babhūva | tathaiva eko’pi asau kṛṣṇaḥ jagad-dhitārthaṁ bhuvanaṁ praviṣṭaḥ śabdena gopāla-vidyātmakena pañca padāni yasya saḥ pañca-padaḥ vividhaṁ bhāti prakāśate iti śabdo mantra-samāpty-arthaḥ 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||18||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</w:rPr>
      </w:pPr>
      <w:r>
        <w:rPr>
          <w:b/>
          <w:bCs/>
          <w:szCs w:val="24"/>
        </w:rPr>
        <w:t xml:space="preserve">brahmopaniṣad-yogī : </w:t>
      </w:r>
      <w:r>
        <w:rPr>
          <w:bCs/>
          <w:szCs w:val="24"/>
        </w:rPr>
        <w:t xml:space="preserve">sva-bhakta-bhajanāya bhagavān pañca-padātmanā bhavatīti sa-dṛṣṭāntam āha—vāyur iti | yathā mukhya-prāṇātmako vāyur eko’pi bhuvanam avidyā-pada-pravibhakta-brahmāṇḍa-paṭalaṁ praviṣṭaḥ san janye janye prati-śarīraṁ prāṇāpāna-bhedena pañca-rūpo babhūva | tathaivaiko’py asau kṛṣṇo jagad-dhitārthaṁ gopāla-vidyātmaka-śabdena pañca padāni yasya pañca-pado vividhaṁ bhāti prakāśate | iti śabdo mantra-parisamāpty-arthaḥ 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||16||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Cs w:val="24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</w:rPr>
      </w:pPr>
      <w:r>
        <w:rPr>
          <w:b/>
          <w:bCs/>
          <w:szCs w:val="24"/>
        </w:rPr>
        <w:t xml:space="preserve">sanātanaḥ : </w:t>
      </w:r>
      <w:r>
        <w:rPr>
          <w:bCs/>
          <w:szCs w:val="24"/>
        </w:rPr>
        <w:t xml:space="preserve">apaghanaṁ śarīram | janye janye prati-śarīram | pañca-padaḥ aṣṭādaśākṣaro’yaṁ mantraḥ | 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</w:rPr>
      </w:pPr>
      <w:r>
        <w:rPr>
          <w:b/>
          <w:bCs/>
          <w:szCs w:val="24"/>
        </w:rPr>
        <w:t>prabodhānandaḥ :</w:t>
      </w:r>
      <w:r>
        <w:rPr>
          <w:bCs/>
          <w:szCs w:val="24"/>
        </w:rPr>
        <w:t xml:space="preserve"> atha tasyaikasya tat-tat-padenāvirbhāva-vaiśiṣṭyaṁ dṛṣṭāntena spaṣṭayati vāyur iti | janye janye dehe dehe pañcabhiḥ prāṇādi-nāmabhiḥ rūpyante nirūpyante pañca-rūpa-śabdena tat-tan-nāmnā pañcābhir viśeṣaiḥ padyate jñāyate yaḥ sa ity arthaḥ | iti śabdo mantra-samāpty-arthaḥ ||18||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Cs w:val="24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</w:rPr>
      </w:pPr>
      <w:r>
        <w:rPr>
          <w:b/>
          <w:bCs/>
          <w:szCs w:val="24"/>
        </w:rPr>
        <w:t xml:space="preserve">śrī-jīvaḥ: </w:t>
      </w:r>
      <w:r>
        <w:rPr>
          <w:bCs/>
          <w:szCs w:val="24"/>
        </w:rPr>
        <w:t>atha tasyaikasyāpi tat-tat-padenāvirbhāva-vaiśiṣṭyaṁ dṛṣṭāntena spaṣṭayati vāyur iti | janye janye dehe dehe pañcabhiḥ prāṇādi-nāmabhiḥ | rūpyante nirūpyante pañca-rūpaḥ | śabdena tat-tan-nāmnā pañcābhir viśeṣaiḥ padyate jñāyate ca yaḥ sa pañca-pada ity arthaḥ | iti śabdo mantra-samāpty-arthaḥ ||20||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Cs w:val="24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Cs w:val="24"/>
          <w:lang w:val="pl-PL"/>
        </w:rPr>
      </w:pPr>
      <w:r>
        <w:rPr>
          <w:szCs w:val="24"/>
          <w:lang w:val="pl-PL"/>
        </w:rPr>
        <w:t xml:space="preserve"> </w:t>
      </w:r>
      <w:bookmarkStart w:id="13" w:name="A_17_"/>
      <w:bookmarkEnd w:id="13"/>
      <w:r>
        <w:rPr>
          <w:szCs w:val="24"/>
          <w:lang w:val="pl-PL"/>
        </w:rPr>
        <w:t>(17)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Cs w:val="24"/>
          <w:lang w:val="pl-PL"/>
        </w:rPr>
      </w:pPr>
    </w:p>
    <w:p w:rsidR="0012654A" w:rsidRDefault="0012654A">
      <w:pPr>
        <w:pStyle w:val="quote2"/>
        <w:rPr>
          <w:lang w:val="pl-PL"/>
        </w:rPr>
      </w:pPr>
      <w:r>
        <w:rPr>
          <w:iCs/>
          <w:lang w:val="pl-PL"/>
        </w:rPr>
        <w:t xml:space="preserve">te hocuḥ | upāsanam etasya paramātmano 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govindasyākhilādhāriṇo brūhīti 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  <w:lang w:val="pl-PL"/>
        </w:rPr>
      </w:pPr>
      <w:r>
        <w:rPr>
          <w:b/>
          <w:bCs/>
          <w:szCs w:val="24"/>
          <w:lang w:val="pl-PL"/>
        </w:rPr>
        <w:t xml:space="preserve">viśveśvaraḥ : </w:t>
      </w:r>
      <w:r>
        <w:rPr>
          <w:bCs/>
          <w:szCs w:val="24"/>
          <w:lang w:val="pl-PL"/>
        </w:rPr>
        <w:t>govindaṁ santaṁ bahudhārādhayantīty uktaṁ tatrārādhanātmakam upāsanaṁ pṛcchantīty āha—te hocur upāsanam etasyeti | te sanakādayaḥ ha kila etasya paramātmanaḥ śrī-kṛṣṇasya govindasya akhilādhāriṇaḥ upāsanam ārādhanaṁ brūhi kathaya ity arthaḥ ||19||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Cs w:val="24"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  <w:lang w:val="pl-PL"/>
        </w:rPr>
      </w:pPr>
      <w:r>
        <w:rPr>
          <w:b/>
          <w:bCs/>
          <w:szCs w:val="24"/>
          <w:lang w:val="pl-PL"/>
        </w:rPr>
        <w:t xml:space="preserve">brahmopaniṣad-yogī : </w:t>
      </w:r>
      <w:r>
        <w:rPr>
          <w:bCs/>
          <w:szCs w:val="24"/>
          <w:lang w:val="pl-PL"/>
        </w:rPr>
        <w:t>govindaṁ santaṁ bahudhārādhayantīty uktam | tat-prakāraṁ pṛcchantīty āha—ta iti ||17||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  <w:lang w:val="pl-PL"/>
        </w:rPr>
      </w:pPr>
      <w:r>
        <w:rPr>
          <w:b/>
          <w:bCs/>
          <w:szCs w:val="24"/>
          <w:lang w:val="pl-PL"/>
        </w:rPr>
        <w:t xml:space="preserve">prabodhānandaḥ : </w:t>
      </w:r>
      <w:r>
        <w:rPr>
          <w:bCs/>
          <w:szCs w:val="24"/>
          <w:lang w:val="pl-PL"/>
        </w:rPr>
        <w:t>tatra śāstraika-gamyatvāt pūjā-paripāṭīm apṛcchann ity āha--te hocur iti | paramātmanaḥ sarva-jīva-jīvana-rūpasya ataevākhilādhāriṇo’khilāśrayasyety arthaḥ ||19||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Cs w:val="24"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  <w:lang w:val="pl-PL"/>
        </w:rPr>
      </w:pPr>
      <w:r>
        <w:rPr>
          <w:b/>
          <w:bCs/>
          <w:szCs w:val="24"/>
          <w:lang w:val="pl-PL"/>
        </w:rPr>
        <w:t xml:space="preserve">śrī-jīvaḥ: </w:t>
      </w:r>
      <w:r>
        <w:rPr>
          <w:bCs/>
          <w:szCs w:val="24"/>
          <w:lang w:val="pl-PL"/>
        </w:rPr>
        <w:t>tatra śāstraika-gamyatvāt pūjā-paripāṭīm apṛcchann ity āha--te hocur iti | paramātmanaḥ sarva-jīva-jīvana-rūpasya ataevākhilāśrayasyety arthaḥ | ṇini-pratyayāt ||21||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Cs w:val="24"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Cs w:val="24"/>
          <w:lang w:val="pl-PL"/>
        </w:rPr>
      </w:pPr>
      <w:r>
        <w:rPr>
          <w:szCs w:val="24"/>
          <w:lang w:val="pl-PL"/>
        </w:rPr>
        <w:t xml:space="preserve"> --o)0(o--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Cs w:val="24"/>
          <w:lang w:val="pl-PL"/>
        </w:rPr>
      </w:pPr>
      <w:bookmarkStart w:id="14" w:name="A_18_"/>
      <w:bookmarkEnd w:id="14"/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Cs w:val="24"/>
          <w:lang w:val="pl-PL"/>
        </w:rPr>
      </w:pPr>
      <w:r>
        <w:rPr>
          <w:szCs w:val="24"/>
          <w:lang w:val="pl-PL"/>
        </w:rPr>
        <w:t>(18)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  <w:lang w:val="pl-PL"/>
        </w:rPr>
      </w:pPr>
    </w:p>
    <w:p w:rsidR="0012654A" w:rsidRDefault="0012654A">
      <w:pPr>
        <w:pStyle w:val="quote2"/>
        <w:rPr>
          <w:lang w:val="pl-PL"/>
        </w:rPr>
      </w:pPr>
      <w:r>
        <w:rPr>
          <w:iCs/>
          <w:lang w:val="pl-PL"/>
        </w:rPr>
        <w:t xml:space="preserve">tān uvāca | yat tasya pīṭhaṁ hairaṇyāṣṭa-palāśam ambujaṁ tad-antarālike ‘nalāsra-yugaṁ tadantarādy-arṇākhila-bījaṁ kṛṣṇāya nama iti bījārḍhyaṁ sa-brahmāṇam ādhāya, anaṅga-gāyatrīṁ yathāvad vyālikhya bhū-maṇḍalaṁ śūla-veṣṭitaṁ kṛtvāṅga-vāsudeva-rukmiṇy-ādi-kha-śaktīndrādi-vasudevādi-pārthādi-nidhy-āvītaṁ yajet | </w:t>
      </w:r>
    </w:p>
    <w:p w:rsidR="0012654A" w:rsidRDefault="0012654A">
      <w:pPr>
        <w:pStyle w:val="quote2"/>
        <w:rPr>
          <w:lang w:val="pl-PL"/>
        </w:rPr>
      </w:pPr>
      <w:r>
        <w:rPr>
          <w:iCs/>
          <w:lang w:val="pl-PL"/>
        </w:rPr>
        <w:t>sandhyāsu pratipattibhir upacārais tenāsyākhilaṁ bhavaty akhilaṁ bhavatīti 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i/>
          <w:iCs/>
          <w:szCs w:val="24"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  <w:lang w:val="pl-PL"/>
        </w:rPr>
      </w:pPr>
      <w:r>
        <w:rPr>
          <w:b/>
          <w:bCs/>
          <w:szCs w:val="24"/>
          <w:lang w:val="pl-PL"/>
        </w:rPr>
        <w:t xml:space="preserve">viśveśvaraḥ : </w:t>
      </w:r>
      <w:r>
        <w:rPr>
          <w:szCs w:val="24"/>
          <w:lang w:val="pl-PL"/>
        </w:rPr>
        <w:t>tatra yantrātmakaṁ pīṭhaṁ tāvad darśayati</w:t>
      </w:r>
      <w:r>
        <w:rPr>
          <w:bCs/>
          <w:szCs w:val="24"/>
          <w:lang w:val="pl-PL"/>
        </w:rPr>
        <w:t xml:space="preserve"> tatrārādhanādhiṣṭhāna-bhūtaṁ pīṭha-nirūpaṇam avatārayati</w:t>
      </w:r>
      <w:r>
        <w:rPr>
          <w:rStyle w:val="FootnoteReference"/>
          <w:bCs/>
          <w:szCs w:val="24"/>
          <w:lang w:val="pl-PL"/>
        </w:rPr>
        <w:footnoteReference w:id="9"/>
      </w:r>
      <w:r>
        <w:rPr>
          <w:bCs/>
          <w:szCs w:val="24"/>
          <w:lang w:val="pl-PL"/>
        </w:rPr>
        <w:t xml:space="preserve"> tān uvāceti | yat tasya pīṭhaṁ tat tān prati brahmā uvāca ity arthaḥ | sva-gṛhe kṣālitaṁ pīṭhaṁ sthāpayitvā hairaṇyāṣṭa-palāśaṁ sauvarṇāṣṭa-dalam ambujaṁ sthāpayet | gandha-pūtena candanena vā likhet ity arthaḥ | tad-antarālike tasya kamalasya antarāla-bhave pradeśe analāsra-yugaṁ trikoṇa-dvayaṁ saṁlikhed ity arthaḥ | tad-antarādyārṇeti | tasya ṣaṭ-koṇasya antarā madhye ādyārṇa-rūpam akhila-kāryasya bījaṁ kāma-bījaṁ sādhya-nāma karma-nāma ca likhed iti śeṣaḥ | tad uktaṁ </w:t>
      </w:r>
      <w:r>
        <w:rPr>
          <w:bCs/>
          <w:color w:val="FF0000"/>
          <w:szCs w:val="24"/>
          <w:lang w:val="pl-PL"/>
        </w:rPr>
        <w:t>sanat-kumāra-saṁhitāyām</w:t>
      </w:r>
      <w:r>
        <w:rPr>
          <w:bCs/>
          <w:szCs w:val="24"/>
          <w:lang w:val="pl-PL"/>
        </w:rPr>
        <w:t>—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  <w:lang w:val="pl-PL"/>
        </w:rPr>
      </w:pP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karṇikāyāṁ likhed vahni-puṭitaṁ maṇḍala-dvayam |</w:t>
      </w:r>
    </w:p>
    <w:p w:rsidR="0012654A" w:rsidRDefault="0012654A">
      <w:pPr>
        <w:ind w:left="360"/>
        <w:rPr>
          <w:lang w:val="pl-PL"/>
        </w:rPr>
      </w:pPr>
      <w:r>
        <w:rPr>
          <w:color w:val="0000FF"/>
          <w:lang w:val="pl-PL"/>
        </w:rPr>
        <w:t>tasya madhye likhed bījaṁ sādhyākhyaṁ karma-saṁyutam ||</w:t>
      </w:r>
      <w:r>
        <w:rPr>
          <w:lang w:val="pl-PL"/>
        </w:rPr>
        <w:t xml:space="preserve"> iti |</w:t>
      </w:r>
    </w:p>
    <w:p w:rsidR="0012654A" w:rsidRDefault="0012654A">
      <w:pPr>
        <w:rPr>
          <w:color w:val="0000FF"/>
          <w:lang w:val="pl-PL"/>
        </w:rPr>
      </w:pPr>
    </w:p>
    <w:p w:rsidR="0012654A" w:rsidRDefault="0012654A">
      <w:pPr>
        <w:rPr>
          <w:lang w:val="pl-PL"/>
        </w:rPr>
      </w:pPr>
      <w:r>
        <w:rPr>
          <w:lang w:val="pl-PL"/>
        </w:rPr>
        <w:t xml:space="preserve">kṛṣṇāya nama iti bījādyaṁ bījena kāma-bījena ādyaṁ ṣaḍ-asraṁ sandhiṣu ṣaḍ-akṣaraṁ likhet | </w:t>
      </w:r>
      <w:r>
        <w:rPr>
          <w:color w:val="0000FF"/>
          <w:lang w:val="pl-PL"/>
        </w:rPr>
        <w:t xml:space="preserve">ṣaḍ-asraṁ sandhiṣu </w:t>
      </w:r>
      <w:r>
        <w:rPr>
          <w:lang w:val="pl-PL"/>
        </w:rPr>
        <w:t xml:space="preserve">iti </w:t>
      </w:r>
      <w:r>
        <w:rPr>
          <w:color w:val="FF0000"/>
          <w:lang w:val="pl-PL"/>
        </w:rPr>
        <w:t>krama-dīpiko</w:t>
      </w:r>
      <w:r>
        <w:rPr>
          <w:lang w:val="pl-PL"/>
        </w:rPr>
        <w:t>kteḥ [7.27] | sa-brahmāṇam iti | pūrva-likhitaṁ karṇikā-stham anaṅga-bījaṁ sa-brahmāṇam aṣṭādaśākṣara-mantropetam ādhāya ity arthaḥ | mantra-tad-draṣṭror abhedāt mantro brahmā | tad uktaṁ saṁhitāyām—</w:t>
      </w:r>
      <w:r>
        <w:rPr>
          <w:color w:val="0000FF"/>
          <w:lang w:val="pl-PL"/>
        </w:rPr>
        <w:t xml:space="preserve">tataḥ śiṣṭair manor varṇais taṁ kāmaṁ veṣṭayet sudhīḥ </w:t>
      </w:r>
      <w:r>
        <w:rPr>
          <w:lang w:val="pl-PL"/>
        </w:rPr>
        <w:t xml:space="preserve">iti | ṣaṭkoṇasya ṣaṭ-koṇasya pūrva-nairṛti-vāyavya-koṇeṣu śrīm iti bījaṁ likhet | āgneya-paścimeśāna-koṇeṣu hrīm iti bījaṁ likhed iti śeṣaḥ | </w:t>
      </w:r>
    </w:p>
    <w:p w:rsidR="0012654A" w:rsidRDefault="0012654A">
      <w:pPr>
        <w:rPr>
          <w:color w:val="0000FF"/>
          <w:szCs w:val="24"/>
          <w:lang w:val="pl-PL"/>
        </w:rPr>
      </w:pP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śriyaṁ ṣaṭ-koṇa-koṇeṣv aindra-nairṛta-vāyuṣu |</w:t>
      </w:r>
    </w:p>
    <w:p w:rsidR="0012654A" w:rsidRDefault="0012654A">
      <w:pPr>
        <w:ind w:left="360"/>
        <w:rPr>
          <w:lang w:val="pl-PL"/>
        </w:rPr>
      </w:pPr>
      <w:r>
        <w:rPr>
          <w:color w:val="0000FF"/>
          <w:lang w:val="pl-PL"/>
        </w:rPr>
        <w:t>ālikhya vilikhen māyāṁ vahni-vāruṇa-śūliṣu ||</w:t>
      </w:r>
      <w:r>
        <w:rPr>
          <w:lang w:val="pl-PL"/>
        </w:rPr>
        <w:t xml:space="preserve"> iti saṁhitokteḥ |</w:t>
      </w:r>
    </w:p>
    <w:p w:rsidR="0012654A" w:rsidRDefault="0012654A">
      <w:pPr>
        <w:rPr>
          <w:lang w:val="pl-PL"/>
        </w:rPr>
      </w:pPr>
    </w:p>
    <w:p w:rsidR="0012654A" w:rsidRDefault="0012654A">
      <w:pPr>
        <w:rPr>
          <w:color w:val="0000FF"/>
          <w:lang w:val="pl-PL"/>
        </w:rPr>
      </w:pPr>
      <w:r>
        <w:rPr>
          <w:lang w:val="pl-PL"/>
        </w:rPr>
        <w:t xml:space="preserve">anaṅga-gāyatrīm iti | aṣṭa-dalasya sarva-jana-saṁmohana-keśareṣu anaṅga-gāyatrīṁ kāma-gāyatrīṁ yathāvat triśaḥ triśaḥ vyālikhed ity arthaḥ | </w:t>
      </w:r>
      <w:r>
        <w:rPr>
          <w:color w:val="0000FF"/>
          <w:lang w:val="pl-PL"/>
        </w:rPr>
        <w:t xml:space="preserve">kāma-devāya sarva-jana-priyāya </w:t>
      </w:r>
    </w:p>
    <w:p w:rsidR="0012654A" w:rsidRDefault="0012654A">
      <w:pPr>
        <w:rPr>
          <w:bCs/>
          <w:szCs w:val="24"/>
          <w:lang w:val="pl-PL"/>
        </w:rPr>
      </w:pPr>
      <w:r>
        <w:rPr>
          <w:color w:val="0000FF"/>
          <w:lang w:val="pl-PL"/>
        </w:rPr>
        <w:t xml:space="preserve">sarva-jana-sammohanāya jvala jvala prajvala prajvala </w:t>
      </w:r>
      <w:r>
        <w:rPr>
          <w:bCs/>
          <w:color w:val="0000FF"/>
          <w:lang w:val="pl-PL"/>
        </w:rPr>
        <w:t xml:space="preserve">sarva-janasya hṛdayaṁ me vaśaṁ kuru kuru svāhā </w:t>
      </w:r>
      <w:r>
        <w:rPr>
          <w:bCs/>
          <w:lang w:val="pl-PL"/>
        </w:rPr>
        <w:t>ity aṣṭācatvariṁśad-akṣaraṁ mālā-mantraṁ pratidalaṁ ṣaṭ ṣaṭ akṣaraṁ krameṇa likhed ity avaboddhavyam | aṣṭa-dalasyopari vṛttaṁ kṛtvā mātṛkākṣarair veṣṭayed ity api bodhyam |</w:t>
      </w:r>
    </w:p>
    <w:p w:rsidR="0012654A" w:rsidRDefault="0012654A">
      <w:pPr>
        <w:rPr>
          <w:bCs/>
          <w:color w:val="0000FF"/>
          <w:szCs w:val="24"/>
          <w:lang w:val="pl-PL"/>
        </w:rPr>
      </w:pPr>
    </w:p>
    <w:p w:rsidR="0012654A" w:rsidRDefault="0012654A">
      <w:pPr>
        <w:ind w:left="360"/>
        <w:rPr>
          <w:color w:val="0000FF"/>
          <w:lang w:val="pl-PL"/>
        </w:rPr>
      </w:pPr>
      <w:r>
        <w:rPr>
          <w:bCs/>
          <w:color w:val="0000FF"/>
          <w:lang w:val="pl-PL"/>
        </w:rPr>
        <w:t>akṣaraiḥ kāma-gāyatryā veṣṭayet keśare sudhīḥ |</w:t>
      </w: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kāma-mālā-manor varṇair daleṣv aṣṭasu mantra-vit ||</w:t>
      </w:r>
    </w:p>
    <w:p w:rsidR="0012654A" w:rsidRDefault="0012654A">
      <w:pPr>
        <w:ind w:left="360"/>
        <w:rPr>
          <w:lang w:val="pl-PL"/>
        </w:rPr>
      </w:pPr>
      <w:r>
        <w:rPr>
          <w:color w:val="0000FF"/>
          <w:lang w:val="pl-PL"/>
        </w:rPr>
        <w:t>likhed guhānanair bhaktair māntrikāṁs tad-bahir likhet ||</w:t>
      </w:r>
      <w:r>
        <w:rPr>
          <w:lang w:val="pl-PL"/>
        </w:rPr>
        <w:t xml:space="preserve"> iti saṁhitokteḥ |</w:t>
      </w:r>
    </w:p>
    <w:p w:rsidR="0012654A" w:rsidRDefault="0012654A">
      <w:pPr>
        <w:rPr>
          <w:bCs/>
          <w:color w:val="0000FF"/>
          <w:szCs w:val="22"/>
          <w:lang w:val="pl-PL"/>
        </w:rPr>
      </w:pPr>
    </w:p>
    <w:p w:rsidR="0012654A" w:rsidRDefault="0012654A">
      <w:pPr>
        <w:rPr>
          <w:lang w:val="pl-PL"/>
        </w:rPr>
      </w:pPr>
      <w:r>
        <w:rPr>
          <w:lang w:val="pl-PL"/>
        </w:rPr>
        <w:t xml:space="preserve">bhū-maṇḍalaṁ śūla-veṣṭitaṁ kṛtveti | </w:t>
      </w:r>
      <w:r>
        <w:rPr>
          <w:color w:val="0000FF"/>
          <w:lang w:val="pl-PL"/>
        </w:rPr>
        <w:t xml:space="preserve">bhū-gṛhaṁ caturasraṁ syād aṣṭa-vajra-yutaṁ mune </w:t>
      </w:r>
      <w:r>
        <w:rPr>
          <w:lang w:val="pl-PL"/>
        </w:rPr>
        <w:t>iti saṁhitokteḥ | asyaiva dhāraṇā-yantratvāt sādhyādi-lekhanam apy ādāv asūsucat | ata eva dhāraṇā-vidhānaṁ tat-phalaṁ ca saṁhitāyām uktam |</w:t>
      </w:r>
    </w:p>
    <w:p w:rsidR="0012654A" w:rsidRDefault="0012654A">
      <w:pPr>
        <w:rPr>
          <w:color w:val="0000FF"/>
          <w:szCs w:val="24"/>
          <w:lang w:val="pl-PL"/>
        </w:rPr>
      </w:pP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hutvā sahasram ājyena yantre sampātapūrvakam |</w:t>
      </w: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mārjayitvāyutaṁ hutvā dhārayed yantram uttamam |</w:t>
      </w:r>
    </w:p>
    <w:p w:rsidR="0012654A" w:rsidRDefault="0012654A">
      <w:pPr>
        <w:ind w:left="360"/>
        <w:rPr>
          <w:lang w:val="pl-PL"/>
        </w:rPr>
      </w:pPr>
      <w:r>
        <w:rPr>
          <w:color w:val="0000FF"/>
          <w:lang w:val="pl-PL"/>
        </w:rPr>
        <w:t>trailokyaiśvaryam āpnoti devair api sa pūjitaḥ ||</w:t>
      </w:r>
      <w:r>
        <w:rPr>
          <w:lang w:val="pl-PL"/>
        </w:rPr>
        <w:t xml:space="preserve"> ity ādinā |</w:t>
      </w:r>
    </w:p>
    <w:p w:rsidR="0012654A" w:rsidRDefault="0012654A">
      <w:pPr>
        <w:rPr>
          <w:color w:val="0000FF"/>
          <w:szCs w:val="24"/>
          <w:lang w:val="pl-PL"/>
        </w:rPr>
      </w:pPr>
    </w:p>
    <w:p w:rsidR="0012654A" w:rsidRDefault="0012654A">
      <w:pPr>
        <w:rPr>
          <w:lang w:val="pl-PL"/>
        </w:rPr>
      </w:pPr>
      <w:r>
        <w:rPr>
          <w:lang w:val="pl-PL"/>
        </w:rPr>
        <w:t xml:space="preserve">idaṁ tu kevalaṁ dhāraṇārthaṁ yadā yantra kriyate tad-abhiprāyeṇoktaṁ yadā punaḥ pūjārthaṁ yadā yantraṁ kriyate tad-abhiprāyeṇoktaṁ yadā punaḥ pūjārthaṁ yantraṁ kriyate, tadā tu pūrvaṁ </w:t>
      </w:r>
    </w:p>
    <w:p w:rsidR="0012654A" w:rsidRDefault="0012654A">
      <w:pPr>
        <w:rPr>
          <w:color w:val="0000FF"/>
          <w:lang w:val="pl-PL"/>
        </w:rPr>
      </w:pP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 xml:space="preserve">maṇḍukādi-pṛthivy-antaṁ pūjayet karṇikopari | </w:t>
      </w: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agny-ādi-pīṭha-pādeṣu dharmādīṁś caturo yajet ||</w:t>
      </w: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tāra-varṇa-prabhinnāni maṇḍalāni kramāt tataḥ |</w:t>
      </w: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sattvaṁ rajas tama iti yajed ātma-catuṣṭayam ||</w:t>
      </w: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ātmāntarātmā paramātmā jñānātmeti te kramāt |</w:t>
      </w: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vimalotkarṣiṇī jñānā kriyā yogeti pañcamī ||</w:t>
      </w: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prahvī satyā tatheśānānugrahā navamī tu tāḥ |</w:t>
      </w: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prāgād aṣṭasu patreṣu karṇikāyāṁ yajen mune ||</w:t>
      </w:r>
    </w:p>
    <w:p w:rsidR="0012654A" w:rsidRDefault="0012654A">
      <w:pPr>
        <w:rPr>
          <w:color w:val="0000FF"/>
          <w:lang w:val="pl-PL"/>
        </w:rPr>
      </w:pPr>
    </w:p>
    <w:p w:rsidR="0012654A" w:rsidRDefault="0012654A">
      <w:pPr>
        <w:rPr>
          <w:lang w:val="pl-PL"/>
        </w:rPr>
      </w:pPr>
      <w:r>
        <w:rPr>
          <w:color w:val="0000FF"/>
          <w:lang w:val="pl-PL"/>
        </w:rPr>
        <w:t xml:space="preserve">oṁ namo bhagavate viṣṇave sarva-bhūtātmane vāsudevāya sarvātma-saṁyoga-saṁyoga-padma-pīṭhātmane namaḥ </w:t>
      </w:r>
      <w:r>
        <w:rPr>
          <w:lang w:val="pl-PL"/>
        </w:rPr>
        <w:t>iti pīṭha-mantra-mayasyopari vinyasya—</w:t>
      </w:r>
    </w:p>
    <w:p w:rsidR="0012654A" w:rsidRDefault="0012654A">
      <w:pPr>
        <w:rPr>
          <w:color w:val="0000FF"/>
          <w:lang w:val="pl-PL"/>
        </w:rPr>
      </w:pP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tataḥ pīṭhaṁ samabhyarcya devam āvāhya nārada |</w:t>
      </w: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arghyādi-dhūpa-dīpādīn upacārān prakalpayet ||</w:t>
      </w:r>
    </w:p>
    <w:p w:rsidR="0012654A" w:rsidRDefault="0012654A">
      <w:pPr>
        <w:rPr>
          <w:color w:val="0000FF"/>
          <w:lang w:val="pl-PL"/>
        </w:rPr>
      </w:pPr>
    </w:p>
    <w:p w:rsidR="0012654A" w:rsidRDefault="0012654A">
      <w:pPr>
        <w:rPr>
          <w:lang w:val="pl-PL"/>
        </w:rPr>
      </w:pPr>
      <w:r>
        <w:rPr>
          <w:lang w:val="pl-PL"/>
        </w:rPr>
        <w:t>athāvaraṇa-pūjāṁ kuryāt | tatra prathamāvaraṇam āha aṅgeti | ṣaṭ-koṇasyāgneya-nairṛtya-vāyavyeśāneṣu hṛdaya-śiraḥ-śikhā-kavacāni agra-bhāge netraṁ pūrvādi-dikṣu ca asram ity aṅgāni pūjayet | dvitīyāvaraṇam āha—vāsudevādīti | pūrva-paścima-yāmyottara-daleṣu yathā-kramaṁ vāsudeva-saṅkarṣaṇa-pradyumnāniruddhān pūjayet | āgneya-nairṛtya-vāyavyeśāneṣu yathā-kramaṁ śānti-śrī-sarasvatī-ratīḥ pūjayet | tṛtīyāvaraṇam āha—rukmiṇy-ādi sva-śaktayaḥ kṛṣṇa-śaktayaḥ—</w:t>
      </w:r>
    </w:p>
    <w:p w:rsidR="0012654A" w:rsidRDefault="0012654A">
      <w:pPr>
        <w:rPr>
          <w:color w:val="0000FF"/>
          <w:lang w:val="pl-PL"/>
        </w:rPr>
      </w:pP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daleṣu rukmiṇī satyabhāmā jāmbavatī tathā |</w:t>
      </w: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nāgnajitī mitravindā kālindī ca tataḥ parā |</w:t>
      </w:r>
    </w:p>
    <w:p w:rsidR="0012654A" w:rsidRDefault="0012654A">
      <w:pPr>
        <w:ind w:left="360"/>
        <w:rPr>
          <w:lang w:val="pl-PL"/>
        </w:rPr>
      </w:pPr>
      <w:r>
        <w:rPr>
          <w:color w:val="0000FF"/>
          <w:lang w:val="pl-PL"/>
        </w:rPr>
        <w:t>lakṣmaṇā ca suśīlā ca pūjyā hemāmita-prabhā ||</w:t>
      </w:r>
      <w:r>
        <w:rPr>
          <w:lang w:val="pl-PL"/>
        </w:rPr>
        <w:t xml:space="preserve"> ity arthaḥ |</w:t>
      </w:r>
    </w:p>
    <w:p w:rsidR="0012654A" w:rsidRDefault="0012654A">
      <w:pPr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  <w:lang w:val="pl-PL"/>
        </w:rPr>
      </w:pPr>
      <w:r>
        <w:rPr>
          <w:lang w:val="pl-PL"/>
        </w:rPr>
        <w:t>caturtha-pañcamādyāvaraṇam āha indrādi-vasudevādi-pārthādīti | atra vasudevādy-āvaraṇam eva caturthaṁ bodhyam | pūrva-bhāge vasudevāya pīta-varṇāya | āgneya-koṇe devakyai śyāmalāyai | dakṣiṇa-bhāge nandāya karpūra-gaurāya | nairṛtya-koṇe yaśodāyai kuṅkuma-gauryai | paścime baladevāya śaṅkha-kundendu-dhavalāya | vāyavye kalāpa-śyāmalāyai subhadrāyai | uttara-koṇe gopebhyaḥ | īśāna-koṇe gopībhyaḥ | pañcamaṁ tu pārthādy-āvaraṇam | arjuna-</w:t>
      </w:r>
      <w:r>
        <w:rPr>
          <w:szCs w:val="24"/>
          <w:lang w:val="pl-PL"/>
        </w:rPr>
        <w:t xml:space="preserve">ṇiśaṭhoddhava-dāruka-viśvaksena-sātyaki-garuḍa-ṇārada-parvatān pūjayet | āgneya-diśi nīla-nidhaye | yāmye kundāya namaḥ | nairṛtya-koṇe makarāya | paścime ānandāya | vāyavye kacchapāya | uttare śaṅkhāya-nidhaye | īśāna-koṇe padma-nidhaye | 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  <w:lang w:val="pl-PL"/>
        </w:rPr>
      </w:pPr>
      <w:r>
        <w:rPr>
          <w:szCs w:val="24"/>
          <w:lang w:val="pl-PL"/>
        </w:rPr>
        <w:t xml:space="preserve">saptamam indrādy-āvaraṇaṁ | indrāya pīta-varṇāya pūrva-dale | agnaye rakta-varṇāya | yamāya nīlotpala-varṇāya | rakṣo’dhipataye kṛṣṇa-varṇāya | vāyave dhūmra-varṇāya | varuṇāya śukla-varṇāya | kuberāya nīla-varṇāya | īśānāya śveta-varṇāya | pūrveśānayor madhye brahmaṇe gorocanā-varṇāya | nairṛtya-paścimayor madhye śeṣanāgāya śveta-varṇāya | 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  <w:lang w:val="pl-PL"/>
        </w:rPr>
      </w:pPr>
      <w:r>
        <w:rPr>
          <w:szCs w:val="24"/>
          <w:lang w:val="pl-PL"/>
        </w:rPr>
        <w:t xml:space="preserve">pūrva-dale vajrāya pītavarṇāya | śaktaye śukla-varṇāya | daṇḍāya nīla-varṇāya | khaḍgāya śveta-varṇāya | pāśāya vidyud-varṇāya | dhvajāya rakta-varṇāya | gadāyai nīlāyai | triśūlāya śukla-varṇāya ity aṣṭamāvaraṇam | 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  <w:lang w:val="pl-PL"/>
        </w:rPr>
      </w:pPr>
      <w:r>
        <w:rPr>
          <w:szCs w:val="24"/>
          <w:lang w:val="pl-PL"/>
        </w:rPr>
        <w:t xml:space="preserve">āvītam iti | etaiḥ āvaraṇaiḥ āvītaṁ parameśvaraṁ yajet pūjayet | 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Cs w:val="24"/>
          <w:lang w:val="pl-PL"/>
        </w:rPr>
      </w:pPr>
    </w:p>
    <w:p w:rsidR="0012654A" w:rsidRDefault="0012654A">
      <w:pPr>
        <w:rPr>
          <w:lang w:val="pl-PL"/>
        </w:rPr>
      </w:pPr>
      <w:r>
        <w:rPr>
          <w:lang w:val="pl-PL"/>
        </w:rPr>
        <w:t>sandhyāsu trikāla-sandhyāsu pratipattibhiḥ dhyānaiḥ upacāraiḥ ṣoḍaśopacārādi-mahārājopacāraiḥ pūjayed ity arthaḥ | teneti | tena ārādhanena asya ārādhakasya akhilaṁ puruṣārtha-catuṣṭayaṁ bhavati | abhyāso dvitīyopaniṣat-samāpty-arthaḥ ||</w:t>
      </w:r>
    </w:p>
    <w:p w:rsidR="0012654A" w:rsidRDefault="0012654A">
      <w:pPr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  <w:lang w:val="pl-PL"/>
        </w:rPr>
      </w:pPr>
      <w:r>
        <w:rPr>
          <w:b/>
          <w:bCs/>
          <w:szCs w:val="24"/>
          <w:lang w:val="pl-PL"/>
        </w:rPr>
        <w:t xml:space="preserve">brahmopaniṣad-yogī : </w:t>
      </w:r>
      <w:r>
        <w:rPr>
          <w:szCs w:val="24"/>
          <w:lang w:val="pl-PL"/>
        </w:rPr>
        <w:t>evaṁ nāradādi-munibhiḥ pṛṣṭaḥ tat-pūjādi-pīṭhaṁ prakaṭayati—tān uvāceti | tān prati brahmā uvāca | kim iti? yat tasya gṛhe kṣālitaṁ pīṭhaṁ sthāpayitvā hairaṇyāṣṭa-</w:t>
      </w:r>
      <w:r>
        <w:rPr>
          <w:bCs/>
          <w:szCs w:val="24"/>
          <w:lang w:val="pl-PL"/>
        </w:rPr>
        <w:t xml:space="preserve">palāśaṁ sauvarṇāṣṭa-dalam ambujaṁ sthāpayet | sugandha-candanena likhet | tad-antarālike tasya kamalasyāntarālike antarāla-pradeśe analāsra-yugaṁ trikoṇa-dvayaṁ sampuṭitaṁ ṣaṭ-koṇaṁ likhed ity arthaḥ | tad-antarālādy-arṇeti tasya ṣaṭ-koṇasya antarāle madhye kāma-bījaṁ sādhaka-nāma ca likhed iti śeṣaḥ | tad uktaṁ </w:t>
      </w:r>
      <w:r>
        <w:rPr>
          <w:bCs/>
          <w:color w:val="FF0000"/>
          <w:szCs w:val="24"/>
          <w:lang w:val="pl-PL"/>
        </w:rPr>
        <w:t>sanat-kumāra-saṁhitāyām</w:t>
      </w:r>
      <w:r>
        <w:rPr>
          <w:bCs/>
          <w:szCs w:val="24"/>
          <w:lang w:val="pl-PL"/>
        </w:rPr>
        <w:t>—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  <w:lang w:val="pl-PL"/>
        </w:rPr>
      </w:pP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karṇikāyāṁ likhed vahniṁ puṭitaṁ maṅgala-dvayam |</w:t>
      </w:r>
    </w:p>
    <w:p w:rsidR="0012654A" w:rsidRDefault="0012654A">
      <w:pPr>
        <w:ind w:left="360"/>
        <w:rPr>
          <w:lang w:val="pl-PL"/>
        </w:rPr>
      </w:pPr>
      <w:r>
        <w:rPr>
          <w:color w:val="0000FF"/>
          <w:lang w:val="pl-PL"/>
        </w:rPr>
        <w:t>tan-madhye vilikhed bījaṁ sādhyākhyaṁ karma-saṁyutam ||</w:t>
      </w:r>
      <w:r>
        <w:rPr>
          <w:lang w:val="pl-PL"/>
        </w:rPr>
        <w:t xml:space="preserve"> iti |</w:t>
      </w:r>
    </w:p>
    <w:p w:rsidR="0012654A" w:rsidRDefault="0012654A">
      <w:pPr>
        <w:rPr>
          <w:color w:val="0000FF"/>
          <w:lang w:val="pl-PL"/>
        </w:rPr>
      </w:pPr>
    </w:p>
    <w:p w:rsidR="0012654A" w:rsidRDefault="0012654A">
      <w:pPr>
        <w:rPr>
          <w:lang w:val="pl-PL"/>
        </w:rPr>
      </w:pPr>
      <w:r>
        <w:rPr>
          <w:lang w:val="pl-PL"/>
        </w:rPr>
        <w:t xml:space="preserve">kṛṣṇāya nama iti bījena kāma-bījena cāḍhyaṁ ṣaḍ-asra-sandhiṣu ṣaḍ-akṣaraṁ likhet | </w:t>
      </w:r>
      <w:r>
        <w:rPr>
          <w:color w:val="0000FF"/>
          <w:lang w:val="pl-PL"/>
        </w:rPr>
        <w:t xml:space="preserve">ṣaḍ-asra-sandhiṣu </w:t>
      </w:r>
      <w:r>
        <w:rPr>
          <w:lang w:val="pl-PL"/>
        </w:rPr>
        <w:t xml:space="preserve">iti </w:t>
      </w:r>
      <w:r>
        <w:rPr>
          <w:color w:val="FF0000"/>
          <w:lang w:val="pl-PL"/>
        </w:rPr>
        <w:t>krama-dīpiko</w:t>
      </w:r>
      <w:r>
        <w:rPr>
          <w:lang w:val="pl-PL"/>
        </w:rPr>
        <w:t>kteḥ [7.27] | sa-brahmāṇam iti | pūrva-likhita-karṇikā-stham anaṅga-bījaṁ sa-brahmāṇam ṣaṭ-koṇasya pūrva-nairṛtya-vāyavya-koṇeṣu śrīm iti bījaṁ aṣṭādaśākṣara-mantropetam ādāyety arthaḥ | mantra-draṣṭror abhedāt mantro brahmā | tad uktaṁ saṁhitāyām—</w:t>
      </w:r>
      <w:r>
        <w:rPr>
          <w:color w:val="0000FF"/>
          <w:lang w:val="pl-PL"/>
        </w:rPr>
        <w:t xml:space="preserve">tataḥ śiṣṭārṇaiḥ sakāmaṁ veṣṭayet vidhir iti ṣaṭ-koṇasya pūrva-nairṛtya-vāyavya-koṇeṣu śrīm iti bījaṁ likhet āgneya-paścimeśāna-koṇeṣu hrīṁ iti bījaṁ </w:t>
      </w:r>
      <w:r>
        <w:rPr>
          <w:lang w:val="pl-PL"/>
        </w:rPr>
        <w:t>likhed iti śeṣaḥ |</w:t>
      </w:r>
    </w:p>
    <w:p w:rsidR="0012654A" w:rsidRDefault="0012654A">
      <w:pPr>
        <w:rPr>
          <w:color w:val="0000FF"/>
          <w:szCs w:val="24"/>
          <w:lang w:val="pl-PL"/>
        </w:rPr>
      </w:pP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śriyaṁ ṣaṭ-koṇa-koṇeṣv aindra-nairṛta-vāyuṣu |</w:t>
      </w:r>
    </w:p>
    <w:p w:rsidR="0012654A" w:rsidRDefault="0012654A">
      <w:pPr>
        <w:ind w:left="360"/>
        <w:rPr>
          <w:lang w:val="pl-PL"/>
        </w:rPr>
      </w:pPr>
      <w:r>
        <w:rPr>
          <w:color w:val="0000FF"/>
          <w:lang w:val="pl-PL"/>
        </w:rPr>
        <w:t>ālikhya vilikhen māyāṁ vahni-vāruṇa-śūliṣu ||</w:t>
      </w:r>
      <w:r>
        <w:rPr>
          <w:lang w:val="pl-PL"/>
        </w:rPr>
        <w:t xml:space="preserve"> iti saṁhitokteḥ |</w:t>
      </w:r>
    </w:p>
    <w:p w:rsidR="0012654A" w:rsidRDefault="0012654A">
      <w:pPr>
        <w:rPr>
          <w:lang w:val="pl-PL"/>
        </w:rPr>
      </w:pPr>
    </w:p>
    <w:p w:rsidR="0012654A" w:rsidRDefault="0012654A">
      <w:pPr>
        <w:rPr>
          <w:bCs/>
          <w:lang w:val="pl-PL"/>
        </w:rPr>
      </w:pPr>
      <w:r>
        <w:rPr>
          <w:lang w:val="pl-PL"/>
        </w:rPr>
        <w:t>anaṅga-gāyatrīm iti | aṣṭa-dala-kesareṣu dalaṁ prati varṇa-trayaṁ vilikhet | anaṅga-gāyatrī tu—</w:t>
      </w:r>
      <w:r>
        <w:rPr>
          <w:color w:val="0000FF"/>
          <w:lang w:val="pl-PL"/>
        </w:rPr>
        <w:t xml:space="preserve">kāma-devāya vidmahe puṣpa-bāṇāya dhīmahi tan no’naṅgaḥ pracodayāt </w:t>
      </w:r>
      <w:r>
        <w:rPr>
          <w:lang w:val="pl-PL"/>
        </w:rPr>
        <w:t xml:space="preserve">iti | punas tatraivāṣṭa-daleṣu aṣṭācatvāriṁśad-akṣaraṁ kāma-mālā-mantraṁ prati-dalaṁ ṣaṭ-ṣaḍ-akṣaraṁ krameṇa vilikhet | </w:t>
      </w:r>
      <w:r>
        <w:rPr>
          <w:color w:val="0000FF"/>
          <w:lang w:val="pl-PL"/>
        </w:rPr>
        <w:t xml:space="preserve">namaḥ kāma-devāya sarva-jana-priyāya sarva-jana-sammohanāya jvala jvala prajvala prajvala </w:t>
      </w:r>
      <w:r>
        <w:rPr>
          <w:bCs/>
          <w:color w:val="0000FF"/>
          <w:lang w:val="pl-PL"/>
        </w:rPr>
        <w:t xml:space="preserve">sarva-janasya hṛdayaṁ me vaśaṁ kuru svāhā </w:t>
      </w:r>
      <w:r>
        <w:rPr>
          <w:bCs/>
          <w:lang w:val="pl-PL"/>
        </w:rPr>
        <w:t>iti | aṣṭa-dalasyopari vṛttaṁ kṛtvā mātṛkākṣarair veṣṭayet | tathā ca saṁhitāyām—</w:t>
      </w:r>
    </w:p>
    <w:p w:rsidR="0012654A" w:rsidRDefault="0012654A">
      <w:pPr>
        <w:rPr>
          <w:bCs/>
          <w:color w:val="0000FF"/>
          <w:szCs w:val="24"/>
          <w:lang w:val="pl-PL"/>
        </w:rPr>
      </w:pPr>
    </w:p>
    <w:p w:rsidR="0012654A" w:rsidRDefault="0012654A">
      <w:pPr>
        <w:ind w:left="360"/>
        <w:rPr>
          <w:color w:val="0000FF"/>
          <w:lang w:val="pl-PL"/>
        </w:rPr>
      </w:pPr>
      <w:r>
        <w:rPr>
          <w:bCs/>
          <w:color w:val="0000FF"/>
          <w:lang w:val="pl-PL"/>
        </w:rPr>
        <w:t>akṣaraiḥ kāma-gāyatryā veṣṭayet keśare sudhīḥ |</w:t>
      </w: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kāma-mālā-manor varṇair daleṣv aṣṭasu mantra-vit ||</w:t>
      </w:r>
    </w:p>
    <w:p w:rsidR="0012654A" w:rsidRDefault="0012654A">
      <w:pPr>
        <w:ind w:left="360"/>
        <w:rPr>
          <w:lang w:val="pl-PL"/>
        </w:rPr>
      </w:pPr>
      <w:r>
        <w:rPr>
          <w:color w:val="0000FF"/>
          <w:lang w:val="pl-PL"/>
        </w:rPr>
        <w:t>likhed guhānanair bhaktair māntrikāṁs tad-bahir likhet ||</w:t>
      </w:r>
      <w:r>
        <w:rPr>
          <w:lang w:val="pl-PL"/>
        </w:rPr>
        <w:t xml:space="preserve"> iti |</w:t>
      </w:r>
    </w:p>
    <w:p w:rsidR="0012654A" w:rsidRDefault="0012654A">
      <w:pPr>
        <w:rPr>
          <w:bCs/>
          <w:color w:val="0000FF"/>
          <w:szCs w:val="22"/>
          <w:lang w:val="pl-PL"/>
        </w:rPr>
      </w:pPr>
    </w:p>
    <w:p w:rsidR="0012654A" w:rsidRDefault="0012654A">
      <w:pPr>
        <w:rPr>
          <w:lang w:val="pl-PL"/>
        </w:rPr>
      </w:pPr>
      <w:r>
        <w:rPr>
          <w:lang w:val="pl-PL"/>
        </w:rPr>
        <w:t xml:space="preserve">ābhū-maṇḍalaṁ śūla-veṣṭitaṁ kṛtveti | </w:t>
      </w:r>
      <w:r>
        <w:rPr>
          <w:color w:val="0000FF"/>
          <w:lang w:val="pl-PL"/>
        </w:rPr>
        <w:t xml:space="preserve">bhū-gṛhaṁ caturasraṁ syād aṣṭa-vajra-yutaṁ mune </w:t>
      </w:r>
      <w:r>
        <w:rPr>
          <w:lang w:val="pl-PL"/>
        </w:rPr>
        <w:t>iti saṁhitokteḥ | asyaiva dhāraṇā-yantratvāt sādhyādi-lekhanam apy ādāv asūcayat | ata eva dhāraṇā-vidhānaṁ tat-phalaṁ ca saṁhitāyām uktam |</w:t>
      </w:r>
    </w:p>
    <w:p w:rsidR="0012654A" w:rsidRDefault="0012654A">
      <w:pPr>
        <w:rPr>
          <w:color w:val="0000FF"/>
          <w:szCs w:val="24"/>
          <w:lang w:val="pl-PL"/>
        </w:rPr>
      </w:pP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hutvā sahasram ājyena yantre sampāta-pūrvakam |</w:t>
      </w: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mārjayitvāyutaṁ japtvā dhārayed yantram uttamam |</w:t>
      </w:r>
    </w:p>
    <w:p w:rsidR="0012654A" w:rsidRDefault="0012654A">
      <w:pPr>
        <w:ind w:left="360"/>
        <w:rPr>
          <w:lang w:val="pl-PL"/>
        </w:rPr>
      </w:pPr>
      <w:r>
        <w:rPr>
          <w:color w:val="0000FF"/>
          <w:lang w:val="pl-PL"/>
        </w:rPr>
        <w:t>trailokyaiśvaryam āpnoti devair api supūjitaḥ ||</w:t>
      </w:r>
      <w:r>
        <w:rPr>
          <w:lang w:val="pl-PL"/>
        </w:rPr>
        <w:t xml:space="preserve"> ity ādinā |</w:t>
      </w:r>
    </w:p>
    <w:p w:rsidR="0012654A" w:rsidRDefault="0012654A">
      <w:pPr>
        <w:rPr>
          <w:color w:val="0000FF"/>
          <w:szCs w:val="24"/>
          <w:lang w:val="pl-PL"/>
        </w:rPr>
      </w:pPr>
    </w:p>
    <w:p w:rsidR="0012654A" w:rsidRDefault="0012654A">
      <w:pPr>
        <w:rPr>
          <w:lang w:val="pl-PL"/>
        </w:rPr>
      </w:pPr>
      <w:r>
        <w:rPr>
          <w:lang w:val="pl-PL"/>
        </w:rPr>
        <w:t>yadā tu pūjārthaṁ yantraṁ kriyate tadā tu pūrvaṁ maṇḍapādi-pṛthivy-antaṁ pūjayet | karṇikopari—</w:t>
      </w:r>
    </w:p>
    <w:p w:rsidR="0012654A" w:rsidRDefault="0012654A">
      <w:pPr>
        <w:ind w:left="360"/>
        <w:rPr>
          <w:color w:val="0000FF"/>
          <w:lang w:val="pl-PL"/>
        </w:rPr>
      </w:pP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agny-ādi-pīṭha-pādeṣu dharmādīṁś caturo yajet ||</w:t>
      </w: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tāra-varṇa-prabhinnāni maṇḍalāni kramāt tataḥ |</w:t>
      </w: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sattvaṁ rajas tama iti yajed ātma-catuṣṭayam ||</w:t>
      </w: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ātmāntarātmā paramātmā jñānātmeti te kramāt |</w:t>
      </w: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vimalotkarṣiṇī jñāna-kriyā-yogeti pañcamī ||</w:t>
      </w: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prahvī satyā tatheśānānugrahā navamī smṛtā |</w:t>
      </w: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prāg-ādy-aṣṭasu patreṣu karṇikāyāṁ yajen mune ||</w:t>
      </w:r>
    </w:p>
    <w:p w:rsidR="0012654A" w:rsidRDefault="0012654A">
      <w:pPr>
        <w:rPr>
          <w:color w:val="0000FF"/>
          <w:lang w:val="pl-PL"/>
        </w:rPr>
      </w:pPr>
    </w:p>
    <w:p w:rsidR="0012654A" w:rsidRDefault="0012654A">
      <w:pPr>
        <w:rPr>
          <w:lang w:val="pl-PL"/>
        </w:rPr>
      </w:pPr>
      <w:r>
        <w:rPr>
          <w:color w:val="0000FF"/>
          <w:lang w:val="pl-PL"/>
        </w:rPr>
        <w:t xml:space="preserve">oṁ namo bhagavate viṣṇave sarva-bhūtātmane vāsudevāya sarvātma-saṁyoga-pīṭhātmane namaḥ </w:t>
      </w:r>
      <w:r>
        <w:rPr>
          <w:lang w:val="pl-PL"/>
        </w:rPr>
        <w:t>iti pīṭha-mantraṁ padmasyopari vinyasya—</w:t>
      </w:r>
    </w:p>
    <w:p w:rsidR="0012654A" w:rsidRDefault="0012654A">
      <w:pPr>
        <w:rPr>
          <w:color w:val="0000FF"/>
          <w:lang w:val="pl-PL"/>
        </w:rPr>
      </w:pP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tataḥ pīṭhaṁ samabhyarcya devam āvāhya nārada |</w:t>
      </w:r>
    </w:p>
    <w:p w:rsidR="0012654A" w:rsidRDefault="0012654A">
      <w:pPr>
        <w:ind w:left="360"/>
        <w:rPr>
          <w:lang w:val="pl-PL"/>
        </w:rPr>
      </w:pPr>
      <w:r>
        <w:rPr>
          <w:color w:val="0000FF"/>
          <w:lang w:val="pl-PL"/>
        </w:rPr>
        <w:t>arghyādi-dhūpa-dīpādīn upacārān prakalpayet ||</w:t>
      </w:r>
      <w:r>
        <w:rPr>
          <w:lang w:val="pl-PL"/>
        </w:rPr>
        <w:t xml:space="preserve"> iti |</w:t>
      </w:r>
    </w:p>
    <w:p w:rsidR="0012654A" w:rsidRDefault="0012654A">
      <w:pPr>
        <w:rPr>
          <w:color w:val="0000FF"/>
          <w:lang w:val="pl-PL"/>
        </w:rPr>
      </w:pPr>
    </w:p>
    <w:p w:rsidR="0012654A" w:rsidRDefault="0012654A">
      <w:pPr>
        <w:rPr>
          <w:szCs w:val="24"/>
          <w:lang w:val="pl-PL"/>
        </w:rPr>
      </w:pPr>
      <w:r>
        <w:rPr>
          <w:lang w:val="pl-PL"/>
        </w:rPr>
        <w:t>athāvaraṇa-pūjāṁ kuryāt | tatra prathamāvṛttis tu—agnīśāsura-vāyavya-puraḥ-pṛṣṭheṣu klīṁ hṛdayāya nama ity ādi-ṣaḍ-aṅgāni pūjayet | evam aṅgāvaraṇaṁ sampūjya dvitīyāvaraṇaṁ sampūjayet | aṣṭa-patreṣu pūrvādi-catur-dikṣu vāsudeva-saṅkarṣaṇa-pradyumnāniruddhān pūjayet | āgneyādi-caturdikṣu śānti-śrī-sarasvatī-ratīḥ pūjayet | tṛtīyāvṛttis tu aṣṭa-dale pūrvādi-krameṇa rukmiṇy-ādi-sva-śaktīḥ pūjayet | rukmiṇī satyabhāmā jāmbavatī nāgnajitī mitravindā kālindī lakṣmaṇā suśīlā ceti śrī-kṛṣṇa-śaktayaḥ | caturtha-pañcamādy-āvaraṇam āha indrādi-vasudevādi-pārthādīti | atra vasudevādy-āvaraṇam eva caturthaṁ bodhyam | pūrva-dale oṁ pīta-varṇāya vasudevāya namaḥ | āgneya-dale yaśodāyai kanakābhāyai | dakṣiṇa-dale nandāya karpūra-gaura-varṇāya | nairṛtya-dale rādhāyai kuṅkuma-gaura-varṇāyai | paścima-dale baladevāya śaṅkha-kunda-dhavalāya | vāyavya-dale kalāpa-śyāmāyai subhadrāyai | uttara-dale gopebhyaḥ | īśāna-dale gopībhyaḥ | pañcama-pārthādy-āvṛttis tu arjuna-</w:t>
      </w:r>
      <w:r>
        <w:rPr>
          <w:szCs w:val="24"/>
          <w:lang w:val="pl-PL"/>
        </w:rPr>
        <w:t xml:space="preserve">ṇiśaṭhoddhava-dāruka-viśvaksena-sātyaki-garuḍa-ṇārada-parvatān pūjayet | ṣaṣṭha-nidhy-ādy-āvṛttis tu—pūrvādi-krameṇa indra-nidhaye, nīla-nidhaye, mukunda-nidhaye, makara-nidhaye, paścime ananta-nidhaye kacchapa-nidhaye vidyā-nidhaye, īśāne padma-paramānanda-mokṣa-nidhaye namaḥ | 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  <w:lang w:val="pl-PL"/>
        </w:rPr>
      </w:pPr>
      <w:r>
        <w:rPr>
          <w:szCs w:val="24"/>
          <w:lang w:val="pl-PL"/>
        </w:rPr>
        <w:t xml:space="preserve">saptamendrāvṛtis tu—pūrvādi-krameṇa indrādy-aṣṭa-dik-pālebhyo namaḥ | pūrveśāna-madhye brahmaṇe, nirṛti-paścima-madhye ādi-śeṣāya | aṣṭama-vajrādy-āvṛtis tu--pūrvādi-krameṇa vajrādy-āyudhebhyaḥ | etair aṅgāvaraṇādi-vajrāvaraṇāntaiḥ āvītaṁ bhagavantaṁ yajet | 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  <w:r>
        <w:rPr>
          <w:szCs w:val="24"/>
          <w:lang w:val="pl-PL"/>
        </w:rPr>
        <w:t>evaṁ devaṁ tri-s</w:t>
      </w:r>
      <w:r>
        <w:rPr>
          <w:lang w:val="pl-PL"/>
        </w:rPr>
        <w:t>andhyāsu ṣoḍaśopacāraiḥ pūjayet | tena ārādhanena asya puruṣārtha-catuṣṭayaṁ akhilaṁ bhavati | āvṛttir dvitīyopaniṣat-samāpty-arthā ||18||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  <w:lang w:val="pl-PL"/>
        </w:rPr>
      </w:pPr>
      <w:r>
        <w:rPr>
          <w:b/>
          <w:bCs/>
          <w:szCs w:val="24"/>
          <w:lang w:val="pl-PL"/>
        </w:rPr>
        <w:t>prabodhānanda-jīvayoḥ</w:t>
      </w:r>
      <w:r>
        <w:rPr>
          <w:rStyle w:val="FootnoteReference"/>
          <w:b/>
          <w:bCs/>
          <w:szCs w:val="24"/>
          <w:lang w:val="pl-PL"/>
        </w:rPr>
        <w:footnoteReference w:id="10"/>
      </w:r>
      <w:r>
        <w:rPr>
          <w:b/>
          <w:bCs/>
          <w:szCs w:val="24"/>
          <w:lang w:val="pl-PL"/>
        </w:rPr>
        <w:t xml:space="preserve"> : </w:t>
      </w:r>
      <w:r>
        <w:rPr>
          <w:szCs w:val="24"/>
          <w:lang w:val="pl-PL"/>
        </w:rPr>
        <w:t>tatra yantrātmakaṁ pīṭhaṁ tāvad darśayati</w:t>
      </w:r>
      <w:r>
        <w:rPr>
          <w:bCs/>
          <w:szCs w:val="24"/>
          <w:lang w:val="pl-PL"/>
        </w:rPr>
        <w:t xml:space="preserve"> tān uvāceti | yat tasya pīṭhaṁ tat tān prati brahmā uvācety arthaḥ | tad idaṁ paṭala-prāya-likhanena vyākhyāyate | sva-gṛhe kṣālitaṁ pīṭhaṁ sthāpayitvā hairaṇyāṣṭa-palāśaṁ sauvarṇāṣṭa-dalam ambujaṁ sthāpayet | gandha-pūtena candanena vā likhet | tad-antarālike tasya kamalasyāntarāla-bhava-pradeśe analāsra-yugaṁ trikoṇa-dvayaṁ sampuṭitaṁ likhed ity arthaḥ | tasya ṣaṭ-koṇasyāntarā madhye ādyārṇa-rūpam akhilasya sva-kāryasya bījaṁ kāma-bījaṁ sādhyaṁ nāma karma ca likhed iti śeṣaḥ | tad uktaṁ </w:t>
      </w:r>
      <w:r>
        <w:rPr>
          <w:bCs/>
          <w:color w:val="FF0000"/>
          <w:szCs w:val="24"/>
          <w:lang w:val="pl-PL"/>
        </w:rPr>
        <w:t>sanat-kumāra-saṁhitāyām</w:t>
      </w:r>
      <w:r>
        <w:rPr>
          <w:bCs/>
          <w:szCs w:val="24"/>
          <w:lang w:val="pl-PL"/>
        </w:rPr>
        <w:t>—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  <w:lang w:val="pl-PL"/>
        </w:rPr>
      </w:pP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karṇikāyāṁ likhed vahni-puṭitaṁ maṇḍala-dvayam |</w:t>
      </w:r>
    </w:p>
    <w:p w:rsidR="0012654A" w:rsidRDefault="0012654A">
      <w:pPr>
        <w:ind w:left="360"/>
        <w:rPr>
          <w:lang w:val="pl-PL"/>
        </w:rPr>
      </w:pPr>
      <w:r>
        <w:rPr>
          <w:color w:val="0000FF"/>
          <w:lang w:val="pl-PL"/>
        </w:rPr>
        <w:t>tasya madhye likhed bījaṁ sādhyākhyaṁ karma-saṁyutam ||</w:t>
      </w:r>
      <w:r>
        <w:rPr>
          <w:lang w:val="pl-PL"/>
        </w:rPr>
        <w:t xml:space="preserve"> iti |</w:t>
      </w:r>
    </w:p>
    <w:p w:rsidR="0012654A" w:rsidRDefault="0012654A">
      <w:pPr>
        <w:rPr>
          <w:color w:val="0000FF"/>
          <w:lang w:val="pl-PL"/>
        </w:rPr>
      </w:pPr>
    </w:p>
    <w:p w:rsidR="0012654A" w:rsidRDefault="0012654A">
      <w:pPr>
        <w:rPr>
          <w:lang w:val="pl-PL"/>
        </w:rPr>
      </w:pPr>
      <w:r>
        <w:rPr>
          <w:lang w:val="pl-PL"/>
        </w:rPr>
        <w:t xml:space="preserve">kṛṣṇāya nama iti bījenāḍhyam iti ṣaṭsu sandhiṣu ṣaḍ-akṣaraṁ likhed ity arthaḥ | </w:t>
      </w:r>
      <w:r>
        <w:rPr>
          <w:color w:val="0000FF"/>
          <w:lang w:val="pl-PL"/>
        </w:rPr>
        <w:t xml:space="preserve">ṣaṭ-sandhiṣu </w:t>
      </w:r>
      <w:r>
        <w:rPr>
          <w:lang w:val="pl-PL"/>
        </w:rPr>
        <w:t xml:space="preserve">iti </w:t>
      </w:r>
      <w:r>
        <w:rPr>
          <w:color w:val="FF0000"/>
          <w:lang w:val="pl-PL"/>
        </w:rPr>
        <w:t>krama-dīpiko</w:t>
      </w:r>
      <w:r>
        <w:rPr>
          <w:lang w:val="pl-PL"/>
        </w:rPr>
        <w:t>kteḥ [7.27] | sa-brahmāṇam iti pūrva-likhita-karṇikā-stham anaṅga-bījaṁ sa-brahmāṇam aṣṭādaśākṣara-mantropetam ādhāyety arthaḥ | mantra-tad-draṣṭror abhedān mantro brahmā, mantra-devatayor abhedāt | para-brahma-rūpa iti vā | tad uktaṁ tasyām eva saṁhitāyām—</w:t>
      </w:r>
      <w:r>
        <w:rPr>
          <w:color w:val="0000FF"/>
          <w:lang w:val="pl-PL"/>
        </w:rPr>
        <w:t xml:space="preserve">tataḥ śiṣṭair manor varṇais taṁ kāmaṁ veṣṭayet sudhīḥ </w:t>
      </w:r>
      <w:r>
        <w:rPr>
          <w:lang w:val="pl-PL"/>
        </w:rPr>
        <w:t>iti | ṣaṭkoṇasya ṣaṭ-koṇasya pūrva-nairṛtya-vāyavya-koṇeṣu śrīṁ bījaṁ likhet | āgneya-paścimeśāna-koṇeṣu hrīṁ bījaṁ likhet | tad uktaṁ tasyām eva—</w:t>
      </w:r>
    </w:p>
    <w:p w:rsidR="0012654A" w:rsidRDefault="0012654A">
      <w:pPr>
        <w:rPr>
          <w:color w:val="0000FF"/>
          <w:szCs w:val="24"/>
          <w:lang w:val="pl-PL"/>
        </w:rPr>
      </w:pP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śriyaṁ ṣaṭ-koṇa-koṇeṣv aindra-nairṛta-vāyuṣu |</w:t>
      </w:r>
    </w:p>
    <w:p w:rsidR="0012654A" w:rsidRDefault="0012654A">
      <w:pPr>
        <w:ind w:left="360"/>
        <w:rPr>
          <w:lang w:val="pl-PL"/>
        </w:rPr>
      </w:pPr>
      <w:r>
        <w:rPr>
          <w:color w:val="0000FF"/>
          <w:lang w:val="pl-PL"/>
        </w:rPr>
        <w:t>ālikhya vilikhen māyāṁ vahni-vāruṇa-śūliṣu ||</w:t>
      </w:r>
      <w:r>
        <w:rPr>
          <w:lang w:val="pl-PL"/>
        </w:rPr>
        <w:t xml:space="preserve"> iti saṁhitokteḥ |</w:t>
      </w:r>
    </w:p>
    <w:p w:rsidR="0012654A" w:rsidRDefault="0012654A">
      <w:pPr>
        <w:rPr>
          <w:lang w:val="pl-PL"/>
        </w:rPr>
      </w:pPr>
    </w:p>
    <w:p w:rsidR="0012654A" w:rsidRDefault="0012654A">
      <w:pPr>
        <w:rPr>
          <w:color w:val="0000FF"/>
          <w:lang w:val="pl-PL"/>
        </w:rPr>
      </w:pPr>
      <w:r>
        <w:rPr>
          <w:lang w:val="pl-PL"/>
        </w:rPr>
        <w:t xml:space="preserve">anaṅga-gāyatrīm iti | aṣṭa-dalasya keśareṣu anaṅga-gāyatrīṁ yathāvat triśas triśo vilikhet | kāma-devāya vidmahe iti kāma-gāyatrīṁ tad-aṣṭa-daleṣv iti | </w:t>
      </w:r>
      <w:r>
        <w:rPr>
          <w:color w:val="0000FF"/>
          <w:lang w:val="pl-PL"/>
        </w:rPr>
        <w:t xml:space="preserve">namaḥ sarva-jana-priyāya </w:t>
      </w:r>
    </w:p>
    <w:p w:rsidR="0012654A" w:rsidRDefault="0012654A">
      <w:pPr>
        <w:rPr>
          <w:bCs/>
          <w:lang w:val="pl-PL"/>
        </w:rPr>
      </w:pPr>
      <w:r>
        <w:rPr>
          <w:color w:val="0000FF"/>
          <w:lang w:val="pl-PL"/>
        </w:rPr>
        <w:t xml:space="preserve">sarva-jana-sammohanāya jvala jvala prajvala prajvala </w:t>
      </w:r>
      <w:r>
        <w:rPr>
          <w:bCs/>
          <w:color w:val="0000FF"/>
          <w:lang w:val="pl-PL"/>
        </w:rPr>
        <w:t xml:space="preserve">sarva-janasya hṛdayaṁ mama vaśīkuru vaśīkuru svāhā </w:t>
      </w:r>
      <w:r>
        <w:rPr>
          <w:bCs/>
          <w:lang w:val="pl-PL"/>
        </w:rPr>
        <w:t>ity aṣṭacatvariṁśad-akṣaraṁ mālā-mantraṁ pratidalaṁ ṣaṭ-ṣaḍ-akṣaraṁ krameṇālikhed ity eva boddhavyam | aṣṭa-dalasyopari vṛttaṁ kṛtvā mātṛkākṣarair veṣṭayed ity api boddhavyam | tad uktaṁ tasyām eva—</w:t>
      </w:r>
    </w:p>
    <w:p w:rsidR="0012654A" w:rsidRDefault="0012654A">
      <w:pPr>
        <w:rPr>
          <w:bCs/>
          <w:color w:val="0000FF"/>
          <w:szCs w:val="24"/>
          <w:lang w:val="pl-PL"/>
        </w:rPr>
      </w:pPr>
    </w:p>
    <w:p w:rsidR="0012654A" w:rsidRDefault="0012654A">
      <w:pPr>
        <w:ind w:left="360"/>
        <w:rPr>
          <w:color w:val="0000FF"/>
          <w:lang w:val="pl-PL"/>
        </w:rPr>
      </w:pPr>
      <w:r>
        <w:rPr>
          <w:bCs/>
          <w:color w:val="0000FF"/>
          <w:lang w:val="pl-PL"/>
        </w:rPr>
        <w:t>akṣaraiḥ kāma-gāyatryā veṣṭayet keśare sudhīḥ |</w:t>
      </w: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kāma-mālā-manor varṇair daleṣv aṣṭasu mantra-vit ||</w:t>
      </w:r>
    </w:p>
    <w:p w:rsidR="0012654A" w:rsidRDefault="0012654A">
      <w:pPr>
        <w:ind w:left="360"/>
        <w:rPr>
          <w:lang w:val="pl-PL"/>
        </w:rPr>
      </w:pPr>
      <w:r>
        <w:rPr>
          <w:color w:val="0000FF"/>
          <w:lang w:val="pl-PL"/>
        </w:rPr>
        <w:t>likhed guhānanair bhaktair māntrikāṁs tad-bahir likhet ||</w:t>
      </w:r>
      <w:r>
        <w:rPr>
          <w:lang w:val="pl-PL"/>
        </w:rPr>
        <w:t xml:space="preserve"> iti |</w:t>
      </w:r>
    </w:p>
    <w:p w:rsidR="0012654A" w:rsidRDefault="0012654A">
      <w:pPr>
        <w:rPr>
          <w:bCs/>
          <w:color w:val="0000FF"/>
          <w:szCs w:val="22"/>
          <w:lang w:val="pl-PL"/>
        </w:rPr>
      </w:pPr>
    </w:p>
    <w:p w:rsidR="0012654A" w:rsidRDefault="0012654A">
      <w:pPr>
        <w:rPr>
          <w:lang w:val="pl-PL"/>
        </w:rPr>
      </w:pPr>
      <w:r>
        <w:rPr>
          <w:lang w:val="pl-PL"/>
        </w:rPr>
        <w:t xml:space="preserve">atra guhasyānanaiḥ ṣaḍbhir ity arthaḥ | bhaktair vibhaktair varṇair ity arthaḥ | </w:t>
      </w:r>
    </w:p>
    <w:p w:rsidR="0012654A" w:rsidRDefault="0012654A">
      <w:pPr>
        <w:rPr>
          <w:lang w:val="pl-PL"/>
        </w:rPr>
      </w:pPr>
      <w:r>
        <w:rPr>
          <w:lang w:val="pl-PL"/>
        </w:rPr>
        <w:t xml:space="preserve">bhū-maṇḍalaṁ śūla-veṣṭitaṁ kṛtveti | </w:t>
      </w:r>
      <w:r>
        <w:rPr>
          <w:color w:val="0000FF"/>
          <w:lang w:val="pl-PL"/>
        </w:rPr>
        <w:t xml:space="preserve">bhū-gṛhaṁ caturasraṁ syād aṣṭa-vajra-yutaṁ mune </w:t>
      </w:r>
      <w:r>
        <w:rPr>
          <w:lang w:val="pl-PL"/>
        </w:rPr>
        <w:t>iti tat-saṁhitokteḥ | asyaiva dhāraṇa-yantratvāt sādhyādi-likhanam apy ādāv asūsucat | ata eva dhāraṇa-vidhānaṁ tat-phalaṁ ca tasyām evoktam |</w:t>
      </w:r>
    </w:p>
    <w:p w:rsidR="0012654A" w:rsidRDefault="0012654A">
      <w:pPr>
        <w:rPr>
          <w:color w:val="0000FF"/>
          <w:szCs w:val="24"/>
          <w:lang w:val="pl-PL"/>
        </w:rPr>
      </w:pP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hutvā sahasram ājyena yantre sampāta-pūrvakam |</w:t>
      </w: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mārjayitvāyutaṁ hutvā dhārayed yantram uttamam |</w:t>
      </w:r>
    </w:p>
    <w:p w:rsidR="0012654A" w:rsidRDefault="0012654A">
      <w:pPr>
        <w:ind w:left="360"/>
        <w:rPr>
          <w:lang w:val="pl-PL"/>
        </w:rPr>
      </w:pPr>
      <w:r>
        <w:rPr>
          <w:color w:val="0000FF"/>
          <w:lang w:val="pl-PL"/>
        </w:rPr>
        <w:t>trailokyaiśvaryam āpnoti devair api supūjitaḥ ||</w:t>
      </w:r>
      <w:r>
        <w:rPr>
          <w:lang w:val="pl-PL"/>
        </w:rPr>
        <w:t xml:space="preserve"> ity ādinā |</w:t>
      </w:r>
    </w:p>
    <w:p w:rsidR="0012654A" w:rsidRDefault="0012654A">
      <w:pPr>
        <w:rPr>
          <w:color w:val="0000FF"/>
          <w:szCs w:val="24"/>
          <w:lang w:val="pl-PL"/>
        </w:rPr>
      </w:pPr>
    </w:p>
    <w:p w:rsidR="0012654A" w:rsidRDefault="0012654A">
      <w:pPr>
        <w:rPr>
          <w:lang w:val="pl-PL"/>
        </w:rPr>
      </w:pPr>
      <w:r>
        <w:rPr>
          <w:lang w:val="pl-PL"/>
        </w:rPr>
        <w:t>yadā pūjārthaṁ yantraṁ kriyate, tadā tūktaṁ tasyām eva—</w:t>
      </w:r>
    </w:p>
    <w:p w:rsidR="0012654A" w:rsidRDefault="0012654A">
      <w:pPr>
        <w:rPr>
          <w:color w:val="0000FF"/>
          <w:lang w:val="pl-PL"/>
        </w:rPr>
      </w:pP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 xml:space="preserve">maṇḍukādi-pṛthivy-antaṁ pūjayet karṇikopari | </w:t>
      </w: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agny-ādi-pīṭha-pādeṣu dharmādīṁś caturo yajet ||</w:t>
      </w: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tāra-varṇa-prabhinnāni maṇḍalāni kramāt tataḥ |</w:t>
      </w: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sattvaṁ rajas tama iti yajed ātma-catuṣṭayam ||</w:t>
      </w: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ātmāntarātmā paramātmā jñānātmeti catuḥ-kramāt |</w:t>
      </w: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vimalotkarṣiṇī jñānā kriyā yogeti pañcamī ||</w:t>
      </w: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prahvī satyā tatheśānānugrahā navamī tu tāḥ |</w:t>
      </w: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prāgādy aṣṭasu patreṣu karṇikāyāṁ yajen muniḥ ||</w:t>
      </w:r>
    </w:p>
    <w:p w:rsidR="0012654A" w:rsidRDefault="0012654A">
      <w:pPr>
        <w:rPr>
          <w:color w:val="0000FF"/>
          <w:lang w:val="pl-PL"/>
        </w:rPr>
      </w:pPr>
    </w:p>
    <w:p w:rsidR="0012654A" w:rsidRDefault="0012654A">
      <w:pPr>
        <w:rPr>
          <w:lang w:val="pl-PL"/>
        </w:rPr>
      </w:pPr>
      <w:r>
        <w:rPr>
          <w:color w:val="0000FF"/>
          <w:lang w:val="pl-PL"/>
        </w:rPr>
        <w:t xml:space="preserve">oṁ namo bhagavate viṣṇave sarva-bhūtātmane vāsudevāya sarvātma-saṁyoga-yaugapadya-pīṭhātmane namaḥ </w:t>
      </w:r>
      <w:r>
        <w:rPr>
          <w:lang w:val="pl-PL"/>
        </w:rPr>
        <w:t xml:space="preserve">iti padmopari-vinyastypīṭha-mantramayasyopari vinyasyokta-saṁhitānusāreṇa | </w:t>
      </w:r>
    </w:p>
    <w:p w:rsidR="0012654A" w:rsidRDefault="0012654A">
      <w:pPr>
        <w:rPr>
          <w:lang w:val="pl-PL"/>
        </w:rPr>
      </w:pPr>
    </w:p>
    <w:p w:rsidR="0012654A" w:rsidRDefault="0012654A">
      <w:pPr>
        <w:rPr>
          <w:lang w:val="pl-PL"/>
        </w:rPr>
      </w:pPr>
      <w:r>
        <w:rPr>
          <w:lang w:val="pl-PL"/>
        </w:rPr>
        <w:t xml:space="preserve">sa-brahmāṇaṁ oṁkāra-sahitaṁ yad vā tān uvāca hairaṇya ity anvayaḥ | tasya kṛṣṇasya yat pīṭhaṁ yatrābāhyopāsya tad u hovācety arthaḥ | kvacid dhairaṇyam aṣṭeti pāṭho’sti | tatra jyotirmayam ambujam ity arthaḥ | udyad-virocana ity ukteḥ | hairaṇyam ity anena pītatva-prāpteḥ | pītāruṇayor īṣad-bhedāj jyotir mayatva-mātrokteḥ | aṣṭau palāśāni patrāṇi yasya | tad-antarālikaṁ tasya padmasya madhye antarāle karṇikāyāṁ vartamānam | analasyāgner yad astraṁ trikoṇa-rūpa-maṇḍalaṁ tad-dvayaṁ tan-madhye ādyam akṣaraṁ bīja-rūpaṁ likhet | khilais tan-mātra-nyūnair itara-mantrākṣarair vītam | </w:t>
      </w:r>
    </w:p>
    <w:p w:rsidR="0012654A" w:rsidRDefault="0012654A">
      <w:pPr>
        <w:rPr>
          <w:lang w:val="pl-PL"/>
        </w:rPr>
      </w:pPr>
    </w:p>
    <w:p w:rsidR="0012654A" w:rsidRDefault="0012654A">
      <w:pPr>
        <w:rPr>
          <w:lang w:val="pl-PL"/>
        </w:rPr>
      </w:pPr>
      <w:r>
        <w:rPr>
          <w:lang w:val="pl-PL"/>
        </w:rPr>
        <w:t>yad vā, klīṁ bījam ādau yasya tat kṛṣṇāya namaḥ iti savisarga-pañcākṣarm ādhāya asra-sandhiṣu śrī hrīṁ ramāṁ bhuvaneśāṁ likhet | amā śrīr na mīyate paricchidyate iti amā | sa-brahmaṇam iti | brama śrī-kṛṣṇa evāṣṭa-daśākṣara-rūpaṁ vilikhya athānaṅgasya kāma-devasya manur mālā-mantras tat-sahitāṁ kāma-gāyatrīṁ cādhāya dalāṣṭake yathāvad vyāpayya | sa brahmā uvāceti | vyavahitānvayo vā sa-brahmāṇaṁ sa-praṇava-sarasvatīṁ mātṛkāṁ dala-bāhye veṣṭayitvā bhū-maṇḍalaṁ yathāvat śūla-veṣṭitaṁ kṛtvā | bhū-maṇḍalasya karaṇam | tatra śrīṁ-hrīṁ-bījayor janam eva |</w:t>
      </w:r>
      <w:r>
        <w:rPr>
          <w:rStyle w:val="FootnoteReference"/>
          <w:lang w:val="pl-PL"/>
        </w:rPr>
        <w:footnoteReference w:id="11"/>
      </w:r>
    </w:p>
    <w:p w:rsidR="0012654A" w:rsidRDefault="0012654A">
      <w:pPr>
        <w:rPr>
          <w:color w:val="0000FF"/>
          <w:lang w:val="pl-PL"/>
        </w:rPr>
      </w:pP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tataḥ pīṭhaṁ samabhyarcya devam āvāhya nārada |</w:t>
      </w:r>
    </w:p>
    <w:p w:rsidR="0012654A" w:rsidRDefault="0012654A">
      <w:pPr>
        <w:ind w:left="360"/>
        <w:rPr>
          <w:lang w:val="pl-PL"/>
        </w:rPr>
      </w:pPr>
      <w:r>
        <w:rPr>
          <w:color w:val="0000FF"/>
          <w:lang w:val="pl-PL"/>
        </w:rPr>
        <w:t xml:space="preserve">arghyādi-dhūpa-dīpādīn upacārān prakalpayet || </w:t>
      </w:r>
      <w:r>
        <w:rPr>
          <w:lang w:val="pl-PL"/>
        </w:rPr>
        <w:t>iti jñeyam |</w:t>
      </w:r>
    </w:p>
    <w:p w:rsidR="0012654A" w:rsidRDefault="0012654A">
      <w:pPr>
        <w:rPr>
          <w:color w:val="0000FF"/>
          <w:lang w:val="pl-PL"/>
        </w:rPr>
      </w:pPr>
    </w:p>
    <w:p w:rsidR="0012654A" w:rsidRDefault="0012654A">
      <w:pPr>
        <w:rPr>
          <w:lang w:val="pl-PL"/>
        </w:rPr>
      </w:pPr>
      <w:r>
        <w:rPr>
          <w:lang w:val="pl-PL"/>
        </w:rPr>
        <w:t xml:space="preserve">athāvaraṇa-pūjām | tatra prathamāvaraṇam āha aṅgam iti | ṣaṭ-koṇasyāgneya-nairṛtya-vāyavyeśāneṣu hṛdaya-śiraḥ-śikhā-kavacāni | agra-bhāge netraṁ pūrvādi-dikṣu cāsram ity aṅgāni pūjayet | </w:t>
      </w:r>
    </w:p>
    <w:p w:rsidR="0012654A" w:rsidRDefault="0012654A">
      <w:pPr>
        <w:rPr>
          <w:lang w:val="pl-PL"/>
        </w:rPr>
      </w:pPr>
    </w:p>
    <w:p w:rsidR="0012654A" w:rsidRDefault="0012654A">
      <w:pPr>
        <w:rPr>
          <w:lang w:val="pl-PL"/>
        </w:rPr>
      </w:pPr>
      <w:r>
        <w:rPr>
          <w:lang w:val="pl-PL"/>
        </w:rPr>
        <w:t xml:space="preserve">dvitīyāvaraṇam āha—vāsudevādīti | pūrva-paścima-yāmyottara-daleṣu yathā-kramaṁ vāsudeva-saṅkarṣaṇa-pradyumnāniruddhān pūjayet | āgneya-nairṛtya-vāyavyeśāneṣu yathā-kramaṁ śānti-śrī-sarasvatī-ratīḥ pūjayet | </w:t>
      </w:r>
    </w:p>
    <w:p w:rsidR="0012654A" w:rsidRDefault="0012654A">
      <w:pPr>
        <w:rPr>
          <w:lang w:val="pl-PL"/>
        </w:rPr>
      </w:pPr>
    </w:p>
    <w:p w:rsidR="0012654A" w:rsidRDefault="0012654A">
      <w:pPr>
        <w:rPr>
          <w:lang w:val="pl-PL"/>
        </w:rPr>
      </w:pPr>
      <w:r>
        <w:rPr>
          <w:lang w:val="pl-PL"/>
        </w:rPr>
        <w:t>tṛtīyāvaraṇam āha—yā rukmiṇy-ādyāḥ sva-śaktayaḥ kṛṣṇa-śaktayo daleṣu—</w:t>
      </w:r>
    </w:p>
    <w:p w:rsidR="0012654A" w:rsidRDefault="0012654A">
      <w:pPr>
        <w:rPr>
          <w:color w:val="0000FF"/>
          <w:lang w:val="pl-PL"/>
        </w:rPr>
      </w:pP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rukmiṇī satyabhāmā ca jāmbavaty aparā tathā |</w:t>
      </w: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nāgnajitī mitravindā kālindī ca tataḥ parā |</w:t>
      </w:r>
    </w:p>
    <w:p w:rsidR="0012654A" w:rsidRDefault="0012654A">
      <w:pPr>
        <w:ind w:left="360"/>
        <w:rPr>
          <w:lang w:val="pl-PL"/>
        </w:rPr>
      </w:pPr>
      <w:r>
        <w:rPr>
          <w:color w:val="0000FF"/>
          <w:lang w:val="pl-PL"/>
        </w:rPr>
        <w:t>lakṣmaṇā ca suśīlā ca pūjyā etā śubha-pradā ||</w:t>
      </w:r>
      <w:r>
        <w:rPr>
          <w:lang w:val="pl-PL"/>
        </w:rPr>
        <w:t xml:space="preserve"> ity prasiddhās tāḥ pūjayet |</w:t>
      </w:r>
    </w:p>
    <w:p w:rsidR="0012654A" w:rsidRDefault="0012654A">
      <w:pPr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  <w:r>
        <w:rPr>
          <w:lang w:val="pl-PL"/>
        </w:rPr>
        <w:t xml:space="preserve">caturtha-pañcamādy-āvaraṇam āha indrādīti | atra vasudevādy-āvaraṇam eva caturthaṁ jñeyam | pūrva-bhāge vasudevāya pīta-varṇāya | agni-koṇe devakyai śyāmalāyai | dakṣiṇa-bhāge nandāya karpūra-gaurāya | nairṛtya-koṇe yaśodāyai kuṅkuma-gauryai | paścime baladevāya śaṅkha-kundendu-dhavalāya | vāyavye kalāyai śyāmalāyai subhadrāyai | uttara-koṇe gopebhyaḥ | īśāna-koṇe gopībhyaḥ | 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  <w:r>
        <w:rPr>
          <w:lang w:val="pl-PL"/>
        </w:rPr>
        <w:t>śrī-devakī-yaśodayor varṇa-vibhāgo’yaṁ sanat-kumāra-saṁhitānusāreṇa asyās tāpanyāṣṭīkākāra-viśeṣeṇa viśveśvara-bhaṭṭena likhitaḥ | yathoktaṁ gautamīya-tantre ca—</w:t>
      </w:r>
    </w:p>
    <w:p w:rsidR="0012654A" w:rsidRDefault="0012654A">
      <w:pPr>
        <w:ind w:left="360"/>
        <w:rPr>
          <w:color w:val="0000FF"/>
          <w:lang w:val="pl-PL"/>
        </w:rPr>
      </w:pP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devakī śyāma-subhagā sarvābharaṇa-śobhanā |</w:t>
      </w: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yaśodā hema-saṅkāśāsita-vastra-yugāvṛtā 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  <w:r>
        <w:rPr>
          <w:lang w:val="pl-PL"/>
        </w:rPr>
        <w:t xml:space="preserve">tad evam eva </w:t>
      </w:r>
      <w:r>
        <w:rPr>
          <w:color w:val="FF0000"/>
          <w:lang w:val="pl-PL"/>
        </w:rPr>
        <w:t>śāradā-tilaka</w:t>
      </w:r>
      <w:r>
        <w:rPr>
          <w:lang w:val="pl-PL"/>
        </w:rPr>
        <w:t xml:space="preserve">-kāra-kṛtā mādhava-bhaṭṭena </w:t>
      </w:r>
      <w:r>
        <w:rPr>
          <w:color w:val="FF0000"/>
          <w:lang w:val="pl-PL"/>
        </w:rPr>
        <w:t xml:space="preserve">krama-dīpikāṁ </w:t>
      </w:r>
      <w:r>
        <w:rPr>
          <w:lang w:val="pl-PL"/>
        </w:rPr>
        <w:t xml:space="preserve">vyācakṣaṇena kramam api tyaktvā vyākhyāte | mātarau yaśodā-devakyau, kīdṛśyau aruṇa-śyāmale iti | ataś cātra kuṅkuma-gauratā-mayī jñeyā | kecit tu </w:t>
      </w:r>
      <w:r>
        <w:rPr>
          <w:color w:val="FF0000"/>
          <w:lang w:val="pl-PL"/>
        </w:rPr>
        <w:t>krama-dīpikā</w:t>
      </w:r>
      <w:r>
        <w:rPr>
          <w:lang w:val="pl-PL"/>
        </w:rPr>
        <w:t>-kramānusāreṇa varṇa-viparyayaṁ manyante kintu bhavet tad apy upāsakānubhava-prāmāṇyeneti | prastutam anusarāmaḥ 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  <w:lang w:val="pl-PL"/>
        </w:rPr>
      </w:pPr>
      <w:r>
        <w:rPr>
          <w:lang w:val="pl-PL"/>
        </w:rPr>
        <w:t>pañcamaṁ tu pārthādy-āvaraṇam | arjuna-</w:t>
      </w:r>
      <w:r>
        <w:rPr>
          <w:szCs w:val="24"/>
          <w:lang w:val="pl-PL"/>
        </w:rPr>
        <w:t xml:space="preserve">ṇiśaṭhoddhava-dāruka-viṣvaksena-sātyaki-garuḍa-ṇārada-parvatā iti krameṇa ṣaṣṭhaṁ nidhy-āvaraṇaṁ pūrvasmin indra-nidhaye | āgneye nīla-nidhaye | yāmye kundāya namaḥ | nairṛtya-koṇe makarāya | paścime’naṅgāya | vāyavye kacchapāya | uttare śaṅkhāya | īśāna-koṇe padma-nidhaye | 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  <w:lang w:val="pl-PL"/>
        </w:rPr>
      </w:pPr>
      <w:r>
        <w:rPr>
          <w:szCs w:val="24"/>
          <w:lang w:val="pl-PL"/>
        </w:rPr>
        <w:t xml:space="preserve">saptamam indrādy-āvaraṇaṁ | indrāya pīta-varṇāya pūrva-dale | agnaye rakta-varṇāya | yamāya nīlotpala-varṇāya | rakṣo’dhipataye kāla-varṇāya | vāyave dhūmra-varṇāya | varuṇāya śukla-varṇāya | kuberāya nīla-varṇāya | īśānāya śveta-varṇāya | pūrveśānayor madhye brahmaṇe palāśa-kusumākārāya | nairṛtya-paścimayor madhye śeṣanāgāya śveta-varṇāya | 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  <w:lang w:val="pl-PL"/>
        </w:rPr>
      </w:pPr>
      <w:r>
        <w:rPr>
          <w:szCs w:val="24"/>
          <w:lang w:val="pl-PL"/>
        </w:rPr>
        <w:t>pūrva-dale evaṁ vajrāya pīta-varṇāya | śaktaye śukla-varṇāya | daṇḍāya nīla-varṇāya | śaṅkhāya śveta-varṇāya | pāśāya vidyud-varṇāya | dhvajāya rakta-varṇāya | gadāyai nīlāyai | triśūlāya śubhrāya ity aṣṭamāvaraṇam iti ||20||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  <w:lang w:val="pl-PL"/>
        </w:rPr>
      </w:pPr>
    </w:p>
    <w:p w:rsidR="0012654A" w:rsidRDefault="0012654A">
      <w:pPr>
        <w:rPr>
          <w:lang w:val="pl-PL"/>
        </w:rPr>
      </w:pPr>
      <w:r>
        <w:rPr>
          <w:lang w:val="pl-PL"/>
        </w:rPr>
        <w:t xml:space="preserve">sandhyāsu trikāla-sandhyāsu pratipattibhir dhyānaiḥ | upacāraiḥ ṣoḍaśopacārādi-mahārājopacāraiḥ pūjayed ity arthaḥ | tenārādhanena asyārādhakasya akhilaṁ puruṣārtha-catuṣṭayaṁ bhavati | </w:t>
      </w:r>
    </w:p>
    <w:p w:rsidR="0012654A" w:rsidRDefault="0012654A">
      <w:pPr>
        <w:rPr>
          <w:lang w:val="pl-PL"/>
        </w:rPr>
      </w:pPr>
    </w:p>
    <w:p w:rsidR="0012654A" w:rsidRDefault="0012654A">
      <w:pPr>
        <w:rPr>
          <w:lang w:val="pl-PL"/>
        </w:rPr>
      </w:pPr>
      <w:r>
        <w:rPr>
          <w:b/>
          <w:bCs/>
          <w:lang w:val="pl-PL"/>
        </w:rPr>
        <w:t xml:space="preserve">prabodhānanda only: </w:t>
      </w:r>
      <w:r>
        <w:rPr>
          <w:lang w:val="pl-PL"/>
        </w:rPr>
        <w:t>trikāla-sambandhi-dhyāna-pūje cātrokte pratipattibhir upacārair iti pāṭhe buddhyā sampāditair ity arthaḥ | yad vā pratipattibhir dhyānais tad-darśanādi-cittanair bāhyaiś copacāraiḥ pratipadyante śrī-kṛṣṇaṁ prāpnuvanti , ye upacārāḥ pratipattibhir vinā tan-mayaiḥ sveṣṭa-prema-rasamaya-yatnena cintitair ity arthaḥ | pratipattir jñānaṁ tad-rūpair iti vā | tena yajanenāsya sādhakasya akhilaṁ śrī-kṛṣṇe mahā-prema-lakṣaṇā bhaktiḥ sarvottamam aśeṣa-vāñchitaṁ bhavati | akāmitam api kṛṣṇārcana-prabhāveṇa sampadyate | anyad alpaṁ vāñchitam api vāñchātītam atidurlabham api svayam eva bhavatīty arthaḥ | dviruktir niścayārthaḥ | abhyāso dvitīyopaniṣat-samāpty-artho vā |</w:t>
      </w:r>
    </w:p>
    <w:p w:rsidR="0012654A" w:rsidRDefault="0012654A">
      <w:pPr>
        <w:rPr>
          <w:lang w:val="pl-PL"/>
        </w:rPr>
      </w:pPr>
    </w:p>
    <w:p w:rsidR="0012654A" w:rsidRDefault="0012654A">
      <w:pPr>
        <w:rPr>
          <w:lang w:val="pl-PL"/>
        </w:rPr>
      </w:pPr>
      <w:r>
        <w:rPr>
          <w:lang w:val="pl-PL"/>
        </w:rPr>
        <w:t>akhilaṁ phalaṁ tat-prema-paryantaḥ sarva eva puruṣārthas tad-vāsanānusāreṇa bhavatīti | atipattibhir iti pāṭhe atikramya pattiḥ prāptir yeṣāṁ taiḥ dvipāntarodbhavair atyanta-durlabhair ity arthaḥ | yad vā, atiśayena pattiḥ prāptir yasyeti | sulabhaiḥ patra-puṣpādibhir ity arthaḥ | mati-pattibhir iti | mānasa-pūjāyāṁ sulabhaiva sarvam | mānasair nānopahāraiḥ sarvartau samasta-phala-puṣpādi-sampat sadaiva bhavatīti manomayī arcāpi śreṣṭhā eva | mano-naiścalye sati svata eva bhavatīti ||21||</w:t>
      </w:r>
    </w:p>
    <w:p w:rsidR="0012654A" w:rsidRDefault="0012654A">
      <w:pPr>
        <w:rPr>
          <w:lang w:val="pl-PL"/>
        </w:rPr>
      </w:pPr>
    </w:p>
    <w:p w:rsidR="0012654A" w:rsidRDefault="0012654A">
      <w:pPr>
        <w:rPr>
          <w:lang w:val="pl-PL"/>
        </w:rPr>
      </w:pPr>
      <w:r>
        <w:rPr>
          <w:b/>
          <w:bCs/>
          <w:szCs w:val="24"/>
          <w:lang w:val="pl-PL"/>
        </w:rPr>
        <w:t xml:space="preserve">jīva only: </w:t>
      </w:r>
      <w:r>
        <w:rPr>
          <w:lang w:val="pl-PL"/>
        </w:rPr>
        <w:t xml:space="preserve">sandhyāsu trikāla-sandhyāsu pratipattibhir dhyānaiḥ | upacāraiḥ pañcopacārādi-mahārājopacārāntaiḥ pūjayed ity arthaḥ | tenārādhanenāsyārādhakasyākhilaṁ puruṣārtha-catuṣṭayaṁ bhavati | abhyāso dvitīyopaniṣat-samāpty-arthaḥ | </w:t>
      </w:r>
    </w:p>
    <w:p w:rsidR="0012654A" w:rsidRDefault="0012654A">
      <w:pPr>
        <w:rPr>
          <w:lang w:val="pl-PL"/>
        </w:rPr>
      </w:pPr>
    </w:p>
    <w:p w:rsidR="0012654A" w:rsidRDefault="0012654A">
      <w:pPr>
        <w:rPr>
          <w:lang w:val="pl-PL"/>
        </w:rPr>
      </w:pPr>
      <w:r>
        <w:rPr>
          <w:lang w:val="pl-PL"/>
        </w:rPr>
        <w:t>atra yat tasyety ādiṣu pāṭha-bhedaṁ vyākhyā-bhedaṁ ca kecit kurvanti | yathā tasya padmayāntarāle karṇikāyāṁ vartamānam analāsraṁ tiryag-ūrdhva-bhāvena trikoṇaṁ, tad-antas tan-madhye’ṣṭādaśākṣarasyādy-ārṇaṁ prathamākṣaraṁ kāma-bījaṁ yat tenākhilair mantrair nyūnair itara-mantrākṣarair vītaṁ veṣṭitaṁ yathā syāt tathā kṛṣṇāya nama iti bījāḍhyaṁ ṣaḍ-akṣaram ādhāya sa-brahmāṇaṁ brahmaṇā praṇavena saha vartamānām agāma-gīyamānām ajapā-gāyatrīm ādhāya anaṅga-manuṁ kāma-bījena saha gāyatrīṁ kāma-gāyatrīṁ yathāvat vyāpayya sarvato veṣṭayitvā bhūmaṇḍalaṁ tad-bahir-maṇḍalaṁ śūla-veṣṭitaṁ dikṣu vidikṣu ca śūlena vyāptaṁ kṛtvā aṅgais tad-aṁśa-bhūtair vāsudeva-saṅkarṣaṇādibhiḥ rukmiṇy-ādibhiś ca sva-śaktibhir indrādibhiś ca vasudevādibhiś ca pārthādibhiś ca nidhibhiś cāvītam āvṛtaṁ pūjayet | sandhyāsu sandhyāsu trisandhyam ity arthaḥ | atipattibhir iti—atikramya pattiḥ  prāptir yeṣāṁ tair durlabhair ity arthaḥ | yad vā, atiśayena pattiḥ prāptir yeṣām iti sulabhaiḥ patra-puṣpādibhir apīty artha iti ||22||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Cs w:val="24"/>
          <w:lang w:val="pl-PL"/>
        </w:rPr>
      </w:pPr>
    </w:p>
    <w:p w:rsidR="0012654A" w:rsidRDefault="0012654A">
      <w:pPr>
        <w:spacing w:line="264" w:lineRule="atLeast"/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12654A" w:rsidRDefault="0012654A">
      <w:pPr>
        <w:spacing w:line="264" w:lineRule="atLeast"/>
        <w:jc w:val="center"/>
        <w:rPr>
          <w:lang w:val="pl-PL"/>
        </w:rPr>
      </w:pPr>
    </w:p>
    <w:p w:rsidR="0012654A" w:rsidRDefault="0012654A">
      <w:pPr>
        <w:spacing w:line="264" w:lineRule="atLeast"/>
        <w:jc w:val="center"/>
        <w:rPr>
          <w:lang w:val="pl-PL"/>
        </w:rPr>
      </w:pPr>
      <w:r>
        <w:rPr>
          <w:lang w:val="pl-PL"/>
        </w:rPr>
        <w:t>(19)</w:t>
      </w:r>
    </w:p>
    <w:p w:rsidR="0012654A" w:rsidRDefault="0012654A">
      <w:pPr>
        <w:spacing w:line="264" w:lineRule="atLeast"/>
        <w:rPr>
          <w:lang w:val="pl-PL"/>
        </w:rPr>
      </w:pPr>
    </w:p>
    <w:p w:rsidR="0012654A" w:rsidRDefault="0012654A">
      <w:pPr>
        <w:pStyle w:val="quote2"/>
        <w:rPr>
          <w:iCs/>
          <w:lang w:val="pl-PL"/>
        </w:rPr>
      </w:pPr>
      <w:r>
        <w:rPr>
          <w:iCs/>
          <w:lang w:val="pl-PL"/>
        </w:rPr>
        <w:t>tad iha ślokā bhavanti—</w:t>
      </w:r>
    </w:p>
    <w:p w:rsidR="0012654A" w:rsidRDefault="0012654A">
      <w:pPr>
        <w:pStyle w:val="quote2"/>
        <w:rPr>
          <w:lang w:val="pl-PL"/>
        </w:rPr>
      </w:pP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eko vaśī sarvagaḥ kṛṣṇa īḍya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eko’pi san bahudhā yo vibhāti |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taṁ pīṭhagaṁ ye’nuyajanti dhīrās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teṣāṁ sukhaṁ śāśvataṁ netareṣām ||</w:t>
      </w:r>
    </w:p>
    <w:p w:rsidR="0012654A" w:rsidRDefault="0012654A">
      <w:pPr>
        <w:spacing w:line="264" w:lineRule="atLeast"/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  <w:lang w:val="pl-PL"/>
        </w:rPr>
      </w:pPr>
      <w:r>
        <w:rPr>
          <w:b/>
          <w:bCs/>
          <w:szCs w:val="24"/>
          <w:lang w:val="pl-PL"/>
        </w:rPr>
        <w:t xml:space="preserve">viśveśvaraḥ : </w:t>
      </w:r>
      <w:r>
        <w:rPr>
          <w:bCs/>
          <w:szCs w:val="24"/>
          <w:lang w:val="pl-PL"/>
        </w:rPr>
        <w:t>uktopāsane mantra-sammatim āha—tad iheti | tat tasmin dṛṣṭe iha uktopāsane ślokā mantrā api bhavanti vartante | eko vaśī sarvaga iti | ekaḥ sajātīya-vijātīya-svagata-bheda-rahitaḥ | ata eva vaśe sarvam asyāstīti vaśī | sarvagaḥ sarvatra deśataḥ kālataḥ vastutaś cāparicchinnaḥ | kṛṣṇaḥ ānanda ata eva īdyaḥ brahmādīnām api stutyaḥ | pūrvoktaḥ eko’pi san yaḥ kṛṣṇaḥ jagat-pālanāya bahudhā pañca-rūpaḥ vibhāti vividhaṁ prakāśate vāyur iva prāṇādi-bhedaiḥ | taṁ pīṭha-stham iti | taṁ pañca-padātmakaṁ prāg uktaṁ pīṭhastham anu lakṣīkṛtya ye dhīrāḥ ekāgra-cittāḥ bhajanti teṣām eva śāśvataṁ nityānandātmakaṁ sukhaṁ na tu itareṣāṁ tad-bhakti-rahitānām | acakṣuṣmatām iva rūpa-darśanam ||21||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Cs w:val="24"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  <w:lang w:val="pl-PL"/>
        </w:rPr>
      </w:pPr>
      <w:r>
        <w:rPr>
          <w:b/>
          <w:bCs/>
          <w:szCs w:val="24"/>
          <w:lang w:val="pl-PL"/>
        </w:rPr>
        <w:t xml:space="preserve">brahmopaniṣad-yogī : </w:t>
      </w:r>
      <w:r>
        <w:rPr>
          <w:bCs/>
          <w:szCs w:val="24"/>
          <w:lang w:val="pl-PL"/>
        </w:rPr>
        <w:t>uktopāsanānukūla-mantrā api bhavantīty āha--tad iha ślokā bhavantīti ||19|| yasya vaśe nikhilaṁ vartate sa vaśī | śiṣṭaṁ kaṭha-vallyāṁ vyākhyātam ||20||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Cs w:val="24"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  <w:lang w:val="pl-PL"/>
        </w:rPr>
      </w:pPr>
      <w:r>
        <w:rPr>
          <w:b/>
          <w:bCs/>
          <w:szCs w:val="24"/>
          <w:lang w:val="pl-PL"/>
        </w:rPr>
        <w:t xml:space="preserve">prabodhānandaḥ : </w:t>
      </w:r>
      <w:r>
        <w:rPr>
          <w:bCs/>
          <w:szCs w:val="24"/>
          <w:lang w:val="pl-PL"/>
        </w:rPr>
        <w:t>tat tasmin tat-tat-sādhaka-bhūte etan-mantropāsana-phale iha mayāpi samyag-anubhūyamāne sa-viśeṣa-tan-nirūpikā ślokā bhavanti | nityaṁ santy eva | na tu mayā ucyate | api tu aham eva śloka-rūpā ity arthaḥ | uktopāsane mantra-saṁmatim āha tad iheti ||22||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Cs w:val="24"/>
          <w:lang w:val="pl-PL"/>
        </w:rPr>
      </w:pPr>
    </w:p>
    <w:p w:rsidR="0012654A" w:rsidRDefault="0012654A">
      <w:pPr>
        <w:rPr>
          <w:lang w:val="pl-PL"/>
        </w:rPr>
      </w:pPr>
      <w:r>
        <w:rPr>
          <w:lang w:val="pl-PL"/>
        </w:rPr>
        <w:t>tatra śrī-kṛṣṇa-māyākhilān saukhya-jātān pracyāvayed api adāsya-saukhyatvāt | śrī-kṛṣṇa-dattāṁ tv akhilāṁ sukha-rddhiṁ kālo’pi na cyāvayituṁ samartha ity āha—eka iti | ekaḥ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  <w:lang w:val="pl-PL"/>
        </w:rPr>
      </w:pPr>
      <w:r>
        <w:rPr>
          <w:bCs/>
          <w:szCs w:val="24"/>
          <w:lang w:val="pl-PL"/>
        </w:rPr>
        <w:t xml:space="preserve">svayaṁ-bhagavattvenāsamordhvatvāt | yathoktaṁ śrī-bhāgavate </w:t>
      </w:r>
      <w:r>
        <w:rPr>
          <w:bCs/>
          <w:color w:val="0000FF"/>
          <w:szCs w:val="24"/>
          <w:lang w:val="pl-PL"/>
        </w:rPr>
        <w:t xml:space="preserve">svayaṁ tv asāmyātiśayas try-adhīśaḥ </w:t>
      </w:r>
      <w:r>
        <w:rPr>
          <w:bCs/>
          <w:szCs w:val="24"/>
          <w:lang w:val="pl-PL"/>
        </w:rPr>
        <w:t xml:space="preserve">[BhP 3.2.21] iti | ato vaśī sarva-vaśayitā | yataḥ sarvagaḥ sarva-vyāpakaḥ | sa ca kṛṣṇaḥ </w:t>
      </w:r>
      <w:r>
        <w:rPr>
          <w:bCs/>
          <w:color w:val="0000FF"/>
          <w:szCs w:val="24"/>
          <w:lang w:val="pl-PL"/>
        </w:rPr>
        <w:t xml:space="preserve">kṛṣṇas tu bhagavān svayam </w:t>
      </w:r>
      <w:r>
        <w:rPr>
          <w:bCs/>
          <w:szCs w:val="24"/>
          <w:lang w:val="pl-PL"/>
        </w:rPr>
        <w:t>[BhP 1.3.28] ity ādiṣu yaḥ prasiddhaḥ sa eva | ataḥ sa eveḍyaḥ sarva-stutyaḥ | nanu, śrī-kṛṣṇa-rūpeṇāpi bahava āvirbhāvā dṛśyante, katham ekatvam ? tatrāha—eko’pi sann iti | acintya-śaktitvāt | tathoktaṁ tatraiva—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ind w:left="360"/>
        <w:rPr>
          <w:bCs/>
          <w:color w:val="0000FF"/>
          <w:szCs w:val="24"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ind w:left="360"/>
        <w:rPr>
          <w:bCs/>
          <w:color w:val="0000FF"/>
          <w:szCs w:val="24"/>
          <w:lang w:val="pl-PL"/>
        </w:rPr>
      </w:pPr>
      <w:r>
        <w:rPr>
          <w:bCs/>
          <w:color w:val="0000FF"/>
          <w:szCs w:val="24"/>
          <w:lang w:val="pl-PL"/>
        </w:rPr>
        <w:t xml:space="preserve">citraṁ bataitad ekena vapuṣā yugapat pṛthak | 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ind w:left="360"/>
        <w:rPr>
          <w:bCs/>
          <w:szCs w:val="24"/>
          <w:lang w:val="pl-PL"/>
        </w:rPr>
      </w:pPr>
      <w:r>
        <w:rPr>
          <w:bCs/>
          <w:color w:val="0000FF"/>
          <w:szCs w:val="24"/>
          <w:lang w:val="pl-PL"/>
        </w:rPr>
        <w:t>gṛheṣu dvy-aṣṭa-sāhasraṁ striya eka udāvahat ||</w:t>
      </w:r>
      <w:r>
        <w:rPr>
          <w:bCs/>
          <w:szCs w:val="24"/>
          <w:lang w:val="pl-PL"/>
        </w:rPr>
        <w:t xml:space="preserve"> [BhP 10.69.2] iti |</w:t>
      </w:r>
    </w:p>
    <w:p w:rsidR="0012654A" w:rsidRDefault="0012654A">
      <w:pPr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  <w:lang w:val="pl-PL"/>
        </w:rPr>
      </w:pPr>
      <w:r>
        <w:rPr>
          <w:bCs/>
          <w:szCs w:val="24"/>
          <w:lang w:val="pl-PL"/>
        </w:rPr>
        <w:t>dhīrāḥ śukādivad vivekinaḥ | teṣāṁ śāśvataṁ yat sukhaṁ tat sukham itareṣām | anyeṣāṁ mahā-nārāyaṇādy-upāsakānām api nety arthaḥ | tathoktaṁ tatraiva—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yan martya-līlaupāyikaṁ sva-yoga-</w:t>
      </w: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māyā-balaṁ darśayitā gṛhītam |</w:t>
      </w: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vismāpanaṁ svasya ca saubhaga-rddheḥ</w:t>
      </w:r>
    </w:p>
    <w:p w:rsidR="0012654A" w:rsidRDefault="0012654A">
      <w:pPr>
        <w:ind w:left="360"/>
        <w:rPr>
          <w:lang w:val="pl-PL"/>
        </w:rPr>
      </w:pPr>
      <w:r>
        <w:rPr>
          <w:color w:val="0000FF"/>
          <w:lang w:val="pl-PL"/>
        </w:rPr>
        <w:t xml:space="preserve">paraṁ padaṁ bhūṣaṇaṁ bhūṣaṇāṅgam || </w:t>
      </w:r>
      <w:r>
        <w:rPr>
          <w:lang w:val="pl-PL"/>
        </w:rPr>
        <w:t>[BhP 3.2.22] iti ||23||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Cs w:val="24"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  <w:lang w:val="pl-PL"/>
        </w:rPr>
      </w:pPr>
      <w:r>
        <w:rPr>
          <w:b/>
          <w:bCs/>
          <w:szCs w:val="24"/>
          <w:lang w:val="pl-PL"/>
        </w:rPr>
        <w:t>śrī-jīvaḥ:</w:t>
      </w:r>
      <w:r>
        <w:rPr>
          <w:bCs/>
          <w:szCs w:val="24"/>
          <w:lang w:val="pl-PL"/>
        </w:rPr>
        <w:t xml:space="preserve"> uktopāsane mantra-sammatim āha—tad iheti | ekaḥ svayaṁ-bhagavattvena  asamordhvatvāt | yathoktaṁ śrī-bhāgavate </w:t>
      </w:r>
      <w:r>
        <w:rPr>
          <w:bCs/>
          <w:color w:val="0000FF"/>
          <w:szCs w:val="24"/>
          <w:lang w:val="pl-PL"/>
        </w:rPr>
        <w:t xml:space="preserve">svayaṁ tv asāmyātiśayas try-adhīśaḥ </w:t>
      </w:r>
      <w:r>
        <w:rPr>
          <w:bCs/>
          <w:szCs w:val="24"/>
          <w:lang w:val="pl-PL"/>
        </w:rPr>
        <w:t xml:space="preserve">[BhP 3.2.21] iti | ato vaśī sarva-vaśayitā | yataḥ sarvagaḥ sarva-vyāpakaḥ | sa ca kṛṣṇaḥ </w:t>
      </w:r>
      <w:r>
        <w:rPr>
          <w:bCs/>
          <w:color w:val="0000FF"/>
          <w:szCs w:val="24"/>
          <w:lang w:val="pl-PL"/>
        </w:rPr>
        <w:t xml:space="preserve">kṛṣṇas tu bhagavān svayam </w:t>
      </w:r>
      <w:r>
        <w:rPr>
          <w:bCs/>
          <w:szCs w:val="24"/>
          <w:lang w:val="pl-PL"/>
        </w:rPr>
        <w:t>[BhP 1.3.28] ity ādiṣu prasiddho yaḥ sa eva | ataḥ sa eveḍyaḥ sarva-stutyaḥ | nanu, śrī-kṛṣṇa-rūpeṇāpi bahava āvirbhāvā dṛśyante, katham ekatvam ? tatrāha—eko’pi sann iti | acintya-śaktitvāt | yathoktaṁ tatraiva—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ind w:left="360"/>
        <w:rPr>
          <w:bCs/>
          <w:color w:val="0000FF"/>
          <w:szCs w:val="24"/>
          <w:lang w:val="pl-PL"/>
        </w:rPr>
      </w:pPr>
      <w:r>
        <w:rPr>
          <w:bCs/>
          <w:color w:val="0000FF"/>
          <w:szCs w:val="24"/>
          <w:lang w:val="pl-PL"/>
        </w:rPr>
        <w:t xml:space="preserve">citraṁ bataitad ekena vapuṣā yugapat pṛthak | 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ind w:left="360"/>
        <w:rPr>
          <w:bCs/>
          <w:szCs w:val="24"/>
          <w:lang w:val="pl-PL"/>
        </w:rPr>
      </w:pPr>
      <w:r>
        <w:rPr>
          <w:bCs/>
          <w:color w:val="0000FF"/>
          <w:szCs w:val="24"/>
          <w:lang w:val="pl-PL"/>
        </w:rPr>
        <w:t>gṛheṣu dvy-aṣṭa-sāhasraṁ striya eka udāvahat ||</w:t>
      </w:r>
      <w:r>
        <w:rPr>
          <w:bCs/>
          <w:szCs w:val="24"/>
          <w:lang w:val="pl-PL"/>
        </w:rPr>
        <w:t xml:space="preserve"> [BhP 10.69.2] iti |</w:t>
      </w:r>
    </w:p>
    <w:p w:rsidR="0012654A" w:rsidRDefault="0012654A">
      <w:pPr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  <w:lang w:val="pl-PL"/>
        </w:rPr>
      </w:pPr>
      <w:r>
        <w:rPr>
          <w:bCs/>
          <w:szCs w:val="24"/>
          <w:lang w:val="pl-PL"/>
        </w:rPr>
        <w:t>dhīrāḥ—śrī-śukādivad-vivekinaḥ | teṣāṁ śāśvataṁ yat sukhaṁ tat sukham itareṣām anyeṣāṁ mahā-nārāyaṇādy-upāsakānām api nety arthaḥ | tathoktaṁ tatraiva—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yan martya-līlaupāyikaṁ sva-yoga-</w:t>
      </w: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māyā-balaṁ darśayitā gṛhītam |</w:t>
      </w: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vismāpanaṁ svasya ca saubhaga-rddheḥ</w:t>
      </w:r>
    </w:p>
    <w:p w:rsidR="0012654A" w:rsidRDefault="0012654A">
      <w:pPr>
        <w:ind w:left="360"/>
        <w:rPr>
          <w:lang w:val="pl-PL"/>
        </w:rPr>
      </w:pPr>
      <w:r>
        <w:rPr>
          <w:color w:val="0000FF"/>
          <w:lang w:val="pl-PL"/>
        </w:rPr>
        <w:t xml:space="preserve">paraṁ padaṁ bhūṣaṇaṁ bhūṣaṇāṅgam || </w:t>
      </w:r>
      <w:r>
        <w:rPr>
          <w:lang w:val="pl-PL"/>
        </w:rPr>
        <w:t>[BhP 3.2.22] iti ||23||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12654A" w:rsidRDefault="0012654A">
      <w:pPr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  <w:r>
        <w:rPr>
          <w:lang w:val="pl-PL"/>
        </w:rPr>
        <w:t>(20)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</w:p>
    <w:p w:rsidR="0012654A" w:rsidRDefault="0012654A">
      <w:pPr>
        <w:pStyle w:val="quote2"/>
        <w:rPr>
          <w:lang w:val="pl-PL"/>
        </w:rPr>
      </w:pPr>
      <w:r>
        <w:rPr>
          <w:iCs/>
          <w:lang w:val="pl-PL"/>
        </w:rPr>
        <w:t>nityo nityānāṁ cetanaś cetanānām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eko bahūnāṁ yo vidadhāti kāmān |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taṁ pīṭhagaṁ ye’nubhajanti dhīrās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teṣāṁ siddhiḥ śāśvatī netareṣām 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  <w:lang w:val="pl-PL"/>
        </w:rPr>
      </w:pPr>
      <w:r>
        <w:rPr>
          <w:b/>
          <w:bCs/>
          <w:szCs w:val="24"/>
          <w:lang w:val="pl-PL"/>
        </w:rPr>
        <w:t xml:space="preserve">viśveśvaraḥ : </w:t>
      </w:r>
      <w:r>
        <w:rPr>
          <w:bCs/>
          <w:szCs w:val="24"/>
          <w:lang w:val="pl-PL"/>
        </w:rPr>
        <w:t>mantrāntaram āha nityo nityānām iti | nityānām iva madhye yo  yo vastu-gatyā nityaḥ tathā cetanānām iva buddhy-ādīnāṁ madhye vastutaḥ cetanaḥ tathā yaḥ ekaḥ san pañca-pada-rūpeṇa bahūnāṁ kāmān vidadhāti | pīṭhagaṁ ye anubhajanti dhīrāḥ teṣāṁ siddhiḥ śāśvatī anapāyinī na tu itareṣāṁ iti pūrvavat ||22||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Cs w:val="24"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  <w:lang w:val="pl-PL"/>
        </w:rPr>
      </w:pPr>
      <w:r>
        <w:rPr>
          <w:b/>
          <w:bCs/>
          <w:szCs w:val="24"/>
          <w:lang w:val="pl-PL"/>
        </w:rPr>
        <w:t xml:space="preserve">brahmopaniṣad-yogī : </w:t>
      </w:r>
      <w:r>
        <w:rPr>
          <w:szCs w:val="24"/>
          <w:lang w:val="pl-PL"/>
        </w:rPr>
        <w:t xml:space="preserve">pūrvavan </w:t>
      </w:r>
      <w:r>
        <w:rPr>
          <w:bCs/>
          <w:szCs w:val="24"/>
          <w:lang w:val="pl-PL"/>
        </w:rPr>
        <w:t>mantrāntaram āha nityo nityānām iti | nityānām iva madhye yo  yo vastu-gatyā nityaḥ tathā cetanānām iva buddhy-ādīnāṁ madhye vastutaḥ cetanaḥ tathā yaḥ ekaḥ san pañca-pada-rūpeṇa bahūnāṁ kāmān vidadhāti | pīṭhagaṁ ye anubhajanti dhīrāḥ teṣāṁ siddhiḥ śāśvatī anapāyinī na tu itareṣāṁ iti pūrvavat ||21||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Cs w:val="24"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  <w:lang w:val="pl-PL"/>
        </w:rPr>
      </w:pPr>
      <w:r>
        <w:rPr>
          <w:b/>
          <w:bCs/>
          <w:szCs w:val="24"/>
          <w:lang w:val="pl-PL"/>
        </w:rPr>
        <w:t xml:space="preserve">prabodhānandaḥ : </w:t>
      </w:r>
      <w:r>
        <w:rPr>
          <w:bCs/>
          <w:szCs w:val="24"/>
          <w:lang w:val="pl-PL"/>
        </w:rPr>
        <w:t>dvitīya-ślokena pūrvoktaṁ suṣṭhu nirūpayann anyad apy āha--nityo nityānām ity ādi | tan-nityatvenaivānyeṣāṁ nityatvam ity arthaḥ | evaṁ cetayitṝṇāṁ jīvānāṁ cetayitṛtvam api | tad uktaṁ tatraiva--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sarveṣām eva vastūnāṁ bhāvārtho bhavati sthitaḥ |</w:t>
      </w:r>
    </w:p>
    <w:p w:rsidR="0012654A" w:rsidRDefault="0012654A">
      <w:pPr>
        <w:ind w:left="360"/>
        <w:rPr>
          <w:lang w:val="pl-PL"/>
        </w:rPr>
      </w:pPr>
      <w:r>
        <w:rPr>
          <w:color w:val="0000FF"/>
          <w:lang w:val="pl-PL"/>
        </w:rPr>
        <w:t xml:space="preserve">tasyāpi bhagavān kṛṣṇaḥ kim atad-vastu rūpyatām || </w:t>
      </w:r>
      <w:r>
        <w:rPr>
          <w:bCs/>
          <w:lang w:val="pl-PL"/>
        </w:rPr>
        <w:t xml:space="preserve">[BhP </w:t>
      </w:r>
      <w:r>
        <w:rPr>
          <w:lang w:val="pl-PL"/>
        </w:rPr>
        <w:t>10.14.57] iti |</w:t>
      </w:r>
    </w:p>
    <w:p w:rsidR="0012654A" w:rsidRDefault="0012654A">
      <w:pPr>
        <w:rPr>
          <w:lang w:val="pl-PL"/>
        </w:rPr>
      </w:pPr>
    </w:p>
    <w:p w:rsidR="0012654A" w:rsidRDefault="0012654A">
      <w:pPr>
        <w:rPr>
          <w:lang w:val="pl-PL"/>
        </w:rPr>
      </w:pPr>
      <w:r>
        <w:rPr>
          <w:lang w:val="pl-PL"/>
        </w:rPr>
        <w:t xml:space="preserve">ataḥ kṛṣṇaḥ nityā ye kecana padārthās teṣāṁ madhye parama-nityāḥ | </w:t>
      </w:r>
    </w:p>
    <w:p w:rsidR="0012654A" w:rsidRDefault="0012654A">
      <w:pPr>
        <w:rPr>
          <w:lang w:val="pl-PL"/>
        </w:rPr>
      </w:pPr>
    </w:p>
    <w:p w:rsidR="0012654A" w:rsidRDefault="0012654A">
      <w:pPr>
        <w:rPr>
          <w:lang w:val="pl-PL"/>
        </w:rPr>
      </w:pPr>
      <w:r>
        <w:rPr>
          <w:lang w:val="pl-PL"/>
        </w:rPr>
        <w:t>nanv anuktā evopāsakās tatheti teṣāṁ saṅkīrṇatvaṁ syāt ? tatrāha—eko bahūnām iti | eka eva  phala-dātā bahūnāṁ kāma-niṣṭhān vidadhāti karoti | yo yat kiṁcana kāmaṁ karoti sa tat-kāmitaṁ tena tuṣṭāt śrī-kṛṣṇād eva labhate | eko’pi sann iti | tad eva kāmān tat-prema-mayān teṣāṁ yā śāśvatī siddhiḥ syāt, sā tv itareṣāṁ neti pūrvavat | tathā ca vyākhyātaṁ viśveśvara-bhaṭṭaiḥ--</w:t>
      </w:r>
      <w:r>
        <w:rPr>
          <w:bCs/>
          <w:szCs w:val="24"/>
          <w:lang w:val="pl-PL"/>
        </w:rPr>
        <w:t xml:space="preserve"> </w:t>
      </w:r>
      <w:r>
        <w:rPr>
          <w:bCs/>
          <w:color w:val="339966"/>
          <w:szCs w:val="24"/>
          <w:lang w:val="pl-PL"/>
        </w:rPr>
        <w:t xml:space="preserve">ye dhīrā ekāgra-cittā bhajanti teṣām eva śāśvatī nityānandātmikā siddhir iyaṁ, na tv itareṣāṁ tad-bhakti-rahitānām, acakṣuṣmatām iva rūpa-darśanam </w:t>
      </w:r>
      <w:r>
        <w:rPr>
          <w:bCs/>
          <w:szCs w:val="24"/>
          <w:lang w:val="pl-PL"/>
        </w:rPr>
        <w:t>iti ||24||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Cs w:val="24"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  <w:lang w:val="pl-PL"/>
        </w:rPr>
      </w:pPr>
      <w:r>
        <w:rPr>
          <w:b/>
          <w:bCs/>
          <w:szCs w:val="24"/>
          <w:lang w:val="pl-PL"/>
        </w:rPr>
        <w:t>śrī-jīvaḥ:</w:t>
      </w:r>
      <w:r>
        <w:rPr>
          <w:bCs/>
          <w:szCs w:val="24"/>
          <w:lang w:val="pl-PL"/>
        </w:rPr>
        <w:t xml:space="preserve"> evaṁ nityo nityānām ity ādi | tan-nityatvenaivānyeṣāṁ nityatvam ity arthaḥ | evaṁ cetayitṝṇāṁ jīvānāṁ cetayitṛtvam api | tad uktaṁ tatraiva--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sarveṣām eva vastūnāṁ bhāvārtho bhavati sthitaḥ |</w:t>
      </w:r>
    </w:p>
    <w:p w:rsidR="0012654A" w:rsidRDefault="0012654A">
      <w:pPr>
        <w:ind w:left="360"/>
        <w:rPr>
          <w:lang w:val="pl-PL"/>
        </w:rPr>
      </w:pPr>
      <w:r>
        <w:rPr>
          <w:color w:val="0000FF"/>
          <w:lang w:val="pl-PL"/>
        </w:rPr>
        <w:t xml:space="preserve">tasyāpi bhagavān kṛṣṇaḥ kim atad-vastu rūpyatām || </w:t>
      </w:r>
      <w:r>
        <w:rPr>
          <w:bCs/>
          <w:lang w:val="pl-PL"/>
        </w:rPr>
        <w:t xml:space="preserve">[BhP </w:t>
      </w:r>
      <w:r>
        <w:rPr>
          <w:lang w:val="pl-PL"/>
        </w:rPr>
        <w:t>10.14.57] iti |</w:t>
      </w:r>
    </w:p>
    <w:p w:rsidR="0012654A" w:rsidRDefault="0012654A">
      <w:pPr>
        <w:rPr>
          <w:lang w:val="pl-PL"/>
        </w:rPr>
      </w:pPr>
    </w:p>
    <w:p w:rsidR="0012654A" w:rsidRDefault="0012654A">
      <w:pPr>
        <w:rPr>
          <w:lang w:val="pl-PL"/>
        </w:rPr>
      </w:pPr>
      <w:r>
        <w:rPr>
          <w:lang w:val="pl-PL"/>
        </w:rPr>
        <w:t>nanv anantā evopāsakās tasyeti teṣāṁ saṅkīrṇatvaṁ syāt ? tatrāha—eko bahūnām iti | eko’pi sann itivad eva kāmān tat-prema-mayān teṣāṁ yā śāśvatī siddhiḥ syāt, tv itareṣāṁ neti pūrvavat | tathā ca vyākhyātaṁ viśveśvara-bhaṭṭaiḥ--</w:t>
      </w:r>
      <w:r>
        <w:rPr>
          <w:bCs/>
          <w:szCs w:val="24"/>
          <w:lang w:val="pl-PL"/>
        </w:rPr>
        <w:t xml:space="preserve"> </w:t>
      </w:r>
      <w:r>
        <w:rPr>
          <w:bCs/>
          <w:color w:val="339966"/>
          <w:szCs w:val="24"/>
          <w:lang w:val="pl-PL"/>
        </w:rPr>
        <w:t xml:space="preserve">ye dhīrāḥ ekāgra-cittāḥ bhajanti teṣām eva śāśvatī nityānandātmikā siddhir iyaṁ, na tv itareṣāṁ tad-bhakti-rahitānām | acakṣuṣmatām iva rūpa-darśanam </w:t>
      </w:r>
      <w:r>
        <w:rPr>
          <w:bCs/>
          <w:szCs w:val="24"/>
          <w:lang w:val="pl-PL"/>
        </w:rPr>
        <w:t>iti ||24||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12654A" w:rsidRDefault="0012654A">
      <w:pPr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  <w:bookmarkStart w:id="15" w:name="A_21_"/>
      <w:bookmarkEnd w:id="15"/>
      <w:r>
        <w:rPr>
          <w:lang w:val="pl-PL"/>
        </w:rPr>
        <w:t>(21)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</w:p>
    <w:p w:rsidR="0012654A" w:rsidRDefault="0012654A">
      <w:pPr>
        <w:pStyle w:val="quote2"/>
        <w:rPr>
          <w:lang w:val="pl-PL"/>
        </w:rPr>
      </w:pPr>
      <w:r>
        <w:rPr>
          <w:iCs/>
          <w:lang w:val="pl-PL"/>
        </w:rPr>
        <w:t>etad dhi viṣṇoḥ paramaṁ padaṁ ye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nityodyuktāḥ saṁyajante na kāmān |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 xml:space="preserve">teṣām asau gopa-rūpaḥ prayatnāt 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prakāśayed ātma-padaṁ tadaiva 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  <w:lang w:val="pl-PL"/>
        </w:rPr>
      </w:pPr>
      <w:r>
        <w:rPr>
          <w:b/>
          <w:bCs/>
          <w:szCs w:val="24"/>
          <w:lang w:val="pl-PL"/>
        </w:rPr>
        <w:t xml:space="preserve">viśveśvaraḥ : </w:t>
      </w:r>
      <w:r>
        <w:rPr>
          <w:bCs/>
          <w:szCs w:val="24"/>
          <w:lang w:val="pl-PL"/>
        </w:rPr>
        <w:t>mantrāntaram āha—etad viṣṇor iti | ye sādhakāḥ etat yantrātmakaṁ viṣṇoḥ padaṁ nitya-yuktāḥ satataṁ prayantavantaḥ saṁyajante samyag ārādhayanti, na tu kāmān kāmayante | teṣāṁ sādhakottamānām asau gopāla-rūpaḥ gopa-veṣo vā prayatnāt ātmapadaṁ svarūpaṁ tadaiva bhavanāvyavahita-samaye prakāśayet pratyakṣaṁ darśayet ||23||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Cs w:val="24"/>
          <w:lang w:val="pl-PL"/>
        </w:rPr>
      </w:pPr>
    </w:p>
    <w:p w:rsidR="0012654A" w:rsidRDefault="0012654A">
      <w:pPr>
        <w:rPr>
          <w:bCs/>
          <w:lang w:val="pl-PL"/>
        </w:rPr>
      </w:pPr>
      <w:r>
        <w:rPr>
          <w:b/>
          <w:bCs/>
          <w:lang w:val="pl-PL"/>
        </w:rPr>
        <w:t xml:space="preserve">brahmopaniṣad-yogī : </w:t>
      </w:r>
      <w:r>
        <w:rPr>
          <w:bCs/>
          <w:lang w:val="pl-PL"/>
        </w:rPr>
        <w:t>etat-pūrvavan mantrāntaram āha—etad iti | ye sādhakāḥ etad viṣṇoḥ yantrātmakaṁ paramaṁ padaṁ nityodyuktāḥ santata-śraddhā-bhakti-viśiṣṭāḥ santas taṁ yajante niṣkāma-dhiyā samyag ārādhayanti na tu tasmāt kāmāt kāmān kāmayante teṣām asau gopa-rūpo hariḥ sva-svarūpaṁ prakāśayed ity arthaḥ ||21||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Cs w:val="24"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  <w:lang w:val="pl-PL"/>
        </w:rPr>
      </w:pPr>
      <w:r>
        <w:rPr>
          <w:b/>
          <w:bCs/>
          <w:szCs w:val="24"/>
          <w:lang w:val="pl-PL"/>
        </w:rPr>
        <w:t xml:space="preserve">prabodhānandaḥ : </w:t>
      </w:r>
      <w:r>
        <w:rPr>
          <w:bCs/>
          <w:szCs w:val="24"/>
          <w:lang w:val="pl-PL"/>
        </w:rPr>
        <w:t>etat-pūrvaṁ ca rūpaṁ saṁyajante yathoktam upāsate, na tu kāmān kāmayante iti śeṣaḥ | ātma-padaṁ sva-caraṇa-sarojaṁ ātmanā svenādhiṣṭhitaṁ pūrvokta-pīṭhaṁ vā | yad vā, ātmā śrī-mūrtir eva padyate jāyate yatra | paramānanda-mahodadhi-rūpam atra ca gopa-rūpam ātma-padaṁ prakāśayet | sahaja-nanda-kumāra-svarūpaṁ tat-kṣaṇād eva darśayet ||25||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Cs w:val="24"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  <w:lang w:val="pl-PL"/>
        </w:rPr>
      </w:pPr>
      <w:r>
        <w:rPr>
          <w:b/>
          <w:bCs/>
          <w:szCs w:val="24"/>
          <w:lang w:val="pl-PL"/>
        </w:rPr>
        <w:t>śrī-jīvaḥ:</w:t>
      </w:r>
      <w:r>
        <w:rPr>
          <w:bCs/>
          <w:szCs w:val="24"/>
          <w:lang w:val="pl-PL"/>
        </w:rPr>
        <w:t xml:space="preserve"> etat pūrvoktaṁ pīṭha-rūpaṁ saṁyajante yathoktam upāsate, na tu kāmān kāmayante iti śeṣaḥ | na kāmād iti keṣāñcit pāṭhe tato’nyatra kāmanā-śūnyatayety arthaḥ | ātma-padaṁ nitya-sva-sthānam ||25||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12654A" w:rsidRDefault="0012654A">
      <w:pPr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  <w:bookmarkStart w:id="16" w:name="A_22_"/>
      <w:bookmarkEnd w:id="16"/>
      <w:r>
        <w:rPr>
          <w:lang w:val="pl-PL"/>
        </w:rPr>
        <w:t>(22)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</w:p>
    <w:p w:rsidR="0012654A" w:rsidRDefault="0012654A">
      <w:pPr>
        <w:pStyle w:val="quote2"/>
        <w:rPr>
          <w:lang w:val="pl-PL"/>
        </w:rPr>
      </w:pPr>
      <w:r>
        <w:rPr>
          <w:iCs/>
          <w:lang w:val="pl-PL"/>
        </w:rPr>
        <w:t>yo brahmāṇaṁ vidadhāti pūrvaṁ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yo vidyās tasmai gopāyati sma kṛṣṇaḥ |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taṁ ha devam ātma-buddhi-prakāśaṁ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mumukṣur vai śaraṇam anuvrajeta 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  <w:lang w:val="pl-PL"/>
        </w:rPr>
      </w:pPr>
      <w:r>
        <w:rPr>
          <w:b/>
          <w:bCs/>
          <w:szCs w:val="24"/>
          <w:lang w:val="pl-PL"/>
        </w:rPr>
        <w:t xml:space="preserve">viśveśvaraḥ : </w:t>
      </w:r>
      <w:r>
        <w:rPr>
          <w:bCs/>
          <w:szCs w:val="24"/>
          <w:lang w:val="pl-PL"/>
        </w:rPr>
        <w:t>nanu tat-prakāśe sati kiṁ syād ity āśaṅkya mumukṣu-śaraṇyoktyaiva tasya mokṣa-pradatvam āha yo brahmāṇam iti | yaḥ parameśvaraḥ kṛṣṇaḥ pūrvaṁ sṛṣṭi-samaye brahmāṇaṁ vidadhāti racayati yaḥ kṛṣṇaḥ tasmai tad-arthaṁ vidyāḥ vedān pralaya-payodhi-jale matsya-hayagrīvādi-rūpeṇa gopāyati tasmai upadiśati vā | tad evaṁ dyotātmakam ātma-buddhi-prakāśaṁ sva-prakāśaṁ mumukṣuḥ mokṣārthī śaraṇam anuvrajet ||24||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Cs w:val="24"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  <w:lang w:val="pl-PL"/>
        </w:rPr>
      </w:pPr>
      <w:r>
        <w:rPr>
          <w:b/>
          <w:bCs/>
          <w:szCs w:val="24"/>
          <w:lang w:val="pl-PL"/>
        </w:rPr>
        <w:t xml:space="preserve">brahmopaniṣad-yogī : </w:t>
      </w:r>
      <w:r>
        <w:rPr>
          <w:bCs/>
          <w:szCs w:val="24"/>
          <w:lang w:val="pl-PL"/>
        </w:rPr>
        <w:t>svātma-pada-pradarśanataḥ kiṁ syād ity atra tad-bhāvāpattiḥ syād ity āha—ya iti | yaḥ kṛṣṇaḥ pūrvaṁ sṛṣṭi-samaye brahmāṇaṁ vidadhāti yas tasmai vedān dhārayati yaḥ pralaye vidyā vedān payodhau matsyādy-avatāreṇa gopāyati punas tasmā upadiśati taṁ ha devam ātma-buddhi-prakāśaṁ pratyañcaṁ mumukṣuḥ śaraṇaṁ vrajet | tac-charaṇataḥ sa eva taṁ mocayatīty atra—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Cs w:val="24"/>
          <w:lang w:val="pl-PL"/>
        </w:rPr>
      </w:pP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sarva-dharmān parityajya mām ekaṁ śaraṇaṁ vraja 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  <w:r>
        <w:rPr>
          <w:color w:val="0000FF"/>
          <w:lang w:val="pl-PL"/>
        </w:rPr>
        <w:tab/>
        <w:t xml:space="preserve">ahaṁ tvā sarva-pāpebhyo mokṣayiṣyāmi mā śucaḥ || </w:t>
      </w:r>
      <w:r>
        <w:rPr>
          <w:lang w:val="pl-PL"/>
        </w:rPr>
        <w:t>[ṅītā 18.66] iti bhagavad-vākyaṁ mānam ||22||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Cs w:val="24"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  <w:lang w:val="pl-PL"/>
        </w:rPr>
      </w:pPr>
      <w:r>
        <w:rPr>
          <w:b/>
          <w:bCs/>
          <w:szCs w:val="24"/>
          <w:lang w:val="pl-PL"/>
        </w:rPr>
        <w:t xml:space="preserve">sanātanaḥ : </w:t>
      </w:r>
      <w:r>
        <w:rPr>
          <w:bCs/>
          <w:szCs w:val="24"/>
          <w:lang w:val="pl-PL"/>
        </w:rPr>
        <w:t xml:space="preserve">premṇaivātma-vṛtteḥ prakāśo yasya tam | pāṭhāntaraṁ sugamam | 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Cs w:val="24"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  <w:lang w:val="pl-PL"/>
        </w:rPr>
      </w:pPr>
      <w:r>
        <w:rPr>
          <w:b/>
          <w:bCs/>
          <w:szCs w:val="24"/>
          <w:lang w:val="pl-PL"/>
        </w:rPr>
        <w:t xml:space="preserve">prabodhānandaḥ : </w:t>
      </w:r>
      <w:r>
        <w:rPr>
          <w:bCs/>
          <w:szCs w:val="24"/>
          <w:lang w:val="pl-PL"/>
        </w:rPr>
        <w:t>tatra sādhakatamatvena tat-kṛpaivānveṣyeti darśayaṁs tasya tad-rūpatvena nityāvasthāyitvam api darśayati—yo brahmāṇam iti | vidyā vakṣyamāṇa-rītyā aṣṭādaśārṇādyā ātma-buddhi-prakāśam ātmana eva sakāśād buddheḥ sarvasyāpi jñānasya prakāśo yasya taṁ śāstra-yonim ity arthaḥ | yo brahmāṇaṁ vidadhāti sṛjati taṁ prati yaḥ kṛṣṇaḥ vidyāṁ gāpayati | vai niścaye | amuṁ śrī-kṛṣṇam eva śaraṇaṁ vrajet ||26||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Cs w:val="24"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  <w:lang w:val="pl-PL"/>
        </w:rPr>
      </w:pPr>
      <w:r>
        <w:rPr>
          <w:b/>
          <w:bCs/>
          <w:szCs w:val="24"/>
          <w:lang w:val="pl-PL"/>
        </w:rPr>
        <w:t>śrī-jīvaḥ:</w:t>
      </w:r>
      <w:r>
        <w:rPr>
          <w:bCs/>
          <w:szCs w:val="24"/>
          <w:lang w:val="pl-PL"/>
        </w:rPr>
        <w:t xml:space="preserve"> tatra sādhakatamatvena tat-kṛpaivānveṣyati darśayaṁs tasya tad-rūpatvena nityāvasthāyitvam api darśayati—yo brahmāṇam iti | vidyā vakṣyamāṇa-rītyā aṣṭādaśārṇādyāḥ | ātma-buddhi-prakāśam ātmana eva sakāśād buddheḥ sarvasyāpi jñānasya prakāśo yasya taṁ śāstra-yonim ity arthaḥ ||26||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 w:val="22"/>
          <w:szCs w:val="22"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  <w:bookmarkStart w:id="17" w:name="A_23_"/>
      <w:bookmarkEnd w:id="17"/>
      <w:r>
        <w:rPr>
          <w:lang w:val="pl-PL"/>
        </w:rPr>
        <w:t>(23)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oṁkāreṇāntaritaṁ ye japanti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govindasya pañca-padaṁ manum |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teṣām asau darśayed ātma-rūpaṁ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tasmān mumukṣur abhyasen nitya-śāntyai ||</w:t>
      </w:r>
    </w:p>
    <w:p w:rsidR="0012654A" w:rsidRDefault="0012654A">
      <w:pPr>
        <w:pStyle w:val="quote2"/>
        <w:rPr>
          <w:b w:val="0"/>
          <w:bCs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  <w:lang w:val="pl-PL"/>
        </w:rPr>
      </w:pPr>
      <w:r>
        <w:rPr>
          <w:b/>
          <w:bCs/>
          <w:szCs w:val="24"/>
          <w:lang w:val="pl-PL"/>
        </w:rPr>
        <w:t>viśveśvaraḥ :</w:t>
      </w:r>
      <w:r>
        <w:rPr>
          <w:bCs/>
          <w:szCs w:val="24"/>
          <w:lang w:val="pl-PL"/>
        </w:rPr>
        <w:t xml:space="preserve"> pañca-pada-mantrasya mantrāntara-mūlatvaṁ vivakṣuḥ praṇava-puṭitaṁ pañca-pada-rasana-phalam āha—oṅkāreṇāntaritam iti | oṅkāreṇa antaritaṁ puṭitaṁ govindasya pañca-pada-manuṁ mantraṁ ye japanti teṣām asau govindaḥ ātma-rūpaṁ darśayet | tasmāt kāraṇāt mumukṣuḥ puruṣaḥ nitya-śāntyai saṁsārānartha-śāntyai govinda-mantram abhyaset punaḥ punar japet ||25||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  <w:lang w:val="pl-PL"/>
        </w:rPr>
      </w:pPr>
      <w:r>
        <w:rPr>
          <w:b/>
          <w:bCs/>
          <w:szCs w:val="24"/>
          <w:lang w:val="pl-PL"/>
        </w:rPr>
        <w:t xml:space="preserve">brahmopaniṣad-yogī : </w:t>
      </w:r>
      <w:r>
        <w:rPr>
          <w:bCs/>
          <w:szCs w:val="24"/>
          <w:lang w:val="pl-PL"/>
        </w:rPr>
        <w:t>prakṛta-pañca-padasya praṇava-yogato rasana-phalam āha—om iti | govindasya pañca-padaṁ oṅkāreṇa antaritaṁ sampuṭitaṁ kṛtvā ye japanti teṣām asau bhagavān svātma-rūpaṁ darśayet | yasmād evaṁ tasmāt mumukṣur nitya-śāntyai govindasya pañca-padaṁ manuṁ nityam abhyaset japed ity arthaḥ ||23||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  <w:lang w:val="pl-PL"/>
        </w:rPr>
      </w:pPr>
      <w:r>
        <w:rPr>
          <w:b/>
          <w:szCs w:val="24"/>
          <w:lang w:val="pl-PL"/>
        </w:rPr>
        <w:t xml:space="preserve">sanātanaḥ : </w:t>
      </w:r>
      <w:r>
        <w:rPr>
          <w:bCs/>
          <w:szCs w:val="24"/>
          <w:lang w:val="pl-PL"/>
        </w:rPr>
        <w:t xml:space="preserve">nitya-śāntyai nityāyai avinaśvarāyai śāntyai sukhāya, abudhyata prabodhaṁ prāptaḥ | </w:t>
      </w:r>
    </w:p>
    <w:p w:rsidR="0012654A" w:rsidRDefault="0012654A">
      <w:pPr>
        <w:pStyle w:val="quote2"/>
        <w:rPr>
          <w:b w:val="0"/>
          <w:bCs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  <w:lang w:val="pl-PL"/>
        </w:rPr>
      </w:pPr>
      <w:r>
        <w:rPr>
          <w:b/>
          <w:bCs/>
          <w:szCs w:val="24"/>
          <w:lang w:val="pl-PL"/>
        </w:rPr>
        <w:t>prabodhānandaḥ :</w:t>
      </w:r>
      <w:r>
        <w:rPr>
          <w:bCs/>
          <w:szCs w:val="24"/>
          <w:lang w:val="pl-PL"/>
        </w:rPr>
        <w:t xml:space="preserve"> tasyaiva mantrasya praṇava-sambandhena japa-mātrāt pūrvokta-samyag-yajana-phalam abhivyañjayati—oṅkāreṇāntaritam iti | tena sampuṭitam ity arthaḥ | teṣām iti tān pratīty uvācety arthaḥ | tasmai veti pāṭhe teṣām madhye yasya kasyacin na tu brahmādi-tulyasyaiveti niyama ity arthaḥ | mumukṣuḥ sarvam anyat parityaktum icchuḥ | abhyaset tan-mantra-mātraṁ yat nitya-śāntyai sarve’pi drava-rahita-nitya-tādṛg-sukhāyety arthaḥ | pañca-padam ity anenārthānusandhāna-pūrvakam iti ||27||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Cs w:val="24"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  <w:lang w:val="pl-PL"/>
        </w:rPr>
      </w:pPr>
      <w:r>
        <w:rPr>
          <w:b/>
          <w:bCs/>
          <w:szCs w:val="24"/>
          <w:lang w:val="pl-PL"/>
        </w:rPr>
        <w:t>śrī-jīvaḥ:</w:t>
      </w:r>
      <w:r>
        <w:rPr>
          <w:bCs/>
          <w:szCs w:val="24"/>
          <w:lang w:val="pl-PL"/>
        </w:rPr>
        <w:t xml:space="preserve"> tasyaiva mantrasya praṇava-sambandhena japa-mātrāt pūrvokta-samyag-yajana-phalam abhivyañjayati—oṅkāreṇāntaritam iti | tena sampuṭitam ity arthaḥ | teṣām iti tān pratīty arthaḥ | tasyaiveti pāṭhe teṣām madhye yasya kasyacin na tu brahmādi-tulyasyaiveti niyama ity arthaḥ | mumukṣuḥ sarvam anyat parityaktum icchuḥ | abhyaset tan mantram āvartayet | nitya-śāntyai sarvopadrava-rahita-nitya-tādṛśa-sukhāyety arthaḥ ||27||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12654A" w:rsidRDefault="0012654A">
      <w:pPr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  <w:bookmarkStart w:id="18" w:name="A_24_"/>
      <w:bookmarkEnd w:id="18"/>
      <w:r>
        <w:rPr>
          <w:lang w:val="pl-PL"/>
        </w:rPr>
        <w:t>(24)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etasmād anye pañca-padād abhūvan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govindasya manavo mānavānām |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daśārṇādyās te’pi saṅkrandanādyair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abhyasyante bhūti-kāmair yathāvat ||</w:t>
      </w:r>
    </w:p>
    <w:p w:rsidR="0012654A" w:rsidRDefault="0012654A">
      <w:pPr>
        <w:pStyle w:val="quote2"/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  <w:lang w:val="pl-PL"/>
        </w:rPr>
      </w:pPr>
      <w:r>
        <w:rPr>
          <w:b/>
          <w:bCs/>
          <w:szCs w:val="24"/>
          <w:lang w:val="pl-PL"/>
        </w:rPr>
        <w:t>viśveśvaraḥ :</w:t>
      </w:r>
      <w:r>
        <w:rPr>
          <w:bCs/>
          <w:szCs w:val="24"/>
          <w:lang w:val="pl-PL"/>
        </w:rPr>
        <w:t xml:space="preserve"> etasmād anye mantrā babhūvur ity āha—etasmāt pañca-pada-mantrād anye daśākṣarādyā govindasya manavaḥ mānavānāṁ sanakādīnāṁ sphuritā babhūvuḥ | te’pi  saṅkrandandādyaiḥ saṅkrandana indraḥ saṅkrandano nimiṣaḥ eka-vīraḥ śatadhā senām ajayat sādam indraḥ iti śruteḥ | saṅkrandano duścyavanaḥ ity amara-koṣāc ca | tat-pramukhaiḥ bhūti-kāmaiḥ yathāvat vidhy-ukta-prakāreṇa abhyasyante ||26||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  <w:lang w:val="pl-PL"/>
        </w:rPr>
      </w:pPr>
      <w:r>
        <w:rPr>
          <w:b/>
          <w:bCs/>
          <w:szCs w:val="24"/>
          <w:lang w:val="pl-PL"/>
        </w:rPr>
        <w:t xml:space="preserve">brahmopaniṣad-yogī : </w:t>
      </w:r>
      <w:r>
        <w:rPr>
          <w:bCs/>
          <w:szCs w:val="24"/>
          <w:lang w:val="pl-PL"/>
        </w:rPr>
        <w:t xml:space="preserve">etasmād anye mantrā babhūvur ity āha—etasmād iti | etasmād govindasya pañca-pada-mantrād anye daśākṣarādyā manavo mānavānāṁ sanakādīnāṁ sphuritā babhūvuḥ | </w:t>
      </w:r>
      <w:r>
        <w:rPr>
          <w:bCs/>
          <w:color w:val="0000FF"/>
          <w:szCs w:val="24"/>
          <w:lang w:val="pl-PL"/>
        </w:rPr>
        <w:t xml:space="preserve">saṅkrandano’nimiṣaḥ eka-vīraḥ śataṁ senā ajayat sākam indraḥ </w:t>
      </w:r>
      <w:r>
        <w:rPr>
          <w:bCs/>
          <w:szCs w:val="24"/>
          <w:lang w:val="pl-PL"/>
        </w:rPr>
        <w:t>iti śruti-siddha-saṅkrandanādyair indrādi-devair bhūti-kāmaiḥ yathāvat abhyasyante | te mantrā api kṛṣṇa-pada-prāpakā evety arthaḥ ||24||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  <w:lang w:val="pl-PL"/>
        </w:rPr>
      </w:pPr>
      <w:r>
        <w:rPr>
          <w:bCs/>
          <w:szCs w:val="24"/>
          <w:lang w:val="pl-PL"/>
        </w:rPr>
        <w:t xml:space="preserve"> 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  <w:lang w:val="pl-PL"/>
        </w:rPr>
      </w:pPr>
      <w:r>
        <w:rPr>
          <w:b/>
          <w:bCs/>
          <w:szCs w:val="24"/>
          <w:lang w:val="pl-PL"/>
        </w:rPr>
        <w:t xml:space="preserve">prabodhānandaḥ : </w:t>
      </w:r>
      <w:r>
        <w:rPr>
          <w:bCs/>
          <w:szCs w:val="24"/>
          <w:lang w:val="pl-PL"/>
        </w:rPr>
        <w:t>tasyaiva mantrasya sarva-tan-mantra-bījatvam āha—etasmād iti | mānavānāṁ nānā-vāsana-jīvānāṁ kṛte’bhūvan | sanakādiṣu prādurbhūtāḥ | bhūti-kāmair apīty anvayaḥ | tatra saṅkrandanādyair bhūti-kāmaiḥ | sanakādyair mukti-kāmaiḥ śrī-nāradādyair bhakti-kāmair iti mantrānusāreṇa jñeyam ||28||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szCs w:val="24"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  <w:lang w:val="pl-PL"/>
        </w:rPr>
      </w:pPr>
      <w:r>
        <w:rPr>
          <w:b/>
          <w:bCs/>
          <w:szCs w:val="24"/>
          <w:lang w:val="pl-PL"/>
        </w:rPr>
        <w:t>śrī-jīvaḥ:</w:t>
      </w:r>
      <w:r>
        <w:rPr>
          <w:bCs/>
          <w:szCs w:val="24"/>
          <w:lang w:val="pl-PL"/>
        </w:rPr>
        <w:t xml:space="preserve"> tasyaiva mantrasya sarva-tan-mantra-bījatvam āha—etasmād iti | mānavānāṁ nānā-vāsana-jīvānāṁ kṛte abhūvan sanakādiṣu prādurbhūtāḥ | bhūti-kāmair apīty anvayaḥ | tatra saṅkrandanādyair bhūti-kāmaiḥ sanakādyair mukti-kāmaiḥ śrī-nāradādyair bhakti-kāmair iti tantrānusāreṇa jñeyam ||28||</w:t>
      </w:r>
    </w:p>
    <w:p w:rsidR="0012654A" w:rsidRDefault="0012654A">
      <w:pPr>
        <w:pStyle w:val="quote2"/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--o)0(o--</w:t>
      </w:r>
    </w:p>
    <w:p w:rsidR="0012654A" w:rsidRDefault="0012654A">
      <w:pPr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  <w:bookmarkStart w:id="19" w:name="A_25_"/>
      <w:bookmarkEnd w:id="19"/>
      <w:r>
        <w:rPr>
          <w:lang w:val="pl-PL"/>
        </w:rPr>
        <w:t>(25)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 xml:space="preserve">yad etasya svarūpārthaṁ vācā vedayeti te papracchuḥ | </w:t>
      </w:r>
    </w:p>
    <w:p w:rsidR="0012654A" w:rsidRDefault="0012654A">
      <w:pPr>
        <w:pStyle w:val="VerseQuote"/>
        <w:rPr>
          <w:noProof/>
          <w:lang w:val="pl-PL"/>
        </w:rPr>
      </w:pPr>
    </w:p>
    <w:p w:rsidR="0012654A" w:rsidRDefault="0012654A">
      <w:pPr>
        <w:rPr>
          <w:bCs/>
          <w:lang w:val="pl-PL"/>
        </w:rPr>
      </w:pPr>
      <w:r>
        <w:rPr>
          <w:b/>
          <w:bCs/>
          <w:lang w:val="pl-PL"/>
        </w:rPr>
        <w:t xml:space="preserve">viśveśvaraḥ: </w:t>
      </w:r>
      <w:r>
        <w:rPr>
          <w:bCs/>
          <w:lang w:val="pl-PL"/>
        </w:rPr>
        <w:t xml:space="preserve">atra hetum āha yad etasyeti | yat yasmāt </w:t>
      </w:r>
      <w:r>
        <w:rPr>
          <w:bCs/>
          <w:i/>
          <w:iCs/>
          <w:lang w:val="pl-PL"/>
        </w:rPr>
        <w:t>kāraṇāt</w:t>
      </w:r>
      <w:r>
        <w:rPr>
          <w:bCs/>
          <w:lang w:val="pl-PL"/>
        </w:rPr>
        <w:t xml:space="preserve"> te mantrāḥ | etasya śrī-kṛṣṇasya svarūpa-bhūtam arthaṁ sarva-puruṣārtha-sādhakaṁ vācā vedayanti | te munayaḥ pañca-pada-mantra-svarūpaṁ jijñāsavaḥ papracchuḥ ||27a||</w:t>
      </w:r>
    </w:p>
    <w:p w:rsidR="0012654A" w:rsidRDefault="0012654A">
      <w:pPr>
        <w:rPr>
          <w:b/>
          <w:bCs/>
          <w:lang w:val="pl-PL"/>
        </w:rPr>
      </w:pPr>
    </w:p>
    <w:p w:rsidR="0012654A" w:rsidRDefault="0012654A">
      <w:pPr>
        <w:rPr>
          <w:bCs/>
          <w:lang w:val="pl-PL"/>
        </w:rPr>
      </w:pPr>
      <w:r>
        <w:rPr>
          <w:b/>
          <w:bCs/>
          <w:lang w:val="pl-PL"/>
        </w:rPr>
        <w:t>brahmopaniṣad-yogī:</w:t>
      </w:r>
      <w:r>
        <w:rPr>
          <w:bCs/>
          <w:lang w:val="pl-PL"/>
        </w:rPr>
        <w:t xml:space="preserve"> punar munayaḥ pañca-pada-svarūpaṁ pṛcchanti—te papracchur iti ||25a|| </w:t>
      </w:r>
    </w:p>
    <w:p w:rsidR="0012654A" w:rsidRDefault="0012654A">
      <w:pPr>
        <w:rPr>
          <w:b/>
          <w:bCs/>
          <w:lang w:val="pl-PL"/>
        </w:rPr>
      </w:pPr>
    </w:p>
    <w:p w:rsidR="0012654A" w:rsidRDefault="0012654A">
      <w:pPr>
        <w:rPr>
          <w:lang w:val="pl-PL"/>
        </w:rPr>
      </w:pPr>
      <w:r>
        <w:rPr>
          <w:b/>
          <w:bCs/>
          <w:lang w:val="pl-PL"/>
        </w:rPr>
        <w:t xml:space="preserve">prabodhānandaḥ : </w:t>
      </w:r>
      <w:r>
        <w:rPr>
          <w:lang w:val="pl-PL"/>
        </w:rPr>
        <w:t>tatra hetuḥ yad etasyeti | yat yasmāt kāraṇāt | ete mantrāḥ śrī-kṛṣṇa-mantrā asya śrī-kṛṣṇasya svarūpam arthaṁ svarūpa eva sarva-puruṣārtha-sādhakaṁ yat, tad vācā vedayanti prakāśayanti ||29|| athaiva saty atarkya-parama-niratiśaya-śaktimattvaṁ mantrasya śrutvā vismitās te munayaḥ papracchuḥ ||30||</w:t>
      </w:r>
    </w:p>
    <w:p w:rsidR="0012654A" w:rsidRDefault="0012654A">
      <w:pPr>
        <w:pStyle w:val="VerseQuote"/>
        <w:rPr>
          <w:noProof/>
          <w:lang w:val="pl-PL"/>
        </w:rPr>
      </w:pPr>
    </w:p>
    <w:p w:rsidR="0012654A" w:rsidRDefault="0012654A">
      <w:pPr>
        <w:rPr>
          <w:bCs/>
          <w:lang w:val="pl-PL"/>
        </w:rPr>
      </w:pPr>
      <w:r>
        <w:rPr>
          <w:b/>
          <w:bCs/>
          <w:lang w:val="pl-PL"/>
        </w:rPr>
        <w:t>śrī-jīvaḥ:</w:t>
      </w:r>
      <w:r>
        <w:rPr>
          <w:lang w:val="pl-PL"/>
        </w:rPr>
        <w:t xml:space="preserve"> tatra hetuḥ | yad etasya svarūpārthaṁ vācā vedayanti prakāśayantīti yad yasmāt kāraṇāt te mantrāḥ | </w:t>
      </w:r>
      <w:r>
        <w:rPr>
          <w:bCs/>
          <w:lang w:val="pl-PL"/>
        </w:rPr>
        <w:t>asya śrī-kṛṣṇasya svarūpa-bhūtam arthaṁ svarūpam eva sarva- puruṣārtha-sādhakaṁ yad vācā vedayanti prakāśayanti | te papracchur ity atra pañca-pada-svarūpam iti śeṣaḥ ||29||</w:t>
      </w:r>
    </w:p>
    <w:p w:rsidR="0012654A" w:rsidRDefault="0012654A">
      <w:pPr>
        <w:rPr>
          <w:lang w:val="pl-PL"/>
        </w:rPr>
      </w:pPr>
    </w:p>
    <w:p w:rsidR="0012654A" w:rsidRDefault="0012654A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12654A" w:rsidRDefault="0012654A">
      <w:pPr>
        <w:rPr>
          <w:lang w:val="pl-PL"/>
        </w:rPr>
      </w:pPr>
    </w:p>
    <w:p w:rsidR="0012654A" w:rsidRDefault="0012654A">
      <w:pPr>
        <w:pStyle w:val="VerseQuote"/>
        <w:rPr>
          <w:i w:val="0"/>
          <w:iCs/>
          <w:noProof/>
          <w:lang w:val="pl-PL"/>
        </w:rPr>
      </w:pPr>
      <w:r>
        <w:rPr>
          <w:i w:val="0"/>
          <w:iCs/>
          <w:noProof/>
          <w:lang w:val="pl-PL"/>
        </w:rPr>
        <w:t>(26)</w:t>
      </w:r>
    </w:p>
    <w:p w:rsidR="0012654A" w:rsidRDefault="0012654A">
      <w:pPr>
        <w:pStyle w:val="VerseQuote"/>
        <w:rPr>
          <w:i w:val="0"/>
          <w:iCs/>
          <w:noProof/>
          <w:lang w:val="pl-PL"/>
        </w:rPr>
      </w:pP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 xml:space="preserve">tadu hovāca |  brahma-savanaṁ carato me dhyātaḥ stutaḥ 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 xml:space="preserve">paramaḥ parārdhānte so’budhyata | 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gopa-veśo me puruṣaḥ purastād āvirbabhūva ||</w:t>
      </w:r>
    </w:p>
    <w:p w:rsidR="0012654A" w:rsidRDefault="0012654A">
      <w:pPr>
        <w:rPr>
          <w:lang w:val="pl-PL"/>
        </w:rPr>
      </w:pPr>
    </w:p>
    <w:p w:rsidR="0012654A" w:rsidRDefault="0012654A">
      <w:pPr>
        <w:rPr>
          <w:bCs/>
          <w:lang w:val="pl-PL"/>
        </w:rPr>
      </w:pPr>
      <w:r>
        <w:rPr>
          <w:b/>
          <w:bCs/>
          <w:lang w:val="pl-PL"/>
        </w:rPr>
        <w:t>viśveśvaraḥ:</w:t>
      </w:r>
      <w:r>
        <w:rPr>
          <w:bCs/>
          <w:lang w:val="pl-PL"/>
        </w:rPr>
        <w:t xml:space="preserve"> tad u heti | tat pañca-pada-svarūpam u api ha kila brahmā uvāca | kiṁ ? brahma-savanaṁ brahmaṇaḥ savanaṁ prathama-parārdhaṁ vartamānasya me dhyātaḥ stutaḥ parameśvaraḥ parārdhānte rātry-ante sa gopa-veśaḥ abudhyata yoga-nidrātaḥ utthitaḥ | tathā me purastāt āvirbabhūva puruṣaḥ ||27b||</w:t>
      </w:r>
    </w:p>
    <w:p w:rsidR="0012654A" w:rsidRDefault="0012654A">
      <w:pPr>
        <w:rPr>
          <w:b/>
          <w:bCs/>
          <w:lang w:val="pl-PL"/>
        </w:rPr>
      </w:pPr>
    </w:p>
    <w:p w:rsidR="0012654A" w:rsidRDefault="0012654A">
      <w:pPr>
        <w:rPr>
          <w:bCs/>
          <w:lang w:val="pl-PL"/>
        </w:rPr>
      </w:pPr>
      <w:r>
        <w:rPr>
          <w:b/>
          <w:bCs/>
          <w:lang w:val="pl-PL"/>
        </w:rPr>
        <w:t>brahmopaniṣad-yogī:</w:t>
      </w:r>
      <w:r>
        <w:rPr>
          <w:bCs/>
          <w:lang w:val="pl-PL"/>
        </w:rPr>
        <w:t xml:space="preserve"> taiḥ pṛṣṭaḥ tad u hovāca | parārdhānte rātry-ante | brahmaṇaḥ savanaṁ samayaṁ carato me dhyātaḥ stutaḥ parameśvaraḥ parārdhānte rātry-ante sa bhagavān abudhyata | ko’yaṁ me mama upadeṣā puruṣaḥ purastād āvirbabhūva ||25b||</w:t>
      </w:r>
    </w:p>
    <w:p w:rsidR="0012654A" w:rsidRDefault="0012654A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 </w:t>
      </w:r>
    </w:p>
    <w:p w:rsidR="0012654A" w:rsidRDefault="0012654A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prabodhānandaḥ : </w:t>
      </w:r>
      <w:r>
        <w:rPr>
          <w:bCs/>
          <w:lang w:val="pl-PL"/>
        </w:rPr>
        <w:t>tad u tad eva ha sphuṭaṁ brahmā uvāca | yad vā tat pañca-padaṁ ca svarūpam api ha kila | brahma-savanam iti kiṁ brahmaṇaḥ samayaṁ prathama-parārdhaṁ tam anu vartamānasyeti me mayā dhyātaḥ stutaḥ paramaḥ parameśvaraḥ parārdhānte sa gopālaḥ abudhyata | tathābhūte mayy avadhānaṁ kṛtavān | yad vā, mayi kṛpāṁ karotv iti dhyātaḥ stutaś ca | sa ca dhyānena stutyā viṣayīkṛtaś ca | parārdhānte samaye mayā gopa-veśo’budhyata gopāla eva sarvottamatvena hṛdy āgataḥ | tato’nurūpa-bhāva-sphūrtyā purastād āvirbabhūva | ato gopāla-veśa eva pūrvaṁ mayā ajñātaḥ, aṣṭādaśārṇa-parama-pratipādye rūpe sarvottamatve sarvānanda-parama-sīmatayā ca parmottama-sukha-sāmrājyasya kāruṇyādi-guṇānāṁ paramotkarṣatayā me purastād āvirbabhūva ||31-32||</w:t>
      </w:r>
      <w:r>
        <w:rPr>
          <w:b/>
          <w:bCs/>
          <w:lang w:val="pl-PL"/>
        </w:rPr>
        <w:t xml:space="preserve"> </w:t>
      </w:r>
    </w:p>
    <w:p w:rsidR="0012654A" w:rsidRDefault="0012654A">
      <w:pPr>
        <w:rPr>
          <w:b/>
          <w:bCs/>
          <w:lang w:val="pl-PL"/>
        </w:rPr>
      </w:pPr>
    </w:p>
    <w:p w:rsidR="0012654A" w:rsidRDefault="0012654A">
      <w:pPr>
        <w:rPr>
          <w:bCs/>
          <w:lang w:val="pl-PL"/>
        </w:rPr>
      </w:pPr>
      <w:r>
        <w:rPr>
          <w:b/>
          <w:bCs/>
          <w:lang w:val="pl-PL"/>
        </w:rPr>
        <w:t xml:space="preserve">jīvaḥ : </w:t>
      </w:r>
      <w:r>
        <w:rPr>
          <w:bCs/>
          <w:lang w:val="pl-PL"/>
        </w:rPr>
        <w:t>tad u heti tat oṁ pañca-padasya svarūpam api ha kila brahmā uvāca | kiṁ ? brahma-savanam | brahmaṇaḥ samayaṁ prathama-parārdhaṁ tam anuvartamānasyeti me dhyātaḥ stutaḥ paramaḥ parameśvaraḥ parārdhānte sa śrī-gopālo’budhyata | tathābhūte mayy avadhānaṁ kṛtavān | tataś ca gopa-veśa eva san me purastād āvirbabhūva | keṣāṁcit pāṭhāntare tad idaṁ vyākhyeyaṁ—yat te munayaḥ papracchuḥ—tad u tad eva brāhmaṇo ha sphuṭam uvācety anvayaḥ | yad iti kim? tad āha—etasyāṣṭādaśārṇasya svarūpa-sthito yo’rthas tat-tadvastūtpādikā śaktiś taṁ vācā nigadenaivādeyati | kum uvāca ? tad āha—anavaratam iti śiṣṭam | anyat samānam ||29||</w:t>
      </w:r>
    </w:p>
    <w:p w:rsidR="0012654A" w:rsidRDefault="0012654A">
      <w:pPr>
        <w:rPr>
          <w:bCs/>
          <w:lang w:val="pl-PL"/>
        </w:rPr>
      </w:pPr>
    </w:p>
    <w:p w:rsidR="0012654A" w:rsidRDefault="0012654A">
      <w:pPr>
        <w:jc w:val="center"/>
        <w:rPr>
          <w:bCs/>
          <w:lang w:val="pl-PL"/>
        </w:rPr>
      </w:pPr>
      <w:r>
        <w:rPr>
          <w:bCs/>
          <w:lang w:val="pl-PL"/>
        </w:rPr>
        <w:t xml:space="preserve"> --o)0(o--</w:t>
      </w:r>
    </w:p>
    <w:p w:rsidR="0012654A" w:rsidRDefault="0012654A">
      <w:pPr>
        <w:rPr>
          <w:lang w:val="pl-PL"/>
        </w:rPr>
      </w:pPr>
    </w:p>
    <w:p w:rsidR="0012654A" w:rsidRDefault="0012654A">
      <w:pPr>
        <w:jc w:val="center"/>
        <w:rPr>
          <w:lang w:val="pl-PL"/>
        </w:rPr>
      </w:pPr>
      <w:r>
        <w:rPr>
          <w:lang w:val="pl-PL"/>
        </w:rPr>
        <w:t>(27)</w:t>
      </w:r>
    </w:p>
    <w:p w:rsidR="0012654A" w:rsidRDefault="0012654A">
      <w:pPr>
        <w:jc w:val="center"/>
        <w:rPr>
          <w:lang w:val="pl-PL"/>
        </w:rPr>
      </w:pP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 xml:space="preserve">tataḥ praṇato mayā’nukūlena hṛdā 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 xml:space="preserve">mahyam aṣṭādaśārṇaṁ svarūpaṁ sṛṣṭaye dattvāntarhitaḥ | </w:t>
      </w:r>
    </w:p>
    <w:p w:rsidR="0012654A" w:rsidRDefault="0012654A">
      <w:pPr>
        <w:pStyle w:val="quote2"/>
        <w:rPr>
          <w:lang w:val="pl-PL"/>
        </w:rPr>
      </w:pP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 xml:space="preserve">punaḥ sisṛkṣato me prādurabhūt | 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teṣv akṣareṣu bhaviṣyaj-jagad-rūpaṁ prakāśayan |</w:t>
      </w:r>
    </w:p>
    <w:p w:rsidR="0012654A" w:rsidRDefault="0012654A">
      <w:pPr>
        <w:pStyle w:val="quote2"/>
        <w:rPr>
          <w:lang w:val="pl-PL"/>
        </w:rPr>
      </w:pP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 xml:space="preserve">tad iha ka-kārād āpo la-kārāt pṛthivī 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 xml:space="preserve">īto’gnir bindor indus tat-sampātāt tad-arka iti klīṁ-kārād asṛjam | 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 xml:space="preserve">kṛṣṇāya-padād ākāśaṁ khād vāyur ity uttarāt surabhiṁ 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 xml:space="preserve">vidyāṁ prādurakārṣam | tad-uttarāt strī-puṁsādi 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cedaṁ sakalam idaṁ sakalam idam iti ||</w:t>
      </w:r>
    </w:p>
    <w:p w:rsidR="0012654A" w:rsidRDefault="0012654A">
      <w:pPr>
        <w:rPr>
          <w:lang w:val="pl-PL"/>
        </w:rPr>
      </w:pPr>
    </w:p>
    <w:p w:rsidR="0012654A" w:rsidRDefault="0012654A">
      <w:pPr>
        <w:rPr>
          <w:bCs/>
          <w:lang w:val="pl-PL"/>
        </w:rPr>
      </w:pPr>
      <w:r>
        <w:rPr>
          <w:b/>
          <w:bCs/>
          <w:lang w:val="pl-PL"/>
        </w:rPr>
        <w:t xml:space="preserve">viśveśvaraḥ: </w:t>
      </w:r>
      <w:r>
        <w:rPr>
          <w:bCs/>
          <w:lang w:val="pl-PL"/>
        </w:rPr>
        <w:t>tataḥ praṇata iti | tataḥ tad-anantaraṁ mayā anukūlena tatrānuraktena hṛdā manasā praṇataḥ namaskṛtaḥ | atha mahyaṁ aṣṭādaśārṇa-mantraṁ svasya svarūpa-bhūtaṁ sṛṣṭy-arthaṁ dattvā parameśvaraḥ antarhitaḥ | punaḥ sisṛkṣata iti | atha sisṛkṣatḥ sṛṣṭiṁ kartum icchato me purastāt gopa-veṣa-dharaḥ prādurabhūt | kiṁ kurvan ? teṣu aṣṭādaśasu akṣareṣu bhaviṣyaj-jagat prakāśayan mano-gocaraṁ kurvan | tad iheti tat tasmin jagad-rūpe pradarśite sati iha aṣṭādaśākṣara-mantre kāt ka-kārāt āpo jalam | la-kārāt pṛthivī bhūmiḥ | ī-kārāt agniḥ | bindoḥ induḥ | anusvārāt candraḥ | tat-sampātāt teṣāṁ kāmādīnāṁ saṁśliṣṭa-rūpāt klīṁ-kārāt tad-arka iti klīṁ-kārād asṛjam | kṛṣṇāyeti padāt ākāśam iti padārtham asṛjam | khād vāyur iti khāt cid-ākāśāt śabda-rāśiṁ veditum | govindāyeti padāt vāyur ity asṛjam | uttarāt pada-dvayātmakāt gopī-jana-vallabhāyeti padāt surabhiḥ kāma-dhenuḥ vidyāḥ caturdaśeti prādurakārṣam | tad-uttarāt svāheti padāt strī-puṁsādi ca strī-puruṣa-klībaṁ ca sakalaṁ sthāvara-jaṅgamaṁ prādurakārṣam | abhyāsaḥ tṛtīyopaniṣat-samāpty-arthaḥ | iti padaṁ pañcapadasya sṛṣṭi-samāpty-arthaḥ ||25||</w:t>
      </w:r>
    </w:p>
    <w:p w:rsidR="0012654A" w:rsidRDefault="0012654A">
      <w:pPr>
        <w:rPr>
          <w:b/>
          <w:bCs/>
          <w:lang w:val="pl-PL"/>
        </w:rPr>
      </w:pPr>
    </w:p>
    <w:p w:rsidR="0012654A" w:rsidRDefault="0012654A">
      <w:pPr>
        <w:rPr>
          <w:bCs/>
          <w:lang w:val="pl-PL"/>
        </w:rPr>
      </w:pPr>
      <w:r>
        <w:rPr>
          <w:b/>
          <w:bCs/>
          <w:lang w:val="pl-PL"/>
        </w:rPr>
        <w:t>brahmopaniṣad-yogī:</w:t>
      </w:r>
      <w:r>
        <w:rPr>
          <w:bCs/>
          <w:lang w:val="pl-PL"/>
        </w:rPr>
        <w:t xml:space="preserve"> evam āvirbhūya kiṁ kṛtavān ity ata āha—tata iti | ya evaṁ mat-purata āvirbabhūva sa puruṣaḥ tataḥ tad-anantaraṁ mayā anukūlena hṛdā praṇataḥ san mahyaṁ aṣṭādaśārṇaṁ mantraṁ sva-svarūpa-bhūtaṁ sṛṣṭy-arthaṁ dattvā antarhito’bhavad ity arthaḥ ||25c|| </w:t>
      </w:r>
    </w:p>
    <w:p w:rsidR="0012654A" w:rsidRDefault="0012654A">
      <w:pPr>
        <w:rPr>
          <w:bCs/>
          <w:lang w:val="pl-PL"/>
        </w:rPr>
      </w:pPr>
    </w:p>
    <w:p w:rsidR="0012654A" w:rsidRDefault="0012654A">
      <w:pPr>
        <w:rPr>
          <w:bCs/>
          <w:lang w:val="pl-PL"/>
        </w:rPr>
      </w:pPr>
      <w:r>
        <w:rPr>
          <w:bCs/>
          <w:lang w:val="pl-PL"/>
        </w:rPr>
        <w:t>tataḥ kim ity ata āha—punar iti | punaḥ viśvaṁ sisṛkṣato me prādurbhūteṣv akṣareṣu bhaviṣyaj-jagad-rūpaṁ prakaśayan gopa-veṣa-dharo bhagavān purastāt prādurabhūt | kiṁ kurvann ity atra aṣṭādaśākṣareṣu bhaviṣyaj-jagat prakāśayan mano-gocaraṁ kurvan tat tatra jagad-rūpe prakāśite sati iha aṣṭādaśākṣareṣu kāt ka-kārāt āpo jalam | la-kārāt pṛthivī | īta ī-kārāt agniḥ | bindoḥ anusvārāt induḥ candraḥ | teṣāṁ kādīnāṁ sampātāt saṁśleṣa-rūpāt klīṁ-kārāt prasiddhaḥ | arkaḥ sūryaḥ ity etān pañca asṛjam | kṛṣṇāyeti padāt ākāśam asṛjam | khād vāyur iti khāt cid-ākāśāt śabda-rāśiḥ vedaḥ | govindāyeti padāt vāyur ity asṛjam | uttarāt pada-dvayātmakāt gopī-jana-vallabhāyeti padāt surabhiḥ kāma-dhenuḥ vidyāḥ caturdaśeti prādurakārṣam | tad-uttarāt svāheti padāt strī-puruṣa-klībaṁ ca sakalaṁ sthāvara-jaṅgamaṁ prādurakārṣam | abhyāsaḥ tṛtīyopaniṣat-samāpty-arthaḥ | iti-śabdaḥ pañcapadārtha-sṛṣṭi-samāpty-arthaḥ ||25||</w:t>
      </w:r>
    </w:p>
    <w:p w:rsidR="0012654A" w:rsidRDefault="0012654A">
      <w:pPr>
        <w:rPr>
          <w:bCs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szCs w:val="24"/>
          <w:lang w:val="pl-PL"/>
        </w:rPr>
      </w:pPr>
      <w:r>
        <w:rPr>
          <w:b/>
          <w:szCs w:val="24"/>
          <w:lang w:val="pl-PL"/>
        </w:rPr>
        <w:t xml:space="preserve">sanātanaḥ : </w:t>
      </w:r>
      <w:r>
        <w:rPr>
          <w:bCs/>
          <w:szCs w:val="24"/>
          <w:lang w:val="pl-PL"/>
        </w:rPr>
        <w:t>punaś ca stutaḥ san prākāśayad bhagavān eva | yad vā ṇi-pratyayasya atrānadhikārthatvaṁ prākāśatety arthaḥ | prākāśayam iti vā pāṭhaḥ | kāt ka-kārāt | āpo jalam | la-kārāt pṛthivī | ī-kārād agniḥ | bindoḥ sakāśāc candraḥ | tasya nādād arkaḥ | yāt ya-kārād vāyur abhūd iti śeṣaḥ | uttarāt govindāyety asmāt | surabhiṁ go-jātim | tad-uttarāt gopī-janety asmāt vidyāś caturdaśa | tad-uttarāt vallabhety āditaḥ | vedayitvā viditvā | anyābhyo vā vijñāpya | oṁkārāntarālakaṁ praṇava-puṭitam ity arthaḥ | abhita ānayat sādhayāmāsa | yasya pūrva-padād ity ādi ca kalpāntare prakārāntarābhiprāyeṇa | pūrvam arśat parāmarśāt | yad vā, pūrveṣāṁ marśāt vicārād apīti ||</w:t>
      </w:r>
    </w:p>
    <w:p w:rsidR="0012654A" w:rsidRDefault="0012654A">
      <w:pPr>
        <w:rPr>
          <w:bCs/>
          <w:lang w:val="pl-PL"/>
        </w:rPr>
      </w:pPr>
    </w:p>
    <w:p w:rsidR="0012654A" w:rsidRDefault="0012654A">
      <w:pPr>
        <w:rPr>
          <w:bCs/>
          <w:lang w:val="pl-PL"/>
        </w:rPr>
      </w:pPr>
      <w:r>
        <w:rPr>
          <w:b/>
          <w:bCs/>
          <w:lang w:val="pl-PL"/>
        </w:rPr>
        <w:t>prabodhānandaḥ :</w:t>
      </w:r>
      <w:r>
        <w:rPr>
          <w:bCs/>
          <w:lang w:val="pl-PL"/>
        </w:rPr>
        <w:t xml:space="preserve"> tataś ca mayā praṇato namaskṛtaḥ san anukūlena hṛdā sānugraheṇa svarūpaṁ sva-svarūpa-bhūtam iti sarveṣām evārthānām utpādana-śaktitvaṁ pradarśitam | sṛṣṭaye dattveti | tathāpi tad upoayogāṇusāreṇaiva yat kiñcit phalam udaitīti bhāvaḥ ||33||</w:t>
      </w:r>
    </w:p>
    <w:p w:rsidR="0012654A" w:rsidRDefault="0012654A">
      <w:pPr>
        <w:rPr>
          <w:bCs/>
          <w:lang w:val="pl-PL"/>
        </w:rPr>
      </w:pPr>
    </w:p>
    <w:p w:rsidR="0012654A" w:rsidRDefault="0012654A">
      <w:pPr>
        <w:rPr>
          <w:bCs/>
          <w:lang w:val="pl-PL"/>
        </w:rPr>
      </w:pPr>
      <w:r>
        <w:rPr>
          <w:bCs/>
          <w:lang w:val="pl-PL"/>
        </w:rPr>
        <w:t>punaḥ sisṛkṣata iti teṣv aṣṭādaśasv akṣareṣu bhavaiṣyaj jagat prakāśayan mama gocaraṁ kurvan ||34||</w:t>
      </w:r>
    </w:p>
    <w:p w:rsidR="0012654A" w:rsidRDefault="0012654A">
      <w:pPr>
        <w:rPr>
          <w:bCs/>
          <w:lang w:val="pl-PL"/>
        </w:rPr>
      </w:pPr>
    </w:p>
    <w:p w:rsidR="0012654A" w:rsidRDefault="0012654A">
      <w:pPr>
        <w:rPr>
          <w:bCs/>
          <w:lang w:val="pl-PL"/>
        </w:rPr>
      </w:pPr>
      <w:r>
        <w:rPr>
          <w:bCs/>
          <w:lang w:val="pl-PL"/>
        </w:rPr>
        <w:t>tad iheti tatrāsmin jagad-rūpe prakāśite sati iha aṣṭādaśākṣara-mantre ahaṁ kāt ka-kārāt teṣāṁ sampātāt teṣāṁ kādīnāṁ saṁśliṣṭa-rūpāt klīṁ-kārāt tad-arkaḥ sa prasiddho’rkaḥ iti etān pañcāsṛjam | mantrasya akṣareṣu yeṣu yat yathā dṛṣṭvā yad asṛjat tad āha tasmin tatrākṣare sthite mayaiva ca sākṣād daṣṭe jagati tan-madhye kāt āsamīcīnā apaḥ asṛjaṁ āsamantāt ka-kārāc cāraṇa-prabhāvata eveti | la-kārāt pṛthivī jātā ī-kārād agnir udbhūtaḥ | bindoś candra-maṇḍalaṁ saṁyogād arka iti sūrya-maṇḍalam etat sarvaṁ klīṁ-kārād aham asṛjam ||35||</w:t>
      </w:r>
    </w:p>
    <w:p w:rsidR="0012654A" w:rsidRDefault="0012654A">
      <w:pPr>
        <w:rPr>
          <w:b/>
          <w:bCs/>
          <w:lang w:val="pl-PL"/>
        </w:rPr>
      </w:pPr>
    </w:p>
    <w:p w:rsidR="0012654A" w:rsidRDefault="0012654A">
      <w:pPr>
        <w:rPr>
          <w:bCs/>
          <w:lang w:val="pl-PL"/>
        </w:rPr>
      </w:pPr>
      <w:r>
        <w:rPr>
          <w:b/>
          <w:bCs/>
          <w:lang w:val="pl-PL"/>
        </w:rPr>
        <w:t xml:space="preserve">śrī-jīvaḥ : </w:t>
      </w:r>
      <w:r>
        <w:rPr>
          <w:bCs/>
          <w:lang w:val="pl-PL"/>
        </w:rPr>
        <w:t xml:space="preserve">tataś ca mayā praṇato namaskṛtaḥ san | anukūlena hṛdā sānugraheṇa hṛdā svarūpaṁ sva-svarūpa-bhūtam iti sarveṣām evārthānām utpādana-śaktitvaṁ darśitam | sṛṣṭaye dattveti | tathāpi tad upoayogāṇusāreṇaiva yat kiñcit phalam udaitīti bhāvaḥ || </w:t>
      </w:r>
    </w:p>
    <w:p w:rsidR="0012654A" w:rsidRDefault="0012654A">
      <w:pPr>
        <w:rPr>
          <w:bCs/>
          <w:lang w:val="pl-PL"/>
        </w:rPr>
      </w:pPr>
    </w:p>
    <w:p w:rsidR="0012654A" w:rsidRDefault="0012654A">
      <w:pPr>
        <w:rPr>
          <w:bCs/>
          <w:lang w:val="pl-PL"/>
        </w:rPr>
      </w:pPr>
      <w:r>
        <w:rPr>
          <w:bCs/>
          <w:lang w:val="pl-PL"/>
        </w:rPr>
        <w:t>punaḥ sisṛkṣata iti teṣv aṣṭādaśākṣareṣu bhavaiṣyaj-jagat prakāśayan mama gocaraṁ kurvan ||</w:t>
      </w:r>
    </w:p>
    <w:p w:rsidR="0012654A" w:rsidRDefault="0012654A">
      <w:pPr>
        <w:rPr>
          <w:bCs/>
          <w:lang w:val="pl-PL"/>
        </w:rPr>
      </w:pPr>
    </w:p>
    <w:p w:rsidR="0012654A" w:rsidRDefault="0012654A">
      <w:pPr>
        <w:rPr>
          <w:bCs/>
          <w:lang w:val="pl-PL"/>
        </w:rPr>
      </w:pPr>
      <w:r>
        <w:rPr>
          <w:bCs/>
          <w:lang w:val="pl-PL"/>
        </w:rPr>
        <w:t>tad iheti tat tasmin jagad-rūpe prakāśite sati ihāṣṭādaśākṣara-mantre ahaṁ kāt ka-kārāt tat-sampātāt teṣāṁ kādīnāṁ saṁśliṣṭa-rūpāt klīṁ-kārāt tad-arkaḥ prasiddho’rkaḥ ity etān pañcāsṛjam | kṛṣṇāyādi iti kṛṣṇāyeti padād ākāśam iti padārtham | khād vāyur iti ākāśāc chabda-rāśi-veditur govindāyeti padād vāyur iti padārthaṁm | uttarāt pada-dvayātmakāt gopī-jana-vallabhāyeti padāt surabhiṁ kāma-dhenuṁ vidyāś caturdaśa prādurakārṣam | tad-uttarāt svāhā-padāt strī pumān klībaṁ sakalaṁ sthāvaraṁ jaṅgamaṁ ca prādurakārṣam | abhyāsas tṛtīyopaniṣat-samāpty-arthaḥ ||</w:t>
      </w:r>
    </w:p>
    <w:p w:rsidR="0012654A" w:rsidRDefault="0012654A">
      <w:pPr>
        <w:rPr>
          <w:bCs/>
          <w:lang w:val="pl-PL"/>
        </w:rPr>
      </w:pPr>
    </w:p>
    <w:p w:rsidR="0012654A" w:rsidRDefault="0012654A">
      <w:pPr>
        <w:rPr>
          <w:bCs/>
          <w:lang w:val="pl-PL"/>
        </w:rPr>
      </w:pPr>
      <w:r>
        <w:rPr>
          <w:bCs/>
          <w:lang w:val="pl-PL"/>
        </w:rPr>
        <w:t>atra keṣāṁcit pāṭhāntare vyākhyā ceyam | tathaivāha—punaḥ sisṛkṣā me prādurabhūd iti | teṣv akṣareṣu sūkṣma-rūpeṇa jagad astīti śrī-gopāla eva svam api sphorayāmāsety arthaḥ | tat tasmād iha jagati kāt ka-kāra-japa-prabhāvāt po jātā iti śeṣaḥ | evaṁ lād ity ādi | tat-samparkād ī-kāra-bindvoḥ saṁyoga-japa-prabhāvād ity anena prakāreṇa | kiṁ ca, kṛṣṇād iti khād vāyur itīti vāyum ity arthaḥ | uttarād govindāyety asmāt surabhiṁ go-jātiṁ vidyāś caturdaśa | tad-uttarāt gopī-janety āditaḥ | ity etat-prabhṛtikaṁ sakalam idaṁ prādurakārṣam ity anvaya iti | avādīnām īśvara-sṛṣṭa-caratve’pi sva-sṛṣṭatvenoktir vyaṣṭi-sṛṣṭy-arthaṁ teṣām evāṁśena pariṇāma-viśeṣa-sampādanaṁ yat tad apekṣayaiveti jñeyam | kintu kād āpa ity anena mūla-tad-ādīnām api tat-tac-cahktayvotpattir iti jñāpitam iti ||30||</w:t>
      </w:r>
    </w:p>
    <w:p w:rsidR="0012654A" w:rsidRDefault="0012654A">
      <w:pPr>
        <w:rPr>
          <w:bCs/>
          <w:lang w:val="pl-PL"/>
        </w:rPr>
      </w:pPr>
    </w:p>
    <w:p w:rsidR="0012654A" w:rsidRDefault="0012654A">
      <w:pPr>
        <w:jc w:val="center"/>
        <w:rPr>
          <w:bCs/>
          <w:lang w:val="pl-PL"/>
        </w:rPr>
      </w:pPr>
      <w:r>
        <w:rPr>
          <w:bCs/>
          <w:lang w:val="pl-PL"/>
        </w:rPr>
        <w:t xml:space="preserve"> --o)0(o--</w:t>
      </w:r>
    </w:p>
    <w:p w:rsidR="0012654A" w:rsidRDefault="0012654A">
      <w:pPr>
        <w:rPr>
          <w:lang w:val="pl-PL"/>
        </w:rPr>
      </w:pPr>
      <w:r>
        <w:rPr>
          <w:lang w:val="pl-PL"/>
        </w:rPr>
        <w:t xml:space="preserve"> 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  <w:r>
        <w:rPr>
          <w:lang w:val="pl-PL"/>
        </w:rPr>
        <w:t>(27)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etasyaiva yajanena candra-dhvajo gata-moham ātmānaṁ vedety oṁkārāntarālikaṁ manum āvartayet saṅga-rahito’bhyānayat ||</w:t>
      </w:r>
    </w:p>
    <w:p w:rsidR="0012654A" w:rsidRDefault="0012654A">
      <w:pPr>
        <w:pStyle w:val="quote2"/>
        <w:rPr>
          <w:bCs/>
          <w:lang w:val="pl-PL"/>
        </w:rPr>
      </w:pPr>
    </w:p>
    <w:p w:rsidR="0012654A" w:rsidRDefault="0012654A">
      <w:pPr>
        <w:rPr>
          <w:lang w:val="pl-PL"/>
        </w:rPr>
      </w:pPr>
      <w:r>
        <w:rPr>
          <w:b/>
          <w:bCs/>
          <w:lang w:val="pl-PL"/>
        </w:rPr>
        <w:t>viśveśvaraḥ</w:t>
      </w:r>
      <w:r>
        <w:rPr>
          <w:lang w:val="pl-PL"/>
        </w:rPr>
        <w:t>: na kevalaṁ sṛṣṭi-sāmarthya-prada evāyaṁ mantro’pi tu maheśvarasyātma-jñāna-prado’pīty āha—etasyaiveti | etasyaiva pañca-padasyaiva yajanena candra-dhvajo nāma candramaulir īśvaraḥ gata-mohaṁ yathā syāt tathā ātmānaṁ veda bubudhe iti kāraṇāt idānīntanaḥ oṁkārāntarālikaṁ praṇava-sampuṭitaṁ manum aṣṭādaśākṣaraṁ saṅga-rahita āvartayet | āvartanena apratyakṣaṁ paramātmānam abhyānayat ānayad ity arthaḥ ||29||</w:t>
      </w:r>
    </w:p>
    <w:p w:rsidR="0012654A" w:rsidRDefault="0012654A">
      <w:pPr>
        <w:rPr>
          <w:bCs/>
          <w:lang w:val="pl-PL"/>
        </w:rPr>
      </w:pPr>
    </w:p>
    <w:p w:rsidR="0012654A" w:rsidRDefault="0012654A">
      <w:pPr>
        <w:rPr>
          <w:lang w:val="pl-PL"/>
        </w:rPr>
      </w:pPr>
      <w:r>
        <w:rPr>
          <w:b/>
          <w:lang w:val="pl-PL"/>
        </w:rPr>
        <w:t>brahmopaniṣad-yogī :</w:t>
      </w:r>
      <w:r>
        <w:rPr>
          <w:lang w:val="pl-PL"/>
        </w:rPr>
        <w:t xml:space="preserve"> na kevalaṁ sṛṣṭi-sādhana-bhūto’yaṁ mantraḥ | kintu maheśvarasya ātma-jñāna-prado’pīty āha—etasyeti | etat-pañca-pada-yajanato hi candra-dhvajaś candramaulir īśvaraḥ vigalita-svātirikta-moham ātmānaṁ veda bubudhe iti kāraṇāt idānīntano’pi oṁkārālikaṁ praṇava-sampuṭitaṁ aṣṭādaśākṣara-manuṁ phalāsaṅga-rahitaḥ san āvartayet | tena cāvartanena abhi pratyakṣaṁ paramātmānam ānad ānayad ity arthaḥ ||26||</w:t>
      </w:r>
    </w:p>
    <w:p w:rsidR="0012654A" w:rsidRDefault="0012654A">
      <w:pPr>
        <w:rPr>
          <w:b/>
          <w:lang w:val="pl-PL"/>
        </w:rPr>
      </w:pPr>
    </w:p>
    <w:p w:rsidR="0012654A" w:rsidRDefault="0012654A">
      <w:pPr>
        <w:rPr>
          <w:lang w:val="pl-PL"/>
        </w:rPr>
      </w:pPr>
      <w:r>
        <w:rPr>
          <w:b/>
          <w:lang w:val="pl-PL"/>
        </w:rPr>
        <w:t>prabodhānanda-sarasvatī:</w:t>
      </w:r>
      <w:r>
        <w:rPr>
          <w:lang w:val="pl-PL"/>
        </w:rPr>
        <w:t xml:space="preserve"> tad evaṁ svopayogānusāreṇa phalodayam uktvā phala-viśeṣodayam apy anyatra darśayati etasyaiveti pūrvam aṣṭādaśākṣara-mantra-mayatvenoktasya śrī-gopālasyaiva yajanena candradhvajo nāma rājā gata-mohaṁ yathā syāt tathātmānaṁ veda bubudhe ||37||</w:t>
      </w:r>
    </w:p>
    <w:p w:rsidR="0012654A" w:rsidRDefault="0012654A">
      <w:pPr>
        <w:rPr>
          <w:b/>
          <w:lang w:val="pl-PL"/>
        </w:rPr>
      </w:pPr>
    </w:p>
    <w:p w:rsidR="0012654A" w:rsidRDefault="0012654A">
      <w:pPr>
        <w:rPr>
          <w:lang w:val="pl-PL"/>
        </w:rPr>
      </w:pPr>
      <w:r>
        <w:rPr>
          <w:lang w:val="pl-PL"/>
        </w:rPr>
        <w:t>iti tat-phala-prāpti-hetor idānīntano’pi oṁkārāntarālikaṁ praṇava-sampuṭitam aṣṭādaśākṣaraṁ saṅgena sphūrty-antareṇa rahitaḥ san āvartayet | tenāvartanena abhi pratyakṣaṁ śrī-gopālam ānayat | śrī-kṛṣṇam eva sākṣāt-kṛtavān ity asya yajanaṁ tādṛśa-japaś cety upāsanā-vaiśiṣṭyāt phalasya śīghrāti-vaiśiṣṭyaṁ darśitam | atra keṣāṁcin mate candradhvajaḥ śivaḥ ātmānaṁ saṁvedayitvānubhava-yogyaṁ kṛtvā oṁkārāntarālikaṁ manum āvartayat candradhvajaḥ | tataś ca saṅga-rahito’bhyānayad iti pūrvavat ||38||</w:t>
      </w:r>
    </w:p>
    <w:p w:rsidR="0012654A" w:rsidRDefault="0012654A">
      <w:pPr>
        <w:rPr>
          <w:b/>
          <w:lang w:val="pl-PL"/>
        </w:rPr>
      </w:pPr>
    </w:p>
    <w:p w:rsidR="0012654A" w:rsidRDefault="0012654A">
      <w:pPr>
        <w:rPr>
          <w:lang w:val="pl-PL"/>
        </w:rPr>
      </w:pPr>
      <w:r>
        <w:rPr>
          <w:b/>
          <w:lang w:val="pl-PL"/>
        </w:rPr>
        <w:t xml:space="preserve">śrī-jīvaḥ: </w:t>
      </w:r>
      <w:r>
        <w:rPr>
          <w:lang w:val="pl-PL"/>
        </w:rPr>
        <w:t>tad evaṁ svopayogānusāreṇa phalodayam uktvā phala-viśeṣodayam apy anyatra darśayati—etasyaiveti | pūrvam aṣṭādaśākṣara-mantra-mayatvenoktasya śrī-gopālasyaiva yajanena candradhvajo nāma rājā gata-mohaṁ yathā syāt tathātmānaṁ veda bubudhe | iti tat-phala-prāpti-hetor idānīntano’pi oṁkārāntarālikaṁ praṇava-sampuṭitam aṣṭādaśākṣaraṁ saṁyogena sphūrty-antareṇa rahita āvartayet | tenāvartanenābhi pratyakṣaṁ śrī-gopālam ānayed ity arthaḥ | viśveśvaras tu candradhvajo mahādeva iti vyācaṣṭe | atra keṣāṁcit pāṭhāntare vyākhyā ceyam—ātmānaṁ saṁvedayitvā tad-anubhava-yuktaṁ kṛtvā oṁkārāntarālikaṁ manum āvartayac candradhvajaḥ | tataś ca saṅga-rahito’bhyānayad iti pūrvavat ||31||</w:t>
      </w:r>
    </w:p>
    <w:p w:rsidR="0012654A" w:rsidRDefault="0012654A">
      <w:pPr>
        <w:rPr>
          <w:b/>
          <w:lang w:val="pl-PL"/>
        </w:rPr>
      </w:pPr>
    </w:p>
    <w:p w:rsidR="0012654A" w:rsidRDefault="0012654A">
      <w:pPr>
        <w:jc w:val="center"/>
        <w:rPr>
          <w:bCs/>
          <w:lang w:val="pl-PL"/>
        </w:rPr>
      </w:pPr>
      <w:r>
        <w:rPr>
          <w:bCs/>
          <w:lang w:val="pl-PL"/>
        </w:rPr>
        <w:t xml:space="preserve"> --o)0(o--</w:t>
      </w:r>
    </w:p>
    <w:p w:rsidR="0012654A" w:rsidRDefault="0012654A">
      <w:pPr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  <w:r>
        <w:rPr>
          <w:lang w:val="pl-PL"/>
        </w:rPr>
        <w:t>(28)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i/>
          <w:iCs/>
          <w:lang w:val="pl-PL"/>
        </w:rPr>
      </w:pP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 xml:space="preserve">tad viṣṇoḥ paramaṁ padaṁ sadā paśyanti sūrayaḥ | divīva cakṣur ātatam | 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tasmād enaṁ nityam abhyasen nityam abhyased iti 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</w:p>
    <w:p w:rsidR="0012654A" w:rsidRDefault="0012654A">
      <w:pPr>
        <w:rPr>
          <w:lang w:val="pl-PL"/>
        </w:rPr>
      </w:pPr>
      <w:r>
        <w:rPr>
          <w:b/>
          <w:lang w:val="pl-PL"/>
        </w:rPr>
        <w:t>viśveśvaraḥ :</w:t>
      </w:r>
      <w:r>
        <w:rPr>
          <w:lang w:val="pl-PL"/>
        </w:rPr>
        <w:t xml:space="preserve"> paramātma-svarūpaṁ vivṛṇoti tad viṣṇor iti | tat prasiddhaṁ viṣṇoḥ padaṁ padanīya-svarūpaṁ divi iti vidyotanātmake svarūpe sūrayaḥ jñāninaḥ sadā paśyanti | kīdṛśaṁ padaṁ cakṣuḥ iva caṣṭe iti cakṣuḥ prakāśam evety arthaḥ | punaḥ kīdṛśaṁ padam ātataṁ vyāpakam | upasaṁharati tasmād iti | tasmāt viṣṇu-prāpti-hetutvāt enaṁ aṣṭādaśākṣaraṁ mantraṁ nityam abhyaset | abhyāsaḥ caturthopaniṣat-samāpty-arthaḥ ||30||</w:t>
      </w:r>
    </w:p>
    <w:p w:rsidR="0012654A" w:rsidRDefault="0012654A">
      <w:pPr>
        <w:rPr>
          <w:b/>
          <w:lang w:val="pl-PL"/>
        </w:rPr>
      </w:pPr>
    </w:p>
    <w:p w:rsidR="0012654A" w:rsidRDefault="0012654A">
      <w:pPr>
        <w:rPr>
          <w:lang w:val="pl-PL"/>
        </w:rPr>
      </w:pPr>
      <w:r>
        <w:rPr>
          <w:b/>
          <w:lang w:val="pl-PL"/>
        </w:rPr>
        <w:t>brahmopaniṣad-yogī :</w:t>
      </w:r>
      <w:r>
        <w:rPr>
          <w:lang w:val="pl-PL"/>
        </w:rPr>
        <w:t xml:space="preserve"> tat-svarūpaṁ viśadayati—tad viṣṇor iti | yat padaṁ sadā sūrayaḥ svāvaśeṣa-dhiyā paśyanti tad viṣṇoḥ paramaṁ padaṁ niṣpratiyogika-brahma-mātraṁ vyāpya sattve divīva sve mahimni cakṣuḥ prakāśa-mātraṁ ātataṁ vyāpakaṁ bhavati ||30||</w:t>
      </w:r>
    </w:p>
    <w:p w:rsidR="0012654A" w:rsidRDefault="0012654A">
      <w:pPr>
        <w:rPr>
          <w:b/>
          <w:lang w:val="pl-PL"/>
        </w:rPr>
      </w:pPr>
    </w:p>
    <w:p w:rsidR="0012654A" w:rsidRDefault="0012654A">
      <w:pPr>
        <w:rPr>
          <w:lang w:val="pl-PL"/>
        </w:rPr>
      </w:pPr>
      <w:r>
        <w:rPr>
          <w:b/>
          <w:lang w:val="pl-PL"/>
        </w:rPr>
        <w:t>prabodhānanda-sarasvatī:</w:t>
      </w:r>
      <w:r>
        <w:rPr>
          <w:lang w:val="pl-PL"/>
        </w:rPr>
        <w:t xml:space="preserve"> atrābhyanayet tat tasya golokākhyam adhiṣṭhānam āha tad viṣṇor iti | divi ākāśe vitataṁ visṛtaṁ cakṣuḥ sūryam iva namaḥ savitre jagad-eka-cakṣuṣe bhūta-prasūti-sthity-ukteḥ ||39||</w:t>
      </w:r>
    </w:p>
    <w:p w:rsidR="0012654A" w:rsidRDefault="0012654A">
      <w:pPr>
        <w:rPr>
          <w:lang w:val="pl-PL"/>
        </w:rPr>
      </w:pPr>
    </w:p>
    <w:p w:rsidR="0012654A" w:rsidRDefault="0012654A">
      <w:pPr>
        <w:rPr>
          <w:lang w:val="pl-PL"/>
        </w:rPr>
      </w:pPr>
      <w:r>
        <w:rPr>
          <w:lang w:val="pl-PL"/>
        </w:rPr>
        <w:t>itthaṁ mantra-śakti-kāryam adbhutaṁ nirūpya upasaṁharati—tasmād iti | yasmād etādṛśa-prabhāvo’yaṁ mantraḥ | tasmād enaṁ mantraṁ nityam abhyaset | āvartayeti | dvir-uktir atisādare kartavyatāṁ dyotayati ||40||</w:t>
      </w:r>
    </w:p>
    <w:p w:rsidR="0012654A" w:rsidRDefault="0012654A">
      <w:pPr>
        <w:rPr>
          <w:b/>
          <w:lang w:val="pl-PL"/>
        </w:rPr>
      </w:pPr>
    </w:p>
    <w:p w:rsidR="0012654A" w:rsidRDefault="0012654A">
      <w:pPr>
        <w:rPr>
          <w:lang w:val="pl-PL"/>
        </w:rPr>
      </w:pPr>
      <w:r>
        <w:rPr>
          <w:b/>
          <w:lang w:val="pl-PL"/>
        </w:rPr>
        <w:t xml:space="preserve">śrī-jīvaḥ: </w:t>
      </w:r>
      <w:r>
        <w:rPr>
          <w:bCs/>
          <w:lang w:val="pl-PL"/>
        </w:rPr>
        <w:t>atra y</w:t>
      </w:r>
      <w:r>
        <w:rPr>
          <w:lang w:val="pl-PL"/>
        </w:rPr>
        <w:t xml:space="preserve">atrābhyanayet tat tasya golokākhyam adhiṣṭhānam āha tad viṣṇor iti | divi ākāśe ātataṁ vistṛtaṁ cakṣuḥ sūryam iva </w:t>
      </w:r>
      <w:r>
        <w:rPr>
          <w:color w:val="0000FF"/>
          <w:lang w:val="pl-PL"/>
        </w:rPr>
        <w:t xml:space="preserve">namaḥ savitre jagad-eka-cakṣuṣe </w:t>
      </w:r>
      <w:r>
        <w:rPr>
          <w:lang w:val="pl-PL"/>
        </w:rPr>
        <w:t>ity ukteḥ | evaṁ mantram ||32||</w:t>
      </w:r>
    </w:p>
    <w:p w:rsidR="0012654A" w:rsidRDefault="0012654A">
      <w:pPr>
        <w:rPr>
          <w:lang w:val="pl-PL"/>
        </w:rPr>
      </w:pPr>
    </w:p>
    <w:p w:rsidR="0012654A" w:rsidRDefault="0012654A">
      <w:pPr>
        <w:jc w:val="center"/>
        <w:rPr>
          <w:bCs/>
          <w:lang w:val="pl-PL"/>
        </w:rPr>
      </w:pPr>
      <w:r>
        <w:rPr>
          <w:bCs/>
          <w:lang w:val="pl-PL"/>
        </w:rPr>
        <w:t xml:space="preserve"> --o)0(o--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  <w:bookmarkStart w:id="20" w:name="A_29_"/>
      <w:bookmarkEnd w:id="20"/>
      <w:r>
        <w:rPr>
          <w:lang w:val="pl-PL"/>
        </w:rPr>
        <w:t>(29)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tad āhur eke yasya prathama-padād bhūmir dvitīya-padāj jalaṁ tṛtīya-padāt tejaś caturtha-padād vāyuś carama-padād vyoma iti vaiṣṇava-pañca-vyāhṛti-mayaṁ mantraṁ kṛṣṇāvabhāsakaṁ kaivalya-sṛtyai satatam āvartayet satatam āvartayed iti 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</w:p>
    <w:p w:rsidR="0012654A" w:rsidRDefault="0012654A">
      <w:pPr>
        <w:rPr>
          <w:lang w:val="pl-PL"/>
        </w:rPr>
      </w:pPr>
      <w:r>
        <w:rPr>
          <w:b/>
          <w:lang w:val="pl-PL"/>
        </w:rPr>
        <w:t>viśveśvaraḥ :</w:t>
      </w:r>
      <w:r>
        <w:rPr>
          <w:lang w:val="pl-PL"/>
        </w:rPr>
        <w:t xml:space="preserve"> atha mantrāntareṇa pañca-padebhyo jagat-sṛṣṭiṁ nirūpayati tad āhur eke iti | tat tatra aṣṭādaśākṣare eke munayaḥ āhuḥ | prathama-padāt bhūmiḥ | dvitīya-padāt jalam | tṛtīya-padāt tejaḥ | caturtha-padāt vāyuḥ | caramāt vyoma | iti vaiṣṇavaṁ pañca vyāhṛtayaḥ pañca-padāni tan-mayaṁ mantraṁ kṛṣṇa-rūpa-prakāśakaṁ kaivalyasya mokṣasya sṛtyai mārgāya satataṁ āvartayet abhyaset ||31||</w:t>
      </w:r>
    </w:p>
    <w:p w:rsidR="0012654A" w:rsidRDefault="0012654A">
      <w:pPr>
        <w:rPr>
          <w:b/>
          <w:lang w:val="pl-PL"/>
        </w:rPr>
      </w:pPr>
    </w:p>
    <w:p w:rsidR="0012654A" w:rsidRDefault="0012654A">
      <w:pPr>
        <w:rPr>
          <w:lang w:val="pl-PL"/>
        </w:rPr>
      </w:pPr>
      <w:r>
        <w:rPr>
          <w:b/>
          <w:lang w:val="pl-PL"/>
        </w:rPr>
        <w:t xml:space="preserve">brahmopaniṣad-yogī : </w:t>
      </w:r>
      <w:r>
        <w:rPr>
          <w:lang w:val="pl-PL"/>
        </w:rPr>
        <w:t>atha mantrāntareṇa pañca-padebhyo jagat-sṛṣṭiṁ nirūpayati tad āhur iti | tat tatra aṣṭādaśākṣareṣu eke munaya āhuḥ | yasya pañca-padātmaka-manoḥ pañca-padāt pañca-bhūta-sṛṣṭiḥ syāt taṁ vaiṣṇavaṁ pañca-vyāhṛty-ātmaka-pañca-pāda-mayaṁ kṛṣṇāvabhāsakaṁ mantraṁ kaivalyasya sṛtyai satataṁ āvartayet abhyaset | āvṛttiḥ pañcamopaniṣat-samāpty-arthaḥ ||29||</w:t>
      </w:r>
    </w:p>
    <w:p w:rsidR="0012654A" w:rsidRDefault="0012654A">
      <w:pPr>
        <w:rPr>
          <w:b/>
          <w:lang w:val="pl-PL"/>
        </w:rPr>
      </w:pPr>
    </w:p>
    <w:p w:rsidR="0012654A" w:rsidRDefault="0012654A">
      <w:pPr>
        <w:rPr>
          <w:lang w:val="pl-PL"/>
        </w:rPr>
      </w:pPr>
      <w:r>
        <w:rPr>
          <w:b/>
          <w:lang w:val="pl-PL"/>
        </w:rPr>
        <w:t>prabodhānanda-sarasvatī:</w:t>
      </w:r>
      <w:r>
        <w:rPr>
          <w:lang w:val="pl-PL"/>
        </w:rPr>
        <w:t xml:space="preserve"> nityābhyāso’sya prabhāvā viśvāsinaṁ prati pratasya viśvāsam utpādye buddhiṁ praveśya sarva-sampādanārtham idānīm asmād viśvodbhavae matāntaram upanyasyati tad iti | tat tatra sṛṣṭi-viṣaye eke āhuḥ śrutir eva bhaṅgyā pakṣa-dvayam āha | bhaktānām api tathā tathā anubhavo’stīty anuvādaḥ saṅgacchate | yad vā tat tatrāṣṭādaśākṣare eke kadācid eva tad iti tan-mātra-jñāninaḥ ||41||</w:t>
      </w:r>
    </w:p>
    <w:p w:rsidR="0012654A" w:rsidRDefault="0012654A">
      <w:pPr>
        <w:rPr>
          <w:lang w:val="pl-PL"/>
        </w:rPr>
      </w:pPr>
    </w:p>
    <w:p w:rsidR="0012654A" w:rsidRDefault="0012654A">
      <w:pPr>
        <w:rPr>
          <w:lang w:val="pl-PL"/>
        </w:rPr>
      </w:pPr>
      <w:r>
        <w:rPr>
          <w:lang w:val="pl-PL"/>
        </w:rPr>
        <w:t xml:space="preserve">yasya prathama-padād iti | prathama-pada-dvitīya-padādi-bhū-jalāder adhiṣṭhānaṁ bhūr-ādi-pañca-kṛtaṁ vaiṣṇaveti vaiṣṇava-pañca-vyāhṛtayaḥ pūrvoktāni pañca-padāni tan-mayaṁ tad-rūpa-mantraṁ kṛṣṇāvabhāsaṁ tad-āvirbhāvakam | kaivalya-sṛtyai kaivalya-rūpā yā sṛtir bhakti-rūpā bhagavat-paddhatis tasyai, tāṁ sādhayitum ity arthaḥ | </w:t>
      </w:r>
      <w:r>
        <w:rPr>
          <w:color w:val="0000FF"/>
          <w:lang w:val="pl-PL"/>
        </w:rPr>
        <w:t xml:space="preserve">kaivalya-sammata-pathas tv atha bhakti-yogaḥ </w:t>
      </w:r>
      <w:r>
        <w:rPr>
          <w:lang w:val="pl-PL"/>
        </w:rPr>
        <w:t xml:space="preserve">[BhP 2.3.12] iti śrī-bhāgavatāt | </w:t>
      </w:r>
    </w:p>
    <w:p w:rsidR="0012654A" w:rsidRDefault="0012654A">
      <w:pPr>
        <w:rPr>
          <w:lang w:val="pl-PL"/>
        </w:rPr>
      </w:pPr>
    </w:p>
    <w:p w:rsidR="0012654A" w:rsidRDefault="0012654A">
      <w:pPr>
        <w:rPr>
          <w:lang w:val="pl-PL"/>
        </w:rPr>
      </w:pPr>
      <w:r>
        <w:rPr>
          <w:lang w:val="pl-PL"/>
        </w:rPr>
        <w:t>yad vā, padādy-uccāraṇata eva bhv-ādi-sṛṣṭi-sāmarthye syād ity api jñeyam | viśeṣa-jñānaṁ pada-padārtha-jñānaṁ tu durlabha eva | ataḥ satatam āvartayet | yato vyāhṛti-mayaṁ vyāhṛti-rūpaṁ pada-pañcakaṁ punar viśinaṣṭi kṛṣṇāvabhāsakaṁ kṛṣṇa-svarūpaṁ kṛṣṇa-vācako viṣṇu-saṁjñaḥ puruṣottamākhyo deva-rūpaḥ | kṛṣṇasyāvasthā-viśeṣaḥ puruṣottamaś caturbhujaḥ | ataḥ paramotkarṣo’yaṁ mantraḥ ||42||</w:t>
      </w:r>
    </w:p>
    <w:p w:rsidR="0012654A" w:rsidRDefault="0012654A">
      <w:pPr>
        <w:rPr>
          <w:lang w:val="pl-PL"/>
        </w:rPr>
      </w:pPr>
    </w:p>
    <w:p w:rsidR="0012654A" w:rsidRDefault="0012654A">
      <w:pPr>
        <w:rPr>
          <w:lang w:val="pl-PL"/>
        </w:rPr>
      </w:pPr>
      <w:r>
        <w:rPr>
          <w:b/>
          <w:lang w:val="pl-PL"/>
        </w:rPr>
        <w:t xml:space="preserve">śrī-jīvaḥ: </w:t>
      </w:r>
      <w:r>
        <w:rPr>
          <w:lang w:val="pl-PL"/>
        </w:rPr>
        <w:t xml:space="preserve">tad āhur eka iti| tat tatrāṣṭādaśākṣare eke kadācid evam api bhaved iti tan-mātra-jñāninaḥ | yasya prathama-padād iti spaṣṭārtham | upasaṁharatīti vaiṣṇaveti vaiṣṇava-pañca-vyāhṛtayaḥ pūrvoktāni pañca-padāni tan-mayaṁ tad-rūpaṁ mantraṁ kṛṣṇāvabhāsaṁ tad-āvirbhāvakam | kaivalya-sṛtyai kaivalya-rūpā yā sṛtir bhakti-rūpā bhagavat-paddhatis tasyai, tāṁ sādhayitum ity arthaḥ | </w:t>
      </w:r>
      <w:r>
        <w:rPr>
          <w:color w:val="0000FF"/>
          <w:lang w:val="pl-PL"/>
        </w:rPr>
        <w:t xml:space="preserve">kaivalya-sammata-pathas tv atha bhakti-yogaḥ </w:t>
      </w:r>
      <w:r>
        <w:rPr>
          <w:lang w:val="pl-PL"/>
        </w:rPr>
        <w:t>[BhP 2.3.12] iti śrī-bhāgavatāt ||33||</w:t>
      </w:r>
    </w:p>
    <w:p w:rsidR="0012654A" w:rsidRDefault="0012654A">
      <w:pPr>
        <w:rPr>
          <w:b/>
          <w:lang w:val="pl-PL"/>
        </w:rPr>
      </w:pPr>
    </w:p>
    <w:p w:rsidR="0012654A" w:rsidRDefault="0012654A">
      <w:pPr>
        <w:jc w:val="center"/>
        <w:rPr>
          <w:bCs/>
          <w:lang w:val="pl-PL"/>
        </w:rPr>
      </w:pPr>
      <w:r>
        <w:rPr>
          <w:bCs/>
          <w:lang w:val="pl-PL"/>
        </w:rPr>
        <w:t xml:space="preserve"> --o)0(o--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  <w:bookmarkStart w:id="21" w:name="A_30_"/>
      <w:bookmarkEnd w:id="21"/>
      <w:r>
        <w:rPr>
          <w:lang w:val="pl-PL"/>
        </w:rPr>
        <w:t xml:space="preserve"> (30-31)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 xml:space="preserve">tad atra gāthāḥ |                                                            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yasya pūrva-padād bhūmir dvitīyāt salilodbhavaḥ |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tṛtīyāt teja udbhūtaṁ caturthād gandha-vāhanaḥ |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pañcamād ambarotpattis tam evaikaṁ samabhyaset |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 xml:space="preserve"> candradhvajo’gamad viṣṇoḥ paramaṁ padam avyayam 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 w:val="22"/>
          <w:szCs w:val="22"/>
          <w:lang w:val="pl-PL"/>
        </w:rPr>
      </w:pPr>
    </w:p>
    <w:p w:rsidR="0012654A" w:rsidRDefault="0012654A">
      <w:pPr>
        <w:rPr>
          <w:bCs/>
          <w:lang w:val="pl-PL"/>
        </w:rPr>
      </w:pPr>
      <w:r>
        <w:rPr>
          <w:b/>
          <w:lang w:val="pl-PL"/>
        </w:rPr>
        <w:t xml:space="preserve">viśveśvaraḥ : </w:t>
      </w:r>
      <w:r>
        <w:rPr>
          <w:bCs/>
          <w:lang w:val="pl-PL"/>
        </w:rPr>
        <w:t>nothing.</w:t>
      </w:r>
    </w:p>
    <w:p w:rsidR="0012654A" w:rsidRDefault="0012654A">
      <w:pPr>
        <w:rPr>
          <w:b/>
          <w:lang w:val="pl-PL"/>
        </w:rPr>
      </w:pPr>
    </w:p>
    <w:p w:rsidR="0012654A" w:rsidRDefault="0012654A">
      <w:pPr>
        <w:rPr>
          <w:lang w:val="pl-PL"/>
        </w:rPr>
      </w:pPr>
      <w:r>
        <w:rPr>
          <w:b/>
          <w:lang w:val="pl-PL"/>
        </w:rPr>
        <w:t>brahmopaniṣad-yogī :</w:t>
      </w:r>
      <w:r>
        <w:rPr>
          <w:lang w:val="pl-PL"/>
        </w:rPr>
        <w:t xml:space="preserve"> pūrvopaniṣad-ukta-sṛṣṭau gāthāḥ ślokā bhavantīty āha—tad atra gāthā iti | ity ete gāthā bhavantīty arthaḥ ||30-31||</w:t>
      </w:r>
    </w:p>
    <w:p w:rsidR="0012654A" w:rsidRDefault="0012654A">
      <w:pPr>
        <w:rPr>
          <w:b/>
          <w:lang w:val="pl-PL"/>
        </w:rPr>
      </w:pPr>
    </w:p>
    <w:p w:rsidR="0012654A" w:rsidRDefault="0012654A">
      <w:pPr>
        <w:rPr>
          <w:lang w:val="pl-PL"/>
        </w:rPr>
      </w:pPr>
      <w:r>
        <w:rPr>
          <w:b/>
          <w:lang w:val="pl-PL"/>
        </w:rPr>
        <w:t xml:space="preserve">prabodhānanda-sarasvatī: </w:t>
      </w:r>
      <w:r>
        <w:rPr>
          <w:lang w:val="pl-PL"/>
        </w:rPr>
        <w:t xml:space="preserve">tat tasmin mantra-śakti-kārye jagataḥ sṛṣṭy-ādau pada-krameṇokteḥ atrokta-sṛṣṭau gāthā ḥ ślokā bhavanti ||43|| </w:t>
      </w:r>
    </w:p>
    <w:p w:rsidR="0012654A" w:rsidRDefault="0012654A">
      <w:pPr>
        <w:rPr>
          <w:lang w:val="pl-PL"/>
        </w:rPr>
      </w:pPr>
    </w:p>
    <w:p w:rsidR="0012654A" w:rsidRDefault="0012654A">
      <w:pPr>
        <w:rPr>
          <w:lang w:val="pl-PL"/>
        </w:rPr>
      </w:pPr>
      <w:r>
        <w:rPr>
          <w:lang w:val="pl-PL"/>
        </w:rPr>
        <w:t>yasya mantrasya pūrva-padād bhūmir ity ādi tam eva kevalaṁ samyag abhyaset nānyat | ekaṁ kevalaṁ mantrābhyāsa-mātraṁ kuryāt | yasya kevala-samyag-abhyāsa-mātreṇa candradhvajo viṣṇoḥ paramaṁ padam agāt tan-mantraś cāyaṁ pañca-padātmakaḥ | kṛṣṇa-sama-prabhāvas tasmād abhinnatayaiva jñātavyam iti ||44||</w:t>
      </w:r>
    </w:p>
    <w:p w:rsidR="0012654A" w:rsidRDefault="0012654A">
      <w:pPr>
        <w:rPr>
          <w:b/>
          <w:lang w:val="pl-PL"/>
        </w:rPr>
      </w:pPr>
    </w:p>
    <w:p w:rsidR="0012654A" w:rsidRDefault="0012654A">
      <w:pPr>
        <w:widowControl/>
        <w:rPr>
          <w:b/>
          <w:lang w:val="pl-PL"/>
        </w:rPr>
      </w:pPr>
      <w:r>
        <w:rPr>
          <w:b/>
          <w:lang w:val="pl-PL"/>
        </w:rPr>
        <w:t xml:space="preserve">śrī-jīvaḥ: </w:t>
      </w:r>
      <w:r>
        <w:rPr>
          <w:lang w:val="pl-PL"/>
        </w:rPr>
        <w:t>tad atreti tat-tan-mantre atrokta-sṛṣṭau gāthāḥ ślokā bhavanti yasyeti spaṣṭam ||34</w:t>
      </w:r>
      <w:r>
        <w:rPr>
          <w:lang w:val="pl-PL"/>
        </w:rPr>
        <w:softHyphen/>
        <w:t>35||</w:t>
      </w:r>
    </w:p>
    <w:p w:rsidR="0012654A" w:rsidRDefault="0012654A">
      <w:pPr>
        <w:rPr>
          <w:b/>
          <w:lang w:val="pl-PL"/>
        </w:rPr>
      </w:pPr>
    </w:p>
    <w:p w:rsidR="0012654A" w:rsidRDefault="0012654A">
      <w:pPr>
        <w:jc w:val="center"/>
        <w:rPr>
          <w:bCs/>
          <w:lang w:val="pl-PL"/>
        </w:rPr>
      </w:pPr>
      <w:r>
        <w:rPr>
          <w:bCs/>
          <w:lang w:val="pl-PL"/>
        </w:rPr>
        <w:t xml:space="preserve"> --o)0(o--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 w:val="22"/>
          <w:szCs w:val="22"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  <w:bookmarkStart w:id="22" w:name="A_32_"/>
      <w:bookmarkEnd w:id="22"/>
      <w:r>
        <w:rPr>
          <w:lang w:val="pl-PL"/>
        </w:rPr>
        <w:t>(32)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tato viśuddhaṁ vimalaṁ viśokam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aśeṣa-lobhādi-nirasta-saṅgam |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 xml:space="preserve">yat tat-padaṁ pañca-padaṁ tad eva 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sa vāsudevo na yato’nyad asti ||</w:t>
      </w:r>
    </w:p>
    <w:p w:rsidR="0012654A" w:rsidRDefault="0012654A">
      <w:pPr>
        <w:rPr>
          <w:b/>
          <w:lang w:val="pl-PL"/>
        </w:rPr>
      </w:pPr>
    </w:p>
    <w:p w:rsidR="0012654A" w:rsidRDefault="0012654A">
      <w:pPr>
        <w:rPr>
          <w:lang w:val="pl-PL"/>
        </w:rPr>
      </w:pPr>
      <w:r>
        <w:rPr>
          <w:b/>
          <w:lang w:val="pl-PL"/>
        </w:rPr>
        <w:t>viśveśvaraḥ :</w:t>
      </w:r>
      <w:r>
        <w:rPr>
          <w:lang w:val="pl-PL"/>
        </w:rPr>
        <w:t xml:space="preserve"> tato viśuddham iti | tataḥ kāraṇāt viśuddhatvādi-guṇopetaṁ tat prasiddhaṁ yat padaṁ padanīya-svarūpaṁ tat padaṁ padam eva pañcadhā guṇitaṁ padaṁ pañca-padaṁ iti vigrahaḥ | viśuddhaṁ cij-jyotiḥ | vimalaṁ avidyādi-mala-rahitam | viśokaṁ manas-tāpa-rahitam | aśeṣā lobhādayas teṣāṁ nirastaḥ saṅgaḥ yasmin viśuddhatvādi-guṇakaṁ padam eva | vāsudevaḥ vasaty asminn iti vāsuḥ sa cāsau devaś ceti vāsudevaḥ | yataḥ vāsudevāt anyat kiṁcin nāsti ||34||</w:t>
      </w:r>
    </w:p>
    <w:p w:rsidR="0012654A" w:rsidRDefault="0012654A">
      <w:pPr>
        <w:rPr>
          <w:b/>
          <w:lang w:val="pl-PL"/>
        </w:rPr>
      </w:pPr>
    </w:p>
    <w:p w:rsidR="0012654A" w:rsidRDefault="0012654A">
      <w:pPr>
        <w:rPr>
          <w:lang w:val="pl-PL"/>
        </w:rPr>
      </w:pPr>
      <w:r>
        <w:rPr>
          <w:b/>
          <w:lang w:val="pl-PL"/>
        </w:rPr>
        <w:t>brahmopaniṣad-yogī :</w:t>
      </w:r>
      <w:r>
        <w:rPr>
          <w:lang w:val="pl-PL"/>
        </w:rPr>
        <w:t xml:space="preserve"> pañca-padasya jagad-dhetutvān mukti-dāyakatvād vastuto niṣpratiyogika-cin-mātra-paryavasannatvāc ca pañca-padātmako’yaṁ manuḥ vāsudeva evety āha—tata iti | yat tat padatvena cinmātram iti prasiddhaṁ tad eva pañca-padaṁ sa hi tad-artha-rūpo vāsudevaḥ paramātmā tad-atiriktaṁ na kiṁcid astīty arthaḥ ||32||</w:t>
      </w:r>
    </w:p>
    <w:p w:rsidR="0012654A" w:rsidRDefault="0012654A">
      <w:pPr>
        <w:rPr>
          <w:b/>
          <w:lang w:val="pl-PL"/>
        </w:rPr>
      </w:pPr>
    </w:p>
    <w:p w:rsidR="0012654A" w:rsidRDefault="0012654A">
      <w:pPr>
        <w:rPr>
          <w:lang w:val="pl-PL"/>
        </w:rPr>
      </w:pPr>
      <w:r>
        <w:rPr>
          <w:b/>
          <w:lang w:val="pl-PL"/>
        </w:rPr>
        <w:t>prabodhānanda-sarasvatī:</w:t>
      </w:r>
      <w:r>
        <w:rPr>
          <w:lang w:val="pl-PL"/>
        </w:rPr>
        <w:t xml:space="preserve"> tata iti tatas tasmāt viśuddhaṁ sattva-mayaṁ ataeva sutarāṁ vimalaṁ rajas-tamaḥ-śūnyaṁ ata eva viśokam | aśeṣā ye lobhādayas teṣāṁ nirastaḥ saṁyogas tādṛśaṁ yat padaṁ golokākhyaṁ tad eva pañca-padaṁ tad-ākhya-mantra-mayaṁ tac ca sa-prasiddho vāsudevas tad-ātmakam iti trayāṇām ekoktir ekam eva tattvaṁ tridhāvirbhūtam iti jñāpanāya | tasya vāsudevasya vaibhavam āha—yataḥ sakāśād anyat kim api nātyantaṁ bhinnam asti yad-antarbhūtam eva sarvam ity arthaḥ ||45||</w:t>
      </w:r>
    </w:p>
    <w:p w:rsidR="0012654A" w:rsidRDefault="0012654A">
      <w:pPr>
        <w:rPr>
          <w:b/>
          <w:lang w:val="pl-PL"/>
        </w:rPr>
      </w:pPr>
    </w:p>
    <w:p w:rsidR="0012654A" w:rsidRDefault="0012654A">
      <w:pPr>
        <w:rPr>
          <w:lang w:val="pl-PL"/>
        </w:rPr>
      </w:pPr>
      <w:r>
        <w:rPr>
          <w:b/>
          <w:lang w:val="pl-PL"/>
        </w:rPr>
        <w:t xml:space="preserve">śrī-jīvaḥ: </w:t>
      </w:r>
      <w:r>
        <w:rPr>
          <w:lang w:val="pl-PL"/>
        </w:rPr>
        <w:t>tato viśuddham iti viśuddhaṁ viśuddha-sattva-mayam | ata eva sutarāṁ vimalaṁ rajas-tamaḥ-śūnyaṁ ata eva viśokam | aśeṣā ye lobhādayas teṣāṁ nirastaḥ saṅgo yasmin tādṛśaṁ yat tat padaṁ śrī-golokākhyaṁ tad eva pañca-padaṁ tad-ākhyaṁ mantra-mayaṁ tac ca -prasiddho vāsudevas tad-ātmakam ity arthaḥ | iti trayāṇām abhedoktir ekam eva tattvaṁ tridhāvirbhūtam iti jñāpanāya | tasya ca vāsudevasya vaibhavam āha—yataḥ sakāśād anyat kim api nātyanta-bhinnam asti tad-antarbhūtam eva sarvam ity arthaḥ ||45||</w:t>
      </w:r>
    </w:p>
    <w:p w:rsidR="0012654A" w:rsidRDefault="0012654A">
      <w:pPr>
        <w:rPr>
          <w:b/>
          <w:lang w:val="pl-PL"/>
        </w:rPr>
      </w:pPr>
    </w:p>
    <w:p w:rsidR="0012654A" w:rsidRDefault="0012654A">
      <w:pPr>
        <w:jc w:val="center"/>
        <w:rPr>
          <w:bCs/>
          <w:lang w:val="pl-PL"/>
        </w:rPr>
      </w:pPr>
      <w:r>
        <w:rPr>
          <w:bCs/>
          <w:lang w:val="pl-PL"/>
        </w:rPr>
        <w:t xml:space="preserve"> --o)0(o--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  <w:bookmarkStart w:id="23" w:name="A_33_"/>
      <w:bookmarkEnd w:id="23"/>
      <w:r>
        <w:rPr>
          <w:lang w:val="pl-PL"/>
        </w:rPr>
        <w:t>(33)</w:t>
      </w:r>
    </w:p>
    <w:p w:rsidR="0012654A" w:rsidRDefault="0012654A">
      <w:pPr>
        <w:rPr>
          <w:lang w:val="pl-PL"/>
        </w:rPr>
      </w:pP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 xml:space="preserve">tam ekaṁ govindaṁ sac-cid-ānanda-vigrahaṁ 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 xml:space="preserve">pañca-padaṁ vṛndāvana-sura-bhūruha-talāsīnaṁ 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satataṁ samarud-gaṇo’haṁ paramayā stutyā toṣayāmi ||</w:t>
      </w:r>
    </w:p>
    <w:p w:rsidR="0012654A" w:rsidRDefault="0012654A">
      <w:pPr>
        <w:pStyle w:val="quote2"/>
        <w:rPr>
          <w:lang w:val="pl-PL"/>
        </w:rPr>
      </w:pPr>
    </w:p>
    <w:p w:rsidR="0012654A" w:rsidRDefault="0012654A">
      <w:pPr>
        <w:rPr>
          <w:lang w:val="pl-PL"/>
        </w:rPr>
      </w:pPr>
      <w:r>
        <w:rPr>
          <w:b/>
          <w:lang w:val="pl-PL"/>
        </w:rPr>
        <w:t>viśveśvaraḥ :</w:t>
      </w:r>
      <w:r>
        <w:rPr>
          <w:lang w:val="pl-PL"/>
        </w:rPr>
        <w:t xml:space="preserve"> ataḥ pañca-padātmakaṁ vāsudevam evāhaṁ staumīty āha tam ekam iti | taṁ viśuddha-padātmakam ekaṁ sajātīya-vijātīya-svagata-bheda-rahitaṁ sac-cid-ānanda-padātmaka-svarūpaṁ govindaṁ pañca-padātmakaṁ vṛndāvane sura-bhūruhāḥ kalpa-vṛkṣās teṣāṁ tale āsīnaṁ satataṁ nirantaraṁ samarud-gaṇaḥ ahaṁ brahmā paramayā stutyā toṣayāmi ||35||</w:t>
      </w:r>
    </w:p>
    <w:p w:rsidR="0012654A" w:rsidRDefault="0012654A">
      <w:pPr>
        <w:rPr>
          <w:b/>
          <w:lang w:val="pl-PL"/>
        </w:rPr>
      </w:pPr>
    </w:p>
    <w:p w:rsidR="0012654A" w:rsidRDefault="0012654A">
      <w:pPr>
        <w:rPr>
          <w:lang w:val="pl-PL"/>
        </w:rPr>
      </w:pPr>
      <w:r>
        <w:rPr>
          <w:b/>
          <w:lang w:val="pl-PL"/>
        </w:rPr>
        <w:t>brahmopaniṣad-yogī :</w:t>
      </w:r>
      <w:r>
        <w:rPr>
          <w:lang w:val="pl-PL"/>
        </w:rPr>
        <w:t xml:space="preserve"> ataḥ pañcapadātmakaṁ vāsudevaṁ staumīty āha—tam iti ||33||</w:t>
      </w:r>
    </w:p>
    <w:p w:rsidR="0012654A" w:rsidRDefault="0012654A">
      <w:pPr>
        <w:rPr>
          <w:b/>
          <w:lang w:val="pl-PL"/>
        </w:rPr>
      </w:pPr>
    </w:p>
    <w:p w:rsidR="0012654A" w:rsidRDefault="0012654A">
      <w:pPr>
        <w:rPr>
          <w:lang w:val="pl-PL"/>
        </w:rPr>
      </w:pPr>
      <w:r>
        <w:rPr>
          <w:b/>
          <w:lang w:val="pl-PL"/>
        </w:rPr>
        <w:t>prabodhānanda-sarasvatī:</w:t>
      </w:r>
      <w:r>
        <w:rPr>
          <w:lang w:val="pl-PL"/>
        </w:rPr>
        <w:t xml:space="preserve"> sarvatra svasya dhyeyam upadiśati tam ekam iti | taṁ mukta-sarva-vidhiṁ sarvotkarṣam ekaṁ kevalaṁ anyad-aśeṣa-mantavyaṁ śrī-govindākhyaṁ sac-cid-ānanda-lakṣaṇaṁ yat paraṁ brahma tad-rūpa eva vigraho yasya | para-brahmaiva śrī-kṛṣṇa-svarūpam | pañca-padaṁ tan-mantrātmakaṁ śrī-vṛndāvana-sura-bhūruha-tale ratna-maṇḍapa-madhyaga-##-bhū-siṁhāsane āsīnaṁ satataṁ vistṛta-līlā-sahitaṁ samarud-gaṇaṁ ekānta-bhakta-deva-gaṇa-sahitaṁ prakṛtānām eteṣāṁ tatrāpraveśat | tatrasthair brahma-vādibhis teṣāṁ tat-saṅginām abheda-bhāvanayā tathoktam | parayā paramotkarṣa-pratipādikayā stutyā toṣayāmi santuṣṭaṁ karomi ||46||</w:t>
      </w:r>
    </w:p>
    <w:p w:rsidR="0012654A" w:rsidRDefault="0012654A">
      <w:pPr>
        <w:rPr>
          <w:b/>
          <w:lang w:val="pl-PL"/>
        </w:rPr>
      </w:pPr>
    </w:p>
    <w:p w:rsidR="0012654A" w:rsidRDefault="0012654A">
      <w:pPr>
        <w:rPr>
          <w:lang w:val="pl-PL"/>
        </w:rPr>
      </w:pPr>
      <w:r>
        <w:rPr>
          <w:b/>
          <w:lang w:val="pl-PL"/>
        </w:rPr>
        <w:t xml:space="preserve">śrī-jīvaḥ: </w:t>
      </w:r>
      <w:r>
        <w:rPr>
          <w:lang w:val="pl-PL"/>
        </w:rPr>
        <w:t>sarvānte svasya dhyeyam upadiśati—tam ekam iti | pañca-padaṁ tan-mantrātmakaṁ satataṁ samarud-gaṇo’ham iti manasaiva dhyātveti jñeyam | prakṛtānām eṣāṁ tatrāpraveśat | tatrasthair brahma-vādibhis teṣām abheda-bhāvanayā vā tathoktam—</w:t>
      </w:r>
    </w:p>
    <w:p w:rsidR="0012654A" w:rsidRDefault="0012654A">
      <w:pPr>
        <w:pStyle w:val="quote2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i/>
          <w:iCs/>
          <w:lang w:val="pl-PL"/>
        </w:rPr>
      </w:pP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atra pūrve ye ca sādhyā viśvadevāḥ sanātanāḥ |</w:t>
      </w:r>
    </w:p>
    <w:p w:rsidR="0012654A" w:rsidRDefault="0012654A">
      <w:pPr>
        <w:ind w:left="360"/>
        <w:rPr>
          <w:lang w:val="pl-PL"/>
        </w:rPr>
      </w:pPr>
      <w:r>
        <w:rPr>
          <w:color w:val="0000FF"/>
          <w:lang w:val="pl-PL"/>
        </w:rPr>
        <w:t>te ha nākaṁ mahimānaḥ sacantaḥ śubhadarśanāḥ ||</w:t>
      </w:r>
    </w:p>
    <w:p w:rsidR="0012654A" w:rsidRDefault="0012654A">
      <w:pPr>
        <w:rPr>
          <w:lang w:val="pl-PL"/>
        </w:rPr>
      </w:pPr>
    </w:p>
    <w:p w:rsidR="0012654A" w:rsidRDefault="0012654A">
      <w:pPr>
        <w:rPr>
          <w:lang w:val="pl-PL"/>
        </w:rPr>
      </w:pPr>
      <w:r>
        <w:rPr>
          <w:lang w:val="pl-PL"/>
        </w:rPr>
        <w:t>iti puruṣa-sūktānugata-</w:t>
      </w:r>
      <w:r>
        <w:rPr>
          <w:color w:val="FF0000"/>
          <w:lang w:val="pl-PL"/>
        </w:rPr>
        <w:t xml:space="preserve">pādmottara-khaṇḍāt </w:t>
      </w:r>
      <w:r>
        <w:rPr>
          <w:lang w:val="pl-PL"/>
        </w:rPr>
        <w:t>(227.76) ||37||</w:t>
      </w:r>
    </w:p>
    <w:p w:rsidR="0012654A" w:rsidRDefault="0012654A">
      <w:pPr>
        <w:rPr>
          <w:b/>
          <w:lang w:val="pl-PL"/>
        </w:rPr>
      </w:pPr>
    </w:p>
    <w:p w:rsidR="0012654A" w:rsidRDefault="0012654A">
      <w:pPr>
        <w:jc w:val="center"/>
        <w:rPr>
          <w:bCs/>
          <w:lang w:val="pl-PL"/>
        </w:rPr>
      </w:pPr>
      <w:r>
        <w:rPr>
          <w:bCs/>
          <w:lang w:val="pl-PL"/>
        </w:rPr>
        <w:t xml:space="preserve"> --o)0(o--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i/>
          <w:iCs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  <w:r>
        <w:rPr>
          <w:lang w:val="pl-PL"/>
        </w:rPr>
        <w:t>(34)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oṁ namo viśva-rūpāya viśva-sthity-anta-hetave |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viśveśvarāya viśvāya govindāya namo namaḥ ||</w:t>
      </w:r>
    </w:p>
    <w:p w:rsidR="0012654A" w:rsidRDefault="0012654A">
      <w:pPr>
        <w:pStyle w:val="quote2"/>
        <w:rPr>
          <w:lang w:val="pl-PL"/>
        </w:rPr>
      </w:pPr>
    </w:p>
    <w:p w:rsidR="0012654A" w:rsidRDefault="0012654A">
      <w:pPr>
        <w:rPr>
          <w:lang w:val="pl-PL"/>
        </w:rPr>
      </w:pPr>
      <w:r>
        <w:rPr>
          <w:b/>
          <w:lang w:val="pl-PL"/>
        </w:rPr>
        <w:t>viśveśvaraḥ :</w:t>
      </w:r>
      <w:r>
        <w:rPr>
          <w:lang w:val="pl-PL"/>
        </w:rPr>
        <w:t xml:space="preserve"> vāsudeva-stutim āha oṁ nama iti dvādaśa-mantraiḥ ||36-47||</w:t>
      </w:r>
    </w:p>
    <w:p w:rsidR="0012654A" w:rsidRDefault="0012654A">
      <w:pPr>
        <w:rPr>
          <w:b/>
          <w:lang w:val="pl-PL"/>
        </w:rPr>
      </w:pPr>
    </w:p>
    <w:p w:rsidR="0012654A" w:rsidRDefault="0012654A">
      <w:pPr>
        <w:rPr>
          <w:b/>
          <w:lang w:val="pl-PL"/>
        </w:rPr>
      </w:pPr>
      <w:r>
        <w:rPr>
          <w:b/>
          <w:lang w:val="pl-PL"/>
        </w:rPr>
        <w:t xml:space="preserve">brahmopaniṣad-yogī : </w:t>
      </w:r>
      <w:r>
        <w:rPr>
          <w:lang w:val="pl-PL"/>
        </w:rPr>
        <w:t>kathaṁ stoṣyasīty ata āha—om iti ||34-45||</w:t>
      </w:r>
      <w:r>
        <w:rPr>
          <w:b/>
          <w:lang w:val="pl-PL"/>
        </w:rPr>
        <w:t xml:space="preserve"> </w:t>
      </w:r>
    </w:p>
    <w:p w:rsidR="0012654A" w:rsidRDefault="0012654A">
      <w:pPr>
        <w:rPr>
          <w:b/>
          <w:lang w:val="pl-PL"/>
        </w:rPr>
      </w:pPr>
    </w:p>
    <w:p w:rsidR="0012654A" w:rsidRDefault="0012654A">
      <w:pPr>
        <w:rPr>
          <w:lang w:val="pl-PL"/>
        </w:rPr>
      </w:pPr>
      <w:r>
        <w:rPr>
          <w:b/>
          <w:lang w:val="pl-PL"/>
        </w:rPr>
        <w:t>prabodhānanda-sarasvatī:</w:t>
      </w:r>
      <w:r>
        <w:rPr>
          <w:lang w:val="pl-PL"/>
        </w:rPr>
        <w:t xml:space="preserve"> oṁ nama iti stutir iyam aiśvarya-viśeṣān mādhurya-viśeṣāṁ ca vyañjayantī sarvān evopāsakān anugṛhṇati | tatra viśva-rūpāyety ādikaṁ sva-mohana-tal-līlāyām api dṛṣṭatvād iti bhāvaḥ ||47||</w:t>
      </w:r>
    </w:p>
    <w:p w:rsidR="0012654A" w:rsidRDefault="0012654A">
      <w:pPr>
        <w:rPr>
          <w:b/>
          <w:lang w:val="pl-PL"/>
        </w:rPr>
      </w:pPr>
    </w:p>
    <w:p w:rsidR="0012654A" w:rsidRDefault="0012654A">
      <w:pPr>
        <w:rPr>
          <w:lang w:val="pl-PL"/>
        </w:rPr>
      </w:pPr>
      <w:r>
        <w:rPr>
          <w:b/>
          <w:lang w:val="pl-PL"/>
        </w:rPr>
        <w:t xml:space="preserve">śrī-jīvaḥ: </w:t>
      </w:r>
      <w:r>
        <w:rPr>
          <w:lang w:val="pl-PL"/>
        </w:rPr>
        <w:t>oṁ nama iti stutir iyam aiśvarya-viśeṣān mādhurya-viśeṣāṁś ca vyañjayantī sarvān evopāsakān anugṛhṇati | tatra viśva-rūpāyety ādikaṁ sva-mohana-tal-līlāyām api dṛṣṭatvād iti bhāvaḥ ||47||</w:t>
      </w:r>
    </w:p>
    <w:p w:rsidR="0012654A" w:rsidRDefault="0012654A">
      <w:pPr>
        <w:rPr>
          <w:lang w:val="pl-PL"/>
        </w:rPr>
      </w:pPr>
    </w:p>
    <w:p w:rsidR="0012654A" w:rsidRDefault="0012654A">
      <w:pPr>
        <w:jc w:val="center"/>
        <w:rPr>
          <w:bCs/>
          <w:lang w:val="pl-PL"/>
        </w:rPr>
      </w:pPr>
      <w:r>
        <w:rPr>
          <w:bCs/>
          <w:lang w:val="pl-PL"/>
        </w:rPr>
        <w:t xml:space="preserve"> --o)0(o--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  <w:bookmarkStart w:id="24" w:name="A_35_"/>
      <w:bookmarkEnd w:id="24"/>
      <w:r>
        <w:rPr>
          <w:lang w:val="pl-PL"/>
        </w:rPr>
        <w:t>(35)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namo vijñāna-rūpāya paramānanda-rūpiṇe |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kṛṣṇāya gopīnāthāya govindāya namo namaḥ 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</w:p>
    <w:p w:rsidR="0012654A" w:rsidRDefault="0012654A">
      <w:pPr>
        <w:rPr>
          <w:lang w:val="pl-PL"/>
        </w:rPr>
      </w:pPr>
      <w:r>
        <w:rPr>
          <w:b/>
          <w:lang w:val="pl-PL"/>
        </w:rPr>
        <w:t>prabodhānanda-sarasvatī:</w:t>
      </w:r>
      <w:r>
        <w:rPr>
          <w:lang w:val="pl-PL"/>
        </w:rPr>
        <w:t xml:space="preserve"> namo vijñāneti | vijñāyate’nena sarvam īdṛśaṁ rūpaṁ yasya viśiṣṭa-jñāna-rūpam ||48||</w:t>
      </w:r>
    </w:p>
    <w:p w:rsidR="0012654A" w:rsidRDefault="0012654A">
      <w:pPr>
        <w:rPr>
          <w:b/>
          <w:lang w:val="pl-PL"/>
        </w:rPr>
      </w:pPr>
    </w:p>
    <w:p w:rsidR="0012654A" w:rsidRDefault="0012654A">
      <w:pPr>
        <w:rPr>
          <w:lang w:val="pl-PL"/>
        </w:rPr>
      </w:pPr>
      <w:r>
        <w:rPr>
          <w:b/>
          <w:lang w:val="pl-PL"/>
        </w:rPr>
        <w:t xml:space="preserve">śrī-jīvaḥ: </w:t>
      </w:r>
      <w:r>
        <w:rPr>
          <w:lang w:val="pl-PL"/>
        </w:rPr>
        <w:t>namo vijñānety ādi spaṣṭam ||39||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b/>
          <w:bCs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12654A" w:rsidRDefault="0012654A">
      <w:pPr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  <w:bookmarkStart w:id="25" w:name="A_36_"/>
      <w:bookmarkEnd w:id="25"/>
      <w:r>
        <w:rPr>
          <w:lang w:val="pl-PL"/>
        </w:rPr>
        <w:t>(36)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namaḥ kamalanetrāya namaḥ kamalamāline |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namaḥ kamalanābhāya kamalāpataye namaḥ ||</w:t>
      </w:r>
    </w:p>
    <w:p w:rsidR="0012654A" w:rsidRDefault="0012654A">
      <w:pPr>
        <w:pStyle w:val="quote2"/>
        <w:rPr>
          <w:lang w:val="pl-PL"/>
        </w:rPr>
      </w:pPr>
    </w:p>
    <w:p w:rsidR="0012654A" w:rsidRDefault="0012654A">
      <w:pPr>
        <w:rPr>
          <w:lang w:val="pl-PL"/>
        </w:rPr>
      </w:pPr>
      <w:r>
        <w:rPr>
          <w:b/>
          <w:lang w:val="pl-PL"/>
        </w:rPr>
        <w:t>prabodhānanda-sarasvatī:</w:t>
      </w:r>
      <w:r>
        <w:rPr>
          <w:lang w:val="pl-PL"/>
        </w:rPr>
        <w:t xml:space="preserve"> kamalānāṁ gopī-rūpāṇāṁ pataye | </w:t>
      </w:r>
      <w:r>
        <w:rPr>
          <w:color w:val="0000FF"/>
          <w:lang w:val="pl-PL"/>
        </w:rPr>
        <w:t xml:space="preserve">śriyaḥ kāntāḥ kāntaḥ parama-puruṣaḥ </w:t>
      </w:r>
      <w:r>
        <w:rPr>
          <w:lang w:val="pl-PL"/>
        </w:rPr>
        <w:t xml:space="preserve">iti </w:t>
      </w:r>
      <w:r>
        <w:rPr>
          <w:color w:val="FF0000"/>
          <w:lang w:val="pl-PL"/>
        </w:rPr>
        <w:t xml:space="preserve">brahma-saṁhitātaḥ </w:t>
      </w:r>
      <w:r>
        <w:rPr>
          <w:lang w:val="pl-PL"/>
        </w:rPr>
        <w:t>||49||</w:t>
      </w:r>
    </w:p>
    <w:p w:rsidR="0012654A" w:rsidRDefault="0012654A">
      <w:pPr>
        <w:rPr>
          <w:b/>
          <w:lang w:val="pl-PL"/>
        </w:rPr>
      </w:pPr>
    </w:p>
    <w:p w:rsidR="0012654A" w:rsidRDefault="0012654A">
      <w:pPr>
        <w:rPr>
          <w:lang w:val="pl-PL"/>
        </w:rPr>
      </w:pPr>
      <w:r>
        <w:rPr>
          <w:b/>
          <w:lang w:val="pl-PL"/>
        </w:rPr>
        <w:t xml:space="preserve">śrī-jīvaḥ: </w:t>
      </w:r>
      <w:r>
        <w:rPr>
          <w:lang w:val="pl-PL"/>
        </w:rPr>
        <w:t xml:space="preserve">kamalānāṁ gopī-rūpāṇāṁ pataye | </w:t>
      </w:r>
      <w:r>
        <w:rPr>
          <w:color w:val="0000FF"/>
          <w:lang w:val="pl-PL"/>
        </w:rPr>
        <w:t xml:space="preserve">śriyaḥ kāntāḥ kāntaḥ parama-puruṣaḥ </w:t>
      </w:r>
      <w:r>
        <w:rPr>
          <w:lang w:val="pl-PL"/>
        </w:rPr>
        <w:t xml:space="preserve">iti </w:t>
      </w:r>
      <w:r>
        <w:rPr>
          <w:color w:val="FF0000"/>
          <w:lang w:val="pl-PL"/>
        </w:rPr>
        <w:t xml:space="preserve">brahma-saṁhitātaḥ </w:t>
      </w:r>
      <w:r>
        <w:rPr>
          <w:lang w:val="pl-PL"/>
        </w:rPr>
        <w:t xml:space="preserve">| </w:t>
      </w:r>
      <w:r>
        <w:rPr>
          <w:color w:val="0000FF"/>
          <w:lang w:val="pl-PL"/>
        </w:rPr>
        <w:t xml:space="preserve">gopīnāṁ patir eva saḥ </w:t>
      </w:r>
      <w:r>
        <w:rPr>
          <w:lang w:val="pl-PL"/>
        </w:rPr>
        <w:t xml:space="preserve">iti </w:t>
      </w:r>
      <w:r>
        <w:rPr>
          <w:color w:val="FF0000"/>
          <w:lang w:val="pl-PL"/>
        </w:rPr>
        <w:t xml:space="preserve">gautamīye </w:t>
      </w:r>
      <w:r>
        <w:rPr>
          <w:lang w:val="pl-PL"/>
        </w:rPr>
        <w:t>tad etan-mantra-vyākhyānāc ca ||40||</w:t>
      </w:r>
    </w:p>
    <w:p w:rsidR="0012654A" w:rsidRDefault="0012654A">
      <w:pPr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12654A" w:rsidRDefault="0012654A">
      <w:pPr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  <w:bookmarkStart w:id="26" w:name="A_37_"/>
      <w:bookmarkEnd w:id="26"/>
      <w:r>
        <w:rPr>
          <w:lang w:val="pl-PL"/>
        </w:rPr>
        <w:t>(37)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barhāpīḍābhirāmāya rāmāyākuṇṭha-medhase |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ramā-mānasa-haṁsāya govindāya namo namaḥ 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lang w:val="pl-PL"/>
        </w:rPr>
      </w:pPr>
    </w:p>
    <w:p w:rsidR="0012654A" w:rsidRDefault="0012654A">
      <w:pPr>
        <w:rPr>
          <w:lang w:val="pl-PL"/>
        </w:rPr>
      </w:pPr>
      <w:r>
        <w:rPr>
          <w:b/>
          <w:lang w:val="pl-PL"/>
        </w:rPr>
        <w:t>prabodhānanda-sarasvatī:</w:t>
      </w:r>
      <w:r>
        <w:rPr>
          <w:lang w:val="pl-PL"/>
        </w:rPr>
        <w:t xml:space="preserve"> barhālaṅkṛto vicitra-kusumādi-kḷpta āpīḍo yasya | sa ca svata evābhirāmaś ca tena vā abhirāmaḥ sundaraḥ | rāmāyeti ramayatīti manohara-rūpāya aṁśena rāma-rūpāyeti | akuṇṭhā medhā yasya tasmai | ramāḥ gopyaḥ tāsāṁ mānase sadāvāsī haṁsa iti ||50||</w:t>
      </w:r>
    </w:p>
    <w:p w:rsidR="0012654A" w:rsidRDefault="0012654A">
      <w:pPr>
        <w:rPr>
          <w:b/>
          <w:lang w:val="pl-PL"/>
        </w:rPr>
      </w:pPr>
    </w:p>
    <w:p w:rsidR="0012654A" w:rsidRDefault="0012654A">
      <w:pPr>
        <w:rPr>
          <w:lang w:val="pl-PL"/>
        </w:rPr>
      </w:pPr>
      <w:r>
        <w:rPr>
          <w:b/>
          <w:lang w:val="pl-PL"/>
        </w:rPr>
        <w:t xml:space="preserve">śrī-jīvaḥ: </w:t>
      </w:r>
      <w:r>
        <w:rPr>
          <w:lang w:val="pl-PL"/>
        </w:rPr>
        <w:t>rāmāyeti aṁśena rāma-rūpāyety arthaḥ | ramayatīti manohara-rūpāyeti vā ||41||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12654A" w:rsidRDefault="0012654A">
      <w:pPr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  <w:bookmarkStart w:id="27" w:name="A_38_"/>
      <w:bookmarkEnd w:id="27"/>
      <w:r>
        <w:rPr>
          <w:lang w:val="pl-PL"/>
        </w:rPr>
        <w:t>(38)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kaṁsa-vaṁśa-vināśāya keśi-cāṇūra-ghātine |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vṛṣabha-dhvaja-vandyāya pārtha-sārathaye namaḥ ||</w:t>
      </w:r>
    </w:p>
    <w:p w:rsidR="0012654A" w:rsidRDefault="0012654A">
      <w:pPr>
        <w:pStyle w:val="quote2"/>
        <w:rPr>
          <w:lang w:val="pl-PL"/>
        </w:rPr>
      </w:pPr>
    </w:p>
    <w:p w:rsidR="0012654A" w:rsidRDefault="0012654A">
      <w:pPr>
        <w:rPr>
          <w:lang w:val="pl-PL"/>
        </w:rPr>
      </w:pPr>
      <w:r>
        <w:rPr>
          <w:b/>
          <w:lang w:val="pl-PL"/>
        </w:rPr>
        <w:t>prabodhānanda-sarasvatī:</w:t>
      </w:r>
      <w:r>
        <w:rPr>
          <w:lang w:val="pl-PL"/>
        </w:rPr>
        <w:t xml:space="preserve"> kaṁsa-vaṁśa-vināśāyeti | kaṁsa-sambandhī yaḥ kaścana vaṁśas tasya vināśo yasmāt | kaṁsena ye grāhitā āsura-bhāvās tair anyair grāhitā taiś cānye ity evaṁ kaṁsa-vaṁśo vigato nāśo yasmāt tasmai | keśī-cānūrau ghātitavān | vṛṣabha-dhvaja-vandyāyeti bāṇa-yuddhe śiva-mohana-sūcanā pārtha-sārathitvena bhārata-yuddhavat ||51||</w:t>
      </w:r>
    </w:p>
    <w:p w:rsidR="0012654A" w:rsidRDefault="0012654A">
      <w:pPr>
        <w:rPr>
          <w:b/>
          <w:lang w:val="pl-PL"/>
        </w:rPr>
      </w:pPr>
    </w:p>
    <w:p w:rsidR="0012654A" w:rsidRDefault="0012654A">
      <w:pPr>
        <w:rPr>
          <w:lang w:val="pl-PL"/>
        </w:rPr>
      </w:pPr>
      <w:r>
        <w:rPr>
          <w:b/>
          <w:lang w:val="pl-PL"/>
        </w:rPr>
        <w:t xml:space="preserve">śrī-jīvaḥ: </w:t>
      </w:r>
      <w:r>
        <w:rPr>
          <w:lang w:val="pl-PL"/>
        </w:rPr>
        <w:t>vṛṣabha-dhvaja-vandyāyeti bāṇa-yuddhe śiva-mohana-sūcanā pārtha-sārathitvena bhārata-yuddhavat ||42||</w:t>
      </w:r>
    </w:p>
    <w:p w:rsidR="0012654A" w:rsidRDefault="0012654A">
      <w:pPr>
        <w:pStyle w:val="quote2"/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12654A" w:rsidRDefault="0012654A">
      <w:pPr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  <w:bookmarkStart w:id="28" w:name="A_39_"/>
      <w:bookmarkEnd w:id="28"/>
      <w:r>
        <w:rPr>
          <w:lang w:val="pl-PL"/>
        </w:rPr>
        <w:t>(40-41)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veṇu-vādana-śīlāya gopālāyāhi-mardine |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kālindī-kūla-lolāya lola-kuṇḍala-dhāriṇe ||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vallavī-vadanāmbhoja-māline nṛtya-śāline |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namaḥ praṇata-pālāya śrī-kṛṣṇāya namo namaḥ ||</w:t>
      </w:r>
    </w:p>
    <w:p w:rsidR="0012654A" w:rsidRDefault="0012654A">
      <w:pPr>
        <w:pStyle w:val="quote2"/>
        <w:rPr>
          <w:lang w:val="pl-PL"/>
        </w:rPr>
      </w:pPr>
    </w:p>
    <w:p w:rsidR="0012654A" w:rsidRDefault="0012654A">
      <w:pPr>
        <w:rPr>
          <w:lang w:val="pl-PL"/>
        </w:rPr>
      </w:pPr>
      <w:r>
        <w:rPr>
          <w:b/>
          <w:lang w:val="pl-PL"/>
        </w:rPr>
        <w:t>prabodhānanda-sarasvatī:</w:t>
      </w:r>
      <w:r>
        <w:rPr>
          <w:lang w:val="pl-PL"/>
        </w:rPr>
        <w:t xml:space="preserve"> śrī-vṛndāvana-nāgarayor adbhutādbhuta-mahā-rasāmbhodhi-samujjṛmbhaṇa-karī veṇur ayaṁ śrī-kṛṣṇa-sukham aśeṣam āsvādayati śrī-kṛṣṇa-rūpa-guṇā gāyantīṁ rādhikāṁ pramodayati | svam eva hi śrī-kṛṣṇa-veṇau vādyaṁ jāyateti veṇu-vādana-śīlā yasya lola-kuṇḍala-valgave iti kvacit pāṭhaḥ ||52||</w:t>
      </w:r>
    </w:p>
    <w:p w:rsidR="0012654A" w:rsidRDefault="0012654A">
      <w:pPr>
        <w:rPr>
          <w:lang w:val="pl-PL"/>
        </w:rPr>
      </w:pPr>
    </w:p>
    <w:p w:rsidR="0012654A" w:rsidRDefault="0012654A">
      <w:pPr>
        <w:rPr>
          <w:lang w:val="pl-PL"/>
        </w:rPr>
      </w:pPr>
      <w:r>
        <w:rPr>
          <w:lang w:val="pl-PL"/>
        </w:rPr>
        <w:t>ballavī-nayanāny evāmbhojāni tāny eva pratisaṅkrāntatvāt mālā-rūpāni vidyante yatra tasmai | vadanāmbhojeti kvacit pāṭhaḥ ||53||</w:t>
      </w:r>
    </w:p>
    <w:p w:rsidR="0012654A" w:rsidRDefault="0012654A">
      <w:pPr>
        <w:rPr>
          <w:lang w:val="pl-PL"/>
        </w:rPr>
      </w:pPr>
    </w:p>
    <w:p w:rsidR="0012654A" w:rsidRDefault="0012654A">
      <w:pPr>
        <w:rPr>
          <w:lang w:val="pl-PL"/>
        </w:rPr>
      </w:pPr>
      <w:r>
        <w:rPr>
          <w:b/>
          <w:bCs/>
          <w:lang w:val="pl-PL"/>
        </w:rPr>
        <w:t xml:space="preserve">śrī-jīvaḥ: </w:t>
      </w:r>
      <w:r>
        <w:rPr>
          <w:lang w:val="pl-PL"/>
        </w:rPr>
        <w:t>lola-kuṇḍala-valgave iti kvacit pāṭhaḥ ||43||</w:t>
      </w:r>
    </w:p>
    <w:p w:rsidR="0012654A" w:rsidRDefault="0012654A">
      <w:pPr>
        <w:rPr>
          <w:lang w:val="pl-PL"/>
        </w:rPr>
      </w:pPr>
    </w:p>
    <w:p w:rsidR="0012654A" w:rsidRDefault="0012654A">
      <w:pPr>
        <w:rPr>
          <w:lang w:val="pl-PL"/>
        </w:rPr>
      </w:pPr>
      <w:r>
        <w:rPr>
          <w:lang w:val="pl-PL"/>
        </w:rPr>
        <w:t>ballavī-nayanāny evāmbhojāni tāny eva pratisaṅkrāntatvāt mālā-rūpāni vidyante yatra tasmai | vadanāmbhojeti tu kvacit pāṭhaḥ ||44||</w:t>
      </w:r>
    </w:p>
    <w:p w:rsidR="0012654A" w:rsidRDefault="0012654A">
      <w:pPr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  <w:r>
        <w:rPr>
          <w:lang w:val="pl-PL"/>
        </w:rPr>
        <w:t>(41)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namaḥ pāpa-praṇāśāya govardhana-dharāya ca |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pūtanā-jīvitāntāya tṛṇāvārtāsu-hāriṇe ||</w:t>
      </w:r>
    </w:p>
    <w:p w:rsidR="0012654A" w:rsidRDefault="0012654A">
      <w:pPr>
        <w:rPr>
          <w:lang w:val="pl-PL"/>
        </w:rPr>
      </w:pPr>
    </w:p>
    <w:p w:rsidR="0012654A" w:rsidRDefault="0012654A">
      <w:pPr>
        <w:rPr>
          <w:bCs/>
          <w:lang w:val="pl-PL"/>
        </w:rPr>
      </w:pPr>
      <w:r>
        <w:rPr>
          <w:b/>
          <w:bCs/>
          <w:lang w:val="pl-PL"/>
        </w:rPr>
        <w:t>prabodhānandaḥ:</w:t>
      </w:r>
      <w:r>
        <w:rPr>
          <w:bCs/>
          <w:lang w:val="pl-PL"/>
        </w:rPr>
        <w:t xml:space="preserve"> namaḥ pāpa-praṇāśāyeti spaṣṭam ||54||</w:t>
      </w:r>
    </w:p>
    <w:p w:rsidR="0012654A" w:rsidRDefault="0012654A">
      <w:pPr>
        <w:rPr>
          <w:b/>
          <w:bCs/>
          <w:lang w:val="pl-PL"/>
        </w:rPr>
      </w:pPr>
    </w:p>
    <w:p w:rsidR="0012654A" w:rsidRDefault="0012654A">
      <w:pPr>
        <w:rPr>
          <w:lang w:val="pl-PL"/>
        </w:rPr>
      </w:pPr>
      <w:r>
        <w:rPr>
          <w:b/>
          <w:bCs/>
          <w:lang w:val="pl-PL"/>
        </w:rPr>
        <w:t xml:space="preserve">śrī-jīvaḥ: </w:t>
      </w:r>
      <w:r>
        <w:rPr>
          <w:lang w:val="pl-PL"/>
        </w:rPr>
        <w:t>namaḥ pāpeti spaṣṭam ||45||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  <w:bookmarkStart w:id="29" w:name="A_42_"/>
      <w:bookmarkEnd w:id="29"/>
      <w:r>
        <w:rPr>
          <w:lang w:val="pl-PL"/>
        </w:rPr>
        <w:t>(42)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 xml:space="preserve"> niṣkalāya vimohāya śuddhāyāśuddha-vairiṇe |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advitīyāya mahate śrī-kṛṣṇāya namo namaḥ 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</w:p>
    <w:p w:rsidR="0012654A" w:rsidRDefault="0012654A">
      <w:pPr>
        <w:rPr>
          <w:bCs/>
          <w:lang w:val="pl-PL"/>
        </w:rPr>
      </w:pPr>
      <w:r>
        <w:rPr>
          <w:b/>
          <w:bCs/>
          <w:lang w:val="pl-PL"/>
        </w:rPr>
        <w:t>prabodhānandaḥ:</w:t>
      </w:r>
      <w:r>
        <w:rPr>
          <w:bCs/>
          <w:lang w:val="pl-PL"/>
        </w:rPr>
        <w:t xml:space="preserve"> niṣkalāya nirmāyāya vigato moho yasmāt tasmai | aśuddhīnāṁ daityatvādīnāṁ vairiṇe mardanāya | na dvitīyaḥ svayaṁ bhagaval-lakṣaṇaḥ sama-rūpo yasya tasmai | ata eva mahate | yad vā niṣkalāya kalayati grāhayati sva-dharmaṁ kalā upādhi-bhūtā māyā sā nirgatā yasmāt niḥśeṣeṇa kalayati vaśīkaroti janān iti kalā cid-rūpā sa yasmin tasmai | yad vā niṣkaṁ padakaṁ kaṇṭhe lātīti tasmai ||55||</w:t>
      </w:r>
    </w:p>
    <w:p w:rsidR="0012654A" w:rsidRDefault="0012654A">
      <w:pPr>
        <w:rPr>
          <w:b/>
          <w:bCs/>
          <w:lang w:val="pl-PL"/>
        </w:rPr>
      </w:pPr>
    </w:p>
    <w:p w:rsidR="0012654A" w:rsidRDefault="0012654A">
      <w:pPr>
        <w:rPr>
          <w:bCs/>
          <w:lang w:val="pl-PL"/>
        </w:rPr>
      </w:pPr>
      <w:r>
        <w:rPr>
          <w:b/>
          <w:bCs/>
          <w:lang w:val="pl-PL"/>
        </w:rPr>
        <w:t xml:space="preserve">śrī-jīvaḥ: </w:t>
      </w:r>
      <w:r>
        <w:rPr>
          <w:bCs/>
          <w:lang w:val="pl-PL"/>
        </w:rPr>
        <w:t>niṣkalāya nirmāyāya vigato moho yasmāt tasmai | aśuddhīnāṁ daityatvādīnāṁ vairiṇe mardanāya | na dvitīyaḥ svayaṁ bhagaval-lakṣaṇa-sama-rūpo yasya tasmai | ata eva mahate ||46||</w:t>
      </w:r>
    </w:p>
    <w:p w:rsidR="0012654A" w:rsidRDefault="0012654A">
      <w:pPr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 w:val="22"/>
          <w:szCs w:val="22"/>
          <w:lang w:val="pl-PL"/>
        </w:rPr>
      </w:pPr>
      <w:bookmarkStart w:id="30" w:name="A_43_"/>
      <w:bookmarkEnd w:id="30"/>
      <w:r>
        <w:rPr>
          <w:sz w:val="22"/>
          <w:szCs w:val="22"/>
          <w:lang w:val="pl-PL"/>
        </w:rPr>
        <w:t>(43)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sz w:val="22"/>
          <w:szCs w:val="22"/>
          <w:lang w:val="pl-PL"/>
        </w:rPr>
      </w:pP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prasīda paramānanda prasīda parameśvara |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ādhi-vyādhi-bhujaṅgena daṣṭaṁ mām uddhara prabho 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sz w:val="22"/>
          <w:szCs w:val="22"/>
          <w:lang w:val="pl-PL"/>
        </w:rPr>
      </w:pPr>
    </w:p>
    <w:p w:rsidR="0012654A" w:rsidRDefault="0012654A">
      <w:pPr>
        <w:rPr>
          <w:bCs/>
          <w:lang w:val="pl-PL"/>
        </w:rPr>
      </w:pPr>
      <w:r>
        <w:rPr>
          <w:b/>
          <w:bCs/>
          <w:lang w:val="pl-PL"/>
        </w:rPr>
        <w:t>prabodhānandaḥ:</w:t>
      </w:r>
      <w:r>
        <w:rPr>
          <w:bCs/>
          <w:lang w:val="pl-PL"/>
        </w:rPr>
        <w:t xml:space="preserve"> ādhis tad-aprāptau mānasī-vyathā, vyādhis tatra yāsīd vyathā mām uddhara uddhṛtya nija-caraṇa-samīpaṁ kuru ity arthaḥ ||56||</w:t>
      </w:r>
    </w:p>
    <w:p w:rsidR="0012654A" w:rsidRDefault="0012654A">
      <w:pPr>
        <w:rPr>
          <w:b/>
          <w:bCs/>
          <w:lang w:val="pl-PL"/>
        </w:rPr>
      </w:pPr>
    </w:p>
    <w:p w:rsidR="0012654A" w:rsidRDefault="0012654A">
      <w:pPr>
        <w:rPr>
          <w:bCs/>
          <w:lang w:val="pl-PL"/>
        </w:rPr>
      </w:pPr>
      <w:r>
        <w:rPr>
          <w:b/>
          <w:bCs/>
          <w:lang w:val="pl-PL"/>
        </w:rPr>
        <w:t xml:space="preserve">śrī-jīvaḥ: </w:t>
      </w:r>
      <w:r>
        <w:rPr>
          <w:bCs/>
          <w:lang w:val="pl-PL"/>
        </w:rPr>
        <w:t>ādhis tad-aprāptau mānasī-vyathā, vyādhis tatra bāhya-vyathā | mām uddhara uddhṛtya nija-caraṇa-samīpaṁ kurv ity arthaḥ ||47||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  <w:bookmarkStart w:id="31" w:name="A_44_"/>
      <w:bookmarkEnd w:id="31"/>
      <w:r>
        <w:rPr>
          <w:lang w:val="pl-PL"/>
        </w:rPr>
        <w:t>(44)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śrī-kṛṣṇa rukmiṇī-kānta gopī-jana-manohara |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saṁsāra-sāgare magnaṁ mām uddhara jagad-guro 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</w:p>
    <w:p w:rsidR="0012654A" w:rsidRDefault="0012654A">
      <w:pPr>
        <w:rPr>
          <w:bCs/>
          <w:lang w:val="pl-PL"/>
        </w:rPr>
      </w:pPr>
      <w:r>
        <w:rPr>
          <w:b/>
          <w:bCs/>
          <w:lang w:val="pl-PL"/>
        </w:rPr>
        <w:t>prabodhānandaḥ:</w:t>
      </w:r>
      <w:r>
        <w:rPr>
          <w:bCs/>
          <w:lang w:val="pl-PL"/>
        </w:rPr>
        <w:t xml:space="preserve"> śrī-kṛṣṇeti śriyaḥ kṛṣṇaḥ śriyaiva sarvam utkarṣaṁ prāptaḥ | śriyā śobhayā viśvākarṣakaḥ | vibhūti-sīma-rāja-rājeśvara rukmiṇī-kānta, jagati tvam eka-yogyo guruḥ parama-jñānotkarṣāt ||57||</w:t>
      </w:r>
    </w:p>
    <w:p w:rsidR="0012654A" w:rsidRDefault="0012654A">
      <w:pPr>
        <w:rPr>
          <w:b/>
          <w:bCs/>
          <w:lang w:val="pl-PL"/>
        </w:rPr>
      </w:pPr>
    </w:p>
    <w:p w:rsidR="0012654A" w:rsidRDefault="0012654A">
      <w:pPr>
        <w:rPr>
          <w:bCs/>
          <w:lang w:val="pl-PL"/>
        </w:rPr>
      </w:pPr>
      <w:r>
        <w:rPr>
          <w:b/>
          <w:bCs/>
          <w:lang w:val="pl-PL"/>
        </w:rPr>
        <w:t xml:space="preserve">śrī-jīvaḥ: </w:t>
      </w:r>
      <w:r>
        <w:rPr>
          <w:bCs/>
          <w:lang w:val="pl-PL"/>
        </w:rPr>
        <w:t>śrī-kṛṣṇeti spaṣṭam ||48||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  <w:bookmarkStart w:id="32" w:name="A_45_"/>
      <w:bookmarkEnd w:id="32"/>
      <w:r>
        <w:rPr>
          <w:lang w:val="pl-PL"/>
        </w:rPr>
        <w:t>(45)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keśava kleśa-haraṇa nārāyaṇa janārdana |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govinda paramānanda māṁ samuddhara mādhava 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</w:p>
    <w:p w:rsidR="0012654A" w:rsidRDefault="0012654A">
      <w:pPr>
        <w:rPr>
          <w:bCs/>
          <w:lang w:val="pl-PL"/>
        </w:rPr>
      </w:pPr>
      <w:r>
        <w:rPr>
          <w:b/>
          <w:bCs/>
          <w:lang w:val="pl-PL"/>
        </w:rPr>
        <w:t>prabodhānandaḥ:</w:t>
      </w:r>
      <w:r>
        <w:rPr>
          <w:bCs/>
          <w:lang w:val="pl-PL"/>
        </w:rPr>
        <w:t xml:space="preserve"> kaś ca īśaś ca vaśīkriyata iti keśavaḥ | kuṭila-kuntala-yukto vā mā lakṣmīḥ tasyā dhavaḥ svāmī ||57||</w:t>
      </w:r>
    </w:p>
    <w:p w:rsidR="0012654A" w:rsidRDefault="0012654A">
      <w:pPr>
        <w:rPr>
          <w:b/>
          <w:bCs/>
          <w:lang w:val="pl-PL"/>
        </w:rPr>
      </w:pPr>
    </w:p>
    <w:p w:rsidR="0012654A" w:rsidRDefault="0012654A">
      <w:pPr>
        <w:rPr>
          <w:bCs/>
          <w:lang w:val="pl-PL"/>
        </w:rPr>
      </w:pPr>
      <w:r>
        <w:rPr>
          <w:b/>
          <w:bCs/>
          <w:lang w:val="pl-PL"/>
        </w:rPr>
        <w:t xml:space="preserve">śrī-jīvaḥ: </w:t>
      </w:r>
      <w:r>
        <w:rPr>
          <w:bCs/>
          <w:lang w:val="pl-PL"/>
        </w:rPr>
        <w:t>keśaveti spaṣṭam ||48||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12654A" w:rsidRDefault="0012654A">
      <w:pPr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  <w:bookmarkStart w:id="33" w:name="A_46_"/>
      <w:bookmarkEnd w:id="33"/>
      <w:r>
        <w:rPr>
          <w:lang w:val="pl-PL"/>
        </w:rPr>
        <w:t xml:space="preserve"> (46)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pl-PL"/>
        </w:rPr>
      </w:pP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 xml:space="preserve">athaivaṁ stutibhir ārādhayāmi yathā 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 xml:space="preserve">yūyaṁ tathā pañca-pādaṁ japantaḥ 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 xml:space="preserve">śrī-kṛṣṇaṁ dhyāyantaḥ saṁsṛtiṁ 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tariṣyatheti hovāca yaḥ 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  <w:r>
        <w:rPr>
          <w:b/>
          <w:bCs/>
          <w:lang w:val="pl-PL"/>
        </w:rPr>
        <w:t>viśveśvaraḥ</w:t>
      </w:r>
      <w:r>
        <w:rPr>
          <w:lang w:val="pl-PL"/>
        </w:rPr>
        <w:t>: athāhaṁ stutibhir ārādhayāmi bhagavantaṁ mantra-pravṛtti-siddhy-artham ity āha—athaivam iti | atha asmin tuṣṭe’pi evaṁ pūrvoktibhiḥ stutibhiḥ ahaṁ parameśvaraṁ yathā ārādhayāmi pañca-padaṁ japantaḥ yūyaṁ tathā tena prakāreṇa śrī-kṛṣṇaṁ dhyāyantaḥ saṁsṛtiṁ saṁsāra-samudraṁ tariṣyatha iti hiraṇyajaḥ brahmā munīn prati uvāca ity arthaḥ ||48||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lang w:val="pl-PL"/>
        </w:rPr>
      </w:pPr>
      <w:r>
        <w:rPr>
          <w:b/>
          <w:bCs/>
          <w:lang w:val="pl-PL"/>
        </w:rPr>
        <w:t xml:space="preserve">brahmopaniṣad-yogī: </w:t>
      </w:r>
      <w:r>
        <w:rPr>
          <w:bCs/>
          <w:lang w:val="pl-PL"/>
        </w:rPr>
        <w:t xml:space="preserve">evaṁ hiraṇyagarbha-jo brahmā munīn prati uvācety arthaḥ ||46|| 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lang w:val="pl-PL"/>
        </w:rPr>
      </w:pPr>
      <w:r>
        <w:rPr>
          <w:b/>
          <w:bCs/>
          <w:lang w:val="pl-PL"/>
        </w:rPr>
        <w:t xml:space="preserve"> 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lang w:val="pl-PL"/>
        </w:rPr>
      </w:pPr>
      <w:r>
        <w:rPr>
          <w:b/>
          <w:bCs/>
          <w:lang w:val="pl-PL"/>
        </w:rPr>
        <w:t xml:space="preserve">prabodhānandaḥ: </w:t>
      </w:r>
      <w:r>
        <w:rPr>
          <w:bCs/>
          <w:lang w:val="pl-PL"/>
        </w:rPr>
        <w:t xml:space="preserve">upasaṁharati kāṇḍa-trayeṇa atha haivam iti | atra amuṁ pañca-padam iti tariṣyatha iti ca hovāca hairaṇya ity asyānvayaḥ | madhya-pātitvāt | kevalaṁ śuddhaṁ tat śrī-golokākhyaṁ padaṁ pūrvaṁ tac-chrī-gopālākhyaṁ padaṁ pūrvaṁ paramayā stutyā toṣayānīy uktvā oṁ nama ity ādinā mādhava ity antena stutir uktā | athānantaram etāṁ stutiṁ kṛtvā evaṁ stutibhir itthaṁ bhūtād anyābhir api stutibhiḥ | ha sphuṭam | tam aham ārādhayāmi | 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lang w:val="pl-PL"/>
        </w:rPr>
      </w:pPr>
      <w:r>
        <w:rPr>
          <w:bCs/>
          <w:lang w:val="pl-PL"/>
        </w:rPr>
        <w:t>yad vā, atha etat stutyā santoṣānantara-bhāva-viśeṣodayena tādṛśa-svarūpeṇa prema-rase praviṣṭaḥ | tatraiva vaidagdhī-viśeṣa-sphūrtyā śrī-kṛṣṇasyānanda-camatkāra-viśeṣārtha-pūrvaka-bahubhiḥ stutibhiḥ sevā-viśeṣaṁ ārādhanaṁ karomi yathāhaṁ tathā yūyaṁ pañca-padaṁ japantaḥ | pañca-padaṁ vivaraṇaṁ hṛdi-sthaṁ kṛtvā stuti-sahitaṁ yathā bhavati tathā kṛṣṇaṁ prakaṭa-mantrārtha-rūpaṁ dhyāyantaḥ tad-āviṣṭa-citta-vṛttiṁ kurvantaḥ japa-dhyāna-mātreṇa saṁsāraṁ tariṣyatha saṁskāra-rūpaṁ saṁsṛti-hetum api bhavadbhiḥ śruti-pañca-pada-mahimnā svābhīṣṭa-padaṁ prāpsyatha stuty-artha-jñāna-pūrvakaṁ mano niruddhya japaḥ kṛṣṇa-dhyānaṁ durlabhaṁ tathāpi yathā kathañcid uccāraṇa-mātreṇāpi parama-puruṣārtha-śiromaṇi-bhūtaṁ svābhīṣṭaṁ lapsyatha iti ||59||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lang w:val="pl-PL"/>
        </w:rPr>
      </w:pPr>
      <w:r>
        <w:rPr>
          <w:bCs/>
          <w:lang w:val="pl-PL"/>
        </w:rPr>
        <w:t xml:space="preserve"> 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  <w:r>
        <w:rPr>
          <w:b/>
          <w:lang w:val="pl-PL"/>
        </w:rPr>
        <w:t>śrī-jīvaḥ:</w:t>
      </w:r>
      <w:r>
        <w:rPr>
          <w:lang w:val="pl-PL"/>
        </w:rPr>
        <w:t xml:space="preserve"> atha haivam ity atrāmuṁ pañca-padam ity atra ca—iti hovāca hairaṇya ity asyānvayaḥ madhya-pātitvāt ||50||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lang w:val="pl-PL"/>
        </w:rPr>
      </w:pPr>
      <w:r>
        <w:rPr>
          <w:bCs/>
          <w:lang w:val="pl-PL"/>
        </w:rPr>
        <w:t xml:space="preserve">kevalaṁ śuddhaṁ tat śrī-golokākhyaṁ padaṁ tasya brahma-svarūpaṁ darśayati—anejaṁ niścalam | manaso javīyaḥ tac-chakty-agocaram | devā brahmādayo’pi na yad āpluvan prāptuṁ na śaknuvanti | svayaṁ tu kālato deśataś ca pūrveṣu marśat mṛśat vyāptuṁ samartham ity arthaḥ | tad uktaṁ </w:t>
      </w:r>
      <w:r>
        <w:rPr>
          <w:bCs/>
          <w:color w:val="FF0000"/>
          <w:lang w:val="pl-PL"/>
        </w:rPr>
        <w:t>śrī-bhāgavate</w:t>
      </w:r>
      <w:r>
        <w:rPr>
          <w:bCs/>
          <w:lang w:val="pl-PL"/>
        </w:rPr>
        <w:t>—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lang w:val="pl-PL"/>
        </w:rPr>
      </w:pP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iti saṁcintya bhagavān mahākāruṇiko hariḥ |</w:t>
      </w: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darśayāmāsa lokaṁ svaṁ gopānāṁ tamasaḥ param ||</w:t>
      </w: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satyaṁ jñānamanantaṁ yad brahmajyotiḥ sanātanam |</w:t>
      </w:r>
    </w:p>
    <w:p w:rsidR="0012654A" w:rsidRDefault="0012654A">
      <w:pPr>
        <w:ind w:left="360"/>
        <w:rPr>
          <w:lang w:val="pl-PL"/>
        </w:rPr>
      </w:pPr>
      <w:r>
        <w:rPr>
          <w:color w:val="0000FF"/>
          <w:lang w:val="pl-PL"/>
        </w:rPr>
        <w:t xml:space="preserve">yaddhi paśyanti munayo guṇāpāye samāhitāḥ || </w:t>
      </w:r>
      <w:r>
        <w:rPr>
          <w:lang w:val="pl-PL"/>
        </w:rPr>
        <w:t xml:space="preserve">[BhP 10.28.15-16] iti | 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lang w:val="pl-PL"/>
        </w:rPr>
      </w:pPr>
      <w:r>
        <w:rPr>
          <w:bCs/>
          <w:color w:val="FF0000"/>
          <w:lang w:val="pl-PL"/>
        </w:rPr>
        <w:t>śrī-hari-vaṁśe</w:t>
      </w:r>
      <w:r>
        <w:rPr>
          <w:bCs/>
          <w:lang w:val="pl-PL"/>
        </w:rPr>
        <w:t xml:space="preserve"> ca śrī-kṛṣṇaṁ prati mahendreṇa—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lang w:val="pl-PL"/>
        </w:rPr>
      </w:pP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tasyopari gavāṁ lokaḥ sādhyās taṁ pālayanti hi |</w:t>
      </w:r>
    </w:p>
    <w:p w:rsidR="0012654A" w:rsidRDefault="0012654A">
      <w:pPr>
        <w:ind w:left="360"/>
        <w:rPr>
          <w:color w:val="0000FF"/>
          <w:lang w:val="fr-CA"/>
        </w:rPr>
      </w:pPr>
      <w:r>
        <w:rPr>
          <w:color w:val="0000FF"/>
          <w:lang w:val="fr-CA"/>
        </w:rPr>
        <w:t>uparyupari tatrāpi gatis tava tapomayī |</w:t>
      </w:r>
    </w:p>
    <w:p w:rsidR="0012654A" w:rsidRDefault="0012654A">
      <w:pPr>
        <w:ind w:left="360"/>
        <w:rPr>
          <w:lang w:val="fr-CA"/>
        </w:rPr>
      </w:pPr>
      <w:r>
        <w:rPr>
          <w:color w:val="0000FF"/>
          <w:lang w:val="fr-CA"/>
        </w:rPr>
        <w:t xml:space="preserve">na vidmo vayaṁ sarve pṛcchanto’pi pitāmaham || </w:t>
      </w:r>
      <w:r>
        <w:rPr>
          <w:lang w:val="fr-CA"/>
        </w:rPr>
        <w:t>[ḥV 2.19.30-31] iti |</w:t>
      </w:r>
    </w:p>
    <w:p w:rsidR="0012654A" w:rsidRDefault="0012654A">
      <w:pPr>
        <w:ind w:left="360"/>
        <w:rPr>
          <w:lang w:val="fr-CA"/>
        </w:rPr>
      </w:pPr>
    </w:p>
    <w:p w:rsidR="0012654A" w:rsidRDefault="0012654A">
      <w:pPr>
        <w:rPr>
          <w:lang w:val="fr-CA"/>
        </w:rPr>
      </w:pPr>
      <w:r>
        <w:rPr>
          <w:lang w:val="fr-CA"/>
        </w:rPr>
        <w:t>iti śabdaḥ samāptau ||51||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lang w:val="fr-CA"/>
        </w:rPr>
      </w:pPr>
    </w:p>
    <w:p w:rsidR="0012654A" w:rsidRDefault="0012654A">
      <w:pPr>
        <w:pStyle w:val="quote3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fr-CA"/>
        </w:rPr>
      </w:pPr>
      <w:r>
        <w:rPr>
          <w:lang w:val="fr-CA"/>
        </w:rPr>
        <w:t>--o)0(o--</w:t>
      </w:r>
    </w:p>
    <w:p w:rsidR="0012654A" w:rsidRDefault="0012654A">
      <w:pPr>
        <w:rPr>
          <w:lang w:val="fr-CA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fr-CA"/>
        </w:rPr>
      </w:pPr>
      <w:r>
        <w:rPr>
          <w:lang w:val="fr-CA"/>
        </w:rPr>
        <w:t>(47)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fr-CA"/>
        </w:rPr>
      </w:pPr>
    </w:p>
    <w:p w:rsidR="0012654A" w:rsidRDefault="0012654A">
      <w:pPr>
        <w:pStyle w:val="quote2"/>
        <w:rPr>
          <w:lang w:val="fr-CA"/>
        </w:rPr>
      </w:pPr>
      <w:r>
        <w:rPr>
          <w:lang w:val="fr-CA"/>
        </w:rPr>
        <w:t>amuṁ pañca-padaṁ mantram āvartayed yaḥ</w:t>
      </w:r>
    </w:p>
    <w:p w:rsidR="0012654A" w:rsidRDefault="0012654A">
      <w:pPr>
        <w:pStyle w:val="quote2"/>
        <w:rPr>
          <w:lang w:val="fr-CA"/>
        </w:rPr>
      </w:pPr>
      <w:r>
        <w:rPr>
          <w:lang w:val="fr-CA"/>
        </w:rPr>
        <w:t>sa yāty anāyāsataḥ kevalaṁ padaṁ tat |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anejad ekaṁ manaso javīyo</w:t>
      </w:r>
    </w:p>
    <w:p w:rsidR="0012654A" w:rsidRDefault="0012654A">
      <w:pPr>
        <w:pStyle w:val="quote2"/>
        <w:rPr>
          <w:lang w:val="pl-PL"/>
        </w:rPr>
      </w:pPr>
      <w:r>
        <w:rPr>
          <w:lang w:val="pl-PL"/>
        </w:rPr>
        <w:t>naitad devā āpnuvan pūrvam arśad iti 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  <w:r>
        <w:rPr>
          <w:b/>
          <w:bCs/>
          <w:lang w:val="pl-PL"/>
        </w:rPr>
        <w:t>viśveśvaraḥ:</w:t>
      </w:r>
      <w:r>
        <w:rPr>
          <w:bCs/>
          <w:lang w:val="pl-PL"/>
        </w:rPr>
        <w:t xml:space="preserve"> atha dayāvatī śrutir asmān praty āha | amuṁ vāsudevātmakaṁ pañcapadaṁ mantram āvartayet sa anāyāsataḥ kevalaṁ śuddhaṁ tat vāsudevākhyaṁ tat prasiddhaṁ padaṁ yāti | uktaṁ padaṁ mantreṇa viśadayati | ejanaṁ kampanaṁ svāvasthāna-pracyutiḥ tad-vivarjitaṁ sarvadaiva eka-rūpam ity arthaḥ | tathā sarva-bhūteṣv ekam | manaso javīya iti | manaso’pivegavattaram | etat padaṁ devā dyotana-karaṇāḥ cakṣurādīndriyāṇi </w:t>
      </w:r>
      <w:r>
        <w:rPr>
          <w:lang w:val="pl-PL"/>
        </w:rPr>
        <w:t>nāpnuvan na prāpnuvantaḥ | cakṣur-ādi-pravṛtter mano-vyāpāra-pūrvakatvāt manaso’pi javīyaḥ | na tac cakṣur-ādi-gamyam ity arthaḥ | manaso’pi javīyastve hetum āha—pūrvam arśat iti | kṣaṇa-mātrāt brahma-lokādikaṁ saṅkalpayataḥ manasaḥ avabhāsakaṁ sākṣi manaso’pi pūrvaṁ brahma-lokādikaṁ prati arśat prāptam | vyomavat vyāpitvāt ity arthaḥ | iti-śabdo mantra-samāpty-arthaḥ ||48||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  <w:r>
        <w:rPr>
          <w:b/>
          <w:bCs/>
          <w:lang w:val="pl-PL"/>
        </w:rPr>
        <w:t>brahmopaniṣad-yogī </w:t>
      </w:r>
      <w:r>
        <w:rPr>
          <w:lang w:val="pl-PL"/>
        </w:rPr>
        <w:t>: amuṁ pañca-padaṁ vāsudevātmakaṁ mantram āvartayet yaḥ pumān so’yaṁ anāyāsataḥ kevalaṁ vāsudevākhyaṁ padaṁ yāti ||47|| yad vāsudeva-padam uktaṁ tad eva mantro’py anuvadati—anejad iti | anejat vyomavad acalaṁ sarvatra ekaṁ manaso’pi javīyo vegavattaraṁ tad etat padaṁ devāḥ cakṣur-ādīndriyāṇi nāpnuvan cakṣur-ādi-vyāpārasya mano-vyāpāra-pūrvakatvāt | cakṣur-ādy-apekṣayā mano javiṣṭaṁ, manaso’py etat-padaṁ javavattaraṁ, ity atra hetuḥ—pūrvam arṣat iti | vāsudeva-padasya bāhyāntahkaraṇa-vṛtti-sahasra-bhāvābhāva-prakāśakatayā tat-pravṛtti-nivṛtti-nimittatvat | iti-śabdo mantra-samāpty-arthaḥ ||48||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lang w:val="pl-PL"/>
        </w:rPr>
      </w:pPr>
      <w:r>
        <w:rPr>
          <w:b/>
          <w:bCs/>
          <w:lang w:val="pl-PL"/>
        </w:rPr>
        <w:t>prabodhānandaḥ :</w:t>
      </w:r>
      <w:r>
        <w:rPr>
          <w:bCs/>
          <w:lang w:val="pl-PL"/>
        </w:rPr>
        <w:t xml:space="preserve"> hairaṇyo brahmā ha sphuṭaṁ uvāca—amum iti  | amuṁ pañca-padaṁ mantram āvartayed iti | rasanāsṛg eva phalati kevalaṁ, māyā avidyā mīyate māyā jaña-cid-dvaita-mātra-dṛṣṭi-rahitaṁ śuddha-prema-rasa-mayaṁ padaṁ yāti prāpnoti anāyāsataḥ śravaṇādi-bhakti-yuktaḥ sann iti boddhavyam | tasya brahma-svarūpatvaṁ darśayati anejayat niścalaṁ manaso javīyas tac-chaktyā gocaraḥ | devā brahmādayo’pi yad āpnuvan na prāptuṁ śaknuvanti | svayaṁ tu kālato deśataś ca pūrveṣu marśat vyāptuṁ samartha ity arthaḥ | tad uktaṁ </w:t>
      </w:r>
      <w:r>
        <w:rPr>
          <w:bCs/>
          <w:color w:val="FF0000"/>
          <w:lang w:val="pl-PL"/>
        </w:rPr>
        <w:t>śrī-bhāgavate</w:t>
      </w:r>
      <w:r>
        <w:rPr>
          <w:bCs/>
          <w:lang w:val="pl-PL"/>
        </w:rPr>
        <w:t>—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lang w:val="pl-PL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color w:val="0000FF"/>
          <w:lang w:val="pl-PL"/>
        </w:rPr>
      </w:pPr>
      <w:r>
        <w:rPr>
          <w:color w:val="0000FF"/>
          <w:lang w:val="pl-PL"/>
        </w:rPr>
        <w:tab/>
        <w:t>iti saṁcintya bhagavān mahākāruṇiko hariḥ |</w:t>
      </w: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darśayāmāsa lokaṁ svaṁ gopānāṁ tamasaḥ param ||</w:t>
      </w: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satyaṁ jñānamanantaṁ yad brahmajyotiḥ sanātanam |</w:t>
      </w:r>
    </w:p>
    <w:p w:rsidR="0012654A" w:rsidRDefault="0012654A">
      <w:pPr>
        <w:ind w:left="360"/>
        <w:rPr>
          <w:lang w:val="pl-PL"/>
        </w:rPr>
      </w:pPr>
      <w:r>
        <w:rPr>
          <w:color w:val="0000FF"/>
          <w:lang w:val="pl-PL"/>
        </w:rPr>
        <w:t>yaddhi paśyanti munayo guṇāpāye samāhitāḥ ||</w:t>
      </w:r>
      <w:r>
        <w:rPr>
          <w:lang w:val="pl-PL"/>
        </w:rPr>
        <w:t xml:space="preserve"> [BhP 10.28.15-16] iti | </w:t>
      </w:r>
    </w:p>
    <w:p w:rsidR="0012654A" w:rsidRDefault="0012654A">
      <w:pPr>
        <w:ind w:left="360"/>
        <w:rPr>
          <w:color w:val="0000FF"/>
          <w:lang w:val="pl-PL"/>
        </w:rPr>
      </w:pPr>
    </w:p>
    <w:p w:rsidR="0012654A" w:rsidRDefault="0012654A">
      <w:pPr>
        <w:rPr>
          <w:lang w:val="pl-PL"/>
        </w:rPr>
      </w:pPr>
      <w:r>
        <w:rPr>
          <w:color w:val="FF0000"/>
          <w:lang w:val="pl-PL"/>
        </w:rPr>
        <w:t xml:space="preserve">śrī-hari-vaṁśe </w:t>
      </w:r>
      <w:r>
        <w:rPr>
          <w:lang w:val="pl-PL"/>
        </w:rPr>
        <w:t xml:space="preserve"> ca śrī-kṛṣṇaṁ prati mahendreṇa—</w:t>
      </w:r>
    </w:p>
    <w:p w:rsidR="0012654A" w:rsidRDefault="0012654A">
      <w:pPr>
        <w:rPr>
          <w:lang w:val="pl-PL"/>
        </w:rPr>
      </w:pPr>
    </w:p>
    <w:p w:rsidR="0012654A" w:rsidRDefault="0012654A">
      <w:pPr>
        <w:ind w:left="360"/>
        <w:rPr>
          <w:color w:val="0000FF"/>
          <w:lang w:val="pl-PL"/>
        </w:rPr>
      </w:pPr>
      <w:r>
        <w:rPr>
          <w:color w:val="0000FF"/>
          <w:lang w:val="pl-PL"/>
        </w:rPr>
        <w:t>tasyopari gavāṁ lokaḥ sādhyās taṁ pālayanti hi |</w:t>
      </w:r>
    </w:p>
    <w:p w:rsidR="0012654A" w:rsidRDefault="0012654A">
      <w:pPr>
        <w:ind w:left="360"/>
        <w:rPr>
          <w:color w:val="0000FF"/>
          <w:lang w:val="fr-CA"/>
        </w:rPr>
      </w:pPr>
      <w:r>
        <w:rPr>
          <w:color w:val="0000FF"/>
          <w:lang w:val="fr-CA"/>
        </w:rPr>
        <w:t>uparyupari tatrāpi gatis tava tapomayī |</w:t>
      </w:r>
    </w:p>
    <w:p w:rsidR="0012654A" w:rsidRDefault="0012654A">
      <w:pPr>
        <w:ind w:left="360"/>
        <w:rPr>
          <w:lang w:val="fr-CA"/>
        </w:rPr>
      </w:pPr>
      <w:r>
        <w:rPr>
          <w:color w:val="0000FF"/>
          <w:lang w:val="fr-CA"/>
        </w:rPr>
        <w:t xml:space="preserve">na vidmo vayaṁ sarve pṛcchanto’pi pitāmaham || </w:t>
      </w:r>
      <w:r>
        <w:rPr>
          <w:lang w:val="fr-CA"/>
        </w:rPr>
        <w:t>[ḥV 2.19.30-31] iti ||60||</w:t>
      </w:r>
    </w:p>
    <w:p w:rsidR="0012654A" w:rsidRDefault="0012654A">
      <w:pPr>
        <w:ind w:left="360"/>
        <w:rPr>
          <w:lang w:val="fr-CA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lang w:val="fr-CA"/>
        </w:rPr>
      </w:pPr>
      <w:r>
        <w:rPr>
          <w:b/>
          <w:bCs/>
          <w:lang w:val="fr-CA"/>
        </w:rPr>
        <w:t xml:space="preserve">śrī-jīvaḥ : </w:t>
      </w:r>
      <w:r>
        <w:rPr>
          <w:bCs/>
          <w:lang w:val="fr-CA"/>
        </w:rPr>
        <w:t xml:space="preserve">kevalaṁ śuddhaṁ tat śrī-golokākhyaṁ padaṁ tasya brahma-svarūpaṁ darśayati—anejat niścalaṁ manaso javīyaḥ | tac-chakty-agocaram | devā brahmādayo’pi na yad āpnuvan prāptuṁ na śaknuvanti | svayaṁ tu kālato deśataś ca pūrveṣu marśat mṛśat vyāptuṁ samartham ity arthaḥ | tad uktaṁ </w:t>
      </w:r>
      <w:r>
        <w:rPr>
          <w:bCs/>
          <w:color w:val="FF0000"/>
          <w:lang w:val="fr-CA"/>
        </w:rPr>
        <w:t>śrī-bhāgavate</w:t>
      </w:r>
      <w:r>
        <w:rPr>
          <w:bCs/>
          <w:lang w:val="fr-CA"/>
        </w:rPr>
        <w:t>—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lang w:val="fr-CA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color w:val="0000FF"/>
          <w:lang w:val="fr-CA"/>
        </w:rPr>
      </w:pPr>
      <w:r>
        <w:rPr>
          <w:color w:val="0000FF"/>
          <w:lang w:val="fr-CA"/>
        </w:rPr>
        <w:tab/>
        <w:t>iti saṁcintya bhagavān mahākāruṇiko hariḥ |</w:t>
      </w:r>
    </w:p>
    <w:p w:rsidR="0012654A" w:rsidRDefault="0012654A">
      <w:pPr>
        <w:ind w:left="360"/>
        <w:rPr>
          <w:color w:val="0000FF"/>
          <w:lang w:val="fr-CA"/>
        </w:rPr>
      </w:pPr>
      <w:r>
        <w:rPr>
          <w:color w:val="0000FF"/>
          <w:lang w:val="fr-CA"/>
        </w:rPr>
        <w:t>darśayāmāsa lokaṁ svaṁ gopānāṁ tamasaḥ param ||</w:t>
      </w:r>
    </w:p>
    <w:p w:rsidR="0012654A" w:rsidRDefault="0012654A">
      <w:pPr>
        <w:ind w:left="360"/>
        <w:rPr>
          <w:color w:val="0000FF"/>
          <w:lang w:val="fr-CA"/>
        </w:rPr>
      </w:pPr>
      <w:r>
        <w:rPr>
          <w:color w:val="0000FF"/>
          <w:lang w:val="fr-CA"/>
        </w:rPr>
        <w:t>satyaṁ jñānamanantaṁ yad brahmajyotiḥ sanātanam |</w:t>
      </w:r>
    </w:p>
    <w:p w:rsidR="0012654A" w:rsidRDefault="0012654A">
      <w:pPr>
        <w:ind w:left="360"/>
        <w:rPr>
          <w:lang w:val="fr-CA"/>
        </w:rPr>
      </w:pPr>
      <w:r>
        <w:rPr>
          <w:color w:val="0000FF"/>
          <w:lang w:val="fr-CA"/>
        </w:rPr>
        <w:t>yaddhi paśyanti munayo guṇāpāye samāhitāḥ ||</w:t>
      </w:r>
      <w:r>
        <w:rPr>
          <w:lang w:val="fr-CA"/>
        </w:rPr>
        <w:t xml:space="preserve"> [BhP 10.28.15-16] iti | </w:t>
      </w:r>
    </w:p>
    <w:p w:rsidR="0012654A" w:rsidRDefault="0012654A">
      <w:pPr>
        <w:ind w:left="360"/>
        <w:rPr>
          <w:color w:val="0000FF"/>
          <w:lang w:val="fr-CA"/>
        </w:rPr>
      </w:pPr>
    </w:p>
    <w:p w:rsidR="0012654A" w:rsidRDefault="0012654A">
      <w:pPr>
        <w:rPr>
          <w:lang w:val="fr-CA"/>
        </w:rPr>
      </w:pPr>
      <w:r>
        <w:rPr>
          <w:color w:val="FF0000"/>
          <w:lang w:val="fr-CA"/>
        </w:rPr>
        <w:t xml:space="preserve">śrī-hari-vaṁśe </w:t>
      </w:r>
      <w:r>
        <w:rPr>
          <w:lang w:val="fr-CA"/>
        </w:rPr>
        <w:t xml:space="preserve"> ca śrī-kṛṣṇaṁ prati mahendreṇa—</w:t>
      </w:r>
    </w:p>
    <w:p w:rsidR="0012654A" w:rsidRDefault="0012654A">
      <w:pPr>
        <w:ind w:left="360"/>
        <w:rPr>
          <w:color w:val="0000FF"/>
          <w:lang w:val="fr-CA"/>
        </w:rPr>
      </w:pPr>
      <w:r>
        <w:rPr>
          <w:color w:val="0000FF"/>
          <w:lang w:val="fr-CA"/>
        </w:rPr>
        <w:t>tasyopari gavāṁ lokaḥ sādhyās taṁ pālayanti hi |</w:t>
      </w:r>
    </w:p>
    <w:p w:rsidR="0012654A" w:rsidRDefault="0012654A">
      <w:pPr>
        <w:ind w:left="360"/>
        <w:rPr>
          <w:color w:val="0000FF"/>
          <w:lang w:val="fr-CA"/>
        </w:rPr>
      </w:pPr>
      <w:r>
        <w:rPr>
          <w:color w:val="0000FF"/>
          <w:lang w:val="fr-CA"/>
        </w:rPr>
        <w:t>uparyupari tatrāpi gatis tava tapomayī |</w:t>
      </w:r>
    </w:p>
    <w:p w:rsidR="0012654A" w:rsidRDefault="0012654A">
      <w:pPr>
        <w:ind w:left="360"/>
        <w:rPr>
          <w:lang w:val="fr-CA"/>
        </w:rPr>
      </w:pPr>
      <w:r>
        <w:rPr>
          <w:color w:val="0000FF"/>
          <w:lang w:val="fr-CA"/>
        </w:rPr>
        <w:t xml:space="preserve">na vidmo vayaṁ sarve pṛcchanto’pi pitāmaham || </w:t>
      </w:r>
      <w:r>
        <w:rPr>
          <w:lang w:val="fr-CA"/>
        </w:rPr>
        <w:t>[HV 2.19.30-31] iti ||60||</w:t>
      </w:r>
    </w:p>
    <w:p w:rsidR="0012654A" w:rsidRDefault="0012654A">
      <w:pPr>
        <w:ind w:left="360"/>
        <w:rPr>
          <w:lang w:val="fr-CA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fr-CA"/>
        </w:rPr>
      </w:pPr>
      <w:r>
        <w:rPr>
          <w:lang w:val="fr-CA"/>
        </w:rPr>
        <w:t xml:space="preserve"> --o)0(o--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fr-CA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fr-CA"/>
        </w:rPr>
      </w:pPr>
      <w:r>
        <w:rPr>
          <w:lang w:val="fr-CA"/>
        </w:rPr>
        <w:t>(48)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fr-CA"/>
        </w:rPr>
      </w:pPr>
    </w:p>
    <w:p w:rsidR="0012654A" w:rsidRDefault="0012654A">
      <w:pPr>
        <w:pStyle w:val="quote2"/>
        <w:rPr>
          <w:lang w:val="fr-CA"/>
        </w:rPr>
      </w:pPr>
      <w:r>
        <w:rPr>
          <w:lang w:val="fr-CA"/>
        </w:rPr>
        <w:t xml:space="preserve">tasmāt kṛṣṇa eva paro devas taṁ dhyāyet taṁ rasayet </w:t>
      </w:r>
    </w:p>
    <w:p w:rsidR="0012654A" w:rsidRDefault="0012654A">
      <w:pPr>
        <w:pStyle w:val="quote2"/>
        <w:rPr>
          <w:lang w:val="fr-CA"/>
        </w:rPr>
      </w:pPr>
      <w:r>
        <w:rPr>
          <w:lang w:val="fr-CA"/>
        </w:rPr>
        <w:t>taṁ yajet taṁ bhajed iti oṁ tat sad iti 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lang w:val="fr-CA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lang w:val="fr-CA"/>
        </w:rPr>
      </w:pPr>
      <w:r>
        <w:rPr>
          <w:b/>
          <w:bCs/>
          <w:lang w:val="fr-CA"/>
        </w:rPr>
        <w:t>viśveśvaraḥ :</w:t>
      </w:r>
      <w:r>
        <w:rPr>
          <w:bCs/>
          <w:lang w:val="fr-CA"/>
        </w:rPr>
        <w:t xml:space="preserve"> ataḥ sarvotkṛṣṭatvāt dhyāna-rasana-bhajanāny asyaiva kartavyāni ity upasaṁharati | tasmāt avilupta-cid-eka-rasatvāt kṛṣṇa eva paro devaḥ taṁ dhyāyet cintayet taṁ rasayet taṁ japet taṁ bhajet prema-pūrvakam ārādhayet | kīdṛśam oṁ tat sat śabda-traya-pratipādyam ity arthaḥ | iti śabdaḥ pūrva-tāpanī-samāpty-arthaḥ | tad uktaṁ gītāyāṁ bhagavatā—</w:t>
      </w:r>
      <w:r>
        <w:rPr>
          <w:bCs/>
          <w:color w:val="0000FF"/>
          <w:lang w:val="fr-CA"/>
        </w:rPr>
        <w:t xml:space="preserve">oṁ tat sad iti nirdeśo brahmaṇas trividhaḥ smṛtaḥ </w:t>
      </w:r>
      <w:r>
        <w:rPr>
          <w:bCs/>
          <w:lang w:val="fr-CA"/>
        </w:rPr>
        <w:t>||50||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lang w:val="fr-CA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fr-CA"/>
        </w:rPr>
      </w:pPr>
      <w:r>
        <w:rPr>
          <w:lang w:val="fr-CA"/>
        </w:rPr>
        <w:t>iti śrīmad-viśveśvara-viracitāyāṁ gopāla-tāpanī-ṭīkāyāṁ gopīnāthasya dhyāna-rasana-bhajana-nirūpaṇaṁ nāma pūrva-tāpanīyopaniṣaṭ-tīkā samāptā 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fr-CA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lang w:val="fr-CA"/>
        </w:rPr>
      </w:pPr>
      <w:r>
        <w:rPr>
          <w:b/>
          <w:bCs/>
          <w:lang w:val="fr-CA"/>
        </w:rPr>
        <w:t xml:space="preserve">brahmopaniṣad-yogī: </w:t>
      </w:r>
      <w:r>
        <w:rPr>
          <w:bCs/>
          <w:lang w:val="fr-CA"/>
        </w:rPr>
        <w:t>yasmād etat padaṁ niṣpratiyogika-cin-mātra-paryavasannaṁ bhavati tasmāt tat-padākhyaḥ kṛṣṇa eva paramo devaḥ prakāśa-mātratvāt | tat-svarūpaṁ dhyāyet sadā tan-mantraṁ rasayet japet | tam eva bhajet prema-pūrvakam ārādhayet | kiṁ tat padam ity atra oṁ tat sat śabda-traya-pratipādyam ity arthaḥ | iti śabdaḥ ṣaṣṭhopaniṣat-samāpty-arthaḥ | upaniṣac-chabdaḥ pūrva-tāpinī-samāpty-arthaḥ ||50||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lang w:val="fr-CA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lang w:val="fr-CA"/>
        </w:rPr>
      </w:pPr>
      <w:r>
        <w:rPr>
          <w:b/>
          <w:bCs/>
          <w:lang w:val="fr-CA"/>
        </w:rPr>
        <w:t>prabodhānandaḥ :</w:t>
      </w:r>
      <w:r>
        <w:rPr>
          <w:bCs/>
          <w:lang w:val="fr-CA"/>
        </w:rPr>
        <w:t xml:space="preserve"> atha kaḥ paramo devaḥ ity ādiṣu praśnottaratayā prakṛtam upasaṁharati tasmād iti | kṛṣṇa eva paramo devaḥ parama-puruṣaḥ parameśvarah | tad upāsanaiva sarva-puruṣārtha iti | tathā coktaṁ śrī-bhāgavate—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/>
          <w:bCs/>
          <w:lang w:val="fr-CA"/>
        </w:rPr>
      </w:pPr>
    </w:p>
    <w:p w:rsidR="0012654A" w:rsidRDefault="0012654A">
      <w:pPr>
        <w:ind w:left="360"/>
        <w:rPr>
          <w:color w:val="0000FF"/>
          <w:lang w:val="fr-CA"/>
        </w:rPr>
      </w:pPr>
      <w:r>
        <w:rPr>
          <w:color w:val="0000FF"/>
          <w:lang w:val="fr-CA"/>
        </w:rPr>
        <w:t>yad-vāñchayā śrīr lalanācarat tapo</w:t>
      </w:r>
    </w:p>
    <w:p w:rsidR="0012654A" w:rsidRDefault="0012654A">
      <w:pPr>
        <w:ind w:left="360"/>
        <w:rPr>
          <w:lang w:val="fr-CA"/>
        </w:rPr>
      </w:pPr>
      <w:r>
        <w:rPr>
          <w:color w:val="0000FF"/>
          <w:lang w:val="fr-CA"/>
        </w:rPr>
        <w:t xml:space="preserve">vihāya kāmān sucirāṁ dhṛta-vratā || </w:t>
      </w:r>
      <w:r>
        <w:rPr>
          <w:lang w:val="fr-CA"/>
        </w:rPr>
        <w:t>[BhP 10.16.26]</w:t>
      </w:r>
    </w:p>
    <w:p w:rsidR="0012654A" w:rsidRDefault="0012654A">
      <w:pPr>
        <w:ind w:left="360"/>
        <w:rPr>
          <w:color w:val="0000FF"/>
          <w:lang w:val="fr-CA"/>
        </w:rPr>
      </w:pPr>
    </w:p>
    <w:p w:rsidR="0012654A" w:rsidRDefault="0012654A">
      <w:pPr>
        <w:ind w:left="360"/>
        <w:rPr>
          <w:color w:val="0000FF"/>
          <w:lang w:val="fr-CA"/>
        </w:rPr>
      </w:pPr>
      <w:r>
        <w:rPr>
          <w:color w:val="0000FF"/>
          <w:lang w:val="fr-CA"/>
        </w:rPr>
        <w:t xml:space="preserve">yān brahmeśo ramā-devī </w:t>
      </w:r>
    </w:p>
    <w:p w:rsidR="0012654A" w:rsidRDefault="0012654A">
      <w:pPr>
        <w:ind w:left="360"/>
        <w:rPr>
          <w:lang w:val="fr-CA"/>
        </w:rPr>
      </w:pPr>
      <w:r>
        <w:rPr>
          <w:color w:val="0000FF"/>
          <w:lang w:val="fr-CA"/>
        </w:rPr>
        <w:t xml:space="preserve">dadhyur mūrdhnāghanuttaye || </w:t>
      </w:r>
    </w:p>
    <w:p w:rsidR="0012654A" w:rsidRDefault="0012654A">
      <w:pPr>
        <w:rPr>
          <w:lang w:val="fr-CA"/>
        </w:rPr>
      </w:pPr>
    </w:p>
    <w:p w:rsidR="0012654A" w:rsidRDefault="0012654A">
      <w:pPr>
        <w:rPr>
          <w:lang w:val="fr-CA"/>
        </w:rPr>
      </w:pPr>
      <w:r>
        <w:rPr>
          <w:lang w:val="fr-CA"/>
        </w:rPr>
        <w:t>yasmād evaṁ śrī-kṛṣṇa-mahimā tasmāt śrī-kṛṣṇa eveti dvir-uktir niścayārthaḥ | om iti pūrṇa-brahma oṁkārātmakaṁ tat sat tad eva satyam ||61||</w:t>
      </w:r>
    </w:p>
    <w:p w:rsidR="0012654A" w:rsidRDefault="0012654A">
      <w:pPr>
        <w:rPr>
          <w:lang w:val="fr-CA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bCs/>
          <w:lang w:val="fr-CA"/>
        </w:rPr>
      </w:pPr>
      <w:r>
        <w:rPr>
          <w:bCs/>
          <w:lang w:val="fr-CA"/>
        </w:rPr>
        <w:t>iti śrī-gopāla-tāpanyāḥ pūrva-bhāga-vivṛttiḥ 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b/>
          <w:bCs/>
          <w:lang w:val="fr-CA"/>
        </w:rPr>
      </w:pPr>
    </w:p>
    <w:p w:rsidR="0012654A" w:rsidRDefault="0012654A">
      <w:pPr>
        <w:rPr>
          <w:lang w:val="fr-CA"/>
        </w:rPr>
      </w:pPr>
      <w:r>
        <w:rPr>
          <w:b/>
          <w:lang w:val="fr-CA"/>
        </w:rPr>
        <w:t xml:space="preserve">śrī-jīvaḥ: </w:t>
      </w:r>
      <w:r>
        <w:rPr>
          <w:lang w:val="fr-CA"/>
        </w:rPr>
        <w:t>yasmād evaṁ śrī-kṛṣṇasya mahimā | tasmāt kṛṣṇa eveti ||52||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rPr>
          <w:bCs/>
          <w:lang w:val="fr-CA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bCs/>
          <w:lang w:val="fr-CA"/>
        </w:rPr>
      </w:pPr>
      <w:r>
        <w:rPr>
          <w:bCs/>
          <w:lang w:val="fr-CA"/>
        </w:rPr>
        <w:t>iti śrī-gopāla-tāpanī-ṭīkāyāṁ śrī-sukha-bodhinyāh pūrva-bhāgaḥ samāptaḥ ||</w:t>
      </w: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fr-CA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  <w:rPr>
          <w:lang w:val="fr-CA"/>
        </w:rPr>
      </w:pPr>
      <w:r>
        <w:rPr>
          <w:lang w:val="fr-CA"/>
        </w:rPr>
        <w:t xml:space="preserve"> --o)0(o--</w:t>
      </w:r>
    </w:p>
    <w:p w:rsidR="0012654A" w:rsidRDefault="0012654A">
      <w:pPr>
        <w:rPr>
          <w:lang w:val="fr-CA"/>
        </w:rPr>
      </w:pPr>
      <w:r>
        <w:rPr>
          <w:lang w:val="fr-CA"/>
        </w:rPr>
        <w:t xml:space="preserve"> </w:t>
      </w:r>
    </w:p>
    <w:p w:rsidR="0012654A" w:rsidRDefault="0012654A">
      <w:pPr>
        <w:rPr>
          <w:sz w:val="22"/>
          <w:szCs w:val="22"/>
        </w:rPr>
      </w:pPr>
      <w:r>
        <w:rPr>
          <w:sz w:val="22"/>
          <w:szCs w:val="22"/>
        </w:rPr>
        <w:br w:type="column"/>
        <w:t>Texts used: [I have not reproduced trivial alternative readings, nor ones that I feel are obviously wrong.] The numbering system follows my own editorial decision and is not consistent with any one printed edition, all of which differ and whose numbers are given following their commentaries.</w:t>
      </w:r>
    </w:p>
    <w:p w:rsidR="0012654A" w:rsidRDefault="0012654A">
      <w:pPr>
        <w:rPr>
          <w:sz w:val="22"/>
          <w:szCs w:val="22"/>
        </w:rPr>
      </w:pPr>
    </w:p>
    <w:p w:rsidR="0012654A" w:rsidRDefault="0012654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2654A" w:rsidRDefault="0012654A">
      <w:pPr>
        <w:rPr>
          <w:sz w:val="22"/>
          <w:szCs w:val="22"/>
        </w:rPr>
      </w:pPr>
      <w:r>
        <w:rPr>
          <w:sz w:val="22"/>
          <w:szCs w:val="22"/>
        </w:rPr>
        <w:t xml:space="preserve">(1) Puridas edition (Pd). (for Jīva Gosvāmī commentary) </w:t>
      </w:r>
    </w:p>
    <w:p w:rsidR="0012654A" w:rsidRDefault="0012654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Pda – Manuscript held by Vanamali Lal Goswami in Vrindavan.</w:t>
      </w:r>
    </w:p>
    <w:p w:rsidR="0012654A" w:rsidRDefault="0012654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Pdb – Manuscript held by BORI Poona, no. 15/1891-95</w:t>
      </w:r>
    </w:p>
    <w:p w:rsidR="0012654A" w:rsidRDefault="0012654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Pdc – Published text. (ed.) Ram Narayan Vidyaratna (Berhampore: ṛadharaman Press, 1899).</w:t>
      </w:r>
    </w:p>
    <w:p w:rsidR="0012654A" w:rsidRDefault="0012654A">
      <w:pPr>
        <w:rPr>
          <w:sz w:val="22"/>
          <w:szCs w:val="22"/>
        </w:rPr>
      </w:pPr>
    </w:p>
    <w:p w:rsidR="0012654A" w:rsidRDefault="0012654A">
      <w:pPr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(2) Krishnadas Babaji, Kusumasarovara. </w:t>
      </w:r>
      <w:r>
        <w:rPr>
          <w:sz w:val="22"/>
          <w:szCs w:val="22"/>
        </w:rPr>
        <w:t>(K) (for Prabodhānanda commentary)</w:t>
      </w:r>
    </w:p>
    <w:p w:rsidR="0012654A" w:rsidRDefault="0012654A">
      <w:pPr>
        <w:rPr>
          <w:sz w:val="22"/>
          <w:szCs w:val="22"/>
        </w:rPr>
      </w:pPr>
    </w:p>
    <w:p w:rsidR="0012654A" w:rsidRDefault="0012654A">
      <w:pPr>
        <w:rPr>
          <w:sz w:val="22"/>
          <w:szCs w:val="22"/>
        </w:rPr>
      </w:pPr>
      <w:r>
        <w:rPr>
          <w:sz w:val="22"/>
          <w:szCs w:val="22"/>
        </w:rPr>
        <w:t>(3) Siddhanti Maharaj’s edition (SM)</w:t>
      </w:r>
    </w:p>
    <w:p w:rsidR="0012654A" w:rsidRDefault="0012654A">
      <w:pPr>
        <w:rPr>
          <w:sz w:val="22"/>
          <w:szCs w:val="22"/>
        </w:rPr>
      </w:pPr>
    </w:p>
    <w:p w:rsidR="0012654A" w:rsidRDefault="0012654A">
      <w:pPr>
        <w:rPr>
          <w:sz w:val="22"/>
          <w:szCs w:val="22"/>
        </w:rPr>
      </w:pPr>
      <w:r>
        <w:rPr>
          <w:sz w:val="22"/>
          <w:szCs w:val="22"/>
        </w:rPr>
        <w:t>(3) Vishweshwara’s commentary.</w:t>
      </w:r>
    </w:p>
    <w:p w:rsidR="0012654A" w:rsidRDefault="0012654A">
      <w:pPr>
        <w:rPr>
          <w:sz w:val="22"/>
          <w:szCs w:val="22"/>
        </w:rPr>
      </w:pPr>
    </w:p>
    <w:p w:rsidR="0012654A" w:rsidRDefault="0012654A">
      <w:pPr>
        <w:rPr>
          <w:sz w:val="22"/>
          <w:szCs w:val="22"/>
        </w:rPr>
      </w:pPr>
      <w:r>
        <w:rPr>
          <w:sz w:val="22"/>
          <w:szCs w:val="22"/>
        </w:rPr>
        <w:t>(4) Brahmopaniṣadyogi.</w:t>
      </w:r>
    </w:p>
    <w:p w:rsidR="0012654A" w:rsidRDefault="0012654A">
      <w:pPr>
        <w:rPr>
          <w:sz w:val="22"/>
          <w:szCs w:val="22"/>
        </w:rPr>
      </w:pPr>
    </w:p>
    <w:p w:rsidR="0012654A" w:rsidRDefault="001265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tLeast"/>
        <w:jc w:val="center"/>
      </w:pPr>
    </w:p>
    <w:sectPr w:rsidR="0012654A" w:rsidSect="0012654A">
      <w:headerReference w:type="default" r:id="rId7"/>
      <w:footerReference w:type="default" r:id="rId8"/>
      <w:footerReference w:type="first" r:id="rId9"/>
      <w:footnotePr>
        <w:numRestart w:val="eachPage"/>
      </w:footnotePr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54A" w:rsidRDefault="0012654A">
      <w:r>
        <w:separator/>
      </w:r>
    </w:p>
  </w:endnote>
  <w:endnote w:type="continuationSeparator" w:id="1">
    <w:p w:rsidR="0012654A" w:rsidRDefault="00126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P TypographicSymbol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54A" w:rsidRDefault="0012654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45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54A" w:rsidRDefault="0012654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54A" w:rsidRDefault="0012654A">
      <w:r>
        <w:separator/>
      </w:r>
    </w:p>
  </w:footnote>
  <w:footnote w:type="continuationSeparator" w:id="1">
    <w:p w:rsidR="0012654A" w:rsidRDefault="0012654A">
      <w:r>
        <w:continuationSeparator/>
      </w:r>
    </w:p>
  </w:footnote>
  <w:footnote w:id="2">
    <w:p w:rsidR="0012654A" w:rsidRDefault="0012654A">
      <w:pPr>
        <w:pStyle w:val="FootnoteText"/>
      </w:pPr>
      <w:r>
        <w:rPr>
          <w:rStyle w:val="FootnoteReference"/>
        </w:rPr>
        <w:footnoteRef/>
      </w:r>
      <w:r>
        <w:rPr>
          <w:lang w:val="fr-CA"/>
        </w:rPr>
        <w:t xml:space="preserve"> Pda -- darśayatā tad iyaṁ pūrva-tāpanī; Pdc – darśitā tad iha pūrva-tāpanī.</w:t>
      </w:r>
    </w:p>
  </w:footnote>
  <w:footnote w:id="3">
    <w:p w:rsidR="0012654A" w:rsidRDefault="0012654A">
      <w:pPr>
        <w:pStyle w:val="FootnoteText"/>
      </w:pPr>
      <w:r>
        <w:rPr>
          <w:rStyle w:val="FootnoteReference"/>
        </w:rPr>
        <w:footnoteRef/>
      </w:r>
      <w:r>
        <w:t xml:space="preserve"> Pdc -- pṛthvī</w:t>
      </w:r>
    </w:p>
  </w:footnote>
  <w:footnote w:id="4">
    <w:p w:rsidR="0012654A" w:rsidRDefault="001265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viditā </w:t>
      </w:r>
      <w:r>
        <w:t xml:space="preserve">not found in all texts. HBV has </w:t>
      </w:r>
      <w:r>
        <w:rPr>
          <w:i/>
          <w:iCs/>
        </w:rPr>
        <w:t>veditā</w:t>
      </w:r>
      <w:r>
        <w:t xml:space="preserve">. </w:t>
      </w:r>
    </w:p>
  </w:footnote>
  <w:footnote w:id="5">
    <w:p w:rsidR="0012654A" w:rsidRDefault="0012654A">
      <w:pPr>
        <w:pStyle w:val="FootnoteText"/>
      </w:pPr>
      <w:r>
        <w:rPr>
          <w:rStyle w:val="FootnoteReference"/>
        </w:rPr>
        <w:footnoteRef/>
      </w:r>
      <w:r>
        <w:t xml:space="preserve"> BY has </w:t>
      </w:r>
      <w:r>
        <w:rPr>
          <w:i/>
          <w:iCs/>
          <w:szCs w:val="22"/>
        </w:rPr>
        <w:t>gopī-jana-vidyā-kal</w:t>
      </w:r>
      <w:r>
        <w:rPr>
          <w:i/>
          <w:iCs/>
          <w:szCs w:val="22"/>
          <w:u w:val="single"/>
        </w:rPr>
        <w:t>āpī</w:t>
      </w:r>
      <w:r>
        <w:rPr>
          <w:i/>
          <w:iCs/>
          <w:szCs w:val="22"/>
        </w:rPr>
        <w:t>-prerakaḥ.</w:t>
      </w:r>
    </w:p>
  </w:footnote>
  <w:footnote w:id="6">
    <w:p w:rsidR="0012654A" w:rsidRDefault="0012654A">
      <w:pPr>
        <w:pStyle w:val="FootnoteText"/>
      </w:pPr>
      <w:r>
        <w:rPr>
          <w:rStyle w:val="FootnoteReference"/>
        </w:rPr>
        <w:footnoteRef/>
      </w:r>
      <w:r>
        <w:t xml:space="preserve"> rasayati.</w:t>
      </w:r>
    </w:p>
  </w:footnote>
  <w:footnote w:id="7">
    <w:p w:rsidR="0012654A" w:rsidRDefault="001265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taruṇam </w:t>
      </w:r>
      <w:r>
        <w:t>is not found in BY.</w:t>
      </w:r>
    </w:p>
  </w:footnote>
  <w:footnote w:id="8">
    <w:p w:rsidR="0012654A" w:rsidRDefault="0012654A">
      <w:pPr>
        <w:pStyle w:val="FootnoteText"/>
      </w:pPr>
      <w:r>
        <w:rPr>
          <w:rStyle w:val="FootnoteReference"/>
        </w:rPr>
        <w:footnoteRef/>
      </w:r>
      <w:r>
        <w:t xml:space="preserve"> apaghanam (HBV)</w:t>
      </w:r>
    </w:p>
  </w:footnote>
  <w:footnote w:id="9">
    <w:p w:rsidR="0012654A" w:rsidRDefault="001265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Cs w:val="24"/>
        </w:rPr>
        <w:t>tatra yantrAtmakaM pīThaM tAvad darzayati</w:t>
      </w:r>
    </w:p>
  </w:footnote>
  <w:footnote w:id="10">
    <w:p w:rsidR="0012654A" w:rsidRDefault="0012654A">
      <w:pPr>
        <w:pStyle w:val="FootnoteText"/>
      </w:pPr>
      <w:r>
        <w:rPr>
          <w:rStyle w:val="FootnoteReference"/>
        </w:rPr>
        <w:footnoteRef/>
      </w:r>
      <w:r>
        <w:t xml:space="preserve"> This long comment is pretty much the same in both Jiva and Prabodhananda, only diverging at the end. There are some minor textual variations, which have not been noted..</w:t>
      </w:r>
    </w:p>
  </w:footnote>
  <w:footnote w:id="11">
    <w:p w:rsidR="0012654A" w:rsidRDefault="0012654A">
      <w:pPr>
        <w:pStyle w:val="FootnoteText"/>
      </w:pPr>
      <w:r>
        <w:rPr>
          <w:rStyle w:val="FootnoteReference"/>
        </w:rPr>
        <w:footnoteRef/>
      </w:r>
      <w:r>
        <w:t xml:space="preserve"> The two preceding paragraphs are in P only.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54A" w:rsidRDefault="0012654A">
    <w:pPr>
      <w:jc w:val="center"/>
    </w:pPr>
    <w:r>
      <w:rPr>
        <w:rFonts w:ascii="Devanagari" w:hAnsi="Devanagari"/>
      </w:rPr>
      <w:t>GaaePaal/TaaPaNaqYaaePaiNazd(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E0018"/>
    <w:multiLevelType w:val="hybridMultilevel"/>
    <w:tmpl w:val="9E9E9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0"/>
    <w:footnote w:id="1"/>
  </w:footnotePr>
  <w:endnotePr>
    <w:numFmt w:val="decimal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54A"/>
    <w:rsid w:val="0012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abs>
        <w:tab w:val="left" w:pos="360"/>
      </w:tabs>
      <w:autoSpaceDE w:val="0"/>
      <w:autoSpaceDN w:val="0"/>
      <w:adjustRightInd w:val="0"/>
    </w:pPr>
    <w:rPr>
      <w:rFonts w:ascii="Arial" w:hAnsi="Arial"/>
      <w:noProof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4">
    <w:name w:val="quote 4"/>
    <w:pPr>
      <w:widowControl w:val="0"/>
      <w:autoSpaceDE w:val="0"/>
      <w:autoSpaceDN w:val="0"/>
      <w:adjustRightInd w:val="0"/>
      <w:jc w:val="center"/>
    </w:pPr>
    <w:rPr>
      <w:rFonts w:ascii="Devanagari" w:hAnsi="Devanagari"/>
      <w:noProof/>
      <w:sz w:val="24"/>
      <w:szCs w:val="24"/>
    </w:rPr>
  </w:style>
  <w:style w:type="paragraph" w:customStyle="1" w:styleId="quote2">
    <w:name w:val="quote 2"/>
    <w:pPr>
      <w:widowControl w:val="0"/>
      <w:autoSpaceDE w:val="0"/>
      <w:autoSpaceDN w:val="0"/>
      <w:adjustRightInd w:val="0"/>
      <w:jc w:val="center"/>
    </w:pPr>
    <w:rPr>
      <w:rFonts w:ascii="Arial" w:hAnsi="Arial"/>
      <w:b/>
      <w:noProof/>
      <w:sz w:val="26"/>
      <w:szCs w:val="22"/>
    </w:rPr>
  </w:style>
  <w:style w:type="paragraph" w:customStyle="1" w:styleId="quote1">
    <w:name w:val="quote 1"/>
    <w:pPr>
      <w:widowControl w:val="0"/>
      <w:autoSpaceDE w:val="0"/>
      <w:autoSpaceDN w:val="0"/>
      <w:adjustRightInd w:val="0"/>
      <w:ind w:left="720" w:right="720"/>
      <w:jc w:val="both"/>
    </w:pPr>
    <w:rPr>
      <w:rFonts w:ascii="Arial" w:hAnsi="Arial"/>
      <w:b/>
      <w:noProof/>
      <w:sz w:val="24"/>
      <w:szCs w:val="24"/>
    </w:rPr>
  </w:style>
  <w:style w:type="paragraph" w:customStyle="1" w:styleId="quote3">
    <w:name w:val="quote 3"/>
    <w:pPr>
      <w:widowControl w:val="0"/>
      <w:autoSpaceDE w:val="0"/>
      <w:autoSpaceDN w:val="0"/>
      <w:adjustRightInd w:val="0"/>
      <w:ind w:left="288" w:right="288"/>
      <w:jc w:val="both"/>
    </w:pPr>
    <w:rPr>
      <w:rFonts w:ascii="Arial" w:hAnsi="Arial"/>
      <w:noProof/>
      <w:sz w:val="22"/>
      <w:szCs w:val="22"/>
    </w:rPr>
  </w:style>
  <w:style w:type="paragraph" w:customStyle="1" w:styleId="quote20">
    <w:name w:val="quote2"/>
    <w:pPr>
      <w:widowControl w:val="0"/>
      <w:autoSpaceDE w:val="0"/>
      <w:autoSpaceDN w:val="0"/>
      <w:adjustRightInd w:val="0"/>
      <w:jc w:val="center"/>
    </w:pPr>
    <w:rPr>
      <w:rFonts w:ascii="Arial" w:hAnsi="Arial"/>
      <w:noProof/>
      <w:sz w:val="22"/>
      <w:szCs w:val="22"/>
    </w:rPr>
  </w:style>
  <w:style w:type="paragraph" w:customStyle="1" w:styleId="quote">
    <w:name w:val="quote"/>
    <w:pPr>
      <w:widowControl w:val="0"/>
      <w:autoSpaceDE w:val="0"/>
      <w:autoSpaceDN w:val="0"/>
      <w:adjustRightInd w:val="0"/>
      <w:jc w:val="both"/>
    </w:pPr>
    <w:rPr>
      <w:rFonts w:ascii="Arial" w:hAnsi="Arial"/>
      <w:noProof/>
      <w:sz w:val="24"/>
      <w:szCs w:val="24"/>
    </w:rPr>
  </w:style>
  <w:style w:type="paragraph" w:customStyle="1" w:styleId="quote30">
    <w:name w:val="quote3"/>
    <w:pPr>
      <w:widowControl w:val="0"/>
      <w:autoSpaceDE w:val="0"/>
      <w:autoSpaceDN w:val="0"/>
      <w:adjustRightInd w:val="0"/>
      <w:jc w:val="both"/>
    </w:pPr>
    <w:rPr>
      <w:rFonts w:ascii="Arial" w:hAnsi="Arial"/>
      <w:noProof/>
      <w:sz w:val="22"/>
      <w:szCs w:val="22"/>
    </w:rPr>
  </w:style>
  <w:style w:type="character" w:customStyle="1" w:styleId="DefaultPara">
    <w:name w:val="Default Para"/>
    <w:rPr>
      <w:lang w:val="fr-CA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654A"/>
    <w:rPr>
      <w:rFonts w:ascii="Arial" w:hAnsi="Arial"/>
      <w:noProof/>
      <w:sz w:val="24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customStyle="1" w:styleId="quote5">
    <w:name w:val="quote5"/>
    <w:pPr>
      <w:widowControl w:val="0"/>
      <w:autoSpaceDE w:val="0"/>
      <w:autoSpaceDN w:val="0"/>
      <w:adjustRightInd w:val="0"/>
    </w:pPr>
    <w:rPr>
      <w:rFonts w:ascii="Arial" w:hAnsi="Arial"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654A"/>
    <w:rPr>
      <w:rFonts w:ascii="Arial" w:hAnsi="Arial"/>
      <w:noProof/>
      <w:sz w:val="24"/>
    </w:rPr>
  </w:style>
  <w:style w:type="paragraph" w:styleId="FootnoteText">
    <w:name w:val="footnote text"/>
    <w:basedOn w:val="Normal"/>
    <w:link w:val="FootnoteTextChar"/>
    <w:uiPriority w:val="99"/>
    <w:semiHidden/>
    <w:pPr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654A"/>
    <w:rPr>
      <w:rFonts w:ascii="Arial" w:hAnsi="Arial"/>
      <w:noProof/>
    </w:rPr>
  </w:style>
  <w:style w:type="paragraph" w:customStyle="1" w:styleId="VerseQuote">
    <w:name w:val="Verse Quote"/>
    <w:basedOn w:val="quote"/>
    <w:pPr>
      <w:widowControl/>
      <w:tabs>
        <w:tab w:val="left" w:pos="360"/>
      </w:tabs>
      <w:ind w:left="720" w:right="720"/>
      <w:jc w:val="center"/>
    </w:pPr>
    <w:rPr>
      <w:i/>
      <w:noProof w:val="0"/>
      <w:szCs w:val="20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1641</TotalTime>
  <Pages>1</Pages>
  <Words>16829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GaaePaal/TaaPaNaqYaaePaiNazd(</dc:title>
  <dc:subject/>
  <dc:creator>Jan Brzezinski</dc:creator>
  <cp:keywords/>
  <dc:description/>
  <cp:lastModifiedBy>Jan Brzezinski</cp:lastModifiedBy>
  <cp:revision>31</cp:revision>
  <cp:lastPrinted>2003-01-28T03:51:00Z</cp:lastPrinted>
  <dcterms:created xsi:type="dcterms:W3CDTF">2003-01-23T02:51:00Z</dcterms:created>
  <dcterms:modified xsi:type="dcterms:W3CDTF">2003-08-27T04:43:00Z</dcterms:modified>
</cp:coreProperties>
</file>