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7A" w:rsidRDefault="0027187A" w:rsidP="00084190">
      <w:pPr>
        <w:pStyle w:val="Heading1"/>
        <w:jc w:val="center"/>
        <w:rPr>
          <w:rFonts w:eastAsia="MS Minchofalt" w:cs="Balaram"/>
          <w:szCs w:val="36"/>
          <w:lang w:val="en-US" w:bidi="sa-IN"/>
        </w:rPr>
      </w:pPr>
      <w:r w:rsidRPr="009136FB">
        <w:rPr>
          <w:rFonts w:eastAsia="MS Minchofalt" w:cs="Balaram"/>
          <w:szCs w:val="36"/>
          <w:lang w:val="en-US" w:bidi="sa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63pt">
            <v:imagedata r:id="rId7" o:title=""/>
          </v:shape>
        </w:pict>
      </w:r>
    </w:p>
    <w:p w:rsidR="0027187A" w:rsidRDefault="0027187A" w:rsidP="00084190">
      <w:pPr>
        <w:pStyle w:val="Heading1"/>
        <w:jc w:val="center"/>
        <w:rPr>
          <w:rFonts w:cs="Balaram"/>
          <w:noProof w:val="0"/>
          <w:szCs w:val="36"/>
          <w:cs/>
          <w:lang w:bidi="sa-IN"/>
        </w:rPr>
      </w:pPr>
      <w:r>
        <w:rPr>
          <w:rFonts w:eastAsia="MS Minchofalt" w:cs="Balaram"/>
          <w:szCs w:val="36"/>
          <w:lang w:val="en-US" w:bidi="sa-IN"/>
        </w:rPr>
        <w:t>śrī-śrī-</w:t>
      </w:r>
      <w:r>
        <w:rPr>
          <w:rFonts w:cs="Balaram"/>
          <w:noProof w:val="0"/>
          <w:szCs w:val="36"/>
          <w:cs/>
          <w:lang w:bidi="sa-IN"/>
        </w:rPr>
        <w:t>gīta-govindam</w:t>
      </w:r>
    </w:p>
    <w:p w:rsidR="0027187A" w:rsidRDefault="0027187A" w:rsidP="00084190">
      <w:pPr>
        <w:rPr>
          <w:rFonts w:eastAsia="MS Minchofalt"/>
          <w:lang w:val="en-US" w:bidi="sa-IN"/>
        </w:rPr>
      </w:pPr>
    </w:p>
    <w:p w:rsidR="0027187A" w:rsidRDefault="0027187A" w:rsidP="00AC1707">
      <w:pPr>
        <w:jc w:val="center"/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>gauḍīya-gaurava-grantha-gucchaḥ 64</w:t>
      </w:r>
    </w:p>
    <w:p w:rsidR="0027187A" w:rsidRDefault="0027187A" w:rsidP="00084190">
      <w:pPr>
        <w:rPr>
          <w:rFonts w:eastAsia="MS Minchofalt"/>
          <w:lang w:val="en-US" w:bidi="sa-IN"/>
        </w:rPr>
      </w:pPr>
    </w:p>
    <w:p w:rsidR="0027187A" w:rsidRPr="00AC1707" w:rsidRDefault="0027187A" w:rsidP="00084190">
      <w:pPr>
        <w:jc w:val="center"/>
        <w:rPr>
          <w:rFonts w:eastAsia="MS Minchofalt"/>
          <w:i/>
          <w:iCs/>
          <w:lang w:val="en-US" w:bidi="sa-IN"/>
        </w:rPr>
      </w:pPr>
      <w:r w:rsidRPr="00AC1707">
        <w:rPr>
          <w:rFonts w:eastAsia="MS Minchofalt"/>
          <w:i/>
          <w:iCs/>
          <w:lang w:val="en-US" w:bidi="sa-IN"/>
        </w:rPr>
        <w:t>śrī-śrī-gaura-gadādharau vijayetām</w:t>
      </w:r>
    </w:p>
    <w:p w:rsidR="0027187A" w:rsidRDefault="0027187A" w:rsidP="00084190">
      <w:pPr>
        <w:jc w:val="center"/>
        <w:rPr>
          <w:rFonts w:eastAsia="MS Minchofalt"/>
          <w:lang w:val="en-US" w:bidi="sa-IN"/>
        </w:rPr>
      </w:pPr>
    </w:p>
    <w:p w:rsidR="0027187A" w:rsidRDefault="0027187A" w:rsidP="00084190">
      <w:pPr>
        <w:jc w:val="center"/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>śrī-prabodhānanda-sarasvatī-kṛtayā śrī-śrī-gīta-govinda-vyākhyānākhya-ṭīkayā sametam |</w:t>
      </w:r>
    </w:p>
    <w:p w:rsidR="0027187A" w:rsidRDefault="0027187A" w:rsidP="00084190">
      <w:pPr>
        <w:jc w:val="center"/>
        <w:rPr>
          <w:rFonts w:eastAsia="MS Minchofalt"/>
          <w:lang w:val="en-US" w:bidi="sa-IN"/>
        </w:rPr>
      </w:pPr>
    </w:p>
    <w:p w:rsidR="0027187A" w:rsidRDefault="0027187A" w:rsidP="00084190">
      <w:pPr>
        <w:jc w:val="center"/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>Version 1.00</w:t>
      </w:r>
    </w:p>
    <w:p w:rsidR="0027187A" w:rsidRDefault="0027187A" w:rsidP="00084190">
      <w:pPr>
        <w:jc w:val="center"/>
        <w:rPr>
          <w:rFonts w:eastAsia="MS Minchofalt"/>
          <w:lang w:val="en-US" w:bidi="sa-IN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38.15pt;width:435.6pt;height:315.9pt;z-index:251658240" fillcolor="#f9c" strokecolor="purple" strokeweight="3pt">
            <v:textbox style="mso-next-textbox:#_x0000_s1026;mso-fit-shape-to-text:t">
              <w:txbxContent>
                <w:p w:rsidR="0027187A" w:rsidRDefault="0027187A" w:rsidP="001E7803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 w:bidi="sa-IN"/>
                    </w:rPr>
                  </w:pPr>
                  <w:r w:rsidRPr="00A42831">
                    <w:rPr>
                      <w:i/>
                      <w:iCs/>
                      <w:color w:val="800080"/>
                      <w:sz w:val="32"/>
                      <w:szCs w:val="32"/>
                      <w:lang w:val="en-US" w:bidi="sa-IN"/>
                    </w:rPr>
                    <w:t>śrī-śrī-rādhā-kṛṣṇārpaṇam astu.</w:t>
                  </w:r>
                </w:p>
                <w:p w:rsidR="0027187A" w:rsidRDefault="0027187A" w:rsidP="001E7803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 w:bidi="sa-IN"/>
                    </w:rPr>
                  </w:pPr>
                </w:p>
                <w:p w:rsidR="0027187A" w:rsidRPr="00A42831" w:rsidRDefault="0027187A" w:rsidP="001E7803">
                  <w:pPr>
                    <w:spacing w:line="300" w:lineRule="auto"/>
                    <w:jc w:val="center"/>
                    <w:rPr>
                      <w:rFonts w:cs="Mangal"/>
                      <w:color w:val="800080"/>
                      <w:sz w:val="32"/>
                      <w:szCs w:val="32"/>
                      <w:lang w:val="en-US" w:bidi="sa-IN"/>
                    </w:rPr>
                  </w:pPr>
                  <w:r>
                    <w:rPr>
                      <w:rFonts w:cs="Mangal" w:hint="cs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>वांछाकल्पतरुभ्यश्च</w:t>
                  </w:r>
                  <w:r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 xml:space="preserve"> कृपासिन्धुभ्य एव च ।</w:t>
                  </w:r>
                </w:p>
                <w:p w:rsidR="0027187A" w:rsidRPr="00A42831" w:rsidRDefault="0027187A" w:rsidP="001E7803">
                  <w:pPr>
                    <w:spacing w:line="300" w:lineRule="auto"/>
                    <w:jc w:val="center"/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</w:pPr>
                  <w:r>
                    <w:rPr>
                      <w:rFonts w:cs="Mangal" w:hint="cs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>पतितानां</w:t>
                  </w:r>
                  <w:r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 xml:space="preserve"> पावनेभ्यो वैष्णवेभ्यो नमो नमः ॥</w:t>
                  </w:r>
                </w:p>
                <w:p w:rsidR="0027187A" w:rsidRDefault="0027187A" w:rsidP="001E7803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 w:bidi="sa-IN"/>
                    </w:rPr>
                  </w:pPr>
                  <w:r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Please report any errors or alternative readings. </w:t>
                  </w:r>
                </w:p>
                <w:p w:rsidR="0027187A" w:rsidRPr="00A42831" w:rsidRDefault="0027187A" w:rsidP="001E7803">
                  <w:pPr>
                    <w:spacing w:line="300" w:lineRule="auto"/>
                    <w:jc w:val="center"/>
                    <w:rPr>
                      <w:i/>
                      <w:iCs/>
                      <w:color w:val="800080"/>
                      <w:sz w:val="32"/>
                      <w:szCs w:val="32"/>
                      <w:lang w:val="en-US" w:bidi="sa-IN"/>
                    </w:rPr>
                  </w:pPr>
                </w:p>
                <w:p w:rsidR="0027187A" w:rsidRDefault="0027187A" w:rsidP="001E7803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 w:bidi="sa-IN"/>
                    </w:rPr>
                  </w:pPr>
                  <w:r>
                    <w:rPr>
                      <w:color w:val="800080"/>
                      <w:sz w:val="32"/>
                      <w:szCs w:val="32"/>
                      <w:lang w:val="en-US" w:bidi="sa-IN"/>
                    </w:rPr>
                    <w:t>T</w:t>
                  </w: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his service </w:t>
                  </w:r>
                  <w:r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is provided free of charge to devotees and scholars of the Gaudiya Vaishnava tradition. We ask you to kindly contribute generously to furthering this ambitious project, which </w:t>
                  </w: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>requires many hours of freely given time</w:t>
                  </w:r>
                  <w:r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 by the volunteers who are making these texts available</w:t>
                  </w: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. </w:t>
                  </w:r>
                </w:p>
                <w:p w:rsidR="0027187A" w:rsidRPr="00AA58C9" w:rsidRDefault="0027187A" w:rsidP="001E7803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</w:rPr>
                  </w:pP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>The editors.</w:t>
                  </w:r>
                </w:p>
              </w:txbxContent>
            </v:textbox>
            <w10:wrap type="square"/>
          </v:shape>
        </w:pict>
      </w:r>
      <w:r>
        <w:rPr>
          <w:rFonts w:eastAsia="MS Minchofalt"/>
          <w:lang w:val="en-US" w:bidi="sa-IN"/>
        </w:rPr>
        <w:br w:type="column"/>
      </w:r>
    </w:p>
    <w:p w:rsidR="0027187A" w:rsidRDefault="0027187A">
      <w:pPr>
        <w:pStyle w:val="Heading1"/>
        <w:jc w:val="center"/>
        <w:rPr>
          <w:rFonts w:cs="Balaram"/>
          <w:noProof w:val="0"/>
          <w:szCs w:val="36"/>
          <w:cs/>
          <w:lang w:bidi="sa-IN"/>
        </w:rPr>
      </w:pPr>
      <w:r>
        <w:rPr>
          <w:rFonts w:eastAsia="MS Minchofalt" w:cs="Balaram"/>
          <w:szCs w:val="36"/>
          <w:lang w:val="en-US" w:bidi="sa-IN"/>
        </w:rPr>
        <w:t>śrī-śrī-</w:t>
      </w:r>
      <w:r>
        <w:rPr>
          <w:rFonts w:cs="Balaram"/>
          <w:noProof w:val="0"/>
          <w:szCs w:val="36"/>
          <w:cs/>
          <w:lang w:bidi="sa-IN"/>
        </w:rPr>
        <w:t>gīta-govindam</w:t>
      </w:r>
    </w:p>
    <w:p w:rsidR="0027187A" w:rsidRDefault="0027187A">
      <w:pPr>
        <w:pStyle w:val="Heading3"/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>(1)</w:t>
      </w:r>
    </w:p>
    <w:p w:rsidR="0027187A" w:rsidRDefault="0027187A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prathamaḥ sargaḥ</w:t>
      </w:r>
    </w:p>
    <w:p w:rsidR="0027187A" w:rsidRPr="00300D9A" w:rsidRDefault="0027187A">
      <w:pPr>
        <w:pStyle w:val="Heading2"/>
        <w:rPr>
          <w:i/>
          <w:noProof w:val="0"/>
          <w:cs/>
          <w:lang w:bidi="sa-IN"/>
        </w:rPr>
      </w:pPr>
      <w:r w:rsidRPr="00300D9A">
        <w:rPr>
          <w:i/>
          <w:noProof w:val="0"/>
          <w:cs/>
          <w:lang w:bidi="sa-IN"/>
        </w:rPr>
        <w:t>sāmoda-dāmodaraḥ</w:t>
      </w:r>
    </w:p>
    <w:p w:rsidR="0027187A" w:rsidRDefault="0027187A">
      <w:pPr>
        <w:rPr>
          <w:rFonts w:eastAsia="MS Minchofalt"/>
          <w:lang w:val="en-US" w:bidi="sa-IN"/>
        </w:rPr>
      </w:pPr>
    </w:p>
    <w:p w:rsidR="0027187A" w:rsidRDefault="0027187A" w:rsidP="00D54942">
      <w:pPr>
        <w:rPr>
          <w:rFonts w:eastAsia="MS Minchofalt"/>
          <w:lang w:val="en-US" w:bidi="sa-IN"/>
        </w:rPr>
      </w:pPr>
      <w:r w:rsidRPr="00A37D80">
        <w:rPr>
          <w:rFonts w:eastAsia="MS Minchofalt"/>
          <w:lang w:val="en-US" w:bidi="sa-IN"/>
        </w:rPr>
        <w:t>śaśadhara-madhura-madhura-</w:t>
      </w:r>
      <w:r>
        <w:rPr>
          <w:rFonts w:eastAsia="MS Minchofalt"/>
          <w:lang w:val="en-US" w:bidi="sa-IN"/>
        </w:rPr>
        <w:t>mūrt</w:t>
      </w:r>
      <w:r w:rsidRPr="00A37D80">
        <w:rPr>
          <w:rFonts w:eastAsia="MS Minchofalt"/>
          <w:lang w:val="en-US" w:bidi="sa-IN"/>
        </w:rPr>
        <w:t>i-</w:t>
      </w:r>
      <w:r>
        <w:rPr>
          <w:rFonts w:eastAsia="MS Minchofalt"/>
          <w:lang w:val="en-US" w:bidi="sa-IN"/>
        </w:rPr>
        <w:t>śrī</w:t>
      </w:r>
      <w:r w:rsidRPr="00A37D80">
        <w:rPr>
          <w:rFonts w:eastAsia="MS Minchofalt"/>
          <w:lang w:val="en-US" w:bidi="sa-IN"/>
        </w:rPr>
        <w:t>-</w:t>
      </w:r>
      <w:r>
        <w:rPr>
          <w:rFonts w:eastAsia="MS Minchofalt"/>
          <w:lang w:val="en-US" w:bidi="sa-IN"/>
        </w:rPr>
        <w:t>vṛndāvaneśvar</w:t>
      </w:r>
      <w:r w:rsidRPr="00A37D80">
        <w:rPr>
          <w:rFonts w:eastAsia="MS Minchofalt"/>
          <w:lang w:val="en-US" w:bidi="sa-IN"/>
        </w:rPr>
        <w:t>ī-stana-kuṭmala-makarī-viracanākalita-kara-kamala-dal</w:t>
      </w:r>
      <w:r>
        <w:rPr>
          <w:rFonts w:eastAsia="MS Minchofalt"/>
          <w:lang w:val="en-US" w:bidi="sa-IN"/>
        </w:rPr>
        <w:t>ānand</w:t>
      </w:r>
      <w:r w:rsidRPr="00A37D80">
        <w:rPr>
          <w:rFonts w:eastAsia="MS Minchofalt"/>
          <w:lang w:val="en-US" w:bidi="sa-IN"/>
        </w:rPr>
        <w:t>a-kandalita-</w:t>
      </w:r>
      <w:r>
        <w:rPr>
          <w:rFonts w:eastAsia="MS Minchofalt"/>
          <w:lang w:val="en-US" w:bidi="sa-IN"/>
        </w:rPr>
        <w:t>makara-dhvaj</w:t>
      </w:r>
      <w:r w:rsidRPr="00A37D80">
        <w:rPr>
          <w:rFonts w:eastAsia="MS Minchofalt"/>
          <w:lang w:val="en-US" w:bidi="sa-IN"/>
        </w:rPr>
        <w:t>āde</w:t>
      </w:r>
      <w:r>
        <w:rPr>
          <w:rFonts w:eastAsia="MS Minchofalt"/>
          <w:lang w:val="en-US" w:bidi="sa-IN"/>
        </w:rPr>
        <w:t>ś</w:t>
      </w:r>
      <w:r w:rsidRPr="00A37D80">
        <w:rPr>
          <w:rFonts w:eastAsia="MS Minchofalt"/>
          <w:lang w:val="en-US" w:bidi="sa-IN"/>
        </w:rPr>
        <w:t>a</w:t>
      </w:r>
      <w:r>
        <w:rPr>
          <w:rFonts w:eastAsia="MS Minchofalt"/>
          <w:lang w:val="en-US" w:bidi="sa-IN"/>
        </w:rPr>
        <w:t>-calitayoḥ śrīmat-kālindī-taṭa-sambandhi-mādhavī-vratati-sphuṭat-kusuma-kadamba-saugandhya-lubdha-sac-cañcarīka-paṭalī-dhvani-kala-mādhurī-mugdha-svara-guṇa-gaṇe vividha-nikuñja-mañjv-adhva-druma-ghana-vane’valambinīṁ kandarpa-koṭi-līlā-rasa-jaladhi-magna-hṛdaya-śrī-vṛndāvana-kiśorī-kiśora-cakra-cūḍāmaṇyoḥ rādhā-mohanayoḥ samasta-tajjana-hṛt-paṅkeruhānanda-saṁvardhinīṁ vihāra-mādhurīṁ tat-kṛpayaiva varṇayituṁ śrī-jayadeva-nāmā avir iṣṭa-devatā-smaraṇa-lakṣaṇaṁ maṅgalam ācarati—meghair iti | tac cāyogye’py ayaṁ janas tad-anugatatvenaiva vyācaṣṭe |</w:t>
      </w:r>
    </w:p>
    <w:p w:rsidR="0027187A" w:rsidRPr="00084190" w:rsidRDefault="0027187A" w:rsidP="00D54942">
      <w:pPr>
        <w:rPr>
          <w:noProof w:val="0"/>
          <w:cs/>
          <w:lang w:val="en-US" w:bidi="sa-IN"/>
        </w:rPr>
      </w:pPr>
    </w:p>
    <w:p w:rsidR="0027187A" w:rsidRPr="00084190" w:rsidRDefault="0027187A" w:rsidP="004A656A">
      <w:pPr>
        <w:pStyle w:val="VerseQuote"/>
        <w:rPr>
          <w:noProof w:val="0"/>
          <w:cs/>
        </w:rPr>
      </w:pPr>
      <w:r w:rsidRPr="00084190">
        <w:rPr>
          <w:noProof w:val="0"/>
          <w:cs/>
        </w:rPr>
        <w:t>meghair medura</w:t>
      </w:r>
      <w:r>
        <w:t>m a</w:t>
      </w:r>
      <w:r w:rsidRPr="00084190">
        <w:rPr>
          <w:noProof w:val="0"/>
          <w:cs/>
        </w:rPr>
        <w:t xml:space="preserve">mbaraṁ vana-bhuvaḥ śyāmās tamāla-drumair </w:t>
      </w:r>
    </w:p>
    <w:p w:rsidR="0027187A" w:rsidRPr="00084190" w:rsidRDefault="0027187A" w:rsidP="004A656A">
      <w:pPr>
        <w:pStyle w:val="VerseQuote"/>
        <w:rPr>
          <w:noProof w:val="0"/>
          <w:cs/>
        </w:rPr>
      </w:pPr>
      <w:r w:rsidRPr="00084190">
        <w:rPr>
          <w:noProof w:val="0"/>
          <w:cs/>
        </w:rPr>
        <w:t>naktaṁ bhīrur ayaṁ tva</w:t>
      </w:r>
      <w:r>
        <w:t>m e</w:t>
      </w:r>
      <w:r w:rsidRPr="00084190">
        <w:rPr>
          <w:noProof w:val="0"/>
          <w:cs/>
        </w:rPr>
        <w:t>va tad imaṁ rādhe gṛhaṁ prāpaya |</w:t>
      </w:r>
    </w:p>
    <w:p w:rsidR="0027187A" w:rsidRPr="00084190" w:rsidRDefault="0027187A" w:rsidP="004A656A">
      <w:pPr>
        <w:pStyle w:val="VerseQuote"/>
        <w:rPr>
          <w:noProof w:val="0"/>
          <w:cs/>
        </w:rPr>
      </w:pPr>
      <w:r w:rsidRPr="00084190">
        <w:rPr>
          <w:noProof w:val="0"/>
          <w:cs/>
        </w:rPr>
        <w:t xml:space="preserve">itthaṁ nanda-nideśataś calitayoḥ praty-adhva-kuñja-drumaṁ </w:t>
      </w:r>
    </w:p>
    <w:p w:rsidR="0027187A" w:rsidRPr="00084190" w:rsidRDefault="0027187A" w:rsidP="004A656A">
      <w:pPr>
        <w:pStyle w:val="VerseQuote"/>
        <w:rPr>
          <w:noProof w:val="0"/>
          <w:cs/>
        </w:rPr>
      </w:pPr>
      <w:r w:rsidRPr="00084190">
        <w:rPr>
          <w:noProof w:val="0"/>
          <w:cs/>
        </w:rPr>
        <w:t>rādhā-mādhavayor jayanti yamunā-kūle rahaḥ-kelayaḥ ||1||</w:t>
      </w:r>
    </w:p>
    <w:p w:rsidR="0027187A" w:rsidRDefault="0027187A">
      <w:pPr>
        <w:rPr>
          <w:rFonts w:eastAsia="MS Minchofalt"/>
          <w:lang w:val="en-US" w:bidi="sa-IN"/>
        </w:rPr>
      </w:pPr>
    </w:p>
    <w:p w:rsidR="0027187A" w:rsidRDefault="0027187A" w:rsidP="00AF78F2">
      <w:pPr>
        <w:rPr>
          <w:lang w:val="en-US"/>
        </w:rPr>
      </w:pPr>
      <w:r w:rsidRPr="00AF78F2">
        <w:rPr>
          <w:noProof w:val="0"/>
          <w:cs/>
        </w:rPr>
        <w:t xml:space="preserve">meghair </w:t>
      </w:r>
      <w:r>
        <w:rPr>
          <w:lang w:val="en-US"/>
        </w:rPr>
        <w:t xml:space="preserve">ity ādi | </w:t>
      </w:r>
      <w:r w:rsidRPr="00AF78F2">
        <w:rPr>
          <w:noProof w:val="0"/>
          <w:cs/>
        </w:rPr>
        <w:t xml:space="preserve">jayanti </w:t>
      </w:r>
      <w:r>
        <w:rPr>
          <w:lang w:val="en-US"/>
        </w:rPr>
        <w:t>sarvotkarṣeṇa vartante | prākṛtāprākṛtebhyo līlā-svarūpayor atirekāt | uktaṁ ca—</w:t>
      </w:r>
      <w:r>
        <w:rPr>
          <w:color w:val="0000FF"/>
          <w:lang w:val="en-US"/>
        </w:rPr>
        <w:t xml:space="preserve">kṛṣṇas tu bhagavān svayaṁ </w:t>
      </w:r>
      <w:r>
        <w:rPr>
          <w:lang w:val="en-US"/>
        </w:rPr>
        <w:t>[bhā.pu. 1.3.28] iti | kāntāḥ—</w:t>
      </w:r>
      <w:r w:rsidRPr="00AF78F2">
        <w:rPr>
          <w:noProof w:val="0"/>
          <w:cs/>
        </w:rPr>
        <w:t>rahaḥ-kelayaḥ</w:t>
      </w:r>
      <w:r>
        <w:rPr>
          <w:lang w:val="en-US"/>
        </w:rPr>
        <w:t xml:space="preserve"> surata-krīḍāḥ | </w:t>
      </w:r>
      <w:r>
        <w:rPr>
          <w:color w:val="0000FF"/>
          <w:lang w:val="en-US"/>
        </w:rPr>
        <w:t>raho guhye rate</w:t>
      </w:r>
      <w:r>
        <w:rPr>
          <w:lang w:val="en-US"/>
        </w:rPr>
        <w:t xml:space="preserve"> iti | </w:t>
      </w:r>
      <w:r w:rsidRPr="00AF78F2">
        <w:rPr>
          <w:noProof w:val="0"/>
          <w:cs/>
        </w:rPr>
        <w:t>rahaḥ-kelayaḥ</w:t>
      </w:r>
      <w:r>
        <w:rPr>
          <w:lang w:val="en-US"/>
        </w:rPr>
        <w:t xml:space="preserve"> ekānta-krīḍā iti vā | sajātīya-vijātīyebhyo’pi ekāntatvena rādhayā saha kelīnām utkarṣo nirūpitaḥ | uktaṁ ca—</w:t>
      </w:r>
      <w:r w:rsidRPr="00AF78F2">
        <w:rPr>
          <w:color w:val="0000FF"/>
        </w:rPr>
        <w:t>yan no vihāya govindaḥ prīto’ya</w:t>
      </w:r>
      <w:r>
        <w:rPr>
          <w:color w:val="0000FF"/>
        </w:rPr>
        <w:t>m a</w:t>
      </w:r>
      <w:r w:rsidRPr="00AF78F2">
        <w:rPr>
          <w:color w:val="0000FF"/>
        </w:rPr>
        <w:t>nayad rahaḥ</w:t>
      </w:r>
      <w:r>
        <w:rPr>
          <w:lang w:val="en-US"/>
        </w:rPr>
        <w:t xml:space="preserve"> [bhā.pu. 10.30.28] iti | athavā kelayaḥ surata-krīḍāḥ, prakaraṇa-vaśāt | kasmin sati ? raha ekānte sati, ekāntārthe raho’vyayam iti | </w:t>
      </w:r>
    </w:p>
    <w:p w:rsidR="0027187A" w:rsidRDefault="0027187A" w:rsidP="00AF78F2">
      <w:pPr>
        <w:rPr>
          <w:lang w:val="en-US"/>
        </w:rPr>
      </w:pPr>
    </w:p>
    <w:p w:rsidR="0027187A" w:rsidRDefault="0027187A" w:rsidP="00AF78F2">
      <w:pPr>
        <w:rPr>
          <w:rFonts w:eastAsia="MS Minchofalt"/>
          <w:lang w:val="en-US" w:bidi="sa-IN"/>
        </w:rPr>
      </w:pPr>
      <w:r>
        <w:rPr>
          <w:lang w:val="en-US"/>
        </w:rPr>
        <w:t>sakhībhir api kiñcid vyavadhāne sthitatvāt | vakṣyati ca—</w:t>
      </w:r>
      <w:r w:rsidRPr="00AF78F2">
        <w:rPr>
          <w:noProof w:val="0"/>
          <w:color w:val="0000FF"/>
          <w:cs/>
          <w:lang w:bidi="sa-IN"/>
        </w:rPr>
        <w:t>yāte gehād bahir avahitālī-parijane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rFonts w:eastAsia="MS Minchofalt"/>
          <w:lang w:val="en-US" w:bidi="sa-IN"/>
        </w:rPr>
        <w:t xml:space="preserve">[gī.go. 11.33] iti jayantīty anena namaskaraṇīyatvam uktam, tena namaskriyayā kāvya-mukhaṁ dyotitam | </w:t>
      </w:r>
      <w:r>
        <w:rPr>
          <w:rFonts w:eastAsia="MS Minchofalt"/>
          <w:color w:val="0000FF"/>
          <w:lang w:val="en-US" w:bidi="sa-IN"/>
        </w:rPr>
        <w:t>āśiṣi liṅ-loṭau</w:t>
      </w:r>
      <w:r>
        <w:rPr>
          <w:rFonts w:eastAsia="MS Minchofalt"/>
          <w:lang w:val="en-US" w:bidi="sa-IN"/>
        </w:rPr>
        <w:t xml:space="preserve"> [pā. 3.3.173] iti loḍ-arthe laḍ-vidhānāt | āśīś ca—bhagavatīdam āśīrvāda-rūpaṁ maṅgalaṁ bhakta-premṇaiva saṅgacchate, parama-kalyāṇa-rūpatvāt | kelaya ity anena kathā-lakṣaṇaṁ vastv api nirdiṣṭam | evaṁ mahā-kavinā trividham api kāvya-mukhaṁ samunmīlitaṁ bhavati | tathā ca jayantīty anena vartamāna-nirdeśāt kelīnāṁ nityatvaṁ pratipāditam | kelaya ity anena bahu-vacanenānantatvaṁ ca darśitam | kaveś ca līlopāsanayā paramaikāntikatvaṁ ca sphuṭam eva | </w:t>
      </w:r>
    </w:p>
    <w:p w:rsidR="0027187A" w:rsidRDefault="0027187A" w:rsidP="00AF78F2">
      <w:pPr>
        <w:rPr>
          <w:rFonts w:eastAsia="MS Minchofalt"/>
          <w:lang w:val="en-US" w:bidi="sa-IN"/>
        </w:rPr>
      </w:pPr>
    </w:p>
    <w:p w:rsidR="0027187A" w:rsidRDefault="0027187A" w:rsidP="00AF78F2">
      <w:pPr>
        <w:rPr>
          <w:lang w:val="en-US"/>
        </w:rPr>
      </w:pPr>
      <w:r>
        <w:rPr>
          <w:rFonts w:eastAsia="MS Minchofalt"/>
          <w:lang w:val="en-US" w:bidi="sa-IN"/>
        </w:rPr>
        <w:t>tāsāṁ sthānaṁ darśayati—kva “</w:t>
      </w:r>
      <w:r w:rsidRPr="00084190">
        <w:rPr>
          <w:noProof w:val="0"/>
          <w:cs/>
        </w:rPr>
        <w:t>yamunā-kūle</w:t>
      </w:r>
      <w:r>
        <w:rPr>
          <w:lang w:val="en-US"/>
        </w:rPr>
        <w:t xml:space="preserve">” yamunāyāḥ kulam, tatra “praty-adhva-kuñja-drumam” adhvānaś ca kuñjāś ca drumāś ca adhva-kuñja-drumāḥ, tān prati | </w:t>
      </w:r>
      <w:r>
        <w:rPr>
          <w:color w:val="0000FF"/>
          <w:lang w:val="en-US"/>
        </w:rPr>
        <w:t xml:space="preserve">lakṣaṇenābhi prati </w:t>
      </w:r>
      <w:r>
        <w:rPr>
          <w:lang w:val="en-US"/>
        </w:rPr>
        <w:t xml:space="preserve">[pā. 2.1.14] iti samāsaḥ | adhvani adhvani kuñje kuñje drume drume </w:t>
      </w:r>
      <w:r w:rsidRPr="00326F14">
        <w:rPr>
          <w:lang w:val="en-US"/>
        </w:rPr>
        <w:t>ity arthaḥ |</w:t>
      </w:r>
      <w:r>
        <w:rPr>
          <w:lang w:val="en-US"/>
        </w:rPr>
        <w:t xml:space="preserve"> anena mahā-vilāsitvaṁ kathitam, tad uktam, </w:t>
      </w:r>
      <w:r>
        <w:rPr>
          <w:color w:val="0000FF"/>
          <w:lang w:val="en-US"/>
        </w:rPr>
        <w:t xml:space="preserve">cāpalya-sīma </w:t>
      </w:r>
      <w:r>
        <w:rPr>
          <w:lang w:val="en-US"/>
        </w:rPr>
        <w:t>[kṛ.ka. 74] iti karṇāmṛte | tathā cādhvādiṣu kelayaḥ, yathā—</w:t>
      </w:r>
    </w:p>
    <w:p w:rsidR="0027187A" w:rsidRDefault="0027187A" w:rsidP="00AF78F2">
      <w:pPr>
        <w:rPr>
          <w:lang w:val="en-US"/>
        </w:rPr>
      </w:pPr>
    </w:p>
    <w:p w:rsidR="0027187A" w:rsidRPr="00C6503C" w:rsidRDefault="0027187A" w:rsidP="00226F7C">
      <w:pPr>
        <w:pStyle w:val="Quote"/>
      </w:pPr>
      <w:r w:rsidRPr="00C6503C">
        <w:t>kasyāḥ padāni caitāni yātāyā nanda</w:t>
      </w:r>
      <w:r>
        <w:rPr>
          <w:lang w:val="en-US"/>
        </w:rPr>
        <w:t>-</w:t>
      </w:r>
      <w:r w:rsidRPr="00C6503C">
        <w:t>sūnunā</w:t>
      </w:r>
      <w:r>
        <w:rPr>
          <w:rFonts w:cs="Mangal"/>
          <w:noProof w:val="0"/>
          <w:cs/>
          <w:lang w:bidi="sa-IN"/>
        </w:rPr>
        <w:t xml:space="preserve"> </w:t>
      </w:r>
      <w:r>
        <w:t>|</w:t>
      </w:r>
    </w:p>
    <w:p w:rsidR="0027187A" w:rsidRPr="00226F7C" w:rsidRDefault="0027187A" w:rsidP="00226F7C">
      <w:pPr>
        <w:pStyle w:val="Quote"/>
        <w:rPr>
          <w:lang w:val="en-US"/>
        </w:rPr>
      </w:pPr>
      <w:r w:rsidRPr="00C6503C">
        <w:t>aṁsa</w:t>
      </w:r>
      <w:r>
        <w:rPr>
          <w:lang w:val="en-US"/>
        </w:rPr>
        <w:t>-</w:t>
      </w:r>
      <w:r w:rsidRPr="00C6503C">
        <w:t>nyasta</w:t>
      </w:r>
      <w:r>
        <w:rPr>
          <w:lang w:val="en-US"/>
        </w:rPr>
        <w:t>-</w:t>
      </w:r>
      <w:r w:rsidRPr="00C6503C">
        <w:t>prakoṣṭhāyāḥ kareṇoḥ kariṇā yathā</w:t>
      </w:r>
      <w:r>
        <w:rPr>
          <w:rFonts w:cs="Mangal"/>
          <w:noProof w:val="0"/>
          <w:cs/>
          <w:lang w:bidi="sa-IN"/>
        </w:rPr>
        <w:t xml:space="preserve"> </w:t>
      </w:r>
      <w:r>
        <w:t>||</w:t>
      </w:r>
      <w:r>
        <w:rPr>
          <w:lang w:val="en-US"/>
        </w:rPr>
        <w:t xml:space="preserve"> </w:t>
      </w:r>
      <w:r w:rsidRPr="00226F7C">
        <w:rPr>
          <w:color w:val="auto"/>
          <w:lang w:val="en-US"/>
        </w:rPr>
        <w:t xml:space="preserve">[bhā.pu. </w:t>
      </w:r>
      <w:r w:rsidRPr="00226F7C">
        <w:rPr>
          <w:color w:val="auto"/>
        </w:rPr>
        <w:t>10</w:t>
      </w:r>
      <w:r w:rsidRPr="00226F7C">
        <w:rPr>
          <w:color w:val="auto"/>
          <w:lang w:val="en-US"/>
        </w:rPr>
        <w:t>.</w:t>
      </w:r>
      <w:r w:rsidRPr="00226F7C">
        <w:rPr>
          <w:color w:val="auto"/>
        </w:rPr>
        <w:t>30</w:t>
      </w:r>
      <w:r w:rsidRPr="00226F7C">
        <w:rPr>
          <w:color w:val="auto"/>
          <w:lang w:val="en-US"/>
        </w:rPr>
        <w:t>.</w:t>
      </w:r>
      <w:r w:rsidRPr="00226F7C">
        <w:rPr>
          <w:color w:val="auto"/>
        </w:rPr>
        <w:t>27</w:t>
      </w:r>
      <w:r w:rsidRPr="00226F7C">
        <w:rPr>
          <w:color w:val="auto"/>
          <w:lang w:val="en-US"/>
        </w:rPr>
        <w:t>]</w:t>
      </w:r>
    </w:p>
    <w:p w:rsidR="0027187A" w:rsidRPr="00226F7C" w:rsidRDefault="0027187A" w:rsidP="00226F7C">
      <w:pPr>
        <w:rPr>
          <w:lang w:val="en-US"/>
        </w:rPr>
      </w:pPr>
    </w:p>
    <w:p w:rsidR="0027187A" w:rsidRPr="00C6503C" w:rsidRDefault="0027187A" w:rsidP="00226F7C">
      <w:pPr>
        <w:pStyle w:val="Quote"/>
      </w:pPr>
      <w:r w:rsidRPr="00C6503C">
        <w:t>na lakṣyante padāny atra tasyā nūnaṁ tṛṇāṅkuraiḥ</w:t>
      </w:r>
      <w:r>
        <w:rPr>
          <w:rFonts w:cs="Mangal"/>
          <w:noProof w:val="0"/>
          <w:cs/>
          <w:lang w:bidi="sa-IN"/>
        </w:rPr>
        <w:t xml:space="preserve"> </w:t>
      </w:r>
      <w:r>
        <w:t>|</w:t>
      </w:r>
    </w:p>
    <w:p w:rsidR="0027187A" w:rsidRPr="00226F7C" w:rsidRDefault="0027187A" w:rsidP="00226F7C">
      <w:pPr>
        <w:pStyle w:val="Quote"/>
        <w:rPr>
          <w:lang w:val="en-US"/>
        </w:rPr>
      </w:pPr>
      <w:r w:rsidRPr="00C6503C">
        <w:t>khidyat-sujātāṅghri</w:t>
      </w:r>
      <w:r>
        <w:rPr>
          <w:lang w:val="en-US"/>
        </w:rPr>
        <w:t>-</w:t>
      </w:r>
      <w:r w:rsidRPr="00C6503C">
        <w:t>talā</w:t>
      </w:r>
      <w:r>
        <w:t>m u</w:t>
      </w:r>
      <w:r w:rsidRPr="00C6503C">
        <w:t>nninye preyasīṁ priyaḥ</w:t>
      </w:r>
      <w:r>
        <w:rPr>
          <w:rFonts w:cs="Mangal"/>
          <w:noProof w:val="0"/>
          <w:cs/>
          <w:lang w:bidi="sa-IN"/>
        </w:rPr>
        <w:t xml:space="preserve"> </w:t>
      </w:r>
      <w:r>
        <w:t>||</w:t>
      </w:r>
    </w:p>
    <w:p w:rsidR="0027187A" w:rsidRPr="00C6503C" w:rsidRDefault="0027187A" w:rsidP="00226F7C">
      <w:pPr>
        <w:pStyle w:val="Quote"/>
      </w:pPr>
      <w:r w:rsidRPr="00C6503C">
        <w:t>imāny adhika</w:t>
      </w:r>
      <w:r>
        <w:rPr>
          <w:lang w:val="en-US"/>
        </w:rPr>
        <w:t>-</w:t>
      </w:r>
      <w:r w:rsidRPr="00C6503C">
        <w:t>magnāni padāni vahato vadhū</w:t>
      </w:r>
      <w:r>
        <w:t>m |</w:t>
      </w:r>
    </w:p>
    <w:p w:rsidR="0027187A" w:rsidRPr="00226F7C" w:rsidRDefault="0027187A" w:rsidP="00226F7C">
      <w:pPr>
        <w:pStyle w:val="Quote"/>
        <w:rPr>
          <w:lang w:val="en-US"/>
        </w:rPr>
      </w:pPr>
      <w:r w:rsidRPr="00C6503C">
        <w:t>gopyaḥ paśyata kṛṣṇasya bhārākrāntasya kāminaḥ</w:t>
      </w:r>
      <w:r>
        <w:rPr>
          <w:rFonts w:cs="Mangal"/>
          <w:noProof w:val="0"/>
          <w:cs/>
          <w:lang w:bidi="sa-IN"/>
        </w:rPr>
        <w:t xml:space="preserve"> </w:t>
      </w:r>
      <w:r>
        <w:t>||</w:t>
      </w:r>
    </w:p>
    <w:p w:rsidR="0027187A" w:rsidRPr="00C6503C" w:rsidRDefault="0027187A" w:rsidP="00226F7C">
      <w:pPr>
        <w:pStyle w:val="Quote"/>
      </w:pPr>
      <w:r w:rsidRPr="00C6503C">
        <w:t>atrāvaropitā kāntā puṣpa-hetor mahātmanā</w:t>
      </w:r>
      <w:r>
        <w:rPr>
          <w:rFonts w:cs="Mangal"/>
          <w:noProof w:val="0"/>
          <w:cs/>
          <w:lang w:bidi="sa-IN"/>
        </w:rPr>
        <w:t xml:space="preserve"> </w:t>
      </w:r>
      <w:r>
        <w:t>|</w:t>
      </w:r>
    </w:p>
    <w:p w:rsidR="0027187A" w:rsidRPr="00226F7C" w:rsidRDefault="0027187A" w:rsidP="00226F7C">
      <w:pPr>
        <w:pStyle w:val="Quote"/>
        <w:rPr>
          <w:lang w:val="en-US"/>
        </w:rPr>
      </w:pPr>
      <w:r w:rsidRPr="00C6503C">
        <w:t>atra prasūnāvacayaḥ priyārthe preyasā kṛtaḥ</w:t>
      </w:r>
      <w:r>
        <w:rPr>
          <w:rFonts w:cs="Mangal"/>
          <w:noProof w:val="0"/>
          <w:cs/>
          <w:lang w:bidi="sa-IN"/>
        </w:rPr>
        <w:t xml:space="preserve"> </w:t>
      </w:r>
      <w:r>
        <w:t>|</w:t>
      </w:r>
    </w:p>
    <w:p w:rsidR="0027187A" w:rsidRPr="00226F7C" w:rsidRDefault="0027187A" w:rsidP="00226F7C">
      <w:pPr>
        <w:pStyle w:val="Quote"/>
        <w:rPr>
          <w:lang w:val="en-US"/>
        </w:rPr>
      </w:pPr>
      <w:r w:rsidRPr="00C6503C">
        <w:t xml:space="preserve">prapadākramaṇe ete paśyatāsakale pade </w:t>
      </w:r>
      <w:r>
        <w:rPr>
          <w:lang w:val="en-US"/>
        </w:rPr>
        <w:t>||</w:t>
      </w:r>
    </w:p>
    <w:p w:rsidR="0027187A" w:rsidRPr="00C6503C" w:rsidRDefault="0027187A" w:rsidP="00226F7C">
      <w:pPr>
        <w:pStyle w:val="Quote"/>
      </w:pPr>
      <w:r w:rsidRPr="00C6503C">
        <w:t>keśa</w:t>
      </w:r>
      <w:r>
        <w:rPr>
          <w:lang w:val="en-US"/>
        </w:rPr>
        <w:t>-</w:t>
      </w:r>
      <w:r w:rsidRPr="00C6503C">
        <w:t>prasādhanaṁ tv atra kāminyāḥ kāminā kṛta</w:t>
      </w:r>
      <w:r>
        <w:t>m |</w:t>
      </w:r>
    </w:p>
    <w:p w:rsidR="0027187A" w:rsidRDefault="0027187A" w:rsidP="00226F7C">
      <w:pPr>
        <w:pStyle w:val="Quote"/>
        <w:rPr>
          <w:color w:val="auto"/>
          <w:lang w:val="en-US"/>
        </w:rPr>
      </w:pPr>
      <w:r w:rsidRPr="00C6503C">
        <w:t>tāni cūḍatayā kāntā</w:t>
      </w:r>
      <w:r>
        <w:t>m u</w:t>
      </w:r>
      <w:r w:rsidRPr="00C6503C">
        <w:t>paviṣṭa</w:t>
      </w:r>
      <w:r>
        <w:t>m i</w:t>
      </w:r>
      <w:r w:rsidRPr="00C6503C">
        <w:t>ha dhruva</w:t>
      </w:r>
      <w:r>
        <w:t>m ||</w:t>
      </w:r>
      <w:r>
        <w:rPr>
          <w:lang w:val="en-US"/>
        </w:rPr>
        <w:t xml:space="preserve"> </w:t>
      </w:r>
      <w:r w:rsidRPr="00226F7C">
        <w:rPr>
          <w:color w:val="auto"/>
          <w:lang w:val="en-US"/>
        </w:rPr>
        <w:t xml:space="preserve">[bhā.pu. </w:t>
      </w:r>
      <w:r w:rsidRPr="00226F7C">
        <w:rPr>
          <w:color w:val="auto"/>
        </w:rPr>
        <w:t>10</w:t>
      </w:r>
      <w:r w:rsidRPr="00226F7C">
        <w:rPr>
          <w:color w:val="auto"/>
          <w:lang w:val="en-US"/>
        </w:rPr>
        <w:t>.</w:t>
      </w:r>
      <w:r w:rsidRPr="00226F7C">
        <w:rPr>
          <w:color w:val="auto"/>
        </w:rPr>
        <w:t>30</w:t>
      </w:r>
      <w:r w:rsidRPr="00226F7C">
        <w:rPr>
          <w:color w:val="auto"/>
          <w:lang w:val="en-US"/>
        </w:rPr>
        <w:t>.31-</w:t>
      </w:r>
      <w:r w:rsidRPr="00226F7C">
        <w:rPr>
          <w:color w:val="auto"/>
        </w:rPr>
        <w:t>34</w:t>
      </w:r>
      <w:r w:rsidRPr="00226F7C">
        <w:rPr>
          <w:color w:val="auto"/>
          <w:lang w:val="en-US"/>
        </w:rPr>
        <w:t>]</w:t>
      </w:r>
      <w:r>
        <w:rPr>
          <w:color w:val="auto"/>
          <w:lang w:val="en-US"/>
        </w:rPr>
        <w:t xml:space="preserve"> iti śrī-bhāgavate |</w:t>
      </w:r>
    </w:p>
    <w:p w:rsidR="0027187A" w:rsidRDefault="0027187A" w:rsidP="00226F7C">
      <w:pPr>
        <w:pStyle w:val="Quote"/>
        <w:rPr>
          <w:color w:val="auto"/>
          <w:lang w:val="en-US"/>
        </w:rPr>
      </w:pPr>
    </w:p>
    <w:p w:rsidR="0027187A" w:rsidRDefault="0027187A" w:rsidP="00FF1A72">
      <w:pPr>
        <w:rPr>
          <w:lang w:val="en-US"/>
        </w:rPr>
      </w:pPr>
      <w:r>
        <w:rPr>
          <w:lang w:val="en-US"/>
        </w:rPr>
        <w:t>yathā vā—</w:t>
      </w:r>
    </w:p>
    <w:p w:rsidR="0027187A" w:rsidRDefault="0027187A" w:rsidP="00FF1A72">
      <w:pPr>
        <w:pStyle w:val="Quote"/>
      </w:pPr>
      <w:r>
        <w:t>priya-sakhi parirambhān ābhimukhyānubandhād</w:t>
      </w:r>
    </w:p>
    <w:p w:rsidR="0027187A" w:rsidRDefault="0027187A" w:rsidP="00FF1A72">
      <w:pPr>
        <w:pStyle w:val="Quote"/>
      </w:pPr>
      <w:r>
        <w:t>asadṛśa-viniveśān narma-laulyorjitāni |</w:t>
      </w:r>
    </w:p>
    <w:p w:rsidR="0027187A" w:rsidRDefault="0027187A" w:rsidP="00FF1A72">
      <w:pPr>
        <w:pStyle w:val="Quote"/>
      </w:pPr>
      <w:r>
        <w:t>iyam aviṣama-manda-nyāsato jalpa-goṣṭhīṁ</w:t>
      </w:r>
    </w:p>
    <w:p w:rsidR="0027187A" w:rsidRPr="00FF1A72" w:rsidRDefault="0027187A" w:rsidP="00FF1A72">
      <w:pPr>
        <w:pStyle w:val="Quote"/>
        <w:rPr>
          <w:lang w:val="en-US"/>
        </w:rPr>
      </w:pPr>
      <w:r>
        <w:t>pada-tatir iha rādhā-kṛṣṇayor ātanoti 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[vi.mā. 6.32]</w:t>
      </w:r>
    </w:p>
    <w:p w:rsidR="0027187A" w:rsidRDefault="0027187A" w:rsidP="00226F7C">
      <w:pPr>
        <w:rPr>
          <w:lang w:val="en-US" w:bidi="sa-IN"/>
        </w:rPr>
      </w:pPr>
    </w:p>
    <w:p w:rsidR="0027187A" w:rsidRDefault="0027187A" w:rsidP="00FF1A72">
      <w:pPr>
        <w:pStyle w:val="Quote"/>
      </w:pPr>
      <w:r>
        <w:t>manohārī hāra-skhalita-maṇibhis tāra-taralaiḥ</w:t>
      </w:r>
    </w:p>
    <w:p w:rsidR="0027187A" w:rsidRDefault="0027187A" w:rsidP="00FF1A72">
      <w:pPr>
        <w:pStyle w:val="Quote"/>
      </w:pPr>
      <w:r>
        <w:t>parimlāyan-mālyo milita-puraṭālaṅkṛti-kaṇaḥ |</w:t>
      </w:r>
    </w:p>
    <w:p w:rsidR="0027187A" w:rsidRDefault="0027187A" w:rsidP="00FF1A72">
      <w:pPr>
        <w:pStyle w:val="Quote"/>
      </w:pPr>
      <w:r>
        <w:t>ayaṁ kuñjas talpīkṛta-kusuma-puñja-praṇayavān</w:t>
      </w:r>
    </w:p>
    <w:p w:rsidR="0027187A" w:rsidRDefault="0027187A" w:rsidP="00FF1A72">
      <w:pPr>
        <w:pStyle w:val="Quote"/>
        <w:rPr>
          <w:color w:val="auto"/>
          <w:lang w:val="en-US"/>
        </w:rPr>
      </w:pPr>
      <w:r>
        <w:t>samantād uttuṅgaṁ piśunayati raṅgaṁ murabhidaḥ ||</w:t>
      </w:r>
      <w:r>
        <w:rPr>
          <w:color w:val="auto"/>
          <w:lang w:val="en-US"/>
        </w:rPr>
        <w:t xml:space="preserve"> [vi.mā. 7.43] iti |</w:t>
      </w:r>
    </w:p>
    <w:p w:rsidR="0027187A" w:rsidRDefault="0027187A" w:rsidP="00FF1A72">
      <w:pPr>
        <w:rPr>
          <w:lang w:val="en-US" w:bidi="sa-IN"/>
        </w:rPr>
      </w:pPr>
    </w:p>
    <w:p w:rsidR="0027187A" w:rsidRDefault="0027187A" w:rsidP="00AF78F2">
      <w:pPr>
        <w:rPr>
          <w:lang w:val="en-US"/>
        </w:rPr>
      </w:pPr>
      <w:r>
        <w:rPr>
          <w:lang w:val="en-US" w:bidi="sa-IN"/>
        </w:rPr>
        <w:t>yamunā-kula ity anena sambhoga-śrama-haraṇāya śiśira-samīra-padmādy-avacaya-jala-kelīnām ity-ādi-sampattiḥ darśitā | kayoḥ ? “</w:t>
      </w:r>
      <w:r w:rsidRPr="00AF78F2">
        <w:rPr>
          <w:noProof w:val="0"/>
          <w:cs/>
        </w:rPr>
        <w:t>rādhā-mādhavayo</w:t>
      </w:r>
      <w:r>
        <w:rPr>
          <w:lang w:val="en-US"/>
        </w:rPr>
        <w:t>ḥ” | rādha sādha saṁsiddhau iti rādhyate sādhyate saṁsiddhiṁ prāpyate saundaryādi-guṇais tādṛśa-nāyaka-śiromaṇer ākāṅkṣitam anayeti sā rādhā | athavā—rādhyate sādhyate vaśīkriyate svāsādhāraṇānurāga-mādhurya-kauśalenāśeṣa-nāyaka-cūḍāmaṇir anayeti rādhā | tathā coktaṁ—</w:t>
      </w:r>
      <w:r w:rsidRPr="008908D6">
        <w:rPr>
          <w:color w:val="0000FF"/>
        </w:rPr>
        <w:t>anayārādhito nūnaṁ bhagavān harir īśvaraḥ</w:t>
      </w:r>
      <w:r>
        <w:rPr>
          <w:color w:val="0000FF"/>
          <w:lang w:val="en-US"/>
        </w:rPr>
        <w:t xml:space="preserve"> </w:t>
      </w:r>
      <w:r>
        <w:rPr>
          <w:lang w:val="en-US"/>
        </w:rPr>
        <w:t>[bhā.pu. 10.30.28] iti śrī-bhāgavate | anena nāmnaivāśeṣa-nāyaka-guṇāḥ kathitāḥ | māṁ śriyaṁ śobhāṁ vaikuṇṭheśvarīṁ vā dhunoti nija-saundaryādi-guṇaiḥ kampayati sva-pravaṇāṁ karotīti mādhavaḥ | dhuñ kampane pacādyac | yathāha līlā-śukaḥ—</w:t>
      </w:r>
    </w:p>
    <w:p w:rsidR="0027187A" w:rsidRDefault="0027187A" w:rsidP="00AF78F2">
      <w:pPr>
        <w:rPr>
          <w:lang w:val="en-US"/>
        </w:rPr>
      </w:pPr>
    </w:p>
    <w:p w:rsidR="0027187A" w:rsidRDefault="0027187A" w:rsidP="000C6409">
      <w:pPr>
        <w:pStyle w:val="Quote"/>
      </w:pPr>
      <w:r>
        <w:t>yat-pāda-kalpa-taru-pallava-śekhareṣu</w:t>
      </w:r>
    </w:p>
    <w:p w:rsidR="0027187A" w:rsidRDefault="0027187A" w:rsidP="000C6409">
      <w:pPr>
        <w:pStyle w:val="Quote"/>
        <w:rPr>
          <w:color w:val="auto"/>
          <w:lang w:val="en-US"/>
        </w:rPr>
      </w:pPr>
      <w:r>
        <w:t xml:space="preserve">līlā-svayaṁvara-rasaṁ labhate jaya-śrīḥ </w:t>
      </w:r>
      <w:r>
        <w:rPr>
          <w:color w:val="auto"/>
          <w:lang w:val="en-US"/>
        </w:rPr>
        <w:t xml:space="preserve">[kṛ.ka. 1] </w:t>
      </w:r>
    </w:p>
    <w:p w:rsidR="0027187A" w:rsidRDefault="0027187A" w:rsidP="000C6409">
      <w:pPr>
        <w:pStyle w:val="Quote"/>
        <w:rPr>
          <w:color w:val="auto"/>
          <w:lang w:val="en-US"/>
        </w:rPr>
      </w:pPr>
    </w:p>
    <w:p w:rsidR="0027187A" w:rsidRDefault="0027187A" w:rsidP="000C6409">
      <w:pPr>
        <w:rPr>
          <w:lang w:val="en-US"/>
        </w:rPr>
      </w:pPr>
      <w:r>
        <w:rPr>
          <w:lang w:val="en-US"/>
        </w:rPr>
        <w:t>iti līlayā śṛṅgāra-rasa-vikrameṇa jaya-śrīḥ sarvātiśāyinī śobheti | athavā jayasya śrīḥ viṣṇoḥ prasiddhā mahiṣī, jayaṁ bhartur vakṣasi nityam eva sthiti-lakṣaṇaṁ saubhāgyotkarṣaṁ tad-yukteti vā | uktaṁ ca—</w:t>
      </w:r>
    </w:p>
    <w:p w:rsidR="0027187A" w:rsidRDefault="0027187A" w:rsidP="000C6409">
      <w:pPr>
        <w:rPr>
          <w:lang w:val="en-US"/>
        </w:rPr>
      </w:pPr>
    </w:p>
    <w:p w:rsidR="0027187A" w:rsidRPr="000C6409" w:rsidRDefault="0027187A" w:rsidP="000C6409">
      <w:pPr>
        <w:pStyle w:val="Quote"/>
        <w:rPr>
          <w:lang w:val="en-US"/>
        </w:rPr>
      </w:pPr>
      <w:r w:rsidRPr="000C6409">
        <w:rPr>
          <w:lang w:val="en-US"/>
        </w:rPr>
        <w:t xml:space="preserve">śrīr yat-padāmbuja-rajaś cakame tulasyā </w:t>
      </w:r>
    </w:p>
    <w:p w:rsidR="0027187A" w:rsidRDefault="0027187A" w:rsidP="000C6409">
      <w:pPr>
        <w:pStyle w:val="Quote"/>
        <w:rPr>
          <w:color w:val="auto"/>
          <w:lang w:val="en-US"/>
        </w:rPr>
      </w:pPr>
      <w:r w:rsidRPr="000C6409">
        <w:rPr>
          <w:lang w:val="en-US"/>
        </w:rPr>
        <w:t xml:space="preserve">labdhvāpi vakṣasi padaṁ </w:t>
      </w:r>
      <w:r w:rsidRPr="000C6409">
        <w:rPr>
          <w:color w:val="auto"/>
          <w:lang w:val="en-US"/>
        </w:rPr>
        <w:t>[bhā.pu. 10.29.37]</w:t>
      </w:r>
      <w:r>
        <w:rPr>
          <w:color w:val="auto"/>
          <w:lang w:val="en-US"/>
        </w:rPr>
        <w:t xml:space="preserve"> iti | </w:t>
      </w:r>
    </w:p>
    <w:p w:rsidR="0027187A" w:rsidRDefault="0027187A" w:rsidP="000C6409">
      <w:pPr>
        <w:pStyle w:val="Quote"/>
        <w:rPr>
          <w:color w:val="auto"/>
          <w:lang w:val="en-US"/>
        </w:rPr>
      </w:pPr>
    </w:p>
    <w:p w:rsidR="0027187A" w:rsidRPr="004A2F36" w:rsidRDefault="0027187A" w:rsidP="004A2F36">
      <w:pPr>
        <w:pStyle w:val="Quote"/>
        <w:rPr>
          <w:lang w:val="en-US"/>
        </w:rPr>
      </w:pPr>
      <w:r w:rsidRPr="004A2F36">
        <w:rPr>
          <w:lang w:val="en-US"/>
        </w:rPr>
        <w:t xml:space="preserve">yad-vāñchayā śrīr lalanācarat tapo </w:t>
      </w:r>
    </w:p>
    <w:p w:rsidR="0027187A" w:rsidRPr="004A2F36" w:rsidRDefault="0027187A" w:rsidP="004A2F36">
      <w:pPr>
        <w:pStyle w:val="Quote"/>
        <w:rPr>
          <w:lang w:val="en-US"/>
        </w:rPr>
      </w:pPr>
      <w:r w:rsidRPr="004A2F36">
        <w:rPr>
          <w:lang w:val="en-US"/>
        </w:rPr>
        <w:t>vihāya kāmān suciraṁ dhṛta-vrataḥ</w:t>
      </w:r>
      <w:r>
        <w:rPr>
          <w:lang w:val="en-US"/>
        </w:rPr>
        <w:t xml:space="preserve"> </w:t>
      </w:r>
      <w:r w:rsidRPr="000C6409">
        <w:rPr>
          <w:color w:val="auto"/>
          <w:lang w:val="en-US"/>
        </w:rPr>
        <w:t>[bhā.pu. 10.</w:t>
      </w:r>
      <w:r>
        <w:rPr>
          <w:color w:val="auto"/>
          <w:lang w:val="en-US"/>
        </w:rPr>
        <w:t>16</w:t>
      </w:r>
      <w:r w:rsidRPr="000C6409">
        <w:rPr>
          <w:color w:val="auto"/>
          <w:lang w:val="en-US"/>
        </w:rPr>
        <w:t>.3</w:t>
      </w:r>
      <w:r>
        <w:rPr>
          <w:color w:val="auto"/>
          <w:lang w:val="en-US"/>
        </w:rPr>
        <w:t>6</w:t>
      </w:r>
      <w:r w:rsidRPr="000C6409">
        <w:rPr>
          <w:color w:val="auto"/>
          <w:lang w:val="en-US"/>
        </w:rPr>
        <w:t>]</w:t>
      </w:r>
      <w:r>
        <w:rPr>
          <w:color w:val="auto"/>
          <w:lang w:val="en-US"/>
        </w:rPr>
        <w:t xml:space="preserve"> iti |</w:t>
      </w:r>
    </w:p>
    <w:p w:rsidR="0027187A" w:rsidRPr="000C6409" w:rsidRDefault="0027187A" w:rsidP="000C6409">
      <w:pPr>
        <w:rPr>
          <w:lang w:val="en-US"/>
        </w:rPr>
      </w:pPr>
    </w:p>
    <w:p w:rsidR="0027187A" w:rsidRDefault="0027187A" w:rsidP="00AF78F2">
      <w:pPr>
        <w:rPr>
          <w:lang w:val="en-US"/>
        </w:rPr>
      </w:pPr>
      <w:r>
        <w:rPr>
          <w:lang w:val="en-US"/>
        </w:rPr>
        <w:t xml:space="preserve">athavā māyāḥ saundaryādi-guṇa-sampatter dhavaspatiḥ mādhavaḥ, </w:t>
      </w:r>
      <w:r>
        <w:rPr>
          <w:color w:val="0000FF"/>
          <w:lang w:val="en-US"/>
        </w:rPr>
        <w:t xml:space="preserve">dhavaspatiḥ priyo bhartā </w:t>
      </w:r>
      <w:r>
        <w:rPr>
          <w:lang w:val="en-US"/>
        </w:rPr>
        <w:t>ity abhidhānāt | madhau madhu-vaṁśe bhavo mādhava iti vā | athavā madhau madhura-rase bhāvo mādhavaḥ | vakṣyati ca—</w:t>
      </w:r>
      <w:r>
        <w:rPr>
          <w:color w:val="0000FF"/>
          <w:lang w:val="en-US"/>
        </w:rPr>
        <w:t xml:space="preserve">śṛṅgāraḥ sakhi mūrtimān iva </w:t>
      </w:r>
      <w:r>
        <w:rPr>
          <w:lang w:val="en-US"/>
        </w:rPr>
        <w:t xml:space="preserve">[gī.go. 1.47] iti | madhau vasante bhavo mādhavaḥ smara iti vā | </w:t>
      </w:r>
      <w:r>
        <w:rPr>
          <w:color w:val="0000FF"/>
          <w:lang w:val="en-US"/>
        </w:rPr>
        <w:t xml:space="preserve">tatra bhavaḥ </w:t>
      </w:r>
      <w:r>
        <w:rPr>
          <w:lang w:val="en-US"/>
        </w:rPr>
        <w:t xml:space="preserve">[pā. 4.3.53] iti sūtreṇāṇ | </w:t>
      </w:r>
      <w:r>
        <w:rPr>
          <w:color w:val="0000FF"/>
          <w:lang w:val="en-US"/>
        </w:rPr>
        <w:t xml:space="preserve">or guṇaḥ </w:t>
      </w:r>
      <w:r>
        <w:rPr>
          <w:lang w:val="en-US"/>
        </w:rPr>
        <w:t>[pā. 6.4.146] iti guṇaḥ | tathā coktaṁ—</w:t>
      </w:r>
      <w:r w:rsidRPr="007B5D50">
        <w:rPr>
          <w:lang w:val="en-US"/>
        </w:rPr>
        <w:t xml:space="preserve"> </w:t>
      </w:r>
      <w:r w:rsidRPr="007B5D50">
        <w:rPr>
          <w:color w:val="0000FF"/>
          <w:lang w:val="en-US"/>
        </w:rPr>
        <w:t>sākṣān manmatha-manmathaḥ</w:t>
      </w:r>
      <w:r>
        <w:rPr>
          <w:lang w:val="en-US"/>
        </w:rPr>
        <w:t xml:space="preserve"> [bhā.pu. 10.32.3], </w:t>
      </w:r>
      <w:r w:rsidRPr="007B5D50">
        <w:rPr>
          <w:color w:val="0000FF"/>
          <w:lang w:val="en-US"/>
        </w:rPr>
        <w:t xml:space="preserve">strīṇāṁ smaro mūrtimān </w:t>
      </w:r>
      <w:r w:rsidRPr="007B5D50">
        <w:rPr>
          <w:lang w:val="en-US"/>
        </w:rPr>
        <w:t xml:space="preserve">[bhā.pu. </w:t>
      </w:r>
      <w:r>
        <w:rPr>
          <w:lang w:val="en-US"/>
        </w:rPr>
        <w:t xml:space="preserve">10.43.17] iti ca | ebhir vyākhyānair nāyakasya guṇāḥ kathitāḥ | rādhā ca mādhavaś ca rādhā-mādhavau, tayoḥ | tathā ca lakṣmyā kāmyamāno’pi śrī-rādhāyām āsakto babhūveti tasyā paramotkarṣo nirūpitaḥ | tena cātiguru-guṇa-gaṇa-gauraveṇa kāma-keliṣu nāyikāyāś ca prādhānyāt tasyā pūrva-nipātaḥ | </w:t>
      </w:r>
      <w:r>
        <w:rPr>
          <w:color w:val="0000FF"/>
          <w:lang w:val="en-US"/>
        </w:rPr>
        <w:t xml:space="preserve">alpāc taraṁ </w:t>
      </w:r>
      <w:r>
        <w:rPr>
          <w:lang w:val="en-US"/>
        </w:rPr>
        <w:t>[pā. 2.2.34] iti vā | āstika-kāmuko’yaṁ nāyakaś ca | tad uktaṁ—</w:t>
      </w:r>
    </w:p>
    <w:p w:rsidR="0027187A" w:rsidRDefault="0027187A" w:rsidP="00AF78F2">
      <w:pPr>
        <w:rPr>
          <w:lang w:val="en-US"/>
        </w:rPr>
      </w:pPr>
    </w:p>
    <w:p w:rsidR="0027187A" w:rsidRDefault="0027187A" w:rsidP="003D677F">
      <w:pPr>
        <w:pStyle w:val="Quote"/>
        <w:rPr>
          <w:lang w:val="en-US"/>
        </w:rPr>
      </w:pPr>
      <w:r>
        <w:rPr>
          <w:lang w:val="en-US"/>
        </w:rPr>
        <w:t>śyāmāṁ pari striyaṁ prāpya cumbanāliṅganādibhiḥ |</w:t>
      </w:r>
    </w:p>
    <w:p w:rsidR="0027187A" w:rsidRDefault="0027187A" w:rsidP="003D677F">
      <w:pPr>
        <w:pStyle w:val="Quote"/>
        <w:rPr>
          <w:color w:val="auto"/>
          <w:lang w:val="en-US"/>
        </w:rPr>
      </w:pPr>
      <w:r>
        <w:rPr>
          <w:lang w:val="en-US"/>
        </w:rPr>
        <w:t xml:space="preserve">navāṁś ca janayed bhāvān sa syād āstika-kāmukaḥ || </w:t>
      </w:r>
      <w:r>
        <w:rPr>
          <w:color w:val="auto"/>
          <w:lang w:val="en-US"/>
        </w:rPr>
        <w:t>iti |</w:t>
      </w:r>
    </w:p>
    <w:p w:rsidR="0027187A" w:rsidRDefault="0027187A" w:rsidP="003D677F">
      <w:pPr>
        <w:rPr>
          <w:lang w:val="en-US"/>
        </w:rPr>
      </w:pPr>
    </w:p>
    <w:p w:rsidR="0027187A" w:rsidRDefault="0027187A" w:rsidP="003D677F">
      <w:pPr>
        <w:rPr>
          <w:lang w:val="en-US"/>
        </w:rPr>
      </w:pPr>
      <w:r>
        <w:rPr>
          <w:lang w:val="en-US"/>
        </w:rPr>
        <w:t xml:space="preserve">kecit tu śriyā vinā bhagavat-krīḍāsambhavād iti gopīṣu lakṣmītvam āpādayati | tat tu rukmiṇī kṛṣṇa-janmanīti, tasyā pṛthaṅ nirdeśāt, </w:t>
      </w:r>
      <w:r w:rsidRPr="003D677F">
        <w:rPr>
          <w:color w:val="0000FF"/>
        </w:rPr>
        <w:t>nāyaṁ śriyo’ṅga u nitānta-rateḥ prasādaḥ</w:t>
      </w:r>
      <w:r>
        <w:rPr>
          <w:rFonts w:cs="Mangal"/>
          <w:noProof w:val="0"/>
          <w:color w:val="0000FF"/>
          <w:cs/>
          <w:lang w:bidi="sa-IN"/>
        </w:rPr>
        <w:t xml:space="preserve"> </w:t>
      </w:r>
      <w:r>
        <w:rPr>
          <w:lang w:val="en-US"/>
        </w:rPr>
        <w:t xml:space="preserve">[bhā.pu. </w:t>
      </w:r>
      <w:r>
        <w:t>10</w:t>
      </w:r>
      <w:r>
        <w:rPr>
          <w:lang w:val="en-US"/>
        </w:rPr>
        <w:t>.</w:t>
      </w:r>
      <w:r>
        <w:t>47</w:t>
      </w:r>
      <w:r>
        <w:rPr>
          <w:lang w:val="en-US"/>
        </w:rPr>
        <w:t>.</w:t>
      </w:r>
      <w:r>
        <w:t>60</w:t>
      </w:r>
      <w:r>
        <w:rPr>
          <w:lang w:val="en-US"/>
        </w:rPr>
        <w:t xml:space="preserve">] iti niṣedhāc ca na saṅgacchate | kiṁ ca, </w:t>
      </w:r>
      <w:r>
        <w:rPr>
          <w:color w:val="0000FF"/>
          <w:lang w:val="en-US"/>
        </w:rPr>
        <w:t xml:space="preserve">mūla-prakṛtī rukmiṇī </w:t>
      </w:r>
      <w:r>
        <w:rPr>
          <w:lang w:val="en-US"/>
        </w:rPr>
        <w:t>[go.tā.u. 2.57] ity upaniṣad-vacanāt rukmiṇyāḥ pūrṇatvam avagamyate, tato’pi gopīnāṁ bhāvādhikya śravaṇāt tan-nāśaṅkanīyam iti | tad yathā—</w:t>
      </w:r>
      <w:r w:rsidRPr="00D90B3C">
        <w:rPr>
          <w:color w:val="0000FF"/>
          <w:lang w:val="en-US"/>
        </w:rPr>
        <w:t>tad</w:t>
      </w:r>
      <w:r>
        <w:rPr>
          <w:color w:val="0000FF"/>
          <w:lang w:val="en-US"/>
        </w:rPr>
        <w:t xml:space="preserve"> </w:t>
      </w:r>
      <w:r w:rsidRPr="00D90B3C">
        <w:rPr>
          <w:color w:val="0000FF"/>
          <w:lang w:val="en-US"/>
        </w:rPr>
        <w:t>bhāva</w:t>
      </w:r>
      <w:r>
        <w:rPr>
          <w:color w:val="0000FF"/>
          <w:lang w:val="en-US"/>
        </w:rPr>
        <w:t>m ā</w:t>
      </w:r>
      <w:r w:rsidRPr="00D90B3C">
        <w:rPr>
          <w:color w:val="0000FF"/>
          <w:lang w:val="en-US"/>
        </w:rPr>
        <w:t>pur api nitya-yujāṁ durāpa</w:t>
      </w:r>
      <w:r>
        <w:rPr>
          <w:color w:val="0000FF"/>
          <w:lang w:val="en-US"/>
        </w:rPr>
        <w:t xml:space="preserve">ṁ </w:t>
      </w:r>
      <w:r>
        <w:rPr>
          <w:lang w:val="en-US"/>
        </w:rPr>
        <w:t>[bhā.pu. 10.82.39] iti nitya-yujāṁ pātivratya-vidhānena nitya-yuktānāṁ mahiṣīṇām i</w:t>
      </w:r>
      <w:r w:rsidRPr="00D90B3C">
        <w:rPr>
          <w:lang w:val="en-US"/>
        </w:rPr>
        <w:t>ty arthaḥ |</w:t>
      </w:r>
      <w:r>
        <w:rPr>
          <w:lang w:val="en-US"/>
        </w:rPr>
        <w:t xml:space="preserve"> </w:t>
      </w:r>
    </w:p>
    <w:p w:rsidR="0027187A" w:rsidRDefault="0027187A" w:rsidP="003D677F">
      <w:pPr>
        <w:rPr>
          <w:lang w:val="en-US"/>
        </w:rPr>
      </w:pPr>
    </w:p>
    <w:p w:rsidR="0027187A" w:rsidRDefault="0027187A" w:rsidP="003D677F">
      <w:pPr>
        <w:rPr>
          <w:lang w:val="en-US"/>
        </w:rPr>
      </w:pPr>
      <w:r>
        <w:rPr>
          <w:lang w:val="en-US"/>
        </w:rPr>
        <w:t>anyac ca—yadyapi nityādvitīya-vallabhau rādhā-mohanau tathāpy anena pārakīyatvābhāsena śṛṅgāra-rasasya parā pratiṣṭhā dhvanitā | tad uktaṁ—</w:t>
      </w:r>
    </w:p>
    <w:p w:rsidR="0027187A" w:rsidRDefault="0027187A" w:rsidP="003D677F">
      <w:pPr>
        <w:rPr>
          <w:lang w:val="en-US"/>
        </w:rPr>
      </w:pPr>
    </w:p>
    <w:p w:rsidR="0027187A" w:rsidRDefault="0027187A" w:rsidP="00D90B3C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bahu vāryate khalu yatra pracchanna-kāmukatvaṁ ca |</w:t>
      </w:r>
    </w:p>
    <w:p w:rsidR="0027187A" w:rsidRDefault="0027187A" w:rsidP="00D90B3C">
      <w:pPr>
        <w:pStyle w:val="Quote"/>
        <w:rPr>
          <w:color w:val="auto"/>
          <w:lang w:val="en-US" w:bidi="sa-IN"/>
        </w:rPr>
      </w:pPr>
      <w:r>
        <w:rPr>
          <w:noProof w:val="0"/>
          <w:cs/>
          <w:lang w:bidi="sa-IN"/>
        </w:rPr>
        <w:t>yā ca mitho durlabhatā sā manmathasya paramā ratiḥ ||</w:t>
      </w:r>
      <w:r>
        <w:rPr>
          <w:lang w:val="en-US" w:bidi="sa-IN"/>
        </w:rPr>
        <w:t xml:space="preserve"> </w:t>
      </w:r>
      <w:r>
        <w:rPr>
          <w:color w:val="auto"/>
          <w:lang w:val="en-US" w:bidi="sa-IN"/>
        </w:rPr>
        <w:t>[u.nī. 1</w:t>
      </w:r>
      <w:r w:rsidRPr="00D90B3C">
        <w:rPr>
          <w:color w:val="auto"/>
          <w:lang w:val="en-US" w:bidi="sa-IN"/>
        </w:rPr>
        <w:t>.</w:t>
      </w:r>
      <w:r w:rsidRPr="00D90B3C">
        <w:rPr>
          <w:noProof w:val="0"/>
          <w:color w:val="auto"/>
          <w:cs/>
          <w:lang w:bidi="sa-IN"/>
        </w:rPr>
        <w:t>20</w:t>
      </w:r>
      <w:r w:rsidRPr="00D90B3C">
        <w:rPr>
          <w:color w:val="auto"/>
          <w:lang w:val="en-US" w:bidi="sa-IN"/>
        </w:rPr>
        <w:t>] iti bharataḥ |</w:t>
      </w:r>
    </w:p>
    <w:p w:rsidR="0027187A" w:rsidRDefault="0027187A" w:rsidP="00D90B3C">
      <w:pPr>
        <w:pStyle w:val="Quote"/>
        <w:rPr>
          <w:color w:val="auto"/>
          <w:lang w:val="en-US" w:bidi="sa-IN"/>
        </w:rPr>
      </w:pPr>
    </w:p>
    <w:p w:rsidR="0027187A" w:rsidRDefault="0027187A" w:rsidP="00D90B3C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vāmatā durlabhatvaṁ ca strīṇāṁ yā ca nivāraṇā |</w:t>
      </w:r>
    </w:p>
    <w:p w:rsidR="0027187A" w:rsidRDefault="0027187A" w:rsidP="00D90B3C">
      <w:pPr>
        <w:pStyle w:val="Quote"/>
        <w:rPr>
          <w:color w:val="auto"/>
          <w:lang w:val="en-US" w:bidi="sa-IN"/>
        </w:rPr>
      </w:pPr>
      <w:r>
        <w:rPr>
          <w:noProof w:val="0"/>
          <w:cs/>
          <w:lang w:bidi="sa-IN"/>
        </w:rPr>
        <w:t>tad eva pañca-bāṇasya manye parama</w:t>
      </w:r>
      <w:r>
        <w:rPr>
          <w:noProof w:val="0"/>
          <w:lang w:bidi="sa-IN"/>
        </w:rPr>
        <w:t>m ā</w:t>
      </w:r>
      <w:r>
        <w:rPr>
          <w:noProof w:val="0"/>
          <w:cs/>
          <w:lang w:bidi="sa-IN"/>
        </w:rPr>
        <w:t>yudha</w:t>
      </w:r>
      <w:r>
        <w:rPr>
          <w:noProof w:val="0"/>
          <w:lang w:bidi="sa-IN"/>
        </w:rPr>
        <w:t>m |</w:t>
      </w:r>
      <w:r>
        <w:rPr>
          <w:noProof w:val="0"/>
          <w:cs/>
          <w:lang w:bidi="sa-IN"/>
        </w:rPr>
        <w:t>|</w:t>
      </w:r>
      <w:r>
        <w:rPr>
          <w:lang w:val="en-US" w:bidi="sa-IN"/>
        </w:rPr>
        <w:t xml:space="preserve"> </w:t>
      </w:r>
      <w:r>
        <w:rPr>
          <w:color w:val="auto"/>
          <w:lang w:val="en-US" w:bidi="sa-IN"/>
        </w:rPr>
        <w:t>[u.nī. 3</w:t>
      </w:r>
      <w:r w:rsidRPr="00D90B3C">
        <w:rPr>
          <w:color w:val="auto"/>
          <w:lang w:val="en-US" w:bidi="sa-IN"/>
        </w:rPr>
        <w:t>.</w:t>
      </w:r>
      <w:r w:rsidRPr="00D90B3C">
        <w:rPr>
          <w:noProof w:val="0"/>
          <w:color w:val="auto"/>
          <w:cs/>
          <w:lang w:bidi="sa-IN"/>
        </w:rPr>
        <w:t>20</w:t>
      </w:r>
      <w:r>
        <w:rPr>
          <w:color w:val="auto"/>
          <w:lang w:val="en-US" w:bidi="sa-IN"/>
        </w:rPr>
        <w:t>, śṛ.ti. 2.30] iti rudraḥ |</w:t>
      </w:r>
    </w:p>
    <w:p w:rsidR="0027187A" w:rsidRDefault="0027187A" w:rsidP="00D90B3C">
      <w:pPr>
        <w:pStyle w:val="Quote"/>
        <w:rPr>
          <w:color w:val="auto"/>
          <w:lang w:val="en-US" w:bidi="sa-IN"/>
        </w:rPr>
      </w:pPr>
    </w:p>
    <w:p w:rsidR="0027187A" w:rsidRDefault="0027187A" w:rsidP="00D90B3C">
      <w:pPr>
        <w:rPr>
          <w:lang w:val="en-US" w:bidi="sa-IN"/>
        </w:rPr>
      </w:pPr>
      <w:r>
        <w:rPr>
          <w:lang w:val="en-US" w:bidi="sa-IN"/>
        </w:rPr>
        <w:t>śṛṅgāra-tilake ca—</w:t>
      </w:r>
    </w:p>
    <w:p w:rsidR="0027187A" w:rsidRDefault="0027187A" w:rsidP="00D90B3C">
      <w:pPr>
        <w:rPr>
          <w:lang w:val="en-US" w:bidi="sa-IN"/>
        </w:rPr>
      </w:pPr>
    </w:p>
    <w:p w:rsidR="0027187A" w:rsidRDefault="0027187A" w:rsidP="00BD4050">
      <w:pPr>
        <w:pStyle w:val="Quote"/>
      </w:pPr>
      <w:r>
        <w:t>ananya-śaraṇā svīyā dhanāhāryā parāṅganā |</w:t>
      </w:r>
    </w:p>
    <w:p w:rsidR="0027187A" w:rsidRDefault="0027187A" w:rsidP="00BD4050">
      <w:pPr>
        <w:pStyle w:val="Quote"/>
        <w:rPr>
          <w:color w:val="auto"/>
          <w:lang w:val="en-US"/>
        </w:rPr>
      </w:pPr>
      <w:r>
        <w:t>asyās tu kevalaṁ prema tenaiṣā rāgiṇ</w:t>
      </w:r>
      <w:r>
        <w:rPr>
          <w:lang w:val="en-US"/>
        </w:rPr>
        <w:t>ī</w:t>
      </w:r>
      <w:r>
        <w:t xml:space="preserve"> matā ||</w:t>
      </w:r>
      <w:r>
        <w:rPr>
          <w:lang w:val="en-US"/>
        </w:rPr>
        <w:t xml:space="preserve"> </w:t>
      </w:r>
      <w:r w:rsidRPr="00BD4050">
        <w:rPr>
          <w:color w:val="auto"/>
          <w:lang w:val="en-US"/>
        </w:rPr>
        <w:t>[śṛ.ti. 1.</w:t>
      </w:r>
      <w:r w:rsidRPr="00BD4050">
        <w:rPr>
          <w:color w:val="auto"/>
        </w:rPr>
        <w:t>61</w:t>
      </w:r>
      <w:r w:rsidRPr="00BD4050">
        <w:rPr>
          <w:color w:val="auto"/>
          <w:lang w:val="en-US"/>
        </w:rPr>
        <w:t>]</w:t>
      </w:r>
      <w:r>
        <w:rPr>
          <w:color w:val="auto"/>
          <w:lang w:val="en-US"/>
        </w:rPr>
        <w:t xml:space="preserve"> iti |</w:t>
      </w:r>
    </w:p>
    <w:p w:rsidR="0027187A" w:rsidRDefault="0027187A" w:rsidP="00BD4050">
      <w:pPr>
        <w:pStyle w:val="Quote"/>
        <w:rPr>
          <w:color w:val="auto"/>
          <w:lang w:val="en-US"/>
        </w:rPr>
      </w:pPr>
    </w:p>
    <w:p w:rsidR="0027187A" w:rsidRDefault="0027187A" w:rsidP="00BD4050">
      <w:pPr>
        <w:rPr>
          <w:lang w:val="en-US"/>
        </w:rPr>
      </w:pPr>
      <w:r>
        <w:rPr>
          <w:lang w:val="en-US"/>
        </w:rPr>
        <w:t xml:space="preserve">kiṁ-lakṣaṇayā rādhā-mādhavayoḥ ? itthaṁ vakṣyamāṇa-prakāreṇa nanda-nideśataś calitayoḥ lokānusāratas tu rūḍhyā nanda-nideśata iti kadācic chrī-rādhayā śrī-kṛṣṇaḥ sambandha-yogena asaṅkoca-vyavahārād vastutaḥ saṅgama-tṛṣṇayaiva sva-vraje go-dohārtham ānītaḥ | tasminn eva samaye tan-nikaṭe sva-vraje śrī-vrajeśvarasyāgamanaṁ jātam | tatra prāṇa-koṭi-priyaṁ putraṁ meghāgamaṁ ca dṛṣṭvā praṇaya-kopoktyāha—he vatse ! rādhe ! yatas tvayāyam ānītas tasmāt tam evemaṁ gṛhaṁ vrajaṁ prāpayeti vacanopakrameṇaiva tan-nideśataḥ svābhīṣta-siddhe’vilambenaiva kadācit krīḍā-pratibandhakaṁ kañcana janaṁ prasthāpanāya dāsyatīti calitayoḥ | </w:t>
      </w:r>
    </w:p>
    <w:p w:rsidR="0027187A" w:rsidRDefault="0027187A" w:rsidP="00BD4050">
      <w:pPr>
        <w:rPr>
          <w:lang w:val="en-US"/>
        </w:rPr>
      </w:pPr>
    </w:p>
    <w:p w:rsidR="0027187A" w:rsidRDefault="0027187A" w:rsidP="00BD4050">
      <w:pPr>
        <w:rPr>
          <w:lang w:val="en-US"/>
        </w:rPr>
      </w:pPr>
      <w:r>
        <w:rPr>
          <w:lang w:val="en-US"/>
        </w:rPr>
        <w:t xml:space="preserve">meghair ity ādi | kāla-deśa-sampattyoddīpitāḥ kelayo yamunāyāḥ kule’dhva-kuñja-drumaṁ prati jayantīti | meghādīnāṁ śrī-vrajeśvara-dṛṣṭyaiva bhayānaka-hetutvam, tayoḥ rasika-śiro-bhūṣaṇa-bhūtayos tu śṛṅgāra-hetutvam eva cintyam | tathā ca prasiddhiḥ—śrī-vṛṣabhānor gavāṁ kṛṣṇa-vatsalānāṁ dohanaṁ śrī-kṛṣṇaḥ karoti, bhagavat-priyāṇāṁ śrī-vrajeśvarasya gavāṁ śrīdāmādinā kriyata iti | </w:t>
      </w:r>
    </w:p>
    <w:p w:rsidR="0027187A" w:rsidRDefault="0027187A" w:rsidP="00BD4050">
      <w:pPr>
        <w:rPr>
          <w:lang w:val="en-US"/>
        </w:rPr>
      </w:pPr>
    </w:p>
    <w:p w:rsidR="0027187A" w:rsidRDefault="0027187A" w:rsidP="00BD4050">
      <w:pPr>
        <w:rPr>
          <w:lang w:val="en-US"/>
        </w:rPr>
      </w:pPr>
      <w:r>
        <w:rPr>
          <w:lang w:val="en-US"/>
        </w:rPr>
        <w:t>kecic ca nandani-nāmnī kācit sakhī, tasyā deśataḥ vacanād iti vyākurvanti… granthe prasiddha-nāma-kalpanayā na svīkāraḥ | granthānusārī tv ayam arthaḥ—nandayatīti nandaḥ—</w:t>
      </w:r>
      <w:r>
        <w:rPr>
          <w:color w:val="0000FF"/>
          <w:lang w:val="en-US"/>
        </w:rPr>
        <w:t xml:space="preserve">nandi grahi pacādibhyo lyuṇinnacaḥ </w:t>
      </w:r>
      <w:r>
        <w:rPr>
          <w:lang w:val="en-US"/>
        </w:rPr>
        <w:t>[pā. 3.1.134] iti bahulokter ac iti nandaś cāsau nideśaś ca ānanda-kāri-nideśaḥ, svābhīṣṭa-krīḍāyāṁ preraṇāt kasyāś cid rādhāyāḥ priya-sahacaryāḥ bhāṣaṇaṁ narmoktis tasmāt | sakhyāḥ rasa-poṣakatvāt | tal-lakṣaṇam, yathā—</w:t>
      </w:r>
    </w:p>
    <w:p w:rsidR="0027187A" w:rsidRDefault="0027187A" w:rsidP="00BD4050">
      <w:pPr>
        <w:rPr>
          <w:lang w:val="en-US"/>
        </w:rPr>
      </w:pPr>
    </w:p>
    <w:p w:rsidR="0027187A" w:rsidRDefault="0027187A" w:rsidP="009D07D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svātmano’py adhikaṁ prema kurvāṇānyonya</w:t>
      </w:r>
      <w:r>
        <w:rPr>
          <w:noProof w:val="0"/>
          <w:lang w:bidi="sa-IN"/>
        </w:rPr>
        <w:t>m a</w:t>
      </w:r>
      <w:r>
        <w:rPr>
          <w:noProof w:val="0"/>
          <w:cs/>
          <w:lang w:bidi="sa-IN"/>
        </w:rPr>
        <w:t>cchala</w:t>
      </w:r>
      <w:r>
        <w:rPr>
          <w:noProof w:val="0"/>
          <w:lang w:bidi="sa-IN"/>
        </w:rPr>
        <w:t>m |</w:t>
      </w:r>
    </w:p>
    <w:p w:rsidR="0027187A" w:rsidRDefault="0027187A" w:rsidP="009D07D2">
      <w:pPr>
        <w:pStyle w:val="Quote"/>
        <w:rPr>
          <w:color w:val="auto"/>
          <w:lang w:val="en-US" w:bidi="sa-IN"/>
        </w:rPr>
      </w:pPr>
      <w:r>
        <w:rPr>
          <w:noProof w:val="0"/>
          <w:cs/>
          <w:lang w:bidi="sa-IN"/>
        </w:rPr>
        <w:t>viśrambhiṇī vayo-veṣādibhis tulyā sakhī matā ||</w:t>
      </w:r>
      <w:r>
        <w:rPr>
          <w:lang w:val="en-US" w:bidi="sa-IN"/>
        </w:rPr>
        <w:t xml:space="preserve"> </w:t>
      </w:r>
      <w:r w:rsidRPr="009D07D2">
        <w:rPr>
          <w:color w:val="auto"/>
          <w:lang w:val="en-US" w:bidi="sa-IN"/>
        </w:rPr>
        <w:t>[u.nī. 7.</w:t>
      </w:r>
      <w:r w:rsidRPr="009D07D2">
        <w:rPr>
          <w:noProof w:val="0"/>
          <w:color w:val="auto"/>
          <w:cs/>
          <w:lang w:bidi="sa-IN"/>
        </w:rPr>
        <w:t>70</w:t>
      </w:r>
      <w:r w:rsidRPr="009D07D2">
        <w:rPr>
          <w:color w:val="auto"/>
          <w:lang w:val="en-US" w:bidi="sa-IN"/>
        </w:rPr>
        <w:t>]</w:t>
      </w:r>
    </w:p>
    <w:p w:rsidR="0027187A" w:rsidRDefault="0027187A" w:rsidP="009D07D2">
      <w:pPr>
        <w:pStyle w:val="Quote"/>
        <w:rPr>
          <w:color w:val="auto"/>
          <w:lang w:val="en-US" w:bidi="sa-IN"/>
        </w:rPr>
      </w:pPr>
    </w:p>
    <w:p w:rsidR="0027187A" w:rsidRPr="009D07D2" w:rsidRDefault="0027187A" w:rsidP="009D07D2">
      <w:pPr>
        <w:pStyle w:val="Quote"/>
        <w:rPr>
          <w:lang w:val="en-US"/>
        </w:rPr>
      </w:pPr>
      <w:r w:rsidRPr="009D07D2">
        <w:rPr>
          <w:lang w:val="en-US"/>
        </w:rPr>
        <w:t>mithaḥ prema-gunotkīrtis tayor āsakti-kāritā |</w:t>
      </w:r>
    </w:p>
    <w:p w:rsidR="0027187A" w:rsidRPr="009D07D2" w:rsidRDefault="0027187A" w:rsidP="009D07D2">
      <w:pPr>
        <w:pStyle w:val="Quote"/>
        <w:rPr>
          <w:lang w:val="en-US"/>
        </w:rPr>
      </w:pPr>
      <w:r w:rsidRPr="009D07D2">
        <w:rPr>
          <w:lang w:val="en-US"/>
        </w:rPr>
        <w:t>abhisāro dvayor eva sakhyāḥ kṛṣṇe samarpaṇa</w:t>
      </w:r>
      <w:r>
        <w:rPr>
          <w:lang w:val="en-US"/>
        </w:rPr>
        <w:t>m |</w:t>
      </w:r>
      <w:r w:rsidRPr="009D07D2">
        <w:rPr>
          <w:lang w:val="en-US"/>
        </w:rPr>
        <w:t>|97||</w:t>
      </w:r>
    </w:p>
    <w:p w:rsidR="0027187A" w:rsidRPr="009D07D2" w:rsidRDefault="0027187A" w:rsidP="009D07D2">
      <w:pPr>
        <w:pStyle w:val="Quote"/>
        <w:rPr>
          <w:lang w:val="en-US"/>
        </w:rPr>
      </w:pPr>
      <w:r w:rsidRPr="009D07D2">
        <w:rPr>
          <w:lang w:val="en-US"/>
        </w:rPr>
        <w:t>narmāśvāsana-nepathyaṁ hṛdayodghāṭa-pāṭava</w:t>
      </w:r>
      <w:r>
        <w:rPr>
          <w:lang w:val="en-US"/>
        </w:rPr>
        <w:t>m |</w:t>
      </w:r>
    </w:p>
    <w:p w:rsidR="0027187A" w:rsidRPr="009D07D2" w:rsidRDefault="0027187A" w:rsidP="009D07D2">
      <w:pPr>
        <w:pStyle w:val="Quote"/>
        <w:rPr>
          <w:lang w:val="en-US"/>
        </w:rPr>
      </w:pPr>
      <w:r w:rsidRPr="009D07D2">
        <w:rPr>
          <w:lang w:val="en-US"/>
        </w:rPr>
        <w:t>chidra-saṁvṛtir etasyāḥ paty-ādeḥ parivañcanā ||98||</w:t>
      </w:r>
    </w:p>
    <w:p w:rsidR="0027187A" w:rsidRPr="009D07D2" w:rsidRDefault="0027187A" w:rsidP="009D07D2">
      <w:pPr>
        <w:pStyle w:val="Quote"/>
        <w:rPr>
          <w:lang w:val="en-US"/>
        </w:rPr>
      </w:pPr>
      <w:r w:rsidRPr="009D07D2">
        <w:rPr>
          <w:lang w:val="en-US"/>
        </w:rPr>
        <w:t>śikṣā saṅgamanaṁ kāle sevanaṁ vyajanādibhiḥ |</w:t>
      </w:r>
    </w:p>
    <w:p w:rsidR="0027187A" w:rsidRPr="009D07D2" w:rsidRDefault="0027187A" w:rsidP="009D07D2">
      <w:pPr>
        <w:pStyle w:val="Quote"/>
        <w:rPr>
          <w:lang w:val="en-US"/>
        </w:rPr>
      </w:pPr>
      <w:r w:rsidRPr="009D07D2">
        <w:rPr>
          <w:lang w:val="en-US"/>
        </w:rPr>
        <w:t>tayor dvayor upālambhaḥ sandeśa-preṣaṇaṁ tathā |</w:t>
      </w:r>
    </w:p>
    <w:p w:rsidR="0027187A" w:rsidRDefault="0027187A" w:rsidP="009D07D2">
      <w:pPr>
        <w:pStyle w:val="Quote"/>
        <w:rPr>
          <w:color w:val="auto"/>
          <w:lang w:val="en-US"/>
        </w:rPr>
      </w:pPr>
      <w:r w:rsidRPr="009D07D2">
        <w:rPr>
          <w:lang w:val="en-US"/>
        </w:rPr>
        <w:t>nāyikā-prāṇa-saṁrakṣā prayatnādyāḥ sakhī-kriyāḥ 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[u.nī. 8.97-99] iti calitayoḥ |</w:t>
      </w:r>
    </w:p>
    <w:p w:rsidR="0027187A" w:rsidRDefault="0027187A" w:rsidP="009D07D2">
      <w:pPr>
        <w:rPr>
          <w:lang w:val="en-US"/>
        </w:rPr>
      </w:pPr>
    </w:p>
    <w:p w:rsidR="0027187A" w:rsidRDefault="0027187A" w:rsidP="008F50B0">
      <w:pPr>
        <w:rPr>
          <w:lang w:val="en-US"/>
        </w:rPr>
      </w:pPr>
      <w:r>
        <w:rPr>
          <w:lang w:val="en-US"/>
        </w:rPr>
        <w:t xml:space="preserve">tam eva prakāram āha—he sakhi rādhe ! tat tasmād dhetor imaṁ tvan-mukha-candra-nihita-kṣaṇa-cakoraṁ tvam eva gṛhaṁ prāpaya, krīḍā-nikuñjaṁ prāpayety arthaḥ | akhila-bhogyāspadatvena gṛham ity uktam | tena ca sambhoga-sampattyā enaṁ sukhayeti gūḍhābhiprāyaḥ | tvam evety anya-yogo nirākṛtaḥ | athavā gṛhaṁ prāpayeti sāmānya-nārī-vyāvṛttyā gṛhiṇī-nirvartye sambhogādi-karmaṇi samuditā bhavety arthaḥ | atra gṛha-śabdena tāṭasthyāt gṛhiṇy ucyate | gṛha-śabda-cchalena tām eva puraskṛtya vana-vihāra-darśanāt | prāpnotir udayārthe vartate </w:t>
      </w:r>
      <w:r w:rsidRPr="00D54961">
        <w:rPr>
          <w:color w:val="0000FF"/>
          <w:lang w:val="en-US"/>
        </w:rPr>
        <w:t xml:space="preserve">pralābhodaya-yuktiṣu </w:t>
      </w:r>
      <w:r>
        <w:rPr>
          <w:lang w:val="en-US"/>
        </w:rPr>
        <w:t xml:space="preserve">iti cūḍāmaṇiḥ | eva-kāro’nya-yoga-vyāvṛtty-arthaḥ | tvayaivāyaṁ gṛhiṇīmān syād iti sakhyāḥ gūḍha-parihasitam iti kumbhakarṇokteḥ | </w:t>
      </w:r>
    </w:p>
    <w:p w:rsidR="0027187A" w:rsidRDefault="0027187A" w:rsidP="008F50B0">
      <w:pPr>
        <w:rPr>
          <w:lang w:val="en-US"/>
        </w:rPr>
      </w:pPr>
    </w:p>
    <w:p w:rsidR="0027187A" w:rsidRDefault="0027187A" w:rsidP="008F50B0">
      <w:pPr>
        <w:rPr>
          <w:lang w:val="en-US"/>
        </w:rPr>
      </w:pPr>
      <w:r>
        <w:rPr>
          <w:lang w:val="en-US"/>
        </w:rPr>
        <w:t xml:space="preserve">tasmād iti kim ? yato’yaṁ tavādhīno jano bhīruḥ madana-vepitaḥ ebhir bhāvair hetubhiḥ smara-śara-hatīḥ soḍhum asamarthaḥ | atra naktaṁ bhīrur imaṁ gṛhaṁ prāpayety atredamo’nvādeśe, </w:t>
      </w:r>
      <w:r>
        <w:rPr>
          <w:color w:val="0000FF"/>
          <w:lang w:val="en-US"/>
        </w:rPr>
        <w:t xml:space="preserve">dvitīyā ṭossvena </w:t>
      </w:r>
      <w:r>
        <w:rPr>
          <w:lang w:val="en-US"/>
        </w:rPr>
        <w:t>[pā. 2.4.34] iti sūtreṇa enādeśaḥ kathaṁ na bhavatīti na vācyam | anvādeśa-viṣayatvābhāvāt | eka-kriyā-viśiṣṭena kathitasya punaḥ kriyāntara-viśiṣṭatvābhāvān nehānvādeśaḥ | tān eva bhāvān nāha—anvaram ākāśaṁ meghair meduraṁ sāndraṁ snigdhaṁ vartate | aparaṁ ca tamāla-drumair vana-bhuvaḥ śyāmā vartate | naktaṁ rātri-kālaḥ | evaṁ deśa-kāla-vastu-lakṣaṇādi-bhāvāḥ sūcitāḥ | tathāvad bhāvānāṁ śyāmātvena śṛṅgāra-rasa-tādātmyāc chṛṅgāra-rasa-rūpatvaṁ dhvanitam | uktaṁ ca—</w:t>
      </w:r>
      <w:r>
        <w:rPr>
          <w:color w:val="0000FF"/>
          <w:lang w:val="en-US"/>
        </w:rPr>
        <w:t xml:space="preserve">śyāmo bhavati śṛṅgāraḥ </w:t>
      </w:r>
      <w:r>
        <w:rPr>
          <w:lang w:val="en-US"/>
        </w:rPr>
        <w:t>[nā.śā. 5.42] iti | kiṁ ca, vana-bhuvaḥ śyāmā iti nāyikā-sāhacaryaḥ, tamāla-drumair meghaiś ca nāyakasyeti | tathā coktaṁ—</w:t>
      </w:r>
      <w:r w:rsidRPr="008F50B0">
        <w:rPr>
          <w:color w:val="0000FF"/>
          <w:lang w:val="en-US"/>
        </w:rPr>
        <w:t>prema-pravṛddha uditaḥ kusumāvalībhiḥ sakhyur vyadhāt sva-vapuṣāmbuda ātapatra</w:t>
      </w:r>
      <w:r>
        <w:rPr>
          <w:color w:val="0000FF"/>
          <w:lang w:val="en-US"/>
        </w:rPr>
        <w:t xml:space="preserve">ṁ </w:t>
      </w:r>
      <w:r>
        <w:rPr>
          <w:lang w:val="en-US"/>
        </w:rPr>
        <w:t xml:space="preserve">[bhā.pu. 10.21.16] iti | </w:t>
      </w:r>
    </w:p>
    <w:p w:rsidR="0027187A" w:rsidRDefault="0027187A" w:rsidP="008F50B0">
      <w:pPr>
        <w:rPr>
          <w:lang w:val="en-US"/>
        </w:rPr>
      </w:pPr>
    </w:p>
    <w:p w:rsidR="0027187A" w:rsidRDefault="0027187A" w:rsidP="008F50B0">
      <w:pPr>
        <w:rPr>
          <w:lang w:val="en-US"/>
        </w:rPr>
      </w:pPr>
      <w:r>
        <w:rPr>
          <w:lang w:val="en-US"/>
        </w:rPr>
        <w:t>atra kāvye śṛṅgāra-prādhānyāt tasya meghādyās trayo’py uddīpana-vibhāvāḥ, rādhādyāś calambana-vibhāvāḥ | bhīrur ity anubhāvaḥ | harṣāvega-śaṅkotsukya-vrīḍā-capalatādayaḥ vyabhicāriṇa uktā bhavanti | evaṁ kāraṇa-kārya-sahakāribhir iti sthāyi-bhāvaḥ sakala-rasa-rāṭ-prapañcaḥ saṁyogākhyo’bhilāṣerṣyāsūyā-lakṣaṇo vipralambhākyaś ca śṛṅgāraḥ sāṅgopāṅgaḥ samunmīlito bhavati | tad uktaṁ—</w:t>
      </w:r>
    </w:p>
    <w:p w:rsidR="0027187A" w:rsidRDefault="0027187A" w:rsidP="008F50B0">
      <w:pPr>
        <w:rPr>
          <w:lang w:val="en-US"/>
        </w:rPr>
      </w:pPr>
    </w:p>
    <w:p w:rsidR="0027187A" w:rsidRDefault="0027187A" w:rsidP="008F50B0">
      <w:pPr>
        <w:pStyle w:val="Quote"/>
      </w:pPr>
      <w:r>
        <w:t xml:space="preserve">kāraṇāny atha kāryāṇi sahakārīṇi yāni ca | </w:t>
      </w:r>
    </w:p>
    <w:p w:rsidR="0027187A" w:rsidRDefault="0027187A" w:rsidP="008F50B0">
      <w:pPr>
        <w:pStyle w:val="Quote"/>
      </w:pPr>
      <w:r>
        <w:t>ratyādeḥ sthāyino loke tāni cen nāṭya-kāvyayoḥ ||</w:t>
      </w:r>
    </w:p>
    <w:p w:rsidR="0027187A" w:rsidRDefault="0027187A" w:rsidP="008F50B0">
      <w:pPr>
        <w:pStyle w:val="Quote"/>
      </w:pPr>
      <w:r>
        <w:t>vibhāvānubhāvās tāvat kathyante vyabhicāriṇaḥ |</w:t>
      </w:r>
    </w:p>
    <w:p w:rsidR="0027187A" w:rsidRDefault="0027187A" w:rsidP="008F50B0">
      <w:pPr>
        <w:pStyle w:val="Quote"/>
        <w:rPr>
          <w:color w:val="auto"/>
          <w:lang w:val="en-US"/>
        </w:rPr>
      </w:pPr>
      <w:r>
        <w:t>vyaktaḥ sa tair vibhāvādyaiḥ sthāyi bhāvo rasaḥ smṛtaḥ ||</w:t>
      </w:r>
      <w:r>
        <w:rPr>
          <w:color w:val="auto"/>
          <w:lang w:val="en-US"/>
        </w:rPr>
        <w:t xml:space="preserve"> [kā.pra. 4.27-28]</w:t>
      </w:r>
    </w:p>
    <w:p w:rsidR="0027187A" w:rsidRDefault="0027187A" w:rsidP="008F50B0">
      <w:pPr>
        <w:rPr>
          <w:lang w:val="en-US"/>
        </w:rPr>
      </w:pPr>
    </w:p>
    <w:p w:rsidR="0027187A" w:rsidRPr="008F50B0" w:rsidRDefault="0027187A" w:rsidP="008F50B0">
      <w:pPr>
        <w:rPr>
          <w:lang w:val="en-US"/>
        </w:rPr>
      </w:pPr>
      <w:r>
        <w:rPr>
          <w:lang w:val="en-US"/>
        </w:rPr>
        <w:t>tathā cābhāṇi bharatena—</w:t>
      </w:r>
      <w:r w:rsidRPr="008F50B0">
        <w:rPr>
          <w:color w:val="0000FF"/>
          <w:lang w:val="en-US"/>
        </w:rPr>
        <w:t>vibhāvānubhāva-vyabhicāri-saṁyogād rasa-niṣpattiḥ</w:t>
      </w:r>
      <w:r>
        <w:rPr>
          <w:lang w:val="en-US"/>
        </w:rPr>
        <w:t xml:space="preserve"> [nā.śā. 6.31] iti | evam eva kavinā rasa-mukhye sthirīkṛte tad-āśayam abuddhvā kaiścin nāyakasya śiśutvaṁ nāyikāyāḥ prauḍhatvaṁ śṛṅgāra-vibhāvānāṁ bhayānaka-hetutvaṁ pituś ca nideśaḥ iti vyāhṛtam | tadā kavi-nirūpitasya rasasyānyathātvam upapadyate | tena pūrva-vyākhyānam eva samīcīnam | athavā nideśo bhāṣaṇādeśa-sāmīpyārthe vartate iti nanda-nideśataḥ nanda-samīpāt nanda-nideśataḥ vrajād vā | athavā ubhayor yatra saṅgamo jātaḥ tad evāhlāda-kārī śrī-vṛndāvanāntara-deśa-videśa-viśeṣas tasmāt, pakṣa-traye’pi kṛṣṇokter anu calitayor </w:t>
      </w:r>
      <w:r w:rsidRPr="001F6DAF">
        <w:rPr>
          <w:lang w:val="en-US"/>
        </w:rPr>
        <w:t>ity arthaḥ |</w:t>
      </w:r>
      <w:r>
        <w:rPr>
          <w:lang w:val="en-US"/>
        </w:rPr>
        <w:t xml:space="preserve"> tatra kātaryeṇa socchvāsaṁ sambodhayati—he rādha iti | imaṁ mal-lakṣaṇo jano bhīrus tat-pārśvaṁ tyaktum asamartha iti | atrānukūlo nāyakaḥ, svādhīna-patikā nāyikā | tayor lakṣaṇaṁ ca vakṣyate’gre | pūrvārdhe’bhilāṣa-lakṣaṇo vipralambhaḥ | aparārdhe sambhogaś ca śṛṅgāraḥ ||1||</w:t>
      </w:r>
    </w:p>
    <w:p w:rsidR="0027187A" w:rsidRDefault="0027187A" w:rsidP="008F50B0">
      <w:pPr>
        <w:rPr>
          <w:lang w:val="en-US"/>
        </w:rPr>
      </w:pPr>
    </w:p>
    <w:p w:rsidR="0027187A" w:rsidRDefault="0027187A" w:rsidP="00B6325C">
      <w:pPr>
        <w:jc w:val="center"/>
        <w:rPr>
          <w:lang w:val="en-US"/>
        </w:rPr>
      </w:pPr>
      <w:r>
        <w:rPr>
          <w:lang w:val="en-US"/>
        </w:rPr>
        <w:t xml:space="preserve"> —o)0(o—</w:t>
      </w:r>
    </w:p>
    <w:p w:rsidR="0027187A" w:rsidRDefault="0027187A" w:rsidP="00B6325C">
      <w:pPr>
        <w:rPr>
          <w:lang w:val="en-US"/>
        </w:rPr>
      </w:pPr>
    </w:p>
    <w:p w:rsidR="0027187A" w:rsidRDefault="0027187A" w:rsidP="00B6325C">
      <w:pPr>
        <w:rPr>
          <w:lang w:val="en-US" w:bidi="sa-IN"/>
        </w:rPr>
      </w:pPr>
      <w:r>
        <w:rPr>
          <w:lang w:val="en-US" w:bidi="sa-IN"/>
        </w:rPr>
        <w:t>kavir idānīṁ sakala-rasajña-jana-manohāri-hari-caritānuvarṇanena samuciteṣṭa-devatā-bhāvitāntaḥkaraṇaḥ śṛṅgārottaraṁ prabandhaṁ kartuṁ pratijānīte—</w:t>
      </w:r>
    </w:p>
    <w:p w:rsidR="0027187A" w:rsidRPr="00D54942" w:rsidRDefault="0027187A" w:rsidP="00B6325C">
      <w:pPr>
        <w:rPr>
          <w:noProof w:val="0"/>
          <w:cs/>
          <w:lang w:val="en-US" w:bidi="sa-IN"/>
        </w:rPr>
      </w:pP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vāg-devatā-carita-citrita-citta-sadmā 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padmāvatī-caraṇa-cāraṇa-cakravartī | 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śrī-vāsudeva-rati-keli-kathā-sametaṁ 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etaṁ karoti jayadeva-kaviḥ prabandha</w:t>
      </w:r>
      <w:r>
        <w:t>m |</w:t>
      </w:r>
      <w:r>
        <w:rPr>
          <w:noProof w:val="0"/>
          <w:cs/>
        </w:rPr>
        <w:t>|2||</w:t>
      </w:r>
    </w:p>
    <w:p w:rsidR="0027187A" w:rsidRDefault="0027187A">
      <w:pPr>
        <w:rPr>
          <w:rFonts w:eastAsia="MS Minchofalt"/>
          <w:lang w:val="en-US" w:bidi="sa-IN"/>
        </w:rPr>
      </w:pPr>
    </w:p>
    <w:p w:rsidR="0027187A" w:rsidRDefault="0027187A">
      <w:pPr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 xml:space="preserve">jayadeva-kaviḥ jayaḥ śrī-kṛṣṇas taṁ dyotayati, mahā-bhāgyavatāṁ tad-rahasyopāsane pravartakatvena prakāśayaty asau jayadevas tena prakāśamāno vā, ata eva kaviḥ | athavā jayaś cāsau devaś ca, jayadevo bhagavān svayam evāsmin granthe jayadeva-vyapadeśena kavir </w:t>
      </w:r>
      <w:r w:rsidRPr="00334DD4">
        <w:rPr>
          <w:rFonts w:eastAsia="MS Minchofalt"/>
          <w:lang w:val="en-US" w:bidi="sa-IN"/>
        </w:rPr>
        <w:t>ity arthaḥ |</w:t>
      </w:r>
      <w:r>
        <w:rPr>
          <w:rFonts w:eastAsia="MS Minchofalt"/>
          <w:lang w:val="en-US" w:bidi="sa-IN"/>
        </w:rPr>
        <w:t xml:space="preserve"> jayena śrī-rādhikā-vijayena dīvyatīti jayadevaḥ, sa cāsau kaviś ceti vā | etaṁ gīta-govindākhyaṁ prabandhaṁ prakarṣeṇa badhyate’smiṁś chrotṝṇāṁ hṛdayam iti prabandhas taṁ karoti | tatra hetu</w:t>
      </w:r>
      <w:r w:rsidRPr="00334DD4">
        <w:rPr>
          <w:rFonts w:eastAsia="MS Minchofalt"/>
          <w:lang w:val="en-US" w:bidi="sa-IN"/>
        </w:rPr>
        <w:t>-garbha</w:t>
      </w:r>
      <w:r>
        <w:rPr>
          <w:rFonts w:eastAsia="MS Minchofalt"/>
          <w:lang w:val="en-US" w:bidi="sa-IN"/>
        </w:rPr>
        <w:t xml:space="preserve">ṁ viśinaṣṭi—kīdṛśam ? śrīr varāṅganā rādhā | athavā śirñ sevāyām, </w:t>
      </w:r>
      <w:r>
        <w:rPr>
          <w:rFonts w:eastAsia="MS Minchofalt"/>
          <w:color w:val="0000FF"/>
          <w:lang w:val="en-US" w:bidi="sa-IN"/>
        </w:rPr>
        <w:t xml:space="preserve">kvip ca </w:t>
      </w:r>
      <w:r>
        <w:rPr>
          <w:rFonts w:eastAsia="MS Minchofalt"/>
          <w:lang w:val="en-US" w:bidi="sa-IN"/>
        </w:rPr>
        <w:t xml:space="preserve">[pā. 3.2.76] iti kvip dīrgho’prasāraṇaṁ ca | śrayata etāṁ kṛṣṇe rasārtham iti śrīḥ | śrīyata aneneti vā, sā śrīḥ rādhaiva | </w:t>
      </w:r>
    </w:p>
    <w:p w:rsidR="0027187A" w:rsidRDefault="0027187A">
      <w:pPr>
        <w:rPr>
          <w:rFonts w:eastAsia="MS Minchofalt"/>
          <w:lang w:val="en-US" w:bidi="sa-IN"/>
        </w:rPr>
      </w:pPr>
    </w:p>
    <w:p w:rsidR="0027187A" w:rsidRDefault="0027187A">
      <w:pPr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>vasuṣu dīvyatīti vasudevo nandaḥ | uktaṁ ca—</w:t>
      </w:r>
      <w:r>
        <w:rPr>
          <w:rFonts w:eastAsia="MS Minchofalt"/>
          <w:color w:val="0000FF"/>
          <w:lang w:val="en-US" w:bidi="sa-IN"/>
        </w:rPr>
        <w:t xml:space="preserve">droṇo vasūnāṁ pravaraḥ </w:t>
      </w:r>
      <w:r>
        <w:rPr>
          <w:rFonts w:eastAsia="MS Minchofalt"/>
          <w:lang w:val="en-US" w:bidi="sa-IN"/>
        </w:rPr>
        <w:t>[bhā.pu. 10.8.48] ity ādi | vasubhir dīvyatīti vā | tasyāpatyaṁ vāsudevaḥ kṛṣṇaḥ | anena dhanāḍhya iti nāyaka-guṇaḥ kathitaḥ | athavā vasu nivāse vasaty asmin vṛndāvane śrī-rādhā-gaṇo vā iti vāsuḥ | athavā dhātūnām anekārthatvāt vāsayati sarvam idaṁ sva-vilāsa-parimaleneti vāsuḥ | auṇādika uṇ-pratyayaḥ | sva-saundaryādi-guṇaiḥ | dīvyatīti devaḥ | dyotayati sarvam idam iti vā nija-kauśalena sarvān vijayate iti vā | athavā śṛṅgāra-rasena rucimān priya-janān rocayatīti vā, sva-vilāsena priya-janān madayatīti vā | taiḥ harṣavān iti vā devaḥ | div krīḍā-vijigīṣā-vyavahāra-dyuti-stuti-moda-mada-svapna-kānti-gatiṣv iti | vilāsavān guṇavān sarvātiśāyī śṛṅgāravān modamāṁś cety arthaḥ | vāsuś cāsau devaś ceti vāsudevaḥ, tayoḥ śrī-vāsudevayoḥ rati-keli-kathayā surata-krīḍānuvarṇanena sametaṁ yuktam, ratir anurāgas tena keliṣu yan-nāgarayoḥ saṁvādas tat-sahitam iti vā |</w:t>
      </w:r>
    </w:p>
    <w:p w:rsidR="0027187A" w:rsidRDefault="0027187A">
      <w:pPr>
        <w:rPr>
          <w:rFonts w:eastAsia="MS Minchofalt"/>
          <w:lang w:val="en-US" w:bidi="sa-IN"/>
        </w:rPr>
      </w:pPr>
    </w:p>
    <w:p w:rsidR="0027187A" w:rsidRDefault="0027187A">
      <w:pPr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>nanu tayor atyadbhutānurāgiṇoḥ śriyādibhir dyur vitarkyālāpa-jñāne katham adhikāraḥ ? tatrāha—kiṁ-lakṣaṇaḥ kaviḥ ? vāk cāsau devatā ceti | vācāṁ devateti vā vāg-devatā parā sarasvatī tasyāś caritena prasāda-mādhuryādi-guṇa-sampanna-lokottara-kāvya-racanā-viśeṣa-rūpeṇa citritaṁ citta-rūpaṁ sadma yasya sthitaḥ | atra vicitra-bhagavad-guṇa-varṇanena vicitra-kavitā-rūpa-mahā-dhana-nidhānatvena samasta-bhakta-jana-viśrāma-sukhāśrayatvena ca cittasya gṛha-sāmyam | athavā—</w:t>
      </w:r>
      <w:r>
        <w:rPr>
          <w:rFonts w:eastAsia="MS Minchofalt"/>
          <w:color w:val="0000FF"/>
          <w:lang w:val="en-US" w:bidi="sa-IN"/>
        </w:rPr>
        <w:t xml:space="preserve">yato vāco nivartante </w:t>
      </w:r>
      <w:r>
        <w:rPr>
          <w:rFonts w:eastAsia="MS Minchofalt"/>
          <w:lang w:val="en-US" w:bidi="sa-IN"/>
        </w:rPr>
        <w:t>[tai.u. 2.4.1] iti śruteḥ | tadāgocaratvād ayam arthaḥ—vāk varṇanīya-bhagavad-guṇa-rūpā vāṇī saiva parama-puruṣārthatvena devatā tasyāś caritenāvirbhāvena nityānanda-rūpatvāt citritam āścarya-yuktaṁ kṛtaṁ cittam eva sadma gṛhaṁ yasya sthitaḥ | vāk parā sarasvatī tasyā devatā sarvottamatvena sarvopāsyatayā śrī-rādhā-priyaḥ tac-caritena vilāsena citritam ālekhya-yuktaṁ kṛtaṁ cittaṁ sadma ca yasyeti vā | aparam api gṛhaṁ vividhālekhyair maṇḍitaṁ bhavatīti dhvanitam | tathā cāsya gṛham api bhagavatā sākṣād āvirbhāvena parama-gopyam api sva-hasta-likhanena ca maṇḍitam iti bhāgavataiḥ prasiddham |</w:t>
      </w:r>
    </w:p>
    <w:p w:rsidR="0027187A" w:rsidRDefault="0027187A">
      <w:pPr>
        <w:rPr>
          <w:rFonts w:eastAsia="MS Minchofalt"/>
          <w:lang w:val="en-US" w:bidi="sa-IN"/>
        </w:rPr>
      </w:pPr>
    </w:p>
    <w:p w:rsidR="0027187A" w:rsidRDefault="0027187A">
      <w:pPr>
        <w:rPr>
          <w:rFonts w:eastAsia="MS Minchofalt"/>
          <w:bCs/>
          <w:lang w:val="en-US" w:bidi="sa-IN"/>
        </w:rPr>
      </w:pPr>
      <w:r>
        <w:rPr>
          <w:rFonts w:eastAsia="MS Minchofalt"/>
          <w:lang w:val="en-US" w:bidi="sa-IN"/>
        </w:rPr>
        <w:t>nanu kathaṁ tādṛśaṁ prasāda-bhājanatvam asyety ata āha—</w:t>
      </w:r>
      <w:r w:rsidRPr="001D6ABA">
        <w:rPr>
          <w:rFonts w:eastAsia="MS Minchofalt"/>
          <w:bCs/>
          <w:lang w:val="en-US" w:bidi="sa-IN"/>
        </w:rPr>
        <w:t>punaḥ kī</w:t>
      </w:r>
      <w:r>
        <w:rPr>
          <w:rFonts w:eastAsia="MS Minchofalt"/>
          <w:bCs/>
          <w:lang w:val="en-US" w:bidi="sa-IN"/>
        </w:rPr>
        <w:t>dṛśaḥ</w:t>
      </w:r>
      <w:r w:rsidRPr="001D6ABA">
        <w:rPr>
          <w:rFonts w:eastAsia="MS Minchofalt"/>
          <w:bCs/>
          <w:lang w:val="en-US" w:bidi="sa-IN"/>
        </w:rPr>
        <w:t xml:space="preserve"> ? </w:t>
      </w:r>
      <w:r>
        <w:rPr>
          <w:rFonts w:eastAsia="MS Minchofalt"/>
          <w:bCs/>
          <w:lang w:val="en-US" w:bidi="sa-IN"/>
        </w:rPr>
        <w:t xml:space="preserve">padmaṁ kare yasyāḥ sā padmāvatī </w:t>
      </w:r>
      <w:r w:rsidRPr="001D6ABA">
        <w:rPr>
          <w:rFonts w:eastAsia="MS Minchofalt"/>
          <w:bCs/>
          <w:color w:val="0000FF"/>
          <w:lang w:val="en-US" w:bidi="sa-IN"/>
        </w:rPr>
        <w:t>śarād</w:t>
      </w:r>
      <w:r>
        <w:rPr>
          <w:rFonts w:eastAsia="MS Minchofalt"/>
          <w:bCs/>
          <w:color w:val="0000FF"/>
          <w:lang w:val="en-US" w:bidi="sa-IN"/>
        </w:rPr>
        <w:t>īnāṁ</w:t>
      </w:r>
      <w:r w:rsidRPr="001D6ABA">
        <w:rPr>
          <w:rFonts w:eastAsia="MS Minchofalt"/>
          <w:bCs/>
          <w:color w:val="0000FF"/>
          <w:lang w:val="en-US" w:bidi="sa-IN"/>
        </w:rPr>
        <w:t xml:space="preserve"> ca </w:t>
      </w:r>
      <w:r>
        <w:rPr>
          <w:rFonts w:eastAsia="MS Minchofalt"/>
          <w:bCs/>
          <w:lang w:val="en-US" w:bidi="sa-IN"/>
        </w:rPr>
        <w:t>[pā. 6.3.120] iti dīrghaḥ | sarva-saubhāgya-lakṣaṇānvitā śrī-rādhā | padmā bhagavad-vaśīkaraṇa-kāntiḥ cakravartī sarvādhikaḥ prāpta-tādṛśa-prasāda-pātratvam i</w:t>
      </w:r>
      <w:r w:rsidRPr="001D6ABA">
        <w:rPr>
          <w:rFonts w:eastAsia="MS Minchofalt"/>
          <w:bCs/>
          <w:lang w:val="en-US" w:bidi="sa-IN"/>
        </w:rPr>
        <w:t>ty arthaḥ |</w:t>
      </w:r>
      <w:r>
        <w:rPr>
          <w:rFonts w:eastAsia="MS Minchofalt"/>
          <w:bCs/>
          <w:lang w:val="en-US" w:bidi="sa-IN"/>
        </w:rPr>
        <w:t xml:space="preserve"> athavā caraṇayor viṣaya-bhūtayor eva cāraṇa-cakravartī nartaka-śreṣṭhaḥ | nṛtyādinā sadā tat-pādārādhana-paraḥ | athavā padmāvatī tasya patnī tasyāś caraṇayor yac cāraṇaṁ nartanaṁ tena cakravad vartituṁ śīlam asyāsau tādṛśam, etena tad-bhaktyādhikyaṁ kaveḥ sūcitam | yathāha—</w:t>
      </w:r>
      <w:r>
        <w:rPr>
          <w:rFonts w:eastAsia="MS Minchofalt"/>
          <w:bCs/>
          <w:color w:val="0000FF"/>
          <w:lang w:val="en-US" w:bidi="sa-IN"/>
        </w:rPr>
        <w:t>tad-yoga-yuktā hi gaṇayanti na laukikam i</w:t>
      </w:r>
      <w:r>
        <w:rPr>
          <w:rFonts w:eastAsia="MS Minchofalt"/>
          <w:bCs/>
          <w:lang w:val="en-US" w:bidi="sa-IN"/>
        </w:rPr>
        <w:t>ti | laukikaś cāyam arthaḥ—caraṇayoś carati paricaratīti caraṇa-cāraṇaḥ padmāvaty eva caraṇa-cāraṇā caraṇa-sevikā yasya sa cāsau cakravartī mukhyaś ca sa iti tasya śṛṅgāritvaṁ kathitam | tena ca sarasa-kāvya-karaṇeḍhikāraḥ | uktaṁ ca—</w:t>
      </w:r>
    </w:p>
    <w:p w:rsidR="0027187A" w:rsidRDefault="0027187A">
      <w:pPr>
        <w:rPr>
          <w:rFonts w:eastAsia="MS Minchofalt"/>
          <w:bCs/>
          <w:lang w:val="en-US" w:bidi="sa-IN"/>
        </w:rPr>
      </w:pPr>
    </w:p>
    <w:p w:rsidR="0027187A" w:rsidRDefault="0027187A" w:rsidP="001D6ABA">
      <w:pPr>
        <w:pStyle w:val="Quote"/>
        <w:rPr>
          <w:lang w:val="en-US" w:bidi="sa-IN"/>
        </w:rPr>
      </w:pPr>
      <w:r>
        <w:rPr>
          <w:lang w:val="en-US" w:bidi="sa-IN"/>
        </w:rPr>
        <w:t>śṛṅgārī cet kaviḥ kāvye jātaṁ rasa-mayaṁ jagat |</w:t>
      </w:r>
    </w:p>
    <w:p w:rsidR="0027187A" w:rsidRDefault="0027187A" w:rsidP="001D6ABA">
      <w:pPr>
        <w:pStyle w:val="Quote"/>
        <w:rPr>
          <w:color w:val="auto"/>
          <w:lang w:val="en-US" w:bidi="sa-IN"/>
        </w:rPr>
      </w:pPr>
      <w:r>
        <w:rPr>
          <w:lang w:val="en-US" w:bidi="sa-IN"/>
        </w:rPr>
        <w:t>sa eva ced a śṛṅgārī sarvaṁ virasatāṁ vrajet ||</w:t>
      </w:r>
      <w:r>
        <w:rPr>
          <w:rStyle w:val="FootnoteReference"/>
          <w:rFonts w:cs="Balaram"/>
          <w:lang w:val="en-US" w:bidi="sa-IN"/>
        </w:rPr>
        <w:footnoteReference w:id="2"/>
      </w:r>
      <w:r>
        <w:rPr>
          <w:color w:val="auto"/>
          <w:lang w:val="en-US" w:bidi="sa-IN"/>
        </w:rPr>
        <w:t xml:space="preserve"> iti |</w:t>
      </w:r>
    </w:p>
    <w:p w:rsidR="0027187A" w:rsidRDefault="0027187A" w:rsidP="001D6ABA">
      <w:pPr>
        <w:pStyle w:val="Quote"/>
        <w:rPr>
          <w:color w:val="auto"/>
          <w:lang w:val="en-US" w:bidi="sa-IN"/>
        </w:rPr>
      </w:pPr>
    </w:p>
    <w:p w:rsidR="0027187A" w:rsidRPr="001D6ABA" w:rsidRDefault="0027187A" w:rsidP="001D6ABA">
      <w:pPr>
        <w:rPr>
          <w:lang w:val="en-US" w:bidi="sa-IN"/>
        </w:rPr>
      </w:pPr>
      <w:r>
        <w:rPr>
          <w:color w:val="0000FF"/>
          <w:lang w:val="en-US" w:bidi="sa-IN"/>
        </w:rPr>
        <w:t>ālekhyāś caryayoś citram i</w:t>
      </w:r>
      <w:r>
        <w:rPr>
          <w:lang w:val="en-US" w:bidi="sa-IN"/>
        </w:rPr>
        <w:t xml:space="preserve">ty amaraḥ | </w:t>
      </w:r>
      <w:r>
        <w:rPr>
          <w:color w:val="0000FF"/>
          <w:lang w:val="en-US" w:bidi="sa-IN"/>
        </w:rPr>
        <w:t xml:space="preserve">cāraṇas tu kuśīlavāḥ </w:t>
      </w:r>
      <w:r>
        <w:rPr>
          <w:lang w:val="en-US" w:bidi="sa-IN"/>
        </w:rPr>
        <w:t xml:space="preserve">ity api | </w:t>
      </w:r>
      <w:r>
        <w:rPr>
          <w:color w:val="0000FF"/>
          <w:lang w:val="en-US" w:bidi="sa-IN"/>
        </w:rPr>
        <w:t xml:space="preserve">kaviḥ kāvya-kare surau </w:t>
      </w:r>
      <w:r>
        <w:rPr>
          <w:lang w:val="en-US" w:bidi="sa-IN"/>
        </w:rPr>
        <w:t>iti viśvaḥ ||2||</w:t>
      </w:r>
    </w:p>
    <w:p w:rsidR="0027187A" w:rsidRDefault="0027187A">
      <w:pPr>
        <w:rPr>
          <w:rFonts w:eastAsia="MS Minchofalt"/>
          <w:lang w:val="en-US" w:bidi="sa-IN"/>
        </w:rPr>
      </w:pPr>
    </w:p>
    <w:p w:rsidR="0027187A" w:rsidRPr="003459BA" w:rsidRDefault="0027187A" w:rsidP="00467FF9">
      <w:pPr>
        <w:jc w:val="center"/>
        <w:rPr>
          <w:lang w:val="pl-PL" w:bidi="sa-IN"/>
        </w:rPr>
      </w:pPr>
      <w:r>
        <w:rPr>
          <w:lang w:val="en-US" w:bidi="sa-IN"/>
        </w:rPr>
        <w:t xml:space="preserve"> </w:t>
      </w:r>
      <w:r w:rsidRPr="003459BA">
        <w:rPr>
          <w:lang w:val="pl-PL" w:bidi="sa-IN"/>
        </w:rPr>
        <w:t>—o)0(o—</w:t>
      </w:r>
    </w:p>
    <w:p w:rsidR="0027187A" w:rsidRPr="00463A9B" w:rsidRDefault="0027187A" w:rsidP="00467FF9">
      <w:pPr>
        <w:rPr>
          <w:noProof w:val="0"/>
          <w:cs/>
          <w:lang w:val="en-US" w:bidi="sa-IN"/>
        </w:rPr>
      </w:pP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yadi hari-smaraṇe sarasaṁ mano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yadi vilāsa-kalāsu kutūhala</w:t>
      </w:r>
      <w:r>
        <w:t>m |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madhura-komala-kānta-padāvalīṁ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śṛṇu tadā jayadeva-sarasvatī</w:t>
      </w:r>
      <w:r>
        <w:t>m |</w:t>
      </w:r>
      <w:r>
        <w:rPr>
          <w:noProof w:val="0"/>
          <w:cs/>
        </w:rPr>
        <w:t>|3||</w:t>
      </w:r>
    </w:p>
    <w:p w:rsidR="0027187A" w:rsidRDefault="0027187A">
      <w:pPr>
        <w:rPr>
          <w:rFonts w:eastAsia="MS Minchofalt"/>
          <w:lang w:val="en-US" w:bidi="sa-IN"/>
        </w:rPr>
      </w:pPr>
    </w:p>
    <w:p w:rsidR="0027187A" w:rsidRDefault="0027187A">
      <w:pPr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 xml:space="preserve">he sajjana-gaṇa ! yadi hari-smaraṇe kṛṣṇānucintane manaḥ akhila-vraja-jana-yuvati-citta-caure’nya-vigraha-vyāvṛttyā śrīmat-kamanīya-kiśora-vrajendra-nandane bhaktir </w:t>
      </w:r>
      <w:r w:rsidRPr="003459BA">
        <w:rPr>
          <w:rFonts w:eastAsia="MS Minchofalt"/>
          <w:lang w:val="en-US" w:bidi="sa-IN"/>
        </w:rPr>
        <w:t>ity arthaḥ |</w:t>
      </w:r>
      <w:r>
        <w:rPr>
          <w:rFonts w:eastAsia="MS Minchofalt"/>
          <w:lang w:val="en-US" w:bidi="sa-IN"/>
        </w:rPr>
        <w:t xml:space="preserve"> uktaṁ ca—</w:t>
      </w:r>
      <w:r>
        <w:rPr>
          <w:rFonts w:eastAsia="MS Minchofalt"/>
          <w:color w:val="0000FF"/>
          <w:lang w:val="en-US" w:bidi="sa-IN"/>
        </w:rPr>
        <w:t xml:space="preserve">govinda eva nikhilātmani rūḍha-bhāvāḥ </w:t>
      </w:r>
      <w:r>
        <w:rPr>
          <w:rFonts w:eastAsia="MS Minchofalt"/>
          <w:lang w:val="en-US" w:bidi="sa-IN"/>
        </w:rPr>
        <w:t xml:space="preserve">[bhā.pu. 10.47.58] iti | kiṁ ca, </w:t>
      </w:r>
      <w:r>
        <w:rPr>
          <w:rFonts w:eastAsia="MS Minchofalt"/>
          <w:color w:val="0000FF"/>
          <w:lang w:val="en-US" w:bidi="sa-IN"/>
        </w:rPr>
        <w:t xml:space="preserve">bhaktir asya bhajanaṁ tad ihāmutropādhi-nairāśyenaivāmuṣmin manasaḥ kalpanam etad eva naiṣkarmyaṁ </w:t>
      </w:r>
      <w:r>
        <w:rPr>
          <w:rFonts w:eastAsia="MS Minchofalt"/>
          <w:lang w:val="en-US" w:bidi="sa-IN"/>
        </w:rPr>
        <w:t>[go.tā.u. 1.15] iti tāpanyām | tatrāpi sarasaṁ rasaḥ śṛṅgāraḥ tat-sahitam | yadi ca vilāsa-kalāsu vilāsaḥ strīṇāṁ bhagavat-preyasīnāṁ rādhādīnāṁ hāva-viśeṣas tat-sambandhīṣu kalāsu krīḍāsu kutūhalam utsukaṁ—</w:t>
      </w:r>
      <w:r>
        <w:rPr>
          <w:rFonts w:eastAsia="MS Minchofalt"/>
          <w:color w:val="0000FF"/>
          <w:lang w:val="en-US" w:bidi="sa-IN"/>
        </w:rPr>
        <w:t xml:space="preserve">tātkāliko viśeṣas tu vilāso’ṅga-kriyādiṣu </w:t>
      </w:r>
      <w:r>
        <w:rPr>
          <w:rFonts w:eastAsia="MS Minchofalt"/>
          <w:lang w:val="en-US" w:bidi="sa-IN"/>
        </w:rPr>
        <w:t>[da.rū. 2.38] iti | tad uktaṁ—</w:t>
      </w:r>
    </w:p>
    <w:p w:rsidR="0027187A" w:rsidRDefault="0027187A">
      <w:pPr>
        <w:rPr>
          <w:rFonts w:eastAsia="MS Minchofalt"/>
          <w:lang w:val="en-US" w:bidi="sa-IN"/>
        </w:rPr>
      </w:pPr>
    </w:p>
    <w:p w:rsidR="0027187A" w:rsidRDefault="0027187A" w:rsidP="003459BA">
      <w:pPr>
        <w:pStyle w:val="Quote"/>
        <w:rPr>
          <w:lang w:val="en-US" w:bidi="sa-IN"/>
        </w:rPr>
      </w:pPr>
      <w:r>
        <w:rPr>
          <w:lang w:val="en-US" w:bidi="sa-IN"/>
        </w:rPr>
        <w:t xml:space="preserve">skhalati bahulaṁ pāda-nyāse vilokinī… nyataḥ </w:t>
      </w:r>
    </w:p>
    <w:p w:rsidR="0027187A" w:rsidRDefault="0027187A" w:rsidP="003459BA">
      <w:pPr>
        <w:pStyle w:val="Quote"/>
        <w:rPr>
          <w:lang w:val="en-US" w:bidi="sa-IN"/>
        </w:rPr>
      </w:pPr>
      <w:r>
        <w:rPr>
          <w:lang w:val="en-US" w:bidi="sa-IN"/>
        </w:rPr>
        <w:t>sthiram api tadāmbhojaṁ prayāti vidhūnanam |</w:t>
      </w:r>
    </w:p>
    <w:p w:rsidR="0027187A" w:rsidRDefault="0027187A" w:rsidP="003459BA">
      <w:pPr>
        <w:pStyle w:val="Quote"/>
        <w:rPr>
          <w:lang w:val="en-US" w:bidi="sa-IN"/>
        </w:rPr>
      </w:pPr>
      <w:r>
        <w:rPr>
          <w:lang w:val="en-US" w:bidi="sa-IN"/>
        </w:rPr>
        <w:t>smitam api mudhā vyarthaḥ krodho vṛthaiva camatkṛtir</w:t>
      </w:r>
    </w:p>
    <w:p w:rsidR="0027187A" w:rsidRDefault="0027187A" w:rsidP="003459BA">
      <w:pPr>
        <w:pStyle w:val="Quote"/>
        <w:rPr>
          <w:color w:val="auto"/>
          <w:lang w:val="en-US" w:bidi="sa-IN"/>
        </w:rPr>
      </w:pPr>
      <w:r>
        <w:rPr>
          <w:lang w:val="en-US" w:bidi="sa-IN"/>
        </w:rPr>
        <w:t>dayita-savidhaṁ yāntyās tanvyā vilāsa-raso’py ayam ||</w:t>
      </w:r>
      <w:r>
        <w:rPr>
          <w:color w:val="auto"/>
          <w:lang w:val="en-US" w:bidi="sa-IN"/>
        </w:rPr>
        <w:t xml:space="preserve"> iti |</w:t>
      </w:r>
    </w:p>
    <w:p w:rsidR="0027187A" w:rsidRDefault="0027187A" w:rsidP="009E6C84">
      <w:pPr>
        <w:rPr>
          <w:lang w:val="en-US" w:bidi="sa-IN"/>
        </w:rPr>
      </w:pPr>
    </w:p>
    <w:p w:rsidR="0027187A" w:rsidRDefault="0027187A" w:rsidP="009E6C84">
      <w:pPr>
        <w:rPr>
          <w:lang w:val="en-US" w:bidi="sa-IN"/>
        </w:rPr>
      </w:pPr>
      <w:r w:rsidRPr="009E6C84">
        <w:rPr>
          <w:lang w:val="en-US" w:bidi="sa-IN"/>
        </w:rPr>
        <w:t xml:space="preserve">etena </w:t>
      </w:r>
      <w:r>
        <w:rPr>
          <w:lang w:val="en-US" w:bidi="sa-IN"/>
        </w:rPr>
        <w:t>bhagavat</w:t>
      </w:r>
      <w:r w:rsidRPr="009E6C84">
        <w:rPr>
          <w:lang w:val="en-US" w:bidi="sa-IN"/>
        </w:rPr>
        <w:t xml:space="preserve">-parijaneṣu </w:t>
      </w:r>
      <w:r>
        <w:rPr>
          <w:lang w:val="en-US" w:bidi="sa-IN"/>
        </w:rPr>
        <w:t>bhakt</w:t>
      </w:r>
      <w:r w:rsidRPr="009E6C84">
        <w:rPr>
          <w:lang w:val="en-US" w:bidi="sa-IN"/>
        </w:rPr>
        <w:t xml:space="preserve">ir </w:t>
      </w:r>
      <w:r>
        <w:rPr>
          <w:lang w:val="en-US" w:bidi="sa-IN"/>
        </w:rPr>
        <w:t>ucyate</w:t>
      </w:r>
      <w:r w:rsidRPr="009E6C84">
        <w:rPr>
          <w:lang w:val="en-US" w:bidi="sa-IN"/>
        </w:rPr>
        <w:t xml:space="preserve"> | </w:t>
      </w:r>
      <w:r w:rsidRPr="009E6C84">
        <w:rPr>
          <w:color w:val="0000FF"/>
          <w:lang w:val="en-US" w:bidi="sa-IN"/>
        </w:rPr>
        <w:t xml:space="preserve">kalā syāc </w:t>
      </w:r>
      <w:r>
        <w:rPr>
          <w:color w:val="0000FF"/>
          <w:lang w:val="en-US" w:bidi="sa-IN"/>
        </w:rPr>
        <w:t>candr</w:t>
      </w:r>
      <w:r w:rsidRPr="009E6C84">
        <w:rPr>
          <w:color w:val="0000FF"/>
          <w:lang w:val="en-US" w:bidi="sa-IN"/>
        </w:rPr>
        <w:t>a-kal</w:t>
      </w:r>
      <w:r>
        <w:rPr>
          <w:color w:val="0000FF"/>
          <w:lang w:val="en-US" w:bidi="sa-IN"/>
        </w:rPr>
        <w:t>āyāṁ</w:t>
      </w:r>
      <w:r w:rsidRPr="009E6C84">
        <w:rPr>
          <w:color w:val="0000FF"/>
          <w:lang w:val="en-US" w:bidi="sa-IN"/>
        </w:rPr>
        <w:t xml:space="preserve"> kalā syāt krīḍanādiṣu </w:t>
      </w:r>
      <w:r>
        <w:rPr>
          <w:lang w:val="en-US" w:bidi="sa-IN"/>
        </w:rPr>
        <w:t>iti viśvaḥ | tadā jayadeva-kaveḥ sarasvatīm | athavā he dāḥ bahu-dānena puṇātiśayavantaḥ śṛṇuta atyādareṇāvadhārayata | kalāsu catuḥṣaṣṭī-rūpāsu rati-kalāsu | catuḥṣaṣṭiś cettham—</w:t>
      </w:r>
    </w:p>
    <w:p w:rsidR="0027187A" w:rsidRPr="009E6C84" w:rsidRDefault="0027187A" w:rsidP="009E6C84">
      <w:pPr>
        <w:rPr>
          <w:lang w:val="en-US" w:bidi="sa-IN"/>
        </w:rPr>
      </w:pPr>
    </w:p>
    <w:p w:rsidR="0027187A" w:rsidRDefault="0027187A" w:rsidP="00CD11B9">
      <w:pPr>
        <w:pStyle w:val="Quote"/>
        <w:rPr>
          <w:lang w:val="en-US" w:bidi="sa-IN"/>
        </w:rPr>
      </w:pPr>
      <w:r>
        <w:rPr>
          <w:lang w:val="en-US" w:bidi="sa-IN"/>
        </w:rPr>
        <w:t xml:space="preserve">hasitaṁ gītaṁ paṭhitaṁ nṛtyaṁ tathā vīṇā veṇu-vādyaṁ </w:t>
      </w:r>
    </w:p>
    <w:p w:rsidR="0027187A" w:rsidRDefault="0027187A" w:rsidP="00CD11B9">
      <w:pPr>
        <w:pStyle w:val="Quote"/>
        <w:rPr>
          <w:lang w:val="en-US" w:bidi="sa-IN"/>
        </w:rPr>
      </w:pPr>
      <w:r>
        <w:rPr>
          <w:lang w:val="en-US" w:bidi="sa-IN"/>
        </w:rPr>
        <w:t xml:space="preserve">tālaḥ pustaka-jñānam āyuṣo vedaḥ | </w:t>
      </w:r>
    </w:p>
    <w:p w:rsidR="0027187A" w:rsidRDefault="0027187A" w:rsidP="00CD11B9">
      <w:pPr>
        <w:pStyle w:val="Quote"/>
        <w:rPr>
          <w:lang w:val="en-US" w:bidi="sa-IN"/>
        </w:rPr>
      </w:pPr>
      <w:r>
        <w:rPr>
          <w:lang w:val="en-US" w:bidi="sa-IN"/>
        </w:rPr>
        <w:t>dhanur-vedaś ca śikṣā ca rāja-śikṣā ca ratnayoḥ śikṣā |</w:t>
      </w:r>
    </w:p>
    <w:p w:rsidR="0027187A" w:rsidRDefault="0027187A" w:rsidP="00CD11B9">
      <w:pPr>
        <w:pStyle w:val="Quote"/>
        <w:rPr>
          <w:lang w:val="en-US" w:bidi="sa-IN"/>
        </w:rPr>
      </w:pPr>
      <w:r>
        <w:rPr>
          <w:lang w:val="en-US" w:bidi="sa-IN"/>
        </w:rPr>
        <w:t>kalpo vyākaraṇaṁ chando jyotir niruktikaḥ ||</w:t>
      </w:r>
    </w:p>
    <w:p w:rsidR="0027187A" w:rsidRDefault="0027187A" w:rsidP="00CD11B9">
      <w:pPr>
        <w:pStyle w:val="Quote"/>
        <w:rPr>
          <w:lang w:val="en-US" w:bidi="sa-IN"/>
        </w:rPr>
      </w:pPr>
      <w:r>
        <w:rPr>
          <w:lang w:val="en-US" w:bidi="sa-IN"/>
        </w:rPr>
        <w:t>para-bhāṣā purāṇaṁ ca smṛtī rāmāyaṇas tathā |</w:t>
      </w:r>
    </w:p>
    <w:p w:rsidR="0027187A" w:rsidRDefault="0027187A" w:rsidP="00CD11B9">
      <w:pPr>
        <w:pStyle w:val="Quote"/>
        <w:rPr>
          <w:lang w:val="en-US" w:bidi="sa-IN"/>
        </w:rPr>
      </w:pPr>
      <w:r>
        <w:rPr>
          <w:lang w:val="en-US" w:bidi="sa-IN"/>
        </w:rPr>
        <w:t>mahābhāratam ākhyānaṁ rāja-lakṣaṇa-vedanām |</w:t>
      </w:r>
    </w:p>
    <w:p w:rsidR="0027187A" w:rsidRDefault="0027187A" w:rsidP="00CD11B9">
      <w:pPr>
        <w:pStyle w:val="Quote"/>
        <w:rPr>
          <w:lang w:val="en-US" w:bidi="sa-IN"/>
        </w:rPr>
      </w:pPr>
      <w:r>
        <w:rPr>
          <w:lang w:val="en-US" w:bidi="sa-IN"/>
        </w:rPr>
        <w:t>niyuddha-yuddhottaraṇaṁ bhūta-tantra-prahelikā |</w:t>
      </w:r>
    </w:p>
    <w:p w:rsidR="0027187A" w:rsidRDefault="0027187A" w:rsidP="00CD11B9">
      <w:pPr>
        <w:pStyle w:val="Quote"/>
        <w:rPr>
          <w:lang w:val="en-US" w:bidi="sa-IN"/>
        </w:rPr>
      </w:pPr>
      <w:r>
        <w:rPr>
          <w:lang w:val="en-US" w:bidi="sa-IN"/>
        </w:rPr>
        <w:t>sarpāśī-viṣa-saṁrodho bhūmi-dṛṣṭīṣṭa-sādhanam |</w:t>
      </w:r>
    </w:p>
    <w:p w:rsidR="0027187A" w:rsidRDefault="0027187A" w:rsidP="00CD11B9">
      <w:pPr>
        <w:pStyle w:val="Quote"/>
        <w:rPr>
          <w:lang w:val="en-US" w:bidi="sa-IN"/>
        </w:rPr>
      </w:pPr>
      <w:r>
        <w:rPr>
          <w:lang w:val="en-US" w:bidi="sa-IN"/>
        </w:rPr>
        <w:t>cintā-nivartanaṁ puṣṭi-vartanaṁ piṇḍa-karṣaṇam |</w:t>
      </w:r>
    </w:p>
    <w:p w:rsidR="0027187A" w:rsidRPr="00CD11B9" w:rsidRDefault="0027187A" w:rsidP="00CD11B9">
      <w:pPr>
        <w:pStyle w:val="Quote"/>
        <w:rPr>
          <w:lang w:val="pl-PL" w:bidi="sa-IN"/>
        </w:rPr>
      </w:pPr>
      <w:r w:rsidRPr="00CD11B9">
        <w:rPr>
          <w:lang w:val="pl-PL" w:bidi="sa-IN"/>
        </w:rPr>
        <w:t>vikalpoccāra-</w:t>
      </w:r>
      <w:r>
        <w:rPr>
          <w:lang w:val="pl-PL" w:bidi="sa-IN"/>
        </w:rPr>
        <w:t>karaṇaṁ</w:t>
      </w:r>
      <w:r w:rsidRPr="00CD11B9">
        <w:rPr>
          <w:lang w:val="pl-PL" w:bidi="sa-IN"/>
        </w:rPr>
        <w:t xml:space="preserve"> vicitra-kara-mardana</w:t>
      </w:r>
      <w:r>
        <w:rPr>
          <w:lang w:val="pl-PL" w:bidi="sa-IN"/>
        </w:rPr>
        <w:t>m |</w:t>
      </w:r>
      <w:r w:rsidRPr="00CD11B9">
        <w:rPr>
          <w:lang w:val="pl-PL" w:bidi="sa-IN"/>
        </w:rPr>
        <w:t>|</w:t>
      </w:r>
    </w:p>
    <w:p w:rsidR="0027187A" w:rsidRDefault="0027187A" w:rsidP="00CD11B9">
      <w:pPr>
        <w:pStyle w:val="Quote"/>
        <w:rPr>
          <w:lang w:val="pl-PL" w:bidi="sa-IN"/>
        </w:rPr>
      </w:pPr>
      <w:r>
        <w:rPr>
          <w:lang w:val="pl-PL" w:bidi="sa-IN"/>
        </w:rPr>
        <w:t>likhitaṁ citra-kavitā rājanītis tathā parā |</w:t>
      </w:r>
    </w:p>
    <w:p w:rsidR="0027187A" w:rsidRDefault="0027187A" w:rsidP="00CD11B9">
      <w:pPr>
        <w:pStyle w:val="Quote"/>
        <w:rPr>
          <w:lang w:val="pl-PL" w:bidi="sa-IN"/>
        </w:rPr>
      </w:pPr>
      <w:r>
        <w:rPr>
          <w:lang w:val="pl-PL" w:bidi="sa-IN"/>
        </w:rPr>
        <w:t>sabhā-pāṇḍitya-vaktṛtvaṁ durga-senāri-vīkṣaṇam |</w:t>
      </w:r>
    </w:p>
    <w:p w:rsidR="0027187A" w:rsidRDefault="0027187A" w:rsidP="00CD11B9">
      <w:pPr>
        <w:pStyle w:val="Quote"/>
        <w:rPr>
          <w:lang w:val="pl-PL" w:bidi="sa-IN"/>
        </w:rPr>
      </w:pPr>
      <w:r>
        <w:rPr>
          <w:lang w:val="pl-PL" w:bidi="sa-IN"/>
        </w:rPr>
        <w:t>aṅga-saṁvāhanaṁ cāru-darśanaṁ copalakṣaṇam |</w:t>
      </w:r>
    </w:p>
    <w:p w:rsidR="0027187A" w:rsidRPr="00CD11B9" w:rsidRDefault="0027187A" w:rsidP="00CD11B9">
      <w:pPr>
        <w:pStyle w:val="Quote"/>
        <w:rPr>
          <w:color w:val="auto"/>
          <w:lang w:val="pl-PL" w:bidi="sa-IN"/>
        </w:rPr>
      </w:pPr>
      <w:r>
        <w:rPr>
          <w:lang w:val="pl-PL" w:bidi="sa-IN"/>
        </w:rPr>
        <w:t xml:space="preserve">prādādanantu ruṣṭasya strī-citta-haraṇaṁ tathā || </w:t>
      </w:r>
      <w:r>
        <w:rPr>
          <w:color w:val="auto"/>
          <w:lang w:val="pl-PL" w:bidi="sa-IN"/>
        </w:rPr>
        <w:t>iti |</w:t>
      </w:r>
      <w:r>
        <w:rPr>
          <w:rStyle w:val="FootnoteReference"/>
          <w:rFonts w:cs="Balaram"/>
          <w:color w:val="auto"/>
          <w:lang w:val="pl-PL" w:bidi="sa-IN"/>
        </w:rPr>
        <w:footnoteReference w:id="3"/>
      </w:r>
    </w:p>
    <w:p w:rsidR="0027187A" w:rsidRPr="00D63FFC" w:rsidRDefault="0027187A" w:rsidP="00530BF7">
      <w:pPr>
        <w:rPr>
          <w:lang w:val="pl-PL" w:bidi="sa-IN"/>
        </w:rPr>
      </w:pPr>
    </w:p>
    <w:p w:rsidR="0027187A" w:rsidRPr="00A540E3" w:rsidRDefault="0027187A" w:rsidP="00530BF7">
      <w:pPr>
        <w:rPr>
          <w:lang w:val="pl-PL" w:bidi="sa-IN"/>
        </w:rPr>
      </w:pPr>
      <w:r w:rsidRPr="00A540E3">
        <w:rPr>
          <w:lang w:val="pl-PL" w:bidi="sa-IN"/>
        </w:rPr>
        <w:t>kīdṛśīṁ jayadeva-sarasvatī</w:t>
      </w:r>
      <w:r>
        <w:rPr>
          <w:lang w:val="pl-PL" w:bidi="sa-IN"/>
        </w:rPr>
        <w:t>m ?</w:t>
      </w:r>
      <w:r w:rsidRPr="00A540E3">
        <w:rPr>
          <w:lang w:val="pl-PL" w:bidi="sa-IN"/>
        </w:rPr>
        <w:t xml:space="preserve"> madhura-komala-kānta-padāvalīṁ śṛṅgāra-rasa-prācūryān madhurā, jhaṭiti bodhyatvāt komalā sukumārā, geyatvāt kāntā kamanīyā, madhurā cāsau komalā cāsau kāntā ca pada-paramparā yasyās tādṛśa</w:t>
      </w:r>
      <w:r>
        <w:rPr>
          <w:lang w:val="pl-PL" w:bidi="sa-IN"/>
        </w:rPr>
        <w:t>m i</w:t>
      </w:r>
      <w:r w:rsidRPr="00A540E3">
        <w:rPr>
          <w:lang w:val="pl-PL" w:bidi="sa-IN"/>
        </w:rPr>
        <w:t>ty arthaḥ | tatra madhurā, yathā—</w:t>
      </w:r>
    </w:p>
    <w:p w:rsidR="0027187A" w:rsidRPr="00A540E3" w:rsidRDefault="0027187A" w:rsidP="00530BF7">
      <w:pPr>
        <w:rPr>
          <w:lang w:val="pl-PL" w:bidi="sa-IN"/>
        </w:rPr>
      </w:pPr>
    </w:p>
    <w:p w:rsidR="0027187A" w:rsidRDefault="0027187A" w:rsidP="00530BF7">
      <w:pPr>
        <w:pStyle w:val="Quote"/>
      </w:pPr>
      <w:r>
        <w:t>madhuraṁ rasavad vāci vastuny api rasasthitiḥ</w:t>
      </w:r>
      <w:r>
        <w:rPr>
          <w:rFonts w:cs="Mangal"/>
          <w:noProof w:val="0"/>
          <w:cs/>
          <w:lang w:bidi="sa-IN"/>
        </w:rPr>
        <w:t xml:space="preserve"> </w:t>
      </w:r>
      <w:r>
        <w:t>|</w:t>
      </w:r>
    </w:p>
    <w:p w:rsidR="0027187A" w:rsidRPr="00530BF7" w:rsidRDefault="0027187A" w:rsidP="00530BF7">
      <w:pPr>
        <w:pStyle w:val="Quote"/>
        <w:rPr>
          <w:lang w:val="en-US"/>
        </w:rPr>
      </w:pPr>
      <w:r>
        <w:t>yena mādhyanti dhīmanto madhuneva madhuvratāḥ</w:t>
      </w:r>
      <w:r>
        <w:rPr>
          <w:rFonts w:cs="Mangal"/>
          <w:noProof w:val="0"/>
          <w:cs/>
          <w:lang w:bidi="sa-IN"/>
        </w:rPr>
        <w:t xml:space="preserve"> </w:t>
      </w:r>
      <w:r>
        <w:t xml:space="preserve">|| </w:t>
      </w:r>
      <w:r>
        <w:rPr>
          <w:color w:val="auto"/>
          <w:lang w:val="en-US"/>
        </w:rPr>
        <w:t xml:space="preserve">[kāvyādarśa </w:t>
      </w:r>
      <w:r w:rsidRPr="00530BF7">
        <w:rPr>
          <w:color w:val="auto"/>
        </w:rPr>
        <w:t>1.51</w:t>
      </w:r>
      <w:r w:rsidRPr="00530BF7">
        <w:rPr>
          <w:color w:val="auto"/>
          <w:lang w:val="en-US"/>
        </w:rPr>
        <w:t>]</w:t>
      </w:r>
    </w:p>
    <w:p w:rsidR="0027187A" w:rsidRDefault="0027187A" w:rsidP="00530BF7">
      <w:pPr>
        <w:rPr>
          <w:lang w:val="de-DE" w:bidi="sa-IN"/>
        </w:rPr>
      </w:pPr>
    </w:p>
    <w:p w:rsidR="0027187A" w:rsidRDefault="0027187A" w:rsidP="00530BF7">
      <w:pPr>
        <w:pStyle w:val="Quote"/>
        <w:rPr>
          <w:lang w:val="de-DE" w:bidi="sa-IN"/>
        </w:rPr>
      </w:pPr>
      <w:r>
        <w:rPr>
          <w:lang w:val="de-DE" w:bidi="sa-IN"/>
        </w:rPr>
        <w:t>suprayogair mahac-chabdair yuktam aspaṣṭa-sandhibhiḥ |</w:t>
      </w:r>
    </w:p>
    <w:p w:rsidR="0027187A" w:rsidRDefault="0027187A" w:rsidP="00530BF7">
      <w:pPr>
        <w:pStyle w:val="Quote"/>
        <w:rPr>
          <w:color w:val="auto"/>
          <w:lang w:val="de-DE" w:bidi="sa-IN"/>
        </w:rPr>
      </w:pPr>
      <w:r>
        <w:rPr>
          <w:lang w:val="de-DE" w:bidi="sa-IN"/>
        </w:rPr>
        <w:t xml:space="preserve">sukumārārtha-saṁyuktaṁ sukumāraṁ pracakṣate || </w:t>
      </w:r>
      <w:r>
        <w:rPr>
          <w:color w:val="auto"/>
          <w:lang w:val="de-DE" w:bidi="sa-IN"/>
        </w:rPr>
        <w:t>iti līlāravinde (2) |</w:t>
      </w:r>
    </w:p>
    <w:p w:rsidR="0027187A" w:rsidRDefault="0027187A" w:rsidP="00530BF7">
      <w:pPr>
        <w:pStyle w:val="Quote"/>
        <w:rPr>
          <w:color w:val="auto"/>
          <w:lang w:val="de-DE" w:bidi="sa-IN"/>
        </w:rPr>
      </w:pPr>
    </w:p>
    <w:p w:rsidR="0027187A" w:rsidRDefault="0027187A" w:rsidP="00530BF7">
      <w:pPr>
        <w:pStyle w:val="Quote"/>
        <w:rPr>
          <w:lang w:val="de-DE" w:bidi="sa-IN"/>
        </w:rPr>
      </w:pPr>
      <w:r>
        <w:rPr>
          <w:lang w:val="de-DE" w:bidi="sa-IN"/>
        </w:rPr>
        <w:t>janmanaḥ śrotṛ-viśadaṁ prahlāda-janakaṁ bhavet |</w:t>
      </w:r>
    </w:p>
    <w:p w:rsidR="0027187A" w:rsidRDefault="0027187A" w:rsidP="00530BF7">
      <w:pPr>
        <w:pStyle w:val="Quote"/>
        <w:rPr>
          <w:lang w:val="de-DE" w:bidi="sa-IN"/>
        </w:rPr>
      </w:pPr>
      <w:r>
        <w:rPr>
          <w:lang w:val="de-DE" w:bidi="sa-IN"/>
        </w:rPr>
        <w:t>śabda-bandhānuyogena tat kāntam iti kīrtitam ||</w:t>
      </w:r>
    </w:p>
    <w:p w:rsidR="0027187A" w:rsidRDefault="0027187A" w:rsidP="00530BF7">
      <w:pPr>
        <w:rPr>
          <w:lang w:val="de-DE" w:bidi="sa-IN"/>
        </w:rPr>
      </w:pPr>
    </w:p>
    <w:p w:rsidR="0027187A" w:rsidRDefault="0027187A" w:rsidP="00530BF7">
      <w:pPr>
        <w:rPr>
          <w:lang w:val="de-DE" w:bidi="sa-IN"/>
        </w:rPr>
      </w:pPr>
      <w:r>
        <w:rPr>
          <w:lang w:val="de-DE" w:bidi="sa-IN"/>
        </w:rPr>
        <w:t xml:space="preserve">tathā ca madhuratvaṁ dvividhaṁ—śabdāśritam arthāśritaṁ ca | tatra śabda-komalatvam artha-komalatvaṁ ca paruṣe’py arthe’paruṣatvaṁ ca | tad yathā—mṛte yaśaḥ-śeṣe iti | evaṁ kāntatvam api | baddha-viśeṣādi nāma na śrotra-prīti-padatvam ujjvalatvaṁ śabdāśritam | arthāśritaṁ pradīpta-rasavattvam | </w:t>
      </w:r>
      <w:r>
        <w:rPr>
          <w:color w:val="0000FF"/>
          <w:lang w:val="de-DE" w:bidi="sa-IN"/>
        </w:rPr>
        <w:t xml:space="preserve">śṛṅgārādau rase vīrye guṇe rāge drave rasaḥ </w:t>
      </w:r>
      <w:r>
        <w:rPr>
          <w:lang w:val="de-DE" w:bidi="sa-IN"/>
        </w:rPr>
        <w:t>ity amaraḥ | | ebhiḥ padyaiḥ viṣaya-prayojana-sambandhādhikāriṇo darśitāḥ | rahaḥ-kelayo jayantīti viṣayo darśitaḥ | ukta-guṇavatoḥ śrī-rādhā-mohanayoḥ ukta-lakṣaṇāsaktiḥ prayojanam | pratipādya-pratipādaka-bhāva-lakṣaṇaḥ sambandhaḥ | ukta-lakṣaṇaḥ etad-rasa-bhāvitāntaḥ-karaṇaḥ adhikārī | evaṁ catvāro nirūpitāḥ ||3||</w:t>
      </w:r>
    </w:p>
    <w:p w:rsidR="0027187A" w:rsidRDefault="0027187A" w:rsidP="00530BF7">
      <w:pPr>
        <w:rPr>
          <w:lang w:val="de-DE" w:bidi="sa-IN"/>
        </w:rPr>
      </w:pPr>
    </w:p>
    <w:p w:rsidR="0027187A" w:rsidRDefault="0027187A" w:rsidP="00013597">
      <w:pPr>
        <w:jc w:val="center"/>
        <w:rPr>
          <w:lang w:val="de-DE" w:bidi="sa-IN"/>
        </w:rPr>
      </w:pPr>
      <w:r>
        <w:rPr>
          <w:lang w:val="de-DE" w:bidi="sa-IN"/>
        </w:rPr>
        <w:t xml:space="preserve"> —o)0(o—</w:t>
      </w:r>
    </w:p>
    <w:p w:rsidR="0027187A" w:rsidRDefault="0027187A" w:rsidP="00013597">
      <w:pPr>
        <w:rPr>
          <w:lang w:val="de-DE" w:bidi="sa-IN"/>
        </w:rPr>
      </w:pPr>
    </w:p>
    <w:p w:rsidR="0027187A" w:rsidRDefault="0027187A" w:rsidP="00013597">
      <w:pPr>
        <w:rPr>
          <w:lang w:val="de-DE" w:bidi="sa-IN"/>
        </w:rPr>
      </w:pPr>
      <w:r>
        <w:rPr>
          <w:lang w:val="de-DE" w:bidi="sa-IN"/>
        </w:rPr>
        <w:t>idānīṁ grantha-nirdoṣatvāya prāmāṇyāpādanāya ca kenacin mahā-bhāgavatena mahā-kavi-sabhāyāṁ varṇitaṁ padyaṁ saṅgṛhyate—</w:t>
      </w:r>
    </w:p>
    <w:p w:rsidR="0027187A" w:rsidRPr="00530BF7" w:rsidRDefault="0027187A" w:rsidP="00013597">
      <w:pPr>
        <w:rPr>
          <w:noProof w:val="0"/>
          <w:cs/>
          <w:lang w:val="de-DE" w:bidi="sa-IN"/>
        </w:rPr>
      </w:pPr>
    </w:p>
    <w:p w:rsidR="0027187A" w:rsidRPr="00013597" w:rsidRDefault="0027187A" w:rsidP="004A656A">
      <w:pPr>
        <w:pStyle w:val="VerseQuote"/>
        <w:rPr>
          <w:noProof w:val="0"/>
          <w:cs/>
        </w:rPr>
      </w:pPr>
      <w:r w:rsidRPr="00013597">
        <w:rPr>
          <w:noProof w:val="0"/>
          <w:cs/>
        </w:rPr>
        <w:t>v</w:t>
      </w:r>
      <w:r w:rsidRPr="00D63FFC">
        <w:t>ā</w:t>
      </w:r>
      <w:r w:rsidRPr="00013597">
        <w:rPr>
          <w:noProof w:val="0"/>
          <w:cs/>
        </w:rPr>
        <w:t>caḥ pallavayaty umāpati</w:t>
      </w:r>
      <w:r w:rsidRPr="00D63FFC">
        <w:rPr>
          <w:lang w:val="de-DE"/>
        </w:rPr>
        <w:t>-</w:t>
      </w:r>
      <w:r w:rsidRPr="00013597">
        <w:rPr>
          <w:noProof w:val="0"/>
          <w:cs/>
        </w:rPr>
        <w:t>dharaḥ sandarbha-śuddhiṁ girāṁ</w:t>
      </w:r>
    </w:p>
    <w:p w:rsidR="0027187A" w:rsidRPr="00013597" w:rsidRDefault="0027187A" w:rsidP="004A656A">
      <w:pPr>
        <w:pStyle w:val="VerseQuote"/>
        <w:rPr>
          <w:noProof w:val="0"/>
          <w:cs/>
        </w:rPr>
      </w:pPr>
      <w:r w:rsidRPr="00013597">
        <w:rPr>
          <w:noProof w:val="0"/>
          <w:cs/>
        </w:rPr>
        <w:t>jānīte</w:t>
      </w:r>
      <w:r>
        <w:rPr>
          <w:lang w:val="en-US"/>
        </w:rPr>
        <w:t xml:space="preserve"> </w:t>
      </w:r>
      <w:r w:rsidRPr="00013597">
        <w:rPr>
          <w:noProof w:val="0"/>
          <w:cs/>
        </w:rPr>
        <w:t>jayadeva eva śaraṇaḥ ślāghyo durūha-druteḥ</w:t>
      </w:r>
      <w:r>
        <w:rPr>
          <w:rStyle w:val="FootnoteReference"/>
          <w:rFonts w:cs="Balaram"/>
          <w:b w:val="0"/>
          <w:noProof w:val="0"/>
          <w:cs/>
        </w:rPr>
        <w:footnoteReference w:id="4"/>
      </w:r>
      <w:r w:rsidRPr="00013597">
        <w:rPr>
          <w:noProof w:val="0"/>
          <w:cs/>
        </w:rPr>
        <w:t xml:space="preserve"> |</w:t>
      </w:r>
    </w:p>
    <w:p w:rsidR="0027187A" w:rsidRPr="00013597" w:rsidRDefault="0027187A" w:rsidP="004A656A">
      <w:pPr>
        <w:pStyle w:val="VerseQuote"/>
        <w:rPr>
          <w:noProof w:val="0"/>
          <w:cs/>
        </w:rPr>
      </w:pPr>
      <w:r w:rsidRPr="00013597">
        <w:rPr>
          <w:noProof w:val="0"/>
          <w:cs/>
        </w:rPr>
        <w:t>śṛṅgārottara-sat-prameya-racanair ācārya-govardhana-</w:t>
      </w:r>
    </w:p>
    <w:p w:rsidR="0027187A" w:rsidRPr="00013597" w:rsidRDefault="0027187A" w:rsidP="004A656A">
      <w:pPr>
        <w:pStyle w:val="VerseQuote"/>
        <w:rPr>
          <w:noProof w:val="0"/>
          <w:cs/>
        </w:rPr>
      </w:pPr>
      <w:r w:rsidRPr="00013597">
        <w:rPr>
          <w:noProof w:val="0"/>
          <w:cs/>
        </w:rPr>
        <w:t>spardhī ko'pi na viśrutaḥ sruti</w:t>
      </w:r>
      <w:r>
        <w:rPr>
          <w:lang w:val="en-US"/>
        </w:rPr>
        <w:t>-</w:t>
      </w:r>
      <w:r w:rsidRPr="00013597">
        <w:rPr>
          <w:noProof w:val="0"/>
          <w:cs/>
        </w:rPr>
        <w:t>dharo dhoyī kavi-kṣmāpatiḥ ||4||</w:t>
      </w:r>
    </w:p>
    <w:p w:rsidR="0027187A" w:rsidRDefault="0027187A" w:rsidP="00C61E2F">
      <w:pPr>
        <w:rPr>
          <w:lang w:val="en-US" w:bidi="sa-IN"/>
        </w:rPr>
      </w:pPr>
    </w:p>
    <w:p w:rsidR="0027187A" w:rsidRDefault="0027187A" w:rsidP="00C61E2F">
      <w:pPr>
        <w:rPr>
          <w:lang w:val="en-US" w:bidi="sa-IN"/>
        </w:rPr>
      </w:pPr>
      <w:r>
        <w:rPr>
          <w:lang w:val="en-US" w:bidi="sa-IN"/>
        </w:rPr>
        <w:t>umāpati-dhara-nāmā kaviḥ lakṣaṇa-senāmātyo vācaḥ pallavayati vistārayati vyaṅgyārtha-śūnyaṁ śabdārtha-guṇa-śūnyaṁ cāsya kavitvam iti dhvanitam | śraṇaḥ śaraṇa-nāmā kaviḥ durūhasya viṣamārtha-kāvyasya śīghra-racane ślāghyaḥ stutyaḥ | gūḍhārthatvādi-doṣa-yuktaṁ prasādādi-guṇa-rahitaṁ ca tasyāpi kāvyaṁ ceti | tathā ca śṛṅgāra-rasa evottaraḥ śreṣṭho yatra | śṛṅgāreṇa uttaraṁ pradhānaṁ vā yat sat-prameyaṁ tasya racanaiḥ kavitāyāḥ grathanair ācārya-govardhana-spardhī govardhanācāryeṇa saha spardhavān ko’pi na viśruto na khyātaḥ | rasāntara-praveśena mādhuryādi-guṇa-sampanna-pada-racanāyāṁ so’py aśakta eveti bhāvaḥ | itara-vidhādhyāpanādinā, na tu sat-kavitāyām ācāryatvam iti sopahāsam uktam ācāryeti | dhoyī kavi-kṣmāpatiḥ dhoyī-nāmā kavirājaḥ śrutidharaḥ śrutiḥ śravaṇaṁ tan-mātrād eva granthādi-grāhī, na tu tasya kavitāyāṁ kauśalam iti bhāvaḥ | kṣmāpati-padenāhaṅkāritvaṁ jāḍyaṁ ceti dhvanitam | girāṁ vacasāṁ sandarbha-śuddhiṁ guṇālaṅkāra-sampanna-grathana-viśeṣaṁ jayadeva eva jānīte, nānyaḥ | tathā ca girāṁ sandarbha-śuddhiṁ jayadeva eva jānāti, bhagavad-guṇa-varṇanākāratvāt | tad uktaṁ śrī-bhāgavate—</w:t>
      </w:r>
    </w:p>
    <w:p w:rsidR="0027187A" w:rsidRDefault="0027187A" w:rsidP="00C61E2F">
      <w:pPr>
        <w:rPr>
          <w:lang w:val="en-US" w:bidi="sa-IN"/>
        </w:rPr>
      </w:pPr>
    </w:p>
    <w:p w:rsidR="0027187A" w:rsidRPr="00830F9B" w:rsidRDefault="0027187A" w:rsidP="00830F9B">
      <w:pPr>
        <w:pStyle w:val="Quote"/>
        <w:rPr>
          <w:lang w:val="en-US"/>
        </w:rPr>
      </w:pPr>
      <w:r w:rsidRPr="00830F9B">
        <w:rPr>
          <w:lang w:val="en-US"/>
        </w:rPr>
        <w:t>na yad vacaś citra-padaṁ harer yaśo</w:t>
      </w:r>
    </w:p>
    <w:p w:rsidR="0027187A" w:rsidRPr="00830F9B" w:rsidRDefault="0027187A" w:rsidP="00830F9B">
      <w:pPr>
        <w:pStyle w:val="Quote"/>
        <w:rPr>
          <w:lang w:val="en-US"/>
        </w:rPr>
      </w:pPr>
      <w:r w:rsidRPr="00830F9B">
        <w:rPr>
          <w:lang w:val="en-US"/>
        </w:rPr>
        <w:t>jagat pavitraṁ pragṛṇīta karhicit</w:t>
      </w:r>
      <w:r>
        <w:rPr>
          <w:lang w:val="en-US"/>
        </w:rPr>
        <w:t xml:space="preserve"> |</w:t>
      </w:r>
    </w:p>
    <w:p w:rsidR="0027187A" w:rsidRPr="00830F9B" w:rsidRDefault="0027187A" w:rsidP="00830F9B">
      <w:pPr>
        <w:pStyle w:val="Quote"/>
        <w:rPr>
          <w:lang w:val="en-US"/>
        </w:rPr>
      </w:pPr>
      <w:r w:rsidRPr="00830F9B">
        <w:rPr>
          <w:lang w:val="en-US"/>
        </w:rPr>
        <w:t>tad vāyasaṁ tīrtha</w:t>
      </w:r>
      <w:r>
        <w:rPr>
          <w:lang w:val="en-US"/>
        </w:rPr>
        <w:t>m u</w:t>
      </w:r>
      <w:r w:rsidRPr="00830F9B">
        <w:rPr>
          <w:lang w:val="en-US"/>
        </w:rPr>
        <w:t>śanti mānasā</w:t>
      </w:r>
    </w:p>
    <w:p w:rsidR="0027187A" w:rsidRPr="00830F9B" w:rsidRDefault="0027187A" w:rsidP="00830F9B">
      <w:pPr>
        <w:pStyle w:val="Quote"/>
        <w:rPr>
          <w:lang w:val="en-US"/>
        </w:rPr>
      </w:pPr>
      <w:r w:rsidRPr="00830F9B">
        <w:rPr>
          <w:lang w:val="en-US"/>
        </w:rPr>
        <w:t>na yatra haṁsā niramanty uśik-kṣayāḥ</w:t>
      </w:r>
      <w:r>
        <w:rPr>
          <w:lang w:val="en-US"/>
        </w:rPr>
        <w:t xml:space="preserve"> ||</w:t>
      </w:r>
    </w:p>
    <w:p w:rsidR="0027187A" w:rsidRDefault="0027187A" w:rsidP="00830F9B">
      <w:pPr>
        <w:pStyle w:val="Quote"/>
        <w:rPr>
          <w:lang w:val="en-US"/>
        </w:rPr>
      </w:pPr>
    </w:p>
    <w:p w:rsidR="0027187A" w:rsidRPr="00830F9B" w:rsidRDefault="0027187A" w:rsidP="00830F9B">
      <w:pPr>
        <w:pStyle w:val="Quote"/>
        <w:rPr>
          <w:lang w:val="en-US"/>
        </w:rPr>
      </w:pPr>
      <w:r w:rsidRPr="00830F9B">
        <w:rPr>
          <w:lang w:val="en-US"/>
        </w:rPr>
        <w:t>tad-vāg-visargo janatāgha-viplavo</w:t>
      </w:r>
    </w:p>
    <w:p w:rsidR="0027187A" w:rsidRPr="00830F9B" w:rsidRDefault="0027187A" w:rsidP="00830F9B">
      <w:pPr>
        <w:pStyle w:val="Quote"/>
        <w:rPr>
          <w:lang w:val="en-US"/>
        </w:rPr>
      </w:pPr>
      <w:r w:rsidRPr="00830F9B">
        <w:rPr>
          <w:lang w:val="en-US"/>
        </w:rPr>
        <w:t>yasmin prati-śloka</w:t>
      </w:r>
      <w:r>
        <w:rPr>
          <w:lang w:val="en-US"/>
        </w:rPr>
        <w:t>m a</w:t>
      </w:r>
      <w:r w:rsidRPr="00830F9B">
        <w:rPr>
          <w:lang w:val="en-US"/>
        </w:rPr>
        <w:t>baddhavaty api</w:t>
      </w:r>
      <w:r>
        <w:rPr>
          <w:lang w:val="en-US"/>
        </w:rPr>
        <w:t xml:space="preserve"> |</w:t>
      </w:r>
    </w:p>
    <w:p w:rsidR="0027187A" w:rsidRPr="00830F9B" w:rsidRDefault="0027187A" w:rsidP="00830F9B">
      <w:pPr>
        <w:pStyle w:val="Quote"/>
        <w:rPr>
          <w:lang w:val="en-US"/>
        </w:rPr>
      </w:pPr>
      <w:r w:rsidRPr="00830F9B">
        <w:rPr>
          <w:lang w:val="en-US"/>
        </w:rPr>
        <w:t>nāmāny anantasya yaśo’ṅkitāni yat</w:t>
      </w:r>
    </w:p>
    <w:p w:rsidR="0027187A" w:rsidRDefault="0027187A" w:rsidP="00830F9B">
      <w:pPr>
        <w:pStyle w:val="Quote"/>
        <w:rPr>
          <w:color w:val="auto"/>
          <w:lang w:val="en-US"/>
        </w:rPr>
      </w:pPr>
      <w:r w:rsidRPr="00830F9B">
        <w:rPr>
          <w:lang w:val="en-US"/>
        </w:rPr>
        <w:t>śṛṇvanti gāyanti gṛṇanti sādhavaḥ</w:t>
      </w:r>
      <w:r>
        <w:rPr>
          <w:lang w:val="en-US"/>
        </w:rPr>
        <w:t xml:space="preserve"> || </w:t>
      </w:r>
      <w:r>
        <w:rPr>
          <w:color w:val="auto"/>
          <w:lang w:val="en-US"/>
        </w:rPr>
        <w:t>[bhā.pu</w:t>
      </w:r>
      <w:r w:rsidRPr="00830F9B">
        <w:rPr>
          <w:color w:val="auto"/>
          <w:lang w:val="en-US"/>
        </w:rPr>
        <w:t>. 1.5.10-11]</w:t>
      </w:r>
    </w:p>
    <w:p w:rsidR="0027187A" w:rsidRDefault="0027187A" w:rsidP="00830F9B">
      <w:pPr>
        <w:rPr>
          <w:lang w:val="en-US"/>
        </w:rPr>
      </w:pPr>
    </w:p>
    <w:p w:rsidR="0027187A" w:rsidRDefault="0027187A" w:rsidP="00830F9B">
      <w:pPr>
        <w:rPr>
          <w:lang w:val="en-US"/>
        </w:rPr>
      </w:pPr>
      <w:r>
        <w:rPr>
          <w:lang w:val="en-US"/>
        </w:rPr>
        <w:t>iti viśiṣṭa-śabdārthavattayā ca mahā-kāvyatvaṁ darśitam | vaiśiṣṭyaṁ viṣaya-nirdoṣavattve guṇavad-alaṅkāra-yogitve sati rasavattvam | tad uktaṁ—</w:t>
      </w:r>
    </w:p>
    <w:p w:rsidR="0027187A" w:rsidRDefault="0027187A" w:rsidP="00830F9B">
      <w:pPr>
        <w:rPr>
          <w:lang w:val="en-US"/>
        </w:rPr>
      </w:pPr>
    </w:p>
    <w:p w:rsidR="0027187A" w:rsidRDefault="0027187A" w:rsidP="00830F9B">
      <w:pPr>
        <w:pStyle w:val="Quote"/>
        <w:rPr>
          <w:lang w:val="en-US"/>
        </w:rPr>
      </w:pPr>
      <w:r>
        <w:rPr>
          <w:lang w:val="en-US"/>
        </w:rPr>
        <w:t>nirdoṣaṁ guṇavat kāvyam alaṅkārair alaṅkṛtam |</w:t>
      </w:r>
    </w:p>
    <w:p w:rsidR="0027187A" w:rsidRDefault="0027187A" w:rsidP="00830F9B">
      <w:pPr>
        <w:pStyle w:val="Quote"/>
        <w:rPr>
          <w:color w:val="auto"/>
          <w:lang w:val="en-US"/>
        </w:rPr>
      </w:pPr>
      <w:r>
        <w:rPr>
          <w:lang w:val="en-US"/>
        </w:rPr>
        <w:t xml:space="preserve">rasānvitaṁ kaviḥ kurvan kīrtiṁ bhaktiṁ ca vindati || </w:t>
      </w:r>
      <w:r>
        <w:rPr>
          <w:color w:val="auto"/>
          <w:lang w:val="en-US"/>
        </w:rPr>
        <w:t>[sa.ka.ā. 1.2] iti |</w:t>
      </w:r>
    </w:p>
    <w:p w:rsidR="0027187A" w:rsidRDefault="0027187A" w:rsidP="00830F9B">
      <w:pPr>
        <w:pStyle w:val="Quote"/>
        <w:rPr>
          <w:color w:val="auto"/>
          <w:lang w:val="en-US"/>
        </w:rPr>
      </w:pPr>
    </w:p>
    <w:p w:rsidR="0027187A" w:rsidRPr="006D3178" w:rsidRDefault="0027187A" w:rsidP="00F34A4A">
      <w:pPr>
        <w:rPr>
          <w:lang w:val="en-US"/>
        </w:rPr>
      </w:pPr>
      <w:r w:rsidRPr="00F34A4A">
        <w:rPr>
          <w:color w:val="0000FF"/>
          <w:lang w:val="en-US"/>
        </w:rPr>
        <w:t>pallavaḥ syāt kiśalaye viṭape vistare bale</w:t>
      </w:r>
      <w:r w:rsidRPr="00F34A4A">
        <w:rPr>
          <w:lang w:val="en-US"/>
        </w:rPr>
        <w:t xml:space="preserve"> </w:t>
      </w:r>
      <w:r w:rsidRPr="00830F9B">
        <w:rPr>
          <w:lang w:val="en-US"/>
        </w:rPr>
        <w:t>iti viśvaḥ |</w:t>
      </w:r>
      <w:r>
        <w:rPr>
          <w:lang w:val="en-US"/>
        </w:rPr>
        <w:t xml:space="preserve"> </w:t>
      </w:r>
      <w:r w:rsidRPr="00F34A4A">
        <w:rPr>
          <w:noProof w:val="0"/>
          <w:color w:val="0000FF"/>
        </w:rPr>
        <w:t>laghu kṣipram araṁ drutam</w:t>
      </w:r>
      <w:r w:rsidRPr="00F34A4A">
        <w:t xml:space="preserve"> </w:t>
      </w:r>
      <w:r w:rsidRPr="00F34A4A">
        <w:rPr>
          <w:noProof w:val="0"/>
          <w:color w:val="000000"/>
        </w:rPr>
        <w:t>i</w:t>
      </w:r>
      <w:r w:rsidRPr="00F34A4A">
        <w:t xml:space="preserve">ty amaraḥ | </w:t>
      </w:r>
      <w:r w:rsidRPr="00F34A4A">
        <w:rPr>
          <w:color w:val="0000FF"/>
          <w:lang w:val="en-US"/>
        </w:rPr>
        <w:t>uttaraṁ prativākye syād ūrdhvādīcyottame’nyavat</w:t>
      </w:r>
      <w:r w:rsidRPr="00F34A4A">
        <w:rPr>
          <w:lang w:val="en-US"/>
        </w:rPr>
        <w:t xml:space="preserve"> </w:t>
      </w:r>
      <w:r>
        <w:rPr>
          <w:lang w:val="en-US"/>
        </w:rPr>
        <w:t>iti ca ||4||</w:t>
      </w:r>
    </w:p>
    <w:p w:rsidR="0027187A" w:rsidRPr="00830F9B" w:rsidRDefault="0027187A" w:rsidP="00C61E2F">
      <w:pPr>
        <w:rPr>
          <w:lang w:val="en-US" w:bidi="sa-IN"/>
        </w:rPr>
      </w:pPr>
    </w:p>
    <w:p w:rsidR="0027187A" w:rsidRPr="002E08E8" w:rsidRDefault="0027187A" w:rsidP="006D3178">
      <w:pPr>
        <w:jc w:val="center"/>
        <w:rPr>
          <w:lang w:val="en-US" w:bidi="sa-IN"/>
        </w:rPr>
      </w:pPr>
      <w:r>
        <w:rPr>
          <w:lang w:val="en-US" w:bidi="sa-IN"/>
        </w:rPr>
        <w:t xml:space="preserve"> </w:t>
      </w:r>
      <w:r w:rsidRPr="002E08E8">
        <w:rPr>
          <w:lang w:val="en-US" w:bidi="sa-IN"/>
        </w:rPr>
        <w:t>—o)0(o—</w:t>
      </w:r>
    </w:p>
    <w:p w:rsidR="0027187A" w:rsidRPr="002E08E8" w:rsidRDefault="0027187A" w:rsidP="006D3178">
      <w:pPr>
        <w:rPr>
          <w:lang w:val="en-US" w:bidi="sa-IN"/>
        </w:rPr>
      </w:pPr>
    </w:p>
    <w:p w:rsidR="0027187A" w:rsidRPr="002E08E8" w:rsidRDefault="0027187A" w:rsidP="006D3178">
      <w:pPr>
        <w:rPr>
          <w:lang w:val="en-US" w:bidi="sa-IN"/>
        </w:rPr>
      </w:pPr>
    </w:p>
    <w:p w:rsidR="0027187A" w:rsidRPr="006D3178" w:rsidRDefault="0027187A" w:rsidP="004A656A">
      <w:pPr>
        <w:pStyle w:val="Heading3"/>
        <w:rPr>
          <w:noProof w:val="0"/>
          <w:cs/>
          <w:lang w:bidi="sa-IN"/>
        </w:rPr>
      </w:pPr>
      <w:r w:rsidRPr="006D3178">
        <w:rPr>
          <w:noProof w:val="0"/>
          <w:cs/>
          <w:lang w:bidi="sa-IN"/>
        </w:rPr>
        <w:t>|| prathama-prabandhaḥ ||</w:t>
      </w:r>
    </w:p>
    <w:p w:rsidR="0027187A" w:rsidRDefault="0027187A">
      <w:pPr>
        <w:rPr>
          <w:rFonts w:eastAsia="MS Minchofalt"/>
          <w:lang w:val="en-US" w:bidi="sa-IN"/>
        </w:rPr>
      </w:pPr>
    </w:p>
    <w:p w:rsidR="0027187A" w:rsidRPr="00553E4C" w:rsidRDefault="0027187A" w:rsidP="001106A5">
      <w:pPr>
        <w:jc w:val="center"/>
        <w:rPr>
          <w:i/>
          <w:iCs/>
          <w:noProof w:val="0"/>
          <w:cs/>
          <w:lang w:bidi="sa-IN"/>
        </w:rPr>
      </w:pPr>
      <w:r w:rsidRPr="00553E4C">
        <w:rPr>
          <w:i/>
          <w:iCs/>
          <w:noProof w:val="0"/>
          <w:cs/>
          <w:lang w:bidi="sa-IN"/>
        </w:rPr>
        <w:t>mālava-gauḍa-rāgeṇa rūpaka-talena giyate | aṣṭāpadī |</w:t>
      </w:r>
    </w:p>
    <w:p w:rsidR="0027187A" w:rsidRPr="001106A5" w:rsidRDefault="0027187A">
      <w:pPr>
        <w:rPr>
          <w:noProof w:val="0"/>
          <w:cs/>
          <w:lang w:val="en-US" w:bidi="sa-IN"/>
        </w:rPr>
      </w:pPr>
    </w:p>
    <w:p w:rsidR="0027187A" w:rsidRPr="002E08E8" w:rsidRDefault="0027187A" w:rsidP="001106A5">
      <w:pPr>
        <w:rPr>
          <w:lang w:val="en-US" w:bidi="sa-IN"/>
        </w:rPr>
      </w:pPr>
      <w:r w:rsidRPr="002E08E8">
        <w:rPr>
          <w:lang w:val="en-US" w:bidi="sa-IN"/>
        </w:rPr>
        <w:t>nanu pūrva</w:t>
      </w:r>
      <w:r>
        <w:rPr>
          <w:lang w:val="en-US" w:bidi="sa-IN"/>
        </w:rPr>
        <w:t>m u</w:t>
      </w:r>
      <w:r w:rsidRPr="002E08E8">
        <w:rPr>
          <w:lang w:val="en-US" w:bidi="sa-IN"/>
        </w:rPr>
        <w:t>ktaṁ rādhā-mādhavayoḥ rahaḥ-kelayaḥ jayanti, tena pārakīyatvena,</w:t>
      </w:r>
    </w:p>
    <w:p w:rsidR="0027187A" w:rsidRPr="002E08E8" w:rsidRDefault="0027187A" w:rsidP="001106A5">
      <w:pPr>
        <w:rPr>
          <w:lang w:val="en-US" w:bidi="sa-IN"/>
        </w:rPr>
      </w:pPr>
    </w:p>
    <w:p w:rsidR="0027187A" w:rsidRPr="002E08E8" w:rsidRDefault="0027187A" w:rsidP="001106A5">
      <w:pPr>
        <w:pStyle w:val="Quote"/>
        <w:rPr>
          <w:lang w:val="en-US"/>
        </w:rPr>
      </w:pPr>
      <w:r w:rsidRPr="002E08E8">
        <w:rPr>
          <w:lang w:val="en-US"/>
        </w:rPr>
        <w:t>asvargya</w:t>
      </w:r>
      <w:r>
        <w:rPr>
          <w:lang w:val="en-US"/>
        </w:rPr>
        <w:t>m a</w:t>
      </w:r>
      <w:r w:rsidRPr="002E08E8">
        <w:rPr>
          <w:lang w:val="en-US"/>
        </w:rPr>
        <w:t>yaśasyaṁ ca phalgu kṛcchraṁ bhayāvaha</w:t>
      </w:r>
      <w:r>
        <w:rPr>
          <w:lang w:val="en-US"/>
        </w:rPr>
        <w:t>m |</w:t>
      </w:r>
    </w:p>
    <w:p w:rsidR="0027187A" w:rsidRPr="002E08E8" w:rsidRDefault="0027187A" w:rsidP="001106A5">
      <w:pPr>
        <w:pStyle w:val="Quote"/>
        <w:rPr>
          <w:color w:val="auto"/>
          <w:lang w:val="en-US"/>
        </w:rPr>
      </w:pPr>
      <w:r w:rsidRPr="002E08E8">
        <w:rPr>
          <w:lang w:val="en-US"/>
        </w:rPr>
        <w:t xml:space="preserve">jugupsitaṁ ca sarvatra aupapatyaṁ kula-striyāḥ || </w:t>
      </w:r>
      <w:r w:rsidRPr="002E08E8">
        <w:rPr>
          <w:color w:val="auto"/>
          <w:lang w:val="en-US"/>
        </w:rPr>
        <w:t>[bhā.pu. 10.29.26]</w:t>
      </w:r>
    </w:p>
    <w:p w:rsidR="0027187A" w:rsidRPr="002E08E8" w:rsidRDefault="0027187A" w:rsidP="001106A5">
      <w:pPr>
        <w:rPr>
          <w:lang w:val="en-US"/>
        </w:rPr>
      </w:pPr>
    </w:p>
    <w:p w:rsidR="0027187A" w:rsidRPr="002E08E8" w:rsidRDefault="0027187A" w:rsidP="001106A5">
      <w:pPr>
        <w:rPr>
          <w:lang w:val="en-US"/>
        </w:rPr>
      </w:pPr>
      <w:r w:rsidRPr="002E08E8">
        <w:rPr>
          <w:lang w:val="en-US"/>
        </w:rPr>
        <w:t>iti bhayādi-nindākrāntatvāt tucchatvāc ca kathaṁ rasa-niṣpattiḥ ? kathaṁ vā jayantīty ukta</w:t>
      </w:r>
      <w:r>
        <w:rPr>
          <w:lang w:val="en-US"/>
        </w:rPr>
        <w:t>m ?</w:t>
      </w:r>
      <w:r w:rsidRPr="002E08E8">
        <w:rPr>
          <w:lang w:val="en-US"/>
        </w:rPr>
        <w:t xml:space="preserve"> tad eva niratiśayātyadbhuta-śaktimattva-nirūpaṇena sarva-niyāmakatayā mahātyadbhutaiśvaryeṇāniyamya-gopa-kiśorākhila-cinmaya-rasāsvāda-līlāmaya-mūrter avatāra-guṇair nāyaka-śreṣṭhatvāpādanena sarva-vighna-nivartaye namaskriyayā maṅgala</w:t>
      </w:r>
      <w:r>
        <w:rPr>
          <w:lang w:val="en-US"/>
        </w:rPr>
        <w:t>m a</w:t>
      </w:r>
      <w:r w:rsidRPr="002E08E8">
        <w:rPr>
          <w:lang w:val="en-US"/>
        </w:rPr>
        <w:t>py ācaran nityānanda-rūpatāṁ cāpādayan ukta-doṣaṁ pariharati—</w:t>
      </w:r>
    </w:p>
    <w:p w:rsidR="0027187A" w:rsidRPr="001106A5" w:rsidRDefault="0027187A">
      <w:pPr>
        <w:rPr>
          <w:noProof w:val="0"/>
          <w:cs/>
          <w:lang w:val="en-US" w:bidi="sa-IN"/>
        </w:rPr>
      </w:pP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pralaya-payodhijale dhṛtavān asi vedaṁ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vihita-vahitra-caritra</w:t>
      </w:r>
      <w:r>
        <w:t>m a</w:t>
      </w:r>
      <w:r>
        <w:rPr>
          <w:noProof w:val="0"/>
          <w:cs/>
        </w:rPr>
        <w:t>kheda</w:t>
      </w:r>
      <w:r>
        <w:t>m |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keśava dhṛta-mīna-śarīra</w:t>
      </w:r>
    </w:p>
    <w:p w:rsidR="0027187A" w:rsidRPr="006D3178" w:rsidRDefault="0027187A" w:rsidP="004A656A">
      <w:pPr>
        <w:pStyle w:val="VerseQuote"/>
        <w:rPr>
          <w:noProof w:val="0"/>
          <w:cs/>
          <w:lang w:val="en-US"/>
        </w:rPr>
      </w:pPr>
      <w:r>
        <w:rPr>
          <w:noProof w:val="0"/>
          <w:cs/>
        </w:rPr>
        <w:t>jaya jagadīśa hare ||</w:t>
      </w:r>
      <w:r>
        <w:rPr>
          <w:lang w:val="en-US"/>
        </w:rPr>
        <w:t>5</w:t>
      </w:r>
      <w:r>
        <w:rPr>
          <w:noProof w:val="0"/>
          <w:cs/>
        </w:rPr>
        <w:t>||</w:t>
      </w:r>
    </w:p>
    <w:p w:rsidR="0027187A" w:rsidRDefault="0027187A" w:rsidP="00A540E3">
      <w:pPr>
        <w:rPr>
          <w:lang w:val="en-US"/>
        </w:rPr>
      </w:pPr>
    </w:p>
    <w:p w:rsidR="0027187A" w:rsidRDefault="0027187A" w:rsidP="00A540E3">
      <w:pPr>
        <w:rPr>
          <w:lang w:val="en-US"/>
        </w:rPr>
      </w:pPr>
      <w:r>
        <w:rPr>
          <w:lang w:val="en-US"/>
        </w:rPr>
        <w:t xml:space="preserve"> uktaṁ cāsminn evārthe—</w:t>
      </w:r>
    </w:p>
    <w:p w:rsidR="0027187A" w:rsidRDefault="0027187A" w:rsidP="00A540E3">
      <w:pPr>
        <w:rPr>
          <w:lang w:val="en-US"/>
        </w:rPr>
      </w:pPr>
    </w:p>
    <w:p w:rsidR="0027187A" w:rsidRPr="00A540E3" w:rsidRDefault="0027187A" w:rsidP="00A540E3">
      <w:pPr>
        <w:pStyle w:val="Quote"/>
        <w:rPr>
          <w:lang w:val="en-US"/>
        </w:rPr>
      </w:pPr>
      <w:r w:rsidRPr="00A540E3">
        <w:rPr>
          <w:lang w:val="en-US"/>
        </w:rPr>
        <w:t>gopīnāṁ tat-patīnāṁ ca sarveṣā</w:t>
      </w:r>
      <w:r>
        <w:rPr>
          <w:lang w:val="en-US"/>
        </w:rPr>
        <w:t>m e</w:t>
      </w:r>
      <w:r w:rsidRPr="00A540E3">
        <w:rPr>
          <w:lang w:val="en-US"/>
        </w:rPr>
        <w:t>va dehinā</w:t>
      </w:r>
      <w:r>
        <w:rPr>
          <w:lang w:val="en-US"/>
        </w:rPr>
        <w:t>m |</w:t>
      </w:r>
    </w:p>
    <w:p w:rsidR="0027187A" w:rsidRPr="00A540E3" w:rsidRDefault="0027187A" w:rsidP="00A540E3">
      <w:pPr>
        <w:pStyle w:val="Quote"/>
        <w:rPr>
          <w:lang w:val="en-US"/>
        </w:rPr>
      </w:pPr>
      <w:r w:rsidRPr="00A540E3">
        <w:rPr>
          <w:lang w:val="en-US"/>
        </w:rPr>
        <w:t>yo’ntaś carati so’dhyakṣaḥ krīḍaneneha deha-bhāk</w:t>
      </w:r>
      <w:r>
        <w:rPr>
          <w:lang w:val="en-US"/>
        </w:rPr>
        <w:t xml:space="preserve"> ||</w:t>
      </w:r>
    </w:p>
    <w:p w:rsidR="0027187A" w:rsidRPr="00A540E3" w:rsidRDefault="0027187A" w:rsidP="00A540E3">
      <w:pPr>
        <w:pStyle w:val="Quote"/>
        <w:rPr>
          <w:lang w:val="en-US"/>
        </w:rPr>
      </w:pPr>
      <w:r w:rsidRPr="00A540E3">
        <w:rPr>
          <w:lang w:val="en-US"/>
        </w:rPr>
        <w:t xml:space="preserve">anugrahāya </w:t>
      </w:r>
      <w:r>
        <w:rPr>
          <w:lang w:val="en-US"/>
        </w:rPr>
        <w:t>bhūt</w:t>
      </w:r>
      <w:r w:rsidRPr="00A540E3">
        <w:rPr>
          <w:lang w:val="en-US"/>
        </w:rPr>
        <w:t>ānāṁ mānuṣaṁ deha</w:t>
      </w:r>
      <w:r>
        <w:rPr>
          <w:lang w:val="en-US"/>
        </w:rPr>
        <w:t>m ā</w:t>
      </w:r>
      <w:r w:rsidRPr="00A540E3">
        <w:rPr>
          <w:lang w:val="en-US"/>
        </w:rPr>
        <w:t>śritaḥ</w:t>
      </w:r>
      <w:r>
        <w:rPr>
          <w:lang w:val="en-US"/>
        </w:rPr>
        <w:t xml:space="preserve"> |</w:t>
      </w:r>
    </w:p>
    <w:p w:rsidR="0027187A" w:rsidRDefault="0027187A" w:rsidP="00A540E3">
      <w:pPr>
        <w:pStyle w:val="Quote"/>
        <w:rPr>
          <w:color w:val="auto"/>
          <w:lang w:val="en-US"/>
        </w:rPr>
      </w:pPr>
      <w:r w:rsidRPr="00A540E3">
        <w:rPr>
          <w:lang w:val="en-US"/>
        </w:rPr>
        <w:t>bhajate tādṛśīḥ krīḍā yāḥ śrutvā tat-paro bhavet</w:t>
      </w:r>
      <w:r>
        <w:rPr>
          <w:lang w:val="en-US"/>
        </w:rPr>
        <w:t xml:space="preserve"> || </w:t>
      </w:r>
      <w:r>
        <w:rPr>
          <w:color w:val="auto"/>
          <w:lang w:val="en-US"/>
        </w:rPr>
        <w:t>[bhā.pu</w:t>
      </w:r>
      <w:r w:rsidRPr="00685EC6">
        <w:rPr>
          <w:color w:val="auto"/>
          <w:lang w:val="en-US"/>
        </w:rPr>
        <w:t>. 10.33.36]</w:t>
      </w:r>
      <w:r>
        <w:rPr>
          <w:color w:val="auto"/>
          <w:lang w:val="en-US"/>
        </w:rPr>
        <w:t xml:space="preserve"> iti |</w:t>
      </w:r>
    </w:p>
    <w:p w:rsidR="0027187A" w:rsidRDefault="0027187A" w:rsidP="00685EC6">
      <w:pPr>
        <w:rPr>
          <w:lang w:val="en-US"/>
        </w:rPr>
      </w:pPr>
    </w:p>
    <w:p w:rsidR="0027187A" w:rsidRDefault="0027187A" w:rsidP="00685EC6">
      <w:pPr>
        <w:rPr>
          <w:lang w:val="en-US"/>
        </w:rPr>
      </w:pPr>
      <w:r>
        <w:rPr>
          <w:lang w:val="en-US"/>
        </w:rPr>
        <w:t>tāsāṁ māhātmyam api bhagavataivoktaṁ tatraiva—</w:t>
      </w:r>
    </w:p>
    <w:p w:rsidR="0027187A" w:rsidRDefault="0027187A" w:rsidP="00685EC6">
      <w:pPr>
        <w:rPr>
          <w:lang w:val="en-US"/>
        </w:rPr>
      </w:pPr>
    </w:p>
    <w:p w:rsidR="0027187A" w:rsidRPr="00685EC6" w:rsidRDefault="0027187A" w:rsidP="00685EC6">
      <w:pPr>
        <w:pStyle w:val="Quote"/>
        <w:rPr>
          <w:lang w:val="en-US"/>
        </w:rPr>
      </w:pPr>
      <w:r w:rsidRPr="00685EC6">
        <w:rPr>
          <w:lang w:val="en-US"/>
        </w:rPr>
        <w:t>evaṁ mad-arthojjhita-loka-veda-</w:t>
      </w:r>
    </w:p>
    <w:p w:rsidR="0027187A" w:rsidRPr="00685EC6" w:rsidRDefault="0027187A" w:rsidP="00685EC6">
      <w:pPr>
        <w:pStyle w:val="Quote"/>
        <w:rPr>
          <w:lang w:val="en-US"/>
        </w:rPr>
      </w:pPr>
      <w:r w:rsidRPr="00685EC6">
        <w:rPr>
          <w:lang w:val="en-US"/>
        </w:rPr>
        <w:t>svānāṁ hi vo mayy anuvṛttaye’balāḥ</w:t>
      </w:r>
      <w:r>
        <w:rPr>
          <w:lang w:val="en-US"/>
        </w:rPr>
        <w:t xml:space="preserve"> |</w:t>
      </w:r>
    </w:p>
    <w:p w:rsidR="0027187A" w:rsidRPr="00685EC6" w:rsidRDefault="0027187A" w:rsidP="00685EC6">
      <w:pPr>
        <w:pStyle w:val="Quote"/>
        <w:rPr>
          <w:lang w:val="en-US"/>
        </w:rPr>
      </w:pPr>
      <w:r w:rsidRPr="00685EC6">
        <w:rPr>
          <w:lang w:val="en-US"/>
        </w:rPr>
        <w:t xml:space="preserve">mayā parokṣaṁ bhajatā tirohitaṁ </w:t>
      </w:r>
    </w:p>
    <w:p w:rsidR="0027187A" w:rsidRPr="00685EC6" w:rsidRDefault="0027187A" w:rsidP="00685EC6">
      <w:pPr>
        <w:pStyle w:val="Quote"/>
        <w:rPr>
          <w:lang w:val="en-US"/>
        </w:rPr>
      </w:pPr>
      <w:r w:rsidRPr="00685EC6">
        <w:rPr>
          <w:lang w:val="en-US"/>
        </w:rPr>
        <w:t xml:space="preserve">māsūyituṁ mārhatha tat priyaṁ priyāḥ || </w:t>
      </w:r>
      <w:r w:rsidRPr="00685EC6">
        <w:rPr>
          <w:color w:val="auto"/>
          <w:lang w:val="en-US"/>
        </w:rPr>
        <w:t>[bhā.pu. 10.32.21]</w:t>
      </w:r>
    </w:p>
    <w:p w:rsidR="0027187A" w:rsidRDefault="0027187A" w:rsidP="00685EC6">
      <w:pPr>
        <w:pStyle w:val="Quote"/>
        <w:rPr>
          <w:lang w:val="en-US"/>
        </w:rPr>
      </w:pPr>
    </w:p>
    <w:p w:rsidR="0027187A" w:rsidRPr="00685EC6" w:rsidRDefault="0027187A" w:rsidP="00685EC6">
      <w:pPr>
        <w:pStyle w:val="Quote"/>
        <w:rPr>
          <w:lang w:val="en-US"/>
        </w:rPr>
      </w:pPr>
      <w:r w:rsidRPr="00685EC6">
        <w:rPr>
          <w:lang w:val="en-US"/>
        </w:rPr>
        <w:t xml:space="preserve">na pāraye’haṁ niravadya-saṁyujāṁ </w:t>
      </w:r>
    </w:p>
    <w:p w:rsidR="0027187A" w:rsidRPr="00685EC6" w:rsidRDefault="0027187A" w:rsidP="00685EC6">
      <w:pPr>
        <w:pStyle w:val="Quote"/>
        <w:rPr>
          <w:lang w:val="en-US"/>
        </w:rPr>
      </w:pPr>
      <w:r w:rsidRPr="00685EC6">
        <w:rPr>
          <w:lang w:val="en-US"/>
        </w:rPr>
        <w:t>sva-sādhu-kṛtyaṁ vibudhāyuṣāpi vaḥ</w:t>
      </w:r>
      <w:r>
        <w:rPr>
          <w:lang w:val="en-US"/>
        </w:rPr>
        <w:t xml:space="preserve"> |</w:t>
      </w:r>
    </w:p>
    <w:p w:rsidR="0027187A" w:rsidRPr="00685EC6" w:rsidRDefault="0027187A" w:rsidP="00685EC6">
      <w:pPr>
        <w:pStyle w:val="Quote"/>
        <w:rPr>
          <w:lang w:val="en-US"/>
        </w:rPr>
      </w:pPr>
      <w:r w:rsidRPr="00685EC6">
        <w:rPr>
          <w:lang w:val="en-US"/>
        </w:rPr>
        <w:t>yā</w:t>
      </w:r>
      <w:r>
        <w:rPr>
          <w:lang w:val="en-US"/>
        </w:rPr>
        <w:t>m ā</w:t>
      </w:r>
      <w:r w:rsidRPr="00685EC6">
        <w:rPr>
          <w:lang w:val="en-US"/>
        </w:rPr>
        <w:t xml:space="preserve">bhajan durjara-geha-śṛṅkhalāḥ </w:t>
      </w:r>
    </w:p>
    <w:p w:rsidR="0027187A" w:rsidRDefault="0027187A" w:rsidP="00685EC6">
      <w:pPr>
        <w:pStyle w:val="Quote"/>
        <w:rPr>
          <w:color w:val="auto"/>
          <w:lang w:val="en-US"/>
        </w:rPr>
      </w:pPr>
      <w:r w:rsidRPr="00685EC6">
        <w:rPr>
          <w:lang w:val="en-US"/>
        </w:rPr>
        <w:t>saṁvṛścya tad vaḥ pratiyātu sādhunā</w:t>
      </w:r>
      <w:r>
        <w:rPr>
          <w:lang w:val="en-US"/>
        </w:rPr>
        <w:t xml:space="preserve"> || </w:t>
      </w:r>
      <w:r w:rsidRPr="00685EC6">
        <w:rPr>
          <w:color w:val="auto"/>
          <w:lang w:val="en-US"/>
        </w:rPr>
        <w:t>[bhā.pu. 10.32.2</w:t>
      </w:r>
      <w:r>
        <w:rPr>
          <w:color w:val="auto"/>
          <w:lang w:val="en-US"/>
        </w:rPr>
        <w:t>2</w:t>
      </w:r>
      <w:r w:rsidRPr="00685EC6">
        <w:rPr>
          <w:color w:val="auto"/>
          <w:lang w:val="en-US"/>
        </w:rPr>
        <w:t>]</w:t>
      </w:r>
      <w:r>
        <w:rPr>
          <w:color w:val="auto"/>
          <w:lang w:val="en-US"/>
        </w:rPr>
        <w:t xml:space="preserve"> iti |</w:t>
      </w:r>
    </w:p>
    <w:p w:rsidR="0027187A" w:rsidRDefault="0027187A" w:rsidP="00685EC6">
      <w:pPr>
        <w:rPr>
          <w:lang w:val="en-US"/>
        </w:rPr>
      </w:pPr>
    </w:p>
    <w:p w:rsidR="0027187A" w:rsidRDefault="0027187A" w:rsidP="00685EC6">
      <w:pPr>
        <w:rPr>
          <w:lang w:val="en-US"/>
        </w:rPr>
      </w:pPr>
      <w:r>
        <w:rPr>
          <w:lang w:val="en-US"/>
        </w:rPr>
        <w:t>etad uktaṁ bhavati—nāyako’yaṁ puruṣottamaḥ, tās tu nitya-priyāḥ prema-rasaika-mūrtayaḥ | ato niḥsīma-rasāspadatvaṁ sotkṛṣṭatvam api siddham iti siddhāntaḥ | asvargyam ity ādi yad uktaṁ bhagavatā, tat tu prākṛta-viṣayam, rasa-niṣpattyai vakroktyā tad-bhāva-parīkṣārthaṁ veti | gītasyāsya mālava-rāgo rūpaka-tālaḥ | tayor lakṣaṇaṁ—</w:t>
      </w:r>
    </w:p>
    <w:p w:rsidR="0027187A" w:rsidRDefault="0027187A" w:rsidP="00685EC6">
      <w:pPr>
        <w:rPr>
          <w:lang w:val="en-US"/>
        </w:rPr>
      </w:pPr>
    </w:p>
    <w:p w:rsidR="0027187A" w:rsidRDefault="0027187A" w:rsidP="00685EC6">
      <w:pPr>
        <w:pStyle w:val="Quote"/>
        <w:rPr>
          <w:lang w:val="en-US"/>
        </w:rPr>
      </w:pPr>
      <w:r>
        <w:rPr>
          <w:lang w:val="en-US"/>
        </w:rPr>
        <w:t>nitambinī-cumbita-vaktra-padmaḥ</w:t>
      </w:r>
    </w:p>
    <w:p w:rsidR="0027187A" w:rsidRDefault="0027187A" w:rsidP="00685EC6">
      <w:pPr>
        <w:pStyle w:val="Quote"/>
        <w:rPr>
          <w:lang w:val="en-US"/>
        </w:rPr>
      </w:pPr>
      <w:r>
        <w:rPr>
          <w:lang w:val="en-US"/>
        </w:rPr>
        <w:t>śuka-dyutiḥ kuṇḍalavān pramattaḥ |</w:t>
      </w:r>
    </w:p>
    <w:p w:rsidR="0027187A" w:rsidRDefault="0027187A" w:rsidP="00685EC6">
      <w:pPr>
        <w:pStyle w:val="Quote"/>
        <w:rPr>
          <w:lang w:val="en-US"/>
        </w:rPr>
      </w:pPr>
      <w:r>
        <w:rPr>
          <w:lang w:val="en-US"/>
        </w:rPr>
        <w:t xml:space="preserve">saṅgīta-śālāṁ praviśan pradoṣe </w:t>
      </w:r>
    </w:p>
    <w:p w:rsidR="0027187A" w:rsidRDefault="0027187A" w:rsidP="00685EC6">
      <w:pPr>
        <w:pStyle w:val="Quote"/>
        <w:rPr>
          <w:color w:val="auto"/>
          <w:lang w:val="en-US"/>
        </w:rPr>
      </w:pPr>
      <w:r>
        <w:rPr>
          <w:lang w:val="en-US"/>
        </w:rPr>
        <w:t xml:space="preserve">mālādharo mālava-rāga-rājaḥ || </w:t>
      </w:r>
      <w:r>
        <w:rPr>
          <w:color w:val="auto"/>
          <w:lang w:val="en-US"/>
        </w:rPr>
        <w:t>iti |</w:t>
      </w:r>
    </w:p>
    <w:p w:rsidR="0027187A" w:rsidRDefault="0027187A" w:rsidP="00685EC6">
      <w:pPr>
        <w:pStyle w:val="Quote"/>
        <w:rPr>
          <w:color w:val="auto"/>
          <w:lang w:val="en-US"/>
        </w:rPr>
      </w:pPr>
    </w:p>
    <w:p w:rsidR="0027187A" w:rsidRDefault="0027187A" w:rsidP="00685EC6">
      <w:pPr>
        <w:pStyle w:val="Quote"/>
        <w:rPr>
          <w:color w:val="auto"/>
          <w:lang w:val="en-US"/>
        </w:rPr>
      </w:pPr>
      <w:r>
        <w:rPr>
          <w:lang w:val="en-US"/>
        </w:rPr>
        <w:t xml:space="preserve">rūpake syād drutaṁ laghu </w:t>
      </w:r>
      <w:r>
        <w:rPr>
          <w:color w:val="auto"/>
          <w:lang w:val="en-US"/>
        </w:rPr>
        <w:t>iti |</w:t>
      </w:r>
    </w:p>
    <w:p w:rsidR="0027187A" w:rsidRDefault="0027187A" w:rsidP="00685EC6">
      <w:pPr>
        <w:rPr>
          <w:lang w:val="en-US"/>
        </w:rPr>
      </w:pPr>
    </w:p>
    <w:p w:rsidR="0027187A" w:rsidRDefault="0027187A" w:rsidP="00685EC6">
      <w:pPr>
        <w:rPr>
          <w:lang w:val="en-US"/>
        </w:rPr>
      </w:pPr>
      <w:r>
        <w:rPr>
          <w:lang w:val="en-US"/>
        </w:rPr>
        <w:t>gītārthas tu—he keśava ! jaya ! kaḥ brahmā īśo rudraḥ tau vaśayatīti keśavas tādṛśa ! bhakta-sukha-kāritayā sarvotkarṣeṇa vartasva | nanu mama bhakta-sukha-sampādane kutaḥ sāmarthyam ity ata āha—jagadīśeti | jagatāṁ caturdaśa-bhuvanānām īśa niyantaḥ | tathā ca caturdaśa-bhuvana-nāthasya te tan na kathaṁ sāmarthyam iti bhāvaḥ | tatra hetv-antaram apy āha—he hare ! harati bhaktānāṁ kleśam iti hariḥ | tad eva akṛtya-karaṇenāpi bhakta-kārya-paratvaṁ bhagavato darśayati—dhṛta-mīna-śarīra ity ādinā | kīdṛśa dhṛta-mīna-śarīra ? dhṛtaṁ parigṛhītaṁ svecchayāviṣkṛtaṁ mīnasya matsyasya śarīraṁ yena tādṛśa | etat tu dhruva-padaṁ pratipadam anuvartamānatvāt | tad uktam—</w:t>
      </w:r>
    </w:p>
    <w:p w:rsidR="0027187A" w:rsidRDefault="0027187A" w:rsidP="00685EC6">
      <w:pPr>
        <w:rPr>
          <w:lang w:val="en-US"/>
        </w:rPr>
      </w:pPr>
    </w:p>
    <w:p w:rsidR="0027187A" w:rsidRDefault="0027187A" w:rsidP="00663A9E">
      <w:pPr>
        <w:pStyle w:val="Quote"/>
        <w:rPr>
          <w:lang w:val="en-US"/>
        </w:rPr>
      </w:pPr>
      <w:r>
        <w:rPr>
          <w:lang w:val="en-US"/>
        </w:rPr>
        <w:t>udgrāho prathamo bhāgas tato melāpakaḥ smṛtaḥ |</w:t>
      </w:r>
    </w:p>
    <w:p w:rsidR="0027187A" w:rsidRPr="00663A9E" w:rsidRDefault="0027187A" w:rsidP="00663A9E">
      <w:pPr>
        <w:pStyle w:val="Quote"/>
        <w:rPr>
          <w:color w:val="auto"/>
          <w:lang w:val="en-US"/>
        </w:rPr>
      </w:pPr>
      <w:r>
        <w:rPr>
          <w:lang w:val="en-US"/>
        </w:rPr>
        <w:t>dhruvatvāc ca dhruvaḥ paścād ābhogaś cātiśobhanaḥ ||</w:t>
      </w:r>
      <w:r>
        <w:rPr>
          <w:rStyle w:val="FootnoteReference"/>
          <w:rFonts w:cs="Balaram"/>
          <w:lang w:val="en-US"/>
        </w:rPr>
        <w:footnoteReference w:id="5"/>
      </w:r>
    </w:p>
    <w:p w:rsidR="0027187A" w:rsidRDefault="0027187A" w:rsidP="005D0CD9">
      <w:pPr>
        <w:rPr>
          <w:lang w:val="en-US"/>
        </w:rPr>
      </w:pPr>
    </w:p>
    <w:p w:rsidR="0027187A" w:rsidRDefault="0027187A" w:rsidP="005D0CD9">
      <w:pPr>
        <w:rPr>
          <w:lang w:val="en-US"/>
        </w:rPr>
      </w:pPr>
      <w:r>
        <w:rPr>
          <w:lang w:val="en-US"/>
        </w:rPr>
        <w:t xml:space="preserve">iti caturbhir avayavaiḥ prabandho bhavatīti | yadyapi kvacid dhṛta-mīna-śarīreti kvacid dhṛta-kacchapa-rūpety ādi bhinnam eva padam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asti</w:t>
          </w:r>
        </w:smartTag>
      </w:smartTag>
      <w:r>
        <w:rPr>
          <w:lang w:val="en-US"/>
        </w:rPr>
        <w:t xml:space="preserve">, tathāpi “jaya jagadīśa hare” ity asya pratipadam anuvartamānatvāt dhruvatvam | </w:t>
      </w:r>
    </w:p>
    <w:p w:rsidR="0027187A" w:rsidRDefault="0027187A" w:rsidP="005D0CD9">
      <w:pPr>
        <w:rPr>
          <w:lang w:val="en-US"/>
        </w:rPr>
      </w:pPr>
    </w:p>
    <w:p w:rsidR="0027187A" w:rsidRDefault="0027187A" w:rsidP="005D0CD9">
      <w:pPr>
        <w:rPr>
          <w:lang w:val="en-US"/>
        </w:rPr>
      </w:pPr>
      <w:r>
        <w:rPr>
          <w:lang w:val="en-US"/>
        </w:rPr>
        <w:t xml:space="preserve">nanu kim iti mīna-śarīraṁ mayā parigṛhītam ? ity ata āha—tvaṁ pralaya-payodhi-jale pralaya-kālīnāḥ parasparaṁ miltiā ye payodhayaḥ samudrās teṣāṁ jale vedaṁ nimajjantaṁ mīna-śarīram upādāya dhṛtavān asi | kathaṁ tathā syāt ? </w:t>
      </w:r>
      <w:r>
        <w:rPr>
          <w:noProof w:val="0"/>
          <w:cs/>
        </w:rPr>
        <w:t>vihita-vahitra-caritra</w:t>
      </w:r>
      <w:r>
        <w:t xml:space="preserve">ṁ </w:t>
      </w:r>
      <w:r>
        <w:rPr>
          <w:noProof w:val="0"/>
          <w:cs/>
        </w:rPr>
        <w:t>vihita</w:t>
      </w:r>
      <w:r>
        <w:rPr>
          <w:lang w:val="en-US"/>
        </w:rPr>
        <w:t xml:space="preserve">ṁ kṛtaṁ </w:t>
      </w:r>
      <w:r>
        <w:rPr>
          <w:noProof w:val="0"/>
          <w:cs/>
        </w:rPr>
        <w:t>vahitr</w:t>
      </w:r>
      <w:r>
        <w:rPr>
          <w:lang w:val="en-US"/>
        </w:rPr>
        <w:t xml:space="preserve">asya potasya </w:t>
      </w:r>
      <w:r>
        <w:rPr>
          <w:noProof w:val="0"/>
          <w:cs/>
        </w:rPr>
        <w:t>caritra</w:t>
      </w:r>
      <w:r>
        <w:t xml:space="preserve">ṁ </w:t>
      </w:r>
      <w:r>
        <w:rPr>
          <w:lang w:val="en-US"/>
        </w:rPr>
        <w:t xml:space="preserve">yathā syāt | </w:t>
      </w:r>
      <w:r>
        <w:t>a</w:t>
      </w:r>
      <w:r>
        <w:rPr>
          <w:noProof w:val="0"/>
          <w:cs/>
        </w:rPr>
        <w:t>kheda</w:t>
      </w:r>
      <w:r>
        <w:t>m a</w:t>
      </w:r>
      <w:r>
        <w:rPr>
          <w:noProof w:val="0"/>
          <w:cs/>
        </w:rPr>
        <w:t>kheda</w:t>
      </w:r>
      <w:r>
        <w:rPr>
          <w:lang w:val="en-US"/>
        </w:rPr>
        <w:t>-rahitaṁ yathā</w:t>
      </w:r>
      <w:r w:rsidRPr="005D0CD9">
        <w:rPr>
          <w:lang w:val="en-US"/>
        </w:rPr>
        <w:t xml:space="preserve"> syāt </w:t>
      </w:r>
      <w:r>
        <w:rPr>
          <w:lang w:val="en-US"/>
        </w:rPr>
        <w:t>tathā paramānanda-nidānatvāt</w:t>
      </w:r>
      <w:r>
        <w:t xml:space="preserve"> |</w:t>
      </w:r>
      <w:r>
        <w:rPr>
          <w:lang w:val="en-US"/>
        </w:rPr>
        <w:t xml:space="preserve"> athavā vedaṁ jñānaṁ dhṛtavān asi satyavratāyārpitavān asi </w:t>
      </w:r>
      <w:r w:rsidRPr="005D0CD9">
        <w:rPr>
          <w:lang w:val="en-US"/>
        </w:rPr>
        <w:t>ity arthaḥ |</w:t>
      </w:r>
      <w:r>
        <w:rPr>
          <w:lang w:val="en-US"/>
        </w:rPr>
        <w:t xml:space="preserve"> ato bhaktānurāgeṇāgaṇita-khedatvād akhedam ity uktam | </w:t>
      </w:r>
    </w:p>
    <w:p w:rsidR="0027187A" w:rsidRDefault="0027187A" w:rsidP="005D0CD9">
      <w:pPr>
        <w:rPr>
          <w:lang w:val="en-US"/>
        </w:rPr>
      </w:pPr>
    </w:p>
    <w:p w:rsidR="0027187A" w:rsidRPr="00A540E3" w:rsidRDefault="0027187A" w:rsidP="005D0CD9">
      <w:pPr>
        <w:rPr>
          <w:lang w:val="en-US"/>
        </w:rPr>
      </w:pPr>
      <w:r>
        <w:rPr>
          <w:lang w:val="en-US"/>
        </w:rPr>
        <w:t xml:space="preserve">atra payodhi-padenaiva jalavattve prāpte punaḥ jale-padopādānam antardvīpa-virahitatvena viśṛāma-sthalābhāvaṁ sūcayitum | tathā ca nirālatve’pi payodhau vedaṁ dhṛtavān asīti veda-dhāraṇārtham eva te śarīra-parigraha iti bhakta-kārya-paratvaṁ darśitam | </w:t>
      </w:r>
      <w:r w:rsidRPr="00F34A4A">
        <w:rPr>
          <w:color w:val="0000FF"/>
        </w:rPr>
        <w:t xml:space="preserve">pṛthu-romā jhaṣo matsyo mīno vaisāriṇo’ṇḍajaḥ </w:t>
      </w:r>
      <w:r w:rsidRPr="00F34A4A">
        <w:t>ity amaraḥ ||</w:t>
      </w:r>
      <w:r>
        <w:rPr>
          <w:lang w:val="en-US"/>
        </w:rPr>
        <w:t>5</w:t>
      </w:r>
      <w:r w:rsidRPr="00F34A4A">
        <w:t>|| (</w:t>
      </w:r>
      <w:r>
        <w:rPr>
          <w:lang w:val="en-US"/>
        </w:rPr>
        <w:t>1.1</w:t>
      </w:r>
      <w:r w:rsidRPr="00F34A4A">
        <w:t>)</w:t>
      </w:r>
    </w:p>
    <w:p w:rsidR="0027187A" w:rsidRPr="00A540E3" w:rsidRDefault="0027187A" w:rsidP="00A540E3">
      <w:pPr>
        <w:rPr>
          <w:noProof w:val="0"/>
          <w:cs/>
          <w:lang w:val="en-US" w:bidi="sa-IN"/>
        </w:rPr>
      </w:pP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kṣitir ativipulatare tava tiṣṭhati pṛṣṭhe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dharaṇī-dharaṇa-ki</w:t>
      </w:r>
      <w:r>
        <w:rPr>
          <w:lang w:val="en-US"/>
        </w:rPr>
        <w:t>ṇ</w:t>
      </w:r>
      <w:r>
        <w:rPr>
          <w:noProof w:val="0"/>
          <w:cs/>
        </w:rPr>
        <w:t>a-cakra-gariṣṭhe |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keśava dhṛta-kacc</w:t>
      </w:r>
      <w:r>
        <w:rPr>
          <w:lang w:val="en-US"/>
        </w:rPr>
        <w:t>h</w:t>
      </w:r>
      <w:r>
        <w:rPr>
          <w:noProof w:val="0"/>
          <w:cs/>
        </w:rPr>
        <w:t>apa-rūpa</w:t>
      </w:r>
    </w:p>
    <w:p w:rsidR="0027187A" w:rsidRPr="006D3178" w:rsidRDefault="0027187A" w:rsidP="004A656A">
      <w:pPr>
        <w:pStyle w:val="VerseQuote"/>
        <w:rPr>
          <w:noProof w:val="0"/>
          <w:cs/>
          <w:lang w:val="en-US"/>
        </w:rPr>
      </w:pPr>
      <w:r>
        <w:rPr>
          <w:noProof w:val="0"/>
          <w:cs/>
        </w:rPr>
        <w:t>jaya jagadīśa hare ||</w:t>
      </w:r>
      <w:r>
        <w:rPr>
          <w:lang w:val="en-US"/>
        </w:rPr>
        <w:t>6</w:t>
      </w:r>
      <w:r>
        <w:rPr>
          <w:noProof w:val="0"/>
          <w:cs/>
        </w:rPr>
        <w:t>||</w:t>
      </w:r>
    </w:p>
    <w:p w:rsidR="0027187A" w:rsidRDefault="0027187A" w:rsidP="008017F9">
      <w:pPr>
        <w:rPr>
          <w:lang w:val="en-US"/>
        </w:rPr>
      </w:pPr>
    </w:p>
    <w:p w:rsidR="0027187A" w:rsidRDefault="0027187A" w:rsidP="008017F9">
      <w:pPr>
        <w:rPr>
          <w:lang w:val="en-US"/>
        </w:rPr>
      </w:pPr>
      <w:r>
        <w:rPr>
          <w:noProof w:val="0"/>
          <w:cs/>
        </w:rPr>
        <w:t xml:space="preserve">kṣitir </w:t>
      </w:r>
      <w:r>
        <w:rPr>
          <w:lang w:val="en-US"/>
        </w:rPr>
        <w:t xml:space="preserve">ity ādi | he </w:t>
      </w:r>
      <w:r>
        <w:rPr>
          <w:noProof w:val="0"/>
          <w:cs/>
        </w:rPr>
        <w:t>keśava dhṛta-kacc</w:t>
      </w:r>
      <w:r>
        <w:rPr>
          <w:lang w:val="en-US"/>
        </w:rPr>
        <w:t>h</w:t>
      </w:r>
      <w:r>
        <w:rPr>
          <w:noProof w:val="0"/>
          <w:cs/>
        </w:rPr>
        <w:t>apa-rūpa</w:t>
      </w:r>
      <w:r>
        <w:rPr>
          <w:lang w:val="en-US"/>
        </w:rPr>
        <w:t xml:space="preserve"> </w:t>
      </w:r>
      <w:r>
        <w:rPr>
          <w:noProof w:val="0"/>
          <w:cs/>
        </w:rPr>
        <w:t>dhṛt</w:t>
      </w:r>
      <w:r>
        <w:rPr>
          <w:lang w:val="en-US"/>
        </w:rPr>
        <w:t xml:space="preserve">aṁ </w:t>
      </w:r>
      <w:r>
        <w:rPr>
          <w:noProof w:val="0"/>
          <w:cs/>
        </w:rPr>
        <w:t>kacc</w:t>
      </w:r>
      <w:r>
        <w:rPr>
          <w:lang w:val="en-US"/>
        </w:rPr>
        <w:t>h</w:t>
      </w:r>
      <w:r>
        <w:rPr>
          <w:noProof w:val="0"/>
          <w:cs/>
        </w:rPr>
        <w:t>apa-rūp</w:t>
      </w:r>
      <w:r>
        <w:rPr>
          <w:lang w:val="en-US"/>
        </w:rPr>
        <w:t>aṁ yena tādṛśa jaya | kūrmāvatāre’pi hetum āha—</w:t>
      </w:r>
      <w:r>
        <w:rPr>
          <w:noProof w:val="0"/>
          <w:cs/>
        </w:rPr>
        <w:t>tava pṛṣṭhe</w:t>
      </w:r>
      <w:r>
        <w:rPr>
          <w:lang w:val="en-US"/>
        </w:rPr>
        <w:t xml:space="preserve"> kṣitiḥ pṛthivī </w:t>
      </w:r>
      <w:r>
        <w:rPr>
          <w:noProof w:val="0"/>
          <w:cs/>
        </w:rPr>
        <w:t>tiṣṭhati</w:t>
      </w:r>
      <w:r>
        <w:rPr>
          <w:lang w:val="en-US"/>
        </w:rPr>
        <w:t xml:space="preserve"> | </w:t>
      </w:r>
      <w:r>
        <w:rPr>
          <w:noProof w:val="0"/>
          <w:cs/>
        </w:rPr>
        <w:t>tiṣṭhat</w:t>
      </w:r>
      <w:r>
        <w:rPr>
          <w:lang w:val="en-US"/>
        </w:rPr>
        <w:t xml:space="preserve">īti vartamāna-kāla-nirdeśenādhunāpi </w:t>
      </w:r>
      <w:r>
        <w:rPr>
          <w:noProof w:val="0"/>
          <w:cs/>
        </w:rPr>
        <w:t>tiṣṭhat</w:t>
      </w:r>
      <w:r>
        <w:rPr>
          <w:lang w:val="en-US"/>
        </w:rPr>
        <w:t xml:space="preserve">īti prasiddham eveti bhāvaḥ | </w:t>
      </w:r>
    </w:p>
    <w:p w:rsidR="0027187A" w:rsidRDefault="0027187A" w:rsidP="008017F9">
      <w:pPr>
        <w:rPr>
          <w:lang w:val="en-US"/>
        </w:rPr>
      </w:pPr>
    </w:p>
    <w:p w:rsidR="0027187A" w:rsidRDefault="0027187A" w:rsidP="008017F9">
      <w:pPr>
        <w:rPr>
          <w:lang w:val="en-US"/>
        </w:rPr>
      </w:pPr>
      <w:r>
        <w:rPr>
          <w:lang w:val="en-US"/>
        </w:rPr>
        <w:t xml:space="preserve">nanu pañcāśat-koṭi-yojana-vistṛtā mama pṛṣṭhe kathaṁ sthitety ata āha—ativipulatare iti atiśayena pṛthivy-apekṣayāpy adhika-vistīrṇe | punaḥ kīdṛśe ? </w:t>
      </w:r>
      <w:r>
        <w:rPr>
          <w:noProof w:val="0"/>
          <w:cs/>
        </w:rPr>
        <w:t>dharaṇī-dharaṇa-ki</w:t>
      </w:r>
      <w:r>
        <w:rPr>
          <w:lang w:val="en-US"/>
        </w:rPr>
        <w:t>ṇ</w:t>
      </w:r>
      <w:r>
        <w:rPr>
          <w:noProof w:val="0"/>
          <w:cs/>
        </w:rPr>
        <w:t>a-cakra-gariṣṭhe</w:t>
      </w:r>
      <w:r>
        <w:rPr>
          <w:lang w:val="en-US"/>
        </w:rPr>
        <w:t xml:space="preserve">, dharaṇyāḥ pṛthivyāḥ dhāraṇena yat kiṇa-cakraṁ carkāhati-rudhira-maṇḍalaṁ tena gariṣṭhe gaurava-yukte tac choṇita-granthi-rūpaṁ cakraṁ gariṣṭhaṁ yasmin tādṛśa iti vā | </w:t>
      </w:r>
      <w:r w:rsidRPr="008017F9">
        <w:rPr>
          <w:color w:val="0000FF"/>
          <w:lang w:val="en-US"/>
        </w:rPr>
        <w:t>kūrme kamaṭha-kacchapau</w:t>
      </w:r>
      <w:r>
        <w:rPr>
          <w:noProof w:val="0"/>
          <w:cs/>
        </w:rPr>
        <w:t xml:space="preserve"> </w:t>
      </w:r>
      <w:r>
        <w:rPr>
          <w:lang w:val="en-US"/>
        </w:rPr>
        <w:t xml:space="preserve">ity amaraḥ | </w:t>
      </w:r>
      <w:r>
        <w:rPr>
          <w:noProof w:val="0"/>
          <w:cs/>
        </w:rPr>
        <w:t>|</w:t>
      </w:r>
      <w:r>
        <w:rPr>
          <w:lang w:val="en-US"/>
        </w:rPr>
        <w:t xml:space="preserve"> </w:t>
      </w:r>
      <w:r w:rsidRPr="008017F9">
        <w:rPr>
          <w:color w:val="0000FF"/>
          <w:lang w:val="en-US"/>
        </w:rPr>
        <w:t xml:space="preserve">vraṇa-cihna-ghūṇa-kiṇau </w:t>
      </w:r>
      <w:r>
        <w:rPr>
          <w:lang w:val="en-US"/>
        </w:rPr>
        <w:t xml:space="preserve">iti hārāvalī | tathā ca bhakta-kṛte pṛthivy-ādi-dhāraṇa-karmaṇā bhagavato bhāra-vahanam apy uktam iti bhāvaḥ </w:t>
      </w:r>
      <w:r>
        <w:rPr>
          <w:noProof w:val="0"/>
          <w:cs/>
        </w:rPr>
        <w:t>||</w:t>
      </w:r>
      <w:r>
        <w:rPr>
          <w:lang w:val="en-US"/>
        </w:rPr>
        <w:t>6</w:t>
      </w:r>
      <w:r>
        <w:rPr>
          <w:noProof w:val="0"/>
          <w:cs/>
        </w:rPr>
        <w:t>||</w:t>
      </w:r>
      <w:r>
        <w:rPr>
          <w:lang w:val="en-US"/>
        </w:rPr>
        <w:t xml:space="preserve"> (1.2)</w:t>
      </w:r>
    </w:p>
    <w:p w:rsidR="0027187A" w:rsidRPr="008017F9" w:rsidRDefault="0027187A" w:rsidP="008017F9">
      <w:pPr>
        <w:rPr>
          <w:noProof w:val="0"/>
          <w:cs/>
          <w:lang w:val="en-US"/>
        </w:rPr>
      </w:pP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vasati daśana-śikhare dharaṇī tava lagnā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śaśini kalaṅka-kaleva nimagnā |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keśava dhṛta-sūkara-rūpa</w:t>
      </w:r>
    </w:p>
    <w:p w:rsidR="0027187A" w:rsidRPr="006D3178" w:rsidRDefault="0027187A" w:rsidP="004A656A">
      <w:pPr>
        <w:pStyle w:val="VerseQuote"/>
        <w:rPr>
          <w:noProof w:val="0"/>
          <w:cs/>
          <w:lang w:val="en-US"/>
        </w:rPr>
      </w:pPr>
      <w:r>
        <w:rPr>
          <w:noProof w:val="0"/>
          <w:cs/>
        </w:rPr>
        <w:t>jaya jagadīśa hare ||</w:t>
      </w:r>
      <w:r>
        <w:rPr>
          <w:lang w:val="en-US"/>
        </w:rPr>
        <w:t>7</w:t>
      </w:r>
      <w:r>
        <w:rPr>
          <w:noProof w:val="0"/>
          <w:cs/>
        </w:rPr>
        <w:t>||</w:t>
      </w:r>
    </w:p>
    <w:p w:rsidR="0027187A" w:rsidRDefault="0027187A" w:rsidP="008017F9">
      <w:pPr>
        <w:rPr>
          <w:lang w:val="en-US"/>
        </w:rPr>
      </w:pPr>
    </w:p>
    <w:p w:rsidR="0027187A" w:rsidRPr="00F34A4A" w:rsidRDefault="0027187A" w:rsidP="00F34A4A">
      <w:pPr>
        <w:rPr>
          <w:color w:val="0000FF"/>
        </w:rPr>
      </w:pPr>
      <w:r>
        <w:rPr>
          <w:noProof w:val="0"/>
          <w:cs/>
        </w:rPr>
        <w:t>vasat</w:t>
      </w:r>
      <w:r>
        <w:rPr>
          <w:lang w:val="en-US"/>
        </w:rPr>
        <w:t xml:space="preserve">īty ādi | he </w:t>
      </w:r>
      <w:r>
        <w:rPr>
          <w:noProof w:val="0"/>
          <w:cs/>
        </w:rPr>
        <w:t>keśava dhṛta</w:t>
      </w:r>
      <w:r>
        <w:rPr>
          <w:lang w:val="en-US"/>
        </w:rPr>
        <w:t xml:space="preserve">ṁ </w:t>
      </w:r>
      <w:r>
        <w:rPr>
          <w:noProof w:val="0"/>
          <w:cs/>
        </w:rPr>
        <w:t>sūkar</w:t>
      </w:r>
      <w:r>
        <w:rPr>
          <w:lang w:val="en-US"/>
        </w:rPr>
        <w:t xml:space="preserve">asya </w:t>
      </w:r>
      <w:r>
        <w:rPr>
          <w:noProof w:val="0"/>
          <w:cs/>
        </w:rPr>
        <w:t>rūpa</w:t>
      </w:r>
      <w:r>
        <w:rPr>
          <w:lang w:val="en-US"/>
        </w:rPr>
        <w:t xml:space="preserve">ṁ yena tādṛśa jaya | vārāhāvatāra-parigraha-prayojanam āha—tava </w:t>
      </w:r>
      <w:r>
        <w:rPr>
          <w:noProof w:val="0"/>
          <w:cs/>
        </w:rPr>
        <w:t xml:space="preserve">daśana-śikhare </w:t>
      </w:r>
      <w:r>
        <w:rPr>
          <w:lang w:val="en-US"/>
        </w:rPr>
        <w:t xml:space="preserve">dantāgre </w:t>
      </w:r>
      <w:r>
        <w:rPr>
          <w:noProof w:val="0"/>
          <w:cs/>
        </w:rPr>
        <w:t>lagnā</w:t>
      </w:r>
      <w:r>
        <w:rPr>
          <w:lang w:val="en-US"/>
        </w:rPr>
        <w:t xml:space="preserve"> saṁśliṣṭā </w:t>
      </w:r>
      <w:r>
        <w:rPr>
          <w:noProof w:val="0"/>
          <w:cs/>
        </w:rPr>
        <w:t xml:space="preserve">dharaṇī </w:t>
      </w:r>
      <w:r>
        <w:rPr>
          <w:lang w:val="en-US"/>
        </w:rPr>
        <w:t xml:space="preserve">loka-dhāraṇa-kartry api pṛthvī vasati | kutra keva ? </w:t>
      </w:r>
      <w:r>
        <w:rPr>
          <w:noProof w:val="0"/>
          <w:cs/>
        </w:rPr>
        <w:t xml:space="preserve">śaśini </w:t>
      </w:r>
      <w:r>
        <w:rPr>
          <w:lang w:val="en-US"/>
        </w:rPr>
        <w:t xml:space="preserve">candre </w:t>
      </w:r>
      <w:r>
        <w:rPr>
          <w:noProof w:val="0"/>
          <w:cs/>
        </w:rPr>
        <w:t xml:space="preserve">nimagnā </w:t>
      </w:r>
      <w:r>
        <w:rPr>
          <w:lang w:val="en-US"/>
        </w:rPr>
        <w:t xml:space="preserve">līnā </w:t>
      </w:r>
      <w:r>
        <w:rPr>
          <w:noProof w:val="0"/>
          <w:cs/>
        </w:rPr>
        <w:t xml:space="preserve">kalaṅka-kaleva </w:t>
      </w:r>
      <w:r>
        <w:rPr>
          <w:lang w:val="en-US"/>
        </w:rPr>
        <w:t xml:space="preserve">lāñchana-leśa iva </w:t>
      </w:r>
      <w:r>
        <w:rPr>
          <w:noProof w:val="0"/>
          <w:cs/>
        </w:rPr>
        <w:t>|</w:t>
      </w:r>
      <w:r>
        <w:rPr>
          <w:lang w:val="en-US"/>
        </w:rPr>
        <w:t xml:space="preserve"> atra nimagneti padopādānena bāla-candrasya dīrghatayā sādṛśyam api saṅgacchate | nimagneti pada-vaiyarthyam api na | kiṁ ca, danta-śliṣṭāyās tasyā poṣaṇam apy uktam iti bhāvaḥ | </w:t>
      </w:r>
      <w:r w:rsidRPr="00F34A4A">
        <w:rPr>
          <w:color w:val="0000FF"/>
        </w:rPr>
        <w:t xml:space="preserve">radanā daśanā dantā radāḥ </w:t>
      </w:r>
      <w:r w:rsidRPr="00F34A4A">
        <w:t xml:space="preserve">ity amaraḥ | </w:t>
      </w:r>
      <w:r w:rsidRPr="00F34A4A">
        <w:rPr>
          <w:color w:val="0000FF"/>
        </w:rPr>
        <w:t>agraṁ śikharam ity āhur adri-śṛṅge ca tan-matam i</w:t>
      </w:r>
      <w:r w:rsidRPr="00F34A4A">
        <w:t xml:space="preserve">ti dharaṇiḥ | </w:t>
      </w:r>
    </w:p>
    <w:p w:rsidR="0027187A" w:rsidRPr="00F34A4A" w:rsidRDefault="0027187A" w:rsidP="00F34A4A">
      <w:pPr>
        <w:rPr>
          <w:color w:val="0000FF"/>
        </w:rPr>
      </w:pPr>
    </w:p>
    <w:p w:rsidR="0027187A" w:rsidRDefault="0027187A" w:rsidP="003E0334">
      <w:pPr>
        <w:pStyle w:val="Quote"/>
        <w:rPr>
          <w:lang w:val="en-US"/>
        </w:rPr>
      </w:pPr>
      <w:r>
        <w:rPr>
          <w:lang w:val="en-US"/>
        </w:rPr>
        <w:t>kalā syān mūla-vivṛddhau śilpādāv aṁśa-mātrake |</w:t>
      </w:r>
    </w:p>
    <w:p w:rsidR="0027187A" w:rsidRPr="00553E4C" w:rsidRDefault="0027187A" w:rsidP="003E0334">
      <w:pPr>
        <w:pStyle w:val="Quote"/>
        <w:rPr>
          <w:noProof w:val="0"/>
          <w:color w:val="000000"/>
          <w:cs/>
          <w:lang w:val="en-US"/>
        </w:rPr>
      </w:pPr>
      <w:r>
        <w:rPr>
          <w:lang w:val="en-US"/>
        </w:rPr>
        <w:t xml:space="preserve">ṣoḍaśāṁśe ca candrasya kalanā kālayoḥ kalā || </w:t>
      </w:r>
      <w:r>
        <w:rPr>
          <w:color w:val="auto"/>
          <w:lang w:val="en-US"/>
        </w:rPr>
        <w:t xml:space="preserve">iti viśvaḥ </w:t>
      </w:r>
      <w:r w:rsidRPr="003E0334">
        <w:rPr>
          <w:noProof w:val="0"/>
          <w:color w:val="auto"/>
          <w:cs/>
        </w:rPr>
        <w:t>||</w:t>
      </w:r>
      <w:r>
        <w:rPr>
          <w:color w:val="auto"/>
          <w:lang w:val="en-US"/>
        </w:rPr>
        <w:t>7</w:t>
      </w:r>
      <w:r w:rsidRPr="003E0334">
        <w:rPr>
          <w:noProof w:val="0"/>
          <w:color w:val="auto"/>
          <w:cs/>
        </w:rPr>
        <w:t>||</w:t>
      </w:r>
      <w:r w:rsidRPr="003E0334">
        <w:rPr>
          <w:color w:val="auto"/>
        </w:rPr>
        <w:t xml:space="preserve"> </w:t>
      </w:r>
      <w:r w:rsidRPr="00553E4C">
        <w:rPr>
          <w:color w:val="000000"/>
        </w:rPr>
        <w:t>(</w:t>
      </w:r>
      <w:r w:rsidRPr="00553E4C">
        <w:rPr>
          <w:color w:val="000000"/>
          <w:lang w:val="en-US"/>
        </w:rPr>
        <w:t>1.3</w:t>
      </w:r>
      <w:r w:rsidRPr="00553E4C">
        <w:rPr>
          <w:color w:val="000000"/>
        </w:rPr>
        <w:t>)</w:t>
      </w:r>
    </w:p>
    <w:p w:rsidR="0027187A" w:rsidRPr="008017F9" w:rsidRDefault="0027187A" w:rsidP="008017F9">
      <w:pPr>
        <w:rPr>
          <w:noProof w:val="0"/>
          <w:cs/>
          <w:lang w:val="en-US"/>
        </w:rPr>
      </w:pP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tava kara-kamala-vare nakha</w:t>
      </w:r>
      <w:r>
        <w:t>m a</w:t>
      </w:r>
      <w:r>
        <w:rPr>
          <w:noProof w:val="0"/>
          <w:cs/>
        </w:rPr>
        <w:t xml:space="preserve">dbhuta-śṛṅgaṁ 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dalita-hiraṇyakaśipu-tanu-bhṛṅga</w:t>
      </w:r>
      <w:r>
        <w:t>m |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keśava dhṛta-nara-hari-rūpa </w:t>
      </w:r>
    </w:p>
    <w:p w:rsidR="0027187A" w:rsidRPr="00A4116D" w:rsidRDefault="0027187A" w:rsidP="004A656A">
      <w:pPr>
        <w:pStyle w:val="VerseQuote"/>
        <w:rPr>
          <w:noProof w:val="0"/>
          <w:cs/>
          <w:lang w:val="en-US"/>
        </w:rPr>
      </w:pPr>
      <w:r>
        <w:rPr>
          <w:noProof w:val="0"/>
          <w:cs/>
        </w:rPr>
        <w:t>jaya jagad-īśa hare ||</w:t>
      </w:r>
      <w:r>
        <w:rPr>
          <w:lang w:val="en-US"/>
        </w:rPr>
        <w:t>8||</w:t>
      </w:r>
    </w:p>
    <w:p w:rsidR="0027187A" w:rsidRDefault="0027187A" w:rsidP="00A4116D">
      <w:pPr>
        <w:rPr>
          <w:lang w:val="en-US"/>
        </w:rPr>
      </w:pPr>
    </w:p>
    <w:p w:rsidR="0027187A" w:rsidRDefault="0027187A" w:rsidP="00A4116D">
      <w:pPr>
        <w:rPr>
          <w:lang w:val="en-US"/>
        </w:rPr>
      </w:pPr>
      <w:r>
        <w:rPr>
          <w:noProof w:val="0"/>
          <w:cs/>
        </w:rPr>
        <w:t>tava kar</w:t>
      </w:r>
      <w:r>
        <w:rPr>
          <w:lang w:val="en-US"/>
        </w:rPr>
        <w:t xml:space="preserve">ety ādi | he </w:t>
      </w:r>
      <w:r>
        <w:rPr>
          <w:noProof w:val="0"/>
          <w:cs/>
        </w:rPr>
        <w:t>keśava dhṛta</w:t>
      </w:r>
      <w:r>
        <w:rPr>
          <w:lang w:val="en-US"/>
        </w:rPr>
        <w:t xml:space="preserve">ṁ </w:t>
      </w:r>
      <w:r>
        <w:rPr>
          <w:noProof w:val="0"/>
          <w:cs/>
        </w:rPr>
        <w:t>nara-har</w:t>
      </w:r>
      <w:r>
        <w:rPr>
          <w:lang w:val="en-US"/>
        </w:rPr>
        <w:t xml:space="preserve">eḥ narasiṁhasya </w:t>
      </w:r>
      <w:r>
        <w:rPr>
          <w:noProof w:val="0"/>
          <w:cs/>
        </w:rPr>
        <w:t>rūp</w:t>
      </w:r>
      <w:r>
        <w:rPr>
          <w:lang w:val="en-US"/>
        </w:rPr>
        <w:t>aṁ yena tādṛśa jaya | nṛsiṁhāvatāra-prayojanam āha—tava kara-kamala-vare karo hastaḥ sa eva kamala-ravaḥ padma-śreṣṭhaḥ tatra nakhaṁ tiṣṭhati | kīdṛśam ? adbhutam āścarya-bhūtaṁ śṛṅgam agra-bhāgo yasya tādṛśam | adbhutatvam evāha—</w:t>
      </w:r>
      <w:r>
        <w:rPr>
          <w:noProof w:val="0"/>
          <w:cs/>
        </w:rPr>
        <w:t>dalit</w:t>
      </w:r>
      <w:r>
        <w:rPr>
          <w:lang w:val="en-US"/>
        </w:rPr>
        <w:t xml:space="preserve">o vidārito </w:t>
      </w:r>
      <w:r>
        <w:rPr>
          <w:noProof w:val="0"/>
          <w:cs/>
        </w:rPr>
        <w:t>hiraṇyakaśip</w:t>
      </w:r>
      <w:r>
        <w:rPr>
          <w:lang w:val="en-US"/>
        </w:rPr>
        <w:t xml:space="preserve">or daityasya </w:t>
      </w:r>
      <w:r>
        <w:rPr>
          <w:noProof w:val="0"/>
          <w:cs/>
        </w:rPr>
        <w:t>tanu</w:t>
      </w:r>
      <w:r>
        <w:rPr>
          <w:lang w:val="en-US"/>
        </w:rPr>
        <w:t xml:space="preserve">r dehaḥ sa eva </w:t>
      </w:r>
      <w:r>
        <w:rPr>
          <w:noProof w:val="0"/>
          <w:cs/>
        </w:rPr>
        <w:t>bhṛṅg</w:t>
      </w:r>
      <w:r>
        <w:rPr>
          <w:lang w:val="en-US"/>
        </w:rPr>
        <w:t>o bhramaro yena tādṛśa</w:t>
      </w:r>
      <w:r>
        <w:t xml:space="preserve"> |</w:t>
      </w:r>
      <w:r>
        <w:rPr>
          <w:lang w:val="en-US"/>
        </w:rPr>
        <w:t xml:space="preserve"> bhṛṅgo hi puṣpa-dala-vidalanārthaṁ pravartate | vidalayati ca tat, anena punar dala-rūpa-nakhena bhṛṅga eva vidārita ity adbhutatvam | tathā ca bṛhato’pi hiraṇyakaśipu-kāyasya bhṛṅgatva-nirūpaṇena śrī-nṛsiṁha-karāmbuāpekṣayātisūkṣmatvaṁ dhvanitam | bhakta-druho hirāṇyakaśipor vitrāsāyātra ca siṁha-vapur āviṣkaraṇam iti bhāvaḥ | </w:t>
      </w:r>
    </w:p>
    <w:p w:rsidR="0027187A" w:rsidRDefault="0027187A" w:rsidP="00A4116D">
      <w:pPr>
        <w:rPr>
          <w:lang w:val="en-US"/>
        </w:rPr>
      </w:pPr>
    </w:p>
    <w:p w:rsidR="0027187A" w:rsidRPr="00D914E3" w:rsidRDefault="0027187A" w:rsidP="00D914E3">
      <w:pPr>
        <w:pStyle w:val="Quote"/>
        <w:rPr>
          <w:lang w:val="en-US"/>
        </w:rPr>
      </w:pPr>
      <w:r w:rsidRPr="00D914E3">
        <w:rPr>
          <w:lang w:val="en-US"/>
        </w:rPr>
        <w:t>yamānilendra-candrārka-viṣṇu-siṁhāṁśu-vājiṣu |</w:t>
      </w:r>
    </w:p>
    <w:p w:rsidR="0027187A" w:rsidRPr="00D914E3" w:rsidRDefault="0027187A" w:rsidP="00D914E3">
      <w:pPr>
        <w:pStyle w:val="Quote"/>
        <w:rPr>
          <w:lang w:val="en-US"/>
        </w:rPr>
      </w:pPr>
      <w:r w:rsidRPr="00D914E3">
        <w:rPr>
          <w:lang w:val="en-US"/>
        </w:rPr>
        <w:t>śukāhikapi-bhekeṣu harir nā kapile triṣu |</w:t>
      </w:r>
      <w:r>
        <w:rPr>
          <w:lang w:val="en-US"/>
        </w:rPr>
        <w:t xml:space="preserve">| </w:t>
      </w:r>
      <w:r>
        <w:rPr>
          <w:color w:val="auto"/>
          <w:lang w:val="en-US"/>
        </w:rPr>
        <w:t>ity amaraḥ |</w:t>
      </w:r>
    </w:p>
    <w:p w:rsidR="0027187A" w:rsidRDefault="0027187A" w:rsidP="00D54959">
      <w:pPr>
        <w:pStyle w:val="Quote"/>
        <w:rPr>
          <w:lang w:val="en-US"/>
        </w:rPr>
      </w:pPr>
      <w:r>
        <w:rPr>
          <w:lang w:val="en-US"/>
        </w:rPr>
        <w:t>śṛṅgaṁ prabhutve śikhare cihne krīḍāmbu-yantrake |</w:t>
      </w:r>
    </w:p>
    <w:p w:rsidR="0027187A" w:rsidRDefault="0027187A" w:rsidP="00D914E3">
      <w:pPr>
        <w:pStyle w:val="Quote"/>
        <w:rPr>
          <w:color w:val="auto"/>
          <w:lang w:val="en-US"/>
        </w:rPr>
      </w:pPr>
      <w:r>
        <w:rPr>
          <w:lang w:val="en-US"/>
        </w:rPr>
        <w:t xml:space="preserve">viṣāṇotkarṣayoś cāgre śṛṅgaṁ syāt kūrca-śīrṣake || </w:t>
      </w:r>
      <w:r>
        <w:rPr>
          <w:color w:val="auto"/>
          <w:lang w:val="en-US"/>
        </w:rPr>
        <w:t>iti viśvaḥ |</w:t>
      </w:r>
    </w:p>
    <w:p w:rsidR="0027187A" w:rsidRDefault="0027187A" w:rsidP="00D914E3">
      <w:pPr>
        <w:pStyle w:val="Quote"/>
        <w:rPr>
          <w:rFonts w:cs="Courier New"/>
          <w:noProof w:val="0"/>
          <w:color w:val="auto"/>
          <w:szCs w:val="20"/>
          <w:lang w:val="en-US"/>
        </w:rPr>
      </w:pPr>
      <w:r w:rsidRPr="00F34A4A">
        <w:rPr>
          <w:szCs w:val="20"/>
          <w:lang w:val="en-US"/>
        </w:rPr>
        <w:t xml:space="preserve">punar-bhavaḥ kararuho nakharo nakham astriyām </w:t>
      </w:r>
      <w:r w:rsidRPr="00F34A4A">
        <w:rPr>
          <w:color w:val="000000"/>
          <w:lang w:val="en-US"/>
        </w:rPr>
        <w:t>i</w:t>
      </w:r>
      <w:r w:rsidRPr="00F34A4A">
        <w:rPr>
          <w:color w:val="auto"/>
          <w:szCs w:val="20"/>
          <w:lang w:val="en-US"/>
        </w:rPr>
        <w:t>ty amaraḥ</w:t>
      </w:r>
      <w:r>
        <w:rPr>
          <w:rFonts w:cs="Courier New"/>
          <w:noProof w:val="0"/>
          <w:color w:val="auto"/>
          <w:szCs w:val="20"/>
          <w:lang w:val="en-US"/>
        </w:rPr>
        <w:t xml:space="preserve"> |</w:t>
      </w:r>
    </w:p>
    <w:p w:rsidR="0027187A" w:rsidRDefault="0027187A" w:rsidP="00D914E3">
      <w:pPr>
        <w:pStyle w:val="Quote"/>
        <w:rPr>
          <w:color w:val="auto"/>
          <w:lang w:val="en-US"/>
        </w:rPr>
      </w:pPr>
      <w:r>
        <w:rPr>
          <w:lang w:val="en-US"/>
        </w:rPr>
        <w:t xml:space="preserve">tanuḥ kāye kṛśe cālpe virale cāpi vācyavat </w:t>
      </w:r>
      <w:r>
        <w:rPr>
          <w:color w:val="auto"/>
          <w:lang w:val="en-US"/>
        </w:rPr>
        <w:t>iti ca |</w:t>
      </w:r>
    </w:p>
    <w:p w:rsidR="0027187A" w:rsidRPr="00C40584" w:rsidRDefault="0027187A" w:rsidP="00C40584">
      <w:pPr>
        <w:pStyle w:val="Quote"/>
        <w:rPr>
          <w:lang w:val="en-US"/>
        </w:rPr>
      </w:pPr>
      <w:r w:rsidRPr="00CB0800">
        <w:t xml:space="preserve">dvirepha-puṣpaliḍ bhṛṅga ṣaṭpada bhramarālayaḥ </w:t>
      </w:r>
      <w:r>
        <w:rPr>
          <w:color w:val="auto"/>
          <w:lang w:val="en-US"/>
        </w:rPr>
        <w:t>ity amaraḥ ||8|| (1.4)</w:t>
      </w:r>
    </w:p>
    <w:p w:rsidR="0027187A" w:rsidRPr="00A4116D" w:rsidRDefault="0027187A" w:rsidP="00A4116D">
      <w:pPr>
        <w:rPr>
          <w:noProof w:val="0"/>
          <w:cs/>
          <w:lang w:val="en-US"/>
        </w:rPr>
      </w:pP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chalayasi vikramaṇe bali</w:t>
      </w:r>
      <w:r>
        <w:t>m a</w:t>
      </w:r>
      <w:r>
        <w:rPr>
          <w:noProof w:val="0"/>
          <w:cs/>
        </w:rPr>
        <w:t>dbhuta-vāmana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pada-nakha-nīra-janita-jana-pāvana |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keśava dhṛta-vāmana-rupa</w:t>
      </w:r>
    </w:p>
    <w:p w:rsidR="0027187A" w:rsidRPr="00D54959" w:rsidRDefault="0027187A" w:rsidP="004A656A">
      <w:pPr>
        <w:pStyle w:val="VerseQuote"/>
        <w:rPr>
          <w:lang w:val="en-US"/>
        </w:rPr>
      </w:pPr>
      <w:r>
        <w:rPr>
          <w:noProof w:val="0"/>
          <w:cs/>
        </w:rPr>
        <w:t>jaya jagad-īśa hare ||</w:t>
      </w:r>
      <w:r>
        <w:rPr>
          <w:lang w:val="en-US"/>
        </w:rPr>
        <w:t>9</w:t>
      </w:r>
      <w:r>
        <w:rPr>
          <w:noProof w:val="0"/>
          <w:cs/>
        </w:rPr>
        <w:t>||</w:t>
      </w:r>
    </w:p>
    <w:p w:rsidR="0027187A" w:rsidRDefault="0027187A" w:rsidP="00D54959">
      <w:pPr>
        <w:rPr>
          <w:lang w:val="en-US"/>
        </w:rPr>
      </w:pPr>
    </w:p>
    <w:p w:rsidR="0027187A" w:rsidRDefault="0027187A" w:rsidP="00F34A4A">
      <w:pPr>
        <w:rPr>
          <w:lang w:val="en-US"/>
        </w:rPr>
      </w:pPr>
      <w:r>
        <w:rPr>
          <w:noProof w:val="0"/>
          <w:cs/>
        </w:rPr>
        <w:t>chalayas</w:t>
      </w:r>
      <w:r>
        <w:rPr>
          <w:lang w:val="en-US"/>
        </w:rPr>
        <w:t>īty ādi | he</w:t>
      </w:r>
      <w:r>
        <w:rPr>
          <w:noProof w:val="0"/>
          <w:cs/>
        </w:rPr>
        <w:t xml:space="preserve"> keśava dhṛta</w:t>
      </w:r>
      <w:r>
        <w:rPr>
          <w:lang w:val="en-US"/>
        </w:rPr>
        <w:t xml:space="preserve">ṁ </w:t>
      </w:r>
      <w:r>
        <w:rPr>
          <w:noProof w:val="0"/>
          <w:cs/>
        </w:rPr>
        <w:t>vāman</w:t>
      </w:r>
      <w:r>
        <w:rPr>
          <w:lang w:val="en-US"/>
        </w:rPr>
        <w:t>asya sva</w:t>
      </w:r>
      <w:r>
        <w:rPr>
          <w:noProof w:val="0"/>
          <w:cs/>
        </w:rPr>
        <w:t>rupa</w:t>
      </w:r>
      <w:r>
        <w:rPr>
          <w:lang w:val="en-US"/>
        </w:rPr>
        <w:t xml:space="preserve">ṁ yena tādṛśa jaya | vāmanāvatāra-prayojanam āha—he </w:t>
      </w:r>
      <w:r>
        <w:t>a</w:t>
      </w:r>
      <w:r>
        <w:rPr>
          <w:noProof w:val="0"/>
          <w:cs/>
        </w:rPr>
        <w:t>dbhuta-vāmana</w:t>
      </w:r>
      <w:r>
        <w:rPr>
          <w:lang w:val="en-US"/>
        </w:rPr>
        <w:t xml:space="preserve"> ! āścarya-rūpa-vāmana ! </w:t>
      </w:r>
      <w:r>
        <w:rPr>
          <w:noProof w:val="0"/>
          <w:cs/>
        </w:rPr>
        <w:t>vikramaṇe</w:t>
      </w:r>
      <w:r>
        <w:rPr>
          <w:lang w:val="en-US"/>
        </w:rPr>
        <w:t xml:space="preserve"> padākramaṇaṁ nimittam upādāya </w:t>
      </w:r>
      <w:r>
        <w:rPr>
          <w:noProof w:val="0"/>
          <w:cs/>
        </w:rPr>
        <w:t>bali</w:t>
      </w:r>
      <w:r>
        <w:t xml:space="preserve">ṁ </w:t>
      </w:r>
      <w:r>
        <w:rPr>
          <w:lang w:val="en-US"/>
        </w:rPr>
        <w:t xml:space="preserve">daitya-rājaṁ </w:t>
      </w:r>
      <w:r>
        <w:rPr>
          <w:noProof w:val="0"/>
          <w:cs/>
        </w:rPr>
        <w:t xml:space="preserve">chalayasi </w:t>
      </w:r>
      <w:r>
        <w:rPr>
          <w:lang w:val="en-US"/>
        </w:rPr>
        <w:t>vañcayasi | bhagavān upendro vāmana-rūpaṁ dhṛtvā baleḥ sakāśāt pada-trayāpūraṇe taṁ baliṁ gṛhītvā trilokīm indṛayādadād iti purāṇa-prasiddher adbhutatvam | sa cātmano bhagavato bhakta-para-vaśatvena chadmanāpi bhakta-kārya-sādhanam iti cādbhuta-vāmanety uktam | darśayati—</w:t>
      </w:r>
      <w:r>
        <w:rPr>
          <w:noProof w:val="0"/>
          <w:cs/>
        </w:rPr>
        <w:t>pada-nakha-</w:t>
      </w:r>
      <w:r>
        <w:rPr>
          <w:lang w:val="en-US"/>
        </w:rPr>
        <w:t xml:space="preserve">sambandhi yan </w:t>
      </w:r>
      <w:r>
        <w:rPr>
          <w:noProof w:val="0"/>
          <w:cs/>
        </w:rPr>
        <w:t>nīra</w:t>
      </w:r>
      <w:r>
        <w:rPr>
          <w:lang w:val="en-US"/>
        </w:rPr>
        <w:t>ṁ gaṅgā-jalaṁ tena janitam utpāditaṁ janānāṁ pāvanaṁ pāvitryaṁ yena tādṛśa ! atrāpi pravardhamānasya bhagavatas trivikramasya caraṇāṅguṣṭha-nakhāgreṇa vidīrṇe brahmāṇḍasya prathame pārthivāvaraṇe tenaiva vartmanā tac-caraṇāravindaṁ prakṣālayad evāgataṁ yad dvitīyāvaraṇa-jalaṁ brahma-dattārgha-jale naikībhūtaṁ krameṇa martya-lokaṁ prāptaṁ gaṅgeti lokān plāvayatīti purāṇa-prasiddheḥ | tathā ca bhūrloka-sthitenātivṛddhena vāmanena brahmāṇḍa-jalasyātrānayanād āścaryāc chadmavataḥ caraṇa-nakha-spṛṣṭa-jalenāpi seśa-loka</w:t>
      </w:r>
      <w:r>
        <w:rPr>
          <w:noProof w:val="0"/>
          <w:cs/>
        </w:rPr>
        <w:t>-pāvana</w:t>
      </w:r>
      <w:r>
        <w:rPr>
          <w:lang w:val="en-US"/>
        </w:rPr>
        <w:t xml:space="preserve">tvam ity adbhuta-mahima-yogenātyāścaryam ity api dhvanitam | kiṁ ca, chalayasīti bhūte’py adyāpi bali-samīpe vartamānatvād vartamāna-prayogaḥ | pāvana iti nāyaka-guṇaś ca kathitaḥ | </w:t>
      </w:r>
      <w:r w:rsidRPr="0068556B">
        <w:rPr>
          <w:color w:val="0000FF"/>
        </w:rPr>
        <w:t>ambhorṇas toya-pānīya-nīra-kṣīro’mbu-śambara</w:t>
      </w:r>
      <w:r>
        <w:rPr>
          <w:color w:val="0000FF"/>
        </w:rPr>
        <w:t xml:space="preserve">m </w:t>
      </w:r>
      <w:r w:rsidRPr="00F34A4A">
        <w:rPr>
          <w:color w:val="000000"/>
        </w:rPr>
        <w:t>i</w:t>
      </w:r>
      <w:r>
        <w:rPr>
          <w:lang w:val="en-US"/>
        </w:rPr>
        <w:t xml:space="preserve">ty amaraḥ | </w:t>
      </w:r>
    </w:p>
    <w:p w:rsidR="0027187A" w:rsidRDefault="0027187A" w:rsidP="00F34A4A">
      <w:pPr>
        <w:rPr>
          <w:lang w:val="en-US"/>
        </w:rPr>
      </w:pPr>
    </w:p>
    <w:p w:rsidR="0027187A" w:rsidRDefault="0027187A" w:rsidP="009C0858">
      <w:pPr>
        <w:pStyle w:val="Quote"/>
        <w:rPr>
          <w:lang w:val="en-US"/>
        </w:rPr>
      </w:pPr>
      <w:r>
        <w:rPr>
          <w:lang w:val="en-US"/>
        </w:rPr>
        <w:t>baliś cāmara-daṇḍe syāj jarayā ślatha-carmaṇi |</w:t>
      </w:r>
    </w:p>
    <w:p w:rsidR="0027187A" w:rsidRDefault="0027187A" w:rsidP="009C0858">
      <w:pPr>
        <w:pStyle w:val="Quote"/>
        <w:rPr>
          <w:lang w:val="en-US"/>
        </w:rPr>
      </w:pPr>
      <w:r>
        <w:rPr>
          <w:lang w:val="en-US"/>
        </w:rPr>
        <w:t>udarāvayave daitye kare pūjopahārayoḥ |</w:t>
      </w:r>
    </w:p>
    <w:p w:rsidR="0027187A" w:rsidRPr="009C0858" w:rsidRDefault="0027187A" w:rsidP="009C0858">
      <w:pPr>
        <w:pStyle w:val="Quote"/>
        <w:rPr>
          <w:color w:val="auto"/>
          <w:lang w:val="en-US"/>
        </w:rPr>
      </w:pPr>
      <w:r>
        <w:rPr>
          <w:lang w:val="en-US"/>
        </w:rPr>
        <w:t xml:space="preserve">gṛha-dāru-viśeṣe ca gandhake ca kvacin mataḥ || </w:t>
      </w:r>
      <w:r>
        <w:rPr>
          <w:color w:val="auto"/>
          <w:lang w:val="en-US"/>
        </w:rPr>
        <w:t>iti viśvaḥ ||9|| (1.5)</w:t>
      </w:r>
    </w:p>
    <w:p w:rsidR="0027187A" w:rsidRPr="009C0858" w:rsidRDefault="0027187A" w:rsidP="009C0858">
      <w:pPr>
        <w:rPr>
          <w:noProof w:val="0"/>
          <w:cs/>
          <w:lang w:val="en-US"/>
        </w:rPr>
      </w:pP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kṣatrīya-rudhira-maye jagad apagata-pāpaṁ 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snapayasi payasi śamita-bhava-tāpa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keśava dhṛta-bhṛgu-pati-rūpa </w:t>
      </w:r>
    </w:p>
    <w:p w:rsidR="0027187A" w:rsidRPr="00185229" w:rsidRDefault="0027187A" w:rsidP="004A656A">
      <w:pPr>
        <w:pStyle w:val="VerseQuote"/>
        <w:rPr>
          <w:noProof w:val="0"/>
          <w:cs/>
          <w:lang w:val="en-US"/>
        </w:rPr>
      </w:pPr>
      <w:r>
        <w:rPr>
          <w:noProof w:val="0"/>
          <w:cs/>
        </w:rPr>
        <w:t>jaya jagad-īśa hare ||</w:t>
      </w:r>
      <w:r>
        <w:rPr>
          <w:lang w:val="en-US"/>
        </w:rPr>
        <w:t>10||</w:t>
      </w:r>
    </w:p>
    <w:p w:rsidR="0027187A" w:rsidRDefault="0027187A" w:rsidP="009C0858">
      <w:pPr>
        <w:rPr>
          <w:lang w:val="en-US"/>
        </w:rPr>
      </w:pPr>
    </w:p>
    <w:p w:rsidR="0027187A" w:rsidRPr="00185229" w:rsidRDefault="0027187A" w:rsidP="009C0858">
      <w:pPr>
        <w:rPr>
          <w:noProof w:val="0"/>
          <w:cs/>
          <w:lang w:val="en-US"/>
        </w:rPr>
      </w:pPr>
      <w:r>
        <w:rPr>
          <w:noProof w:val="0"/>
          <w:cs/>
        </w:rPr>
        <w:t>kṣatrīy</w:t>
      </w:r>
      <w:r>
        <w:rPr>
          <w:lang w:val="en-US"/>
        </w:rPr>
        <w:t>eti | he</w:t>
      </w:r>
      <w:r>
        <w:rPr>
          <w:noProof w:val="0"/>
          <w:cs/>
        </w:rPr>
        <w:t xml:space="preserve"> keśava dhṛta</w:t>
      </w:r>
      <w:r>
        <w:rPr>
          <w:lang w:val="en-US"/>
        </w:rPr>
        <w:t xml:space="preserve">ṁ </w:t>
      </w:r>
      <w:r>
        <w:rPr>
          <w:noProof w:val="0"/>
          <w:cs/>
        </w:rPr>
        <w:t>bhṛgu-pat</w:t>
      </w:r>
      <w:r>
        <w:rPr>
          <w:lang w:val="en-US"/>
        </w:rPr>
        <w:t xml:space="preserve">eḥ paraśurāmasya </w:t>
      </w:r>
      <w:r>
        <w:rPr>
          <w:noProof w:val="0"/>
          <w:cs/>
        </w:rPr>
        <w:t>rūpa</w:t>
      </w:r>
      <w:r>
        <w:rPr>
          <w:lang w:val="en-US"/>
        </w:rPr>
        <w:t>ṁ yena tādṛśa jaya | tat-prayojanam āha—</w:t>
      </w:r>
      <w:r>
        <w:rPr>
          <w:noProof w:val="0"/>
          <w:cs/>
        </w:rPr>
        <w:t>kṣatrīy</w:t>
      </w:r>
      <w:r>
        <w:rPr>
          <w:lang w:val="en-US"/>
        </w:rPr>
        <w:t xml:space="preserve">āṇāṁ yad </w:t>
      </w:r>
      <w:r>
        <w:rPr>
          <w:noProof w:val="0"/>
          <w:cs/>
        </w:rPr>
        <w:t>rudhir</w:t>
      </w:r>
      <w:r>
        <w:rPr>
          <w:lang w:val="en-US"/>
        </w:rPr>
        <w:t>aṁ tan</w:t>
      </w:r>
      <w:r>
        <w:rPr>
          <w:noProof w:val="0"/>
          <w:cs/>
        </w:rPr>
        <w:t xml:space="preserve">-maye </w:t>
      </w:r>
      <w:r>
        <w:rPr>
          <w:lang w:val="en-US"/>
        </w:rPr>
        <w:t xml:space="preserve">tad-vikāre payasi kurukṣetrākhya-tīrtha-jale </w:t>
      </w:r>
      <w:r>
        <w:rPr>
          <w:noProof w:val="0"/>
          <w:cs/>
        </w:rPr>
        <w:t>jaga</w:t>
      </w:r>
      <w:r>
        <w:rPr>
          <w:lang w:val="en-US"/>
        </w:rPr>
        <w:t>t</w:t>
      </w:r>
      <w:r>
        <w:rPr>
          <w:noProof w:val="0"/>
          <w:cs/>
        </w:rPr>
        <w:t xml:space="preserve"> </w:t>
      </w:r>
      <w:r>
        <w:rPr>
          <w:lang w:val="en-US"/>
        </w:rPr>
        <w:t>prāṇi-jātam a</w:t>
      </w:r>
      <w:r>
        <w:rPr>
          <w:noProof w:val="0"/>
          <w:cs/>
        </w:rPr>
        <w:t xml:space="preserve">pagata-pāpaṁ </w:t>
      </w:r>
      <w:r>
        <w:rPr>
          <w:lang w:val="en-US"/>
        </w:rPr>
        <w:t xml:space="preserve">naṣṭa-kaluṣaṁ yathā syād evaṁ snapayasi snānaṁ kārayasi | yad-avadhi paraśurāmeṇaikaviṁśati-vārān kṣatriyān hatvā tad-rudhiraiḥ kurukṣetre pañca-hradān vidhāya pitṛ-tarpaṇaṁ kṛtam, tad-avadhi tan-mahā-tīrthaṁ jātam iti purāṇa-prasiddheḥ | kīdṛśaṁ jagat ? </w:t>
      </w:r>
      <w:r>
        <w:rPr>
          <w:noProof w:val="0"/>
          <w:cs/>
        </w:rPr>
        <w:t>śamita-bhava-tāpa</w:t>
      </w:r>
      <w:r>
        <w:t xml:space="preserve">ṁ </w:t>
      </w:r>
      <w:r>
        <w:rPr>
          <w:lang w:val="en-US"/>
        </w:rPr>
        <w:t>śamito nāśito bhavasya saṁsārasya tāpaḥ santāpo yasya tādṛśam |</w:t>
      </w:r>
      <w:r>
        <w:rPr>
          <w:noProof w:val="0"/>
          <w:cs/>
        </w:rPr>
        <w:t xml:space="preserve"> </w:t>
      </w:r>
      <w:r>
        <w:rPr>
          <w:lang w:val="en-US"/>
        </w:rPr>
        <w:t xml:space="preserve">prāṇināṁ pāpa-sambandhād eva tāpas tat-tīrtha-snānena tu sarva-pāpa-nāśe sa tāpa-nāśa iti bhāvaḥ | jale majjataḥ santaptasya tāpa-nāśa ucita eveti dhvaniḥ | </w:t>
      </w:r>
      <w:r>
        <w:rPr>
          <w:color w:val="0000FF"/>
          <w:lang w:val="en-US"/>
        </w:rPr>
        <w:t xml:space="preserve">rudhiro’ṅgārake prokto rudhiraṁ kuṅkumāsṛjoḥ </w:t>
      </w:r>
      <w:r>
        <w:rPr>
          <w:lang w:val="en-US"/>
        </w:rPr>
        <w:t xml:space="preserve">iti viśvaḥ | </w:t>
      </w:r>
      <w:r>
        <w:rPr>
          <w:color w:val="0000FF"/>
          <w:lang w:val="en-US"/>
        </w:rPr>
        <w:t xml:space="preserve">bhavaḥ saṁsāra-samprāpti-śreyaḥ-śaṅkara-janmasu </w:t>
      </w:r>
      <w:r>
        <w:rPr>
          <w:lang w:val="en-US"/>
        </w:rPr>
        <w:t>iti ca | anenāpi dharma-rakṣaṇāya tad-virodhi-kṣatra-kula-saṁharaṇa-rūpaṁ bhakta-kāryaṁ darśitam, tathā ca rudhira-rūpe jale majjatāṁ sādhana-koṭi-saṁsādhya-dhvaṁsa-lakṣaṇa-pāvanātvāpādanenādbhuta-pāvanatvaṁ vīryaṁ ca kathatam iti bhāvaḥ ||10|| (1.6)</w:t>
      </w:r>
    </w:p>
    <w:p w:rsidR="0027187A" w:rsidRPr="009C0858" w:rsidRDefault="0027187A" w:rsidP="009C0858">
      <w:pPr>
        <w:rPr>
          <w:noProof w:val="0"/>
          <w:cs/>
          <w:lang w:val="en-US"/>
        </w:rPr>
      </w:pP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vitarasi dikṣu raṇe dik-pati-kamanīyaṁ 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daśa-mukha-mauli-bali ramaṇīya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keśava dhṛta-rāma-śarīra</w:t>
      </w:r>
      <w:r>
        <w:rPr>
          <w:rStyle w:val="FootnoteReference"/>
          <w:rFonts w:cs="Balaram"/>
          <w:noProof w:val="0"/>
          <w:cs/>
        </w:rPr>
        <w:footnoteReference w:id="6"/>
      </w:r>
      <w:r>
        <w:rPr>
          <w:noProof w:val="0"/>
          <w:cs/>
        </w:rPr>
        <w:t xml:space="preserve"> 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jaya jagad-īśa hare ||11||</w:t>
      </w:r>
    </w:p>
    <w:p w:rsidR="0027187A" w:rsidRDefault="0027187A" w:rsidP="00185229">
      <w:pPr>
        <w:rPr>
          <w:lang w:val="en-US"/>
        </w:rPr>
      </w:pPr>
    </w:p>
    <w:p w:rsidR="0027187A" w:rsidRPr="00B57AF3" w:rsidRDefault="0027187A" w:rsidP="00185229">
      <w:pPr>
        <w:rPr>
          <w:noProof w:val="0"/>
          <w:cs/>
          <w:lang w:val="en-US"/>
        </w:rPr>
      </w:pPr>
      <w:r>
        <w:rPr>
          <w:noProof w:val="0"/>
          <w:cs/>
        </w:rPr>
        <w:t>vitaras</w:t>
      </w:r>
      <w:r>
        <w:rPr>
          <w:lang w:val="en-US"/>
        </w:rPr>
        <w:t>īty ādi |</w:t>
      </w:r>
      <w:r>
        <w:rPr>
          <w:noProof w:val="0"/>
          <w:cs/>
        </w:rPr>
        <w:t xml:space="preserve"> </w:t>
      </w:r>
      <w:r>
        <w:rPr>
          <w:lang w:val="en-US"/>
        </w:rPr>
        <w:t xml:space="preserve">he </w:t>
      </w:r>
      <w:r>
        <w:rPr>
          <w:noProof w:val="0"/>
          <w:cs/>
        </w:rPr>
        <w:t>keśava dhṛta</w:t>
      </w:r>
      <w:r>
        <w:rPr>
          <w:lang w:val="en-US"/>
        </w:rPr>
        <w:t xml:space="preserve">ṁ raghupateḥ rāmacandrasya rūpaṁ yena tādṛśa ! jaya | śrī-rāmāvatāra-kṛtyam āha—raṇe saṅgrāme </w:t>
      </w:r>
      <w:r>
        <w:rPr>
          <w:noProof w:val="0"/>
          <w:cs/>
        </w:rPr>
        <w:t>dik</w:t>
      </w:r>
      <w:r>
        <w:rPr>
          <w:lang w:val="en-US"/>
        </w:rPr>
        <w:t xml:space="preserve">ṣu daśa-diśāsu dik-padenaiva daśa-saṅkhyopasthitir jyotiṣi | daśamukhasya rāvaṇasya ye maulayaḥ mastakāni tāny eva balim upahāraṁ </w:t>
      </w:r>
      <w:r>
        <w:rPr>
          <w:noProof w:val="0"/>
          <w:cs/>
        </w:rPr>
        <w:t xml:space="preserve">vitarasi </w:t>
      </w:r>
      <w:r>
        <w:rPr>
          <w:lang w:val="en-US"/>
        </w:rPr>
        <w:t xml:space="preserve">dadāsi | kīdṛśam ? </w:t>
      </w:r>
      <w:r>
        <w:rPr>
          <w:noProof w:val="0"/>
          <w:cs/>
        </w:rPr>
        <w:t>dik</w:t>
      </w:r>
      <w:r>
        <w:rPr>
          <w:lang w:val="en-US"/>
        </w:rPr>
        <w:t>-</w:t>
      </w:r>
      <w:r>
        <w:rPr>
          <w:noProof w:val="0"/>
          <w:cs/>
        </w:rPr>
        <w:t xml:space="preserve">pati-kamanīyaṁ </w:t>
      </w:r>
      <w:r>
        <w:rPr>
          <w:lang w:val="en-US"/>
        </w:rPr>
        <w:t>diśāṁ ye patayaḥ indrādayaḥ, teṣāṁ kamanīyam abhīṣṭam | tatra hetuḥ—</w:t>
      </w:r>
      <w:r>
        <w:rPr>
          <w:noProof w:val="0"/>
          <w:cs/>
        </w:rPr>
        <w:t>ramaṇīya</w:t>
      </w:r>
      <w:r>
        <w:t xml:space="preserve">ṁ </w:t>
      </w:r>
      <w:r>
        <w:rPr>
          <w:lang w:val="en-US"/>
        </w:rPr>
        <w:t xml:space="preserve">rāvaṇa-vadha-dvārā lokābhirāmatvāt </w:t>
      </w:r>
      <w:r>
        <w:t>|</w:t>
      </w:r>
      <w:r>
        <w:rPr>
          <w:noProof w:val="0"/>
          <w:cs/>
        </w:rPr>
        <w:t xml:space="preserve"> </w:t>
      </w:r>
      <w:r>
        <w:rPr>
          <w:lang w:val="en-US"/>
        </w:rPr>
        <w:t xml:space="preserve">pratyekaṁ vibhāga-kathanāya daśamukha-padopādānaṁ </w:t>
      </w:r>
      <w:r>
        <w:rPr>
          <w:color w:val="0000FF"/>
          <w:lang w:val="en-US"/>
        </w:rPr>
        <w:t xml:space="preserve">kirīṭa-mūrdha-cūḍāsu mauliḥ keśe ca sajjane | </w:t>
      </w:r>
      <w:r>
        <w:rPr>
          <w:lang w:val="en-US"/>
        </w:rPr>
        <w:t>atrāpi loka-pālānāṁ sva-bhaktānāṁ kārya-paratvaṁ tair api sevyam iti cādbhuta-vīrya-kauśalaṁ ca darśitam | pratyekaṁ tan-mauly-arpaṇāt ||11|| (1.7)</w:t>
      </w:r>
    </w:p>
    <w:p w:rsidR="0027187A" w:rsidRPr="00185229" w:rsidRDefault="0027187A" w:rsidP="00185229">
      <w:pPr>
        <w:rPr>
          <w:noProof w:val="0"/>
          <w:cs/>
          <w:lang w:val="en-US"/>
        </w:rPr>
      </w:pP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vahasi vapuṣi vi</w:t>
      </w:r>
      <w:r>
        <w:rPr>
          <w:lang w:val="en-US"/>
        </w:rPr>
        <w:t>ś</w:t>
      </w:r>
      <w:r>
        <w:rPr>
          <w:noProof w:val="0"/>
          <w:cs/>
        </w:rPr>
        <w:t xml:space="preserve">ade vasanaṁ jaladābhaṁ 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hala-hati-bhīti-milita-yamunābha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keśava dhṛta-hala-dhara-rūpa </w:t>
      </w:r>
    </w:p>
    <w:p w:rsidR="0027187A" w:rsidRPr="00E05669" w:rsidRDefault="0027187A" w:rsidP="004A656A">
      <w:pPr>
        <w:pStyle w:val="VerseQuote"/>
        <w:rPr>
          <w:noProof w:val="0"/>
          <w:cs/>
          <w:lang w:val="en-US"/>
        </w:rPr>
      </w:pPr>
      <w:r>
        <w:rPr>
          <w:noProof w:val="0"/>
          <w:cs/>
        </w:rPr>
        <w:t>jaya jagad-īśa hare ||12</w:t>
      </w:r>
      <w:r>
        <w:rPr>
          <w:lang w:val="en-US"/>
        </w:rPr>
        <w:t>||</w:t>
      </w:r>
    </w:p>
    <w:p w:rsidR="0027187A" w:rsidRDefault="0027187A" w:rsidP="00765047">
      <w:pPr>
        <w:rPr>
          <w:lang w:val="en-US"/>
        </w:rPr>
      </w:pPr>
    </w:p>
    <w:p w:rsidR="0027187A" w:rsidRPr="00657A79" w:rsidRDefault="0027187A" w:rsidP="00E05669">
      <w:pPr>
        <w:autoSpaceDE w:val="0"/>
        <w:autoSpaceDN w:val="0"/>
        <w:adjustRightInd w:val="0"/>
        <w:rPr>
          <w:lang w:val="en-US"/>
        </w:rPr>
      </w:pPr>
      <w:r>
        <w:rPr>
          <w:noProof w:val="0"/>
          <w:cs/>
        </w:rPr>
        <w:t>vahas</w:t>
      </w:r>
      <w:r>
        <w:rPr>
          <w:lang w:val="en-US"/>
        </w:rPr>
        <w:t>īt</w:t>
      </w:r>
      <w:r>
        <w:rPr>
          <w:noProof w:val="0"/>
          <w:cs/>
        </w:rPr>
        <w:t xml:space="preserve">i </w:t>
      </w:r>
      <w:r>
        <w:rPr>
          <w:lang w:val="en-US"/>
        </w:rPr>
        <w:t xml:space="preserve">| he </w:t>
      </w:r>
      <w:r>
        <w:rPr>
          <w:noProof w:val="0"/>
          <w:cs/>
        </w:rPr>
        <w:t>keśava dhṛt</w:t>
      </w:r>
      <w:r>
        <w:rPr>
          <w:lang w:val="en-US"/>
        </w:rPr>
        <w:t xml:space="preserve">aṁ </w:t>
      </w:r>
      <w:r>
        <w:rPr>
          <w:noProof w:val="0"/>
          <w:cs/>
        </w:rPr>
        <w:t>haladhar</w:t>
      </w:r>
      <w:r>
        <w:rPr>
          <w:lang w:val="en-US"/>
        </w:rPr>
        <w:t xml:space="preserve">asya balabhadrasya </w:t>
      </w:r>
      <w:r>
        <w:rPr>
          <w:noProof w:val="0"/>
          <w:cs/>
        </w:rPr>
        <w:t>rūp</w:t>
      </w:r>
      <w:r>
        <w:rPr>
          <w:lang w:val="en-US"/>
        </w:rPr>
        <w:t>aṁ yena tādṛśa jaya | tal-līlām āha—</w:t>
      </w:r>
      <w:r>
        <w:rPr>
          <w:noProof w:val="0"/>
          <w:cs/>
        </w:rPr>
        <w:t>vi</w:t>
      </w:r>
      <w:r>
        <w:rPr>
          <w:lang w:val="en-US"/>
        </w:rPr>
        <w:t>ś</w:t>
      </w:r>
      <w:r>
        <w:rPr>
          <w:noProof w:val="0"/>
          <w:cs/>
        </w:rPr>
        <w:t xml:space="preserve">ade </w:t>
      </w:r>
      <w:r>
        <w:rPr>
          <w:lang w:val="en-US"/>
        </w:rPr>
        <w:t xml:space="preserve">śubhre vapuṣi dehe jaladābhaṁ sa-jala-meghe nīlaṁ </w:t>
      </w:r>
      <w:r>
        <w:rPr>
          <w:noProof w:val="0"/>
          <w:cs/>
        </w:rPr>
        <w:t xml:space="preserve">vasanaṁ </w:t>
      </w:r>
      <w:r>
        <w:rPr>
          <w:lang w:val="en-US"/>
        </w:rPr>
        <w:t xml:space="preserve">vastraṁ vahasi dhārayasi | kīdṛśam ? </w:t>
      </w:r>
      <w:r>
        <w:rPr>
          <w:noProof w:val="0"/>
          <w:cs/>
        </w:rPr>
        <w:t>hala-hati-bhīti-milita-yamunābha</w:t>
      </w:r>
      <w:r>
        <w:t xml:space="preserve">ṁ </w:t>
      </w:r>
      <w:r>
        <w:rPr>
          <w:noProof w:val="0"/>
          <w:cs/>
        </w:rPr>
        <w:t>hal</w:t>
      </w:r>
      <w:r>
        <w:rPr>
          <w:lang w:val="en-US"/>
        </w:rPr>
        <w:t>en</w:t>
      </w:r>
      <w:r>
        <w:rPr>
          <w:noProof w:val="0"/>
          <w:cs/>
        </w:rPr>
        <w:t>a</w:t>
      </w:r>
      <w:r>
        <w:rPr>
          <w:lang w:val="en-US"/>
        </w:rPr>
        <w:t xml:space="preserve"> </w:t>
      </w:r>
      <w:r>
        <w:rPr>
          <w:noProof w:val="0"/>
          <w:cs/>
        </w:rPr>
        <w:t>hati</w:t>
      </w:r>
      <w:r>
        <w:rPr>
          <w:lang w:val="en-US"/>
        </w:rPr>
        <w:t>r hananaṁ tad-</w:t>
      </w:r>
      <w:r>
        <w:rPr>
          <w:noProof w:val="0"/>
          <w:cs/>
        </w:rPr>
        <w:t>bhīt</w:t>
      </w:r>
      <w:r>
        <w:rPr>
          <w:lang w:val="en-US"/>
        </w:rPr>
        <w:t xml:space="preserve">yā tad-bhayena </w:t>
      </w:r>
      <w:r>
        <w:rPr>
          <w:noProof w:val="0"/>
          <w:cs/>
        </w:rPr>
        <w:t>milit</w:t>
      </w:r>
      <w:r>
        <w:rPr>
          <w:lang w:val="en-US"/>
        </w:rPr>
        <w:t>ā yā yamunā tasyā iva ābhā dīptir yasya tādṛśam | iyaṁ ca malayānila-vaśāt kampamānasya vastrasya bhaya-yukta-</w:t>
      </w:r>
      <w:r>
        <w:rPr>
          <w:noProof w:val="0"/>
          <w:cs/>
        </w:rPr>
        <w:t>yamun</w:t>
      </w:r>
      <w:r>
        <w:rPr>
          <w:lang w:val="en-US"/>
        </w:rPr>
        <w:t>ay</w:t>
      </w:r>
      <w:r>
        <w:rPr>
          <w:noProof w:val="0"/>
          <w:cs/>
        </w:rPr>
        <w:t>ā</w:t>
      </w:r>
      <w:r>
        <w:rPr>
          <w:lang w:val="en-US"/>
        </w:rPr>
        <w:t xml:space="preserve"> utprekṣā-garbhopamā </w:t>
      </w:r>
      <w:r>
        <w:t>|</w:t>
      </w:r>
      <w:r>
        <w:rPr>
          <w:lang w:val="en-US"/>
        </w:rPr>
        <w:t xml:space="preserve"> bhīrūṇāṁ vikampa ucita eva iti bhāvaḥ | kadācid vṛndāvane vāruṇīṁ pītvā gopībhiḥ saha viharatā balabhadreṇa jala-krīḍārtham āhūtā matta-pralāpo’yam iti matvā garveṇāntikam anāgacchantī kālindī roṣato halāgreṇa kṛṣṭeti purāṇa-prasiddheḥ | asminn apy avatāre tābhiḥ preyasībhiḥ ramamāṇasya tat-sukhārthaṁ yamunākarṣaṇādi-līlāviṣkaraṇāt tat-paratvam iti | kiṁ ca, haladhara-padena duṣṭa-nigrahārtham eva halaṁ dhṛtavān iti bhakta-kārya-paratvam avatāra-prayojanaṁ ca dhvanitam | </w:t>
      </w:r>
      <w:r>
        <w:rPr>
          <w:color w:val="0000FF"/>
          <w:lang w:val="en-US"/>
        </w:rPr>
        <w:t>gātraṁ vapuḥ saṁhananaṁ śarīraṁ ca kalevaram</w:t>
      </w:r>
      <w:r>
        <w:rPr>
          <w:rStyle w:val="FootnoteReference"/>
          <w:rFonts w:cs="Balaram"/>
          <w:color w:val="0000FF"/>
          <w:lang w:val="en-US"/>
        </w:rPr>
        <w:footnoteReference w:id="7"/>
      </w:r>
      <w:r>
        <w:rPr>
          <w:color w:val="0000FF"/>
          <w:lang w:val="en-US"/>
        </w:rPr>
        <w:t xml:space="preserve"> </w:t>
      </w:r>
      <w:r>
        <w:rPr>
          <w:lang w:val="en-US"/>
        </w:rPr>
        <w:t>ity amaraḥ |</w:t>
      </w:r>
      <w:r>
        <w:rPr>
          <w:noProof w:val="0"/>
          <w:cs/>
        </w:rPr>
        <w:t xml:space="preserve"> </w:t>
      </w:r>
      <w:r w:rsidRPr="00F34A4A">
        <w:rPr>
          <w:color w:val="0000FF"/>
        </w:rPr>
        <w:t xml:space="preserve">śukla-śubhra-śuci-śveta-viśada-śyeta-pāṇḍurāḥ </w:t>
      </w:r>
      <w:r w:rsidRPr="00F34A4A">
        <w:t xml:space="preserve">iti ca | </w:t>
      </w:r>
      <w:r w:rsidRPr="00F34A4A">
        <w:rPr>
          <w:color w:val="0000FF"/>
        </w:rPr>
        <w:t>vastram ācchādanaṁ vāsaś cailaṁ vasanam astriyām</w:t>
      </w:r>
      <w:r>
        <w:rPr>
          <w:rStyle w:val="FootnoteReference"/>
          <w:rFonts w:cs="Courier New"/>
          <w:noProof w:val="0"/>
          <w:color w:val="0000FF"/>
          <w:szCs w:val="20"/>
          <w:lang w:val="en-US"/>
        </w:rPr>
        <w:footnoteReference w:id="8"/>
      </w:r>
      <w:r w:rsidRPr="00F34A4A">
        <w:rPr>
          <w:color w:val="0000FF"/>
        </w:rPr>
        <w:t xml:space="preserve"> </w:t>
      </w:r>
      <w:r w:rsidRPr="00F34A4A">
        <w:t xml:space="preserve">iti ca | </w:t>
      </w:r>
      <w:r w:rsidRPr="00F34A4A">
        <w:rPr>
          <w:color w:val="0000FF"/>
        </w:rPr>
        <w:t xml:space="preserve">bhītiḥ sādhvasa-kampayoḥ </w:t>
      </w:r>
      <w:r w:rsidRPr="00F34A4A">
        <w:t>iti viśvaḥ ||12</w:t>
      </w:r>
      <w:r>
        <w:rPr>
          <w:lang w:val="en-US"/>
        </w:rPr>
        <w:t>|| (1.8)</w:t>
      </w:r>
    </w:p>
    <w:p w:rsidR="0027187A" w:rsidRPr="00765047" w:rsidRDefault="0027187A" w:rsidP="00765047">
      <w:pPr>
        <w:rPr>
          <w:noProof w:val="0"/>
          <w:cs/>
          <w:lang w:val="en-US"/>
        </w:rPr>
      </w:pP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nindasi yajña-vidher ahaha śruti-jātam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sadaya-hṛdaya darśita-paśu-ghāta</w:t>
      </w:r>
      <w:r>
        <w:t>m |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keśava dhṛta-buddha-śarīra</w:t>
      </w:r>
    </w:p>
    <w:p w:rsidR="0027187A" w:rsidRPr="00D35E34" w:rsidRDefault="0027187A" w:rsidP="004A656A">
      <w:pPr>
        <w:pStyle w:val="VerseQuote"/>
        <w:rPr>
          <w:noProof w:val="0"/>
          <w:cs/>
          <w:lang w:val="en-US"/>
        </w:rPr>
      </w:pPr>
      <w:r>
        <w:rPr>
          <w:noProof w:val="0"/>
          <w:cs/>
        </w:rPr>
        <w:t>jaya jagad-īśa hare ||13</w:t>
      </w:r>
      <w:r>
        <w:rPr>
          <w:lang w:val="en-US"/>
        </w:rPr>
        <w:t>||</w:t>
      </w:r>
    </w:p>
    <w:p w:rsidR="0027187A" w:rsidRDefault="0027187A">
      <w:pPr>
        <w:pStyle w:val="Index1"/>
        <w:rPr>
          <w:rFonts w:eastAsia="MS Minchofalt"/>
          <w:lang w:val="en-US" w:bidi="sa-IN"/>
        </w:rPr>
      </w:pPr>
    </w:p>
    <w:p w:rsidR="0027187A" w:rsidRPr="00E141E0" w:rsidRDefault="0027187A" w:rsidP="00D35E34">
      <w:pPr>
        <w:rPr>
          <w:noProof w:val="0"/>
          <w:cs/>
          <w:lang w:val="en-US"/>
        </w:rPr>
      </w:pPr>
      <w:r>
        <w:rPr>
          <w:noProof w:val="0"/>
          <w:cs/>
        </w:rPr>
        <w:t>nindas</w:t>
      </w:r>
      <w:r>
        <w:rPr>
          <w:lang w:val="en-US"/>
        </w:rPr>
        <w:t>īt</w:t>
      </w:r>
      <w:r>
        <w:rPr>
          <w:noProof w:val="0"/>
          <w:cs/>
        </w:rPr>
        <w:t xml:space="preserve">i </w:t>
      </w:r>
      <w:r>
        <w:rPr>
          <w:lang w:val="en-US"/>
        </w:rPr>
        <w:t xml:space="preserve">| he </w:t>
      </w:r>
      <w:r>
        <w:rPr>
          <w:noProof w:val="0"/>
          <w:cs/>
        </w:rPr>
        <w:t>keśava dhṛta</w:t>
      </w:r>
      <w:r>
        <w:rPr>
          <w:lang w:val="en-US"/>
        </w:rPr>
        <w:t xml:space="preserve">ṁ </w:t>
      </w:r>
      <w:r>
        <w:rPr>
          <w:noProof w:val="0"/>
          <w:cs/>
        </w:rPr>
        <w:t>buddha-śarīra</w:t>
      </w:r>
      <w:r>
        <w:rPr>
          <w:lang w:val="en-US"/>
        </w:rPr>
        <w:t>ṁ yena tādṛśa jaya | nanu veda-nindakasya kathaṁ stutir ity āha—</w:t>
      </w:r>
      <w:r>
        <w:rPr>
          <w:noProof w:val="0"/>
          <w:cs/>
        </w:rPr>
        <w:t>yajña-vidhe</w:t>
      </w:r>
      <w:r>
        <w:rPr>
          <w:lang w:val="en-US"/>
        </w:rPr>
        <w:t>ḥ</w:t>
      </w:r>
      <w:r>
        <w:rPr>
          <w:noProof w:val="0"/>
          <w:cs/>
        </w:rPr>
        <w:t xml:space="preserve"> śruti-jāta</w:t>
      </w:r>
      <w:r>
        <w:t xml:space="preserve">ṁ </w:t>
      </w:r>
      <w:r>
        <w:rPr>
          <w:lang w:val="en-US"/>
        </w:rPr>
        <w:t>kratu-vidhāna-sambandhi-veda-vākya-samūhaṁ nindasi, na tu sarvam i</w:t>
      </w:r>
      <w:r w:rsidRPr="006E50DE">
        <w:rPr>
          <w:lang w:val="en-US"/>
        </w:rPr>
        <w:t>ty arthaḥ |</w:t>
      </w:r>
      <w:r>
        <w:rPr>
          <w:lang w:val="en-US"/>
        </w:rPr>
        <w:t xml:space="preserve"> so’pi kim iti nindyate ? ity ata āha—ahaha kaṣṭaṁ darśito bodhitaḥ paśūnāṁ ghāto yena tādṛśam, vedo’pi paśūnāṁ ghātaṁ bodhayatīty ahaha kaṣṭam ity evaṁ nindasīti bhāvaḥ | etādṛśa-nindāyām api hetum āha—sadaya-hṛdayeti dayā kṛpā tat-sahitaṁ hṛdayaṁ yasya tādṛśa ! ayaṁ bhāvaḥ—rāga-vaśān niraṅkuśān dṛṣṭvāgnīṣomīyaṁ paśum ālabhata ity-ādi-vidhi-vākyaiḥ svargādi-phala-pradarśana-puraskāreṇa guḍa-jihvikayā vaidika-mārge pravartya paścān-naśvara-svargādi-phala-janakaṁ niraparādhi-bahu-prāṇi-vadha-sādhyaṁ yāgādikaṁ yukti-virodhitvān na teṣām atyanta-hitam iti vicārya parama-puruṣārtha-sādhane nivṛtti-mārge tān pravartayituṁ—</w:t>
      </w:r>
      <w:r>
        <w:rPr>
          <w:color w:val="0000FF"/>
          <w:lang w:val="en-US"/>
        </w:rPr>
        <w:t xml:space="preserve">na hiṁsyāt sarva-bhūtāni </w:t>
      </w:r>
      <w:r>
        <w:rPr>
          <w:lang w:val="en-US"/>
        </w:rPr>
        <w:t xml:space="preserve">ity ādinā yajñādi-bodhaka-vedasya nindāṁ karoṣi, na tu sarvathā veda-nindāyām eva tava tathāpiam | ata eva gūḍhaṁ tavaitat tathāpiam ajñātvā durātmanāṁ vaidika-mārge aviśvāsa iti teṣāṁ mohanāyaiva tad-avatāra-parigraha iti | svajanārthaṁ tad-virodhināṁ śreyasi vañcana-rūpam avatāra-prayojanam apy uktam iti | ahahety adbhute vā | </w:t>
      </w:r>
      <w:r>
        <w:rPr>
          <w:color w:val="0000FF"/>
          <w:lang w:val="en-US"/>
        </w:rPr>
        <w:t xml:space="preserve">ahahety adbhute khede </w:t>
      </w:r>
      <w:r>
        <w:rPr>
          <w:lang w:val="en-US"/>
        </w:rPr>
        <w:t xml:space="preserve">iti viśvaḥ | </w:t>
      </w:r>
      <w:r w:rsidRPr="00F34A4A">
        <w:rPr>
          <w:color w:val="0000FF"/>
        </w:rPr>
        <w:t>vede śravasi ca śrutiḥ</w:t>
      </w:r>
      <w:r>
        <w:rPr>
          <w:rFonts w:cs="Mangal"/>
          <w:noProof w:val="0"/>
          <w:color w:val="0000FF"/>
          <w:szCs w:val="20"/>
          <w:cs/>
        </w:rPr>
        <w:t xml:space="preserve"> </w:t>
      </w:r>
      <w:r w:rsidRPr="00F34A4A">
        <w:t xml:space="preserve">ity amaraḥ | </w:t>
      </w:r>
      <w:r w:rsidRPr="00F34A4A">
        <w:rPr>
          <w:color w:val="0000FF"/>
        </w:rPr>
        <w:t xml:space="preserve">jātaṁ jātyogha-janmasu </w:t>
      </w:r>
      <w:r w:rsidRPr="00F34A4A">
        <w:t xml:space="preserve">iti viśvaḥ </w:t>
      </w:r>
      <w:r>
        <w:rPr>
          <w:lang w:val="en-US"/>
        </w:rPr>
        <w:t>||13|| (1.9)</w:t>
      </w:r>
    </w:p>
    <w:p w:rsidR="0027187A" w:rsidRPr="00D35E34" w:rsidRDefault="0027187A" w:rsidP="00D35E34">
      <w:pPr>
        <w:rPr>
          <w:noProof w:val="0"/>
          <w:cs/>
          <w:lang w:val="en-US" w:bidi="sa-IN"/>
        </w:rPr>
      </w:pP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mleccha-nivaha-nidhane kalayasi karavālaṁ 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dhūma-ketu</w:t>
      </w:r>
      <w:r>
        <w:t>m i</w:t>
      </w:r>
      <w:r>
        <w:rPr>
          <w:noProof w:val="0"/>
          <w:cs/>
        </w:rPr>
        <w:t>va ki</w:t>
      </w:r>
      <w:r>
        <w:t>m a</w:t>
      </w:r>
      <w:r>
        <w:rPr>
          <w:noProof w:val="0"/>
          <w:cs/>
        </w:rPr>
        <w:t>pi karāla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keśava dhṛta-kalki-śarīra 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jaya jagad-īśa hare </w:t>
      </w:r>
      <w:r>
        <w:rPr>
          <w:rFonts w:cs="Courier New"/>
          <w:noProof w:val="0"/>
          <w:szCs w:val="20"/>
          <w:lang w:val="fr-CA"/>
        </w:rPr>
        <w:t>||14||</w:t>
      </w:r>
    </w:p>
    <w:p w:rsidR="0027187A" w:rsidRDefault="0027187A">
      <w:pPr>
        <w:pStyle w:val="Index1"/>
        <w:rPr>
          <w:rFonts w:eastAsia="MS Minchofalt"/>
          <w:lang w:val="en-US" w:bidi="sa-IN"/>
        </w:rPr>
      </w:pPr>
    </w:p>
    <w:p w:rsidR="0027187A" w:rsidRDefault="0027187A" w:rsidP="00D8628D">
      <w:pPr>
        <w:rPr>
          <w:noProof w:val="0"/>
          <w:cs/>
        </w:rPr>
      </w:pPr>
      <w:r>
        <w:rPr>
          <w:noProof w:val="0"/>
          <w:cs/>
        </w:rPr>
        <w:t>mleccha-nivah</w:t>
      </w:r>
      <w:r>
        <w:rPr>
          <w:lang w:val="en-US"/>
        </w:rPr>
        <w:t>eti | he</w:t>
      </w:r>
      <w:r>
        <w:rPr>
          <w:noProof w:val="0"/>
          <w:cs/>
        </w:rPr>
        <w:t xml:space="preserve"> keśava dhṛta</w:t>
      </w:r>
      <w:r>
        <w:rPr>
          <w:lang w:val="en-US"/>
        </w:rPr>
        <w:t xml:space="preserve">ṁ </w:t>
      </w:r>
      <w:r>
        <w:rPr>
          <w:noProof w:val="0"/>
          <w:cs/>
        </w:rPr>
        <w:t>kalki</w:t>
      </w:r>
      <w:r>
        <w:rPr>
          <w:lang w:val="en-US"/>
        </w:rPr>
        <w:t xml:space="preserve">naḥ </w:t>
      </w:r>
      <w:r>
        <w:rPr>
          <w:noProof w:val="0"/>
          <w:cs/>
        </w:rPr>
        <w:t>śarīr</w:t>
      </w:r>
      <w:r>
        <w:rPr>
          <w:lang w:val="en-US"/>
        </w:rPr>
        <w:t xml:space="preserve">aṁ yena tādṛśa jaya | tac-ceṣṭitam āha—tvaṁ </w:t>
      </w:r>
    </w:p>
    <w:p w:rsidR="0027187A" w:rsidRPr="00F34A4A" w:rsidRDefault="0027187A" w:rsidP="00E51290">
      <w:pPr>
        <w:autoSpaceDE w:val="0"/>
        <w:autoSpaceDN w:val="0"/>
        <w:adjustRightInd w:val="0"/>
      </w:pPr>
      <w:r>
        <w:rPr>
          <w:noProof w:val="0"/>
          <w:cs/>
        </w:rPr>
        <w:t xml:space="preserve">mleccha-nivaha-nidhane </w:t>
      </w:r>
      <w:r>
        <w:rPr>
          <w:lang w:val="en-US"/>
        </w:rPr>
        <w:t xml:space="preserve">mlecchānāṁ nivahāḥ samūhās teṣāṁ nidhane nāśa-nimittaṁ </w:t>
      </w:r>
      <w:r>
        <w:rPr>
          <w:noProof w:val="0"/>
          <w:cs/>
        </w:rPr>
        <w:t xml:space="preserve">karavālaṁ </w:t>
      </w:r>
      <w:r>
        <w:rPr>
          <w:lang w:val="en-US"/>
        </w:rPr>
        <w:t xml:space="preserve">khaḍgaṁ </w:t>
      </w:r>
      <w:r>
        <w:rPr>
          <w:noProof w:val="0"/>
          <w:cs/>
        </w:rPr>
        <w:t xml:space="preserve">kalayasi </w:t>
      </w:r>
      <w:r>
        <w:rPr>
          <w:lang w:val="en-US"/>
        </w:rPr>
        <w:t xml:space="preserve">dhārayasi | kīdṛśam ? </w:t>
      </w:r>
      <w:r>
        <w:rPr>
          <w:noProof w:val="0"/>
          <w:cs/>
        </w:rPr>
        <w:t>ki</w:t>
      </w:r>
      <w:r>
        <w:t>m a</w:t>
      </w:r>
      <w:r>
        <w:rPr>
          <w:noProof w:val="0"/>
          <w:cs/>
        </w:rPr>
        <w:t>pi karāla</w:t>
      </w:r>
      <w:r>
        <w:t>m a</w:t>
      </w:r>
      <w:r>
        <w:rPr>
          <w:lang w:val="en-US"/>
        </w:rPr>
        <w:t xml:space="preserve">tiśayena bhayaṅkaram | kim iva ? </w:t>
      </w:r>
      <w:r>
        <w:rPr>
          <w:noProof w:val="0"/>
          <w:cs/>
        </w:rPr>
        <w:t>dhūma-ketu</w:t>
      </w:r>
      <w:r>
        <w:t>m i</w:t>
      </w:r>
      <w:r>
        <w:rPr>
          <w:noProof w:val="0"/>
          <w:cs/>
        </w:rPr>
        <w:t>va</w:t>
      </w:r>
      <w:r>
        <w:rPr>
          <w:lang w:val="en-US"/>
        </w:rPr>
        <w:t xml:space="preserve"> autpattika-graha-viśeṣam iva, raṇe uditaṁ tat-karavālaṁ paśyatāṁ mlecchānāṁ nāśo bhavatīti karavālasya dhūmaketu-sāmyam, dhūmaketau autpātika-graha-viśeṣe’py udite taṁ paśyatāṁ prāṇināṁ vipado bhavantīti bhāvaḥ | yad vā, dhūmaḥ ketuś cihnaṁ yasya sa dhūmaketur vahnis tam iva | atra khaḍgasya nīlatvād dhūma-sāmyaṁ muṣṭeś ca suvarṇa-mayatvād agni-sāmyam | </w:t>
      </w:r>
      <w:r>
        <w:rPr>
          <w:color w:val="0000FF"/>
          <w:lang w:val="en-US"/>
        </w:rPr>
        <w:t xml:space="preserve">mlecchaḥ pāpa-ratau jāti-bhede syād apabhāṣaṇe </w:t>
      </w:r>
      <w:r>
        <w:rPr>
          <w:lang w:val="en-US"/>
        </w:rPr>
        <w:t xml:space="preserve">iti viśvaḥ | </w:t>
      </w:r>
      <w:r w:rsidRPr="00F34A4A">
        <w:rPr>
          <w:color w:val="0000FF"/>
        </w:rPr>
        <w:t xml:space="preserve">samūhe nivaha-vyūha-sandoha-visara-vrajāḥ </w:t>
      </w:r>
      <w:r w:rsidRPr="00F34A4A">
        <w:t xml:space="preserve">ity amaraḥ | </w:t>
      </w:r>
      <w:r w:rsidRPr="00F34A4A">
        <w:rPr>
          <w:color w:val="0000FF"/>
        </w:rPr>
        <w:t xml:space="preserve">nidhanaṁ syāt kule nāśe </w:t>
      </w:r>
      <w:r w:rsidRPr="00F34A4A">
        <w:t xml:space="preserve">iti viśvaḥ | </w:t>
      </w:r>
      <w:r w:rsidRPr="00F34A4A">
        <w:rPr>
          <w:color w:val="0000FF"/>
        </w:rPr>
        <w:t>khaḍge tu nistriṁśa-candrahāsāsir iṣṭayaḥ kaukṣeyako maṇḍalāgraḥ karavālaḥ kṛpāṇavat</w:t>
      </w:r>
      <w:r>
        <w:rPr>
          <w:rFonts w:ascii="Times New Roman" w:hAnsi="Times New Roman" w:cs="Times New Roman"/>
          <w:noProof w:val="0"/>
          <w:szCs w:val="20"/>
          <w:lang w:val="fr-CA"/>
        </w:rPr>
        <w:t> </w:t>
      </w:r>
      <w:r w:rsidRPr="00F34A4A">
        <w:t xml:space="preserve">ity amaraḥ | </w:t>
      </w:r>
      <w:r w:rsidRPr="00F34A4A">
        <w:rPr>
          <w:color w:val="0000FF"/>
        </w:rPr>
        <w:t xml:space="preserve">dhūmaketuḥ smṛto vahnāv utpāta-graha-bhedayoḥ </w:t>
      </w:r>
      <w:r w:rsidRPr="00F34A4A">
        <w:t xml:space="preserve">iti viśvaḥ | </w:t>
      </w:r>
      <w:r w:rsidRPr="00F34A4A">
        <w:rPr>
          <w:color w:val="0000FF"/>
        </w:rPr>
        <w:t xml:space="preserve">karālo bhīṣaṇe’nyavat </w:t>
      </w:r>
      <w:r w:rsidRPr="00F34A4A">
        <w:t>iti ca ||1</w:t>
      </w:r>
      <w:r>
        <w:rPr>
          <w:lang w:val="en-US"/>
        </w:rPr>
        <w:t>4</w:t>
      </w:r>
      <w:r w:rsidRPr="00F34A4A">
        <w:t>|| (1</w:t>
      </w:r>
      <w:r>
        <w:rPr>
          <w:lang w:val="en-US"/>
        </w:rPr>
        <w:t>.10</w:t>
      </w:r>
      <w:r w:rsidRPr="00F34A4A">
        <w:t>)</w:t>
      </w:r>
    </w:p>
    <w:p w:rsidR="0027187A" w:rsidRDefault="0027187A" w:rsidP="00D8628D">
      <w:pPr>
        <w:rPr>
          <w:lang w:val="en-US" w:bidi="sa-IN"/>
        </w:rPr>
      </w:pPr>
    </w:p>
    <w:p w:rsidR="0027187A" w:rsidRDefault="0027187A" w:rsidP="00E51290">
      <w:pPr>
        <w:rPr>
          <w:lang w:val="en-US" w:bidi="sa-IN"/>
        </w:rPr>
      </w:pPr>
      <w:r>
        <w:rPr>
          <w:lang w:val="en-US" w:bidi="sa-IN"/>
        </w:rPr>
        <w:t>dhṛtavān asīty ādibhir vartamāna-prayogair avatārāṇāṁ bhagavataś ca līlāyā nityatvaṁ darśitam | evaṁ tat-tad-avatāra-guṇaiḥ stutiṁ kṛtvā sampraty avatāriṇaṁ stuvan prārthayate—</w:t>
      </w:r>
    </w:p>
    <w:p w:rsidR="0027187A" w:rsidRPr="00D8628D" w:rsidRDefault="0027187A" w:rsidP="00E51290">
      <w:pPr>
        <w:rPr>
          <w:noProof w:val="0"/>
          <w:cs/>
          <w:lang w:val="en-US" w:bidi="sa-IN"/>
        </w:rPr>
      </w:pP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śri-jayadeva-kaver ida</w:t>
      </w:r>
      <w:r>
        <w:t>m u</w:t>
      </w:r>
      <w:r>
        <w:rPr>
          <w:noProof w:val="0"/>
          <w:cs/>
        </w:rPr>
        <w:t>dita</w:t>
      </w:r>
      <w:r>
        <w:t>m u</w:t>
      </w:r>
      <w:r>
        <w:rPr>
          <w:noProof w:val="0"/>
          <w:cs/>
        </w:rPr>
        <w:t xml:space="preserve">dāraṁ 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>śṛṇu sukhadaṁ śubhadaṁ bhava-sāra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keśava dhṛta-daśa-vidha-rūpa </w:t>
      </w:r>
    </w:p>
    <w:p w:rsidR="0027187A" w:rsidRDefault="0027187A" w:rsidP="004A656A">
      <w:pPr>
        <w:pStyle w:val="VerseQuote"/>
        <w:rPr>
          <w:noProof w:val="0"/>
          <w:cs/>
        </w:rPr>
      </w:pPr>
      <w:r>
        <w:rPr>
          <w:noProof w:val="0"/>
          <w:cs/>
        </w:rPr>
        <w:t xml:space="preserve">jaya jagad-īśa hare </w:t>
      </w:r>
      <w:r>
        <w:rPr>
          <w:lang w:val="en-US"/>
        </w:rPr>
        <w:t>||15||</w:t>
      </w:r>
    </w:p>
    <w:p w:rsidR="0027187A" w:rsidRDefault="0027187A" w:rsidP="00E51290">
      <w:pPr>
        <w:rPr>
          <w:lang w:val="en-US" w:bidi="sa-IN"/>
        </w:rPr>
      </w:pPr>
    </w:p>
    <w:p w:rsidR="0027187A" w:rsidRDefault="0027187A" w:rsidP="00676FBE">
      <w:pPr>
        <w:rPr>
          <w:lang w:val="en-US"/>
        </w:rPr>
      </w:pPr>
      <w:r>
        <w:rPr>
          <w:lang w:val="en-US"/>
        </w:rPr>
        <w:t xml:space="preserve">he </w:t>
      </w:r>
      <w:r>
        <w:rPr>
          <w:noProof w:val="0"/>
          <w:cs/>
        </w:rPr>
        <w:t>keśava dhṛt</w:t>
      </w:r>
      <w:r>
        <w:rPr>
          <w:lang w:val="en-US"/>
        </w:rPr>
        <w:t xml:space="preserve">āni </w:t>
      </w:r>
      <w:r>
        <w:rPr>
          <w:noProof w:val="0"/>
          <w:cs/>
        </w:rPr>
        <w:t>daśa-vidh</w:t>
      </w:r>
      <w:r>
        <w:rPr>
          <w:lang w:val="en-US"/>
        </w:rPr>
        <w:t xml:space="preserve">āni </w:t>
      </w:r>
      <w:r>
        <w:rPr>
          <w:noProof w:val="0"/>
          <w:cs/>
        </w:rPr>
        <w:t>rūp</w:t>
      </w:r>
      <w:r>
        <w:rPr>
          <w:lang w:val="en-US"/>
        </w:rPr>
        <w:t xml:space="preserve">āṇi yena tādṛśa tvaṁ jaya | ke akhaṇḍāmanda-sukhe śete iti keśavaḥ | tādṛśasyāpi daśavidha-matsyādi-rūpāṇy aṅgīkṛtvāpi tādṛśaiḥ kṛtyair api sva-bhakta-kārya-sādhanena tādṛśa-mahimnaḥ udghoṣeṇa tava bhajane mama mahatī rucir jātā, ato bhakta-sukha-sampādanena jaya | mama cedam iti | idaṁ jayadeva-kaveḥ uditaṁ bhāṣitaṁ śṛṇu | kīdṛśam ? sukhadaṁ śrotra-manaḥ-santoṣa-pradam | punaḥ kīdṛśam ? śubhadaṁ maṅgala-pradam | tatra hetuḥ—bhava-sāraṁ janma-rahasyaṁ varṇanīyatvena yatra tādṛśam | athavā bhave sāraṁ śreṣṭhaṁ parama-puruṣārtha-sādhanatvena janma-sāphalya-karatvāt | ata eva udāraṁ paramārtha-pradam | athavā udāraṁ mahat, jhaṭiti padārthārpakam iti vā | kṛṣṇa-kīrtanatvāt tat-priya-jana-kathānvitatvāc ca etāni viśeṣaṇāni | </w:t>
      </w:r>
      <w:r w:rsidRPr="00676FBE">
        <w:rPr>
          <w:color w:val="0000FF"/>
          <w:lang w:val="en-US"/>
        </w:rPr>
        <w:t>uktaṁ bhāṣita</w:t>
      </w:r>
      <w:r>
        <w:rPr>
          <w:color w:val="0000FF"/>
          <w:lang w:val="en-US"/>
        </w:rPr>
        <w:t>m u</w:t>
      </w:r>
      <w:r w:rsidRPr="00676FBE">
        <w:rPr>
          <w:color w:val="0000FF"/>
          <w:lang w:val="en-US"/>
        </w:rPr>
        <w:t>dita</w:t>
      </w:r>
      <w:r>
        <w:rPr>
          <w:color w:val="0000FF"/>
          <w:lang w:val="en-US"/>
        </w:rPr>
        <w:t>m i</w:t>
      </w:r>
      <w:r>
        <w:rPr>
          <w:lang w:val="en-US"/>
        </w:rPr>
        <w:t xml:space="preserve">ti | </w:t>
      </w:r>
      <w:r>
        <w:rPr>
          <w:color w:val="0000FF"/>
          <w:lang w:val="en-US"/>
        </w:rPr>
        <w:t xml:space="preserve">sāro bale majjani ca sthirāṁśe nyāyye ca nīre dhane ca sāram | vare’nyavat sāram udīrayanti </w:t>
      </w:r>
      <w:r>
        <w:rPr>
          <w:lang w:val="en-US"/>
        </w:rPr>
        <w:t>iti viśvaḥ ||15|| (1.11)</w:t>
      </w:r>
    </w:p>
    <w:p w:rsidR="0027187A" w:rsidRDefault="0027187A" w:rsidP="00676FBE">
      <w:pPr>
        <w:rPr>
          <w:lang w:val="en-US"/>
        </w:rPr>
      </w:pPr>
    </w:p>
    <w:p w:rsidR="0027187A" w:rsidRDefault="0027187A" w:rsidP="00676FBE">
      <w:pPr>
        <w:jc w:val="center"/>
        <w:rPr>
          <w:rFonts w:eastAsia="MS Minchofalt" w:cs="Mangal"/>
          <w:noProof w:val="0"/>
          <w:lang w:bidi="sa-IN"/>
        </w:rPr>
      </w:pPr>
      <w:r>
        <w:rPr>
          <w:rFonts w:cs="Mangal"/>
          <w:noProof w:val="0"/>
          <w:cs/>
          <w:lang w:bidi="sa-IN"/>
        </w:rPr>
        <w:t xml:space="preserve"> </w:t>
      </w:r>
      <w:r>
        <w:t>—</w:t>
      </w:r>
      <w:r>
        <w:rPr>
          <w:rFonts w:eastAsia="MS Minchofalt" w:cs="Mangal"/>
          <w:noProof w:val="0"/>
          <w:lang w:bidi="sa-IN"/>
        </w:rPr>
        <w:t>o)</w:t>
      </w:r>
      <w:r w:rsidRPr="00676FBE">
        <w:rPr>
          <w:noProof w:val="0"/>
          <w:cs/>
        </w:rPr>
        <w:t>0(</w:t>
      </w:r>
      <w:r>
        <w:rPr>
          <w:rFonts w:eastAsia="MS Minchofalt" w:cs="Mangal"/>
          <w:noProof w:val="0"/>
          <w:lang w:bidi="sa-IN"/>
        </w:rPr>
        <w:t>o—</w:t>
      </w:r>
    </w:p>
    <w:p w:rsidR="0027187A" w:rsidRDefault="0027187A" w:rsidP="008E7136">
      <w:pPr>
        <w:rPr>
          <w:lang w:val="en-US" w:bidi="sa-IN"/>
        </w:rPr>
      </w:pPr>
    </w:p>
    <w:p w:rsidR="0027187A" w:rsidRDefault="0027187A" w:rsidP="008E7136">
      <w:pPr>
        <w:rPr>
          <w:lang w:val="en-US" w:bidi="sa-IN"/>
        </w:rPr>
      </w:pPr>
      <w:r>
        <w:rPr>
          <w:lang w:val="en-US" w:bidi="sa-IN"/>
        </w:rPr>
        <w:t>aṁśāvatārān stutvā samprati varṇanīyaṁ pūrṇatamam akhila-nāyaka-śiroratnaṁ śrī-kṛṣṇākhyaṁ praṇamati—</w:t>
      </w:r>
    </w:p>
    <w:p w:rsidR="0027187A" w:rsidRPr="00676FBE" w:rsidRDefault="0027187A" w:rsidP="008E7136">
      <w:pPr>
        <w:rPr>
          <w:noProof w:val="0"/>
          <w:cs/>
          <w:lang w:val="en-US" w:bidi="sa-IN"/>
        </w:rPr>
      </w:pPr>
    </w:p>
    <w:p w:rsidR="0027187A" w:rsidRDefault="0027187A" w:rsidP="004A656A">
      <w:pPr>
        <w:pStyle w:val="VerseQuote"/>
      </w:pPr>
      <w:r>
        <w:t>vedān uddharate jaganti vahate bhūgolam udbibhrate</w:t>
      </w:r>
    </w:p>
    <w:p w:rsidR="0027187A" w:rsidRDefault="0027187A" w:rsidP="004A656A">
      <w:pPr>
        <w:pStyle w:val="VerseQuote"/>
      </w:pPr>
      <w:r>
        <w:t>daityaṁ dārayate baliṁ chalayate kṣatra-kṣayaṁ kurvate |</w:t>
      </w:r>
    </w:p>
    <w:p w:rsidR="0027187A" w:rsidRDefault="0027187A" w:rsidP="004A656A">
      <w:pPr>
        <w:pStyle w:val="VerseQuote"/>
      </w:pPr>
      <w:r>
        <w:t>paulastyaṁ jayate halaṁ kalayate kāruṇyam ātanvate</w:t>
      </w:r>
    </w:p>
    <w:p w:rsidR="0027187A" w:rsidRPr="008E7136" w:rsidRDefault="0027187A" w:rsidP="004A656A">
      <w:pPr>
        <w:pStyle w:val="VerseQuote"/>
        <w:rPr>
          <w:lang w:val="en-US"/>
        </w:rPr>
      </w:pPr>
      <w:r>
        <w:t>mlecchān mūrcchayate daśākṛti-kṛte kṛṣṇāya tubhyaṁ namaḥ ||</w:t>
      </w:r>
      <w:r>
        <w:rPr>
          <w:lang w:val="en-US"/>
        </w:rPr>
        <w:t xml:space="preserve">16|| </w:t>
      </w:r>
    </w:p>
    <w:p w:rsidR="0027187A" w:rsidRDefault="0027187A" w:rsidP="00D13434">
      <w:pPr>
        <w:rPr>
          <w:rFonts w:eastAsia="MS Minchofalt"/>
          <w:lang w:val="en-US"/>
        </w:rPr>
      </w:pPr>
    </w:p>
    <w:p w:rsidR="0027187A" w:rsidRDefault="0027187A" w:rsidP="008E7136">
      <w:pPr>
        <w:rPr>
          <w:lang w:val="en-US"/>
        </w:rPr>
      </w:pPr>
      <w:r>
        <w:rPr>
          <w:lang w:val="en-US"/>
        </w:rPr>
        <w:t xml:space="preserve">vedān iti | </w:t>
      </w:r>
    </w:p>
    <w:p w:rsidR="0027187A" w:rsidRDefault="0027187A" w:rsidP="008E7136">
      <w:pPr>
        <w:rPr>
          <w:lang w:val="en-US"/>
        </w:rPr>
      </w:pPr>
    </w:p>
    <w:p w:rsidR="0027187A" w:rsidRPr="00852EB3" w:rsidRDefault="0027187A" w:rsidP="008E7136">
      <w:pPr>
        <w:pStyle w:val="quote0"/>
      </w:pPr>
      <w:r w:rsidRPr="00852EB3">
        <w:t>kṛṣir bhūr vācakaḥ śabdo ṇaś ca nirvṛti-vācakaḥ |</w:t>
      </w:r>
    </w:p>
    <w:p w:rsidR="0027187A" w:rsidRDefault="0027187A" w:rsidP="008E7136">
      <w:pPr>
        <w:pStyle w:val="quote0"/>
        <w:rPr>
          <w:b/>
          <w:bCs/>
        </w:rPr>
      </w:pPr>
      <w:r w:rsidRPr="00A57590">
        <w:t>tayor aikyaṁ paraṁ brahma kṛṣṇa ity abhidhīyate ||</w:t>
      </w:r>
      <w:r w:rsidRPr="00A57590">
        <w:rPr>
          <w:b/>
          <w:bCs/>
        </w:rPr>
        <w:t xml:space="preserve"> </w:t>
      </w:r>
    </w:p>
    <w:p w:rsidR="0027187A" w:rsidRDefault="0027187A" w:rsidP="008E7136">
      <w:pPr>
        <w:rPr>
          <w:lang w:val="en-US"/>
        </w:rPr>
      </w:pPr>
    </w:p>
    <w:p w:rsidR="0027187A" w:rsidRDefault="0027187A" w:rsidP="008E7136">
      <w:pPr>
        <w:rPr>
          <w:color w:val="0000FF"/>
          <w:lang w:val="en-US"/>
        </w:rPr>
      </w:pPr>
      <w:r>
        <w:rPr>
          <w:lang w:val="en-US"/>
        </w:rPr>
        <w:t>iti sarva-mayaḥ akhila-paripūrṇa-mahā-śaktimāṁś ca kṛṣṇa iti svānanya-mādhuryeṇa priya-janākarṣaṇāc ca kṛṣṇa iti tad-rūpāc ceti kṛṣṇas tasmai niravadhi paramānanda-ghana-rūpāya sva-priya-janaiḥ ramamāṇāya śyāmasundarāya śṛṅgāra-rasa-sarvasva-mūrtaye tubhyaṁ namaḥ | tathā ca śrutiḥ—</w:t>
      </w:r>
      <w:r>
        <w:rPr>
          <w:color w:val="0000FF"/>
          <w:lang w:val="en-US"/>
        </w:rPr>
        <w:t xml:space="preserve">akṣarāt parataḥ paraḥ </w:t>
      </w:r>
      <w:r>
        <w:rPr>
          <w:lang w:val="en-US"/>
        </w:rPr>
        <w:t xml:space="preserve">[mu.u. 2.1.2] iti, </w:t>
      </w:r>
      <w:r>
        <w:rPr>
          <w:color w:val="0000FF"/>
          <w:lang w:val="en-US"/>
        </w:rPr>
        <w:t xml:space="preserve">parāsya śaktir vividhaiva śrūyate svābhāvikī jñāna-bala-kriyā ca </w:t>
      </w:r>
      <w:r>
        <w:rPr>
          <w:lang w:val="en-US"/>
        </w:rPr>
        <w:t xml:space="preserve">[śve.u. 6.8] iti, </w:t>
      </w:r>
      <w:r>
        <w:rPr>
          <w:color w:val="0000FF"/>
          <w:lang w:val="en-US"/>
        </w:rPr>
        <w:t xml:space="preserve">akṣarād api cottamaḥ </w:t>
      </w:r>
      <w:r>
        <w:rPr>
          <w:lang w:val="en-US"/>
        </w:rPr>
        <w:t xml:space="preserve">[gītā 15.18] iti bhagavad-gītāyām | </w:t>
      </w:r>
      <w:r>
        <w:rPr>
          <w:color w:val="0000FF"/>
          <w:lang w:val="en-US"/>
        </w:rPr>
        <w:t xml:space="preserve">narākṛti paraṁ brahma sac-cid-ānanda-vigrahaḥ </w:t>
      </w:r>
      <w:r>
        <w:rPr>
          <w:lang w:val="en-US"/>
        </w:rPr>
        <w:t xml:space="preserve">[pa.pu. 6, bṛhad-viṣṇu-sahasra-nāmni] iti ca | </w:t>
      </w:r>
    </w:p>
    <w:p w:rsidR="0027187A" w:rsidRDefault="0027187A" w:rsidP="008E7136">
      <w:pPr>
        <w:rPr>
          <w:color w:val="0000FF"/>
          <w:lang w:val="en-US"/>
        </w:rPr>
      </w:pPr>
    </w:p>
    <w:p w:rsidR="0027187A" w:rsidRDefault="0027187A" w:rsidP="004E6FE3">
      <w:pPr>
        <w:pStyle w:val="quote0"/>
      </w:pPr>
      <w:r>
        <w:t>ānanda</w:t>
      </w:r>
      <w:r>
        <w:noBreakHyphen/>
        <w:t>cinmaya</w:t>
      </w:r>
      <w:r>
        <w:noBreakHyphen/>
        <w:t>rasa</w:t>
      </w:r>
      <w:r>
        <w:noBreakHyphen/>
        <w:t>pratibhāvitābhis</w:t>
      </w:r>
    </w:p>
    <w:p w:rsidR="0027187A" w:rsidRDefault="0027187A" w:rsidP="004E6FE3">
      <w:pPr>
        <w:pStyle w:val="quote0"/>
      </w:pPr>
      <w:r>
        <w:t>tābhir ya eva nija</w:t>
      </w:r>
      <w:r>
        <w:noBreakHyphen/>
        <w:t>rūpatayā kalābhiḥ |</w:t>
      </w:r>
    </w:p>
    <w:p w:rsidR="0027187A" w:rsidRDefault="0027187A" w:rsidP="004E6FE3">
      <w:pPr>
        <w:pStyle w:val="quote0"/>
      </w:pPr>
      <w:r>
        <w:t>goloka eva nivasaty akhilātma</w:t>
      </w:r>
      <w:r>
        <w:noBreakHyphen/>
        <w:t>bhūto</w:t>
      </w:r>
    </w:p>
    <w:p w:rsidR="0027187A" w:rsidRDefault="0027187A" w:rsidP="004E6FE3">
      <w:pPr>
        <w:pStyle w:val="quote0"/>
      </w:pPr>
      <w:r>
        <w:t>govindam ādi</w:t>
      </w:r>
      <w:r>
        <w:noBreakHyphen/>
        <w:t xml:space="preserve">puruṣaṁ tam ahaṁ bhajāmi || </w:t>
      </w:r>
      <w:r>
        <w:rPr>
          <w:color w:val="auto"/>
        </w:rPr>
        <w:t>[bra.saṁ. 5.</w:t>
      </w:r>
      <w:r w:rsidRPr="009734F7">
        <w:rPr>
          <w:color w:val="auto"/>
        </w:rPr>
        <w:t>37</w:t>
      </w:r>
      <w:r>
        <w:t>]</w:t>
      </w:r>
    </w:p>
    <w:p w:rsidR="0027187A" w:rsidRDefault="0027187A" w:rsidP="008E7136">
      <w:pPr>
        <w:rPr>
          <w:color w:val="0000FF"/>
          <w:lang w:val="en-US"/>
        </w:rPr>
      </w:pPr>
    </w:p>
    <w:p w:rsidR="0027187A" w:rsidRDefault="0027187A" w:rsidP="009734F7">
      <w:pPr>
        <w:rPr>
          <w:rFonts w:eastAsia="MS Minchofalt"/>
          <w:lang w:val="en-US" w:bidi="sa-IN"/>
        </w:rPr>
      </w:pPr>
      <w:r>
        <w:rPr>
          <w:lang w:val="en-US"/>
        </w:rPr>
        <w:t>vakṣyati ca—</w:t>
      </w:r>
      <w:r w:rsidRPr="009734F7">
        <w:rPr>
          <w:noProof w:val="0"/>
          <w:color w:val="0000FF"/>
          <w:cs/>
          <w:lang w:bidi="sa-IN"/>
        </w:rPr>
        <w:t xml:space="preserve">śṛṅgāraḥ sakhi mūrtimān iva madhau mugdho hariḥ krīḍati </w:t>
      </w:r>
      <w:r>
        <w:rPr>
          <w:rFonts w:eastAsia="MS Minchofalt"/>
          <w:lang w:val="en-US" w:bidi="sa-IN"/>
        </w:rPr>
        <w:t>[gī.go. 1.</w:t>
      </w:r>
      <w:r>
        <w:rPr>
          <w:noProof w:val="0"/>
          <w:cs/>
          <w:lang w:bidi="sa-IN"/>
        </w:rPr>
        <w:t>47</w:t>
      </w:r>
      <w:r>
        <w:rPr>
          <w:rFonts w:eastAsia="MS Minchofalt"/>
          <w:lang w:val="en-US" w:bidi="sa-IN"/>
        </w:rPr>
        <w:t>] iti ca | uktaṁ ca śukenāpi—</w:t>
      </w:r>
      <w:r>
        <w:rPr>
          <w:rFonts w:eastAsia="MS Minchofalt"/>
          <w:color w:val="0000FF"/>
          <w:lang w:val="en-US" w:bidi="sa-IN"/>
        </w:rPr>
        <w:t xml:space="preserve">sākṣān manmatha-manmathaḥ </w:t>
      </w:r>
      <w:r>
        <w:rPr>
          <w:rFonts w:eastAsia="MS Minchofalt"/>
          <w:lang w:val="en-US" w:bidi="sa-IN"/>
        </w:rPr>
        <w:t>[bhā.pu. 10.32.2] iti |</w:t>
      </w:r>
    </w:p>
    <w:p w:rsidR="0027187A" w:rsidRDefault="0027187A" w:rsidP="009734F7">
      <w:pPr>
        <w:rPr>
          <w:rFonts w:eastAsia="MS Minchofalt"/>
          <w:lang w:val="en-US" w:bidi="sa-IN"/>
        </w:rPr>
      </w:pPr>
    </w:p>
    <w:p w:rsidR="0027187A" w:rsidRDefault="0027187A" w:rsidP="009734F7">
      <w:pPr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 xml:space="preserve">nanu mīnādy-avatāravān īśvaraḥ keśavaḥ, ke jale śete, </w:t>
      </w:r>
      <w:r>
        <w:rPr>
          <w:rFonts w:eastAsia="MS Minchofalt"/>
          <w:color w:val="0000FF"/>
          <w:lang w:val="en-US" w:bidi="sa-IN"/>
        </w:rPr>
        <w:t xml:space="preserve">pṛṣodarādīni yathopadiṣṭāni </w:t>
      </w:r>
      <w:r>
        <w:rPr>
          <w:rFonts w:eastAsia="MS Minchofalt"/>
          <w:lang w:val="en-US" w:bidi="sa-IN"/>
        </w:rPr>
        <w:t>[pā. 6.3.109] yathā-sthitāny eva syur iti keśvaḥ ādi-nārāyaṇaḥ | uktaṁ ca—</w:t>
      </w:r>
      <w:r>
        <w:rPr>
          <w:rFonts w:eastAsia="MS Minchofalt"/>
          <w:color w:val="0000FF"/>
          <w:lang w:val="en-US" w:bidi="sa-IN"/>
        </w:rPr>
        <w:t xml:space="preserve">etan nānāvatārāṇāṁ nidhānaṁ bījam avyayaṁ </w:t>
      </w:r>
      <w:r>
        <w:rPr>
          <w:rFonts w:eastAsia="MS Minchofalt"/>
          <w:lang w:val="en-US" w:bidi="sa-IN"/>
        </w:rPr>
        <w:t>[bhā.pu. 1.3.6] iti | tasya stutiḥ kṛtaivedānīṁ gopa-kiśoraṁ vana-vihāriṇaṁ māṁ kim iti stauṣīty ata āha—daśākṛti-kṛte tubhyam iti mīnādi-daśa-rūpa-dhāriṇe tubhyaṁ namaḥ | ayam arthaḥ—tat-tad-daśāvatāravān īśvaro nārāyaṇas tavaivāṁśaḥ | tad uktaṁ brahmaṇā—</w:t>
      </w:r>
      <w:r>
        <w:rPr>
          <w:rFonts w:eastAsia="MS Minchofalt"/>
          <w:color w:val="0000FF"/>
          <w:lang w:val="en-US" w:bidi="sa-IN"/>
        </w:rPr>
        <w:t xml:space="preserve">nārāyaṇas tvaṁ </w:t>
      </w:r>
      <w:r>
        <w:rPr>
          <w:rFonts w:eastAsia="MS Minchofalt"/>
          <w:lang w:val="en-US" w:bidi="sa-IN"/>
        </w:rPr>
        <w:t>[bhā.pu. 10.14.14] iti | śrī-bhāgavate akrūrāya vaikuṇṭha-darśane—</w:t>
      </w:r>
      <w:r>
        <w:rPr>
          <w:rFonts w:eastAsia="MS Minchofalt"/>
          <w:color w:val="0000FF"/>
          <w:lang w:val="en-US" w:bidi="sa-IN"/>
        </w:rPr>
        <w:t xml:space="preserve">naṭo nāṭyam iva </w:t>
      </w:r>
      <w:r>
        <w:rPr>
          <w:rFonts w:eastAsia="MS Minchofalt"/>
          <w:lang w:val="en-US" w:bidi="sa-IN"/>
        </w:rPr>
        <w:t xml:space="preserve">[bhā.pu. 10.41.1] iti śukoktiś ca | </w:t>
      </w:r>
      <w:r>
        <w:rPr>
          <w:rFonts w:eastAsia="MS Minchofalt"/>
          <w:color w:val="0000FF"/>
          <w:lang w:val="en-US" w:bidi="sa-IN"/>
        </w:rPr>
        <w:t xml:space="preserve">ete cāṁśa-kalā puṁsaḥ kṛṣṇas tu bhagavān svayaṁ </w:t>
      </w:r>
      <w:r>
        <w:rPr>
          <w:rFonts w:eastAsia="MS Minchofalt"/>
          <w:lang w:val="en-US" w:bidi="sa-IN"/>
        </w:rPr>
        <w:t>[bhā.pu. 1.3.28] iti prathama-skandhe avatāra-nirṇaye | brahma-saṁhitāyāṁ ca—</w:t>
      </w:r>
      <w:r>
        <w:rPr>
          <w:rFonts w:eastAsia="MS Minchofalt"/>
          <w:color w:val="0000FF"/>
          <w:lang w:val="en-US" w:bidi="sa-IN"/>
        </w:rPr>
        <w:t xml:space="preserve">viṣṇur mahān sa iha yasya kalā-viśeṣaḥ </w:t>
      </w:r>
      <w:r>
        <w:rPr>
          <w:rFonts w:eastAsia="MS Minchofalt"/>
          <w:lang w:val="en-US" w:bidi="sa-IN"/>
        </w:rPr>
        <w:t xml:space="preserve">[bra.saṁ. 5.48] iti | ataḥ parameśvaratvāt tvām eva staumīti | </w:t>
      </w:r>
    </w:p>
    <w:p w:rsidR="0027187A" w:rsidRDefault="0027187A" w:rsidP="009734F7">
      <w:pPr>
        <w:rPr>
          <w:rFonts w:eastAsia="MS Minchofalt"/>
          <w:lang w:val="en-US" w:bidi="sa-IN"/>
        </w:rPr>
      </w:pPr>
    </w:p>
    <w:p w:rsidR="0027187A" w:rsidRPr="008E7136" w:rsidRDefault="0027187A" w:rsidP="008E7136">
      <w:pPr>
        <w:rPr>
          <w:lang w:val="en-US"/>
        </w:rPr>
      </w:pPr>
      <w:r>
        <w:rPr>
          <w:rFonts w:eastAsia="MS Minchofalt"/>
          <w:lang w:val="en-US" w:bidi="sa-IN"/>
        </w:rPr>
        <w:t xml:space="preserve">itthaṁ niścitya uktāvatāra-karmabhiḥ saṅkṣepeṇa punar āha—kiṁ-lakṣaṇāya ? mīna-rūpeṇa vedoddhāraṁ kurvate | punaḥ kīdṛśāya ? </w:t>
      </w:r>
      <w:r>
        <w:t xml:space="preserve">jaganti </w:t>
      </w:r>
      <w:r>
        <w:rPr>
          <w:lang w:val="en-US"/>
        </w:rPr>
        <w:t xml:space="preserve">bhuvanāni kacchapa-rūpeṇa </w:t>
      </w:r>
      <w:r>
        <w:t>vahate</w:t>
      </w:r>
      <w:r>
        <w:rPr>
          <w:lang w:val="en-US"/>
        </w:rPr>
        <w:t xml:space="preserve"> dhārayate | </w:t>
      </w:r>
      <w:r>
        <w:t xml:space="preserve">bhūgolaṁ </w:t>
      </w:r>
      <w:r>
        <w:rPr>
          <w:lang w:val="en-US"/>
        </w:rPr>
        <w:t xml:space="preserve">pṛthivī-maṇḍalaṁ vārāha-rūpeṇa </w:t>
      </w:r>
      <w:r>
        <w:t>udbibhrate</w:t>
      </w:r>
      <w:r>
        <w:rPr>
          <w:lang w:val="en-US"/>
        </w:rPr>
        <w:t xml:space="preserve"> ūrdhvaṁ prāpayate | </w:t>
      </w:r>
      <w:r>
        <w:t xml:space="preserve">daityaṁ </w:t>
      </w:r>
      <w:r>
        <w:rPr>
          <w:lang w:val="en-US"/>
        </w:rPr>
        <w:t xml:space="preserve">hiraṇyakaśipuṁ </w:t>
      </w:r>
      <w:r>
        <w:t xml:space="preserve">dārayate </w:t>
      </w:r>
      <w:r>
        <w:rPr>
          <w:lang w:val="en-US"/>
        </w:rPr>
        <w:t>nṛsiṁha-rūpeṇa vi</w:t>
      </w:r>
      <w:r>
        <w:t xml:space="preserve">dārayate </w:t>
      </w:r>
      <w:r>
        <w:rPr>
          <w:lang w:val="en-US"/>
        </w:rPr>
        <w:t xml:space="preserve">| </w:t>
      </w:r>
      <w:r>
        <w:t xml:space="preserve">baliṁ </w:t>
      </w:r>
      <w:r>
        <w:rPr>
          <w:lang w:val="en-US"/>
        </w:rPr>
        <w:t xml:space="preserve">daityaṁ vāmana-rūpeṇa </w:t>
      </w:r>
      <w:r>
        <w:t xml:space="preserve">chalayate </w:t>
      </w:r>
      <w:r>
        <w:rPr>
          <w:lang w:val="en-US"/>
        </w:rPr>
        <w:t xml:space="preserve">vañcayate | </w:t>
      </w:r>
      <w:r>
        <w:t xml:space="preserve">kṣatra-kṣayaṁ </w:t>
      </w:r>
      <w:r>
        <w:rPr>
          <w:lang w:val="en-US"/>
        </w:rPr>
        <w:t xml:space="preserve">duṣṭānāṁ kṣatriyāṇāṁ nāśaṁ paraśurāma-rūpeṇa </w:t>
      </w:r>
      <w:r>
        <w:t>kurvate |</w:t>
      </w:r>
      <w:r>
        <w:rPr>
          <w:lang w:val="en-US"/>
        </w:rPr>
        <w:t xml:space="preserve"> </w:t>
      </w:r>
      <w:r>
        <w:t xml:space="preserve">paulastyaṁ </w:t>
      </w:r>
      <w:r>
        <w:rPr>
          <w:lang w:val="en-US"/>
        </w:rPr>
        <w:t xml:space="preserve">rāvaṇaṁ śrī-rāma-rūpeṇa </w:t>
      </w:r>
      <w:r>
        <w:t xml:space="preserve">jayate </w:t>
      </w:r>
      <w:r>
        <w:rPr>
          <w:lang w:val="en-US"/>
        </w:rPr>
        <w:t xml:space="preserve">| </w:t>
      </w:r>
      <w:r>
        <w:t xml:space="preserve">halaṁ </w:t>
      </w:r>
      <w:r>
        <w:rPr>
          <w:lang w:val="en-US"/>
        </w:rPr>
        <w:t xml:space="preserve">duṣṭa-nigrahāya āyudhatvena </w:t>
      </w:r>
      <w:r>
        <w:t xml:space="preserve">kalayate </w:t>
      </w:r>
      <w:r>
        <w:rPr>
          <w:lang w:val="en-US"/>
        </w:rPr>
        <w:t xml:space="preserve">balabhadra-rūpeṇa dhārayate | </w:t>
      </w:r>
      <w:r>
        <w:t xml:space="preserve">kāruṇyaṁ </w:t>
      </w:r>
      <w:r>
        <w:rPr>
          <w:lang w:val="en-US"/>
        </w:rPr>
        <w:t>kṛpām ā</w:t>
      </w:r>
      <w:r>
        <w:t>tanvate</w:t>
      </w:r>
      <w:r>
        <w:rPr>
          <w:lang w:val="en-US"/>
        </w:rPr>
        <w:t xml:space="preserve"> buddha-rūpeṇa vistārayate | </w:t>
      </w:r>
      <w:r>
        <w:t xml:space="preserve">mlecchān </w:t>
      </w:r>
      <w:r>
        <w:rPr>
          <w:lang w:val="en-US"/>
        </w:rPr>
        <w:t xml:space="preserve">kalki-rūpeṇa </w:t>
      </w:r>
      <w:r>
        <w:t xml:space="preserve">mūrcchayate </w:t>
      </w:r>
      <w:r>
        <w:rPr>
          <w:lang w:val="en-US"/>
        </w:rPr>
        <w:t xml:space="preserve">nāśayate </w:t>
      </w:r>
      <w:r w:rsidRPr="00F33267">
        <w:rPr>
          <w:lang w:val="en-US"/>
        </w:rPr>
        <w:t>ity arthaḥ |</w:t>
      </w:r>
      <w:r>
        <w:rPr>
          <w:lang w:val="en-US"/>
        </w:rPr>
        <w:t xml:space="preserve"> evaṁ tat-tad-avatāra-karma-kartṛtvena bhagavataḥ pūrṇatvam akhila-śaktimattvaṁ ca pratipāditam | </w:t>
      </w:r>
      <w:r>
        <w:rPr>
          <w:color w:val="0000FF"/>
          <w:lang w:val="en-US"/>
        </w:rPr>
        <w:t xml:space="preserve">ākṛtiḥ kathitā rūpa-sāmānya-vapuṣoḥ </w:t>
      </w:r>
      <w:r>
        <w:rPr>
          <w:lang w:val="en-US"/>
        </w:rPr>
        <w:t xml:space="preserve">iti viśvaḥ </w:t>
      </w:r>
      <w:r>
        <w:t>||</w:t>
      </w:r>
      <w:r>
        <w:rPr>
          <w:lang w:val="en-US"/>
        </w:rPr>
        <w:t>16|| (5)</w:t>
      </w:r>
    </w:p>
    <w:p w:rsidR="0027187A" w:rsidRDefault="0027187A" w:rsidP="00D13434">
      <w:pPr>
        <w:rPr>
          <w:rFonts w:eastAsia="MS Minchofalt"/>
          <w:lang w:val="en-US"/>
        </w:rPr>
      </w:pPr>
    </w:p>
    <w:p w:rsidR="0027187A" w:rsidRDefault="0027187A" w:rsidP="00F33267">
      <w:pPr>
        <w:jc w:val="center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 —o)0(o—</w:t>
      </w:r>
    </w:p>
    <w:p w:rsidR="0027187A" w:rsidRPr="008E7136" w:rsidRDefault="0027187A" w:rsidP="00D13434">
      <w:pPr>
        <w:rPr>
          <w:rFonts w:eastAsia="MS Minchofalt"/>
          <w:lang w:val="en-US"/>
        </w:rPr>
      </w:pPr>
    </w:p>
    <w:p w:rsidR="0027187A" w:rsidRDefault="0027187A" w:rsidP="00174AD8">
      <w:pPr>
        <w:pStyle w:val="Heading3"/>
      </w:pPr>
      <w:r>
        <w:rPr>
          <w:lang w:val="en-US"/>
        </w:rPr>
        <w:t xml:space="preserve">|| </w:t>
      </w:r>
      <w:r>
        <w:t>prabandhaḥ 2 ||</w:t>
      </w:r>
    </w:p>
    <w:p w:rsidR="0027187A" w:rsidRPr="00657A79" w:rsidRDefault="0027187A" w:rsidP="00657A79">
      <w:pPr>
        <w:jc w:val="center"/>
        <w:rPr>
          <w:i/>
          <w:iCs/>
        </w:rPr>
      </w:pPr>
      <w:r w:rsidRPr="00657A79">
        <w:rPr>
          <w:i/>
          <w:iCs/>
        </w:rPr>
        <w:t>gurjarī-rāga-niḥsāra-tā</w:t>
      </w:r>
      <w:r w:rsidRPr="00657A79">
        <w:rPr>
          <w:i/>
          <w:iCs/>
          <w:lang w:val="en-US"/>
        </w:rPr>
        <w:t>l</w:t>
      </w:r>
      <w:r w:rsidRPr="00657A79">
        <w:rPr>
          <w:i/>
          <w:iCs/>
        </w:rPr>
        <w:t>ābhyāṁ gīyate |</w:t>
      </w:r>
    </w:p>
    <w:p w:rsidR="0027187A" w:rsidRDefault="0027187A" w:rsidP="00D13434">
      <w:pPr>
        <w:rPr>
          <w:rFonts w:eastAsia="MS Minchofalt"/>
          <w:lang w:val="en-US"/>
        </w:rPr>
      </w:pPr>
    </w:p>
    <w:p w:rsidR="0027187A" w:rsidRDefault="0027187A" w:rsidP="001106A5">
      <w:pPr>
        <w:rPr>
          <w:lang w:val="en-US"/>
        </w:rPr>
      </w:pPr>
      <w:r>
        <w:rPr>
          <w:lang w:val="en-US"/>
        </w:rPr>
        <w:t>evaṁ tāvat tat-tad-avatāra-caritais tān tān nāyaka-guṇān anuvarṇya idānīṁ samasta-nāyaka-cūḍāmaṇeḥ puruṣottamasya prathama-padye rahaḥ-kelayaḥ ity anena saṅkṣepataḥ krīḍāṁ sūcayitvā samprati sakhy-uktyā svādhīna-bhartṛkā-varṇanena bhagavatas tasya lokottara-dhīra-lalita-śṛṅgāritvādi-guṇān varṇayann eva maṅgalāntaram apy ācarati—śritety ādinā |</w:t>
      </w:r>
    </w:p>
    <w:p w:rsidR="0027187A" w:rsidRDefault="0027187A" w:rsidP="001106A5">
      <w:pPr>
        <w:rPr>
          <w:lang w:val="en-US"/>
        </w:rPr>
      </w:pPr>
    </w:p>
    <w:p w:rsidR="0027187A" w:rsidRDefault="0027187A" w:rsidP="001106A5">
      <w:pPr>
        <w:rPr>
          <w:lang w:val="en-US"/>
        </w:rPr>
      </w:pPr>
      <w:r>
        <w:rPr>
          <w:lang w:val="en-US"/>
        </w:rPr>
        <w:t>kiṁ ca, sarva-pūrṇa-śaktimattve’py atrānanda-vilāsa-rasa-mayyāḥ śakter evodriktatvam anyatra tv anyāsām, kvacid atrāpi tat-poṣaṇāya tāsām apy ūhyam | tatraivaṁ kramaḥ—dhīroddhatāḥ vāmana-paraśurāmādayaḥ, tal-lakṣaṇaṁ—</w:t>
      </w:r>
    </w:p>
    <w:p w:rsidR="0027187A" w:rsidRDefault="0027187A" w:rsidP="001106A5">
      <w:pPr>
        <w:rPr>
          <w:lang w:val="en-US"/>
        </w:rPr>
      </w:pPr>
    </w:p>
    <w:p w:rsidR="0027187A" w:rsidRDefault="0027187A" w:rsidP="00455941">
      <w:pPr>
        <w:pStyle w:val="quote0"/>
        <w:rPr>
          <w:noProof w:val="0"/>
          <w:cs/>
        </w:rPr>
      </w:pPr>
      <w:r>
        <w:rPr>
          <w:noProof w:val="0"/>
          <w:cs/>
        </w:rPr>
        <w:t>mātsarya</w:t>
      </w:r>
      <w:r>
        <w:rPr>
          <w:rFonts w:eastAsia="MS Minchofalt"/>
        </w:rPr>
        <w:t>-darpa-bhūyiṣṭhaḥ chadmā</w:t>
      </w:r>
      <w:r>
        <w:rPr>
          <w:noProof w:val="0"/>
          <w:cs/>
        </w:rPr>
        <w:t>haṅkār</w:t>
      </w:r>
      <w:r>
        <w:rPr>
          <w:rFonts w:eastAsia="MS Minchofalt"/>
        </w:rPr>
        <w:t>avān balī</w:t>
      </w:r>
      <w:r>
        <w:rPr>
          <w:noProof w:val="0"/>
          <w:cs/>
        </w:rPr>
        <w:t xml:space="preserve"> |</w:t>
      </w:r>
    </w:p>
    <w:p w:rsidR="0027187A" w:rsidRDefault="0027187A" w:rsidP="00455941">
      <w:pPr>
        <w:pStyle w:val="quote0"/>
        <w:rPr>
          <w:rFonts w:eastAsia="MS Minchofalt"/>
          <w:color w:val="auto"/>
        </w:rPr>
      </w:pPr>
      <w:r>
        <w:rPr>
          <w:rFonts w:eastAsia="MS Minchofalt"/>
        </w:rPr>
        <w:t xml:space="preserve">caṇḍo </w:t>
      </w:r>
      <w:r>
        <w:rPr>
          <w:noProof w:val="0"/>
          <w:cs/>
        </w:rPr>
        <w:t>vikattha</w:t>
      </w:r>
      <w:r>
        <w:rPr>
          <w:rFonts w:eastAsia="MS Minchofalt"/>
        </w:rPr>
        <w:t>mā</w:t>
      </w:r>
      <w:r>
        <w:rPr>
          <w:noProof w:val="0"/>
          <w:cs/>
        </w:rPr>
        <w:t>naś ca dhīroddhata udāhṛtaḥ ||</w:t>
      </w:r>
      <w:r>
        <w:rPr>
          <w:rFonts w:eastAsia="MS Minchofalt"/>
        </w:rPr>
        <w:t xml:space="preserve"> </w:t>
      </w:r>
    </w:p>
    <w:p w:rsidR="0027187A" w:rsidRDefault="0027187A" w:rsidP="00455941">
      <w:pPr>
        <w:rPr>
          <w:lang w:val="en-US"/>
        </w:rPr>
      </w:pPr>
    </w:p>
    <w:p w:rsidR="0027187A" w:rsidRDefault="0027187A" w:rsidP="00455941">
      <w:pPr>
        <w:rPr>
          <w:lang w:val="en-US"/>
        </w:rPr>
      </w:pPr>
      <w:r>
        <w:rPr>
          <w:lang w:val="en-US"/>
        </w:rPr>
        <w:t>tad-guṇāś ca—</w:t>
      </w:r>
      <w:r>
        <w:t>yaśasvitā dakṣatā dhārmikatvaṁ ceti |</w:t>
      </w:r>
      <w:r>
        <w:rPr>
          <w:lang w:val="en-US"/>
        </w:rPr>
        <w:t xml:space="preserve"> </w:t>
      </w:r>
    </w:p>
    <w:p w:rsidR="0027187A" w:rsidRDefault="0027187A" w:rsidP="00455941">
      <w:pPr>
        <w:rPr>
          <w:lang w:val="en-US"/>
        </w:rPr>
      </w:pPr>
    </w:p>
    <w:p w:rsidR="0027187A" w:rsidRDefault="0027187A" w:rsidP="00455941">
      <w:pPr>
        <w:rPr>
          <w:lang w:val="en-US"/>
        </w:rPr>
      </w:pPr>
      <w:r>
        <w:rPr>
          <w:lang w:val="en-US"/>
        </w:rPr>
        <w:t>dhīrodāttaḥ, tal-lakṣaṇaṁ—</w:t>
      </w:r>
    </w:p>
    <w:p w:rsidR="0027187A" w:rsidRDefault="0027187A" w:rsidP="00455941">
      <w:pPr>
        <w:pStyle w:val="quote0"/>
      </w:pPr>
      <w:r>
        <w:t>kriyā-dhanapati-gambhīro vinītaś ca vikatthanaḥ |</w:t>
      </w:r>
    </w:p>
    <w:p w:rsidR="0027187A" w:rsidRDefault="0027187A" w:rsidP="00455941">
      <w:pPr>
        <w:pStyle w:val="quote0"/>
        <w:rPr>
          <w:color w:val="auto"/>
        </w:rPr>
      </w:pPr>
      <w:r>
        <w:t>dhīrodāttaḥ sa vijñeyo rāmo dāśarathir yathā ||</w:t>
      </w:r>
      <w:r>
        <w:rPr>
          <w:color w:val="auto"/>
        </w:rPr>
        <w:t xml:space="preserve"> iti |</w:t>
      </w:r>
    </w:p>
    <w:p w:rsidR="0027187A" w:rsidRDefault="0027187A" w:rsidP="00E14223">
      <w:pPr>
        <w:rPr>
          <w:lang w:val="en-US"/>
        </w:rPr>
      </w:pPr>
    </w:p>
    <w:p w:rsidR="0027187A" w:rsidRDefault="0027187A" w:rsidP="00E14223">
      <w:pPr>
        <w:rPr>
          <w:lang w:val="en-US"/>
        </w:rPr>
      </w:pPr>
      <w:r>
        <w:rPr>
          <w:lang w:val="en-US"/>
        </w:rPr>
        <w:t xml:space="preserve">śānto vinīto dhīraś ceti dhīraśāntaḥ, mīna-buddhādiḥ | </w:t>
      </w:r>
    </w:p>
    <w:p w:rsidR="0027187A" w:rsidRDefault="0027187A" w:rsidP="00E14223">
      <w:pPr>
        <w:rPr>
          <w:lang w:val="en-US"/>
        </w:rPr>
      </w:pPr>
    </w:p>
    <w:p w:rsidR="0027187A" w:rsidRDefault="0027187A" w:rsidP="00E14223">
      <w:pPr>
        <w:rPr>
          <w:lang w:val="en-US"/>
        </w:rPr>
      </w:pPr>
      <w:r>
        <w:rPr>
          <w:lang w:val="en-US"/>
        </w:rPr>
        <w:t>tad-guṇāś ca—</w:t>
      </w:r>
      <w:r>
        <w:t>yaśasvitā dakṣatā dhārmikatvaṁ ceti |</w:t>
      </w:r>
      <w:r>
        <w:rPr>
          <w:lang w:val="en-US"/>
        </w:rPr>
        <w:t xml:space="preserve"> </w:t>
      </w:r>
    </w:p>
    <w:p w:rsidR="0027187A" w:rsidRDefault="0027187A" w:rsidP="00E14223">
      <w:pPr>
        <w:rPr>
          <w:lang w:val="en-US"/>
        </w:rPr>
      </w:pPr>
    </w:p>
    <w:p w:rsidR="0027187A" w:rsidRDefault="0027187A" w:rsidP="00E14223">
      <w:pPr>
        <w:pStyle w:val="quote0"/>
        <w:rPr>
          <w:noProof w:val="0"/>
          <w:cs/>
        </w:rPr>
      </w:pPr>
      <w:r>
        <w:rPr>
          <w:noProof w:val="0"/>
          <w:cs/>
        </w:rPr>
        <w:t>vidagdho nava-tāruṇyaḥ parihāsa-viśāradaḥ |</w:t>
      </w:r>
    </w:p>
    <w:p w:rsidR="0027187A" w:rsidRDefault="0027187A" w:rsidP="00E14223">
      <w:pPr>
        <w:pStyle w:val="quote0"/>
        <w:rPr>
          <w:rFonts w:eastAsia="MS Minchofalt"/>
          <w:color w:val="auto"/>
        </w:rPr>
      </w:pPr>
      <w:r>
        <w:rPr>
          <w:noProof w:val="0"/>
          <w:cs/>
        </w:rPr>
        <w:t>niścinto dhīra-lalitaḥ syāt prāyaḥ preyasī-vaśaḥ ||</w:t>
      </w:r>
      <w:r>
        <w:rPr>
          <w:rFonts w:eastAsia="MS Minchofalt"/>
          <w:color w:val="auto"/>
        </w:rPr>
        <w:t xml:space="preserve"> [bha.ra.si. 2.1.</w:t>
      </w:r>
      <w:r w:rsidRPr="00E14223">
        <w:rPr>
          <w:noProof w:val="0"/>
          <w:color w:val="auto"/>
          <w:cs/>
        </w:rPr>
        <w:t>230</w:t>
      </w:r>
      <w:r w:rsidRPr="00E14223">
        <w:rPr>
          <w:rFonts w:eastAsia="MS Minchofalt"/>
          <w:color w:val="auto"/>
        </w:rPr>
        <w:t>]</w:t>
      </w:r>
    </w:p>
    <w:p w:rsidR="0027187A" w:rsidRDefault="0027187A" w:rsidP="00E14223">
      <w:pPr>
        <w:pStyle w:val="quote0"/>
        <w:rPr>
          <w:rFonts w:eastAsia="MS Minchofalt"/>
          <w:color w:val="auto"/>
        </w:rPr>
      </w:pPr>
    </w:p>
    <w:p w:rsidR="0027187A" w:rsidRPr="00EB37BA" w:rsidRDefault="0027187A" w:rsidP="00E14223">
      <w:pPr>
        <w:pStyle w:val="quote0"/>
        <w:rPr>
          <w:rFonts w:eastAsia="MS Minchofalt"/>
        </w:rPr>
      </w:pPr>
      <w:r>
        <w:rPr>
          <w:rFonts w:eastAsia="MS Minchofalt"/>
        </w:rPr>
        <w:t>śṛṅgār</w:t>
      </w:r>
      <w:r w:rsidRPr="00EB37BA">
        <w:rPr>
          <w:rFonts w:eastAsia="MS Minchofalt"/>
        </w:rPr>
        <w:t xml:space="preserve">ī nāyakas tv anyaḥ </w:t>
      </w:r>
      <w:r>
        <w:rPr>
          <w:rFonts w:eastAsia="MS Minchofalt"/>
        </w:rPr>
        <w:t>pañcam</w:t>
      </w:r>
      <w:r w:rsidRPr="00EB37BA">
        <w:rPr>
          <w:rFonts w:eastAsia="MS Minchofalt"/>
        </w:rPr>
        <w:t xml:space="preserve">aḥ kathyate </w:t>
      </w:r>
      <w:r>
        <w:rPr>
          <w:rFonts w:eastAsia="MS Minchofalt"/>
        </w:rPr>
        <w:t>yathā</w:t>
      </w:r>
      <w:r w:rsidRPr="00EB37BA">
        <w:rPr>
          <w:rFonts w:eastAsia="MS Minchofalt"/>
        </w:rPr>
        <w:t xml:space="preserve"> |</w:t>
      </w:r>
    </w:p>
    <w:p w:rsidR="0027187A" w:rsidRPr="00EB37BA" w:rsidRDefault="0027187A" w:rsidP="00E14223">
      <w:pPr>
        <w:pStyle w:val="quote0"/>
        <w:rPr>
          <w:rFonts w:eastAsia="MS Minchofalt"/>
        </w:rPr>
      </w:pPr>
      <w:r w:rsidRPr="00EB37BA">
        <w:rPr>
          <w:rFonts w:eastAsia="MS Minchofalt"/>
        </w:rPr>
        <w:t>vilāsavān vāma-śīlaḥ subhagaḥ sthira-vāk yuvā |</w:t>
      </w:r>
    </w:p>
    <w:p w:rsidR="0027187A" w:rsidRDefault="0027187A" w:rsidP="00E14223">
      <w:pPr>
        <w:pStyle w:val="quote0"/>
        <w:rPr>
          <w:noProof w:val="0"/>
          <w:cs/>
        </w:rPr>
      </w:pPr>
      <w:r w:rsidRPr="00EB37BA">
        <w:rPr>
          <w:rFonts w:eastAsia="MS Minchofalt"/>
        </w:rPr>
        <w:t xml:space="preserve">patiḥ sadhairyā dṛṣṭiś ca sa-vilāsa-smitaṁ vacaḥ || </w:t>
      </w:r>
      <w:r>
        <w:rPr>
          <w:rFonts w:eastAsia="MS Minchofalt"/>
          <w:color w:val="auto"/>
        </w:rPr>
        <w:t>iti saṅgīta-rāje</w:t>
      </w:r>
      <w:r>
        <w:rPr>
          <w:rStyle w:val="FootnoteReference"/>
          <w:rFonts w:eastAsia="MS Minchofalt" w:cs="Balaram"/>
          <w:color w:val="auto"/>
        </w:rPr>
        <w:footnoteReference w:id="9"/>
      </w:r>
      <w:r>
        <w:rPr>
          <w:rFonts w:eastAsia="MS Minchofalt"/>
          <w:color w:val="auto"/>
        </w:rPr>
        <w:t xml:space="preserve"> |</w:t>
      </w:r>
    </w:p>
    <w:p w:rsidR="0027187A" w:rsidRDefault="0027187A" w:rsidP="00EB37BA">
      <w:pPr>
        <w:rPr>
          <w:lang w:val="en-US" w:bidi="sa-IN"/>
        </w:rPr>
      </w:pPr>
    </w:p>
    <w:p w:rsidR="0027187A" w:rsidRDefault="0027187A" w:rsidP="00EB37BA">
      <w:pPr>
        <w:rPr>
          <w:lang w:val="en-US" w:bidi="sa-IN"/>
        </w:rPr>
      </w:pPr>
      <w:r>
        <w:rPr>
          <w:lang w:val="en-US" w:bidi="sa-IN"/>
        </w:rPr>
        <w:t>ity ādi varṇanīya-guṇavān nāyakaḥ śrī-rādhā-priyaḥ | tad-gītena varṇayati—</w:t>
      </w:r>
    </w:p>
    <w:p w:rsidR="0027187A" w:rsidRPr="001106A5" w:rsidRDefault="0027187A" w:rsidP="001106A5">
      <w:pPr>
        <w:rPr>
          <w:lang w:val="en-US" w:bidi="sa-IN"/>
        </w:rPr>
      </w:pPr>
    </w:p>
    <w:p w:rsidR="0027187A" w:rsidRDefault="0027187A" w:rsidP="004A656A">
      <w:pPr>
        <w:pStyle w:val="VerseQuote"/>
      </w:pPr>
      <w:r>
        <w:t>śrita-kamalā-kuca-maṇḍala dhṛta-kuṇḍala e</w:t>
      </w:r>
    </w:p>
    <w:p w:rsidR="0027187A" w:rsidRDefault="0027187A" w:rsidP="004A656A">
      <w:pPr>
        <w:pStyle w:val="VerseQuote"/>
      </w:pPr>
      <w:r>
        <w:t>kalita-lalita-vana-māla</w:t>
      </w:r>
    </w:p>
    <w:p w:rsidR="0027187A" w:rsidRDefault="0027187A" w:rsidP="004A656A">
      <w:pPr>
        <w:pStyle w:val="VerseQuote"/>
      </w:pPr>
      <w:r>
        <w:t>jaya jaya deva hare ||</w:t>
      </w:r>
      <w:r w:rsidRPr="00657A79">
        <w:rPr>
          <w:lang w:val="fr-CA"/>
        </w:rPr>
        <w:t>17</w:t>
      </w:r>
      <w:r>
        <w:t>||</w:t>
      </w:r>
      <w:r w:rsidRPr="00657A79">
        <w:rPr>
          <w:lang w:val="fr-CA"/>
        </w:rPr>
        <w:t xml:space="preserve"> </w:t>
      </w:r>
      <w:r>
        <w:t>[dhru</w:t>
      </w:r>
      <w:r w:rsidRPr="00657A79">
        <w:rPr>
          <w:lang w:val="fr-CA"/>
        </w:rPr>
        <w:t>.</w:t>
      </w:r>
      <w:r>
        <w:t xml:space="preserve">] </w:t>
      </w:r>
    </w:p>
    <w:p w:rsidR="0027187A" w:rsidRPr="00657A79" w:rsidRDefault="0027187A" w:rsidP="00C07A56">
      <w:pPr>
        <w:rPr>
          <w:lang w:val="fr-CA" w:bidi="sa-IN"/>
        </w:rPr>
      </w:pPr>
    </w:p>
    <w:p w:rsidR="0027187A" w:rsidRDefault="0027187A" w:rsidP="00C07A56">
      <w:pPr>
        <w:rPr>
          <w:lang w:val="en-US"/>
        </w:rPr>
      </w:pPr>
      <w:r>
        <w:rPr>
          <w:lang w:val="en-US"/>
        </w:rPr>
        <w:t>gītasyāsya gurjarī-rāgaḥ maṇṭhaś ca tālaḥ | tayor lakṣaṇaṁ—</w:t>
      </w:r>
    </w:p>
    <w:p w:rsidR="0027187A" w:rsidRDefault="0027187A" w:rsidP="00C07A56">
      <w:pPr>
        <w:rPr>
          <w:lang w:val="en-US"/>
        </w:rPr>
      </w:pPr>
    </w:p>
    <w:p w:rsidR="0027187A" w:rsidRDefault="0027187A" w:rsidP="00C07A56">
      <w:pPr>
        <w:pStyle w:val="quote0"/>
      </w:pPr>
      <w:r>
        <w:t xml:space="preserve">śyāmā sukeśī malaya-drumāṇāṁ </w:t>
      </w:r>
    </w:p>
    <w:p w:rsidR="0027187A" w:rsidRPr="00C74722" w:rsidRDefault="0027187A" w:rsidP="00C07A56">
      <w:pPr>
        <w:pStyle w:val="quote0"/>
      </w:pPr>
      <w:r w:rsidRPr="00C74722">
        <w:t>mṛd-ullasat-pallava-talpa-madhye |</w:t>
      </w:r>
    </w:p>
    <w:p w:rsidR="0027187A" w:rsidRDefault="0027187A" w:rsidP="00C07A56">
      <w:pPr>
        <w:pStyle w:val="quote0"/>
      </w:pPr>
      <w:r>
        <w:t xml:space="preserve">śruti-svarāṇāṁ dadhatī vibhāgaṁ </w:t>
      </w:r>
    </w:p>
    <w:p w:rsidR="0027187A" w:rsidRDefault="0027187A" w:rsidP="00C07A56">
      <w:pPr>
        <w:pStyle w:val="quote0"/>
        <w:rPr>
          <w:color w:val="auto"/>
        </w:rPr>
      </w:pPr>
      <w:r>
        <w:t>tantrī-mukhā dakṣiṇa-gurjarīyam ||</w:t>
      </w:r>
      <w:r>
        <w:rPr>
          <w:color w:val="auto"/>
        </w:rPr>
        <w:t xml:space="preserve"> iti |</w:t>
      </w:r>
    </w:p>
    <w:p w:rsidR="0027187A" w:rsidRDefault="0027187A" w:rsidP="00C07A56">
      <w:pPr>
        <w:pStyle w:val="quote0"/>
        <w:rPr>
          <w:color w:val="auto"/>
        </w:rPr>
      </w:pPr>
    </w:p>
    <w:p w:rsidR="0027187A" w:rsidRDefault="0027187A" w:rsidP="001E0965">
      <w:pPr>
        <w:pStyle w:val="quote0"/>
      </w:pPr>
      <w:r>
        <w:t>guru-laghu-dvayaṁ yatra bhṛṅga-tālaṁ sa kathyate |</w:t>
      </w:r>
    </w:p>
    <w:p w:rsidR="0027187A" w:rsidRDefault="0027187A" w:rsidP="001E0965">
      <w:pPr>
        <w:pStyle w:val="quote0"/>
        <w:rPr>
          <w:color w:val="auto"/>
        </w:rPr>
      </w:pPr>
      <w:r>
        <w:t xml:space="preserve">maṅgalo maṇṭhake jñeyo rase cādbhuta-saṁjñake || </w:t>
      </w:r>
      <w:r>
        <w:rPr>
          <w:color w:val="auto"/>
        </w:rPr>
        <w:t>iti |</w:t>
      </w:r>
    </w:p>
    <w:p w:rsidR="0027187A" w:rsidRDefault="0027187A" w:rsidP="001E0965">
      <w:pPr>
        <w:rPr>
          <w:lang w:val="en-US"/>
        </w:rPr>
      </w:pPr>
    </w:p>
    <w:p w:rsidR="0027187A" w:rsidRDefault="0027187A" w:rsidP="001E0965">
      <w:pPr>
        <w:rPr>
          <w:lang w:val="en-US"/>
        </w:rPr>
      </w:pPr>
      <w:r>
        <w:rPr>
          <w:lang w:val="en-US"/>
        </w:rPr>
        <w:t xml:space="preserve">adbhuta-keli-prakaṭanād adbhutatvam | </w:t>
      </w:r>
    </w:p>
    <w:p w:rsidR="0027187A" w:rsidRDefault="0027187A" w:rsidP="001E0965">
      <w:pPr>
        <w:rPr>
          <w:lang w:val="en-US"/>
        </w:rPr>
      </w:pPr>
    </w:p>
    <w:p w:rsidR="0027187A" w:rsidRDefault="0027187A" w:rsidP="001E0965">
      <w:pPr>
        <w:rPr>
          <w:lang w:val="en-US"/>
        </w:rPr>
      </w:pPr>
      <w:r w:rsidRPr="00C74722">
        <w:rPr>
          <w:lang w:val="en-US"/>
        </w:rPr>
        <w:t>gītārthas tu—he deva ! divyatīti devaḥ, tat-sambodhana</w:t>
      </w:r>
      <w:r>
        <w:rPr>
          <w:lang w:val="en-US"/>
        </w:rPr>
        <w:t>m |</w:t>
      </w:r>
      <w:r w:rsidRPr="00C74722">
        <w:rPr>
          <w:lang w:val="en-US"/>
        </w:rPr>
        <w:t xml:space="preserve"> </w:t>
      </w:r>
      <w:r>
        <w:rPr>
          <w:lang w:val="en-US"/>
        </w:rPr>
        <w:t>śrī</w:t>
      </w:r>
      <w:r w:rsidRPr="00C74722">
        <w:rPr>
          <w:lang w:val="en-US"/>
        </w:rPr>
        <w:t>-</w:t>
      </w:r>
      <w:r>
        <w:rPr>
          <w:lang w:val="en-US"/>
        </w:rPr>
        <w:t>rādhayā</w:t>
      </w:r>
      <w:r w:rsidRPr="00C74722">
        <w:rPr>
          <w:lang w:val="en-US"/>
        </w:rPr>
        <w:t xml:space="preserve"> saha vilāsāsakteti </w:t>
      </w:r>
      <w:r>
        <w:rPr>
          <w:lang w:val="en-US"/>
        </w:rPr>
        <w:t xml:space="preserve">vā | hare sva-saundaryādinākhila-bhuvana-yuvatī-citta-caura jaya jaya | ādare dvir-uktiḥ | idaṁ ca dhruva-padam | </w:t>
      </w:r>
    </w:p>
    <w:p w:rsidR="0027187A" w:rsidRDefault="0027187A" w:rsidP="001E0965">
      <w:pPr>
        <w:rPr>
          <w:lang w:val="en-US"/>
        </w:rPr>
      </w:pPr>
    </w:p>
    <w:p w:rsidR="0027187A" w:rsidRPr="00C74722" w:rsidRDefault="0027187A" w:rsidP="001E0965">
      <w:pPr>
        <w:rPr>
          <w:lang w:val="en-US"/>
        </w:rPr>
      </w:pPr>
      <w:r>
        <w:rPr>
          <w:lang w:val="en-US"/>
        </w:rPr>
        <w:t xml:space="preserve">atha padāni | śritam āśritaṁ kamalāyāḥ kāmayata iti </w:t>
      </w:r>
      <w:smartTag w:uri="urn:schemas-microsoft-com:office:smarttags" w:element="place">
        <w:r>
          <w:rPr>
            <w:lang w:val="en-US"/>
          </w:rPr>
          <w:t>kama</w:t>
        </w:r>
      </w:smartTag>
      <w:r>
        <w:rPr>
          <w:lang w:val="en-US"/>
        </w:rPr>
        <w:t xml:space="preserve"> kāntau pacāditvād ac | taṁ lāti gṛhṇāti sva-guṇair vaśīkarotīti sā kamalā | lā ādāne iti | yad vā, kamalā śrī-rādhaiva tasyā kuca-maṇḍalaṁ stana-rūpam eva durgaṁ kāma-bhayād iva yena tādṛśa ! anena sakala-nāyikā-mukuṭa-maṇer guṇādhikyaṁ kathitam | tathā cānena keli-kauśalena rati-kauśala-rūpo nāyikā-guṇaś coktaḥ | svādhīna-bhartṛkā nāyikā ceyam | tal-lakṣaṇaṁ vakṣyate’gre [12.1] |</w:t>
      </w:r>
    </w:p>
    <w:p w:rsidR="0027187A" w:rsidRPr="00C74722" w:rsidRDefault="0027187A" w:rsidP="001E0965">
      <w:pPr>
        <w:rPr>
          <w:lang w:val="en-US"/>
        </w:rPr>
      </w:pPr>
    </w:p>
    <w:p w:rsidR="0027187A" w:rsidRDefault="0027187A" w:rsidP="00C07A56">
      <w:pPr>
        <w:rPr>
          <w:lang w:val="en-US"/>
        </w:rPr>
      </w:pPr>
      <w:r>
        <w:rPr>
          <w:lang w:val="en-US"/>
        </w:rPr>
        <w:t xml:space="preserve">dhṛta-kuṇḍala dhṛte makarākṛti-kuṇḍale karṇābharaṇe yena | athavā tad-ājñayā dhṛte tasyā eva śrutyoḥ karṇābharaṇe yena | athavā puṣpādinā tat-karṇa-bhūṣaṇārthaṁ nirmāya upahārīkṛte kuṇḍale yena tādṛśa ! punaḥ kīdṛśa ? kalita-lalita-vana-māla | kalitā dhṛtā lalitā manoharā vanamālā caraṇa-paryantāvalambinī mālā yena tādṛśa | etad-viśeṣaṇa-dvayena bhavyatvam uktam | </w:t>
      </w:r>
      <w:r>
        <w:rPr>
          <w:color w:val="0000FF"/>
          <w:lang w:val="en-US"/>
        </w:rPr>
        <w:t>vanam ambhasi kānane</w:t>
      </w:r>
      <w:r>
        <w:rPr>
          <w:lang w:val="en-US"/>
        </w:rPr>
        <w:t xml:space="preserve"> ity abhidhānāt padma-mālā vā | </w:t>
      </w:r>
      <w:r>
        <w:rPr>
          <w:color w:val="0000FF"/>
          <w:lang w:val="en-US"/>
        </w:rPr>
        <w:t xml:space="preserve">āpāda-pramitāṁ mālāṁ vanamāleti tāṁ viduḥ </w:t>
      </w:r>
      <w:r>
        <w:rPr>
          <w:lang w:val="en-US"/>
        </w:rPr>
        <w:t xml:space="preserve">iti śāśvataḥ | athavā kalitā dhṛtā lalitā manoharā vanamālā puṣpa-mālā padma-mālā vā priyāyāḥ kaṇṭhe yena tādṛśa | athavā kalitāvagāhitā priyā-maṇḍanārthe vanamālā campakādi-vana-śreṇī yena tādṛśa | athavā kalitā dhṛtā lalitā manoharā priyāyā maṇḍana-sparśotthā sāttvika-vikāreṇa vanamālā sveda-jala-bindu-santatir yena tādṛśa | athavā dhṛtā sambhoga-śrama-jala-śreṇī yena tādṛśa | vyabhicārī bhāvo’yam | priyā-maṇḍanārthaṁ kalitā bahu-vidha-nirmitā vanamālā yeneti vā | ebhir vyākhyānaiḥ kuśalaḥ kalāvid-vilāsīty ādi guṇāś ca kathitāḥ | </w:t>
      </w:r>
    </w:p>
    <w:p w:rsidR="0027187A" w:rsidRDefault="0027187A" w:rsidP="00C07A56">
      <w:pPr>
        <w:rPr>
          <w:lang w:val="en-US"/>
        </w:rPr>
      </w:pPr>
    </w:p>
    <w:p w:rsidR="0027187A" w:rsidRDefault="0027187A" w:rsidP="009B6437">
      <w:pPr>
        <w:pStyle w:val="quote0"/>
      </w:pPr>
      <w:r>
        <w:t xml:space="preserve">syān maṇḍalaṁ dvādaśa-rājake ca </w:t>
      </w:r>
    </w:p>
    <w:p w:rsidR="0027187A" w:rsidRDefault="0027187A" w:rsidP="009B6437">
      <w:pPr>
        <w:pStyle w:val="quote0"/>
      </w:pPr>
      <w:r>
        <w:t>deśe ca bimbe ca kadambake’pi |</w:t>
      </w:r>
    </w:p>
    <w:p w:rsidR="0027187A" w:rsidRDefault="0027187A" w:rsidP="009B6437">
      <w:pPr>
        <w:pStyle w:val="quote0"/>
      </w:pPr>
      <w:r>
        <w:t xml:space="preserve">kuṣṭha-prabhede’py upasūryake ca </w:t>
      </w:r>
    </w:p>
    <w:p w:rsidR="0027187A" w:rsidRPr="009B6437" w:rsidRDefault="0027187A" w:rsidP="009B6437">
      <w:pPr>
        <w:pStyle w:val="quote0"/>
        <w:rPr>
          <w:color w:val="auto"/>
        </w:rPr>
      </w:pPr>
      <w:r>
        <w:t xml:space="preserve">bhujaṅga-bhede śuni maṇḍalaḥ syāt || </w:t>
      </w:r>
      <w:r>
        <w:rPr>
          <w:color w:val="auto"/>
        </w:rPr>
        <w:t>iti viśvaḥ ||17|| (2.1)</w:t>
      </w:r>
    </w:p>
    <w:p w:rsidR="0027187A" w:rsidRDefault="0027187A" w:rsidP="00C07A56">
      <w:pPr>
        <w:rPr>
          <w:lang w:val="en-US"/>
        </w:rPr>
      </w:pPr>
    </w:p>
    <w:p w:rsidR="0027187A" w:rsidRPr="00C74722" w:rsidRDefault="0027187A" w:rsidP="00C07A56">
      <w:pPr>
        <w:rPr>
          <w:lang w:val="en-US"/>
        </w:rPr>
      </w:pPr>
    </w:p>
    <w:p w:rsidR="0027187A" w:rsidRDefault="0027187A" w:rsidP="004A656A">
      <w:pPr>
        <w:pStyle w:val="VerseQuote"/>
      </w:pPr>
      <w:r>
        <w:t xml:space="preserve">dina-maṇi-maṇḍala-maṇḍana </w:t>
      </w:r>
    </w:p>
    <w:p w:rsidR="0027187A" w:rsidRDefault="0027187A" w:rsidP="004A656A">
      <w:pPr>
        <w:pStyle w:val="VerseQuote"/>
      </w:pPr>
      <w:r>
        <w:t xml:space="preserve">bhava-khaṇḍana e </w:t>
      </w:r>
    </w:p>
    <w:p w:rsidR="0027187A" w:rsidRDefault="0027187A" w:rsidP="004A656A">
      <w:pPr>
        <w:pStyle w:val="VerseQuote"/>
      </w:pPr>
      <w:r>
        <w:t>muni-jana-mānasa-haṁsa</w:t>
      </w:r>
    </w:p>
    <w:p w:rsidR="0027187A" w:rsidRPr="00174AD8" w:rsidRDefault="0027187A" w:rsidP="004A656A">
      <w:pPr>
        <w:pStyle w:val="VerseQuote"/>
        <w:rPr>
          <w:lang w:val="en-US"/>
        </w:rPr>
      </w:pPr>
      <w:r>
        <w:rPr>
          <w:lang w:val="en-US"/>
        </w:rPr>
        <w:t>j</w:t>
      </w:r>
      <w:r>
        <w:t>aya jaya deva hare ||</w:t>
      </w:r>
      <w:r>
        <w:rPr>
          <w:lang w:val="en-US"/>
        </w:rPr>
        <w:t>18||</w:t>
      </w:r>
    </w:p>
    <w:p w:rsidR="0027187A" w:rsidRDefault="0027187A" w:rsidP="009B6437">
      <w:pPr>
        <w:rPr>
          <w:lang w:val="en-US"/>
        </w:rPr>
      </w:pPr>
    </w:p>
    <w:p w:rsidR="0027187A" w:rsidRDefault="0027187A" w:rsidP="009B6437">
      <w:pPr>
        <w:rPr>
          <w:lang w:val="en-US"/>
        </w:rPr>
      </w:pPr>
      <w:r>
        <w:rPr>
          <w:lang w:val="en-US"/>
        </w:rPr>
        <w:t>dina-maṇīty ādi | dinamaṇiḥ sūryas tasya maṇḍalam iva tato’pi śreṣṭhaḥ kaustubhākhyo maṇḍanam alaṅkāro yasya tādṛśa | dina-maṇi-maṇḍalavat maṇḍanaṁ yasyeti vā | anena dhanāḍhya iti nāyaka-guṇaḥ kathitaḥ | bhava-khaṇḍaneti vraja-rāja-kule sva-janmanā devādīnāṁ bhavo janma taṁ khaṇḍayasi tiraskaroṣīti tathā-bhūta | devā api gopī-kule janma vāñchantīti bhāvaḥ | bhavaḥ rudras taṁ gāndharva-vidyayā khaṇḍayasi parājayaṁ prāpayasīti tādṛśa | uktaṁ ca—</w:t>
      </w:r>
    </w:p>
    <w:p w:rsidR="0027187A" w:rsidRDefault="0027187A" w:rsidP="009B6437">
      <w:pPr>
        <w:rPr>
          <w:lang w:val="en-US"/>
        </w:rPr>
      </w:pPr>
    </w:p>
    <w:p w:rsidR="0027187A" w:rsidRPr="00621528" w:rsidRDefault="0027187A" w:rsidP="00621528">
      <w:pPr>
        <w:pStyle w:val="quote0"/>
      </w:pPr>
      <w:r w:rsidRPr="00621528">
        <w:t>vividha-gopa-caraṇeṣu vidagdho</w:t>
      </w:r>
    </w:p>
    <w:p w:rsidR="0027187A" w:rsidRPr="00621528" w:rsidRDefault="0027187A" w:rsidP="00621528">
      <w:pPr>
        <w:pStyle w:val="quote0"/>
      </w:pPr>
      <w:r w:rsidRPr="00621528">
        <w:t>veṇu-vādya urudhā nija-śikṣāḥ</w:t>
      </w:r>
      <w:r>
        <w:t xml:space="preserve"> |</w:t>
      </w:r>
    </w:p>
    <w:p w:rsidR="0027187A" w:rsidRPr="00621528" w:rsidRDefault="0027187A" w:rsidP="00621528">
      <w:pPr>
        <w:pStyle w:val="quote0"/>
      </w:pPr>
      <w:r w:rsidRPr="00621528">
        <w:t>tava sutaḥ sati yadādhara-bimbe</w:t>
      </w:r>
    </w:p>
    <w:p w:rsidR="0027187A" w:rsidRPr="00621528" w:rsidRDefault="0027187A" w:rsidP="00621528">
      <w:pPr>
        <w:pStyle w:val="quote0"/>
      </w:pPr>
      <w:r w:rsidRPr="00621528">
        <w:t>datta-veṇur anayat svara-jātīḥ</w:t>
      </w:r>
      <w:r>
        <w:t xml:space="preserve"> ||</w:t>
      </w:r>
    </w:p>
    <w:p w:rsidR="0027187A" w:rsidRDefault="0027187A" w:rsidP="00621528">
      <w:pPr>
        <w:pStyle w:val="quote0"/>
      </w:pPr>
    </w:p>
    <w:p w:rsidR="0027187A" w:rsidRPr="00621528" w:rsidRDefault="0027187A" w:rsidP="00621528">
      <w:pPr>
        <w:pStyle w:val="quote0"/>
      </w:pPr>
      <w:r w:rsidRPr="00621528">
        <w:t>savanaśas tad-upadhārya sureśāḥ</w:t>
      </w:r>
    </w:p>
    <w:p w:rsidR="0027187A" w:rsidRPr="00621528" w:rsidRDefault="0027187A" w:rsidP="00621528">
      <w:pPr>
        <w:pStyle w:val="quote0"/>
      </w:pPr>
      <w:r w:rsidRPr="00621528">
        <w:t>śakra-śarva-parameṣṭhi-purogāḥ</w:t>
      </w:r>
      <w:r>
        <w:t xml:space="preserve"> |</w:t>
      </w:r>
    </w:p>
    <w:p w:rsidR="0027187A" w:rsidRPr="00621528" w:rsidRDefault="0027187A" w:rsidP="00621528">
      <w:pPr>
        <w:pStyle w:val="quote0"/>
      </w:pPr>
      <w:r w:rsidRPr="00621528">
        <w:t xml:space="preserve">kavaya ānata-kandhara-cittāḥ </w:t>
      </w:r>
    </w:p>
    <w:p w:rsidR="0027187A" w:rsidRDefault="0027187A" w:rsidP="00621528">
      <w:pPr>
        <w:pStyle w:val="quote0"/>
        <w:rPr>
          <w:color w:val="auto"/>
        </w:rPr>
      </w:pPr>
      <w:r w:rsidRPr="00621528">
        <w:t>kaśmalaṁ yayur aniścita-tattvāḥ</w:t>
      </w:r>
      <w:r>
        <w:t xml:space="preserve"> || </w:t>
      </w:r>
      <w:r>
        <w:rPr>
          <w:color w:val="auto"/>
        </w:rPr>
        <w:t xml:space="preserve">[bhā.pu. </w:t>
      </w:r>
      <w:r w:rsidRPr="00621528">
        <w:rPr>
          <w:color w:val="auto"/>
        </w:rPr>
        <w:t>10</w:t>
      </w:r>
      <w:r>
        <w:rPr>
          <w:color w:val="auto"/>
        </w:rPr>
        <w:t>.</w:t>
      </w:r>
      <w:r w:rsidRPr="00621528">
        <w:rPr>
          <w:color w:val="auto"/>
        </w:rPr>
        <w:t>35</w:t>
      </w:r>
      <w:r>
        <w:rPr>
          <w:color w:val="auto"/>
        </w:rPr>
        <w:t>.</w:t>
      </w:r>
      <w:r w:rsidRPr="00621528">
        <w:rPr>
          <w:color w:val="auto"/>
        </w:rPr>
        <w:t>1</w:t>
      </w:r>
      <w:r>
        <w:rPr>
          <w:color w:val="auto"/>
        </w:rPr>
        <w:t>4-1</w:t>
      </w:r>
      <w:r w:rsidRPr="00621528">
        <w:rPr>
          <w:color w:val="auto"/>
        </w:rPr>
        <w:t>5</w:t>
      </w:r>
      <w:r>
        <w:rPr>
          <w:color w:val="auto"/>
        </w:rPr>
        <w:t>] iti |</w:t>
      </w:r>
    </w:p>
    <w:p w:rsidR="0027187A" w:rsidRDefault="0027187A" w:rsidP="00AE54D3">
      <w:pPr>
        <w:rPr>
          <w:lang w:val="en-US"/>
        </w:rPr>
      </w:pPr>
    </w:p>
    <w:p w:rsidR="0027187A" w:rsidRDefault="0027187A" w:rsidP="00AE54D3">
      <w:pPr>
        <w:rPr>
          <w:lang w:val="en-US"/>
        </w:rPr>
      </w:pPr>
      <w:r>
        <w:rPr>
          <w:lang w:val="en-US"/>
        </w:rPr>
        <w:t xml:space="preserve">priya-janānāṁ viraha-duḥkhādīnām udbhava-vidāraṇeti vā | etena kulīnaḥ kalāvic coktaḥ | muni-janeti muni-vṛttir maunaṁ tad-yukto janaḥ gopī-lakṣaṇaḥ, tasya mānasaṁ cittaṁtad eva mānasaṁ sarovaraa-viśeṣas tatra haṁso marālaḥ | saubhāgya-mada-līlayā mānādinā vā mauna-yuktāyāḥ śrī-rādhāyāś cittābhiprāyāvagāhe’tyāsaktyānanya-gatyā tatraiva kṛta-sthiti-marālety arthaḥ | athavā he muni-janeti pṛthak-padaṁ manana-śīlo muniḥ sa cāsau janaś ca, tasyā priyāyāḥ saundaryādi-guṇa-gaṇana-svabhāvety arthaḥ | he mānasa-haṁsa ! tyaktānya-samasta-tad-dhṛdi kṛta-nivāsa ! munīty ārabhyaika-padaṁ vā—muniś cāsau janaś ca sa cāsau mānasa-haṁsaś ceti | </w:t>
      </w:r>
    </w:p>
    <w:p w:rsidR="0027187A" w:rsidRDefault="0027187A" w:rsidP="00AE54D3">
      <w:pPr>
        <w:rPr>
          <w:lang w:val="en-US"/>
        </w:rPr>
      </w:pPr>
    </w:p>
    <w:p w:rsidR="0027187A" w:rsidRDefault="0027187A" w:rsidP="00AE54D3">
      <w:pPr>
        <w:rPr>
          <w:lang w:val="en-US"/>
        </w:rPr>
      </w:pPr>
      <w:r>
        <w:rPr>
          <w:lang w:val="en-US"/>
        </w:rPr>
        <w:t>idaṁ ca paramparita-rūpakam alaṅkāraḥ | tad āhuḥ—</w:t>
      </w:r>
    </w:p>
    <w:p w:rsidR="0027187A" w:rsidRDefault="0027187A" w:rsidP="00AE54D3">
      <w:pPr>
        <w:rPr>
          <w:lang w:val="en-US"/>
        </w:rPr>
      </w:pPr>
    </w:p>
    <w:p w:rsidR="0027187A" w:rsidRPr="004945F3" w:rsidRDefault="0027187A" w:rsidP="00A56C97">
      <w:pPr>
        <w:pStyle w:val="quote0"/>
      </w:pPr>
      <w:r w:rsidRPr="004945F3">
        <w:t>niyatāropaṇopāyaḥ syād āropaḥ parasya yaḥ |</w:t>
      </w:r>
    </w:p>
    <w:p w:rsidR="0027187A" w:rsidRDefault="0027187A" w:rsidP="00A56C97">
      <w:pPr>
        <w:pStyle w:val="quote0"/>
        <w:rPr>
          <w:color w:val="auto"/>
        </w:rPr>
      </w:pPr>
      <w:r w:rsidRPr="004945F3">
        <w:t>tat paramparitaṁ śliṣṭe vācake bheda-bhāji vā ||</w:t>
      </w:r>
      <w:r>
        <w:t xml:space="preserve"> </w:t>
      </w:r>
      <w:r>
        <w:rPr>
          <w:color w:val="auto"/>
        </w:rPr>
        <w:t xml:space="preserve">[kā.pra. </w:t>
      </w:r>
      <w:r w:rsidRPr="00A56C97">
        <w:rPr>
          <w:color w:val="auto"/>
        </w:rPr>
        <w:t>95</w:t>
      </w:r>
      <w:r>
        <w:rPr>
          <w:rStyle w:val="FootnoteReference"/>
          <w:rFonts w:cs="Balaram"/>
          <w:color w:val="auto"/>
        </w:rPr>
        <w:footnoteReference w:id="10"/>
      </w:r>
      <w:r w:rsidRPr="00A56C97">
        <w:rPr>
          <w:color w:val="auto"/>
        </w:rPr>
        <w:t>]</w:t>
      </w:r>
      <w:r>
        <w:rPr>
          <w:color w:val="auto"/>
        </w:rPr>
        <w:t xml:space="preserve"> iti |</w:t>
      </w:r>
    </w:p>
    <w:p w:rsidR="0027187A" w:rsidRDefault="0027187A" w:rsidP="00A56C97">
      <w:pPr>
        <w:rPr>
          <w:lang w:val="en-US"/>
        </w:rPr>
      </w:pPr>
    </w:p>
    <w:p w:rsidR="0027187A" w:rsidRPr="00A56C97" w:rsidRDefault="0027187A" w:rsidP="00A56C97">
      <w:pPr>
        <w:rPr>
          <w:lang w:val="en-US"/>
        </w:rPr>
      </w:pPr>
      <w:r>
        <w:rPr>
          <w:color w:val="0000FF"/>
          <w:lang w:val="en-US"/>
        </w:rPr>
        <w:t xml:space="preserve">mānasaṁ sarasi svānte </w:t>
      </w:r>
      <w:r>
        <w:rPr>
          <w:lang w:val="en-US"/>
        </w:rPr>
        <w:t xml:space="preserve">iti viśvaḥ | </w:t>
      </w:r>
      <w:r>
        <w:rPr>
          <w:color w:val="0000FF"/>
          <w:lang w:val="en-US"/>
        </w:rPr>
        <w:t>haṁso vihaṅgame’pi syāt paramātma</w:t>
      </w:r>
      <w:r w:rsidRPr="00A56C97">
        <w:rPr>
          <w:color w:val="0000FF"/>
          <w:lang w:val="en-US"/>
        </w:rPr>
        <w:t xml:space="preserve">ni yogini </w:t>
      </w:r>
      <w:r>
        <w:rPr>
          <w:lang w:val="en-US"/>
        </w:rPr>
        <w:t>iti ca ||18|| (2.2)</w:t>
      </w:r>
    </w:p>
    <w:p w:rsidR="0027187A" w:rsidRPr="009B6437" w:rsidRDefault="0027187A" w:rsidP="009B6437">
      <w:pPr>
        <w:rPr>
          <w:lang w:val="en-US"/>
        </w:rPr>
      </w:pPr>
    </w:p>
    <w:p w:rsidR="0027187A" w:rsidRDefault="0027187A" w:rsidP="004A656A">
      <w:pPr>
        <w:pStyle w:val="VerseQuote"/>
      </w:pPr>
      <w:r>
        <w:t>kāliya-viṣa-dhara-gañjana</w:t>
      </w:r>
    </w:p>
    <w:p w:rsidR="0027187A" w:rsidRDefault="0027187A" w:rsidP="004A656A">
      <w:pPr>
        <w:pStyle w:val="VerseQuote"/>
      </w:pPr>
      <w:r>
        <w:t>jana-rañjana e</w:t>
      </w:r>
    </w:p>
    <w:p w:rsidR="0027187A" w:rsidRDefault="0027187A" w:rsidP="004A656A">
      <w:pPr>
        <w:pStyle w:val="VerseQuote"/>
      </w:pPr>
      <w:r>
        <w:t>yadukula-nalina-dineśa</w:t>
      </w:r>
    </w:p>
    <w:p w:rsidR="0027187A" w:rsidRPr="00174AD8" w:rsidRDefault="0027187A" w:rsidP="004A656A">
      <w:pPr>
        <w:pStyle w:val="VerseQuote"/>
        <w:rPr>
          <w:lang w:val="en-US"/>
        </w:rPr>
      </w:pPr>
      <w:r>
        <w:t>jaya jaya deva hare ||</w:t>
      </w:r>
      <w:r>
        <w:rPr>
          <w:lang w:val="en-US"/>
        </w:rPr>
        <w:t>19||</w:t>
      </w:r>
    </w:p>
    <w:p w:rsidR="0027187A" w:rsidRDefault="0027187A" w:rsidP="00006259">
      <w:pPr>
        <w:rPr>
          <w:lang w:val="en-US"/>
        </w:rPr>
      </w:pPr>
    </w:p>
    <w:p w:rsidR="0027187A" w:rsidRPr="00F34A4A" w:rsidRDefault="0027187A" w:rsidP="00006259">
      <w:pPr>
        <w:autoSpaceDE w:val="0"/>
        <w:autoSpaceDN w:val="0"/>
        <w:adjustRightInd w:val="0"/>
        <w:rPr>
          <w:color w:val="0000FF"/>
        </w:rPr>
      </w:pPr>
      <w:r>
        <w:rPr>
          <w:lang w:val="en-US"/>
        </w:rPr>
        <w:t xml:space="preserve">kāliyeti | kāliya-nāmno viṣadharasya gañjana tiraskāraka ! anena catuḥṣaṣṭhi-kalā-kuśalatvaṁ darśitam | janān madhura-vacanādinā rañjayasīti jana-rañjaneti | anena śubha-vacanatvaṁ kathitam | athavā sakhī-janān śrī-rādhānukūlyenānuraktaṁ karoṣīti | tām eva rāgādinā maṇḍayasīti vā | yadu-kuleti yadu-kulam eva nalinaṁ padmaṁ tasya dineśa sūrya, tat-prakāśakatvāt | </w:t>
      </w:r>
      <w:r>
        <w:rPr>
          <w:color w:val="0000FF"/>
          <w:lang w:val="en-US"/>
        </w:rPr>
        <w:t xml:space="preserve">yādavānāṁ hitārthāya dhṛto govardhanao mayā </w:t>
      </w:r>
      <w:r>
        <w:rPr>
          <w:lang w:val="en-US"/>
        </w:rPr>
        <w:t xml:space="preserve">iti vacanāt yadu-kulam iti gopa-kulam eva | </w:t>
      </w:r>
      <w:r w:rsidRPr="00F34A4A">
        <w:rPr>
          <w:color w:val="0000FF"/>
        </w:rPr>
        <w:t xml:space="preserve">āśī-viṣo viṣadharaś cakrī vyālaḥ sarīsṛpaḥ </w:t>
      </w:r>
      <w:r w:rsidRPr="00F34A4A">
        <w:t xml:space="preserve">ity amaraḥ | </w:t>
      </w:r>
      <w:r w:rsidRPr="00F34A4A">
        <w:rPr>
          <w:color w:val="0000FF"/>
        </w:rPr>
        <w:t>vā puṁsi padmaṁ nalinam aravindaṁ mahotpalam i</w:t>
      </w:r>
      <w:r w:rsidRPr="00F34A4A">
        <w:t xml:space="preserve">ti ca | </w:t>
      </w:r>
      <w:r w:rsidRPr="00F34A4A">
        <w:rPr>
          <w:color w:val="0000FF"/>
        </w:rPr>
        <w:t xml:space="preserve">rañjano rāga-janane rañjanaṁ rakta-candane </w:t>
      </w:r>
      <w:r w:rsidRPr="00F34A4A">
        <w:t>ceti viśvaḥ ||19</w:t>
      </w:r>
      <w:r>
        <w:rPr>
          <w:lang w:val="en-US"/>
        </w:rPr>
        <w:t>|| (2.3)</w:t>
      </w:r>
    </w:p>
    <w:p w:rsidR="0027187A" w:rsidRPr="00006259" w:rsidRDefault="0027187A" w:rsidP="00006259">
      <w:pPr>
        <w:rPr>
          <w:color w:val="0000FF"/>
          <w:lang w:val="en-US" w:bidi="sa-IN"/>
        </w:rPr>
      </w:pPr>
    </w:p>
    <w:p w:rsidR="0027187A" w:rsidRDefault="0027187A" w:rsidP="004A656A">
      <w:pPr>
        <w:pStyle w:val="VerseQuote"/>
      </w:pPr>
      <w:r>
        <w:t xml:space="preserve">madhu-mura-naraka-vināśana </w:t>
      </w:r>
    </w:p>
    <w:p w:rsidR="0027187A" w:rsidRDefault="0027187A" w:rsidP="004A656A">
      <w:pPr>
        <w:pStyle w:val="VerseQuote"/>
      </w:pPr>
      <w:r>
        <w:t xml:space="preserve">garuḍāsana e | </w:t>
      </w:r>
    </w:p>
    <w:p w:rsidR="0027187A" w:rsidRDefault="0027187A" w:rsidP="004A656A">
      <w:pPr>
        <w:pStyle w:val="VerseQuote"/>
      </w:pPr>
      <w:r>
        <w:t xml:space="preserve">sura-kula-keli-nidāna </w:t>
      </w:r>
    </w:p>
    <w:p w:rsidR="0027187A" w:rsidRPr="00174AD8" w:rsidRDefault="0027187A" w:rsidP="004A656A">
      <w:pPr>
        <w:pStyle w:val="VerseQuote"/>
        <w:rPr>
          <w:lang w:val="en-US"/>
        </w:rPr>
      </w:pPr>
      <w:r>
        <w:t>jaya jaya deva hare ||20</w:t>
      </w:r>
      <w:r>
        <w:rPr>
          <w:lang w:val="en-US"/>
        </w:rPr>
        <w:t>||</w:t>
      </w:r>
    </w:p>
    <w:p w:rsidR="0027187A" w:rsidRDefault="0027187A" w:rsidP="00645745">
      <w:pPr>
        <w:rPr>
          <w:lang w:val="en-US"/>
        </w:rPr>
      </w:pPr>
    </w:p>
    <w:p w:rsidR="0027187A" w:rsidRPr="00645745" w:rsidRDefault="0027187A" w:rsidP="00645745">
      <w:pPr>
        <w:rPr>
          <w:rFonts w:eastAsia="MS Minchofalt"/>
          <w:lang w:val="en-US"/>
        </w:rPr>
      </w:pPr>
      <w:r>
        <w:rPr>
          <w:lang w:val="en-US"/>
        </w:rPr>
        <w:t xml:space="preserve">madhu-murety ādi | madhu-mura-narakādīnāṁ vināśa-kārin ! garuḍāsana garuḍaḥ pakṣi-rājaḥ sa evāsanam upaveśanaṁ yasya tādṛśa ! athavā madhuḥ madhurākhya-rasas taṁ murayati veṣṭayati svajanārtham āvṛtya rakṣatīti madhu-muraḥ | </w:t>
      </w:r>
      <w:r w:rsidRPr="00645745">
        <w:rPr>
          <w:lang w:val="en-US"/>
        </w:rPr>
        <w:t>mura veṣṭane igupadheti ka-pratyayaḥ</w:t>
      </w:r>
      <w:r>
        <w:rPr>
          <w:lang w:val="en-US"/>
        </w:rPr>
        <w:t xml:space="preserve"> | tena ca narakaṁ narāṇām itara-sukhaṁ vināśayatīti, tat tucchīkarotīty arthaḥ | uktaṁ ca—</w:t>
      </w:r>
      <w:r w:rsidRPr="00645745">
        <w:rPr>
          <w:rFonts w:eastAsia="MS Minchofalt"/>
          <w:color w:val="0000FF"/>
          <w:lang w:val="en-US"/>
        </w:rPr>
        <w:t>itara-rāga-vismāraṇaṁ nṛṇāṁ</w:t>
      </w:r>
      <w:r>
        <w:rPr>
          <w:rFonts w:eastAsia="MS Minchofalt"/>
          <w:lang w:val="en-US"/>
        </w:rPr>
        <w:t xml:space="preserve"> [bhā.pu. 10.31.14] iti | garuḍavad bandha-viśeṣa āsanaṁ yasyeti ca | anena rati-kauśalaṁ kathitam | sura-kuleti—sura-kula-kelīnām ādi-kāraṇe, </w:t>
      </w:r>
      <w:r>
        <w:rPr>
          <w:rFonts w:eastAsia="MS Minchofalt"/>
          <w:color w:val="0000FF"/>
          <w:lang w:val="en-US"/>
        </w:rPr>
        <w:t xml:space="preserve">devā hi krīḍā-caturāḥ </w:t>
      </w:r>
      <w:r>
        <w:rPr>
          <w:rFonts w:eastAsia="MS Minchofalt"/>
          <w:lang w:val="en-US"/>
        </w:rPr>
        <w:t>iti prasiddhiḥ | tair api tvatta eva śikṣitā iti bhāvaḥ | anena vilāsitvaṁ sāmarthyaṁ copapāditam | s</w:t>
      </w:r>
      <w:r>
        <w:rPr>
          <w:rFonts w:eastAsia="MS Minchofalt"/>
          <w:color w:val="0000FF"/>
          <w:lang w:val="en-US"/>
        </w:rPr>
        <w:t>ajātīya-gaṇe gotre dehe’pi kathitaṁ kulam i</w:t>
      </w:r>
      <w:r>
        <w:rPr>
          <w:rFonts w:eastAsia="MS Minchofalt"/>
          <w:lang w:val="en-US"/>
        </w:rPr>
        <w:t>ti ||20</w:t>
      </w:r>
      <w:r>
        <w:rPr>
          <w:lang w:val="en-US"/>
        </w:rPr>
        <w:t>|| (2.4</w:t>
      </w:r>
      <w:r>
        <w:rPr>
          <w:rFonts w:eastAsia="MS Minchofalt"/>
          <w:lang w:val="en-US"/>
        </w:rPr>
        <w:t>)</w:t>
      </w:r>
    </w:p>
    <w:p w:rsidR="0027187A" w:rsidRPr="00645745" w:rsidRDefault="0027187A" w:rsidP="00645745">
      <w:pPr>
        <w:rPr>
          <w:color w:val="0000FF"/>
          <w:lang w:val="en-US"/>
        </w:rPr>
      </w:pPr>
    </w:p>
    <w:p w:rsidR="0027187A" w:rsidRDefault="0027187A" w:rsidP="004A656A">
      <w:pPr>
        <w:pStyle w:val="VerseQuote"/>
      </w:pPr>
      <w:r>
        <w:t xml:space="preserve">amala-kamala-dala-locana </w:t>
      </w:r>
    </w:p>
    <w:p w:rsidR="0027187A" w:rsidRDefault="0027187A" w:rsidP="004A656A">
      <w:pPr>
        <w:pStyle w:val="VerseQuote"/>
      </w:pPr>
      <w:r>
        <w:t xml:space="preserve">bhava-mocana e </w:t>
      </w:r>
    </w:p>
    <w:p w:rsidR="0027187A" w:rsidRDefault="0027187A" w:rsidP="004A656A">
      <w:pPr>
        <w:pStyle w:val="VerseQuote"/>
      </w:pPr>
      <w:r>
        <w:t>tribhuvana-bhuvana-nidhāna</w:t>
      </w:r>
    </w:p>
    <w:p w:rsidR="0027187A" w:rsidRPr="00174AD8" w:rsidRDefault="0027187A" w:rsidP="004A656A">
      <w:pPr>
        <w:pStyle w:val="VerseQuote"/>
        <w:rPr>
          <w:lang w:val="en-US"/>
        </w:rPr>
      </w:pPr>
      <w:r>
        <w:t>jaya jaya deva hare ||21</w:t>
      </w:r>
      <w:r>
        <w:rPr>
          <w:lang w:val="en-US"/>
        </w:rPr>
        <w:t>||</w:t>
      </w:r>
    </w:p>
    <w:p w:rsidR="0027187A" w:rsidRDefault="0027187A" w:rsidP="00645745">
      <w:pPr>
        <w:rPr>
          <w:lang w:val="en-US"/>
        </w:rPr>
      </w:pPr>
    </w:p>
    <w:p w:rsidR="0027187A" w:rsidRPr="00F34A4A" w:rsidRDefault="0027187A" w:rsidP="00645745">
      <w:r>
        <w:rPr>
          <w:lang w:val="en-US"/>
        </w:rPr>
        <w:t xml:space="preserve">amaleti | amalaṁ nirmalam | yat kamalaṁ tasya yad dalaṁ patraṁ tat-sadṛśe locane yasya tādṛśa | anenāpi bhavyatvam evoktam | he bhava-mocana ! bhavaṁ janma tasmāt prapannān mocayatīti tādṛśa ! bhaktānāṁ nitya-vigraha-pradānena tasya nitya-paramānanda-rūpatvāt bhajanatvam uktam | athavā, bhavaḥ rudras taṁ mahā-vipad-rūpatvād vṛkāsurān mocayatīti tat tathā | athavā kamala-dala-locanādi-saundaryeṇākṛṣya rudraṁ samādhy-ādi-yoga-vratān mocayatīti sva-pravaṇaṁ karotīty arthaḥ | tribhuvana-bhavana-nidhāna—tribhuvane bhavanaṁ gṛhaṁ śrī-vṛndāvanākhyaṁ tad eva nidhānaṁ vāsa-sthānaṁ mahā-nidhir iti vā yasya tādṛśa ! </w:t>
      </w:r>
      <w:r>
        <w:rPr>
          <w:color w:val="0000FF"/>
          <w:lang w:val="en-US"/>
        </w:rPr>
        <w:t xml:space="preserve">nidhānaṁ tv ālaye nidhau </w:t>
      </w:r>
      <w:r>
        <w:rPr>
          <w:lang w:val="en-US"/>
        </w:rPr>
        <w:t xml:space="preserve">iti viśvaḥ | </w:t>
      </w:r>
      <w:r>
        <w:rPr>
          <w:color w:val="0000FF"/>
          <w:lang w:val="en-US"/>
        </w:rPr>
        <w:t xml:space="preserve">bhavanaṁ bhāva-veśmaṇoḥ </w:t>
      </w:r>
      <w:r>
        <w:rPr>
          <w:lang w:val="en-US"/>
        </w:rPr>
        <w:t xml:space="preserve">iti ca | </w:t>
      </w:r>
      <w:r w:rsidRPr="00F34A4A">
        <w:rPr>
          <w:color w:val="0000FF"/>
        </w:rPr>
        <w:t xml:space="preserve">patraṁ palāśaṁ chadanaṁ dalaṁ parṇaṁ chadaḥ pumān </w:t>
      </w:r>
      <w:r w:rsidRPr="00F34A4A">
        <w:t>ity amaraḥ ||21</w:t>
      </w:r>
      <w:r>
        <w:rPr>
          <w:lang w:val="en-US"/>
        </w:rPr>
        <w:t>|| (2.5</w:t>
      </w:r>
      <w:r w:rsidRPr="00F34A4A">
        <w:t>)</w:t>
      </w:r>
    </w:p>
    <w:p w:rsidR="0027187A" w:rsidRPr="00645745" w:rsidRDefault="0027187A" w:rsidP="00645745">
      <w:pPr>
        <w:rPr>
          <w:lang w:val="en-US" w:bidi="sa-IN"/>
        </w:rPr>
      </w:pPr>
    </w:p>
    <w:p w:rsidR="0027187A" w:rsidRDefault="0027187A" w:rsidP="004A656A">
      <w:pPr>
        <w:pStyle w:val="VerseQuote"/>
      </w:pPr>
      <w:r>
        <w:t>janaka-sutā-kṛta-bhūṣaṇa</w:t>
      </w:r>
    </w:p>
    <w:p w:rsidR="0027187A" w:rsidRDefault="0027187A" w:rsidP="004A656A">
      <w:pPr>
        <w:pStyle w:val="VerseQuote"/>
      </w:pPr>
      <w:r>
        <w:t>jita-dūṣaṇa e</w:t>
      </w:r>
    </w:p>
    <w:p w:rsidR="0027187A" w:rsidRDefault="0027187A" w:rsidP="004A656A">
      <w:pPr>
        <w:pStyle w:val="VerseQuote"/>
      </w:pPr>
      <w:r>
        <w:t>samara-śamita-daśa-kaṇṭha</w:t>
      </w:r>
    </w:p>
    <w:p w:rsidR="0027187A" w:rsidRPr="00174AD8" w:rsidRDefault="0027187A" w:rsidP="004A656A">
      <w:pPr>
        <w:pStyle w:val="VerseQuote"/>
        <w:rPr>
          <w:lang w:val="en-US"/>
        </w:rPr>
      </w:pPr>
      <w:r>
        <w:t>jaya jaya deva hare ||22</w:t>
      </w:r>
      <w:r>
        <w:rPr>
          <w:lang w:val="en-US"/>
        </w:rPr>
        <w:t>||</w:t>
      </w:r>
    </w:p>
    <w:p w:rsidR="0027187A" w:rsidRDefault="0027187A" w:rsidP="00E422D6">
      <w:pPr>
        <w:rPr>
          <w:lang w:val="en-US"/>
        </w:rPr>
      </w:pPr>
    </w:p>
    <w:p w:rsidR="0027187A" w:rsidRPr="00E422D6" w:rsidRDefault="0027187A" w:rsidP="00E422D6">
      <w:pPr>
        <w:rPr>
          <w:lang w:val="en-US"/>
        </w:rPr>
      </w:pPr>
      <w:r>
        <w:rPr>
          <w:lang w:val="en-US"/>
        </w:rPr>
        <w:t xml:space="preserve">janaketi | he </w:t>
      </w:r>
      <w:r>
        <w:t>janaka-sutā-kṛta-bhūṣaṇa</w:t>
      </w:r>
      <w:r>
        <w:rPr>
          <w:lang w:val="en-US"/>
        </w:rPr>
        <w:t xml:space="preserve"> vraja-janānāṁ kaṁ sukhaṁ yasmāt sa janakaḥ, vraja-janeṣu pradhāno vā śrī-vṛṣabhānuḥ, tasya sutā śrī-rādhā, tasyā kṛtāni bhūṣaṇāny alaṅkaraṇāni makarikā-patrādīni yena tādṛśa ! </w:t>
      </w:r>
      <w:r>
        <w:t>jita-dūṣaṇa</w:t>
      </w:r>
      <w:r>
        <w:rPr>
          <w:lang w:val="en-US"/>
        </w:rPr>
        <w:t>—jitāni nija-guṇaiḥ svasmin tiraskṛtāni dūṣaṇāni doṣā yena tādṛśa ! anena sakala-kalā-kauśala-rūpas tāruṇya-rūpaś ca nāyaka-guṇa uktaḥ | samareti—</w:t>
      </w:r>
      <w:r>
        <w:t>samar</w:t>
      </w:r>
      <w:r>
        <w:rPr>
          <w:lang w:val="en-US"/>
        </w:rPr>
        <w:t xml:space="preserve">e rati-raṇe śaṁ kūjitākhyaṁ sukham itaṁ prāpitaṁ daśa-saṅkhyātānāṁ nāyikānāṁ </w:t>
      </w:r>
      <w:r>
        <w:t>kaṇṭh</w:t>
      </w:r>
      <w:r>
        <w:rPr>
          <w:lang w:val="en-US"/>
        </w:rPr>
        <w:t>e yena tādṛśa ! anena ratau sāmarthyaṁ kathitam | athavā samaye surati-saṅgrāme yat śaṁ tena itā prāpitā kūjitākhyā daśā avasthā nāyikāyāṁ kaṇṭhe yena ||22|| (2.6)</w:t>
      </w:r>
    </w:p>
    <w:p w:rsidR="0027187A" w:rsidRPr="00E422D6" w:rsidRDefault="0027187A" w:rsidP="00E422D6">
      <w:pPr>
        <w:rPr>
          <w:lang w:val="en-US"/>
        </w:rPr>
      </w:pPr>
    </w:p>
    <w:p w:rsidR="0027187A" w:rsidRDefault="0027187A" w:rsidP="004A656A">
      <w:pPr>
        <w:pStyle w:val="VerseQuote"/>
      </w:pPr>
      <w:r>
        <w:t xml:space="preserve">abhinava-jala-dhara-sundara </w:t>
      </w:r>
    </w:p>
    <w:p w:rsidR="0027187A" w:rsidRDefault="0027187A" w:rsidP="004A656A">
      <w:pPr>
        <w:pStyle w:val="VerseQuote"/>
      </w:pPr>
      <w:r>
        <w:t xml:space="preserve">dhṛta-mandara e </w:t>
      </w:r>
    </w:p>
    <w:p w:rsidR="0027187A" w:rsidRDefault="0027187A" w:rsidP="004A656A">
      <w:pPr>
        <w:pStyle w:val="VerseQuote"/>
      </w:pPr>
      <w:r>
        <w:t xml:space="preserve">śrī-mukha-candra-cakora </w:t>
      </w:r>
    </w:p>
    <w:p w:rsidR="0027187A" w:rsidRPr="00E14223" w:rsidRDefault="0027187A" w:rsidP="004A656A">
      <w:pPr>
        <w:pStyle w:val="VerseQuote"/>
        <w:rPr>
          <w:lang w:val="fr-CA"/>
        </w:rPr>
      </w:pPr>
      <w:r>
        <w:t>jaya jaya deva hare ||23</w:t>
      </w:r>
      <w:r>
        <w:rPr>
          <w:lang w:val="fr-CA"/>
        </w:rPr>
        <w:t>||</w:t>
      </w:r>
    </w:p>
    <w:p w:rsidR="0027187A" w:rsidRPr="00C94A98" w:rsidRDefault="0027187A" w:rsidP="007A1AB0">
      <w:pPr>
        <w:rPr>
          <w:lang w:val="fr-CA"/>
        </w:rPr>
      </w:pPr>
    </w:p>
    <w:p w:rsidR="0027187A" w:rsidRPr="00C94A98" w:rsidRDefault="0027187A" w:rsidP="00F34A4A">
      <w:pPr>
        <w:rPr>
          <w:lang w:val="fr-CA"/>
        </w:rPr>
      </w:pPr>
      <w:r>
        <w:t>abhinav</w:t>
      </w:r>
      <w:r w:rsidRPr="00C94A98">
        <w:rPr>
          <w:lang w:val="fr-CA"/>
        </w:rPr>
        <w:t xml:space="preserve">eti | </w:t>
      </w:r>
      <w:r>
        <w:t>abhinav</w:t>
      </w:r>
      <w:r w:rsidRPr="00C94A98">
        <w:rPr>
          <w:lang w:val="fr-CA"/>
        </w:rPr>
        <w:t xml:space="preserve">o nūtano yo </w:t>
      </w:r>
      <w:r>
        <w:t>jala-dhara</w:t>
      </w:r>
      <w:r w:rsidRPr="00C94A98">
        <w:rPr>
          <w:lang w:val="fr-CA"/>
        </w:rPr>
        <w:t xml:space="preserve">ḥ sa-jalo meghas tadvat </w:t>
      </w:r>
      <w:r>
        <w:t>sundara</w:t>
      </w:r>
      <w:r w:rsidRPr="00C94A98">
        <w:rPr>
          <w:lang w:val="fr-CA"/>
        </w:rPr>
        <w:t xml:space="preserve"> mahā-rasa-varṣin ! anenāsya mahā-saundarya</w:t>
      </w:r>
      <w:r>
        <w:rPr>
          <w:lang w:val="fr-CA"/>
        </w:rPr>
        <w:t>m e</w:t>
      </w:r>
      <w:r w:rsidRPr="00C94A98">
        <w:rPr>
          <w:lang w:val="fr-CA"/>
        </w:rPr>
        <w:t>vokta</w:t>
      </w:r>
      <w:r>
        <w:rPr>
          <w:lang w:val="fr-CA"/>
        </w:rPr>
        <w:t>m |</w:t>
      </w:r>
      <w:r w:rsidRPr="00C94A98">
        <w:rPr>
          <w:lang w:val="fr-CA"/>
        </w:rPr>
        <w:t xml:space="preserve"> atra mandara-padena govardhana eva, yathā gopāla-stave śaṅkarācāryeṇoktam—</w:t>
      </w:r>
      <w:r w:rsidRPr="00C94A98">
        <w:rPr>
          <w:color w:val="0000FF"/>
          <w:lang w:val="fr-CA"/>
        </w:rPr>
        <w:t xml:space="preserve">dhṛtaika-hasta-mandara </w:t>
      </w:r>
      <w:r w:rsidRPr="00C94A98">
        <w:rPr>
          <w:lang w:val="fr-CA"/>
        </w:rPr>
        <w:t>iti | śrī-mukha-candra-cakora—śrī-yuktaḥ śobhāvān śrī-rādhāyā mukha</w:t>
      </w:r>
      <w:r>
        <w:rPr>
          <w:lang w:val="fr-CA"/>
        </w:rPr>
        <w:t>m e</w:t>
      </w:r>
      <w:r w:rsidRPr="00C94A98">
        <w:rPr>
          <w:lang w:val="fr-CA"/>
        </w:rPr>
        <w:t xml:space="preserve">va candraḥ āhlāda-karatvāt, tasya </w:t>
      </w:r>
      <w:r>
        <w:t>cakora</w:t>
      </w:r>
      <w:r w:rsidRPr="00C94A98">
        <w:rPr>
          <w:lang w:val="fr-CA"/>
        </w:rPr>
        <w:t>, tad-āsvāda-sarvasva ! atra tasyā</w:t>
      </w:r>
      <w:r>
        <w:t xml:space="preserve"> </w:t>
      </w:r>
      <w:r w:rsidRPr="00C94A98">
        <w:rPr>
          <w:lang w:val="fr-CA"/>
        </w:rPr>
        <w:t>ānana-candrādhara-sudhā-pāna-sotkaṇṭhatvena bhagavataś cakoratvena nirūpaṇa</w:t>
      </w:r>
      <w:r>
        <w:rPr>
          <w:lang w:val="fr-CA"/>
        </w:rPr>
        <w:t>m |</w:t>
      </w:r>
      <w:r w:rsidRPr="00C94A98">
        <w:rPr>
          <w:lang w:val="fr-CA"/>
        </w:rPr>
        <w:t xml:space="preserve"> anenāpi rati-kauśala</w:t>
      </w:r>
      <w:r>
        <w:rPr>
          <w:lang w:val="fr-CA"/>
        </w:rPr>
        <w:t>m e</w:t>
      </w:r>
      <w:r w:rsidRPr="00C94A98">
        <w:rPr>
          <w:lang w:val="fr-CA"/>
        </w:rPr>
        <w:t>vokta</w:t>
      </w:r>
      <w:r>
        <w:rPr>
          <w:lang w:val="fr-CA"/>
        </w:rPr>
        <w:t>m |</w:t>
      </w:r>
      <w:r w:rsidRPr="00C94A98">
        <w:rPr>
          <w:lang w:val="fr-CA"/>
        </w:rPr>
        <w:t xml:space="preserve"> </w:t>
      </w:r>
      <w:r w:rsidRPr="00C94A98">
        <w:rPr>
          <w:color w:val="0000FF"/>
          <w:lang w:val="fr-CA"/>
        </w:rPr>
        <w:t xml:space="preserve">pratyagro’bhinavo navyo navīno nūtano navaḥ </w:t>
      </w:r>
      <w:r w:rsidRPr="00C94A98">
        <w:rPr>
          <w:lang w:val="fr-CA"/>
        </w:rPr>
        <w:t>ity amaraḥ ||23</w:t>
      </w:r>
      <w:r w:rsidRPr="00657A79">
        <w:rPr>
          <w:lang w:val="fr-CA"/>
        </w:rPr>
        <w:t>|| (2.7</w:t>
      </w:r>
      <w:r w:rsidRPr="00C94A98">
        <w:rPr>
          <w:lang w:val="fr-CA"/>
        </w:rPr>
        <w:t>)</w:t>
      </w:r>
    </w:p>
    <w:p w:rsidR="0027187A" w:rsidRPr="00C94A98" w:rsidRDefault="0027187A" w:rsidP="00F34A4A">
      <w:pPr>
        <w:rPr>
          <w:lang w:val="fr-CA"/>
        </w:rPr>
      </w:pPr>
    </w:p>
    <w:p w:rsidR="0027187A" w:rsidRPr="00C94A98" w:rsidRDefault="0027187A" w:rsidP="00F34A4A">
      <w:pPr>
        <w:rPr>
          <w:lang w:val="fr-CA"/>
        </w:rPr>
      </w:pPr>
      <w:r w:rsidRPr="00C94A98">
        <w:rPr>
          <w:lang w:val="fr-CA"/>
        </w:rPr>
        <w:t>evaṁ saptabhiḥ padair nāyaka-guṇāḥ kathitāḥ | tad uktaṁ—</w:t>
      </w:r>
    </w:p>
    <w:p w:rsidR="0027187A" w:rsidRPr="00C94A98" w:rsidRDefault="0027187A" w:rsidP="00F34A4A">
      <w:pPr>
        <w:rPr>
          <w:lang w:val="fr-CA"/>
        </w:rPr>
      </w:pPr>
    </w:p>
    <w:p w:rsidR="0027187A" w:rsidRPr="00C94A98" w:rsidRDefault="0027187A" w:rsidP="00E422D6">
      <w:pPr>
        <w:pStyle w:val="quote0"/>
        <w:rPr>
          <w:lang w:val="fr-CA"/>
        </w:rPr>
      </w:pPr>
      <w:r w:rsidRPr="00C94A98">
        <w:rPr>
          <w:lang w:val="fr-CA"/>
        </w:rPr>
        <w:t>tyāgī kulīnaḥ kuśalo rateṣu</w:t>
      </w:r>
    </w:p>
    <w:p w:rsidR="0027187A" w:rsidRPr="00C94A98" w:rsidRDefault="0027187A" w:rsidP="00E422D6">
      <w:pPr>
        <w:pStyle w:val="quote0"/>
        <w:rPr>
          <w:lang w:val="fr-CA"/>
        </w:rPr>
      </w:pPr>
      <w:r w:rsidRPr="00C94A98">
        <w:rPr>
          <w:lang w:val="fr-CA"/>
        </w:rPr>
        <w:t>kalpaḥ kalāvit taruṇo dhanāḍhyaḥ |</w:t>
      </w:r>
    </w:p>
    <w:p w:rsidR="0027187A" w:rsidRPr="00C94A98" w:rsidRDefault="0027187A" w:rsidP="00E422D6">
      <w:pPr>
        <w:pStyle w:val="quote0"/>
        <w:rPr>
          <w:lang w:val="fr-CA"/>
        </w:rPr>
      </w:pPr>
      <w:r w:rsidRPr="00C94A98">
        <w:rPr>
          <w:lang w:val="fr-CA"/>
        </w:rPr>
        <w:t>bhavyaḥ kṣamī sthira-ruciḥ</w:t>
      </w:r>
      <w:r>
        <w:rPr>
          <w:rStyle w:val="FootnoteReference"/>
          <w:rFonts w:cs="Balaram"/>
        </w:rPr>
        <w:footnoteReference w:id="11"/>
      </w:r>
      <w:r w:rsidRPr="00C94A98">
        <w:rPr>
          <w:lang w:val="fr-CA"/>
        </w:rPr>
        <w:t xml:space="preserve"> subhago’bhimānī</w:t>
      </w:r>
    </w:p>
    <w:p w:rsidR="0027187A" w:rsidRPr="00C94A98" w:rsidRDefault="0027187A" w:rsidP="00E422D6">
      <w:pPr>
        <w:pStyle w:val="quote0"/>
        <w:rPr>
          <w:color w:val="auto"/>
          <w:lang w:val="fr-CA"/>
        </w:rPr>
      </w:pPr>
      <w:r w:rsidRPr="00C94A98">
        <w:rPr>
          <w:lang w:val="fr-CA"/>
        </w:rPr>
        <w:t>strīṇāṁ mataṁ śubha-vacā</w:t>
      </w:r>
      <w:r>
        <w:rPr>
          <w:rStyle w:val="FootnoteReference"/>
          <w:rFonts w:cs="Balaram"/>
        </w:rPr>
        <w:footnoteReference w:id="12"/>
      </w:r>
      <w:r w:rsidRPr="00C94A98">
        <w:rPr>
          <w:lang w:val="fr-CA"/>
        </w:rPr>
        <w:t xml:space="preserve"> iha nāyakaḥ syāt || </w:t>
      </w:r>
      <w:r w:rsidRPr="00C94A98">
        <w:rPr>
          <w:color w:val="auto"/>
          <w:lang w:val="fr-CA"/>
        </w:rPr>
        <w:t xml:space="preserve">[śṛ.ti. 1.23] </w:t>
      </w:r>
    </w:p>
    <w:p w:rsidR="0027187A" w:rsidRPr="00C94A98" w:rsidRDefault="0027187A" w:rsidP="00E422D6">
      <w:pPr>
        <w:rPr>
          <w:lang w:val="fr-CA"/>
        </w:rPr>
      </w:pPr>
    </w:p>
    <w:p w:rsidR="0027187A" w:rsidRPr="00C94A98" w:rsidRDefault="0027187A" w:rsidP="00E422D6">
      <w:pPr>
        <w:rPr>
          <w:lang w:val="fr-CA"/>
        </w:rPr>
      </w:pPr>
      <w:r w:rsidRPr="00C94A98">
        <w:rPr>
          <w:lang w:val="fr-CA"/>
        </w:rPr>
        <w:t>iti śṛṅgāra-tilake | idānīṁ kaviḥ sarva-nāyakotkṛṣṭatvena śrī-kṛṣṇaṁ stutvā prārthayate—</w:t>
      </w:r>
    </w:p>
    <w:p w:rsidR="0027187A" w:rsidRPr="00C94A98" w:rsidRDefault="0027187A" w:rsidP="007A1AB0">
      <w:pPr>
        <w:rPr>
          <w:lang w:val="fr-CA"/>
        </w:rPr>
      </w:pPr>
    </w:p>
    <w:p w:rsidR="0027187A" w:rsidRDefault="0027187A" w:rsidP="004A656A">
      <w:pPr>
        <w:pStyle w:val="VerseQuote"/>
      </w:pPr>
      <w:r>
        <w:t>tava caraṇ</w:t>
      </w:r>
      <w:r w:rsidRPr="00E8148F">
        <w:rPr>
          <w:lang w:val="fr-CA"/>
        </w:rPr>
        <w:t>e</w:t>
      </w:r>
      <w:r>
        <w:rPr>
          <w:rStyle w:val="FootnoteReference"/>
          <w:rFonts w:cs="Balaram"/>
          <w:lang w:val="en-US"/>
        </w:rPr>
        <w:footnoteReference w:id="13"/>
      </w:r>
      <w:r>
        <w:t xml:space="preserve"> praṇatā vayaṁ </w:t>
      </w:r>
    </w:p>
    <w:p w:rsidR="0027187A" w:rsidRDefault="0027187A" w:rsidP="004A656A">
      <w:pPr>
        <w:pStyle w:val="VerseQuote"/>
      </w:pPr>
      <w:r>
        <w:t xml:space="preserve">iti bhāvaya e </w:t>
      </w:r>
    </w:p>
    <w:p w:rsidR="0027187A" w:rsidRDefault="0027187A" w:rsidP="004A656A">
      <w:pPr>
        <w:pStyle w:val="VerseQuote"/>
      </w:pPr>
      <w:r>
        <w:t xml:space="preserve">kuru kuśalaṁ praṇateṣu </w:t>
      </w:r>
    </w:p>
    <w:p w:rsidR="0027187A" w:rsidRPr="007A1AB0" w:rsidRDefault="0027187A" w:rsidP="004A656A">
      <w:pPr>
        <w:pStyle w:val="VerseQuote"/>
        <w:rPr>
          <w:lang w:val="en-US"/>
        </w:rPr>
      </w:pPr>
      <w:r>
        <w:t>jaya jaya deva hare ||24</w:t>
      </w:r>
      <w:r>
        <w:rPr>
          <w:lang w:val="en-US"/>
        </w:rPr>
        <w:t>||</w:t>
      </w:r>
    </w:p>
    <w:p w:rsidR="0027187A" w:rsidRDefault="0027187A" w:rsidP="002908C4">
      <w:pPr>
        <w:rPr>
          <w:lang w:val="en-US"/>
        </w:rPr>
      </w:pPr>
    </w:p>
    <w:p w:rsidR="0027187A" w:rsidRPr="002908C4" w:rsidRDefault="0027187A" w:rsidP="002908C4">
      <w:pPr>
        <w:rPr>
          <w:lang w:val="en-US"/>
        </w:rPr>
      </w:pPr>
      <w:r>
        <w:t>tava caraṇ</w:t>
      </w:r>
      <w:r>
        <w:rPr>
          <w:lang w:val="en-US"/>
        </w:rPr>
        <w:t>e</w:t>
      </w:r>
      <w:r>
        <w:t xml:space="preserve"> vayaṁ praṇatā</w:t>
      </w:r>
      <w:r>
        <w:rPr>
          <w:lang w:val="en-US"/>
        </w:rPr>
        <w:t xml:space="preserve">ḥ | he kṛṣṇa iti bhāvaya cintaya jānīhīti | praṇateṣu asmāsu </w:t>
      </w:r>
      <w:r>
        <w:t xml:space="preserve">kuśalaṁ kuru </w:t>
      </w:r>
      <w:r>
        <w:rPr>
          <w:lang w:val="en-US"/>
        </w:rPr>
        <w:t xml:space="preserve">vighna-rāhityaṁ kurv </w:t>
      </w:r>
      <w:r w:rsidRPr="002908C4">
        <w:rPr>
          <w:lang w:val="en-US"/>
        </w:rPr>
        <w:t>ity arthaḥ |</w:t>
      </w:r>
      <w:r>
        <w:rPr>
          <w:lang w:val="en-US"/>
        </w:rPr>
        <w:t>|24|| (2.8)</w:t>
      </w:r>
    </w:p>
    <w:p w:rsidR="0027187A" w:rsidRPr="002908C4" w:rsidRDefault="0027187A" w:rsidP="002908C4">
      <w:pPr>
        <w:rPr>
          <w:lang w:val="en-US"/>
        </w:rPr>
      </w:pPr>
    </w:p>
    <w:p w:rsidR="0027187A" w:rsidRDefault="0027187A" w:rsidP="004A656A">
      <w:pPr>
        <w:pStyle w:val="VerseQuote"/>
      </w:pPr>
      <w:r>
        <w:t>śrī-jayadeva-kaver idaṁ</w:t>
      </w:r>
    </w:p>
    <w:p w:rsidR="0027187A" w:rsidRDefault="0027187A" w:rsidP="004A656A">
      <w:pPr>
        <w:pStyle w:val="VerseQuote"/>
      </w:pPr>
      <w:r>
        <w:t>kurute mudam e</w:t>
      </w:r>
    </w:p>
    <w:p w:rsidR="0027187A" w:rsidRDefault="0027187A" w:rsidP="004A656A">
      <w:pPr>
        <w:pStyle w:val="VerseQuote"/>
      </w:pPr>
      <w:r>
        <w:t>maṅgalam ujjvala-gītaṁ</w:t>
      </w:r>
    </w:p>
    <w:p w:rsidR="0027187A" w:rsidRPr="007A1AB0" w:rsidRDefault="0027187A" w:rsidP="004A656A">
      <w:pPr>
        <w:pStyle w:val="VerseQuote"/>
        <w:rPr>
          <w:lang w:val="en-US"/>
        </w:rPr>
      </w:pPr>
      <w:r>
        <w:t>jaya jaya deva hare ||25</w:t>
      </w:r>
      <w:r>
        <w:rPr>
          <w:lang w:val="en-US"/>
        </w:rPr>
        <w:t>||</w:t>
      </w:r>
    </w:p>
    <w:p w:rsidR="0027187A" w:rsidRDefault="0027187A" w:rsidP="002908C4">
      <w:pPr>
        <w:rPr>
          <w:lang w:val="en-US"/>
        </w:rPr>
      </w:pPr>
    </w:p>
    <w:p w:rsidR="0027187A" w:rsidRDefault="0027187A" w:rsidP="002908C4">
      <w:pPr>
        <w:rPr>
          <w:lang w:val="en-US"/>
        </w:rPr>
      </w:pPr>
      <w:r>
        <w:t>śrī-jayadev</w:t>
      </w:r>
      <w:r>
        <w:rPr>
          <w:lang w:val="en-US"/>
        </w:rPr>
        <w:t xml:space="preserve">eti | idaṁ </w:t>
      </w:r>
      <w:r>
        <w:t>śrī-jayadeva-kave</w:t>
      </w:r>
      <w:r>
        <w:rPr>
          <w:lang w:val="en-US"/>
        </w:rPr>
        <w:t xml:space="preserve">ḥ saṅgīta-viśeṣaḥ </w:t>
      </w:r>
      <w:r>
        <w:t>mudaṁ kurute</w:t>
      </w:r>
      <w:r>
        <w:rPr>
          <w:lang w:val="en-US"/>
        </w:rPr>
        <w:t xml:space="preserve"> | kīdṛśaḥ ? </w:t>
      </w:r>
      <w:r>
        <w:t>maṅgalam ujjvala</w:t>
      </w:r>
      <w:r>
        <w:rPr>
          <w:lang w:val="en-US"/>
        </w:rPr>
        <w:t xml:space="preserve">ṁ doṣa-rahitaṁ </w:t>
      </w:r>
      <w:r>
        <w:t>g</w:t>
      </w:r>
      <w:r>
        <w:rPr>
          <w:lang w:val="en-US"/>
        </w:rPr>
        <w:t>ān</w:t>
      </w:r>
      <w:r>
        <w:t>aṁ</w:t>
      </w:r>
      <w:r>
        <w:rPr>
          <w:lang w:val="en-US"/>
        </w:rPr>
        <w:t xml:space="preserve"> yasya tādṛśam | gīta-doṣās tu bharate—</w:t>
      </w:r>
    </w:p>
    <w:p w:rsidR="0027187A" w:rsidRDefault="0027187A" w:rsidP="002908C4">
      <w:pPr>
        <w:rPr>
          <w:lang w:val="en-US"/>
        </w:rPr>
      </w:pPr>
    </w:p>
    <w:p w:rsidR="0027187A" w:rsidRDefault="0027187A" w:rsidP="002908C4">
      <w:pPr>
        <w:pStyle w:val="quote0"/>
      </w:pPr>
      <w:r>
        <w:t>śaṅkitaṁ bhītam udghṛṣṭam avyaktam anunāsikam |</w:t>
      </w:r>
    </w:p>
    <w:p w:rsidR="0027187A" w:rsidRDefault="0027187A" w:rsidP="002908C4">
      <w:pPr>
        <w:pStyle w:val="quote0"/>
      </w:pPr>
      <w:r>
        <w:t>kāka-svaraṁ śiraḥ-kampaṁ tathā sthāna-vivarjitam ||</w:t>
      </w:r>
    </w:p>
    <w:p w:rsidR="0027187A" w:rsidRDefault="0027187A" w:rsidP="002908C4">
      <w:pPr>
        <w:pStyle w:val="quote0"/>
      </w:pPr>
      <w:r>
        <w:t>visvaraṁ virasaṁ caiva viśliṣṭaṁ viṣamāhatam |</w:t>
      </w:r>
    </w:p>
    <w:p w:rsidR="0027187A" w:rsidRDefault="0027187A" w:rsidP="002908C4">
      <w:pPr>
        <w:pStyle w:val="quote0"/>
      </w:pPr>
      <w:r>
        <w:t xml:space="preserve">vyākulaṁ tāla-hīnaṁ ca gīta-doṣān vidur budhāḥ || </w:t>
      </w:r>
    </w:p>
    <w:p w:rsidR="0027187A" w:rsidRDefault="0027187A" w:rsidP="002908C4">
      <w:pPr>
        <w:rPr>
          <w:lang w:val="en-US"/>
        </w:rPr>
      </w:pPr>
    </w:p>
    <w:p w:rsidR="0027187A" w:rsidRPr="002908C4" w:rsidRDefault="0027187A" w:rsidP="002908C4">
      <w:pPr>
        <w:rPr>
          <w:lang w:val="en-US"/>
        </w:rPr>
      </w:pPr>
      <w:r>
        <w:rPr>
          <w:lang w:val="en-US"/>
        </w:rPr>
        <w:t>athavā maṅgalam iṣṭa-praṇati-rūpaṁ maṅgalākhya-tālo veti—maṅgalam iti ||25|| (2.9)</w:t>
      </w:r>
    </w:p>
    <w:p w:rsidR="0027187A" w:rsidRDefault="0027187A" w:rsidP="002908C4">
      <w:pPr>
        <w:rPr>
          <w:lang w:val="en-US"/>
        </w:rPr>
      </w:pPr>
    </w:p>
    <w:p w:rsidR="0027187A" w:rsidRDefault="0027187A" w:rsidP="001851D3">
      <w:pPr>
        <w:jc w:val="center"/>
        <w:rPr>
          <w:lang w:val="en-US"/>
        </w:rPr>
      </w:pPr>
      <w:r>
        <w:rPr>
          <w:lang w:val="en-US"/>
        </w:rPr>
        <w:t>|| iti dvitīyaḥ prabandhaḥ ||</w:t>
      </w:r>
    </w:p>
    <w:p w:rsidR="0027187A" w:rsidRPr="002908C4" w:rsidRDefault="0027187A" w:rsidP="001851D3">
      <w:pPr>
        <w:jc w:val="center"/>
        <w:rPr>
          <w:lang w:val="en-US"/>
        </w:rPr>
      </w:pPr>
    </w:p>
    <w:p w:rsidR="0027187A" w:rsidRDefault="0027187A" w:rsidP="00D13434">
      <w:pPr>
        <w:jc w:val="center"/>
        <w:rPr>
          <w:rFonts w:eastAsia="MS Minchofalt"/>
        </w:rPr>
      </w:pPr>
      <w:r>
        <w:rPr>
          <w:rFonts w:eastAsia="MS Minchofalt"/>
        </w:rPr>
        <w:t>* * * * *</w:t>
      </w:r>
    </w:p>
    <w:p w:rsidR="0027187A" w:rsidRDefault="0027187A" w:rsidP="001851D3">
      <w:pPr>
        <w:rPr>
          <w:lang w:val="en-US"/>
        </w:rPr>
      </w:pPr>
    </w:p>
    <w:p w:rsidR="0027187A" w:rsidRDefault="0027187A" w:rsidP="001851D3">
      <w:pPr>
        <w:rPr>
          <w:lang w:val="en-US"/>
        </w:rPr>
      </w:pPr>
      <w:r>
        <w:rPr>
          <w:lang w:val="en-US"/>
        </w:rPr>
        <w:t>punar nāyikāyāḥ saubhāgyodrekaṁ nirūpayann āśī-rūpaṁ maṅgalam ācarati—</w:t>
      </w:r>
    </w:p>
    <w:p w:rsidR="0027187A" w:rsidRPr="001851D3" w:rsidRDefault="0027187A" w:rsidP="001851D3">
      <w:pPr>
        <w:rPr>
          <w:lang w:val="en-US"/>
        </w:rPr>
      </w:pPr>
    </w:p>
    <w:p w:rsidR="0027187A" w:rsidRPr="001851D3" w:rsidRDefault="0027187A" w:rsidP="004A656A">
      <w:pPr>
        <w:pStyle w:val="VerseQuote"/>
        <w:rPr>
          <w:lang w:val="en-US"/>
        </w:rPr>
      </w:pPr>
      <w:r>
        <w:t>padmā-payodhara-taṭī-parirambha-lagna</w:t>
      </w:r>
      <w:r>
        <w:rPr>
          <w:lang w:val="en-US"/>
        </w:rPr>
        <w:t>-</w:t>
      </w:r>
    </w:p>
    <w:p w:rsidR="0027187A" w:rsidRDefault="0027187A" w:rsidP="004A656A">
      <w:pPr>
        <w:pStyle w:val="VerseQuote"/>
      </w:pPr>
      <w:r>
        <w:t>k</w:t>
      </w:r>
      <w:r>
        <w:rPr>
          <w:lang w:val="en-US"/>
        </w:rPr>
        <w:t>ā</w:t>
      </w:r>
      <w:r>
        <w:t>śmīra-mudritam uro madhusūdanasya |</w:t>
      </w:r>
    </w:p>
    <w:p w:rsidR="0027187A" w:rsidRDefault="0027187A" w:rsidP="004A656A">
      <w:pPr>
        <w:pStyle w:val="VerseQuote"/>
      </w:pPr>
      <w:r>
        <w:t>vyaktānurāgam iva khelad-anaṅga-kheda-</w:t>
      </w:r>
    </w:p>
    <w:p w:rsidR="0027187A" w:rsidRPr="00E8148F" w:rsidRDefault="0027187A" w:rsidP="004A656A">
      <w:pPr>
        <w:pStyle w:val="VerseQuote"/>
        <w:rPr>
          <w:lang w:val="en-US"/>
        </w:rPr>
      </w:pPr>
      <w:r>
        <w:t>svedāmbu-pūram anupūrayatu priyaṁ vaḥ ||</w:t>
      </w:r>
      <w:r>
        <w:rPr>
          <w:lang w:val="en-US"/>
        </w:rPr>
        <w:t>26||</w:t>
      </w:r>
    </w:p>
    <w:p w:rsidR="0027187A" w:rsidRDefault="0027187A" w:rsidP="001851D3">
      <w:pPr>
        <w:rPr>
          <w:lang w:val="en-US"/>
        </w:rPr>
      </w:pPr>
    </w:p>
    <w:p w:rsidR="0027187A" w:rsidRDefault="0027187A" w:rsidP="001851D3">
      <w:pPr>
        <w:rPr>
          <w:lang w:val="en-US"/>
        </w:rPr>
      </w:pPr>
      <w:r>
        <w:rPr>
          <w:lang w:val="en-US"/>
        </w:rPr>
        <w:t xml:space="preserve">padmeti | madhusūdanasya uro hṛdayaṁ vo yuṣmākaṁ priyaṁ vāñchitam anupūrayatu sampūrṇaṁ karotu, pratikṣaṇaṁ dadātv </w:t>
      </w:r>
      <w:r w:rsidRPr="001851D3">
        <w:rPr>
          <w:lang w:val="en-US"/>
        </w:rPr>
        <w:t>ity arthaḥ |</w:t>
      </w:r>
      <w:r>
        <w:rPr>
          <w:lang w:val="en-US"/>
        </w:rPr>
        <w:t xml:space="preserve"> nitya-vilāsāsaktatvāt tad-viśeṣaṇa-viśiṣṭasya tasya dātṛtva-sāmarthyam | vāñchitam api tat-priyāṇāṁ tad eva rasānubhavam iti dhvanitam | madhura-rasāsvādana-lābhāya padyena madhusūdana-padopādānam | kīdṛśam uraḥ ? padmāni vidyante yasyāṁ sā padmā | </w:t>
      </w:r>
      <w:r>
        <w:rPr>
          <w:color w:val="0000FF"/>
          <w:lang w:val="en-US"/>
        </w:rPr>
        <w:t xml:space="preserve">arśa ādibhyo’c </w:t>
      </w:r>
      <w:r>
        <w:rPr>
          <w:lang w:val="en-US"/>
        </w:rPr>
        <w:t xml:space="preserve">[pā. 5.2.127] ity ac | padma-guṇa-yogāc ca padmeti padma-koṭi-saugandhyavatī padmā saubhāgya-parimala-khyāpanāt saukumārya-saundaryādi-guṇair apīti tasyā padmāyāḥ padminyāḥ śrī-rādhāyāḥ payodhara-taṭī stana-prānta-deśaḥ tasyā parirambheṇāliṅganena lagnaṁ yat kāśmīraṁ kuṅkumaṁ tena mudritaṁ mudrā cihna-viśeṣaḥ | taṁ prāpitam ity arthaḥ | idaṁ madhusūdanasya hṛdayaṁ mamaiva, na tv anyasyeti khyāpanāya nija-stana-taṭī-lipta-kāśmīreṇa mudreva datteti bhāvaḥ | tathā ca payodharayos taṭi-parirambheṇa nāyikāyāḥ vāmatā-khyāpanena tasyā vaidagdhī pratipādate | </w:t>
      </w:r>
    </w:p>
    <w:p w:rsidR="0027187A" w:rsidRDefault="0027187A" w:rsidP="001851D3">
      <w:pPr>
        <w:rPr>
          <w:lang w:val="en-US"/>
        </w:rPr>
      </w:pPr>
    </w:p>
    <w:p w:rsidR="0027187A" w:rsidRDefault="0027187A" w:rsidP="001851D3">
      <w:pPr>
        <w:rPr>
          <w:lang w:val="en-US"/>
        </w:rPr>
      </w:pPr>
      <w:r>
        <w:rPr>
          <w:lang w:val="en-US"/>
        </w:rPr>
        <w:t xml:space="preserve">punaḥ kīdṛśam ? khelan krīḍāṁ kurvan anaṅgaḥ kandarpas tasmāt kheda āyāsaḥ surata-śramaḥ, tena yat svedāmbu prasveda-jalam, tasya puraḥ pravāho yatra tādṛśam | etena kāśmīrasya sveda-sambandhena mudrā-yogyatvaṁ sambhogātiśayatvaṁ ca dhvanitam | kīdṛśam iva ? vyaktānurāgam iva | vyaktaṁ prakaṭībhūto’nurāgaḥ sneho yatra tādṛśam iva | tad-viṣayakānurāgādhikyād abhyantare samāveśābhāvāt kuṅkuma-rāga-vyājena bahir niḥsṛta iveti bhāvaḥ | mudrā sañjātāsyeti mudritam iti tārakāditvād itac | </w:t>
      </w:r>
    </w:p>
    <w:p w:rsidR="0027187A" w:rsidRDefault="0027187A" w:rsidP="001851D3">
      <w:pPr>
        <w:rPr>
          <w:lang w:val="en-US"/>
        </w:rPr>
      </w:pPr>
    </w:p>
    <w:p w:rsidR="0027187A" w:rsidRDefault="0027187A" w:rsidP="001851D3">
      <w:pPr>
        <w:rPr>
          <w:lang w:val="en-US"/>
        </w:rPr>
      </w:pPr>
      <w:r>
        <w:rPr>
          <w:color w:val="0000FF"/>
          <w:lang w:val="en-US"/>
        </w:rPr>
        <w:t xml:space="preserve">puro jvala-pravāhe syād vraṇa-saṁśuddhi-khādyayoḥ </w:t>
      </w:r>
      <w:r>
        <w:rPr>
          <w:lang w:val="en-US"/>
        </w:rPr>
        <w:t xml:space="preserve">iti viśvaḥ | </w:t>
      </w:r>
      <w:r>
        <w:rPr>
          <w:color w:val="0000FF"/>
          <w:lang w:val="en-US"/>
        </w:rPr>
        <w:t xml:space="preserve">strī-stanābdhau payodharau </w:t>
      </w:r>
      <w:r>
        <w:rPr>
          <w:lang w:val="en-US"/>
        </w:rPr>
        <w:t>iti</w:t>
      </w:r>
      <w:r>
        <w:rPr>
          <w:rFonts w:ascii="Times New Roman" w:hAnsi="Times New Roman" w:cs="Times New Roman"/>
          <w:lang w:val="en-US"/>
        </w:rPr>
        <w:t> </w:t>
      </w:r>
      <w:r>
        <w:rPr>
          <w:lang w:val="en-US"/>
        </w:rPr>
        <w:t xml:space="preserve">| </w:t>
      </w:r>
      <w:r>
        <w:rPr>
          <w:color w:val="0000FF"/>
          <w:lang w:val="en-US"/>
        </w:rPr>
        <w:t xml:space="preserve">kandarpo darpako’naṅgaḥ </w:t>
      </w:r>
      <w:r>
        <w:rPr>
          <w:lang w:val="en-US"/>
        </w:rPr>
        <w:t xml:space="preserve">ity amaraḥ | </w:t>
      </w:r>
    </w:p>
    <w:p w:rsidR="0027187A" w:rsidRDefault="0027187A" w:rsidP="001851D3">
      <w:pPr>
        <w:rPr>
          <w:lang w:val="en-US"/>
        </w:rPr>
      </w:pPr>
    </w:p>
    <w:p w:rsidR="0027187A" w:rsidRDefault="0027187A" w:rsidP="001851D3">
      <w:pPr>
        <w:rPr>
          <w:lang w:val="en-US"/>
        </w:rPr>
      </w:pPr>
      <w:r>
        <w:rPr>
          <w:lang w:val="en-US"/>
        </w:rPr>
        <w:t>padminī-lakṣaṇaṁ—</w:t>
      </w:r>
    </w:p>
    <w:p w:rsidR="0027187A" w:rsidRDefault="0027187A" w:rsidP="002E5380">
      <w:pPr>
        <w:pStyle w:val="quote0"/>
      </w:pPr>
      <w:r>
        <w:t>kamala-mukula-mṛdvī phulla-rājīva-gandhiḥ</w:t>
      </w:r>
    </w:p>
    <w:p w:rsidR="0027187A" w:rsidRPr="00C94A98" w:rsidRDefault="0027187A" w:rsidP="002E5380">
      <w:pPr>
        <w:pStyle w:val="quote0"/>
      </w:pPr>
      <w:r w:rsidRPr="00C94A98">
        <w:t>surata-payasi yasyāḥ saurabhaṁ divya</w:t>
      </w:r>
      <w:r>
        <w:t>m a</w:t>
      </w:r>
      <w:r w:rsidRPr="00C94A98">
        <w:t>ṅge |</w:t>
      </w:r>
    </w:p>
    <w:p w:rsidR="0027187A" w:rsidRPr="00C94A98" w:rsidRDefault="0027187A" w:rsidP="002E5380">
      <w:pPr>
        <w:pStyle w:val="quote0"/>
      </w:pPr>
      <w:r w:rsidRPr="00C94A98">
        <w:t>cakita-mṛga-dṛśābhe prāntarakte ca netre</w:t>
      </w:r>
    </w:p>
    <w:p w:rsidR="0027187A" w:rsidRPr="00C94A98" w:rsidRDefault="0027187A" w:rsidP="002E5380">
      <w:pPr>
        <w:pStyle w:val="quote0"/>
      </w:pPr>
      <w:r w:rsidRPr="00C94A98">
        <w:t>kuca-yugala</w:t>
      </w:r>
      <w:r>
        <w:t>m a</w:t>
      </w:r>
      <w:r w:rsidRPr="00C94A98">
        <w:t>narghyaṁ śrī-phala-śrī-viḍambi ||</w:t>
      </w:r>
    </w:p>
    <w:p w:rsidR="0027187A" w:rsidRPr="00C94A98" w:rsidRDefault="0027187A" w:rsidP="002E5380">
      <w:pPr>
        <w:pStyle w:val="quote0"/>
      </w:pPr>
    </w:p>
    <w:p w:rsidR="0027187A" w:rsidRPr="00C94A98" w:rsidRDefault="0027187A" w:rsidP="002E5380">
      <w:pPr>
        <w:pStyle w:val="quote0"/>
      </w:pPr>
      <w:r w:rsidRPr="00C94A98">
        <w:t>tila-kusuma-samānāṁ bibhrati nāsikāṁ ca</w:t>
      </w:r>
    </w:p>
    <w:p w:rsidR="0027187A" w:rsidRDefault="0027187A" w:rsidP="002E5380">
      <w:pPr>
        <w:pStyle w:val="quote0"/>
      </w:pPr>
      <w:r w:rsidRPr="00C94A98">
        <w:t>dvija</w:t>
      </w:r>
      <w:r>
        <w:t>-guru-sura-pūjāṁ śraddadhānā sadaiva |</w:t>
      </w:r>
    </w:p>
    <w:p w:rsidR="0027187A" w:rsidRDefault="0027187A" w:rsidP="002E5380">
      <w:pPr>
        <w:pStyle w:val="quote0"/>
      </w:pPr>
      <w:r>
        <w:t>kuvalaya-dala-kāntiḥ kāpi cāmpeya-gaurī</w:t>
      </w:r>
    </w:p>
    <w:p w:rsidR="0027187A" w:rsidRDefault="0027187A" w:rsidP="002E5380">
      <w:pPr>
        <w:pStyle w:val="quote0"/>
      </w:pPr>
      <w:r>
        <w:t>vikaca-kamala-kośākāra-kāmātapatrā ||</w:t>
      </w:r>
    </w:p>
    <w:p w:rsidR="0027187A" w:rsidRDefault="0027187A" w:rsidP="002E5380">
      <w:pPr>
        <w:pStyle w:val="quote0"/>
      </w:pPr>
    </w:p>
    <w:p w:rsidR="0027187A" w:rsidRPr="006C76E2" w:rsidRDefault="0027187A" w:rsidP="002E5380">
      <w:pPr>
        <w:pStyle w:val="quote0"/>
      </w:pPr>
      <w:r w:rsidRPr="006C76E2">
        <w:t>vrajati mṛdu sa-līlaṁ rājahaṁsīva tanvī</w:t>
      </w:r>
    </w:p>
    <w:p w:rsidR="0027187A" w:rsidRPr="006C76E2" w:rsidRDefault="0027187A" w:rsidP="002E5380">
      <w:pPr>
        <w:pStyle w:val="quote0"/>
      </w:pPr>
      <w:r w:rsidRPr="006C76E2">
        <w:t>trivali-kalita-madhyā haṁsa-vāṇī suveṣā |</w:t>
      </w:r>
    </w:p>
    <w:p w:rsidR="0027187A" w:rsidRPr="006C76E2" w:rsidRDefault="0027187A" w:rsidP="002E5380">
      <w:pPr>
        <w:pStyle w:val="quote0"/>
      </w:pPr>
      <w:r w:rsidRPr="006C76E2">
        <w:t xml:space="preserve">mṛdu śuci laghu bhuṅkte māninī gāḍha-lajjā </w:t>
      </w:r>
    </w:p>
    <w:p w:rsidR="0027187A" w:rsidRPr="006C76E2" w:rsidRDefault="0027187A" w:rsidP="002E5380">
      <w:pPr>
        <w:pStyle w:val="quote0"/>
        <w:rPr>
          <w:color w:val="auto"/>
        </w:rPr>
      </w:pPr>
      <w:r w:rsidRPr="006C76E2">
        <w:t xml:space="preserve">dhavala-kusuma-vāso vallabhā padminī syāt || </w:t>
      </w:r>
      <w:r w:rsidRPr="006C76E2">
        <w:rPr>
          <w:color w:val="auto"/>
        </w:rPr>
        <w:t>iti |</w:t>
      </w:r>
    </w:p>
    <w:p w:rsidR="0027187A" w:rsidRPr="006C76E2" w:rsidRDefault="0027187A" w:rsidP="00970B52">
      <w:pPr>
        <w:rPr>
          <w:lang w:val="en-US"/>
        </w:rPr>
      </w:pPr>
    </w:p>
    <w:p w:rsidR="0027187A" w:rsidRPr="006C76E2" w:rsidRDefault="0027187A" w:rsidP="00970B52">
      <w:pPr>
        <w:rPr>
          <w:lang w:val="en-US"/>
        </w:rPr>
      </w:pPr>
      <w:r w:rsidRPr="006C76E2">
        <w:rPr>
          <w:lang w:val="en-US"/>
        </w:rPr>
        <w:t>tasyā alaukika-guṇānāṁ varṇanā-śakyatvāt ete loka-grāhyatvenaiva kathyante iti siddhāntaḥ ||</w:t>
      </w:r>
      <w:r>
        <w:rPr>
          <w:lang w:val="en-US"/>
        </w:rPr>
        <w:t>2</w:t>
      </w:r>
      <w:r w:rsidRPr="006C76E2">
        <w:rPr>
          <w:lang w:val="en-US"/>
        </w:rPr>
        <w:t>6||</w:t>
      </w:r>
      <w:r>
        <w:rPr>
          <w:lang w:val="en-US"/>
        </w:rPr>
        <w:t xml:space="preserve"> (6)</w:t>
      </w:r>
    </w:p>
    <w:p w:rsidR="0027187A" w:rsidRPr="006C76E2" w:rsidRDefault="0027187A" w:rsidP="00970B52">
      <w:pPr>
        <w:rPr>
          <w:lang w:val="en-US"/>
        </w:rPr>
      </w:pPr>
    </w:p>
    <w:p w:rsidR="0027187A" w:rsidRPr="00C94A98" w:rsidRDefault="0027187A" w:rsidP="006C23E2">
      <w:pPr>
        <w:jc w:val="center"/>
        <w:rPr>
          <w:rFonts w:eastAsia="MS Minchofalt"/>
          <w:lang w:val="en-US"/>
        </w:rPr>
      </w:pPr>
      <w:r w:rsidRPr="006C76E2">
        <w:rPr>
          <w:rFonts w:eastAsia="MS Minchofalt"/>
          <w:lang w:val="en-US"/>
        </w:rPr>
        <w:t xml:space="preserve"> </w:t>
      </w:r>
      <w:r w:rsidRPr="00C94A98">
        <w:rPr>
          <w:rFonts w:eastAsia="MS Minchofalt"/>
          <w:lang w:val="en-US"/>
        </w:rPr>
        <w:t>—o)0(o—</w:t>
      </w:r>
    </w:p>
    <w:p w:rsidR="0027187A" w:rsidRPr="00C94A98" w:rsidRDefault="0027187A" w:rsidP="006C23E2">
      <w:pPr>
        <w:rPr>
          <w:lang w:val="en-US"/>
        </w:rPr>
      </w:pPr>
    </w:p>
    <w:p w:rsidR="0027187A" w:rsidRPr="00C94A98" w:rsidRDefault="0027187A" w:rsidP="006C23E2">
      <w:pPr>
        <w:rPr>
          <w:lang w:val="en-US"/>
        </w:rPr>
      </w:pPr>
      <w:r w:rsidRPr="00C94A98">
        <w:rPr>
          <w:lang w:val="en-US"/>
        </w:rPr>
        <w:t>etāvatā granthenābhidheya-prayojana-kli-varṇanopayukta-nāyaka-guṇa-pratipādana-puraḥsarāṇi maṅgalāni vidhāya kaviḥ śṛṅgāra-rasa-pradhāna-bhagavat-keli-varṇanaṁ cikīrṣus tatra prathamāvasara-saṅkṣipta-keliṁ nivāhya viśeṣa-krīḍā</w:t>
      </w:r>
      <w:r>
        <w:rPr>
          <w:lang w:val="en-US"/>
        </w:rPr>
        <w:t>m ā</w:t>
      </w:r>
      <w:r w:rsidRPr="00C94A98">
        <w:rPr>
          <w:lang w:val="en-US"/>
        </w:rPr>
        <w:t>rabdhu</w:t>
      </w:r>
      <w:r>
        <w:rPr>
          <w:lang w:val="en-US"/>
        </w:rPr>
        <w:t>m i</w:t>
      </w:r>
      <w:r w:rsidRPr="00C94A98">
        <w:rPr>
          <w:lang w:val="en-US"/>
        </w:rPr>
        <w:t>cchatoḥ parama-praiyatamayoḥ kadāpi nimeṣa-mātra</w:t>
      </w:r>
      <w:r>
        <w:rPr>
          <w:lang w:val="en-US"/>
        </w:rPr>
        <w:t>m a</w:t>
      </w:r>
      <w:r w:rsidRPr="00C94A98">
        <w:rPr>
          <w:lang w:val="en-US"/>
        </w:rPr>
        <w:t>pi vipralambha</w:t>
      </w:r>
      <w:r>
        <w:rPr>
          <w:lang w:val="en-US"/>
        </w:rPr>
        <w:t>m a</w:t>
      </w:r>
      <w:r w:rsidRPr="00C94A98">
        <w:rPr>
          <w:lang w:val="en-US"/>
        </w:rPr>
        <w:t>nicchatoḥ śrī-rādhā-mohanayoḥ sambhoga-rasa-poṣaṇāya rasa-yogād eva vipralambhākhya-śṛṅgāra-rasāvirbhāve jāte prathamaṁ tāvac chṛṅgāra-rasa-sarvasva-bhūtāyā nāyikāyāś caritāni varṇayituṁ prastāvayati—</w:t>
      </w:r>
    </w:p>
    <w:p w:rsidR="0027187A" w:rsidRPr="00C94A98" w:rsidRDefault="0027187A" w:rsidP="006C23E2">
      <w:pPr>
        <w:rPr>
          <w:lang w:val="en-US"/>
        </w:rPr>
      </w:pPr>
    </w:p>
    <w:p w:rsidR="0027187A" w:rsidRDefault="0027187A" w:rsidP="004A656A">
      <w:pPr>
        <w:pStyle w:val="VerseQuote"/>
      </w:pPr>
      <w:r>
        <w:t>vasante vāsantī-kusuma-sukumārair avayavair</w:t>
      </w:r>
    </w:p>
    <w:p w:rsidR="0027187A" w:rsidRDefault="0027187A" w:rsidP="004A656A">
      <w:pPr>
        <w:pStyle w:val="VerseQuote"/>
      </w:pPr>
      <w:r>
        <w:t>bhramantīṁ kāntāre bahu-vihita-kṛṣṇānusaraṇām |</w:t>
      </w:r>
    </w:p>
    <w:p w:rsidR="0027187A" w:rsidRDefault="0027187A" w:rsidP="004A656A">
      <w:pPr>
        <w:pStyle w:val="VerseQuote"/>
      </w:pPr>
      <w:r>
        <w:t>amandaṁ kandarpa-jvara-janita-cintākulatayā</w:t>
      </w:r>
    </w:p>
    <w:p w:rsidR="0027187A" w:rsidRPr="006C23E2" w:rsidRDefault="0027187A" w:rsidP="004A656A">
      <w:pPr>
        <w:pStyle w:val="VerseQuote"/>
        <w:rPr>
          <w:lang w:val="en-US"/>
        </w:rPr>
      </w:pPr>
      <w:r>
        <w:t>valad</w:t>
      </w:r>
      <w:r>
        <w:rPr>
          <w:rStyle w:val="FootnoteReference"/>
          <w:rFonts w:cs="Balaram"/>
        </w:rPr>
        <w:footnoteReference w:id="14"/>
      </w:r>
      <w:r>
        <w:t>-bā</w:t>
      </w:r>
      <w:r>
        <w:rPr>
          <w:lang w:val="en-US"/>
        </w:rPr>
        <w:t>d</w:t>
      </w:r>
      <w:r>
        <w:t>haṁ rādhāṁ sarasam idam ūce sahacarī ||27||</w:t>
      </w:r>
      <w:r>
        <w:rPr>
          <w:lang w:val="en-US"/>
        </w:rPr>
        <w:t xml:space="preserve"> </w:t>
      </w:r>
    </w:p>
    <w:p w:rsidR="0027187A" w:rsidRDefault="0027187A" w:rsidP="003F4F42">
      <w:pPr>
        <w:rPr>
          <w:lang w:val="en-US"/>
        </w:rPr>
      </w:pPr>
    </w:p>
    <w:p w:rsidR="0027187A" w:rsidRDefault="0027187A" w:rsidP="003F4F42">
      <w:pPr>
        <w:rPr>
          <w:lang w:val="en-US"/>
        </w:rPr>
      </w:pPr>
      <w:r>
        <w:rPr>
          <w:lang w:val="en-US"/>
        </w:rPr>
        <w:t>vasanta ity ādi | tatra sambhogotkarṣaṁ prati vipralambhasyopādāne’laṅkārikāḥ—</w:t>
      </w:r>
    </w:p>
    <w:p w:rsidR="0027187A" w:rsidRDefault="0027187A" w:rsidP="003F4F42">
      <w:pPr>
        <w:rPr>
          <w:lang w:val="en-US"/>
        </w:rPr>
      </w:pPr>
    </w:p>
    <w:p w:rsidR="0027187A" w:rsidRDefault="0027187A" w:rsidP="00860878">
      <w:pPr>
        <w:pStyle w:val="quote0"/>
        <w:rPr>
          <w:noProof w:val="0"/>
          <w:cs/>
        </w:rPr>
      </w:pPr>
      <w:r>
        <w:rPr>
          <w:noProof w:val="0"/>
          <w:cs/>
        </w:rPr>
        <w:t>sambhog</w:t>
      </w:r>
      <w:r>
        <w:t>o</w:t>
      </w:r>
      <w:r>
        <w:rPr>
          <w:noProof w:val="0"/>
          <w:cs/>
        </w:rPr>
        <w:t xml:space="preserve"> vipralambhena na vinā puṣṭi</w:t>
      </w:r>
      <w:r>
        <w:t>m a</w:t>
      </w:r>
      <w:r>
        <w:rPr>
          <w:noProof w:val="0"/>
          <w:cs/>
        </w:rPr>
        <w:t>śnute |</w:t>
      </w:r>
    </w:p>
    <w:p w:rsidR="0027187A" w:rsidRDefault="0027187A" w:rsidP="00860878">
      <w:pPr>
        <w:pStyle w:val="Quote"/>
        <w:rPr>
          <w:color w:val="auto"/>
          <w:lang w:val="en-US" w:bidi="sa-IN"/>
        </w:rPr>
      </w:pPr>
      <w:r>
        <w:rPr>
          <w:noProof w:val="0"/>
          <w:cs/>
          <w:lang w:bidi="sa-IN"/>
        </w:rPr>
        <w:t>k</w:t>
      </w:r>
      <w:r>
        <w:rPr>
          <w:lang w:val="en-US" w:bidi="sa-IN"/>
        </w:rPr>
        <w:t>a</w:t>
      </w:r>
      <w:r>
        <w:rPr>
          <w:noProof w:val="0"/>
          <w:cs/>
          <w:lang w:bidi="sa-IN"/>
        </w:rPr>
        <w:t xml:space="preserve">ṣāyite hi vastrādau bhūyān </w:t>
      </w:r>
      <w:r>
        <w:rPr>
          <w:lang w:val="en-US" w:bidi="sa-IN"/>
        </w:rPr>
        <w:t>rāgo’</w:t>
      </w:r>
      <w:r>
        <w:rPr>
          <w:noProof w:val="0"/>
          <w:cs/>
          <w:lang w:bidi="sa-IN"/>
        </w:rPr>
        <w:t>bhi</w:t>
      </w:r>
      <w:r>
        <w:rPr>
          <w:lang w:val="en-US" w:bidi="sa-IN"/>
        </w:rPr>
        <w:t>jāy</w:t>
      </w:r>
      <w:r>
        <w:rPr>
          <w:noProof w:val="0"/>
          <w:cs/>
          <w:lang w:bidi="sa-IN"/>
        </w:rPr>
        <w:t>ate ||</w:t>
      </w:r>
      <w:r>
        <w:rPr>
          <w:rStyle w:val="FootnoteReference"/>
          <w:rFonts w:cs="Balaram"/>
          <w:noProof w:val="0"/>
          <w:cs/>
          <w:lang w:bidi="sa-IN"/>
        </w:rPr>
        <w:footnoteReference w:id="15"/>
      </w:r>
      <w:r>
        <w:rPr>
          <w:color w:val="auto"/>
          <w:lang w:val="en-US" w:bidi="sa-IN"/>
        </w:rPr>
        <w:t xml:space="preserve"> iti |</w:t>
      </w:r>
    </w:p>
    <w:p w:rsidR="0027187A" w:rsidRDefault="0027187A" w:rsidP="00C0430E">
      <w:pPr>
        <w:rPr>
          <w:lang w:val="en-US" w:bidi="sa-IN"/>
        </w:rPr>
      </w:pPr>
    </w:p>
    <w:p w:rsidR="0027187A" w:rsidRDefault="0027187A" w:rsidP="00C0430E">
      <w:pPr>
        <w:rPr>
          <w:lang w:val="en-US" w:bidi="sa-IN"/>
        </w:rPr>
      </w:pPr>
      <w:r>
        <w:rPr>
          <w:lang w:val="en-US" w:bidi="sa-IN"/>
        </w:rPr>
        <w:t xml:space="preserve">kiṁ ca, rasa-yogādibhir yad uktaṁ tat śṛṅgāra-rasānubhavam icchāmīti, nityecchājñāna-cikīrṣākṛtimattvam iti tasya bhagavato nityecchayaiva rasa-niyāmakatvenāpi nityānanta-śaktimatas tasya na svātantrya-bhaṅga iti siddhāntaḥ | uktaṁ ca, </w:t>
      </w:r>
      <w:r>
        <w:rPr>
          <w:color w:val="0000FF"/>
          <w:lang w:val="en-US" w:bidi="sa-IN"/>
        </w:rPr>
        <w:t xml:space="preserve">sa satya-kāmaḥ </w:t>
      </w:r>
      <w:r>
        <w:rPr>
          <w:lang w:val="en-US" w:bidi="sa-IN"/>
        </w:rPr>
        <w:t>[bhā.pu. 10.33.25] iti | evaṁ nityecchayā kāla-vidhāno’pi nirastaḥ |</w:t>
      </w:r>
    </w:p>
    <w:p w:rsidR="0027187A" w:rsidRDefault="0027187A" w:rsidP="00C0430E">
      <w:pPr>
        <w:rPr>
          <w:lang w:val="en-US" w:bidi="sa-IN"/>
        </w:rPr>
      </w:pPr>
    </w:p>
    <w:p w:rsidR="0027187A" w:rsidRDefault="0027187A" w:rsidP="00C438AE">
      <w:pPr>
        <w:rPr>
          <w:bCs/>
          <w:lang w:val="en-US"/>
        </w:rPr>
      </w:pPr>
      <w:r>
        <w:rPr>
          <w:lang w:val="en-US" w:bidi="sa-IN"/>
        </w:rPr>
        <w:t>ślokārthas tu—kācit sahacarī tulya-vāsanā sakhī vasante sarasaṁ rasodbodha-sahitaṁ yathā</w:t>
      </w:r>
      <w:r w:rsidRPr="00C0430E">
        <w:rPr>
          <w:lang w:val="en-US" w:bidi="sa-IN"/>
        </w:rPr>
        <w:t xml:space="preserve"> syā</w:t>
      </w:r>
      <w:r>
        <w:rPr>
          <w:lang w:val="en-US" w:bidi="sa-IN"/>
        </w:rPr>
        <w:t xml:space="preserve">d evaṁ rādhām idaṁ vakṣyamāṇam ūce uvāca | kīdṛśīm ? avayavair ṅair upalakṣitām | kīdṛśair avayavaiḥ ? vāsantī-kusuma-sukumāraiḥ mādhavī-latā-puṣpavat komalaiḥ tato’pi mṛdulair </w:t>
      </w:r>
      <w:r w:rsidRPr="00C438AE">
        <w:rPr>
          <w:lang w:val="en-US" w:bidi="sa-IN"/>
        </w:rPr>
        <w:t>ity arthaḥ |</w:t>
      </w:r>
      <w:r>
        <w:rPr>
          <w:lang w:val="en-US" w:bidi="sa-IN"/>
        </w:rPr>
        <w:t xml:space="preserve"> </w:t>
      </w:r>
      <w:r w:rsidRPr="00C438AE">
        <w:rPr>
          <w:bCs/>
          <w:color w:val="0000FF"/>
          <w:lang w:val="en-US"/>
        </w:rPr>
        <w:t xml:space="preserve">mārdavaṁ komalasyāpi saṁsparśāsahatocyate </w:t>
      </w:r>
      <w:r>
        <w:rPr>
          <w:bCs/>
          <w:lang w:val="en-US"/>
        </w:rPr>
        <w:t>[u.nī. 10.38] | tad yathā—</w:t>
      </w:r>
    </w:p>
    <w:p w:rsidR="0027187A" w:rsidRDefault="0027187A" w:rsidP="00C438AE">
      <w:pPr>
        <w:rPr>
          <w:bCs/>
          <w:lang w:val="en-US"/>
        </w:rPr>
      </w:pPr>
    </w:p>
    <w:p w:rsidR="0027187A" w:rsidRPr="00C438AE" w:rsidRDefault="0027187A" w:rsidP="00C438AE">
      <w:pPr>
        <w:pStyle w:val="quote0"/>
        <w:rPr>
          <w:rFonts w:eastAsia="MS Minchofalt"/>
        </w:rPr>
      </w:pPr>
      <w:r w:rsidRPr="00C438AE">
        <w:rPr>
          <w:rFonts w:eastAsia="MS Minchofalt"/>
        </w:rPr>
        <w:t>abhinava-nava-mālikā</w:t>
      </w:r>
      <w:r>
        <w:rPr>
          <w:rFonts w:eastAsia="MS Minchofalt"/>
        </w:rPr>
        <w:t>m a</w:t>
      </w:r>
      <w:r w:rsidRPr="00C438AE">
        <w:rPr>
          <w:rFonts w:eastAsia="MS Minchofalt"/>
        </w:rPr>
        <w:t>yaṁ sā</w:t>
      </w:r>
    </w:p>
    <w:p w:rsidR="0027187A" w:rsidRPr="00C438AE" w:rsidRDefault="0027187A" w:rsidP="00C438AE">
      <w:pPr>
        <w:pStyle w:val="quote0"/>
        <w:rPr>
          <w:rFonts w:eastAsia="MS Minchofalt"/>
        </w:rPr>
      </w:pPr>
      <w:r w:rsidRPr="00C438AE">
        <w:rPr>
          <w:rFonts w:eastAsia="MS Minchofalt"/>
        </w:rPr>
        <w:t>śayana-varaṁ niśi rādhikādhiśiśye |</w:t>
      </w:r>
    </w:p>
    <w:p w:rsidR="0027187A" w:rsidRPr="00C438AE" w:rsidRDefault="0027187A" w:rsidP="00C438AE">
      <w:pPr>
        <w:pStyle w:val="quote0"/>
        <w:rPr>
          <w:rFonts w:eastAsia="MS Minchofalt"/>
        </w:rPr>
      </w:pPr>
      <w:r w:rsidRPr="00C438AE">
        <w:rPr>
          <w:rFonts w:eastAsia="MS Minchofalt"/>
        </w:rPr>
        <w:t>na kusuma-paṭalaṁ darāpi jaglau</w:t>
      </w:r>
    </w:p>
    <w:p w:rsidR="0027187A" w:rsidRDefault="0027187A" w:rsidP="00C438AE">
      <w:pPr>
        <w:pStyle w:val="quote0"/>
        <w:rPr>
          <w:bCs/>
          <w:color w:val="auto"/>
        </w:rPr>
      </w:pPr>
      <w:r w:rsidRPr="00C438AE">
        <w:rPr>
          <w:rFonts w:eastAsia="MS Minchofalt"/>
        </w:rPr>
        <w:t>tad-anubhavāt tanur eva sa-vraṇāsīt ||</w:t>
      </w:r>
      <w:r>
        <w:rPr>
          <w:rFonts w:eastAsia="MS Minchofalt"/>
        </w:rPr>
        <w:t xml:space="preserve"> </w:t>
      </w:r>
      <w:r w:rsidRPr="00C438AE">
        <w:rPr>
          <w:bCs/>
          <w:color w:val="auto"/>
        </w:rPr>
        <w:t>[u.nī. 10.39]</w:t>
      </w:r>
      <w:r>
        <w:rPr>
          <w:bCs/>
          <w:color w:val="auto"/>
        </w:rPr>
        <w:t xml:space="preserve"> iti |</w:t>
      </w:r>
    </w:p>
    <w:p w:rsidR="0027187A" w:rsidRDefault="0027187A" w:rsidP="00C438AE">
      <w:pPr>
        <w:rPr>
          <w:lang w:val="en-US"/>
        </w:rPr>
      </w:pPr>
    </w:p>
    <w:p w:rsidR="0027187A" w:rsidRDefault="0027187A" w:rsidP="00C438AE">
      <w:pPr>
        <w:rPr>
          <w:lang w:val="en-US"/>
        </w:rPr>
      </w:pPr>
      <w:r>
        <w:rPr>
          <w:lang w:val="en-US"/>
        </w:rPr>
        <w:t>sa jaglau glāniṁ na prāpety arthaḥ | punaḥ kīdṛśīm ? kāntāre mahāraṇye bhramantīm | tatra hetu-garbhitaṁ viśeṣaṇam āha—bahu-vihiteti | bahu-vāraṁ vihitaṁ kṛtaṁ kṛṣṇasyānusaraṇam anveṣaṇaṁ yayā tādṛśīm, tatrāpi hetu</w:t>
      </w:r>
      <w:r w:rsidRPr="00F53E29">
        <w:rPr>
          <w:lang w:val="en-US"/>
        </w:rPr>
        <w:t>-garbha-</w:t>
      </w:r>
      <w:r>
        <w:rPr>
          <w:lang w:val="en-US"/>
        </w:rPr>
        <w:t>viśeṣ</w:t>
      </w:r>
      <w:r w:rsidRPr="00F53E29">
        <w:rPr>
          <w:lang w:val="en-US"/>
        </w:rPr>
        <w:t>aṇa</w:t>
      </w:r>
      <w:r>
        <w:rPr>
          <w:lang w:val="en-US"/>
        </w:rPr>
        <w:t xml:space="preserve">m āha—kandarpa-jvareṇa janitā yā cintā tat-kṛtā yā ākulatā tayā amandam adhikaṁ yathā syād evaṁ valad-bādhaṁ vardhamāna-pīḍām | avayavair ity atra jaṭābhis tāpasa itivad viśeṣaṇe tṛtīyā | </w:t>
      </w:r>
      <w:r>
        <w:rPr>
          <w:color w:val="0000FF"/>
          <w:lang w:val="en-US"/>
        </w:rPr>
        <w:t>mahāraṇye durga-pathe kāntāraḥ puṁ-napuṁsayoḥ, pīḍā bādhā vyathā duḥkham i</w:t>
      </w:r>
      <w:r>
        <w:rPr>
          <w:lang w:val="en-US"/>
        </w:rPr>
        <w:t>ty api | tathā canenābhilāṣa-cintā-rūpe daśe kathite | tal-lakṣaṇaṁ—</w:t>
      </w:r>
    </w:p>
    <w:p w:rsidR="0027187A" w:rsidRDefault="0027187A" w:rsidP="00C438AE">
      <w:pPr>
        <w:rPr>
          <w:lang w:val="en-US"/>
        </w:rPr>
      </w:pPr>
    </w:p>
    <w:p w:rsidR="0027187A" w:rsidRPr="009849F0" w:rsidRDefault="0027187A" w:rsidP="009849F0">
      <w:pPr>
        <w:pStyle w:val="quote0"/>
      </w:pPr>
      <w:r w:rsidRPr="009849F0">
        <w:t>abhilāṣaḥ spṛhā tatra kānte sarvāṅga-sundare |</w:t>
      </w:r>
    </w:p>
    <w:p w:rsidR="0027187A" w:rsidRDefault="0027187A" w:rsidP="009849F0">
      <w:pPr>
        <w:pStyle w:val="quote0"/>
        <w:rPr>
          <w:color w:val="auto"/>
        </w:rPr>
      </w:pPr>
      <w:r w:rsidRPr="009849F0">
        <w:t>dṛṣṭe śrute vā tatrāpi vismayānanda-sādhvasāḥ ||</w:t>
      </w:r>
      <w:r>
        <w:t xml:space="preserve"> </w:t>
      </w:r>
      <w:r>
        <w:rPr>
          <w:color w:val="auto"/>
        </w:rPr>
        <w:t>[da.rū. 4.</w:t>
      </w:r>
      <w:r w:rsidRPr="009849F0">
        <w:rPr>
          <w:color w:val="auto"/>
        </w:rPr>
        <w:t>53</w:t>
      </w:r>
      <w:r>
        <w:rPr>
          <w:color w:val="auto"/>
        </w:rPr>
        <w:t>]</w:t>
      </w:r>
      <w:r>
        <w:t xml:space="preserve"> </w:t>
      </w:r>
      <w:r w:rsidRPr="009849F0">
        <w:rPr>
          <w:color w:val="auto"/>
        </w:rPr>
        <w:t>iti daśa</w:t>
      </w:r>
      <w:r>
        <w:rPr>
          <w:color w:val="auto"/>
        </w:rPr>
        <w:t>rūp</w:t>
      </w:r>
      <w:r w:rsidRPr="009849F0">
        <w:rPr>
          <w:color w:val="auto"/>
        </w:rPr>
        <w:t>ake |</w:t>
      </w:r>
    </w:p>
    <w:p w:rsidR="0027187A" w:rsidRDefault="0027187A" w:rsidP="009849F0">
      <w:pPr>
        <w:rPr>
          <w:lang w:val="en-US"/>
        </w:rPr>
      </w:pPr>
    </w:p>
    <w:p w:rsidR="0027187A" w:rsidRDefault="0027187A" w:rsidP="009849F0">
      <w:pPr>
        <w:rPr>
          <w:lang w:val="en-US"/>
        </w:rPr>
      </w:pPr>
      <w:r>
        <w:rPr>
          <w:lang w:val="en-US"/>
        </w:rPr>
        <w:t>yathā—</w:t>
      </w:r>
    </w:p>
    <w:p w:rsidR="0027187A" w:rsidRDefault="0027187A" w:rsidP="009849F0">
      <w:pPr>
        <w:pStyle w:val="quote0"/>
      </w:pPr>
      <w:r>
        <w:t>kathaṁ sa vallabhaḥ prāpyaḥ kiṁ kuryāṁ tasya siddhaye |</w:t>
      </w:r>
    </w:p>
    <w:p w:rsidR="0027187A" w:rsidRDefault="0027187A" w:rsidP="009849F0">
      <w:pPr>
        <w:pStyle w:val="quote0"/>
        <w:rPr>
          <w:color w:val="auto"/>
        </w:rPr>
      </w:pPr>
      <w:r>
        <w:t xml:space="preserve">kathaṁ bhaved asau vaśya iti cintā bhaved yathā || </w:t>
      </w:r>
      <w:r>
        <w:rPr>
          <w:color w:val="auto"/>
        </w:rPr>
        <w:t>iti śṛṅgāra-tilake [2.8] |</w:t>
      </w:r>
    </w:p>
    <w:p w:rsidR="0027187A" w:rsidRDefault="0027187A" w:rsidP="009849F0">
      <w:pPr>
        <w:pStyle w:val="quote0"/>
        <w:rPr>
          <w:color w:val="auto"/>
        </w:rPr>
      </w:pPr>
    </w:p>
    <w:p w:rsidR="0027187A" w:rsidRDefault="0027187A" w:rsidP="009849F0">
      <w:pPr>
        <w:rPr>
          <w:lang w:val="en-US"/>
        </w:rPr>
      </w:pPr>
      <w:r>
        <w:rPr>
          <w:lang w:val="en-US"/>
        </w:rPr>
        <w:t>sukumārāvayavaiḥ kāntāre bhramantīm ity anenābhisāre’nurāga-sauṣṭhavaṁ darśitam | tad yathā—</w:t>
      </w:r>
    </w:p>
    <w:p w:rsidR="0027187A" w:rsidRDefault="0027187A" w:rsidP="009849F0">
      <w:pPr>
        <w:rPr>
          <w:lang w:val="en-US"/>
        </w:rPr>
      </w:pPr>
    </w:p>
    <w:p w:rsidR="0027187A" w:rsidRDefault="0027187A" w:rsidP="009849F0">
      <w:pPr>
        <w:pStyle w:val="quote0"/>
      </w:pPr>
      <w:r>
        <w:t>citrotkīrṇād api viṣadharād bhīti-bhājo rajanyāṁ</w:t>
      </w:r>
    </w:p>
    <w:p w:rsidR="0027187A" w:rsidRDefault="0027187A" w:rsidP="009849F0">
      <w:pPr>
        <w:pStyle w:val="quote0"/>
      </w:pPr>
      <w:r>
        <w:t>kiṁ vā brūmas tvad-abhisaraṇe sāhasaṁ mādhavāsyāḥ |</w:t>
      </w:r>
    </w:p>
    <w:p w:rsidR="0027187A" w:rsidRDefault="0027187A" w:rsidP="009849F0">
      <w:pPr>
        <w:pStyle w:val="quote0"/>
      </w:pPr>
      <w:r>
        <w:t>dhvānte yāntyā yad atinibhṛtaṁ rādhayātma-prakāśa-</w:t>
      </w:r>
    </w:p>
    <w:p w:rsidR="0027187A" w:rsidRDefault="0027187A" w:rsidP="009849F0">
      <w:pPr>
        <w:pStyle w:val="quote0"/>
        <w:rPr>
          <w:color w:val="auto"/>
        </w:rPr>
      </w:pPr>
      <w:r>
        <w:t xml:space="preserve">trāsāt pāṇiḥ pathi phaṇi-phaṇāratna-rodhī vyadhāyī || </w:t>
      </w:r>
      <w:r>
        <w:rPr>
          <w:color w:val="auto"/>
        </w:rPr>
        <w:t xml:space="preserve">[padyā. </w:t>
      </w:r>
      <w:r w:rsidRPr="009849F0">
        <w:rPr>
          <w:color w:val="auto"/>
        </w:rPr>
        <w:t>196</w:t>
      </w:r>
      <w:r>
        <w:rPr>
          <w:color w:val="auto"/>
        </w:rPr>
        <w:t>]</w:t>
      </w:r>
      <w:r w:rsidRPr="009849F0">
        <w:rPr>
          <w:color w:val="auto"/>
        </w:rPr>
        <w:t xml:space="preserve"> </w:t>
      </w:r>
    </w:p>
    <w:p w:rsidR="0027187A" w:rsidRDefault="0027187A" w:rsidP="009849F0">
      <w:pPr>
        <w:rPr>
          <w:lang w:val="en-US"/>
        </w:rPr>
      </w:pPr>
    </w:p>
    <w:p w:rsidR="0027187A" w:rsidRDefault="0027187A" w:rsidP="009849F0">
      <w:pPr>
        <w:rPr>
          <w:lang w:val="en-US"/>
        </w:rPr>
      </w:pPr>
      <w:r>
        <w:rPr>
          <w:lang w:val="en-US"/>
        </w:rPr>
        <w:t>yathā vā—</w:t>
      </w:r>
    </w:p>
    <w:p w:rsidR="0027187A" w:rsidRDefault="0027187A" w:rsidP="009849F0">
      <w:pPr>
        <w:pStyle w:val="quote0"/>
      </w:pPr>
      <w:r>
        <w:t>dvitraiḥ keli-saroruhaṁ tri-caturair dhammilla-mallī-srajaṁ</w:t>
      </w:r>
    </w:p>
    <w:p w:rsidR="0027187A" w:rsidRDefault="0027187A" w:rsidP="009849F0">
      <w:pPr>
        <w:pStyle w:val="quote0"/>
      </w:pPr>
      <w:r>
        <w:t>kaṇṭhān mauktika-mālikāṁ tad anu ca tyaktvā padaiḥ pañcamaiḥ |</w:t>
      </w:r>
    </w:p>
    <w:p w:rsidR="0027187A" w:rsidRDefault="0027187A" w:rsidP="009849F0">
      <w:pPr>
        <w:pStyle w:val="quote0"/>
      </w:pPr>
      <w:r>
        <w:t>kṛṣṇa-prema-vighūrṇitāntaratayā dūrābhisārāturā</w:t>
      </w:r>
    </w:p>
    <w:p w:rsidR="0027187A" w:rsidRDefault="0027187A" w:rsidP="009849F0">
      <w:pPr>
        <w:pStyle w:val="quote0"/>
        <w:rPr>
          <w:color w:val="auto"/>
        </w:rPr>
      </w:pPr>
      <w:r>
        <w:t xml:space="preserve">tanvaṅgī nirupāyam adhvani paraṁ śreṇī-bharaṁ nindati || </w:t>
      </w:r>
      <w:r>
        <w:rPr>
          <w:color w:val="auto"/>
        </w:rPr>
        <w:t>[padyā. 211</w:t>
      </w:r>
      <w:r>
        <w:rPr>
          <w:rStyle w:val="FootnoteReference"/>
          <w:rFonts w:cs="Balaram"/>
          <w:color w:val="auto"/>
        </w:rPr>
        <w:footnoteReference w:id="16"/>
      </w:r>
      <w:r>
        <w:rPr>
          <w:color w:val="auto"/>
        </w:rPr>
        <w:t>] iti |</w:t>
      </w:r>
    </w:p>
    <w:p w:rsidR="0027187A" w:rsidRDefault="0027187A" w:rsidP="009849F0">
      <w:pPr>
        <w:rPr>
          <w:lang w:val="en-US"/>
        </w:rPr>
      </w:pPr>
    </w:p>
    <w:p w:rsidR="0027187A" w:rsidRPr="009849F0" w:rsidRDefault="0027187A" w:rsidP="009849F0">
      <w:pPr>
        <w:rPr>
          <w:lang w:val="en-US"/>
        </w:rPr>
      </w:pPr>
      <w:r>
        <w:rPr>
          <w:lang w:val="en-US"/>
        </w:rPr>
        <w:t>athavā amandaṁ kandarpa-jvara-janita-cintākulatayā bahu vihitaṁ kṛṣṇenānusaraṇaṁ yasyās tādṛśīm | ataḥ kāntāre bhramantīm i</w:t>
      </w:r>
      <w:r w:rsidRPr="00C669BA">
        <w:rPr>
          <w:lang w:val="en-US"/>
        </w:rPr>
        <w:t>ty arthaḥ |</w:t>
      </w:r>
      <w:r>
        <w:rPr>
          <w:lang w:val="en-US"/>
        </w:rPr>
        <w:t>|27|| (7)</w:t>
      </w:r>
    </w:p>
    <w:p w:rsidR="0027187A" w:rsidRDefault="0027187A" w:rsidP="006C23E2">
      <w:pPr>
        <w:rPr>
          <w:lang w:val="en-US"/>
        </w:rPr>
      </w:pPr>
    </w:p>
    <w:p w:rsidR="0027187A" w:rsidRDefault="0027187A" w:rsidP="006C23E2">
      <w:pPr>
        <w:jc w:val="center"/>
        <w:rPr>
          <w:lang w:val="en-US"/>
        </w:rPr>
      </w:pPr>
      <w:r>
        <w:rPr>
          <w:lang w:val="en-US"/>
        </w:rPr>
        <w:t xml:space="preserve"> —o)0(o—</w:t>
      </w:r>
    </w:p>
    <w:p w:rsidR="0027187A" w:rsidRPr="006C23E2" w:rsidRDefault="0027187A" w:rsidP="006C23E2">
      <w:pPr>
        <w:rPr>
          <w:lang w:val="en-US"/>
        </w:rPr>
      </w:pPr>
    </w:p>
    <w:p w:rsidR="0027187A" w:rsidRDefault="0027187A" w:rsidP="006C23E2">
      <w:pPr>
        <w:pStyle w:val="Heading3"/>
      </w:pPr>
      <w:r>
        <w:t>|| prabandhaḥ 3 ||</w:t>
      </w:r>
    </w:p>
    <w:p w:rsidR="0027187A" w:rsidRDefault="0027187A" w:rsidP="006C23E2">
      <w:pPr>
        <w:pStyle w:val="Heading3"/>
      </w:pPr>
      <w:r>
        <w:t>vasanta-rāga-yati-tālābhyāṁ gīyate |</w:t>
      </w:r>
    </w:p>
    <w:p w:rsidR="0027187A" w:rsidRDefault="0027187A" w:rsidP="00D13434">
      <w:pPr>
        <w:rPr>
          <w:rFonts w:eastAsia="MS Minchofalt"/>
          <w:lang w:val="en-US"/>
        </w:rPr>
      </w:pPr>
    </w:p>
    <w:p w:rsidR="0027187A" w:rsidRPr="00C669BA" w:rsidRDefault="0027187A" w:rsidP="00D13434">
      <w:pPr>
        <w:rPr>
          <w:rFonts w:eastAsia="MS Minchofalt"/>
          <w:lang w:val="pl-PL"/>
        </w:rPr>
      </w:pPr>
      <w:r w:rsidRPr="00C669BA">
        <w:rPr>
          <w:rFonts w:eastAsia="MS Minchofalt"/>
          <w:lang w:val="pl-PL"/>
        </w:rPr>
        <w:t>ki</w:t>
      </w:r>
      <w:r>
        <w:rPr>
          <w:rFonts w:eastAsia="MS Minchofalt"/>
          <w:lang w:val="pl-PL"/>
        </w:rPr>
        <w:t>m ū</w:t>
      </w:r>
      <w:r w:rsidRPr="00C669BA">
        <w:rPr>
          <w:rFonts w:eastAsia="MS Minchofalt"/>
          <w:lang w:val="pl-PL"/>
        </w:rPr>
        <w:t>ce ? ity ata āha—</w:t>
      </w:r>
    </w:p>
    <w:p w:rsidR="0027187A" w:rsidRPr="00C669BA" w:rsidRDefault="0027187A" w:rsidP="00D13434">
      <w:pPr>
        <w:rPr>
          <w:rFonts w:eastAsia="MS Minchofalt"/>
          <w:lang w:val="pl-PL"/>
        </w:rPr>
      </w:pPr>
    </w:p>
    <w:p w:rsidR="0027187A" w:rsidRDefault="0027187A" w:rsidP="004A656A">
      <w:pPr>
        <w:pStyle w:val="VerseQuote"/>
      </w:pPr>
      <w:r>
        <w:t>lalita-lavaṅga-latā-pariśīlana-komala-malaya-samīre |</w:t>
      </w:r>
    </w:p>
    <w:p w:rsidR="0027187A" w:rsidRPr="00C669BA" w:rsidRDefault="0027187A" w:rsidP="004A656A">
      <w:pPr>
        <w:pStyle w:val="VerseQuote"/>
        <w:rPr>
          <w:lang w:val="pl-PL"/>
        </w:rPr>
      </w:pPr>
      <w:r>
        <w:t>madhukara-nikara-karambita-kokila-kūjita-kuñja-kuṭīre ||</w:t>
      </w:r>
    </w:p>
    <w:p w:rsidR="0027187A" w:rsidRDefault="0027187A" w:rsidP="004A656A">
      <w:pPr>
        <w:pStyle w:val="VerseQuote"/>
      </w:pPr>
      <w:r>
        <w:t xml:space="preserve">viharati harir iha sarasa-vasante </w:t>
      </w:r>
    </w:p>
    <w:p w:rsidR="0027187A" w:rsidRPr="003C3CC8" w:rsidRDefault="0027187A" w:rsidP="004A656A">
      <w:pPr>
        <w:pStyle w:val="VerseQuote"/>
        <w:rPr>
          <w:lang w:val="pl-PL"/>
        </w:rPr>
      </w:pPr>
      <w:r>
        <w:t>nṛtyati yuvatī-janena samaṁ sakhi virahi-janasya durante ||</w:t>
      </w:r>
      <w:r>
        <w:rPr>
          <w:lang w:val="pl-PL"/>
        </w:rPr>
        <w:t>28</w:t>
      </w:r>
      <w:r w:rsidRPr="00C669BA">
        <w:rPr>
          <w:lang w:val="pl-PL"/>
        </w:rPr>
        <w:t xml:space="preserve">|| </w:t>
      </w:r>
    </w:p>
    <w:p w:rsidR="0027187A" w:rsidRPr="003C3CC8" w:rsidRDefault="0027187A" w:rsidP="00C669BA">
      <w:pPr>
        <w:rPr>
          <w:lang w:val="pl-PL"/>
        </w:rPr>
      </w:pPr>
    </w:p>
    <w:p w:rsidR="0027187A" w:rsidRPr="003C3CC8" w:rsidRDefault="0027187A" w:rsidP="00C669BA">
      <w:pPr>
        <w:rPr>
          <w:lang w:val="pl-PL"/>
        </w:rPr>
      </w:pPr>
      <w:r w:rsidRPr="003C3CC8">
        <w:rPr>
          <w:lang w:val="pl-PL"/>
        </w:rPr>
        <w:t>lalitety ādi | gītasyāsya vasanta-rāgo yati-tālaḥ | tayor lakṣaṇaṁ—</w:t>
      </w:r>
    </w:p>
    <w:p w:rsidR="0027187A" w:rsidRDefault="0027187A" w:rsidP="00D13434">
      <w:pPr>
        <w:rPr>
          <w:lang w:val="pl-PL"/>
        </w:rPr>
      </w:pPr>
    </w:p>
    <w:p w:rsidR="0027187A" w:rsidRPr="005B5D89" w:rsidRDefault="0027187A" w:rsidP="00970B52">
      <w:pPr>
        <w:pStyle w:val="quote0"/>
        <w:rPr>
          <w:rFonts w:eastAsia="MS Minchofalt"/>
          <w:lang w:val="pl-PL"/>
        </w:rPr>
      </w:pPr>
      <w:r w:rsidRPr="005B5D89">
        <w:rPr>
          <w:rFonts w:eastAsia="MS Minchofalt"/>
          <w:lang w:val="pl-PL"/>
        </w:rPr>
        <w:t xml:space="preserve">śikhaṇḍi-barhoccaya-baddha-cūḍaḥ </w:t>
      </w:r>
    </w:p>
    <w:p w:rsidR="0027187A" w:rsidRPr="005B5D89" w:rsidRDefault="0027187A" w:rsidP="00970B52">
      <w:pPr>
        <w:pStyle w:val="quote0"/>
        <w:rPr>
          <w:rFonts w:eastAsia="MS Minchofalt"/>
          <w:lang w:val="pl-PL"/>
        </w:rPr>
      </w:pPr>
      <w:r w:rsidRPr="005B5D89">
        <w:rPr>
          <w:rFonts w:eastAsia="MS Minchofalt"/>
          <w:lang w:val="pl-PL"/>
        </w:rPr>
        <w:t>puṣṇan pikaṁ cūta-latāṅkur</w:t>
      </w:r>
      <w:r>
        <w:rPr>
          <w:rFonts w:eastAsia="MS Minchofalt"/>
          <w:lang w:val="pl-PL"/>
        </w:rPr>
        <w:t>eṇa</w:t>
      </w:r>
      <w:r w:rsidRPr="005B5D89">
        <w:rPr>
          <w:rFonts w:eastAsia="MS Minchofalt"/>
          <w:lang w:val="pl-PL"/>
        </w:rPr>
        <w:t xml:space="preserve"> |</w:t>
      </w:r>
    </w:p>
    <w:p w:rsidR="0027187A" w:rsidRDefault="0027187A" w:rsidP="00970B5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bhraman mudā rāmam anaṅga-mūrtir</w:t>
      </w:r>
    </w:p>
    <w:p w:rsidR="0027187A" w:rsidRDefault="0027187A" w:rsidP="00970B52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marto mataṅgaḥ sa vasanta-rāgaḥ ||</w:t>
      </w:r>
    </w:p>
    <w:p w:rsidR="0027187A" w:rsidRDefault="0027187A" w:rsidP="005B5D89">
      <w:pPr>
        <w:rPr>
          <w:lang w:val="pl-PL"/>
        </w:rPr>
      </w:pPr>
    </w:p>
    <w:p w:rsidR="0027187A" w:rsidRDefault="0027187A" w:rsidP="005B5D89">
      <w:pPr>
        <w:rPr>
          <w:lang w:val="pl-PL"/>
        </w:rPr>
      </w:pPr>
      <w:r>
        <w:rPr>
          <w:lang w:val="pl-PL"/>
        </w:rPr>
        <w:t>laghu-drutau tālaś ceti | gītārthas tu—sa-bādhāṁ rādhāṁ mahauṣadhaṁ vacaḥ sakhī vakti—he sakhi rādhe ! iha atraiva śrīmad-vṛndāvane sarasa-vasante rasaḥ śṛṅgāras tena saha vartate iti sarasaḥ, śṛṅgārodbodhakatvāt | sarasaś cāsau vasantaś ca sarasa-vasantas tasmin tādṛśe samaye hariḥ śrī-kṛṣṇaḥ viharati krīḍati | kva sati ? samaṁ sa-śobhaṁ sākaṁ vā yuvati-jane nṛtyati sati | kiṁ-bhūte ? milanārthaṁ hetu</w:t>
      </w:r>
      <w:r w:rsidRPr="00336D5C">
        <w:rPr>
          <w:lang w:val="pl-PL"/>
        </w:rPr>
        <w:t>-garbha-</w:t>
      </w:r>
      <w:r>
        <w:rPr>
          <w:lang w:val="pl-PL"/>
        </w:rPr>
        <w:t>viśeṣ</w:t>
      </w:r>
      <w:r w:rsidRPr="00336D5C">
        <w:rPr>
          <w:lang w:val="pl-PL"/>
        </w:rPr>
        <w:t>aṇa</w:t>
      </w:r>
      <w:r>
        <w:rPr>
          <w:lang w:val="pl-PL"/>
        </w:rPr>
        <w:t xml:space="preserve">ṁ virahi-janasya durante na, api tu duranta eveti kākvā durante dāruṇe duḥkhenāntaḥ samāptir yasya tādṛśe vā niravadhāv </w:t>
      </w:r>
      <w:r w:rsidRPr="00336D5C">
        <w:rPr>
          <w:lang w:val="pl-PL"/>
        </w:rPr>
        <w:t>ity arthaḥ |</w:t>
      </w:r>
    </w:p>
    <w:p w:rsidR="0027187A" w:rsidRDefault="0027187A" w:rsidP="005B5D89">
      <w:pPr>
        <w:rPr>
          <w:lang w:val="pl-PL"/>
        </w:rPr>
      </w:pPr>
    </w:p>
    <w:p w:rsidR="0027187A" w:rsidRDefault="0027187A" w:rsidP="005B5D89">
      <w:pPr>
        <w:rPr>
          <w:lang w:val="pl-PL"/>
        </w:rPr>
      </w:pPr>
      <w:r>
        <w:rPr>
          <w:lang w:val="pl-PL"/>
        </w:rPr>
        <w:t xml:space="preserve">athavā, ano jīvanaṁ tena samaṁ durante | athavā harir iha sarasa-vasante bahu-premṇābhisṛte tad-rūpādy unmādite yuvati-jane gopāṅganā-gaṇe nṛtyati saty api tvayā saha nṛtyam icchantābhiḥ samaṁ na viharati | kecit tu harir iha sarasa-vasante yuvati-janena samaṁ viharati | nṛtyati ceti vyākurvanti | tat tu rādhābhisārāya sakhyā asūyā-hetu-kathanān na saṅgacchate | </w:t>
      </w:r>
    </w:p>
    <w:p w:rsidR="0027187A" w:rsidRDefault="0027187A" w:rsidP="005B5D89">
      <w:pPr>
        <w:rPr>
          <w:lang w:val="pl-PL"/>
        </w:rPr>
      </w:pPr>
    </w:p>
    <w:p w:rsidR="0027187A" w:rsidRDefault="0027187A" w:rsidP="005B5D89">
      <w:pPr>
        <w:rPr>
          <w:lang w:val="pl-PL"/>
        </w:rPr>
      </w:pPr>
      <w:r>
        <w:rPr>
          <w:lang w:val="pl-PL"/>
        </w:rPr>
        <w:t>nanu prathamānurāgaḥ syāt ? so’pi na ghaṭate, pūrva-krīḍā-varṇanāt | vakṣyati ca—</w:t>
      </w:r>
      <w:r>
        <w:rPr>
          <w:color w:val="0000FF"/>
          <w:lang w:val="pl-PL"/>
        </w:rPr>
        <w:t xml:space="preserve">rāse harim iha vihita-vilāsaṁ smarati mano mama kṛta-parihāsaṁ </w:t>
      </w:r>
      <w:r>
        <w:rPr>
          <w:lang w:val="pl-PL"/>
        </w:rPr>
        <w:t xml:space="preserve">[prabandha 5.1] iti | ato’tra kṛtaṁ vyākhyānam eva siddham | </w:t>
      </w:r>
    </w:p>
    <w:p w:rsidR="0027187A" w:rsidRDefault="0027187A" w:rsidP="005B5D89">
      <w:pPr>
        <w:rPr>
          <w:lang w:val="pl-PL"/>
        </w:rPr>
      </w:pPr>
    </w:p>
    <w:p w:rsidR="0027187A" w:rsidRDefault="0027187A" w:rsidP="005B5D89">
      <w:pPr>
        <w:rPr>
          <w:lang w:val="pl-PL"/>
        </w:rPr>
      </w:pPr>
      <w:r>
        <w:rPr>
          <w:lang w:val="pl-PL"/>
        </w:rPr>
        <w:t xml:space="preserve">prakṛtam anusarāmaḥ—tābhiḥ samaṁ na viharatīty atra hetum | virahi-janasya tvad-virahitasya kṛṣṇa-lakṣaṇa-janasya durante | tāś ca vasantaś ca tvāṁ vinā na tasya vilāsotsāha-pradā bhavantīty arthaḥ | ata eva tvām eva kāmayatīti bhāvaḥ | viharatīty anenāpi śrī-rādhānveṣaṇa-rūpo vihāra ucyate | milana-saṅkoca-parihārāya sāmānya-yuvatīnāṁ saṅga ity apy uktaḥ | tathā ca yadi tvaṁ priyatamaṁ taṁ nānusariṣyasi, tadāyaṁ vasantas tavāpi duranto bhaviṣyatīti dhvanitam | </w:t>
      </w:r>
      <w:r>
        <w:rPr>
          <w:color w:val="0000FF"/>
          <w:lang w:val="pl-PL"/>
        </w:rPr>
        <w:t xml:space="preserve">samaṁ saha </w:t>
      </w:r>
      <w:r>
        <w:rPr>
          <w:lang w:val="pl-PL"/>
        </w:rPr>
        <w:t>ity amaraḥ | dhruva-padam idam | atra dvādaśa-lakṣaṇānvita-nisṛṣṭārthā dūtī sakhī eva | tad uktaṁ—</w:t>
      </w:r>
    </w:p>
    <w:p w:rsidR="0027187A" w:rsidRDefault="0027187A" w:rsidP="005B5D89">
      <w:pPr>
        <w:rPr>
          <w:lang w:val="pl-PL"/>
        </w:rPr>
      </w:pPr>
    </w:p>
    <w:p w:rsidR="0027187A" w:rsidRPr="00E03ECE" w:rsidRDefault="0027187A" w:rsidP="00E03ECE">
      <w:pPr>
        <w:pStyle w:val="quote0"/>
        <w:rPr>
          <w:lang w:val="pl-PL"/>
        </w:rPr>
      </w:pPr>
      <w:r w:rsidRPr="00E03ECE">
        <w:rPr>
          <w:lang w:val="pl-PL"/>
        </w:rPr>
        <w:t>pravṛtti-kuśalā dakṣā gūḍha-mantrā dṛḍha-priyā |</w:t>
      </w:r>
    </w:p>
    <w:p w:rsidR="0027187A" w:rsidRDefault="0027187A" w:rsidP="00E03ECE">
      <w:pPr>
        <w:pStyle w:val="quote0"/>
        <w:rPr>
          <w:lang w:val="pl-PL"/>
        </w:rPr>
      </w:pPr>
      <w:r>
        <w:rPr>
          <w:lang w:val="pl-PL"/>
        </w:rPr>
        <w:t>svatantrā vidhavā dāsī dhṛṣṭā pravrajitā sakhī ||</w:t>
      </w:r>
    </w:p>
    <w:p w:rsidR="0027187A" w:rsidRDefault="0027187A" w:rsidP="00E03ECE">
      <w:pPr>
        <w:pStyle w:val="quote0"/>
        <w:rPr>
          <w:lang w:val="pl-PL"/>
        </w:rPr>
      </w:pPr>
      <w:r>
        <w:rPr>
          <w:lang w:val="pl-PL"/>
        </w:rPr>
        <w:t>mālākārādi-nārī ca kāryā dūtīṣṭa-siddhaye ||</w:t>
      </w:r>
    </w:p>
    <w:p w:rsidR="0027187A" w:rsidRDefault="0027187A" w:rsidP="00E03ECE">
      <w:pPr>
        <w:rPr>
          <w:lang w:val="pl-PL"/>
        </w:rPr>
      </w:pPr>
    </w:p>
    <w:p w:rsidR="0027187A" w:rsidRDefault="0027187A" w:rsidP="00E03ECE">
      <w:pPr>
        <w:rPr>
          <w:lang w:val="pl-PL"/>
        </w:rPr>
      </w:pPr>
      <w:r>
        <w:rPr>
          <w:lang w:val="pl-PL"/>
        </w:rPr>
        <w:t>tasyā lakṣaṇāni, yathā—</w:t>
      </w:r>
    </w:p>
    <w:p w:rsidR="0027187A" w:rsidRPr="00E03ECE" w:rsidRDefault="0027187A" w:rsidP="00E03ECE">
      <w:pPr>
        <w:pStyle w:val="quote0"/>
        <w:rPr>
          <w:lang w:val="pl-PL"/>
        </w:rPr>
      </w:pPr>
      <w:r w:rsidRPr="00E03ECE">
        <w:rPr>
          <w:lang w:val="pl-PL"/>
        </w:rPr>
        <w:t>kālocitodyamābhijñā suveṣā dṛḍha-mitratā |</w:t>
      </w:r>
    </w:p>
    <w:p w:rsidR="0027187A" w:rsidRDefault="0027187A" w:rsidP="00E03ECE">
      <w:pPr>
        <w:pStyle w:val="quote0"/>
        <w:rPr>
          <w:lang w:val="pl-PL"/>
        </w:rPr>
      </w:pPr>
      <w:r>
        <w:rPr>
          <w:lang w:val="pl-PL"/>
        </w:rPr>
        <w:t>dhṛṣṭā iṣṭā suśīlā ca dakṣā cāpalya-varjitā |</w:t>
      </w:r>
    </w:p>
    <w:p w:rsidR="0027187A" w:rsidRDefault="0027187A" w:rsidP="00E03ECE">
      <w:pPr>
        <w:pStyle w:val="quote0"/>
        <w:rPr>
          <w:color w:val="auto"/>
          <w:lang w:val="pl-PL"/>
        </w:rPr>
      </w:pPr>
      <w:r>
        <w:rPr>
          <w:lang w:val="pl-PL"/>
        </w:rPr>
        <w:t xml:space="preserve">akṣudrā cāpy anudvignā praśasyā dvādaśaiva tu || </w:t>
      </w:r>
      <w:r>
        <w:rPr>
          <w:color w:val="auto"/>
          <w:lang w:val="pl-PL"/>
        </w:rPr>
        <w:t>iti |</w:t>
      </w:r>
    </w:p>
    <w:p w:rsidR="0027187A" w:rsidRDefault="0027187A" w:rsidP="00E03ECE">
      <w:pPr>
        <w:rPr>
          <w:lang w:val="pl-PL"/>
        </w:rPr>
      </w:pPr>
    </w:p>
    <w:p w:rsidR="0027187A" w:rsidRDefault="0027187A" w:rsidP="00E03ECE">
      <w:pPr>
        <w:rPr>
          <w:lang w:val="pl-PL"/>
        </w:rPr>
      </w:pPr>
      <w:r>
        <w:rPr>
          <w:lang w:val="pl-PL"/>
        </w:rPr>
        <w:t xml:space="preserve">kiṁ ca, </w:t>
      </w:r>
    </w:p>
    <w:p w:rsidR="0027187A" w:rsidRPr="00E03ECE" w:rsidRDefault="0027187A" w:rsidP="00E03ECE">
      <w:pPr>
        <w:pStyle w:val="quote0"/>
        <w:rPr>
          <w:lang w:val="pl-PL"/>
        </w:rPr>
      </w:pPr>
      <w:r w:rsidRPr="00E03ECE">
        <w:rPr>
          <w:lang w:val="pl-PL"/>
        </w:rPr>
        <w:t>vilāsinoś ca svāntastha</w:t>
      </w:r>
      <w:r>
        <w:rPr>
          <w:lang w:val="pl-PL"/>
        </w:rPr>
        <w:t>m a</w:t>
      </w:r>
      <w:r w:rsidRPr="00E03ECE">
        <w:rPr>
          <w:lang w:val="pl-PL"/>
        </w:rPr>
        <w:t>rthaṁ jñātvā yateta yā |</w:t>
      </w:r>
    </w:p>
    <w:p w:rsidR="0027187A" w:rsidRDefault="0027187A" w:rsidP="00E03ECE">
      <w:pPr>
        <w:pStyle w:val="quote0"/>
        <w:rPr>
          <w:lang w:val="pl-PL"/>
        </w:rPr>
      </w:pPr>
      <w:r>
        <w:rPr>
          <w:lang w:val="pl-PL"/>
        </w:rPr>
        <w:t>anurūpāv imau ceti hy ākalayyānukūla-kṛt |</w:t>
      </w:r>
    </w:p>
    <w:p w:rsidR="0027187A" w:rsidRDefault="0027187A" w:rsidP="00E03ECE">
      <w:pPr>
        <w:pStyle w:val="quote0"/>
        <w:rPr>
          <w:color w:val="auto"/>
          <w:lang w:val="pl-PL"/>
        </w:rPr>
      </w:pPr>
      <w:r>
        <w:rPr>
          <w:lang w:val="pl-PL"/>
        </w:rPr>
        <w:t>nsṛṣṭārtheti sā jñeyā kautūhala-samanvitā ||</w:t>
      </w:r>
      <w:r>
        <w:rPr>
          <w:color w:val="auto"/>
          <w:lang w:val="pl-PL"/>
        </w:rPr>
        <w:t xml:space="preserve"> iti |</w:t>
      </w:r>
    </w:p>
    <w:p w:rsidR="0027187A" w:rsidRDefault="0027187A" w:rsidP="00E03ECE">
      <w:pPr>
        <w:rPr>
          <w:lang w:val="pl-PL"/>
        </w:rPr>
      </w:pPr>
    </w:p>
    <w:p w:rsidR="0027187A" w:rsidRDefault="0027187A" w:rsidP="00E03ECE">
      <w:pPr>
        <w:rPr>
          <w:lang w:val="pl-PL"/>
        </w:rPr>
      </w:pPr>
      <w:r>
        <w:rPr>
          <w:lang w:val="pl-PL"/>
        </w:rPr>
        <w:t>tathā ca saptaviṁśatir dūtī-karmāṇi, yathā—</w:t>
      </w:r>
    </w:p>
    <w:p w:rsidR="0027187A" w:rsidRDefault="0027187A" w:rsidP="00E03ECE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protsāhanaṁ</w:t>
      </w:r>
    </w:p>
    <w:p w:rsidR="0027187A" w:rsidRDefault="0027187A" w:rsidP="00E03ECE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artha-darśanaṁ</w:t>
      </w:r>
    </w:p>
    <w:p w:rsidR="0027187A" w:rsidRDefault="0027187A" w:rsidP="00E03ECE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guṇa-kathanaṁ</w:t>
      </w:r>
    </w:p>
    <w:p w:rsidR="0027187A" w:rsidRDefault="0027187A" w:rsidP="00E03ECE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visrambhaṇaṁ</w:t>
      </w:r>
    </w:p>
    <w:p w:rsidR="0027187A" w:rsidRDefault="0027187A" w:rsidP="00E03ECE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tad-anurāgākhyāpanaṁ</w:t>
      </w:r>
    </w:p>
    <w:p w:rsidR="0027187A" w:rsidRDefault="0027187A" w:rsidP="00E03ECE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kalā-nivedanaṁ</w:t>
      </w:r>
    </w:p>
    <w:p w:rsidR="0027187A" w:rsidRDefault="0027187A" w:rsidP="00E03ECE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śaurya-prakaṭanaṁ</w:t>
      </w:r>
    </w:p>
    <w:p w:rsidR="0027187A" w:rsidRDefault="0027187A" w:rsidP="00E03ECE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bahu-mitratā</w:t>
      </w:r>
    </w:p>
    <w:p w:rsidR="0027187A" w:rsidRDefault="0027187A" w:rsidP="00E03ECE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suveṣatā </w:t>
      </w:r>
    </w:p>
    <w:p w:rsidR="0027187A" w:rsidRDefault="0027187A" w:rsidP="00E03ECE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duḥkha-sahiṣṇutā</w:t>
      </w:r>
    </w:p>
    <w:p w:rsidR="0027187A" w:rsidRDefault="0027187A" w:rsidP="00E03ECE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madhura-vāg-vāditā</w:t>
      </w:r>
    </w:p>
    <w:p w:rsidR="0027187A" w:rsidRDefault="0027187A" w:rsidP="00E03ECE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dṛḍha-mantritā</w:t>
      </w:r>
    </w:p>
    <w:p w:rsidR="0027187A" w:rsidRDefault="0027187A" w:rsidP="00E03ECE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saukhyavattā</w:t>
      </w:r>
    </w:p>
    <w:p w:rsidR="0027187A" w:rsidRDefault="0027187A" w:rsidP="00E03ECE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svacchandānuvartitā</w:t>
      </w:r>
    </w:p>
    <w:p w:rsidR="0027187A" w:rsidRDefault="0027187A" w:rsidP="00E03ECE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upāya-jñatā </w:t>
      </w:r>
    </w:p>
    <w:p w:rsidR="0027187A" w:rsidRDefault="0027187A" w:rsidP="00E03ECE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kāla-jñāna-veditā</w:t>
      </w:r>
    </w:p>
    <w:p w:rsidR="0027187A" w:rsidRDefault="0027187A" w:rsidP="00E03ECE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deśa-vivekitā</w:t>
      </w:r>
    </w:p>
    <w:p w:rsidR="0027187A" w:rsidRDefault="0027187A" w:rsidP="00E03ECE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svabhāvajñatā</w:t>
      </w:r>
    </w:p>
    <w:p w:rsidR="0027187A" w:rsidRDefault="0027187A" w:rsidP="00E03ECE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sarva-karma-kuśalatā</w:t>
      </w:r>
    </w:p>
    <w:p w:rsidR="0027187A" w:rsidRDefault="0027187A" w:rsidP="00E03ECE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doṣācchādanaṁ</w:t>
      </w:r>
    </w:p>
    <w:p w:rsidR="0027187A" w:rsidRDefault="0027187A" w:rsidP="00E03ECE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guṇa-nirūpanaṁ</w:t>
      </w:r>
    </w:p>
    <w:p w:rsidR="0027187A" w:rsidRDefault="0027187A" w:rsidP="006D7707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saundarya-praśaṁsā</w:t>
      </w:r>
    </w:p>
    <w:p w:rsidR="0027187A" w:rsidRDefault="0027187A" w:rsidP="006D7707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piśuna-vākya-rāhityam</w:t>
      </w:r>
    </w:p>
    <w:p w:rsidR="0027187A" w:rsidRDefault="0027187A" w:rsidP="006D7707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mṛda-bhāṣaṇam</w:t>
      </w:r>
    </w:p>
    <w:p w:rsidR="0027187A" w:rsidRDefault="0027187A" w:rsidP="006D7707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artha-pradāna-kathanaṁ</w:t>
      </w:r>
    </w:p>
    <w:p w:rsidR="0027187A" w:rsidRDefault="0027187A" w:rsidP="006D7707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viceṣṭita-praśaṁsanaṁ</w:t>
      </w:r>
    </w:p>
    <w:p w:rsidR="0027187A" w:rsidRDefault="0027187A" w:rsidP="006D7707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para-tattva-jñānaṁ ceti |</w:t>
      </w:r>
    </w:p>
    <w:p w:rsidR="0027187A" w:rsidRDefault="0027187A" w:rsidP="006D7707">
      <w:pPr>
        <w:rPr>
          <w:lang w:val="pl-PL"/>
        </w:rPr>
      </w:pPr>
    </w:p>
    <w:p w:rsidR="0027187A" w:rsidRDefault="0027187A" w:rsidP="00B028AE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tatra kāla-jñatā-protsāhanārtha-darśanādi-guṇān pradarśayantī vasantasya sarasatām āha—lalitā manoharā yā lavaṅga-latā tasyā pariśīlanam āliṅganaṁ tena komalo mṛdulo malaya-samīro malayācala-sambandhī vāyur yatra tādṛśe | etena vāyos traividhyam uktam, lavaṅga-latā-nāyikā-yogāt samīrasyoddīpanatā kathitā | anyāṁś coddīpana-vibhāvān darśayati | punaḥ kīdṛśe vasante ? madhukara-nikareṇa bhramara-samūhena karambitā miśritā ye kokilās taiḥ kūjitaḥ madhura-śabda-yuktaḥ kṛtaḥ kuñja eva kuṭīro’lpā kuṭī yatra tādṛśe | </w:t>
      </w:r>
    </w:p>
    <w:p w:rsidR="0027187A" w:rsidRDefault="0027187A" w:rsidP="00B028AE">
      <w:pPr>
        <w:autoSpaceDE w:val="0"/>
        <w:autoSpaceDN w:val="0"/>
        <w:adjustRightInd w:val="0"/>
        <w:rPr>
          <w:lang w:val="pl-PL"/>
        </w:rPr>
      </w:pPr>
    </w:p>
    <w:p w:rsidR="0027187A" w:rsidRPr="00657A79" w:rsidRDefault="0027187A" w:rsidP="00B028AE">
      <w:pPr>
        <w:autoSpaceDE w:val="0"/>
        <w:autoSpaceDN w:val="0"/>
        <w:adjustRightInd w:val="0"/>
        <w:rPr>
          <w:lang w:val="pl-PL" w:bidi="sa-IN"/>
        </w:rPr>
      </w:pPr>
      <w:r>
        <w:rPr>
          <w:color w:val="0000FF"/>
          <w:lang w:val="pl-PL"/>
        </w:rPr>
        <w:t xml:space="preserve">śīlanāliṅgane same </w:t>
      </w:r>
      <w:r>
        <w:rPr>
          <w:lang w:val="pl-PL"/>
        </w:rPr>
        <w:t xml:space="preserve">iti viśvaḥ | </w:t>
      </w:r>
      <w:r w:rsidRPr="00F34A4A">
        <w:rPr>
          <w:color w:val="0000FF"/>
        </w:rPr>
        <w:t xml:space="preserve">samīra-māruta-maruj-jagatprāṇa-samīraṇāḥ </w:t>
      </w:r>
      <w:r w:rsidRPr="00F34A4A">
        <w:t xml:space="preserve">ity amaraḥ | </w:t>
      </w:r>
      <w:r w:rsidRPr="00F34A4A">
        <w:rPr>
          <w:color w:val="0000FF"/>
        </w:rPr>
        <w:t xml:space="preserve">madhuvrato madhukaro madhuliṇ madhupālinaḥ </w:t>
      </w:r>
      <w:r w:rsidRPr="00F34A4A">
        <w:t xml:space="preserve">iti ca | </w:t>
      </w:r>
      <w:r w:rsidRPr="00F34A4A">
        <w:rPr>
          <w:color w:val="0000FF"/>
        </w:rPr>
        <w:t xml:space="preserve">stomaugha-nikara-vrāta-vāra-saṁghāta-saṁcayāḥ </w:t>
      </w:r>
      <w:r w:rsidRPr="00F34A4A">
        <w:t xml:space="preserve">ity api | </w:t>
      </w:r>
      <w:r w:rsidRPr="00F34A4A">
        <w:rPr>
          <w:color w:val="0000FF"/>
        </w:rPr>
        <w:t xml:space="preserve">miśrite karambitaḥ </w:t>
      </w:r>
      <w:r w:rsidRPr="00F34A4A">
        <w:t xml:space="preserve">iti śāśvataḥ | </w:t>
      </w:r>
      <w:r w:rsidRPr="00F34A4A">
        <w:rPr>
          <w:color w:val="0000FF"/>
        </w:rPr>
        <w:t xml:space="preserve">alā kuṭī kuṭīraḥ syāt </w:t>
      </w:r>
      <w:r w:rsidRPr="00F34A4A">
        <w:t>ity api ||28</w:t>
      </w:r>
      <w:r w:rsidRPr="00657A79">
        <w:rPr>
          <w:lang w:val="pl-PL"/>
        </w:rPr>
        <w:t>|| (3.1)</w:t>
      </w:r>
    </w:p>
    <w:p w:rsidR="0027187A" w:rsidRDefault="0027187A" w:rsidP="005B5D89">
      <w:pPr>
        <w:rPr>
          <w:lang w:val="pl-PL"/>
        </w:rPr>
      </w:pPr>
    </w:p>
    <w:p w:rsidR="0027187A" w:rsidRDefault="0027187A" w:rsidP="006C76E2">
      <w:pPr>
        <w:rPr>
          <w:lang w:val="pl-PL"/>
        </w:rPr>
      </w:pPr>
      <w:r>
        <w:rPr>
          <w:lang w:val="pl-PL"/>
        </w:rPr>
        <w:t>vasantasya durantatām āha—</w:t>
      </w:r>
    </w:p>
    <w:p w:rsidR="0027187A" w:rsidRPr="005B5D89" w:rsidRDefault="0027187A" w:rsidP="006C76E2">
      <w:pPr>
        <w:rPr>
          <w:lang w:val="pl-PL"/>
        </w:rPr>
      </w:pPr>
    </w:p>
    <w:p w:rsidR="0027187A" w:rsidRDefault="0027187A" w:rsidP="00970B52">
      <w:pPr>
        <w:pStyle w:val="VerseQuote"/>
      </w:pPr>
      <w:r>
        <w:t>unmada-madana-manoratha-pathika-vadhū-jana-janita-vilāpe |</w:t>
      </w:r>
    </w:p>
    <w:p w:rsidR="0027187A" w:rsidRPr="00657A79" w:rsidRDefault="0027187A" w:rsidP="00970B52">
      <w:pPr>
        <w:pStyle w:val="VerseQuote"/>
        <w:rPr>
          <w:lang w:val="en-US"/>
        </w:rPr>
      </w:pPr>
      <w:r>
        <w:t>ali-kula-saṅkula-kusuma-samūha-nirākula-bakula-kalāpe ||</w:t>
      </w:r>
      <w:r w:rsidRPr="00970B52">
        <w:rPr>
          <w:lang w:val="pl-PL"/>
        </w:rPr>
        <w:t>29</w:t>
      </w:r>
      <w:r>
        <w:rPr>
          <w:lang w:val="pl-PL"/>
        </w:rPr>
        <w:t>||</w:t>
      </w:r>
    </w:p>
    <w:p w:rsidR="0027187A" w:rsidRDefault="0027187A" w:rsidP="006C76E2">
      <w:pPr>
        <w:rPr>
          <w:lang w:val="pl-PL"/>
        </w:rPr>
      </w:pPr>
    </w:p>
    <w:p w:rsidR="0027187A" w:rsidRDefault="0027187A" w:rsidP="006C76E2">
      <w:pPr>
        <w:rPr>
          <w:rFonts w:eastAsia="MS Minchofalt"/>
          <w:bCs/>
          <w:lang w:val="pl-PL"/>
        </w:rPr>
      </w:pPr>
      <w:r>
        <w:rPr>
          <w:lang w:val="pl-PL"/>
        </w:rPr>
        <w:t xml:space="preserve">unmadeti | unmada udbhaṭo madano yatra, udgatau mada-madanau yasminn iti vā tādṛśo manoratho yeṣāṁ tādṛśo ye pathikānāṁ vadhū-janās tair janito vilāpo yatra tādṛśe | </w:t>
      </w:r>
      <w:r w:rsidRPr="006C76E2">
        <w:rPr>
          <w:rFonts w:eastAsia="MS Minchofalt"/>
          <w:bCs/>
          <w:lang w:val="pl-PL"/>
        </w:rPr>
        <w:t>punaḥ kī</w:t>
      </w:r>
      <w:r>
        <w:rPr>
          <w:rFonts w:eastAsia="MS Minchofalt"/>
          <w:bCs/>
          <w:lang w:val="pl-PL"/>
        </w:rPr>
        <w:t>dṛśe</w:t>
      </w:r>
      <w:r w:rsidRPr="006C76E2">
        <w:rPr>
          <w:rFonts w:eastAsia="MS Minchofalt"/>
          <w:bCs/>
          <w:lang w:val="pl-PL"/>
        </w:rPr>
        <w:t xml:space="preserve"> ? </w:t>
      </w:r>
      <w:r>
        <w:rPr>
          <w:rFonts w:eastAsia="MS Minchofalt"/>
          <w:bCs/>
          <w:lang w:val="pl-PL"/>
        </w:rPr>
        <w:t xml:space="preserve">ali-kulaiḥ bhramara-samūhaiḥ saṅkulo vyāpto yaḥ kusuma-samūhaḥ, tena nirākulo niḥśeṣeṇākulo vyākulo bakula-kalāpaḥ kesara-samūho yatra tādṛśe | athavā bakula eva kalāpo bhūṣaṇaṁ yasya | kalāpaḥ smara-śara-tūṇīro vā | </w:t>
      </w:r>
    </w:p>
    <w:p w:rsidR="0027187A" w:rsidRDefault="0027187A" w:rsidP="006C76E2">
      <w:pPr>
        <w:rPr>
          <w:rFonts w:eastAsia="MS Minchofalt"/>
          <w:bCs/>
          <w:lang w:val="pl-PL"/>
        </w:rPr>
      </w:pPr>
    </w:p>
    <w:p w:rsidR="0027187A" w:rsidRPr="00F34A4A" w:rsidRDefault="0027187A" w:rsidP="00275C55">
      <w:pPr>
        <w:autoSpaceDE w:val="0"/>
        <w:autoSpaceDN w:val="0"/>
        <w:adjustRightInd w:val="0"/>
        <w:rPr>
          <w:color w:val="0000FF"/>
        </w:rPr>
      </w:pPr>
      <w:r>
        <w:rPr>
          <w:rFonts w:eastAsia="MS Minchofalt"/>
          <w:bCs/>
          <w:color w:val="0000FF"/>
          <w:lang w:val="pl-PL"/>
        </w:rPr>
        <w:t xml:space="preserve">saṅkulaṁ vācyavad vyāpte vispaṣṭārtha-vacasy api </w:t>
      </w:r>
      <w:r>
        <w:rPr>
          <w:rFonts w:eastAsia="MS Minchofalt"/>
          <w:bCs/>
          <w:lang w:val="pl-PL"/>
        </w:rPr>
        <w:t xml:space="preserve">ced viśvaḥ | </w:t>
      </w:r>
      <w:r>
        <w:rPr>
          <w:rFonts w:eastAsia="MS Minchofalt"/>
          <w:bCs/>
          <w:color w:val="0000FF"/>
          <w:lang w:val="pl-PL"/>
        </w:rPr>
        <w:t xml:space="preserve">kesare bakulaḥ </w:t>
      </w:r>
      <w:r>
        <w:rPr>
          <w:rFonts w:eastAsia="MS Minchofalt"/>
          <w:bCs/>
          <w:lang w:val="pl-PL"/>
        </w:rPr>
        <w:t xml:space="preserve">ity amaraḥ | </w:t>
      </w:r>
      <w:r w:rsidRPr="00F34A4A">
        <w:rPr>
          <w:color w:val="0000FF"/>
        </w:rPr>
        <w:t xml:space="preserve">kalāpo bhūṣaṇe barhe tūṇīre saṁhatāv api </w:t>
      </w:r>
      <w:r w:rsidRPr="00F34A4A">
        <w:t>iti ca ||29</w:t>
      </w:r>
      <w:r w:rsidRPr="00657A79">
        <w:rPr>
          <w:lang w:val="pl-PL"/>
        </w:rPr>
        <w:t>|| (3.</w:t>
      </w:r>
      <w:r>
        <w:rPr>
          <w:lang w:val="pl-PL"/>
        </w:rPr>
        <w:t>2</w:t>
      </w:r>
      <w:r w:rsidRPr="00F34A4A">
        <w:t>)</w:t>
      </w:r>
    </w:p>
    <w:p w:rsidR="0027187A" w:rsidRPr="00275C55" w:rsidRDefault="0027187A" w:rsidP="006C76E2">
      <w:pPr>
        <w:rPr>
          <w:color w:val="0000FF"/>
          <w:lang w:val="pl-PL" w:bidi="sa-IN"/>
        </w:rPr>
      </w:pPr>
    </w:p>
    <w:p w:rsidR="0027187A" w:rsidRDefault="0027187A" w:rsidP="00970B52">
      <w:pPr>
        <w:pStyle w:val="VerseQuote"/>
      </w:pPr>
      <w:r>
        <w:t>mṛga-mada-saurabha-rabhasa-vaśaṁvada-nava-dala-māla-tamāle |</w:t>
      </w:r>
    </w:p>
    <w:p w:rsidR="0027187A" w:rsidRPr="00970B52" w:rsidRDefault="0027187A" w:rsidP="00970B52">
      <w:pPr>
        <w:pStyle w:val="VerseQuote"/>
        <w:rPr>
          <w:lang w:val="en-US"/>
        </w:rPr>
      </w:pPr>
      <w:r>
        <w:t>yuva-jana-hṛdaya-vidāraṇa manasija-nakha-ruci-kiṁśuka-jāle ||</w:t>
      </w:r>
      <w:r>
        <w:rPr>
          <w:lang w:val="en-US"/>
        </w:rPr>
        <w:t>30||</w:t>
      </w:r>
    </w:p>
    <w:p w:rsidR="0027187A" w:rsidRDefault="0027187A" w:rsidP="002F7A3D">
      <w:pPr>
        <w:rPr>
          <w:lang w:val="en-US"/>
        </w:rPr>
      </w:pPr>
    </w:p>
    <w:p w:rsidR="0027187A" w:rsidRDefault="0027187A" w:rsidP="002F7A3D">
      <w:pPr>
        <w:rPr>
          <w:rFonts w:eastAsia="MS Minchofalt"/>
          <w:bCs/>
          <w:lang w:val="en-US"/>
        </w:rPr>
      </w:pPr>
      <w:r w:rsidRPr="002F7A3D">
        <w:rPr>
          <w:rFonts w:eastAsia="MS Minchofalt"/>
          <w:bCs/>
          <w:lang w:val="en-US"/>
        </w:rPr>
        <w:t>punaḥ kī</w:t>
      </w:r>
      <w:r>
        <w:rPr>
          <w:rFonts w:eastAsia="MS Minchofalt"/>
          <w:bCs/>
          <w:lang w:val="en-US"/>
        </w:rPr>
        <w:t>dṛś</w:t>
      </w:r>
      <w:r w:rsidRPr="002F7A3D">
        <w:rPr>
          <w:rFonts w:eastAsia="MS Minchofalt"/>
          <w:bCs/>
          <w:lang w:val="en-US"/>
        </w:rPr>
        <w:t>e ? mṛgamad</w:t>
      </w:r>
      <w:r>
        <w:rPr>
          <w:rFonts w:eastAsia="MS Minchofalt"/>
          <w:bCs/>
          <w:lang w:val="en-US"/>
        </w:rPr>
        <w:t>asya</w:t>
      </w:r>
      <w:r w:rsidRPr="002F7A3D">
        <w:rPr>
          <w:rFonts w:eastAsia="MS Minchofalt"/>
          <w:bCs/>
          <w:lang w:val="en-US"/>
        </w:rPr>
        <w:t xml:space="preserve"> kastūrik</w:t>
      </w:r>
      <w:r>
        <w:rPr>
          <w:rFonts w:eastAsia="MS Minchofalt"/>
          <w:bCs/>
          <w:lang w:val="en-US"/>
        </w:rPr>
        <w:t>āyā</w:t>
      </w:r>
      <w:r w:rsidRPr="002F7A3D">
        <w:rPr>
          <w:rFonts w:eastAsia="MS Minchofalt"/>
          <w:bCs/>
          <w:lang w:val="en-US"/>
        </w:rPr>
        <w:t xml:space="preserve"> yaḥ saurabha-rabhasaḥ saurabha-vegas t</w:t>
      </w:r>
      <w:r>
        <w:rPr>
          <w:rFonts w:eastAsia="MS Minchofalt"/>
          <w:bCs/>
          <w:lang w:val="en-US"/>
        </w:rPr>
        <w:t>asya</w:t>
      </w:r>
      <w:r w:rsidRPr="002F7A3D">
        <w:rPr>
          <w:rFonts w:eastAsia="MS Minchofalt"/>
          <w:bCs/>
          <w:lang w:val="en-US"/>
        </w:rPr>
        <w:t xml:space="preserve"> vaśaṁvadā āyattatā-vādinī nava-dala-mālā nūtana-patra-paṅktir y</w:t>
      </w:r>
      <w:r>
        <w:rPr>
          <w:rFonts w:eastAsia="MS Minchofalt"/>
          <w:bCs/>
          <w:lang w:val="en-US"/>
        </w:rPr>
        <w:t>eṣāṁ</w:t>
      </w:r>
      <w:r w:rsidRPr="002F7A3D">
        <w:rPr>
          <w:rFonts w:eastAsia="MS Minchofalt"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tādṛś</w:t>
      </w:r>
      <w:r w:rsidRPr="002F7A3D">
        <w:rPr>
          <w:rFonts w:eastAsia="MS Minchofalt"/>
          <w:bCs/>
          <w:lang w:val="en-US"/>
        </w:rPr>
        <w:t xml:space="preserve">ās tamālā yatra </w:t>
      </w:r>
      <w:r>
        <w:rPr>
          <w:rFonts w:eastAsia="MS Minchofalt"/>
          <w:bCs/>
          <w:lang w:val="en-US"/>
        </w:rPr>
        <w:t>tādṛś</w:t>
      </w:r>
      <w:r w:rsidRPr="002F7A3D">
        <w:rPr>
          <w:rFonts w:eastAsia="MS Minchofalt"/>
          <w:bCs/>
          <w:lang w:val="en-US"/>
        </w:rPr>
        <w:t>e | punaḥ kī</w:t>
      </w:r>
      <w:r>
        <w:rPr>
          <w:rFonts w:eastAsia="MS Minchofalt"/>
          <w:bCs/>
          <w:lang w:val="en-US"/>
        </w:rPr>
        <w:t>dṛś</w:t>
      </w:r>
      <w:r w:rsidRPr="002F7A3D">
        <w:rPr>
          <w:rFonts w:eastAsia="MS Minchofalt"/>
          <w:bCs/>
          <w:lang w:val="en-US"/>
        </w:rPr>
        <w:t>e ?</w:t>
      </w:r>
      <w:r>
        <w:rPr>
          <w:rFonts w:eastAsia="MS Minchofalt"/>
          <w:bCs/>
          <w:lang w:val="en-US"/>
        </w:rPr>
        <w:t xml:space="preserve"> yuva-janānāṁ hṛdayaṁ vidārayantīti yuva-jana-hṛdaya-vidāraṇās tādṛśā ye manasijasya kāmasya nakhās teṣām iva rucir dīptir yeṣāṁ tādṛśā ye kiṁśukāḥ palāśa-kusumāni teṣāṁ jālaṁ samūho yatra tādṛśe, kiṁśuka-jālāni palāśa-kalikā iti vā | atra palāśa-korakasya vakratvenāraktatvena ca hṛdaya-vidāraṇād rudhirākta-manasija-nakhasya sādṛśyaṁ nakha-saundaryaṁ ca kathitam | </w:t>
      </w:r>
    </w:p>
    <w:p w:rsidR="0027187A" w:rsidRDefault="0027187A" w:rsidP="002F7A3D">
      <w:pPr>
        <w:rPr>
          <w:rFonts w:eastAsia="MS Minchofalt"/>
          <w:bCs/>
          <w:lang w:val="en-US"/>
        </w:rPr>
      </w:pPr>
    </w:p>
    <w:p w:rsidR="0027187A" w:rsidRPr="00F34A4A" w:rsidRDefault="0027187A" w:rsidP="00A22847">
      <w:pPr>
        <w:autoSpaceDE w:val="0"/>
        <w:autoSpaceDN w:val="0"/>
        <w:adjustRightInd w:val="0"/>
      </w:pPr>
      <w:r w:rsidRPr="00F34A4A">
        <w:rPr>
          <w:color w:val="0000FF"/>
        </w:rPr>
        <w:t xml:space="preserve">mṛganābhir mṛgamadaḥ kastūrī ca </w:t>
      </w:r>
      <w:r w:rsidRPr="00F34A4A">
        <w:t xml:space="preserve">ity amaraḥ | | </w:t>
      </w:r>
      <w:r w:rsidRPr="00F34A4A">
        <w:rPr>
          <w:color w:val="0000FF"/>
        </w:rPr>
        <w:t xml:space="preserve">rabhaso vega-harṣayoḥ </w:t>
      </w:r>
      <w:r w:rsidRPr="00F34A4A">
        <w:t xml:space="preserve">iti viśvaḥ | </w:t>
      </w:r>
      <w:r w:rsidRPr="00F34A4A">
        <w:rPr>
          <w:color w:val="0000FF"/>
        </w:rPr>
        <w:t xml:space="preserve">rucir mayūkhe śobhāyām abhisaṅgābhilāṣayoḥ </w:t>
      </w:r>
      <w:r w:rsidRPr="00F34A4A">
        <w:t xml:space="preserve">iti | </w:t>
      </w:r>
      <w:r w:rsidRPr="00F34A4A">
        <w:rPr>
          <w:color w:val="0000FF"/>
        </w:rPr>
        <w:t xml:space="preserve">palāśaḥ kiṁśukaḥ </w:t>
      </w:r>
      <w:r w:rsidRPr="00F34A4A">
        <w:t xml:space="preserve">ity amaraḥ | </w:t>
      </w:r>
      <w:r w:rsidRPr="00F34A4A">
        <w:rPr>
          <w:color w:val="0000FF"/>
        </w:rPr>
        <w:t xml:space="preserve">jālaṁ gavākṣa ānāye kṣārake dambha-vṛndayoḥ </w:t>
      </w:r>
      <w:r w:rsidRPr="00F34A4A">
        <w:t>iti viśvaḥ ||30</w:t>
      </w:r>
      <w:r w:rsidRPr="00657A79">
        <w:rPr>
          <w:lang w:val="pl-PL"/>
        </w:rPr>
        <w:t>|| (3.</w:t>
      </w:r>
      <w:r>
        <w:rPr>
          <w:lang w:val="pl-PL"/>
        </w:rPr>
        <w:t>3</w:t>
      </w:r>
      <w:r w:rsidRPr="00F34A4A">
        <w:t>)</w:t>
      </w:r>
    </w:p>
    <w:p w:rsidR="0027187A" w:rsidRPr="002F7A3D" w:rsidRDefault="0027187A" w:rsidP="002F7A3D">
      <w:pPr>
        <w:rPr>
          <w:lang w:val="en-US" w:bidi="sa-IN"/>
        </w:rPr>
      </w:pPr>
    </w:p>
    <w:p w:rsidR="0027187A" w:rsidRDefault="0027187A" w:rsidP="00970B52">
      <w:pPr>
        <w:pStyle w:val="VerseQuote"/>
      </w:pPr>
      <w:r>
        <w:t>madana-mahīpati-kanaka-daṇḍa-ruci-keśara-kusuma-vikāśe |</w:t>
      </w:r>
    </w:p>
    <w:p w:rsidR="0027187A" w:rsidRPr="00970B52" w:rsidRDefault="0027187A" w:rsidP="00970B52">
      <w:pPr>
        <w:pStyle w:val="VerseQuote"/>
        <w:rPr>
          <w:lang w:val="en-US"/>
        </w:rPr>
      </w:pPr>
      <w:r>
        <w:t>milita-śili-mukha-pāṭala-paṭala-kṛta-smara-tūṇa-vilāse ||31</w:t>
      </w:r>
      <w:r>
        <w:rPr>
          <w:lang w:val="en-US"/>
        </w:rPr>
        <w:t>||</w:t>
      </w:r>
    </w:p>
    <w:p w:rsidR="0027187A" w:rsidRDefault="0027187A" w:rsidP="00A22847">
      <w:pPr>
        <w:rPr>
          <w:lang w:val="en-US"/>
        </w:rPr>
      </w:pPr>
    </w:p>
    <w:p w:rsidR="0027187A" w:rsidRDefault="0027187A" w:rsidP="00A22847">
      <w:pPr>
        <w:rPr>
          <w:rFonts w:eastAsia="MS Minchofalt"/>
          <w:bCs/>
          <w:lang w:val="en-US"/>
        </w:rPr>
      </w:pPr>
      <w:r w:rsidRPr="004F0360">
        <w:rPr>
          <w:lang w:val="en-US"/>
        </w:rPr>
        <w:t>madana eva | mahīpatis t</w:t>
      </w:r>
      <w:r>
        <w:rPr>
          <w:lang w:val="en-US"/>
        </w:rPr>
        <w:t>asya</w:t>
      </w:r>
      <w:r w:rsidRPr="004F0360">
        <w:rPr>
          <w:lang w:val="en-US"/>
        </w:rPr>
        <w:t xml:space="preserve"> yaḥ kanaka-daṇḍ</w:t>
      </w:r>
      <w:r>
        <w:rPr>
          <w:lang w:val="en-US"/>
        </w:rPr>
        <w:t xml:space="preserve">aḥ suvarṇa-ghaṭita-cchatras tasyeva rucir yasya tādṛśasya keśarasya nāgakeśara-puṣpasya vikāśaḥ prakāśo yatra tādṛśe | atra kanaka-daṇḍa-śabdena kanaka-daṇḍa-yuktaṁ chatram iti vā | mahīpati-śabda-sāhacaryāt | athavā virahiṇāṁ daṇḍanārthaṁ daṇḍa iva | </w:t>
      </w:r>
      <w:r w:rsidRPr="002F7A3D">
        <w:rPr>
          <w:rFonts w:eastAsia="MS Minchofalt"/>
          <w:bCs/>
          <w:lang w:val="en-US"/>
        </w:rPr>
        <w:t>punaḥ kī</w:t>
      </w:r>
      <w:r>
        <w:rPr>
          <w:rFonts w:eastAsia="MS Minchofalt"/>
          <w:bCs/>
          <w:lang w:val="en-US"/>
        </w:rPr>
        <w:t>dṛś</w:t>
      </w:r>
      <w:r w:rsidRPr="002F7A3D">
        <w:rPr>
          <w:rFonts w:eastAsia="MS Minchofalt"/>
          <w:bCs/>
          <w:lang w:val="en-US"/>
        </w:rPr>
        <w:t>e ?</w:t>
      </w:r>
      <w:r>
        <w:rPr>
          <w:rFonts w:eastAsia="MS Minchofalt"/>
          <w:bCs/>
          <w:lang w:val="en-US"/>
        </w:rPr>
        <w:t xml:space="preserve"> militāḥ śilīmukhā bhramarā eva śilīmukhā bāṇā yasmin tādṛśaṁ yat pāṭali-paṭalaṁ pāṭala-puṣpa-samūhas tena kṛtaḥ smara-tūṇasya kandarpa-tuṇīrasya vilāsaś ceṣṭitaṁ yatra tādṛśe | atra para-marma-vyathā-janakatvena bhramarāṇāṁ bāṇa-sāmyam | </w:t>
      </w:r>
    </w:p>
    <w:p w:rsidR="0027187A" w:rsidRDefault="0027187A" w:rsidP="00A22847">
      <w:pPr>
        <w:rPr>
          <w:rFonts w:eastAsia="MS Minchofalt"/>
          <w:bCs/>
          <w:lang w:val="en-US"/>
        </w:rPr>
      </w:pPr>
    </w:p>
    <w:p w:rsidR="0027187A" w:rsidRPr="00F34A4A" w:rsidRDefault="0027187A" w:rsidP="00A85C12">
      <w:pPr>
        <w:autoSpaceDE w:val="0"/>
        <w:autoSpaceDN w:val="0"/>
        <w:adjustRightInd w:val="0"/>
      </w:pPr>
      <w:r w:rsidRPr="00F34A4A">
        <w:rPr>
          <w:color w:val="0000FF"/>
        </w:rPr>
        <w:t xml:space="preserve">cāmpeyaḥ kesaro nāgakesaraḥ kāñcanāhvayaḥ </w:t>
      </w:r>
      <w:r w:rsidRPr="00F34A4A">
        <w:t xml:space="preserve">ity amaraḥ | </w:t>
      </w:r>
      <w:r w:rsidRPr="00F34A4A">
        <w:rPr>
          <w:color w:val="0000FF"/>
        </w:rPr>
        <w:t xml:space="preserve">ali-bāṇau śilīmukhau </w:t>
      </w:r>
      <w:r w:rsidRPr="00F34A4A">
        <w:t xml:space="preserve">iti ca | </w:t>
      </w:r>
      <w:r w:rsidRPr="00F34A4A">
        <w:rPr>
          <w:color w:val="0000FF"/>
        </w:rPr>
        <w:t xml:space="preserve">samūhe paṭalaṁ na nā </w:t>
      </w:r>
      <w:r w:rsidRPr="00F34A4A">
        <w:t xml:space="preserve">ity api | </w:t>
      </w:r>
      <w:r w:rsidRPr="00F34A4A">
        <w:rPr>
          <w:color w:val="0000FF"/>
        </w:rPr>
        <w:t xml:space="preserve">tūṇopāsaṅga-tūṇīra-niṣaṅgā </w:t>
      </w:r>
      <w:r w:rsidRPr="00F34A4A">
        <w:t>ity api ||31</w:t>
      </w:r>
      <w:r w:rsidRPr="00657A79">
        <w:rPr>
          <w:lang w:val="pl-PL"/>
        </w:rPr>
        <w:t>|| (3.</w:t>
      </w:r>
      <w:r>
        <w:rPr>
          <w:lang w:val="pl-PL"/>
        </w:rPr>
        <w:t>4</w:t>
      </w:r>
      <w:r w:rsidRPr="00F34A4A">
        <w:t>)</w:t>
      </w:r>
    </w:p>
    <w:p w:rsidR="0027187A" w:rsidRPr="004F0360" w:rsidRDefault="0027187A" w:rsidP="00A22847">
      <w:pPr>
        <w:rPr>
          <w:lang w:val="en-US" w:bidi="sa-IN"/>
        </w:rPr>
      </w:pPr>
    </w:p>
    <w:p w:rsidR="0027187A" w:rsidRDefault="0027187A" w:rsidP="00970B52">
      <w:pPr>
        <w:pStyle w:val="VerseQuote"/>
      </w:pPr>
      <w:r>
        <w:t>vigalita-lajjita-jagad-avalokana-taruṇa-karuṇa-kṛta-hāse |</w:t>
      </w:r>
    </w:p>
    <w:p w:rsidR="0027187A" w:rsidRPr="00970B52" w:rsidRDefault="0027187A" w:rsidP="00970B52">
      <w:pPr>
        <w:pStyle w:val="VerseQuote"/>
        <w:rPr>
          <w:lang w:val="en-US"/>
        </w:rPr>
      </w:pPr>
      <w:r>
        <w:t>virahi-nikṛntana-kunta-mukhākṛti-ketaka-danturitāśe ||32</w:t>
      </w:r>
      <w:r>
        <w:rPr>
          <w:lang w:val="en-US"/>
        </w:rPr>
        <w:t>||</w:t>
      </w:r>
    </w:p>
    <w:p w:rsidR="0027187A" w:rsidRDefault="0027187A" w:rsidP="00F7213E">
      <w:pPr>
        <w:rPr>
          <w:lang w:val="en-US"/>
        </w:rPr>
      </w:pPr>
    </w:p>
    <w:p w:rsidR="0027187A" w:rsidRDefault="0027187A" w:rsidP="00F7213E">
      <w:pPr>
        <w:rPr>
          <w:lang w:val="en-US" w:bidi="sa-IN"/>
        </w:rPr>
      </w:pPr>
      <w:r>
        <w:rPr>
          <w:lang w:val="en-US"/>
        </w:rPr>
        <w:t>vigalitaṁ viśeṣeṇa galitaṁ lajjitaṁ lajjā yasya tādṛśasya jagataḥ prāṇi-gaṇasya vilokanena darśanena taruṇa-karuṇaiḥ navīna-karuṇa-vṛkṣaiḥ puṣpa-vikāśa-vyājena kṛto hāso yatra tādṛśe | yatra hāsya-rasasya śvetatvāt puṣpa-vikāśa-sāmyam, yad āha bharataḥ—</w:t>
      </w:r>
      <w:r w:rsidRPr="000A5A7A">
        <w:rPr>
          <w:noProof w:val="0"/>
          <w:cs/>
          <w:lang w:bidi="sa-IN"/>
        </w:rPr>
        <w:t xml:space="preserve"> </w:t>
      </w:r>
      <w:r w:rsidRPr="000A5A7A">
        <w:rPr>
          <w:color w:val="0000FF"/>
          <w:lang w:val="en-US" w:bidi="sa-IN"/>
        </w:rPr>
        <w:t xml:space="preserve">śveto </w:t>
      </w:r>
      <w:r w:rsidRPr="000A5A7A">
        <w:rPr>
          <w:noProof w:val="0"/>
          <w:color w:val="0000FF"/>
          <w:cs/>
          <w:lang w:bidi="sa-IN"/>
        </w:rPr>
        <w:t>hāsyaḥ prakīrtitaḥ</w:t>
      </w:r>
      <w:r>
        <w:rPr>
          <w:color w:val="0000FF"/>
          <w:lang w:val="en-US" w:bidi="sa-IN"/>
        </w:rPr>
        <w:t xml:space="preserve"> </w:t>
      </w:r>
      <w:r>
        <w:rPr>
          <w:lang w:val="en-US" w:bidi="sa-IN"/>
        </w:rPr>
        <w:t>[nā.śā. 6.42] iti | atha ca taruṇa-karuṇaiḥ ity anena vṛndāvana-vṛkṣādīnāṁ nitya-tāruṇyam eva pratipādyate, bhagavat-priyatvāt | athavā vigalita-lajjitānāṁ jagatāṁ viyogi-janānāṁ darśanena taruṇair arthāt aviyogibhiḥ karuṇaṁ karuṇaṁ karuṇa-rasa-sahitaṁ yathā</w:t>
      </w:r>
      <w:r w:rsidRPr="000E7D0E">
        <w:rPr>
          <w:lang w:val="en-US" w:bidi="sa-IN"/>
        </w:rPr>
        <w:t xml:space="preserve"> syā</w:t>
      </w:r>
      <w:r>
        <w:rPr>
          <w:lang w:val="en-US" w:bidi="sa-IN"/>
        </w:rPr>
        <w:t xml:space="preserve">t evaṁ kṛto hāso yatra tādṛśe | hā virohiṇo varākāḥ kaṣṭaṁ prāpnuvantīti karuṇāḥ, lajjāṁ hṛtvā vilapantīti ca hāsas teṣām iti bhāvaḥ | bālā rasān abhijñā eva, vṛddhāḥ para-pracyave’pi ca kṛta-saṁvaraṇāḥ | atas taruṇa ity uktam | </w:t>
      </w:r>
    </w:p>
    <w:p w:rsidR="0027187A" w:rsidRDefault="0027187A" w:rsidP="00F7213E">
      <w:pPr>
        <w:rPr>
          <w:lang w:val="en-US" w:bidi="sa-IN"/>
        </w:rPr>
      </w:pPr>
    </w:p>
    <w:p w:rsidR="0027187A" w:rsidRDefault="0027187A" w:rsidP="00F7213E">
      <w:pPr>
        <w:rPr>
          <w:lang w:val="en-US" w:bidi="sa-IN"/>
        </w:rPr>
      </w:pPr>
      <w:r>
        <w:rPr>
          <w:lang w:val="en-US" w:bidi="sa-IN"/>
        </w:rPr>
        <w:t xml:space="preserve">athavā vigalitaṁ vibhiḥ kokilādibhiḥ pakṣi-gaṇaiḥ śabdāyamānaiḥ galitaṁ bhuvi skhalitam | ata eva lajjitam | gacchatīti jagat pathika-kulam, vibhiḥ galitaṁ ca tat lajjitaṁ ca tat jagac ceti samāsaḥ | tasyāvalokanena taruṇaiḥ saṁyogibhiḥ kāruṇyena kṛto hāso yatra tādṛśe | punaḥ kīdṛśe vasante ? virahiṇāṁ viyogināṁ nikṛntanāya vidāraṇāya kunta-mukhākṛti kumbha āyudha-viśeṣas tasya mukham agra-bhāgaḥ, tasya iva ākṛtir yasya tādṛśaṁ yat ketakaṁ tena danturitā vyāptā viṣamīkṛtā vā āśā diśo yasmin tādṛśe | kvacit “ketaki-danturitāśe” iti pāṭhaḥ | tadā yākārau hrasvau kvacid ity atra kvacid grahaṇasya lakṣyānurodhārthatvāt kṛta-hrasvena ketakī-śabdena samarthanīyaḥ | lajjitety atra napuṁsake bhāve ktaḥ | “kṛti chedane” hrasvo’py anubandho’py astīti kecit | tasya ṣuc-pratyayāntasya nikṛntanam iti prayogaḥ sādhuḥ | </w:t>
      </w:r>
    </w:p>
    <w:p w:rsidR="0027187A" w:rsidRDefault="0027187A" w:rsidP="00F7213E">
      <w:pPr>
        <w:rPr>
          <w:lang w:val="en-US" w:bidi="sa-IN"/>
        </w:rPr>
      </w:pPr>
    </w:p>
    <w:p w:rsidR="0027187A" w:rsidRDefault="0027187A" w:rsidP="00F7213E">
      <w:pPr>
        <w:rPr>
          <w:lang w:val="en-US"/>
        </w:rPr>
      </w:pPr>
      <w:r>
        <w:rPr>
          <w:color w:val="0000FF"/>
          <w:lang w:val="en-US" w:bidi="sa-IN"/>
        </w:rPr>
        <w:t xml:space="preserve">karuṇas tu rase vṛkṣe kṛpāyāṁ karuṇā matā </w:t>
      </w:r>
      <w:r>
        <w:rPr>
          <w:lang w:val="en-US" w:bidi="sa-IN"/>
        </w:rPr>
        <w:t xml:space="preserve">iti viśvaḥ | </w:t>
      </w:r>
      <w:r>
        <w:rPr>
          <w:color w:val="0000FF"/>
          <w:lang w:val="en-US" w:bidi="sa-IN"/>
        </w:rPr>
        <w:t xml:space="preserve">prāsas tu kumbhaḥ </w:t>
      </w:r>
      <w:r>
        <w:rPr>
          <w:lang w:val="en-US" w:bidi="sa-IN"/>
        </w:rPr>
        <w:t xml:space="preserve">ity amaraḥ | </w:t>
      </w:r>
      <w:r>
        <w:rPr>
          <w:color w:val="0000FF"/>
          <w:lang w:val="en-US" w:bidi="sa-IN"/>
        </w:rPr>
        <w:t xml:space="preserve">nimnonnate tathā vyāpte danturaṁ kathyate budhaiḥ </w:t>
      </w:r>
      <w:r>
        <w:rPr>
          <w:lang w:val="en-US" w:bidi="sa-IN"/>
        </w:rPr>
        <w:t xml:space="preserve">iti dharaṇiḥ | </w:t>
      </w:r>
      <w:r>
        <w:rPr>
          <w:color w:val="0000FF"/>
          <w:lang w:val="en-US" w:bidi="sa-IN"/>
        </w:rPr>
        <w:t xml:space="preserve">āśā tṛṣṇādiśoḥ </w:t>
      </w:r>
      <w:r>
        <w:rPr>
          <w:lang w:val="en-US" w:bidi="sa-IN"/>
        </w:rPr>
        <w:t>iti viśvaḥ ||32</w:t>
      </w:r>
      <w:r w:rsidRPr="00657A79">
        <w:rPr>
          <w:lang w:val="pl-PL"/>
        </w:rPr>
        <w:t>|| (3.</w:t>
      </w:r>
      <w:r>
        <w:rPr>
          <w:lang w:val="pl-PL"/>
        </w:rPr>
        <w:t>5</w:t>
      </w:r>
      <w:r>
        <w:rPr>
          <w:lang w:val="en-US" w:bidi="sa-IN"/>
        </w:rPr>
        <w:t>)</w:t>
      </w:r>
    </w:p>
    <w:p w:rsidR="0027187A" w:rsidRPr="00970B52" w:rsidRDefault="0027187A" w:rsidP="00F7213E">
      <w:pPr>
        <w:rPr>
          <w:lang w:val="en-US"/>
        </w:rPr>
      </w:pPr>
    </w:p>
    <w:p w:rsidR="0027187A" w:rsidRDefault="0027187A" w:rsidP="00970B52">
      <w:pPr>
        <w:pStyle w:val="VerseQuote"/>
      </w:pPr>
      <w:r>
        <w:t>mādhavik</w:t>
      </w:r>
      <w:r w:rsidRPr="00015546">
        <w:rPr>
          <w:lang w:val="fr-CA"/>
        </w:rPr>
        <w:t>ā</w:t>
      </w:r>
      <w:r>
        <w:t>-parimala-lalite nava-mālati-jāti-sugandhau</w:t>
      </w:r>
      <w:r>
        <w:rPr>
          <w:rStyle w:val="FootnoteReference"/>
          <w:rFonts w:cs="Balaram"/>
        </w:rPr>
        <w:footnoteReference w:id="17"/>
      </w:r>
      <w:r>
        <w:t xml:space="preserve"> | </w:t>
      </w:r>
    </w:p>
    <w:p w:rsidR="0027187A" w:rsidRDefault="0027187A" w:rsidP="00970B52">
      <w:pPr>
        <w:pStyle w:val="VerseQuote"/>
      </w:pPr>
      <w:r>
        <w:t>muni-manasām api mohana-kārīṇi taruṇa-karaṇa-bandhau |</w:t>
      </w:r>
      <w:r>
        <w:rPr>
          <w:lang w:val="en-US"/>
        </w:rPr>
        <w:t>|33||</w:t>
      </w:r>
    </w:p>
    <w:p w:rsidR="0027187A" w:rsidRDefault="0027187A" w:rsidP="00015546">
      <w:pPr>
        <w:rPr>
          <w:lang w:val="en-US"/>
        </w:rPr>
      </w:pPr>
    </w:p>
    <w:p w:rsidR="0027187A" w:rsidRDefault="0027187A" w:rsidP="00015546">
      <w:pPr>
        <w:rPr>
          <w:lang w:val="en-US"/>
        </w:rPr>
      </w:pPr>
      <w:r>
        <w:rPr>
          <w:lang w:val="en-US"/>
        </w:rPr>
        <w:t>punaḥ kīdṛśe ? mādhavikāyā vāsantyāḥ parimalena saurabheṇa lalite manohare | śleṣeṇa mādhavasyeyaṁ mādhavikā nāyikā tasyā parimalena kānta-vimarda-saurabheṇa lalite manojñe | uktaṁ ca—</w:t>
      </w:r>
    </w:p>
    <w:p w:rsidR="0027187A" w:rsidRDefault="0027187A" w:rsidP="00015546">
      <w:pPr>
        <w:rPr>
          <w:lang w:val="en-US"/>
        </w:rPr>
      </w:pPr>
    </w:p>
    <w:p w:rsidR="0027187A" w:rsidRDefault="0027187A" w:rsidP="00015546">
      <w:pPr>
        <w:pStyle w:val="quote0"/>
      </w:pPr>
      <w:r>
        <w:t>āliṅgyaiva priyaṁ yāti kāma-nirjita-cetasā |</w:t>
      </w:r>
    </w:p>
    <w:p w:rsidR="0027187A" w:rsidRDefault="0027187A" w:rsidP="00015546">
      <w:pPr>
        <w:pStyle w:val="quote0"/>
        <w:rPr>
          <w:color w:val="auto"/>
        </w:rPr>
      </w:pPr>
      <w:r>
        <w:t>sphurati pratyukti-racanā mādhavī nāyiketi sā ||</w:t>
      </w:r>
      <w:r>
        <w:rPr>
          <w:color w:val="auto"/>
        </w:rPr>
        <w:t xml:space="preserve"> iti |</w:t>
      </w:r>
    </w:p>
    <w:p w:rsidR="0027187A" w:rsidRDefault="0027187A" w:rsidP="00015546">
      <w:pPr>
        <w:pStyle w:val="quote0"/>
        <w:rPr>
          <w:color w:val="auto"/>
        </w:rPr>
      </w:pPr>
    </w:p>
    <w:p w:rsidR="0027187A" w:rsidRDefault="0027187A" w:rsidP="00015546">
      <w:pPr>
        <w:rPr>
          <w:lang w:val="en-US"/>
        </w:rPr>
      </w:pPr>
      <w:r>
        <w:rPr>
          <w:lang w:val="en-US"/>
        </w:rPr>
        <w:t xml:space="preserve">mādhava-śabdena vasanta eva nāyakaḥ | kṛṣṇa-saṅgamāya tāṁ tvarayati vibhāvodreka-kathanena ceti dhvanitam | punaḥ kīdṛśe ? nava-mālikayā nava-mālikā-puṣpaiḥ atisugandhau atiśayena saurabha-yukte | punaḥ kīdṛśe ? muni-manasām api mohana-kāriṇi moha-janake | anyeṣāṁ kiṁ vaktavyam ity api śabdārthaḥ | tathā ca māne muni-vṛttānāṁ māninīnāṁ moha-kāriṇīti dhvanitam | punaḥ kīdṛśe ? taruṇānāṁ vilāsiṣva-janānām akāraṇa-bandhau svābhāvika-mitre paramānanda-prada </w:t>
      </w:r>
      <w:r w:rsidRPr="00864101">
        <w:rPr>
          <w:lang w:val="en-US"/>
        </w:rPr>
        <w:t>ity arthaḥ |</w:t>
      </w:r>
      <w:r>
        <w:rPr>
          <w:lang w:val="en-US"/>
        </w:rPr>
        <w:t xml:space="preserve"> nava-mālika-jātīti pāṭhe nava-mālikaṁ nava-mālikā-kusumaṁ ca jātiś ceti tābhyām i</w:t>
      </w:r>
      <w:r w:rsidRPr="00864101">
        <w:rPr>
          <w:lang w:val="en-US"/>
        </w:rPr>
        <w:t>ty arthaḥ |</w:t>
      </w:r>
      <w:r>
        <w:rPr>
          <w:lang w:val="en-US"/>
        </w:rPr>
        <w:t xml:space="preserve"> </w:t>
      </w:r>
    </w:p>
    <w:p w:rsidR="0027187A" w:rsidRDefault="0027187A" w:rsidP="00015546">
      <w:pPr>
        <w:rPr>
          <w:lang w:val="en-US"/>
        </w:rPr>
      </w:pPr>
    </w:p>
    <w:p w:rsidR="0027187A" w:rsidRDefault="0027187A" w:rsidP="00015546">
      <w:pPr>
        <w:rPr>
          <w:lang w:val="en-US"/>
        </w:rPr>
      </w:pPr>
      <w:r>
        <w:rPr>
          <w:color w:val="0000FF"/>
          <w:lang w:val="en-US"/>
        </w:rPr>
        <w:t xml:space="preserve">vimardotthe parimalo gandhe jana-manohare </w:t>
      </w:r>
      <w:r>
        <w:rPr>
          <w:lang w:val="en-US"/>
        </w:rPr>
        <w:t>ity amaraḥ ||33</w:t>
      </w:r>
      <w:r w:rsidRPr="00657A79">
        <w:rPr>
          <w:lang w:val="pl-PL"/>
        </w:rPr>
        <w:t>|| (3.</w:t>
      </w:r>
      <w:r>
        <w:rPr>
          <w:lang w:val="pl-PL"/>
        </w:rPr>
        <w:t>6</w:t>
      </w:r>
      <w:r>
        <w:rPr>
          <w:lang w:val="en-US"/>
        </w:rPr>
        <w:t xml:space="preserve">) </w:t>
      </w:r>
    </w:p>
    <w:p w:rsidR="0027187A" w:rsidRPr="00422D32" w:rsidRDefault="0027187A" w:rsidP="00015546">
      <w:pPr>
        <w:rPr>
          <w:lang w:val="en-US" w:bidi="sa-IN"/>
        </w:rPr>
      </w:pPr>
    </w:p>
    <w:p w:rsidR="0027187A" w:rsidRDefault="0027187A" w:rsidP="00970B52">
      <w:pPr>
        <w:pStyle w:val="VerseQuote"/>
      </w:pPr>
      <w:r>
        <w:t>sphurad-atimukta-latā-parirambhana-muku</w:t>
      </w:r>
      <w:r>
        <w:rPr>
          <w:lang w:val="en-US"/>
        </w:rPr>
        <w:t>l</w:t>
      </w:r>
      <w:r>
        <w:t xml:space="preserve">ita-pulakita-cūte | </w:t>
      </w:r>
    </w:p>
    <w:p w:rsidR="0027187A" w:rsidRPr="0030094A" w:rsidRDefault="0027187A" w:rsidP="00970B52">
      <w:pPr>
        <w:pStyle w:val="VerseQuote"/>
        <w:rPr>
          <w:lang w:val="en-US"/>
        </w:rPr>
      </w:pPr>
      <w:r>
        <w:t>vṛndāvana-vīpine parīsara-parigata-yamunā-jala-pūte ||34</w:t>
      </w:r>
      <w:r>
        <w:rPr>
          <w:lang w:val="en-US"/>
        </w:rPr>
        <w:t>||</w:t>
      </w:r>
    </w:p>
    <w:p w:rsidR="0027187A" w:rsidRDefault="0027187A" w:rsidP="006A2C18">
      <w:pPr>
        <w:rPr>
          <w:lang w:val="en-US"/>
        </w:rPr>
      </w:pPr>
    </w:p>
    <w:p w:rsidR="0027187A" w:rsidRDefault="0027187A" w:rsidP="006A2C18">
      <w:pPr>
        <w:rPr>
          <w:lang w:val="en-US"/>
        </w:rPr>
      </w:pPr>
      <w:r>
        <w:rPr>
          <w:lang w:val="en-US"/>
        </w:rPr>
        <w:t>punaḥ kīdṛśe vasante ? sphurantī kamamānā śobhamānā vā yā atimukta-latā vāsantī-latā tasyā parirambhaṇenāliṅganena mukulita-pulakitaḥ mukulitaṁ mukulaṁ tad eva pulako romāñcas tad-yuktaś cūta āmro yatra tādṛśe | atra kāntasya saṅgama-rasena sāttvikodrekāṁ kampamānāyā latāyā nāyikāyāḥ parirambheṇa cūta-nāyakasyāpi romodgamena acetanayor api kāmonmeṣaḥ kathitaḥ | tena vasantasyātidurantatvaṁ kathitam | tathā cātimukta-padenātiśaya-muktānām api parirambhaṇautsukyam iti dhvanitam | atimuktāyāḥ kasyāścid bhagavan-mādhurya-bharākṛṣṭāyās tad-upāsanārthaṁ vṛndāvane latā-rūpatvam iti vā | tadā atimuktā cāsau latā ceti samāsaḥ | anenātimuktaiḥ vaikuṇṭha-vāsibhir api vṛndāvane latātvaṁ spṛhaṇīyam ity atra mādhurya-bharo nirūpitaḥ | uktaṁ ca—</w:t>
      </w:r>
    </w:p>
    <w:p w:rsidR="0027187A" w:rsidRDefault="0027187A" w:rsidP="006A2C18">
      <w:pPr>
        <w:rPr>
          <w:lang w:val="en-US"/>
        </w:rPr>
      </w:pPr>
    </w:p>
    <w:p w:rsidR="0027187A" w:rsidRPr="00C6503C" w:rsidRDefault="0027187A" w:rsidP="002333A2">
      <w:pPr>
        <w:pStyle w:val="quote0"/>
      </w:pPr>
      <w:r w:rsidRPr="00C6503C">
        <w:t>āsā</w:t>
      </w:r>
      <w:r>
        <w:t>m a</w:t>
      </w:r>
      <w:r w:rsidRPr="00C6503C">
        <w:t>ho caraṇa-reṇu-juṣā</w:t>
      </w:r>
      <w:r>
        <w:t>m a</w:t>
      </w:r>
      <w:r w:rsidRPr="00C6503C">
        <w:t>haṁ syāṁ</w:t>
      </w:r>
    </w:p>
    <w:p w:rsidR="0027187A" w:rsidRDefault="0027187A" w:rsidP="002333A2">
      <w:pPr>
        <w:pStyle w:val="quote0"/>
        <w:rPr>
          <w:color w:val="auto"/>
        </w:rPr>
      </w:pPr>
      <w:r w:rsidRPr="00C6503C">
        <w:t>vṛndāvane ki</w:t>
      </w:r>
      <w:r>
        <w:t>m a</w:t>
      </w:r>
      <w:r w:rsidRPr="00C6503C">
        <w:t>pi gulma-latauṣadhīnā</w:t>
      </w:r>
      <w:r>
        <w:t xml:space="preserve">ṁ </w:t>
      </w:r>
      <w:r>
        <w:rPr>
          <w:color w:val="auto"/>
        </w:rPr>
        <w:t>[bhā.pu</w:t>
      </w:r>
      <w:r w:rsidRPr="002333A2">
        <w:rPr>
          <w:color w:val="auto"/>
        </w:rPr>
        <w:t>. 10</w:t>
      </w:r>
      <w:r>
        <w:rPr>
          <w:color w:val="auto"/>
        </w:rPr>
        <w:t>.</w:t>
      </w:r>
      <w:r w:rsidRPr="002333A2">
        <w:rPr>
          <w:color w:val="auto"/>
        </w:rPr>
        <w:t>47</w:t>
      </w:r>
      <w:r>
        <w:rPr>
          <w:color w:val="auto"/>
        </w:rPr>
        <w:t>.</w:t>
      </w:r>
      <w:r w:rsidRPr="002333A2">
        <w:rPr>
          <w:color w:val="auto"/>
        </w:rPr>
        <w:t>61] iti |</w:t>
      </w:r>
    </w:p>
    <w:p w:rsidR="0027187A" w:rsidRDefault="0027187A" w:rsidP="002333A2">
      <w:pPr>
        <w:rPr>
          <w:lang w:val="en-US"/>
        </w:rPr>
      </w:pPr>
    </w:p>
    <w:p w:rsidR="0027187A" w:rsidRDefault="0027187A" w:rsidP="002333A2">
      <w:pPr>
        <w:rPr>
          <w:lang w:val="en-US"/>
        </w:rPr>
      </w:pPr>
      <w:r>
        <w:rPr>
          <w:lang w:val="en-US"/>
        </w:rPr>
        <w:t>etāvatā vasantasya sarasatāṁ durantatāṁ coktvā samprati krīḍāyāḥ sthāna-viśeṣam āha—vṛndāvanety ādi | vṛndāvana-nāmni vipine harir viharatīty anvayaḥ | kīdṛśe vipine ? parisare samīpa pradeśe paritaḥ sarvato gatena vyāptena yamunāyāḥ jalena pūte pavitre | parisara-parigataṁ ca tat yamunā-jalaṁ ca tac ca pūtaṁ yatra tasminn iti vā, pāvanasya yamunā-jalasyāpy adhika-pāvanatvena | kiṁ vaktavyaṁ tat pāvanatvam i</w:t>
      </w:r>
      <w:r w:rsidRPr="002333A2">
        <w:rPr>
          <w:lang w:val="en-US"/>
        </w:rPr>
        <w:t>ty arthaḥ |</w:t>
      </w:r>
      <w:r>
        <w:rPr>
          <w:lang w:val="en-US"/>
        </w:rPr>
        <w:t xml:space="preserve"> tathā ca—</w:t>
      </w:r>
    </w:p>
    <w:p w:rsidR="0027187A" w:rsidRDefault="0027187A" w:rsidP="002333A2">
      <w:pPr>
        <w:rPr>
          <w:lang w:val="en-US"/>
        </w:rPr>
      </w:pPr>
    </w:p>
    <w:p w:rsidR="0027187A" w:rsidRDefault="0027187A" w:rsidP="002333A2">
      <w:pPr>
        <w:pStyle w:val="quote0"/>
      </w:pPr>
      <w:r>
        <w:t>raso yaḥ paramādhāraḥ sac-cid-ānanda-lakṣaṇaḥ |</w:t>
      </w:r>
    </w:p>
    <w:p w:rsidR="0027187A" w:rsidRPr="0030094A" w:rsidRDefault="0027187A" w:rsidP="002333A2">
      <w:pPr>
        <w:pStyle w:val="quote0"/>
        <w:rPr>
          <w:color w:val="auto"/>
        </w:rPr>
      </w:pPr>
      <w:r>
        <w:t xml:space="preserve">brahmety upaniṣad-gītaḥ sa eva yamunā svayam || </w:t>
      </w:r>
      <w:r>
        <w:rPr>
          <w:color w:val="auto"/>
        </w:rPr>
        <w:t>iti vacanāt</w:t>
      </w:r>
      <w:r>
        <w:rPr>
          <w:rStyle w:val="FootnoteReference"/>
          <w:rFonts w:cs="Balaram"/>
          <w:color w:val="auto"/>
        </w:rPr>
        <w:footnoteReference w:id="18"/>
      </w:r>
      <w:r>
        <w:rPr>
          <w:color w:val="auto"/>
        </w:rPr>
        <w:t xml:space="preserve"> |</w:t>
      </w:r>
    </w:p>
    <w:p w:rsidR="0027187A" w:rsidRDefault="0027187A" w:rsidP="0030094A">
      <w:pPr>
        <w:rPr>
          <w:lang w:val="en-US"/>
        </w:rPr>
      </w:pPr>
      <w:r>
        <w:rPr>
          <w:lang w:val="en-US"/>
        </w:rPr>
        <w:t xml:space="preserve"> </w:t>
      </w:r>
    </w:p>
    <w:p w:rsidR="0027187A" w:rsidRDefault="0027187A" w:rsidP="0030094A">
      <w:pPr>
        <w:rPr>
          <w:lang w:val="en-US"/>
        </w:rPr>
      </w:pPr>
      <w:r>
        <w:rPr>
          <w:lang w:val="en-US"/>
        </w:rPr>
        <w:t xml:space="preserve">evaṁ nūta-mahimnopalakṣitāyās tasyā pāvanatvenātimuktaiḥ spṛhaṇīyatvaṁ tasya siddham iti darśitam | pāvanatvam atra bhagavad-rasa-viśeṣānubhavād ucyate, na tu pāpa-mātra-kṣayād iti | vṛndam avatīti vṛndāvanaṁ campakādi-vṛndam, gopī-vṛndaṁ vā bhagavat-keli-sukha-sampādanāt | </w:t>
      </w:r>
    </w:p>
    <w:p w:rsidR="0027187A" w:rsidRDefault="0027187A" w:rsidP="0030094A">
      <w:pPr>
        <w:rPr>
          <w:lang w:val="en-US"/>
        </w:rPr>
      </w:pPr>
    </w:p>
    <w:p w:rsidR="0027187A" w:rsidRPr="0030094A" w:rsidRDefault="0027187A" w:rsidP="0030094A">
      <w:pPr>
        <w:autoSpaceDE w:val="0"/>
        <w:autoSpaceDN w:val="0"/>
        <w:adjustRightInd w:val="0"/>
        <w:rPr>
          <w:lang w:val="en-US"/>
        </w:rPr>
      </w:pPr>
      <w:r w:rsidRPr="00240141">
        <w:rPr>
          <w:color w:val="0000FF"/>
        </w:rPr>
        <w:t xml:space="preserve">atimuktaḥ puṇḍrakaḥ syād vāsantī mādhavī-latā </w:t>
      </w:r>
      <w:r>
        <w:rPr>
          <w:lang w:val="en-US"/>
        </w:rPr>
        <w:t xml:space="preserve">ity amaraḥ | </w:t>
      </w:r>
      <w:r w:rsidRPr="00F34A4A">
        <w:rPr>
          <w:color w:val="0000FF"/>
        </w:rPr>
        <w:t>paryanta-bhūḥ parisaraḥ</w:t>
      </w:r>
      <w:r w:rsidRPr="00F34A4A">
        <w:t xml:space="preserve"> ity api ||34</w:t>
      </w:r>
      <w:r w:rsidRPr="00657A79">
        <w:rPr>
          <w:lang w:val="pl-PL"/>
        </w:rPr>
        <w:t>|| (3.</w:t>
      </w:r>
      <w:r>
        <w:rPr>
          <w:lang w:val="pl-PL"/>
        </w:rPr>
        <w:t>7</w:t>
      </w:r>
      <w:r w:rsidRPr="00F34A4A">
        <w:t>)</w:t>
      </w:r>
    </w:p>
    <w:p w:rsidR="0027187A" w:rsidRDefault="0027187A" w:rsidP="00893440">
      <w:pPr>
        <w:rPr>
          <w:lang w:val="en-US" w:bidi="sa-IN"/>
        </w:rPr>
      </w:pPr>
    </w:p>
    <w:p w:rsidR="0027187A" w:rsidRDefault="0027187A" w:rsidP="00893440">
      <w:pPr>
        <w:rPr>
          <w:lang w:val="en-US" w:bidi="sa-IN"/>
        </w:rPr>
      </w:pPr>
      <w:r>
        <w:rPr>
          <w:lang w:val="en-US" w:bidi="sa-IN"/>
        </w:rPr>
        <w:t>samprati gītārtham upasaṁharan sva-bhaṇiter utkarṣam āha—</w:t>
      </w:r>
    </w:p>
    <w:p w:rsidR="0027187A" w:rsidRDefault="0027187A" w:rsidP="00893440">
      <w:pPr>
        <w:rPr>
          <w:lang w:val="en-US" w:bidi="sa-IN"/>
        </w:rPr>
      </w:pPr>
    </w:p>
    <w:p w:rsidR="0027187A" w:rsidRDefault="0027187A" w:rsidP="00970B52">
      <w:pPr>
        <w:pStyle w:val="VerseQuote"/>
      </w:pPr>
      <w:r>
        <w:t xml:space="preserve">śrī-jayadeva-bhaṇitam idam udayati hari-caraṇa-smṛti-sāram | </w:t>
      </w:r>
    </w:p>
    <w:p w:rsidR="0027187A" w:rsidRDefault="0027187A" w:rsidP="00970B52">
      <w:pPr>
        <w:pStyle w:val="VerseQuote"/>
        <w:rPr>
          <w:lang w:val="en-US"/>
        </w:rPr>
      </w:pPr>
      <w:r>
        <w:t>sarasa-vasanta-samaya-vana-varṇanam anugata-madana-vikāram ||35</w:t>
      </w:r>
      <w:r>
        <w:rPr>
          <w:lang w:val="en-US"/>
        </w:rPr>
        <w:t>||</w:t>
      </w:r>
    </w:p>
    <w:p w:rsidR="0027187A" w:rsidRDefault="0027187A" w:rsidP="00893440">
      <w:pPr>
        <w:rPr>
          <w:lang w:val="en-US"/>
        </w:rPr>
      </w:pPr>
    </w:p>
    <w:p w:rsidR="0027187A" w:rsidRDefault="0027187A" w:rsidP="00893440">
      <w:pPr>
        <w:rPr>
          <w:lang w:val="en-US"/>
        </w:rPr>
      </w:pPr>
      <w:r>
        <w:rPr>
          <w:lang w:val="en-US"/>
        </w:rPr>
        <w:t xml:space="preserve">śrī-jayadevety ādi | śrī-jayadeva-kaveḥ idaṁ </w:t>
      </w:r>
      <w:r>
        <w:t>bhaṇitam udayati</w:t>
      </w:r>
      <w:r>
        <w:rPr>
          <w:lang w:val="en-US"/>
        </w:rPr>
        <w:t xml:space="preserve"> rājate, ayater ubhaya-pāditvāt parasmaipadam | tatra hetuḥ—</w:t>
      </w:r>
      <w:r>
        <w:t>hari-caraṇa</w:t>
      </w:r>
      <w:r>
        <w:rPr>
          <w:lang w:val="en-US"/>
        </w:rPr>
        <w:t xml:space="preserve">yoḥ </w:t>
      </w:r>
      <w:r>
        <w:t>smṛti</w:t>
      </w:r>
      <w:r>
        <w:rPr>
          <w:lang w:val="en-US"/>
        </w:rPr>
        <w:t xml:space="preserve">ḥ smaraṇaṁ tena </w:t>
      </w:r>
      <w:r>
        <w:t xml:space="preserve">sāraṁ </w:t>
      </w:r>
      <w:r>
        <w:rPr>
          <w:lang w:val="en-US"/>
        </w:rPr>
        <w:t xml:space="preserve">śreṣṭham | athavā </w:t>
      </w:r>
      <w:r>
        <w:t>hari-caraṇa-smṛti</w:t>
      </w:r>
      <w:r>
        <w:rPr>
          <w:lang w:val="en-US"/>
        </w:rPr>
        <w:t xml:space="preserve">r eva </w:t>
      </w:r>
      <w:r>
        <w:t>sār</w:t>
      </w:r>
      <w:r>
        <w:rPr>
          <w:lang w:val="en-US"/>
        </w:rPr>
        <w:t>o yatra tādṛś</w:t>
      </w:r>
      <w:r>
        <w:t>am |</w:t>
      </w:r>
      <w:r>
        <w:rPr>
          <w:lang w:val="en-US"/>
        </w:rPr>
        <w:t xml:space="preserve"> </w:t>
      </w:r>
      <w:r w:rsidRPr="00893440">
        <w:rPr>
          <w:rFonts w:eastAsia="MS Minchofalt"/>
          <w:bCs/>
          <w:lang w:val="en-US"/>
        </w:rPr>
        <w:t>punaḥ kī</w:t>
      </w:r>
      <w:r>
        <w:rPr>
          <w:rFonts w:eastAsia="MS Minchofalt"/>
          <w:bCs/>
          <w:lang w:val="en-US"/>
        </w:rPr>
        <w:t>dṛśam ?</w:t>
      </w:r>
      <w:r w:rsidRPr="00893440">
        <w:rPr>
          <w:rFonts w:eastAsia="MS Minchofalt"/>
          <w:bCs/>
          <w:lang w:val="en-US"/>
        </w:rPr>
        <w:t xml:space="preserve"> </w:t>
      </w:r>
      <w:r>
        <w:t>sarasa</w:t>
      </w:r>
      <w:r>
        <w:rPr>
          <w:lang w:val="en-US"/>
        </w:rPr>
        <w:t xml:space="preserve">ṁ śṛṅgāra-rasa-pradhānaṁ </w:t>
      </w:r>
      <w:r>
        <w:t>vasanta-samaya-</w:t>
      </w:r>
      <w:r>
        <w:rPr>
          <w:lang w:val="en-US"/>
        </w:rPr>
        <w:t xml:space="preserve">sambandhino </w:t>
      </w:r>
      <w:r>
        <w:t>van</w:t>
      </w:r>
      <w:r>
        <w:rPr>
          <w:lang w:val="en-US"/>
        </w:rPr>
        <w:t xml:space="preserve">asya </w:t>
      </w:r>
      <w:r>
        <w:t xml:space="preserve">varṇanaṁ </w:t>
      </w:r>
      <w:r>
        <w:rPr>
          <w:lang w:val="en-US"/>
        </w:rPr>
        <w:t>yatra tādṛśam | ata evānugata</w:t>
      </w:r>
      <w:r>
        <w:t>-madana-vikāram a</w:t>
      </w:r>
      <w:r>
        <w:rPr>
          <w:lang w:val="en-US"/>
        </w:rPr>
        <w:t>nugataḥ sambaddho’nusyūto madanasya vikāraḥ bhāvodrekaḥ | rādhāṁ prati sakhyāḥ varṇanānugataḥ yasmin mamodite tādṛśam | madana-sambandhi-vikāro’nugataḥ śrotṛ-hṛdi yasmāt tad iti vā | sarasa-vasanta-samaya-vana-varṇanam ity asya viśeṣaṇaṁ vānugata-madana-vikāram iti ||35</w:t>
      </w:r>
      <w:r w:rsidRPr="00657A79">
        <w:rPr>
          <w:lang w:val="pl-PL"/>
        </w:rPr>
        <w:t>|| (3.</w:t>
      </w:r>
      <w:r>
        <w:rPr>
          <w:lang w:val="pl-PL"/>
        </w:rPr>
        <w:t>8</w:t>
      </w:r>
      <w:r>
        <w:rPr>
          <w:lang w:val="en-US"/>
        </w:rPr>
        <w:t>)</w:t>
      </w:r>
    </w:p>
    <w:p w:rsidR="0027187A" w:rsidRDefault="0027187A" w:rsidP="00893440">
      <w:pPr>
        <w:rPr>
          <w:lang w:val="en-US"/>
        </w:rPr>
      </w:pPr>
    </w:p>
    <w:p w:rsidR="0027187A" w:rsidRPr="00893440" w:rsidRDefault="0027187A" w:rsidP="00893440">
      <w:pPr>
        <w:jc w:val="center"/>
        <w:rPr>
          <w:lang w:val="en-US"/>
        </w:rPr>
      </w:pPr>
      <w:r>
        <w:rPr>
          <w:lang w:val="en-US"/>
        </w:rPr>
        <w:t>|| iti mādhavotsava-kalā-kara-nāmā tṛtīyaḥ prabandhaḥ ||</w:t>
      </w:r>
    </w:p>
    <w:p w:rsidR="0027187A" w:rsidRPr="00893440" w:rsidRDefault="0027187A" w:rsidP="00D13434">
      <w:pPr>
        <w:rPr>
          <w:rFonts w:eastAsia="MS Minchofalt"/>
          <w:lang w:val="en-US"/>
        </w:rPr>
      </w:pPr>
    </w:p>
    <w:p w:rsidR="0027187A" w:rsidRDefault="0027187A" w:rsidP="00D13434">
      <w:pPr>
        <w:jc w:val="center"/>
        <w:rPr>
          <w:rFonts w:eastAsia="MS Minchofalt"/>
        </w:rPr>
      </w:pPr>
      <w:r>
        <w:rPr>
          <w:rFonts w:eastAsia="MS Minchofalt"/>
        </w:rPr>
        <w:t xml:space="preserve">* * * * * </w:t>
      </w:r>
    </w:p>
    <w:p w:rsidR="0027187A" w:rsidRDefault="0027187A" w:rsidP="00893440">
      <w:pPr>
        <w:rPr>
          <w:lang w:val="en-US"/>
        </w:rPr>
      </w:pPr>
    </w:p>
    <w:p w:rsidR="0027187A" w:rsidRDefault="0027187A" w:rsidP="00893440">
      <w:pPr>
        <w:rPr>
          <w:lang w:val="en-US"/>
        </w:rPr>
      </w:pPr>
      <w:r>
        <w:rPr>
          <w:lang w:val="en-US"/>
        </w:rPr>
        <w:t>idānīṁ vasanta-kālīna-vāyor api virahi-jana-santāpa-karatvam āha—</w:t>
      </w:r>
    </w:p>
    <w:p w:rsidR="0027187A" w:rsidRPr="00893440" w:rsidRDefault="0027187A" w:rsidP="00893440">
      <w:pPr>
        <w:rPr>
          <w:lang w:val="en-US"/>
        </w:rPr>
      </w:pPr>
    </w:p>
    <w:p w:rsidR="0027187A" w:rsidRDefault="0027187A" w:rsidP="00893440">
      <w:pPr>
        <w:pStyle w:val="VerseQuote"/>
      </w:pPr>
      <w:r>
        <w:t>dara-vidalita-mallī-valli-cañcat-parāga-</w:t>
      </w:r>
    </w:p>
    <w:p w:rsidR="0027187A" w:rsidRDefault="0027187A" w:rsidP="00893440">
      <w:pPr>
        <w:pStyle w:val="VerseQuote"/>
      </w:pPr>
      <w:r>
        <w:t xml:space="preserve">prakaṭita-paṭa-vāsair vāsayan kānanāni | </w:t>
      </w:r>
    </w:p>
    <w:p w:rsidR="0027187A" w:rsidRDefault="0027187A" w:rsidP="00893440">
      <w:pPr>
        <w:pStyle w:val="VerseQuote"/>
      </w:pPr>
      <w:r>
        <w:t>iha hi dahati cetaḥ ketakī-gandha-bandhuḥ</w:t>
      </w:r>
    </w:p>
    <w:p w:rsidR="0027187A" w:rsidRPr="00D0607C" w:rsidRDefault="0027187A" w:rsidP="00893440">
      <w:pPr>
        <w:pStyle w:val="VerseQuote"/>
        <w:rPr>
          <w:lang w:val="en-US"/>
        </w:rPr>
      </w:pPr>
      <w:r>
        <w:t>prasarad-asama-bāṇa-prāṇavad</w:t>
      </w:r>
      <w:r>
        <w:rPr>
          <w:lang w:val="en-US"/>
        </w:rPr>
        <w:t xml:space="preserve"> </w:t>
      </w:r>
      <w:r>
        <w:t>gandhavāhaḥ ||36</w:t>
      </w:r>
      <w:r>
        <w:rPr>
          <w:lang w:val="en-US"/>
        </w:rPr>
        <w:t>||</w:t>
      </w:r>
    </w:p>
    <w:p w:rsidR="0027187A" w:rsidRDefault="0027187A" w:rsidP="00D0607C">
      <w:pPr>
        <w:rPr>
          <w:lang w:val="en-US"/>
        </w:rPr>
      </w:pPr>
    </w:p>
    <w:p w:rsidR="0027187A" w:rsidRDefault="0027187A" w:rsidP="00D0607C">
      <w:pPr>
        <w:rPr>
          <w:lang w:val="en-US"/>
        </w:rPr>
      </w:pPr>
      <w:r>
        <w:t>dara-vidalit</w:t>
      </w:r>
      <w:r>
        <w:rPr>
          <w:lang w:val="en-US"/>
        </w:rPr>
        <w:t xml:space="preserve">ety āha—iha hi asminn eva vasante </w:t>
      </w:r>
      <w:r>
        <w:t>gandhavāh</w:t>
      </w:r>
      <w:r>
        <w:rPr>
          <w:lang w:val="en-US"/>
        </w:rPr>
        <w:t xml:space="preserve">o vāyuś </w:t>
      </w:r>
      <w:r>
        <w:t>cet</w:t>
      </w:r>
      <w:r>
        <w:rPr>
          <w:lang w:val="en-US"/>
        </w:rPr>
        <w:t>o</w:t>
      </w:r>
      <w:r>
        <w:t xml:space="preserve"> dahati</w:t>
      </w:r>
      <w:r>
        <w:rPr>
          <w:lang w:val="en-US"/>
        </w:rPr>
        <w:t xml:space="preserve">, arthāt virahiṇām | kiṁ kurvan ? </w:t>
      </w:r>
      <w:r>
        <w:t>kānanāni</w:t>
      </w:r>
      <w:r>
        <w:rPr>
          <w:lang w:val="en-US"/>
        </w:rPr>
        <w:t xml:space="preserve"> vanāni </w:t>
      </w:r>
      <w:r>
        <w:t>vāsayan</w:t>
      </w:r>
      <w:r>
        <w:rPr>
          <w:lang w:val="en-US"/>
        </w:rPr>
        <w:t xml:space="preserve"> surabhīkurvan | kaiḥ ? dara īṣat vidalitā yā </w:t>
      </w:r>
      <w:r>
        <w:t>mallī-valli</w:t>
      </w:r>
      <w:r>
        <w:rPr>
          <w:lang w:val="en-US"/>
        </w:rPr>
        <w:t xml:space="preserve">ḥ, tasyā sakāśāt </w:t>
      </w:r>
      <w:r>
        <w:t>cañca</w:t>
      </w:r>
      <w:r>
        <w:rPr>
          <w:lang w:val="en-US"/>
        </w:rPr>
        <w:t>n</w:t>
      </w:r>
      <w:r>
        <w:t>t</w:t>
      </w:r>
      <w:r>
        <w:rPr>
          <w:lang w:val="en-US"/>
        </w:rPr>
        <w:t xml:space="preserve">a udgacchantaḥ ye </w:t>
      </w:r>
      <w:r>
        <w:t>parāg</w:t>
      </w:r>
      <w:r>
        <w:rPr>
          <w:lang w:val="en-US"/>
        </w:rPr>
        <w:t xml:space="preserve">āḥ puṣpa-reṇavas ta eva prakaṭitāḥ paṭa-vāsāḥ piṣṭātakās taiḥ | kīdṛśo gandhavāhaḥ ? </w:t>
      </w:r>
      <w:r>
        <w:t>ketakī-gandha-bandhuḥ</w:t>
      </w:r>
      <w:r>
        <w:rPr>
          <w:lang w:val="en-US"/>
        </w:rPr>
        <w:t xml:space="preserve"> </w:t>
      </w:r>
      <w:r>
        <w:t>ketakī-</w:t>
      </w:r>
      <w:r>
        <w:rPr>
          <w:lang w:val="en-US"/>
        </w:rPr>
        <w:t>saurabha</w:t>
      </w:r>
      <w:r>
        <w:t>-</w:t>
      </w:r>
      <w:r>
        <w:rPr>
          <w:lang w:val="en-US"/>
        </w:rPr>
        <w:t xml:space="preserve">sahacārī | </w:t>
      </w:r>
      <w:r w:rsidRPr="00D0607C">
        <w:rPr>
          <w:rFonts w:eastAsia="MS Minchofalt"/>
          <w:bCs/>
          <w:lang w:val="en-US"/>
        </w:rPr>
        <w:t>punaḥ kī</w:t>
      </w:r>
      <w:r>
        <w:rPr>
          <w:rFonts w:eastAsia="MS Minchofalt"/>
          <w:bCs/>
          <w:lang w:val="en-US"/>
        </w:rPr>
        <w:t>dṛśaḥ</w:t>
      </w:r>
      <w:r w:rsidRPr="00D0607C">
        <w:rPr>
          <w:rFonts w:eastAsia="MS Minchofalt"/>
          <w:bCs/>
          <w:lang w:val="en-US"/>
        </w:rPr>
        <w:t xml:space="preserve"> ?</w:t>
      </w:r>
      <w:r>
        <w:rPr>
          <w:rFonts w:eastAsia="MS Minchofalt"/>
          <w:bCs/>
          <w:lang w:val="en-US"/>
        </w:rPr>
        <w:t xml:space="preserve"> </w:t>
      </w:r>
      <w:r>
        <w:t>prasara</w:t>
      </w:r>
      <w:r>
        <w:rPr>
          <w:lang w:val="en-US"/>
        </w:rPr>
        <w:t>taḥ pratidiśaṁ sañcarato’</w:t>
      </w:r>
      <w:r>
        <w:t>sama-bāṇ</w:t>
      </w:r>
      <w:r>
        <w:rPr>
          <w:lang w:val="en-US"/>
        </w:rPr>
        <w:t xml:space="preserve">asya </w:t>
      </w:r>
      <w:r>
        <w:t>prāṇava</w:t>
      </w:r>
      <w:r>
        <w:rPr>
          <w:lang w:val="en-US"/>
        </w:rPr>
        <w:t xml:space="preserve">t </w:t>
      </w:r>
      <w:r>
        <w:t>prāṇa</w:t>
      </w:r>
      <w:r>
        <w:rPr>
          <w:lang w:val="en-US"/>
        </w:rPr>
        <w:t xml:space="preserve">-sadṛśaḥ | athavā </w:t>
      </w:r>
      <w:r>
        <w:t>prasara</w:t>
      </w:r>
      <w:r>
        <w:rPr>
          <w:lang w:val="en-US"/>
        </w:rPr>
        <w:t xml:space="preserve">tā </w:t>
      </w:r>
      <w:r>
        <w:t>asama-bāṇ</w:t>
      </w:r>
      <w:r>
        <w:rPr>
          <w:lang w:val="en-US"/>
        </w:rPr>
        <w:t xml:space="preserve">ena </w:t>
      </w:r>
      <w:r>
        <w:t>prāṇav</w:t>
      </w:r>
      <w:r>
        <w:rPr>
          <w:lang w:val="en-US"/>
        </w:rPr>
        <w:t xml:space="preserve">ān śakti-sampanno yo gandhavāhaḥ ity ekam eva padam | athavā kiṁ-bhūtaṁ cetaḥ ? </w:t>
      </w:r>
      <w:r>
        <w:t>prasara</w:t>
      </w:r>
      <w:r>
        <w:rPr>
          <w:lang w:val="en-US"/>
        </w:rPr>
        <w:t xml:space="preserve">t arthāt manorathaṁ prati, </w:t>
      </w:r>
      <w:r>
        <w:t>asama-bāṇa-prāṇava</w:t>
      </w:r>
      <w:r>
        <w:rPr>
          <w:lang w:val="en-US"/>
        </w:rPr>
        <w:t xml:space="preserve">t kāmasya jīvitam iva | </w:t>
      </w:r>
    </w:p>
    <w:p w:rsidR="0027187A" w:rsidRDefault="0027187A" w:rsidP="00D0607C">
      <w:pPr>
        <w:rPr>
          <w:lang w:val="en-US"/>
        </w:rPr>
      </w:pPr>
    </w:p>
    <w:p w:rsidR="0027187A" w:rsidRPr="00D0607C" w:rsidRDefault="0027187A" w:rsidP="00D0607C">
      <w:pPr>
        <w:rPr>
          <w:lang w:val="en-US"/>
        </w:rPr>
      </w:pPr>
      <w:r>
        <w:rPr>
          <w:color w:val="0000FF"/>
          <w:lang w:val="en-US"/>
        </w:rPr>
        <w:t>īṣad-arthe darāvyayam i</w:t>
      </w:r>
      <w:r>
        <w:rPr>
          <w:lang w:val="en-US"/>
        </w:rPr>
        <w:t xml:space="preserve">ti viśvaḥ | </w:t>
      </w:r>
      <w:r>
        <w:rPr>
          <w:color w:val="0000FF"/>
          <w:lang w:val="en-US"/>
        </w:rPr>
        <w:t xml:space="preserve">parāgaḥ puṣpa-rajasi </w:t>
      </w:r>
      <w:r>
        <w:rPr>
          <w:lang w:val="en-US"/>
        </w:rPr>
        <w:t xml:space="preserve">iti ca | </w:t>
      </w:r>
      <w:r w:rsidRPr="00F34A4A">
        <w:rPr>
          <w:color w:val="0000FF"/>
        </w:rPr>
        <w:t>piṣṭātaḥ paṭa-vāsakaḥ</w:t>
      </w:r>
      <w:r w:rsidRPr="00F34A4A">
        <w:t xml:space="preserve"> ity amaraḥ | </w:t>
      </w:r>
      <w:r w:rsidRPr="00F34A4A">
        <w:rPr>
          <w:color w:val="0000FF"/>
        </w:rPr>
        <w:t>gandhavāhānilāśugāḥ</w:t>
      </w:r>
      <w:r w:rsidRPr="00F34A4A">
        <w:t xml:space="preserve"> iti ca </w:t>
      </w:r>
      <w:r>
        <w:t>||36</w:t>
      </w:r>
      <w:r>
        <w:rPr>
          <w:lang w:val="en-US"/>
        </w:rPr>
        <w:t>|| (8)</w:t>
      </w:r>
      <w:r>
        <w:rPr>
          <w:rStyle w:val="FootnoteReference"/>
          <w:rFonts w:cs="Balaram"/>
          <w:lang w:val="en-US"/>
        </w:rPr>
        <w:footnoteReference w:id="19"/>
      </w:r>
    </w:p>
    <w:p w:rsidR="0027187A" w:rsidRDefault="0027187A" w:rsidP="00D0607C">
      <w:pPr>
        <w:rPr>
          <w:lang w:val="en-US" w:bidi="sa-IN"/>
        </w:rPr>
      </w:pPr>
    </w:p>
    <w:p w:rsidR="0027187A" w:rsidRDefault="0027187A" w:rsidP="00C76740">
      <w:pPr>
        <w:jc w:val="center"/>
        <w:rPr>
          <w:lang w:val="en-US" w:bidi="sa-IN"/>
        </w:rPr>
      </w:pPr>
      <w:r>
        <w:rPr>
          <w:lang w:val="en-US" w:bidi="sa-IN"/>
        </w:rPr>
        <w:t xml:space="preserve"> —o)0(o—</w:t>
      </w:r>
    </w:p>
    <w:p w:rsidR="0027187A" w:rsidRPr="00D0607C" w:rsidRDefault="0027187A" w:rsidP="00C76740">
      <w:pPr>
        <w:rPr>
          <w:lang w:val="en-US" w:bidi="sa-IN"/>
        </w:rPr>
      </w:pPr>
    </w:p>
    <w:p w:rsidR="0027187A" w:rsidRDefault="0027187A" w:rsidP="00893440">
      <w:pPr>
        <w:pStyle w:val="VerseQuote"/>
        <w:rPr>
          <w:lang w:val="en-US"/>
        </w:rPr>
      </w:pPr>
      <w:r>
        <w:rPr>
          <w:lang w:val="en-US"/>
        </w:rPr>
        <w:t>adryotsaṅga</w:t>
      </w:r>
      <w:r>
        <w:rPr>
          <w:rStyle w:val="FootnoteReference"/>
          <w:rFonts w:cs="Balaram"/>
          <w:noProof w:val="0"/>
          <w:cs/>
        </w:rPr>
        <w:footnoteReference w:id="20"/>
      </w:r>
      <w:r>
        <w:rPr>
          <w:lang w:val="en-US"/>
        </w:rPr>
        <w:t>-vasad-bhujaṅga-kavala-kleśād iveśācalaṁ</w:t>
      </w:r>
    </w:p>
    <w:p w:rsidR="0027187A" w:rsidRDefault="0027187A" w:rsidP="00893440">
      <w:pPr>
        <w:pStyle w:val="VerseQuote"/>
        <w:rPr>
          <w:lang w:val="en-US"/>
        </w:rPr>
      </w:pPr>
      <w:r>
        <w:rPr>
          <w:lang w:val="en-US"/>
        </w:rPr>
        <w:t>prāleya-plavanecchayānusarati śrīkhaṇḍa-śailānilaḥ |</w:t>
      </w:r>
    </w:p>
    <w:p w:rsidR="0027187A" w:rsidRDefault="0027187A" w:rsidP="00893440">
      <w:pPr>
        <w:pStyle w:val="VerseQuote"/>
        <w:rPr>
          <w:lang w:val="en-US"/>
        </w:rPr>
      </w:pPr>
      <w:r>
        <w:rPr>
          <w:lang w:val="en-US"/>
        </w:rPr>
        <w:t>kiṁ ca snigdha-rasāla-mauli-mukulāny ālokya harṣodayād</w:t>
      </w:r>
    </w:p>
    <w:p w:rsidR="0027187A" w:rsidRDefault="0027187A" w:rsidP="00893440">
      <w:pPr>
        <w:pStyle w:val="VerseQuote"/>
        <w:rPr>
          <w:lang w:val="en-US"/>
        </w:rPr>
      </w:pPr>
      <w:r>
        <w:rPr>
          <w:lang w:val="en-US"/>
        </w:rPr>
        <w:t>unmīlanti kuhūḥ kuhūr iti kalottālāḥ pikānāṁ giraḥ ||37||</w:t>
      </w:r>
    </w:p>
    <w:p w:rsidR="0027187A" w:rsidRDefault="0027187A" w:rsidP="00893440">
      <w:pPr>
        <w:pStyle w:val="VerseQuote"/>
        <w:rPr>
          <w:lang w:val="en-US"/>
        </w:rPr>
      </w:pPr>
    </w:p>
    <w:p w:rsidR="0027187A" w:rsidRDefault="0027187A" w:rsidP="00D61A87">
      <w:pPr>
        <w:rPr>
          <w:lang w:val="en-US"/>
        </w:rPr>
      </w:pPr>
      <w:r>
        <w:rPr>
          <w:lang w:val="en-US"/>
        </w:rPr>
        <w:t>śrīkhaṇḍa-śailānilo malaya-parvata-sambandhī pavanaḥ īśācalam īśasya mahādevasya acalaṁ parvataṁ himālayam anusarati | kasmād iva ? adreḥ malayasya utsaṅge kroḍe vasanto ye bhujaṅgāḥ sarpās teṣāṁ kavalena janito yaḥ kleśaḥ santāpaḥ tasmād iva | tarhi himādriṁ kim iti vrajati ? ity ata āha—</w:t>
      </w:r>
      <w:r w:rsidRPr="00D61A87">
        <w:rPr>
          <w:lang w:val="en-US"/>
        </w:rPr>
        <w:t xml:space="preserve"> </w:t>
      </w:r>
      <w:r>
        <w:rPr>
          <w:lang w:val="en-US"/>
        </w:rPr>
        <w:t>prāleyety ādi | prāleyaṁ tuṣāraḥ tasya plavanam avagāhanaṁ tasyecchayā | atra sarpaiḥ kavalitodgīrṇasya pavanasya tad-viṣa-samparkād adhikaṁ virahiṇāṁ santāpakatvaṁ dhvanitam | vastutas tu dakṣiṇa-vāyoḥ śītalatvāt sukha-karatvāc ca virahiṇāṁ duḥsaha-pariṇāmena sarpa-grasana-himāplavanam ity ākrośaḥ | na kevalam idam eva duḥsaham, vasante aparam apīth āha—kiṁ ceti | pikānāṁ kokilānāṁ kuhūḥ kuhūr iti giraḥ kuhūḥ kuhūr ity evaṁ-rūpāḥ śabdā unmīlanti prakaṭībhavanti | kīdṛśyaḥ ? kalottālāḥ, kalā avyakta-madhurā uttālā udbhaṭāḥ | kasmāt ? snigdhā ye rasālā āmra-vṛkṣās teṣāṁ ye maulayaḥ agra-bhāgās tatra yāni mukulāni, tāni ālokya vīkṣya yo harṣodaya ānandasyāvirbhāvaḥ, tasmāt | atra kvacid adyotsaṅge iti pāṭhaḥ | tadā adya vasanta ity arthaḥ |</w:t>
      </w:r>
    </w:p>
    <w:p w:rsidR="0027187A" w:rsidRDefault="0027187A" w:rsidP="00D61A87">
      <w:pPr>
        <w:rPr>
          <w:lang w:val="en-US"/>
        </w:rPr>
      </w:pPr>
    </w:p>
    <w:p w:rsidR="0027187A" w:rsidRDefault="0027187A" w:rsidP="00F34A4A">
      <w:pPr>
        <w:rPr>
          <w:lang w:val="en-US"/>
        </w:rPr>
      </w:pPr>
      <w:r w:rsidRPr="006E27FC">
        <w:rPr>
          <w:color w:val="0000FF"/>
        </w:rPr>
        <w:t>tuṣāras tuhinaṁ hima</w:t>
      </w:r>
      <w:r>
        <w:rPr>
          <w:color w:val="0000FF"/>
        </w:rPr>
        <w:t xml:space="preserve">ṁ </w:t>
      </w:r>
      <w:r w:rsidRPr="006E27FC">
        <w:rPr>
          <w:color w:val="0000FF"/>
        </w:rPr>
        <w:t>prāleyaṁ mihikā c</w:t>
      </w:r>
      <w:r w:rsidRPr="006E27FC">
        <w:rPr>
          <w:color w:val="0000FF"/>
          <w:lang w:val="en-US"/>
        </w:rPr>
        <w:t xml:space="preserve">a </w:t>
      </w:r>
      <w:r>
        <w:rPr>
          <w:lang w:val="en-US"/>
        </w:rPr>
        <w:t xml:space="preserve">ity amaraḥ | </w:t>
      </w:r>
    </w:p>
    <w:p w:rsidR="0027187A" w:rsidRDefault="0027187A" w:rsidP="00F34A4A">
      <w:pPr>
        <w:rPr>
          <w:lang w:val="en-US"/>
        </w:rPr>
      </w:pPr>
    </w:p>
    <w:p w:rsidR="0027187A" w:rsidRDefault="0027187A" w:rsidP="006E27FC">
      <w:pPr>
        <w:pStyle w:val="quote0"/>
      </w:pPr>
      <w:r>
        <w:t>caṣālo homa-kuṇḍe syād garte cottāla utkaṭe |</w:t>
      </w:r>
    </w:p>
    <w:p w:rsidR="0027187A" w:rsidRPr="00C76740" w:rsidRDefault="0027187A" w:rsidP="006E27FC">
      <w:pPr>
        <w:pStyle w:val="quote0"/>
      </w:pPr>
      <w:r>
        <w:t xml:space="preserve">śreṣṭhepi vikarāle’pi syād uttālaḥ plavaṅgame || </w:t>
      </w:r>
      <w:r>
        <w:rPr>
          <w:color w:val="auto"/>
        </w:rPr>
        <w:t>iti viśvaḥ |</w:t>
      </w:r>
      <w:r w:rsidRPr="006E27FC">
        <w:rPr>
          <w:color w:val="auto"/>
        </w:rPr>
        <w:t>|</w:t>
      </w:r>
      <w:r>
        <w:rPr>
          <w:color w:val="auto"/>
        </w:rPr>
        <w:t>37</w:t>
      </w:r>
      <w:r w:rsidRPr="006E27FC">
        <w:rPr>
          <w:color w:val="auto"/>
        </w:rPr>
        <w:t>|| (</w:t>
      </w:r>
      <w:r>
        <w:rPr>
          <w:color w:val="auto"/>
        </w:rPr>
        <w:t>9</w:t>
      </w:r>
      <w:r w:rsidRPr="006E27FC">
        <w:rPr>
          <w:color w:val="auto"/>
        </w:rPr>
        <w:t>)</w:t>
      </w:r>
      <w:r w:rsidRPr="006E27FC">
        <w:rPr>
          <w:rStyle w:val="VerseQuoteChar"/>
          <w:b w:val="0"/>
          <w:color w:val="auto"/>
          <w:sz w:val="24"/>
          <w:vertAlign w:val="superscript"/>
        </w:rPr>
        <w:footnoteReference w:id="21"/>
      </w:r>
    </w:p>
    <w:p w:rsidR="0027187A" w:rsidRDefault="0027187A" w:rsidP="00C76740">
      <w:pPr>
        <w:rPr>
          <w:lang w:val="en-US" w:bidi="sa-IN"/>
        </w:rPr>
      </w:pPr>
    </w:p>
    <w:p w:rsidR="0027187A" w:rsidRPr="00D61A87" w:rsidRDefault="0027187A" w:rsidP="00C76740">
      <w:pPr>
        <w:jc w:val="center"/>
        <w:rPr>
          <w:lang w:val="en-US" w:bidi="sa-IN"/>
        </w:rPr>
      </w:pPr>
      <w:r w:rsidRPr="00D61A87">
        <w:rPr>
          <w:lang w:val="en-US" w:bidi="sa-IN"/>
        </w:rPr>
        <w:t xml:space="preserve"> —o)0(o—</w:t>
      </w:r>
    </w:p>
    <w:p w:rsidR="0027187A" w:rsidRDefault="0027187A" w:rsidP="009F59C5">
      <w:pPr>
        <w:rPr>
          <w:lang w:val="en-US" w:bidi="sa-IN"/>
        </w:rPr>
      </w:pPr>
    </w:p>
    <w:p w:rsidR="0027187A" w:rsidRPr="004B5DC1" w:rsidRDefault="0027187A" w:rsidP="009F59C5">
      <w:pPr>
        <w:rPr>
          <w:lang w:val="en-US" w:bidi="sa-IN"/>
        </w:rPr>
      </w:pPr>
      <w:r w:rsidRPr="004B5DC1">
        <w:rPr>
          <w:lang w:val="en-US" w:bidi="sa-IN"/>
        </w:rPr>
        <w:t>samprati vasanta-divasānā</w:t>
      </w:r>
      <w:r>
        <w:rPr>
          <w:lang w:val="en-US" w:bidi="sa-IN"/>
        </w:rPr>
        <w:t>m a</w:t>
      </w:r>
      <w:r w:rsidRPr="004B5DC1">
        <w:rPr>
          <w:lang w:val="en-US" w:bidi="sa-IN"/>
        </w:rPr>
        <w:t>pi durantatva</w:t>
      </w:r>
      <w:r>
        <w:rPr>
          <w:lang w:val="en-US" w:bidi="sa-IN"/>
        </w:rPr>
        <w:t>m ā</w:t>
      </w:r>
      <w:r w:rsidRPr="004B5DC1">
        <w:rPr>
          <w:lang w:val="en-US" w:bidi="sa-IN"/>
        </w:rPr>
        <w:t>ha—</w:t>
      </w:r>
    </w:p>
    <w:p w:rsidR="0027187A" w:rsidRPr="004B5DC1" w:rsidRDefault="0027187A" w:rsidP="009F59C5">
      <w:pPr>
        <w:rPr>
          <w:lang w:val="en-US" w:bidi="sa-IN"/>
        </w:rPr>
      </w:pPr>
    </w:p>
    <w:p w:rsidR="0027187A" w:rsidRDefault="0027187A" w:rsidP="00354027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unmīlan-madhu-gandha-lubdha-madhupa-vyādhūta-cūtāṅkura-</w:t>
      </w:r>
    </w:p>
    <w:p w:rsidR="0027187A" w:rsidRDefault="0027187A" w:rsidP="00354027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krīḍat-kokila-kākalī-kalakalair</w:t>
      </w:r>
      <w:r>
        <w:rPr>
          <w:rStyle w:val="FootnoteReference"/>
          <w:rFonts w:cs="Balaram"/>
        </w:rPr>
        <w:footnoteReference w:id="22"/>
      </w:r>
      <w:r>
        <w:rPr>
          <w:noProof w:val="0"/>
          <w:cs/>
          <w:lang w:bidi="sa-IN"/>
        </w:rPr>
        <w:t xml:space="preserve"> udgīrṇa-karṇa-jvaraḥ | </w:t>
      </w:r>
    </w:p>
    <w:p w:rsidR="0027187A" w:rsidRDefault="0027187A" w:rsidP="00354027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nīyante pathikaiḥ kathaṁ katha</w:t>
      </w:r>
      <w:r>
        <w:rPr>
          <w:noProof w:val="0"/>
          <w:lang w:bidi="sa-IN"/>
        </w:rPr>
        <w:t>m a</w:t>
      </w:r>
      <w:r>
        <w:rPr>
          <w:noProof w:val="0"/>
          <w:cs/>
          <w:lang w:bidi="sa-IN"/>
        </w:rPr>
        <w:t>pi dhyānāvadhāna-kṣaṇa</w:t>
      </w:r>
    </w:p>
    <w:p w:rsidR="0027187A" w:rsidRPr="00354027" w:rsidRDefault="0027187A" w:rsidP="00354027">
      <w:pPr>
        <w:pStyle w:val="VerseQuote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prāpta-prāṇa-samāgama-rasollāsair amī vāsarāḥ ||</w:t>
      </w:r>
      <w:r>
        <w:rPr>
          <w:lang w:val="en-US" w:bidi="sa-IN"/>
        </w:rPr>
        <w:t>38</w:t>
      </w:r>
      <w:r>
        <w:rPr>
          <w:noProof w:val="0"/>
          <w:cs/>
          <w:lang w:bidi="sa-IN"/>
        </w:rPr>
        <w:t>||</w:t>
      </w:r>
      <w:r>
        <w:rPr>
          <w:lang w:val="en-US" w:bidi="sa-IN"/>
        </w:rPr>
        <w:t xml:space="preserve"> </w:t>
      </w:r>
    </w:p>
    <w:p w:rsidR="0027187A" w:rsidRDefault="0027187A" w:rsidP="00C76740">
      <w:pPr>
        <w:rPr>
          <w:lang w:val="pl-PL" w:bidi="sa-IN"/>
        </w:rPr>
      </w:pPr>
    </w:p>
    <w:p w:rsidR="0027187A" w:rsidRDefault="0027187A" w:rsidP="00354027">
      <w:pPr>
        <w:rPr>
          <w:color w:val="0000FF"/>
          <w:lang w:val="pl-PL"/>
        </w:rPr>
      </w:pPr>
      <w:r>
        <w:t>unmīla</w:t>
      </w:r>
      <w:r w:rsidRPr="00843B7F">
        <w:rPr>
          <w:lang w:val="pl-PL"/>
        </w:rPr>
        <w:t>d ity ādi | amī vasanta-sambandhino vāsarā divasāḥ pathikaiḥ katha</w:t>
      </w:r>
      <w:r>
        <w:rPr>
          <w:lang w:val="pl-PL"/>
        </w:rPr>
        <w:t>m a</w:t>
      </w:r>
      <w:r w:rsidRPr="00843B7F">
        <w:rPr>
          <w:lang w:val="pl-PL"/>
        </w:rPr>
        <w:t>pi mahatā kaṣṭena nīyante samāpyante | kī</w:t>
      </w:r>
      <w:r>
        <w:rPr>
          <w:lang w:val="pl-PL"/>
        </w:rPr>
        <w:t>dṛś</w:t>
      </w:r>
      <w:r w:rsidRPr="00843B7F">
        <w:rPr>
          <w:lang w:val="pl-PL"/>
        </w:rPr>
        <w:t>ā vāsarāḥ ?</w:t>
      </w:r>
      <w:r>
        <w:rPr>
          <w:lang w:val="pl-PL"/>
        </w:rPr>
        <w:t xml:space="preserve"> udgīrṇaḥ prakaṭīkṛtaḥ karṇa-jvaraḥ śrotṛ-santāpo yeṣu tādṛśāḥ | kaiḥ ? </w:t>
      </w:r>
      <w:r>
        <w:t>unmīlan</w:t>
      </w:r>
      <w:r w:rsidRPr="00B17D48">
        <w:rPr>
          <w:lang w:val="pl-PL"/>
        </w:rPr>
        <w:t>ti prakaṭī</w:t>
      </w:r>
      <w:r>
        <w:rPr>
          <w:lang w:val="pl-PL"/>
        </w:rPr>
        <w:t>bhavant</w:t>
      </w:r>
      <w:r w:rsidRPr="00B17D48">
        <w:rPr>
          <w:lang w:val="pl-PL"/>
        </w:rPr>
        <w:t xml:space="preserve">i yāni </w:t>
      </w:r>
      <w:r>
        <w:t>madh</w:t>
      </w:r>
      <w:r w:rsidRPr="00B17D48">
        <w:rPr>
          <w:lang w:val="pl-PL"/>
        </w:rPr>
        <w:t xml:space="preserve">ūni </w:t>
      </w:r>
      <w:r>
        <w:t>gandh</w:t>
      </w:r>
      <w:r w:rsidRPr="00B17D48">
        <w:rPr>
          <w:lang w:val="pl-PL"/>
        </w:rPr>
        <w:t>āś</w:t>
      </w:r>
      <w:r>
        <w:rPr>
          <w:lang w:val="pl-PL"/>
        </w:rPr>
        <w:t xml:space="preserve"> ca teṣu </w:t>
      </w:r>
      <w:r>
        <w:t>lubdh</w:t>
      </w:r>
      <w:r w:rsidRPr="00B17D48">
        <w:rPr>
          <w:lang w:val="pl-PL"/>
        </w:rPr>
        <w:t>ā lolupā bhramarās t</w:t>
      </w:r>
      <w:r>
        <w:rPr>
          <w:lang w:val="pl-PL"/>
        </w:rPr>
        <w:t>aiḥ</w:t>
      </w:r>
      <w:r w:rsidRPr="00B17D48">
        <w:rPr>
          <w:lang w:val="pl-PL"/>
        </w:rPr>
        <w:t xml:space="preserve"> </w:t>
      </w:r>
      <w:r>
        <w:t>vyādhūta</w:t>
      </w:r>
      <w:r w:rsidRPr="00B17D48">
        <w:rPr>
          <w:lang w:val="pl-PL"/>
        </w:rPr>
        <w:t xml:space="preserve"> ye </w:t>
      </w:r>
      <w:r>
        <w:t>cūtāṅkur</w:t>
      </w:r>
      <w:r w:rsidRPr="00B17D48">
        <w:rPr>
          <w:lang w:val="pl-PL"/>
        </w:rPr>
        <w:t xml:space="preserve">ā āmra-mukulāni teṣu krīḍatāṁ </w:t>
      </w:r>
      <w:r>
        <w:t>kokil</w:t>
      </w:r>
      <w:r>
        <w:rPr>
          <w:lang w:val="pl-PL"/>
        </w:rPr>
        <w:t>ānāṁ</w:t>
      </w:r>
      <w:r w:rsidRPr="00B17D48">
        <w:rPr>
          <w:lang w:val="pl-PL"/>
        </w:rPr>
        <w:t xml:space="preserve"> yāḥ </w:t>
      </w:r>
      <w:r>
        <w:t>kākal</w:t>
      </w:r>
      <w:r w:rsidRPr="00B17D48">
        <w:rPr>
          <w:lang w:val="pl-PL"/>
        </w:rPr>
        <w:t>y</w:t>
      </w:r>
      <w:r>
        <w:rPr>
          <w:lang w:val="pl-PL"/>
        </w:rPr>
        <w:t>aḥ</w:t>
      </w:r>
      <w:r w:rsidRPr="00B17D48">
        <w:rPr>
          <w:lang w:val="pl-PL"/>
        </w:rPr>
        <w:t xml:space="preserve"> avyakta-madhura-dhvanayaḥ, tābhiḥ </w:t>
      </w:r>
      <w:r>
        <w:rPr>
          <w:lang w:val="pl-PL"/>
        </w:rPr>
        <w:t>kṛt</w:t>
      </w:r>
      <w:r w:rsidRPr="00B17D48">
        <w:rPr>
          <w:lang w:val="pl-PL"/>
        </w:rPr>
        <w:t xml:space="preserve">ā ye </w:t>
      </w:r>
      <w:r>
        <w:t>kalakal</w:t>
      </w:r>
      <w:r w:rsidRPr="00B17D48">
        <w:rPr>
          <w:lang w:val="pl-PL"/>
        </w:rPr>
        <w:t>āḥ kolāhalais t</w:t>
      </w:r>
      <w:r>
        <w:rPr>
          <w:lang w:val="pl-PL"/>
        </w:rPr>
        <w:t>aiḥ</w:t>
      </w:r>
      <w:r w:rsidRPr="00B17D48">
        <w:rPr>
          <w:lang w:val="pl-PL"/>
        </w:rPr>
        <w:t xml:space="preserve"> | tad uktaṁ </w:t>
      </w:r>
      <w:r>
        <w:rPr>
          <w:color w:val="0000FF"/>
          <w:lang w:val="pl-PL"/>
        </w:rPr>
        <w:t xml:space="preserve">vasante pañcamaṁ vadati kokilaḥ </w:t>
      </w:r>
      <w:r>
        <w:rPr>
          <w:lang w:val="pl-PL"/>
        </w:rPr>
        <w:t>iti uddīpana-vibhāvo darśitaḥ | kena prakāreṇānīyanta ity ata āha—</w:t>
      </w:r>
      <w:r>
        <w:t>dhyān</w:t>
      </w:r>
      <w:r w:rsidRPr="00B17D48">
        <w:rPr>
          <w:lang w:val="pl-PL"/>
        </w:rPr>
        <w:t>ety ādi | sva-priyā-cintane yad-a</w:t>
      </w:r>
      <w:r>
        <w:t>vadhāna</w:t>
      </w:r>
      <w:r w:rsidRPr="00B17D48">
        <w:rPr>
          <w:lang w:val="pl-PL"/>
        </w:rPr>
        <w:t>ṁ tatparatā tena tat</w:t>
      </w:r>
      <w:r>
        <w:t>-kṣaṇa</w:t>
      </w:r>
      <w:r w:rsidRPr="00B17D48">
        <w:rPr>
          <w:lang w:val="pl-PL"/>
        </w:rPr>
        <w:t xml:space="preserve">ṁ </w:t>
      </w:r>
      <w:r>
        <w:t>prāpt</w:t>
      </w:r>
      <w:r w:rsidRPr="00B17D48">
        <w:rPr>
          <w:lang w:val="pl-PL"/>
        </w:rPr>
        <w:t xml:space="preserve">o yaḥ </w:t>
      </w:r>
      <w:r>
        <w:t>prāṇa-samā</w:t>
      </w:r>
      <w:r w:rsidRPr="00B17D48">
        <w:rPr>
          <w:lang w:val="pl-PL"/>
        </w:rPr>
        <w:t xml:space="preserve">yā </w:t>
      </w:r>
      <w:r>
        <w:rPr>
          <w:lang w:val="pl-PL"/>
        </w:rPr>
        <w:t>jīv</w:t>
      </w:r>
      <w:r w:rsidRPr="00B17D48">
        <w:rPr>
          <w:lang w:val="pl-PL"/>
        </w:rPr>
        <w:t>ita-tuly</w:t>
      </w:r>
      <w:r>
        <w:rPr>
          <w:lang w:val="pl-PL"/>
        </w:rPr>
        <w:t>āyāḥ</w:t>
      </w:r>
      <w:r w:rsidRPr="00B17D48">
        <w:rPr>
          <w:lang w:val="pl-PL"/>
        </w:rPr>
        <w:t xml:space="preserve"> samā</w:t>
      </w:r>
      <w:r>
        <w:t>gama-ras</w:t>
      </w:r>
      <w:r w:rsidRPr="00B17D48">
        <w:rPr>
          <w:lang w:val="pl-PL"/>
        </w:rPr>
        <w:t xml:space="preserve">as </w:t>
      </w:r>
      <w:r>
        <w:rPr>
          <w:lang w:val="pl-PL"/>
        </w:rPr>
        <w:t>tasmin</w:t>
      </w:r>
      <w:r w:rsidRPr="00B17D48">
        <w:rPr>
          <w:lang w:val="pl-PL"/>
        </w:rPr>
        <w:t>n u</w:t>
      </w:r>
      <w:r>
        <w:t>llās</w:t>
      </w:r>
      <w:r w:rsidRPr="00B17D48">
        <w:rPr>
          <w:lang w:val="pl-PL"/>
        </w:rPr>
        <w:t>o y</w:t>
      </w:r>
      <w:r>
        <w:rPr>
          <w:lang w:val="pl-PL"/>
        </w:rPr>
        <w:t>eṣāṁ</w:t>
      </w:r>
      <w:r w:rsidRPr="00B17D48">
        <w:rPr>
          <w:lang w:val="pl-PL"/>
        </w:rPr>
        <w:t xml:space="preserve"> </w:t>
      </w:r>
      <w:r>
        <w:rPr>
          <w:lang w:val="pl-PL"/>
        </w:rPr>
        <w:t>tādṛś</w:t>
      </w:r>
      <w:r w:rsidRPr="00B17D48">
        <w:rPr>
          <w:lang w:val="pl-PL"/>
        </w:rPr>
        <w:t xml:space="preserve">air iti | anena </w:t>
      </w:r>
      <w:r>
        <w:rPr>
          <w:lang w:val="pl-PL"/>
        </w:rPr>
        <w:t>śrī-kṛṣṇ</w:t>
      </w:r>
      <w:r w:rsidRPr="00B17D48">
        <w:rPr>
          <w:lang w:val="pl-PL"/>
        </w:rPr>
        <w:t>asyāpi priyā-dhyānena kaṣṭena vasanta-vāsara-nirvāha iti dhvanita</w:t>
      </w:r>
      <w:r>
        <w:rPr>
          <w:lang w:val="pl-PL"/>
        </w:rPr>
        <w:t>m |</w:t>
      </w:r>
      <w:r w:rsidRPr="00B17D48">
        <w:rPr>
          <w:lang w:val="pl-PL"/>
        </w:rPr>
        <w:t xml:space="preserve"> </w:t>
      </w:r>
    </w:p>
    <w:p w:rsidR="0027187A" w:rsidRDefault="0027187A" w:rsidP="00354027">
      <w:pPr>
        <w:rPr>
          <w:color w:val="0000FF"/>
          <w:lang w:val="pl-PL"/>
        </w:rPr>
      </w:pPr>
    </w:p>
    <w:p w:rsidR="0027187A" w:rsidRPr="00B17D48" w:rsidRDefault="0027187A" w:rsidP="00354027">
      <w:pPr>
        <w:rPr>
          <w:lang w:val="pl-PL"/>
        </w:rPr>
      </w:pPr>
      <w:r w:rsidRPr="00F34A4A">
        <w:rPr>
          <w:color w:val="0000FF"/>
        </w:rPr>
        <w:t xml:space="preserve">kākalī tu kale sūkṣme dhvanau tu madhurāsphuṭe </w:t>
      </w:r>
      <w:r w:rsidRPr="00F34A4A">
        <w:t xml:space="preserve">ity amaraḥ | </w:t>
      </w:r>
      <w:r w:rsidRPr="00F34A4A">
        <w:rPr>
          <w:color w:val="0000FF"/>
        </w:rPr>
        <w:t xml:space="preserve">kolāhalaḥ kalakalaḥ </w:t>
      </w:r>
      <w:r w:rsidRPr="00F34A4A">
        <w:t>iti ca ||</w:t>
      </w:r>
      <w:r>
        <w:rPr>
          <w:lang w:val="pl-PL"/>
        </w:rPr>
        <w:t>38</w:t>
      </w:r>
      <w:r>
        <w:t>||</w:t>
      </w:r>
      <w:r w:rsidRPr="00B17D48">
        <w:rPr>
          <w:lang w:val="pl-PL"/>
        </w:rPr>
        <w:t xml:space="preserve"> (</w:t>
      </w:r>
      <w:r>
        <w:rPr>
          <w:lang w:val="pl-PL"/>
        </w:rPr>
        <w:t>10</w:t>
      </w:r>
      <w:r w:rsidRPr="00B17D48">
        <w:rPr>
          <w:lang w:val="pl-PL"/>
        </w:rPr>
        <w:t>)</w:t>
      </w:r>
      <w:r>
        <w:rPr>
          <w:rStyle w:val="FootnoteReference"/>
          <w:rFonts w:cs="Balaram"/>
          <w:lang w:val="en-US"/>
        </w:rPr>
        <w:footnoteReference w:id="23"/>
      </w:r>
    </w:p>
    <w:p w:rsidR="0027187A" w:rsidRPr="00657A79" w:rsidRDefault="0027187A" w:rsidP="00C76740">
      <w:pPr>
        <w:rPr>
          <w:lang w:val="en-US" w:bidi="sa-IN"/>
        </w:rPr>
      </w:pPr>
    </w:p>
    <w:p w:rsidR="0027187A" w:rsidRPr="009F59C5" w:rsidRDefault="0027187A" w:rsidP="009F59C5">
      <w:pPr>
        <w:jc w:val="center"/>
        <w:rPr>
          <w:lang w:val="pl-PL" w:bidi="sa-IN"/>
        </w:rPr>
      </w:pPr>
      <w:r w:rsidRPr="009F59C5">
        <w:rPr>
          <w:lang w:val="pl-PL" w:bidi="sa-IN"/>
        </w:rPr>
        <w:t xml:space="preserve"> </w:t>
      </w:r>
      <w:r>
        <w:rPr>
          <w:lang w:val="pl-PL" w:bidi="sa-IN"/>
        </w:rPr>
        <w:t>—</w:t>
      </w:r>
      <w:r w:rsidRPr="009F59C5">
        <w:rPr>
          <w:lang w:val="pl-PL" w:bidi="sa-IN"/>
        </w:rPr>
        <w:t>o)0(o</w:t>
      </w:r>
      <w:r>
        <w:rPr>
          <w:lang w:val="pl-PL" w:bidi="sa-IN"/>
        </w:rPr>
        <w:t>—</w:t>
      </w:r>
    </w:p>
    <w:p w:rsidR="0027187A" w:rsidRDefault="0027187A" w:rsidP="009F59C5">
      <w:pPr>
        <w:rPr>
          <w:lang w:val="pl-PL" w:bidi="sa-IN"/>
        </w:rPr>
      </w:pPr>
    </w:p>
    <w:p w:rsidR="0027187A" w:rsidRDefault="0027187A" w:rsidP="009F59C5">
      <w:pPr>
        <w:rPr>
          <w:lang w:val="pl-PL" w:bidi="sa-IN"/>
        </w:rPr>
      </w:pPr>
      <w:r>
        <w:rPr>
          <w:lang w:val="pl-PL" w:bidi="sa-IN"/>
        </w:rPr>
        <w:t>evam uddīpana-vibhāvā darśitāḥ | sampraty anubhaviṣyat varṇayati—</w:t>
      </w:r>
    </w:p>
    <w:p w:rsidR="0027187A" w:rsidRPr="009F59C5" w:rsidRDefault="0027187A" w:rsidP="009F59C5">
      <w:pPr>
        <w:rPr>
          <w:noProof w:val="0"/>
          <w:cs/>
          <w:lang w:val="pl-PL" w:bidi="sa-IN"/>
        </w:rPr>
      </w:pPr>
    </w:p>
    <w:p w:rsidR="0027187A" w:rsidRDefault="0027187A" w:rsidP="00893440">
      <w:pPr>
        <w:pStyle w:val="VerseQuote"/>
        <w:rPr>
          <w:noProof w:val="0"/>
          <w:cs/>
        </w:rPr>
      </w:pPr>
      <w:r>
        <w:rPr>
          <w:noProof w:val="0"/>
          <w:cs/>
        </w:rPr>
        <w:t>aneka-nārī-parirambha-sambhrama-</w:t>
      </w:r>
    </w:p>
    <w:p w:rsidR="0027187A" w:rsidRDefault="0027187A" w:rsidP="00893440">
      <w:pPr>
        <w:pStyle w:val="VerseQuote"/>
        <w:rPr>
          <w:noProof w:val="0"/>
          <w:cs/>
        </w:rPr>
      </w:pPr>
      <w:r>
        <w:rPr>
          <w:noProof w:val="0"/>
          <w:cs/>
        </w:rPr>
        <w:t>sphuraṇ-manohāri-vilāsa-lālasa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893440">
      <w:pPr>
        <w:pStyle w:val="VerseQuote"/>
        <w:rPr>
          <w:noProof w:val="0"/>
          <w:cs/>
        </w:rPr>
      </w:pPr>
      <w:r>
        <w:rPr>
          <w:noProof w:val="0"/>
          <w:cs/>
        </w:rPr>
        <w:t>murāri</w:t>
      </w:r>
      <w:r>
        <w:t>m ā</w:t>
      </w:r>
      <w:r>
        <w:rPr>
          <w:noProof w:val="0"/>
          <w:cs/>
        </w:rPr>
        <w:t>rād upadarśayanty asau</w:t>
      </w:r>
    </w:p>
    <w:p w:rsidR="0027187A" w:rsidRPr="009F59C5" w:rsidRDefault="0027187A" w:rsidP="00893440">
      <w:pPr>
        <w:pStyle w:val="VerseQuote"/>
        <w:rPr>
          <w:noProof w:val="0"/>
          <w:cs/>
          <w:lang w:val="en-US"/>
        </w:rPr>
      </w:pPr>
      <w:r>
        <w:rPr>
          <w:noProof w:val="0"/>
          <w:cs/>
        </w:rPr>
        <w:t>sakhī samakṣaṁ punar āha rādhikā</w:t>
      </w:r>
      <w:r>
        <w:t>m |</w:t>
      </w:r>
      <w:r>
        <w:rPr>
          <w:noProof w:val="0"/>
          <w:cs/>
        </w:rPr>
        <w:t>|</w:t>
      </w:r>
      <w:r>
        <w:rPr>
          <w:lang w:val="en-US"/>
        </w:rPr>
        <w:t>39||</w:t>
      </w:r>
    </w:p>
    <w:p w:rsidR="0027187A" w:rsidRDefault="0027187A" w:rsidP="009D50EC">
      <w:pPr>
        <w:rPr>
          <w:lang w:val="en-US"/>
        </w:rPr>
      </w:pPr>
    </w:p>
    <w:p w:rsidR="0027187A" w:rsidRDefault="0027187A" w:rsidP="009D50EC">
      <w:pPr>
        <w:rPr>
          <w:lang w:val="en-US" w:bidi="sa-IN"/>
        </w:rPr>
      </w:pPr>
      <w:r>
        <w:rPr>
          <w:lang w:val="en-US"/>
        </w:rPr>
        <w:t>aneka-nārīty ādi | asau sakhī rādhikāṁ punar āha—punaḥ kathitavatī | kiṁ kurvatī ? ārāt dūre samakṣaṁ pratyakṣaṁ murārim upadarśayantī | kīdṛśam ? aneka-nārīṇāṁ parirambha-sambhrameṇa āliṅganādareṇa sphuran yo manohārī vilāsaḥ anaṅga-vikāras tena lālasā autsukyan arthāt rādhāyāṁ yasya tādṛśaṁ Ṁ athavā aneka-nārīṇāṁ parirambha-sambhrameṇa sphuran cittārūḍho bhavan yo manohārī hareś cittāpahārī śrī-rādhāyā vilāsaḥ hāvādi-lakṣaṇas tasmin lālasā yasya | parirambha-sambhramaḥ anyonya-sakhyāliṅganekṣaṇābhiyogas tena smārita-śrī-rādhā-vilāsena tat-sakhīṣu lālasaṁ prārthanam iti vā | athavā murārim ārāt kṛṣṇa eva kāmas tasmād aneka-nārīṇāṁ parirambha-sambhrameṇa sphurann āvirbhavan yo manohārī vilāsas tena lālasam autsukyaṁ bhāva-vikāraṁ darśayantīty arthaḥ | anena tad-abhisaraṇāya tāsāṁ bhāva-kriyā-nirūpaṇena nāyaka-guṇādhikyaṁ darśitam | vakṣyati cāgre—</w:t>
      </w:r>
      <w:r w:rsidRPr="00843B7F">
        <w:rPr>
          <w:noProof w:val="0"/>
          <w:color w:val="0000FF"/>
          <w:cs/>
          <w:lang w:bidi="sa-IN"/>
        </w:rPr>
        <w:t>pīna</w:t>
      </w:r>
      <w:r w:rsidRPr="00843B7F">
        <w:rPr>
          <w:color w:val="0000FF"/>
          <w:lang w:val="en-US" w:bidi="sa-IN"/>
        </w:rPr>
        <w:t>-</w:t>
      </w:r>
      <w:r w:rsidRPr="00843B7F">
        <w:rPr>
          <w:noProof w:val="0"/>
          <w:color w:val="0000FF"/>
          <w:cs/>
          <w:lang w:bidi="sa-IN"/>
        </w:rPr>
        <w:t>payodhara</w:t>
      </w:r>
      <w:r>
        <w:rPr>
          <w:color w:val="0000FF"/>
          <w:lang w:val="en-US" w:bidi="sa-IN"/>
        </w:rPr>
        <w:t xml:space="preserve"> </w:t>
      </w:r>
      <w:r w:rsidRPr="00843B7F">
        <w:rPr>
          <w:lang w:val="en-US" w:bidi="sa-IN"/>
        </w:rPr>
        <w:t xml:space="preserve">[1.41] </w:t>
      </w:r>
      <w:r>
        <w:rPr>
          <w:lang w:val="en-US" w:bidi="sa-IN"/>
        </w:rPr>
        <w:t xml:space="preserve">ity ādinā | </w:t>
      </w:r>
    </w:p>
    <w:p w:rsidR="0027187A" w:rsidRDefault="0027187A" w:rsidP="009D50EC">
      <w:pPr>
        <w:rPr>
          <w:lang w:val="en-US" w:bidi="sa-IN"/>
        </w:rPr>
      </w:pPr>
    </w:p>
    <w:p w:rsidR="0027187A" w:rsidRPr="00843B7F" w:rsidRDefault="0027187A" w:rsidP="009D50EC">
      <w:pPr>
        <w:rPr>
          <w:lang w:val="en-US"/>
        </w:rPr>
      </w:pPr>
      <w:r>
        <w:rPr>
          <w:color w:val="0000FF"/>
          <w:lang w:val="en-US" w:bidi="sa-IN"/>
        </w:rPr>
        <w:t xml:space="preserve">lālaso lālasāpi syād yācñā-tṛṣṇātirekayoḥ autsukye ca </w:t>
      </w:r>
      <w:r>
        <w:rPr>
          <w:lang w:val="en-US" w:bidi="sa-IN"/>
        </w:rPr>
        <w:t xml:space="preserve">iti viśvaḥ | </w:t>
      </w:r>
      <w:r w:rsidRPr="00F34A4A">
        <w:rPr>
          <w:color w:val="0000FF"/>
        </w:rPr>
        <w:t xml:space="preserve">ārād dūra-samīpayoḥ </w:t>
      </w:r>
      <w:r w:rsidRPr="00F34A4A">
        <w:t>ity amaraḥ | tathā ca sambhrama-pādopādānāt lālasam ity anena ca tāsām āliṅganopekṣayā tad-āliṅganādarādhikyaṁ darśitam | kiṁ ca, ārād dūre samīpe vā tasyā pratyakṣaṁ yathā syāt tathā iti ||</w:t>
      </w:r>
      <w:r>
        <w:rPr>
          <w:lang w:val="en-US"/>
        </w:rPr>
        <w:t>39</w:t>
      </w:r>
      <w:r w:rsidRPr="00F34A4A">
        <w:t>|| (</w:t>
      </w:r>
      <w:r>
        <w:rPr>
          <w:lang w:val="en-US"/>
        </w:rPr>
        <w:t>11</w:t>
      </w:r>
      <w:r w:rsidRPr="00F34A4A">
        <w:t>)</w:t>
      </w:r>
    </w:p>
    <w:p w:rsidR="0027187A" w:rsidRPr="009D50EC" w:rsidRDefault="0027187A" w:rsidP="009D50EC">
      <w:pPr>
        <w:rPr>
          <w:lang w:val="en-US"/>
        </w:rPr>
      </w:pPr>
    </w:p>
    <w:p w:rsidR="0027187A" w:rsidRDefault="0027187A" w:rsidP="009D25D2">
      <w:pPr>
        <w:jc w:val="center"/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 xml:space="preserve"> —o)0(o—</w:t>
      </w:r>
    </w:p>
    <w:p w:rsidR="0027187A" w:rsidRDefault="0027187A" w:rsidP="009F59C5">
      <w:pPr>
        <w:pStyle w:val="Heading3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prabandhaḥ 4 ||</w:t>
      </w:r>
    </w:p>
    <w:p w:rsidR="0027187A" w:rsidRDefault="0027187A">
      <w:pPr>
        <w:rPr>
          <w:noProof w:val="0"/>
          <w:cs/>
          <w:lang w:bidi="sa-IN"/>
        </w:rPr>
      </w:pPr>
    </w:p>
    <w:p w:rsidR="0027187A" w:rsidRPr="009F59C5" w:rsidRDefault="0027187A">
      <w:pPr>
        <w:jc w:val="center"/>
        <w:rPr>
          <w:b/>
          <w:bCs/>
          <w:noProof w:val="0"/>
          <w:cs/>
          <w:lang w:bidi="sa-IN"/>
        </w:rPr>
      </w:pPr>
      <w:r w:rsidRPr="009F59C5">
        <w:rPr>
          <w:b/>
          <w:bCs/>
          <w:noProof w:val="0"/>
          <w:cs/>
          <w:lang w:bidi="sa-IN"/>
        </w:rPr>
        <w:t>rāmakarī-rāga-yati-tālābhyāṁ gīyate |</w:t>
      </w:r>
    </w:p>
    <w:p w:rsidR="0027187A" w:rsidRDefault="0027187A">
      <w:pPr>
        <w:rPr>
          <w:rFonts w:eastAsia="MS Minchofalt"/>
          <w:lang w:val="en-US" w:bidi="sa-IN"/>
        </w:rPr>
      </w:pPr>
    </w:p>
    <w:p w:rsidR="0027187A" w:rsidRDefault="0027187A" w:rsidP="004A656A">
      <w:pPr>
        <w:rPr>
          <w:lang w:val="en-US" w:bidi="sa-IN"/>
        </w:rPr>
      </w:pPr>
      <w:r>
        <w:rPr>
          <w:lang w:val="en-US" w:bidi="sa-IN"/>
        </w:rPr>
        <w:t>tad eva gītena prapañcayati—</w:t>
      </w:r>
    </w:p>
    <w:p w:rsidR="0027187A" w:rsidRPr="004A656A" w:rsidRDefault="0027187A" w:rsidP="004A656A">
      <w:pPr>
        <w:rPr>
          <w:noProof w:val="0"/>
          <w:cs/>
          <w:lang w:val="en-US" w:bidi="sa-IN"/>
        </w:rPr>
      </w:pPr>
    </w:p>
    <w:p w:rsidR="0027187A" w:rsidRDefault="0027187A" w:rsidP="00893440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candana-carcita-nīla-kalevara-pīta-vasana-vana-mālī |</w:t>
      </w:r>
    </w:p>
    <w:p w:rsidR="0027187A" w:rsidRPr="009F59C5" w:rsidRDefault="0027187A" w:rsidP="00893440">
      <w:pPr>
        <w:pStyle w:val="VerseQuote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keli-calan-maṇi-kuṇḍala-maṇḍita-gaṇḍa-yuga-smita-śālī ||</w:t>
      </w:r>
      <w:r>
        <w:rPr>
          <w:lang w:val="en-US" w:bidi="sa-IN"/>
        </w:rPr>
        <w:t>40||</w:t>
      </w:r>
    </w:p>
    <w:p w:rsidR="0027187A" w:rsidRDefault="0027187A" w:rsidP="00893440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harir iha mugdha-vadhū-nikare vilāsini vilāsati kelī-pare ||dhr</w:t>
      </w:r>
      <w:r>
        <w:rPr>
          <w:lang w:val="en-US" w:bidi="sa-IN"/>
        </w:rPr>
        <w:t>u</w:t>
      </w:r>
      <w:r>
        <w:rPr>
          <w:noProof w:val="0"/>
          <w:cs/>
          <w:lang w:bidi="sa-IN"/>
        </w:rPr>
        <w:t>||</w:t>
      </w:r>
    </w:p>
    <w:p w:rsidR="0027187A" w:rsidRDefault="0027187A" w:rsidP="00F7051C">
      <w:pPr>
        <w:rPr>
          <w:lang w:val="en-US" w:bidi="sa-IN"/>
        </w:rPr>
      </w:pPr>
    </w:p>
    <w:p w:rsidR="0027187A" w:rsidRDefault="0027187A" w:rsidP="00F7051C">
      <w:pPr>
        <w:rPr>
          <w:lang w:val="en-US" w:bidi="sa-IN"/>
        </w:rPr>
      </w:pPr>
      <w:r>
        <w:rPr>
          <w:lang w:val="en-US" w:bidi="sa-IN"/>
        </w:rPr>
        <w:t>candanety ādinā | rāga-lakṣaṇaṁ—</w:t>
      </w:r>
    </w:p>
    <w:p w:rsidR="0027187A" w:rsidRDefault="0027187A" w:rsidP="00F7051C">
      <w:pPr>
        <w:rPr>
          <w:lang w:val="en-US" w:bidi="sa-IN"/>
        </w:rPr>
      </w:pPr>
    </w:p>
    <w:p w:rsidR="0027187A" w:rsidRDefault="0027187A" w:rsidP="00F7051C">
      <w:pPr>
        <w:pStyle w:val="quote0"/>
      </w:pPr>
      <w:r>
        <w:t>svarṇa-prabhā bhāsvara-bhūṣaṇā ca</w:t>
      </w:r>
    </w:p>
    <w:p w:rsidR="0027187A" w:rsidRDefault="0027187A" w:rsidP="00F7051C">
      <w:pPr>
        <w:pStyle w:val="quote0"/>
      </w:pPr>
      <w:r>
        <w:t>nīlaṁ nicolaṁ sutanau vahantī |</w:t>
      </w:r>
    </w:p>
    <w:p w:rsidR="0027187A" w:rsidRDefault="0027187A" w:rsidP="00F7051C">
      <w:pPr>
        <w:pStyle w:val="quote0"/>
      </w:pPr>
      <w:r>
        <w:t>kānte padopāntam adhiśrito’pi</w:t>
      </w:r>
    </w:p>
    <w:p w:rsidR="0027187A" w:rsidRDefault="0027187A" w:rsidP="00F7051C">
      <w:pPr>
        <w:pStyle w:val="quote0"/>
        <w:rPr>
          <w:color w:val="auto"/>
        </w:rPr>
      </w:pPr>
      <w:r>
        <w:t xml:space="preserve">mānonnatā rāma-karī pradiṣṭā || </w:t>
      </w:r>
      <w:r>
        <w:rPr>
          <w:color w:val="auto"/>
        </w:rPr>
        <w:t>iti |</w:t>
      </w:r>
    </w:p>
    <w:p w:rsidR="0027187A" w:rsidRDefault="0027187A" w:rsidP="00F7051C">
      <w:pPr>
        <w:rPr>
          <w:lang w:val="en-US"/>
        </w:rPr>
      </w:pPr>
    </w:p>
    <w:p w:rsidR="0027187A" w:rsidRDefault="0027187A" w:rsidP="00F7051C">
      <w:pPr>
        <w:rPr>
          <w:lang w:val="en-US"/>
        </w:rPr>
      </w:pPr>
      <w:r>
        <w:rPr>
          <w:lang w:val="en-US"/>
        </w:rPr>
        <w:t xml:space="preserve">tāla-lakṣaṇaṁ prāg uktam | gītārthas tu—he vilāsini vilāsa-śīle ! iha vṛndāvane mugdha-vadhū-nikare sundara-vadhū-nicaye harir vilasati krīḍāṁ karoti | kīdṛśe vadhū-nikare ? keli-pare krīḍā-parāyaṇe | atra mugdha-padena hāvādy-anabhijñatvaṁ keli-para ity anena sāmānya-krīḍā-paratvaṁ ca tāsāṁ dhvanitam | </w:t>
      </w:r>
    </w:p>
    <w:p w:rsidR="0027187A" w:rsidRDefault="0027187A" w:rsidP="00F7051C">
      <w:pPr>
        <w:rPr>
          <w:lang w:val="en-US"/>
        </w:rPr>
      </w:pPr>
    </w:p>
    <w:p w:rsidR="0027187A" w:rsidRDefault="0027187A" w:rsidP="00F7051C">
      <w:pPr>
        <w:rPr>
          <w:lang w:val="en-US"/>
        </w:rPr>
      </w:pPr>
      <w:r>
        <w:rPr>
          <w:lang w:val="en-US"/>
        </w:rPr>
        <w:t xml:space="preserve">tathā ca vilāsinīty anena hāvādy-abhijñāṁ tvām eva sakala-kalābhijño’pekṣata iti bhāvaḥ | </w:t>
      </w:r>
      <w:r>
        <w:rPr>
          <w:color w:val="0000FF"/>
          <w:lang w:val="en-US"/>
        </w:rPr>
        <w:t xml:space="preserve">mugdhāḥ sundara-mūḍhayoḥ </w:t>
      </w:r>
      <w:r>
        <w:rPr>
          <w:lang w:val="en-US"/>
        </w:rPr>
        <w:t>iti viśvaḥ | vilāso hāva-viśeṣaḥ | tal-lakṣaṇaṁ—</w:t>
      </w:r>
    </w:p>
    <w:p w:rsidR="0027187A" w:rsidRDefault="0027187A" w:rsidP="00F7051C">
      <w:pPr>
        <w:rPr>
          <w:lang w:val="en-US"/>
        </w:rPr>
      </w:pPr>
    </w:p>
    <w:p w:rsidR="0027187A" w:rsidRDefault="0027187A" w:rsidP="0033387E">
      <w:pPr>
        <w:pStyle w:val="quote0"/>
      </w:pPr>
      <w:r>
        <w:t>yāna-sthānāsanādīnāṁ netra-vaktrādi-karmaṇām |</w:t>
      </w:r>
    </w:p>
    <w:p w:rsidR="0027187A" w:rsidRPr="00DF43EA" w:rsidRDefault="0027187A" w:rsidP="0033387E">
      <w:pPr>
        <w:pStyle w:val="quote0"/>
        <w:rPr>
          <w:color w:val="auto"/>
        </w:rPr>
      </w:pPr>
      <w:r w:rsidRPr="00DF43EA">
        <w:t xml:space="preserve">uptadyate </w:t>
      </w:r>
      <w:r>
        <w:t>viśeṣ</w:t>
      </w:r>
      <w:r w:rsidRPr="00DF43EA">
        <w:t xml:space="preserve">o yaḥ sa vilāsaḥ prakīrtitaḥ || </w:t>
      </w:r>
      <w:r w:rsidRPr="00DF43EA">
        <w:rPr>
          <w:color w:val="auto"/>
        </w:rPr>
        <w:t>iti bharate</w:t>
      </w:r>
      <w:r>
        <w:rPr>
          <w:rStyle w:val="FootnoteReference"/>
          <w:rFonts w:cs="Balaram"/>
          <w:color w:val="auto"/>
        </w:rPr>
        <w:footnoteReference w:id="24"/>
      </w:r>
      <w:r w:rsidRPr="00DF43EA">
        <w:rPr>
          <w:color w:val="auto"/>
        </w:rPr>
        <w:t xml:space="preserve"> |</w:t>
      </w:r>
    </w:p>
    <w:p w:rsidR="0027187A" w:rsidRPr="00DF43EA" w:rsidRDefault="0027187A" w:rsidP="00F7051C">
      <w:pPr>
        <w:rPr>
          <w:lang w:val="en-US"/>
        </w:rPr>
      </w:pPr>
    </w:p>
    <w:p w:rsidR="0027187A" w:rsidRDefault="0027187A" w:rsidP="00F7051C">
      <w:pPr>
        <w:rPr>
          <w:lang w:val="en-US"/>
        </w:rPr>
      </w:pPr>
      <w:r>
        <w:rPr>
          <w:lang w:val="en-US"/>
        </w:rPr>
        <w:t>athavā keliḥ parā utkṛṣṭā sarvātiśayinī yasyās tat-sambodhanam—keli-pare ity api | mugdhāś ca tāḥ vadhvaś ca mugdha-vadhvaḥ | mugdheti nāyikā-lakṣaṇānvitās tāsāṁ nicaye | hariḥ sva-vilāsa-kaśalair akhila-nāgarī-manohārīti | sakala-kalā-kuśalasya tāsu mugdhāsu tādṛśa-hāvādy-anupapattyā tvayaiva tasyābhilaṣita-krīḍā-paryāptes tvām eva kāmayata iti tvayā tatra gantavyam iti bhāvaḥ | mugdhāyā lakṣaṇaṁ śṛṅgāra-tilake—</w:t>
      </w:r>
    </w:p>
    <w:p w:rsidR="0027187A" w:rsidRDefault="0027187A" w:rsidP="00F7051C">
      <w:pPr>
        <w:rPr>
          <w:lang w:val="en-US"/>
        </w:rPr>
      </w:pPr>
    </w:p>
    <w:p w:rsidR="0027187A" w:rsidRDefault="0027187A" w:rsidP="004B5DC1">
      <w:pPr>
        <w:pStyle w:val="quote0"/>
      </w:pPr>
      <w:r>
        <w:t>mugdhā nava-vadhūs tatra nava-yauvana-bhūṣitā |</w:t>
      </w:r>
    </w:p>
    <w:p w:rsidR="0027187A" w:rsidRDefault="0027187A" w:rsidP="004B5DC1">
      <w:pPr>
        <w:pStyle w:val="quote0"/>
        <w:rPr>
          <w:color w:val="auto"/>
        </w:rPr>
      </w:pPr>
      <w:r>
        <w:t xml:space="preserve">navānaṅga-rahasyāpi lajjā-prāya-ratir yathā || </w:t>
      </w:r>
      <w:r>
        <w:rPr>
          <w:color w:val="auto"/>
        </w:rPr>
        <w:t>[śṛ.ti. 1.</w:t>
      </w:r>
      <w:r w:rsidRPr="004B5DC1">
        <w:rPr>
          <w:color w:val="auto"/>
        </w:rPr>
        <w:t>35</w:t>
      </w:r>
      <w:r>
        <w:rPr>
          <w:color w:val="auto"/>
        </w:rPr>
        <w:t>] iti |</w:t>
      </w:r>
    </w:p>
    <w:p w:rsidR="0027187A" w:rsidRDefault="0027187A" w:rsidP="000F0C0E">
      <w:pPr>
        <w:rPr>
          <w:lang w:val="en-US"/>
        </w:rPr>
      </w:pPr>
    </w:p>
    <w:p w:rsidR="0027187A" w:rsidRDefault="0027187A" w:rsidP="000F0C0E">
      <w:pPr>
        <w:rPr>
          <w:lang w:val="en-US"/>
        </w:rPr>
      </w:pPr>
      <w:r>
        <w:rPr>
          <w:lang w:val="en-US"/>
        </w:rPr>
        <w:t>kiṁ ca,</w:t>
      </w:r>
    </w:p>
    <w:p w:rsidR="0027187A" w:rsidRDefault="0027187A" w:rsidP="001F1B74">
      <w:pPr>
        <w:pStyle w:val="quote0"/>
        <w:rPr>
          <w:noProof w:val="0"/>
          <w:cs/>
        </w:rPr>
      </w:pPr>
      <w:r>
        <w:rPr>
          <w:noProof w:val="0"/>
          <w:cs/>
        </w:rPr>
        <w:t>kṛtāparādhe dayite bāṣpa-ruddhāvalokanā |</w:t>
      </w:r>
    </w:p>
    <w:p w:rsidR="0027187A" w:rsidRDefault="0027187A" w:rsidP="001F1B74">
      <w:pPr>
        <w:pStyle w:val="quote0"/>
        <w:rPr>
          <w:color w:val="auto"/>
        </w:rPr>
      </w:pPr>
      <w:r>
        <w:rPr>
          <w:noProof w:val="0"/>
          <w:cs/>
        </w:rPr>
        <w:t>priyāpriyoktau cāśaktā māne ca vimukhī sadā ||</w:t>
      </w:r>
      <w:r>
        <w:t xml:space="preserve"> </w:t>
      </w:r>
      <w:r>
        <w:rPr>
          <w:color w:val="auto"/>
        </w:rPr>
        <w:t>[u.nī. 5.</w:t>
      </w:r>
      <w:r w:rsidRPr="001F1B74">
        <w:rPr>
          <w:noProof w:val="0"/>
          <w:color w:val="auto"/>
          <w:cs/>
        </w:rPr>
        <w:t>14</w:t>
      </w:r>
      <w:r>
        <w:rPr>
          <w:color w:val="auto"/>
        </w:rPr>
        <w:t>] iti |</w:t>
      </w:r>
    </w:p>
    <w:p w:rsidR="0027187A" w:rsidRDefault="0027187A" w:rsidP="001F1B74">
      <w:pPr>
        <w:rPr>
          <w:lang w:val="en-US"/>
        </w:rPr>
      </w:pPr>
    </w:p>
    <w:p w:rsidR="0027187A" w:rsidRDefault="0027187A" w:rsidP="001F1B74">
      <w:pPr>
        <w:rPr>
          <w:lang w:val="en-US"/>
        </w:rPr>
      </w:pPr>
      <w:r>
        <w:rPr>
          <w:lang w:val="en-US"/>
        </w:rPr>
        <w:t>nava-yauvanavattvenāpi—</w:t>
      </w:r>
    </w:p>
    <w:p w:rsidR="0027187A" w:rsidRDefault="0027187A" w:rsidP="00155740">
      <w:pPr>
        <w:pStyle w:val="quote0"/>
      </w:pPr>
      <w:r>
        <w:t>īṣac-capala-netrāntaṁ smara-smera-mukhāmbujam |</w:t>
      </w:r>
    </w:p>
    <w:p w:rsidR="0027187A" w:rsidRDefault="0027187A" w:rsidP="00155740">
      <w:pPr>
        <w:pStyle w:val="quote0"/>
      </w:pPr>
      <w:r>
        <w:t xml:space="preserve">sa-garva-jarajogaṇḍam asamagrāruṇādharam || </w:t>
      </w:r>
    </w:p>
    <w:p w:rsidR="0027187A" w:rsidRDefault="0027187A" w:rsidP="00155740">
      <w:pPr>
        <w:pStyle w:val="quote0"/>
      </w:pPr>
      <w:r>
        <w:t>lāvaṇyodbheda-ramyāṅgaṁ vilasad-bhāva-saurabham |</w:t>
      </w:r>
    </w:p>
    <w:p w:rsidR="0027187A" w:rsidRDefault="0027187A" w:rsidP="00155740">
      <w:pPr>
        <w:pStyle w:val="quote0"/>
      </w:pPr>
      <w:r>
        <w:t xml:space="preserve">unmīlitāṅkura-kucam asphuṭāṅgaka-sandhikam || </w:t>
      </w:r>
    </w:p>
    <w:p w:rsidR="0027187A" w:rsidRDefault="0027187A" w:rsidP="00155740">
      <w:pPr>
        <w:pStyle w:val="quote0"/>
      </w:pPr>
      <w:r>
        <w:t>prathamaṁ yauvanaṁ tatra vartamānā mṛgekṣaṇā |</w:t>
      </w:r>
    </w:p>
    <w:p w:rsidR="0027187A" w:rsidRDefault="0027187A" w:rsidP="00155740">
      <w:pPr>
        <w:pStyle w:val="quote0"/>
      </w:pPr>
      <w:r>
        <w:t xml:space="preserve">apekṣate mṛdu-sparśaṁ sahate noddhatāṁ ratim || </w:t>
      </w:r>
    </w:p>
    <w:p w:rsidR="0027187A" w:rsidRDefault="0027187A" w:rsidP="00155740">
      <w:pPr>
        <w:pStyle w:val="quote0"/>
      </w:pPr>
      <w:r>
        <w:t>sakhī-keli-ratā svāṅga-saṁskāra-kalitādarā |</w:t>
      </w:r>
    </w:p>
    <w:p w:rsidR="0027187A" w:rsidRDefault="0027187A" w:rsidP="00155740">
      <w:pPr>
        <w:pStyle w:val="quote0"/>
      </w:pPr>
      <w:r>
        <w:t xml:space="preserve">na kopa-harṣau bhajate sapatnī-darśanādiṣu | </w:t>
      </w:r>
    </w:p>
    <w:p w:rsidR="0027187A" w:rsidRDefault="0027187A" w:rsidP="00155740">
      <w:pPr>
        <w:pStyle w:val="quote0"/>
        <w:rPr>
          <w:color w:val="auto"/>
        </w:rPr>
      </w:pPr>
      <w:r>
        <w:t xml:space="preserve">nātirajyati kāntasya saṅgame kiṁ tu lajjate || </w:t>
      </w:r>
      <w:r>
        <w:rPr>
          <w:color w:val="auto"/>
        </w:rPr>
        <w:t>[ra.su. 1.263-266] iti tal-lakṣaṇāt |</w:t>
      </w:r>
    </w:p>
    <w:p w:rsidR="0027187A" w:rsidRDefault="0027187A" w:rsidP="00155740">
      <w:pPr>
        <w:rPr>
          <w:lang w:val="en-US"/>
        </w:rPr>
      </w:pPr>
    </w:p>
    <w:p w:rsidR="0027187A" w:rsidRDefault="0027187A" w:rsidP="00155740">
      <w:pPr>
        <w:rPr>
          <w:lang w:val="en-US"/>
        </w:rPr>
      </w:pPr>
      <w:r>
        <w:rPr>
          <w:lang w:val="en-US"/>
        </w:rPr>
        <w:t>athavātra dākṣiṇya-rūpo nāyaka-guṇa uktaḥ | tad uktaṁ tatraiva—</w:t>
      </w:r>
    </w:p>
    <w:p w:rsidR="0027187A" w:rsidRDefault="0027187A" w:rsidP="00155740">
      <w:pPr>
        <w:rPr>
          <w:lang w:val="en-US"/>
        </w:rPr>
      </w:pPr>
    </w:p>
    <w:p w:rsidR="0027187A" w:rsidRDefault="0027187A" w:rsidP="00155740">
      <w:pPr>
        <w:pStyle w:val="quote0"/>
        <w:rPr>
          <w:noProof w:val="0"/>
          <w:cs/>
        </w:rPr>
      </w:pPr>
      <w:r>
        <w:rPr>
          <w:noProof w:val="0"/>
          <w:cs/>
        </w:rPr>
        <w:t>yo gauravaṁ bhayaṁ prema dākṣiṇyaṁ pūrva-yoṣiti |</w:t>
      </w:r>
    </w:p>
    <w:p w:rsidR="0027187A" w:rsidRDefault="0027187A" w:rsidP="00155740">
      <w:pPr>
        <w:pStyle w:val="quote0"/>
        <w:rPr>
          <w:color w:val="auto"/>
        </w:rPr>
      </w:pPr>
      <w:r>
        <w:rPr>
          <w:noProof w:val="0"/>
          <w:cs/>
        </w:rPr>
        <w:t>na muñcaty anya-citto’pi jñeyo’sau khalu dakṣinaḥ ||</w:t>
      </w:r>
      <w:r>
        <w:t xml:space="preserve"> </w:t>
      </w:r>
      <w:r>
        <w:rPr>
          <w:color w:val="auto"/>
        </w:rPr>
        <w:t>[u.nī. 1.</w:t>
      </w:r>
      <w:r w:rsidRPr="00155740">
        <w:rPr>
          <w:noProof w:val="0"/>
          <w:color w:val="auto"/>
          <w:cs/>
        </w:rPr>
        <w:t>32</w:t>
      </w:r>
      <w:r>
        <w:rPr>
          <w:color w:val="auto"/>
        </w:rPr>
        <w:t>] iti |</w:t>
      </w:r>
    </w:p>
    <w:p w:rsidR="0027187A" w:rsidRDefault="0027187A" w:rsidP="00155740">
      <w:pPr>
        <w:rPr>
          <w:lang w:val="en-US"/>
        </w:rPr>
      </w:pPr>
    </w:p>
    <w:p w:rsidR="0027187A" w:rsidRDefault="0027187A" w:rsidP="00155740">
      <w:pPr>
        <w:rPr>
          <w:lang w:val="en-US"/>
        </w:rPr>
      </w:pPr>
      <w:r>
        <w:rPr>
          <w:lang w:val="en-US"/>
        </w:rPr>
        <w:t xml:space="preserve">kecit tu </w:t>
      </w:r>
      <w:r>
        <w:rPr>
          <w:color w:val="0000FF"/>
          <w:lang w:val="en-US"/>
        </w:rPr>
        <w:t xml:space="preserve">nāyikāsv apy anekāsu tulyo dakṣiṇa ucyate </w:t>
      </w:r>
      <w:r>
        <w:rPr>
          <w:lang w:val="en-US"/>
        </w:rPr>
        <w:t xml:space="preserve">ity atra na ghaṭate | śrī-rādhām anu rāgātiśaya-śravaṇāt | yathā </w:t>
      </w:r>
      <w:r>
        <w:rPr>
          <w:color w:val="0000FF"/>
          <w:lang w:val="en-US"/>
        </w:rPr>
        <w:t xml:space="preserve">sarva-gopīṣu saivaikā viṣṇor atyanta-vallabhā </w:t>
      </w:r>
      <w:r>
        <w:rPr>
          <w:lang w:val="en-US"/>
        </w:rPr>
        <w:t>iti pādme | śrī-bhāgavate ca—</w:t>
      </w:r>
      <w:r>
        <w:rPr>
          <w:color w:val="0000FF"/>
          <w:lang w:val="en-US"/>
        </w:rPr>
        <w:t xml:space="preserve">anayārādhito nūnaṁ bhagavān harir īśvaraḥ </w:t>
      </w:r>
      <w:r>
        <w:rPr>
          <w:lang w:val="en-US"/>
        </w:rPr>
        <w:t>[bhā.pu. 10.30.28] …</w:t>
      </w:r>
      <w:r>
        <w:rPr>
          <w:rStyle w:val="FootnoteReference"/>
          <w:rFonts w:cs="Balaram"/>
          <w:lang w:val="en-US"/>
        </w:rPr>
        <w:footnoteReference w:id="25"/>
      </w:r>
      <w:r>
        <w:rPr>
          <w:lang w:val="en-US"/>
        </w:rPr>
        <w:t xml:space="preserve"> </w:t>
      </w:r>
    </w:p>
    <w:p w:rsidR="0027187A" w:rsidRPr="004B5DC1" w:rsidRDefault="0027187A" w:rsidP="00F7051C">
      <w:pPr>
        <w:rPr>
          <w:noProof w:val="0"/>
          <w:cs/>
          <w:lang w:val="en-CA"/>
        </w:rPr>
      </w:pPr>
    </w:p>
    <w:p w:rsidR="0027187A" w:rsidRDefault="0027187A" w:rsidP="00893440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pīna-payodhara-bhāra-bhareṇa hariṁ parirabhya sarāga</w:t>
      </w:r>
      <w:r>
        <w:rPr>
          <w:noProof w:val="0"/>
          <w:lang w:bidi="sa-IN"/>
        </w:rPr>
        <w:t>m |</w:t>
      </w:r>
      <w:r>
        <w:rPr>
          <w:noProof w:val="0"/>
          <w:cs/>
          <w:lang w:bidi="sa-IN"/>
        </w:rPr>
        <w:t xml:space="preserve"> </w:t>
      </w:r>
    </w:p>
    <w:p w:rsidR="0027187A" w:rsidRPr="009F59C5" w:rsidRDefault="0027187A" w:rsidP="00893440">
      <w:pPr>
        <w:pStyle w:val="VerseQuote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gopa-vadhūr anugāyati kācid udañcita-pa</w:t>
      </w:r>
      <w:r>
        <w:rPr>
          <w:lang w:val="en-US" w:bidi="sa-IN"/>
        </w:rPr>
        <w:t>ñc</w:t>
      </w:r>
      <w:r>
        <w:rPr>
          <w:noProof w:val="0"/>
          <w:cs/>
          <w:lang w:bidi="sa-IN"/>
        </w:rPr>
        <w:t>ama-rāga</w:t>
      </w:r>
      <w:r>
        <w:rPr>
          <w:noProof w:val="0"/>
          <w:lang w:bidi="sa-IN"/>
        </w:rPr>
        <w:t>m |</w:t>
      </w:r>
      <w:r>
        <w:rPr>
          <w:noProof w:val="0"/>
          <w:cs/>
          <w:lang w:bidi="sa-IN"/>
        </w:rPr>
        <w:t>|4</w:t>
      </w:r>
      <w:r>
        <w:rPr>
          <w:lang w:val="en-US" w:bidi="sa-IN"/>
        </w:rPr>
        <w:t>1||</w:t>
      </w:r>
    </w:p>
    <w:p w:rsidR="0027187A" w:rsidRDefault="0027187A" w:rsidP="00155740">
      <w:pPr>
        <w:rPr>
          <w:lang w:val="en-US" w:bidi="sa-IN"/>
        </w:rPr>
      </w:pPr>
    </w:p>
    <w:p w:rsidR="0027187A" w:rsidRDefault="0027187A" w:rsidP="00155740">
      <w:pPr>
        <w:rPr>
          <w:lang w:val="en-US" w:bidi="sa-IN"/>
        </w:rPr>
      </w:pPr>
      <w:r>
        <w:rPr>
          <w:lang w:val="en-US" w:bidi="sa-IN"/>
        </w:rPr>
        <w:t xml:space="preserve">… </w:t>
      </w:r>
      <w:r w:rsidRPr="00155740">
        <w:rPr>
          <w:color w:val="0000FF"/>
          <w:lang w:val="en-US" w:bidi="sa-IN"/>
        </w:rPr>
        <w:t>ro madhurāṅga-viceṣṭitaiḥ</w:t>
      </w:r>
      <w:r>
        <w:rPr>
          <w:rStyle w:val="FootnoteReference"/>
          <w:rFonts w:cs="Balaram"/>
          <w:color w:val="0000FF"/>
          <w:lang w:val="en-US" w:bidi="sa-IN"/>
        </w:rPr>
        <w:footnoteReference w:id="26"/>
      </w:r>
      <w:r w:rsidRPr="00155740">
        <w:rPr>
          <w:color w:val="0000FF"/>
          <w:lang w:val="en-US" w:bidi="sa-IN"/>
        </w:rPr>
        <w:t xml:space="preserve"> </w:t>
      </w:r>
      <w:r>
        <w:rPr>
          <w:lang w:val="en-US" w:bidi="sa-IN"/>
        </w:rPr>
        <w:t>iti | kiṁ ca, kṛṣṇasyānugānena gīta-śikṣāpi nyūneti dhvanitam | sama-śikṣayaiva rasotpattiḥ | tad yathā—</w:t>
      </w:r>
    </w:p>
    <w:p w:rsidR="0027187A" w:rsidRDefault="0027187A" w:rsidP="00155740">
      <w:pPr>
        <w:rPr>
          <w:lang w:val="en-US" w:bidi="sa-IN"/>
        </w:rPr>
      </w:pPr>
    </w:p>
    <w:p w:rsidR="0027187A" w:rsidRPr="00155740" w:rsidRDefault="0027187A" w:rsidP="00155740">
      <w:pPr>
        <w:pStyle w:val="quote0"/>
      </w:pPr>
      <w:r w:rsidRPr="00155740">
        <w:t>kācit samaṁ mukundena svarajātīr amiśritāḥ</w:t>
      </w:r>
      <w:r>
        <w:t xml:space="preserve"> |</w:t>
      </w:r>
    </w:p>
    <w:p w:rsidR="0027187A" w:rsidRPr="00155740" w:rsidRDefault="0027187A" w:rsidP="00155740">
      <w:pPr>
        <w:pStyle w:val="quote0"/>
      </w:pPr>
      <w:r w:rsidRPr="00155740">
        <w:t>unninye pūjitā tena prīyatā sādhu sādhv iti</w:t>
      </w:r>
      <w:r>
        <w:t xml:space="preserve"> |</w:t>
      </w:r>
    </w:p>
    <w:p w:rsidR="0027187A" w:rsidRDefault="0027187A" w:rsidP="00155740">
      <w:pPr>
        <w:pStyle w:val="quote0"/>
        <w:rPr>
          <w:color w:val="auto"/>
        </w:rPr>
      </w:pPr>
      <w:r w:rsidRPr="00155740">
        <w:t>tad eva dhruva</w:t>
      </w:r>
      <w:r>
        <w:t>m u</w:t>
      </w:r>
      <w:r w:rsidRPr="00155740">
        <w:t>nn</w:t>
      </w:r>
      <w:r>
        <w:t xml:space="preserve">inye tasyai mānaṁ ca bahv adāt || </w:t>
      </w:r>
      <w:r w:rsidRPr="00155740">
        <w:rPr>
          <w:color w:val="auto"/>
        </w:rPr>
        <w:t>[bhā.pu. 10.33.10]</w:t>
      </w:r>
      <w:r>
        <w:rPr>
          <w:color w:val="auto"/>
        </w:rPr>
        <w:t xml:space="preserve"> iti śrī-bhāgavate |</w:t>
      </w:r>
    </w:p>
    <w:p w:rsidR="0027187A" w:rsidRDefault="0027187A" w:rsidP="00155740">
      <w:pPr>
        <w:rPr>
          <w:lang w:val="en-US"/>
        </w:rPr>
      </w:pPr>
    </w:p>
    <w:p w:rsidR="0027187A" w:rsidRDefault="0027187A" w:rsidP="00A13A4D">
      <w:pPr>
        <w:rPr>
          <w:lang w:val="en-US"/>
        </w:rPr>
      </w:pPr>
      <w:r>
        <w:rPr>
          <w:lang w:val="en-US"/>
        </w:rPr>
        <w:t>athavā sa-rāgam ity ādi harer viśeṣaṇam | kīdṛśaṁ harim ? sa-rāgaṁ rāgeṇa tava sambhoge skhalita-sindūreṇa saha vartamānaḥ sarāgas tam, tvai sānurāgaṁ sarāgam iti vā | tatra hetum āha—punaḥ kiṁ-lakṣaṇam ? udañcita-pañcama-rāgam udañcitaḥ ātārāvadhi ūrdhve nītaḥ pañcamaḥ svaro yena tādṛśam | tad uktaṁ bharatena—</w:t>
      </w:r>
      <w:r w:rsidRPr="00A13A4D">
        <w:rPr>
          <w:color w:val="0000FF"/>
          <w:lang w:val="en-US"/>
        </w:rPr>
        <w:t xml:space="preserve">madhyaṁ pañcama-bhūyiṣṭhaṁ hāsya-śṛṅgārayor bhavet </w:t>
      </w:r>
      <w:r>
        <w:rPr>
          <w:lang w:val="en-US"/>
        </w:rPr>
        <w:t>[nā.śā. 29.</w:t>
      </w:r>
      <w:r w:rsidRPr="00A13A4D">
        <w:rPr>
          <w:lang w:val="en-US"/>
        </w:rPr>
        <w:t>13</w:t>
      </w:r>
      <w:r>
        <w:rPr>
          <w:lang w:val="en-US"/>
        </w:rPr>
        <w:t>] iti | śṛṅgāre pañcamaḥ svaro bāhulyena bhavatīti udañcito’nurāgo yena tādṛśam | uktaṁ ca—</w:t>
      </w:r>
    </w:p>
    <w:p w:rsidR="0027187A" w:rsidRDefault="0027187A" w:rsidP="00A13A4D">
      <w:pPr>
        <w:rPr>
          <w:lang w:val="en-US"/>
        </w:rPr>
      </w:pPr>
    </w:p>
    <w:p w:rsidR="0027187A" w:rsidRPr="009F3E2D" w:rsidRDefault="0027187A" w:rsidP="00A13A4D">
      <w:pPr>
        <w:pStyle w:val="quote0"/>
      </w:pPr>
      <w:r w:rsidRPr="009F3E2D">
        <w:t xml:space="preserve">niṣāda-rṣabha-gāndhāra-ṣaḍja-madhyama-dhaivatāḥ | </w:t>
      </w:r>
    </w:p>
    <w:p w:rsidR="0027187A" w:rsidRDefault="0027187A" w:rsidP="00A13A4D">
      <w:pPr>
        <w:pStyle w:val="quote0"/>
      </w:pPr>
      <w:r w:rsidRPr="009F3E2D">
        <w:t>pañcamaś cety amī sapta tantrī-kaṇṭhotthitāḥ svarāḥ |</w:t>
      </w:r>
      <w:r>
        <w:t>|</w:t>
      </w:r>
    </w:p>
    <w:p w:rsidR="0027187A" w:rsidRPr="00A13A4D" w:rsidRDefault="0027187A" w:rsidP="00A13A4D">
      <w:pPr>
        <w:rPr>
          <w:lang w:val="en-US"/>
        </w:rPr>
      </w:pPr>
      <w:r>
        <w:rPr>
          <w:lang w:val="en-US"/>
        </w:rPr>
        <w:t>[anyatra]</w:t>
      </w:r>
    </w:p>
    <w:p w:rsidR="0027187A" w:rsidRDefault="0027187A" w:rsidP="00A13A4D">
      <w:pPr>
        <w:pStyle w:val="quote0"/>
      </w:pPr>
      <w:r>
        <w:t>niṣādaṁ heṣate vājī gāvas tv ṛṣabha-bhāṣiṇaḥ |</w:t>
      </w:r>
    </w:p>
    <w:p w:rsidR="0027187A" w:rsidRDefault="0027187A" w:rsidP="00A13A4D">
      <w:pPr>
        <w:pStyle w:val="quote0"/>
      </w:pPr>
      <w:r>
        <w:t>ajāvikaṁ tu gāndhāraṁ dhaivataṁ bṛṁhate gajaḥ ||</w:t>
      </w:r>
    </w:p>
    <w:p w:rsidR="0027187A" w:rsidRDefault="0027187A" w:rsidP="00A13A4D">
      <w:pPr>
        <w:pStyle w:val="quote0"/>
      </w:pPr>
      <w:r>
        <w:t>ṣaḍjaṁ mayūrā bruvate mṛgā madhyama-bhāṣiṇaḥ |</w:t>
      </w:r>
    </w:p>
    <w:p w:rsidR="0027187A" w:rsidRDefault="0027187A" w:rsidP="00A13A4D">
      <w:pPr>
        <w:pStyle w:val="quote0"/>
      </w:pPr>
      <w:r>
        <w:t xml:space="preserve">puṣpa-sādhāraṇe kāle kokilā rauti pañcamam || </w:t>
      </w:r>
    </w:p>
    <w:p w:rsidR="0027187A" w:rsidRDefault="0027187A" w:rsidP="00A13A4D">
      <w:pPr>
        <w:rPr>
          <w:lang w:val="en-US"/>
        </w:rPr>
      </w:pPr>
    </w:p>
    <w:p w:rsidR="0027187A" w:rsidRDefault="0027187A" w:rsidP="00A13A4D">
      <w:pPr>
        <w:rPr>
          <w:lang w:val="en-US"/>
        </w:rPr>
      </w:pPr>
      <w:r>
        <w:rPr>
          <w:lang w:val="en-US"/>
        </w:rPr>
        <w:t>kvacic ca—</w:t>
      </w:r>
    </w:p>
    <w:p w:rsidR="0027187A" w:rsidRDefault="0027187A" w:rsidP="00A13A4D">
      <w:pPr>
        <w:pStyle w:val="quote0"/>
      </w:pPr>
      <w:r>
        <w:t>ṣaḍjaṁ vaden mayūra ṛṣabhaṁ cātako vadet |</w:t>
      </w:r>
    </w:p>
    <w:p w:rsidR="0027187A" w:rsidRDefault="0027187A" w:rsidP="00A13A4D">
      <w:pPr>
        <w:pStyle w:val="quote0"/>
      </w:pPr>
      <w:r>
        <w:t>ajā vadati gāndhāraṁ krauñco vadati madhyamam |</w:t>
      </w:r>
    </w:p>
    <w:p w:rsidR="0027187A" w:rsidRDefault="0027187A" w:rsidP="00A13A4D">
      <w:pPr>
        <w:pStyle w:val="quote0"/>
      </w:pPr>
      <w:r>
        <w:t>puṣpa-sādhāraṇe kāle kokilaḥ pañcamaṁ vadet |</w:t>
      </w:r>
    </w:p>
    <w:p w:rsidR="0027187A" w:rsidRDefault="0027187A" w:rsidP="00A13A4D">
      <w:pPr>
        <w:pStyle w:val="quote0"/>
        <w:rPr>
          <w:color w:val="auto"/>
        </w:rPr>
      </w:pPr>
      <w:r>
        <w:t xml:space="preserve">dardurā dhaivataṁ caiva niṣādaṁ ca vaded gajaḥ || </w:t>
      </w:r>
      <w:r>
        <w:rPr>
          <w:color w:val="auto"/>
        </w:rPr>
        <w:t>iti |</w:t>
      </w:r>
    </w:p>
    <w:p w:rsidR="0027187A" w:rsidRDefault="0027187A" w:rsidP="00A13A4D">
      <w:pPr>
        <w:pStyle w:val="quote0"/>
        <w:rPr>
          <w:color w:val="auto"/>
        </w:rPr>
      </w:pPr>
    </w:p>
    <w:p w:rsidR="0027187A" w:rsidRDefault="0027187A" w:rsidP="00A13A4D">
      <w:pPr>
        <w:pStyle w:val="quote0"/>
      </w:pPr>
      <w:r>
        <w:t>hāsya-śṛṅgārayor jñeyau svarau pañcama-madhyamau |</w:t>
      </w:r>
    </w:p>
    <w:p w:rsidR="0027187A" w:rsidRDefault="0027187A" w:rsidP="00A13A4D">
      <w:pPr>
        <w:pStyle w:val="quote0"/>
      </w:pPr>
      <w:r>
        <w:t>ṣaḍja-rṣabhau tathā jñeyau vīre raudrādbhute rase ||</w:t>
      </w:r>
    </w:p>
    <w:p w:rsidR="0027187A" w:rsidRDefault="0027187A" w:rsidP="00A13A4D">
      <w:pPr>
        <w:pStyle w:val="quote0"/>
      </w:pPr>
      <w:r>
        <w:t>gāndhāraś ca niṣādhaś ca kartavyau karuṇe rase |</w:t>
      </w:r>
    </w:p>
    <w:p w:rsidR="0027187A" w:rsidRDefault="0027187A" w:rsidP="00A13A4D">
      <w:pPr>
        <w:pStyle w:val="quote0"/>
      </w:pPr>
      <w:r>
        <w:t>dhaivataś caiva kartavyo bībhatse ca bhayānake ||</w:t>
      </w:r>
    </w:p>
    <w:p w:rsidR="0027187A" w:rsidRDefault="0027187A" w:rsidP="00A13A4D">
      <w:pPr>
        <w:pStyle w:val="quote0"/>
      </w:pPr>
      <w:r>
        <w:t>bhairavaḥ pañcamo megha-mallāro gauḍo mālavaḥ |</w:t>
      </w:r>
    </w:p>
    <w:p w:rsidR="0027187A" w:rsidRDefault="0027187A" w:rsidP="00A13A4D">
      <w:pPr>
        <w:pStyle w:val="quote0"/>
      </w:pPr>
      <w:r>
        <w:t>deśākhyaś ceti ṣaḍ rāgāḥ procyante loka-viśrutāḥ ||</w:t>
      </w:r>
    </w:p>
    <w:p w:rsidR="0027187A" w:rsidRDefault="0027187A" w:rsidP="00A13A4D">
      <w:pPr>
        <w:pStyle w:val="quote0"/>
      </w:pPr>
      <w:r>
        <w:t>sapta-svarās trayo grāmā mūrchanāś caikaviṁśatiḥ |</w:t>
      </w:r>
    </w:p>
    <w:p w:rsidR="0027187A" w:rsidRDefault="0027187A" w:rsidP="00A13A4D">
      <w:pPr>
        <w:pStyle w:val="quote0"/>
        <w:rPr>
          <w:color w:val="auto"/>
        </w:rPr>
      </w:pPr>
      <w:r>
        <w:t xml:space="preserve">śrutīnāṁ dvāviṁśatiś caiva tānāḥ pañcāśad-ūnakāḥ || </w:t>
      </w:r>
      <w:r>
        <w:rPr>
          <w:color w:val="auto"/>
        </w:rPr>
        <w:t>iti |</w:t>
      </w:r>
    </w:p>
    <w:p w:rsidR="0027187A" w:rsidRDefault="0027187A" w:rsidP="00A13A4D">
      <w:pPr>
        <w:pStyle w:val="quote0"/>
        <w:rPr>
          <w:color w:val="auto"/>
        </w:rPr>
      </w:pPr>
    </w:p>
    <w:p w:rsidR="0027187A" w:rsidRDefault="0027187A" w:rsidP="00DB48F6">
      <w:pPr>
        <w:rPr>
          <w:lang w:val="en-US"/>
        </w:rPr>
      </w:pPr>
      <w:r>
        <w:rPr>
          <w:lang w:val="en-US"/>
        </w:rPr>
        <w:t>evaṁ tad-rāga-mohitāyās tava sambhoga-cihnitena tvat-saṅketaṁ gāyatā sahāliṅganānugānena tasyā maugdhyaṁ sphuṭam eva kathitam iti bhāvaḥ | tathā ca striyo hi gītena mohitā bhavanti, tad uktaṁ—</w:t>
      </w:r>
    </w:p>
    <w:p w:rsidR="0027187A" w:rsidRDefault="0027187A" w:rsidP="00DB48F6">
      <w:pPr>
        <w:rPr>
          <w:lang w:val="en-US"/>
        </w:rPr>
      </w:pPr>
    </w:p>
    <w:p w:rsidR="0027187A" w:rsidRPr="00DB48F6" w:rsidRDefault="0027187A" w:rsidP="00DB48F6">
      <w:pPr>
        <w:pStyle w:val="quote0"/>
      </w:pPr>
      <w:r w:rsidRPr="00DB48F6">
        <w:t>gopyas tad-gīta</w:t>
      </w:r>
      <w:r>
        <w:t>m ā</w:t>
      </w:r>
      <w:r w:rsidRPr="00DB48F6">
        <w:t>karṇya mūrcchitā nāvidan nṛpa</w:t>
      </w:r>
      <w:r>
        <w:t xml:space="preserve"> |</w:t>
      </w:r>
    </w:p>
    <w:p w:rsidR="0027187A" w:rsidRDefault="0027187A" w:rsidP="00DB48F6">
      <w:pPr>
        <w:pStyle w:val="quote0"/>
        <w:rPr>
          <w:color w:val="auto"/>
        </w:rPr>
      </w:pPr>
      <w:r w:rsidRPr="00DB48F6">
        <w:t>sraṁsad-dukūla</w:t>
      </w:r>
      <w:r>
        <w:t>m ā</w:t>
      </w:r>
      <w:r w:rsidRPr="00DB48F6">
        <w:t>tmānaṁ srasta-keśa-srajaṁ tataḥ</w:t>
      </w:r>
      <w:r>
        <w:t xml:space="preserve"> || </w:t>
      </w:r>
      <w:r>
        <w:rPr>
          <w:color w:val="auto"/>
        </w:rPr>
        <w:t xml:space="preserve">[bhā.pu. </w:t>
      </w:r>
      <w:r w:rsidRPr="00DB48F6">
        <w:rPr>
          <w:color w:val="auto"/>
        </w:rPr>
        <w:t>10</w:t>
      </w:r>
      <w:r>
        <w:rPr>
          <w:color w:val="auto"/>
        </w:rPr>
        <w:t>.</w:t>
      </w:r>
      <w:r w:rsidRPr="00DB48F6">
        <w:rPr>
          <w:color w:val="auto"/>
        </w:rPr>
        <w:t>34</w:t>
      </w:r>
      <w:r>
        <w:rPr>
          <w:color w:val="auto"/>
        </w:rPr>
        <w:t>.</w:t>
      </w:r>
      <w:r w:rsidRPr="00DB48F6">
        <w:rPr>
          <w:color w:val="auto"/>
        </w:rPr>
        <w:t>24</w:t>
      </w:r>
      <w:r>
        <w:rPr>
          <w:color w:val="auto"/>
        </w:rPr>
        <w:t>] iti śrī-bhāgavate |</w:t>
      </w:r>
    </w:p>
    <w:p w:rsidR="0027187A" w:rsidRDefault="0027187A" w:rsidP="00DB48F6">
      <w:pPr>
        <w:rPr>
          <w:lang w:val="en-US"/>
        </w:rPr>
      </w:pPr>
    </w:p>
    <w:p w:rsidR="0027187A" w:rsidRDefault="0027187A" w:rsidP="00DB48F6">
      <w:pPr>
        <w:rPr>
          <w:lang w:val="en-US"/>
        </w:rPr>
      </w:pPr>
      <w:r>
        <w:rPr>
          <w:lang w:val="en-US"/>
        </w:rPr>
        <w:t>śrutiś ca—</w:t>
      </w:r>
    </w:p>
    <w:p w:rsidR="0027187A" w:rsidRDefault="0027187A" w:rsidP="007934E7">
      <w:pPr>
        <w:pStyle w:val="quote0"/>
        <w:jc w:val="left"/>
        <w:rPr>
          <w:color w:val="auto"/>
        </w:rPr>
      </w:pPr>
      <w:r>
        <w:t xml:space="preserve">apakramyātiṣṭhat tad-rohi-janma te devā abruvan nayayuṣmad akramīn nāsmān upāvartate | vihvayāmahā iti brahma-gandharvā atad anna gāyan devāḥ sā devānugāyata upāvartata | tasmād gāyaṁs triṁṣu kāmayate kāmukā etaṁ striyo bhavanti </w:t>
      </w:r>
      <w:r>
        <w:rPr>
          <w:color w:val="auto"/>
        </w:rPr>
        <w:t>iti |</w:t>
      </w:r>
    </w:p>
    <w:p w:rsidR="0027187A" w:rsidRDefault="0027187A" w:rsidP="007934E7">
      <w:pPr>
        <w:rPr>
          <w:lang w:val="en-US"/>
        </w:rPr>
      </w:pPr>
    </w:p>
    <w:p w:rsidR="0027187A" w:rsidRDefault="0027187A" w:rsidP="007934E7">
      <w:pPr>
        <w:rPr>
          <w:lang w:val="en-US"/>
        </w:rPr>
      </w:pPr>
      <w:r>
        <w:rPr>
          <w:lang w:val="en-US"/>
        </w:rPr>
        <w:t xml:space="preserve">śrī-rādhāyā agre tasyā agaurava-sūcanāya kācid ity uktam | </w:t>
      </w:r>
    </w:p>
    <w:p w:rsidR="0027187A" w:rsidRDefault="0027187A" w:rsidP="007934E7">
      <w:pPr>
        <w:pStyle w:val="quote0"/>
        <w:rPr>
          <w:noProof w:val="0"/>
          <w:color w:val="auto"/>
          <w:lang w:bidi="ar-SA"/>
        </w:rPr>
      </w:pPr>
    </w:p>
    <w:p w:rsidR="0027187A" w:rsidRDefault="0027187A" w:rsidP="007934E7">
      <w:pPr>
        <w:pStyle w:val="quote0"/>
        <w:rPr>
          <w:noProof w:val="0"/>
          <w:lang w:bidi="ar-SA"/>
        </w:rPr>
      </w:pPr>
      <w:r>
        <w:rPr>
          <w:noProof w:val="0"/>
          <w:lang w:bidi="ar-SA"/>
        </w:rPr>
        <w:t>pañcamo rāga-bhede syāt pañcānām api pūṣaṇe |</w:t>
      </w:r>
    </w:p>
    <w:p w:rsidR="0027187A" w:rsidRPr="007934E7" w:rsidRDefault="0027187A" w:rsidP="007934E7">
      <w:pPr>
        <w:pStyle w:val="quote0"/>
        <w:rPr>
          <w:color w:val="auto"/>
        </w:rPr>
      </w:pPr>
      <w:r>
        <w:rPr>
          <w:noProof w:val="0"/>
          <w:lang w:bidi="ar-SA"/>
        </w:rPr>
        <w:t>pañcam</w:t>
      </w:r>
      <w:r w:rsidRPr="007934E7">
        <w:rPr>
          <w:noProof w:val="0"/>
          <w:lang w:bidi="ar-SA"/>
        </w:rPr>
        <w:t xml:space="preserve">aś cature hṛdye </w:t>
      </w:r>
      <w:r>
        <w:rPr>
          <w:noProof w:val="0"/>
          <w:lang w:bidi="ar-SA"/>
        </w:rPr>
        <w:t>pañcam</w:t>
      </w:r>
      <w:r w:rsidRPr="007934E7">
        <w:rPr>
          <w:noProof w:val="0"/>
          <w:lang w:bidi="ar-SA"/>
        </w:rPr>
        <w:t>aḥ pāṇḍavo’striyā</w:t>
      </w:r>
      <w:r>
        <w:rPr>
          <w:noProof w:val="0"/>
          <w:lang w:bidi="ar-SA"/>
        </w:rPr>
        <w:t>m |</w:t>
      </w:r>
      <w:r w:rsidRPr="007934E7">
        <w:rPr>
          <w:noProof w:val="0"/>
          <w:lang w:bidi="ar-SA"/>
        </w:rPr>
        <w:t xml:space="preserve">| </w:t>
      </w:r>
      <w:r>
        <w:rPr>
          <w:noProof w:val="0"/>
          <w:color w:val="auto"/>
          <w:lang w:bidi="ar-SA"/>
        </w:rPr>
        <w:t>iti viśvaḥ | ||41|| (4.2)</w:t>
      </w:r>
    </w:p>
    <w:p w:rsidR="0027187A" w:rsidRPr="00155740" w:rsidRDefault="0027187A" w:rsidP="00155740">
      <w:pPr>
        <w:rPr>
          <w:noProof w:val="0"/>
          <w:cs/>
          <w:lang w:val="en-US" w:bidi="sa-IN"/>
        </w:rPr>
      </w:pPr>
    </w:p>
    <w:p w:rsidR="0027187A" w:rsidRDefault="0027187A" w:rsidP="00893440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kāpi vilāsa-vilola-vilocana-khelana-janita-manoja</w:t>
      </w:r>
      <w:r>
        <w:rPr>
          <w:noProof w:val="0"/>
          <w:lang w:bidi="sa-IN"/>
        </w:rPr>
        <w:t>m |</w:t>
      </w:r>
      <w:r>
        <w:rPr>
          <w:noProof w:val="0"/>
          <w:cs/>
          <w:lang w:bidi="sa-IN"/>
        </w:rPr>
        <w:t xml:space="preserve"> </w:t>
      </w:r>
    </w:p>
    <w:p w:rsidR="0027187A" w:rsidRPr="009F59C5" w:rsidRDefault="0027187A" w:rsidP="00893440">
      <w:pPr>
        <w:pStyle w:val="VerseQuote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dhyāyati mugdha-vadhūr adhikaṁ madhusūdana-vadana-saroja</w:t>
      </w:r>
      <w:r>
        <w:rPr>
          <w:noProof w:val="0"/>
          <w:lang w:bidi="sa-IN"/>
        </w:rPr>
        <w:t>m |</w:t>
      </w:r>
      <w:r>
        <w:rPr>
          <w:noProof w:val="0"/>
          <w:cs/>
          <w:lang w:bidi="sa-IN"/>
        </w:rPr>
        <w:t>|4</w:t>
      </w:r>
      <w:r>
        <w:rPr>
          <w:lang w:val="en-US" w:bidi="sa-IN"/>
        </w:rPr>
        <w:t>2||</w:t>
      </w:r>
    </w:p>
    <w:p w:rsidR="0027187A" w:rsidRDefault="0027187A" w:rsidP="007934E7">
      <w:pPr>
        <w:rPr>
          <w:lang w:val="en-US" w:bidi="sa-IN"/>
        </w:rPr>
      </w:pPr>
    </w:p>
    <w:p w:rsidR="0027187A" w:rsidRPr="007934E7" w:rsidRDefault="0027187A" w:rsidP="007934E7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kāp</w:t>
      </w:r>
      <w:r>
        <w:rPr>
          <w:lang w:val="en-US" w:bidi="sa-IN"/>
        </w:rPr>
        <w:t xml:space="preserve">īti | </w:t>
      </w:r>
      <w:r>
        <w:rPr>
          <w:noProof w:val="0"/>
          <w:cs/>
          <w:lang w:bidi="sa-IN"/>
        </w:rPr>
        <w:t>kāpi mugdha-vadhūr madhusūdana</w:t>
      </w:r>
      <w:r>
        <w:rPr>
          <w:lang w:val="en-US" w:bidi="sa-IN"/>
        </w:rPr>
        <w:t xml:space="preserve">sya </w:t>
      </w:r>
      <w:r>
        <w:rPr>
          <w:noProof w:val="0"/>
          <w:cs/>
          <w:lang w:bidi="sa-IN"/>
        </w:rPr>
        <w:t>vadana-saroja</w:t>
      </w:r>
      <w:r>
        <w:rPr>
          <w:noProof w:val="0"/>
          <w:lang w:bidi="sa-IN"/>
        </w:rPr>
        <w:t xml:space="preserve">ṁ </w:t>
      </w:r>
      <w:r>
        <w:rPr>
          <w:lang w:val="en-US" w:bidi="sa-IN"/>
        </w:rPr>
        <w:t>mukha-padmam a</w:t>
      </w:r>
      <w:r>
        <w:rPr>
          <w:noProof w:val="0"/>
          <w:cs/>
          <w:lang w:bidi="sa-IN"/>
        </w:rPr>
        <w:t xml:space="preserve">dhikaṁ </w:t>
      </w:r>
      <w:r>
        <w:rPr>
          <w:lang w:val="en-US" w:bidi="sa-IN"/>
        </w:rPr>
        <w:t>yathā</w:t>
      </w:r>
      <w:r w:rsidRPr="007934E7">
        <w:rPr>
          <w:lang w:val="en-US" w:bidi="sa-IN"/>
        </w:rPr>
        <w:t xml:space="preserve"> syāt </w:t>
      </w:r>
      <w:r>
        <w:rPr>
          <w:lang w:val="en-US" w:bidi="sa-IN"/>
        </w:rPr>
        <w:t>tathā</w:t>
      </w:r>
      <w:r w:rsidRPr="007934E7"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 xml:space="preserve">dhyāyati </w:t>
      </w:r>
      <w:r>
        <w:rPr>
          <w:lang w:val="en-US" w:bidi="sa-IN"/>
        </w:rPr>
        <w:t xml:space="preserve">cintayati | kīdṛśam ? </w:t>
      </w:r>
      <w:r>
        <w:rPr>
          <w:noProof w:val="0"/>
          <w:cs/>
          <w:lang w:bidi="sa-IN"/>
        </w:rPr>
        <w:t>vilās</w:t>
      </w:r>
      <w:r>
        <w:rPr>
          <w:lang w:val="en-US" w:bidi="sa-IN"/>
        </w:rPr>
        <w:t xml:space="preserve">ena </w:t>
      </w:r>
      <w:r>
        <w:rPr>
          <w:noProof w:val="0"/>
          <w:cs/>
          <w:lang w:bidi="sa-IN"/>
        </w:rPr>
        <w:t>vilola</w:t>
      </w:r>
      <w:r>
        <w:rPr>
          <w:lang w:val="en-US" w:bidi="sa-IN"/>
        </w:rPr>
        <w:t xml:space="preserve">yoś cañcalayor </w:t>
      </w:r>
      <w:r>
        <w:rPr>
          <w:noProof w:val="0"/>
          <w:cs/>
          <w:lang w:bidi="sa-IN"/>
        </w:rPr>
        <w:t>vilocana</w:t>
      </w:r>
      <w:r>
        <w:rPr>
          <w:lang w:val="en-US" w:bidi="sa-IN"/>
        </w:rPr>
        <w:t xml:space="preserve">yor yat </w:t>
      </w:r>
      <w:r>
        <w:rPr>
          <w:noProof w:val="0"/>
          <w:cs/>
          <w:lang w:bidi="sa-IN"/>
        </w:rPr>
        <w:t>khelana</w:t>
      </w:r>
      <w:r>
        <w:rPr>
          <w:lang w:val="en-US" w:bidi="sa-IN"/>
        </w:rPr>
        <w:t xml:space="preserve">ṁ tena </w:t>
      </w:r>
      <w:r>
        <w:rPr>
          <w:noProof w:val="0"/>
          <w:cs/>
          <w:lang w:bidi="sa-IN"/>
        </w:rPr>
        <w:t>janita</w:t>
      </w:r>
      <w:r>
        <w:rPr>
          <w:lang w:val="en-US" w:bidi="sa-IN"/>
        </w:rPr>
        <w:t xml:space="preserve"> utpādito </w:t>
      </w:r>
      <w:r>
        <w:rPr>
          <w:noProof w:val="0"/>
          <w:cs/>
          <w:lang w:bidi="sa-IN"/>
        </w:rPr>
        <w:t>manoja</w:t>
      </w:r>
      <w:r>
        <w:rPr>
          <w:lang w:val="en-US" w:bidi="sa-IN"/>
        </w:rPr>
        <w:t xml:space="preserve">ḥ kāmo yena arthā tasyām eva, tām | adhikam ity api mukhasya viśeṣaṇaṁ vā, tadā </w:t>
      </w:r>
      <w:r w:rsidRPr="007934E7">
        <w:rPr>
          <w:rFonts w:eastAsia="MS Minchofalt"/>
          <w:bCs/>
          <w:lang w:val="en-US" w:bidi="sa-IN"/>
        </w:rPr>
        <w:t>punaḥ kī</w:t>
      </w:r>
      <w:r>
        <w:rPr>
          <w:rFonts w:eastAsia="MS Minchofalt"/>
          <w:bCs/>
          <w:lang w:val="en-US" w:bidi="sa-IN"/>
        </w:rPr>
        <w:t>dṛśam ?</w:t>
      </w:r>
      <w:r w:rsidRPr="007934E7">
        <w:rPr>
          <w:rFonts w:eastAsia="MS Minchofalt"/>
          <w:bCs/>
          <w:lang w:val="en-US" w:bidi="sa-IN"/>
        </w:rPr>
        <w:t xml:space="preserve"> </w:t>
      </w:r>
      <w:r>
        <w:rPr>
          <w:rFonts w:eastAsia="MS Minchofalt"/>
          <w:bCs/>
          <w:lang w:val="en-US" w:bidi="sa-IN"/>
        </w:rPr>
        <w:t>mukha-padmam ? atula-lāvaṇyāspadam i</w:t>
      </w:r>
      <w:r w:rsidRPr="007934E7">
        <w:rPr>
          <w:rFonts w:eastAsia="MS Minchofalt"/>
          <w:bCs/>
          <w:lang w:val="en-US" w:bidi="sa-IN"/>
        </w:rPr>
        <w:t>ty arthaḥ |</w:t>
      </w:r>
      <w:r>
        <w:rPr>
          <w:rFonts w:eastAsia="MS Minchofalt"/>
          <w:bCs/>
          <w:lang w:val="en-US" w:bidi="sa-IN"/>
        </w:rPr>
        <w:t xml:space="preserve"> saugandhyādi-guṇa-khyāpanāya madhura-rasa-syandenāpi kāmodbodhakatvāc ca svāpahārakatvāc ca vadanasya sarojopamā | madhusūdana-padena tasyām anurāgasyāsthiratvaṁ dhvanitam | tathā ca pratyakṣasya dhyānād akauśalena mugdha-vadhūr ity uktam |</w:t>
      </w:r>
      <w:r>
        <w:rPr>
          <w:noProof w:val="0"/>
          <w:cs/>
          <w:lang w:bidi="sa-IN"/>
        </w:rPr>
        <w:t>|4</w:t>
      </w:r>
      <w:r>
        <w:rPr>
          <w:lang w:val="en-US" w:bidi="sa-IN"/>
        </w:rPr>
        <w:t>2</w:t>
      </w:r>
      <w:r>
        <w:t>|| (4.</w:t>
      </w:r>
      <w:r>
        <w:rPr>
          <w:lang w:val="en-US"/>
        </w:rPr>
        <w:t>3</w:t>
      </w:r>
      <w:r>
        <w:rPr>
          <w:lang w:val="en-US" w:bidi="sa-IN"/>
        </w:rPr>
        <w:t>)</w:t>
      </w:r>
    </w:p>
    <w:p w:rsidR="0027187A" w:rsidRPr="009F59C5" w:rsidRDefault="0027187A" w:rsidP="007934E7">
      <w:pPr>
        <w:rPr>
          <w:noProof w:val="0"/>
          <w:cs/>
          <w:lang w:val="en-US" w:bidi="sa-IN"/>
        </w:rPr>
      </w:pPr>
    </w:p>
    <w:p w:rsidR="0027187A" w:rsidRDefault="0027187A" w:rsidP="00893440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</w:t>
      </w:r>
      <w:r>
        <w:rPr>
          <w:lang w:val="en-US" w:bidi="sa-IN"/>
        </w:rPr>
        <w:t>ā</w:t>
      </w:r>
      <w:r>
        <w:rPr>
          <w:noProof w:val="0"/>
          <w:cs/>
          <w:lang w:bidi="sa-IN"/>
        </w:rPr>
        <w:t>pi kapola-tale militā lapituṁ ki</w:t>
      </w:r>
      <w:r>
        <w:rPr>
          <w:noProof w:val="0"/>
          <w:lang w:bidi="sa-IN"/>
        </w:rPr>
        <w:t>m a</w:t>
      </w:r>
      <w:r>
        <w:rPr>
          <w:noProof w:val="0"/>
          <w:cs/>
          <w:lang w:bidi="sa-IN"/>
        </w:rPr>
        <w:t>pi śruti-mūle |</w:t>
      </w:r>
    </w:p>
    <w:p w:rsidR="0027187A" w:rsidRPr="009F59C5" w:rsidRDefault="0027187A" w:rsidP="00893440">
      <w:pPr>
        <w:pStyle w:val="VerseQuote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cāru cucumba nitambavatī dayitaṁ pulakair anukūle ||4</w:t>
      </w:r>
      <w:r>
        <w:rPr>
          <w:lang w:val="en-US" w:bidi="sa-IN"/>
        </w:rPr>
        <w:t>3||</w:t>
      </w:r>
    </w:p>
    <w:p w:rsidR="0027187A" w:rsidRDefault="0027187A" w:rsidP="00811CA4">
      <w:pPr>
        <w:rPr>
          <w:lang w:val="en-US" w:bidi="sa-IN"/>
        </w:rPr>
      </w:pPr>
    </w:p>
    <w:p w:rsidR="0027187A" w:rsidRPr="009F59C5" w:rsidRDefault="0027187A" w:rsidP="00811CA4">
      <w:pPr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k</w:t>
      </w:r>
      <w:r>
        <w:rPr>
          <w:lang w:val="en-US" w:bidi="sa-IN"/>
        </w:rPr>
        <w:t>ā</w:t>
      </w:r>
      <w:r>
        <w:rPr>
          <w:noProof w:val="0"/>
          <w:cs/>
          <w:lang w:bidi="sa-IN"/>
        </w:rPr>
        <w:t>pi kapol</w:t>
      </w:r>
      <w:r>
        <w:rPr>
          <w:lang w:val="en-US" w:bidi="sa-IN"/>
        </w:rPr>
        <w:t xml:space="preserve">eti | </w:t>
      </w:r>
      <w:r>
        <w:rPr>
          <w:noProof w:val="0"/>
          <w:cs/>
          <w:lang w:bidi="sa-IN"/>
        </w:rPr>
        <w:t>k</w:t>
      </w:r>
      <w:r>
        <w:rPr>
          <w:lang w:val="en-US" w:bidi="sa-IN"/>
        </w:rPr>
        <w:t>ā</w:t>
      </w:r>
      <w:r>
        <w:rPr>
          <w:noProof w:val="0"/>
          <w:cs/>
          <w:lang w:bidi="sa-IN"/>
        </w:rPr>
        <w:t xml:space="preserve">pi nitambavatī dayitaṁ </w:t>
      </w:r>
      <w:r>
        <w:rPr>
          <w:lang w:val="en-US" w:bidi="sa-IN"/>
        </w:rPr>
        <w:t xml:space="preserve">śreṣṭhaṁ </w:t>
      </w:r>
      <w:r>
        <w:rPr>
          <w:noProof w:val="0"/>
          <w:cs/>
          <w:lang w:bidi="sa-IN"/>
        </w:rPr>
        <w:t xml:space="preserve">kapola-tale cāru </w:t>
      </w:r>
      <w:r>
        <w:rPr>
          <w:lang w:val="en-US" w:bidi="sa-IN"/>
        </w:rPr>
        <w:t>manoharaṁ yathā</w:t>
      </w:r>
      <w:r w:rsidRPr="00811CA4">
        <w:rPr>
          <w:lang w:val="en-US" w:bidi="sa-IN"/>
        </w:rPr>
        <w:t xml:space="preserve"> syāt </w:t>
      </w:r>
      <w:r>
        <w:rPr>
          <w:lang w:val="en-US" w:bidi="sa-IN"/>
        </w:rPr>
        <w:t xml:space="preserve">tathā </w:t>
      </w:r>
      <w:r>
        <w:rPr>
          <w:noProof w:val="0"/>
          <w:cs/>
          <w:lang w:bidi="sa-IN"/>
        </w:rPr>
        <w:t>cucumba cumba</w:t>
      </w:r>
      <w:r>
        <w:rPr>
          <w:lang w:val="en-US" w:bidi="sa-IN"/>
        </w:rPr>
        <w:t xml:space="preserve">naṁ kṛtavatī | kiṁ-lakṣaṇā ? kim api kāryaṁ </w:t>
      </w:r>
      <w:r>
        <w:rPr>
          <w:noProof w:val="0"/>
          <w:cs/>
          <w:lang w:bidi="sa-IN"/>
        </w:rPr>
        <w:t xml:space="preserve">lapituṁ </w:t>
      </w:r>
      <w:r>
        <w:rPr>
          <w:lang w:val="en-US" w:bidi="sa-IN"/>
        </w:rPr>
        <w:t xml:space="preserve">mantrayituṁ </w:t>
      </w:r>
      <w:r>
        <w:rPr>
          <w:noProof w:val="0"/>
          <w:cs/>
          <w:lang w:bidi="sa-IN"/>
        </w:rPr>
        <w:t xml:space="preserve">śruti-mūle </w:t>
      </w:r>
      <w:r>
        <w:rPr>
          <w:lang w:val="en-US" w:bidi="sa-IN"/>
        </w:rPr>
        <w:t xml:space="preserve">karṇa-mūle </w:t>
      </w:r>
      <w:r>
        <w:rPr>
          <w:noProof w:val="0"/>
          <w:cs/>
          <w:lang w:bidi="sa-IN"/>
        </w:rPr>
        <w:t xml:space="preserve">militā </w:t>
      </w:r>
      <w:r>
        <w:rPr>
          <w:lang w:val="en-US" w:bidi="sa-IN"/>
        </w:rPr>
        <w:t xml:space="preserve">saṁlagnā | kīdṛśe ? </w:t>
      </w:r>
      <w:r>
        <w:rPr>
          <w:noProof w:val="0"/>
          <w:cs/>
          <w:lang w:bidi="sa-IN"/>
        </w:rPr>
        <w:t>pulakai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r</w:t>
      </w:r>
      <w:r>
        <w:rPr>
          <w:lang w:val="en-US" w:bidi="sa-IN"/>
        </w:rPr>
        <w:t xml:space="preserve">omāñcair </w:t>
      </w:r>
      <w:r>
        <w:rPr>
          <w:noProof w:val="0"/>
          <w:cs/>
          <w:lang w:bidi="sa-IN"/>
        </w:rPr>
        <w:t xml:space="preserve">anukūle </w:t>
      </w:r>
      <w:r>
        <w:rPr>
          <w:lang w:val="en-US" w:bidi="sa-IN"/>
        </w:rPr>
        <w:t>priyābhilāṣa-sūcake | autsukyena sahasā kānta-mukha-cumbanaṁ sakhī-jana-hāsya-karaṁ bhavatīti vyājena cāturyaṁ prasārya tad ārabdham iti bhāvaḥ | atrāpi svayam eva prathamaṁ cumbanena tasyā adhīratvaṁ dhvanitam | nitambavatīty anena saundaryādhikyaṁ ca kathitam | athavā kāpi nitambavatī sundarī parama-vidagdhā tava sakhī śruti-mūle lagnā | kiṁ-artham ? kim api tava saṅgama-vārtāṁ lapituṁ kathanārtham i</w:t>
      </w:r>
      <w:r w:rsidRPr="00F218FA">
        <w:rPr>
          <w:lang w:val="en-US" w:bidi="sa-IN"/>
        </w:rPr>
        <w:t>ty arthaḥ |</w:t>
      </w:r>
      <w:r>
        <w:rPr>
          <w:lang w:val="en-US" w:bidi="sa-IN"/>
        </w:rPr>
        <w:t xml:space="preserve"> tadā kiṁ kṛtavatī ? tad āha—dayitaṁ pulakair anukūle kapola-tale cāru cucumba | tava kathā-śravaṇodita-sāttvika-vikāreṇa tvayy anugatatva-sūcake kapola-tale | ata eva cāru yathā</w:t>
      </w:r>
      <w:r w:rsidRPr="00F218FA">
        <w:rPr>
          <w:lang w:val="en-US" w:bidi="sa-IN"/>
        </w:rPr>
        <w:t xml:space="preserve"> syāt </w:t>
      </w:r>
      <w:r>
        <w:rPr>
          <w:lang w:val="en-US" w:bidi="sa-IN"/>
        </w:rPr>
        <w:t>tathā cucumba anumodanaṁ kṛtavatī | ayaṁ bhāvaḥ—yadā tava vārtā-śravaṇenāpi etādṛśo bhavati | tadā kiṁ vaktavyaṁ tava saṅgamānurāgaḥ, tato milanam eva kāryam |</w:t>
      </w:r>
      <w:r>
        <w:rPr>
          <w:noProof w:val="0"/>
          <w:cs/>
          <w:lang w:bidi="sa-IN"/>
        </w:rPr>
        <w:t>|4</w:t>
      </w:r>
      <w:r>
        <w:rPr>
          <w:lang w:val="en-US" w:bidi="sa-IN"/>
        </w:rPr>
        <w:t>3</w:t>
      </w:r>
      <w:r>
        <w:t>|| (4.</w:t>
      </w:r>
      <w:r>
        <w:rPr>
          <w:lang w:val="en-US"/>
        </w:rPr>
        <w:t>4</w:t>
      </w:r>
      <w:r>
        <w:rPr>
          <w:lang w:val="en-US" w:bidi="sa-IN"/>
        </w:rPr>
        <w:t>)</w:t>
      </w:r>
    </w:p>
    <w:p w:rsidR="0027187A" w:rsidRPr="009F59C5" w:rsidRDefault="0027187A" w:rsidP="00811CA4">
      <w:pPr>
        <w:rPr>
          <w:noProof w:val="0"/>
          <w:cs/>
          <w:lang w:val="en-US" w:bidi="sa-IN"/>
        </w:rPr>
      </w:pPr>
    </w:p>
    <w:p w:rsidR="0027187A" w:rsidRDefault="0027187A" w:rsidP="00893440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keli-kalā-kutukena ca kācid amuṁ yamunā-jala-kūle | </w:t>
      </w:r>
    </w:p>
    <w:p w:rsidR="0027187A" w:rsidRPr="009F59C5" w:rsidRDefault="0027187A" w:rsidP="00893440">
      <w:pPr>
        <w:pStyle w:val="VerseQuote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mañjula-vañjula-kuñja-gataṁ vicakarṣa kareṇa dukūle ||4</w:t>
      </w:r>
      <w:r>
        <w:rPr>
          <w:lang w:val="en-US" w:bidi="sa-IN"/>
        </w:rPr>
        <w:t>4||</w:t>
      </w:r>
    </w:p>
    <w:p w:rsidR="0027187A" w:rsidRDefault="0027187A" w:rsidP="009A595B">
      <w:pPr>
        <w:rPr>
          <w:lang w:val="en-US" w:bidi="sa-IN"/>
        </w:rPr>
      </w:pPr>
    </w:p>
    <w:p w:rsidR="0027187A" w:rsidRDefault="0027187A" w:rsidP="009A595B">
      <w:pPr>
        <w:rPr>
          <w:lang w:val="en-US" w:bidi="sa-IN"/>
        </w:rPr>
      </w:pPr>
      <w:r>
        <w:rPr>
          <w:lang w:val="en-US" w:bidi="sa-IN"/>
        </w:rPr>
        <w:t xml:space="preserve">kelīty ādi | </w:t>
      </w:r>
      <w:r>
        <w:rPr>
          <w:noProof w:val="0"/>
          <w:cs/>
          <w:lang w:bidi="sa-IN"/>
        </w:rPr>
        <w:t xml:space="preserve">kācid </w:t>
      </w:r>
      <w:r>
        <w:rPr>
          <w:lang w:val="en-US" w:bidi="sa-IN"/>
        </w:rPr>
        <w:t xml:space="preserve">gopī </w:t>
      </w:r>
      <w:r>
        <w:rPr>
          <w:noProof w:val="0"/>
          <w:cs/>
          <w:lang w:bidi="sa-IN"/>
        </w:rPr>
        <w:t xml:space="preserve">amuṁ </w:t>
      </w:r>
      <w:r>
        <w:rPr>
          <w:lang w:val="en-US" w:bidi="sa-IN"/>
        </w:rPr>
        <w:t xml:space="preserve">kṛṣṇaṁ </w:t>
      </w:r>
      <w:r>
        <w:rPr>
          <w:noProof w:val="0"/>
          <w:cs/>
          <w:lang w:bidi="sa-IN"/>
        </w:rPr>
        <w:t xml:space="preserve">keli-kalā-kutukena dukūle </w:t>
      </w:r>
      <w:r>
        <w:rPr>
          <w:lang w:val="en-US" w:bidi="sa-IN"/>
        </w:rPr>
        <w:t xml:space="preserve">paṭṭa-vastre viṣaye </w:t>
      </w:r>
      <w:r>
        <w:rPr>
          <w:noProof w:val="0"/>
          <w:cs/>
          <w:lang w:bidi="sa-IN"/>
        </w:rPr>
        <w:t xml:space="preserve">vicakarṣa </w:t>
      </w:r>
      <w:r>
        <w:rPr>
          <w:lang w:val="en-US" w:bidi="sa-IN"/>
        </w:rPr>
        <w:t xml:space="preserve">ākṛṣṭavatī | dukūle gṛhītvāmuṁ vicakarṣeti kecid yojayanti | kīdṛśam ? mañjulo manoharo </w:t>
      </w:r>
      <w:r>
        <w:rPr>
          <w:noProof w:val="0"/>
          <w:cs/>
          <w:lang w:bidi="sa-IN"/>
        </w:rPr>
        <w:t>vañjul</w:t>
      </w:r>
      <w:r>
        <w:rPr>
          <w:lang w:val="en-US" w:bidi="sa-IN"/>
        </w:rPr>
        <w:t xml:space="preserve">o vetaso yatra tādṛśo yaḥ </w:t>
      </w:r>
      <w:r>
        <w:rPr>
          <w:noProof w:val="0"/>
          <w:cs/>
          <w:lang w:bidi="sa-IN"/>
        </w:rPr>
        <w:t>kuñja</w:t>
      </w:r>
      <w:r>
        <w:rPr>
          <w:lang w:val="en-US" w:bidi="sa-IN"/>
        </w:rPr>
        <w:t xml:space="preserve">s tatra </w:t>
      </w:r>
      <w:r>
        <w:rPr>
          <w:noProof w:val="0"/>
          <w:cs/>
          <w:lang w:bidi="sa-IN"/>
        </w:rPr>
        <w:t xml:space="preserve">gataṁ </w:t>
      </w:r>
      <w:r>
        <w:rPr>
          <w:lang w:val="en-US" w:bidi="sa-IN"/>
        </w:rPr>
        <w:t xml:space="preserve">tava sakhī-śikṣayā tāsāṁ vañcanāya prāptam | kutra vicakarṣa ? </w:t>
      </w:r>
      <w:r>
        <w:rPr>
          <w:noProof w:val="0"/>
          <w:cs/>
          <w:lang w:bidi="sa-IN"/>
        </w:rPr>
        <w:t>yamunā-jala-kūle ca yamunā</w:t>
      </w:r>
      <w:r>
        <w:rPr>
          <w:lang w:val="en-US" w:bidi="sa-IN"/>
        </w:rPr>
        <w:t xml:space="preserve">yā </w:t>
      </w:r>
      <w:r>
        <w:rPr>
          <w:noProof w:val="0"/>
          <w:cs/>
          <w:lang w:bidi="sa-IN"/>
        </w:rPr>
        <w:t>jala-</w:t>
      </w:r>
      <w:r>
        <w:rPr>
          <w:lang w:val="en-US" w:bidi="sa-IN"/>
        </w:rPr>
        <w:t>yukte rodhasi tavāgamanāśayā nilīya vañjula-kuñja-sthaṁ śrī-kṛṣṇaṁ yamunā-</w:t>
      </w:r>
      <w:r>
        <w:rPr>
          <w:noProof w:val="0"/>
          <w:cs/>
          <w:lang w:bidi="sa-IN"/>
        </w:rPr>
        <w:t>kūl</w:t>
      </w:r>
      <w:r>
        <w:rPr>
          <w:lang w:val="en-US" w:bidi="sa-IN"/>
        </w:rPr>
        <w:t>aṁ prati krīḍārtham ākṛṣṭavatīty arthaḥ | atrāpy anyānuraktasya vastrākarṣaṇād adhīratvaṁ vyaṅgyam | athavā keli-kalā-kutukena tava valāsautsukyena tāsāṁ vañcanaṁ kṛtvā yamunā-jala-kūle taṭe yo v</w:t>
      </w:r>
      <w:r>
        <w:rPr>
          <w:noProof w:val="0"/>
          <w:cs/>
          <w:lang w:bidi="sa-IN"/>
        </w:rPr>
        <w:t>añjula-</w:t>
      </w:r>
      <w:r>
        <w:rPr>
          <w:lang w:val="en-US" w:bidi="sa-IN"/>
        </w:rPr>
        <w:t>ku</w:t>
      </w:r>
      <w:r>
        <w:rPr>
          <w:noProof w:val="0"/>
          <w:cs/>
          <w:lang w:bidi="sa-IN"/>
        </w:rPr>
        <w:t>ñj</w:t>
      </w:r>
      <w:r>
        <w:rPr>
          <w:lang w:val="en-US" w:bidi="sa-IN"/>
        </w:rPr>
        <w:t xml:space="preserve">as tatra gatam amuṁ kācit kareṇa dukūlaṁ vikarṣety anvayaḥ | </w:t>
      </w:r>
    </w:p>
    <w:p w:rsidR="0027187A" w:rsidRDefault="0027187A" w:rsidP="009A595B">
      <w:pPr>
        <w:rPr>
          <w:lang w:val="en-US" w:bidi="sa-IN"/>
        </w:rPr>
      </w:pPr>
    </w:p>
    <w:p w:rsidR="0027187A" w:rsidRPr="009A595B" w:rsidRDefault="0027187A" w:rsidP="009A595B">
      <w:pPr>
        <w:rPr>
          <w:noProof w:val="0"/>
          <w:lang w:bidi="sa-IN"/>
        </w:rPr>
      </w:pPr>
      <w:r w:rsidRPr="00564FF6">
        <w:rPr>
          <w:color w:val="0000FF"/>
          <w:lang w:val="en-US" w:bidi="sa-IN"/>
        </w:rPr>
        <w:t>kutukaṁ ca kutūhala</w:t>
      </w:r>
      <w:r>
        <w:rPr>
          <w:color w:val="0000FF"/>
          <w:lang w:val="en-US" w:bidi="sa-IN"/>
        </w:rPr>
        <w:t>m i</w:t>
      </w:r>
      <w:r>
        <w:rPr>
          <w:lang w:val="en-US" w:bidi="sa-IN"/>
        </w:rPr>
        <w:t xml:space="preserve">ty amaraḥ | </w:t>
      </w:r>
      <w:r w:rsidRPr="00F34A4A">
        <w:rPr>
          <w:color w:val="0000FF"/>
        </w:rPr>
        <w:t xml:space="preserve">manojñaṁ mañju mañjulam </w:t>
      </w:r>
      <w:r w:rsidRPr="00F34A4A">
        <w:t xml:space="preserve">iti ca | </w:t>
      </w:r>
      <w:r w:rsidRPr="00F34A4A">
        <w:rPr>
          <w:color w:val="0000FF"/>
        </w:rPr>
        <w:t xml:space="preserve">vañjulo bakule khyāto vañjulo vetase mataḥ </w:t>
      </w:r>
      <w:r w:rsidRPr="00F34A4A">
        <w:t xml:space="preserve">iti dharaṇiḥ | </w:t>
      </w:r>
      <w:r w:rsidRPr="00F34A4A">
        <w:rPr>
          <w:color w:val="0000FF"/>
        </w:rPr>
        <w:t xml:space="preserve">dukūlaṁ kṣaume sūkṣmāṁśuke’pi </w:t>
      </w:r>
      <w:r>
        <w:rPr>
          <w:noProof w:val="0"/>
          <w:cs/>
          <w:lang w:bidi="sa-IN"/>
        </w:rPr>
        <w:t>||4</w:t>
      </w:r>
      <w:r>
        <w:rPr>
          <w:lang w:val="en-US" w:bidi="sa-IN"/>
        </w:rPr>
        <w:t>4</w:t>
      </w:r>
      <w:r>
        <w:t>|| (4.</w:t>
      </w:r>
      <w:r>
        <w:rPr>
          <w:lang w:val="en-US"/>
        </w:rPr>
        <w:t>5</w:t>
      </w:r>
      <w:r>
        <w:rPr>
          <w:lang w:val="en-US" w:bidi="sa-IN"/>
        </w:rPr>
        <w:t>)</w:t>
      </w:r>
    </w:p>
    <w:p w:rsidR="0027187A" w:rsidRPr="009F59C5" w:rsidRDefault="0027187A" w:rsidP="009A595B">
      <w:pPr>
        <w:rPr>
          <w:noProof w:val="0"/>
          <w:cs/>
          <w:lang w:val="en-US" w:bidi="sa-IN"/>
        </w:rPr>
      </w:pPr>
    </w:p>
    <w:p w:rsidR="0027187A" w:rsidRDefault="0027187A" w:rsidP="00893440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kara-tala-tāla-tarala-valayāvali-kalita-kala</w:t>
      </w:r>
      <w:r w:rsidRPr="004B5DC1">
        <w:rPr>
          <w:lang w:val="pl-PL" w:bidi="sa-IN"/>
        </w:rPr>
        <w:t>-</w:t>
      </w:r>
      <w:r>
        <w:rPr>
          <w:noProof w:val="0"/>
          <w:cs/>
          <w:lang w:bidi="sa-IN"/>
        </w:rPr>
        <w:t xml:space="preserve">svana-vaṁśe | </w:t>
      </w:r>
    </w:p>
    <w:p w:rsidR="0027187A" w:rsidRPr="009F59C5" w:rsidRDefault="0027187A" w:rsidP="00893440">
      <w:pPr>
        <w:pStyle w:val="VerseQuote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rāsa-rase saha-nṛtya-parā hariṇ</w:t>
      </w:r>
      <w:r>
        <w:rPr>
          <w:lang w:val="en-US" w:bidi="sa-IN"/>
        </w:rPr>
        <w:t xml:space="preserve">ā </w:t>
      </w:r>
      <w:r>
        <w:rPr>
          <w:noProof w:val="0"/>
          <w:cs/>
          <w:lang w:bidi="sa-IN"/>
        </w:rPr>
        <w:t>yuvatī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praśaśaṁse ||4</w:t>
      </w:r>
      <w:r>
        <w:rPr>
          <w:lang w:val="en-US" w:bidi="sa-IN"/>
        </w:rPr>
        <w:t>5||</w:t>
      </w:r>
    </w:p>
    <w:p w:rsidR="0027187A" w:rsidRDefault="0027187A" w:rsidP="00893440">
      <w:pPr>
        <w:pStyle w:val="VerseQuote"/>
        <w:rPr>
          <w:lang w:val="en-US" w:bidi="sa-IN"/>
        </w:rPr>
      </w:pPr>
    </w:p>
    <w:p w:rsidR="0027187A" w:rsidRDefault="0027187A" w:rsidP="00293846">
      <w:pPr>
        <w:rPr>
          <w:lang w:val="en-US" w:bidi="sa-IN"/>
        </w:rPr>
      </w:pPr>
      <w:r>
        <w:rPr>
          <w:noProof w:val="0"/>
          <w:cs/>
          <w:lang w:bidi="sa-IN"/>
        </w:rPr>
        <w:t>kara-tal</w:t>
      </w:r>
      <w:r w:rsidRPr="00F91CD7">
        <w:rPr>
          <w:lang w:val="en-US" w:bidi="sa-IN"/>
        </w:rPr>
        <w:t>ety ādi |</w:t>
      </w:r>
      <w:r>
        <w:rPr>
          <w:noProof w:val="0"/>
          <w:cs/>
          <w:lang w:bidi="sa-IN"/>
        </w:rPr>
        <w:t xml:space="preserve"> </w:t>
      </w:r>
      <w:r>
        <w:rPr>
          <w:lang w:val="en-US" w:bidi="sa-IN"/>
        </w:rPr>
        <w:t xml:space="preserve">nanu gopībhiḥ saha krīḍāṁ kurvataḥ kṛṣṇasya kutra mayy anurāgaḥ ? kathaṁ vṛthā pralāpaṁ karoṣi ? ity ata āha—svayam eva śṛṇu | kācid </w:t>
      </w:r>
      <w:r>
        <w:rPr>
          <w:noProof w:val="0"/>
          <w:cs/>
          <w:lang w:bidi="sa-IN"/>
        </w:rPr>
        <w:t>yuvatī</w:t>
      </w:r>
      <w:r>
        <w:rPr>
          <w:lang w:val="en-US" w:bidi="sa-IN"/>
        </w:rPr>
        <w:t xml:space="preserve"> varāṅganā rādhābhidhānā </w:t>
      </w:r>
      <w:r>
        <w:rPr>
          <w:noProof w:val="0"/>
          <w:cs/>
          <w:lang w:bidi="sa-IN"/>
        </w:rPr>
        <w:t>hariṇ</w:t>
      </w:r>
      <w:r>
        <w:rPr>
          <w:lang w:val="en-US" w:bidi="sa-IN"/>
        </w:rPr>
        <w:t xml:space="preserve">ā kṛṣṇena </w:t>
      </w:r>
      <w:r>
        <w:rPr>
          <w:noProof w:val="0"/>
          <w:cs/>
          <w:lang w:bidi="sa-IN"/>
        </w:rPr>
        <w:t xml:space="preserve">praśaśaṁse </w:t>
      </w:r>
      <w:r>
        <w:rPr>
          <w:lang w:val="en-US" w:bidi="sa-IN"/>
        </w:rPr>
        <w:t xml:space="preserve">stutā | kīdṛśī ? </w:t>
      </w:r>
      <w:r>
        <w:rPr>
          <w:noProof w:val="0"/>
          <w:cs/>
          <w:lang w:bidi="sa-IN"/>
        </w:rPr>
        <w:t xml:space="preserve">rāsa-rase </w:t>
      </w:r>
      <w:r>
        <w:rPr>
          <w:lang w:val="en-US" w:bidi="sa-IN"/>
        </w:rPr>
        <w:t xml:space="preserve">rasa-samūho rāsaḥ, sa cāsau rasaś ca tasmin rāse bahu-nartaka-nārtakīnāṁ nṛtya-viśeṣo rāsas tasmin yo rasaḥ saṅgīta-kauśalena camatkāra-viśeṣas tatra vā | </w:t>
      </w:r>
      <w:r>
        <w:rPr>
          <w:noProof w:val="0"/>
          <w:cs/>
          <w:lang w:bidi="sa-IN"/>
        </w:rPr>
        <w:t xml:space="preserve">saha-nṛtya-parā </w:t>
      </w:r>
      <w:r>
        <w:rPr>
          <w:lang w:val="en-US" w:bidi="sa-IN"/>
        </w:rPr>
        <w:t xml:space="preserve">kṛṣṇena saha tulyaṁ nṛtyantī | kīdṛśe rāsa-rase ? </w:t>
      </w:r>
      <w:r>
        <w:rPr>
          <w:noProof w:val="0"/>
          <w:cs/>
          <w:lang w:bidi="sa-IN"/>
        </w:rPr>
        <w:t>kara-tala</w:t>
      </w:r>
      <w:r w:rsidRPr="007A236C">
        <w:rPr>
          <w:lang w:val="en-US" w:bidi="sa-IN"/>
        </w:rPr>
        <w:t xml:space="preserve">yos </w:t>
      </w:r>
      <w:r>
        <w:rPr>
          <w:noProof w:val="0"/>
          <w:cs/>
          <w:lang w:bidi="sa-IN"/>
        </w:rPr>
        <w:t>tāl</w:t>
      </w:r>
      <w:r w:rsidRPr="007A236C">
        <w:rPr>
          <w:lang w:val="en-US" w:bidi="sa-IN"/>
        </w:rPr>
        <w:t>en</w:t>
      </w:r>
      <w:r>
        <w:rPr>
          <w:noProof w:val="0"/>
          <w:cs/>
          <w:lang w:bidi="sa-IN"/>
        </w:rPr>
        <w:t>a</w:t>
      </w:r>
      <w:r w:rsidRPr="007A236C">
        <w:rPr>
          <w:lang w:val="en-US" w:bidi="sa-IN"/>
        </w:rPr>
        <w:t xml:space="preserve"> parasparaṁ vādanena </w:t>
      </w:r>
      <w:r>
        <w:rPr>
          <w:noProof w:val="0"/>
          <w:cs/>
          <w:lang w:bidi="sa-IN"/>
        </w:rPr>
        <w:t>taral</w:t>
      </w:r>
      <w:r w:rsidRPr="007A236C">
        <w:rPr>
          <w:lang w:val="en-US" w:bidi="sa-IN"/>
        </w:rPr>
        <w:t xml:space="preserve">ā cañcalā vā </w:t>
      </w:r>
      <w:r>
        <w:rPr>
          <w:noProof w:val="0"/>
          <w:cs/>
          <w:lang w:bidi="sa-IN"/>
        </w:rPr>
        <w:t>valayāvali</w:t>
      </w:r>
      <w:r w:rsidRPr="007A236C">
        <w:rPr>
          <w:lang w:val="en-US" w:bidi="sa-IN"/>
        </w:rPr>
        <w:t xml:space="preserve">ḥ kaṅkaṇa-paṅktiḥ, tayā </w:t>
      </w:r>
      <w:r>
        <w:rPr>
          <w:noProof w:val="0"/>
          <w:cs/>
          <w:lang w:bidi="sa-IN"/>
        </w:rPr>
        <w:t>kalit</w:t>
      </w:r>
      <w:r w:rsidRPr="007A236C">
        <w:rPr>
          <w:lang w:val="en-US" w:bidi="sa-IN"/>
        </w:rPr>
        <w:t xml:space="preserve">o miśritaḥ </w:t>
      </w:r>
      <w:r>
        <w:rPr>
          <w:noProof w:val="0"/>
          <w:cs/>
          <w:lang w:bidi="sa-IN"/>
        </w:rPr>
        <w:t>kala</w:t>
      </w:r>
      <w:r w:rsidRPr="007A236C">
        <w:rPr>
          <w:lang w:val="en-US" w:bidi="sa-IN"/>
        </w:rPr>
        <w:t>-</w:t>
      </w:r>
      <w:r>
        <w:rPr>
          <w:noProof w:val="0"/>
          <w:cs/>
          <w:lang w:bidi="sa-IN"/>
        </w:rPr>
        <w:t>svan</w:t>
      </w:r>
      <w:r>
        <w:rPr>
          <w:lang w:val="en-US" w:bidi="sa-IN"/>
        </w:rPr>
        <w:t xml:space="preserve">aḥ avyakta-madhura-śabdas tat-sahito vaṁśo veṇur yatra tādṛśe </w:t>
      </w:r>
      <w:r>
        <w:rPr>
          <w:noProof w:val="0"/>
          <w:cs/>
          <w:lang w:bidi="sa-IN"/>
        </w:rPr>
        <w:t xml:space="preserve">| </w:t>
      </w:r>
    </w:p>
    <w:p w:rsidR="0027187A" w:rsidRDefault="0027187A" w:rsidP="00293846">
      <w:pPr>
        <w:rPr>
          <w:lang w:val="en-US" w:bidi="sa-IN"/>
        </w:rPr>
      </w:pPr>
    </w:p>
    <w:p w:rsidR="0027187A" w:rsidRDefault="0027187A" w:rsidP="00293846">
      <w:pPr>
        <w:rPr>
          <w:lang w:val="en-US" w:bidi="sa-IN"/>
        </w:rPr>
      </w:pPr>
      <w:r>
        <w:rPr>
          <w:lang w:val="en-US" w:bidi="sa-IN"/>
        </w:rPr>
        <w:t xml:space="preserve">ayam abhiprāyaḥ—rāsa-rase rāsānurāge sati saha-nṛtya-parā yuvatiḥ hariṇā praśaśaṁse | kasmin ? karatala-tāla-tarala-valayāvali-kalita-kalasvana-vaṁśe | samprati tat-karatala-tāla-milite veṇu-kala-dhvanau kenāpi saṅketena tava stutiṁ karoty eva tābhir na lakṣyate | atas tāsāṁ maugdhyam iti bhāvaḥ | </w:t>
      </w:r>
    </w:p>
    <w:p w:rsidR="0027187A" w:rsidRDefault="0027187A" w:rsidP="00293846">
      <w:pPr>
        <w:rPr>
          <w:lang w:val="en-US" w:bidi="sa-IN"/>
        </w:rPr>
      </w:pPr>
    </w:p>
    <w:p w:rsidR="0027187A" w:rsidRPr="0010107B" w:rsidRDefault="0027187A" w:rsidP="00293846">
      <w:pPr>
        <w:rPr>
          <w:noProof w:val="0"/>
          <w:cs/>
          <w:lang w:val="en-US" w:bidi="sa-IN"/>
        </w:rPr>
      </w:pPr>
      <w:r>
        <w:rPr>
          <w:color w:val="0000FF"/>
          <w:lang w:val="en-US" w:bidi="sa-IN"/>
        </w:rPr>
        <w:t xml:space="preserve">druma-bhede karāsphāle tālaṁ tu haritālake </w:t>
      </w:r>
      <w:r>
        <w:rPr>
          <w:lang w:val="en-US" w:bidi="sa-IN"/>
        </w:rPr>
        <w:t xml:space="preserve">iti viśvaḥ | | </w:t>
      </w:r>
      <w:r>
        <w:rPr>
          <w:color w:val="0000FF"/>
          <w:lang w:val="en-US" w:bidi="sa-IN"/>
        </w:rPr>
        <w:t xml:space="preserve">taralaś cañcale khaḍge hāra-madhya-maṇāv api </w:t>
      </w:r>
      <w:r>
        <w:rPr>
          <w:lang w:val="en-US" w:bidi="sa-IN"/>
        </w:rPr>
        <w:t xml:space="preserve">iti ca | </w:t>
      </w:r>
      <w:r>
        <w:rPr>
          <w:color w:val="0000FF"/>
          <w:lang w:val="en-US" w:bidi="sa-IN"/>
        </w:rPr>
        <w:t xml:space="preserve">vaṁśo veṇau kule varge pṛṣṭasyāvayave’pi ca, rāsa-rasas tu rāse syāt </w:t>
      </w:r>
      <w:r>
        <w:rPr>
          <w:lang w:val="en-US" w:bidi="sa-IN"/>
        </w:rPr>
        <w:t xml:space="preserve">iti ca | </w:t>
      </w:r>
      <w:r>
        <w:rPr>
          <w:color w:val="0000FF"/>
          <w:lang w:val="en-US" w:bidi="sa-IN"/>
        </w:rPr>
        <w:t xml:space="preserve">rāsas tu goduhāṁ krīḍā </w:t>
      </w:r>
      <w:r>
        <w:rPr>
          <w:lang w:val="en-US" w:bidi="sa-IN"/>
        </w:rPr>
        <w:t>iti hārāvalī ||45</w:t>
      </w:r>
      <w:r>
        <w:t>|| (4.</w:t>
      </w:r>
      <w:r>
        <w:rPr>
          <w:lang w:val="en-US"/>
        </w:rPr>
        <w:t>6</w:t>
      </w:r>
      <w:r>
        <w:rPr>
          <w:lang w:val="en-US" w:bidi="sa-IN"/>
        </w:rPr>
        <w:t>)</w:t>
      </w:r>
    </w:p>
    <w:p w:rsidR="0027187A" w:rsidRDefault="0027187A" w:rsidP="00893440">
      <w:pPr>
        <w:pStyle w:val="VerseQuote"/>
        <w:rPr>
          <w:lang w:val="en-US" w:bidi="sa-IN"/>
        </w:rPr>
      </w:pPr>
    </w:p>
    <w:p w:rsidR="0027187A" w:rsidRDefault="0027187A" w:rsidP="00893440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śliṣyati kā</w:t>
      </w:r>
      <w:r>
        <w:rPr>
          <w:noProof w:val="0"/>
          <w:lang w:bidi="sa-IN"/>
        </w:rPr>
        <w:t>m a</w:t>
      </w:r>
      <w:r>
        <w:rPr>
          <w:noProof w:val="0"/>
          <w:cs/>
          <w:lang w:bidi="sa-IN"/>
        </w:rPr>
        <w:t>pi cumbati kā</w:t>
      </w:r>
      <w:r>
        <w:rPr>
          <w:noProof w:val="0"/>
          <w:lang w:bidi="sa-IN"/>
        </w:rPr>
        <w:t>m a</w:t>
      </w:r>
      <w:r>
        <w:rPr>
          <w:noProof w:val="0"/>
          <w:cs/>
          <w:lang w:bidi="sa-IN"/>
        </w:rPr>
        <w:t>pi kā</w:t>
      </w:r>
      <w:r>
        <w:rPr>
          <w:noProof w:val="0"/>
          <w:lang w:bidi="sa-IN"/>
        </w:rPr>
        <w:t>m a</w:t>
      </w:r>
      <w:r>
        <w:rPr>
          <w:noProof w:val="0"/>
          <w:cs/>
          <w:lang w:bidi="sa-IN"/>
        </w:rPr>
        <w:t>pi ramayati rāmā</w:t>
      </w:r>
      <w:r>
        <w:rPr>
          <w:noProof w:val="0"/>
          <w:lang w:bidi="sa-IN"/>
        </w:rPr>
        <w:t>m |</w:t>
      </w:r>
      <w:r>
        <w:rPr>
          <w:noProof w:val="0"/>
          <w:cs/>
          <w:lang w:bidi="sa-IN"/>
        </w:rPr>
        <w:t xml:space="preserve"> </w:t>
      </w:r>
    </w:p>
    <w:p w:rsidR="0027187A" w:rsidRDefault="0027187A" w:rsidP="00893440">
      <w:pPr>
        <w:pStyle w:val="VerseQuote"/>
        <w:rPr>
          <w:lang w:val="en-US" w:bidi="sa-IN"/>
        </w:rPr>
      </w:pPr>
      <w:r>
        <w:rPr>
          <w:noProof w:val="0"/>
          <w:cs/>
          <w:lang w:bidi="sa-IN"/>
        </w:rPr>
        <w:t>paśyati sa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smita-cāru</w:t>
      </w:r>
      <w:r>
        <w:rPr>
          <w:lang w:val="en-US" w:bidi="sa-IN"/>
        </w:rPr>
        <w:t xml:space="preserve"> p</w:t>
      </w:r>
      <w:r>
        <w:rPr>
          <w:noProof w:val="0"/>
          <w:cs/>
          <w:lang w:bidi="sa-IN"/>
        </w:rPr>
        <w:t>arā</w:t>
      </w:r>
      <w:r>
        <w:rPr>
          <w:noProof w:val="0"/>
          <w:lang w:bidi="sa-IN"/>
        </w:rPr>
        <w:t>m</w:t>
      </w:r>
      <w:r>
        <w:rPr>
          <w:rStyle w:val="FootnoteReference"/>
          <w:rFonts w:cs="Balaram"/>
          <w:noProof w:val="0"/>
          <w:lang w:bidi="sa-IN"/>
        </w:rPr>
        <w:footnoteReference w:id="27"/>
      </w:r>
      <w:r>
        <w:rPr>
          <w:noProof w:val="0"/>
          <w:lang w:bidi="sa-IN"/>
        </w:rPr>
        <w:t xml:space="preserve"> a</w:t>
      </w:r>
      <w:r>
        <w:rPr>
          <w:noProof w:val="0"/>
          <w:cs/>
          <w:lang w:bidi="sa-IN"/>
        </w:rPr>
        <w:t>parā</w:t>
      </w:r>
      <w:r>
        <w:rPr>
          <w:noProof w:val="0"/>
          <w:lang w:bidi="sa-IN"/>
        </w:rPr>
        <w:t>m a</w:t>
      </w:r>
      <w:r>
        <w:rPr>
          <w:noProof w:val="0"/>
          <w:cs/>
          <w:lang w:bidi="sa-IN"/>
        </w:rPr>
        <w:t>nugacchati vāmā</w:t>
      </w:r>
      <w:r>
        <w:rPr>
          <w:noProof w:val="0"/>
          <w:lang w:bidi="sa-IN"/>
        </w:rPr>
        <w:t>m |</w:t>
      </w:r>
      <w:r>
        <w:rPr>
          <w:noProof w:val="0"/>
          <w:cs/>
          <w:lang w:bidi="sa-IN"/>
        </w:rPr>
        <w:t>|4</w:t>
      </w:r>
      <w:r>
        <w:rPr>
          <w:lang w:val="en-US" w:bidi="sa-IN"/>
        </w:rPr>
        <w:t>6||</w:t>
      </w:r>
    </w:p>
    <w:p w:rsidR="0027187A" w:rsidRDefault="0027187A" w:rsidP="0010107B">
      <w:pPr>
        <w:rPr>
          <w:lang w:val="en-US" w:bidi="sa-IN"/>
        </w:rPr>
      </w:pPr>
    </w:p>
    <w:p w:rsidR="0027187A" w:rsidRPr="009F59C5" w:rsidRDefault="0027187A" w:rsidP="0010107B">
      <w:pPr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śliṣyat</w:t>
      </w:r>
      <w:r>
        <w:rPr>
          <w:lang w:val="en-US" w:bidi="sa-IN"/>
        </w:rPr>
        <w:t xml:space="preserve">īty ādi | </w:t>
      </w:r>
      <w:r>
        <w:rPr>
          <w:noProof w:val="0"/>
          <w:cs/>
          <w:lang w:bidi="sa-IN"/>
        </w:rPr>
        <w:t>kā</w:t>
      </w:r>
      <w:r>
        <w:rPr>
          <w:noProof w:val="0"/>
          <w:lang w:bidi="sa-IN"/>
        </w:rPr>
        <w:t>m a</w:t>
      </w:r>
      <w:r>
        <w:rPr>
          <w:noProof w:val="0"/>
          <w:cs/>
          <w:lang w:bidi="sa-IN"/>
        </w:rPr>
        <w:t>pi rāmā</w:t>
      </w:r>
      <w:r>
        <w:rPr>
          <w:noProof w:val="0"/>
          <w:lang w:bidi="sa-IN"/>
        </w:rPr>
        <w:t xml:space="preserve">ṁ </w:t>
      </w:r>
      <w:r>
        <w:rPr>
          <w:lang w:val="en-US" w:bidi="sa-IN"/>
        </w:rPr>
        <w:t xml:space="preserve">krīḍā-śīlāṁ </w:t>
      </w:r>
      <w:r>
        <w:rPr>
          <w:noProof w:val="0"/>
          <w:cs/>
          <w:lang w:bidi="sa-IN"/>
        </w:rPr>
        <w:t xml:space="preserve">śliṣyati </w:t>
      </w:r>
      <w:r>
        <w:rPr>
          <w:lang w:val="en-US" w:bidi="sa-IN"/>
        </w:rPr>
        <w:t xml:space="preserve">āliṅgati, </w:t>
      </w:r>
      <w:r>
        <w:rPr>
          <w:noProof w:val="0"/>
          <w:cs/>
          <w:lang w:bidi="sa-IN"/>
        </w:rPr>
        <w:t>kā</w:t>
      </w:r>
      <w:r>
        <w:rPr>
          <w:noProof w:val="0"/>
          <w:lang w:bidi="sa-IN"/>
        </w:rPr>
        <w:t>m a</w:t>
      </w:r>
      <w:r>
        <w:rPr>
          <w:noProof w:val="0"/>
          <w:cs/>
          <w:lang w:bidi="sa-IN"/>
        </w:rPr>
        <w:t>pi cumbati</w:t>
      </w:r>
      <w:r>
        <w:rPr>
          <w:lang w:val="en-US" w:bidi="sa-IN"/>
        </w:rPr>
        <w:t>,</w:t>
      </w:r>
      <w:r>
        <w:rPr>
          <w:noProof w:val="0"/>
          <w:cs/>
          <w:lang w:bidi="sa-IN"/>
        </w:rPr>
        <w:t xml:space="preserve"> kā</w:t>
      </w:r>
      <w:r>
        <w:rPr>
          <w:noProof w:val="0"/>
          <w:lang w:bidi="sa-IN"/>
        </w:rPr>
        <w:t>m a</w:t>
      </w:r>
      <w:r>
        <w:rPr>
          <w:noProof w:val="0"/>
          <w:cs/>
          <w:lang w:bidi="sa-IN"/>
        </w:rPr>
        <w:t xml:space="preserve">pi </w:t>
      </w:r>
      <w:r>
        <w:rPr>
          <w:lang w:val="en-US" w:bidi="sa-IN"/>
        </w:rPr>
        <w:t xml:space="preserve">madhura-vacanādinā </w:t>
      </w:r>
      <w:r>
        <w:rPr>
          <w:noProof w:val="0"/>
          <w:cs/>
          <w:lang w:bidi="sa-IN"/>
        </w:rPr>
        <w:t xml:space="preserve">ramayati </w:t>
      </w:r>
      <w:r>
        <w:rPr>
          <w:lang w:val="en-US" w:bidi="sa-IN"/>
        </w:rPr>
        <w:t xml:space="preserve">krīḍayati </w:t>
      </w:r>
      <w:r>
        <w:rPr>
          <w:noProof w:val="0"/>
          <w:lang w:bidi="sa-IN"/>
        </w:rPr>
        <w:t>|</w:t>
      </w:r>
      <w:r>
        <w:rPr>
          <w:noProof w:val="0"/>
          <w:cs/>
          <w:lang w:bidi="sa-IN"/>
        </w:rPr>
        <w:t xml:space="preserve"> </w:t>
      </w:r>
      <w:r>
        <w:rPr>
          <w:lang w:val="en-US" w:bidi="sa-IN"/>
        </w:rPr>
        <w:t xml:space="preserve">sa śrī-kṛṣṇaḥ smitena </w:t>
      </w:r>
      <w:r>
        <w:rPr>
          <w:noProof w:val="0"/>
          <w:cs/>
          <w:lang w:bidi="sa-IN"/>
        </w:rPr>
        <w:t>cāru</w:t>
      </w:r>
      <w:r>
        <w:rPr>
          <w:lang w:val="en-US" w:bidi="sa-IN"/>
        </w:rPr>
        <w:t xml:space="preserve"> yathā</w:t>
      </w:r>
      <w:r w:rsidRPr="0010107B">
        <w:rPr>
          <w:lang w:val="en-US" w:bidi="sa-IN"/>
        </w:rPr>
        <w:t xml:space="preserve"> syāt </w:t>
      </w:r>
      <w:r>
        <w:rPr>
          <w:lang w:val="en-US" w:bidi="sa-IN"/>
        </w:rPr>
        <w:t>tathā</w:t>
      </w:r>
      <w:r w:rsidRPr="0010107B">
        <w:rPr>
          <w:lang w:val="en-US" w:bidi="sa-IN"/>
        </w:rPr>
        <w:t xml:space="preserve"> </w:t>
      </w:r>
      <w:r>
        <w:rPr>
          <w:lang w:val="en-US" w:bidi="sa-IN"/>
        </w:rPr>
        <w:t xml:space="preserve">parāṁ gopīṁ </w:t>
      </w:r>
      <w:r>
        <w:rPr>
          <w:noProof w:val="0"/>
          <w:cs/>
          <w:lang w:bidi="sa-IN"/>
        </w:rPr>
        <w:t xml:space="preserve">paśyati </w:t>
      </w:r>
      <w:r>
        <w:rPr>
          <w:lang w:val="en-US" w:bidi="sa-IN"/>
        </w:rPr>
        <w:t>| evaṁ tāsv abhisṛtāsu dākṣiṇyenāliṅganādikaṁ dṛṣṭvā roṣeṇa gacchantīm a</w:t>
      </w:r>
      <w:r>
        <w:rPr>
          <w:noProof w:val="0"/>
          <w:cs/>
          <w:lang w:bidi="sa-IN"/>
        </w:rPr>
        <w:t>parā</w:t>
      </w:r>
      <w:r>
        <w:rPr>
          <w:noProof w:val="0"/>
          <w:lang w:bidi="sa-IN"/>
        </w:rPr>
        <w:t xml:space="preserve">ṁ </w:t>
      </w:r>
      <w:r>
        <w:rPr>
          <w:noProof w:val="0"/>
          <w:cs/>
          <w:lang w:bidi="sa-IN"/>
        </w:rPr>
        <w:t>vāmā</w:t>
      </w:r>
      <w:r>
        <w:rPr>
          <w:noProof w:val="0"/>
          <w:lang w:bidi="sa-IN"/>
        </w:rPr>
        <w:t xml:space="preserve">ṁ </w:t>
      </w:r>
      <w:r>
        <w:rPr>
          <w:lang w:val="en-US" w:bidi="sa-IN"/>
        </w:rPr>
        <w:t>vakra-svabhāvāṁ manohara-svabhāvāṁ vā tava sakhīm a</w:t>
      </w:r>
      <w:r>
        <w:rPr>
          <w:noProof w:val="0"/>
          <w:cs/>
          <w:lang w:bidi="sa-IN"/>
        </w:rPr>
        <w:t xml:space="preserve">nugacchati </w:t>
      </w:r>
      <w:r>
        <w:rPr>
          <w:lang w:val="en-US" w:bidi="sa-IN"/>
        </w:rPr>
        <w:t xml:space="preserve">anunayārtham anugatiṁ karoti | athavā evaṁ </w:t>
      </w:r>
      <w:r>
        <w:rPr>
          <w:noProof w:val="0"/>
          <w:cs/>
          <w:lang w:bidi="sa-IN"/>
        </w:rPr>
        <w:t>sa-smit</w:t>
      </w:r>
      <w:r>
        <w:rPr>
          <w:lang w:val="en-US" w:bidi="sa-IN"/>
        </w:rPr>
        <w:t xml:space="preserve">āvalokādi-mātreṇa tāsāṁ vañcanaṁ kṛtvā </w:t>
      </w:r>
      <w:r>
        <w:rPr>
          <w:noProof w:val="0"/>
          <w:cs/>
          <w:lang w:bidi="sa-IN"/>
        </w:rPr>
        <w:t>vāmā</w:t>
      </w:r>
      <w:r>
        <w:rPr>
          <w:noProof w:val="0"/>
          <w:lang w:bidi="sa-IN"/>
        </w:rPr>
        <w:t xml:space="preserve">ṁ </w:t>
      </w:r>
      <w:r>
        <w:rPr>
          <w:lang w:val="en-US" w:bidi="sa-IN"/>
        </w:rPr>
        <w:t>tvām a</w:t>
      </w:r>
      <w:r>
        <w:rPr>
          <w:noProof w:val="0"/>
          <w:cs/>
          <w:lang w:bidi="sa-IN"/>
        </w:rPr>
        <w:t>nugacchati</w:t>
      </w:r>
      <w:r>
        <w:rPr>
          <w:lang w:val="en-US" w:bidi="sa-IN"/>
        </w:rPr>
        <w:t xml:space="preserve"> anunayārtham anurāgaḥ (?), ataḥ saṅgamārthaṁ vilambaṁ mā kṛthā iti bhāvaḥ | </w:t>
      </w:r>
      <w:r>
        <w:rPr>
          <w:color w:val="0000FF"/>
          <w:lang w:val="en-US" w:bidi="sa-IN"/>
        </w:rPr>
        <w:t xml:space="preserve">sundarī ramaṇī rāmā </w:t>
      </w:r>
      <w:r>
        <w:rPr>
          <w:lang w:val="en-US" w:bidi="sa-IN"/>
        </w:rPr>
        <w:t>ity amaraḥ ||</w:t>
      </w:r>
      <w:r>
        <w:rPr>
          <w:noProof w:val="0"/>
          <w:cs/>
          <w:lang w:bidi="sa-IN"/>
        </w:rPr>
        <w:t>4</w:t>
      </w:r>
      <w:r>
        <w:rPr>
          <w:lang w:val="en-US" w:bidi="sa-IN"/>
        </w:rPr>
        <w:t>6</w:t>
      </w:r>
      <w:r>
        <w:t>|| (4.</w:t>
      </w:r>
      <w:r>
        <w:rPr>
          <w:lang w:val="en-US"/>
        </w:rPr>
        <w:t>7</w:t>
      </w:r>
      <w:r>
        <w:rPr>
          <w:lang w:val="en-US" w:bidi="sa-IN"/>
        </w:rPr>
        <w:t>)</w:t>
      </w:r>
    </w:p>
    <w:p w:rsidR="0027187A" w:rsidRPr="009F59C5" w:rsidRDefault="0027187A" w:rsidP="00893440">
      <w:pPr>
        <w:pStyle w:val="VerseQuote"/>
        <w:rPr>
          <w:noProof w:val="0"/>
          <w:cs/>
          <w:lang w:val="en-US" w:bidi="sa-IN"/>
        </w:rPr>
      </w:pPr>
    </w:p>
    <w:p w:rsidR="0027187A" w:rsidRDefault="0027187A" w:rsidP="00893440">
      <w:pPr>
        <w:pStyle w:val="Verse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śrī-jayadeva-bhaṇita</w:t>
      </w:r>
      <w:r>
        <w:rPr>
          <w:noProof w:val="0"/>
          <w:lang w:bidi="sa-IN"/>
        </w:rPr>
        <w:t>m i</w:t>
      </w:r>
      <w:r>
        <w:rPr>
          <w:noProof w:val="0"/>
          <w:cs/>
          <w:lang w:bidi="sa-IN"/>
        </w:rPr>
        <w:t>da</w:t>
      </w:r>
      <w:r>
        <w:rPr>
          <w:noProof w:val="0"/>
          <w:lang w:bidi="sa-IN"/>
        </w:rPr>
        <w:t>m a</w:t>
      </w:r>
      <w:r>
        <w:rPr>
          <w:noProof w:val="0"/>
          <w:cs/>
          <w:lang w:bidi="sa-IN"/>
        </w:rPr>
        <w:t>dbhuta-keśava-keli-rahasya</w:t>
      </w:r>
      <w:r>
        <w:rPr>
          <w:noProof w:val="0"/>
          <w:lang w:bidi="sa-IN"/>
        </w:rPr>
        <w:t>m |</w:t>
      </w:r>
      <w:r>
        <w:rPr>
          <w:noProof w:val="0"/>
          <w:cs/>
          <w:lang w:bidi="sa-IN"/>
        </w:rPr>
        <w:t xml:space="preserve"> </w:t>
      </w:r>
    </w:p>
    <w:p w:rsidR="0027187A" w:rsidRDefault="0027187A" w:rsidP="00893440">
      <w:pPr>
        <w:pStyle w:val="VerseQuote"/>
        <w:rPr>
          <w:lang w:val="en-US" w:bidi="sa-IN"/>
        </w:rPr>
      </w:pPr>
      <w:r>
        <w:rPr>
          <w:noProof w:val="0"/>
          <w:cs/>
          <w:lang w:bidi="sa-IN"/>
        </w:rPr>
        <w:t>vipin</w:t>
      </w:r>
      <w:r>
        <w:rPr>
          <w:lang w:val="en-US" w:bidi="sa-IN"/>
        </w:rPr>
        <w:t>a-vinoda-kalā-v</w:t>
      </w:r>
      <w:r>
        <w:rPr>
          <w:noProof w:val="0"/>
          <w:cs/>
          <w:lang w:bidi="sa-IN"/>
        </w:rPr>
        <w:t>alitaṁ</w:t>
      </w:r>
      <w:r>
        <w:rPr>
          <w:rStyle w:val="FootnoteReference"/>
          <w:rFonts w:cs="Balaram"/>
          <w:noProof w:val="0"/>
          <w:cs/>
          <w:lang w:bidi="sa-IN"/>
        </w:rPr>
        <w:footnoteReference w:id="28"/>
      </w:r>
      <w:r>
        <w:rPr>
          <w:noProof w:val="0"/>
          <w:cs/>
          <w:lang w:bidi="sa-IN"/>
        </w:rPr>
        <w:t xml:space="preserve"> vitanotu śubhāni yaśasya</w:t>
      </w:r>
      <w:r>
        <w:rPr>
          <w:noProof w:val="0"/>
          <w:lang w:bidi="sa-IN"/>
        </w:rPr>
        <w:t>m |</w:t>
      </w:r>
      <w:r>
        <w:rPr>
          <w:noProof w:val="0"/>
          <w:cs/>
          <w:lang w:bidi="sa-IN"/>
        </w:rPr>
        <w:t>|4</w:t>
      </w:r>
      <w:r>
        <w:rPr>
          <w:lang w:val="en-US" w:bidi="sa-IN"/>
        </w:rPr>
        <w:t>7||</w:t>
      </w:r>
    </w:p>
    <w:p w:rsidR="0027187A" w:rsidRDefault="0027187A" w:rsidP="00517645">
      <w:pPr>
        <w:rPr>
          <w:lang w:val="en-US" w:bidi="sa-IN"/>
        </w:rPr>
      </w:pPr>
    </w:p>
    <w:p w:rsidR="0027187A" w:rsidRDefault="0027187A" w:rsidP="00517645">
      <w:pPr>
        <w:rPr>
          <w:lang w:val="en-US" w:bidi="sa-IN"/>
        </w:rPr>
      </w:pPr>
      <w:r>
        <w:rPr>
          <w:noProof w:val="0"/>
          <w:cs/>
          <w:lang w:bidi="sa-IN"/>
        </w:rPr>
        <w:t>śrī-jayadev</w:t>
      </w:r>
      <w:r>
        <w:rPr>
          <w:lang w:val="en-US" w:bidi="sa-IN"/>
        </w:rPr>
        <w:t xml:space="preserve">ety ādi | </w:t>
      </w:r>
      <w:r>
        <w:rPr>
          <w:noProof w:val="0"/>
          <w:cs/>
          <w:lang w:bidi="sa-IN"/>
        </w:rPr>
        <w:t>śrī-jayadeva-</w:t>
      </w:r>
      <w:r>
        <w:rPr>
          <w:lang w:val="en-US" w:bidi="sa-IN"/>
        </w:rPr>
        <w:t xml:space="preserve">kaveḥ idaṁ sarvasva-rūpaṁ gītaṁ </w:t>
      </w:r>
      <w:r>
        <w:rPr>
          <w:noProof w:val="0"/>
          <w:cs/>
          <w:lang w:bidi="sa-IN"/>
        </w:rPr>
        <w:t xml:space="preserve">śubhāni vitanotu </w:t>
      </w:r>
      <w:r>
        <w:rPr>
          <w:lang w:val="en-US" w:bidi="sa-IN"/>
        </w:rPr>
        <w:t xml:space="preserve">vistārayatu | kīdṛśam ? </w:t>
      </w:r>
      <w:r>
        <w:rPr>
          <w:noProof w:val="0"/>
          <w:lang w:bidi="sa-IN"/>
        </w:rPr>
        <w:t>a</w:t>
      </w:r>
      <w:r>
        <w:rPr>
          <w:noProof w:val="0"/>
          <w:cs/>
          <w:lang w:bidi="sa-IN"/>
        </w:rPr>
        <w:t>dbhuta-keśav</w:t>
      </w:r>
      <w:r>
        <w:rPr>
          <w:lang w:val="en-US" w:bidi="sa-IN"/>
        </w:rPr>
        <w:t xml:space="preserve">asya </w:t>
      </w:r>
      <w:r>
        <w:rPr>
          <w:noProof w:val="0"/>
          <w:cs/>
          <w:lang w:bidi="sa-IN"/>
        </w:rPr>
        <w:t>keli-rahasya</w:t>
      </w:r>
      <w:r>
        <w:rPr>
          <w:noProof w:val="0"/>
          <w:lang w:bidi="sa-IN"/>
        </w:rPr>
        <w:t xml:space="preserve">ṁ </w:t>
      </w:r>
      <w:r>
        <w:rPr>
          <w:lang w:val="en-US" w:bidi="sa-IN"/>
        </w:rPr>
        <w:t>krīḍā-kauśalaṁ yatra tādṛśam |</w:t>
      </w:r>
      <w:r>
        <w:rPr>
          <w:noProof w:val="0"/>
          <w:cs/>
          <w:lang w:bidi="sa-IN"/>
        </w:rPr>
        <w:t xml:space="preserve"> </w:t>
      </w:r>
      <w:r>
        <w:rPr>
          <w:lang w:val="en-US" w:bidi="sa-IN"/>
        </w:rPr>
        <w:t xml:space="preserve">rādhā-rasākṛṣṭasyāpi aneka-vilāsavatīnām anurañjakatvādbhutatvam | keśava-padena saundaryaṁ ca kathitam | </w:t>
      </w:r>
      <w:r w:rsidRPr="00517645">
        <w:rPr>
          <w:rFonts w:eastAsia="MS Minchofalt"/>
          <w:bCs/>
          <w:lang w:val="en-US" w:bidi="sa-IN"/>
        </w:rPr>
        <w:t>punaḥ kī</w:t>
      </w:r>
      <w:r>
        <w:rPr>
          <w:rFonts w:eastAsia="MS Minchofalt"/>
          <w:bCs/>
          <w:lang w:val="en-US" w:bidi="sa-IN"/>
        </w:rPr>
        <w:t>dṛśam ?</w:t>
      </w:r>
      <w:r w:rsidRPr="00517645">
        <w:rPr>
          <w:rFonts w:eastAsia="MS Minchofalt"/>
          <w:bCs/>
          <w:lang w:val="en-US" w:bidi="sa-IN"/>
        </w:rPr>
        <w:t xml:space="preserve"> </w:t>
      </w:r>
      <w:r>
        <w:rPr>
          <w:noProof w:val="0"/>
          <w:cs/>
          <w:lang w:bidi="sa-IN"/>
        </w:rPr>
        <w:t>vipin</w:t>
      </w:r>
      <w:r>
        <w:rPr>
          <w:lang w:val="en-US" w:bidi="sa-IN"/>
        </w:rPr>
        <w:t>a-vinoda-kalayā vana-vihāra-kauśalena v</w:t>
      </w:r>
      <w:r>
        <w:rPr>
          <w:noProof w:val="0"/>
          <w:cs/>
          <w:lang w:bidi="sa-IN"/>
        </w:rPr>
        <w:t xml:space="preserve">alitaṁ </w:t>
      </w:r>
      <w:r>
        <w:rPr>
          <w:lang w:val="en-US" w:bidi="sa-IN"/>
        </w:rPr>
        <w:t xml:space="preserve">saṁsaktam | </w:t>
      </w:r>
      <w:r w:rsidRPr="00517645">
        <w:rPr>
          <w:rFonts w:eastAsia="MS Minchofalt"/>
          <w:bCs/>
          <w:lang w:val="en-US" w:bidi="sa-IN"/>
        </w:rPr>
        <w:t>punaḥ kī</w:t>
      </w:r>
      <w:r>
        <w:rPr>
          <w:rFonts w:eastAsia="MS Minchofalt"/>
          <w:bCs/>
          <w:lang w:val="en-US" w:bidi="sa-IN"/>
        </w:rPr>
        <w:t>dṛśam ?</w:t>
      </w:r>
      <w:r w:rsidRPr="00517645">
        <w:rPr>
          <w:rFonts w:eastAsia="MS Minchofalt"/>
          <w:bCs/>
          <w:lang w:val="en-US" w:bidi="sa-IN"/>
        </w:rPr>
        <w:t xml:space="preserve"> </w:t>
      </w:r>
      <w:r>
        <w:rPr>
          <w:noProof w:val="0"/>
          <w:cs/>
          <w:lang w:bidi="sa-IN"/>
        </w:rPr>
        <w:t>yaśasya</w:t>
      </w:r>
      <w:r>
        <w:rPr>
          <w:noProof w:val="0"/>
          <w:lang w:bidi="sa-IN"/>
        </w:rPr>
        <w:t xml:space="preserve">ṁ </w:t>
      </w:r>
      <w:r>
        <w:rPr>
          <w:lang w:val="en-US" w:bidi="sa-IN"/>
        </w:rPr>
        <w:t>yaśaḥ-pradam | vṛndāvana-vipine lalitam iti pāṭhe tadā idaṁ lalitaṁ gītaṁ śṛṅgāra-ceṣṭitaṁ vā vṛndāvane adbhuta-keli-rahasyam |</w:t>
      </w:r>
    </w:p>
    <w:p w:rsidR="0027187A" w:rsidRDefault="0027187A" w:rsidP="00517645">
      <w:pPr>
        <w:rPr>
          <w:lang w:val="en-US" w:bidi="sa-IN"/>
        </w:rPr>
      </w:pPr>
    </w:p>
    <w:p w:rsidR="0027187A" w:rsidRDefault="0027187A" w:rsidP="00517645">
      <w:pPr>
        <w:rPr>
          <w:lang w:val="en-US" w:bidi="sa-IN"/>
        </w:rPr>
      </w:pPr>
      <w:r>
        <w:rPr>
          <w:lang w:val="en-US" w:bidi="sa-IN"/>
        </w:rPr>
        <w:t>atrābhisārikā eva nāyikāḥ | dhṛṣṭa-dakṣiṇānukūla-śathaś ca nāyakaḥ | tatra kām api ramayati rāmāṁ sa-rāgam ity anena ca dhṛṣṭaḥ | tad yathā—</w:t>
      </w:r>
    </w:p>
    <w:p w:rsidR="0027187A" w:rsidRDefault="0027187A" w:rsidP="00517645">
      <w:pPr>
        <w:rPr>
          <w:lang w:val="en-US" w:bidi="sa-IN"/>
        </w:rPr>
      </w:pPr>
    </w:p>
    <w:p w:rsidR="0027187A" w:rsidRDefault="0027187A" w:rsidP="007B17B5">
      <w:pPr>
        <w:pStyle w:val="quote0"/>
        <w:rPr>
          <w:noProof w:val="0"/>
          <w:cs/>
        </w:rPr>
      </w:pPr>
      <w:r>
        <w:rPr>
          <w:noProof w:val="0"/>
          <w:cs/>
        </w:rPr>
        <w:t>abhivyaktānya-taruṇī-bhoga-lakṣmāpi nirbhayaḥ |</w:t>
      </w:r>
    </w:p>
    <w:p w:rsidR="0027187A" w:rsidRDefault="0027187A" w:rsidP="007B17B5">
      <w:pPr>
        <w:pStyle w:val="quote0"/>
        <w:rPr>
          <w:noProof w:val="0"/>
          <w:cs/>
        </w:rPr>
      </w:pPr>
      <w:r>
        <w:rPr>
          <w:noProof w:val="0"/>
          <w:cs/>
        </w:rPr>
        <w:t>mithyā-vacana-dakṣaś ca dhṛṣṭo’yaṁ khalu kathyate ||</w:t>
      </w:r>
      <w:r>
        <w:t xml:space="preserve"> </w:t>
      </w:r>
      <w:r>
        <w:rPr>
          <w:color w:val="auto"/>
        </w:rPr>
        <w:t>[u.nī. 1.</w:t>
      </w:r>
      <w:r w:rsidRPr="007B17B5">
        <w:rPr>
          <w:noProof w:val="0"/>
          <w:color w:val="auto"/>
          <w:cs/>
        </w:rPr>
        <w:t>40</w:t>
      </w:r>
      <w:r>
        <w:rPr>
          <w:color w:val="auto"/>
        </w:rPr>
        <w:t>]</w:t>
      </w:r>
    </w:p>
    <w:p w:rsidR="0027187A" w:rsidRDefault="0027187A" w:rsidP="00517645">
      <w:pPr>
        <w:rPr>
          <w:lang w:val="en-US" w:bidi="sa-IN"/>
        </w:rPr>
      </w:pPr>
    </w:p>
    <w:p w:rsidR="0027187A" w:rsidRDefault="0027187A" w:rsidP="004D5FB5">
      <w:pPr>
        <w:rPr>
          <w:lang w:val="en-US" w:bidi="sa-IN"/>
        </w:rPr>
      </w:pPr>
      <w:r>
        <w:rPr>
          <w:lang w:val="en-US" w:bidi="sa-IN"/>
        </w:rPr>
        <w:t>dakṣiṇas tu kathito prāk [gī.go. 1.40 ṭīkā] | śaṭhas tu yathā—</w:t>
      </w:r>
    </w:p>
    <w:p w:rsidR="0027187A" w:rsidRDefault="0027187A" w:rsidP="00517645">
      <w:pPr>
        <w:rPr>
          <w:lang w:val="en-US" w:bidi="sa-IN"/>
        </w:rPr>
      </w:pPr>
    </w:p>
    <w:p w:rsidR="0027187A" w:rsidRDefault="0027187A" w:rsidP="007B17B5">
      <w:pPr>
        <w:pStyle w:val="quote0"/>
      </w:pPr>
      <w:r>
        <w:t>priyaṁ vakti puro’nyatra vipriyaṁ kurute bhṛśam |</w:t>
      </w:r>
    </w:p>
    <w:p w:rsidR="0027187A" w:rsidRDefault="0027187A" w:rsidP="007B17B5">
      <w:pPr>
        <w:pStyle w:val="quote0"/>
      </w:pPr>
      <w:r>
        <w:t xml:space="preserve">jñātāparādha-ceṣṭaś ca kuṭilo’sau śaṭho yathā || </w:t>
      </w:r>
      <w:r>
        <w:rPr>
          <w:color w:val="auto"/>
        </w:rPr>
        <w:t>[śṛ.ti. 1.</w:t>
      </w:r>
      <w:r w:rsidRPr="007B17B5">
        <w:rPr>
          <w:color w:val="auto"/>
        </w:rPr>
        <w:t>27</w:t>
      </w:r>
      <w:r>
        <w:rPr>
          <w:color w:val="auto"/>
        </w:rPr>
        <w:t>]</w:t>
      </w:r>
    </w:p>
    <w:p w:rsidR="0027187A" w:rsidRDefault="0027187A" w:rsidP="004D5FB5">
      <w:pPr>
        <w:rPr>
          <w:lang w:val="en-US" w:bidi="sa-IN"/>
        </w:rPr>
      </w:pPr>
    </w:p>
    <w:p w:rsidR="0027187A" w:rsidRDefault="0027187A" w:rsidP="004D5FB5">
      <w:pPr>
        <w:rPr>
          <w:lang w:val="en-US" w:bidi="sa-IN"/>
        </w:rPr>
      </w:pPr>
      <w:r>
        <w:rPr>
          <w:lang w:val="en-US" w:bidi="sa-IN"/>
        </w:rPr>
        <w:t>mañjula-vañjula-kuñja-gatam iti nigūḍham aparāddhaṁ cety anenoktaḥ | aparāṁ rāmām anugacchatīty anukūlaś ca kathitaḥ | tal-lakṣaṇaṁ vakṣyate’gre [prabandhaḥ 16] | śrī-rādhāyām anukūlo’yaṁ sadā dhīrodāttānukūlatāpy asyātra saṁghaṭate | tad yathā—</w:t>
      </w:r>
    </w:p>
    <w:p w:rsidR="0027187A" w:rsidRDefault="0027187A" w:rsidP="004D5FB5">
      <w:pPr>
        <w:rPr>
          <w:lang w:val="en-US" w:bidi="sa-IN"/>
        </w:rPr>
      </w:pPr>
    </w:p>
    <w:p w:rsidR="0027187A" w:rsidRDefault="0027187A" w:rsidP="004D5FB5">
      <w:pPr>
        <w:pStyle w:val="quote0"/>
        <w:rPr>
          <w:noProof w:val="0"/>
          <w:cs/>
        </w:rPr>
      </w:pPr>
      <w:r>
        <w:rPr>
          <w:noProof w:val="0"/>
          <w:cs/>
        </w:rPr>
        <w:t>kuvalaya-dṛśaḥ saṅketa-sthā dṛg-añcala-kauśalair</w:t>
      </w:r>
    </w:p>
    <w:p w:rsidR="0027187A" w:rsidRDefault="0027187A" w:rsidP="004D5FB5">
      <w:pPr>
        <w:pStyle w:val="quote0"/>
        <w:rPr>
          <w:noProof w:val="0"/>
          <w:cs/>
        </w:rPr>
      </w:pPr>
      <w:r>
        <w:rPr>
          <w:noProof w:val="0"/>
          <w:cs/>
        </w:rPr>
        <w:t>manasija-kalā-nāṭī-prastāvanā</w:t>
      </w:r>
      <w:r>
        <w:t>m a</w:t>
      </w:r>
      <w:r>
        <w:rPr>
          <w:noProof w:val="0"/>
          <w:cs/>
        </w:rPr>
        <w:t>bhitanvatā</w:t>
      </w:r>
      <w:r>
        <w:t>m |</w:t>
      </w:r>
    </w:p>
    <w:p w:rsidR="0027187A" w:rsidRDefault="0027187A" w:rsidP="004D5FB5">
      <w:pPr>
        <w:pStyle w:val="quote0"/>
        <w:rPr>
          <w:noProof w:val="0"/>
          <w:cs/>
        </w:rPr>
      </w:pPr>
      <w:r>
        <w:rPr>
          <w:noProof w:val="0"/>
          <w:cs/>
        </w:rPr>
        <w:t>na kila ghaṭate rādhā-raṅga-prasaṅga-vidhāyitā</w:t>
      </w:r>
    </w:p>
    <w:p w:rsidR="0027187A" w:rsidRDefault="0027187A" w:rsidP="004D5FB5">
      <w:pPr>
        <w:pStyle w:val="quote0"/>
        <w:rPr>
          <w:noProof w:val="0"/>
          <w:cs/>
        </w:rPr>
      </w:pPr>
      <w:r>
        <w:rPr>
          <w:noProof w:val="0"/>
          <w:cs/>
        </w:rPr>
        <w:t>vrata-vilasite śaithilyasya cchaṭāpy agha-vidviṣaḥ ||</w:t>
      </w:r>
      <w:r>
        <w:t xml:space="preserve"> </w:t>
      </w:r>
      <w:r>
        <w:rPr>
          <w:color w:val="auto"/>
        </w:rPr>
        <w:t>[u.nī. 1.</w:t>
      </w:r>
      <w:r w:rsidRPr="004D5FB5">
        <w:rPr>
          <w:noProof w:val="0"/>
          <w:color w:val="auto"/>
          <w:cs/>
        </w:rPr>
        <w:t>28</w:t>
      </w:r>
      <w:r>
        <w:rPr>
          <w:color w:val="auto"/>
        </w:rPr>
        <w:t>]</w:t>
      </w:r>
    </w:p>
    <w:p w:rsidR="0027187A" w:rsidRDefault="0027187A" w:rsidP="004D5FB5">
      <w:pPr>
        <w:rPr>
          <w:lang w:val="en-US" w:bidi="sa-IN"/>
        </w:rPr>
      </w:pPr>
    </w:p>
    <w:p w:rsidR="0027187A" w:rsidRPr="009F59C5" w:rsidRDefault="0027187A" w:rsidP="00517645">
      <w:pPr>
        <w:rPr>
          <w:noProof w:val="0"/>
          <w:cs/>
          <w:lang w:val="en-US" w:bidi="sa-IN"/>
        </w:rPr>
      </w:pPr>
      <w:r>
        <w:rPr>
          <w:lang w:val="en-US" w:bidi="sa-IN"/>
        </w:rPr>
        <w:t xml:space="preserve">yadyapi dhīra-lalitānukūlo’yaṁ nāyakaḥ, tathāpi sarve nāyaka-guṇāḥ śrī-rādhā-rasa-poṣaṇāya tat-tad-bhāvaiḥ śrī-kṛṣṇe saṁbhajanti </w:t>
      </w:r>
      <w:r>
        <w:rPr>
          <w:noProof w:val="0"/>
          <w:lang w:bidi="sa-IN"/>
        </w:rPr>
        <w:t>|</w:t>
      </w:r>
      <w:r>
        <w:rPr>
          <w:noProof w:val="0"/>
          <w:cs/>
          <w:lang w:bidi="sa-IN"/>
        </w:rPr>
        <w:t>|4</w:t>
      </w:r>
      <w:r>
        <w:rPr>
          <w:lang w:val="en-US" w:bidi="sa-IN"/>
        </w:rPr>
        <w:t>7</w:t>
      </w:r>
      <w:r>
        <w:t>|| (4.</w:t>
      </w:r>
      <w:r>
        <w:rPr>
          <w:lang w:val="en-US"/>
        </w:rPr>
        <w:t>8</w:t>
      </w:r>
      <w:r>
        <w:rPr>
          <w:lang w:val="en-US" w:bidi="sa-IN"/>
        </w:rPr>
        <w:t>)</w:t>
      </w:r>
    </w:p>
    <w:p w:rsidR="0027187A" w:rsidRDefault="0027187A">
      <w:pPr>
        <w:rPr>
          <w:rFonts w:eastAsia="MS Minchofalt"/>
          <w:lang w:val="en-US" w:bidi="sa-IN"/>
        </w:rPr>
      </w:pPr>
    </w:p>
    <w:p w:rsidR="0027187A" w:rsidRDefault="0027187A" w:rsidP="009938DB">
      <w:pPr>
        <w:jc w:val="center"/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>|| iti caturthaḥ prabandhaḥ ||</w:t>
      </w:r>
    </w:p>
    <w:p w:rsidR="0027187A" w:rsidRPr="009F59C5" w:rsidRDefault="0027187A" w:rsidP="009938DB">
      <w:pPr>
        <w:jc w:val="center"/>
        <w:rPr>
          <w:noProof w:val="0"/>
          <w:cs/>
          <w:lang w:val="en-US" w:bidi="sa-IN"/>
        </w:rPr>
      </w:pPr>
    </w:p>
    <w:p w:rsidR="0027187A" w:rsidRDefault="0027187A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* * * * *</w:t>
      </w:r>
    </w:p>
    <w:p w:rsidR="0027187A" w:rsidRDefault="0027187A">
      <w:pPr>
        <w:rPr>
          <w:rFonts w:eastAsia="MS Minchofalt"/>
          <w:lang w:val="en-US" w:bidi="sa-IN"/>
        </w:rPr>
      </w:pPr>
    </w:p>
    <w:p w:rsidR="0027187A" w:rsidRDefault="0027187A">
      <w:pPr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>nanu sakala-kalābhijñaḥ śrī-kṛṣṇaḥ kathaṁ hāvādy-anabhijñābhir gopībhiḥ saha keliṁ kṛtavān</w:t>
      </w:r>
      <w:r>
        <w:rPr>
          <w:rFonts w:ascii="Times New Roman" w:eastAsia="MS Minchofalt" w:hAnsi="Times New Roman" w:cs="Times New Roman"/>
          <w:lang w:val="en-US" w:bidi="sa-IN"/>
        </w:rPr>
        <w:t> </w:t>
      </w:r>
      <w:r>
        <w:rPr>
          <w:rFonts w:eastAsia="MS Minchofalt"/>
          <w:lang w:val="en-US" w:bidi="sa-IN"/>
        </w:rPr>
        <w:t>? ity ata āha—</w:t>
      </w:r>
    </w:p>
    <w:p w:rsidR="0027187A" w:rsidRPr="0075154C" w:rsidRDefault="0027187A">
      <w:pPr>
        <w:rPr>
          <w:noProof w:val="0"/>
          <w:cs/>
          <w:lang w:val="en-US" w:bidi="sa-IN"/>
        </w:rPr>
      </w:pPr>
    </w:p>
    <w:p w:rsidR="0027187A" w:rsidRDefault="0027187A" w:rsidP="009F59C5">
      <w:pPr>
        <w:pStyle w:val="VerseQuote"/>
        <w:rPr>
          <w:noProof w:val="0"/>
          <w:cs/>
        </w:rPr>
      </w:pPr>
      <w:r>
        <w:rPr>
          <w:noProof w:val="0"/>
          <w:cs/>
        </w:rPr>
        <w:t>viśveṣā</w:t>
      </w:r>
      <w:r>
        <w:t>m a</w:t>
      </w:r>
      <w:r>
        <w:rPr>
          <w:noProof w:val="0"/>
          <w:cs/>
        </w:rPr>
        <w:t>nurañjanena janayann ānanda</w:t>
      </w:r>
      <w:r>
        <w:t>m i</w:t>
      </w:r>
      <w:r>
        <w:rPr>
          <w:noProof w:val="0"/>
          <w:cs/>
        </w:rPr>
        <w:t>ndīvara-</w:t>
      </w:r>
    </w:p>
    <w:p w:rsidR="0027187A" w:rsidRDefault="0027187A" w:rsidP="009F59C5">
      <w:pPr>
        <w:pStyle w:val="VerseQuote"/>
        <w:rPr>
          <w:noProof w:val="0"/>
          <w:cs/>
        </w:rPr>
      </w:pPr>
      <w:r>
        <w:rPr>
          <w:noProof w:val="0"/>
          <w:cs/>
        </w:rPr>
        <w:t>śreṇī-śyāmala-komalair upanayann aṅgair anaṅgotsava</w:t>
      </w:r>
      <w:r>
        <w:t>m |</w:t>
      </w:r>
    </w:p>
    <w:p w:rsidR="0027187A" w:rsidRDefault="0027187A" w:rsidP="009F59C5">
      <w:pPr>
        <w:pStyle w:val="VerseQuote"/>
        <w:rPr>
          <w:noProof w:val="0"/>
          <w:cs/>
        </w:rPr>
      </w:pPr>
      <w:r>
        <w:rPr>
          <w:noProof w:val="0"/>
          <w:cs/>
        </w:rPr>
        <w:t>svacchandaṁ vraja-sundarībhir abhitaḥ praty-aṅga</w:t>
      </w:r>
      <w:r>
        <w:t>m ā</w:t>
      </w:r>
      <w:r>
        <w:rPr>
          <w:noProof w:val="0"/>
          <w:cs/>
        </w:rPr>
        <w:t>liṅgitaḥ</w:t>
      </w:r>
    </w:p>
    <w:p w:rsidR="0027187A" w:rsidRPr="009F59C5" w:rsidRDefault="0027187A" w:rsidP="009F59C5">
      <w:pPr>
        <w:pStyle w:val="VerseQuote"/>
        <w:rPr>
          <w:noProof w:val="0"/>
          <w:cs/>
          <w:lang w:val="en-US"/>
        </w:rPr>
      </w:pPr>
      <w:r>
        <w:rPr>
          <w:noProof w:val="0"/>
          <w:cs/>
        </w:rPr>
        <w:t>śṛṅgāraḥ sakhi mūrtimān iva madhau mugdho hariḥ krīḍati ||4</w:t>
      </w:r>
      <w:r>
        <w:rPr>
          <w:lang w:val="en-US"/>
        </w:rPr>
        <w:t>8</w:t>
      </w:r>
      <w:r>
        <w:rPr>
          <w:noProof w:val="0"/>
          <w:cs/>
        </w:rPr>
        <w:t>||</w:t>
      </w:r>
      <w:r>
        <w:rPr>
          <w:lang w:val="en-US"/>
        </w:rPr>
        <w:t xml:space="preserve"> </w:t>
      </w:r>
    </w:p>
    <w:p w:rsidR="0027187A" w:rsidRDefault="0027187A" w:rsidP="0075154C">
      <w:pPr>
        <w:rPr>
          <w:lang w:val="en-US"/>
        </w:rPr>
      </w:pPr>
    </w:p>
    <w:p w:rsidR="0027187A" w:rsidRDefault="0027187A" w:rsidP="0075154C">
      <w:pPr>
        <w:rPr>
          <w:lang w:val="en-US"/>
        </w:rPr>
      </w:pPr>
      <w:r>
        <w:rPr>
          <w:lang w:val="en-US"/>
        </w:rPr>
        <w:t>he sakhi rādhe ! mūrtimān iva madhau mugdho hariḥ krīḍati | kiṁ kurvan ? viśveṣāṁ gopī-janānāṁ sarveṣāṁ prāṇināṁ vā anurañjanena ānandaṁ janayan | punaḥ kiṁ kurvan ? indīvarāṇāṁ nīla-kamalānāṁ vā śreṇī paṅktis tadvat śyāmalaiḥ nīlaiḥ komalaiḥ sukumārair aṅgair avayavaiḥ anaṅgasya kāmasya utsavam upanayann upasthāpayan svāvayavāṁśa-bhūtair avayavais tasyāpi sāṅgīkaraṇāt | saukumāryaṁ ca komalasyāpi sparśāshatocyate, tad-udāhṛtiḥ prākkṛtaiva | aṅgair iti saundaryaṁ kathitam | tad uktaṁ—</w:t>
      </w:r>
    </w:p>
    <w:p w:rsidR="0027187A" w:rsidRDefault="0027187A" w:rsidP="0075154C">
      <w:pPr>
        <w:rPr>
          <w:lang w:val="en-US"/>
        </w:rPr>
      </w:pPr>
    </w:p>
    <w:p w:rsidR="0027187A" w:rsidRDefault="0027187A" w:rsidP="004064E1">
      <w:pPr>
        <w:pStyle w:val="quote0"/>
      </w:pPr>
      <w:r>
        <w:t>aṅga-pratyāngakānāṁ yaḥ sanniveśo yathocitam |</w:t>
      </w:r>
    </w:p>
    <w:p w:rsidR="0027187A" w:rsidRDefault="0027187A" w:rsidP="004064E1">
      <w:pPr>
        <w:pStyle w:val="quote0"/>
        <w:rPr>
          <w:color w:val="auto"/>
        </w:rPr>
      </w:pPr>
      <w:r>
        <w:t xml:space="preserve">susliṣṭa-sandhi-bandhaḥ syāt tat saundaryam itīryate || </w:t>
      </w:r>
      <w:r w:rsidRPr="004064E1">
        <w:rPr>
          <w:color w:val="auto"/>
        </w:rPr>
        <w:t>[ra.su. 1.286]</w:t>
      </w:r>
      <w:r>
        <w:rPr>
          <w:color w:val="auto"/>
        </w:rPr>
        <w:t xml:space="preserve"> iti |</w:t>
      </w:r>
    </w:p>
    <w:p w:rsidR="0027187A" w:rsidRDefault="0027187A" w:rsidP="004064E1">
      <w:pPr>
        <w:rPr>
          <w:lang w:val="en-US"/>
        </w:rPr>
      </w:pPr>
    </w:p>
    <w:p w:rsidR="0027187A" w:rsidRDefault="0027187A" w:rsidP="004064E1">
      <w:pPr>
        <w:rPr>
          <w:lang w:val="en-US"/>
        </w:rPr>
      </w:pPr>
      <w:r>
        <w:rPr>
          <w:lang w:val="en-US"/>
        </w:rPr>
        <w:t>kīdṛśo hariḥ ? abhitaḥ sarvataḥ bāhyair avayavaiḥ antaś cetasā ubhayataḥ pratyaṅgam aṅgam aṅgaṁ prati svacchandam, yathā syād evaṁ vraja-sundarībhir āliṅgitaḥ | ka iva ? mūrtimān śarīrī śṛṅgāra iva śṛṅgāra-rasa iva | tathā ca śṛṅgāra-rasasya śyāmatvāt śrī-kṛṣṇa-sādṛśyam | tad uktaṁ bharatena—</w:t>
      </w:r>
      <w:r>
        <w:rPr>
          <w:color w:val="0000FF"/>
          <w:lang w:val="en-US"/>
        </w:rPr>
        <w:t xml:space="preserve">śyāmo bhavati śṛṅgāraḥ sito hāsaḥ prakīrtitaḥ </w:t>
      </w:r>
      <w:r>
        <w:rPr>
          <w:lang w:val="en-US"/>
        </w:rPr>
        <w:t>[nā.śā. 6.42] iti | yathā mugdho manoharaḥ śṛṅgāro raso madhau vasante krīḍati sarvatra vilasati | kiṁ kurvan ? anurañjanena yūnoḥ parasparānurāga-jananena viśveṣāṁ prāṇinām ānandaṁ janayan | punaḥ kiṁ kurvan? aṅgaiḥ śṛṅgāra-rasasyāṅga-bhūtaiḥ kaṭākṣādibhiḥ sañcāribhiś ca anaṅgotsavam upanayan, na kevalam etaiḥ vibhāvair apīty āha—indīvarety ādi | indīvara-śreṇībhiḥ nīlotpala-paṅktibhiḥ śyāmalaiḥ gāḍhāndhakāraḥ nīla-nicola-tamāla-vanādibhiḥ syād evaṁ mṛdu-śayyādibhiḥ | atra hetu</w:t>
      </w:r>
      <w:r w:rsidRPr="00E84225">
        <w:rPr>
          <w:lang w:val="en-US"/>
        </w:rPr>
        <w:t>-garbha-</w:t>
      </w:r>
      <w:r>
        <w:rPr>
          <w:lang w:val="en-US"/>
        </w:rPr>
        <w:t>viśeṣ</w:t>
      </w:r>
      <w:r w:rsidRPr="00E84225">
        <w:rPr>
          <w:lang w:val="en-US"/>
        </w:rPr>
        <w:t>aṇa</w:t>
      </w:r>
      <w:r>
        <w:rPr>
          <w:lang w:val="en-US"/>
        </w:rPr>
        <w:t>m āha—svacchandam ity ādi | svacchandaṁ yathā komalaiḥ vraja-sundarībhiḥ | aṅgam aṅgaṁ prati āliṅgitaḥ āśritaḥ | śṛṅgāra-rasasyāṅgānāṁ vibhāvādīnāṁ madhye kayācit tāmbūla-srak-candanādy-uddīpana-vibhāva-rūpam | kayācit smita-kaṭākṣādy-anubhāva-rūpam, kayācic ca śaṅkāsūyādi-sañcāri-bhāva-rūpam, kayācic ca romāñca-svedādi-sāttvika-bhāva-rūpam, śṛṅgāra-rasasyāṅgam āśritam iti bhāvaḥ | vibhāvādīnām aṅgatvaṁ prati tu bharataḥ—</w:t>
      </w:r>
    </w:p>
    <w:p w:rsidR="0027187A" w:rsidRDefault="0027187A" w:rsidP="004064E1">
      <w:pPr>
        <w:rPr>
          <w:lang w:val="en-US"/>
        </w:rPr>
      </w:pPr>
    </w:p>
    <w:p w:rsidR="0027187A" w:rsidRDefault="0027187A" w:rsidP="001679BD">
      <w:pPr>
        <w:pStyle w:val="quote0"/>
      </w:pPr>
      <w:r>
        <w:t>vibhāvair anubhāvaiś ca bhāvaḥ sañcāri-sāttvikaiḥ |</w:t>
      </w:r>
    </w:p>
    <w:p w:rsidR="0027187A" w:rsidRPr="00941562" w:rsidRDefault="0027187A" w:rsidP="001679BD">
      <w:pPr>
        <w:pStyle w:val="quote0"/>
        <w:rPr>
          <w:color w:val="auto"/>
        </w:rPr>
      </w:pPr>
      <w:r>
        <w:t>janito bodhitaḥ sphīto vṛddhaḥ śṛṅgāra iṣyate ||</w:t>
      </w:r>
      <w:r>
        <w:rPr>
          <w:rStyle w:val="FootnoteReference"/>
          <w:rFonts w:cs="Balaram"/>
        </w:rPr>
        <w:footnoteReference w:id="29"/>
      </w:r>
      <w:r>
        <w:rPr>
          <w:color w:val="auto"/>
        </w:rPr>
        <w:t xml:space="preserve"> iti |</w:t>
      </w:r>
    </w:p>
    <w:p w:rsidR="0027187A" w:rsidRDefault="0027187A" w:rsidP="00941562">
      <w:pPr>
        <w:rPr>
          <w:lang w:val="en-US"/>
        </w:rPr>
      </w:pPr>
    </w:p>
    <w:p w:rsidR="0027187A" w:rsidRDefault="0027187A" w:rsidP="00941562">
      <w:pPr>
        <w:rPr>
          <w:lang w:val="en-US"/>
        </w:rPr>
      </w:pPr>
      <w:r>
        <w:rPr>
          <w:lang w:val="en-US"/>
        </w:rPr>
        <w:t>vibhāvasya sāmānya-lakṣaṇaṁ tu rasa-ratna-dīpikāyāṁ—</w:t>
      </w:r>
    </w:p>
    <w:p w:rsidR="0027187A" w:rsidRDefault="0027187A" w:rsidP="00941562">
      <w:pPr>
        <w:rPr>
          <w:lang w:val="en-US"/>
        </w:rPr>
      </w:pPr>
    </w:p>
    <w:p w:rsidR="0027187A" w:rsidRDefault="0027187A" w:rsidP="00941562">
      <w:pPr>
        <w:pStyle w:val="quote0"/>
      </w:pPr>
      <w:r>
        <w:t xml:space="preserve">bhakti-yog2i viśeṣeṇa ye rasān vai manoharān | </w:t>
      </w:r>
    </w:p>
    <w:p w:rsidR="0027187A" w:rsidRDefault="0027187A" w:rsidP="00941562">
      <w:pPr>
        <w:pStyle w:val="quote0"/>
        <w:rPr>
          <w:color w:val="auto"/>
        </w:rPr>
      </w:pPr>
      <w:r w:rsidRPr="00941562">
        <w:t>te vi</w:t>
      </w:r>
      <w:r>
        <w:t>bhāv</w:t>
      </w:r>
      <w:r w:rsidRPr="00941562">
        <w:t>ās tu kathyante nāṭya-</w:t>
      </w:r>
      <w:r>
        <w:t>śāstr</w:t>
      </w:r>
      <w:r w:rsidRPr="00941562">
        <w:t xml:space="preserve">a-viśāradaiḥ || </w:t>
      </w:r>
      <w:r w:rsidRPr="00941562">
        <w:rPr>
          <w:color w:val="auto"/>
        </w:rPr>
        <w:t xml:space="preserve">[ra.ra.dī. </w:t>
      </w:r>
      <w:r>
        <w:rPr>
          <w:color w:val="auto"/>
        </w:rPr>
        <w:t>3.1]</w:t>
      </w:r>
    </w:p>
    <w:p w:rsidR="0027187A" w:rsidRDefault="0027187A" w:rsidP="00941562">
      <w:pPr>
        <w:rPr>
          <w:lang w:val="en-US"/>
        </w:rPr>
      </w:pPr>
    </w:p>
    <w:p w:rsidR="0027187A" w:rsidRDefault="0027187A" w:rsidP="00941562">
      <w:pPr>
        <w:rPr>
          <w:lang w:val="en-US"/>
        </w:rPr>
      </w:pPr>
      <w:r>
        <w:rPr>
          <w:lang w:val="en-US"/>
        </w:rPr>
        <w:t xml:space="preserve">tatra śṛṅgāra-vibhāvā bharatenoktam | </w:t>
      </w:r>
    </w:p>
    <w:p w:rsidR="0027187A" w:rsidRDefault="0027187A" w:rsidP="00941562">
      <w:pPr>
        <w:rPr>
          <w:lang w:val="en-US"/>
        </w:rPr>
      </w:pPr>
    </w:p>
    <w:p w:rsidR="0027187A" w:rsidRDefault="0027187A" w:rsidP="0094156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ṛtu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mālyālaṅkāraiḥ priya</w:t>
      </w:r>
      <w:r>
        <w:rPr>
          <w:lang w:val="en-US"/>
        </w:rPr>
        <w:t>-</w:t>
      </w:r>
      <w:r>
        <w:rPr>
          <w:noProof w:val="0"/>
          <w:cs/>
          <w:lang w:bidi="sa-IN"/>
        </w:rPr>
        <w:t>jana</w:t>
      </w:r>
      <w:r>
        <w:rPr>
          <w:lang w:val="en-US"/>
        </w:rPr>
        <w:t>-</w:t>
      </w:r>
      <w:r>
        <w:rPr>
          <w:noProof w:val="0"/>
          <w:cs/>
          <w:lang w:bidi="sa-IN"/>
        </w:rPr>
        <w:t>gāndharva</w:t>
      </w:r>
      <w:r>
        <w:rPr>
          <w:lang w:val="en-US"/>
        </w:rPr>
        <w:t>-</w:t>
      </w:r>
      <w:r>
        <w:rPr>
          <w:noProof w:val="0"/>
          <w:cs/>
          <w:lang w:bidi="sa-IN"/>
        </w:rPr>
        <w:t>kāvya</w:t>
      </w:r>
      <w:r>
        <w:rPr>
          <w:lang w:val="en-US"/>
        </w:rPr>
        <w:t>-</w:t>
      </w:r>
      <w:r>
        <w:rPr>
          <w:noProof w:val="0"/>
          <w:cs/>
          <w:lang w:bidi="sa-IN"/>
        </w:rPr>
        <w:t>sevābhiḥ |</w:t>
      </w:r>
    </w:p>
    <w:p w:rsidR="0027187A" w:rsidRDefault="0027187A" w:rsidP="00941562">
      <w:pPr>
        <w:pStyle w:val="Quote"/>
        <w:rPr>
          <w:color w:val="auto"/>
          <w:lang w:val="en-US" w:bidi="sa-IN"/>
        </w:rPr>
      </w:pPr>
      <w:r>
        <w:rPr>
          <w:noProof w:val="0"/>
          <w:cs/>
          <w:lang w:bidi="sa-IN"/>
        </w:rPr>
        <w:t>upavana</w:t>
      </w:r>
      <w:r>
        <w:rPr>
          <w:lang w:val="en-US"/>
        </w:rPr>
        <w:t>-</w:t>
      </w:r>
      <w:r>
        <w:rPr>
          <w:noProof w:val="0"/>
          <w:cs/>
          <w:lang w:bidi="sa-IN"/>
        </w:rPr>
        <w:t>gamana</w:t>
      </w:r>
      <w:r>
        <w:rPr>
          <w:lang w:val="en-US"/>
        </w:rPr>
        <w:t>-</w:t>
      </w:r>
      <w:r>
        <w:rPr>
          <w:noProof w:val="0"/>
          <w:cs/>
          <w:lang w:bidi="sa-IN"/>
        </w:rPr>
        <w:t>vihāraiḥ śṛṅgāra</w:t>
      </w:r>
      <w:r>
        <w:rPr>
          <w:lang w:val="en-US"/>
        </w:rPr>
        <w:t>-</w:t>
      </w:r>
      <w:r>
        <w:rPr>
          <w:noProof w:val="0"/>
          <w:cs/>
          <w:lang w:bidi="sa-IN"/>
        </w:rPr>
        <w:t>rasaḥ samudbhavati ||</w:t>
      </w:r>
      <w:r>
        <w:rPr>
          <w:lang w:val="en-US" w:bidi="sa-IN"/>
        </w:rPr>
        <w:t xml:space="preserve"> </w:t>
      </w:r>
      <w:r>
        <w:rPr>
          <w:color w:val="auto"/>
          <w:lang w:val="en-US" w:bidi="sa-IN"/>
        </w:rPr>
        <w:t>[nā.śā. 6.</w:t>
      </w:r>
      <w:r w:rsidRPr="00941562">
        <w:rPr>
          <w:noProof w:val="0"/>
          <w:color w:val="auto"/>
          <w:cs/>
          <w:lang w:bidi="sa-IN"/>
        </w:rPr>
        <w:t>47</w:t>
      </w:r>
      <w:r>
        <w:rPr>
          <w:color w:val="auto"/>
          <w:lang w:val="en-US" w:bidi="sa-IN"/>
        </w:rPr>
        <w:t>]</w:t>
      </w:r>
    </w:p>
    <w:p w:rsidR="0027187A" w:rsidRDefault="0027187A" w:rsidP="00941562">
      <w:pPr>
        <w:rPr>
          <w:lang w:val="en-US" w:bidi="sa-IN"/>
        </w:rPr>
      </w:pPr>
    </w:p>
    <w:p w:rsidR="0027187A" w:rsidRDefault="0027187A" w:rsidP="00941562">
      <w:pPr>
        <w:rPr>
          <w:lang w:val="en-US" w:bidi="sa-IN"/>
        </w:rPr>
      </w:pPr>
      <w:r>
        <w:rPr>
          <w:lang w:val="en-US" w:bidi="sa-IN"/>
        </w:rPr>
        <w:t>anubhāva-sāmānya-lakṣaṇaṁ—</w:t>
      </w:r>
    </w:p>
    <w:p w:rsidR="0027187A" w:rsidRDefault="0027187A" w:rsidP="00941562">
      <w:pPr>
        <w:rPr>
          <w:lang w:val="en-US" w:bidi="sa-IN"/>
        </w:rPr>
      </w:pPr>
    </w:p>
    <w:p w:rsidR="0027187A" w:rsidRDefault="0027187A" w:rsidP="00941562">
      <w:pPr>
        <w:pStyle w:val="quote0"/>
      </w:pPr>
      <w:r>
        <w:t>kriynte vai rasāḥ samyak lokānubhava-gocarāḥ |</w:t>
      </w:r>
    </w:p>
    <w:p w:rsidR="0027187A" w:rsidRDefault="0027187A" w:rsidP="00941562">
      <w:pPr>
        <w:pStyle w:val="quote0"/>
        <w:rPr>
          <w:color w:val="auto"/>
        </w:rPr>
      </w:pPr>
      <w:r>
        <w:t xml:space="preserve">te’nubhāvās tu kathyante nāṭya-śāstra-viśāradaiḥ || </w:t>
      </w:r>
      <w:r w:rsidRPr="00941562">
        <w:rPr>
          <w:color w:val="auto"/>
        </w:rPr>
        <w:t xml:space="preserve">[ra.ra.dī. </w:t>
      </w:r>
      <w:r>
        <w:rPr>
          <w:color w:val="auto"/>
        </w:rPr>
        <w:t>3.10]</w:t>
      </w:r>
    </w:p>
    <w:p w:rsidR="0027187A" w:rsidRDefault="0027187A" w:rsidP="00941562">
      <w:pPr>
        <w:pStyle w:val="quote0"/>
      </w:pPr>
    </w:p>
    <w:p w:rsidR="0027187A" w:rsidRDefault="0027187A" w:rsidP="00941562">
      <w:pPr>
        <w:rPr>
          <w:lang w:val="en-US"/>
        </w:rPr>
      </w:pPr>
      <w:r>
        <w:rPr>
          <w:lang w:val="en-US"/>
        </w:rPr>
        <w:t>tatra śṛṅgārānubhāvāḥ—</w:t>
      </w:r>
    </w:p>
    <w:p w:rsidR="0027187A" w:rsidRDefault="0027187A" w:rsidP="00941562">
      <w:pPr>
        <w:rPr>
          <w:lang w:val="en-US"/>
        </w:rPr>
      </w:pPr>
    </w:p>
    <w:p w:rsidR="0027187A" w:rsidRDefault="0027187A" w:rsidP="00941562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nayana</w:t>
      </w:r>
      <w:r>
        <w:rPr>
          <w:lang w:val="en-US"/>
        </w:rPr>
        <w:t>-</w:t>
      </w:r>
      <w:r>
        <w:rPr>
          <w:noProof w:val="0"/>
          <w:cs/>
          <w:lang w:bidi="sa-IN"/>
        </w:rPr>
        <w:t>vadana</w:t>
      </w:r>
      <w:r>
        <w:rPr>
          <w:lang w:val="en-US"/>
        </w:rPr>
        <w:t>-</w:t>
      </w:r>
      <w:r>
        <w:rPr>
          <w:noProof w:val="0"/>
          <w:cs/>
          <w:lang w:bidi="sa-IN"/>
        </w:rPr>
        <w:t>prasādaiḥ smita</w:t>
      </w:r>
      <w:r>
        <w:rPr>
          <w:lang w:val="en-US"/>
        </w:rPr>
        <w:t>-</w:t>
      </w:r>
      <w:r>
        <w:rPr>
          <w:noProof w:val="0"/>
          <w:cs/>
          <w:lang w:bidi="sa-IN"/>
        </w:rPr>
        <w:t>madhura</w:t>
      </w:r>
      <w:r>
        <w:rPr>
          <w:lang w:val="en-US"/>
        </w:rPr>
        <w:t>-</w:t>
      </w:r>
      <w:r>
        <w:rPr>
          <w:noProof w:val="0"/>
          <w:cs/>
          <w:lang w:bidi="sa-IN"/>
        </w:rPr>
        <w:t>vaco</w:t>
      </w:r>
      <w:r>
        <w:rPr>
          <w:lang w:val="en-US"/>
        </w:rPr>
        <w:t>-</w:t>
      </w:r>
      <w:r>
        <w:rPr>
          <w:noProof w:val="0"/>
          <w:cs/>
          <w:lang w:bidi="sa-IN"/>
        </w:rPr>
        <w:t>dhṛti</w:t>
      </w:r>
      <w:r>
        <w:rPr>
          <w:lang w:val="en-US"/>
        </w:rPr>
        <w:t>-</w:t>
      </w:r>
      <w:r>
        <w:rPr>
          <w:noProof w:val="0"/>
          <w:cs/>
          <w:lang w:bidi="sa-IN"/>
        </w:rPr>
        <w:t>pramodaiś ca |</w:t>
      </w:r>
    </w:p>
    <w:p w:rsidR="0027187A" w:rsidRPr="00941562" w:rsidRDefault="0027187A" w:rsidP="00941562">
      <w:pPr>
        <w:pStyle w:val="Quote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madhuraiś</w:t>
      </w:r>
      <w:r>
        <w:rPr>
          <w:lang w:val="en-US"/>
        </w:rPr>
        <w:t xml:space="preserve"> </w:t>
      </w:r>
      <w:r>
        <w:rPr>
          <w:noProof w:val="0"/>
          <w:cs/>
          <w:lang w:bidi="sa-IN"/>
        </w:rPr>
        <w:t>cāṅga</w:t>
      </w:r>
      <w:r>
        <w:rPr>
          <w:lang w:val="en-US"/>
        </w:rPr>
        <w:t>-</w:t>
      </w:r>
      <w:r>
        <w:rPr>
          <w:noProof w:val="0"/>
          <w:cs/>
          <w:lang w:bidi="sa-IN"/>
        </w:rPr>
        <w:t>vihārais</w:t>
      </w:r>
      <w:r>
        <w:rPr>
          <w:lang w:val="en-US"/>
        </w:rPr>
        <w:t xml:space="preserve"> </w:t>
      </w:r>
      <w:r>
        <w:rPr>
          <w:noProof w:val="0"/>
          <w:cs/>
          <w:lang w:bidi="sa-IN"/>
        </w:rPr>
        <w:t>tasyābhinayaḥ prayoktavyaḥ ||</w:t>
      </w:r>
      <w:r>
        <w:rPr>
          <w:lang w:val="en-US" w:bidi="sa-IN"/>
        </w:rPr>
        <w:t xml:space="preserve"> </w:t>
      </w:r>
      <w:r>
        <w:rPr>
          <w:color w:val="auto"/>
          <w:lang w:val="en-US" w:bidi="sa-IN"/>
        </w:rPr>
        <w:t>[nā.śā. 6.</w:t>
      </w:r>
      <w:r w:rsidRPr="00941562">
        <w:rPr>
          <w:noProof w:val="0"/>
          <w:color w:val="auto"/>
          <w:cs/>
          <w:lang w:bidi="sa-IN"/>
        </w:rPr>
        <w:t>4</w:t>
      </w:r>
      <w:r>
        <w:rPr>
          <w:color w:val="auto"/>
          <w:lang w:val="en-US" w:bidi="sa-IN"/>
        </w:rPr>
        <w:t>8]</w:t>
      </w:r>
    </w:p>
    <w:p w:rsidR="0027187A" w:rsidRDefault="0027187A" w:rsidP="0067130F">
      <w:pPr>
        <w:rPr>
          <w:lang w:val="en-US"/>
        </w:rPr>
      </w:pPr>
    </w:p>
    <w:p w:rsidR="0027187A" w:rsidRDefault="0027187A" w:rsidP="0067130F">
      <w:pPr>
        <w:rPr>
          <w:lang w:val="en-US"/>
        </w:rPr>
      </w:pPr>
      <w:r>
        <w:rPr>
          <w:lang w:val="en-US"/>
        </w:rPr>
        <w:t>vyabhicāri-sāmānya-lakṣaṇaṁ daśa-rūpake—</w:t>
      </w:r>
    </w:p>
    <w:p w:rsidR="0027187A" w:rsidRDefault="0027187A" w:rsidP="0067130F">
      <w:pPr>
        <w:rPr>
          <w:lang w:val="en-US"/>
        </w:rPr>
      </w:pPr>
    </w:p>
    <w:p w:rsidR="0027187A" w:rsidRDefault="0027187A" w:rsidP="0067130F">
      <w:pPr>
        <w:pStyle w:val="quote0"/>
      </w:pPr>
      <w:r>
        <w:t>viśeṣād abhimukhyena caranto vyabhicāriṇaḥ |</w:t>
      </w:r>
    </w:p>
    <w:p w:rsidR="0027187A" w:rsidRDefault="0027187A" w:rsidP="0067130F">
      <w:pPr>
        <w:pStyle w:val="quote0"/>
      </w:pPr>
      <w:r>
        <w:t xml:space="preserve">sthāyiny unmagna-nirmagnāḥ kallolā iva vāridhau || </w:t>
      </w:r>
      <w:r>
        <w:rPr>
          <w:color w:val="auto"/>
        </w:rPr>
        <w:t>[da.rū. 4.</w:t>
      </w:r>
      <w:r w:rsidRPr="0067130F">
        <w:rPr>
          <w:color w:val="auto"/>
        </w:rPr>
        <w:t>7</w:t>
      </w:r>
      <w:r>
        <w:rPr>
          <w:color w:val="auto"/>
        </w:rPr>
        <w:t>]</w:t>
      </w:r>
      <w:r>
        <w:t xml:space="preserve"> </w:t>
      </w:r>
    </w:p>
    <w:p w:rsidR="0027187A" w:rsidRDefault="0027187A" w:rsidP="0067130F">
      <w:pPr>
        <w:rPr>
          <w:lang w:val="en-US"/>
        </w:rPr>
      </w:pPr>
    </w:p>
    <w:p w:rsidR="0027187A" w:rsidRDefault="0027187A" w:rsidP="0067130F">
      <w:pPr>
        <w:rPr>
          <w:lang w:val="en-US"/>
        </w:rPr>
      </w:pPr>
      <w:r>
        <w:rPr>
          <w:lang w:val="en-US"/>
        </w:rPr>
        <w:t>tatra śṛṅgāra-vyabhicāriṇaḥ śṛṅgāra-tilake—</w:t>
      </w:r>
    </w:p>
    <w:p w:rsidR="0027187A" w:rsidRDefault="0027187A" w:rsidP="0067130F">
      <w:pPr>
        <w:rPr>
          <w:lang w:val="en-US"/>
        </w:rPr>
      </w:pPr>
    </w:p>
    <w:p w:rsidR="0027187A" w:rsidRDefault="0027187A" w:rsidP="0067130F">
      <w:pPr>
        <w:pStyle w:val="quote0"/>
      </w:pPr>
      <w:r>
        <w:t>śaṅkāsūyā bhayaṁ glānir vyādhiś cintā smṛtir dhṛtiḥ |</w:t>
      </w:r>
    </w:p>
    <w:p w:rsidR="0027187A" w:rsidRDefault="0027187A" w:rsidP="0067130F">
      <w:pPr>
        <w:pStyle w:val="quote0"/>
      </w:pPr>
      <w:r>
        <w:t>autsukyaṁ vismayo harṣo vrīḍonmādo madas tathā ||</w:t>
      </w:r>
    </w:p>
    <w:p w:rsidR="0027187A" w:rsidRDefault="0027187A" w:rsidP="0067130F">
      <w:pPr>
        <w:pStyle w:val="quote0"/>
      </w:pPr>
      <w:r>
        <w:t>viṣādo jaḍatā nidrāvahitthaṁ cāpalaṁ smṛtiḥ |</w:t>
      </w:r>
    </w:p>
    <w:p w:rsidR="0027187A" w:rsidRDefault="0027187A" w:rsidP="0067130F">
      <w:pPr>
        <w:pStyle w:val="quote0"/>
        <w:rPr>
          <w:color w:val="auto"/>
        </w:rPr>
      </w:pPr>
      <w:r>
        <w:t xml:space="preserve">iti bhāvāḥ prayoktavyāḥ śṛṅgāre vyabhicāriṇaḥ || </w:t>
      </w:r>
      <w:r>
        <w:rPr>
          <w:color w:val="auto"/>
        </w:rPr>
        <w:t>[śṛ.ti. 1.28-29</w:t>
      </w:r>
      <w:r w:rsidRPr="0067130F">
        <w:rPr>
          <w:color w:val="auto"/>
        </w:rPr>
        <w:t>] iti |</w:t>
      </w:r>
    </w:p>
    <w:p w:rsidR="0027187A" w:rsidRDefault="0027187A" w:rsidP="0067130F">
      <w:pPr>
        <w:rPr>
          <w:lang w:val="en-US"/>
        </w:rPr>
      </w:pPr>
    </w:p>
    <w:p w:rsidR="0027187A" w:rsidRDefault="0027187A" w:rsidP="0067130F">
      <w:pPr>
        <w:rPr>
          <w:lang w:val="en-US"/>
        </w:rPr>
      </w:pPr>
      <w:r>
        <w:rPr>
          <w:lang w:val="en-US"/>
        </w:rPr>
        <w:t>sāttvika-bhāvāḥ śṛṅgāra-tilake—</w:t>
      </w:r>
    </w:p>
    <w:p w:rsidR="0027187A" w:rsidRDefault="0027187A" w:rsidP="0067130F">
      <w:pPr>
        <w:rPr>
          <w:lang w:val="en-US"/>
        </w:rPr>
      </w:pPr>
    </w:p>
    <w:p w:rsidR="0027187A" w:rsidRDefault="0027187A" w:rsidP="0067130F">
      <w:pPr>
        <w:pStyle w:val="quote0"/>
      </w:pPr>
      <w:r>
        <w:t>stambhaḥ svedo’tha romāñcaḥ svara-bhaṅgo’tha vepathuḥ |</w:t>
      </w:r>
    </w:p>
    <w:p w:rsidR="0027187A" w:rsidRDefault="0027187A" w:rsidP="0067130F">
      <w:pPr>
        <w:pStyle w:val="quote0"/>
      </w:pPr>
      <w:r>
        <w:t xml:space="preserve">vaivarṇyam aśru pralaya ity aṣṭau sāttvikāḥ smṛtāḥ || </w:t>
      </w:r>
      <w:r>
        <w:rPr>
          <w:color w:val="auto"/>
        </w:rPr>
        <w:t>[śṛ.ti. 1.</w:t>
      </w:r>
      <w:r w:rsidRPr="0067130F">
        <w:rPr>
          <w:color w:val="auto"/>
        </w:rPr>
        <w:t>15</w:t>
      </w:r>
      <w:r>
        <w:rPr>
          <w:color w:val="auto"/>
        </w:rPr>
        <w:t>] iti |</w:t>
      </w:r>
    </w:p>
    <w:p w:rsidR="0027187A" w:rsidRDefault="0027187A" w:rsidP="0067130F">
      <w:pPr>
        <w:rPr>
          <w:lang w:val="en-US"/>
        </w:rPr>
      </w:pPr>
    </w:p>
    <w:p w:rsidR="0027187A" w:rsidRDefault="0027187A" w:rsidP="0067130F">
      <w:pPr>
        <w:rPr>
          <w:lang w:val="en-US"/>
        </w:rPr>
      </w:pPr>
      <w:r>
        <w:rPr>
          <w:lang w:val="en-US"/>
        </w:rPr>
        <w:t xml:space="preserve">eteṣām avāntara-lakṣaṇāni grantha-gaurava-bhayān na likhyante | atra sakala-kalābhijñasyāpi vraja-sundarībhiḥ saha tat-tad-anusāreṇa krīḍataḥ kṛṣṇasya na dakṣatva-hāniḥ, tāsāṁ tathaivānurañjanāt | ata eva viśveṣām anurañjanenety anena viśvānurañjakatvaṁ kṛṣṇasyoktam | tena ca tāsu sādhāraṇa-prema-kathanena tasyā evotkarṣaḥ kathita iti bhāvaḥ | </w:t>
      </w:r>
    </w:p>
    <w:p w:rsidR="0027187A" w:rsidRDefault="0027187A" w:rsidP="0067130F">
      <w:pPr>
        <w:rPr>
          <w:lang w:val="en-US"/>
        </w:rPr>
      </w:pPr>
    </w:p>
    <w:p w:rsidR="0027187A" w:rsidRDefault="0027187A" w:rsidP="0067130F">
      <w:pPr>
        <w:rPr>
          <w:lang w:val="en-US"/>
        </w:rPr>
      </w:pPr>
      <w:r>
        <w:rPr>
          <w:lang w:val="en-US"/>
        </w:rPr>
        <w:t>athavā, he sakhi ! tavānurañjanena prīty-utpādanena viśveṣāṁ sarveṣāṁ sakhī-janānāṁ naḥ ānandaṁ janayan krīḍatīty arthaḥ | strī-saṁyogenāsminn asūyā na kartavyeti | tābhiḥ svātantryeṇāliṅgitatvāt | tasya tu tavāliṅgane prītir iti bhāvaḥ | anyat samānam |</w:t>
      </w:r>
    </w:p>
    <w:p w:rsidR="0027187A" w:rsidRDefault="0027187A" w:rsidP="0067130F">
      <w:pPr>
        <w:rPr>
          <w:lang w:val="en-US"/>
        </w:rPr>
      </w:pPr>
    </w:p>
    <w:p w:rsidR="0027187A" w:rsidRDefault="0027187A" w:rsidP="0067130F">
      <w:pPr>
        <w:rPr>
          <w:lang w:val="en-US"/>
        </w:rPr>
      </w:pPr>
      <w:r>
        <w:rPr>
          <w:color w:val="0000FF"/>
          <w:lang w:val="en-US"/>
        </w:rPr>
        <w:t xml:space="preserve">śṛṅgāraḥ surate nāṭya-rase ca gaja-maṇḍane </w:t>
      </w:r>
      <w:r>
        <w:rPr>
          <w:lang w:val="en-US"/>
        </w:rPr>
        <w:t xml:space="preserve">iti viśvaḥ | </w:t>
      </w:r>
      <w:r>
        <w:rPr>
          <w:color w:val="0000FF"/>
          <w:lang w:val="en-US"/>
        </w:rPr>
        <w:t xml:space="preserve">viśvaṁ sarvaṁ bhavaś cāpi </w:t>
      </w:r>
      <w:r>
        <w:rPr>
          <w:lang w:val="en-US"/>
        </w:rPr>
        <w:t xml:space="preserve">iti ca | </w:t>
      </w:r>
      <w:r>
        <w:rPr>
          <w:color w:val="0000FF"/>
          <w:lang w:val="en-US"/>
        </w:rPr>
        <w:t>indīvaraṁ tu nīle’smin</w:t>
      </w:r>
      <w:r>
        <w:rPr>
          <w:lang w:val="en-US"/>
        </w:rPr>
        <w:t xml:space="preserve"> ity amaraḥ | </w:t>
      </w:r>
      <w:r>
        <w:rPr>
          <w:color w:val="0000FF"/>
          <w:lang w:val="en-US"/>
        </w:rPr>
        <w:t xml:space="preserve">kāla-śyāmala-mecakāḥ </w:t>
      </w:r>
      <w:r>
        <w:rPr>
          <w:lang w:val="en-US"/>
        </w:rPr>
        <w:t xml:space="preserve">iti ca | </w:t>
      </w:r>
      <w:r>
        <w:rPr>
          <w:color w:val="0000FF"/>
          <w:lang w:val="en-US"/>
        </w:rPr>
        <w:t xml:space="preserve">mūrtiḥ kāṭhinya-kāyayoḥ </w:t>
      </w:r>
      <w:r>
        <w:rPr>
          <w:lang w:val="en-US"/>
        </w:rPr>
        <w:t xml:space="preserve">ici ca | </w:t>
      </w:r>
    </w:p>
    <w:p w:rsidR="0027187A" w:rsidRDefault="0027187A" w:rsidP="0067130F">
      <w:pPr>
        <w:rPr>
          <w:lang w:val="en-US"/>
        </w:rPr>
      </w:pPr>
    </w:p>
    <w:p w:rsidR="0027187A" w:rsidRDefault="0027187A" w:rsidP="00303389">
      <w:pPr>
        <w:pStyle w:val="quote0"/>
      </w:pPr>
      <w:r>
        <w:t>puṁsaḥ striyāḥ puṁsi sambhogaṁ prati yā spṛhā |</w:t>
      </w:r>
    </w:p>
    <w:p w:rsidR="0027187A" w:rsidRPr="00303389" w:rsidRDefault="0027187A" w:rsidP="00303389">
      <w:pPr>
        <w:pStyle w:val="quote0"/>
        <w:rPr>
          <w:color w:val="auto"/>
        </w:rPr>
      </w:pPr>
      <w:r>
        <w:t xml:space="preserve">sā śṛṅgāra iti prokto rati-krīḍādi-kāraṇam || </w:t>
      </w:r>
      <w:r>
        <w:rPr>
          <w:color w:val="auto"/>
        </w:rPr>
        <w:t>iti |</w:t>
      </w:r>
      <w:r>
        <w:rPr>
          <w:rStyle w:val="FootnoteReference"/>
          <w:rFonts w:cs="Balaram"/>
          <w:color w:val="auto"/>
        </w:rPr>
        <w:footnoteReference w:id="30"/>
      </w:r>
    </w:p>
    <w:p w:rsidR="0027187A" w:rsidRDefault="0027187A" w:rsidP="00303389">
      <w:pPr>
        <w:rPr>
          <w:lang w:val="en-US" w:bidi="sa-IN"/>
        </w:rPr>
      </w:pPr>
    </w:p>
    <w:p w:rsidR="0027187A" w:rsidRPr="00303389" w:rsidRDefault="0027187A" w:rsidP="0067130F">
      <w:pPr>
        <w:rPr>
          <w:noProof w:val="0"/>
          <w:color w:val="0000FF"/>
          <w:cs/>
          <w:lang w:val="en-US" w:bidi="sa-IN"/>
        </w:rPr>
      </w:pPr>
      <w:r>
        <w:rPr>
          <w:lang w:val="en-US" w:bidi="sa-IN"/>
        </w:rPr>
        <w:t xml:space="preserve">tathā ca vraja-sundarībhir abhitaḥ pratyaṅgam āliṅgita ity anenābhitaḥ sarvato yad aṅgaṁ yā āliṅgitavatī tad aṅgaṁ mādhuryātirekāt sā tyaktuṁ samarthā na babhūveti bhāvaḥ | uktaṁ ca </w:t>
      </w:r>
      <w:r>
        <w:rPr>
          <w:color w:val="0000FF"/>
          <w:lang w:val="en-US" w:bidi="sa-IN"/>
        </w:rPr>
        <w:t xml:space="preserve">sākṣān manmatha-manmathaḥ </w:t>
      </w:r>
      <w:r>
        <w:rPr>
          <w:lang w:val="en-US" w:bidi="sa-IN"/>
        </w:rPr>
        <w:t xml:space="preserve">[bhā.pu. 10.32.2], </w:t>
      </w:r>
      <w:r w:rsidRPr="00303389">
        <w:rPr>
          <w:color w:val="0000FF"/>
          <w:lang w:val="sv-SE"/>
        </w:rPr>
        <w:t>kācit karāmbujaṁ śaurer jagṛhe’ñjalinā mudā</w:t>
      </w:r>
      <w:r>
        <w:rPr>
          <w:color w:val="0000FF"/>
          <w:lang w:val="sv-SE"/>
        </w:rPr>
        <w:t xml:space="preserve"> </w:t>
      </w:r>
      <w:r>
        <w:rPr>
          <w:lang w:val="en-US" w:bidi="sa-IN"/>
        </w:rPr>
        <w:t>[bhā.pu. 10.32.4] ity ādi | svacchandam iti ca yatheṣṭa-vilāsāspadatvaṁ tasya kathitam ||48|| (12)</w:t>
      </w:r>
    </w:p>
    <w:p w:rsidR="0027187A" w:rsidRDefault="0027187A" w:rsidP="00941562">
      <w:pPr>
        <w:rPr>
          <w:lang w:val="en-US" w:bidi="sa-IN"/>
        </w:rPr>
      </w:pPr>
    </w:p>
    <w:p w:rsidR="0027187A" w:rsidRDefault="0027187A" w:rsidP="00303389">
      <w:pPr>
        <w:jc w:val="center"/>
        <w:rPr>
          <w:lang w:val="en-US" w:bidi="sa-IN"/>
        </w:rPr>
      </w:pPr>
      <w:r>
        <w:rPr>
          <w:lang w:val="en-US" w:bidi="sa-IN"/>
        </w:rPr>
        <w:t xml:space="preserve"> —o)0(o—</w:t>
      </w:r>
    </w:p>
    <w:p w:rsidR="0027187A" w:rsidRPr="00941562" w:rsidRDefault="0027187A" w:rsidP="00303389">
      <w:pPr>
        <w:rPr>
          <w:lang w:val="en-US" w:bidi="sa-IN"/>
        </w:rPr>
      </w:pPr>
    </w:p>
    <w:p w:rsidR="0027187A" w:rsidRDefault="0027187A" w:rsidP="007A2E54">
      <w:pPr>
        <w:rPr>
          <w:lang w:val="en-US" w:bidi="sa-IN"/>
        </w:rPr>
      </w:pPr>
      <w:r>
        <w:rPr>
          <w:lang w:val="en-US" w:bidi="sa-IN"/>
        </w:rPr>
        <w:t>idānīṁ sargasyānte kavir āśiṣaṁ prayuṅkte—</w:t>
      </w:r>
    </w:p>
    <w:p w:rsidR="0027187A" w:rsidRPr="007A2E54" w:rsidRDefault="0027187A" w:rsidP="007A2E54">
      <w:pPr>
        <w:rPr>
          <w:noProof w:val="0"/>
          <w:cs/>
          <w:lang w:val="en-US" w:bidi="sa-IN"/>
        </w:rPr>
      </w:pPr>
    </w:p>
    <w:p w:rsidR="0027187A" w:rsidRDefault="0027187A" w:rsidP="00354027">
      <w:pPr>
        <w:pStyle w:val="VerseQuote"/>
        <w:rPr>
          <w:noProof w:val="0"/>
          <w:cs/>
        </w:rPr>
      </w:pPr>
      <w:r>
        <w:rPr>
          <w:noProof w:val="0"/>
          <w:cs/>
        </w:rPr>
        <w:t>rāsollāsa-bhareṇa vibhrama-bhṛtā</w:t>
      </w:r>
      <w:r>
        <w:t>m ā</w:t>
      </w:r>
      <w:r>
        <w:rPr>
          <w:noProof w:val="0"/>
          <w:cs/>
        </w:rPr>
        <w:t>bhīra-vāma-bhruvām</w:t>
      </w:r>
    </w:p>
    <w:p w:rsidR="0027187A" w:rsidRDefault="0027187A" w:rsidP="00354027">
      <w:pPr>
        <w:pStyle w:val="VerseQuote"/>
        <w:rPr>
          <w:noProof w:val="0"/>
          <w:cs/>
        </w:rPr>
      </w:pPr>
      <w:r>
        <w:rPr>
          <w:noProof w:val="0"/>
          <w:cs/>
        </w:rPr>
        <w:t>abhyarṇaṁ parirabhya nirbhara</w:t>
      </w:r>
      <w:r>
        <w:t>m u</w:t>
      </w:r>
      <w:r>
        <w:rPr>
          <w:noProof w:val="0"/>
          <w:cs/>
        </w:rPr>
        <w:t xml:space="preserve">raḥ premāndhayā rādhayā | </w:t>
      </w:r>
    </w:p>
    <w:p w:rsidR="0027187A" w:rsidRDefault="0027187A" w:rsidP="00354027">
      <w:pPr>
        <w:pStyle w:val="VerseQuote"/>
        <w:rPr>
          <w:noProof w:val="0"/>
          <w:cs/>
        </w:rPr>
      </w:pPr>
      <w:r>
        <w:rPr>
          <w:noProof w:val="0"/>
          <w:cs/>
        </w:rPr>
        <w:t>sādhu tvad-vadanaṁ sudhā-maya</w:t>
      </w:r>
      <w:r>
        <w:t>m i</w:t>
      </w:r>
      <w:r>
        <w:rPr>
          <w:noProof w:val="0"/>
          <w:cs/>
        </w:rPr>
        <w:t>ti vyāhṛtya gīta-stuti-</w:t>
      </w:r>
    </w:p>
    <w:p w:rsidR="0027187A" w:rsidRPr="007A2E54" w:rsidRDefault="0027187A" w:rsidP="00354027">
      <w:pPr>
        <w:pStyle w:val="VerseQuote"/>
        <w:rPr>
          <w:noProof w:val="0"/>
          <w:cs/>
          <w:lang w:val="en-US"/>
        </w:rPr>
      </w:pPr>
      <w:r>
        <w:rPr>
          <w:noProof w:val="0"/>
          <w:cs/>
        </w:rPr>
        <w:t>vyājād udbhaṭa-cumbitaḥ sm</w:t>
      </w:r>
      <w:r>
        <w:rPr>
          <w:lang w:val="en-US"/>
        </w:rPr>
        <w:t>i</w:t>
      </w:r>
      <w:r>
        <w:rPr>
          <w:noProof w:val="0"/>
          <w:cs/>
        </w:rPr>
        <w:t>ta</w:t>
      </w:r>
      <w:r>
        <w:rPr>
          <w:rStyle w:val="FootnoteReference"/>
          <w:rFonts w:cs="Balaram"/>
          <w:noProof w:val="0"/>
          <w:cs/>
        </w:rPr>
        <w:footnoteReference w:id="31"/>
      </w:r>
      <w:r>
        <w:rPr>
          <w:noProof w:val="0"/>
          <w:cs/>
        </w:rPr>
        <w:t>-manohāri hariḥ pātu vaḥ ||49||</w:t>
      </w:r>
    </w:p>
    <w:p w:rsidR="0027187A" w:rsidRDefault="0027187A">
      <w:pPr>
        <w:rPr>
          <w:rFonts w:eastAsia="MS Minchofalt"/>
          <w:lang w:val="en-US" w:bidi="sa-IN"/>
        </w:rPr>
      </w:pPr>
    </w:p>
    <w:p w:rsidR="0027187A" w:rsidRDefault="0027187A" w:rsidP="00B272D9">
      <w:pPr>
        <w:rPr>
          <w:lang w:val="en-US"/>
        </w:rPr>
      </w:pPr>
      <w:r>
        <w:rPr>
          <w:noProof w:val="0"/>
          <w:cs/>
        </w:rPr>
        <w:t xml:space="preserve">hariḥ </w:t>
      </w:r>
      <w:r>
        <w:rPr>
          <w:lang w:val="en-US"/>
        </w:rPr>
        <w:t xml:space="preserve">śrī-kṛṣṇaḥ </w:t>
      </w:r>
      <w:r>
        <w:rPr>
          <w:noProof w:val="0"/>
          <w:cs/>
        </w:rPr>
        <w:t>v</w:t>
      </w:r>
      <w:r>
        <w:rPr>
          <w:lang w:val="en-US"/>
        </w:rPr>
        <w:t xml:space="preserve">o yuṣmān </w:t>
      </w:r>
      <w:r>
        <w:rPr>
          <w:noProof w:val="0"/>
          <w:cs/>
        </w:rPr>
        <w:t>pātu</w:t>
      </w:r>
      <w:r>
        <w:rPr>
          <w:lang w:val="en-US"/>
        </w:rPr>
        <w:t xml:space="preserve"> rakṣatu | kimbhūto hariḥ ? smitena manda-hasitenaivānya-nārīṇāṁ mano hartuṁ śīlam asya sa tathā | punaḥ kimbhūtaḥ ? rādhayā </w:t>
      </w:r>
      <w:r>
        <w:rPr>
          <w:noProof w:val="0"/>
          <w:cs/>
        </w:rPr>
        <w:t>udbhaṭa</w:t>
      </w:r>
      <w:r>
        <w:rPr>
          <w:lang w:val="en-US"/>
        </w:rPr>
        <w:t>ṁ prakaṭam eva yathā</w:t>
      </w:r>
      <w:r w:rsidRPr="007A2E54">
        <w:rPr>
          <w:lang w:val="en-US"/>
        </w:rPr>
        <w:t xml:space="preserve"> syāt </w:t>
      </w:r>
      <w:r>
        <w:rPr>
          <w:lang w:val="en-US"/>
        </w:rPr>
        <w:t>tathā</w:t>
      </w:r>
      <w:r w:rsidRPr="007A2E54">
        <w:rPr>
          <w:lang w:val="en-US"/>
        </w:rPr>
        <w:t xml:space="preserve"> </w:t>
      </w:r>
      <w:r>
        <w:rPr>
          <w:noProof w:val="0"/>
          <w:cs/>
        </w:rPr>
        <w:t>cumbitaḥ</w:t>
      </w:r>
      <w:r>
        <w:rPr>
          <w:lang w:val="en-US"/>
        </w:rPr>
        <w:t xml:space="preserve"> | kiṁ kṛtvā ? </w:t>
      </w:r>
      <w:r>
        <w:t>ā</w:t>
      </w:r>
      <w:r>
        <w:rPr>
          <w:noProof w:val="0"/>
          <w:cs/>
        </w:rPr>
        <w:t>bhīra-vāma-bhruvā</w:t>
      </w:r>
      <w:r>
        <w:t xml:space="preserve">ṁ </w:t>
      </w:r>
      <w:r>
        <w:rPr>
          <w:lang w:val="en-US"/>
        </w:rPr>
        <w:t>gopa-subhruvām a</w:t>
      </w:r>
      <w:r>
        <w:rPr>
          <w:noProof w:val="0"/>
          <w:cs/>
        </w:rPr>
        <w:t>bhyarṇ</w:t>
      </w:r>
      <w:r>
        <w:rPr>
          <w:lang w:val="en-US"/>
        </w:rPr>
        <w:t xml:space="preserve">e samīpe uro vakṣaḥ </w:t>
      </w:r>
      <w:r>
        <w:rPr>
          <w:noProof w:val="0"/>
          <w:cs/>
        </w:rPr>
        <w:t>nirbhara</w:t>
      </w:r>
      <w:r>
        <w:t xml:space="preserve">ṁ </w:t>
      </w:r>
      <w:r>
        <w:rPr>
          <w:lang w:val="en-US"/>
        </w:rPr>
        <w:t xml:space="preserve">gāḍhaṁ yathā bhavaty evaṁ </w:t>
      </w:r>
      <w:r>
        <w:rPr>
          <w:noProof w:val="0"/>
          <w:cs/>
        </w:rPr>
        <w:t>parirabhy</w:t>
      </w:r>
      <w:r>
        <w:rPr>
          <w:lang w:val="en-US"/>
        </w:rPr>
        <w:t xml:space="preserve">āliṅgya | kiṁ-lakṣaṇānāṁ gopāṅganānām ? </w:t>
      </w:r>
      <w:r>
        <w:rPr>
          <w:noProof w:val="0"/>
          <w:cs/>
        </w:rPr>
        <w:t>rās</w:t>
      </w:r>
      <w:r>
        <w:rPr>
          <w:lang w:val="en-US"/>
        </w:rPr>
        <w:t>e rāsa-krīḍāyām u</w:t>
      </w:r>
      <w:r>
        <w:rPr>
          <w:noProof w:val="0"/>
          <w:cs/>
        </w:rPr>
        <w:t xml:space="preserve">llāsa-bhareṇa </w:t>
      </w:r>
      <w:r>
        <w:rPr>
          <w:lang w:val="en-US"/>
        </w:rPr>
        <w:t xml:space="preserve">harṣātiśayena </w:t>
      </w:r>
      <w:r>
        <w:rPr>
          <w:noProof w:val="0"/>
          <w:cs/>
        </w:rPr>
        <w:t>vibhrama-bhṛtā</w:t>
      </w:r>
      <w:r>
        <w:t xml:space="preserve">ṁ </w:t>
      </w:r>
      <w:r>
        <w:rPr>
          <w:lang w:val="en-US"/>
        </w:rPr>
        <w:t xml:space="preserve">vilāsavatīnāṁ vibhrama-bhṛt na paśyatīti | </w:t>
      </w:r>
    </w:p>
    <w:p w:rsidR="0027187A" w:rsidRDefault="0027187A" w:rsidP="00B272D9">
      <w:pPr>
        <w:rPr>
          <w:lang w:val="en-US"/>
        </w:rPr>
      </w:pPr>
    </w:p>
    <w:p w:rsidR="0027187A" w:rsidRPr="004F7F67" w:rsidRDefault="0027187A" w:rsidP="00B272D9">
      <w:pPr>
        <w:rPr>
          <w:noProof w:val="0"/>
          <w:cs/>
          <w:lang w:val="en-US"/>
        </w:rPr>
      </w:pPr>
      <w:r>
        <w:rPr>
          <w:lang w:val="en-US"/>
        </w:rPr>
        <w:t>nanu bhavatu tāsu vibhramaḥ | pratyakṣaṁ yuvati-gaṇaṁ paśyantyā tayā kathaṁ cumbitaḥ ? tatrāha—</w:t>
      </w:r>
      <w:r>
        <w:rPr>
          <w:noProof w:val="0"/>
          <w:cs/>
        </w:rPr>
        <w:t xml:space="preserve">premāndhayā </w:t>
      </w:r>
      <w:r>
        <w:rPr>
          <w:lang w:val="en-US"/>
        </w:rPr>
        <w:t>premṇā harṣātiśayenāndhayā | śrī-kṛṣṇaṁ vinānyatra paśyatīti tayā | lajjā-janakasya dvitīyasyādarśanād eva nirbharam āliṅgya cumbanaṁ kṛtavatīti bhāvaḥ | tatrāpi na kevalaṁ grāmyatayā kṛtavatī, kintu sa-cāturyam ity āha—</w:t>
      </w:r>
      <w:r>
        <w:rPr>
          <w:noProof w:val="0"/>
          <w:cs/>
        </w:rPr>
        <w:t xml:space="preserve">tvad-vadanaṁ </w:t>
      </w:r>
      <w:r>
        <w:rPr>
          <w:lang w:val="en-US"/>
        </w:rPr>
        <w:t xml:space="preserve">tvan-mukhaṁ </w:t>
      </w:r>
      <w:r>
        <w:rPr>
          <w:noProof w:val="0"/>
          <w:cs/>
        </w:rPr>
        <w:t>sudhā-maya</w:t>
      </w:r>
      <w:r>
        <w:t>m a</w:t>
      </w:r>
      <w:r>
        <w:rPr>
          <w:lang w:val="en-US"/>
        </w:rPr>
        <w:t>mṛta-mayaṁ sādhu śobhanam i</w:t>
      </w:r>
      <w:r>
        <w:rPr>
          <w:noProof w:val="0"/>
          <w:cs/>
        </w:rPr>
        <w:t xml:space="preserve">ti vyāhṛtya </w:t>
      </w:r>
      <w:r>
        <w:rPr>
          <w:lang w:val="en-US"/>
        </w:rPr>
        <w:t xml:space="preserve">uktvā </w:t>
      </w:r>
      <w:r>
        <w:rPr>
          <w:noProof w:val="0"/>
          <w:cs/>
        </w:rPr>
        <w:t xml:space="preserve">gīta-stuti-vyājād </w:t>
      </w:r>
      <w:r>
        <w:rPr>
          <w:lang w:val="en-US"/>
        </w:rPr>
        <w:t xml:space="preserve">gāna-praśaṁsā-cchalena | yad gītam amṛta-mayaṁ tat tvad-vadanaṁ sudhā-nidhānam iti sādhu yuktam etad iti cāturīm āracayya cumbanaṁ kṛtavatīti bhāvaḥ </w:t>
      </w:r>
      <w:r>
        <w:rPr>
          <w:noProof w:val="0"/>
          <w:cs/>
        </w:rPr>
        <w:t>||49||</w:t>
      </w:r>
      <w:r>
        <w:rPr>
          <w:lang w:val="en-US"/>
        </w:rPr>
        <w:t xml:space="preserve"> (13)</w:t>
      </w:r>
    </w:p>
    <w:p w:rsidR="0027187A" w:rsidRDefault="0027187A" w:rsidP="00B272D9">
      <w:pPr>
        <w:rPr>
          <w:lang w:val="en-US" w:bidi="sa-IN"/>
        </w:rPr>
      </w:pPr>
    </w:p>
    <w:p w:rsidR="0027187A" w:rsidRPr="00B272D9" w:rsidRDefault="0027187A" w:rsidP="002E458B">
      <w:pPr>
        <w:jc w:val="center"/>
        <w:rPr>
          <w:noProof w:val="0"/>
          <w:cs/>
          <w:lang w:val="en-US" w:bidi="sa-IN"/>
        </w:rPr>
      </w:pPr>
      <w:r>
        <w:rPr>
          <w:lang w:val="en-US" w:bidi="sa-IN"/>
        </w:rPr>
        <w:t>|| iti śrī-gīta-govinde sāmoda-dāmodaro nāma prathamaḥ sargaḥ ||</w:t>
      </w:r>
    </w:p>
    <w:p w:rsidR="0027187A" w:rsidRDefault="0027187A">
      <w:pPr>
        <w:rPr>
          <w:rFonts w:eastAsia="MS Minchofalt"/>
          <w:lang w:val="en-US" w:bidi="sa-IN"/>
        </w:rPr>
      </w:pPr>
    </w:p>
    <w:p w:rsidR="0027187A" w:rsidRDefault="0027187A" w:rsidP="009C2787">
      <w:pPr>
        <w:jc w:val="center"/>
        <w:rPr>
          <w:rFonts w:eastAsia="MS Minchofalt"/>
        </w:rPr>
      </w:pPr>
      <w:r>
        <w:rPr>
          <w:rFonts w:eastAsia="MS Minchofalt"/>
          <w:lang w:val="en-US" w:bidi="sa-IN"/>
        </w:rPr>
        <w:br w:type="column"/>
      </w:r>
      <w:r>
        <w:rPr>
          <w:rFonts w:eastAsia="MS Minchofalt"/>
        </w:rPr>
        <w:t>(2)</w:t>
      </w:r>
    </w:p>
    <w:p w:rsidR="0027187A" w:rsidRDefault="0027187A" w:rsidP="009C2787">
      <w:pPr>
        <w:pStyle w:val="Heading3"/>
        <w:rPr>
          <w:noProof w:val="0"/>
          <w:cs/>
        </w:rPr>
      </w:pPr>
      <w:r>
        <w:rPr>
          <w:noProof w:val="0"/>
          <w:cs/>
        </w:rPr>
        <w:t>dvitīyaḥ sargaḥ</w:t>
      </w:r>
    </w:p>
    <w:p w:rsidR="0027187A" w:rsidRDefault="0027187A" w:rsidP="00357B8D">
      <w:pPr>
        <w:pStyle w:val="Heading2"/>
        <w:rPr>
          <w:noProof w:val="0"/>
          <w:cs/>
        </w:rPr>
      </w:pPr>
      <w:r>
        <w:rPr>
          <w:noProof w:val="0"/>
          <w:cs/>
        </w:rPr>
        <w:t>akleśa-keśavaḥ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>pūrva-sarge’bhilāṣa-cintā-rūpāṁ daśāṁ ca nirūpyedānīṁ smaraṇa-rūpāṁ daśāṁ varṇayati | tal-lakṣaṇaṁ varṇyate’gre [7.2, 8.1] | tat-tad-vacanaiḥ sakhyā preritā rādhā samakṣam anyābhiḥ saha vartamānaṁ kṛṣṇaṁ draṣṭum asahamānā kvacit kuñjāntare gatvā sakhīm āha | tad eva darśayati—</w:t>
      </w:r>
    </w:p>
    <w:p w:rsidR="0027187A" w:rsidRDefault="0027187A" w:rsidP="009C2787">
      <w:pPr>
        <w:rPr>
          <w:noProof w:val="0"/>
          <w:cs/>
        </w:rPr>
      </w:pP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viharati vane rādhā sādhāraṇa-praṇaye harau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vigalita-nijotkarṣād īrṣyā-vaśena gatā'nyataḥ |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kvacid api latā-kuñje guñjan-madhu-vrata-maṇḍalī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mukhara-śikhare līna dīnāpy uvāca rahaḥ sakhī</w:t>
      </w:r>
      <w:r>
        <w:t>m |</w:t>
      </w:r>
      <w:r>
        <w:rPr>
          <w:noProof w:val="0"/>
          <w:cs/>
        </w:rPr>
        <w:t>|1||</w:t>
      </w:r>
    </w:p>
    <w:p w:rsidR="0027187A" w:rsidRDefault="0027187A" w:rsidP="009C2787">
      <w:pPr>
        <w:rPr>
          <w:rFonts w:eastAsia="MS Minchofalt"/>
        </w:rPr>
      </w:pPr>
    </w:p>
    <w:p w:rsidR="0027187A" w:rsidRPr="002B261B" w:rsidRDefault="0027187A" w:rsidP="009C2787">
      <w:pPr>
        <w:rPr>
          <w:rFonts w:eastAsia="MS Minchofalt"/>
        </w:rPr>
      </w:pPr>
      <w:r>
        <w:rPr>
          <w:rFonts w:eastAsia="MS Minchofalt"/>
        </w:rPr>
        <w:t xml:space="preserve">śrī-rādhā sakhīṁ raho’pi gopyam api vakṣyamāṇam uvāca uktavatī | kīdṛśī sā ? īrṣyā-vaśenāsahiṣṇutayā anyataḥ anyatra gatā | īrṣyāyāṁ hetum āha—vigalitety ādi | vigalito gato nijaḥ svīya utkarṣo’ham evāsyātipraṇayinīty evaṁ-rūpaḥ, tasmāt | anya-strībhyo nijātrekāpagamād ity arthaḥ | kva sati ? harau kṛṣṇe vane viharati sati | kīdṛśe harau ? sādhāraṇo rādhāyām anya-gopāṅganā-samānaḥ praṇayaḥ premā yasya tādṛśe | asādhāraṇa-praṇaye iti vā atulita-premavatīty arthaḥ | ato dīnā duḥkhitā | punaḥ kīdṛśī ? kvacid api latā-kuñje latābhir atiniviḍe kuñje līnādṛśyatayaiva sthitā | kīdṛśe kuñje ? guñjataḥ śabdāyamānā ye madhuvratā bhramarāḥ, teṣāṁ maṇḍalī paṅktiḥ, tayā mukharaṁ vācālaṁ śikharam agrabhāgo yasya tādṛśe | atra kuñjenaiva latācchādita-gṛha-prāptau latā-padam atiniviḍatva-sūcanāya | </w:t>
      </w:r>
      <w:r>
        <w:rPr>
          <w:rFonts w:eastAsia="MS Minchofalt"/>
          <w:color w:val="0000FF"/>
        </w:rPr>
        <w:t xml:space="preserve">praṇayaḥ premṇi viśrambhe </w:t>
      </w:r>
      <w:r>
        <w:rPr>
          <w:rFonts w:eastAsia="MS Minchofalt"/>
          <w:color w:val="000000"/>
        </w:rPr>
        <w:t xml:space="preserve">iti viśvaḥ | </w:t>
      </w:r>
      <w:r>
        <w:rPr>
          <w:rFonts w:eastAsia="MS Minchofalt"/>
          <w:color w:val="0000FF"/>
        </w:rPr>
        <w:t>īrṣyām āhuḥ samāneṣu māna-dānād amarṣaṇam |</w:t>
      </w:r>
      <w:r>
        <w:rPr>
          <w:rFonts w:eastAsia="MS Minchofalt"/>
          <w:color w:val="000000"/>
        </w:rPr>
        <w:t xml:space="preserve"> tathā ca bhramarāṇāṁ śabdenādhika-bhāvodrekaḥ kathita iti bhāvaḥ | īrṣyā-vaśenety anena vyabhicāri-bhāvānāṁ praveśaḥ kathitaḥ ||1|| (14)</w:t>
      </w:r>
    </w:p>
    <w:p w:rsidR="0027187A" w:rsidRDefault="0027187A" w:rsidP="009C2787">
      <w:pPr>
        <w:rPr>
          <w:rFonts w:eastAsia="MS Minchofalt"/>
          <w:color w:val="000000"/>
        </w:rPr>
      </w:pPr>
    </w:p>
    <w:p w:rsidR="0027187A" w:rsidRDefault="0027187A" w:rsidP="009C2787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475D90"/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>kim uvācety ata āha—</w:t>
      </w:r>
    </w:p>
    <w:p w:rsidR="0027187A" w:rsidRPr="002B261B" w:rsidRDefault="0027187A" w:rsidP="009C2787">
      <w:pPr>
        <w:rPr>
          <w:noProof w:val="0"/>
          <w:cs/>
        </w:rPr>
      </w:pPr>
      <w:r>
        <w:rPr>
          <w:rFonts w:eastAsia="MS Minchofalt"/>
        </w:rPr>
        <w:t xml:space="preserve"> </w:t>
      </w:r>
    </w:p>
    <w:p w:rsidR="0027187A" w:rsidRPr="004F7F67" w:rsidRDefault="0027187A" w:rsidP="009C2787">
      <w:pPr>
        <w:jc w:val="center"/>
        <w:rPr>
          <w:b/>
          <w:bCs/>
          <w:noProof w:val="0"/>
          <w:cs/>
        </w:rPr>
      </w:pPr>
      <w:r w:rsidRPr="004F7F67">
        <w:rPr>
          <w:b/>
          <w:bCs/>
          <w:noProof w:val="0"/>
          <w:cs/>
        </w:rPr>
        <w:t>|| prabandhaḥ 5 ||</w:t>
      </w:r>
    </w:p>
    <w:p w:rsidR="0027187A" w:rsidRDefault="0027187A" w:rsidP="009C2787">
      <w:pPr>
        <w:jc w:val="center"/>
        <w:rPr>
          <w:noProof w:val="0"/>
          <w:cs/>
        </w:rPr>
      </w:pPr>
    </w:p>
    <w:p w:rsidR="0027187A" w:rsidRPr="002B261B" w:rsidRDefault="0027187A" w:rsidP="009C2787">
      <w:pPr>
        <w:jc w:val="center"/>
        <w:rPr>
          <w:i/>
          <w:iCs/>
          <w:noProof w:val="0"/>
          <w:cs/>
        </w:rPr>
      </w:pPr>
      <w:r w:rsidRPr="002B261B">
        <w:rPr>
          <w:i/>
          <w:iCs/>
          <w:noProof w:val="0"/>
          <w:cs/>
        </w:rPr>
        <w:t>gurjarī-rāgeṇa yati-tālena gīyate |</w:t>
      </w:r>
    </w:p>
    <w:p w:rsidR="0027187A" w:rsidRDefault="0027187A" w:rsidP="009C2787">
      <w:pPr>
        <w:rPr>
          <w:noProof w:val="0"/>
          <w:cs/>
        </w:rPr>
      </w:pPr>
    </w:p>
    <w:p w:rsidR="0027187A" w:rsidRDefault="0027187A" w:rsidP="009C2787">
      <w:pPr>
        <w:pStyle w:val="Versequote0"/>
      </w:pPr>
      <w:r>
        <w:rPr>
          <w:noProof w:val="0"/>
          <w:cs/>
        </w:rPr>
        <w:t>sañcarad-adhara-sudhā-madhura-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dhvani-mukharita-mohana-vaṁśa</w:t>
      </w:r>
      <w:r>
        <w:t>m |</w:t>
      </w:r>
    </w:p>
    <w:p w:rsidR="0027187A" w:rsidRDefault="0027187A" w:rsidP="009C2787">
      <w:pPr>
        <w:pStyle w:val="Versequote0"/>
      </w:pPr>
      <w:r>
        <w:rPr>
          <w:noProof w:val="0"/>
          <w:cs/>
        </w:rPr>
        <w:t>calita-dṛg-añcala-cañcala-mauli-</w:t>
      </w:r>
    </w:p>
    <w:p w:rsidR="0027187A" w:rsidRDefault="0027187A" w:rsidP="009C2787">
      <w:pPr>
        <w:pStyle w:val="Versequote0"/>
      </w:pPr>
      <w:r>
        <w:rPr>
          <w:noProof w:val="0"/>
          <w:cs/>
        </w:rPr>
        <w:t>kapola-vilola-vataṁsa</w:t>
      </w:r>
      <w:r>
        <w:t>m ||2||</w:t>
      </w:r>
    </w:p>
    <w:p w:rsidR="0027187A" w:rsidRDefault="0027187A" w:rsidP="009C2787">
      <w:pPr>
        <w:pStyle w:val="Versequote0"/>
        <w:rPr>
          <w:noProof w:val="0"/>
          <w:cs/>
        </w:rPr>
      </w:pP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rāse hari</w:t>
      </w:r>
      <w:r>
        <w:t>m i</w:t>
      </w:r>
      <w:r>
        <w:rPr>
          <w:noProof w:val="0"/>
          <w:cs/>
        </w:rPr>
        <w:t>ha vihita-vilās</w:t>
      </w:r>
      <w:r>
        <w:t>a</w:t>
      </w:r>
      <w:r>
        <w:rPr>
          <w:noProof w:val="0"/>
          <w:cs/>
        </w:rPr>
        <w:t>ṁ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smarati mano mama kṛta-parihāsa</w:t>
      </w:r>
      <w:r>
        <w:t>m |</w:t>
      </w:r>
      <w:r>
        <w:rPr>
          <w:noProof w:val="0"/>
          <w:cs/>
        </w:rPr>
        <w:t>|</w:t>
      </w:r>
      <w:r>
        <w:t xml:space="preserve"> [</w:t>
      </w:r>
      <w:r>
        <w:rPr>
          <w:noProof w:val="0"/>
          <w:cs/>
        </w:rPr>
        <w:t>dhru</w:t>
      </w:r>
      <w:r>
        <w:t xml:space="preserve">] </w:t>
      </w:r>
    </w:p>
    <w:p w:rsidR="0027187A" w:rsidRPr="005A14D1" w:rsidRDefault="0027187A" w:rsidP="009C2787">
      <w:pPr>
        <w:rPr>
          <w:rFonts w:eastAsia="MS Minchofalt"/>
          <w:lang w:val="fr-CA"/>
        </w:rPr>
      </w:pPr>
    </w:p>
    <w:p w:rsidR="0027187A" w:rsidRPr="005A14D1" w:rsidRDefault="0027187A" w:rsidP="009C2787">
      <w:pPr>
        <w:rPr>
          <w:rFonts w:eastAsia="MS Minchofalt"/>
          <w:lang w:val="fr-CA"/>
        </w:rPr>
      </w:pPr>
      <w:r w:rsidRPr="005A14D1">
        <w:rPr>
          <w:rFonts w:eastAsia="MS Minchofalt"/>
          <w:lang w:val="fr-CA"/>
        </w:rPr>
        <w:t>gītasyāsya gurjarī rāgaḥ, tālas tu pratimaṇṭhakaḥ | rāga-lakṣaṇaṁ prāk-kathitaṁ (gīta 2.1) | tāla-lakṣaṇaṁ tu—</w:t>
      </w:r>
    </w:p>
    <w:p w:rsidR="0027187A" w:rsidRPr="005A14D1" w:rsidRDefault="0027187A" w:rsidP="009C2787">
      <w:pPr>
        <w:rPr>
          <w:rFonts w:eastAsia="MS Minchofalt"/>
          <w:lang w:val="fr-CA"/>
        </w:rPr>
      </w:pPr>
    </w:p>
    <w:p w:rsidR="0027187A" w:rsidRPr="005A14D1" w:rsidRDefault="0027187A" w:rsidP="009C2787">
      <w:pPr>
        <w:pStyle w:val="quote0"/>
        <w:rPr>
          <w:lang w:val="fr-CA"/>
        </w:rPr>
      </w:pPr>
      <w:r w:rsidRPr="005A14D1">
        <w:rPr>
          <w:lang w:val="fr-CA"/>
        </w:rPr>
        <w:t>tāraś cāpy aparaś caiva vicāraḥ kandu-saṁjñakaḥ |</w:t>
      </w:r>
    </w:p>
    <w:p w:rsidR="0027187A" w:rsidRPr="005A14D1" w:rsidRDefault="0027187A" w:rsidP="009C2787">
      <w:pPr>
        <w:pStyle w:val="quote0"/>
        <w:rPr>
          <w:lang w:val="fr-CA"/>
        </w:rPr>
      </w:pPr>
      <w:r w:rsidRPr="005A14D1">
        <w:rPr>
          <w:lang w:val="fr-CA"/>
        </w:rPr>
        <w:t>catvāraḥ kathitā hy ete pratimaṇṭhā vicakṣaṇaiḥ ||</w:t>
      </w:r>
    </w:p>
    <w:p w:rsidR="0027187A" w:rsidRPr="005A14D1" w:rsidRDefault="0027187A" w:rsidP="009C2787">
      <w:pPr>
        <w:pStyle w:val="quote0"/>
        <w:rPr>
          <w:lang w:val="fr-CA"/>
        </w:rPr>
      </w:pPr>
      <w:r w:rsidRPr="005A14D1">
        <w:rPr>
          <w:lang w:val="fr-CA"/>
        </w:rPr>
        <w:t>virāmānta-druta-dvandvaṁ guruś caikas tataḥ para</w:t>
      </w:r>
      <w:r>
        <w:rPr>
          <w:lang w:val="fr-CA"/>
        </w:rPr>
        <w:t>m |</w:t>
      </w:r>
    </w:p>
    <w:p w:rsidR="0027187A" w:rsidRPr="005A14D1" w:rsidRDefault="0027187A" w:rsidP="009C2787">
      <w:pPr>
        <w:pStyle w:val="quote0"/>
        <w:rPr>
          <w:lang w:val="fr-CA"/>
        </w:rPr>
      </w:pPr>
      <w:r w:rsidRPr="005A14D1">
        <w:rPr>
          <w:lang w:val="fr-CA"/>
        </w:rPr>
        <w:t>suraṅga-tālaḥ gātavyas tālas tu pratimaṇṭhakaḥ ||</w:t>
      </w:r>
    </w:p>
    <w:p w:rsidR="0027187A" w:rsidRPr="005A14D1" w:rsidRDefault="0027187A" w:rsidP="009C2787">
      <w:pPr>
        <w:pStyle w:val="quote0"/>
        <w:rPr>
          <w:lang w:val="fr-CA"/>
        </w:rPr>
      </w:pPr>
      <w:r w:rsidRPr="005A14D1">
        <w:rPr>
          <w:lang w:val="fr-CA"/>
        </w:rPr>
        <w:t>gurur eko bhaved yatra sannipātaḥ sa kathyate |</w:t>
      </w:r>
    </w:p>
    <w:p w:rsidR="0027187A" w:rsidRPr="009B17F5" w:rsidRDefault="0027187A" w:rsidP="009C2787">
      <w:pPr>
        <w:pStyle w:val="quote0"/>
        <w:rPr>
          <w:lang w:val="fr-CA"/>
        </w:rPr>
      </w:pPr>
      <w:r w:rsidRPr="009B17F5">
        <w:rPr>
          <w:lang w:val="fr-CA"/>
        </w:rPr>
        <w:t>apara-pratimaṇṭo’sau vidvadbhis tena gī</w:t>
      </w:r>
      <w:r>
        <w:rPr>
          <w:lang w:val="fr-CA"/>
        </w:rPr>
        <w:t>yate</w:t>
      </w:r>
      <w:r w:rsidRPr="009B17F5">
        <w:rPr>
          <w:lang w:val="fr-CA"/>
        </w:rPr>
        <w:t xml:space="preserve"> ||</w:t>
      </w:r>
    </w:p>
    <w:p w:rsidR="0027187A" w:rsidRDefault="0027187A" w:rsidP="009C2787">
      <w:pPr>
        <w:pStyle w:val="quote0"/>
        <w:rPr>
          <w:lang w:val="fr-CA"/>
        </w:rPr>
      </w:pPr>
      <w:r>
        <w:rPr>
          <w:lang w:val="fr-CA"/>
        </w:rPr>
        <w:t>laghu-dvayaṁ virāmāntaṁ tāle kanduka-saṁjñake |</w:t>
      </w:r>
    </w:p>
    <w:p w:rsidR="0027187A" w:rsidRDefault="0027187A" w:rsidP="009C2787">
      <w:pPr>
        <w:pStyle w:val="quote0"/>
        <w:rPr>
          <w:lang w:val="fr-CA"/>
        </w:rPr>
      </w:pPr>
      <w:r>
        <w:rPr>
          <w:lang w:val="fr-CA"/>
        </w:rPr>
        <w:t>vicāro gīyate tena vilambaś cāllaśo bhavet ||</w:t>
      </w:r>
    </w:p>
    <w:p w:rsidR="0027187A" w:rsidRDefault="0027187A" w:rsidP="009C2787">
      <w:pPr>
        <w:pStyle w:val="quote0"/>
        <w:rPr>
          <w:lang w:val="fr-CA"/>
        </w:rPr>
      </w:pPr>
      <w:r>
        <w:rPr>
          <w:lang w:val="fr-CA"/>
        </w:rPr>
        <w:t>drutam ekaṁ bhaved yatra sa tālo khaṇḍa-saṁjñitaḥ |</w:t>
      </w:r>
    </w:p>
    <w:p w:rsidR="0027187A" w:rsidRDefault="0027187A" w:rsidP="009C2787">
      <w:pPr>
        <w:pStyle w:val="quote0"/>
        <w:rPr>
          <w:lang w:val="fr-CA"/>
        </w:rPr>
      </w:pPr>
      <w:r>
        <w:rPr>
          <w:lang w:val="fr-CA"/>
        </w:rPr>
        <w:t>druta-trayeṇa gātavyaḥ kundaś ca pratimaṇṭhakaḥ ||</w:t>
      </w:r>
    </w:p>
    <w:p w:rsidR="0027187A" w:rsidRDefault="0027187A" w:rsidP="009C2787">
      <w:pPr>
        <w:pStyle w:val="quote0"/>
        <w:rPr>
          <w:lang w:val="fr-CA"/>
        </w:rPr>
      </w:pPr>
    </w:p>
    <w:p w:rsidR="0027187A" w:rsidRDefault="0027187A" w:rsidP="009C2787">
      <w:pPr>
        <w:rPr>
          <w:lang w:val="fr-CA"/>
        </w:rPr>
      </w:pPr>
      <w:r>
        <w:rPr>
          <w:lang w:val="fr-CA"/>
        </w:rPr>
        <w:t xml:space="preserve">suraṅgaḥ sannipātaḥ kandukaḥ khaṇḍa iti pratimaṇṭhaś caturvidhaḥ | śrī-rādhāyāḥ suṣṭhu-raṅga-varṇanāṁ suraṅgo’yaṁ pratimaṇṭhakaḥ | apare’grima-prabandheṣu jñeyāḥ | </w:t>
      </w:r>
    </w:p>
    <w:p w:rsidR="0027187A" w:rsidRDefault="0027187A" w:rsidP="009C2787">
      <w:pPr>
        <w:rPr>
          <w:lang w:val="fr-CA"/>
        </w:rPr>
      </w:pPr>
    </w:p>
    <w:p w:rsidR="0027187A" w:rsidRDefault="0027187A" w:rsidP="009C2787">
      <w:pPr>
        <w:rPr>
          <w:lang w:val="fr-CA"/>
        </w:rPr>
      </w:pPr>
      <w:r>
        <w:rPr>
          <w:lang w:val="fr-CA"/>
        </w:rPr>
        <w:t>gītārthas tu—he sakhi ! mama mano hariṁ citta-vṛtti-coraṁ smarati smṛti-gocaraṁ karoti, pūrvānubhūta-viṣayatvāt | kīdṛśaṁ ? iha vane rāsa-krīḍāyāṁ vihita-vilāsaṁ vihitaḥ kṛto vilāsa mayā saha krīḍā yena tādṛśam | punaḥ kīdṛśaṁ ? kṛtaḥ parihāso narma-kelir yena sa tathā tam | athavā, anya-gopāṅganānāṁ kṛta-parihāsaṁ yathā</w:t>
      </w:r>
      <w:r w:rsidRPr="007F7830">
        <w:rPr>
          <w:lang w:val="fr-CA"/>
        </w:rPr>
        <w:t xml:space="preserve"> syāt </w:t>
      </w:r>
      <w:r>
        <w:rPr>
          <w:lang w:val="fr-CA"/>
        </w:rPr>
        <w:t>tathā mayā saha vihito vividha-vibhramo yena tādṛśaṁ hariṁ citta-coram iha latā-kuñje līnāyā api mama manaḥ smarati | athavā, vihitaḥ kṛto mama vilāso vibhramo yenātirasāvahānurāgeṇa mattaḥ kāritaḥ ity arthaḥ | tad uktaṁ ca—</w:t>
      </w:r>
    </w:p>
    <w:p w:rsidR="0027187A" w:rsidRDefault="0027187A" w:rsidP="009C2787">
      <w:pPr>
        <w:rPr>
          <w:lang w:val="fr-CA"/>
        </w:rPr>
      </w:pPr>
    </w:p>
    <w:p w:rsidR="0027187A" w:rsidRDefault="0027187A" w:rsidP="009C2787">
      <w:pPr>
        <w:pStyle w:val="quote0"/>
        <w:rPr>
          <w:noProof w:val="0"/>
          <w:cs/>
        </w:rPr>
      </w:pPr>
      <w:r>
        <w:rPr>
          <w:noProof w:val="0"/>
          <w:cs/>
        </w:rPr>
        <w:t>adhīnasyāpi sevāyāṁ kāntasyānabhinandana</w:t>
      </w:r>
      <w:r>
        <w:rPr>
          <w:lang w:val="fr-CA"/>
        </w:rPr>
        <w:t>m |</w:t>
      </w:r>
    </w:p>
    <w:p w:rsidR="0027187A" w:rsidRPr="007F7830" w:rsidRDefault="0027187A" w:rsidP="009C2787">
      <w:pPr>
        <w:pStyle w:val="quote0"/>
        <w:rPr>
          <w:noProof w:val="0"/>
          <w:color w:val="000000"/>
          <w:cs/>
        </w:rPr>
      </w:pPr>
      <w:r>
        <w:rPr>
          <w:noProof w:val="0"/>
          <w:cs/>
        </w:rPr>
        <w:t>vibhramo vāmatodrekāt syād ity ākhyāti kaścana ||</w:t>
      </w:r>
      <w:r w:rsidRPr="005A14D1">
        <w:rPr>
          <w:lang w:val="fr-CA"/>
        </w:rPr>
        <w:t xml:space="preserve"> </w:t>
      </w:r>
      <w:r w:rsidRPr="005A14D1">
        <w:rPr>
          <w:color w:val="000000"/>
          <w:lang w:val="fr-CA"/>
        </w:rPr>
        <w:t>[u.nī. 11.42]</w:t>
      </w:r>
    </w:p>
    <w:p w:rsidR="0027187A" w:rsidRDefault="0027187A" w:rsidP="009C2787">
      <w:pPr>
        <w:rPr>
          <w:lang w:val="fr-CA"/>
        </w:rPr>
      </w:pPr>
    </w:p>
    <w:p w:rsidR="0027187A" w:rsidRDefault="0027187A" w:rsidP="009C2787">
      <w:pPr>
        <w:rPr>
          <w:noProof w:val="0"/>
          <w:cs/>
        </w:rPr>
      </w:pPr>
      <w:r w:rsidRPr="005A14D1">
        <w:rPr>
          <w:rFonts w:eastAsia="MS Minchofalt"/>
          <w:lang w:val="fr-CA"/>
        </w:rPr>
        <w:t xml:space="preserve">tad </w:t>
      </w:r>
      <w:r>
        <w:rPr>
          <w:noProof w:val="0"/>
          <w:cs/>
        </w:rPr>
        <w:t>yathā—</w:t>
      </w:r>
    </w:p>
    <w:p w:rsidR="0027187A" w:rsidRDefault="0027187A" w:rsidP="009C2787">
      <w:pPr>
        <w:pStyle w:val="quote0"/>
        <w:rPr>
          <w:noProof w:val="0"/>
          <w:cs/>
        </w:rPr>
      </w:pPr>
      <w:r>
        <w:rPr>
          <w:noProof w:val="0"/>
          <w:cs/>
        </w:rPr>
        <w:t>tvaṁ govinda mayāsi kiṁ nu kavarī-bandhārtha</w:t>
      </w:r>
      <w:r>
        <w:rPr>
          <w:lang w:val="fr-CA"/>
        </w:rPr>
        <w:t>m a</w:t>
      </w:r>
      <w:r>
        <w:rPr>
          <w:noProof w:val="0"/>
          <w:cs/>
        </w:rPr>
        <w:t>bhyarthitaḥ</w:t>
      </w:r>
    </w:p>
    <w:p w:rsidR="0027187A" w:rsidRDefault="0027187A" w:rsidP="009C2787">
      <w:pPr>
        <w:pStyle w:val="quote0"/>
        <w:rPr>
          <w:noProof w:val="0"/>
          <w:cs/>
        </w:rPr>
      </w:pPr>
      <w:r>
        <w:rPr>
          <w:noProof w:val="0"/>
          <w:cs/>
        </w:rPr>
        <w:t>kleśenāla</w:t>
      </w:r>
      <w:r>
        <w:t>m a</w:t>
      </w:r>
      <w:r>
        <w:rPr>
          <w:noProof w:val="0"/>
          <w:cs/>
        </w:rPr>
        <w:t>baddha eva cikura-stomo mudaṁ dogdhi me |</w:t>
      </w:r>
    </w:p>
    <w:p w:rsidR="0027187A" w:rsidRDefault="0027187A" w:rsidP="009C2787">
      <w:pPr>
        <w:pStyle w:val="quote0"/>
        <w:rPr>
          <w:noProof w:val="0"/>
          <w:cs/>
        </w:rPr>
      </w:pPr>
      <w:r>
        <w:rPr>
          <w:noProof w:val="0"/>
          <w:cs/>
        </w:rPr>
        <w:t>vaktrasyāpi na mā</w:t>
      </w:r>
      <w:r>
        <w:t>r</w:t>
      </w:r>
      <w:r>
        <w:rPr>
          <w:noProof w:val="0"/>
          <w:cs/>
        </w:rPr>
        <w:t>janaṁ kuru ghanaṁ gharmā</w:t>
      </w:r>
      <w:r>
        <w:t>mb</w:t>
      </w:r>
      <w:r>
        <w:rPr>
          <w:noProof w:val="0"/>
          <w:cs/>
        </w:rPr>
        <w:t>u me rocate</w:t>
      </w:r>
    </w:p>
    <w:p w:rsidR="0027187A" w:rsidRDefault="0027187A" w:rsidP="009C2787">
      <w:pPr>
        <w:pStyle w:val="quote0"/>
        <w:rPr>
          <w:color w:val="000000"/>
        </w:rPr>
      </w:pPr>
      <w:r>
        <w:rPr>
          <w:noProof w:val="0"/>
          <w:cs/>
        </w:rPr>
        <w:t>naivottaṁsaya mālatīr mama śiraḥ khedaṁ bhareṇāpsyati ||</w:t>
      </w:r>
      <w:r>
        <w:t xml:space="preserve"> </w:t>
      </w:r>
      <w:r>
        <w:rPr>
          <w:color w:val="000000"/>
        </w:rPr>
        <w:t>[u.nī. 11.43] ity ujjvale |</w:t>
      </w:r>
    </w:p>
    <w:p w:rsidR="0027187A" w:rsidRDefault="0027187A" w:rsidP="009C2787">
      <w:pPr>
        <w:rPr>
          <w:rFonts w:eastAsia="MS Minchofalt"/>
        </w:rPr>
      </w:pPr>
    </w:p>
    <w:p w:rsidR="0027187A" w:rsidRPr="00AD064A" w:rsidRDefault="0027187A" w:rsidP="009C2787">
      <w:pPr>
        <w:pStyle w:val="quote0"/>
      </w:pPr>
      <w:r w:rsidRPr="00AD064A">
        <w:t>strīṇāṁ vilāsa</w:t>
      </w:r>
      <w:r>
        <w:t>-</w:t>
      </w:r>
      <w:r w:rsidRPr="00AD064A">
        <w:t>bibboka</w:t>
      </w:r>
      <w:r>
        <w:t>-</w:t>
      </w:r>
      <w:r w:rsidRPr="00AD064A">
        <w:t>vibhramā lalitaṁ tathā |</w:t>
      </w:r>
    </w:p>
    <w:p w:rsidR="0027187A" w:rsidRPr="007F7830" w:rsidRDefault="0027187A" w:rsidP="009C2787">
      <w:pPr>
        <w:pStyle w:val="quote0"/>
      </w:pPr>
      <w:r w:rsidRPr="00AD064A">
        <w:t>helā līlety</w:t>
      </w:r>
      <w:r>
        <w:t xml:space="preserve"> </w:t>
      </w:r>
      <w:r w:rsidRPr="00AD064A">
        <w:t>amī hāvāḥ</w:t>
      </w:r>
      <w:r>
        <w:rPr>
          <w:rStyle w:val="FootnoteReference"/>
          <w:rFonts w:cs="Balaram"/>
        </w:rPr>
        <w:footnoteReference w:id="32"/>
      </w:r>
      <w:r>
        <w:t xml:space="preserve"> </w:t>
      </w:r>
      <w:r w:rsidRPr="00AD064A">
        <w:t>kriyāḥ śṛṅgāra</w:t>
      </w:r>
      <w:r>
        <w:t>-</w:t>
      </w:r>
      <w:r w:rsidRPr="00AD064A">
        <w:t>bhāvajāḥ |</w:t>
      </w:r>
      <w:r>
        <w:t xml:space="preserve">| </w:t>
      </w:r>
      <w:r>
        <w:rPr>
          <w:color w:val="000000"/>
        </w:rPr>
        <w:t>ity amaraḥ |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>tathā ca smaratīty anenāṣṭa-vidha-sambhogecchaiva dhvanyante | yatas tasyāṣṭa-vidhasya smaraṇam eva sādhanam | yathā—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pStyle w:val="quote0"/>
      </w:pPr>
      <w:r>
        <w:t>smaraṇaṁ kīrtanaṁ keliḥ prekṣaṇaṁ guhya-bhāṣaṇam |</w:t>
      </w:r>
    </w:p>
    <w:p w:rsidR="0027187A" w:rsidRDefault="0027187A" w:rsidP="009C2787">
      <w:pPr>
        <w:pStyle w:val="quote0"/>
      </w:pPr>
      <w:r>
        <w:t xml:space="preserve">saṅkalpo’dhyavasāyaś ca kriyā-nivṛttir eva ca || </w:t>
      </w:r>
    </w:p>
    <w:p w:rsidR="0027187A" w:rsidRPr="000337D2" w:rsidRDefault="0027187A" w:rsidP="009C2787">
      <w:pPr>
        <w:pStyle w:val="quote0"/>
        <w:rPr>
          <w:lang w:val="fr-CA"/>
        </w:rPr>
      </w:pPr>
      <w:r w:rsidRPr="000337D2">
        <w:rPr>
          <w:lang w:val="fr-CA"/>
        </w:rPr>
        <w:t>etan maithuna</w:t>
      </w:r>
      <w:r>
        <w:rPr>
          <w:lang w:val="fr-CA"/>
        </w:rPr>
        <w:t>m a</w:t>
      </w:r>
      <w:r w:rsidRPr="000337D2">
        <w:rPr>
          <w:lang w:val="fr-CA"/>
        </w:rPr>
        <w:t>ṣṭāṅgaṁ pravadanti manīṣiṇaḥ |</w:t>
      </w:r>
    </w:p>
    <w:p w:rsidR="0027187A" w:rsidRDefault="0027187A" w:rsidP="009C2787">
      <w:pPr>
        <w:pStyle w:val="quote0"/>
        <w:rPr>
          <w:color w:val="000000"/>
          <w:lang w:val="fr-CA"/>
        </w:rPr>
      </w:pPr>
      <w:r>
        <w:rPr>
          <w:lang w:val="fr-CA"/>
        </w:rPr>
        <w:t xml:space="preserve">viparītaṁ brahmacaryam etad evāṣṭa-lakṣaṇam || </w:t>
      </w:r>
      <w:r>
        <w:rPr>
          <w:color w:val="000000"/>
          <w:lang w:val="fr-CA"/>
        </w:rPr>
        <w:t>[vai.mā.</w:t>
      </w:r>
      <w:r>
        <w:rPr>
          <w:rStyle w:val="FootnoteReference"/>
          <w:rFonts w:cs="Balaram"/>
          <w:color w:val="000000"/>
          <w:lang w:val="fr-CA"/>
        </w:rPr>
        <w:footnoteReference w:id="33"/>
      </w:r>
      <w:r>
        <w:rPr>
          <w:color w:val="000000"/>
          <w:lang w:val="fr-CA"/>
        </w:rPr>
        <w:t xml:space="preserve"> 12.144-5] iti |</w:t>
      </w:r>
    </w:p>
    <w:p w:rsidR="0027187A" w:rsidRDefault="0027187A" w:rsidP="009C2787">
      <w:pPr>
        <w:rPr>
          <w:rFonts w:eastAsia="MS Minchofalt"/>
          <w:lang w:val="fr-CA"/>
        </w:rPr>
      </w:pPr>
    </w:p>
    <w:p w:rsidR="0027187A" w:rsidRDefault="0027187A" w:rsidP="009C278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tatra keliḥ mānasī krīḍā | didṛkṣayā prakarṣeṇa īkṣaṇaṁ prekṣaṇam | kathaṁ miliṣyatīti vicāraḥ saṅkalpaḥ | adhyavasāyo milana-niścayaḥ | surata-sukha-prāptiḥ kriyā-nivṛttiḥ | </w:t>
      </w:r>
    </w:p>
    <w:p w:rsidR="0027187A" w:rsidRDefault="0027187A" w:rsidP="009C2787">
      <w:pPr>
        <w:rPr>
          <w:rFonts w:eastAsia="MS Minchofalt"/>
          <w:lang w:val="fr-CA"/>
        </w:rPr>
      </w:pPr>
    </w:p>
    <w:p w:rsidR="0027187A" w:rsidRDefault="0027187A" w:rsidP="009C2787">
      <w:pPr>
        <w:rPr>
          <w:color w:val="000000"/>
          <w:lang w:val="fr-CA"/>
        </w:rPr>
      </w:pPr>
      <w:r>
        <w:rPr>
          <w:rFonts w:eastAsia="MS Minchofalt"/>
          <w:lang w:val="fr-CA"/>
        </w:rPr>
        <w:t>kecit tu iha rāse iti vyākurvanti, tat tu na samīcīnaṁ, anupapatti-grastatvāt, iha-padārthasya pratyakṣe śaktatvāt | tad uktaṁ bhaṭṭaiḥ—</w:t>
      </w:r>
      <w:r w:rsidRPr="002D4E84">
        <w:rPr>
          <w:color w:val="0000FF"/>
          <w:lang w:val="fr-CA"/>
        </w:rPr>
        <w:t>idamaḥ p</w:t>
      </w:r>
      <w:r>
        <w:rPr>
          <w:color w:val="0000FF"/>
          <w:lang w:val="fr-CA"/>
        </w:rPr>
        <w:t>ratyakṣa-gatam i</w:t>
      </w:r>
      <w:r>
        <w:rPr>
          <w:color w:val="000000"/>
          <w:lang w:val="fr-CA"/>
        </w:rPr>
        <w:t>ti | tasmān na cātra rāsaḥ pratyakṣas tasyātītatvāt rādhāyāś ca latā-kuñje līnatvāt, na tad vinā rāsasya sambhava iti | etac ca dhruva-padam |</w:t>
      </w:r>
    </w:p>
    <w:p w:rsidR="0027187A" w:rsidRDefault="0027187A" w:rsidP="009C2787">
      <w:pPr>
        <w:rPr>
          <w:color w:val="000000"/>
          <w:lang w:val="fr-CA"/>
        </w:rPr>
      </w:pPr>
    </w:p>
    <w:p w:rsidR="0027187A" w:rsidRDefault="0027187A" w:rsidP="009C2787">
      <w:pPr>
        <w:rPr>
          <w:color w:val="000000"/>
          <w:lang w:val="fr-CA"/>
        </w:rPr>
      </w:pPr>
      <w:r>
        <w:rPr>
          <w:color w:val="000000"/>
          <w:lang w:val="fr-CA"/>
        </w:rPr>
        <w:t>uttamā-madhyeyaṁ nāyikā | tal-lakṣaṇaṁ—</w:t>
      </w:r>
    </w:p>
    <w:p w:rsidR="0027187A" w:rsidRDefault="0027187A" w:rsidP="009C2787">
      <w:pPr>
        <w:rPr>
          <w:color w:val="000000"/>
          <w:lang w:val="fr-CA"/>
        </w:rPr>
      </w:pPr>
    </w:p>
    <w:p w:rsidR="0027187A" w:rsidRPr="00F23223" w:rsidRDefault="0027187A" w:rsidP="009C2787">
      <w:pPr>
        <w:pStyle w:val="quote0"/>
        <w:rPr>
          <w:lang w:val="fr-CA"/>
        </w:rPr>
      </w:pPr>
      <w:r w:rsidRPr="00F23223">
        <w:rPr>
          <w:lang w:val="fr-CA"/>
        </w:rPr>
        <w:t>doṣānurūpa-kopā yānunītā ca prasīdati |</w:t>
      </w:r>
    </w:p>
    <w:p w:rsidR="0027187A" w:rsidRPr="00F23223" w:rsidRDefault="0027187A" w:rsidP="009C2787">
      <w:pPr>
        <w:pStyle w:val="quote0"/>
        <w:rPr>
          <w:lang w:val="fr-CA"/>
        </w:rPr>
      </w:pPr>
      <w:r w:rsidRPr="00F23223">
        <w:rPr>
          <w:lang w:val="fr-CA"/>
        </w:rPr>
        <w:t>rajyate ca bhṛśaṁ nāthe guṇa-hāryottameti sā ||</w:t>
      </w:r>
    </w:p>
    <w:p w:rsidR="0027187A" w:rsidRDefault="0027187A" w:rsidP="009C2787">
      <w:pPr>
        <w:rPr>
          <w:rFonts w:eastAsia="MS Minchofalt"/>
          <w:color w:val="000000"/>
          <w:lang w:val="fr-CA"/>
        </w:rPr>
      </w:pPr>
    </w:p>
    <w:p w:rsidR="0027187A" w:rsidRPr="00F23223" w:rsidRDefault="0027187A" w:rsidP="009C2787">
      <w:pPr>
        <w:pStyle w:val="quote0"/>
        <w:rPr>
          <w:lang w:val="fr-CA"/>
        </w:rPr>
      </w:pPr>
      <w:r w:rsidRPr="00F23223">
        <w:rPr>
          <w:lang w:val="fr-CA"/>
        </w:rPr>
        <w:t xml:space="preserve">kānte kiṁ kupitāsi </w:t>
      </w:r>
      <w:r>
        <w:rPr>
          <w:lang w:val="fr-CA"/>
        </w:rPr>
        <w:t xml:space="preserve">? </w:t>
      </w:r>
      <w:r w:rsidRPr="00F23223">
        <w:rPr>
          <w:lang w:val="fr-CA"/>
        </w:rPr>
        <w:t>kaḥ para-jane prāṇeśa kopo bhavet</w:t>
      </w:r>
      <w:r>
        <w:rPr>
          <w:lang w:val="fr-CA"/>
        </w:rPr>
        <w:t xml:space="preserve"> ?</w:t>
      </w:r>
    </w:p>
    <w:p w:rsidR="0027187A" w:rsidRPr="00F23223" w:rsidRDefault="0027187A" w:rsidP="009C2787">
      <w:pPr>
        <w:pStyle w:val="quote0"/>
        <w:rPr>
          <w:lang w:val="fr-CA"/>
        </w:rPr>
      </w:pPr>
      <w:r w:rsidRPr="00F23223">
        <w:rPr>
          <w:lang w:val="fr-CA"/>
        </w:rPr>
        <w:t>ko’yaṁ subhru paras tva</w:t>
      </w:r>
      <w:r>
        <w:rPr>
          <w:lang w:val="fr-CA"/>
        </w:rPr>
        <w:t>m e</w:t>
      </w:r>
      <w:r w:rsidRPr="00F23223">
        <w:rPr>
          <w:lang w:val="fr-CA"/>
        </w:rPr>
        <w:t xml:space="preserve">va dayite </w:t>
      </w:r>
      <w:r>
        <w:rPr>
          <w:lang w:val="fr-CA"/>
        </w:rPr>
        <w:t xml:space="preserve">? </w:t>
      </w:r>
      <w:r w:rsidRPr="00F23223">
        <w:rPr>
          <w:lang w:val="fr-CA"/>
        </w:rPr>
        <w:t xml:space="preserve">dāso’smi kas te paraḥ </w:t>
      </w:r>
      <w:r>
        <w:rPr>
          <w:lang w:val="fr-CA"/>
        </w:rPr>
        <w:t xml:space="preserve">? </w:t>
      </w:r>
      <w:r w:rsidRPr="00F23223">
        <w:rPr>
          <w:lang w:val="fr-CA"/>
        </w:rPr>
        <w:t>|</w:t>
      </w:r>
    </w:p>
    <w:p w:rsidR="0027187A" w:rsidRPr="00F23223" w:rsidRDefault="0027187A" w:rsidP="009C2787">
      <w:pPr>
        <w:pStyle w:val="quote0"/>
        <w:rPr>
          <w:lang w:val="fr-CA"/>
        </w:rPr>
      </w:pPr>
      <w:r w:rsidRPr="00F23223">
        <w:rPr>
          <w:lang w:val="fr-CA"/>
        </w:rPr>
        <w:t>ity uktvā praṇataḥ priyaḥ kṣiti</w:t>
      </w:r>
      <w:r>
        <w:rPr>
          <w:lang w:val="fr-CA"/>
        </w:rPr>
        <w:t>-</w:t>
      </w:r>
      <w:r w:rsidRPr="00F23223">
        <w:rPr>
          <w:lang w:val="fr-CA"/>
        </w:rPr>
        <w:t xml:space="preserve">talād utthāpya sānandayā </w:t>
      </w:r>
    </w:p>
    <w:p w:rsidR="0027187A" w:rsidRPr="00F23223" w:rsidRDefault="0027187A" w:rsidP="009C2787">
      <w:pPr>
        <w:pStyle w:val="quote0"/>
        <w:rPr>
          <w:lang w:val="fr-CA"/>
        </w:rPr>
      </w:pPr>
      <w:r w:rsidRPr="00F23223">
        <w:rPr>
          <w:lang w:val="fr-CA"/>
        </w:rPr>
        <w:t>netrāmbhaḥ-kaṇikāṅkite stana-taṭe tanvyā samāropitaḥ ||</w:t>
      </w:r>
      <w:r>
        <w:rPr>
          <w:lang w:val="fr-CA"/>
        </w:rPr>
        <w:t xml:space="preserve"> </w:t>
      </w:r>
      <w:r w:rsidRPr="00F23223">
        <w:rPr>
          <w:color w:val="000000"/>
          <w:lang w:val="fr-CA"/>
        </w:rPr>
        <w:t>iti</w:t>
      </w:r>
      <w:r w:rsidRPr="00F23223">
        <w:rPr>
          <w:lang w:val="fr-CA"/>
        </w:rPr>
        <w:t xml:space="preserve"> </w:t>
      </w:r>
      <w:r>
        <w:rPr>
          <w:color w:val="000000"/>
          <w:lang w:val="fr-CA"/>
        </w:rPr>
        <w:t>śṛṅgār</w:t>
      </w:r>
      <w:r w:rsidRPr="00F23223">
        <w:rPr>
          <w:color w:val="000000"/>
          <w:lang w:val="fr-CA"/>
        </w:rPr>
        <w:t>a-tilake (89) |</w:t>
      </w:r>
    </w:p>
    <w:p w:rsidR="0027187A" w:rsidRDefault="0027187A" w:rsidP="009C2787">
      <w:pPr>
        <w:rPr>
          <w:rFonts w:eastAsia="MS Minchofalt"/>
          <w:color w:val="000000"/>
          <w:lang w:val="fr-CA"/>
        </w:rPr>
      </w:pPr>
    </w:p>
    <w:p w:rsidR="0027187A" w:rsidRDefault="0027187A" w:rsidP="009C2787">
      <w:pPr>
        <w:rPr>
          <w:rFonts w:eastAsia="MS Minchofalt"/>
          <w:color w:val="000000"/>
          <w:lang w:val="fr-CA"/>
        </w:rPr>
      </w:pPr>
      <w:r>
        <w:rPr>
          <w:rFonts w:eastAsia="MS Minchofalt"/>
          <w:color w:val="000000"/>
          <w:lang w:val="fr-CA"/>
        </w:rPr>
        <w:t>yathā vā—</w:t>
      </w:r>
    </w:p>
    <w:p w:rsidR="0027187A" w:rsidRPr="005A75DB" w:rsidRDefault="0027187A" w:rsidP="009C2787">
      <w:pPr>
        <w:pStyle w:val="quote0"/>
        <w:rPr>
          <w:lang w:val="fr-CA"/>
        </w:rPr>
      </w:pPr>
      <w:r w:rsidRPr="005A75DB">
        <w:rPr>
          <w:lang w:val="fr-CA"/>
        </w:rPr>
        <w:t>kartuṁ śarma kṣaṇika</w:t>
      </w:r>
      <w:r>
        <w:rPr>
          <w:lang w:val="fr-CA"/>
        </w:rPr>
        <w:t>m a</w:t>
      </w:r>
      <w:r w:rsidRPr="005A75DB">
        <w:rPr>
          <w:lang w:val="fr-CA"/>
        </w:rPr>
        <w:t>pi me sādhya</w:t>
      </w:r>
      <w:r>
        <w:rPr>
          <w:lang w:val="fr-CA"/>
        </w:rPr>
        <w:t>m u</w:t>
      </w:r>
      <w:r w:rsidRPr="005A75DB">
        <w:rPr>
          <w:lang w:val="fr-CA"/>
        </w:rPr>
        <w:t>jjhaty aśeṣaṁ</w:t>
      </w:r>
    </w:p>
    <w:p w:rsidR="0027187A" w:rsidRPr="005A75DB" w:rsidRDefault="0027187A" w:rsidP="009C2787">
      <w:pPr>
        <w:pStyle w:val="quote0"/>
        <w:rPr>
          <w:lang w:val="fr-CA"/>
        </w:rPr>
      </w:pPr>
      <w:r w:rsidRPr="005A75DB">
        <w:rPr>
          <w:lang w:val="fr-CA"/>
        </w:rPr>
        <w:t>cittotsaṅge na bhajati mayā datta-khedāpy asūyā</w:t>
      </w:r>
      <w:r>
        <w:rPr>
          <w:lang w:val="fr-CA"/>
        </w:rPr>
        <w:t>m |</w:t>
      </w:r>
    </w:p>
    <w:p w:rsidR="0027187A" w:rsidRPr="005A75DB" w:rsidRDefault="0027187A" w:rsidP="009C2787">
      <w:pPr>
        <w:pStyle w:val="quote0"/>
        <w:rPr>
          <w:lang w:val="fr-CA"/>
        </w:rPr>
      </w:pPr>
      <w:r w:rsidRPr="005A75DB">
        <w:rPr>
          <w:lang w:val="fr-CA"/>
        </w:rPr>
        <w:t>śrutvā cāntarvidalati mṛṣāpy ārti-vārtā-lavaṁ me</w:t>
      </w:r>
    </w:p>
    <w:p w:rsidR="0027187A" w:rsidRDefault="0027187A" w:rsidP="009C2787">
      <w:pPr>
        <w:pStyle w:val="quote0"/>
        <w:rPr>
          <w:color w:val="000000"/>
          <w:lang w:val="fr-CA"/>
        </w:rPr>
      </w:pPr>
      <w:r w:rsidRPr="005A75DB">
        <w:rPr>
          <w:lang w:val="fr-CA"/>
        </w:rPr>
        <w:t>rādhā mūrdhany akhila-sudṛśāṁ rājate sad-guṇena ||</w:t>
      </w:r>
      <w:r>
        <w:rPr>
          <w:lang w:val="fr-CA"/>
        </w:rPr>
        <w:t xml:space="preserve"> </w:t>
      </w:r>
      <w:r>
        <w:rPr>
          <w:color w:val="000000"/>
          <w:lang w:val="fr-CA"/>
        </w:rPr>
        <w:t>[u.nī. 5.98] iti |</w:t>
      </w:r>
    </w:p>
    <w:p w:rsidR="0027187A" w:rsidRDefault="0027187A" w:rsidP="009C2787">
      <w:pPr>
        <w:pStyle w:val="quote0"/>
        <w:rPr>
          <w:color w:val="000000"/>
          <w:lang w:val="fr-CA"/>
        </w:rPr>
      </w:pPr>
    </w:p>
    <w:p w:rsidR="0027187A" w:rsidRDefault="0027187A" w:rsidP="009C2787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kiṁ ca,</w:t>
      </w:r>
    </w:p>
    <w:p w:rsidR="0027187A" w:rsidRDefault="0027187A" w:rsidP="009C2787">
      <w:pPr>
        <w:pStyle w:val="quote0"/>
        <w:rPr>
          <w:lang w:val="fr-CA"/>
        </w:rPr>
      </w:pPr>
      <w:r>
        <w:rPr>
          <w:lang w:val="fr-CA"/>
        </w:rPr>
        <w:t>samāna-lajjā-madanā prodyat-tāruṇya-śālinī |</w:t>
      </w:r>
    </w:p>
    <w:p w:rsidR="0027187A" w:rsidRDefault="0027187A" w:rsidP="009C2787">
      <w:pPr>
        <w:pStyle w:val="quote0"/>
        <w:rPr>
          <w:lang w:val="fr-CA"/>
        </w:rPr>
      </w:pPr>
      <w:r>
        <w:rPr>
          <w:lang w:val="fr-CA"/>
        </w:rPr>
        <w:t>kiñcit-pragalbha-vacanā mohānta-surata-kṣamā |</w:t>
      </w:r>
    </w:p>
    <w:p w:rsidR="0027187A" w:rsidRDefault="0027187A" w:rsidP="009C2787">
      <w:pPr>
        <w:pStyle w:val="quote0"/>
        <w:rPr>
          <w:lang w:val="fr-CA"/>
        </w:rPr>
      </w:pPr>
      <w:r>
        <w:rPr>
          <w:lang w:val="fr-CA"/>
        </w:rPr>
        <w:t xml:space="preserve">madhyā syāt komalā kvāpi māne kutrāpi karkaśā || </w:t>
      </w:r>
      <w:r>
        <w:rPr>
          <w:color w:val="000000"/>
          <w:lang w:val="fr-CA"/>
        </w:rPr>
        <w:t>[u.nī. 5.27]</w:t>
      </w:r>
    </w:p>
    <w:p w:rsidR="0027187A" w:rsidRDefault="0027187A" w:rsidP="009C2787">
      <w:pPr>
        <w:rPr>
          <w:rFonts w:eastAsia="MS Minchofalt"/>
          <w:color w:val="000000"/>
          <w:lang w:val="fr-CA"/>
        </w:rPr>
      </w:pPr>
      <w:r w:rsidRPr="005A75DB">
        <w:rPr>
          <w:rFonts w:eastAsia="MS Minchofalt"/>
          <w:lang w:val="fr-CA"/>
        </w:rPr>
        <w:br/>
      </w:r>
      <w:r>
        <w:rPr>
          <w:rFonts w:eastAsia="MS Minchofalt"/>
          <w:lang w:val="fr-CA"/>
        </w:rPr>
        <w:t>atha padyāni—kīdṛśaṁ hariṁ ? sañcaratā tāna-pratāna-krameṇa sphuratā adhareṇa oṣṭhena sudhā-madhura-dhvani-mukharito vādito mohana-vaṁśaḥ para-moha-kārī veṇur yena tādṛśam | athavā, sañcarantyā saṅkramamāṇayā adhara-sudhayā madhura-dhvanir yatra, tad yathā</w:t>
      </w:r>
      <w:r w:rsidRPr="00B01964">
        <w:rPr>
          <w:rFonts w:eastAsia="MS Minchofalt"/>
          <w:lang w:val="fr-CA"/>
        </w:rPr>
        <w:t xml:space="preserve"> syāt </w:t>
      </w:r>
      <w:r>
        <w:rPr>
          <w:rFonts w:eastAsia="MS Minchofalt"/>
          <w:lang w:val="fr-CA"/>
        </w:rPr>
        <w:t xml:space="preserve">tathā mukharito mohanākhyo veṇur yena tādṛśam | sañcarad-adhara-sudhā-madhura-dhvanīti kriyā-viśeṣaṇaṁ, kriyāvyava-viśeṣaṇānāṁ klībatvam eka-vacanāntatvaṁ vācyam iti | </w:t>
      </w:r>
      <w:r>
        <w:rPr>
          <w:rFonts w:eastAsia="MS Minchofalt"/>
          <w:color w:val="0000FF"/>
          <w:lang w:val="fr-CA"/>
        </w:rPr>
        <w:t xml:space="preserve">kā stry aṅga te kala-padāmṛta-veṇu-gīta-sammohitārya-caritān na calet </w:t>
      </w:r>
      <w:r>
        <w:rPr>
          <w:rFonts w:eastAsia="MS Minchofalt"/>
          <w:color w:val="000000"/>
          <w:lang w:val="fr-CA"/>
        </w:rPr>
        <w:t>[bhā.pu. 10.29.40] iti vā | yathā vā—</w:t>
      </w:r>
    </w:p>
    <w:p w:rsidR="0027187A" w:rsidRDefault="0027187A" w:rsidP="009C2787">
      <w:pPr>
        <w:rPr>
          <w:rFonts w:eastAsia="MS Minchofalt"/>
          <w:color w:val="000000"/>
          <w:lang w:val="fr-CA"/>
        </w:rPr>
      </w:pPr>
    </w:p>
    <w:p w:rsidR="0027187A" w:rsidRPr="00B01964" w:rsidRDefault="0027187A" w:rsidP="009C2787">
      <w:pPr>
        <w:pStyle w:val="quote0"/>
        <w:rPr>
          <w:lang w:val="fr-CA"/>
        </w:rPr>
      </w:pPr>
      <w:r w:rsidRPr="00B01964">
        <w:rPr>
          <w:lang w:val="fr-CA"/>
        </w:rPr>
        <w:t>satyaṁ śṛṇomi sakhi nitya-nava-priyo’sau</w:t>
      </w:r>
    </w:p>
    <w:p w:rsidR="0027187A" w:rsidRPr="00B01964" w:rsidRDefault="0027187A" w:rsidP="009C2787">
      <w:pPr>
        <w:pStyle w:val="quote0"/>
        <w:rPr>
          <w:lang w:val="fr-CA"/>
        </w:rPr>
      </w:pPr>
      <w:r w:rsidRPr="00B01964">
        <w:rPr>
          <w:lang w:val="fr-CA"/>
        </w:rPr>
        <w:t>gopas tathāpi hṛdayaṁ madano dunoti |</w:t>
      </w:r>
    </w:p>
    <w:p w:rsidR="0027187A" w:rsidRPr="00B01964" w:rsidRDefault="0027187A" w:rsidP="009C2787">
      <w:pPr>
        <w:pStyle w:val="quote0"/>
        <w:rPr>
          <w:lang w:val="fr-CA"/>
        </w:rPr>
      </w:pPr>
      <w:r w:rsidRPr="00B01964">
        <w:rPr>
          <w:lang w:val="fr-CA"/>
        </w:rPr>
        <w:t>yuktyā kathañcana samaṁ gamite’pi tasmin</w:t>
      </w:r>
    </w:p>
    <w:p w:rsidR="0027187A" w:rsidRDefault="0027187A" w:rsidP="009C2787">
      <w:pPr>
        <w:pStyle w:val="quote0"/>
        <w:rPr>
          <w:color w:val="000000"/>
          <w:lang w:val="fr-CA"/>
        </w:rPr>
      </w:pPr>
      <w:r w:rsidRPr="00B01964">
        <w:rPr>
          <w:lang w:val="fr-CA"/>
        </w:rPr>
        <w:t>māṁ tasya kāla-muralī kavalīkaroti ||</w:t>
      </w:r>
      <w:r>
        <w:rPr>
          <w:lang w:val="fr-CA"/>
        </w:rPr>
        <w:t xml:space="preserve"> </w:t>
      </w:r>
      <w:r>
        <w:rPr>
          <w:color w:val="000000"/>
          <w:lang w:val="fr-CA"/>
        </w:rPr>
        <w:t xml:space="preserve">[padyā. </w:t>
      </w:r>
      <w:r w:rsidRPr="00B01964">
        <w:rPr>
          <w:color w:val="000000"/>
          <w:lang w:val="fr-CA"/>
        </w:rPr>
        <w:t>233</w:t>
      </w:r>
      <w:r>
        <w:rPr>
          <w:color w:val="000000"/>
          <w:lang w:val="fr-CA"/>
        </w:rPr>
        <w:t>]</w:t>
      </w:r>
    </w:p>
    <w:p w:rsidR="0027187A" w:rsidRDefault="0027187A" w:rsidP="009C2787">
      <w:pPr>
        <w:rPr>
          <w:lang w:val="fr-CA"/>
        </w:rPr>
      </w:pPr>
    </w:p>
    <w:p w:rsidR="0027187A" w:rsidRDefault="0027187A" w:rsidP="009C2787">
      <w:pPr>
        <w:rPr>
          <w:lang w:val="fr-CA"/>
        </w:rPr>
      </w:pPr>
      <w:r>
        <w:rPr>
          <w:lang w:val="fr-CA"/>
        </w:rPr>
        <w:t>iti tad-vaṁśa-rava-mohitaṁ mama manaḥ sāmprataṁ kṛtāparādham api taṁ smaratīti bhāvaḥ | punaḥ kīdṛśaṁ ? calitaḥ kenāpi bhāva-viśeṣeṇa mat-sammānanāya ghūrṇito dṛg-añcalo’pāṅgo yatra, evaṁ yathā</w:t>
      </w:r>
      <w:r w:rsidRPr="00B01964">
        <w:rPr>
          <w:lang w:val="fr-CA"/>
        </w:rPr>
        <w:t xml:space="preserve"> syāt </w:t>
      </w:r>
      <w:r>
        <w:rPr>
          <w:lang w:val="fr-CA"/>
        </w:rPr>
        <w:t xml:space="preserve">tathā cañcalau vataṁsau karṇābharaṇe ca yasya tādṛśam | anena śiraḥ-kampa-doṣaṁ vinaiva śekhara-kuṇḍala-cālanena vādaka-vaicitrī kathitā | tathā cādhara-sudhā-padopādānena tad-ānanasya candrād apy ānanda-karatvaṁ dyotitam | </w:t>
      </w:r>
    </w:p>
    <w:p w:rsidR="0027187A" w:rsidRDefault="0027187A" w:rsidP="009C2787">
      <w:pPr>
        <w:rPr>
          <w:lang w:val="fr-CA"/>
        </w:rPr>
      </w:pPr>
    </w:p>
    <w:p w:rsidR="0027187A" w:rsidRPr="00BD0CB1" w:rsidRDefault="0027187A" w:rsidP="009C2787">
      <w:pPr>
        <w:autoSpaceDE w:val="0"/>
        <w:autoSpaceDN w:val="0"/>
        <w:adjustRightInd w:val="0"/>
        <w:rPr>
          <w:color w:val="0000FF"/>
          <w:lang w:val="fr-CA"/>
        </w:rPr>
      </w:pPr>
      <w:r w:rsidRPr="00BD0CB1">
        <w:rPr>
          <w:color w:val="0000FF"/>
          <w:lang w:val="fr-CA"/>
        </w:rPr>
        <w:t xml:space="preserve">puṁsy uttaṁsāvataṁsau dvau karṇa-pūre’pi śekhare </w:t>
      </w:r>
      <w:r>
        <w:rPr>
          <w:color w:val="000000"/>
          <w:lang w:val="fr-CA"/>
        </w:rPr>
        <w:t>iti | vataṁsaḥ avataṁsaḥ | vaṣṭi bhāgurir al-lopam iti avasyākāra-lopaḥ ||1|| (2)</w:t>
      </w:r>
    </w:p>
    <w:p w:rsidR="0027187A" w:rsidRDefault="0027187A" w:rsidP="009C2787">
      <w:pPr>
        <w:rPr>
          <w:lang w:val="fr-CA"/>
        </w:rPr>
      </w:pPr>
    </w:p>
    <w:p w:rsidR="0027187A" w:rsidRDefault="0027187A" w:rsidP="009C2787">
      <w:pPr>
        <w:rPr>
          <w:lang w:val="fr-CA"/>
        </w:rPr>
      </w:pPr>
      <w:r>
        <w:rPr>
          <w:lang w:val="fr-CA"/>
        </w:rPr>
        <w:t>nanu vyāsaṅgādinā sa vismaryatām ity ata āha—</w:t>
      </w:r>
    </w:p>
    <w:p w:rsidR="0027187A" w:rsidRPr="00B01964" w:rsidRDefault="0027187A" w:rsidP="009C2787">
      <w:pPr>
        <w:rPr>
          <w:lang w:val="fr-CA"/>
        </w:rPr>
      </w:pP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candraka-cāru-mayūra-śikhaṇḍaka-maṇḍala-valayita-keśa</w:t>
      </w:r>
      <w:r>
        <w:t>m |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pracura-purandara-dhanur-anurañjita-medura-mudira-suveśa</w:t>
      </w:r>
      <w:r>
        <w:t>m |</w:t>
      </w:r>
      <w:r>
        <w:rPr>
          <w:noProof w:val="0"/>
          <w:cs/>
        </w:rPr>
        <w:t>|3||</w:t>
      </w:r>
    </w:p>
    <w:p w:rsidR="0027187A" w:rsidRPr="005A14D1" w:rsidRDefault="0027187A" w:rsidP="009C2787">
      <w:pPr>
        <w:rPr>
          <w:rFonts w:eastAsia="MS Minchofalt"/>
          <w:lang w:val="fr-CA"/>
        </w:rPr>
      </w:pPr>
    </w:p>
    <w:p w:rsidR="0027187A" w:rsidRPr="005A14D1" w:rsidRDefault="0027187A" w:rsidP="009C2787">
      <w:pPr>
        <w:rPr>
          <w:color w:val="000000"/>
          <w:lang w:val="fr-CA"/>
        </w:rPr>
      </w:pPr>
      <w:r w:rsidRPr="005A14D1">
        <w:rPr>
          <w:rFonts w:eastAsia="MS Minchofalt"/>
          <w:lang w:val="fr-CA"/>
        </w:rPr>
        <w:t>candrakeṇa vicitra-varṇa-cihnitenāgra-bhāgena cārūṇāṁ manoharāṇāṁ mayūra-śikhaṇḍakānāṁ mayūra-picchānāṁ maṇḍalena samūhena valayitā veṣṭitāḥ keśā yena tādṛśa</w:t>
      </w:r>
      <w:r>
        <w:rPr>
          <w:rFonts w:eastAsia="MS Minchofalt"/>
          <w:lang w:val="fr-CA"/>
        </w:rPr>
        <w:t>m |</w:t>
      </w:r>
      <w:r w:rsidRPr="005A14D1">
        <w:rPr>
          <w:rFonts w:eastAsia="MS Minchofalt"/>
          <w:lang w:val="fr-CA"/>
        </w:rPr>
        <w:t xml:space="preserve"> tathā cātra mayūrādi-darśanenāpi tasyaiva smaraṇaṁ bhavatīti dhvanita</w:t>
      </w:r>
      <w:r>
        <w:rPr>
          <w:rFonts w:eastAsia="MS Minchofalt"/>
          <w:lang w:val="fr-CA"/>
        </w:rPr>
        <w:t>m |</w:t>
      </w:r>
      <w:r w:rsidRPr="005A14D1">
        <w:rPr>
          <w:rFonts w:eastAsia="MS Minchofalt"/>
          <w:lang w:val="fr-CA"/>
        </w:rPr>
        <w:t xml:space="preserve"> punaḥ kīdṛśaṁ ? pracurair bahulaiḥ purandara-dhanurbhir anurañjitaḥ citrito yo meduraḥ sāndra-snigdho mudiro meghas tadvat śobhano veśa ākṛtir yasya tādṛśa</w:t>
      </w:r>
      <w:r>
        <w:rPr>
          <w:rFonts w:eastAsia="MS Minchofalt"/>
          <w:lang w:val="fr-CA"/>
        </w:rPr>
        <w:t>m |</w:t>
      </w:r>
      <w:r w:rsidRPr="005A14D1">
        <w:rPr>
          <w:rFonts w:eastAsia="MS Minchofalt"/>
          <w:lang w:val="fr-CA"/>
        </w:rPr>
        <w:t xml:space="preserve"> atra nānā-maṇi-khacita-hāra-mukuṭa-keyūrādīnā</w:t>
      </w:r>
      <w:r>
        <w:rPr>
          <w:rFonts w:eastAsia="MS Minchofalt"/>
          <w:lang w:val="fr-CA"/>
        </w:rPr>
        <w:t>m i</w:t>
      </w:r>
      <w:r w:rsidRPr="005A14D1">
        <w:rPr>
          <w:rFonts w:eastAsia="MS Minchofalt"/>
          <w:lang w:val="fr-CA"/>
        </w:rPr>
        <w:t>ndra-dhanurbhir sāmyaṁ, śrī-kṛṣṇasya ca megha-sāmyaṁ bodhya</w:t>
      </w:r>
      <w:r>
        <w:rPr>
          <w:rFonts w:eastAsia="MS Minchofalt"/>
          <w:lang w:val="fr-CA"/>
        </w:rPr>
        <w:t>m |</w:t>
      </w:r>
      <w:r w:rsidRPr="005A14D1">
        <w:rPr>
          <w:rFonts w:eastAsia="MS Minchofalt"/>
          <w:lang w:val="fr-CA"/>
        </w:rPr>
        <w:t xml:space="preserve"> iyaṁ cābhūtopamā pracura-purandara-dhanurbhir anurañjanasyāprasiddheḥ | </w:t>
      </w:r>
      <w:r w:rsidRPr="005A14D1">
        <w:rPr>
          <w:color w:val="0000FF"/>
          <w:lang w:val="fr-CA"/>
        </w:rPr>
        <w:t>samau candraka-mecakau</w:t>
      </w:r>
      <w:r w:rsidRPr="005A14D1">
        <w:rPr>
          <w:color w:val="000000"/>
          <w:lang w:val="fr-CA"/>
        </w:rPr>
        <w:t xml:space="preserve"> ity amaraḥ | </w:t>
      </w:r>
      <w:r w:rsidRPr="005A14D1">
        <w:rPr>
          <w:color w:val="0000FF"/>
          <w:lang w:val="fr-CA"/>
        </w:rPr>
        <w:t>śikhaṇḍas tu piccha-barhe napuṁsake</w:t>
      </w:r>
      <w:r w:rsidRPr="005A14D1">
        <w:rPr>
          <w:color w:val="000000"/>
          <w:lang w:val="fr-CA"/>
        </w:rPr>
        <w:t xml:space="preserve"> ity amaraḥ | </w:t>
      </w:r>
      <w:r w:rsidRPr="005A14D1">
        <w:rPr>
          <w:color w:val="0000FF"/>
          <w:lang w:val="fr-CA"/>
        </w:rPr>
        <w:t>veṣṭitaṁ syād valayita</w:t>
      </w:r>
      <w:r>
        <w:rPr>
          <w:color w:val="0000FF"/>
          <w:lang w:val="fr-CA"/>
        </w:rPr>
        <w:t>m i</w:t>
      </w:r>
      <w:r w:rsidRPr="005A14D1">
        <w:rPr>
          <w:color w:val="000000"/>
          <w:lang w:val="fr-CA"/>
        </w:rPr>
        <w:t xml:space="preserve">ty api | </w:t>
      </w:r>
      <w:r w:rsidRPr="005A14D1">
        <w:rPr>
          <w:color w:val="0000FF"/>
          <w:lang w:val="fr-CA"/>
        </w:rPr>
        <w:t xml:space="preserve">mudiraḥ kāmuke’mbude </w:t>
      </w:r>
      <w:r w:rsidRPr="005A14D1">
        <w:rPr>
          <w:color w:val="000000"/>
          <w:lang w:val="fr-CA"/>
        </w:rPr>
        <w:t xml:space="preserve">iti viśvaḥ | </w:t>
      </w:r>
      <w:r w:rsidRPr="005A14D1">
        <w:rPr>
          <w:color w:val="0000FF"/>
          <w:lang w:val="fr-CA"/>
        </w:rPr>
        <w:t xml:space="preserve">mudiro jaladaḥ prokto mudiro harṣa-sammataḥ </w:t>
      </w:r>
      <w:r w:rsidRPr="005A14D1">
        <w:rPr>
          <w:color w:val="000000"/>
          <w:lang w:val="fr-CA"/>
        </w:rPr>
        <w:t xml:space="preserve">ity anekārthaḥ | </w:t>
      </w:r>
      <w:r w:rsidRPr="005A14D1">
        <w:rPr>
          <w:color w:val="0000FF"/>
          <w:lang w:val="fr-CA"/>
        </w:rPr>
        <w:t xml:space="preserve">veśo veśyā-gṛhe prokto nepathye gṛha-mātrake </w:t>
      </w:r>
      <w:r w:rsidRPr="005A14D1">
        <w:rPr>
          <w:color w:val="000000"/>
          <w:lang w:val="fr-CA"/>
        </w:rPr>
        <w:t>ity api ||3|| (2)</w:t>
      </w:r>
    </w:p>
    <w:p w:rsidR="0027187A" w:rsidRPr="00720E45" w:rsidRDefault="0027187A" w:rsidP="009C2787">
      <w:pPr>
        <w:rPr>
          <w:noProof w:val="0"/>
          <w:color w:val="000000"/>
          <w:cs/>
        </w:rPr>
      </w:pP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gopa-kadamba-nitambavatī-mukha-cumbana-lambhita-lobha</w:t>
      </w:r>
      <w:r>
        <w:t>m |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bandhujīva-madhurādhara-pallava</w:t>
      </w:r>
      <w:r>
        <w:t>m u</w:t>
      </w:r>
      <w:r>
        <w:rPr>
          <w:noProof w:val="0"/>
          <w:cs/>
        </w:rPr>
        <w:t>llasita-smita-śobha</w:t>
      </w:r>
      <w:r>
        <w:t>m |</w:t>
      </w:r>
      <w:r>
        <w:rPr>
          <w:noProof w:val="0"/>
          <w:cs/>
        </w:rPr>
        <w:t>|4||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noProof w:val="0"/>
          <w:cs/>
        </w:rPr>
      </w:pPr>
      <w:r>
        <w:rPr>
          <w:rFonts w:eastAsia="MS Minchofalt"/>
        </w:rPr>
        <w:t xml:space="preserve">gopetyādi | </w:t>
      </w:r>
      <w:r>
        <w:rPr>
          <w:noProof w:val="0"/>
          <w:cs/>
        </w:rPr>
        <w:t>gopa-kadamb</w:t>
      </w:r>
      <w:r>
        <w:rPr>
          <w:rFonts w:eastAsia="MS Minchofalt"/>
        </w:rPr>
        <w:t xml:space="preserve">asyābhīra-samūhasya yā </w:t>
      </w:r>
      <w:r>
        <w:rPr>
          <w:noProof w:val="0"/>
          <w:cs/>
        </w:rPr>
        <w:t>nitambavat</w:t>
      </w:r>
      <w:r>
        <w:rPr>
          <w:rFonts w:eastAsia="MS Minchofalt"/>
        </w:rPr>
        <w:t xml:space="preserve">yaḥ praśasta-nitamba-śālinyaḥ striyas tāsāṁ cumbane </w:t>
      </w:r>
      <w:r>
        <w:rPr>
          <w:noProof w:val="0"/>
          <w:cs/>
        </w:rPr>
        <w:t>lambhita</w:t>
      </w:r>
      <w:r>
        <w:rPr>
          <w:rFonts w:eastAsia="MS Minchofalt"/>
        </w:rPr>
        <w:t xml:space="preserve">ḥ prāpito </w:t>
      </w:r>
      <w:r>
        <w:rPr>
          <w:noProof w:val="0"/>
          <w:cs/>
        </w:rPr>
        <w:t>lobh</w:t>
      </w:r>
      <w:r>
        <w:rPr>
          <w:rFonts w:eastAsia="MS Minchofalt"/>
        </w:rPr>
        <w:t>o yena t</w:t>
      </w:r>
      <w:r>
        <w:rPr>
          <w:noProof w:val="0"/>
          <w:cs/>
        </w:rPr>
        <w:t>a</w:t>
      </w:r>
      <w:r>
        <w:rPr>
          <w:rFonts w:eastAsia="MS Minchofalt"/>
        </w:rPr>
        <w:t xml:space="preserve">m | athavā, </w:t>
      </w:r>
      <w:r>
        <w:rPr>
          <w:noProof w:val="0"/>
          <w:cs/>
        </w:rPr>
        <w:t>gopa-kadamb</w:t>
      </w:r>
      <w:r>
        <w:rPr>
          <w:rFonts w:eastAsia="MS Minchofalt"/>
        </w:rPr>
        <w:t>a-</w:t>
      </w:r>
      <w:r>
        <w:rPr>
          <w:noProof w:val="0"/>
          <w:cs/>
        </w:rPr>
        <w:t>nitambavat</w:t>
      </w:r>
      <w:r>
        <w:rPr>
          <w:rFonts w:eastAsia="MS Minchofalt"/>
        </w:rPr>
        <w:t xml:space="preserve">īnāṁ madhye mama mukha-cumbane </w:t>
      </w:r>
      <w:r>
        <w:rPr>
          <w:noProof w:val="0"/>
          <w:cs/>
        </w:rPr>
        <w:t>lambhita</w:t>
      </w:r>
      <w:r>
        <w:rPr>
          <w:rFonts w:eastAsia="MS Minchofalt"/>
        </w:rPr>
        <w:t xml:space="preserve">ḥ </w:t>
      </w:r>
      <w:r>
        <w:rPr>
          <w:noProof w:val="0"/>
          <w:cs/>
        </w:rPr>
        <w:t>lobh</w:t>
      </w:r>
      <w:r>
        <w:rPr>
          <w:rFonts w:eastAsia="MS Minchofalt"/>
        </w:rPr>
        <w:t>o yasya t</w:t>
      </w:r>
      <w:r>
        <w:rPr>
          <w:noProof w:val="0"/>
          <w:cs/>
        </w:rPr>
        <w:t>a</w:t>
      </w:r>
      <w:r>
        <w:rPr>
          <w:rFonts w:eastAsia="MS Minchofalt"/>
        </w:rPr>
        <w:t xml:space="preserve">m iti vā </w:t>
      </w:r>
      <w:r w:rsidRPr="00767AE4">
        <w:rPr>
          <w:rFonts w:eastAsia="MS Minchofalt"/>
        </w:rPr>
        <w:t>|</w:t>
      </w:r>
      <w:r>
        <w:rPr>
          <w:rFonts w:eastAsia="MS Minchofalt"/>
        </w:rPr>
        <w:t xml:space="preserve"> tasya tu praṇayo mayy eva svābhāvikas tābhir balātkārita iti bhāvaḥ | punaḥ kīdṛśaṁ ? </w:t>
      </w:r>
      <w:r>
        <w:rPr>
          <w:noProof w:val="0"/>
          <w:cs/>
        </w:rPr>
        <w:t>bandhujīva-</w:t>
      </w:r>
      <w:r>
        <w:rPr>
          <w:rFonts w:eastAsia="MS Minchofalt"/>
        </w:rPr>
        <w:t xml:space="preserve">puṣpavat </w:t>
      </w:r>
      <w:r>
        <w:rPr>
          <w:noProof w:val="0"/>
          <w:cs/>
        </w:rPr>
        <w:t>madhur</w:t>
      </w:r>
      <w:r>
        <w:rPr>
          <w:rFonts w:eastAsia="MS Minchofalt"/>
        </w:rPr>
        <w:t>o manoharo’</w:t>
      </w:r>
      <w:r>
        <w:rPr>
          <w:noProof w:val="0"/>
          <w:cs/>
        </w:rPr>
        <w:t>dhara-pallav</w:t>
      </w:r>
      <w:r>
        <w:rPr>
          <w:rFonts w:eastAsia="MS Minchofalt"/>
        </w:rPr>
        <w:t>o yasya t</w:t>
      </w:r>
      <w:r>
        <w:rPr>
          <w:noProof w:val="0"/>
          <w:cs/>
        </w:rPr>
        <w:t>a</w:t>
      </w:r>
      <w:r>
        <w:rPr>
          <w:rFonts w:eastAsia="MS Minchofalt"/>
        </w:rPr>
        <w:t xml:space="preserve">m | athavā, </w:t>
      </w:r>
      <w:r>
        <w:rPr>
          <w:noProof w:val="0"/>
          <w:cs/>
        </w:rPr>
        <w:t>bandhu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>jīv</w:t>
      </w:r>
      <w:r>
        <w:rPr>
          <w:rFonts w:eastAsia="MS Minchofalt"/>
        </w:rPr>
        <w:t>ayati iti bandhujīvaḥ priya-janasya jīvanam amṛta-nidhānatvāt, sa cāsau madhuro’</w:t>
      </w:r>
      <w:r>
        <w:rPr>
          <w:noProof w:val="0"/>
          <w:cs/>
        </w:rPr>
        <w:t>dhara-pallav</w:t>
      </w:r>
      <w:r>
        <w:rPr>
          <w:rFonts w:eastAsia="MS Minchofalt"/>
        </w:rPr>
        <w:t>o yasya t</w:t>
      </w:r>
      <w:r>
        <w:rPr>
          <w:noProof w:val="0"/>
          <w:cs/>
        </w:rPr>
        <w:t>a</w:t>
      </w:r>
      <w:r>
        <w:rPr>
          <w:rFonts w:eastAsia="MS Minchofalt"/>
        </w:rPr>
        <w:t>m | madhura-padena sa-rasatā, pallava-padena sukumāra-taruṇatā ca kathitā | u</w:t>
      </w:r>
      <w:r>
        <w:rPr>
          <w:noProof w:val="0"/>
          <w:cs/>
        </w:rPr>
        <w:t>llasit</w:t>
      </w:r>
      <w:r>
        <w:rPr>
          <w:rFonts w:eastAsia="MS Minchofalt"/>
        </w:rPr>
        <w:t>en</w:t>
      </w:r>
      <w:r>
        <w:rPr>
          <w:noProof w:val="0"/>
          <w:cs/>
        </w:rPr>
        <w:t>a</w:t>
      </w:r>
      <w:r>
        <w:rPr>
          <w:rFonts w:eastAsia="MS Minchofalt"/>
        </w:rPr>
        <w:t xml:space="preserve"> vikasitena smitena </w:t>
      </w:r>
      <w:r>
        <w:rPr>
          <w:noProof w:val="0"/>
          <w:cs/>
        </w:rPr>
        <w:t>śobh</w:t>
      </w:r>
      <w:r>
        <w:rPr>
          <w:rFonts w:eastAsia="MS Minchofalt"/>
        </w:rPr>
        <w:t xml:space="preserve">ā yasya tam | anena indīvare bandhūkodbhavaḥ, tatra kundodaya upamīyate | tathā ca bandūkādibhiḥ sa eva smāryata iti bhāvaḥ | </w:t>
      </w:r>
      <w:r w:rsidRPr="002C0CEC">
        <w:rPr>
          <w:color w:val="0000FF"/>
        </w:rPr>
        <w:t>raktakas tu bandhūko bandhujīvakaḥ</w:t>
      </w:r>
      <w:r>
        <w:rPr>
          <w:rFonts w:cs="Courier New"/>
          <w:szCs w:val="20"/>
        </w:rPr>
        <w:t xml:space="preserve"> </w:t>
      </w:r>
      <w:r>
        <w:rPr>
          <w:color w:val="000000"/>
        </w:rPr>
        <w:t xml:space="preserve">ity amaraḥ | </w:t>
      </w:r>
      <w:r>
        <w:rPr>
          <w:color w:val="0000FF"/>
        </w:rPr>
        <w:t xml:space="preserve">saraso’pi madhuraḥ prokto madhuro’tha manoharaḥ </w:t>
      </w:r>
      <w:r>
        <w:rPr>
          <w:color w:val="000000"/>
        </w:rPr>
        <w:t xml:space="preserve">ity anekārthaḥ </w:t>
      </w:r>
      <w:r>
        <w:rPr>
          <w:rFonts w:eastAsia="MS Minchofalt"/>
        </w:rPr>
        <w:t>|</w:t>
      </w:r>
      <w:r>
        <w:rPr>
          <w:noProof w:val="0"/>
          <w:cs/>
        </w:rPr>
        <w:t>|4||</w:t>
      </w:r>
      <w:r>
        <w:rPr>
          <w:rFonts w:eastAsia="MS Minchofalt"/>
        </w:rPr>
        <w:t xml:space="preserve"> (3)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vipula-pulaka-bhuja-pallava-valayita-ballava-yuvati-sahasra</w:t>
      </w:r>
      <w:r>
        <w:rPr>
          <w:lang w:val="en-CA"/>
        </w:rPr>
        <w:t>m |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kara-caraṇorasi maṇi-gaṇa-bhūṣaṇa-kiraṇa-vibhinna-tamisra</w:t>
      </w:r>
      <w:r>
        <w:t>m |</w:t>
      </w:r>
      <w:r>
        <w:rPr>
          <w:noProof w:val="0"/>
          <w:cs/>
        </w:rPr>
        <w:t>|5||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color w:val="000000"/>
        </w:rPr>
      </w:pPr>
      <w:r>
        <w:rPr>
          <w:rFonts w:eastAsia="MS Minchofalt"/>
        </w:rPr>
        <w:t xml:space="preserve">vipuleti | </w:t>
      </w:r>
      <w:r>
        <w:rPr>
          <w:noProof w:val="0"/>
          <w:cs/>
        </w:rPr>
        <w:t>vipul</w:t>
      </w:r>
      <w:r>
        <w:rPr>
          <w:rFonts w:eastAsia="MS Minchofalt"/>
        </w:rPr>
        <w:t xml:space="preserve">o vistīrṇaḥ </w:t>
      </w:r>
      <w:r>
        <w:rPr>
          <w:noProof w:val="0"/>
          <w:cs/>
        </w:rPr>
        <w:t>pulak</w:t>
      </w:r>
      <w:r>
        <w:rPr>
          <w:rFonts w:eastAsia="MS Minchofalt"/>
        </w:rPr>
        <w:t xml:space="preserve">o romāñcaḥ yatra tādṛśābhyāṁ </w:t>
      </w:r>
      <w:r>
        <w:rPr>
          <w:noProof w:val="0"/>
          <w:cs/>
        </w:rPr>
        <w:t>bhuja-pallav</w:t>
      </w:r>
      <w:r>
        <w:rPr>
          <w:rFonts w:eastAsia="MS Minchofalt"/>
        </w:rPr>
        <w:t xml:space="preserve">ābhyāṁ pallavavat komalābhyāṁ bāhubhyāṁ </w:t>
      </w:r>
      <w:r>
        <w:rPr>
          <w:noProof w:val="0"/>
          <w:cs/>
        </w:rPr>
        <w:t>valayita</w:t>
      </w:r>
      <w:r>
        <w:rPr>
          <w:rFonts w:eastAsia="MS Minchofalt"/>
        </w:rPr>
        <w:t>ṁ veṣṭitaṁ v</w:t>
      </w:r>
      <w:r>
        <w:rPr>
          <w:noProof w:val="0"/>
          <w:cs/>
        </w:rPr>
        <w:t>allava-yuvat</w:t>
      </w:r>
      <w:r>
        <w:rPr>
          <w:rFonts w:eastAsia="MS Minchofalt"/>
        </w:rPr>
        <w:t xml:space="preserve">īnām ābhīra-kāntānāṁ </w:t>
      </w:r>
      <w:r>
        <w:rPr>
          <w:noProof w:val="0"/>
          <w:cs/>
        </w:rPr>
        <w:t>sahasra</w:t>
      </w:r>
      <w:r>
        <w:rPr>
          <w:rFonts w:eastAsia="MS Minchofalt"/>
        </w:rPr>
        <w:t xml:space="preserve">ṁ yena tādṛśam | atra valayitam ity anenāpi avajñayā tāsāṁ veṣṭana-mātraṁ, sarahasyāliṅganādikaṁ tasya tu mayy eveti dhvanitam | punaḥ kīdṛśaṁ ? </w:t>
      </w:r>
      <w:r>
        <w:rPr>
          <w:noProof w:val="0"/>
          <w:cs/>
        </w:rPr>
        <w:t>kara</w:t>
      </w:r>
      <w:r>
        <w:rPr>
          <w:rFonts w:eastAsia="MS Minchofalt"/>
        </w:rPr>
        <w:t xml:space="preserve">yoś </w:t>
      </w:r>
      <w:r>
        <w:rPr>
          <w:noProof w:val="0"/>
          <w:cs/>
        </w:rPr>
        <w:t>caraṇor</w:t>
      </w:r>
      <w:r>
        <w:rPr>
          <w:rFonts w:eastAsia="MS Minchofalt"/>
        </w:rPr>
        <w:t xml:space="preserve">asi ca yāni </w:t>
      </w:r>
      <w:r>
        <w:rPr>
          <w:noProof w:val="0"/>
          <w:cs/>
        </w:rPr>
        <w:t>maṇi-</w:t>
      </w:r>
      <w:r>
        <w:rPr>
          <w:rFonts w:eastAsia="MS Minchofalt"/>
        </w:rPr>
        <w:t xml:space="preserve">mayāni </w:t>
      </w:r>
      <w:r>
        <w:rPr>
          <w:noProof w:val="0"/>
          <w:cs/>
        </w:rPr>
        <w:t>bhūṣaṇ</w:t>
      </w:r>
      <w:r>
        <w:rPr>
          <w:rFonts w:eastAsia="MS Minchofalt"/>
        </w:rPr>
        <w:t xml:space="preserve">āni alaṅkaraṇāni, teṣāṁ </w:t>
      </w:r>
      <w:r>
        <w:rPr>
          <w:noProof w:val="0"/>
          <w:cs/>
        </w:rPr>
        <w:t>kiraṇa</w:t>
      </w:r>
      <w:r>
        <w:rPr>
          <w:rFonts w:eastAsia="MS Minchofalt"/>
        </w:rPr>
        <w:t xml:space="preserve">ir </w:t>
      </w:r>
      <w:r>
        <w:rPr>
          <w:noProof w:val="0"/>
          <w:cs/>
        </w:rPr>
        <w:t>vibhinna</w:t>
      </w:r>
      <w:r>
        <w:rPr>
          <w:rFonts w:eastAsia="MS Minchofalt"/>
        </w:rPr>
        <w:t xml:space="preserve">ṁ nāśitaṁ </w:t>
      </w:r>
      <w:r>
        <w:rPr>
          <w:noProof w:val="0"/>
          <w:cs/>
        </w:rPr>
        <w:t>tamisra</w:t>
      </w:r>
      <w:r>
        <w:rPr>
          <w:rFonts w:eastAsia="MS Minchofalt"/>
        </w:rPr>
        <w:t xml:space="preserve">ṁ tamo yena tam | </w:t>
      </w:r>
      <w:r w:rsidRPr="002C0CEC">
        <w:rPr>
          <w:color w:val="0000FF"/>
        </w:rPr>
        <w:t xml:space="preserve">andhakāro’striyāṁ dhvāntaṁ tamisraṁ timiraṁ tamaḥ </w:t>
      </w:r>
      <w:r>
        <w:rPr>
          <w:color w:val="000000"/>
        </w:rPr>
        <w:t xml:space="preserve">ity amaraḥ | </w:t>
      </w:r>
    </w:p>
    <w:p w:rsidR="0027187A" w:rsidRDefault="0027187A" w:rsidP="009C2787">
      <w:pPr>
        <w:rPr>
          <w:color w:val="000000"/>
        </w:rPr>
      </w:pPr>
    </w:p>
    <w:p w:rsidR="0027187A" w:rsidRDefault="0027187A" w:rsidP="009C2787">
      <w:pPr>
        <w:rPr>
          <w:noProof w:val="0"/>
          <w:cs/>
        </w:rPr>
      </w:pPr>
      <w:r>
        <w:rPr>
          <w:color w:val="000000"/>
        </w:rPr>
        <w:t xml:space="preserve">athavā vipulaḥ pulako yāsāṁ tās tāś ca bhuja-pallavena valayitā veṣṭitāś ca, evaṁ-bhūtā yā vallava-yuvatayas tābhiḥ saha sama-kālam eva sravatīti sahasram iti | evaṁ-vidhaṁ kā yuvatī na smaratīti bhāvaḥ | kara-caraṇorasi </w:t>
      </w:r>
      <w:r>
        <w:rPr>
          <w:noProof w:val="0"/>
          <w:cs/>
        </w:rPr>
        <w:t>maṇi-gaṇa-bhūṣaṇa-kiraṇa-vibhinna</w:t>
      </w:r>
      <w:r>
        <w:rPr>
          <w:rFonts w:eastAsia="MS Minchofalt"/>
        </w:rPr>
        <w:t>ṁ taṁ viśeṣeṇa vibhid bhedo yebhyas te vibhidaḥ sapatna-rūpā śatravo natā yasmāt taṁ tad-bhūṣaṇair bhūṣitāṁ māṁ dṛṣṭvā sapatnīnāṁ parābhavo’bhavad ity arthaḥ | usram iti pāṭhāntareṇa usra-śabdaḥ kiraṇa-vācī | tataḥ usraṁ prakāśamānam ity arthaḥ | kecid eva vyākurvanti |</w:t>
      </w:r>
      <w:r>
        <w:rPr>
          <w:noProof w:val="0"/>
          <w:cs/>
        </w:rPr>
        <w:t>|5||</w:t>
      </w:r>
      <w:r>
        <w:rPr>
          <w:rFonts w:eastAsia="MS Minchofalt"/>
        </w:rPr>
        <w:t xml:space="preserve"> (4)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jalada-paṭala-</w:t>
      </w:r>
      <w:r w:rsidRPr="00976530">
        <w:rPr>
          <w:lang w:val="en-CA"/>
        </w:rPr>
        <w:t>v</w:t>
      </w:r>
      <w:r>
        <w:rPr>
          <w:noProof w:val="0"/>
          <w:cs/>
        </w:rPr>
        <w:t>alad</w:t>
      </w:r>
      <w:r>
        <w:rPr>
          <w:rStyle w:val="FootnoteReference"/>
          <w:rFonts w:cs="Balaram"/>
          <w:noProof w:val="0"/>
          <w:cs/>
        </w:rPr>
        <w:footnoteReference w:id="34"/>
      </w:r>
      <w:r>
        <w:rPr>
          <w:noProof w:val="0"/>
          <w:cs/>
        </w:rPr>
        <w:t>-indu-vinindaka-candana-tilaka-lalāṭa</w:t>
      </w:r>
      <w:r>
        <w:rPr>
          <w:lang w:val="en-CA"/>
        </w:rPr>
        <w:t>m |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pīna-payodhara-parisara-mardana-nirdaya-hṛdaya-kapāṭa</w:t>
      </w:r>
      <w:r>
        <w:rPr>
          <w:lang w:val="en-CA"/>
        </w:rPr>
        <w:t>m |</w:t>
      </w:r>
      <w:r>
        <w:rPr>
          <w:noProof w:val="0"/>
          <w:cs/>
        </w:rPr>
        <w:t>|6||</w:t>
      </w:r>
    </w:p>
    <w:p w:rsidR="0027187A" w:rsidRDefault="0027187A" w:rsidP="009C2787">
      <w:pPr>
        <w:rPr>
          <w:noProof w:val="0"/>
          <w:cs/>
        </w:rPr>
      </w:pPr>
    </w:p>
    <w:p w:rsidR="0027187A" w:rsidRDefault="0027187A" w:rsidP="009C2787">
      <w:pPr>
        <w:rPr>
          <w:noProof w:val="0"/>
          <w:cs/>
        </w:rPr>
      </w:pPr>
      <w:r>
        <w:rPr>
          <w:noProof w:val="0"/>
          <w:cs/>
        </w:rPr>
        <w:t>jalada-paṭal</w:t>
      </w:r>
      <w:r>
        <w:rPr>
          <w:rFonts w:eastAsia="MS Minchofalt"/>
        </w:rPr>
        <w:t xml:space="preserve">eti | punaḥ kīdṛśaṁ ? jalada-paṭale sajala-megha-samūhe valataḥ sambhajamānasya </w:t>
      </w:r>
      <w:r>
        <w:rPr>
          <w:noProof w:val="0"/>
          <w:cs/>
        </w:rPr>
        <w:t>ind</w:t>
      </w:r>
      <w:r>
        <w:rPr>
          <w:rFonts w:eastAsia="MS Minchofalt"/>
        </w:rPr>
        <w:t xml:space="preserve">oś candrasya </w:t>
      </w:r>
      <w:r>
        <w:rPr>
          <w:noProof w:val="0"/>
          <w:cs/>
        </w:rPr>
        <w:t>vinindaka</w:t>
      </w:r>
      <w:r>
        <w:rPr>
          <w:rFonts w:eastAsia="MS Minchofalt"/>
        </w:rPr>
        <w:t xml:space="preserve">s tucchobhātiśātyī </w:t>
      </w:r>
      <w:r>
        <w:rPr>
          <w:noProof w:val="0"/>
          <w:cs/>
        </w:rPr>
        <w:t>candana-tilak</w:t>
      </w:r>
      <w:r>
        <w:rPr>
          <w:rFonts w:eastAsia="MS Minchofalt"/>
        </w:rPr>
        <w:t xml:space="preserve">o </w:t>
      </w:r>
      <w:r>
        <w:rPr>
          <w:noProof w:val="0"/>
          <w:cs/>
        </w:rPr>
        <w:t>lalāṭ</w:t>
      </w:r>
      <w:r>
        <w:rPr>
          <w:rFonts w:eastAsia="MS Minchofalt"/>
        </w:rPr>
        <w:t>e yasya t</w:t>
      </w:r>
      <w:r>
        <w:rPr>
          <w:noProof w:val="0"/>
          <w:cs/>
        </w:rPr>
        <w:t>a</w:t>
      </w:r>
      <w:r>
        <w:rPr>
          <w:rFonts w:eastAsia="MS Minchofalt"/>
        </w:rPr>
        <w:t>m | kvacit jalada-paṭala-calad-indu-vinindaka-candana-bindu-lalāṭam iti pāṭhaḥ | tadā jalada-paṭale calan sañcaran ya induś candras tasya viśeṣeṇa nindakas tiraskārakaś candana-bindur maṇḍalākṛti tilakaṁ yatra tādṛśaṁ lalātaṁ yasya tam |</w:t>
      </w:r>
      <w:r>
        <w:rPr>
          <w:noProof w:val="0"/>
          <w:cs/>
        </w:rPr>
        <w:t>|6||</w:t>
      </w:r>
    </w:p>
    <w:p w:rsidR="0027187A" w:rsidRDefault="0027187A" w:rsidP="009C2787">
      <w:pPr>
        <w:rPr>
          <w:rFonts w:eastAsia="MS Minchofalt"/>
        </w:rPr>
      </w:pPr>
    </w:p>
    <w:p w:rsidR="0027187A" w:rsidRPr="002A02B7" w:rsidRDefault="0027187A" w:rsidP="009C2787">
      <w:pPr>
        <w:pStyle w:val="Versequote0"/>
        <w:rPr>
          <w:noProof w:val="0"/>
          <w:cs/>
        </w:rPr>
      </w:pPr>
      <w:r w:rsidRPr="002A02B7">
        <w:rPr>
          <w:noProof w:val="0"/>
          <w:cs/>
        </w:rPr>
        <w:t>maṇi-maya-makara-manohara-kuṇḍala-maṇḍita-gaṇḍa</w:t>
      </w:r>
      <w:r>
        <w:rPr>
          <w:lang w:val="en-CA"/>
        </w:rPr>
        <w:t>m u</w:t>
      </w:r>
      <w:r w:rsidRPr="002A02B7">
        <w:rPr>
          <w:noProof w:val="0"/>
          <w:cs/>
        </w:rPr>
        <w:t>dāra</w:t>
      </w:r>
      <w:r>
        <w:rPr>
          <w:lang w:val="en-CA"/>
        </w:rPr>
        <w:t>m |</w:t>
      </w:r>
      <w:r w:rsidRPr="002A02B7">
        <w:rPr>
          <w:noProof w:val="0"/>
          <w:cs/>
        </w:rPr>
        <w:t xml:space="preserve"> </w:t>
      </w:r>
    </w:p>
    <w:p w:rsidR="0027187A" w:rsidRPr="002A02B7" w:rsidRDefault="0027187A" w:rsidP="009C2787">
      <w:pPr>
        <w:pStyle w:val="Versequote0"/>
        <w:rPr>
          <w:noProof w:val="0"/>
          <w:cs/>
        </w:rPr>
      </w:pPr>
      <w:r w:rsidRPr="002A02B7">
        <w:rPr>
          <w:noProof w:val="0"/>
          <w:cs/>
        </w:rPr>
        <w:t>pīta-vasana</w:t>
      </w:r>
      <w:r>
        <w:t>m a</w:t>
      </w:r>
      <w:r w:rsidRPr="002A02B7">
        <w:rPr>
          <w:noProof w:val="0"/>
          <w:cs/>
        </w:rPr>
        <w:t>nugata-muni-manuja-surāsura-vara-parivāra</w:t>
      </w:r>
      <w:r>
        <w:t>m |</w:t>
      </w:r>
      <w:r w:rsidRPr="002A02B7">
        <w:rPr>
          <w:noProof w:val="0"/>
          <w:cs/>
        </w:rPr>
        <w:t>|7||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color w:val="000000"/>
        </w:rPr>
      </w:pPr>
      <w:r>
        <w:rPr>
          <w:noProof w:val="0"/>
          <w:cs/>
        </w:rPr>
        <w:t>maṇi-may</w:t>
      </w:r>
      <w:r>
        <w:rPr>
          <w:rFonts w:eastAsia="MS Minchofalt"/>
        </w:rPr>
        <w:t xml:space="preserve">ety ādi | </w:t>
      </w:r>
      <w:r>
        <w:rPr>
          <w:noProof w:val="0"/>
          <w:cs/>
        </w:rPr>
        <w:t>maṇi-maya-makara-manohar</w:t>
      </w:r>
      <w:r>
        <w:rPr>
          <w:rFonts w:eastAsia="MS Minchofalt"/>
        </w:rPr>
        <w:t xml:space="preserve">e </w:t>
      </w:r>
      <w:r>
        <w:rPr>
          <w:noProof w:val="0"/>
          <w:cs/>
        </w:rPr>
        <w:t>kuṇḍal</w:t>
      </w:r>
      <w:r>
        <w:rPr>
          <w:rFonts w:eastAsia="MS Minchofalt"/>
        </w:rPr>
        <w:t xml:space="preserve">e </w:t>
      </w:r>
      <w:r>
        <w:rPr>
          <w:noProof w:val="0"/>
          <w:cs/>
        </w:rPr>
        <w:t>maṇḍit</w:t>
      </w:r>
      <w:r>
        <w:rPr>
          <w:rFonts w:eastAsia="MS Minchofalt"/>
        </w:rPr>
        <w:t>e yābhyāṁ tādṛśau kapolau yasya tam | tad uktaṁ—</w:t>
      </w:r>
      <w:r>
        <w:rPr>
          <w:rFonts w:eastAsia="MS Minchofalt"/>
          <w:color w:val="0000FF"/>
        </w:rPr>
        <w:t>bhūṣaṇ</w:t>
      </w:r>
      <w:r w:rsidRPr="002A02B7">
        <w:rPr>
          <w:rFonts w:eastAsia="MS Minchofalt"/>
          <w:color w:val="0000FF"/>
        </w:rPr>
        <w:t>a-</w:t>
      </w:r>
      <w:r>
        <w:rPr>
          <w:rFonts w:eastAsia="MS Minchofalt"/>
          <w:color w:val="0000FF"/>
        </w:rPr>
        <w:t>bhūṣaṇ</w:t>
      </w:r>
      <w:r w:rsidRPr="002A02B7">
        <w:rPr>
          <w:rFonts w:eastAsia="MS Minchofalt"/>
          <w:color w:val="0000FF"/>
        </w:rPr>
        <w:t>āṅga</w:t>
      </w:r>
      <w:r>
        <w:rPr>
          <w:rFonts w:eastAsia="MS Minchofalt"/>
          <w:color w:val="0000FF"/>
        </w:rPr>
        <w:t xml:space="preserve">ṁ </w:t>
      </w:r>
      <w:r>
        <w:rPr>
          <w:rFonts w:eastAsia="MS Minchofalt"/>
          <w:color w:val="000000"/>
        </w:rPr>
        <w:t xml:space="preserve">[bhā.pu. 3.2.12] iti | kiṁ ca, </w:t>
      </w:r>
      <w:r w:rsidRPr="002A02B7">
        <w:rPr>
          <w:noProof w:val="0"/>
          <w:color w:val="0000FF"/>
          <w:cs/>
        </w:rPr>
        <w:t>vibhūṣaṇaṁ vibhūṣyaṁ syād yena tad rūpa</w:t>
      </w:r>
      <w:r>
        <w:rPr>
          <w:color w:val="0000FF"/>
        </w:rPr>
        <w:t>m u</w:t>
      </w:r>
      <w:r w:rsidRPr="002A02B7">
        <w:rPr>
          <w:noProof w:val="0"/>
          <w:color w:val="0000FF"/>
          <w:cs/>
        </w:rPr>
        <w:t>cyate</w:t>
      </w:r>
      <w:r>
        <w:rPr>
          <w:color w:val="0000FF"/>
        </w:rPr>
        <w:t xml:space="preserve"> </w:t>
      </w:r>
      <w:r>
        <w:rPr>
          <w:color w:val="000000"/>
        </w:rPr>
        <w:t>[bha.ra.si. 2.1.338] iti | rūpaṁ lāvaṇyaṁ kathitaṁ—</w:t>
      </w:r>
    </w:p>
    <w:p w:rsidR="0027187A" w:rsidRDefault="0027187A" w:rsidP="009C2787">
      <w:pPr>
        <w:rPr>
          <w:color w:val="000000"/>
        </w:rPr>
      </w:pPr>
    </w:p>
    <w:p w:rsidR="0027187A" w:rsidRPr="002A02B7" w:rsidRDefault="0027187A" w:rsidP="009C2787">
      <w:pPr>
        <w:pStyle w:val="quote0"/>
      </w:pPr>
      <w:r w:rsidRPr="002A02B7">
        <w:t>muktāphaleṣu chāyāyās taralatva</w:t>
      </w:r>
      <w:r>
        <w:t>m i</w:t>
      </w:r>
      <w:r w:rsidRPr="002A02B7">
        <w:t>vāntarā |</w:t>
      </w:r>
    </w:p>
    <w:p w:rsidR="0027187A" w:rsidRDefault="0027187A" w:rsidP="009C2787">
      <w:pPr>
        <w:pStyle w:val="quote0"/>
        <w:rPr>
          <w:color w:val="000000"/>
        </w:rPr>
      </w:pPr>
      <w:r w:rsidRPr="002A02B7">
        <w:t>pratibhāti yad aṅgeṣu lāvaṇyaṁ tad ihocyate ||</w:t>
      </w:r>
      <w:r>
        <w:t xml:space="preserve"> </w:t>
      </w:r>
      <w:r>
        <w:rPr>
          <w:color w:val="000000"/>
        </w:rPr>
        <w:t>[u.nī. 10.</w:t>
      </w:r>
      <w:r w:rsidRPr="002A02B7">
        <w:rPr>
          <w:color w:val="000000"/>
        </w:rPr>
        <w:t>28</w:t>
      </w:r>
      <w:r>
        <w:rPr>
          <w:color w:val="000000"/>
        </w:rPr>
        <w:t>] iti |</w:t>
      </w:r>
    </w:p>
    <w:p w:rsidR="0027187A" w:rsidRDefault="0027187A" w:rsidP="009C2787"/>
    <w:p w:rsidR="0027187A" w:rsidRDefault="0027187A" w:rsidP="009C2787">
      <w:r>
        <w:t>tad yathā—</w:t>
      </w:r>
    </w:p>
    <w:p w:rsidR="0027187A" w:rsidRPr="00A5378A" w:rsidRDefault="0027187A" w:rsidP="009C2787">
      <w:pPr>
        <w:pStyle w:val="quote0"/>
      </w:pPr>
      <w:r w:rsidRPr="00A5378A">
        <w:t>śṛṇu sakhi tava karṇe varṇayāmy atra nīcair</w:t>
      </w:r>
    </w:p>
    <w:p w:rsidR="0027187A" w:rsidRPr="00A5378A" w:rsidRDefault="0027187A" w:rsidP="009C2787">
      <w:pPr>
        <w:pStyle w:val="quote0"/>
      </w:pPr>
      <w:r w:rsidRPr="00A5378A">
        <w:t>viracaya mukha-candraṁ mā vṛthārād vivarṇa</w:t>
      </w:r>
      <w:r>
        <w:t>m |</w:t>
      </w:r>
    </w:p>
    <w:p w:rsidR="0027187A" w:rsidRPr="00A5378A" w:rsidRDefault="0027187A" w:rsidP="009C2787">
      <w:pPr>
        <w:pStyle w:val="quote0"/>
      </w:pPr>
      <w:r w:rsidRPr="00A5378A">
        <w:t>iya</w:t>
      </w:r>
      <w:r>
        <w:t>m u</w:t>
      </w:r>
      <w:r w:rsidRPr="00A5378A">
        <w:t xml:space="preserve">rasi murārer </w:t>
      </w:r>
      <w:smartTag w:uri="urn:schemas-microsoft-com:office:smarttags" w:element="City">
        <w:smartTag w:uri="urn:schemas-microsoft-com:office:smarttags" w:element="place">
          <w:r w:rsidRPr="00A5378A">
            <w:t>asti</w:t>
          </w:r>
        </w:smartTag>
      </w:smartTag>
      <w:r w:rsidRPr="00A5378A">
        <w:t xml:space="preserve"> nānyā mṛgākṣī</w:t>
      </w:r>
    </w:p>
    <w:p w:rsidR="0027187A" w:rsidRPr="002A02B7" w:rsidRDefault="0027187A" w:rsidP="009C2787">
      <w:pPr>
        <w:pStyle w:val="quote0"/>
      </w:pPr>
      <w:r w:rsidRPr="00A5378A">
        <w:t>marakata-mukurābhe bimbitāsi tva</w:t>
      </w:r>
      <w:r>
        <w:t>m e</w:t>
      </w:r>
      <w:r w:rsidRPr="00A5378A">
        <w:t>va ||</w:t>
      </w:r>
      <w:r>
        <w:t xml:space="preserve"> </w:t>
      </w:r>
      <w:r>
        <w:rPr>
          <w:color w:val="000000"/>
        </w:rPr>
        <w:t>[u.nī. 10.30] ity ujjvale |</w:t>
      </w:r>
    </w:p>
    <w:p w:rsidR="0027187A" w:rsidRDefault="0027187A" w:rsidP="009C2787">
      <w:pPr>
        <w:rPr>
          <w:rFonts w:eastAsia="MS Minchofalt"/>
          <w:color w:val="000000"/>
        </w:rPr>
      </w:pPr>
    </w:p>
    <w:p w:rsidR="0027187A" w:rsidRDefault="0027187A" w:rsidP="009C2787">
      <w:pPr>
        <w:rPr>
          <w:color w:val="000000"/>
        </w:rPr>
      </w:pPr>
      <w:r>
        <w:rPr>
          <w:rFonts w:eastAsia="MS Minchofalt"/>
          <w:color w:val="000000"/>
        </w:rPr>
        <w:t xml:space="preserve">ata eva </w:t>
      </w:r>
      <w:r>
        <w:rPr>
          <w:rFonts w:eastAsia="MS Minchofalt"/>
        </w:rPr>
        <w:t>u</w:t>
      </w:r>
      <w:r>
        <w:rPr>
          <w:noProof w:val="0"/>
          <w:cs/>
        </w:rPr>
        <w:t>dāra</w:t>
      </w:r>
      <w:r>
        <w:rPr>
          <w:rFonts w:eastAsia="MS Minchofalt"/>
        </w:rPr>
        <w:t xml:space="preserve">ṁ sundaram ity arthaḥ | tathā ca etādṛśaṁ sundara-varaṁ kathaṁ na smarāmīti bhāvaḥ ? | </w:t>
      </w:r>
      <w:r w:rsidRPr="002A02B7">
        <w:rPr>
          <w:rFonts w:eastAsia="MS Minchofalt"/>
          <w:color w:val="0000FF"/>
          <w:lang w:val="pl-PL"/>
        </w:rPr>
        <w:t xml:space="preserve">audāryaṁ vinayaṁ prāhuḥ sarvāvasthā-gataṁ budhāḥ </w:t>
      </w:r>
      <w:r>
        <w:rPr>
          <w:color w:val="000000"/>
        </w:rPr>
        <w:t xml:space="preserve">[u.nī. 11.23] iti vinaya-guṇa-yuktaṁ vā | </w:t>
      </w:r>
    </w:p>
    <w:p w:rsidR="0027187A" w:rsidRDefault="0027187A" w:rsidP="009C2787">
      <w:pPr>
        <w:rPr>
          <w:color w:val="000000"/>
        </w:rPr>
      </w:pPr>
    </w:p>
    <w:p w:rsidR="0027187A" w:rsidRDefault="0027187A" w:rsidP="009C2787">
      <w:pPr>
        <w:rPr>
          <w:rFonts w:eastAsia="MS Minchofalt"/>
        </w:rPr>
      </w:pPr>
      <w:r>
        <w:rPr>
          <w:color w:val="000000"/>
        </w:rPr>
        <w:t xml:space="preserve">athavā, </w:t>
      </w:r>
      <w:r>
        <w:rPr>
          <w:noProof w:val="0"/>
          <w:cs/>
        </w:rPr>
        <w:t>maṇi-maya-makara-manohara-kuṇḍal</w:t>
      </w:r>
      <w:r>
        <w:rPr>
          <w:rFonts w:eastAsia="MS Minchofalt"/>
        </w:rPr>
        <w:t xml:space="preserve">ābhyāṁ </w:t>
      </w:r>
      <w:r>
        <w:rPr>
          <w:noProof w:val="0"/>
          <w:cs/>
        </w:rPr>
        <w:t>maṇḍita</w:t>
      </w:r>
      <w:r>
        <w:rPr>
          <w:rFonts w:eastAsia="MS Minchofalt"/>
        </w:rPr>
        <w:t>u alaṅkṛtau mama kapolau yena tam, ata eva u</w:t>
      </w:r>
      <w:r>
        <w:rPr>
          <w:noProof w:val="0"/>
          <w:cs/>
        </w:rPr>
        <w:t>dāra</w:t>
      </w:r>
      <w:r>
        <w:rPr>
          <w:rFonts w:eastAsia="MS Minchofalt"/>
        </w:rPr>
        <w:t>m audārya-guṇa-yuktam |</w:t>
      </w:r>
      <w:r>
        <w:rPr>
          <w:noProof w:val="0"/>
          <w:cs/>
        </w:rPr>
        <w:t xml:space="preserve"> </w:t>
      </w:r>
      <w:r>
        <w:rPr>
          <w:rFonts w:eastAsia="MS Minchofalt"/>
        </w:rPr>
        <w:t>rahasi mamābhilaṣitaṁ sarvaṁ tat-kṣaṇam eva pūritavān iti sa kathaṁ na smaryata iti dhvanitam |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 xml:space="preserve">punaḥ kīdṛśaṁ ? </w:t>
      </w:r>
      <w:r>
        <w:rPr>
          <w:noProof w:val="0"/>
          <w:cs/>
        </w:rPr>
        <w:t>pīta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>vasana</w:t>
      </w:r>
      <w:r>
        <w:rPr>
          <w:rFonts w:eastAsia="MS Minchofalt"/>
        </w:rPr>
        <w:t>ṁ vastraṁ yasya tādṛśam | punaḥ kīdṛśaṁ ? a</w:t>
      </w:r>
      <w:r>
        <w:rPr>
          <w:noProof w:val="0"/>
          <w:cs/>
        </w:rPr>
        <w:t>nugat</w:t>
      </w:r>
      <w:r>
        <w:rPr>
          <w:rFonts w:eastAsia="MS Minchofalt"/>
        </w:rPr>
        <w:t xml:space="preserve">ā āśritā ye </w:t>
      </w:r>
      <w:r>
        <w:rPr>
          <w:noProof w:val="0"/>
          <w:cs/>
        </w:rPr>
        <w:t>muni</w:t>
      </w:r>
      <w:r>
        <w:rPr>
          <w:rFonts w:eastAsia="MS Minchofalt"/>
        </w:rPr>
        <w:t xml:space="preserve">-varādyā </w:t>
      </w:r>
      <w:r>
        <w:rPr>
          <w:noProof w:val="0"/>
          <w:cs/>
        </w:rPr>
        <w:t>sur</w:t>
      </w:r>
      <w:r>
        <w:rPr>
          <w:rFonts w:eastAsia="MS Minchofalt"/>
        </w:rPr>
        <w:t>a-</w:t>
      </w:r>
      <w:r>
        <w:rPr>
          <w:noProof w:val="0"/>
          <w:cs/>
        </w:rPr>
        <w:t>var</w:t>
      </w:r>
      <w:r>
        <w:rPr>
          <w:rFonts w:eastAsia="MS Minchofalt"/>
        </w:rPr>
        <w:t xml:space="preserve">ādyās tās ta eva </w:t>
      </w:r>
      <w:r>
        <w:rPr>
          <w:noProof w:val="0"/>
          <w:cs/>
        </w:rPr>
        <w:t>parivār</w:t>
      </w:r>
      <w:r>
        <w:rPr>
          <w:rFonts w:eastAsia="MS Minchofalt"/>
        </w:rPr>
        <w:t xml:space="preserve">āḥ parijanā yasya tam | 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>athavā, a</w:t>
      </w:r>
      <w:r>
        <w:rPr>
          <w:noProof w:val="0"/>
          <w:cs/>
        </w:rPr>
        <w:t>nugat</w:t>
      </w:r>
      <w:r>
        <w:rPr>
          <w:rFonts w:eastAsia="MS Minchofalt"/>
        </w:rPr>
        <w:t xml:space="preserve">ānām āśritānāṁ </w:t>
      </w:r>
      <w:r>
        <w:rPr>
          <w:noProof w:val="0"/>
          <w:cs/>
        </w:rPr>
        <w:t>muni-</w:t>
      </w:r>
      <w:r>
        <w:rPr>
          <w:rFonts w:eastAsia="MS Minchofalt"/>
        </w:rPr>
        <w:t>varādyāsura-</w:t>
      </w:r>
      <w:r>
        <w:rPr>
          <w:noProof w:val="0"/>
          <w:cs/>
        </w:rPr>
        <w:t>var</w:t>
      </w:r>
      <w:r>
        <w:rPr>
          <w:rFonts w:eastAsia="MS Minchofalt"/>
        </w:rPr>
        <w:t xml:space="preserve">āstānāṁ </w:t>
      </w:r>
      <w:r>
        <w:rPr>
          <w:noProof w:val="0"/>
          <w:cs/>
        </w:rPr>
        <w:t>parivāra</w:t>
      </w:r>
      <w:r>
        <w:rPr>
          <w:rFonts w:eastAsia="MS Minchofalt"/>
        </w:rPr>
        <w:t xml:space="preserve">ḥ prakarṣo yasmāt tam | </w:t>
      </w:r>
      <w:r>
        <w:rPr>
          <w:rFonts w:eastAsia="MS Minchofalt"/>
          <w:color w:val="0000FF"/>
        </w:rPr>
        <w:t xml:space="preserve">parivāraḥ parikare parikleśa-prakarṣayoḥ </w:t>
      </w:r>
      <w:r>
        <w:rPr>
          <w:rFonts w:eastAsia="MS Minchofalt"/>
          <w:color w:val="000000"/>
        </w:rPr>
        <w:t>iti viśvaḥ</w:t>
      </w:r>
      <w:r>
        <w:rPr>
          <w:rStyle w:val="FootnoteReference"/>
          <w:rFonts w:eastAsia="MS Minchofalt" w:cs="Balaram"/>
          <w:color w:val="000000"/>
        </w:rPr>
        <w:footnoteReference w:id="35"/>
      </w:r>
      <w:r>
        <w:rPr>
          <w:rFonts w:eastAsia="MS Minchofalt"/>
          <w:color w:val="000000"/>
        </w:rPr>
        <w:t xml:space="preserve"> |</w:t>
      </w:r>
      <w:r>
        <w:rPr>
          <w:rFonts w:eastAsia="MS Minchofalt"/>
        </w:rPr>
        <w:t xml:space="preserve"> dvandvānte vara-padasya muny-ādi-padaiḥ pratyekam abhisambandhaḥ | tathā ca tair api adhigata-sva-svābhimata-phalaiḥ satataṁ sevyata iti tasyaudāryaṁ khyātam eveti bhāvaḥ | tatra muni-varāḥ śuka-nāradādayaḥ, </w:t>
      </w:r>
      <w:r>
        <w:rPr>
          <w:noProof w:val="0"/>
          <w:cs/>
        </w:rPr>
        <w:t>manuja-</w:t>
      </w:r>
      <w:r>
        <w:rPr>
          <w:rFonts w:eastAsia="MS Minchofalt"/>
        </w:rPr>
        <w:t xml:space="preserve">varāḥ parīkṣid-ādayaḥ, </w:t>
      </w:r>
      <w:r>
        <w:rPr>
          <w:noProof w:val="0"/>
          <w:cs/>
        </w:rPr>
        <w:t>sur</w:t>
      </w:r>
      <w:r>
        <w:rPr>
          <w:rFonts w:eastAsia="MS Minchofalt"/>
        </w:rPr>
        <w:t>a-varā brahma-rudrādayaḥ, a</w:t>
      </w:r>
      <w:r>
        <w:rPr>
          <w:noProof w:val="0"/>
          <w:cs/>
        </w:rPr>
        <w:t>sura-var</w:t>
      </w:r>
      <w:r>
        <w:rPr>
          <w:rFonts w:eastAsia="MS Minchofalt"/>
        </w:rPr>
        <w:t xml:space="preserve">āḥ prahlādādayaḥ | 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 xml:space="preserve">athavā, </w:t>
      </w:r>
      <w:r w:rsidRPr="001B3C70">
        <w:rPr>
          <w:rFonts w:eastAsia="MS Minchofalt"/>
        </w:rPr>
        <w:t>a</w:t>
      </w:r>
      <w:r w:rsidRPr="002A02B7">
        <w:rPr>
          <w:noProof w:val="0"/>
          <w:cs/>
        </w:rPr>
        <w:t>nugat</w:t>
      </w:r>
      <w:r>
        <w:rPr>
          <w:rFonts w:eastAsia="MS Minchofalt"/>
        </w:rPr>
        <w:t xml:space="preserve">ā ye </w:t>
      </w:r>
      <w:r w:rsidRPr="002A02B7">
        <w:rPr>
          <w:noProof w:val="0"/>
          <w:cs/>
        </w:rPr>
        <w:t>muni-manuja-surāsur</w:t>
      </w:r>
      <w:r>
        <w:rPr>
          <w:rFonts w:eastAsia="MS Minchofalt"/>
        </w:rPr>
        <w:t xml:space="preserve">ās tebhyo’pi </w:t>
      </w:r>
      <w:r w:rsidRPr="002A02B7">
        <w:rPr>
          <w:noProof w:val="0"/>
          <w:cs/>
        </w:rPr>
        <w:t>vara</w:t>
      </w:r>
      <w:r>
        <w:rPr>
          <w:rFonts w:eastAsia="MS Minchofalt"/>
        </w:rPr>
        <w:t xml:space="preserve">ḥ śreṣṭho gopa-lakṣaṇo gopī-lakṣaṇo vā </w:t>
      </w:r>
      <w:r w:rsidRPr="002A02B7">
        <w:rPr>
          <w:noProof w:val="0"/>
          <w:cs/>
        </w:rPr>
        <w:t>parivār</w:t>
      </w:r>
      <w:r>
        <w:rPr>
          <w:rFonts w:eastAsia="MS Minchofalt"/>
        </w:rPr>
        <w:t>o yasya t</w:t>
      </w:r>
      <w:r w:rsidRPr="002A02B7">
        <w:rPr>
          <w:noProof w:val="0"/>
          <w:cs/>
        </w:rPr>
        <w:t>a</w:t>
      </w:r>
      <w:r>
        <w:rPr>
          <w:rFonts w:eastAsia="MS Minchofalt"/>
        </w:rPr>
        <w:t xml:space="preserve">m | 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  <w:color w:val="000000"/>
        </w:rPr>
      </w:pPr>
      <w:r>
        <w:rPr>
          <w:rFonts w:eastAsia="MS Minchofalt"/>
        </w:rPr>
        <w:t xml:space="preserve">athavā, </w:t>
      </w:r>
      <w:r w:rsidRPr="001B3C70">
        <w:rPr>
          <w:rFonts w:eastAsia="MS Minchofalt"/>
        </w:rPr>
        <w:t>a</w:t>
      </w:r>
      <w:r w:rsidRPr="002A02B7">
        <w:rPr>
          <w:noProof w:val="0"/>
          <w:cs/>
        </w:rPr>
        <w:t>nugat</w:t>
      </w:r>
      <w:r>
        <w:rPr>
          <w:rFonts w:eastAsia="MS Minchofalt"/>
        </w:rPr>
        <w:t xml:space="preserve">aḥ anusṛtaḥ mādhurya-bhareṇākarṣaṇāt </w:t>
      </w:r>
      <w:r w:rsidRPr="002A02B7">
        <w:rPr>
          <w:noProof w:val="0"/>
          <w:cs/>
        </w:rPr>
        <w:t>mun</w:t>
      </w:r>
      <w:r>
        <w:rPr>
          <w:rFonts w:eastAsia="MS Minchofalt"/>
        </w:rPr>
        <w:t xml:space="preserve">y-ādīnāṁ </w:t>
      </w:r>
      <w:r w:rsidRPr="002A02B7">
        <w:rPr>
          <w:noProof w:val="0"/>
          <w:cs/>
        </w:rPr>
        <w:t>vara</w:t>
      </w:r>
      <w:r>
        <w:rPr>
          <w:rFonts w:eastAsia="MS Minchofalt"/>
        </w:rPr>
        <w:t>-parivāraḥ śreṣṭha-</w:t>
      </w:r>
      <w:r w:rsidRPr="002A02B7">
        <w:rPr>
          <w:noProof w:val="0"/>
          <w:cs/>
        </w:rPr>
        <w:t>pari</w:t>
      </w:r>
      <w:r>
        <w:rPr>
          <w:rFonts w:eastAsia="MS Minchofalt"/>
        </w:rPr>
        <w:t>graho yena t</w:t>
      </w:r>
      <w:r w:rsidRPr="002A02B7">
        <w:rPr>
          <w:noProof w:val="0"/>
          <w:cs/>
        </w:rPr>
        <w:t>a</w:t>
      </w:r>
      <w:r>
        <w:rPr>
          <w:rFonts w:eastAsia="MS Minchofalt"/>
        </w:rPr>
        <w:t>m | uktaṁ ca—</w:t>
      </w:r>
      <w:r w:rsidRPr="00733863">
        <w:rPr>
          <w:rFonts w:eastAsia="MS Minchofalt"/>
          <w:color w:val="0000FF"/>
        </w:rPr>
        <w:t>ārundhāna</w:t>
      </w:r>
      <w:r>
        <w:rPr>
          <w:rFonts w:eastAsia="MS Minchofalt"/>
          <w:color w:val="0000FF"/>
        </w:rPr>
        <w:t>m a</w:t>
      </w:r>
      <w:r w:rsidRPr="00733863">
        <w:rPr>
          <w:rFonts w:eastAsia="MS Minchofalt"/>
          <w:color w:val="0000FF"/>
        </w:rPr>
        <w:t>rundhat</w:t>
      </w:r>
      <w:r>
        <w:rPr>
          <w:rFonts w:eastAsia="MS Minchofalt"/>
          <w:color w:val="0000FF"/>
        </w:rPr>
        <w:t>ī-</w:t>
      </w:r>
      <w:r w:rsidRPr="00733863">
        <w:rPr>
          <w:rFonts w:eastAsia="MS Minchofalt"/>
          <w:color w:val="0000FF"/>
        </w:rPr>
        <w:t>hṛdaya</w:t>
      </w:r>
      <w:r>
        <w:rPr>
          <w:rFonts w:eastAsia="MS Minchofalt"/>
          <w:color w:val="0000FF"/>
        </w:rPr>
        <w:t>m a</w:t>
      </w:r>
      <w:r w:rsidRPr="00733863">
        <w:rPr>
          <w:rFonts w:eastAsia="MS Minchofalt"/>
          <w:color w:val="0000FF"/>
        </w:rPr>
        <w:t>py ārdra-smitārdra-śriyā</w:t>
      </w:r>
      <w:r w:rsidRPr="00733863">
        <w:rPr>
          <w:rFonts w:eastAsia="MS Minchofalt"/>
        </w:rPr>
        <w:t xml:space="preserve"> </w:t>
      </w:r>
      <w:r>
        <w:rPr>
          <w:rFonts w:eastAsia="MS Minchofalt"/>
        </w:rPr>
        <w:t xml:space="preserve">[kṛ.ka. 87] iti | </w:t>
      </w:r>
      <w:r>
        <w:rPr>
          <w:rFonts w:eastAsia="MS Minchofalt"/>
          <w:color w:val="0000FF"/>
        </w:rPr>
        <w:t xml:space="preserve">kā stryas tad-durāpāḥ </w:t>
      </w:r>
      <w:r>
        <w:rPr>
          <w:rFonts w:eastAsia="MS Minchofalt"/>
          <w:color w:val="000000"/>
        </w:rPr>
        <w:t>[bhā.pu. 10.47.15] iti ca | anugato muny-ādīnāṁ parigraho yasmāt tam iti vā |</w:t>
      </w:r>
      <w:r>
        <w:rPr>
          <w:rFonts w:eastAsia="MS Minchofalt"/>
          <w:color w:val="000000"/>
        </w:rPr>
        <w:br/>
      </w:r>
    </w:p>
    <w:p w:rsidR="0027187A" w:rsidRPr="00A97D91" w:rsidRDefault="0027187A" w:rsidP="009C2787">
      <w:pPr>
        <w:pStyle w:val="quote0"/>
        <w:rPr>
          <w:lang w:val="pl-PL"/>
        </w:rPr>
      </w:pPr>
      <w:r w:rsidRPr="00A97D91">
        <w:rPr>
          <w:lang w:val="pl-PL"/>
        </w:rPr>
        <w:t>dāna</w:t>
      </w:r>
      <w:r>
        <w:rPr>
          <w:lang w:val="pl-PL"/>
        </w:rPr>
        <w:t>m a</w:t>
      </w:r>
      <w:r w:rsidRPr="00A97D91">
        <w:rPr>
          <w:lang w:val="pl-PL"/>
        </w:rPr>
        <w:t>bhyupapattiś ca tathā ca priya-bhāṣaṇa</w:t>
      </w:r>
      <w:r>
        <w:rPr>
          <w:lang w:val="pl-PL"/>
        </w:rPr>
        <w:t>m |</w:t>
      </w:r>
    </w:p>
    <w:p w:rsidR="0027187A" w:rsidRDefault="0027187A" w:rsidP="009C2787">
      <w:pPr>
        <w:pStyle w:val="quote0"/>
        <w:rPr>
          <w:color w:val="000000"/>
          <w:lang w:val="pl-PL"/>
        </w:rPr>
      </w:pPr>
      <w:r w:rsidRPr="00A97D91">
        <w:rPr>
          <w:lang w:val="pl-PL"/>
        </w:rPr>
        <w:t>svajane ca pare vāpi tad audāryaṁ prakīrtita</w:t>
      </w:r>
      <w:r>
        <w:rPr>
          <w:lang w:val="pl-PL"/>
        </w:rPr>
        <w:t>m |</w:t>
      </w:r>
      <w:r w:rsidRPr="00A97D91">
        <w:rPr>
          <w:lang w:val="pl-PL"/>
        </w:rPr>
        <w:t>|</w:t>
      </w:r>
      <w:r>
        <w:rPr>
          <w:lang w:val="pl-PL"/>
        </w:rPr>
        <w:t xml:space="preserve"> </w:t>
      </w:r>
      <w:r>
        <w:rPr>
          <w:color w:val="000000"/>
          <w:lang w:val="pl-PL"/>
        </w:rPr>
        <w:t>[nā.śā. 22.</w:t>
      </w:r>
      <w:r w:rsidRPr="0080245F">
        <w:rPr>
          <w:color w:val="000000"/>
          <w:lang w:val="pl-PL"/>
        </w:rPr>
        <w:t>40</w:t>
      </w:r>
      <w:r>
        <w:rPr>
          <w:color w:val="000000"/>
          <w:lang w:val="pl-PL"/>
        </w:rPr>
        <w:t>]</w:t>
      </w:r>
    </w:p>
    <w:p w:rsidR="0027187A" w:rsidRDefault="0027187A" w:rsidP="009C2787">
      <w:pPr>
        <w:rPr>
          <w:lang w:val="pl-PL"/>
        </w:rPr>
      </w:pPr>
    </w:p>
    <w:p w:rsidR="0027187A" w:rsidRPr="00A97D91" w:rsidRDefault="0027187A" w:rsidP="009C2787">
      <w:pPr>
        <w:rPr>
          <w:lang w:val="pl-PL"/>
        </w:rPr>
      </w:pPr>
      <w:r>
        <w:rPr>
          <w:lang w:val="pl-PL"/>
        </w:rPr>
        <w:t>iti nāyakaudārya-lakṣaṇam ||7|| (6)</w:t>
      </w:r>
    </w:p>
    <w:p w:rsidR="0027187A" w:rsidRPr="0080245F" w:rsidRDefault="0027187A" w:rsidP="009C2787">
      <w:pPr>
        <w:rPr>
          <w:rFonts w:eastAsia="MS Minchofalt"/>
          <w:color w:val="000000"/>
          <w:lang w:val="pl-PL"/>
        </w:rPr>
      </w:pP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viśada-kadamba-tale militaṁ kali-kaluṣa-bhayaṁ śamayanta</w:t>
      </w:r>
      <w:r>
        <w:rPr>
          <w:lang w:val="pl-PL"/>
        </w:rPr>
        <w:t>m |</w:t>
      </w:r>
      <w:r>
        <w:rPr>
          <w:noProof w:val="0"/>
          <w:cs/>
        </w:rPr>
        <w:t xml:space="preserve"> 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mā</w:t>
      </w:r>
      <w:r>
        <w:t>m a</w:t>
      </w:r>
      <w:r>
        <w:rPr>
          <w:noProof w:val="0"/>
          <w:cs/>
        </w:rPr>
        <w:t>pi ki</w:t>
      </w:r>
      <w:r>
        <w:t>m a</w:t>
      </w:r>
      <w:r>
        <w:rPr>
          <w:noProof w:val="0"/>
          <w:cs/>
        </w:rPr>
        <w:t>pi tarala-taraṅgad-anaṅga-dṛśā manasā ramayanta</w:t>
      </w:r>
      <w:r>
        <w:t>m |</w:t>
      </w:r>
      <w:r>
        <w:rPr>
          <w:noProof w:val="0"/>
          <w:cs/>
        </w:rPr>
        <w:t>|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noProof w:val="0"/>
          <w:cs/>
        </w:rPr>
        <w:t>viśad</w:t>
      </w:r>
      <w:r>
        <w:rPr>
          <w:rFonts w:eastAsia="MS Minchofalt"/>
        </w:rPr>
        <w:t xml:space="preserve">eti | punaḥ kīdṛśaṁ ? </w:t>
      </w:r>
      <w:r>
        <w:rPr>
          <w:noProof w:val="0"/>
          <w:cs/>
        </w:rPr>
        <w:t>viśad</w:t>
      </w:r>
      <w:r>
        <w:rPr>
          <w:rFonts w:eastAsia="MS Minchofalt"/>
        </w:rPr>
        <w:t xml:space="preserve">asya nirmalasya </w:t>
      </w:r>
      <w:r>
        <w:rPr>
          <w:noProof w:val="0"/>
          <w:cs/>
        </w:rPr>
        <w:t>kadamb</w:t>
      </w:r>
      <w:r>
        <w:rPr>
          <w:rFonts w:eastAsia="MS Minchofalt"/>
        </w:rPr>
        <w:t xml:space="preserve">asya </w:t>
      </w:r>
      <w:r>
        <w:rPr>
          <w:noProof w:val="0"/>
          <w:cs/>
        </w:rPr>
        <w:t xml:space="preserve">tale </w:t>
      </w:r>
      <w:r>
        <w:rPr>
          <w:rFonts w:eastAsia="MS Minchofalt"/>
        </w:rPr>
        <w:t xml:space="preserve">mūle </w:t>
      </w:r>
      <w:r>
        <w:rPr>
          <w:noProof w:val="0"/>
          <w:cs/>
        </w:rPr>
        <w:t xml:space="preserve">militaṁ </w:t>
      </w:r>
      <w:r>
        <w:rPr>
          <w:rFonts w:eastAsia="MS Minchofalt"/>
        </w:rPr>
        <w:t xml:space="preserve">saṁlagnaṁ, mat-saṅketita-kadamba-tale mad-apekṣayā agrata eva gatvā kācin māṁ mā paśyatv iti mayā saha narmārthaṁ vā nilīya sthitam | punaḥ kīdṛśaṁ ? </w:t>
      </w:r>
      <w:r>
        <w:rPr>
          <w:noProof w:val="0"/>
          <w:cs/>
        </w:rPr>
        <w:t>kali</w:t>
      </w:r>
      <w:r>
        <w:rPr>
          <w:rFonts w:eastAsia="MS Minchofalt"/>
        </w:rPr>
        <w:t xml:space="preserve">ḥ pralaya-kalahas tasmād yat </w:t>
      </w:r>
      <w:r>
        <w:rPr>
          <w:noProof w:val="0"/>
          <w:cs/>
        </w:rPr>
        <w:t>kaluṣ</w:t>
      </w:r>
      <w:r>
        <w:rPr>
          <w:rFonts w:eastAsia="MS Minchofalt"/>
        </w:rPr>
        <w:t xml:space="preserve">aṁ citte kaśmalaṁ, “ahaṁ saṅkete samāgatā, ayaṁ nāgataḥ, prāyaśo’nya-nārī-sakto bhaviṣyatīti | ataḥ paraṁ yady āyāsyati tadā mayā na sambhāṣaṇīyaḥ” ity evaṁ-rūpam | “ekākinī katham atra tiṣṭhāmi ?” iti ca </w:t>
      </w:r>
      <w:r>
        <w:rPr>
          <w:noProof w:val="0"/>
          <w:cs/>
        </w:rPr>
        <w:t>bhaya</w:t>
      </w:r>
      <w:r>
        <w:rPr>
          <w:rFonts w:eastAsia="MS Minchofalt"/>
        </w:rPr>
        <w:t xml:space="preserve">m | athavā, yan-mānād yad bhayaṁ, etad-dvayaṁ kadamba-mūlāt upetya cāṭūktibhiḥ </w:t>
      </w:r>
      <w:r>
        <w:rPr>
          <w:noProof w:val="0"/>
          <w:cs/>
        </w:rPr>
        <w:t>śamayanta</w:t>
      </w:r>
      <w:r>
        <w:rPr>
          <w:rFonts w:eastAsia="MS Minchofalt"/>
          <w:lang w:val="pl-PL"/>
        </w:rPr>
        <w:t>m |</w:t>
      </w:r>
      <w:r>
        <w:rPr>
          <w:noProof w:val="0"/>
          <w:cs/>
        </w:rPr>
        <w:t xml:space="preserve"> 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noProof w:val="0"/>
          <w:cs/>
        </w:rPr>
      </w:pPr>
      <w:r>
        <w:rPr>
          <w:rFonts w:eastAsia="MS Minchofalt"/>
        </w:rPr>
        <w:t xml:space="preserve">punaḥ kīdṛśaṁ ? </w:t>
      </w:r>
      <w:r>
        <w:rPr>
          <w:noProof w:val="0"/>
          <w:cs/>
        </w:rPr>
        <w:t>ki</w:t>
      </w:r>
      <w:r>
        <w:rPr>
          <w:rFonts w:eastAsia="MS Minchofalt"/>
        </w:rPr>
        <w:t>m a</w:t>
      </w:r>
      <w:r>
        <w:rPr>
          <w:noProof w:val="0"/>
          <w:cs/>
        </w:rPr>
        <w:t>p</w:t>
      </w:r>
      <w:r>
        <w:rPr>
          <w:rFonts w:eastAsia="MS Minchofalt"/>
        </w:rPr>
        <w:t>y anirvacanīyaṁ yathā</w:t>
      </w:r>
      <w:r w:rsidRPr="00851986">
        <w:rPr>
          <w:rFonts w:eastAsia="MS Minchofalt"/>
        </w:rPr>
        <w:t xml:space="preserve"> syāt </w:t>
      </w:r>
      <w:r>
        <w:rPr>
          <w:rFonts w:eastAsia="MS Minchofalt"/>
        </w:rPr>
        <w:t xml:space="preserve">evaṁ </w:t>
      </w:r>
      <w:r>
        <w:rPr>
          <w:noProof w:val="0"/>
          <w:cs/>
        </w:rPr>
        <w:t>taraṅgad</w:t>
      </w:r>
      <w:r>
        <w:rPr>
          <w:rFonts w:eastAsia="MS Minchofalt"/>
        </w:rPr>
        <w:t xml:space="preserve"> taraṅga ivācarad vāraṁ vāram udgacchan </w:t>
      </w:r>
      <w:r>
        <w:rPr>
          <w:noProof w:val="0"/>
          <w:cs/>
        </w:rPr>
        <w:t>anaṅga</w:t>
      </w:r>
      <w:r>
        <w:rPr>
          <w:rFonts w:eastAsia="MS Minchofalt"/>
        </w:rPr>
        <w:t xml:space="preserve">ḥ kāmo yatra etādṛk yādṛktayā dṛśā dṛṣṭyā </w:t>
      </w:r>
      <w:r>
        <w:rPr>
          <w:noProof w:val="0"/>
          <w:cs/>
        </w:rPr>
        <w:t xml:space="preserve">manasā </w:t>
      </w:r>
      <w:r>
        <w:rPr>
          <w:rFonts w:eastAsia="MS Minchofalt"/>
        </w:rPr>
        <w:t xml:space="preserve">ca mām api </w:t>
      </w:r>
      <w:r>
        <w:rPr>
          <w:noProof w:val="0"/>
          <w:cs/>
        </w:rPr>
        <w:t>ramayanta</w:t>
      </w:r>
      <w:r>
        <w:rPr>
          <w:rFonts w:eastAsia="MS Minchofalt"/>
        </w:rPr>
        <w:t>m | yad vā, mat-sannidhau viśvasmin taraṅgad-</w:t>
      </w:r>
      <w:r>
        <w:rPr>
          <w:noProof w:val="0"/>
          <w:cs/>
        </w:rPr>
        <w:t>anaṅga</w:t>
      </w:r>
      <w:r>
        <w:rPr>
          <w:rFonts w:eastAsia="MS Minchofalt"/>
        </w:rPr>
        <w:t>m eva paśyatīti taraṅgad-</w:t>
      </w:r>
      <w:r>
        <w:rPr>
          <w:noProof w:val="0"/>
          <w:cs/>
        </w:rPr>
        <w:t>anaṅga</w:t>
      </w:r>
      <w:r>
        <w:rPr>
          <w:rFonts w:eastAsia="MS Minchofalt"/>
        </w:rPr>
        <w:t xml:space="preserve">-dṛk tādṛśena manasā mām api tasya kadācil lokottara-praṇayasya pātram āsam iti dhvanitam | evaṁ-bhūtaṁ kṛṣṇaṁ me manaḥ smaratīti bhāvaḥ | </w:t>
      </w:r>
      <w:r>
        <w:rPr>
          <w:rFonts w:eastAsia="MS Minchofalt"/>
          <w:color w:val="0000FF"/>
        </w:rPr>
        <w:t xml:space="preserve">kaliḥ syāt kalahe śūre kalir antya-yuge yudhi </w:t>
      </w:r>
      <w:r>
        <w:rPr>
          <w:rFonts w:eastAsia="MS Minchofalt"/>
          <w:color w:val="000000"/>
        </w:rPr>
        <w:t xml:space="preserve">iti viśvaḥ | kaluṣaṁ tv āvilainasoḥ </w:t>
      </w:r>
      <w:r>
        <w:rPr>
          <w:rFonts w:eastAsia="MS Minchofalt"/>
        </w:rPr>
        <w:t>|</w:t>
      </w:r>
      <w:r>
        <w:rPr>
          <w:noProof w:val="0"/>
          <w:cs/>
        </w:rPr>
        <w:t>|8||</w:t>
      </w:r>
    </w:p>
    <w:p w:rsidR="0027187A" w:rsidRDefault="0027187A" w:rsidP="009C2787">
      <w:pPr>
        <w:rPr>
          <w:noProof w:val="0"/>
          <w:cs/>
        </w:rPr>
      </w:pP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śrī-jayadeva-bhaṇita</w:t>
      </w:r>
      <w:r>
        <w:t>m a</w:t>
      </w:r>
      <w:r>
        <w:rPr>
          <w:noProof w:val="0"/>
          <w:cs/>
        </w:rPr>
        <w:t>tisundara-mohana-madhuripu-rūpa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hari-caraṇa-smaraṇaṁ prati samprati puṇyavatā</w:t>
      </w:r>
      <w:r>
        <w:t>m a</w:t>
      </w:r>
      <w:r>
        <w:rPr>
          <w:noProof w:val="0"/>
          <w:cs/>
        </w:rPr>
        <w:t>nurūpa</w:t>
      </w:r>
      <w:r>
        <w:t>m |</w:t>
      </w:r>
      <w:r>
        <w:rPr>
          <w:noProof w:val="0"/>
          <w:cs/>
        </w:rPr>
        <w:t>|9||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noProof w:val="0"/>
          <w:cs/>
        </w:rPr>
      </w:pPr>
      <w:r>
        <w:rPr>
          <w:noProof w:val="0"/>
          <w:cs/>
        </w:rPr>
        <w:t>śrī-jayadev</w:t>
      </w:r>
      <w:r>
        <w:rPr>
          <w:rFonts w:eastAsia="MS Minchofalt"/>
        </w:rPr>
        <w:t xml:space="preserve">eti | </w:t>
      </w:r>
      <w:r>
        <w:rPr>
          <w:noProof w:val="0"/>
          <w:cs/>
        </w:rPr>
        <w:t>śrī-jayadeva-</w:t>
      </w:r>
      <w:r>
        <w:rPr>
          <w:rFonts w:eastAsia="MS Minchofalt"/>
        </w:rPr>
        <w:t xml:space="preserve">kaver idaṁ </w:t>
      </w:r>
      <w:r>
        <w:rPr>
          <w:noProof w:val="0"/>
          <w:cs/>
        </w:rPr>
        <w:t>bhaṇita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>puṇyavatā</w:t>
      </w:r>
      <w:r>
        <w:rPr>
          <w:rFonts w:eastAsia="MS Minchofalt"/>
        </w:rPr>
        <w:t>ṁ śrī-kṛṣṇa</w:t>
      </w:r>
      <w:r>
        <w:rPr>
          <w:noProof w:val="0"/>
          <w:cs/>
        </w:rPr>
        <w:t>-caraṇa-smaraṇa</w:t>
      </w:r>
      <w:r>
        <w:rPr>
          <w:rFonts w:eastAsia="MS Minchofalt"/>
        </w:rPr>
        <w:t>-janaka-puṇya-viśiṣṭānāṁ hari</w:t>
      </w:r>
      <w:r>
        <w:rPr>
          <w:noProof w:val="0"/>
          <w:cs/>
        </w:rPr>
        <w:t>-caraṇa-smaraṇa</w:t>
      </w:r>
      <w:r>
        <w:rPr>
          <w:rFonts w:eastAsia="MS Minchofalt"/>
        </w:rPr>
        <w:t>ṁ prati śrī-rādhā-kathita-rāsa-krīḍādy-ācaraṇaṁ tasya smaraṇaṁ prati idānīm api a</w:t>
      </w:r>
      <w:r>
        <w:rPr>
          <w:noProof w:val="0"/>
          <w:cs/>
        </w:rPr>
        <w:t>nurūpa</w:t>
      </w:r>
      <w:r>
        <w:rPr>
          <w:rFonts w:eastAsia="MS Minchofalt"/>
        </w:rPr>
        <w:t>ṁ yogyaṁ tādṛśa-bhāva-viśeṣeṇāsvādanīyam iti bhāvaḥ | kīdṛśaṁ ? a</w:t>
      </w:r>
      <w:r>
        <w:rPr>
          <w:noProof w:val="0"/>
          <w:cs/>
        </w:rPr>
        <w:t>tisundar</w:t>
      </w:r>
      <w:r>
        <w:rPr>
          <w:rFonts w:eastAsia="MS Minchofalt"/>
        </w:rPr>
        <w:t xml:space="preserve">aṁ </w:t>
      </w:r>
      <w:r>
        <w:rPr>
          <w:noProof w:val="0"/>
          <w:cs/>
        </w:rPr>
        <w:t>mohan</w:t>
      </w:r>
      <w:r>
        <w:rPr>
          <w:rFonts w:eastAsia="MS Minchofalt"/>
        </w:rPr>
        <w:t xml:space="preserve">aṁ gopa-vadhū-moha-kāri </w:t>
      </w:r>
      <w:r>
        <w:rPr>
          <w:noProof w:val="0"/>
          <w:cs/>
        </w:rPr>
        <w:t>madhurip</w:t>
      </w:r>
      <w:r>
        <w:rPr>
          <w:rFonts w:eastAsia="MS Minchofalt"/>
        </w:rPr>
        <w:t xml:space="preserve">oḥ kṛṣṇasya </w:t>
      </w:r>
      <w:r>
        <w:rPr>
          <w:noProof w:val="0"/>
          <w:cs/>
        </w:rPr>
        <w:t>rūpa</w:t>
      </w:r>
      <w:r>
        <w:rPr>
          <w:rFonts w:eastAsia="MS Minchofalt"/>
        </w:rPr>
        <w:t>ṁ varṇanīyatvena yatra tādṛśam ||9|| (8)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jc w:val="center"/>
        <w:rPr>
          <w:rFonts w:eastAsia="MS Minchofalt"/>
        </w:rPr>
      </w:pPr>
      <w:r>
        <w:rPr>
          <w:rFonts w:eastAsia="MS Minchofalt"/>
        </w:rPr>
        <w:t>|| iti śrī-ratna-kaṇṭhikā nāma pañcamaḥ prabandhaḥ ||</w:t>
      </w:r>
    </w:p>
    <w:p w:rsidR="0027187A" w:rsidRDefault="0027187A" w:rsidP="009C2787">
      <w:pPr>
        <w:jc w:val="center"/>
        <w:rPr>
          <w:noProof w:val="0"/>
          <w:cs/>
        </w:rPr>
      </w:pPr>
    </w:p>
    <w:p w:rsidR="0027187A" w:rsidRDefault="0027187A" w:rsidP="009C2787">
      <w:pPr>
        <w:jc w:val="center"/>
        <w:rPr>
          <w:noProof w:val="0"/>
          <w:cs/>
        </w:rPr>
      </w:pPr>
      <w:r>
        <w:rPr>
          <w:noProof w:val="0"/>
          <w:cs/>
        </w:rPr>
        <w:t xml:space="preserve">* * * * * 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>nanu kṛṣṇas tvāṁ vinānya-gopībhiḥ saha viharati | tvaṁ kim iti taṁ smarasi ? ity ata āha—</w:t>
      </w:r>
    </w:p>
    <w:p w:rsidR="0027187A" w:rsidRDefault="0027187A" w:rsidP="009C2787">
      <w:pPr>
        <w:rPr>
          <w:noProof w:val="0"/>
          <w:cs/>
        </w:rPr>
      </w:pP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gaṇayati guṇa-grāmaṁ bhrāmaṁ</w:t>
      </w:r>
      <w:r>
        <w:rPr>
          <w:rStyle w:val="FootnoteReference"/>
          <w:rFonts w:cs="Balaram"/>
          <w:noProof w:val="0"/>
          <w:cs/>
        </w:rPr>
        <w:footnoteReference w:id="36"/>
      </w:r>
      <w:r>
        <w:rPr>
          <w:noProof w:val="0"/>
          <w:cs/>
        </w:rPr>
        <w:t xml:space="preserve"> bhrāmād api nehate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vahati ca paritoṣaṁ doṣaṁ vimuñcati dūrataḥ |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yuvatiṣu valat-tṛṣṇe kṛṣṇe viharati</w:t>
      </w:r>
      <w:r>
        <w:rPr>
          <w:rStyle w:val="FootnoteReference"/>
          <w:rFonts w:cs="Balaram"/>
          <w:noProof w:val="0"/>
          <w:cs/>
        </w:rPr>
        <w:footnoteReference w:id="37"/>
      </w:r>
      <w:r>
        <w:rPr>
          <w:noProof w:val="0"/>
          <w:cs/>
        </w:rPr>
        <w:t xml:space="preserve"> māṁ vinā 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punar api mano vāmaṁ kāmaṁ karoti karomi ki</w:t>
      </w:r>
      <w:r>
        <w:t>m |</w:t>
      </w:r>
      <w:r>
        <w:rPr>
          <w:noProof w:val="0"/>
          <w:cs/>
        </w:rPr>
        <w:t>|10||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 xml:space="preserve">mama manaḥ kṛṣṇe punar api kāmam abhilāṣaṁ karoti, tat kiṁ karomi ? kīdṛśe kṛṣṇe ? </w:t>
      </w:r>
      <w:r>
        <w:rPr>
          <w:noProof w:val="0"/>
          <w:cs/>
        </w:rPr>
        <w:t xml:space="preserve">yuvatiṣu </w:t>
      </w:r>
      <w:r>
        <w:rPr>
          <w:rFonts w:eastAsia="MS Minchofalt"/>
        </w:rPr>
        <w:t xml:space="preserve">bahvīṣu gopa-vadhūṣu </w:t>
      </w:r>
      <w:r>
        <w:rPr>
          <w:noProof w:val="0"/>
          <w:cs/>
        </w:rPr>
        <w:t>vala</w:t>
      </w:r>
      <w:r>
        <w:rPr>
          <w:rFonts w:eastAsia="MS Minchofalt"/>
        </w:rPr>
        <w:t xml:space="preserve">ntī vardhamānā tṛṣṇā yasya tādṛśe | ata eva māṁ vinā vihāriṇi vāraṁ vāraṁ viharaṇa-śīle | kīdṛśaṁ manaḥ ? </w:t>
      </w:r>
      <w:r>
        <w:rPr>
          <w:noProof w:val="0"/>
          <w:cs/>
        </w:rPr>
        <w:t>vāmaṁ</w:t>
      </w:r>
      <w:r>
        <w:rPr>
          <w:rFonts w:eastAsia="MS Minchofalt"/>
        </w:rPr>
        <w:t xml:space="preserve"> pratikūlam | vāmatve hetv-antaram apy āha—</w:t>
      </w:r>
      <w:r>
        <w:rPr>
          <w:noProof w:val="0"/>
          <w:cs/>
        </w:rPr>
        <w:t>gaṇayat</w:t>
      </w:r>
      <w:r>
        <w:rPr>
          <w:rFonts w:eastAsia="MS Minchofalt"/>
        </w:rPr>
        <w:t xml:space="preserve">īty ādi | tasya </w:t>
      </w:r>
      <w:r>
        <w:rPr>
          <w:noProof w:val="0"/>
          <w:cs/>
        </w:rPr>
        <w:t>guṇ</w:t>
      </w:r>
      <w:r>
        <w:rPr>
          <w:rFonts w:eastAsia="MS Minchofalt"/>
        </w:rPr>
        <w:t xml:space="preserve">ānāṁ saundaryādīnāṁ </w:t>
      </w:r>
      <w:r>
        <w:rPr>
          <w:noProof w:val="0"/>
          <w:cs/>
        </w:rPr>
        <w:t xml:space="preserve">grāmaṁ </w:t>
      </w:r>
      <w:r>
        <w:rPr>
          <w:rFonts w:eastAsia="MS Minchofalt"/>
        </w:rPr>
        <w:t xml:space="preserve">samūhaṁ gaṇayati parisaṅkhyāti, </w:t>
      </w:r>
      <w:r>
        <w:rPr>
          <w:noProof w:val="0"/>
          <w:cs/>
        </w:rPr>
        <w:t xml:space="preserve">bhāmaṁ </w:t>
      </w:r>
      <w:r>
        <w:rPr>
          <w:rFonts w:eastAsia="MS Minchofalt"/>
        </w:rPr>
        <w:t xml:space="preserve">krodhaṁ </w:t>
      </w:r>
      <w:r>
        <w:rPr>
          <w:noProof w:val="0"/>
          <w:cs/>
        </w:rPr>
        <w:t>bhrāmād api nehate</w:t>
      </w:r>
      <w:r>
        <w:rPr>
          <w:rFonts w:eastAsia="MS Minchofalt"/>
        </w:rPr>
        <w:t xml:space="preserve"> necchati | </w:t>
      </w:r>
      <w:r>
        <w:rPr>
          <w:noProof w:val="0"/>
          <w:cs/>
        </w:rPr>
        <w:t xml:space="preserve">doṣaṁ </w:t>
      </w:r>
      <w:r>
        <w:rPr>
          <w:rFonts w:eastAsia="MS Minchofalt"/>
        </w:rPr>
        <w:t xml:space="preserve">mad-vidha-praṇayiny-avadhīraṇādikaṁ dūrato </w:t>
      </w:r>
      <w:r>
        <w:rPr>
          <w:noProof w:val="0"/>
          <w:cs/>
        </w:rPr>
        <w:t>vimuñcati |</w:t>
      </w:r>
      <w:r>
        <w:rPr>
          <w:rFonts w:eastAsia="MS Minchofalt"/>
        </w:rPr>
        <w:t xml:space="preserve"> tatra hetum āha—</w:t>
      </w:r>
      <w:r>
        <w:rPr>
          <w:noProof w:val="0"/>
          <w:cs/>
        </w:rPr>
        <w:t xml:space="preserve">paritoṣaṁ </w:t>
      </w:r>
      <w:r>
        <w:rPr>
          <w:rFonts w:eastAsia="MS Minchofalt"/>
        </w:rPr>
        <w:t>san</w:t>
      </w:r>
      <w:r>
        <w:rPr>
          <w:noProof w:val="0"/>
          <w:cs/>
        </w:rPr>
        <w:t xml:space="preserve">toṣaṁ vahati </w:t>
      </w:r>
      <w:r>
        <w:rPr>
          <w:rFonts w:eastAsia="MS Minchofalt"/>
        </w:rPr>
        <w:t xml:space="preserve">| 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 xml:space="preserve">atra vibhāvanā-viśeṣoktī alaṅkārau | nijānusaraṇa-rūpānurāga-hetuṁ vināpy anurāga-prakāśāt | anyāṅganāsakti-rūpa-vaiguṇyākathanāc </w:t>
      </w:r>
      <w:r>
        <w:rPr>
          <w:noProof w:val="0"/>
          <w:cs/>
        </w:rPr>
        <w:t xml:space="preserve">ca </w:t>
      </w:r>
      <w:r>
        <w:rPr>
          <w:rFonts w:eastAsia="MS Minchofalt"/>
        </w:rPr>
        <w:t>| tathā kāvya-prakāśa-vyākhyeya-kārikā—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pStyle w:val="quote0"/>
      </w:pPr>
      <w:r>
        <w:t>kriyāyāḥ pratiṣedhe’pi phala-vyaktir vibhāvanā |</w:t>
      </w:r>
    </w:p>
    <w:p w:rsidR="0027187A" w:rsidRDefault="0027187A" w:rsidP="009C2787">
      <w:pPr>
        <w:pStyle w:val="quote0"/>
      </w:pPr>
      <w:r>
        <w:t xml:space="preserve">viśeṣoktir akhaṇḍeṣu kāraṇeṣu phalāvacaḥ || 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>eṣā ca kāvya-prakāśa-kṛtā vyākhyāto—</w:t>
      </w:r>
      <w:r>
        <w:rPr>
          <w:rFonts w:eastAsia="MS Minchofalt"/>
          <w:color w:val="008000"/>
        </w:rPr>
        <w:t>hetu</w:t>
      </w:r>
      <w:r w:rsidRPr="009F6DAF">
        <w:rPr>
          <w:rFonts w:eastAsia="MS Minchofalt"/>
          <w:color w:val="008000"/>
        </w:rPr>
        <w:t>-</w:t>
      </w:r>
      <w:r>
        <w:rPr>
          <w:rFonts w:eastAsia="MS Minchofalt"/>
          <w:color w:val="008000"/>
        </w:rPr>
        <w:t>rūp</w:t>
      </w:r>
      <w:r w:rsidRPr="009F6DAF">
        <w:rPr>
          <w:rFonts w:eastAsia="MS Minchofalt"/>
          <w:color w:val="008000"/>
        </w:rPr>
        <w:t>a-</w:t>
      </w:r>
      <w:r>
        <w:rPr>
          <w:rFonts w:eastAsia="MS Minchofalt"/>
          <w:color w:val="008000"/>
        </w:rPr>
        <w:t>kriy</w:t>
      </w:r>
      <w:r w:rsidRPr="009F6DAF">
        <w:rPr>
          <w:rFonts w:eastAsia="MS Minchofalt"/>
          <w:color w:val="008000"/>
        </w:rPr>
        <w:t>ā-pratiṣedh</w:t>
      </w:r>
      <w:r>
        <w:rPr>
          <w:rFonts w:eastAsia="MS Minchofalt"/>
          <w:color w:val="008000"/>
        </w:rPr>
        <w:t>e’pi</w:t>
      </w:r>
      <w:r w:rsidRPr="009F6DAF">
        <w:rPr>
          <w:rFonts w:eastAsia="MS Minchofalt"/>
          <w:color w:val="008000"/>
        </w:rPr>
        <w:t xml:space="preserve"> </w:t>
      </w:r>
      <w:r>
        <w:rPr>
          <w:rFonts w:eastAsia="MS Minchofalt"/>
          <w:color w:val="008000"/>
        </w:rPr>
        <w:t>phal</w:t>
      </w:r>
      <w:r w:rsidRPr="009F6DAF">
        <w:rPr>
          <w:rFonts w:eastAsia="MS Minchofalt"/>
          <w:color w:val="008000"/>
        </w:rPr>
        <w:t>a-</w:t>
      </w:r>
      <w:r>
        <w:rPr>
          <w:rFonts w:eastAsia="MS Minchofalt"/>
          <w:color w:val="008000"/>
        </w:rPr>
        <w:t>prakāś</w:t>
      </w:r>
      <w:r w:rsidRPr="009F6DAF">
        <w:rPr>
          <w:rFonts w:eastAsia="MS Minchofalt"/>
          <w:color w:val="008000"/>
        </w:rPr>
        <w:t>anaṁ vi</w:t>
      </w:r>
      <w:r>
        <w:rPr>
          <w:rFonts w:eastAsia="MS Minchofalt"/>
          <w:color w:val="008000"/>
        </w:rPr>
        <w:t>bhāv</w:t>
      </w:r>
      <w:r w:rsidRPr="009F6DAF">
        <w:rPr>
          <w:rFonts w:eastAsia="MS Minchofalt"/>
          <w:color w:val="008000"/>
        </w:rPr>
        <w:t xml:space="preserve">anā | militeṣv api </w:t>
      </w:r>
      <w:r>
        <w:rPr>
          <w:rFonts w:eastAsia="MS Minchofalt"/>
          <w:color w:val="008000"/>
        </w:rPr>
        <w:t>kāraṇ</w:t>
      </w:r>
      <w:r w:rsidRPr="009F6DAF">
        <w:rPr>
          <w:rFonts w:eastAsia="MS Minchofalt"/>
          <w:color w:val="008000"/>
        </w:rPr>
        <w:t xml:space="preserve">eṣu </w:t>
      </w:r>
      <w:r>
        <w:rPr>
          <w:rFonts w:eastAsia="MS Minchofalt"/>
          <w:color w:val="008000"/>
        </w:rPr>
        <w:t>kāry</w:t>
      </w:r>
      <w:r w:rsidRPr="009F6DAF">
        <w:rPr>
          <w:rFonts w:eastAsia="MS Minchofalt"/>
          <w:color w:val="008000"/>
        </w:rPr>
        <w:t xml:space="preserve">asyākathanaṁ </w:t>
      </w:r>
      <w:r>
        <w:rPr>
          <w:rFonts w:eastAsia="MS Minchofalt"/>
          <w:color w:val="008000"/>
        </w:rPr>
        <w:t>viśeṣ</w:t>
      </w:r>
      <w:r w:rsidRPr="009F6DAF">
        <w:rPr>
          <w:rFonts w:eastAsia="MS Minchofalt"/>
          <w:color w:val="008000"/>
        </w:rPr>
        <w:t>oktiḥ</w:t>
      </w:r>
      <w:r>
        <w:rPr>
          <w:rFonts w:eastAsia="MS Minchofalt"/>
        </w:rPr>
        <w:t xml:space="preserve"> iti ||</w:t>
      </w:r>
    </w:p>
    <w:p w:rsidR="0027187A" w:rsidRDefault="0027187A" w:rsidP="009C2787">
      <w:pPr>
        <w:rPr>
          <w:rFonts w:eastAsia="MS Minchofalt"/>
        </w:rPr>
      </w:pPr>
    </w:p>
    <w:p w:rsidR="0027187A" w:rsidRPr="005E7E04" w:rsidRDefault="0027187A" w:rsidP="009C2787">
      <w:pPr>
        <w:rPr>
          <w:rFonts w:eastAsia="MS Minchofalt"/>
          <w:color w:val="000000"/>
        </w:rPr>
      </w:pPr>
      <w:r>
        <w:rPr>
          <w:rFonts w:eastAsia="MS Minchofalt"/>
          <w:color w:val="0000FF"/>
        </w:rPr>
        <w:t xml:space="preserve">grāmaḥ svare saṁvasathe vṛnde śabdādi-pūrake </w:t>
      </w:r>
      <w:r>
        <w:rPr>
          <w:rFonts w:eastAsia="MS Minchofalt"/>
          <w:color w:val="000000"/>
        </w:rPr>
        <w:t xml:space="preserve">iti viśvaḥ | </w:t>
      </w:r>
      <w:r>
        <w:rPr>
          <w:rFonts w:eastAsia="MS Minchofalt"/>
          <w:color w:val="0000FF"/>
        </w:rPr>
        <w:t xml:space="preserve">bhāmaḥ krodha-ravau dīptau </w:t>
      </w:r>
      <w:r>
        <w:rPr>
          <w:rFonts w:eastAsia="MS Minchofalt"/>
          <w:color w:val="000000"/>
        </w:rPr>
        <w:t xml:space="preserve">iti ca | </w:t>
      </w:r>
      <w:r>
        <w:rPr>
          <w:rFonts w:eastAsia="MS Minchofalt"/>
          <w:color w:val="0000FF"/>
        </w:rPr>
        <w:t xml:space="preserve">vāmaṁ savye pratīpe ca </w:t>
      </w:r>
      <w:r>
        <w:rPr>
          <w:rFonts w:eastAsia="MS Minchofalt"/>
          <w:color w:val="000000"/>
        </w:rPr>
        <w:t xml:space="preserve">iti | </w:t>
      </w:r>
      <w:r>
        <w:rPr>
          <w:rFonts w:eastAsia="MS Minchofalt"/>
          <w:color w:val="0000FF"/>
        </w:rPr>
        <w:t xml:space="preserve">kāmaṁ smare’bhilāṣe ca </w:t>
      </w:r>
      <w:r>
        <w:rPr>
          <w:rFonts w:eastAsia="MS Minchofalt"/>
          <w:color w:val="000000"/>
        </w:rPr>
        <w:t>ity api ||10|| (15)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9C2787">
      <w:pPr>
        <w:jc w:val="center"/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>athotakaṇṭhitā rasamayī śrī-rādhā sakhīṁ sva-manorathān āha—</w:t>
      </w:r>
    </w:p>
    <w:p w:rsidR="0027187A" w:rsidRDefault="0027187A" w:rsidP="009C2787">
      <w:pPr>
        <w:rPr>
          <w:noProof w:val="0"/>
          <w:cs/>
        </w:rPr>
      </w:pPr>
    </w:p>
    <w:p w:rsidR="0027187A" w:rsidRDefault="0027187A" w:rsidP="009C2787">
      <w:pPr>
        <w:jc w:val="center"/>
        <w:rPr>
          <w:noProof w:val="0"/>
          <w:cs/>
        </w:rPr>
      </w:pPr>
      <w:r>
        <w:rPr>
          <w:noProof w:val="0"/>
          <w:cs/>
        </w:rPr>
        <w:t>|| prabandhaḥ 6 ||</w:t>
      </w:r>
    </w:p>
    <w:p w:rsidR="0027187A" w:rsidRDefault="0027187A" w:rsidP="009C2787">
      <w:pPr>
        <w:rPr>
          <w:noProof w:val="0"/>
          <w:cs/>
        </w:rPr>
      </w:pPr>
    </w:p>
    <w:p w:rsidR="0027187A" w:rsidRPr="005E7E04" w:rsidRDefault="0027187A" w:rsidP="009C2787">
      <w:pPr>
        <w:jc w:val="center"/>
        <w:rPr>
          <w:i/>
          <w:iCs/>
          <w:noProof w:val="0"/>
          <w:cs/>
        </w:rPr>
      </w:pPr>
      <w:r w:rsidRPr="005E7E04">
        <w:rPr>
          <w:i/>
          <w:iCs/>
          <w:noProof w:val="0"/>
          <w:cs/>
        </w:rPr>
        <w:t>mālava-gauḍa-rāgena ekatālī-tālena ca gīyate |</w:t>
      </w:r>
      <w:r>
        <w:rPr>
          <w:rStyle w:val="FootnoteReference"/>
          <w:rFonts w:cs="Balaram"/>
          <w:i/>
          <w:iCs/>
          <w:noProof w:val="0"/>
          <w:cs/>
        </w:rPr>
        <w:footnoteReference w:id="38"/>
      </w:r>
    </w:p>
    <w:p w:rsidR="0027187A" w:rsidRDefault="0027187A" w:rsidP="009C2787">
      <w:pPr>
        <w:rPr>
          <w:noProof w:val="0"/>
          <w:cs/>
        </w:rPr>
      </w:pPr>
    </w:p>
    <w:p w:rsidR="0027187A" w:rsidRDefault="0027187A" w:rsidP="009C2787">
      <w:pPr>
        <w:pStyle w:val="Versequote0"/>
      </w:pPr>
      <w:r>
        <w:rPr>
          <w:noProof w:val="0"/>
          <w:cs/>
        </w:rPr>
        <w:t xml:space="preserve">nibhṛta-nikuñja-gṛhaṁ gatayā 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niśi rahasi nilīya vasanta</w:t>
      </w:r>
      <w:r>
        <w:t>m |</w:t>
      </w:r>
    </w:p>
    <w:p w:rsidR="0027187A" w:rsidRDefault="0027187A" w:rsidP="009C2787">
      <w:pPr>
        <w:pStyle w:val="Versequote0"/>
      </w:pPr>
      <w:r>
        <w:rPr>
          <w:noProof w:val="0"/>
          <w:cs/>
        </w:rPr>
        <w:t xml:space="preserve">cakīta-vilokita-sakala-diśā 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rati-rabhasa-bhareṇa hasanta</w:t>
      </w:r>
      <w:r>
        <w:t>m |</w:t>
      </w:r>
      <w:r>
        <w:rPr>
          <w:noProof w:val="0"/>
          <w:cs/>
        </w:rPr>
        <w:t>|11||</w:t>
      </w:r>
    </w:p>
    <w:p w:rsidR="0027187A" w:rsidRDefault="0027187A" w:rsidP="009C2787">
      <w:pPr>
        <w:pStyle w:val="Versequote0"/>
      </w:pP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sakhi he </w:t>
      </w:r>
      <w:r w:rsidRPr="007E6698">
        <w:rPr>
          <w:lang w:val="en-US"/>
        </w:rPr>
        <w:t xml:space="preserve">! </w:t>
      </w:r>
      <w:r>
        <w:rPr>
          <w:noProof w:val="0"/>
          <w:cs/>
        </w:rPr>
        <w:t>keśī-mathana</w:t>
      </w:r>
      <w:r>
        <w:rPr>
          <w:lang w:val="en-US"/>
        </w:rPr>
        <w:t>m u</w:t>
      </w:r>
      <w:r>
        <w:rPr>
          <w:noProof w:val="0"/>
          <w:cs/>
        </w:rPr>
        <w:t>dāram</w:t>
      </w:r>
    </w:p>
    <w:p w:rsidR="0027187A" w:rsidRPr="00A737A6" w:rsidRDefault="0027187A" w:rsidP="009C2787">
      <w:pPr>
        <w:pStyle w:val="Versequote0"/>
        <w:rPr>
          <w:lang w:val="en-US"/>
        </w:rPr>
      </w:pPr>
      <w:r>
        <w:rPr>
          <w:noProof w:val="0"/>
          <w:cs/>
        </w:rPr>
        <w:t>ramaya mayā saha madana-manoratha-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bhāvitayā sa-vikāra</w:t>
      </w:r>
      <w:r>
        <w:rPr>
          <w:lang w:val="en-US"/>
        </w:rPr>
        <w:t>m |</w:t>
      </w:r>
      <w:r>
        <w:rPr>
          <w:noProof w:val="0"/>
          <w:cs/>
        </w:rPr>
        <w:t>|</w:t>
      </w:r>
      <w:r w:rsidRPr="00A737A6">
        <w:rPr>
          <w:lang w:val="en-US"/>
        </w:rPr>
        <w:t xml:space="preserve"> </w:t>
      </w:r>
      <w:r>
        <w:rPr>
          <w:noProof w:val="0"/>
          <w:cs/>
        </w:rPr>
        <w:t>dhru</w:t>
      </w:r>
      <w:r w:rsidRPr="00A737A6">
        <w:rPr>
          <w:lang w:val="en-US"/>
        </w:rPr>
        <w:t>. |</w:t>
      </w:r>
      <w:r>
        <w:rPr>
          <w:noProof w:val="0"/>
          <w:cs/>
        </w:rPr>
        <w:t>|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r>
        <w:t>gītasyāsya mālava-gauḍa-rāgaḥ | [bhairava-rāgeṇeti kaumbha-sampradāyaḥ] ekatālī-tālaḥ | rāga-lakṣaṇaṁ kathitaṁ prāk [gīta 1], tāla-lakṣaṇaṁ—</w:t>
      </w:r>
    </w:p>
    <w:p w:rsidR="0027187A" w:rsidRDefault="0027187A" w:rsidP="009C2787"/>
    <w:p w:rsidR="0027187A" w:rsidRDefault="0027187A" w:rsidP="009C2787">
      <w:pPr>
        <w:pStyle w:val="quote0"/>
      </w:pPr>
      <w:r>
        <w:t>eka-tālī tridhā proktā gīta-śāstra-viśāradaiḥ |</w:t>
      </w:r>
    </w:p>
    <w:p w:rsidR="0027187A" w:rsidRDefault="0027187A" w:rsidP="009C2787">
      <w:pPr>
        <w:pStyle w:val="quote0"/>
      </w:pPr>
      <w:r>
        <w:t>rāma-candrikā tadvad vipulety atha lakṣaṇam ||</w:t>
      </w:r>
    </w:p>
    <w:p w:rsidR="0027187A" w:rsidRDefault="0027187A" w:rsidP="009C2787">
      <w:pPr>
        <w:pStyle w:val="quote0"/>
      </w:pPr>
      <w:r>
        <w:t>drutam ekaṁ bhaved yatra tālo’yaṁ khaṇḍa-saṁjñitaḥ |</w:t>
      </w:r>
    </w:p>
    <w:p w:rsidR="0027187A" w:rsidRDefault="0027187A" w:rsidP="009C2787">
      <w:pPr>
        <w:pStyle w:val="quote0"/>
      </w:pPr>
      <w:r>
        <w:t>rāmānenaika-tālī tu kīrtyate gāyanottamaiḥ ||</w:t>
      </w:r>
    </w:p>
    <w:p w:rsidR="0027187A" w:rsidRDefault="0027187A" w:rsidP="009C2787">
      <w:pPr>
        <w:pStyle w:val="quote0"/>
      </w:pPr>
      <w:r>
        <w:t>guru-dvayaṁ bhaved yatra tālo lalita-saṁjñakaḥ |</w:t>
      </w:r>
    </w:p>
    <w:p w:rsidR="0027187A" w:rsidRDefault="0027187A" w:rsidP="009C2787">
      <w:pPr>
        <w:pStyle w:val="quote0"/>
      </w:pPr>
      <w:r>
        <w:t>candrikā caika-tālī syāt tena saubhāgya-dāyinī ||</w:t>
      </w:r>
    </w:p>
    <w:p w:rsidR="0027187A" w:rsidRDefault="0027187A" w:rsidP="009C2787">
      <w:pPr>
        <w:pStyle w:val="quote0"/>
      </w:pPr>
      <w:r>
        <w:t>kokila-priya-tāle vai drutaṁ trayam udāhṛtam |</w:t>
      </w:r>
    </w:p>
    <w:p w:rsidR="0027187A" w:rsidRDefault="0027187A" w:rsidP="009C2787">
      <w:pPr>
        <w:pStyle w:val="quote0"/>
      </w:pPr>
      <w:r>
        <w:t>vipulā caika-tālī syāt tena gītajña-sammatā ||</w:t>
      </w:r>
    </w:p>
    <w:p w:rsidR="0027187A" w:rsidRDefault="0027187A" w:rsidP="009C2787">
      <w:pPr>
        <w:pStyle w:val="quote0"/>
      </w:pPr>
      <w:r>
        <w:t>khaṇḍa-lalita-kokila-priyāḥ iti bhedās tatra jñeyāḥ ||</w:t>
      </w:r>
    </w:p>
    <w:p w:rsidR="0027187A" w:rsidRDefault="0027187A" w:rsidP="009C2787"/>
    <w:p w:rsidR="0027187A" w:rsidRDefault="0027187A" w:rsidP="009C2787">
      <w:r>
        <w:t>utkalikāyāś ca lakṣaṇaṁ—</w:t>
      </w:r>
    </w:p>
    <w:p w:rsidR="0027187A" w:rsidRDefault="0027187A" w:rsidP="009C2787">
      <w:pPr>
        <w:pStyle w:val="quote0"/>
      </w:pPr>
      <w:r>
        <w:t>uddāma-manmatha-mahājvara-vepamānāṁ</w:t>
      </w:r>
    </w:p>
    <w:p w:rsidR="0027187A" w:rsidRDefault="0027187A" w:rsidP="009C2787">
      <w:pPr>
        <w:pStyle w:val="quote0"/>
      </w:pPr>
      <w:r>
        <w:t>romāñca-kaṇṭakitam aṅgam udvahantīm |</w:t>
      </w:r>
    </w:p>
    <w:p w:rsidR="0027187A" w:rsidRDefault="0027187A" w:rsidP="009C2787">
      <w:pPr>
        <w:pStyle w:val="quote0"/>
      </w:pPr>
      <w:r>
        <w:t>saṁveda-vepathu-ghanotkalikā-kulāṅgīm</w:t>
      </w:r>
    </w:p>
    <w:p w:rsidR="0027187A" w:rsidRDefault="0027187A" w:rsidP="009C2787">
      <w:pPr>
        <w:pStyle w:val="quote0"/>
        <w:rPr>
          <w:color w:val="000000"/>
        </w:rPr>
      </w:pPr>
      <w:r>
        <w:t xml:space="preserve">utkaṇṭhitāṁ vadati tāṁ bharataḥ kavīndraḥ || </w:t>
      </w:r>
      <w:r>
        <w:rPr>
          <w:color w:val="000000"/>
        </w:rPr>
        <w:t>iti |</w:t>
      </w:r>
    </w:p>
    <w:p w:rsidR="0027187A" w:rsidRDefault="0027187A" w:rsidP="009C2787">
      <w:pPr>
        <w:pStyle w:val="quote0"/>
        <w:rPr>
          <w:color w:val="000000"/>
        </w:rPr>
      </w:pPr>
    </w:p>
    <w:p w:rsidR="0027187A" w:rsidRDefault="0027187A" w:rsidP="009C2787">
      <w:r>
        <w:t xml:space="preserve">gītārthas tu—he sakhi ! </w:t>
      </w:r>
      <w:r>
        <w:rPr>
          <w:noProof w:val="0"/>
          <w:cs/>
        </w:rPr>
        <w:t>mayā saha</w:t>
      </w:r>
      <w:r>
        <w:t xml:space="preserve"> </w:t>
      </w:r>
      <w:r>
        <w:rPr>
          <w:noProof w:val="0"/>
          <w:cs/>
        </w:rPr>
        <w:t>keśī-mathana</w:t>
      </w:r>
      <w:r>
        <w:rPr>
          <w:lang w:val="en-US"/>
        </w:rPr>
        <w:t xml:space="preserve">ṁ śrī-kṛṣṇaṁ </w:t>
      </w:r>
      <w:r>
        <w:rPr>
          <w:noProof w:val="0"/>
          <w:cs/>
        </w:rPr>
        <w:t>ramaya</w:t>
      </w:r>
      <w:r>
        <w:t xml:space="preserve"> krīḍaya | kīdṛśyā mayā ? </w:t>
      </w:r>
      <w:r>
        <w:rPr>
          <w:noProof w:val="0"/>
          <w:cs/>
        </w:rPr>
        <w:t>madan</w:t>
      </w:r>
      <w:r>
        <w:t xml:space="preserve">asya yo </w:t>
      </w:r>
      <w:r>
        <w:rPr>
          <w:noProof w:val="0"/>
          <w:cs/>
        </w:rPr>
        <w:t>manoratha</w:t>
      </w:r>
      <w:r>
        <w:t xml:space="preserve"> icchā tad-yukto bhāvo raty-ākhyāḥ sañjāto yasyās tādṛśyā | athavā, madana-manorathena | </w:t>
      </w:r>
      <w:r>
        <w:rPr>
          <w:noProof w:val="0"/>
          <w:cs/>
        </w:rPr>
        <w:t xml:space="preserve">bhāvitayā </w:t>
      </w:r>
      <w:r>
        <w:t>prāptayā |</w:t>
      </w:r>
    </w:p>
    <w:p w:rsidR="0027187A" w:rsidRDefault="0027187A" w:rsidP="009C2787"/>
    <w:p w:rsidR="0027187A" w:rsidRDefault="0027187A" w:rsidP="009C2787">
      <w:r>
        <w:t>nanu ke veda mayā prārthane kṛte kadācin nāyātīty ata āha—udāram audārya-guṇa-yuktaṁ tvat-prārthitam avaśyaṁ dāsyaty eveti bhāvaḥ | athavā, madanaḥ śrī-kṛṣṇaḥ tat-kṣobhakatvāt, tasya yo manorathaḥ sambhogecchā tayaiva bhāvitayā |</w:t>
      </w:r>
    </w:p>
    <w:p w:rsidR="0027187A" w:rsidRDefault="0027187A" w:rsidP="009C2787"/>
    <w:p w:rsidR="0027187A" w:rsidRDefault="0027187A" w:rsidP="009C2787">
      <w:r>
        <w:t>nanu kathaṁ tasyecchā jñātavyety ata āha—sa-vikāram iti vikāro mānaso bhāvas tat-sahitam | evam anyonyānurāga-pūrvakatvena śṛṅgāra-rasa-poṣaṇam uktam | yathāha—</w:t>
      </w:r>
    </w:p>
    <w:p w:rsidR="0027187A" w:rsidRDefault="0027187A" w:rsidP="009C2787"/>
    <w:p w:rsidR="0027187A" w:rsidRDefault="0027187A" w:rsidP="009C2787">
      <w:pPr>
        <w:pStyle w:val="quote0"/>
      </w:pPr>
      <w:r>
        <w:t>anurāgo’nuraktāyāṁ rasāvaha iti sthitiḥ |</w:t>
      </w:r>
    </w:p>
    <w:p w:rsidR="0027187A" w:rsidRDefault="0027187A" w:rsidP="009C2787">
      <w:pPr>
        <w:pStyle w:val="quote0"/>
        <w:rPr>
          <w:color w:val="000000"/>
        </w:rPr>
      </w:pPr>
      <w:r>
        <w:t>abhāve tv anurāgasya rasābhāsaṁ jagur budhāḥ ||</w:t>
      </w:r>
      <w:r>
        <w:rPr>
          <w:color w:val="000000"/>
        </w:rPr>
        <w:t xml:space="preserve"> iti |</w:t>
      </w:r>
    </w:p>
    <w:p w:rsidR="0027187A" w:rsidRDefault="0027187A" w:rsidP="009C2787"/>
    <w:p w:rsidR="0027187A" w:rsidRDefault="0027187A" w:rsidP="009C2787">
      <w:r>
        <w:t>tathā cātra mahā-bhāva-mayī uttamā nāyikā jñeyā | nāyakaś cottamaḥ, tad-guṇāḥ nirūpitāḥ prāk | sa-vikāram iti kriyā-viśeṣaṇaṁ vā, tadā vikāraḥ stana-prāntādi-prakaṭanaṁ tat-sahitaṁ, yathā syād evaṁ madana-manoratha-bhāvitayety anvayaḥ | tad uktaṁ rasika-sarvasve—</w:t>
      </w:r>
    </w:p>
    <w:p w:rsidR="0027187A" w:rsidRDefault="0027187A" w:rsidP="009C2787"/>
    <w:p w:rsidR="0027187A" w:rsidRDefault="0027187A" w:rsidP="009C2787">
      <w:pPr>
        <w:pStyle w:val="quote0"/>
      </w:pPr>
      <w:r>
        <w:t>nābhī-mūla-kucodara-prakaṭana-vyājena yad yoṣitām |</w:t>
      </w:r>
    </w:p>
    <w:p w:rsidR="0027187A" w:rsidRDefault="0027187A" w:rsidP="009C2787">
      <w:pPr>
        <w:pStyle w:val="quote0"/>
      </w:pPr>
      <w:r>
        <w:t>sākāṅkṣaṁ muhur īkṣaṇaṁ skhalitatā nīvī-nibandhasya ca |</w:t>
      </w:r>
    </w:p>
    <w:p w:rsidR="0027187A" w:rsidRDefault="0027187A" w:rsidP="009C2787">
      <w:pPr>
        <w:pStyle w:val="quote0"/>
      </w:pPr>
      <w:r>
        <w:t>keśa-bhraṁśana-saṁyamau ca kamitur mitrādi-sandarśanaiḥ |</w:t>
      </w:r>
    </w:p>
    <w:p w:rsidR="0027187A" w:rsidRDefault="0027187A" w:rsidP="009C2787">
      <w:pPr>
        <w:pStyle w:val="quote0"/>
        <w:rPr>
          <w:color w:val="000000"/>
        </w:rPr>
      </w:pPr>
      <w:r>
        <w:t xml:space="preserve">saubhāgyādi-guṇa-praśasti-kathanais tāsāṁ tu rāgekṣitam || </w:t>
      </w:r>
      <w:r>
        <w:rPr>
          <w:color w:val="000000"/>
        </w:rPr>
        <w:t>iti |</w:t>
      </w:r>
    </w:p>
    <w:p w:rsidR="0027187A" w:rsidRDefault="0027187A" w:rsidP="009C2787"/>
    <w:p w:rsidR="0027187A" w:rsidRDefault="0027187A" w:rsidP="009C2787">
      <w:pPr>
        <w:rPr>
          <w:color w:val="000000"/>
        </w:rPr>
      </w:pPr>
      <w:r>
        <w:t xml:space="preserve">atra sāmarthya-khyāpanāya keśi-mathana-padopādānaṁ, tat-prayojanaṁ ca niḥśaṅka-keli-pratipādanam | athavā, praśastāḥ keśā yasya sa keśī taṁ mathnātīti keśi-mathanas taṁ, sva-saundaryeṇāśeṣa-sundarīṇāṁ kṣobhakam ity arthaḥ | keśī cāsau mathanaś ca keśi-mathana iti vā, sva-saundaryeṇāśeṣa-nāgarīṇāṁ citta-kṣobhakam ity arthaḥ | uktaṁ ca, </w:t>
      </w:r>
      <w:r>
        <w:rPr>
          <w:color w:val="0000FF"/>
        </w:rPr>
        <w:t xml:space="preserve">vīkṣālakāvṛta-mukhaṁ </w:t>
      </w:r>
      <w:r>
        <w:rPr>
          <w:color w:val="000000"/>
        </w:rPr>
        <w:t xml:space="preserve">[bhā.pu. 10.29.39] ity-ādi | </w:t>
      </w:r>
    </w:p>
    <w:p w:rsidR="0027187A" w:rsidRDefault="0027187A" w:rsidP="009C2787">
      <w:pPr>
        <w:rPr>
          <w:color w:val="000000"/>
        </w:rPr>
      </w:pPr>
    </w:p>
    <w:p w:rsidR="0027187A" w:rsidRDefault="0027187A" w:rsidP="009C2787">
      <w:pPr>
        <w:rPr>
          <w:color w:val="000000"/>
        </w:rPr>
      </w:pPr>
      <w:r>
        <w:rPr>
          <w:color w:val="000000"/>
        </w:rPr>
        <w:t xml:space="preserve">athavā, kaṁ kāmam īśituṁ śīlam asyāsau keśī | </w:t>
      </w:r>
      <w:r w:rsidRPr="00820C45">
        <w:rPr>
          <w:color w:val="000000"/>
        </w:rPr>
        <w:t>supyajātau ṇinis tācchīlye</w:t>
      </w:r>
      <w:r>
        <w:rPr>
          <w:color w:val="000000"/>
        </w:rPr>
        <w:t>,</w:t>
      </w:r>
      <w:r w:rsidRPr="00820C45">
        <w:rPr>
          <w:color w:val="000000"/>
        </w:rPr>
        <w:t xml:space="preserve"> </w:t>
      </w:r>
      <w:r w:rsidRPr="00820C45">
        <w:rPr>
          <w:color w:val="0000FF"/>
        </w:rPr>
        <w:t>ajāty-arthe supi-dhātor</w:t>
      </w:r>
      <w:r>
        <w:rPr>
          <w:color w:val="0000FF"/>
        </w:rPr>
        <w:t xml:space="preserve"> ṇiniḥ syāt tācchīlye</w:t>
      </w:r>
      <w:r w:rsidRPr="00820C45">
        <w:rPr>
          <w:color w:val="000000"/>
        </w:rPr>
        <w:t xml:space="preserve"> </w:t>
      </w:r>
      <w:r>
        <w:rPr>
          <w:color w:val="000000"/>
        </w:rPr>
        <w:t xml:space="preserve">[pā. 3.2.78] iti | </w:t>
      </w:r>
      <w:r>
        <w:rPr>
          <w:color w:val="0000FF"/>
        </w:rPr>
        <w:t xml:space="preserve">matha viloḍane nandi-grahi-pacādibhyaḥ </w:t>
      </w:r>
      <w:r>
        <w:rPr>
          <w:color w:val="000000"/>
        </w:rPr>
        <w:t xml:space="preserve">[pā. 3.1.134] iti lyuḥ, matnātīti mathanaḥ | keśī cāsau mathanaś ceti kāmasyāpi kāmaṁ mama mānasa-kṣobhakaṁ cety arthaḥ | uktaṁ ca, </w:t>
      </w:r>
      <w:r>
        <w:rPr>
          <w:color w:val="0000FF"/>
        </w:rPr>
        <w:t xml:space="preserve">sākṣān manmatha-manmathaḥ </w:t>
      </w:r>
      <w:r>
        <w:rPr>
          <w:color w:val="000000"/>
        </w:rPr>
        <w:t xml:space="preserve">[bhā.pu. 10.32.2] iti | </w:t>
      </w:r>
    </w:p>
    <w:p w:rsidR="0027187A" w:rsidRDefault="0027187A" w:rsidP="009C2787">
      <w:pPr>
        <w:rPr>
          <w:color w:val="000000"/>
        </w:rPr>
      </w:pPr>
    </w:p>
    <w:p w:rsidR="0027187A" w:rsidRDefault="0027187A" w:rsidP="009C2787">
      <w:pPr>
        <w:rPr>
          <w:color w:val="000000"/>
        </w:rPr>
      </w:pPr>
      <w:r>
        <w:rPr>
          <w:color w:val="000000"/>
        </w:rPr>
        <w:t xml:space="preserve">athavā, keśinaṁ kāma-niyantāraṁ yogi-varṣam api sva-mādhuryeṇa kṣobhayatīti tathā-bhūtaṁ keśi-mathanaṁ kiṁ punaḥ rāgiṇam iti bhāvaḥ | </w:t>
      </w:r>
      <w:r>
        <w:rPr>
          <w:color w:val="0000FF"/>
        </w:rPr>
        <w:t xml:space="preserve">mūrdhni matte jale kāye sukhe brahmaṇi mārute | kāme kāle suvarṇe ca ka-śabdaḥ </w:t>
      </w:r>
      <w:r>
        <w:rPr>
          <w:color w:val="000000"/>
        </w:rPr>
        <w:t xml:space="preserve">ity anekārthaḥ | bhāvitety atra prathama-vyākhyāne tārakādibhya itac | dvitīya-pakṣe, </w:t>
      </w:r>
      <w:r>
        <w:rPr>
          <w:color w:val="0000FF"/>
        </w:rPr>
        <w:t>bhāv</w:t>
      </w:r>
      <w:r w:rsidRPr="00683D01">
        <w:rPr>
          <w:color w:val="0000FF"/>
        </w:rPr>
        <w:t>itaṁ vāsite prāpte</w:t>
      </w:r>
      <w:r w:rsidRPr="00683D01">
        <w:rPr>
          <w:color w:val="000000"/>
        </w:rPr>
        <w:t xml:space="preserve"> </w:t>
      </w:r>
      <w:r>
        <w:rPr>
          <w:color w:val="000000"/>
        </w:rPr>
        <w:t>iti viśvaḥ | dhruva-padam ||</w:t>
      </w:r>
    </w:p>
    <w:p w:rsidR="0027187A" w:rsidRDefault="0027187A" w:rsidP="009C2787">
      <w:pPr>
        <w:rPr>
          <w:color w:val="000000"/>
        </w:rPr>
      </w:pPr>
    </w:p>
    <w:p w:rsidR="0027187A" w:rsidRDefault="0027187A" w:rsidP="009C2787">
      <w:r>
        <w:t xml:space="preserve">atha padāni | punaḥ kīdṛśyā mayā </w:t>
      </w:r>
      <w:r>
        <w:rPr>
          <w:noProof w:val="0"/>
          <w:cs/>
        </w:rPr>
        <w:t>nibhṛta</w:t>
      </w:r>
      <w:r>
        <w:t xml:space="preserve">m ekāntaṁ yan </w:t>
      </w:r>
      <w:r>
        <w:rPr>
          <w:noProof w:val="0"/>
          <w:cs/>
        </w:rPr>
        <w:t>nikuñja-</w:t>
      </w:r>
      <w:r>
        <w:t xml:space="preserve">rūpaṁ </w:t>
      </w:r>
      <w:r>
        <w:rPr>
          <w:noProof w:val="0"/>
          <w:cs/>
        </w:rPr>
        <w:t xml:space="preserve">gṛhaṁ </w:t>
      </w:r>
      <w:r>
        <w:t xml:space="preserve">tatra </w:t>
      </w:r>
      <w:r>
        <w:rPr>
          <w:noProof w:val="0"/>
          <w:cs/>
        </w:rPr>
        <w:t xml:space="preserve">gatayā </w:t>
      </w:r>
      <w:r>
        <w:t xml:space="preserve">| kīdṛśaṁ kṛṣṇaṁ ? </w:t>
      </w:r>
      <w:r>
        <w:rPr>
          <w:noProof w:val="0"/>
          <w:cs/>
        </w:rPr>
        <w:t xml:space="preserve">niśi </w:t>
      </w:r>
      <w:r>
        <w:t xml:space="preserve">rātrau </w:t>
      </w:r>
      <w:r>
        <w:rPr>
          <w:noProof w:val="0"/>
          <w:cs/>
        </w:rPr>
        <w:t xml:space="preserve">rahasi </w:t>
      </w:r>
      <w:r>
        <w:t xml:space="preserve">ekānte </w:t>
      </w:r>
      <w:r>
        <w:rPr>
          <w:noProof w:val="0"/>
          <w:cs/>
        </w:rPr>
        <w:t xml:space="preserve">nilīya </w:t>
      </w:r>
      <w:r>
        <w:t xml:space="preserve">tirohitī-bhūya </w:t>
      </w:r>
      <w:r>
        <w:rPr>
          <w:noProof w:val="0"/>
          <w:cs/>
        </w:rPr>
        <w:t>vasanta</w:t>
      </w:r>
      <w:r>
        <w:t xml:space="preserve">m | evaṁ-bhūtaṁ māṁ rādhā mā paśytv iti kutukena mayā parihasituṁ saṅkucitam ātmānaṁ kṛtvāvasthitam iti bhāvaḥ | anyā kācin mā paśytv iti vā | </w:t>
      </w:r>
    </w:p>
    <w:p w:rsidR="0027187A" w:rsidRDefault="0027187A" w:rsidP="009C2787"/>
    <w:p w:rsidR="0027187A" w:rsidRDefault="0027187A" w:rsidP="009C2787">
      <w:r>
        <w:t xml:space="preserve">punaḥ kīdṛśyā ? </w:t>
      </w:r>
      <w:r>
        <w:rPr>
          <w:noProof w:val="0"/>
          <w:cs/>
        </w:rPr>
        <w:t>cakīta</w:t>
      </w:r>
      <w:r>
        <w:t xml:space="preserve">ṁ yathā syād evaṁ </w:t>
      </w:r>
      <w:r>
        <w:rPr>
          <w:noProof w:val="0"/>
          <w:cs/>
        </w:rPr>
        <w:t>vilokit</w:t>
      </w:r>
      <w:r>
        <w:t xml:space="preserve">āḥ </w:t>
      </w:r>
      <w:r>
        <w:rPr>
          <w:noProof w:val="0"/>
          <w:cs/>
        </w:rPr>
        <w:t>sakal</w:t>
      </w:r>
      <w:r>
        <w:t xml:space="preserve">ā </w:t>
      </w:r>
      <w:r>
        <w:rPr>
          <w:noProof w:val="0"/>
          <w:cs/>
        </w:rPr>
        <w:t>diś</w:t>
      </w:r>
      <w:r>
        <w:t>o yayā tādṛśyā, kutra kṛṣṇo nilīya tiṣṭhatīti kṛtvābhisarantīṁ māṁ mā kaścana paśyatv iti vā | cakitaṁ paśyantyeti bhāvaḥ | iyaṁ ca vibhrāntā dṛṣṭiḥ | tad uktaṁ saṅgīta-ratnākare—</w:t>
      </w:r>
    </w:p>
    <w:p w:rsidR="0027187A" w:rsidRDefault="0027187A" w:rsidP="009C2787"/>
    <w:p w:rsidR="0027187A" w:rsidRDefault="0027187A" w:rsidP="009C2787">
      <w:pPr>
        <w:pStyle w:val="quote0"/>
      </w:pPr>
      <w:r>
        <w:t>yā tu kvacid aviśrāntam aviṣahyaṁ vilokane |</w:t>
      </w:r>
    </w:p>
    <w:p w:rsidR="0027187A" w:rsidRDefault="0027187A" w:rsidP="009C2787">
      <w:pPr>
        <w:pStyle w:val="quote0"/>
        <w:rPr>
          <w:lang w:val="pl-PL"/>
        </w:rPr>
      </w:pPr>
      <w:r>
        <w:t>vistīrṇa-cañcalotphulla-tārā sā dṛṣṭir ucyate ||</w:t>
      </w:r>
      <w:r w:rsidRPr="00577899">
        <w:rPr>
          <w:lang w:val="pl-PL"/>
        </w:rPr>
        <w:t xml:space="preserve"> </w:t>
      </w:r>
    </w:p>
    <w:p w:rsidR="0027187A" w:rsidRDefault="0027187A" w:rsidP="009C2787">
      <w:pPr>
        <w:pStyle w:val="quote0"/>
        <w:rPr>
          <w:color w:val="000000"/>
        </w:rPr>
      </w:pPr>
      <w:r>
        <w:t xml:space="preserve">vibhrāntā vibhrame vege sambhrame ca bhaved asau || </w:t>
      </w:r>
      <w:r>
        <w:rPr>
          <w:color w:val="000000"/>
        </w:rPr>
        <w:t>iti |</w:t>
      </w:r>
    </w:p>
    <w:p w:rsidR="0027187A" w:rsidRDefault="0027187A" w:rsidP="009C2787"/>
    <w:p w:rsidR="0027187A" w:rsidRDefault="0027187A" w:rsidP="009C2787">
      <w:pPr>
        <w:rPr>
          <w:color w:val="000000"/>
        </w:rPr>
      </w:pPr>
      <w:r>
        <w:t xml:space="preserve">kīdṛśaṁ kṛṣṇaṁ ? raty-anurāgeṇa, athavā ratau sambhoge yo rabhasa utsāhas tad-yukto yo rasaḥ śṛṅgārākhyas tena hasantam | krīḍāyāṁ kālāpekṣā-sahiṣṇutayātma-prakaṭanārthaṁ puraḥ-sthitam api mām iyaṁ na paśyatīti kṛtvā hasantam iti bhāvaḥ | </w:t>
      </w:r>
      <w:r>
        <w:rPr>
          <w:color w:val="0000FF"/>
        </w:rPr>
        <w:t>nibhṛtaṁ raha ekāntam i</w:t>
      </w:r>
      <w:r>
        <w:rPr>
          <w:color w:val="000000"/>
        </w:rPr>
        <w:t xml:space="preserve">ti dharaṇiḥ | </w:t>
      </w:r>
      <w:r w:rsidRPr="00577899">
        <w:rPr>
          <w:color w:val="0000FF"/>
        </w:rPr>
        <w:t>rabhaso vega utsāhaḥ</w:t>
      </w:r>
      <w:r w:rsidRPr="00577899">
        <w:rPr>
          <w:color w:val="000000"/>
        </w:rPr>
        <w:t xml:space="preserve"> </w:t>
      </w:r>
      <w:r>
        <w:rPr>
          <w:color w:val="000000"/>
        </w:rPr>
        <w:t xml:space="preserve">ity amaraḥ ||11|| (1) </w:t>
      </w:r>
    </w:p>
    <w:p w:rsidR="0027187A" w:rsidRPr="00577899" w:rsidRDefault="0027187A" w:rsidP="009C2787">
      <w:pPr>
        <w:rPr>
          <w:color w:val="0000FF"/>
        </w:rPr>
      </w:pPr>
    </w:p>
    <w:p w:rsidR="0027187A" w:rsidRPr="00A737A6" w:rsidRDefault="0027187A" w:rsidP="009C2787">
      <w:pPr>
        <w:pStyle w:val="Versequote0"/>
        <w:rPr>
          <w:lang w:val="en-CA"/>
        </w:rPr>
      </w:pPr>
      <w:r>
        <w:rPr>
          <w:noProof w:val="0"/>
          <w:cs/>
        </w:rPr>
        <w:t xml:space="preserve">prathama-samāgama-lajjitayā 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paṭu-cāṭu-śatair anukūla</w:t>
      </w:r>
      <w:r>
        <w:rPr>
          <w:lang w:val="en-CA"/>
        </w:rPr>
        <w:t>m |</w:t>
      </w:r>
    </w:p>
    <w:p w:rsidR="0027187A" w:rsidRDefault="0027187A" w:rsidP="009C2787">
      <w:pPr>
        <w:pStyle w:val="Versequote0"/>
      </w:pPr>
      <w:r>
        <w:rPr>
          <w:noProof w:val="0"/>
          <w:cs/>
        </w:rPr>
        <w:t xml:space="preserve">mṛdu-madhura-smita-bhāṣitayā 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śithilī-kṛta-jaghana-dukūla</w:t>
      </w:r>
      <w:r>
        <w:t>m |</w:t>
      </w:r>
      <w:r>
        <w:rPr>
          <w:noProof w:val="0"/>
          <w:cs/>
        </w:rPr>
        <w:t>|12||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 xml:space="preserve">punaḥ kīdṛśyā mayā ? </w:t>
      </w:r>
      <w:r>
        <w:rPr>
          <w:noProof w:val="0"/>
          <w:cs/>
        </w:rPr>
        <w:t>prathama-samāgam</w:t>
      </w:r>
      <w:r>
        <w:rPr>
          <w:rFonts w:eastAsia="MS Minchofalt"/>
        </w:rPr>
        <w:t>en</w:t>
      </w:r>
      <w:r>
        <w:rPr>
          <w:noProof w:val="0"/>
          <w:cs/>
        </w:rPr>
        <w:t>a</w:t>
      </w:r>
      <w:r>
        <w:rPr>
          <w:rFonts w:eastAsia="MS Minchofalt"/>
        </w:rPr>
        <w:t xml:space="preserve"> </w:t>
      </w:r>
      <w:r>
        <w:rPr>
          <w:noProof w:val="0"/>
          <w:cs/>
        </w:rPr>
        <w:t xml:space="preserve">lajjitayā </w:t>
      </w:r>
      <w:r>
        <w:rPr>
          <w:rFonts w:eastAsia="MS Minchofalt"/>
        </w:rPr>
        <w:t>vrīḍitayā, nityopabhukta-care’pi harau kenāpi rasa-viśeṣa-mādhuryeṇa nitya-nūtanatayā prathama-samāgamety uktam | yathā śrī-bhāgavate—</w:t>
      </w:r>
    </w:p>
    <w:p w:rsidR="0027187A" w:rsidRDefault="0027187A" w:rsidP="009C2787">
      <w:pPr>
        <w:rPr>
          <w:rFonts w:eastAsia="MS Minchofalt"/>
        </w:rPr>
      </w:pPr>
    </w:p>
    <w:p w:rsidR="0027187A" w:rsidRPr="00BE06D0" w:rsidRDefault="0027187A" w:rsidP="009C2787">
      <w:pPr>
        <w:pStyle w:val="quote0"/>
        <w:rPr>
          <w:lang w:val="pl-PL"/>
        </w:rPr>
      </w:pPr>
      <w:r w:rsidRPr="00BE06D0">
        <w:rPr>
          <w:lang w:val="pl-PL"/>
        </w:rPr>
        <w:t>yadyapy asau pārśva-gato raho-gatas</w:t>
      </w:r>
    </w:p>
    <w:p w:rsidR="0027187A" w:rsidRPr="00BE06D0" w:rsidRDefault="0027187A" w:rsidP="009C2787">
      <w:pPr>
        <w:pStyle w:val="quote0"/>
        <w:rPr>
          <w:lang w:val="pl-PL"/>
        </w:rPr>
      </w:pPr>
      <w:r w:rsidRPr="00BE06D0">
        <w:rPr>
          <w:lang w:val="pl-PL"/>
        </w:rPr>
        <w:t>tathāpi tasyāṅghri-yugaṁ navaṁ nava</w:t>
      </w:r>
      <w:r>
        <w:rPr>
          <w:lang w:val="pl-PL"/>
        </w:rPr>
        <w:t>m |</w:t>
      </w:r>
    </w:p>
    <w:p w:rsidR="0027187A" w:rsidRPr="00BE06D0" w:rsidRDefault="0027187A" w:rsidP="009C2787">
      <w:pPr>
        <w:pStyle w:val="quote0"/>
        <w:rPr>
          <w:lang w:val="pl-PL"/>
        </w:rPr>
      </w:pPr>
      <w:r w:rsidRPr="00BE06D0">
        <w:rPr>
          <w:lang w:val="pl-PL"/>
        </w:rPr>
        <w:t>pade pade kā virameta tat-padāc</w:t>
      </w:r>
    </w:p>
    <w:p w:rsidR="0027187A" w:rsidRDefault="0027187A" w:rsidP="009C2787">
      <w:pPr>
        <w:pStyle w:val="quote0"/>
        <w:rPr>
          <w:color w:val="000000"/>
          <w:lang w:val="pl-PL"/>
        </w:rPr>
      </w:pPr>
      <w:r w:rsidRPr="00BE06D0">
        <w:rPr>
          <w:lang w:val="pl-PL"/>
        </w:rPr>
        <w:t>calāpi yac chrīr na jahāti karhicit</w:t>
      </w:r>
      <w:r>
        <w:rPr>
          <w:lang w:val="pl-PL"/>
        </w:rPr>
        <w:t xml:space="preserve"> || </w:t>
      </w:r>
      <w:r>
        <w:rPr>
          <w:color w:val="000000"/>
          <w:lang w:val="pl-PL"/>
        </w:rPr>
        <w:t>[bhā.pu. 1.11.34] iti |</w:t>
      </w:r>
    </w:p>
    <w:p w:rsidR="0027187A" w:rsidRDefault="0027187A" w:rsidP="009C2787">
      <w:pPr>
        <w:pStyle w:val="quote0"/>
        <w:rPr>
          <w:color w:val="000000"/>
          <w:lang w:val="pl-PL"/>
        </w:rPr>
      </w:pPr>
    </w:p>
    <w:p w:rsidR="0027187A" w:rsidRDefault="0027187A" w:rsidP="009C2787">
      <w:pPr>
        <w:rPr>
          <w:lang w:val="pl-PL"/>
        </w:rPr>
      </w:pPr>
      <w:r>
        <w:rPr>
          <w:lang w:val="pl-PL"/>
        </w:rPr>
        <w:t>tathā ca prathama-samāgame kāminyo lajjante, vāmatām āvahanti ca | yathāha bharataḥ—</w:t>
      </w:r>
    </w:p>
    <w:p w:rsidR="0027187A" w:rsidRDefault="0027187A" w:rsidP="009C2787">
      <w:pPr>
        <w:rPr>
          <w:lang w:val="pl-PL"/>
        </w:rPr>
      </w:pPr>
    </w:p>
    <w:p w:rsidR="0027187A" w:rsidRPr="007A1CC3" w:rsidRDefault="0027187A" w:rsidP="009C2787">
      <w:pPr>
        <w:pStyle w:val="quote0"/>
        <w:rPr>
          <w:lang w:val="pl-PL"/>
        </w:rPr>
      </w:pPr>
      <w:r w:rsidRPr="007A1CC3">
        <w:rPr>
          <w:lang w:val="pl-PL"/>
        </w:rPr>
        <w:t>śliṣṭaḥ kaṇṭhe ki</w:t>
      </w:r>
      <w:r>
        <w:rPr>
          <w:lang w:val="pl-PL"/>
        </w:rPr>
        <w:t>m i</w:t>
      </w:r>
      <w:r w:rsidRPr="007A1CC3">
        <w:rPr>
          <w:lang w:val="pl-PL"/>
        </w:rPr>
        <w:t>ti na mayā mūḍhayā prāṇanāthaś</w:t>
      </w:r>
    </w:p>
    <w:p w:rsidR="0027187A" w:rsidRPr="007A1CC3" w:rsidRDefault="0027187A" w:rsidP="009C2787">
      <w:pPr>
        <w:pStyle w:val="quote0"/>
        <w:rPr>
          <w:lang w:val="pl-PL"/>
        </w:rPr>
      </w:pPr>
      <w:r w:rsidRPr="007A1CC3">
        <w:rPr>
          <w:lang w:val="pl-PL"/>
        </w:rPr>
        <w:t>cumbaty</w:t>
      </w:r>
      <w:r>
        <w:rPr>
          <w:lang w:val="pl-PL"/>
        </w:rPr>
        <w:t xml:space="preserve"> </w:t>
      </w:r>
      <w:r w:rsidRPr="007A1CC3">
        <w:rPr>
          <w:lang w:val="pl-PL"/>
        </w:rPr>
        <w:t>asmin vadana</w:t>
      </w:r>
      <w:r>
        <w:rPr>
          <w:lang w:val="pl-PL"/>
        </w:rPr>
        <w:t>-</w:t>
      </w:r>
      <w:r w:rsidRPr="007A1CC3">
        <w:rPr>
          <w:lang w:val="pl-PL"/>
        </w:rPr>
        <w:t>vidhutiḥ kiṁ kṛtā kiṁ na dṛṣṭaḥ |</w:t>
      </w:r>
    </w:p>
    <w:p w:rsidR="0027187A" w:rsidRPr="007A1CC3" w:rsidRDefault="0027187A" w:rsidP="009C2787">
      <w:pPr>
        <w:pStyle w:val="quote0"/>
        <w:rPr>
          <w:lang w:val="pl-PL"/>
        </w:rPr>
      </w:pPr>
      <w:r w:rsidRPr="007A1CC3">
        <w:rPr>
          <w:lang w:val="pl-PL"/>
        </w:rPr>
        <w:t>noktaḥ kasmād iti nava</w:t>
      </w:r>
      <w:r>
        <w:rPr>
          <w:lang w:val="pl-PL"/>
        </w:rPr>
        <w:t>-</w:t>
      </w:r>
      <w:r w:rsidRPr="007A1CC3">
        <w:rPr>
          <w:lang w:val="pl-PL"/>
        </w:rPr>
        <w:t>vadhū</w:t>
      </w:r>
      <w:r>
        <w:rPr>
          <w:lang w:val="pl-PL"/>
        </w:rPr>
        <w:t>-</w:t>
      </w:r>
      <w:r w:rsidRPr="007A1CC3">
        <w:rPr>
          <w:lang w:val="pl-PL"/>
        </w:rPr>
        <w:t>ceṣṭitaṁ cintayantī</w:t>
      </w:r>
    </w:p>
    <w:p w:rsidR="0027187A" w:rsidRDefault="0027187A" w:rsidP="009C2787">
      <w:pPr>
        <w:pStyle w:val="quote0"/>
        <w:rPr>
          <w:color w:val="000000"/>
          <w:lang w:val="pl-PL"/>
        </w:rPr>
      </w:pPr>
      <w:r w:rsidRPr="007A1CC3">
        <w:rPr>
          <w:lang w:val="pl-PL"/>
        </w:rPr>
        <w:t>paścāt</w:t>
      </w:r>
      <w:r>
        <w:rPr>
          <w:lang w:val="pl-PL"/>
        </w:rPr>
        <w:t>-</w:t>
      </w:r>
      <w:r w:rsidRPr="007A1CC3">
        <w:rPr>
          <w:lang w:val="pl-PL"/>
        </w:rPr>
        <w:t>tāpaṁ vahati taruṇī premṇi jāte rasajñā ||</w:t>
      </w:r>
      <w:r>
        <w:rPr>
          <w:lang w:val="pl-PL"/>
        </w:rPr>
        <w:t xml:space="preserve"> </w:t>
      </w:r>
      <w:r w:rsidRPr="007A1CC3">
        <w:rPr>
          <w:color w:val="000000"/>
          <w:lang w:val="pl-PL"/>
        </w:rPr>
        <w:t>[amaru 58]</w:t>
      </w:r>
      <w:r>
        <w:rPr>
          <w:color w:val="000000"/>
          <w:lang w:val="pl-PL"/>
        </w:rPr>
        <w:t xml:space="preserve"> iti |</w:t>
      </w:r>
    </w:p>
    <w:p w:rsidR="0027187A" w:rsidRDefault="0027187A" w:rsidP="009C2787">
      <w:pPr>
        <w:rPr>
          <w:lang w:val="pl-PL"/>
        </w:rPr>
      </w:pPr>
    </w:p>
    <w:p w:rsidR="0027187A" w:rsidRDefault="0027187A" w:rsidP="009C2787">
      <w:pPr>
        <w:rPr>
          <w:rFonts w:eastAsia="MS Minchofalt"/>
          <w:lang w:val="pl-PL"/>
        </w:rPr>
      </w:pPr>
      <w:r>
        <w:rPr>
          <w:lang w:val="pl-PL"/>
        </w:rPr>
        <w:t xml:space="preserve">prathama-samāgamavat lajjitayeti vā yojanīyam | kīdṛśaṁ kṛṣṇaṁ ? </w:t>
      </w:r>
      <w:r>
        <w:rPr>
          <w:noProof w:val="0"/>
          <w:cs/>
        </w:rPr>
        <w:t>paṭu</w:t>
      </w:r>
      <w:r w:rsidRPr="007A1CC3">
        <w:rPr>
          <w:rFonts w:eastAsia="MS Minchofalt"/>
          <w:lang w:val="pl-PL"/>
        </w:rPr>
        <w:t xml:space="preserve"> nāyikā-prasādana-kṣamaṁ ya</w:t>
      </w:r>
      <w:r>
        <w:rPr>
          <w:rFonts w:eastAsia="MS Minchofalt"/>
          <w:lang w:val="pl-PL"/>
        </w:rPr>
        <w:t xml:space="preserve">c </w:t>
      </w:r>
      <w:r>
        <w:rPr>
          <w:noProof w:val="0"/>
          <w:cs/>
        </w:rPr>
        <w:t>cāṭu-śat</w:t>
      </w:r>
      <w:r>
        <w:rPr>
          <w:rFonts w:eastAsia="MS Minchofalt"/>
          <w:lang w:val="pl-PL"/>
        </w:rPr>
        <w:t>aṁ</w:t>
      </w:r>
      <w:r w:rsidRPr="007A1CC3">
        <w:rPr>
          <w:rFonts w:eastAsia="MS Minchofalt"/>
          <w:lang w:val="pl-PL"/>
        </w:rPr>
        <w:t xml:space="preserve"> priya-vacana-śataṁ tenān</w:t>
      </w:r>
      <w:r>
        <w:rPr>
          <w:noProof w:val="0"/>
          <w:cs/>
        </w:rPr>
        <w:t>ukūla</w:t>
      </w:r>
      <w:r>
        <w:rPr>
          <w:rFonts w:eastAsia="MS Minchofalt"/>
          <w:lang w:val="pl-PL"/>
        </w:rPr>
        <w:t xml:space="preserve">ṁ vinayokti-śatair anunaya-param ity arthaḥ </w:t>
      </w:r>
      <w:r w:rsidRPr="007A1CC3">
        <w:rPr>
          <w:rFonts w:eastAsia="MS Minchofalt"/>
          <w:lang w:val="pl-PL"/>
        </w:rPr>
        <w:t>|</w:t>
      </w:r>
      <w:r>
        <w:rPr>
          <w:rFonts w:eastAsia="MS Minchofalt"/>
          <w:lang w:val="pl-PL"/>
        </w:rPr>
        <w:t xml:space="preserve"> tat kṣaṇam adhunety ādinā prakaṭayiṣyati, śṛṅgāra-śāstre ca tad yathā—</w:t>
      </w:r>
    </w:p>
    <w:p w:rsidR="0027187A" w:rsidRDefault="0027187A" w:rsidP="009C2787">
      <w:pPr>
        <w:rPr>
          <w:rFonts w:eastAsia="MS Minchofalt"/>
          <w:lang w:val="pl-PL"/>
        </w:rPr>
      </w:pPr>
    </w:p>
    <w:p w:rsidR="0027187A" w:rsidRPr="007A1CC3" w:rsidRDefault="0027187A" w:rsidP="009C2787">
      <w:pPr>
        <w:pStyle w:val="quote0"/>
        <w:rPr>
          <w:lang w:val="pl-PL"/>
        </w:rPr>
      </w:pPr>
      <w:r>
        <w:rPr>
          <w:lang w:val="pl-PL"/>
        </w:rPr>
        <w:t>pratham</w:t>
      </w:r>
      <w:r w:rsidRPr="007A1CC3">
        <w:rPr>
          <w:lang w:val="pl-PL"/>
        </w:rPr>
        <w:t>a</w:t>
      </w:r>
      <w:r>
        <w:rPr>
          <w:lang w:val="pl-PL"/>
        </w:rPr>
        <w:t>m i</w:t>
      </w:r>
      <w:r w:rsidRPr="007A1CC3">
        <w:rPr>
          <w:lang w:val="pl-PL"/>
        </w:rPr>
        <w:t>ha hi deyaṁ puṣpa-pūg-ādikaṁ syāt</w:t>
      </w:r>
    </w:p>
    <w:p w:rsidR="0027187A" w:rsidRDefault="0027187A" w:rsidP="009C2787">
      <w:pPr>
        <w:pStyle w:val="quote0"/>
        <w:rPr>
          <w:lang w:val="pl-PL"/>
        </w:rPr>
      </w:pPr>
      <w:r>
        <w:rPr>
          <w:lang w:val="pl-PL"/>
        </w:rPr>
        <w:t>mṛdu-madhura-vacobhir yojayet sannidhāne |</w:t>
      </w:r>
    </w:p>
    <w:p w:rsidR="0027187A" w:rsidRDefault="0027187A" w:rsidP="009C2787">
      <w:pPr>
        <w:pStyle w:val="quote0"/>
        <w:rPr>
          <w:lang w:val="pl-PL"/>
        </w:rPr>
      </w:pPr>
      <w:r>
        <w:rPr>
          <w:lang w:val="pl-PL"/>
        </w:rPr>
        <w:t xml:space="preserve">karatalam atha gātre bhrāmayec chaśvad asyāś </w:t>
      </w:r>
    </w:p>
    <w:p w:rsidR="0027187A" w:rsidRDefault="0027187A" w:rsidP="009C2787">
      <w:pPr>
        <w:pStyle w:val="quote0"/>
        <w:rPr>
          <w:color w:val="000000"/>
          <w:lang w:val="pl-PL"/>
        </w:rPr>
      </w:pPr>
      <w:r>
        <w:rPr>
          <w:lang w:val="pl-PL"/>
        </w:rPr>
        <w:t xml:space="preserve">chūritam udara-pṛṣṭhe mandam āśliṣya dadyāt || </w:t>
      </w:r>
      <w:r>
        <w:rPr>
          <w:color w:val="000000"/>
          <w:lang w:val="pl-PL"/>
        </w:rPr>
        <w:t>[śṛṅgāra-viveka] iti |</w:t>
      </w:r>
    </w:p>
    <w:p w:rsidR="0027187A" w:rsidRDefault="0027187A" w:rsidP="009C2787">
      <w:pPr>
        <w:rPr>
          <w:rFonts w:eastAsia="MS Minchofalt"/>
          <w:lang w:val="pl-PL"/>
        </w:rPr>
      </w:pPr>
    </w:p>
    <w:p w:rsidR="0027187A" w:rsidRDefault="0027187A" w:rsidP="009C2787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evaṁ vā vailakṣyāpanodana-cāturyaṁ, tad uktaṁ—</w:t>
      </w:r>
    </w:p>
    <w:p w:rsidR="0027187A" w:rsidRDefault="0027187A" w:rsidP="009C2787">
      <w:pPr>
        <w:rPr>
          <w:rFonts w:eastAsia="MS Minchofalt"/>
          <w:lang w:val="pl-PL"/>
        </w:rPr>
      </w:pPr>
    </w:p>
    <w:p w:rsidR="0027187A" w:rsidRDefault="0027187A" w:rsidP="009C2787">
      <w:pPr>
        <w:pStyle w:val="quote0"/>
        <w:rPr>
          <w:lang w:val="pl-PL"/>
        </w:rPr>
      </w:pPr>
      <w:r>
        <w:rPr>
          <w:lang w:val="pl-PL"/>
        </w:rPr>
        <w:t>mugdhām anunayaty eṣa mṛdūpāyena sāntvayan |</w:t>
      </w:r>
    </w:p>
    <w:p w:rsidR="0027187A" w:rsidRDefault="0027187A" w:rsidP="009C2787">
      <w:pPr>
        <w:pStyle w:val="quote0"/>
        <w:rPr>
          <w:lang w:val="pl-PL"/>
        </w:rPr>
      </w:pPr>
      <w:r>
        <w:rPr>
          <w:lang w:val="pl-PL"/>
        </w:rPr>
        <w:t>nātibhīti-karair bhāvair nibandheair bāla-bhīṣakaiḥ ||</w:t>
      </w:r>
    </w:p>
    <w:p w:rsidR="0027187A" w:rsidRDefault="0027187A" w:rsidP="009C2787">
      <w:pPr>
        <w:rPr>
          <w:rFonts w:eastAsia="MS Minchofalt"/>
          <w:lang w:val="pl-PL"/>
        </w:rPr>
      </w:pPr>
    </w:p>
    <w:p w:rsidR="0027187A" w:rsidRDefault="0027187A" w:rsidP="009C2787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tad yathā—</w:t>
      </w:r>
    </w:p>
    <w:p w:rsidR="0027187A" w:rsidRDefault="0027187A" w:rsidP="009C2787">
      <w:pPr>
        <w:pStyle w:val="quote0"/>
        <w:rPr>
          <w:lang w:val="pl-PL"/>
        </w:rPr>
      </w:pPr>
      <w:r>
        <w:rPr>
          <w:lang w:val="pl-PL"/>
        </w:rPr>
        <w:t>sarati sasasas tīrād eṣā bhramad bhramarāvalī</w:t>
      </w:r>
    </w:p>
    <w:p w:rsidR="0027187A" w:rsidRDefault="0027187A" w:rsidP="009C2787">
      <w:pPr>
        <w:pStyle w:val="quote0"/>
        <w:rPr>
          <w:lang w:val="pl-PL"/>
        </w:rPr>
      </w:pPr>
      <w:r>
        <w:rPr>
          <w:lang w:val="pl-PL"/>
        </w:rPr>
        <w:t>sumukhi vimukhī padme manye tavāsya pipāsayā |</w:t>
      </w:r>
    </w:p>
    <w:p w:rsidR="0027187A" w:rsidRDefault="0027187A" w:rsidP="009C2787">
      <w:pPr>
        <w:pStyle w:val="quote0"/>
        <w:rPr>
          <w:lang w:val="pl-PL"/>
        </w:rPr>
      </w:pPr>
      <w:r>
        <w:rPr>
          <w:lang w:val="pl-PL"/>
        </w:rPr>
        <w:t xml:space="preserve">iti nigadite kiñcid bhītyā vivartita-kandharā </w:t>
      </w:r>
    </w:p>
    <w:p w:rsidR="0027187A" w:rsidRDefault="0027187A" w:rsidP="009C2787">
      <w:pPr>
        <w:pStyle w:val="quote0"/>
        <w:rPr>
          <w:color w:val="000000"/>
          <w:lang w:val="pl-PL"/>
        </w:rPr>
      </w:pPr>
      <w:r>
        <w:rPr>
          <w:lang w:val="pl-PL"/>
        </w:rPr>
        <w:t xml:space="preserve">vadana-kamale bālā bhartrā ciraṁ paricumbitā || </w:t>
      </w:r>
      <w:r>
        <w:rPr>
          <w:color w:val="000000"/>
          <w:lang w:val="pl-PL"/>
        </w:rPr>
        <w:t>iti śṛṅgāra-tilake [1.37] |</w:t>
      </w:r>
    </w:p>
    <w:p w:rsidR="0027187A" w:rsidRDefault="0027187A" w:rsidP="009C2787">
      <w:pPr>
        <w:rPr>
          <w:rFonts w:eastAsia="MS Minchofalt"/>
          <w:lang w:val="pl-PL"/>
        </w:rPr>
      </w:pPr>
    </w:p>
    <w:p w:rsidR="0027187A" w:rsidRDefault="0027187A" w:rsidP="009C2787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punaḥ kīdṛśyā mayā ? mṛdu komalaṁ mādhurya-guṇa-yuktaṁ mṛdv alpaṁ madhuraṁ rasavat vā smita-yuktaṁ ca bhāṣitaṁ yasyās tayā | tadīya-cāṭūktibhir apahata-lajjāyāḥ | kiṁ ca, </w:t>
      </w:r>
    </w:p>
    <w:p w:rsidR="0027187A" w:rsidRDefault="0027187A" w:rsidP="009C2787">
      <w:pPr>
        <w:rPr>
          <w:rFonts w:eastAsia="MS Minchofalt"/>
          <w:lang w:val="pl-PL"/>
        </w:rPr>
      </w:pPr>
    </w:p>
    <w:p w:rsidR="0027187A" w:rsidRDefault="0027187A" w:rsidP="009C2787">
      <w:pPr>
        <w:pStyle w:val="quote0"/>
        <w:rPr>
          <w:lang w:val="pl-PL"/>
        </w:rPr>
      </w:pPr>
      <w:r>
        <w:rPr>
          <w:lang w:val="pl-PL"/>
        </w:rPr>
        <w:t>śrutaṁ rasa-viśeṣeṇa hy abhilāṣaṁ nayec chrutim |</w:t>
      </w:r>
    </w:p>
    <w:p w:rsidR="0027187A" w:rsidRDefault="0027187A" w:rsidP="009C2787">
      <w:pPr>
        <w:pStyle w:val="quote0"/>
        <w:rPr>
          <w:lang w:val="pl-PL"/>
        </w:rPr>
      </w:pPr>
      <w:r>
        <w:rPr>
          <w:lang w:val="pl-PL"/>
        </w:rPr>
        <w:t>yan nāyikā-mukha-gataṁ mārdavaṁ tad udīritam |</w:t>
      </w:r>
    </w:p>
    <w:p w:rsidR="0027187A" w:rsidRDefault="0027187A" w:rsidP="009C2787">
      <w:pPr>
        <w:pStyle w:val="quote0"/>
        <w:rPr>
          <w:color w:val="000000"/>
          <w:lang w:val="pl-PL"/>
        </w:rPr>
      </w:pPr>
      <w:r>
        <w:rPr>
          <w:lang w:val="pl-PL"/>
        </w:rPr>
        <w:t xml:space="preserve">mādhuryaṁ ca bhaved yatra śabde’rthe cāsphuṭo rasaḥ || </w:t>
      </w:r>
      <w:r>
        <w:rPr>
          <w:color w:val="000000"/>
          <w:lang w:val="pl-PL"/>
        </w:rPr>
        <w:t>iti |</w:t>
      </w:r>
    </w:p>
    <w:p w:rsidR="0027187A" w:rsidRDefault="0027187A" w:rsidP="009C2787">
      <w:pPr>
        <w:rPr>
          <w:rFonts w:eastAsia="MS Minchofalt"/>
          <w:lang w:val="pl-PL"/>
        </w:rPr>
      </w:pPr>
    </w:p>
    <w:p w:rsidR="0027187A" w:rsidRDefault="0027187A" w:rsidP="009C2787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kīdṛśaṁ kṛṣṇaṁ ? </w:t>
      </w:r>
      <w:r>
        <w:rPr>
          <w:noProof w:val="0"/>
          <w:cs/>
        </w:rPr>
        <w:t>śithilī-kṛt</w:t>
      </w:r>
      <w:r>
        <w:rPr>
          <w:rFonts w:eastAsia="MS Minchofalt"/>
          <w:lang w:val="pl-PL"/>
        </w:rPr>
        <w:t>aṁ</w:t>
      </w:r>
      <w:r w:rsidRPr="00EB1C8B">
        <w:rPr>
          <w:rFonts w:eastAsia="MS Minchofalt"/>
          <w:lang w:val="pl-PL"/>
        </w:rPr>
        <w:t xml:space="preserve"> smitādinānukūlāṁ māṁ jñātvā ślathī</w:t>
      </w:r>
      <w:r>
        <w:rPr>
          <w:rFonts w:eastAsia="MS Minchofalt"/>
          <w:lang w:val="pl-PL"/>
        </w:rPr>
        <w:t>kṛt</w:t>
      </w:r>
      <w:r w:rsidRPr="00EB1C8B">
        <w:rPr>
          <w:rFonts w:eastAsia="MS Minchofalt"/>
          <w:lang w:val="pl-PL"/>
        </w:rPr>
        <w:t>aṁ jaghana-</w:t>
      </w:r>
      <w:r>
        <w:rPr>
          <w:rFonts w:eastAsia="MS Minchofalt"/>
          <w:lang w:val="pl-PL"/>
        </w:rPr>
        <w:t>sthit</w:t>
      </w:r>
      <w:r w:rsidRPr="00EB1C8B">
        <w:rPr>
          <w:rFonts w:eastAsia="MS Minchofalt"/>
          <w:lang w:val="pl-PL"/>
        </w:rPr>
        <w:t xml:space="preserve">aṁ dukūlaṁ paṭṭa-vastraṁ yena </w:t>
      </w:r>
      <w:r>
        <w:rPr>
          <w:rFonts w:eastAsia="MS Minchofalt"/>
          <w:lang w:val="pl-PL"/>
        </w:rPr>
        <w:t>tādṛśam |</w:t>
      </w:r>
      <w:r w:rsidRPr="00EB1C8B">
        <w:rPr>
          <w:rFonts w:eastAsia="MS Minchofalt"/>
          <w:lang w:val="pl-PL"/>
        </w:rPr>
        <w:t xml:space="preserve"> aśeṣa-nāyaka-śiromaṇeḥ </w:t>
      </w:r>
      <w:r>
        <w:rPr>
          <w:rFonts w:eastAsia="MS Minchofalt"/>
          <w:lang w:val="pl-PL"/>
        </w:rPr>
        <w:t>śrī-kṛṣṇasya</w:t>
      </w:r>
      <w:r w:rsidRPr="00EB1C8B">
        <w:rPr>
          <w:rFonts w:eastAsia="MS Minchofalt"/>
          <w:lang w:val="pl-PL"/>
        </w:rPr>
        <w:t xml:space="preserve"> </w:t>
      </w:r>
      <w:r>
        <w:rPr>
          <w:rFonts w:eastAsia="MS Minchofalt"/>
          <w:lang w:val="pl-PL"/>
        </w:rPr>
        <w:t>darśan</w:t>
      </w:r>
      <w:r w:rsidRPr="00EB1C8B">
        <w:rPr>
          <w:rFonts w:eastAsia="MS Minchofalt"/>
          <w:lang w:val="pl-PL"/>
        </w:rPr>
        <w:t>ena dṛḍha-bandhāpi nīvī svaya</w:t>
      </w:r>
      <w:r>
        <w:rPr>
          <w:rFonts w:eastAsia="MS Minchofalt"/>
          <w:lang w:val="pl-PL"/>
        </w:rPr>
        <w:t>m e</w:t>
      </w:r>
      <w:r w:rsidRPr="00EB1C8B">
        <w:rPr>
          <w:rFonts w:eastAsia="MS Minchofalt"/>
          <w:lang w:val="pl-PL"/>
        </w:rPr>
        <w:t xml:space="preserve">va skhaliṣyati, tato mekhalāvalambitaṁ </w:t>
      </w:r>
      <w:r>
        <w:rPr>
          <w:noProof w:val="0"/>
          <w:cs/>
        </w:rPr>
        <w:t>jaghana-</w:t>
      </w:r>
      <w:r>
        <w:rPr>
          <w:rFonts w:eastAsia="MS Minchofalt"/>
          <w:lang w:val="pl-PL"/>
        </w:rPr>
        <w:t>sthit</w:t>
      </w:r>
      <w:r w:rsidRPr="00EB1C8B">
        <w:rPr>
          <w:rFonts w:eastAsia="MS Minchofalt"/>
          <w:lang w:val="pl-PL"/>
        </w:rPr>
        <w:t>a</w:t>
      </w:r>
      <w:r>
        <w:rPr>
          <w:rFonts w:eastAsia="MS Minchofalt"/>
          <w:lang w:val="pl-PL"/>
        </w:rPr>
        <w:t>m e</w:t>
      </w:r>
      <w:r w:rsidRPr="00EB1C8B">
        <w:rPr>
          <w:rFonts w:eastAsia="MS Minchofalt"/>
          <w:lang w:val="pl-PL"/>
        </w:rPr>
        <w:t>va vāsas tenāpaharaṇīya</w:t>
      </w:r>
      <w:r>
        <w:rPr>
          <w:rFonts w:eastAsia="MS Minchofalt"/>
          <w:lang w:val="pl-PL"/>
        </w:rPr>
        <w:t>m i</w:t>
      </w:r>
      <w:r w:rsidRPr="00EB1C8B">
        <w:rPr>
          <w:rFonts w:eastAsia="MS Minchofalt"/>
          <w:lang w:val="pl-PL"/>
        </w:rPr>
        <w:t>ti jaghana-</w:t>
      </w:r>
      <w:r>
        <w:rPr>
          <w:noProof w:val="0"/>
          <w:cs/>
        </w:rPr>
        <w:t>dukūla</w:t>
      </w:r>
      <w:r>
        <w:rPr>
          <w:rFonts w:eastAsia="MS Minchofalt"/>
          <w:lang w:val="pl-PL"/>
        </w:rPr>
        <w:t>m ity upāttam | tad uktaṁ rati-rahasye—</w:t>
      </w:r>
    </w:p>
    <w:p w:rsidR="0027187A" w:rsidRDefault="0027187A" w:rsidP="009C2787">
      <w:pPr>
        <w:rPr>
          <w:rFonts w:eastAsia="MS Minchofalt"/>
          <w:lang w:val="pl-PL"/>
        </w:rPr>
      </w:pPr>
    </w:p>
    <w:p w:rsidR="0027187A" w:rsidRDefault="0027187A" w:rsidP="009C2787">
      <w:pPr>
        <w:pStyle w:val="quote0"/>
        <w:rPr>
          <w:lang w:val="pl-PL"/>
        </w:rPr>
      </w:pPr>
      <w:r>
        <w:rPr>
          <w:lang w:val="pl-PL"/>
        </w:rPr>
        <w:t>oṣṭhāgraṁ sphuratīkṣaṇe vicalataḥ kūpodare matsyavat</w:t>
      </w:r>
    </w:p>
    <w:p w:rsidR="0027187A" w:rsidRDefault="0027187A" w:rsidP="009C2787">
      <w:pPr>
        <w:pStyle w:val="quote0"/>
        <w:rPr>
          <w:lang w:val="pl-PL"/>
        </w:rPr>
      </w:pPr>
      <w:r>
        <w:rPr>
          <w:lang w:val="pl-PL"/>
        </w:rPr>
        <w:t>dhammillaḥ kusumākulo vigalati prāpnoti bandhaṁ punaḥ |</w:t>
      </w:r>
    </w:p>
    <w:p w:rsidR="0027187A" w:rsidRDefault="0027187A" w:rsidP="009C2787">
      <w:pPr>
        <w:pStyle w:val="quote0"/>
        <w:rPr>
          <w:lang w:val="pl-PL"/>
        </w:rPr>
      </w:pPr>
      <w:r>
        <w:rPr>
          <w:lang w:val="pl-PL"/>
        </w:rPr>
        <w:t>pracchannau vrajataḥ stanau prakaṭatāṁ śroṇī-taṭaṁ dṛśyate</w:t>
      </w:r>
    </w:p>
    <w:p w:rsidR="0027187A" w:rsidRDefault="0027187A" w:rsidP="009C2787">
      <w:pPr>
        <w:pStyle w:val="quote0"/>
        <w:rPr>
          <w:color w:val="000000"/>
          <w:lang w:val="pl-PL"/>
        </w:rPr>
      </w:pPr>
      <w:r>
        <w:rPr>
          <w:lang w:val="pl-PL"/>
        </w:rPr>
        <w:t xml:space="preserve">nīvī ca skhalati sthitāpi sudṛḍhā kāmeṅgite yoṣitām || </w:t>
      </w:r>
      <w:r>
        <w:rPr>
          <w:color w:val="000000"/>
          <w:lang w:val="pl-PL"/>
        </w:rPr>
        <w:t>[sāmānya 26] iti |</w:t>
      </w:r>
    </w:p>
    <w:p w:rsidR="0027187A" w:rsidRDefault="0027187A" w:rsidP="009C2787">
      <w:pPr>
        <w:rPr>
          <w:rFonts w:eastAsia="MS Minchofalt"/>
          <w:lang w:val="pl-PL"/>
        </w:rPr>
      </w:pPr>
    </w:p>
    <w:p w:rsidR="0027187A" w:rsidRDefault="0027187A" w:rsidP="009C2787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 vā—</w:t>
      </w:r>
    </w:p>
    <w:p w:rsidR="0027187A" w:rsidRPr="00EB1C8B" w:rsidRDefault="0027187A" w:rsidP="009C2787">
      <w:pPr>
        <w:pStyle w:val="quote0"/>
        <w:rPr>
          <w:lang w:val="pl-PL"/>
        </w:rPr>
      </w:pPr>
      <w:r w:rsidRPr="00EB1C8B">
        <w:rPr>
          <w:lang w:val="pl-PL"/>
        </w:rPr>
        <w:t>kānte talpa</w:t>
      </w:r>
      <w:r>
        <w:rPr>
          <w:lang w:val="pl-PL"/>
        </w:rPr>
        <w:t>m u</w:t>
      </w:r>
      <w:r w:rsidRPr="00EB1C8B">
        <w:rPr>
          <w:lang w:val="pl-PL"/>
        </w:rPr>
        <w:t>pāgate vigalitā nīvī svayaṁ bandhanād</w:t>
      </w:r>
    </w:p>
    <w:p w:rsidR="0027187A" w:rsidRPr="00EB1C8B" w:rsidRDefault="0027187A" w:rsidP="009C2787">
      <w:pPr>
        <w:pStyle w:val="quote0"/>
        <w:rPr>
          <w:lang w:val="pl-PL"/>
        </w:rPr>
      </w:pPr>
      <w:r w:rsidRPr="00EB1C8B">
        <w:rPr>
          <w:lang w:val="pl-PL"/>
        </w:rPr>
        <w:t>vāso viślatha-mekhalā-guṇa-dhṛtaṁ kiṁcin nitambe sthita</w:t>
      </w:r>
      <w:r>
        <w:rPr>
          <w:lang w:val="pl-PL"/>
        </w:rPr>
        <w:t>m |</w:t>
      </w:r>
    </w:p>
    <w:p w:rsidR="0027187A" w:rsidRPr="00EB1C8B" w:rsidRDefault="0027187A" w:rsidP="009C2787">
      <w:pPr>
        <w:pStyle w:val="quote0"/>
        <w:rPr>
          <w:lang w:val="pl-PL"/>
        </w:rPr>
      </w:pPr>
      <w:r w:rsidRPr="00EB1C8B">
        <w:rPr>
          <w:lang w:val="pl-PL"/>
        </w:rPr>
        <w:t>etāvat sakhi vedmi sāmprata</w:t>
      </w:r>
      <w:r>
        <w:rPr>
          <w:lang w:val="pl-PL"/>
        </w:rPr>
        <w:t>m a</w:t>
      </w:r>
      <w:r w:rsidRPr="00EB1C8B">
        <w:rPr>
          <w:lang w:val="pl-PL"/>
        </w:rPr>
        <w:t>haṁ tasyāṅga-saṅge punaḥ</w:t>
      </w:r>
    </w:p>
    <w:p w:rsidR="0027187A" w:rsidRDefault="0027187A" w:rsidP="009C2787">
      <w:pPr>
        <w:pStyle w:val="quote0"/>
        <w:rPr>
          <w:color w:val="000000"/>
          <w:lang w:val="pl-PL"/>
        </w:rPr>
      </w:pPr>
      <w:r w:rsidRPr="00EB1C8B">
        <w:rPr>
          <w:lang w:val="pl-PL"/>
        </w:rPr>
        <w:t>ko'yaṁ kāsmi rataṁ nu vā katha</w:t>
      </w:r>
      <w:r>
        <w:rPr>
          <w:lang w:val="pl-PL"/>
        </w:rPr>
        <w:t>m i</w:t>
      </w:r>
      <w:r w:rsidRPr="00EB1C8B">
        <w:rPr>
          <w:lang w:val="pl-PL"/>
        </w:rPr>
        <w:t>ti svalpāpi me na smṛtiḥ ||</w:t>
      </w:r>
      <w:r>
        <w:rPr>
          <w:lang w:val="pl-PL"/>
        </w:rPr>
        <w:t xml:space="preserve"> </w:t>
      </w:r>
      <w:r w:rsidRPr="00EB1C8B">
        <w:rPr>
          <w:color w:val="000000"/>
          <w:lang w:val="pl-PL"/>
        </w:rPr>
        <w:t>[amaru 101]</w:t>
      </w:r>
      <w:r>
        <w:rPr>
          <w:color w:val="000000"/>
          <w:lang w:val="pl-PL"/>
        </w:rPr>
        <w:t xml:space="preserve"> iti bharataḥ |</w:t>
      </w:r>
    </w:p>
    <w:p w:rsidR="0027187A" w:rsidRDefault="0027187A" w:rsidP="009C2787">
      <w:pPr>
        <w:rPr>
          <w:lang w:val="pl-PL"/>
        </w:rPr>
      </w:pPr>
    </w:p>
    <w:p w:rsidR="0027187A" w:rsidRDefault="0027187A" w:rsidP="009C2787">
      <w:pPr>
        <w:rPr>
          <w:lang w:val="pl-PL"/>
        </w:rPr>
      </w:pPr>
      <w:r>
        <w:rPr>
          <w:lang w:val="pl-PL"/>
        </w:rPr>
        <w:t>rateḥ pūrvāvastheyaṁ sūcitā—</w:t>
      </w:r>
    </w:p>
    <w:p w:rsidR="0027187A" w:rsidRDefault="0027187A" w:rsidP="009C2787">
      <w:pPr>
        <w:pStyle w:val="quote0"/>
        <w:rPr>
          <w:lang w:val="pl-PL"/>
        </w:rPr>
      </w:pPr>
    </w:p>
    <w:p w:rsidR="0027187A" w:rsidRDefault="0027187A" w:rsidP="009C2787">
      <w:pPr>
        <w:pStyle w:val="quote0"/>
        <w:rPr>
          <w:lang w:val="pl-PL"/>
        </w:rPr>
      </w:pPr>
      <w:r>
        <w:rPr>
          <w:lang w:val="pl-PL"/>
        </w:rPr>
        <w:t>truṭaty aṅgaṁ sphurad-vakṣaḥ vikasan-mukha-paṅkajam |</w:t>
      </w:r>
    </w:p>
    <w:p w:rsidR="0027187A" w:rsidRDefault="0027187A" w:rsidP="009C2787">
      <w:pPr>
        <w:pStyle w:val="quote0"/>
        <w:rPr>
          <w:color w:val="000000"/>
          <w:lang w:val="pl-PL"/>
        </w:rPr>
      </w:pPr>
      <w:r>
        <w:rPr>
          <w:lang w:val="pl-PL"/>
        </w:rPr>
        <w:t xml:space="preserve">nimīlan-nayanaṁ nīvi-nābhi-śaithilyam eva ca || </w:t>
      </w:r>
      <w:r>
        <w:rPr>
          <w:color w:val="000000"/>
          <w:lang w:val="pl-PL"/>
        </w:rPr>
        <w:t>iti |</w:t>
      </w:r>
    </w:p>
    <w:p w:rsidR="0027187A" w:rsidRDefault="0027187A" w:rsidP="009C2787">
      <w:pPr>
        <w:pStyle w:val="quote0"/>
        <w:rPr>
          <w:color w:val="000000"/>
          <w:lang w:val="pl-PL"/>
        </w:rPr>
      </w:pPr>
    </w:p>
    <w:p w:rsidR="0027187A" w:rsidRDefault="0027187A" w:rsidP="009C2787">
      <w:pPr>
        <w:rPr>
          <w:noProof w:val="0"/>
          <w:cs/>
        </w:rPr>
      </w:pPr>
      <w:r>
        <w:rPr>
          <w:color w:val="0000FF"/>
          <w:lang w:val="pl-PL"/>
        </w:rPr>
        <w:t xml:space="preserve">cāṭur nārī-priyoktiḥ syāt </w:t>
      </w:r>
      <w:r>
        <w:rPr>
          <w:color w:val="000000"/>
          <w:lang w:val="pl-PL"/>
        </w:rPr>
        <w:t xml:space="preserve">iti ratnamālā | </w:t>
      </w:r>
      <w:r>
        <w:rPr>
          <w:color w:val="0000FF"/>
          <w:lang w:val="pl-PL"/>
        </w:rPr>
        <w:t xml:space="preserve">jaghanaṁ kaṭer adho-bhāge </w:t>
      </w:r>
      <w:r>
        <w:rPr>
          <w:color w:val="000000"/>
          <w:lang w:val="pl-PL"/>
        </w:rPr>
        <w:t>iti hārāvalī |</w:t>
      </w:r>
      <w:r>
        <w:rPr>
          <w:noProof w:val="0"/>
          <w:cs/>
        </w:rPr>
        <w:t>|12||</w:t>
      </w:r>
    </w:p>
    <w:p w:rsidR="0027187A" w:rsidRPr="00EB1C8B" w:rsidRDefault="0027187A" w:rsidP="009C2787">
      <w:pPr>
        <w:rPr>
          <w:rFonts w:eastAsia="MS Minchofalt"/>
          <w:lang w:val="pl-PL"/>
        </w:rPr>
      </w:pPr>
    </w:p>
    <w:p w:rsidR="0027187A" w:rsidRPr="00A737A6" w:rsidRDefault="0027187A" w:rsidP="009C2787">
      <w:pPr>
        <w:pStyle w:val="Versequote0"/>
        <w:rPr>
          <w:lang w:val="pl-PL"/>
        </w:rPr>
      </w:pPr>
      <w:r>
        <w:rPr>
          <w:noProof w:val="0"/>
          <w:cs/>
        </w:rPr>
        <w:t xml:space="preserve">kīsala-śayana-niveśitayā 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cira</w:t>
      </w:r>
      <w:r>
        <w:rPr>
          <w:lang w:val="pl-PL"/>
        </w:rPr>
        <w:t>m u</w:t>
      </w:r>
      <w:r>
        <w:rPr>
          <w:noProof w:val="0"/>
          <w:cs/>
        </w:rPr>
        <w:t>rasi mamaiva śayāna</w:t>
      </w:r>
      <w:r>
        <w:rPr>
          <w:lang w:val="pl-PL"/>
        </w:rPr>
        <w:t>m |</w:t>
      </w:r>
    </w:p>
    <w:p w:rsidR="0027187A" w:rsidRDefault="0027187A" w:rsidP="009C2787">
      <w:pPr>
        <w:pStyle w:val="Versequote0"/>
      </w:pPr>
      <w:r>
        <w:rPr>
          <w:noProof w:val="0"/>
          <w:cs/>
        </w:rPr>
        <w:t xml:space="preserve">kṛta-parirambhaṇa-cumbanayā 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parirabhya kṛtādhara-pāna</w:t>
      </w:r>
      <w:r>
        <w:t>m |</w:t>
      </w:r>
      <w:r>
        <w:rPr>
          <w:noProof w:val="0"/>
          <w:cs/>
        </w:rPr>
        <w:t>|13||</w:t>
      </w:r>
    </w:p>
    <w:p w:rsidR="0027187A" w:rsidRPr="00A22FAD" w:rsidRDefault="0027187A" w:rsidP="009C2787">
      <w:pPr>
        <w:rPr>
          <w:rFonts w:eastAsia="MS Minchofalt"/>
          <w:lang w:val="en-US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  <w:lang w:val="pl-PL"/>
        </w:rPr>
        <w:t xml:space="preserve">punaḥ kīdṛśyā mayā ? </w:t>
      </w:r>
      <w:r>
        <w:rPr>
          <w:noProof w:val="0"/>
          <w:cs/>
        </w:rPr>
        <w:t>kīsala-śayan</w:t>
      </w:r>
      <w:r>
        <w:rPr>
          <w:rFonts w:eastAsia="MS Minchofalt"/>
        </w:rPr>
        <w:t xml:space="preserve">e pallava-śayyāyāṁ </w:t>
      </w:r>
      <w:r>
        <w:rPr>
          <w:noProof w:val="0"/>
          <w:cs/>
        </w:rPr>
        <w:t xml:space="preserve">niveśitayā </w:t>
      </w:r>
      <w:r>
        <w:rPr>
          <w:rFonts w:eastAsia="MS Minchofalt"/>
        </w:rPr>
        <w:t xml:space="preserve">| 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  <w:lang w:val="pl-PL"/>
        </w:rPr>
        <w:t xml:space="preserve">kīdṛśaṁ kṛṣṇaṁ ? </w:t>
      </w:r>
      <w:r>
        <w:rPr>
          <w:noProof w:val="0"/>
          <w:cs/>
        </w:rPr>
        <w:t>cira</w:t>
      </w:r>
      <w:r>
        <w:rPr>
          <w:rFonts w:eastAsia="MS Minchofalt"/>
        </w:rPr>
        <w:t xml:space="preserve">ṁ bahu-kālaṁ vyāpya </w:t>
      </w:r>
      <w:r>
        <w:rPr>
          <w:noProof w:val="0"/>
          <w:cs/>
        </w:rPr>
        <w:t xml:space="preserve">mamaiva </w:t>
      </w:r>
      <w:r>
        <w:rPr>
          <w:rFonts w:eastAsia="MS Minchofalt"/>
        </w:rPr>
        <w:t>u</w:t>
      </w:r>
      <w:r>
        <w:rPr>
          <w:noProof w:val="0"/>
          <w:cs/>
        </w:rPr>
        <w:t>rasi śayāna</w:t>
      </w:r>
      <w:r>
        <w:rPr>
          <w:rFonts w:eastAsia="MS Minchofalt"/>
        </w:rPr>
        <w:t>ṁ suptam | etenāliṅgana-viśeṣa uktaḥ | tad uktaṁ pañca-sāyake—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pStyle w:val="quote0"/>
      </w:pPr>
      <w:r>
        <w:t xml:space="preserve">gātropaviṣṭād atha talpa-madhye </w:t>
      </w:r>
    </w:p>
    <w:p w:rsidR="0027187A" w:rsidRDefault="0027187A" w:rsidP="009C2787">
      <w:pPr>
        <w:pStyle w:val="quote0"/>
      </w:pPr>
      <w:r>
        <w:t>saṁlīyate yan mithunaṁ śarīram |</w:t>
      </w:r>
    </w:p>
    <w:p w:rsidR="0027187A" w:rsidRDefault="0027187A" w:rsidP="009C2787">
      <w:pPr>
        <w:pStyle w:val="quote0"/>
      </w:pPr>
      <w:r>
        <w:t xml:space="preserve">kāmābhimānākṣata-pūrṇa-ceṣṭaṁ </w:t>
      </w:r>
    </w:p>
    <w:p w:rsidR="0027187A" w:rsidRDefault="0027187A" w:rsidP="009C2787">
      <w:pPr>
        <w:pStyle w:val="quote0"/>
        <w:rPr>
          <w:color w:val="000000"/>
        </w:rPr>
      </w:pPr>
      <w:r>
        <w:t xml:space="preserve">tat kṣīra-nīrākhyam idaṁ pradiṣṭam || </w:t>
      </w:r>
      <w:r>
        <w:rPr>
          <w:color w:val="000000"/>
        </w:rPr>
        <w:t>iti |</w:t>
      </w:r>
    </w:p>
    <w:p w:rsidR="0027187A" w:rsidRDefault="0027187A" w:rsidP="009C2787">
      <w:pPr>
        <w:pStyle w:val="quote0"/>
        <w:rPr>
          <w:color w:val="000000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  <w:lang w:val="pl-PL"/>
        </w:rPr>
        <w:t xml:space="preserve">punaḥ kīdṛśyā mayā ? </w:t>
      </w:r>
      <w:r>
        <w:rPr>
          <w:noProof w:val="0"/>
          <w:cs/>
        </w:rPr>
        <w:t>kṛt</w:t>
      </w:r>
      <w:r>
        <w:rPr>
          <w:rFonts w:eastAsia="MS Minchofalt"/>
        </w:rPr>
        <w:t xml:space="preserve">e </w:t>
      </w:r>
      <w:r>
        <w:rPr>
          <w:noProof w:val="0"/>
          <w:cs/>
        </w:rPr>
        <w:t>parirambhaṇa-cumban</w:t>
      </w:r>
      <w:r>
        <w:rPr>
          <w:rFonts w:eastAsia="MS Minchofalt"/>
        </w:rPr>
        <w:t>e ya</w:t>
      </w:r>
      <w:r>
        <w:rPr>
          <w:noProof w:val="0"/>
          <w:cs/>
        </w:rPr>
        <w:t>yā</w:t>
      </w:r>
      <w:r>
        <w:rPr>
          <w:rFonts w:eastAsia="MS Minchofalt"/>
        </w:rPr>
        <w:t xml:space="preserve"> tādṛśyā, etac ca gaghanopaśleṣa-rūpāliṅganābhiprāyeṇa | tad uktaṁaṁ rati-rahasye—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pStyle w:val="quote0"/>
      </w:pPr>
      <w:r>
        <w:t xml:space="preserve">jaghana-kalita-kāntā śroṇi-raṅgopariṣṭāt </w:t>
      </w:r>
    </w:p>
    <w:p w:rsidR="0027187A" w:rsidRDefault="0027187A" w:rsidP="009C2787">
      <w:pPr>
        <w:pStyle w:val="quote0"/>
      </w:pPr>
      <w:r>
        <w:t>vrajati yad iha nārī srasta-keśottarīyā |</w:t>
      </w:r>
    </w:p>
    <w:p w:rsidR="0027187A" w:rsidRDefault="0027187A" w:rsidP="009C2787">
      <w:pPr>
        <w:pStyle w:val="quote0"/>
      </w:pPr>
      <w:r>
        <w:t>karaja-radana-kṛtyaṁ cumbanaṁ vā vidhitsuḥ</w:t>
      </w:r>
    </w:p>
    <w:p w:rsidR="0027187A" w:rsidRDefault="0027187A" w:rsidP="009C2787">
      <w:pPr>
        <w:pStyle w:val="quote0"/>
        <w:rPr>
          <w:color w:val="000000"/>
        </w:rPr>
      </w:pPr>
      <w:r>
        <w:t>kalayati jaghanopaśleṣam enaṁ munīndraḥ ||</w:t>
      </w:r>
      <w:r>
        <w:rPr>
          <w:color w:val="000000"/>
        </w:rPr>
        <w:t xml:space="preserve"> iti |</w:t>
      </w:r>
    </w:p>
    <w:p w:rsidR="0027187A" w:rsidRDefault="0027187A" w:rsidP="009C2787">
      <w:pPr>
        <w:pStyle w:val="quote0"/>
        <w:rPr>
          <w:color w:val="000000"/>
        </w:rPr>
      </w:pPr>
    </w:p>
    <w:p w:rsidR="0027187A" w:rsidRDefault="0027187A" w:rsidP="009C2787">
      <w:r>
        <w:t>cumbanam api pañca-sāyake ca—</w:t>
      </w:r>
    </w:p>
    <w:p w:rsidR="0027187A" w:rsidRDefault="0027187A" w:rsidP="009C2787">
      <w:pPr>
        <w:pStyle w:val="quote0"/>
      </w:pPr>
    </w:p>
    <w:p w:rsidR="0027187A" w:rsidRDefault="0027187A" w:rsidP="009C2787">
      <w:pPr>
        <w:pStyle w:val="quote0"/>
      </w:pPr>
      <w:r>
        <w:t>oṣṭhena kāntasya mukhauṣṭha-yugmaṁ</w:t>
      </w:r>
    </w:p>
    <w:p w:rsidR="0027187A" w:rsidRDefault="0027187A" w:rsidP="009C2787">
      <w:pPr>
        <w:pStyle w:val="quote0"/>
      </w:pPr>
      <w:r>
        <w:t>nipīḍya jihvāñcita-bhālu-bhāgam |</w:t>
      </w:r>
    </w:p>
    <w:p w:rsidR="0027187A" w:rsidRDefault="0027187A" w:rsidP="009C2787">
      <w:pPr>
        <w:pStyle w:val="quote0"/>
      </w:pPr>
      <w:r>
        <w:t xml:space="preserve">cumbotsavaṁ nṛtyati yatra nārī proktaṁ </w:t>
      </w:r>
    </w:p>
    <w:p w:rsidR="0027187A" w:rsidRDefault="0027187A" w:rsidP="009C2787">
      <w:pPr>
        <w:pStyle w:val="quote0"/>
        <w:rPr>
          <w:color w:val="000000"/>
        </w:rPr>
      </w:pPr>
      <w:r>
        <w:t xml:space="preserve">samauṣṭhaṁ munibhiḥ purāṇaiḥ || </w:t>
      </w:r>
      <w:r>
        <w:rPr>
          <w:color w:val="000000"/>
        </w:rPr>
        <w:t>iti |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  <w:lang w:val="pl-PL"/>
        </w:rPr>
        <w:t>kīdṛśaṁ kṛṣṇaṁ ? p</w:t>
      </w:r>
      <w:r>
        <w:rPr>
          <w:noProof w:val="0"/>
          <w:cs/>
        </w:rPr>
        <w:t>arirabhy</w:t>
      </w:r>
      <w:r>
        <w:rPr>
          <w:rFonts w:eastAsia="MS Minchofalt"/>
        </w:rPr>
        <w:t>āliṅgya kṛtaṁ madīyādhara-</w:t>
      </w:r>
      <w:r>
        <w:rPr>
          <w:noProof w:val="0"/>
          <w:cs/>
        </w:rPr>
        <w:t>pāna</w:t>
      </w:r>
      <w:r>
        <w:rPr>
          <w:rFonts w:eastAsia="MS Minchofalt"/>
        </w:rPr>
        <w:t>m, yena tam | anena lālāṭikam āliṅganam uktam | tad uktaṁ pañca-sāyake—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pStyle w:val="quote0"/>
      </w:pPr>
      <w:r>
        <w:t xml:space="preserve">anyonya-saṁsakta-mukhaṁ kapolaṁ </w:t>
      </w:r>
    </w:p>
    <w:p w:rsidR="0027187A" w:rsidRDefault="0027187A" w:rsidP="009C2787">
      <w:pPr>
        <w:pStyle w:val="quote0"/>
      </w:pPr>
      <w:r>
        <w:t>netraṁ lalāṭaṁ hṛdayaṁ ca bāhyam |</w:t>
      </w:r>
    </w:p>
    <w:p w:rsidR="0027187A" w:rsidRDefault="0027187A" w:rsidP="009C2787">
      <w:pPr>
        <w:pStyle w:val="quote0"/>
      </w:pPr>
      <w:r>
        <w:t>sānanda-bhāva-śrama-mīlitākṣaṁ</w:t>
      </w:r>
    </w:p>
    <w:p w:rsidR="0027187A" w:rsidRDefault="0027187A" w:rsidP="009C2787">
      <w:pPr>
        <w:pStyle w:val="quote0"/>
        <w:rPr>
          <w:color w:val="000000"/>
        </w:rPr>
      </w:pPr>
      <w:r>
        <w:t>lālāṭikaṁ tattva-vido vadanti ||</w:t>
      </w:r>
      <w:r>
        <w:rPr>
          <w:color w:val="000000"/>
        </w:rPr>
        <w:t xml:space="preserve"> iti |</w:t>
      </w:r>
    </w:p>
    <w:p w:rsidR="0027187A" w:rsidRDefault="0027187A" w:rsidP="009C2787">
      <w:pPr>
        <w:rPr>
          <w:rFonts w:eastAsia="MS Minchofalt"/>
        </w:rPr>
      </w:pPr>
    </w:p>
    <w:p w:rsidR="0027187A" w:rsidRPr="00A737A6" w:rsidRDefault="0027187A" w:rsidP="009C2787">
      <w:pPr>
        <w:rPr>
          <w:rFonts w:eastAsia="MS Minchofalt"/>
        </w:rPr>
      </w:pPr>
      <w:r w:rsidRPr="00A737A6">
        <w:rPr>
          <w:rFonts w:eastAsia="MS Minchofalt"/>
        </w:rPr>
        <w:t xml:space="preserve">yathā vā, </w:t>
      </w:r>
    </w:p>
    <w:p w:rsidR="0027187A" w:rsidRPr="00A737A6" w:rsidRDefault="0027187A" w:rsidP="009C2787">
      <w:pPr>
        <w:pStyle w:val="quote0"/>
      </w:pPr>
      <w:r w:rsidRPr="00A737A6">
        <w:t>saṅketa-talpe ca sukhopaviṣṭāṁ</w:t>
      </w:r>
    </w:p>
    <w:p w:rsidR="0027187A" w:rsidRPr="00A737A6" w:rsidRDefault="0027187A" w:rsidP="009C2787">
      <w:pPr>
        <w:pStyle w:val="quote0"/>
      </w:pPr>
      <w:r w:rsidRPr="00A737A6">
        <w:t>gāḍhaṁ patiḥ śliṣyati sāpi kānta</w:t>
      </w:r>
      <w:r>
        <w:t>m |</w:t>
      </w:r>
    </w:p>
    <w:p w:rsidR="0027187A" w:rsidRPr="00A737A6" w:rsidRDefault="0027187A" w:rsidP="009C2787">
      <w:pPr>
        <w:pStyle w:val="quote0"/>
      </w:pPr>
      <w:r w:rsidRPr="00A737A6">
        <w:t>anyonya-gātre viśatīva rāgād</w:t>
      </w:r>
    </w:p>
    <w:p w:rsidR="0027187A" w:rsidRPr="00A737A6" w:rsidRDefault="0027187A" w:rsidP="009C2787">
      <w:pPr>
        <w:pStyle w:val="quote0"/>
        <w:rPr>
          <w:color w:val="000000"/>
        </w:rPr>
      </w:pPr>
      <w:r w:rsidRPr="00A737A6">
        <w:t>dvandvaṁ tadākṛṣṭa-jalābhimāna</w:t>
      </w:r>
      <w:r>
        <w:t>m |</w:t>
      </w:r>
      <w:r w:rsidRPr="00A737A6">
        <w:t xml:space="preserve">| </w:t>
      </w:r>
      <w:r w:rsidRPr="00A737A6">
        <w:rPr>
          <w:color w:val="000000"/>
        </w:rPr>
        <w:t>iti |</w:t>
      </w:r>
    </w:p>
    <w:p w:rsidR="0027187A" w:rsidRPr="00A737A6" w:rsidRDefault="0027187A" w:rsidP="009C2787">
      <w:pPr>
        <w:pStyle w:val="quote0"/>
        <w:rPr>
          <w:color w:val="000000"/>
        </w:rPr>
      </w:pPr>
    </w:p>
    <w:p w:rsidR="0027187A" w:rsidRDefault="0027187A" w:rsidP="009C2787">
      <w:pPr>
        <w:rPr>
          <w:rFonts w:eastAsia="MS Minchofalt"/>
        </w:rPr>
      </w:pPr>
      <w:r w:rsidRPr="00A737A6">
        <w:rPr>
          <w:rFonts w:eastAsia="MS Minchofalt"/>
          <w:color w:val="0000FF"/>
        </w:rPr>
        <w:t>pallavo’strī kiśalaya</w:t>
      </w:r>
      <w:r>
        <w:rPr>
          <w:rFonts w:eastAsia="MS Minchofalt"/>
          <w:color w:val="0000FF"/>
        </w:rPr>
        <w:t>m i</w:t>
      </w:r>
      <w:r w:rsidRPr="00A737A6">
        <w:rPr>
          <w:rFonts w:eastAsia="MS Minchofalt"/>
          <w:color w:val="000000"/>
        </w:rPr>
        <w:t xml:space="preserve">ty amaraḥ </w:t>
      </w:r>
      <w:r>
        <w:rPr>
          <w:rFonts w:eastAsia="MS Minchofalt"/>
        </w:rPr>
        <w:t>|</w:t>
      </w:r>
      <w:r>
        <w:rPr>
          <w:noProof w:val="0"/>
          <w:cs/>
        </w:rPr>
        <w:t>|13||</w:t>
      </w:r>
      <w:r>
        <w:rPr>
          <w:rFonts w:eastAsia="MS Minchofalt"/>
        </w:rPr>
        <w:t xml:space="preserve"> (3)</w:t>
      </w:r>
    </w:p>
    <w:p w:rsidR="0027187A" w:rsidRPr="001D7C19" w:rsidRDefault="0027187A" w:rsidP="009C2787">
      <w:pPr>
        <w:rPr>
          <w:noProof w:val="0"/>
          <w:cs/>
          <w:lang w:val="pl-PL"/>
        </w:rPr>
      </w:pPr>
    </w:p>
    <w:p w:rsidR="0027187A" w:rsidRPr="00A737A6" w:rsidRDefault="0027187A" w:rsidP="009C2787">
      <w:pPr>
        <w:pStyle w:val="Versequote0"/>
        <w:rPr>
          <w:lang w:val="en-CA"/>
        </w:rPr>
      </w:pPr>
      <w:r>
        <w:rPr>
          <w:noProof w:val="0"/>
          <w:cs/>
        </w:rPr>
        <w:t xml:space="preserve">alasa-nimīlita-locanayā 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pulakāvali-lalita-kapola</w:t>
      </w:r>
      <w:r>
        <w:rPr>
          <w:lang w:val="en-CA"/>
        </w:rPr>
        <w:t>m |</w:t>
      </w:r>
      <w:r>
        <w:rPr>
          <w:noProof w:val="0"/>
          <w:cs/>
        </w:rPr>
        <w:t xml:space="preserve"> </w:t>
      </w:r>
    </w:p>
    <w:p w:rsidR="0027187A" w:rsidRPr="00A737A6" w:rsidRDefault="0027187A" w:rsidP="009C2787">
      <w:pPr>
        <w:pStyle w:val="Versequote0"/>
        <w:rPr>
          <w:lang w:val="en-CA"/>
        </w:rPr>
      </w:pPr>
      <w:r>
        <w:rPr>
          <w:noProof w:val="0"/>
          <w:cs/>
        </w:rPr>
        <w:t xml:space="preserve">śrama-jala-sakala-kalevarayā 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vara-madana-madād atilola</w:t>
      </w:r>
      <w:r>
        <w:rPr>
          <w:lang w:val="en-CA"/>
        </w:rPr>
        <w:t>m |</w:t>
      </w:r>
      <w:r>
        <w:rPr>
          <w:noProof w:val="0"/>
          <w:cs/>
        </w:rPr>
        <w:t>|14||</w:t>
      </w:r>
    </w:p>
    <w:p w:rsidR="0027187A" w:rsidRDefault="0027187A" w:rsidP="009C2787">
      <w:pPr>
        <w:rPr>
          <w:rFonts w:eastAsia="MS Minchofalt"/>
        </w:rPr>
      </w:pPr>
    </w:p>
    <w:p w:rsidR="0027187A" w:rsidRPr="0042001C" w:rsidRDefault="0027187A" w:rsidP="009C2787">
      <w:pPr>
        <w:rPr>
          <w:rFonts w:eastAsia="MS Minchofalt"/>
        </w:rPr>
      </w:pPr>
      <w:r>
        <w:rPr>
          <w:rFonts w:eastAsia="MS Minchofalt"/>
          <w:lang w:val="pl-PL"/>
        </w:rPr>
        <w:t xml:space="preserve">punaḥ kīdṛśyā mayā ? </w:t>
      </w:r>
      <w:r>
        <w:rPr>
          <w:noProof w:val="0"/>
          <w:cs/>
        </w:rPr>
        <w:t>alas</w:t>
      </w:r>
      <w:r w:rsidRPr="0042001C">
        <w:rPr>
          <w:rFonts w:eastAsia="MS Minchofalt"/>
        </w:rPr>
        <w:t>en</w:t>
      </w:r>
      <w:r>
        <w:rPr>
          <w:noProof w:val="0"/>
          <w:cs/>
        </w:rPr>
        <w:t>a</w:t>
      </w:r>
      <w:r w:rsidRPr="0042001C">
        <w:rPr>
          <w:rFonts w:eastAsia="MS Minchofalt"/>
        </w:rPr>
        <w:t xml:space="preserve"> ālasyena </w:t>
      </w:r>
      <w:r>
        <w:rPr>
          <w:noProof w:val="0"/>
          <w:cs/>
        </w:rPr>
        <w:t>nimīlit</w:t>
      </w:r>
      <w:r w:rsidRPr="0042001C">
        <w:rPr>
          <w:rFonts w:eastAsia="MS Minchofalt"/>
        </w:rPr>
        <w:t xml:space="preserve">e </w:t>
      </w:r>
      <w:r>
        <w:rPr>
          <w:noProof w:val="0"/>
          <w:cs/>
        </w:rPr>
        <w:t>locan</w:t>
      </w:r>
      <w:r w:rsidRPr="0042001C">
        <w:rPr>
          <w:rFonts w:eastAsia="MS Minchofalt"/>
        </w:rPr>
        <w:t xml:space="preserve">e </w:t>
      </w:r>
      <w:r>
        <w:rPr>
          <w:rFonts w:eastAsia="MS Minchofalt"/>
        </w:rPr>
        <w:t>yasyā</w:t>
      </w:r>
      <w:r w:rsidRPr="0042001C">
        <w:rPr>
          <w:rFonts w:eastAsia="MS Minchofalt"/>
        </w:rPr>
        <w:t xml:space="preserve">s </w:t>
      </w:r>
      <w:r>
        <w:rPr>
          <w:rFonts w:eastAsia="MS Minchofalt"/>
        </w:rPr>
        <w:t>tayā</w:t>
      </w:r>
      <w:r w:rsidRPr="0042001C">
        <w:rPr>
          <w:rFonts w:eastAsia="MS Minchofalt"/>
        </w:rPr>
        <w:t xml:space="preserve"> | etenāṅgikaḥ kāma-vikāraḥ kathitaḥ | 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pStyle w:val="quote0"/>
      </w:pPr>
      <w:r>
        <w:t>yatra mūrdhānam ārabhya pāda-paryantikāḥ kriyāḥ |</w:t>
      </w:r>
    </w:p>
    <w:p w:rsidR="0027187A" w:rsidRPr="0042001C" w:rsidRDefault="0027187A" w:rsidP="009C2787">
      <w:pPr>
        <w:pStyle w:val="quote0"/>
        <w:rPr>
          <w:color w:val="000000"/>
        </w:rPr>
      </w:pPr>
      <w:r w:rsidRPr="0042001C">
        <w:t xml:space="preserve">aṅgena vihitā </w:t>
      </w:r>
      <w:r>
        <w:t>yasmāt</w:t>
      </w:r>
      <w:r w:rsidRPr="0042001C">
        <w:t xml:space="preserve"> </w:t>
      </w:r>
      <w:r>
        <w:t>tasmā</w:t>
      </w:r>
      <w:r w:rsidRPr="0042001C">
        <w:t>d āṅgika</w:t>
      </w:r>
      <w:r>
        <w:t>m ucyate</w:t>
      </w:r>
      <w:r w:rsidRPr="0042001C">
        <w:t xml:space="preserve"> || </w:t>
      </w:r>
      <w:r w:rsidRPr="0042001C">
        <w:rPr>
          <w:color w:val="000000"/>
        </w:rPr>
        <w:t>iti nāyikā-</w:t>
      </w:r>
      <w:r>
        <w:rPr>
          <w:color w:val="000000"/>
        </w:rPr>
        <w:t>lakṣaṇ</w:t>
      </w:r>
      <w:r w:rsidRPr="0042001C">
        <w:rPr>
          <w:color w:val="000000"/>
        </w:rPr>
        <w:t>e |</w:t>
      </w:r>
    </w:p>
    <w:p w:rsidR="0027187A" w:rsidRDefault="0027187A" w:rsidP="009C2787">
      <w:pPr>
        <w:pStyle w:val="quote0"/>
        <w:rPr>
          <w:color w:val="000000"/>
        </w:rPr>
      </w:pPr>
    </w:p>
    <w:p w:rsidR="0027187A" w:rsidRPr="0042001C" w:rsidRDefault="0027187A" w:rsidP="009C2787">
      <w:pPr>
        <w:rPr>
          <w:rFonts w:eastAsia="MS Minchofalt"/>
        </w:rPr>
      </w:pPr>
      <w:r w:rsidRPr="0042001C">
        <w:rPr>
          <w:rFonts w:eastAsia="MS Minchofalt"/>
        </w:rPr>
        <w:t>tad-aṅga-</w:t>
      </w:r>
      <w:r>
        <w:rPr>
          <w:rFonts w:eastAsia="MS Minchofalt"/>
        </w:rPr>
        <w:t>saṅg</w:t>
      </w:r>
      <w:r w:rsidRPr="0042001C">
        <w:rPr>
          <w:rFonts w:eastAsia="MS Minchofalt"/>
        </w:rPr>
        <w:t xml:space="preserve">ama-rasa-spande mukulā dṛṣṭiś ca kathitā | </w:t>
      </w:r>
      <w:r>
        <w:rPr>
          <w:rFonts w:eastAsia="MS Minchofalt"/>
        </w:rPr>
        <w:t>tad uktaṁ</w:t>
      </w:r>
      <w:r w:rsidRPr="0042001C">
        <w:rPr>
          <w:rFonts w:eastAsia="MS Minchofalt"/>
        </w:rPr>
        <w:t xml:space="preserve"> </w:t>
      </w:r>
      <w:r>
        <w:rPr>
          <w:rFonts w:eastAsia="MS Minchofalt"/>
        </w:rPr>
        <w:t>saṅg</w:t>
      </w:r>
      <w:r w:rsidRPr="0042001C">
        <w:rPr>
          <w:rFonts w:eastAsia="MS Minchofalt"/>
        </w:rPr>
        <w:t>īta-ratnākare—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pStyle w:val="quote0"/>
      </w:pPr>
      <w:r>
        <w:t>sphurat-saṁśliṣṭa-pakṣmāgrā sukha-viśrānta-tārakā |</w:t>
      </w:r>
    </w:p>
    <w:p w:rsidR="0027187A" w:rsidRDefault="0027187A" w:rsidP="009C2787">
      <w:pPr>
        <w:pStyle w:val="quote0"/>
        <w:rPr>
          <w:color w:val="000000"/>
        </w:rPr>
      </w:pPr>
      <w:r>
        <w:t xml:space="preserve">mukulā dṛṣṭir ānandair ucchrayoḥ sparśa-gandhayoḥ || </w:t>
      </w:r>
      <w:r>
        <w:rPr>
          <w:color w:val="000000"/>
        </w:rPr>
        <w:t>iti |</w:t>
      </w:r>
    </w:p>
    <w:p w:rsidR="0027187A" w:rsidRDefault="0027187A" w:rsidP="009C2787">
      <w:pPr>
        <w:pStyle w:val="quote0"/>
        <w:rPr>
          <w:color w:val="000000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>athavā alase ālasya-yukte, ata eva nimīlite mudrite locane yayā | atra nimīlitety-ādy-upādānād avaghṛṣṭākhyaṁ cumbanam uktam | tad uktaṁ pañca-sāyake—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pStyle w:val="quote0"/>
      </w:pPr>
      <w:r>
        <w:t>hastena netre ca nimīlya bhartuḥ</w:t>
      </w:r>
    </w:p>
    <w:p w:rsidR="0027187A" w:rsidRDefault="0027187A" w:rsidP="009C2787">
      <w:pPr>
        <w:pStyle w:val="quote0"/>
      </w:pPr>
      <w:r>
        <w:t>sammīlitākṣī vadane sva-jihvām |</w:t>
      </w:r>
    </w:p>
    <w:p w:rsidR="0027187A" w:rsidRDefault="0027187A" w:rsidP="009C2787">
      <w:pPr>
        <w:pStyle w:val="quote0"/>
      </w:pPr>
      <w:r>
        <w:t>nikṣipya ca krīḍati yatra lolā</w:t>
      </w:r>
    </w:p>
    <w:p w:rsidR="0027187A" w:rsidRDefault="0027187A" w:rsidP="009C2787">
      <w:pPr>
        <w:pStyle w:val="quote0"/>
        <w:rPr>
          <w:color w:val="000000"/>
        </w:rPr>
      </w:pPr>
      <w:r>
        <w:t xml:space="preserve">khyātaṁ rasajñair avaghṛṣṭa-saṁjñam || </w:t>
      </w:r>
      <w:r>
        <w:rPr>
          <w:color w:val="000000"/>
        </w:rPr>
        <w:t>iti |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kīdṛśaṁ kṛṣṇaṁ ? </w:t>
      </w:r>
      <w:r>
        <w:rPr>
          <w:noProof w:val="0"/>
          <w:cs/>
        </w:rPr>
        <w:t>pulakāval</w:t>
      </w:r>
      <w:r>
        <w:rPr>
          <w:rFonts w:eastAsia="MS Minchofalt"/>
        </w:rPr>
        <w:t xml:space="preserve">yā romāñca-paṅktyā </w:t>
      </w:r>
      <w:r>
        <w:rPr>
          <w:noProof w:val="0"/>
          <w:cs/>
        </w:rPr>
        <w:t>lalita</w:t>
      </w:r>
      <w:r>
        <w:rPr>
          <w:rFonts w:eastAsia="MS Minchofalt"/>
        </w:rPr>
        <w:t xml:space="preserve">u manoharau </w:t>
      </w:r>
      <w:r>
        <w:rPr>
          <w:noProof w:val="0"/>
          <w:cs/>
        </w:rPr>
        <w:t>kapola</w:t>
      </w:r>
      <w:r>
        <w:rPr>
          <w:rFonts w:eastAsia="MS Minchofalt"/>
          <w:lang w:val="pl-PL"/>
        </w:rPr>
        <w:t>u yasya tam | anena sāttvika-vikāraḥ kathitaḥ | tad uktaṁ bharatena</w:t>
      </w:r>
      <w:r>
        <w:rPr>
          <w:rStyle w:val="FootnoteReference"/>
          <w:rFonts w:eastAsia="MS Minchofalt" w:cs="Balaram"/>
          <w:lang w:val="pl-PL"/>
        </w:rPr>
        <w:footnoteReference w:id="39"/>
      </w:r>
      <w:r>
        <w:rPr>
          <w:rFonts w:eastAsia="MS Minchofalt"/>
          <w:lang w:val="pl-PL"/>
        </w:rPr>
        <w:t>—</w:t>
      </w:r>
    </w:p>
    <w:p w:rsidR="0027187A" w:rsidRDefault="0027187A" w:rsidP="009C2787">
      <w:pPr>
        <w:rPr>
          <w:rFonts w:eastAsia="MS Minchofalt"/>
          <w:lang w:val="pl-PL"/>
        </w:rPr>
      </w:pPr>
    </w:p>
    <w:p w:rsidR="0027187A" w:rsidRDefault="0027187A" w:rsidP="009C2787">
      <w:pPr>
        <w:pStyle w:val="quote0"/>
        <w:rPr>
          <w:lang w:val="pl-PL"/>
        </w:rPr>
      </w:pPr>
      <w:r>
        <w:rPr>
          <w:lang w:val="pl-PL"/>
        </w:rPr>
        <w:t>smaraṇe saṅgame caiva priyasyālokane tathā |</w:t>
      </w:r>
    </w:p>
    <w:p w:rsidR="0027187A" w:rsidRDefault="0027187A" w:rsidP="009C2787">
      <w:pPr>
        <w:pStyle w:val="quote0"/>
        <w:rPr>
          <w:color w:val="000000"/>
          <w:lang w:val="pl-PL"/>
        </w:rPr>
      </w:pPr>
      <w:r>
        <w:rPr>
          <w:lang w:val="pl-PL"/>
        </w:rPr>
        <w:t>hetu-trayaṁ samāsādya sāttvikaḥ sampravartate ||</w:t>
      </w:r>
      <w:r>
        <w:rPr>
          <w:color w:val="000000"/>
          <w:lang w:val="pl-PL"/>
        </w:rPr>
        <w:t xml:space="preserve"> iti |</w:t>
      </w:r>
    </w:p>
    <w:p w:rsidR="0027187A" w:rsidRPr="00A737A6" w:rsidRDefault="0027187A" w:rsidP="009C2787">
      <w:pPr>
        <w:rPr>
          <w:rFonts w:eastAsia="MS Minchofalt"/>
          <w:lang w:val="pl-PL"/>
        </w:rPr>
      </w:pPr>
    </w:p>
    <w:p w:rsidR="0027187A" w:rsidRPr="00A737A6" w:rsidRDefault="0027187A" w:rsidP="009C2787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punaḥ kīdṛśyā mayā ? </w:t>
      </w:r>
      <w:r>
        <w:rPr>
          <w:noProof w:val="0"/>
          <w:cs/>
        </w:rPr>
        <w:t>śrama-jal</w:t>
      </w:r>
      <w:r w:rsidRPr="00A737A6">
        <w:rPr>
          <w:rFonts w:eastAsia="MS Minchofalt"/>
          <w:lang w:val="pl-PL"/>
        </w:rPr>
        <w:t>en</w:t>
      </w:r>
      <w:r>
        <w:rPr>
          <w:noProof w:val="0"/>
          <w:cs/>
        </w:rPr>
        <w:t>a</w:t>
      </w:r>
      <w:r w:rsidRPr="00A737A6">
        <w:rPr>
          <w:rFonts w:eastAsia="MS Minchofalt"/>
          <w:lang w:val="pl-PL"/>
        </w:rPr>
        <w:t xml:space="preserve"> suratāyāsa-janita-śrama-vāriṇā svedena </w:t>
      </w:r>
      <w:r>
        <w:rPr>
          <w:noProof w:val="0"/>
          <w:cs/>
        </w:rPr>
        <w:t>sakala</w:t>
      </w:r>
      <w:r w:rsidRPr="00A737A6">
        <w:rPr>
          <w:rFonts w:eastAsia="MS Minchofalt"/>
          <w:lang w:val="pl-PL"/>
        </w:rPr>
        <w:t xml:space="preserve">ṁ sa-śobhaṁ </w:t>
      </w:r>
      <w:r>
        <w:rPr>
          <w:noProof w:val="0"/>
          <w:cs/>
        </w:rPr>
        <w:t xml:space="preserve">kalevarayā </w:t>
      </w:r>
      <w:r w:rsidRPr="00A737A6">
        <w:rPr>
          <w:rFonts w:eastAsia="MS Minchofalt"/>
          <w:lang w:val="pl-PL"/>
        </w:rPr>
        <w:t xml:space="preserve">yasyās tayā | </w:t>
      </w:r>
      <w:r>
        <w:rPr>
          <w:noProof w:val="0"/>
          <w:cs/>
        </w:rPr>
        <w:t>śrama-jala-</w:t>
      </w:r>
      <w:r w:rsidRPr="00A737A6">
        <w:rPr>
          <w:rFonts w:eastAsia="MS Minchofalt"/>
          <w:lang w:val="pl-PL"/>
        </w:rPr>
        <w:t>ś</w:t>
      </w:r>
      <w:r>
        <w:rPr>
          <w:noProof w:val="0"/>
          <w:cs/>
        </w:rPr>
        <w:t>akala-kalevaray</w:t>
      </w:r>
      <w:r w:rsidRPr="00A737A6">
        <w:rPr>
          <w:rFonts w:eastAsia="MS Minchofalt"/>
          <w:lang w:val="pl-PL"/>
        </w:rPr>
        <w:t xml:space="preserve">eti pāṭhe </w:t>
      </w:r>
      <w:r>
        <w:rPr>
          <w:noProof w:val="0"/>
          <w:cs/>
        </w:rPr>
        <w:t>śrama-jala-</w:t>
      </w:r>
      <w:r w:rsidRPr="00A737A6">
        <w:rPr>
          <w:rFonts w:eastAsia="MS Minchofalt"/>
          <w:lang w:val="pl-PL"/>
        </w:rPr>
        <w:t>ś</w:t>
      </w:r>
      <w:r>
        <w:rPr>
          <w:noProof w:val="0"/>
          <w:cs/>
        </w:rPr>
        <w:t>akal</w:t>
      </w:r>
      <w:r w:rsidRPr="00A737A6">
        <w:rPr>
          <w:rFonts w:eastAsia="MS Minchofalt"/>
          <w:lang w:val="pl-PL"/>
        </w:rPr>
        <w:t xml:space="preserve">āni sveda-bindavaḥ kalevare yasyās tayā | kvacic ca </w:t>
      </w:r>
      <w:r>
        <w:rPr>
          <w:noProof w:val="0"/>
          <w:cs/>
        </w:rPr>
        <w:t>śrama-jala</w:t>
      </w:r>
      <w:r w:rsidRPr="00A737A6">
        <w:rPr>
          <w:rFonts w:eastAsia="MS Minchofalt"/>
          <w:lang w:val="pl-PL"/>
        </w:rPr>
        <w:t>-sikteti pāṭhaḥ |</w:t>
      </w:r>
    </w:p>
    <w:p w:rsidR="0027187A" w:rsidRPr="00A737A6" w:rsidRDefault="0027187A" w:rsidP="009C2787">
      <w:pPr>
        <w:rPr>
          <w:rFonts w:eastAsia="MS Minchofalt"/>
          <w:lang w:val="pl-PL"/>
        </w:rPr>
      </w:pPr>
    </w:p>
    <w:p w:rsidR="0027187A" w:rsidRPr="00A737A6" w:rsidRDefault="0027187A" w:rsidP="009C2787">
      <w:pPr>
        <w:rPr>
          <w:rFonts w:eastAsia="MS Minchofalt"/>
          <w:color w:val="000000"/>
          <w:lang w:val="pl-PL"/>
        </w:rPr>
      </w:pPr>
      <w:r>
        <w:rPr>
          <w:rFonts w:eastAsia="MS Minchofalt"/>
          <w:lang w:val="pl-PL"/>
        </w:rPr>
        <w:t xml:space="preserve">kīdṛśaṁ kṛṣṇaṁ ? </w:t>
      </w:r>
      <w:r>
        <w:rPr>
          <w:noProof w:val="0"/>
          <w:cs/>
        </w:rPr>
        <w:t>vara</w:t>
      </w:r>
      <w:r w:rsidRPr="00A737A6">
        <w:rPr>
          <w:rFonts w:eastAsia="MS Minchofalt"/>
          <w:lang w:val="pl-PL"/>
        </w:rPr>
        <w:t xml:space="preserve"> utkṛṣṭo yo madana-kṛto </w:t>
      </w:r>
      <w:r>
        <w:rPr>
          <w:noProof w:val="0"/>
          <w:cs/>
        </w:rPr>
        <w:t>mad</w:t>
      </w:r>
      <w:r w:rsidRPr="00A737A6">
        <w:rPr>
          <w:rFonts w:eastAsia="MS Minchofalt"/>
          <w:lang w:val="pl-PL"/>
        </w:rPr>
        <w:t xml:space="preserve">o harṣas tenātiśayena </w:t>
      </w:r>
      <w:r>
        <w:rPr>
          <w:noProof w:val="0"/>
          <w:cs/>
        </w:rPr>
        <w:t>lola</w:t>
      </w:r>
      <w:r w:rsidRPr="00A737A6">
        <w:rPr>
          <w:rFonts w:eastAsia="MS Minchofalt"/>
          <w:lang w:val="pl-PL"/>
        </w:rPr>
        <w:t>ṁ cañcala</w:t>
      </w:r>
      <w:r>
        <w:rPr>
          <w:rFonts w:eastAsia="MS Minchofalt"/>
          <w:lang w:val="pl-PL"/>
        </w:rPr>
        <w:t>m |</w:t>
      </w:r>
      <w:r w:rsidRPr="00A737A6">
        <w:rPr>
          <w:rFonts w:eastAsia="MS Minchofalt"/>
          <w:lang w:val="pl-PL"/>
        </w:rPr>
        <w:t xml:space="preserve"> varaḥ pracuro yo madanas tena yo madaḥ mattatā tayātilola</w:t>
      </w:r>
      <w:r>
        <w:rPr>
          <w:rFonts w:eastAsia="MS Minchofalt"/>
          <w:lang w:val="pl-PL"/>
        </w:rPr>
        <w:t>m i</w:t>
      </w:r>
      <w:r w:rsidRPr="00A737A6">
        <w:rPr>
          <w:rFonts w:eastAsia="MS Minchofalt"/>
          <w:lang w:val="pl-PL"/>
        </w:rPr>
        <w:t xml:space="preserve">ti vā | </w:t>
      </w:r>
      <w:r w:rsidRPr="00A737A6">
        <w:rPr>
          <w:rFonts w:eastAsia="MS Minchofalt"/>
          <w:color w:val="0000FF"/>
          <w:lang w:val="pl-PL"/>
        </w:rPr>
        <w:t xml:space="preserve">pracura-śreṣṭhayor varaḥ </w:t>
      </w:r>
      <w:r w:rsidRPr="00A737A6">
        <w:rPr>
          <w:rFonts w:eastAsia="MS Minchofalt"/>
          <w:color w:val="000000"/>
          <w:lang w:val="pl-PL"/>
        </w:rPr>
        <w:t xml:space="preserve">iti viśvaḥ | </w:t>
      </w:r>
    </w:p>
    <w:p w:rsidR="0027187A" w:rsidRPr="00A737A6" w:rsidRDefault="0027187A" w:rsidP="009C2787">
      <w:pPr>
        <w:rPr>
          <w:rFonts w:eastAsia="MS Minchofalt"/>
          <w:color w:val="000000"/>
          <w:lang w:val="pl-PL"/>
        </w:rPr>
      </w:pPr>
    </w:p>
    <w:p w:rsidR="0027187A" w:rsidRPr="00A737A6" w:rsidRDefault="0027187A" w:rsidP="009C2787">
      <w:pPr>
        <w:rPr>
          <w:rFonts w:eastAsia="MS Minchofalt"/>
          <w:lang w:val="pl-PL"/>
        </w:rPr>
      </w:pPr>
      <w:r>
        <w:rPr>
          <w:noProof w:val="0"/>
          <w:cs/>
        </w:rPr>
        <w:t>śrama-jal</w:t>
      </w:r>
      <w:r w:rsidRPr="00A737A6">
        <w:rPr>
          <w:rFonts w:eastAsia="MS Minchofalt"/>
          <w:lang w:val="pl-PL"/>
        </w:rPr>
        <w:t>ety-ādinā nirākulā pragalbheyaṁ nāyikā coktā, yathā—</w:t>
      </w:r>
    </w:p>
    <w:p w:rsidR="0027187A" w:rsidRPr="00A737A6" w:rsidRDefault="0027187A" w:rsidP="009C2787">
      <w:pPr>
        <w:rPr>
          <w:rFonts w:eastAsia="MS Minchofalt"/>
          <w:lang w:val="pl-PL"/>
        </w:rPr>
      </w:pPr>
    </w:p>
    <w:p w:rsidR="0027187A" w:rsidRPr="00A737A6" w:rsidRDefault="0027187A" w:rsidP="009C2787">
      <w:pPr>
        <w:pStyle w:val="quote0"/>
        <w:rPr>
          <w:lang w:val="pl-PL"/>
        </w:rPr>
      </w:pPr>
      <w:r w:rsidRPr="00A737A6">
        <w:rPr>
          <w:lang w:val="pl-PL"/>
        </w:rPr>
        <w:t>dhanyās tāḥ sakhi yoṣitaḥ priyatame sarvāṅga-lagne’pi yāḥ</w:t>
      </w:r>
    </w:p>
    <w:p w:rsidR="0027187A" w:rsidRPr="00A737A6" w:rsidRDefault="0027187A" w:rsidP="009C2787">
      <w:pPr>
        <w:pStyle w:val="quote0"/>
        <w:rPr>
          <w:lang w:val="pl-PL"/>
        </w:rPr>
      </w:pPr>
      <w:r w:rsidRPr="00A737A6">
        <w:rPr>
          <w:lang w:val="pl-PL"/>
        </w:rPr>
        <w:t>prāgalbhyaṁ prathayanti mohana-vidhāv ālambya dhairyaṁ mahat |</w:t>
      </w:r>
    </w:p>
    <w:p w:rsidR="0027187A" w:rsidRPr="00A737A6" w:rsidRDefault="0027187A" w:rsidP="009C2787">
      <w:pPr>
        <w:pStyle w:val="quote0"/>
        <w:rPr>
          <w:lang w:val="pl-PL"/>
        </w:rPr>
      </w:pPr>
      <w:r w:rsidRPr="00A737A6">
        <w:rPr>
          <w:lang w:val="pl-PL"/>
        </w:rPr>
        <w:t>asmākaṁ tu tadīya-pāṇi-kamale’py unmocayaty aṁśukaṁ</w:t>
      </w:r>
    </w:p>
    <w:p w:rsidR="0027187A" w:rsidRPr="00A737A6" w:rsidRDefault="0027187A" w:rsidP="009C2787">
      <w:pPr>
        <w:pStyle w:val="quote0"/>
        <w:rPr>
          <w:lang w:val="pl-PL"/>
        </w:rPr>
      </w:pPr>
      <w:r w:rsidRPr="00A737A6">
        <w:rPr>
          <w:lang w:val="pl-PL"/>
        </w:rPr>
        <w:t>ko’yaṁ kā vaya</w:t>
      </w:r>
      <w:r>
        <w:rPr>
          <w:lang w:val="pl-PL"/>
        </w:rPr>
        <w:t>m a</w:t>
      </w:r>
      <w:r w:rsidRPr="00A737A6">
        <w:rPr>
          <w:lang w:val="pl-PL"/>
        </w:rPr>
        <w:t xml:space="preserve">tra kiṁ nu surataṁ naiva smṛtir jāyate || </w:t>
      </w:r>
      <w:r w:rsidRPr="00A737A6">
        <w:rPr>
          <w:color w:val="000000"/>
          <w:lang w:val="pl-PL"/>
        </w:rPr>
        <w:t>[śṛ.ti. 1.43] ||14|| (4)</w:t>
      </w:r>
    </w:p>
    <w:p w:rsidR="0027187A" w:rsidRPr="00A737A6" w:rsidRDefault="0027187A" w:rsidP="009C2787">
      <w:pPr>
        <w:rPr>
          <w:rFonts w:eastAsia="MS Minchofalt"/>
          <w:lang w:val="pl-PL"/>
        </w:rPr>
      </w:pPr>
    </w:p>
    <w:p w:rsidR="0027187A" w:rsidRPr="00A737A6" w:rsidRDefault="0027187A" w:rsidP="009C2787">
      <w:pPr>
        <w:pStyle w:val="Versequote0"/>
        <w:rPr>
          <w:lang w:val="pl-PL"/>
        </w:rPr>
      </w:pPr>
      <w:r>
        <w:rPr>
          <w:noProof w:val="0"/>
          <w:cs/>
        </w:rPr>
        <w:t xml:space="preserve">kokila-kala-rava-kūjitayā 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jita-manasija-tantra-vicāra</w:t>
      </w:r>
      <w:r>
        <w:rPr>
          <w:lang w:val="pl-PL"/>
        </w:rPr>
        <w:t>m |</w:t>
      </w:r>
    </w:p>
    <w:p w:rsidR="0027187A" w:rsidRDefault="0027187A" w:rsidP="009C2787">
      <w:pPr>
        <w:pStyle w:val="Versequote0"/>
      </w:pPr>
      <w:r>
        <w:rPr>
          <w:noProof w:val="0"/>
          <w:cs/>
        </w:rPr>
        <w:t xml:space="preserve">ślatha-kusumākula-kuntalayā 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nakha-likhita-ghana-stana-bhāra</w:t>
      </w:r>
      <w:r>
        <w:rPr>
          <w:lang w:val="en-US"/>
        </w:rPr>
        <w:t>m |</w:t>
      </w:r>
      <w:r>
        <w:rPr>
          <w:noProof w:val="0"/>
          <w:cs/>
        </w:rPr>
        <w:t>|15||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r>
        <w:rPr>
          <w:rFonts w:eastAsia="MS Minchofalt"/>
          <w:lang w:val="pl-PL"/>
        </w:rPr>
        <w:t xml:space="preserve">punaḥ kīdṛśyā mayā ? </w:t>
      </w:r>
      <w:r>
        <w:rPr>
          <w:noProof w:val="0"/>
          <w:cs/>
        </w:rPr>
        <w:t>kokil</w:t>
      </w:r>
      <w:r>
        <w:t xml:space="preserve">asya </w:t>
      </w:r>
      <w:r>
        <w:rPr>
          <w:noProof w:val="0"/>
          <w:cs/>
        </w:rPr>
        <w:t>kal</w:t>
      </w:r>
      <w:r>
        <w:t xml:space="preserve">o’vyakta-madhuro yo </w:t>
      </w:r>
      <w:r>
        <w:rPr>
          <w:noProof w:val="0"/>
          <w:cs/>
        </w:rPr>
        <w:t>rava</w:t>
      </w:r>
      <w:r>
        <w:t xml:space="preserve">ḥ śabdas tadvat </w:t>
      </w:r>
      <w:r>
        <w:rPr>
          <w:noProof w:val="0"/>
          <w:cs/>
        </w:rPr>
        <w:t>kūjit</w:t>
      </w:r>
      <w:r>
        <w:t>aṁ śabditaṁ yasyās t</w:t>
      </w:r>
      <w:r>
        <w:rPr>
          <w:noProof w:val="0"/>
          <w:cs/>
        </w:rPr>
        <w:t xml:space="preserve">ayā </w:t>
      </w:r>
      <w:r>
        <w:t xml:space="preserve">| athavā kala-ravaḥ pārāvata-paryāyaḥ | tadā </w:t>
      </w:r>
      <w:r>
        <w:rPr>
          <w:noProof w:val="0"/>
          <w:cs/>
        </w:rPr>
        <w:t>kokil</w:t>
      </w:r>
      <w:r>
        <w:t>a-kalaravayoḥ kūjitam iva kūjitaṁ yasyās t</w:t>
      </w:r>
      <w:r>
        <w:rPr>
          <w:noProof w:val="0"/>
          <w:cs/>
        </w:rPr>
        <w:t xml:space="preserve">ayā </w:t>
      </w:r>
      <w:r>
        <w:t>| anena kūjitākhyaṁ bāhya-ratam uktam | tad uktaṁ pañca-sāyake—</w:t>
      </w:r>
    </w:p>
    <w:p w:rsidR="0027187A" w:rsidRDefault="0027187A" w:rsidP="009C2787"/>
    <w:p w:rsidR="0027187A" w:rsidRDefault="0027187A" w:rsidP="009C2787">
      <w:pPr>
        <w:pStyle w:val="quote0"/>
      </w:pPr>
      <w:r>
        <w:t>pika-śikhi-kalahaṁsa-prāya-pakṣi-vrajānāṁ</w:t>
      </w:r>
    </w:p>
    <w:p w:rsidR="0027187A" w:rsidRDefault="0027187A" w:rsidP="009C2787">
      <w:pPr>
        <w:pStyle w:val="quote0"/>
      </w:pPr>
      <w:r>
        <w:t>svanitam anukaroti hy aṅganā manathārtā |</w:t>
      </w:r>
    </w:p>
    <w:p w:rsidR="0027187A" w:rsidRDefault="0027187A" w:rsidP="009C2787">
      <w:pPr>
        <w:pStyle w:val="quote0"/>
      </w:pPr>
      <w:r>
        <w:t>mukha-daśana-vivartā tat kavīndrā vadanti</w:t>
      </w:r>
    </w:p>
    <w:p w:rsidR="0027187A" w:rsidRDefault="0027187A" w:rsidP="009C2787">
      <w:pPr>
        <w:pStyle w:val="quote0"/>
      </w:pPr>
      <w:r>
        <w:t>stanitam iti samāsāc citra-sambhoga-kāle ||</w:t>
      </w:r>
    </w:p>
    <w:p w:rsidR="0027187A" w:rsidRDefault="0027187A" w:rsidP="009C2787"/>
    <w:p w:rsidR="0027187A" w:rsidRDefault="0027187A" w:rsidP="009C2787">
      <w:r>
        <w:t>yathā vā rasika-sarvasve,</w:t>
      </w:r>
    </w:p>
    <w:p w:rsidR="0027187A" w:rsidRDefault="0027187A" w:rsidP="009C2787"/>
    <w:p w:rsidR="0027187A" w:rsidRDefault="0027187A" w:rsidP="009C2787">
      <w:pPr>
        <w:pStyle w:val="quote0"/>
      </w:pPr>
      <w:r>
        <w:t>dātyūha-lāvaka-mayūra-kapota-haṁsa-</w:t>
      </w:r>
    </w:p>
    <w:p w:rsidR="0027187A" w:rsidRDefault="0027187A" w:rsidP="009C2787">
      <w:pPr>
        <w:pStyle w:val="quote0"/>
      </w:pPr>
      <w:r>
        <w:t>pārāvatādi-rutavad dhvanitaṁ ratākhye |</w:t>
      </w:r>
    </w:p>
    <w:p w:rsidR="0027187A" w:rsidRDefault="0027187A" w:rsidP="009C2787">
      <w:pPr>
        <w:pStyle w:val="quote0"/>
      </w:pPr>
      <w:r>
        <w:t>tan-miśra-niḥśvasita-sītkṛta-hāni-nādaiḥ</w:t>
      </w:r>
    </w:p>
    <w:p w:rsidR="0027187A" w:rsidRDefault="0027187A" w:rsidP="009C2787">
      <w:pPr>
        <w:pStyle w:val="quote0"/>
      </w:pPr>
      <w:r>
        <w:t xml:space="preserve">saṁyojayen madana-cumbana-maithunādau || </w:t>
      </w:r>
    </w:p>
    <w:p w:rsidR="0027187A" w:rsidRDefault="0027187A" w:rsidP="009C2787"/>
    <w:p w:rsidR="0027187A" w:rsidRDefault="0027187A" w:rsidP="009C2787">
      <w:r>
        <w:t>tathā coktam—</w:t>
      </w:r>
    </w:p>
    <w:p w:rsidR="0027187A" w:rsidRDefault="0027187A" w:rsidP="009C2787"/>
    <w:p w:rsidR="0027187A" w:rsidRPr="00B01493" w:rsidRDefault="0027187A" w:rsidP="009C2787">
      <w:pPr>
        <w:pStyle w:val="quote0"/>
        <w:rPr>
          <w:lang w:val="en-CA"/>
        </w:rPr>
      </w:pPr>
      <w:r w:rsidRPr="00B01493">
        <w:rPr>
          <w:lang w:val="en-CA"/>
        </w:rPr>
        <w:t>kānte tathā katham api prathitaṁ mṛgākṣyā</w:t>
      </w:r>
    </w:p>
    <w:p w:rsidR="0027187A" w:rsidRPr="00B01493" w:rsidRDefault="0027187A" w:rsidP="009C2787">
      <w:pPr>
        <w:pStyle w:val="quote0"/>
        <w:rPr>
          <w:lang w:val="en-CA"/>
        </w:rPr>
      </w:pPr>
      <w:r w:rsidRPr="00B01493">
        <w:rPr>
          <w:lang w:val="en-CA"/>
        </w:rPr>
        <w:t>cāturyam uddhata-manobhavayā rateṣu |</w:t>
      </w:r>
    </w:p>
    <w:p w:rsidR="0027187A" w:rsidRPr="00B01493" w:rsidRDefault="0027187A" w:rsidP="009C2787">
      <w:pPr>
        <w:pStyle w:val="quote0"/>
        <w:rPr>
          <w:lang w:val="en-CA"/>
        </w:rPr>
      </w:pPr>
      <w:r w:rsidRPr="00B01493">
        <w:rPr>
          <w:lang w:val="en-CA"/>
        </w:rPr>
        <w:t>tat kūjitaṁ mṛdu vadadbhir aneka-vāraṁ</w:t>
      </w:r>
    </w:p>
    <w:p w:rsidR="0027187A" w:rsidRPr="00B01493" w:rsidRDefault="0027187A" w:rsidP="009C2787">
      <w:pPr>
        <w:pStyle w:val="quote0"/>
        <w:rPr>
          <w:lang w:val="en-CA"/>
        </w:rPr>
      </w:pPr>
      <w:r w:rsidRPr="00B01493">
        <w:rPr>
          <w:lang w:val="en-CA"/>
        </w:rPr>
        <w:t xml:space="preserve">śikṣāyitaṁ gṛha-kapota-śatair yathā syāt || </w:t>
      </w:r>
    </w:p>
    <w:p w:rsidR="0027187A" w:rsidRPr="00B01493" w:rsidRDefault="0027187A" w:rsidP="009C2787">
      <w:pPr>
        <w:rPr>
          <w:lang w:val="en-CA"/>
        </w:rPr>
      </w:pPr>
    </w:p>
    <w:p w:rsidR="0027187A" w:rsidRPr="00B01493" w:rsidRDefault="0027187A" w:rsidP="009C2787">
      <w:pPr>
        <w:rPr>
          <w:lang w:val="en-CA"/>
        </w:rPr>
      </w:pPr>
      <w:r w:rsidRPr="00B01493">
        <w:rPr>
          <w:lang w:val="en-CA"/>
        </w:rPr>
        <w:t>nanu vātsyāyanādi-śāstre’nye eva krama uktaḥ | tad uktaṁ—</w:t>
      </w:r>
    </w:p>
    <w:p w:rsidR="0027187A" w:rsidRPr="00B01493" w:rsidRDefault="0027187A" w:rsidP="009C2787">
      <w:pPr>
        <w:rPr>
          <w:lang w:val="en-CA"/>
        </w:rPr>
      </w:pPr>
    </w:p>
    <w:p w:rsidR="0027187A" w:rsidRPr="00B01493" w:rsidRDefault="0027187A" w:rsidP="009C2787">
      <w:pPr>
        <w:pStyle w:val="quote0"/>
        <w:rPr>
          <w:lang w:val="en-CA"/>
        </w:rPr>
      </w:pPr>
      <w:r w:rsidRPr="00B01493">
        <w:rPr>
          <w:lang w:val="en-CA"/>
        </w:rPr>
        <w:t>āśleṣaṁ prathamaṁ kuryād dvitīyaṁ cumbanas tathā |</w:t>
      </w:r>
    </w:p>
    <w:p w:rsidR="0027187A" w:rsidRPr="00B01493" w:rsidRDefault="0027187A" w:rsidP="009C2787">
      <w:pPr>
        <w:pStyle w:val="quote0"/>
        <w:rPr>
          <w:lang w:val="en-CA"/>
        </w:rPr>
      </w:pPr>
      <w:r w:rsidRPr="00B01493">
        <w:rPr>
          <w:lang w:val="en-CA"/>
        </w:rPr>
        <w:t>tṛtīyaṁ nakha-dānaṁ ca daṁṣṭrāghātaṁ caturthakam ||</w:t>
      </w:r>
    </w:p>
    <w:p w:rsidR="0027187A" w:rsidRPr="00B01493" w:rsidRDefault="0027187A" w:rsidP="009C2787">
      <w:pPr>
        <w:pStyle w:val="quote0"/>
        <w:rPr>
          <w:lang w:val="en-CA"/>
        </w:rPr>
      </w:pPr>
      <w:r w:rsidRPr="00B01493">
        <w:rPr>
          <w:lang w:val="en-CA"/>
        </w:rPr>
        <w:t>pañcamaṁ kṣepaṇaṁ proktaṁ ṣaṣṭhaṁ praharaṇaṁ tathā |</w:t>
      </w:r>
    </w:p>
    <w:p w:rsidR="0027187A" w:rsidRPr="00B01493" w:rsidRDefault="0027187A" w:rsidP="009C2787">
      <w:pPr>
        <w:pStyle w:val="quote0"/>
        <w:rPr>
          <w:lang w:val="en-CA"/>
        </w:rPr>
      </w:pPr>
      <w:r w:rsidRPr="00B01493">
        <w:rPr>
          <w:lang w:val="en-CA"/>
        </w:rPr>
        <w:t xml:space="preserve">saptamaṁ kaṇṭha-śabdaś ca bandhanaṁ cāṣṭamaṁ ratam || </w:t>
      </w:r>
    </w:p>
    <w:p w:rsidR="0027187A" w:rsidRPr="00B01493" w:rsidRDefault="0027187A" w:rsidP="009C2787">
      <w:pPr>
        <w:rPr>
          <w:lang w:val="en-CA"/>
        </w:rPr>
      </w:pPr>
    </w:p>
    <w:p w:rsidR="0027187A" w:rsidRPr="00B01493" w:rsidRDefault="0027187A" w:rsidP="009C2787">
      <w:pPr>
        <w:rPr>
          <w:lang w:val="en-CA"/>
        </w:rPr>
      </w:pPr>
      <w:r w:rsidRPr="00B01493">
        <w:rPr>
          <w:lang w:val="en-CA"/>
        </w:rPr>
        <w:t>ity atra kaṇṭha-śabdasya saptama-ratasyāgre vakṣyamāṇa-nakha-dānādinā śrī-kṛṣṇasya rasikatā-bhaṅgaḥ syāt |</w:t>
      </w:r>
    </w:p>
    <w:p w:rsidR="0027187A" w:rsidRPr="00B01493" w:rsidRDefault="0027187A" w:rsidP="009C2787">
      <w:pPr>
        <w:rPr>
          <w:lang w:val="en-CA"/>
        </w:rPr>
      </w:pPr>
      <w:r w:rsidRPr="00B01493">
        <w:rPr>
          <w:lang w:val="en-CA"/>
        </w:rPr>
        <w:t xml:space="preserve">sya </w:t>
      </w:r>
      <w:r>
        <w:rPr>
          <w:noProof w:val="0"/>
          <w:cs/>
        </w:rPr>
        <w:t>kal</w:t>
      </w:r>
      <w:r w:rsidRPr="00B01493">
        <w:rPr>
          <w:lang w:val="en-CA"/>
        </w:rPr>
        <w:t xml:space="preserve">o’vyakta-madhuro yo </w:t>
      </w:r>
      <w:r>
        <w:rPr>
          <w:noProof w:val="0"/>
          <w:cs/>
        </w:rPr>
        <w:t>rava</w:t>
      </w:r>
      <w:r w:rsidRPr="00B01493">
        <w:rPr>
          <w:lang w:val="en-CA"/>
        </w:rPr>
        <w:t xml:space="preserve">ḥ śabdas tadvat </w:t>
      </w:r>
      <w:r>
        <w:rPr>
          <w:noProof w:val="0"/>
          <w:cs/>
        </w:rPr>
        <w:t>kūjit</w:t>
      </w:r>
      <w:r w:rsidRPr="00B01493">
        <w:rPr>
          <w:lang w:val="en-CA"/>
        </w:rPr>
        <w:t>aṁ śabditaṁ yasyās t</w:t>
      </w:r>
      <w:r>
        <w:rPr>
          <w:noProof w:val="0"/>
          <w:cs/>
        </w:rPr>
        <w:t xml:space="preserve">ayā </w:t>
      </w:r>
      <w:r w:rsidRPr="00B01493">
        <w:rPr>
          <w:lang w:val="en-CA"/>
        </w:rPr>
        <w:t xml:space="preserve">| ity ata āha—jiteti | </w:t>
      </w:r>
    </w:p>
    <w:p w:rsidR="0027187A" w:rsidRPr="00B01493" w:rsidRDefault="0027187A" w:rsidP="009C2787">
      <w:pPr>
        <w:rPr>
          <w:lang w:val="en-CA"/>
        </w:rPr>
      </w:pPr>
    </w:p>
    <w:p w:rsidR="0027187A" w:rsidRPr="00B01493" w:rsidRDefault="0027187A" w:rsidP="009C2787">
      <w:pPr>
        <w:rPr>
          <w:lang w:val="en-CA"/>
        </w:rPr>
      </w:pPr>
      <w:r w:rsidRPr="00B01493">
        <w:rPr>
          <w:lang w:val="en-CA"/>
        </w:rPr>
        <w:t xml:space="preserve">kīdṛśaṁ kṛṣṇaḥ ? </w:t>
      </w:r>
      <w:r>
        <w:rPr>
          <w:noProof w:val="0"/>
          <w:cs/>
        </w:rPr>
        <w:t>jit</w:t>
      </w:r>
      <w:r w:rsidRPr="00B01493">
        <w:rPr>
          <w:lang w:val="en-CA"/>
        </w:rPr>
        <w:t>o vaśīkṛtaḥ kāma-śāstra-vicāro yena tam | tatra kāma-śāstra-pravīṇatā, tad yathā—</w:t>
      </w:r>
    </w:p>
    <w:p w:rsidR="0027187A" w:rsidRPr="00B01493" w:rsidRDefault="0027187A" w:rsidP="009C2787">
      <w:pPr>
        <w:rPr>
          <w:lang w:val="en-CA"/>
        </w:rPr>
      </w:pPr>
    </w:p>
    <w:p w:rsidR="0027187A" w:rsidRPr="00B01493" w:rsidRDefault="0027187A" w:rsidP="009C2787">
      <w:pPr>
        <w:pStyle w:val="quote0"/>
        <w:rPr>
          <w:lang w:val="en-CA"/>
        </w:rPr>
      </w:pPr>
      <w:r w:rsidRPr="00B01493">
        <w:rPr>
          <w:lang w:val="en-CA"/>
        </w:rPr>
        <w:t>caturdaśa-vidhā bhāryā svīyā sevyā parā na tu |</w:t>
      </w:r>
    </w:p>
    <w:p w:rsidR="0027187A" w:rsidRPr="00B01493" w:rsidRDefault="0027187A" w:rsidP="009C2787">
      <w:pPr>
        <w:pStyle w:val="quote0"/>
        <w:rPr>
          <w:lang w:val="en-CA"/>
        </w:rPr>
      </w:pPr>
      <w:r w:rsidRPr="00B01493">
        <w:rPr>
          <w:lang w:val="en-CA"/>
        </w:rPr>
        <w:t>parakīyām api bhajann uttamām eva kāmayet ||</w:t>
      </w:r>
    </w:p>
    <w:p w:rsidR="0027187A" w:rsidRPr="00B01493" w:rsidRDefault="0027187A" w:rsidP="009C2787">
      <w:pPr>
        <w:pStyle w:val="quote0"/>
        <w:rPr>
          <w:lang w:val="en-CA"/>
        </w:rPr>
      </w:pPr>
      <w:r w:rsidRPr="00B01493">
        <w:rPr>
          <w:lang w:val="en-CA"/>
        </w:rPr>
        <w:t>parāpi bālā madhyā ca prauḍhā vṛddhā caturvidhā |</w:t>
      </w:r>
    </w:p>
    <w:p w:rsidR="0027187A" w:rsidRPr="00B01493" w:rsidRDefault="0027187A" w:rsidP="009C2787">
      <w:pPr>
        <w:pStyle w:val="quote0"/>
        <w:rPr>
          <w:lang w:val="en-CA"/>
        </w:rPr>
      </w:pPr>
      <w:r w:rsidRPr="00B01493">
        <w:rPr>
          <w:lang w:val="en-CA"/>
        </w:rPr>
        <w:t>bālā bala-karāśliṣṭā madhyā śliṣṭā rati-pradā ||</w:t>
      </w:r>
    </w:p>
    <w:p w:rsidR="0027187A" w:rsidRPr="00B01493" w:rsidRDefault="0027187A" w:rsidP="009C2787">
      <w:pPr>
        <w:pStyle w:val="quote0"/>
        <w:rPr>
          <w:lang w:val="en-CA"/>
        </w:rPr>
      </w:pPr>
      <w:r w:rsidRPr="00B01493">
        <w:rPr>
          <w:lang w:val="en-CA"/>
        </w:rPr>
        <w:t>prauḍhā bala-kṣaya-karī vṛddhā puṁstva-vināśinī ||</w:t>
      </w:r>
    </w:p>
    <w:p w:rsidR="0027187A" w:rsidRPr="00B01493" w:rsidRDefault="0027187A" w:rsidP="009C2787">
      <w:pPr>
        <w:rPr>
          <w:lang w:val="en-CA"/>
        </w:rPr>
      </w:pPr>
    </w:p>
    <w:p w:rsidR="0027187A" w:rsidRPr="00B01493" w:rsidRDefault="0027187A" w:rsidP="009C2787">
      <w:pPr>
        <w:rPr>
          <w:lang w:val="en-CA"/>
        </w:rPr>
      </w:pPr>
      <w:r w:rsidRPr="00B01493">
        <w:rPr>
          <w:lang w:val="en-CA"/>
        </w:rPr>
        <w:t>evaṁ caturdaśa-vidhānāṁ devādi-sattvānāṁ madhye gāndharva-sattvāṁ madhyāṁ ramamāṇaṁ tu jita-kāma-śāstra-vicāra ity uktam | gāndharva-sattvāyā lakṣaṇaṁ—</w:t>
      </w:r>
    </w:p>
    <w:p w:rsidR="0027187A" w:rsidRPr="00B01493" w:rsidRDefault="0027187A" w:rsidP="009C2787">
      <w:pPr>
        <w:rPr>
          <w:lang w:val="en-CA"/>
        </w:rPr>
      </w:pPr>
    </w:p>
    <w:p w:rsidR="0027187A" w:rsidRPr="00B01493" w:rsidRDefault="0027187A" w:rsidP="009C2787">
      <w:pPr>
        <w:pStyle w:val="quote0"/>
        <w:rPr>
          <w:lang w:val="en-CA"/>
        </w:rPr>
      </w:pPr>
      <w:r w:rsidRPr="00B01493">
        <w:rPr>
          <w:lang w:val="en-CA"/>
        </w:rPr>
        <w:t>udyāna-kānana-ratā gīta-vādya-ratā tathā |</w:t>
      </w:r>
    </w:p>
    <w:p w:rsidR="0027187A" w:rsidRPr="00B01493" w:rsidRDefault="0027187A" w:rsidP="009C2787">
      <w:pPr>
        <w:pStyle w:val="quote0"/>
        <w:rPr>
          <w:lang w:val="en-CA"/>
        </w:rPr>
      </w:pPr>
      <w:r w:rsidRPr="00B01493">
        <w:rPr>
          <w:lang w:val="en-CA"/>
        </w:rPr>
        <w:t>śiva-bhaktā ca susnātā gāndharvī sā prakīrtitā ||</w:t>
      </w:r>
    </w:p>
    <w:p w:rsidR="0027187A" w:rsidRPr="00B01493" w:rsidRDefault="0027187A" w:rsidP="009C2787">
      <w:pPr>
        <w:rPr>
          <w:lang w:val="en-CA"/>
        </w:rPr>
      </w:pPr>
    </w:p>
    <w:p w:rsidR="0027187A" w:rsidRPr="00B01493" w:rsidRDefault="0027187A" w:rsidP="009C2787">
      <w:pPr>
        <w:rPr>
          <w:lang w:val="en-CA"/>
        </w:rPr>
      </w:pPr>
      <w:r w:rsidRPr="00B01493">
        <w:rPr>
          <w:lang w:val="en-CA"/>
        </w:rPr>
        <w:t>tat-sevanaṁ, yathā—</w:t>
      </w:r>
    </w:p>
    <w:p w:rsidR="0027187A" w:rsidRPr="00B01493" w:rsidRDefault="0027187A" w:rsidP="009C2787">
      <w:pPr>
        <w:rPr>
          <w:lang w:val="en-CA"/>
        </w:rPr>
      </w:pPr>
    </w:p>
    <w:p w:rsidR="0027187A" w:rsidRPr="00B01493" w:rsidRDefault="0027187A" w:rsidP="009C2787">
      <w:pPr>
        <w:pStyle w:val="quote0"/>
        <w:rPr>
          <w:lang w:val="en-CA"/>
        </w:rPr>
      </w:pPr>
      <w:r w:rsidRPr="00B01493">
        <w:rPr>
          <w:lang w:val="en-CA"/>
        </w:rPr>
        <w:t>snātvā sugandha-dravais tu saṅgīta-dhvani-pūrvakam |</w:t>
      </w:r>
    </w:p>
    <w:p w:rsidR="0027187A" w:rsidRPr="00B01493" w:rsidRDefault="0027187A" w:rsidP="009C2787">
      <w:pPr>
        <w:pStyle w:val="quote0"/>
        <w:rPr>
          <w:color w:val="000000"/>
          <w:lang w:val="en-CA"/>
        </w:rPr>
      </w:pPr>
      <w:r w:rsidRPr="00B01493">
        <w:rPr>
          <w:lang w:val="en-CA"/>
        </w:rPr>
        <w:t xml:space="preserve">mṛdv-āliṅgana-dānena gāndharvīṁ kāmayed budhaḥ || </w:t>
      </w:r>
      <w:r w:rsidRPr="00B01493">
        <w:rPr>
          <w:color w:val="000000"/>
          <w:lang w:val="en-CA"/>
        </w:rPr>
        <w:t>iti |</w:t>
      </w:r>
    </w:p>
    <w:p w:rsidR="0027187A" w:rsidRPr="00B01493" w:rsidRDefault="0027187A" w:rsidP="009C2787">
      <w:pPr>
        <w:rPr>
          <w:lang w:val="en-CA"/>
        </w:rPr>
      </w:pPr>
    </w:p>
    <w:p w:rsidR="0027187A" w:rsidRPr="00B01493" w:rsidRDefault="0027187A" w:rsidP="009C2787">
      <w:pPr>
        <w:rPr>
          <w:color w:val="000000"/>
          <w:lang w:val="en-CA"/>
        </w:rPr>
      </w:pPr>
      <w:r w:rsidRPr="00B01493">
        <w:rPr>
          <w:lang w:val="en-CA"/>
        </w:rPr>
        <w:t xml:space="preserve">athavā, </w:t>
      </w:r>
      <w:r>
        <w:rPr>
          <w:noProof w:val="0"/>
          <w:cs/>
        </w:rPr>
        <w:t>manasija-tantra-vicāra</w:t>
      </w:r>
      <w:r w:rsidRPr="00B01493">
        <w:rPr>
          <w:lang w:val="en-CA"/>
        </w:rPr>
        <w:t xml:space="preserve">ṁ bandhādi-kauśalam, ānandāvāpteḥ sthitir iti vā | athavā, jito’vajñāto manasija-tantrāṇāṁ kāma-parāyaṇānām anya-vilāsināṁ vicāraḥ siddhānto yena | tad uktaṁ </w:t>
      </w:r>
      <w:r w:rsidRPr="00B01493">
        <w:rPr>
          <w:color w:val="0000FF"/>
          <w:lang w:val="en-CA"/>
        </w:rPr>
        <w:t>sākṣān manmatha-manmathaḥ</w:t>
      </w:r>
      <w:r w:rsidRPr="00B01493">
        <w:rPr>
          <w:lang w:val="en-CA"/>
        </w:rPr>
        <w:t xml:space="preserve"> </w:t>
      </w:r>
      <w:r w:rsidRPr="00B01493">
        <w:rPr>
          <w:color w:val="000000"/>
          <w:lang w:val="en-CA"/>
        </w:rPr>
        <w:t>[bhā.pu. 10.32.2]</w:t>
      </w:r>
      <w:r w:rsidRPr="00B01493">
        <w:rPr>
          <w:lang w:val="en-CA"/>
        </w:rPr>
        <w:t xml:space="preserve">, </w:t>
      </w:r>
      <w:r w:rsidRPr="00B01493">
        <w:rPr>
          <w:color w:val="0000FF"/>
          <w:lang w:val="en-CA"/>
        </w:rPr>
        <w:t xml:space="preserve">kāmināṁ darśayan dainyaṁ </w:t>
      </w:r>
      <w:r w:rsidRPr="00B01493">
        <w:rPr>
          <w:color w:val="000000"/>
          <w:lang w:val="en-CA"/>
        </w:rPr>
        <w:t xml:space="preserve">[bhā.pu. 10.30.35] iti | jito’bhibhūtaḥ vismāritaḥ manasija-tantrasya vicāro yena tam iti vā | </w:t>
      </w:r>
    </w:p>
    <w:p w:rsidR="0027187A" w:rsidRPr="00B01493" w:rsidRDefault="0027187A" w:rsidP="009C2787">
      <w:pPr>
        <w:rPr>
          <w:color w:val="000000"/>
          <w:lang w:val="en-CA"/>
        </w:rPr>
      </w:pPr>
    </w:p>
    <w:p w:rsidR="0027187A" w:rsidRPr="00B01493" w:rsidRDefault="0027187A" w:rsidP="009C2787">
      <w:pPr>
        <w:rPr>
          <w:color w:val="000000"/>
          <w:lang w:val="en-CA"/>
        </w:rPr>
      </w:pPr>
      <w:r w:rsidRPr="00B01493">
        <w:rPr>
          <w:color w:val="000000"/>
          <w:lang w:val="en-CA"/>
        </w:rPr>
        <w:t>ayaṁ bhāvaḥ—catuḥ-ṣaṣṭhi-kalā-kuśalasyāpi parama-rasika-nāyakasya puruṣottamasya svānukūottamā-nāyikā-sannidhau rasa-magnatayā krama-smaraṇābhāvān na doṣaḥ, na ca rasa-hāniḥ | tad uktaṁ—</w:t>
      </w:r>
      <w:r w:rsidRPr="00B01493">
        <w:rPr>
          <w:color w:val="0000FF"/>
          <w:lang w:val="en-CA"/>
        </w:rPr>
        <w:t xml:space="preserve">rati-cakre pravṛttasya naiva śāstraṁ na ca kramaḥ </w:t>
      </w:r>
      <w:r w:rsidRPr="00B01493">
        <w:rPr>
          <w:color w:val="000000"/>
          <w:lang w:val="en-CA"/>
        </w:rPr>
        <w:t>[kā.sū. 6.2.32] iti |</w:t>
      </w:r>
    </w:p>
    <w:p w:rsidR="0027187A" w:rsidRPr="00B01493" w:rsidRDefault="0027187A" w:rsidP="009C2787">
      <w:pPr>
        <w:rPr>
          <w:color w:val="000000"/>
          <w:lang w:val="en-CA"/>
        </w:rPr>
      </w:pPr>
    </w:p>
    <w:p w:rsidR="0027187A" w:rsidRPr="00B01493" w:rsidRDefault="0027187A" w:rsidP="009C2787">
      <w:pPr>
        <w:rPr>
          <w:lang w:val="en-CA"/>
        </w:rPr>
      </w:pPr>
      <w:r>
        <w:rPr>
          <w:rFonts w:eastAsia="MS Minchofalt"/>
          <w:lang w:val="pl-PL"/>
        </w:rPr>
        <w:t xml:space="preserve">punaḥ kīdṛśyā mayā ? </w:t>
      </w:r>
      <w:r>
        <w:rPr>
          <w:noProof w:val="0"/>
          <w:cs/>
        </w:rPr>
        <w:t>ślath</w:t>
      </w:r>
      <w:r w:rsidRPr="00B01493">
        <w:rPr>
          <w:lang w:val="en-CA"/>
        </w:rPr>
        <w:t xml:space="preserve">āḥ keśa-grahaṇa-cumbanādānena śithilāḥ </w:t>
      </w:r>
      <w:r>
        <w:rPr>
          <w:noProof w:val="0"/>
          <w:cs/>
        </w:rPr>
        <w:t>kusum</w:t>
      </w:r>
      <w:r w:rsidRPr="00B01493">
        <w:rPr>
          <w:lang w:val="en-CA"/>
        </w:rPr>
        <w:t xml:space="preserve">air </w:t>
      </w:r>
      <w:r>
        <w:rPr>
          <w:noProof w:val="0"/>
          <w:cs/>
        </w:rPr>
        <w:t>ākul</w:t>
      </w:r>
      <w:r w:rsidRPr="00B01493">
        <w:rPr>
          <w:lang w:val="en-CA"/>
        </w:rPr>
        <w:t xml:space="preserve">ā vyāptāś ca </w:t>
      </w:r>
      <w:r>
        <w:rPr>
          <w:noProof w:val="0"/>
          <w:cs/>
        </w:rPr>
        <w:t>kuntal</w:t>
      </w:r>
      <w:r w:rsidRPr="00B01493">
        <w:rPr>
          <w:lang w:val="en-CA"/>
        </w:rPr>
        <w:t>āḥ keśa-kalāpā yasyās t</w:t>
      </w:r>
      <w:r>
        <w:rPr>
          <w:noProof w:val="0"/>
          <w:cs/>
        </w:rPr>
        <w:t xml:space="preserve">ayā </w:t>
      </w:r>
      <w:r w:rsidRPr="00B01493">
        <w:rPr>
          <w:lang w:val="en-CA"/>
        </w:rPr>
        <w:t xml:space="preserve">| athavā, </w:t>
      </w:r>
      <w:r>
        <w:rPr>
          <w:noProof w:val="0"/>
          <w:cs/>
        </w:rPr>
        <w:t>ślatha-kusum</w:t>
      </w:r>
      <w:r w:rsidRPr="00B01493">
        <w:rPr>
          <w:lang w:val="en-CA"/>
        </w:rPr>
        <w:t xml:space="preserve">air </w:t>
      </w:r>
      <w:r>
        <w:rPr>
          <w:noProof w:val="0"/>
          <w:cs/>
        </w:rPr>
        <w:t>ākul</w:t>
      </w:r>
      <w:r w:rsidRPr="00B01493">
        <w:rPr>
          <w:lang w:val="en-CA"/>
        </w:rPr>
        <w:t xml:space="preserve">āḥ </w:t>
      </w:r>
      <w:r>
        <w:rPr>
          <w:noProof w:val="0"/>
          <w:cs/>
        </w:rPr>
        <w:t>kuntalā</w:t>
      </w:r>
      <w:r w:rsidRPr="00B01493">
        <w:rPr>
          <w:lang w:val="en-CA"/>
        </w:rPr>
        <w:t xml:space="preserve"> yasyās t</w:t>
      </w:r>
      <w:r>
        <w:rPr>
          <w:noProof w:val="0"/>
          <w:cs/>
        </w:rPr>
        <w:t xml:space="preserve">ayā </w:t>
      </w:r>
      <w:r w:rsidRPr="00B01493">
        <w:rPr>
          <w:lang w:val="en-CA"/>
        </w:rPr>
        <w:t xml:space="preserve">| </w:t>
      </w:r>
    </w:p>
    <w:p w:rsidR="0027187A" w:rsidRPr="00B01493" w:rsidRDefault="0027187A" w:rsidP="009C2787">
      <w:pPr>
        <w:rPr>
          <w:lang w:val="en-CA"/>
        </w:rPr>
      </w:pPr>
    </w:p>
    <w:p w:rsidR="0027187A" w:rsidRPr="00B01493" w:rsidRDefault="0027187A" w:rsidP="009C2787">
      <w:pPr>
        <w:rPr>
          <w:lang w:val="en-CA"/>
        </w:rPr>
      </w:pPr>
      <w:r w:rsidRPr="00B01493">
        <w:rPr>
          <w:lang w:val="en-CA"/>
        </w:rPr>
        <w:t xml:space="preserve">kīdṛśaṁ kṛṣṇaḥ ? </w:t>
      </w:r>
      <w:r>
        <w:rPr>
          <w:noProof w:val="0"/>
          <w:cs/>
        </w:rPr>
        <w:t>nakha</w:t>
      </w:r>
      <w:r w:rsidRPr="00B01493">
        <w:rPr>
          <w:lang w:val="en-CA"/>
        </w:rPr>
        <w:t xml:space="preserve">ir </w:t>
      </w:r>
      <w:r>
        <w:rPr>
          <w:noProof w:val="0"/>
          <w:cs/>
        </w:rPr>
        <w:t>likhit</w:t>
      </w:r>
      <w:r w:rsidRPr="00B01493">
        <w:rPr>
          <w:lang w:val="en-CA"/>
        </w:rPr>
        <w:t xml:space="preserve">o’ṅkito ghano niviḍaḥ </w:t>
      </w:r>
      <w:r>
        <w:rPr>
          <w:noProof w:val="0"/>
          <w:cs/>
        </w:rPr>
        <w:t>stana-bhār</w:t>
      </w:r>
      <w:r w:rsidRPr="00B01493">
        <w:rPr>
          <w:lang w:val="en-CA"/>
        </w:rPr>
        <w:t>o yena t</w:t>
      </w:r>
      <w:r>
        <w:rPr>
          <w:noProof w:val="0"/>
          <w:cs/>
        </w:rPr>
        <w:t>a</w:t>
      </w:r>
      <w:r w:rsidRPr="00B01493">
        <w:rPr>
          <w:lang w:val="en-CA"/>
        </w:rPr>
        <w:t>m | atra likhita-padopādānāt paṅkaja-patrākhyaṁ nakha-dānam uktam | tad uktaṁ pañca-sāyake—</w:t>
      </w:r>
    </w:p>
    <w:p w:rsidR="0027187A" w:rsidRPr="00B01493" w:rsidRDefault="0027187A" w:rsidP="009C2787">
      <w:pPr>
        <w:rPr>
          <w:lang w:val="en-CA"/>
        </w:rPr>
      </w:pPr>
    </w:p>
    <w:p w:rsidR="0027187A" w:rsidRPr="00B01493" w:rsidRDefault="0027187A" w:rsidP="009C2787">
      <w:pPr>
        <w:pStyle w:val="quote0"/>
        <w:rPr>
          <w:lang w:val="en-CA"/>
        </w:rPr>
      </w:pPr>
      <w:r w:rsidRPr="00B01493">
        <w:rPr>
          <w:lang w:val="en-CA"/>
        </w:rPr>
        <w:t xml:space="preserve">atyūrdhvam ekaṁ sphurito’rdha-rekhaṁ </w:t>
      </w:r>
    </w:p>
    <w:p w:rsidR="0027187A" w:rsidRPr="00B01493" w:rsidRDefault="0027187A" w:rsidP="009C2787">
      <w:pPr>
        <w:pStyle w:val="quote0"/>
        <w:rPr>
          <w:lang w:val="en-CA"/>
        </w:rPr>
      </w:pPr>
      <w:r w:rsidRPr="00B01493">
        <w:rPr>
          <w:lang w:val="en-CA"/>
        </w:rPr>
        <w:t>prāhuḥ kṣataṁ paṅkaja-patra-saṁjñam |</w:t>
      </w:r>
    </w:p>
    <w:p w:rsidR="0027187A" w:rsidRPr="00B01493" w:rsidRDefault="0027187A" w:rsidP="009C2787">
      <w:pPr>
        <w:pStyle w:val="quote0"/>
        <w:rPr>
          <w:lang w:val="en-CA"/>
        </w:rPr>
      </w:pPr>
      <w:r w:rsidRPr="00B01493">
        <w:rPr>
          <w:lang w:val="en-CA"/>
        </w:rPr>
        <w:t>dor-mūla-vakṣaḥ-stana-nābhi-sandhāv</w:t>
      </w:r>
    </w:p>
    <w:p w:rsidR="0027187A" w:rsidRPr="00B01493" w:rsidRDefault="0027187A" w:rsidP="009C2787">
      <w:pPr>
        <w:pStyle w:val="quote0"/>
        <w:rPr>
          <w:color w:val="000000"/>
          <w:lang w:val="en-CA"/>
        </w:rPr>
      </w:pPr>
      <w:r w:rsidRPr="00B01493">
        <w:rPr>
          <w:lang w:val="en-CA"/>
        </w:rPr>
        <w:t xml:space="preserve">asyopayogaṁ manute maheśaḥ || </w:t>
      </w:r>
      <w:r w:rsidRPr="00B01493">
        <w:rPr>
          <w:color w:val="000000"/>
          <w:lang w:val="en-CA"/>
        </w:rPr>
        <w:t>iti |</w:t>
      </w:r>
    </w:p>
    <w:p w:rsidR="0027187A" w:rsidRPr="00B01493" w:rsidRDefault="0027187A" w:rsidP="009C2787">
      <w:pPr>
        <w:pStyle w:val="quote0"/>
        <w:rPr>
          <w:color w:val="000000"/>
          <w:lang w:val="en-CA"/>
        </w:rPr>
      </w:pPr>
    </w:p>
    <w:p w:rsidR="0027187A" w:rsidRPr="00B01493" w:rsidRDefault="0027187A" w:rsidP="009C2787">
      <w:pPr>
        <w:rPr>
          <w:lang w:val="en-CA"/>
        </w:rPr>
      </w:pPr>
      <w:r w:rsidRPr="00B01493">
        <w:rPr>
          <w:color w:val="0000FF"/>
          <w:lang w:val="en-CA"/>
        </w:rPr>
        <w:t xml:space="preserve">tantraḥ pradhāna-śāstrayoḥ </w:t>
      </w:r>
      <w:r w:rsidRPr="00B01493">
        <w:rPr>
          <w:color w:val="000000"/>
          <w:lang w:val="en-CA"/>
        </w:rPr>
        <w:t xml:space="preserve">iti viśvaḥ | </w:t>
      </w:r>
      <w:r w:rsidRPr="00B01493">
        <w:rPr>
          <w:color w:val="0000FF"/>
          <w:lang w:val="en-CA"/>
        </w:rPr>
        <w:t>cikuraḥ kuntalo vālaḥ kacaḥ keśaḥ śiroruhaḥ</w:t>
      </w:r>
      <w:r w:rsidRPr="00B01493">
        <w:rPr>
          <w:rFonts w:cs="Courier New"/>
          <w:szCs w:val="20"/>
          <w:lang w:val="en-CA"/>
        </w:rPr>
        <w:t xml:space="preserve"> </w:t>
      </w:r>
      <w:r w:rsidRPr="00B01493">
        <w:rPr>
          <w:color w:val="000000"/>
          <w:lang w:val="en-CA"/>
        </w:rPr>
        <w:t xml:space="preserve">ity amaraḥ </w:t>
      </w:r>
      <w:r w:rsidRPr="00B01493">
        <w:rPr>
          <w:lang w:val="en-CA"/>
        </w:rPr>
        <w:t>|</w:t>
      </w:r>
      <w:r>
        <w:rPr>
          <w:noProof w:val="0"/>
          <w:cs/>
        </w:rPr>
        <w:t>|15||</w:t>
      </w:r>
      <w:r w:rsidRPr="00B01493">
        <w:rPr>
          <w:lang w:val="en-CA"/>
        </w:rPr>
        <w:t xml:space="preserve"> (5)</w:t>
      </w:r>
    </w:p>
    <w:p w:rsidR="0027187A" w:rsidRPr="00B01493" w:rsidRDefault="0027187A" w:rsidP="009C2787">
      <w:pPr>
        <w:rPr>
          <w:lang w:val="en-CA"/>
        </w:rPr>
      </w:pPr>
    </w:p>
    <w:p w:rsidR="0027187A" w:rsidRPr="00B01493" w:rsidRDefault="0027187A" w:rsidP="009C2787">
      <w:pPr>
        <w:rPr>
          <w:lang w:val="en-CA"/>
        </w:rPr>
      </w:pPr>
      <w:r w:rsidRPr="00B01493">
        <w:rPr>
          <w:lang w:val="en-CA"/>
        </w:rPr>
        <w:t>etāvat-paryantaṁ pañca-padyāliṅganādi-sapta-vidhaṁ bāhya-ratam uktam | samprati bandhākhyam aṣṭama-ratam āha—</w:t>
      </w:r>
    </w:p>
    <w:p w:rsidR="0027187A" w:rsidRDefault="0027187A" w:rsidP="009C2787">
      <w:pPr>
        <w:rPr>
          <w:noProof w:val="0"/>
          <w:cs/>
        </w:rPr>
      </w:pPr>
    </w:p>
    <w:p w:rsidR="0027187A" w:rsidRDefault="0027187A" w:rsidP="009C2787">
      <w:pPr>
        <w:pStyle w:val="Versequote0"/>
      </w:pPr>
      <w:r>
        <w:rPr>
          <w:noProof w:val="0"/>
          <w:cs/>
        </w:rPr>
        <w:t xml:space="preserve">caraṇa-raṇita-maṇi-nūpurayā 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paripūrita-surata-vitāna</w:t>
      </w:r>
      <w:r>
        <w:t>m |</w:t>
      </w:r>
    </w:p>
    <w:p w:rsidR="0027187A" w:rsidRDefault="0027187A" w:rsidP="009C2787">
      <w:pPr>
        <w:pStyle w:val="Versequote0"/>
      </w:pPr>
      <w:r>
        <w:rPr>
          <w:noProof w:val="0"/>
          <w:cs/>
        </w:rPr>
        <w:t xml:space="preserve">mukhara-viśṛṅkhala-mekhalayā 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sakaca-graha-cumbana-dāna</w:t>
      </w:r>
      <w:r>
        <w:t>m |</w:t>
      </w:r>
      <w:r>
        <w:rPr>
          <w:noProof w:val="0"/>
          <w:cs/>
        </w:rPr>
        <w:t>|16||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noProof w:val="0"/>
          <w:cs/>
        </w:rPr>
        <w:t>caraṇa</w:t>
      </w:r>
      <w:r>
        <w:rPr>
          <w:rFonts w:eastAsia="MS Minchofalt"/>
        </w:rPr>
        <w:t xml:space="preserve">yo </w:t>
      </w:r>
      <w:r>
        <w:rPr>
          <w:noProof w:val="0"/>
          <w:cs/>
        </w:rPr>
        <w:t>raṇita</w:t>
      </w:r>
      <w:r>
        <w:rPr>
          <w:rFonts w:eastAsia="MS Minchofalt"/>
        </w:rPr>
        <w:t xml:space="preserve">u śabdāyamānau </w:t>
      </w:r>
      <w:r>
        <w:rPr>
          <w:noProof w:val="0"/>
          <w:cs/>
        </w:rPr>
        <w:t>maṇi-</w:t>
      </w:r>
      <w:r>
        <w:rPr>
          <w:rFonts w:eastAsia="MS Minchofalt"/>
        </w:rPr>
        <w:t xml:space="preserve">khacitau </w:t>
      </w:r>
      <w:r>
        <w:rPr>
          <w:noProof w:val="0"/>
          <w:cs/>
        </w:rPr>
        <w:t>nūpura</w:t>
      </w:r>
      <w:r>
        <w:rPr>
          <w:rFonts w:eastAsia="MS Minchofalt"/>
        </w:rPr>
        <w:t>u yasyās tayā | nāyaka-kṛta-bandha-viśeṣo darśitaḥ | yad vā, etac ca bhrāmaraka-nāma viparīta-ratābhiprāyeṇoktam | tad uktaṁ rati-rahasye—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pStyle w:val="quote0"/>
      </w:pPr>
      <w:r>
        <w:t>cakravad bhramati kuñcitāṅghrikā</w:t>
      </w:r>
    </w:p>
    <w:p w:rsidR="0027187A" w:rsidRDefault="0027187A" w:rsidP="009C2787">
      <w:pPr>
        <w:pStyle w:val="quote0"/>
        <w:rPr>
          <w:color w:val="000000"/>
        </w:rPr>
      </w:pPr>
      <w:r>
        <w:t xml:space="preserve">bhrāmarakaṁ nṛ-jaghane samucchrite || </w:t>
      </w:r>
    </w:p>
    <w:p w:rsidR="0027187A" w:rsidRDefault="0027187A" w:rsidP="009C2787">
      <w:pPr>
        <w:pStyle w:val="quote0"/>
        <w:rPr>
          <w:color w:val="000000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>kīdṛś</w:t>
      </w:r>
      <w:r w:rsidRPr="00816676">
        <w:rPr>
          <w:rFonts w:eastAsia="MS Minchofalt"/>
        </w:rPr>
        <w:t xml:space="preserve">aṁ ? </w:t>
      </w:r>
      <w:r>
        <w:rPr>
          <w:noProof w:val="0"/>
          <w:cs/>
        </w:rPr>
        <w:t>paripūrita</w:t>
      </w:r>
      <w:r>
        <w:rPr>
          <w:rFonts w:eastAsia="MS Minchofalt"/>
        </w:rPr>
        <w:t xml:space="preserve">ḥ sarvataḥ sampūrṇatāṁ nītaḥ </w:t>
      </w:r>
      <w:r>
        <w:rPr>
          <w:noProof w:val="0"/>
          <w:cs/>
        </w:rPr>
        <w:t>surata-vitān</w:t>
      </w:r>
      <w:r>
        <w:rPr>
          <w:rFonts w:eastAsia="MS Minchofalt"/>
        </w:rPr>
        <w:t>o rati-vistāro yena t</w:t>
      </w:r>
      <w:r>
        <w:rPr>
          <w:noProof w:val="0"/>
          <w:cs/>
        </w:rPr>
        <w:t>a</w:t>
      </w:r>
      <w:r>
        <w:rPr>
          <w:rFonts w:eastAsia="MS Minchofalt"/>
        </w:rPr>
        <w:t xml:space="preserve">m | anena nāyaka-kartṛkā bandhāḥ kathitāḥ | pakṣāntare bhrāmaraka-bandha-śrāntāṁ viditvā kiśalaya-sthitāṁ māṁ svayam api ramayiṣyatīti bhāvaḥ | 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punaḥ kīdṛśyā mayā ? pūrvaṁ mukharā śabdāyamānā paścād viśṛṅkhalā truṭita-guṇā </w:t>
      </w:r>
      <w:r>
        <w:rPr>
          <w:noProof w:val="0"/>
          <w:cs/>
        </w:rPr>
        <w:t xml:space="preserve">mekhalā </w:t>
      </w:r>
      <w:r w:rsidRPr="00BD40E6">
        <w:rPr>
          <w:rFonts w:eastAsia="MS Minchofalt"/>
          <w:lang w:val="pl-PL"/>
        </w:rPr>
        <w:t xml:space="preserve">kāñcī </w:t>
      </w:r>
      <w:r>
        <w:rPr>
          <w:rFonts w:eastAsia="MS Minchofalt"/>
          <w:lang w:val="pl-PL"/>
        </w:rPr>
        <w:t>yasyā</w:t>
      </w:r>
      <w:r w:rsidRPr="005E3A3D">
        <w:rPr>
          <w:rFonts w:eastAsia="MS Minchofalt"/>
          <w:lang w:val="pl-PL"/>
        </w:rPr>
        <w:t xml:space="preserve">s </w:t>
      </w:r>
      <w:r>
        <w:rPr>
          <w:rFonts w:eastAsia="MS Minchofalt"/>
          <w:lang w:val="pl-PL"/>
        </w:rPr>
        <w:t>tayā</w:t>
      </w:r>
      <w:r w:rsidRPr="005E3A3D">
        <w:rPr>
          <w:rFonts w:eastAsia="MS Minchofalt"/>
          <w:lang w:val="pl-PL"/>
        </w:rPr>
        <w:t xml:space="preserve"> | </w:t>
      </w:r>
      <w:r>
        <w:rPr>
          <w:rFonts w:eastAsia="MS Minchofalt"/>
          <w:lang w:val="pl-PL"/>
        </w:rPr>
        <w:t>anena preṅkholita-nāmakaṁ viparīta-ratam uktam | tad uktaṁ vātsyāyanīye puruṣāyita-prakaraṇe—</w:t>
      </w:r>
    </w:p>
    <w:p w:rsidR="0027187A" w:rsidRDefault="0027187A" w:rsidP="009C2787">
      <w:pPr>
        <w:rPr>
          <w:rFonts w:eastAsia="MS Minchofalt"/>
          <w:lang w:val="pl-PL"/>
        </w:rPr>
      </w:pPr>
    </w:p>
    <w:p w:rsidR="0027187A" w:rsidRDefault="0027187A" w:rsidP="009C2787">
      <w:pPr>
        <w:pStyle w:val="quote0"/>
        <w:rPr>
          <w:color w:val="000000"/>
          <w:lang w:val="pl-PL"/>
        </w:rPr>
      </w:pPr>
      <w:r>
        <w:rPr>
          <w:lang w:val="pl-PL"/>
        </w:rPr>
        <w:t xml:space="preserve">sva-jaghanam eva dolāyamānaṁ sarvatra bhrāmayed iti preṅkholitaṁ </w:t>
      </w:r>
      <w:r>
        <w:rPr>
          <w:color w:val="000000"/>
          <w:lang w:val="pl-PL"/>
        </w:rPr>
        <w:t>[kā.sū. 6.8.27] iti |</w:t>
      </w:r>
    </w:p>
    <w:p w:rsidR="0027187A" w:rsidRDefault="0027187A" w:rsidP="009C2787">
      <w:pPr>
        <w:rPr>
          <w:rFonts w:eastAsia="MS Minchofalt"/>
          <w:lang w:val="pl-PL"/>
        </w:rPr>
      </w:pPr>
    </w:p>
    <w:p w:rsidR="0027187A" w:rsidRDefault="0027187A" w:rsidP="009C2787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tatra sarvatra-śabdo manoramā-kāreṇa vyākhyātaḥ—</w:t>
      </w:r>
      <w:r w:rsidRPr="005E3A3D">
        <w:rPr>
          <w:rFonts w:eastAsia="MS Minchofalt"/>
          <w:color w:val="008000"/>
          <w:lang w:val="pl-PL"/>
        </w:rPr>
        <w:t xml:space="preserve">madhyāt </w:t>
      </w:r>
      <w:r>
        <w:rPr>
          <w:rFonts w:eastAsia="MS Minchofalt"/>
          <w:color w:val="008000"/>
          <w:lang w:val="pl-PL"/>
        </w:rPr>
        <w:t>pūrv</w:t>
      </w:r>
      <w:r w:rsidRPr="005E3A3D">
        <w:rPr>
          <w:rFonts w:eastAsia="MS Minchofalt"/>
          <w:color w:val="008000"/>
          <w:lang w:val="pl-PL"/>
        </w:rPr>
        <w:t>a-paścima-bhāge dakṣiṇ</w:t>
      </w:r>
      <w:r>
        <w:rPr>
          <w:rFonts w:eastAsia="MS Minchofalt"/>
          <w:color w:val="008000"/>
          <w:lang w:val="pl-PL"/>
        </w:rPr>
        <w:t>ottar</w:t>
      </w:r>
      <w:r w:rsidRPr="005E3A3D">
        <w:rPr>
          <w:rFonts w:eastAsia="MS Minchofalt"/>
          <w:color w:val="008000"/>
          <w:lang w:val="pl-PL"/>
        </w:rPr>
        <w:t>a-bhāge ca</w:t>
      </w:r>
      <w:r>
        <w:rPr>
          <w:rFonts w:eastAsia="MS Minchofalt"/>
          <w:lang w:val="pl-PL"/>
        </w:rPr>
        <w:t xml:space="preserve"> iti | rati-rahasye’pi—</w:t>
      </w:r>
    </w:p>
    <w:p w:rsidR="0027187A" w:rsidRDefault="0027187A" w:rsidP="009C2787">
      <w:pPr>
        <w:rPr>
          <w:rFonts w:eastAsia="MS Minchofalt"/>
          <w:lang w:val="pl-PL"/>
        </w:rPr>
      </w:pPr>
    </w:p>
    <w:p w:rsidR="0027187A" w:rsidRDefault="0027187A" w:rsidP="009C2787">
      <w:pPr>
        <w:pStyle w:val="quote0"/>
        <w:rPr>
          <w:color w:val="000000"/>
          <w:lang w:val="pl-PL"/>
        </w:rPr>
      </w:pPr>
      <w:r>
        <w:rPr>
          <w:lang w:val="pl-PL"/>
        </w:rPr>
        <w:t xml:space="preserve">sarvataḥ kaṭi-taṭa-bhramaṇaṁ yadi preṅkha-pūrvam idam ukta-mūlitaṁ </w:t>
      </w:r>
      <w:r>
        <w:rPr>
          <w:color w:val="000000"/>
          <w:lang w:val="pl-PL"/>
        </w:rPr>
        <w:t>[surata 48] iti |</w:t>
      </w:r>
    </w:p>
    <w:p w:rsidR="0027187A" w:rsidRDefault="0027187A" w:rsidP="009C2787">
      <w:pPr>
        <w:rPr>
          <w:rFonts w:eastAsia="MS Minchofalt"/>
          <w:lang w:val="pl-PL"/>
        </w:rPr>
      </w:pPr>
    </w:p>
    <w:p w:rsidR="0027187A" w:rsidRDefault="0027187A" w:rsidP="009C2787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atrāpi sarva-śabdārthaḥ sa eva | </w:t>
      </w:r>
    </w:p>
    <w:p w:rsidR="0027187A" w:rsidRDefault="0027187A" w:rsidP="009C2787">
      <w:pPr>
        <w:rPr>
          <w:rFonts w:eastAsia="MS Minchofalt"/>
          <w:lang w:val="pl-PL"/>
        </w:rPr>
      </w:pPr>
    </w:p>
    <w:p w:rsidR="0027187A" w:rsidRDefault="0027187A" w:rsidP="009C2787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kīdṛśaṁ kṛṣṇaṁ ? </w:t>
      </w:r>
      <w:r>
        <w:rPr>
          <w:noProof w:val="0"/>
          <w:cs/>
        </w:rPr>
        <w:t>sakaca-graha</w:t>
      </w:r>
      <w:r w:rsidRPr="005E3A3D">
        <w:rPr>
          <w:rFonts w:eastAsia="MS Minchofalt"/>
          <w:lang w:val="pl-PL"/>
        </w:rPr>
        <w:t xml:space="preserve">ṁ keśa-grahaṇa-sahitaṁ </w:t>
      </w:r>
      <w:r>
        <w:rPr>
          <w:noProof w:val="0"/>
          <w:cs/>
        </w:rPr>
        <w:t>cumbana-dāna</w:t>
      </w:r>
      <w:r>
        <w:rPr>
          <w:rFonts w:eastAsia="MS Minchofalt"/>
          <w:lang w:val="pl-PL"/>
        </w:rPr>
        <w:t>ṁ yasya tam | keśa-graha-pūrvakaṁ cumbanaṁ viparīta-rata evoktam | tad uktaṁ—</w:t>
      </w:r>
    </w:p>
    <w:p w:rsidR="0027187A" w:rsidRDefault="0027187A" w:rsidP="009C2787">
      <w:pPr>
        <w:rPr>
          <w:rFonts w:eastAsia="MS Minchofalt"/>
          <w:lang w:val="pl-PL"/>
        </w:rPr>
      </w:pPr>
    </w:p>
    <w:p w:rsidR="0027187A" w:rsidRDefault="0027187A" w:rsidP="009C2787">
      <w:pPr>
        <w:pStyle w:val="quote0"/>
        <w:rPr>
          <w:lang w:val="pl-PL"/>
        </w:rPr>
      </w:pPr>
      <w:r>
        <w:rPr>
          <w:lang w:val="pl-PL"/>
        </w:rPr>
        <w:t>śṛṅgāre cumbanaṁ kāryaṁ puṁsāliṅgana-pūrvakam |</w:t>
      </w:r>
    </w:p>
    <w:p w:rsidR="0027187A" w:rsidRDefault="0027187A" w:rsidP="009C2787">
      <w:pPr>
        <w:pStyle w:val="quote0"/>
        <w:rPr>
          <w:color w:val="000000"/>
          <w:lang w:val="pl-PL"/>
        </w:rPr>
      </w:pPr>
      <w:r>
        <w:rPr>
          <w:lang w:val="pl-PL"/>
        </w:rPr>
        <w:t xml:space="preserve">viparīta-grahe nāryāḥ sakaca-graha-cumbanam || </w:t>
      </w:r>
      <w:r>
        <w:rPr>
          <w:color w:val="000000"/>
          <w:lang w:val="pl-PL"/>
        </w:rPr>
        <w:t>iti |</w:t>
      </w:r>
    </w:p>
    <w:p w:rsidR="0027187A" w:rsidRDefault="0027187A" w:rsidP="009C2787">
      <w:pPr>
        <w:pStyle w:val="quote0"/>
        <w:rPr>
          <w:color w:val="000000"/>
          <w:lang w:val="pl-PL"/>
        </w:rPr>
      </w:pPr>
    </w:p>
    <w:p w:rsidR="0027187A" w:rsidRDefault="0027187A" w:rsidP="009C2787">
      <w:pPr>
        <w:rPr>
          <w:noProof w:val="0"/>
          <w:cs/>
        </w:rPr>
      </w:pPr>
      <w:r>
        <w:rPr>
          <w:rFonts w:eastAsia="MS Minchofalt"/>
          <w:color w:val="0000FF"/>
          <w:lang w:val="pl-PL"/>
        </w:rPr>
        <w:t xml:space="preserve">mekhalā khaḍga-bandhe syāt kāñcī-śaila-nitambayoḥ </w:t>
      </w:r>
      <w:r>
        <w:rPr>
          <w:rFonts w:eastAsia="MS Minchofalt"/>
          <w:color w:val="000000"/>
          <w:lang w:val="pl-PL"/>
        </w:rPr>
        <w:t xml:space="preserve">iti viśvaḥ | </w:t>
      </w:r>
      <w:r>
        <w:rPr>
          <w:rFonts w:eastAsia="MS Minchofalt"/>
          <w:color w:val="0000FF"/>
          <w:lang w:val="pl-PL"/>
        </w:rPr>
        <w:t xml:space="preserve">śṛṅkhalā kumude kāñcyā vastre ca krama-bandhane </w:t>
      </w:r>
      <w:r>
        <w:rPr>
          <w:rFonts w:eastAsia="MS Minchofalt"/>
          <w:color w:val="000000"/>
          <w:lang w:val="pl-PL"/>
        </w:rPr>
        <w:t xml:space="preserve">iti </w:t>
      </w:r>
      <w:r w:rsidRPr="00BD40E6">
        <w:rPr>
          <w:rFonts w:eastAsia="MS Minchofalt"/>
          <w:lang w:val="pl-PL"/>
        </w:rPr>
        <w:t>|</w:t>
      </w:r>
      <w:r>
        <w:rPr>
          <w:noProof w:val="0"/>
          <w:cs/>
        </w:rPr>
        <w:t>|16||</w:t>
      </w:r>
      <w:r w:rsidRPr="005E3A3D">
        <w:rPr>
          <w:rFonts w:eastAsia="MS Minchofalt"/>
          <w:lang w:val="pl-PL"/>
        </w:rPr>
        <w:t xml:space="preserve"> </w:t>
      </w:r>
      <w:r>
        <w:rPr>
          <w:rFonts w:eastAsia="MS Minchofalt"/>
          <w:lang w:val="pl-PL"/>
        </w:rPr>
        <w:t>(6</w:t>
      </w:r>
      <w:r w:rsidRPr="005E3A3D">
        <w:rPr>
          <w:rFonts w:eastAsia="MS Minchofalt"/>
          <w:lang w:val="pl-PL"/>
        </w:rPr>
        <w:t>)</w:t>
      </w:r>
    </w:p>
    <w:p w:rsidR="0027187A" w:rsidRPr="00BD40E6" w:rsidRDefault="0027187A" w:rsidP="009C2787">
      <w:pPr>
        <w:pStyle w:val="Versequote0"/>
        <w:rPr>
          <w:lang w:val="pl-PL"/>
        </w:rPr>
      </w:pPr>
    </w:p>
    <w:p w:rsidR="0027187A" w:rsidRPr="00B01493" w:rsidRDefault="0027187A" w:rsidP="009C2787">
      <w:pPr>
        <w:pStyle w:val="Versequote0"/>
        <w:rPr>
          <w:lang w:val="pl-PL"/>
        </w:rPr>
      </w:pPr>
      <w:r>
        <w:rPr>
          <w:noProof w:val="0"/>
          <w:cs/>
        </w:rPr>
        <w:t xml:space="preserve">rati-sukha-samaya-rasālasayā 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dara-mukulita-nayana-saroja</w:t>
      </w:r>
      <w:r w:rsidRPr="00B01493">
        <w:rPr>
          <w:lang w:val="pl-PL"/>
        </w:rPr>
        <w:t>m |</w:t>
      </w:r>
      <w:r>
        <w:rPr>
          <w:noProof w:val="0"/>
          <w:cs/>
        </w:rPr>
        <w:t xml:space="preserve"> </w:t>
      </w:r>
    </w:p>
    <w:p w:rsidR="0027187A" w:rsidRDefault="0027187A" w:rsidP="009C2787">
      <w:pPr>
        <w:pStyle w:val="Versequote0"/>
      </w:pPr>
      <w:r>
        <w:rPr>
          <w:noProof w:val="0"/>
          <w:cs/>
        </w:rPr>
        <w:t xml:space="preserve">niḥsaha-nipatita-tanu-latayā 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madhusūdana</w:t>
      </w:r>
      <w:r>
        <w:t>m u</w:t>
      </w:r>
      <w:r>
        <w:rPr>
          <w:noProof w:val="0"/>
          <w:cs/>
        </w:rPr>
        <w:t>dita-manoja</w:t>
      </w:r>
      <w:r>
        <w:t>m |</w:t>
      </w:r>
      <w:r>
        <w:rPr>
          <w:noProof w:val="0"/>
          <w:cs/>
        </w:rPr>
        <w:t>|17||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  <w:lang w:val="pl-PL"/>
        </w:rPr>
        <w:t xml:space="preserve">punaḥ kīdṛśyā mayā ? </w:t>
      </w:r>
      <w:r>
        <w:rPr>
          <w:noProof w:val="0"/>
          <w:cs/>
        </w:rPr>
        <w:t>rati-sukha-samay</w:t>
      </w:r>
      <w:r>
        <w:rPr>
          <w:rFonts w:eastAsia="MS Minchofalt"/>
        </w:rPr>
        <w:t>e surata-sukha-prāpti-kāle lokottarānubhava-kāṣṭhāṁ prāpto yaḥ sambhoga-śṛṅgārākhyo rasaḥ, tenā</w:t>
      </w:r>
      <w:r>
        <w:rPr>
          <w:noProof w:val="0"/>
          <w:cs/>
        </w:rPr>
        <w:t xml:space="preserve">lasayā </w:t>
      </w:r>
      <w:r>
        <w:rPr>
          <w:rFonts w:eastAsia="MS Minchofalt"/>
        </w:rPr>
        <w:t xml:space="preserve">mantharayā | 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 xml:space="preserve">kīdṛśaṁ kṛṣṇaṁ ? dara īṣat </w:t>
      </w:r>
      <w:r>
        <w:rPr>
          <w:noProof w:val="0"/>
          <w:cs/>
        </w:rPr>
        <w:t>mukulit</w:t>
      </w:r>
      <w:r>
        <w:rPr>
          <w:rFonts w:eastAsia="MS Minchofalt"/>
        </w:rPr>
        <w:t xml:space="preserve">e mudrite </w:t>
      </w:r>
      <w:r>
        <w:rPr>
          <w:noProof w:val="0"/>
          <w:cs/>
        </w:rPr>
        <w:t>nayana-saroj</w:t>
      </w:r>
      <w:r>
        <w:rPr>
          <w:rFonts w:eastAsia="MS Minchofalt"/>
        </w:rPr>
        <w:t>e netra-kamale yasya tam |</w:t>
      </w:r>
      <w:r>
        <w:rPr>
          <w:noProof w:val="0"/>
          <w:cs/>
        </w:rPr>
        <w:t xml:space="preserve"> </w:t>
      </w:r>
      <w:r>
        <w:rPr>
          <w:rFonts w:eastAsia="MS Minchofalt"/>
        </w:rPr>
        <w:t>anena dvayor ānandāvāptir yugapad eva sūcitā | tad uktaṁ rati-rahasye—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pStyle w:val="quote0"/>
      </w:pPr>
      <w:r>
        <w:t>mūrchanā mīlanaṁ cākṣṇoś cyuti-kālasya lakṣaṇam |</w:t>
      </w:r>
    </w:p>
    <w:p w:rsidR="0027187A" w:rsidRPr="00C0041A" w:rsidRDefault="0027187A" w:rsidP="009C2787">
      <w:pPr>
        <w:pStyle w:val="quote0"/>
        <w:rPr>
          <w:color w:val="000000"/>
        </w:rPr>
      </w:pPr>
      <w:r>
        <w:t>sarv</w:t>
      </w:r>
      <w:r w:rsidRPr="00C0041A">
        <w:t>a</w:t>
      </w:r>
      <w:r>
        <w:t>m e</w:t>
      </w:r>
      <w:r w:rsidRPr="00C0041A">
        <w:t>tat parijñāya sādhayet tat svayaṁ tataḥ ||</w:t>
      </w:r>
      <w:r w:rsidRPr="00C0041A">
        <w:rPr>
          <w:color w:val="000000"/>
        </w:rPr>
        <w:t xml:space="preserve"> iti |</w:t>
      </w:r>
    </w:p>
    <w:p w:rsidR="0027187A" w:rsidRPr="00B01493" w:rsidRDefault="0027187A" w:rsidP="009C2787">
      <w:pPr>
        <w:pStyle w:val="quote0"/>
        <w:rPr>
          <w:lang w:val="en-CA"/>
        </w:rPr>
      </w:pPr>
    </w:p>
    <w:p w:rsidR="0027187A" w:rsidRDefault="0027187A" w:rsidP="009C2787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punaḥ kṛtbhāvayā ? niḥsahā asamarthā ata eva kiśalaya-śayane nipatitā tanu-latā yasyās tayā | anena suratānta-samaya uktaḥ | tad uktaṁ—</w:t>
      </w:r>
    </w:p>
    <w:p w:rsidR="0027187A" w:rsidRDefault="0027187A" w:rsidP="009C2787">
      <w:pPr>
        <w:rPr>
          <w:rFonts w:eastAsia="MS Minchofalt"/>
          <w:lang w:val="pl-PL"/>
        </w:rPr>
      </w:pPr>
    </w:p>
    <w:p w:rsidR="0027187A" w:rsidRPr="00E43509" w:rsidRDefault="0027187A" w:rsidP="009C2787">
      <w:pPr>
        <w:pStyle w:val="quote0"/>
        <w:rPr>
          <w:lang w:val="pl-PL"/>
        </w:rPr>
      </w:pPr>
      <w:r w:rsidRPr="00E43509">
        <w:rPr>
          <w:lang w:val="pl-PL"/>
        </w:rPr>
        <w:t>aṅge svedaḥ ślathatvaṁ ca keśa-vastrādi-saṁvṛtiḥ |</w:t>
      </w:r>
    </w:p>
    <w:p w:rsidR="0027187A" w:rsidRDefault="0027187A" w:rsidP="009C2787">
      <w:pPr>
        <w:pStyle w:val="quote0"/>
        <w:rPr>
          <w:color w:val="000000"/>
          <w:lang w:val="pl-PL"/>
        </w:rPr>
      </w:pPr>
      <w:r>
        <w:rPr>
          <w:lang w:val="pl-PL"/>
        </w:rPr>
        <w:t xml:space="preserve">jāte cyuti-sukhe nāryā virāmecchā ca jāyate || </w:t>
      </w:r>
      <w:r>
        <w:rPr>
          <w:color w:val="000000"/>
          <w:lang w:val="pl-PL"/>
        </w:rPr>
        <w:t>iti bharataḥ |</w:t>
      </w:r>
    </w:p>
    <w:p w:rsidR="0027187A" w:rsidRDefault="0027187A" w:rsidP="009C2787">
      <w:pPr>
        <w:rPr>
          <w:rFonts w:eastAsia="MS Minchofalt"/>
          <w:lang w:val="pl-PL"/>
        </w:rPr>
      </w:pPr>
    </w:p>
    <w:p w:rsidR="0027187A" w:rsidRDefault="0027187A" w:rsidP="009C2787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tathā ca viparīta-ratānte kokaḥ—</w:t>
      </w:r>
    </w:p>
    <w:p w:rsidR="0027187A" w:rsidRDefault="0027187A" w:rsidP="009C2787">
      <w:pPr>
        <w:rPr>
          <w:rFonts w:eastAsia="MS Minchofalt"/>
          <w:lang w:val="pl-PL"/>
        </w:rPr>
      </w:pPr>
    </w:p>
    <w:p w:rsidR="0027187A" w:rsidRDefault="0027187A" w:rsidP="009C2787">
      <w:pPr>
        <w:pStyle w:val="quote0"/>
        <w:rPr>
          <w:lang w:val="pl-PL"/>
        </w:rPr>
      </w:pPr>
      <w:r>
        <w:rPr>
          <w:lang w:val="pl-PL"/>
        </w:rPr>
        <w:t xml:space="preserve">svecchayā milita-vallabho’thavā </w:t>
      </w:r>
    </w:p>
    <w:p w:rsidR="0027187A" w:rsidRDefault="0027187A" w:rsidP="009C2787">
      <w:pPr>
        <w:pStyle w:val="quote0"/>
        <w:rPr>
          <w:lang w:val="pl-PL"/>
        </w:rPr>
      </w:pPr>
      <w:r>
        <w:rPr>
          <w:lang w:val="pl-PL"/>
        </w:rPr>
        <w:t>yoṣid ācarati puruṣāyitam |</w:t>
      </w:r>
    </w:p>
    <w:p w:rsidR="0027187A" w:rsidRDefault="0027187A" w:rsidP="009C2787">
      <w:pPr>
        <w:pStyle w:val="quote0"/>
        <w:rPr>
          <w:lang w:val="pl-PL"/>
        </w:rPr>
      </w:pPr>
      <w:r>
        <w:rPr>
          <w:lang w:val="pl-PL"/>
        </w:rPr>
        <w:t>ādito ghaṭitam eva yantritaṁ</w:t>
      </w:r>
    </w:p>
    <w:p w:rsidR="0027187A" w:rsidRDefault="0027187A" w:rsidP="009C2787">
      <w:pPr>
        <w:pStyle w:val="quote0"/>
        <w:rPr>
          <w:color w:val="000000"/>
          <w:lang w:val="pl-PL"/>
        </w:rPr>
      </w:pPr>
      <w:r>
        <w:rPr>
          <w:lang w:val="pl-PL"/>
        </w:rPr>
        <w:t>bhūpa-tanu-karaṇaṁ ca ceṣṭate ||</w:t>
      </w:r>
      <w:r>
        <w:rPr>
          <w:rStyle w:val="FootnoteReference"/>
          <w:rFonts w:cs="Balaram"/>
          <w:lang w:val="pl-PL"/>
        </w:rPr>
        <w:footnoteReference w:id="40"/>
      </w:r>
      <w:r>
        <w:rPr>
          <w:color w:val="000000"/>
          <w:lang w:val="pl-PL"/>
        </w:rPr>
        <w:t xml:space="preserve"> iti |</w:t>
      </w:r>
    </w:p>
    <w:p w:rsidR="0027187A" w:rsidRDefault="0027187A" w:rsidP="009C2787">
      <w:pPr>
        <w:rPr>
          <w:lang w:val="pl-PL"/>
        </w:rPr>
      </w:pPr>
    </w:p>
    <w:p w:rsidR="0027187A" w:rsidRDefault="0027187A" w:rsidP="009C2787">
      <w:pPr>
        <w:rPr>
          <w:lang w:val="pl-PL"/>
        </w:rPr>
      </w:pPr>
      <w:r>
        <w:rPr>
          <w:lang w:val="pl-PL"/>
        </w:rPr>
        <w:t>tad yathā—</w:t>
      </w:r>
    </w:p>
    <w:p w:rsidR="0027187A" w:rsidRDefault="0027187A" w:rsidP="009C2787">
      <w:pPr>
        <w:pStyle w:val="quote0"/>
        <w:rPr>
          <w:lang w:val="pl-PL"/>
        </w:rPr>
      </w:pPr>
      <w:r>
        <w:rPr>
          <w:lang w:val="pl-PL"/>
        </w:rPr>
        <w:t>atiprayatnena ratānta-tāntā</w:t>
      </w:r>
    </w:p>
    <w:p w:rsidR="0027187A" w:rsidRDefault="0027187A" w:rsidP="009C2787">
      <w:pPr>
        <w:pStyle w:val="quote0"/>
        <w:rPr>
          <w:lang w:val="pl-PL"/>
        </w:rPr>
      </w:pPr>
      <w:r>
        <w:rPr>
          <w:lang w:val="pl-PL"/>
        </w:rPr>
        <w:t>kṛṣṇena talpād avaropitā sā |</w:t>
      </w:r>
    </w:p>
    <w:p w:rsidR="0027187A" w:rsidRDefault="0027187A" w:rsidP="009C2787">
      <w:pPr>
        <w:pStyle w:val="quote0"/>
        <w:rPr>
          <w:lang w:val="pl-PL"/>
        </w:rPr>
      </w:pPr>
      <w:r>
        <w:rPr>
          <w:lang w:val="pl-PL"/>
        </w:rPr>
        <w:t>ālambya tasyaiva karaṁ kareṇa</w:t>
      </w:r>
    </w:p>
    <w:p w:rsidR="0027187A" w:rsidRDefault="0027187A" w:rsidP="009C2787">
      <w:pPr>
        <w:pStyle w:val="quote0"/>
        <w:rPr>
          <w:color w:val="000000"/>
          <w:lang w:val="pl-PL"/>
        </w:rPr>
      </w:pPr>
      <w:r>
        <w:rPr>
          <w:lang w:val="pl-PL"/>
        </w:rPr>
        <w:t xml:space="preserve">jyotsnā-kṛtānandam alindam āpa || </w:t>
      </w:r>
      <w:r>
        <w:rPr>
          <w:color w:val="000000"/>
          <w:lang w:val="pl-PL"/>
        </w:rPr>
        <w:t xml:space="preserve">iti rasārṇava-sudhākare (2.14) | </w:t>
      </w:r>
    </w:p>
    <w:p w:rsidR="0027187A" w:rsidRDefault="0027187A" w:rsidP="009C2787">
      <w:pPr>
        <w:rPr>
          <w:lang w:val="pl-PL"/>
        </w:rPr>
      </w:pPr>
    </w:p>
    <w:p w:rsidR="0027187A" w:rsidRDefault="0027187A" w:rsidP="009C2787">
      <w:pPr>
        <w:rPr>
          <w:rFonts w:eastAsia="MS Minchofalt"/>
          <w:lang w:val="pl-PL"/>
        </w:rPr>
      </w:pPr>
      <w:r>
        <w:rPr>
          <w:lang w:val="pl-PL"/>
        </w:rPr>
        <w:t xml:space="preserve">kīdṛśaṁ ? </w:t>
      </w:r>
      <w:r>
        <w:rPr>
          <w:noProof w:val="0"/>
          <w:cs/>
        </w:rPr>
        <w:t>madhusūdana</w:t>
      </w:r>
      <w:r>
        <w:rPr>
          <w:rFonts w:eastAsia="MS Minchofalt"/>
          <w:lang w:val="pl-PL"/>
        </w:rPr>
        <w:t xml:space="preserve">ṁ </w:t>
      </w:r>
      <w:r w:rsidRPr="005E7306">
        <w:rPr>
          <w:rFonts w:eastAsia="MS Minchofalt"/>
          <w:lang w:val="pl-PL"/>
        </w:rPr>
        <w:t>mahdura-rasāsvāda-lampaṭa</w:t>
      </w:r>
      <w:r>
        <w:rPr>
          <w:rFonts w:eastAsia="MS Minchofalt"/>
          <w:lang w:val="pl-PL"/>
        </w:rPr>
        <w:t>m |</w:t>
      </w:r>
      <w:r w:rsidRPr="005E7306">
        <w:rPr>
          <w:rFonts w:eastAsia="MS Minchofalt"/>
          <w:lang w:val="pl-PL"/>
        </w:rPr>
        <w:t xml:space="preserve"> atra madhusūdana-</w:t>
      </w:r>
      <w:r>
        <w:rPr>
          <w:rFonts w:eastAsia="MS Minchofalt"/>
          <w:lang w:val="pl-PL"/>
        </w:rPr>
        <w:t>śabd</w:t>
      </w:r>
      <w:r w:rsidRPr="005E7306">
        <w:rPr>
          <w:rFonts w:eastAsia="MS Minchofalt"/>
          <w:lang w:val="pl-PL"/>
        </w:rPr>
        <w:t xml:space="preserve">o bhramara-paryāyaḥ | </w:t>
      </w:r>
      <w:r>
        <w:rPr>
          <w:rFonts w:eastAsia="MS Minchofalt"/>
          <w:lang w:val="pl-PL"/>
        </w:rPr>
        <w:t>tad eva</w:t>
      </w:r>
      <w:r w:rsidRPr="005E7306">
        <w:rPr>
          <w:rFonts w:eastAsia="MS Minchofalt"/>
          <w:lang w:val="pl-PL"/>
        </w:rPr>
        <w:t xml:space="preserve"> </w:t>
      </w:r>
      <w:r>
        <w:rPr>
          <w:rFonts w:eastAsia="MS Minchofalt"/>
          <w:lang w:val="pl-PL"/>
        </w:rPr>
        <w:t>viśeṣ</w:t>
      </w:r>
      <w:r w:rsidRPr="005E7306">
        <w:rPr>
          <w:rFonts w:eastAsia="MS Minchofalt"/>
          <w:lang w:val="pl-PL"/>
        </w:rPr>
        <w:t>aṇena spaṣṭ</w:t>
      </w:r>
      <w:r>
        <w:rPr>
          <w:rFonts w:eastAsia="MS Minchofalt"/>
          <w:lang w:val="pl-PL"/>
        </w:rPr>
        <w:t>ayati</w:t>
      </w:r>
      <w:r w:rsidRPr="005E7306">
        <w:rPr>
          <w:rFonts w:eastAsia="MS Minchofalt"/>
          <w:lang w:val="pl-PL"/>
        </w:rPr>
        <w:t>—</w:t>
      </w:r>
      <w:r>
        <w:rPr>
          <w:rFonts w:eastAsia="MS Minchofalt"/>
          <w:lang w:val="pl-PL"/>
        </w:rPr>
        <w:t>kīdṛś</w:t>
      </w:r>
      <w:r w:rsidRPr="005E7306">
        <w:rPr>
          <w:rFonts w:eastAsia="MS Minchofalt"/>
          <w:lang w:val="pl-PL"/>
        </w:rPr>
        <w:t xml:space="preserve">aṁ </w:t>
      </w:r>
      <w:r>
        <w:rPr>
          <w:rFonts w:eastAsia="MS Minchofalt"/>
          <w:lang w:val="pl-PL"/>
        </w:rPr>
        <w:t xml:space="preserve">? </w:t>
      </w:r>
      <w:r w:rsidRPr="005E7306">
        <w:rPr>
          <w:rFonts w:eastAsia="MS Minchofalt"/>
          <w:lang w:val="pl-PL"/>
        </w:rPr>
        <w:t>madhusūdana-mu</w:t>
      </w:r>
      <w:r>
        <w:rPr>
          <w:noProof w:val="0"/>
          <w:cs/>
        </w:rPr>
        <w:t>dita-manoja</w:t>
      </w:r>
      <w:r>
        <w:rPr>
          <w:rFonts w:eastAsia="MS Minchofalt"/>
          <w:lang w:val="pl-PL"/>
        </w:rPr>
        <w:t>m | uditas tat-kāla-truṭita-muktāhāra-kāñcī-guṇa-sva-sva-sthāna-saṅghaṭana-sañjāta-payodhara-śroṇi-parisara-sparśādinā sa-lajja-smita-rādhāpāṅga-vilokanādinā ca punar āvirbhūto manojaḥ kāmo yasya tam | tad uktaṁ vātsyāyane—</w:t>
      </w:r>
    </w:p>
    <w:p w:rsidR="0027187A" w:rsidRDefault="0027187A" w:rsidP="009C2787">
      <w:pPr>
        <w:rPr>
          <w:rFonts w:eastAsia="MS Minchofalt"/>
          <w:lang w:val="pl-PL"/>
        </w:rPr>
      </w:pPr>
    </w:p>
    <w:p w:rsidR="0027187A" w:rsidRDefault="0027187A" w:rsidP="009C2787">
      <w:pPr>
        <w:pStyle w:val="quote0"/>
        <w:rPr>
          <w:lang w:val="pl-PL"/>
        </w:rPr>
      </w:pPr>
      <w:r>
        <w:rPr>
          <w:lang w:val="pl-PL"/>
        </w:rPr>
        <w:t>avasāne’pi ca prītir upacārair upasthatā |</w:t>
      </w:r>
    </w:p>
    <w:p w:rsidR="0027187A" w:rsidRDefault="0027187A" w:rsidP="009C2787">
      <w:pPr>
        <w:pStyle w:val="quote0"/>
        <w:rPr>
          <w:color w:val="000000"/>
          <w:lang w:val="pl-PL"/>
        </w:rPr>
      </w:pPr>
      <w:r>
        <w:rPr>
          <w:lang w:val="pl-PL"/>
        </w:rPr>
        <w:t>sa-viśrambha-kathā-yogaiḥ ratiṁ janayate parām ||</w:t>
      </w:r>
      <w:r>
        <w:rPr>
          <w:color w:val="000000"/>
          <w:lang w:val="pl-PL"/>
        </w:rPr>
        <w:t xml:space="preserve"> iti |</w:t>
      </w:r>
    </w:p>
    <w:p w:rsidR="0027187A" w:rsidRDefault="0027187A" w:rsidP="009C2787">
      <w:pPr>
        <w:rPr>
          <w:rFonts w:eastAsia="MS Minchofalt"/>
          <w:lang w:val="pl-PL"/>
        </w:rPr>
      </w:pPr>
    </w:p>
    <w:p w:rsidR="0027187A" w:rsidRPr="005221C8" w:rsidRDefault="0027187A" w:rsidP="009C2787">
      <w:pPr>
        <w:rPr>
          <w:noProof w:val="0"/>
          <w:cs/>
          <w:lang w:val="pl-PL"/>
        </w:rPr>
      </w:pPr>
      <w:r>
        <w:rPr>
          <w:rFonts w:eastAsia="MS Minchofalt"/>
          <w:lang w:val="pl-PL"/>
        </w:rPr>
        <w:t xml:space="preserve">anena dvayor mādhurya-bharaḥ kathitaḥ | athavā, </w:t>
      </w:r>
      <w:r w:rsidRPr="005221C8">
        <w:rPr>
          <w:rFonts w:eastAsia="MS Minchofalt"/>
          <w:color w:val="0000FF"/>
          <w:lang w:val="pl-PL"/>
        </w:rPr>
        <w:t xml:space="preserve">ṣuda kṣara </w:t>
      </w:r>
      <w:r>
        <w:rPr>
          <w:rFonts w:eastAsia="MS Minchofalt"/>
          <w:color w:val="0000FF"/>
          <w:lang w:val="pl-PL"/>
        </w:rPr>
        <w:t>śrut</w:t>
      </w:r>
      <w:r w:rsidRPr="005221C8">
        <w:rPr>
          <w:rFonts w:eastAsia="MS Minchofalt"/>
          <w:color w:val="0000FF"/>
          <w:lang w:val="pl-PL"/>
        </w:rPr>
        <w:t>i-hatyoḥ</w:t>
      </w:r>
      <w:r w:rsidRPr="005221C8">
        <w:rPr>
          <w:rFonts w:eastAsia="MS Minchofalt"/>
          <w:lang w:val="pl-PL"/>
        </w:rPr>
        <w:t xml:space="preserve"> </w:t>
      </w:r>
      <w:r>
        <w:rPr>
          <w:rFonts w:eastAsia="MS Minchofalt"/>
          <w:lang w:val="pl-PL"/>
        </w:rPr>
        <w:t>iti nandyāder luṭ | iti madhu mādhuryaṁ kṣaratīti madhusūdanaḥ sa cāsau mudita-manojaś ca, muditaḥ mādhurya-bharāc chṛṅgāra-rasa-kauśalenānandito manojaḥ kāmo yeneti tam ity arthaḥ | kecic ca sāmarthya-dyotanāya madhu-nāmānaṁ daityaṁ sūditavān iti madhusūdana iti vyākurvanti ||17|| (7)</w:t>
      </w:r>
    </w:p>
    <w:p w:rsidR="0027187A" w:rsidRPr="005E7306" w:rsidRDefault="0027187A" w:rsidP="009C2787">
      <w:pPr>
        <w:rPr>
          <w:rFonts w:eastAsia="MS Minchofalt"/>
          <w:lang w:val="pl-PL"/>
        </w:rPr>
      </w:pPr>
    </w:p>
    <w:p w:rsidR="0027187A" w:rsidRPr="00601333" w:rsidRDefault="0027187A" w:rsidP="009C2787">
      <w:pPr>
        <w:pStyle w:val="Versequote0"/>
        <w:rPr>
          <w:rFonts w:eastAsia="MS Minchofalt"/>
          <w:lang w:val="pl-PL"/>
        </w:rPr>
      </w:pPr>
      <w:r>
        <w:rPr>
          <w:noProof w:val="0"/>
          <w:cs/>
        </w:rPr>
        <w:t>śr</w:t>
      </w:r>
      <w:r w:rsidRPr="00601333">
        <w:rPr>
          <w:lang w:val="pl-PL"/>
        </w:rPr>
        <w:t>ī</w:t>
      </w:r>
      <w:r>
        <w:rPr>
          <w:noProof w:val="0"/>
          <w:cs/>
        </w:rPr>
        <w:t>-jayadeva-bhaṇita</w:t>
      </w:r>
      <w:r>
        <w:rPr>
          <w:lang w:val="pl-PL"/>
        </w:rPr>
        <w:t>m i</w:t>
      </w:r>
      <w:r>
        <w:rPr>
          <w:noProof w:val="0"/>
          <w:cs/>
        </w:rPr>
        <w:t>da</w:t>
      </w:r>
      <w:r>
        <w:rPr>
          <w:lang w:val="pl-PL"/>
        </w:rPr>
        <w:t>m a</w:t>
      </w:r>
      <w:r>
        <w:rPr>
          <w:noProof w:val="0"/>
          <w:cs/>
        </w:rPr>
        <w:t>ti</w:t>
      </w:r>
      <w:r w:rsidRPr="00601333">
        <w:rPr>
          <w:rFonts w:eastAsia="MS Minchofalt"/>
          <w:lang w:val="pl-PL"/>
        </w:rPr>
        <w:t>-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śaya-madhu-ripu-nidhuvana-śīla</w:t>
      </w:r>
      <w:r w:rsidRPr="00B01493">
        <w:rPr>
          <w:lang w:val="pl-PL"/>
        </w:rPr>
        <w:t>m |</w:t>
      </w:r>
      <w:r>
        <w:rPr>
          <w:noProof w:val="0"/>
          <w:cs/>
        </w:rPr>
        <w:t xml:space="preserve"> </w:t>
      </w:r>
    </w:p>
    <w:p w:rsidR="0027187A" w:rsidRDefault="0027187A" w:rsidP="009C2787">
      <w:pPr>
        <w:pStyle w:val="Versequote0"/>
        <w:rPr>
          <w:rFonts w:eastAsia="MS Minchofalt"/>
        </w:rPr>
      </w:pPr>
      <w:r>
        <w:rPr>
          <w:noProof w:val="0"/>
          <w:cs/>
        </w:rPr>
        <w:t>sukha</w:t>
      </w:r>
      <w:r>
        <w:t>m u</w:t>
      </w:r>
      <w:r>
        <w:rPr>
          <w:noProof w:val="0"/>
          <w:cs/>
        </w:rPr>
        <w:t>tkaṇṭhita-gopa-vadhū-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kathitaṁ vitanotu sa</w:t>
      </w:r>
      <w:r>
        <w:rPr>
          <w:rFonts w:eastAsia="MS Minchofalt"/>
        </w:rPr>
        <w:t>-</w:t>
      </w:r>
      <w:r>
        <w:rPr>
          <w:noProof w:val="0"/>
          <w:cs/>
        </w:rPr>
        <w:t>l</w:t>
      </w:r>
      <w:r>
        <w:rPr>
          <w:rFonts w:eastAsia="MS Minchofalt"/>
        </w:rPr>
        <w:t>ī</w:t>
      </w:r>
      <w:r>
        <w:rPr>
          <w:noProof w:val="0"/>
          <w:cs/>
        </w:rPr>
        <w:t>la</w:t>
      </w:r>
      <w:r>
        <w:t>m |</w:t>
      </w:r>
      <w:r>
        <w:rPr>
          <w:noProof w:val="0"/>
          <w:cs/>
        </w:rPr>
        <w:t>|18||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noProof w:val="0"/>
          <w:cs/>
        </w:rPr>
      </w:pPr>
      <w:r>
        <w:rPr>
          <w:noProof w:val="0"/>
          <w:cs/>
        </w:rPr>
        <w:t>śri-jayadev</w:t>
      </w:r>
      <w:r>
        <w:rPr>
          <w:rFonts w:eastAsia="MS Minchofalt"/>
        </w:rPr>
        <w:t xml:space="preserve">eti | idaṁ śrī-jayadeva-kavinā </w:t>
      </w:r>
      <w:r>
        <w:rPr>
          <w:noProof w:val="0"/>
          <w:cs/>
        </w:rPr>
        <w:t>bhaṇita</w:t>
      </w:r>
      <w:r>
        <w:rPr>
          <w:rFonts w:eastAsia="MS Minchofalt"/>
        </w:rPr>
        <w:t>ṁ varṇitaṁ yad utkaṇṭhitāyā gopa-vadhvā rādhikāyāḥ kathitaṁ vacanaṁ tat sukhaṁ vitanotu vistārayatu | paṭhatāṁ śṛṇvatām iti śeṣaḥ | kīdṛśaṁ ? a</w:t>
      </w:r>
      <w:r>
        <w:rPr>
          <w:noProof w:val="0"/>
          <w:cs/>
        </w:rPr>
        <w:t>tiśay</w:t>
      </w:r>
      <w:r>
        <w:rPr>
          <w:rFonts w:eastAsia="MS Minchofalt"/>
        </w:rPr>
        <w:t>en</w:t>
      </w:r>
      <w:r>
        <w:rPr>
          <w:noProof w:val="0"/>
          <w:cs/>
        </w:rPr>
        <w:t>a</w:t>
      </w:r>
      <w:r>
        <w:rPr>
          <w:rFonts w:eastAsia="MS Minchofalt"/>
        </w:rPr>
        <w:t xml:space="preserve"> </w:t>
      </w:r>
      <w:r>
        <w:rPr>
          <w:noProof w:val="0"/>
          <w:cs/>
        </w:rPr>
        <w:t>madhurip</w:t>
      </w:r>
      <w:r>
        <w:rPr>
          <w:rFonts w:eastAsia="MS Minchofalt"/>
        </w:rPr>
        <w:t xml:space="preserve">oḥ kṛṣṇasya </w:t>
      </w:r>
      <w:r>
        <w:rPr>
          <w:noProof w:val="0"/>
          <w:cs/>
        </w:rPr>
        <w:t>nidhuvana</w:t>
      </w:r>
      <w:r>
        <w:rPr>
          <w:rFonts w:eastAsia="MS Minchofalt"/>
        </w:rPr>
        <w:t>ṁ surata-krīḍāṁ śīlayatīty evaṁ rūpaṁ, sa-lakṣaṇam iti līlā śṛṅgārajā kriyā tat-sahitam ity arthaḥ | sa-lakṣaṇaṁ yathā syād iti vā |</w:t>
      </w:r>
      <w:r>
        <w:rPr>
          <w:noProof w:val="0"/>
          <w:cs/>
        </w:rPr>
        <w:t xml:space="preserve"> </w:t>
      </w:r>
      <w:r w:rsidRPr="00AE1400">
        <w:rPr>
          <w:rFonts w:eastAsia="MS Minchofalt"/>
          <w:color w:val="0000FF"/>
        </w:rPr>
        <w:t>āyodhanaṁ nidhuvanaṁ surataṁ ca rataṁ sama</w:t>
      </w:r>
      <w:r>
        <w:rPr>
          <w:rFonts w:eastAsia="MS Minchofalt"/>
          <w:color w:val="0000FF"/>
        </w:rPr>
        <w:t xml:space="preserve">m </w:t>
      </w:r>
      <w:r w:rsidRPr="00357B8D">
        <w:rPr>
          <w:rFonts w:eastAsia="MS Minchofalt"/>
          <w:color w:val="000000"/>
        </w:rPr>
        <w:t>i</w:t>
      </w:r>
      <w:r>
        <w:rPr>
          <w:rFonts w:eastAsia="MS Minchofalt"/>
        </w:rPr>
        <w:t>ty amaraḥ</w:t>
      </w:r>
      <w:r>
        <w:rPr>
          <w:rStyle w:val="FootnoteReference"/>
          <w:rFonts w:eastAsia="MS Minchofalt" w:cs="Balaram"/>
        </w:rPr>
        <w:footnoteReference w:id="41"/>
      </w:r>
      <w:r>
        <w:rPr>
          <w:rFonts w:eastAsia="MS Minchofalt"/>
        </w:rPr>
        <w:t xml:space="preserve"> | kathitam ity atra bhāve ktaḥ |</w:t>
      </w:r>
      <w:r>
        <w:rPr>
          <w:noProof w:val="0"/>
          <w:cs/>
        </w:rPr>
        <w:t>|18||</w:t>
      </w:r>
      <w:r>
        <w:rPr>
          <w:rFonts w:eastAsia="MS Minchofalt"/>
        </w:rPr>
        <w:t xml:space="preserve"> (8)</w:t>
      </w:r>
    </w:p>
    <w:p w:rsidR="0027187A" w:rsidRDefault="0027187A" w:rsidP="009C2787">
      <w:pPr>
        <w:rPr>
          <w:noProof w:val="0"/>
          <w:cs/>
        </w:rPr>
      </w:pPr>
    </w:p>
    <w:p w:rsidR="0027187A" w:rsidRDefault="0027187A" w:rsidP="009C2787">
      <w:pPr>
        <w:jc w:val="center"/>
        <w:rPr>
          <w:noProof w:val="0"/>
          <w:cs/>
        </w:rPr>
      </w:pPr>
      <w:r>
        <w:rPr>
          <w:noProof w:val="0"/>
          <w:cs/>
        </w:rPr>
        <w:t>* * * * *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>idānīm atyutkaṇṭhayā sakhyā nīyamānā gopī-gaṇāvṛtaṁ kṛṣṇaṁ dṛṣṭvā parāvṛtya sakhīm āha—</w:t>
      </w:r>
    </w:p>
    <w:p w:rsidR="0027187A" w:rsidRDefault="0027187A" w:rsidP="009C2787">
      <w:pPr>
        <w:rPr>
          <w:noProof w:val="0"/>
          <w:cs/>
        </w:rPr>
      </w:pP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hasta-srasta-vilāsa-vaṁśa</w:t>
      </w:r>
      <w:r>
        <w:t>m a</w:t>
      </w:r>
      <w:r>
        <w:rPr>
          <w:noProof w:val="0"/>
          <w:cs/>
        </w:rPr>
        <w:t xml:space="preserve">nṛju-bhrū-vallimad-ballavī- 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vṛndotsāri-dṛganta-vīkṣita</w:t>
      </w:r>
      <w:r>
        <w:t>m a</w:t>
      </w:r>
      <w:r>
        <w:rPr>
          <w:noProof w:val="0"/>
          <w:cs/>
        </w:rPr>
        <w:t>tisvedārdra-gaṇḍa-sthala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mā</w:t>
      </w:r>
      <w:r>
        <w:t>m u</w:t>
      </w:r>
      <w:r>
        <w:rPr>
          <w:noProof w:val="0"/>
          <w:cs/>
        </w:rPr>
        <w:t xml:space="preserve">dvīkṣya vilajjitaṁ smṛta-sudhā-mugdhānana-kānane 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govindaṁ vraja-sundarī-gaṇa-vṛtaṁ paśyāmi hṛṣyāmi ca ||19||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 xml:space="preserve">he sakhi ! ahaṁ </w:t>
      </w:r>
      <w:r>
        <w:rPr>
          <w:noProof w:val="0"/>
          <w:cs/>
        </w:rPr>
        <w:t xml:space="preserve">govindaṁ kānane paśyāmi hṛṣyāmi ca </w:t>
      </w:r>
      <w:r>
        <w:rPr>
          <w:rFonts w:eastAsia="MS Minchofalt"/>
        </w:rPr>
        <w:t xml:space="preserve">| paśyāmīti vartamāna-sāmīpyād vartamānatā | kīdṛśaṁ ? </w:t>
      </w:r>
      <w:r>
        <w:rPr>
          <w:noProof w:val="0"/>
          <w:cs/>
        </w:rPr>
        <w:t xml:space="preserve">vraja-sundarī-gaṇa-vṛtaṁ </w:t>
      </w:r>
      <w:r>
        <w:rPr>
          <w:rFonts w:eastAsia="MS Minchofalt"/>
        </w:rPr>
        <w:t>gopa-vadhū-kadamba-parivṛtam |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>nanu sapatnībhiḥ parivṛtaṁ dṛṣṭvā kathaṁ te harṣaḥ ? ity ata āha—</w:t>
      </w:r>
      <w:r>
        <w:rPr>
          <w:noProof w:val="0"/>
          <w:cs/>
        </w:rPr>
        <w:t>mā</w:t>
      </w:r>
      <w:r>
        <w:rPr>
          <w:rFonts w:eastAsia="MS Minchofalt"/>
        </w:rPr>
        <w:t>m iti | mām u</w:t>
      </w:r>
      <w:r>
        <w:rPr>
          <w:noProof w:val="0"/>
          <w:cs/>
        </w:rPr>
        <w:t xml:space="preserve">dvīkṣya </w:t>
      </w:r>
      <w:r>
        <w:rPr>
          <w:rFonts w:eastAsia="MS Minchofalt"/>
        </w:rPr>
        <w:t xml:space="preserve">dṛṣṭvā </w:t>
      </w:r>
      <w:r>
        <w:rPr>
          <w:noProof w:val="0"/>
          <w:cs/>
        </w:rPr>
        <w:t>vilajjita</w:t>
      </w:r>
      <w:r>
        <w:rPr>
          <w:rFonts w:eastAsia="MS Minchofalt"/>
        </w:rPr>
        <w:t xml:space="preserve">m anya-vadhūbhiḥ parivṛto’ham anayā dṛṣṭa iti hetoḥ lajjā-sahitaṁ yat smitaṁ, tad eva sudhā śubhratvād atispṛhaṇīyatvāc ca tayā mugdhaṁ manoharam ānanaṁ yasya tam | tathā ca, sundarī-śata-vṛto’pi sāparādham ātmānaṁ manyamānaḥ matto bibhetīti harṣ aucita eveti bhāvaḥ | 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 xml:space="preserve">punaḥ kīdṛśaṁ ? anṛjuḥ kuṭilā bhrū-vallir bhrū-latā yāsām etādṛśyo yā vallavyaḥ gopa-vadhvas tāsāṁ vṛndam utsārayaty apasārayatīty evaṁ-śīlaḥ dṛg-anta-vīkṣitaṁ netrāntenāvalokitaṁ yasya tam | mayy āgatāyāṁ bhiyā dṛg-anta-ceṣṭayānya-gopīr apasārayantam ity arthaḥ | 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 xml:space="preserve">punaḥ kīdṛśaṁ ? hastāt srasto mad-darśanena sādhvasa-vaśāt skhalito </w:t>
      </w:r>
      <w:r>
        <w:rPr>
          <w:noProof w:val="0"/>
          <w:cs/>
        </w:rPr>
        <w:t>vilāsa-vaṁśa</w:t>
      </w:r>
      <w:r>
        <w:rPr>
          <w:rFonts w:eastAsia="MS Minchofalt"/>
        </w:rPr>
        <w:t xml:space="preserve">ḥ krīḍā-veṇur yasya tam | 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 xml:space="preserve">punaḥ kīdṛśaṁ ? atiśayena svedaiḥ prasvedair ārdraṁ gaṇḍa-sthalaṁ yasya tam | sarvatra mām udvīkṣyety asya sambandhaḥ | </w:t>
      </w:r>
      <w:r w:rsidRPr="00AE1400">
        <w:rPr>
          <w:rFonts w:eastAsia="MS Minchofalt"/>
        </w:rPr>
        <w:t>a</w:t>
      </w:r>
      <w:r>
        <w:rPr>
          <w:noProof w:val="0"/>
          <w:cs/>
        </w:rPr>
        <w:t>nṛju-bhrū-vallimad-</w:t>
      </w:r>
      <w:r>
        <w:rPr>
          <w:rFonts w:eastAsia="MS Minchofalt"/>
        </w:rPr>
        <w:t>v</w:t>
      </w:r>
      <w:r>
        <w:rPr>
          <w:noProof w:val="0"/>
          <w:cs/>
        </w:rPr>
        <w:t>allavī</w:t>
      </w:r>
      <w:r>
        <w:rPr>
          <w:rFonts w:eastAsia="MS Minchofalt"/>
        </w:rPr>
        <w:t xml:space="preserve">ty anena tāsāṁ saundaryam uktam | athavā, anṛjuḥ kuṭilā mad-ādhikya-darśanena vakrā bhrū-latā yāsāṁ tāsāṁ vṛndam apasārayatīty evaṁ-bhūtaṁ dṛg-anta-vīkṣitaṁ yasya | athavā, anṛju-bhrū-vallimat kaṭākṣāvalokitam api yasya | ata eva vallavī-vṛndam apasārayatīty arthaḥ | atrānṛju-bhrū-vallīti priyā-darśanena bhrū-nartanaṁ kathitaṁ, tat-saundaryam api | athavā, anṛju-bhrū-vallimad-vallavī-vṛndaṁ tad-bhāvodbodhakatvena ut adhikaṁ sāri vistāraṇa-śīlaṁ kaṭākṣa-vīkṣitaṁ yasya tad-bhāva-vistārakam ity arthaḥ | tāsām evābhisārakam iti vā | athavā, </w:t>
      </w:r>
      <w:r w:rsidRPr="00AE1400">
        <w:rPr>
          <w:rFonts w:eastAsia="MS Minchofalt"/>
        </w:rPr>
        <w:t>a</w:t>
      </w:r>
      <w:r>
        <w:rPr>
          <w:noProof w:val="0"/>
          <w:cs/>
        </w:rPr>
        <w:t>nṛju-bhrū-vallimad-</w:t>
      </w:r>
      <w:r>
        <w:rPr>
          <w:rFonts w:eastAsia="MS Minchofalt"/>
        </w:rPr>
        <w:t>v</w:t>
      </w:r>
      <w:r>
        <w:rPr>
          <w:noProof w:val="0"/>
          <w:cs/>
        </w:rPr>
        <w:t>allavī</w:t>
      </w:r>
      <w:r>
        <w:rPr>
          <w:rFonts w:eastAsia="MS Minchofalt"/>
        </w:rPr>
        <w:t>-vṛndena mad-guṇa-darśanenotsāri ūrdhva-prasaraṇa-śīlaṁ dṛg-anta-vīkṣaṇaṁ kaṭākṣekṣaṇaṁ yasya | evaṁ sakala-guṇa-sampanna-nāyikā-mukuṭa-maṇeḥ darśanād eva kṛṣṇe sāṅga-rasotpattiḥ darśitā |</w:t>
      </w:r>
      <w:r>
        <w:rPr>
          <w:rFonts w:eastAsia="MS Minchofalt"/>
        </w:rPr>
        <w:br/>
      </w: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>tatra</w:t>
      </w:r>
      <w:r w:rsidRPr="00D364DE">
        <w:rPr>
          <w:rFonts w:eastAsia="MS Minchofalt"/>
        </w:rPr>
        <w:t xml:space="preserve"> </w:t>
      </w:r>
      <w:r>
        <w:rPr>
          <w:rFonts w:eastAsia="MS Minchofalt"/>
        </w:rPr>
        <w:t>rādhā</w:t>
      </w:r>
      <w:r w:rsidRPr="00D364DE">
        <w:rPr>
          <w:rFonts w:eastAsia="MS Minchofalt"/>
        </w:rPr>
        <w:t>-mohanāv ālambana-vibhāvau | anukūla-pratikūla-</w:t>
      </w:r>
      <w:r>
        <w:rPr>
          <w:rFonts w:eastAsia="MS Minchofalt"/>
        </w:rPr>
        <w:t>bhāv</w:t>
      </w:r>
      <w:r w:rsidRPr="00D364DE">
        <w:rPr>
          <w:rFonts w:eastAsia="MS Minchofalt"/>
        </w:rPr>
        <w:t xml:space="preserve">a-vaśa-kāriṇī ratiḥ sthāyī </w:t>
      </w:r>
      <w:r>
        <w:rPr>
          <w:rFonts w:eastAsia="MS Minchofalt"/>
        </w:rPr>
        <w:t>bhāvaḥ</w:t>
      </w:r>
      <w:r w:rsidRPr="00D364DE">
        <w:rPr>
          <w:rFonts w:eastAsia="MS Minchofalt"/>
        </w:rPr>
        <w:t xml:space="preserve"> | vanādy-uddīpana-vi</w:t>
      </w:r>
      <w:r>
        <w:rPr>
          <w:rFonts w:eastAsia="MS Minchofalt"/>
        </w:rPr>
        <w:t>bhāv</w:t>
      </w:r>
      <w:r w:rsidRPr="00D364DE">
        <w:rPr>
          <w:rFonts w:eastAsia="MS Minchofalt"/>
        </w:rPr>
        <w:t>āḥ | smita-kaṭākṣādy-anubhāvāḥ | smita-sudhā-mugdhānana</w:t>
      </w:r>
      <w:r>
        <w:rPr>
          <w:rFonts w:eastAsia="MS Minchofalt"/>
        </w:rPr>
        <w:t>m i</w:t>
      </w:r>
      <w:r w:rsidRPr="00D364DE">
        <w:rPr>
          <w:rFonts w:eastAsia="MS Minchofalt"/>
        </w:rPr>
        <w:t>ti dṛganta-vīkṣita</w:t>
      </w:r>
      <w:r>
        <w:rPr>
          <w:rFonts w:eastAsia="MS Minchofalt"/>
        </w:rPr>
        <w:t>m i</w:t>
      </w:r>
      <w:r w:rsidRPr="00D364DE">
        <w:rPr>
          <w:rFonts w:eastAsia="MS Minchofalt"/>
        </w:rPr>
        <w:t>ti darśitāḥ | sveda-kampādayaḥ sāttvikā atisvedārdrety udriktatvaṁ t</w:t>
      </w:r>
      <w:r>
        <w:rPr>
          <w:rFonts w:eastAsia="MS Minchofalt"/>
        </w:rPr>
        <w:t>eṣāṁ</w:t>
      </w:r>
      <w:r w:rsidRPr="00D364DE">
        <w:rPr>
          <w:rFonts w:eastAsia="MS Minchofalt"/>
        </w:rPr>
        <w:t xml:space="preserve"> darśita</w:t>
      </w:r>
      <w:r>
        <w:rPr>
          <w:rFonts w:eastAsia="MS Minchofalt"/>
        </w:rPr>
        <w:t>m |</w:t>
      </w:r>
      <w:r w:rsidRPr="00D364DE">
        <w:rPr>
          <w:rFonts w:eastAsia="MS Minchofalt"/>
        </w:rPr>
        <w:t xml:space="preserve"> hasta-srasta-vilāsa-vaṁśa</w:t>
      </w:r>
      <w:r>
        <w:rPr>
          <w:rFonts w:eastAsia="MS Minchofalt"/>
        </w:rPr>
        <w:t>m i</w:t>
      </w:r>
      <w:r w:rsidRPr="00D364DE">
        <w:rPr>
          <w:rFonts w:eastAsia="MS Minchofalt"/>
        </w:rPr>
        <w:t>ti vepathunā s</w:t>
      </w:r>
      <w:r>
        <w:rPr>
          <w:rFonts w:eastAsia="MS Minchofalt"/>
        </w:rPr>
        <w:t>ū</w:t>
      </w:r>
      <w:r w:rsidRPr="00D364DE">
        <w:rPr>
          <w:rFonts w:eastAsia="MS Minchofalt"/>
        </w:rPr>
        <w:t>ddīpta</w:t>
      </w:r>
      <w:r>
        <w:rPr>
          <w:rFonts w:eastAsia="MS Minchofalt"/>
        </w:rPr>
        <w:t>-sāttvikaḥ | sādhvasād iti vyabhicāri-bhāvaḥ | lajjā-bhayādikāś ca vyabhicāriṇaḥ | iti mahā-kavinā śrī-vṛndāvaneśvaryāḥ parama-vidagdhāyāḥ kṛṣṇena sāṅgo rasa-samrāṭ śṛṅgāro varṇitaḥ | alam ativistareṇa | anukūlaś cātra nāyakaḥ | tad uktaṁ—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pStyle w:val="quote0"/>
        <w:rPr>
          <w:noProof w:val="0"/>
          <w:cs/>
        </w:rPr>
      </w:pPr>
      <w:r>
        <w:rPr>
          <w:noProof w:val="0"/>
          <w:cs/>
        </w:rPr>
        <w:t>atiraktatayā nāryāṁ tyaktānya-lalanā-spṛhaḥ |</w:t>
      </w:r>
    </w:p>
    <w:p w:rsidR="0027187A" w:rsidRDefault="0027187A" w:rsidP="009C2787">
      <w:pPr>
        <w:pStyle w:val="quote0"/>
        <w:rPr>
          <w:noProof w:val="0"/>
          <w:cs/>
        </w:rPr>
      </w:pPr>
      <w:r>
        <w:rPr>
          <w:noProof w:val="0"/>
          <w:cs/>
        </w:rPr>
        <w:t>sītāyāṁ rāmavat so’ya</w:t>
      </w:r>
      <w:r>
        <w:t>m a</w:t>
      </w:r>
      <w:r>
        <w:rPr>
          <w:noProof w:val="0"/>
          <w:cs/>
        </w:rPr>
        <w:t>nukūlaḥ prakīrtitaḥ ||</w:t>
      </w:r>
    </w:p>
    <w:p w:rsidR="0027187A" w:rsidRDefault="0027187A" w:rsidP="009C2787">
      <w:pPr>
        <w:pStyle w:val="quote0"/>
        <w:rPr>
          <w:noProof w:val="0"/>
          <w:cs/>
        </w:rPr>
      </w:pPr>
      <w:r>
        <w:rPr>
          <w:noProof w:val="0"/>
          <w:cs/>
        </w:rPr>
        <w:t>rādhāyā</w:t>
      </w:r>
      <w:r>
        <w:t>m e</w:t>
      </w:r>
      <w:r>
        <w:rPr>
          <w:noProof w:val="0"/>
          <w:cs/>
        </w:rPr>
        <w:t>va kṛṣṇasya suprasiddhānukūlatā |</w:t>
      </w:r>
    </w:p>
    <w:p w:rsidR="0027187A" w:rsidRDefault="0027187A" w:rsidP="009C2787">
      <w:pPr>
        <w:pStyle w:val="quote0"/>
        <w:rPr>
          <w:color w:val="000000"/>
        </w:rPr>
      </w:pPr>
      <w:r>
        <w:rPr>
          <w:noProof w:val="0"/>
          <w:cs/>
        </w:rPr>
        <w:t>tad-āloke kadāpy asya nānyā-saṅgaḥ smṛtiṁ vrajet ||</w:t>
      </w:r>
      <w:r>
        <w:t xml:space="preserve"> </w:t>
      </w:r>
      <w:r>
        <w:rPr>
          <w:color w:val="000000"/>
        </w:rPr>
        <w:t>[u.nī. 1.25-26] iti |</w:t>
      </w:r>
    </w:p>
    <w:p w:rsidR="0027187A" w:rsidRDefault="0027187A" w:rsidP="009C2787"/>
    <w:p w:rsidR="0027187A" w:rsidRDefault="0027187A" w:rsidP="009C2787">
      <w:r>
        <w:t>tad yathā—</w:t>
      </w:r>
    </w:p>
    <w:p w:rsidR="0027187A" w:rsidRDefault="0027187A" w:rsidP="009C2787">
      <w:pPr>
        <w:pStyle w:val="quote0"/>
        <w:rPr>
          <w:noProof w:val="0"/>
          <w:cs/>
        </w:rPr>
      </w:pPr>
      <w:r>
        <w:rPr>
          <w:noProof w:val="0"/>
          <w:cs/>
        </w:rPr>
        <w:t>vaidagdhī-nikuramba-cumbita-dhiyaḥ saundarya-sārojjvalāḥ</w:t>
      </w:r>
    </w:p>
    <w:p w:rsidR="0027187A" w:rsidRDefault="0027187A" w:rsidP="009C2787">
      <w:pPr>
        <w:pStyle w:val="quote0"/>
        <w:rPr>
          <w:noProof w:val="0"/>
          <w:cs/>
        </w:rPr>
      </w:pPr>
      <w:r>
        <w:rPr>
          <w:noProof w:val="0"/>
          <w:cs/>
        </w:rPr>
        <w:t>kāminyaḥ kati nādya vallava-pater dīvyanti goṣṭhāntare |</w:t>
      </w:r>
    </w:p>
    <w:p w:rsidR="0027187A" w:rsidRDefault="0027187A" w:rsidP="009C2787">
      <w:pPr>
        <w:pStyle w:val="quote0"/>
        <w:rPr>
          <w:noProof w:val="0"/>
          <w:cs/>
        </w:rPr>
      </w:pPr>
      <w:r>
        <w:rPr>
          <w:noProof w:val="0"/>
          <w:cs/>
        </w:rPr>
        <w:t>rādhe puṇyavatī-śikhā-maṇir asi kṣāmodari tvāṁ vinā</w:t>
      </w:r>
    </w:p>
    <w:p w:rsidR="0027187A" w:rsidRDefault="0027187A" w:rsidP="009C2787">
      <w:pPr>
        <w:pStyle w:val="quote0"/>
        <w:rPr>
          <w:color w:val="000000"/>
        </w:rPr>
      </w:pPr>
      <w:r>
        <w:rPr>
          <w:noProof w:val="0"/>
          <w:cs/>
        </w:rPr>
        <w:t>preṅkhantī na parāsu yan madhuripor dṛṣṭātra dṛṣṭir mayā ||</w:t>
      </w:r>
      <w:r>
        <w:t xml:space="preserve"> </w:t>
      </w:r>
      <w:r>
        <w:rPr>
          <w:color w:val="000000"/>
        </w:rPr>
        <w:t>[u.nī. 1.27] iti |</w:t>
      </w:r>
    </w:p>
    <w:p w:rsidR="0027187A" w:rsidRDefault="0027187A" w:rsidP="009C2787">
      <w:pPr>
        <w:pStyle w:val="quote0"/>
        <w:rPr>
          <w:color w:val="000000"/>
        </w:rPr>
      </w:pPr>
    </w:p>
    <w:p w:rsidR="0027187A" w:rsidRDefault="0027187A" w:rsidP="009C2787">
      <w:r>
        <w:t>preyo-nāmāyam alaṅkāraś ca | tad uktaṁ daṇḍinā—</w:t>
      </w:r>
    </w:p>
    <w:p w:rsidR="0027187A" w:rsidRDefault="0027187A" w:rsidP="009C2787"/>
    <w:p w:rsidR="0027187A" w:rsidRPr="00D364DE" w:rsidRDefault="0027187A" w:rsidP="009C2787">
      <w:pPr>
        <w:pStyle w:val="quote0"/>
        <w:rPr>
          <w:noProof w:val="0"/>
          <w:color w:val="000000"/>
          <w:cs/>
        </w:rPr>
      </w:pPr>
      <w:r>
        <w:t xml:space="preserve">prīti-prakāśaṇaṁ yat tat preya ity abhidhīyate || </w:t>
      </w:r>
      <w:r>
        <w:rPr>
          <w:color w:val="000000"/>
        </w:rPr>
        <w:t>[kā.ā. 2.297] iti ||19|| (16)</w:t>
      </w:r>
    </w:p>
    <w:p w:rsidR="0027187A" w:rsidRDefault="0027187A" w:rsidP="009C2787">
      <w:pPr>
        <w:rPr>
          <w:noProof w:val="0"/>
          <w:cs/>
        </w:rPr>
      </w:pP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durāloka-stoka-stavaka-nav</w:t>
      </w:r>
      <w:r w:rsidRPr="00D364DE">
        <w:rPr>
          <w:lang w:val="en-US"/>
        </w:rPr>
        <w:t>a</w:t>
      </w:r>
      <w:r>
        <w:rPr>
          <w:noProof w:val="0"/>
          <w:cs/>
        </w:rPr>
        <w:t>k</w:t>
      </w:r>
      <w:r w:rsidRPr="00D364DE">
        <w:rPr>
          <w:lang w:val="en-US"/>
        </w:rPr>
        <w:t>ā</w:t>
      </w:r>
      <w:r>
        <w:rPr>
          <w:noProof w:val="0"/>
          <w:cs/>
        </w:rPr>
        <w:t>śoka-latikā-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vikāsaḥ kāsāropavana-pavano</w:t>
      </w:r>
      <w:r>
        <w:t>’</w:t>
      </w:r>
      <w:r>
        <w:rPr>
          <w:noProof w:val="0"/>
          <w:cs/>
        </w:rPr>
        <w:t xml:space="preserve">pi vyathayati | 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api bhrāmyad-bhṛṅgī-raṇita-rama</w:t>
      </w:r>
      <w:r>
        <w:t>ṇ</w:t>
      </w:r>
      <w:r>
        <w:rPr>
          <w:noProof w:val="0"/>
          <w:cs/>
        </w:rPr>
        <w:t>īyā na mukula-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prasūtiś cūtānāṁ sakhi śikhariṇīyaṁ sukhayati ||20||</w:t>
      </w:r>
    </w:p>
    <w:p w:rsidR="0027187A" w:rsidRDefault="0027187A" w:rsidP="009C2787">
      <w:pPr>
        <w:rPr>
          <w:noProof w:val="0"/>
          <w:cs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 xml:space="preserve">he sakhi ! </w:t>
      </w:r>
      <w:r>
        <w:rPr>
          <w:noProof w:val="0"/>
          <w:cs/>
        </w:rPr>
        <w:t>stok</w:t>
      </w:r>
      <w:r>
        <w:rPr>
          <w:rFonts w:eastAsia="MS Minchofalt"/>
        </w:rPr>
        <w:t xml:space="preserve">o’lpaḥ </w:t>
      </w:r>
      <w:r>
        <w:rPr>
          <w:noProof w:val="0"/>
          <w:cs/>
        </w:rPr>
        <w:t>stavak</w:t>
      </w:r>
      <w:r>
        <w:rPr>
          <w:rFonts w:eastAsia="MS Minchofalt"/>
        </w:rPr>
        <w:t xml:space="preserve">o guccho yasyā etādṛśī yā </w:t>
      </w:r>
      <w:r>
        <w:rPr>
          <w:noProof w:val="0"/>
          <w:cs/>
        </w:rPr>
        <w:t>navak</w:t>
      </w:r>
      <w:r>
        <w:rPr>
          <w:rFonts w:eastAsia="MS Minchofalt"/>
        </w:rPr>
        <w:t>ātinavā a</w:t>
      </w:r>
      <w:r>
        <w:rPr>
          <w:noProof w:val="0"/>
          <w:cs/>
        </w:rPr>
        <w:t>śoka-latikā</w:t>
      </w:r>
      <w:r>
        <w:rPr>
          <w:rFonts w:eastAsia="MS Minchofalt"/>
        </w:rPr>
        <w:t xml:space="preserve">’nukampyāśoka-śākhā, tasyā </w:t>
      </w:r>
      <w:r>
        <w:rPr>
          <w:noProof w:val="0"/>
          <w:cs/>
        </w:rPr>
        <w:t>vikāsa</w:t>
      </w:r>
      <w:r>
        <w:rPr>
          <w:rFonts w:eastAsia="MS Minchofalt"/>
        </w:rPr>
        <w:t xml:space="preserve"> udbodho durāloko duḥkhenālokituṁ śakyaḥ | navakety atra </w:t>
      </w:r>
      <w:r>
        <w:rPr>
          <w:rFonts w:eastAsia="MS Minchofalt"/>
          <w:color w:val="0000FF"/>
        </w:rPr>
        <w:t xml:space="preserve">ke’ṇaḥ </w:t>
      </w:r>
      <w:r>
        <w:rPr>
          <w:rFonts w:eastAsia="MS Minchofalt"/>
          <w:color w:val="000000"/>
        </w:rPr>
        <w:t xml:space="preserve">[pā. 7.4.13] iti hrasvaḥ | latikety atra </w:t>
      </w:r>
      <w:r>
        <w:rPr>
          <w:rFonts w:eastAsia="MS Minchofalt"/>
          <w:color w:val="0000FF"/>
        </w:rPr>
        <w:t xml:space="preserve">anukampāyāṁ </w:t>
      </w:r>
      <w:r>
        <w:rPr>
          <w:rFonts w:eastAsia="MS Minchofalt"/>
          <w:color w:val="000000"/>
        </w:rPr>
        <w:t xml:space="preserve">[pā. 5.3.76] </w:t>
      </w:r>
      <w:smartTag w:uri="urn:schemas-microsoft-com:office:smarttags" w:element="State">
        <w:smartTag w:uri="urn:schemas-microsoft-com:office:smarttags" w:element="place">
          <w:r>
            <w:rPr>
              <w:rFonts w:eastAsia="MS Minchofalt"/>
              <w:color w:val="000000"/>
            </w:rPr>
            <w:t>kan</w:t>
          </w:r>
        </w:smartTag>
      </w:smartTag>
      <w:r>
        <w:rPr>
          <w:rFonts w:eastAsia="MS Minchofalt"/>
          <w:color w:val="000000"/>
        </w:rPr>
        <w:t xml:space="preserve"> | mad-dhasta-pālitā, ata evānukampyāśoka-latikā durāloketi bhāvaḥ | kim ayaṁ ?</w:t>
      </w:r>
      <w:r>
        <w:rPr>
          <w:noProof w:val="0"/>
          <w:cs/>
        </w:rPr>
        <w:t xml:space="preserve"> kāsār</w:t>
      </w:r>
      <w:r>
        <w:rPr>
          <w:rFonts w:eastAsia="MS Minchofalt"/>
        </w:rPr>
        <w:t>aḥ sarasī tat-sambandhi yad u</w:t>
      </w:r>
      <w:r>
        <w:rPr>
          <w:noProof w:val="0"/>
          <w:cs/>
        </w:rPr>
        <w:t>pavana</w:t>
      </w:r>
      <w:r>
        <w:rPr>
          <w:rFonts w:eastAsia="MS Minchofalt"/>
        </w:rPr>
        <w:t xml:space="preserve">ṁ, tat-sambandhī yaḥ pavano vāyuḥ so’pi </w:t>
      </w:r>
      <w:r>
        <w:rPr>
          <w:noProof w:val="0"/>
          <w:cs/>
        </w:rPr>
        <w:t xml:space="preserve">vyathayati </w:t>
      </w:r>
      <w:r>
        <w:rPr>
          <w:rFonts w:eastAsia="MS Minchofalt"/>
        </w:rPr>
        <w:t xml:space="preserve">duḥkhaṁ dadāti </w:t>
      </w:r>
      <w:r>
        <w:rPr>
          <w:noProof w:val="0"/>
          <w:cs/>
        </w:rPr>
        <w:t xml:space="preserve">| </w:t>
      </w:r>
      <w:r>
        <w:rPr>
          <w:rFonts w:eastAsia="MS Minchofalt"/>
        </w:rPr>
        <w:t xml:space="preserve">kāsāra ity anena vāyoḥ śaityaṁ kathitam | upavana-sambandhitvena ca saugandhyaṁ māndyaṁ ca dhvanitam | yato vṛkṣair upahata-gatitvena manda eva vāyur bhavatīti | athavā stokety ādi vāyor eva viśeṣaṇam | tadā stoka-stavaka-navakāśoka-latikāṁ vikāśayatīty evaṁ-bhūtaḥ pavano vyathayatīty anvayaḥ | 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 xml:space="preserve">nanv abhimukham āgacchan pavano’ñcalādinā nivāryatāṁ ? ity ata āha—durālokaḥ atīndriya ity arthaḥ | tathā cākasmād evopatanna dṛśyate iti bhāvaḥ | api-śabdena tad-vikāśitāśoka-latikāpi vyathayatīti dhvanitam | api ceyaṁ śikhariṇī govardhana-parvate vartamānā cūtānām āmrāṇāṁ mukula-prasūtiḥ kuḍmalodgamo’pi na sukhayati | vikāśa-daśāyāṁ tu ko veda ? kiṁ kariṣyatīti dhvanitam | athavā, kīdṛśī mukula-prasūtiḥ ? śikhariṇī praśastāgra-bhāgavatīty arthaḥ | śikhariṇīti praśāṁsāyām in | athavā, śikhariṇī mallikā na sukhayatīty arthaḥ | kīdṛśī ? bhrāmantīnāṁ bhṛṅgīṇāṁ bhramarāṅganānāṁ </w:t>
      </w:r>
      <w:r>
        <w:rPr>
          <w:noProof w:val="0"/>
          <w:cs/>
        </w:rPr>
        <w:t>raṇita</w:t>
      </w:r>
      <w:r>
        <w:rPr>
          <w:rFonts w:eastAsia="MS Minchofalt"/>
        </w:rPr>
        <w:t xml:space="preserve">ir guñjitaiḥ </w:t>
      </w:r>
      <w:r>
        <w:rPr>
          <w:noProof w:val="0"/>
          <w:cs/>
        </w:rPr>
        <w:t xml:space="preserve">ramanīyā </w:t>
      </w:r>
      <w:r>
        <w:rPr>
          <w:rFonts w:eastAsia="MS Minchofalt"/>
        </w:rPr>
        <w:t xml:space="preserve">| bhṛṅgāṅganānāṁ bhramaṇaṁ nāyakānveṣānārtham iti dhvanitam | śikhariṇī-nāmakaṁ chanda idam ity api sūcitam | </w:t>
      </w:r>
    </w:p>
    <w:p w:rsidR="0027187A" w:rsidRDefault="0027187A" w:rsidP="009C2787">
      <w:pPr>
        <w:rPr>
          <w:rFonts w:eastAsia="MS Minchofalt"/>
          <w:color w:val="0000FF"/>
        </w:rPr>
      </w:pPr>
    </w:p>
    <w:p w:rsidR="0027187A" w:rsidRDefault="0027187A" w:rsidP="009C2787">
      <w:pPr>
        <w:rPr>
          <w:noProof w:val="0"/>
          <w:cs/>
        </w:rPr>
      </w:pPr>
      <w:r>
        <w:rPr>
          <w:rFonts w:eastAsia="MS Minchofalt"/>
          <w:color w:val="0000FF"/>
        </w:rPr>
        <w:t xml:space="preserve">stoko’lpe cātake </w:t>
      </w:r>
      <w:r>
        <w:rPr>
          <w:rFonts w:eastAsia="MS Minchofalt"/>
          <w:color w:val="000000"/>
        </w:rPr>
        <w:t xml:space="preserve">iti viśvaḥ | </w:t>
      </w:r>
      <w:r w:rsidRPr="00EC3167">
        <w:rPr>
          <w:color w:val="0000FF"/>
        </w:rPr>
        <w:t>syād gucchakas tu stavakaḥ</w:t>
      </w:r>
      <w:r w:rsidRPr="00EC3167">
        <w:rPr>
          <w:rFonts w:cs="Courier New"/>
          <w:szCs w:val="20"/>
        </w:rPr>
        <w:t xml:space="preserve"> </w:t>
      </w:r>
      <w:r>
        <w:rPr>
          <w:color w:val="000000"/>
        </w:rPr>
        <w:t>ity amaraḥ</w:t>
      </w:r>
      <w:r w:rsidRPr="00EC3167">
        <w:rPr>
          <w:color w:val="000000"/>
        </w:rPr>
        <w:t xml:space="preserve"> | </w:t>
      </w:r>
      <w:r>
        <w:rPr>
          <w:color w:val="0000FF"/>
        </w:rPr>
        <w:t xml:space="preserve">latā jyotiṣmatī vṛkṣa-śākhā-valli-priyaṅgeṣu </w:t>
      </w:r>
      <w:r>
        <w:rPr>
          <w:color w:val="000000"/>
        </w:rPr>
        <w:t xml:space="preserve">iti viśvaḥ | </w:t>
      </w:r>
      <w:r w:rsidRPr="00247C5C">
        <w:rPr>
          <w:color w:val="0000FF"/>
        </w:rPr>
        <w:t>kāsāraḥ sarasī saraḥ</w:t>
      </w:r>
      <w:r w:rsidRPr="00247C5C">
        <w:rPr>
          <w:rFonts w:cs="Courier New"/>
          <w:szCs w:val="20"/>
        </w:rPr>
        <w:t xml:space="preserve"> </w:t>
      </w:r>
      <w:r>
        <w:rPr>
          <w:color w:val="000000"/>
        </w:rPr>
        <w:t xml:space="preserve">ity amaraḥ | </w:t>
      </w:r>
      <w:r>
        <w:rPr>
          <w:color w:val="0000FF"/>
        </w:rPr>
        <w:t xml:space="preserve">strī-ratne mallikāyāṁ ca proktā śikhariṇī budhaiḥ </w:t>
      </w:r>
      <w:r>
        <w:rPr>
          <w:color w:val="000000"/>
        </w:rPr>
        <w:t xml:space="preserve">iti viśvaḥ </w:t>
      </w:r>
      <w:r>
        <w:rPr>
          <w:noProof w:val="0"/>
          <w:cs/>
        </w:rPr>
        <w:t>||20||</w:t>
      </w:r>
    </w:p>
    <w:p w:rsidR="0027187A" w:rsidRDefault="0027187A" w:rsidP="009C2787">
      <w:pPr>
        <w:rPr>
          <w:noProof w:val="0"/>
          <w:cs/>
          <w:lang w:bidi="sa-IN"/>
        </w:rPr>
      </w:pP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sakūta-smita</w:t>
      </w:r>
      <w:r>
        <w:t>m ā</w:t>
      </w:r>
      <w:r>
        <w:rPr>
          <w:noProof w:val="0"/>
          <w:cs/>
        </w:rPr>
        <w:t>kulākula-galad-dhammilla</w:t>
      </w:r>
      <w:r>
        <w:t>m u</w:t>
      </w:r>
      <w:r>
        <w:rPr>
          <w:noProof w:val="0"/>
          <w:cs/>
        </w:rPr>
        <w:t>llāsita-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bhrū-vallīka</w:t>
      </w:r>
      <w:r>
        <w:t>m a</w:t>
      </w:r>
      <w:r>
        <w:rPr>
          <w:noProof w:val="0"/>
          <w:cs/>
        </w:rPr>
        <w:t>līka-darśita-bhujā-mūl</w:t>
      </w:r>
      <w:r>
        <w:t>ār</w:t>
      </w:r>
      <w:r>
        <w:rPr>
          <w:noProof w:val="0"/>
          <w:cs/>
        </w:rPr>
        <w:t>dha</w:t>
      </w:r>
      <w:r>
        <w:rPr>
          <w:rStyle w:val="FootnoteReference"/>
          <w:rFonts w:cs="Balaram"/>
          <w:noProof w:val="0"/>
          <w:cs/>
        </w:rPr>
        <w:footnoteReference w:id="42"/>
      </w:r>
      <w:r>
        <w:rPr>
          <w:noProof w:val="0"/>
          <w:cs/>
        </w:rPr>
        <w:t>-hasta-stana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gopīnāṁ nibhṛtaṁ nirīkṣya gamitākāṅkṣaś ciraṁ cintayann </w:t>
      </w:r>
    </w:p>
    <w:p w:rsidR="0027187A" w:rsidRDefault="0027187A" w:rsidP="009C2787">
      <w:pPr>
        <w:pStyle w:val="Versequote0"/>
        <w:rPr>
          <w:noProof w:val="0"/>
          <w:cs/>
        </w:rPr>
      </w:pPr>
      <w:r>
        <w:rPr>
          <w:noProof w:val="0"/>
          <w:cs/>
        </w:rPr>
        <w:t>antar mugdha-manoharaṁ haratu vaḥ kleśaṁ navaḥ keśavaḥ ||21||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noProof w:val="0"/>
          <w:cs/>
        </w:rPr>
        <w:t>sakūta-smita</w:t>
      </w:r>
      <w:r>
        <w:rPr>
          <w:rFonts w:eastAsia="MS Minchofalt"/>
        </w:rPr>
        <w:t xml:space="preserve">m ity-ādi | keśavo harir vo yuṣmākaṁ kleśaṁ haratu | kiṁ-lakṣaṇaḥ ? gamitākāṅkṣaḥ śrī-rādhāyāṁ prāptābhilāṣaḥ, anyāsu gopīṣu tad-darśanād gamitā nirastākāṅkṣā yasya sa iti vā | kiṁ kurvan ? </w:t>
      </w:r>
      <w:r>
        <w:rPr>
          <w:noProof w:val="0"/>
          <w:cs/>
        </w:rPr>
        <w:t xml:space="preserve">nibhṛtaṁ </w:t>
      </w:r>
      <w:r>
        <w:rPr>
          <w:rFonts w:eastAsia="MS Minchofalt"/>
        </w:rPr>
        <w:t>yathā</w:t>
      </w:r>
      <w:r w:rsidRPr="00E2622C">
        <w:rPr>
          <w:rFonts w:eastAsia="MS Minchofalt"/>
          <w:lang w:val="en-CA"/>
        </w:rPr>
        <w:t xml:space="preserve"> syāt </w:t>
      </w:r>
      <w:r>
        <w:rPr>
          <w:rFonts w:eastAsia="MS Minchofalt"/>
        </w:rPr>
        <w:t>tathā</w:t>
      </w:r>
      <w:r w:rsidRPr="00E2622C">
        <w:rPr>
          <w:rFonts w:eastAsia="MS Minchofalt"/>
        </w:rPr>
        <w:t xml:space="preserve"> </w:t>
      </w:r>
      <w:r>
        <w:rPr>
          <w:noProof w:val="0"/>
          <w:cs/>
        </w:rPr>
        <w:t>nirīkṣya</w:t>
      </w:r>
      <w:r>
        <w:rPr>
          <w:rFonts w:eastAsia="MS Minchofalt"/>
        </w:rPr>
        <w:t xml:space="preserve">, nibhṛtaṁ rahasyaṁ bhāva-prakāśanam iti yāvan nirīkṣyeti vā | antar hṛdaye </w:t>
      </w:r>
      <w:r>
        <w:rPr>
          <w:noProof w:val="0"/>
          <w:cs/>
        </w:rPr>
        <w:t>ciraṁ cintayan</w:t>
      </w:r>
      <w:r>
        <w:rPr>
          <w:rFonts w:eastAsia="MS Minchofalt"/>
        </w:rPr>
        <w:t xml:space="preserve"> | 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>kiṁ nirīkṣyety apekṣāyām āha—</w:t>
      </w:r>
      <w:r>
        <w:rPr>
          <w:noProof w:val="0"/>
          <w:cs/>
        </w:rPr>
        <w:t>sakūta-smita</w:t>
      </w:r>
      <w:r>
        <w:rPr>
          <w:rFonts w:eastAsia="MS Minchofalt"/>
        </w:rPr>
        <w:t>ṁ sābhiprāyam īṣad dhasitam | punaḥ kiṁ ? ā</w:t>
      </w:r>
      <w:r>
        <w:rPr>
          <w:noProof w:val="0"/>
          <w:cs/>
        </w:rPr>
        <w:t>kulākul</w:t>
      </w:r>
      <w:r>
        <w:rPr>
          <w:rFonts w:eastAsia="MS Minchofalt"/>
        </w:rPr>
        <w:t xml:space="preserve">o’tyantāsta-vyasto galan unmuktībhavan </w:t>
      </w:r>
      <w:r>
        <w:rPr>
          <w:noProof w:val="0"/>
          <w:cs/>
        </w:rPr>
        <w:t>dhammilla</w:t>
      </w:r>
      <w:r>
        <w:rPr>
          <w:rFonts w:eastAsia="MS Minchofalt"/>
        </w:rPr>
        <w:t>ḥ keśa-pāśas taṁ kāmodrekād romodgamādi-hetunā | punaḥ kiṁ ? u</w:t>
      </w:r>
      <w:r>
        <w:rPr>
          <w:noProof w:val="0"/>
          <w:cs/>
        </w:rPr>
        <w:t>llāsita-bhrū-vallīka</w:t>
      </w:r>
      <w:r>
        <w:rPr>
          <w:rFonts w:eastAsia="MS Minchofalt"/>
        </w:rPr>
        <w:t>m utkṣipta-</w:t>
      </w:r>
      <w:r>
        <w:rPr>
          <w:noProof w:val="0"/>
          <w:cs/>
        </w:rPr>
        <w:t>bhrū-vallīka</w:t>
      </w:r>
      <w:r>
        <w:rPr>
          <w:rFonts w:eastAsia="MS Minchofalt"/>
        </w:rPr>
        <w:t>m | a</w:t>
      </w:r>
      <w:r>
        <w:rPr>
          <w:noProof w:val="0"/>
          <w:cs/>
        </w:rPr>
        <w:t>līk</w:t>
      </w:r>
      <w:r>
        <w:rPr>
          <w:rFonts w:eastAsia="MS Minchofalt"/>
        </w:rPr>
        <w:t>en</w:t>
      </w:r>
      <w:r>
        <w:rPr>
          <w:noProof w:val="0"/>
          <w:cs/>
        </w:rPr>
        <w:t>a</w:t>
      </w:r>
      <w:r>
        <w:rPr>
          <w:rFonts w:eastAsia="MS Minchofalt"/>
        </w:rPr>
        <w:t xml:space="preserve"> chalena </w:t>
      </w:r>
      <w:r>
        <w:rPr>
          <w:noProof w:val="0"/>
          <w:cs/>
        </w:rPr>
        <w:t>darśit</w:t>
      </w:r>
      <w:r>
        <w:rPr>
          <w:rFonts w:eastAsia="MS Minchofalt"/>
        </w:rPr>
        <w:t xml:space="preserve">ā </w:t>
      </w:r>
      <w:r>
        <w:rPr>
          <w:noProof w:val="0"/>
          <w:cs/>
        </w:rPr>
        <w:t>bhujā-mūl</w:t>
      </w:r>
      <w:r>
        <w:rPr>
          <w:rFonts w:eastAsia="MS Minchofalt"/>
        </w:rPr>
        <w:t>ārdha</w:t>
      </w:r>
      <w:r>
        <w:rPr>
          <w:noProof w:val="0"/>
          <w:cs/>
        </w:rPr>
        <w:t>-hasta-stan</w:t>
      </w:r>
      <w:r>
        <w:rPr>
          <w:rFonts w:eastAsia="MS Minchofalt"/>
        </w:rPr>
        <w:t>ā yatra karmaṇi tat | atrārdha-śabdo hasta-stanābhyām abhisambadhyate | hastau ca stanau ceti dvandva-samāso jṛmbhaṇādi-vyājena bhujā-mūlārdha-hasta-stana-prakaṭanam iti bhāvaḥ |</w:t>
      </w:r>
      <w:r>
        <w:rPr>
          <w:noProof w:val="0"/>
          <w:cs/>
        </w:rPr>
        <w:t xml:space="preserve"> 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rPr>
          <w:rFonts w:eastAsia="MS Minchofalt"/>
        </w:rPr>
      </w:pPr>
      <w:r>
        <w:rPr>
          <w:rFonts w:eastAsia="MS Minchofalt"/>
        </w:rPr>
        <w:t>kāsāṁ ? ity ata āha—gopīnām | kiṁ-bhūtaṁ tac catuṣṭayaṁ ? mugdhaṁ manoharam iti mugdhānāṁ mano haratīti tathā | kiṁ-lakṣaṇo hariḥ ? navas taruṇaḥ | taruṇaṁ dṛṣṭvā strīṇāṁ kāma-vikāro’bhijāyata iti | athavā, navaḥ śrī-rādhāṁ dṛṣṭvānyādṛśa iva jātaḥ | atyadbhuta-guṇa-prakaṭanāt | athavā navaḥ nūyate nāyaka-guṇaiḥ stūyate iti | athavā navaḥ nitya-nūtanaḥ, nityānubhūyamānasyāpi nānubhūta iti pratīteḥ | tad yathā—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pStyle w:val="quote0"/>
        <w:rPr>
          <w:rFonts w:eastAsia="MS Minchofalt"/>
        </w:rPr>
      </w:pPr>
      <w:r>
        <w:rPr>
          <w:rFonts w:eastAsia="MS Minchofalt"/>
        </w:rPr>
        <w:t>kula-varatanu-dharma-grāva-vṛndāni bhindan</w:t>
      </w:r>
    </w:p>
    <w:p w:rsidR="0027187A" w:rsidRDefault="0027187A" w:rsidP="009C2787">
      <w:pPr>
        <w:pStyle w:val="quote0"/>
        <w:rPr>
          <w:rFonts w:eastAsia="MS Minchofalt"/>
        </w:rPr>
      </w:pPr>
      <w:r>
        <w:rPr>
          <w:rFonts w:eastAsia="MS Minchofalt"/>
        </w:rPr>
        <w:t>sumukhi niśita-dīrghāpāṅga-ṭaṅka-cchaṭābhiḥ</w:t>
      </w:r>
    </w:p>
    <w:p w:rsidR="0027187A" w:rsidRDefault="0027187A" w:rsidP="009C2787">
      <w:pPr>
        <w:pStyle w:val="quote0"/>
        <w:rPr>
          <w:rFonts w:eastAsia="MS Minchofalt"/>
        </w:rPr>
      </w:pPr>
      <w:r>
        <w:rPr>
          <w:rFonts w:eastAsia="MS Minchofalt"/>
        </w:rPr>
        <w:t>yugapad aya</w:t>
      </w:r>
      <w:r>
        <w:t>m a</w:t>
      </w:r>
      <w:r>
        <w:rPr>
          <w:rFonts w:eastAsia="MS Minchofalt"/>
        </w:rPr>
        <w:t>pūrvaḥ kaḥ puro viśva-karmā</w:t>
      </w:r>
    </w:p>
    <w:p w:rsidR="0027187A" w:rsidRDefault="0027187A" w:rsidP="009C2787">
      <w:pPr>
        <w:pStyle w:val="quote0"/>
        <w:rPr>
          <w:color w:val="000000"/>
        </w:rPr>
      </w:pPr>
      <w:r>
        <w:rPr>
          <w:rFonts w:eastAsia="MS Minchofalt"/>
        </w:rPr>
        <w:t>marakata-maṇi-lakṣair goṣṭha-kakṣāṁ cinoti ||</w:t>
      </w:r>
      <w:r>
        <w:rPr>
          <w:color w:val="000000"/>
        </w:rPr>
        <w:t xml:space="preserve"> [la.mā. 1.52]</w:t>
      </w:r>
    </w:p>
    <w:p w:rsidR="0027187A" w:rsidRDefault="0027187A" w:rsidP="009C2787">
      <w:pPr>
        <w:rPr>
          <w:rFonts w:eastAsia="MS Minchofalt"/>
        </w:rPr>
      </w:pPr>
    </w:p>
    <w:p w:rsidR="0027187A" w:rsidRPr="008C0A57" w:rsidRDefault="0027187A" w:rsidP="009C2787">
      <w:pPr>
        <w:rPr>
          <w:noProof w:val="0"/>
          <w:cs/>
        </w:rPr>
      </w:pPr>
      <w:r>
        <w:rPr>
          <w:rFonts w:eastAsia="MS Minchofalt"/>
        </w:rPr>
        <w:t>nibhṛtaṁ bhāva-prakāśanam iti vyākhyāne sākūta-smitety-ādi-caturṇām api padānāṁ bhāva-viśeṣaṇatvam | mugdha-manoharam iti ca kriyāvat | priya-janānāṁ kleśāpahārī keśavo yatra tādṛśaḥ | rādhā-darśanāhlādena gata-kleśa iti vā ||21|| (18)</w:t>
      </w:r>
    </w:p>
    <w:p w:rsidR="0027187A" w:rsidRDefault="0027187A" w:rsidP="009C2787">
      <w:pPr>
        <w:rPr>
          <w:rFonts w:eastAsia="MS Minchofalt"/>
        </w:rPr>
      </w:pPr>
    </w:p>
    <w:p w:rsidR="0027187A" w:rsidRDefault="0027187A" w:rsidP="009C2787">
      <w:pPr>
        <w:jc w:val="center"/>
        <w:rPr>
          <w:rFonts w:eastAsia="MS Minchofalt"/>
        </w:rPr>
      </w:pPr>
      <w:r>
        <w:rPr>
          <w:rFonts w:eastAsia="MS Minchofalt"/>
        </w:rPr>
        <w:t>iti śrī-gīta-govinda-mahā-kāvye a</w:t>
      </w:r>
      <w:r>
        <w:rPr>
          <w:noProof w:val="0"/>
          <w:cs/>
        </w:rPr>
        <w:t>kleśa</w:t>
      </w:r>
      <w:r>
        <w:rPr>
          <w:rFonts w:eastAsia="MS Minchofalt"/>
        </w:rPr>
        <w:t>-</w:t>
      </w:r>
      <w:r>
        <w:rPr>
          <w:noProof w:val="0"/>
          <w:cs/>
        </w:rPr>
        <w:t>keśav</w:t>
      </w:r>
      <w:r>
        <w:rPr>
          <w:rFonts w:eastAsia="MS Minchofalt"/>
        </w:rPr>
        <w:t>o nāma</w:t>
      </w:r>
    </w:p>
    <w:p w:rsidR="0027187A" w:rsidRDefault="0027187A" w:rsidP="009C2787">
      <w:pPr>
        <w:jc w:val="center"/>
        <w:rPr>
          <w:rFonts w:eastAsia="MS Minchofalt"/>
        </w:rPr>
      </w:pPr>
      <w:r>
        <w:rPr>
          <w:rFonts w:eastAsia="MS Minchofalt"/>
        </w:rPr>
        <w:t>dvitīyaḥ sargaḥ</w:t>
      </w:r>
    </w:p>
    <w:p w:rsidR="0027187A" w:rsidRDefault="0027187A" w:rsidP="009C2787">
      <w:pPr>
        <w:jc w:val="center"/>
        <w:rPr>
          <w:noProof w:val="0"/>
          <w:cs/>
        </w:rPr>
      </w:pPr>
      <w:r>
        <w:rPr>
          <w:noProof w:val="0"/>
          <w:cs/>
        </w:rPr>
        <w:t>||2||</w:t>
      </w:r>
    </w:p>
    <w:p w:rsidR="0027187A" w:rsidRDefault="0027187A" w:rsidP="009C2787">
      <w:pPr>
        <w:rPr>
          <w:rFonts w:eastAsia="MS Minchofalt"/>
          <w:noProof w:val="0"/>
          <w:lang w:bidi="sa-IN"/>
        </w:rPr>
      </w:pPr>
    </w:p>
    <w:p w:rsidR="0027187A" w:rsidRDefault="0027187A" w:rsidP="009C2787">
      <w:pPr>
        <w:rPr>
          <w:noProof w:val="0"/>
          <w:cs/>
        </w:rPr>
      </w:pPr>
    </w:p>
    <w:p w:rsidR="0027187A" w:rsidRDefault="0027187A" w:rsidP="0011278E">
      <w:pPr>
        <w:jc w:val="center"/>
        <w:rPr>
          <w:rFonts w:eastAsia="MS Minchofalt"/>
        </w:rPr>
      </w:pPr>
      <w:r>
        <w:rPr>
          <w:rFonts w:eastAsia="MS Minchofalt"/>
          <w:lang w:val="en-US" w:bidi="sa-IN"/>
        </w:rPr>
        <w:br w:type="column"/>
      </w:r>
      <w:r>
        <w:rPr>
          <w:rFonts w:eastAsia="MS Minchofalt"/>
        </w:rPr>
        <w:t>(3)</w:t>
      </w:r>
    </w:p>
    <w:p w:rsidR="0027187A" w:rsidRDefault="0027187A" w:rsidP="0011278E">
      <w:pPr>
        <w:pStyle w:val="Heading3"/>
        <w:rPr>
          <w:noProof w:val="0"/>
          <w:cs/>
        </w:rPr>
      </w:pPr>
      <w:r>
        <w:rPr>
          <w:noProof w:val="0"/>
          <w:cs/>
        </w:rPr>
        <w:t>tṛtīyaḥ sargaḥ</w:t>
      </w:r>
    </w:p>
    <w:p w:rsidR="0027187A" w:rsidRDefault="0027187A" w:rsidP="00357B8D">
      <w:pPr>
        <w:pStyle w:val="Heading2"/>
        <w:rPr>
          <w:noProof w:val="0"/>
          <w:cs/>
        </w:rPr>
      </w:pPr>
      <w:r>
        <w:rPr>
          <w:noProof w:val="0"/>
          <w:cs/>
        </w:rPr>
        <w:t>mugdha-madhusūdanaḥ</w:t>
      </w:r>
    </w:p>
    <w:p w:rsidR="0027187A" w:rsidRDefault="0027187A" w:rsidP="0011278E">
      <w:pPr>
        <w:rPr>
          <w:rFonts w:eastAsia="MS Minchofalt"/>
        </w:rPr>
      </w:pPr>
    </w:p>
    <w:p w:rsidR="0027187A" w:rsidRDefault="0027187A" w:rsidP="0011278E">
      <w:pPr>
        <w:rPr>
          <w:rFonts w:eastAsia="MS Minchofalt"/>
        </w:rPr>
      </w:pPr>
      <w:r>
        <w:rPr>
          <w:rFonts w:eastAsia="MS Minchofalt"/>
        </w:rPr>
        <w:t>sarga-dvayena śrī-rādhāyāḥ śrī-kṛṣṇa-viṣayiṇīm utkaṇṭhām uktvā samprati kṛṣṇasyāpi tasyām āha—</w:t>
      </w:r>
    </w:p>
    <w:p w:rsidR="0027187A" w:rsidRDefault="0027187A" w:rsidP="0011278E">
      <w:pPr>
        <w:rPr>
          <w:noProof w:val="0"/>
          <w:cs/>
        </w:rPr>
      </w:pP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kaṁsārir api saṁsāra-vāsanā</w:t>
      </w:r>
      <w:r>
        <w:t>-</w:t>
      </w:r>
      <w:r>
        <w:rPr>
          <w:noProof w:val="0"/>
          <w:cs/>
        </w:rPr>
        <w:t>ba</w:t>
      </w:r>
      <w:r>
        <w:t>n</w:t>
      </w:r>
      <w:r>
        <w:rPr>
          <w:noProof w:val="0"/>
          <w:cs/>
        </w:rPr>
        <w:t>dha</w:t>
      </w:r>
      <w:r>
        <w:rPr>
          <w:rStyle w:val="FootnoteReference"/>
          <w:rFonts w:cs="Balaram"/>
          <w:noProof w:val="0"/>
          <w:cs/>
        </w:rPr>
        <w:footnoteReference w:id="43"/>
      </w:r>
      <w:r>
        <w:rPr>
          <w:noProof w:val="0"/>
          <w:cs/>
        </w:rPr>
        <w:t>-śṛṅkhalā</w:t>
      </w:r>
      <w:r>
        <w:t>m |</w:t>
      </w: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rādhā</w:t>
      </w:r>
      <w:r>
        <w:t>m ā</w:t>
      </w:r>
      <w:r>
        <w:rPr>
          <w:noProof w:val="0"/>
          <w:cs/>
        </w:rPr>
        <w:t>dhāya hṛdaye tatyāja vraja-sundarīḥ ||1||</w:t>
      </w:r>
    </w:p>
    <w:p w:rsidR="0027187A" w:rsidRDefault="0027187A" w:rsidP="0011278E">
      <w:pPr>
        <w:rPr>
          <w:rFonts w:eastAsia="MS Minchofalt"/>
        </w:rPr>
      </w:pPr>
    </w:p>
    <w:p w:rsidR="0027187A" w:rsidRDefault="0027187A" w:rsidP="0011278E">
      <w:pPr>
        <w:rPr>
          <w:rFonts w:eastAsia="MS Minchofalt"/>
        </w:rPr>
      </w:pPr>
      <w:r>
        <w:rPr>
          <w:rFonts w:eastAsia="MS Minchofalt"/>
        </w:rPr>
        <w:t>kaṁsārir api kṛṣṇo’pi vraja-sundarīs tatyāja | tyāge hetum āha—rādhām iti | rādhāṁ hṛdaye ādhāyāropya saundaryavatīr bahvīr api tatyājeti kṛṣṇasya śrī-rādhāyām anurāgātiśayo dhvanitaḥ | kīdṛśīṁ rādhāṁ ? saṁsāra-viṣayiṇī yā vāsanā saṁskāras tasya bandhāya śṛṅkhalām iva | anenābhilāṣākhyā prathamāvasthā kathitā | tal-lakṣaṇaṁ kathitaṁ prāk [gī.go. 7] | kiṁ ca,</w:t>
      </w:r>
    </w:p>
    <w:p w:rsidR="0027187A" w:rsidRDefault="0027187A" w:rsidP="0011278E">
      <w:pPr>
        <w:rPr>
          <w:rFonts w:eastAsia="MS Minchofalt"/>
        </w:rPr>
      </w:pPr>
    </w:p>
    <w:p w:rsidR="0027187A" w:rsidRDefault="0027187A" w:rsidP="0011278E">
      <w:pPr>
        <w:pStyle w:val="quote0"/>
        <w:rPr>
          <w:rFonts w:eastAsia="MS Minchofalt"/>
        </w:rPr>
      </w:pPr>
      <w:r>
        <w:rPr>
          <w:rFonts w:eastAsia="MS Minchofalt"/>
        </w:rPr>
        <w:t>saṅgamopāya-racita-prārabdha-vyavasāyataḥ |</w:t>
      </w:r>
    </w:p>
    <w:p w:rsidR="0027187A" w:rsidRDefault="0027187A" w:rsidP="0011278E">
      <w:pPr>
        <w:pStyle w:val="quote0"/>
        <w:rPr>
          <w:rFonts w:eastAsia="MS Minchofalt"/>
          <w:color w:val="FF0000"/>
        </w:rPr>
      </w:pPr>
      <w:r>
        <w:rPr>
          <w:rFonts w:eastAsia="MS Minchofalt"/>
        </w:rPr>
        <w:t xml:space="preserve">saṅkalpecchā-samudbhūtir abhilāṣo’tra vikriyāḥ || </w:t>
      </w:r>
    </w:p>
    <w:p w:rsidR="0027187A" w:rsidRDefault="0027187A" w:rsidP="0011278E">
      <w:pPr>
        <w:pStyle w:val="quote0"/>
        <w:rPr>
          <w:rFonts w:eastAsia="MS Minchofalt"/>
        </w:rPr>
      </w:pPr>
      <w:r>
        <w:rPr>
          <w:rFonts w:eastAsia="MS Minchofalt"/>
        </w:rPr>
        <w:t>praveśa-nirgamau tūṣṇīṁ tad-dṛṣṭi-patha-gāminau |</w:t>
      </w:r>
    </w:p>
    <w:p w:rsidR="0027187A" w:rsidRDefault="0027187A" w:rsidP="0011278E">
      <w:pPr>
        <w:pStyle w:val="quote0"/>
        <w:rPr>
          <w:rFonts w:eastAsia="MS Minchofalt"/>
          <w:color w:val="FF0000"/>
        </w:rPr>
      </w:pPr>
      <w:r>
        <w:rPr>
          <w:rFonts w:eastAsia="MS Minchofalt"/>
        </w:rPr>
        <w:t xml:space="preserve">rāga-prakāśana-parāś ceṣṭāḥ svātma-prasādhanam | </w:t>
      </w:r>
    </w:p>
    <w:p w:rsidR="0027187A" w:rsidRPr="00C70BBB" w:rsidRDefault="0027187A" w:rsidP="0011278E">
      <w:pPr>
        <w:pStyle w:val="quote0"/>
        <w:rPr>
          <w:rFonts w:eastAsia="MS Minchofalt"/>
          <w:bCs/>
          <w:color w:val="auto"/>
        </w:rPr>
      </w:pPr>
      <w:r>
        <w:rPr>
          <w:rFonts w:eastAsia="MS Minchofalt"/>
        </w:rPr>
        <w:t xml:space="preserve">vyājoktayaś ca vijane sthitir ity evam ādayaḥ || </w:t>
      </w:r>
      <w:r w:rsidRPr="00C70BBB">
        <w:rPr>
          <w:rFonts w:eastAsia="MS Minchofalt"/>
          <w:bCs/>
          <w:color w:val="auto"/>
        </w:rPr>
        <w:t>[ra.su. 2.379-380</w:t>
      </w:r>
      <w:r w:rsidRPr="00C70BBB">
        <w:rPr>
          <w:rStyle w:val="FootnoteReference"/>
          <w:rFonts w:eastAsia="MS Minchofalt" w:cs="Balaram"/>
          <w:bCs/>
          <w:color w:val="auto"/>
        </w:rPr>
        <w:footnoteReference w:id="44"/>
      </w:r>
      <w:r w:rsidRPr="00C70BBB">
        <w:rPr>
          <w:rFonts w:eastAsia="MS Minchofalt"/>
          <w:bCs/>
          <w:color w:val="auto"/>
        </w:rPr>
        <w:t xml:space="preserve">] </w:t>
      </w:r>
    </w:p>
    <w:p w:rsidR="0027187A" w:rsidRDefault="0027187A" w:rsidP="0011278E">
      <w:pPr>
        <w:rPr>
          <w:lang w:val="en-US"/>
        </w:rPr>
      </w:pPr>
    </w:p>
    <w:p w:rsidR="0027187A" w:rsidRDefault="0027187A" w:rsidP="0011278E">
      <w:pPr>
        <w:rPr>
          <w:lang w:val="en-US"/>
        </w:rPr>
      </w:pPr>
      <w:r>
        <w:rPr>
          <w:lang w:val="en-US"/>
        </w:rPr>
        <w:t xml:space="preserve">iti sakāryasyāsya pūrvāsv apy avasthāsu praveśo jñeyaḥ | prathama-kāraṇatvāt, premṇo mādhurya-bhara-sampādakatvāc ceti | </w:t>
      </w:r>
    </w:p>
    <w:p w:rsidR="0027187A" w:rsidRDefault="0027187A" w:rsidP="0011278E">
      <w:pPr>
        <w:rPr>
          <w:lang w:val="en-US"/>
        </w:rPr>
      </w:pPr>
    </w:p>
    <w:p w:rsidR="0027187A" w:rsidRDefault="0027187A" w:rsidP="0011278E">
      <w:pPr>
        <w:rPr>
          <w:lang w:val="en-US"/>
        </w:rPr>
      </w:pPr>
      <w:r>
        <w:rPr>
          <w:lang w:val="en-US"/>
        </w:rPr>
        <w:t>athavā samyak sāraḥ saṁsāraḥ ānanda-cinmayo madhurākhyo rasaḥ bhagavad-viṣayatvāt, tad-viṣayiṇī yā vāsanā nitya-saṁskāraḥ tasmin bandhāya śṛṅkhalām iva nigaḍa-rūpām ivety arthaḥ | uktaṁ ca—</w:t>
      </w:r>
    </w:p>
    <w:p w:rsidR="0027187A" w:rsidRDefault="0027187A" w:rsidP="0011278E">
      <w:pPr>
        <w:rPr>
          <w:lang w:val="en-US"/>
        </w:rPr>
      </w:pPr>
    </w:p>
    <w:p w:rsidR="0027187A" w:rsidRDefault="0027187A" w:rsidP="0011278E">
      <w:pPr>
        <w:pStyle w:val="quote0"/>
        <w:rPr>
          <w:noProof w:val="0"/>
          <w:cs/>
        </w:rPr>
      </w:pPr>
      <w:r>
        <w:rPr>
          <w:noProof w:val="0"/>
          <w:cs/>
        </w:rPr>
        <w:t>ānanda</w:t>
      </w:r>
      <w:r>
        <w:t>-</w:t>
      </w:r>
      <w:r>
        <w:rPr>
          <w:noProof w:val="0"/>
          <w:cs/>
        </w:rPr>
        <w:t>cinmaya</w:t>
      </w:r>
      <w:r>
        <w:t>-</w:t>
      </w:r>
      <w:r>
        <w:rPr>
          <w:noProof w:val="0"/>
          <w:cs/>
        </w:rPr>
        <w:t>rasa</w:t>
      </w:r>
      <w:r>
        <w:t>-</w:t>
      </w:r>
      <w:r>
        <w:rPr>
          <w:noProof w:val="0"/>
          <w:cs/>
        </w:rPr>
        <w:t>pratibhāvitābhis</w:t>
      </w:r>
    </w:p>
    <w:p w:rsidR="0027187A" w:rsidRDefault="0027187A" w:rsidP="0011278E">
      <w:pPr>
        <w:pStyle w:val="quote0"/>
        <w:rPr>
          <w:noProof w:val="0"/>
          <w:cs/>
        </w:rPr>
      </w:pPr>
      <w:r>
        <w:rPr>
          <w:noProof w:val="0"/>
          <w:cs/>
        </w:rPr>
        <w:t>tābhir ya eva nija</w:t>
      </w:r>
      <w:r>
        <w:t>-</w:t>
      </w:r>
      <w:r>
        <w:rPr>
          <w:noProof w:val="0"/>
          <w:cs/>
        </w:rPr>
        <w:t>rūpatayā kalābhiḥ |</w:t>
      </w:r>
    </w:p>
    <w:p w:rsidR="0027187A" w:rsidRDefault="0027187A" w:rsidP="0011278E">
      <w:pPr>
        <w:pStyle w:val="quote0"/>
        <w:rPr>
          <w:noProof w:val="0"/>
          <w:cs/>
        </w:rPr>
      </w:pPr>
      <w:r>
        <w:rPr>
          <w:noProof w:val="0"/>
          <w:cs/>
        </w:rPr>
        <w:t>goloka eva nivasaty akhilātma</w:t>
      </w:r>
      <w:r>
        <w:t>-</w:t>
      </w:r>
      <w:r>
        <w:rPr>
          <w:noProof w:val="0"/>
          <w:cs/>
        </w:rPr>
        <w:t>bhūto</w:t>
      </w:r>
    </w:p>
    <w:p w:rsidR="0027187A" w:rsidRDefault="0027187A" w:rsidP="0011278E">
      <w:pPr>
        <w:pStyle w:val="quote0"/>
        <w:rPr>
          <w:color w:val="auto"/>
        </w:rPr>
      </w:pPr>
      <w:r>
        <w:rPr>
          <w:noProof w:val="0"/>
          <w:cs/>
        </w:rPr>
        <w:t>govinda</w:t>
      </w:r>
      <w:r>
        <w:t>m ā</w:t>
      </w:r>
      <w:r>
        <w:rPr>
          <w:noProof w:val="0"/>
          <w:cs/>
        </w:rPr>
        <w:t>di</w:t>
      </w:r>
      <w:r>
        <w:t>-</w:t>
      </w:r>
      <w:r>
        <w:rPr>
          <w:noProof w:val="0"/>
          <w:cs/>
        </w:rPr>
        <w:t>puruṣaṁ ta</w:t>
      </w:r>
      <w:r>
        <w:t>m a</w:t>
      </w:r>
      <w:r>
        <w:rPr>
          <w:noProof w:val="0"/>
          <w:cs/>
        </w:rPr>
        <w:t>haṁ bhajāmi ||</w:t>
      </w:r>
      <w:r>
        <w:t xml:space="preserve"> </w:t>
      </w:r>
      <w:r>
        <w:rPr>
          <w:color w:val="auto"/>
        </w:rPr>
        <w:t>iti brahma-saṁhitāyāṁ [5.37] |</w:t>
      </w:r>
    </w:p>
    <w:p w:rsidR="0027187A" w:rsidRDefault="0027187A" w:rsidP="0011278E"/>
    <w:p w:rsidR="0027187A" w:rsidRDefault="0027187A" w:rsidP="0011278E">
      <w:r>
        <w:t xml:space="preserve">athavā sarvātma-bhāvenābhisaraṇaṁ śrī-rādhām iti saṁsāraḥ tad-viṣayiṇī yā vāsanā nirantarā hṛdaya-vṛttis tayā bandhāya sva-vaśīkārāya śṛṅkhalām iva | tathā ca kaṁ sukhaṁ sārayati vistārayatīti kaṁsāriḥ | </w:t>
      </w:r>
      <w:r>
        <w:rPr>
          <w:color w:val="0000FF"/>
        </w:rPr>
        <w:t xml:space="preserve">auṇādika in </w:t>
      </w:r>
      <w:r>
        <w:t>iti | kaṁso’pi yasmād bibhetīti sāmarthya-dyotanāya kaṁsārir iti vā | uktaṁ ca—</w:t>
      </w:r>
      <w:r>
        <w:rPr>
          <w:color w:val="0000FF"/>
        </w:rPr>
        <w:t xml:space="preserve">bhayāt kaṁsaḥ </w:t>
      </w:r>
      <w:r>
        <w:t xml:space="preserve">[bhā.pu. 7.1.10] iti | </w:t>
      </w:r>
      <w:r w:rsidRPr="00A504B7">
        <w:rPr>
          <w:color w:val="0000FF"/>
        </w:rPr>
        <w:t>śṛṅkhalā puṁsaṭī-vastra-bandhe</w:t>
      </w:r>
      <w:r>
        <w:rPr>
          <w:color w:val="0000FF"/>
        </w:rPr>
        <w:t>’</w:t>
      </w:r>
      <w:r w:rsidRPr="00A504B7">
        <w:rPr>
          <w:color w:val="0000FF"/>
        </w:rPr>
        <w:t xml:space="preserve">pi nigaḍe ca </w:t>
      </w:r>
      <w:r>
        <w:t>iti viśvaḥ ||1|| (19)</w:t>
      </w:r>
    </w:p>
    <w:p w:rsidR="0027187A" w:rsidRDefault="0027187A" w:rsidP="0011278E"/>
    <w:p w:rsidR="0027187A" w:rsidRDefault="0027187A" w:rsidP="0011278E">
      <w:pPr>
        <w:jc w:val="center"/>
      </w:pPr>
      <w:r>
        <w:t xml:space="preserve"> —o)0(o—</w:t>
      </w:r>
    </w:p>
    <w:p w:rsidR="0027187A" w:rsidRPr="003771E8" w:rsidRDefault="0027187A" w:rsidP="0011278E">
      <w:pPr>
        <w:pStyle w:val="Versequote0"/>
        <w:rPr>
          <w:lang w:val="en-CA"/>
        </w:rPr>
      </w:pP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itas tatas tā</w:t>
      </w:r>
      <w:r>
        <w:rPr>
          <w:lang w:val="en-CA"/>
        </w:rPr>
        <w:t>m a</w:t>
      </w:r>
      <w:r>
        <w:rPr>
          <w:noProof w:val="0"/>
          <w:cs/>
        </w:rPr>
        <w:t>nusṛtya rādhikām</w:t>
      </w: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anaṅga-bāṇa-vraṇa-khinna-mānasaḥ |</w:t>
      </w: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kṛtānutāpaḥ sa kalinda-nandinī-</w:t>
      </w: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taṭānta-kuñje viṣasāda mādhavaḥ ||2||</w:t>
      </w:r>
    </w:p>
    <w:p w:rsidR="0027187A" w:rsidRDefault="0027187A" w:rsidP="0011278E">
      <w:pPr>
        <w:rPr>
          <w:rFonts w:eastAsia="MS Minchofalt"/>
        </w:rPr>
      </w:pPr>
    </w:p>
    <w:p w:rsidR="0027187A" w:rsidRDefault="0027187A" w:rsidP="0011278E">
      <w:pPr>
        <w:rPr>
          <w:rFonts w:eastAsia="MS Minchofalt"/>
        </w:rPr>
      </w:pPr>
      <w:r>
        <w:rPr>
          <w:rFonts w:eastAsia="MS Minchofalt"/>
        </w:rPr>
        <w:t>itas tata ity ādi | punaḥ kiṁ kṛtavāṁs tatra sa mādhavaḥ kalinda-nandinyāḥ yamunāyās taṭānta-kuñje tīra-prānta-latāhitodara-gṛhe viṣasāda viṣādaṁ cakāra | atra mādhava-padena mā lakṣmīr asyā api dhavaḥ svāmī yad viraha-vyākulo babhūveti rādhāyāḥ saubhāgyādhikyaṁ dhvanitam | kiṁ kṛtvā ? itas tataḥ teṣu tesū saṅketa-sthāneṣu tām akhila-parijana-tyāgena sva-hṛdi vinihitāṁ rādhikām anusṛtyānviṣya | kīdṛśaḥ ? anaṅgaḥ kāmaḥ, tad-bāṇasya yad vraṇaṁ kṣatam, tena khinnāṁ duḥkhitaṁ mānasaṁ yasya saḥ | punaḥ kidṛśaḥ ? kṛtānutāpaḥ—“pūrvam eva kathaṁ mayā nānunītā ? idānīṁ tad vinā katham avasthātuṁ śakyate ?” iti paścāt-tāpaḥ kṛto yena saḥ | anaṅga-padenānivāryatvaṁ dhvanitam | anena ślokena cintākhyā dvitīyāvasthā kathitā | tal-lakṣaṇaṁ kathitaṁ prāk ||2|| (20)</w:t>
      </w:r>
      <w:r>
        <w:rPr>
          <w:rStyle w:val="FootnoteReference"/>
          <w:rFonts w:eastAsia="MS Minchofalt" w:cs="Balaram"/>
        </w:rPr>
        <w:footnoteReference w:id="45"/>
      </w:r>
    </w:p>
    <w:p w:rsidR="0027187A" w:rsidRDefault="0027187A" w:rsidP="0011278E">
      <w:pPr>
        <w:rPr>
          <w:rFonts w:eastAsia="MS Minchofalt"/>
        </w:rPr>
      </w:pPr>
    </w:p>
    <w:p w:rsidR="0027187A" w:rsidRDefault="0027187A" w:rsidP="0011278E">
      <w:pPr>
        <w:jc w:val="center"/>
        <w:rPr>
          <w:noProof w:val="0"/>
          <w:cs/>
        </w:rPr>
      </w:pPr>
      <w:r>
        <w:rPr>
          <w:rFonts w:eastAsia="MS Minchofalt"/>
        </w:rPr>
        <w:t xml:space="preserve"> —o)0(o—</w:t>
      </w:r>
    </w:p>
    <w:p w:rsidR="0027187A" w:rsidRDefault="0027187A" w:rsidP="0011278E">
      <w:pPr>
        <w:pStyle w:val="Heading3"/>
        <w:rPr>
          <w:noProof w:val="0"/>
          <w:cs/>
        </w:rPr>
      </w:pPr>
      <w:r>
        <w:t xml:space="preserve">|| </w:t>
      </w:r>
      <w:r>
        <w:rPr>
          <w:noProof w:val="0"/>
          <w:cs/>
        </w:rPr>
        <w:t>prabandhaḥ 7 ||</w:t>
      </w:r>
    </w:p>
    <w:p w:rsidR="0027187A" w:rsidRPr="0092562F" w:rsidRDefault="0027187A" w:rsidP="0011278E">
      <w:pPr>
        <w:jc w:val="center"/>
        <w:rPr>
          <w:i/>
          <w:iCs/>
          <w:noProof w:val="0"/>
          <w:cs/>
        </w:rPr>
      </w:pPr>
      <w:r w:rsidRPr="0092562F">
        <w:rPr>
          <w:i/>
          <w:iCs/>
          <w:noProof w:val="0"/>
          <w:cs/>
        </w:rPr>
        <w:t>gurjarī-rāga-yati-tālābhyāṁ gīyate |</w:t>
      </w:r>
    </w:p>
    <w:p w:rsidR="0027187A" w:rsidRDefault="0027187A" w:rsidP="0011278E">
      <w:pPr>
        <w:rPr>
          <w:noProof w:val="0"/>
          <w:cs/>
        </w:rPr>
      </w:pP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mā</w:t>
      </w:r>
      <w:r>
        <w:t>m i</w:t>
      </w:r>
      <w:r>
        <w:rPr>
          <w:noProof w:val="0"/>
          <w:cs/>
        </w:rPr>
        <w:t xml:space="preserve">yaṁ calitā vilokya vṛtaṁ vadhū-nicayena | </w:t>
      </w: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sāparādhatayā mayāpi na vāritā</w:t>
      </w:r>
      <w:r>
        <w:t>’</w:t>
      </w:r>
      <w:r>
        <w:rPr>
          <w:noProof w:val="0"/>
          <w:cs/>
        </w:rPr>
        <w:t>tibhayena ||3||</w:t>
      </w: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hari hari hatādaratayā gatā sā kupiteva ||dhruva-pada</w:t>
      </w:r>
      <w:r>
        <w:t>m |</w:t>
      </w:r>
      <w:r>
        <w:rPr>
          <w:noProof w:val="0"/>
          <w:cs/>
        </w:rPr>
        <w:t>|</w:t>
      </w:r>
    </w:p>
    <w:p w:rsidR="0027187A" w:rsidRDefault="0027187A" w:rsidP="0011278E">
      <w:pPr>
        <w:pStyle w:val="Versequote0"/>
      </w:pPr>
    </w:p>
    <w:p w:rsidR="0027187A" w:rsidRDefault="0027187A" w:rsidP="0011278E">
      <w:pPr>
        <w:rPr>
          <w:lang w:val="fr-CA"/>
        </w:rPr>
      </w:pPr>
      <w:r w:rsidRPr="000C0B08">
        <w:rPr>
          <w:lang w:val="fr-CA"/>
        </w:rPr>
        <w:t>gītasyāsya gurjarī-rāgaḥ | tālas tu pratima</w:t>
      </w:r>
      <w:r>
        <w:rPr>
          <w:lang w:val="fr-CA"/>
        </w:rPr>
        <w:t>ṇṭhaḥ | tayor lakṣaṇaṁ kathitaṁ prāk (gīta 2.1, 5.1) | gītārthas tu—hari hari hā kaṣṭaṁ ! sā mat-prāṇa-koṭi-valabhā prakhyāta-guṇā rādhā hatādaratayā naṣṭa-bahu-mānatayā kupiteva gatā | viśrambheṇa kupitevety uktam | praṇaya-yogena samagra-kopābhāvāt | vyabhicārī bhāvo’yaṁ kopa iti jñeyam | iti dhruva-padam |</w:t>
      </w:r>
    </w:p>
    <w:p w:rsidR="0027187A" w:rsidRDefault="0027187A" w:rsidP="0011278E">
      <w:pPr>
        <w:rPr>
          <w:lang w:val="fr-CA"/>
        </w:rPr>
      </w:pPr>
    </w:p>
    <w:p w:rsidR="0027187A" w:rsidRDefault="0027187A" w:rsidP="0011278E">
      <w:pPr>
        <w:rPr>
          <w:lang w:val="fr-CA"/>
        </w:rPr>
      </w:pPr>
      <w:r>
        <w:rPr>
          <w:lang w:val="fr-CA"/>
        </w:rPr>
        <w:t xml:space="preserve">nanu sā kupitā gateti kathaṁ tvayā jñātam ity ata āha—mām iyam ity-ādi | māṁ vadhū-nicayena gopa-vadhū-samūhena vṛtaṁ veṣṭitaṁ vilokya dṛṣṭvā calitā prasthitā | vilokyety avyavahita-pūrva-kāle ktvā-pratyayas tena gopa-vadhū-veṣṭitaṁ māṁ dṛṣṭvāvyavahita-kāla eva yataś calitā, tato jñāyate kupiteveti bhāvaḥ | </w:t>
      </w:r>
    </w:p>
    <w:p w:rsidR="0027187A" w:rsidRDefault="0027187A" w:rsidP="0011278E">
      <w:pPr>
        <w:rPr>
          <w:lang w:val="fr-CA"/>
        </w:rPr>
      </w:pPr>
    </w:p>
    <w:p w:rsidR="0027187A" w:rsidRDefault="0027187A" w:rsidP="0011278E">
      <w:pPr>
        <w:rPr>
          <w:lang w:val="fr-CA"/>
        </w:rPr>
      </w:pPr>
      <w:r>
        <w:rPr>
          <w:lang w:val="fr-CA"/>
        </w:rPr>
        <w:t>nanu sā gacchantī tvayā kiṁ ? iti na nivāritety ata āha—sāparādhatayeit mayātibhayenātiśayita-bhītyā sā na nivāritā | asyā agre kathaṁ vaktuṁ śakyata iti | bhaye hetum āha—sāparādhatayeti | aparādho rādhāṁ vihāyānya-gopībhiḥ saha krīḍā-rūpas tad-yuktatayā ||7.1||</w:t>
      </w:r>
    </w:p>
    <w:p w:rsidR="0027187A" w:rsidRPr="000C0B08" w:rsidRDefault="0027187A" w:rsidP="0011278E">
      <w:pPr>
        <w:rPr>
          <w:noProof w:val="0"/>
          <w:cs/>
          <w:lang w:val="fr-CA"/>
        </w:rPr>
      </w:pP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kiṁ kariṣyati kiṁ vadiṣyati sā ciraṁ viraheṇa | </w:t>
      </w: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kiṁ dhanena janena kiṁ mama jīvitena gṛheṇa ||4||</w:t>
      </w:r>
    </w:p>
    <w:p w:rsidR="0027187A" w:rsidRDefault="0027187A" w:rsidP="0011278E">
      <w:pPr>
        <w:pStyle w:val="Versequote0"/>
      </w:pPr>
    </w:p>
    <w:p w:rsidR="0027187A" w:rsidRDefault="0027187A" w:rsidP="0011278E">
      <w:pPr>
        <w:rPr>
          <w:lang w:val="fr-CA"/>
        </w:rPr>
      </w:pPr>
      <w:r>
        <w:rPr>
          <w:noProof w:val="0"/>
          <w:cs/>
        </w:rPr>
        <w:t>kiṁ kariṣyat</w:t>
      </w:r>
      <w:r w:rsidRPr="00D579C9">
        <w:rPr>
          <w:lang w:val="fr-CA"/>
        </w:rPr>
        <w:t xml:space="preserve">īti | </w:t>
      </w:r>
      <w:r>
        <w:rPr>
          <w:noProof w:val="0"/>
          <w:cs/>
        </w:rPr>
        <w:t xml:space="preserve">sā ciraṁ viraheṇa </w:t>
      </w:r>
      <w:r w:rsidRPr="00D579C9">
        <w:rPr>
          <w:lang w:val="fr-CA"/>
        </w:rPr>
        <w:t>cira-kālīna-mad-viśleṣ</w:t>
      </w:r>
      <w:r>
        <w:rPr>
          <w:lang w:val="fr-CA"/>
        </w:rPr>
        <w:t>eṇa</w:t>
      </w:r>
      <w:r w:rsidRPr="00D579C9">
        <w:rPr>
          <w:lang w:val="fr-CA"/>
        </w:rPr>
        <w:t xml:space="preserve"> </w:t>
      </w:r>
      <w:r>
        <w:rPr>
          <w:noProof w:val="0"/>
          <w:cs/>
        </w:rPr>
        <w:t xml:space="preserve">kiṁ kariṣyati </w:t>
      </w:r>
      <w:r w:rsidRPr="00D579C9">
        <w:rPr>
          <w:lang w:val="fr-CA"/>
        </w:rPr>
        <w:t xml:space="preserve">? </w:t>
      </w:r>
      <w:r>
        <w:rPr>
          <w:lang w:val="fr-CA"/>
        </w:rPr>
        <w:t>viraha-tāpa-śānty-arthaṁ kam upāyaṁ kariṣyatīty arthaḥ | anena sva-viraha-mahā-jvālām avadhīrya tad-duḥkhākrāntatvena suṣṭhu praṇayotkarṣo darśitaḥ | tad yathā—</w:t>
      </w:r>
    </w:p>
    <w:p w:rsidR="0027187A" w:rsidRDefault="0027187A" w:rsidP="0011278E">
      <w:pPr>
        <w:rPr>
          <w:lang w:val="fr-CA"/>
        </w:rPr>
      </w:pPr>
    </w:p>
    <w:p w:rsidR="0027187A" w:rsidRPr="003771E8" w:rsidRDefault="0027187A" w:rsidP="0011278E">
      <w:pPr>
        <w:pStyle w:val="quote0"/>
        <w:rPr>
          <w:lang w:val="fr-CA"/>
        </w:rPr>
      </w:pPr>
      <w:r w:rsidRPr="003771E8">
        <w:rPr>
          <w:lang w:val="fr-CA"/>
        </w:rPr>
        <w:t>yat te sujāta-caraṇāmbu-ruhaṁ staneṣu</w:t>
      </w:r>
    </w:p>
    <w:p w:rsidR="0027187A" w:rsidRPr="003771E8" w:rsidRDefault="0027187A" w:rsidP="0011278E">
      <w:pPr>
        <w:pStyle w:val="quote0"/>
        <w:rPr>
          <w:lang w:val="fr-CA"/>
        </w:rPr>
      </w:pPr>
      <w:r w:rsidRPr="003771E8">
        <w:rPr>
          <w:lang w:val="fr-CA"/>
        </w:rPr>
        <w:t>bhītāḥ śanaiḥ priya dadhīmahi karkaśeṣu |</w:t>
      </w:r>
    </w:p>
    <w:p w:rsidR="0027187A" w:rsidRPr="003771E8" w:rsidRDefault="0027187A" w:rsidP="0011278E">
      <w:pPr>
        <w:pStyle w:val="quote0"/>
        <w:rPr>
          <w:lang w:val="fr-CA"/>
        </w:rPr>
      </w:pPr>
      <w:r w:rsidRPr="003771E8">
        <w:rPr>
          <w:lang w:val="fr-CA"/>
        </w:rPr>
        <w:t>tenāṭavī</w:t>
      </w:r>
      <w:r>
        <w:rPr>
          <w:lang w:val="fr-CA"/>
        </w:rPr>
        <w:t>m a</w:t>
      </w:r>
      <w:r w:rsidRPr="003771E8">
        <w:rPr>
          <w:lang w:val="fr-CA"/>
        </w:rPr>
        <w:t>ṭasi tad vyathate na kiṁ svit</w:t>
      </w:r>
    </w:p>
    <w:p w:rsidR="0027187A" w:rsidRPr="003771E8" w:rsidRDefault="0027187A" w:rsidP="0011278E">
      <w:pPr>
        <w:pStyle w:val="quote0"/>
        <w:rPr>
          <w:color w:val="000000"/>
          <w:lang w:val="fr-CA"/>
        </w:rPr>
      </w:pPr>
      <w:r w:rsidRPr="003771E8">
        <w:rPr>
          <w:lang w:val="fr-CA"/>
        </w:rPr>
        <w:t xml:space="preserve">kūrpādibhir bhramati dhīr bhavad-āyuṣāṁ naḥ || </w:t>
      </w:r>
      <w:r w:rsidRPr="003771E8">
        <w:rPr>
          <w:color w:val="000000"/>
          <w:lang w:val="fr-CA"/>
        </w:rPr>
        <w:t>[bhā.pu. 10.31.19] iti |</w:t>
      </w:r>
    </w:p>
    <w:p w:rsidR="0027187A" w:rsidRPr="003771E8" w:rsidRDefault="0027187A" w:rsidP="0011278E">
      <w:pPr>
        <w:pStyle w:val="quote0"/>
        <w:rPr>
          <w:color w:val="000000"/>
          <w:lang w:val="fr-CA"/>
        </w:rPr>
      </w:pPr>
    </w:p>
    <w:p w:rsidR="0027187A" w:rsidRPr="003771E8" w:rsidRDefault="0027187A" w:rsidP="0011278E">
      <w:pPr>
        <w:rPr>
          <w:color w:val="000000"/>
          <w:lang w:val="fr-CA"/>
        </w:rPr>
      </w:pPr>
      <w:r w:rsidRPr="003771E8">
        <w:rPr>
          <w:lang w:val="fr-CA"/>
        </w:rPr>
        <w:t>athavā ciraṁ viraheṇa taptaṁ māṁ jñātvā mamāṅgīkāraṁ kiṁ kariṣyati ? yathā-kathañcid apīti śeṣaḥ | ki</w:t>
      </w:r>
      <w:r>
        <w:rPr>
          <w:lang w:val="fr-CA"/>
        </w:rPr>
        <w:t>m i</w:t>
      </w:r>
      <w:r w:rsidRPr="003771E8">
        <w:rPr>
          <w:lang w:val="fr-CA"/>
        </w:rPr>
        <w:t>ti vitarke | atra kṣaṇasyāpi viśleṣe bahu-kāla-sphūrtiḥ | tad uktaṁ śrī-bhāgavate—</w:t>
      </w:r>
      <w:r w:rsidRPr="003771E8">
        <w:rPr>
          <w:color w:val="0000FF"/>
          <w:lang w:val="fr-CA"/>
        </w:rPr>
        <w:t>kṣaṇaṁ yuga-śata</w:t>
      </w:r>
      <w:r>
        <w:rPr>
          <w:color w:val="0000FF"/>
          <w:lang w:val="fr-CA"/>
        </w:rPr>
        <w:t>m i</w:t>
      </w:r>
      <w:r w:rsidRPr="003771E8">
        <w:rPr>
          <w:color w:val="0000FF"/>
          <w:lang w:val="fr-CA"/>
        </w:rPr>
        <w:t xml:space="preserve">va yāsāṁ yena vinābhavat </w:t>
      </w:r>
      <w:r w:rsidRPr="003771E8">
        <w:rPr>
          <w:color w:val="000000"/>
          <w:lang w:val="fr-CA"/>
        </w:rPr>
        <w:t>[bhā.pu. 10.19.16] iti mahā-bhāvasyānubhāvo’yaṁ cira</w:t>
      </w:r>
      <w:r>
        <w:rPr>
          <w:color w:val="000000"/>
          <w:lang w:val="fr-CA"/>
        </w:rPr>
        <w:t>m i</w:t>
      </w:r>
      <w:r w:rsidRPr="003771E8">
        <w:rPr>
          <w:color w:val="000000"/>
          <w:lang w:val="fr-CA"/>
        </w:rPr>
        <w:t xml:space="preserve">ty anena kathitaḥ | </w:t>
      </w:r>
    </w:p>
    <w:p w:rsidR="0027187A" w:rsidRPr="003771E8" w:rsidRDefault="0027187A" w:rsidP="0011278E">
      <w:pPr>
        <w:rPr>
          <w:color w:val="000000"/>
          <w:lang w:val="fr-CA"/>
        </w:rPr>
      </w:pPr>
    </w:p>
    <w:p w:rsidR="0027187A" w:rsidRPr="003771E8" w:rsidRDefault="0027187A" w:rsidP="0011278E">
      <w:pPr>
        <w:rPr>
          <w:color w:val="000000"/>
          <w:lang w:val="fr-CA"/>
        </w:rPr>
      </w:pPr>
      <w:r w:rsidRPr="003771E8">
        <w:rPr>
          <w:color w:val="000000"/>
          <w:lang w:val="fr-CA"/>
        </w:rPr>
        <w:t>atha ca kiṁ vadiṣyati aparādha-kṣamāpanārthaṁ caraṇau nipatitaṁ māṁ dṛṣṭvā kiṁ kopena tiraskāraka-vacana</w:t>
      </w:r>
      <w:r>
        <w:rPr>
          <w:color w:val="000000"/>
          <w:lang w:val="fr-CA"/>
        </w:rPr>
        <w:t>m a</w:t>
      </w:r>
      <w:r w:rsidRPr="003771E8">
        <w:rPr>
          <w:color w:val="000000"/>
          <w:lang w:val="fr-CA"/>
        </w:rPr>
        <w:t>pi kathayiṣyati ? athavā, kiṁ mayā saha kadācin mādhurya-vardhinyā vāṇyā sad-vārtāṁ kathayiṣyati ? athavā, kiṁ mama sat-kathāṁ vā vadiṣyati doṣān vā vadiṣyatīty arthaḥ | athavā, mayi cāṭūktibhir milite kiṁ kopādikaṁ kariṣyati ? kiṁ paruṣaṁ vā vadiṣyati ? api tu kopaṁ vihāya prasannā satī madhura</w:t>
      </w:r>
      <w:r>
        <w:rPr>
          <w:color w:val="000000"/>
          <w:lang w:val="fr-CA"/>
        </w:rPr>
        <w:t>m e</w:t>
      </w:r>
      <w:r w:rsidRPr="003771E8">
        <w:rPr>
          <w:color w:val="000000"/>
          <w:lang w:val="fr-CA"/>
        </w:rPr>
        <w:t>va vadiṣyatīty arthaḥ | evaṁ mānādi-prakaraṇe’smin rase muniā hari-vaṁśe, jayadevena cātraiva śrī-kṛṣṇasya rasāsvāda-līlā-maya-mūrteḥ bahudhā ceṣṭitaṁ nirūpita</w:t>
      </w:r>
      <w:r>
        <w:rPr>
          <w:color w:val="000000"/>
          <w:lang w:val="fr-CA"/>
        </w:rPr>
        <w:t>m |</w:t>
      </w:r>
      <w:r w:rsidRPr="003771E8">
        <w:rPr>
          <w:color w:val="000000"/>
          <w:lang w:val="fr-CA"/>
        </w:rPr>
        <w:t xml:space="preserve"> tena eṣu vyākhyāneṣu kalpanā nāśaṅkanīyā | </w:t>
      </w:r>
    </w:p>
    <w:p w:rsidR="0027187A" w:rsidRPr="003771E8" w:rsidRDefault="0027187A" w:rsidP="0011278E">
      <w:pPr>
        <w:rPr>
          <w:color w:val="000000"/>
          <w:lang w:val="fr-CA"/>
        </w:rPr>
      </w:pPr>
    </w:p>
    <w:p w:rsidR="0027187A" w:rsidRPr="003771E8" w:rsidRDefault="0027187A" w:rsidP="0011278E">
      <w:pPr>
        <w:rPr>
          <w:color w:val="000000"/>
          <w:lang w:val="fr-CA"/>
        </w:rPr>
      </w:pPr>
      <w:r w:rsidRPr="003771E8">
        <w:rPr>
          <w:color w:val="000000"/>
          <w:lang w:val="fr-CA"/>
        </w:rPr>
        <w:t>nanu etāvatā tasyā</w:t>
      </w:r>
      <w:r>
        <w:rPr>
          <w:color w:val="000000"/>
          <w:lang w:val="fr-CA"/>
        </w:rPr>
        <w:t>m e</w:t>
      </w:r>
      <w:r w:rsidRPr="003771E8">
        <w:rPr>
          <w:color w:val="000000"/>
          <w:lang w:val="fr-CA"/>
        </w:rPr>
        <w:t>va ko vāgrahaḥ ? anya-gopī-janānuśīlanena citta-vyāvartanaṁ kartavya</w:t>
      </w:r>
      <w:r>
        <w:rPr>
          <w:color w:val="000000"/>
          <w:lang w:val="fr-CA"/>
        </w:rPr>
        <w:t>m i</w:t>
      </w:r>
      <w:r w:rsidRPr="003771E8">
        <w:rPr>
          <w:color w:val="000000"/>
          <w:lang w:val="fr-CA"/>
        </w:rPr>
        <w:t>ty ata āha—kiṁ janeneti | tayā vinā mama janena gopī-rūpa-parijanena kiṁ ? dhanena pituḥ śrī-vrajeśvarasyākhila-lokātiśāyinyā sampattyā mama kiṁ ? na ki</w:t>
      </w:r>
      <w:r>
        <w:rPr>
          <w:color w:val="000000"/>
          <w:lang w:val="fr-CA"/>
        </w:rPr>
        <w:t>m a</w:t>
      </w:r>
      <w:r w:rsidRPr="003771E8">
        <w:rPr>
          <w:color w:val="000000"/>
          <w:lang w:val="fr-CA"/>
        </w:rPr>
        <w:t>pīty arthaḥ | tad-viyoge vividha-vicitrālaṅkaraṇānā</w:t>
      </w:r>
      <w:r>
        <w:rPr>
          <w:color w:val="000000"/>
          <w:lang w:val="fr-CA"/>
        </w:rPr>
        <w:t>m a</w:t>
      </w:r>
      <w:r w:rsidRPr="003771E8">
        <w:rPr>
          <w:color w:val="000000"/>
          <w:lang w:val="fr-CA"/>
        </w:rPr>
        <w:t>pi santāpakatvena parityāgāt | ataḥ saiva mama bhūṣaṇa-rūpā mahā-dhana-rūpā ceti bhāvaḥ | vakṣyate cāgre—</w:t>
      </w:r>
      <w:r w:rsidRPr="003771E8">
        <w:rPr>
          <w:color w:val="0000FF"/>
          <w:lang w:val="fr-CA"/>
        </w:rPr>
        <w:t>tva</w:t>
      </w:r>
      <w:r>
        <w:rPr>
          <w:color w:val="0000FF"/>
          <w:lang w:val="fr-CA"/>
        </w:rPr>
        <w:t>m a</w:t>
      </w:r>
      <w:r w:rsidRPr="003771E8">
        <w:rPr>
          <w:color w:val="0000FF"/>
          <w:lang w:val="fr-CA"/>
        </w:rPr>
        <w:t xml:space="preserve">si </w:t>
      </w:r>
      <w:r w:rsidRPr="003771E8">
        <w:rPr>
          <w:color w:val="000000"/>
          <w:lang w:val="fr-CA"/>
        </w:rPr>
        <w:t xml:space="preserve">[gīta 19.3] ity-ādi | </w:t>
      </w:r>
    </w:p>
    <w:p w:rsidR="0027187A" w:rsidRPr="003771E8" w:rsidRDefault="0027187A" w:rsidP="0011278E">
      <w:pPr>
        <w:rPr>
          <w:color w:val="000000"/>
          <w:lang w:val="fr-CA"/>
        </w:rPr>
      </w:pPr>
    </w:p>
    <w:p w:rsidR="0027187A" w:rsidRPr="003771E8" w:rsidRDefault="0027187A" w:rsidP="0011278E">
      <w:pPr>
        <w:rPr>
          <w:color w:val="000000"/>
          <w:lang w:val="fr-CA"/>
        </w:rPr>
      </w:pPr>
      <w:r w:rsidRPr="003771E8">
        <w:rPr>
          <w:color w:val="000000"/>
          <w:lang w:val="fr-CA"/>
        </w:rPr>
        <w:t>nanu dhanaṁ vinā gṛha-saukhyaṁ na syād iti cet ? tatrāha—gṛheṇa kiṁ ? tayā vinā sukhaṁ na syāt ? ata āha—mama sukhena kiṁ ? tayā vinānya-sukhenāpi mama kiṁ prayojanaṁ ? saiva mama sukha-rūpeti bhāvaḥ | athavā mama sukhenātma-sambandhi-sukhena kiṁ ? kva mama sukhaṁ ? tad-duḥkhānubhavena sukha-pradānā</w:t>
      </w:r>
      <w:r>
        <w:rPr>
          <w:color w:val="000000"/>
          <w:lang w:val="fr-CA"/>
        </w:rPr>
        <w:t>m a</w:t>
      </w:r>
      <w:r w:rsidRPr="003771E8">
        <w:rPr>
          <w:color w:val="000000"/>
          <w:lang w:val="fr-CA"/>
        </w:rPr>
        <w:t>pi duḥkha-pradatvāt | tat-sukhenaiva mama sukha</w:t>
      </w:r>
      <w:r>
        <w:rPr>
          <w:color w:val="000000"/>
          <w:lang w:val="fr-CA"/>
        </w:rPr>
        <w:t>m i</w:t>
      </w:r>
      <w:r w:rsidRPr="003771E8">
        <w:rPr>
          <w:color w:val="000000"/>
          <w:lang w:val="fr-CA"/>
        </w:rPr>
        <w:t>ty arthaḥ | kiṁ janena dhanena kiṁ mama jīvitena gṛheṇeti pāṭhe—mama jīvitena kiṁ ? tad-duḥkhāsahiṣṇutayā mama jīvanta</w:t>
      </w:r>
      <w:r>
        <w:rPr>
          <w:color w:val="000000"/>
          <w:lang w:val="fr-CA"/>
        </w:rPr>
        <w:t>m a</w:t>
      </w:r>
      <w:r w:rsidRPr="003771E8">
        <w:rPr>
          <w:color w:val="000000"/>
          <w:lang w:val="fr-CA"/>
        </w:rPr>
        <w:t>py akiñcitkara</w:t>
      </w:r>
      <w:r>
        <w:rPr>
          <w:color w:val="000000"/>
          <w:lang w:val="fr-CA"/>
        </w:rPr>
        <w:t>m i</w:t>
      </w:r>
      <w:r w:rsidRPr="003771E8">
        <w:rPr>
          <w:color w:val="000000"/>
          <w:lang w:val="fr-CA"/>
        </w:rPr>
        <w:t xml:space="preserve">ty arthaḥ | </w:t>
      </w:r>
    </w:p>
    <w:p w:rsidR="0027187A" w:rsidRPr="003771E8" w:rsidRDefault="0027187A" w:rsidP="0011278E">
      <w:pPr>
        <w:rPr>
          <w:color w:val="000000"/>
          <w:lang w:val="fr-CA"/>
        </w:rPr>
      </w:pPr>
    </w:p>
    <w:p w:rsidR="0027187A" w:rsidRPr="003771E8" w:rsidRDefault="0027187A" w:rsidP="0011278E">
      <w:pPr>
        <w:rPr>
          <w:color w:val="000000"/>
          <w:lang w:val="fr-CA"/>
        </w:rPr>
      </w:pPr>
      <w:r w:rsidRPr="003771E8">
        <w:rPr>
          <w:color w:val="000000"/>
          <w:lang w:val="fr-CA"/>
        </w:rPr>
        <w:t>smṛty-ākhyā tṛtīyāvastheyaṁ kathitā | tad uktaṁ rasārṇava-sudhākare—</w:t>
      </w:r>
    </w:p>
    <w:p w:rsidR="0027187A" w:rsidRPr="003771E8" w:rsidRDefault="0027187A" w:rsidP="0011278E">
      <w:pPr>
        <w:rPr>
          <w:color w:val="000000"/>
          <w:lang w:val="fr-CA"/>
        </w:rPr>
      </w:pPr>
    </w:p>
    <w:p w:rsidR="0027187A" w:rsidRPr="003771E8" w:rsidRDefault="0027187A" w:rsidP="0011278E">
      <w:pPr>
        <w:pStyle w:val="quote0"/>
        <w:rPr>
          <w:rFonts w:eastAsia="MS Minchofalt"/>
          <w:lang w:val="fr-CA"/>
        </w:rPr>
      </w:pPr>
      <w:r w:rsidRPr="003771E8">
        <w:rPr>
          <w:rFonts w:eastAsia="MS Minchofalt"/>
          <w:lang w:val="fr-CA"/>
        </w:rPr>
        <w:t>arthānā</w:t>
      </w:r>
      <w:r>
        <w:rPr>
          <w:rFonts w:eastAsia="MS Minchofalt"/>
          <w:lang w:val="fr-CA"/>
        </w:rPr>
        <w:t>m a</w:t>
      </w:r>
      <w:r w:rsidRPr="003771E8">
        <w:rPr>
          <w:rFonts w:eastAsia="MS Minchofalt"/>
          <w:lang w:val="fr-CA"/>
        </w:rPr>
        <w:t>nubhūtānāṁ deśa-kālānuvartinā</w:t>
      </w:r>
      <w:r>
        <w:rPr>
          <w:rFonts w:eastAsia="MS Minchofalt"/>
          <w:lang w:val="fr-CA"/>
        </w:rPr>
        <w:t>m |</w:t>
      </w:r>
    </w:p>
    <w:p w:rsidR="0027187A" w:rsidRPr="003771E8" w:rsidRDefault="0027187A" w:rsidP="0011278E">
      <w:pPr>
        <w:pStyle w:val="quote0"/>
        <w:rPr>
          <w:rFonts w:eastAsia="MS Minchofalt"/>
          <w:color w:val="FF0000"/>
          <w:lang w:val="fr-CA"/>
        </w:rPr>
      </w:pPr>
      <w:r w:rsidRPr="003771E8">
        <w:rPr>
          <w:rFonts w:eastAsia="MS Minchofalt"/>
          <w:lang w:val="fr-CA"/>
        </w:rPr>
        <w:t>sāntatyena parāmarśo mānasaḥ syād anusmṛtiḥ ||</w:t>
      </w:r>
    </w:p>
    <w:p w:rsidR="0027187A" w:rsidRPr="00183E4F" w:rsidRDefault="0027187A" w:rsidP="0011278E">
      <w:pPr>
        <w:pStyle w:val="quote0"/>
        <w:rPr>
          <w:rFonts w:eastAsia="MS Minchofalt"/>
          <w:lang w:val="fr-CA"/>
        </w:rPr>
      </w:pPr>
      <w:r w:rsidRPr="00183E4F">
        <w:rPr>
          <w:rFonts w:eastAsia="MS Minchofalt"/>
          <w:lang w:val="fr-CA"/>
        </w:rPr>
        <w:t>tatrānubhāvā niḥśvāso dhyāṇaṁ kṛtya-vihastatā |</w:t>
      </w:r>
    </w:p>
    <w:p w:rsidR="0027187A" w:rsidRPr="00183E4F" w:rsidRDefault="0027187A" w:rsidP="0011278E">
      <w:pPr>
        <w:pStyle w:val="quote0"/>
        <w:rPr>
          <w:rFonts w:eastAsia="MS Minchofalt"/>
          <w:color w:val="FF0000"/>
          <w:lang w:val="fr-CA"/>
        </w:rPr>
      </w:pPr>
      <w:r w:rsidRPr="00183E4F">
        <w:rPr>
          <w:rFonts w:eastAsia="MS Minchofalt"/>
          <w:lang w:val="fr-CA"/>
        </w:rPr>
        <w:t xml:space="preserve">śayyāsanādi-vidveṣa ity ādyāḥ smara-kalpitāḥ || </w:t>
      </w:r>
      <w:r w:rsidRPr="00183E4F">
        <w:rPr>
          <w:rFonts w:eastAsia="MS Minchofalt"/>
          <w:color w:val="000000"/>
          <w:lang w:val="fr-CA"/>
        </w:rPr>
        <w:t>[ra.su. 2.385-6] ||4|| (7.2)</w:t>
      </w:r>
    </w:p>
    <w:p w:rsidR="0027187A" w:rsidRPr="00183E4F" w:rsidRDefault="0027187A" w:rsidP="0011278E">
      <w:pPr>
        <w:rPr>
          <w:lang w:val="fr-CA"/>
        </w:rPr>
      </w:pPr>
    </w:p>
    <w:p w:rsidR="0027187A" w:rsidRPr="00183E4F" w:rsidRDefault="0027187A" w:rsidP="0011278E">
      <w:pPr>
        <w:rPr>
          <w:lang w:val="fr-CA"/>
        </w:rPr>
      </w:pPr>
      <w:r w:rsidRPr="00183E4F">
        <w:rPr>
          <w:lang w:val="fr-CA"/>
        </w:rPr>
        <w:t>idānīṁ tad-duḥkhākrāntasyāpi kupitāyā api tasyā evaika-cintana-paratvena prema-sauṣṭhavaṁ darśayati—</w:t>
      </w:r>
    </w:p>
    <w:p w:rsidR="0027187A" w:rsidRPr="00086700" w:rsidRDefault="0027187A" w:rsidP="0011278E">
      <w:pPr>
        <w:rPr>
          <w:noProof w:val="0"/>
          <w:cs/>
          <w:lang w:val="en-US"/>
        </w:rPr>
      </w:pP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cintayāmi tad-ānanaṁ kuṭila-bhr</w:t>
      </w:r>
      <w:r>
        <w:t>u</w:t>
      </w:r>
      <w:r>
        <w:rPr>
          <w:noProof w:val="0"/>
          <w:cs/>
        </w:rPr>
        <w:t xml:space="preserve"> kopa-bhareṇa | </w:t>
      </w: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śona-padma</w:t>
      </w:r>
      <w:r>
        <w:t>m i</w:t>
      </w:r>
      <w:r>
        <w:rPr>
          <w:noProof w:val="0"/>
          <w:cs/>
        </w:rPr>
        <w:t>vopari-bhramatākulaṁ bhramareṇa ||5||</w:t>
      </w:r>
    </w:p>
    <w:p w:rsidR="0027187A" w:rsidRDefault="0027187A" w:rsidP="0011278E"/>
    <w:p w:rsidR="0027187A" w:rsidRDefault="0027187A" w:rsidP="0011278E">
      <w:r>
        <w:t xml:space="preserve">ahaṁ </w:t>
      </w:r>
      <w:r>
        <w:rPr>
          <w:noProof w:val="0"/>
          <w:cs/>
        </w:rPr>
        <w:t xml:space="preserve">tad-ānanaṁ cintayāmi </w:t>
      </w:r>
      <w:r>
        <w:t>smarāmi | kīdṛśaṁ ? roṣa-bhareṇa ākulaṁ vyāptaṁ śoṇa-padmam iva rakta-padmam iva, atra roṣāruṇe mukhe śoṇa-padma-sāmyaṁ bodhyam | vāraṁ vāraṁ varkīrbhavantyoś ca bhruvoḥ bhramad-bhramaropamā bodhyā | anena guṇa-kīrtanākhyā caturthāvasthā kathitā | tad uktaṁ—</w:t>
      </w:r>
    </w:p>
    <w:p w:rsidR="0027187A" w:rsidRDefault="0027187A" w:rsidP="0011278E"/>
    <w:p w:rsidR="0027187A" w:rsidRDefault="0027187A" w:rsidP="0011278E">
      <w:pPr>
        <w:pStyle w:val="quote0"/>
      </w:pPr>
      <w:r>
        <w:t>aṅga-pratyaṅga-līlābhir vāk-ceṣṭā-hasitekṣaṇaiḥ |</w:t>
      </w:r>
    </w:p>
    <w:p w:rsidR="0027187A" w:rsidRDefault="0027187A" w:rsidP="0011278E">
      <w:pPr>
        <w:pStyle w:val="quote0"/>
        <w:rPr>
          <w:color w:val="000000"/>
        </w:rPr>
      </w:pPr>
      <w:r>
        <w:t xml:space="preserve">na tasya sadṛśaḥ kaścid ity-ādi-guṇa-kīrtanam || </w:t>
      </w:r>
      <w:r>
        <w:rPr>
          <w:color w:val="000000"/>
        </w:rPr>
        <w:t>iti |</w:t>
      </w:r>
    </w:p>
    <w:p w:rsidR="0027187A" w:rsidRPr="00283CE7" w:rsidRDefault="0027187A" w:rsidP="0011278E">
      <w:pPr>
        <w:pStyle w:val="quote0"/>
        <w:rPr>
          <w:color w:val="000000"/>
        </w:rPr>
      </w:pPr>
    </w:p>
    <w:p w:rsidR="0027187A" w:rsidRPr="004C23DD" w:rsidRDefault="0027187A" w:rsidP="0011278E">
      <w:pPr>
        <w:rPr>
          <w:color w:val="000000"/>
        </w:rPr>
      </w:pPr>
      <w:r w:rsidRPr="00F65DA0">
        <w:rPr>
          <w:color w:val="0000FF"/>
        </w:rPr>
        <w:t>śoṇaḥ kokanada</w:t>
      </w:r>
      <w:r>
        <w:rPr>
          <w:color w:val="0000FF"/>
        </w:rPr>
        <w:t>-</w:t>
      </w:r>
      <w:r w:rsidRPr="00F65DA0">
        <w:rPr>
          <w:color w:val="0000FF"/>
        </w:rPr>
        <w:t>cchaviḥ</w:t>
      </w:r>
      <w:r>
        <w:rPr>
          <w:color w:val="0000FF"/>
        </w:rPr>
        <w:t xml:space="preserve"> </w:t>
      </w:r>
      <w:r>
        <w:rPr>
          <w:color w:val="000000"/>
        </w:rPr>
        <w:t>ity amaraḥ | anenāvyabhicāri-saundaryaṁ darśitam | krudhāpi śobhā-pradatvāt | kiṁ ca, mādhuryaṁ nāmaitad eva | tad uktaṁ—</w:t>
      </w:r>
      <w:r>
        <w:rPr>
          <w:color w:val="0000FF"/>
        </w:rPr>
        <w:t xml:space="preserve">mādhuryaṁ nāma ceṣṭānāṁ sarvāvasthāsu cārutā </w:t>
      </w:r>
      <w:r>
        <w:rPr>
          <w:color w:val="000000"/>
        </w:rPr>
        <w:t>[u.nī. 11.19] iti ||5|| (7.3)</w:t>
      </w:r>
    </w:p>
    <w:p w:rsidR="0027187A" w:rsidRDefault="0027187A" w:rsidP="0011278E">
      <w:pPr>
        <w:rPr>
          <w:noProof w:val="0"/>
          <w:cs/>
        </w:rPr>
      </w:pP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tā</w:t>
      </w:r>
      <w:r>
        <w:t>m a</w:t>
      </w:r>
      <w:r>
        <w:rPr>
          <w:noProof w:val="0"/>
          <w:cs/>
        </w:rPr>
        <w:t>haṁ hṛdi saṅgatā</w:t>
      </w:r>
      <w:r>
        <w:t>m a</w:t>
      </w:r>
      <w:r>
        <w:rPr>
          <w:noProof w:val="0"/>
          <w:cs/>
        </w:rPr>
        <w:t>n</w:t>
      </w:r>
      <w:r>
        <w:t>i</w:t>
      </w:r>
      <w:r>
        <w:rPr>
          <w:noProof w:val="0"/>
          <w:cs/>
        </w:rPr>
        <w:t xml:space="preserve">śaṁ bhṛśaṁ ramayāmi | </w:t>
      </w: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kiṁ vane</w:t>
      </w:r>
      <w:r>
        <w:t>’</w:t>
      </w:r>
      <w:r>
        <w:rPr>
          <w:noProof w:val="0"/>
          <w:cs/>
        </w:rPr>
        <w:t>nusarāmi tā</w:t>
      </w:r>
      <w:r>
        <w:t>m i</w:t>
      </w:r>
      <w:r>
        <w:rPr>
          <w:noProof w:val="0"/>
          <w:cs/>
        </w:rPr>
        <w:t>ha kiṁ vṛthā vilapāmi ||6||</w:t>
      </w:r>
    </w:p>
    <w:p w:rsidR="0027187A" w:rsidRDefault="0027187A" w:rsidP="0011278E">
      <w:pPr>
        <w:pStyle w:val="Versequote0"/>
      </w:pPr>
    </w:p>
    <w:p w:rsidR="0027187A" w:rsidRPr="003771E8" w:rsidRDefault="0027187A" w:rsidP="0011278E">
      <w:pPr>
        <w:rPr>
          <w:noProof w:val="0"/>
          <w:cs/>
        </w:rPr>
      </w:pPr>
      <w:r w:rsidRPr="003771E8">
        <w:rPr>
          <w:noProof w:val="0"/>
          <w:cs/>
        </w:rPr>
        <w:t>tā</w:t>
      </w:r>
      <w:r>
        <w:rPr>
          <w:lang w:val="fr-CA"/>
        </w:rPr>
        <w:t>m a</w:t>
      </w:r>
      <w:r w:rsidRPr="003771E8">
        <w:rPr>
          <w:noProof w:val="0"/>
          <w:cs/>
        </w:rPr>
        <w:t>ha</w:t>
      </w:r>
      <w:r w:rsidRPr="00183E4F">
        <w:rPr>
          <w:lang w:val="fr-CA"/>
        </w:rPr>
        <w:t>m i</w:t>
      </w:r>
      <w:r>
        <w:rPr>
          <w:lang w:val="fr-CA"/>
        </w:rPr>
        <w:t>ty-ādi</w:t>
      </w:r>
      <w:r w:rsidRPr="003771E8">
        <w:rPr>
          <w:lang w:val="fr-CA"/>
        </w:rPr>
        <w:t xml:space="preserve"> | a</w:t>
      </w:r>
      <w:r w:rsidRPr="003771E8">
        <w:rPr>
          <w:noProof w:val="0"/>
          <w:cs/>
        </w:rPr>
        <w:t xml:space="preserve">haṁ vane </w:t>
      </w:r>
      <w:r w:rsidRPr="003771E8">
        <w:rPr>
          <w:lang w:val="fr-CA"/>
        </w:rPr>
        <w:t>kiṁ tā</w:t>
      </w:r>
      <w:r>
        <w:rPr>
          <w:lang w:val="fr-CA"/>
        </w:rPr>
        <w:t>m a</w:t>
      </w:r>
      <w:r w:rsidRPr="003771E8">
        <w:rPr>
          <w:noProof w:val="0"/>
          <w:cs/>
        </w:rPr>
        <w:t xml:space="preserve">nusarāmi </w:t>
      </w:r>
      <w:r w:rsidRPr="003771E8">
        <w:rPr>
          <w:lang w:val="fr-CA"/>
        </w:rPr>
        <w:t xml:space="preserve">? </w:t>
      </w:r>
      <w:r>
        <w:rPr>
          <w:lang w:val="fr-CA"/>
        </w:rPr>
        <w:t xml:space="preserve">kim iti tasyā anusaraṇaṁ karomi ? iha kiṁ vṛthā vilāpaṁ karomi ? </w:t>
      </w:r>
      <w:r w:rsidRPr="003771E8">
        <w:rPr>
          <w:noProof w:val="0"/>
          <w:cs/>
        </w:rPr>
        <w:t>hṛdi saṅgatā</w:t>
      </w:r>
      <w:r>
        <w:rPr>
          <w:lang w:val="fr-CA"/>
        </w:rPr>
        <w:t xml:space="preserve">ṁ </w:t>
      </w:r>
      <w:r w:rsidRPr="003771E8">
        <w:rPr>
          <w:noProof w:val="0"/>
          <w:cs/>
        </w:rPr>
        <w:t xml:space="preserve">hṛdi </w:t>
      </w:r>
      <w:r w:rsidRPr="003771E8">
        <w:rPr>
          <w:lang w:val="fr-CA"/>
        </w:rPr>
        <w:t>lagnāṁ tā</w:t>
      </w:r>
      <w:r>
        <w:rPr>
          <w:lang w:val="fr-CA"/>
        </w:rPr>
        <w:t>m a</w:t>
      </w:r>
      <w:r w:rsidRPr="003771E8">
        <w:rPr>
          <w:noProof w:val="0"/>
          <w:cs/>
        </w:rPr>
        <w:t xml:space="preserve">nīśaṁ </w:t>
      </w:r>
      <w:r w:rsidRPr="003771E8">
        <w:rPr>
          <w:lang w:val="fr-CA"/>
        </w:rPr>
        <w:t xml:space="preserve">nirantaraṁ </w:t>
      </w:r>
      <w:r w:rsidRPr="003771E8">
        <w:rPr>
          <w:noProof w:val="0"/>
          <w:cs/>
        </w:rPr>
        <w:t>bhṛśa</w:t>
      </w:r>
      <w:r w:rsidRPr="00183E4F">
        <w:rPr>
          <w:lang w:val="fr-CA"/>
        </w:rPr>
        <w:t>m a</w:t>
      </w:r>
      <w:r w:rsidRPr="003771E8">
        <w:rPr>
          <w:lang w:val="fr-CA"/>
        </w:rPr>
        <w:t xml:space="preserve">tiśayena </w:t>
      </w:r>
      <w:r w:rsidRPr="003771E8">
        <w:rPr>
          <w:noProof w:val="0"/>
          <w:cs/>
        </w:rPr>
        <w:t xml:space="preserve">ramayāmi </w:t>
      </w:r>
      <w:r w:rsidRPr="003771E8">
        <w:rPr>
          <w:lang w:val="fr-CA"/>
        </w:rPr>
        <w:t xml:space="preserve">krīḍayāmi </w:t>
      </w:r>
      <w:r w:rsidRPr="003771E8">
        <w:rPr>
          <w:noProof w:val="0"/>
          <w:cs/>
        </w:rPr>
        <w:t xml:space="preserve">| </w:t>
      </w:r>
      <w:r w:rsidRPr="003771E8">
        <w:rPr>
          <w:lang w:val="fr-CA"/>
        </w:rPr>
        <w:t>viyoge saṁyoga-</w:t>
      </w:r>
      <w:r>
        <w:rPr>
          <w:lang w:val="fr-CA"/>
        </w:rPr>
        <w:t>sphūrt</w:t>
      </w:r>
      <w:r w:rsidRPr="003771E8">
        <w:rPr>
          <w:lang w:val="fr-CA"/>
        </w:rPr>
        <w:t>iḥ | mahābhāva-vikāro’ya</w:t>
      </w:r>
      <w:r>
        <w:rPr>
          <w:lang w:val="fr-CA"/>
        </w:rPr>
        <w:t>m |</w:t>
      </w:r>
      <w:r w:rsidRPr="003771E8">
        <w:rPr>
          <w:lang w:val="fr-CA"/>
        </w:rPr>
        <w:t xml:space="preserve"> athavā kiṁ-</w:t>
      </w:r>
      <w:r>
        <w:rPr>
          <w:lang w:val="fr-CA"/>
        </w:rPr>
        <w:t>śabd</w:t>
      </w:r>
      <w:r w:rsidRPr="003771E8">
        <w:rPr>
          <w:lang w:val="fr-CA"/>
        </w:rPr>
        <w:t xml:space="preserve">ena praśne, ahaṁ tāṁ hṛdi </w:t>
      </w:r>
      <w:r>
        <w:rPr>
          <w:lang w:val="fr-CA"/>
        </w:rPr>
        <w:t>saṅg</w:t>
      </w:r>
      <w:r w:rsidRPr="003771E8">
        <w:rPr>
          <w:lang w:val="fr-CA"/>
        </w:rPr>
        <w:t>atā</w:t>
      </w:r>
      <w:r>
        <w:rPr>
          <w:lang w:val="fr-CA"/>
        </w:rPr>
        <w:t>m a</w:t>
      </w:r>
      <w:r w:rsidRPr="003771E8">
        <w:rPr>
          <w:lang w:val="fr-CA"/>
        </w:rPr>
        <w:t xml:space="preserve">niśaṁ kiṁ ramayāmi ? </w:t>
      </w:r>
      <w:r>
        <w:rPr>
          <w:lang w:val="fr-CA"/>
        </w:rPr>
        <w:t xml:space="preserve">kiṁ vā, vane tām anusarāmi ? vṛthā vilapāmīty arthaḥ ||6|| </w:t>
      </w:r>
      <w:r w:rsidRPr="00986098">
        <w:rPr>
          <w:lang w:val="fr-CA"/>
        </w:rPr>
        <w:t>(7.4)</w:t>
      </w:r>
    </w:p>
    <w:p w:rsidR="0027187A" w:rsidRDefault="0027187A" w:rsidP="0011278E">
      <w:pPr>
        <w:rPr>
          <w:noProof w:val="0"/>
          <w:cs/>
        </w:rPr>
      </w:pP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tanvi khinna</w:t>
      </w:r>
      <w:r>
        <w:t>m a</w:t>
      </w:r>
      <w:r>
        <w:rPr>
          <w:noProof w:val="0"/>
          <w:cs/>
        </w:rPr>
        <w:t xml:space="preserve">sūyayā hṛdayaṁ tavākalayāmi | </w:t>
      </w: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tan na vedmi kuto gatāsi na tena te</w:t>
      </w:r>
      <w:r>
        <w:t>’</w:t>
      </w:r>
      <w:r>
        <w:rPr>
          <w:noProof w:val="0"/>
          <w:cs/>
        </w:rPr>
        <w:t>nunayāmi ||7||</w:t>
      </w:r>
    </w:p>
    <w:p w:rsidR="0027187A" w:rsidRPr="003771E8" w:rsidRDefault="0027187A" w:rsidP="0011278E">
      <w:pPr>
        <w:rPr>
          <w:noProof w:val="0"/>
          <w:cs/>
          <w:lang w:val="en-US"/>
        </w:rPr>
      </w:pPr>
    </w:p>
    <w:p w:rsidR="0027187A" w:rsidRDefault="0027187A" w:rsidP="0011278E">
      <w:r>
        <w:t xml:space="preserve">he </w:t>
      </w:r>
      <w:r>
        <w:rPr>
          <w:noProof w:val="0"/>
          <w:cs/>
        </w:rPr>
        <w:t xml:space="preserve">tanvi </w:t>
      </w:r>
      <w:r>
        <w:t>kṛśāṅgi ! tava hṛdayam a</w:t>
      </w:r>
      <w:r>
        <w:rPr>
          <w:noProof w:val="0"/>
          <w:cs/>
        </w:rPr>
        <w:t xml:space="preserve">sūyayā </w:t>
      </w:r>
      <w:r>
        <w:t xml:space="preserve">mayi doṣāviṣkaraṇena </w:t>
      </w:r>
      <w:r>
        <w:rPr>
          <w:noProof w:val="0"/>
          <w:cs/>
        </w:rPr>
        <w:t>khinna</w:t>
      </w:r>
      <w:r>
        <w:t>ṁ kheda-yuktam ākalayāmi paśyāmi jānāmīty arthaḥ | iyaṁ codvegāvasthā | tad uktaṁ śṛṅgāra-tilake—</w:t>
      </w:r>
    </w:p>
    <w:p w:rsidR="0027187A" w:rsidRDefault="0027187A" w:rsidP="0011278E"/>
    <w:p w:rsidR="0027187A" w:rsidRDefault="0027187A" w:rsidP="0011278E">
      <w:pPr>
        <w:pStyle w:val="quote0"/>
      </w:pPr>
      <w:r>
        <w:t>yasmin ramyam aramyaṁ vā na ca harṣāya jāyate |</w:t>
      </w:r>
    </w:p>
    <w:p w:rsidR="0027187A" w:rsidRDefault="0027187A" w:rsidP="0011278E">
      <w:pPr>
        <w:pStyle w:val="quote0"/>
        <w:rPr>
          <w:color w:val="000000"/>
        </w:rPr>
      </w:pPr>
      <w:r>
        <w:t xml:space="preserve">pradveṣaḥ prāṇitavye’pi sa udvegaḥ smṛto yathā || </w:t>
      </w:r>
      <w:r>
        <w:rPr>
          <w:color w:val="000000"/>
        </w:rPr>
        <w:t>[śṛ.ti. 2.</w:t>
      </w:r>
      <w:r w:rsidRPr="00AB6B78">
        <w:rPr>
          <w:color w:val="000000"/>
        </w:rPr>
        <w:t>11</w:t>
      </w:r>
      <w:r>
        <w:rPr>
          <w:color w:val="000000"/>
        </w:rPr>
        <w:t>] iti |</w:t>
      </w:r>
    </w:p>
    <w:p w:rsidR="0027187A" w:rsidRDefault="0027187A" w:rsidP="0011278E">
      <w:pPr>
        <w:pStyle w:val="quote0"/>
        <w:rPr>
          <w:color w:val="000000"/>
        </w:rPr>
      </w:pPr>
    </w:p>
    <w:p w:rsidR="0027187A" w:rsidRDefault="0027187A" w:rsidP="0011278E">
      <w:r>
        <w:t>iyaṁ tu śrī-rādhāyāṁ yujyate | tathā ca manasaḥ kheda-yuktatvāt tanvīti sambodhanam ucitam eveti | tan na vedmīty-ādi tvaṁ kuto gatāsi ? tad ahaṁ na vedmi | tava natena praṇatānunayāmi tvām ity arthaḥ | athavā nu iti vitarke | teneti lakṣaṇe’vyayam | tathā ca yaṁ mārgaṁ lakṣīkṛtyāgatāsi, tena taṁ mārgaṁ lakṣīkṛtya gatvā te’nunayāmi tavānunayaṁ karomi | te iti sambandha-mātra-vivakṣayā ṣaṣṭhī | anena vilāpāvasthā kathitā | tad uktaṁ śṛṅgāra-tilake—</w:t>
      </w:r>
    </w:p>
    <w:p w:rsidR="0027187A" w:rsidRDefault="0027187A" w:rsidP="0011278E"/>
    <w:p w:rsidR="0027187A" w:rsidRPr="00183E4F" w:rsidRDefault="0027187A" w:rsidP="0011278E">
      <w:pPr>
        <w:pStyle w:val="quote0"/>
        <w:rPr>
          <w:lang w:val="fr-CA"/>
        </w:rPr>
      </w:pPr>
      <w:r w:rsidRPr="00183E4F">
        <w:rPr>
          <w:lang w:val="fr-CA"/>
        </w:rPr>
        <w:t>bambhramīti mano yasmin ratyautsukyād itas tataḥ |</w:t>
      </w:r>
    </w:p>
    <w:p w:rsidR="0027187A" w:rsidRPr="003771E8" w:rsidRDefault="0027187A" w:rsidP="0011278E">
      <w:pPr>
        <w:pStyle w:val="quote0"/>
        <w:rPr>
          <w:noProof w:val="0"/>
          <w:cs/>
        </w:rPr>
      </w:pPr>
      <w:r w:rsidRPr="00183E4F">
        <w:rPr>
          <w:lang w:val="fr-CA"/>
        </w:rPr>
        <w:t xml:space="preserve">vācaḥ priyāśritā eva sa pralāpaḥ smṛto yathā || </w:t>
      </w:r>
      <w:r w:rsidRPr="00183E4F">
        <w:rPr>
          <w:color w:val="000000"/>
          <w:lang w:val="fr-CA"/>
        </w:rPr>
        <w:t>[śṛ.ti. 2.12] iti ||7|| (7.5)</w:t>
      </w:r>
    </w:p>
    <w:p w:rsidR="0027187A" w:rsidRPr="00921147" w:rsidRDefault="0027187A" w:rsidP="0011278E">
      <w:pPr>
        <w:pStyle w:val="Versequote0"/>
        <w:rPr>
          <w:noProof w:val="0"/>
          <w:cs/>
          <w:lang w:val="en-US"/>
        </w:rPr>
      </w:pP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dṛśyase purato gatāgata</w:t>
      </w:r>
      <w:r>
        <w:rPr>
          <w:lang w:val="en-US"/>
        </w:rPr>
        <w:t>m e</w:t>
      </w:r>
      <w:r>
        <w:rPr>
          <w:noProof w:val="0"/>
          <w:cs/>
        </w:rPr>
        <w:t>va me vidadhāsi |</w:t>
      </w: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kiṁ pureva sa</w:t>
      </w:r>
      <w:r>
        <w:t>-</w:t>
      </w:r>
      <w:r>
        <w:rPr>
          <w:noProof w:val="0"/>
          <w:cs/>
        </w:rPr>
        <w:t>sambhramaṁ parirambhaṇaṁ na dadāsi ||8||</w:t>
      </w:r>
    </w:p>
    <w:p w:rsidR="0027187A" w:rsidRDefault="0027187A" w:rsidP="0011278E">
      <w:pPr>
        <w:pStyle w:val="Versequote0"/>
      </w:pPr>
    </w:p>
    <w:p w:rsidR="0027187A" w:rsidRDefault="0027187A" w:rsidP="0011278E">
      <w:pPr>
        <w:rPr>
          <w:color w:val="000000"/>
          <w:lang w:val="fr-CA"/>
        </w:rPr>
      </w:pPr>
      <w:r>
        <w:rPr>
          <w:noProof w:val="0"/>
          <w:cs/>
        </w:rPr>
        <w:t>dṛśyas</w:t>
      </w:r>
      <w:r w:rsidRPr="00921147">
        <w:rPr>
          <w:lang w:val="fr-CA"/>
        </w:rPr>
        <w:t xml:space="preserve">a </w:t>
      </w:r>
      <w:r>
        <w:rPr>
          <w:lang w:val="fr-CA"/>
        </w:rPr>
        <w:t>ity-ādi</w:t>
      </w:r>
      <w:r w:rsidRPr="00921147">
        <w:rPr>
          <w:lang w:val="fr-CA"/>
        </w:rPr>
        <w:t xml:space="preserve"> |</w:t>
      </w:r>
      <w:r w:rsidRPr="00921147">
        <w:rPr>
          <w:rFonts w:cs="Mangal"/>
          <w:lang w:val="fr-CA"/>
        </w:rPr>
        <w:t xml:space="preserve"> he sundari ! </w:t>
      </w:r>
      <w:r>
        <w:rPr>
          <w:noProof w:val="0"/>
          <w:cs/>
        </w:rPr>
        <w:t xml:space="preserve">pureva </w:t>
      </w:r>
      <w:r>
        <w:rPr>
          <w:lang w:val="fr-CA"/>
        </w:rPr>
        <w:t>pūrv</w:t>
      </w:r>
      <w:r w:rsidRPr="00921147">
        <w:rPr>
          <w:lang w:val="fr-CA"/>
        </w:rPr>
        <w:t>a</w:t>
      </w:r>
      <w:r>
        <w:rPr>
          <w:lang w:val="fr-CA"/>
        </w:rPr>
        <w:t>m i</w:t>
      </w:r>
      <w:r w:rsidRPr="00921147">
        <w:rPr>
          <w:lang w:val="fr-CA"/>
        </w:rPr>
        <w:t xml:space="preserve">va </w:t>
      </w:r>
      <w:r>
        <w:rPr>
          <w:noProof w:val="0"/>
          <w:cs/>
        </w:rPr>
        <w:t>sa</w:t>
      </w:r>
      <w:r w:rsidRPr="00921147">
        <w:rPr>
          <w:lang w:val="fr-CA"/>
        </w:rPr>
        <w:t>-</w:t>
      </w:r>
      <w:r>
        <w:rPr>
          <w:noProof w:val="0"/>
          <w:cs/>
        </w:rPr>
        <w:t xml:space="preserve">sambhramaṁ </w:t>
      </w:r>
      <w:r w:rsidRPr="00921147">
        <w:rPr>
          <w:lang w:val="fr-CA"/>
        </w:rPr>
        <w:t xml:space="preserve">sādaraṁ bhaṅgyā sa-cakitaṁ vā, </w:t>
      </w:r>
      <w:r>
        <w:rPr>
          <w:noProof w:val="0"/>
          <w:cs/>
        </w:rPr>
        <w:t>parirambhaṇa</w:t>
      </w:r>
      <w:r w:rsidRPr="00183E4F">
        <w:rPr>
          <w:lang w:val="fr-CA"/>
        </w:rPr>
        <w:t>m ā</w:t>
      </w:r>
      <w:r w:rsidRPr="00921147">
        <w:rPr>
          <w:lang w:val="fr-CA"/>
        </w:rPr>
        <w:t>liṅganaṁ ki</w:t>
      </w:r>
      <w:r>
        <w:rPr>
          <w:lang w:val="fr-CA"/>
        </w:rPr>
        <w:t xml:space="preserve">ṁ </w:t>
      </w:r>
      <w:r w:rsidRPr="00921147">
        <w:rPr>
          <w:lang w:val="fr-CA"/>
        </w:rPr>
        <w:t>ki</w:t>
      </w:r>
      <w:r>
        <w:rPr>
          <w:lang w:val="fr-CA"/>
        </w:rPr>
        <w:t>m i</w:t>
      </w:r>
      <w:r w:rsidRPr="00921147">
        <w:rPr>
          <w:lang w:val="fr-CA"/>
        </w:rPr>
        <w:t xml:space="preserve">ti </w:t>
      </w:r>
      <w:r>
        <w:rPr>
          <w:noProof w:val="0"/>
          <w:cs/>
        </w:rPr>
        <w:t xml:space="preserve">na dadāsi </w:t>
      </w:r>
      <w:r w:rsidRPr="00921147">
        <w:rPr>
          <w:lang w:val="fr-CA"/>
        </w:rPr>
        <w:t>na prayacchas</w:t>
      </w:r>
      <w:r>
        <w:rPr>
          <w:lang w:val="fr-CA"/>
        </w:rPr>
        <w:t>īty arthaḥ</w:t>
      </w:r>
      <w:r w:rsidRPr="00921147">
        <w:rPr>
          <w:lang w:val="fr-CA"/>
        </w:rPr>
        <w:t xml:space="preserve"> | sa-sambhrama</w:t>
      </w:r>
      <w:r>
        <w:rPr>
          <w:lang w:val="fr-CA"/>
        </w:rPr>
        <w:t>m i</w:t>
      </w:r>
      <w:r w:rsidRPr="00921147">
        <w:rPr>
          <w:lang w:val="fr-CA"/>
        </w:rPr>
        <w:t>ti svābhīṣṭ</w:t>
      </w:r>
      <w:r>
        <w:rPr>
          <w:lang w:val="fr-CA"/>
        </w:rPr>
        <w:t>e’pi</w:t>
      </w:r>
      <w:r w:rsidRPr="00921147">
        <w:rPr>
          <w:lang w:val="fr-CA"/>
        </w:rPr>
        <w:t xml:space="preserve"> priyatamāśleṣe udvega</w:t>
      </w:r>
      <w:r>
        <w:rPr>
          <w:lang w:val="fr-CA"/>
        </w:rPr>
        <w:t>m i</w:t>
      </w:r>
      <w:r w:rsidRPr="00921147">
        <w:rPr>
          <w:lang w:val="fr-CA"/>
        </w:rPr>
        <w:t>va vyañjanād vivvoko’nu</w:t>
      </w:r>
      <w:r>
        <w:rPr>
          <w:lang w:val="fr-CA"/>
        </w:rPr>
        <w:t>bhāva-viśeṣo dhvanitaḥ | tad uktaṁ—</w:t>
      </w:r>
      <w:r w:rsidRPr="000D036D">
        <w:rPr>
          <w:noProof w:val="0"/>
          <w:color w:val="0000FF"/>
          <w:cs/>
        </w:rPr>
        <w:t xml:space="preserve">bibboko māna-garvābhyāṁ syād abhīṣṭe’py anādaraḥ </w:t>
      </w:r>
      <w:r w:rsidRPr="000D036D">
        <w:rPr>
          <w:color w:val="000000"/>
          <w:lang w:val="fr-CA"/>
        </w:rPr>
        <w:t xml:space="preserve">[u.nī. </w:t>
      </w:r>
      <w:r>
        <w:rPr>
          <w:color w:val="000000"/>
          <w:lang w:val="fr-CA"/>
        </w:rPr>
        <w:t>11.52] iti | tad yathā—</w:t>
      </w:r>
    </w:p>
    <w:p w:rsidR="0027187A" w:rsidRDefault="0027187A" w:rsidP="0011278E">
      <w:pPr>
        <w:rPr>
          <w:color w:val="000000"/>
          <w:lang w:val="fr-CA"/>
        </w:rPr>
      </w:pPr>
    </w:p>
    <w:p w:rsidR="0027187A" w:rsidRDefault="0027187A" w:rsidP="0011278E">
      <w:pPr>
        <w:pStyle w:val="quote0"/>
        <w:rPr>
          <w:noProof w:val="0"/>
          <w:cs/>
        </w:rPr>
      </w:pPr>
      <w:r>
        <w:rPr>
          <w:noProof w:val="0"/>
          <w:cs/>
        </w:rPr>
        <w:t>priyokti-lakṣeṇa vipakṣa-sannidhau</w:t>
      </w:r>
    </w:p>
    <w:p w:rsidR="0027187A" w:rsidRDefault="0027187A" w:rsidP="0011278E">
      <w:pPr>
        <w:pStyle w:val="quote0"/>
        <w:rPr>
          <w:noProof w:val="0"/>
          <w:cs/>
        </w:rPr>
      </w:pPr>
      <w:r>
        <w:rPr>
          <w:noProof w:val="0"/>
          <w:cs/>
        </w:rPr>
        <w:t>svīkāritāṁ paśya śikhaṇḍa-maulinā |</w:t>
      </w:r>
    </w:p>
    <w:p w:rsidR="0027187A" w:rsidRDefault="0027187A" w:rsidP="0011278E">
      <w:pPr>
        <w:pStyle w:val="quote0"/>
        <w:rPr>
          <w:noProof w:val="0"/>
          <w:cs/>
        </w:rPr>
      </w:pPr>
      <w:r>
        <w:rPr>
          <w:noProof w:val="0"/>
          <w:cs/>
        </w:rPr>
        <w:t>śyāmātivāmā hṛdayaṅgamā</w:t>
      </w:r>
      <w:r>
        <w:rPr>
          <w:rFonts w:eastAsia="MS Minchofalt"/>
        </w:rPr>
        <w:t>m a</w:t>
      </w:r>
      <w:r>
        <w:rPr>
          <w:noProof w:val="0"/>
          <w:cs/>
        </w:rPr>
        <w:t xml:space="preserve">pi </w:t>
      </w:r>
    </w:p>
    <w:p w:rsidR="0027187A" w:rsidRDefault="0027187A" w:rsidP="0011278E">
      <w:pPr>
        <w:pStyle w:val="quote0"/>
        <w:rPr>
          <w:color w:val="000000"/>
          <w:lang w:val="fr-CA"/>
        </w:rPr>
      </w:pPr>
      <w:r>
        <w:rPr>
          <w:noProof w:val="0"/>
          <w:cs/>
        </w:rPr>
        <w:t>srajaṁ darāghrāya nirāsa helayā ||</w:t>
      </w:r>
      <w:r>
        <w:rPr>
          <w:rFonts w:eastAsia="MS Minchofalt"/>
        </w:rPr>
        <w:t xml:space="preserve"> </w:t>
      </w:r>
      <w:r w:rsidRPr="000D036D">
        <w:rPr>
          <w:color w:val="000000"/>
          <w:lang w:val="fr-CA"/>
        </w:rPr>
        <w:t xml:space="preserve">[u.nī. </w:t>
      </w:r>
      <w:r>
        <w:rPr>
          <w:color w:val="000000"/>
          <w:lang w:val="fr-CA"/>
        </w:rPr>
        <w:t>11.53]</w:t>
      </w:r>
    </w:p>
    <w:p w:rsidR="0027187A" w:rsidRDefault="0027187A" w:rsidP="0011278E">
      <w:pPr>
        <w:rPr>
          <w:rFonts w:eastAsia="MS Minchofalt"/>
        </w:rPr>
      </w:pPr>
    </w:p>
    <w:p w:rsidR="0027187A" w:rsidRDefault="0027187A" w:rsidP="0011278E">
      <w:pPr>
        <w:rPr>
          <w:rFonts w:eastAsia="MS Minchofalt"/>
        </w:rPr>
      </w:pPr>
      <w:r>
        <w:rPr>
          <w:rFonts w:eastAsia="MS Minchofalt"/>
        </w:rPr>
        <w:t>yathā vā—</w:t>
      </w:r>
    </w:p>
    <w:p w:rsidR="0027187A" w:rsidRDefault="0027187A" w:rsidP="0011278E">
      <w:pPr>
        <w:pStyle w:val="quote0"/>
        <w:rPr>
          <w:rFonts w:eastAsia="MS Minchofalt"/>
        </w:rPr>
      </w:pPr>
      <w:r>
        <w:rPr>
          <w:rFonts w:eastAsia="MS Minchofalt"/>
        </w:rPr>
        <w:t>sphuraty agre tiṣṭhan sakhi tava mukha-ksipta-nayanaḥ</w:t>
      </w:r>
    </w:p>
    <w:p w:rsidR="0027187A" w:rsidRDefault="0027187A" w:rsidP="0011278E">
      <w:pPr>
        <w:pStyle w:val="quote0"/>
        <w:rPr>
          <w:rFonts w:eastAsia="MS Minchofalt"/>
        </w:rPr>
      </w:pPr>
      <w:r>
        <w:rPr>
          <w:rFonts w:eastAsia="MS Minchofalt"/>
        </w:rPr>
        <w:t>pratīkṣāṁ kṛtvāyaṁ bhavad-avasarasyāgha-damanaḥ |</w:t>
      </w:r>
    </w:p>
    <w:p w:rsidR="0027187A" w:rsidRDefault="0027187A" w:rsidP="0011278E">
      <w:pPr>
        <w:pStyle w:val="quote0"/>
        <w:rPr>
          <w:rFonts w:eastAsia="MS Minchofalt"/>
        </w:rPr>
      </w:pPr>
      <w:r>
        <w:rPr>
          <w:rFonts w:eastAsia="MS Minchofalt"/>
        </w:rPr>
        <w:t xml:space="preserve">dṛśoccair gāmbhīrya-grathita-guru-helā-gahanayā </w:t>
      </w:r>
    </w:p>
    <w:p w:rsidR="0027187A" w:rsidRDefault="0027187A" w:rsidP="0011278E">
      <w:pPr>
        <w:pStyle w:val="quote0"/>
        <w:rPr>
          <w:color w:val="000000"/>
        </w:rPr>
      </w:pPr>
      <w:r>
        <w:rPr>
          <w:rFonts w:eastAsia="MS Minchofalt"/>
        </w:rPr>
        <w:t xml:space="preserve">hasantīva kṣīve tvam iha vanamālāṁ racayasi || </w:t>
      </w:r>
      <w:r w:rsidRPr="000D036D">
        <w:rPr>
          <w:color w:val="000000"/>
        </w:rPr>
        <w:t>[u.nī. 11.5</w:t>
      </w:r>
      <w:r>
        <w:rPr>
          <w:color w:val="000000"/>
        </w:rPr>
        <w:t>4</w:t>
      </w:r>
      <w:r w:rsidRPr="000D036D">
        <w:rPr>
          <w:color w:val="000000"/>
        </w:rPr>
        <w:t>]</w:t>
      </w:r>
      <w:r>
        <w:rPr>
          <w:color w:val="000000"/>
        </w:rPr>
        <w:t xml:space="preserve"> iti |</w:t>
      </w:r>
    </w:p>
    <w:p w:rsidR="0027187A" w:rsidRDefault="0027187A" w:rsidP="0011278E">
      <w:pPr>
        <w:rPr>
          <w:rFonts w:eastAsia="MS Minchofalt"/>
        </w:rPr>
      </w:pPr>
    </w:p>
    <w:p w:rsidR="0027187A" w:rsidRDefault="0027187A" w:rsidP="0011278E">
      <w:pPr>
        <w:rPr>
          <w:rFonts w:eastAsia="MS Minchofalt"/>
        </w:rPr>
      </w:pPr>
      <w:r>
        <w:rPr>
          <w:rFonts w:eastAsia="MS Minchofalt"/>
        </w:rPr>
        <w:t>tvaṁ me mama purato’grataḥ dṛśyase, gatāgataṁ yātāyātaṁ vidadhāsi karoṣi | virahiṇo hi cittānuṣaṅgāt sarvatas tām eva paśyanti | yathā—</w:t>
      </w:r>
    </w:p>
    <w:p w:rsidR="0027187A" w:rsidRDefault="0027187A" w:rsidP="0011278E">
      <w:pPr>
        <w:rPr>
          <w:rFonts w:eastAsia="MS Minchofalt"/>
        </w:rPr>
      </w:pPr>
    </w:p>
    <w:p w:rsidR="0027187A" w:rsidRPr="000D036D" w:rsidRDefault="0027187A" w:rsidP="0011278E">
      <w:pPr>
        <w:pStyle w:val="quote0"/>
      </w:pPr>
      <w:r w:rsidRPr="000D036D">
        <w:t>prāsāde sā diśi diśi ca sā pṛṣṭhataḥ sā puraḥ sā</w:t>
      </w:r>
    </w:p>
    <w:p w:rsidR="0027187A" w:rsidRPr="000D036D" w:rsidRDefault="0027187A" w:rsidP="0011278E">
      <w:pPr>
        <w:pStyle w:val="quote0"/>
      </w:pPr>
      <w:r w:rsidRPr="000D036D">
        <w:t>paryaṅke sā pathi pathi ca sā tad-viyogāturasya |</w:t>
      </w:r>
    </w:p>
    <w:p w:rsidR="0027187A" w:rsidRPr="000D036D" w:rsidRDefault="0027187A" w:rsidP="0011278E">
      <w:pPr>
        <w:pStyle w:val="quote0"/>
      </w:pPr>
      <w:r w:rsidRPr="000D036D">
        <w:t>haṁho cetaḥ prakṛtir aparā nāsti me kāpi sā sā</w:t>
      </w:r>
    </w:p>
    <w:p w:rsidR="0027187A" w:rsidRPr="000D036D" w:rsidRDefault="0027187A" w:rsidP="0011278E">
      <w:pPr>
        <w:pStyle w:val="quote0"/>
      </w:pPr>
      <w:r w:rsidRPr="000D036D">
        <w:t>sā sā sā sā jagati sakale ko'ya</w:t>
      </w:r>
      <w:r>
        <w:t>m a</w:t>
      </w:r>
      <w:r w:rsidRPr="000D036D">
        <w:t>dvaita-vādaḥ ||</w:t>
      </w:r>
      <w:r>
        <w:t xml:space="preserve"> </w:t>
      </w:r>
      <w:r>
        <w:rPr>
          <w:color w:val="000000"/>
        </w:rPr>
        <w:t xml:space="preserve">[amaru </w:t>
      </w:r>
      <w:r w:rsidRPr="000D036D">
        <w:rPr>
          <w:color w:val="000000"/>
        </w:rPr>
        <w:t>102]</w:t>
      </w:r>
      <w:r>
        <w:rPr>
          <w:color w:val="000000"/>
        </w:rPr>
        <w:t xml:space="preserve"> ||8|| (7.6)</w:t>
      </w:r>
    </w:p>
    <w:p w:rsidR="0027187A" w:rsidRPr="000D036D" w:rsidRDefault="0027187A" w:rsidP="0011278E">
      <w:pPr>
        <w:rPr>
          <w:lang w:val="en-US"/>
        </w:rPr>
      </w:pP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kṣamyatā</w:t>
      </w:r>
      <w:r>
        <w:rPr>
          <w:lang w:val="en-US"/>
        </w:rPr>
        <w:t>m a</w:t>
      </w:r>
      <w:r>
        <w:rPr>
          <w:noProof w:val="0"/>
          <w:cs/>
        </w:rPr>
        <w:t xml:space="preserve">paraṁ kadāpi tavedṛśaṁ na karomi | </w:t>
      </w: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dehi sundari darśanaṁ mama manmathena dunomi ||9||</w:t>
      </w:r>
    </w:p>
    <w:p w:rsidR="0027187A" w:rsidRPr="00921147" w:rsidRDefault="0027187A" w:rsidP="0011278E">
      <w:pPr>
        <w:pStyle w:val="Versequote0"/>
        <w:rPr>
          <w:noProof w:val="0"/>
          <w:cs/>
          <w:lang w:val="en-US"/>
        </w:rPr>
      </w:pPr>
    </w:p>
    <w:p w:rsidR="0027187A" w:rsidRDefault="0027187A" w:rsidP="0011278E">
      <w:pPr>
        <w:rPr>
          <w:rFonts w:eastAsia="MS Minchofalt"/>
          <w:color w:val="000000"/>
          <w:lang w:val="en-US"/>
        </w:rPr>
      </w:pPr>
      <w:r>
        <w:rPr>
          <w:noProof w:val="0"/>
          <w:cs/>
        </w:rPr>
        <w:t>kṣamyatā</w:t>
      </w:r>
      <w:r>
        <w:t xml:space="preserve">m iti | he sundari ! darśanīya-rūpe ! </w:t>
      </w:r>
      <w:r>
        <w:rPr>
          <w:noProof w:val="0"/>
          <w:cs/>
        </w:rPr>
        <w:t>kṣamyatā</w:t>
      </w:r>
      <w:r>
        <w:t>m imam aparādhaṁ kṣamasva | kadāpi tava īdṛśam aparaṁ vipriyaṁ na karomi kariṣyāmi | iyaṁ conmādāvasthā | tad uktaṁ rasārṇava-sudhākare—</w:t>
      </w:r>
      <w:r w:rsidRPr="00295EDA">
        <w:rPr>
          <w:rFonts w:eastAsia="MS Minchofalt"/>
          <w:color w:val="0000FF"/>
          <w:lang w:val="en-US"/>
        </w:rPr>
        <w:t xml:space="preserve">atasmiṁs tad iti bhrāntir unmādo virahodbhavaḥ </w:t>
      </w:r>
      <w:r>
        <w:rPr>
          <w:rFonts w:eastAsia="MS Minchofalt"/>
          <w:color w:val="000000"/>
          <w:lang w:val="en-US"/>
        </w:rPr>
        <w:t>[ra.su. 2</w:t>
      </w:r>
      <w:r w:rsidRPr="00295EDA">
        <w:rPr>
          <w:rFonts w:eastAsia="MS Minchofalt"/>
          <w:color w:val="000000"/>
          <w:lang w:val="en-US"/>
        </w:rPr>
        <w:t>.395]</w:t>
      </w:r>
      <w:r>
        <w:rPr>
          <w:rFonts w:eastAsia="MS Minchofalt"/>
          <w:color w:val="000000"/>
          <w:lang w:val="en-US"/>
        </w:rPr>
        <w:t xml:space="preserve"> iti | </w:t>
      </w:r>
    </w:p>
    <w:p w:rsidR="0027187A" w:rsidRDefault="0027187A" w:rsidP="0011278E">
      <w:pPr>
        <w:rPr>
          <w:rFonts w:eastAsia="MS Minchofalt"/>
          <w:color w:val="000000"/>
          <w:lang w:val="en-US"/>
        </w:rPr>
      </w:pPr>
    </w:p>
    <w:p w:rsidR="0027187A" w:rsidRDefault="0027187A" w:rsidP="0011278E">
      <w:pPr>
        <w:rPr>
          <w:noProof w:val="0"/>
          <w:cs/>
        </w:rPr>
      </w:pPr>
      <w:r>
        <w:rPr>
          <w:rFonts w:eastAsia="MS Minchofalt"/>
          <w:color w:val="000000"/>
          <w:lang w:val="en-US"/>
        </w:rPr>
        <w:t>punaḥ kiñcit sañjāta-vivekaḥ kathayati—</w:t>
      </w:r>
      <w:r>
        <w:rPr>
          <w:noProof w:val="0"/>
          <w:cs/>
        </w:rPr>
        <w:t>deh</w:t>
      </w:r>
      <w:r>
        <w:t>īty ādi | he</w:t>
      </w:r>
      <w:r>
        <w:rPr>
          <w:noProof w:val="0"/>
          <w:cs/>
        </w:rPr>
        <w:t xml:space="preserve"> sundari </w:t>
      </w:r>
      <w:r>
        <w:t xml:space="preserve">! </w:t>
      </w:r>
      <w:r>
        <w:rPr>
          <w:noProof w:val="0"/>
          <w:cs/>
        </w:rPr>
        <w:t xml:space="preserve">mama </w:t>
      </w:r>
      <w:r>
        <w:t xml:space="preserve">mat-kṛte, sambandha-mātre ṣaṣṭhī | darśanaṁ dehi prayaccha | tvad-darśana-sampradānatvāyogyatve’pi mama kṛpayāpi darśanaṁ dehīti yoge’pi na caturthīti jñeyam | tathā ca sundarīti sambodhanena protsāhayati | </w:t>
      </w:r>
      <w:r>
        <w:rPr>
          <w:noProof w:val="0"/>
          <w:cs/>
        </w:rPr>
        <w:t xml:space="preserve">manmathena </w:t>
      </w:r>
      <w:r>
        <w:t xml:space="preserve">kāmena ahaṁ </w:t>
      </w:r>
      <w:r>
        <w:rPr>
          <w:noProof w:val="0"/>
          <w:cs/>
        </w:rPr>
        <w:t xml:space="preserve">dunomi </w:t>
      </w:r>
      <w:r>
        <w:t xml:space="preserve">santapto bhavāmi </w:t>
      </w:r>
      <w:r>
        <w:rPr>
          <w:noProof w:val="0"/>
          <w:cs/>
        </w:rPr>
        <w:t>||9||</w:t>
      </w:r>
      <w:r>
        <w:t xml:space="preserve"> (7.7)</w:t>
      </w:r>
    </w:p>
    <w:p w:rsidR="0027187A" w:rsidRDefault="0027187A" w:rsidP="0011278E">
      <w:pPr>
        <w:pStyle w:val="Versequote0"/>
        <w:rPr>
          <w:noProof w:val="0"/>
          <w:cs/>
        </w:rPr>
      </w:pP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varṇitaṁ jayadevakena harer idaṁ praṇ</w:t>
      </w:r>
      <w:r>
        <w:t>at</w:t>
      </w:r>
      <w:r>
        <w:rPr>
          <w:noProof w:val="0"/>
          <w:cs/>
        </w:rPr>
        <w:t>ena</w:t>
      </w:r>
      <w:r>
        <w:rPr>
          <w:rStyle w:val="FootnoteReference"/>
          <w:rFonts w:cs="Balaram"/>
          <w:noProof w:val="0"/>
          <w:cs/>
        </w:rPr>
        <w:footnoteReference w:id="46"/>
      </w:r>
      <w:r>
        <w:rPr>
          <w:noProof w:val="0"/>
          <w:cs/>
        </w:rPr>
        <w:t xml:space="preserve"> | </w:t>
      </w: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kindubilva-samudra-sambhava-rohiṇī-ramaṇena ||10||</w:t>
      </w:r>
    </w:p>
    <w:p w:rsidR="0027187A" w:rsidRDefault="0027187A" w:rsidP="0011278E">
      <w:pPr>
        <w:rPr>
          <w:rFonts w:eastAsia="MS Minchofalt"/>
        </w:rPr>
      </w:pPr>
    </w:p>
    <w:p w:rsidR="0027187A" w:rsidRPr="007F49F1" w:rsidRDefault="0027187A" w:rsidP="0011278E">
      <w:pPr>
        <w:rPr>
          <w:lang w:val="en-US"/>
        </w:rPr>
      </w:pPr>
      <w:r>
        <w:rPr>
          <w:noProof w:val="0"/>
          <w:cs/>
        </w:rPr>
        <w:t xml:space="preserve">jayadevakena jayadevena </w:t>
      </w:r>
      <w:r>
        <w:t xml:space="preserve">svārthe kaḥ | idaṁ </w:t>
      </w:r>
      <w:r>
        <w:rPr>
          <w:noProof w:val="0"/>
          <w:cs/>
        </w:rPr>
        <w:t>hare</w:t>
      </w:r>
      <w:r>
        <w:t xml:space="preserve">ś caritaṁ </w:t>
      </w:r>
      <w:r>
        <w:rPr>
          <w:noProof w:val="0"/>
          <w:cs/>
        </w:rPr>
        <w:t>varṇita</w:t>
      </w:r>
      <w:r>
        <w:t xml:space="preserve">m | kīdṛśena ? </w:t>
      </w:r>
      <w:r>
        <w:rPr>
          <w:noProof w:val="0"/>
          <w:cs/>
        </w:rPr>
        <w:t>pra</w:t>
      </w:r>
      <w:r>
        <w:t>ṇat</w:t>
      </w:r>
      <w:r>
        <w:rPr>
          <w:noProof w:val="0"/>
          <w:cs/>
        </w:rPr>
        <w:t xml:space="preserve">ena </w:t>
      </w:r>
      <w:r>
        <w:t xml:space="preserve">arthāt harim ity arthaḥ </w:t>
      </w:r>
      <w:r>
        <w:rPr>
          <w:noProof w:val="0"/>
          <w:cs/>
        </w:rPr>
        <w:t xml:space="preserve">| </w:t>
      </w:r>
      <w:r>
        <w:t xml:space="preserve">pravaṇeneti pāṭhaḥ hari-parāyaṇenety arthaḥ | punaḥ kīdṛśena ? kendubilvo jayadeva-kula-vṛtti-grāmaḥ, sa eva mahattvāt samudra iva tatra sambhavo yasya tādṛśena </w:t>
      </w:r>
      <w:r>
        <w:rPr>
          <w:noProof w:val="0"/>
          <w:cs/>
        </w:rPr>
        <w:t>rohiṇī-ramaṇena</w:t>
      </w:r>
      <w:r>
        <w:t xml:space="preserve"> candreṇa yathā samudro’pannena pūrṇa-candreṇa tasyonnatiḥ kriyate, tathā tat-kulasyonnatir jayadevenākriyateti candra-sāmyaṁ, kendubilva-nāma jayadevasya kulam eva pūrva-puruṣa iti kathayanti | </w:t>
      </w:r>
      <w:r>
        <w:rPr>
          <w:color w:val="0000FF"/>
        </w:rPr>
        <w:t xml:space="preserve">glaur indureṇa-tilako hari-rohiṇīśau </w:t>
      </w:r>
      <w:r>
        <w:rPr>
          <w:color w:val="000000"/>
        </w:rPr>
        <w:t>iti hārāvalī | tathā ca padmāvatyā utkarṣa-kathanāya rohiṇī-ramaṇety uktam |</w:t>
      </w:r>
      <w:r>
        <w:rPr>
          <w:noProof w:val="0"/>
          <w:cs/>
        </w:rPr>
        <w:t>|10||</w:t>
      </w:r>
      <w:r>
        <w:t xml:space="preserve"> (7.8)</w:t>
      </w:r>
    </w:p>
    <w:p w:rsidR="0027187A" w:rsidRDefault="0027187A" w:rsidP="0011278E">
      <w:pPr>
        <w:rPr>
          <w:noProof w:val="0"/>
          <w:cs/>
        </w:rPr>
      </w:pPr>
    </w:p>
    <w:p w:rsidR="0027187A" w:rsidRDefault="0027187A" w:rsidP="0011278E">
      <w:pPr>
        <w:jc w:val="center"/>
        <w:rPr>
          <w:noProof w:val="0"/>
          <w:cs/>
        </w:rPr>
      </w:pPr>
      <w:r>
        <w:rPr>
          <w:noProof w:val="0"/>
          <w:cs/>
        </w:rPr>
        <w:t>* * * * *</w:t>
      </w:r>
    </w:p>
    <w:p w:rsidR="0027187A" w:rsidRDefault="0027187A" w:rsidP="0011278E">
      <w:pPr>
        <w:rPr>
          <w:rFonts w:eastAsia="MS Minchofalt"/>
        </w:rPr>
      </w:pPr>
    </w:p>
    <w:p w:rsidR="0027187A" w:rsidRDefault="0027187A" w:rsidP="0011278E">
      <w:pPr>
        <w:rPr>
          <w:rFonts w:eastAsia="MS Minchofalt"/>
        </w:rPr>
      </w:pPr>
      <w:r>
        <w:rPr>
          <w:rFonts w:eastAsia="MS Minchofalt"/>
        </w:rPr>
        <w:t>idānīṁ kām eva me duḥkhaṁ prayacchatīti tam eva upālambha-gocaraṁ karomīty āśayenāha—</w:t>
      </w:r>
    </w:p>
    <w:p w:rsidR="0027187A" w:rsidRDefault="0027187A" w:rsidP="0011278E">
      <w:pPr>
        <w:rPr>
          <w:noProof w:val="0"/>
          <w:cs/>
        </w:rPr>
      </w:pP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hṛdi bisa-latā-h</w:t>
      </w:r>
      <w:r>
        <w:t>ā</w:t>
      </w:r>
      <w:r>
        <w:rPr>
          <w:noProof w:val="0"/>
          <w:cs/>
        </w:rPr>
        <w:t>ro nāyaṁ bhujaṅgama-nāyaka</w:t>
      </w:r>
      <w:r>
        <w:t>ḥ</w:t>
      </w: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kuvalaya-dala-śreṇī kaṇṭhe na sā garala-dyutiḥ |</w:t>
      </w: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malayaja-rajo nedaṁ bhasma priy</w:t>
      </w:r>
      <w:r>
        <w:t>ā</w:t>
      </w:r>
      <w:r>
        <w:rPr>
          <w:noProof w:val="0"/>
          <w:cs/>
        </w:rPr>
        <w:t>-rahite mayi</w:t>
      </w: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prahara na hara-bhrāntyā</w:t>
      </w:r>
      <w:r>
        <w:t>’</w:t>
      </w:r>
      <w:r>
        <w:rPr>
          <w:noProof w:val="0"/>
          <w:cs/>
        </w:rPr>
        <w:t>naṅga krudhā ki</w:t>
      </w:r>
      <w:r>
        <w:rPr>
          <w:lang w:val="pl-PL"/>
        </w:rPr>
        <w:t>m u</w:t>
      </w:r>
      <w:r>
        <w:rPr>
          <w:noProof w:val="0"/>
          <w:cs/>
        </w:rPr>
        <w:t xml:space="preserve"> dhāvasi ||11||</w:t>
      </w:r>
    </w:p>
    <w:p w:rsidR="0027187A" w:rsidRDefault="0027187A" w:rsidP="0011278E">
      <w:pPr>
        <w:rPr>
          <w:rFonts w:eastAsia="MS Minchofalt"/>
        </w:rPr>
      </w:pPr>
    </w:p>
    <w:p w:rsidR="0027187A" w:rsidRDefault="0027187A" w:rsidP="0011278E">
      <w:r>
        <w:rPr>
          <w:rFonts w:eastAsia="MS Minchofalt"/>
        </w:rPr>
        <w:t xml:space="preserve">he </w:t>
      </w:r>
      <w:r>
        <w:t>a</w:t>
      </w:r>
      <w:r>
        <w:rPr>
          <w:noProof w:val="0"/>
          <w:cs/>
        </w:rPr>
        <w:t>naṅga</w:t>
      </w:r>
      <w:r>
        <w:t xml:space="preserve"> ! kandarpa mayi na prahara, prahāraṁ mā kuru | kim u iti vitarke mayi hara-bhrāntyā mahādeva-bhrameṇa krudhā krodhāt tvaṁ dhāvasīti kim u tarkayāmi | athavā, u iti he anaṅga ! hara-bhrāntyā mayi kim iti dhāvasi ? kīdṛśe mayi ? priyā-rahite virahite | haraḥ sarvadā priyāyukto’haṁ tv adhunā priyā-rahita iti mayi hara-bhramo na yukta iti bhāvaḥ | tathā ca priyā-viraha-sanapte mayi praharaṇam api nocitam iti dhvanitam | kāmaḥ pūrvaṁ hareṇa tac-charīraṁ dagdhvāṅga-rahitaḥ kṛta iti hare kāmasya mahad-vaira-sūcanāyānaṅga-padena sambodhanam | </w:t>
      </w:r>
    </w:p>
    <w:p w:rsidR="0027187A" w:rsidRDefault="0027187A" w:rsidP="0011278E"/>
    <w:p w:rsidR="0027187A" w:rsidRDefault="0027187A" w:rsidP="0011278E">
      <w:r>
        <w:t>bhrama-bījaṁ nirasyati—</w:t>
      </w:r>
      <w:r>
        <w:rPr>
          <w:noProof w:val="0"/>
          <w:cs/>
        </w:rPr>
        <w:t xml:space="preserve">hṛdi </w:t>
      </w:r>
      <w:r>
        <w:t xml:space="preserve">ayaṁ </w:t>
      </w:r>
      <w:r>
        <w:rPr>
          <w:noProof w:val="0"/>
          <w:cs/>
        </w:rPr>
        <w:t>bisa</w:t>
      </w:r>
      <w:r>
        <w:t>-</w:t>
      </w:r>
      <w:r>
        <w:rPr>
          <w:noProof w:val="0"/>
          <w:cs/>
        </w:rPr>
        <w:t>lat</w:t>
      </w:r>
      <w:r>
        <w:t>āyāḥ mṛṇāla</w:t>
      </w:r>
      <w:r>
        <w:rPr>
          <w:noProof w:val="0"/>
          <w:cs/>
        </w:rPr>
        <w:t>-</w:t>
      </w:r>
      <w:r>
        <w:t xml:space="preserve">latāyā </w:t>
      </w:r>
      <w:r>
        <w:rPr>
          <w:noProof w:val="0"/>
          <w:cs/>
        </w:rPr>
        <w:t>har</w:t>
      </w:r>
      <w:r>
        <w:t xml:space="preserve">as tad-viraha-janya-santāpa-śānty-arthaṁ dhṛtaḥ | na tu </w:t>
      </w:r>
      <w:r>
        <w:rPr>
          <w:noProof w:val="0"/>
          <w:cs/>
        </w:rPr>
        <w:t>bhujaṅgama-nāyakah</w:t>
      </w:r>
      <w:r>
        <w:t xml:space="preserve"> sarpa-rājo vāsukiḥ | iyaṁ </w:t>
      </w:r>
      <w:r>
        <w:rPr>
          <w:noProof w:val="0"/>
          <w:cs/>
        </w:rPr>
        <w:t>kaṇṭhe kuvalaya-dal</w:t>
      </w:r>
      <w:r>
        <w:t xml:space="preserve">ānāṁ nīlotpala-patrāṇāṁ </w:t>
      </w:r>
      <w:r>
        <w:rPr>
          <w:noProof w:val="0"/>
          <w:cs/>
        </w:rPr>
        <w:t xml:space="preserve">śreṇī </w:t>
      </w:r>
      <w:r>
        <w:t xml:space="preserve">paṅktiḥ, śaityāya dhṛtā, </w:t>
      </w:r>
      <w:r>
        <w:rPr>
          <w:noProof w:val="0"/>
          <w:cs/>
        </w:rPr>
        <w:t xml:space="preserve">na </w:t>
      </w:r>
      <w:r>
        <w:t xml:space="preserve">tu </w:t>
      </w:r>
      <w:r>
        <w:rPr>
          <w:noProof w:val="0"/>
          <w:cs/>
        </w:rPr>
        <w:t xml:space="preserve">sā garala-dyutiḥ </w:t>
      </w:r>
      <w:r>
        <w:t xml:space="preserve">viṣa-kāntiḥ </w:t>
      </w:r>
      <w:r>
        <w:rPr>
          <w:noProof w:val="0"/>
          <w:cs/>
        </w:rPr>
        <w:t>|</w:t>
      </w:r>
      <w:r>
        <w:t xml:space="preserve"> idaṁ sarvāṅge tāpa-śānty-arthaṁ dhṛtaṁ </w:t>
      </w:r>
      <w:r>
        <w:rPr>
          <w:noProof w:val="0"/>
          <w:cs/>
        </w:rPr>
        <w:t>malayaja-raj</w:t>
      </w:r>
      <w:r>
        <w:t xml:space="preserve">aś candana-dhūliḥ, na tu </w:t>
      </w:r>
      <w:r>
        <w:rPr>
          <w:noProof w:val="0"/>
          <w:cs/>
        </w:rPr>
        <w:t xml:space="preserve">bhasma </w:t>
      </w:r>
      <w:r>
        <w:t xml:space="preserve">vibhūtiḥ | aṅge liptaḥ praśithila-candana-dravo’pi viraha-tāpa-vaśād dhūli-bhūta iti rajaḥ-padena sūcitam | tathā ca bisa-latāyāṁ śaitya-dīrghatvādi-darśanāt tava vāsuki-bhramāt, nīlotpala-paṅktau śyāmatvādi-dharma-darśanād garala-bhramāt, candana-rajasi bhasma-bhramāc ca mayi mahādeva-bhramas tava na yukta iti bhāvaḥ | </w:t>
      </w:r>
    </w:p>
    <w:p w:rsidR="0027187A" w:rsidRDefault="0027187A" w:rsidP="0011278E"/>
    <w:p w:rsidR="0027187A" w:rsidRDefault="0027187A" w:rsidP="0011278E">
      <w:pPr>
        <w:rPr>
          <w:noProof w:val="0"/>
          <w:cs/>
        </w:rPr>
      </w:pPr>
      <w:r>
        <w:t xml:space="preserve">ayaṁ ca bhrāntimān alaṅkāraḥ, </w:t>
      </w:r>
      <w:r>
        <w:rPr>
          <w:color w:val="0000FF"/>
        </w:rPr>
        <w:t xml:space="preserve">sādṛśād vastv-antara-pratītir bhrāntimān </w:t>
      </w:r>
      <w:r>
        <w:rPr>
          <w:color w:val="000000"/>
        </w:rPr>
        <w:t xml:space="preserve">iti tal-lakṣaṇāt | </w:t>
      </w:r>
      <w:r>
        <w:rPr>
          <w:color w:val="0000FF"/>
        </w:rPr>
        <w:t xml:space="preserve">vitarke kiṁ kim uta ca </w:t>
      </w:r>
      <w:r>
        <w:rPr>
          <w:color w:val="000000"/>
        </w:rPr>
        <w:t xml:space="preserve">ity amaraḥ | </w:t>
      </w:r>
      <w:r w:rsidRPr="008D2665">
        <w:rPr>
          <w:color w:val="0000FF"/>
        </w:rPr>
        <w:t>u sambaddhau roṣoktau ca</w:t>
      </w:r>
      <w:r w:rsidRPr="008D2665">
        <w:rPr>
          <w:color w:val="000000"/>
        </w:rPr>
        <w:t xml:space="preserve"> </w:t>
      </w:r>
      <w:r>
        <w:rPr>
          <w:color w:val="000000"/>
        </w:rPr>
        <w:t xml:space="preserve">iti viśvaḥ </w:t>
      </w:r>
      <w:r>
        <w:rPr>
          <w:noProof w:val="0"/>
          <w:cs/>
        </w:rPr>
        <w:t>||11||</w:t>
      </w:r>
      <w:r>
        <w:t xml:space="preserve"> (21)</w:t>
      </w:r>
    </w:p>
    <w:p w:rsidR="0027187A" w:rsidRDefault="0027187A" w:rsidP="0011278E">
      <w:pPr>
        <w:rPr>
          <w:rFonts w:eastAsia="MS Minchofalt"/>
        </w:rPr>
      </w:pPr>
    </w:p>
    <w:p w:rsidR="0027187A" w:rsidRDefault="0027187A" w:rsidP="0011278E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11278E">
      <w:pPr>
        <w:pStyle w:val="Mainverse"/>
        <w:jc w:val="center"/>
        <w:rPr>
          <w:rFonts w:eastAsia="MS Minchofalt"/>
        </w:rPr>
      </w:pPr>
    </w:p>
    <w:p w:rsidR="0027187A" w:rsidRPr="008D2665" w:rsidRDefault="0027187A" w:rsidP="0011278E">
      <w:pPr>
        <w:rPr>
          <w:lang w:val="en-US"/>
        </w:rPr>
      </w:pPr>
      <w:r w:rsidRPr="008D2665">
        <w:rPr>
          <w:lang w:val="en-US"/>
        </w:rPr>
        <w:t>cūta-śāyaktvena kāmaḥ prasiddhaḥ | ata imān nava-cūta-mañjarī-</w:t>
      </w:r>
      <w:r>
        <w:rPr>
          <w:lang w:val="en-US"/>
        </w:rPr>
        <w:t>rūp</w:t>
      </w:r>
      <w:r w:rsidRPr="008D2665">
        <w:rPr>
          <w:lang w:val="en-US"/>
        </w:rPr>
        <w:t>ān bāṇān dhanuṣy āropya māṁ tāḍayiṣyatīti śaṅkayā punar api kāmāyaiva dainyaṁ karoti—</w:t>
      </w:r>
    </w:p>
    <w:p w:rsidR="0027187A" w:rsidRPr="008D2665" w:rsidRDefault="0027187A" w:rsidP="0011278E">
      <w:pPr>
        <w:rPr>
          <w:noProof w:val="0"/>
          <w:cs/>
          <w:lang w:val="en-US"/>
        </w:rPr>
      </w:pP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pāṇau mā kuru cūta-sāyaka</w:t>
      </w:r>
      <w:r>
        <w:t>m a</w:t>
      </w:r>
      <w:r>
        <w:rPr>
          <w:noProof w:val="0"/>
          <w:cs/>
        </w:rPr>
        <w:t>muṁ mā cāpa</w:t>
      </w:r>
      <w:r>
        <w:t>m ā</w:t>
      </w:r>
      <w:r>
        <w:rPr>
          <w:noProof w:val="0"/>
          <w:cs/>
        </w:rPr>
        <w:t>ropaya</w:t>
      </w: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kṛīḍā-nirjita-v</w:t>
      </w:r>
      <w:r>
        <w:t>i</w:t>
      </w:r>
      <w:r>
        <w:rPr>
          <w:noProof w:val="0"/>
          <w:cs/>
        </w:rPr>
        <w:t>śva mūrcchita-janāghātena kiṁ pauruṣa</w:t>
      </w:r>
      <w:r>
        <w:t>m |</w:t>
      </w:r>
    </w:p>
    <w:p w:rsidR="0027187A" w:rsidRDefault="0027187A" w:rsidP="0011278E">
      <w:pPr>
        <w:pStyle w:val="Versequote0"/>
        <w:rPr>
          <w:noProof w:val="0"/>
          <w:cs/>
        </w:rPr>
      </w:pPr>
      <w:r>
        <w:rPr>
          <w:noProof w:val="0"/>
          <w:cs/>
        </w:rPr>
        <w:t>tasyā eva mṛgī-dṛśo manasija preṇkhat-katākṣāśuga-</w:t>
      </w:r>
    </w:p>
    <w:p w:rsidR="0027187A" w:rsidRDefault="0027187A" w:rsidP="0011278E">
      <w:pPr>
        <w:pStyle w:val="Versequote0"/>
      </w:pPr>
      <w:r>
        <w:rPr>
          <w:noProof w:val="0"/>
          <w:cs/>
        </w:rPr>
        <w:t>śreṇī-jarjaritaṁ manāg api mano nādyāpi sandhukṣate ||12||</w:t>
      </w:r>
    </w:p>
    <w:p w:rsidR="0027187A" w:rsidRDefault="0027187A" w:rsidP="0011278E">
      <w:pPr>
        <w:pStyle w:val="Versequote0"/>
      </w:pPr>
    </w:p>
    <w:p w:rsidR="0027187A" w:rsidRDefault="0027187A" w:rsidP="0011278E">
      <w:pPr>
        <w:rPr>
          <w:lang w:val="fr-CA"/>
        </w:rPr>
      </w:pPr>
      <w:r>
        <w:rPr>
          <w:lang w:val="fr-CA"/>
        </w:rPr>
        <w:t xml:space="preserve">he </w:t>
      </w:r>
      <w:r>
        <w:rPr>
          <w:noProof w:val="0"/>
          <w:cs/>
        </w:rPr>
        <w:t xml:space="preserve">manasija </w:t>
      </w:r>
      <w:r w:rsidRPr="008D2665">
        <w:rPr>
          <w:lang w:val="fr-CA"/>
        </w:rPr>
        <w:t>madana ! a</w:t>
      </w:r>
      <w:r>
        <w:rPr>
          <w:noProof w:val="0"/>
          <w:cs/>
        </w:rPr>
        <w:t xml:space="preserve">muṁ </w:t>
      </w:r>
      <w:r w:rsidRPr="008D2665">
        <w:rPr>
          <w:lang w:val="fr-CA"/>
        </w:rPr>
        <w:t>puraḥ-</w:t>
      </w:r>
      <w:r>
        <w:rPr>
          <w:lang w:val="fr-CA"/>
        </w:rPr>
        <w:t>sthit</w:t>
      </w:r>
      <w:r w:rsidRPr="008D2665">
        <w:rPr>
          <w:lang w:val="fr-CA"/>
        </w:rPr>
        <w:t xml:space="preserve">aṁ </w:t>
      </w:r>
      <w:r>
        <w:rPr>
          <w:noProof w:val="0"/>
          <w:cs/>
        </w:rPr>
        <w:t>cūta-sāyaka</w:t>
      </w:r>
      <w:r>
        <w:rPr>
          <w:lang w:val="fr-CA"/>
        </w:rPr>
        <w:t xml:space="preserve">m āmra-puṣpa-rūpaṁ bāṇaṁ </w:t>
      </w:r>
      <w:r>
        <w:rPr>
          <w:noProof w:val="0"/>
          <w:cs/>
        </w:rPr>
        <w:t xml:space="preserve">pāṇau </w:t>
      </w:r>
      <w:r w:rsidRPr="008D2665">
        <w:rPr>
          <w:lang w:val="fr-CA"/>
        </w:rPr>
        <w:t xml:space="preserve">haste </w:t>
      </w:r>
      <w:r>
        <w:rPr>
          <w:noProof w:val="0"/>
          <w:cs/>
        </w:rPr>
        <w:t xml:space="preserve">mā kuru </w:t>
      </w:r>
      <w:r w:rsidRPr="008D2665">
        <w:rPr>
          <w:lang w:val="fr-CA"/>
        </w:rPr>
        <w:t>| vasanta-kālīna-puṣpodgamaṁ d</w:t>
      </w:r>
      <w:r>
        <w:rPr>
          <w:lang w:val="fr-CA"/>
        </w:rPr>
        <w:t>ṛṣṭvāha—</w:t>
      </w:r>
      <w:r>
        <w:rPr>
          <w:noProof w:val="0"/>
          <w:cs/>
        </w:rPr>
        <w:t>cāpa</w:t>
      </w:r>
      <w:r>
        <w:rPr>
          <w:lang w:val="fr-CA"/>
        </w:rPr>
        <w:t>ṁ dhanur m</w:t>
      </w:r>
      <w:r w:rsidRPr="008D2665">
        <w:rPr>
          <w:lang w:val="fr-CA"/>
        </w:rPr>
        <w:t>ā</w:t>
      </w:r>
      <w:r>
        <w:rPr>
          <w:noProof w:val="0"/>
          <w:cs/>
        </w:rPr>
        <w:t>ropaya</w:t>
      </w:r>
      <w:r w:rsidRPr="008D2665">
        <w:rPr>
          <w:lang w:val="fr-CA"/>
        </w:rPr>
        <w:t xml:space="preserve"> pratyañcā-yuktaṁ mā kuru | </w:t>
      </w:r>
      <w:r>
        <w:rPr>
          <w:lang w:val="fr-CA"/>
        </w:rPr>
        <w:t>yad vā,</w:t>
      </w:r>
      <w:r w:rsidRPr="008D2665">
        <w:rPr>
          <w:lang w:val="fr-CA"/>
        </w:rPr>
        <w:t xml:space="preserve"> cūta-śāyakaṁ haste mā kuru, hast</w:t>
      </w:r>
      <w:r>
        <w:rPr>
          <w:lang w:val="fr-CA"/>
        </w:rPr>
        <w:t>e’pi cet karoṣi, tadāmuṁ sāyakaṁ mā āropaya mā sandhehīty arthaḥ | atra manasijia-padena man-manaso jātasya te mat-santāpakāritvam anucitam iti dhvanitam |</w:t>
      </w:r>
    </w:p>
    <w:p w:rsidR="0027187A" w:rsidRDefault="0027187A" w:rsidP="0011278E">
      <w:pPr>
        <w:rPr>
          <w:lang w:val="fr-CA"/>
        </w:rPr>
      </w:pPr>
    </w:p>
    <w:p w:rsidR="0027187A" w:rsidRDefault="0027187A" w:rsidP="0011278E">
      <w:pPr>
        <w:rPr>
          <w:lang w:val="fr-CA"/>
        </w:rPr>
      </w:pPr>
      <w:r>
        <w:rPr>
          <w:lang w:val="fr-CA"/>
        </w:rPr>
        <w:t>he k</w:t>
      </w:r>
      <w:r>
        <w:rPr>
          <w:noProof w:val="0"/>
          <w:cs/>
        </w:rPr>
        <w:t xml:space="preserve">ṛīḍā-nirjita-vīśva </w:t>
      </w:r>
      <w:r w:rsidRPr="008D2665">
        <w:rPr>
          <w:lang w:val="fr-CA"/>
        </w:rPr>
        <w:t xml:space="preserve">! </w:t>
      </w:r>
      <w:r>
        <w:rPr>
          <w:lang w:val="fr-CA"/>
        </w:rPr>
        <w:t xml:space="preserve">krīḍayā līlayā nirjitaṁ viśvaṁ jagad yena tādṛśasya </w:t>
      </w:r>
      <w:r>
        <w:rPr>
          <w:noProof w:val="0"/>
          <w:cs/>
        </w:rPr>
        <w:t>mūrcchit</w:t>
      </w:r>
      <w:r>
        <w:rPr>
          <w:lang w:val="fr-CA"/>
        </w:rPr>
        <w:t>asya</w:t>
      </w:r>
      <w:r w:rsidRPr="008D2665">
        <w:rPr>
          <w:lang w:val="fr-CA"/>
        </w:rPr>
        <w:t xml:space="preserve"> mūrchā-prāpt</w:t>
      </w:r>
      <w:r>
        <w:rPr>
          <w:lang w:val="fr-CA"/>
        </w:rPr>
        <w:t>asya</w:t>
      </w:r>
      <w:r w:rsidRPr="008D2665">
        <w:rPr>
          <w:lang w:val="fr-CA"/>
        </w:rPr>
        <w:t xml:space="preserve"> </w:t>
      </w:r>
      <w:r>
        <w:rPr>
          <w:noProof w:val="0"/>
          <w:cs/>
        </w:rPr>
        <w:t>jan</w:t>
      </w:r>
      <w:r>
        <w:rPr>
          <w:lang w:val="fr-CA"/>
        </w:rPr>
        <w:t>asya</w:t>
      </w:r>
      <w:r w:rsidRPr="008D2665">
        <w:rPr>
          <w:lang w:val="fr-CA"/>
        </w:rPr>
        <w:t xml:space="preserve"> mā</w:t>
      </w:r>
      <w:r>
        <w:rPr>
          <w:lang w:val="fr-CA"/>
        </w:rPr>
        <w:t>dṛśasya</w:t>
      </w:r>
      <w:r w:rsidRPr="008D2665">
        <w:rPr>
          <w:lang w:val="fr-CA"/>
        </w:rPr>
        <w:t xml:space="preserve"> </w:t>
      </w:r>
      <w:r>
        <w:rPr>
          <w:noProof w:val="0"/>
          <w:cs/>
        </w:rPr>
        <w:t xml:space="preserve">āghātena </w:t>
      </w:r>
      <w:r w:rsidRPr="008D2665">
        <w:rPr>
          <w:lang w:val="fr-CA"/>
        </w:rPr>
        <w:t>prahār</w:t>
      </w:r>
      <w:r>
        <w:rPr>
          <w:lang w:val="fr-CA"/>
        </w:rPr>
        <w:t>eṇa</w:t>
      </w:r>
      <w:r w:rsidRPr="008D2665">
        <w:rPr>
          <w:lang w:val="fr-CA"/>
        </w:rPr>
        <w:t xml:space="preserve"> tava </w:t>
      </w:r>
      <w:r>
        <w:rPr>
          <w:noProof w:val="0"/>
          <w:cs/>
        </w:rPr>
        <w:t>kiṁ pauruṣa</w:t>
      </w:r>
      <w:r>
        <w:rPr>
          <w:lang w:val="fr-CA"/>
        </w:rPr>
        <w:t>ṁ ? api tu na kim a</w:t>
      </w:r>
      <w:r w:rsidRPr="008D2665">
        <w:rPr>
          <w:color w:val="000000"/>
          <w:lang w:val="fr-CA"/>
        </w:rPr>
        <w:t>p</w:t>
      </w:r>
      <w:r>
        <w:rPr>
          <w:color w:val="000000"/>
          <w:lang w:val="fr-CA"/>
        </w:rPr>
        <w:t>īty arthaḥ</w:t>
      </w:r>
      <w:r w:rsidRPr="008D2665">
        <w:rPr>
          <w:color w:val="000000"/>
          <w:lang w:val="fr-CA"/>
        </w:rPr>
        <w:t xml:space="preserve"> |</w:t>
      </w:r>
      <w:r>
        <w:rPr>
          <w:color w:val="000000"/>
          <w:lang w:val="fr-CA"/>
        </w:rPr>
        <w:t xml:space="preserve"> athavā, mūrcchita-janāghātena tava kiṁ pauruṣaṁ ? kutsitaṁ pauruṣam ity arthaḥ | mūrcchitatve hetum āha—tasyā eveti | tasyā eva mṛgī-dṛśaḥ hariṇī-dṛśaḥ, tasyā eveti virahādhikyena rādhā-nāma-grahaṇāśaktiḥ pratipādyate | </w:t>
      </w:r>
      <w:r>
        <w:rPr>
          <w:noProof w:val="0"/>
          <w:cs/>
        </w:rPr>
        <w:t>preṇkha</w:t>
      </w:r>
      <w:r w:rsidRPr="00526C23">
        <w:rPr>
          <w:lang w:val="fr-CA"/>
        </w:rPr>
        <w:t>n</w:t>
      </w:r>
      <w:r>
        <w:rPr>
          <w:noProof w:val="0"/>
          <w:cs/>
        </w:rPr>
        <w:t>t</w:t>
      </w:r>
      <w:r>
        <w:rPr>
          <w:lang w:val="fr-CA"/>
        </w:rPr>
        <w:t>aḥ</w:t>
      </w:r>
      <w:r w:rsidRPr="00526C23">
        <w:rPr>
          <w:lang w:val="fr-CA"/>
        </w:rPr>
        <w:t xml:space="preserve"> prasarpanto ye </w:t>
      </w:r>
      <w:r>
        <w:rPr>
          <w:noProof w:val="0"/>
          <w:cs/>
        </w:rPr>
        <w:t>katākṣā</w:t>
      </w:r>
      <w:r w:rsidRPr="00526C23">
        <w:rPr>
          <w:lang w:val="fr-CA"/>
        </w:rPr>
        <w:t>s ta evā</w:t>
      </w:r>
      <w:r>
        <w:rPr>
          <w:noProof w:val="0"/>
          <w:cs/>
        </w:rPr>
        <w:t>śug</w:t>
      </w:r>
      <w:r w:rsidRPr="00526C23">
        <w:rPr>
          <w:lang w:val="fr-CA"/>
        </w:rPr>
        <w:t>āḥ bāṇās t</w:t>
      </w:r>
      <w:r>
        <w:rPr>
          <w:lang w:val="fr-CA"/>
        </w:rPr>
        <w:t>eṣāṁ</w:t>
      </w:r>
      <w:r w:rsidRPr="00526C23">
        <w:rPr>
          <w:lang w:val="fr-CA"/>
        </w:rPr>
        <w:t xml:space="preserve"> śreṇibhiḥ paṅktibhir </w:t>
      </w:r>
      <w:r>
        <w:rPr>
          <w:noProof w:val="0"/>
          <w:cs/>
        </w:rPr>
        <w:t xml:space="preserve">jarjaritaṁ </w:t>
      </w:r>
      <w:r w:rsidRPr="00526C23">
        <w:rPr>
          <w:lang w:val="fr-CA"/>
        </w:rPr>
        <w:t>kha</w:t>
      </w:r>
      <w:r>
        <w:rPr>
          <w:lang w:val="fr-CA"/>
        </w:rPr>
        <w:t xml:space="preserve">ṇḍa-khaṇḍīkṛtaṁ </w:t>
      </w:r>
      <w:r>
        <w:rPr>
          <w:noProof w:val="0"/>
          <w:cs/>
        </w:rPr>
        <w:t xml:space="preserve">mano manāg api </w:t>
      </w:r>
      <w:r w:rsidRPr="00526C23">
        <w:rPr>
          <w:lang w:val="fr-CA"/>
        </w:rPr>
        <w:t>svaya</w:t>
      </w:r>
      <w:r>
        <w:rPr>
          <w:lang w:val="fr-CA"/>
        </w:rPr>
        <w:t>m a</w:t>
      </w:r>
      <w:r w:rsidRPr="00526C23">
        <w:rPr>
          <w:lang w:val="fr-CA"/>
        </w:rPr>
        <w:t xml:space="preserve">pi na </w:t>
      </w:r>
      <w:r>
        <w:rPr>
          <w:noProof w:val="0"/>
          <w:cs/>
        </w:rPr>
        <w:t xml:space="preserve">sandhukṣate </w:t>
      </w:r>
      <w:r w:rsidRPr="00526C23">
        <w:rPr>
          <w:lang w:val="fr-CA"/>
        </w:rPr>
        <w:t xml:space="preserve">na </w:t>
      </w:r>
      <w:r>
        <w:rPr>
          <w:lang w:val="fr-CA"/>
        </w:rPr>
        <w:t>jīv</w:t>
      </w:r>
      <w:r w:rsidRPr="00526C23">
        <w:rPr>
          <w:lang w:val="fr-CA"/>
        </w:rPr>
        <w:t>at</w:t>
      </w:r>
      <w:r>
        <w:rPr>
          <w:lang w:val="fr-CA"/>
        </w:rPr>
        <w:t xml:space="preserve">ity-ādi | tathā ca, tat-kaṭākṣa-rūpa-bāṇair ahaṁ mūrcchitaḥ, samprati mayi cūta-mañjarī-rūpa-sāyaka-prahāro mṛta-māraṇam ivācaratīti līlayaiva yena viśvam api jitaṁ, tasya te mūrcchita-janeṣu prahāro yaśo-hāni-kara iti dhvanitam | </w:t>
      </w:r>
    </w:p>
    <w:p w:rsidR="0027187A" w:rsidRDefault="0027187A" w:rsidP="0011278E">
      <w:pPr>
        <w:rPr>
          <w:lang w:val="fr-CA"/>
        </w:rPr>
      </w:pPr>
    </w:p>
    <w:p w:rsidR="0027187A" w:rsidRPr="00526C23" w:rsidRDefault="0027187A" w:rsidP="0011278E">
      <w:pPr>
        <w:autoSpaceDE w:val="0"/>
        <w:autoSpaceDN w:val="0"/>
        <w:adjustRightInd w:val="0"/>
        <w:rPr>
          <w:rFonts w:cs="Courier New"/>
          <w:noProof w:val="0"/>
          <w:szCs w:val="20"/>
          <w:cs/>
          <w:lang w:val="fr-CA"/>
        </w:rPr>
      </w:pPr>
      <w:r w:rsidRPr="00526C23">
        <w:rPr>
          <w:color w:val="0000FF"/>
          <w:lang w:val="fr-CA"/>
        </w:rPr>
        <w:t xml:space="preserve">ṣayakaḥ śara-khaḍgayoḥ </w:t>
      </w:r>
      <w:r w:rsidRPr="00526C23">
        <w:rPr>
          <w:color w:val="000000"/>
          <w:lang w:val="fr-CA"/>
        </w:rPr>
        <w:t xml:space="preserve">iti viśvaḥ | </w:t>
      </w:r>
      <w:r w:rsidRPr="00526C23">
        <w:rPr>
          <w:color w:val="0000FF"/>
          <w:lang w:val="fr-CA"/>
        </w:rPr>
        <w:t>athāstriyau dhanuś cāpau</w:t>
      </w:r>
      <w:r w:rsidRPr="00526C23">
        <w:rPr>
          <w:rFonts w:cs="Courier New"/>
          <w:szCs w:val="20"/>
          <w:lang w:val="fr-CA"/>
        </w:rPr>
        <w:t xml:space="preserve"> </w:t>
      </w:r>
      <w:r>
        <w:rPr>
          <w:color w:val="000000"/>
          <w:lang w:val="fr-CA"/>
        </w:rPr>
        <w:t xml:space="preserve">ity amaraḥ | kiṁ pauruṣam ity atra vitāya-vyākhyāna-pakṣe, </w:t>
      </w:r>
      <w:r>
        <w:rPr>
          <w:color w:val="0000FF"/>
          <w:lang w:val="fr-CA"/>
        </w:rPr>
        <w:t xml:space="preserve">kiṁ kṣepe </w:t>
      </w:r>
      <w:r>
        <w:rPr>
          <w:color w:val="000000"/>
          <w:lang w:val="fr-CA"/>
        </w:rPr>
        <w:t xml:space="preserve">[pā. 2.1.64] ity anena nindāyāṁ samāsaḥ | </w:t>
      </w:r>
      <w:r>
        <w:rPr>
          <w:color w:val="0000FF"/>
          <w:lang w:val="fr-CA"/>
        </w:rPr>
        <w:t xml:space="preserve">āśugo mārute bāṇe </w:t>
      </w:r>
      <w:r>
        <w:rPr>
          <w:color w:val="000000"/>
          <w:lang w:val="fr-CA"/>
        </w:rPr>
        <w:t xml:space="preserve">iti viśvaḥ </w:t>
      </w:r>
      <w:r>
        <w:rPr>
          <w:noProof w:val="0"/>
          <w:cs/>
        </w:rPr>
        <w:t>||12||</w:t>
      </w:r>
      <w:r w:rsidRPr="00526C23">
        <w:rPr>
          <w:lang w:val="fr-CA"/>
        </w:rPr>
        <w:t xml:space="preserve"> (22)</w:t>
      </w:r>
    </w:p>
    <w:p w:rsidR="0027187A" w:rsidRPr="00183E4F" w:rsidRDefault="0027187A" w:rsidP="0011278E">
      <w:pPr>
        <w:jc w:val="center"/>
        <w:rPr>
          <w:lang w:val="fr-CA"/>
        </w:rPr>
      </w:pPr>
    </w:p>
    <w:p w:rsidR="0027187A" w:rsidRPr="00183E4F" w:rsidRDefault="0027187A" w:rsidP="0011278E">
      <w:pPr>
        <w:jc w:val="center"/>
        <w:rPr>
          <w:lang w:val="fr-CA"/>
        </w:rPr>
      </w:pPr>
      <w:r w:rsidRPr="00183E4F">
        <w:rPr>
          <w:lang w:val="fr-CA"/>
        </w:rPr>
        <w:t>—o)0(o—</w:t>
      </w:r>
    </w:p>
    <w:p w:rsidR="0027187A" w:rsidRDefault="0027187A">
      <w:pPr>
        <w:rPr>
          <w:rFonts w:eastAsia="MS Minchofalt"/>
          <w:lang w:val="en-US" w:bidi="sa-IN"/>
        </w:rPr>
      </w:pPr>
    </w:p>
    <w:p w:rsidR="0027187A" w:rsidRDefault="0027187A" w:rsidP="000C7DB9">
      <w:r>
        <w:t>nanu tat-kaṭākṣādi-smaraṇād eva tava duḥkhaṁ bhavati, kāmasya tatra ko’parādha ity ata āha—</w:t>
      </w:r>
    </w:p>
    <w:p w:rsidR="0027187A" w:rsidRPr="00526C23" w:rsidRDefault="0027187A" w:rsidP="000C7DB9">
      <w:pPr>
        <w:rPr>
          <w:noProof w:val="0"/>
          <w:cs/>
        </w:rPr>
      </w:pPr>
    </w:p>
    <w:p w:rsidR="0027187A" w:rsidRDefault="0027187A" w:rsidP="000C7DB9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bhrū-pallavaṁ dhanur apāṅga-taraṇgitāni </w:t>
      </w:r>
    </w:p>
    <w:p w:rsidR="0027187A" w:rsidRDefault="0027187A" w:rsidP="000C7DB9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bāṇā guṇaḥ śravaṇa-pālir iti smareṇa | </w:t>
      </w:r>
    </w:p>
    <w:p w:rsidR="0027187A" w:rsidRDefault="0027187A" w:rsidP="000C7DB9">
      <w:pPr>
        <w:pStyle w:val="Versequote0"/>
        <w:rPr>
          <w:noProof w:val="0"/>
          <w:cs/>
        </w:rPr>
      </w:pPr>
      <w:r>
        <w:rPr>
          <w:noProof w:val="0"/>
          <w:cs/>
        </w:rPr>
        <w:t>tasyā</w:t>
      </w:r>
      <w:r>
        <w:t>m a</w:t>
      </w:r>
      <w:r>
        <w:rPr>
          <w:noProof w:val="0"/>
          <w:cs/>
        </w:rPr>
        <w:t>naṅga-jaya-jaṅgama-devatāyā</w:t>
      </w:r>
      <w:r>
        <w:t xml:space="preserve">ṁ </w:t>
      </w:r>
    </w:p>
    <w:p w:rsidR="0027187A" w:rsidRPr="00A271B9" w:rsidRDefault="0027187A" w:rsidP="000C7DB9">
      <w:pPr>
        <w:pStyle w:val="Versequote0"/>
        <w:rPr>
          <w:lang w:val="en-US"/>
        </w:rPr>
      </w:pPr>
      <w:r>
        <w:rPr>
          <w:noProof w:val="0"/>
          <w:cs/>
        </w:rPr>
        <w:t>astrāṇi nirjita-jaganti ki</w:t>
      </w:r>
      <w:r>
        <w:t>m a</w:t>
      </w:r>
      <w:r>
        <w:rPr>
          <w:noProof w:val="0"/>
          <w:cs/>
        </w:rPr>
        <w:t>rpitāni ||13||</w:t>
      </w:r>
    </w:p>
    <w:p w:rsidR="0027187A" w:rsidRDefault="0027187A" w:rsidP="000C7DB9">
      <w:pPr>
        <w:pStyle w:val="Versequote0"/>
      </w:pPr>
    </w:p>
    <w:p w:rsidR="0027187A" w:rsidRPr="00E25635" w:rsidRDefault="0027187A" w:rsidP="000C7DB9">
      <w:pPr>
        <w:rPr>
          <w:lang w:val="fr-CA"/>
        </w:rPr>
      </w:pPr>
      <w:r w:rsidRPr="00BB428D">
        <w:rPr>
          <w:lang w:val="fr-CA"/>
        </w:rPr>
        <w:t>ki</w:t>
      </w:r>
      <w:r>
        <w:rPr>
          <w:lang w:val="fr-CA"/>
        </w:rPr>
        <w:t>m i</w:t>
      </w:r>
      <w:r w:rsidRPr="00BB428D">
        <w:rPr>
          <w:lang w:val="fr-CA"/>
        </w:rPr>
        <w:t xml:space="preserve">ty ākṣepe | </w:t>
      </w:r>
      <w:r>
        <w:rPr>
          <w:lang w:val="fr-CA"/>
        </w:rPr>
        <w:t>tasyāṁ</w:t>
      </w:r>
      <w:r w:rsidRPr="00BB428D">
        <w:rPr>
          <w:lang w:val="fr-CA"/>
        </w:rPr>
        <w:t xml:space="preserve"> </w:t>
      </w:r>
      <w:r>
        <w:rPr>
          <w:lang w:val="fr-CA"/>
        </w:rPr>
        <w:t>rādhāyāṁ</w:t>
      </w:r>
      <w:r w:rsidRPr="00BB428D">
        <w:rPr>
          <w:lang w:val="fr-CA"/>
        </w:rPr>
        <w:t xml:space="preserve"> smar</w:t>
      </w:r>
      <w:r>
        <w:rPr>
          <w:lang w:val="fr-CA"/>
        </w:rPr>
        <w:t>eṇa</w:t>
      </w:r>
      <w:r w:rsidRPr="00BB428D">
        <w:rPr>
          <w:lang w:val="fr-CA"/>
        </w:rPr>
        <w:t xml:space="preserve"> </w:t>
      </w:r>
      <w:r>
        <w:rPr>
          <w:lang w:val="fr-CA"/>
        </w:rPr>
        <w:t xml:space="preserve">kāmena </w:t>
      </w:r>
      <w:r>
        <w:rPr>
          <w:noProof w:val="0"/>
          <w:cs/>
        </w:rPr>
        <w:t>astrāṇi</w:t>
      </w:r>
      <w:r w:rsidRPr="00BB428D">
        <w:rPr>
          <w:lang w:val="fr-CA"/>
        </w:rPr>
        <w:t xml:space="preserve"> a</w:t>
      </w:r>
      <w:r>
        <w:rPr>
          <w:noProof w:val="0"/>
          <w:cs/>
        </w:rPr>
        <w:t>rpitāni</w:t>
      </w:r>
      <w:r w:rsidRPr="00BB428D">
        <w:rPr>
          <w:lang w:val="fr-CA"/>
        </w:rPr>
        <w:t xml:space="preserve"> sthāpitāni iti </w:t>
      </w:r>
      <w:r>
        <w:rPr>
          <w:lang w:val="fr-CA"/>
        </w:rPr>
        <w:t xml:space="preserve">tarkayāmi | nanv astrāṇi vīreṇa haste sthāpayitum ucitāni, na tv anyatra ? ity ata āha—nirjitety ādi | </w:t>
      </w:r>
      <w:r>
        <w:rPr>
          <w:noProof w:val="0"/>
          <w:cs/>
        </w:rPr>
        <w:t>nirjit</w:t>
      </w:r>
      <w:r w:rsidRPr="00BB428D">
        <w:rPr>
          <w:lang w:val="fr-CA"/>
        </w:rPr>
        <w:t xml:space="preserve">āni </w:t>
      </w:r>
      <w:r>
        <w:rPr>
          <w:noProof w:val="0"/>
          <w:cs/>
        </w:rPr>
        <w:t>jaganti</w:t>
      </w:r>
      <w:r w:rsidRPr="00BB428D">
        <w:rPr>
          <w:lang w:val="fr-CA"/>
        </w:rPr>
        <w:t xml:space="preserve"> yais tāni | </w:t>
      </w:r>
      <w:r>
        <w:rPr>
          <w:lang w:val="fr-CA"/>
        </w:rPr>
        <w:t xml:space="preserve">tathā ca tair evāstrair jagat trayṁ jitvā tatra sthāpitānīti bhāvaḥ | tarhy anyatra kim iti na sthāpitāni ? ity ata āha—anaṅgety-ādi | </w:t>
      </w:r>
      <w:r w:rsidRPr="002C34AE">
        <w:rPr>
          <w:lang w:val="fr-CA"/>
        </w:rPr>
        <w:t>a</w:t>
      </w:r>
      <w:r>
        <w:rPr>
          <w:noProof w:val="0"/>
          <w:cs/>
        </w:rPr>
        <w:t>naṅga-jaya-jaṅgama-devatāyā</w:t>
      </w:r>
      <w:r w:rsidRPr="002C34AE">
        <w:rPr>
          <w:lang w:val="fr-CA"/>
        </w:rPr>
        <w:t>ṁ</w:t>
      </w:r>
      <w:r>
        <w:rPr>
          <w:lang w:val="fr-CA"/>
        </w:rPr>
        <w:t xml:space="preserve"> gamana-śīla-</w:t>
      </w:r>
      <w:r>
        <w:rPr>
          <w:noProof w:val="0"/>
          <w:cs/>
        </w:rPr>
        <w:t>devatāyā</w:t>
      </w:r>
      <w:r w:rsidRPr="002C34AE">
        <w:rPr>
          <w:lang w:val="fr-CA"/>
        </w:rPr>
        <w:t>ṁ</w:t>
      </w:r>
      <w:r>
        <w:rPr>
          <w:lang w:val="fr-CA"/>
        </w:rPr>
        <w:t>, tathā ca tayaiva trailokya-jayāyāstrāṇi dattāni | ato jāta-prayojanāni, tatraiva sthāpitānīti bhāvaḥ | devatayā yad astraṁ dīyate, tat kenāpi na pratihantuṁ śakyata iti dhvanitam | aho devatāyā māhātmyam | aṅgaṁ vinaiva yat-prasādena jagaj jitam | ata evānaṅgas taj jitatvād eva īśaṁ kṛṣṇaṁ vihāya | tām evāśritavān iti jñeyam | kāni tāny astrāṇīty ata āha—</w:t>
      </w:r>
      <w:r>
        <w:rPr>
          <w:noProof w:val="0"/>
          <w:cs/>
        </w:rPr>
        <w:t>bhrū-pallava</w:t>
      </w:r>
      <w:r w:rsidRPr="000576F0">
        <w:rPr>
          <w:lang w:val="fr-CA"/>
        </w:rPr>
        <w:t>m i</w:t>
      </w:r>
      <w:r>
        <w:rPr>
          <w:lang w:val="fr-CA"/>
        </w:rPr>
        <w:t>ty-ādi</w:t>
      </w:r>
      <w:r w:rsidRPr="00F7752A">
        <w:rPr>
          <w:lang w:val="fr-CA"/>
        </w:rPr>
        <w:t xml:space="preserve"> | </w:t>
      </w:r>
      <w:r>
        <w:rPr>
          <w:noProof w:val="0"/>
          <w:cs/>
        </w:rPr>
        <w:t xml:space="preserve">bhrū-pallavaṁ </w:t>
      </w:r>
      <w:r>
        <w:rPr>
          <w:lang w:val="fr-CA"/>
        </w:rPr>
        <w:t>tad eva</w:t>
      </w:r>
      <w:r w:rsidRPr="00F7752A">
        <w:rPr>
          <w:lang w:val="fr-CA"/>
        </w:rPr>
        <w:t xml:space="preserve"> </w:t>
      </w:r>
      <w:r>
        <w:rPr>
          <w:noProof w:val="0"/>
          <w:cs/>
        </w:rPr>
        <w:t>dhanu</w:t>
      </w:r>
      <w:r w:rsidRPr="00F7752A">
        <w:rPr>
          <w:lang w:val="fr-CA"/>
        </w:rPr>
        <w:t xml:space="preserve">ḥ | </w:t>
      </w:r>
      <w:r>
        <w:rPr>
          <w:noProof w:val="0"/>
          <w:cs/>
        </w:rPr>
        <w:t xml:space="preserve">apāṅga-taraṇgitāni </w:t>
      </w:r>
      <w:r w:rsidRPr="00F7752A">
        <w:rPr>
          <w:lang w:val="fr-CA"/>
        </w:rPr>
        <w:t>kaṭākṣ</w:t>
      </w:r>
      <w:r>
        <w:rPr>
          <w:lang w:val="fr-CA"/>
        </w:rPr>
        <w:t>asya</w:t>
      </w:r>
      <w:r w:rsidRPr="00F7752A">
        <w:rPr>
          <w:lang w:val="fr-CA"/>
        </w:rPr>
        <w:t xml:space="preserve"> gatāgatāni </w:t>
      </w:r>
      <w:r>
        <w:rPr>
          <w:noProof w:val="0"/>
          <w:cs/>
        </w:rPr>
        <w:t>bāṇā</w:t>
      </w:r>
      <w:r w:rsidRPr="00F7752A">
        <w:rPr>
          <w:lang w:val="fr-CA"/>
        </w:rPr>
        <w:t xml:space="preserve">ḥ | </w:t>
      </w:r>
      <w:r>
        <w:rPr>
          <w:noProof w:val="0"/>
          <w:cs/>
        </w:rPr>
        <w:t>śravaṇa-pāli</w:t>
      </w:r>
      <w:r w:rsidRPr="00F7752A">
        <w:rPr>
          <w:lang w:val="fr-CA"/>
        </w:rPr>
        <w:t>ḥ karṇa-latā-prānta</w:t>
      </w:r>
      <w:r>
        <w:rPr>
          <w:lang w:val="fr-CA"/>
        </w:rPr>
        <w:t>m e</w:t>
      </w:r>
      <w:r w:rsidRPr="00F7752A">
        <w:rPr>
          <w:lang w:val="fr-CA"/>
        </w:rPr>
        <w:t xml:space="preserve">va </w:t>
      </w:r>
      <w:r>
        <w:rPr>
          <w:noProof w:val="0"/>
          <w:cs/>
        </w:rPr>
        <w:t>guṇaḥ</w:t>
      </w:r>
      <w:r w:rsidRPr="00F7752A">
        <w:rPr>
          <w:lang w:val="fr-CA"/>
        </w:rPr>
        <w:t xml:space="preserve"> pratyañcā | atra nīla-snigdh</w:t>
      </w:r>
      <w:r>
        <w:rPr>
          <w:lang w:val="fr-CA"/>
        </w:rPr>
        <w:t>atv</w:t>
      </w:r>
      <w:r w:rsidRPr="00F7752A">
        <w:rPr>
          <w:lang w:val="fr-CA"/>
        </w:rPr>
        <w:t>ād bhruvaḥ pallav</w:t>
      </w:r>
      <w:r>
        <w:rPr>
          <w:lang w:val="fr-CA"/>
        </w:rPr>
        <w:t>atvena</w:t>
      </w:r>
      <w:r w:rsidRPr="00F7752A">
        <w:rPr>
          <w:lang w:val="fr-CA"/>
        </w:rPr>
        <w:t xml:space="preserve"> </w:t>
      </w:r>
      <w:r>
        <w:rPr>
          <w:lang w:val="fr-CA"/>
        </w:rPr>
        <w:t xml:space="preserve">rūpaṇam, apāṅgasya paramam abhedakatvaṁ bāṇatvena rūpaṇam | karṇa-pāliś ca dīrghatvāt pratyañickātvena rūpitāni | </w:t>
      </w:r>
      <w:r w:rsidRPr="00F475AD">
        <w:rPr>
          <w:color w:val="0000FF"/>
          <w:lang w:val="fr-CA"/>
        </w:rPr>
        <w:t>apāṅgo’ṅga-hīne syān netrānte tilak</w:t>
      </w:r>
      <w:r>
        <w:rPr>
          <w:color w:val="0000FF"/>
          <w:lang w:val="fr-CA"/>
        </w:rPr>
        <w:t>e’pi</w:t>
      </w:r>
      <w:r w:rsidRPr="00F475AD">
        <w:rPr>
          <w:color w:val="0000FF"/>
          <w:lang w:val="fr-CA"/>
        </w:rPr>
        <w:t xml:space="preserve"> ca</w:t>
      </w:r>
      <w:r w:rsidRPr="00F475AD">
        <w:rPr>
          <w:lang w:val="fr-CA"/>
        </w:rPr>
        <w:t xml:space="preserve"> </w:t>
      </w:r>
      <w:r>
        <w:rPr>
          <w:lang w:val="fr-CA"/>
        </w:rPr>
        <w:t xml:space="preserve">iti viśvaḥ | </w:t>
      </w:r>
      <w:r>
        <w:rPr>
          <w:color w:val="0000FF"/>
          <w:lang w:val="fr-CA"/>
        </w:rPr>
        <w:t xml:space="preserve">pāliḥ karṇa-latāgre’srau paṅktāv aṅka-prabhedayoḥ </w:t>
      </w:r>
      <w:r>
        <w:rPr>
          <w:color w:val="000000"/>
          <w:lang w:val="fr-CA"/>
        </w:rPr>
        <w:t xml:space="preserve">iti ca </w:t>
      </w:r>
      <w:r>
        <w:rPr>
          <w:noProof w:val="0"/>
          <w:cs/>
        </w:rPr>
        <w:t>||13||</w:t>
      </w:r>
      <w:r w:rsidRPr="00E25635">
        <w:rPr>
          <w:lang w:val="fr-CA"/>
        </w:rPr>
        <w:t xml:space="preserve"> (23)</w:t>
      </w:r>
    </w:p>
    <w:p w:rsidR="0027187A" w:rsidRPr="00E25635" w:rsidRDefault="0027187A" w:rsidP="000C7DB9">
      <w:pPr>
        <w:rPr>
          <w:lang w:val="fr-CA"/>
        </w:rPr>
      </w:pPr>
    </w:p>
    <w:p w:rsidR="0027187A" w:rsidRPr="000576F0" w:rsidRDefault="0027187A" w:rsidP="000C7DB9">
      <w:pPr>
        <w:jc w:val="center"/>
        <w:rPr>
          <w:lang w:val="fr-CA"/>
        </w:rPr>
      </w:pPr>
      <w:r w:rsidRPr="000576F0">
        <w:rPr>
          <w:lang w:val="fr-CA"/>
        </w:rPr>
        <w:t>—o)0(o—</w:t>
      </w:r>
    </w:p>
    <w:p w:rsidR="0027187A" w:rsidRPr="000576F0" w:rsidRDefault="0027187A" w:rsidP="000C7DB9">
      <w:pPr>
        <w:jc w:val="center"/>
        <w:rPr>
          <w:lang w:val="fr-CA"/>
        </w:rPr>
      </w:pPr>
    </w:p>
    <w:p w:rsidR="0027187A" w:rsidRPr="000576F0" w:rsidRDefault="0027187A" w:rsidP="000C7DB9">
      <w:pPr>
        <w:rPr>
          <w:lang w:val="fr-CA"/>
        </w:rPr>
      </w:pPr>
      <w:r w:rsidRPr="000576F0">
        <w:rPr>
          <w:lang w:val="fr-CA"/>
        </w:rPr>
        <w:t>samprati rādhāṅga-vilasitāny eva svara-rūpāṇi māṁ pīḍayantīti tasyā evopālambhaṁ karomīty āśayena kāmam upekṣya puraḥ-sthitām iva rādhāṁ sambodhyāha—</w:t>
      </w:r>
    </w:p>
    <w:p w:rsidR="0027187A" w:rsidRPr="007F49F1" w:rsidRDefault="0027187A" w:rsidP="000C7DB9">
      <w:pPr>
        <w:rPr>
          <w:noProof w:val="0"/>
          <w:cs/>
        </w:rPr>
      </w:pPr>
    </w:p>
    <w:p w:rsidR="0027187A" w:rsidRDefault="0027187A" w:rsidP="000C7DB9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bhrū-cāpe nihitaḥ kaṭākṣa-viśikho nirmātu marma-vyathāṁ </w:t>
      </w:r>
    </w:p>
    <w:p w:rsidR="0027187A" w:rsidRDefault="0027187A" w:rsidP="000C7DB9">
      <w:pPr>
        <w:pStyle w:val="Versequote0"/>
        <w:rPr>
          <w:noProof w:val="0"/>
          <w:cs/>
        </w:rPr>
      </w:pPr>
      <w:r>
        <w:rPr>
          <w:noProof w:val="0"/>
          <w:cs/>
        </w:rPr>
        <w:t>śyāmātmā kuṭilaḥ karotu ka</w:t>
      </w:r>
      <w:r>
        <w:t>v</w:t>
      </w:r>
      <w:r>
        <w:rPr>
          <w:noProof w:val="0"/>
          <w:cs/>
        </w:rPr>
        <w:t>arī-bhāro</w:t>
      </w:r>
      <w:r>
        <w:t>’</w:t>
      </w:r>
      <w:r>
        <w:rPr>
          <w:noProof w:val="0"/>
          <w:cs/>
        </w:rPr>
        <w:t>pi mārodyama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0C7DB9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mohaṁ tāvad ayaṁ ca tanvi tanutāṁ bimba-dharo rāgavān </w:t>
      </w:r>
    </w:p>
    <w:p w:rsidR="0027187A" w:rsidRDefault="0027187A" w:rsidP="000C7DB9">
      <w:pPr>
        <w:pStyle w:val="Versequote0"/>
        <w:rPr>
          <w:noProof w:val="0"/>
          <w:cs/>
        </w:rPr>
      </w:pPr>
      <w:r>
        <w:rPr>
          <w:noProof w:val="0"/>
          <w:cs/>
        </w:rPr>
        <w:t>sad-vṛttaḥ stana-maṇḍalas tava kathaṁ prāṇair mama krīḍati ||14||</w:t>
      </w:r>
    </w:p>
    <w:p w:rsidR="0027187A" w:rsidRDefault="0027187A" w:rsidP="000C7DB9"/>
    <w:p w:rsidR="0027187A" w:rsidRDefault="0027187A" w:rsidP="000C7DB9">
      <w:r>
        <w:rPr>
          <w:noProof w:val="0"/>
          <w:cs/>
        </w:rPr>
        <w:t>bhrū-cāpe bhrū-</w:t>
      </w:r>
      <w:r>
        <w:t>rūp</w:t>
      </w:r>
      <w:r>
        <w:rPr>
          <w:noProof w:val="0"/>
          <w:cs/>
        </w:rPr>
        <w:t xml:space="preserve">e </w:t>
      </w:r>
      <w:r>
        <w:t xml:space="preserve">dhanuṣi </w:t>
      </w:r>
      <w:r>
        <w:rPr>
          <w:noProof w:val="0"/>
          <w:cs/>
        </w:rPr>
        <w:t>nihit</w:t>
      </w:r>
      <w:r>
        <w:t>o’rpit</w:t>
      </w:r>
      <w:r>
        <w:rPr>
          <w:noProof w:val="0"/>
          <w:cs/>
        </w:rPr>
        <w:t>aḥ kaṭākṣa-</w:t>
      </w:r>
      <w:r>
        <w:rPr>
          <w:lang w:val="en-US"/>
        </w:rPr>
        <w:t xml:space="preserve">… bāṇo </w:t>
      </w:r>
      <w:r>
        <w:rPr>
          <w:noProof w:val="0"/>
          <w:cs/>
        </w:rPr>
        <w:t xml:space="preserve">marma-vyathāṁ </w:t>
      </w:r>
      <w:r>
        <w:t xml:space="preserve">marma-pīḍāṁ </w:t>
      </w:r>
      <w:r>
        <w:rPr>
          <w:noProof w:val="0"/>
          <w:cs/>
        </w:rPr>
        <w:t>nirmātu</w:t>
      </w:r>
      <w:r>
        <w:t xml:space="preserve"> … para-marma-pīḍanam eva dharmyam iti tad ucitam eva | atha ca kuṭilaḥ vakraḥ śyāmaḥ ātmā svarūpaṁ yasya etādṛśaḥ kavarī-bhāro’pi grathita-veṇī-sañcayo’pi mārodyānaṁ mārāya māraṇāyodyamaṁ parākramaṁ karotu | athavā mārasya kāmasya udyamaṁ karotu, yo’ntar-malinaṁ kuṭilaś ca bhavati, so’nya-māraṇāya yatata ity api nānucitam | atha ca, he tanvi ! ayaṁ bimbādharo bimba-phala-tulyo’dharo mohaṁ mūrchāṁ tanutāṁ tanotu | kīdṛśo rāgavān raktatā-viśiṣṭaḥ | idam api nānucitaṁ, yato mātsarya-yuktaḥ sa para-mohaṁ karoty eveti | ayaṁ tava sad-vṛttaḥ sad-vartulaḥ stana-maṇḍalaḥ kuca-vistāro mama prāṇaiḥ kathaṁ kim iti krīḍati prāṇa-grahaṇa-rūpāṁ krīḍāṁ kim iti karoti ? </w:t>
      </w:r>
      <w:r>
        <w:rPr>
          <w:noProof w:val="0"/>
          <w:cs/>
        </w:rPr>
        <w:t>sad-vṛtt</w:t>
      </w:r>
      <w:r>
        <w:t xml:space="preserve">asya sac-caritrasya para-prāṇa-grāhitvam ucitam iti bhāvaḥ | </w:t>
      </w:r>
    </w:p>
    <w:p w:rsidR="0027187A" w:rsidRDefault="0027187A" w:rsidP="000C7DB9"/>
    <w:p w:rsidR="0027187A" w:rsidRDefault="0027187A" w:rsidP="000C7DB9">
      <w:pPr>
        <w:rPr>
          <w:noProof w:val="0"/>
          <w:cs/>
        </w:rPr>
      </w:pPr>
      <w:r>
        <w:t>virodha-nāmāyam alaṅkāraḥ | sad-vṛtta-rūpa-guṇasya para-prāṇa-grahaṇa-kriyayā virodha-kathanāt | tad uktaṁ kāvya-prakāśe—</w:t>
      </w:r>
      <w:r>
        <w:rPr>
          <w:color w:val="0000FF"/>
        </w:rPr>
        <w:t xml:space="preserve">virodhaḥ so’virodhe’pi viruddhatvena yad vacaḥ </w:t>
      </w:r>
      <w:r>
        <w:rPr>
          <w:color w:val="000000"/>
        </w:rPr>
        <w:t xml:space="preserve">[kā.pra. 10.24] iti | </w:t>
      </w:r>
      <w:r>
        <w:rPr>
          <w:color w:val="0000FF"/>
        </w:rPr>
        <w:t xml:space="preserve">viśikhas tomare śare </w:t>
      </w:r>
      <w:r>
        <w:rPr>
          <w:color w:val="000000"/>
        </w:rPr>
        <w:t xml:space="preserve">iti viśvaḥ | </w:t>
      </w:r>
      <w:r>
        <w:rPr>
          <w:color w:val="0000FF"/>
        </w:rPr>
        <w:t xml:space="preserve">śyāmo nindita-kṛṣṇayoḥ </w:t>
      </w:r>
      <w:r>
        <w:rPr>
          <w:color w:val="000000"/>
        </w:rPr>
        <w:t xml:space="preserve">iti dharaṇiḥ | </w:t>
      </w:r>
      <w:r>
        <w:rPr>
          <w:color w:val="0000FF"/>
        </w:rPr>
        <w:t xml:space="preserve">kavarī keśa-pāśe syāt </w:t>
      </w:r>
      <w:r>
        <w:rPr>
          <w:color w:val="000000"/>
        </w:rPr>
        <w:t xml:space="preserve">iti hārāvalī | </w:t>
      </w:r>
      <w:r>
        <w:rPr>
          <w:color w:val="0000FF"/>
        </w:rPr>
        <w:t xml:space="preserve">kavarī keśa-veśaḥ </w:t>
      </w:r>
      <w:r>
        <w:rPr>
          <w:color w:val="000000"/>
        </w:rPr>
        <w:t xml:space="preserve">ity amaraḥ | </w:t>
      </w:r>
      <w:r>
        <w:rPr>
          <w:color w:val="0000FF"/>
        </w:rPr>
        <w:t xml:space="preserve">māro mṛtau viṣe’naṅge </w:t>
      </w:r>
      <w:r>
        <w:rPr>
          <w:color w:val="000000"/>
        </w:rPr>
        <w:t xml:space="preserve">iti viśvaḥ | </w:t>
      </w:r>
      <w:r>
        <w:rPr>
          <w:color w:val="0000FF"/>
        </w:rPr>
        <w:t xml:space="preserve">bimbaṁ phale bimbikāyāḥ pratibimbe ca maṇḍale, deha-cchāyāyām api | rāgo’nuraktau mātsarye rañjane’pi nigadyate </w:t>
      </w:r>
      <w:r>
        <w:rPr>
          <w:color w:val="000000"/>
        </w:rPr>
        <w:t xml:space="preserve">iti viśvaḥ | </w:t>
      </w:r>
      <w:r>
        <w:rPr>
          <w:color w:val="0000FF"/>
        </w:rPr>
        <w:t>carite vartule vṛttam i</w:t>
      </w:r>
      <w:r>
        <w:rPr>
          <w:color w:val="000000"/>
        </w:rPr>
        <w:t xml:space="preserve">ti śāśvataḥ | </w:t>
      </w:r>
      <w:r>
        <w:rPr>
          <w:color w:val="0000FF"/>
        </w:rPr>
        <w:t xml:space="preserve">ātmā deha-mano-brahma-svabhāva-dhṛti-buddhiṣu </w:t>
      </w:r>
      <w:r>
        <w:rPr>
          <w:color w:val="000000"/>
        </w:rPr>
        <w:t xml:space="preserve">iti viśvaḥ </w:t>
      </w:r>
      <w:r>
        <w:rPr>
          <w:noProof w:val="0"/>
          <w:cs/>
        </w:rPr>
        <w:t>||14||</w:t>
      </w:r>
      <w:r>
        <w:t xml:space="preserve"> (24)</w:t>
      </w:r>
    </w:p>
    <w:p w:rsidR="0027187A" w:rsidRDefault="0027187A" w:rsidP="000C7DB9"/>
    <w:p w:rsidR="0027187A" w:rsidRDefault="0027187A" w:rsidP="000C7DB9">
      <w:pPr>
        <w:jc w:val="center"/>
      </w:pPr>
      <w:r>
        <w:t>—o)0(o—</w:t>
      </w:r>
    </w:p>
    <w:p w:rsidR="0027187A" w:rsidRDefault="0027187A" w:rsidP="000C7DB9">
      <w:pPr>
        <w:jc w:val="center"/>
      </w:pPr>
    </w:p>
    <w:p w:rsidR="0027187A" w:rsidRDefault="0027187A" w:rsidP="000C7DB9">
      <w:r>
        <w:t>nanu tasyā api nāparādho na vā smarasya, kintu tad-aṅga-sparśādi-viṣayā…āc cañcalaṁ tvac-cetastvāt duḥkhī-karotīty ato’nubhūyamānāṁ tāṁ manvāna...</w:t>
      </w:r>
    </w:p>
    <w:p w:rsidR="0027187A" w:rsidRPr="007F49F1" w:rsidRDefault="0027187A" w:rsidP="000C7DB9">
      <w:pPr>
        <w:jc w:val="center"/>
        <w:rPr>
          <w:noProof w:val="0"/>
          <w:cs/>
        </w:rPr>
      </w:pPr>
    </w:p>
    <w:p w:rsidR="0027187A" w:rsidRDefault="0027187A" w:rsidP="000C7DB9">
      <w:pPr>
        <w:pStyle w:val="Versequote0"/>
        <w:rPr>
          <w:noProof w:val="0"/>
          <w:cs/>
        </w:rPr>
      </w:pPr>
      <w:r>
        <w:rPr>
          <w:noProof w:val="0"/>
          <w:cs/>
        </w:rPr>
        <w:t>tāni sparśa-sukhāni te ca taral</w:t>
      </w:r>
      <w:r>
        <w:t>ā</w:t>
      </w:r>
      <w:r>
        <w:rPr>
          <w:noProof w:val="0"/>
          <w:cs/>
        </w:rPr>
        <w:t>ḥ snigdhā dṛśor vibhramās</w:t>
      </w:r>
    </w:p>
    <w:p w:rsidR="0027187A" w:rsidRDefault="0027187A" w:rsidP="000C7DB9">
      <w:pPr>
        <w:pStyle w:val="Versequote0"/>
        <w:rPr>
          <w:noProof w:val="0"/>
          <w:cs/>
        </w:rPr>
      </w:pPr>
      <w:r>
        <w:rPr>
          <w:noProof w:val="0"/>
          <w:cs/>
        </w:rPr>
        <w:t>tad-vaktrāmbuja-saurabhaṁ sa ca sudhā-syandi girā</w:t>
      </w:r>
      <w:r>
        <w:t xml:space="preserve">ṁ </w:t>
      </w:r>
      <w:r>
        <w:rPr>
          <w:noProof w:val="0"/>
          <w:cs/>
        </w:rPr>
        <w:t>vakrimā |</w:t>
      </w:r>
    </w:p>
    <w:p w:rsidR="0027187A" w:rsidRDefault="0027187A" w:rsidP="000C7DB9">
      <w:pPr>
        <w:pStyle w:val="Versequote0"/>
        <w:rPr>
          <w:noProof w:val="0"/>
          <w:cs/>
        </w:rPr>
      </w:pPr>
      <w:r>
        <w:rPr>
          <w:noProof w:val="0"/>
          <w:cs/>
        </w:rPr>
        <w:t>sa bimbādhara-mādhurīti viṣayāsaṅge</w:t>
      </w:r>
      <w:r>
        <w:t>’</w:t>
      </w:r>
      <w:r>
        <w:rPr>
          <w:noProof w:val="0"/>
          <w:cs/>
        </w:rPr>
        <w:t>pi cen mānasaṁ</w:t>
      </w:r>
    </w:p>
    <w:p w:rsidR="0027187A" w:rsidRDefault="0027187A" w:rsidP="000C7DB9">
      <w:pPr>
        <w:pStyle w:val="Versequote0"/>
        <w:rPr>
          <w:noProof w:val="0"/>
          <w:cs/>
        </w:rPr>
      </w:pPr>
      <w:r>
        <w:rPr>
          <w:noProof w:val="0"/>
          <w:cs/>
        </w:rPr>
        <w:t>tasyāṁ lagna-samādhi hanta viraha-vyādhiḥ kathaṁ vardhate ||15||</w:t>
      </w:r>
    </w:p>
    <w:p w:rsidR="0027187A" w:rsidRDefault="0027187A" w:rsidP="000C7DB9">
      <w:pPr>
        <w:pStyle w:val="Versequote0"/>
      </w:pPr>
    </w:p>
    <w:p w:rsidR="0027187A" w:rsidRDefault="0027187A" w:rsidP="000C7DB9">
      <w:pPr>
        <w:rPr>
          <w:lang w:val="fr-CA"/>
        </w:rPr>
      </w:pPr>
      <w:r>
        <w:rPr>
          <w:noProof w:val="0"/>
          <w:cs/>
        </w:rPr>
        <w:t xml:space="preserve">sparśa-sukhāni </w:t>
      </w:r>
      <w:r w:rsidRPr="00F85111">
        <w:rPr>
          <w:lang w:val="fr-CA"/>
        </w:rPr>
        <w:t>tad-aṅga-sparśa-janyāni sukhāni, idānī</w:t>
      </w:r>
      <w:r>
        <w:rPr>
          <w:lang w:val="fr-CA"/>
        </w:rPr>
        <w:t>m a</w:t>
      </w:r>
      <w:r w:rsidRPr="00F85111">
        <w:rPr>
          <w:lang w:val="fr-CA"/>
        </w:rPr>
        <w:t xml:space="preserve">nubhūyamānāni tāny eva </w:t>
      </w:r>
      <w:r>
        <w:rPr>
          <w:lang w:val="fr-CA"/>
        </w:rPr>
        <w:t>pūrv</w:t>
      </w:r>
      <w:r w:rsidRPr="00F85111">
        <w:rPr>
          <w:lang w:val="fr-CA"/>
        </w:rPr>
        <w:t>ānu</w:t>
      </w:r>
      <w:r>
        <w:rPr>
          <w:lang w:val="fr-CA"/>
        </w:rPr>
        <w:t>bhūt</w:t>
      </w:r>
      <w:r w:rsidRPr="00F85111">
        <w:rPr>
          <w:lang w:val="fr-CA"/>
        </w:rPr>
        <w:t>āny eva | e</w:t>
      </w:r>
      <w:r>
        <w:rPr>
          <w:lang w:val="fr-CA"/>
        </w:rPr>
        <w:t>tena</w:t>
      </w:r>
      <w:r w:rsidRPr="00F85111">
        <w:rPr>
          <w:lang w:val="fr-CA"/>
        </w:rPr>
        <w:t xml:space="preserve"> tvag-</w:t>
      </w:r>
      <w:r>
        <w:rPr>
          <w:lang w:val="fr-CA"/>
        </w:rPr>
        <w:t>indriy</w:t>
      </w:r>
      <w:r w:rsidRPr="00F85111">
        <w:rPr>
          <w:lang w:val="fr-CA"/>
        </w:rPr>
        <w:t>a-</w:t>
      </w:r>
      <w:r>
        <w:rPr>
          <w:lang w:val="fr-CA"/>
        </w:rPr>
        <w:t>viṣay</w:t>
      </w:r>
      <w:r w:rsidRPr="00F85111">
        <w:rPr>
          <w:lang w:val="fr-CA"/>
        </w:rPr>
        <w:t xml:space="preserve">a-lābhaḥ kathitaḥ | </w:t>
      </w:r>
      <w:r>
        <w:rPr>
          <w:lang w:val="fr-CA"/>
        </w:rPr>
        <w:t>dṛś</w:t>
      </w:r>
      <w:r w:rsidRPr="00F85111">
        <w:rPr>
          <w:lang w:val="fr-CA"/>
        </w:rPr>
        <w:t xml:space="preserve">or netrayos taralāś cañcalāḥ </w:t>
      </w:r>
      <w:r>
        <w:rPr>
          <w:noProof w:val="0"/>
          <w:cs/>
        </w:rPr>
        <w:t xml:space="preserve">snigdhā </w:t>
      </w:r>
      <w:r w:rsidRPr="00F85111">
        <w:rPr>
          <w:lang w:val="fr-CA"/>
        </w:rPr>
        <w:t xml:space="preserve">sneha-garbhā </w:t>
      </w:r>
      <w:r>
        <w:rPr>
          <w:noProof w:val="0"/>
          <w:cs/>
        </w:rPr>
        <w:t>vibhramā</w:t>
      </w:r>
      <w:r w:rsidRPr="00F85111">
        <w:rPr>
          <w:lang w:val="fr-CA"/>
        </w:rPr>
        <w:t xml:space="preserve"> vilāsās ta eva </w:t>
      </w:r>
      <w:r>
        <w:rPr>
          <w:lang w:val="fr-CA"/>
        </w:rPr>
        <w:t>pūrv</w:t>
      </w:r>
      <w:r w:rsidRPr="00F85111">
        <w:rPr>
          <w:lang w:val="fr-CA"/>
        </w:rPr>
        <w:t>ānu</w:t>
      </w:r>
      <w:r>
        <w:rPr>
          <w:lang w:val="fr-CA"/>
        </w:rPr>
        <w:t>bhūt</w:t>
      </w:r>
      <w:r w:rsidRPr="00F85111">
        <w:rPr>
          <w:lang w:val="fr-CA"/>
        </w:rPr>
        <w:t>ā e</w:t>
      </w:r>
      <w:r>
        <w:rPr>
          <w:lang w:val="fr-CA"/>
        </w:rPr>
        <w:t xml:space="preserve">va | amema cal’sir viśeṣottama-lābha uktaḥ | </w:t>
      </w:r>
      <w:r>
        <w:rPr>
          <w:noProof w:val="0"/>
          <w:cs/>
        </w:rPr>
        <w:t xml:space="preserve">vaktrāmbuja-saurabhaṁ </w:t>
      </w:r>
      <w:r>
        <w:rPr>
          <w:lang w:val="fr-CA"/>
        </w:rPr>
        <w:t>tasyā</w:t>
      </w:r>
      <w:r w:rsidRPr="001265FE">
        <w:rPr>
          <w:lang w:val="fr-CA"/>
        </w:rPr>
        <w:t xml:space="preserve"> mukha-padma-saurabhaṁ </w:t>
      </w:r>
      <w:r>
        <w:rPr>
          <w:lang w:val="fr-CA"/>
        </w:rPr>
        <w:t>tad eva</w:t>
      </w:r>
      <w:r w:rsidRPr="001265FE">
        <w:rPr>
          <w:lang w:val="fr-CA"/>
        </w:rPr>
        <w:t xml:space="preserve"> | anena ghrāṇ</w:t>
      </w:r>
      <w:r>
        <w:rPr>
          <w:lang w:val="fr-CA"/>
        </w:rPr>
        <w:t>asya</w:t>
      </w:r>
      <w:r w:rsidRPr="001265FE">
        <w:rPr>
          <w:lang w:val="fr-CA"/>
        </w:rPr>
        <w:t xml:space="preserve"> </w:t>
      </w:r>
      <w:r>
        <w:rPr>
          <w:lang w:val="fr-CA"/>
        </w:rPr>
        <w:t>viṣay</w:t>
      </w:r>
      <w:r w:rsidRPr="001265FE">
        <w:rPr>
          <w:lang w:val="fr-CA"/>
        </w:rPr>
        <w:t xml:space="preserve">a-prāpti-raktā | </w:t>
      </w:r>
      <w:r>
        <w:rPr>
          <w:noProof w:val="0"/>
          <w:cs/>
        </w:rPr>
        <w:t>girā</w:t>
      </w:r>
      <w:r w:rsidRPr="001265FE">
        <w:rPr>
          <w:lang w:val="fr-CA"/>
        </w:rPr>
        <w:t>ṁ</w:t>
      </w:r>
      <w:r>
        <w:rPr>
          <w:noProof w:val="0"/>
          <w:cs/>
        </w:rPr>
        <w:t xml:space="preserve"> vakrimā </w:t>
      </w:r>
      <w:r w:rsidRPr="001265FE">
        <w:rPr>
          <w:lang w:val="fr-CA"/>
        </w:rPr>
        <w:t>tad</w:t>
      </w:r>
      <w:r>
        <w:rPr>
          <w:lang w:val="fr-CA"/>
        </w:rPr>
        <w:t>-</w:t>
      </w:r>
      <w:r w:rsidRPr="001265FE">
        <w:rPr>
          <w:lang w:val="fr-CA"/>
        </w:rPr>
        <w:t xml:space="preserve">vacasāṁ </w:t>
      </w:r>
      <w:r>
        <w:rPr>
          <w:lang w:val="fr-CA"/>
        </w:rPr>
        <w:t xml:space="preserve">sudhām amṛtaṁ syandate sravatīty evaṁ-śīlo vakrimā vakratvam idānīṁ śrotreṇa gṛhyamāṇaḥ </w:t>
      </w:r>
      <w:r>
        <w:rPr>
          <w:noProof w:val="0"/>
          <w:cs/>
        </w:rPr>
        <w:t xml:space="preserve">sa </w:t>
      </w:r>
      <w:r w:rsidRPr="001265FE">
        <w:rPr>
          <w:lang w:val="fr-CA"/>
        </w:rPr>
        <w:t xml:space="preserve">eva </w:t>
      </w:r>
      <w:r>
        <w:rPr>
          <w:lang w:val="fr-CA"/>
        </w:rPr>
        <w:t>pūrv</w:t>
      </w:r>
      <w:r w:rsidRPr="001265FE">
        <w:rPr>
          <w:lang w:val="fr-CA"/>
        </w:rPr>
        <w:t>ānu</w:t>
      </w:r>
      <w:r>
        <w:rPr>
          <w:lang w:val="fr-CA"/>
        </w:rPr>
        <w:t>bhūt</w:t>
      </w:r>
      <w:r w:rsidRPr="001265FE">
        <w:rPr>
          <w:lang w:val="fr-CA"/>
        </w:rPr>
        <w:t>a eva | anena śrotr</w:t>
      </w:r>
      <w:r>
        <w:rPr>
          <w:lang w:val="fr-CA"/>
        </w:rPr>
        <w:t>endriy</w:t>
      </w:r>
      <w:r w:rsidRPr="001265FE">
        <w:rPr>
          <w:lang w:val="fr-CA"/>
        </w:rPr>
        <w:t>a-</w:t>
      </w:r>
      <w:r>
        <w:rPr>
          <w:lang w:val="fr-CA"/>
        </w:rPr>
        <w:t>viṣay</w:t>
      </w:r>
      <w:r w:rsidRPr="001265FE">
        <w:rPr>
          <w:lang w:val="fr-CA"/>
        </w:rPr>
        <w:t>a-sānnidhya</w:t>
      </w:r>
      <w:r>
        <w:rPr>
          <w:lang w:val="fr-CA"/>
        </w:rPr>
        <w:t>m u</w:t>
      </w:r>
      <w:r w:rsidRPr="001265FE">
        <w:rPr>
          <w:lang w:val="fr-CA"/>
        </w:rPr>
        <w:t>kta</w:t>
      </w:r>
      <w:r>
        <w:rPr>
          <w:lang w:val="fr-CA"/>
        </w:rPr>
        <w:t>m |</w:t>
      </w:r>
      <w:r w:rsidRPr="001265FE">
        <w:rPr>
          <w:lang w:val="fr-CA"/>
        </w:rPr>
        <w:t xml:space="preserve"> </w:t>
      </w:r>
      <w:r>
        <w:rPr>
          <w:noProof w:val="0"/>
          <w:cs/>
        </w:rPr>
        <w:t xml:space="preserve">bimbādhara-mādhurīti </w:t>
      </w:r>
      <w:r w:rsidRPr="001265FE">
        <w:rPr>
          <w:lang w:val="fr-CA"/>
        </w:rPr>
        <w:t>t</w:t>
      </w:r>
      <w:r>
        <w:rPr>
          <w:lang w:val="fr-CA"/>
        </w:rPr>
        <w:t>asya</w:t>
      </w:r>
      <w:r w:rsidRPr="001265FE">
        <w:rPr>
          <w:lang w:val="fr-CA"/>
        </w:rPr>
        <w:t xml:space="preserve"> bimba-</w:t>
      </w:r>
      <w:r>
        <w:rPr>
          <w:lang w:val="fr-CA"/>
        </w:rPr>
        <w:t>phal</w:t>
      </w:r>
      <w:r w:rsidRPr="001265FE">
        <w:rPr>
          <w:lang w:val="fr-CA"/>
        </w:rPr>
        <w:t>a-prāy</w:t>
      </w:r>
      <w:r>
        <w:rPr>
          <w:lang w:val="fr-CA"/>
        </w:rPr>
        <w:t>asya</w:t>
      </w:r>
      <w:r w:rsidRPr="001265FE">
        <w:rPr>
          <w:lang w:val="fr-CA"/>
        </w:rPr>
        <w:t xml:space="preserve"> yā mādhurī madhuratā adhunā mayāsvādyamānā saiva </w:t>
      </w:r>
      <w:r>
        <w:rPr>
          <w:lang w:val="fr-CA"/>
        </w:rPr>
        <w:t>pūrvānubhūtaiva | anena rasanendriyasya viṣaya-lābhaḥ kathitaḥ | ity evaṁ-prakāreṇa viṣayāsaṅge’pi tat-tad-indriyāṇāṁ sva-sva-</w:t>
      </w:r>
      <w:r>
        <w:rPr>
          <w:noProof w:val="0"/>
          <w:cs/>
        </w:rPr>
        <w:t>viṣayāsa</w:t>
      </w:r>
      <w:r w:rsidRPr="001265FE">
        <w:rPr>
          <w:lang w:val="fr-CA"/>
        </w:rPr>
        <w:t>ktāv a</w:t>
      </w:r>
      <w:r>
        <w:rPr>
          <w:noProof w:val="0"/>
          <w:cs/>
        </w:rPr>
        <w:t>pi mānasaṁ</w:t>
      </w:r>
      <w:r w:rsidRPr="00F85111">
        <w:rPr>
          <w:lang w:val="fr-CA"/>
        </w:rPr>
        <w:t xml:space="preserve"> </w:t>
      </w:r>
      <w:r>
        <w:rPr>
          <w:lang w:val="fr-CA"/>
        </w:rPr>
        <w:t xml:space="preserve">man-manaś ca tasyāṁ rādhāyāṁ </w:t>
      </w:r>
      <w:r>
        <w:rPr>
          <w:noProof w:val="0"/>
          <w:cs/>
        </w:rPr>
        <w:t xml:space="preserve">lagna-samādhi </w:t>
      </w:r>
      <w:r w:rsidRPr="003F430F">
        <w:rPr>
          <w:lang w:val="fr-CA"/>
        </w:rPr>
        <w:t>tad-ekāgraṁ yadi</w:t>
      </w:r>
      <w:r>
        <w:rPr>
          <w:lang w:val="fr-CA"/>
        </w:rPr>
        <w:t>,</w:t>
      </w:r>
      <w:r w:rsidRPr="003F430F">
        <w:rPr>
          <w:lang w:val="fr-CA"/>
        </w:rPr>
        <w:t xml:space="preserve"> </w:t>
      </w:r>
      <w:r>
        <w:rPr>
          <w:noProof w:val="0"/>
          <w:cs/>
        </w:rPr>
        <w:t>hant</w:t>
      </w:r>
      <w:r w:rsidRPr="003F430F">
        <w:rPr>
          <w:lang w:val="fr-CA"/>
        </w:rPr>
        <w:t xml:space="preserve">eti khede, tadā </w:t>
      </w:r>
      <w:r>
        <w:rPr>
          <w:noProof w:val="0"/>
          <w:cs/>
        </w:rPr>
        <w:t xml:space="preserve">viraha-vyādhiḥ </w:t>
      </w:r>
      <w:r w:rsidRPr="003F430F">
        <w:rPr>
          <w:lang w:val="fr-CA"/>
        </w:rPr>
        <w:t xml:space="preserve">tad-viśleṣa-janyo vyādhiḥ </w:t>
      </w:r>
      <w:r>
        <w:rPr>
          <w:noProof w:val="0"/>
          <w:cs/>
        </w:rPr>
        <w:t xml:space="preserve">kathaṁ vardhate </w:t>
      </w:r>
      <w:r w:rsidRPr="003F430F">
        <w:rPr>
          <w:lang w:val="fr-CA"/>
        </w:rPr>
        <w:t>?</w:t>
      </w:r>
      <w:r>
        <w:rPr>
          <w:lang w:val="fr-CA"/>
        </w:rPr>
        <w:t xml:space="preserve"> </w:t>
      </w:r>
    </w:p>
    <w:p w:rsidR="0027187A" w:rsidRDefault="0027187A" w:rsidP="000C7DB9">
      <w:pPr>
        <w:rPr>
          <w:lang w:val="fr-CA"/>
        </w:rPr>
      </w:pPr>
    </w:p>
    <w:p w:rsidR="0027187A" w:rsidRPr="00E80857" w:rsidRDefault="0027187A" w:rsidP="000C7DB9">
      <w:pPr>
        <w:autoSpaceDE w:val="0"/>
        <w:autoSpaceDN w:val="0"/>
        <w:adjustRightInd w:val="0"/>
        <w:rPr>
          <w:color w:val="0000FF"/>
          <w:lang w:val="fr-CA"/>
        </w:rPr>
      </w:pPr>
      <w:r>
        <w:rPr>
          <w:lang w:val="fr-CA"/>
        </w:rPr>
        <w:t xml:space="preserve">api-śabdo virodhābhāsālaṅkāra-sūcanārthaḥ | bāhyendriya-viṣayāsaṅge samādheḥ sambhavāt | bāhyendriya-vṛtti-nirodhe sati manasa ekāgratāyā eva samādhi-padārthatvāt | tathā ca tat-tad-indriyāṇāṁ sva-svābhimata-viṣayālābhe eva virahaḥ sambhavati, mama ca tat-tad-indriyāṇāṁ viṣaya-vicchedasyābhāvān manasaś ca tac-cintanaika-paratvāt tayā saha viśleṣa eva nāstīti kathaṁ viraha-janya-vyādhi-sambhava iti bhāvaḥ | samādhau vyādher anubhava iti dhvanitam | </w:t>
      </w:r>
      <w:r w:rsidRPr="00E80857">
        <w:rPr>
          <w:color w:val="0000FF"/>
          <w:lang w:val="fr-CA"/>
        </w:rPr>
        <w:t xml:space="preserve">rūpaṁ śabdo gandha-rasa-sparśāś ca viṣayā amī </w:t>
      </w:r>
      <w:r>
        <w:rPr>
          <w:color w:val="000000"/>
          <w:lang w:val="fr-CA"/>
        </w:rPr>
        <w:t xml:space="preserve">ity amaraḥ | tasmāt ko’py adbhuto durvitarkyas tat-prema-vivarta iti siddhāntaḥ </w:t>
      </w:r>
      <w:r>
        <w:rPr>
          <w:noProof w:val="0"/>
          <w:cs/>
        </w:rPr>
        <w:t>||15||</w:t>
      </w:r>
      <w:r w:rsidRPr="00F85111">
        <w:rPr>
          <w:lang w:val="fr-CA"/>
        </w:rPr>
        <w:t xml:space="preserve"> (25)</w:t>
      </w:r>
    </w:p>
    <w:p w:rsidR="0027187A" w:rsidRPr="00F85111" w:rsidRDefault="0027187A" w:rsidP="000C7DB9">
      <w:pPr>
        <w:rPr>
          <w:lang w:val="fr-CA"/>
        </w:rPr>
      </w:pPr>
    </w:p>
    <w:p w:rsidR="0027187A" w:rsidRPr="003F430F" w:rsidRDefault="0027187A" w:rsidP="000C7DB9">
      <w:pPr>
        <w:jc w:val="center"/>
        <w:rPr>
          <w:lang w:val="fr-CA"/>
        </w:rPr>
      </w:pPr>
      <w:r w:rsidRPr="003F430F">
        <w:rPr>
          <w:lang w:val="fr-CA"/>
        </w:rPr>
        <w:t>—o)0(o—</w:t>
      </w:r>
    </w:p>
    <w:p w:rsidR="0027187A" w:rsidRDefault="0027187A">
      <w:pPr>
        <w:rPr>
          <w:rFonts w:eastAsia="MS Minchofalt"/>
          <w:lang w:val="en-US" w:bidi="sa-IN"/>
        </w:rPr>
      </w:pPr>
    </w:p>
    <w:p w:rsidR="0027187A" w:rsidRPr="003F430F" w:rsidRDefault="0027187A" w:rsidP="009934B8">
      <w:pPr>
        <w:rPr>
          <w:lang w:val="fr-CA"/>
        </w:rPr>
      </w:pPr>
    </w:p>
    <w:p w:rsidR="0027187A" w:rsidRPr="003F430F" w:rsidRDefault="0027187A" w:rsidP="009934B8">
      <w:pPr>
        <w:rPr>
          <w:lang w:val="fr-CA"/>
        </w:rPr>
      </w:pPr>
      <w:r w:rsidRPr="003F430F">
        <w:rPr>
          <w:lang w:val="fr-CA"/>
        </w:rPr>
        <w:t>idānīṁ sargānte āśiṣa</w:t>
      </w:r>
      <w:r>
        <w:rPr>
          <w:lang w:val="fr-CA"/>
        </w:rPr>
        <w:t>m ā</w:t>
      </w:r>
      <w:r w:rsidRPr="003F430F">
        <w:rPr>
          <w:lang w:val="fr-CA"/>
        </w:rPr>
        <w:t>ste—</w:t>
      </w:r>
    </w:p>
    <w:p w:rsidR="0027187A" w:rsidRDefault="0027187A" w:rsidP="009934B8">
      <w:pPr>
        <w:rPr>
          <w:noProof w:val="0"/>
          <w:cs/>
        </w:rPr>
      </w:pPr>
    </w:p>
    <w:p w:rsidR="0027187A" w:rsidRDefault="0027187A" w:rsidP="009934B8">
      <w:pPr>
        <w:pStyle w:val="Versequote0"/>
        <w:rPr>
          <w:noProof w:val="0"/>
          <w:cs/>
        </w:rPr>
      </w:pPr>
      <w:r>
        <w:rPr>
          <w:noProof w:val="0"/>
          <w:cs/>
        </w:rPr>
        <w:t>tiryak-kaṇṭha-vilola-mauli-taralottaṁsasya vamśoccarad-</w:t>
      </w:r>
    </w:p>
    <w:p w:rsidR="0027187A" w:rsidRDefault="0027187A" w:rsidP="009934B8">
      <w:pPr>
        <w:pStyle w:val="Versequote0"/>
        <w:rPr>
          <w:noProof w:val="0"/>
          <w:cs/>
        </w:rPr>
      </w:pPr>
      <w:r>
        <w:rPr>
          <w:noProof w:val="0"/>
          <w:cs/>
        </w:rPr>
        <w:t>gīt</w:t>
      </w:r>
      <w:r>
        <w:t>i</w:t>
      </w:r>
      <w:r>
        <w:rPr>
          <w:noProof w:val="0"/>
          <w:cs/>
        </w:rPr>
        <w:t>-</w:t>
      </w:r>
      <w:r>
        <w:rPr>
          <w:rStyle w:val="FootnoteReference"/>
          <w:rFonts w:eastAsia="MS Minchofalt" w:cs="Balaram"/>
        </w:rPr>
        <w:footnoteReference w:id="47"/>
      </w:r>
      <w:r>
        <w:rPr>
          <w:noProof w:val="0"/>
          <w:cs/>
        </w:rPr>
        <w:t>sthāna-kṛtāvadhāna-lalanā-lakṣair na sa</w:t>
      </w:r>
      <w:r>
        <w:t>ṁ</w:t>
      </w:r>
      <w:r>
        <w:rPr>
          <w:noProof w:val="0"/>
          <w:cs/>
        </w:rPr>
        <w:t xml:space="preserve">lakṣitāḥ | </w:t>
      </w:r>
    </w:p>
    <w:p w:rsidR="0027187A" w:rsidRDefault="0027187A" w:rsidP="009934B8">
      <w:pPr>
        <w:pStyle w:val="Versequote0"/>
        <w:rPr>
          <w:noProof w:val="0"/>
          <w:cs/>
        </w:rPr>
      </w:pPr>
      <w:r>
        <w:rPr>
          <w:noProof w:val="0"/>
          <w:cs/>
        </w:rPr>
        <w:t>sammugdhe madhusūdanasya madhure rādhā-mukhendau sudhā-</w:t>
      </w:r>
    </w:p>
    <w:p w:rsidR="0027187A" w:rsidRDefault="0027187A" w:rsidP="009934B8">
      <w:pPr>
        <w:pStyle w:val="Versequote0"/>
        <w:rPr>
          <w:noProof w:val="0"/>
          <w:cs/>
        </w:rPr>
      </w:pPr>
      <w:r>
        <w:rPr>
          <w:noProof w:val="0"/>
          <w:cs/>
        </w:rPr>
        <w:t>sāre kandalitāś ciraṁ dadatu vaḥ kṣemaṁ kaṭākṣormayaḥ ||16||</w:t>
      </w:r>
    </w:p>
    <w:p w:rsidR="0027187A" w:rsidRDefault="0027187A" w:rsidP="009934B8">
      <w:pPr>
        <w:pStyle w:val="Versequote0"/>
      </w:pPr>
    </w:p>
    <w:p w:rsidR="0027187A" w:rsidRDefault="0027187A" w:rsidP="009934B8">
      <w:pPr>
        <w:rPr>
          <w:lang w:val="fr-CA"/>
        </w:rPr>
      </w:pPr>
      <w:r>
        <w:rPr>
          <w:noProof w:val="0"/>
          <w:cs/>
        </w:rPr>
        <w:t xml:space="preserve">madhusūdanasya </w:t>
      </w:r>
      <w:r w:rsidRPr="000576F0">
        <w:rPr>
          <w:lang w:val="fr-CA"/>
        </w:rPr>
        <w:t>k</w:t>
      </w:r>
      <w:r>
        <w:rPr>
          <w:lang w:val="fr-CA"/>
        </w:rPr>
        <w:t xml:space="preserve">ṛṣṇasya </w:t>
      </w:r>
      <w:r>
        <w:rPr>
          <w:noProof w:val="0"/>
          <w:cs/>
        </w:rPr>
        <w:t>kaṭākṣormay</w:t>
      </w:r>
      <w:r w:rsidRPr="000576F0">
        <w:rPr>
          <w:lang w:val="fr-CA"/>
        </w:rPr>
        <w:t>o netrānta-</w:t>
      </w:r>
      <w:r>
        <w:rPr>
          <w:lang w:val="fr-CA"/>
        </w:rPr>
        <w:t>darśan</w:t>
      </w:r>
      <w:r w:rsidRPr="000576F0">
        <w:rPr>
          <w:lang w:val="fr-CA"/>
        </w:rPr>
        <w:t xml:space="preserve">a-taraṅgā vo yuṣmākaṁ kṣemaṁ dadhatu kalyāṇaṁ prayacchatu | </w:t>
      </w:r>
      <w:r>
        <w:rPr>
          <w:lang w:val="fr-CA"/>
        </w:rPr>
        <w:t>duritā-sad-bhāvena kṣema-dātṛtvaṁ sambhavatīti durita-dāraṇa-sāmarthya-dyotanāya madhusūdana-padopādānam | aticāpalya-sūcanāyeti vā | kiṁ-lakṣaṇā ? madhure amṛtād api madhurimāśraye rādhāyā mukham indur iva tasmin mṛdu-spandam īṣac-calanaṁ saṁmugdham avyaktaṁ ca sundaraṁ ca yathā</w:t>
      </w:r>
      <w:r w:rsidRPr="004737FE">
        <w:rPr>
          <w:lang w:val="fr-CA"/>
        </w:rPr>
        <w:t xml:space="preserve"> syāt </w:t>
      </w:r>
      <w:r>
        <w:rPr>
          <w:lang w:val="fr-CA"/>
        </w:rPr>
        <w:t>tathā kandalitāḥ pallavitāḥ, tathā cendu-darśanāt taraṅgā atīva-pallavitā bhavantīti kaṭākṣāṇāṁ taraṅga-sāmyam | kvacic ca—</w:t>
      </w:r>
    </w:p>
    <w:p w:rsidR="0027187A" w:rsidRDefault="0027187A" w:rsidP="009934B8">
      <w:pPr>
        <w:rPr>
          <w:lang w:val="fr-CA"/>
        </w:rPr>
      </w:pPr>
    </w:p>
    <w:p w:rsidR="0027187A" w:rsidRDefault="0027187A" w:rsidP="009934B8">
      <w:pPr>
        <w:ind w:left="720"/>
        <w:rPr>
          <w:lang w:val="fr-CA"/>
        </w:rPr>
      </w:pPr>
      <w:r>
        <w:rPr>
          <w:lang w:val="fr-CA"/>
        </w:rPr>
        <w:t>premṇā kandalitāḥ sumugdha-madhure rādhānanendau sudhā-</w:t>
      </w:r>
    </w:p>
    <w:p w:rsidR="0027187A" w:rsidRDefault="0027187A" w:rsidP="009934B8">
      <w:pPr>
        <w:ind w:left="720"/>
        <w:rPr>
          <w:lang w:val="fr-CA"/>
        </w:rPr>
      </w:pPr>
      <w:r>
        <w:rPr>
          <w:lang w:val="fr-CA"/>
        </w:rPr>
        <w:t>sāre vo madhusūdanasya dadatu kṣemaṁ kaṭākṣormayaḥ || iti pāṭhaḥ |</w:t>
      </w:r>
    </w:p>
    <w:p w:rsidR="0027187A" w:rsidRDefault="0027187A" w:rsidP="009934B8">
      <w:pPr>
        <w:rPr>
          <w:lang w:val="fr-CA"/>
        </w:rPr>
      </w:pPr>
    </w:p>
    <w:p w:rsidR="0027187A" w:rsidRPr="004737FE" w:rsidRDefault="0027187A" w:rsidP="009934B8">
      <w:pPr>
        <w:rPr>
          <w:lang w:val="fr-CA"/>
        </w:rPr>
      </w:pPr>
      <w:r>
        <w:rPr>
          <w:lang w:val="fr-CA"/>
        </w:rPr>
        <w:t xml:space="preserve">tadā kiṁ-viśiṣṭe mukhendau ? suṣṭhu mugdhaṁ ca tan madhuraṁ ca tat tasmin ramye navye cety arthaḥ | </w:t>
      </w:r>
      <w:r w:rsidRPr="004737FE">
        <w:rPr>
          <w:color w:val="0000FF"/>
          <w:lang w:val="fr-CA"/>
        </w:rPr>
        <w:t>madhuras tu priye svādau</w:t>
      </w:r>
      <w:r w:rsidRPr="004737FE">
        <w:rPr>
          <w:lang w:val="fr-CA"/>
        </w:rPr>
        <w:t xml:space="preserve"> </w:t>
      </w:r>
      <w:r>
        <w:rPr>
          <w:lang w:val="fr-CA"/>
        </w:rPr>
        <w:t xml:space="preserve">iti | punaḥ kiṁ-bhūte ? </w:t>
      </w:r>
      <w:r>
        <w:rPr>
          <w:noProof w:val="0"/>
          <w:cs/>
        </w:rPr>
        <w:t>sudhā-sāre</w:t>
      </w:r>
      <w:r w:rsidRPr="004737FE">
        <w:rPr>
          <w:lang w:val="fr-CA"/>
        </w:rPr>
        <w:t xml:space="preserve"> </w:t>
      </w:r>
      <w:r>
        <w:rPr>
          <w:noProof w:val="0"/>
          <w:cs/>
        </w:rPr>
        <w:t>sudh</w:t>
      </w:r>
      <w:r>
        <w:rPr>
          <w:lang w:val="fr-CA"/>
        </w:rPr>
        <w:t>āyāḥ</w:t>
      </w:r>
      <w:r w:rsidRPr="004737FE">
        <w:rPr>
          <w:lang w:val="fr-CA"/>
        </w:rPr>
        <w:t xml:space="preserve"> </w:t>
      </w:r>
      <w:r>
        <w:rPr>
          <w:noProof w:val="0"/>
          <w:cs/>
        </w:rPr>
        <w:t>sāre</w:t>
      </w:r>
      <w:r w:rsidRPr="004737FE">
        <w:rPr>
          <w:lang w:val="fr-CA"/>
        </w:rPr>
        <w:t xml:space="preserve"> |</w:t>
      </w:r>
    </w:p>
    <w:p w:rsidR="0027187A" w:rsidRDefault="0027187A" w:rsidP="009934B8">
      <w:pPr>
        <w:rPr>
          <w:lang w:val="fr-CA"/>
        </w:rPr>
      </w:pPr>
    </w:p>
    <w:p w:rsidR="0027187A" w:rsidRPr="009C1200" w:rsidRDefault="0027187A" w:rsidP="009934B8">
      <w:pPr>
        <w:rPr>
          <w:lang w:val="fr-CA"/>
        </w:rPr>
      </w:pPr>
      <w:r>
        <w:rPr>
          <w:lang w:val="fr-CA"/>
        </w:rPr>
        <w:t xml:space="preserve">nanv anyāsu paśyantīṣu kathaṁ </w:t>
      </w:r>
      <w:r>
        <w:rPr>
          <w:noProof w:val="0"/>
          <w:cs/>
        </w:rPr>
        <w:t>rādhā-mukh</w:t>
      </w:r>
      <w:r w:rsidRPr="004737FE">
        <w:rPr>
          <w:lang w:val="fr-CA"/>
        </w:rPr>
        <w:t>a-</w:t>
      </w:r>
      <w:r>
        <w:rPr>
          <w:lang w:val="fr-CA"/>
        </w:rPr>
        <w:t>candr</w:t>
      </w:r>
      <w:r w:rsidRPr="004737FE">
        <w:rPr>
          <w:lang w:val="fr-CA"/>
        </w:rPr>
        <w:t xml:space="preserve">e eva </w:t>
      </w:r>
      <w:r>
        <w:rPr>
          <w:lang w:val="fr-CA"/>
        </w:rPr>
        <w:t xml:space="preserve">pallavitā ūrmayaḥ ? ata āha—vaṁśe </w:t>
      </w:r>
      <w:r w:rsidRPr="004737FE">
        <w:rPr>
          <w:lang w:val="fr-CA"/>
        </w:rPr>
        <w:t>u</w:t>
      </w:r>
      <w:r>
        <w:rPr>
          <w:noProof w:val="0"/>
          <w:cs/>
        </w:rPr>
        <w:t>ccarad-gīt</w:t>
      </w:r>
      <w:r w:rsidRPr="004737FE">
        <w:rPr>
          <w:lang w:val="fr-CA"/>
        </w:rPr>
        <w:t>i-</w:t>
      </w:r>
      <w:r>
        <w:rPr>
          <w:noProof w:val="0"/>
          <w:cs/>
        </w:rPr>
        <w:t>sthān</w:t>
      </w:r>
      <w:r w:rsidRPr="004737FE">
        <w:rPr>
          <w:lang w:val="fr-CA"/>
        </w:rPr>
        <w:t xml:space="preserve">eṣu gāna-pādeṣu svara-grāmādiṣu </w:t>
      </w:r>
      <w:r>
        <w:rPr>
          <w:noProof w:val="0"/>
          <w:cs/>
        </w:rPr>
        <w:t>kṛtāvadhāna</w:t>
      </w:r>
      <w:r w:rsidRPr="004737FE">
        <w:rPr>
          <w:lang w:val="fr-CA"/>
        </w:rPr>
        <w:t xml:space="preserve">iḥ </w:t>
      </w:r>
      <w:r>
        <w:rPr>
          <w:lang w:val="fr-CA"/>
        </w:rPr>
        <w:t xml:space="preserve">samarpita-citta-vṛttibhir </w:t>
      </w:r>
      <w:r>
        <w:rPr>
          <w:noProof w:val="0"/>
          <w:cs/>
        </w:rPr>
        <w:t>lalanā-lakṣai</w:t>
      </w:r>
      <w:r w:rsidRPr="009C1200">
        <w:rPr>
          <w:lang w:val="fr-CA"/>
        </w:rPr>
        <w:t xml:space="preserve">ḥ kāminī-kadambair na </w:t>
      </w:r>
      <w:r>
        <w:rPr>
          <w:noProof w:val="0"/>
          <w:cs/>
        </w:rPr>
        <w:t>sa</w:t>
      </w:r>
      <w:r w:rsidRPr="009C1200">
        <w:rPr>
          <w:lang w:val="fr-CA"/>
        </w:rPr>
        <w:t>ṁ</w:t>
      </w:r>
      <w:r>
        <w:rPr>
          <w:noProof w:val="0"/>
          <w:cs/>
        </w:rPr>
        <w:t>lakṣitāḥ</w:t>
      </w:r>
      <w:r w:rsidRPr="009C1200">
        <w:rPr>
          <w:lang w:val="fr-CA"/>
        </w:rPr>
        <w:t xml:space="preserve"> nāvalokitāḥ | </w:t>
      </w:r>
    </w:p>
    <w:p w:rsidR="0027187A" w:rsidRDefault="0027187A" w:rsidP="009934B8">
      <w:pPr>
        <w:rPr>
          <w:lang w:val="fr-CA"/>
        </w:rPr>
      </w:pPr>
    </w:p>
    <w:p w:rsidR="0027187A" w:rsidRDefault="0027187A" w:rsidP="009934B8">
      <w:pPr>
        <w:rPr>
          <w:lang w:val="fr-CA"/>
        </w:rPr>
      </w:pPr>
      <w:r>
        <w:rPr>
          <w:lang w:val="fr-CA"/>
        </w:rPr>
        <w:t xml:space="preserve">tathā ca sakala eva kalatra-kadambo vaṁśa-dhvani-mohito na kiñcid apaśyad iti tatraiva pallavitā iti bhāvaḥ | vaṁśa-pūraṇe svabhāvam anuvarṇayati—kiṁ-bhūtasya ? </w:t>
      </w:r>
      <w:r>
        <w:rPr>
          <w:noProof w:val="0"/>
          <w:cs/>
        </w:rPr>
        <w:t>tiryak</w:t>
      </w:r>
      <w:r w:rsidRPr="009C1200">
        <w:rPr>
          <w:lang w:val="fr-CA"/>
        </w:rPr>
        <w:t xml:space="preserve"> vakraṁ </w:t>
      </w:r>
      <w:r>
        <w:rPr>
          <w:noProof w:val="0"/>
          <w:cs/>
        </w:rPr>
        <w:t>kaṇṭh</w:t>
      </w:r>
      <w:r w:rsidRPr="009C1200">
        <w:rPr>
          <w:lang w:val="fr-CA"/>
        </w:rPr>
        <w:t>o y</w:t>
      </w:r>
      <w:r>
        <w:rPr>
          <w:lang w:val="fr-CA"/>
        </w:rPr>
        <w:t>asya</w:t>
      </w:r>
      <w:r w:rsidRPr="009C1200">
        <w:rPr>
          <w:lang w:val="fr-CA"/>
        </w:rPr>
        <w:t xml:space="preserve">, </w:t>
      </w:r>
      <w:r>
        <w:rPr>
          <w:noProof w:val="0"/>
          <w:cs/>
        </w:rPr>
        <w:t>vilola</w:t>
      </w:r>
      <w:r w:rsidRPr="009C1200">
        <w:rPr>
          <w:lang w:val="fr-CA"/>
        </w:rPr>
        <w:t xml:space="preserve">ś cañcalo </w:t>
      </w:r>
      <w:r>
        <w:rPr>
          <w:noProof w:val="0"/>
          <w:cs/>
        </w:rPr>
        <w:t>mauli</w:t>
      </w:r>
      <w:r w:rsidRPr="009C1200">
        <w:rPr>
          <w:lang w:val="fr-CA"/>
        </w:rPr>
        <w:t>ḥ kirīṭo y</w:t>
      </w:r>
      <w:r>
        <w:rPr>
          <w:lang w:val="fr-CA"/>
        </w:rPr>
        <w:t>asya</w:t>
      </w:r>
      <w:r w:rsidRPr="009C1200">
        <w:rPr>
          <w:lang w:val="fr-CA"/>
        </w:rPr>
        <w:t xml:space="preserve">, </w:t>
      </w:r>
      <w:r>
        <w:rPr>
          <w:noProof w:val="0"/>
          <w:cs/>
        </w:rPr>
        <w:t>taral</w:t>
      </w:r>
      <w:r w:rsidRPr="009C1200">
        <w:rPr>
          <w:lang w:val="fr-CA"/>
        </w:rPr>
        <w:t>aś cañcala u</w:t>
      </w:r>
      <w:r>
        <w:rPr>
          <w:noProof w:val="0"/>
          <w:cs/>
        </w:rPr>
        <w:t>ttaṁsa</w:t>
      </w:r>
      <w:r w:rsidRPr="009C1200">
        <w:rPr>
          <w:lang w:val="fr-CA"/>
        </w:rPr>
        <w:t>ḥ karṇābharaṇaṁ ya</w:t>
      </w:r>
      <w:r>
        <w:rPr>
          <w:noProof w:val="0"/>
          <w:cs/>
        </w:rPr>
        <w:t xml:space="preserve">sya </w:t>
      </w:r>
      <w:r w:rsidRPr="009C1200">
        <w:rPr>
          <w:lang w:val="fr-CA"/>
        </w:rPr>
        <w:t xml:space="preserve">saḥ </w:t>
      </w:r>
      <w:r>
        <w:rPr>
          <w:noProof w:val="0"/>
          <w:cs/>
        </w:rPr>
        <w:t xml:space="preserve">| </w:t>
      </w:r>
      <w:r w:rsidRPr="009C1200">
        <w:rPr>
          <w:lang w:val="fr-CA"/>
        </w:rPr>
        <w:t>tiryak-ka</w:t>
      </w:r>
      <w:r>
        <w:rPr>
          <w:lang w:val="fr-CA"/>
        </w:rPr>
        <w:t>ṇṭhaś cāsau vilola-mauliś cāsau taralottaṁsaś ceti karma-dhārayas tathā-vidhasyety arthaḥ |</w:t>
      </w:r>
    </w:p>
    <w:p w:rsidR="0027187A" w:rsidRDefault="0027187A" w:rsidP="009934B8">
      <w:pPr>
        <w:rPr>
          <w:lang w:val="fr-CA"/>
        </w:rPr>
      </w:pPr>
    </w:p>
    <w:p w:rsidR="0027187A" w:rsidRDefault="0027187A" w:rsidP="009934B8">
      <w:pPr>
        <w:rPr>
          <w:lang w:val="fr-CA"/>
        </w:rPr>
      </w:pPr>
      <w:r w:rsidRPr="009C1200">
        <w:rPr>
          <w:color w:val="0000FF"/>
          <w:lang w:val="fr-CA"/>
        </w:rPr>
        <w:t>gītir gānaṁ, lalanā tu nitambinī</w:t>
      </w:r>
      <w:r w:rsidRPr="009C1200">
        <w:rPr>
          <w:lang w:val="fr-CA"/>
        </w:rPr>
        <w:t xml:space="preserve"> </w:t>
      </w:r>
      <w:r>
        <w:rPr>
          <w:lang w:val="fr-CA"/>
        </w:rPr>
        <w:t xml:space="preserve">ity amaraḥ | </w:t>
      </w:r>
      <w:r w:rsidRPr="009C1200">
        <w:rPr>
          <w:color w:val="0000FF"/>
          <w:lang w:val="fr-CA"/>
        </w:rPr>
        <w:t>uttaṁsaḥ karṇa-pūr</w:t>
      </w:r>
      <w:r>
        <w:rPr>
          <w:color w:val="0000FF"/>
          <w:lang w:val="fr-CA"/>
        </w:rPr>
        <w:t>e’pi</w:t>
      </w:r>
      <w:r w:rsidRPr="009C1200">
        <w:rPr>
          <w:color w:val="0000FF"/>
          <w:lang w:val="fr-CA"/>
        </w:rPr>
        <w:t xml:space="preserve"> sundare nāyak</w:t>
      </w:r>
      <w:r>
        <w:rPr>
          <w:color w:val="0000FF"/>
          <w:lang w:val="fr-CA"/>
        </w:rPr>
        <w:t>e’pi</w:t>
      </w:r>
      <w:r w:rsidRPr="009C1200">
        <w:rPr>
          <w:lang w:val="fr-CA"/>
        </w:rPr>
        <w:t xml:space="preserve"> </w:t>
      </w:r>
      <w:r>
        <w:rPr>
          <w:lang w:val="fr-CA"/>
        </w:rPr>
        <w:t xml:space="preserve">iti dharaṇiḥ | </w:t>
      </w:r>
      <w:r w:rsidRPr="009C1200">
        <w:rPr>
          <w:color w:val="0000FF"/>
          <w:lang w:val="fr-CA"/>
        </w:rPr>
        <w:t>kandalas tu navāṅkure kala-dhvanau uparāge ca</w:t>
      </w:r>
      <w:r w:rsidRPr="009C1200">
        <w:rPr>
          <w:lang w:val="fr-CA"/>
        </w:rPr>
        <w:t xml:space="preserve"> </w:t>
      </w:r>
      <w:r>
        <w:rPr>
          <w:lang w:val="fr-CA"/>
        </w:rPr>
        <w:t xml:space="preserve">iti | </w:t>
      </w:r>
    </w:p>
    <w:p w:rsidR="0027187A" w:rsidRDefault="0027187A" w:rsidP="009934B8">
      <w:pPr>
        <w:rPr>
          <w:lang w:val="fr-CA"/>
        </w:rPr>
      </w:pPr>
    </w:p>
    <w:p w:rsidR="0027187A" w:rsidRPr="009C1200" w:rsidRDefault="0027187A" w:rsidP="009934B8">
      <w:pPr>
        <w:pStyle w:val="quote0"/>
        <w:rPr>
          <w:lang w:val="fr-CA"/>
        </w:rPr>
      </w:pPr>
      <w:r w:rsidRPr="009C1200">
        <w:rPr>
          <w:lang w:val="fr-CA"/>
        </w:rPr>
        <w:t xml:space="preserve">ūrmis taraṅge pīḍāyāṁ vega-bhaṅga-prakāśayoḥ | </w:t>
      </w:r>
    </w:p>
    <w:p w:rsidR="0027187A" w:rsidRPr="009C1200" w:rsidRDefault="0027187A" w:rsidP="009934B8">
      <w:pPr>
        <w:pStyle w:val="quote0"/>
        <w:rPr>
          <w:noProof w:val="0"/>
          <w:color w:val="000000"/>
          <w:cs/>
        </w:rPr>
      </w:pPr>
      <w:r w:rsidRPr="009934B8">
        <w:rPr>
          <w:lang w:val="fr-CA"/>
        </w:rPr>
        <w:t xml:space="preserve">utkaṇṭhā-vastra-saṅkoca-lekhayor api kīritā || </w:t>
      </w:r>
      <w:r w:rsidRPr="009934B8">
        <w:rPr>
          <w:color w:val="000000"/>
          <w:lang w:val="fr-CA"/>
        </w:rPr>
        <w:t>iti viśvaḥ |</w:t>
      </w:r>
      <w:r w:rsidRPr="009C1200">
        <w:rPr>
          <w:noProof w:val="0"/>
          <w:color w:val="000000"/>
          <w:cs/>
        </w:rPr>
        <w:t>|16||</w:t>
      </w:r>
      <w:r w:rsidRPr="009934B8">
        <w:rPr>
          <w:color w:val="000000"/>
          <w:lang w:val="fr-CA"/>
        </w:rPr>
        <w:t xml:space="preserve"> (26)</w:t>
      </w:r>
    </w:p>
    <w:p w:rsidR="0027187A" w:rsidRPr="009934B8" w:rsidRDefault="0027187A" w:rsidP="009934B8">
      <w:pPr>
        <w:pStyle w:val="Versequote0"/>
        <w:rPr>
          <w:b w:val="0"/>
          <w:bCs w:val="0"/>
          <w:color w:val="000000"/>
          <w:sz w:val="24"/>
          <w:szCs w:val="24"/>
        </w:rPr>
      </w:pPr>
    </w:p>
    <w:p w:rsidR="0027187A" w:rsidRPr="00183E4F" w:rsidRDefault="0027187A" w:rsidP="009934B8">
      <w:pPr>
        <w:jc w:val="center"/>
        <w:rPr>
          <w:rFonts w:eastAsia="MS Minchofalt"/>
        </w:rPr>
      </w:pPr>
      <w:r w:rsidRPr="00183E4F">
        <w:rPr>
          <w:rFonts w:eastAsia="MS Minchofalt"/>
        </w:rPr>
        <w:t>iti śrī-gīta-govinda-mahā-kāvye mugdha-madhusūdano nāma</w:t>
      </w:r>
    </w:p>
    <w:p w:rsidR="0027187A" w:rsidRDefault="0027187A" w:rsidP="009934B8">
      <w:pPr>
        <w:jc w:val="center"/>
        <w:rPr>
          <w:rFonts w:eastAsia="MS Minchofalt"/>
        </w:rPr>
      </w:pPr>
      <w:r>
        <w:rPr>
          <w:rFonts w:eastAsia="MS Minchofalt"/>
        </w:rPr>
        <w:t>tṛtīyaḥ sargaḥ</w:t>
      </w:r>
    </w:p>
    <w:p w:rsidR="0027187A" w:rsidRDefault="0027187A" w:rsidP="009934B8">
      <w:pPr>
        <w:jc w:val="center"/>
        <w:rPr>
          <w:noProof w:val="0"/>
          <w:cs/>
        </w:rPr>
      </w:pPr>
      <w:r>
        <w:rPr>
          <w:noProof w:val="0"/>
          <w:cs/>
        </w:rPr>
        <w:t>||</w:t>
      </w:r>
      <w:r>
        <w:rPr>
          <w:rFonts w:eastAsia="MS Minchofalt"/>
        </w:rPr>
        <w:t>3</w:t>
      </w:r>
      <w:r>
        <w:rPr>
          <w:noProof w:val="0"/>
          <w:cs/>
        </w:rPr>
        <w:t>||</w:t>
      </w:r>
    </w:p>
    <w:p w:rsidR="0027187A" w:rsidRDefault="0027187A" w:rsidP="009934B8">
      <w:pPr>
        <w:pStyle w:val="Versequote0"/>
        <w:rPr>
          <w:noProof w:val="0"/>
          <w:cs/>
        </w:rPr>
      </w:pPr>
    </w:p>
    <w:p w:rsidR="0027187A" w:rsidRDefault="0027187A" w:rsidP="008532EF">
      <w:pPr>
        <w:jc w:val="center"/>
        <w:rPr>
          <w:lang w:val="en-US" w:bidi="sa-IN"/>
        </w:rPr>
      </w:pPr>
      <w:r>
        <w:rPr>
          <w:lang w:val="en-US" w:bidi="sa-IN"/>
        </w:rPr>
        <w:br w:type="column"/>
        <w:t>(4)</w:t>
      </w:r>
    </w:p>
    <w:p w:rsidR="0027187A" w:rsidRDefault="0027187A" w:rsidP="00201F5C">
      <w:pPr>
        <w:pStyle w:val="Heading3"/>
        <w:rPr>
          <w:noProof w:val="0"/>
          <w:cs/>
        </w:rPr>
      </w:pPr>
      <w:r>
        <w:rPr>
          <w:noProof w:val="0"/>
          <w:cs/>
        </w:rPr>
        <w:t>caturthaḥ sargaḥ</w:t>
      </w:r>
    </w:p>
    <w:p w:rsidR="0027187A" w:rsidRDefault="0027187A" w:rsidP="008532EF">
      <w:pPr>
        <w:pStyle w:val="Heading2"/>
        <w:rPr>
          <w:noProof w:val="0"/>
          <w:cs/>
        </w:rPr>
      </w:pPr>
      <w:r>
        <w:rPr>
          <w:noProof w:val="0"/>
          <w:cs/>
        </w:rPr>
        <w:t>snigdha-madhusūdanaḥ</w:t>
      </w:r>
    </w:p>
    <w:p w:rsidR="0027187A" w:rsidRDefault="0027187A" w:rsidP="00201F5C">
      <w:pPr>
        <w:rPr>
          <w:rFonts w:eastAsia="MS Minchofalt"/>
        </w:rPr>
      </w:pPr>
    </w:p>
    <w:p w:rsidR="0027187A" w:rsidRDefault="0027187A" w:rsidP="00201F5C">
      <w:pPr>
        <w:rPr>
          <w:rFonts w:eastAsia="MS Minchofalt"/>
        </w:rPr>
      </w:pPr>
      <w:r>
        <w:rPr>
          <w:rFonts w:eastAsia="MS Minchofalt"/>
        </w:rPr>
        <w:t>pūrva-sarge śrī-kṛṣṇasya viraha-janitāvasthā varṇitā | atra tu rādhā-virahāvasthāṁ śrī-kṛṣṇaṁ praty āha—</w:t>
      </w:r>
    </w:p>
    <w:p w:rsidR="0027187A" w:rsidRDefault="0027187A" w:rsidP="00201F5C">
      <w:pPr>
        <w:rPr>
          <w:noProof w:val="0"/>
          <w:cs/>
        </w:rPr>
      </w:pPr>
    </w:p>
    <w:p w:rsidR="0027187A" w:rsidRPr="00454856" w:rsidRDefault="0027187A" w:rsidP="00201F5C">
      <w:pPr>
        <w:pStyle w:val="Versequote0"/>
        <w:rPr>
          <w:noProof w:val="0"/>
          <w:cs/>
        </w:rPr>
      </w:pPr>
      <w:r w:rsidRPr="00454856">
        <w:rPr>
          <w:noProof w:val="0"/>
          <w:cs/>
        </w:rPr>
        <w:t>yamunā-tīra-vānīra-nikuñje manda</w:t>
      </w:r>
      <w:r>
        <w:t>m ā</w:t>
      </w:r>
      <w:r w:rsidRPr="00454856">
        <w:rPr>
          <w:noProof w:val="0"/>
          <w:cs/>
        </w:rPr>
        <w:t>sthita</w:t>
      </w:r>
      <w:r>
        <w:t>m |</w:t>
      </w:r>
      <w:r w:rsidRPr="00454856">
        <w:rPr>
          <w:noProof w:val="0"/>
          <w:cs/>
        </w:rPr>
        <w:t xml:space="preserve"> </w:t>
      </w:r>
    </w:p>
    <w:p w:rsidR="0027187A" w:rsidRPr="00454856" w:rsidRDefault="0027187A" w:rsidP="00201F5C">
      <w:pPr>
        <w:pStyle w:val="Versequote0"/>
        <w:rPr>
          <w:noProof w:val="0"/>
          <w:cs/>
        </w:rPr>
      </w:pPr>
      <w:r w:rsidRPr="00454856">
        <w:rPr>
          <w:noProof w:val="0"/>
          <w:cs/>
        </w:rPr>
        <w:t>prāha</w:t>
      </w:r>
      <w:r>
        <w:t xml:space="preserve"> </w:t>
      </w:r>
      <w:r w:rsidRPr="00454856">
        <w:rPr>
          <w:noProof w:val="0"/>
          <w:cs/>
        </w:rPr>
        <w:t>prema-bharodbhrāntaṁ mādhavaṁ rādhikā-sakhī ||1||</w:t>
      </w:r>
    </w:p>
    <w:p w:rsidR="0027187A" w:rsidRDefault="0027187A" w:rsidP="00201F5C">
      <w:pPr>
        <w:rPr>
          <w:rFonts w:eastAsia="MS Minchofalt"/>
        </w:rPr>
      </w:pPr>
    </w:p>
    <w:p w:rsidR="0027187A" w:rsidRDefault="0027187A" w:rsidP="00201F5C">
      <w:pPr>
        <w:rPr>
          <w:bCs/>
        </w:rPr>
      </w:pPr>
      <w:r>
        <w:rPr>
          <w:rFonts w:eastAsia="MS Minchofalt"/>
        </w:rPr>
        <w:t>rādhikāyāḥ sakhī mādhavaṁ kṛṣṇaṁ prāha vakṣyamāṇam uvāca | rādhikety anukampāyāṁ kaḥ | kīdṛśaṁ ? prema-bhareṇa rādhā-viṣayaka-snehādhikyena udbhrāntam utkṣiptaṁ calanādi-kriyāṁ kartum aśaktam | ata eva tad-anveṣaṇaṁ vihāya yamun</w:t>
      </w:r>
      <w:r>
        <w:rPr>
          <w:rFonts w:eastAsia="MS Minchofalt"/>
          <w:lang w:val="en-US"/>
        </w:rPr>
        <w:t>āyā</w:t>
      </w:r>
      <w:r>
        <w:rPr>
          <w:rFonts w:eastAsia="MS Minchofalt"/>
        </w:rPr>
        <w:t>s tīre yad vāṇīra-ni</w:t>
      </w:r>
      <w:r>
        <w:rPr>
          <w:rFonts w:eastAsia="MS Minchofalt"/>
          <w:lang w:val="en-US"/>
        </w:rPr>
        <w:t>kuñ</w:t>
      </w:r>
      <w:r>
        <w:rPr>
          <w:rFonts w:eastAsia="MS Minchofalt"/>
        </w:rPr>
        <w:t xml:space="preserve">jaṁ, tatra mandaṁ nirutsāham āsthitam āsīnam | amandam iti vacana-viśeṣaṇaṁ vā, atiśaya-vyākulāṁ rūp2 dṛṣṭvā amandaṁ sa-vegam āhety arthaḥ | </w:t>
      </w:r>
      <w:r>
        <w:rPr>
          <w:rFonts w:eastAsia="MS Minchofalt"/>
          <w:color w:val="0000FF"/>
        </w:rPr>
        <w:t xml:space="preserve">mandaḥ khale manda-gate mūrkhe svairiṇi </w:t>
      </w:r>
      <w:r>
        <w:rPr>
          <w:rFonts w:eastAsia="MS Minchofalt"/>
        </w:rPr>
        <w:t xml:space="preserve">iti viśvaḥ | </w:t>
      </w:r>
      <w:r w:rsidRPr="00A94611">
        <w:rPr>
          <w:bCs/>
          <w:color w:val="0000FF"/>
        </w:rPr>
        <w:t>sa premā bheda-rahitaṁ yūnor yad bhāva-bandhana</w:t>
      </w:r>
      <w:r>
        <w:rPr>
          <w:bCs/>
          <w:color w:val="0000FF"/>
        </w:rPr>
        <w:t>m |</w:t>
      </w:r>
      <w:r w:rsidRPr="00A94611">
        <w:rPr>
          <w:bCs/>
          <w:color w:val="0000FF"/>
        </w:rPr>
        <w:t>|</w:t>
      </w:r>
      <w:r>
        <w:rPr>
          <w:bCs/>
          <w:color w:val="0000FF"/>
        </w:rPr>
        <w:t xml:space="preserve"> </w:t>
      </w:r>
      <w:r>
        <w:rPr>
          <w:bCs/>
        </w:rPr>
        <w:t>[ra.su. 2.</w:t>
      </w:r>
      <w:r w:rsidRPr="00A94611">
        <w:rPr>
          <w:bCs/>
        </w:rPr>
        <w:t>258</w:t>
      </w:r>
      <w:r>
        <w:rPr>
          <w:bCs/>
        </w:rPr>
        <w:t xml:space="preserve">] iti rasārṇava-sudhākare </w:t>
      </w:r>
      <w:r w:rsidRPr="00A94611">
        <w:rPr>
          <w:bCs/>
        </w:rPr>
        <w:t>||1|| (27)</w:t>
      </w:r>
    </w:p>
    <w:p w:rsidR="0027187A" w:rsidRDefault="0027187A" w:rsidP="00201F5C">
      <w:pPr>
        <w:rPr>
          <w:bCs/>
        </w:rPr>
      </w:pPr>
    </w:p>
    <w:p w:rsidR="0027187A" w:rsidRDefault="0027187A" w:rsidP="00201F5C">
      <w:pPr>
        <w:jc w:val="center"/>
        <w:rPr>
          <w:bCs/>
        </w:rPr>
      </w:pPr>
      <w:r>
        <w:rPr>
          <w:bCs/>
        </w:rPr>
        <w:t xml:space="preserve"> —o)0(o—</w:t>
      </w:r>
    </w:p>
    <w:p w:rsidR="0027187A" w:rsidRDefault="0027187A" w:rsidP="00201F5C">
      <w:pPr>
        <w:pStyle w:val="Heading3"/>
        <w:rPr>
          <w:noProof w:val="0"/>
          <w:cs/>
        </w:rPr>
      </w:pPr>
      <w:r>
        <w:rPr>
          <w:noProof w:val="0"/>
          <w:cs/>
        </w:rPr>
        <w:t>|| prabandhaḥ 8 ||</w:t>
      </w:r>
    </w:p>
    <w:p w:rsidR="0027187A" w:rsidRPr="00764CE5" w:rsidRDefault="0027187A" w:rsidP="00201F5C">
      <w:pPr>
        <w:jc w:val="center"/>
        <w:rPr>
          <w:i/>
          <w:iCs/>
          <w:noProof w:val="0"/>
          <w:cs/>
        </w:rPr>
      </w:pPr>
      <w:r w:rsidRPr="00764CE5">
        <w:rPr>
          <w:i/>
          <w:iCs/>
          <w:noProof w:val="0"/>
          <w:cs/>
        </w:rPr>
        <w:t>karṇāṭa-rāgaika-tālī-tālābhyāṁ gīyate |</w:t>
      </w:r>
    </w:p>
    <w:p w:rsidR="0027187A" w:rsidRDefault="0027187A" w:rsidP="00201F5C">
      <w:pPr>
        <w:rPr>
          <w:rFonts w:eastAsia="MS Minchofalt"/>
        </w:rPr>
      </w:pPr>
    </w:p>
    <w:p w:rsidR="0027187A" w:rsidRDefault="0027187A" w:rsidP="00201F5C">
      <w:pPr>
        <w:rPr>
          <w:rFonts w:eastAsia="MS Minchofalt"/>
        </w:rPr>
      </w:pPr>
      <w:r>
        <w:rPr>
          <w:rFonts w:eastAsia="MS Minchofalt"/>
        </w:rPr>
        <w:t>tad eva gītena darśayati—</w:t>
      </w:r>
    </w:p>
    <w:p w:rsidR="0027187A" w:rsidRDefault="0027187A" w:rsidP="00201F5C">
      <w:pPr>
        <w:rPr>
          <w:noProof w:val="0"/>
          <w:cs/>
        </w:rPr>
      </w:pPr>
    </w:p>
    <w:p w:rsidR="0027187A" w:rsidRDefault="0027187A" w:rsidP="00201F5C">
      <w:pPr>
        <w:pStyle w:val="Versequote0"/>
        <w:rPr>
          <w:lang w:val="en-US"/>
        </w:rPr>
      </w:pPr>
      <w:r>
        <w:rPr>
          <w:noProof w:val="0"/>
          <w:cs/>
        </w:rPr>
        <w:t>nindati candana</w:t>
      </w:r>
      <w:r>
        <w:rPr>
          <w:lang w:val="en-US"/>
        </w:rPr>
        <w:t>m i</w:t>
      </w:r>
      <w:r>
        <w:rPr>
          <w:noProof w:val="0"/>
          <w:cs/>
        </w:rPr>
        <w:t>ndu</w:t>
      </w:r>
      <w:r w:rsidRPr="00764CE5">
        <w:rPr>
          <w:lang w:val="en-US"/>
        </w:rPr>
        <w:t>-</w:t>
      </w:r>
      <w:r>
        <w:rPr>
          <w:noProof w:val="0"/>
          <w:cs/>
        </w:rPr>
        <w:t>kiraṇa</w:t>
      </w:r>
      <w:r>
        <w:rPr>
          <w:lang w:val="en-US"/>
        </w:rPr>
        <w:t xml:space="preserve">ṁ </w:t>
      </w:r>
    </w:p>
    <w:p w:rsidR="0027187A" w:rsidRDefault="0027187A" w:rsidP="00201F5C">
      <w:pPr>
        <w:pStyle w:val="Versequote0"/>
        <w:rPr>
          <w:noProof w:val="0"/>
          <w:cs/>
        </w:rPr>
      </w:pPr>
      <w:r w:rsidRPr="00764CE5">
        <w:rPr>
          <w:lang w:val="en-US"/>
        </w:rPr>
        <w:t>a</w:t>
      </w:r>
      <w:r>
        <w:rPr>
          <w:noProof w:val="0"/>
          <w:cs/>
        </w:rPr>
        <w:t>nuvindati kheda</w:t>
      </w:r>
      <w:r>
        <w:rPr>
          <w:lang w:val="en-US"/>
        </w:rPr>
        <w:t>m a</w:t>
      </w:r>
      <w:r>
        <w:rPr>
          <w:noProof w:val="0"/>
          <w:cs/>
        </w:rPr>
        <w:t>dhīra</w:t>
      </w:r>
      <w:r>
        <w:rPr>
          <w:lang w:val="en-US"/>
        </w:rPr>
        <w:t>m |</w:t>
      </w:r>
      <w:r>
        <w:rPr>
          <w:noProof w:val="0"/>
          <w:cs/>
        </w:rPr>
        <w:t xml:space="preserve"> </w:t>
      </w:r>
    </w:p>
    <w:p w:rsidR="0027187A" w:rsidRPr="0026480E" w:rsidRDefault="0027187A" w:rsidP="00201F5C">
      <w:pPr>
        <w:pStyle w:val="Versequote0"/>
        <w:rPr>
          <w:lang w:val="en-US"/>
        </w:rPr>
      </w:pPr>
      <w:r>
        <w:rPr>
          <w:noProof w:val="0"/>
          <w:cs/>
        </w:rPr>
        <w:t>vyāla-nilaya-milanena garala</w:t>
      </w:r>
      <w:r w:rsidRPr="0026480E">
        <w:rPr>
          <w:lang w:val="en-US"/>
        </w:rPr>
        <w:t xml:space="preserve">ṁ </w:t>
      </w:r>
    </w:p>
    <w:p w:rsidR="0027187A" w:rsidRDefault="0027187A" w:rsidP="00201F5C">
      <w:pPr>
        <w:pStyle w:val="Versequote0"/>
        <w:rPr>
          <w:noProof w:val="0"/>
          <w:cs/>
        </w:rPr>
      </w:pPr>
      <w:r w:rsidRPr="0026480E">
        <w:rPr>
          <w:lang w:val="en-US"/>
        </w:rPr>
        <w:t>i</w:t>
      </w:r>
      <w:r>
        <w:rPr>
          <w:noProof w:val="0"/>
          <w:cs/>
        </w:rPr>
        <w:t>va kalayati malaya-samīra</w:t>
      </w:r>
      <w:r w:rsidRPr="0026480E">
        <w:rPr>
          <w:lang w:val="en-US"/>
        </w:rPr>
        <w:t>m |</w:t>
      </w:r>
      <w:r>
        <w:rPr>
          <w:noProof w:val="0"/>
          <w:cs/>
        </w:rPr>
        <w:t>|2||</w:t>
      </w:r>
    </w:p>
    <w:p w:rsidR="0027187A" w:rsidRPr="0026480E" w:rsidRDefault="0027187A" w:rsidP="00201F5C">
      <w:pPr>
        <w:pStyle w:val="Versequote0"/>
        <w:rPr>
          <w:lang w:val="en-US"/>
        </w:rPr>
      </w:pPr>
    </w:p>
    <w:p w:rsidR="0027187A" w:rsidRPr="0026480E" w:rsidRDefault="0027187A" w:rsidP="00201F5C">
      <w:pPr>
        <w:pStyle w:val="Versequote0"/>
        <w:rPr>
          <w:lang w:val="en-US"/>
        </w:rPr>
      </w:pPr>
      <w:r>
        <w:rPr>
          <w:noProof w:val="0"/>
          <w:cs/>
        </w:rPr>
        <w:t>sā virahe tava dīnā ||</w:t>
      </w:r>
    </w:p>
    <w:p w:rsidR="0027187A" w:rsidRPr="0026480E" w:rsidRDefault="0027187A" w:rsidP="00201F5C">
      <w:pPr>
        <w:pStyle w:val="Versequote0"/>
        <w:rPr>
          <w:lang w:val="en-US"/>
        </w:rPr>
      </w:pPr>
      <w:r>
        <w:rPr>
          <w:noProof w:val="0"/>
          <w:cs/>
        </w:rPr>
        <w:t xml:space="preserve">mādhava manasija-viśikha-bhayād </w:t>
      </w: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iva bh</w:t>
      </w:r>
      <w:r w:rsidRPr="0026480E">
        <w:rPr>
          <w:lang w:val="en-US"/>
        </w:rPr>
        <w:t>ā</w:t>
      </w:r>
      <w:r>
        <w:rPr>
          <w:noProof w:val="0"/>
          <w:cs/>
        </w:rPr>
        <w:t>vanayā tvayi līnā |</w:t>
      </w:r>
      <w:r w:rsidRPr="0026480E">
        <w:rPr>
          <w:lang w:val="en-US"/>
        </w:rPr>
        <w:t>|</w:t>
      </w:r>
    </w:p>
    <w:p w:rsidR="0027187A" w:rsidRDefault="0027187A" w:rsidP="00201F5C">
      <w:pPr>
        <w:pStyle w:val="Versequote0"/>
        <w:rPr>
          <w:noProof w:val="0"/>
          <w:cs/>
        </w:rPr>
      </w:pPr>
      <w:r>
        <w:t xml:space="preserve">|| </w:t>
      </w:r>
      <w:r>
        <w:rPr>
          <w:noProof w:val="0"/>
          <w:cs/>
        </w:rPr>
        <w:t>dhru</w:t>
      </w:r>
      <w:r>
        <w:t>. |</w:t>
      </w:r>
      <w:r>
        <w:rPr>
          <w:noProof w:val="0"/>
          <w:cs/>
        </w:rPr>
        <w:t>|</w:t>
      </w:r>
    </w:p>
    <w:p w:rsidR="0027187A" w:rsidRDefault="0027187A" w:rsidP="00201F5C">
      <w:pPr>
        <w:rPr>
          <w:rFonts w:eastAsia="MS Minchofalt"/>
        </w:rPr>
      </w:pPr>
    </w:p>
    <w:p w:rsidR="0027187A" w:rsidRDefault="0027187A" w:rsidP="00201F5C">
      <w:pPr>
        <w:rPr>
          <w:rFonts w:eastAsia="MS Minchofalt"/>
        </w:rPr>
      </w:pPr>
      <w:r>
        <w:rPr>
          <w:rFonts w:eastAsia="MS Minchofalt"/>
        </w:rPr>
        <w:t>gītasyāsya karṇāṭa-rāgaḥ | tal-lakṣaṇaṁ—</w:t>
      </w:r>
    </w:p>
    <w:p w:rsidR="0027187A" w:rsidRDefault="0027187A" w:rsidP="00201F5C">
      <w:pPr>
        <w:rPr>
          <w:rFonts w:eastAsia="MS Minchofalt"/>
        </w:rPr>
      </w:pPr>
    </w:p>
    <w:p w:rsidR="0027187A" w:rsidRDefault="0027187A" w:rsidP="00201F5C">
      <w:pPr>
        <w:pStyle w:val="Quote"/>
        <w:rPr>
          <w:lang w:val="en-CA"/>
        </w:rPr>
      </w:pPr>
      <w:r w:rsidRPr="005906CE">
        <w:rPr>
          <w:lang w:val="en-CA"/>
        </w:rPr>
        <w:t>kṛpāṇa-pāṇir gaja</w:t>
      </w:r>
      <w:r>
        <w:rPr>
          <w:lang w:val="en-CA"/>
        </w:rPr>
        <w:t>-</w:t>
      </w:r>
      <w:r w:rsidRPr="005906CE">
        <w:rPr>
          <w:lang w:val="en-CA"/>
        </w:rPr>
        <w:t>danta-patra</w:t>
      </w:r>
      <w:r>
        <w:rPr>
          <w:lang w:val="en-CA"/>
        </w:rPr>
        <w:t xml:space="preserve">ṁ </w:t>
      </w:r>
    </w:p>
    <w:p w:rsidR="0027187A" w:rsidRDefault="0027187A" w:rsidP="00201F5C">
      <w:pPr>
        <w:pStyle w:val="Quote"/>
        <w:rPr>
          <w:lang w:val="en-CA"/>
        </w:rPr>
      </w:pPr>
      <w:r w:rsidRPr="005906CE">
        <w:rPr>
          <w:lang w:val="en-CA"/>
        </w:rPr>
        <w:t>ekaṁ vahan dak</w:t>
      </w:r>
      <w:r>
        <w:rPr>
          <w:lang w:val="en-CA"/>
        </w:rPr>
        <w:t>ṣiṇa-karṇa-pūre |</w:t>
      </w:r>
    </w:p>
    <w:p w:rsidR="0027187A" w:rsidRDefault="0027187A" w:rsidP="00201F5C">
      <w:pPr>
        <w:pStyle w:val="Quote"/>
        <w:rPr>
          <w:lang w:val="en-CA"/>
        </w:rPr>
      </w:pPr>
      <w:r>
        <w:rPr>
          <w:lang w:val="en-CA"/>
        </w:rPr>
        <w:t xml:space="preserve">saṁstūyamānaḥ sura-cāraṇaughaiḥ </w:t>
      </w:r>
    </w:p>
    <w:p w:rsidR="0027187A" w:rsidRDefault="0027187A" w:rsidP="00201F5C">
      <w:pPr>
        <w:pStyle w:val="Quote"/>
        <w:rPr>
          <w:color w:val="auto"/>
          <w:lang w:val="en-CA"/>
        </w:rPr>
      </w:pPr>
      <w:r>
        <w:rPr>
          <w:lang w:val="en-CA"/>
        </w:rPr>
        <w:t>karṇāta-rāgaḥ śithikaṇṭha-nīlaḥ ||</w:t>
      </w:r>
      <w:r>
        <w:rPr>
          <w:color w:val="auto"/>
          <w:lang w:val="en-CA"/>
        </w:rPr>
        <w:t xml:space="preserve"> iti |</w:t>
      </w:r>
    </w:p>
    <w:p w:rsidR="0027187A" w:rsidRDefault="0027187A" w:rsidP="00201F5C">
      <w:pPr>
        <w:pStyle w:val="Quote"/>
        <w:rPr>
          <w:color w:val="auto"/>
          <w:lang w:val="en-CA"/>
        </w:rPr>
      </w:pPr>
    </w:p>
    <w:p w:rsidR="0027187A" w:rsidRDefault="0027187A" w:rsidP="00201F5C">
      <w:r w:rsidRPr="00764CE5">
        <w:t>ekatālī-tālaś ca | tal-</w:t>
      </w:r>
      <w:r>
        <w:t>lakṣaṇaṁ</w:t>
      </w:r>
      <w:r w:rsidRPr="00764CE5">
        <w:t xml:space="preserve"> prāk kathita</w:t>
      </w:r>
      <w:r>
        <w:t xml:space="preserve">ṁ </w:t>
      </w:r>
      <w:r w:rsidRPr="00764CE5">
        <w:t>(gīta 6.</w:t>
      </w:r>
      <w:r>
        <w:t xml:space="preserve">1) </w:t>
      </w:r>
      <w:r w:rsidRPr="00764CE5">
        <w:t xml:space="preserve">| </w:t>
      </w:r>
      <w:r>
        <w:t xml:space="preserve">virahotkaṇṭhinī nāyikā ceyam | </w:t>
      </w:r>
    </w:p>
    <w:p w:rsidR="0027187A" w:rsidRDefault="0027187A" w:rsidP="00201F5C"/>
    <w:p w:rsidR="0027187A" w:rsidRDefault="0027187A" w:rsidP="00201F5C">
      <w:pPr>
        <w:pStyle w:val="Quote"/>
        <w:rPr>
          <w:lang w:val="en-US"/>
        </w:rPr>
      </w:pPr>
      <w:r>
        <w:rPr>
          <w:lang w:val="en-US"/>
        </w:rPr>
        <w:t>naivāgataḥ samuciteṣv api vāsareṣu</w:t>
      </w:r>
    </w:p>
    <w:p w:rsidR="0027187A" w:rsidRDefault="0027187A" w:rsidP="00201F5C">
      <w:pPr>
        <w:pStyle w:val="Quote"/>
        <w:rPr>
          <w:lang w:val="en-US"/>
        </w:rPr>
      </w:pPr>
      <w:r>
        <w:rPr>
          <w:lang w:val="en-US"/>
        </w:rPr>
        <w:t>prāṇeśvaraḥ sva-guru-kārya-vaśena yasyā |</w:t>
      </w:r>
    </w:p>
    <w:p w:rsidR="0027187A" w:rsidRDefault="0027187A" w:rsidP="00201F5C">
      <w:pPr>
        <w:pStyle w:val="Quote"/>
        <w:rPr>
          <w:lang w:val="en-US"/>
        </w:rPr>
      </w:pPr>
      <w:r>
        <w:rPr>
          <w:lang w:val="en-US"/>
        </w:rPr>
        <w:t>durdhāra-vṛtta-viraha-jvara-tāpitāṅgīm</w:t>
      </w:r>
    </w:p>
    <w:p w:rsidR="0027187A" w:rsidRDefault="0027187A" w:rsidP="00201F5C">
      <w:pPr>
        <w:pStyle w:val="Quote"/>
        <w:rPr>
          <w:color w:val="000000"/>
          <w:lang w:val="en-US"/>
        </w:rPr>
      </w:pPr>
      <w:r>
        <w:rPr>
          <w:lang w:val="en-US"/>
        </w:rPr>
        <w:t xml:space="preserve">utkaṇṭhitāṁ vadati tāṁ bharataḥ kavīndraḥ || </w:t>
      </w:r>
      <w:r>
        <w:rPr>
          <w:color w:val="000000"/>
          <w:lang w:val="en-US"/>
        </w:rPr>
        <w:t>iti |</w:t>
      </w:r>
    </w:p>
    <w:p w:rsidR="0027187A" w:rsidRDefault="0027187A" w:rsidP="00201F5C">
      <w:pPr>
        <w:rPr>
          <w:lang w:val="en-US"/>
        </w:rPr>
      </w:pPr>
    </w:p>
    <w:p w:rsidR="0027187A" w:rsidRDefault="0027187A" w:rsidP="00201F5C">
      <w:pPr>
        <w:rPr>
          <w:lang w:val="en-US"/>
        </w:rPr>
      </w:pPr>
      <w:r>
        <w:rPr>
          <w:lang w:val="en-US"/>
        </w:rPr>
        <w:t xml:space="preserve">gītārthas tu—he mādhava ! sā rādhā </w:t>
      </w:r>
      <w:r>
        <w:rPr>
          <w:noProof w:val="0"/>
          <w:cs/>
        </w:rPr>
        <w:t xml:space="preserve">tava virahe dīnā </w:t>
      </w:r>
      <w:r>
        <w:t xml:space="preserve">duḥkhitā </w:t>
      </w:r>
      <w:r>
        <w:rPr>
          <w:noProof w:val="0"/>
          <w:cs/>
        </w:rPr>
        <w:t>|</w:t>
      </w:r>
      <w:r>
        <w:t xml:space="preserve"> tathā ca duḥkhitā, bhavāṁs tu sa-strīka eveti na tad-duḥkhaṁ jānātīti mādhava-padena kaṭākṣitaḥ | hā kaṣṭam | yadi duḥkhitā, tarhi sā kathaṁ varīvarti ? tadāha—tvayi līnā magnā | kasmād iva ? </w:t>
      </w:r>
      <w:r>
        <w:rPr>
          <w:noProof w:val="0"/>
          <w:cs/>
        </w:rPr>
        <w:t>manasij</w:t>
      </w:r>
      <w:r>
        <w:t xml:space="preserve">asya kāmasya ye </w:t>
      </w:r>
      <w:r>
        <w:rPr>
          <w:noProof w:val="0"/>
          <w:cs/>
        </w:rPr>
        <w:t>viśikh</w:t>
      </w:r>
      <w:r>
        <w:t>ā bāṇās tad</w:t>
      </w:r>
      <w:r>
        <w:rPr>
          <w:noProof w:val="0"/>
          <w:cs/>
        </w:rPr>
        <w:t>-bhayād iva</w:t>
      </w:r>
      <w:r>
        <w:t xml:space="preserve"> | bhavato manaso jāta iti </w:t>
      </w:r>
      <w:r>
        <w:rPr>
          <w:noProof w:val="0"/>
          <w:cs/>
        </w:rPr>
        <w:t>tvayi līn</w:t>
      </w:r>
      <w:r>
        <w:t>e sati tasmāt bhayaṁ na bhavatīti manasijeti dhvanitam |</w:t>
      </w:r>
      <w:r>
        <w:rPr>
          <w:lang w:val="en-US"/>
        </w:rPr>
        <w:t xml:space="preserve"> </w:t>
      </w:r>
    </w:p>
    <w:p w:rsidR="0027187A" w:rsidRDefault="0027187A" w:rsidP="00201F5C">
      <w:pPr>
        <w:rPr>
          <w:lang w:val="en-US"/>
        </w:rPr>
      </w:pPr>
    </w:p>
    <w:p w:rsidR="0027187A" w:rsidRDefault="0027187A" w:rsidP="00201F5C">
      <w:pPr>
        <w:rPr>
          <w:lang w:val="en-US"/>
        </w:rPr>
      </w:pPr>
      <w:r>
        <w:rPr>
          <w:lang w:val="en-US"/>
        </w:rPr>
        <w:t>nanu, mayi kathaṁ līnā ? ity āha—bhāvanayeti | bhāvanayā sarva-viṣaya-nindā-pūrvaka-tvat-smaraṇenety arthaḥ | viṣaya-nindām āha—</w:t>
      </w:r>
      <w:r>
        <w:rPr>
          <w:noProof w:val="0"/>
          <w:cs/>
        </w:rPr>
        <w:t>candana</w:t>
      </w:r>
      <w:r>
        <w:rPr>
          <w:lang w:val="en-US"/>
        </w:rPr>
        <w:t xml:space="preserve">ṁ malayajaṁ nindati, virahiṇām upatāpa-karo vṛthā śaityādhārābhidhaṁ bibhartīti nindāṁ karoti | </w:t>
      </w:r>
    </w:p>
    <w:p w:rsidR="0027187A" w:rsidRDefault="0027187A" w:rsidP="00201F5C">
      <w:pPr>
        <w:rPr>
          <w:lang w:val="en-US"/>
        </w:rPr>
      </w:pPr>
    </w:p>
    <w:p w:rsidR="0027187A" w:rsidRDefault="0027187A" w:rsidP="00201F5C">
      <w:pPr>
        <w:rPr>
          <w:color w:val="000000"/>
          <w:lang w:val="en-US"/>
        </w:rPr>
      </w:pPr>
      <w:r>
        <w:rPr>
          <w:lang w:val="en-US"/>
        </w:rPr>
        <w:t xml:space="preserve">kiṁ ca, </w:t>
      </w:r>
      <w:r w:rsidRPr="00764CE5">
        <w:rPr>
          <w:lang w:val="en-US"/>
        </w:rPr>
        <w:t>i</w:t>
      </w:r>
      <w:r>
        <w:rPr>
          <w:noProof w:val="0"/>
          <w:cs/>
        </w:rPr>
        <w:t>ndu</w:t>
      </w:r>
      <w:r w:rsidRPr="00764CE5">
        <w:rPr>
          <w:lang w:val="en-US"/>
        </w:rPr>
        <w:t>-</w:t>
      </w:r>
      <w:r>
        <w:rPr>
          <w:noProof w:val="0"/>
          <w:cs/>
        </w:rPr>
        <w:t>kiraṇa</w:t>
      </w:r>
      <w:r>
        <w:rPr>
          <w:lang w:val="en-US"/>
        </w:rPr>
        <w:t xml:space="preserve">ṁ sudhāṁśu-kiraṇam anu lakṣīkṛtya </w:t>
      </w:r>
      <w:r>
        <w:rPr>
          <w:noProof w:val="0"/>
          <w:cs/>
        </w:rPr>
        <w:t>kheda</w:t>
      </w:r>
      <w:r>
        <w:rPr>
          <w:lang w:val="en-US"/>
        </w:rPr>
        <w:t xml:space="preserve">ṁ kaṣṭaṁ </w:t>
      </w:r>
      <w:r>
        <w:rPr>
          <w:noProof w:val="0"/>
          <w:cs/>
        </w:rPr>
        <w:t xml:space="preserve">vindati </w:t>
      </w:r>
      <w:r>
        <w:t xml:space="preserve">prāpnoti </w:t>
      </w:r>
      <w:r w:rsidRPr="00764CE5">
        <w:rPr>
          <w:lang w:val="en-US"/>
        </w:rPr>
        <w:t>|</w:t>
      </w:r>
      <w:r>
        <w:rPr>
          <w:lang w:val="en-US"/>
        </w:rPr>
        <w:t xml:space="preserve"> tatrāpi </w:t>
      </w:r>
      <w:r w:rsidRPr="00764CE5">
        <w:rPr>
          <w:lang w:val="en-US"/>
        </w:rPr>
        <w:t>a</w:t>
      </w:r>
      <w:r>
        <w:rPr>
          <w:noProof w:val="0"/>
          <w:cs/>
        </w:rPr>
        <w:t>dhīra</w:t>
      </w:r>
      <w:r>
        <w:rPr>
          <w:lang w:val="en-US"/>
        </w:rPr>
        <w:t xml:space="preserve">m analpam | </w:t>
      </w:r>
      <w:r>
        <w:rPr>
          <w:color w:val="0000FF"/>
          <w:lang w:val="en-US"/>
        </w:rPr>
        <w:t xml:space="preserve">dhīras tu kuṅkume svalpe budhe dhairyavatīṣu </w:t>
      </w:r>
      <w:r>
        <w:rPr>
          <w:color w:val="000000"/>
          <w:lang w:val="en-US"/>
        </w:rPr>
        <w:t>iti viśvaḥ | adhīraṁ dhairya-rahitaṁ yathā</w:t>
      </w:r>
      <w:r w:rsidRPr="00404B04">
        <w:rPr>
          <w:color w:val="000000"/>
        </w:rPr>
        <w:t xml:space="preserve"> syāt </w:t>
      </w:r>
      <w:r>
        <w:rPr>
          <w:color w:val="000000"/>
          <w:lang w:val="en-US"/>
        </w:rPr>
        <w:t xml:space="preserve">tathā nindatīti vā | adhikam īrayati kāma-śarān prerayatīti candana-viśeṣaṇaṁ vā | </w:t>
      </w:r>
    </w:p>
    <w:p w:rsidR="0027187A" w:rsidRDefault="0027187A" w:rsidP="00201F5C">
      <w:pPr>
        <w:rPr>
          <w:color w:val="000000"/>
          <w:lang w:val="en-US"/>
        </w:rPr>
      </w:pPr>
    </w:p>
    <w:p w:rsidR="0027187A" w:rsidRDefault="0027187A" w:rsidP="00201F5C">
      <w:r>
        <w:rPr>
          <w:color w:val="000000"/>
          <w:lang w:val="en-US"/>
        </w:rPr>
        <w:t>api ca, malaya-samīraṁ</w:t>
      </w:r>
      <w:r>
        <w:rPr>
          <w:noProof w:val="0"/>
          <w:cs/>
        </w:rPr>
        <w:t xml:space="preserve"> </w:t>
      </w:r>
      <w:r>
        <w:t xml:space="preserve">malaya-parvata-sambandhi-vātam | </w:t>
      </w:r>
      <w:r>
        <w:rPr>
          <w:noProof w:val="0"/>
          <w:cs/>
        </w:rPr>
        <w:t xml:space="preserve">vyāla-nilaya-milanena </w:t>
      </w:r>
      <w:r>
        <w:t xml:space="preserve">vyālānāṁ sarpāṇāṁ nilayo nivāsaś candana-vṛkṣas tasya saṁsargeṇa </w:t>
      </w:r>
      <w:r>
        <w:rPr>
          <w:noProof w:val="0"/>
          <w:cs/>
        </w:rPr>
        <w:t>garala</w:t>
      </w:r>
      <w:r>
        <w:t>m i</w:t>
      </w:r>
      <w:r>
        <w:rPr>
          <w:noProof w:val="0"/>
          <w:cs/>
        </w:rPr>
        <w:t xml:space="preserve">va </w:t>
      </w:r>
      <w:r>
        <w:t xml:space="preserve">viṣam iva </w:t>
      </w:r>
      <w:r>
        <w:rPr>
          <w:noProof w:val="0"/>
          <w:cs/>
        </w:rPr>
        <w:t xml:space="preserve">kalayati </w:t>
      </w:r>
      <w:r>
        <w:t xml:space="preserve">manyate | candana-vṛkṣa-sthita-sarpaiḥ pītodgīrṇā ete </w:t>
      </w:r>
      <w:r>
        <w:rPr>
          <w:noProof w:val="0"/>
          <w:cs/>
        </w:rPr>
        <w:t>malaya</w:t>
      </w:r>
      <w:r>
        <w:t xml:space="preserve">-vāyavo’ta eva </w:t>
      </w:r>
      <w:r>
        <w:rPr>
          <w:noProof w:val="0"/>
          <w:cs/>
        </w:rPr>
        <w:t>samīr</w:t>
      </w:r>
      <w:r>
        <w:t xml:space="preserve">ayanti | sthānāt sthānāntaraṁ vastv iti samīrā vastu-cālaka-svabhāvāt viṣamayāḥ | katham anyathā śarīra-samparkād eva mūrchāṁ janayantīti garalam iva manyata iti bhāvaḥ | </w:t>
      </w:r>
    </w:p>
    <w:p w:rsidR="0027187A" w:rsidRDefault="0027187A" w:rsidP="00201F5C"/>
    <w:p w:rsidR="0027187A" w:rsidRDefault="0027187A" w:rsidP="00201F5C">
      <w:r>
        <w:t>tathā ca duḥkhitasya virahiṇo hi sukha-hetavo’pi duḥkhāyaiva bhavantīti dhvanitam | virahotkaṇṭhena smaraṇa-rūpāṁ daśāṁ prāpnoti | tad uktaṁ śṛṅgāra-tilake—</w:t>
      </w:r>
    </w:p>
    <w:p w:rsidR="0027187A" w:rsidRDefault="0027187A" w:rsidP="00201F5C"/>
    <w:p w:rsidR="0027187A" w:rsidRDefault="0027187A" w:rsidP="00201F5C">
      <w:pPr>
        <w:pStyle w:val="Quote"/>
      </w:pPr>
      <w:r>
        <w:t>dveṣo yatrānya-kāryeṣu tad-ekāgraṁ ca mānasam |</w:t>
      </w:r>
    </w:p>
    <w:p w:rsidR="0027187A" w:rsidRDefault="0027187A" w:rsidP="00201F5C">
      <w:pPr>
        <w:pStyle w:val="Quote"/>
        <w:rPr>
          <w:color w:val="000000"/>
          <w:lang w:val="en-US"/>
        </w:rPr>
      </w:pPr>
      <w:r>
        <w:t>śvāsair manorathaiś cāpi ceṣṭās tāḥ smaraṇaṁ yathā ||</w:t>
      </w:r>
      <w:r>
        <w:rPr>
          <w:lang w:val="en-US"/>
        </w:rPr>
        <w:t xml:space="preserve"> </w:t>
      </w:r>
    </w:p>
    <w:p w:rsidR="0027187A" w:rsidRDefault="0027187A" w:rsidP="00201F5C">
      <w:pPr>
        <w:rPr>
          <w:lang w:val="en-US"/>
        </w:rPr>
      </w:pPr>
    </w:p>
    <w:p w:rsidR="0027187A" w:rsidRPr="0031052B" w:rsidRDefault="0027187A" w:rsidP="00201F5C">
      <w:pPr>
        <w:pStyle w:val="Quote"/>
      </w:pPr>
      <w:r w:rsidRPr="0031052B">
        <w:t xml:space="preserve">induṁ nindati padma-kandala-dalais talpaṁ na vā manyate </w:t>
      </w:r>
    </w:p>
    <w:p w:rsidR="0027187A" w:rsidRPr="0031052B" w:rsidRDefault="0027187A" w:rsidP="00201F5C">
      <w:pPr>
        <w:pStyle w:val="Quote"/>
      </w:pPr>
      <w:r w:rsidRPr="0031052B">
        <w:t>karpūraṁ kirati prayāti na ratiṁ prāleya-dhārā-gṛhe |</w:t>
      </w:r>
    </w:p>
    <w:p w:rsidR="0027187A" w:rsidRPr="0031052B" w:rsidRDefault="0027187A" w:rsidP="00201F5C">
      <w:pPr>
        <w:pStyle w:val="Quote"/>
      </w:pPr>
      <w:r w:rsidRPr="0031052B">
        <w:t>śvāsaiḥ kevala</w:t>
      </w:r>
      <w:r>
        <w:t>m e</w:t>
      </w:r>
      <w:r w:rsidRPr="0031052B">
        <w:t xml:space="preserve">va khedita-tanur dhyāyaty asau bālikā </w:t>
      </w:r>
    </w:p>
    <w:p w:rsidR="0027187A" w:rsidRPr="0031052B" w:rsidRDefault="0027187A" w:rsidP="00201F5C">
      <w:pPr>
        <w:pStyle w:val="Quote"/>
      </w:pPr>
      <w:r w:rsidRPr="0031052B">
        <w:t>yat tat ko</w:t>
      </w:r>
      <w:r>
        <w:t>’</w:t>
      </w:r>
      <w:r w:rsidRPr="0031052B">
        <w:t>pi yuvā dhruvaṁ smara-suhṛc</w:t>
      </w:r>
      <w:r>
        <w:rPr>
          <w:lang w:val="en-US"/>
        </w:rPr>
        <w:t xml:space="preserve"> </w:t>
      </w:r>
      <w:r w:rsidRPr="0031052B">
        <w:t>cetasy amuṣ</w:t>
      </w:r>
      <w:r>
        <w:rPr>
          <w:lang w:val="en-US"/>
        </w:rPr>
        <w:t>y</w:t>
      </w:r>
      <w:r w:rsidRPr="0031052B">
        <w:t>āḥ sthitaḥ ||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[śṛ.ti. 2.</w:t>
      </w:r>
      <w:r w:rsidRPr="0031052B">
        <w:rPr>
          <w:color w:val="000000"/>
        </w:rPr>
        <w:t>9</w:t>
      </w:r>
      <w:r>
        <w:rPr>
          <w:color w:val="000000"/>
          <w:lang w:val="en-US"/>
        </w:rPr>
        <w:t>] iti |</w:t>
      </w:r>
    </w:p>
    <w:p w:rsidR="0027187A" w:rsidRDefault="0027187A" w:rsidP="00201F5C">
      <w:pPr>
        <w:rPr>
          <w:lang w:val="fr-CA"/>
        </w:rPr>
      </w:pPr>
    </w:p>
    <w:p w:rsidR="0027187A" w:rsidRPr="0031052B" w:rsidRDefault="0027187A" w:rsidP="00201F5C">
      <w:pPr>
        <w:rPr>
          <w:color w:val="000000"/>
          <w:lang w:val="fr-CA"/>
        </w:rPr>
      </w:pPr>
      <w:r>
        <w:rPr>
          <w:color w:val="0000FF"/>
          <w:lang w:val="fr-CA"/>
        </w:rPr>
        <w:t xml:space="preserve">vyālo bhujaṅgame krūre śvāpade duṣṭa-dantini </w:t>
      </w:r>
      <w:r>
        <w:rPr>
          <w:color w:val="000000"/>
          <w:lang w:val="fr-CA"/>
        </w:rPr>
        <w:t xml:space="preserve">iti viśvaḥ | </w:t>
      </w:r>
      <w:r>
        <w:rPr>
          <w:color w:val="0000FF"/>
          <w:lang w:val="fr-CA"/>
        </w:rPr>
        <w:t xml:space="preserve">garalaṁ tu viṣe māne garalaṁ tṛṇa-pūrake </w:t>
      </w:r>
      <w:r>
        <w:rPr>
          <w:color w:val="000000"/>
          <w:lang w:val="fr-CA"/>
        </w:rPr>
        <w:t>ity api ||2|| (8.1)</w:t>
      </w:r>
    </w:p>
    <w:p w:rsidR="0027187A" w:rsidRPr="005906CE" w:rsidRDefault="0027187A" w:rsidP="00201F5C">
      <w:pPr>
        <w:rPr>
          <w:noProof w:val="0"/>
          <w:cs/>
        </w:rPr>
      </w:pP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avirala-nipatita-madana-śarād iva bhavad-avanāya vīśāla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sva-hṛdaya-marmaṇi varma karoti sajala-nalinī-dala-jāla</w:t>
      </w:r>
      <w:r>
        <w:t>m |</w:t>
      </w:r>
      <w:r>
        <w:rPr>
          <w:noProof w:val="0"/>
          <w:cs/>
        </w:rPr>
        <w:t>|</w:t>
      </w:r>
      <w:r>
        <w:t>2|| (</w:t>
      </w:r>
      <w:r>
        <w:rPr>
          <w:noProof w:val="0"/>
          <w:cs/>
        </w:rPr>
        <w:t>3</w:t>
      </w:r>
      <w:r>
        <w:t>)</w:t>
      </w:r>
    </w:p>
    <w:p w:rsidR="0027187A" w:rsidRDefault="0027187A" w:rsidP="00201F5C">
      <w:pPr>
        <w:rPr>
          <w:rFonts w:eastAsia="MS Minchofalt"/>
        </w:rPr>
      </w:pPr>
    </w:p>
    <w:p w:rsidR="0027187A" w:rsidRDefault="0027187A" w:rsidP="00201F5C">
      <w:pPr>
        <w:rPr>
          <w:rFonts w:eastAsia="MS Minchofalt"/>
        </w:rPr>
      </w:pPr>
      <w:r>
        <w:rPr>
          <w:rFonts w:eastAsia="MS Minchofalt"/>
        </w:rPr>
        <w:t xml:space="preserve">aviralety ādi | sa sva-hṛdaya-marmaṇi hṛdaya-rūpa-marma-sthāne sajala-nīla-dala-jālaṁ jala-sahita-padminī-patra-samūhaṁ varma kavacaṁ karoti | kīdṛśaṁ ? viśālam | kim-artham iva ? aviralaṁ yathā syād evaṁ nipatito yo madana-śaraḥ kāma-bāṇaḥ | tasmād bhavad-avanāyeva bhavato rakṣaṇāyeva | tasyā hṛdaye tvaṁ sarvadā tiṣṭhasi | ato’virala-nipatadbhiṛ madana-śarais te pīḍā mābhūd iti kamalinī-patraiḥ sannāham iva karotīti bhāvaḥ | kecit tu—kīdṛśaṁ varma ? avirala-nipatita-madana-śarād avanāya sva-rakṣaṇāya [bhaya] bhavad iva sampadyamānam iveti vyākurvanti | </w:t>
      </w:r>
      <w:r>
        <w:rPr>
          <w:rFonts w:eastAsia="MS Minchofalt"/>
          <w:color w:val="0000FF"/>
        </w:rPr>
        <w:t xml:space="preserve">avanaṁ rakṣaṇe prītau </w:t>
      </w:r>
      <w:r>
        <w:rPr>
          <w:rFonts w:eastAsia="MS Minchofalt"/>
        </w:rPr>
        <w:t xml:space="preserve">iti viśva-prakāśaḥ | </w:t>
      </w:r>
      <w:r>
        <w:rPr>
          <w:rFonts w:eastAsia="MS Minchofalt"/>
          <w:color w:val="0000FF"/>
        </w:rPr>
        <w:t xml:space="preserve">vyathāsahaṁ sthalaṁ marma </w:t>
      </w:r>
      <w:r>
        <w:rPr>
          <w:rFonts w:eastAsia="MS Minchofalt"/>
        </w:rPr>
        <w:t>ity api | viśālaṁ vistīrṇam api | bhavad-avanāyeti prathama-vyākhyāne sakhyāḥ snehādhikyaṁ sūcitam | tena dūtī-karma-kuśalatvam api kathitam ||2|| (8.3)</w:t>
      </w:r>
    </w:p>
    <w:p w:rsidR="0027187A" w:rsidRPr="00454856" w:rsidRDefault="0027187A" w:rsidP="00201F5C">
      <w:pPr>
        <w:rPr>
          <w:noProof w:val="0"/>
          <w:cs/>
        </w:rPr>
      </w:pP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kusuma-viśikha-śara-talpa</w:t>
      </w:r>
      <w:r>
        <w:t>m a</w:t>
      </w:r>
      <w:r>
        <w:rPr>
          <w:noProof w:val="0"/>
          <w:cs/>
        </w:rPr>
        <w:t>nalpa-vilāsa-kalā-kamaṇīya</w:t>
      </w:r>
      <w:r>
        <w:t>m |</w:t>
      </w: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vrata</w:t>
      </w:r>
      <w:r>
        <w:t>m i</w:t>
      </w:r>
      <w:r>
        <w:rPr>
          <w:noProof w:val="0"/>
          <w:cs/>
        </w:rPr>
        <w:t>va tava parirambha-sukhāya karoti kusuma-śayanīya</w:t>
      </w:r>
      <w:r>
        <w:t>m |</w:t>
      </w:r>
      <w:r>
        <w:rPr>
          <w:noProof w:val="0"/>
          <w:cs/>
        </w:rPr>
        <w:t>|4||</w:t>
      </w:r>
    </w:p>
    <w:p w:rsidR="0027187A" w:rsidRDefault="0027187A" w:rsidP="00201F5C">
      <w:pPr>
        <w:rPr>
          <w:noProof w:val="0"/>
          <w:cs/>
        </w:rPr>
      </w:pPr>
    </w:p>
    <w:p w:rsidR="0027187A" w:rsidRDefault="0027187A" w:rsidP="00201F5C">
      <w:pPr>
        <w:rPr>
          <w:rFonts w:eastAsia="MS Minchofalt"/>
        </w:rPr>
      </w:pPr>
      <w:r>
        <w:rPr>
          <w:noProof w:val="0"/>
          <w:cs/>
        </w:rPr>
        <w:t>kusuma-viśikha</w:t>
      </w:r>
      <w:r>
        <w:rPr>
          <w:rFonts w:eastAsia="MS Minchofalt"/>
        </w:rPr>
        <w:t>m ity-ādi | sā kusuma-śayanīyaṁ puṣpa-śayyāṁ karoit racayati | kīdṛśaṁ ? a</w:t>
      </w:r>
      <w:r>
        <w:rPr>
          <w:noProof w:val="0"/>
          <w:cs/>
        </w:rPr>
        <w:t>nalpa-vilāsa-kal</w:t>
      </w:r>
      <w:r>
        <w:rPr>
          <w:rFonts w:eastAsia="MS Minchofalt"/>
        </w:rPr>
        <w:t xml:space="preserve">āyāṁ bahutara-krīḍā-kalāyāṁ </w:t>
      </w:r>
      <w:r>
        <w:rPr>
          <w:noProof w:val="0"/>
          <w:cs/>
        </w:rPr>
        <w:t>kamaṇīya</w:t>
      </w:r>
      <w:r>
        <w:rPr>
          <w:rFonts w:eastAsia="MS Minchofalt"/>
        </w:rPr>
        <w:t xml:space="preserve">ṁ kāṅkṣaṇīyam | evaṁ-bhūtāvasthāyām api tvad-āgamanāśayā anurāgātiśayena kusuma-śayyām āracayya tvan-mārga-datta-dṛṣṭir eva tiṣṭhatīti bhāvaḥ | kam iva ? </w:t>
      </w:r>
      <w:r>
        <w:rPr>
          <w:noProof w:val="0"/>
          <w:cs/>
        </w:rPr>
        <w:t>kusuma-viśikha</w:t>
      </w:r>
      <w:r>
        <w:rPr>
          <w:rFonts w:eastAsia="MS Minchofalt"/>
        </w:rPr>
        <w:t xml:space="preserve">ḥ kāmaḥ, tasya ye </w:t>
      </w:r>
      <w:r>
        <w:rPr>
          <w:noProof w:val="0"/>
          <w:cs/>
        </w:rPr>
        <w:t>śar</w:t>
      </w:r>
      <w:r>
        <w:rPr>
          <w:rFonts w:eastAsia="MS Minchofalt"/>
        </w:rPr>
        <w:t xml:space="preserve">āḥ kusuma-svarūpāḥ, teṣāṁ śayyā yatra tādṛśaṁ </w:t>
      </w:r>
      <w:r>
        <w:rPr>
          <w:noProof w:val="0"/>
          <w:cs/>
        </w:rPr>
        <w:t>vrata</w:t>
      </w:r>
      <w:r>
        <w:rPr>
          <w:rFonts w:eastAsia="MS Minchofalt"/>
        </w:rPr>
        <w:t>m i</w:t>
      </w:r>
      <w:r>
        <w:rPr>
          <w:noProof w:val="0"/>
          <w:cs/>
        </w:rPr>
        <w:t xml:space="preserve">va </w:t>
      </w:r>
      <w:r>
        <w:rPr>
          <w:rFonts w:eastAsia="MS Minchofalt"/>
        </w:rPr>
        <w:t xml:space="preserve">| kim-arthaṁ ? </w:t>
      </w:r>
      <w:r>
        <w:rPr>
          <w:noProof w:val="0"/>
          <w:cs/>
        </w:rPr>
        <w:t xml:space="preserve">tava parirambha-sukhāya </w:t>
      </w:r>
      <w:r>
        <w:rPr>
          <w:rFonts w:eastAsia="MS Minchofalt"/>
        </w:rPr>
        <w:t>āliṅgana-sukha-prāptaye |</w:t>
      </w:r>
    </w:p>
    <w:p w:rsidR="0027187A" w:rsidRDefault="0027187A" w:rsidP="00201F5C">
      <w:pPr>
        <w:rPr>
          <w:rFonts w:eastAsia="MS Minchofalt"/>
        </w:rPr>
      </w:pPr>
    </w:p>
    <w:p w:rsidR="0027187A" w:rsidRDefault="0027187A" w:rsidP="00201F5C">
      <w:pPr>
        <w:rPr>
          <w:noProof w:val="0"/>
          <w:cs/>
        </w:rPr>
      </w:pPr>
      <w:r>
        <w:rPr>
          <w:rFonts w:eastAsia="MS Minchofalt"/>
          <w:color w:val="0000FF"/>
        </w:rPr>
        <w:t xml:space="preserve">talpaṁ ca śayanīye syāt talpam āṭṭa-kalatrayoḥ </w:t>
      </w:r>
      <w:r>
        <w:rPr>
          <w:rFonts w:eastAsia="MS Minchofalt"/>
          <w:color w:val="000000"/>
        </w:rPr>
        <w:t xml:space="preserve">iti viśvaḥ | ebhis tribhiḥ padair udvegākhyā pañcamy-avasthā kathitā | sukha-sparśaṁ puṣpam api bāṇa-tulyaṁ bhavatīti dhvanitam | athavā, sā analpa-vilāsa-kalā-kamanīyaṁ </w:t>
      </w:r>
      <w:r>
        <w:rPr>
          <w:noProof w:val="0"/>
          <w:cs/>
        </w:rPr>
        <w:t>kusuma-śayanīya</w:t>
      </w:r>
      <w:r>
        <w:rPr>
          <w:rFonts w:eastAsia="MS Minchofalt"/>
        </w:rPr>
        <w:t>ṁ tava parirambha-sukhāya kusuma-viśikha-śara-talpaṁ vratam iva karotīty arthaḥ |</w:t>
      </w:r>
      <w:r>
        <w:rPr>
          <w:noProof w:val="0"/>
          <w:cs/>
        </w:rPr>
        <w:t>|4||</w:t>
      </w:r>
      <w:r>
        <w:rPr>
          <w:rFonts w:eastAsia="MS Minchofalt"/>
        </w:rPr>
        <w:t xml:space="preserve"> (8.3)</w:t>
      </w:r>
    </w:p>
    <w:p w:rsidR="0027187A" w:rsidRDefault="0027187A" w:rsidP="00201F5C">
      <w:pPr>
        <w:rPr>
          <w:noProof w:val="0"/>
          <w:cs/>
        </w:rPr>
      </w:pP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vahati ca </w:t>
      </w:r>
      <w:r>
        <w:t>v</w:t>
      </w:r>
      <w:r>
        <w:rPr>
          <w:noProof w:val="0"/>
          <w:cs/>
        </w:rPr>
        <w:t>alita</w:t>
      </w:r>
      <w:r>
        <w:rPr>
          <w:rStyle w:val="FootnoteReference"/>
          <w:rFonts w:cs="Balaram"/>
          <w:noProof w:val="0"/>
          <w:cs/>
        </w:rPr>
        <w:footnoteReference w:id="48"/>
      </w:r>
      <w:r>
        <w:rPr>
          <w:noProof w:val="0"/>
          <w:cs/>
        </w:rPr>
        <w:t>-vi</w:t>
      </w:r>
      <w:r>
        <w:t>l</w:t>
      </w:r>
      <w:r>
        <w:rPr>
          <w:noProof w:val="0"/>
          <w:cs/>
        </w:rPr>
        <w:t>ocana-jala</w:t>
      </w:r>
      <w:r>
        <w:t>d</w:t>
      </w:r>
      <w:r>
        <w:rPr>
          <w:noProof w:val="0"/>
          <w:cs/>
        </w:rPr>
        <w:t>hara</w:t>
      </w:r>
      <w:r>
        <w:t>m ā</w:t>
      </w:r>
      <w:r>
        <w:rPr>
          <w:noProof w:val="0"/>
          <w:cs/>
        </w:rPr>
        <w:t>nana-kama</w:t>
      </w:r>
      <w:r>
        <w:t>l</w:t>
      </w:r>
      <w:r>
        <w:rPr>
          <w:noProof w:val="0"/>
          <w:cs/>
        </w:rPr>
        <w:t>a</w:t>
      </w:r>
      <w:r>
        <w:t>m u</w:t>
      </w:r>
      <w:r>
        <w:rPr>
          <w:noProof w:val="0"/>
          <w:cs/>
        </w:rPr>
        <w:t>dāra</w:t>
      </w:r>
      <w:r>
        <w:t>m |</w:t>
      </w: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vidhu</w:t>
      </w:r>
      <w:r>
        <w:t>m i</w:t>
      </w:r>
      <w:r>
        <w:rPr>
          <w:noProof w:val="0"/>
          <w:cs/>
        </w:rPr>
        <w:t>va vikaṭa-vidhuntuda-danta-dalana-galitāmṛta-dhāra</w:t>
      </w:r>
      <w:r>
        <w:t>m |</w:t>
      </w:r>
      <w:r>
        <w:rPr>
          <w:noProof w:val="0"/>
          <w:cs/>
        </w:rPr>
        <w:t>|5||</w:t>
      </w:r>
    </w:p>
    <w:p w:rsidR="0027187A" w:rsidRDefault="0027187A" w:rsidP="00201F5C">
      <w:pPr>
        <w:rPr>
          <w:noProof w:val="0"/>
          <w:cs/>
        </w:rPr>
      </w:pPr>
    </w:p>
    <w:p w:rsidR="0027187A" w:rsidRDefault="0027187A" w:rsidP="00201F5C">
      <w:pPr>
        <w:rPr>
          <w:noProof w:val="0"/>
          <w:cs/>
        </w:rPr>
      </w:pPr>
      <w:r>
        <w:rPr>
          <w:noProof w:val="0"/>
          <w:cs/>
        </w:rPr>
        <w:t>vahat</w:t>
      </w:r>
      <w:r>
        <w:rPr>
          <w:rFonts w:eastAsia="MS Minchofalt"/>
        </w:rPr>
        <w:t xml:space="preserve">īty-ādi | </w:t>
      </w:r>
      <w:r>
        <w:rPr>
          <w:rFonts w:eastAsia="MS Minchofalt" w:cs="Mangal"/>
        </w:rPr>
        <w:t xml:space="preserve">sā </w:t>
      </w:r>
      <w:r>
        <w:rPr>
          <w:rFonts w:eastAsia="MS Minchofalt"/>
        </w:rPr>
        <w:t>u</w:t>
      </w:r>
      <w:r>
        <w:rPr>
          <w:noProof w:val="0"/>
          <w:cs/>
        </w:rPr>
        <w:t>dāra</w:t>
      </w:r>
      <w:r>
        <w:rPr>
          <w:rFonts w:eastAsia="MS Minchofalt"/>
        </w:rPr>
        <w:t>ṁ sundaram ā</w:t>
      </w:r>
      <w:r>
        <w:rPr>
          <w:noProof w:val="0"/>
          <w:cs/>
        </w:rPr>
        <w:t>nana</w:t>
      </w:r>
      <w:r>
        <w:rPr>
          <w:rFonts w:eastAsia="MS Minchofalt"/>
        </w:rPr>
        <w:t xml:space="preserve">-kamalaṁ mukha-padmaṁ </w:t>
      </w:r>
      <w:r>
        <w:rPr>
          <w:noProof w:val="0"/>
          <w:cs/>
        </w:rPr>
        <w:t xml:space="preserve">vahati </w:t>
      </w:r>
      <w:r>
        <w:rPr>
          <w:rFonts w:eastAsia="MS Minchofalt"/>
        </w:rPr>
        <w:t>dhārayati | premāmṛtāśru-dātṛtvenodāram iti vā | kīdṛśaṁ ? v</w:t>
      </w:r>
      <w:r>
        <w:rPr>
          <w:noProof w:val="0"/>
          <w:cs/>
        </w:rPr>
        <w:t>alit</w:t>
      </w:r>
      <w:r>
        <w:rPr>
          <w:rFonts w:eastAsia="MS Minchofalt"/>
        </w:rPr>
        <w:t xml:space="preserve">e tvan-mārga-prekṣaṇāya tiryak-prasārite </w:t>
      </w:r>
      <w:r>
        <w:rPr>
          <w:noProof w:val="0"/>
          <w:cs/>
        </w:rPr>
        <w:t>vi</w:t>
      </w:r>
      <w:r>
        <w:rPr>
          <w:rFonts w:eastAsia="MS Minchofalt"/>
        </w:rPr>
        <w:t>l</w:t>
      </w:r>
      <w:r>
        <w:rPr>
          <w:noProof w:val="0"/>
          <w:cs/>
        </w:rPr>
        <w:t>ocan</w:t>
      </w:r>
      <w:r>
        <w:rPr>
          <w:rFonts w:eastAsia="MS Minchofalt"/>
        </w:rPr>
        <w:t xml:space="preserve">e netre eva </w:t>
      </w:r>
      <w:r>
        <w:rPr>
          <w:noProof w:val="0"/>
          <w:cs/>
        </w:rPr>
        <w:t>jala</w:t>
      </w:r>
      <w:r>
        <w:rPr>
          <w:rFonts w:eastAsia="MS Minchofalt"/>
        </w:rPr>
        <w:t xml:space="preserve">dharau rasa-varṣiṇau meghau yatra tādṛśam | yatra nirantarāśru-varṣitvena netrayor jaladharatvena rūpaṇam | kam iva ? candram iva | kīdṛśaṁ ? </w:t>
      </w:r>
      <w:r>
        <w:rPr>
          <w:noProof w:val="0"/>
          <w:cs/>
        </w:rPr>
        <w:t>vikaṭ</w:t>
      </w:r>
      <w:r>
        <w:rPr>
          <w:rFonts w:eastAsia="MS Minchofalt"/>
        </w:rPr>
        <w:t xml:space="preserve">āḥ karālā viśālā vā ye </w:t>
      </w:r>
      <w:r>
        <w:rPr>
          <w:noProof w:val="0"/>
          <w:cs/>
        </w:rPr>
        <w:t>vidhuntud</w:t>
      </w:r>
      <w:r>
        <w:rPr>
          <w:rFonts w:eastAsia="MS Minchofalt"/>
        </w:rPr>
        <w:t xml:space="preserve">asya rāhor </w:t>
      </w:r>
      <w:r>
        <w:rPr>
          <w:noProof w:val="0"/>
          <w:cs/>
        </w:rPr>
        <w:t>dant</w:t>
      </w:r>
      <w:r>
        <w:rPr>
          <w:rFonts w:eastAsia="MS Minchofalt"/>
        </w:rPr>
        <w:t xml:space="preserve">ās tair </w:t>
      </w:r>
      <w:r>
        <w:rPr>
          <w:noProof w:val="0"/>
          <w:cs/>
        </w:rPr>
        <w:t>dalana</w:t>
      </w:r>
      <w:r>
        <w:rPr>
          <w:rFonts w:eastAsia="MS Minchofalt"/>
        </w:rPr>
        <w:t xml:space="preserve">ṁ pīḍanaṁ tasmād </w:t>
      </w:r>
      <w:r>
        <w:rPr>
          <w:noProof w:val="0"/>
          <w:cs/>
        </w:rPr>
        <w:t>galitā</w:t>
      </w:r>
      <w:r>
        <w:rPr>
          <w:rFonts w:eastAsia="MS Minchofalt"/>
        </w:rPr>
        <w:t xml:space="preserve"> pracyutā</w:t>
      </w:r>
      <w:r>
        <w:rPr>
          <w:noProof w:val="0"/>
          <w:cs/>
        </w:rPr>
        <w:t>mṛt</w:t>
      </w:r>
      <w:r>
        <w:rPr>
          <w:rFonts w:eastAsia="MS Minchofalt"/>
        </w:rPr>
        <w:t xml:space="preserve">asya </w:t>
      </w:r>
      <w:r>
        <w:rPr>
          <w:noProof w:val="0"/>
          <w:cs/>
        </w:rPr>
        <w:t>dhār</w:t>
      </w:r>
      <w:r>
        <w:rPr>
          <w:rFonts w:eastAsia="MS Minchofalt"/>
        </w:rPr>
        <w:t xml:space="preserve">ā yatas tādṛśam | atra mukhasya vidhunā metra-jalasya cāmṛta-dhārayā sādṛśyād vākyārthopamā bodhyā | tathā cānena vaivarṇyam api dhvanitam | </w:t>
      </w:r>
      <w:r>
        <w:rPr>
          <w:rFonts w:eastAsia="MS Minchofalt"/>
          <w:color w:val="0000FF"/>
        </w:rPr>
        <w:t xml:space="preserve">vikaṭaḥ sundare prokto viśāla-vikarālayoḥ </w:t>
      </w:r>
      <w:r>
        <w:rPr>
          <w:rFonts w:eastAsia="MS Minchofalt"/>
          <w:color w:val="000000"/>
        </w:rPr>
        <w:t xml:space="preserve">iti viśvaḥ | </w:t>
      </w:r>
      <w:r>
        <w:rPr>
          <w:rFonts w:eastAsia="MS Minchofalt"/>
          <w:color w:val="0000FF"/>
        </w:rPr>
        <w:t xml:space="preserve">tamas tu rāhuḥ svar-bhānuḥ saiṁhakeyo vidhuntudaḥ </w:t>
      </w:r>
      <w:r>
        <w:rPr>
          <w:rFonts w:eastAsia="MS Minchofalt"/>
          <w:color w:val="000000"/>
        </w:rPr>
        <w:t xml:space="preserve">ity amaraḥ </w:t>
      </w:r>
      <w:r>
        <w:rPr>
          <w:rFonts w:eastAsia="MS Minchofalt"/>
        </w:rPr>
        <w:t>|</w:t>
      </w:r>
      <w:r>
        <w:rPr>
          <w:noProof w:val="0"/>
          <w:cs/>
        </w:rPr>
        <w:t>|5||</w:t>
      </w:r>
      <w:r>
        <w:rPr>
          <w:rFonts w:eastAsia="MS Minchofalt"/>
        </w:rPr>
        <w:t xml:space="preserve"> (8.4)</w:t>
      </w:r>
    </w:p>
    <w:p w:rsidR="0027187A" w:rsidRDefault="0027187A" w:rsidP="00201F5C">
      <w:pPr>
        <w:rPr>
          <w:rFonts w:eastAsia="MS Minchofalt"/>
        </w:rPr>
      </w:pP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dhyāna-layena puraḥ parikalpya bhavanta</w:t>
      </w:r>
      <w:r>
        <w:rPr>
          <w:lang w:val="en-CA"/>
        </w:rPr>
        <w:t>m a</w:t>
      </w:r>
      <w:r>
        <w:rPr>
          <w:noProof w:val="0"/>
          <w:cs/>
        </w:rPr>
        <w:t>tīva durāpa</w:t>
      </w:r>
      <w:r>
        <w:rPr>
          <w:lang w:val="en-CA"/>
        </w:rPr>
        <w:t>m |</w:t>
      </w:r>
      <w:r>
        <w:rPr>
          <w:noProof w:val="0"/>
          <w:cs/>
        </w:rPr>
        <w:t xml:space="preserve"> </w:t>
      </w: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vilapati hasati viṣīdati roditi cañcati muñcati tāpa</w:t>
      </w:r>
      <w:r>
        <w:t>m |</w:t>
      </w:r>
      <w:r>
        <w:rPr>
          <w:noProof w:val="0"/>
          <w:cs/>
        </w:rPr>
        <w:t>|</w:t>
      </w:r>
      <w:r>
        <w:t>6</w:t>
      </w:r>
      <w:r>
        <w:rPr>
          <w:noProof w:val="0"/>
          <w:cs/>
        </w:rPr>
        <w:t>||</w:t>
      </w:r>
    </w:p>
    <w:p w:rsidR="0027187A" w:rsidRDefault="0027187A" w:rsidP="00201F5C">
      <w:pPr>
        <w:rPr>
          <w:noProof w:val="0"/>
          <w:cs/>
        </w:rPr>
      </w:pPr>
    </w:p>
    <w:p w:rsidR="0027187A" w:rsidRDefault="0027187A" w:rsidP="00201F5C">
      <w:pPr>
        <w:rPr>
          <w:rFonts w:eastAsia="MS Minchofalt"/>
        </w:rPr>
      </w:pPr>
      <w:r>
        <w:rPr>
          <w:noProof w:val="0"/>
          <w:cs/>
        </w:rPr>
        <w:t>dhyān</w:t>
      </w:r>
      <w:r>
        <w:rPr>
          <w:rFonts w:eastAsia="MS Minchofalt"/>
        </w:rPr>
        <w:t>ety-ādi |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atiśayena duḥkhena prāpyam atīva-durāpaṁ bhavantaṁ </w:t>
      </w:r>
      <w:r>
        <w:rPr>
          <w:noProof w:val="0"/>
          <w:cs/>
        </w:rPr>
        <w:t xml:space="preserve">dhyāna-layena </w:t>
      </w:r>
      <w:r>
        <w:rPr>
          <w:rFonts w:eastAsia="MS Minchofalt"/>
        </w:rPr>
        <w:t xml:space="preserve">ekāgratayā </w:t>
      </w:r>
      <w:r>
        <w:rPr>
          <w:noProof w:val="0"/>
          <w:cs/>
        </w:rPr>
        <w:t xml:space="preserve">puraḥ parikalpya </w:t>
      </w:r>
      <w:r>
        <w:rPr>
          <w:rFonts w:eastAsia="MS Minchofalt"/>
          <w:lang w:val="en-US"/>
        </w:rPr>
        <w:t xml:space="preserve">agre likhitvā | athavā, </w:t>
      </w:r>
      <w:r>
        <w:rPr>
          <w:rFonts w:eastAsia="MS Minchofalt"/>
        </w:rPr>
        <w:t>a</w:t>
      </w:r>
      <w:r>
        <w:rPr>
          <w:noProof w:val="0"/>
          <w:cs/>
        </w:rPr>
        <w:t>tīva</w:t>
      </w:r>
      <w:r>
        <w:rPr>
          <w:rFonts w:eastAsia="MS Minchofalt"/>
        </w:rPr>
        <w:t>-</w:t>
      </w:r>
      <w:r>
        <w:rPr>
          <w:noProof w:val="0"/>
          <w:cs/>
        </w:rPr>
        <w:t>durāpa</w:t>
      </w:r>
      <w:r>
        <w:rPr>
          <w:rFonts w:eastAsia="MS Minchofalt"/>
        </w:rPr>
        <w:t xml:space="preserve">ṁ dautyādinā atidurlabhaṁ tvāṁ dhyāna-layena dhyānaṁ cintanaṁ tatra yo layaḥ tat-paratvaṁ tena puro’gre parikalpya sākṣāt-kṛtvā | prathama-pakṣe tu, </w:t>
      </w:r>
      <w:r>
        <w:rPr>
          <w:rFonts w:eastAsia="MS Minchofalt"/>
          <w:color w:val="0000FF"/>
        </w:rPr>
        <w:t xml:space="preserve">vilikhati rahasi </w:t>
      </w:r>
      <w:r>
        <w:rPr>
          <w:rFonts w:eastAsia="MS Minchofalt"/>
          <w:color w:val="000000"/>
        </w:rPr>
        <w:t xml:space="preserve">ity-uktatvāt na kalpanā | sā </w:t>
      </w:r>
      <w:r>
        <w:rPr>
          <w:noProof w:val="0"/>
          <w:cs/>
        </w:rPr>
        <w:t>vilapati</w:t>
      </w:r>
      <w:r>
        <w:rPr>
          <w:rFonts w:eastAsia="MS Minchofalt"/>
        </w:rPr>
        <w:t>—</w:t>
      </w:r>
      <w:r>
        <w:rPr>
          <w:rFonts w:eastAsia="MS Minchofalt"/>
          <w:color w:val="0000FF"/>
        </w:rPr>
        <w:t xml:space="preserve">vilāpo duḥkhajaṁ vacaḥ </w:t>
      </w:r>
      <w:r>
        <w:rPr>
          <w:rFonts w:eastAsia="MS Minchofalt"/>
          <w:color w:val="000000"/>
        </w:rPr>
        <w:t>[u.nī. 11.83], “</w:t>
      </w:r>
      <w:r>
        <w:rPr>
          <w:lang w:val="en-US"/>
        </w:rPr>
        <w:t>śaṭha iyat kālaṁ yad-arthe vilambito’si,</w:t>
      </w:r>
      <w:r>
        <w:rPr>
          <w:rFonts w:eastAsia="MS Minchofalt"/>
          <w:color w:val="000000"/>
        </w:rPr>
        <w:t xml:space="preserve"> </w:t>
      </w:r>
      <w:r>
        <w:rPr>
          <w:lang w:val="en-US"/>
        </w:rPr>
        <w:t xml:space="preserve">tatraiva gaccha” ity-ādy uktvā hasati upahasati | </w:t>
      </w:r>
      <w:r>
        <w:rPr>
          <w:noProof w:val="0"/>
          <w:cs/>
        </w:rPr>
        <w:t xml:space="preserve">viṣīdati </w:t>
      </w:r>
      <w:r>
        <w:rPr>
          <w:rFonts w:eastAsia="MS Minchofalt"/>
        </w:rPr>
        <w:t xml:space="preserve">puraḥ-sthite’pi caraṇau gṛhītvānunayatīty evaṁ viṣādaṁ prāpnoti | punaḥ katham ayaṁ vaśyaḥ syād iti </w:t>
      </w:r>
      <w:r>
        <w:rPr>
          <w:noProof w:val="0"/>
          <w:cs/>
        </w:rPr>
        <w:t xml:space="preserve">roditi </w:t>
      </w:r>
      <w:r>
        <w:rPr>
          <w:rFonts w:eastAsia="MS Minchofalt"/>
        </w:rPr>
        <w:t xml:space="preserve">| tad uktaṁ </w:t>
      </w:r>
      <w:r w:rsidRPr="00880B5B">
        <w:rPr>
          <w:rFonts w:eastAsia="MS Minchofalt"/>
          <w:color w:val="0000FF"/>
        </w:rPr>
        <w:t>rudita</w:t>
      </w:r>
      <w:r>
        <w:rPr>
          <w:rFonts w:eastAsia="MS Minchofalt"/>
          <w:color w:val="0000FF"/>
        </w:rPr>
        <w:t>m u</w:t>
      </w:r>
      <w:r w:rsidRPr="00880B5B">
        <w:rPr>
          <w:rFonts w:eastAsia="MS Minchofalt"/>
          <w:color w:val="0000FF"/>
        </w:rPr>
        <w:t>dita</w:t>
      </w:r>
      <w:r>
        <w:rPr>
          <w:rFonts w:eastAsia="MS Minchofalt"/>
          <w:color w:val="0000FF"/>
        </w:rPr>
        <w:t>m a</w:t>
      </w:r>
      <w:r w:rsidRPr="00880B5B">
        <w:rPr>
          <w:rFonts w:eastAsia="MS Minchofalt"/>
          <w:color w:val="0000FF"/>
        </w:rPr>
        <w:t xml:space="preserve">straṁ yoṣitāṁ </w:t>
      </w:r>
      <w:r>
        <w:rPr>
          <w:rFonts w:eastAsia="MS Minchofalt"/>
          <w:color w:val="0000FF"/>
        </w:rPr>
        <w:t>vigrah</w:t>
      </w:r>
      <w:r w:rsidRPr="00880B5B">
        <w:rPr>
          <w:rFonts w:eastAsia="MS Minchofalt"/>
          <w:color w:val="0000FF"/>
        </w:rPr>
        <w:t>eṣu</w:t>
      </w:r>
      <w:r w:rsidRPr="00880B5B">
        <w:rPr>
          <w:rFonts w:eastAsia="MS Minchofalt"/>
        </w:rPr>
        <w:t xml:space="preserve"> </w:t>
      </w:r>
      <w:r>
        <w:rPr>
          <w:rFonts w:eastAsia="MS Minchofalt"/>
        </w:rPr>
        <w:t xml:space="preserve">iti māghe | </w:t>
      </w:r>
      <w:r>
        <w:rPr>
          <w:noProof w:val="0"/>
          <w:cs/>
        </w:rPr>
        <w:t xml:space="preserve">cañcati </w:t>
      </w:r>
      <w:r>
        <w:rPr>
          <w:rFonts w:eastAsia="MS Minchofalt"/>
        </w:rPr>
        <w:t xml:space="preserve">cāṭūktibhir anusṛtaṁ dṛṣṭvā gacchati, paścād anunīyāliṅgitā </w:t>
      </w:r>
      <w:r>
        <w:rPr>
          <w:noProof w:val="0"/>
          <w:cs/>
        </w:rPr>
        <w:t>tāpa</w:t>
      </w:r>
      <w:r>
        <w:rPr>
          <w:rFonts w:eastAsia="MS Minchofalt"/>
        </w:rPr>
        <w:t xml:space="preserve">ṁ muñcati sva-viśleṣa-duḥkhaṁ tyajati | yad vā, roditi paścād anunayantaṁ praṇaya-roṣān </w:t>
      </w:r>
      <w:r>
        <w:rPr>
          <w:noProof w:val="0"/>
          <w:cs/>
        </w:rPr>
        <w:t xml:space="preserve">muñcati </w:t>
      </w:r>
      <w:r>
        <w:rPr>
          <w:rFonts w:eastAsia="MS Minchofalt"/>
        </w:rPr>
        <w:t xml:space="preserve">tiraskaroti | ata eva tāpaṁ cañcati prāpnotīty arthaḥ | </w:t>
      </w:r>
    </w:p>
    <w:p w:rsidR="0027187A" w:rsidRDefault="0027187A" w:rsidP="00201F5C">
      <w:pPr>
        <w:rPr>
          <w:rFonts w:eastAsia="MS Minchofalt"/>
        </w:rPr>
      </w:pPr>
    </w:p>
    <w:p w:rsidR="0027187A" w:rsidRDefault="0027187A" w:rsidP="00201F5C">
      <w:pPr>
        <w:rPr>
          <w:rFonts w:eastAsia="MS Minchofalt"/>
        </w:rPr>
      </w:pPr>
      <w:r>
        <w:rPr>
          <w:rFonts w:eastAsia="MS Minchofalt"/>
        </w:rPr>
        <w:t>alaṅkāro’tra dīpakaḥ—rahasi (gī. 8.5) ity ārabhya unmādāvasthā kathitā | tad uktaṁ—</w:t>
      </w:r>
    </w:p>
    <w:p w:rsidR="0027187A" w:rsidRDefault="0027187A" w:rsidP="00201F5C">
      <w:pPr>
        <w:rPr>
          <w:rFonts w:eastAsia="MS Minchofalt"/>
        </w:rPr>
      </w:pPr>
    </w:p>
    <w:p w:rsidR="0027187A" w:rsidRDefault="0027187A" w:rsidP="00201F5C">
      <w:pPr>
        <w:pStyle w:val="Quote"/>
      </w:pPr>
      <w:r>
        <w:t>śvāsa-prarodanotkampa-vasudhollekhanair api |</w:t>
      </w:r>
    </w:p>
    <w:p w:rsidR="0027187A" w:rsidRDefault="0027187A" w:rsidP="00201F5C">
      <w:pPr>
        <w:pStyle w:val="Quote"/>
        <w:rPr>
          <w:color w:val="000000"/>
          <w:lang w:val="en-US"/>
        </w:rPr>
      </w:pPr>
      <w:r>
        <w:t>vyāpāro jāyate yatra sa unmādaḥ smṛto yathā ||</w:t>
      </w:r>
      <w:r>
        <w:rPr>
          <w:lang w:val="en-US"/>
        </w:rPr>
        <w:t xml:space="preserve"> </w:t>
      </w:r>
      <w:r w:rsidRPr="00880B5B">
        <w:rPr>
          <w:color w:val="000000"/>
          <w:lang w:val="en-US"/>
        </w:rPr>
        <w:t>[śṛ.ti. 2.</w:t>
      </w:r>
      <w:r w:rsidRPr="00880B5B">
        <w:rPr>
          <w:color w:val="000000"/>
        </w:rPr>
        <w:t>13</w:t>
      </w:r>
      <w:r w:rsidRPr="00880B5B">
        <w:rPr>
          <w:color w:val="000000"/>
          <w:lang w:val="en-US"/>
        </w:rPr>
        <w:t>]</w:t>
      </w:r>
      <w:r>
        <w:rPr>
          <w:color w:val="000000"/>
          <w:lang w:val="en-US"/>
        </w:rPr>
        <w:t xml:space="preserve"> iti |</w:t>
      </w:r>
    </w:p>
    <w:p w:rsidR="0027187A" w:rsidRDefault="0027187A" w:rsidP="00201F5C">
      <w:pPr>
        <w:rPr>
          <w:lang w:val="en-US"/>
        </w:rPr>
      </w:pPr>
    </w:p>
    <w:p w:rsidR="0027187A" w:rsidRPr="00B103B4" w:rsidRDefault="0027187A" w:rsidP="00201F5C">
      <w:pPr>
        <w:rPr>
          <w:color w:val="000000"/>
          <w:lang w:val="en-US"/>
        </w:rPr>
      </w:pPr>
      <w:r>
        <w:rPr>
          <w:lang w:val="en-US"/>
        </w:rPr>
        <w:t>kilakiñcitākhyaś cāyaṁ bhāvaḥ | tad uktaṁ daśarūpake—</w:t>
      </w:r>
      <w:r>
        <w:rPr>
          <w:color w:val="0000FF"/>
          <w:lang w:val="en-US"/>
        </w:rPr>
        <w:t>krodhāśru-harṣa-bhītyādeḥ saṅkaraḥ kilakiñcitam |</w:t>
      </w:r>
      <w:r>
        <w:rPr>
          <w:color w:val="000000"/>
          <w:lang w:val="en-US"/>
        </w:rPr>
        <w:t xml:space="preserve"> alaṅkāra-lakṣaṇaṁ kāvya-prakāśe—</w:t>
      </w:r>
      <w:r>
        <w:rPr>
          <w:color w:val="0000FF"/>
          <w:lang w:val="en-US"/>
        </w:rPr>
        <w:t xml:space="preserve">saiva kriyāsu bahvīṣu karakasyeti dīpakaṁ </w:t>
      </w:r>
      <w:r>
        <w:rPr>
          <w:color w:val="000000"/>
          <w:lang w:val="en-US"/>
        </w:rPr>
        <w:t>[kā.pra. 10.103] | ayam arthaḥ—bahvīṣu kriyāsu kārakasya saiva sakṛd vṛttir eva dīpakam iti ||6|| (8.5)</w:t>
      </w:r>
    </w:p>
    <w:p w:rsidR="0027187A" w:rsidRPr="00C47529" w:rsidRDefault="0027187A" w:rsidP="00201F5C">
      <w:pPr>
        <w:rPr>
          <w:noProof w:val="0"/>
          <w:cs/>
          <w:lang w:val="en-US"/>
        </w:rPr>
      </w:pP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vilikhati rahasi kuraṅga-madena bhavanta</w:t>
      </w:r>
      <w:r>
        <w:t>m a</w:t>
      </w:r>
      <w:r>
        <w:rPr>
          <w:noProof w:val="0"/>
          <w:cs/>
        </w:rPr>
        <w:t>sama-śara-bhūta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praṇamati makara</w:t>
      </w:r>
      <w:r>
        <w:t>m a</w:t>
      </w:r>
      <w:r>
        <w:rPr>
          <w:noProof w:val="0"/>
          <w:cs/>
        </w:rPr>
        <w:t>dho vinidhāya kare ca śaraṁ nava-cūta</w:t>
      </w:r>
      <w:r>
        <w:t>m |</w:t>
      </w:r>
      <w:r>
        <w:rPr>
          <w:noProof w:val="0"/>
          <w:cs/>
        </w:rPr>
        <w:t>|6||</w:t>
      </w:r>
    </w:p>
    <w:p w:rsidR="0027187A" w:rsidRDefault="0027187A" w:rsidP="00201F5C">
      <w:pPr>
        <w:rPr>
          <w:noProof w:val="0"/>
          <w:cs/>
        </w:rPr>
      </w:pPr>
    </w:p>
    <w:p w:rsidR="0027187A" w:rsidRDefault="0027187A" w:rsidP="00201F5C">
      <w:pPr>
        <w:rPr>
          <w:rFonts w:eastAsia="MS Minchofalt"/>
        </w:rPr>
      </w:pPr>
      <w:r>
        <w:rPr>
          <w:noProof w:val="0"/>
          <w:cs/>
        </w:rPr>
        <w:t>vilikhat</w:t>
      </w:r>
      <w:r>
        <w:rPr>
          <w:rFonts w:eastAsia="MS Minchofalt"/>
        </w:rPr>
        <w:t>īty-ādi | kiṁ ca,</w:t>
      </w:r>
      <w:r>
        <w:rPr>
          <w:noProof w:val="0"/>
          <w:cs/>
        </w:rPr>
        <w:t xml:space="preserve"> rahasi </w:t>
      </w:r>
      <w:r>
        <w:rPr>
          <w:rFonts w:eastAsia="MS Minchofalt"/>
        </w:rPr>
        <w:t xml:space="preserve">ekānte </w:t>
      </w:r>
      <w:r>
        <w:rPr>
          <w:noProof w:val="0"/>
          <w:cs/>
        </w:rPr>
        <w:t xml:space="preserve">kuraṅga-madena </w:t>
      </w:r>
      <w:r>
        <w:rPr>
          <w:rFonts w:eastAsia="MS Minchofalt"/>
        </w:rPr>
        <w:t xml:space="preserve">kastūryā </w:t>
      </w:r>
      <w:r>
        <w:rPr>
          <w:noProof w:val="0"/>
          <w:cs/>
        </w:rPr>
        <w:t>bhavanta</w:t>
      </w:r>
      <w:r>
        <w:rPr>
          <w:rFonts w:eastAsia="MS Minchofalt"/>
        </w:rPr>
        <w:t>ṁ vilikhati | kīdṛśaṁ ? a</w:t>
      </w:r>
      <w:r>
        <w:rPr>
          <w:noProof w:val="0"/>
          <w:cs/>
        </w:rPr>
        <w:t>sama-śara-bhūta</w:t>
      </w:r>
      <w:r>
        <w:rPr>
          <w:rFonts w:eastAsia="MS Minchofalt"/>
        </w:rPr>
        <w:t xml:space="preserve">ṁ kāma-rūpiṇaṁ, te’dhaḥ āsana-sthāne </w:t>
      </w:r>
      <w:r>
        <w:rPr>
          <w:noProof w:val="0"/>
          <w:cs/>
        </w:rPr>
        <w:t>makara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 xml:space="preserve">vinidhāya praṇamati </w:t>
      </w:r>
      <w:r>
        <w:rPr>
          <w:rFonts w:eastAsia="MS Minchofalt"/>
        </w:rPr>
        <w:t xml:space="preserve">namaskaroti | makara-vāhanatvam eva māṁ kim iti santāpayasīti praṇamyeṣṭaṁ tvāṁ yācata iti bhāvaḥ | </w:t>
      </w:r>
    </w:p>
    <w:p w:rsidR="0027187A" w:rsidRDefault="0027187A" w:rsidP="00201F5C">
      <w:pPr>
        <w:rPr>
          <w:rFonts w:eastAsia="MS Minchofalt"/>
        </w:rPr>
      </w:pPr>
    </w:p>
    <w:p w:rsidR="0027187A" w:rsidRDefault="0027187A" w:rsidP="00201F5C">
      <w:pPr>
        <w:rPr>
          <w:rFonts w:eastAsia="MS Minchofalt"/>
        </w:rPr>
      </w:pPr>
      <w:r>
        <w:rPr>
          <w:rFonts w:eastAsia="MS Minchofalt"/>
        </w:rPr>
        <w:t>tathā ca, vāhanārūḍhaḥ priyatamaḥśīghram āgamiṣyatīti vāhana-likhanam iti dhvanitam | virahiṇyā vyāpāraś ca kathitaḥ | tad āha bharataḥ—</w:t>
      </w:r>
    </w:p>
    <w:p w:rsidR="0027187A" w:rsidRDefault="0027187A" w:rsidP="00201F5C">
      <w:pPr>
        <w:rPr>
          <w:rFonts w:eastAsia="MS Minchofalt"/>
        </w:rPr>
      </w:pPr>
    </w:p>
    <w:p w:rsidR="0027187A" w:rsidRDefault="0027187A" w:rsidP="00201F5C">
      <w:pPr>
        <w:pStyle w:val="Quote"/>
        <w:rPr>
          <w:lang w:val="en-US"/>
        </w:rPr>
      </w:pPr>
      <w:r>
        <w:rPr>
          <w:lang w:val="en-US"/>
        </w:rPr>
        <w:t>devatā-pūjanaṁ kuryād dadyād balibhuje balim |</w:t>
      </w:r>
    </w:p>
    <w:p w:rsidR="0027187A" w:rsidRDefault="0027187A" w:rsidP="00201F5C">
      <w:pPr>
        <w:pStyle w:val="Quote"/>
        <w:rPr>
          <w:lang w:val="en-US"/>
        </w:rPr>
      </w:pPr>
      <w:r>
        <w:rPr>
          <w:lang w:val="en-US"/>
        </w:rPr>
        <w:t>likhet kānta-pratikṛtiṁ pāṭhayec chuka-śārikām |</w:t>
      </w:r>
    </w:p>
    <w:p w:rsidR="0027187A" w:rsidRDefault="0027187A" w:rsidP="00201F5C">
      <w:pPr>
        <w:pStyle w:val="Quote"/>
        <w:rPr>
          <w:lang w:val="en-US"/>
        </w:rPr>
      </w:pPr>
      <w:r>
        <w:rPr>
          <w:lang w:val="en-US"/>
        </w:rPr>
        <w:t>gaṇayec cāvadhir dinaṁ gītaṁ gāyet tad-aṅgakām |</w:t>
      </w:r>
    </w:p>
    <w:p w:rsidR="0027187A" w:rsidRDefault="0027187A" w:rsidP="00201F5C">
      <w:pPr>
        <w:pStyle w:val="Quote"/>
        <w:rPr>
          <w:color w:val="000000"/>
          <w:lang w:val="en-US"/>
        </w:rPr>
      </w:pPr>
      <w:r>
        <w:rPr>
          <w:lang w:val="en-US"/>
        </w:rPr>
        <w:t xml:space="preserve">evaṁ-vidha-vinodena nayet kālaṁ viyoginī || </w:t>
      </w:r>
      <w:r>
        <w:rPr>
          <w:color w:val="000000"/>
          <w:lang w:val="en-US"/>
        </w:rPr>
        <w:t>iti |</w:t>
      </w:r>
    </w:p>
    <w:p w:rsidR="0027187A" w:rsidRDefault="0027187A" w:rsidP="00201F5C">
      <w:pPr>
        <w:pStyle w:val="Quote"/>
        <w:rPr>
          <w:color w:val="000000"/>
          <w:lang w:val="en-US"/>
        </w:rPr>
      </w:pPr>
    </w:p>
    <w:p w:rsidR="0027187A" w:rsidRDefault="0027187A" w:rsidP="00201F5C">
      <w:pPr>
        <w:rPr>
          <w:noProof w:val="0"/>
          <w:cs/>
        </w:rPr>
      </w:pPr>
      <w:r>
        <w:rPr>
          <w:color w:val="0000FF"/>
          <w:lang w:val="en-US"/>
        </w:rPr>
        <w:t xml:space="preserve">mṛganābhir mṛgamadaḥ kastūrī gandha-śekharaḥ </w:t>
      </w:r>
      <w:r>
        <w:rPr>
          <w:color w:val="000000"/>
          <w:lang w:val="en-US"/>
        </w:rPr>
        <w:t>iti hārāvalī | yadyapi viyoginyāḥ kāma-mūrti-likhanaṁ na ghaṭeta, tathāpy atra kṛṣṇasya kandarpa-svarūpatvāt tadākrānta-cittatvena tad-rūpeṇa likhanam |</w:t>
      </w:r>
      <w:r>
        <w:rPr>
          <w:noProof w:val="0"/>
          <w:cs/>
        </w:rPr>
        <w:t>|</w:t>
      </w:r>
      <w:r>
        <w:rPr>
          <w:rFonts w:eastAsia="MS Minchofalt"/>
        </w:rPr>
        <w:t>7</w:t>
      </w:r>
      <w:r>
        <w:rPr>
          <w:noProof w:val="0"/>
          <w:cs/>
        </w:rPr>
        <w:t>||</w:t>
      </w:r>
      <w:r>
        <w:rPr>
          <w:rFonts w:eastAsia="MS Minchofalt"/>
        </w:rPr>
        <w:t xml:space="preserve"> (8.6)</w:t>
      </w:r>
    </w:p>
    <w:p w:rsidR="0027187A" w:rsidRDefault="0027187A" w:rsidP="00201F5C">
      <w:pPr>
        <w:rPr>
          <w:noProof w:val="0"/>
          <w:cs/>
        </w:rPr>
      </w:pP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prati-pada</w:t>
      </w:r>
      <w:r>
        <w:t>m i</w:t>
      </w:r>
      <w:r>
        <w:rPr>
          <w:noProof w:val="0"/>
          <w:cs/>
        </w:rPr>
        <w:t>da</w:t>
      </w:r>
      <w:r>
        <w:t>m a</w:t>
      </w:r>
      <w:r>
        <w:rPr>
          <w:noProof w:val="0"/>
          <w:cs/>
        </w:rPr>
        <w:t>pi nigadati mādhava tava caraṇe patitāha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tvayi vimukhe mayi sapadi sudhā-nidhir api tanute tanu-dāha</w:t>
      </w:r>
      <w:r>
        <w:t>m |</w:t>
      </w:r>
      <w:r>
        <w:rPr>
          <w:noProof w:val="0"/>
          <w:cs/>
        </w:rPr>
        <w:t>|8||</w:t>
      </w:r>
    </w:p>
    <w:p w:rsidR="0027187A" w:rsidRDefault="0027187A" w:rsidP="00201F5C">
      <w:pPr>
        <w:rPr>
          <w:noProof w:val="0"/>
          <w:cs/>
        </w:rPr>
      </w:pPr>
    </w:p>
    <w:p w:rsidR="0027187A" w:rsidRDefault="0027187A" w:rsidP="00201F5C">
      <w:pPr>
        <w:rPr>
          <w:noProof w:val="0"/>
          <w:cs/>
        </w:rPr>
      </w:pPr>
      <w:r>
        <w:rPr>
          <w:noProof w:val="0"/>
          <w:cs/>
        </w:rPr>
        <w:t>pratipada</w:t>
      </w:r>
      <w:r>
        <w:rPr>
          <w:rFonts w:eastAsia="MS Minchofalt"/>
        </w:rPr>
        <w:t xml:space="preserve">m ity-ādi | </w:t>
      </w:r>
      <w:r>
        <w:rPr>
          <w:noProof w:val="0"/>
          <w:cs/>
        </w:rPr>
        <w:t>pratipada</w:t>
      </w:r>
      <w:r>
        <w:rPr>
          <w:rFonts w:eastAsia="MS Minchofalt"/>
        </w:rPr>
        <w:t xml:space="preserve">m itas tataś calantī padaṁ padaṁ prati, vacanaṁ vacanaṁ pratīti vā iti </w:t>
      </w:r>
      <w:r>
        <w:rPr>
          <w:noProof w:val="0"/>
          <w:cs/>
        </w:rPr>
        <w:t xml:space="preserve">nigadati </w:t>
      </w:r>
      <w:r>
        <w:rPr>
          <w:rFonts w:eastAsia="MS Minchofalt"/>
        </w:rPr>
        <w:t xml:space="preserve">jalpati—he </w:t>
      </w:r>
      <w:r>
        <w:rPr>
          <w:noProof w:val="0"/>
          <w:cs/>
        </w:rPr>
        <w:t xml:space="preserve">mādhava </w:t>
      </w:r>
      <w:r>
        <w:rPr>
          <w:rFonts w:eastAsia="MS Minchofalt"/>
        </w:rPr>
        <w:t xml:space="preserve">! </w:t>
      </w:r>
      <w:r>
        <w:rPr>
          <w:noProof w:val="0"/>
          <w:cs/>
        </w:rPr>
        <w:t>tava caraṇe</w:t>
      </w:r>
      <w:r>
        <w:rPr>
          <w:rFonts w:eastAsia="MS Minchofalt"/>
        </w:rPr>
        <w:t xml:space="preserve">’haṁ </w:t>
      </w:r>
      <w:r>
        <w:rPr>
          <w:noProof w:val="0"/>
          <w:cs/>
        </w:rPr>
        <w:t>patitā</w:t>
      </w:r>
      <w:r>
        <w:rPr>
          <w:rFonts w:eastAsia="MS Minchofalt"/>
        </w:rPr>
        <w:t xml:space="preserve">, tvāṁ namāmīty arthaḥ | </w:t>
      </w:r>
      <w:r>
        <w:rPr>
          <w:noProof w:val="0"/>
          <w:cs/>
        </w:rPr>
        <w:t xml:space="preserve">tvayi vimukhe </w:t>
      </w:r>
      <w:r>
        <w:rPr>
          <w:rFonts w:eastAsia="MS Minchofalt"/>
        </w:rPr>
        <w:t xml:space="preserve">viśleṣe sati </w:t>
      </w:r>
      <w:r>
        <w:rPr>
          <w:noProof w:val="0"/>
          <w:cs/>
        </w:rPr>
        <w:t xml:space="preserve">sudhā-nidhir api </w:t>
      </w:r>
      <w:r>
        <w:rPr>
          <w:rFonts w:eastAsia="MS Minchofalt"/>
        </w:rPr>
        <w:t xml:space="preserve">amṛta-nidhiḥ candro’pi </w:t>
      </w:r>
      <w:r>
        <w:rPr>
          <w:noProof w:val="0"/>
          <w:cs/>
        </w:rPr>
        <w:t>tanu-dāha</w:t>
      </w:r>
      <w:r>
        <w:rPr>
          <w:rFonts w:eastAsia="MS Minchofalt"/>
        </w:rPr>
        <w:t xml:space="preserve">ṁ mac-charīra-santāpaṁ </w:t>
      </w:r>
      <w:r>
        <w:rPr>
          <w:noProof w:val="0"/>
          <w:cs/>
        </w:rPr>
        <w:t xml:space="preserve">tanute </w:t>
      </w:r>
      <w:r>
        <w:rPr>
          <w:rFonts w:eastAsia="MS Minchofalt"/>
        </w:rPr>
        <w:t>vistārayati | atanu-dāhaṁ smara-tāpaṁ vā, atanu yathā</w:t>
      </w:r>
      <w:r w:rsidRPr="00EE576F">
        <w:rPr>
          <w:rFonts w:eastAsia="MS Minchofalt"/>
        </w:rPr>
        <w:t xml:space="preserve"> syāt </w:t>
      </w:r>
      <w:r>
        <w:rPr>
          <w:rFonts w:eastAsia="MS Minchofalt"/>
        </w:rPr>
        <w:t>tathā vā, tanu durlakṣyaṁ vā tvaṁ māyāḥ lakṣmyāḥ sahodara iti tvayi nikaṭe sthite satī lakṣmīḥ sapatny api kim api kartuṁ na śaknoti | tvayi pratikūle ca sati sva-bhaginī-sāpatnyaṁ mayi smaran sudhā-nidhir api me tanu-dāhaṁ tanuta iti mādhava-padena dhvanitam | sudhā-nidhes tāpa-kāritvaṁ viruddham iti virodha-nāmāyam alaṅkāraḥ |</w:t>
      </w:r>
      <w:r>
        <w:rPr>
          <w:noProof w:val="0"/>
          <w:cs/>
        </w:rPr>
        <w:t>|8||</w:t>
      </w:r>
      <w:r>
        <w:rPr>
          <w:rFonts w:eastAsia="MS Minchofalt"/>
        </w:rPr>
        <w:t xml:space="preserve"> (8.7)</w:t>
      </w:r>
    </w:p>
    <w:p w:rsidR="0027187A" w:rsidRDefault="0027187A" w:rsidP="00201F5C">
      <w:pPr>
        <w:rPr>
          <w:noProof w:val="0"/>
          <w:cs/>
        </w:rPr>
      </w:pP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śrī-jayadeva-bhaṇita</w:t>
      </w:r>
      <w:r>
        <w:t>m i</w:t>
      </w:r>
      <w:r>
        <w:rPr>
          <w:noProof w:val="0"/>
          <w:cs/>
        </w:rPr>
        <w:t>da</w:t>
      </w:r>
      <w:r>
        <w:t>m a</w:t>
      </w:r>
      <w:r>
        <w:rPr>
          <w:noProof w:val="0"/>
          <w:cs/>
        </w:rPr>
        <w:t>dhikaṁ yadi manasā naṭaṇīya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hari-virah</w:t>
      </w:r>
      <w:r>
        <w:t>ā</w:t>
      </w:r>
      <w:r>
        <w:rPr>
          <w:noProof w:val="0"/>
          <w:cs/>
        </w:rPr>
        <w:t>kula-ballava-yuvati-sakhī-vacanaṁ paṭhanīya</w:t>
      </w:r>
      <w:r>
        <w:t>m |</w:t>
      </w:r>
      <w:r>
        <w:rPr>
          <w:noProof w:val="0"/>
          <w:cs/>
        </w:rPr>
        <w:t>|9||</w:t>
      </w:r>
    </w:p>
    <w:p w:rsidR="0027187A" w:rsidRDefault="0027187A" w:rsidP="00201F5C">
      <w:pPr>
        <w:rPr>
          <w:noProof w:val="0"/>
          <w:cs/>
        </w:rPr>
      </w:pPr>
    </w:p>
    <w:p w:rsidR="0027187A" w:rsidRDefault="0027187A" w:rsidP="00201F5C">
      <w:pPr>
        <w:rPr>
          <w:noProof w:val="0"/>
          <w:cs/>
        </w:rPr>
      </w:pPr>
      <w:r>
        <w:rPr>
          <w:noProof w:val="0"/>
          <w:cs/>
        </w:rPr>
        <w:t>śrī-jayadev</w:t>
      </w:r>
      <w:r>
        <w:rPr>
          <w:rFonts w:eastAsia="MS Minchofalt"/>
        </w:rPr>
        <w:t>ety-ādi | śrī-jayadeva</w:t>
      </w:r>
      <w:r>
        <w:rPr>
          <w:noProof w:val="0"/>
          <w:cs/>
        </w:rPr>
        <w:t>-bhaṇita</w:t>
      </w:r>
      <w:r>
        <w:rPr>
          <w:rFonts w:eastAsia="MS Minchofalt"/>
        </w:rPr>
        <w:t xml:space="preserve">ṁ yadi manasā </w:t>
      </w:r>
      <w:r>
        <w:rPr>
          <w:noProof w:val="0"/>
          <w:cs/>
        </w:rPr>
        <w:t>naṭaṇīya</w:t>
      </w:r>
      <w:r>
        <w:rPr>
          <w:rFonts w:eastAsia="MS Minchofalt"/>
        </w:rPr>
        <w:t>m abhinetavyaṁ bhāvanayāsvādanīyam ity arthaḥ |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tadā iḥ kāmas taṁ dadātīti idaṁ taṁ kṛṣṇe tādṛśābhilāṣa-pradam ity arthaḥ | ata evādhikaṁ sukham adhikṛtya vartamānaṁ </w:t>
      </w:r>
      <w:r>
        <w:rPr>
          <w:noProof w:val="0"/>
          <w:cs/>
        </w:rPr>
        <w:t>hari-virah</w:t>
      </w:r>
      <w:r>
        <w:rPr>
          <w:rFonts w:eastAsia="MS Minchofalt"/>
        </w:rPr>
        <w:t>eṇa ā</w:t>
      </w:r>
      <w:r>
        <w:rPr>
          <w:noProof w:val="0"/>
          <w:cs/>
        </w:rPr>
        <w:t>kul</w:t>
      </w:r>
      <w:r>
        <w:rPr>
          <w:rFonts w:eastAsia="MS Minchofalt"/>
        </w:rPr>
        <w:t>ā yā v</w:t>
      </w:r>
      <w:r>
        <w:rPr>
          <w:noProof w:val="0"/>
          <w:cs/>
        </w:rPr>
        <w:t>allava-yuvati</w:t>
      </w:r>
      <w:r>
        <w:rPr>
          <w:rFonts w:eastAsia="MS Minchofalt"/>
        </w:rPr>
        <w:t xml:space="preserve">s tasyā yā </w:t>
      </w:r>
      <w:r>
        <w:rPr>
          <w:noProof w:val="0"/>
          <w:cs/>
        </w:rPr>
        <w:t>sakhī</w:t>
      </w:r>
      <w:r>
        <w:rPr>
          <w:rFonts w:eastAsia="MS Minchofalt"/>
        </w:rPr>
        <w:t xml:space="preserve"> dūtītvena preṣitā tasyā </w:t>
      </w:r>
      <w:r>
        <w:rPr>
          <w:noProof w:val="0"/>
          <w:cs/>
        </w:rPr>
        <w:t>vacanaṁ paṭhanīya</w:t>
      </w:r>
      <w:r>
        <w:rPr>
          <w:rFonts w:eastAsia="MS Minchofalt"/>
        </w:rPr>
        <w:t>m |</w:t>
      </w:r>
      <w:r>
        <w:rPr>
          <w:noProof w:val="0"/>
          <w:cs/>
        </w:rPr>
        <w:t>|9||</w:t>
      </w:r>
    </w:p>
    <w:p w:rsidR="0027187A" w:rsidRDefault="0027187A" w:rsidP="00201F5C">
      <w:pPr>
        <w:rPr>
          <w:noProof w:val="0"/>
          <w:cs/>
        </w:rPr>
      </w:pPr>
    </w:p>
    <w:p w:rsidR="0027187A" w:rsidRDefault="0027187A" w:rsidP="00201F5C">
      <w:pPr>
        <w:jc w:val="center"/>
        <w:rPr>
          <w:noProof w:val="0"/>
          <w:cs/>
        </w:rPr>
      </w:pPr>
      <w:r>
        <w:rPr>
          <w:noProof w:val="0"/>
          <w:cs/>
        </w:rPr>
        <w:t>* * * * *</w:t>
      </w:r>
    </w:p>
    <w:p w:rsidR="0027187A" w:rsidRDefault="0027187A" w:rsidP="009C087E"/>
    <w:p w:rsidR="0027187A" w:rsidRDefault="0027187A" w:rsidP="00201F5C">
      <w:pPr>
        <w:rPr>
          <w:rFonts w:eastAsia="MS Minchofalt"/>
        </w:rPr>
      </w:pPr>
      <w:r>
        <w:rPr>
          <w:rFonts w:eastAsia="MS Minchofalt"/>
        </w:rPr>
        <w:t>sā tvāṁ vinā kutrāpi nirvṛtiṁ na labhata ity āha—</w:t>
      </w:r>
    </w:p>
    <w:p w:rsidR="0027187A" w:rsidRDefault="0027187A" w:rsidP="00201F5C">
      <w:pPr>
        <w:rPr>
          <w:noProof w:val="0"/>
          <w:cs/>
        </w:rPr>
      </w:pP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āvāso vipināyate priya-sakhī</w:t>
      </w:r>
      <w:r>
        <w:t>-</w:t>
      </w:r>
      <w:r>
        <w:rPr>
          <w:noProof w:val="0"/>
          <w:cs/>
        </w:rPr>
        <w:t>m</w:t>
      </w:r>
      <w:r>
        <w:t>ā</w:t>
      </w:r>
      <w:r>
        <w:rPr>
          <w:noProof w:val="0"/>
          <w:cs/>
        </w:rPr>
        <w:t xml:space="preserve">lāpi jālāyate </w:t>
      </w: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tāpo</w:t>
      </w:r>
      <w:r>
        <w:t>’</w:t>
      </w:r>
      <w:r>
        <w:rPr>
          <w:noProof w:val="0"/>
          <w:cs/>
        </w:rPr>
        <w:t>pi śvasitena dāva</w:t>
      </w:r>
      <w:r>
        <w:t>-</w:t>
      </w:r>
      <w:r>
        <w:rPr>
          <w:noProof w:val="0"/>
          <w:cs/>
        </w:rPr>
        <w:t xml:space="preserve">dahana-jvāla-kalāpāyate | </w:t>
      </w: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sāpi tvad-viraheṇa hanta hariṇī-rūpāyate hā kathaṁ </w:t>
      </w: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kandarpo</w:t>
      </w:r>
      <w:r>
        <w:t>’</w:t>
      </w:r>
      <w:r>
        <w:rPr>
          <w:noProof w:val="0"/>
          <w:cs/>
        </w:rPr>
        <w:t>pi yamāyate viracayan śārdūla-vikrīḍita</w:t>
      </w:r>
      <w:r>
        <w:t>m |</w:t>
      </w:r>
      <w:r>
        <w:rPr>
          <w:noProof w:val="0"/>
          <w:cs/>
        </w:rPr>
        <w:t>|10||</w:t>
      </w:r>
    </w:p>
    <w:p w:rsidR="0027187A" w:rsidRDefault="0027187A" w:rsidP="00201F5C">
      <w:pPr>
        <w:rPr>
          <w:rFonts w:eastAsia="MS Minchofalt"/>
        </w:rPr>
      </w:pPr>
    </w:p>
    <w:p w:rsidR="0027187A" w:rsidRDefault="0027187A" w:rsidP="00201F5C">
      <w:pPr>
        <w:rPr>
          <w:rFonts w:eastAsia="MS Minchofalt"/>
        </w:rPr>
      </w:pPr>
      <w:r>
        <w:rPr>
          <w:noProof w:val="0"/>
          <w:cs/>
        </w:rPr>
        <w:t xml:space="preserve">tvad-viraheṇa </w:t>
      </w:r>
      <w:r>
        <w:rPr>
          <w:rFonts w:eastAsia="MS Minchofalt"/>
        </w:rPr>
        <w:t xml:space="preserve">sā </w:t>
      </w:r>
      <w:r>
        <w:rPr>
          <w:noProof w:val="0"/>
          <w:cs/>
        </w:rPr>
        <w:t xml:space="preserve">hariṇī-rūpāyate </w:t>
      </w:r>
      <w:r>
        <w:rPr>
          <w:rFonts w:eastAsia="MS Minchofalt"/>
        </w:rPr>
        <w:t xml:space="preserve">mṛgī-rūpām ivācarati viśleṣa-vyādhi-janitā pāṇḍu-varṇā hariṇī-rūpeṇa upamīyate | tathā ca yathā mṛga-vadhūḥ vane samantāt pradīpta-dāvāgni-jvālodvignā vyāghreṇa trāsitāgre vyādha-jālaṁ vitataṁ paśyantī daśa-diśaś cakita-cakitaṁ vilokamānā kvāpi mandiraṁ </w:t>
      </w:r>
      <w:r>
        <w:rPr>
          <w:noProof w:val="0"/>
          <w:cs/>
        </w:rPr>
        <w:t>vipināyate</w:t>
      </w:r>
      <w:r>
        <w:rPr>
          <w:rFonts w:eastAsia="MS Minchofalt"/>
        </w:rPr>
        <w:t xml:space="preserve">’raṇyam ivācarati | </w:t>
      </w:r>
    </w:p>
    <w:p w:rsidR="0027187A" w:rsidRDefault="0027187A" w:rsidP="00201F5C">
      <w:pPr>
        <w:rPr>
          <w:rFonts w:eastAsia="MS Minchofalt"/>
        </w:rPr>
      </w:pPr>
    </w:p>
    <w:p w:rsidR="0027187A" w:rsidRDefault="0027187A" w:rsidP="00201F5C">
      <w:pPr>
        <w:rPr>
          <w:rFonts w:eastAsia="MS Minchofalt"/>
        </w:rPr>
      </w:pPr>
      <w:r>
        <w:rPr>
          <w:rFonts w:eastAsia="MS Minchofalt"/>
        </w:rPr>
        <w:t>iyaṁ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sakhī-paṅktir api jālāyate, viyoga-duḥkhāsahiṣṇutayā prāṇam api tyaktuṁ pravṛttāyāḥ tad-bodhakatvāt | yad vā, tāpa-śānty-arthaṁ </w:t>
      </w:r>
      <w:r>
        <w:rPr>
          <w:noProof w:val="0"/>
          <w:cs/>
        </w:rPr>
        <w:t>priya-sakhī-</w:t>
      </w:r>
      <w:r>
        <w:rPr>
          <w:rFonts w:eastAsia="MS Minchofalt"/>
        </w:rPr>
        <w:t xml:space="preserve">dattā </w:t>
      </w:r>
      <w:r>
        <w:rPr>
          <w:noProof w:val="0"/>
          <w:cs/>
        </w:rPr>
        <w:t>m</w:t>
      </w:r>
      <w:r>
        <w:rPr>
          <w:rFonts w:eastAsia="MS Minchofalt"/>
        </w:rPr>
        <w:t>ā</w:t>
      </w:r>
      <w:r>
        <w:rPr>
          <w:noProof w:val="0"/>
          <w:cs/>
        </w:rPr>
        <w:t xml:space="preserve">lāpi jālāyate </w:t>
      </w:r>
      <w:r>
        <w:rPr>
          <w:rFonts w:eastAsia="MS Minchofalt"/>
        </w:rPr>
        <w:t>yathā hariṇī-bandhanārthaṁ jālāṁ kṣipyate, tadvad ācarati |</w:t>
      </w:r>
    </w:p>
    <w:p w:rsidR="0027187A" w:rsidRDefault="0027187A" w:rsidP="00201F5C">
      <w:pPr>
        <w:rPr>
          <w:rFonts w:eastAsia="MS Minchofalt"/>
        </w:rPr>
      </w:pPr>
    </w:p>
    <w:p w:rsidR="0027187A" w:rsidRDefault="0027187A" w:rsidP="00201F5C">
      <w:pPr>
        <w:rPr>
          <w:rFonts w:eastAsia="MS Minchofalt"/>
        </w:rPr>
      </w:pPr>
      <w:r>
        <w:rPr>
          <w:noProof w:val="0"/>
          <w:cs/>
        </w:rPr>
        <w:t>tāpo</w:t>
      </w:r>
      <w:r>
        <w:rPr>
          <w:rFonts w:eastAsia="MS Minchofalt"/>
        </w:rPr>
        <w:t>’</w:t>
      </w:r>
      <w:r>
        <w:rPr>
          <w:noProof w:val="0"/>
          <w:cs/>
        </w:rPr>
        <w:t xml:space="preserve">pi </w:t>
      </w:r>
      <w:r>
        <w:rPr>
          <w:rFonts w:eastAsia="MS Minchofalt"/>
        </w:rPr>
        <w:t xml:space="preserve">viraha-janitaḥ santāpo’pi </w:t>
      </w:r>
      <w:r>
        <w:rPr>
          <w:noProof w:val="0"/>
          <w:cs/>
        </w:rPr>
        <w:t xml:space="preserve">śvasitena </w:t>
      </w:r>
      <w:r>
        <w:rPr>
          <w:rFonts w:eastAsia="MS Minchofalt"/>
        </w:rPr>
        <w:t>niḥśvāsena sahāya-bhūtena śvāsa-vāyunā vanāgni-jvālāvalīvācarati | evaṁ khedam abhinayanty āha—</w:t>
      </w:r>
      <w:r>
        <w:rPr>
          <w:noProof w:val="0"/>
          <w:cs/>
        </w:rPr>
        <w:t xml:space="preserve">hā </w:t>
      </w:r>
      <w:r>
        <w:rPr>
          <w:rFonts w:eastAsia="MS Minchofalt"/>
        </w:rPr>
        <w:t xml:space="preserve">kaṣṭaṁ ! sā </w:t>
      </w:r>
      <w:r>
        <w:rPr>
          <w:noProof w:val="0"/>
          <w:cs/>
        </w:rPr>
        <w:t xml:space="preserve">kathaṁ </w:t>
      </w:r>
      <w:r>
        <w:rPr>
          <w:rFonts w:eastAsia="MS Minchofalt"/>
        </w:rPr>
        <w:t xml:space="preserve">vartate ? yataḥ </w:t>
      </w:r>
      <w:r>
        <w:rPr>
          <w:noProof w:val="0"/>
          <w:cs/>
        </w:rPr>
        <w:t>kandarpo</w:t>
      </w:r>
      <w:r>
        <w:rPr>
          <w:rFonts w:eastAsia="MS Minchofalt"/>
        </w:rPr>
        <w:t>’</w:t>
      </w:r>
      <w:r>
        <w:rPr>
          <w:noProof w:val="0"/>
          <w:cs/>
        </w:rPr>
        <w:t>pi śārdūla-vikrīḍita</w:t>
      </w:r>
      <w:r>
        <w:rPr>
          <w:rFonts w:eastAsia="MS Minchofalt"/>
        </w:rPr>
        <w:t xml:space="preserve">ṁ viracayan kṛtānta ivācarati | hariṇī-śabdena evaṁ-bhūtāyām avasthāyāṁ mat-sakhyāḥ mṛgyā iva tvayi snehādhikyam iti sūcitam | </w:t>
      </w:r>
    </w:p>
    <w:p w:rsidR="0027187A" w:rsidRDefault="0027187A" w:rsidP="00201F5C">
      <w:pPr>
        <w:rPr>
          <w:rFonts w:eastAsia="MS Minchofalt"/>
        </w:rPr>
      </w:pPr>
    </w:p>
    <w:p w:rsidR="0027187A" w:rsidRDefault="0027187A" w:rsidP="00201F5C">
      <w:pPr>
        <w:rPr>
          <w:rFonts w:eastAsia="MS Minchofalt"/>
        </w:rPr>
      </w:pPr>
      <w:r>
        <w:rPr>
          <w:noProof w:val="0"/>
          <w:cs/>
        </w:rPr>
        <w:t>śārdūla-vikrīḍita</w:t>
      </w:r>
      <w:r>
        <w:rPr>
          <w:rFonts w:eastAsia="MS Minchofalt"/>
        </w:rPr>
        <w:t>ṁ chandaḥ | prathama-pade udvegākhyāvasthā, śeṣe’ṣṭamī vyādhy-avasthā kathitā | tal-lakṣaṇaṁ—</w:t>
      </w:r>
    </w:p>
    <w:p w:rsidR="0027187A" w:rsidRDefault="0027187A" w:rsidP="00201F5C">
      <w:pPr>
        <w:rPr>
          <w:rFonts w:eastAsia="MS Minchofalt"/>
        </w:rPr>
      </w:pPr>
    </w:p>
    <w:p w:rsidR="0027187A" w:rsidRPr="00C90F65" w:rsidRDefault="0027187A" w:rsidP="00201F5C">
      <w:pPr>
        <w:pStyle w:val="Quote"/>
      </w:pPr>
      <w:r w:rsidRPr="00C90F65">
        <w:t>abhīṣṭa-saṅgamābhāvād vyādhiḥ santāpa-lakṣaṇaḥ |</w:t>
      </w:r>
    </w:p>
    <w:p w:rsidR="0027187A" w:rsidRPr="006455CB" w:rsidRDefault="0027187A" w:rsidP="00201F5C">
      <w:pPr>
        <w:pStyle w:val="Quote"/>
        <w:rPr>
          <w:color w:val="000000"/>
          <w:lang w:val="en-US"/>
        </w:rPr>
      </w:pPr>
      <w:r w:rsidRPr="00C90F65">
        <w:t>atra santāpa-niḥśvāsau śīta-vastu-niṣevaṇa</w:t>
      </w:r>
      <w:r>
        <w:t>m |</w:t>
      </w:r>
      <w:r w:rsidRPr="00C90F65">
        <w:t>|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[ra.su. 2.398]</w:t>
      </w:r>
    </w:p>
    <w:p w:rsidR="0027187A" w:rsidRPr="006455CB" w:rsidRDefault="0027187A" w:rsidP="00201F5C">
      <w:pPr>
        <w:pStyle w:val="Quote"/>
        <w:rPr>
          <w:bCs/>
          <w:color w:val="FF0000"/>
          <w:lang w:val="en-US"/>
        </w:rPr>
      </w:pPr>
      <w:r w:rsidRPr="00C90F65">
        <w:rPr>
          <w:bCs/>
        </w:rPr>
        <w:t>nottaraṁ bhāṣate praśne nekṣate na śṛṇoti ca ||</w:t>
      </w:r>
      <w:r>
        <w:rPr>
          <w:bCs/>
          <w:lang w:val="en-US"/>
        </w:rPr>
        <w:t xml:space="preserve"> </w:t>
      </w:r>
      <w:r>
        <w:rPr>
          <w:color w:val="000000"/>
          <w:lang w:val="en-US"/>
        </w:rPr>
        <w:t>[ra.su. 2.401] iti ||10||</w:t>
      </w:r>
    </w:p>
    <w:p w:rsidR="0027187A" w:rsidRDefault="0027187A" w:rsidP="00201F5C">
      <w:pPr>
        <w:rPr>
          <w:rFonts w:eastAsia="MS Minchofalt"/>
        </w:rPr>
      </w:pPr>
    </w:p>
    <w:p w:rsidR="0027187A" w:rsidRDefault="0027187A" w:rsidP="00201F5C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201F5C">
      <w:pPr>
        <w:jc w:val="center"/>
        <w:rPr>
          <w:noProof w:val="0"/>
          <w:cs/>
        </w:rPr>
      </w:pPr>
    </w:p>
    <w:p w:rsidR="0027187A" w:rsidRDefault="0027187A" w:rsidP="00201F5C">
      <w:pPr>
        <w:jc w:val="center"/>
        <w:rPr>
          <w:noProof w:val="0"/>
          <w:cs/>
        </w:rPr>
      </w:pPr>
      <w:r>
        <w:rPr>
          <w:noProof w:val="0"/>
          <w:cs/>
        </w:rPr>
        <w:t>|| prabandhaḥ 9 ||</w:t>
      </w:r>
    </w:p>
    <w:p w:rsidR="0027187A" w:rsidRDefault="0027187A" w:rsidP="00201F5C">
      <w:pPr>
        <w:jc w:val="center"/>
        <w:rPr>
          <w:noProof w:val="0"/>
          <w:cs/>
        </w:rPr>
      </w:pPr>
    </w:p>
    <w:p w:rsidR="0027187A" w:rsidRPr="00E55101" w:rsidRDefault="0027187A" w:rsidP="00201F5C">
      <w:pPr>
        <w:jc w:val="center"/>
        <w:rPr>
          <w:i/>
          <w:iCs/>
          <w:noProof w:val="0"/>
          <w:cs/>
        </w:rPr>
      </w:pPr>
      <w:r w:rsidRPr="00E55101">
        <w:rPr>
          <w:i/>
          <w:iCs/>
          <w:noProof w:val="0"/>
          <w:cs/>
        </w:rPr>
        <w:t>deśākha-rāgaika-tālī-tālābhyāṁ gīyate |</w:t>
      </w:r>
    </w:p>
    <w:p w:rsidR="0027187A" w:rsidRDefault="0027187A" w:rsidP="00201F5C">
      <w:pPr>
        <w:rPr>
          <w:noProof w:val="0"/>
          <w:cs/>
        </w:rPr>
      </w:pP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stana-vini</w:t>
      </w:r>
      <w:r w:rsidRPr="00E55101">
        <w:rPr>
          <w:lang w:val="en-US"/>
        </w:rPr>
        <w:t>h</w:t>
      </w:r>
      <w:r>
        <w:rPr>
          <w:noProof w:val="0"/>
          <w:cs/>
        </w:rPr>
        <w:t>ita</w:t>
      </w:r>
      <w:r>
        <w:rPr>
          <w:lang w:val="en-US"/>
        </w:rPr>
        <w:t>m a</w:t>
      </w:r>
      <w:r>
        <w:rPr>
          <w:noProof w:val="0"/>
          <w:cs/>
        </w:rPr>
        <w:t>pi hāra</w:t>
      </w:r>
      <w:r>
        <w:rPr>
          <w:lang w:val="en-US"/>
        </w:rPr>
        <w:t>m u</w:t>
      </w:r>
      <w:r>
        <w:rPr>
          <w:noProof w:val="0"/>
          <w:cs/>
        </w:rPr>
        <w:t>dāra</w:t>
      </w:r>
      <w:r>
        <w:rPr>
          <w:lang w:val="en-US"/>
        </w:rPr>
        <w:t>m |</w:t>
      </w:r>
      <w:r>
        <w:rPr>
          <w:noProof w:val="0"/>
          <w:cs/>
        </w:rPr>
        <w:t xml:space="preserve"> </w:t>
      </w: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sa manute kṛśā-tanur iva bhāra</w:t>
      </w:r>
      <w:r>
        <w:t>m |</w:t>
      </w:r>
      <w:r>
        <w:rPr>
          <w:noProof w:val="0"/>
          <w:cs/>
        </w:rPr>
        <w:t>|11||</w:t>
      </w: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rādhikā tava virahe keśava ||</w:t>
      </w:r>
      <w:r>
        <w:t xml:space="preserve"> </w:t>
      </w:r>
      <w:r>
        <w:rPr>
          <w:noProof w:val="0"/>
          <w:cs/>
        </w:rPr>
        <w:t>dhru</w:t>
      </w:r>
      <w:r>
        <w:t>. |</w:t>
      </w:r>
      <w:r>
        <w:rPr>
          <w:noProof w:val="0"/>
          <w:cs/>
        </w:rPr>
        <w:t>|</w:t>
      </w:r>
    </w:p>
    <w:p w:rsidR="0027187A" w:rsidRPr="0026480E" w:rsidRDefault="0027187A" w:rsidP="00201F5C">
      <w:pPr>
        <w:rPr>
          <w:rFonts w:eastAsia="MS Minchofalt"/>
          <w:lang w:val="fr-CA"/>
        </w:rPr>
      </w:pPr>
    </w:p>
    <w:p w:rsidR="0027187A" w:rsidRPr="0026480E" w:rsidRDefault="0027187A" w:rsidP="00201F5C">
      <w:pPr>
        <w:rPr>
          <w:rFonts w:eastAsia="MS Minchofalt"/>
          <w:lang w:val="fr-CA"/>
        </w:rPr>
      </w:pPr>
      <w:r w:rsidRPr="0026480E">
        <w:rPr>
          <w:rFonts w:eastAsia="MS Minchofalt"/>
          <w:lang w:val="fr-CA"/>
        </w:rPr>
        <w:t xml:space="preserve">gītasyāsya deśākhya-rāgaḥ | </w:t>
      </w:r>
    </w:p>
    <w:p w:rsidR="0027187A" w:rsidRPr="0026480E" w:rsidRDefault="0027187A" w:rsidP="00201F5C">
      <w:pPr>
        <w:rPr>
          <w:rFonts w:eastAsia="MS Minchofalt"/>
          <w:lang w:val="fr-CA"/>
        </w:rPr>
      </w:pPr>
    </w:p>
    <w:p w:rsidR="0027187A" w:rsidRPr="0026480E" w:rsidRDefault="0027187A" w:rsidP="00201F5C">
      <w:pPr>
        <w:pStyle w:val="Quote"/>
        <w:rPr>
          <w:lang w:val="fr-CA"/>
        </w:rPr>
      </w:pPr>
      <w:r w:rsidRPr="0026480E">
        <w:rPr>
          <w:lang w:val="fr-CA"/>
        </w:rPr>
        <w:t>āsphoṭanāviṣkṛta-romaharṣo</w:t>
      </w:r>
    </w:p>
    <w:p w:rsidR="0027187A" w:rsidRPr="0026480E" w:rsidRDefault="0027187A" w:rsidP="00201F5C">
      <w:pPr>
        <w:pStyle w:val="Quote"/>
        <w:rPr>
          <w:lang w:val="fr-CA"/>
        </w:rPr>
      </w:pPr>
      <w:r w:rsidRPr="0026480E">
        <w:rPr>
          <w:lang w:val="fr-CA"/>
        </w:rPr>
        <w:t>niyuddha-sannaddha-viśāla-bāhuḥ |</w:t>
      </w:r>
    </w:p>
    <w:p w:rsidR="0027187A" w:rsidRPr="0026480E" w:rsidRDefault="0027187A" w:rsidP="00201F5C">
      <w:pPr>
        <w:pStyle w:val="Quote"/>
        <w:rPr>
          <w:lang w:val="fr-CA"/>
        </w:rPr>
      </w:pPr>
      <w:r w:rsidRPr="0026480E">
        <w:rPr>
          <w:lang w:val="fr-CA"/>
        </w:rPr>
        <w:t>prāṁśuḥ pracaṇḍa-dyutir indu-gauro</w:t>
      </w:r>
    </w:p>
    <w:p w:rsidR="0027187A" w:rsidRPr="0026480E" w:rsidRDefault="0027187A" w:rsidP="00201F5C">
      <w:pPr>
        <w:pStyle w:val="Quote"/>
        <w:rPr>
          <w:color w:val="000000"/>
          <w:lang w:val="fr-CA"/>
        </w:rPr>
      </w:pPr>
      <w:r w:rsidRPr="0026480E">
        <w:rPr>
          <w:lang w:val="fr-CA"/>
        </w:rPr>
        <w:t xml:space="preserve">deśākhya-rāgaḥ kila malla-mūrtiḥ || </w:t>
      </w:r>
      <w:r w:rsidRPr="0026480E">
        <w:rPr>
          <w:color w:val="000000"/>
          <w:lang w:val="fr-CA"/>
        </w:rPr>
        <w:t>iti |</w:t>
      </w:r>
    </w:p>
    <w:p w:rsidR="0027187A" w:rsidRPr="0026480E" w:rsidRDefault="0027187A" w:rsidP="00201F5C">
      <w:pPr>
        <w:rPr>
          <w:rFonts w:eastAsia="MS Minchofalt"/>
          <w:lang w:val="fr-CA"/>
        </w:rPr>
      </w:pPr>
    </w:p>
    <w:p w:rsidR="0027187A" w:rsidRPr="0026480E" w:rsidRDefault="0027187A" w:rsidP="00201F5C">
      <w:pPr>
        <w:rPr>
          <w:rFonts w:eastAsia="MS Minchofalt"/>
          <w:lang w:val="fr-CA"/>
        </w:rPr>
      </w:pPr>
      <w:r w:rsidRPr="0026480E">
        <w:rPr>
          <w:rFonts w:eastAsia="MS Minchofalt"/>
          <w:lang w:val="fr-CA"/>
        </w:rPr>
        <w:t xml:space="preserve">eka-tālī-talaś ca tal-lakṣaṇaṁ (gīta 6.1) prāk kathitam | gītārthas tu—he he keśava ! tava virahe sā rādhikānukampyā rādhā </w:t>
      </w:r>
      <w:r>
        <w:rPr>
          <w:noProof w:val="0"/>
          <w:cs/>
        </w:rPr>
        <w:t>stana-vini</w:t>
      </w:r>
      <w:r w:rsidRPr="0026480E">
        <w:rPr>
          <w:rFonts w:eastAsia="MS Minchofalt"/>
          <w:lang w:val="fr-CA"/>
        </w:rPr>
        <w:t>h</w:t>
      </w:r>
      <w:r>
        <w:rPr>
          <w:noProof w:val="0"/>
          <w:cs/>
        </w:rPr>
        <w:t>ita</w:t>
      </w:r>
      <w:r w:rsidRPr="0026480E">
        <w:rPr>
          <w:rFonts w:eastAsia="MS Minchofalt"/>
          <w:lang w:val="fr-CA"/>
        </w:rPr>
        <w:t xml:space="preserve">m api stanayor upari dhṛtam api udāraṁ manoharaṁ sambhogādau svāṅga-saṁsargitayā dattaṁ taṁ hāram | athavā pūrvaṁ yena sva-kaṇṭha-dhṛtena tava saṅgamaḥ prāptas tam | ata eva udāraṁ bahu-pradam api atibhāraṁ manute | tatra hetuḥ—kṛśā tanur yasyā iti | atikṛśatayā sakhī-janaiḥ prāṇa-rakṣārthaṁ vakṣasi samarpitaṁ tad-dhāraṇe’śakyā sā tvayā prīṇanīyeti bhāvaḥ | anena kārśya-rūpo vyādhir uktaḥ | kṛśatā-rūpo’nubhāvaś cāyam | tathā ca kaṁ sukhaṁ tasyeśo niyantā keśaḥ sarveṣāṁ sukha-prada iti vam amṛtaṁ mṛta-yuvati-jīvanaṁ tad-rūpaḥ keśaś cāsau vaś ca keśavaḥ | etādṛśena tvayā </w:t>
      </w:r>
      <w:r>
        <w:rPr>
          <w:rFonts w:eastAsia="MS Minchofalt"/>
          <w:lang w:val="fr-CA"/>
        </w:rPr>
        <w:t>evaṁ-bhūt</w:t>
      </w:r>
      <w:r w:rsidRPr="0026480E">
        <w:rPr>
          <w:rFonts w:eastAsia="MS Minchofalt"/>
          <w:lang w:val="fr-CA"/>
        </w:rPr>
        <w:t>ā praṇayinī mat-sakhī duḥkhitā bhavati | tan nocitam iti keśaveti sambodhanena dhvanitam ||11|| (9.1)</w:t>
      </w:r>
    </w:p>
    <w:p w:rsidR="0027187A" w:rsidRPr="0026480E" w:rsidRDefault="0027187A" w:rsidP="00201F5C">
      <w:pPr>
        <w:rPr>
          <w:rFonts w:eastAsia="MS Minchofalt"/>
          <w:lang w:val="fr-CA"/>
        </w:rPr>
      </w:pP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sa</w:t>
      </w:r>
      <w:r>
        <w:t>-</w:t>
      </w:r>
      <w:r>
        <w:rPr>
          <w:noProof w:val="0"/>
          <w:cs/>
        </w:rPr>
        <w:t>rasa-masṛṇa</w:t>
      </w:r>
      <w:r>
        <w:t>m a</w:t>
      </w:r>
      <w:r>
        <w:rPr>
          <w:noProof w:val="0"/>
          <w:cs/>
        </w:rPr>
        <w:t>pi malayaja-paṅka</w:t>
      </w:r>
      <w:r>
        <w:t>m |</w:t>
      </w: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paśy</w:t>
      </w:r>
      <w:r>
        <w:t>a</w:t>
      </w:r>
      <w:r>
        <w:rPr>
          <w:noProof w:val="0"/>
          <w:cs/>
        </w:rPr>
        <w:t>ti viṣa</w:t>
      </w:r>
      <w:r>
        <w:t>m i</w:t>
      </w:r>
      <w:r>
        <w:rPr>
          <w:noProof w:val="0"/>
          <w:cs/>
        </w:rPr>
        <w:t>va vapuṣi sa</w:t>
      </w:r>
      <w:r>
        <w:t>-</w:t>
      </w:r>
      <w:r>
        <w:rPr>
          <w:noProof w:val="0"/>
          <w:cs/>
        </w:rPr>
        <w:t>śaṅka</w:t>
      </w:r>
      <w:r>
        <w:t>m |</w:t>
      </w:r>
      <w:r>
        <w:rPr>
          <w:noProof w:val="0"/>
          <w:cs/>
        </w:rPr>
        <w:t>|12||</w:t>
      </w:r>
    </w:p>
    <w:p w:rsidR="0027187A" w:rsidRDefault="0027187A" w:rsidP="00201F5C">
      <w:pPr>
        <w:rPr>
          <w:rFonts w:eastAsia="MS Minchofalt"/>
        </w:rPr>
      </w:pPr>
    </w:p>
    <w:p w:rsidR="0027187A" w:rsidRDefault="0027187A" w:rsidP="00201F5C">
      <w:pPr>
        <w:rPr>
          <w:noProof w:val="0"/>
          <w:cs/>
        </w:rPr>
      </w:pPr>
      <w:r>
        <w:rPr>
          <w:noProof w:val="0"/>
          <w:cs/>
        </w:rPr>
        <w:t>sarasa-masṛṇa</w:t>
      </w:r>
      <w:r>
        <w:rPr>
          <w:rFonts w:eastAsia="MS Minchofalt"/>
        </w:rPr>
        <w:t xml:space="preserve">m ity-ādi | </w:t>
      </w:r>
      <w:r w:rsidRPr="00FE1DA2">
        <w:rPr>
          <w:rFonts w:eastAsia="MS Minchofalt"/>
        </w:rPr>
        <w:t>a</w:t>
      </w:r>
      <w:r>
        <w:rPr>
          <w:noProof w:val="0"/>
          <w:cs/>
        </w:rPr>
        <w:t xml:space="preserve">pi </w:t>
      </w:r>
      <w:r>
        <w:rPr>
          <w:rFonts w:eastAsia="MS Minchofalt"/>
        </w:rPr>
        <w:t xml:space="preserve">ca, </w:t>
      </w:r>
      <w:r>
        <w:rPr>
          <w:noProof w:val="0"/>
          <w:cs/>
        </w:rPr>
        <w:t>malayaja-paṅka</w:t>
      </w:r>
      <w:r>
        <w:rPr>
          <w:rFonts w:eastAsia="MS Minchofalt"/>
        </w:rPr>
        <w:t xml:space="preserve">ṁ candana-dravaṁ </w:t>
      </w:r>
      <w:r>
        <w:rPr>
          <w:noProof w:val="0"/>
          <w:cs/>
        </w:rPr>
        <w:t xml:space="preserve">vapuṣi </w:t>
      </w:r>
      <w:r>
        <w:rPr>
          <w:rFonts w:eastAsia="MS Minchofalt"/>
        </w:rPr>
        <w:t xml:space="preserve">dehe </w:t>
      </w:r>
      <w:r>
        <w:rPr>
          <w:noProof w:val="0"/>
          <w:cs/>
        </w:rPr>
        <w:t>sa</w:t>
      </w:r>
      <w:r>
        <w:rPr>
          <w:rFonts w:eastAsia="MS Minchofalt"/>
        </w:rPr>
        <w:t>-</w:t>
      </w:r>
      <w:r>
        <w:rPr>
          <w:noProof w:val="0"/>
          <w:cs/>
        </w:rPr>
        <w:t>śaṅka</w:t>
      </w:r>
      <w:r>
        <w:rPr>
          <w:rFonts w:eastAsia="MS Minchofalt"/>
        </w:rPr>
        <w:t xml:space="preserve">ṁ yathā syād evaṁ viṣam iva paśyati | kīdṛśaṁ ? snigdhārdram api | </w:t>
      </w:r>
      <w:r w:rsidRPr="00C630DE">
        <w:rPr>
          <w:rFonts w:eastAsia="MS Minchofalt"/>
          <w:color w:val="0000FF"/>
        </w:rPr>
        <w:t>masṛṇaḥ karkaśe snigdhe</w:t>
      </w:r>
      <w:r w:rsidRPr="00C630DE">
        <w:rPr>
          <w:rFonts w:eastAsia="MS Minchofalt"/>
        </w:rPr>
        <w:t xml:space="preserve"> </w:t>
      </w:r>
      <w:r>
        <w:rPr>
          <w:rFonts w:eastAsia="MS Minchofalt"/>
        </w:rPr>
        <w:t>iti viśvaḥ | sarasaḥ rasodbodhaka iti vā |</w:t>
      </w:r>
      <w:r>
        <w:rPr>
          <w:noProof w:val="0"/>
          <w:cs/>
        </w:rPr>
        <w:t>|12||</w:t>
      </w:r>
      <w:r>
        <w:rPr>
          <w:rFonts w:eastAsia="MS Minchofalt"/>
        </w:rPr>
        <w:t xml:space="preserve"> (9.2)</w:t>
      </w:r>
    </w:p>
    <w:p w:rsidR="0027187A" w:rsidRDefault="0027187A" w:rsidP="00201F5C">
      <w:pPr>
        <w:rPr>
          <w:noProof w:val="0"/>
          <w:cs/>
        </w:rPr>
      </w:pP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śvasita-pavana</w:t>
      </w:r>
      <w:r>
        <w:t>m a</w:t>
      </w:r>
      <w:r>
        <w:rPr>
          <w:noProof w:val="0"/>
          <w:cs/>
        </w:rPr>
        <w:t>nupama-pariṇāha</w:t>
      </w:r>
      <w:r>
        <w:t>m |</w:t>
      </w: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madana-dahana</w:t>
      </w:r>
      <w:r>
        <w:t>m i</w:t>
      </w:r>
      <w:r>
        <w:rPr>
          <w:noProof w:val="0"/>
          <w:cs/>
        </w:rPr>
        <w:t>va vahati sa</w:t>
      </w:r>
      <w:r>
        <w:t>-</w:t>
      </w:r>
      <w:r>
        <w:rPr>
          <w:noProof w:val="0"/>
          <w:cs/>
        </w:rPr>
        <w:t>dāha</w:t>
      </w:r>
      <w:r>
        <w:t>m |</w:t>
      </w:r>
      <w:r>
        <w:rPr>
          <w:noProof w:val="0"/>
          <w:cs/>
        </w:rPr>
        <w:t>|13||</w:t>
      </w:r>
    </w:p>
    <w:p w:rsidR="0027187A" w:rsidRDefault="0027187A" w:rsidP="00201F5C">
      <w:pPr>
        <w:rPr>
          <w:rFonts w:eastAsia="MS Minchofalt"/>
        </w:rPr>
      </w:pPr>
    </w:p>
    <w:p w:rsidR="0027187A" w:rsidRDefault="0027187A" w:rsidP="00201F5C">
      <w:pPr>
        <w:rPr>
          <w:noProof w:val="0"/>
          <w:cs/>
        </w:rPr>
      </w:pPr>
      <w:r>
        <w:rPr>
          <w:noProof w:val="0"/>
          <w:cs/>
        </w:rPr>
        <w:t>śvasit</w:t>
      </w:r>
      <w:r>
        <w:rPr>
          <w:rFonts w:eastAsia="MS Minchofalt"/>
        </w:rPr>
        <w:t>ety-ādi | śvasita</w:t>
      </w:r>
      <w:r>
        <w:rPr>
          <w:noProof w:val="0"/>
          <w:cs/>
        </w:rPr>
        <w:t>-pavana</w:t>
      </w:r>
      <w:r>
        <w:rPr>
          <w:rFonts w:eastAsia="MS Minchofalt"/>
        </w:rPr>
        <w:t xml:space="preserve">ṁ niḥśvāsa-vāyuṁ </w:t>
      </w:r>
      <w:r>
        <w:rPr>
          <w:noProof w:val="0"/>
          <w:cs/>
        </w:rPr>
        <w:t xml:space="preserve">vahati </w:t>
      </w:r>
      <w:r>
        <w:rPr>
          <w:rFonts w:eastAsia="MS Minchofalt"/>
        </w:rPr>
        <w:t>dhāvayati | kīdṛśaṁ ? a</w:t>
      </w:r>
      <w:r>
        <w:rPr>
          <w:noProof w:val="0"/>
          <w:cs/>
        </w:rPr>
        <w:t>nupama-pariṇāha</w:t>
      </w:r>
      <w:r>
        <w:rPr>
          <w:rFonts w:eastAsia="MS Minchofalt"/>
        </w:rPr>
        <w:t xml:space="preserve">m upamā-rahitaḥ pariṇāho dairghyaṁ yasya tādṛśam | kim iva ? kāmāgnim iva | kīdṛśaṁ ? </w:t>
      </w:r>
      <w:r>
        <w:rPr>
          <w:noProof w:val="0"/>
          <w:cs/>
        </w:rPr>
        <w:t>sa</w:t>
      </w:r>
      <w:r>
        <w:rPr>
          <w:rFonts w:eastAsia="MS Minchofalt"/>
        </w:rPr>
        <w:t>-</w:t>
      </w:r>
      <w:r>
        <w:rPr>
          <w:noProof w:val="0"/>
          <w:cs/>
        </w:rPr>
        <w:t>dāha</w:t>
      </w:r>
      <w:r>
        <w:rPr>
          <w:rFonts w:eastAsia="MS Minchofalt"/>
        </w:rPr>
        <w:t>ṁ yathā</w:t>
      </w:r>
      <w:r w:rsidRPr="007B6236">
        <w:rPr>
          <w:rFonts w:eastAsia="MS Minchofalt"/>
        </w:rPr>
        <w:t xml:space="preserve"> syāt </w:t>
      </w:r>
      <w:r>
        <w:rPr>
          <w:rFonts w:eastAsia="MS Minchofalt"/>
        </w:rPr>
        <w:t>tathā vahatīti vā |</w:t>
      </w:r>
      <w:r>
        <w:rPr>
          <w:noProof w:val="0"/>
          <w:cs/>
        </w:rPr>
        <w:t>|13||</w:t>
      </w:r>
      <w:r>
        <w:rPr>
          <w:rFonts w:eastAsia="MS Minchofalt"/>
        </w:rPr>
        <w:t xml:space="preserve"> (9.3)</w:t>
      </w:r>
    </w:p>
    <w:p w:rsidR="0027187A" w:rsidRDefault="0027187A" w:rsidP="00201F5C">
      <w:pPr>
        <w:rPr>
          <w:noProof w:val="0"/>
          <w:cs/>
        </w:rPr>
      </w:pP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diśi diśi kirati sajala-kaṇa-jāla</w:t>
      </w:r>
      <w:r>
        <w:t>m |</w:t>
      </w: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nayana-nalina</w:t>
      </w:r>
      <w:r>
        <w:t>m i</w:t>
      </w:r>
      <w:r>
        <w:rPr>
          <w:noProof w:val="0"/>
          <w:cs/>
        </w:rPr>
        <w:t>va vigalita-nāla</w:t>
      </w:r>
      <w:r>
        <w:t>m |</w:t>
      </w:r>
      <w:r>
        <w:rPr>
          <w:noProof w:val="0"/>
          <w:cs/>
        </w:rPr>
        <w:t>|14||</w:t>
      </w:r>
    </w:p>
    <w:p w:rsidR="0027187A" w:rsidRPr="0026480E" w:rsidRDefault="0027187A" w:rsidP="00201F5C">
      <w:pPr>
        <w:rPr>
          <w:rFonts w:eastAsia="MS Minchofalt"/>
          <w:lang w:val="fr-CA"/>
        </w:rPr>
      </w:pPr>
    </w:p>
    <w:p w:rsidR="0027187A" w:rsidRDefault="0027187A" w:rsidP="00201F5C">
      <w:pPr>
        <w:rPr>
          <w:noProof w:val="0"/>
          <w:cs/>
        </w:rPr>
      </w:pPr>
      <w:r>
        <w:rPr>
          <w:noProof w:val="0"/>
          <w:cs/>
        </w:rPr>
        <w:t>diśi diś</w:t>
      </w:r>
      <w:r w:rsidRPr="0026480E">
        <w:rPr>
          <w:rFonts w:eastAsia="MS Minchofalt"/>
          <w:lang w:val="fr-CA"/>
        </w:rPr>
        <w:t>īty-ādi | sā</w:t>
      </w:r>
      <w:r>
        <w:rPr>
          <w:noProof w:val="0"/>
          <w:cs/>
        </w:rPr>
        <w:t xml:space="preserve"> diśi diśi nayana-nalina</w:t>
      </w:r>
      <w:r w:rsidRPr="0026480E">
        <w:rPr>
          <w:rFonts w:eastAsia="MS Minchofalt"/>
          <w:lang w:val="fr-CA"/>
        </w:rPr>
        <w:t xml:space="preserve">ṁ netra-padmaṁ </w:t>
      </w:r>
      <w:r>
        <w:rPr>
          <w:noProof w:val="0"/>
          <w:cs/>
        </w:rPr>
        <w:t xml:space="preserve">kirati </w:t>
      </w:r>
      <w:r w:rsidRPr="0026480E">
        <w:rPr>
          <w:rFonts w:eastAsia="MS Minchofalt"/>
          <w:lang w:val="fr-CA"/>
        </w:rPr>
        <w:t xml:space="preserve">kṣipati | kīdṛśaṁ ? </w:t>
      </w:r>
      <w:r>
        <w:rPr>
          <w:noProof w:val="0"/>
          <w:cs/>
        </w:rPr>
        <w:t>sajala-kaṇa-jāla</w:t>
      </w:r>
      <w:r w:rsidRPr="0026480E">
        <w:rPr>
          <w:rFonts w:eastAsia="MS Minchofalt"/>
          <w:lang w:val="fr-CA"/>
        </w:rPr>
        <w:t>ṁ jala-kaṇa-jālair aśru-jala-kaṇikā-samūhaiḥ sahitam | kim i</w:t>
      </w:r>
      <w:r>
        <w:rPr>
          <w:noProof w:val="0"/>
          <w:cs/>
        </w:rPr>
        <w:t xml:space="preserve">va </w:t>
      </w:r>
      <w:r w:rsidRPr="0026480E">
        <w:rPr>
          <w:rFonts w:eastAsia="MS Minchofalt"/>
          <w:lang w:val="fr-CA"/>
        </w:rPr>
        <w:t xml:space="preserve">? </w:t>
      </w:r>
      <w:r>
        <w:rPr>
          <w:noProof w:val="0"/>
          <w:cs/>
        </w:rPr>
        <w:t>vigalita</w:t>
      </w:r>
      <w:r w:rsidRPr="0026480E">
        <w:rPr>
          <w:rFonts w:eastAsia="MS Minchofalt"/>
          <w:lang w:val="fr-CA"/>
        </w:rPr>
        <w:t xml:space="preserve">ṁ </w:t>
      </w:r>
      <w:r>
        <w:rPr>
          <w:noProof w:val="0"/>
          <w:cs/>
        </w:rPr>
        <w:t>nāla</w:t>
      </w:r>
      <w:r w:rsidRPr="0026480E">
        <w:rPr>
          <w:rFonts w:eastAsia="MS Minchofalt"/>
          <w:lang w:val="fr-CA"/>
        </w:rPr>
        <w:t xml:space="preserve">ṁ yasya </w:t>
      </w:r>
      <w:r>
        <w:rPr>
          <w:rFonts w:eastAsia="MS Minchofalt"/>
          <w:lang w:val="fr-CA"/>
        </w:rPr>
        <w:t>evaṁ-bhūt</w:t>
      </w:r>
      <w:r w:rsidRPr="0026480E">
        <w:rPr>
          <w:rFonts w:eastAsia="MS Minchofalt"/>
          <w:lang w:val="fr-CA"/>
        </w:rPr>
        <w:t>aṁ nalinam iva | ārtyā sāśru-sthānād bahirbhūta-prāya-nayanāvalokanaṁ tyakta-nāla-sajala-prakṣipta-padmenotprekṣitam | tathā ca snehāt sva-netra-padmena tvad-āgamana-mārga-secanaṁ karotīty api dhvanitam |</w:t>
      </w:r>
      <w:r>
        <w:rPr>
          <w:noProof w:val="0"/>
          <w:cs/>
        </w:rPr>
        <w:t>|14||</w:t>
      </w:r>
      <w:r w:rsidRPr="0026480E">
        <w:rPr>
          <w:rFonts w:eastAsia="MS Minchofalt"/>
          <w:lang w:val="fr-CA"/>
        </w:rPr>
        <w:t xml:space="preserve"> (9.4)</w:t>
      </w:r>
    </w:p>
    <w:p w:rsidR="0027187A" w:rsidRPr="0026480E" w:rsidRDefault="0027187A" w:rsidP="00201F5C">
      <w:pPr>
        <w:rPr>
          <w:rFonts w:eastAsia="MS Minchofalt"/>
          <w:lang w:val="fr-CA"/>
        </w:rPr>
      </w:pP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nayana-viṣaya</w:t>
      </w:r>
      <w:r>
        <w:t>m a</w:t>
      </w:r>
      <w:r>
        <w:rPr>
          <w:noProof w:val="0"/>
          <w:cs/>
        </w:rPr>
        <w:t xml:space="preserve">pi </w:t>
      </w:r>
      <w:r>
        <w:t>kiśalay</w:t>
      </w:r>
      <w:r>
        <w:rPr>
          <w:noProof w:val="0"/>
          <w:cs/>
        </w:rPr>
        <w:t>a-talpa</w:t>
      </w:r>
      <w:r>
        <w:t>m |</w:t>
      </w: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kalayati vihita-hutāśa-vikalpa</w:t>
      </w:r>
      <w:r>
        <w:t>m |</w:t>
      </w:r>
      <w:r>
        <w:rPr>
          <w:noProof w:val="0"/>
          <w:cs/>
        </w:rPr>
        <w:t>|1</w:t>
      </w:r>
      <w:r>
        <w:t>5</w:t>
      </w:r>
      <w:r>
        <w:rPr>
          <w:noProof w:val="0"/>
          <w:cs/>
        </w:rPr>
        <w:t>||</w:t>
      </w:r>
    </w:p>
    <w:p w:rsidR="0027187A" w:rsidRDefault="0027187A" w:rsidP="00201F5C">
      <w:pPr>
        <w:rPr>
          <w:rFonts w:eastAsia="MS Minchofalt"/>
        </w:rPr>
      </w:pPr>
    </w:p>
    <w:p w:rsidR="0027187A" w:rsidRDefault="0027187A" w:rsidP="00201F5C">
      <w:pPr>
        <w:rPr>
          <w:noProof w:val="0"/>
          <w:cs/>
        </w:rPr>
      </w:pPr>
      <w:r>
        <w:rPr>
          <w:rFonts w:eastAsia="MS Minchofalt"/>
        </w:rPr>
        <w:t>nayanety-ādi | kiṁ ca, kiśalay</w:t>
      </w:r>
      <w:r>
        <w:rPr>
          <w:noProof w:val="0"/>
          <w:cs/>
        </w:rPr>
        <w:t>a-talpa</w:t>
      </w:r>
      <w:r>
        <w:rPr>
          <w:rFonts w:eastAsia="MS Minchofalt"/>
        </w:rPr>
        <w:t xml:space="preserve">ṁ nava-pallava-śayanīyaṁ </w:t>
      </w:r>
      <w:r>
        <w:rPr>
          <w:noProof w:val="0"/>
          <w:cs/>
        </w:rPr>
        <w:t>vihit</w:t>
      </w:r>
      <w:r>
        <w:rPr>
          <w:rFonts w:eastAsia="MS Minchofalt"/>
        </w:rPr>
        <w:t xml:space="preserve">o </w:t>
      </w:r>
      <w:r>
        <w:rPr>
          <w:noProof w:val="0"/>
          <w:cs/>
        </w:rPr>
        <w:t>hutāśa</w:t>
      </w:r>
      <w:r>
        <w:rPr>
          <w:rFonts w:eastAsia="MS Minchofalt"/>
        </w:rPr>
        <w:t xml:space="preserve">nasyāgner </w:t>
      </w:r>
      <w:r>
        <w:rPr>
          <w:noProof w:val="0"/>
          <w:cs/>
        </w:rPr>
        <w:t>vikalpa</w:t>
      </w:r>
      <w:r>
        <w:rPr>
          <w:rFonts w:eastAsia="MS Minchofalt"/>
        </w:rPr>
        <w:t xml:space="preserve">ḥ saṁśayo yatra tādṛśaṁ </w:t>
      </w:r>
      <w:r>
        <w:rPr>
          <w:noProof w:val="0"/>
          <w:cs/>
        </w:rPr>
        <w:t>kalayati</w:t>
      </w:r>
      <w:r>
        <w:rPr>
          <w:rFonts w:eastAsia="MS Minchofalt"/>
        </w:rPr>
        <w:t xml:space="preserve"> | kiṁ-bhūtaṁ ? </w:t>
      </w:r>
      <w:r>
        <w:rPr>
          <w:noProof w:val="0"/>
          <w:cs/>
        </w:rPr>
        <w:t>nayana-viṣaya</w:t>
      </w:r>
      <w:r>
        <w:rPr>
          <w:rFonts w:eastAsia="MS Minchofalt"/>
        </w:rPr>
        <w:t>m a</w:t>
      </w:r>
      <w:r>
        <w:rPr>
          <w:noProof w:val="0"/>
          <w:cs/>
        </w:rPr>
        <w:t xml:space="preserve">pi </w:t>
      </w:r>
      <w:r>
        <w:rPr>
          <w:rFonts w:eastAsia="MS Minchofalt"/>
        </w:rPr>
        <w:t>darśanīyam api pratyakṣopalabhamānam apīti vā | athavā, dṛg-gocaram api evaṁ bhavati | sparśe kiṁ vaktavyaṁ ? yad-viśleṣe mat-sakhyā tyaktaṁ śayanādikam ity api dhvanitam | udvegāvasthā ceyaṁ kathitā |</w:t>
      </w:r>
      <w:r>
        <w:rPr>
          <w:noProof w:val="0"/>
          <w:cs/>
        </w:rPr>
        <w:t>|16||</w:t>
      </w:r>
    </w:p>
    <w:p w:rsidR="0027187A" w:rsidRDefault="0027187A" w:rsidP="00201F5C">
      <w:pPr>
        <w:rPr>
          <w:noProof w:val="0"/>
          <w:cs/>
        </w:rPr>
      </w:pP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tyajati na pā</w:t>
      </w:r>
      <w:r>
        <w:t>ṇ</w:t>
      </w:r>
      <w:r>
        <w:rPr>
          <w:noProof w:val="0"/>
          <w:cs/>
        </w:rPr>
        <w:t>i-talena kapola</w:t>
      </w:r>
      <w:r>
        <w:t>m |</w:t>
      </w: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bāla-śaśina</w:t>
      </w:r>
      <w:r>
        <w:t>m i</w:t>
      </w:r>
      <w:r>
        <w:rPr>
          <w:noProof w:val="0"/>
          <w:cs/>
        </w:rPr>
        <w:t>va sāya</w:t>
      </w:r>
      <w:r>
        <w:t>m a</w:t>
      </w:r>
      <w:r>
        <w:rPr>
          <w:noProof w:val="0"/>
          <w:cs/>
        </w:rPr>
        <w:t>lola</w:t>
      </w:r>
      <w:r>
        <w:t>m |</w:t>
      </w:r>
      <w:r>
        <w:rPr>
          <w:noProof w:val="0"/>
          <w:cs/>
        </w:rPr>
        <w:t>|1</w:t>
      </w:r>
      <w:r>
        <w:t>6</w:t>
      </w:r>
      <w:r>
        <w:rPr>
          <w:noProof w:val="0"/>
          <w:cs/>
        </w:rPr>
        <w:t>||</w:t>
      </w:r>
    </w:p>
    <w:p w:rsidR="0027187A" w:rsidRDefault="0027187A" w:rsidP="00201F5C">
      <w:pPr>
        <w:rPr>
          <w:rFonts w:eastAsia="MS Minchofalt"/>
        </w:rPr>
      </w:pPr>
    </w:p>
    <w:p w:rsidR="0027187A" w:rsidRDefault="0027187A" w:rsidP="00201F5C">
      <w:pPr>
        <w:rPr>
          <w:rFonts w:eastAsia="MS Minchofalt"/>
        </w:rPr>
      </w:pPr>
      <w:r>
        <w:rPr>
          <w:noProof w:val="0"/>
          <w:cs/>
        </w:rPr>
        <w:t>tyajat</w:t>
      </w:r>
      <w:r>
        <w:rPr>
          <w:rFonts w:eastAsia="MS Minchofalt"/>
        </w:rPr>
        <w:t xml:space="preserve">īty-ādi | sā sāyaṁ sandhyā-samaye </w:t>
      </w:r>
      <w:r>
        <w:rPr>
          <w:noProof w:val="0"/>
          <w:cs/>
        </w:rPr>
        <w:t>pāni-talena kapola</w:t>
      </w:r>
      <w:r>
        <w:rPr>
          <w:rFonts w:eastAsia="MS Minchofalt"/>
        </w:rPr>
        <w:t>ṁ na tyajati | kīdṛśaṁ ? a</w:t>
      </w:r>
      <w:r>
        <w:rPr>
          <w:noProof w:val="0"/>
          <w:cs/>
        </w:rPr>
        <w:t>lola</w:t>
      </w:r>
      <w:r>
        <w:rPr>
          <w:rFonts w:eastAsia="MS Minchofalt"/>
        </w:rPr>
        <w:t xml:space="preserve">m acañcalam | divasaṁ tu yathā-kathañcin nīto, rātriṁ tu yugāyamānā kathaṁ netavyeti kapole pāṇiṁ kṛtvā sāyaṁ cintayatīti bhāvaḥ | kam iva ? </w:t>
      </w:r>
      <w:r>
        <w:rPr>
          <w:noProof w:val="0"/>
          <w:cs/>
        </w:rPr>
        <w:t>bāla-śaśina</w:t>
      </w:r>
      <w:r>
        <w:rPr>
          <w:rFonts w:eastAsia="MS Minchofalt"/>
        </w:rPr>
        <w:t>m i</w:t>
      </w:r>
      <w:r>
        <w:rPr>
          <w:noProof w:val="0"/>
          <w:cs/>
        </w:rPr>
        <w:t xml:space="preserve">va </w:t>
      </w:r>
      <w:r>
        <w:rPr>
          <w:rFonts w:eastAsia="MS Minchofalt"/>
        </w:rPr>
        <w:t>dvitīyā candram iva | mukhārdhasya karatala-cchannatayā ardhasya dṛśyamānatayā viraheṇa pāṇḍutayā sāyam udayenālolatayā kṛśatvena ca dvitīyācandra-sādṛśyam | iyaṁ ca jaḍatāvasthā | tad uktaṁ—</w:t>
      </w:r>
    </w:p>
    <w:p w:rsidR="0027187A" w:rsidRDefault="0027187A" w:rsidP="00201F5C">
      <w:pPr>
        <w:rPr>
          <w:rFonts w:eastAsia="MS Minchofalt"/>
        </w:rPr>
      </w:pPr>
    </w:p>
    <w:p w:rsidR="0027187A" w:rsidRPr="00C90F65" w:rsidRDefault="0027187A" w:rsidP="00201F5C">
      <w:pPr>
        <w:pStyle w:val="Quote"/>
      </w:pPr>
      <w:r w:rsidRPr="00C90F65">
        <w:t>yatra dhyāyati niḥsaṁjñaṁ jaḍatā sā prakīrtitā |</w:t>
      </w:r>
    </w:p>
    <w:p w:rsidR="0027187A" w:rsidRPr="00C90F65" w:rsidRDefault="0027187A" w:rsidP="00201F5C">
      <w:pPr>
        <w:pStyle w:val="Quote"/>
        <w:rPr>
          <w:color w:val="FF0000"/>
        </w:rPr>
      </w:pPr>
      <w:r w:rsidRPr="00C90F65">
        <w:t xml:space="preserve">atra sparśānabhijñatvaṁ vaivarṇyaṁ śithilāṅgatā | </w:t>
      </w:r>
    </w:p>
    <w:p w:rsidR="0027187A" w:rsidRPr="003523CA" w:rsidRDefault="0027187A" w:rsidP="00201F5C">
      <w:pPr>
        <w:pStyle w:val="Quote"/>
        <w:rPr>
          <w:lang w:val="en-US"/>
        </w:rPr>
      </w:pPr>
      <w:r w:rsidRPr="00C90F65">
        <w:t>akāṇḍa-huṅkṛtiḥ stambho niḥśvāsa-kṛśatādayaḥ ||</w:t>
      </w:r>
      <w:r>
        <w:rPr>
          <w:lang w:val="en-US"/>
        </w:rPr>
        <w:t xml:space="preserve"> </w:t>
      </w:r>
      <w:r w:rsidRPr="003523CA">
        <w:rPr>
          <w:color w:val="000000"/>
          <w:lang w:val="en-US"/>
        </w:rPr>
        <w:t>[ra.su. 2.</w:t>
      </w:r>
      <w:r w:rsidRPr="003523CA">
        <w:rPr>
          <w:color w:val="000000"/>
        </w:rPr>
        <w:t>402</w:t>
      </w:r>
      <w:r w:rsidRPr="003523CA">
        <w:rPr>
          <w:color w:val="000000"/>
          <w:lang w:val="en-US"/>
        </w:rPr>
        <w:t>]</w:t>
      </w:r>
      <w:r>
        <w:rPr>
          <w:color w:val="000000"/>
          <w:lang w:val="en-US"/>
        </w:rPr>
        <w:t xml:space="preserve"> iti ||15|| (9.6)</w:t>
      </w:r>
    </w:p>
    <w:p w:rsidR="0027187A" w:rsidRPr="003523CA" w:rsidRDefault="0027187A" w:rsidP="00201F5C">
      <w:pPr>
        <w:rPr>
          <w:rFonts w:eastAsia="MS Minchofalt"/>
          <w:lang w:val="en-US"/>
        </w:rPr>
      </w:pP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harir iti harir iti japati sa</w:t>
      </w:r>
      <w:r>
        <w:t>-</w:t>
      </w:r>
      <w:r>
        <w:rPr>
          <w:noProof w:val="0"/>
          <w:cs/>
        </w:rPr>
        <w:t>k</w:t>
      </w:r>
      <w:r>
        <w:t>ām</w:t>
      </w:r>
      <w:r>
        <w:rPr>
          <w:noProof w:val="0"/>
          <w:cs/>
        </w:rPr>
        <w:t>a</w:t>
      </w:r>
      <w:r>
        <w:t>m |</w:t>
      </w: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viraha-vihita-maraṇeva nikāma</w:t>
      </w:r>
      <w:r>
        <w:t>m |</w:t>
      </w:r>
      <w:r>
        <w:rPr>
          <w:noProof w:val="0"/>
          <w:cs/>
        </w:rPr>
        <w:t>|17||</w:t>
      </w:r>
    </w:p>
    <w:p w:rsidR="0027187A" w:rsidRDefault="0027187A" w:rsidP="00201F5C">
      <w:pPr>
        <w:rPr>
          <w:rFonts w:eastAsia="MS Minchofalt"/>
        </w:rPr>
      </w:pPr>
    </w:p>
    <w:p w:rsidR="0027187A" w:rsidRDefault="0027187A" w:rsidP="00201F5C">
      <w:pPr>
        <w:rPr>
          <w:rFonts w:eastAsia="MS Minchofalt"/>
        </w:rPr>
      </w:pPr>
      <w:r>
        <w:rPr>
          <w:noProof w:val="0"/>
          <w:cs/>
        </w:rPr>
        <w:t xml:space="preserve">harir </w:t>
      </w:r>
      <w:r>
        <w:rPr>
          <w:rFonts w:eastAsia="MS Minchofalt"/>
        </w:rPr>
        <w:t xml:space="preserve">ity-ādinā | sā </w:t>
      </w:r>
      <w:r>
        <w:rPr>
          <w:noProof w:val="0"/>
          <w:cs/>
        </w:rPr>
        <w:t>nikāma</w:t>
      </w:r>
      <w:r>
        <w:rPr>
          <w:rFonts w:eastAsia="MS Minchofalt"/>
        </w:rPr>
        <w:t xml:space="preserve">m atiśayena </w:t>
      </w:r>
      <w:r>
        <w:rPr>
          <w:noProof w:val="0"/>
          <w:cs/>
        </w:rPr>
        <w:t>harir iti harir iti japati</w:t>
      </w:r>
      <w:r>
        <w:rPr>
          <w:rFonts w:eastAsia="MS Minchofalt"/>
        </w:rPr>
        <w:t xml:space="preserve"> | keva ? </w:t>
      </w:r>
      <w:r>
        <w:rPr>
          <w:noProof w:val="0"/>
          <w:cs/>
        </w:rPr>
        <w:t>virah</w:t>
      </w:r>
      <w:r>
        <w:rPr>
          <w:rFonts w:eastAsia="MS Minchofalt"/>
        </w:rPr>
        <w:t xml:space="preserve">eṇa tvad-viyogena </w:t>
      </w:r>
      <w:r>
        <w:rPr>
          <w:noProof w:val="0"/>
          <w:cs/>
        </w:rPr>
        <w:t>vihita</w:t>
      </w:r>
      <w:r>
        <w:rPr>
          <w:rFonts w:eastAsia="MS Minchofalt"/>
        </w:rPr>
        <w:t xml:space="preserve">m ārabdhaṁ </w:t>
      </w:r>
      <w:r>
        <w:rPr>
          <w:noProof w:val="0"/>
          <w:cs/>
        </w:rPr>
        <w:t>maraṇ</w:t>
      </w:r>
      <w:r>
        <w:rPr>
          <w:rFonts w:eastAsia="MS Minchofalt"/>
        </w:rPr>
        <w:t>aṁ yasyā s</w:t>
      </w:r>
      <w:r>
        <w:rPr>
          <w:noProof w:val="0"/>
          <w:cs/>
        </w:rPr>
        <w:t xml:space="preserve">eva </w:t>
      </w:r>
      <w:r>
        <w:rPr>
          <w:rFonts w:eastAsia="MS Minchofalt"/>
        </w:rPr>
        <w:t xml:space="preserve">| kathaṁ yathā syāt </w:t>
      </w:r>
      <w:r>
        <w:rPr>
          <w:noProof w:val="0"/>
          <w:cs/>
        </w:rPr>
        <w:t>sa</w:t>
      </w:r>
      <w:r>
        <w:rPr>
          <w:rFonts w:eastAsia="MS Minchofalt"/>
        </w:rPr>
        <w:t>-</w:t>
      </w:r>
      <w:r>
        <w:rPr>
          <w:noProof w:val="0"/>
          <w:cs/>
        </w:rPr>
        <w:t>k</w:t>
      </w:r>
      <w:r w:rsidRPr="00676587">
        <w:rPr>
          <w:rFonts w:eastAsia="MS Minchofalt"/>
        </w:rPr>
        <w:t>ām</w:t>
      </w:r>
      <w:r>
        <w:rPr>
          <w:noProof w:val="0"/>
          <w:cs/>
        </w:rPr>
        <w:t>a</w:t>
      </w:r>
      <w:r>
        <w:rPr>
          <w:rFonts w:eastAsia="MS Minchofalt"/>
        </w:rPr>
        <w:t>ṁ sābhilāṣam | evaṁ kramād daśamy-avasthāṁ prāptāyām api sābhilāṣam iti navānurāgaṁ kurvāṇāsminn eva śarīre tava saṅgamāmṛtaṁ kāmayamānā cintāmaṇi-rūpaṁ sva-sarvasva-bhūtaṁ tava nāma-maṅgalaṁ japati parameṣṭa-mantravad āvartayatīty arthaḥ | mano-hāri-guṇa-viśiṣṭatvād dhariti, akhila-kleśa-haraṇād vā |</w:t>
      </w:r>
    </w:p>
    <w:p w:rsidR="0027187A" w:rsidRDefault="0027187A" w:rsidP="00201F5C">
      <w:pPr>
        <w:rPr>
          <w:rFonts w:eastAsia="MS Minchofalt"/>
        </w:rPr>
      </w:pPr>
    </w:p>
    <w:p w:rsidR="0027187A" w:rsidRDefault="0027187A" w:rsidP="00201F5C">
      <w:pPr>
        <w:rPr>
          <w:rFonts w:eastAsia="MS Minchofalt"/>
        </w:rPr>
      </w:pPr>
      <w:r>
        <w:rPr>
          <w:rFonts w:eastAsia="MS Minchofalt"/>
        </w:rPr>
        <w:t>atra prāpty-abhāvaḥ janmāntare’pi sa eva vallabho bhūyād ante yā matiḥ, sā gatir iti nyāyāt | evam anurāge daśāvasthā nirūpitāḥ | tad uktaṁ—</w:t>
      </w:r>
    </w:p>
    <w:p w:rsidR="0027187A" w:rsidRDefault="0027187A" w:rsidP="00201F5C">
      <w:pPr>
        <w:rPr>
          <w:rFonts w:eastAsia="MS Minchofalt"/>
        </w:rPr>
      </w:pPr>
    </w:p>
    <w:p w:rsidR="0027187A" w:rsidRDefault="0027187A" w:rsidP="00201F5C">
      <w:pPr>
        <w:pStyle w:val="Quote"/>
        <w:rPr>
          <w:lang w:val="en-US"/>
        </w:rPr>
      </w:pPr>
      <w:r>
        <w:rPr>
          <w:lang w:val="en-US"/>
        </w:rPr>
        <w:t>alokālāpa-saṁrūḍha-saṁrogākula-cetasoḥ |</w:t>
      </w:r>
    </w:p>
    <w:p w:rsidR="0027187A" w:rsidRDefault="0027187A" w:rsidP="00201F5C">
      <w:pPr>
        <w:pStyle w:val="Quote"/>
        <w:rPr>
          <w:color w:val="000000"/>
          <w:lang w:val="en-US"/>
        </w:rPr>
      </w:pPr>
      <w:r>
        <w:rPr>
          <w:lang w:val="en-US"/>
        </w:rPr>
        <w:t>tayor bhaved asamprāptau daśāvasthaḥ smaro yathā ||</w:t>
      </w:r>
      <w:r>
        <w:rPr>
          <w:color w:val="000000"/>
          <w:lang w:val="en-US"/>
        </w:rPr>
        <w:t xml:space="preserve"> iti |</w:t>
      </w:r>
    </w:p>
    <w:p w:rsidR="0027187A" w:rsidRDefault="0027187A" w:rsidP="00201F5C">
      <w:pPr>
        <w:pStyle w:val="Quote"/>
        <w:rPr>
          <w:color w:val="000000"/>
          <w:lang w:val="en-US"/>
        </w:rPr>
      </w:pPr>
    </w:p>
    <w:p w:rsidR="0027187A" w:rsidRDefault="0027187A" w:rsidP="00201F5C">
      <w:pPr>
        <w:pStyle w:val="Quote"/>
        <w:rPr>
          <w:lang w:val="en-US"/>
        </w:rPr>
      </w:pPr>
      <w:r>
        <w:rPr>
          <w:lang w:val="en-US"/>
        </w:rPr>
        <w:t>abhilāṣo’tha cintā syāt smṛtiś ca guṇa-kīrtanam |</w:t>
      </w:r>
    </w:p>
    <w:p w:rsidR="0027187A" w:rsidRDefault="0027187A" w:rsidP="00201F5C">
      <w:pPr>
        <w:pStyle w:val="Quote"/>
        <w:rPr>
          <w:lang w:val="en-US"/>
        </w:rPr>
      </w:pPr>
      <w:r>
        <w:rPr>
          <w:lang w:val="en-US"/>
        </w:rPr>
        <w:t>udvego’tha pralāpaḥ syād unmādo vyādhir eva ca ||</w:t>
      </w:r>
    </w:p>
    <w:p w:rsidR="0027187A" w:rsidRDefault="0027187A" w:rsidP="00201F5C">
      <w:pPr>
        <w:pStyle w:val="Quote"/>
        <w:rPr>
          <w:lang w:val="en-US"/>
        </w:rPr>
      </w:pPr>
      <w:r>
        <w:rPr>
          <w:lang w:val="en-US"/>
        </w:rPr>
        <w:t>jaḍatā maraṇaṁ ceti daśamī jāyate kramāt |</w:t>
      </w:r>
    </w:p>
    <w:p w:rsidR="0027187A" w:rsidRDefault="0027187A" w:rsidP="00201F5C">
      <w:pPr>
        <w:pStyle w:val="Quote"/>
        <w:rPr>
          <w:color w:val="000000"/>
          <w:lang w:val="en-US"/>
        </w:rPr>
      </w:pPr>
      <w:r>
        <w:rPr>
          <w:lang w:val="en-US"/>
        </w:rPr>
        <w:t xml:space="preserve">asamprāptau bhavantyetās tayor daśa daśā yathā || </w:t>
      </w:r>
      <w:r>
        <w:rPr>
          <w:color w:val="000000"/>
          <w:lang w:val="en-US"/>
        </w:rPr>
        <w:t>iti śṛṅgāra-tilake (2.4-6) |</w:t>
      </w:r>
    </w:p>
    <w:p w:rsidR="0027187A" w:rsidRDefault="0027187A" w:rsidP="00201F5C">
      <w:pPr>
        <w:rPr>
          <w:rFonts w:eastAsia="MS Minchofalt"/>
          <w:lang w:val="en-US"/>
        </w:rPr>
      </w:pPr>
    </w:p>
    <w:p w:rsidR="0027187A" w:rsidRDefault="0027187A" w:rsidP="00201F5C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atra tu nityānanda-rūpayor madhura-rasasarvasva-vigrahayor navāvasthā eva sammatāḥ | anurāga-kāṣṭhāṁ darśayan tad-ābhāso’tra darśitaḥ | sākṣāt tu keṣv eva śrī-kṛṣṇasya mādhurya-bhara-darśanāyaiva śukādibhis tādṛśādhikāri-janeṣu nirūpitā | tena navānām iha lakṣaṇaṁ kṛtam | tatra vyādhi-lakṣaṇaṁ—</w:t>
      </w:r>
    </w:p>
    <w:p w:rsidR="0027187A" w:rsidRDefault="0027187A" w:rsidP="00201F5C">
      <w:pPr>
        <w:rPr>
          <w:rFonts w:eastAsia="MS Minchofalt"/>
          <w:lang w:val="en-US"/>
        </w:rPr>
      </w:pPr>
    </w:p>
    <w:p w:rsidR="0027187A" w:rsidRDefault="0027187A" w:rsidP="00201F5C">
      <w:pPr>
        <w:pStyle w:val="Quote"/>
      </w:pPr>
      <w:r>
        <w:t>santāpa-vedanā-prāyo dīrgha-śvāsa-samākulaḥ |</w:t>
      </w:r>
    </w:p>
    <w:p w:rsidR="0027187A" w:rsidRDefault="0027187A" w:rsidP="00201F5C">
      <w:pPr>
        <w:pStyle w:val="Quote"/>
        <w:rPr>
          <w:color w:val="000000"/>
          <w:lang w:val="en-US"/>
        </w:rPr>
      </w:pPr>
      <w:r>
        <w:t>tanūkṛta-tanur vyādhir aṣṭamo’yaṁ smṛto yathā ||</w:t>
      </w:r>
      <w:r>
        <w:rPr>
          <w:color w:val="000000"/>
          <w:lang w:val="en-US"/>
        </w:rPr>
        <w:t xml:space="preserve"> [śṛ.ti. 2.14] iti |</w:t>
      </w:r>
    </w:p>
    <w:p w:rsidR="0027187A" w:rsidRDefault="0027187A" w:rsidP="00201F5C">
      <w:pPr>
        <w:rPr>
          <w:rFonts w:eastAsia="MS Minchofalt"/>
          <w:lang w:val="en-US"/>
        </w:rPr>
      </w:pPr>
    </w:p>
    <w:p w:rsidR="0027187A" w:rsidRDefault="0027187A" w:rsidP="00201F5C">
      <w:pPr>
        <w:rPr>
          <w:noProof w:val="0"/>
          <w:cs/>
        </w:rPr>
      </w:pPr>
      <w:r>
        <w:rPr>
          <w:rFonts w:eastAsia="MS Minchofalt"/>
          <w:lang w:val="en-US"/>
        </w:rPr>
        <w:t xml:space="preserve">śeṣāṇāṁ bhedāḥ pūrvam eva darśitāḥ | yadyapi kaṭu-pariṇāmā iva ete prabhāsante, tad apy ānanda-rasa-vikāratvāc ca | tat-poṣakatvāc cānanda-sandohā eva hy ete bhāvā iti siddhāntaḥ, vastutas tu na duḥkha-mayāḥ </w:t>
      </w:r>
      <w:r>
        <w:rPr>
          <w:rFonts w:eastAsia="MS Minchofalt"/>
        </w:rPr>
        <w:t>|</w:t>
      </w:r>
      <w:r>
        <w:rPr>
          <w:noProof w:val="0"/>
          <w:cs/>
        </w:rPr>
        <w:t>|17||</w:t>
      </w:r>
      <w:r>
        <w:rPr>
          <w:rFonts w:eastAsia="MS Minchofalt"/>
        </w:rPr>
        <w:t xml:space="preserve"> (9.7)</w:t>
      </w:r>
    </w:p>
    <w:p w:rsidR="0027187A" w:rsidRDefault="0027187A" w:rsidP="00201F5C">
      <w:pPr>
        <w:rPr>
          <w:noProof w:val="0"/>
          <w:cs/>
        </w:rPr>
      </w:pPr>
    </w:p>
    <w:p w:rsidR="0027187A" w:rsidRDefault="0027187A" w:rsidP="00201F5C">
      <w:pPr>
        <w:pStyle w:val="Versequote0"/>
        <w:rPr>
          <w:noProof w:val="0"/>
          <w:cs/>
        </w:rPr>
      </w:pPr>
      <w:r>
        <w:t>śrī</w:t>
      </w:r>
      <w:r>
        <w:rPr>
          <w:noProof w:val="0"/>
          <w:cs/>
        </w:rPr>
        <w:t>-jayadeva-bhaṇita</w:t>
      </w:r>
      <w:r>
        <w:t>m i</w:t>
      </w:r>
      <w:r>
        <w:rPr>
          <w:noProof w:val="0"/>
          <w:cs/>
        </w:rPr>
        <w:t>ti gīta</w:t>
      </w:r>
      <w:r>
        <w:t>m |</w:t>
      </w:r>
    </w:p>
    <w:p w:rsidR="0027187A" w:rsidRDefault="0027187A" w:rsidP="00201F5C">
      <w:pPr>
        <w:pStyle w:val="Versequote0"/>
        <w:rPr>
          <w:noProof w:val="0"/>
          <w:cs/>
        </w:rPr>
      </w:pPr>
      <w:r>
        <w:rPr>
          <w:noProof w:val="0"/>
          <w:cs/>
        </w:rPr>
        <w:t>sukhayatu keśava-pada</w:t>
      </w:r>
      <w:r>
        <w:t>m u</w:t>
      </w:r>
      <w:r>
        <w:rPr>
          <w:noProof w:val="0"/>
          <w:cs/>
        </w:rPr>
        <w:t>panīta</w:t>
      </w:r>
      <w:r>
        <w:t>m |</w:t>
      </w:r>
      <w:r>
        <w:rPr>
          <w:noProof w:val="0"/>
          <w:cs/>
        </w:rPr>
        <w:t>||18||</w:t>
      </w:r>
    </w:p>
    <w:p w:rsidR="0027187A" w:rsidRDefault="0027187A" w:rsidP="00201F5C">
      <w:pPr>
        <w:rPr>
          <w:noProof w:val="0"/>
          <w:cs/>
        </w:rPr>
      </w:pPr>
    </w:p>
    <w:p w:rsidR="0027187A" w:rsidRDefault="0027187A" w:rsidP="00201F5C">
      <w:pPr>
        <w:rPr>
          <w:noProof w:val="0"/>
          <w:cs/>
        </w:rPr>
      </w:pPr>
      <w:r>
        <w:rPr>
          <w:rFonts w:eastAsia="MS Minchofalt"/>
        </w:rPr>
        <w:t>śrī</w:t>
      </w:r>
      <w:r>
        <w:rPr>
          <w:noProof w:val="0"/>
          <w:cs/>
        </w:rPr>
        <w:t>-jayadev</w:t>
      </w:r>
      <w:r>
        <w:rPr>
          <w:rFonts w:eastAsia="MS Minchofalt"/>
        </w:rPr>
        <w:t>enety-ādi | iti amunā prakāreṇa śrī-jayadeva</w:t>
      </w:r>
      <w:r>
        <w:rPr>
          <w:noProof w:val="0"/>
          <w:cs/>
        </w:rPr>
        <w:t>-bhaṇita</w:t>
      </w:r>
      <w:r>
        <w:rPr>
          <w:rFonts w:eastAsia="MS Minchofalt"/>
        </w:rPr>
        <w:t xml:space="preserve">ṁ śrī-rādhikā-sakhyā </w:t>
      </w:r>
      <w:r>
        <w:rPr>
          <w:noProof w:val="0"/>
          <w:cs/>
        </w:rPr>
        <w:t>gīta</w:t>
      </w:r>
      <w:r>
        <w:rPr>
          <w:rFonts w:eastAsia="MS Minchofalt"/>
        </w:rPr>
        <w:t xml:space="preserve">ṁ śrī-kṛṣṇaṁ prati upanītaṁ </w:t>
      </w:r>
      <w:r>
        <w:rPr>
          <w:noProof w:val="0"/>
          <w:cs/>
        </w:rPr>
        <w:t>keśava-pada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 xml:space="preserve">sukhayatu </w:t>
      </w:r>
      <w:r>
        <w:rPr>
          <w:rFonts w:eastAsia="MS Minchofalt"/>
        </w:rPr>
        <w:t>| tvarayā śrī-rādhābhisaraṇena śrī-kṛṣṇasya caraṇaṁ prati śaṁ vidadhātu | athavā, yat-sakhyāḥ śrī-kṛṣṇaṁ prati kathitaṁ, tad eva śrī-jayadevena rāga-tālādinā baddhaṁ gītaṁ gāyatāṁ śṛṇvatāṁ sukhayatu | keśava-padam upanītaṁ samarpitaṁ, keśavasya padaṁ sthānaṁ vaikuṇṭha-lokaṁ tatro</w:t>
      </w:r>
      <w:r>
        <w:rPr>
          <w:noProof w:val="0"/>
          <w:cs/>
        </w:rPr>
        <w:t>panīta</w:t>
      </w:r>
      <w:r>
        <w:rPr>
          <w:rFonts w:eastAsia="MS Minchofalt"/>
        </w:rPr>
        <w:t xml:space="preserve">ṁ vā | vaikuṇṭha-loke’pi gīyate iti bhāvaḥ | athavā upanītam upasthitī-kṛtaṁ gītaṁ keśava-padaṁ keśavaḥ padaṁ trāṇaṁ yasya sa vaiṣṇavas taṁ sukhayatu | keśavasya padaṁ sthānam iti vā | </w:t>
      </w:r>
      <w:r>
        <w:rPr>
          <w:rFonts w:eastAsia="MS Minchofalt"/>
          <w:color w:val="0000FF"/>
        </w:rPr>
        <w:t>padaṁ sthāne ca vākye ca sannidhi-vyavasāyayoḥ | trāṇe’pi padam ākhyātam i</w:t>
      </w:r>
      <w:r>
        <w:rPr>
          <w:rFonts w:eastAsia="MS Minchofalt"/>
          <w:color w:val="000000"/>
        </w:rPr>
        <w:t xml:space="preserve">ti viśvaḥ </w:t>
      </w:r>
      <w:r>
        <w:rPr>
          <w:noProof w:val="0"/>
          <w:cs/>
        </w:rPr>
        <w:t>||18||</w:t>
      </w:r>
      <w:r>
        <w:rPr>
          <w:rFonts w:eastAsia="MS Minchofalt"/>
        </w:rPr>
        <w:t xml:space="preserve"> (9.8)</w:t>
      </w:r>
    </w:p>
    <w:p w:rsidR="0027187A" w:rsidRDefault="0027187A" w:rsidP="00201F5C">
      <w:pPr>
        <w:rPr>
          <w:noProof w:val="0"/>
          <w:cs/>
        </w:rPr>
      </w:pPr>
    </w:p>
    <w:p w:rsidR="0027187A" w:rsidRDefault="0027187A" w:rsidP="00201F5C">
      <w:pPr>
        <w:jc w:val="center"/>
        <w:rPr>
          <w:noProof w:val="0"/>
          <w:cs/>
        </w:rPr>
      </w:pPr>
      <w:r>
        <w:rPr>
          <w:noProof w:val="0"/>
          <w:cs/>
        </w:rPr>
        <w:t>* * * * *</w:t>
      </w:r>
    </w:p>
    <w:p w:rsidR="0027187A" w:rsidRDefault="0027187A">
      <w:pPr>
        <w:rPr>
          <w:rFonts w:eastAsia="MS Minchofalt"/>
          <w:lang w:val="en-US" w:bidi="sa-IN"/>
        </w:rPr>
      </w:pPr>
    </w:p>
    <w:p w:rsidR="0027187A" w:rsidRDefault="0027187A" w:rsidP="00450E3C">
      <w:pPr>
        <w:rPr>
          <w:rFonts w:eastAsia="MS Minchofalt"/>
        </w:rPr>
      </w:pPr>
      <w:r>
        <w:rPr>
          <w:rFonts w:eastAsia="MS Minchofalt"/>
        </w:rPr>
        <w:t>evaṁ daśamy-avasthā-paryantaṁ virahodrekaṁ śrutvā nirupāya-sthagita-cittaṁ pratyāha—</w:t>
      </w:r>
    </w:p>
    <w:p w:rsidR="0027187A" w:rsidRDefault="0027187A" w:rsidP="00450E3C">
      <w:pPr>
        <w:rPr>
          <w:noProof w:val="0"/>
          <w:cs/>
        </w:rPr>
      </w:pPr>
    </w:p>
    <w:p w:rsidR="0027187A" w:rsidRDefault="0027187A" w:rsidP="00450E3C">
      <w:pPr>
        <w:pStyle w:val="Versequote0"/>
        <w:rPr>
          <w:noProof w:val="0"/>
          <w:cs/>
        </w:rPr>
      </w:pPr>
      <w:r>
        <w:rPr>
          <w:noProof w:val="0"/>
          <w:cs/>
        </w:rPr>
        <w:t>s</w:t>
      </w:r>
      <w:r>
        <w:t>ā</w:t>
      </w:r>
      <w:r>
        <w:rPr>
          <w:noProof w:val="0"/>
          <w:cs/>
        </w:rPr>
        <w:t xml:space="preserve"> romāñcati </w:t>
      </w:r>
      <w:r>
        <w:t>ś</w:t>
      </w:r>
      <w:r>
        <w:rPr>
          <w:noProof w:val="0"/>
          <w:cs/>
        </w:rPr>
        <w:t>ītkaroti vilapaty utkampate tāmyati</w:t>
      </w:r>
    </w:p>
    <w:p w:rsidR="0027187A" w:rsidRDefault="0027187A" w:rsidP="00450E3C">
      <w:pPr>
        <w:pStyle w:val="Versequote0"/>
        <w:rPr>
          <w:noProof w:val="0"/>
          <w:cs/>
        </w:rPr>
      </w:pPr>
      <w:r>
        <w:rPr>
          <w:noProof w:val="0"/>
          <w:cs/>
        </w:rPr>
        <w:t>dhyāyaty udbhramati pramīlati pataty udy</w:t>
      </w:r>
      <w:r>
        <w:t>ā</w:t>
      </w:r>
      <w:r>
        <w:rPr>
          <w:noProof w:val="0"/>
          <w:cs/>
        </w:rPr>
        <w:t>ti mūrcchaty api |</w:t>
      </w:r>
    </w:p>
    <w:p w:rsidR="0027187A" w:rsidRDefault="0027187A" w:rsidP="00450E3C">
      <w:pPr>
        <w:pStyle w:val="Versequote0"/>
        <w:rPr>
          <w:noProof w:val="0"/>
          <w:cs/>
        </w:rPr>
      </w:pPr>
      <w:r>
        <w:rPr>
          <w:noProof w:val="0"/>
          <w:cs/>
        </w:rPr>
        <w:t>etāvaty atanu-jvare vara-tanur jīven na kiṁ te rasāt</w:t>
      </w:r>
    </w:p>
    <w:p w:rsidR="0027187A" w:rsidRDefault="0027187A" w:rsidP="00450E3C">
      <w:pPr>
        <w:pStyle w:val="Versequote0"/>
        <w:rPr>
          <w:noProof w:val="0"/>
          <w:cs/>
        </w:rPr>
      </w:pPr>
      <w:r>
        <w:rPr>
          <w:noProof w:val="0"/>
          <w:cs/>
        </w:rPr>
        <w:t>svar-vaidya-pratimā prasīdasi yadi tyakto</w:t>
      </w:r>
      <w:r>
        <w:t>’</w:t>
      </w:r>
      <w:r>
        <w:rPr>
          <w:noProof w:val="0"/>
          <w:cs/>
        </w:rPr>
        <w:t>nyathā hastakaḥ ||19||</w:t>
      </w:r>
    </w:p>
    <w:p w:rsidR="0027187A" w:rsidRDefault="0027187A" w:rsidP="00450E3C">
      <w:pPr>
        <w:rPr>
          <w:rFonts w:eastAsia="MS Minchofalt"/>
        </w:rPr>
      </w:pPr>
    </w:p>
    <w:p w:rsidR="0027187A" w:rsidRDefault="0027187A" w:rsidP="00450E3C">
      <w:pPr>
        <w:rPr>
          <w:rFonts w:eastAsia="MS Minchofalt"/>
        </w:rPr>
      </w:pPr>
      <w:r>
        <w:rPr>
          <w:noProof w:val="0"/>
          <w:cs/>
        </w:rPr>
        <w:t>s</w:t>
      </w:r>
      <w:r>
        <w:rPr>
          <w:rFonts w:eastAsia="MS Minchofalt"/>
        </w:rPr>
        <w:t>ā</w:t>
      </w:r>
      <w:r>
        <w:rPr>
          <w:noProof w:val="0"/>
          <w:cs/>
        </w:rPr>
        <w:t xml:space="preserve"> romāñcat</w:t>
      </w:r>
      <w:r>
        <w:rPr>
          <w:rFonts w:eastAsia="MS Minchofalt"/>
        </w:rPr>
        <w:t xml:space="preserve">īty-ādi | he </w:t>
      </w:r>
      <w:r>
        <w:rPr>
          <w:noProof w:val="0"/>
          <w:cs/>
        </w:rPr>
        <w:t>svar-vaidya-pratim</w:t>
      </w:r>
      <w:r>
        <w:rPr>
          <w:rFonts w:eastAsia="MS Minchofalt"/>
        </w:rPr>
        <w:t xml:space="preserve">a ! </w:t>
      </w:r>
      <w:r>
        <w:rPr>
          <w:noProof w:val="0"/>
          <w:cs/>
        </w:rPr>
        <w:t>svar-vaidya</w:t>
      </w:r>
      <w:r>
        <w:rPr>
          <w:rFonts w:eastAsia="MS Minchofalt"/>
        </w:rPr>
        <w:t xml:space="preserve">ḥ dhanvantariḥ </w:t>
      </w:r>
      <w:r>
        <w:rPr>
          <w:noProof w:val="0"/>
          <w:cs/>
        </w:rPr>
        <w:t xml:space="preserve">pratimā </w:t>
      </w:r>
      <w:r>
        <w:rPr>
          <w:rFonts w:eastAsia="MS Minchofalt"/>
        </w:rPr>
        <w:t xml:space="preserve">pratibimbo yasya tādṛśa rūpa-śriyādibhir viraha-vyādhi-cikitsakatayā tvaṁ cet prasīdasi prasanno bhavasi, tadā etāvaty atanu-jvare kāma-santāpe sā vara-tanuḥ, varā tvad-yogyā saundaryādibhiḥ śreṣṭhā tanur yasyā te rasāt sambhoga-śṛṅgāra-rasa-rūpāmṛta-sañjīvana-mahauṣadhāt kiṁ na jīvet ? api tu jīved eva | anyathā tvad-rasa-vyatirekeṇa tayā hastake’pi tyaktas tyakta-prāyo bhaviṣyatīty arthaḥ | </w:t>
      </w:r>
    </w:p>
    <w:p w:rsidR="0027187A" w:rsidRDefault="0027187A" w:rsidP="00450E3C">
      <w:pPr>
        <w:rPr>
          <w:rFonts w:eastAsia="MS Minchofalt"/>
        </w:rPr>
      </w:pPr>
    </w:p>
    <w:p w:rsidR="0027187A" w:rsidRDefault="0027187A" w:rsidP="00450E3C">
      <w:pPr>
        <w:rPr>
          <w:rFonts w:eastAsia="MS Minchofalt"/>
        </w:rPr>
      </w:pPr>
      <w:r>
        <w:rPr>
          <w:rFonts w:eastAsia="MS Minchofalt"/>
        </w:rPr>
        <w:t xml:space="preserve">samprati mūrchāyāṁ vaktum apārayantyā tayā hastakena sakhīṣu vyavahriyate, tvat-saṅgamābhāve so’pi tyakṣyata iti bhāvaḥ | athavā anyathā paro hastako hasta-kriyā-prakāraḥ vaidyakopacāras tyakta ity arthaḥ | kvacit tvatto’nyathānāntaka iti pāṭhaḥ | tadānyathā yadi na prasīdasi, tadā tvattas tavāpekṣayāntakaḥ, na, api tu tvam evāntaka ity arthaḥ | tad eva kāma-jvara-janitaceṣṭitam anuvartayati—sā romāñcatīty-ādi | romāñcati pulakam udgamayatīty arthaḥ | śītkaroti śītkāra-śabdam anukurute, sābhilāṣa-romodgamena kaṇṭha-dhvaniṁ karotīty arthaḥ | </w:t>
      </w:r>
      <w:r>
        <w:rPr>
          <w:noProof w:val="0"/>
          <w:cs/>
        </w:rPr>
        <w:t>vilapat</w:t>
      </w:r>
      <w:r>
        <w:rPr>
          <w:rFonts w:eastAsia="MS Minchofalt"/>
        </w:rPr>
        <w:t xml:space="preserve">i śaṭho na milita ity-ādi-vilāpaṁ karoti, viśeṣeṇotkaṇṭhayā tvad-guṇān ālapati kathayatīti vā | </w:t>
      </w:r>
      <w:r>
        <w:rPr>
          <w:noProof w:val="0"/>
          <w:cs/>
        </w:rPr>
        <w:t xml:space="preserve">utkampate </w:t>
      </w:r>
      <w:r>
        <w:rPr>
          <w:rFonts w:eastAsia="MS Minchofalt"/>
        </w:rPr>
        <w:t xml:space="preserve">katham asya viśeṣaḥ soḍhavya iti kampa-yuktā satī, </w:t>
      </w:r>
      <w:r>
        <w:rPr>
          <w:noProof w:val="0"/>
          <w:cs/>
        </w:rPr>
        <w:t>tāmyati</w:t>
      </w:r>
      <w:r>
        <w:rPr>
          <w:rFonts w:eastAsia="MS Minchofalt"/>
          <w:lang w:val="en-US"/>
        </w:rPr>
        <w:t xml:space="preserve"> glānā bhavati | anena vepathur vaivarṇya-rūpaś ca sāttvikaḥ kathitaḥ | </w:t>
      </w:r>
      <w:r>
        <w:rPr>
          <w:noProof w:val="0"/>
          <w:cs/>
        </w:rPr>
        <w:t>dhyāyat</w:t>
      </w:r>
      <w:r>
        <w:rPr>
          <w:rFonts w:eastAsia="MS Minchofalt"/>
        </w:rPr>
        <w:t>i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kathaṁ labhyeteti cintayati tīvra-cintayā </w:t>
      </w:r>
      <w:r>
        <w:rPr>
          <w:noProof w:val="0"/>
          <w:cs/>
        </w:rPr>
        <w:t xml:space="preserve">udbhramati </w:t>
      </w:r>
      <w:r>
        <w:rPr>
          <w:rFonts w:eastAsia="MS Minchofalt"/>
        </w:rPr>
        <w:t xml:space="preserve">bhramaṁ karoti | anenonmādaḥ kathitaḥ | </w:t>
      </w:r>
    </w:p>
    <w:p w:rsidR="0027187A" w:rsidRDefault="0027187A" w:rsidP="00450E3C">
      <w:pPr>
        <w:rPr>
          <w:rFonts w:eastAsia="MS Minchofalt"/>
        </w:rPr>
      </w:pPr>
    </w:p>
    <w:p w:rsidR="0027187A" w:rsidRDefault="0027187A" w:rsidP="00450E3C">
      <w:pPr>
        <w:rPr>
          <w:rFonts w:eastAsia="MS Minchofalt"/>
        </w:rPr>
      </w:pPr>
      <w:r>
        <w:rPr>
          <w:rFonts w:eastAsia="MS Minchofalt"/>
        </w:rPr>
        <w:t>tasya viśeṣaṇāni—</w:t>
      </w:r>
      <w:r>
        <w:rPr>
          <w:noProof w:val="0"/>
          <w:cs/>
        </w:rPr>
        <w:t xml:space="preserve">pramīlati </w:t>
      </w:r>
      <w:r>
        <w:rPr>
          <w:rFonts w:eastAsia="MS Minchofalt"/>
        </w:rPr>
        <w:t xml:space="preserve">bāhya-bhrameṇa cakṣur mīlanaṁ kṛtvā tvayi mano dhārayati, hṛdi sphurite </w:t>
      </w:r>
      <w:r>
        <w:rPr>
          <w:noProof w:val="0"/>
          <w:cs/>
        </w:rPr>
        <w:t>udy</w:t>
      </w:r>
      <w:r>
        <w:rPr>
          <w:rFonts w:eastAsia="MS Minchofalt"/>
        </w:rPr>
        <w:t>ā</w:t>
      </w:r>
      <w:r>
        <w:rPr>
          <w:noProof w:val="0"/>
          <w:cs/>
        </w:rPr>
        <w:t xml:space="preserve">ti </w:t>
      </w:r>
      <w:r>
        <w:rPr>
          <w:rFonts w:eastAsia="MS Minchofalt"/>
        </w:rPr>
        <w:t xml:space="preserve">gacchati | kārśyena kṣīṇatayā patati | tvayy aprāpte </w:t>
      </w:r>
      <w:r>
        <w:rPr>
          <w:noProof w:val="0"/>
          <w:cs/>
        </w:rPr>
        <w:t>mūrcchat</w:t>
      </w:r>
      <w:r>
        <w:rPr>
          <w:rFonts w:eastAsia="MS Minchofalt"/>
        </w:rPr>
        <w:t>i mūrcchāṁ prāpnoti | anena mūrcchā kathitā | api-śabdena etāvatyām a</w:t>
      </w:r>
      <w:r>
        <w:rPr>
          <w:noProof w:val="0"/>
          <w:cs/>
        </w:rPr>
        <w:t xml:space="preserve">pi </w:t>
      </w:r>
      <w:r>
        <w:rPr>
          <w:rFonts w:eastAsia="MS Minchofalt"/>
        </w:rPr>
        <w:t xml:space="preserve">vyavasthāyāṁ sakala-guṇa-gaṇālayam aśeṣa-nāyaka-śiro-ratnaṁ tvām eva parama-rasajñā sā pulakādibhiḥ sāttvikaiḥ śītkārādibhir anubhāvaiḥ cintādi-vyabhicāribhir abhilāṣādy-avasthābhiḥ sāṅga-rasodayena kāmayate, sā sarvathaiva tvayā prāṇanīyā </w:t>
      </w:r>
      <w:r>
        <w:rPr>
          <w:noProof w:val="0"/>
          <w:cs/>
        </w:rPr>
        <w:t>|</w:t>
      </w:r>
      <w:r>
        <w:rPr>
          <w:rFonts w:eastAsia="MS Minchofalt"/>
        </w:rPr>
        <w:t xml:space="preserve"> </w:t>
      </w:r>
    </w:p>
    <w:p w:rsidR="0027187A" w:rsidRDefault="0027187A" w:rsidP="00450E3C">
      <w:pPr>
        <w:rPr>
          <w:rFonts w:eastAsia="MS Minchofalt"/>
        </w:rPr>
      </w:pPr>
    </w:p>
    <w:p w:rsidR="0027187A" w:rsidRDefault="0027187A" w:rsidP="00450E3C">
      <w:pPr>
        <w:rPr>
          <w:noProof w:val="0"/>
          <w:cs/>
        </w:rPr>
      </w:pPr>
      <w:r>
        <w:rPr>
          <w:rFonts w:eastAsia="MS Minchofalt"/>
        </w:rPr>
        <w:t>tathā ca tasyāḥ saṅgame adbhuta-madhura-rasotsava āsvādanīya iti bhāvaḥ | vara-tanur ity anena tvayāpi tad-virahaḥ soḍhum aśakya iti dhvanitam | jvara-vyādhau evaṁ-bhūtāni lakṣaṇāni bhavanti—śītādinā romāñcati, vedanayā śītkāraṁ karoti, vilapati mohād yat kiñcid vadati, kampa-yuktā bhavati, cintayate kathaṁ jīvāmīty-ādinā, bhramati, glānim āpnoti, mūrcchāṁ prāpnoti | evaṁ-vidhe’pi jvare mahā-vaidya-prayukta-siddha-rasāt jīved eva, tathā tvat-saṅgama-rasād asyā api jīvitam | kriyā-dīpako’yam alaṅkāraḥ | śārdūla-vikrīḍitaṁ chando’pi jñeyam |</w:t>
      </w:r>
      <w:r>
        <w:rPr>
          <w:noProof w:val="0"/>
          <w:cs/>
        </w:rPr>
        <w:t>|19||</w:t>
      </w:r>
      <w:r>
        <w:rPr>
          <w:rFonts w:eastAsia="MS Minchofalt"/>
        </w:rPr>
        <w:t xml:space="preserve"> (30)</w:t>
      </w:r>
    </w:p>
    <w:p w:rsidR="0027187A" w:rsidRDefault="0027187A" w:rsidP="00450E3C">
      <w:pPr>
        <w:rPr>
          <w:noProof w:val="0"/>
          <w:cs/>
        </w:rPr>
      </w:pPr>
    </w:p>
    <w:p w:rsidR="0027187A" w:rsidRDefault="0027187A" w:rsidP="00450E3C">
      <w:pPr>
        <w:pStyle w:val="Versequote0"/>
        <w:rPr>
          <w:noProof w:val="0"/>
          <w:cs/>
        </w:rPr>
      </w:pPr>
      <w:r>
        <w:rPr>
          <w:noProof w:val="0"/>
          <w:cs/>
        </w:rPr>
        <w:t>smarāturaṁ daivata-vaidya-hṛdya</w:t>
      </w:r>
    </w:p>
    <w:p w:rsidR="0027187A" w:rsidRDefault="0027187A" w:rsidP="00450E3C">
      <w:pPr>
        <w:pStyle w:val="Versequote0"/>
        <w:rPr>
          <w:noProof w:val="0"/>
          <w:cs/>
        </w:rPr>
      </w:pPr>
      <w:r>
        <w:rPr>
          <w:noProof w:val="0"/>
          <w:cs/>
        </w:rPr>
        <w:t>tvad-aṅga-saṅgāmṛta-mātra-sādhya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450E3C">
      <w:pPr>
        <w:pStyle w:val="Versequote0"/>
        <w:rPr>
          <w:noProof w:val="0"/>
          <w:cs/>
        </w:rPr>
      </w:pPr>
      <w:r>
        <w:rPr>
          <w:noProof w:val="0"/>
          <w:cs/>
        </w:rPr>
        <w:t>nivṛtta-bādhāṁ kuruṣe na rādhām</w:t>
      </w:r>
    </w:p>
    <w:p w:rsidR="0027187A" w:rsidRDefault="0027187A" w:rsidP="00450E3C">
      <w:pPr>
        <w:pStyle w:val="Versequote0"/>
        <w:rPr>
          <w:noProof w:val="0"/>
          <w:cs/>
        </w:rPr>
      </w:pPr>
      <w:r>
        <w:rPr>
          <w:noProof w:val="0"/>
          <w:cs/>
        </w:rPr>
        <w:t>upendra</w:t>
      </w:r>
      <w:r>
        <w:t>-</w:t>
      </w:r>
      <w:r>
        <w:rPr>
          <w:noProof w:val="0"/>
          <w:cs/>
        </w:rPr>
        <w:t>vajrād api dāruṇo</w:t>
      </w:r>
      <w:r>
        <w:t>’</w:t>
      </w:r>
      <w:r>
        <w:rPr>
          <w:noProof w:val="0"/>
          <w:cs/>
        </w:rPr>
        <w:t>si ||20||</w:t>
      </w:r>
    </w:p>
    <w:p w:rsidR="0027187A" w:rsidRDefault="0027187A" w:rsidP="00450E3C">
      <w:pPr>
        <w:rPr>
          <w:noProof w:val="0"/>
          <w:cs/>
        </w:rPr>
      </w:pPr>
    </w:p>
    <w:p w:rsidR="0027187A" w:rsidRDefault="0027187A" w:rsidP="00450E3C">
      <w:r>
        <w:rPr>
          <w:noProof w:val="0"/>
          <w:cs/>
        </w:rPr>
        <w:t>smarātura</w:t>
      </w:r>
      <w:r>
        <w:t>m ity-ādi | he</w:t>
      </w:r>
      <w:r>
        <w:rPr>
          <w:rFonts w:cs="Mangal"/>
        </w:rPr>
        <w:t xml:space="preserve"> </w:t>
      </w:r>
      <w:r>
        <w:rPr>
          <w:noProof w:val="0"/>
          <w:cs/>
        </w:rPr>
        <w:t>daivata-vaidya-hṛdya</w:t>
      </w:r>
      <w:r>
        <w:t xml:space="preserve"> deva-vaidyau aśvinī-kumārau, tābhyām api manohara-mūrte ! mṛta-yuvati-jīvana-rasajña ! iti vā | athavā, asmākam iṣṭa-devatā-rūpa-manojña vaidya ! punaḥ punaḥ viraha-vyādheḥ rakṣaṇāt | upa samīpe’sminn eva vane nikaṭe vartamānāṁ rādhāṁ, kathaṁ-bhūtāṁ ? </w:t>
      </w:r>
      <w:r>
        <w:rPr>
          <w:noProof w:val="0"/>
          <w:cs/>
        </w:rPr>
        <w:t>smarāturaṁ</w:t>
      </w:r>
      <w:r>
        <w:t xml:space="preserve"> kāmena rugnāṁ vimukta-bādhāṁ vigata-pīḍāṁ na kuruṣe na karoṣi | indra-vajrād api dāruṇo’si kaṭhino’si | athavā, he upendra ! vajreṇāpy aśakyaṁ karma yena tvayā sādhyate, ataḥ sva-rakṣaṇārtham indreṇa tvaṁ vṛtaḥ | tena vajrād api kaṭhina ity arthaḥ | </w:t>
      </w:r>
    </w:p>
    <w:p w:rsidR="0027187A" w:rsidRDefault="0027187A" w:rsidP="00450E3C"/>
    <w:p w:rsidR="0027187A" w:rsidRDefault="0027187A" w:rsidP="00450E3C">
      <w:pPr>
        <w:rPr>
          <w:noProof w:val="0"/>
          <w:cs/>
        </w:rPr>
      </w:pPr>
      <w:r>
        <w:t>nanv auṣadhaṁ vicārya sampādanīyaṁ, kim evam upālabhase ? ity ata āha—tvad-aṅga-saṅgaḥ śarīra-sambandhaḥ sa evāmṛtaṁ paramānanda-rasa-rūpa-jīvauṣadhaṁ tan-</w:t>
      </w:r>
      <w:r>
        <w:rPr>
          <w:noProof w:val="0"/>
          <w:cs/>
        </w:rPr>
        <w:t>mātra-sādhya</w:t>
      </w:r>
      <w:r>
        <w:t>ṁ tad-eka-pratīkāryam | athavā, tvad-aṅgasya saṅgaḥ āsaktiḥ saivāmṛtaṁ jīvanaṁ tan-mātra-sādhyām | jīvanaṁ sampādyamānām ity arthaḥ</w:t>
      </w:r>
      <w:r>
        <w:rPr>
          <w:rStyle w:val="FootnoteReference"/>
          <w:rFonts w:cs="Balaram"/>
        </w:rPr>
        <w:footnoteReference w:id="49"/>
      </w:r>
      <w:r>
        <w:t xml:space="preserve"> |</w:t>
      </w:r>
      <w:r>
        <w:rPr>
          <w:rFonts w:cs="Mangal"/>
          <w:noProof w:val="0"/>
          <w:cs/>
          <w:lang w:bidi="sa-IN"/>
        </w:rPr>
        <w:t xml:space="preserve"> </w:t>
      </w:r>
      <w:r>
        <w:t xml:space="preserve">tvad-aṅga-saṅgaḥ tavāṅga-sukham iti vā | </w:t>
      </w:r>
      <w:r>
        <w:rPr>
          <w:color w:val="0000FF"/>
        </w:rPr>
        <w:t xml:space="preserve">saṅgaḥ sukhaṁ tathāsaktiḥ </w:t>
      </w:r>
      <w:r>
        <w:rPr>
          <w:color w:val="000000"/>
        </w:rPr>
        <w:t xml:space="preserve">iti ratna-kośaḥ | </w:t>
      </w:r>
      <w:r>
        <w:rPr>
          <w:noProof w:val="0"/>
          <w:cs/>
        </w:rPr>
        <w:t>upendra</w:t>
      </w:r>
      <w:r>
        <w:t>-</w:t>
      </w:r>
      <w:r>
        <w:rPr>
          <w:noProof w:val="0"/>
          <w:cs/>
        </w:rPr>
        <w:t>vajr</w:t>
      </w:r>
      <w:r>
        <w:t>a-nāmaitac-chabdo’</w:t>
      </w:r>
      <w:r>
        <w:rPr>
          <w:noProof w:val="0"/>
          <w:cs/>
        </w:rPr>
        <w:t>pi ||20||</w:t>
      </w:r>
      <w:r>
        <w:t xml:space="preserve"> (31)</w:t>
      </w:r>
    </w:p>
    <w:p w:rsidR="0027187A" w:rsidRDefault="0027187A">
      <w:pPr>
        <w:rPr>
          <w:rFonts w:eastAsia="MS Minchofalt"/>
          <w:lang w:val="en-US" w:bidi="sa-IN"/>
        </w:rPr>
      </w:pPr>
    </w:p>
    <w:p w:rsidR="0027187A" w:rsidRDefault="0027187A" w:rsidP="00C9162F">
      <w:pPr>
        <w:rPr>
          <w:rFonts w:eastAsia="MS Minchofalt"/>
        </w:rPr>
      </w:pPr>
      <w:r>
        <w:rPr>
          <w:rFonts w:eastAsia="MS Minchofalt"/>
        </w:rPr>
        <w:t>nanu yāvad aham āgamiṣye, tāvac chītopacārair upacaryatām ity ata āha—</w:t>
      </w:r>
    </w:p>
    <w:p w:rsidR="0027187A" w:rsidRDefault="0027187A" w:rsidP="00C9162F">
      <w:pPr>
        <w:rPr>
          <w:noProof w:val="0"/>
          <w:cs/>
        </w:rPr>
      </w:pPr>
    </w:p>
    <w:p w:rsidR="0027187A" w:rsidRDefault="0027187A" w:rsidP="00C9162F">
      <w:pPr>
        <w:pStyle w:val="Versequote0"/>
        <w:rPr>
          <w:noProof w:val="0"/>
          <w:cs/>
        </w:rPr>
      </w:pPr>
      <w:r>
        <w:rPr>
          <w:noProof w:val="0"/>
          <w:cs/>
        </w:rPr>
        <w:t>kandarpa-jvara-saṁjvarātura-tanor aścarya</w:t>
      </w:r>
      <w:r>
        <w:t>m a</w:t>
      </w:r>
      <w:r>
        <w:rPr>
          <w:noProof w:val="0"/>
          <w:cs/>
        </w:rPr>
        <w:t xml:space="preserve">syāś ciraṁ </w:t>
      </w:r>
    </w:p>
    <w:p w:rsidR="0027187A" w:rsidRDefault="0027187A" w:rsidP="00C9162F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cetaś candana-candramaḥ-kamalinī-cintāsu santāmyati | </w:t>
      </w:r>
    </w:p>
    <w:p w:rsidR="0027187A" w:rsidRDefault="0027187A" w:rsidP="00C9162F">
      <w:pPr>
        <w:pStyle w:val="Versequote0"/>
        <w:rPr>
          <w:noProof w:val="0"/>
          <w:cs/>
        </w:rPr>
      </w:pPr>
      <w:r>
        <w:rPr>
          <w:noProof w:val="0"/>
          <w:cs/>
        </w:rPr>
        <w:t>kintu klānti-vaśena śītala-tanuṁ tvā</w:t>
      </w:r>
      <w:r>
        <w:t>m e</w:t>
      </w:r>
      <w:r>
        <w:rPr>
          <w:noProof w:val="0"/>
          <w:cs/>
        </w:rPr>
        <w:t>ka</w:t>
      </w:r>
      <w:r>
        <w:t>m e</w:t>
      </w:r>
      <w:r>
        <w:rPr>
          <w:noProof w:val="0"/>
          <w:cs/>
        </w:rPr>
        <w:t>va priyaṁ</w:t>
      </w:r>
    </w:p>
    <w:p w:rsidR="0027187A" w:rsidRDefault="0027187A" w:rsidP="00C9162F">
      <w:pPr>
        <w:pStyle w:val="Versequote0"/>
        <w:rPr>
          <w:noProof w:val="0"/>
          <w:cs/>
        </w:rPr>
      </w:pPr>
      <w:r>
        <w:rPr>
          <w:noProof w:val="0"/>
          <w:cs/>
        </w:rPr>
        <w:t>dhyāyantī rahasi sthitā katha</w:t>
      </w:r>
      <w:r>
        <w:t>m a</w:t>
      </w:r>
      <w:r>
        <w:rPr>
          <w:noProof w:val="0"/>
          <w:cs/>
        </w:rPr>
        <w:t>pi kṣīṇā kṣaṇaṁ prāṇiti ||21||</w:t>
      </w:r>
    </w:p>
    <w:p w:rsidR="0027187A" w:rsidRDefault="0027187A" w:rsidP="00C9162F">
      <w:pPr>
        <w:rPr>
          <w:noProof w:val="0"/>
          <w:cs/>
        </w:rPr>
      </w:pPr>
    </w:p>
    <w:p w:rsidR="0027187A" w:rsidRDefault="0027187A" w:rsidP="00C9162F">
      <w:pPr>
        <w:rPr>
          <w:rFonts w:eastAsia="MS Minchofalt"/>
        </w:rPr>
      </w:pPr>
      <w:r>
        <w:rPr>
          <w:rFonts w:eastAsia="MS Minchofalt"/>
        </w:rPr>
        <w:t xml:space="preserve">aho āścaryaṁ ! anyāś cetaḥ candana-candramaḥ kamalinī-cintāsu malayaja-sudhāṁśu-padminī-smaraṇe’pi santāmyati glāniṁ prāpnoti, tatrāpi </w:t>
      </w:r>
      <w:r>
        <w:rPr>
          <w:noProof w:val="0"/>
          <w:cs/>
        </w:rPr>
        <w:t>cira</w:t>
      </w:r>
      <w:r>
        <w:rPr>
          <w:rFonts w:eastAsia="MS Minchofalt"/>
        </w:rPr>
        <w:t xml:space="preserve">m | kiṁ-bhūtāyāḥ ? </w:t>
      </w:r>
      <w:r>
        <w:rPr>
          <w:noProof w:val="0"/>
          <w:cs/>
        </w:rPr>
        <w:t>kandarpa-jvar</w:t>
      </w:r>
      <w:r>
        <w:rPr>
          <w:rFonts w:eastAsia="MS Minchofalt"/>
        </w:rPr>
        <w:t xml:space="preserve">eṇa yaḥ </w:t>
      </w:r>
      <w:r>
        <w:rPr>
          <w:noProof w:val="0"/>
          <w:cs/>
        </w:rPr>
        <w:t>saṁjvar</w:t>
      </w:r>
      <w:r>
        <w:rPr>
          <w:rFonts w:eastAsia="MS Minchofalt"/>
        </w:rPr>
        <w:t xml:space="preserve">aḥ santāpas tena </w:t>
      </w:r>
      <w:r>
        <w:rPr>
          <w:noProof w:val="0"/>
          <w:cs/>
        </w:rPr>
        <w:t xml:space="preserve">ātura-tanor </w:t>
      </w:r>
      <w:r>
        <w:rPr>
          <w:rFonts w:eastAsia="MS Minchofalt"/>
        </w:rPr>
        <w:t xml:space="preserve">vyathita-dehāyāḥ ? virodho’yam alaṅkāraḥ | </w:t>
      </w:r>
    </w:p>
    <w:p w:rsidR="0027187A" w:rsidRDefault="0027187A" w:rsidP="00C9162F">
      <w:pPr>
        <w:rPr>
          <w:rFonts w:eastAsia="MS Minchofalt"/>
        </w:rPr>
      </w:pPr>
    </w:p>
    <w:p w:rsidR="0027187A" w:rsidRDefault="0027187A" w:rsidP="00C9162F">
      <w:pPr>
        <w:rPr>
          <w:rFonts w:eastAsia="MS Minchofalt"/>
        </w:rPr>
      </w:pPr>
      <w:r>
        <w:rPr>
          <w:rFonts w:eastAsia="MS Minchofalt"/>
        </w:rPr>
        <w:t xml:space="preserve">nanv etādṛśa-santāpena kathaṁ jīvati ? iti tad apy </w:t>
      </w:r>
      <w:r>
        <w:rPr>
          <w:noProof w:val="0"/>
          <w:cs/>
        </w:rPr>
        <w:t>aścarya</w:t>
      </w:r>
      <w:r>
        <w:rPr>
          <w:rFonts w:eastAsia="MS Minchofalt"/>
        </w:rPr>
        <w:t xml:space="preserve">m ity āha—priyam ātma-vallabhaṁ, ata eva kṣānti-rasena śītalataram anubhūtam api tvām eva ekam eva | priyam ananya-vallabham iti vā | </w:t>
      </w:r>
      <w:r>
        <w:rPr>
          <w:noProof w:val="0"/>
          <w:cs/>
        </w:rPr>
        <w:t>dhyāyantī</w:t>
      </w:r>
      <w:r>
        <w:rPr>
          <w:rFonts w:eastAsia="MS Minchofalt"/>
        </w:rPr>
        <w:t xml:space="preserve"> katham api mahatā kaṣṭena | </w:t>
      </w:r>
      <w:r>
        <w:rPr>
          <w:noProof w:val="0"/>
          <w:cs/>
        </w:rPr>
        <w:t>kṣīṇā</w:t>
      </w:r>
      <w:r>
        <w:rPr>
          <w:rFonts w:eastAsia="MS Minchofalt"/>
        </w:rPr>
        <w:t>śaktā</w:t>
      </w:r>
      <w:r>
        <w:rPr>
          <w:noProof w:val="0"/>
          <w:cs/>
        </w:rPr>
        <w:t xml:space="preserve"> kṣaṇaṁ prāṇiti </w:t>
      </w:r>
      <w:r>
        <w:rPr>
          <w:rFonts w:eastAsia="MS Minchofalt"/>
        </w:rPr>
        <w:t xml:space="preserve">kṣaṇa-mātraṁ jīvati | asminn eva kṣaṇe tvayā tat-samīpe gantavyam iti bhāvaḥ | punaḥ tasyā darśanam api te durlabham iti tvarayati | athavā, kṣaṇaṁ pratikṣaṇaṁ dhyāyantīti yojyaṁ, yasya cintanena jīvati, tad-darśanena nīrujā bhaviṣyatīti kiṁ vaktavyam | śītalā tāmyati jīvati ceti āścaryaṁ darśitam | klānti-vaśena vā | </w:t>
      </w:r>
    </w:p>
    <w:p w:rsidR="0027187A" w:rsidRDefault="0027187A" w:rsidP="00C9162F">
      <w:pPr>
        <w:rPr>
          <w:rFonts w:eastAsia="MS Minchofalt"/>
        </w:rPr>
      </w:pPr>
    </w:p>
    <w:p w:rsidR="0027187A" w:rsidRDefault="0027187A" w:rsidP="00C9162F">
      <w:pPr>
        <w:rPr>
          <w:rFonts w:eastAsia="MS Minchofalt"/>
          <w:color w:val="000000"/>
        </w:rPr>
      </w:pPr>
      <w:r>
        <w:rPr>
          <w:rFonts w:eastAsia="MS Minchofalt"/>
          <w:color w:val="0000FF"/>
        </w:rPr>
        <w:t xml:space="preserve">inaḥ sūrye nṛpte patau </w:t>
      </w:r>
      <w:r>
        <w:rPr>
          <w:rFonts w:eastAsia="MS Minchofalt"/>
          <w:color w:val="000000"/>
        </w:rPr>
        <w:t xml:space="preserve">iti viśvaḥ | śītalā kāma-jvara-janita-santāpa-harā tanur yasya tam iti | are viruddha-śītalād api jīvatīti atyāścaryam | </w:t>
      </w:r>
      <w:r>
        <w:rPr>
          <w:noProof w:val="0"/>
          <w:cs/>
        </w:rPr>
        <w:t>śārdūla-vikrīḍita</w:t>
      </w:r>
      <w:r>
        <w:rPr>
          <w:rFonts w:eastAsia="MS Minchofalt"/>
        </w:rPr>
        <w:t>ṁ chandaḥ ||21|| (31)</w:t>
      </w:r>
    </w:p>
    <w:p w:rsidR="0027187A" w:rsidRDefault="0027187A" w:rsidP="00C9162F">
      <w:pPr>
        <w:rPr>
          <w:rFonts w:eastAsia="MS Minchofalt"/>
        </w:rPr>
      </w:pPr>
    </w:p>
    <w:p w:rsidR="0027187A" w:rsidRDefault="0027187A" w:rsidP="00C9162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C9162F">
      <w:pPr>
        <w:rPr>
          <w:rFonts w:eastAsia="MS Minchofalt"/>
        </w:rPr>
      </w:pPr>
    </w:p>
    <w:p w:rsidR="0027187A" w:rsidRDefault="0027187A" w:rsidP="00C9162F">
      <w:pPr>
        <w:rPr>
          <w:rFonts w:eastAsia="MS Minchofalt"/>
        </w:rPr>
      </w:pPr>
      <w:r>
        <w:rPr>
          <w:rFonts w:eastAsia="MS Minchofalt"/>
        </w:rPr>
        <w:t>punar api uddīpana-vibhāvena virahodrekam āha—</w:t>
      </w:r>
    </w:p>
    <w:p w:rsidR="0027187A" w:rsidRDefault="0027187A" w:rsidP="00C9162F">
      <w:pPr>
        <w:rPr>
          <w:noProof w:val="0"/>
          <w:cs/>
        </w:rPr>
      </w:pPr>
    </w:p>
    <w:p w:rsidR="0027187A" w:rsidRDefault="0027187A" w:rsidP="00C9162F">
      <w:pPr>
        <w:pStyle w:val="Versequote0"/>
        <w:rPr>
          <w:noProof w:val="0"/>
          <w:cs/>
        </w:rPr>
      </w:pPr>
      <w:r>
        <w:rPr>
          <w:noProof w:val="0"/>
          <w:cs/>
        </w:rPr>
        <w:t>kṣaṇa</w:t>
      </w:r>
      <w:r>
        <w:rPr>
          <w:lang w:val="en-CA"/>
        </w:rPr>
        <w:t>m a</w:t>
      </w:r>
      <w:r>
        <w:rPr>
          <w:noProof w:val="0"/>
          <w:cs/>
        </w:rPr>
        <w:t>pi virahaḥ purā na sehe</w:t>
      </w:r>
    </w:p>
    <w:p w:rsidR="0027187A" w:rsidRDefault="0027187A" w:rsidP="00C9162F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nayana-nimīlana-khinnayā yayā te | </w:t>
      </w:r>
    </w:p>
    <w:p w:rsidR="0027187A" w:rsidRDefault="0027187A" w:rsidP="00C9162F">
      <w:pPr>
        <w:pStyle w:val="Versequote0"/>
        <w:rPr>
          <w:noProof w:val="0"/>
          <w:cs/>
        </w:rPr>
      </w:pPr>
      <w:r>
        <w:rPr>
          <w:noProof w:val="0"/>
          <w:cs/>
        </w:rPr>
        <w:t>śvasiti katha</w:t>
      </w:r>
      <w:r>
        <w:t>m a</w:t>
      </w:r>
      <w:r>
        <w:rPr>
          <w:noProof w:val="0"/>
          <w:cs/>
        </w:rPr>
        <w:t xml:space="preserve">sau rasāla-śākhāṁ </w:t>
      </w:r>
    </w:p>
    <w:p w:rsidR="0027187A" w:rsidRDefault="0027187A" w:rsidP="00C9162F">
      <w:pPr>
        <w:pStyle w:val="Versequote0"/>
        <w:rPr>
          <w:noProof w:val="0"/>
          <w:cs/>
        </w:rPr>
      </w:pPr>
      <w:r>
        <w:rPr>
          <w:noProof w:val="0"/>
          <w:cs/>
        </w:rPr>
        <w:t>cira-viraheṇa vilokya puṣpitāgra</w:t>
      </w:r>
      <w:r>
        <w:t>m |</w:t>
      </w:r>
      <w:r>
        <w:rPr>
          <w:noProof w:val="0"/>
          <w:cs/>
        </w:rPr>
        <w:t>|22||</w:t>
      </w:r>
    </w:p>
    <w:p w:rsidR="0027187A" w:rsidRDefault="0027187A" w:rsidP="00C9162F">
      <w:pPr>
        <w:rPr>
          <w:noProof w:val="0"/>
          <w:cs/>
        </w:rPr>
      </w:pPr>
    </w:p>
    <w:p w:rsidR="0027187A" w:rsidRPr="00E6322C" w:rsidRDefault="0027187A" w:rsidP="00C9162F">
      <w:pPr>
        <w:rPr>
          <w:rFonts w:eastAsia="MS Minchofalt"/>
          <w:color w:val="000000"/>
        </w:rPr>
      </w:pPr>
      <w:r>
        <w:rPr>
          <w:rFonts w:eastAsia="MS Minchofalt"/>
        </w:rPr>
        <w:t xml:space="preserve">yayā śrī-rādhayā tava saṅgame’pi </w:t>
      </w:r>
      <w:r>
        <w:rPr>
          <w:noProof w:val="0"/>
          <w:cs/>
        </w:rPr>
        <w:t>virahaḥ kṣaṇa</w:t>
      </w:r>
      <w:r>
        <w:rPr>
          <w:rFonts w:eastAsia="MS Minchofalt"/>
        </w:rPr>
        <w:t>m a</w:t>
      </w:r>
      <w:r>
        <w:rPr>
          <w:noProof w:val="0"/>
          <w:cs/>
        </w:rPr>
        <w:t>pi na sehe</w:t>
      </w:r>
      <w:r>
        <w:rPr>
          <w:rFonts w:eastAsia="MS Minchofalt"/>
        </w:rPr>
        <w:t xml:space="preserve"> na soḍhaḥ | kathaṁ-bhūtayā ? </w:t>
      </w:r>
      <w:r>
        <w:rPr>
          <w:noProof w:val="0"/>
          <w:cs/>
        </w:rPr>
        <w:t>nayana</w:t>
      </w:r>
      <w:r>
        <w:rPr>
          <w:rFonts w:eastAsia="MS Minchofalt"/>
        </w:rPr>
        <w:t xml:space="preserve">yor yan </w:t>
      </w:r>
      <w:r>
        <w:rPr>
          <w:noProof w:val="0"/>
          <w:cs/>
        </w:rPr>
        <w:t>nimīlana</w:t>
      </w:r>
      <w:r>
        <w:rPr>
          <w:rFonts w:eastAsia="MS Minchofalt"/>
        </w:rPr>
        <w:t xml:space="preserve">ṁ nimeṣas tena </w:t>
      </w:r>
      <w:r>
        <w:rPr>
          <w:noProof w:val="0"/>
          <w:cs/>
        </w:rPr>
        <w:t xml:space="preserve">khinnayā </w:t>
      </w:r>
      <w:r>
        <w:rPr>
          <w:rFonts w:eastAsia="MS Minchofalt"/>
        </w:rPr>
        <w:t>kheda-yukt</w:t>
      </w:r>
      <w:r>
        <w:rPr>
          <w:noProof w:val="0"/>
          <w:cs/>
        </w:rPr>
        <w:t>ayā</w:t>
      </w:r>
      <w:r>
        <w:rPr>
          <w:rFonts w:eastAsia="MS Minchofalt"/>
        </w:rPr>
        <w:t xml:space="preserve"> </w:t>
      </w:r>
      <w:r>
        <w:rPr>
          <w:noProof w:val="0"/>
          <w:cs/>
        </w:rPr>
        <w:t>|</w:t>
      </w:r>
      <w:r>
        <w:rPr>
          <w:rFonts w:eastAsia="MS Minchofalt"/>
        </w:rPr>
        <w:t xml:space="preserve"> kim iti dhātrā cakṣuṣor nimeṣaḥ sṛṣṭo yataḥ priyatamāvaloke pratyūho bhavatīti | tad uktaṁ—</w:t>
      </w:r>
      <w:r w:rsidRPr="00E6322C">
        <w:rPr>
          <w:color w:val="0000FF"/>
        </w:rPr>
        <w:t>jaḍa udīkṣatāṁ pakṣma-kṛt</w:t>
      </w:r>
      <w:r>
        <w:rPr>
          <w:color w:val="0000FF"/>
        </w:rPr>
        <w:t xml:space="preserve"> </w:t>
      </w:r>
      <w:r>
        <w:rPr>
          <w:color w:val="000000"/>
        </w:rPr>
        <w:t>[bhā.pu. 10.31.15] iti sā’sau cira-viraheṇa rasālasyāmrasya śākhāṁ puṣpito’gra-bhāgo yasyā tāṁ dṛṣṭvā vasante kathaṁ śvasiti, kena kāraṇena jīvet ? duḥkha-valitāni niḥśvasitāni vahatīti vā | chando’pi puṣpitāgrā-nāmakam idam ||22|| (32)</w:t>
      </w:r>
    </w:p>
    <w:p w:rsidR="0027187A" w:rsidRDefault="0027187A" w:rsidP="00C9162F">
      <w:pPr>
        <w:rPr>
          <w:rFonts w:eastAsia="MS Minchofalt"/>
        </w:rPr>
      </w:pPr>
    </w:p>
    <w:p w:rsidR="0027187A" w:rsidRDefault="0027187A" w:rsidP="00C9162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C9162F">
      <w:pPr>
        <w:rPr>
          <w:rFonts w:eastAsia="MS Minchofalt"/>
        </w:rPr>
      </w:pPr>
    </w:p>
    <w:p w:rsidR="0027187A" w:rsidRDefault="0027187A" w:rsidP="00C9162F">
      <w:pPr>
        <w:pStyle w:val="Versequote0"/>
        <w:rPr>
          <w:noProof w:val="0"/>
          <w:cs/>
        </w:rPr>
      </w:pPr>
      <w:r>
        <w:rPr>
          <w:noProof w:val="0"/>
          <w:cs/>
        </w:rPr>
        <w:t>vṛṣṭi-vyākula-gokula-vana-rasād uddhṛtya govardhanaṁ</w:t>
      </w:r>
    </w:p>
    <w:p w:rsidR="0027187A" w:rsidRDefault="0027187A" w:rsidP="00C9162F">
      <w:pPr>
        <w:pStyle w:val="Versequote0"/>
        <w:rPr>
          <w:noProof w:val="0"/>
          <w:cs/>
        </w:rPr>
      </w:pPr>
      <w:r>
        <w:rPr>
          <w:noProof w:val="0"/>
          <w:cs/>
        </w:rPr>
        <w:t>bibhrad ballava-vallabhābhir adhikānandāc ciraṁ cumbitaḥ |</w:t>
      </w:r>
    </w:p>
    <w:p w:rsidR="0027187A" w:rsidRDefault="0027187A" w:rsidP="00C9162F">
      <w:pPr>
        <w:pStyle w:val="Versequote0"/>
        <w:rPr>
          <w:noProof w:val="0"/>
          <w:cs/>
        </w:rPr>
      </w:pPr>
      <w:r>
        <w:rPr>
          <w:noProof w:val="0"/>
          <w:cs/>
        </w:rPr>
        <w:t>darpeṇeva tad-arpitādhara-taṭī-sindūra-mudrāṅkito</w:t>
      </w:r>
    </w:p>
    <w:p w:rsidR="0027187A" w:rsidRDefault="0027187A" w:rsidP="00C9162F">
      <w:pPr>
        <w:pStyle w:val="Versequote0"/>
        <w:rPr>
          <w:noProof w:val="0"/>
          <w:cs/>
        </w:rPr>
      </w:pPr>
      <w:r>
        <w:rPr>
          <w:noProof w:val="0"/>
          <w:cs/>
        </w:rPr>
        <w:t>bāhur gopa-tanos tanotu bhavatāṁ śreyāṁsi kaṁsa-dviṣaḥ</w:t>
      </w:r>
      <w:r>
        <w:rPr>
          <w:rStyle w:val="FootnoteReference"/>
          <w:rFonts w:cs="Balaram"/>
          <w:noProof w:val="0"/>
          <w:cs/>
        </w:rPr>
        <w:footnoteReference w:id="50"/>
      </w:r>
      <w:r>
        <w:rPr>
          <w:noProof w:val="0"/>
          <w:cs/>
        </w:rPr>
        <w:t xml:space="preserve"> ||23||</w:t>
      </w:r>
    </w:p>
    <w:p w:rsidR="0027187A" w:rsidRDefault="0027187A" w:rsidP="00C9162F">
      <w:pPr>
        <w:rPr>
          <w:rFonts w:eastAsia="MS Minchofalt"/>
        </w:rPr>
      </w:pPr>
    </w:p>
    <w:p w:rsidR="0027187A" w:rsidRPr="009C087E" w:rsidRDefault="0027187A" w:rsidP="00C9162F">
      <w:pPr>
        <w:rPr>
          <w:rFonts w:eastAsia="MS Minchofalt"/>
          <w:color w:val="000000"/>
        </w:rPr>
      </w:pPr>
      <w:r>
        <w:rPr>
          <w:rFonts w:eastAsia="MS Minchofalt"/>
        </w:rPr>
        <w:t xml:space="preserve">vṛṣṭīty-ādi | </w:t>
      </w:r>
      <w:r>
        <w:rPr>
          <w:noProof w:val="0"/>
          <w:cs/>
        </w:rPr>
        <w:t>kaṁsa-dviṣaḥ</w:t>
      </w:r>
      <w:r>
        <w:rPr>
          <w:rFonts w:eastAsia="MS Minchofalt"/>
        </w:rPr>
        <w:t xml:space="preserve"> śrī-kṛṣṇasya </w:t>
      </w:r>
      <w:r>
        <w:rPr>
          <w:noProof w:val="0"/>
          <w:cs/>
        </w:rPr>
        <w:t>bāhur</w:t>
      </w:r>
      <w:r>
        <w:rPr>
          <w:rFonts w:eastAsia="MS Minchofalt"/>
        </w:rPr>
        <w:t xml:space="preserve"> bhavataḥ śuśrūṣoḥ śreyāṁsi kalyāṇāni tanotu vistārayatu | anyo’pi hastenaiva ditsitaṁ prayacchatīti bāhoḥ kartṛtvaṁ, sāmarthya-sūcanārtham atra kaṁsa-dviṭ-padopādānam | kathaṁ-bhūtasya ? </w:t>
      </w:r>
      <w:r>
        <w:rPr>
          <w:noProof w:val="0"/>
          <w:cs/>
        </w:rPr>
        <w:t>gopa-</w:t>
      </w:r>
      <w:r>
        <w:rPr>
          <w:rFonts w:eastAsia="MS Minchofalt"/>
        </w:rPr>
        <w:t xml:space="preserve">tanoḥ paramodāra-śrī-gopa-rāja-kulotpannasya | dātṛtvaṁ darśayati—uddhṛtya govardhanaṁ giriṁ </w:t>
      </w:r>
      <w:r w:rsidRPr="009C087E">
        <w:rPr>
          <w:rFonts w:eastAsia="MS Minchofalt"/>
          <w:color w:val="000000"/>
        </w:rPr>
        <w:t xml:space="preserve">bibhrat | kutaḥ ? vṛṣṭyā vyākulaṁ yad gokulaṁ tasya yad avanaṁ pālanaṁ tatra raso rāgo vīryaṁ vā tasmāt | kathaṁ-bhūto bāhuḥ ? </w:t>
      </w:r>
      <w:r w:rsidRPr="009C087E">
        <w:rPr>
          <w:noProof w:val="0"/>
          <w:color w:val="000000"/>
          <w:cs/>
        </w:rPr>
        <w:t>ballava-vallabhābhir</w:t>
      </w:r>
      <w:r w:rsidRPr="009C087E">
        <w:rPr>
          <w:rFonts w:eastAsia="MS Minchofalt"/>
          <w:color w:val="000000"/>
        </w:rPr>
        <w:t xml:space="preserve"> tat-priyābhiḥ adhikānandāc ciraṁ cumbitaḥ | </w:t>
      </w:r>
    </w:p>
    <w:p w:rsidR="0027187A" w:rsidRDefault="0027187A" w:rsidP="00C9162F">
      <w:pPr>
        <w:rPr>
          <w:rFonts w:eastAsia="MS Minchofalt"/>
        </w:rPr>
      </w:pPr>
    </w:p>
    <w:p w:rsidR="0027187A" w:rsidRDefault="0027187A" w:rsidP="00C9162F">
      <w:pPr>
        <w:rPr>
          <w:noProof w:val="0"/>
          <w:cs/>
        </w:rPr>
      </w:pPr>
      <w:r>
        <w:rPr>
          <w:rFonts w:eastAsia="MS Minchofalt"/>
        </w:rPr>
        <w:t xml:space="preserve">punaḥ kīdṛśaḥ ? </w:t>
      </w:r>
      <w:r>
        <w:rPr>
          <w:noProof w:val="0"/>
          <w:cs/>
        </w:rPr>
        <w:t>darpeṇ</w:t>
      </w:r>
      <w:r>
        <w:rPr>
          <w:rFonts w:eastAsia="MS Minchofalt"/>
        </w:rPr>
        <w:t xml:space="preserve">a saubhāgya-madena tābhiḥ cumbanārtham arpitā yādhara-taṭī tayā sindūra-mudrayāṅkitaḥ cihnitaḥ | adhara-taṭyaḥ eva sindūravad raktās tābhir iti vā | </w:t>
      </w:r>
      <w:r>
        <w:rPr>
          <w:noProof w:val="0"/>
          <w:cs/>
        </w:rPr>
        <w:t>śārdūla-vikrīḍita</w:t>
      </w:r>
      <w:r>
        <w:rPr>
          <w:rFonts w:eastAsia="MS Minchofalt"/>
        </w:rPr>
        <w:t>ṁ vṛttam |</w:t>
      </w:r>
      <w:r>
        <w:rPr>
          <w:noProof w:val="0"/>
          <w:cs/>
        </w:rPr>
        <w:t>|23||</w:t>
      </w:r>
      <w:r>
        <w:rPr>
          <w:rFonts w:eastAsia="MS Minchofalt"/>
        </w:rPr>
        <w:t xml:space="preserve"> (33)</w:t>
      </w:r>
    </w:p>
    <w:p w:rsidR="0027187A" w:rsidRDefault="0027187A" w:rsidP="00C9162F">
      <w:pPr>
        <w:rPr>
          <w:rFonts w:eastAsia="MS Minchofalt"/>
          <w:lang w:val="en-US"/>
        </w:rPr>
      </w:pPr>
    </w:p>
    <w:p w:rsidR="0027187A" w:rsidRDefault="0027187A" w:rsidP="009C087E">
      <w:pPr>
        <w:jc w:val="center"/>
        <w:rPr>
          <w:lang w:val="en-US"/>
        </w:rPr>
      </w:pPr>
      <w:r w:rsidRPr="008532EF">
        <w:rPr>
          <w:lang w:val="en-US"/>
        </w:rPr>
        <w:t>|</w:t>
      </w:r>
      <w:r>
        <w:rPr>
          <w:lang w:val="en-US"/>
        </w:rPr>
        <w:t>| rāsāvalaya-nāmā navamaḥ prabandhaḥ ||</w:t>
      </w:r>
    </w:p>
    <w:p w:rsidR="0027187A" w:rsidRPr="009C087E" w:rsidRDefault="0027187A" w:rsidP="009C087E">
      <w:pPr>
        <w:jc w:val="center"/>
        <w:rPr>
          <w:noProof w:val="0"/>
          <w:cs/>
          <w:lang w:val="en-US"/>
        </w:rPr>
      </w:pPr>
    </w:p>
    <w:p w:rsidR="0027187A" w:rsidRPr="00183E4F" w:rsidRDefault="0027187A" w:rsidP="008532EF">
      <w:pPr>
        <w:jc w:val="center"/>
        <w:rPr>
          <w:rFonts w:eastAsia="MS Minchofalt"/>
        </w:rPr>
      </w:pPr>
      <w:r w:rsidRPr="00183E4F">
        <w:rPr>
          <w:rFonts w:eastAsia="MS Minchofalt"/>
        </w:rPr>
        <w:t>iti śrī-gīta-govind</w:t>
      </w:r>
      <w:r>
        <w:rPr>
          <w:rFonts w:eastAsia="MS Minchofalt"/>
          <w:lang w:val="en-US"/>
        </w:rPr>
        <w:t>e snigdha</w:t>
      </w:r>
      <w:r w:rsidRPr="00183E4F">
        <w:rPr>
          <w:rFonts w:eastAsia="MS Minchofalt"/>
        </w:rPr>
        <w:t>-madhusūdano nāma</w:t>
      </w:r>
    </w:p>
    <w:p w:rsidR="0027187A" w:rsidRDefault="0027187A" w:rsidP="008532EF">
      <w:pPr>
        <w:jc w:val="center"/>
        <w:rPr>
          <w:rFonts w:eastAsia="MS Minchofalt"/>
        </w:rPr>
      </w:pPr>
      <w:r>
        <w:rPr>
          <w:rFonts w:eastAsia="MS Minchofalt"/>
          <w:lang w:val="en-US"/>
        </w:rPr>
        <w:t>caturth</w:t>
      </w:r>
      <w:r>
        <w:rPr>
          <w:rFonts w:eastAsia="MS Minchofalt"/>
        </w:rPr>
        <w:t>aḥ sargaḥ</w:t>
      </w:r>
    </w:p>
    <w:p w:rsidR="0027187A" w:rsidRDefault="0027187A" w:rsidP="008532EF">
      <w:pPr>
        <w:jc w:val="center"/>
        <w:rPr>
          <w:noProof w:val="0"/>
          <w:cs/>
        </w:rPr>
      </w:pPr>
      <w:r>
        <w:rPr>
          <w:noProof w:val="0"/>
          <w:cs/>
        </w:rPr>
        <w:t>||</w:t>
      </w:r>
      <w:r>
        <w:rPr>
          <w:rFonts w:eastAsia="MS Minchofalt"/>
          <w:lang w:val="en-US"/>
        </w:rPr>
        <w:t>4</w:t>
      </w:r>
      <w:r>
        <w:rPr>
          <w:noProof w:val="0"/>
          <w:cs/>
        </w:rPr>
        <w:t>||</w:t>
      </w:r>
    </w:p>
    <w:p w:rsidR="0027187A" w:rsidRDefault="0027187A" w:rsidP="00C9162F">
      <w:pPr>
        <w:rPr>
          <w:noProof w:val="0"/>
          <w:cs/>
        </w:rPr>
      </w:pPr>
    </w:p>
    <w:p w:rsidR="0027187A" w:rsidRDefault="0027187A" w:rsidP="009C087E">
      <w:pPr>
        <w:jc w:val="center"/>
        <w:rPr>
          <w:lang w:val="en-US"/>
        </w:rPr>
      </w:pPr>
      <w:r>
        <w:rPr>
          <w:lang w:val="en-US"/>
        </w:rPr>
        <w:br w:type="column"/>
        <w:t>(5)</w:t>
      </w:r>
    </w:p>
    <w:p w:rsidR="0027187A" w:rsidRDefault="0027187A" w:rsidP="0024355C">
      <w:pPr>
        <w:pStyle w:val="Heading3"/>
        <w:rPr>
          <w:noProof w:val="0"/>
          <w:cs/>
        </w:rPr>
      </w:pPr>
      <w:r>
        <w:rPr>
          <w:noProof w:val="0"/>
          <w:cs/>
        </w:rPr>
        <w:t>pañcamaḥ sargaḥ</w:t>
      </w:r>
    </w:p>
    <w:p w:rsidR="0027187A" w:rsidRDefault="0027187A" w:rsidP="008532EF">
      <w:pPr>
        <w:pStyle w:val="Heading2"/>
        <w:rPr>
          <w:noProof w:val="0"/>
          <w:cs/>
        </w:rPr>
      </w:pPr>
      <w:r>
        <w:rPr>
          <w:noProof w:val="0"/>
          <w:cs/>
        </w:rPr>
        <w:t>sākāṅkṣa-puṇḍarīkākṣaḥ</w:t>
      </w:r>
    </w:p>
    <w:p w:rsidR="0027187A" w:rsidRDefault="0027187A" w:rsidP="0024355C">
      <w:pPr>
        <w:rPr>
          <w:rFonts w:eastAsia="MS Minchofalt"/>
          <w:lang w:val="en-US"/>
        </w:rPr>
      </w:pPr>
    </w:p>
    <w:p w:rsidR="0027187A" w:rsidRDefault="0027187A" w:rsidP="0024355C">
      <w:pPr>
        <w:rPr>
          <w:rFonts w:eastAsia="MS Minchofalt"/>
        </w:rPr>
      </w:pPr>
      <w:r>
        <w:rPr>
          <w:rFonts w:eastAsia="MS Minchofalt"/>
        </w:rPr>
        <w:t>pūrva-sarge śrī-rādhāyāḥ prema-ceṣṭitaṁ nirūpyedānīṁ pañcame sarge śrī-kṛṣṇa-ceṣṭitaṁ varṇayati | tatra priyāyā viraha-caritaṁ śrutvā tām abhisṛtya saṅketa-nikuñje sthitaḥ san, sāparādhatayā śaṅkamāna-hṛdayaḥ svayam āgacchan viraha-duḥkha-nivedanenānunīya ānayanāya tām eva sakhīṁ prahitavān—</w:t>
      </w:r>
    </w:p>
    <w:p w:rsidR="0027187A" w:rsidRDefault="0027187A" w:rsidP="0024355C">
      <w:pPr>
        <w:rPr>
          <w:noProof w:val="0"/>
          <w:cs/>
        </w:rPr>
      </w:pPr>
    </w:p>
    <w:p w:rsidR="0027187A" w:rsidRDefault="0027187A" w:rsidP="0024355C">
      <w:pPr>
        <w:pStyle w:val="Versequote0"/>
        <w:rPr>
          <w:noProof w:val="0"/>
          <w:cs/>
        </w:rPr>
      </w:pPr>
      <w:r>
        <w:rPr>
          <w:noProof w:val="0"/>
          <w:cs/>
        </w:rPr>
        <w:t>aha</w:t>
      </w:r>
      <w:r>
        <w:t>m i</w:t>
      </w:r>
      <w:r>
        <w:rPr>
          <w:noProof w:val="0"/>
          <w:cs/>
        </w:rPr>
        <w:t>ha nivasāmi yāhi rādhām</w:t>
      </w:r>
    </w:p>
    <w:p w:rsidR="0027187A" w:rsidRDefault="0027187A" w:rsidP="0024355C">
      <w:pPr>
        <w:pStyle w:val="Versequote0"/>
        <w:rPr>
          <w:noProof w:val="0"/>
          <w:cs/>
        </w:rPr>
      </w:pPr>
      <w:r>
        <w:rPr>
          <w:noProof w:val="0"/>
          <w:cs/>
        </w:rPr>
        <w:t>anunaya mad-vacanena cānayethāḥ |</w:t>
      </w:r>
    </w:p>
    <w:p w:rsidR="0027187A" w:rsidRDefault="0027187A" w:rsidP="0024355C">
      <w:pPr>
        <w:pStyle w:val="Versequote0"/>
        <w:rPr>
          <w:noProof w:val="0"/>
          <w:cs/>
        </w:rPr>
      </w:pPr>
      <w:r>
        <w:rPr>
          <w:noProof w:val="0"/>
          <w:cs/>
        </w:rPr>
        <w:t>iti madhu-rīpuṇā sakhī niyuktā</w:t>
      </w:r>
    </w:p>
    <w:p w:rsidR="0027187A" w:rsidRDefault="0027187A" w:rsidP="0024355C">
      <w:pPr>
        <w:pStyle w:val="Versequote0"/>
        <w:rPr>
          <w:noProof w:val="0"/>
          <w:cs/>
        </w:rPr>
      </w:pPr>
      <w:r>
        <w:rPr>
          <w:noProof w:val="0"/>
          <w:cs/>
        </w:rPr>
        <w:t>svaya</w:t>
      </w:r>
      <w:r>
        <w:t>m i</w:t>
      </w:r>
      <w:r>
        <w:rPr>
          <w:noProof w:val="0"/>
          <w:cs/>
        </w:rPr>
        <w:t>da</w:t>
      </w:r>
      <w:r>
        <w:t>m e</w:t>
      </w:r>
      <w:r>
        <w:rPr>
          <w:noProof w:val="0"/>
          <w:cs/>
        </w:rPr>
        <w:t>tya punar jagāda rādhā</w:t>
      </w:r>
      <w:r>
        <w:t>m |</w:t>
      </w:r>
      <w:r>
        <w:rPr>
          <w:noProof w:val="0"/>
          <w:cs/>
        </w:rPr>
        <w:t>|1||</w:t>
      </w:r>
    </w:p>
    <w:p w:rsidR="0027187A" w:rsidRDefault="0027187A" w:rsidP="0024355C">
      <w:pPr>
        <w:rPr>
          <w:rFonts w:eastAsia="MS Minchofalt"/>
        </w:rPr>
      </w:pPr>
    </w:p>
    <w:p w:rsidR="0027187A" w:rsidRDefault="0027187A" w:rsidP="0024355C">
      <w:pPr>
        <w:rPr>
          <w:rFonts w:eastAsia="MS Minchofalt"/>
        </w:rPr>
      </w:pPr>
      <w:r>
        <w:rPr>
          <w:rFonts w:eastAsia="MS Minchofalt"/>
        </w:rPr>
        <w:t>aham ihety-ādi | madhuripuṇā iti evaṁ prakāreṇa svayaṁ niyuktā ājñaptā sakhī etya rādhām idaṁ vakṣyamāṇaṁ jagāda uvāca | svayaṁ madhuripuṇeti ārtibharaḥ kathitaḥ | iti kiṁ ? taṁ rādhāṁ yāhi gaccha, mad-vacanena tām anunaya | nanu sā mānavatī, svayam eva gatvānunīyatāṁ ? tatrāha—kṛtāparādhena mayā sākṣād uktaṁ, na śakyate’to tvam anunayeti bhāvaḥ | cānayethāḥ mat-samīpam ānaya | nanu kadācid yasyāyāsyati capalatvaṁ na labhyase cet, tatra sa-dainyam āha—ahaṁ tad-eka-niṣṭha ihaiva tāṁ bahu-kālaṁ pratīkṣamāṇas tiṣṭhāmi ||1|| (34)</w:t>
      </w:r>
    </w:p>
    <w:p w:rsidR="0027187A" w:rsidRDefault="0027187A" w:rsidP="0024355C">
      <w:pPr>
        <w:rPr>
          <w:rFonts w:eastAsia="MS Minchofalt"/>
        </w:rPr>
      </w:pPr>
    </w:p>
    <w:p w:rsidR="0027187A" w:rsidRDefault="0027187A" w:rsidP="0024355C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24355C">
      <w:pPr>
        <w:rPr>
          <w:rFonts w:eastAsia="MS Minchofalt"/>
        </w:rPr>
      </w:pPr>
    </w:p>
    <w:p w:rsidR="0027187A" w:rsidRPr="00B7180B" w:rsidRDefault="0027187A" w:rsidP="0024355C">
      <w:pPr>
        <w:rPr>
          <w:rFonts w:eastAsia="MS Minchofalt"/>
        </w:rPr>
      </w:pPr>
      <w:r w:rsidRPr="00B7180B">
        <w:rPr>
          <w:rFonts w:eastAsia="MS Minchofalt"/>
        </w:rPr>
        <w:t>yat sakhī jagāda tad eva gītena kathayati—</w:t>
      </w:r>
    </w:p>
    <w:p w:rsidR="0027187A" w:rsidRPr="001E2934" w:rsidRDefault="0027187A" w:rsidP="0024355C">
      <w:pPr>
        <w:rPr>
          <w:noProof w:val="0"/>
          <w:cs/>
          <w:lang w:val="fr-CA"/>
        </w:rPr>
      </w:pPr>
    </w:p>
    <w:p w:rsidR="0027187A" w:rsidRDefault="0027187A" w:rsidP="0024355C">
      <w:pPr>
        <w:jc w:val="center"/>
        <w:rPr>
          <w:noProof w:val="0"/>
          <w:cs/>
        </w:rPr>
      </w:pPr>
      <w:r>
        <w:rPr>
          <w:noProof w:val="0"/>
          <w:cs/>
        </w:rPr>
        <w:t>|| prabandhaḥ 10 ||</w:t>
      </w:r>
    </w:p>
    <w:p w:rsidR="0027187A" w:rsidRDefault="0027187A" w:rsidP="0024355C">
      <w:pPr>
        <w:jc w:val="center"/>
        <w:rPr>
          <w:noProof w:val="0"/>
          <w:cs/>
        </w:rPr>
      </w:pPr>
    </w:p>
    <w:p w:rsidR="0027187A" w:rsidRPr="00611931" w:rsidRDefault="0027187A" w:rsidP="0024355C">
      <w:pPr>
        <w:jc w:val="center"/>
        <w:rPr>
          <w:i/>
          <w:iCs/>
          <w:noProof w:val="0"/>
          <w:cs/>
        </w:rPr>
      </w:pPr>
      <w:r w:rsidRPr="00611931">
        <w:rPr>
          <w:i/>
          <w:iCs/>
          <w:noProof w:val="0"/>
          <w:cs/>
        </w:rPr>
        <w:t>deśī</w:t>
      </w:r>
      <w:r>
        <w:rPr>
          <w:rFonts w:eastAsia="MS Minchofalt"/>
          <w:i/>
          <w:iCs/>
        </w:rPr>
        <w:t>-</w:t>
      </w:r>
      <w:r w:rsidRPr="00611931">
        <w:rPr>
          <w:i/>
          <w:iCs/>
          <w:noProof w:val="0"/>
          <w:cs/>
        </w:rPr>
        <w:t xml:space="preserve">varāḍi-rāgeṇa rūpaka-tālena gīyate | </w:t>
      </w:r>
    </w:p>
    <w:p w:rsidR="0027187A" w:rsidRDefault="0027187A" w:rsidP="0024355C">
      <w:pPr>
        <w:rPr>
          <w:noProof w:val="0"/>
          <w:cs/>
        </w:rPr>
      </w:pPr>
    </w:p>
    <w:p w:rsidR="0027187A" w:rsidRDefault="0027187A" w:rsidP="0024355C">
      <w:pPr>
        <w:pStyle w:val="Versequote0"/>
        <w:rPr>
          <w:noProof w:val="0"/>
          <w:cs/>
        </w:rPr>
      </w:pPr>
      <w:r>
        <w:rPr>
          <w:noProof w:val="0"/>
          <w:cs/>
        </w:rPr>
        <w:t>vahati malaya-samīre madana</w:t>
      </w:r>
      <w:r>
        <w:t>m u</w:t>
      </w:r>
      <w:r>
        <w:rPr>
          <w:noProof w:val="0"/>
          <w:cs/>
        </w:rPr>
        <w:t>panidhāya |</w:t>
      </w:r>
    </w:p>
    <w:p w:rsidR="0027187A" w:rsidRDefault="0027187A" w:rsidP="0024355C">
      <w:pPr>
        <w:pStyle w:val="Versequote0"/>
        <w:rPr>
          <w:noProof w:val="0"/>
          <w:cs/>
        </w:rPr>
      </w:pPr>
      <w:r>
        <w:rPr>
          <w:noProof w:val="0"/>
          <w:cs/>
        </w:rPr>
        <w:t>sphuṭati kusuma-nikare virahi-hṛdaya-dalanāya ||2||</w:t>
      </w:r>
    </w:p>
    <w:p w:rsidR="0027187A" w:rsidRDefault="0027187A" w:rsidP="0024355C">
      <w:pPr>
        <w:pStyle w:val="Versequote0"/>
        <w:rPr>
          <w:noProof w:val="0"/>
          <w:cs/>
        </w:rPr>
      </w:pPr>
      <w:r>
        <w:rPr>
          <w:noProof w:val="0"/>
          <w:cs/>
        </w:rPr>
        <w:t>tava virahe vana-mālī sakhi sīdati |</w:t>
      </w:r>
      <w:r>
        <w:t>|</w:t>
      </w:r>
      <w:r>
        <w:rPr>
          <w:noProof w:val="0"/>
          <w:cs/>
        </w:rPr>
        <w:t xml:space="preserve"> dhru</w:t>
      </w:r>
      <w:r>
        <w:t>. |</w:t>
      </w:r>
      <w:r>
        <w:rPr>
          <w:noProof w:val="0"/>
          <w:cs/>
        </w:rPr>
        <w:t>|</w:t>
      </w:r>
    </w:p>
    <w:p w:rsidR="0027187A" w:rsidRPr="00B7180B" w:rsidRDefault="0027187A" w:rsidP="0024355C">
      <w:pPr>
        <w:rPr>
          <w:lang w:val="fr-CA"/>
        </w:rPr>
      </w:pPr>
    </w:p>
    <w:p w:rsidR="0027187A" w:rsidRPr="00B7180B" w:rsidRDefault="0027187A" w:rsidP="0024355C">
      <w:pPr>
        <w:rPr>
          <w:lang w:val="fr-CA"/>
        </w:rPr>
      </w:pPr>
      <w:r w:rsidRPr="00B7180B">
        <w:rPr>
          <w:lang w:val="fr-CA"/>
        </w:rPr>
        <w:t>gītasyāsya varāḍī-rāgaḥ rūpaka-tālaḥ | rāga-lakṣaṇaṁ tu—</w:t>
      </w:r>
    </w:p>
    <w:p w:rsidR="0027187A" w:rsidRPr="00B7180B" w:rsidRDefault="0027187A" w:rsidP="0024355C">
      <w:pPr>
        <w:rPr>
          <w:lang w:val="fr-CA"/>
        </w:rPr>
      </w:pPr>
    </w:p>
    <w:p w:rsidR="0027187A" w:rsidRPr="00B7180B" w:rsidRDefault="0027187A" w:rsidP="0024355C">
      <w:pPr>
        <w:pStyle w:val="Bluequotes"/>
        <w:rPr>
          <w:lang w:val="fr-CA"/>
        </w:rPr>
      </w:pPr>
      <w:r w:rsidRPr="00B7180B">
        <w:rPr>
          <w:lang w:val="fr-CA"/>
        </w:rPr>
        <w:t xml:space="preserve">vinodayantī dayitaṁ sukeśī </w:t>
      </w:r>
    </w:p>
    <w:p w:rsidR="0027187A" w:rsidRPr="00B7180B" w:rsidRDefault="0027187A" w:rsidP="0024355C">
      <w:pPr>
        <w:pStyle w:val="Bluequotes"/>
        <w:rPr>
          <w:lang w:val="fr-CA"/>
        </w:rPr>
      </w:pPr>
      <w:r w:rsidRPr="00B7180B">
        <w:rPr>
          <w:lang w:val="fr-CA"/>
        </w:rPr>
        <w:t>sukaṅkaṇā cāmara-cālanena |</w:t>
      </w:r>
    </w:p>
    <w:p w:rsidR="0027187A" w:rsidRPr="00B7180B" w:rsidRDefault="0027187A" w:rsidP="0024355C">
      <w:pPr>
        <w:pStyle w:val="Bluequotes"/>
        <w:rPr>
          <w:lang w:val="fr-CA"/>
        </w:rPr>
      </w:pPr>
      <w:r w:rsidRPr="00B7180B">
        <w:rPr>
          <w:lang w:val="fr-CA"/>
        </w:rPr>
        <w:t xml:space="preserve">karṇe dadhānā sura-puṣpa-gucchaṁ </w:t>
      </w:r>
    </w:p>
    <w:p w:rsidR="0027187A" w:rsidRPr="00B7180B" w:rsidRDefault="0027187A" w:rsidP="0024355C">
      <w:pPr>
        <w:pStyle w:val="Bluequotes"/>
        <w:rPr>
          <w:rFonts w:cs="Balaram"/>
          <w:color w:val="000000"/>
          <w:lang w:val="fr-CA"/>
        </w:rPr>
      </w:pPr>
      <w:r w:rsidRPr="00B7180B">
        <w:rPr>
          <w:lang w:val="fr-CA"/>
        </w:rPr>
        <w:t>varāṅganeyaṁ kathitā varāḍī ||</w:t>
      </w:r>
      <w:r w:rsidRPr="00B7180B">
        <w:rPr>
          <w:rFonts w:cs="Balaram"/>
          <w:color w:val="000000"/>
          <w:lang w:val="fr-CA"/>
        </w:rPr>
        <w:t xml:space="preserve"> iti |</w:t>
      </w:r>
    </w:p>
    <w:p w:rsidR="0027187A" w:rsidRPr="00B7180B" w:rsidRDefault="0027187A" w:rsidP="0024355C">
      <w:pPr>
        <w:rPr>
          <w:lang w:val="fr-CA"/>
        </w:rPr>
      </w:pPr>
    </w:p>
    <w:p w:rsidR="0027187A" w:rsidRPr="00B7180B" w:rsidRDefault="0027187A" w:rsidP="0024355C">
      <w:pPr>
        <w:rPr>
          <w:lang w:val="fr-CA"/>
        </w:rPr>
      </w:pPr>
      <w:r w:rsidRPr="00B7180B">
        <w:rPr>
          <w:lang w:val="fr-CA"/>
        </w:rPr>
        <w:t>uddīpana-vibhāvaiḥ virahodrekam āha—he sakhi ! vanamālī kṛṣṇaḥ tava virahe sīdati avasanno bhavati | suratotsave bahu-yācñābhiḥ prāptāṁ tvad-aṅga-saṁsargiṇīṁ mālāṁ dhārayan tvayi pravaṇaḥ sīdatīty ata tvam abhisareti vanamālī-padopādānam | athavā tyaktāny asaṅgas tava saṅketa-manorama-nikuñje vanamālādvitīyaḥ vartate | ato’vaśyaṁ gantavyam iti bhāvaḥ | dhruva-padam |</w:t>
      </w:r>
    </w:p>
    <w:p w:rsidR="0027187A" w:rsidRPr="00B7180B" w:rsidRDefault="0027187A" w:rsidP="0024355C">
      <w:pPr>
        <w:rPr>
          <w:lang w:val="fr-CA"/>
        </w:rPr>
      </w:pPr>
    </w:p>
    <w:p w:rsidR="0027187A" w:rsidRDefault="0027187A" w:rsidP="0024355C">
      <w:pPr>
        <w:rPr>
          <w:noProof w:val="0"/>
          <w:cs/>
        </w:rPr>
      </w:pPr>
      <w:r w:rsidRPr="00B7180B">
        <w:rPr>
          <w:lang w:val="fr-CA"/>
        </w:rPr>
        <w:t xml:space="preserve">kva sati ? malaya-samīre malayācala-sambandhi-vāte vahati sati | kiṁ kṛtvā ? </w:t>
      </w:r>
      <w:r>
        <w:rPr>
          <w:noProof w:val="0"/>
          <w:cs/>
        </w:rPr>
        <w:t>madana</w:t>
      </w:r>
      <w:r w:rsidRPr="00B7180B">
        <w:rPr>
          <w:lang w:val="fr-CA"/>
        </w:rPr>
        <w:t>ṁ kāmam u</w:t>
      </w:r>
      <w:r>
        <w:rPr>
          <w:noProof w:val="0"/>
          <w:cs/>
        </w:rPr>
        <w:t xml:space="preserve">panidhāya </w:t>
      </w:r>
      <w:r w:rsidRPr="00B7180B">
        <w:rPr>
          <w:lang w:val="fr-CA"/>
        </w:rPr>
        <w:t xml:space="preserve">samīpa-vartinaṁ kṛtvā </w:t>
      </w:r>
      <w:r>
        <w:rPr>
          <w:noProof w:val="0"/>
          <w:cs/>
        </w:rPr>
        <w:t>|</w:t>
      </w:r>
      <w:r w:rsidRPr="00B7180B">
        <w:rPr>
          <w:lang w:val="fr-CA"/>
        </w:rPr>
        <w:t xml:space="preserve"> punaḥ kva sati ? </w:t>
      </w:r>
      <w:r>
        <w:rPr>
          <w:noProof w:val="0"/>
          <w:cs/>
        </w:rPr>
        <w:t xml:space="preserve">kusuma-nikare </w:t>
      </w:r>
      <w:r w:rsidRPr="00B7180B">
        <w:rPr>
          <w:lang w:val="fr-CA"/>
        </w:rPr>
        <w:t xml:space="preserve">puṣpa-samūhe </w:t>
      </w:r>
      <w:r>
        <w:rPr>
          <w:noProof w:val="0"/>
          <w:cs/>
        </w:rPr>
        <w:t>virahi</w:t>
      </w:r>
      <w:r w:rsidRPr="00B7180B">
        <w:rPr>
          <w:lang w:val="fr-CA"/>
        </w:rPr>
        <w:t xml:space="preserve">ṇāṁ </w:t>
      </w:r>
      <w:r>
        <w:rPr>
          <w:noProof w:val="0"/>
          <w:cs/>
        </w:rPr>
        <w:t xml:space="preserve">hṛdaya-dalanāya </w:t>
      </w:r>
      <w:r w:rsidRPr="00B7180B">
        <w:rPr>
          <w:lang w:val="fr-CA"/>
        </w:rPr>
        <w:t xml:space="preserve">marma-pīḍanāya </w:t>
      </w:r>
      <w:r>
        <w:rPr>
          <w:noProof w:val="0"/>
          <w:cs/>
        </w:rPr>
        <w:t xml:space="preserve">sphuṭati </w:t>
      </w:r>
      <w:r w:rsidRPr="00B7180B">
        <w:rPr>
          <w:lang w:val="fr-CA"/>
        </w:rPr>
        <w:t xml:space="preserve">vikasati sati | madayatīti madanaḥ | anyān madayati svayaṁ mattaḥ sandhita-puṣpa-bāṇaḥ | tad-anuvarti-vāyos tat-preṣita-bāṇānāṁ ca para-marma-vidāraṇatvam ucitam eva | athavā, madanasya spṛhām upāsādya samīre vahati sati kusuma-samūhe sphuṭati sati sīdatīti </w:t>
      </w:r>
      <w:r>
        <w:rPr>
          <w:noProof w:val="0"/>
          <w:cs/>
        </w:rPr>
        <w:t>||2||</w:t>
      </w:r>
      <w:r w:rsidRPr="00B7180B">
        <w:rPr>
          <w:lang w:val="fr-CA"/>
        </w:rPr>
        <w:t xml:space="preserve"> (10.1) </w:t>
      </w:r>
    </w:p>
    <w:p w:rsidR="0027187A" w:rsidRPr="00280E05" w:rsidRDefault="0027187A" w:rsidP="0024355C">
      <w:pPr>
        <w:pStyle w:val="Versequote0"/>
        <w:rPr>
          <w:noProof w:val="0"/>
          <w:cs/>
          <w:lang w:val="en-CA"/>
        </w:rPr>
      </w:pPr>
    </w:p>
    <w:p w:rsidR="0027187A" w:rsidRDefault="0027187A" w:rsidP="0024355C">
      <w:pPr>
        <w:pStyle w:val="Versequote0"/>
        <w:rPr>
          <w:noProof w:val="0"/>
          <w:cs/>
        </w:rPr>
      </w:pPr>
      <w:r>
        <w:rPr>
          <w:noProof w:val="0"/>
          <w:cs/>
        </w:rPr>
        <w:t>dahati śiśira-mayūkhe maraṇa</w:t>
      </w:r>
      <w:r>
        <w:t>m a</w:t>
      </w:r>
      <w:r>
        <w:rPr>
          <w:noProof w:val="0"/>
          <w:cs/>
        </w:rPr>
        <w:t>nukaroti |</w:t>
      </w:r>
    </w:p>
    <w:p w:rsidR="0027187A" w:rsidRDefault="0027187A" w:rsidP="0024355C">
      <w:pPr>
        <w:pStyle w:val="Versequote0"/>
        <w:rPr>
          <w:noProof w:val="0"/>
          <w:cs/>
        </w:rPr>
      </w:pPr>
      <w:r>
        <w:rPr>
          <w:noProof w:val="0"/>
          <w:cs/>
        </w:rPr>
        <w:t>patati madana-viśikhe vilapati vikalataro</w:t>
      </w:r>
      <w:r>
        <w:t>’t</w:t>
      </w:r>
      <w:r>
        <w:rPr>
          <w:noProof w:val="0"/>
          <w:cs/>
        </w:rPr>
        <w:t>i ||3||</w:t>
      </w:r>
    </w:p>
    <w:p w:rsidR="0027187A" w:rsidRDefault="0027187A" w:rsidP="0024355C"/>
    <w:p w:rsidR="0027187A" w:rsidRDefault="0027187A" w:rsidP="0024355C">
      <w:pPr>
        <w:rPr>
          <w:noProof w:val="0"/>
          <w:cs/>
        </w:rPr>
      </w:pPr>
      <w:r>
        <w:t xml:space="preserve">dahatīty-ādinā | kiṁ ca, </w:t>
      </w:r>
      <w:r>
        <w:rPr>
          <w:noProof w:val="0"/>
          <w:cs/>
        </w:rPr>
        <w:t xml:space="preserve">śiśira-mayūkhe </w:t>
      </w:r>
      <w:r>
        <w:t xml:space="preserve">himakare </w:t>
      </w:r>
      <w:r>
        <w:rPr>
          <w:noProof w:val="0"/>
          <w:cs/>
        </w:rPr>
        <w:t xml:space="preserve">dahati </w:t>
      </w:r>
      <w:r>
        <w:t xml:space="preserve">santāpaṁ janayati sati </w:t>
      </w:r>
      <w:r>
        <w:rPr>
          <w:noProof w:val="0"/>
          <w:cs/>
        </w:rPr>
        <w:t>maraṇa</w:t>
      </w:r>
      <w:r>
        <w:t>m a</w:t>
      </w:r>
      <w:r>
        <w:rPr>
          <w:noProof w:val="0"/>
          <w:cs/>
        </w:rPr>
        <w:t>nukaroti</w:t>
      </w:r>
      <w:r>
        <w:t>, daśamy-avasthā-janita-pīḍām anubhavati</w:t>
      </w:r>
      <w:r>
        <w:rPr>
          <w:noProof w:val="0"/>
          <w:cs/>
        </w:rPr>
        <w:t xml:space="preserve"> |</w:t>
      </w:r>
      <w:r>
        <w:t xml:space="preserve"> tvan-mukhānubhave’titiraskṛtaś candraḥ samasta-jana-santāpa-haro’pi tvad-viśleṣe labdhāvasaro dahatīti bhāvaḥ | anukarotīty anenāniṣṭaṁ vāritam | daśamy-avasthā-sadṛśīṁ pīḍām anubhavatīti tvat-prāpty-āśayā kaṣṭena jīvanaṁ dhārayatīty arthaḥ | atha ca madana-viśikhe </w:t>
      </w:r>
      <w:r>
        <w:rPr>
          <w:noProof w:val="0"/>
          <w:cs/>
        </w:rPr>
        <w:t xml:space="preserve">patati </w:t>
      </w:r>
      <w:r>
        <w:t>sati kāma-bāṇe patanam āracayati sati vihvalataro’ti</w:t>
      </w:r>
      <w:r>
        <w:rPr>
          <w:noProof w:val="0"/>
          <w:cs/>
        </w:rPr>
        <w:t xml:space="preserve">vilapati </w:t>
      </w:r>
      <w:r>
        <w:t xml:space="preserve">atiśayena vilāpaṁ karoti | kva priye ! kvāsi rakṣa rakṣeti </w:t>
      </w:r>
      <w:r>
        <w:rPr>
          <w:noProof w:val="0"/>
          <w:cs/>
        </w:rPr>
        <w:t>||3||</w:t>
      </w:r>
      <w:r>
        <w:t xml:space="preserve"> (10.2)</w:t>
      </w:r>
    </w:p>
    <w:p w:rsidR="0027187A" w:rsidRDefault="0027187A" w:rsidP="0024355C">
      <w:pPr>
        <w:rPr>
          <w:noProof w:val="0"/>
          <w:cs/>
        </w:rPr>
      </w:pPr>
    </w:p>
    <w:p w:rsidR="0027187A" w:rsidRDefault="0027187A" w:rsidP="0024355C">
      <w:pPr>
        <w:pStyle w:val="Versequote0"/>
        <w:rPr>
          <w:noProof w:val="0"/>
          <w:cs/>
        </w:rPr>
      </w:pPr>
      <w:r>
        <w:rPr>
          <w:noProof w:val="0"/>
          <w:cs/>
        </w:rPr>
        <w:t>dhvanati madhupa-samūhe śravaṇa</w:t>
      </w:r>
      <w:r>
        <w:t>m a</w:t>
      </w:r>
      <w:r>
        <w:rPr>
          <w:noProof w:val="0"/>
          <w:cs/>
        </w:rPr>
        <w:t xml:space="preserve">pidadhāti | </w:t>
      </w:r>
    </w:p>
    <w:p w:rsidR="0027187A" w:rsidRDefault="0027187A" w:rsidP="0024355C">
      <w:pPr>
        <w:pStyle w:val="Versequote0"/>
        <w:rPr>
          <w:noProof w:val="0"/>
          <w:cs/>
        </w:rPr>
      </w:pPr>
      <w:r>
        <w:rPr>
          <w:noProof w:val="0"/>
          <w:cs/>
        </w:rPr>
        <w:t>manasi kalita-virahe niśi nisi ruja</w:t>
      </w:r>
      <w:r>
        <w:t>m u</w:t>
      </w:r>
      <w:r>
        <w:rPr>
          <w:noProof w:val="0"/>
          <w:cs/>
        </w:rPr>
        <w:t>payāti ||4||</w:t>
      </w:r>
    </w:p>
    <w:p w:rsidR="0027187A" w:rsidRPr="00280E05" w:rsidRDefault="0027187A" w:rsidP="0024355C">
      <w:pPr>
        <w:rPr>
          <w:noProof w:val="0"/>
          <w:cs/>
          <w:lang w:val="en-US"/>
        </w:rPr>
      </w:pPr>
    </w:p>
    <w:p w:rsidR="0027187A" w:rsidRDefault="0027187A" w:rsidP="0024355C">
      <w:r>
        <w:rPr>
          <w:noProof w:val="0"/>
          <w:cs/>
        </w:rPr>
        <w:t>dhvanat</w:t>
      </w:r>
      <w:r>
        <w:t>īty-ād</w:t>
      </w:r>
      <w:r>
        <w:rPr>
          <w:noProof w:val="0"/>
          <w:cs/>
        </w:rPr>
        <w:t xml:space="preserve">i </w:t>
      </w:r>
      <w:r>
        <w:t xml:space="preserve">| kiṁ ca, </w:t>
      </w:r>
      <w:r>
        <w:rPr>
          <w:noProof w:val="0"/>
          <w:cs/>
        </w:rPr>
        <w:t xml:space="preserve">madhupa-samūhe </w:t>
      </w:r>
      <w:r>
        <w:t xml:space="preserve">madhu pibantīti madhupā bhramarāḥ, teṣāṁ saṅghe </w:t>
      </w:r>
      <w:r>
        <w:rPr>
          <w:noProof w:val="0"/>
          <w:cs/>
        </w:rPr>
        <w:t xml:space="preserve">dhvanati </w:t>
      </w:r>
      <w:r>
        <w:t xml:space="preserve">guñjati sati, </w:t>
      </w:r>
      <w:r>
        <w:rPr>
          <w:noProof w:val="0"/>
          <w:cs/>
        </w:rPr>
        <w:t>śravaṇa</w:t>
      </w:r>
      <w:r>
        <w:t>ṁ karṇau a</w:t>
      </w:r>
      <w:r>
        <w:rPr>
          <w:noProof w:val="0"/>
          <w:cs/>
        </w:rPr>
        <w:t xml:space="preserve">pidadhāti </w:t>
      </w:r>
      <w:r>
        <w:t xml:space="preserve">hastābhyām ācchādayati </w:t>
      </w:r>
      <w:r>
        <w:rPr>
          <w:noProof w:val="0"/>
          <w:cs/>
        </w:rPr>
        <w:t xml:space="preserve">| </w:t>
      </w:r>
      <w:r>
        <w:t xml:space="preserve">ete’pi kāmānugā madhu-pānena mattāḥ, kāma-jaya-ghoṣam udghoṣayanti, atas trastaḥ karṇa-mudraṇaṁ karoti | tvad-eka-niṣṭhayā tvat-prāpty-artham akhila-śabdādi-viṣaya-tyāgena tvām evāharniśaṁ kāmayata iti bhāvaḥ | mahā-madhura-mohanaṁ te vacanāmṛtaṁ nipīya kenānya-śabdaḥ śrutigocaraḥ kriyate iti vā | </w:t>
      </w:r>
    </w:p>
    <w:p w:rsidR="0027187A" w:rsidRDefault="0027187A" w:rsidP="0024355C"/>
    <w:p w:rsidR="0027187A" w:rsidRDefault="0027187A" w:rsidP="0024355C">
      <w:pPr>
        <w:rPr>
          <w:noProof w:val="0"/>
          <w:cs/>
        </w:rPr>
      </w:pPr>
      <w:r>
        <w:t xml:space="preserve">nanu divā divā dṛṣṭa-śrutenodvignaḥ tyaktendriya-viṣayaḥ yadi rātrau sukhī syāt ? tatrāha—tvad-viraha-yukte </w:t>
      </w:r>
      <w:r>
        <w:rPr>
          <w:noProof w:val="0"/>
          <w:cs/>
        </w:rPr>
        <w:t xml:space="preserve">manasi </w:t>
      </w:r>
      <w:r>
        <w:rPr>
          <w:lang w:val="en-US"/>
        </w:rPr>
        <w:t xml:space="preserve">rātrau rātrau adhika-pīḍām upayāti prāpnoti | </w:t>
      </w:r>
      <w:r>
        <w:rPr>
          <w:noProof w:val="0"/>
          <w:cs/>
        </w:rPr>
        <w:t xml:space="preserve">niśi </w:t>
      </w:r>
      <w:r>
        <w:t xml:space="preserve">viraha-vyādher udrekāt niśi niśīti tad-vṛddhy-abhiprāyeṇa kṣaṇasyāpi yugāyamānatvāt </w:t>
      </w:r>
      <w:r>
        <w:rPr>
          <w:noProof w:val="0"/>
          <w:cs/>
        </w:rPr>
        <w:t>||4||</w:t>
      </w:r>
    </w:p>
    <w:p w:rsidR="0027187A" w:rsidRDefault="0027187A" w:rsidP="0024355C">
      <w:pPr>
        <w:rPr>
          <w:noProof w:val="0"/>
          <w:cs/>
        </w:rPr>
      </w:pPr>
    </w:p>
    <w:p w:rsidR="0027187A" w:rsidRDefault="0027187A" w:rsidP="0024355C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vasati vipina-vitāne tyajati lalita-dhāma | </w:t>
      </w:r>
    </w:p>
    <w:p w:rsidR="0027187A" w:rsidRDefault="0027187A" w:rsidP="0024355C">
      <w:pPr>
        <w:pStyle w:val="Versequote0"/>
        <w:rPr>
          <w:noProof w:val="0"/>
          <w:cs/>
        </w:rPr>
      </w:pPr>
      <w:r>
        <w:rPr>
          <w:noProof w:val="0"/>
          <w:cs/>
        </w:rPr>
        <w:t>luṭhati dharaṇi-śayane bahu vilapati tava nāma ||5||</w:t>
      </w:r>
    </w:p>
    <w:p w:rsidR="0027187A" w:rsidRDefault="0027187A" w:rsidP="0024355C"/>
    <w:p w:rsidR="0027187A" w:rsidRDefault="0027187A" w:rsidP="0024355C">
      <w:r>
        <w:rPr>
          <w:noProof w:val="0"/>
          <w:cs/>
        </w:rPr>
        <w:t>vasat</w:t>
      </w:r>
      <w:r>
        <w:t>īty-ādi |</w:t>
      </w:r>
      <w:r>
        <w:rPr>
          <w:noProof w:val="0"/>
          <w:cs/>
        </w:rPr>
        <w:t xml:space="preserve"> </w:t>
      </w:r>
      <w:r>
        <w:t>nanu bahubhir apekṣito’sau taiḥ kathaṁ na sukhīkriyate ? ata āha—</w:t>
      </w:r>
      <w:r>
        <w:rPr>
          <w:noProof w:val="0"/>
          <w:cs/>
        </w:rPr>
        <w:t>lalit</w:t>
      </w:r>
      <w:r>
        <w:t xml:space="preserve">aṁ manoharaṁ </w:t>
      </w:r>
      <w:r>
        <w:rPr>
          <w:noProof w:val="0"/>
          <w:cs/>
        </w:rPr>
        <w:t>dhāma</w:t>
      </w:r>
      <w:r>
        <w:t xml:space="preserve"> pituḥ śrī-vraja-rājasya vraja-rūpa-sthānaṁ gṛhaṁ vā tyajati jahāti | </w:t>
      </w:r>
      <w:r>
        <w:rPr>
          <w:noProof w:val="0"/>
          <w:cs/>
        </w:rPr>
        <w:t xml:space="preserve">vipina-vitāne </w:t>
      </w:r>
      <w:r>
        <w:t xml:space="preserve">vana-vistāre </w:t>
      </w:r>
      <w:r>
        <w:rPr>
          <w:noProof w:val="0"/>
          <w:cs/>
        </w:rPr>
        <w:t xml:space="preserve">vasati </w:t>
      </w:r>
      <w:r>
        <w:t xml:space="preserve">santiṣṭhate, sakala-parijana-tyāgena yogīva kāntāre nigūḍhaṁ vasatas taiḥ kathaṁ sukham iti bhāvaḥ | athavā, dhāma śarīram akhila-lāvaṇyāspadaṁ śrī-vigraham api tvāṁ vinā nāśāsta ity arthaḥ | </w:t>
      </w:r>
      <w:r>
        <w:rPr>
          <w:color w:val="0000FF"/>
        </w:rPr>
        <w:t xml:space="preserve">dhāma dehe gṛhe raśmau sthāne janma-prabhāvayoḥ </w:t>
      </w:r>
      <w:r>
        <w:rPr>
          <w:color w:val="000000"/>
        </w:rPr>
        <w:t xml:space="preserve">iti viśva-prakāśe | dhāma-śabdārthān sarvān api </w:t>
      </w:r>
      <w:r>
        <w:rPr>
          <w:noProof w:val="0"/>
          <w:cs/>
        </w:rPr>
        <w:t>tyajat</w:t>
      </w:r>
      <w:r>
        <w:t>īti dhvanitam |</w:t>
      </w:r>
      <w:r>
        <w:rPr>
          <w:noProof w:val="0"/>
          <w:cs/>
        </w:rPr>
        <w:t xml:space="preserve"> </w:t>
      </w:r>
    </w:p>
    <w:p w:rsidR="0027187A" w:rsidRDefault="0027187A" w:rsidP="0024355C">
      <w:pPr>
        <w:rPr>
          <w:noProof w:val="0"/>
          <w:cs/>
        </w:rPr>
      </w:pPr>
    </w:p>
    <w:p w:rsidR="0027187A" w:rsidRDefault="0027187A" w:rsidP="0024355C">
      <w:pPr>
        <w:rPr>
          <w:noProof w:val="0"/>
          <w:cs/>
        </w:rPr>
      </w:pPr>
      <w:r>
        <w:t xml:space="preserve">nanu kiṁ pramāṇaṁ mayy evaitāvatī prītiḥ ? tad-anubhāvena darśayati—sa tava vallabhaḥ </w:t>
      </w:r>
      <w:r>
        <w:rPr>
          <w:noProof w:val="0"/>
          <w:cs/>
        </w:rPr>
        <w:t xml:space="preserve">dharaṇi-śayane </w:t>
      </w:r>
      <w:r>
        <w:t xml:space="preserve">bhū-śayyāyāṁ </w:t>
      </w:r>
      <w:r>
        <w:rPr>
          <w:noProof w:val="0"/>
          <w:cs/>
        </w:rPr>
        <w:t xml:space="preserve">luṭhati </w:t>
      </w:r>
      <w:r>
        <w:t xml:space="preserve">tvac-caraṇāravinda-makaranda-saṁsikta-śrī-vṛndāraṇya-bhūmau luṇṭhanaṁ karoti | api ca, </w:t>
      </w:r>
      <w:r>
        <w:rPr>
          <w:noProof w:val="0"/>
          <w:cs/>
        </w:rPr>
        <w:t xml:space="preserve">tava nāma </w:t>
      </w:r>
      <w:r>
        <w:t>“he prāṇeśvari ! he priye rādhe !” ity evaṁ bahu vāraṁ vāraṁ</w:t>
      </w:r>
      <w:r>
        <w:rPr>
          <w:noProof w:val="0"/>
          <w:cs/>
        </w:rPr>
        <w:t xml:space="preserve"> </w:t>
      </w:r>
      <w:r>
        <w:t xml:space="preserve">vilapati viśeṣeṇa lapati | anyat sādhanaṁ sādhyaṁ tyaktvā tvad-eka-niṣṭhaḥ tvayā na nindanīya iti bhāvaḥ </w:t>
      </w:r>
      <w:r>
        <w:rPr>
          <w:noProof w:val="0"/>
          <w:cs/>
        </w:rPr>
        <w:t>||5||</w:t>
      </w:r>
    </w:p>
    <w:p w:rsidR="0027187A" w:rsidRDefault="0027187A" w:rsidP="0024355C">
      <w:pPr>
        <w:rPr>
          <w:noProof w:val="0"/>
          <w:cs/>
        </w:rPr>
      </w:pPr>
    </w:p>
    <w:p w:rsidR="0027187A" w:rsidRDefault="0027187A" w:rsidP="0024355C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bhaṇati kavi-jayadeve viraha-vilasitena | </w:t>
      </w:r>
    </w:p>
    <w:p w:rsidR="0027187A" w:rsidRDefault="0027187A" w:rsidP="0024355C">
      <w:pPr>
        <w:pStyle w:val="Versequote0"/>
        <w:rPr>
          <w:noProof w:val="0"/>
          <w:cs/>
        </w:rPr>
      </w:pPr>
      <w:r>
        <w:rPr>
          <w:noProof w:val="0"/>
          <w:cs/>
        </w:rPr>
        <w:t>manasi rabhasa-vibhave harir udayatu sukṛtena ||6||</w:t>
      </w:r>
    </w:p>
    <w:p w:rsidR="0027187A" w:rsidRDefault="0027187A" w:rsidP="0024355C">
      <w:pPr>
        <w:rPr>
          <w:noProof w:val="0"/>
          <w:cs/>
        </w:rPr>
      </w:pPr>
    </w:p>
    <w:p w:rsidR="0027187A" w:rsidRPr="00A266E6" w:rsidRDefault="0027187A" w:rsidP="0024355C">
      <w:pPr>
        <w:rPr>
          <w:lang w:val="en-US"/>
        </w:rPr>
      </w:pPr>
      <w:r>
        <w:rPr>
          <w:noProof w:val="0"/>
          <w:cs/>
        </w:rPr>
        <w:t>bhaṇat</w:t>
      </w:r>
      <w:r>
        <w:t xml:space="preserve">īty-ādi | </w:t>
      </w:r>
      <w:r>
        <w:rPr>
          <w:noProof w:val="0"/>
          <w:cs/>
        </w:rPr>
        <w:t xml:space="preserve">kavi-jayadeve bhaṇati </w:t>
      </w:r>
      <w:r>
        <w:t xml:space="preserve">kathayati sati </w:t>
      </w:r>
      <w:r>
        <w:rPr>
          <w:noProof w:val="0"/>
          <w:cs/>
        </w:rPr>
        <w:t xml:space="preserve">viraha-vilasitena </w:t>
      </w:r>
      <w:r>
        <w:t xml:space="preserve">viyoga-vilāsena </w:t>
      </w:r>
      <w:r>
        <w:rPr>
          <w:noProof w:val="0"/>
          <w:cs/>
        </w:rPr>
        <w:t xml:space="preserve">harir udayatu </w:t>
      </w:r>
      <w:r>
        <w:t xml:space="preserve">āvirbhavatu, arthād gāyatāṁ śṛṇvatāṁ </w:t>
      </w:r>
      <w:r>
        <w:rPr>
          <w:noProof w:val="0"/>
          <w:cs/>
        </w:rPr>
        <w:t xml:space="preserve">manasi </w:t>
      </w:r>
      <w:r>
        <w:t xml:space="preserve">| kīdṛśe manasi ? </w:t>
      </w:r>
      <w:r>
        <w:rPr>
          <w:noProof w:val="0"/>
          <w:cs/>
        </w:rPr>
        <w:t>rabhasa</w:t>
      </w:r>
      <w:r>
        <w:t xml:space="preserve">ḥ premotsāhas tasya </w:t>
      </w:r>
      <w:r>
        <w:rPr>
          <w:noProof w:val="0"/>
          <w:cs/>
        </w:rPr>
        <w:t>vibhav</w:t>
      </w:r>
      <w:r>
        <w:t>aḥ prācuryaṁ yatra tādṛśe | kena ?</w:t>
      </w:r>
      <w:r>
        <w:rPr>
          <w:noProof w:val="0"/>
          <w:cs/>
        </w:rPr>
        <w:t xml:space="preserve"> sukṛtena</w:t>
      </w:r>
      <w:r>
        <w:t>, suṣṭhu bhagavad-ārādhana-rūpācaraṇaṁ sukṛtaṁ tena | athavā śobhanaṁ yaj jayadeva-kṛtaṁ gītaṁ, tena</w:t>
      </w:r>
      <w:r>
        <w:rPr>
          <w:noProof w:val="0"/>
          <w:cs/>
        </w:rPr>
        <w:t xml:space="preserve"> ||6||</w:t>
      </w:r>
    </w:p>
    <w:p w:rsidR="0027187A" w:rsidRDefault="0027187A" w:rsidP="0024355C">
      <w:pPr>
        <w:pStyle w:val="Heading3"/>
        <w:rPr>
          <w:noProof w:val="0"/>
          <w:cs/>
        </w:rPr>
      </w:pPr>
      <w:r>
        <w:rPr>
          <w:noProof w:val="0"/>
          <w:cs/>
        </w:rPr>
        <w:t>* * * * *</w:t>
      </w:r>
    </w:p>
    <w:p w:rsidR="0027187A" w:rsidRDefault="0027187A" w:rsidP="0024355C">
      <w:pPr>
        <w:rPr>
          <w:rFonts w:eastAsia="MS Minchofalt"/>
        </w:rPr>
      </w:pPr>
      <w:r>
        <w:rPr>
          <w:rFonts w:eastAsia="MS Minchofalt"/>
        </w:rPr>
        <w:t>parama-preṣṭha-duḥkha-śravaṇāsahiṣṇutayākula-cittāṁ śrī-rādhāṁ dṛṣṭvā sakhī sthagita-vāg babhūveti pañca-padīyaṁ daśamī | pūrvaṁ tad uktaṁ tvad-eka-niṣṭhas tvām eva vāñchati, tad eva ślokena darśayati—</w:t>
      </w:r>
    </w:p>
    <w:p w:rsidR="0027187A" w:rsidRDefault="0027187A" w:rsidP="0024355C">
      <w:pPr>
        <w:rPr>
          <w:noProof w:val="0"/>
          <w:cs/>
        </w:rPr>
      </w:pPr>
    </w:p>
    <w:p w:rsidR="0027187A" w:rsidRDefault="0027187A" w:rsidP="0024355C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pūrvaṁ yatra samaṁ tvayā rati-pater āsāditāḥ siddhayas </w:t>
      </w:r>
    </w:p>
    <w:p w:rsidR="0027187A" w:rsidRDefault="0027187A" w:rsidP="0024355C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tasminn eva nikuñja-manmatha-mahā-tīrthe punar mādhavaḥ | </w:t>
      </w:r>
    </w:p>
    <w:p w:rsidR="0027187A" w:rsidRDefault="0027187A" w:rsidP="0024355C">
      <w:pPr>
        <w:pStyle w:val="Versequote0"/>
        <w:rPr>
          <w:noProof w:val="0"/>
          <w:cs/>
        </w:rPr>
      </w:pPr>
      <w:r>
        <w:rPr>
          <w:noProof w:val="0"/>
          <w:cs/>
        </w:rPr>
        <w:t>dhyāyaṁs tvā</w:t>
      </w:r>
      <w:r>
        <w:t>m a</w:t>
      </w:r>
      <w:r>
        <w:rPr>
          <w:noProof w:val="0"/>
          <w:cs/>
        </w:rPr>
        <w:t xml:space="preserve">niśaṁ japann api tavaivālāpa-mantrāvaliṁ </w:t>
      </w:r>
    </w:p>
    <w:p w:rsidR="0027187A" w:rsidRDefault="0027187A" w:rsidP="0024355C">
      <w:pPr>
        <w:pStyle w:val="Versequote0"/>
        <w:rPr>
          <w:noProof w:val="0"/>
          <w:cs/>
        </w:rPr>
      </w:pPr>
      <w:r>
        <w:rPr>
          <w:noProof w:val="0"/>
          <w:cs/>
        </w:rPr>
        <w:t>bhūyas tvat-kuca-kumbha-nirbhara-parīrambhāmṛtaṁ vāñchati ||7||</w:t>
      </w:r>
      <w:r>
        <w:t xml:space="preserve"> </w:t>
      </w:r>
    </w:p>
    <w:p w:rsidR="0027187A" w:rsidRDefault="0027187A" w:rsidP="0024355C">
      <w:pPr>
        <w:rPr>
          <w:rFonts w:eastAsia="MS Minchofalt"/>
        </w:rPr>
      </w:pPr>
    </w:p>
    <w:p w:rsidR="0027187A" w:rsidRDefault="0027187A" w:rsidP="0024355C">
      <w:pPr>
        <w:rPr>
          <w:rFonts w:eastAsia="MS Minchofalt"/>
        </w:rPr>
      </w:pPr>
      <w:r>
        <w:rPr>
          <w:rFonts w:eastAsia="MS Minchofalt"/>
        </w:rPr>
        <w:t xml:space="preserve">he sakhi ! mādhavaḥ kṛṣṇo </w:t>
      </w:r>
      <w:r>
        <w:rPr>
          <w:noProof w:val="0"/>
          <w:cs/>
        </w:rPr>
        <w:t>bhūya</w:t>
      </w:r>
      <w:r>
        <w:rPr>
          <w:rFonts w:eastAsia="MS Minchofalt"/>
        </w:rPr>
        <w:t>ḥ punaḥ tvadīyau kumbhāv iva tayoḥ nirbharaṁ gāḍhaṁ yaḥ parirambhaḥ āliṅganaṁ tad evāmṛtam amṛtavat svādu jīvana-sampādakaṁ ca paramānanda-sandoha-lakṣaṇaṁ tad vāñchati | anenāmṛta-rasa-pūrṇāv amṛta-maya-svarṇa-kalasāv iti dhvanitam |</w:t>
      </w:r>
      <w:r w:rsidRPr="003D5D1C">
        <w:rPr>
          <w:noProof w:val="0"/>
          <w:cs/>
        </w:rPr>
        <w:t xml:space="preserve"> </w:t>
      </w:r>
      <w:r>
        <w:rPr>
          <w:noProof w:val="0"/>
          <w:cs/>
        </w:rPr>
        <w:t>mādhava</w:t>
      </w:r>
      <w:r>
        <w:rPr>
          <w:rFonts w:eastAsia="MS Minchofalt"/>
        </w:rPr>
        <w:t>-padena pūrvokta-guṇa-viśiṣṭo’pi tvayā vaśīkṛtaḥ | kathaṁ ceṣṭa-devatārādhana-vyatirekeṇa paramānandaṁ kāmayate ? tatrāha—tvām eveṣṭa-devatām aniśaṁ nirantaraṁ dhyāyan, api ca tavālāpā eva mahā-mādhurya-varṣiṇo rahasi sambhāṣaṇāni, ta eva mantrāḥ hṛdi manur ivāvartanatvāt | teṣām āvaliṁ śreṇīṁ japan |</w:t>
      </w:r>
    </w:p>
    <w:p w:rsidR="0027187A" w:rsidRDefault="0027187A" w:rsidP="0024355C">
      <w:pPr>
        <w:rPr>
          <w:rFonts w:eastAsia="MS Minchofalt"/>
        </w:rPr>
      </w:pPr>
    </w:p>
    <w:p w:rsidR="0027187A" w:rsidRDefault="0027187A" w:rsidP="0024355C">
      <w:pPr>
        <w:rPr>
          <w:rFonts w:eastAsia="MS Minchofalt"/>
        </w:rPr>
      </w:pPr>
      <w:r>
        <w:rPr>
          <w:rFonts w:eastAsia="MS Minchofalt"/>
        </w:rPr>
        <w:t xml:space="preserve">nanu japādikam iṣṭa-devatā-sandhi-tīrthe kṛtaṁ jhaṭiti sidhyati ? ity ata āha—nikuñja-manmatha-mahā-tīrthe | mano mathnātīti manmathaḥ, tad-rūpo nikuñjaḥ latā-pihitodaraḥ | manmathasya vilāsaḥ sādhyate yatreti vā | tan </w:t>
      </w:r>
      <w:r>
        <w:rPr>
          <w:noProof w:val="0"/>
          <w:cs/>
        </w:rPr>
        <w:t>mahā-tīrth</w:t>
      </w:r>
      <w:r>
        <w:rPr>
          <w:rFonts w:eastAsia="MS Minchofalt"/>
        </w:rPr>
        <w:t xml:space="preserve">aṁ jhaṭiti siddhi-karaṁ tasmin vasan san | mahattvaṁ darśayati—pūrvaṁ purā </w:t>
      </w:r>
      <w:r>
        <w:rPr>
          <w:noProof w:val="0"/>
          <w:cs/>
        </w:rPr>
        <w:t xml:space="preserve">yatra </w:t>
      </w:r>
      <w:r>
        <w:rPr>
          <w:rFonts w:eastAsia="MS Minchofalt"/>
        </w:rPr>
        <w:t xml:space="preserve">yasmin tīrthe tvayā prāṇa-koṭi-vallabhayā saha rati-pateḥ kāmasya </w:t>
      </w:r>
      <w:r>
        <w:rPr>
          <w:noProof w:val="0"/>
          <w:cs/>
        </w:rPr>
        <w:t>siddhaya</w:t>
      </w:r>
      <w:r>
        <w:rPr>
          <w:rFonts w:eastAsia="MS Minchofalt"/>
        </w:rPr>
        <w:t xml:space="preserve">ḥ </w:t>
      </w:r>
      <w:r>
        <w:rPr>
          <w:noProof w:val="0"/>
          <w:cs/>
        </w:rPr>
        <w:t>āsāditāḥ</w:t>
      </w:r>
      <w:r>
        <w:rPr>
          <w:rFonts w:eastAsia="MS Minchofalt"/>
        </w:rPr>
        <w:t xml:space="preserve"> prāptāḥ | atrāvalī-padopādānāt mālā-mantratvam asya pratipāditam | tena siddhatvāt tat-kāla-phala-pradāna-sāmarthyaṁ ca nikuñjety anenāpi | tad uktaṁ—</w:t>
      </w:r>
    </w:p>
    <w:p w:rsidR="0027187A" w:rsidRDefault="0027187A" w:rsidP="0024355C">
      <w:pPr>
        <w:rPr>
          <w:rFonts w:eastAsia="MS Minchofalt"/>
        </w:rPr>
      </w:pPr>
    </w:p>
    <w:p w:rsidR="0027187A" w:rsidRPr="00B7180B" w:rsidRDefault="0027187A" w:rsidP="0024355C">
      <w:pPr>
        <w:pStyle w:val="Bluequotes"/>
        <w:rPr>
          <w:lang w:val="fr-CA"/>
        </w:rPr>
      </w:pPr>
      <w:r>
        <w:t>svapna-</w:t>
      </w:r>
      <w:r w:rsidRPr="00B7180B">
        <w:rPr>
          <w:lang w:val="fr-CA"/>
        </w:rPr>
        <w:t xml:space="preserve">prāpte </w:t>
      </w:r>
      <w:r>
        <w:t xml:space="preserve">striyā datte mālā-mantre </w:t>
      </w:r>
      <w:r w:rsidRPr="00B7180B">
        <w:rPr>
          <w:lang w:val="fr-CA"/>
        </w:rPr>
        <w:t xml:space="preserve">tathaiva ca </w:t>
      </w:r>
      <w:r>
        <w:t>|</w:t>
      </w:r>
    </w:p>
    <w:p w:rsidR="0027187A" w:rsidRPr="00B7180B" w:rsidRDefault="0027187A" w:rsidP="0024355C">
      <w:pPr>
        <w:pStyle w:val="Bluequotes"/>
        <w:rPr>
          <w:lang w:val="fr-CA"/>
        </w:rPr>
      </w:pPr>
      <w:r w:rsidRPr="00B7180B">
        <w:rPr>
          <w:lang w:val="fr-CA"/>
        </w:rPr>
        <w:t xml:space="preserve">vaidikeṣu ca sarveṣu </w:t>
      </w:r>
      <w:r>
        <w:t>siddhādīn naiva śodhayet ||</w:t>
      </w:r>
      <w:r>
        <w:rPr>
          <w:rStyle w:val="FootnoteReference"/>
        </w:rPr>
        <w:footnoteReference w:id="51"/>
      </w:r>
      <w:r w:rsidRPr="00B7180B">
        <w:rPr>
          <w:lang w:val="fr-CA"/>
        </w:rPr>
        <w:t xml:space="preserve"> </w:t>
      </w:r>
    </w:p>
    <w:p w:rsidR="0027187A" w:rsidRPr="00B7180B" w:rsidRDefault="0027187A" w:rsidP="0024355C">
      <w:pPr>
        <w:pStyle w:val="Bluequotes"/>
        <w:rPr>
          <w:lang w:val="fr-CA"/>
        </w:rPr>
      </w:pPr>
      <w:r w:rsidRPr="00B7180B">
        <w:rPr>
          <w:lang w:val="fr-CA"/>
        </w:rPr>
        <w:t>gṛha-goṣṭha-vanārāma-nadī-naga-surālaye |</w:t>
      </w:r>
    </w:p>
    <w:p w:rsidR="0027187A" w:rsidRPr="00B7180B" w:rsidRDefault="0027187A" w:rsidP="0024355C">
      <w:pPr>
        <w:pStyle w:val="Bluequotes"/>
        <w:rPr>
          <w:color w:val="auto"/>
          <w:lang w:val="fr-CA"/>
        </w:rPr>
      </w:pPr>
      <w:r w:rsidRPr="00B7180B">
        <w:rPr>
          <w:lang w:val="fr-CA"/>
        </w:rPr>
        <w:t xml:space="preserve">samīpe vā guroḥ siddhiḥ śīghraṁ syād uttarottarā || </w:t>
      </w:r>
      <w:r w:rsidRPr="00B7180B">
        <w:rPr>
          <w:color w:val="auto"/>
          <w:lang w:val="fr-CA"/>
        </w:rPr>
        <w:t>iti |</w:t>
      </w:r>
    </w:p>
    <w:p w:rsidR="0027187A" w:rsidRPr="00B7180B" w:rsidRDefault="0027187A" w:rsidP="0024355C">
      <w:pPr>
        <w:rPr>
          <w:lang w:val="fr-CA"/>
        </w:rPr>
      </w:pPr>
    </w:p>
    <w:p w:rsidR="0027187A" w:rsidRPr="00B7180B" w:rsidRDefault="0027187A" w:rsidP="0024355C">
      <w:pPr>
        <w:rPr>
          <w:rFonts w:eastAsia="MS Minchofalt"/>
          <w:lang w:val="fr-CA"/>
        </w:rPr>
      </w:pPr>
      <w:r w:rsidRPr="00B7180B">
        <w:rPr>
          <w:lang w:val="fr-CA"/>
        </w:rPr>
        <w:t xml:space="preserve">eva-śabdena niṣṭhā darśitā | vasann iti yāvat-siddhis tāvat sthairyaṁ ca | eva-śabdena tāṁ </w:t>
      </w:r>
      <w:r w:rsidRPr="00937F54">
        <w:rPr>
          <w:noProof w:val="0"/>
          <w:cs/>
        </w:rPr>
        <w:t>dhyāya</w:t>
      </w:r>
      <w:r w:rsidRPr="00B7180B">
        <w:rPr>
          <w:rFonts w:eastAsia="MS Minchofalt"/>
          <w:lang w:val="fr-CA"/>
        </w:rPr>
        <w:t>n siddha-kṣetre siddha-mantrān japan ananyaḥ sthiraḥ āśu siddhiṁ prāpnotīti dhvanitam | idaṁ tu rasodbodhakaṁ varṇana-cāturyam, tayos tu mukhya-śṛṅgāra eva rasaḥ</w:t>
      </w:r>
      <w:r>
        <w:rPr>
          <w:noProof w:val="0"/>
          <w:cs/>
        </w:rPr>
        <w:t xml:space="preserve"> ||7||</w:t>
      </w:r>
      <w:r w:rsidRPr="00B7180B">
        <w:rPr>
          <w:lang w:val="fr-CA"/>
        </w:rPr>
        <w:t xml:space="preserve"> (35)</w:t>
      </w:r>
    </w:p>
    <w:p w:rsidR="0027187A" w:rsidRPr="00B7180B" w:rsidRDefault="0027187A" w:rsidP="0024355C">
      <w:pPr>
        <w:rPr>
          <w:rFonts w:eastAsia="MS Minchofalt"/>
          <w:lang w:val="fr-CA"/>
        </w:rPr>
      </w:pPr>
    </w:p>
    <w:p w:rsidR="0027187A" w:rsidRPr="00B7180B" w:rsidRDefault="0027187A" w:rsidP="0024355C">
      <w:pPr>
        <w:jc w:val="center"/>
        <w:rPr>
          <w:rFonts w:eastAsia="MS Minchofalt"/>
          <w:lang w:val="fr-CA"/>
        </w:rPr>
      </w:pPr>
      <w:r w:rsidRPr="00B7180B">
        <w:rPr>
          <w:rFonts w:eastAsia="MS Minchofalt"/>
          <w:lang w:val="fr-CA"/>
        </w:rPr>
        <w:t>|| iti śrī-gīta-govinde hari-samudayā-garuḍa-pada-nāmā daśamaḥ prabandhaḥ ||</w:t>
      </w:r>
    </w:p>
    <w:p w:rsidR="0027187A" w:rsidRPr="00B7180B" w:rsidRDefault="0027187A" w:rsidP="0024355C">
      <w:pPr>
        <w:jc w:val="center"/>
        <w:rPr>
          <w:rFonts w:eastAsia="MS Minchofalt"/>
          <w:lang w:val="fr-CA"/>
        </w:rPr>
      </w:pPr>
    </w:p>
    <w:p w:rsidR="0027187A" w:rsidRPr="00B7180B" w:rsidRDefault="0027187A" w:rsidP="0024355C">
      <w:pPr>
        <w:jc w:val="center"/>
        <w:rPr>
          <w:rFonts w:eastAsia="MS Minchofalt"/>
          <w:lang w:val="fr-CA"/>
        </w:rPr>
      </w:pPr>
      <w:r w:rsidRPr="00B7180B">
        <w:rPr>
          <w:rFonts w:eastAsia="MS Minchofalt"/>
          <w:lang w:val="fr-CA"/>
        </w:rPr>
        <w:t xml:space="preserve"> —o)0(o—</w:t>
      </w:r>
    </w:p>
    <w:p w:rsidR="0027187A" w:rsidRPr="00B7180B" w:rsidRDefault="0027187A" w:rsidP="0024355C">
      <w:pPr>
        <w:rPr>
          <w:rFonts w:eastAsia="MS Minchofalt"/>
          <w:lang w:val="fr-CA"/>
        </w:rPr>
      </w:pPr>
    </w:p>
    <w:p w:rsidR="0027187A" w:rsidRPr="00B7180B" w:rsidRDefault="0027187A" w:rsidP="0024355C">
      <w:pPr>
        <w:rPr>
          <w:rFonts w:eastAsia="MS Minchofalt"/>
          <w:lang w:val="fr-CA"/>
        </w:rPr>
      </w:pPr>
      <w:r w:rsidRPr="00B7180B">
        <w:rPr>
          <w:rFonts w:eastAsia="MS Minchofalt"/>
          <w:lang w:val="fr-CA"/>
        </w:rPr>
        <w:t>evaṁ sva-viṣayakānurāgaṁ śrutvā prasannāṁ tām abhisārayitum uddīpana-vibhāvaṁ darśayan kṛṣṇasyābhisāram āha—</w:t>
      </w:r>
    </w:p>
    <w:p w:rsidR="0027187A" w:rsidRDefault="0027187A" w:rsidP="0024355C">
      <w:pPr>
        <w:rPr>
          <w:noProof w:val="0"/>
          <w:cs/>
        </w:rPr>
      </w:pPr>
    </w:p>
    <w:p w:rsidR="0027187A" w:rsidRDefault="0027187A" w:rsidP="0024355C">
      <w:pPr>
        <w:jc w:val="center"/>
        <w:rPr>
          <w:noProof w:val="0"/>
          <w:cs/>
        </w:rPr>
      </w:pPr>
      <w:r>
        <w:rPr>
          <w:noProof w:val="0"/>
          <w:cs/>
        </w:rPr>
        <w:t>|| prabandhaḥ 11 ||</w:t>
      </w:r>
    </w:p>
    <w:p w:rsidR="0027187A" w:rsidRDefault="0027187A" w:rsidP="0024355C">
      <w:pPr>
        <w:jc w:val="center"/>
        <w:rPr>
          <w:noProof w:val="0"/>
          <w:cs/>
        </w:rPr>
      </w:pPr>
    </w:p>
    <w:p w:rsidR="0027187A" w:rsidRPr="00937F54" w:rsidRDefault="0027187A" w:rsidP="0024355C">
      <w:pPr>
        <w:jc w:val="center"/>
        <w:rPr>
          <w:i/>
          <w:iCs/>
          <w:noProof w:val="0"/>
          <w:cs/>
        </w:rPr>
      </w:pPr>
      <w:r w:rsidRPr="00937F54">
        <w:rPr>
          <w:i/>
          <w:iCs/>
          <w:noProof w:val="0"/>
          <w:cs/>
        </w:rPr>
        <w:t xml:space="preserve">gurjarī-rāgeṇa ekatāli-tālena gīyate | </w:t>
      </w:r>
    </w:p>
    <w:p w:rsidR="0027187A" w:rsidRDefault="0027187A" w:rsidP="0024355C">
      <w:pPr>
        <w:rPr>
          <w:noProof w:val="0"/>
          <w:cs/>
        </w:rPr>
      </w:pPr>
    </w:p>
    <w:p w:rsidR="0027187A" w:rsidRDefault="0027187A" w:rsidP="0024355C">
      <w:pPr>
        <w:pStyle w:val="Versequote0"/>
        <w:rPr>
          <w:noProof w:val="0"/>
          <w:cs/>
        </w:rPr>
      </w:pPr>
      <w:r>
        <w:rPr>
          <w:noProof w:val="0"/>
          <w:cs/>
        </w:rPr>
        <w:t>rati-sukha-sāre gata</w:t>
      </w:r>
      <w:r>
        <w:t>m a</w:t>
      </w:r>
      <w:r>
        <w:rPr>
          <w:noProof w:val="0"/>
          <w:cs/>
        </w:rPr>
        <w:t>bhisāre madana-manohara-veśa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24355C">
      <w:pPr>
        <w:pStyle w:val="Versequote0"/>
        <w:rPr>
          <w:noProof w:val="0"/>
          <w:cs/>
        </w:rPr>
      </w:pPr>
      <w:r>
        <w:rPr>
          <w:noProof w:val="0"/>
          <w:cs/>
        </w:rPr>
        <w:t>na kuru nitambini gamana-vilambana</w:t>
      </w:r>
      <w:r>
        <w:rPr>
          <w:lang w:val="pl-PL"/>
        </w:rPr>
        <w:t>m a</w:t>
      </w:r>
      <w:r>
        <w:rPr>
          <w:noProof w:val="0"/>
          <w:cs/>
        </w:rPr>
        <w:t>nusara taṁ hṛdayeśa</w:t>
      </w:r>
      <w:r>
        <w:rPr>
          <w:lang w:val="pl-PL"/>
        </w:rPr>
        <w:t>m |</w:t>
      </w:r>
      <w:r>
        <w:rPr>
          <w:noProof w:val="0"/>
          <w:cs/>
        </w:rPr>
        <w:t>|8||</w:t>
      </w:r>
    </w:p>
    <w:p w:rsidR="0027187A" w:rsidRDefault="0027187A" w:rsidP="0024355C">
      <w:pPr>
        <w:pStyle w:val="Versequote0"/>
      </w:pPr>
    </w:p>
    <w:p w:rsidR="0027187A" w:rsidRDefault="0027187A" w:rsidP="0024355C">
      <w:pPr>
        <w:pStyle w:val="Versequote0"/>
      </w:pPr>
      <w:r>
        <w:rPr>
          <w:noProof w:val="0"/>
          <w:cs/>
        </w:rPr>
        <w:t>dhīra-samīre yamunā-tīre vasati vane vana-m</w:t>
      </w:r>
      <w:r>
        <w:t xml:space="preserve">ālī </w:t>
      </w:r>
      <w:r>
        <w:rPr>
          <w:noProof w:val="0"/>
          <w:cs/>
        </w:rPr>
        <w:t>|</w:t>
      </w:r>
    </w:p>
    <w:p w:rsidR="0027187A" w:rsidRDefault="0027187A" w:rsidP="0024355C">
      <w:pPr>
        <w:pStyle w:val="Versequote0"/>
        <w:rPr>
          <w:noProof w:val="0"/>
          <w:cs/>
        </w:rPr>
      </w:pPr>
      <w:r w:rsidRPr="00937F54">
        <w:rPr>
          <w:rFonts w:eastAsia="MS Minchofalt"/>
        </w:rPr>
        <w:t>pīna-payodhara-parisara-mardana-cañcala-kara-yuga-śālī |</w:t>
      </w:r>
      <w:r>
        <w:rPr>
          <w:noProof w:val="0"/>
          <w:cs/>
        </w:rPr>
        <w:t>|</w:t>
      </w:r>
      <w:r>
        <w:t xml:space="preserve"> </w:t>
      </w:r>
      <w:r>
        <w:rPr>
          <w:noProof w:val="0"/>
          <w:cs/>
        </w:rPr>
        <w:t>dhru</w:t>
      </w:r>
      <w:r>
        <w:t xml:space="preserve">. </w:t>
      </w:r>
      <w:r>
        <w:rPr>
          <w:noProof w:val="0"/>
          <w:cs/>
        </w:rPr>
        <w:t xml:space="preserve">|| </w:t>
      </w:r>
    </w:p>
    <w:p w:rsidR="0027187A" w:rsidRPr="00937F54" w:rsidRDefault="0027187A" w:rsidP="0024355C">
      <w:pPr>
        <w:rPr>
          <w:rFonts w:eastAsia="MS Minchofalt"/>
          <w:lang w:val="fr-CA"/>
        </w:rPr>
      </w:pPr>
    </w:p>
    <w:p w:rsidR="0027187A" w:rsidRPr="00F8593D" w:rsidRDefault="0027187A" w:rsidP="0024355C">
      <w:pPr>
        <w:rPr>
          <w:rFonts w:eastAsia="MS Minchofalt"/>
          <w:lang w:val="fr-CA"/>
        </w:rPr>
      </w:pPr>
      <w:r w:rsidRPr="00F8593D">
        <w:rPr>
          <w:rFonts w:eastAsia="MS Minchofalt"/>
          <w:lang w:val="fr-CA"/>
        </w:rPr>
        <w:t xml:space="preserve">gītasyāsya </w:t>
      </w:r>
      <w:r w:rsidRPr="00937F54">
        <w:rPr>
          <w:noProof w:val="0"/>
          <w:cs/>
        </w:rPr>
        <w:t>gurjarī</w:t>
      </w:r>
      <w:r w:rsidRPr="00F8593D">
        <w:rPr>
          <w:rFonts w:eastAsia="MS Minchofalt"/>
          <w:lang w:val="fr-CA"/>
        </w:rPr>
        <w:t>-</w:t>
      </w:r>
      <w:r w:rsidRPr="00937F54">
        <w:rPr>
          <w:noProof w:val="0"/>
          <w:cs/>
        </w:rPr>
        <w:t>rāg</w:t>
      </w:r>
      <w:r>
        <w:rPr>
          <w:rFonts w:eastAsia="MS Minchofalt"/>
          <w:lang w:val="fr-CA"/>
        </w:rPr>
        <w:t>aḥ</w:t>
      </w:r>
      <w:r w:rsidRPr="00F8593D">
        <w:rPr>
          <w:rFonts w:eastAsia="MS Minchofalt"/>
          <w:lang w:val="fr-CA"/>
        </w:rPr>
        <w:t xml:space="preserve">, </w:t>
      </w:r>
      <w:r w:rsidRPr="00937F54">
        <w:rPr>
          <w:noProof w:val="0"/>
          <w:cs/>
        </w:rPr>
        <w:t>ekatāli-tāl</w:t>
      </w:r>
      <w:r w:rsidRPr="00F8593D">
        <w:rPr>
          <w:rFonts w:eastAsia="MS Minchofalt"/>
          <w:lang w:val="fr-CA"/>
        </w:rPr>
        <w:t xml:space="preserve">aś ca </w:t>
      </w:r>
      <w:r w:rsidRPr="00937F54">
        <w:rPr>
          <w:noProof w:val="0"/>
          <w:cs/>
        </w:rPr>
        <w:t xml:space="preserve">| </w:t>
      </w:r>
      <w:r w:rsidRPr="00F8593D">
        <w:rPr>
          <w:rFonts w:eastAsia="MS Minchofalt"/>
          <w:lang w:val="fr-CA"/>
        </w:rPr>
        <w:t xml:space="preserve">gītārthas tu—he </w:t>
      </w:r>
      <w:r>
        <w:rPr>
          <w:noProof w:val="0"/>
          <w:cs/>
        </w:rPr>
        <w:t xml:space="preserve">nitambini </w:t>
      </w:r>
      <w:r w:rsidRPr="00F8593D">
        <w:rPr>
          <w:rFonts w:eastAsia="MS Minchofalt"/>
          <w:lang w:val="fr-CA"/>
        </w:rPr>
        <w:t xml:space="preserve">praśasta-nitambavati ! </w:t>
      </w:r>
      <w:r>
        <w:rPr>
          <w:noProof w:val="0"/>
          <w:cs/>
        </w:rPr>
        <w:t>na hṛdayeśa</w:t>
      </w:r>
      <w:r>
        <w:rPr>
          <w:rFonts w:eastAsia="MS Minchofalt"/>
          <w:lang w:val="pl-PL"/>
        </w:rPr>
        <w:t xml:space="preserve">ṁ prāṇa-koṭi-priyam abhisarānugaccha | yathā śrī-kṛṣṇena tvāṁ vinā kṣaṇam api sthātuṁ na śakyate, tathā tvam api tena vaśīkṛta-cittāsīti hṛdayeśam ity anena dhvanitam | tava hṛdayam īśo yasyeti vā | </w:t>
      </w:r>
      <w:r>
        <w:rPr>
          <w:noProof w:val="0"/>
          <w:cs/>
        </w:rPr>
        <w:t xml:space="preserve">taṁ </w:t>
      </w:r>
      <w:r w:rsidRPr="00F8593D">
        <w:rPr>
          <w:rFonts w:eastAsia="MS Minchofalt"/>
          <w:lang w:val="fr-CA"/>
        </w:rPr>
        <w:t>tava hṛdayānuvartina</w:t>
      </w:r>
      <w:r>
        <w:rPr>
          <w:rFonts w:eastAsia="MS Minchofalt"/>
          <w:lang w:val="fr-CA"/>
        </w:rPr>
        <w:t>m ity arthaḥ</w:t>
      </w:r>
      <w:r w:rsidRPr="00F8593D">
        <w:rPr>
          <w:rFonts w:eastAsia="MS Minchofalt"/>
          <w:lang w:val="fr-CA"/>
        </w:rPr>
        <w:t xml:space="preserve"> | </w:t>
      </w:r>
    </w:p>
    <w:p w:rsidR="0027187A" w:rsidRDefault="0027187A" w:rsidP="0024355C">
      <w:pPr>
        <w:rPr>
          <w:rFonts w:eastAsia="MS Minchofalt"/>
          <w:lang w:val="fr-CA"/>
        </w:rPr>
      </w:pPr>
    </w:p>
    <w:p w:rsidR="0027187A" w:rsidRDefault="0027187A" w:rsidP="0024355C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kiṁ ca, bṛhan-nitambavattvāt madna-gāminyās te vilambanam akāryam iti dhvanitam | nitambinīti sambodhanam | ato vilambanam abhisārāya kālātikramaṁ na kuru mā kṛthāḥ | </w:t>
      </w:r>
    </w:p>
    <w:p w:rsidR="0027187A" w:rsidRDefault="0027187A" w:rsidP="0024355C">
      <w:pPr>
        <w:rPr>
          <w:rFonts w:eastAsia="MS Minchofalt"/>
          <w:lang w:val="fr-CA"/>
        </w:rPr>
      </w:pPr>
    </w:p>
    <w:p w:rsidR="0027187A" w:rsidRDefault="0027187A" w:rsidP="0024355C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kīdṛśaṁ taṁ ? </w:t>
      </w:r>
      <w:r w:rsidRPr="00F8593D">
        <w:rPr>
          <w:rFonts w:eastAsia="MS Minchofalt"/>
          <w:lang w:val="fr-CA"/>
        </w:rPr>
        <w:t>a</w:t>
      </w:r>
      <w:r>
        <w:rPr>
          <w:noProof w:val="0"/>
          <w:cs/>
        </w:rPr>
        <w:t>bhisāre gata</w:t>
      </w:r>
      <w:r>
        <w:rPr>
          <w:rFonts w:eastAsia="MS Minchofalt"/>
          <w:lang w:val="fr-CA"/>
        </w:rPr>
        <w:t xml:space="preserve">m | abhisriyate’sminn iti abhisāraḥ saṅketa-sthānaṁ tatra gataṁ prāptam | kīdṛśe abhisāre ? </w:t>
      </w:r>
      <w:r>
        <w:rPr>
          <w:noProof w:val="0"/>
          <w:cs/>
        </w:rPr>
        <w:t>rati-sukha</w:t>
      </w:r>
      <w:r w:rsidRPr="00F8593D">
        <w:rPr>
          <w:rFonts w:eastAsia="MS Minchofalt"/>
          <w:lang w:val="fr-CA"/>
        </w:rPr>
        <w:t xml:space="preserve">ṁ sambhoga-sukhaṁ </w:t>
      </w:r>
      <w:r>
        <w:rPr>
          <w:noProof w:val="0"/>
          <w:cs/>
        </w:rPr>
        <w:t>sār</w:t>
      </w:r>
      <w:r>
        <w:rPr>
          <w:rFonts w:eastAsia="MS Minchofalt"/>
          <w:lang w:val="fr-CA"/>
        </w:rPr>
        <w:t>aḥ</w:t>
      </w:r>
      <w:r w:rsidRPr="00F8593D">
        <w:rPr>
          <w:rFonts w:eastAsia="MS Minchofalt"/>
          <w:lang w:val="fr-CA"/>
        </w:rPr>
        <w:t xml:space="preserve"> utk</w:t>
      </w:r>
      <w:r>
        <w:rPr>
          <w:rFonts w:eastAsia="MS Minchofalt"/>
          <w:lang w:val="fr-CA"/>
        </w:rPr>
        <w:t xml:space="preserve">ṛṣṭaṁ yatra tādṛśe | athavā, sambhoga-sukhāya sāre yūnoḥ surata-sampatti-sampādanena sarvasva-rūpe ity arthaḥ | </w:t>
      </w:r>
    </w:p>
    <w:p w:rsidR="0027187A" w:rsidRDefault="0027187A" w:rsidP="0024355C">
      <w:pPr>
        <w:rPr>
          <w:rFonts w:eastAsia="MS Minchofalt"/>
          <w:lang w:val="fr-CA"/>
        </w:rPr>
      </w:pPr>
    </w:p>
    <w:p w:rsidR="0027187A" w:rsidRDefault="0027187A" w:rsidP="0024355C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kathaṁ-bhūtaṁ taṁ ? </w:t>
      </w:r>
      <w:r>
        <w:rPr>
          <w:noProof w:val="0"/>
          <w:cs/>
        </w:rPr>
        <w:t>madana</w:t>
      </w:r>
      <w:r w:rsidRPr="00F8593D">
        <w:rPr>
          <w:rFonts w:eastAsia="MS Minchofalt"/>
          <w:lang w:val="fr-CA"/>
        </w:rPr>
        <w:t>ḥ jagan-mohanaḥ kāmaḥ, t</w:t>
      </w:r>
      <w:r>
        <w:rPr>
          <w:rFonts w:eastAsia="MS Minchofalt"/>
          <w:lang w:val="fr-CA"/>
        </w:rPr>
        <w:t>asyāpi</w:t>
      </w:r>
      <w:r w:rsidRPr="00F8593D">
        <w:rPr>
          <w:rFonts w:eastAsia="MS Minchofalt"/>
          <w:lang w:val="fr-CA"/>
        </w:rPr>
        <w:t xml:space="preserve">i manaś cittaṁ haratīti </w:t>
      </w:r>
      <w:r>
        <w:rPr>
          <w:rFonts w:eastAsia="MS Minchofalt"/>
          <w:lang w:val="fr-CA"/>
        </w:rPr>
        <w:t>tathā-bhūt</w:t>
      </w:r>
      <w:r w:rsidRPr="00F8593D">
        <w:rPr>
          <w:rFonts w:eastAsia="MS Minchofalt"/>
          <w:lang w:val="fr-CA"/>
        </w:rPr>
        <w:t xml:space="preserve">o </w:t>
      </w:r>
      <w:r>
        <w:rPr>
          <w:noProof w:val="0"/>
          <w:cs/>
        </w:rPr>
        <w:t>veś</w:t>
      </w:r>
      <w:r w:rsidRPr="00F8593D">
        <w:rPr>
          <w:rFonts w:eastAsia="MS Minchofalt"/>
          <w:lang w:val="fr-CA"/>
        </w:rPr>
        <w:t>o</w:t>
      </w:r>
      <w:r>
        <w:rPr>
          <w:rFonts w:eastAsia="MS Minchofalt"/>
          <w:lang w:val="fr-CA"/>
        </w:rPr>
        <w:t>’bhisārocita-maṇḍana-prakriyā yasya t</w:t>
      </w:r>
      <w:r>
        <w:rPr>
          <w:noProof w:val="0"/>
          <w:cs/>
        </w:rPr>
        <w:t>a</w:t>
      </w:r>
      <w:r>
        <w:rPr>
          <w:rFonts w:eastAsia="MS Minchofalt"/>
          <w:lang w:val="fr-CA"/>
        </w:rPr>
        <w:t xml:space="preserve">m | kiṁ vaktavyam aṅga-sauṣṭhavaṁ ? iti bhāvaḥ | athavā, madanaṁ kāma-kadanaṁ manaś ca haratīti tathā tam | athavā, madanaṁ vrajāṅganānaṅgam anohara-veśaṁ śakaṭa-bhañjana-mūrtim | anena vīryavān iti nāyaka-guṇa uktaḥ | madanād api manohārī veśo yasyeti vā | vrajāṅganānanṅgatvena mahā-cittākarṣakatvāc chīghram abhisaraṇīyam iti bhāvaḥ | </w:t>
      </w:r>
    </w:p>
    <w:p w:rsidR="0027187A" w:rsidRDefault="0027187A" w:rsidP="0024355C">
      <w:pPr>
        <w:rPr>
          <w:rFonts w:eastAsia="MS Minchofalt"/>
          <w:lang w:val="fr-CA"/>
        </w:rPr>
      </w:pPr>
    </w:p>
    <w:p w:rsidR="0027187A" w:rsidRDefault="0027187A" w:rsidP="0024355C">
      <w:pPr>
        <w:rPr>
          <w:noProof w:val="0"/>
          <w:cs/>
        </w:rPr>
      </w:pPr>
      <w:r>
        <w:rPr>
          <w:rFonts w:eastAsia="MS Minchofalt"/>
          <w:lang w:val="fr-CA"/>
        </w:rPr>
        <w:t xml:space="preserve">saṅketa-sthalaṁ darśayati—yamunāyās tīre vane gahana-kānane vana-mālī kṛta-vana-mālādi-veṣo vasati aśeṣābhisārikāḥ vañcayitvā vana-mālā-dvitīyaḥ tvat-prāpti-nimittam ātmānaṁ saṅgopya gahane santiṣṭhate ity arthaḥ | vana-mālīty anenāliṅganautsukyaṁ dhvanitam | kīdṛśe ? </w:t>
      </w:r>
      <w:r>
        <w:rPr>
          <w:noProof w:val="0"/>
          <w:cs/>
        </w:rPr>
        <w:t>dhīr</w:t>
      </w:r>
      <w:r w:rsidRPr="00301FC6">
        <w:rPr>
          <w:rFonts w:eastAsia="MS Minchofalt"/>
          <w:lang w:val="fr-CA"/>
        </w:rPr>
        <w:t xml:space="preserve">o mandaḥ </w:t>
      </w:r>
      <w:r>
        <w:rPr>
          <w:noProof w:val="0"/>
          <w:cs/>
        </w:rPr>
        <w:t>samīr</w:t>
      </w:r>
      <w:r w:rsidRPr="00301FC6">
        <w:rPr>
          <w:rFonts w:eastAsia="MS Minchofalt"/>
          <w:lang w:val="fr-CA"/>
        </w:rPr>
        <w:t xml:space="preserve">o vāyur yatra </w:t>
      </w:r>
      <w:r>
        <w:rPr>
          <w:rFonts w:eastAsia="MS Minchofalt"/>
          <w:lang w:val="fr-CA"/>
        </w:rPr>
        <w:t>tādṛś</w:t>
      </w:r>
      <w:r w:rsidRPr="00301FC6">
        <w:rPr>
          <w:rFonts w:eastAsia="MS Minchofalt"/>
          <w:lang w:val="fr-CA"/>
        </w:rPr>
        <w:t xml:space="preserve">e | </w:t>
      </w:r>
      <w:r>
        <w:rPr>
          <w:noProof w:val="0"/>
          <w:cs/>
        </w:rPr>
        <w:t xml:space="preserve">yamunā-tīre vane </w:t>
      </w:r>
      <w:r w:rsidRPr="00301FC6">
        <w:rPr>
          <w:rFonts w:eastAsia="MS Minchofalt"/>
          <w:lang w:val="fr-CA"/>
        </w:rPr>
        <w:t>ity anena śaityaṁ saugandhyaṁ ca kathita</w:t>
      </w:r>
      <w:r>
        <w:rPr>
          <w:rFonts w:eastAsia="MS Minchofalt"/>
          <w:lang w:val="fr-CA"/>
        </w:rPr>
        <w:t>m |</w:t>
      </w:r>
      <w:r w:rsidRPr="00301FC6">
        <w:rPr>
          <w:rFonts w:eastAsia="MS Minchofalt"/>
          <w:lang w:val="fr-CA"/>
        </w:rPr>
        <w:t xml:space="preserve"> trai</w:t>
      </w:r>
      <w:r>
        <w:rPr>
          <w:rFonts w:eastAsia="MS Minchofalt"/>
          <w:lang w:val="fr-CA"/>
        </w:rPr>
        <w:t>guṇ</w:t>
      </w:r>
      <w:r w:rsidRPr="00301FC6">
        <w:rPr>
          <w:rFonts w:eastAsia="MS Minchofalt"/>
          <w:lang w:val="fr-CA"/>
        </w:rPr>
        <w:t xml:space="preserve">ya-yukta-vāyunā sevita </w:t>
      </w:r>
      <w:r>
        <w:rPr>
          <w:rFonts w:eastAsia="MS Minchofalt"/>
          <w:lang w:val="fr-CA"/>
        </w:rPr>
        <w:t>ity arthaḥ</w:t>
      </w:r>
      <w:r w:rsidRPr="00301FC6">
        <w:rPr>
          <w:rFonts w:eastAsia="MS Minchofalt"/>
          <w:lang w:val="fr-CA"/>
        </w:rPr>
        <w:t xml:space="preserve"> | dhīraḥ caturo vā | </w:t>
      </w:r>
      <w:r>
        <w:rPr>
          <w:rFonts w:eastAsia="MS Minchofalt"/>
          <w:lang w:val="fr-CA"/>
        </w:rPr>
        <w:t>bhavat</w:t>
      </w:r>
      <w:r w:rsidRPr="00301FC6">
        <w:rPr>
          <w:rFonts w:eastAsia="MS Minchofalt"/>
          <w:lang w:val="fr-CA"/>
        </w:rPr>
        <w:t>yāḥ sevanāya sva-</w:t>
      </w:r>
      <w:r>
        <w:rPr>
          <w:rFonts w:eastAsia="MS Minchofalt"/>
          <w:lang w:val="fr-CA"/>
        </w:rPr>
        <w:t>guṇaiḥ</w:t>
      </w:r>
      <w:r w:rsidRPr="00301FC6">
        <w:rPr>
          <w:rFonts w:eastAsia="MS Minchofalt"/>
          <w:lang w:val="fr-CA"/>
        </w:rPr>
        <w:t xml:space="preserve"> sāvadhānaḥ iti | </w:t>
      </w:r>
      <w:r>
        <w:rPr>
          <w:rFonts w:eastAsia="MS Minchofalt"/>
          <w:color w:val="0000FF"/>
          <w:lang w:val="fr-CA"/>
        </w:rPr>
        <w:t xml:space="preserve">dhīraḥ paṇḍita-mandayoḥ </w:t>
      </w:r>
      <w:r>
        <w:rPr>
          <w:rFonts w:eastAsia="MS Minchofalt"/>
          <w:color w:val="000000"/>
          <w:lang w:val="fr-CA"/>
        </w:rPr>
        <w:t xml:space="preserve">iti | </w:t>
      </w:r>
      <w:r>
        <w:rPr>
          <w:noProof w:val="0"/>
          <w:cs/>
        </w:rPr>
        <w:t>dhruva</w:t>
      </w:r>
      <w:r w:rsidRPr="00301FC6">
        <w:rPr>
          <w:rFonts w:eastAsia="MS Minchofalt"/>
          <w:lang w:val="fr-CA"/>
        </w:rPr>
        <w:t>-pada</w:t>
      </w:r>
      <w:r>
        <w:rPr>
          <w:rFonts w:eastAsia="MS Minchofalt"/>
          <w:lang w:val="fr-CA"/>
        </w:rPr>
        <w:t>m |</w:t>
      </w:r>
      <w:r>
        <w:rPr>
          <w:noProof w:val="0"/>
          <w:cs/>
        </w:rPr>
        <w:t>|8||</w:t>
      </w:r>
      <w:r w:rsidRPr="00301FC6">
        <w:rPr>
          <w:rFonts w:eastAsia="MS Minchofalt"/>
          <w:lang w:val="fr-CA"/>
        </w:rPr>
        <w:t xml:space="preserve"> (11.1)</w:t>
      </w:r>
    </w:p>
    <w:p w:rsidR="0027187A" w:rsidRPr="00B7180B" w:rsidRDefault="0027187A" w:rsidP="0024355C">
      <w:pPr>
        <w:rPr>
          <w:rFonts w:eastAsia="MS Minchofalt"/>
          <w:lang w:val="fr-CA"/>
        </w:rPr>
      </w:pPr>
    </w:p>
    <w:p w:rsidR="0027187A" w:rsidRPr="00B7180B" w:rsidRDefault="0027187A" w:rsidP="0024355C">
      <w:pPr>
        <w:rPr>
          <w:rFonts w:eastAsia="MS Minchofalt"/>
          <w:lang w:val="fr-CA"/>
        </w:rPr>
      </w:pPr>
      <w:r w:rsidRPr="00B7180B">
        <w:rPr>
          <w:rFonts w:eastAsia="MS Minchofalt"/>
          <w:lang w:val="fr-CA"/>
        </w:rPr>
        <w:t>nanu kathaṁ mad-artham evābhisāre tiṣṭhati mayy anuraktaś ca ? ity ata āha—</w:t>
      </w:r>
    </w:p>
    <w:p w:rsidR="0027187A" w:rsidRDefault="0027187A" w:rsidP="0024355C">
      <w:pPr>
        <w:rPr>
          <w:noProof w:val="0"/>
          <w:cs/>
        </w:rPr>
      </w:pPr>
    </w:p>
    <w:p w:rsidR="0027187A" w:rsidRDefault="0027187A" w:rsidP="0024355C">
      <w:pPr>
        <w:pStyle w:val="Versequote0"/>
        <w:rPr>
          <w:noProof w:val="0"/>
          <w:cs/>
        </w:rPr>
      </w:pPr>
      <w:r>
        <w:rPr>
          <w:noProof w:val="0"/>
          <w:cs/>
        </w:rPr>
        <w:t>nāma-sametaṁ kṛta-saṅketaṁ vādayate mṛdu</w:t>
      </w:r>
      <w:r>
        <w:t xml:space="preserve"> </w:t>
      </w:r>
      <w:r>
        <w:rPr>
          <w:noProof w:val="0"/>
          <w:cs/>
        </w:rPr>
        <w:t>veṇu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24355C">
      <w:pPr>
        <w:pStyle w:val="Versequote0"/>
        <w:rPr>
          <w:noProof w:val="0"/>
          <w:cs/>
        </w:rPr>
      </w:pPr>
      <w:r>
        <w:rPr>
          <w:noProof w:val="0"/>
          <w:cs/>
        </w:rPr>
        <w:t>bahu manute</w:t>
      </w:r>
      <w:r>
        <w:t xml:space="preserve"> n</w:t>
      </w:r>
      <w:r>
        <w:rPr>
          <w:noProof w:val="0"/>
          <w:cs/>
        </w:rPr>
        <w:t>anu</w:t>
      </w:r>
      <w:r>
        <w:rPr>
          <w:rStyle w:val="FootnoteReference"/>
          <w:rFonts w:cs="Balaram"/>
          <w:noProof w:val="0"/>
          <w:cs/>
        </w:rPr>
        <w:footnoteReference w:id="52"/>
      </w:r>
      <w:r>
        <w:rPr>
          <w:noProof w:val="0"/>
          <w:cs/>
        </w:rPr>
        <w:t xml:space="preserve"> te tanu-saṅgata-pavana-calita</w:t>
      </w:r>
      <w:r>
        <w:rPr>
          <w:lang w:val="pl-PL"/>
        </w:rPr>
        <w:t>m a</w:t>
      </w:r>
      <w:r>
        <w:rPr>
          <w:noProof w:val="0"/>
          <w:cs/>
        </w:rPr>
        <w:t>pi reṇu</w:t>
      </w:r>
      <w:r>
        <w:rPr>
          <w:lang w:val="pl-PL"/>
        </w:rPr>
        <w:t>m |</w:t>
      </w:r>
      <w:r>
        <w:rPr>
          <w:noProof w:val="0"/>
          <w:cs/>
        </w:rPr>
        <w:t>|9||</w:t>
      </w:r>
    </w:p>
    <w:p w:rsidR="0027187A" w:rsidRPr="00301FC6" w:rsidRDefault="0027187A" w:rsidP="0024355C">
      <w:pPr>
        <w:rPr>
          <w:rFonts w:eastAsia="MS Minchofalt"/>
          <w:lang w:val="fr-CA"/>
        </w:rPr>
      </w:pPr>
    </w:p>
    <w:p w:rsidR="0027187A" w:rsidRPr="00B7180B" w:rsidRDefault="0027187A" w:rsidP="0024355C">
      <w:pPr>
        <w:rPr>
          <w:rFonts w:eastAsia="MS Minchofalt"/>
          <w:lang w:val="fr-CA"/>
        </w:rPr>
      </w:pPr>
      <w:r>
        <w:rPr>
          <w:noProof w:val="0"/>
          <w:cs/>
        </w:rPr>
        <w:t>nāma-sameta</w:t>
      </w:r>
      <w:r w:rsidRPr="00B7180B">
        <w:rPr>
          <w:rFonts w:eastAsia="MS Minchofalt"/>
          <w:lang w:val="fr-CA"/>
        </w:rPr>
        <w:t>m ity-ādi | samprati tava vallabho mṛdu anyā mā jānātv evaṁ tvan-</w:t>
      </w:r>
      <w:r>
        <w:rPr>
          <w:noProof w:val="0"/>
          <w:cs/>
        </w:rPr>
        <w:t>nāma-</w:t>
      </w:r>
      <w:r w:rsidRPr="00B7180B">
        <w:rPr>
          <w:rFonts w:eastAsia="MS Minchofalt"/>
          <w:lang w:val="fr-CA"/>
        </w:rPr>
        <w:t xml:space="preserve">kīrtanenānārdra-cittatayā pūryamāṇatvād vā komalaṁ yathā syāt tathā vaṁśaṁ dhvanayati | tavānurāgānubhāvo’yam | abhisāra-saṅketaṁ darśayati—he rādhe ! hā prāṇeśvari ! iti tvan-nāma-sahitaṁ yathā syāt evaṁ kṛtaḥ </w:t>
      </w:r>
      <w:r>
        <w:rPr>
          <w:noProof w:val="0"/>
          <w:cs/>
        </w:rPr>
        <w:t>saṅketa</w:t>
      </w:r>
      <w:r w:rsidRPr="00B7180B">
        <w:rPr>
          <w:rFonts w:eastAsia="MS Minchofalt"/>
          <w:lang w:val="fr-CA"/>
        </w:rPr>
        <w:t>ḥ saṅgopanārtha-saṁjñā gītādinā yatra tādṛśam |</w:t>
      </w:r>
      <w:r>
        <w:rPr>
          <w:noProof w:val="0"/>
          <w:cs/>
        </w:rPr>
        <w:t xml:space="preserve"> </w:t>
      </w:r>
      <w:r w:rsidRPr="00B7180B">
        <w:rPr>
          <w:rFonts w:eastAsia="MS Minchofalt"/>
          <w:lang w:val="fr-CA"/>
        </w:rPr>
        <w:t xml:space="preserve">mayā saha </w:t>
      </w:r>
      <w:r>
        <w:rPr>
          <w:noProof w:val="0"/>
          <w:cs/>
        </w:rPr>
        <w:t>kṛta-saṅket</w:t>
      </w:r>
      <w:r w:rsidRPr="00B7180B">
        <w:rPr>
          <w:rFonts w:eastAsia="MS Minchofalt"/>
          <w:lang w:val="fr-CA"/>
        </w:rPr>
        <w:t>o yatreti vā yadā mayā veṇur vādyate, tadā tatra tvayā rādhā āneyā ity arthaḥ | athavā, nāma-sametam ity-ādinā tava saubhāgya-khyāpanāya eva sā mama prāṇa-koṭi-vallabhā tad-artham abhisāre tiṣṭhāmīti anyā māyātu | sā bhramād anyatra mā yātv iti vādayate |</w:t>
      </w:r>
    </w:p>
    <w:p w:rsidR="0027187A" w:rsidRPr="00B7180B" w:rsidRDefault="0027187A" w:rsidP="0024355C">
      <w:pPr>
        <w:rPr>
          <w:rFonts w:eastAsia="MS Minchofalt"/>
          <w:lang w:val="fr-CA"/>
        </w:rPr>
      </w:pPr>
    </w:p>
    <w:p w:rsidR="0027187A" w:rsidRPr="00B7180B" w:rsidRDefault="0027187A" w:rsidP="0024355C">
      <w:pPr>
        <w:rPr>
          <w:lang w:val="fr-CA"/>
        </w:rPr>
      </w:pPr>
      <w:r w:rsidRPr="00B7180B">
        <w:rPr>
          <w:rFonts w:eastAsia="MS Minchofalt"/>
          <w:lang w:val="fr-CA"/>
        </w:rPr>
        <w:t xml:space="preserve">kiṁ ca nanv iti sambodhane | </w:t>
      </w:r>
      <w:r>
        <w:rPr>
          <w:noProof w:val="0"/>
          <w:cs/>
        </w:rPr>
        <w:t>te tanu-saṅgata</w:t>
      </w:r>
      <w:r w:rsidRPr="00B7180B">
        <w:rPr>
          <w:rFonts w:eastAsia="MS Minchofalt"/>
          <w:lang w:val="fr-CA"/>
        </w:rPr>
        <w:t xml:space="preserve">s tvad-aṅga-sambandhī yaḥ svalpam api sambandhī vā yathā kathañcid vastrādi-saṁsargavān </w:t>
      </w:r>
      <w:r>
        <w:rPr>
          <w:noProof w:val="0"/>
          <w:cs/>
        </w:rPr>
        <w:t>pavan</w:t>
      </w:r>
      <w:r w:rsidRPr="00B7180B">
        <w:rPr>
          <w:rFonts w:eastAsia="MS Minchofalt"/>
          <w:lang w:val="fr-CA"/>
        </w:rPr>
        <w:t xml:space="preserve">o vāyus tena svabhāvād eva </w:t>
      </w:r>
      <w:r>
        <w:rPr>
          <w:noProof w:val="0"/>
          <w:cs/>
        </w:rPr>
        <w:t>calita</w:t>
      </w:r>
      <w:r>
        <w:rPr>
          <w:rFonts w:eastAsia="MS Minchofalt"/>
          <w:lang w:val="pl-PL"/>
        </w:rPr>
        <w:t xml:space="preserve">m, na tu tava preraṇāt tatrāpi tavāṭavyāḥ </w:t>
      </w:r>
      <w:r>
        <w:rPr>
          <w:noProof w:val="0"/>
          <w:cs/>
        </w:rPr>
        <w:t>reṇu</w:t>
      </w:r>
      <w:r>
        <w:rPr>
          <w:rFonts w:eastAsia="MS Minchofalt"/>
          <w:lang w:val="pl-PL"/>
        </w:rPr>
        <w:t>m a</w:t>
      </w:r>
      <w:r>
        <w:rPr>
          <w:noProof w:val="0"/>
          <w:cs/>
        </w:rPr>
        <w:t>pi bahu manute</w:t>
      </w:r>
      <w:r w:rsidRPr="00B7180B">
        <w:rPr>
          <w:lang w:val="fr-CA"/>
        </w:rPr>
        <w:t xml:space="preserve">, yadṛcchayā prāptam adhikaṁ yathā syād evam ādriyate | ayaṁ reṇuḥ dhanyo yas tad-aṅga-saṅginā marutā spṛśyate | dhanyo’haṁ tat-saṁsargi-marutā spṛṣṭena rajasā yat spṛśyate mādṛśo jana iti | yady evaṁ, tadā kiṁ vaktavyaṁ tvad-aṅga-saṅgama-rasaḥ ? </w:t>
      </w:r>
    </w:p>
    <w:p w:rsidR="0027187A" w:rsidRPr="00B7180B" w:rsidRDefault="0027187A" w:rsidP="0024355C">
      <w:pPr>
        <w:rPr>
          <w:lang w:val="fr-CA"/>
        </w:rPr>
      </w:pPr>
    </w:p>
    <w:p w:rsidR="0027187A" w:rsidRDefault="0027187A" w:rsidP="0024355C">
      <w:pPr>
        <w:rPr>
          <w:noProof w:val="0"/>
          <w:cs/>
        </w:rPr>
      </w:pPr>
      <w:r>
        <w:t>tanv iti pāṭhe—he tanu tanvi ! tanu-śabdasya sambodhane hrasvaḥ | athavā, pūrvaṁ bahu manute, tataś ca tanute tāna-pratāna-mudrayā śītaḥ paramānanda-pradaś cāyaṁ reṇuḥ iti gāyati</w:t>
      </w:r>
      <w:r w:rsidRPr="002A22F8">
        <w:rPr>
          <w:rFonts w:ascii="Times New Roman" w:hAnsi="Times New Roman" w:cs="Times New Roman"/>
          <w:lang w:val="fr-CA"/>
        </w:rPr>
        <w:t> </w:t>
      </w:r>
      <w:r>
        <w:t>| atanu analpaṁ yathā bhaved evam iti kriyā-viśeṣaṇam |</w:t>
      </w:r>
      <w:r>
        <w:rPr>
          <w:noProof w:val="0"/>
          <w:cs/>
        </w:rPr>
        <w:t>|9||</w:t>
      </w:r>
      <w:r>
        <w:rPr>
          <w:rFonts w:eastAsia="MS Minchofalt"/>
        </w:rPr>
        <w:t xml:space="preserve"> (11.2)</w:t>
      </w:r>
    </w:p>
    <w:p w:rsidR="0027187A" w:rsidRPr="009C087E" w:rsidRDefault="0027187A" w:rsidP="007054B8">
      <w:pPr>
        <w:rPr>
          <w:rFonts w:eastAsia="MS Minchofalt"/>
          <w:lang w:val="en-US"/>
        </w:rPr>
      </w:pPr>
    </w:p>
    <w:p w:rsidR="0027187A" w:rsidRDefault="0027187A" w:rsidP="007054B8">
      <w:pPr>
        <w:pStyle w:val="Versequote0"/>
        <w:rPr>
          <w:noProof w:val="0"/>
          <w:cs/>
        </w:rPr>
      </w:pPr>
      <w:r>
        <w:rPr>
          <w:noProof w:val="0"/>
          <w:cs/>
        </w:rPr>
        <w:t>patati patatre vicalati patre śaṅkita-bhavad-upayāna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7054B8">
      <w:pPr>
        <w:pStyle w:val="Versequote0"/>
        <w:rPr>
          <w:noProof w:val="0"/>
          <w:cs/>
        </w:rPr>
      </w:pPr>
      <w:r>
        <w:rPr>
          <w:noProof w:val="0"/>
          <w:cs/>
        </w:rPr>
        <w:t>racayati śayanaṁ sacakita-nayanaṁ paśyati tava panthāna</w:t>
      </w:r>
      <w:r>
        <w:rPr>
          <w:lang w:val="en-CA"/>
        </w:rPr>
        <w:t>m |</w:t>
      </w:r>
      <w:r>
        <w:rPr>
          <w:noProof w:val="0"/>
          <w:cs/>
        </w:rPr>
        <w:t>|10||</w:t>
      </w:r>
    </w:p>
    <w:p w:rsidR="0027187A" w:rsidRDefault="0027187A" w:rsidP="007054B8">
      <w:pPr>
        <w:rPr>
          <w:rFonts w:eastAsia="MS Minchofalt"/>
        </w:rPr>
      </w:pPr>
    </w:p>
    <w:p w:rsidR="0027187A" w:rsidRDefault="0027187A" w:rsidP="007054B8">
      <w:pPr>
        <w:rPr>
          <w:rFonts w:eastAsia="MS Minchofalt"/>
        </w:rPr>
      </w:pPr>
      <w:r>
        <w:rPr>
          <w:rFonts w:eastAsia="MS Minchofalt"/>
        </w:rPr>
        <w:t xml:space="preserve">sa mohanaḥ parama-komala-pallavaiḥ puṣpa-dalaiś caparama-sukumārābhyāṁ sva-kara-pallavābhyāṁ tvad-arthaṁ śayanaṁ kandarpa-līlocitāṁ śayyāṁ vividha-vicitra-saugandhya-saṁsiktopadhānādibhiḥ </w:t>
      </w:r>
      <w:r>
        <w:rPr>
          <w:noProof w:val="0"/>
          <w:cs/>
        </w:rPr>
        <w:t xml:space="preserve">racayati </w:t>
      </w:r>
      <w:r>
        <w:rPr>
          <w:rFonts w:eastAsia="MS Minchofalt"/>
        </w:rPr>
        <w:t xml:space="preserve">nirmāti | ratyā vegenārtyā </w:t>
      </w:r>
      <w:r>
        <w:rPr>
          <w:noProof w:val="0"/>
          <w:cs/>
        </w:rPr>
        <w:t xml:space="preserve">sacakita-nayanaṁ </w:t>
      </w:r>
      <w:r>
        <w:rPr>
          <w:rFonts w:eastAsia="MS Minchofalt"/>
        </w:rPr>
        <w:t xml:space="preserve">cañcalāvaloka-sahitaṁ yathā syād evaṁ tava </w:t>
      </w:r>
      <w:r>
        <w:rPr>
          <w:noProof w:val="0"/>
          <w:cs/>
        </w:rPr>
        <w:t>panthāna</w:t>
      </w:r>
      <w:r>
        <w:rPr>
          <w:rFonts w:eastAsia="MS Minchofalt"/>
        </w:rPr>
        <w:t xml:space="preserve">ṁ tvad-āgamana-vartma paśyati | etena cakṣur-ādīndriyāṇāṁ tat-paratvaṁ ca kathitam | </w:t>
      </w:r>
    </w:p>
    <w:p w:rsidR="0027187A" w:rsidRDefault="0027187A" w:rsidP="007054B8">
      <w:pPr>
        <w:rPr>
          <w:rFonts w:eastAsia="MS Minchofalt"/>
        </w:rPr>
      </w:pPr>
    </w:p>
    <w:p w:rsidR="0027187A" w:rsidRDefault="0027187A" w:rsidP="007054B8">
      <w:pPr>
        <w:rPr>
          <w:noProof w:val="0"/>
          <w:cs/>
        </w:rPr>
      </w:pPr>
      <w:r>
        <w:rPr>
          <w:rFonts w:eastAsia="MS Minchofalt"/>
        </w:rPr>
        <w:t xml:space="preserve">tad evābhinayena darśayati—kathaṁ-bhūtaṁ panthānaṁ ? </w:t>
      </w:r>
      <w:r>
        <w:rPr>
          <w:noProof w:val="0"/>
          <w:cs/>
        </w:rPr>
        <w:t>śaṅkita</w:t>
      </w:r>
      <w:r>
        <w:rPr>
          <w:rFonts w:eastAsia="MS Minchofalt"/>
        </w:rPr>
        <w:t xml:space="preserve">m āyātā me prāṇeśvarīti </w:t>
      </w:r>
      <w:r>
        <w:rPr>
          <w:noProof w:val="0"/>
          <w:cs/>
        </w:rPr>
        <w:t>bhavad-upayāna</w:t>
      </w:r>
      <w:r>
        <w:rPr>
          <w:rFonts w:eastAsia="MS Minchofalt"/>
        </w:rPr>
        <w:t xml:space="preserve">ṁ bhavatyā upayānaṁ samīpe gamanaṁ yatra tādṛśam | sarva-nāmno vṛtti-mātre puṁvad-bhāva iti bhavatī-śabdasya puṁstvam | kva sati ? </w:t>
      </w:r>
      <w:r>
        <w:rPr>
          <w:noProof w:val="0"/>
          <w:cs/>
        </w:rPr>
        <w:t xml:space="preserve">patatre </w:t>
      </w:r>
      <w:r>
        <w:rPr>
          <w:rFonts w:eastAsia="MS Minchofalt"/>
        </w:rPr>
        <w:t xml:space="preserve">pakṣiṇi </w:t>
      </w:r>
      <w:r>
        <w:rPr>
          <w:noProof w:val="0"/>
          <w:cs/>
        </w:rPr>
        <w:t xml:space="preserve">patati </w:t>
      </w:r>
      <w:r>
        <w:rPr>
          <w:rFonts w:eastAsia="MS Minchofalt"/>
        </w:rPr>
        <w:t xml:space="preserve">vṛkṣāt vṛkṣāntaraṁ gacchati sati | punaḥ kva sati ? </w:t>
      </w:r>
      <w:r>
        <w:rPr>
          <w:noProof w:val="0"/>
          <w:cs/>
        </w:rPr>
        <w:t xml:space="preserve">patre </w:t>
      </w:r>
      <w:r>
        <w:rPr>
          <w:rFonts w:eastAsia="MS Minchofalt"/>
        </w:rPr>
        <w:t xml:space="preserve">vṛkṣa-patre </w:t>
      </w:r>
      <w:r>
        <w:rPr>
          <w:noProof w:val="0"/>
          <w:cs/>
        </w:rPr>
        <w:t xml:space="preserve">vicalati </w:t>
      </w:r>
      <w:r>
        <w:rPr>
          <w:rFonts w:eastAsia="MS Minchofalt"/>
        </w:rPr>
        <w:t>sati | anena manasas tādātmyaṁ darśitam |</w:t>
      </w:r>
      <w:r>
        <w:rPr>
          <w:noProof w:val="0"/>
          <w:cs/>
        </w:rPr>
        <w:t>|10||</w:t>
      </w:r>
      <w:r w:rsidRPr="00CC1810">
        <w:rPr>
          <w:rFonts w:eastAsia="MS Minchofalt"/>
        </w:rPr>
        <w:t xml:space="preserve"> (11.3)</w:t>
      </w:r>
    </w:p>
    <w:p w:rsidR="0027187A" w:rsidRDefault="0027187A" w:rsidP="007054B8">
      <w:pPr>
        <w:rPr>
          <w:rFonts w:eastAsia="MS Minchofalt"/>
        </w:rPr>
      </w:pPr>
    </w:p>
    <w:p w:rsidR="0027187A" w:rsidRDefault="0027187A" w:rsidP="007054B8">
      <w:pPr>
        <w:rPr>
          <w:rFonts w:eastAsia="MS Minchofalt"/>
        </w:rPr>
      </w:pPr>
      <w:r>
        <w:rPr>
          <w:rFonts w:eastAsia="MS Minchofalt"/>
        </w:rPr>
        <w:t>yathā śrī-kṛṣṇo’bhisṛtas tathā tvam apy abhisārocita-vyāpāravatī bhavety āha—</w:t>
      </w:r>
    </w:p>
    <w:p w:rsidR="0027187A" w:rsidRPr="00CC1810" w:rsidRDefault="0027187A" w:rsidP="007054B8">
      <w:pPr>
        <w:rPr>
          <w:rFonts w:eastAsia="MS Minchofalt"/>
        </w:rPr>
      </w:pPr>
    </w:p>
    <w:p w:rsidR="0027187A" w:rsidRDefault="0027187A" w:rsidP="007054B8">
      <w:pPr>
        <w:pStyle w:val="Versequote0"/>
        <w:rPr>
          <w:noProof w:val="0"/>
          <w:cs/>
        </w:rPr>
      </w:pPr>
      <w:r>
        <w:rPr>
          <w:noProof w:val="0"/>
          <w:cs/>
        </w:rPr>
        <w:t>mukhara</w:t>
      </w:r>
      <w:r>
        <w:rPr>
          <w:lang w:val="en-CA"/>
        </w:rPr>
        <w:t>m a</w:t>
      </w:r>
      <w:r>
        <w:rPr>
          <w:noProof w:val="0"/>
          <w:cs/>
        </w:rPr>
        <w:t>dhīraṁ tyaja mañjīraṁ ripu</w:t>
      </w:r>
      <w:r>
        <w:rPr>
          <w:lang w:val="en-CA"/>
        </w:rPr>
        <w:t>m i</w:t>
      </w:r>
      <w:r>
        <w:rPr>
          <w:noProof w:val="0"/>
          <w:cs/>
        </w:rPr>
        <w:t>va keli-sulola</w:t>
      </w:r>
      <w:r>
        <w:rPr>
          <w:lang w:val="en-CA"/>
        </w:rPr>
        <w:t>m |</w:t>
      </w:r>
      <w:r>
        <w:rPr>
          <w:noProof w:val="0"/>
          <w:cs/>
        </w:rPr>
        <w:t xml:space="preserve"> </w:t>
      </w:r>
    </w:p>
    <w:p w:rsidR="0027187A" w:rsidRDefault="0027187A" w:rsidP="007054B8">
      <w:pPr>
        <w:pStyle w:val="Versequote0"/>
        <w:rPr>
          <w:noProof w:val="0"/>
          <w:cs/>
        </w:rPr>
      </w:pPr>
      <w:r>
        <w:rPr>
          <w:noProof w:val="0"/>
          <w:cs/>
        </w:rPr>
        <w:t>cala sakhi kuñjaṁ sa</w:t>
      </w:r>
      <w:r>
        <w:t>-</w:t>
      </w:r>
      <w:r>
        <w:rPr>
          <w:noProof w:val="0"/>
          <w:cs/>
        </w:rPr>
        <w:t>timira-puñjaṁ śīlaya nīla-nicola</w:t>
      </w:r>
      <w:r>
        <w:t>m |</w:t>
      </w:r>
      <w:r>
        <w:rPr>
          <w:noProof w:val="0"/>
          <w:cs/>
        </w:rPr>
        <w:t>|11||</w:t>
      </w:r>
    </w:p>
    <w:p w:rsidR="0027187A" w:rsidRDefault="0027187A" w:rsidP="007054B8">
      <w:pPr>
        <w:rPr>
          <w:rFonts w:eastAsia="MS Minchofalt"/>
        </w:rPr>
      </w:pPr>
    </w:p>
    <w:p w:rsidR="0027187A" w:rsidRDefault="0027187A" w:rsidP="007054B8">
      <w:pPr>
        <w:rPr>
          <w:rFonts w:eastAsia="MS Minchofalt"/>
        </w:rPr>
      </w:pPr>
      <w:r>
        <w:rPr>
          <w:noProof w:val="0"/>
          <w:cs/>
        </w:rPr>
        <w:t>mukhara</w:t>
      </w:r>
      <w:r>
        <w:rPr>
          <w:rFonts w:eastAsia="MS Minchofalt"/>
        </w:rPr>
        <w:t xml:space="preserve">m iti | he </w:t>
      </w:r>
      <w:r>
        <w:rPr>
          <w:noProof w:val="0"/>
          <w:cs/>
        </w:rPr>
        <w:t xml:space="preserve">sakhi </w:t>
      </w:r>
      <w:r>
        <w:rPr>
          <w:rFonts w:eastAsia="MS Minchofalt"/>
        </w:rPr>
        <w:t xml:space="preserve">! kuñjaṁ cala gaccha | </w:t>
      </w:r>
      <w:r>
        <w:rPr>
          <w:noProof w:val="0"/>
          <w:cs/>
        </w:rPr>
        <w:t>nīla-nicola</w:t>
      </w:r>
      <w:r>
        <w:rPr>
          <w:rFonts w:eastAsia="MS Minchofalt"/>
        </w:rPr>
        <w:t xml:space="preserve">ṁ pracchada-paṭaṁ śīlaya paridhehi | </w:t>
      </w:r>
      <w:r>
        <w:rPr>
          <w:noProof w:val="0"/>
          <w:cs/>
        </w:rPr>
        <w:t>sa</w:t>
      </w:r>
      <w:r>
        <w:rPr>
          <w:rFonts w:eastAsia="MS Minchofalt"/>
        </w:rPr>
        <w:t>-</w:t>
      </w:r>
      <w:r>
        <w:rPr>
          <w:noProof w:val="0"/>
          <w:cs/>
        </w:rPr>
        <w:t xml:space="preserve">timira-puñjaṁ </w:t>
      </w:r>
      <w:r>
        <w:rPr>
          <w:rFonts w:eastAsia="MS Minchofalt"/>
        </w:rPr>
        <w:t>yathā</w:t>
      </w:r>
      <w:r w:rsidRPr="00CC1810">
        <w:rPr>
          <w:rFonts w:eastAsia="MS Minchofalt"/>
        </w:rPr>
        <w:t xml:space="preserve"> syāt </w:t>
      </w:r>
      <w:r>
        <w:rPr>
          <w:rFonts w:eastAsia="MS Minchofalt"/>
        </w:rPr>
        <w:t xml:space="preserve">tathā iti kriyā-viśeṣaṇam | uddyote hi abhisāra-pratibandhaṁ syād iti | athavā kīdṛśaṁ kuñjaṁ ? timira-puñjenāndhakāra-samūhena sahitam | timira-kuñja-nīla-nicolaiḥ abhisārānukūla-rasa-poṣaka-sāmagrī kathitā | gaurāṅgyā tvayā nīla-vastrādibhiḥ śobhā-viśeṣatayā mohanasyāpi mohanatvaṁ bhaviṣyatīty api dhvanitam | </w:t>
      </w:r>
    </w:p>
    <w:p w:rsidR="0027187A" w:rsidRDefault="0027187A" w:rsidP="007054B8">
      <w:pPr>
        <w:rPr>
          <w:rFonts w:eastAsia="MS Minchofalt"/>
        </w:rPr>
      </w:pPr>
    </w:p>
    <w:p w:rsidR="0027187A" w:rsidRPr="00E876AB" w:rsidRDefault="0027187A" w:rsidP="007054B8">
      <w:pPr>
        <w:rPr>
          <w:rFonts w:eastAsia="MS Minchofalt"/>
          <w:b/>
          <w:bCs/>
        </w:rPr>
      </w:pPr>
      <w:r>
        <w:rPr>
          <w:rFonts w:eastAsia="MS Minchofalt"/>
        </w:rPr>
        <w:t>pratikūlaṁ vārayati—</w:t>
      </w:r>
      <w:r>
        <w:rPr>
          <w:noProof w:val="0"/>
          <w:cs/>
        </w:rPr>
        <w:t>mañjīraṁ</w:t>
      </w:r>
      <w:r>
        <w:t xml:space="preserve"> nūpuraṁ </w:t>
      </w:r>
      <w:r>
        <w:rPr>
          <w:noProof w:val="0"/>
          <w:cs/>
        </w:rPr>
        <w:t>tyaja</w:t>
      </w:r>
      <w:r>
        <w:t xml:space="preserve"> | kiṁ-lakṣaṇaṁ ? adhīram ajñaṁ mandaṁ vā pragalbham ity arthaḥ | ata evābhisāre mukharaṁ vācālaṁ samayocitaṁ na jānātīti tathā-bhūtam | na kevalam evaṁ, kintu keliṣu lolaṁ cañcalaṁ, keli-sulolam iti pāṭhe kelau krīḍāyām aticañcalam ity arthaḥ | kam iva ? ripum iva sambhoga-krīḍāsu narma-goṣṭhī-sudhāsvāda-pratibandhakatvāt, ripum iva tyājyam iti bhāvaḥ | kvacit tu śṛṅgāropayogitvān mūka-maṇḍala-dhāraṇe tātparyam iti ||11|| (11.4) </w:t>
      </w:r>
    </w:p>
    <w:p w:rsidR="0027187A" w:rsidRDefault="0027187A" w:rsidP="007054B8">
      <w:pPr>
        <w:rPr>
          <w:rFonts w:eastAsia="MS Minchofalt"/>
        </w:rPr>
      </w:pPr>
    </w:p>
    <w:p w:rsidR="0027187A" w:rsidRPr="00D947F1" w:rsidRDefault="0027187A" w:rsidP="007054B8">
      <w:pPr>
        <w:rPr>
          <w:rFonts w:eastAsia="MS Minchofalt"/>
        </w:rPr>
      </w:pPr>
      <w:r w:rsidRPr="00D947F1">
        <w:rPr>
          <w:rFonts w:eastAsia="MS Minchofalt"/>
        </w:rPr>
        <w:t xml:space="preserve">nanu maṇḍana-tyāgena śobhā-hāniḥ syād iti paraspara-mīlitair </w:t>
      </w:r>
      <w:r>
        <w:rPr>
          <w:rFonts w:eastAsia="MS Minchofalt"/>
        </w:rPr>
        <w:t>bhūṣaṇ</w:t>
      </w:r>
      <w:r w:rsidRPr="00D947F1">
        <w:rPr>
          <w:rFonts w:eastAsia="MS Minchofalt"/>
        </w:rPr>
        <w:t>a-</w:t>
      </w:r>
      <w:r>
        <w:rPr>
          <w:rFonts w:eastAsia="MS Minchofalt"/>
        </w:rPr>
        <w:t>bhūṣaṇ</w:t>
      </w:r>
      <w:r w:rsidRPr="00D947F1">
        <w:rPr>
          <w:rFonts w:eastAsia="MS Minchofalt"/>
        </w:rPr>
        <w:t xml:space="preserve">āṅgair eva </w:t>
      </w:r>
      <w:r>
        <w:rPr>
          <w:rFonts w:eastAsia="MS Minchofalt"/>
        </w:rPr>
        <w:t>param</w:t>
      </w:r>
      <w:r w:rsidRPr="00D947F1">
        <w:rPr>
          <w:rFonts w:eastAsia="MS Minchofalt"/>
        </w:rPr>
        <w:t>a-śobhā bhaviṣyatīty utkaṇṭhāṁ janayann āha—</w:t>
      </w:r>
    </w:p>
    <w:p w:rsidR="0027187A" w:rsidRPr="00D947F1" w:rsidRDefault="0027187A" w:rsidP="007054B8">
      <w:pPr>
        <w:rPr>
          <w:rFonts w:eastAsia="MS Minchofalt"/>
        </w:rPr>
      </w:pPr>
      <w:r w:rsidRPr="00D947F1">
        <w:rPr>
          <w:rFonts w:eastAsia="MS Minchofalt"/>
        </w:rPr>
        <w:t xml:space="preserve"> </w:t>
      </w:r>
    </w:p>
    <w:p w:rsidR="0027187A" w:rsidRDefault="0027187A" w:rsidP="007054B8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urasi murārer upahita-hāre ghana iva tarala-balāke | </w:t>
      </w:r>
    </w:p>
    <w:p w:rsidR="0027187A" w:rsidRDefault="0027187A" w:rsidP="007054B8">
      <w:pPr>
        <w:pStyle w:val="Versequote0"/>
        <w:rPr>
          <w:noProof w:val="0"/>
          <w:cs/>
        </w:rPr>
      </w:pPr>
      <w:r>
        <w:rPr>
          <w:noProof w:val="0"/>
          <w:cs/>
        </w:rPr>
        <w:t>taḍid iva pīte rati-viparīte rājasi sukṛta-vipāke ||12||</w:t>
      </w:r>
    </w:p>
    <w:p w:rsidR="0027187A" w:rsidRDefault="0027187A" w:rsidP="007054B8">
      <w:pPr>
        <w:rPr>
          <w:rFonts w:eastAsia="MS Minchofalt"/>
        </w:rPr>
      </w:pPr>
    </w:p>
    <w:p w:rsidR="0027187A" w:rsidRDefault="0027187A" w:rsidP="007054B8">
      <w:pPr>
        <w:rPr>
          <w:rFonts w:eastAsia="MS Minchofalt"/>
        </w:rPr>
      </w:pPr>
      <w:r>
        <w:rPr>
          <w:noProof w:val="0"/>
          <w:cs/>
        </w:rPr>
        <w:t>uras</w:t>
      </w:r>
      <w:r w:rsidRPr="007965EC">
        <w:rPr>
          <w:rFonts w:eastAsia="MS Minchofalt"/>
        </w:rPr>
        <w:t xml:space="preserve">īti | he pīte ! nava-puraṭa-gaurāṅgi ! </w:t>
      </w:r>
      <w:r>
        <w:rPr>
          <w:noProof w:val="0"/>
          <w:cs/>
        </w:rPr>
        <w:t>murār</w:t>
      </w:r>
      <w:r>
        <w:rPr>
          <w:rFonts w:eastAsia="MS Minchofalt"/>
        </w:rPr>
        <w:t>i</w:t>
      </w:r>
      <w:r>
        <w:rPr>
          <w:noProof w:val="0"/>
          <w:cs/>
        </w:rPr>
        <w:t xml:space="preserve">r </w:t>
      </w:r>
      <w:r>
        <w:rPr>
          <w:rFonts w:eastAsia="MS Minchofalt"/>
        </w:rPr>
        <w:t xml:space="preserve">murayati veṣṭayati sva-bhujābhyāṁ gāḍhāliṅgana-tṛṣṇayeti, mura veṣṭane auṇādika āri-pratyayaḥ | murāriḥ śrī-kṛṣṇas tasya urasi vakṣasi rājasi rājiṣyasīty arthaḥ | </w:t>
      </w:r>
      <w:r>
        <w:rPr>
          <w:rFonts w:eastAsia="MS Minchofalt"/>
          <w:color w:val="0000FF"/>
        </w:rPr>
        <w:t xml:space="preserve">vartamāna-sāmīpye vartamānavad vā </w:t>
      </w:r>
      <w:r>
        <w:rPr>
          <w:rFonts w:eastAsia="MS Minchofalt"/>
          <w:color w:val="000000"/>
        </w:rPr>
        <w:t xml:space="preserve">[pā. 3.3.131] iti lṛṭ-yoge laṭ | kadā ? rati-viparīte puruṣāyita-surata-samaye | kiṁ-viśiṣṭa urasi ? </w:t>
      </w:r>
      <w:r>
        <w:rPr>
          <w:noProof w:val="0"/>
          <w:cs/>
        </w:rPr>
        <w:t xml:space="preserve">upahita-hāre </w:t>
      </w:r>
      <w:r>
        <w:rPr>
          <w:rFonts w:eastAsia="MS Minchofalt"/>
        </w:rPr>
        <w:t xml:space="preserve">puṁ-bhāvam āpannatayā tvayā tvad-āliṅgana-vyavadhāna-kṛd-bhūṣaṇa-rahite, athavā svakīya-kaṇṭha-sthitaḥ āliṅgana-cāturyeṇaiva śobhā-viśeṣa-darśanāya upahito’rpito hāro muktā-hāro yasmin tādṛśe | tatrotprekṣate—kīdṛśa iva ?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MS Minchofalt"/>
            </w:rPr>
            <w:t>ghana</w:t>
          </w:r>
        </w:smartTag>
      </w:smartTag>
      <w:r>
        <w:rPr>
          <w:rFonts w:eastAsia="MS Minchofalt"/>
        </w:rPr>
        <w:t xml:space="preserve"> iva tarala-balāke </w:t>
      </w:r>
      <w:r>
        <w:rPr>
          <w:noProof w:val="0"/>
          <w:cs/>
        </w:rPr>
        <w:t>taral</w:t>
      </w:r>
      <w:r>
        <w:rPr>
          <w:rFonts w:eastAsia="MS Minchofalt"/>
        </w:rPr>
        <w:t xml:space="preserve">ā cañcalā </w:t>
      </w:r>
      <w:r>
        <w:rPr>
          <w:noProof w:val="0"/>
          <w:cs/>
        </w:rPr>
        <w:t>balāk</w:t>
      </w:r>
      <w:r>
        <w:rPr>
          <w:rFonts w:eastAsia="MS Minchofalt"/>
        </w:rPr>
        <w:t>ā baka-paṅktir yatra tādṛśe ghano megha iva</w:t>
      </w:r>
      <w:r>
        <w:rPr>
          <w:noProof w:val="0"/>
          <w:cs/>
        </w:rPr>
        <w:t xml:space="preserve"> |</w:t>
      </w:r>
      <w:r>
        <w:rPr>
          <w:rFonts w:eastAsia="MS Minchofalt"/>
        </w:rPr>
        <w:t xml:space="preserve"> puṁ-bhāva-caritena hārasyāpii cāñcalyaṁ dhvanitam | keva ? </w:t>
      </w:r>
      <w:r>
        <w:rPr>
          <w:noProof w:val="0"/>
          <w:cs/>
        </w:rPr>
        <w:t xml:space="preserve">taḍid iva </w:t>
      </w:r>
      <w:r>
        <w:rPr>
          <w:rFonts w:eastAsia="MS Minchofalt"/>
        </w:rPr>
        <w:t xml:space="preserve">vicitra-vividha-camatkāravatī vidyud iva | dṛṣṭāntenānena saurabha-kauśalaṁ dhvanitam | abhūtopamā ceyaṁ kathiteti | divi maṇḍita-sajala-meghopari cañcalā baka-paṅktis tad-upari cañcalā abahu-kāla-sthairyavatī vividha-vicitra-camatkāravatī ca vidyud yadi syāt tadā evaṁ bhavati | tadā bhāvāt tatrānyad api pralobhanīyaṁ viśeṣaṇam āha—kīdṛśe urasi ? sukṛta-vipāke sukṛtasya śobhana-caritasya vipāke vicitra-parama-phala-rūpe ity arthaḥ | viparīta-ratau sukṛtasya suṣṭhu vilāsa-rūpa-caritasya vipāko vā | tarala-balāka ity-ādi pade’pi tad-viśeṣaṇānīti vā | taralā cañcalā balākā kāmukī sambhoga-rasākrāntā vara-strī yatra tādṛśe | punaḥ kīdṛśe ? </w:t>
      </w:r>
      <w:r>
        <w:rPr>
          <w:noProof w:val="0"/>
          <w:cs/>
        </w:rPr>
        <w:t xml:space="preserve">pīte </w:t>
      </w:r>
      <w:r>
        <w:rPr>
          <w:rFonts w:eastAsia="MS Minchofalt"/>
        </w:rPr>
        <w:t xml:space="preserve">giri-dhātubhiḥ striyāḥ puruṣāyitaṁ yatra tādṛśe | </w:t>
      </w:r>
      <w:r>
        <w:rPr>
          <w:noProof w:val="0"/>
          <w:cs/>
        </w:rPr>
        <w:t xml:space="preserve">sukṛta-vipāke </w:t>
      </w:r>
      <w:r>
        <w:rPr>
          <w:rFonts w:eastAsia="MS Minchofalt"/>
        </w:rPr>
        <w:t xml:space="preserve">tasya </w:t>
      </w:r>
      <w:r>
        <w:rPr>
          <w:noProof w:val="0"/>
          <w:cs/>
        </w:rPr>
        <w:t>sukṛt</w:t>
      </w:r>
      <w:r>
        <w:rPr>
          <w:rFonts w:eastAsia="MS Minchofalt"/>
        </w:rPr>
        <w:t xml:space="preserve">asya </w:t>
      </w:r>
      <w:r>
        <w:rPr>
          <w:noProof w:val="0"/>
          <w:cs/>
        </w:rPr>
        <w:t>vipāke</w:t>
      </w:r>
      <w:r>
        <w:rPr>
          <w:rFonts w:eastAsia="MS Minchofalt"/>
        </w:rPr>
        <w:t xml:space="preserve">, śrī-rādhāyāḥ tādṛśa-ceṣṭita-rūpa-phala-siddhir yasminn iti vā | athavā, nāyikāyāḥ sambodhanāni, upahita-hāre ity-ādi | upahitaḥ prathama-samāgame śrī-kṛṣṇena upahārīkṛtaḥ hāro yasyās tādṛśi | anena dānādikopāyo darśitaḥ | tathā ca tava kaṇṭha-dhṛtaḥ tad-urasi tasmin samaye tādṛśa-śobhā-prado bhaviṣyatīti bhāvaḥ | tarala-balāke atipuruṣāyitaṁ yasyās tādṛśīty arthaḥ | ata eva he rati-viparīte iti | sukṛta-vipāke tasya sukṛtasya parama-phala-rūpe tenābhīpsitatvāt | viparīta-rater evaitāni viśeṣaṇāni vā | tadā kīdṛśe rati-viparīte ? sukṛta-vipāke ubhayoḥ puṇya-paripāka-rūpe, tatra hetuḥ—tarala-balāke ataevopahita-hāre iti | </w:t>
      </w:r>
    </w:p>
    <w:p w:rsidR="0027187A" w:rsidRDefault="0027187A" w:rsidP="007054B8">
      <w:pPr>
        <w:pStyle w:val="quote0"/>
        <w:rPr>
          <w:rFonts w:eastAsia="MS Minchofalt"/>
        </w:rPr>
      </w:pPr>
    </w:p>
    <w:p w:rsidR="0027187A" w:rsidRDefault="0027187A" w:rsidP="007054B8">
      <w:pPr>
        <w:pStyle w:val="quote0"/>
        <w:rPr>
          <w:rFonts w:eastAsia="MS Minchofalt"/>
        </w:rPr>
      </w:pPr>
      <w:r>
        <w:rPr>
          <w:rFonts w:eastAsia="MS Minchofalt"/>
        </w:rPr>
        <w:t>balākā baka-paṅktau syād balākā viṣa-kaṇṭhikā |</w:t>
      </w:r>
    </w:p>
    <w:p w:rsidR="0027187A" w:rsidRDefault="0027187A" w:rsidP="007054B8">
      <w:pPr>
        <w:pStyle w:val="quote0"/>
        <w:rPr>
          <w:rFonts w:eastAsia="MS Minchofalt"/>
          <w:color w:val="000000"/>
        </w:rPr>
      </w:pPr>
      <w:r>
        <w:rPr>
          <w:rFonts w:eastAsia="MS Minchofalt"/>
        </w:rPr>
        <w:t xml:space="preserve">balākā kāmukī proktā balākaś ca bako mataḥ || </w:t>
      </w:r>
      <w:r>
        <w:rPr>
          <w:rFonts w:eastAsia="MS Minchofalt"/>
          <w:color w:val="000000"/>
        </w:rPr>
        <w:t>iti śāśvataḥ |</w:t>
      </w:r>
    </w:p>
    <w:p w:rsidR="0027187A" w:rsidRDefault="0027187A" w:rsidP="007054B8">
      <w:pPr>
        <w:rPr>
          <w:rFonts w:eastAsia="MS Minchofalt"/>
          <w:lang w:val="en-US"/>
        </w:rPr>
      </w:pPr>
    </w:p>
    <w:p w:rsidR="0027187A" w:rsidRDefault="0027187A" w:rsidP="007054B8">
      <w:pPr>
        <w:rPr>
          <w:noProof w:val="0"/>
          <w:cs/>
        </w:rPr>
      </w:pPr>
      <w:r>
        <w:rPr>
          <w:rFonts w:eastAsia="MS Minchofalt"/>
          <w:color w:val="0000FF"/>
          <w:lang w:val="en-US"/>
        </w:rPr>
        <w:t xml:space="preserve">vipākaḥ kīrtyate svādau pariṇāme ca durgatau </w:t>
      </w:r>
      <w:r>
        <w:rPr>
          <w:rFonts w:eastAsia="MS Minchofalt"/>
          <w:color w:val="000000"/>
          <w:lang w:val="en-US"/>
        </w:rPr>
        <w:t xml:space="preserve">iti viśvaḥ </w:t>
      </w:r>
      <w:r>
        <w:rPr>
          <w:noProof w:val="0"/>
          <w:cs/>
        </w:rPr>
        <w:t>||12||</w:t>
      </w:r>
      <w:r>
        <w:rPr>
          <w:rFonts w:eastAsia="MS Minchofalt"/>
        </w:rPr>
        <w:t xml:space="preserve"> (11.5)</w:t>
      </w:r>
    </w:p>
    <w:p w:rsidR="0027187A" w:rsidRDefault="0027187A" w:rsidP="007054B8">
      <w:pPr>
        <w:rPr>
          <w:rFonts w:eastAsia="MS Minchofalt"/>
        </w:rPr>
      </w:pPr>
    </w:p>
    <w:p w:rsidR="0027187A" w:rsidRDefault="0027187A" w:rsidP="007054B8">
      <w:pPr>
        <w:rPr>
          <w:rFonts w:eastAsia="MS Minchofalt"/>
          <w:color w:val="000000"/>
        </w:rPr>
      </w:pPr>
      <w:r>
        <w:rPr>
          <w:rFonts w:eastAsia="MS Minchofalt"/>
          <w:color w:val="000000"/>
        </w:rPr>
        <w:t>puruṣāyitaṁ nirūpyedānīṁ nāyaka-kartṛkaṁ sūcayati—</w:t>
      </w:r>
    </w:p>
    <w:p w:rsidR="0027187A" w:rsidRPr="007F4A57" w:rsidRDefault="0027187A" w:rsidP="007054B8">
      <w:pPr>
        <w:rPr>
          <w:rFonts w:eastAsia="MS Minchofalt"/>
          <w:color w:val="000000"/>
        </w:rPr>
      </w:pPr>
    </w:p>
    <w:p w:rsidR="0027187A" w:rsidRDefault="0027187A" w:rsidP="007054B8">
      <w:pPr>
        <w:pStyle w:val="Versequote0"/>
      </w:pPr>
      <w:r>
        <w:rPr>
          <w:noProof w:val="0"/>
          <w:cs/>
        </w:rPr>
        <w:t xml:space="preserve">vigalita-vasanaṁ parihṛta-raśanaṁ </w:t>
      </w:r>
    </w:p>
    <w:p w:rsidR="0027187A" w:rsidRPr="00CB6C83" w:rsidRDefault="0027187A" w:rsidP="007054B8">
      <w:pPr>
        <w:pStyle w:val="Versequote0"/>
      </w:pPr>
      <w:r>
        <w:rPr>
          <w:noProof w:val="0"/>
          <w:cs/>
        </w:rPr>
        <w:t>ghaṭaya jaghana</w:t>
      </w:r>
      <w:r w:rsidRPr="00CB6C83">
        <w:t>m a</w:t>
      </w:r>
      <w:r>
        <w:rPr>
          <w:noProof w:val="0"/>
          <w:cs/>
        </w:rPr>
        <w:t>pid</w:t>
      </w:r>
      <w:r w:rsidRPr="00CB6C83">
        <w:t>h</w:t>
      </w:r>
      <w:r>
        <w:rPr>
          <w:noProof w:val="0"/>
          <w:cs/>
        </w:rPr>
        <w:t>āna</w:t>
      </w:r>
      <w:r w:rsidRPr="00CB6C83">
        <w:t>m |</w:t>
      </w:r>
      <w:r>
        <w:rPr>
          <w:noProof w:val="0"/>
          <w:cs/>
        </w:rPr>
        <w:t xml:space="preserve"> </w:t>
      </w:r>
    </w:p>
    <w:p w:rsidR="0027187A" w:rsidRDefault="0027187A" w:rsidP="007054B8">
      <w:pPr>
        <w:pStyle w:val="Versequote0"/>
      </w:pPr>
      <w:r>
        <w:t>kiśalay</w:t>
      </w:r>
      <w:r>
        <w:rPr>
          <w:noProof w:val="0"/>
          <w:cs/>
        </w:rPr>
        <w:t xml:space="preserve">a-śayane paṅkaja-nayane </w:t>
      </w:r>
    </w:p>
    <w:p w:rsidR="0027187A" w:rsidRPr="00CB6C83" w:rsidRDefault="0027187A" w:rsidP="007054B8">
      <w:pPr>
        <w:pStyle w:val="Versequote0"/>
      </w:pPr>
      <w:r>
        <w:rPr>
          <w:noProof w:val="0"/>
          <w:cs/>
        </w:rPr>
        <w:t>nidhi</w:t>
      </w:r>
      <w:r w:rsidRPr="00CB6C83">
        <w:t>m i</w:t>
      </w:r>
      <w:r>
        <w:rPr>
          <w:noProof w:val="0"/>
          <w:cs/>
        </w:rPr>
        <w:t>va harṣa-nidhāna</w:t>
      </w:r>
      <w:r w:rsidRPr="00CB6C83">
        <w:t>m |</w:t>
      </w:r>
      <w:r>
        <w:rPr>
          <w:noProof w:val="0"/>
          <w:cs/>
        </w:rPr>
        <w:t>|13||</w:t>
      </w:r>
    </w:p>
    <w:p w:rsidR="0027187A" w:rsidRDefault="0027187A" w:rsidP="007054B8">
      <w:pPr>
        <w:rPr>
          <w:noProof w:val="0"/>
          <w:cs/>
        </w:rPr>
      </w:pPr>
    </w:p>
    <w:p w:rsidR="0027187A" w:rsidRDefault="0027187A" w:rsidP="007054B8">
      <w:pPr>
        <w:rPr>
          <w:rFonts w:eastAsia="MS Minchofalt"/>
        </w:rPr>
      </w:pPr>
      <w:r>
        <w:rPr>
          <w:noProof w:val="0"/>
          <w:cs/>
        </w:rPr>
        <w:t>vigalit</w:t>
      </w:r>
      <w:r>
        <w:rPr>
          <w:rFonts w:eastAsia="MS Minchofalt"/>
        </w:rPr>
        <w:t>ety-ādi |</w:t>
      </w:r>
      <w:r>
        <w:rPr>
          <w:rFonts w:eastAsia="MS Minchofalt" w:cs="Mangal"/>
        </w:rPr>
        <w:t xml:space="preserve"> he </w:t>
      </w:r>
      <w:r>
        <w:rPr>
          <w:noProof w:val="0"/>
          <w:cs/>
        </w:rPr>
        <w:t>pa</w:t>
      </w:r>
      <w:r>
        <w:rPr>
          <w:rFonts w:eastAsia="MS Minchofalt"/>
        </w:rPr>
        <w:t>dm</w:t>
      </w:r>
      <w:r>
        <w:rPr>
          <w:noProof w:val="0"/>
          <w:cs/>
        </w:rPr>
        <w:t xml:space="preserve">a-nayane </w:t>
      </w:r>
      <w:r>
        <w:rPr>
          <w:rFonts w:eastAsia="MS Minchofalt"/>
        </w:rPr>
        <w:t xml:space="preserve">! śrī-kṛṣṇa-racita-nava-pallava-śayyāyāṁ </w:t>
      </w:r>
      <w:r>
        <w:rPr>
          <w:noProof w:val="0"/>
          <w:cs/>
        </w:rPr>
        <w:t>jaghana</w:t>
      </w:r>
      <w:r>
        <w:rPr>
          <w:rFonts w:eastAsia="MS Minchofalt"/>
        </w:rPr>
        <w:t xml:space="preserve">m āropaya | kīdṛśaṁ jaghanaṁ ? </w:t>
      </w:r>
      <w:r>
        <w:rPr>
          <w:noProof w:val="0"/>
          <w:cs/>
        </w:rPr>
        <w:t xml:space="preserve">vigalita-vasanaṁ </w:t>
      </w:r>
      <w:r>
        <w:rPr>
          <w:rFonts w:eastAsia="MS Minchofalt"/>
        </w:rPr>
        <w:t xml:space="preserve">viśeṣeṇa skhalitaṁ svayam eva kandarpa-koṭi-ramaṇīya-kāntasya saṅgame parama-rasajñāyāḥ śṛṅgāra-rasa-vikrameṇa vastram eva yasmāt tam | ato’pidhānaṁ pidhānam āvaraṇaṁ tad-rahitam | punaḥ kīdṛśaṁ ? </w:t>
      </w:r>
      <w:r>
        <w:rPr>
          <w:noProof w:val="0"/>
          <w:cs/>
        </w:rPr>
        <w:t xml:space="preserve">parihṛta-raśanaṁ </w:t>
      </w:r>
      <w:r>
        <w:rPr>
          <w:rFonts w:eastAsia="MS Minchofalt"/>
        </w:rPr>
        <w:t xml:space="preserve">paṅkaja-nayanena manmatha-śara-mathita-citta-preṣṭhena dūrīkṛtā kṣudra-ghaṇṭikā yasmāt tādṛśaṁ tam eva vā, vigalita-vasanam iti ca | punaḥ kīdṛśaṁ ? </w:t>
      </w:r>
      <w:r>
        <w:rPr>
          <w:noProof w:val="0"/>
          <w:cs/>
        </w:rPr>
        <w:t>harṣa-nidhāna</w:t>
      </w:r>
      <w:r>
        <w:rPr>
          <w:rFonts w:eastAsia="MS Minchofalt"/>
        </w:rPr>
        <w:t xml:space="preserve">ṁ paramānandasyāvyabhicāri-gṛham | kam iva ? nidhim iva nāyaka-śiromaṇer abhīṣṭa-dhanam iva | athavā, viparīta-ratam eva varṇayati—tadā he sakhi ! kiśalaya-śayyāyāṁ paṅkaja-nayane śrī-kṛṣṇe parihṛta-raśanādi-lakṣaṇaṁ sva-jaghanaṁ sva-jaghanaṁ tasmin yojaya ity anvayaḥ | tādṛśāvasare śabdāyamānā-rasanāyā anupa-yogitvāt vigalita-vasanam ity api yuktam eva | </w:t>
      </w:r>
      <w:r w:rsidRPr="00CC3DD0">
        <w:rPr>
          <w:rFonts w:eastAsia="MS Minchofalt"/>
          <w:lang w:val="fr-CA"/>
        </w:rPr>
        <w:t>anyat sam</w:t>
      </w:r>
      <w:r>
        <w:rPr>
          <w:rFonts w:eastAsia="MS Minchofalt"/>
          <w:lang w:val="fr-CA"/>
        </w:rPr>
        <w:t>ān</w:t>
      </w:r>
      <w:r w:rsidRPr="00CC3DD0">
        <w:rPr>
          <w:rFonts w:eastAsia="MS Minchofalt"/>
          <w:lang w:val="fr-CA"/>
        </w:rPr>
        <w:t>a</w:t>
      </w:r>
      <w:r>
        <w:rPr>
          <w:rFonts w:eastAsia="MS Minchofalt"/>
          <w:lang w:val="fr-CA"/>
        </w:rPr>
        <w:t>m |</w:t>
      </w:r>
      <w:r>
        <w:rPr>
          <w:noProof w:val="0"/>
          <w:cs/>
        </w:rPr>
        <w:t>|13||</w:t>
      </w:r>
      <w:r>
        <w:rPr>
          <w:rFonts w:eastAsia="MS Minchofalt"/>
        </w:rPr>
        <w:t xml:space="preserve"> (11.6)</w:t>
      </w:r>
    </w:p>
    <w:p w:rsidR="0027187A" w:rsidRPr="00CB6C83" w:rsidRDefault="0027187A">
      <w:pPr>
        <w:rPr>
          <w:rFonts w:eastAsia="MS Minchofalt"/>
          <w:lang w:val="fr-CA" w:bidi="sa-IN"/>
        </w:rPr>
      </w:pPr>
    </w:p>
    <w:p w:rsidR="0027187A" w:rsidRDefault="0027187A" w:rsidP="00BE5E86">
      <w:pPr>
        <w:rPr>
          <w:rFonts w:eastAsia="MS Minchofalt"/>
        </w:rPr>
      </w:pPr>
      <w:r>
        <w:rPr>
          <w:rFonts w:eastAsia="MS Minchofalt"/>
        </w:rPr>
        <w:t>vilambamānāṁ dṛṣṭvā bheda-rūpam upāyaṁ darśayati—</w:t>
      </w:r>
    </w:p>
    <w:p w:rsidR="0027187A" w:rsidRDefault="0027187A" w:rsidP="00BE5E86">
      <w:pPr>
        <w:rPr>
          <w:noProof w:val="0"/>
          <w:cs/>
        </w:rPr>
      </w:pPr>
    </w:p>
    <w:p w:rsidR="0027187A" w:rsidRDefault="0027187A" w:rsidP="00BE5E86">
      <w:pPr>
        <w:pStyle w:val="Versequote0"/>
      </w:pPr>
      <w:r>
        <w:rPr>
          <w:noProof w:val="0"/>
          <w:cs/>
        </w:rPr>
        <w:t>harir abhimāṇī rajanir idānī</w:t>
      </w:r>
      <w:r>
        <w:t xml:space="preserve">m </w:t>
      </w:r>
    </w:p>
    <w:p w:rsidR="0027187A" w:rsidRDefault="0027187A" w:rsidP="00BE5E86">
      <w:pPr>
        <w:pStyle w:val="Versequote0"/>
        <w:rPr>
          <w:noProof w:val="0"/>
          <w:cs/>
        </w:rPr>
      </w:pPr>
      <w:r>
        <w:t>i</w:t>
      </w:r>
      <w:r>
        <w:rPr>
          <w:noProof w:val="0"/>
          <w:cs/>
        </w:rPr>
        <w:t>ya</w:t>
      </w:r>
      <w:r>
        <w:t>m a</w:t>
      </w:r>
      <w:r>
        <w:rPr>
          <w:noProof w:val="0"/>
          <w:cs/>
        </w:rPr>
        <w:t>pi yāti virāma</w:t>
      </w:r>
      <w:r>
        <w:t>m |</w:t>
      </w:r>
    </w:p>
    <w:p w:rsidR="0027187A" w:rsidRDefault="0027187A" w:rsidP="00BE5E86">
      <w:pPr>
        <w:pStyle w:val="Versequote0"/>
      </w:pPr>
      <w:r>
        <w:rPr>
          <w:noProof w:val="0"/>
          <w:cs/>
        </w:rPr>
        <w:t xml:space="preserve">kuru mama vacanaṁ satvara-racanaṁ </w:t>
      </w:r>
    </w:p>
    <w:p w:rsidR="0027187A" w:rsidRDefault="0027187A" w:rsidP="00BE5E86">
      <w:pPr>
        <w:pStyle w:val="Versequote0"/>
      </w:pPr>
      <w:r>
        <w:rPr>
          <w:noProof w:val="0"/>
          <w:cs/>
        </w:rPr>
        <w:t>pūraya madhu-ripu-kāma</w:t>
      </w:r>
      <w:r>
        <w:t>m |</w:t>
      </w:r>
      <w:r>
        <w:rPr>
          <w:noProof w:val="0"/>
          <w:cs/>
        </w:rPr>
        <w:t>|14||</w:t>
      </w:r>
    </w:p>
    <w:p w:rsidR="0027187A" w:rsidRDefault="0027187A" w:rsidP="00BE5E86">
      <w:pPr>
        <w:rPr>
          <w:noProof w:val="0"/>
          <w:cs/>
        </w:rPr>
      </w:pPr>
    </w:p>
    <w:p w:rsidR="0027187A" w:rsidRDefault="0027187A" w:rsidP="00675235">
      <w:pPr>
        <w:rPr>
          <w:rFonts w:eastAsia="MS Minchofalt"/>
        </w:rPr>
      </w:pPr>
      <w:r>
        <w:rPr>
          <w:noProof w:val="0"/>
          <w:cs/>
        </w:rPr>
        <w:t xml:space="preserve">harir </w:t>
      </w:r>
      <w:r>
        <w:rPr>
          <w:rFonts w:eastAsia="MS Minchofalt"/>
        </w:rPr>
        <w:t xml:space="preserve">iti | hariḥ sundara-varaḥ </w:t>
      </w:r>
      <w:r>
        <w:rPr>
          <w:noProof w:val="0"/>
          <w:cs/>
        </w:rPr>
        <w:t xml:space="preserve">abhimāṇī </w:t>
      </w:r>
      <w:r>
        <w:rPr>
          <w:rFonts w:eastAsia="MS Minchofalt"/>
        </w:rPr>
        <w:t xml:space="preserve">abhitaḥ sarvato-bhāvena tvāṁ priyāṁ mānayatīty abhimānī | tvayy atiśayena premṇābhimānavān iti vā | ayam arthaḥ—yathā tvam asyātulita-vallabhāham iti abhimānavatī, tathā so’pi iyaṁ mamātivallabhā mamābhilaṣitaṁ pūrayiṣyatīty abhimānavān iti | ato madhuripoḥ madhur vasantaḥ kṣobhakatvena ripur yasya tādṛśasya kāmaṁ tvad-ramaṇa-rūpābhilāṣaṁ pūraya paripūrṇatāṁ prāpaya, ripuṇākrāntaḥ priyaḥ tvat-sahāyena ānanditas tathā vaśīkṛto bhaviṣyatīti bhāvaḥ | iyaṁ rajaniḥ rātrir api </w:t>
      </w:r>
      <w:r>
        <w:rPr>
          <w:noProof w:val="0"/>
          <w:cs/>
        </w:rPr>
        <w:t>idānī</w:t>
      </w:r>
      <w:r>
        <w:rPr>
          <w:rFonts w:eastAsia="MS Minchofalt"/>
        </w:rPr>
        <w:t xml:space="preserve">ṁ samprati </w:t>
      </w:r>
      <w:r>
        <w:rPr>
          <w:noProof w:val="0"/>
          <w:cs/>
        </w:rPr>
        <w:t>virāma</w:t>
      </w:r>
      <w:r>
        <w:rPr>
          <w:rFonts w:eastAsia="MS Minchofalt"/>
        </w:rPr>
        <w:t xml:space="preserve">m avasānaṁ gacchati | mama vacanaṁ mad-vākyaṁ kuru | kīdṛśaṁ ? </w:t>
      </w:r>
      <w:r>
        <w:rPr>
          <w:noProof w:val="0"/>
          <w:cs/>
        </w:rPr>
        <w:t xml:space="preserve">satvara-racanaṁ </w:t>
      </w:r>
      <w:r>
        <w:rPr>
          <w:rFonts w:eastAsia="MS Minchofalt"/>
        </w:rPr>
        <w:t xml:space="preserve">tvarā-sahitaṁ gamanaṁ racayatīti tādṛśam | </w:t>
      </w:r>
      <w:r>
        <w:rPr>
          <w:noProof w:val="0"/>
          <w:cs/>
        </w:rPr>
        <w:t xml:space="preserve">satvara-racanaṁ </w:t>
      </w:r>
      <w:r>
        <w:rPr>
          <w:rFonts w:eastAsia="MS Minchofalt"/>
        </w:rPr>
        <w:t>yathā syād evaṁ, “cala sakhi kuñjaṁ” ity-ādi-lakṣaṇaṁ mad-uktaṁ kurv iti vā evaṁ-bhūta-preṣṭhābhilāṣa-pūraṇena | rajany-avasāne ca yadi tava durāgraheṇa audāsyam ācaret tadā ahaituka-viraha-duḥkha-jvālālaye patanaṁ bhaviṣyatīti bhedo darśitaḥ | kecic ca abhimānī darpavān iti rādhāyām anukūlatvād dhṛṣṭa-nāyaka-guṇa-viśiṣṭatvena rasa-bhaṅgaḥ syād iti na yujyate | kvacic ca harir atimānīti pāṭhaḥ | tadā nāyikā-kṛta-surata-nirūpaṇena kiṁ mayaiva tasya nairapekṣeṇaiva kartavyam | ata āha—kāma-kadanaṁ haratīti hariḥ | sambhogas taṁ bahu mānayatīty arthaḥ | evaṁ rasa-poṣaka-sāmagrī-samudāye sampanne idānīm eva madhuripoḥ sambhogecchāṁ pūrṇāṁ kurv iti bhāvaḥ |</w:t>
      </w:r>
      <w:r>
        <w:rPr>
          <w:noProof w:val="0"/>
          <w:cs/>
        </w:rPr>
        <w:t>|14||</w:t>
      </w:r>
      <w:r>
        <w:rPr>
          <w:rFonts w:eastAsia="MS Minchofalt"/>
        </w:rPr>
        <w:t xml:space="preserve"> (11.7)</w:t>
      </w:r>
    </w:p>
    <w:p w:rsidR="0027187A" w:rsidRDefault="0027187A">
      <w:pPr>
        <w:rPr>
          <w:rFonts w:eastAsia="MS Minchofalt"/>
          <w:lang w:val="en-US" w:bidi="sa-IN"/>
        </w:rPr>
      </w:pPr>
    </w:p>
    <w:p w:rsidR="0027187A" w:rsidRDefault="0027187A" w:rsidP="00434D76">
      <w:pPr>
        <w:pStyle w:val="Versequote0"/>
      </w:pPr>
      <w:r>
        <w:rPr>
          <w:noProof w:val="0"/>
          <w:cs/>
        </w:rPr>
        <w:t xml:space="preserve">śrī-jayadeve kṛta-hari-seve </w:t>
      </w:r>
    </w:p>
    <w:p w:rsidR="0027187A" w:rsidRDefault="0027187A" w:rsidP="00434D76">
      <w:pPr>
        <w:pStyle w:val="Versequote0"/>
        <w:rPr>
          <w:noProof w:val="0"/>
          <w:cs/>
        </w:rPr>
      </w:pPr>
      <w:r>
        <w:rPr>
          <w:noProof w:val="0"/>
          <w:cs/>
        </w:rPr>
        <w:t>bhaṇati parama-ramaṇīya</w:t>
      </w:r>
      <w:r w:rsidRPr="00434D76">
        <w:rPr>
          <w:lang w:val="en-US"/>
        </w:rPr>
        <w:t>m |</w:t>
      </w:r>
      <w:r>
        <w:rPr>
          <w:noProof w:val="0"/>
          <w:cs/>
        </w:rPr>
        <w:t xml:space="preserve"> </w:t>
      </w:r>
    </w:p>
    <w:p w:rsidR="0027187A" w:rsidRDefault="0027187A" w:rsidP="00434D76">
      <w:pPr>
        <w:pStyle w:val="Versequote0"/>
      </w:pPr>
      <w:r>
        <w:rPr>
          <w:noProof w:val="0"/>
          <w:cs/>
        </w:rPr>
        <w:t>pramudita-hṛdayaṁ hari</w:t>
      </w:r>
      <w:r>
        <w:t>m a</w:t>
      </w:r>
      <w:r>
        <w:rPr>
          <w:noProof w:val="0"/>
          <w:cs/>
        </w:rPr>
        <w:t xml:space="preserve">tisadayaṁ </w:t>
      </w:r>
    </w:p>
    <w:p w:rsidR="0027187A" w:rsidRDefault="0027187A" w:rsidP="00434D76">
      <w:pPr>
        <w:pStyle w:val="Versequote0"/>
        <w:rPr>
          <w:noProof w:val="0"/>
          <w:cs/>
        </w:rPr>
      </w:pPr>
      <w:r>
        <w:rPr>
          <w:noProof w:val="0"/>
          <w:cs/>
        </w:rPr>
        <w:t>namata sukṛta-kamanīya</w:t>
      </w:r>
      <w:r>
        <w:t>m |</w:t>
      </w:r>
      <w:r>
        <w:rPr>
          <w:noProof w:val="0"/>
          <w:cs/>
        </w:rPr>
        <w:t>|15||</w:t>
      </w:r>
    </w:p>
    <w:p w:rsidR="0027187A" w:rsidRDefault="0027187A" w:rsidP="00434D76">
      <w:pPr>
        <w:rPr>
          <w:rFonts w:eastAsia="MS Minchofalt"/>
        </w:rPr>
      </w:pPr>
    </w:p>
    <w:p w:rsidR="0027187A" w:rsidRDefault="0027187A" w:rsidP="00434D76">
      <w:pPr>
        <w:rPr>
          <w:rFonts w:eastAsia="MS Minchofalt"/>
        </w:rPr>
      </w:pPr>
      <w:r>
        <w:rPr>
          <w:rFonts w:eastAsia="MS Minchofalt"/>
        </w:rPr>
        <w:t xml:space="preserve">he vaiṣṇavāḥ ! ukta-lakṣaṇaṁ hariṁ namata | evaṁ-bhūta-caritānuśīlanena bhajata ity arthaḥ | kīdṛśaṁ ? pramuditam ānanda-yuktaṁ hṛdayaṁ yasya tādṛśaṁ priyāsaṅgamautsukyeneti bhāvaḥ | tatrāpi atidayā-sahitaṁ, bhakta-priyatvāt | athavā atisadayaṁ hariṁ sarvottamaṁ, sarvottamā nāyikā prasaṅgena paripūrṇa-guṇa-prakaṭa-nādātiśayena sarveṣāṁ mano-haraṇāt sadayaṁ satāṁ śubhāvaho vidhir yasmāt tam iti svānubhūtaṁ varṇitam | yathā loke prasiddhir etayāṣṭa-padyā hariḥ jayadevasya gṛhe prakaṭībabhūveti | kva sati ? </w:t>
      </w:r>
      <w:r>
        <w:rPr>
          <w:noProof w:val="0"/>
          <w:cs/>
        </w:rPr>
        <w:t xml:space="preserve">śrī-jayadeve </w:t>
      </w:r>
      <w:r>
        <w:rPr>
          <w:rFonts w:eastAsia="MS Minchofalt"/>
        </w:rPr>
        <w:t xml:space="preserve">parama-ramaṇīyaṁ paramaḥ paramānanda-rūpatvāt ramaṇīyaḥ rasa-valitatvāt, paramaś cāsau ramaṇīyaś cataṁ śrī-rādhā-mohanayoś caritāni bhaṇati sati | kīdṛśe jayadeve ? </w:t>
      </w:r>
      <w:r>
        <w:rPr>
          <w:noProof w:val="0"/>
          <w:cs/>
        </w:rPr>
        <w:t xml:space="preserve">kṛta-hari-seve </w:t>
      </w:r>
      <w:r>
        <w:rPr>
          <w:rFonts w:eastAsia="MS Minchofalt"/>
        </w:rPr>
        <w:t xml:space="preserve">| kṛtā hareḥ ukta-lakṣaṇā sevā yena tādṛśe | kīdṛśaṁ ? </w:t>
      </w:r>
      <w:r>
        <w:rPr>
          <w:noProof w:val="0"/>
          <w:cs/>
        </w:rPr>
        <w:t>sukṛta-kamanīya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>sukṛta</w:t>
      </w:r>
      <w:r>
        <w:rPr>
          <w:rFonts w:eastAsia="MS Minchofalt"/>
        </w:rPr>
        <w:t xml:space="preserve">iḥ śobhanā-caritaiḥ </w:t>
      </w:r>
      <w:r>
        <w:rPr>
          <w:noProof w:val="0"/>
          <w:cs/>
        </w:rPr>
        <w:t>kamanīya</w:t>
      </w:r>
      <w:r>
        <w:rPr>
          <w:rFonts w:eastAsia="MS Minchofalt"/>
        </w:rPr>
        <w:t xml:space="preserve">ṁ kāṅkṣaṇīyaṁ koṭi-sukṛtaiḥ kāmyate, tasya dayayaiva mahat-prasaṅgena prāpyata ity arthaḥ | harer eva viśeṣaṇaṁ vā </w:t>
      </w:r>
      <w:r>
        <w:rPr>
          <w:noProof w:val="0"/>
          <w:cs/>
        </w:rPr>
        <w:t>parama-ramaṇīya</w:t>
      </w:r>
      <w:r>
        <w:rPr>
          <w:rFonts w:eastAsia="MS Minchofalt"/>
        </w:rPr>
        <w:t>m iti sukṛta-kamanīyaṁ ca sukṛtaiḥ śobhanaiś caritaiḥ kamanīyaṁ sundaram ity arthaḥ |</w:t>
      </w:r>
      <w:r>
        <w:rPr>
          <w:noProof w:val="0"/>
          <w:cs/>
        </w:rPr>
        <w:t xml:space="preserve"> </w:t>
      </w:r>
      <w:r>
        <w:rPr>
          <w:rFonts w:eastAsia="MS Minchofalt"/>
        </w:rPr>
        <w:t>abhisārikā cātra nāyikā | tal-lakṣaṇaṁ—</w:t>
      </w:r>
    </w:p>
    <w:p w:rsidR="0027187A" w:rsidRDefault="0027187A" w:rsidP="00434D76">
      <w:pPr>
        <w:rPr>
          <w:rFonts w:eastAsia="MS Minchofalt"/>
        </w:rPr>
      </w:pPr>
    </w:p>
    <w:p w:rsidR="0027187A" w:rsidRPr="00C90F65" w:rsidRDefault="0027187A" w:rsidP="00434D76">
      <w:pPr>
        <w:pStyle w:val="quote0"/>
      </w:pPr>
      <w:r w:rsidRPr="00C90F65">
        <w:t>madanānala-santaptā yābhisārayati priya</w:t>
      </w:r>
      <w:r>
        <w:t>m |</w:t>
      </w:r>
      <w:r w:rsidRPr="00C90F65">
        <w:t xml:space="preserve"> </w:t>
      </w:r>
    </w:p>
    <w:p w:rsidR="0027187A" w:rsidRDefault="0027187A" w:rsidP="00434D76">
      <w:pPr>
        <w:pStyle w:val="quote0"/>
        <w:rPr>
          <w:noProof w:val="0"/>
          <w:cs/>
        </w:rPr>
      </w:pPr>
      <w:r w:rsidRPr="00C90F65">
        <w:t>jyotsnā-tāmasvinī yāna-yogyāmbara-vibhūṣaṇā ||</w:t>
      </w:r>
      <w:r>
        <w:t xml:space="preserve"> </w:t>
      </w:r>
      <w:r>
        <w:rPr>
          <w:color w:val="000000"/>
        </w:rPr>
        <w:t>[ra.su. 1.</w:t>
      </w:r>
      <w:r w:rsidRPr="00553DEA">
        <w:rPr>
          <w:color w:val="000000"/>
        </w:rPr>
        <w:t>225</w:t>
      </w:r>
      <w:r>
        <w:rPr>
          <w:color w:val="000000"/>
        </w:rPr>
        <w:t xml:space="preserve">] iti </w:t>
      </w:r>
      <w:r w:rsidRPr="00553DEA">
        <w:rPr>
          <w:rFonts w:eastAsia="MS Minchofalt"/>
          <w:color w:val="000000"/>
        </w:rPr>
        <w:t>|</w:t>
      </w:r>
      <w:r w:rsidRPr="00553DEA">
        <w:rPr>
          <w:noProof w:val="0"/>
          <w:color w:val="000000"/>
          <w:cs/>
        </w:rPr>
        <w:t>|15||</w:t>
      </w:r>
      <w:r w:rsidRPr="00553DEA">
        <w:rPr>
          <w:rFonts w:eastAsia="MS Minchofalt"/>
        </w:rPr>
        <w:t xml:space="preserve"> </w:t>
      </w:r>
      <w:r w:rsidRPr="00553DEA">
        <w:rPr>
          <w:rFonts w:eastAsia="MS Minchofalt"/>
          <w:color w:val="000000"/>
        </w:rPr>
        <w:t>(11.8)</w:t>
      </w:r>
    </w:p>
    <w:p w:rsidR="0027187A" w:rsidRDefault="0027187A" w:rsidP="00434D76">
      <w:pPr>
        <w:rPr>
          <w:noProof w:val="0"/>
          <w:cs/>
        </w:rPr>
      </w:pPr>
    </w:p>
    <w:p w:rsidR="0027187A" w:rsidRDefault="0027187A" w:rsidP="00434D76">
      <w:pPr>
        <w:jc w:val="center"/>
        <w:rPr>
          <w:noProof w:val="0"/>
          <w:cs/>
        </w:rPr>
      </w:pPr>
      <w:r>
        <w:rPr>
          <w:noProof w:val="0"/>
          <w:cs/>
        </w:rPr>
        <w:t>* * * * *</w:t>
      </w:r>
    </w:p>
    <w:p w:rsidR="0027187A" w:rsidRDefault="0027187A">
      <w:pPr>
        <w:rPr>
          <w:rFonts w:eastAsia="MS Minchofalt"/>
          <w:lang w:val="en-US" w:bidi="sa-IN"/>
        </w:rPr>
      </w:pPr>
    </w:p>
    <w:p w:rsidR="0027187A" w:rsidRDefault="0027187A" w:rsidP="00542565">
      <w:pPr>
        <w:rPr>
          <w:rFonts w:eastAsia="MS Minchofalt"/>
        </w:rPr>
      </w:pPr>
      <w:r>
        <w:rPr>
          <w:rFonts w:eastAsia="MS Minchofalt"/>
        </w:rPr>
        <w:t>punar apy abhisāra-gatasyānya-ceṣṭitaṁ nirūpayati—</w:t>
      </w:r>
    </w:p>
    <w:p w:rsidR="0027187A" w:rsidRDefault="0027187A" w:rsidP="00542565">
      <w:pPr>
        <w:rPr>
          <w:noProof w:val="0"/>
          <w:cs/>
        </w:rPr>
      </w:pPr>
    </w:p>
    <w:p w:rsidR="0027187A" w:rsidRDefault="0027187A" w:rsidP="00542565">
      <w:pPr>
        <w:pStyle w:val="Versequote0"/>
        <w:rPr>
          <w:noProof w:val="0"/>
          <w:cs/>
        </w:rPr>
      </w:pPr>
      <w:r>
        <w:rPr>
          <w:noProof w:val="0"/>
          <w:cs/>
        </w:rPr>
        <w:t>vikirati muhuḥ śvāsān āśāḥ puro</w:t>
      </w:r>
      <w:r>
        <w:rPr>
          <w:rStyle w:val="FootnoteReference"/>
          <w:rFonts w:cs="Balaram"/>
          <w:noProof w:val="0"/>
          <w:cs/>
        </w:rPr>
        <w:footnoteReference w:id="53"/>
      </w:r>
      <w:r>
        <w:rPr>
          <w:noProof w:val="0"/>
          <w:cs/>
        </w:rPr>
        <w:t xml:space="preserve"> muhur īkṣate </w:t>
      </w:r>
    </w:p>
    <w:p w:rsidR="0027187A" w:rsidRDefault="0027187A" w:rsidP="00542565">
      <w:pPr>
        <w:pStyle w:val="Versequote0"/>
        <w:rPr>
          <w:noProof w:val="0"/>
          <w:cs/>
        </w:rPr>
      </w:pPr>
      <w:r>
        <w:rPr>
          <w:noProof w:val="0"/>
          <w:cs/>
        </w:rPr>
        <w:t>praviśati muhuḥ kuñjaṁ gūñjan</w:t>
      </w:r>
      <w:r>
        <w:rPr>
          <w:rStyle w:val="FootnoteReference"/>
          <w:rFonts w:cs="Balaram"/>
          <w:noProof w:val="0"/>
          <w:cs/>
        </w:rPr>
        <w:footnoteReference w:id="54"/>
      </w:r>
      <w:r>
        <w:rPr>
          <w:noProof w:val="0"/>
          <w:cs/>
        </w:rPr>
        <w:t xml:space="preserve"> muhur bahu tāmyati | </w:t>
      </w:r>
    </w:p>
    <w:p w:rsidR="0027187A" w:rsidRDefault="0027187A" w:rsidP="00542565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racayati muhuḥ śayyāṁ paryākulaṁ muhur īkṣate </w:t>
      </w:r>
    </w:p>
    <w:p w:rsidR="0027187A" w:rsidRDefault="0027187A" w:rsidP="00542565">
      <w:pPr>
        <w:pStyle w:val="Versequote0"/>
        <w:rPr>
          <w:noProof w:val="0"/>
          <w:cs/>
        </w:rPr>
      </w:pPr>
      <w:r>
        <w:rPr>
          <w:noProof w:val="0"/>
          <w:cs/>
        </w:rPr>
        <w:t>madana-kadana-klāntaḥ</w:t>
      </w:r>
      <w:r>
        <w:rPr>
          <w:rStyle w:val="FootnoteReference"/>
          <w:rFonts w:cs="Balaram"/>
          <w:noProof w:val="0"/>
          <w:cs/>
        </w:rPr>
        <w:footnoteReference w:id="55"/>
      </w:r>
      <w:r>
        <w:rPr>
          <w:noProof w:val="0"/>
          <w:cs/>
        </w:rPr>
        <w:t xml:space="preserve"> kānte priyas tava vartate ||16||</w:t>
      </w:r>
    </w:p>
    <w:p w:rsidR="0027187A" w:rsidRDefault="0027187A" w:rsidP="00542565">
      <w:pPr>
        <w:rPr>
          <w:rFonts w:eastAsia="MS Minchofalt"/>
        </w:rPr>
      </w:pPr>
    </w:p>
    <w:p w:rsidR="0027187A" w:rsidRDefault="0027187A" w:rsidP="00542565">
      <w:pPr>
        <w:rPr>
          <w:rFonts w:eastAsia="MS Minchofalt"/>
        </w:rPr>
      </w:pPr>
      <w:r>
        <w:rPr>
          <w:noProof w:val="0"/>
          <w:cs/>
        </w:rPr>
        <w:t>vikirat</w:t>
      </w:r>
      <w:r>
        <w:rPr>
          <w:rFonts w:eastAsia="MS Minchofalt"/>
        </w:rPr>
        <w:t>īti |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he </w:t>
      </w:r>
      <w:r>
        <w:rPr>
          <w:noProof w:val="0"/>
          <w:cs/>
        </w:rPr>
        <w:t xml:space="preserve">kānte </w:t>
      </w:r>
      <w:r>
        <w:rPr>
          <w:rFonts w:eastAsia="MS Minchofalt"/>
        </w:rPr>
        <w:t xml:space="preserve">! sva-kāntyā vaśīkṛta-vallabhe ! </w:t>
      </w:r>
      <w:r>
        <w:rPr>
          <w:noProof w:val="0"/>
          <w:cs/>
        </w:rPr>
        <w:t>tava priya</w:t>
      </w:r>
      <w:r>
        <w:rPr>
          <w:rFonts w:eastAsia="MS Minchofalt"/>
        </w:rPr>
        <w:t xml:space="preserve">ḥ madanasya kāmasya tvad-viyogena </w:t>
      </w:r>
      <w:r>
        <w:rPr>
          <w:noProof w:val="0"/>
          <w:cs/>
        </w:rPr>
        <w:t>kadana</w:t>
      </w:r>
      <w:r>
        <w:rPr>
          <w:rFonts w:eastAsia="MS Minchofalt"/>
        </w:rPr>
        <w:t xml:space="preserve">ṁ pīḍanaṁ tena glāno </w:t>
      </w:r>
      <w:r>
        <w:rPr>
          <w:noProof w:val="0"/>
          <w:cs/>
        </w:rPr>
        <w:t xml:space="preserve">vartate </w:t>
      </w:r>
      <w:r>
        <w:rPr>
          <w:rFonts w:eastAsia="MS Minchofalt"/>
        </w:rPr>
        <w:t xml:space="preserve">| tathā-vidhaḥ san kiṁ karotīty ata āha muhur vāraṁ vāraṁ tvad-āgamana-cintayā </w:t>
      </w:r>
      <w:r>
        <w:rPr>
          <w:noProof w:val="0"/>
          <w:cs/>
        </w:rPr>
        <w:t xml:space="preserve">śvāsān </w:t>
      </w:r>
      <w:r>
        <w:rPr>
          <w:rFonts w:eastAsia="MS Minchofalt"/>
        </w:rPr>
        <w:t xml:space="preserve">santāpa-niḥśvasitāni </w:t>
      </w:r>
      <w:r>
        <w:rPr>
          <w:noProof w:val="0"/>
          <w:cs/>
        </w:rPr>
        <w:t xml:space="preserve">vikirati </w:t>
      </w:r>
      <w:r>
        <w:rPr>
          <w:rFonts w:eastAsia="MS Minchofalt"/>
        </w:rPr>
        <w:t xml:space="preserve">kṣipati | </w:t>
      </w:r>
      <w:r>
        <w:rPr>
          <w:noProof w:val="0"/>
          <w:cs/>
        </w:rPr>
        <w:t>puro</w:t>
      </w:r>
      <w:r>
        <w:rPr>
          <w:rFonts w:eastAsia="MS Minchofalt"/>
        </w:rPr>
        <w:t xml:space="preserve">’gre </w:t>
      </w:r>
      <w:r>
        <w:rPr>
          <w:noProof w:val="0"/>
          <w:cs/>
        </w:rPr>
        <w:t xml:space="preserve">muhur </w:t>
      </w:r>
      <w:r>
        <w:rPr>
          <w:rFonts w:eastAsia="MS Minchofalt"/>
        </w:rPr>
        <w:t xml:space="preserve">diśa </w:t>
      </w:r>
      <w:r>
        <w:rPr>
          <w:noProof w:val="0"/>
          <w:cs/>
        </w:rPr>
        <w:t xml:space="preserve">īkṣate </w:t>
      </w:r>
      <w:r>
        <w:rPr>
          <w:rFonts w:eastAsia="MS Minchofalt"/>
        </w:rPr>
        <w:t xml:space="preserve">vilokayati, atyākulatayā kasyā diśaḥ kadā vāgamiṣyatīti yugapat sarvā diśaḥ paśyatīty arthaḥ | tatrāpaśyan muhuḥ saṅketa-nikuñjaṁ praviśati | kenāpi mārgeṇa kuñje praviṣṭā bhaviṣyatīti mārgaṁ nirīkṣya nikuñje viśatīty utkaṇṭhātiśayo nirūpita iti bhāvaḥ | kīdṛśaṁ kuñjaṁ ? </w:t>
      </w:r>
      <w:r>
        <w:rPr>
          <w:noProof w:val="0"/>
          <w:cs/>
        </w:rPr>
        <w:t>gūñja</w:t>
      </w:r>
      <w:r>
        <w:rPr>
          <w:rFonts w:eastAsia="MS Minchofalt"/>
        </w:rPr>
        <w:t>t bhramaraiḥ śabdaṁ kurvat, ato bahu adhikaṁ yathā</w:t>
      </w:r>
      <w:r w:rsidRPr="003A3560">
        <w:rPr>
          <w:rFonts w:eastAsia="MS Minchofalt"/>
        </w:rPr>
        <w:t xml:space="preserve"> syāt </w:t>
      </w:r>
      <w:r>
        <w:rPr>
          <w:rFonts w:eastAsia="MS Minchofalt"/>
        </w:rPr>
        <w:t>tathā</w:t>
      </w:r>
      <w:r w:rsidRPr="003A3560">
        <w:rPr>
          <w:rFonts w:eastAsia="MS Minchofalt"/>
        </w:rPr>
        <w:t xml:space="preserve"> </w:t>
      </w:r>
      <w:r>
        <w:rPr>
          <w:noProof w:val="0"/>
          <w:cs/>
        </w:rPr>
        <w:t xml:space="preserve">tāmyati </w:t>
      </w:r>
      <w:r>
        <w:rPr>
          <w:rFonts w:eastAsia="MS Minchofalt"/>
        </w:rPr>
        <w:t xml:space="preserve">glāno bhavati </w:t>
      </w:r>
      <w:r>
        <w:rPr>
          <w:noProof w:val="0"/>
          <w:cs/>
        </w:rPr>
        <w:t xml:space="preserve">| </w:t>
      </w:r>
      <w:r>
        <w:rPr>
          <w:rFonts w:eastAsia="MS Minchofalt"/>
        </w:rPr>
        <w:t xml:space="preserve">evaṁ-bhūto’pi tvad-anurāgeṇa </w:t>
      </w:r>
      <w:r>
        <w:rPr>
          <w:noProof w:val="0"/>
          <w:cs/>
        </w:rPr>
        <w:t xml:space="preserve">muhuḥ </w:t>
      </w:r>
      <w:r>
        <w:rPr>
          <w:rFonts w:eastAsia="MS Minchofalt"/>
        </w:rPr>
        <w:t xml:space="preserve">vāraṁ vāraṁ kenāpy adbhuta-prakriyā-viśeṣeṇa </w:t>
      </w:r>
      <w:r>
        <w:rPr>
          <w:noProof w:val="0"/>
          <w:cs/>
        </w:rPr>
        <w:t>śayyā</w:t>
      </w:r>
      <w:r>
        <w:rPr>
          <w:rFonts w:eastAsia="MS Minchofalt"/>
        </w:rPr>
        <w:t xml:space="preserve">-racanaṁ karoti | tatrāpi paritaḥ yathā syād evaṁ </w:t>
      </w:r>
      <w:r>
        <w:rPr>
          <w:noProof w:val="0"/>
          <w:cs/>
        </w:rPr>
        <w:t xml:space="preserve">muhur īkṣate </w:t>
      </w:r>
      <w:r>
        <w:rPr>
          <w:rFonts w:eastAsia="MS Minchofalt"/>
        </w:rPr>
        <w:t xml:space="preserve">| </w:t>
      </w:r>
    </w:p>
    <w:p w:rsidR="0027187A" w:rsidRDefault="0027187A" w:rsidP="00542565">
      <w:pPr>
        <w:rPr>
          <w:rFonts w:eastAsia="MS Minchofalt"/>
        </w:rPr>
      </w:pPr>
    </w:p>
    <w:p w:rsidR="0027187A" w:rsidRDefault="0027187A" w:rsidP="00542565">
      <w:pPr>
        <w:rPr>
          <w:noProof w:val="0"/>
          <w:cs/>
        </w:rPr>
      </w:pPr>
      <w:r>
        <w:rPr>
          <w:rFonts w:eastAsia="MS Minchofalt"/>
        </w:rPr>
        <w:t xml:space="preserve">kvacic ca “vikirati muhuḥ śvāsān nāsa-puro muhur īkṣate, praviśati muhuḥ kuñjaṁ kūjan muhur bahu tāmyati” iti pāṭhaḥ | tadā nāsa-puro muhur īkṣate tvāṁ dhyāyati, kūjan muhuḥ hā priye hā prāṇeśvarīti muhur ārta-nādaṁ kurvan bahu tāmyatīty arthaḥ | hariṇī chandaḥ | dīpako’yam alaṅkāraś ca </w:t>
      </w:r>
      <w:r>
        <w:rPr>
          <w:noProof w:val="0"/>
          <w:cs/>
        </w:rPr>
        <w:t>||16||</w:t>
      </w:r>
      <w:r>
        <w:rPr>
          <w:rFonts w:eastAsia="MS Minchofalt"/>
        </w:rPr>
        <w:t xml:space="preserve"> (36)</w:t>
      </w:r>
    </w:p>
    <w:p w:rsidR="0027187A" w:rsidRDefault="0027187A" w:rsidP="00542565">
      <w:pPr>
        <w:rPr>
          <w:rFonts w:eastAsia="MS Minchofalt"/>
        </w:rPr>
      </w:pPr>
    </w:p>
    <w:p w:rsidR="0027187A" w:rsidRPr="003D5D1C" w:rsidRDefault="0027187A" w:rsidP="00542565">
      <w:pPr>
        <w:jc w:val="center"/>
        <w:rPr>
          <w:rFonts w:eastAsia="MS Minchofalt"/>
          <w:lang w:val="pl-PL"/>
        </w:rPr>
      </w:pPr>
      <w:r w:rsidRPr="003D5D1C">
        <w:rPr>
          <w:rFonts w:eastAsia="MS Minchofalt"/>
          <w:lang w:val="pl-PL"/>
        </w:rPr>
        <w:t xml:space="preserve"> </w:t>
      </w:r>
      <w:r>
        <w:rPr>
          <w:rFonts w:eastAsia="MS Minchofalt"/>
          <w:lang w:val="pl-PL"/>
        </w:rPr>
        <w:t>—</w:t>
      </w:r>
      <w:r w:rsidRPr="003D5D1C">
        <w:rPr>
          <w:rFonts w:eastAsia="MS Minchofalt"/>
          <w:lang w:val="pl-PL"/>
        </w:rPr>
        <w:t>o)0(o</w:t>
      </w:r>
      <w:r>
        <w:rPr>
          <w:rFonts w:eastAsia="MS Minchofalt"/>
          <w:lang w:val="pl-PL"/>
        </w:rPr>
        <w:t>—</w:t>
      </w:r>
    </w:p>
    <w:p w:rsidR="0027187A" w:rsidRDefault="0027187A">
      <w:pPr>
        <w:rPr>
          <w:rFonts w:eastAsia="MS Minchofalt"/>
          <w:lang w:val="en-US" w:bidi="sa-IN"/>
        </w:rPr>
      </w:pPr>
    </w:p>
    <w:p w:rsidR="0027187A" w:rsidRPr="003D5D1C" w:rsidRDefault="0027187A" w:rsidP="00C3349B">
      <w:pPr>
        <w:rPr>
          <w:rFonts w:eastAsia="MS Minchofalt"/>
          <w:lang w:val="pl-PL"/>
        </w:rPr>
      </w:pPr>
      <w:r w:rsidRPr="003D5D1C">
        <w:rPr>
          <w:rFonts w:eastAsia="MS Minchofalt"/>
          <w:lang w:val="pl-PL"/>
        </w:rPr>
        <w:t>idānīṁ sāmprata</w:t>
      </w:r>
      <w:r>
        <w:rPr>
          <w:rFonts w:eastAsia="MS Minchofalt"/>
          <w:lang w:val="pl-PL"/>
        </w:rPr>
        <w:t>m e</w:t>
      </w:r>
      <w:r w:rsidRPr="003D5D1C">
        <w:rPr>
          <w:rFonts w:eastAsia="MS Minchofalt"/>
          <w:lang w:val="pl-PL"/>
        </w:rPr>
        <w:t>va gantuṁ sāmprata</w:t>
      </w:r>
      <w:r>
        <w:rPr>
          <w:rFonts w:eastAsia="MS Minchofalt"/>
          <w:lang w:val="pl-PL"/>
        </w:rPr>
        <w:t>m i</w:t>
      </w:r>
      <w:r w:rsidRPr="003D5D1C">
        <w:rPr>
          <w:rFonts w:eastAsia="MS Minchofalt"/>
          <w:lang w:val="pl-PL"/>
        </w:rPr>
        <w:t xml:space="preserve">ti </w:t>
      </w:r>
      <w:r>
        <w:rPr>
          <w:rFonts w:eastAsia="MS Minchofalt"/>
          <w:lang w:val="pl-PL"/>
        </w:rPr>
        <w:t>hetum ā</w:t>
      </w:r>
      <w:r w:rsidRPr="003D5D1C">
        <w:rPr>
          <w:rFonts w:eastAsia="MS Minchofalt"/>
          <w:lang w:val="pl-PL"/>
        </w:rPr>
        <w:t>ha—</w:t>
      </w:r>
    </w:p>
    <w:p w:rsidR="0027187A" w:rsidRDefault="0027187A" w:rsidP="00C3349B">
      <w:pPr>
        <w:rPr>
          <w:noProof w:val="0"/>
          <w:cs/>
        </w:rPr>
      </w:pPr>
    </w:p>
    <w:p w:rsidR="0027187A" w:rsidRDefault="0027187A" w:rsidP="00C3349B">
      <w:pPr>
        <w:pStyle w:val="Versequote0"/>
        <w:rPr>
          <w:noProof w:val="0"/>
          <w:cs/>
        </w:rPr>
      </w:pPr>
      <w:r>
        <w:rPr>
          <w:noProof w:val="0"/>
          <w:cs/>
        </w:rPr>
        <w:t>tvad-vāmyena samaṁ samagra</w:t>
      </w:r>
      <w:r>
        <w:t>m a</w:t>
      </w:r>
      <w:r>
        <w:rPr>
          <w:noProof w:val="0"/>
          <w:cs/>
        </w:rPr>
        <w:t>dhunā tigmāṁśur astaṁ gato</w:t>
      </w:r>
    </w:p>
    <w:p w:rsidR="0027187A" w:rsidRDefault="0027187A" w:rsidP="00C3349B">
      <w:pPr>
        <w:pStyle w:val="Versequote0"/>
        <w:rPr>
          <w:noProof w:val="0"/>
          <w:cs/>
        </w:rPr>
      </w:pPr>
      <w:r>
        <w:rPr>
          <w:noProof w:val="0"/>
          <w:cs/>
        </w:rPr>
        <w:t>govindasya manorathena ca samaṁ prāptaṁ tamaḥ sāndratā</w:t>
      </w:r>
      <w:r>
        <w:t>m |</w:t>
      </w:r>
    </w:p>
    <w:p w:rsidR="0027187A" w:rsidRDefault="0027187A" w:rsidP="00C3349B">
      <w:pPr>
        <w:pStyle w:val="Versequote0"/>
        <w:rPr>
          <w:noProof w:val="0"/>
          <w:cs/>
        </w:rPr>
      </w:pPr>
      <w:r>
        <w:rPr>
          <w:noProof w:val="0"/>
          <w:cs/>
        </w:rPr>
        <w:t>kokānāṁ karuṇa-svanena sadṛśī dīrgha-mad-abhyarthanā</w:t>
      </w:r>
    </w:p>
    <w:p w:rsidR="0027187A" w:rsidRDefault="0027187A" w:rsidP="00C3349B">
      <w:pPr>
        <w:pStyle w:val="Versequote0"/>
        <w:rPr>
          <w:noProof w:val="0"/>
          <w:cs/>
        </w:rPr>
      </w:pPr>
      <w:r>
        <w:rPr>
          <w:noProof w:val="0"/>
          <w:cs/>
        </w:rPr>
        <w:t>tan mugdhe viphalaṁ vilambana</w:t>
      </w:r>
      <w:r>
        <w:t>m a</w:t>
      </w:r>
      <w:r>
        <w:rPr>
          <w:noProof w:val="0"/>
          <w:cs/>
        </w:rPr>
        <w:t>sau ramyo'bhisāra-kṣaṇaḥ ||17||</w:t>
      </w:r>
    </w:p>
    <w:p w:rsidR="0027187A" w:rsidRDefault="0027187A" w:rsidP="00C3349B">
      <w:pPr>
        <w:rPr>
          <w:rFonts w:eastAsia="MS Minchofalt"/>
        </w:rPr>
      </w:pPr>
    </w:p>
    <w:p w:rsidR="0027187A" w:rsidRDefault="0027187A" w:rsidP="00C3349B">
      <w:r>
        <w:t xml:space="preserve">he </w:t>
      </w:r>
      <w:r>
        <w:rPr>
          <w:noProof w:val="0"/>
          <w:cs/>
        </w:rPr>
        <w:t xml:space="preserve">mugdhe </w:t>
      </w:r>
      <w:r>
        <w:t xml:space="preserve">! sva-saundaryeṇa vaśī-kṛta-vallabhe ! sundari ! sva-kārya-sādhanājñānān mūḍhe vā mugdha iti sambuddhiḥ | tat tasmād dhetoḥ </w:t>
      </w:r>
      <w:r>
        <w:rPr>
          <w:noProof w:val="0"/>
          <w:cs/>
        </w:rPr>
        <w:t>vilambana</w:t>
      </w:r>
      <w:r>
        <w:t xml:space="preserve">ṁ kālāpanayanaṁ </w:t>
      </w:r>
      <w:r>
        <w:rPr>
          <w:noProof w:val="0"/>
          <w:cs/>
        </w:rPr>
        <w:t xml:space="preserve">viphalaṁ </w:t>
      </w:r>
      <w:r>
        <w:t>hasta-gata-saukhya-pratibandhakam ity arthaḥ | a</w:t>
      </w:r>
      <w:r>
        <w:rPr>
          <w:noProof w:val="0"/>
          <w:cs/>
        </w:rPr>
        <w:t xml:space="preserve">sau </w:t>
      </w:r>
      <w:r>
        <w:t>a</w:t>
      </w:r>
      <w:r>
        <w:rPr>
          <w:noProof w:val="0"/>
          <w:cs/>
        </w:rPr>
        <w:t xml:space="preserve">bhisāra-kṣaṇaḥ </w:t>
      </w:r>
      <w:r>
        <w:t xml:space="preserve">abhisāra-yogyaḥ samayaḥ </w:t>
      </w:r>
      <w:r>
        <w:rPr>
          <w:noProof w:val="0"/>
          <w:cs/>
        </w:rPr>
        <w:t>ramyo</w:t>
      </w:r>
      <w:r>
        <w:t>’timanoharaḥ | tad darśayati—</w:t>
      </w:r>
      <w:r>
        <w:rPr>
          <w:noProof w:val="0"/>
          <w:cs/>
        </w:rPr>
        <w:t xml:space="preserve">tvad-vāmyena samaṁ </w:t>
      </w:r>
      <w:r>
        <w:t xml:space="preserve">vakratayā sahitaṁ </w:t>
      </w:r>
      <w:r>
        <w:rPr>
          <w:noProof w:val="0"/>
          <w:cs/>
        </w:rPr>
        <w:t>tigmāṁśu</w:t>
      </w:r>
      <w:r>
        <w:t xml:space="preserve">ḥ sūryaḥ </w:t>
      </w:r>
      <w:r>
        <w:rPr>
          <w:noProof w:val="0"/>
          <w:cs/>
        </w:rPr>
        <w:t>samagra</w:t>
      </w:r>
      <w:r>
        <w:t>ṁ sāmastyena yathā syād evam astaṁ gataḥ | athavā, samagram a</w:t>
      </w:r>
      <w:r>
        <w:rPr>
          <w:noProof w:val="0"/>
          <w:cs/>
        </w:rPr>
        <w:t xml:space="preserve">dhunā </w:t>
      </w:r>
      <w:r>
        <w:t xml:space="preserve">ārambhāvasāna-mādhurya-yukto, na tu tava sa tigmāṁśuḥ tava citta-kāṭhinyaṁ viyogāpādanena santāpakatvāt | tamas timiraṁ govindasya </w:t>
      </w:r>
      <w:r>
        <w:rPr>
          <w:noProof w:val="0"/>
          <w:cs/>
        </w:rPr>
        <w:t>manorathena samaṁ</w:t>
      </w:r>
      <w:r>
        <w:t xml:space="preserve"> vāñchayā sahitaṁ </w:t>
      </w:r>
      <w:r>
        <w:rPr>
          <w:noProof w:val="0"/>
          <w:cs/>
        </w:rPr>
        <w:t>sāndratā</w:t>
      </w:r>
      <w:r>
        <w:t xml:space="preserve">ṁ niviḍatāṁ </w:t>
      </w:r>
      <w:r>
        <w:rPr>
          <w:noProof w:val="0"/>
          <w:cs/>
        </w:rPr>
        <w:t>prāpta</w:t>
      </w:r>
      <w:r>
        <w:t xml:space="preserve">m | </w:t>
      </w:r>
      <w:r>
        <w:rPr>
          <w:noProof w:val="0"/>
          <w:cs/>
        </w:rPr>
        <w:t>govindasya</w:t>
      </w:r>
      <w:r>
        <w:t xml:space="preserve"> </w:t>
      </w:r>
      <w:r>
        <w:rPr>
          <w:noProof w:val="0"/>
          <w:cs/>
        </w:rPr>
        <w:t>manorath</w:t>
      </w:r>
      <w:r>
        <w:t>o’ndhakāraś ca niviḍo jāta ity arthaḥ |</w:t>
      </w:r>
    </w:p>
    <w:p w:rsidR="0027187A" w:rsidRDefault="0027187A" w:rsidP="00C3349B"/>
    <w:p w:rsidR="0027187A" w:rsidRDefault="0027187A" w:rsidP="00C3349B">
      <w:r>
        <w:t xml:space="preserve">andhakārasyoddīpana-vibhāvāt priyā-gamana-hetutvāc ca manorathasya niviḍatā | mad-abhyarthanā mad-yācñā dīrghā bahu-kālīnā | kīdṛśī ? kokānāṁ cakravākānāṁ karuṇa-svanena sadṛśī tulyā, virahādhikyena kṛpā-viṣayatva-prāpaka-svabhāvāt | tvad-eka-niṣṭhaḥ sotkaṇṭhaḥ kāntaḥ, niviḍāndhakāraḥ, vakratādhamatāham apy anukampanīyeti vilambanam ayuktam iti bhāvaḥ | </w:t>
      </w:r>
    </w:p>
    <w:p w:rsidR="0027187A" w:rsidRDefault="0027187A" w:rsidP="00C3349B"/>
    <w:p w:rsidR="0027187A" w:rsidRDefault="0027187A" w:rsidP="00C3349B">
      <w:r>
        <w:t>sahokti-nāmālaṅkāraḥ | tad uktaṁ daṇḍinā kāvyādarśe—</w:t>
      </w:r>
      <w:r>
        <w:rPr>
          <w:color w:val="0000FF"/>
        </w:rPr>
        <w:t xml:space="preserve">sahoktiḥ saha-bhāvena kathanaṁ guṇa-karmayoḥ </w:t>
      </w:r>
      <w:r w:rsidRPr="00D024E4">
        <w:rPr>
          <w:color w:val="000000"/>
        </w:rPr>
        <w:t>[kā.ā. 2.351]</w:t>
      </w:r>
      <w:r w:rsidRPr="00D024E4">
        <w:rPr>
          <w:color w:val="0000FF"/>
        </w:rPr>
        <w:t xml:space="preserve"> </w:t>
      </w:r>
      <w:r>
        <w:rPr>
          <w:color w:val="000000"/>
        </w:rPr>
        <w:t xml:space="preserve">iti | yathā </w:t>
      </w:r>
      <w:r>
        <w:rPr>
          <w:color w:val="0000FF"/>
        </w:rPr>
        <w:t xml:space="preserve">saha dīrghā mama śvāsair imāḥ samprati rātrayaḥ </w:t>
      </w:r>
      <w:r w:rsidRPr="00D024E4">
        <w:rPr>
          <w:color w:val="000000"/>
        </w:rPr>
        <w:t>[kā.ā. 2.35</w:t>
      </w:r>
      <w:r>
        <w:rPr>
          <w:color w:val="000000"/>
        </w:rPr>
        <w:t>2</w:t>
      </w:r>
      <w:r w:rsidRPr="00D024E4">
        <w:rPr>
          <w:color w:val="000000"/>
        </w:rPr>
        <w:t>]</w:t>
      </w:r>
      <w:r>
        <w:rPr>
          <w:rStyle w:val="FootnoteReference"/>
          <w:rFonts w:cs="Balaram"/>
          <w:color w:val="000000"/>
        </w:rPr>
        <w:footnoteReference w:id="56"/>
      </w:r>
      <w:r w:rsidRPr="00D024E4">
        <w:rPr>
          <w:color w:val="0000FF"/>
        </w:rPr>
        <w:t xml:space="preserve"> </w:t>
      </w:r>
      <w:r w:rsidRPr="00AE56F8">
        <w:t>|</w:t>
      </w:r>
      <w:r w:rsidRPr="00AE56F8">
        <w:rPr>
          <w:color w:val="0000FF"/>
        </w:rPr>
        <w:t xml:space="preserve"> </w:t>
      </w:r>
      <w:r>
        <w:rPr>
          <w:noProof w:val="0"/>
          <w:cs/>
        </w:rPr>
        <w:t>śārdūla-vikrīḍita</w:t>
      </w:r>
      <w:r>
        <w:t>ṁ vṛttam |</w:t>
      </w:r>
      <w:r>
        <w:rPr>
          <w:noProof w:val="0"/>
          <w:cs/>
        </w:rPr>
        <w:t>|17||</w:t>
      </w:r>
      <w:r>
        <w:t xml:space="preserve"> (37)</w:t>
      </w:r>
    </w:p>
    <w:p w:rsidR="0027187A" w:rsidRDefault="0027187A" w:rsidP="00C3349B">
      <w:pPr>
        <w:rPr>
          <w:rFonts w:eastAsia="MS Minchofalt"/>
        </w:rPr>
      </w:pPr>
    </w:p>
    <w:p w:rsidR="0027187A" w:rsidRDefault="0027187A" w:rsidP="00C3349B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27187A" w:rsidRDefault="0027187A" w:rsidP="00C3349B">
      <w:pPr>
        <w:rPr>
          <w:rFonts w:eastAsia="MS Minchofalt"/>
        </w:rPr>
      </w:pPr>
    </w:p>
    <w:p w:rsidR="0027187A" w:rsidRDefault="0027187A" w:rsidP="00C3349B">
      <w:pPr>
        <w:rPr>
          <w:rFonts w:eastAsia="MS Minchofalt"/>
          <w:color w:val="000000"/>
        </w:rPr>
      </w:pPr>
      <w:r>
        <w:rPr>
          <w:rFonts w:eastAsia="MS Minchofalt"/>
        </w:rPr>
        <w:t xml:space="preserve">yad uktaṁ, </w:t>
      </w:r>
      <w:r>
        <w:rPr>
          <w:rFonts w:eastAsia="MS Minchofalt"/>
          <w:color w:val="0000FF"/>
        </w:rPr>
        <w:t xml:space="preserve">ramyo’bhisāra-kṣaṇaḥ </w:t>
      </w:r>
      <w:r>
        <w:rPr>
          <w:rFonts w:eastAsia="MS Minchofalt"/>
          <w:color w:val="000000"/>
        </w:rPr>
        <w:t>tad evāndhakārasyātiniviḍatayā vividha-rasa-camatkāratva-nirūpaṇena pralobhayantī varṇayati—</w:t>
      </w:r>
    </w:p>
    <w:p w:rsidR="0027187A" w:rsidRPr="00AE56F8" w:rsidRDefault="0027187A" w:rsidP="00C3349B">
      <w:pPr>
        <w:rPr>
          <w:noProof w:val="0"/>
          <w:color w:val="000000"/>
          <w:cs/>
        </w:rPr>
      </w:pPr>
    </w:p>
    <w:p w:rsidR="0027187A" w:rsidRDefault="0027187A" w:rsidP="00C3349B">
      <w:pPr>
        <w:pStyle w:val="Versequote0"/>
        <w:rPr>
          <w:noProof w:val="0"/>
          <w:cs/>
        </w:rPr>
      </w:pPr>
      <w:r>
        <w:rPr>
          <w:noProof w:val="0"/>
          <w:cs/>
        </w:rPr>
        <w:t>āśleṣād anu cumbanād anu nakho-lekhād anu svāntaja-</w:t>
      </w:r>
    </w:p>
    <w:p w:rsidR="0027187A" w:rsidRDefault="0027187A" w:rsidP="00C3349B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prodbodhād anu sambhramād anu ratārambhād anu prītayoḥ | </w:t>
      </w:r>
    </w:p>
    <w:p w:rsidR="0027187A" w:rsidRDefault="0027187A" w:rsidP="00C3349B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anyārthaṁ gatayor bhramān militayoḥ sambhāṣaṇair jānator </w:t>
      </w:r>
    </w:p>
    <w:p w:rsidR="0027187A" w:rsidRDefault="0027187A" w:rsidP="00C3349B">
      <w:pPr>
        <w:pStyle w:val="Versequote0"/>
        <w:rPr>
          <w:noProof w:val="0"/>
          <w:cs/>
        </w:rPr>
      </w:pPr>
      <w:r>
        <w:rPr>
          <w:noProof w:val="0"/>
          <w:cs/>
        </w:rPr>
        <w:t>dampatyor iha ko na ko na tamasi vrīḍā-vimiśro rasaḥ ||18||</w:t>
      </w:r>
    </w:p>
    <w:p w:rsidR="0027187A" w:rsidRDefault="0027187A">
      <w:pPr>
        <w:rPr>
          <w:rFonts w:eastAsia="MS Minchofalt"/>
          <w:lang w:val="en-US" w:bidi="sa-IN"/>
        </w:rPr>
      </w:pPr>
    </w:p>
    <w:p w:rsidR="0027187A" w:rsidRDefault="0027187A" w:rsidP="006E1A75">
      <w:pPr>
        <w:rPr>
          <w:rFonts w:eastAsia="MS Minchofalt"/>
        </w:rPr>
      </w:pPr>
      <w:r>
        <w:rPr>
          <w:rFonts w:eastAsia="MS Minchofalt"/>
        </w:rPr>
        <w:t xml:space="preserve">iha tamasi </w:t>
      </w:r>
      <w:r>
        <w:rPr>
          <w:noProof w:val="0"/>
          <w:cs/>
        </w:rPr>
        <w:t xml:space="preserve">dampatyor </w:t>
      </w:r>
      <w:r>
        <w:rPr>
          <w:rFonts w:eastAsia="MS Minchofalt"/>
        </w:rPr>
        <w:t xml:space="preserve">jāyā-patyoḥ </w:t>
      </w:r>
      <w:r>
        <w:rPr>
          <w:noProof w:val="0"/>
          <w:cs/>
        </w:rPr>
        <w:t xml:space="preserve">vrīḍā-vimiśro </w:t>
      </w:r>
      <w:r>
        <w:rPr>
          <w:rFonts w:eastAsia="MS Minchofalt"/>
        </w:rPr>
        <w:t>lajjā-samanvitaḥ kāma-</w:t>
      </w:r>
      <w:r>
        <w:rPr>
          <w:noProof w:val="0"/>
          <w:cs/>
        </w:rPr>
        <w:t>rasaḥ</w:t>
      </w:r>
      <w:r>
        <w:rPr>
          <w:rFonts w:eastAsia="MS Minchofalt"/>
        </w:rPr>
        <w:t xml:space="preserve"> </w:t>
      </w:r>
      <w:r>
        <w:rPr>
          <w:noProof w:val="0"/>
          <w:cs/>
        </w:rPr>
        <w:t>rasa</w:t>
      </w:r>
      <w:r>
        <w:rPr>
          <w:rFonts w:eastAsia="MS Minchofalt"/>
        </w:rPr>
        <w:t xml:space="preserve">-rāṭ madhurākhyaḥ kaḥ kaḥ nāma no bhavatīti na, api tu bhavaty evety arthaḥ | kimbhūtayor dampatyoḥ ? anyārthaḥ suratād itara-prayojanam uddiśya </w:t>
      </w:r>
      <w:r>
        <w:rPr>
          <w:noProof w:val="0"/>
          <w:cs/>
        </w:rPr>
        <w:t xml:space="preserve">gatayor bhramān militayoḥ </w:t>
      </w:r>
      <w:r>
        <w:rPr>
          <w:rFonts w:eastAsia="MS Minchofalt"/>
        </w:rPr>
        <w:t>paribhramaṇāt saṅgatayoḥ sāndre parasparālāpaiḥ jñātavatoḥ, “aham asyāḥ patir, ayaṁ mama bhartā” iti svara-bhaṅgādi-lakṣaṇaiḥ sāttvika-vikāraiḥ bhāvāvagamād vā sambhogābhiprāyam iti</w:t>
      </w:r>
      <w:r>
        <w:rPr>
          <w:rFonts w:ascii="Times New Roman" w:eastAsia="MS Minchofalt" w:hAnsi="Times New Roman" w:cs="Times New Roman"/>
          <w:lang w:val="en-US"/>
        </w:rPr>
        <w:t> </w:t>
      </w:r>
      <w:r>
        <w:rPr>
          <w:rFonts w:eastAsia="MS Minchofalt"/>
        </w:rPr>
        <w:t xml:space="preserve">| </w:t>
      </w:r>
    </w:p>
    <w:p w:rsidR="0027187A" w:rsidRDefault="0027187A" w:rsidP="006E1A75">
      <w:pPr>
        <w:rPr>
          <w:rFonts w:eastAsia="MS Minchofalt"/>
        </w:rPr>
      </w:pPr>
    </w:p>
    <w:p w:rsidR="0027187A" w:rsidRDefault="0027187A" w:rsidP="00D61B0E">
      <w:pPr>
        <w:rPr>
          <w:rFonts w:eastAsia="MS Minchofalt"/>
          <w:lang w:val="en-US"/>
        </w:rPr>
      </w:pPr>
      <w:r>
        <w:rPr>
          <w:rFonts w:eastAsia="MS Minchofalt"/>
        </w:rPr>
        <w:t>tayoś ceṣṭitam āha—</w:t>
      </w:r>
      <w:r>
        <w:rPr>
          <w:noProof w:val="0"/>
          <w:cs/>
        </w:rPr>
        <w:t>āśleṣād anu cumban</w:t>
      </w:r>
      <w:r>
        <w:rPr>
          <w:rFonts w:eastAsia="MS Minchofalt"/>
        </w:rPr>
        <w:t>am, tad</w:t>
      </w:r>
      <w:r>
        <w:rPr>
          <w:noProof w:val="0"/>
          <w:cs/>
        </w:rPr>
        <w:t xml:space="preserve"> anu </w:t>
      </w:r>
      <w:r>
        <w:rPr>
          <w:rFonts w:eastAsia="MS Minchofalt"/>
        </w:rPr>
        <w:t xml:space="preserve">subhaṭa-manmatha-kṣobhanārthaṁ </w:t>
      </w:r>
      <w:r>
        <w:rPr>
          <w:noProof w:val="0"/>
          <w:cs/>
        </w:rPr>
        <w:t>nakho</w:t>
      </w:r>
      <w:r>
        <w:rPr>
          <w:rFonts w:eastAsia="MS Minchofalt"/>
        </w:rPr>
        <w:t>l</w:t>
      </w:r>
      <w:r>
        <w:rPr>
          <w:noProof w:val="0"/>
          <w:cs/>
        </w:rPr>
        <w:t>lekh</w:t>
      </w:r>
      <w:r>
        <w:rPr>
          <w:rFonts w:eastAsia="MS Minchofalt"/>
        </w:rPr>
        <w:t>aḥ nakha-kṣataḥ</w:t>
      </w:r>
      <w:r>
        <w:rPr>
          <w:noProof w:val="0"/>
          <w:cs/>
        </w:rPr>
        <w:t xml:space="preserve"> </w:t>
      </w:r>
      <w:r>
        <w:rPr>
          <w:rFonts w:eastAsia="MS Minchofalt"/>
        </w:rPr>
        <w:t>| tad-</w:t>
      </w:r>
      <w:r>
        <w:rPr>
          <w:noProof w:val="0"/>
          <w:cs/>
        </w:rPr>
        <w:t xml:space="preserve">anu </w:t>
      </w:r>
      <w:r>
        <w:rPr>
          <w:rFonts w:eastAsia="MS Minchofalt"/>
        </w:rPr>
        <w:t xml:space="preserve">paścāt tasya </w:t>
      </w:r>
      <w:r>
        <w:rPr>
          <w:noProof w:val="0"/>
          <w:cs/>
        </w:rPr>
        <w:t>svāntaj</w:t>
      </w:r>
      <w:r>
        <w:rPr>
          <w:rFonts w:eastAsia="MS Minchofalt"/>
        </w:rPr>
        <w:t>asya kāmasya u</w:t>
      </w:r>
      <w:r>
        <w:rPr>
          <w:noProof w:val="0"/>
          <w:cs/>
        </w:rPr>
        <w:t>dbodh</w:t>
      </w:r>
      <w:r>
        <w:rPr>
          <w:rFonts w:eastAsia="MS Minchofalt"/>
        </w:rPr>
        <w:t>a udbhaṭatvam | ta</w:t>
      </w:r>
      <w:r>
        <w:rPr>
          <w:noProof w:val="0"/>
          <w:cs/>
        </w:rPr>
        <w:t>d</w:t>
      </w:r>
      <w:r>
        <w:rPr>
          <w:rFonts w:eastAsia="MS Minchofalt"/>
        </w:rPr>
        <w:t>-</w:t>
      </w:r>
      <w:r>
        <w:rPr>
          <w:noProof w:val="0"/>
          <w:cs/>
        </w:rPr>
        <w:t>anu sambhram</w:t>
      </w:r>
      <w:r>
        <w:rPr>
          <w:rFonts w:eastAsia="MS Minchofalt"/>
        </w:rPr>
        <w:t>aḥ kāmodvegāt nīvy-ādi sparśa-vyagratā | ta</w:t>
      </w:r>
      <w:r>
        <w:rPr>
          <w:noProof w:val="0"/>
          <w:cs/>
        </w:rPr>
        <w:t>d</w:t>
      </w:r>
      <w:r>
        <w:rPr>
          <w:rFonts w:eastAsia="MS Minchofalt"/>
        </w:rPr>
        <w:t>-</w:t>
      </w:r>
      <w:r>
        <w:rPr>
          <w:noProof w:val="0"/>
          <w:cs/>
        </w:rPr>
        <w:t xml:space="preserve">anu </w:t>
      </w:r>
      <w:r>
        <w:rPr>
          <w:rFonts w:eastAsia="MS Minchofalt"/>
        </w:rPr>
        <w:t>su</w:t>
      </w:r>
      <w:r>
        <w:rPr>
          <w:noProof w:val="0"/>
          <w:cs/>
        </w:rPr>
        <w:t>ratārambh</w:t>
      </w:r>
      <w:r>
        <w:rPr>
          <w:rFonts w:eastAsia="MS Minchofalt"/>
        </w:rPr>
        <w:t>aḥ, kāma-śāstra-praṇīta-bandhādinā sambhogārambhaḥ | ta</w:t>
      </w:r>
      <w:r>
        <w:rPr>
          <w:noProof w:val="0"/>
          <w:cs/>
        </w:rPr>
        <w:t>d</w:t>
      </w:r>
      <w:r>
        <w:rPr>
          <w:rFonts w:eastAsia="MS Minchofalt"/>
        </w:rPr>
        <w:t>-</w:t>
      </w:r>
      <w:r>
        <w:rPr>
          <w:noProof w:val="0"/>
          <w:cs/>
        </w:rPr>
        <w:t xml:space="preserve">anu prītayoḥ </w:t>
      </w:r>
      <w:r>
        <w:rPr>
          <w:rFonts w:eastAsia="MS Minchofalt"/>
        </w:rPr>
        <w:t>sama-kālam eva labdhānandayoḥ |</w:t>
      </w:r>
      <w:r>
        <w:rPr>
          <w:rFonts w:eastAsia="MS Minchofalt"/>
          <w:lang w:val="en-US"/>
        </w:rPr>
        <w:t xml:space="preserve"> tad uktaṁ bharatena—</w:t>
      </w:r>
    </w:p>
    <w:p w:rsidR="0027187A" w:rsidRDefault="0027187A" w:rsidP="00D61B0E">
      <w:pPr>
        <w:rPr>
          <w:rFonts w:eastAsia="MS Minchofalt"/>
          <w:lang w:val="en-US"/>
        </w:rPr>
      </w:pPr>
    </w:p>
    <w:p w:rsidR="0027187A" w:rsidRDefault="0027187A" w:rsidP="00D61B0E">
      <w:pPr>
        <w:pStyle w:val="quote0"/>
        <w:rPr>
          <w:rFonts w:eastAsia="MS Minchofalt"/>
        </w:rPr>
      </w:pPr>
      <w:r>
        <w:rPr>
          <w:rFonts w:eastAsia="MS Minchofalt"/>
        </w:rPr>
        <w:t>āśleṣa-cumbana-nakha-kṣata-kāma-bodha-</w:t>
      </w:r>
    </w:p>
    <w:p w:rsidR="0027187A" w:rsidRDefault="0027187A" w:rsidP="00D61B0E">
      <w:pPr>
        <w:pStyle w:val="quote0"/>
        <w:rPr>
          <w:rFonts w:eastAsia="MS Minchofalt"/>
        </w:rPr>
      </w:pPr>
      <w:r>
        <w:rPr>
          <w:rFonts w:eastAsia="MS Minchofalt"/>
        </w:rPr>
        <w:t>śīghratva-maithunam ananta-sukha-prabodham |</w:t>
      </w:r>
    </w:p>
    <w:p w:rsidR="0027187A" w:rsidRPr="009974A2" w:rsidRDefault="0027187A" w:rsidP="00D61B0E">
      <w:pPr>
        <w:pStyle w:val="quote0"/>
        <w:rPr>
          <w:rFonts w:eastAsia="MS Minchofalt"/>
        </w:rPr>
      </w:pPr>
      <w:r w:rsidRPr="009974A2">
        <w:rPr>
          <w:rFonts w:eastAsia="MS Minchofalt"/>
        </w:rPr>
        <w:t>prītis tato’pi rasa-bhāvana</w:t>
      </w:r>
      <w:r>
        <w:rPr>
          <w:rFonts w:eastAsia="MS Minchofalt"/>
        </w:rPr>
        <w:t>m e</w:t>
      </w:r>
      <w:r w:rsidRPr="009974A2">
        <w:rPr>
          <w:rFonts w:eastAsia="MS Minchofalt"/>
        </w:rPr>
        <w:t>va kāryam</w:t>
      </w:r>
    </w:p>
    <w:p w:rsidR="0027187A" w:rsidRPr="00D61B0E" w:rsidRDefault="0027187A" w:rsidP="00D61B0E">
      <w:pPr>
        <w:pStyle w:val="quote0"/>
        <w:rPr>
          <w:rFonts w:eastAsia="MS Minchofalt"/>
          <w:color w:val="000000"/>
        </w:rPr>
      </w:pPr>
      <w:r w:rsidRPr="00D61B0E">
        <w:rPr>
          <w:rFonts w:eastAsia="MS Minchofalt"/>
        </w:rPr>
        <w:t xml:space="preserve">evaṁ nitānta-caturāḥ suciraṁ ramante || </w:t>
      </w:r>
      <w:r w:rsidRPr="00D61B0E">
        <w:rPr>
          <w:rFonts w:eastAsia="MS Minchofalt"/>
          <w:color w:val="000000"/>
        </w:rPr>
        <w:t>iti |</w:t>
      </w:r>
    </w:p>
    <w:p w:rsidR="0027187A" w:rsidRPr="00D61B0E" w:rsidRDefault="0027187A" w:rsidP="00D61B0E">
      <w:pPr>
        <w:rPr>
          <w:rFonts w:eastAsia="MS Minchofalt"/>
          <w:lang w:val="en-US"/>
        </w:rPr>
      </w:pPr>
    </w:p>
    <w:p w:rsidR="0027187A" w:rsidRPr="00D61B0E" w:rsidRDefault="0027187A" w:rsidP="00D61B0E">
      <w:pPr>
        <w:rPr>
          <w:rFonts w:eastAsia="MS Minchofalt"/>
          <w:lang w:val="en-US"/>
        </w:rPr>
      </w:pPr>
      <w:r w:rsidRPr="00D61B0E">
        <w:rPr>
          <w:rFonts w:eastAsia="MS Minchofalt"/>
          <w:lang w:val="en-US"/>
        </w:rPr>
        <w:t>athavā kaḥ kaḥ raso na bhavatīti na, api tu sarva eva raso bhavatīty arthaḥ | tatra gāḍhāndhakāre bhaya-vyājena śokam ivānukurvan karuṇasyāvirbhāvaḥ | nakha-kṣatādinā utsāhātmā vīraḥ | evam apūrva-sukhānubhavanam iti sambhramād vismaya-sahacaro’dbhutaḥ | kāmodbodhena hāsyaḥ | ratārambhāt sakala-rasa-cakravartī rati-sakhā śṛṅgāraś ca samullasati | tathā coktaṁ—</w:t>
      </w:r>
    </w:p>
    <w:p w:rsidR="0027187A" w:rsidRPr="00D61B0E" w:rsidRDefault="0027187A" w:rsidP="00D61B0E">
      <w:pPr>
        <w:rPr>
          <w:rFonts w:eastAsia="MS Minchofalt"/>
          <w:lang w:val="en-US"/>
        </w:rPr>
      </w:pPr>
    </w:p>
    <w:p w:rsidR="0027187A" w:rsidRPr="001C0DA9" w:rsidRDefault="0027187A" w:rsidP="00D61B0E">
      <w:pPr>
        <w:pStyle w:val="quote0"/>
      </w:pPr>
      <w:r w:rsidRPr="001C0DA9">
        <w:t>rati</w:t>
      </w:r>
      <w:r>
        <w:t xml:space="preserve">r </w:t>
      </w:r>
      <w:r w:rsidRPr="001C0DA9">
        <w:t>hāsaś ca śokaś ca krodhotsāhau bhayaṁ tathā |</w:t>
      </w:r>
    </w:p>
    <w:p w:rsidR="0027187A" w:rsidRDefault="0027187A" w:rsidP="00D61B0E">
      <w:pPr>
        <w:pStyle w:val="quote0"/>
        <w:rPr>
          <w:color w:val="000000"/>
        </w:rPr>
      </w:pPr>
      <w:r w:rsidRPr="001C0DA9">
        <w:t>jugupsā vismayaś</w:t>
      </w:r>
      <w:r>
        <w:t xml:space="preserve"> </w:t>
      </w:r>
      <w:r w:rsidRPr="001C0DA9">
        <w:t>ceti sthāyi</w:t>
      </w:r>
      <w:r>
        <w:t>-</w:t>
      </w:r>
      <w:r w:rsidRPr="001C0DA9">
        <w:t>bhāvāḥ prakīrtitāḥ ||</w:t>
      </w:r>
      <w:r>
        <w:t xml:space="preserve"> </w:t>
      </w:r>
      <w:r w:rsidRPr="006B500F">
        <w:rPr>
          <w:color w:val="000000"/>
        </w:rPr>
        <w:t>[nā.śā. 6.17]</w:t>
      </w:r>
    </w:p>
    <w:p w:rsidR="0027187A" w:rsidRDefault="0027187A" w:rsidP="00D61B0E">
      <w:pPr>
        <w:pStyle w:val="quote0"/>
        <w:rPr>
          <w:color w:val="000000"/>
        </w:rPr>
      </w:pPr>
    </w:p>
    <w:p w:rsidR="0027187A" w:rsidRDefault="0027187A" w:rsidP="00D61B0E">
      <w:pPr>
        <w:rPr>
          <w:lang w:val="en-US"/>
        </w:rPr>
      </w:pPr>
      <w:r>
        <w:rPr>
          <w:lang w:val="en-US"/>
        </w:rPr>
        <w:t>teṣu jugupsā-krodha-śamāḥ śṛṅgāra-virodhān na nirūpitāḥ | ukta-lakṣaṇānām apy atra tat-poṣaṇatvenaiva grahaṇaṁ, na tu svātantryam | tathā ca, dampatyor api anya-prayojanam uddiśya gatayor api tamasaḥ tādṛśa-rasotpādakatva-kathanena rasa-sarvasva-rūpayor bhavator milana-vilambanam akāryam iti dhvanitam |</w:t>
      </w:r>
    </w:p>
    <w:p w:rsidR="0027187A" w:rsidRDefault="0027187A" w:rsidP="00D61B0E">
      <w:pPr>
        <w:rPr>
          <w:lang w:val="en-US"/>
        </w:rPr>
      </w:pPr>
    </w:p>
    <w:p w:rsidR="0027187A" w:rsidRDefault="0027187A" w:rsidP="00D61B0E">
      <w:pPr>
        <w:rPr>
          <w:noProof w:val="0"/>
          <w:cs/>
        </w:rPr>
      </w:pPr>
      <w:r>
        <w:rPr>
          <w:lang w:val="en-US"/>
        </w:rPr>
        <w:t>kecit tu anya-nāyikā-nāyaka-nimittaṁ gatayoḥ bhramād bhrāntyā iyaṁ mamābhisārikā | ayaṁ mamābhisāraka iti militayoḥ para-strī-para-puruṣatvena saṅgatayoḥ sambhogānantaraṁ sambhāṣaṇair jānatoḥ paścād ubhayoḥ vrīḍā-vimiśro raso bhavatīti vyākurvanti, tan na samīcīnam | sakhyā bhagavat-priyāyā agre grāmya-rasa-kathanāsambhavāt | śārdūla-vikrīḍitaṁ vṛttam ||</w:t>
      </w:r>
      <w:r>
        <w:rPr>
          <w:noProof w:val="0"/>
          <w:cs/>
        </w:rPr>
        <w:t>18||</w:t>
      </w:r>
      <w:r>
        <w:rPr>
          <w:rFonts w:eastAsia="MS Minchofalt"/>
        </w:rPr>
        <w:t xml:space="preserve"> (38)</w:t>
      </w:r>
    </w:p>
    <w:p w:rsidR="0027187A" w:rsidRDefault="0027187A" w:rsidP="00D61B0E">
      <w:pPr>
        <w:rPr>
          <w:rFonts w:eastAsia="MS Minchofalt"/>
        </w:rPr>
      </w:pPr>
    </w:p>
    <w:p w:rsidR="0027187A" w:rsidRPr="009974A2" w:rsidRDefault="0027187A" w:rsidP="00D61B0E">
      <w:pPr>
        <w:jc w:val="center"/>
        <w:rPr>
          <w:lang w:val="fr-CA"/>
        </w:rPr>
      </w:pPr>
      <w:r>
        <w:rPr>
          <w:rFonts w:eastAsia="MS Minchofalt"/>
          <w:lang w:val="fr-CA"/>
        </w:rPr>
        <w:t>—</w:t>
      </w:r>
      <w:r w:rsidRPr="009974A2">
        <w:rPr>
          <w:lang w:val="fr-CA"/>
        </w:rPr>
        <w:t>o)0(o</w:t>
      </w:r>
      <w:r>
        <w:rPr>
          <w:rFonts w:eastAsia="MS Minchofalt"/>
          <w:lang w:val="fr-CA"/>
        </w:rPr>
        <w:t>—</w:t>
      </w:r>
    </w:p>
    <w:p w:rsidR="0027187A" w:rsidRDefault="0027187A">
      <w:pPr>
        <w:rPr>
          <w:rFonts w:eastAsia="MS Minchofalt"/>
          <w:lang w:val="en-US" w:bidi="sa-IN"/>
        </w:rPr>
      </w:pPr>
    </w:p>
    <w:p w:rsidR="0027187A" w:rsidRPr="00241A1F" w:rsidRDefault="0027187A" w:rsidP="00241A1F">
      <w:pPr>
        <w:rPr>
          <w:rFonts w:eastAsia="MS Minchofalt"/>
          <w:lang w:val="en-US"/>
        </w:rPr>
      </w:pPr>
      <w:r w:rsidRPr="00241A1F">
        <w:rPr>
          <w:rFonts w:eastAsia="MS Minchofalt"/>
          <w:lang w:val="en-US"/>
        </w:rPr>
        <w:t>idānīṁ tvat-prāptir eva tasya sarvasvam ity āha—</w:t>
      </w:r>
    </w:p>
    <w:p w:rsidR="0027187A" w:rsidRPr="009974A2" w:rsidRDefault="0027187A" w:rsidP="00241A1F">
      <w:pPr>
        <w:rPr>
          <w:noProof w:val="0"/>
          <w:cs/>
          <w:lang w:val="fr-CA"/>
        </w:rPr>
      </w:pPr>
    </w:p>
    <w:p w:rsidR="0027187A" w:rsidRDefault="0027187A" w:rsidP="00241A1F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sa-bhaya-cakitaṁ vinyasyantīṁ dṛśaṁ timire pathi </w:t>
      </w:r>
    </w:p>
    <w:p w:rsidR="0027187A" w:rsidRDefault="0027187A" w:rsidP="00241A1F">
      <w:pPr>
        <w:pStyle w:val="Versequote0"/>
        <w:rPr>
          <w:noProof w:val="0"/>
          <w:cs/>
        </w:rPr>
      </w:pPr>
      <w:r>
        <w:rPr>
          <w:noProof w:val="0"/>
          <w:cs/>
        </w:rPr>
        <w:t>pratitaru muhuḥ sthitvā mandaṁ padāni vitanvatī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241A1F">
      <w:pPr>
        <w:pStyle w:val="Versequote0"/>
        <w:rPr>
          <w:noProof w:val="0"/>
          <w:cs/>
        </w:rPr>
      </w:pPr>
      <w:r>
        <w:rPr>
          <w:noProof w:val="0"/>
          <w:cs/>
        </w:rPr>
        <w:t>katha</w:t>
      </w:r>
      <w:r>
        <w:t>m a</w:t>
      </w:r>
      <w:r>
        <w:rPr>
          <w:noProof w:val="0"/>
          <w:cs/>
        </w:rPr>
        <w:t>pi rahaḥ prāptā</w:t>
      </w:r>
      <w:r>
        <w:t>m a</w:t>
      </w:r>
      <w:r>
        <w:rPr>
          <w:noProof w:val="0"/>
          <w:cs/>
        </w:rPr>
        <w:t xml:space="preserve">ṅgair anaṅga-taraṇgibhiḥ </w:t>
      </w:r>
    </w:p>
    <w:p w:rsidR="0027187A" w:rsidRDefault="0027187A" w:rsidP="00241A1F">
      <w:pPr>
        <w:pStyle w:val="Versequote0"/>
        <w:rPr>
          <w:noProof w:val="0"/>
          <w:cs/>
        </w:rPr>
      </w:pPr>
      <w:r>
        <w:rPr>
          <w:noProof w:val="0"/>
          <w:cs/>
        </w:rPr>
        <w:t>sumukhi subhagaḥ paśyan sa tvā</w:t>
      </w:r>
      <w:r>
        <w:t>m u</w:t>
      </w:r>
      <w:r>
        <w:rPr>
          <w:noProof w:val="0"/>
          <w:cs/>
        </w:rPr>
        <w:t>paitu kṛtārthatā</w:t>
      </w:r>
      <w:r>
        <w:t>m |</w:t>
      </w:r>
      <w:r>
        <w:rPr>
          <w:noProof w:val="0"/>
          <w:cs/>
        </w:rPr>
        <w:t>|19||</w:t>
      </w:r>
    </w:p>
    <w:p w:rsidR="0027187A" w:rsidRDefault="0027187A" w:rsidP="00241A1F">
      <w:pPr>
        <w:rPr>
          <w:noProof w:val="0"/>
          <w:cs/>
        </w:rPr>
      </w:pPr>
    </w:p>
    <w:p w:rsidR="0027187A" w:rsidRDefault="0027187A" w:rsidP="00241A1F">
      <w:pPr>
        <w:rPr>
          <w:rFonts w:eastAsia="MS Minchofalt"/>
        </w:rPr>
      </w:pPr>
      <w:r>
        <w:rPr>
          <w:rFonts w:eastAsia="MS Minchofalt"/>
        </w:rPr>
        <w:t>he sumukhi ! sundara-vadane ! subhagaḥ śrī-kṛṣṇas tvāṁ paśyan kṛta-kṛtyatāṁ prāpnotu, tava darśanād āvirbhūta-samasta-bhagaḥ syād iti bhāvaḥ | uktaṁ ca—</w:t>
      </w:r>
    </w:p>
    <w:p w:rsidR="0027187A" w:rsidRDefault="0027187A" w:rsidP="00241A1F">
      <w:pPr>
        <w:rPr>
          <w:rFonts w:eastAsia="MS Minchofalt"/>
        </w:rPr>
      </w:pPr>
    </w:p>
    <w:p w:rsidR="0027187A" w:rsidRPr="00C54234" w:rsidRDefault="0027187A" w:rsidP="00241A1F">
      <w:pPr>
        <w:pStyle w:val="quote0"/>
      </w:pPr>
      <w:r w:rsidRPr="00C54234">
        <w:t xml:space="preserve">tābhir vidhūta-śokābhir bhagavān acyuto vibhuḥ </w:t>
      </w:r>
      <w:r>
        <w:t>|</w:t>
      </w:r>
    </w:p>
    <w:p w:rsidR="0027187A" w:rsidRDefault="0027187A" w:rsidP="00241A1F">
      <w:pPr>
        <w:pStyle w:val="quote0"/>
        <w:rPr>
          <w:color w:val="000000"/>
        </w:rPr>
      </w:pPr>
      <w:r w:rsidRPr="00C54234">
        <w:t xml:space="preserve">vyarocatādhikaṁ tāta puruṣaḥ śaktibhir yathā </w:t>
      </w:r>
      <w:r>
        <w:t>||</w:t>
      </w:r>
      <w:r>
        <w:rPr>
          <w:color w:val="000000"/>
        </w:rPr>
        <w:t xml:space="preserve"> [bhā.pu. 10.32.10] iti |</w:t>
      </w:r>
    </w:p>
    <w:p w:rsidR="0027187A" w:rsidRDefault="0027187A" w:rsidP="00241A1F">
      <w:pPr>
        <w:rPr>
          <w:lang w:val="en-US"/>
        </w:rPr>
      </w:pPr>
    </w:p>
    <w:p w:rsidR="0027187A" w:rsidRDefault="0027187A" w:rsidP="00241A1F">
      <w:pPr>
        <w:rPr>
          <w:noProof w:val="0"/>
          <w:cs/>
        </w:rPr>
      </w:pPr>
      <w:r>
        <w:rPr>
          <w:lang w:val="en-US"/>
        </w:rPr>
        <w:t>kathaṁ-bhūt</w:t>
      </w:r>
      <w:r w:rsidRPr="00C54234">
        <w:rPr>
          <w:lang w:val="en-US"/>
        </w:rPr>
        <w:t>āṁ tā</w:t>
      </w:r>
      <w:r>
        <w:rPr>
          <w:lang w:val="en-US"/>
        </w:rPr>
        <w:t xml:space="preserve">ṁ </w:t>
      </w:r>
      <w:r w:rsidRPr="00C54234">
        <w:rPr>
          <w:lang w:val="en-US"/>
        </w:rPr>
        <w:t xml:space="preserve">? </w:t>
      </w:r>
      <w:r>
        <w:rPr>
          <w:noProof w:val="0"/>
          <w:cs/>
        </w:rPr>
        <w:t>timire</w:t>
      </w:r>
      <w:r>
        <w:rPr>
          <w:rFonts w:eastAsia="MS Minchofalt"/>
        </w:rPr>
        <w:t xml:space="preserve">’ndhakāre </w:t>
      </w:r>
      <w:r>
        <w:rPr>
          <w:noProof w:val="0"/>
          <w:cs/>
        </w:rPr>
        <w:t>pathi</w:t>
      </w:r>
      <w:r>
        <w:rPr>
          <w:rFonts w:eastAsia="MS Minchofalt"/>
        </w:rPr>
        <w:t xml:space="preserve"> vartmani s</w:t>
      </w:r>
      <w:r>
        <w:rPr>
          <w:noProof w:val="0"/>
          <w:cs/>
        </w:rPr>
        <w:t xml:space="preserve">a-bhaya-cakitaṁ </w:t>
      </w:r>
      <w:r>
        <w:rPr>
          <w:rFonts w:eastAsia="MS Minchofalt"/>
        </w:rPr>
        <w:t>yathā</w:t>
      </w:r>
      <w:r w:rsidRPr="00C54234">
        <w:rPr>
          <w:rFonts w:eastAsia="MS Minchofalt"/>
        </w:rPr>
        <w:t xml:space="preserve"> syāt </w:t>
      </w:r>
      <w:r>
        <w:rPr>
          <w:rFonts w:eastAsia="MS Minchofalt"/>
        </w:rPr>
        <w:t xml:space="preserve">tathābhisāra-sambhrameṇa mṛga-śāva-sadṛśau netre </w:t>
      </w:r>
      <w:r>
        <w:rPr>
          <w:noProof w:val="0"/>
          <w:cs/>
        </w:rPr>
        <w:t xml:space="preserve">vinyasyantīṁ </w:t>
      </w:r>
      <w:r>
        <w:rPr>
          <w:rFonts w:eastAsia="MS Minchofalt"/>
        </w:rPr>
        <w:t xml:space="preserve">diśi diśi arpayantīva, anena vilokana-saundaryaṁ ca dhvanitam | punaḥ kiṁ-lakṣaṇāṁ ? </w:t>
      </w:r>
      <w:r>
        <w:rPr>
          <w:noProof w:val="0"/>
          <w:cs/>
        </w:rPr>
        <w:t xml:space="preserve">pratitaru </w:t>
      </w:r>
      <w:r>
        <w:rPr>
          <w:rFonts w:eastAsia="MS Minchofalt"/>
        </w:rPr>
        <w:t xml:space="preserve">vṛkṣaṁ vṛkṣaṁ prati muhur vāraṁ vāraṁ </w:t>
      </w:r>
      <w:r>
        <w:rPr>
          <w:noProof w:val="0"/>
          <w:cs/>
        </w:rPr>
        <w:t xml:space="preserve">sthitvā </w:t>
      </w:r>
      <w:r>
        <w:rPr>
          <w:rFonts w:eastAsia="MS Minchofalt"/>
        </w:rPr>
        <w:t xml:space="preserve">sa me priyatamo’traivāgamiṣyatīti punaḥ </w:t>
      </w:r>
      <w:r>
        <w:rPr>
          <w:noProof w:val="0"/>
          <w:cs/>
        </w:rPr>
        <w:t xml:space="preserve">mandaṁ </w:t>
      </w:r>
      <w:r>
        <w:rPr>
          <w:rFonts w:eastAsia="MS Minchofalt"/>
        </w:rPr>
        <w:t xml:space="preserve">yathā bhaved evaṁ pratikṛti śobhana-gatyā </w:t>
      </w:r>
      <w:r>
        <w:rPr>
          <w:noProof w:val="0"/>
          <w:cs/>
        </w:rPr>
        <w:t>padāni vitanvatī</w:t>
      </w:r>
      <w:r>
        <w:rPr>
          <w:rFonts w:eastAsia="MS Minchofalt"/>
          <w:lang w:val="en-US"/>
        </w:rPr>
        <w:t xml:space="preserve">ṁ caraṇāravindaṁ dhārayantīm | punaḥ kīdṛśīṁ ? katham api bhāgyodayena rahaḥ-prāptām anaṅgasya taraṅgaḥ udbodho kāmollāso yeṣu yair vā tair aṅgair avayavair upalakṣitām | aṅgair iti viśeṣaṇe tṛtīyā | akṣair anaṅga-taraṅgabhir iti saundaryādhikyair avayavānām apy ullāso dhvanitaḥ | subhagaḥ sumukhīti ca samāna-rūpatvāt prīti-yogyatvaṁ, candrānanatvād andhakāre’pi prakāśa-sāmarthyam api </w:t>
      </w:r>
      <w:r>
        <w:rPr>
          <w:rFonts w:eastAsia="MS Minchofalt"/>
        </w:rPr>
        <w:t>|</w:t>
      </w:r>
      <w:r>
        <w:rPr>
          <w:noProof w:val="0"/>
          <w:cs/>
        </w:rPr>
        <w:t>|19||</w:t>
      </w:r>
      <w:r>
        <w:rPr>
          <w:rFonts w:eastAsia="MS Minchofalt"/>
        </w:rPr>
        <w:t xml:space="preserve"> (39)</w:t>
      </w:r>
    </w:p>
    <w:p w:rsidR="0027187A" w:rsidRDefault="0027187A" w:rsidP="00241A1F">
      <w:pPr>
        <w:rPr>
          <w:rFonts w:eastAsia="MS Minchofalt"/>
        </w:rPr>
      </w:pPr>
    </w:p>
    <w:p w:rsidR="0027187A" w:rsidRPr="00C54234" w:rsidRDefault="0027187A" w:rsidP="00241A1F">
      <w:pPr>
        <w:jc w:val="center"/>
        <w:rPr>
          <w:rFonts w:eastAsia="MS Minchofalt"/>
          <w:lang w:val="en-US"/>
        </w:rPr>
      </w:pPr>
      <w:r w:rsidRPr="00C54234">
        <w:rPr>
          <w:rFonts w:eastAsia="MS Minchofalt"/>
          <w:lang w:val="en-US"/>
        </w:rPr>
        <w:t>—o)0(o—</w:t>
      </w:r>
    </w:p>
    <w:p w:rsidR="0027187A" w:rsidRDefault="0027187A" w:rsidP="00241A1F">
      <w:pPr>
        <w:rPr>
          <w:rFonts w:eastAsia="MS Minchofalt"/>
        </w:rPr>
      </w:pPr>
    </w:p>
    <w:p w:rsidR="0027187A" w:rsidRDefault="0027187A" w:rsidP="00241A1F">
      <w:pPr>
        <w:rPr>
          <w:rFonts w:eastAsia="MS Minchofalt"/>
        </w:rPr>
      </w:pPr>
      <w:r>
        <w:rPr>
          <w:rFonts w:eastAsia="MS Minchofalt"/>
        </w:rPr>
        <w:t>sargānte kavir āśiṣam āśāste—</w:t>
      </w:r>
    </w:p>
    <w:p w:rsidR="0027187A" w:rsidRDefault="0027187A" w:rsidP="00241A1F">
      <w:pPr>
        <w:rPr>
          <w:noProof w:val="0"/>
          <w:cs/>
        </w:rPr>
      </w:pPr>
    </w:p>
    <w:p w:rsidR="0027187A" w:rsidRDefault="0027187A" w:rsidP="00241A1F">
      <w:pPr>
        <w:pStyle w:val="Versequote0"/>
        <w:rPr>
          <w:noProof w:val="0"/>
          <w:cs/>
        </w:rPr>
      </w:pPr>
      <w:r>
        <w:rPr>
          <w:noProof w:val="0"/>
          <w:cs/>
        </w:rPr>
        <w:t>rādhā-mugdha-mukhāravinda-madhupas trailokya-mauli-sthalī</w:t>
      </w:r>
      <w:r>
        <w:t>-</w:t>
      </w:r>
    </w:p>
    <w:p w:rsidR="0027187A" w:rsidRDefault="0027187A" w:rsidP="00241A1F">
      <w:pPr>
        <w:pStyle w:val="Versequote0"/>
        <w:rPr>
          <w:noProof w:val="0"/>
          <w:cs/>
        </w:rPr>
      </w:pPr>
      <w:r>
        <w:rPr>
          <w:noProof w:val="0"/>
          <w:cs/>
        </w:rPr>
        <w:t>nepathyocita-nīla-ratna</w:t>
      </w:r>
      <w:r>
        <w:t>m a</w:t>
      </w:r>
      <w:r>
        <w:rPr>
          <w:noProof w:val="0"/>
          <w:cs/>
        </w:rPr>
        <w:t>vanī-bhārāvatārāntakaḥ |</w:t>
      </w:r>
    </w:p>
    <w:p w:rsidR="0027187A" w:rsidRDefault="0027187A" w:rsidP="00241A1F">
      <w:pPr>
        <w:pStyle w:val="Versequote0"/>
        <w:rPr>
          <w:noProof w:val="0"/>
          <w:cs/>
        </w:rPr>
      </w:pPr>
      <w:r>
        <w:rPr>
          <w:noProof w:val="0"/>
          <w:cs/>
        </w:rPr>
        <w:t>svacchandaṁ vraja-sundarī-jana-manas-toṣa-pradoṣodayaḥ</w:t>
      </w:r>
      <w:r>
        <w:rPr>
          <w:rStyle w:val="FootnoteReference"/>
          <w:rFonts w:cs="Balaram"/>
          <w:noProof w:val="0"/>
          <w:cs/>
        </w:rPr>
        <w:footnoteReference w:id="57"/>
      </w:r>
    </w:p>
    <w:p w:rsidR="0027187A" w:rsidRDefault="0027187A" w:rsidP="00241A1F">
      <w:pPr>
        <w:pStyle w:val="Versequote0"/>
        <w:rPr>
          <w:noProof w:val="0"/>
          <w:cs/>
        </w:rPr>
      </w:pPr>
      <w:r>
        <w:rPr>
          <w:noProof w:val="0"/>
          <w:cs/>
        </w:rPr>
        <w:t>kaṁsa-dhvaṁsana-dhūma-ketur avatu tvāṁ devakī-nandanaḥ ||20||</w:t>
      </w:r>
    </w:p>
    <w:p w:rsidR="0027187A" w:rsidRDefault="0027187A" w:rsidP="00241A1F">
      <w:pPr>
        <w:rPr>
          <w:noProof w:val="0"/>
          <w:cs/>
        </w:rPr>
      </w:pPr>
    </w:p>
    <w:p w:rsidR="0027187A" w:rsidRDefault="0027187A" w:rsidP="00241A1F">
      <w:pPr>
        <w:rPr>
          <w:rFonts w:eastAsia="MS Minchofalt"/>
        </w:rPr>
      </w:pPr>
      <w:r>
        <w:rPr>
          <w:rFonts w:eastAsia="MS Minchofalt"/>
          <w:lang w:val="fr-CA"/>
        </w:rPr>
        <w:t>rādh</w:t>
      </w:r>
      <w:r w:rsidRPr="00AF1899">
        <w:rPr>
          <w:rFonts w:eastAsia="MS Minchofalt"/>
          <w:lang w:val="fr-CA"/>
        </w:rPr>
        <w:t xml:space="preserve">eti | </w:t>
      </w:r>
      <w:r>
        <w:rPr>
          <w:noProof w:val="0"/>
          <w:cs/>
        </w:rPr>
        <w:t>devakī-nandanaḥ</w:t>
      </w:r>
      <w:r w:rsidRPr="00AF1899">
        <w:rPr>
          <w:rFonts w:eastAsia="MS Minchofalt"/>
          <w:lang w:val="fr-CA"/>
        </w:rPr>
        <w:t xml:space="preserve"> </w:t>
      </w:r>
      <w:r>
        <w:rPr>
          <w:rFonts w:eastAsia="MS Minchofalt"/>
          <w:lang w:val="fr-CA"/>
        </w:rPr>
        <w:t>śrī-kṛṣṇ</w:t>
      </w:r>
      <w:r w:rsidRPr="00AF1899">
        <w:rPr>
          <w:rFonts w:eastAsia="MS Minchofalt"/>
          <w:lang w:val="fr-CA"/>
        </w:rPr>
        <w:t xml:space="preserve">as </w:t>
      </w:r>
      <w:r>
        <w:rPr>
          <w:noProof w:val="0"/>
          <w:cs/>
        </w:rPr>
        <w:t>tvā</w:t>
      </w:r>
      <w:r>
        <w:rPr>
          <w:rFonts w:eastAsia="MS Minchofalt"/>
        </w:rPr>
        <w:t>m a</w:t>
      </w:r>
      <w:r>
        <w:rPr>
          <w:noProof w:val="0"/>
          <w:cs/>
        </w:rPr>
        <w:t>vatu</w:t>
      </w:r>
      <w:r w:rsidRPr="00AF1899">
        <w:rPr>
          <w:rFonts w:eastAsia="MS Minchofalt"/>
          <w:lang w:val="fr-CA"/>
        </w:rPr>
        <w:t xml:space="preserve"> </w:t>
      </w:r>
      <w:r>
        <w:rPr>
          <w:rFonts w:eastAsia="MS Minchofalt"/>
        </w:rPr>
        <w:t>rakṣ</w:t>
      </w:r>
      <w:r>
        <w:rPr>
          <w:noProof w:val="0"/>
          <w:cs/>
        </w:rPr>
        <w:t>atu</w:t>
      </w:r>
      <w:r>
        <w:rPr>
          <w:rFonts w:eastAsia="MS Minchofalt"/>
        </w:rPr>
        <w:t xml:space="preserve"> | kiṁ-bhūtaḥ ? śrī-rādhāyāḥ mugdhaṁ sundaraṁ yan mukhāravindaṁ, tatra madhupaḥ mukhāravinde mādhuryaṁ pāti rakṣati nityānukulatayā vṛddhiṁ prāpayatīty arthaḥ | tan mādhuryam atitṛṣṇayā pibatīti vā | trilokyā yau mauli-sthalī vṛndāṭavī tad-alaṅkārāyocita-nīla-ratnam | uktaṁ ca—</w:t>
      </w:r>
      <w:r>
        <w:rPr>
          <w:rFonts w:eastAsia="MS Minchofalt"/>
          <w:color w:val="0000FF"/>
        </w:rPr>
        <w:t xml:space="preserve">aho madhupurī dhanyā vaikuṇṭhāc ca garīyasī </w:t>
      </w:r>
      <w:r>
        <w:rPr>
          <w:rFonts w:eastAsia="MS Minchofalt"/>
          <w:color w:val="000000"/>
        </w:rPr>
        <w:t xml:space="preserve">[pa.pu.] iti | pṛthivyā bhāra-rūpo’vatāro yeṣām asurāṇāṁ teṣām antako nāśakaḥ | ata eva </w:t>
      </w:r>
      <w:r>
        <w:rPr>
          <w:noProof w:val="0"/>
          <w:cs/>
        </w:rPr>
        <w:t>kaṁs</w:t>
      </w:r>
      <w:r>
        <w:rPr>
          <w:rFonts w:eastAsia="MS Minchofalt"/>
        </w:rPr>
        <w:t xml:space="preserve">asya </w:t>
      </w:r>
      <w:r>
        <w:rPr>
          <w:noProof w:val="0"/>
          <w:cs/>
        </w:rPr>
        <w:t>dhvaṁsan</w:t>
      </w:r>
      <w:r>
        <w:rPr>
          <w:rFonts w:eastAsia="MS Minchofalt"/>
        </w:rPr>
        <w:t xml:space="preserve">e </w:t>
      </w:r>
      <w:r>
        <w:rPr>
          <w:noProof w:val="0"/>
          <w:cs/>
        </w:rPr>
        <w:t>dhūma-ketu</w:t>
      </w:r>
      <w:r>
        <w:rPr>
          <w:rFonts w:eastAsia="MS Minchofalt"/>
        </w:rPr>
        <w:t>s tad-vināśa-piśuna-grahaḥ | jāta-mātra eva tasya nāśaṁ sūcitavān ity arthaḥ | athavā dhūmaketur analaḥ svayam eva vināśakaḥ | anena svacchanda-keli-pratipādāya sāmarthya-rūpo nāyaka-guṇaḥ kathitaḥ | tad evāha—svacchandaṁ vraja-sundarī-janasya manas-toṣāya cittābhilāṣa-pūraṇāya ciram apāraṁ pradoṣo rajanī-mukham iva | ciraṁ nityam evāvatv iti vā | tathā ca—</w:t>
      </w:r>
    </w:p>
    <w:p w:rsidR="0027187A" w:rsidRDefault="0027187A" w:rsidP="00241A1F">
      <w:pPr>
        <w:rPr>
          <w:rFonts w:eastAsia="MS Minchofalt"/>
        </w:rPr>
      </w:pPr>
    </w:p>
    <w:p w:rsidR="0027187A" w:rsidRDefault="0027187A" w:rsidP="00241A1F">
      <w:pPr>
        <w:pStyle w:val="quote0"/>
        <w:rPr>
          <w:rFonts w:eastAsia="MS Minchofalt"/>
        </w:rPr>
      </w:pPr>
      <w:r>
        <w:rPr>
          <w:rFonts w:eastAsia="MS Minchofalt"/>
        </w:rPr>
        <w:t>dve nāmnī nanda-bhāryāyā yaśodā devakīty api |</w:t>
      </w:r>
    </w:p>
    <w:p w:rsidR="0027187A" w:rsidRDefault="0027187A" w:rsidP="00241A1F">
      <w:pPr>
        <w:pStyle w:val="quote0"/>
        <w:rPr>
          <w:rFonts w:eastAsia="MS Minchofalt"/>
          <w:color w:val="000000"/>
        </w:rPr>
      </w:pPr>
      <w:r>
        <w:rPr>
          <w:rFonts w:eastAsia="MS Minchofalt"/>
        </w:rPr>
        <w:t xml:space="preserve">ataḥ sakhuyam abhūt tasyāḥ devakyā śauri-jāyayā || </w:t>
      </w:r>
    </w:p>
    <w:p w:rsidR="0027187A" w:rsidRDefault="0027187A" w:rsidP="00241A1F">
      <w:pPr>
        <w:pStyle w:val="quote0"/>
        <w:rPr>
          <w:rFonts w:eastAsia="MS Minchofalt"/>
          <w:color w:val="000000"/>
        </w:rPr>
      </w:pPr>
    </w:p>
    <w:p w:rsidR="0027187A" w:rsidRDefault="0027187A" w:rsidP="00241A1F">
      <w:pPr>
        <w:rPr>
          <w:noProof w:val="0"/>
          <w:cs/>
        </w:rPr>
      </w:pPr>
      <w:r>
        <w:rPr>
          <w:rFonts w:eastAsia="MS Minchofalt"/>
          <w:lang w:val="en-US"/>
        </w:rPr>
        <w:t xml:space="preserve">iti kecit purāṇa-vacanaṁ paṭhanti </w:t>
      </w:r>
      <w:r>
        <w:rPr>
          <w:noProof w:val="0"/>
          <w:cs/>
        </w:rPr>
        <w:t>||20||</w:t>
      </w:r>
      <w:r>
        <w:rPr>
          <w:rFonts w:eastAsia="MS Minchofalt"/>
        </w:rPr>
        <w:t xml:space="preserve"> (40)</w:t>
      </w:r>
    </w:p>
    <w:p w:rsidR="0027187A" w:rsidRDefault="0027187A" w:rsidP="00241A1F">
      <w:pPr>
        <w:rPr>
          <w:noProof w:val="0"/>
          <w:cs/>
        </w:rPr>
      </w:pPr>
    </w:p>
    <w:p w:rsidR="0027187A" w:rsidRPr="000775AA" w:rsidRDefault="0027187A" w:rsidP="00241A1F">
      <w:pPr>
        <w:jc w:val="center"/>
        <w:rPr>
          <w:rFonts w:eastAsia="MS Minchofalt"/>
          <w:lang w:val="en-US"/>
        </w:rPr>
      </w:pPr>
      <w:r w:rsidRPr="000775AA">
        <w:rPr>
          <w:rFonts w:eastAsia="MS Minchofalt"/>
          <w:lang w:val="en-US"/>
        </w:rPr>
        <w:t>—o)0(o—</w:t>
      </w:r>
    </w:p>
    <w:p w:rsidR="0027187A" w:rsidRDefault="0027187A" w:rsidP="00241A1F">
      <w:pPr>
        <w:rPr>
          <w:rFonts w:eastAsia="MS Minchofalt"/>
        </w:rPr>
      </w:pPr>
    </w:p>
    <w:p w:rsidR="0027187A" w:rsidRPr="00E721C8" w:rsidRDefault="0027187A" w:rsidP="00241A1F">
      <w:pPr>
        <w:jc w:val="center"/>
        <w:rPr>
          <w:rFonts w:eastAsia="MS Minchofalt"/>
          <w:b/>
          <w:bCs/>
        </w:rPr>
      </w:pPr>
      <w:r w:rsidRPr="00E721C8">
        <w:rPr>
          <w:rFonts w:eastAsia="MS Minchofalt"/>
          <w:b/>
          <w:bCs/>
        </w:rPr>
        <w:t xml:space="preserve">iti śrī-gīta-govinde’bhisārikā-varṇane sākāṅkṣa-puṇḍarīkākso nāma </w:t>
      </w:r>
    </w:p>
    <w:p w:rsidR="0027187A" w:rsidRPr="00E721C8" w:rsidRDefault="0027187A" w:rsidP="00241A1F">
      <w:pPr>
        <w:jc w:val="center"/>
        <w:rPr>
          <w:rFonts w:eastAsia="MS Minchofalt"/>
          <w:b/>
          <w:bCs/>
          <w:lang w:val="en-US"/>
        </w:rPr>
      </w:pPr>
      <w:r w:rsidRPr="00E721C8">
        <w:rPr>
          <w:rFonts w:eastAsia="MS Minchofalt"/>
          <w:b/>
          <w:bCs/>
        </w:rPr>
        <w:t>pañcamaḥ sargaḥ ||</w:t>
      </w:r>
    </w:p>
    <w:p w:rsidR="0027187A" w:rsidRDefault="0027187A" w:rsidP="00241A1F">
      <w:pPr>
        <w:jc w:val="center"/>
        <w:rPr>
          <w:rFonts w:eastAsia="MS Minchofalt"/>
          <w:lang w:val="en-US"/>
        </w:rPr>
      </w:pPr>
    </w:p>
    <w:p w:rsidR="0027187A" w:rsidRPr="00241A1F" w:rsidRDefault="0027187A" w:rsidP="00241A1F">
      <w:pPr>
        <w:rPr>
          <w:lang w:val="en-US"/>
        </w:rPr>
      </w:pPr>
      <w:r>
        <w:rPr>
          <w:lang w:val="en-US"/>
        </w:rPr>
        <w:t>[</w:t>
      </w:r>
      <w:r>
        <w:t>sākāṅkṣa-puṇḍarīkāks</w:t>
      </w:r>
      <w:r>
        <w:rPr>
          <w:lang w:val="en-US"/>
        </w:rPr>
        <w:t>eti] śrī-rādhānurāgojjṛmbhita-saṅgamābhilāṣeṇa manmathākrānta-nayanaḥ kṛṣṇo yatra tādṛśaḥ pañcamaḥ pañcama-kāma-bāṇa-tulyaḥ |]</w:t>
      </w:r>
    </w:p>
    <w:p w:rsidR="0027187A" w:rsidRDefault="0027187A" w:rsidP="00E721C8">
      <w:pPr>
        <w:jc w:val="center"/>
        <w:rPr>
          <w:rFonts w:eastAsia="MS Minchofalt"/>
          <w:lang w:val="en-US"/>
        </w:rPr>
      </w:pPr>
    </w:p>
    <w:p w:rsidR="0027187A" w:rsidRPr="000775AA" w:rsidRDefault="0027187A" w:rsidP="00E721C8">
      <w:pPr>
        <w:jc w:val="center"/>
        <w:rPr>
          <w:rFonts w:eastAsia="MS Minchofalt"/>
          <w:lang w:val="en-US"/>
        </w:rPr>
      </w:pPr>
      <w:r w:rsidRPr="000775AA">
        <w:rPr>
          <w:rFonts w:eastAsia="MS Minchofalt"/>
          <w:lang w:val="en-US"/>
        </w:rPr>
        <w:t>—o)0(o—</w:t>
      </w:r>
    </w:p>
    <w:p w:rsidR="0027187A" w:rsidRDefault="0027187A" w:rsidP="007A13C6">
      <w:pPr>
        <w:jc w:val="center"/>
        <w:rPr>
          <w:lang w:val="en-US" w:bidi="sa-IN"/>
        </w:rPr>
      </w:pPr>
      <w:r>
        <w:rPr>
          <w:lang w:val="en-US" w:bidi="sa-IN"/>
        </w:rPr>
        <w:br w:type="column"/>
        <w:t>(6)</w:t>
      </w:r>
    </w:p>
    <w:p w:rsidR="0027187A" w:rsidRDefault="0027187A" w:rsidP="002D4474">
      <w:pPr>
        <w:pStyle w:val="Heading3"/>
        <w:rPr>
          <w:noProof w:val="0"/>
          <w:cs/>
        </w:rPr>
      </w:pPr>
      <w:r>
        <w:rPr>
          <w:noProof w:val="0"/>
          <w:cs/>
        </w:rPr>
        <w:t>ṣaṣṭhaḥ sargaḥ</w:t>
      </w:r>
    </w:p>
    <w:p w:rsidR="0027187A" w:rsidRDefault="0027187A" w:rsidP="008532EF">
      <w:pPr>
        <w:pStyle w:val="Heading2"/>
        <w:rPr>
          <w:noProof w:val="0"/>
          <w:cs/>
        </w:rPr>
      </w:pPr>
      <w:r>
        <w:rPr>
          <w:noProof w:val="0"/>
          <w:cs/>
        </w:rPr>
        <w:t>sotkaṇṭha-vaikuṇṭhaḥ</w:t>
      </w:r>
      <w:r>
        <w:rPr>
          <w:rStyle w:val="FootnoteReference"/>
          <w:rFonts w:eastAsia="MS Minchofalt" w:cs="Balaram"/>
        </w:rPr>
        <w:footnoteReference w:id="58"/>
      </w:r>
    </w:p>
    <w:p w:rsidR="0027187A" w:rsidRDefault="0027187A" w:rsidP="002D4474">
      <w:pPr>
        <w:rPr>
          <w:rFonts w:eastAsia="MS Minchofalt"/>
        </w:rPr>
      </w:pPr>
    </w:p>
    <w:p w:rsidR="0027187A" w:rsidRDefault="0027187A" w:rsidP="002D4474">
      <w:pPr>
        <w:rPr>
          <w:rFonts w:eastAsia="MS Minchofalt"/>
        </w:rPr>
      </w:pPr>
      <w:r>
        <w:rPr>
          <w:rFonts w:eastAsia="MS Minchofalt"/>
        </w:rPr>
        <w:t>evaṁ pañcame śrī-kṛṣṇasya utkaṇṭhām abhisaraṇaṁ ca nirūpyedānīṁ ṣaṣṭhe’smin kandarpa-śara-pīḍitāṁ gantum aśaktāṁ rādhāṁ manorama-saṅketa-nikuñje saṁsthāpya tac-ceṣṭitaṁ sakhī kṛṣṇaṁ pratyāha—</w:t>
      </w:r>
    </w:p>
    <w:p w:rsidR="0027187A" w:rsidRDefault="0027187A" w:rsidP="002D4474">
      <w:pPr>
        <w:rPr>
          <w:noProof w:val="0"/>
          <w:cs/>
        </w:rPr>
      </w:pPr>
    </w:p>
    <w:p w:rsidR="0027187A" w:rsidRPr="00963F82" w:rsidRDefault="0027187A" w:rsidP="008532EF">
      <w:pPr>
        <w:pStyle w:val="Versequote0"/>
        <w:rPr>
          <w:noProof w:val="0"/>
          <w:cs/>
        </w:rPr>
      </w:pPr>
      <w:r w:rsidRPr="00963F82">
        <w:rPr>
          <w:noProof w:val="0"/>
          <w:cs/>
        </w:rPr>
        <w:t>atha tāṁ gantu</w:t>
      </w:r>
      <w:r>
        <w:t>m a</w:t>
      </w:r>
      <w:r w:rsidRPr="00963F82">
        <w:rPr>
          <w:noProof w:val="0"/>
          <w:cs/>
        </w:rPr>
        <w:t>śaktāṁ cira</w:t>
      </w:r>
      <w:r>
        <w:t>m a</w:t>
      </w:r>
      <w:r w:rsidRPr="00963F82">
        <w:rPr>
          <w:noProof w:val="0"/>
          <w:cs/>
        </w:rPr>
        <w:t xml:space="preserve">nuraktāṁ latā-gṛhe dṛṣṭvā | </w:t>
      </w:r>
    </w:p>
    <w:p w:rsidR="0027187A" w:rsidRPr="00963F82" w:rsidRDefault="0027187A" w:rsidP="008532EF">
      <w:pPr>
        <w:pStyle w:val="Versequote0"/>
        <w:rPr>
          <w:noProof w:val="0"/>
          <w:cs/>
        </w:rPr>
      </w:pPr>
      <w:r w:rsidRPr="00963F82">
        <w:rPr>
          <w:noProof w:val="0"/>
          <w:cs/>
        </w:rPr>
        <w:t>tac-caritaṁ govinde manasija-mande sakhī prāha ||1||</w:t>
      </w:r>
    </w:p>
    <w:p w:rsidR="0027187A" w:rsidRPr="006A5350" w:rsidRDefault="0027187A" w:rsidP="002D4474">
      <w:pPr>
        <w:rPr>
          <w:rFonts w:eastAsia="MS Minchofalt"/>
          <w:lang w:val="fr-CA"/>
        </w:rPr>
      </w:pPr>
    </w:p>
    <w:p w:rsidR="0027187A" w:rsidRPr="006A5350" w:rsidRDefault="0027187A" w:rsidP="002D4474">
      <w:pPr>
        <w:rPr>
          <w:rFonts w:eastAsia="MS Minchofalt"/>
          <w:lang w:val="fr-CA"/>
        </w:rPr>
      </w:pPr>
      <w:r w:rsidRPr="006A5350">
        <w:rPr>
          <w:rFonts w:eastAsia="MS Minchofalt"/>
          <w:lang w:val="fr-CA"/>
        </w:rPr>
        <w:t>atha-śabdo maṅgalārthaḥ ānantaryārtho vā | sakhī tac-caritaṁ tasyāś ceṣṭitaṁ govinde govindaṁ viṣayī-kṛtya prāhovāca | kīdṛśe ? manasijena kāmena mande vyathite | kāmo mandas tuccho yasmāt koṭi-kandarpa-svarūpa ity artho vā | kiṁ kṛtvā ? tāṁ śrī-rādhāṁ latā-gṛhe kvacil latā-maṇḍape ciraṁ bahu-kālaṁ vyāpyānuraktāṁ dṛṣṭvā | asminn eva nikuñje samāgatya mām anuneṣyatīty evaṁ jñātvety arthaḥ | kīdṛśaṁ ? anaṅga-vikriyātaḥ gantum aśaktāṁ calitum asamarthām | atha, govinde’nuraktām iti vyākhyeyam | tenaiva bahu-kālārtyā prayātum asamarthām ity arthaḥ ||1|| (41)</w:t>
      </w:r>
    </w:p>
    <w:p w:rsidR="0027187A" w:rsidRPr="006A5350" w:rsidRDefault="0027187A" w:rsidP="002D4474">
      <w:pPr>
        <w:rPr>
          <w:rFonts w:eastAsia="MS Minchofalt"/>
          <w:lang w:val="fr-CA"/>
        </w:rPr>
      </w:pPr>
    </w:p>
    <w:p w:rsidR="0027187A" w:rsidRPr="006A5350" w:rsidRDefault="0027187A" w:rsidP="002D4474">
      <w:pPr>
        <w:jc w:val="center"/>
        <w:rPr>
          <w:rFonts w:eastAsia="MS Minchofalt"/>
          <w:lang w:val="fr-CA"/>
        </w:rPr>
      </w:pPr>
      <w:r w:rsidRPr="006A5350">
        <w:rPr>
          <w:rFonts w:eastAsia="MS Minchofalt"/>
          <w:lang w:val="fr-CA"/>
        </w:rPr>
        <w:t>—o)0(o—</w:t>
      </w:r>
    </w:p>
    <w:p w:rsidR="0027187A" w:rsidRPr="006A5350" w:rsidRDefault="0027187A" w:rsidP="002D4474">
      <w:pPr>
        <w:rPr>
          <w:rFonts w:eastAsia="MS Minchofalt"/>
          <w:lang w:val="fr-CA"/>
        </w:rPr>
      </w:pPr>
    </w:p>
    <w:p w:rsidR="0027187A" w:rsidRPr="006A5350" w:rsidRDefault="0027187A" w:rsidP="002D4474">
      <w:pPr>
        <w:rPr>
          <w:rFonts w:eastAsia="MS Minchofalt"/>
          <w:lang w:val="fr-CA"/>
        </w:rPr>
      </w:pPr>
      <w:r w:rsidRPr="006A5350">
        <w:rPr>
          <w:rFonts w:eastAsia="MS Minchofalt"/>
          <w:lang w:val="fr-CA"/>
        </w:rPr>
        <w:t>sakhī yad āha—tad-gītena kathayati—</w:t>
      </w:r>
    </w:p>
    <w:p w:rsidR="0027187A" w:rsidRDefault="0027187A" w:rsidP="002D4474">
      <w:pPr>
        <w:rPr>
          <w:noProof w:val="0"/>
          <w:cs/>
        </w:rPr>
      </w:pPr>
    </w:p>
    <w:p w:rsidR="0027187A" w:rsidRPr="005C5C66" w:rsidRDefault="0027187A" w:rsidP="002D4474">
      <w:pPr>
        <w:jc w:val="center"/>
        <w:rPr>
          <w:b/>
          <w:bCs/>
          <w:noProof w:val="0"/>
          <w:cs/>
        </w:rPr>
      </w:pPr>
      <w:r w:rsidRPr="005C5C66">
        <w:rPr>
          <w:b/>
          <w:bCs/>
          <w:noProof w:val="0"/>
          <w:cs/>
        </w:rPr>
        <w:t>|| prabandhaḥ 12 ||</w:t>
      </w:r>
    </w:p>
    <w:p w:rsidR="0027187A" w:rsidRDefault="0027187A" w:rsidP="002D4474">
      <w:pPr>
        <w:jc w:val="center"/>
        <w:rPr>
          <w:noProof w:val="0"/>
          <w:cs/>
        </w:rPr>
      </w:pPr>
    </w:p>
    <w:p w:rsidR="0027187A" w:rsidRDefault="0027187A" w:rsidP="002D4474">
      <w:pPr>
        <w:jc w:val="center"/>
        <w:rPr>
          <w:noProof w:val="0"/>
          <w:cs/>
        </w:rPr>
      </w:pPr>
      <w:r w:rsidRPr="005C5C66">
        <w:rPr>
          <w:i/>
          <w:iCs/>
          <w:noProof w:val="0"/>
          <w:cs/>
        </w:rPr>
        <w:t>guṇakarī-rāgena rūpaka-tālena gīyate</w:t>
      </w:r>
      <w:r>
        <w:rPr>
          <w:noProof w:val="0"/>
          <w:cs/>
        </w:rPr>
        <w:t xml:space="preserve"> | </w:t>
      </w:r>
    </w:p>
    <w:p w:rsidR="0027187A" w:rsidRDefault="0027187A" w:rsidP="002D4474">
      <w:pPr>
        <w:rPr>
          <w:noProof w:val="0"/>
          <w:cs/>
        </w:rPr>
      </w:pPr>
    </w:p>
    <w:p w:rsidR="0027187A" w:rsidRDefault="0027187A" w:rsidP="002D4474">
      <w:pPr>
        <w:pStyle w:val="Versequote0"/>
        <w:rPr>
          <w:noProof w:val="0"/>
          <w:cs/>
        </w:rPr>
      </w:pPr>
      <w:r>
        <w:rPr>
          <w:noProof w:val="0"/>
          <w:cs/>
        </w:rPr>
        <w:t>paśyati diśi diśi rahasi bhavanta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2D4474">
      <w:pPr>
        <w:pStyle w:val="Versequote0"/>
        <w:rPr>
          <w:noProof w:val="0"/>
          <w:cs/>
        </w:rPr>
      </w:pPr>
      <w:r>
        <w:rPr>
          <w:noProof w:val="0"/>
          <w:cs/>
        </w:rPr>
        <w:t>tad-adhara-madhura-madhūni pibanta</w:t>
      </w:r>
      <w:r>
        <w:t>m |</w:t>
      </w:r>
      <w:r>
        <w:rPr>
          <w:noProof w:val="0"/>
          <w:cs/>
        </w:rPr>
        <w:t>|2||</w:t>
      </w:r>
    </w:p>
    <w:p w:rsidR="0027187A" w:rsidRDefault="0027187A" w:rsidP="002D4474">
      <w:pPr>
        <w:pStyle w:val="Versequote0"/>
        <w:rPr>
          <w:noProof w:val="0"/>
          <w:cs/>
        </w:rPr>
      </w:pPr>
      <w:r>
        <w:rPr>
          <w:noProof w:val="0"/>
          <w:cs/>
        </w:rPr>
        <w:t>nātha hare sīdati rādhā</w:t>
      </w:r>
      <w:r>
        <w:t xml:space="preserve"> </w:t>
      </w:r>
      <w:r>
        <w:rPr>
          <w:noProof w:val="0"/>
          <w:cs/>
        </w:rPr>
        <w:t>vāsa-gṛhe ||</w:t>
      </w:r>
      <w:r>
        <w:t xml:space="preserve"> </w:t>
      </w:r>
      <w:r>
        <w:rPr>
          <w:noProof w:val="0"/>
          <w:cs/>
        </w:rPr>
        <w:t>dhru</w:t>
      </w:r>
      <w:r>
        <w:t xml:space="preserve">. </w:t>
      </w:r>
      <w:r>
        <w:rPr>
          <w:noProof w:val="0"/>
          <w:cs/>
        </w:rPr>
        <w:t>||</w:t>
      </w:r>
    </w:p>
    <w:p w:rsidR="0027187A" w:rsidRPr="006A5350" w:rsidRDefault="0027187A" w:rsidP="002D4474">
      <w:pPr>
        <w:rPr>
          <w:rFonts w:eastAsia="MS Minchofalt"/>
          <w:lang w:val="fr-CA"/>
        </w:rPr>
      </w:pPr>
    </w:p>
    <w:p w:rsidR="0027187A" w:rsidRPr="006A5350" w:rsidRDefault="0027187A" w:rsidP="002D4474">
      <w:pPr>
        <w:rPr>
          <w:rFonts w:eastAsia="MS Minchofalt"/>
          <w:lang w:val="fr-CA"/>
        </w:rPr>
      </w:pPr>
      <w:r>
        <w:rPr>
          <w:noProof w:val="0"/>
          <w:cs/>
        </w:rPr>
        <w:t>paśyat</w:t>
      </w:r>
      <w:r w:rsidRPr="006A5350">
        <w:rPr>
          <w:rFonts w:eastAsia="MS Minchofalt"/>
          <w:lang w:val="fr-CA"/>
        </w:rPr>
        <w:t>īt</w:t>
      </w:r>
      <w:r>
        <w:rPr>
          <w:noProof w:val="0"/>
          <w:cs/>
        </w:rPr>
        <w:t xml:space="preserve">i </w:t>
      </w:r>
      <w:r w:rsidRPr="006A5350">
        <w:rPr>
          <w:rFonts w:eastAsia="MS Minchofalt"/>
          <w:lang w:val="fr-CA"/>
        </w:rPr>
        <w:t xml:space="preserve">| gītasyāsya </w:t>
      </w:r>
      <w:r w:rsidRPr="005C5C66">
        <w:rPr>
          <w:noProof w:val="0"/>
          <w:cs/>
        </w:rPr>
        <w:t>guṇakarī-rāg</w:t>
      </w:r>
      <w:r w:rsidRPr="006A5350">
        <w:rPr>
          <w:rFonts w:eastAsia="MS Minchofalt"/>
          <w:lang w:val="fr-CA"/>
        </w:rPr>
        <w:t xml:space="preserve">aḥ, </w:t>
      </w:r>
      <w:r w:rsidRPr="005C5C66">
        <w:rPr>
          <w:noProof w:val="0"/>
          <w:cs/>
        </w:rPr>
        <w:t>rūpaka-tāl</w:t>
      </w:r>
      <w:r w:rsidRPr="006A5350">
        <w:rPr>
          <w:rFonts w:eastAsia="MS Minchofalt"/>
          <w:lang w:val="fr-CA"/>
        </w:rPr>
        <w:t>aḥ | rāga-lakṣaṇaṁ—</w:t>
      </w:r>
    </w:p>
    <w:p w:rsidR="0027187A" w:rsidRPr="006A5350" w:rsidRDefault="0027187A" w:rsidP="002D4474">
      <w:pPr>
        <w:rPr>
          <w:rFonts w:eastAsia="MS Minchofalt"/>
          <w:lang w:val="fr-CA"/>
        </w:rPr>
      </w:pPr>
    </w:p>
    <w:p w:rsidR="0027187A" w:rsidRPr="006A5350" w:rsidRDefault="0027187A" w:rsidP="002D4474">
      <w:pPr>
        <w:pStyle w:val="quote0"/>
        <w:rPr>
          <w:rFonts w:eastAsia="MS Minchofalt"/>
          <w:lang w:val="fr-CA"/>
        </w:rPr>
      </w:pPr>
      <w:r w:rsidRPr="006A5350">
        <w:rPr>
          <w:rFonts w:eastAsia="MS Minchofalt"/>
          <w:lang w:val="fr-CA"/>
        </w:rPr>
        <w:t xml:space="preserve">rāgotsukā kānta-pathi pratīkṣāṁ </w:t>
      </w:r>
    </w:p>
    <w:p w:rsidR="0027187A" w:rsidRPr="006A5350" w:rsidRDefault="0027187A" w:rsidP="002D4474">
      <w:pPr>
        <w:pStyle w:val="quote0"/>
        <w:rPr>
          <w:rFonts w:eastAsia="MS Minchofalt"/>
          <w:lang w:val="fr-CA"/>
        </w:rPr>
      </w:pPr>
      <w:r w:rsidRPr="006A5350">
        <w:rPr>
          <w:rFonts w:eastAsia="MS Minchofalt"/>
          <w:lang w:val="fr-CA"/>
        </w:rPr>
        <w:t>āpālayantī mṛdu-puṣpa-talpā |</w:t>
      </w:r>
    </w:p>
    <w:p w:rsidR="0027187A" w:rsidRPr="006A5350" w:rsidRDefault="0027187A" w:rsidP="002D4474">
      <w:pPr>
        <w:pStyle w:val="quote0"/>
        <w:rPr>
          <w:rFonts w:eastAsia="MS Minchofalt"/>
          <w:lang w:val="fr-CA"/>
        </w:rPr>
      </w:pPr>
      <w:r w:rsidRPr="006A5350">
        <w:rPr>
          <w:rFonts w:eastAsia="MS Minchofalt"/>
          <w:lang w:val="fr-CA"/>
        </w:rPr>
        <w:t>itas tataḥ prerita-dṛṣṭir ārtā</w:t>
      </w:r>
    </w:p>
    <w:p w:rsidR="0027187A" w:rsidRPr="006A5350" w:rsidRDefault="0027187A" w:rsidP="002D4474">
      <w:pPr>
        <w:pStyle w:val="quote0"/>
        <w:rPr>
          <w:rFonts w:eastAsia="MS Minchofalt"/>
          <w:color w:val="000000"/>
          <w:lang w:val="fr-CA"/>
        </w:rPr>
      </w:pPr>
      <w:r w:rsidRPr="006A5350">
        <w:rPr>
          <w:rFonts w:eastAsia="MS Minchofalt"/>
          <w:lang w:val="fr-CA"/>
        </w:rPr>
        <w:t xml:space="preserve">śyāmā tanur guṇa-karī prasiddhā || </w:t>
      </w:r>
      <w:r w:rsidRPr="006A5350">
        <w:rPr>
          <w:rFonts w:eastAsia="MS Minchofalt"/>
          <w:color w:val="000000"/>
          <w:lang w:val="fr-CA"/>
        </w:rPr>
        <w:t>iti |</w:t>
      </w:r>
    </w:p>
    <w:p w:rsidR="0027187A" w:rsidRPr="006A5350" w:rsidRDefault="0027187A" w:rsidP="002D4474">
      <w:pPr>
        <w:rPr>
          <w:rFonts w:eastAsia="MS Minchofalt"/>
          <w:lang w:val="fr-CA"/>
        </w:rPr>
      </w:pPr>
    </w:p>
    <w:p w:rsidR="0027187A" w:rsidRPr="006A5350" w:rsidRDefault="0027187A" w:rsidP="002D4474">
      <w:pPr>
        <w:rPr>
          <w:rFonts w:eastAsia="MS Minchofalt"/>
          <w:lang w:val="fr-CA"/>
        </w:rPr>
      </w:pPr>
      <w:r w:rsidRPr="006A5350">
        <w:rPr>
          <w:rFonts w:eastAsia="MS Minchofalt"/>
          <w:lang w:val="fr-CA"/>
        </w:rPr>
        <w:t xml:space="preserve">tālas tu kathitaḥ prāk | gītārthas tu—he nātha ! he hare ! </w:t>
      </w:r>
      <w:r>
        <w:rPr>
          <w:noProof w:val="0"/>
          <w:cs/>
        </w:rPr>
        <w:t>rādhā</w:t>
      </w:r>
      <w:r w:rsidRPr="006A5350">
        <w:rPr>
          <w:rFonts w:eastAsia="MS Minchofalt"/>
          <w:lang w:val="fr-CA"/>
        </w:rPr>
        <w:t xml:space="preserve"> </w:t>
      </w:r>
      <w:r>
        <w:rPr>
          <w:noProof w:val="0"/>
          <w:cs/>
        </w:rPr>
        <w:t xml:space="preserve">vāsa-gṛhe </w:t>
      </w:r>
      <w:r w:rsidRPr="006A5350">
        <w:rPr>
          <w:rFonts w:eastAsia="MS Minchofalt"/>
          <w:lang w:val="fr-CA"/>
        </w:rPr>
        <w:t xml:space="preserve">saṅketita-nikuñje mandire sīdaty avasannā bhavati | viraha-duḥkhāpahārād vātra hara iti sambodhanam | nātheti </w:t>
      </w:r>
      <w:r w:rsidRPr="006A5350">
        <w:rPr>
          <w:rFonts w:eastAsia="MS Minchofalt"/>
          <w:color w:val="0000FF"/>
          <w:lang w:val="fr-CA"/>
        </w:rPr>
        <w:t xml:space="preserve">nātha nādhṛ yācñopatāpaiśvaryāśīḥṣu </w:t>
      </w:r>
      <w:r w:rsidRPr="006A5350">
        <w:rPr>
          <w:rFonts w:eastAsia="MS Minchofalt"/>
          <w:color w:val="000000"/>
          <w:lang w:val="fr-CA"/>
        </w:rPr>
        <w:t>iti he svāmin ! samarthena tvayā svīyānāṁ duḥkhāśāntir nociteti dainyoktiḥ | dhruva-padam |</w:t>
      </w:r>
      <w:r>
        <w:rPr>
          <w:noProof w:val="0"/>
          <w:cs/>
        </w:rPr>
        <w:t>|</w:t>
      </w:r>
      <w:r w:rsidRPr="006A5350">
        <w:rPr>
          <w:rFonts w:eastAsia="MS Minchofalt"/>
          <w:lang w:val="fr-CA"/>
        </w:rPr>
        <w:t xml:space="preserve"> </w:t>
      </w:r>
    </w:p>
    <w:p w:rsidR="0027187A" w:rsidRPr="006A5350" w:rsidRDefault="0027187A" w:rsidP="002D4474">
      <w:pPr>
        <w:rPr>
          <w:rFonts w:eastAsia="MS Minchofalt"/>
          <w:lang w:val="fr-CA"/>
        </w:rPr>
      </w:pPr>
    </w:p>
    <w:p w:rsidR="0027187A" w:rsidRPr="006A5350" w:rsidRDefault="0027187A" w:rsidP="002D4474">
      <w:pPr>
        <w:rPr>
          <w:rFonts w:eastAsia="MS Minchofalt"/>
          <w:lang w:val="fr-CA"/>
        </w:rPr>
      </w:pPr>
      <w:r w:rsidRPr="006A5350">
        <w:rPr>
          <w:rFonts w:eastAsia="MS Minchofalt"/>
          <w:lang w:val="fr-CA"/>
        </w:rPr>
        <w:t xml:space="preserve">atha padāni | tad-adbhutānurāga-vivartaṁ darśayati—rahasi ekānte bhāvārthaṁ tvām eva </w:t>
      </w:r>
      <w:r>
        <w:rPr>
          <w:noProof w:val="0"/>
          <w:cs/>
        </w:rPr>
        <w:t xml:space="preserve">diśi diśi </w:t>
      </w:r>
      <w:r w:rsidRPr="006A5350">
        <w:rPr>
          <w:rFonts w:eastAsia="MS Minchofalt"/>
          <w:lang w:val="fr-CA"/>
        </w:rPr>
        <w:t>prati-</w:t>
      </w:r>
      <w:r>
        <w:rPr>
          <w:noProof w:val="0"/>
          <w:cs/>
        </w:rPr>
        <w:t>diś</w:t>
      </w:r>
      <w:r w:rsidRPr="006A5350">
        <w:rPr>
          <w:rFonts w:eastAsia="MS Minchofalt"/>
          <w:lang w:val="fr-CA"/>
        </w:rPr>
        <w:t>aṁ</w:t>
      </w:r>
      <w:r>
        <w:rPr>
          <w:noProof w:val="0"/>
          <w:cs/>
        </w:rPr>
        <w:t xml:space="preserve"> paśyati </w:t>
      </w:r>
      <w:r w:rsidRPr="006A5350">
        <w:rPr>
          <w:rFonts w:eastAsia="MS Minchofalt"/>
          <w:lang w:val="fr-CA"/>
        </w:rPr>
        <w:t xml:space="preserve">| kīdṛśaṁ ? tat tasyāḥ rādhāyāḥ yad </w:t>
      </w:r>
      <w:r>
        <w:rPr>
          <w:noProof w:val="0"/>
          <w:cs/>
        </w:rPr>
        <w:t>adhara</w:t>
      </w:r>
      <w:r w:rsidRPr="006A5350">
        <w:rPr>
          <w:rFonts w:eastAsia="MS Minchofalt"/>
          <w:lang w:val="fr-CA"/>
        </w:rPr>
        <w:t xml:space="preserve">ṁ tad eva </w:t>
      </w:r>
      <w:r>
        <w:rPr>
          <w:noProof w:val="0"/>
          <w:cs/>
        </w:rPr>
        <w:t xml:space="preserve">madhura-madhūni </w:t>
      </w:r>
      <w:r w:rsidRPr="006A5350">
        <w:rPr>
          <w:rFonts w:eastAsia="MS Minchofalt"/>
          <w:lang w:val="fr-CA"/>
        </w:rPr>
        <w:t xml:space="preserve">svādv-amṛtāni </w:t>
      </w:r>
      <w:r>
        <w:rPr>
          <w:noProof w:val="0"/>
          <w:cs/>
        </w:rPr>
        <w:t>pibanta</w:t>
      </w:r>
      <w:r w:rsidRPr="006A5350">
        <w:rPr>
          <w:rFonts w:eastAsia="MS Minchofalt"/>
          <w:lang w:val="fr-CA"/>
        </w:rPr>
        <w:t xml:space="preserve">ṁ tad-adhara-saṁsargān madhurāṇi madhūnīva yāny akṣarāṇi tāni śṛṇvantam iti vā | atyādareṇa śravaṇaṁ pānam ucyata iti | </w:t>
      </w:r>
    </w:p>
    <w:p w:rsidR="0027187A" w:rsidRPr="006A5350" w:rsidRDefault="0027187A" w:rsidP="002D4474">
      <w:pPr>
        <w:rPr>
          <w:rFonts w:eastAsia="MS Minchofalt"/>
          <w:lang w:val="fr-CA"/>
        </w:rPr>
      </w:pPr>
    </w:p>
    <w:p w:rsidR="0027187A" w:rsidRDefault="0027187A" w:rsidP="002D4474">
      <w:pPr>
        <w:rPr>
          <w:noProof w:val="0"/>
          <w:cs/>
        </w:rPr>
      </w:pPr>
      <w:r w:rsidRPr="006A5350">
        <w:rPr>
          <w:rFonts w:eastAsia="MS Minchofalt"/>
          <w:lang w:val="fr-CA"/>
        </w:rPr>
        <w:t>kecit tu [rasa-mañjarī]—tvad-adharety-ādi paṭhanti | tvac-chabdasyānya-paratvād anyāyā adhara-madhura-madhūni pibantam iti vyākurvanti ca | tan na samīcīnaṁ, vāsaka-lakṣaṇa-virodhāt | ukta-lakṣaṇaṁ tu sambhavati | yad uktaṁ—</w:t>
      </w:r>
      <w:r w:rsidRPr="006A5350">
        <w:rPr>
          <w:rFonts w:eastAsia="MS Minchofalt"/>
          <w:color w:val="0000FF"/>
          <w:lang w:val="fr-CA"/>
        </w:rPr>
        <w:t xml:space="preserve">tribhuvanam api tan-mayaṁ virahe </w:t>
      </w:r>
      <w:r w:rsidRPr="006A5350">
        <w:rPr>
          <w:rFonts w:eastAsia="MS Minchofalt"/>
          <w:color w:val="000000"/>
          <w:lang w:val="fr-CA"/>
        </w:rPr>
        <w:t xml:space="preserve">[padyā. 239] iti </w:t>
      </w:r>
      <w:r>
        <w:rPr>
          <w:noProof w:val="0"/>
          <w:cs/>
        </w:rPr>
        <w:t>||2||</w:t>
      </w:r>
      <w:r w:rsidRPr="006A5350">
        <w:rPr>
          <w:rFonts w:eastAsia="MS Minchofalt"/>
          <w:lang w:val="fr-CA"/>
        </w:rPr>
        <w:t xml:space="preserve"> (12.1)</w:t>
      </w:r>
    </w:p>
    <w:p w:rsidR="0027187A" w:rsidRPr="00360079" w:rsidRDefault="0027187A" w:rsidP="002D4474">
      <w:pPr>
        <w:rPr>
          <w:noProof w:val="0"/>
          <w:cs/>
          <w:lang w:val="en-US"/>
        </w:rPr>
      </w:pPr>
    </w:p>
    <w:p w:rsidR="0027187A" w:rsidRPr="00267FC5" w:rsidRDefault="0027187A" w:rsidP="002D4474">
      <w:pPr>
        <w:pStyle w:val="Versequote0"/>
        <w:rPr>
          <w:noProof w:val="0"/>
          <w:cs/>
        </w:rPr>
      </w:pPr>
      <w:r w:rsidRPr="00267FC5">
        <w:rPr>
          <w:noProof w:val="0"/>
          <w:cs/>
        </w:rPr>
        <w:t xml:space="preserve">tvad-abhisaraṇa-rabhasena valantī | </w:t>
      </w:r>
    </w:p>
    <w:p w:rsidR="0027187A" w:rsidRPr="00267FC5" w:rsidRDefault="0027187A" w:rsidP="002D4474">
      <w:pPr>
        <w:pStyle w:val="Versequote0"/>
        <w:rPr>
          <w:noProof w:val="0"/>
          <w:cs/>
        </w:rPr>
      </w:pPr>
      <w:r w:rsidRPr="00267FC5">
        <w:rPr>
          <w:noProof w:val="0"/>
          <w:cs/>
        </w:rPr>
        <w:t>patati padāni kiyantī calantī ||3||</w:t>
      </w:r>
    </w:p>
    <w:p w:rsidR="0027187A" w:rsidRDefault="0027187A" w:rsidP="002D4474">
      <w:pPr>
        <w:rPr>
          <w:noProof w:val="0"/>
          <w:cs/>
        </w:rPr>
      </w:pPr>
    </w:p>
    <w:p w:rsidR="0027187A" w:rsidRDefault="0027187A" w:rsidP="002D4474">
      <w:pPr>
        <w:rPr>
          <w:noProof w:val="0"/>
          <w:cs/>
        </w:rPr>
      </w:pPr>
      <w:r>
        <w:rPr>
          <w:noProof w:val="0"/>
          <w:cs/>
        </w:rPr>
        <w:t>tvad-abhisaraṇ</w:t>
      </w:r>
      <w:r w:rsidRPr="006A5350">
        <w:rPr>
          <w:rFonts w:eastAsia="MS Minchofalt"/>
          <w:lang w:val="fr-CA"/>
        </w:rPr>
        <w:t xml:space="preserve">e tavābhisāre yo </w:t>
      </w:r>
      <w:r>
        <w:rPr>
          <w:noProof w:val="0"/>
          <w:cs/>
        </w:rPr>
        <w:t>rabhas</w:t>
      </w:r>
      <w:r w:rsidRPr="006A5350">
        <w:rPr>
          <w:rFonts w:eastAsia="MS Minchofalt"/>
          <w:lang w:val="fr-CA"/>
        </w:rPr>
        <w:t>a utsāhas t</w:t>
      </w:r>
      <w:r>
        <w:rPr>
          <w:noProof w:val="0"/>
          <w:cs/>
        </w:rPr>
        <w:t xml:space="preserve">ena valantī </w:t>
      </w:r>
      <w:r w:rsidRPr="006A5350">
        <w:rPr>
          <w:rFonts w:eastAsia="MS Minchofalt"/>
          <w:lang w:val="fr-CA"/>
        </w:rPr>
        <w:t xml:space="preserve">abhimukhī bhavantī kiyantī katipayāni padāni </w:t>
      </w:r>
      <w:r>
        <w:rPr>
          <w:noProof w:val="0"/>
          <w:cs/>
        </w:rPr>
        <w:t xml:space="preserve">calantī </w:t>
      </w:r>
      <w:r w:rsidRPr="006A5350">
        <w:rPr>
          <w:rFonts w:eastAsia="MS Minchofalt"/>
          <w:lang w:val="fr-CA"/>
        </w:rPr>
        <w:t xml:space="preserve">gacchantī satī </w:t>
      </w:r>
      <w:r>
        <w:rPr>
          <w:noProof w:val="0"/>
          <w:cs/>
        </w:rPr>
        <w:t>patati</w:t>
      </w:r>
      <w:r w:rsidRPr="006A5350">
        <w:rPr>
          <w:rFonts w:eastAsia="MS Minchofalt"/>
          <w:lang w:val="fr-CA"/>
        </w:rPr>
        <w:t xml:space="preserve">, tvad-viraha-mūrchayā gantum asamarthety arthaḥ </w:t>
      </w:r>
      <w:r>
        <w:rPr>
          <w:noProof w:val="0"/>
          <w:cs/>
        </w:rPr>
        <w:t>||3||</w:t>
      </w:r>
      <w:r w:rsidRPr="006A5350">
        <w:rPr>
          <w:rFonts w:eastAsia="MS Minchofalt"/>
          <w:lang w:val="fr-CA"/>
        </w:rPr>
        <w:t xml:space="preserve"> (12.2)</w:t>
      </w:r>
    </w:p>
    <w:p w:rsidR="0027187A" w:rsidRPr="006A5350" w:rsidRDefault="0027187A" w:rsidP="002D4474">
      <w:pPr>
        <w:rPr>
          <w:rFonts w:eastAsia="MS Minchofalt"/>
          <w:lang w:val="fr-CA"/>
        </w:rPr>
      </w:pPr>
    </w:p>
    <w:p w:rsidR="0027187A" w:rsidRPr="006A5350" w:rsidRDefault="0027187A" w:rsidP="002D4474">
      <w:pPr>
        <w:rPr>
          <w:rFonts w:eastAsia="MS Minchofalt"/>
          <w:lang w:val="fr-CA"/>
        </w:rPr>
      </w:pPr>
      <w:r w:rsidRPr="006A5350">
        <w:rPr>
          <w:rFonts w:eastAsia="MS Minchofalt"/>
          <w:lang w:val="fr-CA"/>
        </w:rPr>
        <w:t>hā kaṣṭam evaṁ ced aśaktāt, tarhi kathaṁ jīvatīty āha—</w:t>
      </w:r>
    </w:p>
    <w:p w:rsidR="0027187A" w:rsidRDefault="0027187A" w:rsidP="002D4474">
      <w:pPr>
        <w:rPr>
          <w:noProof w:val="0"/>
          <w:cs/>
        </w:rPr>
      </w:pPr>
    </w:p>
    <w:p w:rsidR="0027187A" w:rsidRDefault="0027187A" w:rsidP="002D4474">
      <w:pPr>
        <w:pStyle w:val="Versequote0"/>
        <w:rPr>
          <w:noProof w:val="0"/>
          <w:cs/>
        </w:rPr>
      </w:pPr>
      <w:r>
        <w:rPr>
          <w:noProof w:val="0"/>
          <w:cs/>
        </w:rPr>
        <w:t>vihita-viśada-bisa-</w:t>
      </w:r>
      <w:r>
        <w:t>kiśalay</w:t>
      </w:r>
      <w:r>
        <w:rPr>
          <w:noProof w:val="0"/>
          <w:cs/>
        </w:rPr>
        <w:t xml:space="preserve">a-valayā | </w:t>
      </w:r>
    </w:p>
    <w:p w:rsidR="0027187A" w:rsidRDefault="0027187A" w:rsidP="002D4474">
      <w:pPr>
        <w:pStyle w:val="Versequote0"/>
        <w:rPr>
          <w:noProof w:val="0"/>
          <w:cs/>
        </w:rPr>
      </w:pPr>
      <w:r>
        <w:rPr>
          <w:noProof w:val="0"/>
          <w:cs/>
        </w:rPr>
        <w:t>jīvati para</w:t>
      </w:r>
      <w:r>
        <w:t>m i</w:t>
      </w:r>
      <w:r>
        <w:rPr>
          <w:noProof w:val="0"/>
          <w:cs/>
        </w:rPr>
        <w:t>ha tava rati-kalayā ||4||</w:t>
      </w:r>
    </w:p>
    <w:p w:rsidR="0027187A" w:rsidRDefault="0027187A" w:rsidP="002D4474">
      <w:pPr>
        <w:rPr>
          <w:noProof w:val="0"/>
          <w:cs/>
        </w:rPr>
      </w:pPr>
    </w:p>
    <w:p w:rsidR="0027187A" w:rsidRDefault="0027187A" w:rsidP="002D4474">
      <w:pPr>
        <w:rPr>
          <w:rFonts w:eastAsia="MS Minchofalt"/>
        </w:rPr>
      </w:pPr>
      <w:r>
        <w:rPr>
          <w:rFonts w:eastAsia="MS Minchofalt"/>
        </w:rPr>
        <w:t xml:space="preserve">paraṁ kevalaṁ sā tava </w:t>
      </w:r>
      <w:r>
        <w:rPr>
          <w:noProof w:val="0"/>
          <w:cs/>
        </w:rPr>
        <w:t xml:space="preserve">rati-kalayā </w:t>
      </w:r>
      <w:r>
        <w:rPr>
          <w:rFonts w:eastAsia="MS Minchofalt"/>
        </w:rPr>
        <w:t xml:space="preserve">pūrvānubhūtasya tava rater ākalanenāgamanaṁ pratīkṣayā, tava rateḥ kalā-vṛddhis tayā vā jīvati, jīvanaṁ pravartayatīty arthaḥ | kīdṛśī ? </w:t>
      </w:r>
      <w:r>
        <w:rPr>
          <w:noProof w:val="0"/>
          <w:cs/>
        </w:rPr>
        <w:t>vihit</w:t>
      </w:r>
      <w:r>
        <w:rPr>
          <w:rFonts w:eastAsia="MS Minchofalt"/>
        </w:rPr>
        <w:t xml:space="preserve">āḥ kṛtāḥ sakhī-janaiḥ tāpāpanodane viśeṣeṇa hitaṁ pathyā iti vā | </w:t>
      </w:r>
      <w:r>
        <w:rPr>
          <w:noProof w:val="0"/>
          <w:cs/>
        </w:rPr>
        <w:t>viśad</w:t>
      </w:r>
      <w:r>
        <w:rPr>
          <w:rFonts w:eastAsia="MS Minchofalt"/>
        </w:rPr>
        <w:t xml:space="preserve">āḥ śubhrā </w:t>
      </w:r>
      <w:r>
        <w:rPr>
          <w:noProof w:val="0"/>
          <w:cs/>
        </w:rPr>
        <w:t>bisa-</w:t>
      </w:r>
      <w:r>
        <w:rPr>
          <w:rFonts w:eastAsia="MS Minchofalt"/>
        </w:rPr>
        <w:t xml:space="preserve">kiśalayā mṛṇālāṅkurā eva </w:t>
      </w:r>
      <w:r>
        <w:rPr>
          <w:noProof w:val="0"/>
          <w:cs/>
        </w:rPr>
        <w:t xml:space="preserve">valayā </w:t>
      </w:r>
      <w:r>
        <w:rPr>
          <w:rFonts w:eastAsia="MS Minchofalt"/>
        </w:rPr>
        <w:t xml:space="preserve">kaṅkaṇāni yasyā tādṛśī | </w:t>
      </w:r>
      <w:r>
        <w:rPr>
          <w:rFonts w:eastAsia="MS Minchofalt"/>
          <w:color w:val="0000FF"/>
        </w:rPr>
        <w:t xml:space="preserve">kalanā-kālayoḥ vṛddhau kalā </w:t>
      </w:r>
      <w:r>
        <w:rPr>
          <w:rFonts w:eastAsia="MS Minchofalt"/>
          <w:color w:val="000000"/>
        </w:rPr>
        <w:t xml:space="preserve">iti viśvaḥ </w:t>
      </w:r>
      <w:r>
        <w:rPr>
          <w:noProof w:val="0"/>
          <w:cs/>
        </w:rPr>
        <w:t>||4||</w:t>
      </w:r>
      <w:r>
        <w:rPr>
          <w:rFonts w:eastAsia="MS Minchofalt"/>
        </w:rPr>
        <w:t xml:space="preserve"> (12.3)</w:t>
      </w:r>
    </w:p>
    <w:p w:rsidR="0027187A" w:rsidRDefault="0027187A" w:rsidP="002D4474">
      <w:pPr>
        <w:rPr>
          <w:rFonts w:eastAsia="MS Minchofalt"/>
        </w:rPr>
      </w:pPr>
    </w:p>
    <w:p w:rsidR="0027187A" w:rsidRDefault="0027187A" w:rsidP="002D4474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27187A" w:rsidRDefault="0027187A" w:rsidP="002D4474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muhur avalokita-maṇḍana-līlā | </w:t>
      </w:r>
    </w:p>
    <w:p w:rsidR="0027187A" w:rsidRDefault="0027187A" w:rsidP="002D4474">
      <w:pPr>
        <w:pStyle w:val="Versequote0"/>
        <w:rPr>
          <w:noProof w:val="0"/>
          <w:cs/>
        </w:rPr>
      </w:pPr>
      <w:r>
        <w:rPr>
          <w:noProof w:val="0"/>
          <w:cs/>
        </w:rPr>
        <w:t>madhu-ripur aha</w:t>
      </w:r>
      <w:r>
        <w:t>m i</w:t>
      </w:r>
      <w:r>
        <w:rPr>
          <w:noProof w:val="0"/>
          <w:cs/>
        </w:rPr>
        <w:t>ti bhāvana-śīlā ||5||</w:t>
      </w:r>
    </w:p>
    <w:p w:rsidR="0027187A" w:rsidRDefault="0027187A" w:rsidP="002D4474">
      <w:pPr>
        <w:rPr>
          <w:noProof w:val="0"/>
          <w:cs/>
        </w:rPr>
      </w:pPr>
    </w:p>
    <w:p w:rsidR="0027187A" w:rsidRDefault="0027187A" w:rsidP="002D4474">
      <w:pPr>
        <w:rPr>
          <w:rFonts w:eastAsia="MS Minchofalt"/>
        </w:rPr>
      </w:pPr>
      <w:r>
        <w:rPr>
          <w:noProof w:val="0"/>
          <w:cs/>
        </w:rPr>
        <w:t xml:space="preserve">muhur </w:t>
      </w:r>
      <w:r>
        <w:rPr>
          <w:rFonts w:eastAsia="MS Minchofalt"/>
        </w:rPr>
        <w:t xml:space="preserve">vāraṁ vāraṁ vīkṣitā </w:t>
      </w:r>
      <w:r>
        <w:rPr>
          <w:noProof w:val="0"/>
          <w:cs/>
        </w:rPr>
        <w:t>maṇḍan</w:t>
      </w:r>
      <w:r>
        <w:rPr>
          <w:rFonts w:eastAsia="MS Minchofalt"/>
        </w:rPr>
        <w:t xml:space="preserve">aiḥ barha-mukuṭa-makarākṛti-kuṇḍalādibhir </w:t>
      </w:r>
      <w:r>
        <w:rPr>
          <w:noProof w:val="0"/>
          <w:cs/>
        </w:rPr>
        <w:t xml:space="preserve">līlā </w:t>
      </w:r>
      <w:r>
        <w:rPr>
          <w:rFonts w:eastAsia="MS Minchofalt"/>
        </w:rPr>
        <w:t xml:space="preserve">tavānukṛtir yayā sā | </w:t>
      </w:r>
      <w:r>
        <w:rPr>
          <w:noProof w:val="0"/>
          <w:cs/>
        </w:rPr>
        <w:t>aha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 xml:space="preserve">madhu-ripur iti bhāvana-śīlā </w:t>
      </w:r>
      <w:r>
        <w:rPr>
          <w:rFonts w:eastAsia="MS Minchofalt"/>
        </w:rPr>
        <w:t>cintana-parā | rahasi tava veśaṁ vidhāyāham eva madhu-ripur iti cintana-svabhāvety arthaḥ | līlā ca hāva-viśeṣas tadāha vatsyāyanaḥ</w:t>
      </w:r>
      <w:r>
        <w:rPr>
          <w:rStyle w:val="FootnoteReference"/>
          <w:rFonts w:eastAsia="MS Minchofalt" w:cs="Balaram"/>
        </w:rPr>
        <w:footnoteReference w:id="59"/>
      </w:r>
      <w:r>
        <w:rPr>
          <w:rFonts w:eastAsia="MS Minchofalt"/>
        </w:rPr>
        <w:t>—</w:t>
      </w:r>
    </w:p>
    <w:p w:rsidR="0027187A" w:rsidRDefault="0027187A" w:rsidP="002D4474">
      <w:pPr>
        <w:pStyle w:val="quote0"/>
        <w:rPr>
          <w:rFonts w:eastAsia="MS Minchofalt"/>
        </w:rPr>
      </w:pPr>
    </w:p>
    <w:p w:rsidR="0027187A" w:rsidRDefault="0027187A" w:rsidP="002D4474">
      <w:pPr>
        <w:pStyle w:val="quote0"/>
        <w:rPr>
          <w:rFonts w:eastAsia="MS Minchofalt"/>
        </w:rPr>
      </w:pPr>
      <w:r>
        <w:rPr>
          <w:rFonts w:eastAsia="MS Minchofalt"/>
        </w:rPr>
        <w:t>priya-janasya ceṣṭā vānurāgātiśayena vā |</w:t>
      </w:r>
    </w:p>
    <w:p w:rsidR="0027187A" w:rsidRDefault="0027187A" w:rsidP="002D4474">
      <w:pPr>
        <w:pStyle w:val="quote0"/>
        <w:rPr>
          <w:rFonts w:eastAsia="MS Minchofalt"/>
          <w:color w:val="000000"/>
        </w:rPr>
      </w:pPr>
      <w:r>
        <w:rPr>
          <w:rFonts w:eastAsia="MS Minchofalt"/>
        </w:rPr>
        <w:t xml:space="preserve">kriyate’nukṛtiḥ seyaṁ līloktā muni-sattamaiḥ || </w:t>
      </w:r>
      <w:r>
        <w:rPr>
          <w:rFonts w:eastAsia="MS Minchofalt"/>
          <w:color w:val="000000"/>
        </w:rPr>
        <w:t>iti |</w:t>
      </w:r>
    </w:p>
    <w:p w:rsidR="0027187A" w:rsidRDefault="0027187A" w:rsidP="002D4474">
      <w:pPr>
        <w:rPr>
          <w:rFonts w:eastAsia="MS Minchofalt"/>
        </w:rPr>
      </w:pPr>
    </w:p>
    <w:p w:rsidR="0027187A" w:rsidRDefault="0027187A" w:rsidP="002D4474">
      <w:pPr>
        <w:rPr>
          <w:rFonts w:eastAsia="MS Minchofalt"/>
        </w:rPr>
      </w:pPr>
      <w:r>
        <w:rPr>
          <w:rFonts w:eastAsia="MS Minchofalt"/>
        </w:rPr>
        <w:t>tathā coktam—</w:t>
      </w:r>
    </w:p>
    <w:p w:rsidR="0027187A" w:rsidRPr="00BE06D0" w:rsidRDefault="0027187A" w:rsidP="002D4474">
      <w:pPr>
        <w:pStyle w:val="quote0"/>
      </w:pPr>
      <w:r w:rsidRPr="00BE06D0">
        <w:t xml:space="preserve">gatyānurāga-smita-vibhramekṣitair </w:t>
      </w:r>
    </w:p>
    <w:p w:rsidR="0027187A" w:rsidRPr="00BE06D0" w:rsidRDefault="0027187A" w:rsidP="002D4474">
      <w:pPr>
        <w:pStyle w:val="quote0"/>
      </w:pPr>
      <w:r w:rsidRPr="00BE06D0">
        <w:t xml:space="preserve">manoramālāpa-vihāra-vibhramaiḥ </w:t>
      </w:r>
      <w:r>
        <w:t>|</w:t>
      </w:r>
    </w:p>
    <w:p w:rsidR="0027187A" w:rsidRPr="00BE06D0" w:rsidRDefault="0027187A" w:rsidP="002D4474">
      <w:pPr>
        <w:pStyle w:val="quote0"/>
      </w:pPr>
      <w:r w:rsidRPr="00BE06D0">
        <w:t xml:space="preserve">ākṣipta-cittāḥ pramadā ramā-pates </w:t>
      </w:r>
    </w:p>
    <w:p w:rsidR="0027187A" w:rsidRDefault="0027187A" w:rsidP="002D4474">
      <w:pPr>
        <w:pStyle w:val="quote0"/>
      </w:pPr>
      <w:r w:rsidRPr="00BE06D0">
        <w:t xml:space="preserve">tās tā viceṣṭā jagṛhus tad-ātmikāḥ </w:t>
      </w:r>
      <w:r>
        <w:t>||</w:t>
      </w:r>
    </w:p>
    <w:p w:rsidR="0027187A" w:rsidRPr="00BE06D0" w:rsidRDefault="0027187A" w:rsidP="002D4474">
      <w:pPr>
        <w:pStyle w:val="quote0"/>
      </w:pPr>
    </w:p>
    <w:p w:rsidR="0027187A" w:rsidRPr="00BE06D0" w:rsidRDefault="0027187A" w:rsidP="002D4474">
      <w:pPr>
        <w:pStyle w:val="quote0"/>
      </w:pPr>
      <w:r w:rsidRPr="00BE06D0">
        <w:t xml:space="preserve">gati-smita-prekṣaṇa-bhāṣaṇādiṣu </w:t>
      </w:r>
    </w:p>
    <w:p w:rsidR="0027187A" w:rsidRPr="00BE06D0" w:rsidRDefault="0027187A" w:rsidP="002D4474">
      <w:pPr>
        <w:pStyle w:val="quote0"/>
      </w:pPr>
      <w:r w:rsidRPr="00BE06D0">
        <w:t xml:space="preserve">priyāḥ priyasya pratirūḍha-mūrtayaḥ </w:t>
      </w:r>
      <w:r>
        <w:t>|</w:t>
      </w:r>
    </w:p>
    <w:p w:rsidR="0027187A" w:rsidRPr="008F1DF1" w:rsidRDefault="0027187A" w:rsidP="002D4474">
      <w:pPr>
        <w:pStyle w:val="quote0"/>
      </w:pPr>
      <w:r w:rsidRPr="008F1DF1">
        <w:t xml:space="preserve">asāv ahaṁ tv ity abalās tad-ātmikā </w:t>
      </w:r>
    </w:p>
    <w:p w:rsidR="0027187A" w:rsidRPr="008F1DF1" w:rsidRDefault="0027187A" w:rsidP="002D4474">
      <w:pPr>
        <w:pStyle w:val="quote0"/>
        <w:rPr>
          <w:color w:val="000000"/>
        </w:rPr>
      </w:pPr>
      <w:r w:rsidRPr="008F1DF1">
        <w:t xml:space="preserve">vyavediṣuḥ kṛṣṇa-vihāra-vibhramāḥ || </w:t>
      </w:r>
      <w:r w:rsidRPr="008F1DF1">
        <w:rPr>
          <w:color w:val="000000"/>
        </w:rPr>
        <w:t xml:space="preserve">[bhā.pu. </w:t>
      </w:r>
      <w:r>
        <w:rPr>
          <w:color w:val="000000"/>
        </w:rPr>
        <w:t>10.30.2-3] iti |</w:t>
      </w:r>
    </w:p>
    <w:p w:rsidR="0027187A" w:rsidRDefault="0027187A" w:rsidP="002D4474">
      <w:pPr>
        <w:rPr>
          <w:rFonts w:eastAsia="MS Minchofalt"/>
          <w:lang w:val="pl-PL"/>
        </w:rPr>
      </w:pPr>
    </w:p>
    <w:p w:rsidR="0027187A" w:rsidRDefault="0027187A" w:rsidP="002D4474">
      <w:pPr>
        <w:rPr>
          <w:noProof w:val="0"/>
          <w:cs/>
        </w:rPr>
      </w:pPr>
      <w:r>
        <w:rPr>
          <w:rFonts w:eastAsia="MS Minchofalt"/>
          <w:lang w:val="pl-PL"/>
        </w:rPr>
        <w:t>madhuripur iti kaṭhina-cittasya tasya cintanena dṛḍha-cittatayā kāla-kṣepaṁ karotīti sakhyāḥ kaṭākṣitaṁ, madhor vasantasyāpi ripuḥ | tayā saha vilāsaṁ vinā vyarthakārīti vā |</w:t>
      </w:r>
      <w:r>
        <w:rPr>
          <w:noProof w:val="0"/>
          <w:cs/>
        </w:rPr>
        <w:t>|5||</w:t>
      </w:r>
      <w:r w:rsidRPr="009838E4">
        <w:rPr>
          <w:rFonts w:eastAsia="MS Minchofalt"/>
          <w:lang w:val="pl-PL"/>
        </w:rPr>
        <w:t xml:space="preserve"> (12.4)</w:t>
      </w:r>
    </w:p>
    <w:p w:rsidR="0027187A" w:rsidRDefault="0027187A" w:rsidP="002D4474">
      <w:pPr>
        <w:rPr>
          <w:rFonts w:eastAsia="MS Minchofalt"/>
          <w:lang w:val="pl-PL"/>
        </w:rPr>
      </w:pPr>
    </w:p>
    <w:p w:rsidR="0027187A" w:rsidRDefault="0027187A" w:rsidP="002D4474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tad-bhāvāpannāyā api tat-saṅgamārtim āha—</w:t>
      </w:r>
    </w:p>
    <w:p w:rsidR="0027187A" w:rsidRPr="009838E4" w:rsidRDefault="0027187A" w:rsidP="002D4474">
      <w:pPr>
        <w:rPr>
          <w:noProof w:val="0"/>
          <w:cs/>
          <w:lang w:val="pl-PL"/>
        </w:rPr>
      </w:pPr>
    </w:p>
    <w:p w:rsidR="0027187A" w:rsidRDefault="0027187A" w:rsidP="002D4474">
      <w:pPr>
        <w:pStyle w:val="Versequote0"/>
        <w:rPr>
          <w:noProof w:val="0"/>
          <w:cs/>
        </w:rPr>
      </w:pPr>
      <w:r>
        <w:rPr>
          <w:noProof w:val="0"/>
          <w:cs/>
        </w:rPr>
        <w:t>tvarita</w:t>
      </w:r>
      <w:r w:rsidRPr="006A5350">
        <w:rPr>
          <w:lang w:val="en-US"/>
        </w:rPr>
        <w:t>m u</w:t>
      </w:r>
      <w:r>
        <w:rPr>
          <w:noProof w:val="0"/>
          <w:cs/>
        </w:rPr>
        <w:t>paiti na katha</w:t>
      </w:r>
      <w:r w:rsidRPr="006A5350">
        <w:rPr>
          <w:lang w:val="en-US"/>
        </w:rPr>
        <w:t>m a</w:t>
      </w:r>
      <w:r>
        <w:rPr>
          <w:noProof w:val="0"/>
          <w:cs/>
        </w:rPr>
        <w:t>bhisāra</w:t>
      </w:r>
      <w:r w:rsidRPr="006A5350">
        <w:rPr>
          <w:lang w:val="en-US"/>
        </w:rPr>
        <w:t>m |</w:t>
      </w:r>
      <w:r>
        <w:rPr>
          <w:noProof w:val="0"/>
          <w:cs/>
        </w:rPr>
        <w:t xml:space="preserve"> </w:t>
      </w:r>
    </w:p>
    <w:p w:rsidR="0027187A" w:rsidRDefault="0027187A" w:rsidP="002D4474">
      <w:pPr>
        <w:pStyle w:val="Versequote0"/>
        <w:rPr>
          <w:noProof w:val="0"/>
          <w:cs/>
        </w:rPr>
      </w:pPr>
      <w:r>
        <w:rPr>
          <w:noProof w:val="0"/>
          <w:cs/>
        </w:rPr>
        <w:t>harir iti vadati sakhī</w:t>
      </w:r>
      <w:r>
        <w:t>m a</w:t>
      </w:r>
      <w:r>
        <w:rPr>
          <w:noProof w:val="0"/>
          <w:cs/>
        </w:rPr>
        <w:t>nuvāra</w:t>
      </w:r>
      <w:r>
        <w:t>m |</w:t>
      </w:r>
      <w:r>
        <w:rPr>
          <w:noProof w:val="0"/>
          <w:cs/>
        </w:rPr>
        <w:t>|6||</w:t>
      </w:r>
    </w:p>
    <w:p w:rsidR="0027187A" w:rsidRDefault="0027187A" w:rsidP="002D4474">
      <w:pPr>
        <w:rPr>
          <w:noProof w:val="0"/>
          <w:cs/>
        </w:rPr>
      </w:pPr>
    </w:p>
    <w:p w:rsidR="0027187A" w:rsidRDefault="0027187A" w:rsidP="002D4474">
      <w:pPr>
        <w:rPr>
          <w:noProof w:val="0"/>
          <w:cs/>
        </w:rPr>
      </w:pPr>
      <w:r>
        <w:rPr>
          <w:noProof w:val="0"/>
          <w:cs/>
        </w:rPr>
        <w:t xml:space="preserve">harir </w:t>
      </w:r>
      <w:r>
        <w:rPr>
          <w:rFonts w:eastAsia="MS Minchofalt"/>
        </w:rPr>
        <w:t xml:space="preserve">mac-cittāpahārī viraha-santāpa-harteti vā | abhisāra-saṅketa-sthalaṁ </w:t>
      </w:r>
      <w:r>
        <w:rPr>
          <w:noProof w:val="0"/>
          <w:cs/>
        </w:rPr>
        <w:t>tvarita</w:t>
      </w:r>
      <w:r>
        <w:rPr>
          <w:rFonts w:eastAsia="MS Minchofalt"/>
        </w:rPr>
        <w:t>ṁ śīghraṁ kathaṁ kasmād dhetoḥ no</w:t>
      </w:r>
      <w:r>
        <w:rPr>
          <w:noProof w:val="0"/>
          <w:cs/>
        </w:rPr>
        <w:t xml:space="preserve">paiti </w:t>
      </w:r>
      <w:r>
        <w:rPr>
          <w:rFonts w:eastAsia="MS Minchofalt"/>
        </w:rPr>
        <w:t xml:space="preserve">nāgacchatīty anuvāraṁ vāraṁ vāram idaṁ </w:t>
      </w:r>
      <w:r>
        <w:rPr>
          <w:noProof w:val="0"/>
          <w:cs/>
        </w:rPr>
        <w:t>vadati ||6||</w:t>
      </w:r>
    </w:p>
    <w:p w:rsidR="0027187A" w:rsidRDefault="0027187A" w:rsidP="002D4474">
      <w:pPr>
        <w:rPr>
          <w:rFonts w:eastAsia="MS Minchofalt"/>
        </w:rPr>
      </w:pPr>
    </w:p>
    <w:p w:rsidR="0027187A" w:rsidRDefault="0027187A" w:rsidP="002D4474">
      <w:pPr>
        <w:rPr>
          <w:rFonts w:eastAsia="MS Minchofalt"/>
        </w:rPr>
      </w:pPr>
      <w:r>
        <w:rPr>
          <w:rFonts w:eastAsia="MS Minchofalt"/>
        </w:rPr>
        <w:t>api ca—</w:t>
      </w:r>
    </w:p>
    <w:p w:rsidR="0027187A" w:rsidRDefault="0027187A" w:rsidP="002D4474">
      <w:pPr>
        <w:pStyle w:val="Versequote0"/>
        <w:rPr>
          <w:noProof w:val="0"/>
          <w:cs/>
        </w:rPr>
      </w:pPr>
      <w:r>
        <w:rPr>
          <w:noProof w:val="0"/>
          <w:cs/>
        </w:rPr>
        <w:t>śliṣyati cumbati jala-dhara-kalpa</w:t>
      </w:r>
      <w:r w:rsidRPr="006A5350">
        <w:rPr>
          <w:lang w:val="en-CA"/>
        </w:rPr>
        <w:t>m |</w:t>
      </w:r>
      <w:r>
        <w:rPr>
          <w:noProof w:val="0"/>
          <w:cs/>
        </w:rPr>
        <w:t xml:space="preserve"> </w:t>
      </w:r>
    </w:p>
    <w:p w:rsidR="0027187A" w:rsidRDefault="0027187A" w:rsidP="002D4474">
      <w:pPr>
        <w:pStyle w:val="Versequote0"/>
        <w:rPr>
          <w:noProof w:val="0"/>
          <w:cs/>
        </w:rPr>
      </w:pPr>
      <w:r>
        <w:rPr>
          <w:noProof w:val="0"/>
          <w:cs/>
        </w:rPr>
        <w:t>harir upagata iti timira</w:t>
      </w:r>
      <w:r>
        <w:t>m a</w:t>
      </w:r>
      <w:r>
        <w:rPr>
          <w:noProof w:val="0"/>
          <w:cs/>
        </w:rPr>
        <w:t>nalpa</w:t>
      </w:r>
      <w:r>
        <w:t>m |</w:t>
      </w:r>
      <w:r>
        <w:rPr>
          <w:noProof w:val="0"/>
          <w:cs/>
        </w:rPr>
        <w:t>|7||</w:t>
      </w:r>
    </w:p>
    <w:p w:rsidR="0027187A" w:rsidRDefault="0027187A" w:rsidP="002D4474">
      <w:pPr>
        <w:rPr>
          <w:noProof w:val="0"/>
          <w:cs/>
        </w:rPr>
      </w:pPr>
    </w:p>
    <w:p w:rsidR="0027187A" w:rsidRDefault="0027187A" w:rsidP="002D4474">
      <w:pPr>
        <w:rPr>
          <w:noProof w:val="0"/>
          <w:cs/>
        </w:rPr>
      </w:pPr>
      <w:r>
        <w:rPr>
          <w:rFonts w:eastAsia="MS Minchofalt"/>
        </w:rPr>
        <w:t xml:space="preserve">sā madana-mada-bhrāntā tvayy āviṣṭa-cittā harir upagataḥ prāpta iti buddhyā analpam adhikaṁ bahu-mānanīyaṁ vā timiram andhakāraṁ </w:t>
      </w:r>
      <w:r>
        <w:rPr>
          <w:noProof w:val="0"/>
          <w:cs/>
        </w:rPr>
        <w:t>śliṣyat</w:t>
      </w:r>
      <w:r>
        <w:rPr>
          <w:rFonts w:eastAsia="MS Minchofalt"/>
        </w:rPr>
        <w:t xml:space="preserve">y āliṅgati </w:t>
      </w:r>
      <w:r>
        <w:rPr>
          <w:noProof w:val="0"/>
          <w:cs/>
        </w:rPr>
        <w:t xml:space="preserve">cumbati </w:t>
      </w:r>
      <w:r>
        <w:rPr>
          <w:rFonts w:eastAsia="MS Minchofalt"/>
        </w:rPr>
        <w:t>ca | analpaṁ yathā syāt tatheti vā | kīdṛśaṁ ? sa-</w:t>
      </w:r>
      <w:r>
        <w:rPr>
          <w:noProof w:val="0"/>
          <w:cs/>
        </w:rPr>
        <w:t>jala-</w:t>
      </w:r>
      <w:r>
        <w:rPr>
          <w:rFonts w:eastAsia="MS Minchofalt"/>
        </w:rPr>
        <w:t>megha-sadṛśam |</w:t>
      </w:r>
      <w:r>
        <w:rPr>
          <w:noProof w:val="0"/>
          <w:cs/>
        </w:rPr>
        <w:t>|7||</w:t>
      </w:r>
      <w:r>
        <w:rPr>
          <w:rFonts w:eastAsia="MS Minchofalt"/>
        </w:rPr>
        <w:t xml:space="preserve"> (12.6)</w:t>
      </w:r>
    </w:p>
    <w:p w:rsidR="0027187A" w:rsidRDefault="0027187A" w:rsidP="002D4474">
      <w:pPr>
        <w:rPr>
          <w:noProof w:val="0"/>
          <w:cs/>
          <w:lang w:bidi="sa-IN"/>
        </w:rPr>
      </w:pPr>
    </w:p>
    <w:p w:rsidR="0027187A" w:rsidRDefault="0027187A" w:rsidP="002D4474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bhavati vilambini vigalita-lajjā | </w:t>
      </w:r>
    </w:p>
    <w:p w:rsidR="0027187A" w:rsidRDefault="0027187A" w:rsidP="002D4474">
      <w:pPr>
        <w:pStyle w:val="Versequote0"/>
        <w:rPr>
          <w:noProof w:val="0"/>
          <w:cs/>
        </w:rPr>
      </w:pPr>
      <w:r>
        <w:rPr>
          <w:noProof w:val="0"/>
          <w:cs/>
        </w:rPr>
        <w:t>vilapati roditi vāsaka-sajjā ||8||</w:t>
      </w:r>
    </w:p>
    <w:p w:rsidR="0027187A" w:rsidRDefault="0027187A" w:rsidP="002D4474">
      <w:pPr>
        <w:rPr>
          <w:noProof w:val="0"/>
          <w:cs/>
        </w:rPr>
      </w:pPr>
    </w:p>
    <w:p w:rsidR="0027187A" w:rsidRDefault="0027187A" w:rsidP="002D4474">
      <w:pPr>
        <w:rPr>
          <w:rFonts w:eastAsia="MS Minchofalt"/>
        </w:rPr>
      </w:pPr>
      <w:r>
        <w:rPr>
          <w:noProof w:val="0"/>
          <w:cs/>
        </w:rPr>
        <w:t xml:space="preserve">bhavati </w:t>
      </w:r>
      <w:r>
        <w:rPr>
          <w:rFonts w:eastAsia="MS Minchofalt"/>
        </w:rPr>
        <w:t xml:space="preserve">tvayi </w:t>
      </w:r>
      <w:r>
        <w:rPr>
          <w:noProof w:val="0"/>
          <w:cs/>
        </w:rPr>
        <w:t xml:space="preserve">vilambini </w:t>
      </w:r>
      <w:r>
        <w:rPr>
          <w:rFonts w:eastAsia="MS Minchofalt"/>
        </w:rPr>
        <w:t xml:space="preserve">vilambaṁ kṛtavati sati </w:t>
      </w:r>
      <w:r>
        <w:rPr>
          <w:noProof w:val="0"/>
          <w:cs/>
        </w:rPr>
        <w:t xml:space="preserve">vigalita-lajjā </w:t>
      </w:r>
      <w:r>
        <w:rPr>
          <w:rFonts w:eastAsia="MS Minchofalt"/>
        </w:rPr>
        <w:t xml:space="preserve">gata-lajjā sati </w:t>
      </w:r>
      <w:r>
        <w:rPr>
          <w:noProof w:val="0"/>
          <w:cs/>
        </w:rPr>
        <w:t xml:space="preserve">vilapati </w:t>
      </w:r>
      <w:r>
        <w:rPr>
          <w:rFonts w:eastAsia="MS Minchofalt"/>
        </w:rPr>
        <w:t xml:space="preserve">| he niṣkṛpa ! katham etāvad audāsyaṁ mayi tvayācaritam iti vilāpaṁ karoti, rodity aśrūṇi muñcati | sā </w:t>
      </w:r>
      <w:r>
        <w:rPr>
          <w:noProof w:val="0"/>
          <w:cs/>
        </w:rPr>
        <w:t xml:space="preserve">vāsaka-sajjā </w:t>
      </w:r>
      <w:r>
        <w:rPr>
          <w:rFonts w:eastAsia="MS Minchofalt"/>
        </w:rPr>
        <w:t xml:space="preserve">vāsake līlā-gṛhe kānta-saṅgamāya sajjā sambhṛta-sakala-līlopakaraṇā | </w:t>
      </w:r>
    </w:p>
    <w:p w:rsidR="0027187A" w:rsidRDefault="0027187A" w:rsidP="002D4474">
      <w:pPr>
        <w:rPr>
          <w:rFonts w:eastAsia="MS Minchofalt"/>
        </w:rPr>
      </w:pPr>
    </w:p>
    <w:p w:rsidR="0027187A" w:rsidRDefault="0027187A" w:rsidP="002D4474">
      <w:pPr>
        <w:pStyle w:val="quote0"/>
        <w:rPr>
          <w:rFonts w:eastAsia="MS Minchofalt"/>
        </w:rPr>
      </w:pPr>
      <w:r>
        <w:rPr>
          <w:rFonts w:eastAsia="MS Minchofalt"/>
        </w:rPr>
        <w:t xml:space="preserve">bharatādyair abhidadhe strīṇāṁ vāsas tu vāsakaḥ | </w:t>
      </w:r>
    </w:p>
    <w:p w:rsidR="0027187A" w:rsidRDefault="0027187A" w:rsidP="002D4474">
      <w:pPr>
        <w:pStyle w:val="quote0"/>
        <w:rPr>
          <w:rFonts w:eastAsia="MS Minchofalt"/>
        </w:rPr>
      </w:pPr>
      <w:r>
        <w:rPr>
          <w:rFonts w:eastAsia="MS Minchofalt"/>
        </w:rPr>
        <w:t>sva-vāsaka-vaśāt kānte sameṣyati gṛhaṁ prati |</w:t>
      </w:r>
    </w:p>
    <w:p w:rsidR="0027187A" w:rsidRDefault="0027187A" w:rsidP="002D4474">
      <w:pPr>
        <w:pStyle w:val="quote0"/>
        <w:rPr>
          <w:rFonts w:eastAsia="MS Minchofalt"/>
          <w:color w:val="000000"/>
        </w:rPr>
      </w:pPr>
      <w:r>
        <w:rPr>
          <w:rFonts w:eastAsia="MS Minchofalt"/>
        </w:rPr>
        <w:t>sajjīkaroti cātmānaṁ yā sā vāsaka-sajjakā ||</w:t>
      </w:r>
      <w:r>
        <w:rPr>
          <w:rFonts w:eastAsia="MS Minchofalt"/>
          <w:color w:val="000000"/>
        </w:rPr>
        <w:t xml:space="preserve"> iti |</w:t>
      </w:r>
    </w:p>
    <w:p w:rsidR="0027187A" w:rsidRDefault="0027187A" w:rsidP="002D4474">
      <w:pPr>
        <w:rPr>
          <w:rFonts w:eastAsia="MS Minchofalt"/>
        </w:rPr>
      </w:pPr>
    </w:p>
    <w:p w:rsidR="0027187A" w:rsidRDefault="0027187A" w:rsidP="002D4474">
      <w:pPr>
        <w:rPr>
          <w:rFonts w:eastAsia="MS Minchofalt"/>
        </w:rPr>
      </w:pPr>
      <w:r>
        <w:rPr>
          <w:rFonts w:eastAsia="MS Minchofalt"/>
        </w:rPr>
        <w:t>vāsaka-sajjakeyaṁ nāyikā | tathā coktaṁ śṛṅgāra-tilake—</w:t>
      </w:r>
    </w:p>
    <w:p w:rsidR="0027187A" w:rsidRDefault="0027187A" w:rsidP="002D4474">
      <w:pPr>
        <w:rPr>
          <w:rFonts w:eastAsia="MS Minchofalt"/>
        </w:rPr>
      </w:pPr>
    </w:p>
    <w:p w:rsidR="0027187A" w:rsidRDefault="0027187A" w:rsidP="002D4474">
      <w:pPr>
        <w:pStyle w:val="quote0"/>
      </w:pPr>
      <w:r>
        <w:t>bhaved vāsaka-sajjāsau sajjitāṅgaratālayā |</w:t>
      </w:r>
    </w:p>
    <w:p w:rsidR="0027187A" w:rsidRDefault="0027187A" w:rsidP="002D4474">
      <w:pPr>
        <w:pStyle w:val="quote0"/>
      </w:pPr>
      <w:r>
        <w:t xml:space="preserve">niśityāgamanaṁ bhartur dvārekṣaṇa-parā yathā || </w:t>
      </w:r>
      <w:r>
        <w:rPr>
          <w:color w:val="000000"/>
        </w:rPr>
        <w:t>[śṛ.ti. 1.</w:t>
      </w:r>
      <w:r w:rsidRPr="0073033C">
        <w:rPr>
          <w:color w:val="000000"/>
        </w:rPr>
        <w:t>76</w:t>
      </w:r>
      <w:r>
        <w:rPr>
          <w:color w:val="000000"/>
        </w:rPr>
        <w:t>] iti ||8|| (12.7)</w:t>
      </w:r>
    </w:p>
    <w:p w:rsidR="0027187A" w:rsidRPr="0073033C" w:rsidRDefault="0027187A" w:rsidP="002D4474">
      <w:pPr>
        <w:rPr>
          <w:lang w:val="en-US"/>
        </w:rPr>
      </w:pPr>
    </w:p>
    <w:p w:rsidR="0027187A" w:rsidRDefault="0027187A" w:rsidP="002D4474">
      <w:pPr>
        <w:pStyle w:val="Versequote0"/>
        <w:rPr>
          <w:noProof w:val="0"/>
          <w:cs/>
        </w:rPr>
      </w:pPr>
      <w:r>
        <w:rPr>
          <w:noProof w:val="0"/>
          <w:cs/>
        </w:rPr>
        <w:t>śrī-jayadeva-kaver ida</w:t>
      </w:r>
      <w:r w:rsidRPr="006A5350">
        <w:rPr>
          <w:lang w:val="en-US"/>
        </w:rPr>
        <w:t>m u</w:t>
      </w:r>
      <w:r>
        <w:rPr>
          <w:noProof w:val="0"/>
          <w:cs/>
        </w:rPr>
        <w:t>dita</w:t>
      </w:r>
      <w:r w:rsidRPr="006A5350">
        <w:rPr>
          <w:lang w:val="en-US"/>
        </w:rPr>
        <w:t>m |</w:t>
      </w:r>
      <w:r>
        <w:rPr>
          <w:noProof w:val="0"/>
          <w:cs/>
        </w:rPr>
        <w:t xml:space="preserve"> </w:t>
      </w:r>
    </w:p>
    <w:p w:rsidR="0027187A" w:rsidRDefault="0027187A" w:rsidP="002D4474">
      <w:pPr>
        <w:pStyle w:val="Versequote0"/>
        <w:rPr>
          <w:noProof w:val="0"/>
          <w:cs/>
        </w:rPr>
      </w:pPr>
      <w:r>
        <w:rPr>
          <w:noProof w:val="0"/>
          <w:cs/>
        </w:rPr>
        <w:t>rasika-janaṁ tanutā</w:t>
      </w:r>
      <w:r w:rsidRPr="006A5350">
        <w:rPr>
          <w:lang w:val="en-US"/>
        </w:rPr>
        <w:t>m a</w:t>
      </w:r>
      <w:r>
        <w:rPr>
          <w:noProof w:val="0"/>
          <w:cs/>
        </w:rPr>
        <w:t>timudita</w:t>
      </w:r>
      <w:r w:rsidRPr="006A5350">
        <w:rPr>
          <w:lang w:val="en-US"/>
        </w:rPr>
        <w:t>m |</w:t>
      </w:r>
      <w:r>
        <w:rPr>
          <w:noProof w:val="0"/>
          <w:cs/>
        </w:rPr>
        <w:t>|9||</w:t>
      </w:r>
    </w:p>
    <w:p w:rsidR="0027187A" w:rsidRDefault="0027187A" w:rsidP="002D4474">
      <w:pPr>
        <w:rPr>
          <w:rFonts w:eastAsia="MS Minchofalt"/>
        </w:rPr>
      </w:pPr>
    </w:p>
    <w:p w:rsidR="0027187A" w:rsidRDefault="0027187A" w:rsidP="002D4474">
      <w:pPr>
        <w:rPr>
          <w:noProof w:val="0"/>
          <w:cs/>
        </w:rPr>
      </w:pPr>
      <w:r>
        <w:rPr>
          <w:noProof w:val="0"/>
          <w:cs/>
        </w:rPr>
        <w:t>śrī-jayadeva-kaver ida</w:t>
      </w:r>
      <w:r>
        <w:rPr>
          <w:rFonts w:eastAsia="MS Minchofalt"/>
        </w:rPr>
        <w:t>m u</w:t>
      </w:r>
      <w:r>
        <w:rPr>
          <w:noProof w:val="0"/>
          <w:cs/>
        </w:rPr>
        <w:t>dita</w:t>
      </w:r>
      <w:r>
        <w:rPr>
          <w:rFonts w:eastAsia="MS Minchofalt"/>
        </w:rPr>
        <w:t xml:space="preserve">ṁ kathitaṁ gītaṁ </w:t>
      </w:r>
      <w:r>
        <w:rPr>
          <w:noProof w:val="0"/>
          <w:cs/>
        </w:rPr>
        <w:t xml:space="preserve">rasika-janaṁ </w:t>
      </w:r>
      <w:r>
        <w:rPr>
          <w:rFonts w:eastAsia="MS Minchofalt"/>
        </w:rPr>
        <w:t xml:space="preserve">śṛṅgāra-rasa-bhāva-bhāvitāntaḥ-karaṇam atimuditam atiśayenānandaṁ </w:t>
      </w:r>
      <w:r>
        <w:rPr>
          <w:noProof w:val="0"/>
          <w:cs/>
        </w:rPr>
        <w:t>tanutā</w:t>
      </w:r>
      <w:r>
        <w:rPr>
          <w:rFonts w:eastAsia="MS Minchofalt"/>
        </w:rPr>
        <w:t xml:space="preserve">ṁ vistārayatu, śṛṅgāra-rasa-viśiṣṭa-bhaktyāsvāda-catureṇāsvādanīyam ity arthaḥ </w:t>
      </w:r>
      <w:r>
        <w:rPr>
          <w:noProof w:val="0"/>
          <w:cs/>
        </w:rPr>
        <w:t>||9||</w:t>
      </w:r>
    </w:p>
    <w:p w:rsidR="0027187A" w:rsidRDefault="0027187A" w:rsidP="002D4474">
      <w:pPr>
        <w:jc w:val="center"/>
        <w:rPr>
          <w:noProof w:val="0"/>
          <w:cs/>
        </w:rPr>
      </w:pPr>
      <w:r>
        <w:rPr>
          <w:noProof w:val="0"/>
          <w:cs/>
        </w:rPr>
        <w:t>* * * * *</w:t>
      </w:r>
    </w:p>
    <w:p w:rsidR="0027187A" w:rsidRDefault="0027187A">
      <w:pPr>
        <w:rPr>
          <w:rFonts w:eastAsia="MS Minchofalt"/>
          <w:lang w:val="en-US" w:bidi="sa-IN"/>
        </w:rPr>
      </w:pPr>
    </w:p>
    <w:p w:rsidR="0027187A" w:rsidRDefault="0027187A" w:rsidP="00A96D74">
      <w:pPr>
        <w:pStyle w:val="Versequote0"/>
        <w:rPr>
          <w:noProof w:val="0"/>
          <w:cs/>
        </w:rPr>
      </w:pPr>
      <w:r>
        <w:rPr>
          <w:noProof w:val="0"/>
          <w:cs/>
        </w:rPr>
        <w:t>vipula-pulaka-pāliḥ sphīta-sīt-kāra</w:t>
      </w:r>
      <w:r>
        <w:t>m a</w:t>
      </w:r>
      <w:r>
        <w:rPr>
          <w:noProof w:val="0"/>
          <w:cs/>
        </w:rPr>
        <w:t>ntar-</w:t>
      </w:r>
    </w:p>
    <w:p w:rsidR="0027187A" w:rsidRDefault="0027187A" w:rsidP="00A96D74">
      <w:pPr>
        <w:pStyle w:val="Versequote0"/>
        <w:rPr>
          <w:noProof w:val="0"/>
          <w:cs/>
        </w:rPr>
      </w:pPr>
      <w:r>
        <w:rPr>
          <w:noProof w:val="0"/>
          <w:cs/>
        </w:rPr>
        <w:t>janita-jaḍimam-kāku-vyākulaṁ vyāharantī |</w:t>
      </w:r>
    </w:p>
    <w:p w:rsidR="0027187A" w:rsidRDefault="0027187A" w:rsidP="00A96D74">
      <w:pPr>
        <w:pStyle w:val="Versequote0"/>
        <w:rPr>
          <w:noProof w:val="0"/>
          <w:cs/>
        </w:rPr>
      </w:pPr>
      <w:r>
        <w:rPr>
          <w:noProof w:val="0"/>
          <w:cs/>
        </w:rPr>
        <w:t>tava kitava vidhāyāmanda-kandarpa-cintāṁ</w:t>
      </w:r>
    </w:p>
    <w:p w:rsidR="0027187A" w:rsidRDefault="0027187A" w:rsidP="00A96D74">
      <w:pPr>
        <w:pStyle w:val="Versequote0"/>
        <w:rPr>
          <w:noProof w:val="0"/>
          <w:cs/>
        </w:rPr>
      </w:pPr>
      <w:r>
        <w:rPr>
          <w:noProof w:val="0"/>
          <w:cs/>
        </w:rPr>
        <w:t>rasa-jala-nidhi-magnā dhyāna-lagnā mṛgakṣī ||10||</w:t>
      </w:r>
    </w:p>
    <w:p w:rsidR="0027187A" w:rsidRDefault="0027187A" w:rsidP="00A96D74">
      <w:pPr>
        <w:rPr>
          <w:noProof w:val="0"/>
          <w:cs/>
        </w:rPr>
      </w:pPr>
    </w:p>
    <w:p w:rsidR="0027187A" w:rsidRDefault="0027187A" w:rsidP="00A96D74">
      <w:pPr>
        <w:rPr>
          <w:rFonts w:eastAsia="MS Minchofalt"/>
        </w:rPr>
      </w:pPr>
      <w:r>
        <w:rPr>
          <w:rFonts w:eastAsia="MS Minchofalt"/>
        </w:rPr>
        <w:t xml:space="preserve">he </w:t>
      </w:r>
      <w:r>
        <w:rPr>
          <w:noProof w:val="0"/>
          <w:cs/>
        </w:rPr>
        <w:t xml:space="preserve">kitava </w:t>
      </w:r>
      <w:r>
        <w:rPr>
          <w:rFonts w:eastAsia="MS Minchofalt"/>
        </w:rPr>
        <w:t xml:space="preserve">dhūrta ! </w:t>
      </w:r>
      <w:r>
        <w:rPr>
          <w:noProof w:val="0"/>
          <w:cs/>
        </w:rPr>
        <w:t xml:space="preserve">mṛgakṣī </w:t>
      </w:r>
      <w:r>
        <w:rPr>
          <w:rFonts w:eastAsia="MS Minchofalt"/>
        </w:rPr>
        <w:t>mṛga-śāva-locanā tav</w:t>
      </w:r>
      <w:r>
        <w:rPr>
          <w:noProof w:val="0"/>
          <w:cs/>
        </w:rPr>
        <w:t>āmanda-kandarp</w:t>
      </w:r>
      <w:r>
        <w:rPr>
          <w:rFonts w:eastAsia="MS Minchofalt"/>
        </w:rPr>
        <w:t>asya kandarpa-koṭi-ramaṇīya-mūrteḥ tvat-sambandhy-analpa-kandarpasya vā, analpā kandarpa-</w:t>
      </w:r>
      <w:r>
        <w:rPr>
          <w:noProof w:val="0"/>
          <w:cs/>
        </w:rPr>
        <w:t>cintā</w:t>
      </w:r>
      <w:r>
        <w:rPr>
          <w:rFonts w:eastAsia="MS Minchofalt"/>
        </w:rPr>
        <w:t xml:space="preserve"> vā, sa mama prāṇa-koṭi-vallabhaḥ kadā vāgamiṣyatīty-ādy-evaṁ-rūpā tā</w:t>
      </w:r>
      <w:r>
        <w:rPr>
          <w:noProof w:val="0"/>
          <w:cs/>
        </w:rPr>
        <w:t>ṁ</w:t>
      </w:r>
      <w:r>
        <w:rPr>
          <w:rFonts w:eastAsia="MS Minchofalt"/>
        </w:rPr>
        <w:t xml:space="preserve"> vidhāya hṛdi kṛtvā dhyāne lagnā tvayi saṅgatā satī </w:t>
      </w:r>
      <w:r>
        <w:rPr>
          <w:noProof w:val="0"/>
          <w:cs/>
        </w:rPr>
        <w:t>rasa-jala</w:t>
      </w:r>
      <w:r>
        <w:rPr>
          <w:rFonts w:eastAsia="MS Minchofalt"/>
        </w:rPr>
        <w:t xml:space="preserve">dhau śṛṅgāra-rasa-samudre </w:t>
      </w:r>
      <w:r>
        <w:rPr>
          <w:noProof w:val="0"/>
          <w:cs/>
        </w:rPr>
        <w:t xml:space="preserve">magnā </w:t>
      </w:r>
      <w:r>
        <w:rPr>
          <w:rFonts w:eastAsia="MS Minchofalt"/>
        </w:rPr>
        <w:t xml:space="preserve">babhūvety arthaḥ </w:t>
      </w:r>
      <w:r>
        <w:rPr>
          <w:noProof w:val="0"/>
          <w:cs/>
        </w:rPr>
        <w:t>|</w:t>
      </w:r>
      <w:r>
        <w:rPr>
          <w:rFonts w:eastAsia="MS Minchofalt"/>
        </w:rPr>
        <w:t xml:space="preserve"> </w:t>
      </w:r>
    </w:p>
    <w:p w:rsidR="0027187A" w:rsidRDefault="0027187A" w:rsidP="00A96D74">
      <w:pPr>
        <w:rPr>
          <w:rFonts w:eastAsia="MS Minchofalt"/>
        </w:rPr>
      </w:pPr>
    </w:p>
    <w:p w:rsidR="0027187A" w:rsidRDefault="0027187A" w:rsidP="00A96D74">
      <w:pPr>
        <w:rPr>
          <w:color w:val="000000"/>
        </w:rPr>
      </w:pPr>
      <w:r>
        <w:rPr>
          <w:rFonts w:eastAsia="MS Minchofalt"/>
        </w:rPr>
        <w:t>kiṁ ca kurvatī ? tat-sparśonmadanonmathita-cittasya tava stanālabhanādhara-pāna-nīvī-bandhana-mocanāsaktim ākalayya kāku-vyākulaṁ kākvā dhvani-vikāra-viśeṣeṇākulaṁ yathā</w:t>
      </w:r>
      <w:r w:rsidRPr="001A4997">
        <w:rPr>
          <w:rFonts w:eastAsia="MS Minchofalt"/>
        </w:rPr>
        <w:t xml:space="preserve"> syā</w:t>
      </w:r>
      <w:r>
        <w:rPr>
          <w:rFonts w:eastAsia="MS Minchofalt"/>
        </w:rPr>
        <w:t xml:space="preserve">d evaṁ </w:t>
      </w:r>
      <w:r>
        <w:rPr>
          <w:noProof w:val="0"/>
          <w:cs/>
        </w:rPr>
        <w:t xml:space="preserve">vyāharantī </w:t>
      </w:r>
      <w:r>
        <w:rPr>
          <w:rFonts w:eastAsia="MS Minchofalt"/>
        </w:rPr>
        <w:t>kuṭṭamitākhya-hāvam āśritya, muñca muñca na na māṁ mām ity-ādi-kupiteva niṣedhakaṁ vākyaṁ kathayantīty arthaḥ | uktaṁ ca—</w:t>
      </w:r>
      <w:r w:rsidRPr="00FC0D25">
        <w:rPr>
          <w:color w:val="0000FF"/>
        </w:rPr>
        <w:t>kākuḥ striyāṁ vikāro yaḥ śoka</w:t>
      </w:r>
      <w:r>
        <w:rPr>
          <w:color w:val="0000FF"/>
        </w:rPr>
        <w:t>-</w:t>
      </w:r>
      <w:r w:rsidRPr="00FC0D25">
        <w:rPr>
          <w:color w:val="0000FF"/>
        </w:rPr>
        <w:t>bhīty</w:t>
      </w:r>
      <w:r>
        <w:rPr>
          <w:color w:val="0000FF"/>
        </w:rPr>
        <w:t>-</w:t>
      </w:r>
      <w:r w:rsidRPr="00FC0D25">
        <w:rPr>
          <w:color w:val="0000FF"/>
        </w:rPr>
        <w:t>ādibhir</w:t>
      </w:r>
      <w:r>
        <w:rPr>
          <w:color w:val="0000FF"/>
        </w:rPr>
        <w:t xml:space="preserve"> </w:t>
      </w:r>
      <w:r w:rsidRPr="00FC0D25">
        <w:rPr>
          <w:color w:val="0000FF"/>
        </w:rPr>
        <w:t xml:space="preserve">dhvaneḥ </w:t>
      </w:r>
      <w:r>
        <w:rPr>
          <w:color w:val="000000"/>
        </w:rPr>
        <w:t xml:space="preserve">iti | </w:t>
      </w:r>
      <w:r w:rsidRPr="00362695">
        <w:rPr>
          <w:color w:val="000000"/>
        </w:rPr>
        <w:t>kuṭṭ</w:t>
      </w:r>
      <w:r>
        <w:rPr>
          <w:color w:val="000000"/>
        </w:rPr>
        <w:t>amita-lakṣaṇaṁ, yathā—</w:t>
      </w:r>
    </w:p>
    <w:p w:rsidR="0027187A" w:rsidRDefault="0027187A" w:rsidP="00A96D74">
      <w:pPr>
        <w:rPr>
          <w:color w:val="000000"/>
        </w:rPr>
      </w:pPr>
    </w:p>
    <w:p w:rsidR="0027187A" w:rsidRPr="00C90F65" w:rsidRDefault="0027187A" w:rsidP="00A96D74">
      <w:pPr>
        <w:pStyle w:val="quote0"/>
        <w:rPr>
          <w:rFonts w:eastAsia="MS Minchofalt"/>
        </w:rPr>
      </w:pPr>
      <w:r w:rsidRPr="00C90F65">
        <w:rPr>
          <w:rFonts w:eastAsia="MS Minchofalt"/>
        </w:rPr>
        <w:t>keśādharādi-grahaṇe modamāne</w:t>
      </w:r>
      <w:r>
        <w:rPr>
          <w:rFonts w:eastAsia="MS Minchofalt"/>
        </w:rPr>
        <w:t>’</w:t>
      </w:r>
      <w:r w:rsidRPr="00C90F65">
        <w:rPr>
          <w:rFonts w:eastAsia="MS Minchofalt"/>
        </w:rPr>
        <w:t>pi mānase |</w:t>
      </w:r>
    </w:p>
    <w:p w:rsidR="0027187A" w:rsidRDefault="0027187A" w:rsidP="00A96D74">
      <w:pPr>
        <w:pStyle w:val="quote0"/>
        <w:rPr>
          <w:rFonts w:eastAsia="MS Minchofalt"/>
          <w:color w:val="000000"/>
        </w:rPr>
      </w:pPr>
      <w:r w:rsidRPr="00C90F65">
        <w:rPr>
          <w:rFonts w:eastAsia="MS Minchofalt"/>
        </w:rPr>
        <w:t>duḥkhiteva bahiḥ kupyed yatra kuṭṭamitaṁ hi tat ||</w:t>
      </w:r>
      <w:r>
        <w:rPr>
          <w:rFonts w:eastAsia="MS Minchofalt"/>
        </w:rPr>
        <w:t xml:space="preserve"> </w:t>
      </w:r>
      <w:r>
        <w:rPr>
          <w:rFonts w:eastAsia="MS Minchofalt"/>
          <w:color w:val="000000"/>
        </w:rPr>
        <w:t>[ra.su. 1.</w:t>
      </w:r>
      <w:r w:rsidRPr="00362695">
        <w:rPr>
          <w:rFonts w:eastAsia="MS Minchofalt"/>
          <w:color w:val="000000"/>
        </w:rPr>
        <w:t>358</w:t>
      </w:r>
      <w:r>
        <w:rPr>
          <w:rFonts w:eastAsia="MS Minchofalt"/>
          <w:color w:val="000000"/>
        </w:rPr>
        <w:t>] iti |</w:t>
      </w:r>
    </w:p>
    <w:p w:rsidR="0027187A" w:rsidRDefault="0027187A" w:rsidP="00A96D74">
      <w:pPr>
        <w:pStyle w:val="quote0"/>
        <w:rPr>
          <w:rFonts w:eastAsia="MS Minchofalt"/>
          <w:color w:val="000000"/>
        </w:rPr>
      </w:pPr>
    </w:p>
    <w:p w:rsidR="0027187A" w:rsidRPr="00362695" w:rsidRDefault="0027187A" w:rsidP="00A96D74">
      <w:pPr>
        <w:rPr>
          <w:rFonts w:eastAsia="MS Minchofalt"/>
          <w:lang w:val="en-US"/>
        </w:rPr>
      </w:pPr>
      <w:r w:rsidRPr="00362695">
        <w:rPr>
          <w:rFonts w:eastAsia="MS Minchofalt"/>
          <w:lang w:val="en-US"/>
        </w:rPr>
        <w:t xml:space="preserve">punaḥ </w:t>
      </w:r>
      <w:r>
        <w:rPr>
          <w:rFonts w:eastAsia="MS Minchofalt"/>
          <w:lang w:val="en-US"/>
        </w:rPr>
        <w:t>kathaṁ yathā</w:t>
      </w:r>
      <w:r w:rsidRPr="00362695">
        <w:rPr>
          <w:rFonts w:eastAsia="MS Minchofalt"/>
          <w:lang w:val="en-US"/>
        </w:rPr>
        <w:t xml:space="preserve"> syāt ? sphītaḥ pravṛddhaḥ śītkāro </w:t>
      </w:r>
      <w:r>
        <w:rPr>
          <w:rFonts w:eastAsia="MS Minchofalt"/>
          <w:lang w:val="en-US"/>
        </w:rPr>
        <w:t>yatra</w:t>
      </w:r>
      <w:r w:rsidRPr="00362695">
        <w:rPr>
          <w:rFonts w:eastAsia="MS Minchofalt"/>
          <w:lang w:val="en-US"/>
        </w:rPr>
        <w:t xml:space="preserve"> evaṁ </w:t>
      </w:r>
      <w:r>
        <w:rPr>
          <w:rFonts w:eastAsia="MS Minchofalt"/>
          <w:lang w:val="en-US"/>
        </w:rPr>
        <w:t>yathā</w:t>
      </w:r>
      <w:r w:rsidRPr="00362695">
        <w:rPr>
          <w:rFonts w:eastAsia="MS Minchofalt"/>
        </w:rPr>
        <w:t xml:space="preserve"> syāt </w:t>
      </w:r>
      <w:r>
        <w:rPr>
          <w:rFonts w:eastAsia="MS Minchofalt"/>
          <w:lang w:val="en-US"/>
        </w:rPr>
        <w:t>tathā</w:t>
      </w:r>
      <w:r w:rsidRPr="00362695">
        <w:rPr>
          <w:rFonts w:eastAsia="MS Minchofalt"/>
          <w:lang w:val="en-US"/>
        </w:rPr>
        <w:t xml:space="preserve"> | nakhollekhādinevodbhaṭa-śītkāraṁ karot</w:t>
      </w:r>
      <w:r>
        <w:rPr>
          <w:rFonts w:eastAsia="MS Minchofalt"/>
          <w:lang w:val="en-US"/>
        </w:rPr>
        <w:t>īty arthaḥ</w:t>
      </w:r>
      <w:r w:rsidRPr="00362695">
        <w:rPr>
          <w:rFonts w:eastAsia="MS Minchofalt"/>
          <w:lang w:val="en-US"/>
        </w:rPr>
        <w:t xml:space="preserve"> | bāhya-vikārān anuvarṇyedānī</w:t>
      </w:r>
      <w:r>
        <w:rPr>
          <w:rFonts w:eastAsia="MS Minchofalt"/>
          <w:lang w:val="en-US"/>
        </w:rPr>
        <w:t>m a</w:t>
      </w:r>
      <w:r w:rsidRPr="00362695">
        <w:rPr>
          <w:rFonts w:eastAsia="MS Minchofalt"/>
          <w:lang w:val="en-US"/>
        </w:rPr>
        <w:t>ntar-vikāra</w:t>
      </w:r>
      <w:r>
        <w:rPr>
          <w:rFonts w:eastAsia="MS Minchofalt"/>
          <w:lang w:val="en-US"/>
        </w:rPr>
        <w:t>m ā</w:t>
      </w:r>
      <w:r w:rsidRPr="00362695">
        <w:rPr>
          <w:rFonts w:eastAsia="MS Minchofalt"/>
          <w:lang w:val="en-US"/>
        </w:rPr>
        <w:t xml:space="preserve">ha—punaḥ </w:t>
      </w:r>
      <w:r>
        <w:rPr>
          <w:rFonts w:eastAsia="MS Minchofalt"/>
          <w:lang w:val="en-US"/>
        </w:rPr>
        <w:t>kathaṁ yathā syāt ? antaś citte janito jaḍimā jāḍyaṁ stambhaḥ ānanda-vikāras tad yathā</w:t>
      </w:r>
      <w:r w:rsidRPr="00362695">
        <w:rPr>
          <w:rFonts w:eastAsia="MS Minchofalt"/>
        </w:rPr>
        <w:t xml:space="preserve"> syāt </w:t>
      </w:r>
      <w:r>
        <w:rPr>
          <w:rFonts w:eastAsia="MS Minchofalt"/>
          <w:lang w:val="en-US"/>
        </w:rPr>
        <w:t>tathā</w:t>
      </w:r>
      <w:r w:rsidRPr="00362695">
        <w:rPr>
          <w:rFonts w:eastAsia="MS Minchofalt"/>
          <w:lang w:val="en-US"/>
        </w:rPr>
        <w:t xml:space="preserve"> </w:t>
      </w:r>
      <w:r>
        <w:rPr>
          <w:rFonts w:eastAsia="MS Minchofalt"/>
          <w:lang w:val="en-US"/>
        </w:rPr>
        <w:t>| anena ratākhyaḥ bhāva uktaḥ | ebhir bhāvaiḥ rasa-jaladhau magnatvam uktam | stambhaḥ ceṣṭā-pratighātaḥ ity ānandāvāpti-lakṣaṇam | jaḍatākhyā navamy-avasthāpīyaṁ dhvanitā | yarhi pārokṣe’pyevaṁ tarhi tvat-saṅgame kīdṛśaḥ rasodayo bhaviṣyatīti ko varṇayituṁ samartha iti bhāvaḥ | anyasyāpi jaladhi-magnasyāntar-jāḍyaṁ romāñcaḥ | śītkāraḥ truṭyad-varṇa-bhāṣaṇaṁ kāku-nirgamanaṁ cintā ca bhavatīti ||10|| (42)</w:t>
      </w:r>
    </w:p>
    <w:p w:rsidR="0027187A" w:rsidRPr="00362695" w:rsidRDefault="0027187A" w:rsidP="00A96D74">
      <w:pPr>
        <w:rPr>
          <w:color w:val="000000"/>
          <w:lang w:val="en-US"/>
        </w:rPr>
      </w:pPr>
    </w:p>
    <w:p w:rsidR="0027187A" w:rsidRDefault="0027187A" w:rsidP="00A96D74">
      <w:pPr>
        <w:jc w:val="center"/>
        <w:rPr>
          <w:rFonts w:eastAsia="MS Minchofalt"/>
        </w:rPr>
      </w:pPr>
      <w:r>
        <w:rPr>
          <w:rFonts w:eastAsia="MS Minchofalt"/>
        </w:rPr>
        <w:t>—o)</w:t>
      </w:r>
      <w:r w:rsidRPr="00BA61E9">
        <w:rPr>
          <w:noProof w:val="0"/>
          <w:cs/>
        </w:rPr>
        <w:t>0(</w:t>
      </w:r>
      <w:r>
        <w:rPr>
          <w:rFonts w:eastAsia="MS Minchofalt"/>
        </w:rPr>
        <w:t>o—</w:t>
      </w:r>
    </w:p>
    <w:p w:rsidR="0027187A" w:rsidRDefault="0027187A" w:rsidP="00A96D74">
      <w:pPr>
        <w:rPr>
          <w:rFonts w:eastAsia="MS Minchofalt"/>
        </w:rPr>
      </w:pPr>
    </w:p>
    <w:p w:rsidR="0027187A" w:rsidRDefault="0027187A" w:rsidP="00A96D74">
      <w:pPr>
        <w:rPr>
          <w:rFonts w:eastAsia="MS Minchofalt"/>
        </w:rPr>
      </w:pPr>
      <w:r>
        <w:rPr>
          <w:rFonts w:eastAsia="MS Minchofalt"/>
        </w:rPr>
        <w:t>nanu mayā saha ramaṇaṁ jātam eva | kim-arthaṁ mama tatra gamanaṁ ced evaṁ ramamāṇāpi sākṣāt tvāṁ vinā vakṣyamāṇa-vyāpāra-vṛttāpi niśāṁ netuṁ samarthā bhaviṣyatīty āha—</w:t>
      </w:r>
    </w:p>
    <w:p w:rsidR="0027187A" w:rsidRDefault="0027187A" w:rsidP="00A96D74">
      <w:pPr>
        <w:rPr>
          <w:noProof w:val="0"/>
          <w:cs/>
        </w:rPr>
      </w:pPr>
    </w:p>
    <w:p w:rsidR="0027187A" w:rsidRDefault="0027187A" w:rsidP="00A96D74">
      <w:pPr>
        <w:pStyle w:val="Versequote0"/>
        <w:rPr>
          <w:noProof w:val="0"/>
          <w:cs/>
        </w:rPr>
      </w:pPr>
      <w:r>
        <w:rPr>
          <w:noProof w:val="0"/>
          <w:cs/>
        </w:rPr>
        <w:t>aṅgeṣv ābharaṇaṁ karoti bahuśaḥ patre</w:t>
      </w:r>
      <w:r>
        <w:t>’</w:t>
      </w:r>
      <w:r>
        <w:rPr>
          <w:noProof w:val="0"/>
          <w:cs/>
        </w:rPr>
        <w:t>pi sañcāriṇ</w:t>
      </w:r>
      <w:r>
        <w:t>i</w:t>
      </w:r>
      <w:r>
        <w:rPr>
          <w:noProof w:val="0"/>
          <w:cs/>
        </w:rPr>
        <w:t xml:space="preserve"> </w:t>
      </w:r>
    </w:p>
    <w:p w:rsidR="0027187A" w:rsidRDefault="0027187A" w:rsidP="00A96D74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prāptaṁ tvāṁ pariśaṅkate vitanute śayyāṁ ciraṁ dhyāyati | </w:t>
      </w:r>
    </w:p>
    <w:p w:rsidR="0027187A" w:rsidRDefault="0027187A" w:rsidP="00A96D74">
      <w:pPr>
        <w:pStyle w:val="Versequote0"/>
        <w:rPr>
          <w:noProof w:val="0"/>
          <w:cs/>
        </w:rPr>
      </w:pPr>
      <w:r>
        <w:rPr>
          <w:noProof w:val="0"/>
          <w:cs/>
        </w:rPr>
        <w:t>ity ākalpa-vikalpa-talpa-racanā-saṅkalpa-līlā-śata-</w:t>
      </w:r>
    </w:p>
    <w:p w:rsidR="0027187A" w:rsidRDefault="0027187A" w:rsidP="00A96D74">
      <w:pPr>
        <w:pStyle w:val="Versequote0"/>
        <w:rPr>
          <w:noProof w:val="0"/>
          <w:cs/>
        </w:rPr>
      </w:pPr>
      <w:r>
        <w:rPr>
          <w:noProof w:val="0"/>
          <w:cs/>
        </w:rPr>
        <w:t>vyāsaktāpi vinā tvayā vara-tanur naiṣā niśāṁ neṣyati ||11||</w:t>
      </w:r>
    </w:p>
    <w:p w:rsidR="0027187A" w:rsidRDefault="0027187A" w:rsidP="00A96D74">
      <w:pPr>
        <w:rPr>
          <w:noProof w:val="0"/>
          <w:cs/>
        </w:rPr>
      </w:pPr>
    </w:p>
    <w:p w:rsidR="0027187A" w:rsidRDefault="0027187A" w:rsidP="00A96D74">
      <w:pPr>
        <w:rPr>
          <w:rFonts w:eastAsia="MS Minchofalt"/>
        </w:rPr>
      </w:pPr>
      <w:r>
        <w:rPr>
          <w:rFonts w:eastAsia="MS Minchofalt"/>
        </w:rPr>
        <w:t>he kṛṣṇa ! e</w:t>
      </w:r>
      <w:r>
        <w:rPr>
          <w:noProof w:val="0"/>
          <w:cs/>
        </w:rPr>
        <w:t xml:space="preserve">ṣā vara-tanur </w:t>
      </w:r>
      <w:r>
        <w:rPr>
          <w:rFonts w:eastAsia="MS Minchofalt"/>
        </w:rPr>
        <w:t xml:space="preserve">sundarāṅgī </w:t>
      </w:r>
      <w:r>
        <w:rPr>
          <w:noProof w:val="0"/>
          <w:cs/>
        </w:rPr>
        <w:t>tvayā vinā tvā</w:t>
      </w:r>
      <w:r>
        <w:rPr>
          <w:rFonts w:eastAsia="MS Minchofalt"/>
        </w:rPr>
        <w:t xml:space="preserve">m ṛte </w:t>
      </w:r>
      <w:r>
        <w:rPr>
          <w:noProof w:val="0"/>
          <w:cs/>
        </w:rPr>
        <w:t xml:space="preserve">niśāṁ </w:t>
      </w:r>
      <w:r>
        <w:rPr>
          <w:rFonts w:eastAsia="MS Minchofalt"/>
        </w:rPr>
        <w:t xml:space="preserve">rātriṁ </w:t>
      </w:r>
      <w:r>
        <w:rPr>
          <w:noProof w:val="0"/>
          <w:cs/>
        </w:rPr>
        <w:t>na</w:t>
      </w:r>
      <w:r>
        <w:rPr>
          <w:rFonts w:eastAsia="MS Minchofalt"/>
        </w:rPr>
        <w:t xml:space="preserve"> </w:t>
      </w:r>
      <w:r>
        <w:rPr>
          <w:noProof w:val="0"/>
          <w:cs/>
        </w:rPr>
        <w:t xml:space="preserve">neṣyati </w:t>
      </w:r>
      <w:r>
        <w:rPr>
          <w:rFonts w:eastAsia="MS Minchofalt"/>
        </w:rPr>
        <w:t xml:space="preserve">prabhātaṁ prāpayituṁ samarthā na bhaviṣyatīty arthaḥ | kīdṛśī ? ity anena prakāreṇākalpo’laṅkāraḥ </w:t>
      </w:r>
      <w:r>
        <w:rPr>
          <w:noProof w:val="0"/>
          <w:cs/>
        </w:rPr>
        <w:t>vikalpa</w:t>
      </w:r>
      <w:r>
        <w:rPr>
          <w:rFonts w:eastAsia="MS Minchofalt"/>
        </w:rPr>
        <w:t xml:space="preserve">ḥ tvad-āgamana-śaṅkā </w:t>
      </w:r>
      <w:r>
        <w:rPr>
          <w:noProof w:val="0"/>
          <w:cs/>
        </w:rPr>
        <w:t>talpa</w:t>
      </w:r>
      <w:r>
        <w:rPr>
          <w:rFonts w:eastAsia="MS Minchofalt"/>
        </w:rPr>
        <w:t xml:space="preserve">ṁ śayyā, </w:t>
      </w:r>
      <w:r>
        <w:rPr>
          <w:noProof w:val="0"/>
          <w:cs/>
        </w:rPr>
        <w:t>racanā</w:t>
      </w:r>
      <w:r>
        <w:rPr>
          <w:rFonts w:eastAsia="MS Minchofalt"/>
        </w:rPr>
        <w:t xml:space="preserve"> dūtī-preṣaṇādi-tvad-āgamanopāya-cintanam | ebhiḥ </w:t>
      </w:r>
      <w:r>
        <w:rPr>
          <w:noProof w:val="0"/>
          <w:cs/>
        </w:rPr>
        <w:t>saṅkalp</w:t>
      </w:r>
      <w:r>
        <w:rPr>
          <w:rFonts w:eastAsia="MS Minchofalt"/>
        </w:rPr>
        <w:t>o manaso vṛttir ity-ādi-</w:t>
      </w:r>
      <w:r>
        <w:rPr>
          <w:noProof w:val="0"/>
          <w:cs/>
        </w:rPr>
        <w:t>līlā-śata-vyāsaktāpi</w:t>
      </w:r>
      <w:r>
        <w:rPr>
          <w:rFonts w:eastAsia="MS Minchofalt"/>
        </w:rPr>
        <w:t xml:space="preserve"> tvat-saṅgamābhilāṣiṇyās tasyāḥ na kutrāpi manaso virāma iti bhāvaḥ |</w:t>
      </w:r>
    </w:p>
    <w:p w:rsidR="0027187A" w:rsidRDefault="0027187A" w:rsidP="00A96D74">
      <w:pPr>
        <w:rPr>
          <w:rFonts w:eastAsia="MS Minchofalt"/>
        </w:rPr>
      </w:pPr>
    </w:p>
    <w:p w:rsidR="0027187A" w:rsidRDefault="0027187A" w:rsidP="00A96D74">
      <w:pPr>
        <w:rPr>
          <w:rFonts w:eastAsia="MS Minchofalt"/>
        </w:rPr>
      </w:pPr>
      <w:r>
        <w:rPr>
          <w:rFonts w:eastAsia="MS Minchofalt"/>
        </w:rPr>
        <w:t>alaṅkārādi-vyāsaṅgaṁ darśayati—</w:t>
      </w:r>
      <w:r>
        <w:rPr>
          <w:noProof w:val="0"/>
          <w:cs/>
        </w:rPr>
        <w:t xml:space="preserve">aṅgeṣv </w:t>
      </w:r>
      <w:r>
        <w:rPr>
          <w:rFonts w:eastAsia="MS Minchofalt"/>
        </w:rPr>
        <w:t xml:space="preserve">iti | aṅgeṣv </w:t>
      </w:r>
      <w:r>
        <w:rPr>
          <w:noProof w:val="0"/>
          <w:cs/>
        </w:rPr>
        <w:t>ābharaṇa</w:t>
      </w:r>
      <w:r>
        <w:rPr>
          <w:rFonts w:eastAsia="MS Minchofalt"/>
        </w:rPr>
        <w:t xml:space="preserve">m alaṅkāraḥ tava sukhāya maṅgalāya vā </w:t>
      </w:r>
      <w:r>
        <w:rPr>
          <w:noProof w:val="0"/>
          <w:cs/>
        </w:rPr>
        <w:t>bahuś</w:t>
      </w:r>
      <w:r>
        <w:rPr>
          <w:rFonts w:eastAsia="MS Minchofalt"/>
        </w:rPr>
        <w:t xml:space="preserve">o’neka-prakāreṇa </w:t>
      </w:r>
      <w:r>
        <w:rPr>
          <w:noProof w:val="0"/>
          <w:cs/>
        </w:rPr>
        <w:t>karoti</w:t>
      </w:r>
      <w:r>
        <w:rPr>
          <w:rFonts w:eastAsia="MS Minchofalt"/>
        </w:rPr>
        <w:t xml:space="preserve"> | ity ākalpaḥ kathitaḥ | </w:t>
      </w:r>
      <w:r>
        <w:rPr>
          <w:noProof w:val="0"/>
          <w:cs/>
        </w:rPr>
        <w:t>patre</w:t>
      </w:r>
      <w:r>
        <w:rPr>
          <w:rFonts w:eastAsia="MS Minchofalt"/>
        </w:rPr>
        <w:t>’</w:t>
      </w:r>
      <w:r>
        <w:rPr>
          <w:noProof w:val="0"/>
          <w:cs/>
        </w:rPr>
        <w:t>pi sañcāriṇ</w:t>
      </w:r>
      <w:r>
        <w:rPr>
          <w:rFonts w:eastAsia="MS Minchofalt"/>
        </w:rPr>
        <w:t>i</w:t>
      </w:r>
      <w:r>
        <w:rPr>
          <w:noProof w:val="0"/>
          <w:cs/>
        </w:rPr>
        <w:t xml:space="preserve"> </w:t>
      </w:r>
      <w:r>
        <w:rPr>
          <w:rFonts w:eastAsia="MS Minchofalt"/>
        </w:rPr>
        <w:t>vṛkṣa-</w:t>
      </w:r>
      <w:r>
        <w:rPr>
          <w:noProof w:val="0"/>
          <w:cs/>
        </w:rPr>
        <w:t>patre</w:t>
      </w:r>
      <w:r>
        <w:rPr>
          <w:rFonts w:eastAsia="MS Minchofalt"/>
        </w:rPr>
        <w:t>’</w:t>
      </w:r>
      <w:r>
        <w:rPr>
          <w:noProof w:val="0"/>
          <w:cs/>
        </w:rPr>
        <w:t>pi</w:t>
      </w:r>
      <w:r>
        <w:rPr>
          <w:rFonts w:eastAsia="MS Minchofalt"/>
        </w:rPr>
        <w:t xml:space="preserve"> pakṣy-ādinā calati sati tvāṁ prāptam āgataṁ pariśaṅkate sarvataḥ vitarkayantīty arthaḥ | anena vikalpaḥ | </w:t>
      </w:r>
    </w:p>
    <w:p w:rsidR="0027187A" w:rsidRDefault="0027187A" w:rsidP="00A96D74">
      <w:pPr>
        <w:rPr>
          <w:rFonts w:eastAsia="MS Minchofalt"/>
        </w:rPr>
      </w:pPr>
    </w:p>
    <w:p w:rsidR="0027187A" w:rsidRDefault="0027187A" w:rsidP="00A96D74">
      <w:pPr>
        <w:rPr>
          <w:rFonts w:eastAsia="MS Minchofalt"/>
        </w:rPr>
      </w:pPr>
      <w:r>
        <w:rPr>
          <w:rFonts w:eastAsia="MS Minchofalt"/>
        </w:rPr>
        <w:t xml:space="preserve">api ca tava kāma-keli-nimittaṁ śayyāṁ </w:t>
      </w:r>
      <w:r>
        <w:rPr>
          <w:noProof w:val="0"/>
          <w:cs/>
        </w:rPr>
        <w:t>vitanute</w:t>
      </w:r>
      <w:r>
        <w:rPr>
          <w:rFonts w:eastAsia="MS Minchofalt"/>
        </w:rPr>
        <w:t xml:space="preserve"> vividha-vicitropadhānādibhir nānā-prakāreṇa vistārayati—evaṁ talpa-racaneyaṁ darśitā | ciraṁ bahu-kālaṁ </w:t>
      </w:r>
      <w:r>
        <w:rPr>
          <w:noProof w:val="0"/>
          <w:cs/>
        </w:rPr>
        <w:t>dhyāyati</w:t>
      </w:r>
      <w:r>
        <w:rPr>
          <w:rFonts w:eastAsia="MS Minchofalt"/>
        </w:rPr>
        <w:t xml:space="preserve"> tvad-āgamanopāyaṁ cintayati | [iti saṅkalpa uktaḥ |] | ebhir vyāpārais tavāgamanāśayā kālaṁ nayatīty arthaḥ | ayam alpatākhyo hāvaḥ | tad uktaṁ—</w:t>
      </w:r>
    </w:p>
    <w:p w:rsidR="0027187A" w:rsidRDefault="0027187A" w:rsidP="00A96D74">
      <w:pPr>
        <w:rPr>
          <w:rFonts w:eastAsia="MS Minchofalt"/>
        </w:rPr>
      </w:pPr>
    </w:p>
    <w:p w:rsidR="0027187A" w:rsidRPr="001C3EAA" w:rsidRDefault="0027187A" w:rsidP="00A96D74">
      <w:pPr>
        <w:pStyle w:val="quote0"/>
        <w:rPr>
          <w:rFonts w:eastAsia="MS Minchofalt"/>
          <w:lang w:val="fr-CA"/>
        </w:rPr>
      </w:pPr>
      <w:r w:rsidRPr="001C3EAA">
        <w:rPr>
          <w:rFonts w:eastAsia="MS Minchofalt"/>
          <w:lang w:val="fr-CA"/>
        </w:rPr>
        <w:t>alpatā sā tu kathitā priyasyāgamane sati |</w:t>
      </w:r>
    </w:p>
    <w:p w:rsidR="0027187A" w:rsidRPr="00E575DE" w:rsidRDefault="0027187A" w:rsidP="00A96D74">
      <w:pPr>
        <w:pStyle w:val="quote0"/>
        <w:rPr>
          <w:rFonts w:eastAsia="MS Minchofalt"/>
          <w:color w:val="000000"/>
          <w:lang w:val="fr-CA"/>
        </w:rPr>
      </w:pPr>
      <w:r w:rsidRPr="00E575DE">
        <w:rPr>
          <w:rFonts w:eastAsia="MS Minchofalt"/>
          <w:lang w:val="fr-CA"/>
        </w:rPr>
        <w:t xml:space="preserve">didṛkṣayobhayos tadvat sa-sambhramam alaṅkṛtiḥ || </w:t>
      </w:r>
      <w:r w:rsidRPr="00E575DE">
        <w:rPr>
          <w:rFonts w:eastAsia="MS Minchofalt"/>
          <w:color w:val="000000"/>
          <w:lang w:val="fr-CA"/>
        </w:rPr>
        <w:t>iti |</w:t>
      </w:r>
    </w:p>
    <w:p w:rsidR="0027187A" w:rsidRPr="00E575DE" w:rsidRDefault="0027187A" w:rsidP="00A96D74">
      <w:pPr>
        <w:pStyle w:val="quote0"/>
        <w:rPr>
          <w:rFonts w:eastAsia="MS Minchofalt"/>
          <w:lang w:val="fr-CA"/>
        </w:rPr>
      </w:pPr>
    </w:p>
    <w:p w:rsidR="0027187A" w:rsidRPr="00860121" w:rsidRDefault="0027187A" w:rsidP="00A96D74">
      <w:pPr>
        <w:rPr>
          <w:noProof w:val="0"/>
          <w:color w:val="000000"/>
          <w:cs/>
          <w:lang w:val="en-US"/>
        </w:rPr>
      </w:pPr>
      <w:r w:rsidRPr="00E575DE">
        <w:rPr>
          <w:color w:val="0000FF"/>
          <w:lang w:val="fr-CA"/>
        </w:rPr>
        <w:t>ākalpa-veṣau nepathyam i</w:t>
      </w:r>
      <w:r w:rsidRPr="00E575DE">
        <w:rPr>
          <w:color w:val="000000"/>
          <w:lang w:val="fr-CA"/>
        </w:rPr>
        <w:t xml:space="preserve">ty amaraḥ | </w:t>
      </w:r>
      <w:r w:rsidRPr="00E575DE">
        <w:rPr>
          <w:color w:val="0000FF"/>
          <w:lang w:val="fr-CA"/>
        </w:rPr>
        <w:t xml:space="preserve">tarko vikalpaḥ śaṅkā ca </w:t>
      </w:r>
      <w:r w:rsidRPr="00E575DE">
        <w:rPr>
          <w:color w:val="000000"/>
          <w:lang w:val="fr-CA"/>
        </w:rPr>
        <w:t xml:space="preserve">iti | </w:t>
      </w:r>
      <w:r w:rsidRPr="00E575DE">
        <w:rPr>
          <w:color w:val="0000FF"/>
          <w:lang w:val="fr-CA"/>
        </w:rPr>
        <w:t>saṅkalpaḥ karma mānasam i</w:t>
      </w:r>
      <w:r w:rsidRPr="00E575DE">
        <w:rPr>
          <w:color w:val="000000"/>
          <w:lang w:val="fr-CA"/>
        </w:rPr>
        <w:t xml:space="preserve">ti </w:t>
      </w:r>
      <w:r>
        <w:rPr>
          <w:noProof w:val="0"/>
          <w:cs/>
        </w:rPr>
        <w:t>||11||</w:t>
      </w:r>
      <w:r w:rsidRPr="00E575DE">
        <w:rPr>
          <w:rFonts w:eastAsia="MS Minchofalt"/>
          <w:lang w:val="fr-CA"/>
        </w:rPr>
        <w:t xml:space="preserve"> (43)</w:t>
      </w:r>
    </w:p>
    <w:p w:rsidR="0027187A" w:rsidRPr="00E575DE" w:rsidRDefault="0027187A" w:rsidP="00A96D74">
      <w:pPr>
        <w:rPr>
          <w:rFonts w:eastAsia="MS Minchofalt"/>
          <w:lang w:val="fr-CA"/>
        </w:rPr>
      </w:pPr>
    </w:p>
    <w:p w:rsidR="0027187A" w:rsidRDefault="0027187A" w:rsidP="00A96D74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A96D74">
      <w:pPr>
        <w:rPr>
          <w:rFonts w:eastAsia="MS Minchofalt"/>
        </w:rPr>
      </w:pPr>
    </w:p>
    <w:p w:rsidR="0027187A" w:rsidRDefault="0027187A" w:rsidP="00A96D74">
      <w:pPr>
        <w:rPr>
          <w:rFonts w:eastAsia="MS Minchofalt"/>
        </w:rPr>
      </w:pPr>
      <w:r>
        <w:rPr>
          <w:rFonts w:eastAsia="MS Minchofalt"/>
        </w:rPr>
        <w:t>sargānte kavir āśiṣaṁ prayuṅkte—</w:t>
      </w:r>
    </w:p>
    <w:p w:rsidR="0027187A" w:rsidRDefault="0027187A" w:rsidP="00A96D74">
      <w:pPr>
        <w:rPr>
          <w:noProof w:val="0"/>
          <w:cs/>
        </w:rPr>
      </w:pPr>
    </w:p>
    <w:p w:rsidR="0027187A" w:rsidRDefault="0027187A" w:rsidP="00A96D74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kiṁ viśrāmyasi kṛṣṇa-bhogi-bhavane bhāṇḍīra-bhūmī-ruhi </w:t>
      </w:r>
    </w:p>
    <w:p w:rsidR="0027187A" w:rsidRDefault="0027187A" w:rsidP="00A96D74">
      <w:pPr>
        <w:pStyle w:val="Versequote0"/>
        <w:rPr>
          <w:noProof w:val="0"/>
          <w:cs/>
        </w:rPr>
      </w:pPr>
      <w:r>
        <w:rPr>
          <w:noProof w:val="0"/>
          <w:cs/>
        </w:rPr>
        <w:t>bhrātar yāsi na dṛṣṭi-gocara</w:t>
      </w:r>
      <w:r>
        <w:t>m i</w:t>
      </w:r>
      <w:r>
        <w:rPr>
          <w:noProof w:val="0"/>
          <w:cs/>
        </w:rPr>
        <w:t>taḥ sānanda-nandāspada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A96D74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rādhāyā vacanaṁ tad adhvaga-mukhān nandāntike gopato </w:t>
      </w:r>
    </w:p>
    <w:p w:rsidR="0027187A" w:rsidRDefault="0027187A" w:rsidP="00A96D74">
      <w:pPr>
        <w:pStyle w:val="Versequote0"/>
        <w:rPr>
          <w:noProof w:val="0"/>
          <w:cs/>
        </w:rPr>
      </w:pPr>
      <w:r>
        <w:rPr>
          <w:noProof w:val="0"/>
          <w:cs/>
        </w:rPr>
        <w:t>govindasya jayanti sāya</w:t>
      </w:r>
      <w:r>
        <w:t>m a</w:t>
      </w:r>
      <w:r>
        <w:rPr>
          <w:noProof w:val="0"/>
          <w:cs/>
        </w:rPr>
        <w:t>tithi-prāśastya-garbhā giraḥ ||12||</w:t>
      </w:r>
    </w:p>
    <w:p w:rsidR="0027187A" w:rsidRDefault="0027187A" w:rsidP="00A96D74">
      <w:pPr>
        <w:rPr>
          <w:noProof w:val="0"/>
          <w:cs/>
        </w:rPr>
      </w:pPr>
    </w:p>
    <w:p w:rsidR="0027187A" w:rsidRDefault="0027187A" w:rsidP="00A96D74">
      <w:pPr>
        <w:rPr>
          <w:rFonts w:eastAsia="MS Minchofalt"/>
        </w:rPr>
      </w:pPr>
      <w:r>
        <w:rPr>
          <w:rFonts w:eastAsia="MS Minchofalt"/>
          <w:lang w:val="fr-CA"/>
        </w:rPr>
        <w:t>v</w:t>
      </w:r>
      <w:r w:rsidRPr="00D12754">
        <w:rPr>
          <w:rFonts w:eastAsia="MS Minchofalt"/>
          <w:lang w:val="fr-CA"/>
        </w:rPr>
        <w:t xml:space="preserve">āṇyo </w:t>
      </w:r>
      <w:r>
        <w:rPr>
          <w:noProof w:val="0"/>
          <w:cs/>
        </w:rPr>
        <w:t xml:space="preserve">jayanti </w:t>
      </w:r>
      <w:r>
        <w:rPr>
          <w:rFonts w:eastAsia="MS Minchofalt"/>
          <w:lang w:val="fr-CA"/>
        </w:rPr>
        <w:t>sarv</w:t>
      </w:r>
      <w:r w:rsidRPr="00D12754">
        <w:rPr>
          <w:rFonts w:eastAsia="MS Minchofalt"/>
          <w:lang w:val="fr-CA"/>
        </w:rPr>
        <w:t>otkarṣ</w:t>
      </w:r>
      <w:r>
        <w:rPr>
          <w:rFonts w:eastAsia="MS Minchofalt"/>
          <w:lang w:val="fr-CA"/>
        </w:rPr>
        <w:t>eṇa</w:t>
      </w:r>
      <w:r w:rsidRPr="00D12754">
        <w:rPr>
          <w:rFonts w:eastAsia="MS Minchofalt"/>
          <w:lang w:val="fr-CA"/>
        </w:rPr>
        <w:t xml:space="preserve"> vartante | </w:t>
      </w:r>
      <w:r>
        <w:rPr>
          <w:rFonts w:eastAsia="MS Minchofalt"/>
          <w:lang w:val="fr-CA"/>
        </w:rPr>
        <w:t>bhāv</w:t>
      </w:r>
      <w:r w:rsidRPr="00D12754">
        <w:rPr>
          <w:rFonts w:eastAsia="MS Minchofalt"/>
          <w:lang w:val="fr-CA"/>
        </w:rPr>
        <w:t>a-garbhit</w:t>
      </w:r>
      <w:r>
        <w:rPr>
          <w:rFonts w:eastAsia="MS Minchofalt"/>
        </w:rPr>
        <w:t xml:space="preserve">ayā vaktur vaidagdhyākhyāpanena tattvena ca guru-jana-vañcanayā sambhoga-sampatti-sampādanāt | kiṁ-bhūtā giraḥ ? </w:t>
      </w:r>
      <w:r>
        <w:rPr>
          <w:noProof w:val="0"/>
          <w:cs/>
        </w:rPr>
        <w:t>sāya</w:t>
      </w:r>
      <w:r>
        <w:rPr>
          <w:rFonts w:eastAsia="MS Minchofalt"/>
        </w:rPr>
        <w:t>m a</w:t>
      </w:r>
      <w:r>
        <w:rPr>
          <w:noProof w:val="0"/>
          <w:cs/>
        </w:rPr>
        <w:t>tithi-prāśastya-garbhā</w:t>
      </w:r>
      <w:r>
        <w:rPr>
          <w:rFonts w:eastAsia="MS Minchofalt"/>
        </w:rPr>
        <w:t xml:space="preserve">ḥ sāyaṁ-kāle ye’tithayaḥ teṣāṁ prāśasyaḥ svāgatādi-praśaṁsā, dhanyo’yam ity atithir gṛhiṇāṁ puṇyotpādakaḥ | vastutas tu priyābhisāra-saṅketa-jñāpanād ayaṁ bahu-sukha-dātā iti garbhe’bhyantare yāsāṁ tāḥ | praśaṁsayābhyantare’bhiprāya-viśeṣa-yuktā ity arthaḥ | kīdṛśasya govindasya ? nandāntike pituḥ samīpe tat tādṛk saṅketa-sūcanā-rūpam adhvaga-mukhān niḥsṛtaṁ śrī-rādhāyā vacanaṁ gopataḥ saṅgopanaṁ kurvataḥ | </w:t>
      </w:r>
    </w:p>
    <w:p w:rsidR="0027187A" w:rsidRDefault="0027187A" w:rsidP="00A96D74">
      <w:pPr>
        <w:rPr>
          <w:rFonts w:eastAsia="MS Minchofalt"/>
        </w:rPr>
      </w:pPr>
    </w:p>
    <w:p w:rsidR="0027187A" w:rsidRDefault="0027187A" w:rsidP="00A96D74">
      <w:pPr>
        <w:rPr>
          <w:rFonts w:eastAsia="MS Minchofalt"/>
        </w:rPr>
      </w:pPr>
      <w:r>
        <w:rPr>
          <w:rFonts w:eastAsia="MS Minchofalt"/>
        </w:rPr>
        <w:t xml:space="preserve">kiṁ tat ? iti | he bhrātaḥ pathika ! bhrāta iti komalā-mantraṇe | </w:t>
      </w:r>
      <w:r>
        <w:rPr>
          <w:noProof w:val="0"/>
          <w:cs/>
        </w:rPr>
        <w:t>bhāṇḍīra-bhūmī-ruhi</w:t>
      </w:r>
      <w:r>
        <w:rPr>
          <w:rFonts w:eastAsia="MS Minchofalt"/>
        </w:rPr>
        <w:t xml:space="preserve"> vaṭa-vṛkṣe kiṁ </w:t>
      </w:r>
      <w:r>
        <w:rPr>
          <w:noProof w:val="0"/>
          <w:cs/>
        </w:rPr>
        <w:t>viśrāmyasi</w:t>
      </w:r>
      <w:r>
        <w:rPr>
          <w:rFonts w:eastAsia="MS Minchofalt"/>
        </w:rPr>
        <w:t xml:space="preserve"> ? viśrāmaṁ mā kṛthāḥ | tatra hetuḥ—kṛṣṇa-bhogi-bhavane kṛṣṇaś cāsau bhogī ca tasya bhavane kṛṣṇa-sarpāvāse | pakṣe—śṛṅgāriṇaḥ śyāmasundarasya vilāsa-gṛhe | pakṣa-dvaye—neha stheyam iti bhrātṛ-padopādānam | śleṣālaṅkāraś ca | ito vaṭāt sānandaṁ sakala-rddhimantaṁ nandasyāspadaṁ mandiraṁ na yāhi, api tu yāhīti | śūnya-sarpāvāsa-parityāgena śrīmad-gṛhātithyena ca nirvṛto bhaviṣyasīty arthaḥ | tad dūre bhaviṣyatīti | ata āha—dṛṣṭi-gocaram iti āsannam eva | pathika-vacanena saṅketa-sūcanāt kṛṣṇasya tādṛg vāg-vaibhava-prakaṭanena śrī-rādhāyāḥ vāco jayantīty api dhvanitam |</w:t>
      </w:r>
    </w:p>
    <w:p w:rsidR="0027187A" w:rsidRDefault="0027187A" w:rsidP="00A96D74">
      <w:pPr>
        <w:rPr>
          <w:rFonts w:eastAsia="MS Minchofalt"/>
        </w:rPr>
      </w:pPr>
    </w:p>
    <w:p w:rsidR="0027187A" w:rsidRDefault="0027187A" w:rsidP="00A96D74">
      <w:pPr>
        <w:rPr>
          <w:noProof w:val="0"/>
          <w:cs/>
        </w:rPr>
      </w:pPr>
      <w:r>
        <w:rPr>
          <w:rFonts w:eastAsia="MS Minchofalt"/>
        </w:rPr>
        <w:t>atra cāturyādi-guṇa-viśiṣṭau rādhā-mohanāv ālambanau, svayaṁ-dūtī ca nāyikā | evaṁ rasa-rāṭ śṛṅgāro nirūpitaḥ | vaṭādy-uddīpana-vibhāvāḥ |</w:t>
      </w:r>
      <w:r>
        <w:rPr>
          <w:noProof w:val="0"/>
          <w:cs/>
        </w:rPr>
        <w:t>|12||</w:t>
      </w:r>
      <w:r>
        <w:rPr>
          <w:rFonts w:eastAsia="MS Minchofalt"/>
        </w:rPr>
        <w:t xml:space="preserve"> (44)</w:t>
      </w:r>
    </w:p>
    <w:p w:rsidR="0027187A" w:rsidRDefault="0027187A" w:rsidP="00A96D74">
      <w:pPr>
        <w:rPr>
          <w:rFonts w:eastAsia="MS Minchofalt"/>
        </w:rPr>
      </w:pPr>
    </w:p>
    <w:p w:rsidR="0027187A" w:rsidRPr="00E721C8" w:rsidRDefault="0027187A" w:rsidP="007A13C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  <w:lang w:val="en-US"/>
        </w:rPr>
        <w:t xml:space="preserve">|| </w:t>
      </w:r>
      <w:r w:rsidRPr="00E721C8">
        <w:rPr>
          <w:rFonts w:eastAsia="MS Minchofalt"/>
          <w:b/>
          <w:bCs/>
        </w:rPr>
        <w:t xml:space="preserve">iti śrī-gīta-govinde’bhisārikā-varṇane </w:t>
      </w:r>
      <w:r>
        <w:rPr>
          <w:rFonts w:eastAsia="MS Minchofalt"/>
          <w:b/>
          <w:bCs/>
          <w:lang w:val="en-US"/>
        </w:rPr>
        <w:t xml:space="preserve">dhanya-vaikuṇṭho </w:t>
      </w:r>
      <w:r w:rsidRPr="00E721C8">
        <w:rPr>
          <w:rFonts w:eastAsia="MS Minchofalt"/>
          <w:b/>
          <w:bCs/>
        </w:rPr>
        <w:t xml:space="preserve">nāma </w:t>
      </w:r>
    </w:p>
    <w:p w:rsidR="0027187A" w:rsidRPr="00E721C8" w:rsidRDefault="0027187A" w:rsidP="007A13C6">
      <w:pPr>
        <w:jc w:val="center"/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  <w:lang w:val="en-US"/>
        </w:rPr>
        <w:t>ṣaṣṭh</w:t>
      </w:r>
      <w:r w:rsidRPr="00E721C8">
        <w:rPr>
          <w:rFonts w:eastAsia="MS Minchofalt"/>
          <w:b/>
          <w:bCs/>
        </w:rPr>
        <w:t>aḥ sargaḥ ||</w:t>
      </w:r>
    </w:p>
    <w:p w:rsidR="0027187A" w:rsidRDefault="0027187A" w:rsidP="00A96D74">
      <w:pPr>
        <w:rPr>
          <w:rFonts w:eastAsia="MS Minchofalt"/>
        </w:rPr>
      </w:pPr>
    </w:p>
    <w:p w:rsidR="0027187A" w:rsidRDefault="0027187A">
      <w:pPr>
        <w:rPr>
          <w:rFonts w:eastAsia="MS Minchofalt"/>
          <w:lang w:val="en-US"/>
        </w:rPr>
      </w:pPr>
      <w:r>
        <w:rPr>
          <w:rFonts w:eastAsia="MS Minchofalt"/>
        </w:rPr>
        <w:t>[dhanya-vaikuṇṭheti] śrī-rādhānurāgāspadatvena dhanyaś cāsau vigata-viraha-mūrchaś ca vaikuṇṭho harir yatra saḥ ||</w:t>
      </w:r>
    </w:p>
    <w:p w:rsidR="0027187A" w:rsidRDefault="0027187A" w:rsidP="007A13C6">
      <w:pPr>
        <w:jc w:val="center"/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>(7)</w:t>
      </w:r>
    </w:p>
    <w:p w:rsidR="0027187A" w:rsidRDefault="0027187A" w:rsidP="007A13C6">
      <w:pPr>
        <w:jc w:val="center"/>
        <w:rPr>
          <w:rFonts w:eastAsia="MS Minchofalt"/>
          <w:lang w:val="en-US" w:bidi="sa-IN"/>
        </w:rPr>
      </w:pPr>
    </w:p>
    <w:p w:rsidR="0027187A" w:rsidRDefault="0027187A" w:rsidP="00CA21DC">
      <w:pPr>
        <w:pStyle w:val="Heading3"/>
        <w:rPr>
          <w:noProof w:val="0"/>
          <w:cs/>
        </w:rPr>
      </w:pPr>
      <w:r>
        <w:rPr>
          <w:noProof w:val="0"/>
          <w:cs/>
        </w:rPr>
        <w:t>saptamaḥ sargaḥ</w:t>
      </w:r>
    </w:p>
    <w:p w:rsidR="0027187A" w:rsidRPr="00300D9A" w:rsidRDefault="0027187A" w:rsidP="00CA21DC">
      <w:pPr>
        <w:pStyle w:val="Heading2"/>
        <w:rPr>
          <w:i/>
          <w:noProof w:val="0"/>
          <w:cs/>
        </w:rPr>
      </w:pPr>
      <w:r w:rsidRPr="00300D9A">
        <w:rPr>
          <w:i/>
          <w:noProof w:val="0"/>
          <w:cs/>
        </w:rPr>
        <w:t>nāgara-nārāyaṇaḥ</w:t>
      </w:r>
    </w:p>
    <w:p w:rsidR="0027187A" w:rsidRDefault="0027187A" w:rsidP="00CA21DC">
      <w:pPr>
        <w:rPr>
          <w:rFonts w:eastAsia="MS Minchofalt"/>
        </w:rPr>
      </w:pPr>
      <w:r>
        <w:rPr>
          <w:rFonts w:eastAsia="MS Minchofalt"/>
        </w:rPr>
        <w:t>pūrvaṁ tāvad ubhayor anurāgaṁ nirūpya idānīṁ rasāntara-praveśena rasa-viśeṣa-vaicitryā bhāvodrekaṁ prakaṭayan punar api hetu-pūrvakaṁ vipralambhākhya-śṛṅgāram avatārayati—</w:t>
      </w:r>
    </w:p>
    <w:p w:rsidR="0027187A" w:rsidRDefault="0027187A" w:rsidP="00CA21DC">
      <w:pPr>
        <w:rPr>
          <w:noProof w:val="0"/>
          <w:cs/>
        </w:rPr>
      </w:pPr>
    </w:p>
    <w:p w:rsidR="0027187A" w:rsidRDefault="0027187A" w:rsidP="00CA21DC">
      <w:pPr>
        <w:pStyle w:val="Versequote0"/>
        <w:rPr>
          <w:noProof w:val="0"/>
          <w:cs/>
        </w:rPr>
      </w:pPr>
      <w:r>
        <w:rPr>
          <w:noProof w:val="0"/>
          <w:cs/>
        </w:rPr>
        <w:t>atrāntare ca kulaṭā-kula-vartma-</w:t>
      </w:r>
      <w:r w:rsidRPr="00F74B75">
        <w:rPr>
          <w:lang w:val="en-US"/>
        </w:rPr>
        <w:t>pāta</w:t>
      </w:r>
      <w:r>
        <w:rPr>
          <w:rStyle w:val="FootnoteReference"/>
          <w:rFonts w:cs="Balaram"/>
          <w:lang w:val="en-US"/>
        </w:rPr>
        <w:footnoteReference w:id="60"/>
      </w:r>
      <w:r w:rsidRPr="00F74B75">
        <w:rPr>
          <w:lang w:val="en-US"/>
        </w:rPr>
        <w:t>-</w:t>
      </w:r>
    </w:p>
    <w:p w:rsidR="0027187A" w:rsidRDefault="0027187A" w:rsidP="00CA21DC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sañjāta-pātaka iva sphuṭa-lāñchana-śrīḥ | </w:t>
      </w:r>
    </w:p>
    <w:p w:rsidR="0027187A" w:rsidRDefault="0027187A" w:rsidP="00CA21DC">
      <w:pPr>
        <w:pStyle w:val="Versequote0"/>
        <w:rPr>
          <w:noProof w:val="0"/>
          <w:cs/>
        </w:rPr>
      </w:pPr>
      <w:r>
        <w:rPr>
          <w:noProof w:val="0"/>
          <w:cs/>
        </w:rPr>
        <w:t>vṛndāvanāntara</w:t>
      </w:r>
      <w:r>
        <w:t>m a</w:t>
      </w:r>
      <w:r>
        <w:rPr>
          <w:noProof w:val="0"/>
          <w:cs/>
        </w:rPr>
        <w:t xml:space="preserve">dīpayad aṁśu-jālair </w:t>
      </w:r>
    </w:p>
    <w:p w:rsidR="0027187A" w:rsidRDefault="0027187A" w:rsidP="00CA21DC">
      <w:pPr>
        <w:pStyle w:val="Versequote0"/>
        <w:rPr>
          <w:noProof w:val="0"/>
          <w:cs/>
        </w:rPr>
      </w:pPr>
      <w:r>
        <w:rPr>
          <w:noProof w:val="0"/>
          <w:cs/>
        </w:rPr>
        <w:t>dik-sundarī-vadana-candana-bindur induḥ ||1||</w:t>
      </w:r>
    </w:p>
    <w:p w:rsidR="0027187A" w:rsidRDefault="0027187A" w:rsidP="00CA21DC">
      <w:pPr>
        <w:rPr>
          <w:rFonts w:eastAsia="MS Minchofalt"/>
        </w:rPr>
      </w:pPr>
    </w:p>
    <w:p w:rsidR="0027187A" w:rsidRDefault="0027187A" w:rsidP="00CA21DC">
      <w:pPr>
        <w:rPr>
          <w:rFonts w:eastAsia="MS Minchofalt"/>
        </w:rPr>
      </w:pPr>
      <w:r>
        <w:rPr>
          <w:noProof w:val="0"/>
          <w:cs/>
        </w:rPr>
        <w:t>atrā</w:t>
      </w:r>
      <w:r>
        <w:rPr>
          <w:rFonts w:eastAsia="MS Minchofalt"/>
        </w:rPr>
        <w:t xml:space="preserve">sminn evāvasare </w:t>
      </w:r>
      <w:r>
        <w:rPr>
          <w:noProof w:val="0"/>
          <w:cs/>
        </w:rPr>
        <w:t>indu</w:t>
      </w:r>
      <w:r>
        <w:rPr>
          <w:rFonts w:eastAsia="MS Minchofalt"/>
        </w:rPr>
        <w:t xml:space="preserve">ś candro </w:t>
      </w:r>
      <w:r>
        <w:rPr>
          <w:noProof w:val="0"/>
          <w:cs/>
        </w:rPr>
        <w:t>aṁśu-jālai</w:t>
      </w:r>
      <w:r>
        <w:rPr>
          <w:rFonts w:eastAsia="MS Minchofalt"/>
        </w:rPr>
        <w:t xml:space="preserve">ḥ kiraṇa-samūhair </w:t>
      </w:r>
      <w:r>
        <w:rPr>
          <w:noProof w:val="0"/>
          <w:cs/>
        </w:rPr>
        <w:t>vṛndāvanāntara</w:t>
      </w:r>
      <w:r>
        <w:rPr>
          <w:rFonts w:eastAsia="MS Minchofalt"/>
        </w:rPr>
        <w:t>ṁ vana-madhyam a</w:t>
      </w:r>
      <w:r>
        <w:rPr>
          <w:noProof w:val="0"/>
          <w:cs/>
        </w:rPr>
        <w:t>dīpaya</w:t>
      </w:r>
      <w:r>
        <w:rPr>
          <w:rFonts w:eastAsia="MS Minchofalt"/>
        </w:rPr>
        <w:t xml:space="preserve">t prakāśitavān | anenālaukikaś candro’yaṁ vṛndāvanāntaraṁ prakāśitavān na tv anyatreti parama- niviḍasyāntara-vyāpakatvena prakāśa-bāhulyam apy uktam | athavā vṛndāvanāntara-vartinor nāgarī-kiśorayor aṅgam uddīpayann ity arthaḥ, kāma-sahacaratvāt | candrasyoddīpanatvam āha—kīdṛśaḥ ? dik pūrvā dik saiva sundarī tasyā vadane candana-binduḥ maṇḍalākāra-sakuṅkumodghṛṣṭa-śrī-khaṇḍa-tilakaḥ | śrī-rādhā-vadane tilakādi-nirmāṇa-spṛhā kṛṣṇasyāsya darśanena bhavatīti bhāvaḥ | vipralambha-hetutvaṁ darśayan viśinaṣṭi | kīdṛśaḥ ? sphuṭā prakaṭī-bhūtā lāñchana-śrīḥ cihna-viśeṣa-śobhā yasmin tādṛśaḥ | </w:t>
      </w:r>
    </w:p>
    <w:p w:rsidR="0027187A" w:rsidRDefault="0027187A" w:rsidP="00CA21DC">
      <w:pPr>
        <w:rPr>
          <w:rFonts w:eastAsia="MS Minchofalt"/>
        </w:rPr>
      </w:pPr>
    </w:p>
    <w:p w:rsidR="0027187A" w:rsidRDefault="0027187A" w:rsidP="00CA21DC">
      <w:pPr>
        <w:rPr>
          <w:rFonts w:eastAsia="MS Minchofalt"/>
        </w:rPr>
      </w:pPr>
      <w:r>
        <w:rPr>
          <w:rFonts w:eastAsia="MS Minchofalt"/>
        </w:rPr>
        <w:t>tatrotprekṣyate—</w:t>
      </w:r>
      <w:r>
        <w:rPr>
          <w:noProof w:val="0"/>
          <w:cs/>
        </w:rPr>
        <w:t>kulaṭā-kul</w:t>
      </w:r>
      <w:r>
        <w:rPr>
          <w:rFonts w:eastAsia="MS Minchofalt"/>
        </w:rPr>
        <w:t xml:space="preserve">asya śrī-kṛṣṇe’bhisārikā-samūhasya yo vartma-pātaḥ saṅketa āgamana-mārga-pratibandhas tena sañjātam utpannaṁ </w:t>
      </w:r>
      <w:r>
        <w:rPr>
          <w:noProof w:val="0"/>
          <w:cs/>
        </w:rPr>
        <w:t>pātaka</w:t>
      </w:r>
      <w:r>
        <w:rPr>
          <w:rFonts w:eastAsia="MS Minchofalt"/>
        </w:rPr>
        <w:t>ṁ yasya tādṛśa</w:t>
      </w:r>
      <w:r>
        <w:rPr>
          <w:noProof w:val="0"/>
          <w:cs/>
        </w:rPr>
        <w:t xml:space="preserve"> iva </w:t>
      </w:r>
      <w:r>
        <w:rPr>
          <w:rFonts w:eastAsia="MS Minchofalt"/>
        </w:rPr>
        <w:t>| uktaṁ ca—</w:t>
      </w:r>
    </w:p>
    <w:p w:rsidR="0027187A" w:rsidRDefault="0027187A" w:rsidP="00CA21DC">
      <w:pPr>
        <w:rPr>
          <w:rFonts w:eastAsia="MS Minchofalt"/>
        </w:rPr>
      </w:pPr>
    </w:p>
    <w:p w:rsidR="0027187A" w:rsidRDefault="0027187A" w:rsidP="00CA21DC">
      <w:pPr>
        <w:pStyle w:val="quote0"/>
      </w:pPr>
      <w:r>
        <w:t>kim uttīrṇaḥ panthāḥ kupita-bhujagī-bhoga-viṣamo</w:t>
      </w:r>
    </w:p>
    <w:p w:rsidR="0027187A" w:rsidRDefault="0027187A" w:rsidP="00CA21DC">
      <w:pPr>
        <w:pStyle w:val="quote0"/>
      </w:pPr>
      <w:r>
        <w:t>viṣoḍhā bhūyasyaḥ kim iti kulapālī-kaṭu-giraḥ |</w:t>
      </w:r>
    </w:p>
    <w:p w:rsidR="0027187A" w:rsidRDefault="0027187A" w:rsidP="00CA21DC">
      <w:pPr>
        <w:pStyle w:val="quote0"/>
      </w:pPr>
      <w:r>
        <w:t>iti smāraṁ smāraṁ dara-dalita-śīta-dyuti-rucau</w:t>
      </w:r>
    </w:p>
    <w:p w:rsidR="0027187A" w:rsidRDefault="0027187A" w:rsidP="00CA21DC">
      <w:pPr>
        <w:pStyle w:val="quote0"/>
        <w:rPr>
          <w:color w:val="000000"/>
        </w:rPr>
      </w:pPr>
      <w:r>
        <w:t>sarojākṣī śoṇaṁ diśi nayana-koṇaṁ vikirati ||</w:t>
      </w:r>
      <w:r>
        <w:rPr>
          <w:color w:val="000000"/>
        </w:rPr>
        <w:t xml:space="preserve"> [padyā. 195] iti |</w:t>
      </w:r>
    </w:p>
    <w:p w:rsidR="0027187A" w:rsidRDefault="0027187A" w:rsidP="00CA21DC"/>
    <w:p w:rsidR="0027187A" w:rsidRDefault="0027187A" w:rsidP="00CA21DC">
      <w:r>
        <w:t xml:space="preserve">atra rūpakotprekṣe’laṅkṛtī | kecit tu śrī-vṛndāvaneśvaryā vipralambam asahamānāḥ pūrva-sargānte saṁyogam anuvarṇayanty atra saptame ca vaicittya-vipralambākhyam adbhuta-rasa-vivartaṁ nirūpayanti | tatraivaṁ saṅgatiḥ—pūrva-sarge svayaṁ-dautyena saṁyogaḥ | agrimāṣṭa-padyā prema-vilāpaḥ | tataḥ ajānantyā dūtyā viṣāda-vyañjanena svīyam eva ramitam anyām uddiśya prabandha-dvayena śrī-rādhāyā nirūpitaṁ sargānte praṇayālāpāmṛtaṁ nipīya tat-saṅgama-cihnair eva nāgara-mauleḥ tasyā agre prākaṭyaṁ—nīla-nicolety-ādi | tato’ṣṭame uddaṇḍa-bhāva-mada-vihvalayā nāgaryā kṛtānunaya-vinītasyāpi yāhi yāhīti tiraskāraḥ | tad-agre sugama eva | </w:t>
      </w:r>
    </w:p>
    <w:p w:rsidR="0027187A" w:rsidRDefault="0027187A" w:rsidP="00CA21DC"/>
    <w:p w:rsidR="0027187A" w:rsidRDefault="0027187A" w:rsidP="00CA21DC">
      <w:r>
        <w:t xml:space="preserve">tadīyānāṁ paritoṣāyaivedaṁ vyāhṛtaṁ, tat kṣantavyaṁ [iti dīpikā] | tadānena ślokena śrī-rādhayā krīḍati govinde’nyābhisārikāṇāṁ rodhakatvaṁ varṇitam | ata eva lāñchana-śrīr iti tāsāṁ vartamāna-pātakena jāta-kalaṅkasyāpi tayoḥ prītyāpādanena śobhaiva babhūvety arthaḥ | </w:t>
      </w:r>
      <w:r w:rsidRPr="009C30A2">
        <w:t>anyat sam</w:t>
      </w:r>
      <w:r>
        <w:t>ān</w:t>
      </w:r>
      <w:r w:rsidRPr="009C30A2">
        <w:t>a</w:t>
      </w:r>
      <w:r>
        <w:t>m ||1|| (45)</w:t>
      </w:r>
    </w:p>
    <w:p w:rsidR="0027187A" w:rsidRDefault="0027187A" w:rsidP="00CA21DC">
      <w:pPr>
        <w:rPr>
          <w:rFonts w:eastAsia="MS Minchofalt"/>
        </w:rPr>
      </w:pPr>
    </w:p>
    <w:p w:rsidR="0027187A" w:rsidRDefault="0027187A" w:rsidP="00CA21DC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CA21DC">
      <w:pPr>
        <w:rPr>
          <w:rFonts w:eastAsia="MS Minchofalt"/>
        </w:rPr>
      </w:pPr>
    </w:p>
    <w:p w:rsidR="0027187A" w:rsidRDefault="0027187A" w:rsidP="00CA21DC">
      <w:pPr>
        <w:rPr>
          <w:rFonts w:eastAsia="MS Minchofalt"/>
        </w:rPr>
      </w:pPr>
      <w:r>
        <w:rPr>
          <w:rFonts w:eastAsia="MS Minchofalt"/>
        </w:rPr>
        <w:t>vipralambhasya hetuṁ pradarśyedānīṁ tad darśayati—</w:t>
      </w:r>
    </w:p>
    <w:p w:rsidR="0027187A" w:rsidRDefault="0027187A" w:rsidP="00CA21DC">
      <w:pPr>
        <w:rPr>
          <w:noProof w:val="0"/>
          <w:cs/>
        </w:rPr>
      </w:pPr>
    </w:p>
    <w:p w:rsidR="0027187A" w:rsidRDefault="0027187A" w:rsidP="00CA21DC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prasarati śaśa-dhara-bimbe vihita-vilambe ca mādhave vidhurā | </w:t>
      </w:r>
    </w:p>
    <w:p w:rsidR="0027187A" w:rsidRDefault="0027187A" w:rsidP="00CA21DC">
      <w:pPr>
        <w:pStyle w:val="Versequote0"/>
        <w:rPr>
          <w:noProof w:val="0"/>
          <w:cs/>
        </w:rPr>
      </w:pPr>
      <w:r>
        <w:rPr>
          <w:noProof w:val="0"/>
          <w:cs/>
        </w:rPr>
        <w:t>viracita-vividha-vilāpaṁ saparitāpaṁ cakāroccaiḥ ||2||</w:t>
      </w:r>
    </w:p>
    <w:p w:rsidR="0027187A" w:rsidRDefault="0027187A" w:rsidP="00CA21DC">
      <w:pPr>
        <w:rPr>
          <w:rFonts w:eastAsia="MS Minchofalt"/>
        </w:rPr>
      </w:pPr>
    </w:p>
    <w:p w:rsidR="0027187A" w:rsidRDefault="0027187A" w:rsidP="00CA21DC">
      <w:pPr>
        <w:rPr>
          <w:noProof w:val="0"/>
          <w:cs/>
        </w:rPr>
      </w:pPr>
      <w:r>
        <w:rPr>
          <w:rFonts w:eastAsia="MS Minchofalt"/>
        </w:rPr>
        <w:t>sā rādhā uccair atyarthaṁ viracitaḥ kṛto nānā-vidhaḥ—kvāsi kānte ? kathaṁ śaṭha mām upekṣase ? ity-ādi-vilāpo yatra evaṁ yathā</w:t>
      </w:r>
      <w:r w:rsidRPr="009C30A2">
        <w:rPr>
          <w:rFonts w:eastAsia="MS Minchofalt"/>
        </w:rPr>
        <w:t xml:space="preserve"> syāt </w:t>
      </w:r>
      <w:r>
        <w:rPr>
          <w:rFonts w:eastAsia="MS Minchofalt"/>
        </w:rPr>
        <w:t xml:space="preserve">tathā paritāpaṁ cakāra kṛtavatī | kiṁ-bhūtā ? vidhurā viraha-duḥkhitā kiṁ sati ? śaśadhara-bimbe candra-maṇḍale </w:t>
      </w:r>
      <w:r>
        <w:rPr>
          <w:noProof w:val="0"/>
          <w:cs/>
        </w:rPr>
        <w:t xml:space="preserve">prasarati </w:t>
      </w:r>
      <w:r>
        <w:rPr>
          <w:rFonts w:eastAsia="MS Minchofalt"/>
        </w:rPr>
        <w:t xml:space="preserve">sati | punaḥ kiṁ sati ? </w:t>
      </w:r>
      <w:r>
        <w:rPr>
          <w:noProof w:val="0"/>
          <w:cs/>
        </w:rPr>
        <w:t xml:space="preserve">mādhave </w:t>
      </w:r>
      <w:r>
        <w:rPr>
          <w:rFonts w:eastAsia="MS Minchofalt"/>
        </w:rPr>
        <w:t xml:space="preserve">nāyaka-śiromaṇau </w:t>
      </w:r>
      <w:r>
        <w:rPr>
          <w:noProof w:val="0"/>
          <w:cs/>
        </w:rPr>
        <w:t xml:space="preserve">vihita-vilambe </w:t>
      </w:r>
      <w:r>
        <w:rPr>
          <w:rFonts w:eastAsia="MS Minchofalt"/>
        </w:rPr>
        <w:t xml:space="preserve">saṅketāgamanaṁ prati kālātikramaṁ kṛtavati sati | prema-kautuka-darśanāya sakhībhiḥ saha sammataṁ vidhāya tatraiva nilīya sthite satīty arthaḥ | uddīpana-vibhāvaś candraḥ </w:t>
      </w:r>
      <w:r>
        <w:rPr>
          <w:noProof w:val="0"/>
          <w:cs/>
        </w:rPr>
        <w:t>||2||</w:t>
      </w:r>
      <w:r>
        <w:rPr>
          <w:rFonts w:eastAsia="MS Minchofalt"/>
        </w:rPr>
        <w:t xml:space="preserve"> (46)</w:t>
      </w:r>
    </w:p>
    <w:p w:rsidR="0027187A" w:rsidRDefault="0027187A" w:rsidP="00CA21DC">
      <w:pPr>
        <w:rPr>
          <w:rFonts w:eastAsia="MS Minchofalt"/>
          <w:b/>
          <w:bCs/>
        </w:rPr>
      </w:pPr>
    </w:p>
    <w:p w:rsidR="0027187A" w:rsidRDefault="0027187A" w:rsidP="00CA21DC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CA21DC">
      <w:pPr>
        <w:rPr>
          <w:rFonts w:eastAsia="MS Minchofalt"/>
        </w:rPr>
      </w:pPr>
    </w:p>
    <w:p w:rsidR="0027187A" w:rsidRDefault="0027187A" w:rsidP="00CA21DC">
      <w:pPr>
        <w:rPr>
          <w:rFonts w:eastAsia="MS Minchofalt"/>
        </w:rPr>
      </w:pPr>
      <w:r>
        <w:rPr>
          <w:rFonts w:eastAsia="MS Minchofalt"/>
        </w:rPr>
        <w:t>yad uktaṁ vilāpaṁ cakāra tad-aṣṭa-padyā varṇayati—</w:t>
      </w:r>
    </w:p>
    <w:p w:rsidR="0027187A" w:rsidRPr="009C30A2" w:rsidRDefault="0027187A" w:rsidP="00CA21DC">
      <w:pPr>
        <w:rPr>
          <w:noProof w:val="0"/>
          <w:cs/>
        </w:rPr>
      </w:pPr>
    </w:p>
    <w:p w:rsidR="0027187A" w:rsidRPr="00BB1A65" w:rsidRDefault="0027187A" w:rsidP="00CA21DC">
      <w:pPr>
        <w:jc w:val="center"/>
        <w:rPr>
          <w:b/>
          <w:bCs/>
          <w:noProof w:val="0"/>
          <w:cs/>
        </w:rPr>
      </w:pPr>
      <w:r w:rsidRPr="00BB1A65">
        <w:rPr>
          <w:b/>
          <w:bCs/>
          <w:noProof w:val="0"/>
          <w:cs/>
        </w:rPr>
        <w:t>|| prabandhaḥ 13 ||</w:t>
      </w:r>
    </w:p>
    <w:p w:rsidR="0027187A" w:rsidRDefault="0027187A" w:rsidP="00CA21DC">
      <w:pPr>
        <w:jc w:val="center"/>
        <w:rPr>
          <w:noProof w:val="0"/>
          <w:cs/>
        </w:rPr>
      </w:pPr>
    </w:p>
    <w:p w:rsidR="0027187A" w:rsidRDefault="0027187A" w:rsidP="00CA21DC">
      <w:pPr>
        <w:jc w:val="center"/>
        <w:rPr>
          <w:noProof w:val="0"/>
          <w:cs/>
        </w:rPr>
      </w:pPr>
      <w:r w:rsidRPr="00BB1A65">
        <w:rPr>
          <w:i/>
          <w:iCs/>
          <w:noProof w:val="0"/>
          <w:cs/>
        </w:rPr>
        <w:t>mālava-rāga-yati</w:t>
      </w:r>
      <w:r>
        <w:rPr>
          <w:rStyle w:val="FootnoteReference"/>
          <w:rFonts w:cs="Balaram"/>
          <w:i/>
          <w:iCs/>
          <w:noProof w:val="0"/>
          <w:cs/>
        </w:rPr>
        <w:footnoteReference w:id="61"/>
      </w:r>
      <w:r w:rsidRPr="00BB1A65">
        <w:rPr>
          <w:i/>
          <w:iCs/>
          <w:noProof w:val="0"/>
          <w:cs/>
        </w:rPr>
        <w:t>-tālābhyāṁ gīyate</w:t>
      </w:r>
      <w:r>
        <w:rPr>
          <w:noProof w:val="0"/>
          <w:cs/>
        </w:rPr>
        <w:t xml:space="preserve"> | </w:t>
      </w:r>
    </w:p>
    <w:p w:rsidR="0027187A" w:rsidRDefault="0027187A" w:rsidP="00CA21DC">
      <w:pPr>
        <w:rPr>
          <w:noProof w:val="0"/>
          <w:cs/>
        </w:rPr>
      </w:pPr>
    </w:p>
    <w:p w:rsidR="0027187A" w:rsidRDefault="0027187A" w:rsidP="00CA21DC">
      <w:pPr>
        <w:pStyle w:val="Versequote0"/>
        <w:rPr>
          <w:noProof w:val="0"/>
          <w:cs/>
        </w:rPr>
      </w:pPr>
      <w:r>
        <w:rPr>
          <w:noProof w:val="0"/>
          <w:cs/>
        </w:rPr>
        <w:t>kathita-samaye</w:t>
      </w:r>
      <w:r>
        <w:t>’</w:t>
      </w:r>
      <w:r>
        <w:rPr>
          <w:noProof w:val="0"/>
          <w:cs/>
        </w:rPr>
        <w:t>pi harir ahaha na yayau vana</w:t>
      </w:r>
      <w:r>
        <w:t>m |</w:t>
      </w:r>
    </w:p>
    <w:p w:rsidR="0027187A" w:rsidRDefault="0027187A" w:rsidP="00CA21DC">
      <w:pPr>
        <w:pStyle w:val="Versequote0"/>
        <w:rPr>
          <w:noProof w:val="0"/>
          <w:cs/>
        </w:rPr>
      </w:pPr>
      <w:r>
        <w:rPr>
          <w:noProof w:val="0"/>
          <w:cs/>
        </w:rPr>
        <w:t>mama viphala</w:t>
      </w:r>
      <w:r>
        <w:t>m i</w:t>
      </w:r>
      <w:r>
        <w:rPr>
          <w:noProof w:val="0"/>
          <w:cs/>
        </w:rPr>
        <w:t>da</w:t>
      </w:r>
      <w:r>
        <w:t>m a</w:t>
      </w:r>
      <w:r>
        <w:rPr>
          <w:noProof w:val="0"/>
          <w:cs/>
        </w:rPr>
        <w:t>mala-rūpa</w:t>
      </w:r>
      <w:r>
        <w:t>m a</w:t>
      </w:r>
      <w:r>
        <w:rPr>
          <w:noProof w:val="0"/>
          <w:cs/>
        </w:rPr>
        <w:t>pi yauvana</w:t>
      </w:r>
      <w:r>
        <w:t>m |</w:t>
      </w:r>
      <w:r>
        <w:rPr>
          <w:noProof w:val="0"/>
          <w:cs/>
        </w:rPr>
        <w:t>|3||</w:t>
      </w:r>
    </w:p>
    <w:p w:rsidR="0027187A" w:rsidRDefault="0027187A" w:rsidP="00CA21DC">
      <w:pPr>
        <w:pStyle w:val="Versequote0"/>
        <w:rPr>
          <w:noProof w:val="0"/>
          <w:cs/>
        </w:rPr>
      </w:pPr>
      <w:r>
        <w:rPr>
          <w:noProof w:val="0"/>
          <w:cs/>
        </w:rPr>
        <w:t>yāmi he ka</w:t>
      </w:r>
      <w:r>
        <w:t>m i</w:t>
      </w:r>
      <w:r>
        <w:rPr>
          <w:noProof w:val="0"/>
          <w:cs/>
        </w:rPr>
        <w:t>ha śaraṇaṁ sakhī-jana-vacana-vañcitā ||dhruva||||</w:t>
      </w:r>
    </w:p>
    <w:p w:rsidR="0027187A" w:rsidRDefault="0027187A" w:rsidP="00CA21DC">
      <w:pPr>
        <w:rPr>
          <w:rFonts w:eastAsia="MS Minchofalt"/>
        </w:rPr>
      </w:pPr>
    </w:p>
    <w:p w:rsidR="0027187A" w:rsidRDefault="0027187A" w:rsidP="00CA21DC">
      <w:pPr>
        <w:rPr>
          <w:rFonts w:eastAsia="MS Minchofalt"/>
        </w:rPr>
      </w:pPr>
      <w:r>
        <w:rPr>
          <w:rFonts w:eastAsia="MS Minchofalt"/>
        </w:rPr>
        <w:t xml:space="preserve">gītasyāsya </w:t>
      </w:r>
      <w:r w:rsidRPr="00BB1A65">
        <w:rPr>
          <w:noProof w:val="0"/>
          <w:cs/>
        </w:rPr>
        <w:t>mālava-rāga</w:t>
      </w:r>
      <w:r>
        <w:rPr>
          <w:rFonts w:eastAsia="MS Minchofalt"/>
        </w:rPr>
        <w:t xml:space="preserve">ḥ, pratimaṇṭhas tu </w:t>
      </w:r>
      <w:r w:rsidRPr="00BB1A65">
        <w:rPr>
          <w:noProof w:val="0"/>
          <w:cs/>
        </w:rPr>
        <w:t>tāl</w:t>
      </w:r>
      <w:r>
        <w:rPr>
          <w:rFonts w:eastAsia="MS Minchofalt"/>
        </w:rPr>
        <w:t>aḥ | tal-lakṣaṇaṁ kathitaṁ prāk | vipralabdhā cātra nāyikā—</w:t>
      </w:r>
    </w:p>
    <w:p w:rsidR="0027187A" w:rsidRDefault="0027187A" w:rsidP="00CA21DC">
      <w:pPr>
        <w:rPr>
          <w:rFonts w:eastAsia="MS Minchofalt"/>
        </w:rPr>
      </w:pPr>
    </w:p>
    <w:p w:rsidR="0027187A" w:rsidRDefault="0027187A" w:rsidP="00CA21DC">
      <w:pPr>
        <w:pStyle w:val="quote0"/>
      </w:pPr>
      <w:r>
        <w:t>preṣya dūtīṁ svayaṁ dattvā saṅketaṁ nāgataḥ priyaḥ |</w:t>
      </w:r>
    </w:p>
    <w:p w:rsidR="0027187A" w:rsidRDefault="0027187A" w:rsidP="00CA21DC">
      <w:pPr>
        <w:pStyle w:val="quote0"/>
        <w:rPr>
          <w:color w:val="000000"/>
        </w:rPr>
      </w:pPr>
      <w:r>
        <w:t xml:space="preserve">yasyāstena vinā duḥsthā vipralabdhā tu sā yathā || </w:t>
      </w:r>
      <w:r w:rsidRPr="00BB1A65">
        <w:rPr>
          <w:color w:val="000000"/>
        </w:rPr>
        <w:t>[śṛ.ti. 1.78]</w:t>
      </w:r>
      <w:r>
        <w:rPr>
          <w:color w:val="000000"/>
        </w:rPr>
        <w:t xml:space="preserve"> iti |</w:t>
      </w:r>
    </w:p>
    <w:p w:rsidR="0027187A" w:rsidRDefault="0027187A" w:rsidP="00CA21DC"/>
    <w:p w:rsidR="0027187A" w:rsidRDefault="0027187A" w:rsidP="00CA21DC">
      <w:pPr>
        <w:rPr>
          <w:lang w:val="en-US"/>
        </w:rPr>
      </w:pPr>
      <w:r w:rsidRPr="00BB1A65">
        <w:rPr>
          <w:lang w:val="en-US"/>
        </w:rPr>
        <w:t>gīt</w:t>
      </w:r>
      <w:r>
        <w:rPr>
          <w:lang w:val="en-US"/>
        </w:rPr>
        <w:t>ārth</w:t>
      </w:r>
      <w:r w:rsidRPr="00BB1A65">
        <w:rPr>
          <w:lang w:val="en-US"/>
        </w:rPr>
        <w:t>as tu—he sakhi !</w:t>
      </w:r>
      <w:r>
        <w:rPr>
          <w:lang w:val="en-US"/>
        </w:rPr>
        <w:t xml:space="preserve"> ihāsmin samaye svāntar-duḥkha-pratīkārāya kaṁ janaṁ śaraṇaṁ yāmi ? athavā kaṁ jalaṁ tāpa-śāntyai śaraṇaṁ yāmi ? tena vinā jalādiṣu praviśāmīty arthaḥ | kiṁ-bhūtāhaṁ ? sakhī-jana-vacana-vañcitā sakhya eva janā itara-janavad upadiśantyaḥ tad-vacanaiḥ vañcitā pratāritā vāraṁ vāraṁ svābhimatodyame hate ahaṁ nānā-prakāra-vākyaiḥ vāritety arthaḥ | </w:t>
      </w:r>
    </w:p>
    <w:p w:rsidR="0027187A" w:rsidRDefault="0027187A" w:rsidP="00CA21DC">
      <w:pPr>
        <w:rPr>
          <w:lang w:val="en-US"/>
        </w:rPr>
      </w:pPr>
    </w:p>
    <w:p w:rsidR="0027187A" w:rsidRPr="00226D88" w:rsidRDefault="0027187A" w:rsidP="00CA21DC">
      <w:pPr>
        <w:pStyle w:val="quote0"/>
      </w:pPr>
      <w:r w:rsidRPr="00226D88">
        <w:t>ko brahmātmānilārkeṣu śamane sarva-nāmni ca |</w:t>
      </w:r>
    </w:p>
    <w:p w:rsidR="0027187A" w:rsidRPr="00226D88" w:rsidRDefault="0027187A" w:rsidP="00CA21DC">
      <w:pPr>
        <w:pStyle w:val="quote0"/>
        <w:rPr>
          <w:color w:val="000000"/>
        </w:rPr>
      </w:pPr>
      <w:r w:rsidRPr="00226D88">
        <w:t xml:space="preserve">pāvake ca mayūre ca sukha-śīrṣa-jaleṣu kam || </w:t>
      </w:r>
      <w:r w:rsidRPr="00226D88">
        <w:rPr>
          <w:color w:val="000000"/>
        </w:rPr>
        <w:t>iti viśvaḥ |</w:t>
      </w:r>
    </w:p>
    <w:p w:rsidR="0027187A" w:rsidRPr="00226D88" w:rsidRDefault="0027187A" w:rsidP="00CA21DC">
      <w:pPr>
        <w:rPr>
          <w:lang w:val="en-US"/>
        </w:rPr>
      </w:pPr>
    </w:p>
    <w:p w:rsidR="0027187A" w:rsidRPr="00226D88" w:rsidRDefault="0027187A" w:rsidP="00CA21DC">
      <w:pPr>
        <w:rPr>
          <w:color w:val="000000"/>
          <w:lang w:val="en-US"/>
        </w:rPr>
      </w:pPr>
      <w:r w:rsidRPr="00226D88">
        <w:rPr>
          <w:color w:val="0000FF"/>
          <w:lang w:val="en-US"/>
        </w:rPr>
        <w:t xml:space="preserve">śaraṇaṁ gṛha-rakṣitroḥ </w:t>
      </w:r>
      <w:r w:rsidRPr="00226D88">
        <w:rPr>
          <w:color w:val="000000"/>
          <w:lang w:val="en-US"/>
        </w:rPr>
        <w:t>ity amaraḥ | dhruva-padam ||</w:t>
      </w:r>
    </w:p>
    <w:p w:rsidR="0027187A" w:rsidRPr="00226D88" w:rsidRDefault="0027187A" w:rsidP="00CA21DC">
      <w:pPr>
        <w:rPr>
          <w:color w:val="000000"/>
          <w:lang w:val="en-US"/>
        </w:rPr>
      </w:pPr>
    </w:p>
    <w:p w:rsidR="0027187A" w:rsidRPr="00226D88" w:rsidRDefault="0027187A" w:rsidP="00CA21DC">
      <w:pPr>
        <w:rPr>
          <w:rFonts w:eastAsia="MS Minchofalt"/>
          <w:lang w:val="en-US"/>
        </w:rPr>
      </w:pPr>
      <w:r w:rsidRPr="00226D88">
        <w:rPr>
          <w:lang w:val="en-US"/>
        </w:rPr>
        <w:t xml:space="preserve">kevalaṁ sakhī-janair vañcitā kiṁ ? api tu, koṭi-prāṇābhīṣṭenāpīty āha—hariṁ smaraṇa-mātreṇa sakala-duḥkha-hartāpi </w:t>
      </w:r>
      <w:r>
        <w:rPr>
          <w:noProof w:val="0"/>
          <w:cs/>
        </w:rPr>
        <w:t>kathita-samaye</w:t>
      </w:r>
      <w:r w:rsidRPr="00226D88">
        <w:rPr>
          <w:rFonts w:eastAsia="MS Minchofalt"/>
          <w:lang w:val="en-US"/>
        </w:rPr>
        <w:t>’</w:t>
      </w:r>
      <w:r>
        <w:rPr>
          <w:noProof w:val="0"/>
          <w:cs/>
        </w:rPr>
        <w:t xml:space="preserve">pi </w:t>
      </w:r>
      <w:r w:rsidRPr="00226D88">
        <w:rPr>
          <w:rFonts w:eastAsia="MS Minchofalt"/>
          <w:lang w:val="en-US"/>
        </w:rPr>
        <w:t xml:space="preserve">kathito yaḥ samayaḥ kālo’sminn evāvasare sarvathaiva mayā saṅketa-sthalam āgantavyam iti | </w:t>
      </w:r>
      <w:r>
        <w:rPr>
          <w:noProof w:val="0"/>
          <w:cs/>
        </w:rPr>
        <w:t xml:space="preserve">ahaha </w:t>
      </w:r>
      <w:r w:rsidRPr="00226D88">
        <w:rPr>
          <w:rFonts w:eastAsia="MS Minchofalt"/>
          <w:lang w:val="en-US"/>
        </w:rPr>
        <w:t xml:space="preserve">khede, tad api vanaṁ saṅketa-nikuñjaṁ </w:t>
      </w:r>
      <w:r>
        <w:rPr>
          <w:noProof w:val="0"/>
          <w:cs/>
        </w:rPr>
        <w:t xml:space="preserve">na yayau </w:t>
      </w:r>
      <w:r w:rsidRPr="00226D88">
        <w:rPr>
          <w:rFonts w:eastAsia="MS Minchofalt"/>
          <w:lang w:val="en-US"/>
        </w:rPr>
        <w:t xml:space="preserve">na prāptavān </w:t>
      </w:r>
      <w:r>
        <w:rPr>
          <w:noProof w:val="0"/>
          <w:cs/>
        </w:rPr>
        <w:t>|</w:t>
      </w:r>
      <w:r w:rsidRPr="00226D88">
        <w:rPr>
          <w:rFonts w:eastAsia="MS Minchofalt"/>
          <w:lang w:val="en-US"/>
        </w:rPr>
        <w:t xml:space="preserve"> ato </w:t>
      </w:r>
      <w:r>
        <w:rPr>
          <w:noProof w:val="0"/>
          <w:cs/>
        </w:rPr>
        <w:t>mam</w:t>
      </w:r>
      <w:r w:rsidRPr="00226D88">
        <w:rPr>
          <w:rFonts w:eastAsia="MS Minchofalt"/>
          <w:lang w:val="en-US"/>
        </w:rPr>
        <w:t>e</w:t>
      </w:r>
      <w:r>
        <w:rPr>
          <w:noProof w:val="0"/>
          <w:cs/>
        </w:rPr>
        <w:t>da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>yauvana</w:t>
      </w:r>
      <w:r>
        <w:rPr>
          <w:rFonts w:eastAsia="MS Minchofalt"/>
        </w:rPr>
        <w:t xml:space="preserve">ṁ </w:t>
      </w:r>
      <w:r w:rsidRPr="00226D88">
        <w:rPr>
          <w:rFonts w:eastAsia="MS Minchofalt"/>
          <w:lang w:val="en-US"/>
        </w:rPr>
        <w:t xml:space="preserve">navīnādbhuta-tāruṇyam amala-rūpam api nirmala-saundaryam api dvayaṁ </w:t>
      </w:r>
      <w:r>
        <w:rPr>
          <w:noProof w:val="0"/>
          <w:cs/>
        </w:rPr>
        <w:t>viphala</w:t>
      </w:r>
      <w:r>
        <w:rPr>
          <w:rFonts w:eastAsia="MS Minchofalt"/>
        </w:rPr>
        <w:t>m a</w:t>
      </w:r>
      <w:r w:rsidRPr="00226D88">
        <w:rPr>
          <w:rFonts w:eastAsia="MS Minchofalt"/>
          <w:lang w:val="en-US"/>
        </w:rPr>
        <w:t>kṛtārtham ity arthaḥ | yauvana-lakṣaṇaṁ—</w:t>
      </w:r>
    </w:p>
    <w:p w:rsidR="0027187A" w:rsidRPr="00226D88" w:rsidRDefault="0027187A" w:rsidP="00CA21DC">
      <w:pPr>
        <w:rPr>
          <w:rFonts w:eastAsia="MS Minchofalt"/>
          <w:lang w:val="en-US"/>
        </w:rPr>
      </w:pPr>
    </w:p>
    <w:p w:rsidR="0027187A" w:rsidRDefault="0027187A" w:rsidP="00CA21DC">
      <w:pPr>
        <w:pStyle w:val="quote0"/>
      </w:pPr>
      <w:r>
        <w:t>nitambo vipulo madhyaṁ kṛśam aṅgaṁ vara-dyuti |</w:t>
      </w:r>
    </w:p>
    <w:p w:rsidR="0027187A" w:rsidRDefault="0027187A" w:rsidP="00CA21DC">
      <w:pPr>
        <w:pStyle w:val="quote0"/>
        <w:rPr>
          <w:color w:val="000000"/>
        </w:rPr>
      </w:pPr>
      <w:r>
        <w:t xml:space="preserve">pīnau kucāv uru-yugmaṁ rambhābhaṁ pūrṇa-yauvane || </w:t>
      </w:r>
      <w:r>
        <w:rPr>
          <w:color w:val="000000"/>
        </w:rPr>
        <w:t>[u.nī. 10.</w:t>
      </w:r>
      <w:r w:rsidRPr="006C7511">
        <w:rPr>
          <w:color w:val="000000"/>
        </w:rPr>
        <w:t>21</w:t>
      </w:r>
      <w:r>
        <w:rPr>
          <w:color w:val="000000"/>
        </w:rPr>
        <w:t>]</w:t>
      </w:r>
    </w:p>
    <w:p w:rsidR="0027187A" w:rsidRDefault="0027187A" w:rsidP="00CA21DC"/>
    <w:p w:rsidR="0027187A" w:rsidRDefault="0027187A" w:rsidP="00CA21DC">
      <w:pPr>
        <w:rPr>
          <w:lang w:val="fr-CA"/>
        </w:rPr>
      </w:pPr>
      <w:r>
        <w:rPr>
          <w:lang w:val="fr-CA"/>
        </w:rPr>
        <w:t>tan-mādhuryam—</w:t>
      </w:r>
    </w:p>
    <w:p w:rsidR="0027187A" w:rsidRDefault="0027187A" w:rsidP="00CA21DC">
      <w:pPr>
        <w:ind w:left="720"/>
        <w:rPr>
          <w:lang w:val="fr-CA"/>
        </w:rPr>
      </w:pPr>
    </w:p>
    <w:p w:rsidR="0027187A" w:rsidRPr="00226D88" w:rsidRDefault="0027187A" w:rsidP="00CA21DC">
      <w:pPr>
        <w:pStyle w:val="quote0"/>
        <w:rPr>
          <w:lang w:val="fr-CA"/>
        </w:rPr>
      </w:pPr>
      <w:r w:rsidRPr="00226D88">
        <w:rPr>
          <w:lang w:val="fr-CA"/>
        </w:rPr>
        <w:t>na vitrastā kā te pratiyuvatir āsīn mukha-rucā</w:t>
      </w:r>
    </w:p>
    <w:p w:rsidR="0027187A" w:rsidRPr="00226D88" w:rsidRDefault="0027187A" w:rsidP="00CA21DC">
      <w:pPr>
        <w:pStyle w:val="quote0"/>
        <w:rPr>
          <w:lang w:val="fr-CA"/>
        </w:rPr>
      </w:pPr>
      <w:r w:rsidRPr="00226D88">
        <w:rPr>
          <w:lang w:val="fr-CA"/>
        </w:rPr>
        <w:t>dadhāra staimityaṁ praṇaya-ghana-vṛṣṭyā tava na kā |</w:t>
      </w:r>
    </w:p>
    <w:p w:rsidR="0027187A" w:rsidRPr="00226D88" w:rsidRDefault="0027187A" w:rsidP="00CA21DC">
      <w:pPr>
        <w:pStyle w:val="quote0"/>
        <w:rPr>
          <w:lang w:val="fr-CA"/>
        </w:rPr>
      </w:pPr>
      <w:r w:rsidRPr="00226D88">
        <w:rPr>
          <w:lang w:val="fr-CA"/>
        </w:rPr>
        <w:t>vraje śiṣyā kābhūn na hi tava kalāyām iti harer</w:t>
      </w:r>
    </w:p>
    <w:p w:rsidR="0027187A" w:rsidRPr="00226D88" w:rsidRDefault="0027187A" w:rsidP="00CA21DC">
      <w:pPr>
        <w:pStyle w:val="quote0"/>
        <w:rPr>
          <w:color w:val="000000"/>
          <w:lang w:val="fr-CA"/>
        </w:rPr>
      </w:pPr>
      <w:r w:rsidRPr="00226D88">
        <w:rPr>
          <w:lang w:val="fr-CA"/>
        </w:rPr>
        <w:t xml:space="preserve">nikuñja-svārājye tvam asi rasike paṭṭa-mahiṣī || </w:t>
      </w:r>
      <w:r w:rsidRPr="00226D88">
        <w:rPr>
          <w:color w:val="000000"/>
          <w:lang w:val="fr-CA"/>
        </w:rPr>
        <w:t>[u.nī. 10.23] iti |</w:t>
      </w:r>
    </w:p>
    <w:p w:rsidR="0027187A" w:rsidRPr="00226D88" w:rsidRDefault="0027187A" w:rsidP="00CA21DC">
      <w:pPr>
        <w:rPr>
          <w:lang w:val="fr-CA"/>
        </w:rPr>
      </w:pPr>
    </w:p>
    <w:p w:rsidR="0027187A" w:rsidRPr="00226D88" w:rsidRDefault="0027187A" w:rsidP="00CA21DC">
      <w:pPr>
        <w:pStyle w:val="quote0"/>
        <w:rPr>
          <w:lang w:val="fr-CA"/>
        </w:rPr>
      </w:pPr>
      <w:r w:rsidRPr="00226D88">
        <w:rPr>
          <w:lang w:val="fr-CA"/>
        </w:rPr>
        <w:t>bhūṣaṇābhūṣaṇābhyāṁ hi camatkāreṇa netrayoḥ |</w:t>
      </w:r>
    </w:p>
    <w:p w:rsidR="0027187A" w:rsidRPr="00226D88" w:rsidRDefault="0027187A" w:rsidP="00CA21DC">
      <w:pPr>
        <w:pStyle w:val="quote0"/>
        <w:rPr>
          <w:color w:val="000000"/>
          <w:lang w:val="fr-CA"/>
        </w:rPr>
      </w:pPr>
      <w:r w:rsidRPr="00226D88">
        <w:rPr>
          <w:lang w:val="fr-CA"/>
        </w:rPr>
        <w:t xml:space="preserve">paraspara-smṛta-mudam amalaṁ taṁ prakīrtitam || </w:t>
      </w:r>
      <w:r w:rsidRPr="00226D88">
        <w:rPr>
          <w:color w:val="000000"/>
          <w:lang w:val="fr-CA"/>
        </w:rPr>
        <w:t>iti ||3|| (13.1)</w:t>
      </w:r>
    </w:p>
    <w:p w:rsidR="0027187A" w:rsidRPr="00226D88" w:rsidRDefault="0027187A" w:rsidP="00CA21DC">
      <w:pPr>
        <w:rPr>
          <w:rFonts w:eastAsia="MS Minchofalt"/>
          <w:lang w:val="fr-CA"/>
        </w:rPr>
      </w:pPr>
    </w:p>
    <w:p w:rsidR="0027187A" w:rsidRPr="00226D88" w:rsidRDefault="0027187A" w:rsidP="00CA21DC">
      <w:pPr>
        <w:rPr>
          <w:rFonts w:eastAsia="MS Minchofalt"/>
          <w:lang w:val="fr-CA"/>
        </w:rPr>
      </w:pPr>
      <w:r w:rsidRPr="00226D88">
        <w:rPr>
          <w:rFonts w:eastAsia="MS Minchofalt"/>
          <w:lang w:val="fr-CA"/>
        </w:rPr>
        <w:t>api ca—</w:t>
      </w:r>
    </w:p>
    <w:p w:rsidR="0027187A" w:rsidRDefault="0027187A" w:rsidP="00CA21DC">
      <w:pPr>
        <w:pStyle w:val="Versequote0"/>
        <w:rPr>
          <w:noProof w:val="0"/>
          <w:cs/>
        </w:rPr>
      </w:pPr>
      <w:r>
        <w:rPr>
          <w:noProof w:val="0"/>
          <w:cs/>
        </w:rPr>
        <w:t>yad-anugamanāya niśi gahana</w:t>
      </w:r>
      <w:r>
        <w:t>m a</w:t>
      </w:r>
      <w:r>
        <w:rPr>
          <w:noProof w:val="0"/>
          <w:cs/>
        </w:rPr>
        <w:t>pi ś</w:t>
      </w:r>
      <w:r w:rsidRPr="00226D88">
        <w:t>ī</w:t>
      </w:r>
      <w:r>
        <w:rPr>
          <w:noProof w:val="0"/>
          <w:cs/>
        </w:rPr>
        <w:t>lita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CA21DC">
      <w:pPr>
        <w:pStyle w:val="Versequote0"/>
        <w:rPr>
          <w:noProof w:val="0"/>
          <w:cs/>
        </w:rPr>
      </w:pPr>
      <w:r>
        <w:rPr>
          <w:noProof w:val="0"/>
          <w:cs/>
        </w:rPr>
        <w:t>tena mama hṛdaya</w:t>
      </w:r>
      <w:r>
        <w:t>m i</w:t>
      </w:r>
      <w:r>
        <w:rPr>
          <w:noProof w:val="0"/>
          <w:cs/>
        </w:rPr>
        <w:t>da</w:t>
      </w:r>
      <w:r>
        <w:t>m a</w:t>
      </w:r>
      <w:r>
        <w:rPr>
          <w:noProof w:val="0"/>
          <w:cs/>
        </w:rPr>
        <w:t>sama-śara-kīlita</w:t>
      </w:r>
      <w:r>
        <w:t>m |</w:t>
      </w:r>
      <w:r>
        <w:rPr>
          <w:noProof w:val="0"/>
          <w:cs/>
        </w:rPr>
        <w:t>|4||</w:t>
      </w:r>
    </w:p>
    <w:p w:rsidR="0027187A" w:rsidRDefault="0027187A" w:rsidP="00CA21DC">
      <w:pPr>
        <w:rPr>
          <w:noProof w:val="0"/>
          <w:cs/>
        </w:rPr>
      </w:pPr>
    </w:p>
    <w:p w:rsidR="0027187A" w:rsidRDefault="0027187A" w:rsidP="00CA21DC">
      <w:pPr>
        <w:rPr>
          <w:noProof w:val="0"/>
          <w:cs/>
        </w:rPr>
      </w:pPr>
      <w:r>
        <w:rPr>
          <w:noProof w:val="0"/>
          <w:cs/>
        </w:rPr>
        <w:t>yad</w:t>
      </w:r>
      <w:r>
        <w:rPr>
          <w:rFonts w:eastAsia="MS Minchofalt"/>
        </w:rPr>
        <w:t xml:space="preserve"> yasya kṛṣṇasyā</w:t>
      </w:r>
      <w:r>
        <w:rPr>
          <w:noProof w:val="0"/>
          <w:cs/>
        </w:rPr>
        <w:t>nugamanāy</w:t>
      </w:r>
      <w:r>
        <w:rPr>
          <w:rFonts w:eastAsia="MS Minchofalt"/>
        </w:rPr>
        <w:t xml:space="preserve">ānusaraṇāya </w:t>
      </w:r>
      <w:r>
        <w:rPr>
          <w:noProof w:val="0"/>
          <w:cs/>
        </w:rPr>
        <w:t xml:space="preserve">niśi </w:t>
      </w:r>
      <w:r>
        <w:rPr>
          <w:rFonts w:eastAsia="MS Minchofalt"/>
        </w:rPr>
        <w:t xml:space="preserve">rātrau </w:t>
      </w:r>
      <w:r>
        <w:rPr>
          <w:noProof w:val="0"/>
          <w:cs/>
        </w:rPr>
        <w:t>gahana</w:t>
      </w:r>
      <w:r>
        <w:rPr>
          <w:rFonts w:eastAsia="MS Minchofalt"/>
        </w:rPr>
        <w:t>m a</w:t>
      </w:r>
      <w:r>
        <w:rPr>
          <w:noProof w:val="0"/>
          <w:cs/>
        </w:rPr>
        <w:t xml:space="preserve">pi </w:t>
      </w:r>
      <w:r>
        <w:rPr>
          <w:rFonts w:eastAsia="MS Minchofalt"/>
        </w:rPr>
        <w:t xml:space="preserve">vanam api </w:t>
      </w:r>
      <w:r>
        <w:rPr>
          <w:noProof w:val="0"/>
          <w:cs/>
        </w:rPr>
        <w:t>śilita</w:t>
      </w:r>
      <w:r>
        <w:rPr>
          <w:rFonts w:eastAsia="MS Minchofalt"/>
        </w:rPr>
        <w:t xml:space="preserve">m anubhūtam | athavā gahanam api na kriyate, tad api kṛtam | </w:t>
      </w:r>
      <w:r>
        <w:rPr>
          <w:noProof w:val="0"/>
          <w:cs/>
        </w:rPr>
        <w:t xml:space="preserve">tena </w:t>
      </w:r>
      <w:r>
        <w:rPr>
          <w:rFonts w:eastAsia="MS Minchofalt"/>
        </w:rPr>
        <w:t xml:space="preserve">śrī-kṛṣṇena nimitta-bhūtena </w:t>
      </w:r>
      <w:r>
        <w:rPr>
          <w:noProof w:val="0"/>
          <w:cs/>
        </w:rPr>
        <w:t>mam</w:t>
      </w:r>
      <w:r>
        <w:rPr>
          <w:rFonts w:eastAsia="MS Minchofalt"/>
        </w:rPr>
        <w:t>e</w:t>
      </w:r>
      <w:r>
        <w:rPr>
          <w:noProof w:val="0"/>
          <w:cs/>
        </w:rPr>
        <w:t>da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>hṛdaya</w:t>
      </w:r>
      <w:r>
        <w:rPr>
          <w:rFonts w:eastAsia="MS Minchofalt"/>
        </w:rPr>
        <w:t xml:space="preserve">ṁ marma </w:t>
      </w:r>
      <w:r>
        <w:rPr>
          <w:noProof w:val="0"/>
          <w:cs/>
        </w:rPr>
        <w:t>asama-śar</w:t>
      </w:r>
      <w:r>
        <w:rPr>
          <w:rFonts w:eastAsia="MS Minchofalt"/>
        </w:rPr>
        <w:t xml:space="preserve">eṇa viṣama-bāṇena praṇaya-kauṭilyena </w:t>
      </w:r>
      <w:r>
        <w:rPr>
          <w:noProof w:val="0"/>
          <w:cs/>
        </w:rPr>
        <w:t>kīlita</w:t>
      </w:r>
      <w:r>
        <w:rPr>
          <w:rFonts w:eastAsia="MS Minchofalt"/>
        </w:rPr>
        <w:t xml:space="preserve">ṁ viddham | </w:t>
      </w:r>
      <w:r>
        <w:rPr>
          <w:noProof w:val="0"/>
          <w:cs/>
        </w:rPr>
        <w:t>asama-śar</w:t>
      </w:r>
      <w:r>
        <w:rPr>
          <w:rFonts w:eastAsia="MS Minchofalt"/>
        </w:rPr>
        <w:t>eṇa kāmena</w:t>
      </w:r>
      <w:r>
        <w:rPr>
          <w:noProof w:val="0"/>
          <w:cs/>
        </w:rPr>
        <w:t>||4||</w:t>
      </w:r>
    </w:p>
    <w:p w:rsidR="0027187A" w:rsidRDefault="0027187A" w:rsidP="00CA21DC">
      <w:pPr>
        <w:rPr>
          <w:noProof w:val="0"/>
          <w:cs/>
        </w:rPr>
      </w:pPr>
    </w:p>
    <w:p w:rsidR="0027187A" w:rsidRDefault="0027187A" w:rsidP="00CA21DC">
      <w:pPr>
        <w:pStyle w:val="Versequote0"/>
        <w:rPr>
          <w:noProof w:val="0"/>
          <w:cs/>
        </w:rPr>
      </w:pPr>
      <w:r>
        <w:rPr>
          <w:noProof w:val="0"/>
          <w:cs/>
        </w:rPr>
        <w:t>mama maraṇa</w:t>
      </w:r>
      <w:r>
        <w:t>m e</w:t>
      </w:r>
      <w:r>
        <w:rPr>
          <w:noProof w:val="0"/>
          <w:cs/>
        </w:rPr>
        <w:t>va vara</w:t>
      </w:r>
      <w:r>
        <w:t>m a</w:t>
      </w:r>
      <w:r>
        <w:rPr>
          <w:noProof w:val="0"/>
          <w:cs/>
        </w:rPr>
        <w:t>ti</w:t>
      </w:r>
      <w:r>
        <w:t>-</w:t>
      </w:r>
      <w:r>
        <w:rPr>
          <w:rStyle w:val="FootnoteReference"/>
          <w:rFonts w:eastAsia="MS Minchofalt" w:cs="Balaram"/>
        </w:rPr>
        <w:footnoteReference w:id="62"/>
      </w:r>
      <w:r>
        <w:rPr>
          <w:noProof w:val="0"/>
          <w:cs/>
        </w:rPr>
        <w:t>vitatha-ketanā</w:t>
      </w:r>
      <w:r>
        <w:rPr>
          <w:rStyle w:val="FootnoteReference"/>
          <w:rFonts w:cs="Balaram"/>
          <w:noProof w:val="0"/>
          <w:cs/>
        </w:rPr>
        <w:footnoteReference w:id="63"/>
      </w:r>
      <w:r>
        <w:rPr>
          <w:noProof w:val="0"/>
          <w:cs/>
        </w:rPr>
        <w:t xml:space="preserve"> | </w:t>
      </w:r>
    </w:p>
    <w:p w:rsidR="0027187A" w:rsidRDefault="0027187A" w:rsidP="00CA21DC">
      <w:pPr>
        <w:pStyle w:val="Versequote0"/>
        <w:rPr>
          <w:noProof w:val="0"/>
          <w:cs/>
        </w:rPr>
      </w:pPr>
      <w:r>
        <w:rPr>
          <w:noProof w:val="0"/>
          <w:cs/>
        </w:rPr>
        <w:t>ki</w:t>
      </w:r>
      <w:r>
        <w:t>m i</w:t>
      </w:r>
      <w:r>
        <w:rPr>
          <w:noProof w:val="0"/>
          <w:cs/>
        </w:rPr>
        <w:t>ha viṣahāmi virahānala</w:t>
      </w:r>
      <w:r>
        <w:t>m a</w:t>
      </w:r>
      <w:r>
        <w:rPr>
          <w:noProof w:val="0"/>
          <w:cs/>
        </w:rPr>
        <w:t>cetanā ||5||</w:t>
      </w:r>
    </w:p>
    <w:p w:rsidR="0027187A" w:rsidRDefault="0027187A" w:rsidP="00CA21DC">
      <w:pPr>
        <w:rPr>
          <w:noProof w:val="0"/>
          <w:cs/>
        </w:rPr>
      </w:pPr>
    </w:p>
    <w:p w:rsidR="0027187A" w:rsidRDefault="0027187A" w:rsidP="00CA21DC">
      <w:pPr>
        <w:rPr>
          <w:rFonts w:eastAsia="MS Minchofalt"/>
        </w:rPr>
      </w:pPr>
      <w:r>
        <w:rPr>
          <w:rFonts w:eastAsia="MS Minchofalt"/>
        </w:rPr>
        <w:t xml:space="preserve">evaṁ vañcitāyā </w:t>
      </w:r>
      <w:r>
        <w:rPr>
          <w:noProof w:val="0"/>
          <w:cs/>
        </w:rPr>
        <w:t>mama maraṇa</w:t>
      </w:r>
      <w:r>
        <w:rPr>
          <w:rFonts w:eastAsia="MS Minchofalt"/>
        </w:rPr>
        <w:t>m e</w:t>
      </w:r>
      <w:r>
        <w:rPr>
          <w:noProof w:val="0"/>
          <w:cs/>
        </w:rPr>
        <w:t>va vara</w:t>
      </w:r>
      <w:r>
        <w:rPr>
          <w:rFonts w:eastAsia="MS Minchofalt"/>
        </w:rPr>
        <w:t>ṁ śreṣṭhaṁ, na tu deha-dhāraṇam | kiṁ-lakṣaṇāhaṁ ? ati</w:t>
      </w:r>
      <w:r>
        <w:rPr>
          <w:noProof w:val="0"/>
          <w:cs/>
        </w:rPr>
        <w:t xml:space="preserve">vitatha-ketanā </w:t>
      </w:r>
      <w:r>
        <w:rPr>
          <w:rFonts w:eastAsia="MS Minchofalt"/>
        </w:rPr>
        <w:t xml:space="preserve">atiśayena vitathaṁ mithyā-bhūtaṁ ketanaṁ śarīraṁ yasyās tādṛśī, akṛta-kāryatvāt | athavā, atikrānta-vitatham ativitathaṁ satyaṁ ketanaṁ lāñchanaṁ dhig iyaṁ mānavatī preṣṭhopakṣeyāpi jīvatīti yasyās tādṛśī | athavā ativitathaṁ niṣphalaṁ ketanaṁ preṣṭha-saṅgamaṁ bhaviṣyatīti sakhīnām upanimantraṇaṁ yasyās tādṛśī | athavā atiśayena nirarthakaṁ jātaṁ ketanaṁ bahu-premṇā cira-kāla-manohara-ghātair nirmita-śayyādibhiḥ nikuñja-rūpaṁ gṛhaṁ yasyās tādṛśī | iti hetoḥ iha vane acetanā jñāna-śūnyā | athavā aḥ śrī-kṛṣṇaś cetanā yasyās tādṛśī | athavā, evaṁ-vidhāyā api kṛṣṇe cetanā buddhir yasyās tādṛśī | </w:t>
      </w:r>
      <w:r>
        <w:rPr>
          <w:noProof w:val="0"/>
          <w:cs/>
        </w:rPr>
        <w:t>virahānala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>virahā</w:t>
      </w:r>
      <w:r>
        <w:rPr>
          <w:rFonts w:eastAsia="MS Minchofalt"/>
        </w:rPr>
        <w:t xml:space="preserve">gniṁ kiṁ kim iti </w:t>
      </w:r>
      <w:r>
        <w:rPr>
          <w:noProof w:val="0"/>
          <w:cs/>
        </w:rPr>
        <w:t xml:space="preserve">viṣahāmi </w:t>
      </w:r>
      <w:r>
        <w:rPr>
          <w:rFonts w:eastAsia="MS Minchofalt"/>
        </w:rPr>
        <w:t xml:space="preserve">sahāmi | tasmāt pūrva-niścitam eva varaṁ manāg iṣṭaṁ yadi dehāntare’pi tasya prāptiḥ syāt | </w:t>
      </w:r>
    </w:p>
    <w:p w:rsidR="0027187A" w:rsidRDefault="0027187A" w:rsidP="00CA21DC">
      <w:pPr>
        <w:rPr>
          <w:rFonts w:eastAsia="MS Minchofalt"/>
        </w:rPr>
      </w:pPr>
    </w:p>
    <w:p w:rsidR="0027187A" w:rsidRDefault="0027187A" w:rsidP="00CA21DC">
      <w:pPr>
        <w:rPr>
          <w:color w:val="000000"/>
        </w:rPr>
      </w:pPr>
      <w:r>
        <w:rPr>
          <w:rFonts w:eastAsia="MS Minchofalt"/>
          <w:color w:val="0000FF"/>
        </w:rPr>
        <w:t>nyāyaṁ śreṣṭho varaḥ prokto manāg iṣṭe mataṁ varam i</w:t>
      </w:r>
      <w:r>
        <w:rPr>
          <w:rFonts w:eastAsia="MS Minchofalt"/>
          <w:color w:val="000000"/>
        </w:rPr>
        <w:t xml:space="preserve">ti dharaṇiḥ | </w:t>
      </w:r>
      <w:r w:rsidRPr="00BC2F2F">
        <w:rPr>
          <w:color w:val="0000FF"/>
        </w:rPr>
        <w:t xml:space="preserve">vitathaṁ tv anṛtaṁ vacaḥ </w:t>
      </w:r>
      <w:r>
        <w:rPr>
          <w:color w:val="000000"/>
        </w:rPr>
        <w:t xml:space="preserve">ity amaraḥ | </w:t>
      </w:r>
      <w:r>
        <w:rPr>
          <w:color w:val="0000FF"/>
        </w:rPr>
        <w:t xml:space="preserve">ketanaṁ lāñchane kāye gṛhe copanimantraṇe </w:t>
      </w:r>
      <w:r>
        <w:rPr>
          <w:color w:val="000000"/>
        </w:rPr>
        <w:t xml:space="preserve">iti viśvaḥ | </w:t>
      </w:r>
    </w:p>
    <w:p w:rsidR="0027187A" w:rsidRDefault="0027187A" w:rsidP="00CA21DC">
      <w:pPr>
        <w:rPr>
          <w:color w:val="000000"/>
        </w:rPr>
      </w:pPr>
    </w:p>
    <w:p w:rsidR="0027187A" w:rsidRDefault="0027187A" w:rsidP="00CA21DC">
      <w:pPr>
        <w:rPr>
          <w:noProof w:val="0"/>
          <w:cs/>
        </w:rPr>
      </w:pPr>
      <w:r>
        <w:rPr>
          <w:color w:val="000000"/>
        </w:rPr>
        <w:t xml:space="preserve">ativitatha-cetaneti kvacit pāṭhaḥ | tatra ativitatham ativyarthaṁ cetanaṁ pratyāśā yasyā sety arthaḥ | </w:t>
      </w:r>
      <w:r>
        <w:rPr>
          <w:color w:val="0000FF"/>
        </w:rPr>
        <w:t>cetanaṁ tūpadeśe syāt pratyāśāyāṁ ca cetanam i</w:t>
      </w:r>
      <w:r>
        <w:rPr>
          <w:color w:val="000000"/>
        </w:rPr>
        <w:t xml:space="preserve">ti viśvaḥ </w:t>
      </w:r>
      <w:r>
        <w:rPr>
          <w:noProof w:val="0"/>
          <w:cs/>
        </w:rPr>
        <w:t>||5||</w:t>
      </w:r>
      <w:r>
        <w:rPr>
          <w:rFonts w:eastAsia="MS Minchofalt"/>
        </w:rPr>
        <w:t xml:space="preserve"> (13.3)</w:t>
      </w:r>
    </w:p>
    <w:p w:rsidR="0027187A" w:rsidRDefault="0027187A" w:rsidP="007A13C6">
      <w:pPr>
        <w:jc w:val="center"/>
        <w:rPr>
          <w:rFonts w:eastAsia="MS Minchofalt"/>
          <w:lang w:val="en-US" w:bidi="sa-IN"/>
        </w:rPr>
      </w:pPr>
    </w:p>
    <w:p w:rsidR="0027187A" w:rsidRDefault="0027187A" w:rsidP="00843B02">
      <w:pPr>
        <w:rPr>
          <w:noProof w:val="0"/>
          <w:cs/>
        </w:rPr>
      </w:pPr>
    </w:p>
    <w:p w:rsidR="0027187A" w:rsidRDefault="0027187A" w:rsidP="00843B02">
      <w:pPr>
        <w:pStyle w:val="Versequote0"/>
        <w:rPr>
          <w:noProof w:val="0"/>
          <w:cs/>
        </w:rPr>
      </w:pPr>
      <w:r>
        <w:rPr>
          <w:noProof w:val="0"/>
          <w:cs/>
        </w:rPr>
        <w:t>mā</w:t>
      </w:r>
      <w:r>
        <w:t>m a</w:t>
      </w:r>
      <w:r>
        <w:rPr>
          <w:noProof w:val="0"/>
          <w:cs/>
        </w:rPr>
        <w:t xml:space="preserve">haha vidhurayati madhura-madhu-yāminī | </w:t>
      </w:r>
    </w:p>
    <w:p w:rsidR="0027187A" w:rsidRDefault="0027187A" w:rsidP="00843B02">
      <w:pPr>
        <w:pStyle w:val="Versequote0"/>
        <w:rPr>
          <w:noProof w:val="0"/>
          <w:cs/>
        </w:rPr>
      </w:pPr>
      <w:r>
        <w:rPr>
          <w:noProof w:val="0"/>
          <w:cs/>
        </w:rPr>
        <w:t>kāpi hari</w:t>
      </w:r>
      <w:r>
        <w:t>m a</w:t>
      </w:r>
      <w:r>
        <w:rPr>
          <w:noProof w:val="0"/>
          <w:cs/>
        </w:rPr>
        <w:t>nubhavati kṛta-sukṛta-kāminī ||6||</w:t>
      </w:r>
    </w:p>
    <w:p w:rsidR="0027187A" w:rsidRDefault="0027187A" w:rsidP="00843B02">
      <w:pPr>
        <w:rPr>
          <w:noProof w:val="0"/>
          <w:cs/>
        </w:rPr>
      </w:pPr>
    </w:p>
    <w:p w:rsidR="0027187A" w:rsidRDefault="0027187A" w:rsidP="00843B02">
      <w:pPr>
        <w:rPr>
          <w:noProof w:val="0"/>
          <w:cs/>
        </w:rPr>
      </w:pPr>
      <w:r>
        <w:rPr>
          <w:noProof w:val="0"/>
          <w:cs/>
        </w:rPr>
        <w:t>mā</w:t>
      </w:r>
      <w:r>
        <w:rPr>
          <w:rFonts w:eastAsia="MS Minchofalt"/>
        </w:rPr>
        <w:t>m ity-ādi | a</w:t>
      </w:r>
      <w:r>
        <w:rPr>
          <w:noProof w:val="0"/>
          <w:cs/>
        </w:rPr>
        <w:t>hah</w:t>
      </w:r>
      <w:r>
        <w:rPr>
          <w:rFonts w:eastAsia="MS Minchofalt"/>
        </w:rPr>
        <w:t xml:space="preserve">eti khede | iyaṁ madhurā sarasā </w:t>
      </w:r>
      <w:r>
        <w:rPr>
          <w:noProof w:val="0"/>
          <w:cs/>
        </w:rPr>
        <w:t xml:space="preserve">madhu-yāminī </w:t>
      </w:r>
      <w:r>
        <w:rPr>
          <w:rFonts w:eastAsia="MS Minchofalt"/>
        </w:rPr>
        <w:t xml:space="preserve">vasanta-rātrir māṁ parama-sukhā-rūpāṇi vidhurayati vikalayati | </w:t>
      </w:r>
      <w:r>
        <w:rPr>
          <w:noProof w:val="0"/>
          <w:cs/>
        </w:rPr>
        <w:t>kāpi kṛta</w:t>
      </w:r>
      <w:r>
        <w:rPr>
          <w:rFonts w:eastAsia="MS Minchofalt"/>
        </w:rPr>
        <w:t xml:space="preserve">ṁ sukṛtaṁ yayā tādṛśī </w:t>
      </w:r>
      <w:r>
        <w:rPr>
          <w:noProof w:val="0"/>
          <w:cs/>
        </w:rPr>
        <w:t xml:space="preserve">kāminī </w:t>
      </w:r>
      <w:r>
        <w:rPr>
          <w:rFonts w:eastAsia="MS Minchofalt"/>
        </w:rPr>
        <w:t xml:space="preserve">sphalaḥ kāmo yasyā </w:t>
      </w:r>
      <w:r>
        <w:rPr>
          <w:noProof w:val="0"/>
          <w:cs/>
        </w:rPr>
        <w:t>hari</w:t>
      </w:r>
      <w:r>
        <w:rPr>
          <w:rFonts w:eastAsia="MS Minchofalt"/>
        </w:rPr>
        <w:t>ṁ tasyāḥ pīḍāṁ haratīti tathā-bhūtam a</w:t>
      </w:r>
      <w:r>
        <w:rPr>
          <w:noProof w:val="0"/>
          <w:cs/>
        </w:rPr>
        <w:t xml:space="preserve">nubhavati </w:t>
      </w:r>
      <w:r>
        <w:rPr>
          <w:rFonts w:eastAsia="MS Minchofalt"/>
        </w:rPr>
        <w:t xml:space="preserve">āliṅganādineti śeṣaḥ | </w:t>
      </w:r>
      <w:r>
        <w:rPr>
          <w:rFonts w:eastAsia="MS Minchofalt"/>
          <w:color w:val="0000FF"/>
        </w:rPr>
        <w:t xml:space="preserve">vidhuraṁ syāt praviśleṣe vidhuro vikale’nyavat </w:t>
      </w:r>
      <w:r>
        <w:rPr>
          <w:rFonts w:eastAsia="MS Minchofalt"/>
          <w:color w:val="000000"/>
        </w:rPr>
        <w:t xml:space="preserve">iti viśvaḥ | </w:t>
      </w:r>
      <w:r>
        <w:rPr>
          <w:rFonts w:eastAsia="MS Minchofalt"/>
          <w:color w:val="0000FF"/>
        </w:rPr>
        <w:t xml:space="preserve">madhuraṁ sarase jñeyaṁ svāduny api manohare </w:t>
      </w:r>
      <w:r>
        <w:rPr>
          <w:rFonts w:eastAsia="MS Minchofalt"/>
          <w:color w:val="000000"/>
        </w:rPr>
        <w:t xml:space="preserve">iti dharaṇiḥ </w:t>
      </w:r>
      <w:r>
        <w:rPr>
          <w:noProof w:val="0"/>
          <w:cs/>
        </w:rPr>
        <w:t>||6||</w:t>
      </w:r>
      <w:r>
        <w:rPr>
          <w:rFonts w:eastAsia="MS Minchofalt"/>
        </w:rPr>
        <w:t xml:space="preserve"> (13.4)</w:t>
      </w:r>
    </w:p>
    <w:p w:rsidR="0027187A" w:rsidRDefault="0027187A" w:rsidP="00843B02">
      <w:pPr>
        <w:rPr>
          <w:noProof w:val="0"/>
          <w:cs/>
        </w:rPr>
      </w:pPr>
    </w:p>
    <w:p w:rsidR="0027187A" w:rsidRDefault="0027187A" w:rsidP="00843B02">
      <w:pPr>
        <w:pStyle w:val="Versequote0"/>
        <w:rPr>
          <w:noProof w:val="0"/>
          <w:cs/>
        </w:rPr>
      </w:pPr>
      <w:r>
        <w:rPr>
          <w:noProof w:val="0"/>
          <w:cs/>
        </w:rPr>
        <w:t>ahaha kalayāmi valayādi-maṇi-bhūṣaṇa</w:t>
      </w:r>
      <w:r>
        <w:t>m |</w:t>
      </w:r>
    </w:p>
    <w:p w:rsidR="0027187A" w:rsidRDefault="0027187A" w:rsidP="00843B02">
      <w:pPr>
        <w:pStyle w:val="Versequote0"/>
        <w:rPr>
          <w:noProof w:val="0"/>
          <w:cs/>
        </w:rPr>
      </w:pPr>
      <w:r>
        <w:rPr>
          <w:noProof w:val="0"/>
          <w:cs/>
        </w:rPr>
        <w:t>hari-viraha-dahana-vahanena bahu-dūṣaṇa</w:t>
      </w:r>
      <w:r>
        <w:t>m |</w:t>
      </w:r>
      <w:r>
        <w:rPr>
          <w:noProof w:val="0"/>
          <w:cs/>
        </w:rPr>
        <w:t>|7||</w:t>
      </w:r>
    </w:p>
    <w:p w:rsidR="0027187A" w:rsidRDefault="0027187A" w:rsidP="00843B02">
      <w:pPr>
        <w:rPr>
          <w:noProof w:val="0"/>
          <w:cs/>
        </w:rPr>
      </w:pPr>
    </w:p>
    <w:p w:rsidR="0027187A" w:rsidRDefault="0027187A" w:rsidP="00843B02">
      <w:pPr>
        <w:rPr>
          <w:noProof w:val="0"/>
          <w:cs/>
        </w:rPr>
      </w:pPr>
      <w:r>
        <w:rPr>
          <w:noProof w:val="0"/>
          <w:cs/>
        </w:rPr>
        <w:t>ahah</w:t>
      </w:r>
      <w:r>
        <w:rPr>
          <w:rFonts w:eastAsia="MS Minchofalt"/>
        </w:rPr>
        <w:t xml:space="preserve">ety-ādi | </w:t>
      </w:r>
      <w:r>
        <w:rPr>
          <w:noProof w:val="0"/>
          <w:cs/>
        </w:rPr>
        <w:t>ahah</w:t>
      </w:r>
      <w:r>
        <w:rPr>
          <w:rFonts w:eastAsia="MS Minchofalt"/>
        </w:rPr>
        <w:t xml:space="preserve">ety adbhute | </w:t>
      </w:r>
      <w:r>
        <w:rPr>
          <w:noProof w:val="0"/>
          <w:cs/>
        </w:rPr>
        <w:t>valayādi-maṇi-bhūṣaṇa</w:t>
      </w:r>
      <w:r>
        <w:rPr>
          <w:rFonts w:eastAsia="MS Minchofalt"/>
        </w:rPr>
        <w:t xml:space="preserve">ṁ kaṭakādikaṁ vividha-śaityādi-guṇa-yukta-ratna-khacitam alaṅkāraṁ ratna-mayaṁ vā, </w:t>
      </w:r>
      <w:r>
        <w:rPr>
          <w:noProof w:val="0"/>
          <w:cs/>
        </w:rPr>
        <w:t xml:space="preserve">hari-viraha-dahana-vahanena </w:t>
      </w:r>
      <w:r>
        <w:rPr>
          <w:rFonts w:eastAsia="MS Minchofalt"/>
        </w:rPr>
        <w:t xml:space="preserve">kṛṣṇa-virahāgni-dhāraṇena </w:t>
      </w:r>
      <w:r>
        <w:rPr>
          <w:noProof w:val="0"/>
          <w:cs/>
        </w:rPr>
        <w:t>bahu-dūṣaṇa</w:t>
      </w:r>
      <w:r>
        <w:rPr>
          <w:rFonts w:eastAsia="MS Minchofalt"/>
        </w:rPr>
        <w:t>m aneka-doṣa-yuktaṁ kalayāmi paśyāmi | tad-aṅga-tāpena tādṛśānām api tāpakatvam iti bhāvaḥ |</w:t>
      </w:r>
      <w:r>
        <w:rPr>
          <w:noProof w:val="0"/>
          <w:cs/>
        </w:rPr>
        <w:t>|7||</w:t>
      </w:r>
      <w:r>
        <w:rPr>
          <w:rFonts w:eastAsia="MS Minchofalt"/>
        </w:rPr>
        <w:t xml:space="preserve"> (13.5)</w:t>
      </w:r>
    </w:p>
    <w:p w:rsidR="0027187A" w:rsidRDefault="0027187A" w:rsidP="00843B02">
      <w:pPr>
        <w:rPr>
          <w:noProof w:val="0"/>
          <w:cs/>
        </w:rPr>
      </w:pPr>
    </w:p>
    <w:p w:rsidR="0027187A" w:rsidRDefault="0027187A" w:rsidP="00843B02">
      <w:pPr>
        <w:pStyle w:val="Versequote0"/>
        <w:rPr>
          <w:noProof w:val="0"/>
          <w:cs/>
        </w:rPr>
      </w:pPr>
      <w:r>
        <w:rPr>
          <w:noProof w:val="0"/>
          <w:cs/>
        </w:rPr>
        <w:t>kusuma-sukumāra-tanu</w:t>
      </w:r>
      <w:r>
        <w:t>m a</w:t>
      </w:r>
      <w:r>
        <w:rPr>
          <w:noProof w:val="0"/>
          <w:cs/>
        </w:rPr>
        <w:t xml:space="preserve">tanu-śara-līlayā | </w:t>
      </w:r>
    </w:p>
    <w:p w:rsidR="0027187A" w:rsidRDefault="0027187A" w:rsidP="00843B02">
      <w:pPr>
        <w:pStyle w:val="Versequote0"/>
        <w:rPr>
          <w:noProof w:val="0"/>
          <w:cs/>
        </w:rPr>
      </w:pPr>
      <w:r>
        <w:rPr>
          <w:noProof w:val="0"/>
          <w:cs/>
        </w:rPr>
        <w:t>srag api hṛdi hanti mā</w:t>
      </w:r>
      <w:r>
        <w:t>m a</w:t>
      </w:r>
      <w:r>
        <w:rPr>
          <w:noProof w:val="0"/>
          <w:cs/>
        </w:rPr>
        <w:t>tiviṣama-śilayā ||8||</w:t>
      </w:r>
    </w:p>
    <w:p w:rsidR="0027187A" w:rsidRDefault="0027187A" w:rsidP="00843B02">
      <w:pPr>
        <w:rPr>
          <w:noProof w:val="0"/>
          <w:cs/>
        </w:rPr>
      </w:pPr>
    </w:p>
    <w:p w:rsidR="0027187A" w:rsidRDefault="0027187A" w:rsidP="00843B02">
      <w:pPr>
        <w:rPr>
          <w:rFonts w:eastAsia="MS Minchofalt"/>
        </w:rPr>
      </w:pPr>
      <w:r>
        <w:rPr>
          <w:rFonts w:eastAsia="MS Minchofalt"/>
        </w:rPr>
        <w:t xml:space="preserve">kusumety-ādi | </w:t>
      </w:r>
      <w:r>
        <w:rPr>
          <w:noProof w:val="0"/>
          <w:cs/>
        </w:rPr>
        <w:t xml:space="preserve">srag api </w:t>
      </w:r>
      <w:r>
        <w:rPr>
          <w:rFonts w:eastAsia="MS Minchofalt"/>
        </w:rPr>
        <w:t>puṣpa-mālāpi a</w:t>
      </w:r>
      <w:r>
        <w:rPr>
          <w:noProof w:val="0"/>
          <w:cs/>
        </w:rPr>
        <w:t xml:space="preserve">tanu-śara-līlayā </w:t>
      </w:r>
      <w:r>
        <w:rPr>
          <w:rFonts w:eastAsia="MS Minchofalt"/>
        </w:rPr>
        <w:t xml:space="preserve">kāma-bāṇa-vilāsena </w:t>
      </w:r>
      <w:r>
        <w:rPr>
          <w:noProof w:val="0"/>
          <w:cs/>
        </w:rPr>
        <w:t>mā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 xml:space="preserve">hṛdi </w:t>
      </w:r>
      <w:r>
        <w:rPr>
          <w:rFonts w:eastAsia="MS Minchofalt"/>
        </w:rPr>
        <w:t xml:space="preserve">manasi </w:t>
      </w:r>
      <w:r>
        <w:rPr>
          <w:noProof w:val="0"/>
          <w:cs/>
        </w:rPr>
        <w:t xml:space="preserve">hanti </w:t>
      </w:r>
      <w:r>
        <w:rPr>
          <w:rFonts w:eastAsia="MS Minchofalt"/>
        </w:rPr>
        <w:t>tāḍayati | kāma-bāṇāḥ puṣpāṇy eva | srag api puṣpa-mayī | ato tal-lakṣaṇayety uktam | kīdṛśyā līlayā ? a</w:t>
      </w:r>
      <w:r>
        <w:rPr>
          <w:noProof w:val="0"/>
          <w:cs/>
        </w:rPr>
        <w:t xml:space="preserve">tiviṣama-śilayā </w:t>
      </w:r>
      <w:r>
        <w:rPr>
          <w:rFonts w:eastAsia="MS Minchofalt"/>
        </w:rPr>
        <w:t>atiśayena viṣamaṁ śīlaṁ svabhāvaḥ yasyās tayā | tad uktaṁ—</w:t>
      </w:r>
    </w:p>
    <w:p w:rsidR="0027187A" w:rsidRDefault="0027187A" w:rsidP="00843B02">
      <w:pPr>
        <w:rPr>
          <w:rFonts w:eastAsia="MS Minchofalt"/>
        </w:rPr>
      </w:pPr>
    </w:p>
    <w:p w:rsidR="0027187A" w:rsidRDefault="0027187A" w:rsidP="00843B02">
      <w:pPr>
        <w:pStyle w:val="quote0"/>
        <w:rPr>
          <w:rFonts w:eastAsia="MS Minchofalt"/>
        </w:rPr>
      </w:pPr>
      <w:r>
        <w:rPr>
          <w:rFonts w:eastAsia="MS Minchofalt"/>
        </w:rPr>
        <w:t>apūrveyaṁ dhanur vidyā manmathasya mahātmanaḥ |</w:t>
      </w:r>
    </w:p>
    <w:p w:rsidR="0027187A" w:rsidRDefault="0027187A" w:rsidP="00843B02">
      <w:pPr>
        <w:pStyle w:val="quote0"/>
        <w:rPr>
          <w:rFonts w:eastAsia="MS Minchofalt"/>
          <w:color w:val="000000"/>
        </w:rPr>
      </w:pPr>
      <w:r>
        <w:rPr>
          <w:rFonts w:eastAsia="MS Minchofalt"/>
        </w:rPr>
        <w:t xml:space="preserve">śarīram akṣataṁ kṛtvā bhinatty antar-gataṁ manaḥ || </w:t>
      </w:r>
      <w:r>
        <w:rPr>
          <w:rFonts w:eastAsia="MS Minchofalt"/>
          <w:color w:val="000000"/>
        </w:rPr>
        <w:t>iti |</w:t>
      </w:r>
    </w:p>
    <w:p w:rsidR="0027187A" w:rsidRDefault="0027187A" w:rsidP="00843B02">
      <w:pPr>
        <w:rPr>
          <w:rFonts w:eastAsia="MS Minchofalt"/>
        </w:rPr>
      </w:pPr>
    </w:p>
    <w:p w:rsidR="0027187A" w:rsidRDefault="0027187A" w:rsidP="00843B02">
      <w:pPr>
        <w:rPr>
          <w:rFonts w:eastAsia="MS Minchofalt"/>
        </w:rPr>
      </w:pPr>
      <w:r>
        <w:rPr>
          <w:rFonts w:eastAsia="MS Minchofalt"/>
        </w:rPr>
        <w:t xml:space="preserve">bāṇas tāvad anya-kṣipto’nyaṁ hanti, ayaṁ tu yena dhṛtas tam eva vidhyatīti viṣamatvaṁ vā | athavā atanu-śara-līlayā sthūla-bāṇa-ceṣṭayā atanuḥ śarīra-rahitaḥ praviśati, paraṁ tu na tu dṛśyate’to durnivāraḥ iti vā | kīdṛśī ? </w:t>
      </w:r>
      <w:r>
        <w:rPr>
          <w:noProof w:val="0"/>
          <w:cs/>
        </w:rPr>
        <w:t>kusuma-sukumāra-tanu</w:t>
      </w:r>
      <w:r>
        <w:rPr>
          <w:rFonts w:eastAsia="MS Minchofalt"/>
        </w:rPr>
        <w:t>ṁ kusumād api sukumārā tanur yasyās tādṛśīṁ sajātīyena sajātīyasya hananam apīti viṣamatvam eva pratipāditaṁ, pīḍā-sahanāsāmarthyaṁ ca dhvanitam |</w:t>
      </w:r>
    </w:p>
    <w:p w:rsidR="0027187A" w:rsidRDefault="0027187A" w:rsidP="00843B02">
      <w:pPr>
        <w:rPr>
          <w:rFonts w:eastAsia="MS Minchofalt"/>
        </w:rPr>
      </w:pPr>
    </w:p>
    <w:p w:rsidR="0027187A" w:rsidRPr="005A4EBC" w:rsidRDefault="0027187A" w:rsidP="00843B02">
      <w:pPr>
        <w:rPr>
          <w:noProof w:val="0"/>
          <w:color w:val="0000FF"/>
          <w:cs/>
        </w:rPr>
      </w:pPr>
      <w:r>
        <w:rPr>
          <w:rFonts w:eastAsia="MS Minchofalt"/>
        </w:rPr>
        <w:t xml:space="preserve">kusuma-sukumāra-tanur iti pāṭhaḥ | kiṁ-bhūtā srak ? kusuma-mayī sukumārā ca tanuḥ sūkṣmā ceti | atrāpi viṣamatve tātparyaṁ </w:t>
      </w:r>
      <w:r>
        <w:rPr>
          <w:rFonts w:eastAsia="MS Minchofalt"/>
          <w:color w:val="0000FF"/>
        </w:rPr>
        <w:t xml:space="preserve">śīlaṁ svabhāva-sad-vṛtte </w:t>
      </w:r>
      <w:r>
        <w:rPr>
          <w:rFonts w:eastAsia="MS Minchofalt"/>
          <w:color w:val="000000"/>
        </w:rPr>
        <w:t>ity arthaḥ</w:t>
      </w:r>
      <w:r w:rsidRPr="005A4EBC">
        <w:rPr>
          <w:rFonts w:eastAsia="MS Minchofalt"/>
          <w:color w:val="000000"/>
        </w:rPr>
        <w:t xml:space="preserve"> ||8|| (13.6)</w:t>
      </w:r>
    </w:p>
    <w:p w:rsidR="0027187A" w:rsidRDefault="0027187A" w:rsidP="00A15D52">
      <w:pPr>
        <w:rPr>
          <w:lang w:val="en-US" w:bidi="sa-IN"/>
        </w:rPr>
      </w:pPr>
    </w:p>
    <w:p w:rsidR="0027187A" w:rsidRDefault="0027187A" w:rsidP="004D4C84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27187A" w:rsidRDefault="0027187A" w:rsidP="004D4C84">
      <w:pPr>
        <w:pStyle w:val="Versequote0"/>
        <w:rPr>
          <w:noProof w:val="0"/>
          <w:cs/>
        </w:rPr>
      </w:pPr>
      <w:r>
        <w:rPr>
          <w:noProof w:val="0"/>
          <w:cs/>
        </w:rPr>
        <w:t>aha</w:t>
      </w:r>
      <w:r w:rsidRPr="00351D76">
        <w:rPr>
          <w:lang w:val="en-US"/>
        </w:rPr>
        <w:t>m i</w:t>
      </w:r>
      <w:r>
        <w:rPr>
          <w:noProof w:val="0"/>
          <w:cs/>
        </w:rPr>
        <w:t>ha nivasāmi na-gaṇita-vana-vetasā |</w:t>
      </w:r>
    </w:p>
    <w:p w:rsidR="0027187A" w:rsidRDefault="0027187A" w:rsidP="004D4C84">
      <w:pPr>
        <w:pStyle w:val="Versequote0"/>
        <w:rPr>
          <w:noProof w:val="0"/>
          <w:cs/>
        </w:rPr>
      </w:pPr>
      <w:r>
        <w:rPr>
          <w:noProof w:val="0"/>
          <w:cs/>
        </w:rPr>
        <w:t>smarati madhusūdano mā</w:t>
      </w:r>
      <w:r>
        <w:t>m a</w:t>
      </w:r>
      <w:r>
        <w:rPr>
          <w:noProof w:val="0"/>
          <w:cs/>
        </w:rPr>
        <w:t>pi na cetasā ||9||</w:t>
      </w:r>
    </w:p>
    <w:p w:rsidR="0027187A" w:rsidRDefault="0027187A" w:rsidP="004D4C84">
      <w:pPr>
        <w:rPr>
          <w:noProof w:val="0"/>
          <w:cs/>
        </w:rPr>
      </w:pPr>
    </w:p>
    <w:p w:rsidR="0027187A" w:rsidRDefault="0027187A" w:rsidP="004D4C84">
      <w:pPr>
        <w:rPr>
          <w:noProof w:val="0"/>
          <w:cs/>
        </w:rPr>
      </w:pPr>
      <w:r>
        <w:rPr>
          <w:noProof w:val="0"/>
          <w:cs/>
        </w:rPr>
        <w:t>aha</w:t>
      </w:r>
      <w:r>
        <w:rPr>
          <w:rFonts w:eastAsia="MS Minchofalt"/>
        </w:rPr>
        <w:t>m i</w:t>
      </w:r>
      <w:r>
        <w:rPr>
          <w:noProof w:val="0"/>
          <w:cs/>
        </w:rPr>
        <w:t>h</w:t>
      </w:r>
      <w:r>
        <w:rPr>
          <w:rFonts w:eastAsia="MS Minchofalt"/>
        </w:rPr>
        <w:t xml:space="preserve">eti | ahaṁ duḥkhitāpi tad-eka-niṣṭhā iha nikuñje </w:t>
      </w:r>
      <w:r>
        <w:rPr>
          <w:noProof w:val="0"/>
          <w:cs/>
        </w:rPr>
        <w:t xml:space="preserve">nivasāmi </w:t>
      </w:r>
      <w:r>
        <w:rPr>
          <w:rFonts w:eastAsia="MS Minchofalt"/>
        </w:rPr>
        <w:t xml:space="preserve">tiṣṭhāmi | kīdṛśī ? </w:t>
      </w:r>
      <w:r>
        <w:rPr>
          <w:noProof w:val="0"/>
          <w:cs/>
        </w:rPr>
        <w:t>na</w:t>
      </w:r>
      <w:r>
        <w:rPr>
          <w:rFonts w:eastAsia="MS Minchofalt"/>
        </w:rPr>
        <w:t xml:space="preserve"> </w:t>
      </w:r>
      <w:r>
        <w:rPr>
          <w:noProof w:val="0"/>
          <w:cs/>
        </w:rPr>
        <w:t>gaṇit</w:t>
      </w:r>
      <w:r>
        <w:rPr>
          <w:rFonts w:eastAsia="MS Minchofalt"/>
        </w:rPr>
        <w:t xml:space="preserve">ā na sambhāvitāḥ vana-vetra-latāś yathā tādṛśī | anena durlaṅghyam apy ullaṅghitam ity uktam | athavā śiraś-cālanena gaṇitās tam anveṣayantyāḥ parisaṅkhyātā </w:t>
      </w:r>
      <w:r>
        <w:rPr>
          <w:noProof w:val="0"/>
          <w:cs/>
        </w:rPr>
        <w:t>vana-vetas</w:t>
      </w:r>
      <w:r>
        <w:rPr>
          <w:rFonts w:eastAsia="MS Minchofalt"/>
        </w:rPr>
        <w:t xml:space="preserve">aḥ vṛkṣā yayā sā gaṇita-vana-vetasāham iha na nivasāmi kiṁ ? api tu nivasāmy evety arthaḥ | </w:t>
      </w:r>
      <w:r>
        <w:rPr>
          <w:noProof w:val="0"/>
          <w:cs/>
        </w:rPr>
        <w:t>madhusūdan</w:t>
      </w:r>
      <w:r>
        <w:rPr>
          <w:rFonts w:eastAsia="MS Minchofalt"/>
        </w:rPr>
        <w:t xml:space="preserve">aḥ śrī-kṛṣṇo </w:t>
      </w:r>
      <w:r>
        <w:rPr>
          <w:noProof w:val="0"/>
          <w:cs/>
        </w:rPr>
        <w:t>mā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 xml:space="preserve">cetasā smarati na </w:t>
      </w:r>
      <w:r>
        <w:rPr>
          <w:rFonts w:eastAsia="MS Minchofalt"/>
        </w:rPr>
        <w:t xml:space="preserve">| </w:t>
      </w:r>
      <w:r>
        <w:rPr>
          <w:noProof w:val="0"/>
          <w:cs/>
        </w:rPr>
        <w:t>madhusūdan</w:t>
      </w:r>
      <w:r>
        <w:rPr>
          <w:rFonts w:eastAsia="MS Minchofalt"/>
        </w:rPr>
        <w:t xml:space="preserve">a-padena kaṭhinatvaṁ cāpalyam api sūcitam | madhuṁ vasantaṁ madhura-rasaṁ vā nāśayatīti vā madhusūdanaḥ | svādhīna-ceto-mātra-sādhyaṁ yatra smaraṇam api na karoti, tatra snigdhena manasā kuto nirantarā mamānuvṛttir iti cetasety anena dhvnaitam anyathā smaraṇasya ceto-janyatvena cetasety asya padasya vaiyarthyāpatteḥ </w:t>
      </w:r>
      <w:r>
        <w:rPr>
          <w:noProof w:val="0"/>
          <w:cs/>
        </w:rPr>
        <w:t>||9||</w:t>
      </w:r>
      <w:r>
        <w:rPr>
          <w:rFonts w:eastAsia="MS Minchofalt"/>
        </w:rPr>
        <w:t xml:space="preserve"> (13.7)</w:t>
      </w:r>
    </w:p>
    <w:p w:rsidR="0027187A" w:rsidRDefault="0027187A" w:rsidP="004D4C84">
      <w:pPr>
        <w:rPr>
          <w:noProof w:val="0"/>
          <w:cs/>
        </w:rPr>
      </w:pPr>
    </w:p>
    <w:p w:rsidR="0027187A" w:rsidRDefault="0027187A" w:rsidP="004D4C84">
      <w:pPr>
        <w:pStyle w:val="Versequote0"/>
        <w:rPr>
          <w:noProof w:val="0"/>
          <w:cs/>
        </w:rPr>
      </w:pPr>
      <w:r>
        <w:rPr>
          <w:noProof w:val="0"/>
          <w:cs/>
        </w:rPr>
        <w:t>hari-caraṇa-śaraṇa-jayadeva-kavi-bhāratī |</w:t>
      </w:r>
    </w:p>
    <w:p w:rsidR="0027187A" w:rsidRDefault="0027187A" w:rsidP="004D4C84">
      <w:pPr>
        <w:pStyle w:val="Versequote0"/>
        <w:rPr>
          <w:noProof w:val="0"/>
          <w:cs/>
        </w:rPr>
      </w:pPr>
      <w:r>
        <w:rPr>
          <w:noProof w:val="0"/>
          <w:cs/>
        </w:rPr>
        <w:t>vasatu hṛdi yuvatir iva komala-kalāvatī ||10||</w:t>
      </w:r>
    </w:p>
    <w:p w:rsidR="0027187A" w:rsidRDefault="0027187A" w:rsidP="004D4C84">
      <w:pPr>
        <w:rPr>
          <w:rFonts w:eastAsia="MS Minchofalt"/>
        </w:rPr>
      </w:pPr>
    </w:p>
    <w:p w:rsidR="0027187A" w:rsidRDefault="0027187A" w:rsidP="004D4C84">
      <w:pPr>
        <w:rPr>
          <w:noProof w:val="0"/>
          <w:cs/>
        </w:rPr>
      </w:pPr>
      <w:r>
        <w:rPr>
          <w:noProof w:val="0"/>
          <w:cs/>
        </w:rPr>
        <w:t>hari-caraṇ</w:t>
      </w:r>
      <w:r>
        <w:rPr>
          <w:rFonts w:eastAsia="MS Minchofalt"/>
        </w:rPr>
        <w:t xml:space="preserve">eti | </w:t>
      </w:r>
      <w:r>
        <w:rPr>
          <w:noProof w:val="0"/>
          <w:cs/>
        </w:rPr>
        <w:t>hari-caraṇ</w:t>
      </w:r>
      <w:r>
        <w:rPr>
          <w:rFonts w:eastAsia="MS Minchofalt"/>
        </w:rPr>
        <w:t xml:space="preserve">au </w:t>
      </w:r>
      <w:r>
        <w:rPr>
          <w:noProof w:val="0"/>
          <w:cs/>
        </w:rPr>
        <w:t>śaraṇ</w:t>
      </w:r>
      <w:r>
        <w:rPr>
          <w:rFonts w:eastAsia="MS Minchofalt"/>
        </w:rPr>
        <w:t xml:space="preserve">e yasya etādṛśo yo </w:t>
      </w:r>
      <w:r>
        <w:rPr>
          <w:noProof w:val="0"/>
          <w:cs/>
        </w:rPr>
        <w:t>jayadeva-kavi</w:t>
      </w:r>
      <w:r>
        <w:rPr>
          <w:rFonts w:eastAsia="MS Minchofalt"/>
        </w:rPr>
        <w:t xml:space="preserve">s tasya </w:t>
      </w:r>
      <w:r>
        <w:rPr>
          <w:noProof w:val="0"/>
          <w:cs/>
        </w:rPr>
        <w:t xml:space="preserve">bhāratī </w:t>
      </w:r>
      <w:r>
        <w:rPr>
          <w:rFonts w:eastAsia="MS Minchofalt"/>
        </w:rPr>
        <w:t xml:space="preserve">vāṇī </w:t>
      </w:r>
      <w:r>
        <w:rPr>
          <w:noProof w:val="0"/>
          <w:cs/>
        </w:rPr>
        <w:t>hṛd</w:t>
      </w:r>
      <w:r>
        <w:rPr>
          <w:rFonts w:eastAsia="MS Minchofalt"/>
        </w:rPr>
        <w:t xml:space="preserve">aye </w:t>
      </w:r>
      <w:r>
        <w:rPr>
          <w:noProof w:val="0"/>
          <w:cs/>
        </w:rPr>
        <w:t>vasatu</w:t>
      </w:r>
      <w:r>
        <w:rPr>
          <w:rFonts w:eastAsia="MS Minchofalt"/>
        </w:rPr>
        <w:t xml:space="preserve">, arthāt kṛṣṇa-bhaktānām | </w:t>
      </w:r>
      <w:r>
        <w:rPr>
          <w:noProof w:val="0"/>
          <w:cs/>
        </w:rPr>
        <w:t>hari-caraṇa-śaraṇ</w:t>
      </w:r>
      <w:r>
        <w:t xml:space="preserve">ety anena vāṇyo alaukikatvam uktam | kīdṛśī ? </w:t>
      </w:r>
      <w:r>
        <w:rPr>
          <w:noProof w:val="0"/>
          <w:cs/>
        </w:rPr>
        <w:t>komal</w:t>
      </w:r>
      <w:r>
        <w:rPr>
          <w:rFonts w:eastAsia="MS Minchofalt"/>
        </w:rPr>
        <w:t xml:space="preserve">āḥ akaṭhina-varṇāḥ, </w:t>
      </w:r>
      <w:r>
        <w:rPr>
          <w:rFonts w:eastAsia="MS Minchofalt"/>
          <w:color w:val="0000FF"/>
        </w:rPr>
        <w:t xml:space="preserve">komalatvaṁ sukhoccāraḥ spaṣṭārtha-paribhūṣitaḥ </w:t>
      </w:r>
      <w:r>
        <w:rPr>
          <w:rFonts w:eastAsia="MS Minchofalt"/>
          <w:color w:val="000000"/>
        </w:rPr>
        <w:t xml:space="preserve">iti | </w:t>
      </w:r>
      <w:r>
        <w:rPr>
          <w:noProof w:val="0"/>
          <w:cs/>
        </w:rPr>
        <w:t xml:space="preserve">kalāvatī </w:t>
      </w:r>
      <w:r>
        <w:rPr>
          <w:rFonts w:eastAsia="MS Minchofalt"/>
        </w:rPr>
        <w:t xml:space="preserve">kavitva-kalā-yuktā | keva ? yuvatir iva kīdṛśī komalā mṛd-baṅgī kalāvatī catuḥ-ṣaṣṭhi-kalā-kuśalā, athavā he komala ! sarasa-śrotaḥ ! he hari-caraṇa-śaraṇeti vā | kalāvatī kalau atikrāntā iḥ lakṣmīr mokṣādi-sampattir yayā sā yāṁ bhāratīṁ gāyatāṁ śṛṇvatāṁ mokṣādiṣv apy ādaro na bhavatīty arthaḥ | yuvatir api kalau praṇaya-kalahe mānādi-bhaṅgyātikrāntā lakṣmīr yayā sā | athavā kalau preṣṭham ānanām adhikā lakṣmīḥ śobhā saubhāgya-sampattir yasyā sā | athavā he komala ! bhakta-vātsalyena parama-mṛdula śrī-kṛṣṇa ! tava bhaktasya bhāratī śrī-rādhā-carita-varṇana-rūpā vāṇī yathā yuvatiḥ pūrvoktā vallabhā śrī-rādheva tava manasi vasati, tathaiveyam api vasatv ity arthaḥ </w:t>
      </w:r>
      <w:r>
        <w:rPr>
          <w:noProof w:val="0"/>
          <w:cs/>
        </w:rPr>
        <w:t>||10||</w:t>
      </w:r>
      <w:r>
        <w:rPr>
          <w:rFonts w:eastAsia="MS Minchofalt"/>
        </w:rPr>
        <w:t xml:space="preserve"> (13.8)</w:t>
      </w:r>
    </w:p>
    <w:p w:rsidR="0027187A" w:rsidRDefault="0027187A" w:rsidP="004D4C84">
      <w:pPr>
        <w:rPr>
          <w:noProof w:val="0"/>
          <w:cs/>
        </w:rPr>
      </w:pPr>
    </w:p>
    <w:p w:rsidR="0027187A" w:rsidRDefault="0027187A" w:rsidP="004D4C84">
      <w:pPr>
        <w:jc w:val="center"/>
        <w:rPr>
          <w:noProof w:val="0"/>
          <w:cs/>
        </w:rPr>
      </w:pPr>
      <w:r>
        <w:rPr>
          <w:noProof w:val="0"/>
          <w:cs/>
        </w:rPr>
        <w:t>* * * * *</w:t>
      </w:r>
    </w:p>
    <w:p w:rsidR="0027187A" w:rsidRDefault="0027187A" w:rsidP="004D4C84">
      <w:pPr>
        <w:rPr>
          <w:rFonts w:eastAsia="MS Minchofalt"/>
        </w:rPr>
      </w:pPr>
    </w:p>
    <w:p w:rsidR="0027187A" w:rsidRDefault="0027187A" w:rsidP="004D4C84">
      <w:pPr>
        <w:rPr>
          <w:rFonts w:eastAsia="MS Minchofalt"/>
        </w:rPr>
      </w:pPr>
      <w:r>
        <w:rPr>
          <w:rFonts w:eastAsia="MS Minchofalt"/>
        </w:rPr>
        <w:t>tad evam anayāṣṭa-padyā vipralabdhāyāś ceṣṭitam anuvarṇedānīṁ tasyāḥ kṛṣṇa-viṣayakātiprema-darśanāya tad-anantaram apy utkaṇṭhāṁ varṇayati—</w:t>
      </w:r>
    </w:p>
    <w:p w:rsidR="0027187A" w:rsidRDefault="0027187A" w:rsidP="00A15D52">
      <w:pPr>
        <w:rPr>
          <w:lang w:val="en-US" w:bidi="sa-IN"/>
        </w:rPr>
      </w:pPr>
    </w:p>
    <w:p w:rsidR="0027187A" w:rsidRDefault="0027187A" w:rsidP="00351D76">
      <w:pPr>
        <w:rPr>
          <w:noProof w:val="0"/>
          <w:cs/>
        </w:rPr>
      </w:pPr>
    </w:p>
    <w:p w:rsidR="0027187A" w:rsidRDefault="0027187A" w:rsidP="00351D76">
      <w:pPr>
        <w:pStyle w:val="Versequote0"/>
        <w:rPr>
          <w:noProof w:val="0"/>
          <w:cs/>
        </w:rPr>
      </w:pPr>
      <w:r>
        <w:rPr>
          <w:noProof w:val="0"/>
          <w:cs/>
        </w:rPr>
        <w:t>tat</w:t>
      </w:r>
      <w:r>
        <w:t xml:space="preserve"> </w:t>
      </w:r>
      <w:r>
        <w:rPr>
          <w:noProof w:val="0"/>
          <w:cs/>
        </w:rPr>
        <w:t>kiṁ kā</w:t>
      </w:r>
      <w:r>
        <w:rPr>
          <w:lang w:val="en-CA"/>
        </w:rPr>
        <w:t>m a</w:t>
      </w:r>
      <w:r>
        <w:rPr>
          <w:noProof w:val="0"/>
          <w:cs/>
        </w:rPr>
        <w:t>pi kāminī</w:t>
      </w:r>
      <w:r>
        <w:rPr>
          <w:lang w:val="en-CA"/>
        </w:rPr>
        <w:t>m a</w:t>
      </w:r>
      <w:r>
        <w:rPr>
          <w:noProof w:val="0"/>
          <w:cs/>
        </w:rPr>
        <w:t>bhisṛtaḥ kiṁ vā kalā-kelibhir</w:t>
      </w:r>
    </w:p>
    <w:p w:rsidR="0027187A" w:rsidRDefault="0027187A" w:rsidP="00351D76">
      <w:pPr>
        <w:pStyle w:val="Versequote0"/>
        <w:rPr>
          <w:noProof w:val="0"/>
          <w:cs/>
        </w:rPr>
      </w:pPr>
      <w:r>
        <w:rPr>
          <w:noProof w:val="0"/>
          <w:cs/>
        </w:rPr>
        <w:t>baddho bandhubhir andhakāriṇi vanābhyarṇe ki</w:t>
      </w:r>
      <w:r>
        <w:rPr>
          <w:lang w:val="en-CA"/>
        </w:rPr>
        <w:t>m u</w:t>
      </w:r>
      <w:r>
        <w:rPr>
          <w:noProof w:val="0"/>
          <w:cs/>
        </w:rPr>
        <w:t>dbhrāmyati |</w:t>
      </w:r>
    </w:p>
    <w:p w:rsidR="0027187A" w:rsidRDefault="0027187A" w:rsidP="00351D76">
      <w:pPr>
        <w:pStyle w:val="Versequote0"/>
        <w:rPr>
          <w:noProof w:val="0"/>
          <w:cs/>
        </w:rPr>
      </w:pPr>
      <w:r>
        <w:rPr>
          <w:noProof w:val="0"/>
          <w:cs/>
        </w:rPr>
        <w:t>kāntaḥ klānta-manā manāg api pathi prasthātu</w:t>
      </w:r>
      <w:r>
        <w:t>m e</w:t>
      </w:r>
      <w:r>
        <w:rPr>
          <w:noProof w:val="0"/>
          <w:cs/>
        </w:rPr>
        <w:t>vākṣamaḥ</w:t>
      </w:r>
    </w:p>
    <w:p w:rsidR="0027187A" w:rsidRDefault="0027187A" w:rsidP="00351D76">
      <w:pPr>
        <w:pStyle w:val="Versequote0"/>
        <w:rPr>
          <w:noProof w:val="0"/>
          <w:cs/>
        </w:rPr>
      </w:pPr>
      <w:r>
        <w:rPr>
          <w:noProof w:val="0"/>
          <w:cs/>
        </w:rPr>
        <w:t>saṅketī-kṛta-mañju-vāñjula-latā-kuñje</w:t>
      </w:r>
      <w:r>
        <w:t>’</w:t>
      </w:r>
      <w:r>
        <w:rPr>
          <w:noProof w:val="0"/>
          <w:cs/>
        </w:rPr>
        <w:t>pi yan nāgataḥ</w:t>
      </w:r>
      <w:r>
        <w:rPr>
          <w:rFonts w:cs="Mangal"/>
          <w:noProof w:val="0"/>
          <w:cs/>
        </w:rPr>
        <w:t xml:space="preserve"> </w:t>
      </w:r>
      <w:r>
        <w:rPr>
          <w:noProof w:val="0"/>
          <w:cs/>
        </w:rPr>
        <w:t>||11||</w:t>
      </w:r>
      <w:r>
        <w:t>—</w:t>
      </w:r>
    </w:p>
    <w:p w:rsidR="0027187A" w:rsidRPr="00AF0A55" w:rsidRDefault="0027187A" w:rsidP="00351D76">
      <w:pPr>
        <w:rPr>
          <w:noProof w:val="0"/>
          <w:cs/>
          <w:lang w:val="fr-CA"/>
        </w:rPr>
      </w:pPr>
    </w:p>
    <w:p w:rsidR="0027187A" w:rsidRDefault="0027187A" w:rsidP="00351D76">
      <w:pPr>
        <w:rPr>
          <w:rFonts w:eastAsia="MS Minchofalt"/>
        </w:rPr>
      </w:pPr>
      <w:r>
        <w:rPr>
          <w:noProof w:val="0"/>
          <w:cs/>
        </w:rPr>
        <w:t xml:space="preserve">kāntaḥ </w:t>
      </w:r>
      <w:r>
        <w:rPr>
          <w:rFonts w:eastAsia="MS Minchofalt"/>
        </w:rPr>
        <w:t xml:space="preserve">kamanīya-vallabhaḥ śrī-hariḥ saṅketī-kṛto yo mañjur manoharo </w:t>
      </w:r>
      <w:r>
        <w:rPr>
          <w:noProof w:val="0"/>
          <w:cs/>
        </w:rPr>
        <w:t>vāñjula-latā-kuñj</w:t>
      </w:r>
      <w:r>
        <w:rPr>
          <w:rFonts w:eastAsia="MS Minchofalt"/>
        </w:rPr>
        <w:t xml:space="preserve">o vetra-latā-gṛhaṁ tatrāpi yat yato hetor nāgataḥ | tat </w:t>
      </w:r>
      <w:r>
        <w:rPr>
          <w:noProof w:val="0"/>
          <w:cs/>
        </w:rPr>
        <w:t>kā</w:t>
      </w:r>
      <w:r>
        <w:rPr>
          <w:rFonts w:eastAsia="MS Minchofalt"/>
        </w:rPr>
        <w:t>m a</w:t>
      </w:r>
      <w:r>
        <w:rPr>
          <w:noProof w:val="0"/>
          <w:cs/>
        </w:rPr>
        <w:t>pi kāminī</w:t>
      </w:r>
      <w:r>
        <w:rPr>
          <w:rFonts w:eastAsia="MS Minchofalt"/>
        </w:rPr>
        <w:t xml:space="preserve">ṁ kāmāturāṁ kim abhisṛtaḥ tad-abhimukhaṁ gataḥ ? </w:t>
      </w:r>
      <w:r>
        <w:rPr>
          <w:noProof w:val="0"/>
          <w:cs/>
        </w:rPr>
        <w:t>kāminī</w:t>
      </w:r>
      <w:r>
        <w:rPr>
          <w:rFonts w:eastAsia="MS Minchofalt"/>
        </w:rPr>
        <w:t xml:space="preserve">-padena sva-saubhāgyādhikaṁ kaṭākṣayati | sa svabhāvatas tu mām evābhilaṣati | tayā balāt kim ākṛṣṭa iti bhāvaḥ | </w:t>
      </w:r>
    </w:p>
    <w:p w:rsidR="0027187A" w:rsidRDefault="0027187A" w:rsidP="00351D76">
      <w:pPr>
        <w:rPr>
          <w:rFonts w:eastAsia="MS Minchofalt"/>
        </w:rPr>
      </w:pPr>
    </w:p>
    <w:p w:rsidR="0027187A" w:rsidRDefault="0027187A" w:rsidP="00351D76">
      <w:pPr>
        <w:rPr>
          <w:rFonts w:eastAsia="MS Minchofalt"/>
        </w:rPr>
      </w:pPr>
      <w:r>
        <w:rPr>
          <w:rFonts w:eastAsia="MS Minchofalt"/>
        </w:rPr>
        <w:t>nanu māṁ vihāya katham anyām abhisariṣyatīty anyad āha—</w:t>
      </w:r>
      <w:r>
        <w:rPr>
          <w:noProof w:val="0"/>
          <w:cs/>
        </w:rPr>
        <w:t>kiṁ v</w:t>
      </w:r>
      <w:r>
        <w:rPr>
          <w:rFonts w:eastAsia="MS Minchofalt"/>
        </w:rPr>
        <w:t xml:space="preserve">eti | yad vā, nitya-prāpta-saṅgamair bandhubhir mitraiḥ </w:t>
      </w:r>
      <w:r>
        <w:rPr>
          <w:noProof w:val="0"/>
          <w:cs/>
        </w:rPr>
        <w:t>kalā-kelibhir</w:t>
      </w:r>
      <w:r>
        <w:rPr>
          <w:rFonts w:eastAsia="MS Minchofalt"/>
        </w:rPr>
        <w:t xml:space="preserve"> krīḍā-kauśalaiḥ </w:t>
      </w:r>
      <w:r>
        <w:rPr>
          <w:noProof w:val="0"/>
          <w:cs/>
        </w:rPr>
        <w:t xml:space="preserve">baddho </w:t>
      </w:r>
      <w:r>
        <w:rPr>
          <w:rFonts w:eastAsia="MS Minchofalt"/>
        </w:rPr>
        <w:t xml:space="preserve">ruddhaḥ ? idam api na ghaṭate | mad-vilāsākṛṣṭais taiḥ roddhuṁ na śakyaḥ | tatrāha—kim u vitarke | mām abhisaran saṅketa-sthalam alabhamānaḥ andhakāriṇi ghanatara-taru-cchāyayā niviḍāndhakāravati vanopānte saṅketīkṛta-vipina-samīpe bhrāmyati paribhramaṇaṁ karoti kiṁ ? </w:t>
      </w:r>
    </w:p>
    <w:p w:rsidR="0027187A" w:rsidRDefault="0027187A" w:rsidP="00351D76">
      <w:pPr>
        <w:rPr>
          <w:rFonts w:eastAsia="MS Minchofalt"/>
        </w:rPr>
      </w:pPr>
    </w:p>
    <w:p w:rsidR="0027187A" w:rsidRDefault="0027187A" w:rsidP="00351D76">
      <w:pPr>
        <w:rPr>
          <w:rFonts w:eastAsia="MS Minchofalt"/>
        </w:rPr>
      </w:pPr>
      <w:r>
        <w:rPr>
          <w:rFonts w:eastAsia="MS Minchofalt"/>
        </w:rPr>
        <w:t xml:space="preserve">nanu nāgara-śiromaṇeḥ sahasraśo’nubhūta-sthala-bhramaḥ kathaṁ bhaviṣyatīti niścityāha—klāntaṁ mad-viśleṣa-duḥkhena upataptaṁ mano yasya tādṛśaḥ manāg api pathi mārge prasthātum evākṣamas tena calitum evāsamartha ity arthaḥ | </w:t>
      </w:r>
    </w:p>
    <w:p w:rsidR="0027187A" w:rsidRDefault="0027187A" w:rsidP="00351D76">
      <w:pPr>
        <w:rPr>
          <w:rFonts w:eastAsia="MS Minchofalt"/>
        </w:rPr>
      </w:pPr>
    </w:p>
    <w:p w:rsidR="0027187A" w:rsidRDefault="0027187A" w:rsidP="00351D76">
      <w:pPr>
        <w:rPr>
          <w:rFonts w:eastAsia="MS Minchofalt"/>
        </w:rPr>
      </w:pPr>
      <w:r>
        <w:rPr>
          <w:rFonts w:eastAsia="MS Minchofalt"/>
        </w:rPr>
        <w:t>utkā ceyaṁ nāyikā—</w:t>
      </w:r>
    </w:p>
    <w:p w:rsidR="0027187A" w:rsidRDefault="0027187A" w:rsidP="00351D76">
      <w:pPr>
        <w:rPr>
          <w:rFonts w:eastAsia="MS Minchofalt"/>
        </w:rPr>
      </w:pPr>
    </w:p>
    <w:p w:rsidR="0027187A" w:rsidRDefault="0027187A" w:rsidP="00351D76">
      <w:pPr>
        <w:pStyle w:val="quote0"/>
      </w:pPr>
      <w:r>
        <w:t>utkā bhavati sā yasyāḥ saṅketaṁ nāgataḥ priyaḥ |</w:t>
      </w:r>
    </w:p>
    <w:p w:rsidR="0027187A" w:rsidRDefault="0027187A" w:rsidP="00351D76">
      <w:pPr>
        <w:pStyle w:val="quote0"/>
        <w:rPr>
          <w:color w:val="000000"/>
        </w:rPr>
      </w:pPr>
      <w:r>
        <w:t xml:space="preserve">tasyānāgamane hetuṁ cintayanty ākulā yathā || </w:t>
      </w:r>
      <w:r>
        <w:rPr>
          <w:color w:val="000000"/>
        </w:rPr>
        <w:t>[śṛ.ti. 1.</w:t>
      </w:r>
      <w:r w:rsidRPr="00AF0A55">
        <w:rPr>
          <w:color w:val="000000"/>
        </w:rPr>
        <w:t>75</w:t>
      </w:r>
      <w:r>
        <w:rPr>
          <w:color w:val="000000"/>
        </w:rPr>
        <w:t>] iti tal-lakṣaṇam |</w:t>
      </w:r>
    </w:p>
    <w:p w:rsidR="0027187A" w:rsidRDefault="0027187A" w:rsidP="00351D76"/>
    <w:p w:rsidR="0027187A" w:rsidRDefault="0027187A" w:rsidP="00351D76">
      <w:r>
        <w:t>saṁśayākṣepālaṅkāro’yaṁ, tad uktaṁ daṇḍinā—</w:t>
      </w:r>
    </w:p>
    <w:p w:rsidR="0027187A" w:rsidRDefault="0027187A" w:rsidP="00351D76"/>
    <w:p w:rsidR="0027187A" w:rsidRDefault="0027187A" w:rsidP="00351D76">
      <w:pPr>
        <w:pStyle w:val="quote0"/>
      </w:pPr>
      <w:r>
        <w:t>kim ayaṁ śarad-ambhodaḥ kiṁ vā haṁsa-kadambakam |</w:t>
      </w:r>
    </w:p>
    <w:p w:rsidR="0027187A" w:rsidRDefault="0027187A" w:rsidP="00351D76">
      <w:pPr>
        <w:pStyle w:val="quote0"/>
      </w:pPr>
      <w:r>
        <w:t>rutaṁ nūpura-saṁvādi śrūyate tan na toyadaḥ |</w:t>
      </w:r>
    </w:p>
    <w:p w:rsidR="0027187A" w:rsidRDefault="0027187A" w:rsidP="00351D76">
      <w:pPr>
        <w:pStyle w:val="quote0"/>
      </w:pPr>
      <w:r>
        <w:t>ity evaṁ saṁśayākṣepaḥ saṁśayo yan nivartate |</w:t>
      </w:r>
    </w:p>
    <w:p w:rsidR="0027187A" w:rsidRDefault="0027187A" w:rsidP="00351D76">
      <w:pPr>
        <w:pStyle w:val="quote0"/>
        <w:rPr>
          <w:color w:val="000000"/>
        </w:rPr>
      </w:pPr>
      <w:r>
        <w:t xml:space="preserve">dharmeṇa haṁsa-sulabhenāspṛṣṭa-ghana-jātinā || </w:t>
      </w:r>
      <w:r>
        <w:rPr>
          <w:color w:val="000000"/>
        </w:rPr>
        <w:t>[kā.ā. 1.163-164] iti |</w:t>
      </w:r>
    </w:p>
    <w:p w:rsidR="0027187A" w:rsidRDefault="0027187A" w:rsidP="00351D76"/>
    <w:p w:rsidR="0027187A" w:rsidRDefault="0027187A" w:rsidP="00351D76">
      <w:pPr>
        <w:rPr>
          <w:noProof w:val="0"/>
          <w:cs/>
        </w:rPr>
      </w:pPr>
      <w:r>
        <w:rPr>
          <w:color w:val="0000FF"/>
        </w:rPr>
        <w:t xml:space="preserve">vitarke kiṁ kim uta ca </w:t>
      </w:r>
      <w:r>
        <w:rPr>
          <w:color w:val="000000"/>
        </w:rPr>
        <w:t xml:space="preserve">ity arthaḥ | </w:t>
      </w:r>
      <w:r>
        <w:rPr>
          <w:color w:val="0000FF"/>
        </w:rPr>
        <w:t xml:space="preserve">upāntaḥ savidhe’pi ca </w:t>
      </w:r>
      <w:r>
        <w:rPr>
          <w:color w:val="000000"/>
        </w:rPr>
        <w:t xml:space="preserve">iti viśvaḥ </w:t>
      </w:r>
      <w:r>
        <w:rPr>
          <w:noProof w:val="0"/>
          <w:cs/>
        </w:rPr>
        <w:t>||11||</w:t>
      </w:r>
      <w:r>
        <w:rPr>
          <w:rFonts w:eastAsia="MS Minchofalt"/>
        </w:rPr>
        <w:t xml:space="preserve"> (47)</w:t>
      </w:r>
    </w:p>
    <w:p w:rsidR="0027187A" w:rsidRDefault="0027187A" w:rsidP="00351D76">
      <w:pPr>
        <w:rPr>
          <w:rFonts w:eastAsia="MS Minchofalt"/>
        </w:rPr>
      </w:pPr>
    </w:p>
    <w:p w:rsidR="0027187A" w:rsidRDefault="0027187A" w:rsidP="00351D7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351D76">
      <w:pPr>
        <w:jc w:val="center"/>
        <w:rPr>
          <w:noProof w:val="0"/>
          <w:cs/>
        </w:rPr>
      </w:pPr>
    </w:p>
    <w:p w:rsidR="0027187A" w:rsidRDefault="0027187A" w:rsidP="00351D76">
      <w:pPr>
        <w:pStyle w:val="Versequote0"/>
        <w:rPr>
          <w:noProof w:val="0"/>
          <w:cs/>
        </w:rPr>
      </w:pPr>
      <w:r>
        <w:rPr>
          <w:noProof w:val="0"/>
          <w:cs/>
        </w:rPr>
        <w:t>athāgatā</w:t>
      </w:r>
      <w:r w:rsidRPr="00175F94">
        <w:rPr>
          <w:lang w:val="en-CA"/>
        </w:rPr>
        <w:t>ṁ</w:t>
      </w:r>
      <w:r>
        <w:rPr>
          <w:noProof w:val="0"/>
          <w:cs/>
        </w:rPr>
        <w:t xml:space="preserve"> mādhava</w:t>
      </w:r>
      <w:r>
        <w:rPr>
          <w:lang w:val="en-CA"/>
        </w:rPr>
        <w:t>m a</w:t>
      </w:r>
      <w:r>
        <w:rPr>
          <w:noProof w:val="0"/>
          <w:cs/>
        </w:rPr>
        <w:t>ntareṇa</w:t>
      </w:r>
    </w:p>
    <w:p w:rsidR="0027187A" w:rsidRDefault="0027187A" w:rsidP="00351D76">
      <w:pPr>
        <w:pStyle w:val="Versequote0"/>
        <w:rPr>
          <w:noProof w:val="0"/>
          <w:cs/>
        </w:rPr>
      </w:pPr>
      <w:r>
        <w:rPr>
          <w:noProof w:val="0"/>
          <w:cs/>
        </w:rPr>
        <w:t>sakhī</w:t>
      </w:r>
      <w:r>
        <w:rPr>
          <w:lang w:val="en-CA"/>
        </w:rPr>
        <w:t>m i</w:t>
      </w:r>
      <w:r>
        <w:rPr>
          <w:noProof w:val="0"/>
          <w:cs/>
        </w:rPr>
        <w:t>yaṁ vīkṣya viṣāda-mūkā</w:t>
      </w:r>
      <w:r>
        <w:rPr>
          <w:lang w:val="en-CA"/>
        </w:rPr>
        <w:t>m |</w:t>
      </w:r>
    </w:p>
    <w:p w:rsidR="0027187A" w:rsidRDefault="0027187A" w:rsidP="00351D76">
      <w:pPr>
        <w:pStyle w:val="Versequote0"/>
        <w:rPr>
          <w:noProof w:val="0"/>
          <w:cs/>
        </w:rPr>
      </w:pPr>
      <w:r>
        <w:rPr>
          <w:noProof w:val="0"/>
          <w:cs/>
        </w:rPr>
        <w:t>viśaṅkamānā ramitaṁ kayāpi</w:t>
      </w:r>
    </w:p>
    <w:p w:rsidR="0027187A" w:rsidRDefault="0027187A" w:rsidP="00351D76">
      <w:pPr>
        <w:pStyle w:val="Versequote0"/>
        <w:rPr>
          <w:noProof w:val="0"/>
          <w:cs/>
        </w:rPr>
      </w:pPr>
      <w:r>
        <w:rPr>
          <w:noProof w:val="0"/>
          <w:cs/>
        </w:rPr>
        <w:t>janārdanaṁ dṛṣṭavad etad āha ||12||</w:t>
      </w:r>
    </w:p>
    <w:p w:rsidR="0027187A" w:rsidRDefault="0027187A" w:rsidP="00351D76">
      <w:pPr>
        <w:rPr>
          <w:rFonts w:eastAsia="MS Minchofalt"/>
        </w:rPr>
      </w:pPr>
    </w:p>
    <w:p w:rsidR="0027187A" w:rsidRDefault="0027187A" w:rsidP="00351D76">
      <w:pPr>
        <w:rPr>
          <w:rFonts w:eastAsia="MS Minchofalt"/>
        </w:rPr>
      </w:pPr>
      <w:r>
        <w:rPr>
          <w:rFonts w:eastAsia="MS Minchofalt"/>
        </w:rPr>
        <w:t xml:space="preserve">atheti | athānantaram iyaṁ rādhā etad vakṣyamāṇaṁ dṛṣṭavad āha—svayam avalokitam iva kathitavatī | kiṁ kṛtvā ? </w:t>
      </w:r>
      <w:r>
        <w:rPr>
          <w:noProof w:val="0"/>
          <w:cs/>
        </w:rPr>
        <w:t>sakhī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>mādhava</w:t>
      </w:r>
      <w:r>
        <w:rPr>
          <w:rFonts w:eastAsia="MS Minchofalt"/>
        </w:rPr>
        <w:t>m a</w:t>
      </w:r>
      <w:r>
        <w:rPr>
          <w:noProof w:val="0"/>
          <w:cs/>
        </w:rPr>
        <w:t>ntareṇa</w:t>
      </w:r>
      <w:r>
        <w:rPr>
          <w:rFonts w:eastAsia="MS Minchofalt"/>
        </w:rPr>
        <w:t xml:space="preserve"> </w:t>
      </w:r>
      <w:r>
        <w:rPr>
          <w:rFonts w:eastAsia="MS Minchofalt"/>
          <w:color w:val="000000"/>
        </w:rPr>
        <w:t xml:space="preserve">kṛṣṇaṁ vinā āgatāṁ vīkṣya dṛṣṭvā | kiṁ-bhūtāṁ sakhīṁ ? </w:t>
      </w:r>
      <w:r>
        <w:rPr>
          <w:noProof w:val="0"/>
          <w:cs/>
        </w:rPr>
        <w:t>viṣāda-mūkā</w:t>
      </w:r>
      <w:r>
        <w:rPr>
          <w:rFonts w:eastAsia="MS Minchofalt"/>
        </w:rPr>
        <w:t xml:space="preserve">ṁ duḥkhātiśayena vārtāṁ vaktum asamarthām | kīdṛśī ? </w:t>
      </w:r>
      <w:r>
        <w:rPr>
          <w:noProof w:val="0"/>
          <w:cs/>
        </w:rPr>
        <w:t xml:space="preserve">janārdanaṁ </w:t>
      </w:r>
      <w:r>
        <w:rPr>
          <w:rFonts w:eastAsia="MS Minchofalt"/>
        </w:rPr>
        <w:t xml:space="preserve">kṛṣṇaṁ </w:t>
      </w:r>
      <w:r>
        <w:rPr>
          <w:noProof w:val="0"/>
          <w:cs/>
        </w:rPr>
        <w:t>kayā</w:t>
      </w:r>
      <w:r>
        <w:rPr>
          <w:rFonts w:eastAsia="MS Minchofalt"/>
        </w:rPr>
        <w:t xml:space="preserve">cin nāyikayā </w:t>
      </w:r>
      <w:r>
        <w:rPr>
          <w:noProof w:val="0"/>
          <w:cs/>
        </w:rPr>
        <w:t xml:space="preserve">ramitaṁ viśaṅkamānā </w:t>
      </w:r>
      <w:r>
        <w:rPr>
          <w:rFonts w:eastAsia="MS Minchofalt"/>
        </w:rPr>
        <w:t>tarkayantī | janasyārdana-svabhāvo’yam atas tasya mama santāpakatvam ucitam ity abhiprāyeṇa janārdana-padopādānam |</w:t>
      </w:r>
    </w:p>
    <w:p w:rsidR="0027187A" w:rsidRDefault="0027187A" w:rsidP="00351D76">
      <w:pPr>
        <w:rPr>
          <w:rFonts w:eastAsia="MS Minchofalt"/>
        </w:rPr>
      </w:pPr>
    </w:p>
    <w:p w:rsidR="0027187A" w:rsidRDefault="0027187A" w:rsidP="00351D76">
      <w:pPr>
        <w:rPr>
          <w:noProof w:val="0"/>
          <w:cs/>
        </w:rPr>
      </w:pPr>
      <w:r>
        <w:rPr>
          <w:rFonts w:eastAsia="MS Minchofalt"/>
        </w:rPr>
        <w:t xml:space="preserve">upendra-vajrā vṛttam | pakṣāntare ca śrī-kṛṣṇaṁ saṅketa-nikuñje’labhamnānātrāpi vyākulāṁ śrī-rādhāṁ nirīkṣya sakhī viṣāda-mūkā tāṁ vīkṣyety arthaḥ </w:t>
      </w:r>
      <w:r>
        <w:rPr>
          <w:noProof w:val="0"/>
          <w:cs/>
        </w:rPr>
        <w:t>||12||</w:t>
      </w:r>
    </w:p>
    <w:p w:rsidR="0027187A" w:rsidRDefault="0027187A" w:rsidP="00351D76">
      <w:pPr>
        <w:rPr>
          <w:rFonts w:eastAsia="MS Minchofalt"/>
        </w:rPr>
      </w:pPr>
    </w:p>
    <w:p w:rsidR="0027187A" w:rsidRDefault="0027187A" w:rsidP="00351D76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A15D52">
      <w:pPr>
        <w:rPr>
          <w:lang w:val="en-US" w:bidi="sa-IN"/>
        </w:rPr>
      </w:pPr>
    </w:p>
    <w:p w:rsidR="0027187A" w:rsidRPr="00AF3410" w:rsidRDefault="0027187A" w:rsidP="00111C2B">
      <w:pPr>
        <w:rPr>
          <w:rFonts w:eastAsia="MS Minchofalt"/>
          <w:lang w:val="fr-CA"/>
        </w:rPr>
      </w:pPr>
      <w:r w:rsidRPr="00AF3410">
        <w:rPr>
          <w:rFonts w:eastAsia="MS Minchofalt"/>
          <w:lang w:val="fr-CA"/>
        </w:rPr>
        <w:t>yad āha tad-gītena darś</w:t>
      </w:r>
      <w:r>
        <w:rPr>
          <w:rFonts w:eastAsia="MS Minchofalt"/>
          <w:lang w:val="fr-CA"/>
        </w:rPr>
        <w:t>ayati</w:t>
      </w:r>
      <w:r w:rsidRPr="00AF3410">
        <w:rPr>
          <w:rFonts w:eastAsia="MS Minchofalt"/>
          <w:lang w:val="fr-CA"/>
        </w:rPr>
        <w:t>—</w:t>
      </w:r>
    </w:p>
    <w:p w:rsidR="0027187A" w:rsidRDefault="0027187A" w:rsidP="00111C2B">
      <w:pPr>
        <w:rPr>
          <w:noProof w:val="0"/>
          <w:cs/>
        </w:rPr>
      </w:pPr>
    </w:p>
    <w:p w:rsidR="0027187A" w:rsidRPr="00175F94" w:rsidRDefault="0027187A" w:rsidP="00111C2B">
      <w:pPr>
        <w:jc w:val="center"/>
        <w:rPr>
          <w:b/>
          <w:bCs/>
          <w:noProof w:val="0"/>
          <w:cs/>
        </w:rPr>
      </w:pPr>
      <w:r w:rsidRPr="00175F94">
        <w:rPr>
          <w:b/>
          <w:bCs/>
          <w:noProof w:val="0"/>
          <w:cs/>
        </w:rPr>
        <w:t>|| prabandhaḥ 14 ||</w:t>
      </w:r>
    </w:p>
    <w:p w:rsidR="0027187A" w:rsidRDefault="0027187A" w:rsidP="00111C2B">
      <w:pPr>
        <w:jc w:val="center"/>
        <w:rPr>
          <w:noProof w:val="0"/>
          <w:cs/>
        </w:rPr>
      </w:pPr>
    </w:p>
    <w:p w:rsidR="0027187A" w:rsidRPr="005D3C76" w:rsidRDefault="0027187A" w:rsidP="00111C2B">
      <w:pPr>
        <w:jc w:val="center"/>
        <w:rPr>
          <w:i/>
          <w:iCs/>
          <w:noProof w:val="0"/>
          <w:cs/>
        </w:rPr>
      </w:pPr>
      <w:r w:rsidRPr="005D3C76">
        <w:rPr>
          <w:i/>
          <w:iCs/>
          <w:noProof w:val="0"/>
          <w:cs/>
        </w:rPr>
        <w:t>vasanta-rāga-yati-tālābhyāṁ gīyate |</w:t>
      </w:r>
    </w:p>
    <w:p w:rsidR="0027187A" w:rsidRDefault="0027187A" w:rsidP="00111C2B">
      <w:pPr>
        <w:rPr>
          <w:noProof w:val="0"/>
          <w:cs/>
        </w:rPr>
      </w:pPr>
    </w:p>
    <w:p w:rsidR="0027187A" w:rsidRDefault="0027187A" w:rsidP="00111C2B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smara-samarocita-viracita-veśā | </w:t>
      </w:r>
    </w:p>
    <w:p w:rsidR="0027187A" w:rsidRDefault="0027187A" w:rsidP="00111C2B">
      <w:pPr>
        <w:pStyle w:val="Versequote0"/>
        <w:rPr>
          <w:noProof w:val="0"/>
          <w:cs/>
        </w:rPr>
      </w:pPr>
      <w:r>
        <w:rPr>
          <w:noProof w:val="0"/>
          <w:cs/>
        </w:rPr>
        <w:t>galita-kusuma-dara-vilulita-keśā ||13||</w:t>
      </w:r>
    </w:p>
    <w:p w:rsidR="0027187A" w:rsidRDefault="0027187A" w:rsidP="00111C2B">
      <w:pPr>
        <w:pStyle w:val="Versequote0"/>
        <w:rPr>
          <w:noProof w:val="0"/>
          <w:cs/>
        </w:rPr>
      </w:pPr>
    </w:p>
    <w:p w:rsidR="0027187A" w:rsidRDefault="0027187A" w:rsidP="00111C2B">
      <w:pPr>
        <w:pStyle w:val="Versequote0"/>
        <w:rPr>
          <w:noProof w:val="0"/>
          <w:cs/>
        </w:rPr>
      </w:pPr>
      <w:r>
        <w:rPr>
          <w:noProof w:val="0"/>
          <w:cs/>
        </w:rPr>
        <w:t>kāpi madhuripuṇā vilasati yuvatir adhika-guṇā ||</w:t>
      </w:r>
      <w:r>
        <w:t xml:space="preserve"> </w:t>
      </w:r>
      <w:r>
        <w:rPr>
          <w:noProof w:val="0"/>
          <w:cs/>
        </w:rPr>
        <w:t>dhruva</w:t>
      </w:r>
      <w:r>
        <w:t xml:space="preserve"> </w:t>
      </w:r>
      <w:r>
        <w:rPr>
          <w:noProof w:val="0"/>
          <w:cs/>
        </w:rPr>
        <w:t>||</w:t>
      </w:r>
    </w:p>
    <w:p w:rsidR="0027187A" w:rsidRDefault="0027187A" w:rsidP="00111C2B">
      <w:pPr>
        <w:rPr>
          <w:rFonts w:eastAsia="MS Minchofalt"/>
        </w:rPr>
      </w:pPr>
    </w:p>
    <w:p w:rsidR="0027187A" w:rsidRPr="00B74A83" w:rsidRDefault="0027187A" w:rsidP="00111C2B">
      <w:pPr>
        <w:rPr>
          <w:noProof w:val="0"/>
          <w:cs/>
          <w:lang w:val="fr-CA"/>
        </w:rPr>
      </w:pPr>
      <w:r>
        <w:rPr>
          <w:rFonts w:eastAsia="MS Minchofalt"/>
        </w:rPr>
        <w:t xml:space="preserve">gītasyāsya </w:t>
      </w:r>
      <w:r w:rsidRPr="00AF3410">
        <w:rPr>
          <w:noProof w:val="0"/>
          <w:cs/>
        </w:rPr>
        <w:t>vasanta-rāga</w:t>
      </w:r>
      <w:r>
        <w:rPr>
          <w:rFonts w:eastAsia="MS Minchofalt"/>
        </w:rPr>
        <w:t xml:space="preserve">ḥ | ekatālī </w:t>
      </w:r>
      <w:r w:rsidRPr="00AF3410">
        <w:rPr>
          <w:noProof w:val="0"/>
          <w:cs/>
        </w:rPr>
        <w:t>tāl</w:t>
      </w:r>
      <w:r>
        <w:rPr>
          <w:rFonts w:eastAsia="MS Minchofalt"/>
        </w:rPr>
        <w:t xml:space="preserve">aś ca </w:t>
      </w:r>
      <w:r w:rsidRPr="00AF3410">
        <w:rPr>
          <w:noProof w:val="0"/>
          <w:cs/>
        </w:rPr>
        <w:t>|</w:t>
      </w:r>
      <w:r>
        <w:rPr>
          <w:rFonts w:eastAsia="MS Minchofalt"/>
          <w:i/>
          <w:iCs/>
        </w:rPr>
        <w:t xml:space="preserve"> </w:t>
      </w:r>
      <w:r>
        <w:rPr>
          <w:rFonts w:eastAsia="MS Minchofalt"/>
        </w:rPr>
        <w:t>gītārthas tu—</w:t>
      </w:r>
      <w:r>
        <w:rPr>
          <w:noProof w:val="0"/>
          <w:cs/>
        </w:rPr>
        <w:t>kāpi yuvati</w:t>
      </w:r>
      <w:r>
        <w:rPr>
          <w:rFonts w:eastAsia="MS Minchofalt"/>
        </w:rPr>
        <w:t xml:space="preserve">ḥ </w:t>
      </w:r>
      <w:r>
        <w:rPr>
          <w:noProof w:val="0"/>
          <w:cs/>
        </w:rPr>
        <w:t xml:space="preserve">madhuripuṇā </w:t>
      </w:r>
      <w:r>
        <w:rPr>
          <w:rFonts w:eastAsia="MS Minchofalt"/>
        </w:rPr>
        <w:t xml:space="preserve">śrī-kṛṣṇena saha </w:t>
      </w:r>
      <w:r>
        <w:rPr>
          <w:noProof w:val="0"/>
          <w:cs/>
        </w:rPr>
        <w:t xml:space="preserve">vilasati </w:t>
      </w:r>
      <w:r>
        <w:rPr>
          <w:rFonts w:eastAsia="MS Minchofalt"/>
        </w:rPr>
        <w:t xml:space="preserve">krīḍati | kiṁ-bhūtā ? </w:t>
      </w:r>
      <w:r>
        <w:rPr>
          <w:noProof w:val="0"/>
          <w:cs/>
        </w:rPr>
        <w:t xml:space="preserve">adhika-guṇā </w:t>
      </w:r>
      <w:r>
        <w:rPr>
          <w:rFonts w:eastAsia="MS Minchofalt"/>
        </w:rPr>
        <w:t xml:space="preserve">adhikāḥ saundaryādayo guṇā yasyā sā | yuvatibhir vilasatīti nāyikā-kartṛkaṁ viparīta-ratam uktam | tena cānyābhimukhasya balād ramaṇenādhika-guṇeti nyūna-guṇety ākūtam api vyajyate | madhuripuṇeti madhura-rasānabhijñena capalena ceti kaṭākṣitaṁ ca | kiṁ-lakṣaṇā ? smara-samaraḥ kāma-saṅgrāmaḥ suratam iti yāvat | tatrocitā yogyo viracitaḥ kṛto veśaḥ prasādhanaṁ yayā sā | punaḥ kīdṛśī ? galitāni kusumāni yebhyaḥ tādṛśā īṣad vilulitāḥ srastāḥ kṛṣṇena sakaca-graha-cumbanādānena keśāḥ yasyā sā | viparīta-rate nāyikāyāḥ keśa-grahaṇa-pūrvakam eva cumbanaṁ kāryām ity uktaṁ prāk (gīta 6.6) | kusuma-bhareti pāṭhe skhalitaḥ kusuma-bharo yebhyas tādṛśā vilulitāḥ keśā yasyā sety arthaḥ </w:t>
      </w:r>
      <w:r>
        <w:rPr>
          <w:noProof w:val="0"/>
          <w:cs/>
        </w:rPr>
        <w:t>||13||</w:t>
      </w:r>
      <w:r w:rsidRPr="00B74A83">
        <w:rPr>
          <w:rFonts w:eastAsia="MS Minchofalt"/>
        </w:rPr>
        <w:t xml:space="preserve"> (14.1)</w:t>
      </w:r>
    </w:p>
    <w:p w:rsidR="0027187A" w:rsidRDefault="0027187A" w:rsidP="00111C2B">
      <w:pPr>
        <w:rPr>
          <w:noProof w:val="0"/>
          <w:cs/>
        </w:rPr>
      </w:pPr>
    </w:p>
    <w:p w:rsidR="0027187A" w:rsidRDefault="0027187A" w:rsidP="00111C2B">
      <w:pPr>
        <w:pStyle w:val="Versequote0"/>
        <w:rPr>
          <w:noProof w:val="0"/>
          <w:cs/>
        </w:rPr>
      </w:pPr>
      <w:r>
        <w:rPr>
          <w:noProof w:val="0"/>
          <w:cs/>
        </w:rPr>
        <w:t>hari-parirambhana-calita</w:t>
      </w:r>
      <w:r>
        <w:rPr>
          <w:rStyle w:val="FootnoteReference"/>
          <w:rFonts w:eastAsia="MS Minchofalt" w:cs="Balaram"/>
        </w:rPr>
        <w:footnoteReference w:id="64"/>
      </w:r>
      <w:r>
        <w:rPr>
          <w:noProof w:val="0"/>
          <w:cs/>
        </w:rPr>
        <w:t xml:space="preserve">-vikārā | </w:t>
      </w:r>
    </w:p>
    <w:p w:rsidR="0027187A" w:rsidRDefault="0027187A" w:rsidP="00111C2B">
      <w:pPr>
        <w:pStyle w:val="Versequote0"/>
        <w:rPr>
          <w:noProof w:val="0"/>
          <w:cs/>
        </w:rPr>
      </w:pPr>
      <w:r>
        <w:rPr>
          <w:noProof w:val="0"/>
          <w:cs/>
        </w:rPr>
        <w:t>kuca-kalaśopari taralita-hārā ||14||</w:t>
      </w:r>
    </w:p>
    <w:p w:rsidR="0027187A" w:rsidRDefault="0027187A" w:rsidP="00111C2B">
      <w:pPr>
        <w:rPr>
          <w:noProof w:val="0"/>
          <w:cs/>
        </w:rPr>
      </w:pPr>
    </w:p>
    <w:p w:rsidR="0027187A" w:rsidRDefault="0027187A" w:rsidP="00111C2B">
      <w:pPr>
        <w:rPr>
          <w:noProof w:val="0"/>
          <w:cs/>
        </w:rPr>
      </w:pPr>
      <w:r>
        <w:rPr>
          <w:rFonts w:eastAsia="MS Minchofalt"/>
        </w:rPr>
        <w:t>hareḥ parirambhaṇenāliṅganena valito jāto vikāro’naṅga-vikriyā yasyā sā | kalaśāv iva kucau tatra taralitaś cañcalīkṛto hāro yasyā sā | kucayoḥ kalaśatvena tad-upari hārasya ca varṇanena nirvighna-suratotsava-nirvāhāya maṅgala-kalaśa-sthāpanam iva kṛtam iti dhvanitam | kāma-kleśa-haraṇād d</w:t>
      </w:r>
      <w:r>
        <w:rPr>
          <w:noProof w:val="0"/>
          <w:cs/>
        </w:rPr>
        <w:t>hari</w:t>
      </w:r>
      <w:r>
        <w:rPr>
          <w:rFonts w:eastAsia="MS Minchofalt"/>
        </w:rPr>
        <w:t xml:space="preserve">r ity uktam, sambhoga-kauśalena tac-cintāpaharaṇād vā </w:t>
      </w:r>
      <w:r>
        <w:rPr>
          <w:noProof w:val="0"/>
          <w:cs/>
        </w:rPr>
        <w:t>||14||</w:t>
      </w:r>
      <w:r>
        <w:rPr>
          <w:rFonts w:eastAsia="MS Minchofalt"/>
        </w:rPr>
        <w:t xml:space="preserve"> (14.2)</w:t>
      </w:r>
    </w:p>
    <w:p w:rsidR="0027187A" w:rsidRDefault="0027187A" w:rsidP="00111C2B">
      <w:pPr>
        <w:rPr>
          <w:noProof w:val="0"/>
          <w:cs/>
        </w:rPr>
      </w:pPr>
    </w:p>
    <w:p w:rsidR="0027187A" w:rsidRDefault="0027187A" w:rsidP="00111C2B">
      <w:pPr>
        <w:pStyle w:val="Versequote0"/>
        <w:rPr>
          <w:noProof w:val="0"/>
          <w:cs/>
        </w:rPr>
      </w:pPr>
      <w:r>
        <w:rPr>
          <w:noProof w:val="0"/>
          <w:cs/>
        </w:rPr>
        <w:t>vicalad-alaka-lalitānana-candrā |</w:t>
      </w:r>
    </w:p>
    <w:p w:rsidR="0027187A" w:rsidRDefault="0027187A" w:rsidP="00111C2B">
      <w:pPr>
        <w:pStyle w:val="Versequote0"/>
        <w:rPr>
          <w:noProof w:val="0"/>
          <w:cs/>
        </w:rPr>
      </w:pPr>
      <w:r>
        <w:rPr>
          <w:noProof w:val="0"/>
          <w:cs/>
        </w:rPr>
        <w:t>tad-adhara-pāna-rabhasa-kṛta-tandrā ||15||</w:t>
      </w:r>
    </w:p>
    <w:p w:rsidR="0027187A" w:rsidRDefault="0027187A" w:rsidP="00111C2B">
      <w:pPr>
        <w:rPr>
          <w:noProof w:val="0"/>
          <w:cs/>
        </w:rPr>
      </w:pPr>
    </w:p>
    <w:p w:rsidR="0027187A" w:rsidRDefault="0027187A" w:rsidP="00111C2B">
      <w:pPr>
        <w:rPr>
          <w:noProof w:val="0"/>
          <w:cs/>
        </w:rPr>
      </w:pPr>
      <w:r>
        <w:rPr>
          <w:rFonts w:eastAsia="MS Minchofalt"/>
        </w:rPr>
        <w:t xml:space="preserve">krīḍa-vaśato </w:t>
      </w:r>
      <w:r>
        <w:rPr>
          <w:noProof w:val="0"/>
          <w:cs/>
        </w:rPr>
        <w:t>vicalad</w:t>
      </w:r>
      <w:r>
        <w:rPr>
          <w:rFonts w:eastAsia="MS Minchofalt"/>
        </w:rPr>
        <w:t xml:space="preserve">bhiś cañcalair </w:t>
      </w:r>
      <w:r>
        <w:rPr>
          <w:noProof w:val="0"/>
          <w:cs/>
        </w:rPr>
        <w:t>alaka</w:t>
      </w:r>
      <w:r>
        <w:rPr>
          <w:rFonts w:eastAsia="MS Minchofalt"/>
        </w:rPr>
        <w:t xml:space="preserve">iś cūrṇa-kuntalaiḥ lalito manoharaḥ ānana-candro mukha-śaśī yasyā lālityaṁ cālakānāṁ mukhe calat-kalaṅka-candramasaḥ pratīteḥ | punaḥ kīdṛśī ? tasya śrī-kṛṣṇasyādhara-pāna-rabhasena vegena kṛtā tandrā tat-sukhānubhavena cakṣur mīlanaṁ yasyā sā | atimādakādhara-pānena mattatayā kṛta-ghūrṇety arthaḥ </w:t>
      </w:r>
      <w:r>
        <w:rPr>
          <w:noProof w:val="0"/>
          <w:cs/>
        </w:rPr>
        <w:t>||15||</w:t>
      </w:r>
      <w:r>
        <w:rPr>
          <w:rFonts w:eastAsia="MS Minchofalt"/>
        </w:rPr>
        <w:t xml:space="preserve"> (14.3)</w:t>
      </w:r>
    </w:p>
    <w:p w:rsidR="0027187A" w:rsidRDefault="0027187A" w:rsidP="00111C2B">
      <w:pPr>
        <w:rPr>
          <w:noProof w:val="0"/>
          <w:cs/>
        </w:rPr>
      </w:pPr>
    </w:p>
    <w:p w:rsidR="0027187A" w:rsidRDefault="0027187A" w:rsidP="00111C2B">
      <w:pPr>
        <w:pStyle w:val="Versequote0"/>
        <w:rPr>
          <w:noProof w:val="0"/>
          <w:cs/>
        </w:rPr>
      </w:pPr>
      <w:r>
        <w:rPr>
          <w:noProof w:val="0"/>
          <w:cs/>
        </w:rPr>
        <w:t>cañcala-kuṇḍala-</w:t>
      </w:r>
      <w:r>
        <w:t>l</w:t>
      </w:r>
      <w:r>
        <w:rPr>
          <w:noProof w:val="0"/>
          <w:cs/>
        </w:rPr>
        <w:t>alita</w:t>
      </w:r>
      <w:r>
        <w:rPr>
          <w:rStyle w:val="FootnoteReference"/>
          <w:rFonts w:cs="Balaram"/>
          <w:noProof w:val="0"/>
          <w:cs/>
        </w:rPr>
        <w:footnoteReference w:id="65"/>
      </w:r>
      <w:r>
        <w:rPr>
          <w:noProof w:val="0"/>
          <w:cs/>
        </w:rPr>
        <w:t>-kapolā |</w:t>
      </w:r>
    </w:p>
    <w:p w:rsidR="0027187A" w:rsidRDefault="0027187A" w:rsidP="00111C2B">
      <w:pPr>
        <w:pStyle w:val="Versequote0"/>
        <w:rPr>
          <w:noProof w:val="0"/>
          <w:cs/>
        </w:rPr>
      </w:pPr>
      <w:r>
        <w:rPr>
          <w:noProof w:val="0"/>
          <w:cs/>
        </w:rPr>
        <w:t>mukharita-raśana-jaghana-gati-lolā ||16||</w:t>
      </w:r>
    </w:p>
    <w:p w:rsidR="0027187A" w:rsidRDefault="0027187A" w:rsidP="00111C2B">
      <w:pPr>
        <w:rPr>
          <w:noProof w:val="0"/>
          <w:cs/>
        </w:rPr>
      </w:pPr>
    </w:p>
    <w:p w:rsidR="0027187A" w:rsidRDefault="0027187A" w:rsidP="00111C2B">
      <w:pPr>
        <w:rPr>
          <w:noProof w:val="0"/>
          <w:cs/>
        </w:rPr>
      </w:pPr>
      <w:r>
        <w:rPr>
          <w:rFonts w:eastAsia="MS Minchofalt"/>
        </w:rPr>
        <w:t>tvāṁ vinā kṣaṇam apy ahaṁ sthātuṁ na pāraye | tvam eva me prāṇa-vallabhety evaṁ tasyānunayaṁ śrutvā, “dhūrta ! jñāto’sy evaṁ kathayantyāḥ śiraś-cālanena krīḍā-vegena vā cañcalābhyāṁ kuṇḍaleṇabhāv l</w:t>
      </w:r>
      <w:r>
        <w:rPr>
          <w:noProof w:val="0"/>
          <w:cs/>
        </w:rPr>
        <w:t>alit</w:t>
      </w:r>
      <w:r>
        <w:rPr>
          <w:rFonts w:eastAsia="MS Minchofalt"/>
        </w:rPr>
        <w:t xml:space="preserve">au </w:t>
      </w:r>
      <w:r>
        <w:rPr>
          <w:noProof w:val="0"/>
          <w:cs/>
        </w:rPr>
        <w:t>kapol</w:t>
      </w:r>
      <w:r>
        <w:rPr>
          <w:rFonts w:eastAsia="MS Minchofalt"/>
        </w:rPr>
        <w:t xml:space="preserve">au yasyā sā | pāṭhāntare—dalitau mṛditāvati-gatāgatena parama-sukumāratvāt | kiṁ ca, </w:t>
      </w:r>
      <w:r>
        <w:rPr>
          <w:noProof w:val="0"/>
          <w:cs/>
        </w:rPr>
        <w:t>mukharit</w:t>
      </w:r>
      <w:r>
        <w:rPr>
          <w:rFonts w:eastAsia="MS Minchofalt"/>
        </w:rPr>
        <w:t xml:space="preserve">ā śabdāyamānā </w:t>
      </w:r>
      <w:r>
        <w:rPr>
          <w:noProof w:val="0"/>
          <w:cs/>
        </w:rPr>
        <w:t>raśan</w:t>
      </w:r>
      <w:r>
        <w:rPr>
          <w:rFonts w:eastAsia="MS Minchofalt"/>
        </w:rPr>
        <w:t xml:space="preserve">ā kṣudra-ghaṇṭikā yatra tādṛśasya </w:t>
      </w:r>
      <w:r>
        <w:rPr>
          <w:noProof w:val="0"/>
          <w:cs/>
        </w:rPr>
        <w:t>jaghan</w:t>
      </w:r>
      <w:r>
        <w:rPr>
          <w:rFonts w:eastAsia="MS Minchofalt"/>
        </w:rPr>
        <w:t xml:space="preserve">asya </w:t>
      </w:r>
      <w:r>
        <w:rPr>
          <w:noProof w:val="0"/>
          <w:cs/>
        </w:rPr>
        <w:t>gat</w:t>
      </w:r>
      <w:r>
        <w:rPr>
          <w:rFonts w:eastAsia="MS Minchofalt"/>
        </w:rPr>
        <w:t xml:space="preserve">āgatena </w:t>
      </w:r>
      <w:r>
        <w:rPr>
          <w:noProof w:val="0"/>
          <w:cs/>
        </w:rPr>
        <w:t xml:space="preserve">lolā </w:t>
      </w:r>
      <w:r>
        <w:rPr>
          <w:rFonts w:eastAsia="MS Minchofalt"/>
        </w:rPr>
        <w:t xml:space="preserve">cañcalā | yathā saṅgrāme vividha-vādyaiḥ śūrāṇāṁ cāpalaṁ bhavati | tathāsyā api surata-saṅgrāme’ticapalāyāḥ rasanāyā mukharatvam iti bhāvaḥ </w:t>
      </w:r>
      <w:r>
        <w:rPr>
          <w:noProof w:val="0"/>
          <w:cs/>
        </w:rPr>
        <w:t>||16||</w:t>
      </w:r>
      <w:r>
        <w:rPr>
          <w:rFonts w:eastAsia="MS Minchofalt"/>
        </w:rPr>
        <w:t xml:space="preserve"> (14.4)</w:t>
      </w:r>
    </w:p>
    <w:p w:rsidR="0027187A" w:rsidRDefault="0027187A" w:rsidP="00111C2B">
      <w:pPr>
        <w:rPr>
          <w:noProof w:val="0"/>
          <w:cs/>
        </w:rPr>
      </w:pPr>
    </w:p>
    <w:p w:rsidR="0027187A" w:rsidRDefault="0027187A" w:rsidP="00111C2B">
      <w:pPr>
        <w:pStyle w:val="Versequote0"/>
        <w:rPr>
          <w:noProof w:val="0"/>
          <w:cs/>
        </w:rPr>
      </w:pPr>
      <w:r>
        <w:rPr>
          <w:noProof w:val="0"/>
          <w:cs/>
        </w:rPr>
        <w:t>dayita-vilokita-lajjita-hasitā |</w:t>
      </w:r>
    </w:p>
    <w:p w:rsidR="0027187A" w:rsidRDefault="0027187A" w:rsidP="00111C2B">
      <w:pPr>
        <w:pStyle w:val="Versequote0"/>
        <w:rPr>
          <w:noProof w:val="0"/>
          <w:cs/>
        </w:rPr>
      </w:pPr>
      <w:r>
        <w:rPr>
          <w:noProof w:val="0"/>
          <w:cs/>
        </w:rPr>
        <w:t>bahu-vidha-kūjita-rati-rasa-rasitā ||17||</w:t>
      </w:r>
    </w:p>
    <w:p w:rsidR="0027187A" w:rsidRDefault="0027187A" w:rsidP="00111C2B">
      <w:pPr>
        <w:rPr>
          <w:noProof w:val="0"/>
          <w:cs/>
        </w:rPr>
      </w:pPr>
    </w:p>
    <w:p w:rsidR="0027187A" w:rsidRDefault="0027187A" w:rsidP="00111C2B">
      <w:pPr>
        <w:rPr>
          <w:noProof w:val="0"/>
          <w:cs/>
        </w:rPr>
      </w:pPr>
      <w:r>
        <w:rPr>
          <w:noProof w:val="0"/>
          <w:cs/>
        </w:rPr>
        <w:t>dayit</w:t>
      </w:r>
      <w:r>
        <w:rPr>
          <w:rFonts w:eastAsia="MS Minchofalt"/>
        </w:rPr>
        <w:t xml:space="preserve">asya śrī-kṛṣṇasya </w:t>
      </w:r>
      <w:r>
        <w:rPr>
          <w:noProof w:val="0"/>
          <w:cs/>
        </w:rPr>
        <w:t>vilokit</w:t>
      </w:r>
      <w:r>
        <w:rPr>
          <w:rFonts w:eastAsia="MS Minchofalt"/>
        </w:rPr>
        <w:t xml:space="preserve">enābhiprāya-viśiṣṭa-nirīkṣaṇena </w:t>
      </w:r>
      <w:r>
        <w:rPr>
          <w:noProof w:val="0"/>
          <w:cs/>
        </w:rPr>
        <w:t>lajjit</w:t>
      </w:r>
      <w:r>
        <w:rPr>
          <w:rFonts w:eastAsia="MS Minchofalt"/>
        </w:rPr>
        <w:t xml:space="preserve">ā lajjāvatī hāsya-yuktā cety arthaḥ | puruṣamāṇāyās tasyāḥ adhaḥ-sthitasyāṅganāyamānasya tasyāvalokanād īṣad utpanna-lajjāyāḥ surate’nupayogatvāt sambhoge hāsyam evābhūd ity arthaḥ | uktaṁ ca—suratād anyatra lajjā parama-bhūṣaṇam iti | </w:t>
      </w:r>
      <w:r>
        <w:rPr>
          <w:noProof w:val="0"/>
          <w:cs/>
        </w:rPr>
        <w:t>bahu-vidh</w:t>
      </w:r>
      <w:r>
        <w:rPr>
          <w:rFonts w:eastAsia="MS Minchofalt"/>
        </w:rPr>
        <w:t xml:space="preserve">aṁ pika-śikhi-kalakaṇṭha-haṁsādīnām iva nānā-prakāraṁ </w:t>
      </w:r>
      <w:r>
        <w:rPr>
          <w:noProof w:val="0"/>
          <w:cs/>
        </w:rPr>
        <w:t>kūjita</w:t>
      </w:r>
      <w:r>
        <w:rPr>
          <w:rFonts w:eastAsia="MS Minchofalt"/>
        </w:rPr>
        <w:t xml:space="preserve">ṁ śabditaṁ yatra tādṛśo yo </w:t>
      </w:r>
      <w:r>
        <w:rPr>
          <w:noProof w:val="0"/>
          <w:cs/>
        </w:rPr>
        <w:t>rati-rasa</w:t>
      </w:r>
      <w:r>
        <w:rPr>
          <w:rFonts w:eastAsia="MS Minchofalt"/>
        </w:rPr>
        <w:t xml:space="preserve">ḥ sambhogānurāgas tena </w:t>
      </w:r>
      <w:r>
        <w:rPr>
          <w:noProof w:val="0"/>
          <w:cs/>
        </w:rPr>
        <w:t>rasit</w:t>
      </w:r>
      <w:r>
        <w:rPr>
          <w:rFonts w:eastAsia="MS Minchofalt"/>
        </w:rPr>
        <w:t xml:space="preserve">aṁ śabditaṁ yasyā seti vā | </w:t>
      </w:r>
      <w:r>
        <w:rPr>
          <w:rFonts w:eastAsia="MS Minchofalt"/>
          <w:color w:val="0000FF"/>
        </w:rPr>
        <w:t xml:space="preserve">rasitaṁ śabdite hṛṣṭe </w:t>
      </w:r>
      <w:r>
        <w:rPr>
          <w:rFonts w:eastAsia="MS Minchofalt"/>
          <w:color w:val="000000"/>
        </w:rPr>
        <w:t xml:space="preserve">ceti </w:t>
      </w:r>
      <w:r>
        <w:rPr>
          <w:noProof w:val="0"/>
          <w:cs/>
        </w:rPr>
        <w:t>||17||</w:t>
      </w:r>
      <w:r>
        <w:rPr>
          <w:rFonts w:eastAsia="MS Minchofalt"/>
        </w:rPr>
        <w:t xml:space="preserve"> (14.5)</w:t>
      </w:r>
    </w:p>
    <w:p w:rsidR="0027187A" w:rsidRDefault="0027187A" w:rsidP="00111C2B">
      <w:pPr>
        <w:rPr>
          <w:noProof w:val="0"/>
          <w:cs/>
        </w:rPr>
      </w:pPr>
    </w:p>
    <w:p w:rsidR="0027187A" w:rsidRDefault="0027187A" w:rsidP="00111C2B">
      <w:pPr>
        <w:pStyle w:val="Versequote0"/>
        <w:rPr>
          <w:noProof w:val="0"/>
          <w:cs/>
        </w:rPr>
      </w:pPr>
      <w:r>
        <w:rPr>
          <w:noProof w:val="0"/>
          <w:cs/>
        </w:rPr>
        <w:t>vipula-pulaka-pṛthu-vepathu-bhaṅgā |</w:t>
      </w:r>
    </w:p>
    <w:p w:rsidR="0027187A" w:rsidRDefault="0027187A" w:rsidP="00111C2B">
      <w:pPr>
        <w:pStyle w:val="Versequote0"/>
        <w:rPr>
          <w:noProof w:val="0"/>
          <w:cs/>
        </w:rPr>
      </w:pPr>
      <w:r>
        <w:rPr>
          <w:noProof w:val="0"/>
          <w:cs/>
        </w:rPr>
        <w:t>śvasita-nimīlita-v</w:t>
      </w:r>
      <w:r>
        <w:t>i</w:t>
      </w:r>
      <w:r>
        <w:rPr>
          <w:noProof w:val="0"/>
          <w:cs/>
        </w:rPr>
        <w:t>kasad-anaṅgā ||18||</w:t>
      </w:r>
    </w:p>
    <w:p w:rsidR="0027187A" w:rsidRDefault="0027187A" w:rsidP="00111C2B">
      <w:pPr>
        <w:rPr>
          <w:noProof w:val="0"/>
          <w:cs/>
        </w:rPr>
      </w:pPr>
    </w:p>
    <w:p w:rsidR="0027187A" w:rsidRDefault="0027187A" w:rsidP="00111C2B">
      <w:pPr>
        <w:rPr>
          <w:rFonts w:eastAsia="MS Minchofalt"/>
        </w:rPr>
      </w:pPr>
      <w:r>
        <w:rPr>
          <w:noProof w:val="0"/>
          <w:cs/>
        </w:rPr>
        <w:t>vipul</w:t>
      </w:r>
      <w:r>
        <w:rPr>
          <w:rFonts w:eastAsia="MS Minchofalt"/>
        </w:rPr>
        <w:t xml:space="preserve">āḥ pracurā ye </w:t>
      </w:r>
      <w:r>
        <w:rPr>
          <w:noProof w:val="0"/>
          <w:cs/>
        </w:rPr>
        <w:t>pulak</w:t>
      </w:r>
      <w:r>
        <w:rPr>
          <w:rFonts w:eastAsia="MS Minchofalt"/>
        </w:rPr>
        <w:t xml:space="preserve">ā romāñcās teṣāṁ </w:t>
      </w:r>
      <w:r>
        <w:rPr>
          <w:noProof w:val="0"/>
          <w:cs/>
        </w:rPr>
        <w:t>pṛthu</w:t>
      </w:r>
      <w:r>
        <w:rPr>
          <w:rFonts w:eastAsia="MS Minchofalt"/>
        </w:rPr>
        <w:t xml:space="preserve">r mahān yo </w:t>
      </w:r>
      <w:r>
        <w:rPr>
          <w:noProof w:val="0"/>
          <w:cs/>
        </w:rPr>
        <w:t>vepathu</w:t>
      </w:r>
      <w:r>
        <w:rPr>
          <w:rFonts w:eastAsia="MS Minchofalt"/>
        </w:rPr>
        <w:t xml:space="preserve">ḥ kampaḥ tasya </w:t>
      </w:r>
      <w:r>
        <w:rPr>
          <w:noProof w:val="0"/>
          <w:cs/>
        </w:rPr>
        <w:t>bhaṅgā</w:t>
      </w:r>
      <w:r>
        <w:rPr>
          <w:rFonts w:eastAsia="MS Minchofalt"/>
        </w:rPr>
        <w:t xml:space="preserve">s taraṅgā yasyāṁ sā | romāñca-kampayor uttarottarotpattyā taraṅga-sāmyam | </w:t>
      </w:r>
      <w:r w:rsidRPr="003A394D">
        <w:rPr>
          <w:rFonts w:eastAsia="MS Minchofalt"/>
          <w:color w:val="0000FF"/>
        </w:rPr>
        <w:t xml:space="preserve">bhaṅgas taraṅge </w:t>
      </w:r>
      <w:r>
        <w:rPr>
          <w:rFonts w:eastAsia="MS Minchofalt"/>
          <w:color w:val="0000FF"/>
        </w:rPr>
        <w:t>rug-</w:t>
      </w:r>
      <w:r w:rsidRPr="003A394D">
        <w:rPr>
          <w:rFonts w:eastAsia="MS Minchofalt"/>
          <w:color w:val="0000FF"/>
        </w:rPr>
        <w:t>bhede bhaṅgo jvara-viparyaye</w:t>
      </w:r>
      <w:r w:rsidRPr="003A394D">
        <w:rPr>
          <w:rFonts w:eastAsia="MS Minchofalt"/>
        </w:rPr>
        <w:t xml:space="preserve"> </w:t>
      </w:r>
      <w:r>
        <w:rPr>
          <w:rFonts w:eastAsia="MS Minchofalt"/>
        </w:rPr>
        <w:t>iti viśvaḥ |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api ca, evaṁ-bhūta-sukhānubhave’pi khedo mābhūd iti suratāyāsena vā </w:t>
      </w:r>
      <w:r>
        <w:rPr>
          <w:noProof w:val="0"/>
          <w:cs/>
        </w:rPr>
        <w:t>śvasita</w:t>
      </w:r>
      <w:r>
        <w:rPr>
          <w:rFonts w:eastAsia="MS Minchofalt"/>
        </w:rPr>
        <w:t xml:space="preserve">ṁ niḥśvāsaḥ paramānandāvāpti-sānnidhya-sūcakānubhavaḥ, ānanda-vyāptyā ca </w:t>
      </w:r>
      <w:r>
        <w:rPr>
          <w:noProof w:val="0"/>
          <w:cs/>
        </w:rPr>
        <w:t>nimīlita</w:t>
      </w:r>
      <w:r>
        <w:rPr>
          <w:rFonts w:eastAsia="MS Minchofalt"/>
        </w:rPr>
        <w:t xml:space="preserve">m akṣi-mudraṇam iti śvasita-nimīlitābhyāṁ vikasan prakaṭībhavan </w:t>
      </w:r>
      <w:r>
        <w:rPr>
          <w:noProof w:val="0"/>
          <w:cs/>
        </w:rPr>
        <w:t>anaṅg</w:t>
      </w:r>
      <w:r>
        <w:rPr>
          <w:rFonts w:eastAsia="MS Minchofalt"/>
        </w:rPr>
        <w:t>aḥ kāmaḥ reto-lakṣaṇo yasyā | tad uktaṁ rati-rahasye—</w:t>
      </w:r>
    </w:p>
    <w:p w:rsidR="0027187A" w:rsidRDefault="0027187A" w:rsidP="00111C2B">
      <w:pPr>
        <w:rPr>
          <w:rFonts w:eastAsia="MS Minchofalt"/>
        </w:rPr>
      </w:pPr>
    </w:p>
    <w:p w:rsidR="0027187A" w:rsidRDefault="0027187A" w:rsidP="00111C2B">
      <w:pPr>
        <w:pStyle w:val="quote0"/>
        <w:rPr>
          <w:rFonts w:eastAsia="MS Minchofalt"/>
        </w:rPr>
      </w:pPr>
      <w:r>
        <w:rPr>
          <w:rFonts w:eastAsia="MS Minchofalt"/>
        </w:rPr>
        <w:t>muhuḥ svajaghanāśleṣaḥ sītkāreṇa vīta-lajjatā |</w:t>
      </w:r>
    </w:p>
    <w:p w:rsidR="0027187A" w:rsidRDefault="0027187A" w:rsidP="00111C2B">
      <w:pPr>
        <w:pStyle w:val="quote0"/>
        <w:rPr>
          <w:rFonts w:eastAsia="MS Minchofalt"/>
          <w:color w:val="000000"/>
        </w:rPr>
      </w:pPr>
      <w:r>
        <w:rPr>
          <w:rFonts w:eastAsia="MS Minchofalt"/>
        </w:rPr>
        <w:t xml:space="preserve">huṅkārocchvasitaṁ nāryā vīrya-sānnidhya-sūcakam || </w:t>
      </w:r>
      <w:r>
        <w:rPr>
          <w:rFonts w:eastAsia="MS Minchofalt"/>
          <w:color w:val="000000"/>
        </w:rPr>
        <w:t>iti rati-rahasye |</w:t>
      </w:r>
    </w:p>
    <w:p w:rsidR="0027187A" w:rsidRDefault="0027187A" w:rsidP="00111C2B">
      <w:pPr>
        <w:pStyle w:val="quote0"/>
        <w:ind w:left="0"/>
        <w:rPr>
          <w:rFonts w:eastAsia="MS Minchofalt"/>
        </w:rPr>
      </w:pPr>
    </w:p>
    <w:p w:rsidR="0027187A" w:rsidRDefault="0027187A" w:rsidP="00111C2B">
      <w:pPr>
        <w:rPr>
          <w:noProof w:val="0"/>
          <w:cs/>
        </w:rPr>
      </w:pPr>
      <w:r w:rsidRPr="00652BEB">
        <w:rPr>
          <w:rFonts w:eastAsia="MS Minchofalt"/>
          <w:color w:val="0000FF"/>
        </w:rPr>
        <w:t xml:space="preserve">mūrchanā mīlanaṁ cākṣṇoś cyuti-kālasya </w:t>
      </w:r>
      <w:r>
        <w:rPr>
          <w:rFonts w:eastAsia="MS Minchofalt"/>
          <w:color w:val="0000FF"/>
        </w:rPr>
        <w:t>lakṣaṇam i</w:t>
      </w:r>
      <w:r>
        <w:rPr>
          <w:rFonts w:eastAsia="MS Minchofalt"/>
        </w:rPr>
        <w:t>ti ca</w:t>
      </w:r>
      <w:r>
        <w:rPr>
          <w:noProof w:val="0"/>
          <w:cs/>
        </w:rPr>
        <w:t xml:space="preserve"> ||18||</w:t>
      </w:r>
      <w:r>
        <w:rPr>
          <w:rFonts w:eastAsia="MS Minchofalt"/>
        </w:rPr>
        <w:t xml:space="preserve"> (14.6)</w:t>
      </w:r>
    </w:p>
    <w:p w:rsidR="0027187A" w:rsidRDefault="0027187A" w:rsidP="00111C2B">
      <w:pPr>
        <w:rPr>
          <w:noProof w:val="0"/>
          <w:cs/>
        </w:rPr>
      </w:pPr>
    </w:p>
    <w:p w:rsidR="0027187A" w:rsidRDefault="0027187A" w:rsidP="00111C2B">
      <w:pPr>
        <w:pStyle w:val="Versequote0"/>
        <w:rPr>
          <w:noProof w:val="0"/>
          <w:cs/>
        </w:rPr>
      </w:pPr>
      <w:r>
        <w:rPr>
          <w:noProof w:val="0"/>
          <w:cs/>
        </w:rPr>
        <w:t>śrama-jala-kaṇa-bhara-subhaga-śarīrā |</w:t>
      </w:r>
    </w:p>
    <w:p w:rsidR="0027187A" w:rsidRDefault="0027187A" w:rsidP="00111C2B">
      <w:pPr>
        <w:pStyle w:val="Versequote0"/>
        <w:rPr>
          <w:noProof w:val="0"/>
          <w:cs/>
        </w:rPr>
      </w:pPr>
      <w:r>
        <w:rPr>
          <w:noProof w:val="0"/>
          <w:cs/>
        </w:rPr>
        <w:t>paripatitorasi rati-raṇa-dhīrā ||19||</w:t>
      </w:r>
    </w:p>
    <w:p w:rsidR="0027187A" w:rsidRDefault="0027187A" w:rsidP="00111C2B">
      <w:pPr>
        <w:rPr>
          <w:noProof w:val="0"/>
          <w:cs/>
        </w:rPr>
      </w:pPr>
    </w:p>
    <w:p w:rsidR="0027187A" w:rsidRDefault="0027187A" w:rsidP="00111C2B">
      <w:pPr>
        <w:rPr>
          <w:rFonts w:eastAsia="MS Minchofalt"/>
        </w:rPr>
      </w:pPr>
      <w:r>
        <w:rPr>
          <w:rFonts w:eastAsia="MS Minchofalt"/>
        </w:rPr>
        <w:t xml:space="preserve">kīdṛśī ? </w:t>
      </w:r>
      <w:r>
        <w:rPr>
          <w:noProof w:val="0"/>
          <w:cs/>
        </w:rPr>
        <w:t>śrama-jala-kaṇa-bhar</w:t>
      </w:r>
      <w:r>
        <w:rPr>
          <w:rFonts w:eastAsia="MS Minchofalt"/>
        </w:rPr>
        <w:t xml:space="preserve">eṇa suratāyāsa-prasveda-bindu-samūhena </w:t>
      </w:r>
      <w:r>
        <w:rPr>
          <w:noProof w:val="0"/>
          <w:cs/>
        </w:rPr>
        <w:t>subhag</w:t>
      </w:r>
      <w:r>
        <w:rPr>
          <w:rFonts w:eastAsia="MS Minchofalt"/>
        </w:rPr>
        <w:t xml:space="preserve">aṁ manoharaṁ muktā-srak-śobhāṁ dadhat śarīraṁ yasyā sā | kiṁ ca, urasi kṛṣṇa-vakṣasi </w:t>
      </w:r>
      <w:r>
        <w:rPr>
          <w:noProof w:val="0"/>
          <w:cs/>
        </w:rPr>
        <w:t>paripatit</w:t>
      </w:r>
      <w:r>
        <w:rPr>
          <w:rFonts w:eastAsia="MS Minchofalt"/>
        </w:rPr>
        <w:t>ā punaḥ suratāya kṛṣṇotthāna-śaṅkayā, sva-bhujābhyāṁ tam āvṛtya patitety arthaḥ | patiteti niḥsahatvaṁ kathitam | tena ca suratāntaṁ sūcitam | tad uktaṁ—</w:t>
      </w:r>
    </w:p>
    <w:p w:rsidR="0027187A" w:rsidRDefault="0027187A" w:rsidP="00111C2B">
      <w:pPr>
        <w:rPr>
          <w:rFonts w:eastAsia="MS Minchofalt"/>
        </w:rPr>
      </w:pPr>
    </w:p>
    <w:p w:rsidR="0027187A" w:rsidRDefault="0027187A" w:rsidP="00111C2B">
      <w:pPr>
        <w:pStyle w:val="quote0"/>
        <w:rPr>
          <w:rFonts w:eastAsia="MS Minchofalt"/>
        </w:rPr>
      </w:pPr>
      <w:r>
        <w:rPr>
          <w:rFonts w:eastAsia="MS Minchofalt"/>
        </w:rPr>
        <w:t>aṅge svedaḥ ślathatvaṁ ca keśa-vastrādi-saṁyatiḥ |</w:t>
      </w:r>
    </w:p>
    <w:p w:rsidR="0027187A" w:rsidRDefault="0027187A" w:rsidP="00111C2B">
      <w:pPr>
        <w:pStyle w:val="quote0"/>
        <w:rPr>
          <w:rFonts w:eastAsia="MS Minchofalt"/>
          <w:color w:val="000000"/>
        </w:rPr>
      </w:pPr>
      <w:r>
        <w:rPr>
          <w:rFonts w:eastAsia="MS Minchofalt"/>
        </w:rPr>
        <w:t xml:space="preserve">jāte cyuti-sukhenāryā virāmecchā ca jāyate || </w:t>
      </w:r>
      <w:r>
        <w:rPr>
          <w:rFonts w:eastAsia="MS Minchofalt"/>
          <w:color w:val="000000"/>
        </w:rPr>
        <w:t>iti |</w:t>
      </w:r>
    </w:p>
    <w:p w:rsidR="0027187A" w:rsidRDefault="0027187A" w:rsidP="00111C2B">
      <w:pPr>
        <w:rPr>
          <w:rFonts w:eastAsia="MS Minchofalt"/>
        </w:rPr>
      </w:pPr>
    </w:p>
    <w:p w:rsidR="0027187A" w:rsidRDefault="0027187A" w:rsidP="00111C2B">
      <w:pPr>
        <w:rPr>
          <w:rFonts w:eastAsia="MS Minchofalt"/>
        </w:rPr>
      </w:pPr>
      <w:r>
        <w:rPr>
          <w:rFonts w:eastAsia="MS Minchofalt"/>
        </w:rPr>
        <w:t>bandhaś cāyaṁ haṁsa-līlakaḥ—</w:t>
      </w:r>
    </w:p>
    <w:p w:rsidR="0027187A" w:rsidRDefault="0027187A" w:rsidP="00111C2B">
      <w:pPr>
        <w:rPr>
          <w:rFonts w:eastAsia="MS Minchofalt"/>
        </w:rPr>
      </w:pPr>
    </w:p>
    <w:p w:rsidR="0027187A" w:rsidRDefault="0027187A" w:rsidP="00111C2B">
      <w:pPr>
        <w:pStyle w:val="quote0"/>
        <w:rPr>
          <w:rFonts w:eastAsia="MS Minchofalt"/>
        </w:rPr>
      </w:pPr>
      <w:r>
        <w:rPr>
          <w:rFonts w:eastAsia="MS Minchofalt"/>
        </w:rPr>
        <w:t>nārī pāda-dvayaṁ dattvā kāntasyoru-yugopari |</w:t>
      </w:r>
    </w:p>
    <w:p w:rsidR="0027187A" w:rsidRDefault="0027187A" w:rsidP="00111C2B">
      <w:pPr>
        <w:pStyle w:val="quote0"/>
        <w:rPr>
          <w:rFonts w:eastAsia="MS Minchofalt"/>
          <w:color w:val="000000"/>
        </w:rPr>
      </w:pPr>
      <w:r>
        <w:rPr>
          <w:rFonts w:eastAsia="MS Minchofalt"/>
        </w:rPr>
        <w:t xml:space="preserve">kaṭim āndolayed āśu bandho’yaṁ haṁsa-līlakaḥ || </w:t>
      </w:r>
      <w:r>
        <w:rPr>
          <w:rFonts w:eastAsia="MS Minchofalt"/>
          <w:color w:val="000000"/>
        </w:rPr>
        <w:t>iti |</w:t>
      </w:r>
    </w:p>
    <w:p w:rsidR="0027187A" w:rsidRDefault="0027187A" w:rsidP="00111C2B">
      <w:pPr>
        <w:rPr>
          <w:rFonts w:eastAsia="MS Minchofalt"/>
        </w:rPr>
      </w:pPr>
    </w:p>
    <w:p w:rsidR="0027187A" w:rsidRDefault="0027187A" w:rsidP="00111C2B">
      <w:pPr>
        <w:rPr>
          <w:noProof w:val="0"/>
          <w:cs/>
        </w:rPr>
      </w:pPr>
      <w:r>
        <w:rPr>
          <w:rFonts w:eastAsia="MS Minchofalt"/>
        </w:rPr>
        <w:t xml:space="preserve">kīdṛśī ? rati-raṇe surata-saṅgrāme dhīrā sthirā caturā vā | </w:t>
      </w:r>
      <w:r w:rsidRPr="00B15C37">
        <w:rPr>
          <w:color w:val="0000FF"/>
        </w:rPr>
        <w:t>lava-leśa-kaṇā’ṇavaḥ</w:t>
      </w:r>
      <w:r>
        <w:rPr>
          <w:color w:val="000000"/>
        </w:rPr>
        <w:t xml:space="preserve"> ity arthaḥ | </w:t>
      </w:r>
      <w:r>
        <w:rPr>
          <w:color w:val="0000FF"/>
        </w:rPr>
        <w:t xml:space="preserve">subhagaḥ sundaraś ca </w:t>
      </w:r>
      <w:r>
        <w:rPr>
          <w:color w:val="000000"/>
        </w:rPr>
        <w:t xml:space="preserve">iti viśvaḥ | tathā ca saptabhiḥ padair nāyakasya nairapekṣyeṇaiva nāyikāyāḥ kriyā-kathanāt pūrvoktaṁ nyūna-guṇatvam eva siddham iti bhāvaḥ </w:t>
      </w:r>
      <w:r>
        <w:rPr>
          <w:noProof w:val="0"/>
          <w:cs/>
        </w:rPr>
        <w:t>||19||</w:t>
      </w:r>
      <w:r>
        <w:rPr>
          <w:rFonts w:eastAsia="MS Minchofalt"/>
        </w:rPr>
        <w:t xml:space="preserve"> (14.7)</w:t>
      </w:r>
    </w:p>
    <w:p w:rsidR="0027187A" w:rsidRDefault="0027187A" w:rsidP="00111C2B">
      <w:pPr>
        <w:rPr>
          <w:noProof w:val="0"/>
          <w:cs/>
        </w:rPr>
      </w:pPr>
    </w:p>
    <w:p w:rsidR="0027187A" w:rsidRDefault="0027187A" w:rsidP="00111C2B">
      <w:pPr>
        <w:pStyle w:val="Versequote0"/>
        <w:rPr>
          <w:noProof w:val="0"/>
          <w:cs/>
        </w:rPr>
      </w:pPr>
      <w:r>
        <w:rPr>
          <w:noProof w:val="0"/>
          <w:cs/>
        </w:rPr>
        <w:t>śrī-jayadeva-bhaṇita-hari-ramita</w:t>
      </w:r>
      <w:r>
        <w:t>m |</w:t>
      </w:r>
    </w:p>
    <w:p w:rsidR="0027187A" w:rsidRDefault="0027187A" w:rsidP="00111C2B">
      <w:pPr>
        <w:pStyle w:val="Versequote0"/>
        <w:rPr>
          <w:noProof w:val="0"/>
          <w:cs/>
        </w:rPr>
      </w:pPr>
      <w:r>
        <w:rPr>
          <w:noProof w:val="0"/>
          <w:cs/>
        </w:rPr>
        <w:t>kali-kaluṣaṁ janayatu pariśamita</w:t>
      </w:r>
      <w:r>
        <w:t>m |</w:t>
      </w:r>
      <w:r>
        <w:rPr>
          <w:noProof w:val="0"/>
          <w:cs/>
        </w:rPr>
        <w:t>|20||</w:t>
      </w:r>
    </w:p>
    <w:p w:rsidR="0027187A" w:rsidRDefault="0027187A" w:rsidP="00111C2B">
      <w:pPr>
        <w:rPr>
          <w:rFonts w:eastAsia="MS Minchofalt"/>
        </w:rPr>
      </w:pPr>
    </w:p>
    <w:p w:rsidR="0027187A" w:rsidRDefault="0027187A" w:rsidP="00111C2B">
      <w:pPr>
        <w:rPr>
          <w:noProof w:val="0"/>
          <w:cs/>
        </w:rPr>
      </w:pPr>
      <w:r>
        <w:rPr>
          <w:noProof w:val="0"/>
          <w:cs/>
        </w:rPr>
        <w:t>śrī-jayadeva-</w:t>
      </w:r>
      <w:r>
        <w:rPr>
          <w:rFonts w:eastAsia="MS Minchofalt"/>
        </w:rPr>
        <w:t xml:space="preserve">kaveḥ </w:t>
      </w:r>
      <w:r>
        <w:rPr>
          <w:noProof w:val="0"/>
          <w:cs/>
        </w:rPr>
        <w:t>bhaṇita</w:t>
      </w:r>
      <w:r>
        <w:rPr>
          <w:rFonts w:eastAsia="MS Minchofalt"/>
        </w:rPr>
        <w:t>ṁ yat śrī</w:t>
      </w:r>
      <w:r>
        <w:rPr>
          <w:noProof w:val="0"/>
          <w:cs/>
        </w:rPr>
        <w:t>-har</w:t>
      </w:r>
      <w:r>
        <w:rPr>
          <w:rFonts w:eastAsia="MS Minchofalt"/>
        </w:rPr>
        <w:t xml:space="preserve">eḥ </w:t>
      </w:r>
      <w:r>
        <w:rPr>
          <w:noProof w:val="0"/>
          <w:cs/>
        </w:rPr>
        <w:t>ramita</w:t>
      </w:r>
      <w:r>
        <w:rPr>
          <w:rFonts w:eastAsia="MS Minchofalt"/>
        </w:rPr>
        <w:t xml:space="preserve">ṁ krīḍitaṁ, tat </w:t>
      </w:r>
      <w:r>
        <w:rPr>
          <w:noProof w:val="0"/>
          <w:cs/>
        </w:rPr>
        <w:t>kal</w:t>
      </w:r>
      <w:r>
        <w:rPr>
          <w:rFonts w:eastAsia="MS Minchofalt"/>
        </w:rPr>
        <w:t xml:space="preserve">eḥ </w:t>
      </w:r>
      <w:r>
        <w:rPr>
          <w:noProof w:val="0"/>
          <w:cs/>
        </w:rPr>
        <w:t xml:space="preserve">kaluṣaṁ </w:t>
      </w:r>
      <w:r>
        <w:rPr>
          <w:rFonts w:eastAsia="MS Minchofalt"/>
        </w:rPr>
        <w:t xml:space="preserve">pāpaṁ hari-bhajana-vaimukhya-rūpam arthāt gāyakānāṁ śrotṝṇāṁ ca </w:t>
      </w:r>
      <w:r>
        <w:rPr>
          <w:noProof w:val="0"/>
          <w:cs/>
        </w:rPr>
        <w:t>pariśamita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 xml:space="preserve">janayatu </w:t>
      </w:r>
      <w:r>
        <w:rPr>
          <w:rFonts w:eastAsia="MS Minchofalt"/>
        </w:rPr>
        <w:t>niḥśeṣeṇa śāṇtiṁ nayatu |</w:t>
      </w:r>
      <w:r>
        <w:rPr>
          <w:noProof w:val="0"/>
          <w:cs/>
        </w:rPr>
        <w:t>|20||</w:t>
      </w:r>
      <w:r>
        <w:rPr>
          <w:rFonts w:eastAsia="MS Minchofalt"/>
        </w:rPr>
        <w:t xml:space="preserve"> (14.8)</w:t>
      </w:r>
    </w:p>
    <w:p w:rsidR="0027187A" w:rsidRDefault="0027187A" w:rsidP="00111C2B">
      <w:pPr>
        <w:rPr>
          <w:noProof w:val="0"/>
          <w:cs/>
        </w:rPr>
      </w:pPr>
    </w:p>
    <w:p w:rsidR="0027187A" w:rsidRDefault="0027187A" w:rsidP="00111C2B">
      <w:pPr>
        <w:jc w:val="center"/>
        <w:rPr>
          <w:noProof w:val="0"/>
          <w:cs/>
        </w:rPr>
      </w:pPr>
      <w:r>
        <w:rPr>
          <w:noProof w:val="0"/>
          <w:cs/>
        </w:rPr>
        <w:t>* * * * *</w:t>
      </w:r>
    </w:p>
    <w:p w:rsidR="0027187A" w:rsidRDefault="0027187A" w:rsidP="00111C2B">
      <w:pPr>
        <w:rPr>
          <w:rFonts w:eastAsia="MS Minchofalt"/>
        </w:rPr>
      </w:pPr>
    </w:p>
    <w:p w:rsidR="0027187A" w:rsidRDefault="0027187A" w:rsidP="00111C2B">
      <w:pPr>
        <w:rPr>
          <w:rFonts w:eastAsia="MS Minchofalt"/>
        </w:rPr>
      </w:pPr>
      <w:r>
        <w:rPr>
          <w:rFonts w:eastAsia="MS Minchofalt"/>
        </w:rPr>
        <w:t>kiṁ ca, candro’yam adhikataraṁ vyathayatīty āha—</w:t>
      </w:r>
    </w:p>
    <w:p w:rsidR="0027187A" w:rsidRDefault="0027187A" w:rsidP="00111C2B">
      <w:pPr>
        <w:rPr>
          <w:rFonts w:eastAsia="MS Minchofalt"/>
        </w:rPr>
      </w:pPr>
    </w:p>
    <w:p w:rsidR="0027187A" w:rsidRDefault="0027187A" w:rsidP="00111C2B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viraha-pāṇḍu-murāri-mukhāmbuja- </w:t>
      </w:r>
    </w:p>
    <w:p w:rsidR="0027187A" w:rsidRDefault="0027187A" w:rsidP="00111C2B">
      <w:pPr>
        <w:pStyle w:val="Versequote0"/>
        <w:rPr>
          <w:noProof w:val="0"/>
          <w:cs/>
        </w:rPr>
      </w:pPr>
      <w:r>
        <w:rPr>
          <w:noProof w:val="0"/>
          <w:cs/>
        </w:rPr>
        <w:t>dyutir ayaṁ tirayann api vedanā</w:t>
      </w:r>
      <w:r>
        <w:rPr>
          <w:lang w:val="en-CA"/>
        </w:rPr>
        <w:t>m |</w:t>
      </w:r>
      <w:r>
        <w:rPr>
          <w:noProof w:val="0"/>
          <w:cs/>
        </w:rPr>
        <w:t xml:space="preserve"> </w:t>
      </w:r>
    </w:p>
    <w:p w:rsidR="0027187A" w:rsidRDefault="0027187A" w:rsidP="00111C2B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vidhur atīva tanoti mano-bhuvaḥ </w:t>
      </w:r>
    </w:p>
    <w:p w:rsidR="0027187A" w:rsidRDefault="0027187A" w:rsidP="00111C2B">
      <w:pPr>
        <w:pStyle w:val="Versequote0"/>
        <w:rPr>
          <w:noProof w:val="0"/>
          <w:cs/>
        </w:rPr>
      </w:pPr>
      <w:r>
        <w:rPr>
          <w:noProof w:val="0"/>
          <w:cs/>
        </w:rPr>
        <w:t>suhṛd aye hṛdaye madana-vyathā</w:t>
      </w:r>
      <w:r>
        <w:t>m |</w:t>
      </w:r>
      <w:r>
        <w:rPr>
          <w:noProof w:val="0"/>
          <w:cs/>
        </w:rPr>
        <w:t>|21||</w:t>
      </w:r>
    </w:p>
    <w:p w:rsidR="0027187A" w:rsidRDefault="0027187A" w:rsidP="00111C2B">
      <w:pPr>
        <w:rPr>
          <w:noProof w:val="0"/>
          <w:cs/>
        </w:rPr>
      </w:pPr>
    </w:p>
    <w:p w:rsidR="0027187A" w:rsidRDefault="0027187A" w:rsidP="00111C2B">
      <w:pPr>
        <w:rPr>
          <w:rFonts w:eastAsia="MS Minchofalt"/>
        </w:rPr>
      </w:pPr>
      <w:r>
        <w:rPr>
          <w:noProof w:val="0"/>
          <w:cs/>
        </w:rPr>
        <w:t>virah</w:t>
      </w:r>
      <w:r>
        <w:rPr>
          <w:rFonts w:eastAsia="MS Minchofalt"/>
        </w:rPr>
        <w:t xml:space="preserve">eti | aye iti viṣāde | ayaṁ dṛśyamānaś candro mama hṛdaye </w:t>
      </w:r>
      <w:r>
        <w:rPr>
          <w:noProof w:val="0"/>
          <w:cs/>
        </w:rPr>
        <w:t>madana-vyathā</w:t>
      </w:r>
      <w:r>
        <w:rPr>
          <w:rFonts w:eastAsia="MS Minchofalt"/>
        </w:rPr>
        <w:t>ṁ kāma-pīḍām atīvādhikāṁ</w:t>
      </w:r>
      <w:r>
        <w:rPr>
          <w:noProof w:val="0"/>
          <w:cs/>
        </w:rPr>
        <w:t xml:space="preserve"> tanoti </w:t>
      </w:r>
      <w:r>
        <w:rPr>
          <w:rFonts w:eastAsia="MS Minchofalt"/>
        </w:rPr>
        <w:t xml:space="preserve">vistārayati | kīdṛśḥ ? </w:t>
      </w:r>
      <w:r>
        <w:rPr>
          <w:noProof w:val="0"/>
          <w:cs/>
        </w:rPr>
        <w:t>virah</w:t>
      </w:r>
      <w:r>
        <w:rPr>
          <w:rFonts w:eastAsia="MS Minchofalt"/>
        </w:rPr>
        <w:t xml:space="preserve">eṇa viśleṣeṇa </w:t>
      </w:r>
      <w:r>
        <w:rPr>
          <w:noProof w:val="0"/>
          <w:cs/>
        </w:rPr>
        <w:t>pāṇḍu</w:t>
      </w:r>
      <w:r>
        <w:rPr>
          <w:rFonts w:eastAsia="MS Minchofalt"/>
        </w:rPr>
        <w:t xml:space="preserve"> dhūsaraṁ yan </w:t>
      </w:r>
      <w:r>
        <w:rPr>
          <w:noProof w:val="0"/>
          <w:cs/>
        </w:rPr>
        <w:t>murār</w:t>
      </w:r>
      <w:r>
        <w:rPr>
          <w:rFonts w:eastAsia="MS Minchofalt"/>
        </w:rPr>
        <w:t xml:space="preserve">eḥ kṛṣṇasya </w:t>
      </w:r>
      <w:r>
        <w:rPr>
          <w:noProof w:val="0"/>
          <w:cs/>
        </w:rPr>
        <w:t>mukhāmbuja</w:t>
      </w:r>
      <w:r>
        <w:rPr>
          <w:rFonts w:eastAsia="MS Minchofalt"/>
        </w:rPr>
        <w:t xml:space="preserve">ṁ vadana-kamalaṁ tasya ##r iva </w:t>
      </w:r>
      <w:r>
        <w:rPr>
          <w:noProof w:val="0"/>
          <w:cs/>
        </w:rPr>
        <w:t>dyuti</w:t>
      </w:r>
      <w:r>
        <w:rPr>
          <w:rFonts w:eastAsia="MS Minchofalt"/>
        </w:rPr>
        <w:t xml:space="preserve">ḥ kāntir yasya tādṛśaḥ | madana-vyathāṁ kathañcit soḍhvāpi pāṇḍu tan-mukhendu-smaraṇād duḥsā vyathā jāyata iti bhāvaḥ | </w:t>
      </w:r>
    </w:p>
    <w:p w:rsidR="0027187A" w:rsidRDefault="0027187A" w:rsidP="00111C2B">
      <w:pPr>
        <w:rPr>
          <w:rFonts w:eastAsia="MS Minchofalt"/>
        </w:rPr>
      </w:pPr>
    </w:p>
    <w:p w:rsidR="0027187A" w:rsidRDefault="0027187A" w:rsidP="00111C2B">
      <w:pPr>
        <w:rPr>
          <w:rFonts w:eastAsia="MS Minchofalt"/>
        </w:rPr>
      </w:pPr>
      <w:r>
        <w:rPr>
          <w:rFonts w:eastAsia="MS Minchofalt"/>
        </w:rPr>
        <w:t>kiṁ kurvan ?</w:t>
      </w:r>
      <w:r>
        <w:rPr>
          <w:noProof w:val="0"/>
          <w:cs/>
        </w:rPr>
        <w:t xml:space="preserve"> vedanā</w:t>
      </w:r>
      <w:r>
        <w:rPr>
          <w:rFonts w:eastAsia="MS Minchofalt"/>
        </w:rPr>
        <w:t xml:space="preserve">ṁ jñānam api </w:t>
      </w:r>
      <w:r>
        <w:rPr>
          <w:noProof w:val="0"/>
          <w:cs/>
        </w:rPr>
        <w:t>tirayan</w:t>
      </w:r>
      <w:r>
        <w:rPr>
          <w:rFonts w:eastAsia="MS Minchofalt"/>
        </w:rPr>
        <w:t xml:space="preserve"> tirohitaṁ kurvan candras tad-aparādham api vismārya</w:t>
      </w:r>
      <w:r>
        <w:rPr>
          <w:noProof w:val="0"/>
          <w:cs/>
        </w:rPr>
        <w:t xml:space="preserve"> </w:t>
      </w:r>
      <w:r>
        <w:rPr>
          <w:rFonts w:eastAsia="MS Minchofalt"/>
        </w:rPr>
        <w:t>cetanonmūlanam a</w:t>
      </w:r>
      <w:r>
        <w:rPr>
          <w:noProof w:val="0"/>
          <w:cs/>
        </w:rPr>
        <w:t xml:space="preserve">pi </w:t>
      </w:r>
      <w:r>
        <w:rPr>
          <w:rFonts w:eastAsia="MS Minchofalt"/>
        </w:rPr>
        <w:t>karotīty arthaḥ | vyathā-janakatve hetum āha—</w:t>
      </w:r>
      <w:r>
        <w:rPr>
          <w:noProof w:val="0"/>
          <w:cs/>
        </w:rPr>
        <w:t xml:space="preserve">mano-bhuvaḥ </w:t>
      </w:r>
      <w:r>
        <w:rPr>
          <w:rFonts w:eastAsia="MS Minchofalt"/>
        </w:rPr>
        <w:t xml:space="preserve">kāmasya </w:t>
      </w:r>
      <w:r>
        <w:rPr>
          <w:noProof w:val="0"/>
          <w:cs/>
        </w:rPr>
        <w:t>suhṛ</w:t>
      </w:r>
      <w:r>
        <w:rPr>
          <w:rFonts w:eastAsia="MS Minchofalt"/>
        </w:rPr>
        <w:t xml:space="preserve">n mitraṁ candrasyeśvara-mano-janyatvena kāmasya manasijatvena sodaratvam | tenāpi kṣubdhasya kāmasya sāhāyyaṁ cikīrṣatā candreṇa vyathā janyata iti bhāvaḥ | </w:t>
      </w:r>
    </w:p>
    <w:p w:rsidR="0027187A" w:rsidRDefault="0027187A" w:rsidP="00111C2B">
      <w:pPr>
        <w:rPr>
          <w:rFonts w:eastAsia="MS Minchofalt"/>
        </w:rPr>
      </w:pPr>
    </w:p>
    <w:p w:rsidR="0027187A" w:rsidRDefault="0027187A" w:rsidP="00111C2B">
      <w:pPr>
        <w:rPr>
          <w:rFonts w:eastAsia="MS Minchofalt"/>
          <w:color w:val="000000"/>
        </w:rPr>
      </w:pPr>
      <w:r>
        <w:rPr>
          <w:rFonts w:eastAsia="MS Minchofalt"/>
          <w:color w:val="0000FF"/>
        </w:rPr>
        <w:t xml:space="preserve">candramā manaso jātaḥ </w:t>
      </w:r>
      <w:r>
        <w:rPr>
          <w:rFonts w:eastAsia="MS Minchofalt"/>
          <w:color w:val="000000"/>
        </w:rPr>
        <w:t xml:space="preserve">[ṛ.ve. 10.90.13] iti śruteḥ | </w:t>
      </w:r>
      <w:r>
        <w:rPr>
          <w:rFonts w:eastAsia="MS Minchofalt"/>
          <w:color w:val="0000FF"/>
        </w:rPr>
        <w:t xml:space="preserve">vedanā jñāna-duḥkhayoḥ, aye krodhe viṣāde ca sambuddhau sarvṇe’pi ca </w:t>
      </w:r>
      <w:r>
        <w:rPr>
          <w:rFonts w:eastAsia="MS Minchofalt"/>
          <w:color w:val="000000"/>
        </w:rPr>
        <w:t xml:space="preserve">iti viśvaḥ | </w:t>
      </w:r>
      <w:r>
        <w:rPr>
          <w:rFonts w:eastAsia="MS Minchofalt"/>
          <w:color w:val="0000FF"/>
        </w:rPr>
        <w:t xml:space="preserve">tiro’ntardhau tiryag-arthaḥ </w:t>
      </w:r>
      <w:r>
        <w:rPr>
          <w:rFonts w:eastAsia="MS Minchofalt"/>
          <w:color w:val="000000"/>
        </w:rPr>
        <w:t xml:space="preserve">iti ca | tirayan prakaṭīkurvan iti vā | </w:t>
      </w:r>
    </w:p>
    <w:p w:rsidR="0027187A" w:rsidRDefault="0027187A" w:rsidP="00111C2B">
      <w:pPr>
        <w:rPr>
          <w:rFonts w:eastAsia="MS Minchofalt"/>
          <w:color w:val="000000"/>
        </w:rPr>
      </w:pPr>
    </w:p>
    <w:p w:rsidR="0027187A" w:rsidRDefault="0027187A" w:rsidP="00111C2B">
      <w:pPr>
        <w:rPr>
          <w:rFonts w:eastAsia="MS Minchofalt"/>
          <w:color w:val="000000"/>
        </w:rPr>
      </w:pPr>
      <w:r>
        <w:rPr>
          <w:rFonts w:eastAsia="MS Minchofalt"/>
          <w:color w:val="000000"/>
        </w:rPr>
        <w:t>yamakālaṅkāraś cātra | tad uktaṁ daṇḍinā—</w:t>
      </w:r>
    </w:p>
    <w:p w:rsidR="0027187A" w:rsidRDefault="0027187A" w:rsidP="00111C2B">
      <w:pPr>
        <w:rPr>
          <w:rFonts w:eastAsia="MS Minchofalt"/>
          <w:color w:val="000000"/>
        </w:rPr>
      </w:pPr>
    </w:p>
    <w:p w:rsidR="0027187A" w:rsidRDefault="0027187A" w:rsidP="00111C2B">
      <w:pPr>
        <w:pStyle w:val="quote0"/>
        <w:rPr>
          <w:rFonts w:eastAsia="MS Minchofalt"/>
        </w:rPr>
      </w:pPr>
      <w:r>
        <w:rPr>
          <w:rFonts w:eastAsia="MS Minchofalt"/>
        </w:rPr>
        <w:t>eka-dvi-tri-catuṣpādair yamakānāṁ vikalpanā |</w:t>
      </w:r>
      <w:r>
        <w:rPr>
          <w:noProof w:val="0"/>
          <w:cs/>
        </w:rPr>
        <w:t xml:space="preserve"> </w:t>
      </w:r>
    </w:p>
    <w:p w:rsidR="0027187A" w:rsidRDefault="0027187A" w:rsidP="00111C2B">
      <w:pPr>
        <w:pStyle w:val="quote0"/>
        <w:rPr>
          <w:rFonts w:eastAsia="MS Minchofalt"/>
          <w:color w:val="000000"/>
        </w:rPr>
      </w:pPr>
      <w:r>
        <w:rPr>
          <w:rFonts w:eastAsia="MS Minchofalt"/>
        </w:rPr>
        <w:t xml:space="preserve">ādi-madhyānta-madhyānta-madhyādyādy-anta-sarvataḥ || </w:t>
      </w:r>
      <w:r>
        <w:rPr>
          <w:rFonts w:eastAsia="MS Minchofalt"/>
          <w:color w:val="000000"/>
        </w:rPr>
        <w:t>[kā.ā. 3.2] iti |</w:t>
      </w:r>
    </w:p>
    <w:p w:rsidR="0027187A" w:rsidRDefault="0027187A" w:rsidP="00111C2B">
      <w:pPr>
        <w:rPr>
          <w:rFonts w:eastAsia="MS Minchofalt"/>
        </w:rPr>
      </w:pPr>
    </w:p>
    <w:p w:rsidR="0027187A" w:rsidRDefault="0027187A" w:rsidP="00111C2B">
      <w:pPr>
        <w:rPr>
          <w:rFonts w:eastAsia="MS Minchofalt"/>
        </w:rPr>
      </w:pPr>
      <w:r>
        <w:rPr>
          <w:rFonts w:eastAsia="MS Minchofalt"/>
        </w:rPr>
        <w:t xml:space="preserve">pakṣa-dvaye’py evaṁ, tathāpi dvitīye vyākhyānāntaraṁ—tadā aye iti smaraṇe—aye hṛt smarāmi | yat kṛṣṇena mayaiva krīḍitam iti vedanāṁ duḥkhaṁ tirohitaṁ kurvann api kintu samprati taṁ na paśyāmīti manobhuvaḥ suhṛt māṁ vyathayatīty arthaḥ ||21|| (49) </w:t>
      </w:r>
    </w:p>
    <w:p w:rsidR="0027187A" w:rsidRPr="003D379F" w:rsidRDefault="0027187A" w:rsidP="00111C2B">
      <w:pPr>
        <w:pStyle w:val="quote0"/>
        <w:rPr>
          <w:rFonts w:eastAsia="MS Minchofalt"/>
          <w:color w:val="000000"/>
          <w:lang w:val="en-CA"/>
        </w:rPr>
      </w:pPr>
    </w:p>
    <w:p w:rsidR="0027187A" w:rsidRDefault="0027187A" w:rsidP="00111C2B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111C2B">
      <w:pPr>
        <w:rPr>
          <w:rFonts w:eastAsia="MS Minchofalt"/>
        </w:rPr>
      </w:pPr>
    </w:p>
    <w:p w:rsidR="0027187A" w:rsidRDefault="0027187A" w:rsidP="00111C2B">
      <w:pPr>
        <w:rPr>
          <w:rFonts w:eastAsia="MS Minchofalt"/>
        </w:rPr>
      </w:pPr>
      <w:r>
        <w:rPr>
          <w:rFonts w:eastAsia="MS Minchofalt"/>
        </w:rPr>
        <w:t>pūrva-gītena kasyāścid ramaṇaṁ nirūpyedānīṁ svādhīna-bhartṛkā sva-manorathenaiva varṇayati—</w:t>
      </w:r>
    </w:p>
    <w:p w:rsidR="0027187A" w:rsidRDefault="0027187A" w:rsidP="00111C2B">
      <w:pPr>
        <w:rPr>
          <w:noProof w:val="0"/>
          <w:cs/>
        </w:rPr>
      </w:pPr>
    </w:p>
    <w:p w:rsidR="0027187A" w:rsidRPr="003D379F" w:rsidRDefault="0027187A" w:rsidP="00111C2B">
      <w:pPr>
        <w:jc w:val="center"/>
        <w:rPr>
          <w:b/>
          <w:bCs/>
          <w:noProof w:val="0"/>
          <w:cs/>
        </w:rPr>
      </w:pPr>
      <w:r w:rsidRPr="003D379F">
        <w:rPr>
          <w:b/>
          <w:bCs/>
          <w:noProof w:val="0"/>
          <w:cs/>
        </w:rPr>
        <w:t>|| prabandhaḥ 15 ||</w:t>
      </w:r>
    </w:p>
    <w:p w:rsidR="0027187A" w:rsidRDefault="0027187A" w:rsidP="00111C2B">
      <w:pPr>
        <w:jc w:val="center"/>
        <w:rPr>
          <w:noProof w:val="0"/>
          <w:cs/>
        </w:rPr>
      </w:pPr>
    </w:p>
    <w:p w:rsidR="0027187A" w:rsidRPr="003D379F" w:rsidRDefault="0027187A" w:rsidP="00111C2B">
      <w:pPr>
        <w:jc w:val="center"/>
        <w:rPr>
          <w:i/>
          <w:iCs/>
          <w:noProof w:val="0"/>
          <w:cs/>
        </w:rPr>
      </w:pPr>
      <w:r w:rsidRPr="003D379F">
        <w:rPr>
          <w:i/>
          <w:iCs/>
          <w:noProof w:val="0"/>
          <w:cs/>
        </w:rPr>
        <w:t>gurjarī-rāgaika-tāli-tālena gīyate |</w:t>
      </w:r>
    </w:p>
    <w:p w:rsidR="0027187A" w:rsidRPr="003D379F" w:rsidRDefault="0027187A" w:rsidP="00111C2B">
      <w:pPr>
        <w:rPr>
          <w:i/>
          <w:iCs/>
          <w:noProof w:val="0"/>
          <w:cs/>
        </w:rPr>
      </w:pPr>
    </w:p>
    <w:p w:rsidR="0027187A" w:rsidRDefault="0027187A" w:rsidP="00111C2B">
      <w:pPr>
        <w:pStyle w:val="Versequote0"/>
      </w:pPr>
      <w:r>
        <w:rPr>
          <w:noProof w:val="0"/>
          <w:cs/>
        </w:rPr>
        <w:t xml:space="preserve">samudita-madane ramaṇī-vadane </w:t>
      </w:r>
    </w:p>
    <w:p w:rsidR="0027187A" w:rsidRDefault="0027187A" w:rsidP="00111C2B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cumbana-valitādhare | </w:t>
      </w:r>
    </w:p>
    <w:p w:rsidR="0027187A" w:rsidRDefault="0027187A" w:rsidP="00111C2B">
      <w:pPr>
        <w:pStyle w:val="Versequote0"/>
      </w:pPr>
      <w:r>
        <w:rPr>
          <w:noProof w:val="0"/>
          <w:cs/>
        </w:rPr>
        <w:t>mṛga-mada-tilakaṁ likhati sa</w:t>
      </w:r>
      <w:r>
        <w:t>-</w:t>
      </w:r>
      <w:r>
        <w:rPr>
          <w:noProof w:val="0"/>
          <w:cs/>
        </w:rPr>
        <w:t xml:space="preserve">pulakaṁ </w:t>
      </w:r>
    </w:p>
    <w:p w:rsidR="0027187A" w:rsidRDefault="0027187A" w:rsidP="00111C2B">
      <w:pPr>
        <w:pStyle w:val="Versequote0"/>
      </w:pPr>
      <w:r>
        <w:rPr>
          <w:noProof w:val="0"/>
          <w:cs/>
        </w:rPr>
        <w:t>mṛga</w:t>
      </w:r>
      <w:r>
        <w:t>m i</w:t>
      </w:r>
      <w:r>
        <w:rPr>
          <w:noProof w:val="0"/>
          <w:cs/>
        </w:rPr>
        <w:t>va rajanī-kare ||22||</w:t>
      </w:r>
    </w:p>
    <w:p w:rsidR="0027187A" w:rsidRDefault="0027187A" w:rsidP="00111C2B">
      <w:pPr>
        <w:pStyle w:val="Versequote0"/>
        <w:rPr>
          <w:noProof w:val="0"/>
          <w:cs/>
        </w:rPr>
      </w:pPr>
    </w:p>
    <w:p w:rsidR="0027187A" w:rsidRDefault="0027187A" w:rsidP="00111C2B">
      <w:pPr>
        <w:pStyle w:val="Versequote0"/>
        <w:rPr>
          <w:noProof w:val="0"/>
          <w:cs/>
        </w:rPr>
      </w:pPr>
      <w:r>
        <w:rPr>
          <w:noProof w:val="0"/>
          <w:cs/>
        </w:rPr>
        <w:t>ramate yamunā-pulina-vane vijayī murārir adhunā ||</w:t>
      </w:r>
      <w:r>
        <w:t xml:space="preserve"> </w:t>
      </w:r>
      <w:r>
        <w:rPr>
          <w:noProof w:val="0"/>
          <w:cs/>
        </w:rPr>
        <w:t>dhru</w:t>
      </w:r>
      <w:r>
        <w:t xml:space="preserve">. </w:t>
      </w:r>
      <w:r>
        <w:rPr>
          <w:noProof w:val="0"/>
          <w:cs/>
        </w:rPr>
        <w:t>||</w:t>
      </w:r>
    </w:p>
    <w:p w:rsidR="0027187A" w:rsidRPr="00066171" w:rsidRDefault="0027187A" w:rsidP="00111C2B">
      <w:pPr>
        <w:rPr>
          <w:rFonts w:eastAsia="MS Minchofalt"/>
          <w:lang w:val="fr-CA"/>
        </w:rPr>
      </w:pPr>
    </w:p>
    <w:p w:rsidR="0027187A" w:rsidRDefault="0027187A" w:rsidP="00111C2B">
      <w:pPr>
        <w:rPr>
          <w:noProof w:val="0"/>
          <w:cs/>
        </w:rPr>
      </w:pPr>
      <w:r w:rsidRPr="00066171">
        <w:rPr>
          <w:rFonts w:eastAsia="MS Minchofalt"/>
          <w:lang w:val="fr-CA"/>
        </w:rPr>
        <w:t xml:space="preserve">gītasyāsya </w:t>
      </w:r>
      <w:r w:rsidRPr="003D379F">
        <w:rPr>
          <w:noProof w:val="0"/>
          <w:cs/>
        </w:rPr>
        <w:t>gurjarī-rāga</w:t>
      </w:r>
      <w:r w:rsidRPr="00066171">
        <w:rPr>
          <w:rFonts w:eastAsia="MS Minchofalt"/>
          <w:lang w:val="fr-CA"/>
        </w:rPr>
        <w:t>ḥ, e</w:t>
      </w:r>
      <w:r w:rsidRPr="003D379F">
        <w:rPr>
          <w:noProof w:val="0"/>
          <w:cs/>
        </w:rPr>
        <w:t>ka-tāl</w:t>
      </w:r>
      <w:r w:rsidRPr="00066171">
        <w:rPr>
          <w:rFonts w:eastAsia="MS Minchofalt"/>
          <w:lang w:val="fr-CA"/>
        </w:rPr>
        <w:t xml:space="preserve">ī </w:t>
      </w:r>
      <w:r w:rsidRPr="003D379F">
        <w:rPr>
          <w:noProof w:val="0"/>
          <w:cs/>
        </w:rPr>
        <w:t>tāl</w:t>
      </w:r>
      <w:r w:rsidRPr="00066171">
        <w:rPr>
          <w:rFonts w:eastAsia="MS Minchofalt"/>
          <w:lang w:val="fr-CA"/>
        </w:rPr>
        <w:t>aḥ | gītārthas tu—maṇḍanādi-kauśalena sarvātiśāyī, niḥśaṅka iti vā | tad-guṇair na parā# vā | murārir iti tad-vadha-kārkaśyena raty-abhāvaṁ sūcayati | ## murāri-padena sāmarthyena nirbhara-krīḍanaṁ murayati veṣṭayati nārīṁ sva-ratyā</w:t>
      </w:r>
      <w:r>
        <w:rPr>
          <w:rFonts w:eastAsia="MS Minchofalt"/>
          <w:lang w:val="fr-CA"/>
        </w:rPr>
        <w:t>m i</w:t>
      </w:r>
      <w:r w:rsidRPr="00066171">
        <w:rPr>
          <w:rFonts w:eastAsia="MS Minchofalt"/>
          <w:lang w:val="fr-CA"/>
        </w:rPr>
        <w:t xml:space="preserve">ti punar api ratotsukaṁ vā | adhunā sāmprataṁ yamunā-puline </w:t>
      </w:r>
      <w:r>
        <w:rPr>
          <w:noProof w:val="0"/>
          <w:cs/>
        </w:rPr>
        <w:t>yamun</w:t>
      </w:r>
      <w:r w:rsidRPr="00066171">
        <w:rPr>
          <w:rFonts w:eastAsia="MS Minchofalt"/>
          <w:lang w:val="fr-CA"/>
        </w:rPr>
        <w:t xml:space="preserve">āyāḥ saikate yad vanaṁ tasmin ramate krīḍati | anena sambhoga-śrama-haraṇa-yogya-deśa-sampattir darśitā | </w:t>
      </w:r>
      <w:r>
        <w:rPr>
          <w:noProof w:val="0"/>
          <w:cs/>
        </w:rPr>
        <w:t>dhruva</w:t>
      </w:r>
      <w:r w:rsidRPr="00066171">
        <w:rPr>
          <w:rFonts w:eastAsia="MS Minchofalt"/>
          <w:lang w:val="fr-CA"/>
        </w:rPr>
        <w:t>-pada</w:t>
      </w:r>
      <w:r>
        <w:rPr>
          <w:rFonts w:eastAsia="MS Minchofalt"/>
          <w:lang w:val="fr-CA"/>
        </w:rPr>
        <w:t>m |</w:t>
      </w:r>
    </w:p>
    <w:p w:rsidR="0027187A" w:rsidRPr="00066171" w:rsidRDefault="0027187A" w:rsidP="00111C2B">
      <w:pPr>
        <w:rPr>
          <w:rFonts w:eastAsia="MS Minchofalt"/>
          <w:lang w:val="fr-CA"/>
        </w:rPr>
      </w:pPr>
    </w:p>
    <w:p w:rsidR="0027187A" w:rsidRDefault="0027187A" w:rsidP="00111C2B">
      <w:pPr>
        <w:rPr>
          <w:noProof w:val="0"/>
          <w:cs/>
        </w:rPr>
      </w:pPr>
      <w:r w:rsidRPr="00066171">
        <w:rPr>
          <w:rFonts w:eastAsia="MS Minchofalt"/>
          <w:lang w:val="fr-CA"/>
        </w:rPr>
        <w:t>krīḍā</w:t>
      </w:r>
      <w:r>
        <w:rPr>
          <w:rFonts w:eastAsia="MS Minchofalt"/>
          <w:lang w:val="fr-CA"/>
        </w:rPr>
        <w:t>m ā</w:t>
      </w:r>
      <w:r w:rsidRPr="00066171">
        <w:rPr>
          <w:rFonts w:eastAsia="MS Minchofalt"/>
          <w:lang w:val="fr-CA"/>
        </w:rPr>
        <w:t>ha—</w:t>
      </w:r>
      <w:r>
        <w:rPr>
          <w:noProof w:val="0"/>
          <w:cs/>
        </w:rPr>
        <w:t>ramaṇī-vadane</w:t>
      </w:r>
      <w:r w:rsidRPr="00066171">
        <w:rPr>
          <w:rFonts w:eastAsia="MS Minchofalt"/>
          <w:lang w:val="fr-CA"/>
        </w:rPr>
        <w:t xml:space="preserve"> ramyate’syā</w:t>
      </w:r>
      <w:r>
        <w:rPr>
          <w:rFonts w:eastAsia="MS Minchofalt"/>
          <w:lang w:val="fr-CA"/>
        </w:rPr>
        <w:t>m i</w:t>
      </w:r>
      <w:r w:rsidRPr="00066171">
        <w:rPr>
          <w:rFonts w:eastAsia="MS Minchofalt"/>
          <w:lang w:val="fr-CA"/>
        </w:rPr>
        <w:t xml:space="preserve">ti ramaṇī, tasyā vadane mukhe </w:t>
      </w:r>
      <w:r>
        <w:rPr>
          <w:noProof w:val="0"/>
          <w:cs/>
        </w:rPr>
        <w:t>sa</w:t>
      </w:r>
      <w:r w:rsidRPr="00066171">
        <w:rPr>
          <w:rFonts w:eastAsia="MS Minchofalt"/>
          <w:lang w:val="fr-CA"/>
        </w:rPr>
        <w:t>-</w:t>
      </w:r>
      <w:r>
        <w:rPr>
          <w:noProof w:val="0"/>
          <w:cs/>
        </w:rPr>
        <w:t>pulakaṁ</w:t>
      </w:r>
      <w:r w:rsidRPr="00066171">
        <w:rPr>
          <w:rFonts w:eastAsia="MS Minchofalt"/>
          <w:lang w:val="fr-CA"/>
        </w:rPr>
        <w:t xml:space="preserve"> romāñca-sahitaṁ yathā syād evaṁ </w:t>
      </w:r>
      <w:r>
        <w:rPr>
          <w:noProof w:val="0"/>
          <w:cs/>
        </w:rPr>
        <w:t>mṛga-mada-tilakaṁ</w:t>
      </w:r>
      <w:r w:rsidRPr="00066171">
        <w:rPr>
          <w:rFonts w:eastAsia="MS Minchofalt"/>
          <w:lang w:val="fr-CA"/>
        </w:rPr>
        <w:t xml:space="preserve"> kastūryā viśeṣakaṁ </w:t>
      </w:r>
      <w:r>
        <w:rPr>
          <w:noProof w:val="0"/>
          <w:cs/>
        </w:rPr>
        <w:t>likhati</w:t>
      </w:r>
      <w:r w:rsidRPr="00066171">
        <w:rPr>
          <w:rFonts w:eastAsia="MS Minchofalt"/>
          <w:lang w:val="fr-CA"/>
        </w:rPr>
        <w:t xml:space="preserve"> nānā-vaicitryā nirmāti | kīdṛśe vadane ? samuditaḥ samyag udbhūto’nukūla-nāyaka-sparśena kāmo yatra tādṛśe | athavā kṛṣṇasya samudito madano yasmāt tādṛśe | punaḥ kīdṛśe ? </w:t>
      </w:r>
      <w:r>
        <w:rPr>
          <w:noProof w:val="0"/>
          <w:cs/>
        </w:rPr>
        <w:t>cumban</w:t>
      </w:r>
      <w:r w:rsidRPr="00066171">
        <w:rPr>
          <w:rFonts w:eastAsia="MS Minchofalt"/>
          <w:lang w:val="fr-CA"/>
        </w:rPr>
        <w:t>āy</w:t>
      </w:r>
      <w:r>
        <w:rPr>
          <w:noProof w:val="0"/>
          <w:cs/>
        </w:rPr>
        <w:t>a</w:t>
      </w:r>
      <w:r w:rsidRPr="00066171">
        <w:rPr>
          <w:rFonts w:eastAsia="MS Minchofalt"/>
          <w:lang w:val="fr-CA"/>
        </w:rPr>
        <w:t xml:space="preserve"> pānāya </w:t>
      </w:r>
      <w:r>
        <w:rPr>
          <w:noProof w:val="0"/>
          <w:cs/>
        </w:rPr>
        <w:t>valit</w:t>
      </w:r>
      <w:r w:rsidRPr="00066171">
        <w:rPr>
          <w:rFonts w:eastAsia="MS Minchofalt"/>
          <w:lang w:val="fr-CA"/>
        </w:rPr>
        <w:t xml:space="preserve">aḥ sammukhīkṛtya saṅkocitaḥ kṛṣṇena tayaiva tan-mukha-cumbanāyādharo yatra tādṛśe </w:t>
      </w:r>
      <w:r>
        <w:rPr>
          <w:noProof w:val="0"/>
          <w:cs/>
        </w:rPr>
        <w:t>valit</w:t>
      </w:r>
      <w:r w:rsidRPr="00066171">
        <w:rPr>
          <w:rFonts w:eastAsia="MS Minchofalt"/>
          <w:lang w:val="fr-CA"/>
        </w:rPr>
        <w:t>aḥ sevitaḥ sindūra-rekhādi-racane vyā## cira</w:t>
      </w:r>
      <w:r>
        <w:rPr>
          <w:rFonts w:eastAsia="MS Minchofalt"/>
          <w:lang w:val="fr-CA"/>
        </w:rPr>
        <w:t>m u</w:t>
      </w:r>
      <w:r w:rsidRPr="00066171">
        <w:rPr>
          <w:rFonts w:eastAsia="MS Minchofalt"/>
          <w:lang w:val="fr-CA"/>
        </w:rPr>
        <w:t>pāsito’</w:t>
      </w:r>
      <w:r>
        <w:rPr>
          <w:noProof w:val="0"/>
          <w:cs/>
        </w:rPr>
        <w:t>dhar</w:t>
      </w:r>
      <w:r w:rsidRPr="00066171">
        <w:rPr>
          <w:rFonts w:eastAsia="MS Minchofalt"/>
          <w:lang w:val="fr-CA"/>
        </w:rPr>
        <w:t xml:space="preserve">o yatra tādṛśe </w:t>
      </w:r>
      <w:r>
        <w:rPr>
          <w:noProof w:val="0"/>
          <w:cs/>
        </w:rPr>
        <w:t xml:space="preserve">| </w:t>
      </w:r>
      <w:r w:rsidRPr="00066171">
        <w:rPr>
          <w:rFonts w:eastAsia="MS Minchofalt"/>
          <w:lang w:val="fr-CA"/>
        </w:rPr>
        <w:t xml:space="preserve">cumbanāya bahu-dainyena yācito ##, </w:t>
      </w:r>
      <w:r w:rsidRPr="00066171">
        <w:rPr>
          <w:rFonts w:eastAsia="MS Minchofalt"/>
          <w:color w:val="0000FF"/>
          <w:lang w:val="fr-CA"/>
        </w:rPr>
        <w:t xml:space="preserve">valitaṁ yācite syād valitaṁ sevite’pi ca </w:t>
      </w:r>
      <w:r w:rsidRPr="00066171">
        <w:rPr>
          <w:rFonts w:eastAsia="MS Minchofalt"/>
          <w:color w:val="000000"/>
          <w:lang w:val="fr-CA"/>
        </w:rPr>
        <w:t xml:space="preserve">iti viśvaḥ | kasmin kamitaṁ </w:t>
      </w:r>
      <w:r>
        <w:rPr>
          <w:noProof w:val="0"/>
          <w:cs/>
        </w:rPr>
        <w:t>rajanī-kare</w:t>
      </w:r>
      <w:r w:rsidRPr="00066171">
        <w:rPr>
          <w:rFonts w:eastAsia="MS Minchofalt"/>
          <w:lang w:val="fr-CA"/>
        </w:rPr>
        <w:t xml:space="preserve"> pūrṇa-candre </w:t>
      </w:r>
      <w:r>
        <w:rPr>
          <w:noProof w:val="0"/>
          <w:cs/>
        </w:rPr>
        <w:t>mṛga</w:t>
      </w:r>
      <w:r>
        <w:rPr>
          <w:rFonts w:eastAsia="MS Minchofalt"/>
          <w:lang w:val="fr-CA"/>
        </w:rPr>
        <w:t>m i</w:t>
      </w:r>
      <w:r>
        <w:rPr>
          <w:noProof w:val="0"/>
          <w:cs/>
        </w:rPr>
        <w:t xml:space="preserve">va </w:t>
      </w:r>
      <w:r w:rsidRPr="00066171">
        <w:rPr>
          <w:rFonts w:eastAsia="MS Minchofalt"/>
          <w:lang w:val="fr-CA"/>
        </w:rPr>
        <w:t>hariṇī</w:t>
      </w:r>
      <w:r>
        <w:rPr>
          <w:rFonts w:eastAsia="MS Minchofalt"/>
          <w:lang w:val="fr-CA"/>
        </w:rPr>
        <w:t>m i</w:t>
      </w:r>
      <w:r w:rsidRPr="00066171">
        <w:rPr>
          <w:rFonts w:eastAsia="MS Minchofalt"/>
          <w:lang w:val="fr-CA"/>
        </w:rPr>
        <w:t xml:space="preserve">va </w:t>
      </w:r>
      <w:r>
        <w:rPr>
          <w:noProof w:val="0"/>
          <w:cs/>
        </w:rPr>
        <w:t>|</w:t>
      </w:r>
      <w:r w:rsidRPr="00066171">
        <w:rPr>
          <w:rFonts w:eastAsia="MS Minchofalt"/>
          <w:lang w:val="fr-CA"/>
        </w:rPr>
        <w:t xml:space="preserve"> kīdṛśe candre ? samudite ### tādṛśe | ataś candra-darśanād amṛta</w:t>
      </w:r>
      <w:r>
        <w:rPr>
          <w:rFonts w:eastAsia="MS Minchofalt"/>
          <w:lang w:val="fr-CA"/>
        </w:rPr>
        <w:t>m i</w:t>
      </w:r>
      <w:r w:rsidRPr="00066171">
        <w:rPr>
          <w:rFonts w:eastAsia="MS Minchofalt"/>
          <w:lang w:val="fr-CA"/>
        </w:rPr>
        <w:t xml:space="preserve">vādhara-pāne pravṛttir api </w:t>
      </w:r>
      <w:r>
        <w:rPr>
          <w:noProof w:val="0"/>
          <w:cs/>
        </w:rPr>
        <w:t>|</w:t>
      </w:r>
      <w:r w:rsidRPr="00066171">
        <w:rPr>
          <w:rFonts w:eastAsia="MS Minchofalt"/>
          <w:lang w:val="fr-CA"/>
        </w:rPr>
        <w:t xml:space="preserve"> ## kāri-mukhasyālaka-sāmīpyaṁ bhajamānasya niśākara-sāmyaṁ, kastūrī- ## mṛga-sāmyaṁ prathama-pakṣe | samudita-madane cumbana-valitādhare ### tasyā bhāvodrekaḥ kathitaḥ, na tu nāyakasyeti kaṭākṣita</w:t>
      </w:r>
      <w:r>
        <w:rPr>
          <w:rFonts w:eastAsia="MS Minchofalt"/>
          <w:lang w:val="fr-CA"/>
        </w:rPr>
        <w:t>m |</w:t>
      </w:r>
      <w:r w:rsidRPr="00066171">
        <w:rPr>
          <w:rFonts w:eastAsia="MS Minchofalt"/>
          <w:lang w:val="fr-CA"/>
        </w:rPr>
        <w:t xml:space="preserve"> ### sādṛśyenāpi śobhāyāḥ na sthairya</w:t>
      </w:r>
      <w:r>
        <w:rPr>
          <w:rFonts w:eastAsia="MS Minchofalt"/>
          <w:lang w:val="fr-CA"/>
        </w:rPr>
        <w:t>m i</w:t>
      </w:r>
      <w:r w:rsidRPr="00066171">
        <w:rPr>
          <w:rFonts w:eastAsia="MS Minchofalt"/>
          <w:lang w:val="fr-CA"/>
        </w:rPr>
        <w:t>ti | nitya</w:t>
      </w:r>
      <w:r>
        <w:rPr>
          <w:rFonts w:eastAsia="MS Minchofalt"/>
          <w:lang w:val="fr-CA"/>
        </w:rPr>
        <w:t>m e</w:t>
      </w:r>
      <w:r w:rsidRPr="00066171">
        <w:rPr>
          <w:rFonts w:eastAsia="MS Minchofalt"/>
          <w:lang w:val="fr-CA"/>
        </w:rPr>
        <w:t>va śrī-rādhāyā ### īvyena sthira-rāgatvāt tasyā eva pratikṣaṇaṁ saubhāgyasya śobhāyāś ca ## ||22|| (15.1)</w:t>
      </w:r>
    </w:p>
    <w:p w:rsidR="0027187A" w:rsidRPr="00066171" w:rsidRDefault="0027187A" w:rsidP="00111C2B">
      <w:pPr>
        <w:rPr>
          <w:rFonts w:eastAsia="MS Minchofalt"/>
          <w:lang w:val="fr-CA"/>
        </w:rPr>
      </w:pPr>
    </w:p>
    <w:p w:rsidR="0027187A" w:rsidRDefault="0027187A" w:rsidP="00111C2B">
      <w:pPr>
        <w:pStyle w:val="Versequote0"/>
      </w:pPr>
      <w:r>
        <w:rPr>
          <w:noProof w:val="0"/>
          <w:cs/>
        </w:rPr>
        <w:t xml:space="preserve">ghana-caya-rucire racayati cikure </w:t>
      </w:r>
    </w:p>
    <w:p w:rsidR="0027187A" w:rsidRDefault="0027187A" w:rsidP="00111C2B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taralita-taruṇānane | </w:t>
      </w:r>
    </w:p>
    <w:p w:rsidR="0027187A" w:rsidRDefault="0027187A" w:rsidP="00111C2B">
      <w:pPr>
        <w:pStyle w:val="Versequote0"/>
      </w:pPr>
      <w:r>
        <w:rPr>
          <w:noProof w:val="0"/>
          <w:cs/>
        </w:rPr>
        <w:t>kurubaka-kusu</w:t>
      </w:r>
      <w:r>
        <w:t>m</w:t>
      </w:r>
      <w:r>
        <w:rPr>
          <w:noProof w:val="0"/>
          <w:cs/>
        </w:rPr>
        <w:t xml:space="preserve">aṁ capalā suṣamaṁ </w:t>
      </w:r>
    </w:p>
    <w:p w:rsidR="0027187A" w:rsidRDefault="0027187A" w:rsidP="00111C2B">
      <w:pPr>
        <w:pStyle w:val="Versequote0"/>
        <w:rPr>
          <w:noProof w:val="0"/>
          <w:cs/>
        </w:rPr>
      </w:pPr>
      <w:r>
        <w:rPr>
          <w:noProof w:val="0"/>
          <w:cs/>
        </w:rPr>
        <w:t>rati-pati-mṛga-kānane ||23||</w:t>
      </w:r>
    </w:p>
    <w:p w:rsidR="0027187A" w:rsidRDefault="0027187A" w:rsidP="00111C2B">
      <w:pPr>
        <w:rPr>
          <w:noProof w:val="0"/>
          <w:cs/>
        </w:rPr>
      </w:pPr>
    </w:p>
    <w:p w:rsidR="0027187A" w:rsidRDefault="0027187A" w:rsidP="00111C2B">
      <w:pPr>
        <w:rPr>
          <w:rFonts w:eastAsia="MS Minchofalt"/>
        </w:rPr>
      </w:pPr>
      <w:r>
        <w:rPr>
          <w:rFonts w:eastAsia="MS Minchofalt"/>
        </w:rPr>
        <w:t xml:space="preserve">ghaneti | tasyāḥ cikure keśa-pāśe jātāv eka-vacanaṁ, </w:t>
      </w:r>
      <w:r>
        <w:rPr>
          <w:noProof w:val="0"/>
          <w:cs/>
        </w:rPr>
        <w:t>kurubaka-kusu</w:t>
      </w:r>
      <w:r>
        <w:rPr>
          <w:rFonts w:eastAsia="MS Minchofalt"/>
        </w:rPr>
        <w:t>m</w:t>
      </w:r>
      <w:r>
        <w:rPr>
          <w:noProof w:val="0"/>
          <w:cs/>
        </w:rPr>
        <w:t xml:space="preserve">aṁ </w:t>
      </w:r>
      <w:r>
        <w:rPr>
          <w:rFonts w:eastAsia="MS Minchofalt"/>
        </w:rPr>
        <w:t xml:space="preserve">pīta-puṣpa-viśeṣam, jhiṇṭīti-paryāyam amlāna-śoṇa-puṣpaṁ vā </w:t>
      </w:r>
      <w:r>
        <w:rPr>
          <w:noProof w:val="0"/>
          <w:cs/>
        </w:rPr>
        <w:t xml:space="preserve">racayati </w:t>
      </w:r>
      <w:r>
        <w:rPr>
          <w:rFonts w:eastAsia="MS Minchofalt"/>
        </w:rPr>
        <w:t xml:space="preserve">yathā-vinyāsaṁ ##yati | kīdṛśe </w:t>
      </w:r>
      <w:r>
        <w:rPr>
          <w:noProof w:val="0"/>
          <w:cs/>
        </w:rPr>
        <w:t xml:space="preserve">cikure </w:t>
      </w:r>
      <w:r>
        <w:rPr>
          <w:rFonts w:eastAsia="MS Minchofalt"/>
        </w:rPr>
        <w:t xml:space="preserve">? </w:t>
      </w:r>
      <w:r>
        <w:rPr>
          <w:noProof w:val="0"/>
          <w:cs/>
        </w:rPr>
        <w:t xml:space="preserve">ghana-caya-rucire </w:t>
      </w:r>
      <w:r>
        <w:rPr>
          <w:rFonts w:eastAsia="MS Minchofalt"/>
        </w:rPr>
        <w:t xml:space="preserve">megha-paṭalavan manohare | punaḥ kīdṛśe ? </w:t>
      </w:r>
      <w:r>
        <w:rPr>
          <w:noProof w:val="0"/>
          <w:cs/>
        </w:rPr>
        <w:t>rati-pati</w:t>
      </w:r>
      <w:r>
        <w:rPr>
          <w:rFonts w:eastAsia="MS Minchofalt"/>
        </w:rPr>
        <w:t xml:space="preserve">ḥ kāmaḥ sa eva </w:t>
      </w:r>
      <w:r>
        <w:rPr>
          <w:noProof w:val="0"/>
          <w:cs/>
        </w:rPr>
        <w:t>mṛga</w:t>
      </w:r>
      <w:r>
        <w:rPr>
          <w:rFonts w:eastAsia="MS Minchofalt"/>
        </w:rPr>
        <w:t xml:space="preserve">ḥ karī tasya </w:t>
      </w:r>
      <w:r>
        <w:rPr>
          <w:noProof w:val="0"/>
          <w:cs/>
        </w:rPr>
        <w:t xml:space="preserve">kānane </w:t>
      </w:r>
      <w:r>
        <w:rPr>
          <w:rFonts w:eastAsia="MS Minchofalt"/>
        </w:rPr>
        <w:t xml:space="preserve">nivāsa-sthāne | tasya kānanasyoddīpana-vibhāvatvena kāmo’pi kāma-bhayam āśaṁsamānaḥ # sahita eva keśa-bandhana-pāśa-nibaddha ivātra tiṣṭhatīti rati-padopādānam | punaḥ kīdṛśe ? taralita-taruṇānane taralitaṁ cañcalīkṛtaṁ taruṇānanaṁ taruṇa-śreṣṭhaḥ śrī-kṛṣṇo yena kāmodbodhenety arthaḥ | tādṛśe taralito #-vidhopamotprekṣābhis tad-guṇa-varṇanena mukharīkṛtas taruṇasya nitya-kiśorasyānanaṁ mukhaṁ yeneti vā | kānane ity asya viśeṣaṇe vā yojyam | tadā taralitāny udbhūtāni taruṇānāṁ bāla-vṛkṣāṇāṁ puṣpādi-rūpāṇi ānanāni yasmin tādṛśe | kāmodbodhakatvāt puṣpa-vikāśāc ca grathita-kusumaiḥ keśaiḥ sāmyaṁ ca yuktam | kīdṛśaṁ kusumaṁ ? capalā-suṣamaṁ capalāyā vidyuta iva śobhātiśāyitā yasya tat | </w:t>
      </w:r>
    </w:p>
    <w:p w:rsidR="0027187A" w:rsidRDefault="0027187A" w:rsidP="00111C2B">
      <w:pPr>
        <w:rPr>
          <w:rFonts w:eastAsia="MS Minchofalt"/>
        </w:rPr>
      </w:pPr>
    </w:p>
    <w:p w:rsidR="0027187A" w:rsidRDefault="0027187A" w:rsidP="00111C2B">
      <w:pPr>
        <w:rPr>
          <w:rFonts w:eastAsia="MS Minchofalt"/>
        </w:rPr>
      </w:pPr>
      <w:r>
        <w:rPr>
          <w:rFonts w:eastAsia="MS Minchofalt"/>
        </w:rPr>
        <w:t>rūpakālaṅkāraś cātra | anya-nāyikā-ramaṇa-pakṣe racayatīty anena tat-keśādi-gumphaṇe kara-kampādy-anutpattyā nāyakasya | tasyām anāsaktir iti dhvanitam | tad yathā—</w:t>
      </w:r>
    </w:p>
    <w:p w:rsidR="0027187A" w:rsidRDefault="0027187A" w:rsidP="00111C2B">
      <w:pPr>
        <w:rPr>
          <w:rFonts w:eastAsia="MS Minchofalt"/>
        </w:rPr>
      </w:pPr>
    </w:p>
    <w:p w:rsidR="0027187A" w:rsidRDefault="0027187A" w:rsidP="00111C2B">
      <w:pPr>
        <w:pStyle w:val="quote0"/>
      </w:pPr>
      <w:r>
        <w:t xml:space="preserve">mā garvam udvaha kapola-tale cakāsti </w:t>
      </w:r>
    </w:p>
    <w:p w:rsidR="0027187A" w:rsidRDefault="0027187A" w:rsidP="00111C2B">
      <w:pPr>
        <w:pStyle w:val="quote0"/>
      </w:pPr>
      <w:r>
        <w:t>kṛṣṇa-svahasta-likhitā nava-mañjarīti |</w:t>
      </w:r>
    </w:p>
    <w:p w:rsidR="0027187A" w:rsidRDefault="0027187A" w:rsidP="00111C2B">
      <w:pPr>
        <w:pStyle w:val="quote0"/>
      </w:pPr>
      <w:r>
        <w:t>anyāpi kiṁ na sakhi bhājanam īdṛśīnāṁ</w:t>
      </w:r>
    </w:p>
    <w:p w:rsidR="0027187A" w:rsidRDefault="0027187A" w:rsidP="00111C2B">
      <w:pPr>
        <w:pStyle w:val="quote0"/>
        <w:rPr>
          <w:color w:val="000000"/>
        </w:rPr>
      </w:pPr>
      <w:r>
        <w:t xml:space="preserve">vairī na ced bhavati vepathur antarāyaḥ || </w:t>
      </w:r>
      <w:r>
        <w:rPr>
          <w:color w:val="000000"/>
        </w:rPr>
        <w:t xml:space="preserve">[padyā. </w:t>
      </w:r>
      <w:r w:rsidRPr="008F0475">
        <w:rPr>
          <w:color w:val="000000"/>
        </w:rPr>
        <w:t>302</w:t>
      </w:r>
      <w:r>
        <w:rPr>
          <w:color w:val="000000"/>
        </w:rPr>
        <w:t>] iti |</w:t>
      </w:r>
    </w:p>
    <w:p w:rsidR="0027187A" w:rsidRDefault="0027187A" w:rsidP="00111C2B"/>
    <w:p w:rsidR="0027187A" w:rsidRPr="00EB3FFA" w:rsidRDefault="0027187A" w:rsidP="00111C2B">
      <w:pPr>
        <w:rPr>
          <w:color w:val="000000"/>
        </w:rPr>
      </w:pPr>
      <w:r>
        <w:rPr>
          <w:color w:val="0000FF"/>
        </w:rPr>
        <w:t xml:space="preserve">mṛgaḥ paśau kuraṅge ca kari-nakṣatra-bhedayoḥ </w:t>
      </w:r>
      <w:r>
        <w:rPr>
          <w:color w:val="000000"/>
        </w:rPr>
        <w:t xml:space="preserve">iti viśvaḥ | </w:t>
      </w:r>
      <w:r>
        <w:rPr>
          <w:color w:val="0000FF"/>
        </w:rPr>
        <w:t xml:space="preserve">kānanaṁ vane gehe parameṣṭhi-mukhe’pi ca </w:t>
      </w:r>
      <w:r>
        <w:rPr>
          <w:color w:val="000000"/>
        </w:rPr>
        <w:t xml:space="preserve">iti | </w:t>
      </w:r>
      <w:r>
        <w:rPr>
          <w:color w:val="0000FF"/>
        </w:rPr>
        <w:t xml:space="preserve">cikuraṁ cañcale keśe gṛhe ## bhujaṅgayoḥ </w:t>
      </w:r>
      <w:r>
        <w:rPr>
          <w:color w:val="000000"/>
        </w:rPr>
        <w:t xml:space="preserve">iti | </w:t>
      </w:r>
      <w:r>
        <w:rPr>
          <w:color w:val="0000FF"/>
        </w:rPr>
        <w:t xml:space="preserve">kusumaṁ pūrva-puṣpayoḥ </w:t>
      </w:r>
      <w:r>
        <w:rPr>
          <w:color w:val="000000"/>
        </w:rPr>
        <w:t xml:space="preserve">iti | </w:t>
      </w:r>
      <w:r>
        <w:rPr>
          <w:color w:val="0000FF"/>
        </w:rPr>
        <w:t xml:space="preserve">suṣamā parama-dyu## </w:t>
      </w:r>
      <w:r>
        <w:rPr>
          <w:color w:val="000000"/>
        </w:rPr>
        <w:t xml:space="preserve">iti | </w:t>
      </w:r>
      <w:r w:rsidRPr="00EB3FFA">
        <w:rPr>
          <w:color w:val="0000FF"/>
        </w:rPr>
        <w:t>cikuraḥ kuntalo vālaḥ kacaḥ keśaḥ śiroruhaḥ</w:t>
      </w:r>
      <w:r w:rsidRPr="00EB3FFA">
        <w:rPr>
          <w:rFonts w:cs="Courier New"/>
          <w:szCs w:val="20"/>
        </w:rPr>
        <w:t xml:space="preserve"> </w:t>
      </w:r>
      <w:r>
        <w:rPr>
          <w:rFonts w:cs="Courier New"/>
          <w:szCs w:val="20"/>
        </w:rPr>
        <w:t xml:space="preserve">ity amaraḥ ||23|| (15.2) </w:t>
      </w:r>
    </w:p>
    <w:p w:rsidR="0027187A" w:rsidRDefault="0027187A" w:rsidP="00A15D52">
      <w:pPr>
        <w:rPr>
          <w:lang w:val="en-US" w:bidi="sa-IN"/>
        </w:rPr>
      </w:pPr>
    </w:p>
    <w:p w:rsidR="0027187A" w:rsidRDefault="0027187A" w:rsidP="00016F2A">
      <w:pPr>
        <w:rPr>
          <w:rFonts w:eastAsia="MS Minchofalt"/>
        </w:rPr>
      </w:pPr>
    </w:p>
    <w:p w:rsidR="0027187A" w:rsidRDefault="0027187A" w:rsidP="00016F2A">
      <w:pPr>
        <w:rPr>
          <w:rFonts w:eastAsia="MS Minchofalt"/>
        </w:rPr>
      </w:pPr>
      <w:r>
        <w:rPr>
          <w:rFonts w:eastAsia="MS Minchofalt"/>
        </w:rPr>
        <w:t>api ca—</w:t>
      </w:r>
    </w:p>
    <w:p w:rsidR="0027187A" w:rsidRPr="00066171" w:rsidRDefault="0027187A" w:rsidP="00016F2A">
      <w:pPr>
        <w:pStyle w:val="Versequote0"/>
        <w:rPr>
          <w:lang w:val="en-CA"/>
        </w:rPr>
      </w:pPr>
      <w:r>
        <w:rPr>
          <w:noProof w:val="0"/>
          <w:cs/>
        </w:rPr>
        <w:t xml:space="preserve">ghaṭayati sughane kuca-yuga-gagaṇe </w:t>
      </w:r>
    </w:p>
    <w:p w:rsidR="0027187A" w:rsidRDefault="0027187A" w:rsidP="00016F2A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mṛga-mada-ruci-rūṣite | </w:t>
      </w:r>
    </w:p>
    <w:p w:rsidR="0027187A" w:rsidRPr="00066171" w:rsidRDefault="0027187A" w:rsidP="00016F2A">
      <w:pPr>
        <w:pStyle w:val="Versequote0"/>
        <w:rPr>
          <w:lang w:val="en-CA"/>
        </w:rPr>
      </w:pPr>
      <w:r>
        <w:rPr>
          <w:noProof w:val="0"/>
          <w:cs/>
        </w:rPr>
        <w:t>maṇi-sara</w:t>
      </w:r>
      <w:r>
        <w:rPr>
          <w:lang w:val="en-CA"/>
        </w:rPr>
        <w:t>m a</w:t>
      </w:r>
      <w:r w:rsidRPr="00066171">
        <w:rPr>
          <w:lang w:val="en-CA"/>
        </w:rPr>
        <w:t>m</w:t>
      </w:r>
      <w:r>
        <w:rPr>
          <w:noProof w:val="0"/>
          <w:cs/>
        </w:rPr>
        <w:t xml:space="preserve">alaṁ tāraka-paṭalaṁ </w:t>
      </w:r>
    </w:p>
    <w:p w:rsidR="0027187A" w:rsidRDefault="0027187A" w:rsidP="00016F2A">
      <w:pPr>
        <w:pStyle w:val="Versequote0"/>
        <w:rPr>
          <w:noProof w:val="0"/>
          <w:cs/>
        </w:rPr>
      </w:pPr>
      <w:r>
        <w:rPr>
          <w:noProof w:val="0"/>
          <w:cs/>
        </w:rPr>
        <w:t>nakha-pada-śaśi-bhūṣite ||24||</w:t>
      </w:r>
    </w:p>
    <w:p w:rsidR="0027187A" w:rsidRDefault="0027187A" w:rsidP="00016F2A">
      <w:pPr>
        <w:rPr>
          <w:rFonts w:eastAsia="MS Minchofalt"/>
        </w:rPr>
      </w:pPr>
    </w:p>
    <w:p w:rsidR="0027187A" w:rsidRDefault="0027187A" w:rsidP="00016F2A">
      <w:pPr>
        <w:rPr>
          <w:rFonts w:eastAsia="MS Minchofalt"/>
        </w:rPr>
      </w:pPr>
      <w:r>
        <w:rPr>
          <w:rFonts w:eastAsia="MS Minchofalt"/>
        </w:rPr>
        <w:t xml:space="preserve">kuca-yugam eva gaganaṁ, tasmin amalaṁ nirmalaṁ maṇisaraṁ muktā-hāraṁ ta# tāraka-paṭalaṁ nakṣatra-samūhaṁ </w:t>
      </w:r>
      <w:r>
        <w:rPr>
          <w:noProof w:val="0"/>
          <w:cs/>
        </w:rPr>
        <w:t xml:space="preserve">ghaṭayati </w:t>
      </w:r>
      <w:r>
        <w:rPr>
          <w:rFonts w:eastAsia="MS Minchofalt"/>
        </w:rPr>
        <w:t xml:space="preserve">yojayati | ākāśa-sthita-śobhāṁ nirmāti | kīdṛśe ? </w:t>
      </w:r>
      <w:r>
        <w:rPr>
          <w:noProof w:val="0"/>
          <w:cs/>
        </w:rPr>
        <w:t xml:space="preserve">sughane </w:t>
      </w:r>
      <w:r>
        <w:rPr>
          <w:rFonts w:eastAsia="MS Minchofalt"/>
        </w:rPr>
        <w:t xml:space="preserve">sutarāṁ pīne atikaṭhine ity arthaḥ | punaḥ kīdṛśe ? </w:t>
      </w:r>
      <w:r>
        <w:rPr>
          <w:noProof w:val="0"/>
          <w:cs/>
        </w:rPr>
        <w:t>mṛga-mad</w:t>
      </w:r>
      <w:r>
        <w:rPr>
          <w:rFonts w:eastAsia="MS Minchofalt"/>
        </w:rPr>
        <w:t xml:space="preserve">asya kastūryāḥ ruciḥ dīptis tayā rūṣite vyāpte | punaḥ kīdṛśe ? </w:t>
      </w:r>
      <w:r>
        <w:rPr>
          <w:noProof w:val="0"/>
          <w:cs/>
        </w:rPr>
        <w:t>nakha-pada</w:t>
      </w:r>
      <w:r>
        <w:rPr>
          <w:rFonts w:eastAsia="MS Minchofalt"/>
        </w:rPr>
        <w:t xml:space="preserve">ṁ nakhāṅkaḥ sa eva </w:t>
      </w:r>
      <w:r>
        <w:rPr>
          <w:noProof w:val="0"/>
          <w:cs/>
        </w:rPr>
        <w:t>śaś</w:t>
      </w:r>
      <w:r>
        <w:rPr>
          <w:rFonts w:eastAsia="MS Minchofalt"/>
        </w:rPr>
        <w:t xml:space="preserve">ī tena </w:t>
      </w:r>
      <w:r>
        <w:rPr>
          <w:noProof w:val="0"/>
          <w:cs/>
        </w:rPr>
        <w:t xml:space="preserve">bhūṣite </w:t>
      </w:r>
      <w:r>
        <w:rPr>
          <w:rFonts w:eastAsia="MS Minchofalt"/>
        </w:rPr>
        <w:t>alaṅkṛte nakha-kṣataṁ cedam ardhendu-saṁjñaṁ bodhyate | tad uktaṁ pañca-sāyake—</w:t>
      </w:r>
    </w:p>
    <w:p w:rsidR="0027187A" w:rsidRDefault="0027187A" w:rsidP="00016F2A">
      <w:pPr>
        <w:rPr>
          <w:rFonts w:eastAsia="MS Minchofalt"/>
        </w:rPr>
      </w:pPr>
    </w:p>
    <w:p w:rsidR="0027187A" w:rsidRPr="00433093" w:rsidRDefault="0027187A" w:rsidP="00016F2A">
      <w:pPr>
        <w:pStyle w:val="quote0"/>
        <w:rPr>
          <w:rFonts w:eastAsia="MS Minchofalt"/>
          <w:lang w:val="en-CA"/>
        </w:rPr>
      </w:pPr>
      <w:r w:rsidRPr="00433093">
        <w:rPr>
          <w:rFonts w:eastAsia="MS Minchofalt"/>
          <w:lang w:val="en-CA"/>
        </w:rPr>
        <w:t>ardhendu-saṅkāśa</w:t>
      </w:r>
      <w:r>
        <w:rPr>
          <w:rFonts w:eastAsia="MS Minchofalt"/>
          <w:lang w:val="en-CA"/>
        </w:rPr>
        <w:t>m i</w:t>
      </w:r>
      <w:r w:rsidRPr="00433093">
        <w:rPr>
          <w:rFonts w:eastAsia="MS Minchofalt"/>
          <w:lang w:val="en-CA"/>
        </w:rPr>
        <w:t>daṁ nakha-jñair</w:t>
      </w:r>
    </w:p>
    <w:p w:rsidR="0027187A" w:rsidRPr="00433093" w:rsidRDefault="0027187A" w:rsidP="00016F2A">
      <w:pPr>
        <w:pStyle w:val="quote0"/>
        <w:rPr>
          <w:rFonts w:eastAsia="MS Minchofalt"/>
          <w:lang w:val="en-CA"/>
        </w:rPr>
      </w:pPr>
      <w:r w:rsidRPr="00433093">
        <w:rPr>
          <w:rFonts w:eastAsia="MS Minchofalt"/>
          <w:lang w:val="en-CA"/>
        </w:rPr>
        <w:t>ardhendu-saṁjñaṁ kathitaṁ samāsāt |</w:t>
      </w:r>
    </w:p>
    <w:p w:rsidR="0027187A" w:rsidRDefault="0027187A" w:rsidP="00016F2A">
      <w:pPr>
        <w:pStyle w:val="quote0"/>
        <w:rPr>
          <w:rFonts w:eastAsia="MS Minchofalt"/>
          <w:lang w:val="en-CA"/>
        </w:rPr>
      </w:pPr>
      <w:r w:rsidRPr="00433093">
        <w:rPr>
          <w:rFonts w:eastAsia="MS Minchofalt"/>
          <w:lang w:val="en-CA"/>
        </w:rPr>
        <w:t>kaksā-nitamba-stana-pārśva-ka</w:t>
      </w:r>
      <w:r>
        <w:rPr>
          <w:rFonts w:eastAsia="MS Minchofalt"/>
          <w:lang w:val="en-CA"/>
        </w:rPr>
        <w:t>ṇṭhe</w:t>
      </w:r>
    </w:p>
    <w:p w:rsidR="0027187A" w:rsidRDefault="0027187A" w:rsidP="00016F2A">
      <w:pPr>
        <w:pStyle w:val="quote0"/>
        <w:rPr>
          <w:rFonts w:eastAsia="MS Minchofalt"/>
          <w:color w:val="000000"/>
          <w:lang w:val="en-CA"/>
        </w:rPr>
      </w:pPr>
      <w:r>
        <w:rPr>
          <w:rFonts w:eastAsia="MS Minchofalt"/>
          <w:lang w:val="en-CA"/>
        </w:rPr>
        <w:t xml:space="preserve">dātavyam etat karajaṁ sadaiva || </w:t>
      </w:r>
      <w:r>
        <w:rPr>
          <w:rFonts w:eastAsia="MS Minchofalt"/>
          <w:color w:val="000000"/>
          <w:lang w:val="en-CA"/>
        </w:rPr>
        <w:t>iti |</w:t>
      </w:r>
    </w:p>
    <w:p w:rsidR="0027187A" w:rsidRDefault="0027187A" w:rsidP="00016F2A">
      <w:pPr>
        <w:pStyle w:val="quote0"/>
        <w:rPr>
          <w:rFonts w:eastAsia="MS Minchofalt"/>
          <w:color w:val="000000"/>
          <w:lang w:val="en-CA"/>
        </w:rPr>
      </w:pPr>
    </w:p>
    <w:p w:rsidR="0027187A" w:rsidRDefault="0027187A" w:rsidP="00016F2A">
      <w:pPr>
        <w:rPr>
          <w:rFonts w:eastAsia="MS Minchofalt"/>
        </w:rPr>
      </w:pPr>
      <w:r>
        <w:rPr>
          <w:rFonts w:eastAsia="MS Minchofalt"/>
        </w:rPr>
        <w:t xml:space="preserve">ato’tra śaśi-padam apy ardha-candra-paraṁ gagana-pakṣe’pi | kīdṛśe gagane ? sughane ativistāravati abhūtopamārthaṁ śobhanā ghanā meghā yasmin iti vā | punaḥ kīdṛśe ? mṛgamada-kānti-śobhite, candrārdhaiś cālaṅkṛte vimala-tāraka-paṭalaṁ ca yatra | evaṁ kavi-sampradāye ākāśasya śyāmatveniva nirūpaṇāt samasta-rūpakam idaṁ jñeyam | </w:t>
      </w:r>
    </w:p>
    <w:p w:rsidR="0027187A" w:rsidRDefault="0027187A" w:rsidP="00016F2A">
      <w:pPr>
        <w:rPr>
          <w:rFonts w:eastAsia="MS Minchofalt"/>
        </w:rPr>
      </w:pPr>
    </w:p>
    <w:p w:rsidR="0027187A" w:rsidRDefault="0027187A" w:rsidP="00016F2A">
      <w:pPr>
        <w:rPr>
          <w:noProof w:val="0"/>
          <w:cs/>
        </w:rPr>
      </w:pPr>
      <w:r>
        <w:rPr>
          <w:rFonts w:eastAsia="MS Minchofalt"/>
          <w:color w:val="0000FF"/>
        </w:rPr>
        <w:t xml:space="preserve">ghanaṁ sāndre dṛḍhe dārḍhye vistāre loham udgare </w:t>
      </w:r>
      <w:r>
        <w:rPr>
          <w:rFonts w:eastAsia="MS Minchofalt"/>
          <w:color w:val="000000"/>
        </w:rPr>
        <w:t xml:space="preserve">iti viśvaḥ | </w:t>
      </w:r>
      <w:r>
        <w:rPr>
          <w:rFonts w:eastAsia="MS Minchofalt"/>
          <w:color w:val="0000FF"/>
        </w:rPr>
        <w:t xml:space="preserve">guṇṭhita-rūṣite </w:t>
      </w:r>
      <w:r>
        <w:rPr>
          <w:rFonts w:eastAsia="MS Minchofalt"/>
          <w:color w:val="000000"/>
        </w:rPr>
        <w:t xml:space="preserve">ity arthaḥ | kuca-yugayor gaganam iti kecit | tadā sughane śobhana-vistāravati | </w:t>
      </w:r>
      <w:r w:rsidRPr="00433093">
        <w:rPr>
          <w:rFonts w:eastAsia="MS Minchofalt"/>
          <w:color w:val="000000"/>
        </w:rPr>
        <w:t>anyat sam</w:t>
      </w:r>
      <w:r>
        <w:rPr>
          <w:rFonts w:eastAsia="MS Minchofalt"/>
          <w:color w:val="000000"/>
        </w:rPr>
        <w:t>ān</w:t>
      </w:r>
      <w:r w:rsidRPr="00433093">
        <w:rPr>
          <w:rFonts w:eastAsia="MS Minchofalt"/>
          <w:color w:val="000000"/>
        </w:rPr>
        <w:t>a</w:t>
      </w:r>
      <w:r>
        <w:rPr>
          <w:rFonts w:eastAsia="MS Minchofalt"/>
          <w:color w:val="000000"/>
        </w:rPr>
        <w:t>m |</w:t>
      </w:r>
      <w:r>
        <w:rPr>
          <w:noProof w:val="0"/>
          <w:cs/>
        </w:rPr>
        <w:t>|24||</w:t>
      </w:r>
      <w:r w:rsidRPr="00280003">
        <w:rPr>
          <w:noProof w:val="0"/>
          <w:cs/>
        </w:rPr>
        <w:t xml:space="preserve"> </w:t>
      </w:r>
      <w:r>
        <w:rPr>
          <w:rFonts w:eastAsia="MS Minchofalt"/>
        </w:rPr>
        <w:t>(15.3)</w:t>
      </w:r>
    </w:p>
    <w:p w:rsidR="0027187A" w:rsidRDefault="0027187A" w:rsidP="00016F2A">
      <w:pPr>
        <w:rPr>
          <w:noProof w:val="0"/>
          <w:cs/>
        </w:rPr>
      </w:pPr>
    </w:p>
    <w:p w:rsidR="0027187A" w:rsidRDefault="0027187A" w:rsidP="00016F2A">
      <w:pPr>
        <w:pStyle w:val="Versequote0"/>
      </w:pPr>
      <w:r>
        <w:rPr>
          <w:noProof w:val="0"/>
          <w:cs/>
        </w:rPr>
        <w:t xml:space="preserve">jita-bisa-śakale mṛdu-bhuja-yugale </w:t>
      </w:r>
    </w:p>
    <w:p w:rsidR="0027187A" w:rsidRDefault="0027187A" w:rsidP="00016F2A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kara-tala-nalinī-dale | </w:t>
      </w:r>
    </w:p>
    <w:p w:rsidR="0027187A" w:rsidRDefault="0027187A" w:rsidP="00016F2A">
      <w:pPr>
        <w:pStyle w:val="Versequote0"/>
      </w:pPr>
      <w:r>
        <w:rPr>
          <w:noProof w:val="0"/>
          <w:cs/>
        </w:rPr>
        <w:t xml:space="preserve">marakata-valayaṁ madhukara-nicayaṁ </w:t>
      </w:r>
    </w:p>
    <w:p w:rsidR="0027187A" w:rsidRDefault="0027187A" w:rsidP="00016F2A">
      <w:pPr>
        <w:pStyle w:val="Versequote0"/>
        <w:rPr>
          <w:noProof w:val="0"/>
          <w:cs/>
        </w:rPr>
      </w:pPr>
      <w:r>
        <w:rPr>
          <w:noProof w:val="0"/>
          <w:cs/>
        </w:rPr>
        <w:t>vitarati hima-ś</w:t>
      </w:r>
      <w:r>
        <w:t>ī</w:t>
      </w:r>
      <w:r>
        <w:rPr>
          <w:noProof w:val="0"/>
          <w:cs/>
        </w:rPr>
        <w:t>tale ||25||</w:t>
      </w:r>
    </w:p>
    <w:p w:rsidR="0027187A" w:rsidRDefault="0027187A" w:rsidP="00016F2A">
      <w:pPr>
        <w:rPr>
          <w:noProof w:val="0"/>
          <w:cs/>
        </w:rPr>
      </w:pPr>
    </w:p>
    <w:p w:rsidR="0027187A" w:rsidRPr="000F210A" w:rsidRDefault="0027187A" w:rsidP="00016F2A">
      <w:pPr>
        <w:rPr>
          <w:rFonts w:eastAsia="MS Minchofalt"/>
          <w:lang w:val="fr-CA"/>
        </w:rPr>
      </w:pPr>
      <w:r w:rsidRPr="000F210A">
        <w:rPr>
          <w:rFonts w:eastAsia="MS Minchofalt"/>
          <w:lang w:val="fr-CA"/>
        </w:rPr>
        <w:t xml:space="preserve">jiteti | </w:t>
      </w:r>
      <w:r>
        <w:rPr>
          <w:noProof w:val="0"/>
          <w:cs/>
        </w:rPr>
        <w:t xml:space="preserve">mṛdu-bhuja-yugale </w:t>
      </w:r>
      <w:r w:rsidRPr="000F210A">
        <w:rPr>
          <w:rFonts w:eastAsia="MS Minchofalt"/>
          <w:lang w:val="fr-CA"/>
        </w:rPr>
        <w:t xml:space="preserve">tasyāḥ komale </w:t>
      </w:r>
      <w:r>
        <w:rPr>
          <w:noProof w:val="0"/>
          <w:cs/>
        </w:rPr>
        <w:t>bhuja-yugale marakata-valaya</w:t>
      </w:r>
      <w:r w:rsidRPr="000F210A">
        <w:rPr>
          <w:rFonts w:eastAsia="MS Minchofalt"/>
          <w:lang w:val="fr-CA"/>
        </w:rPr>
        <w:t xml:space="preserve">m indranīla-maṇi-## tam eva </w:t>
      </w:r>
      <w:r>
        <w:rPr>
          <w:noProof w:val="0"/>
          <w:cs/>
        </w:rPr>
        <w:t xml:space="preserve">madhukara-nicayaṁ </w:t>
      </w:r>
      <w:r w:rsidRPr="000F210A">
        <w:rPr>
          <w:rFonts w:eastAsia="MS Minchofalt"/>
          <w:lang w:val="fr-CA"/>
        </w:rPr>
        <w:t xml:space="preserve">bhramara-samūhaṁ </w:t>
      </w:r>
      <w:r>
        <w:rPr>
          <w:noProof w:val="0"/>
          <w:cs/>
        </w:rPr>
        <w:t xml:space="preserve">vitarati </w:t>
      </w:r>
      <w:r w:rsidRPr="000F210A">
        <w:rPr>
          <w:rFonts w:eastAsia="MS Minchofalt"/>
          <w:lang w:val="fr-CA"/>
        </w:rPr>
        <w:t xml:space="preserve">arpayati | kīdṛśe bhuja-yugale ? nija-mārdavena gauratayā ca jitam abhibhūtaṁ </w:t>
      </w:r>
      <w:r>
        <w:rPr>
          <w:noProof w:val="0"/>
          <w:cs/>
        </w:rPr>
        <w:t>bi</w:t>
      </w:r>
      <w:r w:rsidRPr="000F210A">
        <w:rPr>
          <w:rFonts w:eastAsia="MS Minchofalt"/>
          <w:lang w:val="fr-CA"/>
        </w:rPr>
        <w:t>ś</w:t>
      </w:r>
      <w:r>
        <w:rPr>
          <w:noProof w:val="0"/>
          <w:cs/>
        </w:rPr>
        <w:t>a-śakal</w:t>
      </w:r>
      <w:r w:rsidRPr="000F210A">
        <w:rPr>
          <w:rFonts w:eastAsia="MS Minchofalt"/>
          <w:lang w:val="fr-CA"/>
        </w:rPr>
        <w:t xml:space="preserve">aṁ mṛṇāla-khaṇḍaṁ yena tādṛśe | punaḥ kīdṛśe ? </w:t>
      </w:r>
      <w:r>
        <w:rPr>
          <w:noProof w:val="0"/>
          <w:cs/>
        </w:rPr>
        <w:t>kara-tala</w:t>
      </w:r>
      <w:r w:rsidRPr="000F210A">
        <w:rPr>
          <w:rFonts w:eastAsia="MS Minchofalt"/>
          <w:lang w:val="fr-CA"/>
        </w:rPr>
        <w:t xml:space="preserve">m eva </w:t>
      </w:r>
      <w:r>
        <w:rPr>
          <w:noProof w:val="0"/>
          <w:cs/>
        </w:rPr>
        <w:t>nalinī-dal</w:t>
      </w:r>
      <w:r w:rsidRPr="000F210A">
        <w:rPr>
          <w:rFonts w:eastAsia="MS Minchofalt"/>
          <w:lang w:val="fr-CA"/>
        </w:rPr>
        <w:t xml:space="preserve">aṁ padminī-patraṁ tādṛśe | punaḥ kīdṛśe ? </w:t>
      </w:r>
      <w:r>
        <w:rPr>
          <w:noProof w:val="0"/>
          <w:cs/>
        </w:rPr>
        <w:t>hima-śitale him</w:t>
      </w:r>
      <w:r w:rsidRPr="000F210A">
        <w:rPr>
          <w:rFonts w:eastAsia="MS Minchofalt"/>
          <w:lang w:val="fr-CA"/>
        </w:rPr>
        <w:t>ād apy ati</w:t>
      </w:r>
      <w:r>
        <w:rPr>
          <w:noProof w:val="0"/>
          <w:cs/>
        </w:rPr>
        <w:t xml:space="preserve">śitale </w:t>
      </w:r>
      <w:r w:rsidRPr="000F210A">
        <w:rPr>
          <w:rFonts w:eastAsia="MS Minchofalt"/>
          <w:lang w:val="fr-CA"/>
        </w:rPr>
        <w:t xml:space="preserve">santāpa-haraṇāt | yadyapi kavi-sampradāye kvāpi kara-talasya padminī-patratvena varṇanaṁ nāsti, tathāpy atra bhujasya biśa-rūpatvād aviruddham iti | </w:t>
      </w:r>
    </w:p>
    <w:p w:rsidR="0027187A" w:rsidRPr="000F210A" w:rsidRDefault="0027187A" w:rsidP="00016F2A">
      <w:pPr>
        <w:rPr>
          <w:rFonts w:eastAsia="MS Minchofalt"/>
          <w:lang w:val="fr-CA"/>
        </w:rPr>
      </w:pPr>
    </w:p>
    <w:p w:rsidR="0027187A" w:rsidRDefault="0027187A" w:rsidP="00016F2A">
      <w:pPr>
        <w:rPr>
          <w:noProof w:val="0"/>
          <w:cs/>
        </w:rPr>
      </w:pPr>
      <w:r>
        <w:rPr>
          <w:rFonts w:eastAsia="MS Minchofalt"/>
        </w:rPr>
        <w:t xml:space="preserve">kiṁ ca, marandādhikyād iva mṛṇāla-daṇḍe eva bhramara-maṇḍalī sthiteti bhāvaḥ | </w:t>
      </w:r>
      <w:r>
        <w:rPr>
          <w:rFonts w:eastAsia="MS Minchofalt"/>
          <w:color w:val="0000FF"/>
        </w:rPr>
        <w:t xml:space="preserve">nalinī padminī valayo mataḥ </w:t>
      </w:r>
      <w:r>
        <w:rPr>
          <w:rFonts w:eastAsia="MS Minchofalt"/>
          <w:color w:val="000000"/>
        </w:rPr>
        <w:t xml:space="preserve">iti dharaṇiḥ | </w:t>
      </w:r>
      <w:r>
        <w:rPr>
          <w:rFonts w:eastAsia="MS Minchofalt"/>
          <w:color w:val="0000FF"/>
        </w:rPr>
        <w:t>viśrāṇanaṁ vitaraṇaṁ dānaṁ ca pratipādanam i</w:t>
      </w:r>
      <w:r>
        <w:rPr>
          <w:rFonts w:eastAsia="MS Minchofalt"/>
          <w:color w:val="000000"/>
        </w:rPr>
        <w:t>ty amara-siṁhaḥ | rūpakālaṅkāro’yam |</w:t>
      </w:r>
      <w:r>
        <w:rPr>
          <w:noProof w:val="0"/>
          <w:cs/>
        </w:rPr>
        <w:t>|25||</w:t>
      </w:r>
    </w:p>
    <w:p w:rsidR="0027187A" w:rsidRDefault="0027187A" w:rsidP="00016F2A">
      <w:pPr>
        <w:rPr>
          <w:noProof w:val="0"/>
          <w:cs/>
        </w:rPr>
      </w:pPr>
      <w:r>
        <w:rPr>
          <w:noProof w:val="0"/>
          <w:cs/>
        </w:rPr>
        <w:t>jita-</w:t>
      </w:r>
    </w:p>
    <w:p w:rsidR="0027187A" w:rsidRDefault="0027187A" w:rsidP="00016F2A">
      <w:pPr>
        <w:pStyle w:val="Versequote0"/>
        <w:rPr>
          <w:lang w:val="en-US"/>
        </w:rPr>
      </w:pPr>
      <w:r>
        <w:rPr>
          <w:noProof w:val="0"/>
          <w:cs/>
        </w:rPr>
        <w:t xml:space="preserve">rati-gṛha-jaghane vipulāpaghane </w:t>
      </w:r>
    </w:p>
    <w:p w:rsidR="0027187A" w:rsidRDefault="0027187A" w:rsidP="00016F2A">
      <w:pPr>
        <w:pStyle w:val="Versequote0"/>
        <w:rPr>
          <w:noProof w:val="0"/>
          <w:cs/>
        </w:rPr>
      </w:pPr>
      <w:r>
        <w:rPr>
          <w:noProof w:val="0"/>
          <w:cs/>
        </w:rPr>
        <w:t>manas</w:t>
      </w:r>
      <w:r>
        <w:rPr>
          <w:lang w:val="en-US"/>
        </w:rPr>
        <w:t>i</w:t>
      </w:r>
      <w:r>
        <w:rPr>
          <w:noProof w:val="0"/>
          <w:cs/>
        </w:rPr>
        <w:t>ja-kanakāsane |</w:t>
      </w:r>
    </w:p>
    <w:p w:rsidR="0027187A" w:rsidRDefault="0027187A" w:rsidP="00016F2A">
      <w:pPr>
        <w:pStyle w:val="Versequote0"/>
        <w:rPr>
          <w:lang w:val="en-US"/>
        </w:rPr>
      </w:pPr>
      <w:r>
        <w:rPr>
          <w:noProof w:val="0"/>
          <w:cs/>
        </w:rPr>
        <w:t>maṇi-maya-</w:t>
      </w:r>
      <w:r>
        <w:rPr>
          <w:lang w:val="en-US"/>
        </w:rPr>
        <w:t>r</w:t>
      </w:r>
      <w:r>
        <w:rPr>
          <w:noProof w:val="0"/>
          <w:cs/>
        </w:rPr>
        <w:t xml:space="preserve">aśanaṁ toraṇa-hasanaṁ </w:t>
      </w:r>
    </w:p>
    <w:p w:rsidR="0027187A" w:rsidRDefault="0027187A" w:rsidP="00016F2A">
      <w:pPr>
        <w:pStyle w:val="Versequote0"/>
        <w:rPr>
          <w:noProof w:val="0"/>
          <w:cs/>
        </w:rPr>
      </w:pPr>
      <w:r>
        <w:rPr>
          <w:noProof w:val="0"/>
          <w:cs/>
        </w:rPr>
        <w:t>vikirati k</w:t>
      </w:r>
      <w:r>
        <w:rPr>
          <w:lang w:val="en-US"/>
        </w:rPr>
        <w:t>ṛ</w:t>
      </w:r>
      <w:r>
        <w:rPr>
          <w:noProof w:val="0"/>
          <w:cs/>
        </w:rPr>
        <w:t>ta-v</w:t>
      </w:r>
      <w:r>
        <w:rPr>
          <w:lang w:val="en-US"/>
        </w:rPr>
        <w:t>ā</w:t>
      </w:r>
      <w:r>
        <w:rPr>
          <w:noProof w:val="0"/>
          <w:cs/>
        </w:rPr>
        <w:t>sane</w:t>
      </w:r>
      <w:r>
        <w:t xml:space="preserve"> </w:t>
      </w:r>
      <w:r>
        <w:rPr>
          <w:noProof w:val="0"/>
          <w:cs/>
        </w:rPr>
        <w:t>||26||</w:t>
      </w:r>
    </w:p>
    <w:p w:rsidR="0027187A" w:rsidRPr="00A67505" w:rsidRDefault="0027187A" w:rsidP="00016F2A">
      <w:pPr>
        <w:rPr>
          <w:noProof w:val="0"/>
          <w:cs/>
          <w:lang w:val="en-US"/>
        </w:rPr>
      </w:pPr>
    </w:p>
    <w:p w:rsidR="0027187A" w:rsidRDefault="0027187A" w:rsidP="00016F2A">
      <w:pPr>
        <w:rPr>
          <w:rFonts w:eastAsia="MS Minchofalt"/>
        </w:rPr>
      </w:pPr>
      <w:r>
        <w:rPr>
          <w:rFonts w:eastAsia="MS Minchofalt"/>
        </w:rPr>
        <w:t xml:space="preserve">rateḥ śṛṅgāra-rasasya </w:t>
      </w:r>
      <w:r>
        <w:rPr>
          <w:noProof w:val="0"/>
          <w:cs/>
        </w:rPr>
        <w:t>gṛh</w:t>
      </w:r>
      <w:r>
        <w:rPr>
          <w:rFonts w:eastAsia="MS Minchofalt"/>
        </w:rPr>
        <w:t xml:space="preserve">e āśraye </w:t>
      </w:r>
      <w:r>
        <w:rPr>
          <w:noProof w:val="0"/>
          <w:cs/>
        </w:rPr>
        <w:t xml:space="preserve">jaghane </w:t>
      </w:r>
      <w:r>
        <w:rPr>
          <w:rFonts w:eastAsia="MS Minchofalt"/>
        </w:rPr>
        <w:t xml:space="preserve">muktā-mayīṁ mekhalāṁ vikirati kṣipati | atra vikiratīty anena kāñcī-bandhana-samaye śroṇī-sparśa-janita-sādhvasa-vaśāt kampyamāna-karaḥ kṣipati, na tu badhnātīti dhvanitaḥ | kīdṛśe bandhane ? </w:t>
      </w:r>
      <w:r>
        <w:rPr>
          <w:noProof w:val="0"/>
          <w:cs/>
        </w:rPr>
        <w:t xml:space="preserve">vipulāpaghane </w:t>
      </w:r>
      <w:r>
        <w:rPr>
          <w:rFonts w:eastAsia="MS Minchofalt"/>
        </w:rPr>
        <w:t xml:space="preserve">vipulo vistīrṇo’paghano’vayavo yasya tādṛśe atimāṁsala ity arthaḥ | athavā vipulaṁ mahattva-yuktam apagato ghanaḥ kāṭhinyaṁ yatra tad-apaghanaṁ komalaṁ tac ca tac ca tat tathā tasmin mahattva-saukumārya-yukte ity arthaḥ | viśiṣṭaḥ pulaḥ pulakaḥ yasmin sa vipulas tādṛśo’paghanaḥ śarīraṁ yasyeti udita-sāttvika-vikāre iti vā | punaḥ kīdṛśe ? </w:t>
      </w:r>
      <w:r>
        <w:rPr>
          <w:noProof w:val="0"/>
          <w:cs/>
        </w:rPr>
        <w:t>manas</w:t>
      </w:r>
      <w:r>
        <w:rPr>
          <w:rFonts w:eastAsia="MS Minchofalt"/>
        </w:rPr>
        <w:t>i</w:t>
      </w:r>
      <w:r>
        <w:rPr>
          <w:noProof w:val="0"/>
          <w:cs/>
        </w:rPr>
        <w:t xml:space="preserve">ja-kanakāsane </w:t>
      </w:r>
      <w:r>
        <w:rPr>
          <w:rFonts w:eastAsia="MS Minchofalt"/>
        </w:rPr>
        <w:t xml:space="preserve">kāmasya suvarṇa-mahārājya-pīṭhe | kīdṛśaṁ </w:t>
      </w:r>
      <w:r>
        <w:rPr>
          <w:noProof w:val="0"/>
          <w:cs/>
        </w:rPr>
        <w:t>maṇi-maya-</w:t>
      </w:r>
      <w:r>
        <w:rPr>
          <w:rFonts w:eastAsia="MS Minchofalt"/>
        </w:rPr>
        <w:t>r</w:t>
      </w:r>
      <w:r>
        <w:rPr>
          <w:noProof w:val="0"/>
          <w:cs/>
        </w:rPr>
        <w:t>aśanaṁ toraṇ</w:t>
      </w:r>
      <w:r>
        <w:rPr>
          <w:rFonts w:eastAsia="MS Minchofalt"/>
        </w:rPr>
        <w:t xml:space="preserve">asya māṅgalya-srajaḥ </w:t>
      </w:r>
      <w:r>
        <w:rPr>
          <w:noProof w:val="0"/>
          <w:cs/>
        </w:rPr>
        <w:t>hasana</w:t>
      </w:r>
      <w:r>
        <w:rPr>
          <w:rFonts w:eastAsia="MS Minchofalt"/>
        </w:rPr>
        <w:t xml:space="preserve">m upahāso yasmāt tādṛśam | anyo’pi yadā simhāsana upaviśati, tadā tatra parijanaiḥ vandana-mālikā badhyate, ato </w:t>
      </w:r>
      <w:r>
        <w:rPr>
          <w:noProof w:val="0"/>
          <w:cs/>
        </w:rPr>
        <w:t>manas</w:t>
      </w:r>
      <w:r>
        <w:rPr>
          <w:lang w:val="en-US"/>
        </w:rPr>
        <w:t>i</w:t>
      </w:r>
      <w:r>
        <w:rPr>
          <w:noProof w:val="0"/>
          <w:cs/>
        </w:rPr>
        <w:t>ja-</w:t>
      </w:r>
      <w:r>
        <w:t>simḥ</w:t>
      </w:r>
      <w:r>
        <w:rPr>
          <w:noProof w:val="0"/>
          <w:cs/>
        </w:rPr>
        <w:t>āsan</w:t>
      </w:r>
      <w:r>
        <w:t>a-bhūt</w:t>
      </w:r>
      <w:r>
        <w:rPr>
          <w:noProof w:val="0"/>
          <w:cs/>
        </w:rPr>
        <w:t>e</w:t>
      </w:r>
      <w:r>
        <w:rPr>
          <w:rFonts w:eastAsia="MS Minchofalt"/>
        </w:rPr>
        <w:t xml:space="preserve"> tasyā jaghane kṣudra-ghaṇṭikā-rūpa-māṅgalya-srajam ayaṁ nibadhnātīti bhāvaḥ | punaḥ kīdṛśe jaghane ? kṛtaṁ </w:t>
      </w:r>
      <w:r>
        <w:rPr>
          <w:noProof w:val="0"/>
          <w:cs/>
        </w:rPr>
        <w:t>v</w:t>
      </w:r>
      <w:r>
        <w:rPr>
          <w:rFonts w:eastAsia="MS Minchofalt"/>
        </w:rPr>
        <w:t>ā</w:t>
      </w:r>
      <w:r>
        <w:rPr>
          <w:noProof w:val="0"/>
          <w:cs/>
        </w:rPr>
        <w:t>san</w:t>
      </w:r>
      <w:r>
        <w:rPr>
          <w:rFonts w:eastAsia="MS Minchofalt"/>
        </w:rPr>
        <w:t xml:space="preserve">aṁ tad-anurūpa-sāṭikādikaṁ vastraṁ tādṛśe | kṛtaṁ vāsanaṁ śrī-kṛṣṇa-vaśī-karaṇāya śṛṅgāra-śāstrokta-dhūpa-viśeṣaṁ yatreti vā | athavā kṛtā tat-kānti-darśanāt śrī-kṛṣṇena vāsanā bhogecchā yasya tādṛśe | athavā kṛtaṁ vāsanaṁ kāmena sthānaṁ yatra tādṛśe | yadyapi manasija-kanakāsanenaiva kāma-sthānatvaṁ prāptaṁ, tathāpi nityaṁ tat-sānnidhya-sūcanāyaitad uktam | </w:t>
      </w:r>
    </w:p>
    <w:p w:rsidR="0027187A" w:rsidRDefault="0027187A" w:rsidP="00016F2A">
      <w:pPr>
        <w:rPr>
          <w:rFonts w:eastAsia="MS Minchofalt"/>
        </w:rPr>
      </w:pPr>
    </w:p>
    <w:p w:rsidR="0027187A" w:rsidRDefault="0027187A" w:rsidP="00016F2A">
      <w:pPr>
        <w:autoSpaceDE w:val="0"/>
        <w:autoSpaceDN w:val="0"/>
        <w:adjustRightInd w:val="0"/>
        <w:rPr>
          <w:noProof w:val="0"/>
          <w:cs/>
        </w:rPr>
      </w:pPr>
      <w:r w:rsidRPr="000F210A">
        <w:rPr>
          <w:color w:val="0000FF"/>
          <w:lang w:val="en-CA" w:bidi="sa-IN"/>
        </w:rPr>
        <w:t>aṅgaṁ pratīko’vayavo’paghano’tha kalevara</w:t>
      </w:r>
      <w:r>
        <w:rPr>
          <w:color w:val="0000FF"/>
        </w:rPr>
        <w:t xml:space="preserve">m </w:t>
      </w:r>
      <w:r w:rsidRPr="006C6805">
        <w:rPr>
          <w:color w:val="000000"/>
        </w:rPr>
        <w:t>i</w:t>
      </w:r>
      <w:r>
        <w:rPr>
          <w:color w:val="000000"/>
        </w:rPr>
        <w:t>ty amaraḥ</w:t>
      </w:r>
      <w:r w:rsidRPr="000F210A">
        <w:rPr>
          <w:color w:val="000000"/>
          <w:lang w:val="en-CA"/>
        </w:rPr>
        <w:t xml:space="preserve"> | </w:t>
      </w:r>
      <w:r w:rsidRPr="000F210A">
        <w:rPr>
          <w:color w:val="0000FF"/>
          <w:lang w:val="en-CA"/>
        </w:rPr>
        <w:t xml:space="preserve">vāsanaṁ vasane cātha sthāne </w:t>
      </w:r>
      <w:r>
        <w:rPr>
          <w:color w:val="0000FF"/>
        </w:rPr>
        <w:t xml:space="preserve">jñāne ca bandhane </w:t>
      </w:r>
      <w:r>
        <w:rPr>
          <w:color w:val="000000"/>
        </w:rPr>
        <w:t>iti viśvaḥ | pulaḥ syāt pulake ca iti, ratiḥ kāmasya bhāryāyāṁ syād rāge surate’pi ca iti</w:t>
      </w:r>
      <w:r>
        <w:rPr>
          <w:rFonts w:ascii="Times New Roman" w:hAnsi="Times New Roman" w:cs="Times New Roman"/>
          <w:color w:val="000000"/>
          <w:lang w:val="en-US"/>
        </w:rPr>
        <w:t> </w:t>
      </w:r>
      <w:r>
        <w:rPr>
          <w:color w:val="000000"/>
        </w:rPr>
        <w:t>| rūpakālaṅkāraḥ |</w:t>
      </w:r>
      <w:r>
        <w:rPr>
          <w:noProof w:val="0"/>
          <w:cs/>
        </w:rPr>
        <w:t>|26||</w:t>
      </w:r>
      <w:r>
        <w:rPr>
          <w:rFonts w:eastAsia="MS Minchofalt"/>
        </w:rPr>
        <w:t xml:space="preserve"> (15.5)</w:t>
      </w:r>
    </w:p>
    <w:p w:rsidR="0027187A" w:rsidRDefault="0027187A" w:rsidP="00A15D52">
      <w:pPr>
        <w:rPr>
          <w:lang w:val="en-US" w:bidi="sa-IN"/>
        </w:rPr>
      </w:pPr>
    </w:p>
    <w:p w:rsidR="0027187A" w:rsidRDefault="0027187A" w:rsidP="0017715D">
      <w:pPr>
        <w:rPr>
          <w:noProof w:val="0"/>
          <w:cs/>
        </w:rPr>
      </w:pPr>
    </w:p>
    <w:p w:rsidR="0027187A" w:rsidRDefault="0027187A" w:rsidP="0017715D">
      <w:pPr>
        <w:pStyle w:val="Versequote0"/>
        <w:rPr>
          <w:lang w:val="en-US"/>
        </w:rPr>
      </w:pPr>
      <w:r>
        <w:rPr>
          <w:noProof w:val="0"/>
          <w:cs/>
        </w:rPr>
        <w:t>caraṇa-</w:t>
      </w:r>
      <w:r>
        <w:t>kiśalay</w:t>
      </w:r>
      <w:r>
        <w:rPr>
          <w:noProof w:val="0"/>
          <w:cs/>
        </w:rPr>
        <w:t>e kamal</w:t>
      </w:r>
      <w:r>
        <w:t>ā</w:t>
      </w:r>
      <w:r>
        <w:rPr>
          <w:noProof w:val="0"/>
          <w:cs/>
        </w:rPr>
        <w:t xml:space="preserve">-nilaye </w:t>
      </w:r>
    </w:p>
    <w:p w:rsidR="0027187A" w:rsidRDefault="0027187A" w:rsidP="0017715D">
      <w:pPr>
        <w:pStyle w:val="Versequote0"/>
        <w:rPr>
          <w:noProof w:val="0"/>
          <w:cs/>
        </w:rPr>
      </w:pPr>
      <w:r>
        <w:rPr>
          <w:noProof w:val="0"/>
          <w:cs/>
        </w:rPr>
        <w:t>nakha-maṇi-gaṇa-pūjite |</w:t>
      </w:r>
    </w:p>
    <w:p w:rsidR="0027187A" w:rsidRDefault="0027187A" w:rsidP="0017715D">
      <w:pPr>
        <w:pStyle w:val="Versequote0"/>
        <w:rPr>
          <w:lang w:val="en-US"/>
        </w:rPr>
      </w:pPr>
      <w:r>
        <w:rPr>
          <w:noProof w:val="0"/>
          <w:cs/>
        </w:rPr>
        <w:t>bahir-apavaraṇaṁ y</w:t>
      </w:r>
      <w:r>
        <w:t>ā</w:t>
      </w:r>
      <w:r>
        <w:rPr>
          <w:noProof w:val="0"/>
          <w:cs/>
        </w:rPr>
        <w:t xml:space="preserve">vaka-bharaṇaṁ </w:t>
      </w:r>
    </w:p>
    <w:p w:rsidR="0027187A" w:rsidRDefault="0027187A" w:rsidP="0017715D">
      <w:pPr>
        <w:pStyle w:val="Versequote0"/>
        <w:rPr>
          <w:noProof w:val="0"/>
          <w:cs/>
        </w:rPr>
      </w:pPr>
      <w:r>
        <w:rPr>
          <w:noProof w:val="0"/>
          <w:cs/>
        </w:rPr>
        <w:t>janayati hṛdi</w:t>
      </w:r>
      <w:r>
        <w:rPr>
          <w:lang w:val="en-US"/>
        </w:rPr>
        <w:t xml:space="preserve"> </w:t>
      </w:r>
      <w:r>
        <w:rPr>
          <w:noProof w:val="0"/>
          <w:cs/>
        </w:rPr>
        <w:t>yojite ||27||</w:t>
      </w:r>
    </w:p>
    <w:p w:rsidR="0027187A" w:rsidRDefault="0027187A" w:rsidP="0017715D">
      <w:pPr>
        <w:rPr>
          <w:noProof w:val="0"/>
          <w:cs/>
        </w:rPr>
      </w:pPr>
    </w:p>
    <w:p w:rsidR="0027187A" w:rsidRDefault="0027187A" w:rsidP="0017715D">
      <w:pPr>
        <w:rPr>
          <w:rFonts w:eastAsia="MS Minchofalt"/>
        </w:rPr>
      </w:pPr>
      <w:r>
        <w:rPr>
          <w:noProof w:val="0"/>
          <w:cs/>
        </w:rPr>
        <w:t>caraṇa-</w:t>
      </w:r>
      <w:r>
        <w:rPr>
          <w:rFonts w:eastAsia="MS Minchofalt"/>
        </w:rPr>
        <w:t>kiśalay</w:t>
      </w:r>
      <w:r>
        <w:rPr>
          <w:noProof w:val="0"/>
          <w:cs/>
        </w:rPr>
        <w:t xml:space="preserve">e </w:t>
      </w:r>
      <w:r>
        <w:rPr>
          <w:rFonts w:eastAsia="MS Minchofalt"/>
        </w:rPr>
        <w:t xml:space="preserve">caraṇa eva kiśalayam, tāmratvāt komalatvāc ca | tatra pallave yāvaka-bharaṇam alaktaka-pūraṇaṁ karoti | kīdṛśe ? kamalāyāḥ śriyo </w:t>
      </w:r>
      <w:r>
        <w:rPr>
          <w:noProof w:val="0"/>
          <w:cs/>
        </w:rPr>
        <w:t xml:space="preserve">nilaye </w:t>
      </w:r>
      <w:r>
        <w:rPr>
          <w:rFonts w:eastAsia="MS Minchofalt"/>
        </w:rPr>
        <w:t xml:space="preserve">āśraye kamalā-nivāse ity arthaḥ | punaḥ kīdṛśe ? </w:t>
      </w:r>
      <w:r>
        <w:rPr>
          <w:noProof w:val="0"/>
          <w:cs/>
        </w:rPr>
        <w:t>nakh</w:t>
      </w:r>
      <w:r>
        <w:rPr>
          <w:rFonts w:eastAsia="MS Minchofalt"/>
        </w:rPr>
        <w:t xml:space="preserve">ā eva ye </w:t>
      </w:r>
      <w:r>
        <w:rPr>
          <w:noProof w:val="0"/>
          <w:cs/>
        </w:rPr>
        <w:t>maṇi-gaṇ</w:t>
      </w:r>
      <w:r>
        <w:rPr>
          <w:rFonts w:eastAsia="MS Minchofalt"/>
        </w:rPr>
        <w:t xml:space="preserve">ā maṇi-samūhās taiḥ </w:t>
      </w:r>
      <w:r>
        <w:rPr>
          <w:noProof w:val="0"/>
          <w:cs/>
        </w:rPr>
        <w:t>pūjite</w:t>
      </w:r>
      <w:r>
        <w:rPr>
          <w:rFonts w:eastAsia="MS Minchofalt"/>
        </w:rPr>
        <w:t xml:space="preserve">’laṅkṛte | śrī-nanda-nandanasya duṣprāpyāḥ śrīḥ sva-vibhūti-rūpābhir maṇibhis tat-priyā-caraṇaṁ sampūjyātmānaṁ bhagavaty arpaṇāya tac-caraṇa-saundarye līnā babhūveti bhāvaḥ | kīdṛśaṁ yāvaka-bharaṇaṁ ? </w:t>
      </w:r>
      <w:r>
        <w:rPr>
          <w:noProof w:val="0"/>
          <w:cs/>
        </w:rPr>
        <w:t>bahir-</w:t>
      </w:r>
      <w:r>
        <w:rPr>
          <w:rFonts w:eastAsia="MS Minchofalt"/>
        </w:rPr>
        <w:t>bhūtam a</w:t>
      </w:r>
      <w:r>
        <w:rPr>
          <w:noProof w:val="0"/>
          <w:cs/>
        </w:rPr>
        <w:t xml:space="preserve">pavaraṇaṁ </w:t>
      </w:r>
      <w:r>
        <w:rPr>
          <w:rFonts w:eastAsia="MS Minchofalt"/>
        </w:rPr>
        <w:t xml:space="preserve">saṁvaraṇaṁ yasya tādṛśaṁ spaṣṭam ity arthaḥ | caraṇasya svabhāva-raktatvān nāvarakam iti vā | </w:t>
      </w:r>
    </w:p>
    <w:p w:rsidR="0027187A" w:rsidRDefault="0027187A" w:rsidP="0017715D">
      <w:pPr>
        <w:rPr>
          <w:rFonts w:eastAsia="MS Minchofalt"/>
        </w:rPr>
      </w:pPr>
    </w:p>
    <w:p w:rsidR="0027187A" w:rsidRDefault="0027187A" w:rsidP="0017715D">
      <w:pPr>
        <w:rPr>
          <w:rFonts w:eastAsia="MS Minchofalt"/>
        </w:rPr>
      </w:pPr>
      <w:r>
        <w:rPr>
          <w:rFonts w:eastAsia="MS Minchofalt"/>
        </w:rPr>
        <w:t xml:space="preserve">punaḥ kīdṛśe caraṇa-kiśalaye ? </w:t>
      </w:r>
      <w:r>
        <w:rPr>
          <w:noProof w:val="0"/>
          <w:cs/>
        </w:rPr>
        <w:t>hṛdi</w:t>
      </w:r>
      <w:r>
        <w:rPr>
          <w:rFonts w:eastAsia="MS Minchofalt"/>
        </w:rPr>
        <w:t xml:space="preserve"> </w:t>
      </w:r>
      <w:r>
        <w:rPr>
          <w:noProof w:val="0"/>
          <w:cs/>
        </w:rPr>
        <w:t>yojite</w:t>
      </w:r>
      <w:r>
        <w:rPr>
          <w:rFonts w:eastAsia="MS Minchofalt"/>
        </w:rPr>
        <w:t xml:space="preserve"> sva-vakṣasi anurāgātiśaya-yogaṁ prāpite | sva-hṛdaye tac-caraṇa-pallavaṁ nidhāya yāvakaṁ racayatīty arthaḥ | athavā kiṁ-bhūte hṛdi ? kamalāyāḥ nilaye gṛhe | punaḥ kīdṛśe ? nakhā nakha-kṣatāni tāny eva maṇi-gaṇais taiḥ pūjite bhūṣite | śriyā yukte’pi hṛdi tadīya-caraṇaṁ dhārayatīti tasyāḥ saundaryādhikāṁ saubhāgyātiśayaṁ ca kathitam iti bhāvaḥ | pakṣāntare kamalāyāḥ vara-striyāḥ śrī-rādhāyā nilaye nivāse, tayā ca tan-nakha-kṣata-yukte vakṣasi svayam evālaktaka-racanāya yojite dākṣiṇyena yāvaka-bharaṇaṁ janayati sāmānyataḥ racayati, na tu citrādi-racanenāto bahir-bhūtam apavaraṇam itas tataḥ skhalitam ity arthaḥ | </w:t>
      </w:r>
    </w:p>
    <w:p w:rsidR="0027187A" w:rsidRDefault="0027187A" w:rsidP="0017715D">
      <w:pPr>
        <w:rPr>
          <w:rFonts w:eastAsia="MS Minchofalt"/>
        </w:rPr>
      </w:pPr>
    </w:p>
    <w:p w:rsidR="0027187A" w:rsidRDefault="0027187A" w:rsidP="0017715D">
      <w:pPr>
        <w:rPr>
          <w:rFonts w:eastAsia="MS Minchofalt"/>
        </w:rPr>
      </w:pPr>
      <w:r>
        <w:rPr>
          <w:rFonts w:eastAsia="MS Minchofalt"/>
        </w:rPr>
        <w:t>caraṇa-kiśalaye nakha-maṇi-gaṇa-pūjite ity atra kiśalaya-maṇi-gaṇayoḥ parasparam ayogād ayuktaṁ nāma rūpakam idam | tad uktaṁ daṇḍinā—</w:t>
      </w:r>
    </w:p>
    <w:p w:rsidR="0027187A" w:rsidRDefault="0027187A" w:rsidP="0017715D">
      <w:pPr>
        <w:rPr>
          <w:rFonts w:eastAsia="MS Minchofalt"/>
        </w:rPr>
      </w:pPr>
    </w:p>
    <w:p w:rsidR="0027187A" w:rsidRDefault="0027187A" w:rsidP="0017715D">
      <w:pPr>
        <w:pStyle w:val="quote0"/>
        <w:rPr>
          <w:rFonts w:eastAsia="MS Minchofalt"/>
        </w:rPr>
      </w:pPr>
      <w:r>
        <w:rPr>
          <w:rFonts w:eastAsia="MS Minchofalt"/>
        </w:rPr>
        <w:t>idam ārdra-smitaṁ jyotsnaṁ snigdha-netrotpalaṁ mukham |</w:t>
      </w:r>
    </w:p>
    <w:p w:rsidR="0027187A" w:rsidRDefault="0027187A" w:rsidP="0017715D">
      <w:pPr>
        <w:pStyle w:val="quote0"/>
        <w:rPr>
          <w:rFonts w:eastAsia="MS Minchofalt"/>
          <w:color w:val="000000"/>
        </w:rPr>
      </w:pPr>
      <w:r>
        <w:rPr>
          <w:rFonts w:eastAsia="MS Minchofalt"/>
        </w:rPr>
        <w:t xml:space="preserve">iti jyotsnotpalāyogāt ayuktaṁ nāma rūpakam || </w:t>
      </w:r>
      <w:r>
        <w:rPr>
          <w:rFonts w:eastAsia="MS Minchofalt"/>
          <w:color w:val="000000"/>
        </w:rPr>
        <w:t>[kā.ā. 2.78] iti |</w:t>
      </w:r>
    </w:p>
    <w:p w:rsidR="0027187A" w:rsidRDefault="0027187A" w:rsidP="0017715D">
      <w:pPr>
        <w:pStyle w:val="quote0"/>
        <w:rPr>
          <w:rFonts w:eastAsia="MS Minchofalt"/>
          <w:color w:val="000000"/>
        </w:rPr>
      </w:pPr>
    </w:p>
    <w:p w:rsidR="0027187A" w:rsidRDefault="0027187A" w:rsidP="0017715D">
      <w:pPr>
        <w:rPr>
          <w:noProof w:val="0"/>
          <w:cs/>
        </w:rPr>
      </w:pPr>
      <w:r>
        <w:rPr>
          <w:rFonts w:eastAsia="MS Minchofalt"/>
          <w:color w:val="0000FF"/>
        </w:rPr>
        <w:t>nakhaḥ kararuhe śauṇḍe gandha-dravye nakhaṁ matam i</w:t>
      </w:r>
      <w:r>
        <w:rPr>
          <w:rFonts w:eastAsia="MS Minchofalt"/>
          <w:color w:val="000000"/>
        </w:rPr>
        <w:t xml:space="preserve">ti viśvaḥ </w:t>
      </w:r>
      <w:r>
        <w:rPr>
          <w:noProof w:val="0"/>
          <w:cs/>
        </w:rPr>
        <w:t>||27||</w:t>
      </w:r>
    </w:p>
    <w:p w:rsidR="0027187A" w:rsidRDefault="0027187A" w:rsidP="0017715D">
      <w:pPr>
        <w:rPr>
          <w:noProof w:val="0"/>
          <w:cs/>
        </w:rPr>
      </w:pPr>
    </w:p>
    <w:p w:rsidR="0027187A" w:rsidRDefault="0027187A" w:rsidP="0017715D">
      <w:pPr>
        <w:pStyle w:val="Versequote0"/>
      </w:pPr>
      <w:r>
        <w:rPr>
          <w:noProof w:val="0"/>
          <w:cs/>
        </w:rPr>
        <w:t>ramayati subhṛśaṁ ka</w:t>
      </w:r>
      <w:r>
        <w:t>m a</w:t>
      </w:r>
      <w:r>
        <w:rPr>
          <w:noProof w:val="0"/>
          <w:cs/>
        </w:rPr>
        <w:t xml:space="preserve">pi sudṛśaṁ </w:t>
      </w:r>
    </w:p>
    <w:p w:rsidR="0027187A" w:rsidRDefault="0027187A" w:rsidP="0017715D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khala-haladhara-sodare | </w:t>
      </w:r>
    </w:p>
    <w:p w:rsidR="0027187A" w:rsidRDefault="0027187A" w:rsidP="0017715D">
      <w:pPr>
        <w:pStyle w:val="Versequote0"/>
      </w:pPr>
      <w:r>
        <w:rPr>
          <w:noProof w:val="0"/>
          <w:cs/>
        </w:rPr>
        <w:t>ki</w:t>
      </w:r>
      <w:r>
        <w:t>m a</w:t>
      </w:r>
      <w:r>
        <w:rPr>
          <w:noProof w:val="0"/>
          <w:cs/>
        </w:rPr>
        <w:t>phala</w:t>
      </w:r>
      <w:r>
        <w:t>m a</w:t>
      </w:r>
      <w:r>
        <w:rPr>
          <w:noProof w:val="0"/>
          <w:cs/>
        </w:rPr>
        <w:t>vasaṁ cira</w:t>
      </w:r>
      <w:r>
        <w:t>m i</w:t>
      </w:r>
      <w:r>
        <w:rPr>
          <w:noProof w:val="0"/>
          <w:cs/>
        </w:rPr>
        <w:t xml:space="preserve">ha virasaṁ </w:t>
      </w:r>
    </w:p>
    <w:p w:rsidR="0027187A" w:rsidRDefault="0027187A" w:rsidP="0017715D">
      <w:pPr>
        <w:pStyle w:val="Versequote0"/>
        <w:rPr>
          <w:noProof w:val="0"/>
          <w:cs/>
        </w:rPr>
      </w:pPr>
      <w:r>
        <w:rPr>
          <w:noProof w:val="0"/>
          <w:cs/>
        </w:rPr>
        <w:t>vada sakhi viṭapodare ||28||</w:t>
      </w:r>
    </w:p>
    <w:p w:rsidR="0027187A" w:rsidRDefault="0027187A" w:rsidP="0017715D">
      <w:pPr>
        <w:rPr>
          <w:noProof w:val="0"/>
          <w:cs/>
        </w:rPr>
      </w:pPr>
    </w:p>
    <w:p w:rsidR="0027187A" w:rsidRDefault="0027187A" w:rsidP="0017715D">
      <w:pPr>
        <w:rPr>
          <w:rFonts w:eastAsia="MS Minchofalt"/>
          <w:color w:val="0000FF"/>
        </w:rPr>
      </w:pPr>
      <w:r w:rsidRPr="00D572B2">
        <w:rPr>
          <w:rFonts w:eastAsia="MS Minchofalt"/>
          <w:lang w:val="fr-CA"/>
        </w:rPr>
        <w:t>ev</w:t>
      </w:r>
      <w:r>
        <w:rPr>
          <w:rFonts w:eastAsia="MS Minchofalt"/>
          <w:lang w:val="fr-CA"/>
        </w:rPr>
        <w:t>aṁ</w:t>
      </w:r>
      <w:r w:rsidRPr="00D572B2">
        <w:rPr>
          <w:rFonts w:eastAsia="MS Minchofalt"/>
          <w:lang w:val="fr-CA"/>
        </w:rPr>
        <w:t xml:space="preserve"> kā</w:t>
      </w:r>
      <w:r>
        <w:rPr>
          <w:rFonts w:eastAsia="MS Minchofalt"/>
          <w:lang w:val="fr-CA"/>
        </w:rPr>
        <w:t>m a</w:t>
      </w:r>
      <w:r w:rsidRPr="00D572B2">
        <w:rPr>
          <w:rFonts w:eastAsia="MS Minchofalt"/>
          <w:lang w:val="fr-CA"/>
        </w:rPr>
        <w:t>pi su</w:t>
      </w:r>
      <w:r>
        <w:rPr>
          <w:rFonts w:eastAsia="MS Minchofalt"/>
          <w:lang w:val="fr-CA"/>
        </w:rPr>
        <w:t>d</w:t>
      </w:r>
      <w:r w:rsidRPr="00D572B2">
        <w:rPr>
          <w:rFonts w:eastAsia="MS Minchofalt"/>
          <w:lang w:val="fr-CA"/>
        </w:rPr>
        <w:t>ṛś</w:t>
      </w:r>
      <w:r>
        <w:rPr>
          <w:rFonts w:eastAsia="MS Minchofalt"/>
          <w:lang w:val="fr-CA"/>
        </w:rPr>
        <w:t>aṁ</w:t>
      </w:r>
      <w:r w:rsidRPr="00D572B2">
        <w:rPr>
          <w:rFonts w:eastAsia="MS Minchofalt"/>
          <w:lang w:val="fr-CA"/>
        </w:rPr>
        <w:t xml:space="preserve"> śobhane </w:t>
      </w:r>
      <w:r>
        <w:rPr>
          <w:rFonts w:eastAsia="MS Minchofalt"/>
          <w:lang w:val="fr-CA"/>
        </w:rPr>
        <w:t xml:space="preserve">dṛśau netre yasyās tāṁ khalo durjano yo haladhara-sodaro balabhadrasya bhrātā kṛṣṇas tasmin </w:t>
      </w:r>
      <w:r>
        <w:rPr>
          <w:noProof w:val="0"/>
          <w:cs/>
        </w:rPr>
        <w:t>subh</w:t>
      </w:r>
      <w:r>
        <w:rPr>
          <w:rFonts w:cs="Times New Roman"/>
          <w:noProof w:val="0"/>
          <w:cs/>
        </w:rPr>
        <w:t>ṛśa</w:t>
      </w:r>
      <w:r>
        <w:rPr>
          <w:rFonts w:ascii="Times New Roman" w:eastAsia="MS Minchofalt" w:hAnsi="Times New Roman" w:cs="Times New Roman"/>
        </w:rPr>
        <w:t>m a</w:t>
      </w:r>
      <w:r>
        <w:rPr>
          <w:rFonts w:eastAsia="MS Minchofalt"/>
        </w:rPr>
        <w:t xml:space="preserve">tiśayena </w:t>
      </w:r>
      <w:r>
        <w:rPr>
          <w:noProof w:val="0"/>
          <w:cs/>
        </w:rPr>
        <w:t xml:space="preserve">ramayati </w:t>
      </w:r>
      <w:r>
        <w:rPr>
          <w:rFonts w:eastAsia="MS Minchofalt"/>
        </w:rPr>
        <w:t xml:space="preserve">sati, he sakhi ! </w:t>
      </w:r>
      <w:r>
        <w:rPr>
          <w:noProof w:val="0"/>
          <w:cs/>
        </w:rPr>
        <w:t xml:space="preserve">vada </w:t>
      </w:r>
      <w:r>
        <w:rPr>
          <w:rFonts w:eastAsia="MS Minchofalt"/>
        </w:rPr>
        <w:t xml:space="preserve">kathaya iha </w:t>
      </w:r>
      <w:r>
        <w:rPr>
          <w:noProof w:val="0"/>
          <w:cs/>
        </w:rPr>
        <w:t>vi</w:t>
      </w:r>
      <w:r>
        <w:rPr>
          <w:rFonts w:cs="Times New Roman"/>
          <w:noProof w:val="0"/>
          <w:cs/>
        </w:rPr>
        <w:t>ṭapodare</w:t>
      </w:r>
      <w:r>
        <w:rPr>
          <w:rFonts w:cs="Mangal"/>
          <w:noProof w:val="0"/>
          <w:cs/>
        </w:rPr>
        <w:t xml:space="preserve"> </w:t>
      </w:r>
      <w:r>
        <w:rPr>
          <w:rFonts w:eastAsia="MS Minchofalt"/>
        </w:rPr>
        <w:t>kuñja-madhye virasaṁ rasa-rahitaṁ yathā</w:t>
      </w:r>
      <w:r w:rsidRPr="00D572B2">
        <w:rPr>
          <w:rFonts w:eastAsia="MS Minchofalt"/>
        </w:rPr>
        <w:t xml:space="preserve"> syāt </w:t>
      </w:r>
      <w:r>
        <w:rPr>
          <w:rFonts w:eastAsia="MS Minchofalt"/>
        </w:rPr>
        <w:t>tathā, ata evāphalaṁ ca yathā</w:t>
      </w:r>
      <w:r w:rsidRPr="00D572B2">
        <w:rPr>
          <w:rFonts w:eastAsia="MS Minchofalt"/>
        </w:rPr>
        <w:t xml:space="preserve"> </w:t>
      </w:r>
      <w:r>
        <w:rPr>
          <w:rFonts w:eastAsia="MS Minchofalt"/>
        </w:rPr>
        <w:t xml:space="preserve">syād evaṁ </w:t>
      </w:r>
      <w:r>
        <w:rPr>
          <w:noProof w:val="0"/>
          <w:cs/>
        </w:rPr>
        <w:t>cira</w:t>
      </w:r>
      <w:r>
        <w:rPr>
          <w:rFonts w:eastAsia="MS Minchofalt"/>
          <w:lang w:val="fr-CA"/>
        </w:rPr>
        <w:t xml:space="preserve">ṁ bahu-kālaṁ vyāpya kiṁ kim ity </w:t>
      </w:r>
      <w:r w:rsidRPr="00D572B2">
        <w:rPr>
          <w:rFonts w:eastAsia="MS Minchofalt"/>
          <w:lang w:val="fr-CA"/>
        </w:rPr>
        <w:t>a</w:t>
      </w:r>
      <w:r>
        <w:rPr>
          <w:noProof w:val="0"/>
          <w:cs/>
        </w:rPr>
        <w:t>vasa</w:t>
      </w:r>
      <w:r>
        <w:rPr>
          <w:rFonts w:cs="Times New Roman"/>
          <w:noProof w:val="0"/>
          <w:cs/>
        </w:rPr>
        <w:t>ṁ</w:t>
      </w:r>
      <w:r>
        <w:rPr>
          <w:rFonts w:eastAsia="MS Minchofalt"/>
        </w:rPr>
        <w:t xml:space="preserve"> sthitāsmīty arthaḥ | haladhara-sodhara iti taṁ grāmyatvenopālabhate | </w:t>
      </w:r>
      <w:r>
        <w:rPr>
          <w:rFonts w:eastAsia="MS Minchofalt"/>
          <w:color w:val="0000FF"/>
        </w:rPr>
        <w:t xml:space="preserve">viṭo’drau lavaṇe dhūrte mūṣike khadire’pi ca </w:t>
      </w:r>
      <w:r w:rsidRPr="00D572B2">
        <w:rPr>
          <w:rFonts w:eastAsia="MS Minchofalt"/>
          <w:color w:val="000000"/>
        </w:rPr>
        <w:t>iti viśvaḥ |</w:t>
      </w:r>
      <w:r w:rsidRPr="00D572B2">
        <w:rPr>
          <w:rFonts w:eastAsia="MS Minchofalt"/>
          <w:color w:val="0000FF"/>
        </w:rPr>
        <w:t xml:space="preserve"> </w:t>
      </w:r>
    </w:p>
    <w:p w:rsidR="0027187A" w:rsidRDefault="0027187A" w:rsidP="0017715D">
      <w:pPr>
        <w:rPr>
          <w:rFonts w:eastAsia="MS Minchofalt"/>
          <w:color w:val="0000FF"/>
        </w:rPr>
      </w:pPr>
    </w:p>
    <w:p w:rsidR="0027187A" w:rsidRPr="00D572B2" w:rsidRDefault="0027187A" w:rsidP="0017715D">
      <w:pPr>
        <w:rPr>
          <w:noProof w:val="0"/>
          <w:cs/>
        </w:rPr>
      </w:pPr>
      <w:r w:rsidRPr="00D572B2">
        <w:rPr>
          <w:rFonts w:eastAsia="MS Minchofalt"/>
          <w:color w:val="000000"/>
        </w:rPr>
        <w:t>athavā</w:t>
      </w:r>
      <w:r>
        <w:rPr>
          <w:rFonts w:eastAsia="MS Minchofalt"/>
          <w:color w:val="000000"/>
        </w:rPr>
        <w:t xml:space="preserve">, iha viṭapodare viṭapo’tidhūrtas tādṛśasyaivodaram abhyantaraṁ yasya tasmin evaṁ-vidha-dhūrta-nimittaṁ, </w:t>
      </w:r>
      <w:r>
        <w:rPr>
          <w:rFonts w:eastAsia="MS Minchofalt"/>
          <w:color w:val="0000FF"/>
        </w:rPr>
        <w:t xml:space="preserve">nimitte saptamī, </w:t>
      </w:r>
      <w:r>
        <w:rPr>
          <w:rFonts w:eastAsia="MS Minchofalt"/>
          <w:color w:val="000000"/>
        </w:rPr>
        <w:t xml:space="preserve">iha sthale virasam aphalaṁ ca ciraṁ kim ity avasam ity arthaḥ | pakṣāntare saptabhiḥ padaiḥ sakhyoktam idam ity api vyākurvanti | tadā </w:t>
      </w:r>
      <w:r w:rsidRPr="00D572B2">
        <w:rPr>
          <w:noProof w:val="0"/>
          <w:cs/>
        </w:rPr>
        <w:t>ka</w:t>
      </w:r>
      <w:r>
        <w:rPr>
          <w:rFonts w:eastAsia="MS Minchofalt"/>
        </w:rPr>
        <w:t>m a</w:t>
      </w:r>
      <w:r w:rsidRPr="00D572B2">
        <w:rPr>
          <w:noProof w:val="0"/>
          <w:cs/>
        </w:rPr>
        <w:t xml:space="preserve">pi sudṛśaṁ </w:t>
      </w:r>
      <w:r>
        <w:rPr>
          <w:rFonts w:eastAsia="MS Minchofalt"/>
        </w:rPr>
        <w:t xml:space="preserve">rādhābhidhāṁ </w:t>
      </w:r>
      <w:r w:rsidRPr="00D572B2">
        <w:rPr>
          <w:noProof w:val="0"/>
          <w:cs/>
        </w:rPr>
        <w:t xml:space="preserve">khala-haladhara-sodare </w:t>
      </w:r>
      <w:r>
        <w:rPr>
          <w:rFonts w:eastAsia="MS Minchofalt"/>
        </w:rPr>
        <w:t xml:space="preserve">khalānāṁ nigrahāya hala-rūpam āyudhaṁ dhārayatīti khala-haladharo balabhadraḥ, tasya bhrātari duṣṭa-damana-samarthe balavatīty arthaḥ | viṭapodare cūḍāmaṇau ramayati sati iha vane </w:t>
      </w:r>
      <w:r w:rsidRPr="00D572B2">
        <w:rPr>
          <w:noProof w:val="0"/>
          <w:cs/>
        </w:rPr>
        <w:t>ki</w:t>
      </w:r>
      <w:r>
        <w:rPr>
          <w:rFonts w:eastAsia="MS Minchofalt"/>
        </w:rPr>
        <w:t>m a</w:t>
      </w:r>
      <w:r w:rsidRPr="00D572B2">
        <w:rPr>
          <w:noProof w:val="0"/>
          <w:cs/>
        </w:rPr>
        <w:t>phala</w:t>
      </w:r>
      <w:r>
        <w:rPr>
          <w:rFonts w:eastAsia="MS Minchofalt"/>
        </w:rPr>
        <w:t xml:space="preserve">ṁ </w:t>
      </w:r>
      <w:r w:rsidRPr="00D572B2">
        <w:rPr>
          <w:noProof w:val="0"/>
          <w:cs/>
        </w:rPr>
        <w:t xml:space="preserve">virasaṁ </w:t>
      </w:r>
      <w:r>
        <w:rPr>
          <w:rFonts w:eastAsia="MS Minchofalt"/>
        </w:rPr>
        <w:t>vāvasam, api tu saphalaṁ sarasam evety arthaḥ | nirbhaya-keli-sampādanāya haladhara-sāhacaryam iti dhvanitam |</w:t>
      </w:r>
      <w:r w:rsidRPr="00D572B2">
        <w:rPr>
          <w:noProof w:val="0"/>
          <w:cs/>
        </w:rPr>
        <w:t>|28||</w:t>
      </w:r>
    </w:p>
    <w:p w:rsidR="0027187A" w:rsidRDefault="0027187A" w:rsidP="0017715D">
      <w:pPr>
        <w:rPr>
          <w:noProof w:val="0"/>
          <w:cs/>
        </w:rPr>
      </w:pPr>
    </w:p>
    <w:p w:rsidR="0027187A" w:rsidRDefault="0027187A" w:rsidP="0017715D">
      <w:pPr>
        <w:pStyle w:val="Versequote0"/>
      </w:pPr>
      <w:r>
        <w:rPr>
          <w:noProof w:val="0"/>
          <w:cs/>
        </w:rPr>
        <w:t xml:space="preserve">iha rasa-bhaṇane kṛta-hari-guṇane </w:t>
      </w:r>
    </w:p>
    <w:p w:rsidR="0027187A" w:rsidRDefault="0027187A" w:rsidP="0017715D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madhuripu-pada-sevake | </w:t>
      </w:r>
    </w:p>
    <w:p w:rsidR="0027187A" w:rsidRDefault="0027187A" w:rsidP="0017715D">
      <w:pPr>
        <w:pStyle w:val="Versequote0"/>
      </w:pPr>
      <w:r>
        <w:rPr>
          <w:noProof w:val="0"/>
          <w:cs/>
        </w:rPr>
        <w:t xml:space="preserve">kali-yuga-racitaṁ na vasatu duritaṁ </w:t>
      </w:r>
    </w:p>
    <w:p w:rsidR="0027187A" w:rsidRDefault="0027187A" w:rsidP="0017715D">
      <w:pPr>
        <w:pStyle w:val="Versequote0"/>
        <w:rPr>
          <w:noProof w:val="0"/>
          <w:cs/>
        </w:rPr>
      </w:pPr>
      <w:r>
        <w:rPr>
          <w:noProof w:val="0"/>
          <w:cs/>
        </w:rPr>
        <w:t>kavi-nṛpa-jayadevake ||29||</w:t>
      </w:r>
    </w:p>
    <w:p w:rsidR="0027187A" w:rsidRDefault="0027187A" w:rsidP="0017715D">
      <w:pPr>
        <w:rPr>
          <w:noProof w:val="0"/>
          <w:cs/>
        </w:rPr>
      </w:pPr>
    </w:p>
    <w:p w:rsidR="0027187A" w:rsidRDefault="0027187A" w:rsidP="0017715D">
      <w:pPr>
        <w:rPr>
          <w:noProof w:val="0"/>
          <w:cs/>
        </w:rPr>
      </w:pPr>
      <w:r>
        <w:rPr>
          <w:noProof w:val="0"/>
          <w:cs/>
        </w:rPr>
        <w:t xml:space="preserve">iha </w:t>
      </w:r>
      <w:r w:rsidRPr="00562BCD">
        <w:rPr>
          <w:rFonts w:eastAsia="MS Minchofalt"/>
          <w:lang w:val="fr-CA"/>
        </w:rPr>
        <w:t>etat-kāvya-kartari kav</w:t>
      </w:r>
      <w:r>
        <w:rPr>
          <w:rFonts w:eastAsia="MS Minchofalt"/>
          <w:lang w:val="fr-CA"/>
        </w:rPr>
        <w:t>īnāṁ</w:t>
      </w:r>
      <w:r w:rsidRPr="00562BCD">
        <w:rPr>
          <w:rFonts w:eastAsia="MS Minchofalt"/>
          <w:lang w:val="fr-CA"/>
        </w:rPr>
        <w:t xml:space="preserve"> nṛpe </w:t>
      </w:r>
      <w:r>
        <w:rPr>
          <w:noProof w:val="0"/>
          <w:cs/>
        </w:rPr>
        <w:t>jayadevake kali-yug</w:t>
      </w:r>
      <w:r>
        <w:rPr>
          <w:rFonts w:eastAsia="MS Minchofalt"/>
        </w:rPr>
        <w:t>e ca</w:t>
      </w:r>
      <w:r>
        <w:rPr>
          <w:noProof w:val="0"/>
          <w:cs/>
        </w:rPr>
        <w:t>rita</w:t>
      </w:r>
      <w:r>
        <w:rPr>
          <w:rFonts w:eastAsia="MS Minchofalt"/>
        </w:rPr>
        <w:t>m āca</w:t>
      </w:r>
      <w:r>
        <w:rPr>
          <w:noProof w:val="0"/>
          <w:cs/>
        </w:rPr>
        <w:t xml:space="preserve">ritaṁ </w:t>
      </w:r>
      <w:r>
        <w:rPr>
          <w:rFonts w:eastAsia="MS Minchofalt"/>
        </w:rPr>
        <w:t>kali-yugena ca</w:t>
      </w:r>
      <w:r>
        <w:rPr>
          <w:noProof w:val="0"/>
          <w:cs/>
        </w:rPr>
        <w:t xml:space="preserve">ritaṁ </w:t>
      </w:r>
      <w:r>
        <w:rPr>
          <w:rFonts w:eastAsia="MS Minchofalt"/>
        </w:rPr>
        <w:t xml:space="preserve">kṛtaṁ vā, [duritaṁ] na vasatu tiṣṭhatu | kīdṛśe ? rasasya śṛṅgāra-rasasya </w:t>
      </w:r>
      <w:r>
        <w:rPr>
          <w:noProof w:val="0"/>
          <w:cs/>
        </w:rPr>
        <w:t>bhaṇan</w:t>
      </w:r>
      <w:r>
        <w:rPr>
          <w:rFonts w:eastAsia="MS Minchofalt"/>
        </w:rPr>
        <w:t xml:space="preserve">aṁ kathanaṁ yasya tādṛśe | punaḥ kīdṛśe ? </w:t>
      </w:r>
      <w:r>
        <w:rPr>
          <w:noProof w:val="0"/>
          <w:cs/>
        </w:rPr>
        <w:t>kṛta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>har</w:t>
      </w:r>
      <w:r>
        <w:rPr>
          <w:rFonts w:eastAsia="MS Minchofalt"/>
        </w:rPr>
        <w:t xml:space="preserve">er </w:t>
      </w:r>
      <w:r>
        <w:rPr>
          <w:noProof w:val="0"/>
          <w:cs/>
        </w:rPr>
        <w:t>guṇan</w:t>
      </w:r>
      <w:r>
        <w:rPr>
          <w:rFonts w:eastAsia="MS Minchofalt"/>
        </w:rPr>
        <w:t xml:space="preserve">aṁ cintanaṁ yena tādṛśe | </w:t>
      </w:r>
      <w:r>
        <w:rPr>
          <w:noProof w:val="0"/>
          <w:cs/>
        </w:rPr>
        <w:t>madhurip</w:t>
      </w:r>
      <w:r>
        <w:rPr>
          <w:rFonts w:eastAsia="MS Minchofalt"/>
        </w:rPr>
        <w:t xml:space="preserve">oḥ kṛṣṇasya </w:t>
      </w:r>
      <w:r>
        <w:rPr>
          <w:noProof w:val="0"/>
          <w:cs/>
        </w:rPr>
        <w:t>pada-sevake durita</w:t>
      </w:r>
      <w:r>
        <w:rPr>
          <w:rFonts w:eastAsia="MS Minchofalt"/>
        </w:rPr>
        <w:t>-dhvaṁsana-sāmarthya-dyotanāya madhuripua-padopādānam |</w:t>
      </w:r>
      <w:r>
        <w:rPr>
          <w:noProof w:val="0"/>
          <w:cs/>
        </w:rPr>
        <w:t>|29||</w:t>
      </w:r>
    </w:p>
    <w:p w:rsidR="0027187A" w:rsidRPr="00166D9C" w:rsidRDefault="0027187A" w:rsidP="0017715D">
      <w:pPr>
        <w:rPr>
          <w:noProof w:val="0"/>
          <w:cs/>
          <w:lang w:val="en-US"/>
        </w:rPr>
      </w:pPr>
    </w:p>
    <w:p w:rsidR="0027187A" w:rsidRDefault="0027187A" w:rsidP="0017715D">
      <w:pPr>
        <w:jc w:val="center"/>
        <w:rPr>
          <w:noProof w:val="0"/>
          <w:cs/>
        </w:rPr>
      </w:pPr>
      <w:r>
        <w:rPr>
          <w:noProof w:val="0"/>
          <w:cs/>
        </w:rPr>
        <w:t>* * * * *</w:t>
      </w:r>
    </w:p>
    <w:p w:rsidR="0027187A" w:rsidRDefault="0027187A" w:rsidP="00A15D52">
      <w:pPr>
        <w:rPr>
          <w:lang w:val="en-US" w:bidi="sa-IN"/>
        </w:rPr>
      </w:pPr>
    </w:p>
    <w:p w:rsidR="0027187A" w:rsidRDefault="0027187A" w:rsidP="009943A5">
      <w:pPr>
        <w:rPr>
          <w:noProof w:val="0"/>
          <w:cs/>
        </w:rPr>
      </w:pPr>
    </w:p>
    <w:p w:rsidR="0027187A" w:rsidRDefault="0027187A" w:rsidP="009943A5">
      <w:pPr>
        <w:pStyle w:val="Versequote0"/>
        <w:rPr>
          <w:noProof w:val="0"/>
          <w:cs/>
        </w:rPr>
      </w:pPr>
      <w:r>
        <w:rPr>
          <w:noProof w:val="0"/>
          <w:cs/>
        </w:rPr>
        <w:t>n</w:t>
      </w:r>
      <w:r>
        <w:t>ā</w:t>
      </w:r>
      <w:r>
        <w:rPr>
          <w:noProof w:val="0"/>
          <w:cs/>
        </w:rPr>
        <w:t>y</w:t>
      </w:r>
      <w:r>
        <w:t>ā</w:t>
      </w:r>
      <w:r>
        <w:rPr>
          <w:noProof w:val="0"/>
          <w:cs/>
        </w:rPr>
        <w:t xml:space="preserve">taḥ sakhi nirdayo yadi śaṭhas tvaṁ dūti kiṁ dūyase </w:t>
      </w:r>
    </w:p>
    <w:p w:rsidR="0027187A" w:rsidRDefault="0027187A" w:rsidP="009943A5">
      <w:pPr>
        <w:pStyle w:val="Versequote0"/>
        <w:rPr>
          <w:noProof w:val="0"/>
          <w:cs/>
        </w:rPr>
      </w:pPr>
      <w:r>
        <w:rPr>
          <w:noProof w:val="0"/>
          <w:cs/>
        </w:rPr>
        <w:t>svacchandaṁ bahu-vallabhaḥ sa ramate kiṁ tatra te dūṣaṇa</w:t>
      </w:r>
      <w:r>
        <w:t>m |</w:t>
      </w:r>
    </w:p>
    <w:p w:rsidR="0027187A" w:rsidRDefault="0027187A" w:rsidP="009943A5">
      <w:pPr>
        <w:pStyle w:val="Versequote0"/>
        <w:rPr>
          <w:noProof w:val="0"/>
          <w:cs/>
        </w:rPr>
      </w:pPr>
      <w:r>
        <w:rPr>
          <w:noProof w:val="0"/>
          <w:cs/>
        </w:rPr>
        <w:t>paśyādy</w:t>
      </w:r>
      <w:r>
        <w:t>a</w:t>
      </w:r>
      <w:r>
        <w:rPr>
          <w:noProof w:val="0"/>
          <w:cs/>
        </w:rPr>
        <w:t xml:space="preserve"> priya-saṅgamāya dayitasyākṛṣyamāṇaṁ guṇair </w:t>
      </w:r>
    </w:p>
    <w:p w:rsidR="0027187A" w:rsidRDefault="0027187A" w:rsidP="009943A5">
      <w:pPr>
        <w:pStyle w:val="Versequote0"/>
        <w:rPr>
          <w:noProof w:val="0"/>
          <w:cs/>
        </w:rPr>
      </w:pPr>
      <w:r>
        <w:rPr>
          <w:noProof w:val="0"/>
          <w:cs/>
        </w:rPr>
        <w:t>utkaṇṭhārti-bharād iva sphuṭad idaṁ cetaḥ svaya</w:t>
      </w:r>
      <w:r>
        <w:t xml:space="preserve">ṁ </w:t>
      </w:r>
      <w:r>
        <w:rPr>
          <w:noProof w:val="0"/>
          <w:cs/>
        </w:rPr>
        <w:t>yāsyati ||30||</w:t>
      </w:r>
    </w:p>
    <w:p w:rsidR="0027187A" w:rsidRDefault="0027187A" w:rsidP="009943A5">
      <w:pPr>
        <w:rPr>
          <w:rFonts w:eastAsia="MS Minchofalt"/>
        </w:rPr>
      </w:pPr>
    </w:p>
    <w:p w:rsidR="0027187A" w:rsidRDefault="0027187A" w:rsidP="009943A5">
      <w:pPr>
        <w:rPr>
          <w:rFonts w:eastAsia="MS Minchofalt"/>
        </w:rPr>
      </w:pPr>
      <w:r>
        <w:rPr>
          <w:rFonts w:eastAsia="MS Minchofalt"/>
        </w:rPr>
        <w:t xml:space="preserve">he </w:t>
      </w:r>
      <w:r>
        <w:rPr>
          <w:noProof w:val="0"/>
          <w:cs/>
        </w:rPr>
        <w:t xml:space="preserve">dūti </w:t>
      </w:r>
      <w:r>
        <w:rPr>
          <w:rFonts w:eastAsia="MS Minchofalt"/>
        </w:rPr>
        <w:t xml:space="preserve">dautya-karma-kuśale ! </w:t>
      </w:r>
      <w:r>
        <w:rPr>
          <w:noProof w:val="0"/>
          <w:cs/>
        </w:rPr>
        <w:t xml:space="preserve">nirdayo </w:t>
      </w:r>
      <w:r>
        <w:rPr>
          <w:rFonts w:eastAsia="MS Minchofalt"/>
        </w:rPr>
        <w:t xml:space="preserve">dayā-rahito’ta eva </w:t>
      </w:r>
      <w:r>
        <w:rPr>
          <w:noProof w:val="0"/>
          <w:cs/>
        </w:rPr>
        <w:t>śaṭha</w:t>
      </w:r>
      <w:r>
        <w:rPr>
          <w:rFonts w:eastAsia="MS Minchofalt"/>
        </w:rPr>
        <w:t xml:space="preserve">ḥ kṛta-gūḍhāparādho yadi </w:t>
      </w:r>
      <w:r>
        <w:rPr>
          <w:noProof w:val="0"/>
          <w:cs/>
        </w:rPr>
        <w:t>n</w:t>
      </w:r>
      <w:r>
        <w:rPr>
          <w:rFonts w:eastAsia="MS Minchofalt"/>
        </w:rPr>
        <w:t>ā</w:t>
      </w:r>
      <w:r>
        <w:rPr>
          <w:noProof w:val="0"/>
          <w:cs/>
        </w:rPr>
        <w:t>y</w:t>
      </w:r>
      <w:r>
        <w:rPr>
          <w:rFonts w:eastAsia="MS Minchofalt"/>
        </w:rPr>
        <w:t>ā</w:t>
      </w:r>
      <w:r>
        <w:rPr>
          <w:noProof w:val="0"/>
          <w:cs/>
        </w:rPr>
        <w:t>taḥ</w:t>
      </w:r>
      <w:r>
        <w:rPr>
          <w:rFonts w:eastAsia="MS Minchofalt"/>
        </w:rPr>
        <w:t xml:space="preserve">, tarhi </w:t>
      </w:r>
      <w:r>
        <w:rPr>
          <w:noProof w:val="0"/>
          <w:cs/>
        </w:rPr>
        <w:t xml:space="preserve">tvaṁ kiṁ dūyase </w:t>
      </w:r>
      <w:r>
        <w:rPr>
          <w:rFonts w:eastAsia="MS Minchofalt"/>
        </w:rPr>
        <w:t>kim iti duḥkhitā bhavasi ? kevalaṁ śaṭho na bhavati, kintu dhṛṣṭo’pīty āha—</w:t>
      </w:r>
      <w:r>
        <w:rPr>
          <w:noProof w:val="0"/>
          <w:cs/>
        </w:rPr>
        <w:t>svacchanda</w:t>
      </w:r>
      <w:r>
        <w:rPr>
          <w:rFonts w:eastAsia="MS Minchofalt"/>
        </w:rPr>
        <w:t xml:space="preserve">m iti | sa </w:t>
      </w:r>
      <w:r>
        <w:rPr>
          <w:noProof w:val="0"/>
          <w:cs/>
        </w:rPr>
        <w:t>bahu-vallabh</w:t>
      </w:r>
      <w:r>
        <w:rPr>
          <w:rFonts w:eastAsia="MS Minchofalt"/>
        </w:rPr>
        <w:t xml:space="preserve">o’neka-nārī-priyo’ta eva svacchandaṁ niḥśaṅkaṁ </w:t>
      </w:r>
      <w:r>
        <w:rPr>
          <w:noProof w:val="0"/>
          <w:cs/>
        </w:rPr>
        <w:t>ramate</w:t>
      </w:r>
      <w:r>
        <w:rPr>
          <w:rFonts w:eastAsia="MS Minchofalt"/>
        </w:rPr>
        <w:t>, yayā kayācid gopikayā saha keliṁ karotīty arthaḥ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| tatra tasminn arthe te tava </w:t>
      </w:r>
      <w:r>
        <w:rPr>
          <w:noProof w:val="0"/>
          <w:cs/>
        </w:rPr>
        <w:t>kiṁ dūṣaṇa</w:t>
      </w:r>
      <w:r>
        <w:rPr>
          <w:rFonts w:eastAsia="MS Minchofalt"/>
        </w:rPr>
        <w:t xml:space="preserve">ṁ ? na kim apīty arthaḥ | </w:t>
      </w:r>
    </w:p>
    <w:p w:rsidR="0027187A" w:rsidRDefault="0027187A" w:rsidP="009943A5">
      <w:pPr>
        <w:rPr>
          <w:rFonts w:eastAsia="MS Minchofalt"/>
        </w:rPr>
      </w:pPr>
    </w:p>
    <w:p w:rsidR="0027187A" w:rsidRDefault="0027187A" w:rsidP="009943A5">
      <w:pPr>
        <w:rPr>
          <w:rFonts w:eastAsia="MS Minchofalt"/>
        </w:rPr>
      </w:pPr>
      <w:r>
        <w:rPr>
          <w:rFonts w:eastAsia="MS Minchofalt"/>
        </w:rPr>
        <w:t>nanu kṣaṇaṁ samāśvasihi yāvat punar api tad-antikaṁ gatvā tam ānayāmīty ata āha—</w:t>
      </w:r>
      <w:r>
        <w:rPr>
          <w:noProof w:val="0"/>
          <w:cs/>
        </w:rPr>
        <w:t>paśyādy</w:t>
      </w:r>
      <w:r>
        <w:rPr>
          <w:rFonts w:eastAsia="MS Minchofalt"/>
        </w:rPr>
        <w:t>eti</w:t>
      </w:r>
      <w:r>
        <w:rPr>
          <w:rFonts w:ascii="Times New Roman" w:eastAsia="MS Minchofalt" w:hAnsi="Times New Roman" w:cs="Times New Roman"/>
        </w:rPr>
        <w:t> </w:t>
      </w:r>
      <w:r>
        <w:rPr>
          <w:rFonts w:eastAsia="MS Minchofalt"/>
        </w:rPr>
        <w:t xml:space="preserve">| adyedānīm evāścaryaṁ paśya </w:t>
      </w:r>
      <w:r>
        <w:rPr>
          <w:noProof w:val="0"/>
          <w:cs/>
        </w:rPr>
        <w:t>priy</w:t>
      </w:r>
      <w:r>
        <w:rPr>
          <w:rFonts w:eastAsia="MS Minchofalt"/>
        </w:rPr>
        <w:t xml:space="preserve">asya kṛṣṇasya ādya-priyasyeti vā | </w:t>
      </w:r>
      <w:r>
        <w:rPr>
          <w:noProof w:val="0"/>
          <w:cs/>
        </w:rPr>
        <w:t xml:space="preserve">saṅgamāya </w:t>
      </w:r>
      <w:r>
        <w:rPr>
          <w:rFonts w:eastAsia="MS Minchofalt"/>
        </w:rPr>
        <w:t xml:space="preserve">milanāya idaṁ mama ceto’ṇtaḥ-karaṇaṁ svayaṁ svayam eva, na tu yatnena </w:t>
      </w:r>
      <w:r>
        <w:rPr>
          <w:noProof w:val="0"/>
          <w:cs/>
        </w:rPr>
        <w:t xml:space="preserve">yāsyati </w:t>
      </w:r>
      <w:r>
        <w:rPr>
          <w:rFonts w:eastAsia="MS Minchofalt"/>
        </w:rPr>
        <w:t xml:space="preserve">gamiṣyati | kīdṛśaṁ ? </w:t>
      </w:r>
      <w:r>
        <w:rPr>
          <w:noProof w:val="0"/>
          <w:cs/>
        </w:rPr>
        <w:t>dayitasy</w:t>
      </w:r>
      <w:r>
        <w:rPr>
          <w:rFonts w:eastAsia="MS Minchofalt"/>
        </w:rPr>
        <w:t xml:space="preserve">a prāṇa-koṭi-vallabhasya guṇaiḥ saundaryādibhir </w:t>
      </w:r>
      <w:r>
        <w:rPr>
          <w:noProof w:val="0"/>
          <w:cs/>
        </w:rPr>
        <w:t xml:space="preserve">ākṛṣyamāṇaṁ </w:t>
      </w:r>
      <w:r>
        <w:rPr>
          <w:rFonts w:eastAsia="MS Minchofalt"/>
        </w:rPr>
        <w:t xml:space="preserve">balān nīyamānam | aparam api guṇai rajjubhir </w:t>
      </w:r>
      <w:r>
        <w:rPr>
          <w:noProof w:val="0"/>
          <w:cs/>
        </w:rPr>
        <w:t xml:space="preserve">ākṛṣyamāṇaṁ </w:t>
      </w:r>
      <w:r>
        <w:rPr>
          <w:rFonts w:eastAsia="MS Minchofalt"/>
        </w:rPr>
        <w:t xml:space="preserve">balād anyatra nīyata iti bhāvaḥ | kīdṛśaṁ ? </w:t>
      </w:r>
      <w:r>
        <w:rPr>
          <w:noProof w:val="0"/>
          <w:cs/>
        </w:rPr>
        <w:t>utkaṇṭhārti-bharā</w:t>
      </w:r>
      <w:r>
        <w:rPr>
          <w:rFonts w:eastAsia="MS Minchofalt"/>
        </w:rPr>
        <w:t xml:space="preserve">t sphuṭam utkaṇṭhā autsukyam ārtiḥ pīḍā tayor bharo’tiśayas tasmāt iva sphuṭaṁ prakaṭībhavat bahir-bhavad ity arthaḥ | aparam api vastv-antara-saṅkule bhārākrāntaḥ vidīryata eva | ataḥparaṁ duḥkhaṁ soḍhum aśaktatayā tad-guṇān eva smaraṇtyā prāṇā eva tyājyās tato’nte yā matiḥ sā gatir iti svayam eva cetas tatra yāsyatīti | kim ataḥ paraṁ tava tatra gatyāyāseneti bhāvaḥ ? </w:t>
      </w:r>
    </w:p>
    <w:p w:rsidR="0027187A" w:rsidRDefault="0027187A" w:rsidP="009943A5">
      <w:pPr>
        <w:rPr>
          <w:rFonts w:eastAsia="MS Minchofalt"/>
        </w:rPr>
      </w:pPr>
    </w:p>
    <w:p w:rsidR="0027187A" w:rsidRDefault="0027187A" w:rsidP="009943A5">
      <w:pPr>
        <w:rPr>
          <w:noProof w:val="0"/>
          <w:cs/>
        </w:rPr>
      </w:pPr>
      <w:r>
        <w:rPr>
          <w:rFonts w:eastAsia="MS Minchofalt"/>
        </w:rPr>
        <w:t>atra prathama-pade śaṭho nāyaka uktaḥ | svacchandam ity-ādinā dhṛṣṭaḥ | tad-ubhaya-lakṣaṇaṁ—</w:t>
      </w:r>
      <w:r>
        <w:rPr>
          <w:rFonts w:eastAsia="MS Minchofalt"/>
          <w:color w:val="0000FF"/>
        </w:rPr>
        <w:t xml:space="preserve">śaṭho gūḍhāparādha-kṛt dhṛṣṭo vyaktāny-yuvatī-bhoga-lakṣmāpi nirbhayaḥ </w:t>
      </w:r>
      <w:r>
        <w:rPr>
          <w:rFonts w:eastAsia="MS Minchofalt"/>
          <w:color w:val="000000"/>
        </w:rPr>
        <w:t xml:space="preserve">[ra.su. 1.81] iti | ## </w:t>
      </w:r>
      <w:r>
        <w:rPr>
          <w:rFonts w:eastAsia="MS Minchofalt"/>
        </w:rPr>
        <w:t>ty praṇaya-saṁrambhoktiḥ, sa tu śrī-vṛndāvaneśvarām anukūlam eva nityaṁ tad-agre prakaṭayiṣyati—</w:t>
      </w:r>
      <w:r>
        <w:rPr>
          <w:rFonts w:eastAsia="MS Minchofalt"/>
          <w:color w:val="0000FF"/>
        </w:rPr>
        <w:t xml:space="preserve">krīte dāsa ivopasevita-padāmbhoje </w:t>
      </w:r>
      <w:r>
        <w:rPr>
          <w:rFonts w:eastAsia="MS Minchofalt"/>
          <w:color w:val="000000"/>
        </w:rPr>
        <w:t xml:space="preserve">[gī.go. 11.22] iti | atrotprekṣā-nāmālaṅkāraś ca </w:t>
      </w:r>
      <w:r>
        <w:rPr>
          <w:noProof w:val="0"/>
          <w:cs/>
        </w:rPr>
        <w:t>||30||</w:t>
      </w:r>
      <w:r>
        <w:rPr>
          <w:rFonts w:eastAsia="MS Minchofalt"/>
        </w:rPr>
        <w:t xml:space="preserve"> (50)</w:t>
      </w:r>
    </w:p>
    <w:p w:rsidR="0027187A" w:rsidRDefault="0027187A" w:rsidP="009943A5">
      <w:pPr>
        <w:rPr>
          <w:rFonts w:eastAsia="MS Minchofalt"/>
        </w:rPr>
      </w:pPr>
    </w:p>
    <w:p w:rsidR="0027187A" w:rsidRDefault="0027187A" w:rsidP="009943A5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9943A5">
      <w:pPr>
        <w:rPr>
          <w:rFonts w:eastAsia="MS Minchofalt"/>
        </w:rPr>
      </w:pPr>
    </w:p>
    <w:p w:rsidR="0027187A" w:rsidRDefault="0027187A" w:rsidP="009943A5">
      <w:pPr>
        <w:rPr>
          <w:rFonts w:eastAsia="MS Minchofalt"/>
        </w:rPr>
      </w:pPr>
      <w:r>
        <w:rPr>
          <w:rFonts w:eastAsia="MS Minchofalt"/>
        </w:rPr>
        <w:t>samprati kṛṣṇena saha ramamāṇāyāḥ saubhāgya-sukhaṁ, tad-virahitāyāś ca santāpam aṣṭapadyā kathayati—</w:t>
      </w:r>
    </w:p>
    <w:p w:rsidR="0027187A" w:rsidRDefault="0027187A" w:rsidP="009943A5">
      <w:pPr>
        <w:rPr>
          <w:noProof w:val="0"/>
          <w:cs/>
        </w:rPr>
      </w:pPr>
    </w:p>
    <w:p w:rsidR="0027187A" w:rsidRPr="00A363E0" w:rsidRDefault="0027187A" w:rsidP="009943A5">
      <w:pPr>
        <w:jc w:val="center"/>
        <w:rPr>
          <w:b/>
          <w:bCs/>
          <w:noProof w:val="0"/>
          <w:cs/>
        </w:rPr>
      </w:pPr>
      <w:r w:rsidRPr="00A363E0">
        <w:rPr>
          <w:b/>
          <w:bCs/>
          <w:noProof w:val="0"/>
          <w:cs/>
        </w:rPr>
        <w:t>|| prabandhaḥ 16 ||</w:t>
      </w:r>
    </w:p>
    <w:p w:rsidR="0027187A" w:rsidRDefault="0027187A" w:rsidP="009943A5">
      <w:pPr>
        <w:jc w:val="center"/>
        <w:rPr>
          <w:noProof w:val="0"/>
          <w:cs/>
        </w:rPr>
      </w:pPr>
    </w:p>
    <w:p w:rsidR="0027187A" w:rsidRPr="00A363E0" w:rsidRDefault="0027187A" w:rsidP="009943A5">
      <w:pPr>
        <w:jc w:val="center"/>
        <w:rPr>
          <w:i/>
          <w:iCs/>
          <w:noProof w:val="0"/>
          <w:cs/>
        </w:rPr>
      </w:pPr>
      <w:r w:rsidRPr="00A363E0">
        <w:rPr>
          <w:i/>
          <w:iCs/>
          <w:noProof w:val="0"/>
          <w:cs/>
        </w:rPr>
        <w:t>deśa</w:t>
      </w:r>
      <w:r>
        <w:rPr>
          <w:rFonts w:eastAsia="MS Minchofalt"/>
          <w:i/>
          <w:iCs/>
        </w:rPr>
        <w:t>-</w:t>
      </w:r>
      <w:r w:rsidRPr="00A363E0">
        <w:rPr>
          <w:i/>
          <w:iCs/>
          <w:noProof w:val="0"/>
          <w:cs/>
        </w:rPr>
        <w:t>varāḍi</w:t>
      </w:r>
      <w:r w:rsidRPr="00A363E0">
        <w:rPr>
          <w:rStyle w:val="FootnoteReference"/>
          <w:rFonts w:cs="Balaram"/>
          <w:i/>
          <w:iCs/>
          <w:noProof w:val="0"/>
          <w:cs/>
        </w:rPr>
        <w:footnoteReference w:id="66"/>
      </w:r>
      <w:r w:rsidRPr="00A363E0">
        <w:rPr>
          <w:i/>
          <w:iCs/>
          <w:noProof w:val="0"/>
          <w:cs/>
        </w:rPr>
        <w:t>-rāgeṇa rūpaka-tālena gīyate |</w:t>
      </w:r>
    </w:p>
    <w:p w:rsidR="0027187A" w:rsidRDefault="0027187A" w:rsidP="009943A5">
      <w:pPr>
        <w:rPr>
          <w:noProof w:val="0"/>
          <w:cs/>
        </w:rPr>
      </w:pPr>
    </w:p>
    <w:p w:rsidR="0027187A" w:rsidRDefault="0027187A" w:rsidP="009943A5">
      <w:pPr>
        <w:pStyle w:val="Versequote0"/>
        <w:rPr>
          <w:noProof w:val="0"/>
          <w:cs/>
        </w:rPr>
      </w:pPr>
      <w:r>
        <w:rPr>
          <w:noProof w:val="0"/>
          <w:cs/>
        </w:rPr>
        <w:t>anila-tarala-kuvalaya-nayanena |</w:t>
      </w:r>
    </w:p>
    <w:p w:rsidR="0027187A" w:rsidRDefault="0027187A" w:rsidP="009943A5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tapati na sā </w:t>
      </w:r>
      <w:r>
        <w:t>kiśalay</w:t>
      </w:r>
      <w:r>
        <w:rPr>
          <w:noProof w:val="0"/>
          <w:cs/>
        </w:rPr>
        <w:t>a-śayanena ||31||</w:t>
      </w:r>
    </w:p>
    <w:p w:rsidR="0027187A" w:rsidRDefault="0027187A" w:rsidP="009943A5">
      <w:pPr>
        <w:pStyle w:val="Versequote0"/>
        <w:rPr>
          <w:noProof w:val="0"/>
          <w:cs/>
        </w:rPr>
      </w:pPr>
      <w:r>
        <w:rPr>
          <w:noProof w:val="0"/>
          <w:cs/>
        </w:rPr>
        <w:t>sakhi yā ramitā vana-mālinā ||</w:t>
      </w:r>
      <w:r>
        <w:t xml:space="preserve"> </w:t>
      </w:r>
      <w:r>
        <w:rPr>
          <w:noProof w:val="0"/>
          <w:cs/>
        </w:rPr>
        <w:t>dhru</w:t>
      </w:r>
      <w:r>
        <w:t>. |</w:t>
      </w:r>
      <w:r>
        <w:rPr>
          <w:noProof w:val="0"/>
          <w:cs/>
        </w:rPr>
        <w:t>|</w:t>
      </w:r>
    </w:p>
    <w:p w:rsidR="0027187A" w:rsidRPr="001A70BB" w:rsidRDefault="0027187A" w:rsidP="009943A5">
      <w:pPr>
        <w:rPr>
          <w:rFonts w:eastAsia="MS Minchofalt"/>
          <w:lang w:val="fr-CA"/>
        </w:rPr>
      </w:pPr>
    </w:p>
    <w:p w:rsidR="0027187A" w:rsidRPr="001A70BB" w:rsidRDefault="0027187A" w:rsidP="009943A5">
      <w:pPr>
        <w:rPr>
          <w:rFonts w:eastAsia="MS Minchofalt"/>
          <w:lang w:val="fr-CA"/>
        </w:rPr>
      </w:pPr>
      <w:r w:rsidRPr="001A70BB">
        <w:rPr>
          <w:rFonts w:eastAsia="MS Minchofalt"/>
          <w:lang w:val="fr-CA"/>
        </w:rPr>
        <w:t xml:space="preserve">gītasyāsya deśākha-rāgaḥ | rūpaka-tālaḥ | gītārthas tu—he </w:t>
      </w:r>
      <w:r>
        <w:rPr>
          <w:noProof w:val="0"/>
          <w:cs/>
        </w:rPr>
        <w:t xml:space="preserve">sakhi </w:t>
      </w:r>
      <w:r w:rsidRPr="001A70BB">
        <w:rPr>
          <w:rFonts w:eastAsia="MS Minchofalt"/>
          <w:lang w:val="fr-CA"/>
        </w:rPr>
        <w:t xml:space="preserve">! </w:t>
      </w:r>
      <w:r>
        <w:rPr>
          <w:noProof w:val="0"/>
          <w:cs/>
        </w:rPr>
        <w:t xml:space="preserve">yā vana-mālinā </w:t>
      </w:r>
      <w:r w:rsidRPr="001A70BB">
        <w:rPr>
          <w:rFonts w:eastAsia="MS Minchofalt"/>
          <w:lang w:val="fr-CA"/>
        </w:rPr>
        <w:t xml:space="preserve">kṛṣṇena </w:t>
      </w:r>
      <w:r>
        <w:rPr>
          <w:noProof w:val="0"/>
          <w:cs/>
        </w:rPr>
        <w:t xml:space="preserve">ramitā </w:t>
      </w:r>
      <w:r w:rsidRPr="001A70BB">
        <w:rPr>
          <w:rFonts w:eastAsia="MS Minchofalt"/>
          <w:lang w:val="fr-CA"/>
        </w:rPr>
        <w:t xml:space="preserve">krīḍitā, sā kiśalaya-śayane nava-pallava-śayyāyāṁ na tapati nopataptā bhavati | kṛṣṇāṅga-saṅge tat-sukha-pradaṁ bhavati iti bhāvaḥ | athavā, yā vanamālinā’ramitā sā kiśalaya-śayane, </w:t>
      </w:r>
      <w:r w:rsidRPr="001A70BB">
        <w:rPr>
          <w:color w:val="0000FF"/>
          <w:lang w:val="fr-CA"/>
        </w:rPr>
        <w:t>ghana-rajasvalaṁ darśayan muhur manasi naḥ smaraṁ vīra yacchasi</w:t>
      </w:r>
      <w:r w:rsidRPr="001A70BB">
        <w:rPr>
          <w:lang w:val="fr-CA"/>
        </w:rPr>
        <w:t xml:space="preserve"> </w:t>
      </w:r>
      <w:r w:rsidRPr="001A70BB">
        <w:rPr>
          <w:color w:val="000000"/>
          <w:lang w:val="fr-CA"/>
        </w:rPr>
        <w:t xml:space="preserve">[bhā.pu. 10.31.12] iti na tapatīti na, api tu tapaty eveti kākvā śiraś-cālanena </w:t>
      </w:r>
      <w:r>
        <w:rPr>
          <w:noProof w:val="0"/>
          <w:cs/>
        </w:rPr>
        <w:t>|</w:t>
      </w:r>
      <w:r w:rsidRPr="001A70BB">
        <w:rPr>
          <w:rFonts w:eastAsia="MS Minchofalt"/>
          <w:lang w:val="fr-CA"/>
        </w:rPr>
        <w:t xml:space="preserve"> ananubhūtatvān na tapatīti vā, yā ca ramitā sādbhuta-tat-praṇayotkampayā punaḥ punaḥ</w:t>
      </w:r>
      <w:r>
        <w:rPr>
          <w:rFonts w:cs="Mangal"/>
          <w:noProof w:val="0"/>
          <w:cs/>
          <w:lang w:bidi="sa-IN"/>
        </w:rPr>
        <w:t xml:space="preserve"> </w:t>
      </w:r>
      <w:r w:rsidRPr="001A70BB">
        <w:rPr>
          <w:rFonts w:eastAsia="MS Minchofalt"/>
          <w:lang w:val="fr-CA"/>
        </w:rPr>
        <w:t>saṅgama-tṛṣṇayā kiśalaya-śayane na tapatīti nāpi tṛptā bhavatīty arthaḥ | uktaṁ ca—</w:t>
      </w:r>
    </w:p>
    <w:p w:rsidR="0027187A" w:rsidRPr="001A70BB" w:rsidRDefault="0027187A" w:rsidP="009943A5">
      <w:pPr>
        <w:rPr>
          <w:rFonts w:eastAsia="MS Minchofalt"/>
          <w:lang w:val="fr-CA"/>
        </w:rPr>
      </w:pPr>
    </w:p>
    <w:p w:rsidR="0027187A" w:rsidRPr="001A70BB" w:rsidRDefault="0027187A" w:rsidP="009943A5">
      <w:pPr>
        <w:pStyle w:val="quote0"/>
        <w:rPr>
          <w:lang w:val="fr-CA"/>
        </w:rPr>
      </w:pPr>
      <w:r w:rsidRPr="001A70BB">
        <w:rPr>
          <w:lang w:val="fr-CA"/>
        </w:rPr>
        <w:t xml:space="preserve">calasi yad vrajāc cārayan paśūn </w:t>
      </w:r>
    </w:p>
    <w:p w:rsidR="0027187A" w:rsidRPr="00B3254A" w:rsidRDefault="0027187A" w:rsidP="009943A5">
      <w:pPr>
        <w:pStyle w:val="quote0"/>
        <w:rPr>
          <w:lang w:val="fr-CA"/>
        </w:rPr>
      </w:pPr>
      <w:r w:rsidRPr="00B3254A">
        <w:rPr>
          <w:lang w:val="fr-CA"/>
        </w:rPr>
        <w:t>nalina-sundaraṁ nātha te pada</w:t>
      </w:r>
      <w:r>
        <w:rPr>
          <w:lang w:val="fr-CA"/>
        </w:rPr>
        <w:t>m |</w:t>
      </w:r>
    </w:p>
    <w:p w:rsidR="0027187A" w:rsidRPr="001A70BB" w:rsidRDefault="0027187A" w:rsidP="009943A5">
      <w:pPr>
        <w:pStyle w:val="quote0"/>
        <w:rPr>
          <w:lang w:val="fr-CA"/>
        </w:rPr>
      </w:pPr>
      <w:r w:rsidRPr="001A70BB">
        <w:rPr>
          <w:lang w:val="fr-CA"/>
        </w:rPr>
        <w:t xml:space="preserve">śila-tṛṇāṅkuraiḥ sīdatīti naḥ </w:t>
      </w:r>
    </w:p>
    <w:p w:rsidR="0027187A" w:rsidRPr="001A70BB" w:rsidRDefault="0027187A" w:rsidP="009943A5">
      <w:pPr>
        <w:pStyle w:val="quote0"/>
        <w:rPr>
          <w:lang w:val="fr-CA"/>
        </w:rPr>
      </w:pPr>
      <w:r w:rsidRPr="001A70BB">
        <w:rPr>
          <w:lang w:val="fr-CA"/>
        </w:rPr>
        <w:t>kalilatāṁ manaḥ kānta gacchasi ||</w:t>
      </w:r>
    </w:p>
    <w:p w:rsidR="0027187A" w:rsidRPr="001A70BB" w:rsidRDefault="0027187A" w:rsidP="009943A5">
      <w:pPr>
        <w:pStyle w:val="quote0"/>
        <w:rPr>
          <w:lang w:val="fr-CA"/>
        </w:rPr>
      </w:pPr>
      <w:r w:rsidRPr="001A70BB">
        <w:rPr>
          <w:lang w:val="fr-CA"/>
        </w:rPr>
        <w:t xml:space="preserve">dina-parikṣaye nīla-kuntalair </w:t>
      </w:r>
    </w:p>
    <w:p w:rsidR="0027187A" w:rsidRPr="001A70BB" w:rsidRDefault="0027187A" w:rsidP="009943A5">
      <w:pPr>
        <w:pStyle w:val="quote0"/>
        <w:rPr>
          <w:color w:val="000000"/>
          <w:lang w:val="fr-CA"/>
        </w:rPr>
      </w:pPr>
      <w:r w:rsidRPr="001A70BB">
        <w:rPr>
          <w:lang w:val="fr-CA"/>
        </w:rPr>
        <w:t xml:space="preserve">vana-ruhānanaṁ bibhrad āvṛtam | </w:t>
      </w:r>
      <w:r w:rsidRPr="001A70BB">
        <w:rPr>
          <w:color w:val="000000"/>
          <w:lang w:val="fr-CA"/>
        </w:rPr>
        <w:t>[bhā.pu. 10.31.12] iti |</w:t>
      </w:r>
    </w:p>
    <w:p w:rsidR="0027187A" w:rsidRPr="001A70BB" w:rsidRDefault="0027187A" w:rsidP="009943A5">
      <w:pPr>
        <w:rPr>
          <w:lang w:val="fr-CA"/>
        </w:rPr>
      </w:pPr>
    </w:p>
    <w:p w:rsidR="0027187A" w:rsidRPr="001A70BB" w:rsidRDefault="0027187A" w:rsidP="009943A5">
      <w:pPr>
        <w:rPr>
          <w:lang w:val="fr-CA"/>
        </w:rPr>
      </w:pPr>
      <w:r w:rsidRPr="001A70BB">
        <w:rPr>
          <w:lang w:val="fr-CA"/>
        </w:rPr>
        <w:t>kīdṛśena vanamālinā ? anilena vāyunā taralaṁ cañcalaṁ yat kuvalayaṁ tadvan nayane yasya sa tathā tena | anilavat tarale kuvalayavac ca sundare nayane yasyeti vā | vanamāli-padena śṛṅgāritvam upapāditam | athavā, vana-māyā vṛndāvana-lakṣmyā alinā śrī-rādhāyāḥ tad-vanasya ca rasāsvāda-lampaṭena bhramareṇety arthaḥ | anena yā kācit kadācid ramitā ca, sā tapaty eva | tasyām evānukūlatvād ity api dhvanitam ||31|| (16.1)</w:t>
      </w:r>
    </w:p>
    <w:p w:rsidR="0027187A" w:rsidRPr="001A70BB" w:rsidRDefault="0027187A" w:rsidP="009943A5">
      <w:pPr>
        <w:rPr>
          <w:rFonts w:eastAsia="MS Minchofalt"/>
          <w:lang w:val="fr-CA"/>
        </w:rPr>
      </w:pPr>
    </w:p>
    <w:p w:rsidR="0027187A" w:rsidRDefault="0027187A" w:rsidP="009943A5">
      <w:pPr>
        <w:pStyle w:val="Versequote0"/>
        <w:rPr>
          <w:noProof w:val="0"/>
          <w:cs/>
        </w:rPr>
      </w:pPr>
      <w:r>
        <w:rPr>
          <w:noProof w:val="0"/>
          <w:cs/>
        </w:rPr>
        <w:t>vikasita-sarasija-lalita-mukhena |</w:t>
      </w:r>
    </w:p>
    <w:p w:rsidR="0027187A" w:rsidRDefault="0027187A" w:rsidP="009943A5">
      <w:pPr>
        <w:pStyle w:val="Versequote0"/>
        <w:rPr>
          <w:noProof w:val="0"/>
          <w:cs/>
        </w:rPr>
      </w:pPr>
      <w:r>
        <w:rPr>
          <w:noProof w:val="0"/>
          <w:cs/>
        </w:rPr>
        <w:t>sphuṭati na s</w:t>
      </w:r>
      <w:r w:rsidRPr="001A70BB">
        <w:t>ā</w:t>
      </w:r>
      <w:r>
        <w:rPr>
          <w:noProof w:val="0"/>
          <w:cs/>
        </w:rPr>
        <w:t xml:space="preserve"> manasija-viśikhena ||32||</w:t>
      </w:r>
    </w:p>
    <w:p w:rsidR="0027187A" w:rsidRPr="001A70BB" w:rsidRDefault="0027187A" w:rsidP="009943A5">
      <w:pPr>
        <w:rPr>
          <w:rFonts w:eastAsia="MS Minchofalt"/>
          <w:lang w:val="fr-CA"/>
        </w:rPr>
      </w:pPr>
    </w:p>
    <w:p w:rsidR="0027187A" w:rsidRDefault="0027187A" w:rsidP="009943A5">
      <w:pPr>
        <w:rPr>
          <w:noProof w:val="0"/>
          <w:cs/>
        </w:rPr>
      </w:pPr>
      <w:r w:rsidRPr="001A70BB">
        <w:rPr>
          <w:rFonts w:eastAsia="MS Minchofalt"/>
          <w:lang w:val="fr-CA"/>
        </w:rPr>
        <w:t xml:space="preserve">yā vanamālinā ramiteti sarvatra yojyam, sā </w:t>
      </w:r>
      <w:r>
        <w:rPr>
          <w:noProof w:val="0"/>
          <w:cs/>
        </w:rPr>
        <w:t xml:space="preserve">manasija-viśikhena </w:t>
      </w:r>
      <w:r w:rsidRPr="001A70BB">
        <w:rPr>
          <w:rFonts w:eastAsia="MS Minchofalt"/>
          <w:lang w:val="fr-CA"/>
        </w:rPr>
        <w:t xml:space="preserve">kāma-bāṇena na </w:t>
      </w:r>
      <w:r>
        <w:rPr>
          <w:noProof w:val="0"/>
          <w:cs/>
        </w:rPr>
        <w:t>sphuṭati</w:t>
      </w:r>
      <w:r w:rsidRPr="001A70BB">
        <w:rPr>
          <w:rFonts w:eastAsia="MS Minchofalt"/>
          <w:lang w:val="fr-CA"/>
        </w:rPr>
        <w:t xml:space="preserve">, viddhā na bhavati | anyad api pratipadaṁ pūrvavaj jñeyam | kīdṛśena ? </w:t>
      </w:r>
      <w:r>
        <w:rPr>
          <w:noProof w:val="0"/>
          <w:cs/>
        </w:rPr>
        <w:t>vikasita</w:t>
      </w:r>
      <w:r w:rsidRPr="001A70BB">
        <w:rPr>
          <w:rFonts w:eastAsia="MS Minchofalt"/>
          <w:lang w:val="fr-CA"/>
        </w:rPr>
        <w:t xml:space="preserve">ṁ phullaṁ yat </w:t>
      </w:r>
      <w:r>
        <w:rPr>
          <w:noProof w:val="0"/>
          <w:cs/>
        </w:rPr>
        <w:t>sarasija</w:t>
      </w:r>
      <w:r w:rsidRPr="001A70BB">
        <w:rPr>
          <w:rFonts w:eastAsia="MS Minchofalt"/>
          <w:lang w:val="fr-CA"/>
        </w:rPr>
        <w:t xml:space="preserve">ṁ padmaṁ tadval </w:t>
      </w:r>
      <w:r>
        <w:rPr>
          <w:noProof w:val="0"/>
          <w:cs/>
        </w:rPr>
        <w:t>lalit</w:t>
      </w:r>
      <w:r w:rsidRPr="001A70BB">
        <w:rPr>
          <w:rFonts w:eastAsia="MS Minchofalt"/>
          <w:lang w:val="fr-CA"/>
        </w:rPr>
        <w:t xml:space="preserve">aṁ manoharaṁ </w:t>
      </w:r>
      <w:r>
        <w:rPr>
          <w:noProof w:val="0"/>
          <w:cs/>
        </w:rPr>
        <w:t>mukh</w:t>
      </w:r>
      <w:r w:rsidRPr="001A70BB">
        <w:rPr>
          <w:rFonts w:eastAsia="MS Minchofalt"/>
          <w:lang w:val="fr-CA"/>
        </w:rPr>
        <w:t>aṁ yasya t</w:t>
      </w:r>
      <w:r>
        <w:rPr>
          <w:noProof w:val="0"/>
          <w:cs/>
        </w:rPr>
        <w:t>ena |</w:t>
      </w:r>
      <w:r w:rsidRPr="001A70BB">
        <w:rPr>
          <w:rFonts w:eastAsia="MS Minchofalt"/>
          <w:lang w:val="fr-CA"/>
        </w:rPr>
        <w:t xml:space="preserve"> manasija-viśikhena tan-mukha-padmena kāma-bāṇa-pīḍā-nivṛttir iti sāścaryaṁ nirūpayatīti bhāvaḥ | anyṣv artheṣu sūcitam eva </w:t>
      </w:r>
      <w:r>
        <w:rPr>
          <w:noProof w:val="0"/>
          <w:cs/>
        </w:rPr>
        <w:t>||32||</w:t>
      </w:r>
      <w:r w:rsidRPr="001A70BB">
        <w:rPr>
          <w:rFonts w:eastAsia="MS Minchofalt"/>
          <w:lang w:val="fr-CA"/>
        </w:rPr>
        <w:t xml:space="preserve"> (16.2)</w:t>
      </w:r>
    </w:p>
    <w:p w:rsidR="0027187A" w:rsidRPr="001A70BB" w:rsidRDefault="0027187A" w:rsidP="009943A5">
      <w:pPr>
        <w:rPr>
          <w:rFonts w:eastAsia="MS Minchofalt"/>
          <w:lang w:val="fr-CA"/>
        </w:rPr>
      </w:pPr>
    </w:p>
    <w:p w:rsidR="0027187A" w:rsidRDefault="0027187A" w:rsidP="009943A5">
      <w:pPr>
        <w:rPr>
          <w:noProof w:val="0"/>
          <w:cs/>
        </w:rPr>
      </w:pPr>
      <w:r w:rsidRPr="001A70BB">
        <w:rPr>
          <w:rFonts w:eastAsia="MS Minchofalt"/>
          <w:lang w:val="fr-CA"/>
        </w:rPr>
        <w:t>kiṁ ca,</w:t>
      </w:r>
    </w:p>
    <w:p w:rsidR="0027187A" w:rsidRDefault="0027187A" w:rsidP="009943A5">
      <w:pPr>
        <w:pStyle w:val="Versequote0"/>
        <w:rPr>
          <w:noProof w:val="0"/>
          <w:cs/>
        </w:rPr>
      </w:pPr>
      <w:r>
        <w:rPr>
          <w:noProof w:val="0"/>
          <w:cs/>
        </w:rPr>
        <w:t>amṛta-madhura-mṛdutara-vacanena |</w:t>
      </w:r>
    </w:p>
    <w:p w:rsidR="0027187A" w:rsidRDefault="0027187A" w:rsidP="009943A5">
      <w:pPr>
        <w:pStyle w:val="Versequote0"/>
        <w:rPr>
          <w:noProof w:val="0"/>
          <w:cs/>
        </w:rPr>
      </w:pPr>
      <w:r>
        <w:rPr>
          <w:noProof w:val="0"/>
          <w:cs/>
        </w:rPr>
        <w:t>jvalati na sa malayaja-pavanena ||33||</w:t>
      </w:r>
    </w:p>
    <w:p w:rsidR="0027187A" w:rsidRDefault="0027187A" w:rsidP="009943A5">
      <w:pPr>
        <w:rPr>
          <w:noProof w:val="0"/>
          <w:cs/>
        </w:rPr>
      </w:pPr>
    </w:p>
    <w:p w:rsidR="0027187A" w:rsidRDefault="0027187A" w:rsidP="009943A5">
      <w:pPr>
        <w:rPr>
          <w:rFonts w:eastAsia="MS Minchofalt"/>
        </w:rPr>
      </w:pPr>
      <w:r>
        <w:rPr>
          <w:rFonts w:eastAsia="MS Minchofalt"/>
        </w:rPr>
        <w:t xml:space="preserve">yā ramitā, </w:t>
      </w:r>
      <w:r>
        <w:rPr>
          <w:noProof w:val="0"/>
          <w:cs/>
        </w:rPr>
        <w:t>s</w:t>
      </w:r>
      <w:r>
        <w:rPr>
          <w:rFonts w:eastAsia="MS Minchofalt"/>
        </w:rPr>
        <w:t>ā</w:t>
      </w:r>
      <w:r>
        <w:rPr>
          <w:noProof w:val="0"/>
          <w:cs/>
        </w:rPr>
        <w:t xml:space="preserve"> malayaja-pavanena </w:t>
      </w:r>
      <w:r>
        <w:rPr>
          <w:rFonts w:eastAsia="MS Minchofalt"/>
        </w:rPr>
        <w:t xml:space="preserve">malayāj jātena vāyunā na </w:t>
      </w:r>
      <w:r>
        <w:rPr>
          <w:noProof w:val="0"/>
          <w:cs/>
        </w:rPr>
        <w:t>jvalati</w:t>
      </w:r>
      <w:r>
        <w:rPr>
          <w:rFonts w:eastAsia="MS Minchofalt"/>
        </w:rPr>
        <w:t xml:space="preserve">, na dīpyate | kīdṛśena ? </w:t>
      </w:r>
      <w:r>
        <w:rPr>
          <w:noProof w:val="0"/>
          <w:cs/>
        </w:rPr>
        <w:t>amṛt</w:t>
      </w:r>
      <w:r>
        <w:rPr>
          <w:rFonts w:eastAsia="MS Minchofalt"/>
        </w:rPr>
        <w:t xml:space="preserve">ād api </w:t>
      </w:r>
      <w:r>
        <w:rPr>
          <w:noProof w:val="0"/>
          <w:cs/>
        </w:rPr>
        <w:t>madhur</w:t>
      </w:r>
      <w:r>
        <w:rPr>
          <w:rFonts w:eastAsia="MS Minchofalt"/>
        </w:rPr>
        <w:t xml:space="preserve">aṁ </w:t>
      </w:r>
      <w:r>
        <w:rPr>
          <w:noProof w:val="0"/>
          <w:cs/>
        </w:rPr>
        <w:t>mṛdutar</w:t>
      </w:r>
      <w:r>
        <w:rPr>
          <w:rFonts w:eastAsia="MS Minchofalt"/>
        </w:rPr>
        <w:t xml:space="preserve">am atiśayena komalaṁ </w:t>
      </w:r>
      <w:r>
        <w:rPr>
          <w:noProof w:val="0"/>
          <w:cs/>
        </w:rPr>
        <w:t>vacan</w:t>
      </w:r>
      <w:r>
        <w:rPr>
          <w:rFonts w:eastAsia="MS Minchofalt"/>
        </w:rPr>
        <w:t>aṁ bhāṣaṇaṁ yasya t</w:t>
      </w:r>
      <w:r>
        <w:rPr>
          <w:noProof w:val="0"/>
          <w:cs/>
        </w:rPr>
        <w:t xml:space="preserve">ena </w:t>
      </w:r>
      <w:r>
        <w:rPr>
          <w:rFonts w:eastAsia="MS Minchofalt"/>
        </w:rPr>
        <w:t>| tad uktaṁ—</w:t>
      </w:r>
    </w:p>
    <w:p w:rsidR="0027187A" w:rsidRDefault="0027187A" w:rsidP="009943A5">
      <w:pPr>
        <w:rPr>
          <w:rFonts w:eastAsia="MS Minchofalt"/>
        </w:rPr>
      </w:pPr>
    </w:p>
    <w:p w:rsidR="0027187A" w:rsidRDefault="0027187A" w:rsidP="009943A5">
      <w:pPr>
        <w:pStyle w:val="quote0"/>
      </w:pPr>
      <w:r w:rsidRPr="00C6503C">
        <w:t xml:space="preserve">madhurayā girā valgu-vākyayā </w:t>
      </w:r>
    </w:p>
    <w:p w:rsidR="0027187A" w:rsidRPr="00C6503C" w:rsidRDefault="0027187A" w:rsidP="009943A5">
      <w:pPr>
        <w:pStyle w:val="quote0"/>
      </w:pPr>
      <w:r w:rsidRPr="00C6503C">
        <w:t>budha-mano-jñayā puṣkarekṣaṇa</w:t>
      </w:r>
      <w:r>
        <w:t xml:space="preserve"> |</w:t>
      </w:r>
      <w:r w:rsidRPr="00C6503C">
        <w:t xml:space="preserve"> </w:t>
      </w:r>
    </w:p>
    <w:p w:rsidR="0027187A" w:rsidRDefault="0027187A" w:rsidP="009943A5">
      <w:pPr>
        <w:pStyle w:val="quote0"/>
      </w:pPr>
      <w:r w:rsidRPr="00C6503C">
        <w:t xml:space="preserve">vidhi-karīr imā vīra muhyatīr </w:t>
      </w:r>
    </w:p>
    <w:p w:rsidR="0027187A" w:rsidRPr="00C6503C" w:rsidRDefault="0027187A" w:rsidP="009943A5">
      <w:pPr>
        <w:pStyle w:val="quote0"/>
      </w:pPr>
      <w:r w:rsidRPr="00C6503C">
        <w:t>adhara-sīdhunāpyāyayasva naḥ</w:t>
      </w:r>
      <w:r>
        <w:t xml:space="preserve"> || </w:t>
      </w:r>
      <w:r>
        <w:rPr>
          <w:color w:val="000000"/>
        </w:rPr>
        <w:t xml:space="preserve">[bhā.pu. </w:t>
      </w:r>
      <w:r w:rsidRPr="00622EEF">
        <w:rPr>
          <w:color w:val="000000"/>
        </w:rPr>
        <w:t>10</w:t>
      </w:r>
      <w:r>
        <w:rPr>
          <w:color w:val="000000"/>
        </w:rPr>
        <w:t>.</w:t>
      </w:r>
      <w:r w:rsidRPr="00622EEF">
        <w:rPr>
          <w:color w:val="000000"/>
        </w:rPr>
        <w:t>31</w:t>
      </w:r>
      <w:r>
        <w:rPr>
          <w:color w:val="000000"/>
        </w:rPr>
        <w:t>.</w:t>
      </w:r>
      <w:r w:rsidRPr="00622EEF">
        <w:rPr>
          <w:color w:val="000000"/>
        </w:rPr>
        <w:t>8]</w:t>
      </w:r>
      <w:r>
        <w:rPr>
          <w:color w:val="000000"/>
        </w:rPr>
        <w:t xml:space="preserve"> </w:t>
      </w:r>
      <w:r w:rsidRPr="00622EEF">
        <w:rPr>
          <w:color w:val="000000"/>
        </w:rPr>
        <w:t>iti |</w:t>
      </w:r>
    </w:p>
    <w:p w:rsidR="0027187A" w:rsidRDefault="0027187A" w:rsidP="009943A5">
      <w:pPr>
        <w:rPr>
          <w:rFonts w:eastAsia="MS Minchofalt"/>
          <w:lang w:val="en-US"/>
        </w:rPr>
      </w:pPr>
    </w:p>
    <w:p w:rsidR="0027187A" w:rsidRDefault="0027187A" w:rsidP="009943A5">
      <w:pPr>
        <w:rPr>
          <w:noProof w:val="0"/>
          <w:cs/>
        </w:rPr>
      </w:pPr>
      <w:r>
        <w:rPr>
          <w:rFonts w:eastAsia="MS Minchofalt"/>
          <w:lang w:val="en-US"/>
        </w:rPr>
        <w:t xml:space="preserve">candana-taru-sarpa-samparka-saviṣa-pavana-jvālā-haraṇāya vacanasyāmṛtatvena nirūpaṇaṁ, tathā cānena priyaṁvada iti nāyaka-guṇaḥ kathitaḥ </w:t>
      </w:r>
      <w:r>
        <w:rPr>
          <w:noProof w:val="0"/>
          <w:cs/>
        </w:rPr>
        <w:t>||33||</w:t>
      </w:r>
      <w:r w:rsidRPr="00622EEF">
        <w:rPr>
          <w:rFonts w:eastAsia="MS Minchofalt"/>
          <w:lang w:val="en-US"/>
        </w:rPr>
        <w:t xml:space="preserve"> (16.3)</w:t>
      </w:r>
    </w:p>
    <w:p w:rsidR="0027187A" w:rsidRPr="00B73B04" w:rsidRDefault="0027187A" w:rsidP="009943A5">
      <w:pPr>
        <w:rPr>
          <w:noProof w:val="0"/>
          <w:cs/>
          <w:lang w:val="en-US"/>
        </w:rPr>
      </w:pPr>
    </w:p>
    <w:p w:rsidR="0027187A" w:rsidRDefault="0027187A" w:rsidP="009943A5">
      <w:pPr>
        <w:pStyle w:val="Versequote0"/>
        <w:rPr>
          <w:noProof w:val="0"/>
          <w:cs/>
        </w:rPr>
      </w:pPr>
      <w:r>
        <w:rPr>
          <w:noProof w:val="0"/>
          <w:cs/>
        </w:rPr>
        <w:t>sthala-jala-ruha-ruci-kara-caraṇena |</w:t>
      </w:r>
    </w:p>
    <w:p w:rsidR="0027187A" w:rsidRDefault="0027187A" w:rsidP="009943A5">
      <w:pPr>
        <w:pStyle w:val="Versequote0"/>
        <w:rPr>
          <w:noProof w:val="0"/>
          <w:cs/>
        </w:rPr>
      </w:pPr>
      <w:r>
        <w:rPr>
          <w:noProof w:val="0"/>
          <w:cs/>
        </w:rPr>
        <w:t>luṭhati na sā himakara-kiraṇena ||34||</w:t>
      </w:r>
    </w:p>
    <w:p w:rsidR="0027187A" w:rsidRDefault="0027187A" w:rsidP="009943A5">
      <w:pPr>
        <w:rPr>
          <w:noProof w:val="0"/>
          <w:cs/>
        </w:rPr>
      </w:pPr>
    </w:p>
    <w:p w:rsidR="0027187A" w:rsidRDefault="0027187A" w:rsidP="009943A5">
      <w:pPr>
        <w:rPr>
          <w:noProof w:val="0"/>
          <w:cs/>
        </w:rPr>
      </w:pPr>
      <w:r w:rsidRPr="00B73B04">
        <w:rPr>
          <w:rFonts w:eastAsia="MS Minchofalt"/>
          <w:lang w:val="fr-CA"/>
        </w:rPr>
        <w:t xml:space="preserve">yā ramitā, </w:t>
      </w:r>
      <w:r>
        <w:rPr>
          <w:noProof w:val="0"/>
          <w:cs/>
        </w:rPr>
        <w:t>s</w:t>
      </w:r>
      <w:r w:rsidRPr="00B73B04">
        <w:rPr>
          <w:rFonts w:eastAsia="MS Minchofalt"/>
          <w:lang w:val="fr-CA"/>
        </w:rPr>
        <w:t>ā</w:t>
      </w:r>
      <w:r>
        <w:rPr>
          <w:noProof w:val="0"/>
          <w:cs/>
        </w:rPr>
        <w:t xml:space="preserve"> himakar</w:t>
      </w:r>
      <w:r>
        <w:rPr>
          <w:rFonts w:eastAsia="MS Minchofalt"/>
        </w:rPr>
        <w:t xml:space="preserve">asya candrasya </w:t>
      </w:r>
      <w:r>
        <w:rPr>
          <w:noProof w:val="0"/>
          <w:cs/>
        </w:rPr>
        <w:t xml:space="preserve">kiraṇena </w:t>
      </w:r>
      <w:r>
        <w:rPr>
          <w:rFonts w:eastAsia="MS Minchofalt"/>
        </w:rPr>
        <w:t xml:space="preserve">na </w:t>
      </w:r>
      <w:r>
        <w:rPr>
          <w:noProof w:val="0"/>
          <w:cs/>
        </w:rPr>
        <w:t>luṭhati</w:t>
      </w:r>
      <w:r>
        <w:rPr>
          <w:rFonts w:eastAsia="MS Minchofalt"/>
        </w:rPr>
        <w:t xml:space="preserve">, taptāṅgī bhūmau parivartanaṁ na karoti | kīdṛśena ? </w:t>
      </w:r>
      <w:r>
        <w:rPr>
          <w:noProof w:val="0"/>
          <w:cs/>
        </w:rPr>
        <w:t>sthal</w:t>
      </w:r>
      <w:r>
        <w:rPr>
          <w:rFonts w:eastAsia="MS Minchofalt"/>
        </w:rPr>
        <w:t xml:space="preserve">odbhavaṁ </w:t>
      </w:r>
      <w:r>
        <w:rPr>
          <w:noProof w:val="0"/>
          <w:cs/>
        </w:rPr>
        <w:t>jalaruh</w:t>
      </w:r>
      <w:r>
        <w:rPr>
          <w:rFonts w:eastAsia="MS Minchofalt"/>
        </w:rPr>
        <w:t xml:space="preserve">aṁ kamalaṁ tadvad </w:t>
      </w:r>
      <w:r>
        <w:rPr>
          <w:noProof w:val="0"/>
          <w:cs/>
        </w:rPr>
        <w:t>ruci</w:t>
      </w:r>
      <w:r>
        <w:rPr>
          <w:rFonts w:eastAsia="MS Minchofalt"/>
        </w:rPr>
        <w:t xml:space="preserve">r yayos tādṛśau </w:t>
      </w:r>
      <w:r>
        <w:rPr>
          <w:noProof w:val="0"/>
          <w:cs/>
        </w:rPr>
        <w:t>kara</w:t>
      </w:r>
      <w:r>
        <w:rPr>
          <w:rFonts w:eastAsia="MS Minchofalt"/>
        </w:rPr>
        <w:t xml:space="preserve">u </w:t>
      </w:r>
      <w:r>
        <w:rPr>
          <w:noProof w:val="0"/>
          <w:cs/>
        </w:rPr>
        <w:t>caraṇ</w:t>
      </w:r>
      <w:r>
        <w:rPr>
          <w:rFonts w:eastAsia="MS Minchofalt"/>
        </w:rPr>
        <w:t>au ca yasya t</w:t>
      </w:r>
      <w:r>
        <w:rPr>
          <w:noProof w:val="0"/>
          <w:cs/>
        </w:rPr>
        <w:t>ena |</w:t>
      </w:r>
      <w:r>
        <w:rPr>
          <w:rFonts w:eastAsia="MS Minchofalt"/>
        </w:rPr>
        <w:t xml:space="preserve"> sthala-jala-ruhayor iva rucir yayoḥ tādṛśāv iti vā </w:t>
      </w:r>
      <w:r>
        <w:rPr>
          <w:noProof w:val="0"/>
          <w:cs/>
        </w:rPr>
        <w:t>||34||</w:t>
      </w:r>
      <w:r>
        <w:rPr>
          <w:rFonts w:eastAsia="MS Minchofalt"/>
        </w:rPr>
        <w:t xml:space="preserve"> </w:t>
      </w:r>
      <w:r w:rsidRPr="00CF0114">
        <w:rPr>
          <w:rFonts w:eastAsia="MS Minchofalt"/>
          <w:lang w:val="fr-CA"/>
        </w:rPr>
        <w:t>(16.</w:t>
      </w:r>
      <w:r>
        <w:rPr>
          <w:rFonts w:eastAsia="MS Minchofalt"/>
          <w:lang w:val="fr-CA"/>
        </w:rPr>
        <w:t>4</w:t>
      </w:r>
      <w:r w:rsidRPr="00CF0114">
        <w:rPr>
          <w:rFonts w:eastAsia="MS Minchofalt"/>
          <w:lang w:val="fr-CA"/>
        </w:rPr>
        <w:t>)</w:t>
      </w:r>
    </w:p>
    <w:p w:rsidR="0027187A" w:rsidRPr="00CF0114" w:rsidRDefault="0027187A" w:rsidP="009943A5">
      <w:pPr>
        <w:rPr>
          <w:noProof w:val="0"/>
          <w:cs/>
          <w:lang w:val="fr-CA"/>
        </w:rPr>
      </w:pPr>
    </w:p>
    <w:p w:rsidR="0027187A" w:rsidRDefault="0027187A" w:rsidP="009943A5">
      <w:pPr>
        <w:pStyle w:val="Versequote0"/>
        <w:rPr>
          <w:noProof w:val="0"/>
          <w:cs/>
        </w:rPr>
      </w:pPr>
      <w:r>
        <w:rPr>
          <w:noProof w:val="0"/>
          <w:cs/>
        </w:rPr>
        <w:t>sajala</w:t>
      </w:r>
      <w:r>
        <w:t>-</w:t>
      </w:r>
      <w:r>
        <w:rPr>
          <w:noProof w:val="0"/>
          <w:cs/>
        </w:rPr>
        <w:t>jalada-samudaya-rucireṇa |</w:t>
      </w:r>
    </w:p>
    <w:p w:rsidR="0027187A" w:rsidRDefault="0027187A" w:rsidP="009943A5">
      <w:pPr>
        <w:pStyle w:val="Versequote0"/>
        <w:rPr>
          <w:noProof w:val="0"/>
          <w:cs/>
        </w:rPr>
      </w:pPr>
      <w:r>
        <w:rPr>
          <w:noProof w:val="0"/>
          <w:cs/>
        </w:rPr>
        <w:t>dalati na sā hṛdi virah</w:t>
      </w:r>
      <w:r>
        <w:t>a-bhar</w:t>
      </w:r>
      <w:r>
        <w:rPr>
          <w:noProof w:val="0"/>
          <w:cs/>
        </w:rPr>
        <w:t>eṇa</w:t>
      </w:r>
      <w:r>
        <w:rPr>
          <w:rStyle w:val="FootnoteReference"/>
          <w:rFonts w:cs="Balaram"/>
          <w:noProof w:val="0"/>
          <w:cs/>
        </w:rPr>
        <w:footnoteReference w:id="67"/>
      </w:r>
      <w:r>
        <w:rPr>
          <w:noProof w:val="0"/>
          <w:cs/>
        </w:rPr>
        <w:t xml:space="preserve"> ||35||</w:t>
      </w:r>
    </w:p>
    <w:p w:rsidR="0027187A" w:rsidRDefault="0027187A" w:rsidP="009943A5">
      <w:pPr>
        <w:rPr>
          <w:noProof w:val="0"/>
          <w:cs/>
        </w:rPr>
      </w:pPr>
    </w:p>
    <w:p w:rsidR="0027187A" w:rsidRDefault="0027187A" w:rsidP="009943A5">
      <w:pPr>
        <w:rPr>
          <w:noProof w:val="0"/>
          <w:cs/>
        </w:rPr>
      </w:pPr>
      <w:r w:rsidRPr="00122641">
        <w:rPr>
          <w:rFonts w:eastAsia="MS Minchofalt"/>
          <w:lang w:val="fr-CA"/>
        </w:rPr>
        <w:t xml:space="preserve">yā ramitā, </w:t>
      </w:r>
      <w:r>
        <w:rPr>
          <w:noProof w:val="0"/>
          <w:cs/>
        </w:rPr>
        <w:t>s</w:t>
      </w:r>
      <w:r w:rsidRPr="00122641">
        <w:rPr>
          <w:rFonts w:eastAsia="MS Minchofalt"/>
          <w:lang w:val="fr-CA"/>
        </w:rPr>
        <w:t>ā</w:t>
      </w:r>
      <w:r>
        <w:rPr>
          <w:noProof w:val="0"/>
          <w:cs/>
        </w:rPr>
        <w:t xml:space="preserve"> hṛdi </w:t>
      </w:r>
      <w:r>
        <w:rPr>
          <w:rFonts w:eastAsia="MS Minchofalt"/>
        </w:rPr>
        <w:t xml:space="preserve">viraha-bhareṇa viyogādhikyena </w:t>
      </w:r>
      <w:r>
        <w:rPr>
          <w:noProof w:val="0"/>
          <w:cs/>
        </w:rPr>
        <w:t>na dalati</w:t>
      </w:r>
      <w:r>
        <w:rPr>
          <w:rFonts w:eastAsia="MS Minchofalt"/>
        </w:rPr>
        <w:t xml:space="preserve"> dīpyate | kīdṛśena ? </w:t>
      </w:r>
      <w:r>
        <w:rPr>
          <w:noProof w:val="0"/>
          <w:cs/>
        </w:rPr>
        <w:t>sajal</w:t>
      </w:r>
      <w:r>
        <w:rPr>
          <w:rFonts w:eastAsia="MS Minchofalt"/>
        </w:rPr>
        <w:t xml:space="preserve">o jala-sahito yo meghas tasya </w:t>
      </w:r>
      <w:r>
        <w:rPr>
          <w:noProof w:val="0"/>
          <w:cs/>
        </w:rPr>
        <w:t>samudaya</w:t>
      </w:r>
      <w:r>
        <w:rPr>
          <w:rFonts w:eastAsia="MS Minchofalt"/>
        </w:rPr>
        <w:t>ḥ samyag-udayaḥ tadvad-</w:t>
      </w:r>
      <w:r>
        <w:rPr>
          <w:noProof w:val="0"/>
          <w:cs/>
        </w:rPr>
        <w:t xml:space="preserve">rucireṇa </w:t>
      </w:r>
      <w:r>
        <w:rPr>
          <w:rFonts w:eastAsia="MS Minchofalt"/>
        </w:rPr>
        <w:t xml:space="preserve">manohareṇa </w:t>
      </w:r>
      <w:r>
        <w:rPr>
          <w:noProof w:val="0"/>
          <w:cs/>
        </w:rPr>
        <w:t>|</w:t>
      </w:r>
      <w:r>
        <w:rPr>
          <w:rFonts w:eastAsia="MS Minchofalt"/>
        </w:rPr>
        <w:t xml:space="preserve"> anena nitya-navīnatvaṁ spṛhaṇīyatvaṁ santāpa-hāritvaṁ snigdhatvam āpyāyana-karatvaṁ rasa-mayatvaṁ ca bhagavad-rūpasya kathitam iti bhāvaḥ </w:t>
      </w:r>
      <w:r>
        <w:rPr>
          <w:noProof w:val="0"/>
          <w:cs/>
        </w:rPr>
        <w:t>||35||</w:t>
      </w:r>
      <w:r>
        <w:rPr>
          <w:rFonts w:eastAsia="MS Minchofalt"/>
        </w:rPr>
        <w:t xml:space="preserve"> </w:t>
      </w:r>
      <w:r w:rsidRPr="00122641">
        <w:rPr>
          <w:rFonts w:eastAsia="MS Minchofalt"/>
        </w:rPr>
        <w:t>(16.5)</w:t>
      </w:r>
    </w:p>
    <w:p w:rsidR="0027187A" w:rsidRPr="00984707" w:rsidRDefault="0027187A" w:rsidP="009943A5">
      <w:pPr>
        <w:rPr>
          <w:noProof w:val="0"/>
          <w:cs/>
        </w:rPr>
      </w:pPr>
    </w:p>
    <w:p w:rsidR="0027187A" w:rsidRDefault="0027187A" w:rsidP="009943A5">
      <w:pPr>
        <w:pStyle w:val="Versequote0"/>
        <w:rPr>
          <w:noProof w:val="0"/>
          <w:cs/>
        </w:rPr>
      </w:pPr>
      <w:r>
        <w:rPr>
          <w:noProof w:val="0"/>
          <w:cs/>
        </w:rPr>
        <w:t>kanaka-nikaṣa-ruci-śuci-vasanena |</w:t>
      </w:r>
    </w:p>
    <w:p w:rsidR="0027187A" w:rsidRDefault="0027187A" w:rsidP="009943A5">
      <w:pPr>
        <w:pStyle w:val="Versequote0"/>
        <w:rPr>
          <w:noProof w:val="0"/>
          <w:cs/>
        </w:rPr>
      </w:pPr>
      <w:r>
        <w:rPr>
          <w:noProof w:val="0"/>
          <w:cs/>
        </w:rPr>
        <w:t>śvasiti na sā parijana-hasanena ||36||</w:t>
      </w:r>
    </w:p>
    <w:p w:rsidR="0027187A" w:rsidRDefault="0027187A" w:rsidP="009943A5">
      <w:pPr>
        <w:rPr>
          <w:noProof w:val="0"/>
          <w:cs/>
        </w:rPr>
      </w:pPr>
    </w:p>
    <w:p w:rsidR="0027187A" w:rsidRPr="00BC5252" w:rsidRDefault="0027187A" w:rsidP="009943A5">
      <w:pPr>
        <w:rPr>
          <w:noProof w:val="0"/>
          <w:color w:val="000000"/>
          <w:cs/>
        </w:rPr>
      </w:pPr>
      <w:r>
        <w:rPr>
          <w:rFonts w:eastAsia="MS Minchofalt"/>
        </w:rPr>
        <w:t xml:space="preserve">yā ramitā, </w:t>
      </w:r>
      <w:r>
        <w:rPr>
          <w:noProof w:val="0"/>
          <w:cs/>
        </w:rPr>
        <w:t>s</w:t>
      </w:r>
      <w:r>
        <w:rPr>
          <w:rFonts w:eastAsia="MS Minchofalt"/>
        </w:rPr>
        <w:t>ā</w:t>
      </w:r>
      <w:r>
        <w:rPr>
          <w:noProof w:val="0"/>
          <w:cs/>
        </w:rPr>
        <w:t xml:space="preserve"> parijan</w:t>
      </w:r>
      <w:r>
        <w:rPr>
          <w:rFonts w:eastAsia="MS Minchofalt"/>
        </w:rPr>
        <w:t xml:space="preserve">ānāṁ </w:t>
      </w:r>
      <w:r>
        <w:rPr>
          <w:noProof w:val="0"/>
          <w:cs/>
        </w:rPr>
        <w:t>hasanen</w:t>
      </w:r>
      <w:r>
        <w:rPr>
          <w:rFonts w:eastAsia="MS Minchofalt"/>
        </w:rPr>
        <w:t>opahāsen</w:t>
      </w:r>
      <w:r>
        <w:rPr>
          <w:noProof w:val="0"/>
          <w:cs/>
        </w:rPr>
        <w:t>a</w:t>
      </w:r>
      <w:r>
        <w:rPr>
          <w:rFonts w:eastAsia="MS Minchofalt"/>
        </w:rPr>
        <w:t xml:space="preserve"> paritaḥ sarvato janānāṁ hāsyena vā </w:t>
      </w:r>
      <w:r>
        <w:rPr>
          <w:noProof w:val="0"/>
          <w:cs/>
        </w:rPr>
        <w:t xml:space="preserve">na śvasiti </w:t>
      </w:r>
      <w:r>
        <w:rPr>
          <w:rFonts w:eastAsia="MS Minchofalt"/>
        </w:rPr>
        <w:t xml:space="preserve">santāpa-niḥśvāsaṁ na muñcati | kīdṛśena ? </w:t>
      </w:r>
      <w:r>
        <w:rPr>
          <w:noProof w:val="0"/>
          <w:cs/>
        </w:rPr>
        <w:t>kanaka-nikaṣa</w:t>
      </w:r>
      <w:r>
        <w:rPr>
          <w:rFonts w:eastAsia="MS Minchofalt"/>
        </w:rPr>
        <w:t>ḥ suvarṇa-kaṣaṇa-paṭṭikā tatra gata-lekhāyā iva r</w:t>
      </w:r>
      <w:r>
        <w:rPr>
          <w:noProof w:val="0"/>
          <w:cs/>
        </w:rPr>
        <w:t>uci</w:t>
      </w:r>
      <w:r>
        <w:rPr>
          <w:rFonts w:eastAsia="MS Minchofalt"/>
        </w:rPr>
        <w:t xml:space="preserve">ḥ kāntir yasya tat tādṛśaṁ </w:t>
      </w:r>
      <w:r>
        <w:rPr>
          <w:noProof w:val="0"/>
          <w:cs/>
        </w:rPr>
        <w:t>śuc</w:t>
      </w:r>
      <w:r>
        <w:rPr>
          <w:rFonts w:eastAsia="MS Minchofalt"/>
        </w:rPr>
        <w:t xml:space="preserve">y anupahataṁ ca </w:t>
      </w:r>
      <w:r>
        <w:rPr>
          <w:noProof w:val="0"/>
          <w:cs/>
        </w:rPr>
        <w:t>vasan</w:t>
      </w:r>
      <w:r>
        <w:rPr>
          <w:rFonts w:eastAsia="MS Minchofalt"/>
        </w:rPr>
        <w:t>aṁ vastraṁ yasya t</w:t>
      </w:r>
      <w:r>
        <w:rPr>
          <w:noProof w:val="0"/>
          <w:cs/>
        </w:rPr>
        <w:t>ena |</w:t>
      </w:r>
      <w:r>
        <w:rPr>
          <w:rFonts w:eastAsia="MS Minchofalt"/>
        </w:rPr>
        <w:t xml:space="preserve"> atra kanaka-padenaiva pītatve prāpte cākacikyamānatva-jalādi-samparke’py amlānatva-pradarśanāya nikaṣa-padopādānam | kanaka-nikaṣaḥ kanakāśmā tadvad rucir yasya, śucinī śṛṅgāramaye vasane yasya kanaka-nikaṣa-ruciś cāsua śuci-vasanaś ca teneti vā | </w:t>
      </w:r>
      <w:r>
        <w:rPr>
          <w:rFonts w:eastAsia="MS Minchofalt"/>
          <w:color w:val="0000FF"/>
        </w:rPr>
        <w:t xml:space="preserve">śṛṅgāraḥ śucir ujjvalaḥ </w:t>
      </w:r>
      <w:r>
        <w:rPr>
          <w:rFonts w:eastAsia="MS Minchofalt"/>
          <w:color w:val="000000"/>
        </w:rPr>
        <w:t xml:space="preserve">ity abhidhānāt | </w:t>
      </w:r>
      <w:r>
        <w:rPr>
          <w:rFonts w:eastAsia="MS Minchofalt"/>
          <w:color w:val="0000FF"/>
        </w:rPr>
        <w:t xml:space="preserve">nikaṣaḥ kaṣa-paṭṭikā </w:t>
      </w:r>
      <w:r>
        <w:rPr>
          <w:rFonts w:eastAsia="MS Minchofalt"/>
          <w:color w:val="000000"/>
        </w:rPr>
        <w:t xml:space="preserve">iti hārāvalī | </w:t>
      </w:r>
      <w:r>
        <w:rPr>
          <w:rFonts w:eastAsia="MS Minchofalt"/>
          <w:color w:val="0000FF"/>
        </w:rPr>
        <w:t xml:space="preserve">śuicḥ śuddhe’nupahate ca </w:t>
      </w:r>
      <w:r>
        <w:rPr>
          <w:rFonts w:eastAsia="MS Minchofalt"/>
          <w:color w:val="000000"/>
        </w:rPr>
        <w:t xml:space="preserve">iti viśvaḥ </w:t>
      </w:r>
      <w:r>
        <w:rPr>
          <w:noProof w:val="0"/>
          <w:cs/>
        </w:rPr>
        <w:t>||36||</w:t>
      </w:r>
      <w:r>
        <w:rPr>
          <w:rFonts w:eastAsia="MS Minchofalt"/>
        </w:rPr>
        <w:t xml:space="preserve"> </w:t>
      </w:r>
      <w:r w:rsidRPr="00CF0114">
        <w:rPr>
          <w:rFonts w:eastAsia="MS Minchofalt"/>
          <w:lang w:val="fr-CA"/>
        </w:rPr>
        <w:t>(16.</w:t>
      </w:r>
      <w:r>
        <w:rPr>
          <w:rFonts w:eastAsia="MS Minchofalt"/>
          <w:lang w:val="fr-CA"/>
        </w:rPr>
        <w:t>6</w:t>
      </w:r>
      <w:r w:rsidRPr="00CF0114">
        <w:rPr>
          <w:rFonts w:eastAsia="MS Minchofalt"/>
          <w:lang w:val="fr-CA"/>
        </w:rPr>
        <w:t>)</w:t>
      </w:r>
    </w:p>
    <w:p w:rsidR="0027187A" w:rsidRPr="00CF0114" w:rsidRDefault="0027187A" w:rsidP="009943A5">
      <w:pPr>
        <w:rPr>
          <w:noProof w:val="0"/>
          <w:cs/>
          <w:lang w:val="fr-CA"/>
        </w:rPr>
      </w:pPr>
    </w:p>
    <w:p w:rsidR="0027187A" w:rsidRDefault="0027187A" w:rsidP="009943A5">
      <w:pPr>
        <w:pStyle w:val="Versequote0"/>
        <w:rPr>
          <w:noProof w:val="0"/>
          <w:cs/>
        </w:rPr>
      </w:pPr>
      <w:r>
        <w:rPr>
          <w:noProof w:val="0"/>
          <w:cs/>
        </w:rPr>
        <w:t>sakala-bhuvana-jana-vara-taruṇena |</w:t>
      </w:r>
    </w:p>
    <w:p w:rsidR="0027187A" w:rsidRDefault="0027187A" w:rsidP="009943A5">
      <w:pPr>
        <w:pStyle w:val="Versequote0"/>
        <w:rPr>
          <w:noProof w:val="0"/>
          <w:cs/>
        </w:rPr>
      </w:pPr>
      <w:r>
        <w:rPr>
          <w:noProof w:val="0"/>
          <w:cs/>
        </w:rPr>
        <w:t>vahati na sā ruja</w:t>
      </w:r>
      <w:r>
        <w:t>m a</w:t>
      </w:r>
      <w:r>
        <w:rPr>
          <w:noProof w:val="0"/>
          <w:cs/>
        </w:rPr>
        <w:t>tikaruṇena ||37||</w:t>
      </w:r>
    </w:p>
    <w:p w:rsidR="0027187A" w:rsidRDefault="0027187A" w:rsidP="009943A5">
      <w:pPr>
        <w:rPr>
          <w:noProof w:val="0"/>
          <w:cs/>
        </w:rPr>
      </w:pPr>
    </w:p>
    <w:p w:rsidR="0027187A" w:rsidRDefault="0027187A" w:rsidP="009943A5">
      <w:pPr>
        <w:rPr>
          <w:rFonts w:eastAsia="MS Minchofalt"/>
          <w:color w:val="000000"/>
        </w:rPr>
      </w:pPr>
      <w:r>
        <w:rPr>
          <w:rFonts w:eastAsia="MS Minchofalt"/>
        </w:rPr>
        <w:t xml:space="preserve">yā ramitā, </w:t>
      </w:r>
      <w:r>
        <w:rPr>
          <w:noProof w:val="0"/>
          <w:cs/>
        </w:rPr>
        <w:t>s</w:t>
      </w:r>
      <w:r>
        <w:rPr>
          <w:rFonts w:eastAsia="MS Minchofalt"/>
        </w:rPr>
        <w:t>ā’</w:t>
      </w:r>
      <w:r>
        <w:rPr>
          <w:noProof w:val="0"/>
          <w:cs/>
        </w:rPr>
        <w:t>tikaruṇen</w:t>
      </w:r>
      <w:r>
        <w:rPr>
          <w:rFonts w:eastAsia="MS Minchofalt"/>
        </w:rPr>
        <w:t xml:space="preserve">ātiśayita-karuṇa-rasenopalakṣitā satī rujaṁ tad-viśleṣa-janyāṁ vyādhy-avasthāṁ na vahati na dhārayati | kīdṛśena ? </w:t>
      </w:r>
      <w:r>
        <w:rPr>
          <w:noProof w:val="0"/>
          <w:cs/>
        </w:rPr>
        <w:t>sakala-bhuvan</w:t>
      </w:r>
      <w:r>
        <w:rPr>
          <w:rFonts w:eastAsia="MS Minchofalt"/>
        </w:rPr>
        <w:t>eṣu sarva-lokeṣu ye janā yuvānas tebhyo vara</w:t>
      </w:r>
      <w:r>
        <w:rPr>
          <w:noProof w:val="0"/>
          <w:cs/>
        </w:rPr>
        <w:t>-taruṇen</w:t>
      </w:r>
      <w:r>
        <w:rPr>
          <w:rFonts w:eastAsia="MS Minchofalt"/>
        </w:rPr>
        <w:t>ādbhuta-lāvaṇyavan nitya-kiśoreṇety arthaḥ | athavā, kalayā kāntyā saha vartante iti sakalā bhuvana-janā yasmāt tena vara-taruṇena | tad uktaṁ ca—</w:t>
      </w:r>
      <w:r>
        <w:rPr>
          <w:rFonts w:eastAsia="MS Minchofalt"/>
          <w:color w:val="0000FF"/>
        </w:rPr>
        <w:t xml:space="preserve">sva-mūrtyā loka-lāvaṇya-nirmuktyā </w:t>
      </w:r>
      <w:r>
        <w:rPr>
          <w:rFonts w:eastAsia="MS Minchofalt"/>
          <w:color w:val="000000"/>
        </w:rPr>
        <w:t>[bhā.pu. 11.1.6] ity-ādinā | yan-mūrti-saundarya-leśato’nye’pi sundarā ity arthaḥ | athavā sakalaṁ sa-śobhaṁ ca tad-bhuvanaṁ ca vaikuṇṭhākhyaṁ tatra janas tad-īśvaraḥ, sa tu purāṇa-vayasā prasiddhaḥ | tasmād api saundaryādinā vara-taruṇena | uktaṁ ca—</w:t>
      </w:r>
      <w:r>
        <w:rPr>
          <w:rFonts w:eastAsia="MS Minchofalt"/>
          <w:color w:val="0000FF"/>
        </w:rPr>
        <w:t xml:space="preserve">svasyāpi vismāpanaṁ </w:t>
      </w:r>
      <w:r>
        <w:rPr>
          <w:rFonts w:eastAsia="MS Minchofalt"/>
          <w:color w:val="000000"/>
        </w:rPr>
        <w:t xml:space="preserve">[bhā.pu. 3.2.12] iti | tāruṇyaṁ cātra madhyamaṁ kaiśoram eva | </w:t>
      </w:r>
    </w:p>
    <w:p w:rsidR="0027187A" w:rsidRDefault="0027187A" w:rsidP="009943A5">
      <w:pPr>
        <w:rPr>
          <w:rFonts w:eastAsia="MS Minchofalt"/>
          <w:color w:val="000000"/>
        </w:rPr>
      </w:pPr>
    </w:p>
    <w:p w:rsidR="0027187A" w:rsidRDefault="0027187A" w:rsidP="009943A5">
      <w:pPr>
        <w:pStyle w:val="quote0"/>
        <w:rPr>
          <w:rFonts w:eastAsia="MS Minchofalt"/>
        </w:rPr>
      </w:pPr>
      <w:r>
        <w:rPr>
          <w:rFonts w:eastAsia="MS Minchofalt"/>
        </w:rPr>
        <w:t xml:space="preserve">ūru-dvayasya bāhvoś ca kāpi śrīr urasas tathā | </w:t>
      </w:r>
    </w:p>
    <w:p w:rsidR="0027187A" w:rsidRPr="00E37FCE" w:rsidRDefault="0027187A" w:rsidP="009943A5">
      <w:pPr>
        <w:pStyle w:val="quote0"/>
        <w:rPr>
          <w:rFonts w:eastAsia="MS Minchofalt"/>
        </w:rPr>
      </w:pPr>
      <w:r>
        <w:rPr>
          <w:rFonts w:eastAsia="MS Minchofalt"/>
        </w:rPr>
        <w:t xml:space="preserve">mūrter madhurimādyaṁ ca kaiśore sati madhyame || </w:t>
      </w:r>
      <w:r>
        <w:rPr>
          <w:color w:val="000000"/>
        </w:rPr>
        <w:t>[bha.ra.si. 2.1.</w:t>
      </w:r>
      <w:r w:rsidRPr="00350E62">
        <w:rPr>
          <w:noProof w:val="0"/>
          <w:color w:val="000000"/>
          <w:cs/>
        </w:rPr>
        <w:t>3</w:t>
      </w:r>
      <w:r>
        <w:rPr>
          <w:color w:val="000000"/>
        </w:rPr>
        <w:t>20]</w:t>
      </w:r>
    </w:p>
    <w:p w:rsidR="0027187A" w:rsidRDefault="0027187A" w:rsidP="009943A5">
      <w:pPr>
        <w:rPr>
          <w:rFonts w:eastAsia="MS Minchofalt"/>
        </w:rPr>
      </w:pPr>
    </w:p>
    <w:p w:rsidR="0027187A" w:rsidRDefault="0027187A" w:rsidP="009943A5">
      <w:pPr>
        <w:rPr>
          <w:rFonts w:eastAsia="MS Minchofalt"/>
          <w:color w:val="000000"/>
        </w:rPr>
      </w:pPr>
      <w:r>
        <w:rPr>
          <w:rFonts w:eastAsia="MS Minchofalt"/>
          <w:color w:val="000000"/>
        </w:rPr>
        <w:t>tan-mādhuryaṁ yathā—</w:t>
      </w:r>
    </w:p>
    <w:p w:rsidR="0027187A" w:rsidRDefault="0027187A" w:rsidP="009943A5">
      <w:pPr>
        <w:pStyle w:val="quote0"/>
        <w:rPr>
          <w:noProof w:val="0"/>
          <w:cs/>
        </w:rPr>
      </w:pPr>
      <w:r>
        <w:rPr>
          <w:noProof w:val="0"/>
          <w:cs/>
        </w:rPr>
        <w:t>navaṁ dhanur ivātanor naṭad-agha-dviṣor bhrū-yugaṁ</w:t>
      </w:r>
    </w:p>
    <w:p w:rsidR="0027187A" w:rsidRDefault="0027187A" w:rsidP="009943A5">
      <w:pPr>
        <w:pStyle w:val="quote0"/>
        <w:rPr>
          <w:noProof w:val="0"/>
          <w:cs/>
        </w:rPr>
      </w:pPr>
      <w:r>
        <w:rPr>
          <w:noProof w:val="0"/>
          <w:cs/>
        </w:rPr>
        <w:t>śarālir iva śāṇitā nakhara-rājir agre kharā |</w:t>
      </w:r>
    </w:p>
    <w:p w:rsidR="0027187A" w:rsidRDefault="0027187A" w:rsidP="009943A5">
      <w:pPr>
        <w:pStyle w:val="quote0"/>
        <w:rPr>
          <w:noProof w:val="0"/>
          <w:cs/>
        </w:rPr>
      </w:pPr>
      <w:r>
        <w:rPr>
          <w:noProof w:val="0"/>
          <w:cs/>
        </w:rPr>
        <w:t>virājati śarīriṇī rucira-danta-lekhāruṇā</w:t>
      </w:r>
    </w:p>
    <w:p w:rsidR="0027187A" w:rsidRDefault="0027187A" w:rsidP="009943A5">
      <w:pPr>
        <w:pStyle w:val="quote0"/>
        <w:rPr>
          <w:noProof w:val="0"/>
          <w:cs/>
        </w:rPr>
      </w:pPr>
      <w:r>
        <w:rPr>
          <w:noProof w:val="0"/>
          <w:cs/>
        </w:rPr>
        <w:t>na kā sakhi samīkṣaṇād yuvatir asya vitrasyati ||</w:t>
      </w:r>
      <w:r>
        <w:t xml:space="preserve"> </w:t>
      </w:r>
      <w:r>
        <w:rPr>
          <w:color w:val="000000"/>
        </w:rPr>
        <w:t>iti rasāmṛta-sindhau [2.1.</w:t>
      </w:r>
      <w:r w:rsidRPr="00350E62">
        <w:rPr>
          <w:noProof w:val="0"/>
          <w:color w:val="000000"/>
          <w:cs/>
        </w:rPr>
        <w:t>318</w:t>
      </w:r>
      <w:r>
        <w:rPr>
          <w:color w:val="000000"/>
        </w:rPr>
        <w:t>]</w:t>
      </w:r>
    </w:p>
    <w:p w:rsidR="0027187A" w:rsidRPr="00E37FCE" w:rsidRDefault="0027187A" w:rsidP="009943A5">
      <w:pPr>
        <w:rPr>
          <w:rFonts w:eastAsia="MS Minchofalt"/>
          <w:color w:val="000000"/>
        </w:rPr>
      </w:pPr>
    </w:p>
    <w:p w:rsidR="0027187A" w:rsidRDefault="0027187A" w:rsidP="009943A5">
      <w:pPr>
        <w:rPr>
          <w:rFonts w:eastAsia="MS Minchofalt"/>
        </w:rPr>
      </w:pPr>
      <w:r>
        <w:rPr>
          <w:rFonts w:eastAsia="MS Minchofalt"/>
        </w:rPr>
        <w:t xml:space="preserve">golokatvena prasiddhatvāt vraja-rūpe bhuvane rāma-śrīdāma-subalādibhyo’pi vara-taruṇeneti vā | atikaruṇeneti kṛṣṇasya viśeṣaṇaṁ vā | tadā prathama-pakṣe’tikaruṇenātiśaya-snigdhena parama-rasāvahenety arthaḥ | dvitīye tv atikrāntā karuṇā dayā yasya tādṛśena nirdayenety arthaḥ | </w:t>
      </w:r>
    </w:p>
    <w:p w:rsidR="0027187A" w:rsidRDefault="0027187A" w:rsidP="009943A5">
      <w:pPr>
        <w:rPr>
          <w:rFonts w:eastAsia="MS Minchofalt"/>
        </w:rPr>
      </w:pPr>
    </w:p>
    <w:p w:rsidR="0027187A" w:rsidRDefault="0027187A" w:rsidP="009943A5">
      <w:pPr>
        <w:rPr>
          <w:noProof w:val="0"/>
          <w:cs/>
        </w:rPr>
      </w:pPr>
      <w:r>
        <w:rPr>
          <w:rFonts w:eastAsia="MS Minchofalt"/>
        </w:rPr>
        <w:t xml:space="preserve">sargārambhe yat pakṣa-dvayaṁ pratijñātaṁ, tayoḥ prathame caturvidham api rādhoktiḥ | dvitīye tad-bodhāya kasyāścit sakhyā uktir api sambhavati saptabhiḥ padair iti | he sakhi ! tvam eva svādhīna –patikā | tena ramitā ca | tava priyaḥ pārśva eva vartate | kim iti virahārteva vilapasi ? yā tv aramitā, sā evaṁ karotu | ramitāyā evaṁ prema-parākrama ucita iti vā, yā tv aramitā tasyās tad-āsvāda-rahitāyā evaṁ na ghaṭata eva </w:t>
      </w:r>
      <w:r>
        <w:rPr>
          <w:noProof w:val="0"/>
          <w:cs/>
        </w:rPr>
        <w:t>||37||</w:t>
      </w:r>
      <w:r>
        <w:rPr>
          <w:rFonts w:eastAsia="MS Minchofalt"/>
        </w:rPr>
        <w:t xml:space="preserve"> </w:t>
      </w:r>
      <w:r w:rsidRPr="00E37FCE">
        <w:rPr>
          <w:rFonts w:eastAsia="MS Minchofalt"/>
        </w:rPr>
        <w:t>(16.7)</w:t>
      </w:r>
    </w:p>
    <w:p w:rsidR="0027187A" w:rsidRPr="00CF0114" w:rsidRDefault="0027187A" w:rsidP="009943A5">
      <w:pPr>
        <w:rPr>
          <w:noProof w:val="0"/>
          <w:cs/>
          <w:lang w:val="fr-CA"/>
        </w:rPr>
      </w:pPr>
    </w:p>
    <w:p w:rsidR="0027187A" w:rsidRDefault="0027187A" w:rsidP="009943A5">
      <w:pPr>
        <w:pStyle w:val="Versequote0"/>
        <w:rPr>
          <w:noProof w:val="0"/>
          <w:cs/>
        </w:rPr>
      </w:pPr>
      <w:r>
        <w:rPr>
          <w:noProof w:val="0"/>
          <w:cs/>
        </w:rPr>
        <w:t>śrī-jayadeva-bhaṇita-vacanena |</w:t>
      </w:r>
    </w:p>
    <w:p w:rsidR="0027187A" w:rsidRDefault="0027187A" w:rsidP="009943A5">
      <w:pPr>
        <w:pStyle w:val="Versequote0"/>
        <w:rPr>
          <w:noProof w:val="0"/>
          <w:cs/>
        </w:rPr>
      </w:pPr>
      <w:r>
        <w:rPr>
          <w:noProof w:val="0"/>
          <w:cs/>
        </w:rPr>
        <w:t>praviśatu harir api hṛdaya</w:t>
      </w:r>
      <w:r>
        <w:rPr>
          <w:lang w:val="en-CA"/>
        </w:rPr>
        <w:t>m a</w:t>
      </w:r>
      <w:r>
        <w:rPr>
          <w:noProof w:val="0"/>
          <w:cs/>
        </w:rPr>
        <w:t>nena ||38||</w:t>
      </w:r>
    </w:p>
    <w:p w:rsidR="0027187A" w:rsidRDefault="0027187A" w:rsidP="009943A5">
      <w:pPr>
        <w:rPr>
          <w:rFonts w:eastAsia="MS Minchofalt"/>
        </w:rPr>
      </w:pPr>
    </w:p>
    <w:p w:rsidR="0027187A" w:rsidRPr="00CF0114" w:rsidRDefault="0027187A" w:rsidP="009943A5">
      <w:pPr>
        <w:rPr>
          <w:noProof w:val="0"/>
          <w:cs/>
        </w:rPr>
      </w:pPr>
      <w:r>
        <w:rPr>
          <w:rFonts w:eastAsia="MS Minchofalt"/>
        </w:rPr>
        <w:t xml:space="preserve">anena </w:t>
      </w:r>
      <w:r>
        <w:rPr>
          <w:noProof w:val="0"/>
          <w:cs/>
        </w:rPr>
        <w:t>śrī-jayadeva-bhaṇit</w:t>
      </w:r>
      <w:r>
        <w:rPr>
          <w:rFonts w:eastAsia="MS Minchofalt"/>
        </w:rPr>
        <w:t>en</w:t>
      </w:r>
      <w:r>
        <w:rPr>
          <w:noProof w:val="0"/>
          <w:cs/>
        </w:rPr>
        <w:t>a</w:t>
      </w:r>
      <w:r>
        <w:rPr>
          <w:rFonts w:eastAsia="MS Minchofalt"/>
        </w:rPr>
        <w:t xml:space="preserve"> śrī-rādhāyā </w:t>
      </w:r>
      <w:r>
        <w:rPr>
          <w:noProof w:val="0"/>
          <w:cs/>
        </w:rPr>
        <w:t xml:space="preserve">vacanena </w:t>
      </w:r>
      <w:r>
        <w:rPr>
          <w:rFonts w:eastAsia="MS Minchofalt"/>
        </w:rPr>
        <w:t xml:space="preserve">tat-sakhyā vā </w:t>
      </w:r>
      <w:r>
        <w:rPr>
          <w:noProof w:val="0"/>
          <w:cs/>
        </w:rPr>
        <w:t>|</w:t>
      </w:r>
      <w:r>
        <w:rPr>
          <w:rFonts w:eastAsia="MS Minchofalt"/>
        </w:rPr>
        <w:t xml:space="preserve"> tad-vacanam eva jayadeva-bhaṇitam ity arthaḥ | tena </w:t>
      </w:r>
      <w:r>
        <w:rPr>
          <w:noProof w:val="0"/>
          <w:cs/>
        </w:rPr>
        <w:t>hari</w:t>
      </w:r>
      <w:r>
        <w:rPr>
          <w:rFonts w:eastAsia="MS Minchofalt"/>
        </w:rPr>
        <w:t xml:space="preserve">r hṛdayāpahāry api hṛdayaṁ </w:t>
      </w:r>
      <w:r>
        <w:rPr>
          <w:noProof w:val="0"/>
          <w:cs/>
        </w:rPr>
        <w:t xml:space="preserve">praviśatu </w:t>
      </w:r>
      <w:r>
        <w:rPr>
          <w:rFonts w:eastAsia="MS Minchofalt"/>
        </w:rPr>
        <w:t xml:space="preserve">priya-janānāṁ manasi, śrī-rādhā-vakṣasīti vā | harir adbhuta-vikramo vā avaśyo’pi ruddho bhavatv ity arthaḥ | saṅkaṭe praviṣṭasya nirgamābhāvāt </w:t>
      </w:r>
      <w:r>
        <w:rPr>
          <w:noProof w:val="0"/>
          <w:cs/>
        </w:rPr>
        <w:t>||38||</w:t>
      </w:r>
      <w:r>
        <w:rPr>
          <w:rFonts w:eastAsia="MS Minchofalt"/>
        </w:rPr>
        <w:t xml:space="preserve"> </w:t>
      </w:r>
      <w:r w:rsidRPr="00CF0114">
        <w:rPr>
          <w:rFonts w:eastAsia="MS Minchofalt"/>
        </w:rPr>
        <w:t>(16.</w:t>
      </w:r>
      <w:r>
        <w:rPr>
          <w:rFonts w:eastAsia="MS Minchofalt"/>
        </w:rPr>
        <w:t>8</w:t>
      </w:r>
      <w:r w:rsidRPr="00CF0114">
        <w:rPr>
          <w:rFonts w:eastAsia="MS Minchofalt"/>
        </w:rPr>
        <w:t>)</w:t>
      </w:r>
    </w:p>
    <w:p w:rsidR="0027187A" w:rsidRDefault="0027187A" w:rsidP="009943A5">
      <w:pPr>
        <w:rPr>
          <w:noProof w:val="0"/>
          <w:cs/>
        </w:rPr>
      </w:pPr>
    </w:p>
    <w:p w:rsidR="0027187A" w:rsidRDefault="0027187A" w:rsidP="009943A5">
      <w:pPr>
        <w:jc w:val="center"/>
        <w:rPr>
          <w:noProof w:val="0"/>
          <w:cs/>
        </w:rPr>
      </w:pPr>
      <w:r>
        <w:rPr>
          <w:noProof w:val="0"/>
          <w:cs/>
        </w:rPr>
        <w:t>* * * * *</w:t>
      </w:r>
    </w:p>
    <w:p w:rsidR="0027187A" w:rsidRDefault="0027187A" w:rsidP="00A15D52">
      <w:pPr>
        <w:rPr>
          <w:lang w:val="en-US" w:bidi="sa-IN"/>
        </w:rPr>
      </w:pPr>
    </w:p>
    <w:p w:rsidR="0027187A" w:rsidRDefault="0027187A" w:rsidP="007C134B">
      <w:pPr>
        <w:rPr>
          <w:rFonts w:eastAsia="MS Minchofalt"/>
        </w:rPr>
      </w:pPr>
      <w:r>
        <w:rPr>
          <w:rFonts w:eastAsia="MS Minchofalt"/>
        </w:rPr>
        <w:t>smara-śara-hatā malayānilam upālabhate—</w:t>
      </w:r>
    </w:p>
    <w:p w:rsidR="0027187A" w:rsidRDefault="0027187A" w:rsidP="007C134B">
      <w:pPr>
        <w:rPr>
          <w:noProof w:val="0"/>
          <w:cs/>
        </w:rPr>
      </w:pPr>
    </w:p>
    <w:p w:rsidR="0027187A" w:rsidRDefault="0027187A" w:rsidP="007C134B">
      <w:pPr>
        <w:pStyle w:val="Versequote0"/>
        <w:rPr>
          <w:noProof w:val="0"/>
          <w:cs/>
        </w:rPr>
      </w:pPr>
      <w:r>
        <w:rPr>
          <w:noProof w:val="0"/>
          <w:cs/>
        </w:rPr>
        <w:t>manobhavānandana</w:t>
      </w:r>
      <w:r>
        <w:t xml:space="preserve"> </w:t>
      </w:r>
      <w:r>
        <w:rPr>
          <w:noProof w:val="0"/>
          <w:cs/>
        </w:rPr>
        <w:t xml:space="preserve">candanānila </w:t>
      </w:r>
    </w:p>
    <w:p w:rsidR="0027187A" w:rsidRDefault="0027187A" w:rsidP="007C134B">
      <w:pPr>
        <w:pStyle w:val="Versequote0"/>
        <w:rPr>
          <w:noProof w:val="0"/>
          <w:cs/>
        </w:rPr>
      </w:pPr>
      <w:r>
        <w:rPr>
          <w:noProof w:val="0"/>
          <w:cs/>
        </w:rPr>
        <w:t>prasīda re dakṣiṇa muñca vāmatā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7C134B">
      <w:pPr>
        <w:pStyle w:val="Versequote0"/>
        <w:rPr>
          <w:noProof w:val="0"/>
          <w:cs/>
        </w:rPr>
      </w:pPr>
      <w:r>
        <w:rPr>
          <w:noProof w:val="0"/>
          <w:cs/>
        </w:rPr>
        <w:t>kṣaṇaṁ jagat-prāṇa nid</w:t>
      </w:r>
      <w:r>
        <w:t>h</w:t>
      </w:r>
      <w:r>
        <w:rPr>
          <w:noProof w:val="0"/>
          <w:cs/>
        </w:rPr>
        <w:t>āya</w:t>
      </w:r>
      <w:r>
        <w:rPr>
          <w:rStyle w:val="FootnoteReference"/>
          <w:rFonts w:eastAsia="MS Minchofalt" w:cs="Balaram"/>
        </w:rPr>
        <w:footnoteReference w:id="68"/>
      </w:r>
      <w:r>
        <w:rPr>
          <w:noProof w:val="0"/>
          <w:cs/>
        </w:rPr>
        <w:t xml:space="preserve"> mādhavaṁ </w:t>
      </w:r>
    </w:p>
    <w:p w:rsidR="0027187A" w:rsidRDefault="0027187A" w:rsidP="007C134B">
      <w:pPr>
        <w:pStyle w:val="Versequote0"/>
        <w:rPr>
          <w:noProof w:val="0"/>
          <w:cs/>
        </w:rPr>
      </w:pPr>
      <w:r>
        <w:rPr>
          <w:noProof w:val="0"/>
          <w:cs/>
        </w:rPr>
        <w:t>puro mama prāṇa-haro bhaviṣyasi ||39||</w:t>
      </w:r>
    </w:p>
    <w:p w:rsidR="0027187A" w:rsidRDefault="0027187A" w:rsidP="007C134B">
      <w:pPr>
        <w:rPr>
          <w:noProof w:val="0"/>
          <w:cs/>
        </w:rPr>
      </w:pPr>
    </w:p>
    <w:p w:rsidR="0027187A" w:rsidRDefault="0027187A" w:rsidP="007C134B">
      <w:pPr>
        <w:rPr>
          <w:rFonts w:eastAsia="MS Minchofalt"/>
        </w:rPr>
      </w:pPr>
      <w:r>
        <w:rPr>
          <w:rFonts w:eastAsia="MS Minchofalt"/>
        </w:rPr>
        <w:t xml:space="preserve">he </w:t>
      </w:r>
      <w:r>
        <w:rPr>
          <w:noProof w:val="0"/>
          <w:cs/>
        </w:rPr>
        <w:t xml:space="preserve">candanānila </w:t>
      </w:r>
      <w:r>
        <w:rPr>
          <w:rFonts w:eastAsia="MS Minchofalt"/>
        </w:rPr>
        <w:t xml:space="preserve">! candana-sambandhi-vāyo ! </w:t>
      </w:r>
      <w:r>
        <w:rPr>
          <w:noProof w:val="0"/>
          <w:cs/>
        </w:rPr>
        <w:t xml:space="preserve">prasīda </w:t>
      </w:r>
      <w:r>
        <w:rPr>
          <w:rFonts w:eastAsia="MS Minchofalt"/>
        </w:rPr>
        <w:t xml:space="preserve">prasādaṁ kuru | he </w:t>
      </w:r>
      <w:r>
        <w:rPr>
          <w:noProof w:val="0"/>
          <w:cs/>
        </w:rPr>
        <w:t xml:space="preserve">dakṣiṇa </w:t>
      </w:r>
      <w:r>
        <w:rPr>
          <w:rFonts w:eastAsia="MS Minchofalt"/>
        </w:rPr>
        <w:t xml:space="preserve">sarveṣāṁ vilāsinām anukūla-svabhāva ! </w:t>
      </w:r>
      <w:r>
        <w:rPr>
          <w:noProof w:val="0"/>
          <w:cs/>
        </w:rPr>
        <w:t>vāmatā</w:t>
      </w:r>
      <w:r>
        <w:rPr>
          <w:rFonts w:eastAsia="MS Minchofalt"/>
        </w:rPr>
        <w:t xml:space="preserve">ṁ pratikūlatāṁ </w:t>
      </w:r>
      <w:r>
        <w:rPr>
          <w:noProof w:val="0"/>
          <w:cs/>
        </w:rPr>
        <w:t xml:space="preserve">muñca </w:t>
      </w:r>
      <w:r>
        <w:rPr>
          <w:rFonts w:eastAsia="MS Minchofalt"/>
        </w:rPr>
        <w:t>tyaja |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candana-saṁsargiṇas te sat-saṅga-ratasya dakṣiṇa-svabhāvatvān na vakratvam ucitam iti bhāvaḥ | athavā, re daksiṇa ! prasīda, na cet prasīdasi, tarhi vāmatāṁ muñca | </w:t>
      </w:r>
    </w:p>
    <w:p w:rsidR="0027187A" w:rsidRDefault="0027187A" w:rsidP="007C134B">
      <w:pPr>
        <w:rPr>
          <w:rFonts w:eastAsia="MS Minchofalt"/>
        </w:rPr>
      </w:pPr>
    </w:p>
    <w:p w:rsidR="0027187A" w:rsidRDefault="0027187A" w:rsidP="007C134B">
      <w:pPr>
        <w:rPr>
          <w:rFonts w:eastAsia="MS Minchofalt"/>
        </w:rPr>
      </w:pPr>
      <w:r>
        <w:rPr>
          <w:rFonts w:eastAsia="MS Minchofalt"/>
        </w:rPr>
        <w:t xml:space="preserve">nanu mayi vāmatvaṁ nāstīty ata āha—he manobhavānandana manobhavaṁ kāmam ānandayasīti tad-udbodhenaiva mat-prātikūlyam ācarasīty arthaḥ | yadi ca vāmatām api na muñcasi, tadā he </w:t>
      </w:r>
      <w:r>
        <w:rPr>
          <w:noProof w:val="0"/>
          <w:cs/>
        </w:rPr>
        <w:t xml:space="preserve">jagat-prāṇa </w:t>
      </w:r>
      <w:r>
        <w:rPr>
          <w:rFonts w:eastAsia="MS Minchofalt"/>
        </w:rPr>
        <w:t xml:space="preserve">jagatāṁ jīvāto ! </w:t>
      </w:r>
      <w:r>
        <w:rPr>
          <w:noProof w:val="0"/>
          <w:cs/>
        </w:rPr>
        <w:t>kṣaṇaṁ kṣaṇa</w:t>
      </w:r>
      <w:r>
        <w:rPr>
          <w:rFonts w:eastAsia="MS Minchofalt"/>
        </w:rPr>
        <w:t>-mātra</w:t>
      </w:r>
      <w:r>
        <w:rPr>
          <w:noProof w:val="0"/>
          <w:cs/>
        </w:rPr>
        <w:t>ṁ mādhavaṁ puro</w:t>
      </w:r>
      <w:r>
        <w:rPr>
          <w:rFonts w:eastAsia="MS Minchofalt"/>
        </w:rPr>
        <w:t xml:space="preserve">’gre </w:t>
      </w:r>
      <w:r>
        <w:rPr>
          <w:noProof w:val="0"/>
          <w:cs/>
        </w:rPr>
        <w:t>nid</w:t>
      </w:r>
      <w:r>
        <w:rPr>
          <w:rFonts w:eastAsia="MS Minchofalt"/>
        </w:rPr>
        <w:t>h</w:t>
      </w:r>
      <w:r>
        <w:rPr>
          <w:noProof w:val="0"/>
          <w:cs/>
        </w:rPr>
        <w:t xml:space="preserve">āya </w:t>
      </w:r>
      <w:r>
        <w:rPr>
          <w:rFonts w:eastAsia="MS Minchofalt"/>
        </w:rPr>
        <w:t xml:space="preserve">kṛtvā </w:t>
      </w:r>
      <w:r>
        <w:rPr>
          <w:noProof w:val="0"/>
          <w:cs/>
        </w:rPr>
        <w:t xml:space="preserve">mama prāṇa-haro bhaviṣyasi </w:t>
      </w:r>
      <w:r>
        <w:rPr>
          <w:rFonts w:eastAsia="MS Minchofalt"/>
        </w:rPr>
        <w:t xml:space="preserve">| jagat-prāṇeti tasyānayane svasya prāṇa-haraṇe sāmarthyaṁ dyotitam | mādhavaṁ puro nidhāyeti dustyaja-śrī-kṛṣṇa-praṇayāj jīvanam eva prārthayati, tat-prāptyā jīvanam eva bhaviṣyatīti bhāvaḥ | anyopabhuktasyāgre prāpte kṣaṇam api prāṇā na sthāsyantīti vā | kamanīyatvena cāñcalye ca mādhavam ity uktam | </w:t>
      </w:r>
    </w:p>
    <w:p w:rsidR="0027187A" w:rsidRDefault="0027187A" w:rsidP="007C134B">
      <w:pPr>
        <w:rPr>
          <w:rFonts w:eastAsia="MS Minchofalt"/>
        </w:rPr>
      </w:pPr>
    </w:p>
    <w:p w:rsidR="0027187A" w:rsidRDefault="0027187A" w:rsidP="007C134B">
      <w:pPr>
        <w:rPr>
          <w:noProof w:val="0"/>
          <w:cs/>
        </w:rPr>
      </w:pPr>
      <w:r>
        <w:rPr>
          <w:rFonts w:eastAsia="MS Minchofalt"/>
        </w:rPr>
        <w:t xml:space="preserve">dakṣiṇasya vāmatvaṁ, jagat-prāṇasya prāṇa-haratvam iti virodha-nāmālaṅkāraś ca | </w:t>
      </w:r>
      <w:r>
        <w:rPr>
          <w:rFonts w:eastAsia="MS Minchofalt"/>
          <w:color w:val="0000FF"/>
        </w:rPr>
        <w:t xml:space="preserve">vāmaṁ pratīpe sundare ca, dakṣiṇaḥ saralāvāma-para-cchandānuvartiṣu </w:t>
      </w:r>
      <w:r>
        <w:rPr>
          <w:rFonts w:eastAsia="MS Minchofalt"/>
          <w:color w:val="000000"/>
        </w:rPr>
        <w:t>iti</w:t>
      </w:r>
      <w:r>
        <w:rPr>
          <w:rFonts w:eastAsia="MS Minchofalt"/>
        </w:rPr>
        <w:t xml:space="preserve"> </w:t>
      </w:r>
      <w:r>
        <w:rPr>
          <w:noProof w:val="0"/>
          <w:cs/>
        </w:rPr>
        <w:t>||39||</w:t>
      </w:r>
      <w:r>
        <w:rPr>
          <w:rFonts w:eastAsia="MS Minchofalt"/>
        </w:rPr>
        <w:t xml:space="preserve"> (51)</w:t>
      </w:r>
    </w:p>
    <w:p w:rsidR="0027187A" w:rsidRDefault="0027187A" w:rsidP="00A15D52">
      <w:pPr>
        <w:rPr>
          <w:lang w:val="en-US" w:bidi="sa-IN"/>
        </w:rPr>
      </w:pPr>
    </w:p>
    <w:p w:rsidR="0027187A" w:rsidRDefault="0027187A" w:rsidP="007C134B">
      <w:pPr>
        <w:jc w:val="center"/>
        <w:rPr>
          <w:lang w:val="en-US" w:bidi="sa-IN"/>
        </w:rPr>
      </w:pPr>
      <w:r>
        <w:rPr>
          <w:lang w:val="en-US" w:bidi="sa-IN"/>
        </w:rPr>
        <w:t>—o)0(o—</w:t>
      </w:r>
    </w:p>
    <w:p w:rsidR="0027187A" w:rsidRDefault="0027187A" w:rsidP="007C134B">
      <w:pPr>
        <w:jc w:val="center"/>
        <w:rPr>
          <w:lang w:val="en-US" w:bidi="sa-IN"/>
        </w:rPr>
      </w:pPr>
    </w:p>
    <w:p w:rsidR="0027187A" w:rsidRDefault="0027187A" w:rsidP="00D1761A">
      <w:pPr>
        <w:rPr>
          <w:rFonts w:eastAsia="MS Minchofalt"/>
        </w:rPr>
      </w:pPr>
      <w:r>
        <w:rPr>
          <w:rFonts w:eastAsia="MS Minchofalt"/>
        </w:rPr>
        <w:t>amunā mamaivāyam aparādho nānyasyety āha—</w:t>
      </w:r>
    </w:p>
    <w:p w:rsidR="0027187A" w:rsidRDefault="0027187A" w:rsidP="00D1761A">
      <w:pPr>
        <w:rPr>
          <w:noProof w:val="0"/>
          <w:cs/>
        </w:rPr>
      </w:pPr>
    </w:p>
    <w:p w:rsidR="0027187A" w:rsidRDefault="0027187A" w:rsidP="00D1761A">
      <w:pPr>
        <w:pStyle w:val="Versequote0"/>
        <w:rPr>
          <w:noProof w:val="0"/>
          <w:cs/>
        </w:rPr>
      </w:pPr>
      <w:r>
        <w:rPr>
          <w:noProof w:val="0"/>
          <w:cs/>
        </w:rPr>
        <w:t>ripur iva sakhi-saṁvāso</w:t>
      </w:r>
      <w:r>
        <w:t>’</w:t>
      </w:r>
      <w:r>
        <w:rPr>
          <w:noProof w:val="0"/>
          <w:cs/>
        </w:rPr>
        <w:t xml:space="preserve">yaṁ śikhīva himānilo </w:t>
      </w:r>
    </w:p>
    <w:p w:rsidR="0027187A" w:rsidRDefault="0027187A" w:rsidP="00D1761A">
      <w:pPr>
        <w:pStyle w:val="Versequote0"/>
        <w:rPr>
          <w:noProof w:val="0"/>
          <w:cs/>
        </w:rPr>
      </w:pPr>
      <w:r>
        <w:rPr>
          <w:noProof w:val="0"/>
          <w:cs/>
        </w:rPr>
        <w:t>viṣa</w:t>
      </w:r>
      <w:r>
        <w:t>m i</w:t>
      </w:r>
      <w:r>
        <w:rPr>
          <w:noProof w:val="0"/>
          <w:cs/>
        </w:rPr>
        <w:t xml:space="preserve">va sudhā-raśmir yasmin dunoti mano-gate | </w:t>
      </w:r>
    </w:p>
    <w:p w:rsidR="0027187A" w:rsidRDefault="0027187A" w:rsidP="00D1761A">
      <w:pPr>
        <w:pStyle w:val="Versequote0"/>
        <w:rPr>
          <w:noProof w:val="0"/>
          <w:cs/>
        </w:rPr>
      </w:pPr>
      <w:r>
        <w:rPr>
          <w:noProof w:val="0"/>
          <w:cs/>
        </w:rPr>
        <w:t>hṛdaya</w:t>
      </w:r>
      <w:r>
        <w:t>m a</w:t>
      </w:r>
      <w:r>
        <w:rPr>
          <w:noProof w:val="0"/>
          <w:cs/>
        </w:rPr>
        <w:t>daye tasmin</w:t>
      </w:r>
      <w:r>
        <w:t xml:space="preserve"> </w:t>
      </w:r>
      <w:r>
        <w:rPr>
          <w:noProof w:val="0"/>
          <w:cs/>
        </w:rPr>
        <w:t xml:space="preserve">naivaṁ punar valate balāt </w:t>
      </w:r>
    </w:p>
    <w:p w:rsidR="0027187A" w:rsidRDefault="0027187A" w:rsidP="00D1761A">
      <w:pPr>
        <w:pStyle w:val="Versequote0"/>
        <w:rPr>
          <w:noProof w:val="0"/>
          <w:cs/>
        </w:rPr>
      </w:pPr>
      <w:r>
        <w:rPr>
          <w:noProof w:val="0"/>
          <w:cs/>
        </w:rPr>
        <w:t>kuvalaya-dṛśāṁ vāmaḥ kāmo nikāma-niraṇkuśaḥ ||40||</w:t>
      </w:r>
    </w:p>
    <w:p w:rsidR="0027187A" w:rsidRDefault="0027187A" w:rsidP="00D1761A">
      <w:pPr>
        <w:rPr>
          <w:rFonts w:eastAsia="MS Minchofalt"/>
        </w:rPr>
      </w:pPr>
    </w:p>
    <w:p w:rsidR="0027187A" w:rsidRPr="009F45D2" w:rsidRDefault="0027187A" w:rsidP="00D1761A">
      <w:pPr>
        <w:rPr>
          <w:noProof w:val="0"/>
          <w:cs/>
          <w:lang w:val="en-US"/>
        </w:rPr>
      </w:pPr>
      <w:r>
        <w:rPr>
          <w:rFonts w:eastAsia="MS Minchofalt"/>
        </w:rPr>
        <w:t xml:space="preserve">yasmin kṛṣṇe mono-gate cittārūḍhe ayaṁ </w:t>
      </w:r>
      <w:r>
        <w:rPr>
          <w:noProof w:val="0"/>
          <w:cs/>
        </w:rPr>
        <w:t>sakhi-saṁvās</w:t>
      </w:r>
      <w:r>
        <w:rPr>
          <w:rFonts w:eastAsia="MS Minchofalt"/>
        </w:rPr>
        <w:t xml:space="preserve">aḥ sakhībhiḥ sahāvasthānaṁ śatrum iva dunoti upatāpayati, punaḥ punaḥ tasminn eva yojanāt | ayaṁ ca </w:t>
      </w:r>
      <w:r>
        <w:rPr>
          <w:noProof w:val="0"/>
          <w:cs/>
        </w:rPr>
        <w:t>himānil</w:t>
      </w:r>
      <w:r>
        <w:rPr>
          <w:rFonts w:eastAsia="MS Minchofalt"/>
        </w:rPr>
        <w:t xml:space="preserve">aḥ śītala-vāyur api </w:t>
      </w:r>
      <w:r>
        <w:rPr>
          <w:noProof w:val="0"/>
          <w:cs/>
        </w:rPr>
        <w:t>śikhīva</w:t>
      </w:r>
      <w:r>
        <w:rPr>
          <w:rFonts w:eastAsia="MS Minchofalt"/>
        </w:rPr>
        <w:t xml:space="preserve"> agnir iva dunoti | evam anena prakāreṇa svayaṁ parebhyaś ca vyathayitṛtvāt, adaye dayā-rahite, tasmin tādṛśe nirdayatvān nāma-grahaṇāyogye, ata eva yat tat-padena sūcite, pati-bhāvād vā | hṛdayam antaḥ-karaṇa-catuṣṭayaṁ punar bhūyo’pi </w:t>
      </w:r>
      <w:r>
        <w:rPr>
          <w:noProof w:val="0"/>
          <w:cs/>
        </w:rPr>
        <w:t xml:space="preserve">balāt valate </w:t>
      </w:r>
      <w:r>
        <w:rPr>
          <w:rFonts w:eastAsia="MS Minchofalt"/>
        </w:rPr>
        <w:t xml:space="preserve">nivāryamāṇam api haṭhāt tatraiva gacchatīty arthaḥ | ataḥ </w:t>
      </w:r>
      <w:r>
        <w:rPr>
          <w:noProof w:val="0"/>
          <w:cs/>
        </w:rPr>
        <w:t>kuvalaya-dṛśāṁ kām</w:t>
      </w:r>
      <w:r>
        <w:rPr>
          <w:rFonts w:eastAsia="MS Minchofalt"/>
        </w:rPr>
        <w:t>aḥ kandarpaḥ</w:t>
      </w:r>
      <w:r>
        <w:rPr>
          <w:noProof w:val="0"/>
          <w:cs/>
        </w:rPr>
        <w:t xml:space="preserve"> nikāma-niraṇkuś</w:t>
      </w:r>
      <w:r>
        <w:rPr>
          <w:rFonts w:eastAsia="MS Minchofalt"/>
        </w:rPr>
        <w:t xml:space="preserve">o’tiśayena tyakta-maryādo’ta eva vāmaḥ pratikūlaḥ | anyonyānurāge hi kāmo manoharo bhavati | atra tu sa mayi na sānurāgaḥ, kevalaṁ mamaiva cetas tatra dhāvatīti vāmatā kāmasyeti bhāvaḥ | athavā, yasmin gate anyatra prasthite sati sakhī-saṁvāso ripur iva mano dunotīty-ādi yojanā | sakhīnāṁ ripuvat, himānilasya vahnivat, sudhāṁśor viṣavat iti viruddham iti virodhālaṅkāraḥ | yamakālaṅkāraś cātra | </w:t>
      </w:r>
      <w:r>
        <w:rPr>
          <w:rFonts w:eastAsia="MS Minchofalt"/>
          <w:color w:val="0000FF"/>
        </w:rPr>
        <w:t xml:space="preserve">śikhinau vahni-barhiṇau </w:t>
      </w:r>
      <w:r>
        <w:rPr>
          <w:rFonts w:eastAsia="MS Minchofalt"/>
          <w:color w:val="000000"/>
        </w:rPr>
        <w:t xml:space="preserve">ity amaraḥ </w:t>
      </w:r>
      <w:r>
        <w:rPr>
          <w:noProof w:val="0"/>
          <w:cs/>
        </w:rPr>
        <w:t>||40||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  <w:color w:val="000000"/>
        </w:rPr>
        <w:t>(5</w:t>
      </w:r>
      <w:r>
        <w:rPr>
          <w:rFonts w:eastAsia="MS Minchofalt"/>
          <w:color w:val="000000"/>
          <w:lang w:val="en-US"/>
        </w:rPr>
        <w:t>2</w:t>
      </w:r>
      <w:r>
        <w:rPr>
          <w:rFonts w:eastAsia="MS Minchofalt"/>
          <w:color w:val="000000"/>
        </w:rPr>
        <w:t>)</w:t>
      </w:r>
    </w:p>
    <w:p w:rsidR="0027187A" w:rsidRPr="00D606FC" w:rsidRDefault="0027187A" w:rsidP="00D1761A">
      <w:pPr>
        <w:pStyle w:val="Versequote0"/>
        <w:rPr>
          <w:lang w:val="en-CA"/>
        </w:rPr>
      </w:pPr>
    </w:p>
    <w:p w:rsidR="0027187A" w:rsidRDefault="0027187A" w:rsidP="00D1761A">
      <w:pPr>
        <w:jc w:val="center"/>
      </w:pPr>
      <w:r>
        <w:t>—o)0(o—</w:t>
      </w:r>
    </w:p>
    <w:p w:rsidR="0027187A" w:rsidRDefault="0027187A" w:rsidP="00B552A2">
      <w:pPr>
        <w:rPr>
          <w:lang w:val="en-US" w:bidi="sa-IN"/>
        </w:rPr>
      </w:pPr>
    </w:p>
    <w:p w:rsidR="0027187A" w:rsidRDefault="0027187A" w:rsidP="001C4F4D">
      <w:r>
        <w:t>samprati viraha-duḥkham asahamānā malayānilādīna bhūṣaṇayati—</w:t>
      </w:r>
    </w:p>
    <w:p w:rsidR="0027187A" w:rsidRDefault="0027187A" w:rsidP="001C4F4D"/>
    <w:p w:rsidR="0027187A" w:rsidRDefault="0027187A" w:rsidP="001C4F4D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bādhāṁ vidhehi malayānila pañca-bāṇa </w:t>
      </w:r>
    </w:p>
    <w:p w:rsidR="0027187A" w:rsidRDefault="0027187A" w:rsidP="001C4F4D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prāṇān gṛhāṇa na gṛhaṁ punar āśrayiṣye | </w:t>
      </w:r>
    </w:p>
    <w:p w:rsidR="0027187A" w:rsidRDefault="0027187A" w:rsidP="001C4F4D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kiṁ te kṛtānta-bhagini kṣamayā taraṅgair </w:t>
      </w:r>
    </w:p>
    <w:p w:rsidR="0027187A" w:rsidRDefault="0027187A" w:rsidP="001C4F4D">
      <w:pPr>
        <w:pStyle w:val="Versequote0"/>
        <w:rPr>
          <w:noProof w:val="0"/>
          <w:cs/>
        </w:rPr>
      </w:pPr>
      <w:r>
        <w:rPr>
          <w:noProof w:val="0"/>
          <w:cs/>
        </w:rPr>
        <w:t>aṅgāni siñca mama śāmyatu deha-dāhaḥ ||41||</w:t>
      </w:r>
    </w:p>
    <w:p w:rsidR="0027187A" w:rsidRDefault="0027187A" w:rsidP="001C4F4D">
      <w:pPr>
        <w:rPr>
          <w:noProof w:val="0"/>
          <w:cs/>
        </w:rPr>
      </w:pPr>
    </w:p>
    <w:p w:rsidR="0027187A" w:rsidRDefault="0027187A" w:rsidP="001C4F4D">
      <w:pPr>
        <w:rPr>
          <w:rFonts w:eastAsia="MS Minchofalt"/>
        </w:rPr>
      </w:pPr>
      <w:r>
        <w:rPr>
          <w:rFonts w:eastAsia="MS Minchofalt"/>
        </w:rPr>
        <w:t xml:space="preserve">he </w:t>
      </w:r>
      <w:r>
        <w:rPr>
          <w:noProof w:val="0"/>
          <w:cs/>
        </w:rPr>
        <w:t xml:space="preserve">malayānila </w:t>
      </w:r>
      <w:r>
        <w:rPr>
          <w:rFonts w:eastAsia="MS Minchofalt"/>
        </w:rPr>
        <w:t xml:space="preserve">! malaya-śaila-sambandhi vāyo ! </w:t>
      </w:r>
      <w:r>
        <w:rPr>
          <w:noProof w:val="0"/>
          <w:cs/>
        </w:rPr>
        <w:t xml:space="preserve">bādhāṁ </w:t>
      </w:r>
      <w:r>
        <w:rPr>
          <w:rFonts w:eastAsia="MS Minchofalt"/>
        </w:rPr>
        <w:t xml:space="preserve">pīḍāṁ </w:t>
      </w:r>
      <w:r>
        <w:rPr>
          <w:noProof w:val="0"/>
          <w:cs/>
        </w:rPr>
        <w:t xml:space="preserve">vidhehi </w:t>
      </w:r>
      <w:r>
        <w:rPr>
          <w:rFonts w:eastAsia="MS Minchofalt"/>
        </w:rPr>
        <w:t xml:space="preserve">kuru | atra </w:t>
      </w:r>
      <w:r>
        <w:rPr>
          <w:noProof w:val="0"/>
          <w:cs/>
        </w:rPr>
        <w:t>malayānila</w:t>
      </w:r>
      <w:r>
        <w:rPr>
          <w:rFonts w:eastAsia="MS Minchofalt"/>
        </w:rPr>
        <w:t>-padena uttama-śritasya te yācaka-pratyākhyānaṁ nocitam iti dhvanitam | he</w:t>
      </w:r>
      <w:r>
        <w:rPr>
          <w:noProof w:val="0"/>
          <w:cs/>
        </w:rPr>
        <w:t xml:space="preserve"> pañca-bāṇa </w:t>
      </w:r>
      <w:r>
        <w:rPr>
          <w:rFonts w:eastAsia="MS Minchofalt"/>
        </w:rPr>
        <w:t xml:space="preserve">kāma ! mama </w:t>
      </w:r>
      <w:r>
        <w:rPr>
          <w:noProof w:val="0"/>
          <w:cs/>
        </w:rPr>
        <w:t xml:space="preserve">prāṇān </w:t>
      </w:r>
      <w:r>
        <w:rPr>
          <w:rFonts w:eastAsia="MS Minchofalt"/>
        </w:rPr>
        <w:t xml:space="preserve">pañcabhir bāṇaiḥ pañcānām api prāṇānāṁ grahaṇaṁ kāmasya sukaram iti sūcanāya pañca-bāṇeti sambodhanam | </w:t>
      </w:r>
    </w:p>
    <w:p w:rsidR="0027187A" w:rsidRDefault="0027187A" w:rsidP="001C4F4D">
      <w:pPr>
        <w:rPr>
          <w:rFonts w:eastAsia="MS Minchofalt"/>
        </w:rPr>
      </w:pPr>
    </w:p>
    <w:p w:rsidR="0027187A" w:rsidRDefault="0027187A" w:rsidP="001C4F4D">
      <w:pPr>
        <w:rPr>
          <w:rFonts w:eastAsia="MS Minchofalt"/>
          <w:lang w:val="en-US"/>
        </w:rPr>
      </w:pPr>
      <w:r>
        <w:rPr>
          <w:rFonts w:eastAsia="MS Minchofalt"/>
        </w:rPr>
        <w:t xml:space="preserve">nanu </w:t>
      </w:r>
      <w:r>
        <w:rPr>
          <w:noProof w:val="0"/>
          <w:cs/>
        </w:rPr>
        <w:t>gṛha</w:t>
      </w:r>
      <w:r>
        <w:rPr>
          <w:rFonts w:eastAsia="MS Minchofalt"/>
        </w:rPr>
        <w:t>m eva kim iti na gacchasi ? ity ata āha—gṛhaṁ punar bhūyo n</w:t>
      </w:r>
      <w:r>
        <w:rPr>
          <w:noProof w:val="0"/>
          <w:cs/>
        </w:rPr>
        <w:t xml:space="preserve">āśrayiṣye </w:t>
      </w:r>
      <w:r>
        <w:rPr>
          <w:rFonts w:eastAsia="MS Minchofalt"/>
        </w:rPr>
        <w:t xml:space="preserve">na yāsyāmi </w:t>
      </w:r>
      <w:r>
        <w:rPr>
          <w:noProof w:val="0"/>
          <w:cs/>
        </w:rPr>
        <w:t xml:space="preserve">| </w:t>
      </w:r>
      <w:r>
        <w:rPr>
          <w:rFonts w:eastAsia="MS Minchofalt"/>
        </w:rPr>
        <w:t xml:space="preserve">tena vinā gṛham api me santāpa-janakam eva bhaviṣyatīti bhāvaḥ | he </w:t>
      </w:r>
      <w:r>
        <w:rPr>
          <w:noProof w:val="0"/>
          <w:cs/>
        </w:rPr>
        <w:t xml:space="preserve">kṛtānta-bhagini </w:t>
      </w:r>
      <w:r>
        <w:rPr>
          <w:rFonts w:eastAsia="MS Minchofalt"/>
        </w:rPr>
        <w:t>yama-svasaḥ ! sva-</w:t>
      </w:r>
      <w:r>
        <w:rPr>
          <w:noProof w:val="0"/>
          <w:cs/>
        </w:rPr>
        <w:t xml:space="preserve">kṣamayā </w:t>
      </w:r>
      <w:r>
        <w:rPr>
          <w:rFonts w:eastAsia="MS Minchofalt"/>
        </w:rPr>
        <w:t xml:space="preserve">śāntyā kiṁ kiṁ-prayojanam ity arthaḥ | </w:t>
      </w:r>
      <w:r>
        <w:rPr>
          <w:noProof w:val="0"/>
          <w:cs/>
        </w:rPr>
        <w:t>taraṅgai</w:t>
      </w:r>
      <w:r>
        <w:rPr>
          <w:rFonts w:eastAsia="MS Minchofalt"/>
        </w:rPr>
        <w:t>ḥ kallolaiḥ mamā</w:t>
      </w:r>
      <w:r>
        <w:rPr>
          <w:noProof w:val="0"/>
          <w:cs/>
        </w:rPr>
        <w:t>ṅgān</w:t>
      </w:r>
      <w:r>
        <w:rPr>
          <w:rFonts w:eastAsia="MS Minchofalt"/>
        </w:rPr>
        <w:t xml:space="preserve">y avayavān </w:t>
      </w:r>
      <w:r>
        <w:rPr>
          <w:noProof w:val="0"/>
          <w:cs/>
        </w:rPr>
        <w:t>siñc</w:t>
      </w:r>
      <w:r>
        <w:rPr>
          <w:rFonts w:eastAsia="MS Minchofalt"/>
        </w:rPr>
        <w:t>āplāvy</w:t>
      </w:r>
      <w:r>
        <w:rPr>
          <w:noProof w:val="0"/>
          <w:cs/>
        </w:rPr>
        <w:t xml:space="preserve">a </w:t>
      </w:r>
      <w:r>
        <w:rPr>
          <w:rFonts w:eastAsia="MS Minchofalt"/>
        </w:rPr>
        <w:t xml:space="preserve">virahānala-janya-deha-dāhaḥ </w:t>
      </w:r>
      <w:r>
        <w:rPr>
          <w:noProof w:val="0"/>
          <w:cs/>
        </w:rPr>
        <w:t xml:space="preserve">śāmyatu </w:t>
      </w:r>
      <w:r>
        <w:rPr>
          <w:rFonts w:eastAsia="MS Minchofalt"/>
          <w:lang w:val="en-US"/>
        </w:rPr>
        <w:t xml:space="preserve">nivartatāṁ, mat-prāṇaiḥ bhrātur yamasya hitam ācareti bhāvaḥ | </w:t>
      </w:r>
    </w:p>
    <w:p w:rsidR="0027187A" w:rsidRDefault="0027187A" w:rsidP="001C4F4D">
      <w:pPr>
        <w:rPr>
          <w:rFonts w:eastAsia="MS Minchofalt"/>
          <w:lang w:val="en-US"/>
        </w:rPr>
      </w:pPr>
    </w:p>
    <w:p w:rsidR="0027187A" w:rsidRDefault="0027187A" w:rsidP="001C4F4D">
      <w:pPr>
        <w:rPr>
          <w:rFonts w:eastAsia="MS Minchofalt"/>
          <w:color w:val="000000"/>
          <w:lang w:val="en-US"/>
        </w:rPr>
      </w:pPr>
      <w:r>
        <w:rPr>
          <w:rFonts w:eastAsia="MS Minchofalt"/>
          <w:lang w:val="en-US"/>
        </w:rPr>
        <w:t xml:space="preserve">kiṁ ca, nirdayasya svasas te dayā na yukteti khyāpanāya kṛtānta-bhaginīti pādopādānam | </w:t>
      </w:r>
      <w:r>
        <w:rPr>
          <w:rFonts w:eastAsia="MS Minchofalt"/>
          <w:color w:val="0000FF"/>
          <w:lang w:val="en-US"/>
        </w:rPr>
        <w:t xml:space="preserve">bhaginī svasā </w:t>
      </w:r>
      <w:r>
        <w:rPr>
          <w:rFonts w:eastAsia="MS Minchofalt"/>
          <w:color w:val="000000"/>
          <w:lang w:val="en-US"/>
        </w:rPr>
        <w:t xml:space="preserve">ity amaraḥ | </w:t>
      </w:r>
    </w:p>
    <w:p w:rsidR="0027187A" w:rsidRDefault="0027187A" w:rsidP="001C4F4D">
      <w:pPr>
        <w:rPr>
          <w:rFonts w:eastAsia="MS Minchofalt"/>
          <w:color w:val="000000"/>
          <w:lang w:val="en-US"/>
        </w:rPr>
      </w:pPr>
    </w:p>
    <w:p w:rsidR="0027187A" w:rsidRDefault="0027187A" w:rsidP="001C4F4D">
      <w:pPr>
        <w:pStyle w:val="quote0"/>
        <w:rPr>
          <w:rFonts w:eastAsia="MS Minchofalt"/>
        </w:rPr>
      </w:pPr>
      <w:r>
        <w:rPr>
          <w:rFonts w:eastAsia="MS Minchofalt"/>
        </w:rPr>
        <w:t xml:space="preserve">sammohanaḥ kṣobhanaś ca dahanaḥ śoṣaṇas tathā | </w:t>
      </w:r>
    </w:p>
    <w:p w:rsidR="0027187A" w:rsidRDefault="0027187A" w:rsidP="001C4F4D">
      <w:pPr>
        <w:pStyle w:val="quote0"/>
        <w:rPr>
          <w:noProof w:val="0"/>
          <w:cs/>
        </w:rPr>
      </w:pPr>
      <w:r>
        <w:rPr>
          <w:rFonts w:eastAsia="MS Minchofalt"/>
        </w:rPr>
        <w:t>uccāṭanaś ca kāmasya bāṇāḥ pañca prakīrtitāḥ ||</w:t>
      </w:r>
      <w:r>
        <w:rPr>
          <w:rStyle w:val="FootnoteReference"/>
          <w:rFonts w:eastAsia="MS Minchofalt" w:cs="Balaram"/>
        </w:rPr>
        <w:footnoteReference w:id="69"/>
      </w:r>
      <w:r>
        <w:rPr>
          <w:rFonts w:eastAsia="MS Minchofalt"/>
        </w:rPr>
        <w:t xml:space="preserve"> </w:t>
      </w:r>
      <w:r>
        <w:rPr>
          <w:rFonts w:eastAsia="MS Minchofalt"/>
          <w:color w:val="000000"/>
        </w:rPr>
        <w:t xml:space="preserve">iti </w:t>
      </w:r>
      <w:r w:rsidRPr="009927A0">
        <w:rPr>
          <w:noProof w:val="0"/>
          <w:color w:val="000000"/>
          <w:cs/>
        </w:rPr>
        <w:t>||41||</w:t>
      </w:r>
      <w:r>
        <w:rPr>
          <w:rFonts w:eastAsia="MS Minchofalt"/>
          <w:color w:val="000000"/>
        </w:rPr>
        <w:t xml:space="preserve"> (53)</w:t>
      </w:r>
    </w:p>
    <w:p w:rsidR="0027187A" w:rsidRDefault="0027187A" w:rsidP="001C4F4D">
      <w:pPr>
        <w:rPr>
          <w:rFonts w:eastAsia="MS Minchofalt"/>
        </w:rPr>
      </w:pPr>
    </w:p>
    <w:p w:rsidR="0027187A" w:rsidRDefault="0027187A" w:rsidP="001C4F4D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B552A2">
      <w:pPr>
        <w:rPr>
          <w:lang w:val="en-US" w:bidi="sa-IN"/>
        </w:rPr>
      </w:pPr>
    </w:p>
    <w:p w:rsidR="0027187A" w:rsidRDefault="0027187A" w:rsidP="007E2B15">
      <w:pPr>
        <w:rPr>
          <w:rFonts w:eastAsia="MS Minchofalt"/>
        </w:rPr>
      </w:pPr>
      <w:r>
        <w:rPr>
          <w:rFonts w:eastAsia="MS Minchofalt"/>
        </w:rPr>
        <w:t>sargānte kavir āśiṣam āśāste—</w:t>
      </w:r>
    </w:p>
    <w:p w:rsidR="0027187A" w:rsidRDefault="0027187A" w:rsidP="007E2B15">
      <w:pPr>
        <w:rPr>
          <w:noProof w:val="0"/>
          <w:cs/>
        </w:rPr>
      </w:pPr>
    </w:p>
    <w:p w:rsidR="0027187A" w:rsidRDefault="0027187A" w:rsidP="007E2B15">
      <w:pPr>
        <w:pStyle w:val="Versequote0"/>
        <w:rPr>
          <w:noProof w:val="0"/>
          <w:cs/>
        </w:rPr>
      </w:pPr>
      <w:r>
        <w:rPr>
          <w:noProof w:val="0"/>
          <w:cs/>
        </w:rPr>
        <w:t>prātar</w:t>
      </w:r>
      <w:r>
        <w:t xml:space="preserve"> </w:t>
      </w:r>
      <w:r>
        <w:rPr>
          <w:noProof w:val="0"/>
          <w:cs/>
        </w:rPr>
        <w:t>nīla-nicola</w:t>
      </w:r>
      <w:r>
        <w:rPr>
          <w:lang w:val="en-CA"/>
        </w:rPr>
        <w:t>m a</w:t>
      </w:r>
      <w:r>
        <w:rPr>
          <w:noProof w:val="0"/>
          <w:cs/>
        </w:rPr>
        <w:t>cyuta</w:t>
      </w:r>
      <w:r>
        <w:rPr>
          <w:lang w:val="en-CA"/>
        </w:rPr>
        <w:t>m u</w:t>
      </w:r>
      <w:r>
        <w:rPr>
          <w:noProof w:val="0"/>
          <w:cs/>
        </w:rPr>
        <w:t xml:space="preserve">raḥ saṁvīta-pītāṁśukaṁ </w:t>
      </w:r>
    </w:p>
    <w:p w:rsidR="0027187A" w:rsidRDefault="0027187A" w:rsidP="007E2B15">
      <w:pPr>
        <w:pStyle w:val="Versequote0"/>
        <w:rPr>
          <w:noProof w:val="0"/>
          <w:cs/>
        </w:rPr>
      </w:pPr>
      <w:r>
        <w:rPr>
          <w:noProof w:val="0"/>
          <w:cs/>
        </w:rPr>
        <w:t>rādhāyāś cakitaṁ vilokya hasati svairaṁ sakhi-maṇḍale |</w:t>
      </w:r>
    </w:p>
    <w:p w:rsidR="0027187A" w:rsidRDefault="0027187A" w:rsidP="007E2B15">
      <w:pPr>
        <w:pStyle w:val="Versequote0"/>
        <w:rPr>
          <w:noProof w:val="0"/>
          <w:cs/>
        </w:rPr>
      </w:pPr>
      <w:r>
        <w:rPr>
          <w:noProof w:val="0"/>
          <w:cs/>
        </w:rPr>
        <w:t>vrīḍā-cañcala</w:t>
      </w:r>
      <w:r>
        <w:t>m a</w:t>
      </w:r>
      <w:r>
        <w:rPr>
          <w:noProof w:val="0"/>
          <w:cs/>
        </w:rPr>
        <w:t xml:space="preserve">ñcalaṁ nayanayor ādhāya rādhānane </w:t>
      </w:r>
    </w:p>
    <w:p w:rsidR="0027187A" w:rsidRDefault="0027187A" w:rsidP="007E2B15">
      <w:pPr>
        <w:pStyle w:val="Versequote0"/>
        <w:rPr>
          <w:noProof w:val="0"/>
          <w:cs/>
        </w:rPr>
      </w:pPr>
      <w:r>
        <w:rPr>
          <w:noProof w:val="0"/>
          <w:cs/>
        </w:rPr>
        <w:t>svādu-smera-mukho</w:t>
      </w:r>
      <w:r>
        <w:t>’</w:t>
      </w:r>
      <w:r>
        <w:rPr>
          <w:noProof w:val="0"/>
          <w:cs/>
        </w:rPr>
        <w:t>ya</w:t>
      </w:r>
      <w:r>
        <w:t>m a</w:t>
      </w:r>
      <w:r>
        <w:rPr>
          <w:noProof w:val="0"/>
          <w:cs/>
        </w:rPr>
        <w:t>stu jagad-ānandāya nandātmajaḥ ||42||</w:t>
      </w:r>
    </w:p>
    <w:p w:rsidR="0027187A" w:rsidRDefault="0027187A" w:rsidP="007E2B15">
      <w:pPr>
        <w:rPr>
          <w:rFonts w:eastAsia="MS Minchofalt"/>
        </w:rPr>
      </w:pPr>
    </w:p>
    <w:p w:rsidR="0027187A" w:rsidRDefault="0027187A" w:rsidP="007E2B15">
      <w:pPr>
        <w:rPr>
          <w:rFonts w:eastAsia="MS Minchofalt"/>
        </w:rPr>
      </w:pPr>
      <w:r>
        <w:rPr>
          <w:rFonts w:eastAsia="MS Minchofalt"/>
        </w:rPr>
        <w:t xml:space="preserve">ayaṁ </w:t>
      </w:r>
      <w:r>
        <w:rPr>
          <w:noProof w:val="0"/>
          <w:cs/>
        </w:rPr>
        <w:t>nandātmajaḥ jagad-ānandāy</w:t>
      </w:r>
      <w:r>
        <w:rPr>
          <w:rFonts w:eastAsia="MS Minchofalt"/>
        </w:rPr>
        <w:t>āstu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| kīdṛśaḥ ? atiśayena sahāsaṁ mukhaṁ yasya tādṛśaḥ | kiṁ kṛtvā ? </w:t>
      </w:r>
      <w:r>
        <w:rPr>
          <w:noProof w:val="0"/>
          <w:cs/>
        </w:rPr>
        <w:t xml:space="preserve">rādhānane nayanayor </w:t>
      </w:r>
      <w:r>
        <w:rPr>
          <w:rFonts w:eastAsia="MS Minchofalt"/>
        </w:rPr>
        <w:t>añcalaṁ prāptam ā</w:t>
      </w:r>
      <w:r>
        <w:rPr>
          <w:noProof w:val="0"/>
          <w:cs/>
        </w:rPr>
        <w:t>dhāy</w:t>
      </w:r>
      <w:r>
        <w:rPr>
          <w:rFonts w:eastAsia="MS Minchofalt"/>
        </w:rPr>
        <w:t>āropy</w:t>
      </w:r>
      <w:r>
        <w:rPr>
          <w:noProof w:val="0"/>
          <w:cs/>
        </w:rPr>
        <w:t xml:space="preserve">a </w:t>
      </w:r>
      <w:r>
        <w:rPr>
          <w:rFonts w:eastAsia="MS Minchofalt"/>
        </w:rPr>
        <w:t>| kathaṁ-bhūtaṁ ? lajjayā taralaṁ kaṭākṣa-vīkṣitaṁ kṛtvety arthaḥ | uktaṁ ca—</w:t>
      </w:r>
    </w:p>
    <w:p w:rsidR="0027187A" w:rsidRDefault="0027187A" w:rsidP="007E2B15">
      <w:pPr>
        <w:rPr>
          <w:rFonts w:eastAsia="MS Minchofalt"/>
        </w:rPr>
      </w:pPr>
    </w:p>
    <w:p w:rsidR="0027187A" w:rsidRDefault="0027187A" w:rsidP="007E2B15">
      <w:pPr>
        <w:pStyle w:val="quote0"/>
        <w:rPr>
          <w:noProof w:val="0"/>
          <w:cs/>
        </w:rPr>
      </w:pPr>
      <w:r>
        <w:rPr>
          <w:noProof w:val="0"/>
          <w:cs/>
        </w:rPr>
        <w:t>yad gatāgati-viśrānti-vaicitryeṇa vivartana</w:t>
      </w:r>
      <w:r>
        <w:t>m |</w:t>
      </w:r>
    </w:p>
    <w:p w:rsidR="0027187A" w:rsidRDefault="0027187A" w:rsidP="007E2B15">
      <w:pPr>
        <w:pStyle w:val="quote0"/>
        <w:rPr>
          <w:color w:val="000000"/>
        </w:rPr>
      </w:pPr>
      <w:r>
        <w:rPr>
          <w:noProof w:val="0"/>
          <w:cs/>
        </w:rPr>
        <w:t>tārakāyāḥ kalābhijñās taṁ kaṭākṣaṁ pracakṣate ||</w:t>
      </w:r>
      <w:r>
        <w:t xml:space="preserve"> </w:t>
      </w:r>
      <w:r>
        <w:rPr>
          <w:color w:val="000000"/>
        </w:rPr>
        <w:t>[u.nī. 7.</w:t>
      </w:r>
      <w:r w:rsidRPr="00397D7B">
        <w:rPr>
          <w:noProof w:val="0"/>
          <w:color w:val="000000"/>
          <w:cs/>
        </w:rPr>
        <w:t>50</w:t>
      </w:r>
      <w:r>
        <w:rPr>
          <w:color w:val="000000"/>
        </w:rPr>
        <w:t>] iti |</w:t>
      </w:r>
    </w:p>
    <w:p w:rsidR="0027187A" w:rsidRDefault="0027187A" w:rsidP="007E2B15"/>
    <w:p w:rsidR="0027187A" w:rsidRDefault="0027187A" w:rsidP="007E2B15">
      <w:pPr>
        <w:rPr>
          <w:rFonts w:eastAsia="MS Minchofalt"/>
        </w:rPr>
      </w:pPr>
      <w:r w:rsidRPr="00397D7B">
        <w:rPr>
          <w:lang w:val="en-CA"/>
        </w:rPr>
        <w:t xml:space="preserve">kva sati ? </w:t>
      </w:r>
      <w:r>
        <w:rPr>
          <w:noProof w:val="0"/>
          <w:cs/>
        </w:rPr>
        <w:t>sakhi-maṇḍale</w:t>
      </w:r>
      <w:r w:rsidRPr="00397D7B">
        <w:rPr>
          <w:rFonts w:eastAsia="MS Minchofalt"/>
          <w:lang w:val="en-CA"/>
        </w:rPr>
        <w:t xml:space="preserve"> sahacarī-</w:t>
      </w:r>
      <w:r>
        <w:rPr>
          <w:rFonts w:eastAsia="MS Minchofalt"/>
        </w:rPr>
        <w:t>vṛnd</w:t>
      </w:r>
      <w:r w:rsidRPr="00397D7B">
        <w:rPr>
          <w:rFonts w:eastAsia="MS Minchofalt"/>
          <w:lang w:val="en-CA"/>
        </w:rPr>
        <w:t xml:space="preserve">e ca kiñcit smitaṁ </w:t>
      </w:r>
      <w:r>
        <w:rPr>
          <w:rFonts w:eastAsia="MS Minchofalt"/>
        </w:rPr>
        <w:t>yathā</w:t>
      </w:r>
      <w:r w:rsidRPr="00397D7B">
        <w:rPr>
          <w:rFonts w:eastAsia="MS Minchofalt"/>
          <w:lang w:val="en-CA"/>
        </w:rPr>
        <w:t xml:space="preserve"> syāt </w:t>
      </w:r>
      <w:r>
        <w:rPr>
          <w:rFonts w:eastAsia="MS Minchofalt"/>
        </w:rPr>
        <w:t>tathā</w:t>
      </w:r>
      <w:r w:rsidRPr="00397D7B">
        <w:rPr>
          <w:rFonts w:eastAsia="MS Minchofalt"/>
          <w:lang w:val="en-CA"/>
        </w:rPr>
        <w:t xml:space="preserve"> </w:t>
      </w:r>
      <w:r>
        <w:rPr>
          <w:noProof w:val="0"/>
          <w:cs/>
        </w:rPr>
        <w:t>svairaṁ</w:t>
      </w:r>
      <w:r>
        <w:rPr>
          <w:rFonts w:eastAsia="MS Minchofalt"/>
        </w:rPr>
        <w:t xml:space="preserve"> svecchayā </w:t>
      </w:r>
      <w:r>
        <w:rPr>
          <w:noProof w:val="0"/>
          <w:cs/>
        </w:rPr>
        <w:t>hasati</w:t>
      </w:r>
      <w:r>
        <w:rPr>
          <w:rFonts w:eastAsia="MS Minchofalt"/>
        </w:rPr>
        <w:t xml:space="preserve"> hāsyaṁ kurvāṇaṁ sati | kiṁ dṛṣṭvā ? </w:t>
      </w:r>
      <w:r>
        <w:rPr>
          <w:noProof w:val="0"/>
          <w:cs/>
        </w:rPr>
        <w:t>prāta</w:t>
      </w:r>
      <w:r>
        <w:rPr>
          <w:rFonts w:eastAsia="MS Minchofalt"/>
        </w:rPr>
        <w:t xml:space="preserve">ḥ prabhāte </w:t>
      </w:r>
      <w:r w:rsidRPr="00397D7B">
        <w:rPr>
          <w:rFonts w:eastAsia="MS Minchofalt"/>
          <w:lang w:val="en-CA"/>
        </w:rPr>
        <w:t>a</w:t>
      </w:r>
      <w:r>
        <w:rPr>
          <w:noProof w:val="0"/>
          <w:cs/>
        </w:rPr>
        <w:t>cyuta</w:t>
      </w:r>
      <w:r>
        <w:rPr>
          <w:rFonts w:eastAsia="MS Minchofalt"/>
        </w:rPr>
        <w:t xml:space="preserve">ṁ śrī-rādhānurāge cyuti-rahitaṁ, tayā saha nitya-vilāsinam ity arthaḥ | athavā </w:t>
      </w:r>
      <w:r w:rsidRPr="00397D7B">
        <w:rPr>
          <w:rFonts w:eastAsia="MS Minchofalt"/>
          <w:lang w:val="en-CA"/>
        </w:rPr>
        <w:t>a</w:t>
      </w:r>
      <w:r>
        <w:rPr>
          <w:noProof w:val="0"/>
          <w:cs/>
        </w:rPr>
        <w:t>cyuta</w:t>
      </w:r>
      <w:r>
        <w:rPr>
          <w:rFonts w:eastAsia="MS Minchofalt"/>
        </w:rPr>
        <w:t xml:space="preserve">-nāmāpi tasyāḥ sambhoga-rasāveśena krīḍā-saṅgopanena śakto babhūvety acyuta-padena vyaṅgyam | </w:t>
      </w:r>
      <w:r>
        <w:rPr>
          <w:noProof w:val="0"/>
          <w:cs/>
        </w:rPr>
        <w:t>nīla-nicola</w:t>
      </w:r>
      <w:r>
        <w:rPr>
          <w:rFonts w:eastAsia="MS Minchofalt"/>
        </w:rPr>
        <w:t xml:space="preserve">ṁ śyāmaṁ vastraṁ yasya taṁ ca punaḥ </w:t>
      </w:r>
      <w:r>
        <w:rPr>
          <w:noProof w:val="0"/>
          <w:cs/>
        </w:rPr>
        <w:t>rādhāyā</w:t>
      </w:r>
      <w:r>
        <w:rPr>
          <w:rFonts w:eastAsia="MS Minchofalt"/>
        </w:rPr>
        <w:t xml:space="preserve"> </w:t>
      </w:r>
      <w:r w:rsidRPr="00397D7B">
        <w:rPr>
          <w:rFonts w:eastAsia="MS Minchofalt"/>
          <w:lang w:val="en-CA"/>
        </w:rPr>
        <w:t>u</w:t>
      </w:r>
      <w:r>
        <w:rPr>
          <w:noProof w:val="0"/>
          <w:cs/>
        </w:rPr>
        <w:t xml:space="preserve">raḥ </w:t>
      </w:r>
      <w:r>
        <w:rPr>
          <w:rFonts w:eastAsia="MS Minchofalt"/>
        </w:rPr>
        <w:t xml:space="preserve">vakṣaḥ-sthalaṁ </w:t>
      </w:r>
      <w:r>
        <w:rPr>
          <w:noProof w:val="0"/>
          <w:cs/>
        </w:rPr>
        <w:t xml:space="preserve">vīta-pītāṁśukaṁ </w:t>
      </w:r>
      <w:r>
        <w:rPr>
          <w:rFonts w:eastAsia="MS Minchofalt"/>
        </w:rPr>
        <w:t xml:space="preserve">parihitaṁ pīta-varṇam ambaraṁ yatra tādṛśaṁ </w:t>
      </w:r>
      <w:r>
        <w:rPr>
          <w:noProof w:val="0"/>
          <w:cs/>
        </w:rPr>
        <w:t>vilokya |</w:t>
      </w:r>
      <w:r w:rsidRPr="00397D7B">
        <w:rPr>
          <w:rFonts w:eastAsia="MS Minchofalt"/>
          <w:lang w:val="en-CA"/>
        </w:rPr>
        <w:t xml:space="preserve"> </w:t>
      </w:r>
      <w:r>
        <w:rPr>
          <w:rFonts w:eastAsia="MS Minchofalt"/>
        </w:rPr>
        <w:t xml:space="preserve">evaṁ vastra-vinimayaḥ sakhīnāṁ hāsya-kāraṇam ity arthaḥ | </w:t>
      </w:r>
    </w:p>
    <w:p w:rsidR="0027187A" w:rsidRDefault="0027187A" w:rsidP="007E2B15">
      <w:pPr>
        <w:rPr>
          <w:rFonts w:eastAsia="MS Minchofalt"/>
        </w:rPr>
      </w:pPr>
    </w:p>
    <w:p w:rsidR="0027187A" w:rsidRDefault="0027187A" w:rsidP="007E2B15">
      <w:pPr>
        <w:rPr>
          <w:rFonts w:eastAsia="MS Minchofalt"/>
        </w:rPr>
      </w:pPr>
      <w:r>
        <w:rPr>
          <w:rFonts w:eastAsia="MS Minchofalt"/>
        </w:rPr>
        <w:t>nandātmaja iti dhīra-lalitānukūlo’yaṁ nāyakaḥ | tad uktaṁ—</w:t>
      </w:r>
    </w:p>
    <w:p w:rsidR="0027187A" w:rsidRDefault="0027187A" w:rsidP="007E2B15">
      <w:pPr>
        <w:rPr>
          <w:rFonts w:eastAsia="MS Minchofalt"/>
        </w:rPr>
      </w:pPr>
    </w:p>
    <w:p w:rsidR="0027187A" w:rsidRDefault="0027187A" w:rsidP="007E2B15">
      <w:pPr>
        <w:pStyle w:val="quote0"/>
        <w:rPr>
          <w:noProof w:val="0"/>
          <w:cs/>
        </w:rPr>
      </w:pPr>
      <w:r>
        <w:rPr>
          <w:noProof w:val="0"/>
          <w:cs/>
        </w:rPr>
        <w:t>gahanād anurāgataḥ pitṛbhyām</w:t>
      </w:r>
    </w:p>
    <w:p w:rsidR="0027187A" w:rsidRDefault="0027187A" w:rsidP="007E2B15">
      <w:pPr>
        <w:pStyle w:val="quote0"/>
        <w:rPr>
          <w:noProof w:val="0"/>
          <w:cs/>
        </w:rPr>
      </w:pPr>
      <w:r>
        <w:rPr>
          <w:noProof w:val="0"/>
          <w:cs/>
        </w:rPr>
        <w:t>apanīta-vyavahāra-kṛtya-bhāraḥ |</w:t>
      </w:r>
    </w:p>
    <w:p w:rsidR="0027187A" w:rsidRDefault="0027187A" w:rsidP="007E2B15">
      <w:pPr>
        <w:pStyle w:val="quote0"/>
        <w:rPr>
          <w:noProof w:val="0"/>
          <w:cs/>
        </w:rPr>
      </w:pPr>
      <w:r>
        <w:rPr>
          <w:noProof w:val="0"/>
          <w:cs/>
        </w:rPr>
        <w:t xml:space="preserve">viharan saha rādhayā murārir </w:t>
      </w:r>
    </w:p>
    <w:p w:rsidR="0027187A" w:rsidRDefault="0027187A" w:rsidP="007E2B15">
      <w:pPr>
        <w:pStyle w:val="quote0"/>
        <w:rPr>
          <w:noProof w:val="0"/>
          <w:cs/>
        </w:rPr>
      </w:pPr>
      <w:r>
        <w:rPr>
          <w:noProof w:val="0"/>
          <w:cs/>
        </w:rPr>
        <w:t>yamunā-kūla-vanāny alaṁcakāra ||</w:t>
      </w:r>
      <w:r>
        <w:t xml:space="preserve"> </w:t>
      </w:r>
      <w:r>
        <w:rPr>
          <w:color w:val="000000"/>
        </w:rPr>
        <w:t>[u.nī. 1.</w:t>
      </w:r>
      <w:r w:rsidRPr="006F743A">
        <w:rPr>
          <w:noProof w:val="0"/>
          <w:color w:val="000000"/>
          <w:cs/>
        </w:rPr>
        <w:t>29</w:t>
      </w:r>
      <w:r>
        <w:rPr>
          <w:color w:val="000000"/>
        </w:rPr>
        <w:t>] iti |</w:t>
      </w:r>
    </w:p>
    <w:p w:rsidR="0027187A" w:rsidRPr="006F743A" w:rsidRDefault="0027187A" w:rsidP="007E2B15">
      <w:pPr>
        <w:rPr>
          <w:noProof w:val="0"/>
          <w:cs/>
          <w:lang w:val="en-US" w:bidi="sa-IN"/>
        </w:rPr>
      </w:pPr>
    </w:p>
    <w:p w:rsidR="0027187A" w:rsidRDefault="0027187A" w:rsidP="007E2B15">
      <w:pPr>
        <w:rPr>
          <w:noProof w:val="0"/>
          <w:cs/>
        </w:rPr>
      </w:pPr>
      <w:r>
        <w:rPr>
          <w:rFonts w:eastAsia="MS Minchofalt"/>
        </w:rPr>
        <w:t xml:space="preserve">śārdūla-vikrīḍitaṁ vṛttam | nāgara-nārāyaṇeti—tāsu vartamāno’pi tayā na lakṣita iti nāgara-nārāyaṇaḥ </w:t>
      </w:r>
      <w:r>
        <w:rPr>
          <w:noProof w:val="0"/>
          <w:cs/>
        </w:rPr>
        <w:t>||42||</w:t>
      </w:r>
    </w:p>
    <w:p w:rsidR="0027187A" w:rsidRPr="00397D7B" w:rsidRDefault="0027187A" w:rsidP="007E2B15">
      <w:pPr>
        <w:rPr>
          <w:rFonts w:eastAsia="MS Minchofalt"/>
          <w:lang w:val="en-CA"/>
        </w:rPr>
      </w:pPr>
    </w:p>
    <w:p w:rsidR="0027187A" w:rsidRDefault="0027187A" w:rsidP="007E2B15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7E2B15">
      <w:pPr>
        <w:jc w:val="center"/>
        <w:rPr>
          <w:rFonts w:eastAsia="MS Minchofalt"/>
        </w:rPr>
      </w:pPr>
    </w:p>
    <w:p w:rsidR="0027187A" w:rsidRDefault="0027187A" w:rsidP="007E2B15">
      <w:pPr>
        <w:rPr>
          <w:rFonts w:eastAsia="MS Minchofalt"/>
        </w:rPr>
      </w:pPr>
    </w:p>
    <w:p w:rsidR="0027187A" w:rsidRDefault="0027187A" w:rsidP="007E2B15">
      <w:pPr>
        <w:jc w:val="center"/>
        <w:rPr>
          <w:rFonts w:eastAsia="MS Minchofalt"/>
          <w:lang w:val="en-US"/>
        </w:rPr>
      </w:pPr>
      <w:r>
        <w:rPr>
          <w:rFonts w:eastAsia="MS Minchofalt"/>
          <w:lang w:val="en-US"/>
        </w:rPr>
        <w:t>iti śrī-gīta-govinda-mahākāvye vipralabdhā-varṇane</w:t>
      </w:r>
    </w:p>
    <w:p w:rsidR="0027187A" w:rsidRDefault="0027187A" w:rsidP="007E2B15">
      <w:pPr>
        <w:jc w:val="center"/>
        <w:rPr>
          <w:rFonts w:eastAsia="MS Minchofalt"/>
          <w:lang w:val="en-US"/>
        </w:rPr>
      </w:pPr>
      <w:r>
        <w:rPr>
          <w:rFonts w:eastAsia="MS Minchofalt"/>
          <w:lang w:val="en-US"/>
        </w:rPr>
        <w:t>nāgara-nārāyaṇo nāma</w:t>
      </w:r>
    </w:p>
    <w:p w:rsidR="0027187A" w:rsidRDefault="0027187A" w:rsidP="007E2B15">
      <w:pPr>
        <w:jc w:val="center"/>
        <w:rPr>
          <w:rFonts w:eastAsia="MS Minchofalt"/>
          <w:lang w:val="en-US"/>
        </w:rPr>
      </w:pPr>
      <w:r>
        <w:rPr>
          <w:rFonts w:eastAsia="MS Minchofalt"/>
          <w:lang w:val="en-US"/>
        </w:rPr>
        <w:t>saptamaḥ sargaḥ</w:t>
      </w:r>
    </w:p>
    <w:p w:rsidR="0027187A" w:rsidRPr="006F743A" w:rsidRDefault="0027187A" w:rsidP="007E2B15">
      <w:pPr>
        <w:jc w:val="center"/>
        <w:rPr>
          <w:noProof w:val="0"/>
          <w:cs/>
          <w:lang w:val="en-US"/>
        </w:rPr>
      </w:pPr>
      <w:r>
        <w:rPr>
          <w:rFonts w:eastAsia="MS Minchofalt"/>
          <w:lang w:val="en-US"/>
        </w:rPr>
        <w:t>||7||</w:t>
      </w:r>
    </w:p>
    <w:p w:rsidR="0027187A" w:rsidRDefault="0027187A" w:rsidP="00B552A2">
      <w:pPr>
        <w:rPr>
          <w:lang w:val="en-US" w:bidi="sa-IN"/>
        </w:rPr>
      </w:pPr>
    </w:p>
    <w:p w:rsidR="0027187A" w:rsidRPr="003327CC" w:rsidRDefault="0027187A" w:rsidP="00F917DD">
      <w:pPr>
        <w:jc w:val="center"/>
        <w:rPr>
          <w:noProof w:val="0"/>
          <w:cs/>
          <w:lang w:val="en-US"/>
        </w:rPr>
      </w:pPr>
      <w:r>
        <w:rPr>
          <w:lang w:val="en-US" w:bidi="sa-IN"/>
        </w:rPr>
        <w:br w:type="column"/>
      </w:r>
      <w:r>
        <w:rPr>
          <w:rFonts w:eastAsia="MS Minchofalt"/>
          <w:lang w:val="en-US"/>
        </w:rPr>
        <w:t>(8)</w:t>
      </w:r>
    </w:p>
    <w:p w:rsidR="0027187A" w:rsidRDefault="0027187A" w:rsidP="00F917DD">
      <w:pPr>
        <w:pStyle w:val="Heading3"/>
        <w:rPr>
          <w:noProof w:val="0"/>
          <w:cs/>
        </w:rPr>
      </w:pPr>
      <w:r>
        <w:rPr>
          <w:noProof w:val="0"/>
          <w:cs/>
        </w:rPr>
        <w:t>aṣṭamaḥ sargaḥ</w:t>
      </w:r>
    </w:p>
    <w:p w:rsidR="0027187A" w:rsidRPr="00300D9A" w:rsidRDefault="0027187A" w:rsidP="00F917DD">
      <w:pPr>
        <w:pStyle w:val="Heading2"/>
        <w:rPr>
          <w:i/>
          <w:noProof w:val="0"/>
          <w:cs/>
        </w:rPr>
      </w:pPr>
      <w:r w:rsidRPr="00300D9A">
        <w:rPr>
          <w:i/>
          <w:noProof w:val="0"/>
          <w:cs/>
        </w:rPr>
        <w:t>vilakṣa-lakṣmīpatiḥ</w:t>
      </w:r>
    </w:p>
    <w:p w:rsidR="0027187A" w:rsidRDefault="0027187A" w:rsidP="00F917DD">
      <w:pPr>
        <w:jc w:val="center"/>
        <w:rPr>
          <w:noProof w:val="0"/>
          <w:cs/>
        </w:rPr>
      </w:pP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atha katha</w:t>
      </w:r>
      <w:r w:rsidRPr="00F917DD">
        <w:rPr>
          <w:lang w:val="en-US"/>
        </w:rPr>
        <w:t>m a</w:t>
      </w:r>
      <w:r>
        <w:rPr>
          <w:noProof w:val="0"/>
          <w:cs/>
        </w:rPr>
        <w:t>pi yāminīṁ vinīya</w:t>
      </w: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smara-śara-jarjaritāpi sā prabhāte |</w:t>
      </w: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anunaya-vacanaṁ vadanta</w:t>
      </w:r>
      <w:r>
        <w:t>m a</w:t>
      </w:r>
      <w:r>
        <w:rPr>
          <w:noProof w:val="0"/>
          <w:cs/>
        </w:rPr>
        <w:t>gre</w:t>
      </w: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praṇata</w:t>
      </w:r>
      <w:r>
        <w:t>m a</w:t>
      </w:r>
      <w:r>
        <w:rPr>
          <w:noProof w:val="0"/>
          <w:cs/>
        </w:rPr>
        <w:t>pi priya</w:t>
      </w:r>
      <w:r>
        <w:t>m ā</w:t>
      </w:r>
      <w:r>
        <w:rPr>
          <w:noProof w:val="0"/>
          <w:cs/>
        </w:rPr>
        <w:t>ha sābhyasūya</w:t>
      </w:r>
      <w:r>
        <w:t>m |</w:t>
      </w:r>
      <w:r>
        <w:rPr>
          <w:noProof w:val="0"/>
          <w:cs/>
        </w:rPr>
        <w:t>|1||</w:t>
      </w:r>
    </w:p>
    <w:p w:rsidR="0027187A" w:rsidRDefault="0027187A" w:rsidP="00F917DD">
      <w:pPr>
        <w:rPr>
          <w:rFonts w:eastAsia="MS Minchofalt"/>
          <w:lang w:val="fr-CA"/>
        </w:rPr>
      </w:pPr>
    </w:p>
    <w:p w:rsidR="0027187A" w:rsidRDefault="0027187A" w:rsidP="00F917DD">
      <w:pPr>
        <w:rPr>
          <w:color w:val="000000"/>
          <w:lang w:val="fr-CA"/>
        </w:rPr>
      </w:pPr>
      <w:r>
        <w:rPr>
          <w:noProof w:val="0"/>
          <w:cs/>
        </w:rPr>
        <w:t>atha</w:t>
      </w:r>
      <w:r w:rsidRPr="00F15FF7">
        <w:rPr>
          <w:rFonts w:eastAsia="MS Minchofalt"/>
          <w:lang w:val="fr-CA"/>
        </w:rPr>
        <w:t>-</w:t>
      </w:r>
      <w:r>
        <w:rPr>
          <w:rFonts w:eastAsia="MS Minchofalt"/>
          <w:lang w:val="fr-CA"/>
        </w:rPr>
        <w:t>śabd</w:t>
      </w:r>
      <w:r w:rsidRPr="00F15FF7">
        <w:rPr>
          <w:rFonts w:eastAsia="MS Minchofalt"/>
          <w:lang w:val="fr-CA"/>
        </w:rPr>
        <w:t xml:space="preserve">o </w:t>
      </w:r>
      <w:r>
        <w:rPr>
          <w:rFonts w:eastAsia="MS Minchofalt"/>
          <w:lang w:val="fr-CA"/>
        </w:rPr>
        <w:t xml:space="preserve">maṅgalārthaḥ | athānantaraṁ vā | sā saubhāgyātiśayena vikhyātā rādhā prabhāte prātaḥ-kāle </w:t>
      </w:r>
      <w:r>
        <w:rPr>
          <w:noProof w:val="0"/>
          <w:cs/>
        </w:rPr>
        <w:t>priya</w:t>
      </w:r>
      <w:r>
        <w:rPr>
          <w:rFonts w:eastAsia="MS Minchofalt"/>
          <w:lang w:val="fr-CA"/>
        </w:rPr>
        <w:t xml:space="preserve">ṁ </w:t>
      </w:r>
      <w:r w:rsidRPr="00F15FF7">
        <w:rPr>
          <w:rFonts w:eastAsia="MS Minchofalt"/>
          <w:lang w:val="fr-CA"/>
        </w:rPr>
        <w:t xml:space="preserve">kāntaṁ </w:t>
      </w:r>
      <w:r>
        <w:rPr>
          <w:noProof w:val="0"/>
          <w:cs/>
        </w:rPr>
        <w:t>sābhyasūya</w:t>
      </w:r>
      <w:r>
        <w:rPr>
          <w:rFonts w:eastAsia="MS Minchofalt"/>
          <w:lang w:val="fr-CA"/>
        </w:rPr>
        <w:t xml:space="preserve">ṁ </w:t>
      </w:r>
      <w:r w:rsidRPr="00F15FF7">
        <w:rPr>
          <w:rFonts w:eastAsia="MS Minchofalt"/>
          <w:lang w:val="fr-CA"/>
        </w:rPr>
        <w:t xml:space="preserve">serṣyaṁ </w:t>
      </w:r>
      <w:r>
        <w:rPr>
          <w:rFonts w:eastAsia="MS Minchofalt"/>
          <w:lang w:val="fr-CA"/>
        </w:rPr>
        <w:t>yathā</w:t>
      </w:r>
      <w:r w:rsidRPr="00F15FF7">
        <w:rPr>
          <w:rFonts w:eastAsia="MS Minchofalt"/>
          <w:lang w:val="fr-CA"/>
        </w:rPr>
        <w:t xml:space="preserve"> syād ev</w:t>
      </w:r>
      <w:r>
        <w:rPr>
          <w:rFonts w:eastAsia="MS Minchofalt"/>
          <w:lang w:val="fr-CA"/>
        </w:rPr>
        <w:t>am ā</w:t>
      </w:r>
      <w:r w:rsidRPr="00F15FF7">
        <w:rPr>
          <w:rFonts w:eastAsia="MS Minchofalt"/>
          <w:lang w:val="fr-CA"/>
        </w:rPr>
        <w:t xml:space="preserve">ha uktavatī | kiṁ </w:t>
      </w:r>
      <w:r>
        <w:rPr>
          <w:rFonts w:eastAsia="MS Minchofalt"/>
          <w:lang w:val="fr-CA"/>
        </w:rPr>
        <w:t>kṛt</w:t>
      </w:r>
      <w:r w:rsidRPr="00F15FF7">
        <w:rPr>
          <w:rFonts w:eastAsia="MS Minchofalt"/>
          <w:lang w:val="fr-CA"/>
        </w:rPr>
        <w:t xml:space="preserve">vā ? </w:t>
      </w:r>
      <w:r>
        <w:rPr>
          <w:rFonts w:eastAsia="MS Minchofalt"/>
          <w:lang w:val="fr-CA"/>
        </w:rPr>
        <w:t xml:space="preserve">katham api kaṣṭenāpi </w:t>
      </w:r>
      <w:r>
        <w:rPr>
          <w:noProof w:val="0"/>
          <w:cs/>
        </w:rPr>
        <w:t xml:space="preserve">yāminīṁ </w:t>
      </w:r>
      <w:r w:rsidRPr="00085FF7">
        <w:rPr>
          <w:rFonts w:eastAsia="MS Minchofalt"/>
          <w:lang w:val="fr-CA"/>
        </w:rPr>
        <w:t xml:space="preserve">rātriṁ </w:t>
      </w:r>
      <w:r>
        <w:rPr>
          <w:noProof w:val="0"/>
          <w:cs/>
        </w:rPr>
        <w:t>vinīya</w:t>
      </w:r>
      <w:r w:rsidRPr="00085FF7">
        <w:rPr>
          <w:rFonts w:eastAsia="MS Minchofalt"/>
          <w:lang w:val="fr-CA"/>
        </w:rPr>
        <w:t xml:space="preserve"> nītvā samāptiṁ prāpy</w:t>
      </w:r>
      <w:r>
        <w:rPr>
          <w:rFonts w:eastAsia="MS Minchofalt"/>
          <w:lang w:val="fr-CA"/>
        </w:rPr>
        <w:t>ety arthaḥ</w:t>
      </w:r>
      <w:r w:rsidRPr="00085FF7">
        <w:rPr>
          <w:rFonts w:eastAsia="MS Minchofalt"/>
          <w:lang w:val="fr-CA"/>
        </w:rPr>
        <w:t xml:space="preserve"> | atra yāminī-padena priya-viśleṣe niś</w:t>
      </w:r>
      <w:r>
        <w:rPr>
          <w:rFonts w:eastAsia="MS Minchofalt"/>
          <w:lang w:val="fr-CA"/>
        </w:rPr>
        <w:t>āyāḥ</w:t>
      </w:r>
      <w:r w:rsidRPr="00085FF7">
        <w:rPr>
          <w:rFonts w:eastAsia="MS Minchofalt"/>
          <w:lang w:val="fr-CA"/>
        </w:rPr>
        <w:t xml:space="preserve"> dīrghatvaṁ dhvanita</w:t>
      </w:r>
      <w:r>
        <w:rPr>
          <w:rFonts w:eastAsia="MS Minchofalt"/>
          <w:lang w:val="fr-CA"/>
        </w:rPr>
        <w:t>m |</w:t>
      </w:r>
      <w:r w:rsidRPr="00085FF7">
        <w:rPr>
          <w:rFonts w:eastAsia="MS Minchofalt"/>
          <w:lang w:val="fr-CA"/>
        </w:rPr>
        <w:t xml:space="preserve"> udaravat</w:t>
      </w:r>
      <w:r>
        <w:rPr>
          <w:rFonts w:eastAsia="MS Minchofalt"/>
          <w:lang w:val="fr-CA"/>
        </w:rPr>
        <w:t>ī</w:t>
      </w:r>
      <w:r w:rsidRPr="00085FF7">
        <w:rPr>
          <w:rFonts w:eastAsia="MS Minchofalt"/>
          <w:lang w:val="fr-CA"/>
        </w:rPr>
        <w:t xml:space="preserve"> kanyetivat |</w:t>
      </w:r>
      <w:r>
        <w:rPr>
          <w:rFonts w:eastAsia="MS Minchofalt"/>
          <w:lang w:val="fr-CA"/>
        </w:rPr>
        <w:t xml:space="preserve"> kiṁ-bhūtā sā ? </w:t>
      </w:r>
      <w:r>
        <w:rPr>
          <w:noProof w:val="0"/>
          <w:cs/>
        </w:rPr>
        <w:t xml:space="preserve">smara-śara-jarjaritāpi </w:t>
      </w:r>
      <w:r w:rsidRPr="00085FF7">
        <w:rPr>
          <w:rFonts w:eastAsia="MS Minchofalt"/>
          <w:lang w:val="fr-CA"/>
        </w:rPr>
        <w:t>kāma-bāṇa-pīḍitāpi pratiroma-viddhāp</w:t>
      </w:r>
      <w:r>
        <w:rPr>
          <w:rFonts w:eastAsia="MS Minchofalt"/>
          <w:lang w:val="fr-CA"/>
        </w:rPr>
        <w:t>īty arthaḥ</w:t>
      </w:r>
      <w:r w:rsidRPr="00085FF7">
        <w:rPr>
          <w:rFonts w:eastAsia="MS Minchofalt"/>
          <w:lang w:val="fr-CA"/>
        </w:rPr>
        <w:t xml:space="preserve"> | duḥsahānya-kāminī-nakhāṅkādi-cihna-</w:t>
      </w:r>
      <w:r>
        <w:rPr>
          <w:rFonts w:eastAsia="MS Minchofalt"/>
          <w:lang w:val="fr-CA"/>
        </w:rPr>
        <w:t>darśan</w:t>
      </w:r>
      <w:r w:rsidRPr="00085FF7">
        <w:rPr>
          <w:rFonts w:eastAsia="MS Minchofalt"/>
          <w:lang w:val="fr-CA"/>
        </w:rPr>
        <w:t>a-janita-mahā-</w:t>
      </w:r>
      <w:r>
        <w:rPr>
          <w:rFonts w:eastAsia="MS Minchofalt"/>
          <w:lang w:val="fr-CA"/>
        </w:rPr>
        <w:t>duḥkh</w:t>
      </w:r>
      <w:r w:rsidRPr="00085FF7">
        <w:rPr>
          <w:rFonts w:eastAsia="MS Minchofalt"/>
          <w:lang w:val="fr-CA"/>
        </w:rPr>
        <w:t>ā viraha-</w:t>
      </w:r>
      <w:r>
        <w:rPr>
          <w:rFonts w:eastAsia="MS Minchofalt"/>
          <w:lang w:val="fr-CA"/>
        </w:rPr>
        <w:t>duḥkh</w:t>
      </w:r>
      <w:r w:rsidRPr="00085FF7">
        <w:rPr>
          <w:rFonts w:eastAsia="MS Minchofalt"/>
          <w:lang w:val="fr-CA"/>
        </w:rPr>
        <w:t>āpy uvāc</w:t>
      </w:r>
      <w:r>
        <w:rPr>
          <w:rFonts w:eastAsia="MS Minchofalt"/>
          <w:lang w:val="fr-CA"/>
        </w:rPr>
        <w:t>ety arthaḥ</w:t>
      </w:r>
      <w:r w:rsidRPr="00085FF7">
        <w:rPr>
          <w:rFonts w:eastAsia="MS Minchofalt"/>
          <w:lang w:val="fr-CA"/>
        </w:rPr>
        <w:t xml:space="preserve"> | </w:t>
      </w:r>
      <w:r>
        <w:rPr>
          <w:rFonts w:eastAsia="MS Minchofalt"/>
          <w:lang w:val="fr-CA"/>
        </w:rPr>
        <w:t>kīdṛśaṁ</w:t>
      </w:r>
      <w:r w:rsidRPr="00085FF7">
        <w:rPr>
          <w:rFonts w:eastAsia="MS Minchofalt"/>
          <w:lang w:val="fr-CA"/>
        </w:rPr>
        <w:t xml:space="preserve"> priya</w:t>
      </w:r>
      <w:r>
        <w:rPr>
          <w:rFonts w:eastAsia="MS Minchofalt"/>
          <w:lang w:val="fr-CA"/>
        </w:rPr>
        <w:t xml:space="preserve">ṁ </w:t>
      </w:r>
      <w:r w:rsidRPr="00085FF7">
        <w:rPr>
          <w:rFonts w:eastAsia="MS Minchofalt"/>
          <w:lang w:val="fr-CA"/>
        </w:rPr>
        <w:t xml:space="preserve">? </w:t>
      </w:r>
      <w:r>
        <w:rPr>
          <w:rFonts w:eastAsia="MS Minchofalt"/>
          <w:lang w:val="fr-CA"/>
        </w:rPr>
        <w:t xml:space="preserve">anunayāya svāparādha-janita-kopa-śāntaye vinayaṁ na punar īdṛśam ācarāmīty arthaḥ-vinaya-vākyaṁ vadantam | punaḥ kīdṛśaṁ ? agre praṇatam api pādāgre namram api | pakṣāntare sābhyasūyam āha—guṇeṣu doṣāviṣkāreṇa sābhyasūyā svaramitam api cihnair anyā-bhuktaṁ parikalpya tiraskāraṁ cakārety arthaḥ | </w:t>
      </w:r>
      <w:r w:rsidRPr="00085FF7">
        <w:rPr>
          <w:color w:val="0000FF"/>
          <w:lang w:val="fr-CA" w:bidi="sa-IN"/>
        </w:rPr>
        <w:t>rajanī yāminī tamī</w:t>
      </w:r>
      <w:r w:rsidRPr="00085FF7">
        <w:rPr>
          <w:color w:val="0000FF"/>
          <w:lang w:val="fr-CA"/>
        </w:rPr>
        <w:t xml:space="preserve"> </w:t>
      </w:r>
      <w:r>
        <w:rPr>
          <w:color w:val="000000"/>
          <w:lang w:val="fr-CA"/>
        </w:rPr>
        <w:t>ity amaraḥ</w:t>
      </w:r>
      <w:r w:rsidRPr="00085FF7">
        <w:rPr>
          <w:color w:val="000000"/>
          <w:lang w:val="fr-CA"/>
        </w:rPr>
        <w:t xml:space="preserve"> | </w:t>
      </w:r>
    </w:p>
    <w:p w:rsidR="0027187A" w:rsidRDefault="0027187A" w:rsidP="00F917DD">
      <w:pPr>
        <w:rPr>
          <w:color w:val="000000"/>
          <w:lang w:val="fr-CA"/>
        </w:rPr>
      </w:pPr>
    </w:p>
    <w:p w:rsidR="0027187A" w:rsidRPr="00AD0928" w:rsidRDefault="0027187A" w:rsidP="00F917DD">
      <w:pPr>
        <w:rPr>
          <w:noProof w:val="0"/>
          <w:cs/>
          <w:lang w:val="fr-CA"/>
        </w:rPr>
      </w:pPr>
      <w:r w:rsidRPr="00085FF7">
        <w:rPr>
          <w:color w:val="000000"/>
          <w:lang w:val="fr-CA"/>
        </w:rPr>
        <w:t>smara-śara-jarjaritāpi</w:t>
      </w:r>
      <w:r>
        <w:rPr>
          <w:color w:val="000000"/>
          <w:lang w:val="fr-CA"/>
        </w:rPr>
        <w:t xml:space="preserve"> praṇatam api serṣyam āheti rasādhikyaṁ sūcitam | yad atra vāmatayaiva cāru-rasodayo bhavati rasajñānāṁ saralatayā rasābhāsa evātaḥ paramocitam eva ceṣṭitaṁ śrī-vṛndāvana-candra-priyāyāḥ | ye tv anyathā kalpayanti, te rasa-paripāṭī-parāṅmukhā jñeyāḥ </w:t>
      </w:r>
      <w:r w:rsidRPr="00085FF7">
        <w:rPr>
          <w:rFonts w:eastAsia="MS Minchofalt"/>
          <w:lang w:val="fr-CA"/>
        </w:rPr>
        <w:t>|</w:t>
      </w:r>
      <w:r>
        <w:rPr>
          <w:noProof w:val="0"/>
          <w:cs/>
        </w:rPr>
        <w:t>|1||</w:t>
      </w:r>
      <w:r w:rsidRPr="00AD0928">
        <w:rPr>
          <w:rFonts w:eastAsia="MS Minchofalt"/>
          <w:lang w:val="fr-CA"/>
        </w:rPr>
        <w:t xml:space="preserve"> (55)</w:t>
      </w:r>
    </w:p>
    <w:p w:rsidR="0027187A" w:rsidRDefault="0027187A" w:rsidP="00F917DD">
      <w:pPr>
        <w:rPr>
          <w:rFonts w:eastAsia="MS Minchofalt"/>
          <w:lang w:val="fr-CA"/>
        </w:rPr>
      </w:pPr>
    </w:p>
    <w:p w:rsidR="0027187A" w:rsidRDefault="0027187A" w:rsidP="00F917DD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śrī</w:t>
      </w:r>
      <w:r w:rsidRPr="00E945CF">
        <w:rPr>
          <w:rFonts w:eastAsia="MS Minchofalt"/>
          <w:lang w:val="fr-CA"/>
        </w:rPr>
        <w:t>-</w:t>
      </w:r>
      <w:r>
        <w:rPr>
          <w:rFonts w:eastAsia="MS Minchofalt"/>
          <w:lang w:val="fr-CA"/>
        </w:rPr>
        <w:t>rādhā</w:t>
      </w:r>
      <w:r w:rsidRPr="00E945CF">
        <w:rPr>
          <w:rFonts w:eastAsia="MS Minchofalt"/>
          <w:lang w:val="fr-CA"/>
        </w:rPr>
        <w:t xml:space="preserve"> yad āha, </w:t>
      </w:r>
      <w:r>
        <w:rPr>
          <w:rFonts w:eastAsia="MS Minchofalt"/>
          <w:lang w:val="fr-CA"/>
        </w:rPr>
        <w:t>tad eva</w:t>
      </w:r>
      <w:r w:rsidRPr="00E945CF">
        <w:rPr>
          <w:rFonts w:eastAsia="MS Minchofalt"/>
          <w:lang w:val="fr-CA"/>
        </w:rPr>
        <w:t xml:space="preserve"> gītena kath</w:t>
      </w:r>
      <w:r>
        <w:rPr>
          <w:rFonts w:eastAsia="MS Minchofalt"/>
          <w:lang w:val="fr-CA"/>
        </w:rPr>
        <w:t>ayati—</w:t>
      </w:r>
    </w:p>
    <w:p w:rsidR="0027187A" w:rsidRPr="00E945CF" w:rsidRDefault="0027187A" w:rsidP="00F917DD">
      <w:pPr>
        <w:rPr>
          <w:noProof w:val="0"/>
          <w:cs/>
          <w:lang w:val="fr-CA"/>
        </w:rPr>
      </w:pPr>
    </w:p>
    <w:p w:rsidR="0027187A" w:rsidRPr="00E945CF" w:rsidRDefault="0027187A" w:rsidP="00F917DD">
      <w:pPr>
        <w:jc w:val="center"/>
        <w:rPr>
          <w:b/>
          <w:bCs/>
          <w:noProof w:val="0"/>
          <w:cs/>
        </w:rPr>
      </w:pPr>
      <w:r w:rsidRPr="00E945CF">
        <w:rPr>
          <w:b/>
          <w:bCs/>
          <w:noProof w:val="0"/>
          <w:cs/>
        </w:rPr>
        <w:t>|| prabandhaḥ 17 ||</w:t>
      </w:r>
    </w:p>
    <w:p w:rsidR="0027187A" w:rsidRDefault="0027187A" w:rsidP="00F917DD">
      <w:pPr>
        <w:jc w:val="center"/>
        <w:rPr>
          <w:noProof w:val="0"/>
          <w:cs/>
        </w:rPr>
      </w:pPr>
    </w:p>
    <w:p w:rsidR="0027187A" w:rsidRDefault="0027187A" w:rsidP="00F917DD">
      <w:pPr>
        <w:jc w:val="center"/>
        <w:rPr>
          <w:noProof w:val="0"/>
          <w:cs/>
        </w:rPr>
      </w:pPr>
      <w:r w:rsidRPr="00E945CF">
        <w:rPr>
          <w:i/>
          <w:iCs/>
          <w:noProof w:val="0"/>
          <w:cs/>
        </w:rPr>
        <w:t>bhairavi-rāga-yati-tālābhyāṁ gīyate</w:t>
      </w:r>
      <w:r>
        <w:rPr>
          <w:noProof w:val="0"/>
          <w:cs/>
        </w:rPr>
        <w:t xml:space="preserve"> |</w:t>
      </w:r>
    </w:p>
    <w:p w:rsidR="0027187A" w:rsidRDefault="0027187A" w:rsidP="00F917DD">
      <w:pPr>
        <w:jc w:val="center"/>
        <w:rPr>
          <w:noProof w:val="0"/>
          <w:cs/>
        </w:rPr>
      </w:pP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rajani-janita-guru-jāgara-rāga-kaṣāyita</w:t>
      </w:r>
      <w:r>
        <w:t>m a</w:t>
      </w:r>
      <w:r>
        <w:rPr>
          <w:noProof w:val="0"/>
          <w:cs/>
        </w:rPr>
        <w:t>lasa-ni</w:t>
      </w:r>
      <w:r>
        <w:t>meṣ</w:t>
      </w:r>
      <w:r>
        <w:rPr>
          <w:noProof w:val="0"/>
          <w:cs/>
        </w:rPr>
        <w:t>a</w:t>
      </w:r>
      <w:r>
        <w:t>m |</w:t>
      </w: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vahati nayana</w:t>
      </w:r>
      <w:r>
        <w:t>m a</w:t>
      </w:r>
      <w:r>
        <w:rPr>
          <w:noProof w:val="0"/>
          <w:cs/>
        </w:rPr>
        <w:t>nurāga</w:t>
      </w:r>
      <w:r>
        <w:t>m i</w:t>
      </w:r>
      <w:r>
        <w:rPr>
          <w:noProof w:val="0"/>
          <w:cs/>
        </w:rPr>
        <w:t>va sph</w:t>
      </w:r>
      <w:r>
        <w:t>uṭam u</w:t>
      </w:r>
      <w:r>
        <w:rPr>
          <w:noProof w:val="0"/>
          <w:cs/>
        </w:rPr>
        <w:t>dita-ras</w:t>
      </w:r>
      <w:r>
        <w:t>ā</w:t>
      </w:r>
      <w:r>
        <w:rPr>
          <w:noProof w:val="0"/>
          <w:cs/>
        </w:rPr>
        <w:t>bhiniveśa</w:t>
      </w:r>
      <w:r>
        <w:t>m |</w:t>
      </w:r>
      <w:r>
        <w:rPr>
          <w:noProof w:val="0"/>
          <w:cs/>
        </w:rPr>
        <w:t>|2||</w:t>
      </w: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ha</w:t>
      </w:r>
      <w:r>
        <w:t>ri</w:t>
      </w:r>
      <w:r>
        <w:rPr>
          <w:noProof w:val="0"/>
          <w:cs/>
        </w:rPr>
        <w:t xml:space="preserve"> hari yāhi mādhava yāhi keśava mā vada kaitava-vāda</w:t>
      </w:r>
      <w:r>
        <w:t>m |</w:t>
      </w: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t</w:t>
      </w:r>
      <w:r>
        <w:t>ām a</w:t>
      </w:r>
      <w:r>
        <w:rPr>
          <w:noProof w:val="0"/>
          <w:cs/>
        </w:rPr>
        <w:t>nusara sarasīruha-locana yā tava harati viṣāda</w:t>
      </w:r>
      <w:r>
        <w:t>m |</w:t>
      </w:r>
      <w:r>
        <w:rPr>
          <w:noProof w:val="0"/>
          <w:cs/>
        </w:rPr>
        <w:t>|</w:t>
      </w:r>
      <w:r>
        <w:t xml:space="preserve"> </w:t>
      </w:r>
      <w:r>
        <w:rPr>
          <w:noProof w:val="0"/>
          <w:cs/>
        </w:rPr>
        <w:t>dhr</w:t>
      </w:r>
      <w:r>
        <w:t xml:space="preserve">u. </w:t>
      </w:r>
      <w:r>
        <w:rPr>
          <w:noProof w:val="0"/>
          <w:cs/>
        </w:rPr>
        <w:t>||</w:t>
      </w:r>
    </w:p>
    <w:p w:rsidR="0027187A" w:rsidRPr="003C2973" w:rsidRDefault="0027187A" w:rsidP="00F917DD">
      <w:pPr>
        <w:rPr>
          <w:rFonts w:eastAsia="MS Minchofalt"/>
          <w:lang w:val="fr-CA"/>
        </w:rPr>
      </w:pPr>
    </w:p>
    <w:p w:rsidR="0027187A" w:rsidRPr="003C2973" w:rsidRDefault="0027187A" w:rsidP="00F917DD">
      <w:pPr>
        <w:rPr>
          <w:rFonts w:eastAsia="MS Minchofalt"/>
          <w:lang w:val="fr-CA"/>
        </w:rPr>
      </w:pPr>
      <w:r w:rsidRPr="003C2973">
        <w:rPr>
          <w:rFonts w:eastAsia="MS Minchofalt"/>
          <w:lang w:val="fr-CA"/>
        </w:rPr>
        <w:t>gītasyāsya bhairavī-rāgaḥ | tal-lakṣaṇaṁ—</w:t>
      </w:r>
    </w:p>
    <w:p w:rsidR="0027187A" w:rsidRPr="003C2973" w:rsidRDefault="0027187A" w:rsidP="00F917DD">
      <w:pPr>
        <w:rPr>
          <w:rFonts w:eastAsia="MS Minchofalt"/>
          <w:lang w:val="fr-CA"/>
        </w:rPr>
      </w:pPr>
    </w:p>
    <w:p w:rsidR="0027187A" w:rsidRPr="003C2973" w:rsidRDefault="0027187A" w:rsidP="00F917DD">
      <w:pPr>
        <w:ind w:left="720"/>
        <w:rPr>
          <w:rFonts w:eastAsia="MS Minchofalt"/>
          <w:color w:val="0000FF"/>
          <w:lang w:val="fr-CA"/>
        </w:rPr>
      </w:pPr>
      <w:r w:rsidRPr="003C2973">
        <w:rPr>
          <w:rFonts w:eastAsia="MS Minchofalt"/>
          <w:color w:val="0000FF"/>
          <w:lang w:val="fr-CA"/>
        </w:rPr>
        <w:t xml:space="preserve">sarovara-sthe sphaṭikasya maṇḍape </w:t>
      </w:r>
    </w:p>
    <w:p w:rsidR="0027187A" w:rsidRPr="003C2973" w:rsidRDefault="0027187A" w:rsidP="00F917DD">
      <w:pPr>
        <w:ind w:left="720"/>
        <w:rPr>
          <w:rFonts w:eastAsia="MS Minchofalt"/>
          <w:color w:val="0000FF"/>
          <w:lang w:val="fr-CA"/>
        </w:rPr>
      </w:pPr>
      <w:r w:rsidRPr="003C2973">
        <w:rPr>
          <w:rFonts w:eastAsia="MS Minchofalt"/>
          <w:color w:val="0000FF"/>
          <w:lang w:val="fr-CA"/>
        </w:rPr>
        <w:t>saroruhaiḥ śaṅkara</w:t>
      </w:r>
      <w:r>
        <w:rPr>
          <w:rFonts w:eastAsia="MS Minchofalt"/>
          <w:color w:val="0000FF"/>
          <w:lang w:val="fr-CA"/>
        </w:rPr>
        <w:t>m a</w:t>
      </w:r>
      <w:r w:rsidRPr="003C2973">
        <w:rPr>
          <w:rFonts w:eastAsia="MS Minchofalt"/>
          <w:color w:val="0000FF"/>
          <w:lang w:val="fr-CA"/>
        </w:rPr>
        <w:t>rcayantī |</w:t>
      </w:r>
    </w:p>
    <w:p w:rsidR="0027187A" w:rsidRPr="003C2973" w:rsidRDefault="0027187A" w:rsidP="00F917DD">
      <w:pPr>
        <w:ind w:left="720"/>
        <w:rPr>
          <w:rFonts w:eastAsia="MS Minchofalt"/>
          <w:color w:val="0000FF"/>
          <w:lang w:val="fr-CA"/>
        </w:rPr>
      </w:pPr>
      <w:r w:rsidRPr="003C2973">
        <w:rPr>
          <w:rFonts w:eastAsia="MS Minchofalt"/>
          <w:color w:val="0000FF"/>
          <w:lang w:val="fr-CA"/>
        </w:rPr>
        <w:t xml:space="preserve">tāla-prayoge praibandha-gītā </w:t>
      </w:r>
    </w:p>
    <w:p w:rsidR="0027187A" w:rsidRPr="003C2973" w:rsidRDefault="0027187A" w:rsidP="00F917DD">
      <w:pPr>
        <w:ind w:left="720"/>
        <w:rPr>
          <w:rFonts w:eastAsia="MS Minchofalt"/>
          <w:lang w:val="fr-CA"/>
        </w:rPr>
      </w:pPr>
      <w:r w:rsidRPr="003C2973">
        <w:rPr>
          <w:rFonts w:eastAsia="MS Minchofalt"/>
          <w:color w:val="0000FF"/>
          <w:lang w:val="fr-CA"/>
        </w:rPr>
        <w:t>gaurī-tanur nārada bhairavīya</w:t>
      </w:r>
      <w:r>
        <w:rPr>
          <w:rFonts w:eastAsia="MS Minchofalt"/>
          <w:color w:val="0000FF"/>
          <w:lang w:val="fr-CA"/>
        </w:rPr>
        <w:t>m |</w:t>
      </w:r>
      <w:r w:rsidRPr="003C2973">
        <w:rPr>
          <w:rFonts w:eastAsia="MS Minchofalt"/>
          <w:color w:val="0000FF"/>
          <w:lang w:val="fr-CA"/>
        </w:rPr>
        <w:t>|</w:t>
      </w:r>
    </w:p>
    <w:p w:rsidR="0027187A" w:rsidRPr="003C2973" w:rsidRDefault="0027187A" w:rsidP="00F917DD">
      <w:pPr>
        <w:rPr>
          <w:rFonts w:eastAsia="MS Minchofalt"/>
          <w:lang w:val="fr-CA"/>
        </w:rPr>
      </w:pPr>
    </w:p>
    <w:p w:rsidR="0027187A" w:rsidRPr="003C2973" w:rsidRDefault="0027187A" w:rsidP="00F917DD">
      <w:pPr>
        <w:rPr>
          <w:rFonts w:eastAsia="MS Minchofalt"/>
          <w:color w:val="000000"/>
          <w:lang w:val="fr-CA"/>
        </w:rPr>
      </w:pPr>
      <w:r w:rsidRPr="003C2973">
        <w:rPr>
          <w:rFonts w:eastAsia="MS Minchofalt"/>
          <w:lang w:val="fr-CA"/>
        </w:rPr>
        <w:t xml:space="preserve">yati-tālaś ca | gītārthas tu—hari harīti khede | he </w:t>
      </w:r>
      <w:r>
        <w:rPr>
          <w:noProof w:val="0"/>
          <w:cs/>
        </w:rPr>
        <w:t xml:space="preserve">mādhava </w:t>
      </w:r>
      <w:r w:rsidRPr="003C2973">
        <w:rPr>
          <w:rFonts w:eastAsia="MS Minchofalt"/>
          <w:lang w:val="fr-CA"/>
        </w:rPr>
        <w:t xml:space="preserve">! he </w:t>
      </w:r>
      <w:r>
        <w:rPr>
          <w:noProof w:val="0"/>
          <w:cs/>
        </w:rPr>
        <w:t xml:space="preserve">keśava </w:t>
      </w:r>
      <w:r w:rsidRPr="003C2973">
        <w:rPr>
          <w:rFonts w:eastAsia="MS Minchofalt"/>
          <w:lang w:val="fr-CA"/>
        </w:rPr>
        <w:t>! yāhi yāhi, ito gaccha gaccha | kopāveśena yāhīty asya dvir-uktiḥ | mādhaveti cañcalāyā bhartus te īdṛśaṁ cāpalyaṁ yukta</w:t>
      </w:r>
      <w:r>
        <w:rPr>
          <w:rFonts w:eastAsia="MS Minchofalt"/>
          <w:lang w:val="fr-CA"/>
        </w:rPr>
        <w:t>m e</w:t>
      </w:r>
      <w:r w:rsidRPr="003C2973">
        <w:rPr>
          <w:rFonts w:eastAsia="MS Minchofalt"/>
          <w:lang w:val="fr-CA"/>
        </w:rPr>
        <w:t>veti bhāvaḥ, samāna-śīlatvāt | eva</w:t>
      </w:r>
      <w:r>
        <w:rPr>
          <w:rFonts w:eastAsia="MS Minchofalt"/>
          <w:lang w:val="fr-CA"/>
        </w:rPr>
        <w:t>m a</w:t>
      </w:r>
      <w:r w:rsidRPr="003C2973">
        <w:rPr>
          <w:rFonts w:eastAsia="MS Minchofalt"/>
          <w:lang w:val="fr-CA"/>
        </w:rPr>
        <w:t xml:space="preserve">dhikṣepe kṛte’py asantuṣṭo keśaveti, </w:t>
      </w:r>
      <w:r w:rsidRPr="003C2973">
        <w:rPr>
          <w:rFonts w:eastAsia="MS Minchofalt"/>
          <w:color w:val="0000FF"/>
          <w:lang w:val="fr-CA"/>
        </w:rPr>
        <w:t xml:space="preserve">keśād vo’nyatarasyāṁ </w:t>
      </w:r>
      <w:r w:rsidRPr="003C2973">
        <w:rPr>
          <w:rFonts w:eastAsia="MS Minchofalt"/>
          <w:color w:val="000000"/>
          <w:lang w:val="fr-CA"/>
        </w:rPr>
        <w:t>[pā. 5.2.109] keśā vidyante yasya yasmin veti praśstāḥ kāminy-ākarṣaṇena vikīrṇā dṛśyanta iti | tvad-aika-parāyaṇo’ha</w:t>
      </w:r>
      <w:r>
        <w:rPr>
          <w:rFonts w:eastAsia="MS Minchofalt"/>
          <w:color w:val="000000"/>
          <w:lang w:val="fr-CA"/>
        </w:rPr>
        <w:t>m i</w:t>
      </w:r>
      <w:r w:rsidRPr="003C2973">
        <w:rPr>
          <w:rFonts w:eastAsia="MS Minchofalt"/>
          <w:color w:val="000000"/>
          <w:lang w:val="fr-CA"/>
        </w:rPr>
        <w:t>ti kathayanta</w:t>
      </w:r>
      <w:r>
        <w:rPr>
          <w:rFonts w:eastAsia="MS Minchofalt"/>
          <w:color w:val="000000"/>
          <w:lang w:val="fr-CA"/>
        </w:rPr>
        <w:t>m ā</w:t>
      </w:r>
      <w:r w:rsidRPr="003C2973">
        <w:rPr>
          <w:rFonts w:eastAsia="MS Minchofalt"/>
          <w:color w:val="000000"/>
          <w:lang w:val="fr-CA"/>
        </w:rPr>
        <w:t xml:space="preserve">ha </w:t>
      </w:r>
      <w:r>
        <w:rPr>
          <w:noProof w:val="0"/>
          <w:cs/>
        </w:rPr>
        <w:t>kaitava-vāda</w:t>
      </w:r>
      <w:r w:rsidRPr="003C2973">
        <w:rPr>
          <w:rFonts w:eastAsia="MS Minchofalt"/>
          <w:lang w:val="fr-CA"/>
        </w:rPr>
        <w:t xml:space="preserve">ṁ mithyā-vādaṁ </w:t>
      </w:r>
      <w:r>
        <w:rPr>
          <w:noProof w:val="0"/>
          <w:cs/>
        </w:rPr>
        <w:t xml:space="preserve">mā vada </w:t>
      </w:r>
      <w:r w:rsidRPr="003C2973">
        <w:rPr>
          <w:rFonts w:eastAsia="MS Minchofalt"/>
          <w:lang w:val="fr-CA"/>
        </w:rPr>
        <w:t>kathaya |</w:t>
      </w:r>
      <w:r w:rsidRPr="003C2973">
        <w:rPr>
          <w:rFonts w:eastAsia="MS Minchofalt"/>
          <w:color w:val="0000FF"/>
          <w:lang w:val="fr-CA"/>
        </w:rPr>
        <w:t xml:space="preserve"> kaitavaṁ tu chale dyūte </w:t>
      </w:r>
      <w:r w:rsidRPr="003C2973">
        <w:rPr>
          <w:rFonts w:eastAsia="MS Minchofalt"/>
          <w:color w:val="000000"/>
          <w:lang w:val="fr-CA"/>
        </w:rPr>
        <w:t xml:space="preserve">iti viśvaḥ | </w:t>
      </w:r>
    </w:p>
    <w:p w:rsidR="0027187A" w:rsidRPr="003C2973" w:rsidRDefault="0027187A" w:rsidP="00F917DD">
      <w:pPr>
        <w:rPr>
          <w:rFonts w:eastAsia="MS Minchofalt"/>
          <w:color w:val="000000"/>
          <w:lang w:val="fr-CA"/>
        </w:rPr>
      </w:pPr>
    </w:p>
    <w:p w:rsidR="0027187A" w:rsidRPr="003C2973" w:rsidRDefault="0027187A" w:rsidP="00F917DD">
      <w:pPr>
        <w:rPr>
          <w:rFonts w:eastAsia="MS Minchofalt"/>
          <w:lang w:val="fr-CA"/>
        </w:rPr>
      </w:pPr>
      <w:r w:rsidRPr="003C2973">
        <w:rPr>
          <w:rFonts w:eastAsia="MS Minchofalt"/>
          <w:color w:val="000000"/>
          <w:lang w:val="fr-CA"/>
        </w:rPr>
        <w:t>nanu tvad-artha</w:t>
      </w:r>
      <w:r>
        <w:rPr>
          <w:rFonts w:eastAsia="MS Minchofalt"/>
          <w:color w:val="000000"/>
          <w:lang w:val="fr-CA"/>
        </w:rPr>
        <w:t>m e</w:t>
      </w:r>
      <w:r w:rsidRPr="003C2973">
        <w:rPr>
          <w:rFonts w:eastAsia="MS Minchofalt"/>
          <w:color w:val="000000"/>
          <w:lang w:val="fr-CA"/>
        </w:rPr>
        <w:t>va khinno’smi | sūktena sukhayety āha—tā</w:t>
      </w:r>
      <w:r>
        <w:rPr>
          <w:rFonts w:eastAsia="MS Minchofalt"/>
          <w:color w:val="000000"/>
          <w:lang w:val="fr-CA"/>
        </w:rPr>
        <w:t>m i</w:t>
      </w:r>
      <w:r w:rsidRPr="003C2973">
        <w:rPr>
          <w:rFonts w:eastAsia="MS Minchofalt"/>
          <w:color w:val="000000"/>
          <w:lang w:val="fr-CA"/>
        </w:rPr>
        <w:t xml:space="preserve">ti | he </w:t>
      </w:r>
      <w:r>
        <w:rPr>
          <w:noProof w:val="0"/>
          <w:cs/>
        </w:rPr>
        <w:t>sarasīruha-locana</w:t>
      </w:r>
      <w:r w:rsidRPr="003C2973">
        <w:rPr>
          <w:rFonts w:eastAsia="MS Minchofalt"/>
          <w:lang w:val="fr-CA"/>
        </w:rPr>
        <w:t xml:space="preserve"> ! kamala-nayana ! tāṁ nāyikā</w:t>
      </w:r>
      <w:r>
        <w:rPr>
          <w:rFonts w:eastAsia="MS Minchofalt"/>
          <w:lang w:val="fr-CA"/>
        </w:rPr>
        <w:t>m a</w:t>
      </w:r>
      <w:r>
        <w:rPr>
          <w:noProof w:val="0"/>
          <w:cs/>
        </w:rPr>
        <w:t>nusar</w:t>
      </w:r>
      <w:r w:rsidRPr="003C2973">
        <w:rPr>
          <w:rFonts w:eastAsia="MS Minchofalt"/>
          <w:lang w:val="fr-CA"/>
        </w:rPr>
        <w:t>ānugacch</w:t>
      </w:r>
      <w:r>
        <w:rPr>
          <w:noProof w:val="0"/>
          <w:cs/>
        </w:rPr>
        <w:t>a</w:t>
      </w:r>
      <w:r w:rsidRPr="003C2973">
        <w:rPr>
          <w:rFonts w:eastAsia="MS Minchofalt"/>
          <w:lang w:val="fr-CA"/>
        </w:rPr>
        <w:t xml:space="preserve">, yā </w:t>
      </w:r>
      <w:r>
        <w:rPr>
          <w:noProof w:val="0"/>
          <w:cs/>
        </w:rPr>
        <w:t>tava viṣāda</w:t>
      </w:r>
      <w:r w:rsidRPr="003C2973">
        <w:rPr>
          <w:rFonts w:eastAsia="MS Minchofalt"/>
          <w:lang w:val="fr-CA"/>
        </w:rPr>
        <w:t xml:space="preserve">ṁ duḥkhaṁ </w:t>
      </w:r>
      <w:r>
        <w:rPr>
          <w:noProof w:val="0"/>
          <w:cs/>
        </w:rPr>
        <w:t xml:space="preserve">harati </w:t>
      </w:r>
      <w:r w:rsidRPr="003C2973">
        <w:rPr>
          <w:rFonts w:eastAsia="MS Minchofalt"/>
          <w:lang w:val="fr-CA"/>
        </w:rPr>
        <w:t>dūrīkaroti | yad-arthaṁ vikhinno’si, tayaiva te duḥkha</w:t>
      </w:r>
      <w:r>
        <w:rPr>
          <w:rFonts w:eastAsia="MS Minchofalt"/>
          <w:lang w:val="fr-CA"/>
        </w:rPr>
        <w:t>m a</w:t>
      </w:r>
      <w:r w:rsidRPr="003C2973">
        <w:rPr>
          <w:rFonts w:eastAsia="MS Minchofalt"/>
          <w:lang w:val="fr-CA"/>
        </w:rPr>
        <w:t>panetuṁ yukta</w:t>
      </w:r>
      <w:r>
        <w:rPr>
          <w:rFonts w:eastAsia="MS Minchofalt"/>
          <w:lang w:val="fr-CA"/>
        </w:rPr>
        <w:t>m |</w:t>
      </w:r>
      <w:r w:rsidRPr="003C2973">
        <w:rPr>
          <w:rFonts w:eastAsia="MS Minchofalt"/>
          <w:lang w:val="fr-CA"/>
        </w:rPr>
        <w:t xml:space="preserve"> ahaṁ tu svaya</w:t>
      </w:r>
      <w:r>
        <w:rPr>
          <w:rFonts w:eastAsia="MS Minchofalt"/>
          <w:lang w:val="fr-CA"/>
        </w:rPr>
        <w:t>m e</w:t>
      </w:r>
      <w:r w:rsidRPr="003C2973">
        <w:rPr>
          <w:rFonts w:eastAsia="MS Minchofalt"/>
          <w:lang w:val="fr-CA"/>
        </w:rPr>
        <w:t xml:space="preserve">va duḥkhitā, te viṣādaṁ kathaṁ hariṣyāmīti bhāvaḥ | </w:t>
      </w:r>
    </w:p>
    <w:p w:rsidR="0027187A" w:rsidRPr="003C2973" w:rsidRDefault="0027187A" w:rsidP="00F917DD">
      <w:pPr>
        <w:rPr>
          <w:rFonts w:eastAsia="MS Minchofalt"/>
          <w:lang w:val="fr-CA"/>
        </w:rPr>
      </w:pPr>
    </w:p>
    <w:p w:rsidR="0027187A" w:rsidRPr="003C2973" w:rsidRDefault="0027187A" w:rsidP="00F917DD">
      <w:pPr>
        <w:rPr>
          <w:rFonts w:eastAsia="MS Minchofalt"/>
          <w:lang w:val="fr-CA"/>
        </w:rPr>
      </w:pPr>
      <w:r w:rsidRPr="003C2973">
        <w:rPr>
          <w:rFonts w:eastAsia="MS Minchofalt"/>
          <w:lang w:val="fr-CA"/>
        </w:rPr>
        <w:t>tathā ca, rātri-jāgareṇārdha-mukulitaṁ rakta-varṇaṁ ca nayanayoḥ sarasīruhaval locanatvena dhvanita</w:t>
      </w:r>
      <w:r>
        <w:rPr>
          <w:rFonts w:eastAsia="MS Minchofalt"/>
          <w:lang w:val="fr-CA"/>
        </w:rPr>
        <w:t>m |</w:t>
      </w:r>
      <w:r w:rsidRPr="003C2973">
        <w:rPr>
          <w:rFonts w:eastAsia="MS Minchofalt"/>
          <w:lang w:val="fr-CA"/>
        </w:rPr>
        <w:t xml:space="preserve"> priyā-dhyānena mudraṇaṁ tad-ratyānurakta</w:t>
      </w:r>
      <w:r>
        <w:rPr>
          <w:rFonts w:eastAsia="MS Minchofalt"/>
          <w:lang w:val="fr-CA"/>
        </w:rPr>
        <w:t>m i</w:t>
      </w:r>
      <w:r w:rsidRPr="003C2973">
        <w:rPr>
          <w:rFonts w:eastAsia="MS Minchofalt"/>
          <w:lang w:val="fr-CA"/>
        </w:rPr>
        <w:t>ti vā kaṭākṣita</w:t>
      </w:r>
      <w:r>
        <w:rPr>
          <w:rFonts w:eastAsia="MS Minchofalt"/>
          <w:lang w:val="fr-CA"/>
        </w:rPr>
        <w:t>m |</w:t>
      </w:r>
      <w:r w:rsidRPr="003C2973">
        <w:rPr>
          <w:rFonts w:eastAsia="MS Minchofalt"/>
          <w:lang w:val="fr-CA"/>
        </w:rPr>
        <w:t xml:space="preserve"> </w:t>
      </w:r>
      <w:r>
        <w:rPr>
          <w:noProof w:val="0"/>
          <w:cs/>
        </w:rPr>
        <w:t>dhr</w:t>
      </w:r>
      <w:r w:rsidRPr="003C2973">
        <w:rPr>
          <w:rFonts w:eastAsia="MS Minchofalt"/>
          <w:lang w:val="fr-CA"/>
        </w:rPr>
        <w:t>uva-pada</w:t>
      </w:r>
      <w:r>
        <w:rPr>
          <w:rFonts w:eastAsia="MS Minchofalt"/>
          <w:lang w:val="fr-CA"/>
        </w:rPr>
        <w:t>m |</w:t>
      </w:r>
      <w:r w:rsidRPr="003C2973">
        <w:rPr>
          <w:rFonts w:eastAsia="MS Minchofalt"/>
          <w:lang w:val="fr-CA"/>
        </w:rPr>
        <w:t>|</w:t>
      </w:r>
    </w:p>
    <w:p w:rsidR="0027187A" w:rsidRPr="003C2973" w:rsidRDefault="0027187A" w:rsidP="00F917DD">
      <w:pPr>
        <w:rPr>
          <w:rFonts w:eastAsia="MS Minchofalt"/>
          <w:lang w:val="fr-CA"/>
        </w:rPr>
      </w:pPr>
    </w:p>
    <w:p w:rsidR="0027187A" w:rsidRPr="003C2973" w:rsidRDefault="0027187A" w:rsidP="00F917DD">
      <w:pPr>
        <w:rPr>
          <w:rFonts w:eastAsia="MS Minchofalt"/>
          <w:lang w:val="fr-CA"/>
        </w:rPr>
      </w:pPr>
      <w:r w:rsidRPr="003C2973">
        <w:rPr>
          <w:rFonts w:eastAsia="MS Minchofalt"/>
          <w:lang w:val="fr-CA"/>
        </w:rPr>
        <w:t xml:space="preserve">nanv ahaṁ tvayy anuraktaḥ | kathaṁ mamānurāgas tvayānyatra jñāta ity āha—rajanīti | he kṛṣṇa ! tava </w:t>
      </w:r>
      <w:r>
        <w:rPr>
          <w:noProof w:val="0"/>
          <w:cs/>
        </w:rPr>
        <w:t>nayana</w:t>
      </w:r>
      <w:r w:rsidRPr="003C2973">
        <w:rPr>
          <w:rFonts w:eastAsia="MS Minchofalt"/>
          <w:lang w:val="fr-CA"/>
        </w:rPr>
        <w:t>ṁ netraṁ tad-a</w:t>
      </w:r>
      <w:r>
        <w:rPr>
          <w:noProof w:val="0"/>
          <w:cs/>
        </w:rPr>
        <w:t>nurāga</w:t>
      </w:r>
      <w:r>
        <w:rPr>
          <w:rFonts w:eastAsia="MS Minchofalt"/>
          <w:lang w:val="fr-CA"/>
        </w:rPr>
        <w:t>m i</w:t>
      </w:r>
      <w:r w:rsidRPr="003C2973">
        <w:rPr>
          <w:rFonts w:eastAsia="MS Minchofalt"/>
          <w:lang w:val="fr-CA"/>
        </w:rPr>
        <w:t xml:space="preserve">va </w:t>
      </w:r>
      <w:r>
        <w:rPr>
          <w:noProof w:val="0"/>
          <w:cs/>
        </w:rPr>
        <w:t>vahati</w:t>
      </w:r>
      <w:r w:rsidRPr="003C2973">
        <w:rPr>
          <w:rFonts w:eastAsia="MS Minchofalt"/>
          <w:lang w:val="fr-CA"/>
        </w:rPr>
        <w:t xml:space="preserve"> dhārayati | vahasīti pāṭhe tvaṁ nayana</w:t>
      </w:r>
      <w:r>
        <w:rPr>
          <w:rFonts w:eastAsia="MS Minchofalt"/>
          <w:lang w:val="fr-CA"/>
        </w:rPr>
        <w:t>m a</w:t>
      </w:r>
      <w:r w:rsidRPr="003C2973">
        <w:rPr>
          <w:rFonts w:eastAsia="MS Minchofalt"/>
          <w:lang w:val="fr-CA"/>
        </w:rPr>
        <w:t>nurāga</w:t>
      </w:r>
      <w:r>
        <w:rPr>
          <w:rFonts w:eastAsia="MS Minchofalt"/>
          <w:lang w:val="fr-CA"/>
        </w:rPr>
        <w:t>m i</w:t>
      </w:r>
      <w:r w:rsidRPr="003C2973">
        <w:rPr>
          <w:rFonts w:eastAsia="MS Minchofalt"/>
          <w:lang w:val="fr-CA"/>
        </w:rPr>
        <w:t xml:space="preserve">va vahasīty arthaḥ | </w:t>
      </w:r>
    </w:p>
    <w:p w:rsidR="0027187A" w:rsidRPr="003C2973" w:rsidRDefault="0027187A" w:rsidP="00F917DD">
      <w:pPr>
        <w:rPr>
          <w:rFonts w:eastAsia="MS Minchofalt"/>
          <w:lang w:val="fr-CA"/>
        </w:rPr>
      </w:pPr>
    </w:p>
    <w:p w:rsidR="0027187A" w:rsidRDefault="0027187A" w:rsidP="00F917DD">
      <w:pPr>
        <w:rPr>
          <w:noProof w:val="0"/>
          <w:cs/>
        </w:rPr>
      </w:pPr>
      <w:r w:rsidRPr="003C2973">
        <w:rPr>
          <w:rFonts w:eastAsia="MS Minchofalt"/>
          <w:lang w:val="fr-CA"/>
        </w:rPr>
        <w:t xml:space="preserve">kīdṛśaṁ nayanaṁ ? </w:t>
      </w:r>
      <w:r>
        <w:rPr>
          <w:noProof w:val="0"/>
          <w:cs/>
        </w:rPr>
        <w:t>rajani-janit</w:t>
      </w:r>
      <w:r w:rsidRPr="003C2973">
        <w:rPr>
          <w:rFonts w:eastAsia="MS Minchofalt"/>
          <w:lang w:val="fr-CA"/>
        </w:rPr>
        <w:t xml:space="preserve">o rātrito </w:t>
      </w:r>
      <w:r>
        <w:rPr>
          <w:noProof w:val="0"/>
          <w:cs/>
        </w:rPr>
        <w:t>guru</w:t>
      </w:r>
      <w:r w:rsidRPr="003C2973">
        <w:rPr>
          <w:rFonts w:eastAsia="MS Minchofalt"/>
          <w:lang w:val="fr-CA"/>
        </w:rPr>
        <w:t xml:space="preserve">r mahān yo </w:t>
      </w:r>
      <w:r>
        <w:rPr>
          <w:noProof w:val="0"/>
          <w:cs/>
        </w:rPr>
        <w:t>jāgara</w:t>
      </w:r>
      <w:r w:rsidRPr="003C2973">
        <w:rPr>
          <w:rFonts w:eastAsia="MS Minchofalt"/>
          <w:lang w:val="fr-CA"/>
        </w:rPr>
        <w:t xml:space="preserve">s taj-janito yo </w:t>
      </w:r>
      <w:r>
        <w:rPr>
          <w:noProof w:val="0"/>
          <w:cs/>
        </w:rPr>
        <w:t>rāga</w:t>
      </w:r>
      <w:r w:rsidRPr="003C2973">
        <w:rPr>
          <w:rFonts w:eastAsia="MS Minchofalt"/>
          <w:lang w:val="fr-CA"/>
        </w:rPr>
        <w:t>ḥ raktatā tena k</w:t>
      </w:r>
      <w:r>
        <w:rPr>
          <w:noProof w:val="0"/>
          <w:cs/>
        </w:rPr>
        <w:t>aṣāyita</w:t>
      </w:r>
      <w:r>
        <w:rPr>
          <w:rFonts w:eastAsia="MS Minchofalt"/>
          <w:lang w:val="fr-CA"/>
        </w:rPr>
        <w:t>m ī</w:t>
      </w:r>
      <w:r w:rsidRPr="003C2973">
        <w:rPr>
          <w:rFonts w:eastAsia="MS Minchofalt"/>
          <w:lang w:val="fr-CA"/>
        </w:rPr>
        <w:t>ṣal-lohita</w:t>
      </w:r>
      <w:r>
        <w:rPr>
          <w:rFonts w:eastAsia="MS Minchofalt"/>
          <w:lang w:val="fr-CA"/>
        </w:rPr>
        <w:t>m |</w:t>
      </w:r>
      <w:r w:rsidRPr="003C2973">
        <w:rPr>
          <w:rFonts w:eastAsia="MS Minchofalt"/>
          <w:lang w:val="fr-CA"/>
        </w:rPr>
        <w:t xml:space="preserve"> ata evā</w:t>
      </w:r>
      <w:r>
        <w:rPr>
          <w:noProof w:val="0"/>
          <w:cs/>
        </w:rPr>
        <w:t>lasa-ni</w:t>
      </w:r>
      <w:r w:rsidRPr="003C2973">
        <w:rPr>
          <w:rFonts w:eastAsia="MS Minchofalt"/>
          <w:lang w:val="fr-CA"/>
        </w:rPr>
        <w:t>meṣ</w:t>
      </w:r>
      <w:r>
        <w:rPr>
          <w:noProof w:val="0"/>
          <w:cs/>
        </w:rPr>
        <w:t>a</w:t>
      </w:r>
      <w:r>
        <w:rPr>
          <w:rFonts w:eastAsia="MS Minchofalt"/>
          <w:lang w:val="fr-CA"/>
        </w:rPr>
        <w:t>m a</w:t>
      </w:r>
      <w:r w:rsidRPr="003C2973">
        <w:rPr>
          <w:rFonts w:eastAsia="MS Minchofalt"/>
          <w:lang w:val="fr-CA"/>
        </w:rPr>
        <w:t>laso mantharo nimeṣo pakṣma-viśeṣo yasya tādṛśa</w:t>
      </w:r>
      <w:r>
        <w:rPr>
          <w:rFonts w:eastAsia="MS Minchofalt"/>
          <w:lang w:val="fr-CA"/>
        </w:rPr>
        <w:t>m |</w:t>
      </w:r>
      <w:r w:rsidRPr="003C2973">
        <w:rPr>
          <w:rFonts w:eastAsia="MS Minchofalt"/>
          <w:lang w:val="fr-CA"/>
        </w:rPr>
        <w:t xml:space="preserve"> anyo’pi yaḥ kiñcid vastu vahati, so’py alaso bhavatīti dhvanita</w:t>
      </w:r>
      <w:r>
        <w:rPr>
          <w:rFonts w:eastAsia="MS Minchofalt"/>
          <w:lang w:val="fr-CA"/>
        </w:rPr>
        <w:t>m |</w:t>
      </w:r>
      <w:r w:rsidRPr="003C2973">
        <w:rPr>
          <w:rFonts w:eastAsia="MS Minchofalt"/>
          <w:lang w:val="fr-CA"/>
        </w:rPr>
        <w:t xml:space="preserve"> sphuṭaṁ prakaṭa</w:t>
      </w:r>
      <w:r>
        <w:rPr>
          <w:rFonts w:eastAsia="MS Minchofalt"/>
          <w:lang w:val="fr-CA"/>
        </w:rPr>
        <w:t>m e</w:t>
      </w:r>
      <w:r w:rsidRPr="003C2973">
        <w:rPr>
          <w:rFonts w:eastAsia="MS Minchofalt"/>
          <w:lang w:val="fr-CA"/>
        </w:rPr>
        <w:t>va uditaḥ kathito’nya-kāminī-viṣayaka-śṛṅgāra-rasasyābhiniveśas tat-paratā yena tādṛśa</w:t>
      </w:r>
      <w:r>
        <w:rPr>
          <w:rFonts w:eastAsia="MS Minchofalt"/>
          <w:lang w:val="fr-CA"/>
        </w:rPr>
        <w:t>m |</w:t>
      </w:r>
      <w:r w:rsidRPr="003C2973">
        <w:rPr>
          <w:rFonts w:eastAsia="MS Minchofalt"/>
          <w:lang w:val="fr-CA"/>
        </w:rPr>
        <w:t xml:space="preserve"> udita</w:t>
      </w:r>
      <w:r>
        <w:rPr>
          <w:noProof w:val="0"/>
          <w:cs/>
        </w:rPr>
        <w:t>-</w:t>
      </w:r>
      <w:r w:rsidRPr="003C2973">
        <w:rPr>
          <w:rFonts w:eastAsia="MS Minchofalt"/>
          <w:lang w:val="fr-CA"/>
        </w:rPr>
        <w:t>rasasya udrikta-śṛṅgāra-</w:t>
      </w:r>
      <w:r>
        <w:rPr>
          <w:noProof w:val="0"/>
          <w:cs/>
        </w:rPr>
        <w:t>ras</w:t>
      </w:r>
      <w:r w:rsidRPr="003C2973">
        <w:rPr>
          <w:rFonts w:eastAsia="MS Minchofalt"/>
          <w:lang w:val="fr-CA"/>
        </w:rPr>
        <w:t>asyā</w:t>
      </w:r>
      <w:r>
        <w:rPr>
          <w:noProof w:val="0"/>
          <w:cs/>
        </w:rPr>
        <w:t>bhiniveśa</w:t>
      </w:r>
      <w:r w:rsidRPr="003C2973">
        <w:rPr>
          <w:rFonts w:eastAsia="MS Minchofalt"/>
          <w:lang w:val="fr-CA"/>
        </w:rPr>
        <w:t>ḥ āgraho yasminn iti vā | tathā cānya-nāyikā-keli-vyāsaṅgena vṛthā jāgaraḥ kārita iti rāgeṇa krodhena mama snehāt kaṣāyitasya nayanasya sūcanaṁ mamāgre yukta</w:t>
      </w:r>
      <w:r>
        <w:rPr>
          <w:rFonts w:eastAsia="MS Minchofalt"/>
          <w:lang w:val="fr-CA"/>
        </w:rPr>
        <w:t>m e</w:t>
      </w:r>
      <w:r w:rsidRPr="003C2973">
        <w:rPr>
          <w:rFonts w:eastAsia="MS Minchofalt"/>
          <w:lang w:val="fr-CA"/>
        </w:rPr>
        <w:t>veti vyaṅgyaṁ dhvanita</w:t>
      </w:r>
      <w:r>
        <w:rPr>
          <w:rFonts w:eastAsia="MS Minchofalt"/>
          <w:lang w:val="fr-CA"/>
        </w:rPr>
        <w:t>m e</w:t>
      </w:r>
      <w:r w:rsidRPr="003C2973">
        <w:rPr>
          <w:rFonts w:eastAsia="MS Minchofalt"/>
          <w:lang w:val="fr-CA"/>
        </w:rPr>
        <w:t>tat | athavā sphuṭa</w:t>
      </w:r>
      <w:r>
        <w:rPr>
          <w:rFonts w:eastAsia="MS Minchofalt"/>
          <w:lang w:val="fr-CA"/>
        </w:rPr>
        <w:t>m i</w:t>
      </w:r>
      <w:r w:rsidRPr="003C2973">
        <w:rPr>
          <w:rFonts w:eastAsia="MS Minchofalt"/>
          <w:lang w:val="fr-CA"/>
        </w:rPr>
        <w:t>ty-ādi anurāga-viśeṣaṇa</w:t>
      </w:r>
      <w:r>
        <w:rPr>
          <w:rFonts w:eastAsia="MS Minchofalt"/>
          <w:lang w:val="fr-CA"/>
        </w:rPr>
        <w:t>m |</w:t>
      </w:r>
      <w:r w:rsidRPr="003C2973">
        <w:rPr>
          <w:rFonts w:eastAsia="MS Minchofalt"/>
          <w:lang w:val="fr-CA"/>
        </w:rPr>
        <w:t xml:space="preserve"> kīdṛśaṁ rāgaṁ ? sphuṭa</w:t>
      </w:r>
      <w:r>
        <w:rPr>
          <w:rFonts w:eastAsia="MS Minchofalt"/>
          <w:lang w:val="fr-CA"/>
        </w:rPr>
        <w:t>m a</w:t>
      </w:r>
      <w:r w:rsidRPr="003C2973">
        <w:rPr>
          <w:rFonts w:eastAsia="MS Minchofalt"/>
          <w:lang w:val="fr-CA"/>
        </w:rPr>
        <w:t>tibāhulyena antar vyāpya bahir niryanta</w:t>
      </w:r>
      <w:r>
        <w:rPr>
          <w:rFonts w:eastAsia="MS Minchofalt"/>
          <w:lang w:val="fr-CA"/>
        </w:rPr>
        <w:t>m i</w:t>
      </w:r>
      <w:r w:rsidRPr="003C2973">
        <w:rPr>
          <w:rFonts w:eastAsia="MS Minchofalt"/>
          <w:lang w:val="fr-CA"/>
        </w:rPr>
        <w:t>ti, uditasyābhiniveṣa</w:t>
      </w:r>
      <w:r>
        <w:rPr>
          <w:rFonts w:eastAsia="MS Minchofalt"/>
          <w:lang w:val="fr-CA"/>
        </w:rPr>
        <w:t>m i</w:t>
      </w:r>
      <w:r w:rsidRPr="003C2973">
        <w:rPr>
          <w:rFonts w:eastAsia="MS Minchofalt"/>
          <w:lang w:val="fr-CA"/>
        </w:rPr>
        <w:t xml:space="preserve">ti ca | hari-śabdo’py ayaṁ kheda-vācī | </w:t>
      </w:r>
      <w:r w:rsidRPr="003C2973">
        <w:rPr>
          <w:rFonts w:eastAsia="MS Minchofalt"/>
          <w:color w:val="0000FF"/>
          <w:lang w:val="fr-CA"/>
        </w:rPr>
        <w:t xml:space="preserve">kaṣāyo lohite ca </w:t>
      </w:r>
      <w:r w:rsidRPr="003C2973">
        <w:rPr>
          <w:rFonts w:eastAsia="MS Minchofalt"/>
          <w:color w:val="000000"/>
          <w:lang w:val="fr-CA"/>
        </w:rPr>
        <w:t>iti</w:t>
      </w:r>
      <w:r w:rsidRPr="003C2973">
        <w:rPr>
          <w:rFonts w:eastAsia="MS Minchofalt"/>
          <w:lang w:val="fr-CA"/>
        </w:rPr>
        <w:t xml:space="preserve"> |</w:t>
      </w:r>
      <w:r>
        <w:rPr>
          <w:noProof w:val="0"/>
          <w:cs/>
        </w:rPr>
        <w:t>|2||</w:t>
      </w:r>
      <w:r w:rsidRPr="003C2973">
        <w:rPr>
          <w:rFonts w:eastAsia="MS Minchofalt"/>
          <w:lang w:val="fr-CA"/>
        </w:rPr>
        <w:t xml:space="preserve"> (17.1)</w:t>
      </w:r>
    </w:p>
    <w:p w:rsidR="0027187A" w:rsidRPr="003C2973" w:rsidRDefault="0027187A" w:rsidP="00F917DD">
      <w:pPr>
        <w:rPr>
          <w:rFonts w:eastAsia="MS Minchofalt"/>
          <w:lang w:val="fr-CA"/>
        </w:rPr>
      </w:pPr>
    </w:p>
    <w:p w:rsidR="0027187A" w:rsidRPr="003C2973" w:rsidRDefault="0027187A" w:rsidP="00F917DD">
      <w:pPr>
        <w:rPr>
          <w:rFonts w:eastAsia="MS Minchofalt"/>
          <w:lang w:val="fr-CA"/>
        </w:rPr>
      </w:pPr>
      <w:r w:rsidRPr="003C2973">
        <w:rPr>
          <w:rFonts w:eastAsia="MS Minchofalt"/>
          <w:lang w:val="fr-CA"/>
        </w:rPr>
        <w:t>nanu tvad-anveṣaṇārthaṁ jāgarān me netrayor lauhitya</w:t>
      </w:r>
      <w:r>
        <w:rPr>
          <w:rFonts w:eastAsia="MS Minchofalt"/>
          <w:lang w:val="fr-CA"/>
        </w:rPr>
        <w:t>m i</w:t>
      </w:r>
      <w:r w:rsidRPr="003C2973">
        <w:rPr>
          <w:rFonts w:eastAsia="MS Minchofalt"/>
          <w:lang w:val="fr-CA"/>
        </w:rPr>
        <w:t>ty alaṁ duḥkha-śaṅkayā ? ity ata āha—</w:t>
      </w:r>
    </w:p>
    <w:p w:rsidR="0027187A" w:rsidRDefault="0027187A" w:rsidP="00F917DD">
      <w:pPr>
        <w:jc w:val="center"/>
        <w:rPr>
          <w:noProof w:val="0"/>
          <w:cs/>
        </w:rPr>
      </w:pP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kajjala-malina-vilocana-cumbana-viracita-nīlima-rūpa</w:t>
      </w:r>
      <w:r>
        <w:t>m |</w:t>
      </w: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daśana-vasana</w:t>
      </w:r>
      <w:r>
        <w:rPr>
          <w:lang w:val="en-CA"/>
        </w:rPr>
        <w:t>m a</w:t>
      </w:r>
      <w:r>
        <w:rPr>
          <w:noProof w:val="0"/>
          <w:cs/>
        </w:rPr>
        <w:t>ruṇaṁ tava krsṇa tanoti tanor anurūpa</w:t>
      </w:r>
      <w:r>
        <w:rPr>
          <w:lang w:val="en-CA"/>
        </w:rPr>
        <w:t>m |</w:t>
      </w:r>
      <w:r>
        <w:rPr>
          <w:noProof w:val="0"/>
          <w:cs/>
        </w:rPr>
        <w:t>|3||</w:t>
      </w:r>
    </w:p>
    <w:p w:rsidR="0027187A" w:rsidRDefault="0027187A" w:rsidP="00F917DD">
      <w:pPr>
        <w:jc w:val="center"/>
        <w:rPr>
          <w:rFonts w:eastAsia="MS Minchofalt"/>
        </w:rPr>
      </w:pPr>
    </w:p>
    <w:p w:rsidR="0027187A" w:rsidRDefault="0027187A" w:rsidP="00F917DD">
      <w:pPr>
        <w:autoSpaceDE w:val="0"/>
        <w:autoSpaceDN w:val="0"/>
        <w:adjustRightInd w:val="0"/>
        <w:rPr>
          <w:noProof w:val="0"/>
          <w:cs/>
        </w:rPr>
      </w:pPr>
      <w:r>
        <w:rPr>
          <w:rFonts w:eastAsia="MS Minchofalt"/>
        </w:rPr>
        <w:t xml:space="preserve">he </w:t>
      </w:r>
      <w:r>
        <w:rPr>
          <w:noProof w:val="0"/>
          <w:cs/>
        </w:rPr>
        <w:t xml:space="preserve">krsṇa </w:t>
      </w:r>
      <w:r>
        <w:rPr>
          <w:rFonts w:eastAsia="MS Minchofalt"/>
        </w:rPr>
        <w:t>! a</w:t>
      </w:r>
      <w:r>
        <w:rPr>
          <w:noProof w:val="0"/>
          <w:cs/>
        </w:rPr>
        <w:t>ruṇa</w:t>
      </w:r>
      <w:r>
        <w:rPr>
          <w:rFonts w:eastAsia="MS Minchofalt"/>
        </w:rPr>
        <w:t xml:space="preserve">m api tava </w:t>
      </w:r>
      <w:r>
        <w:rPr>
          <w:noProof w:val="0"/>
          <w:cs/>
        </w:rPr>
        <w:t>daśana-vasana</w:t>
      </w:r>
      <w:r>
        <w:rPr>
          <w:rFonts w:eastAsia="MS Minchofalt"/>
        </w:rPr>
        <w:t xml:space="preserve">m adharas tava </w:t>
      </w:r>
      <w:r>
        <w:rPr>
          <w:noProof w:val="0"/>
          <w:cs/>
        </w:rPr>
        <w:t>tano</w:t>
      </w:r>
      <w:r>
        <w:rPr>
          <w:rFonts w:eastAsia="MS Minchofalt"/>
        </w:rPr>
        <w:t>ḥ śarīrasyā</w:t>
      </w:r>
      <w:r>
        <w:rPr>
          <w:noProof w:val="0"/>
          <w:cs/>
        </w:rPr>
        <w:t>nurūpa</w:t>
      </w:r>
      <w:r>
        <w:rPr>
          <w:rFonts w:eastAsia="MS Minchofalt"/>
        </w:rPr>
        <w:t xml:space="preserve">ṁ yogyaṁ </w:t>
      </w:r>
      <w:r>
        <w:rPr>
          <w:noProof w:val="0"/>
          <w:cs/>
        </w:rPr>
        <w:t xml:space="preserve">tanoti </w:t>
      </w:r>
      <w:r>
        <w:rPr>
          <w:rFonts w:eastAsia="MS Minchofalt"/>
        </w:rPr>
        <w:t xml:space="preserve">vistārayati | tanus te śyāmā, adharo’pi adhunā śyāma iti bhāvaḥ | kīdṛśaṁ ? </w:t>
      </w:r>
      <w:r>
        <w:rPr>
          <w:noProof w:val="0"/>
          <w:cs/>
        </w:rPr>
        <w:t>kajjal</w:t>
      </w:r>
      <w:r>
        <w:rPr>
          <w:rFonts w:eastAsia="MS Minchofalt"/>
        </w:rPr>
        <w:t xml:space="preserve">enāñjanī-bhūtena </w:t>
      </w:r>
      <w:r>
        <w:rPr>
          <w:noProof w:val="0"/>
          <w:cs/>
        </w:rPr>
        <w:t>malin</w:t>
      </w:r>
      <w:r>
        <w:rPr>
          <w:rFonts w:eastAsia="MS Minchofalt"/>
        </w:rPr>
        <w:t xml:space="preserve">e ye </w:t>
      </w:r>
      <w:r>
        <w:rPr>
          <w:noProof w:val="0"/>
          <w:cs/>
        </w:rPr>
        <w:t>vilocan</w:t>
      </w:r>
      <w:r>
        <w:rPr>
          <w:rFonts w:eastAsia="MS Minchofalt"/>
        </w:rPr>
        <w:t xml:space="preserve">e netre tayoś </w:t>
      </w:r>
      <w:r>
        <w:rPr>
          <w:noProof w:val="0"/>
          <w:cs/>
        </w:rPr>
        <w:t>cumban</w:t>
      </w:r>
      <w:r>
        <w:rPr>
          <w:rFonts w:eastAsia="MS Minchofalt"/>
        </w:rPr>
        <w:t>en</w:t>
      </w:r>
      <w:r>
        <w:rPr>
          <w:noProof w:val="0"/>
          <w:cs/>
        </w:rPr>
        <w:t>a</w:t>
      </w:r>
      <w:r>
        <w:rPr>
          <w:rFonts w:eastAsia="MS Minchofalt"/>
        </w:rPr>
        <w:t xml:space="preserve"> </w:t>
      </w:r>
      <w:r>
        <w:rPr>
          <w:noProof w:val="0"/>
          <w:cs/>
        </w:rPr>
        <w:t>viracit</w:t>
      </w:r>
      <w:r>
        <w:rPr>
          <w:rFonts w:eastAsia="MS Minchofalt"/>
        </w:rPr>
        <w:t xml:space="preserve">o </w:t>
      </w:r>
      <w:r>
        <w:rPr>
          <w:noProof w:val="0"/>
          <w:cs/>
        </w:rPr>
        <w:t>nīlim</w:t>
      </w:r>
      <w:r>
        <w:rPr>
          <w:rFonts w:eastAsia="MS Minchofalt"/>
        </w:rPr>
        <w:t xml:space="preserve">ā yatra tādṛśaṁ </w:t>
      </w:r>
      <w:r>
        <w:rPr>
          <w:noProof w:val="0"/>
          <w:cs/>
        </w:rPr>
        <w:t>rūpa</w:t>
      </w:r>
      <w:r>
        <w:rPr>
          <w:rFonts w:eastAsia="MS Minchofalt"/>
        </w:rPr>
        <w:t>ṁ yasya tat tādṛśam | cumbane lagna-tan-netrāñjanena śyāmībhūtas tvad-adhara eva sphuṭaṁ dhūrtatāṁ prakaṭayatīti bhāvaḥ | tad uktaṁ—</w:t>
      </w:r>
      <w:r w:rsidRPr="00F40C81">
        <w:rPr>
          <w:noProof w:val="0"/>
          <w:color w:val="0000FF"/>
          <w:cs/>
        </w:rPr>
        <w:t>ga</w:t>
      </w:r>
      <w:r w:rsidRPr="00F40C81">
        <w:rPr>
          <w:color w:val="0000FF"/>
        </w:rPr>
        <w:t>ṇḍe netre lalāṭe ca cumbanaṁ parikīrtita</w:t>
      </w:r>
      <w:r>
        <w:rPr>
          <w:color w:val="0000FF"/>
        </w:rPr>
        <w:t>m i</w:t>
      </w:r>
      <w:r w:rsidRPr="00F40C81">
        <w:rPr>
          <w:color w:val="000000"/>
        </w:rPr>
        <w:t>ti |</w:t>
      </w:r>
      <w:r>
        <w:rPr>
          <w:color w:val="000000"/>
        </w:rPr>
        <w:t xml:space="preserve"> kajjala-malinety-ādinā tasyā avaidagdhī dhvanitā | </w:t>
      </w:r>
      <w:r w:rsidRPr="00F40C81">
        <w:rPr>
          <w:color w:val="0000FF"/>
        </w:rPr>
        <w:t xml:space="preserve">oṣṭhādharau tu radana-cchadau daśana-vāsasī </w:t>
      </w:r>
      <w:r>
        <w:rPr>
          <w:color w:val="000000"/>
        </w:rPr>
        <w:t xml:space="preserve">ity amaraḥ </w:t>
      </w:r>
      <w:r>
        <w:rPr>
          <w:rFonts w:eastAsia="MS Minchofalt"/>
        </w:rPr>
        <w:t>|</w:t>
      </w:r>
      <w:r>
        <w:rPr>
          <w:noProof w:val="0"/>
          <w:cs/>
        </w:rPr>
        <w:t>|3||</w:t>
      </w:r>
      <w:r>
        <w:rPr>
          <w:rFonts w:eastAsia="MS Minchofalt"/>
        </w:rPr>
        <w:t xml:space="preserve"> (17.2)</w:t>
      </w:r>
    </w:p>
    <w:p w:rsidR="0027187A" w:rsidRDefault="0027187A" w:rsidP="00F917DD">
      <w:pPr>
        <w:jc w:val="center"/>
        <w:rPr>
          <w:noProof w:val="0"/>
          <w:cs/>
        </w:rPr>
      </w:pP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vapur anuharati tava smara-saṅgara-khara-nakhara-kṣata-rekha</w:t>
      </w:r>
      <w:r>
        <w:t>m |</w:t>
      </w: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marakata-śakala-kalita-kala-dhauta-liper iva rati-jaya-lekha</w:t>
      </w:r>
      <w:r>
        <w:t>m |</w:t>
      </w:r>
      <w:r>
        <w:rPr>
          <w:noProof w:val="0"/>
          <w:cs/>
        </w:rPr>
        <w:t>|4||</w:t>
      </w:r>
    </w:p>
    <w:p w:rsidR="0027187A" w:rsidRDefault="0027187A" w:rsidP="00F917DD">
      <w:pPr>
        <w:jc w:val="center"/>
        <w:rPr>
          <w:noProof w:val="0"/>
          <w:cs/>
        </w:rPr>
      </w:pPr>
    </w:p>
    <w:p w:rsidR="0027187A" w:rsidRDefault="0027187A" w:rsidP="00F917DD">
      <w:pPr>
        <w:rPr>
          <w:rFonts w:eastAsia="MS Minchofalt"/>
        </w:rPr>
      </w:pPr>
      <w:r>
        <w:rPr>
          <w:noProof w:val="0"/>
          <w:cs/>
        </w:rPr>
        <w:t>tava vapu</w:t>
      </w:r>
      <w:r>
        <w:rPr>
          <w:rFonts w:eastAsia="MS Minchofalt"/>
        </w:rPr>
        <w:t xml:space="preserve">ḥ śarīraṁ </w:t>
      </w:r>
      <w:r>
        <w:rPr>
          <w:noProof w:val="0"/>
          <w:cs/>
        </w:rPr>
        <w:t>rati-jaya-lekha</w:t>
      </w:r>
      <w:r>
        <w:rPr>
          <w:rFonts w:eastAsia="MS Minchofalt"/>
        </w:rPr>
        <w:t>m, “idaṁ vapur mayā jitam” iti surata-vijaya-patram a</w:t>
      </w:r>
      <w:r>
        <w:rPr>
          <w:noProof w:val="0"/>
          <w:cs/>
        </w:rPr>
        <w:t xml:space="preserve">nuharati </w:t>
      </w:r>
      <w:r>
        <w:rPr>
          <w:rFonts w:eastAsia="MS Minchofalt"/>
        </w:rPr>
        <w:t xml:space="preserve">sadṛśīkaroti | kīdṛśaṁ vapuḥ ? </w:t>
      </w:r>
      <w:r>
        <w:rPr>
          <w:noProof w:val="0"/>
          <w:cs/>
        </w:rPr>
        <w:t>smara-saṅgar</w:t>
      </w:r>
      <w:r>
        <w:rPr>
          <w:rFonts w:eastAsia="MS Minchofalt"/>
        </w:rPr>
        <w:t xml:space="preserve">e’naṅga-raṇe </w:t>
      </w:r>
      <w:r>
        <w:rPr>
          <w:noProof w:val="0"/>
          <w:cs/>
        </w:rPr>
        <w:t>khar</w:t>
      </w:r>
      <w:r>
        <w:rPr>
          <w:rFonts w:eastAsia="MS Minchofalt"/>
        </w:rPr>
        <w:t xml:space="preserve">āṇāṁ tīkṣṇānāṁ </w:t>
      </w:r>
      <w:r>
        <w:rPr>
          <w:noProof w:val="0"/>
          <w:cs/>
        </w:rPr>
        <w:t>nakhar</w:t>
      </w:r>
      <w:r>
        <w:rPr>
          <w:rFonts w:eastAsia="MS Minchofalt"/>
        </w:rPr>
        <w:t xml:space="preserve">āṇāṁ </w:t>
      </w:r>
      <w:r>
        <w:rPr>
          <w:noProof w:val="0"/>
          <w:cs/>
        </w:rPr>
        <w:t>kṣata</w:t>
      </w:r>
      <w:r>
        <w:rPr>
          <w:rFonts w:eastAsia="MS Minchofalt"/>
        </w:rPr>
        <w:t xml:space="preserve">ir āghātaiḥ </w:t>
      </w:r>
      <w:r>
        <w:rPr>
          <w:noProof w:val="0"/>
          <w:cs/>
        </w:rPr>
        <w:t>rekh</w:t>
      </w:r>
      <w:r>
        <w:rPr>
          <w:rFonts w:eastAsia="MS Minchofalt"/>
        </w:rPr>
        <w:t>ā yatra t</w:t>
      </w:r>
      <w:r>
        <w:rPr>
          <w:noProof w:val="0"/>
          <w:cs/>
        </w:rPr>
        <w:t>a</w:t>
      </w:r>
      <w:r>
        <w:rPr>
          <w:rFonts w:eastAsia="MS Minchofalt"/>
        </w:rPr>
        <w:t xml:space="preserve">t tādṛśam | kasyā iva lekhaṁ ? </w:t>
      </w:r>
      <w:r>
        <w:rPr>
          <w:noProof w:val="0"/>
          <w:cs/>
        </w:rPr>
        <w:t>marakata-śakal</w:t>
      </w:r>
      <w:r>
        <w:rPr>
          <w:rFonts w:eastAsia="MS Minchofalt"/>
        </w:rPr>
        <w:t xml:space="preserve">e nīlamaṇi-khaṇḍe </w:t>
      </w:r>
      <w:r>
        <w:rPr>
          <w:noProof w:val="0"/>
          <w:cs/>
        </w:rPr>
        <w:t>kalit</w:t>
      </w:r>
      <w:r>
        <w:rPr>
          <w:rFonts w:eastAsia="MS Minchofalt"/>
        </w:rPr>
        <w:t xml:space="preserve">ā nirmitā yā </w:t>
      </w:r>
      <w:r>
        <w:rPr>
          <w:noProof w:val="0"/>
          <w:cs/>
        </w:rPr>
        <w:t>kala-dhauta-lip</w:t>
      </w:r>
      <w:r>
        <w:rPr>
          <w:rFonts w:eastAsia="MS Minchofalt"/>
        </w:rPr>
        <w:t xml:space="preserve">iḥ suvarṇa-drāvākṣara-vinyāsas tasyā </w:t>
      </w:r>
      <w:r>
        <w:rPr>
          <w:noProof w:val="0"/>
          <w:cs/>
        </w:rPr>
        <w:t xml:space="preserve">iva </w:t>
      </w:r>
      <w:r>
        <w:rPr>
          <w:rFonts w:eastAsia="MS Minchofalt"/>
        </w:rPr>
        <w:t>|</w:t>
      </w:r>
    </w:p>
    <w:p w:rsidR="0027187A" w:rsidRDefault="0027187A" w:rsidP="00F917DD">
      <w:pPr>
        <w:rPr>
          <w:rFonts w:eastAsia="MS Minchofalt"/>
        </w:rPr>
      </w:pPr>
    </w:p>
    <w:p w:rsidR="0027187A" w:rsidRDefault="0027187A" w:rsidP="00F917DD">
      <w:pPr>
        <w:rPr>
          <w:noProof w:val="0"/>
          <w:cs/>
        </w:rPr>
      </w:pPr>
      <w:r>
        <w:rPr>
          <w:rFonts w:eastAsia="MS Minchofalt"/>
        </w:rPr>
        <w:t xml:space="preserve">atra kṛṣṇa-vapuṣaḥ śyāmatvān marakata-śakala-sāmyaṁ, suvarṇasya ca kavi-sampradāye’ruṇatvena nirūpitatvāt nakha-kṣatasya tal-lipi-sāmyam | </w:t>
      </w:r>
      <w:r>
        <w:rPr>
          <w:rFonts w:eastAsia="MS Minchofalt"/>
          <w:color w:val="0000FF"/>
        </w:rPr>
        <w:t xml:space="preserve">kaladhautaṁ rūpya-hemnoḥ kaladhautaṁ kala-dhvanau </w:t>
      </w:r>
      <w:r>
        <w:rPr>
          <w:rFonts w:eastAsia="MS Minchofalt"/>
          <w:color w:val="000000"/>
        </w:rPr>
        <w:t xml:space="preserve">iti viśvaḥ | </w:t>
      </w:r>
      <w:r>
        <w:rPr>
          <w:rFonts w:eastAsia="MS Minchofalt"/>
          <w:color w:val="0000FF"/>
        </w:rPr>
        <w:t xml:space="preserve">śakalaṁ tvaci khaṇḍe syāt </w:t>
      </w:r>
      <w:r>
        <w:rPr>
          <w:rFonts w:eastAsia="MS Minchofalt"/>
          <w:color w:val="000000"/>
        </w:rPr>
        <w:t xml:space="preserve">iti | </w:t>
      </w:r>
      <w:r>
        <w:rPr>
          <w:rFonts w:eastAsia="MS Minchofalt"/>
          <w:color w:val="0000FF"/>
        </w:rPr>
        <w:t>purarbhavaḥ kararuho nakho’strī nakharo’striyām i</w:t>
      </w:r>
      <w:r>
        <w:rPr>
          <w:rFonts w:eastAsia="MS Minchofalt"/>
          <w:color w:val="000000"/>
        </w:rPr>
        <w:t xml:space="preserve">ty amaraḥ </w:t>
      </w:r>
      <w:r>
        <w:rPr>
          <w:rFonts w:eastAsia="MS Minchofalt"/>
        </w:rPr>
        <w:t>|</w:t>
      </w:r>
      <w:r>
        <w:rPr>
          <w:noProof w:val="0"/>
          <w:cs/>
        </w:rPr>
        <w:t>|4||</w:t>
      </w:r>
      <w:r>
        <w:rPr>
          <w:rFonts w:eastAsia="MS Minchofalt"/>
        </w:rPr>
        <w:t xml:space="preserve"> (17.3)</w:t>
      </w:r>
    </w:p>
    <w:p w:rsidR="0027187A" w:rsidRDefault="0027187A" w:rsidP="00F917DD">
      <w:pPr>
        <w:rPr>
          <w:rFonts w:eastAsia="MS Minchofalt"/>
        </w:rPr>
      </w:pPr>
    </w:p>
    <w:p w:rsidR="0027187A" w:rsidRDefault="0027187A" w:rsidP="00F917DD">
      <w:pPr>
        <w:rPr>
          <w:rFonts w:eastAsia="MS Minchofalt"/>
        </w:rPr>
      </w:pPr>
      <w:r>
        <w:rPr>
          <w:rFonts w:eastAsia="MS Minchofalt"/>
        </w:rPr>
        <w:t>nanu mārgaṁ vismṛtyāgacchato me vapuṣi vane kaṇṭakādi-sparśād evaṁ dṛśyate, na tu nakhāṅkam, ity ata āha—</w:t>
      </w:r>
    </w:p>
    <w:p w:rsidR="0027187A" w:rsidRDefault="0027187A" w:rsidP="00F917DD">
      <w:pPr>
        <w:rPr>
          <w:noProof w:val="0"/>
          <w:cs/>
        </w:rPr>
      </w:pP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caraṇa-kamala-galad-alaktaka-sikta</w:t>
      </w:r>
      <w:r>
        <w:t>m i</w:t>
      </w:r>
      <w:r>
        <w:rPr>
          <w:noProof w:val="0"/>
          <w:cs/>
        </w:rPr>
        <w:t>daṁ tava hṛdaya</w:t>
      </w:r>
      <w:r>
        <w:t>m u</w:t>
      </w:r>
      <w:r>
        <w:rPr>
          <w:noProof w:val="0"/>
          <w:cs/>
        </w:rPr>
        <w:t>dāra</w:t>
      </w:r>
      <w:r>
        <w:t>m |</w:t>
      </w: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darsayatīva bahir madana-dru</w:t>
      </w:r>
      <w:r>
        <w:t>m</w:t>
      </w:r>
      <w:r>
        <w:rPr>
          <w:noProof w:val="0"/>
          <w:cs/>
        </w:rPr>
        <w:t>a-nava-</w:t>
      </w:r>
      <w:r>
        <w:t>kiśalay</w:t>
      </w:r>
      <w:r>
        <w:rPr>
          <w:noProof w:val="0"/>
          <w:cs/>
        </w:rPr>
        <w:t>a-parivāra</w:t>
      </w:r>
      <w:r>
        <w:t>m |</w:t>
      </w:r>
      <w:r>
        <w:rPr>
          <w:noProof w:val="0"/>
          <w:cs/>
        </w:rPr>
        <w:t>|5||</w:t>
      </w:r>
    </w:p>
    <w:p w:rsidR="0027187A" w:rsidRDefault="0027187A" w:rsidP="00F917DD">
      <w:pPr>
        <w:jc w:val="center"/>
        <w:rPr>
          <w:noProof w:val="0"/>
          <w:cs/>
        </w:rPr>
      </w:pPr>
    </w:p>
    <w:p w:rsidR="0027187A" w:rsidRDefault="0027187A" w:rsidP="00F917DD">
      <w:pPr>
        <w:rPr>
          <w:rFonts w:eastAsia="MS Minchofalt"/>
        </w:rPr>
      </w:pPr>
      <w:r>
        <w:rPr>
          <w:rFonts w:eastAsia="MS Minchofalt"/>
        </w:rPr>
        <w:t xml:space="preserve">idaṁ tava hṛdayaṁ </w:t>
      </w:r>
      <w:r>
        <w:rPr>
          <w:noProof w:val="0"/>
          <w:cs/>
        </w:rPr>
        <w:t>madan</w:t>
      </w:r>
      <w:r>
        <w:rPr>
          <w:rFonts w:eastAsia="MS Minchofalt"/>
        </w:rPr>
        <w:t>a-</w:t>
      </w:r>
      <w:r>
        <w:rPr>
          <w:noProof w:val="0"/>
          <w:cs/>
        </w:rPr>
        <w:t>dru</w:t>
      </w:r>
      <w:r>
        <w:rPr>
          <w:rFonts w:eastAsia="MS Minchofalt"/>
        </w:rPr>
        <w:t xml:space="preserve">masya kāma-vṛkṣasya hṛdayāntargatasya </w:t>
      </w:r>
      <w:r>
        <w:rPr>
          <w:noProof w:val="0"/>
          <w:cs/>
        </w:rPr>
        <w:t>nava-</w:t>
      </w:r>
      <w:r>
        <w:rPr>
          <w:rFonts w:eastAsia="MS Minchofalt"/>
        </w:rPr>
        <w:t>kiśalay</w:t>
      </w:r>
      <w:r>
        <w:rPr>
          <w:noProof w:val="0"/>
          <w:cs/>
        </w:rPr>
        <w:t>a-parivāra</w:t>
      </w:r>
      <w:r>
        <w:rPr>
          <w:rFonts w:eastAsia="MS Minchofalt"/>
        </w:rPr>
        <w:t xml:space="preserve">ṁ nūtana-pallava-samūham | athavā pallavatvenaiva nūtanatvaṁ siddhaṁ, tadā, </w:t>
      </w:r>
      <w:r>
        <w:rPr>
          <w:rFonts w:eastAsia="MS Minchofalt"/>
          <w:color w:val="0000FF"/>
        </w:rPr>
        <w:t>navaṁ navye stave vidur</w:t>
      </w:r>
      <w:r>
        <w:rPr>
          <w:rFonts w:eastAsia="MS Minchofalt"/>
          <w:color w:val="000000"/>
        </w:rPr>
        <w:t xml:space="preserve"> iti viśva-koṣāt ślāghanīyaṁ pallava-samūham ity arthaḥ | </w:t>
      </w:r>
      <w:r>
        <w:rPr>
          <w:noProof w:val="0"/>
          <w:cs/>
        </w:rPr>
        <w:t>bahir</w:t>
      </w:r>
      <w:r>
        <w:rPr>
          <w:rFonts w:eastAsia="MS Minchofalt"/>
        </w:rPr>
        <w:t xml:space="preserve"> bāhyaṁ </w:t>
      </w:r>
      <w:r>
        <w:rPr>
          <w:noProof w:val="0"/>
          <w:cs/>
        </w:rPr>
        <w:t xml:space="preserve">darsayatīva </w:t>
      </w:r>
      <w:r>
        <w:rPr>
          <w:rFonts w:eastAsia="MS Minchofalt"/>
        </w:rPr>
        <w:t>prakaṭayatīva | aparo’pi vṛkṣaḥ sikta-mūlaḥ san pallavān darśayatīti dhvanitam | rūpakālaṅkāraś ca | ata eva u</w:t>
      </w:r>
      <w:r>
        <w:rPr>
          <w:noProof w:val="0"/>
          <w:cs/>
        </w:rPr>
        <w:t>dāra</w:t>
      </w:r>
      <w:r>
        <w:rPr>
          <w:rFonts w:eastAsia="MS Minchofalt"/>
        </w:rPr>
        <w:t>ṁ manoharaṁ darśanīyam ity arthaḥ | mahad iti vā, mahatāṁ kim api gopanīyaṁ nāstīti bhāvaḥ | caraṇa-kamaleti saurabha-pradatvaṁ, madana-drumety anurāgam | alakta-siktam iti śītalatvaṁ ca vṛkṣasya dhvanitam | krauñcākhya-bandhaś ca | tad uktaṁ [smara-dīpikāyāṁ]—</w:t>
      </w:r>
    </w:p>
    <w:p w:rsidR="0027187A" w:rsidRDefault="0027187A" w:rsidP="00F917DD">
      <w:pPr>
        <w:rPr>
          <w:rFonts w:eastAsia="MS Minchofalt"/>
        </w:rPr>
      </w:pPr>
    </w:p>
    <w:p w:rsidR="0027187A" w:rsidRDefault="0027187A" w:rsidP="00F917DD">
      <w:pPr>
        <w:pStyle w:val="quote0"/>
        <w:rPr>
          <w:rFonts w:eastAsia="MS Minchofalt"/>
        </w:rPr>
      </w:pPr>
      <w:r>
        <w:rPr>
          <w:rFonts w:eastAsia="MS Minchofalt"/>
        </w:rPr>
        <w:t>yoṣit-pādau hṛdi nyasya karābhyāṁ dhārayet kacān |</w:t>
      </w:r>
    </w:p>
    <w:p w:rsidR="0027187A" w:rsidRDefault="0027187A" w:rsidP="00F917DD">
      <w:pPr>
        <w:pStyle w:val="quote0"/>
        <w:rPr>
          <w:rFonts w:eastAsia="MS Minchofalt"/>
          <w:color w:val="000000"/>
        </w:rPr>
      </w:pPr>
      <w:r>
        <w:rPr>
          <w:rFonts w:eastAsia="MS Minchofalt"/>
        </w:rPr>
        <w:t xml:space="preserve">yatheṣṭaṁ tāḍayed yoniṁ krauñca-bandhaḥ prakīrtitaḥ || </w:t>
      </w:r>
      <w:r>
        <w:rPr>
          <w:rFonts w:eastAsia="MS Minchofalt"/>
          <w:color w:val="000000"/>
        </w:rPr>
        <w:t>iti |</w:t>
      </w:r>
    </w:p>
    <w:p w:rsidR="0027187A" w:rsidRDefault="0027187A" w:rsidP="00F917DD">
      <w:pPr>
        <w:rPr>
          <w:rFonts w:eastAsia="MS Minchofalt"/>
        </w:rPr>
      </w:pPr>
    </w:p>
    <w:p w:rsidR="0027187A" w:rsidRDefault="0027187A" w:rsidP="00F917DD">
      <w:pPr>
        <w:rPr>
          <w:noProof w:val="0"/>
          <w:cs/>
        </w:rPr>
      </w:pPr>
      <w:r>
        <w:rPr>
          <w:rFonts w:eastAsia="MS Minchofalt"/>
          <w:color w:val="0000FF"/>
        </w:rPr>
        <w:t xml:space="preserve">parivāraḥ parikare samūhe veṣṭane’pi ca </w:t>
      </w:r>
      <w:r>
        <w:rPr>
          <w:rFonts w:eastAsia="MS Minchofalt"/>
          <w:color w:val="000000"/>
        </w:rPr>
        <w:t>iti dharaṇiḥ</w:t>
      </w:r>
      <w:r>
        <w:rPr>
          <w:rFonts w:eastAsia="MS Minchofalt"/>
        </w:rPr>
        <w:t xml:space="preserve"> |</w:t>
      </w:r>
      <w:r>
        <w:rPr>
          <w:noProof w:val="0"/>
          <w:cs/>
        </w:rPr>
        <w:t>|5||</w:t>
      </w:r>
      <w:r>
        <w:rPr>
          <w:rFonts w:eastAsia="MS Minchofalt"/>
        </w:rPr>
        <w:t xml:space="preserve"> (17.4)</w:t>
      </w:r>
    </w:p>
    <w:p w:rsidR="0027187A" w:rsidRDefault="0027187A" w:rsidP="00F917DD">
      <w:pPr>
        <w:rPr>
          <w:rFonts w:eastAsia="MS Minchofalt"/>
        </w:rPr>
      </w:pPr>
    </w:p>
    <w:p w:rsidR="0027187A" w:rsidRDefault="0027187A" w:rsidP="00F917DD">
      <w:pPr>
        <w:rPr>
          <w:rFonts w:eastAsia="MS Minchofalt"/>
        </w:rPr>
      </w:pPr>
      <w:r>
        <w:rPr>
          <w:rFonts w:eastAsia="MS Minchofalt"/>
        </w:rPr>
        <w:t>nanu tava khedena tvayā aikyān mad-dhṛdaye vyādhi-vikriyā jātā, katham anyathā kalpyate ? satyaṁ, yadi tava mayā aikyaṁ na syāt, tadā tava śarīra-gata-kṣatena mama vedanā na syād ity āha—</w:t>
      </w:r>
    </w:p>
    <w:p w:rsidR="0027187A" w:rsidRDefault="0027187A" w:rsidP="00F917DD">
      <w:pPr>
        <w:rPr>
          <w:noProof w:val="0"/>
          <w:cs/>
        </w:rPr>
      </w:pP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daśana-padaṁ bhavad-adhara-gataṁ mama janayati cetasi kheda</w:t>
      </w:r>
      <w:r>
        <w:t>m |</w:t>
      </w: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kathayati katha</w:t>
      </w:r>
      <w:r>
        <w:t>m a</w:t>
      </w:r>
      <w:r>
        <w:rPr>
          <w:noProof w:val="0"/>
          <w:cs/>
        </w:rPr>
        <w:t>dhunāpi mayā saha tava vapur etad abheda</w:t>
      </w:r>
      <w:r>
        <w:t>m |</w:t>
      </w:r>
      <w:r>
        <w:rPr>
          <w:noProof w:val="0"/>
          <w:cs/>
        </w:rPr>
        <w:t>|6||</w:t>
      </w:r>
    </w:p>
    <w:p w:rsidR="0027187A" w:rsidRDefault="0027187A" w:rsidP="00F917DD">
      <w:pPr>
        <w:jc w:val="center"/>
        <w:rPr>
          <w:noProof w:val="0"/>
          <w:cs/>
        </w:rPr>
      </w:pPr>
    </w:p>
    <w:p w:rsidR="0027187A" w:rsidRDefault="0027187A" w:rsidP="00F917DD">
      <w:pPr>
        <w:rPr>
          <w:rFonts w:eastAsia="MS Minchofalt"/>
        </w:rPr>
      </w:pPr>
      <w:r>
        <w:rPr>
          <w:noProof w:val="0"/>
          <w:cs/>
        </w:rPr>
        <w:t xml:space="preserve">bhavad-adhara-gataṁ </w:t>
      </w:r>
      <w:r>
        <w:rPr>
          <w:rFonts w:eastAsia="MS Minchofalt"/>
        </w:rPr>
        <w:t xml:space="preserve">bhavatas tavādhara-sthitaṁ kasyāścid danta-kṣata-cihnaṁ </w:t>
      </w:r>
      <w:r>
        <w:rPr>
          <w:noProof w:val="0"/>
          <w:cs/>
        </w:rPr>
        <w:t>mama cetasi kheda</w:t>
      </w:r>
      <w:r>
        <w:rPr>
          <w:rFonts w:eastAsia="MS Minchofalt"/>
        </w:rPr>
        <w:t xml:space="preserve">ṁ duḥkhaṁ </w:t>
      </w:r>
      <w:r>
        <w:rPr>
          <w:noProof w:val="0"/>
          <w:cs/>
        </w:rPr>
        <w:t>janayat</w:t>
      </w:r>
      <w:r>
        <w:rPr>
          <w:rFonts w:eastAsia="MS Minchofalt"/>
        </w:rPr>
        <w:t xml:space="preserve">y utpādayati | etat </w:t>
      </w:r>
      <w:r>
        <w:rPr>
          <w:noProof w:val="0"/>
          <w:cs/>
        </w:rPr>
        <w:t>tava vapur</w:t>
      </w:r>
      <w:r>
        <w:rPr>
          <w:rFonts w:eastAsia="MS Minchofalt"/>
        </w:rPr>
        <w:t xml:space="preserve"> a</w:t>
      </w:r>
      <w:r>
        <w:rPr>
          <w:noProof w:val="0"/>
          <w:cs/>
        </w:rPr>
        <w:t>dhunāpi</w:t>
      </w:r>
      <w:r>
        <w:rPr>
          <w:rFonts w:eastAsia="MS Minchofalt"/>
        </w:rPr>
        <w:t xml:space="preserve"> </w:t>
      </w:r>
      <w:r>
        <w:rPr>
          <w:noProof w:val="0"/>
          <w:cs/>
        </w:rPr>
        <w:t>mayā saha katha</w:t>
      </w:r>
      <w:r>
        <w:rPr>
          <w:rFonts w:eastAsia="MS Minchofalt"/>
        </w:rPr>
        <w:t>m a</w:t>
      </w:r>
      <w:r>
        <w:rPr>
          <w:noProof w:val="0"/>
          <w:cs/>
        </w:rPr>
        <w:t>bheda</w:t>
      </w:r>
      <w:r>
        <w:rPr>
          <w:rFonts w:eastAsia="MS Minchofalt"/>
        </w:rPr>
        <w:t xml:space="preserve">m aikyaṁ </w:t>
      </w:r>
      <w:r>
        <w:rPr>
          <w:noProof w:val="0"/>
          <w:cs/>
        </w:rPr>
        <w:t>kathayat</w:t>
      </w:r>
      <w:r>
        <w:rPr>
          <w:rFonts w:eastAsia="MS Minchofalt"/>
        </w:rPr>
        <w:t xml:space="preserve">īty arthaḥ | anya-śarīra-kṣatasyānyatra vyathā-janakatvāsambhavād vapuṣor abhedo jñāyate, anyopabhoga-lakṣma-darśanād atiduḥkhenātyanta-hṛdaya-bhedena kuto vapuṣor aikyam iti vyaṅgyena bheda eva pratipādita ity arthaḥ | </w:t>
      </w:r>
    </w:p>
    <w:p w:rsidR="0027187A" w:rsidRDefault="0027187A" w:rsidP="00F917DD">
      <w:pPr>
        <w:rPr>
          <w:rFonts w:eastAsia="MS Minchofalt"/>
        </w:rPr>
      </w:pPr>
    </w:p>
    <w:p w:rsidR="0027187A" w:rsidRDefault="0027187A" w:rsidP="00F917DD">
      <w:pPr>
        <w:rPr>
          <w:rFonts w:eastAsia="MS Minchofalt"/>
        </w:rPr>
      </w:pPr>
      <w:r>
        <w:rPr>
          <w:rFonts w:eastAsia="MS Minchofalt"/>
        </w:rPr>
        <w:t>prasiddhābheda-kāraṇa-niṣedhe bheda-kāraṇasya vibhāvyamānatvād vibhāvanālaṅkāraḥ | tad uktaṁ daṇḍinā—</w:t>
      </w:r>
    </w:p>
    <w:p w:rsidR="0027187A" w:rsidRDefault="0027187A" w:rsidP="00F917DD">
      <w:pPr>
        <w:rPr>
          <w:rFonts w:eastAsia="MS Minchofalt"/>
        </w:rPr>
      </w:pPr>
    </w:p>
    <w:p w:rsidR="0027187A" w:rsidRDefault="0027187A" w:rsidP="00F917DD">
      <w:pPr>
        <w:pStyle w:val="quote0"/>
        <w:rPr>
          <w:rFonts w:eastAsia="MS Minchofalt"/>
        </w:rPr>
      </w:pPr>
      <w:r>
        <w:rPr>
          <w:rFonts w:eastAsia="MS Minchofalt"/>
        </w:rPr>
        <w:t>prasiddha-hetu-vyāvṛttyā yat kiñcit kāraṇāntaram |</w:t>
      </w:r>
    </w:p>
    <w:p w:rsidR="0027187A" w:rsidRPr="007F0536" w:rsidRDefault="0027187A" w:rsidP="00F917DD">
      <w:pPr>
        <w:pStyle w:val="quote0"/>
        <w:rPr>
          <w:noProof w:val="0"/>
          <w:color w:val="000000"/>
          <w:cs/>
        </w:rPr>
      </w:pPr>
      <w:r>
        <w:rPr>
          <w:rFonts w:eastAsia="MS Minchofalt"/>
        </w:rPr>
        <w:t>yatra svābhāvikatvaṁ vā bhāvyaṁ sā ca vibhāvanā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|| </w:t>
      </w:r>
      <w:r>
        <w:rPr>
          <w:rFonts w:eastAsia="MS Minchofalt"/>
          <w:color w:val="000000"/>
        </w:rPr>
        <w:t xml:space="preserve">iti </w:t>
      </w:r>
      <w:r w:rsidRPr="007F0536">
        <w:rPr>
          <w:rFonts w:eastAsia="MS Minchofalt"/>
          <w:color w:val="000000"/>
        </w:rPr>
        <w:t>|</w:t>
      </w:r>
      <w:r w:rsidRPr="007F0536">
        <w:rPr>
          <w:noProof w:val="0"/>
          <w:color w:val="000000"/>
          <w:cs/>
        </w:rPr>
        <w:t>|6||</w:t>
      </w:r>
      <w:r w:rsidRPr="007F0536">
        <w:rPr>
          <w:rFonts w:eastAsia="MS Minchofalt"/>
          <w:color w:val="000000"/>
        </w:rPr>
        <w:t xml:space="preserve"> (17.5)</w:t>
      </w:r>
    </w:p>
    <w:p w:rsidR="0027187A" w:rsidRDefault="0027187A" w:rsidP="00F917DD">
      <w:pPr>
        <w:rPr>
          <w:rFonts w:eastAsia="MS Minchofalt"/>
        </w:rPr>
      </w:pPr>
    </w:p>
    <w:p w:rsidR="0027187A" w:rsidRDefault="0027187A" w:rsidP="00F917DD">
      <w:pPr>
        <w:rPr>
          <w:rFonts w:eastAsia="MS Minchofalt"/>
        </w:rPr>
      </w:pPr>
      <w:r>
        <w:rPr>
          <w:rFonts w:eastAsia="MS Minchofalt"/>
        </w:rPr>
        <w:t>nanu tavoāyanārthaṁ kamala-troṭanaṁ kṛtavati mayi padma-kośād āpatatā bhramareṇa mamādharo daṣṭo, na tu danta-kṣatam ity ata āha—</w:t>
      </w:r>
    </w:p>
    <w:p w:rsidR="0027187A" w:rsidRDefault="0027187A" w:rsidP="00F917DD">
      <w:pPr>
        <w:rPr>
          <w:noProof w:val="0"/>
          <w:cs/>
        </w:rPr>
      </w:pP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bahir iva malinataraṁ tava kṛṣṇa mano'pi bhaviṣyati nūna</w:t>
      </w:r>
      <w:r>
        <w:t>m |</w:t>
      </w: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katha</w:t>
      </w:r>
      <w:r>
        <w:t>m a</w:t>
      </w:r>
      <w:r>
        <w:rPr>
          <w:noProof w:val="0"/>
          <w:cs/>
        </w:rPr>
        <w:t>tha vañcayase jana</w:t>
      </w:r>
      <w:r>
        <w:t>m a</w:t>
      </w:r>
      <w:r>
        <w:rPr>
          <w:noProof w:val="0"/>
          <w:cs/>
        </w:rPr>
        <w:t>nugata</w:t>
      </w:r>
      <w:r>
        <w:t>m a</w:t>
      </w:r>
      <w:r>
        <w:rPr>
          <w:noProof w:val="0"/>
          <w:cs/>
        </w:rPr>
        <w:t>sama-śara-jvara-dūna</w:t>
      </w:r>
      <w:r>
        <w:t>m |</w:t>
      </w:r>
      <w:r>
        <w:rPr>
          <w:noProof w:val="0"/>
          <w:cs/>
        </w:rPr>
        <w:t>|7||</w:t>
      </w:r>
    </w:p>
    <w:p w:rsidR="0027187A" w:rsidRDefault="0027187A" w:rsidP="00F917DD">
      <w:pPr>
        <w:jc w:val="center"/>
        <w:rPr>
          <w:noProof w:val="0"/>
          <w:cs/>
        </w:rPr>
      </w:pPr>
    </w:p>
    <w:p w:rsidR="0027187A" w:rsidRDefault="0027187A" w:rsidP="00F917DD">
      <w:pPr>
        <w:rPr>
          <w:rFonts w:eastAsia="MS Minchofalt"/>
        </w:rPr>
      </w:pPr>
      <w:r>
        <w:rPr>
          <w:rFonts w:eastAsia="MS Minchofalt"/>
        </w:rPr>
        <w:t xml:space="preserve">he </w:t>
      </w:r>
      <w:r>
        <w:rPr>
          <w:noProof w:val="0"/>
          <w:cs/>
        </w:rPr>
        <w:t xml:space="preserve">kṛṣṇa </w:t>
      </w:r>
      <w:r>
        <w:rPr>
          <w:rFonts w:eastAsia="MS Minchofalt"/>
        </w:rPr>
        <w:t xml:space="preserve">! </w:t>
      </w:r>
      <w:r>
        <w:rPr>
          <w:noProof w:val="0"/>
          <w:cs/>
        </w:rPr>
        <w:t>nūna</w:t>
      </w:r>
      <w:r>
        <w:rPr>
          <w:rFonts w:eastAsia="MS Minchofalt"/>
        </w:rPr>
        <w:t xml:space="preserve">ṁ niścayena </w:t>
      </w:r>
      <w:r>
        <w:rPr>
          <w:noProof w:val="0"/>
          <w:cs/>
        </w:rPr>
        <w:t xml:space="preserve">mano'pi </w:t>
      </w:r>
      <w:r>
        <w:rPr>
          <w:rFonts w:eastAsia="MS Minchofalt"/>
        </w:rPr>
        <w:t xml:space="preserve">cittam api </w:t>
      </w:r>
      <w:r>
        <w:rPr>
          <w:noProof w:val="0"/>
          <w:cs/>
        </w:rPr>
        <w:t xml:space="preserve">bahir iva </w:t>
      </w:r>
      <w:r>
        <w:rPr>
          <w:rFonts w:eastAsia="MS Minchofalt"/>
        </w:rPr>
        <w:t xml:space="preserve">bāhyam iva </w:t>
      </w:r>
      <w:r>
        <w:rPr>
          <w:noProof w:val="0"/>
          <w:cs/>
        </w:rPr>
        <w:t>malinatara</w:t>
      </w:r>
      <w:r>
        <w:rPr>
          <w:rFonts w:eastAsia="MS Minchofalt"/>
        </w:rPr>
        <w:t xml:space="preserve">m atiśayena malinaṁ </w:t>
      </w:r>
      <w:r>
        <w:rPr>
          <w:noProof w:val="0"/>
          <w:cs/>
        </w:rPr>
        <w:t xml:space="preserve">bhaviṣyati </w:t>
      </w:r>
      <w:r>
        <w:rPr>
          <w:rFonts w:eastAsia="MS Minchofalt"/>
        </w:rPr>
        <w:t xml:space="preserve">| yathā </w:t>
      </w:r>
      <w:r>
        <w:rPr>
          <w:noProof w:val="0"/>
          <w:cs/>
        </w:rPr>
        <w:t xml:space="preserve">tava </w:t>
      </w:r>
      <w:r>
        <w:rPr>
          <w:rFonts w:eastAsia="MS Minchofalt"/>
        </w:rPr>
        <w:t xml:space="preserve">vapuḥ śyāmaṁ tadvat tava mano’pi bhaviṣyatīty arthaḥ | </w:t>
      </w:r>
    </w:p>
    <w:p w:rsidR="0027187A" w:rsidRDefault="0027187A" w:rsidP="00F917DD">
      <w:pPr>
        <w:rPr>
          <w:rFonts w:eastAsia="MS Minchofalt"/>
        </w:rPr>
      </w:pPr>
    </w:p>
    <w:p w:rsidR="0027187A" w:rsidRDefault="0027187A" w:rsidP="00F917DD">
      <w:pPr>
        <w:rPr>
          <w:rFonts w:eastAsia="MS Minchofalt"/>
        </w:rPr>
      </w:pPr>
      <w:r w:rsidRPr="007F0536">
        <w:rPr>
          <w:rFonts w:eastAsia="MS Minchofalt"/>
        </w:rPr>
        <w:t xml:space="preserve">nanu mama mano-mālinyaṁ tvayā </w:t>
      </w:r>
      <w:r>
        <w:rPr>
          <w:rFonts w:eastAsia="MS Minchofalt"/>
        </w:rPr>
        <w:t>kathaṁ jñāyatāṁ ? ity ata āha—katham iti | atheti praśne | tvam eva pṛcchyase yadi na tavāntar-malinam | tadā</w:t>
      </w:r>
      <w:r>
        <w:rPr>
          <w:noProof w:val="0"/>
          <w:cs/>
        </w:rPr>
        <w:t>sama-śara-jvara-dūna</w:t>
      </w:r>
      <w:r>
        <w:rPr>
          <w:rFonts w:eastAsia="MS Minchofalt"/>
        </w:rPr>
        <w:t xml:space="preserve">ṁ kāma-santāpena duḥkhitam, ata evānugataṁ tvām anusṛtaṁ mādṛśaṁ janaṁ kathaṁ </w:t>
      </w:r>
      <w:r>
        <w:rPr>
          <w:noProof w:val="0"/>
          <w:cs/>
        </w:rPr>
        <w:t xml:space="preserve">vañcayase </w:t>
      </w:r>
      <w:r>
        <w:rPr>
          <w:rFonts w:eastAsia="MS Minchofalt"/>
        </w:rPr>
        <w:t>pratārayasi ? śaraṇāgata-</w:t>
      </w:r>
      <w:r>
        <w:rPr>
          <w:noProof w:val="0"/>
          <w:cs/>
        </w:rPr>
        <w:t>jana</w:t>
      </w:r>
      <w:r>
        <w:rPr>
          <w:rFonts w:eastAsia="MS Minchofalt"/>
        </w:rPr>
        <w:t xml:space="preserve">-vañcanam antara-mālinyam antareṇa na sambhavatīti bhāvaḥ | vyājena danta-kṣatādi-saṅgopanād atimalino’sīty api dhvanitam | </w:t>
      </w:r>
    </w:p>
    <w:p w:rsidR="0027187A" w:rsidRDefault="0027187A" w:rsidP="00F917DD">
      <w:pPr>
        <w:rPr>
          <w:rFonts w:eastAsia="MS Minchofalt"/>
        </w:rPr>
      </w:pPr>
    </w:p>
    <w:p w:rsidR="0027187A" w:rsidRDefault="0027187A" w:rsidP="00F917DD">
      <w:pPr>
        <w:rPr>
          <w:rFonts w:eastAsia="MS Minchofalt"/>
          <w:color w:val="000000"/>
        </w:rPr>
      </w:pPr>
      <w:r>
        <w:rPr>
          <w:rFonts w:eastAsia="MS Minchofalt"/>
          <w:color w:val="0000FF"/>
        </w:rPr>
        <w:t xml:space="preserve">atho’vyayaṁ ca sampraśne maṅgalārambhayor api </w:t>
      </w:r>
      <w:r>
        <w:rPr>
          <w:rFonts w:eastAsia="MS Minchofalt"/>
          <w:color w:val="000000"/>
        </w:rPr>
        <w:t>iti viśvaḥ | nūnam iti śabdopādānāt utprekṣā-nāmāyam alaṅkāraḥ | tad uktaṁ daṇḍinā—</w:t>
      </w:r>
    </w:p>
    <w:p w:rsidR="0027187A" w:rsidRDefault="0027187A" w:rsidP="00F917DD">
      <w:pPr>
        <w:rPr>
          <w:rFonts w:eastAsia="MS Minchofalt"/>
          <w:color w:val="000000"/>
        </w:rPr>
      </w:pPr>
    </w:p>
    <w:p w:rsidR="0027187A" w:rsidRDefault="0027187A" w:rsidP="00F917DD">
      <w:pPr>
        <w:pStyle w:val="quote0"/>
        <w:rPr>
          <w:rFonts w:eastAsia="MS Minchofalt"/>
        </w:rPr>
      </w:pPr>
      <w:r>
        <w:rPr>
          <w:rFonts w:eastAsia="MS Minchofalt"/>
        </w:rPr>
        <w:t>manye śaṅke dhruvaṁ prāyo nūnam ity evam ādibhiḥ |</w:t>
      </w:r>
    </w:p>
    <w:p w:rsidR="0027187A" w:rsidRPr="00636438" w:rsidRDefault="0027187A" w:rsidP="00F917DD">
      <w:pPr>
        <w:pStyle w:val="quote0"/>
        <w:rPr>
          <w:noProof w:val="0"/>
          <w:color w:val="000000"/>
          <w:cs/>
        </w:rPr>
      </w:pPr>
      <w:r>
        <w:rPr>
          <w:rFonts w:eastAsia="MS Minchofalt"/>
        </w:rPr>
        <w:t>utprekṣā vyajyate śabdair iva-śabdo’pi tādṛśaḥ ||</w:t>
      </w:r>
      <w:r>
        <w:rPr>
          <w:rFonts w:eastAsia="MS Minchofalt"/>
          <w:color w:val="000000"/>
        </w:rPr>
        <w:t xml:space="preserve"> iti </w:t>
      </w:r>
      <w:r w:rsidRPr="00636438">
        <w:rPr>
          <w:rFonts w:eastAsia="MS Minchofalt"/>
          <w:color w:val="000000"/>
        </w:rPr>
        <w:t>|</w:t>
      </w:r>
      <w:r w:rsidRPr="00636438">
        <w:rPr>
          <w:noProof w:val="0"/>
          <w:color w:val="000000"/>
          <w:cs/>
        </w:rPr>
        <w:t>|7||</w:t>
      </w:r>
      <w:r w:rsidRPr="00636438">
        <w:rPr>
          <w:rFonts w:eastAsia="MS Minchofalt"/>
          <w:color w:val="000000"/>
        </w:rPr>
        <w:t xml:space="preserve"> (17.6)</w:t>
      </w:r>
    </w:p>
    <w:p w:rsidR="0027187A" w:rsidRDefault="0027187A" w:rsidP="00F917DD">
      <w:pPr>
        <w:rPr>
          <w:rFonts w:eastAsia="MS Minchofalt"/>
        </w:rPr>
      </w:pPr>
    </w:p>
    <w:p w:rsidR="0027187A" w:rsidRDefault="0027187A" w:rsidP="00F917DD">
      <w:pPr>
        <w:rPr>
          <w:rFonts w:eastAsia="MS Minchofalt"/>
        </w:rPr>
      </w:pPr>
      <w:r>
        <w:rPr>
          <w:rFonts w:eastAsia="MS Minchofalt"/>
        </w:rPr>
        <w:t>pūrvotkam eva krūra-kāryeṇāpi spaṣṭayati—</w:t>
      </w:r>
    </w:p>
    <w:p w:rsidR="0027187A" w:rsidRDefault="0027187A" w:rsidP="00F917DD">
      <w:pPr>
        <w:rPr>
          <w:noProof w:val="0"/>
          <w:cs/>
        </w:rPr>
      </w:pP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bhramati bhavān abalā-kavalāya vaneṣu ki</w:t>
      </w:r>
      <w:r>
        <w:t>m a</w:t>
      </w:r>
      <w:r>
        <w:rPr>
          <w:noProof w:val="0"/>
          <w:cs/>
        </w:rPr>
        <w:t>tra vicitra</w:t>
      </w:r>
      <w:r>
        <w:t>m |</w:t>
      </w: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prathayati pūtanikaiva vadhū-vadha-nirdaya-bāla-caritra</w:t>
      </w:r>
      <w:r>
        <w:t>m |</w:t>
      </w:r>
      <w:r>
        <w:rPr>
          <w:noProof w:val="0"/>
          <w:cs/>
        </w:rPr>
        <w:t>|8||</w:t>
      </w:r>
    </w:p>
    <w:p w:rsidR="0027187A" w:rsidRDefault="0027187A" w:rsidP="00F917DD">
      <w:pPr>
        <w:jc w:val="center"/>
        <w:rPr>
          <w:rFonts w:eastAsia="MS Minchofalt"/>
        </w:rPr>
      </w:pPr>
    </w:p>
    <w:p w:rsidR="0027187A" w:rsidRDefault="0027187A" w:rsidP="00F917DD">
      <w:pPr>
        <w:rPr>
          <w:rFonts w:eastAsia="MS Minchofalt"/>
        </w:rPr>
      </w:pPr>
      <w:r>
        <w:rPr>
          <w:noProof w:val="0"/>
          <w:cs/>
        </w:rPr>
        <w:t xml:space="preserve">bhavān vaneṣu </w:t>
      </w:r>
      <w:r>
        <w:rPr>
          <w:rFonts w:eastAsia="MS Minchofalt"/>
        </w:rPr>
        <w:t xml:space="preserve">vipineṣv </w:t>
      </w:r>
      <w:r>
        <w:rPr>
          <w:noProof w:val="0"/>
          <w:cs/>
        </w:rPr>
        <w:t xml:space="preserve">abalā-kavalāya </w:t>
      </w:r>
      <w:r>
        <w:rPr>
          <w:rFonts w:eastAsia="MS Minchofalt"/>
        </w:rPr>
        <w:t xml:space="preserve">strī-jana-grāsāya </w:t>
      </w:r>
      <w:r>
        <w:rPr>
          <w:noProof w:val="0"/>
          <w:cs/>
        </w:rPr>
        <w:t xml:space="preserve">bhramati </w:t>
      </w:r>
      <w:r>
        <w:rPr>
          <w:rFonts w:eastAsia="MS Minchofalt"/>
        </w:rPr>
        <w:t xml:space="preserve">paribhramaṇaṁ karoti | atrāsminn arthe kiṁ </w:t>
      </w:r>
      <w:r>
        <w:rPr>
          <w:noProof w:val="0"/>
          <w:cs/>
        </w:rPr>
        <w:t>vicitra</w:t>
      </w:r>
      <w:r>
        <w:rPr>
          <w:rFonts w:eastAsia="MS Minchofalt"/>
        </w:rPr>
        <w:t>ṁ ? na kim apīty arthaḥ | tatra hetum āha—</w:t>
      </w:r>
      <w:r>
        <w:rPr>
          <w:noProof w:val="0"/>
          <w:cs/>
        </w:rPr>
        <w:t>prathayat</w:t>
      </w:r>
      <w:r>
        <w:rPr>
          <w:rFonts w:eastAsia="MS Minchofalt"/>
        </w:rPr>
        <w:t>īt</w:t>
      </w:r>
      <w:r>
        <w:rPr>
          <w:noProof w:val="0"/>
          <w:cs/>
        </w:rPr>
        <w:t>i</w:t>
      </w:r>
      <w:r>
        <w:rPr>
          <w:rFonts w:eastAsia="MS Minchofalt"/>
        </w:rPr>
        <w:t xml:space="preserve"> |</w:t>
      </w:r>
      <w:r>
        <w:rPr>
          <w:noProof w:val="0"/>
          <w:cs/>
        </w:rPr>
        <w:t xml:space="preserve"> pūtanikaiva</w:t>
      </w:r>
      <w:r>
        <w:rPr>
          <w:rFonts w:eastAsia="MS Minchofalt"/>
        </w:rPr>
        <w:t xml:space="preserve"> kaṁsa-prahitā pūtanaiva </w:t>
      </w:r>
      <w:r>
        <w:rPr>
          <w:noProof w:val="0"/>
          <w:cs/>
        </w:rPr>
        <w:t>vadhū-vadh</w:t>
      </w:r>
      <w:r>
        <w:rPr>
          <w:rFonts w:eastAsia="MS Minchofalt"/>
        </w:rPr>
        <w:t xml:space="preserve">e strī-māraṇe tava </w:t>
      </w:r>
      <w:r>
        <w:rPr>
          <w:noProof w:val="0"/>
          <w:cs/>
        </w:rPr>
        <w:t>nirday</w:t>
      </w:r>
      <w:r>
        <w:rPr>
          <w:rFonts w:eastAsia="MS Minchofalt"/>
        </w:rPr>
        <w:t xml:space="preserve">aṁ dayā-rahitaṁ </w:t>
      </w:r>
      <w:r>
        <w:rPr>
          <w:noProof w:val="0"/>
          <w:cs/>
        </w:rPr>
        <w:t>bāla-caritra</w:t>
      </w:r>
      <w:r>
        <w:rPr>
          <w:rFonts w:eastAsia="MS Minchofalt"/>
        </w:rPr>
        <w:t xml:space="preserve">ṁ śiśu-ceṣṭitaṁ prathayati khyāpayati | śiśutve yena stana-dāna-pravṛttā rākṣasī hatā, tasyedānīṁ kaiśore mādṛśīnāṁ komalāṅgīnām abalānāṁ hanane kiṁ vicitram iti bhāvaḥ | </w:t>
      </w:r>
    </w:p>
    <w:p w:rsidR="0027187A" w:rsidRDefault="0027187A" w:rsidP="00F917DD">
      <w:pPr>
        <w:rPr>
          <w:rFonts w:eastAsia="MS Minchofalt"/>
        </w:rPr>
      </w:pPr>
    </w:p>
    <w:p w:rsidR="0027187A" w:rsidRDefault="0027187A" w:rsidP="00F917DD">
      <w:pPr>
        <w:rPr>
          <w:rFonts w:eastAsia="MS Minchofalt"/>
        </w:rPr>
      </w:pPr>
      <w:r>
        <w:rPr>
          <w:rFonts w:eastAsia="MS Minchofalt"/>
        </w:rPr>
        <w:t>athavā, he vadhū-vadha-nirdaya ! tava bāla-caritraṁ bālye’pi tādṛśyāḥ kaṁsa-bhaginyā māraṇa-rūpa-ceṣṭitaṁ, bāla-caritaṁ komala-ceṣṭāṁ vā, pūtanikaiva prathayati vistārayati ity arthaḥ | svārthe kaḥ | khaṇḍitā ceyaṁ nāyikā | tad uktaṁ bharatena—</w:t>
      </w:r>
    </w:p>
    <w:p w:rsidR="0027187A" w:rsidRDefault="0027187A" w:rsidP="00F917DD">
      <w:pPr>
        <w:rPr>
          <w:rFonts w:eastAsia="MS Minchofalt"/>
        </w:rPr>
      </w:pPr>
    </w:p>
    <w:p w:rsidR="0027187A" w:rsidRDefault="0027187A" w:rsidP="00F917DD">
      <w:pPr>
        <w:pStyle w:val="quote0"/>
        <w:rPr>
          <w:rFonts w:eastAsia="MS Minchofalt"/>
        </w:rPr>
      </w:pPr>
      <w:r>
        <w:rPr>
          <w:rFonts w:eastAsia="MS Minchofalt"/>
        </w:rPr>
        <w:t>nidrā-kaṣāya-kalūsīkṛta-tāmra-netro</w:t>
      </w:r>
    </w:p>
    <w:p w:rsidR="0027187A" w:rsidRDefault="0027187A" w:rsidP="00F917DD">
      <w:pPr>
        <w:pStyle w:val="quote0"/>
        <w:rPr>
          <w:rFonts w:eastAsia="MS Minchofalt"/>
        </w:rPr>
      </w:pPr>
      <w:r>
        <w:rPr>
          <w:rFonts w:eastAsia="MS Minchofalt"/>
        </w:rPr>
        <w:t>nārī-nakha-vraṇa-vicitritāṅgaḥ |</w:t>
      </w:r>
    </w:p>
    <w:p w:rsidR="0027187A" w:rsidRPr="00AD0928" w:rsidRDefault="0027187A" w:rsidP="00F917DD">
      <w:pPr>
        <w:pStyle w:val="quote0"/>
        <w:rPr>
          <w:rFonts w:eastAsia="MS Minchofalt"/>
        </w:rPr>
      </w:pPr>
      <w:r w:rsidRPr="00AD0928">
        <w:rPr>
          <w:rFonts w:eastAsia="MS Minchofalt"/>
        </w:rPr>
        <w:t>yasyā kuto’pi gṛham eti patiḥ prabhāte</w:t>
      </w:r>
    </w:p>
    <w:p w:rsidR="0027187A" w:rsidRPr="00CB33A2" w:rsidRDefault="0027187A" w:rsidP="00F917DD">
      <w:pPr>
        <w:pStyle w:val="quote0"/>
        <w:rPr>
          <w:noProof w:val="0"/>
          <w:color w:val="000000"/>
          <w:cs/>
        </w:rPr>
      </w:pPr>
      <w:r w:rsidRPr="00AD0928">
        <w:rPr>
          <w:rFonts w:eastAsia="MS Minchofalt"/>
        </w:rPr>
        <w:t xml:space="preserve">sā khaṇḍiteti kathitā kavibhiḥ purāṇaiḥ || </w:t>
      </w:r>
      <w:r w:rsidRPr="00AD0928">
        <w:rPr>
          <w:rFonts w:eastAsia="MS Minchofalt"/>
          <w:color w:val="000000"/>
        </w:rPr>
        <w:t>iti |</w:t>
      </w:r>
      <w:r w:rsidRPr="00CB33A2">
        <w:rPr>
          <w:noProof w:val="0"/>
          <w:color w:val="000000"/>
          <w:cs/>
        </w:rPr>
        <w:t>|8||</w:t>
      </w:r>
      <w:r w:rsidRPr="00AD0928">
        <w:rPr>
          <w:rFonts w:eastAsia="MS Minchofalt"/>
          <w:color w:val="000000"/>
        </w:rPr>
        <w:t xml:space="preserve"> (17.7)</w:t>
      </w:r>
    </w:p>
    <w:p w:rsidR="0027187A" w:rsidRDefault="0027187A" w:rsidP="00F917DD">
      <w:pPr>
        <w:jc w:val="center"/>
        <w:rPr>
          <w:noProof w:val="0"/>
          <w:cs/>
        </w:rPr>
      </w:pP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śrī-jayadeva-bhaṇita-rati-vañcita-khaṇḍita-yuvati-vilāpa</w:t>
      </w:r>
      <w:r>
        <w:rPr>
          <w:lang w:val="en-CA"/>
        </w:rPr>
        <w:t>m |</w:t>
      </w: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śṛṇuta sudhā-madhuraṁ vibudhā vibudhālayato'pi durāpa</w:t>
      </w:r>
      <w:r>
        <w:t>m |</w:t>
      </w:r>
      <w:r>
        <w:rPr>
          <w:noProof w:val="0"/>
          <w:cs/>
        </w:rPr>
        <w:t>|9||</w:t>
      </w:r>
    </w:p>
    <w:p w:rsidR="0027187A" w:rsidRDefault="0027187A" w:rsidP="00F917DD">
      <w:pPr>
        <w:jc w:val="center"/>
        <w:rPr>
          <w:rFonts w:eastAsia="MS Minchofalt"/>
        </w:rPr>
      </w:pPr>
    </w:p>
    <w:p w:rsidR="0027187A" w:rsidRDefault="0027187A" w:rsidP="00F917DD">
      <w:pPr>
        <w:rPr>
          <w:rFonts w:eastAsia="MS Minchofalt"/>
        </w:rPr>
      </w:pPr>
      <w:r>
        <w:rPr>
          <w:rFonts w:eastAsia="MS Minchofalt"/>
        </w:rPr>
        <w:t xml:space="preserve">he vibudhāḥ ! kṛṣṇa-mādhurya-rasāsvāda-paṇḍitāḥ ! idaṁ </w:t>
      </w:r>
      <w:r>
        <w:rPr>
          <w:noProof w:val="0"/>
          <w:cs/>
        </w:rPr>
        <w:t>śrī-jayadeva-bhaṇit</w:t>
      </w:r>
      <w:r>
        <w:rPr>
          <w:rFonts w:eastAsia="MS Minchofalt"/>
        </w:rPr>
        <w:t xml:space="preserve">aṁ varṇitaṁ </w:t>
      </w:r>
      <w:r>
        <w:rPr>
          <w:noProof w:val="0"/>
          <w:cs/>
        </w:rPr>
        <w:t>rati-vañcit</w:t>
      </w:r>
      <w:r>
        <w:rPr>
          <w:rFonts w:eastAsia="MS Minchofalt"/>
        </w:rPr>
        <w:t xml:space="preserve">ā sambhoga-rahitā yā </w:t>
      </w:r>
      <w:r>
        <w:rPr>
          <w:noProof w:val="0"/>
          <w:cs/>
        </w:rPr>
        <w:t>khaṇḍit</w:t>
      </w:r>
      <w:r>
        <w:rPr>
          <w:rFonts w:eastAsia="MS Minchofalt"/>
        </w:rPr>
        <w:t xml:space="preserve">ā ukta-lakṣaṇā </w:t>
      </w:r>
      <w:r>
        <w:rPr>
          <w:noProof w:val="0"/>
          <w:cs/>
        </w:rPr>
        <w:t>yuvati</w:t>
      </w:r>
      <w:r>
        <w:rPr>
          <w:rFonts w:eastAsia="MS Minchofalt"/>
        </w:rPr>
        <w:t xml:space="preserve">ḥ kāntā tasyā </w:t>
      </w:r>
      <w:r>
        <w:rPr>
          <w:noProof w:val="0"/>
          <w:cs/>
        </w:rPr>
        <w:t>vilāpa</w:t>
      </w:r>
      <w:r>
        <w:rPr>
          <w:rFonts w:eastAsia="MS Minchofalt"/>
        </w:rPr>
        <w:t xml:space="preserve">ṁ paridevanaṁ </w:t>
      </w:r>
      <w:r>
        <w:rPr>
          <w:noProof w:val="0"/>
          <w:cs/>
        </w:rPr>
        <w:t>śṛṇuta</w:t>
      </w:r>
      <w:r>
        <w:rPr>
          <w:rFonts w:eastAsia="MS Minchofalt"/>
        </w:rPr>
        <w:t xml:space="preserve"> ākarṇayata | kīdṛśaṁ ? sudhāto’pi </w:t>
      </w:r>
      <w:r>
        <w:rPr>
          <w:noProof w:val="0"/>
          <w:cs/>
        </w:rPr>
        <w:t>madhura</w:t>
      </w:r>
      <w:r>
        <w:rPr>
          <w:rFonts w:eastAsia="MS Minchofalt"/>
        </w:rPr>
        <w:t>m | atra hetum āha—</w:t>
      </w:r>
      <w:r>
        <w:rPr>
          <w:noProof w:val="0"/>
          <w:cs/>
        </w:rPr>
        <w:t xml:space="preserve">vibudhālayato'pi </w:t>
      </w:r>
      <w:r>
        <w:rPr>
          <w:rFonts w:eastAsia="MS Minchofalt"/>
        </w:rPr>
        <w:t xml:space="preserve">svargād api </w:t>
      </w:r>
      <w:r>
        <w:rPr>
          <w:noProof w:val="0"/>
          <w:cs/>
        </w:rPr>
        <w:t>du</w:t>
      </w:r>
      <w:r>
        <w:rPr>
          <w:rFonts w:eastAsia="MS Minchofalt"/>
        </w:rPr>
        <w:t>ṣp</w:t>
      </w:r>
      <w:r>
        <w:rPr>
          <w:noProof w:val="0"/>
          <w:cs/>
        </w:rPr>
        <w:t>rāpa</w:t>
      </w:r>
      <w:r>
        <w:rPr>
          <w:rFonts w:eastAsia="MS Minchofalt"/>
        </w:rPr>
        <w:t>m, tatrāpi durlabham ity arthaḥ | uktaṁ ca—</w:t>
      </w:r>
    </w:p>
    <w:p w:rsidR="0027187A" w:rsidRDefault="0027187A" w:rsidP="00F917DD">
      <w:pPr>
        <w:rPr>
          <w:rFonts w:eastAsia="MS Minchofalt"/>
        </w:rPr>
      </w:pPr>
    </w:p>
    <w:p w:rsidR="0027187A" w:rsidRPr="00CB33A2" w:rsidRDefault="0027187A" w:rsidP="00F917DD">
      <w:pPr>
        <w:pStyle w:val="quote0"/>
      </w:pPr>
      <w:r w:rsidRPr="00CB33A2">
        <w:t>tasyaiva hetoḥ prayateta kovido</w:t>
      </w:r>
    </w:p>
    <w:p w:rsidR="0027187A" w:rsidRDefault="0027187A" w:rsidP="00F917DD">
      <w:pPr>
        <w:pStyle w:val="quote0"/>
        <w:rPr>
          <w:color w:val="000000"/>
          <w:lang w:val="en-CA"/>
        </w:rPr>
      </w:pPr>
      <w:r w:rsidRPr="00CB33A2">
        <w:t>na labhyate yad bhramatā</w:t>
      </w:r>
      <w:r>
        <w:t>m u</w:t>
      </w:r>
      <w:r w:rsidRPr="00CB33A2">
        <w:t>pary adhaḥ</w:t>
      </w:r>
      <w:r>
        <w:t xml:space="preserve"> | </w:t>
      </w:r>
      <w:r>
        <w:rPr>
          <w:color w:val="000000"/>
        </w:rPr>
        <w:t xml:space="preserve">[bhā.pu. </w:t>
      </w:r>
      <w:r w:rsidRPr="00CB33A2">
        <w:rPr>
          <w:color w:val="000000"/>
          <w:lang w:val="en-CA"/>
        </w:rPr>
        <w:t>1</w:t>
      </w:r>
      <w:r>
        <w:rPr>
          <w:color w:val="000000"/>
          <w:lang w:val="en-CA"/>
        </w:rPr>
        <w:t>.</w:t>
      </w:r>
      <w:r w:rsidRPr="00CB33A2">
        <w:rPr>
          <w:color w:val="000000"/>
          <w:lang w:val="en-CA"/>
        </w:rPr>
        <w:t>5</w:t>
      </w:r>
      <w:r>
        <w:rPr>
          <w:color w:val="000000"/>
          <w:lang w:val="en-CA"/>
        </w:rPr>
        <w:t>.</w:t>
      </w:r>
      <w:r w:rsidRPr="00CB33A2">
        <w:rPr>
          <w:color w:val="000000"/>
          <w:lang w:val="en-CA"/>
        </w:rPr>
        <w:t>18]</w:t>
      </w:r>
      <w:r>
        <w:rPr>
          <w:color w:val="000000"/>
          <w:lang w:val="en-CA"/>
        </w:rPr>
        <w:t xml:space="preserve"> iti | </w:t>
      </w:r>
    </w:p>
    <w:p w:rsidR="0027187A" w:rsidRDefault="0027187A" w:rsidP="00F917DD">
      <w:pPr>
        <w:pStyle w:val="quote0"/>
        <w:rPr>
          <w:color w:val="000000"/>
          <w:lang w:val="en-CA"/>
        </w:rPr>
      </w:pPr>
    </w:p>
    <w:p w:rsidR="0027187A" w:rsidRDefault="0027187A" w:rsidP="00F917DD">
      <w:pPr>
        <w:rPr>
          <w:color w:val="000000"/>
        </w:rPr>
      </w:pPr>
      <w:r>
        <w:rPr>
          <w:color w:val="0000FF"/>
        </w:rPr>
        <w:t xml:space="preserve">tava kathāmṛtaṁ </w:t>
      </w:r>
      <w:r>
        <w:rPr>
          <w:color w:val="000000"/>
        </w:rPr>
        <w:t xml:space="preserve">[bhā.pu. 10.31.9] ity-ādinā ca śrī-bhāgavate | </w:t>
      </w:r>
    </w:p>
    <w:p w:rsidR="0027187A" w:rsidRDefault="0027187A" w:rsidP="00F917DD">
      <w:pPr>
        <w:rPr>
          <w:color w:val="000000"/>
        </w:rPr>
      </w:pPr>
    </w:p>
    <w:p w:rsidR="0027187A" w:rsidRDefault="0027187A" w:rsidP="00F917DD">
      <w:pPr>
        <w:rPr>
          <w:color w:val="000000"/>
        </w:rPr>
      </w:pPr>
      <w:r>
        <w:rPr>
          <w:color w:val="000000"/>
        </w:rPr>
        <w:t>athavā, sarva-śāstra-prasiddham idaṁ—niḥsīma-prema-rasālambanaḥ śrī-vraja-rāja-nandanaḥ, priya-jana-samudāyeṣu śrī-gopikā eva, tena vibudha-śreṣṭhā vaikuṇṭha-vāsinaḥ teṣām ālayaṁ vaikuṇṭhākhyaṁ, tatrāpi duṣpṛāpam ity arthaḥ | tad uktaṁ śrī-bhāgavate—</w:t>
      </w:r>
      <w:r>
        <w:rPr>
          <w:color w:val="0000FF"/>
        </w:rPr>
        <w:t xml:space="preserve">nāyaṁ śriyo’ṅga </w:t>
      </w:r>
      <w:r>
        <w:rPr>
          <w:color w:val="000000"/>
        </w:rPr>
        <w:t xml:space="preserve">[bhā.pu. 10.47.60] ity-ādi, </w:t>
      </w:r>
      <w:r>
        <w:rPr>
          <w:color w:val="0000FF"/>
        </w:rPr>
        <w:t xml:space="preserve">yad-vāñchayā śrīr lalanācarat tapaḥ </w:t>
      </w:r>
      <w:r>
        <w:rPr>
          <w:color w:val="000000"/>
        </w:rPr>
        <w:t xml:space="preserve">[bhā.pu. 10.16.36] ity-ādi | </w:t>
      </w:r>
    </w:p>
    <w:p w:rsidR="0027187A" w:rsidRDefault="0027187A" w:rsidP="00F917DD">
      <w:pPr>
        <w:rPr>
          <w:color w:val="000000"/>
        </w:rPr>
      </w:pPr>
    </w:p>
    <w:p w:rsidR="0027187A" w:rsidRDefault="0027187A" w:rsidP="00F917DD">
      <w:pPr>
        <w:rPr>
          <w:color w:val="000000"/>
        </w:rPr>
      </w:pPr>
      <w:r w:rsidRPr="00970EBD">
        <w:rPr>
          <w:color w:val="0000FF"/>
        </w:rPr>
        <w:t xml:space="preserve">vibudhaḥ paṇḍite deve </w:t>
      </w:r>
      <w:r w:rsidRPr="00970EBD">
        <w:rPr>
          <w:color w:val="000000"/>
        </w:rPr>
        <w:t>iti viśvaḥ | pakṣāntare ratir anurāgaḥ vaicittya-</w:t>
      </w:r>
      <w:r>
        <w:rPr>
          <w:color w:val="000000"/>
        </w:rPr>
        <w:t xml:space="preserve">vipralambhākhyo bhāva-viśeṣas tena vañcitā chalitā yā khaṇḍitā, na tu vastutas tasyā vilāpam ity arthaḥ | athavā ratau vañcitā cāsau adharādau khaṇḍitā ca yuvatis tasyā vilāpaṁ sambhogādiṣu chalenādharādi-khaṇḍanena śuṣka-krandanaṁ, yāhi yāhīti | tat tu kīdṛśaṁ ? sudhāto’pi madhuram amṛtād api svādu, ata eva vibudhālayato’pi durāpam | </w:t>
      </w:r>
    </w:p>
    <w:p w:rsidR="0027187A" w:rsidRDefault="0027187A" w:rsidP="00F917DD">
      <w:pPr>
        <w:rPr>
          <w:color w:val="000000"/>
        </w:rPr>
      </w:pPr>
    </w:p>
    <w:p w:rsidR="0027187A" w:rsidRDefault="0027187A" w:rsidP="00F917DD">
      <w:pPr>
        <w:rPr>
          <w:color w:val="000000"/>
        </w:rPr>
      </w:pPr>
      <w:r>
        <w:rPr>
          <w:color w:val="000000"/>
        </w:rPr>
        <w:t xml:space="preserve">tadā, nanu kāmena khinno’smi, yāhi yāhīti mā vada | sambhogārtham anusarāmīti ? tatrāha—mamecchā nāsti | tām anusareti rādhoktiḥ | </w:t>
      </w:r>
    </w:p>
    <w:p w:rsidR="0027187A" w:rsidRDefault="0027187A" w:rsidP="00F917DD">
      <w:pPr>
        <w:rPr>
          <w:color w:val="000000"/>
        </w:rPr>
      </w:pPr>
    </w:p>
    <w:p w:rsidR="0027187A" w:rsidRDefault="0027187A" w:rsidP="00F917DD">
      <w:pPr>
        <w:rPr>
          <w:color w:val="000000"/>
        </w:rPr>
      </w:pPr>
      <w:r>
        <w:rPr>
          <w:color w:val="000000"/>
        </w:rPr>
        <w:t xml:space="preserve">nanu rajani-janiteti tava nayanaṁ kandarpānurāgaṁ vahati kathaṁ māṁ pratārayasīti kṛṣṇayoktiḥ | </w:t>
      </w:r>
    </w:p>
    <w:p w:rsidR="0027187A" w:rsidRDefault="0027187A" w:rsidP="00F917DD">
      <w:pPr>
        <w:rPr>
          <w:color w:val="000000"/>
        </w:rPr>
      </w:pPr>
    </w:p>
    <w:p w:rsidR="0027187A" w:rsidRDefault="0027187A" w:rsidP="00F917DD">
      <w:pPr>
        <w:rPr>
          <w:color w:val="000000"/>
        </w:rPr>
      </w:pPr>
      <w:r>
        <w:rPr>
          <w:color w:val="000000"/>
        </w:rPr>
        <w:t>nanu tava vapuḥ pracura-kāma-mayaṁ śyāmatvāt, yatas tava daśana-vasanam aruṇam api tanor anurūpaṁ tanoti | tattvaṁ sarvaṁ kāma-mayaṁ paśyasīti kajjala-malinety-ādi | ata eva tava vapur ity-ādi nava-kiśalaya-parivāram iti paryantaṁ punaḥ rādhāyāḥ |</w:t>
      </w:r>
    </w:p>
    <w:p w:rsidR="0027187A" w:rsidRDefault="0027187A" w:rsidP="00F917DD">
      <w:pPr>
        <w:rPr>
          <w:color w:val="000000"/>
        </w:rPr>
      </w:pPr>
    </w:p>
    <w:p w:rsidR="0027187A" w:rsidRDefault="0027187A" w:rsidP="00F917DD">
      <w:pPr>
        <w:rPr>
          <w:color w:val="000000"/>
        </w:rPr>
      </w:pPr>
      <w:r>
        <w:rPr>
          <w:color w:val="000000"/>
        </w:rPr>
        <w:t xml:space="preserve">atha kṛṣṇasya—evam evaṁ bhavatu nāma, priyāya mahyaṁ dīyatāṁ ratotsavam | aikyam ata āha—daśana-padam iti | tvayā mama aikyaṁ yadi na syāt, tadā tava vapur abhedaṁ kathaṁ kathayatīty arthaḥ | dhūrta ! punar api tad eva kāmayase ? anugataṁ janam asama-śara-jvara-dūnaṁ nakha-kṣata-tāpa-pīḍitam athānantaraṁ kathaṁ vañcayase chalayasīty arthaḥ | ato nūnaṁ bahir ity ādi nirdaya-bāla-caritram iti paryantaṁ śrī-rādhāyā uktiḥ | </w:t>
      </w:r>
    </w:p>
    <w:p w:rsidR="0027187A" w:rsidRDefault="0027187A" w:rsidP="00F917DD">
      <w:pPr>
        <w:rPr>
          <w:color w:val="000000"/>
        </w:rPr>
      </w:pPr>
    </w:p>
    <w:p w:rsidR="0027187A" w:rsidRDefault="0027187A" w:rsidP="00F917DD">
      <w:pPr>
        <w:rPr>
          <w:noProof w:val="0"/>
          <w:cs/>
        </w:rPr>
      </w:pPr>
      <w:r>
        <w:rPr>
          <w:color w:val="000000"/>
        </w:rPr>
        <w:t>evam anyonyaṁ vividhair hāva-bhāvādibhiḥ nāgara-maulayor atirasenākrāntayoḥ sambhoga eva narmādi-goṣṭhī, anayāṣṭapadyā mahā-kavinā nirūpitā | vakṣyati ca—</w:t>
      </w:r>
      <w:r>
        <w:rPr>
          <w:color w:val="0000FF"/>
        </w:rPr>
        <w:t xml:space="preserve">adhara-sudhā-pāne kathā-narmabhiḥ </w:t>
      </w:r>
      <w:r>
        <w:rPr>
          <w:color w:val="000000"/>
        </w:rPr>
        <w:t>[gī.go. 80] ity-ādi | evaṁ tavedam apy agrima-padaṁ saṅgacchata iti jñeyam | tatra praṇaya-bhara-bhaṅgena raṅgenollāsenety arthaḥ | suratānurāga-prakaṭanena sakhībhyaḥ lajjā sambhogātiśayena sukumārāṅgyā me pīḍayā ca śokam ity arthaḥ |</w:t>
      </w:r>
      <w:r>
        <w:rPr>
          <w:noProof w:val="0"/>
          <w:cs/>
        </w:rPr>
        <w:t>|9||</w:t>
      </w:r>
      <w:r>
        <w:rPr>
          <w:rFonts w:eastAsia="MS Minchofalt"/>
        </w:rPr>
        <w:t xml:space="preserve"> (17.8)</w:t>
      </w:r>
    </w:p>
    <w:p w:rsidR="0027187A" w:rsidRPr="003F5B43" w:rsidRDefault="0027187A" w:rsidP="00F917DD">
      <w:pPr>
        <w:jc w:val="center"/>
        <w:rPr>
          <w:b/>
          <w:bCs/>
          <w:noProof w:val="0"/>
          <w:cs/>
          <w:lang w:val="en-US"/>
        </w:rPr>
      </w:pPr>
    </w:p>
    <w:p w:rsidR="0027187A" w:rsidRDefault="0027187A" w:rsidP="00F917DD">
      <w:pPr>
        <w:jc w:val="center"/>
        <w:rPr>
          <w:noProof w:val="0"/>
          <w:cs/>
        </w:rPr>
      </w:pPr>
      <w:r>
        <w:rPr>
          <w:noProof w:val="0"/>
          <w:cs/>
        </w:rPr>
        <w:t>* * * * *</w:t>
      </w:r>
    </w:p>
    <w:p w:rsidR="0027187A" w:rsidRDefault="0027187A" w:rsidP="00F917DD">
      <w:pPr>
        <w:jc w:val="center"/>
        <w:rPr>
          <w:noProof w:val="0"/>
          <w:cs/>
        </w:rPr>
      </w:pP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tavedaṁ paśyantyāḥ prasarad-anurāgaṁ bahir iva</w:t>
      </w: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priy</w:t>
      </w:r>
      <w:r>
        <w:t>ā</w:t>
      </w:r>
      <w:r>
        <w:rPr>
          <w:noProof w:val="0"/>
          <w:cs/>
        </w:rPr>
        <w:t>-pādālakta-cchurita</w:t>
      </w:r>
      <w:r>
        <w:t>m a</w:t>
      </w:r>
      <w:r>
        <w:rPr>
          <w:noProof w:val="0"/>
          <w:cs/>
        </w:rPr>
        <w:t>ruṇa-</w:t>
      </w:r>
      <w:r>
        <w:t>cchāya</w:t>
      </w:r>
      <w:r>
        <w:rPr>
          <w:rStyle w:val="FootnoteReference"/>
          <w:rFonts w:eastAsia="MS Minchofalt" w:cs="Balaram"/>
        </w:rPr>
        <w:footnoteReference w:id="70"/>
      </w:r>
      <w:r>
        <w:t>-</w:t>
      </w:r>
      <w:r>
        <w:rPr>
          <w:noProof w:val="0"/>
          <w:cs/>
        </w:rPr>
        <w:t>hṛdaya</w:t>
      </w:r>
      <w:r>
        <w:t>m |</w:t>
      </w: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mamādya prakhyāta-praṇaya-bhara-bhaṅgena kitava</w:t>
      </w: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tvad-ālokaḥ śokād api ki</w:t>
      </w:r>
      <w:r>
        <w:t>m a</w:t>
      </w:r>
      <w:r>
        <w:rPr>
          <w:noProof w:val="0"/>
          <w:cs/>
        </w:rPr>
        <w:t>pi lajjāṁ janayati ||10||</w:t>
      </w:r>
    </w:p>
    <w:p w:rsidR="0027187A" w:rsidRDefault="0027187A" w:rsidP="00F917DD">
      <w:pPr>
        <w:jc w:val="center"/>
        <w:rPr>
          <w:rFonts w:eastAsia="MS Minchofalt"/>
        </w:rPr>
      </w:pPr>
    </w:p>
    <w:p w:rsidR="0027187A" w:rsidRDefault="0027187A" w:rsidP="00F917DD">
      <w:pPr>
        <w:rPr>
          <w:noProof w:val="0"/>
          <w:cs/>
        </w:rPr>
      </w:pPr>
      <w:r>
        <w:rPr>
          <w:rFonts w:eastAsia="MS Minchofalt"/>
        </w:rPr>
        <w:t xml:space="preserve">he kitava dhūrta ! </w:t>
      </w:r>
      <w:r>
        <w:rPr>
          <w:noProof w:val="0"/>
          <w:cs/>
        </w:rPr>
        <w:t xml:space="preserve">tvad-ālokaḥ </w:t>
      </w:r>
      <w:r>
        <w:rPr>
          <w:rFonts w:eastAsia="MS Minchofalt"/>
        </w:rPr>
        <w:t xml:space="preserve">tava darśanaṁ </w:t>
      </w:r>
      <w:r>
        <w:rPr>
          <w:noProof w:val="0"/>
          <w:cs/>
        </w:rPr>
        <w:t>prakhyāta</w:t>
      </w:r>
      <w:r>
        <w:rPr>
          <w:rFonts w:eastAsia="MS Minchofalt"/>
        </w:rPr>
        <w:t xml:space="preserve">ḥ prasiddho yaḥ </w:t>
      </w:r>
      <w:r>
        <w:rPr>
          <w:noProof w:val="0"/>
          <w:cs/>
        </w:rPr>
        <w:t>praṇaya-bhar</w:t>
      </w:r>
      <w:r>
        <w:rPr>
          <w:rFonts w:eastAsia="MS Minchofalt"/>
        </w:rPr>
        <w:t xml:space="preserve">o’nurāgātiśayas tasya </w:t>
      </w:r>
      <w:r>
        <w:rPr>
          <w:noProof w:val="0"/>
          <w:cs/>
        </w:rPr>
        <w:t xml:space="preserve">bhaṅgena </w:t>
      </w:r>
      <w:r>
        <w:rPr>
          <w:rFonts w:eastAsia="MS Minchofalt"/>
        </w:rPr>
        <w:t xml:space="preserve">nāśena hetunā </w:t>
      </w:r>
      <w:r>
        <w:rPr>
          <w:noProof w:val="0"/>
          <w:cs/>
        </w:rPr>
        <w:t>śokād api ki</w:t>
      </w:r>
      <w:r>
        <w:rPr>
          <w:rFonts w:eastAsia="MS Minchofalt"/>
        </w:rPr>
        <w:t>m a</w:t>
      </w:r>
      <w:r>
        <w:rPr>
          <w:noProof w:val="0"/>
          <w:cs/>
        </w:rPr>
        <w:t>p</w:t>
      </w:r>
      <w:r>
        <w:rPr>
          <w:rFonts w:eastAsia="MS Minchofalt"/>
        </w:rPr>
        <w:t xml:space="preserve">y anirvacanīyāṁ </w:t>
      </w:r>
      <w:r>
        <w:rPr>
          <w:noProof w:val="0"/>
          <w:cs/>
        </w:rPr>
        <w:t xml:space="preserve">lajjāṁ janayati </w:t>
      </w:r>
      <w:r>
        <w:rPr>
          <w:rFonts w:eastAsia="MS Minchofalt"/>
        </w:rPr>
        <w:t xml:space="preserve">| śokaṁ tu janayaty eva, paraṁ tu śokād api lajjāṁ gurvīm utpādayatīty arthaḥ | tathā ca prītau satyāṁ paramānanda-janakatvam idānīṁ tad-abhāvāc choka-janakatvam eva tvad-ālokasyeti bhāvaḥ | kīdṛśyā me ? tavedaṁ pratyakṣaṁ hṛdayaṁ </w:t>
      </w:r>
      <w:r>
        <w:rPr>
          <w:noProof w:val="0"/>
          <w:cs/>
        </w:rPr>
        <w:t xml:space="preserve">paśyantyāḥ </w:t>
      </w:r>
      <w:r>
        <w:rPr>
          <w:rFonts w:eastAsia="MS Minchofalt"/>
        </w:rPr>
        <w:t xml:space="preserve">| kīdṛśaṁ ? </w:t>
      </w:r>
      <w:r>
        <w:rPr>
          <w:noProof w:val="0"/>
          <w:cs/>
        </w:rPr>
        <w:t>priy</w:t>
      </w:r>
      <w:r>
        <w:rPr>
          <w:rFonts w:eastAsia="MS Minchofalt"/>
        </w:rPr>
        <w:t>ā</w:t>
      </w:r>
      <w:r>
        <w:rPr>
          <w:noProof w:val="0"/>
          <w:cs/>
        </w:rPr>
        <w:t>-pādālakt</w:t>
      </w:r>
      <w:r>
        <w:rPr>
          <w:rFonts w:eastAsia="MS Minchofalt"/>
        </w:rPr>
        <w:t>en</w:t>
      </w:r>
      <w:r>
        <w:rPr>
          <w:noProof w:val="0"/>
          <w:cs/>
        </w:rPr>
        <w:t>a</w:t>
      </w:r>
      <w:r>
        <w:rPr>
          <w:rFonts w:eastAsia="MS Minchofalt"/>
        </w:rPr>
        <w:t xml:space="preserve"> priyāyāś caraṇa-sambandhi-yāvakena vyāptam | ata evāruṇā chāyā dīptir yasya tādṛśam | aruṇa-dyoti iti pāṭhe aruṇaḥ sandhyā-rāgas tadvad dyotituṁ śīlam asyāstīty aruṇa-dyoti, etādṛśam | kam iva ? bahiḥ </w:t>
      </w:r>
      <w:r>
        <w:rPr>
          <w:noProof w:val="0"/>
          <w:cs/>
        </w:rPr>
        <w:t>prasarad-anurāga</w:t>
      </w:r>
      <w:r>
        <w:rPr>
          <w:rFonts w:eastAsia="MS Minchofalt"/>
        </w:rPr>
        <w:t xml:space="preserve">m iva hṛdayaṁ paripūryādhikyād bahir niḥsṛta-premeva | vipakṣe yuvati-parīhāsa-śaṅkayā śokād api me dhik-kāraḥ | chāyā sūrya-priyā kāntir iti | </w:t>
      </w:r>
      <w:r>
        <w:rPr>
          <w:rFonts w:eastAsia="MS Minchofalt"/>
          <w:color w:val="0000FF"/>
        </w:rPr>
        <w:t xml:space="preserve">aruṇaḥ sandhyā-rāge syād arka-sārathau lohite’pi ca </w:t>
      </w:r>
      <w:r>
        <w:rPr>
          <w:noProof w:val="0"/>
          <w:cs/>
        </w:rPr>
        <w:t>||10||</w:t>
      </w:r>
      <w:r>
        <w:rPr>
          <w:rFonts w:eastAsia="MS Minchofalt"/>
        </w:rPr>
        <w:t xml:space="preserve"> (56)</w:t>
      </w:r>
    </w:p>
    <w:p w:rsidR="0027187A" w:rsidRDefault="0027187A" w:rsidP="00F917DD">
      <w:pPr>
        <w:rPr>
          <w:rFonts w:eastAsia="MS Minchofalt"/>
        </w:rPr>
      </w:pPr>
    </w:p>
    <w:p w:rsidR="0027187A" w:rsidRDefault="0027187A" w:rsidP="00F917DD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F917DD">
      <w:pPr>
        <w:jc w:val="center"/>
        <w:rPr>
          <w:rFonts w:eastAsia="MS Minchofalt"/>
        </w:rPr>
      </w:pPr>
    </w:p>
    <w:p w:rsidR="0027187A" w:rsidRPr="003C2973" w:rsidRDefault="0027187A" w:rsidP="00F917DD">
      <w:pPr>
        <w:rPr>
          <w:rFonts w:eastAsia="MS Minchofalt"/>
        </w:rPr>
      </w:pPr>
      <w:r w:rsidRPr="003C2973">
        <w:rPr>
          <w:rFonts w:eastAsia="MS Minchofalt"/>
        </w:rPr>
        <w:t>idānīṁ sargānte kavir maṅgala</w:t>
      </w:r>
      <w:r>
        <w:rPr>
          <w:rFonts w:eastAsia="MS Minchofalt"/>
        </w:rPr>
        <w:t>m ā</w:t>
      </w:r>
      <w:r w:rsidRPr="003C2973">
        <w:rPr>
          <w:rFonts w:eastAsia="MS Minchofalt"/>
        </w:rPr>
        <w:t>carati—</w:t>
      </w:r>
    </w:p>
    <w:p w:rsidR="0027187A" w:rsidRPr="003C2973" w:rsidRDefault="0027187A" w:rsidP="00F917DD">
      <w:pPr>
        <w:pStyle w:val="Versequote0"/>
        <w:rPr>
          <w:lang w:val="en-CA"/>
        </w:rPr>
      </w:pP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antar-mohana-mauli-ghūrṇana-calan-mandāra-vi</w:t>
      </w:r>
      <w:r w:rsidRPr="004D0CC4">
        <w:rPr>
          <w:lang w:val="en-CA"/>
        </w:rPr>
        <w:t>s</w:t>
      </w:r>
      <w:r>
        <w:rPr>
          <w:noProof w:val="0"/>
          <w:cs/>
        </w:rPr>
        <w:t>raṁśana</w:t>
      </w:r>
      <w:r>
        <w:rPr>
          <w:rStyle w:val="FootnoteReference"/>
          <w:rFonts w:cs="Balaram"/>
          <w:noProof w:val="0"/>
          <w:cs/>
        </w:rPr>
        <w:footnoteReference w:id="71"/>
      </w:r>
      <w:r>
        <w:rPr>
          <w:noProof w:val="0"/>
          <w:cs/>
        </w:rPr>
        <w:t>-</w:t>
      </w: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stambhākarṣaṇa-d</w:t>
      </w:r>
      <w:r w:rsidRPr="004D0CC4">
        <w:rPr>
          <w:lang w:val="en-CA"/>
        </w:rPr>
        <w:t>ṛṣṭi</w:t>
      </w:r>
      <w:r>
        <w:rPr>
          <w:rStyle w:val="FootnoteReference"/>
          <w:rFonts w:eastAsia="MS Minchofalt" w:cs="Balaram"/>
        </w:rPr>
        <w:footnoteReference w:id="72"/>
      </w:r>
      <w:r>
        <w:rPr>
          <w:noProof w:val="0"/>
          <w:cs/>
        </w:rPr>
        <w:t>-harṣaṇa-mahā-mantraḥ kuraṅgī-dṛśā</w:t>
      </w:r>
      <w:r>
        <w:rPr>
          <w:lang w:val="en-CA"/>
        </w:rPr>
        <w:t>m |</w:t>
      </w: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dṛpyad-dānava-dūyamāna-diviṣad-durvāra-duḥkh</w:t>
      </w:r>
      <w:r>
        <w:t>ā</w:t>
      </w:r>
      <w:r>
        <w:rPr>
          <w:noProof w:val="0"/>
          <w:cs/>
        </w:rPr>
        <w:t>padāṁ</w:t>
      </w:r>
    </w:p>
    <w:p w:rsidR="0027187A" w:rsidRDefault="0027187A" w:rsidP="00F917DD">
      <w:pPr>
        <w:pStyle w:val="Versequote0"/>
        <w:rPr>
          <w:noProof w:val="0"/>
          <w:cs/>
        </w:rPr>
      </w:pPr>
      <w:r>
        <w:rPr>
          <w:noProof w:val="0"/>
          <w:cs/>
        </w:rPr>
        <w:t>bhraṁśaḥ kaṁsa-ripor vyapohayatu v</w:t>
      </w:r>
      <w:r>
        <w:rPr>
          <w:lang w:val="en-US"/>
        </w:rPr>
        <w:t xml:space="preserve">aḥ </w:t>
      </w:r>
      <w:r>
        <w:rPr>
          <w:noProof w:val="0"/>
          <w:cs/>
        </w:rPr>
        <w:t>śreyāṁsi</w:t>
      </w:r>
      <w:r>
        <w:rPr>
          <w:rStyle w:val="FootnoteReference"/>
          <w:rFonts w:eastAsia="MS Minchofalt" w:cs="Balaram"/>
        </w:rPr>
        <w:footnoteReference w:id="73"/>
      </w:r>
      <w:r>
        <w:rPr>
          <w:noProof w:val="0"/>
          <w:cs/>
        </w:rPr>
        <w:t xml:space="preserve"> vaṁśī-ravaḥ ||11||</w:t>
      </w:r>
    </w:p>
    <w:p w:rsidR="0027187A" w:rsidRDefault="0027187A" w:rsidP="00F917DD">
      <w:pPr>
        <w:jc w:val="center"/>
        <w:rPr>
          <w:rFonts w:eastAsia="MS Minchofalt"/>
        </w:rPr>
      </w:pPr>
    </w:p>
    <w:p w:rsidR="0027187A" w:rsidRPr="004D0CC4" w:rsidRDefault="0027187A" w:rsidP="00F917DD">
      <w:pPr>
        <w:rPr>
          <w:b/>
          <w:bCs/>
          <w:noProof w:val="0"/>
          <w:cs/>
        </w:rPr>
      </w:pPr>
      <w:r>
        <w:rPr>
          <w:rFonts w:eastAsia="MS Minchofalt"/>
        </w:rPr>
        <w:t xml:space="preserve">kaṁsa-ripoḥ śrī-kṛṣṇasya vaṁśī-ravaḥ muralikā-nādaḥ vo yuṣmākaṁ śreyāṁsi kalyāṇāni vyāopahayatu dadātu | kalyāṇa-dātṛtva-sāmarthya-kathanāya atra kaṁsa-ripu-pādopādānam | kiṁ-lakṣaṇaḥ ? </w:t>
      </w:r>
      <w:r>
        <w:rPr>
          <w:noProof w:val="0"/>
          <w:cs/>
        </w:rPr>
        <w:t>kuraṅgī-dṛśā</w:t>
      </w:r>
      <w:r>
        <w:rPr>
          <w:rFonts w:eastAsia="MS Minchofalt"/>
        </w:rPr>
        <w:t>ṁ hariṇa-taruṇī-netrāṇām a</w:t>
      </w:r>
      <w:r>
        <w:rPr>
          <w:noProof w:val="0"/>
          <w:cs/>
        </w:rPr>
        <w:t>ntar-mohana</w:t>
      </w:r>
      <w:r>
        <w:rPr>
          <w:rFonts w:eastAsia="MS Minchofalt"/>
        </w:rPr>
        <w:t xml:space="preserve">ṁ mano-mohaḥ </w:t>
      </w:r>
      <w:r>
        <w:rPr>
          <w:noProof w:val="0"/>
          <w:cs/>
        </w:rPr>
        <w:t>mauli-ghūrṇana</w:t>
      </w:r>
      <w:r>
        <w:rPr>
          <w:rFonts w:eastAsia="MS Minchofalt"/>
        </w:rPr>
        <w:t xml:space="preserve">ṁ tan-nāda-praśaṁsārtha-śiraś-cālanaṁ milan-mandārasya visraṁsanam adhaḥ-pātanaṁ stabdhākarṣaṇaṁ stabdhānāṁ māninīnām api vaśī-karaṇaṁ dṛṣṭi-harṣaṇaṁ netrotsāhaḥ śravaṇa-nirvṛttyā netra-vikāśo bhavati | dravyādi-karma-sādhane </w:t>
      </w:r>
      <w:r>
        <w:rPr>
          <w:noProof w:val="0"/>
          <w:cs/>
        </w:rPr>
        <w:t>mahā-mantraḥ</w:t>
      </w:r>
      <w:r>
        <w:rPr>
          <w:rFonts w:eastAsia="MS Minchofalt"/>
        </w:rPr>
        <w:t xml:space="preserve"> | punaḥ kiṁ-lakṣaṇaḥ ? dṛpyadbhir darpa-yuktair </w:t>
      </w:r>
      <w:r>
        <w:rPr>
          <w:noProof w:val="0"/>
          <w:cs/>
        </w:rPr>
        <w:t>dānava</w:t>
      </w:r>
      <w:r>
        <w:rPr>
          <w:rFonts w:eastAsia="MS Minchofalt"/>
        </w:rPr>
        <w:t xml:space="preserve">ir daityaiḥ </w:t>
      </w:r>
      <w:r>
        <w:rPr>
          <w:noProof w:val="0"/>
          <w:cs/>
        </w:rPr>
        <w:t>dūyamān</w:t>
      </w:r>
      <w:r>
        <w:rPr>
          <w:rFonts w:eastAsia="MS Minchofalt"/>
        </w:rPr>
        <w:t xml:space="preserve">ānām upatapyamānānāṁ </w:t>
      </w:r>
      <w:r>
        <w:rPr>
          <w:noProof w:val="0"/>
          <w:cs/>
        </w:rPr>
        <w:t>diviṣad</w:t>
      </w:r>
      <w:r>
        <w:rPr>
          <w:rFonts w:eastAsia="MS Minchofalt"/>
        </w:rPr>
        <w:t xml:space="preserve">āṁ devānāṁ </w:t>
      </w:r>
      <w:r>
        <w:rPr>
          <w:noProof w:val="0"/>
          <w:cs/>
        </w:rPr>
        <w:t>durvār</w:t>
      </w:r>
      <w:r>
        <w:rPr>
          <w:rFonts w:eastAsia="MS Minchofalt"/>
        </w:rPr>
        <w:t xml:space="preserve">ā anirvāryā </w:t>
      </w:r>
      <w:r>
        <w:rPr>
          <w:noProof w:val="0"/>
          <w:cs/>
        </w:rPr>
        <w:t>duḥkh</w:t>
      </w:r>
      <w:r>
        <w:rPr>
          <w:rFonts w:eastAsia="MS Minchofalt"/>
        </w:rPr>
        <w:t>ā</w:t>
      </w:r>
      <w:r>
        <w:rPr>
          <w:noProof w:val="0"/>
          <w:cs/>
        </w:rPr>
        <w:t>pad</w:t>
      </w:r>
      <w:r>
        <w:rPr>
          <w:rFonts w:eastAsia="MS Minchofalt"/>
        </w:rPr>
        <w:t xml:space="preserve">o duḥkha-sādhanī-bhūtā cintās tāsāṁ </w:t>
      </w:r>
      <w:r>
        <w:rPr>
          <w:noProof w:val="0"/>
          <w:cs/>
        </w:rPr>
        <w:t>bhraṁś</w:t>
      </w:r>
      <w:r>
        <w:rPr>
          <w:rFonts w:eastAsia="MS Minchofalt"/>
        </w:rPr>
        <w:t>o nāśak</w:t>
      </w:r>
      <w:r>
        <w:rPr>
          <w:noProof w:val="0"/>
          <w:cs/>
        </w:rPr>
        <w:t>aḥ</w:t>
      </w:r>
      <w:r>
        <w:rPr>
          <w:rFonts w:eastAsia="MS Minchofalt"/>
        </w:rPr>
        <w:t xml:space="preserve"> | yat śravaṇena devā daitya-pīḍā-bhayān muktā bhavantīti bhāvaḥ | anenāpi sāmarthya-lakṣaṇo nāyaka-guṇa uktaḥ | tathā ca devādīnāṁ vilāsa-sādhako yasya veṇu-dhvaniḥ | kiṁ vaktavyaṁ tasya puruṣottamasya vilāsitvam iti bhāvaḥ ||</w:t>
      </w:r>
      <w:r>
        <w:rPr>
          <w:noProof w:val="0"/>
          <w:cs/>
        </w:rPr>
        <w:t>11||</w:t>
      </w:r>
      <w:r>
        <w:rPr>
          <w:rFonts w:eastAsia="MS Minchofalt"/>
        </w:rPr>
        <w:t xml:space="preserve"> (57)</w:t>
      </w:r>
    </w:p>
    <w:p w:rsidR="0027187A" w:rsidRDefault="0027187A" w:rsidP="00F917DD">
      <w:pPr>
        <w:jc w:val="center"/>
        <w:rPr>
          <w:rFonts w:eastAsia="MS Minchofalt"/>
        </w:rPr>
      </w:pPr>
    </w:p>
    <w:p w:rsidR="0027187A" w:rsidRDefault="0027187A" w:rsidP="00F917DD">
      <w:pPr>
        <w:jc w:val="center"/>
        <w:rPr>
          <w:rFonts w:eastAsia="MS Minchofalt"/>
        </w:rPr>
      </w:pPr>
      <w:r>
        <w:rPr>
          <w:rFonts w:eastAsia="MS Minchofalt"/>
        </w:rPr>
        <w:t>iti śrī-śrī-gīta-govinde mahā-kāvye khaṇḍitā-varṇane</w:t>
      </w:r>
    </w:p>
    <w:p w:rsidR="0027187A" w:rsidRPr="003C2973" w:rsidRDefault="0027187A" w:rsidP="00F917DD">
      <w:pPr>
        <w:jc w:val="center"/>
        <w:rPr>
          <w:rFonts w:eastAsia="MS Minchofalt"/>
        </w:rPr>
      </w:pPr>
      <w:r w:rsidRPr="003C2973">
        <w:rPr>
          <w:rFonts w:eastAsia="MS Minchofalt"/>
        </w:rPr>
        <w:t>vilakṣa-lakṣmīpatir nāma</w:t>
      </w:r>
    </w:p>
    <w:p w:rsidR="0027187A" w:rsidRPr="003C2973" w:rsidRDefault="0027187A" w:rsidP="00F917DD">
      <w:pPr>
        <w:jc w:val="center"/>
        <w:rPr>
          <w:rFonts w:eastAsia="MS Minchofalt"/>
        </w:rPr>
      </w:pPr>
      <w:r w:rsidRPr="003C2973">
        <w:rPr>
          <w:rFonts w:eastAsia="MS Minchofalt"/>
        </w:rPr>
        <w:t>aṣṭamaḥ sargaḥ</w:t>
      </w:r>
    </w:p>
    <w:p w:rsidR="0027187A" w:rsidRPr="00A70B85" w:rsidRDefault="0027187A" w:rsidP="00F917DD">
      <w:pPr>
        <w:jc w:val="center"/>
        <w:rPr>
          <w:noProof w:val="0"/>
          <w:cs/>
          <w:lang w:val="fr-CA"/>
        </w:rPr>
      </w:pPr>
      <w:r w:rsidRPr="003C2973">
        <w:rPr>
          <w:rFonts w:eastAsia="MS Minchofalt"/>
        </w:rPr>
        <w:t>||8||</w:t>
      </w:r>
    </w:p>
    <w:p w:rsidR="0027187A" w:rsidRDefault="0027187A" w:rsidP="00F917DD">
      <w:pPr>
        <w:jc w:val="center"/>
        <w:rPr>
          <w:lang w:val="en-US" w:bidi="sa-IN"/>
        </w:rPr>
      </w:pPr>
      <w:r>
        <w:rPr>
          <w:lang w:val="en-US" w:bidi="sa-IN"/>
        </w:rPr>
        <w:br w:type="column"/>
        <w:t>(9)</w:t>
      </w:r>
    </w:p>
    <w:p w:rsidR="0027187A" w:rsidRDefault="0027187A" w:rsidP="00F917DD">
      <w:pPr>
        <w:jc w:val="center"/>
        <w:rPr>
          <w:lang w:val="en-US" w:bidi="sa-IN"/>
        </w:rPr>
      </w:pPr>
    </w:p>
    <w:p w:rsidR="0027187A" w:rsidRDefault="0027187A" w:rsidP="003664E3">
      <w:pPr>
        <w:pStyle w:val="Heading3"/>
        <w:rPr>
          <w:noProof w:val="0"/>
          <w:cs/>
        </w:rPr>
      </w:pPr>
      <w:r>
        <w:rPr>
          <w:noProof w:val="0"/>
          <w:cs/>
        </w:rPr>
        <w:t>navamaḥ sargaḥ</w:t>
      </w:r>
    </w:p>
    <w:p w:rsidR="0027187A" w:rsidRPr="00300D9A" w:rsidRDefault="0027187A" w:rsidP="003664E3">
      <w:pPr>
        <w:pStyle w:val="Heading2"/>
        <w:rPr>
          <w:i/>
          <w:noProof w:val="0"/>
          <w:cs/>
        </w:rPr>
      </w:pPr>
      <w:r w:rsidRPr="00300D9A">
        <w:rPr>
          <w:i/>
          <w:noProof w:val="0"/>
          <w:cs/>
        </w:rPr>
        <w:t>mugdha</w:t>
      </w:r>
      <w:r>
        <w:rPr>
          <w:rStyle w:val="FootnoteReference"/>
          <w:rFonts w:cs="Balaram"/>
          <w:iCs/>
          <w:noProof w:val="0"/>
          <w:cs/>
        </w:rPr>
        <w:footnoteReference w:id="74"/>
      </w:r>
      <w:r w:rsidRPr="00300D9A">
        <w:rPr>
          <w:i/>
          <w:noProof w:val="0"/>
          <w:cs/>
        </w:rPr>
        <w:t>-mukundaḥ</w:t>
      </w:r>
    </w:p>
    <w:p w:rsidR="0027187A" w:rsidRDefault="0027187A" w:rsidP="003664E3">
      <w:pPr>
        <w:rPr>
          <w:rFonts w:eastAsia="MS Minchofalt"/>
        </w:rPr>
      </w:pPr>
    </w:p>
    <w:p w:rsidR="0027187A" w:rsidRDefault="0027187A" w:rsidP="003664E3">
      <w:pPr>
        <w:rPr>
          <w:rFonts w:eastAsia="MS Minchofalt"/>
        </w:rPr>
      </w:pPr>
      <w:r>
        <w:rPr>
          <w:rFonts w:eastAsia="MS Minchofalt"/>
        </w:rPr>
        <w:t>praṇaya-kopāt harim adhikṣipyedānīṁ kṛta-paścāt-tāpāṁ sakhī āha—</w:t>
      </w:r>
    </w:p>
    <w:p w:rsidR="0027187A" w:rsidRDefault="0027187A" w:rsidP="003664E3">
      <w:pPr>
        <w:rPr>
          <w:noProof w:val="0"/>
          <w:cs/>
        </w:rPr>
      </w:pPr>
    </w:p>
    <w:p w:rsidR="0027187A" w:rsidRDefault="0027187A" w:rsidP="003664E3">
      <w:pPr>
        <w:pStyle w:val="Versequote0"/>
      </w:pPr>
      <w:r>
        <w:rPr>
          <w:noProof w:val="0"/>
          <w:cs/>
        </w:rPr>
        <w:t>t</w:t>
      </w:r>
      <w:r>
        <w:t>ām a</w:t>
      </w:r>
      <w:r>
        <w:rPr>
          <w:noProof w:val="0"/>
          <w:cs/>
        </w:rPr>
        <w:t xml:space="preserve">tha manmatha-khinnāṁ </w:t>
      </w:r>
    </w:p>
    <w:p w:rsidR="0027187A" w:rsidRDefault="0027187A" w:rsidP="003664E3">
      <w:pPr>
        <w:pStyle w:val="Versequote0"/>
      </w:pPr>
      <w:r>
        <w:rPr>
          <w:noProof w:val="0"/>
          <w:cs/>
        </w:rPr>
        <w:t>rati-rasa-bhinnāṁ viṣāda-sampannā</w:t>
      </w:r>
      <w:r>
        <w:t>m |</w:t>
      </w:r>
    </w:p>
    <w:p w:rsidR="0027187A" w:rsidRDefault="0027187A" w:rsidP="003664E3">
      <w:pPr>
        <w:pStyle w:val="Versequote0"/>
      </w:pPr>
      <w:r>
        <w:rPr>
          <w:noProof w:val="0"/>
          <w:cs/>
        </w:rPr>
        <w:t xml:space="preserve">anucintita-hari-caritāṁ </w:t>
      </w: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>kalahāntarit</w:t>
      </w:r>
      <w:r>
        <w:t>ām u</w:t>
      </w:r>
      <w:r>
        <w:rPr>
          <w:noProof w:val="0"/>
          <w:cs/>
        </w:rPr>
        <w:t>vāca rahasi sakhī ||1||</w:t>
      </w:r>
    </w:p>
    <w:p w:rsidR="0027187A" w:rsidRPr="00882731" w:rsidRDefault="0027187A" w:rsidP="003664E3">
      <w:pPr>
        <w:rPr>
          <w:rFonts w:eastAsia="MS Minchofalt"/>
          <w:lang w:val="fr-CA"/>
        </w:rPr>
      </w:pPr>
    </w:p>
    <w:p w:rsidR="0027187A" w:rsidRPr="00882731" w:rsidRDefault="0027187A" w:rsidP="003664E3">
      <w:pPr>
        <w:rPr>
          <w:lang w:val="fr-CA"/>
        </w:rPr>
      </w:pPr>
      <w:r w:rsidRPr="00882731">
        <w:rPr>
          <w:rFonts w:eastAsia="MS Minchofalt"/>
          <w:lang w:val="fr-CA"/>
        </w:rPr>
        <w:t xml:space="preserve">atha-śabdo maṅgalārthaḥ ānantaryārtho vā | </w:t>
      </w:r>
      <w:r>
        <w:rPr>
          <w:noProof w:val="0"/>
          <w:cs/>
        </w:rPr>
        <w:t>kalahāntarit</w:t>
      </w:r>
      <w:r w:rsidRPr="00882731">
        <w:rPr>
          <w:lang w:val="fr-CA"/>
        </w:rPr>
        <w:t>ā</w:t>
      </w:r>
      <w:r w:rsidRPr="00882731">
        <w:rPr>
          <w:rFonts w:eastAsia="MS Minchofalt"/>
          <w:lang w:val="fr-CA"/>
        </w:rPr>
        <w:t xml:space="preserve">ṁ paruṣa-vacana-kathanānanaraṁ kṛta-paścāt-tāpāṁ śrī-rādhāṁ rahasi ekānte </w:t>
      </w:r>
      <w:r>
        <w:rPr>
          <w:noProof w:val="0"/>
          <w:cs/>
        </w:rPr>
        <w:t xml:space="preserve">sakhī uvāca </w:t>
      </w:r>
      <w:r w:rsidRPr="00882731">
        <w:rPr>
          <w:rFonts w:eastAsia="MS Minchofalt"/>
          <w:lang w:val="fr-CA"/>
        </w:rPr>
        <w:t xml:space="preserve">kathitavatī | kīdṛśīṁ ? manmatha-khinnāṁ manmathena kāmena khinnāṁ duḥkhitām, ata eva </w:t>
      </w:r>
      <w:r>
        <w:rPr>
          <w:noProof w:val="0"/>
          <w:cs/>
        </w:rPr>
        <w:t>rati-ras</w:t>
      </w:r>
      <w:r w:rsidRPr="00882731">
        <w:rPr>
          <w:rFonts w:eastAsia="MS Minchofalt"/>
          <w:lang w:val="fr-CA"/>
        </w:rPr>
        <w:t>en</w:t>
      </w:r>
      <w:r>
        <w:rPr>
          <w:noProof w:val="0"/>
          <w:cs/>
        </w:rPr>
        <w:t>a</w:t>
      </w:r>
      <w:r w:rsidRPr="00882731">
        <w:rPr>
          <w:rFonts w:eastAsia="MS Minchofalt"/>
          <w:lang w:val="fr-CA"/>
        </w:rPr>
        <w:t xml:space="preserve"> śṛṅgāra-rasena </w:t>
      </w:r>
      <w:r>
        <w:rPr>
          <w:noProof w:val="0"/>
          <w:cs/>
        </w:rPr>
        <w:t xml:space="preserve">bhinnāṁ </w:t>
      </w:r>
      <w:r w:rsidRPr="00882731">
        <w:rPr>
          <w:rFonts w:eastAsia="MS Minchofalt"/>
          <w:lang w:val="fr-CA"/>
        </w:rPr>
        <w:t xml:space="preserve">saṅgatāṁ, rati-rasena sambhoga-rāgeṇa bhinnāṁ vidāritāntaḥkaraṇāṁ vā | ata eva </w:t>
      </w:r>
      <w:r>
        <w:rPr>
          <w:noProof w:val="0"/>
          <w:cs/>
        </w:rPr>
        <w:t>viṣāda-sampannā</w:t>
      </w:r>
      <w:r w:rsidRPr="00882731">
        <w:rPr>
          <w:rFonts w:eastAsia="MS Minchofalt"/>
          <w:lang w:val="fr-CA"/>
        </w:rPr>
        <w:t>m udvega-sahitām |</w:t>
      </w:r>
      <w:r w:rsidRPr="00882731">
        <w:rPr>
          <w:lang w:val="fr-CA"/>
        </w:rPr>
        <w:t xml:space="preserve"> ata evānu vāraṁ vāraṁ cintitaṁ smṛtaṁ hareś caritaṁ purā vilasitaṁ tat-kālīna-vinayaṁ vā yayā tām | </w:t>
      </w:r>
    </w:p>
    <w:p w:rsidR="0027187A" w:rsidRPr="00882731" w:rsidRDefault="0027187A" w:rsidP="003664E3">
      <w:pPr>
        <w:rPr>
          <w:lang w:val="fr-CA"/>
        </w:rPr>
      </w:pPr>
    </w:p>
    <w:p w:rsidR="0027187A" w:rsidRPr="00882731" w:rsidRDefault="0027187A" w:rsidP="003664E3">
      <w:pPr>
        <w:rPr>
          <w:rFonts w:eastAsia="MS Minchofalt"/>
          <w:lang w:val="fr-CA"/>
        </w:rPr>
      </w:pPr>
      <w:r>
        <w:rPr>
          <w:noProof w:val="0"/>
          <w:cs/>
        </w:rPr>
        <w:t>kalahāntarit</w:t>
      </w:r>
      <w:r w:rsidRPr="00882731">
        <w:rPr>
          <w:lang w:val="fr-CA"/>
        </w:rPr>
        <w:t>ā</w:t>
      </w:r>
      <w:r w:rsidRPr="00882731">
        <w:rPr>
          <w:rFonts w:eastAsia="MS Minchofalt"/>
          <w:lang w:val="fr-CA"/>
        </w:rPr>
        <w:t xml:space="preserve"> ceyaṁ nāyikā | tad uktaṁ bharatena—</w:t>
      </w:r>
    </w:p>
    <w:p w:rsidR="0027187A" w:rsidRPr="00882731" w:rsidRDefault="0027187A" w:rsidP="003664E3">
      <w:pPr>
        <w:rPr>
          <w:rFonts w:eastAsia="MS Minchofalt"/>
          <w:lang w:val="fr-CA"/>
        </w:rPr>
      </w:pPr>
    </w:p>
    <w:p w:rsidR="0027187A" w:rsidRPr="00882731" w:rsidRDefault="0027187A" w:rsidP="003664E3">
      <w:pPr>
        <w:pStyle w:val="quote0"/>
        <w:rPr>
          <w:rFonts w:eastAsia="MS Minchofalt"/>
          <w:lang w:val="fr-CA"/>
        </w:rPr>
      </w:pPr>
      <w:r w:rsidRPr="00882731">
        <w:rPr>
          <w:rFonts w:eastAsia="MS Minchofalt"/>
          <w:lang w:val="fr-CA"/>
        </w:rPr>
        <w:t>prāṇeśvaraṁ praṇaya-kopa-bhareṇa bhītaṁ</w:t>
      </w:r>
    </w:p>
    <w:p w:rsidR="0027187A" w:rsidRPr="00882731" w:rsidRDefault="0027187A" w:rsidP="003664E3">
      <w:pPr>
        <w:pStyle w:val="quote0"/>
        <w:rPr>
          <w:rFonts w:eastAsia="MS Minchofalt"/>
          <w:lang w:val="fr-CA"/>
        </w:rPr>
      </w:pPr>
      <w:r w:rsidRPr="00882731">
        <w:rPr>
          <w:rFonts w:eastAsia="MS Minchofalt"/>
          <w:lang w:val="fr-CA"/>
        </w:rPr>
        <w:t>yā cāṭū-kāram acirād avadhīrya paścāt |</w:t>
      </w:r>
    </w:p>
    <w:p w:rsidR="0027187A" w:rsidRPr="00882731" w:rsidRDefault="0027187A" w:rsidP="003664E3">
      <w:pPr>
        <w:pStyle w:val="quote0"/>
        <w:rPr>
          <w:rFonts w:eastAsia="MS Minchofalt"/>
          <w:lang w:val="fr-CA"/>
        </w:rPr>
      </w:pPr>
      <w:r w:rsidRPr="00882731">
        <w:rPr>
          <w:rFonts w:eastAsia="MS Minchofalt"/>
          <w:lang w:val="fr-CA"/>
        </w:rPr>
        <w:t>santapyate madana-vahni-śikhā-sahasrair</w:t>
      </w:r>
    </w:p>
    <w:p w:rsidR="0027187A" w:rsidRPr="00882731" w:rsidRDefault="0027187A" w:rsidP="003664E3">
      <w:pPr>
        <w:pStyle w:val="quote0"/>
        <w:rPr>
          <w:rFonts w:eastAsia="MS Minchofalt"/>
          <w:color w:val="000000"/>
          <w:lang w:val="fr-CA"/>
        </w:rPr>
      </w:pPr>
      <w:r w:rsidRPr="00882731">
        <w:rPr>
          <w:rFonts w:eastAsia="MS Minchofalt"/>
          <w:lang w:val="fr-CA"/>
        </w:rPr>
        <w:t xml:space="preserve">bāṣpākulā ca </w:t>
      </w:r>
      <w:r>
        <w:rPr>
          <w:noProof w:val="0"/>
          <w:cs/>
        </w:rPr>
        <w:t>kalahāntarit</w:t>
      </w:r>
      <w:r w:rsidRPr="00882731">
        <w:rPr>
          <w:lang w:val="fr-CA"/>
        </w:rPr>
        <w:t xml:space="preserve">ā tu sā syāt || </w:t>
      </w:r>
      <w:r w:rsidRPr="00882731">
        <w:rPr>
          <w:color w:val="000000"/>
          <w:lang w:val="fr-CA"/>
        </w:rPr>
        <w:t>iti |</w:t>
      </w:r>
    </w:p>
    <w:p w:rsidR="0027187A" w:rsidRPr="00882731" w:rsidRDefault="0027187A" w:rsidP="003664E3">
      <w:pPr>
        <w:rPr>
          <w:rFonts w:eastAsia="MS Minchofalt"/>
          <w:lang w:val="fr-CA"/>
        </w:rPr>
      </w:pPr>
    </w:p>
    <w:p w:rsidR="0027187A" w:rsidRDefault="0027187A" w:rsidP="003664E3">
      <w:pPr>
        <w:rPr>
          <w:noProof w:val="0"/>
          <w:cs/>
        </w:rPr>
      </w:pPr>
      <w:r w:rsidRPr="00882731">
        <w:rPr>
          <w:rFonts w:eastAsia="MS Minchofalt"/>
          <w:color w:val="0000FF"/>
          <w:lang w:val="fr-CA"/>
        </w:rPr>
        <w:t>bhhinnam anyārtha-vacane saṅgate dārite sphuṭam i</w:t>
      </w:r>
      <w:r w:rsidRPr="00882731">
        <w:rPr>
          <w:rFonts w:eastAsia="MS Minchofalt"/>
          <w:color w:val="000000"/>
          <w:lang w:val="fr-CA"/>
        </w:rPr>
        <w:t xml:space="preserve">ti viśvaḥ </w:t>
      </w:r>
      <w:r>
        <w:rPr>
          <w:noProof w:val="0"/>
          <w:cs/>
        </w:rPr>
        <w:t>||1||</w:t>
      </w:r>
      <w:r w:rsidRPr="00882731">
        <w:rPr>
          <w:rFonts w:eastAsia="MS Minchofalt"/>
          <w:lang w:val="fr-CA"/>
        </w:rPr>
        <w:t xml:space="preserve"> (58)</w:t>
      </w:r>
    </w:p>
    <w:p w:rsidR="0027187A" w:rsidRPr="00882731" w:rsidRDefault="0027187A" w:rsidP="003664E3">
      <w:pPr>
        <w:rPr>
          <w:rFonts w:eastAsia="MS Minchofalt"/>
          <w:lang w:val="fr-CA"/>
        </w:rPr>
      </w:pPr>
    </w:p>
    <w:p w:rsidR="0027187A" w:rsidRDefault="0027187A" w:rsidP="003664E3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3664E3">
      <w:pPr>
        <w:rPr>
          <w:rFonts w:eastAsia="MS Minchofalt"/>
        </w:rPr>
      </w:pPr>
    </w:p>
    <w:p w:rsidR="0027187A" w:rsidRDefault="0027187A" w:rsidP="003664E3">
      <w:pPr>
        <w:rPr>
          <w:rFonts w:eastAsia="MS Minchofalt"/>
        </w:rPr>
      </w:pPr>
      <w:r>
        <w:rPr>
          <w:rFonts w:eastAsia="MS Minchofalt"/>
        </w:rPr>
        <w:t>tad eva gītena kathayati—</w:t>
      </w:r>
    </w:p>
    <w:p w:rsidR="0027187A" w:rsidRDefault="0027187A" w:rsidP="003664E3">
      <w:pPr>
        <w:rPr>
          <w:noProof w:val="0"/>
          <w:cs/>
        </w:rPr>
      </w:pPr>
    </w:p>
    <w:p w:rsidR="0027187A" w:rsidRPr="003B5145" w:rsidRDefault="0027187A" w:rsidP="003664E3">
      <w:pPr>
        <w:jc w:val="center"/>
        <w:rPr>
          <w:b/>
          <w:bCs/>
          <w:noProof w:val="0"/>
          <w:cs/>
        </w:rPr>
      </w:pPr>
      <w:r w:rsidRPr="003B5145">
        <w:rPr>
          <w:b/>
          <w:bCs/>
          <w:noProof w:val="0"/>
          <w:cs/>
        </w:rPr>
        <w:t>|| prabandhaḥ 18 ||</w:t>
      </w:r>
    </w:p>
    <w:p w:rsidR="0027187A" w:rsidRDefault="0027187A" w:rsidP="003664E3">
      <w:pPr>
        <w:jc w:val="center"/>
        <w:rPr>
          <w:noProof w:val="0"/>
          <w:cs/>
        </w:rPr>
      </w:pPr>
    </w:p>
    <w:p w:rsidR="0027187A" w:rsidRDefault="0027187A" w:rsidP="003664E3">
      <w:pPr>
        <w:jc w:val="center"/>
        <w:rPr>
          <w:noProof w:val="0"/>
          <w:cs/>
        </w:rPr>
      </w:pPr>
      <w:r w:rsidRPr="00657222">
        <w:rPr>
          <w:i/>
          <w:iCs/>
          <w:noProof w:val="0"/>
          <w:cs/>
        </w:rPr>
        <w:t>gurjarī-rāga-yati-tālābhyāṁ gīyate</w:t>
      </w:r>
      <w:r>
        <w:rPr>
          <w:noProof w:val="0"/>
          <w:cs/>
        </w:rPr>
        <w:t xml:space="preserve"> |</w:t>
      </w:r>
    </w:p>
    <w:p w:rsidR="0027187A" w:rsidRDefault="0027187A" w:rsidP="003664E3">
      <w:pPr>
        <w:rPr>
          <w:noProof w:val="0"/>
          <w:cs/>
        </w:rPr>
      </w:pP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>harir abhisarati vahati madhu-pavane |</w:t>
      </w: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>ki</w:t>
      </w:r>
      <w:r>
        <w:t>m a</w:t>
      </w:r>
      <w:r>
        <w:rPr>
          <w:noProof w:val="0"/>
          <w:cs/>
        </w:rPr>
        <w:t>para</w:t>
      </w:r>
      <w:r>
        <w:t>m a</w:t>
      </w:r>
      <w:r>
        <w:rPr>
          <w:noProof w:val="0"/>
          <w:cs/>
        </w:rPr>
        <w:t>dhika-sukhaṁ sakhi bhavane ||2||</w:t>
      </w: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>mādhave mā kuru mānini māna</w:t>
      </w:r>
      <w:r>
        <w:t>m a</w:t>
      </w:r>
      <w:r>
        <w:rPr>
          <w:noProof w:val="0"/>
          <w:cs/>
        </w:rPr>
        <w:t>ye ||</w:t>
      </w:r>
      <w:r>
        <w:t xml:space="preserve"> </w:t>
      </w:r>
      <w:r>
        <w:rPr>
          <w:noProof w:val="0"/>
          <w:cs/>
        </w:rPr>
        <w:t>dhru</w:t>
      </w:r>
      <w:r>
        <w:t xml:space="preserve">. </w:t>
      </w:r>
      <w:r>
        <w:rPr>
          <w:noProof w:val="0"/>
          <w:cs/>
        </w:rPr>
        <w:t>||</w:t>
      </w:r>
    </w:p>
    <w:p w:rsidR="0027187A" w:rsidRPr="00882731" w:rsidRDefault="0027187A" w:rsidP="003664E3">
      <w:pPr>
        <w:rPr>
          <w:rFonts w:eastAsia="MS Minchofalt"/>
          <w:lang w:val="fr-CA"/>
        </w:rPr>
      </w:pPr>
    </w:p>
    <w:p w:rsidR="0027187A" w:rsidRPr="00882731" w:rsidRDefault="0027187A" w:rsidP="003664E3">
      <w:pPr>
        <w:rPr>
          <w:rFonts w:eastAsia="MS Minchofalt"/>
          <w:lang w:val="fr-CA"/>
        </w:rPr>
      </w:pPr>
      <w:r w:rsidRPr="00882731">
        <w:rPr>
          <w:rFonts w:eastAsia="MS Minchofalt"/>
          <w:lang w:val="fr-CA"/>
        </w:rPr>
        <w:t xml:space="preserve">gītasyāsya </w:t>
      </w:r>
      <w:r w:rsidRPr="00657222">
        <w:rPr>
          <w:noProof w:val="0"/>
          <w:cs/>
        </w:rPr>
        <w:t>gurjarī-rāga</w:t>
      </w:r>
      <w:r w:rsidRPr="00882731">
        <w:rPr>
          <w:rFonts w:eastAsia="MS Minchofalt"/>
          <w:lang w:val="fr-CA"/>
        </w:rPr>
        <w:t xml:space="preserve">ḥ, </w:t>
      </w:r>
      <w:r w:rsidRPr="00657222">
        <w:rPr>
          <w:noProof w:val="0"/>
          <w:cs/>
        </w:rPr>
        <w:t>yati-tāl</w:t>
      </w:r>
      <w:r w:rsidRPr="00882731">
        <w:rPr>
          <w:rFonts w:eastAsia="MS Minchofalt"/>
          <w:lang w:val="fr-CA"/>
        </w:rPr>
        <w:t xml:space="preserve">aḥ </w:t>
      </w:r>
      <w:r>
        <w:rPr>
          <w:noProof w:val="0"/>
          <w:cs/>
        </w:rPr>
        <w:t>|</w:t>
      </w:r>
      <w:r w:rsidRPr="00882731">
        <w:rPr>
          <w:rFonts w:eastAsia="MS Minchofalt"/>
          <w:lang w:val="fr-CA"/>
        </w:rPr>
        <w:t xml:space="preserve"> gītārthas tu—aye iti sambodhanam | he mānini ! mānavati ! </w:t>
      </w:r>
      <w:r>
        <w:rPr>
          <w:noProof w:val="0"/>
          <w:cs/>
        </w:rPr>
        <w:t xml:space="preserve">mādhave </w:t>
      </w:r>
      <w:r w:rsidRPr="00882731">
        <w:rPr>
          <w:rFonts w:eastAsia="MS Minchofalt"/>
          <w:lang w:val="fr-CA"/>
        </w:rPr>
        <w:t xml:space="preserve">śrī-kṛṣṇe </w:t>
      </w:r>
      <w:r>
        <w:rPr>
          <w:noProof w:val="0"/>
          <w:cs/>
        </w:rPr>
        <w:t>māna</w:t>
      </w:r>
      <w:r w:rsidRPr="00882731">
        <w:rPr>
          <w:rFonts w:eastAsia="MS Minchofalt"/>
          <w:lang w:val="fr-CA"/>
        </w:rPr>
        <w:t xml:space="preserve">ṁ </w:t>
      </w:r>
      <w:r>
        <w:rPr>
          <w:noProof w:val="0"/>
          <w:cs/>
        </w:rPr>
        <w:t>mā kuru |</w:t>
      </w:r>
      <w:r w:rsidRPr="00882731">
        <w:rPr>
          <w:rFonts w:eastAsia="MS Minchofalt"/>
          <w:lang w:val="fr-CA"/>
        </w:rPr>
        <w:t xml:space="preserve"> athavā, aye iti śubhāvaha-vidhau priya-saṅgama-lakṣaṇe iti yāvat nimitta-saptamīyam | sambhogārthaṁ vilambaṁ mānaṁ mā kṛthā ity arthaḥ | mādhava-padenāpi mādhavo’pi tvām evaṁ prasādayaty ato mānaṁ mā kurv iti dhvanitam | </w:t>
      </w:r>
      <w:r>
        <w:rPr>
          <w:noProof w:val="0"/>
          <w:cs/>
        </w:rPr>
        <w:t>dhru</w:t>
      </w:r>
      <w:r w:rsidRPr="00882731">
        <w:rPr>
          <w:lang w:val="fr-CA"/>
        </w:rPr>
        <w:t>va-padam |</w:t>
      </w:r>
      <w:r>
        <w:rPr>
          <w:noProof w:val="0"/>
          <w:cs/>
        </w:rPr>
        <w:t>|</w:t>
      </w:r>
    </w:p>
    <w:p w:rsidR="0027187A" w:rsidRDefault="0027187A" w:rsidP="003664E3">
      <w:pPr>
        <w:rPr>
          <w:noProof w:val="0"/>
          <w:cs/>
        </w:rPr>
      </w:pPr>
    </w:p>
    <w:p w:rsidR="0027187A" w:rsidRPr="003B5145" w:rsidRDefault="0027187A" w:rsidP="003664E3">
      <w:pPr>
        <w:rPr>
          <w:noProof w:val="0"/>
          <w:cs/>
          <w:lang w:val="en-US"/>
        </w:rPr>
      </w:pPr>
      <w:r>
        <w:rPr>
          <w:noProof w:val="0"/>
          <w:cs/>
        </w:rPr>
        <w:t xml:space="preserve">madhu-pavane </w:t>
      </w:r>
      <w:r>
        <w:rPr>
          <w:rFonts w:eastAsia="MS Minchofalt"/>
        </w:rPr>
        <w:t xml:space="preserve">vasanta-vāyau vahati sati kṛṣṇo’bhisarati svayam āyāti | he sakhi ! bhuvane </w:t>
      </w:r>
      <w:r w:rsidRPr="003B5145">
        <w:rPr>
          <w:rFonts w:eastAsia="MS Minchofalt"/>
          <w:lang w:val="fr-CA"/>
        </w:rPr>
        <w:t>trailokye a</w:t>
      </w:r>
      <w:r>
        <w:rPr>
          <w:rFonts w:eastAsia="MS Minchofalt"/>
          <w:lang w:val="fr-CA"/>
        </w:rPr>
        <w:t>paraṁ kṛṣṇābhisaraṇād anyat kim utkṛṣṭaṁ sukhaṁ ? api tu na kiñcid ity arthaḥ | athavā, bhuvane vaikuṇṭha-loke lakṣmy-ādibhiḥ kim ataḥ-param utkṛṣṭaṁ sukham anubhūyate ? na kiñcid apīty arthaḥ | tavārti-nāśāya pravaṇa iti hari-padena kathitam |</w:t>
      </w:r>
      <w:r>
        <w:rPr>
          <w:noProof w:val="0"/>
          <w:cs/>
        </w:rPr>
        <w:t>|2||</w:t>
      </w:r>
      <w:r>
        <w:rPr>
          <w:rFonts w:eastAsia="MS Minchofalt"/>
        </w:rPr>
        <w:t xml:space="preserve"> (18.1)</w:t>
      </w:r>
    </w:p>
    <w:p w:rsidR="0027187A" w:rsidRDefault="0027187A" w:rsidP="003664E3">
      <w:pPr>
        <w:rPr>
          <w:rFonts w:eastAsia="MS Minchofalt"/>
        </w:rPr>
      </w:pPr>
    </w:p>
    <w:p w:rsidR="0027187A" w:rsidRDefault="0027187A" w:rsidP="003664E3">
      <w:pPr>
        <w:rPr>
          <w:noProof w:val="0"/>
          <w:cs/>
        </w:rPr>
      </w:pPr>
      <w:r>
        <w:rPr>
          <w:rFonts w:eastAsia="MS Minchofalt"/>
        </w:rPr>
        <w:t xml:space="preserve">api ca, </w:t>
      </w: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>tāla-phalād api guru</w:t>
      </w:r>
      <w:r w:rsidRPr="00882731">
        <w:rPr>
          <w:lang w:val="en-CA"/>
        </w:rPr>
        <w:t>m a</w:t>
      </w:r>
      <w:r>
        <w:rPr>
          <w:noProof w:val="0"/>
          <w:cs/>
        </w:rPr>
        <w:t>tisarasa</w:t>
      </w:r>
      <w:r w:rsidRPr="00882731">
        <w:rPr>
          <w:lang w:val="en-CA"/>
        </w:rPr>
        <w:t>m |</w:t>
      </w:r>
      <w:r>
        <w:rPr>
          <w:noProof w:val="0"/>
          <w:cs/>
        </w:rPr>
        <w:t xml:space="preserve"> </w:t>
      </w: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>kiṁ viphalī-kuruṣe kuca-kalaśa</w:t>
      </w:r>
      <w:r>
        <w:t>m |</w:t>
      </w:r>
      <w:r>
        <w:rPr>
          <w:noProof w:val="0"/>
          <w:cs/>
        </w:rPr>
        <w:t>|3||</w:t>
      </w:r>
    </w:p>
    <w:p w:rsidR="0027187A" w:rsidRDefault="0027187A" w:rsidP="003664E3">
      <w:pPr>
        <w:rPr>
          <w:noProof w:val="0"/>
          <w:cs/>
        </w:rPr>
      </w:pPr>
    </w:p>
    <w:p w:rsidR="0027187A" w:rsidRDefault="0027187A" w:rsidP="003664E3">
      <w:pPr>
        <w:rPr>
          <w:noProof w:val="0"/>
          <w:cs/>
        </w:rPr>
      </w:pPr>
      <w:r>
        <w:rPr>
          <w:noProof w:val="0"/>
          <w:cs/>
        </w:rPr>
        <w:t>kuca-kalaśa</w:t>
      </w:r>
      <w:r>
        <w:rPr>
          <w:rFonts w:eastAsia="MS Minchofalt"/>
        </w:rPr>
        <w:t xml:space="preserve">ṁ stana-ghaṭaṁ kiṁ kim-arthaṁ </w:t>
      </w:r>
      <w:r>
        <w:rPr>
          <w:noProof w:val="0"/>
          <w:cs/>
        </w:rPr>
        <w:t xml:space="preserve">viphalī-kuruṣe </w:t>
      </w:r>
      <w:r>
        <w:rPr>
          <w:rFonts w:eastAsia="MS Minchofalt"/>
        </w:rPr>
        <w:t xml:space="preserve">niṣphalaṁ karoṣi ? kṛṣṇa-karārpaṇād eva kuca-kalaśayoḥ sāphalyaṁ, tad-abhāve vaiphalyam iti bhāvaḥ | kīdṛśaṁ ? </w:t>
      </w:r>
      <w:r>
        <w:rPr>
          <w:noProof w:val="0"/>
          <w:cs/>
        </w:rPr>
        <w:t xml:space="preserve">tāla-phalād api </w:t>
      </w:r>
      <w:r>
        <w:rPr>
          <w:rFonts w:eastAsia="MS Minchofalt"/>
        </w:rPr>
        <w:t xml:space="preserve">tāla-phalāpekṣayāpi </w:t>
      </w:r>
      <w:r>
        <w:rPr>
          <w:noProof w:val="0"/>
          <w:cs/>
        </w:rPr>
        <w:t>guru</w:t>
      </w:r>
      <w:r>
        <w:rPr>
          <w:rFonts w:eastAsia="MS Minchofalt"/>
        </w:rPr>
        <w:t>ṁ kāṭhinya-sthaulyābhyāṁ śreṣṭham ity arthaḥ | atiśayena śṛṅgāra-rasa-sahitaṁ yathā cātivimardenaiva tāla-phalasya rasa-pradatvaṁ bhavati, tathaivātrāpy ativimardena śṛṅgāra-rasodbhavo bhavatīti dhvanitam | tathā ca aparo’pi kalaso raso jalaṁ tat-sahitaḥ maṅgalāya priya-janāgame tat-kare’rpyate’to’sminn avasare tvayāpy evaṁ kartavyam iti bhāvaḥ ||</w:t>
      </w:r>
      <w:r>
        <w:rPr>
          <w:noProof w:val="0"/>
          <w:cs/>
        </w:rPr>
        <w:t>3||</w:t>
      </w:r>
      <w:r>
        <w:rPr>
          <w:rFonts w:eastAsia="MS Minchofalt"/>
        </w:rPr>
        <w:t xml:space="preserve"> (18.2)</w:t>
      </w:r>
    </w:p>
    <w:p w:rsidR="0027187A" w:rsidRDefault="0027187A" w:rsidP="003664E3">
      <w:pPr>
        <w:rPr>
          <w:rFonts w:eastAsia="MS Minchofalt"/>
        </w:rPr>
      </w:pPr>
    </w:p>
    <w:p w:rsidR="0027187A" w:rsidRDefault="0027187A" w:rsidP="003664E3">
      <w:pPr>
        <w:rPr>
          <w:rFonts w:eastAsia="MS Minchofalt"/>
        </w:rPr>
      </w:pPr>
      <w:r w:rsidRPr="00561EE2">
        <w:rPr>
          <w:rFonts w:eastAsia="MS Minchofalt"/>
        </w:rPr>
        <w:t>nanu yadā harir āgatas tadā tva</w:t>
      </w:r>
      <w:r>
        <w:rPr>
          <w:rFonts w:eastAsia="MS Minchofalt"/>
        </w:rPr>
        <w:t>yā na kathitam ity ata āha—</w:t>
      </w:r>
    </w:p>
    <w:p w:rsidR="0027187A" w:rsidRPr="00561EE2" w:rsidRDefault="0027187A" w:rsidP="003664E3">
      <w:pPr>
        <w:rPr>
          <w:noProof w:val="0"/>
          <w:cs/>
        </w:rPr>
      </w:pP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>kati na kathita</w:t>
      </w:r>
      <w:r w:rsidRPr="00882731">
        <w:rPr>
          <w:lang w:val="en-US"/>
        </w:rPr>
        <w:t>m i</w:t>
      </w:r>
      <w:r>
        <w:rPr>
          <w:noProof w:val="0"/>
          <w:cs/>
        </w:rPr>
        <w:t>da</w:t>
      </w:r>
      <w:r w:rsidRPr="00882731">
        <w:rPr>
          <w:lang w:val="en-US"/>
        </w:rPr>
        <w:t>m a</w:t>
      </w:r>
      <w:r>
        <w:rPr>
          <w:noProof w:val="0"/>
          <w:cs/>
        </w:rPr>
        <w:t>nupada</w:t>
      </w:r>
      <w:r w:rsidRPr="00882731">
        <w:rPr>
          <w:lang w:val="en-US"/>
        </w:rPr>
        <w:t>m a</w:t>
      </w:r>
      <w:r>
        <w:rPr>
          <w:noProof w:val="0"/>
          <w:cs/>
        </w:rPr>
        <w:t>cira</w:t>
      </w:r>
      <w:r w:rsidRPr="00882731">
        <w:rPr>
          <w:lang w:val="en-US"/>
        </w:rPr>
        <w:t>m |</w:t>
      </w:r>
      <w:r>
        <w:rPr>
          <w:noProof w:val="0"/>
          <w:cs/>
        </w:rPr>
        <w:t xml:space="preserve"> </w:t>
      </w: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>mā parihara hari</w:t>
      </w:r>
      <w:r>
        <w:t>m a</w:t>
      </w:r>
      <w:r>
        <w:rPr>
          <w:noProof w:val="0"/>
          <w:cs/>
        </w:rPr>
        <w:t>tīśaya-rucira</w:t>
      </w:r>
      <w:r>
        <w:t>m |</w:t>
      </w:r>
      <w:r>
        <w:rPr>
          <w:noProof w:val="0"/>
          <w:cs/>
        </w:rPr>
        <w:t>|4||</w:t>
      </w:r>
    </w:p>
    <w:p w:rsidR="0027187A" w:rsidRDefault="0027187A" w:rsidP="003664E3">
      <w:pPr>
        <w:rPr>
          <w:noProof w:val="0"/>
          <w:cs/>
        </w:rPr>
      </w:pPr>
    </w:p>
    <w:p w:rsidR="0027187A" w:rsidRDefault="0027187A" w:rsidP="003664E3">
      <w:pPr>
        <w:tabs>
          <w:tab w:val="left" w:pos="5220"/>
        </w:tabs>
        <w:rPr>
          <w:noProof w:val="0"/>
          <w:cs/>
        </w:rPr>
      </w:pPr>
      <w:r>
        <w:rPr>
          <w:noProof w:val="0"/>
          <w:cs/>
        </w:rPr>
        <w:t>ida</w:t>
      </w:r>
      <w:r>
        <w:rPr>
          <w:rFonts w:eastAsia="MS Minchofalt"/>
        </w:rPr>
        <w:t>m a</w:t>
      </w:r>
      <w:r>
        <w:rPr>
          <w:noProof w:val="0"/>
          <w:cs/>
        </w:rPr>
        <w:t>cira</w:t>
      </w:r>
      <w:r>
        <w:rPr>
          <w:rFonts w:eastAsia="MS Minchofalt"/>
        </w:rPr>
        <w:t xml:space="preserve">ṁ sāmpratam eva </w:t>
      </w:r>
      <w:r>
        <w:rPr>
          <w:noProof w:val="0"/>
          <w:cs/>
        </w:rPr>
        <w:t>anupada</w:t>
      </w:r>
      <w:r>
        <w:rPr>
          <w:rFonts w:eastAsia="MS Minchofalt"/>
        </w:rPr>
        <w:t xml:space="preserve">ṁ sthānaṁ prati mayā </w:t>
      </w:r>
      <w:r>
        <w:rPr>
          <w:noProof w:val="0"/>
          <w:cs/>
        </w:rPr>
        <w:t>kati na kathitam</w:t>
      </w:r>
      <w:r>
        <w:rPr>
          <w:rFonts w:eastAsia="MS Minchofalt"/>
        </w:rPr>
        <w:t xml:space="preserve">, kiyan na kathitaṁ ? api tu bahu kathitam ity arthaḥ | kim idaṁ ? </w:t>
      </w:r>
      <w:r>
        <w:rPr>
          <w:noProof w:val="0"/>
          <w:cs/>
        </w:rPr>
        <w:t>hari</w:t>
      </w:r>
      <w:r>
        <w:rPr>
          <w:rFonts w:eastAsia="MS Minchofalt"/>
        </w:rPr>
        <w:t>m a</w:t>
      </w:r>
      <w:r>
        <w:rPr>
          <w:noProof w:val="0"/>
          <w:cs/>
        </w:rPr>
        <w:t>tīśaya-rucira</w:t>
      </w:r>
      <w:r>
        <w:rPr>
          <w:rFonts w:eastAsia="MS Minchofalt"/>
        </w:rPr>
        <w:t xml:space="preserve">m atiśayena manoharaṁ citta-cauraṁ mā parihara utprekṣasva </w:t>
      </w:r>
      <w:r>
        <w:rPr>
          <w:noProof w:val="0"/>
          <w:cs/>
        </w:rPr>
        <w:t>||4||</w:t>
      </w:r>
      <w:r>
        <w:rPr>
          <w:rFonts w:eastAsia="MS Minchofalt"/>
        </w:rPr>
        <w:t xml:space="preserve"> (18.3)</w:t>
      </w:r>
    </w:p>
    <w:p w:rsidR="0027187A" w:rsidRDefault="0027187A" w:rsidP="003664E3">
      <w:pPr>
        <w:rPr>
          <w:rFonts w:eastAsia="MS Minchofalt"/>
        </w:rPr>
      </w:pPr>
    </w:p>
    <w:p w:rsidR="0027187A" w:rsidRDefault="0027187A" w:rsidP="003664E3">
      <w:pPr>
        <w:rPr>
          <w:rFonts w:eastAsia="MS Minchofalt"/>
        </w:rPr>
      </w:pPr>
      <w:r>
        <w:rPr>
          <w:rFonts w:eastAsia="MS Minchofalt"/>
        </w:rPr>
        <w:t>evaṁ śrutvāśru-mukhīṁ praty āha—</w:t>
      </w:r>
    </w:p>
    <w:p w:rsidR="0027187A" w:rsidRDefault="0027187A" w:rsidP="003664E3">
      <w:pPr>
        <w:rPr>
          <w:noProof w:val="0"/>
          <w:cs/>
        </w:rPr>
      </w:pP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>ki</w:t>
      </w:r>
      <w:r>
        <w:t>m i</w:t>
      </w:r>
      <w:r>
        <w:rPr>
          <w:noProof w:val="0"/>
          <w:cs/>
        </w:rPr>
        <w:t xml:space="preserve">ti viṣīdasi rodiṣi vikalā | </w:t>
      </w: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>vihasati yuvatī-sabhā tava sakalā ||5||</w:t>
      </w:r>
    </w:p>
    <w:p w:rsidR="0027187A" w:rsidRDefault="0027187A" w:rsidP="003664E3">
      <w:pPr>
        <w:rPr>
          <w:noProof w:val="0"/>
          <w:cs/>
        </w:rPr>
      </w:pPr>
    </w:p>
    <w:p w:rsidR="0027187A" w:rsidRDefault="0027187A" w:rsidP="003664E3">
      <w:pPr>
        <w:rPr>
          <w:noProof w:val="0"/>
          <w:cs/>
        </w:rPr>
      </w:pPr>
      <w:r>
        <w:rPr>
          <w:rFonts w:eastAsia="MS Minchofalt"/>
        </w:rPr>
        <w:t xml:space="preserve">tvaṁ </w:t>
      </w:r>
      <w:r>
        <w:rPr>
          <w:noProof w:val="0"/>
          <w:cs/>
        </w:rPr>
        <w:t>ki</w:t>
      </w:r>
      <w:r>
        <w:rPr>
          <w:rFonts w:eastAsia="MS Minchofalt"/>
        </w:rPr>
        <w:t>m i</w:t>
      </w:r>
      <w:r>
        <w:rPr>
          <w:noProof w:val="0"/>
          <w:cs/>
        </w:rPr>
        <w:t xml:space="preserve">ti </w:t>
      </w:r>
      <w:r>
        <w:rPr>
          <w:rFonts w:eastAsia="MS Minchofalt"/>
        </w:rPr>
        <w:t xml:space="preserve">kim-arthaṁ </w:t>
      </w:r>
      <w:r>
        <w:rPr>
          <w:noProof w:val="0"/>
          <w:cs/>
        </w:rPr>
        <w:t xml:space="preserve">viṣīdasi </w:t>
      </w:r>
      <w:r>
        <w:rPr>
          <w:rFonts w:eastAsia="MS Minchofalt"/>
        </w:rPr>
        <w:t>vikhinnā bhavasi ? nanu nāsmi vikhinnā ? ity ata āha—</w:t>
      </w:r>
      <w:r>
        <w:rPr>
          <w:noProof w:val="0"/>
          <w:cs/>
        </w:rPr>
        <w:t>rodiṣ</w:t>
      </w:r>
      <w:r>
        <w:rPr>
          <w:rFonts w:eastAsia="MS Minchofalt"/>
        </w:rPr>
        <w:t>īt</w:t>
      </w:r>
      <w:r>
        <w:rPr>
          <w:noProof w:val="0"/>
          <w:cs/>
        </w:rPr>
        <w:t>i</w:t>
      </w:r>
      <w:r>
        <w:rPr>
          <w:rFonts w:eastAsia="MS Minchofalt"/>
        </w:rPr>
        <w:t xml:space="preserve"> | </w:t>
      </w:r>
      <w:r>
        <w:rPr>
          <w:noProof w:val="0"/>
          <w:cs/>
        </w:rPr>
        <w:t>vikalā</w:t>
      </w:r>
      <w:r>
        <w:rPr>
          <w:rFonts w:cs="Mangal"/>
          <w:noProof w:val="0"/>
          <w:cs/>
        </w:rPr>
        <w:t xml:space="preserve"> </w:t>
      </w:r>
      <w:r>
        <w:rPr>
          <w:noProof w:val="0"/>
          <w:cs/>
        </w:rPr>
        <w:t>vi</w:t>
      </w:r>
      <w:r>
        <w:rPr>
          <w:rFonts w:eastAsia="MS Minchofalt"/>
        </w:rPr>
        <w:t>hv</w:t>
      </w:r>
      <w:r>
        <w:rPr>
          <w:noProof w:val="0"/>
          <w:cs/>
        </w:rPr>
        <w:t xml:space="preserve">alā </w:t>
      </w:r>
      <w:r>
        <w:rPr>
          <w:rFonts w:eastAsia="MS Minchofalt"/>
        </w:rPr>
        <w:t xml:space="preserve">satī rodiṣi, ata eva </w:t>
      </w:r>
      <w:r>
        <w:rPr>
          <w:noProof w:val="0"/>
          <w:cs/>
        </w:rPr>
        <w:t xml:space="preserve">sakalā </w:t>
      </w:r>
      <w:r>
        <w:rPr>
          <w:rFonts w:eastAsia="MS Minchofalt"/>
        </w:rPr>
        <w:t xml:space="preserve">samastā </w:t>
      </w:r>
      <w:r>
        <w:rPr>
          <w:noProof w:val="0"/>
          <w:cs/>
        </w:rPr>
        <w:t xml:space="preserve">yuvatī-sabhā </w:t>
      </w:r>
      <w:r>
        <w:rPr>
          <w:rFonts w:eastAsia="MS Minchofalt"/>
        </w:rPr>
        <w:t xml:space="preserve">taruṇī-pariṣad </w:t>
      </w:r>
      <w:r>
        <w:rPr>
          <w:noProof w:val="0"/>
          <w:cs/>
        </w:rPr>
        <w:t xml:space="preserve">vihasati </w:t>
      </w:r>
      <w:r>
        <w:rPr>
          <w:rFonts w:eastAsia="MS Minchofalt"/>
        </w:rPr>
        <w:t xml:space="preserve">hāsyaṁ karoti | </w:t>
      </w:r>
      <w:r>
        <w:rPr>
          <w:noProof w:val="0"/>
          <w:cs/>
        </w:rPr>
        <w:t xml:space="preserve">tava </w:t>
      </w:r>
      <w:r>
        <w:rPr>
          <w:rFonts w:eastAsia="MS Minchofalt"/>
        </w:rPr>
        <w:t xml:space="preserve">ceṣṭitaṁ vihasatīti vā | athavā sakalā catuḥṣaṣṭi-kalā-yuktā rasa-paripāṭī-kuśalety arthaḥ </w:t>
      </w:r>
      <w:r>
        <w:rPr>
          <w:noProof w:val="0"/>
          <w:cs/>
        </w:rPr>
        <w:t>||5||</w:t>
      </w:r>
      <w:r>
        <w:rPr>
          <w:rFonts w:eastAsia="MS Minchofalt"/>
        </w:rPr>
        <w:t xml:space="preserve"> (18.4)</w:t>
      </w:r>
    </w:p>
    <w:p w:rsidR="0027187A" w:rsidRDefault="0027187A" w:rsidP="003664E3">
      <w:pPr>
        <w:rPr>
          <w:rFonts w:eastAsia="MS Minchofalt"/>
        </w:rPr>
      </w:pPr>
    </w:p>
    <w:p w:rsidR="0027187A" w:rsidRDefault="0027187A" w:rsidP="003664E3">
      <w:pPr>
        <w:rPr>
          <w:rFonts w:eastAsia="MS Minchofalt"/>
        </w:rPr>
      </w:pPr>
      <w:r>
        <w:rPr>
          <w:rFonts w:eastAsia="MS Minchofalt"/>
        </w:rPr>
        <w:t>tarhi kiṁ karomīty ata āha—</w:t>
      </w:r>
    </w:p>
    <w:p w:rsidR="0027187A" w:rsidRDefault="0027187A" w:rsidP="003664E3">
      <w:pPr>
        <w:rPr>
          <w:noProof w:val="0"/>
          <w:cs/>
        </w:rPr>
      </w:pP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>sajala-nalinī-dala-śī</w:t>
      </w:r>
      <w:r>
        <w:t>lit</w:t>
      </w:r>
      <w:r>
        <w:rPr>
          <w:noProof w:val="0"/>
          <w:cs/>
        </w:rPr>
        <w:t>a</w:t>
      </w:r>
      <w:r>
        <w:rPr>
          <w:rStyle w:val="FootnoteReference"/>
          <w:rFonts w:cs="Balaram"/>
          <w:noProof w:val="0"/>
          <w:cs/>
        </w:rPr>
        <w:footnoteReference w:id="75"/>
      </w:r>
      <w:r>
        <w:rPr>
          <w:noProof w:val="0"/>
          <w:cs/>
        </w:rPr>
        <w:t xml:space="preserve">-śayane | </w:t>
      </w: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>hari</w:t>
      </w:r>
      <w:r>
        <w:t>m a</w:t>
      </w:r>
      <w:r>
        <w:rPr>
          <w:noProof w:val="0"/>
          <w:cs/>
        </w:rPr>
        <w:t>valokaya saphalaya nayane ||6||</w:t>
      </w:r>
    </w:p>
    <w:p w:rsidR="0027187A" w:rsidRDefault="0027187A" w:rsidP="003664E3">
      <w:pPr>
        <w:rPr>
          <w:noProof w:val="0"/>
          <w:cs/>
        </w:rPr>
      </w:pPr>
    </w:p>
    <w:p w:rsidR="0027187A" w:rsidRDefault="0027187A" w:rsidP="003664E3">
      <w:pPr>
        <w:rPr>
          <w:noProof w:val="0"/>
          <w:cs/>
        </w:rPr>
      </w:pPr>
      <w:r>
        <w:rPr>
          <w:noProof w:val="0"/>
          <w:cs/>
        </w:rPr>
        <w:t>sajal</w:t>
      </w:r>
      <w:r>
        <w:rPr>
          <w:rFonts w:eastAsia="MS Minchofalt"/>
        </w:rPr>
        <w:t xml:space="preserve">āni jala-sahitāni yāni </w:t>
      </w:r>
      <w:r>
        <w:rPr>
          <w:noProof w:val="0"/>
          <w:cs/>
        </w:rPr>
        <w:t>nalinī-dal</w:t>
      </w:r>
      <w:r>
        <w:rPr>
          <w:rFonts w:eastAsia="MS Minchofalt"/>
        </w:rPr>
        <w:t xml:space="preserve">āni kamalinī-patrāṇi teṣāṁ śīlitaṁ nirmitaṁ </w:t>
      </w:r>
      <w:r>
        <w:rPr>
          <w:noProof w:val="0"/>
          <w:cs/>
        </w:rPr>
        <w:t>śayan</w:t>
      </w:r>
      <w:r>
        <w:rPr>
          <w:rFonts w:eastAsia="MS Minchofalt"/>
        </w:rPr>
        <w:t>aṁ śayyā yasyās tādṛśe</w:t>
      </w:r>
      <w:r>
        <w:rPr>
          <w:noProof w:val="0"/>
          <w:cs/>
        </w:rPr>
        <w:t xml:space="preserve"> | hari</w:t>
      </w:r>
      <w:r>
        <w:rPr>
          <w:rFonts w:eastAsia="MS Minchofalt"/>
        </w:rPr>
        <w:t>ṁ sakala-saundaryādi-guṇa-viśiṣṭa-nāyaka-ratnam a</w:t>
      </w:r>
      <w:r>
        <w:rPr>
          <w:noProof w:val="0"/>
          <w:cs/>
        </w:rPr>
        <w:t xml:space="preserve">valokaya </w:t>
      </w:r>
      <w:r>
        <w:rPr>
          <w:rFonts w:eastAsia="MS Minchofalt"/>
        </w:rPr>
        <w:t xml:space="preserve">paśya, ata eva </w:t>
      </w:r>
      <w:r>
        <w:rPr>
          <w:noProof w:val="0"/>
          <w:cs/>
        </w:rPr>
        <w:t xml:space="preserve">nayane </w:t>
      </w:r>
      <w:r>
        <w:rPr>
          <w:rFonts w:eastAsia="MS Minchofalt"/>
        </w:rPr>
        <w:t xml:space="preserve">netre </w:t>
      </w:r>
      <w:r>
        <w:rPr>
          <w:noProof w:val="0"/>
          <w:cs/>
        </w:rPr>
        <w:t xml:space="preserve">saphalaya </w:t>
      </w:r>
      <w:r>
        <w:rPr>
          <w:rFonts w:eastAsia="MS Minchofalt"/>
        </w:rPr>
        <w:t>kṛtārthaya | tad uktaṁ—</w:t>
      </w:r>
      <w:r>
        <w:rPr>
          <w:rFonts w:eastAsia="MS Minchofalt"/>
          <w:color w:val="0000FF"/>
        </w:rPr>
        <w:t xml:space="preserve">akṣaṇvatāṁ phalam idaṁ </w:t>
      </w:r>
      <w:r>
        <w:rPr>
          <w:rFonts w:eastAsia="MS Minchofalt"/>
          <w:color w:val="000000"/>
        </w:rPr>
        <w:t xml:space="preserve">[bhā.pu. 10.21.7] ity-ādi | tathā ca yad-viraha-taptā tvaṁ nirmita-sajala-nalinī-dala-śayanāsi, tam anugataṁ sa-snehāvalokanena sat-kṛtya kṛta-kāryā bhaveti bhāvaḥ | athavā, tava viraha-tāpena sajala-nalinī-dala-śīlita-śayyāyāṁ harim avalokayeti kati na kathitam ity arthaḥ | sajalety-ādau saptamī, asmin śayane tavānunayārtham upaviṣṭaṁ harim avalokayeti vā </w:t>
      </w:r>
      <w:r>
        <w:rPr>
          <w:noProof w:val="0"/>
          <w:cs/>
        </w:rPr>
        <w:t>||6||</w:t>
      </w:r>
      <w:r>
        <w:rPr>
          <w:rFonts w:eastAsia="MS Minchofalt"/>
        </w:rPr>
        <w:t xml:space="preserve"> (18.5)</w:t>
      </w:r>
    </w:p>
    <w:p w:rsidR="0027187A" w:rsidRDefault="0027187A" w:rsidP="003664E3">
      <w:pPr>
        <w:rPr>
          <w:rFonts w:eastAsia="MS Minchofalt"/>
        </w:rPr>
      </w:pPr>
    </w:p>
    <w:p w:rsidR="0027187A" w:rsidRDefault="0027187A" w:rsidP="003664E3">
      <w:pPr>
        <w:rPr>
          <w:rFonts w:eastAsia="MS Minchofalt"/>
        </w:rPr>
      </w:pPr>
      <w:r>
        <w:rPr>
          <w:rFonts w:eastAsia="MS Minchofalt"/>
        </w:rPr>
        <w:t>vicārayantīm āha—</w:t>
      </w: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>janayasi manasi ki</w:t>
      </w:r>
      <w:r w:rsidRPr="00882731">
        <w:rPr>
          <w:lang w:val="en-CA"/>
        </w:rPr>
        <w:t>m i</w:t>
      </w:r>
      <w:r>
        <w:rPr>
          <w:noProof w:val="0"/>
          <w:cs/>
        </w:rPr>
        <w:t>ti guru-kheda</w:t>
      </w:r>
      <w:r w:rsidRPr="00882731">
        <w:rPr>
          <w:lang w:val="en-CA"/>
        </w:rPr>
        <w:t>m |</w:t>
      </w:r>
      <w:r>
        <w:rPr>
          <w:noProof w:val="0"/>
          <w:cs/>
        </w:rPr>
        <w:t xml:space="preserve"> </w:t>
      </w: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>śṛṇu mama vacana</w:t>
      </w:r>
      <w:r>
        <w:t>m a</w:t>
      </w:r>
      <w:r>
        <w:rPr>
          <w:noProof w:val="0"/>
          <w:cs/>
        </w:rPr>
        <w:t>nīhita-bheda</w:t>
      </w:r>
      <w:r>
        <w:t>m |</w:t>
      </w:r>
      <w:r>
        <w:rPr>
          <w:noProof w:val="0"/>
          <w:cs/>
        </w:rPr>
        <w:t>|7||</w:t>
      </w:r>
    </w:p>
    <w:p w:rsidR="0027187A" w:rsidRDefault="0027187A" w:rsidP="003664E3">
      <w:pPr>
        <w:rPr>
          <w:noProof w:val="0"/>
          <w:cs/>
        </w:rPr>
      </w:pPr>
    </w:p>
    <w:p w:rsidR="0027187A" w:rsidRDefault="0027187A" w:rsidP="003664E3">
      <w:pPr>
        <w:rPr>
          <w:noProof w:val="0"/>
          <w:cs/>
        </w:rPr>
      </w:pPr>
      <w:r>
        <w:rPr>
          <w:noProof w:val="0"/>
          <w:cs/>
        </w:rPr>
        <w:t xml:space="preserve">manasi </w:t>
      </w:r>
      <w:r>
        <w:rPr>
          <w:rFonts w:eastAsia="MS Minchofalt"/>
        </w:rPr>
        <w:t xml:space="preserve">citte </w:t>
      </w:r>
      <w:r>
        <w:rPr>
          <w:noProof w:val="0"/>
          <w:cs/>
        </w:rPr>
        <w:t>guru-kheda</w:t>
      </w:r>
      <w:r>
        <w:rPr>
          <w:rFonts w:eastAsia="MS Minchofalt"/>
        </w:rPr>
        <w:t xml:space="preserve">ṁ mahad duḥkhaṁ </w:t>
      </w:r>
      <w:r>
        <w:rPr>
          <w:noProof w:val="0"/>
          <w:cs/>
        </w:rPr>
        <w:t>ki</w:t>
      </w:r>
      <w:r>
        <w:rPr>
          <w:rFonts w:eastAsia="MS Minchofalt"/>
        </w:rPr>
        <w:t>m i</w:t>
      </w:r>
      <w:r>
        <w:rPr>
          <w:noProof w:val="0"/>
          <w:cs/>
        </w:rPr>
        <w:t xml:space="preserve">ti janayasi </w:t>
      </w:r>
      <w:r>
        <w:rPr>
          <w:rFonts w:eastAsia="MS Minchofalt"/>
        </w:rPr>
        <w:t xml:space="preserve">? vakṣyamāṇaṁ mad-vacanaṁ śṛṇu | kīdṛśaṁ ? anīhito nākāṅkṣito bhedo vairasyaṁ yatra tādṛśaṁ yuvayor hita-kāriṇam ity arthaḥ | athavā mayā saha anākalitaṁ bhedaṁ yathā syād evaṁ mama </w:t>
      </w:r>
      <w:r>
        <w:rPr>
          <w:noProof w:val="0"/>
          <w:cs/>
        </w:rPr>
        <w:t>vacana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 xml:space="preserve">śṛṇu </w:t>
      </w:r>
      <w:r>
        <w:rPr>
          <w:rFonts w:eastAsia="MS Minchofalt"/>
        </w:rPr>
        <w:t xml:space="preserve">| iyaṁ mama sakhī matto’bhinnā, mad-aniṣṭaṁ na vadiṣyatīti buddhvā mad-vacanaṁ śṛṇv iti bhāvaḥ </w:t>
      </w:r>
      <w:r>
        <w:rPr>
          <w:noProof w:val="0"/>
          <w:cs/>
        </w:rPr>
        <w:t>||7||</w:t>
      </w:r>
      <w:r>
        <w:rPr>
          <w:rFonts w:eastAsia="MS Minchofalt"/>
        </w:rPr>
        <w:t xml:space="preserve"> (18.6)</w:t>
      </w:r>
    </w:p>
    <w:p w:rsidR="0027187A" w:rsidRDefault="0027187A" w:rsidP="003664E3">
      <w:pPr>
        <w:rPr>
          <w:rFonts w:eastAsia="MS Minchofalt"/>
        </w:rPr>
      </w:pPr>
    </w:p>
    <w:p w:rsidR="0027187A" w:rsidRDefault="0027187A" w:rsidP="003664E3">
      <w:pPr>
        <w:rPr>
          <w:rFonts w:eastAsia="MS Minchofalt"/>
        </w:rPr>
      </w:pPr>
      <w:r>
        <w:rPr>
          <w:rFonts w:eastAsia="MS Minchofalt"/>
        </w:rPr>
        <w:t>tad evāha—</w:t>
      </w: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>harir upayātu vadatu bahu-madhura</w:t>
      </w:r>
      <w:r w:rsidRPr="00882731">
        <w:rPr>
          <w:lang w:val="en-CA"/>
        </w:rPr>
        <w:t>m |</w:t>
      </w:r>
      <w:r>
        <w:rPr>
          <w:noProof w:val="0"/>
          <w:cs/>
        </w:rPr>
        <w:t xml:space="preserve"> </w:t>
      </w: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>ki</w:t>
      </w:r>
      <w:r>
        <w:t>m i</w:t>
      </w:r>
      <w:r>
        <w:rPr>
          <w:noProof w:val="0"/>
          <w:cs/>
        </w:rPr>
        <w:t>ti karoṣi hṛdaya</w:t>
      </w:r>
      <w:r>
        <w:t>m a</w:t>
      </w:r>
      <w:r>
        <w:rPr>
          <w:noProof w:val="0"/>
          <w:cs/>
        </w:rPr>
        <w:t>tividhura</w:t>
      </w:r>
      <w:r>
        <w:t>m |</w:t>
      </w:r>
      <w:r>
        <w:rPr>
          <w:noProof w:val="0"/>
          <w:cs/>
        </w:rPr>
        <w:t>|8||</w:t>
      </w:r>
    </w:p>
    <w:p w:rsidR="0027187A" w:rsidRDefault="0027187A" w:rsidP="003664E3">
      <w:pPr>
        <w:rPr>
          <w:noProof w:val="0"/>
          <w:cs/>
        </w:rPr>
      </w:pPr>
    </w:p>
    <w:p w:rsidR="0027187A" w:rsidRDefault="0027187A" w:rsidP="003664E3">
      <w:pPr>
        <w:rPr>
          <w:noProof w:val="0"/>
          <w:cs/>
        </w:rPr>
      </w:pPr>
      <w:r>
        <w:rPr>
          <w:noProof w:val="0"/>
          <w:cs/>
        </w:rPr>
        <w:t>hari</w:t>
      </w:r>
      <w:r>
        <w:rPr>
          <w:rFonts w:eastAsia="MS Minchofalt"/>
        </w:rPr>
        <w:t xml:space="preserve">ḥ śrī-kṛṣṇaḥ </w:t>
      </w:r>
      <w:r>
        <w:rPr>
          <w:noProof w:val="0"/>
          <w:cs/>
        </w:rPr>
        <w:t xml:space="preserve">upayātu </w:t>
      </w:r>
      <w:r>
        <w:rPr>
          <w:rFonts w:eastAsia="MS Minchofalt"/>
        </w:rPr>
        <w:t xml:space="preserve">tvad-antikaṁ gacchatu | bahu </w:t>
      </w:r>
      <w:r>
        <w:rPr>
          <w:noProof w:val="0"/>
          <w:cs/>
        </w:rPr>
        <w:t>madhura</w:t>
      </w:r>
      <w:r>
        <w:rPr>
          <w:rFonts w:eastAsia="MS Minchofalt"/>
        </w:rPr>
        <w:t xml:space="preserve">m atisarasaṁ yathā syād evaṁ </w:t>
      </w:r>
      <w:r>
        <w:rPr>
          <w:noProof w:val="0"/>
          <w:cs/>
        </w:rPr>
        <w:t>vadatu</w:t>
      </w:r>
      <w:r>
        <w:rPr>
          <w:rFonts w:eastAsia="MS Minchofalt"/>
        </w:rPr>
        <w:t xml:space="preserve">, adhikaṁ cāṭu vadatv iti vā | evaṁ sati svakīyaṁ </w:t>
      </w:r>
      <w:r>
        <w:rPr>
          <w:noProof w:val="0"/>
          <w:cs/>
        </w:rPr>
        <w:t>hṛdaya</w:t>
      </w:r>
      <w:r>
        <w:rPr>
          <w:rFonts w:eastAsia="MS Minchofalt"/>
        </w:rPr>
        <w:t>m a</w:t>
      </w:r>
      <w:r>
        <w:rPr>
          <w:noProof w:val="0"/>
          <w:cs/>
        </w:rPr>
        <w:t>tividhura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>ki</w:t>
      </w:r>
      <w:r>
        <w:rPr>
          <w:rFonts w:eastAsia="MS Minchofalt"/>
        </w:rPr>
        <w:t>m i</w:t>
      </w:r>
      <w:r>
        <w:rPr>
          <w:noProof w:val="0"/>
          <w:cs/>
        </w:rPr>
        <w:t>ti karoṣi ||8||</w:t>
      </w:r>
      <w:r>
        <w:rPr>
          <w:rFonts w:eastAsia="MS Minchofalt"/>
        </w:rPr>
        <w:t xml:space="preserve"> (18.7)</w:t>
      </w:r>
    </w:p>
    <w:p w:rsidR="0027187A" w:rsidRDefault="0027187A" w:rsidP="003664E3">
      <w:pPr>
        <w:rPr>
          <w:noProof w:val="0"/>
          <w:cs/>
        </w:rPr>
      </w:pP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>śrī-jayadeva-bhaṇita</w:t>
      </w:r>
      <w:r>
        <w:t>m a</w:t>
      </w:r>
      <w:r>
        <w:rPr>
          <w:noProof w:val="0"/>
          <w:cs/>
        </w:rPr>
        <w:t>tilalita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>sukhayatu rasika-janaṁ hari-carita</w:t>
      </w:r>
      <w:r>
        <w:t>m |</w:t>
      </w:r>
      <w:r>
        <w:rPr>
          <w:noProof w:val="0"/>
          <w:cs/>
        </w:rPr>
        <w:t>|9||</w:t>
      </w:r>
    </w:p>
    <w:p w:rsidR="0027187A" w:rsidRDefault="0027187A" w:rsidP="003664E3">
      <w:pPr>
        <w:rPr>
          <w:rFonts w:eastAsia="MS Minchofalt"/>
        </w:rPr>
      </w:pPr>
    </w:p>
    <w:p w:rsidR="0027187A" w:rsidRPr="003B5145" w:rsidRDefault="0027187A" w:rsidP="003664E3">
      <w:pPr>
        <w:rPr>
          <w:noProof w:val="0"/>
          <w:cs/>
          <w:lang w:val="fr-CA"/>
        </w:rPr>
      </w:pPr>
      <w:r>
        <w:rPr>
          <w:noProof w:val="0"/>
          <w:cs/>
        </w:rPr>
        <w:t>śrī-jayadev</w:t>
      </w:r>
      <w:r>
        <w:rPr>
          <w:rFonts w:eastAsia="MS Minchofalt"/>
        </w:rPr>
        <w:t xml:space="preserve">eti | </w:t>
      </w:r>
      <w:r>
        <w:rPr>
          <w:noProof w:val="0"/>
          <w:cs/>
        </w:rPr>
        <w:t>śrī-jayadev</w:t>
      </w:r>
      <w:r>
        <w:rPr>
          <w:rFonts w:eastAsia="MS Minchofalt"/>
        </w:rPr>
        <w:t>a</w:t>
      </w:r>
      <w:r>
        <w:rPr>
          <w:noProof w:val="0"/>
          <w:cs/>
        </w:rPr>
        <w:t>-bhaṇita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 xml:space="preserve">hari-caritaṁ </w:t>
      </w:r>
      <w:r>
        <w:rPr>
          <w:rFonts w:eastAsia="MS Minchofalt"/>
        </w:rPr>
        <w:t xml:space="preserve">śrī-kṛṣṇasya caritaṁ rasika-janaṁ bhakti-viśeṣa-rasāsvāda-caturaṁ bhakta-janaṁ </w:t>
      </w:r>
      <w:r>
        <w:rPr>
          <w:noProof w:val="0"/>
          <w:cs/>
        </w:rPr>
        <w:t xml:space="preserve">sukhayatu </w:t>
      </w:r>
      <w:r>
        <w:rPr>
          <w:rFonts w:eastAsia="MS Minchofalt"/>
        </w:rPr>
        <w:t xml:space="preserve">ānandayatu kiṁ-bhūtaṁ ? </w:t>
      </w:r>
      <w:r>
        <w:rPr>
          <w:noProof w:val="0"/>
          <w:cs/>
        </w:rPr>
        <w:t xml:space="preserve">atilalitaṁ </w:t>
      </w:r>
      <w:r>
        <w:rPr>
          <w:rFonts w:eastAsia="MS Minchofalt"/>
        </w:rPr>
        <w:t xml:space="preserve">śṛṅgāra-rasaṁ gīta-viśiṣṭatvenātimanoharam ity arthaḥ | uktaṁ ca, </w:t>
      </w:r>
      <w:r>
        <w:rPr>
          <w:rFonts w:eastAsia="MS Minchofalt"/>
          <w:color w:val="0000FF"/>
        </w:rPr>
        <w:t xml:space="preserve">śṛṅgāra-pracurā ceṣṭā yatra tal lalitaṁ viduḥ </w:t>
      </w:r>
      <w:r>
        <w:rPr>
          <w:rFonts w:eastAsia="MS Minchofalt"/>
          <w:color w:val="000000"/>
        </w:rPr>
        <w:t>[bha.ra.si. 2.1.267</w:t>
      </w:r>
      <w:r>
        <w:rPr>
          <w:rFonts w:eastAsia="MS Minchofalt"/>
        </w:rPr>
        <w:t xml:space="preserve">] iti </w:t>
      </w:r>
      <w:r>
        <w:rPr>
          <w:noProof w:val="0"/>
          <w:cs/>
        </w:rPr>
        <w:t>||9||</w:t>
      </w:r>
      <w:r w:rsidRPr="00077129">
        <w:rPr>
          <w:rFonts w:eastAsia="MS Minchofalt"/>
        </w:rPr>
        <w:t xml:space="preserve"> (18.8)</w:t>
      </w:r>
    </w:p>
    <w:p w:rsidR="0027187A" w:rsidRDefault="0027187A" w:rsidP="003664E3">
      <w:pPr>
        <w:rPr>
          <w:noProof w:val="0"/>
          <w:cs/>
        </w:rPr>
      </w:pPr>
    </w:p>
    <w:p w:rsidR="0027187A" w:rsidRDefault="0027187A" w:rsidP="003664E3">
      <w:pPr>
        <w:jc w:val="center"/>
        <w:rPr>
          <w:noProof w:val="0"/>
          <w:cs/>
        </w:rPr>
      </w:pPr>
      <w:r>
        <w:rPr>
          <w:noProof w:val="0"/>
          <w:cs/>
        </w:rPr>
        <w:t>* * * * *</w:t>
      </w:r>
    </w:p>
    <w:p w:rsidR="0027187A" w:rsidRDefault="0027187A" w:rsidP="003664E3">
      <w:pPr>
        <w:rPr>
          <w:noProof w:val="0"/>
          <w:cs/>
        </w:rPr>
      </w:pP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snigdhe yat paruṣāsi praṇamati stabdhāsi yad rāgiṇi </w:t>
      </w: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dveṣasthāsi yad unmukhe vimukhatāṁ yātāsi tasmin priye | </w:t>
      </w: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tad yuktaṁ viparīta-kāriṇi tava śrīkhaṇḍa-carcā viṣaṁ </w:t>
      </w: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>śītāṁśus tapano himaṁ hutavahaḥ krīḍā-mudo yātanāḥ ||10||</w:t>
      </w:r>
    </w:p>
    <w:p w:rsidR="0027187A" w:rsidRDefault="0027187A" w:rsidP="003664E3">
      <w:pPr>
        <w:rPr>
          <w:noProof w:val="0"/>
          <w:cs/>
        </w:rPr>
      </w:pPr>
    </w:p>
    <w:p w:rsidR="0027187A" w:rsidRDefault="0027187A" w:rsidP="003664E3">
      <w:pPr>
        <w:rPr>
          <w:noProof w:val="0"/>
          <w:cs/>
        </w:rPr>
      </w:pPr>
      <w:r>
        <w:rPr>
          <w:rFonts w:eastAsia="MS Minchofalt"/>
        </w:rPr>
        <w:t xml:space="preserve">he viparīta-kāriṇi viparyaya-vidhāyinīti sambodhanam | tat tato hetoḥ tvayi etat sarvaṁ yuktam eva | tathā ca yaḥ parasmin viparītam ācarati, tasya sarvaṁ viparītam eva bhavati | kiṁ tat ? tava </w:t>
      </w:r>
      <w:r>
        <w:rPr>
          <w:noProof w:val="0"/>
          <w:cs/>
        </w:rPr>
        <w:t>śrī-khaṇḍa-carcā</w:t>
      </w:r>
      <w:r>
        <w:rPr>
          <w:rFonts w:eastAsia="MS Minchofalt"/>
        </w:rPr>
        <w:t xml:space="preserve"> </w:t>
      </w:r>
      <w:r>
        <w:rPr>
          <w:noProof w:val="0"/>
          <w:cs/>
        </w:rPr>
        <w:t>viṣaṁ</w:t>
      </w:r>
      <w:r>
        <w:rPr>
          <w:rFonts w:eastAsia="MS Minchofalt"/>
        </w:rPr>
        <w:t xml:space="preserve"> candanānulepo viṣam iva santāpa-janako bhavati | athavā </w:t>
      </w:r>
      <w:r>
        <w:rPr>
          <w:noProof w:val="0"/>
          <w:cs/>
        </w:rPr>
        <w:t>śītāṁśu</w:t>
      </w:r>
      <w:r>
        <w:rPr>
          <w:rFonts w:eastAsia="MS Minchofalt"/>
        </w:rPr>
        <w:t>ś candras</w:t>
      </w:r>
      <w:r>
        <w:rPr>
          <w:noProof w:val="0"/>
          <w:cs/>
        </w:rPr>
        <w:t xml:space="preserve"> tapan</w:t>
      </w:r>
      <w:r>
        <w:rPr>
          <w:rFonts w:eastAsia="MS Minchofalt"/>
        </w:rPr>
        <w:t xml:space="preserve">aḥ sūryaḥ śītala-svabhāvo’pi tāpam ācarati | </w:t>
      </w:r>
      <w:r>
        <w:rPr>
          <w:noProof w:val="0"/>
          <w:cs/>
        </w:rPr>
        <w:t xml:space="preserve">himaṁ </w:t>
      </w:r>
      <w:r>
        <w:rPr>
          <w:rFonts w:eastAsia="MS Minchofalt"/>
        </w:rPr>
        <w:t xml:space="preserve">tuṣāro’pi </w:t>
      </w:r>
      <w:r>
        <w:rPr>
          <w:noProof w:val="0"/>
          <w:cs/>
        </w:rPr>
        <w:t>hutavah</w:t>
      </w:r>
      <w:r>
        <w:rPr>
          <w:rFonts w:eastAsia="MS Minchofalt"/>
        </w:rPr>
        <w:t xml:space="preserve">o’gnir iva dāhako bhavati | </w:t>
      </w:r>
      <w:r>
        <w:rPr>
          <w:noProof w:val="0"/>
          <w:cs/>
        </w:rPr>
        <w:t>krīḍā-mud</w:t>
      </w:r>
      <w:r>
        <w:rPr>
          <w:rFonts w:eastAsia="MS Minchofalt"/>
        </w:rPr>
        <w:t xml:space="preserve">aḥ keli-pramodāḥ </w:t>
      </w:r>
      <w:r>
        <w:rPr>
          <w:noProof w:val="0"/>
          <w:cs/>
        </w:rPr>
        <w:t>yātanā</w:t>
      </w:r>
      <w:r>
        <w:rPr>
          <w:rFonts w:eastAsia="MS Minchofalt"/>
        </w:rPr>
        <w:t xml:space="preserve"> bhavanti, yad yataḥ </w:t>
      </w:r>
      <w:r>
        <w:rPr>
          <w:noProof w:val="0"/>
          <w:cs/>
        </w:rPr>
        <w:t xml:space="preserve">snigdhe </w:t>
      </w:r>
      <w:r>
        <w:rPr>
          <w:rFonts w:eastAsia="MS Minchofalt"/>
        </w:rPr>
        <w:t xml:space="preserve">tasmin priye madhura-vacanaiḥ snehaṁ prakāśayati sati </w:t>
      </w:r>
      <w:r>
        <w:rPr>
          <w:noProof w:val="0"/>
          <w:cs/>
        </w:rPr>
        <w:t xml:space="preserve">paruṣāsi </w:t>
      </w:r>
      <w:r>
        <w:rPr>
          <w:rFonts w:eastAsia="MS Minchofalt"/>
        </w:rPr>
        <w:t xml:space="preserve">niṣṭhura-bhāṣiṇy asi | yac ca </w:t>
      </w:r>
      <w:r>
        <w:rPr>
          <w:noProof w:val="0"/>
          <w:cs/>
        </w:rPr>
        <w:t xml:space="preserve">praṇamati </w:t>
      </w:r>
      <w:r>
        <w:rPr>
          <w:rFonts w:eastAsia="MS Minchofalt"/>
        </w:rPr>
        <w:t xml:space="preserve">tasmiṁs tvaṁ </w:t>
      </w:r>
      <w:r>
        <w:rPr>
          <w:noProof w:val="0"/>
          <w:cs/>
        </w:rPr>
        <w:t>stabdhāsi</w:t>
      </w:r>
      <w:r>
        <w:rPr>
          <w:rFonts w:eastAsia="MS Minchofalt"/>
        </w:rPr>
        <w:t xml:space="preserve">, yac ca </w:t>
      </w:r>
      <w:r>
        <w:rPr>
          <w:noProof w:val="0"/>
          <w:cs/>
        </w:rPr>
        <w:t xml:space="preserve">rāgiṇi </w:t>
      </w:r>
      <w:r>
        <w:rPr>
          <w:rFonts w:eastAsia="MS Minchofalt"/>
        </w:rPr>
        <w:t xml:space="preserve">anurāgavati tasmiṁs tvaṁ </w:t>
      </w:r>
      <w:r>
        <w:rPr>
          <w:noProof w:val="0"/>
          <w:cs/>
        </w:rPr>
        <w:t>dveṣa</w:t>
      </w:r>
      <w:r>
        <w:rPr>
          <w:rFonts w:eastAsia="MS Minchofalt"/>
        </w:rPr>
        <w:t>ṁ yāsi dveṣam avalambya sthit</w:t>
      </w:r>
      <w:r>
        <w:rPr>
          <w:noProof w:val="0"/>
          <w:cs/>
        </w:rPr>
        <w:t>āsi</w:t>
      </w:r>
      <w:r>
        <w:rPr>
          <w:rFonts w:eastAsia="MS Minchofalt"/>
        </w:rPr>
        <w:t xml:space="preserve">, </w:t>
      </w:r>
      <w:r>
        <w:rPr>
          <w:noProof w:val="0"/>
          <w:cs/>
        </w:rPr>
        <w:t>ya</w:t>
      </w:r>
      <w:r>
        <w:rPr>
          <w:rFonts w:eastAsia="MS Minchofalt"/>
        </w:rPr>
        <w:t>c ca</w:t>
      </w:r>
      <w:r>
        <w:rPr>
          <w:noProof w:val="0"/>
          <w:cs/>
        </w:rPr>
        <w:t xml:space="preserve"> unmukhe </w:t>
      </w:r>
      <w:r>
        <w:rPr>
          <w:rFonts w:eastAsia="MS Minchofalt"/>
        </w:rPr>
        <w:t xml:space="preserve">āliṅganāya sammukhe tasmiṁs tvaṁ </w:t>
      </w:r>
      <w:r>
        <w:rPr>
          <w:noProof w:val="0"/>
          <w:cs/>
        </w:rPr>
        <w:t xml:space="preserve">vimukhatāṁ yātāsi </w:t>
      </w:r>
      <w:r>
        <w:rPr>
          <w:rFonts w:eastAsia="MS Minchofalt"/>
        </w:rPr>
        <w:t xml:space="preserve">parāṅmukhatāṁ gatāsi | </w:t>
      </w:r>
      <w:r w:rsidRPr="001C144A">
        <w:rPr>
          <w:color w:val="0000FF"/>
        </w:rPr>
        <w:t>yātanā tīvra-vedanā</w:t>
      </w:r>
      <w:r w:rsidRPr="001C144A">
        <w:rPr>
          <w:rFonts w:cs="Courier New"/>
          <w:szCs w:val="20"/>
        </w:rPr>
        <w:t xml:space="preserve"> </w:t>
      </w:r>
      <w:r>
        <w:rPr>
          <w:color w:val="000000"/>
        </w:rPr>
        <w:t>ity amaraḥ | virodhālaṅkāraḥ | śārdūla-vikrīḍitaṁ vṛttam |</w:t>
      </w:r>
      <w:r>
        <w:rPr>
          <w:noProof w:val="0"/>
          <w:cs/>
        </w:rPr>
        <w:t>|10||</w:t>
      </w:r>
      <w:r>
        <w:rPr>
          <w:rFonts w:eastAsia="MS Minchofalt"/>
        </w:rPr>
        <w:t xml:space="preserve"> (59)</w:t>
      </w:r>
    </w:p>
    <w:p w:rsidR="0027187A" w:rsidRDefault="0027187A" w:rsidP="003664E3">
      <w:pPr>
        <w:rPr>
          <w:rFonts w:eastAsia="MS Minchofalt"/>
          <w:lang w:val="en-US"/>
        </w:rPr>
      </w:pPr>
    </w:p>
    <w:p w:rsidR="0027187A" w:rsidRDefault="0027187A" w:rsidP="003664E3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Pr="003664E3" w:rsidRDefault="0027187A" w:rsidP="003664E3">
      <w:pPr>
        <w:rPr>
          <w:rFonts w:eastAsia="MS Minchofalt"/>
          <w:lang w:val="en-US"/>
        </w:rPr>
      </w:pPr>
    </w:p>
    <w:p w:rsidR="0027187A" w:rsidRDefault="0027187A" w:rsidP="003664E3">
      <w:pPr>
        <w:rPr>
          <w:rFonts w:eastAsia="MS Minchofalt"/>
        </w:rPr>
      </w:pPr>
      <w:r>
        <w:rPr>
          <w:rFonts w:eastAsia="MS Minchofalt"/>
        </w:rPr>
        <w:t>sargānte kavir maṅgalam ācarati—</w:t>
      </w:r>
    </w:p>
    <w:p w:rsidR="0027187A" w:rsidRDefault="0027187A" w:rsidP="003664E3">
      <w:pPr>
        <w:rPr>
          <w:noProof w:val="0"/>
          <w:cs/>
        </w:rPr>
      </w:pP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>sāndrānanda-pura</w:t>
      </w:r>
      <w:r w:rsidRPr="00882731">
        <w:rPr>
          <w:lang w:val="en-CA"/>
        </w:rPr>
        <w:t>n</w:t>
      </w:r>
      <w:r>
        <w:rPr>
          <w:noProof w:val="0"/>
          <w:cs/>
        </w:rPr>
        <w:t>darādi-diviṣad-vṛndair amandādarād</w:t>
      </w: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>ānamrair mukuṭendra-nīla-maṇibhiḥ sandarśitendi</w:t>
      </w:r>
      <w:r>
        <w:t>diram |</w:t>
      </w: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>svacchandaṁ makaranda-sundara-galan-mandākinī-meduraṁ</w:t>
      </w:r>
    </w:p>
    <w:p w:rsidR="0027187A" w:rsidRDefault="0027187A" w:rsidP="003664E3">
      <w:pPr>
        <w:pStyle w:val="Versequote0"/>
        <w:rPr>
          <w:noProof w:val="0"/>
          <w:cs/>
        </w:rPr>
      </w:pPr>
      <w:r>
        <w:rPr>
          <w:noProof w:val="0"/>
          <w:cs/>
        </w:rPr>
        <w:t>śrī-govinda-padāravinda</w:t>
      </w:r>
      <w:r>
        <w:t>m a</w:t>
      </w:r>
      <w:r>
        <w:rPr>
          <w:noProof w:val="0"/>
          <w:cs/>
        </w:rPr>
        <w:t>śubha-skandāya vandāmahe ||11||</w:t>
      </w:r>
    </w:p>
    <w:p w:rsidR="0027187A" w:rsidRDefault="0027187A" w:rsidP="003664E3">
      <w:pPr>
        <w:rPr>
          <w:rFonts w:eastAsia="MS Minchofalt"/>
        </w:rPr>
      </w:pPr>
    </w:p>
    <w:p w:rsidR="0027187A" w:rsidRDefault="0027187A" w:rsidP="003664E3">
      <w:pPr>
        <w:rPr>
          <w:noProof w:val="0"/>
          <w:cs/>
        </w:rPr>
      </w:pPr>
      <w:r>
        <w:rPr>
          <w:rFonts w:eastAsia="MS Minchofalt"/>
        </w:rPr>
        <w:t xml:space="preserve">vayaṁ śrī-govindasya </w:t>
      </w:r>
      <w:r>
        <w:rPr>
          <w:noProof w:val="0"/>
          <w:cs/>
        </w:rPr>
        <w:t>padāravinda</w:t>
      </w:r>
      <w:r>
        <w:rPr>
          <w:rFonts w:eastAsia="MS Minchofalt"/>
        </w:rPr>
        <w:t xml:space="preserve">ṁ caraṇa-kamalaṁ </w:t>
      </w:r>
      <w:r>
        <w:rPr>
          <w:noProof w:val="0"/>
          <w:cs/>
        </w:rPr>
        <w:t xml:space="preserve">vandāmahe </w:t>
      </w:r>
      <w:r>
        <w:rPr>
          <w:rFonts w:eastAsia="MS Minchofalt"/>
        </w:rPr>
        <w:t xml:space="preserve">namaskurmahe | kim-arthaṁ ? </w:t>
      </w:r>
      <w:r>
        <w:rPr>
          <w:noProof w:val="0"/>
          <w:cs/>
        </w:rPr>
        <w:t>aśubha-skandāya</w:t>
      </w:r>
      <w:r>
        <w:rPr>
          <w:rFonts w:eastAsia="MS Minchofalt"/>
        </w:rPr>
        <w:t xml:space="preserve"> bhakti-pratibandhaka-duritasya nāśāya, </w:t>
      </w:r>
      <w:r>
        <w:rPr>
          <w:rFonts w:eastAsia="MS Minchofalt"/>
          <w:color w:val="0000FF"/>
        </w:rPr>
        <w:t xml:space="preserve">tādarthye caturthī </w:t>
      </w:r>
      <w:r>
        <w:rPr>
          <w:rFonts w:eastAsia="MS Minchofalt"/>
          <w:color w:val="000000"/>
        </w:rPr>
        <w:t xml:space="preserve">| bahu-vacanaṁ śiṣyādy-abhiprāyeṇa | durita-nāśana-sāmarthyaṁ dyotayati—svacchandam iti | kiṁ-viśiṣṭaṁ ? svacchandaṁ yathā syād evaṁ makarandavat sundaraṁ ca yathā syād evaṁ </w:t>
      </w:r>
      <w:r>
        <w:rPr>
          <w:noProof w:val="0"/>
          <w:cs/>
        </w:rPr>
        <w:t>galan</w:t>
      </w:r>
      <w:r>
        <w:rPr>
          <w:rFonts w:eastAsia="MS Minchofalt"/>
        </w:rPr>
        <w:t xml:space="preserve">tyā </w:t>
      </w:r>
      <w:r>
        <w:rPr>
          <w:noProof w:val="0"/>
          <w:cs/>
        </w:rPr>
        <w:t>mandākin</w:t>
      </w:r>
      <w:r>
        <w:rPr>
          <w:rFonts w:eastAsia="MS Minchofalt"/>
        </w:rPr>
        <w:t xml:space="preserve">yā gaṅgāyā </w:t>
      </w:r>
      <w:r>
        <w:rPr>
          <w:noProof w:val="0"/>
          <w:cs/>
        </w:rPr>
        <w:t>meduraṁ</w:t>
      </w:r>
      <w:r>
        <w:rPr>
          <w:rFonts w:eastAsia="MS Minchofalt"/>
        </w:rPr>
        <w:t xml:space="preserve"> snigdhaṁ tat tathā | </w:t>
      </w:r>
      <w:r>
        <w:rPr>
          <w:rFonts w:eastAsia="MS Minchofalt"/>
          <w:color w:val="000000"/>
        </w:rPr>
        <w:t xml:space="preserve">tathā ca yasmādn niḥsṛtā gaṅgā jagat punāti, kiṁ vaktavyam, tasya sāmarthyam iti bhāvaḥ | aravinde hi makarando bhavati, tena mandākinī upamīyate ity upamālaṅkāraḥ | punaḥ kiṁ-bhūtaṁ ? </w:t>
      </w:r>
      <w:r>
        <w:rPr>
          <w:noProof w:val="0"/>
          <w:cs/>
        </w:rPr>
        <w:t>sāndr</w:t>
      </w:r>
      <w:r>
        <w:rPr>
          <w:rFonts w:eastAsia="MS Minchofalt"/>
        </w:rPr>
        <w:t xml:space="preserve">o niviḍa </w:t>
      </w:r>
      <w:r>
        <w:rPr>
          <w:noProof w:val="0"/>
          <w:cs/>
        </w:rPr>
        <w:t>ānand</w:t>
      </w:r>
      <w:r>
        <w:rPr>
          <w:rFonts w:eastAsia="MS Minchofalt"/>
        </w:rPr>
        <w:t xml:space="preserve">o harṣo yeṣāṁ te </w:t>
      </w:r>
      <w:r>
        <w:rPr>
          <w:noProof w:val="0"/>
          <w:cs/>
        </w:rPr>
        <w:t>pura</w:t>
      </w:r>
      <w:r>
        <w:rPr>
          <w:rFonts w:eastAsia="MS Minchofalt"/>
        </w:rPr>
        <w:t>n</w:t>
      </w:r>
      <w:r>
        <w:rPr>
          <w:noProof w:val="0"/>
          <w:cs/>
        </w:rPr>
        <w:t>darād</w:t>
      </w:r>
      <w:r>
        <w:rPr>
          <w:rFonts w:eastAsia="MS Minchofalt"/>
        </w:rPr>
        <w:t xml:space="preserve">aya indrādayo </w:t>
      </w:r>
      <w:r>
        <w:rPr>
          <w:noProof w:val="0"/>
          <w:cs/>
        </w:rPr>
        <w:t>divi</w:t>
      </w:r>
      <w:r>
        <w:rPr>
          <w:rFonts w:eastAsia="MS Minchofalt"/>
        </w:rPr>
        <w:t xml:space="preserve"> sīdantīti divi</w:t>
      </w:r>
      <w:r>
        <w:rPr>
          <w:noProof w:val="0"/>
          <w:cs/>
        </w:rPr>
        <w:t>ṣad</w:t>
      </w:r>
      <w:r>
        <w:rPr>
          <w:rFonts w:eastAsia="MS Minchofalt"/>
        </w:rPr>
        <w:t xml:space="preserve">o devāś ca teṣāṁ </w:t>
      </w:r>
      <w:r>
        <w:rPr>
          <w:noProof w:val="0"/>
          <w:cs/>
        </w:rPr>
        <w:t>vṛndai</w:t>
      </w:r>
      <w:r>
        <w:rPr>
          <w:rFonts w:eastAsia="MS Minchofalt"/>
        </w:rPr>
        <w:t xml:space="preserve">ḥ samūhaiḥ </w:t>
      </w:r>
      <w:r>
        <w:rPr>
          <w:noProof w:val="0"/>
          <w:cs/>
        </w:rPr>
        <w:t>amandādarā</w:t>
      </w:r>
      <w:r>
        <w:rPr>
          <w:rFonts w:eastAsia="MS Minchofalt"/>
        </w:rPr>
        <w:t xml:space="preserve">t adhikādarād ānamraiḥ samantāt kāyādinā nati-yuktais taiḥ </w:t>
      </w:r>
      <w:r>
        <w:rPr>
          <w:noProof w:val="0"/>
          <w:cs/>
        </w:rPr>
        <w:t>mukuṭendra-nīla-maṇibhiḥ sandarśit</w:t>
      </w:r>
      <w:r>
        <w:rPr>
          <w:rFonts w:eastAsia="MS Minchofalt"/>
        </w:rPr>
        <w:t>ā i</w:t>
      </w:r>
      <w:r>
        <w:rPr>
          <w:noProof w:val="0"/>
          <w:cs/>
        </w:rPr>
        <w:t>ndi</w:t>
      </w:r>
      <w:r>
        <w:rPr>
          <w:rFonts w:eastAsia="MS Minchofalt"/>
        </w:rPr>
        <w:t xml:space="preserve">ndirā bhramarā yasmiṁs tādṛśam | anena namaskaraṇīyatvaṁ kathitam | atra caraṇasya kamalopamā, mandākinyā makarandopamā, sura-vṛnda-mauli-nīlamaṇīnāṁ bhṛṅgopamā, evaṁ padma-rūpakatā caraṇasya | tathā cātra mandākinī-padena vyāpakatayāvirata-pravāha-rūpāc ca bhagavataḥ yaśo varṇyate | manda-mukundeti mando’laso mando yatnavān vā </w:t>
      </w:r>
      <w:r>
        <w:rPr>
          <w:noProof w:val="0"/>
          <w:cs/>
        </w:rPr>
        <w:t>||11||</w:t>
      </w:r>
      <w:r>
        <w:rPr>
          <w:rFonts w:eastAsia="MS Minchofalt"/>
        </w:rPr>
        <w:t xml:space="preserve"> (60)</w:t>
      </w:r>
    </w:p>
    <w:p w:rsidR="0027187A" w:rsidRDefault="0027187A" w:rsidP="003664E3">
      <w:pPr>
        <w:rPr>
          <w:rFonts w:eastAsia="MS Minchofalt"/>
          <w:lang w:val="en-US"/>
        </w:rPr>
      </w:pPr>
    </w:p>
    <w:p w:rsidR="0027187A" w:rsidRDefault="0027187A" w:rsidP="003664E3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Pr="003664E3" w:rsidRDefault="0027187A" w:rsidP="003664E3">
      <w:pPr>
        <w:rPr>
          <w:rFonts w:eastAsia="MS Minchofalt"/>
          <w:lang w:val="en-US"/>
        </w:rPr>
      </w:pPr>
    </w:p>
    <w:p w:rsidR="0027187A" w:rsidRDefault="0027187A" w:rsidP="003664E3">
      <w:pPr>
        <w:jc w:val="center"/>
        <w:rPr>
          <w:rFonts w:eastAsia="MS Minchofalt"/>
        </w:rPr>
      </w:pPr>
      <w:r>
        <w:rPr>
          <w:rFonts w:eastAsia="MS Minchofalt"/>
        </w:rPr>
        <w:t xml:space="preserve">iti śrī-śrī-gīta-govinde mahā-kāvye </w:t>
      </w:r>
      <w:r>
        <w:rPr>
          <w:noProof w:val="0"/>
          <w:cs/>
        </w:rPr>
        <w:t>kalahāntarit</w:t>
      </w:r>
      <w:r w:rsidRPr="00657222">
        <w:t>ā</w:t>
      </w:r>
      <w:r>
        <w:rPr>
          <w:rFonts w:eastAsia="MS Minchofalt"/>
        </w:rPr>
        <w:t>-varṇane</w:t>
      </w:r>
    </w:p>
    <w:p w:rsidR="0027187A" w:rsidRPr="00657222" w:rsidRDefault="0027187A" w:rsidP="003664E3">
      <w:pPr>
        <w:jc w:val="center"/>
        <w:rPr>
          <w:rFonts w:eastAsia="MS Minchofalt"/>
        </w:rPr>
      </w:pPr>
      <w:r>
        <w:rPr>
          <w:rFonts w:eastAsia="MS Minchofalt"/>
        </w:rPr>
        <w:t xml:space="preserve">mugdha-mādhavo </w:t>
      </w:r>
      <w:r w:rsidRPr="00657222">
        <w:rPr>
          <w:rFonts w:eastAsia="MS Minchofalt"/>
        </w:rPr>
        <w:t>nāma</w:t>
      </w:r>
    </w:p>
    <w:p w:rsidR="0027187A" w:rsidRPr="00657222" w:rsidRDefault="0027187A" w:rsidP="003664E3">
      <w:pPr>
        <w:jc w:val="center"/>
        <w:rPr>
          <w:rFonts w:eastAsia="MS Minchofalt"/>
        </w:rPr>
      </w:pPr>
      <w:r>
        <w:rPr>
          <w:rFonts w:eastAsia="MS Minchofalt"/>
        </w:rPr>
        <w:t>navam</w:t>
      </w:r>
      <w:r w:rsidRPr="00657222">
        <w:rPr>
          <w:rFonts w:eastAsia="MS Minchofalt"/>
        </w:rPr>
        <w:t>aḥ sargaḥ</w:t>
      </w:r>
    </w:p>
    <w:p w:rsidR="0027187A" w:rsidRPr="00A70B85" w:rsidRDefault="0027187A" w:rsidP="003664E3">
      <w:pPr>
        <w:jc w:val="center"/>
        <w:rPr>
          <w:noProof w:val="0"/>
          <w:cs/>
          <w:lang w:val="fr-CA"/>
        </w:rPr>
      </w:pPr>
      <w:r w:rsidRPr="00657222">
        <w:rPr>
          <w:rFonts w:eastAsia="MS Minchofalt"/>
        </w:rPr>
        <w:t>||</w:t>
      </w:r>
      <w:r>
        <w:rPr>
          <w:rFonts w:eastAsia="MS Minchofalt"/>
        </w:rPr>
        <w:t>9</w:t>
      </w:r>
      <w:r w:rsidRPr="00657222">
        <w:rPr>
          <w:rFonts w:eastAsia="MS Minchofalt"/>
        </w:rPr>
        <w:t>||</w:t>
      </w:r>
    </w:p>
    <w:p w:rsidR="0027187A" w:rsidRDefault="0027187A" w:rsidP="003664E3">
      <w:pPr>
        <w:rPr>
          <w:noProof w:val="0"/>
          <w:cs/>
        </w:rPr>
      </w:pPr>
    </w:p>
    <w:p w:rsidR="0027187A" w:rsidRDefault="0027187A" w:rsidP="00300D9A">
      <w:pPr>
        <w:pStyle w:val="Heading3"/>
        <w:rPr>
          <w:rFonts w:eastAsia="MS Minchofalt"/>
        </w:rPr>
      </w:pPr>
      <w:r>
        <w:rPr>
          <w:lang w:val="en-US"/>
        </w:rPr>
        <w:br w:type="column"/>
      </w:r>
      <w:r>
        <w:rPr>
          <w:rFonts w:eastAsia="MS Minchofalt"/>
        </w:rPr>
        <w:t>(10)</w:t>
      </w:r>
    </w:p>
    <w:p w:rsidR="0027187A" w:rsidRDefault="0027187A" w:rsidP="00300D9A">
      <w:pPr>
        <w:pStyle w:val="Heading3"/>
        <w:rPr>
          <w:noProof w:val="0"/>
          <w:cs/>
        </w:rPr>
      </w:pPr>
      <w:r>
        <w:rPr>
          <w:noProof w:val="0"/>
          <w:cs/>
        </w:rPr>
        <w:t>daśamaḥ sargaḥ</w:t>
      </w:r>
    </w:p>
    <w:p w:rsidR="0027187A" w:rsidRPr="00300D9A" w:rsidRDefault="0027187A" w:rsidP="00300D9A">
      <w:pPr>
        <w:pStyle w:val="Heading2"/>
        <w:rPr>
          <w:rFonts w:eastAsia="MS Minchofalt"/>
          <w:i/>
          <w:lang w:val="en-US"/>
        </w:rPr>
      </w:pPr>
      <w:r w:rsidRPr="00300D9A">
        <w:rPr>
          <w:i/>
          <w:noProof w:val="0"/>
          <w:cs/>
        </w:rPr>
        <w:t>catura-caturbhujaḥ</w:t>
      </w:r>
    </w:p>
    <w:p w:rsidR="0027187A" w:rsidRDefault="0027187A" w:rsidP="00300D9A">
      <w:pPr>
        <w:rPr>
          <w:rFonts w:eastAsia="MS Minchofalt"/>
        </w:rPr>
      </w:pPr>
    </w:p>
    <w:p w:rsidR="0027187A" w:rsidRDefault="0027187A" w:rsidP="00300D9A">
      <w:pPr>
        <w:rPr>
          <w:rFonts w:eastAsia="MS Minchofalt"/>
        </w:rPr>
      </w:pPr>
      <w:r>
        <w:rPr>
          <w:rFonts w:eastAsia="MS Minchofalt"/>
        </w:rPr>
        <w:t>idānīṁ sakhyā bodhitāṁ māninīṁ svayam anunayati—</w:t>
      </w:r>
    </w:p>
    <w:p w:rsidR="0027187A" w:rsidRDefault="0027187A" w:rsidP="00300D9A">
      <w:pPr>
        <w:rPr>
          <w:noProof w:val="0"/>
          <w:cs/>
        </w:rPr>
      </w:pPr>
    </w:p>
    <w:p w:rsidR="0027187A" w:rsidRDefault="0027187A" w:rsidP="00300D9A">
      <w:pPr>
        <w:pStyle w:val="Versequote0"/>
        <w:rPr>
          <w:noProof w:val="0"/>
          <w:cs/>
        </w:rPr>
      </w:pPr>
      <w:r>
        <w:rPr>
          <w:noProof w:val="0"/>
          <w:cs/>
        </w:rPr>
        <w:t>atrāntare</w:t>
      </w:r>
      <w:r>
        <w:t>’</w:t>
      </w:r>
      <w:r>
        <w:rPr>
          <w:noProof w:val="0"/>
          <w:cs/>
        </w:rPr>
        <w:t>masṛṇa-roṣa-vaśā</w:t>
      </w:r>
      <w:r>
        <w:t>m asīm</w:t>
      </w:r>
      <w:r>
        <w:rPr>
          <w:noProof w:val="0"/>
          <w:cs/>
        </w:rPr>
        <w:t>a</w:t>
      </w:r>
      <w:r>
        <w:rPr>
          <w:rStyle w:val="FootnoteReference"/>
          <w:rFonts w:cs="Balaram"/>
          <w:noProof w:val="0"/>
          <w:cs/>
        </w:rPr>
        <w:footnoteReference w:id="76"/>
      </w:r>
      <w:r>
        <w:rPr>
          <w:noProof w:val="0"/>
          <w:cs/>
        </w:rPr>
        <w:t>-</w:t>
      </w:r>
    </w:p>
    <w:p w:rsidR="0027187A" w:rsidRDefault="0027187A" w:rsidP="00300D9A">
      <w:pPr>
        <w:pStyle w:val="Versequote0"/>
        <w:rPr>
          <w:noProof w:val="0"/>
          <w:cs/>
        </w:rPr>
      </w:pPr>
      <w:r>
        <w:rPr>
          <w:noProof w:val="0"/>
          <w:cs/>
        </w:rPr>
        <w:t>niḥśvāsa-niḥsaha-mukhīṁ sumukhī</w:t>
      </w:r>
      <w:r>
        <w:t>m u</w:t>
      </w:r>
      <w:r>
        <w:rPr>
          <w:noProof w:val="0"/>
          <w:cs/>
        </w:rPr>
        <w:t xml:space="preserve">petya | </w:t>
      </w:r>
    </w:p>
    <w:p w:rsidR="0027187A" w:rsidRDefault="0027187A" w:rsidP="00300D9A">
      <w:pPr>
        <w:pStyle w:val="Versequote0"/>
        <w:rPr>
          <w:noProof w:val="0"/>
          <w:cs/>
        </w:rPr>
      </w:pPr>
      <w:r>
        <w:rPr>
          <w:noProof w:val="0"/>
          <w:cs/>
        </w:rPr>
        <w:t>savrīḍa</w:t>
      </w:r>
      <w:r>
        <w:t>m ī</w:t>
      </w:r>
      <w:r>
        <w:rPr>
          <w:noProof w:val="0"/>
          <w:cs/>
        </w:rPr>
        <w:t xml:space="preserve">kṣita-sakhī-vadanāṁ dinānte </w:t>
      </w:r>
    </w:p>
    <w:p w:rsidR="0027187A" w:rsidRDefault="0027187A" w:rsidP="00300D9A">
      <w:pPr>
        <w:pStyle w:val="Versequote0"/>
        <w:rPr>
          <w:noProof w:val="0"/>
          <w:cs/>
        </w:rPr>
      </w:pPr>
      <w:r>
        <w:rPr>
          <w:noProof w:val="0"/>
          <w:cs/>
        </w:rPr>
        <w:t>sānanda-gadgada-padaṁ harir ity uvaca ||1||</w:t>
      </w:r>
    </w:p>
    <w:p w:rsidR="0027187A" w:rsidRDefault="0027187A" w:rsidP="00300D9A">
      <w:pPr>
        <w:rPr>
          <w:rFonts w:eastAsia="MS Minchofalt"/>
        </w:rPr>
      </w:pPr>
    </w:p>
    <w:p w:rsidR="0027187A" w:rsidRDefault="0027187A" w:rsidP="00300D9A">
      <w:pPr>
        <w:rPr>
          <w:noProof w:val="0"/>
          <w:cs/>
        </w:rPr>
      </w:pPr>
      <w:r>
        <w:rPr>
          <w:rFonts w:eastAsia="MS Minchofalt"/>
        </w:rPr>
        <w:t>atrāntare’sminn evāvasare pradoṣe niśā-mukhe hariḥ kṛṣṇaḥ sumukhīṁ sundarānanāṁ kiñcit-kopopaśamena prasanna-vadanām ity arthaḥ | śrī-rādhām upetya samīpaṁ gatvā sānanda-gadgada-padam ānandena galad-akṣara-vākya-sahitaṁ yathā</w:t>
      </w:r>
      <w:r w:rsidRPr="00A17686">
        <w:rPr>
          <w:rFonts w:eastAsia="MS Minchofalt"/>
        </w:rPr>
        <w:t xml:space="preserve"> syāt </w:t>
      </w:r>
      <w:r>
        <w:rPr>
          <w:rFonts w:eastAsia="MS Minchofalt"/>
        </w:rPr>
        <w:t xml:space="preserve">tathā iti vakṣyamāṇam uvāca | kīdṛśīṁ ? masṛṇa-roṣa-vaśāt snigdha-kopa-yuktāṁ sakhī-vacanaiḥ kiñcin-namita-roṣām ity arthaḥ | punaḥ kiṁ-bhūtāṁ ? asīmabhir apāraiḥ, </w:t>
      </w:r>
      <w:r>
        <w:rPr>
          <w:noProof w:val="0"/>
          <w:cs/>
        </w:rPr>
        <w:t>niḥsaha</w:t>
      </w:r>
      <w:r>
        <w:rPr>
          <w:rFonts w:eastAsia="MS Minchofalt"/>
        </w:rPr>
        <w:t>ṁ viraha-duḥkha-sahanākṣamaṁ mukhaṁ yasyās tāṁ sa-vrīḍaṁ salajjaṁ yathā syād evam ī</w:t>
      </w:r>
      <w:r>
        <w:rPr>
          <w:noProof w:val="0"/>
          <w:cs/>
        </w:rPr>
        <w:t>kṣita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>sakh</w:t>
      </w:r>
      <w:r>
        <w:rPr>
          <w:rFonts w:eastAsia="MS Minchofalt"/>
        </w:rPr>
        <w:t xml:space="preserve">yā </w:t>
      </w:r>
      <w:r>
        <w:rPr>
          <w:noProof w:val="0"/>
          <w:cs/>
        </w:rPr>
        <w:t xml:space="preserve">vadanāṁ </w:t>
      </w:r>
      <w:r>
        <w:rPr>
          <w:rFonts w:eastAsia="MS Minchofalt"/>
        </w:rPr>
        <w:t>mukhaṁ yayā tām |</w:t>
      </w:r>
      <w:r>
        <w:rPr>
          <w:noProof w:val="0"/>
          <w:cs/>
        </w:rPr>
        <w:t>|1||</w:t>
      </w:r>
      <w:r>
        <w:rPr>
          <w:rFonts w:eastAsia="MS Minchofalt"/>
        </w:rPr>
        <w:t xml:space="preserve"> (61)</w:t>
      </w:r>
    </w:p>
    <w:p w:rsidR="0027187A" w:rsidRDefault="0027187A" w:rsidP="00300D9A">
      <w:pPr>
        <w:rPr>
          <w:rFonts w:eastAsia="MS Minchofalt"/>
        </w:rPr>
      </w:pPr>
    </w:p>
    <w:p w:rsidR="0027187A" w:rsidRDefault="0027187A" w:rsidP="00300D9A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F917DD">
      <w:pPr>
        <w:jc w:val="center"/>
        <w:rPr>
          <w:lang w:val="en-US"/>
        </w:rPr>
      </w:pPr>
    </w:p>
    <w:p w:rsidR="0027187A" w:rsidRDefault="0027187A" w:rsidP="00F15562">
      <w:pPr>
        <w:pStyle w:val="Heading3"/>
        <w:rPr>
          <w:rFonts w:eastAsia="MS Minchofalt"/>
        </w:rPr>
      </w:pPr>
      <w:r>
        <w:rPr>
          <w:rFonts w:eastAsia="MS Minchofalt"/>
        </w:rPr>
        <w:t>(10)</w:t>
      </w:r>
    </w:p>
    <w:p w:rsidR="0027187A" w:rsidRDefault="0027187A" w:rsidP="00F15562">
      <w:pPr>
        <w:pStyle w:val="Heading3"/>
        <w:rPr>
          <w:noProof w:val="0"/>
          <w:cs/>
        </w:rPr>
      </w:pPr>
      <w:r>
        <w:rPr>
          <w:noProof w:val="0"/>
          <w:cs/>
        </w:rPr>
        <w:t>daśamaḥ sargaḥ</w:t>
      </w:r>
    </w:p>
    <w:p w:rsidR="0027187A" w:rsidRPr="00CC5F12" w:rsidRDefault="0027187A" w:rsidP="00F15562">
      <w:pPr>
        <w:pStyle w:val="Heading2"/>
        <w:rPr>
          <w:rFonts w:eastAsia="MS Minchofalt"/>
          <w:iCs/>
          <w:lang w:val="en-US"/>
        </w:rPr>
      </w:pPr>
      <w:r>
        <w:rPr>
          <w:iCs/>
          <w:noProof w:val="0"/>
          <w:cs/>
        </w:rPr>
        <w:t>catura-caturbhujaḥ</w:t>
      </w:r>
    </w:p>
    <w:p w:rsidR="0027187A" w:rsidRDefault="0027187A" w:rsidP="00F15562">
      <w:pPr>
        <w:rPr>
          <w:rFonts w:eastAsia="MS Minchofalt"/>
        </w:rPr>
      </w:pPr>
    </w:p>
    <w:p w:rsidR="0027187A" w:rsidRDefault="0027187A" w:rsidP="00F15562">
      <w:pPr>
        <w:rPr>
          <w:rFonts w:eastAsia="MS Minchofalt"/>
        </w:rPr>
      </w:pPr>
      <w:r>
        <w:rPr>
          <w:rFonts w:eastAsia="MS Minchofalt"/>
        </w:rPr>
        <w:t>idānīṁ sakhyā bodhitāṁ māninīṁ svayam anunayati—</w:t>
      </w:r>
    </w:p>
    <w:p w:rsidR="0027187A" w:rsidRDefault="0027187A" w:rsidP="00F15562">
      <w:pPr>
        <w:rPr>
          <w:noProof w:val="0"/>
          <w:cs/>
        </w:rPr>
      </w:pP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atrāntare</w:t>
      </w:r>
      <w:r>
        <w:t>’</w:t>
      </w:r>
      <w:r>
        <w:rPr>
          <w:noProof w:val="0"/>
          <w:cs/>
        </w:rPr>
        <w:t>masṛṇa-roṣa-vaśā</w:t>
      </w:r>
      <w:r>
        <w:t>m asīm</w:t>
      </w:r>
      <w:r>
        <w:rPr>
          <w:noProof w:val="0"/>
          <w:cs/>
        </w:rPr>
        <w:t>a</w:t>
      </w:r>
      <w:r>
        <w:rPr>
          <w:rStyle w:val="FootnoteReference"/>
          <w:rFonts w:cs="Balaram"/>
          <w:noProof w:val="0"/>
          <w:cs/>
        </w:rPr>
        <w:footnoteReference w:id="77"/>
      </w:r>
      <w:r>
        <w:rPr>
          <w:noProof w:val="0"/>
          <w:cs/>
        </w:rPr>
        <w:t>-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niḥśvāsa-niḥsaha-mukhīṁ sumukhī</w:t>
      </w:r>
      <w:r>
        <w:t>m u</w:t>
      </w:r>
      <w:r>
        <w:rPr>
          <w:noProof w:val="0"/>
          <w:cs/>
        </w:rPr>
        <w:t xml:space="preserve">petya | 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savrīḍa</w:t>
      </w:r>
      <w:r>
        <w:t>m ī</w:t>
      </w:r>
      <w:r>
        <w:rPr>
          <w:noProof w:val="0"/>
          <w:cs/>
        </w:rPr>
        <w:t xml:space="preserve">kṣita-sakhī-vadanāṁ dinānte 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sānanda-gadgada-padaṁ harir ity uvaca ||1||</w:t>
      </w:r>
    </w:p>
    <w:p w:rsidR="0027187A" w:rsidRDefault="0027187A" w:rsidP="00F15562">
      <w:pPr>
        <w:rPr>
          <w:rFonts w:eastAsia="MS Minchofalt"/>
        </w:rPr>
      </w:pPr>
    </w:p>
    <w:p w:rsidR="0027187A" w:rsidRDefault="0027187A" w:rsidP="00F15562">
      <w:pPr>
        <w:rPr>
          <w:noProof w:val="0"/>
          <w:cs/>
        </w:rPr>
      </w:pPr>
      <w:r>
        <w:rPr>
          <w:rFonts w:eastAsia="MS Minchofalt"/>
        </w:rPr>
        <w:t>atrāntare’sminn evāvasare pradoṣe niśā-mukhe hariḥ kṛṣṇaḥ sumukhīṁ sundarānanāṁ kiñcit-kopopaśamena prasanna-vadanām ity arthaḥ | śrī-rādhām upetya samīpaṁ gatvā sānanda-gadgada-padam ānandena galad-akṣara-vākya-sahitaṁ yathā</w:t>
      </w:r>
      <w:r w:rsidRPr="00A17686">
        <w:rPr>
          <w:rFonts w:eastAsia="MS Minchofalt"/>
        </w:rPr>
        <w:t xml:space="preserve"> syāt </w:t>
      </w:r>
      <w:r>
        <w:rPr>
          <w:rFonts w:eastAsia="MS Minchofalt"/>
        </w:rPr>
        <w:t xml:space="preserve">tathā iti vakṣyamāṇam uvāca | kīdṛśīṁ ? masṛṇa-roṣa-vaśāt snigdha-kopa-yuktāṁ sakhī-vacanaiḥ kiñcin-namita-roṣām ity arthaḥ | punaḥ kiṁ-bhūtāṁ ? asīmabhir apāraiḥ, </w:t>
      </w:r>
      <w:r>
        <w:rPr>
          <w:noProof w:val="0"/>
          <w:cs/>
        </w:rPr>
        <w:t>niḥsaha</w:t>
      </w:r>
      <w:r>
        <w:rPr>
          <w:rFonts w:eastAsia="MS Minchofalt"/>
        </w:rPr>
        <w:t>ṁ viraha-duḥkha-sahanākṣamaṁ mukhaṁ yasyās tāṁ sa-vrīḍaṁ salajjaṁ yathā syād evam ī</w:t>
      </w:r>
      <w:r>
        <w:rPr>
          <w:noProof w:val="0"/>
          <w:cs/>
        </w:rPr>
        <w:t>kṣita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>sakh</w:t>
      </w:r>
      <w:r>
        <w:rPr>
          <w:rFonts w:eastAsia="MS Minchofalt"/>
        </w:rPr>
        <w:t xml:space="preserve">yā </w:t>
      </w:r>
      <w:r>
        <w:rPr>
          <w:noProof w:val="0"/>
          <w:cs/>
        </w:rPr>
        <w:t xml:space="preserve">vadanāṁ </w:t>
      </w:r>
      <w:r>
        <w:rPr>
          <w:rFonts w:eastAsia="MS Minchofalt"/>
        </w:rPr>
        <w:t>mukhaṁ yayā tām |</w:t>
      </w:r>
      <w:r>
        <w:rPr>
          <w:noProof w:val="0"/>
          <w:cs/>
        </w:rPr>
        <w:t>|1||</w:t>
      </w:r>
      <w:r>
        <w:rPr>
          <w:rFonts w:eastAsia="MS Minchofalt"/>
        </w:rPr>
        <w:t xml:space="preserve"> (61)</w:t>
      </w:r>
    </w:p>
    <w:p w:rsidR="0027187A" w:rsidRDefault="0027187A" w:rsidP="00F15562">
      <w:pPr>
        <w:rPr>
          <w:rFonts w:eastAsia="MS Minchofalt"/>
        </w:rPr>
      </w:pPr>
    </w:p>
    <w:p w:rsidR="0027187A" w:rsidRDefault="0027187A" w:rsidP="00F15562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F15562">
      <w:pPr>
        <w:rPr>
          <w:rFonts w:eastAsia="MS Minchofalt"/>
        </w:rPr>
      </w:pPr>
    </w:p>
    <w:p w:rsidR="0027187A" w:rsidRDefault="0027187A" w:rsidP="00F15562">
      <w:pPr>
        <w:rPr>
          <w:rFonts w:eastAsia="MS Minchofalt"/>
        </w:rPr>
      </w:pPr>
      <w:r>
        <w:rPr>
          <w:rFonts w:eastAsia="MS Minchofalt"/>
        </w:rPr>
        <w:t xml:space="preserve">tad eva gītenāha— </w:t>
      </w:r>
    </w:p>
    <w:p w:rsidR="0027187A" w:rsidRDefault="0027187A" w:rsidP="00F15562">
      <w:pPr>
        <w:rPr>
          <w:rFonts w:eastAsia="MS Minchofalt"/>
        </w:rPr>
      </w:pPr>
    </w:p>
    <w:p w:rsidR="0027187A" w:rsidRPr="00435D1C" w:rsidRDefault="0027187A" w:rsidP="00F15562">
      <w:pPr>
        <w:jc w:val="center"/>
        <w:rPr>
          <w:rFonts w:eastAsia="MS Minchofalt"/>
          <w:b/>
          <w:bCs/>
        </w:rPr>
      </w:pPr>
      <w:r w:rsidRPr="00E37366">
        <w:rPr>
          <w:rFonts w:eastAsia="MS Minchofalt"/>
          <w:b/>
          <w:bCs/>
        </w:rPr>
        <w:t>|</w:t>
      </w:r>
      <w:r w:rsidRPr="00E37366">
        <w:rPr>
          <w:b/>
          <w:bCs/>
          <w:lang w:val="en-US"/>
        </w:rPr>
        <w:t xml:space="preserve">| </w:t>
      </w:r>
      <w:r w:rsidRPr="00E37366">
        <w:rPr>
          <w:b/>
          <w:bCs/>
          <w:noProof w:val="0"/>
          <w:cs/>
        </w:rPr>
        <w:t xml:space="preserve">prabandhaḥ 19 </w:t>
      </w:r>
      <w:r w:rsidRPr="00E37366">
        <w:rPr>
          <w:rFonts w:eastAsia="MS Minchofalt"/>
          <w:b/>
          <w:bCs/>
        </w:rPr>
        <w:t>||</w:t>
      </w:r>
    </w:p>
    <w:p w:rsidR="0027187A" w:rsidRDefault="0027187A" w:rsidP="00F15562">
      <w:pPr>
        <w:rPr>
          <w:noProof w:val="0"/>
          <w:cs/>
        </w:rPr>
      </w:pPr>
    </w:p>
    <w:p w:rsidR="0027187A" w:rsidRDefault="0027187A" w:rsidP="00F15562">
      <w:pPr>
        <w:jc w:val="center"/>
        <w:rPr>
          <w:noProof w:val="0"/>
          <w:cs/>
        </w:rPr>
      </w:pPr>
      <w:r w:rsidRPr="00A53B90">
        <w:rPr>
          <w:i/>
          <w:iCs/>
          <w:noProof w:val="0"/>
          <w:cs/>
        </w:rPr>
        <w:t>deśa</w:t>
      </w:r>
      <w:r>
        <w:rPr>
          <w:rFonts w:eastAsia="MS Minchofalt"/>
          <w:i/>
          <w:iCs/>
        </w:rPr>
        <w:t>-varāḍi</w:t>
      </w:r>
      <w:r w:rsidRPr="00A53B90">
        <w:rPr>
          <w:i/>
          <w:iCs/>
          <w:noProof w:val="0"/>
          <w:cs/>
        </w:rPr>
        <w:t>-rāgāṣṭ</w:t>
      </w:r>
      <w:r>
        <w:rPr>
          <w:rFonts w:eastAsia="MS Minchofalt"/>
          <w:i/>
          <w:iCs/>
        </w:rPr>
        <w:t>a-</w:t>
      </w:r>
      <w:r w:rsidRPr="00A53B90">
        <w:rPr>
          <w:i/>
          <w:iCs/>
          <w:noProof w:val="0"/>
          <w:cs/>
        </w:rPr>
        <w:t>tālī-tālābhyāṁ gīyate</w:t>
      </w:r>
      <w:r>
        <w:rPr>
          <w:noProof w:val="0"/>
          <w:cs/>
        </w:rPr>
        <w:t xml:space="preserve"> |</w:t>
      </w:r>
    </w:p>
    <w:p w:rsidR="0027187A" w:rsidRDefault="0027187A" w:rsidP="00F15562">
      <w:pPr>
        <w:rPr>
          <w:noProof w:val="0"/>
          <w:cs/>
        </w:rPr>
      </w:pP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vadasi yadi kiñcid api danta-ruci-kaumudī 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harati dara-timira</w:t>
      </w:r>
      <w:r>
        <w:t>m a</w:t>
      </w:r>
      <w:r>
        <w:rPr>
          <w:noProof w:val="0"/>
          <w:cs/>
        </w:rPr>
        <w:t>tighora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sphurad-adhara-sīdhave tava vadana-candramā 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rocayatu locana-cakora</w:t>
      </w:r>
      <w:r>
        <w:t>m |</w:t>
      </w:r>
      <w:r>
        <w:rPr>
          <w:noProof w:val="0"/>
          <w:cs/>
        </w:rPr>
        <w:t>|2||</w:t>
      </w:r>
    </w:p>
    <w:p w:rsidR="0027187A" w:rsidRDefault="0027187A" w:rsidP="00F15562">
      <w:pPr>
        <w:rPr>
          <w:rFonts w:eastAsia="MS Minchofalt"/>
        </w:rPr>
      </w:pP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priye cāru-śīle muñca mayi māna</w:t>
      </w:r>
      <w:r>
        <w:t>m a</w:t>
      </w:r>
      <w:r>
        <w:rPr>
          <w:noProof w:val="0"/>
          <w:cs/>
        </w:rPr>
        <w:t>nidāna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sapadi madanānalo dahati mama mānasa</w:t>
      </w:r>
      <w:r>
        <w:t xml:space="preserve">ṁ 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dehi mukha-kamala-madhu-pāna</w:t>
      </w:r>
      <w:r>
        <w:t>m |</w:t>
      </w:r>
      <w:r>
        <w:rPr>
          <w:noProof w:val="0"/>
          <w:cs/>
        </w:rPr>
        <w:t>|</w:t>
      </w:r>
      <w:r>
        <w:t xml:space="preserve"> </w:t>
      </w:r>
      <w:r>
        <w:rPr>
          <w:noProof w:val="0"/>
          <w:cs/>
        </w:rPr>
        <w:t>dhru</w:t>
      </w:r>
      <w:r>
        <w:t>. |</w:t>
      </w:r>
      <w:r>
        <w:rPr>
          <w:noProof w:val="0"/>
          <w:cs/>
        </w:rPr>
        <w:t>|</w:t>
      </w:r>
    </w:p>
    <w:p w:rsidR="0027187A" w:rsidRPr="009E6CA9" w:rsidRDefault="0027187A" w:rsidP="00F15562">
      <w:pPr>
        <w:rPr>
          <w:rFonts w:eastAsia="MS Minchofalt"/>
          <w:lang w:val="fr-CA"/>
        </w:rPr>
      </w:pPr>
    </w:p>
    <w:p w:rsidR="0027187A" w:rsidRPr="009E6CA9" w:rsidRDefault="0027187A" w:rsidP="00F15562">
      <w:pPr>
        <w:rPr>
          <w:rFonts w:eastAsia="MS Minchofalt"/>
          <w:lang w:val="fr-CA"/>
        </w:rPr>
      </w:pPr>
      <w:r w:rsidRPr="009E6CA9">
        <w:rPr>
          <w:rFonts w:eastAsia="MS Minchofalt"/>
          <w:lang w:val="fr-CA"/>
        </w:rPr>
        <w:t xml:space="preserve">gītasyāsya </w:t>
      </w:r>
      <w:r w:rsidRPr="00A53B90">
        <w:rPr>
          <w:noProof w:val="0"/>
          <w:cs/>
        </w:rPr>
        <w:t>deśa</w:t>
      </w:r>
      <w:r w:rsidRPr="009E6CA9">
        <w:rPr>
          <w:rFonts w:eastAsia="MS Minchofalt"/>
          <w:lang w:val="fr-CA"/>
        </w:rPr>
        <w:t>-</w:t>
      </w:r>
      <w:r>
        <w:rPr>
          <w:rFonts w:eastAsia="MS Minchofalt"/>
        </w:rPr>
        <w:t>varāḍi</w:t>
      </w:r>
      <w:r w:rsidRPr="00A53B90">
        <w:rPr>
          <w:noProof w:val="0"/>
          <w:cs/>
        </w:rPr>
        <w:t>-rāg</w:t>
      </w:r>
      <w:r w:rsidRPr="009E6CA9">
        <w:rPr>
          <w:rFonts w:eastAsia="MS Minchofalt"/>
          <w:lang w:val="fr-CA"/>
        </w:rPr>
        <w:t>aḥ, a</w:t>
      </w:r>
      <w:r w:rsidRPr="00A53B90">
        <w:rPr>
          <w:noProof w:val="0"/>
          <w:cs/>
        </w:rPr>
        <w:t>ṣṭ</w:t>
      </w:r>
      <w:r w:rsidRPr="009E6CA9">
        <w:rPr>
          <w:rFonts w:eastAsia="MS Minchofalt"/>
          <w:lang w:val="fr-CA"/>
        </w:rPr>
        <w:t>a-</w:t>
      </w:r>
      <w:r w:rsidRPr="00A53B90">
        <w:rPr>
          <w:noProof w:val="0"/>
          <w:cs/>
        </w:rPr>
        <w:t>tālī-tāl</w:t>
      </w:r>
      <w:r>
        <w:rPr>
          <w:rFonts w:eastAsia="MS Minchofalt"/>
          <w:lang w:val="fr-CA"/>
        </w:rPr>
        <w:t>aḥ</w:t>
      </w:r>
      <w:r w:rsidRPr="009E6CA9">
        <w:rPr>
          <w:rFonts w:eastAsia="MS Minchofalt"/>
          <w:lang w:val="fr-CA"/>
        </w:rPr>
        <w:t xml:space="preserve"> | rāga-</w:t>
      </w:r>
      <w:r>
        <w:rPr>
          <w:rFonts w:eastAsia="MS Minchofalt"/>
          <w:lang w:val="fr-CA"/>
        </w:rPr>
        <w:t>lakṣaṇaṁ</w:t>
      </w:r>
      <w:r w:rsidRPr="009E6CA9">
        <w:rPr>
          <w:rFonts w:eastAsia="MS Minchofalt"/>
          <w:lang w:val="fr-CA"/>
        </w:rPr>
        <w:t>—</w:t>
      </w:r>
    </w:p>
    <w:p w:rsidR="0027187A" w:rsidRDefault="0027187A" w:rsidP="00F15562">
      <w:pPr>
        <w:rPr>
          <w:rFonts w:eastAsia="MS Minchofalt"/>
          <w:lang w:val="fr-CA"/>
        </w:rPr>
      </w:pPr>
    </w:p>
    <w:p w:rsidR="0027187A" w:rsidRDefault="0027187A" w:rsidP="00F15562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ārabdha-gama-nidrā </w:t>
      </w:r>
    </w:p>
    <w:p w:rsidR="0027187A" w:rsidRDefault="0027187A" w:rsidP="00F15562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nighūrṇāyamāna-nayana-yugmāghrā |</w:t>
      </w:r>
    </w:p>
    <w:p w:rsidR="0027187A" w:rsidRDefault="0027187A" w:rsidP="00F15562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sukha-śāyini nija-dayite</w:t>
      </w:r>
    </w:p>
    <w:p w:rsidR="0027187A" w:rsidRPr="00EE3E3E" w:rsidRDefault="0027187A" w:rsidP="00F15562">
      <w:pPr>
        <w:pStyle w:val="quote0"/>
        <w:rPr>
          <w:rFonts w:eastAsia="MS Minchofalt"/>
          <w:color w:val="000000"/>
          <w:lang w:val="fr-CA"/>
        </w:rPr>
      </w:pPr>
      <w:r w:rsidRPr="00A53B90">
        <w:rPr>
          <w:noProof w:val="0"/>
          <w:cs/>
        </w:rPr>
        <w:t>deśa</w:t>
      </w:r>
      <w:r w:rsidRPr="00EE3E3E">
        <w:rPr>
          <w:rFonts w:eastAsia="MS Minchofalt"/>
          <w:lang w:val="fr-CA"/>
        </w:rPr>
        <w:t>-</w:t>
      </w:r>
      <w:r w:rsidRPr="00483E2A">
        <w:rPr>
          <w:rFonts w:eastAsia="MS Minchofalt"/>
          <w:lang w:val="fr-CA"/>
        </w:rPr>
        <w:t>varāḍi</w:t>
      </w:r>
      <w:r w:rsidRPr="00EE3E3E">
        <w:rPr>
          <w:rFonts w:eastAsia="MS Minchofalt"/>
          <w:lang w:val="fr-CA"/>
        </w:rPr>
        <w:t xml:space="preserve"> bhaved gaurī ||</w:t>
      </w:r>
      <w:r>
        <w:rPr>
          <w:rStyle w:val="FootnoteReference"/>
          <w:rFonts w:eastAsia="MS Minchofalt" w:cs="Balaram"/>
        </w:rPr>
        <w:footnoteReference w:id="78"/>
      </w:r>
      <w:r w:rsidRPr="00EE3E3E">
        <w:rPr>
          <w:rFonts w:eastAsia="MS Minchofalt"/>
          <w:color w:val="000000"/>
          <w:lang w:val="fr-CA"/>
        </w:rPr>
        <w:t xml:space="preserve"> iti</w:t>
      </w:r>
      <w:r>
        <w:rPr>
          <w:rFonts w:eastAsia="MS Minchofalt"/>
          <w:color w:val="000000"/>
          <w:lang w:val="fr-CA"/>
        </w:rPr>
        <w:t xml:space="preserve"> |</w:t>
      </w:r>
    </w:p>
    <w:p w:rsidR="0027187A" w:rsidRPr="00EE3E3E" w:rsidRDefault="0027187A" w:rsidP="00F15562">
      <w:pPr>
        <w:rPr>
          <w:rFonts w:eastAsia="MS Minchofalt"/>
          <w:lang w:val="fr-CA"/>
        </w:rPr>
      </w:pPr>
    </w:p>
    <w:p w:rsidR="0027187A" w:rsidRDefault="0027187A" w:rsidP="00F15562">
      <w:pPr>
        <w:rPr>
          <w:rFonts w:eastAsia="MS Minchofalt"/>
          <w:color w:val="000000"/>
          <w:lang w:val="fr-CA"/>
        </w:rPr>
      </w:pPr>
      <w:r w:rsidRPr="00EE3E3E">
        <w:rPr>
          <w:rFonts w:eastAsia="MS Minchofalt"/>
          <w:color w:val="0000FF"/>
          <w:lang w:val="fr-CA"/>
        </w:rPr>
        <w:t xml:space="preserve">laghur durto laghuś cety aṣṭatālī prakīrtitaḥ </w:t>
      </w:r>
      <w:r>
        <w:rPr>
          <w:rFonts w:eastAsia="MS Minchofalt"/>
          <w:color w:val="000000"/>
          <w:lang w:val="fr-CA"/>
        </w:rPr>
        <w:t xml:space="preserve">iti | </w:t>
      </w:r>
    </w:p>
    <w:p w:rsidR="0027187A" w:rsidRDefault="0027187A" w:rsidP="00F15562">
      <w:pPr>
        <w:rPr>
          <w:rFonts w:eastAsia="MS Minchofalt"/>
          <w:color w:val="000000"/>
          <w:lang w:val="fr-CA"/>
        </w:rPr>
      </w:pPr>
    </w:p>
    <w:p w:rsidR="0027187A" w:rsidRDefault="0027187A" w:rsidP="00F15562">
      <w:pPr>
        <w:rPr>
          <w:noProof w:val="0"/>
          <w:cs/>
        </w:rPr>
      </w:pPr>
      <w:r>
        <w:rPr>
          <w:rFonts w:eastAsia="MS Minchofalt"/>
          <w:color w:val="000000"/>
          <w:lang w:val="fr-CA"/>
        </w:rPr>
        <w:t>sambhoga-kāraṇa-rahitaṁ mānaṁ muñca tyaja | nanu man-māna-kṛte tava kā hānir jātā ?</w:t>
      </w:r>
      <w:r>
        <w:rPr>
          <w:noProof w:val="0"/>
          <w:cs/>
        </w:rPr>
        <w:t xml:space="preserve"> </w:t>
      </w:r>
      <w:r w:rsidRPr="00DF63E3">
        <w:rPr>
          <w:rFonts w:eastAsia="MS Minchofalt"/>
          <w:lang w:val="fr-CA"/>
        </w:rPr>
        <w:t xml:space="preserve">ata āha—sapadīti | </w:t>
      </w:r>
      <w:r>
        <w:rPr>
          <w:noProof w:val="0"/>
          <w:cs/>
        </w:rPr>
        <w:t>sapadi</w:t>
      </w:r>
      <w:r w:rsidRPr="00DF63E3">
        <w:rPr>
          <w:rFonts w:eastAsia="MS Minchofalt"/>
          <w:lang w:val="fr-CA"/>
        </w:rPr>
        <w:t xml:space="preserve"> tvan-māna-sama-kāla eva </w:t>
      </w:r>
      <w:r>
        <w:rPr>
          <w:noProof w:val="0"/>
          <w:cs/>
        </w:rPr>
        <w:t>madanānal</w:t>
      </w:r>
      <w:r>
        <w:rPr>
          <w:rFonts w:eastAsia="MS Minchofalt"/>
          <w:lang w:val="fr-CA"/>
        </w:rPr>
        <w:t>aḥ</w:t>
      </w:r>
      <w:r w:rsidRPr="00DF63E3">
        <w:rPr>
          <w:rFonts w:eastAsia="MS Minchofalt"/>
          <w:lang w:val="fr-CA"/>
        </w:rPr>
        <w:t xml:space="preserve"> kāmāgniḥ </w:t>
      </w:r>
      <w:r>
        <w:rPr>
          <w:noProof w:val="0"/>
          <w:cs/>
        </w:rPr>
        <w:t>mama mānasa</w:t>
      </w:r>
      <w:r w:rsidRPr="00DF63E3">
        <w:rPr>
          <w:rFonts w:eastAsia="MS Minchofalt"/>
          <w:lang w:val="fr-CA"/>
        </w:rPr>
        <w:t xml:space="preserve">ṁ </w:t>
      </w:r>
      <w:r>
        <w:rPr>
          <w:noProof w:val="0"/>
          <w:cs/>
        </w:rPr>
        <w:t>dahati</w:t>
      </w:r>
      <w:r w:rsidRPr="00DF63E3">
        <w:rPr>
          <w:rFonts w:eastAsia="MS Minchofalt"/>
          <w:lang w:val="fr-CA"/>
        </w:rPr>
        <w:t xml:space="preserve"> tāp</w:t>
      </w:r>
      <w:r>
        <w:rPr>
          <w:rFonts w:eastAsia="MS Minchofalt"/>
          <w:lang w:val="fr-CA"/>
        </w:rPr>
        <w:t>ayati</w:t>
      </w:r>
      <w:r w:rsidRPr="00DF63E3">
        <w:rPr>
          <w:rFonts w:eastAsia="MS Minchofalt"/>
          <w:lang w:val="fr-CA"/>
        </w:rPr>
        <w:t xml:space="preserve"> | ato māna-tyāg</w:t>
      </w:r>
      <w:r>
        <w:rPr>
          <w:rFonts w:eastAsia="MS Minchofalt"/>
          <w:lang w:val="fr-CA"/>
        </w:rPr>
        <w:t>asya</w:t>
      </w:r>
      <w:r w:rsidRPr="00DF63E3">
        <w:rPr>
          <w:rFonts w:eastAsia="MS Minchofalt"/>
          <w:lang w:val="fr-CA"/>
        </w:rPr>
        <w:t xml:space="preserve"> kā vārtā ? </w:t>
      </w:r>
      <w:r>
        <w:rPr>
          <w:rFonts w:eastAsia="MS Minchofalt"/>
          <w:lang w:val="fr-CA"/>
        </w:rPr>
        <w:t xml:space="preserve">kintu </w:t>
      </w:r>
      <w:r>
        <w:rPr>
          <w:noProof w:val="0"/>
          <w:cs/>
        </w:rPr>
        <w:t>mukha-kamala-madhu-pāna</w:t>
      </w:r>
      <w:r>
        <w:rPr>
          <w:rFonts w:eastAsia="MS Minchofalt"/>
          <w:lang w:val="fr-CA"/>
        </w:rPr>
        <w:t xml:space="preserve">ṁ </w:t>
      </w:r>
      <w:r>
        <w:rPr>
          <w:noProof w:val="0"/>
          <w:cs/>
        </w:rPr>
        <w:t>dehi</w:t>
      </w:r>
      <w:r w:rsidRPr="00DF63E3">
        <w:rPr>
          <w:rFonts w:eastAsia="MS Minchofalt"/>
          <w:lang w:val="fr-CA"/>
        </w:rPr>
        <w:t>, mukha</w:t>
      </w:r>
      <w:r>
        <w:rPr>
          <w:rFonts w:eastAsia="MS Minchofalt"/>
          <w:lang w:val="fr-CA"/>
        </w:rPr>
        <w:t>m e</w:t>
      </w:r>
      <w:r w:rsidRPr="00DF63E3">
        <w:rPr>
          <w:rFonts w:eastAsia="MS Minchofalt"/>
          <w:lang w:val="fr-CA"/>
        </w:rPr>
        <w:t>va yat kamalaṁ tat-sambandhi yan madhu sotpāditāgni-śamanāya tat</w:t>
      </w:r>
      <w:r>
        <w:rPr>
          <w:rFonts w:eastAsia="MS Minchofalt"/>
          <w:lang w:val="fr-CA"/>
        </w:rPr>
        <w:t xml:space="preserve"> </w:t>
      </w:r>
      <w:r w:rsidRPr="00DF63E3">
        <w:rPr>
          <w:rFonts w:eastAsia="MS Minchofalt"/>
          <w:lang w:val="fr-CA"/>
        </w:rPr>
        <w:t>pānaṁ dehi</w:t>
      </w:r>
      <w:r>
        <w:rPr>
          <w:rFonts w:eastAsia="MS Minchofalt"/>
          <w:lang w:val="fr-CA"/>
        </w:rPr>
        <w:t xml:space="preserve"> | anena sammukhe apaśyntyā mukhāvalokaṁ yācitam | </w:t>
      </w:r>
      <w:r>
        <w:rPr>
          <w:noProof w:val="0"/>
          <w:cs/>
        </w:rPr>
        <w:t xml:space="preserve">cāru-śīle mayi </w:t>
      </w:r>
      <w:r w:rsidRPr="00DF63E3">
        <w:rPr>
          <w:rFonts w:eastAsia="MS Minchofalt"/>
          <w:lang w:val="fr-CA"/>
        </w:rPr>
        <w:t>tvad-eka-niṣṭha-</w:t>
      </w:r>
      <w:r>
        <w:rPr>
          <w:rFonts w:eastAsia="MS Minchofalt"/>
          <w:lang w:val="fr-CA"/>
        </w:rPr>
        <w:t>svabhāv</w:t>
      </w:r>
      <w:r w:rsidRPr="00DF63E3">
        <w:rPr>
          <w:rFonts w:eastAsia="MS Minchofalt"/>
          <w:lang w:val="fr-CA"/>
        </w:rPr>
        <w:t xml:space="preserve">e iti | </w:t>
      </w:r>
      <w:r>
        <w:rPr>
          <w:rFonts w:eastAsia="MS Minchofalt"/>
          <w:lang w:val="fr-CA"/>
        </w:rPr>
        <w:t>ata eva</w:t>
      </w:r>
      <w:r w:rsidRPr="00DF63E3">
        <w:rPr>
          <w:rFonts w:eastAsia="MS Minchofalt"/>
          <w:lang w:val="fr-CA"/>
        </w:rPr>
        <w:t xml:space="preserve"> a</w:t>
      </w:r>
      <w:r>
        <w:rPr>
          <w:rFonts w:eastAsia="MS Minchofalt"/>
          <w:lang w:val="fr-CA"/>
        </w:rPr>
        <w:t>kāraṇaṁ</w:t>
      </w:r>
      <w:r w:rsidRPr="00DF63E3">
        <w:rPr>
          <w:rFonts w:eastAsia="MS Minchofalt"/>
          <w:lang w:val="fr-CA"/>
        </w:rPr>
        <w:t xml:space="preserve"> </w:t>
      </w:r>
      <w:r>
        <w:rPr>
          <w:noProof w:val="0"/>
          <w:cs/>
        </w:rPr>
        <w:t>māna</w:t>
      </w:r>
      <w:r>
        <w:rPr>
          <w:rFonts w:eastAsia="MS Minchofalt"/>
          <w:lang w:val="fr-CA"/>
        </w:rPr>
        <w:t xml:space="preserve">ṁ </w:t>
      </w:r>
      <w:r>
        <w:rPr>
          <w:noProof w:val="0"/>
          <w:cs/>
        </w:rPr>
        <w:t>muñc</w:t>
      </w:r>
      <w:r>
        <w:rPr>
          <w:rFonts w:eastAsia="MS Minchofalt"/>
          <w:lang w:val="fr-CA"/>
        </w:rPr>
        <w:t>ety arthaḥ</w:t>
      </w:r>
      <w:r>
        <w:rPr>
          <w:noProof w:val="0"/>
          <w:cs/>
        </w:rPr>
        <w:t xml:space="preserve"> </w:t>
      </w:r>
      <w:r w:rsidRPr="00EE3E3E">
        <w:rPr>
          <w:rFonts w:eastAsia="MS Minchofalt"/>
          <w:lang w:val="fr-CA"/>
        </w:rPr>
        <w:t>|</w:t>
      </w:r>
      <w:r>
        <w:rPr>
          <w:rFonts w:eastAsia="MS Minchofalt"/>
          <w:lang w:val="fr-CA"/>
        </w:rPr>
        <w:t xml:space="preserve"> atyārto yācate—sapadi śīghraṁ</w:t>
      </w:r>
      <w:r>
        <w:rPr>
          <w:noProof w:val="0"/>
          <w:cs/>
        </w:rPr>
        <w:t xml:space="preserve"> mukha-kamala-madhu-pāna</w:t>
      </w:r>
      <w:r>
        <w:rPr>
          <w:rFonts w:eastAsia="MS Minchofalt"/>
          <w:lang w:val="fr-CA"/>
        </w:rPr>
        <w:t xml:space="preserve">ṁ </w:t>
      </w:r>
      <w:r>
        <w:rPr>
          <w:noProof w:val="0"/>
          <w:cs/>
        </w:rPr>
        <w:t>mukha-</w:t>
      </w:r>
      <w:r w:rsidRPr="00DF63E3">
        <w:rPr>
          <w:rFonts w:eastAsia="MS Minchofalt"/>
          <w:lang w:val="fr-CA"/>
        </w:rPr>
        <w:t>padm</w:t>
      </w:r>
      <w:r>
        <w:rPr>
          <w:noProof w:val="0"/>
          <w:cs/>
        </w:rPr>
        <w:t>a-</w:t>
      </w:r>
      <w:r w:rsidRPr="00DF63E3">
        <w:rPr>
          <w:rFonts w:eastAsia="MS Minchofalt"/>
          <w:lang w:val="fr-CA"/>
        </w:rPr>
        <w:t>niḥsṛta-vacanāmṛta</w:t>
      </w:r>
      <w:r>
        <w:rPr>
          <w:noProof w:val="0"/>
          <w:cs/>
        </w:rPr>
        <w:t>-pāna</w:t>
      </w:r>
      <w:r>
        <w:rPr>
          <w:rFonts w:eastAsia="MS Minchofalt"/>
          <w:lang w:val="fr-CA"/>
        </w:rPr>
        <w:t xml:space="preserve">ṁ </w:t>
      </w:r>
      <w:r>
        <w:rPr>
          <w:noProof w:val="0"/>
          <w:cs/>
        </w:rPr>
        <w:t>dehi</w:t>
      </w:r>
      <w:r w:rsidRPr="00DF63E3">
        <w:rPr>
          <w:rFonts w:eastAsia="MS Minchofalt"/>
          <w:lang w:val="fr-CA"/>
        </w:rPr>
        <w:t>, atyādara-</w:t>
      </w:r>
      <w:r>
        <w:rPr>
          <w:rFonts w:eastAsia="MS Minchofalt"/>
          <w:lang w:val="fr-CA"/>
        </w:rPr>
        <w:t xml:space="preserve">śravaṇaṁ pānam ucyate’taḥ pānaṁ </w:t>
      </w:r>
      <w:r>
        <w:rPr>
          <w:noProof w:val="0"/>
          <w:cs/>
        </w:rPr>
        <w:t>deh</w:t>
      </w:r>
      <w:r w:rsidRPr="00DF63E3">
        <w:rPr>
          <w:rFonts w:eastAsia="MS Minchofalt"/>
          <w:lang w:val="fr-CA"/>
        </w:rPr>
        <w:t>īty ukta</w:t>
      </w:r>
      <w:r>
        <w:rPr>
          <w:rFonts w:eastAsia="MS Minchofalt"/>
          <w:lang w:val="fr-CA"/>
        </w:rPr>
        <w:t>m |</w:t>
      </w:r>
      <w:r w:rsidRPr="00DF63E3">
        <w:rPr>
          <w:rFonts w:eastAsia="MS Minchofalt"/>
          <w:lang w:val="fr-CA"/>
        </w:rPr>
        <w:t xml:space="preserve"> </w:t>
      </w:r>
      <w:r>
        <w:rPr>
          <w:noProof w:val="0"/>
          <w:cs/>
        </w:rPr>
        <w:t>mukha-kamala-madhu-pāna</w:t>
      </w:r>
      <w:r>
        <w:rPr>
          <w:rFonts w:eastAsia="MS Minchofalt"/>
          <w:lang w:val="fr-CA"/>
        </w:rPr>
        <w:t>m adharāmṛta-pānaṁ vā ||</w:t>
      </w:r>
      <w:r w:rsidRPr="00DF63E3">
        <w:rPr>
          <w:lang w:val="fr-CA"/>
        </w:rPr>
        <w:t xml:space="preserve"> </w:t>
      </w:r>
      <w:r>
        <w:rPr>
          <w:noProof w:val="0"/>
          <w:cs/>
        </w:rPr>
        <w:t>dhru</w:t>
      </w:r>
      <w:r>
        <w:rPr>
          <w:lang w:val="fr-CA"/>
        </w:rPr>
        <w:t>va-padam |</w:t>
      </w:r>
      <w:r>
        <w:rPr>
          <w:noProof w:val="0"/>
          <w:cs/>
        </w:rPr>
        <w:t>|</w:t>
      </w:r>
    </w:p>
    <w:p w:rsidR="0027187A" w:rsidRPr="00DF63E3" w:rsidRDefault="0027187A" w:rsidP="00F15562">
      <w:pPr>
        <w:rPr>
          <w:lang w:val="fr-CA"/>
        </w:rPr>
      </w:pPr>
    </w:p>
    <w:p w:rsidR="0027187A" w:rsidRDefault="0027187A" w:rsidP="00F15562">
      <w:pPr>
        <w:rPr>
          <w:noProof w:val="0"/>
          <w:cs/>
        </w:rPr>
      </w:pPr>
      <w:r w:rsidRPr="00DF63E3">
        <w:rPr>
          <w:rFonts w:eastAsia="MS Minchofalt"/>
          <w:lang w:val="fr-CA"/>
        </w:rPr>
        <w:t xml:space="preserve">api ca—he priye ! tvaṁ </w:t>
      </w:r>
      <w:r>
        <w:rPr>
          <w:noProof w:val="0"/>
          <w:cs/>
        </w:rPr>
        <w:t xml:space="preserve">yadi kiñcid api </w:t>
      </w:r>
      <w:r w:rsidRPr="00DF63E3">
        <w:rPr>
          <w:rFonts w:eastAsia="MS Minchofalt"/>
          <w:lang w:val="fr-CA"/>
        </w:rPr>
        <w:t>priyāpriya-nirapekṣaṁ svalpa</w:t>
      </w:r>
      <w:r>
        <w:rPr>
          <w:rFonts w:eastAsia="MS Minchofalt"/>
          <w:lang w:val="fr-CA"/>
        </w:rPr>
        <w:t>m a</w:t>
      </w:r>
      <w:r w:rsidRPr="00DF63E3">
        <w:rPr>
          <w:rFonts w:eastAsia="MS Minchofalt"/>
          <w:lang w:val="fr-CA"/>
        </w:rPr>
        <w:t xml:space="preserve">pi </w:t>
      </w:r>
      <w:r>
        <w:rPr>
          <w:noProof w:val="0"/>
          <w:cs/>
        </w:rPr>
        <w:t xml:space="preserve">vadasi </w:t>
      </w:r>
      <w:r w:rsidRPr="00DF63E3">
        <w:rPr>
          <w:rFonts w:eastAsia="MS Minchofalt"/>
          <w:lang w:val="fr-CA"/>
        </w:rPr>
        <w:t xml:space="preserve">vakṣi, tadā </w:t>
      </w:r>
      <w:r>
        <w:rPr>
          <w:noProof w:val="0"/>
          <w:cs/>
        </w:rPr>
        <w:t xml:space="preserve">danta-ruci-kaumudī </w:t>
      </w:r>
      <w:r w:rsidRPr="00DF63E3">
        <w:rPr>
          <w:rFonts w:eastAsia="MS Minchofalt"/>
          <w:lang w:val="fr-CA"/>
        </w:rPr>
        <w:t>tava daśan</w:t>
      </w:r>
      <w:r>
        <w:rPr>
          <w:rFonts w:eastAsia="MS Minchofalt"/>
          <w:lang w:val="fr-CA"/>
        </w:rPr>
        <w:t>ānāṁ</w:t>
      </w:r>
      <w:r w:rsidRPr="00DF63E3">
        <w:rPr>
          <w:rFonts w:eastAsia="MS Minchofalt"/>
          <w:lang w:val="fr-CA"/>
        </w:rPr>
        <w:t xml:space="preserve"> yā dīptiḥ saiva kaumudī </w:t>
      </w:r>
      <w:r>
        <w:rPr>
          <w:rFonts w:eastAsia="MS Minchofalt"/>
          <w:lang w:val="fr-CA"/>
        </w:rPr>
        <w:t>candr</w:t>
      </w:r>
      <w:r w:rsidRPr="00DF63E3">
        <w:rPr>
          <w:rFonts w:eastAsia="MS Minchofalt"/>
          <w:lang w:val="fr-CA"/>
        </w:rPr>
        <w:t>a-jyotsnā, sā atighora</w:t>
      </w:r>
      <w:r>
        <w:rPr>
          <w:rFonts w:eastAsia="MS Minchofalt"/>
          <w:lang w:val="fr-CA"/>
        </w:rPr>
        <w:t>m a</w:t>
      </w:r>
      <w:r w:rsidRPr="00DF63E3">
        <w:rPr>
          <w:rFonts w:eastAsia="MS Minchofalt"/>
          <w:lang w:val="fr-CA"/>
        </w:rPr>
        <w:t xml:space="preserve">tibhītaṁ </w:t>
      </w:r>
      <w:r>
        <w:rPr>
          <w:noProof w:val="0"/>
          <w:cs/>
        </w:rPr>
        <w:t>dara-timira</w:t>
      </w:r>
      <w:r>
        <w:rPr>
          <w:rFonts w:eastAsia="MS Minchofalt"/>
          <w:lang w:val="fr-CA"/>
        </w:rPr>
        <w:t xml:space="preserve">ṁ daraḥ sādhvasaḥ, sa evāndhakāraṁ tat </w:t>
      </w:r>
      <w:r>
        <w:rPr>
          <w:noProof w:val="0"/>
          <w:cs/>
        </w:rPr>
        <w:t xml:space="preserve">harati </w:t>
      </w:r>
      <w:r w:rsidRPr="00DF63E3">
        <w:rPr>
          <w:rFonts w:eastAsia="MS Minchofalt"/>
          <w:lang w:val="fr-CA"/>
        </w:rPr>
        <w:t xml:space="preserve">dūrīkaroti | api ca, </w:t>
      </w:r>
      <w:r>
        <w:rPr>
          <w:noProof w:val="0"/>
          <w:cs/>
        </w:rPr>
        <w:t>tava vadana</w:t>
      </w:r>
      <w:r w:rsidRPr="00435D1C">
        <w:rPr>
          <w:rFonts w:eastAsia="MS Minchofalt"/>
          <w:lang w:val="fr-CA"/>
        </w:rPr>
        <w:t xml:space="preserve">ṁ </w:t>
      </w:r>
      <w:r>
        <w:rPr>
          <w:noProof w:val="0"/>
          <w:cs/>
        </w:rPr>
        <w:t>candramā</w:t>
      </w:r>
      <w:r w:rsidRPr="00435D1C">
        <w:rPr>
          <w:rFonts w:eastAsia="MS Minchofalt"/>
          <w:lang w:val="fr-CA"/>
        </w:rPr>
        <w:t xml:space="preserve"> iva saḥ </w:t>
      </w:r>
      <w:r>
        <w:rPr>
          <w:noProof w:val="0"/>
          <w:cs/>
        </w:rPr>
        <w:t>sphurad-adhara-sīdhave</w:t>
      </w:r>
      <w:r w:rsidRPr="00435D1C">
        <w:rPr>
          <w:rFonts w:eastAsia="MS Minchofalt"/>
          <w:lang w:val="fr-CA"/>
        </w:rPr>
        <w:t xml:space="preserve"> </w:t>
      </w:r>
      <w:r>
        <w:rPr>
          <w:rFonts w:eastAsia="MS Minchofalt"/>
          <w:lang w:val="fr-CA"/>
        </w:rPr>
        <w:t>prakāś</w:t>
      </w:r>
      <w:r w:rsidRPr="00435D1C">
        <w:rPr>
          <w:rFonts w:eastAsia="MS Minchofalt"/>
          <w:lang w:val="fr-CA"/>
        </w:rPr>
        <w:t>amānādharāmṛt</w:t>
      </w:r>
      <w:r>
        <w:rPr>
          <w:rFonts w:eastAsia="MS Minchofalt"/>
          <w:lang w:val="fr-CA"/>
        </w:rPr>
        <w:t>ārthaṁ</w:t>
      </w:r>
      <w:r w:rsidRPr="00435D1C">
        <w:rPr>
          <w:rFonts w:eastAsia="MS Minchofalt"/>
          <w:lang w:val="fr-CA"/>
        </w:rPr>
        <w:t xml:space="preserve"> mama locana-cakoraṁ cakṣuḥ-pakṣi-</w:t>
      </w:r>
      <w:r>
        <w:rPr>
          <w:rFonts w:eastAsia="MS Minchofalt"/>
          <w:lang w:val="fr-CA"/>
        </w:rPr>
        <w:t>viśeṣaṁ</w:t>
      </w:r>
      <w:r w:rsidRPr="00435D1C">
        <w:rPr>
          <w:rFonts w:eastAsia="MS Minchofalt"/>
          <w:lang w:val="fr-CA"/>
        </w:rPr>
        <w:t xml:space="preserve"> roc</w:t>
      </w:r>
      <w:r>
        <w:rPr>
          <w:rFonts w:eastAsia="MS Minchofalt"/>
          <w:lang w:val="fr-CA"/>
        </w:rPr>
        <w:t>ayati</w:t>
      </w:r>
      <w:r w:rsidRPr="00435D1C">
        <w:rPr>
          <w:rFonts w:eastAsia="MS Minchofalt"/>
          <w:lang w:val="fr-CA"/>
        </w:rPr>
        <w:t xml:space="preserve"> sābhilāṣaṁ karoti | sīdhave iti tādarthye </w:t>
      </w:r>
      <w:r>
        <w:rPr>
          <w:rFonts w:eastAsia="MS Minchofalt"/>
          <w:lang w:val="fr-CA"/>
        </w:rPr>
        <w:t>caturth</w:t>
      </w:r>
      <w:r w:rsidRPr="00435D1C">
        <w:rPr>
          <w:rFonts w:eastAsia="MS Minchofalt"/>
          <w:lang w:val="fr-CA"/>
        </w:rPr>
        <w:t>ī | anena vadana-</w:t>
      </w:r>
      <w:r>
        <w:rPr>
          <w:rFonts w:eastAsia="MS Minchofalt"/>
          <w:lang w:val="fr-CA"/>
        </w:rPr>
        <w:t>candr</w:t>
      </w:r>
      <w:r w:rsidRPr="00435D1C">
        <w:rPr>
          <w:rFonts w:eastAsia="MS Minchofalt"/>
          <w:lang w:val="fr-CA"/>
        </w:rPr>
        <w:t>amasaṁ na tṛpti-janakatva</w:t>
      </w:r>
      <w:r>
        <w:rPr>
          <w:rFonts w:eastAsia="MS Minchofalt"/>
          <w:lang w:val="fr-CA"/>
        </w:rPr>
        <w:t>m i</w:t>
      </w:r>
      <w:r w:rsidRPr="00435D1C">
        <w:rPr>
          <w:rFonts w:eastAsia="MS Minchofalt"/>
          <w:lang w:val="fr-CA"/>
        </w:rPr>
        <w:t>ti kathita</w:t>
      </w:r>
      <w:r>
        <w:rPr>
          <w:rFonts w:eastAsia="MS Minchofalt"/>
          <w:lang w:val="fr-CA"/>
        </w:rPr>
        <w:t>m |</w:t>
      </w:r>
      <w:r w:rsidRPr="00435D1C">
        <w:rPr>
          <w:rFonts w:eastAsia="MS Minchofalt"/>
          <w:lang w:val="fr-CA"/>
        </w:rPr>
        <w:t xml:space="preserve"> locanayoś cakoratvena tad-eka-</w:t>
      </w:r>
      <w:r>
        <w:rPr>
          <w:rFonts w:eastAsia="MS Minchofalt"/>
          <w:lang w:val="fr-CA"/>
        </w:rPr>
        <w:t>jīv</w:t>
      </w:r>
      <w:r w:rsidRPr="00435D1C">
        <w:rPr>
          <w:rFonts w:eastAsia="MS Minchofalt"/>
          <w:lang w:val="fr-CA"/>
        </w:rPr>
        <w:t>ana</w:t>
      </w:r>
      <w:r>
        <w:rPr>
          <w:rFonts w:eastAsia="MS Minchofalt"/>
          <w:lang w:val="fr-CA"/>
        </w:rPr>
        <w:t>tayā</w:t>
      </w:r>
      <w:r w:rsidRPr="00435D1C">
        <w:rPr>
          <w:rFonts w:eastAsia="MS Minchofalt"/>
          <w:lang w:val="fr-CA"/>
        </w:rPr>
        <w:t xml:space="preserve"> tad-adh</w:t>
      </w:r>
      <w:r>
        <w:rPr>
          <w:rFonts w:eastAsia="MS Minchofalt"/>
          <w:lang w:val="fr-CA"/>
        </w:rPr>
        <w:t>īnatvaṁ ceti dhvanitam |</w:t>
      </w:r>
      <w:r>
        <w:rPr>
          <w:noProof w:val="0"/>
          <w:cs/>
        </w:rPr>
        <w:t>|2||</w:t>
      </w:r>
      <w:r w:rsidRPr="00435D1C">
        <w:rPr>
          <w:rFonts w:eastAsia="MS Minchofalt"/>
          <w:lang w:val="fr-CA"/>
        </w:rPr>
        <w:t xml:space="preserve"> (19.1)</w:t>
      </w:r>
    </w:p>
    <w:p w:rsidR="0027187A" w:rsidRDefault="0027187A" w:rsidP="00F15562">
      <w:pPr>
        <w:rPr>
          <w:rFonts w:eastAsia="MS Minchofalt"/>
          <w:lang w:val="fr-CA"/>
        </w:rPr>
      </w:pPr>
    </w:p>
    <w:p w:rsidR="0027187A" w:rsidRDefault="0027187A" w:rsidP="00F15562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mṛṣā roṣaṁ prakaṭayantīm āha—</w:t>
      </w:r>
    </w:p>
    <w:p w:rsidR="0027187A" w:rsidRPr="00435D1C" w:rsidRDefault="0027187A" w:rsidP="00F15562">
      <w:pPr>
        <w:rPr>
          <w:rFonts w:eastAsia="MS Minchofalt"/>
          <w:lang w:val="fr-CA"/>
        </w:rPr>
      </w:pP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satya</w:t>
      </w:r>
      <w:r>
        <w:t>m e</w:t>
      </w:r>
      <w:r>
        <w:rPr>
          <w:noProof w:val="0"/>
          <w:cs/>
        </w:rPr>
        <w:t xml:space="preserve">vāsi yadi sudati mayi kopinī 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dehi khara-nakhara-śara-ghāta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ghaṭaya bhuja-bandhanaṁ janaya rada-khaṇḍanaṁ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yena vā bhavati sukha-jāta</w:t>
      </w:r>
      <w:r>
        <w:t>m |</w:t>
      </w:r>
      <w:r>
        <w:rPr>
          <w:noProof w:val="0"/>
          <w:cs/>
        </w:rPr>
        <w:t>|3||</w:t>
      </w:r>
    </w:p>
    <w:p w:rsidR="0027187A" w:rsidRDefault="0027187A" w:rsidP="00F15562">
      <w:pPr>
        <w:rPr>
          <w:noProof w:val="0"/>
          <w:cs/>
        </w:rPr>
      </w:pPr>
    </w:p>
    <w:p w:rsidR="0027187A" w:rsidRDefault="0027187A" w:rsidP="00F15562">
      <w:pPr>
        <w:rPr>
          <w:noProof w:val="0"/>
          <w:cs/>
        </w:rPr>
      </w:pPr>
      <w:r>
        <w:rPr>
          <w:rFonts w:eastAsia="MS Minchofalt"/>
        </w:rPr>
        <w:t xml:space="preserve">he </w:t>
      </w:r>
      <w:r>
        <w:rPr>
          <w:noProof w:val="0"/>
          <w:cs/>
        </w:rPr>
        <w:t xml:space="preserve">sudati </w:t>
      </w:r>
      <w:r>
        <w:rPr>
          <w:rFonts w:eastAsia="MS Minchofalt"/>
        </w:rPr>
        <w:t xml:space="preserve">śobhana-daśane ! tvaṁ </w:t>
      </w:r>
      <w:r>
        <w:rPr>
          <w:noProof w:val="0"/>
          <w:cs/>
        </w:rPr>
        <w:t>satya</w:t>
      </w:r>
      <w:r>
        <w:rPr>
          <w:rFonts w:eastAsia="MS Minchofalt"/>
        </w:rPr>
        <w:t>m e</w:t>
      </w:r>
      <w:r>
        <w:rPr>
          <w:noProof w:val="0"/>
          <w:cs/>
        </w:rPr>
        <w:t>v</w:t>
      </w:r>
      <w:r>
        <w:rPr>
          <w:rFonts w:eastAsia="MS Minchofalt"/>
        </w:rPr>
        <w:t xml:space="preserve">a yathārtham eva </w:t>
      </w:r>
      <w:r>
        <w:rPr>
          <w:noProof w:val="0"/>
          <w:cs/>
        </w:rPr>
        <w:t>yadi mayi kopin</w:t>
      </w:r>
      <w:r>
        <w:rPr>
          <w:rFonts w:eastAsia="MS Minchofalt"/>
        </w:rPr>
        <w:t xml:space="preserve">y asi, tadā </w:t>
      </w:r>
      <w:r>
        <w:rPr>
          <w:noProof w:val="0"/>
          <w:cs/>
        </w:rPr>
        <w:t>khar</w:t>
      </w:r>
      <w:r>
        <w:rPr>
          <w:rFonts w:eastAsia="MS Minchofalt"/>
        </w:rPr>
        <w:t xml:space="preserve">ās tīkṣṇā ye </w:t>
      </w:r>
      <w:r>
        <w:rPr>
          <w:noProof w:val="0"/>
          <w:cs/>
        </w:rPr>
        <w:t>nakhar</w:t>
      </w:r>
      <w:r>
        <w:rPr>
          <w:rFonts w:eastAsia="MS Minchofalt"/>
        </w:rPr>
        <w:t xml:space="preserve">ās ta eva </w:t>
      </w:r>
      <w:r>
        <w:rPr>
          <w:noProof w:val="0"/>
          <w:cs/>
        </w:rPr>
        <w:t>śar</w:t>
      </w:r>
      <w:r>
        <w:rPr>
          <w:rFonts w:eastAsia="MS Minchofalt"/>
        </w:rPr>
        <w:t xml:space="preserve">ā bāṇās tair </w:t>
      </w:r>
      <w:r>
        <w:rPr>
          <w:noProof w:val="0"/>
          <w:cs/>
        </w:rPr>
        <w:t>ghāta</w:t>
      </w:r>
      <w:r>
        <w:rPr>
          <w:rFonts w:eastAsia="MS Minchofalt"/>
        </w:rPr>
        <w:t>ṁ prahāraṁ dehi |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tenāpi cen na tuṣyasi, tadā </w:t>
      </w:r>
      <w:r>
        <w:rPr>
          <w:noProof w:val="0"/>
          <w:cs/>
        </w:rPr>
        <w:t xml:space="preserve">bhuja-bandhanaṁ </w:t>
      </w:r>
      <w:r>
        <w:rPr>
          <w:rFonts w:eastAsia="MS Minchofalt"/>
        </w:rPr>
        <w:t xml:space="preserve">bāhubhyāṁ bandhanaṁ </w:t>
      </w:r>
      <w:r>
        <w:rPr>
          <w:noProof w:val="0"/>
          <w:cs/>
        </w:rPr>
        <w:t>ghaṭaya</w:t>
      </w:r>
      <w:r>
        <w:rPr>
          <w:rFonts w:eastAsia="MS Minchofalt"/>
        </w:rPr>
        <w:t xml:space="preserve">, tenāpy asantoṣe </w:t>
      </w:r>
      <w:r>
        <w:rPr>
          <w:noProof w:val="0"/>
          <w:cs/>
        </w:rPr>
        <w:t>rada-khaṇḍanaṁ</w:t>
      </w:r>
      <w:r>
        <w:rPr>
          <w:rFonts w:eastAsia="MS Minchofalt"/>
        </w:rPr>
        <w:t xml:space="preserve"> radair daśanaiḥ adhare kṣataṁ </w:t>
      </w:r>
      <w:r>
        <w:rPr>
          <w:noProof w:val="0"/>
          <w:cs/>
        </w:rPr>
        <w:t>janaya</w:t>
      </w:r>
      <w:r>
        <w:rPr>
          <w:rFonts w:eastAsia="MS Minchofalt"/>
        </w:rPr>
        <w:t xml:space="preserve">, </w:t>
      </w:r>
      <w:r>
        <w:rPr>
          <w:noProof w:val="0"/>
          <w:cs/>
        </w:rPr>
        <w:t>yena vā sukha-jāta</w:t>
      </w:r>
      <w:r>
        <w:rPr>
          <w:rFonts w:eastAsia="MS Minchofalt"/>
        </w:rPr>
        <w:t xml:space="preserve">ṁ sukha-samūho </w:t>
      </w:r>
      <w:r>
        <w:rPr>
          <w:noProof w:val="0"/>
          <w:cs/>
        </w:rPr>
        <w:t>bhavati</w:t>
      </w:r>
      <w:r>
        <w:rPr>
          <w:rFonts w:eastAsia="MS Minchofalt"/>
        </w:rPr>
        <w:t>, tad eva kuru | tathā ca mayy aparādhānukūlaṁ daṇḍaṁ vidhāya kopaṁ muñceti bhāvaḥ | prabhūṇāṁ hi svāparādheṣu vyājena nakha-kṣatāliṅgana-cumbanādīn prārthayante (</w:t>
      </w:r>
      <w:r w:rsidRPr="00733822">
        <w:rPr>
          <w:rFonts w:eastAsia="MS Minchofalt"/>
          <w:i/>
          <w:iCs/>
        </w:rPr>
        <w:t>sic</w:t>
      </w:r>
      <w:r>
        <w:rPr>
          <w:rFonts w:eastAsia="MS Minchofalt"/>
        </w:rPr>
        <w:t>) |</w:t>
      </w:r>
      <w:r>
        <w:rPr>
          <w:noProof w:val="0"/>
          <w:cs/>
        </w:rPr>
        <w:t>|3||</w:t>
      </w:r>
      <w:r>
        <w:rPr>
          <w:rFonts w:eastAsia="MS Minchofalt"/>
        </w:rPr>
        <w:t xml:space="preserve"> (19.2)</w:t>
      </w:r>
    </w:p>
    <w:p w:rsidR="0027187A" w:rsidRDefault="0027187A" w:rsidP="00F15562">
      <w:pPr>
        <w:rPr>
          <w:rFonts w:eastAsia="MS Minchofalt"/>
        </w:rPr>
      </w:pPr>
    </w:p>
    <w:p w:rsidR="0027187A" w:rsidRDefault="0027187A" w:rsidP="00F15562">
      <w:pPr>
        <w:rPr>
          <w:rFonts w:eastAsia="MS Minchofalt"/>
        </w:rPr>
      </w:pPr>
      <w:r>
        <w:rPr>
          <w:rFonts w:eastAsia="MS Minchofalt"/>
        </w:rPr>
        <w:t>nanu yā tava priyā, sā daṇḍaṁ vidadhātu, kiṁ mayā ? ata āha—</w:t>
      </w:r>
    </w:p>
    <w:p w:rsidR="0027187A" w:rsidRDefault="0027187A" w:rsidP="00F15562">
      <w:pPr>
        <w:rPr>
          <w:noProof w:val="0"/>
          <w:cs/>
        </w:rPr>
      </w:pP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tva</w:t>
      </w:r>
      <w:r>
        <w:t>m a</w:t>
      </w:r>
      <w:r>
        <w:rPr>
          <w:noProof w:val="0"/>
          <w:cs/>
        </w:rPr>
        <w:t>si mama jīvanaṁ</w:t>
      </w:r>
      <w:r>
        <w:rPr>
          <w:rStyle w:val="FootnoteReference"/>
          <w:rFonts w:cs="Balaram"/>
          <w:noProof w:val="0"/>
          <w:cs/>
        </w:rPr>
        <w:footnoteReference w:id="79"/>
      </w:r>
      <w:r>
        <w:rPr>
          <w:noProof w:val="0"/>
          <w:cs/>
        </w:rPr>
        <w:t xml:space="preserve"> tva</w:t>
      </w:r>
      <w:r>
        <w:t>m a</w:t>
      </w:r>
      <w:r>
        <w:rPr>
          <w:noProof w:val="0"/>
          <w:cs/>
        </w:rPr>
        <w:t>si mama bhūṣaṇaṁ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tva</w:t>
      </w:r>
      <w:r>
        <w:t>m a</w:t>
      </w:r>
      <w:r>
        <w:rPr>
          <w:noProof w:val="0"/>
          <w:cs/>
        </w:rPr>
        <w:t>si mama bhava-jaladhi-ratna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bhavatu bhavatīha mayi satata</w:t>
      </w:r>
      <w:r>
        <w:t>m a</w:t>
      </w:r>
      <w:r>
        <w:rPr>
          <w:noProof w:val="0"/>
          <w:cs/>
        </w:rPr>
        <w:t xml:space="preserve">nurodhinī 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tatra mama hṛdaya</w:t>
      </w:r>
      <w:r>
        <w:t>m a</w:t>
      </w:r>
      <w:r>
        <w:rPr>
          <w:noProof w:val="0"/>
          <w:cs/>
        </w:rPr>
        <w:t>tiyatna</w:t>
      </w:r>
      <w:r>
        <w:t>m |</w:t>
      </w:r>
      <w:r>
        <w:rPr>
          <w:noProof w:val="0"/>
          <w:cs/>
        </w:rPr>
        <w:t>|4||</w:t>
      </w:r>
    </w:p>
    <w:p w:rsidR="0027187A" w:rsidRDefault="0027187A" w:rsidP="00F15562">
      <w:pPr>
        <w:rPr>
          <w:noProof w:val="0"/>
          <w:cs/>
        </w:rPr>
      </w:pPr>
    </w:p>
    <w:p w:rsidR="0027187A" w:rsidRDefault="0027187A" w:rsidP="00F15562">
      <w:pPr>
        <w:rPr>
          <w:rFonts w:eastAsia="MS Minchofalt"/>
          <w:color w:val="000000"/>
        </w:rPr>
      </w:pPr>
      <w:r>
        <w:rPr>
          <w:noProof w:val="0"/>
          <w:cs/>
        </w:rPr>
        <w:t>mama jīvanaṁ tva</w:t>
      </w:r>
      <w:r>
        <w:rPr>
          <w:rFonts w:eastAsia="MS Minchofalt"/>
        </w:rPr>
        <w:t>m a</w:t>
      </w:r>
      <w:r>
        <w:rPr>
          <w:noProof w:val="0"/>
          <w:cs/>
        </w:rPr>
        <w:t>si</w:t>
      </w:r>
      <w:r>
        <w:rPr>
          <w:rFonts w:eastAsia="MS Minchofalt"/>
        </w:rPr>
        <w:t xml:space="preserve">, tvayi viṣaṇṇāyāṁ mama viṣādo bhavati | prasannāyāṁ prasāda iti tvam eva </w:t>
      </w:r>
      <w:r>
        <w:rPr>
          <w:noProof w:val="0"/>
          <w:cs/>
        </w:rPr>
        <w:t>mama jīvana</w:t>
      </w:r>
      <w:r>
        <w:rPr>
          <w:rFonts w:eastAsia="MS Minchofalt"/>
        </w:rPr>
        <w:t xml:space="preserve">m | ato jīvanād anyat kiṁ priyo bhavati ? atas tvam eva mama vallabheti bhāvaḥ | </w:t>
      </w:r>
      <w:r>
        <w:rPr>
          <w:noProof w:val="0"/>
          <w:cs/>
        </w:rPr>
        <w:t>tva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>mama bhūṣaṇa</w:t>
      </w:r>
      <w:r>
        <w:rPr>
          <w:rFonts w:eastAsia="MS Minchofalt"/>
        </w:rPr>
        <w:t xml:space="preserve">m alaṅkaraṇam asi | gaurāṅgīṁ tvāṁ vinā śyāma-śarīrasya me kenāpi bhūṣaṇena śobhā na bhavatīty arthaḥ | anenāpi vyājenāliṅganaṁ yācate | bhava-jaladhau gopa-janma-jaladhau vraja-rūpe ratnākare </w:t>
      </w:r>
      <w:r>
        <w:rPr>
          <w:noProof w:val="0"/>
          <w:cs/>
        </w:rPr>
        <w:t>tva</w:t>
      </w:r>
      <w:r>
        <w:rPr>
          <w:rFonts w:eastAsia="MS Minchofalt"/>
        </w:rPr>
        <w:t xml:space="preserve">m eva me </w:t>
      </w:r>
      <w:r>
        <w:rPr>
          <w:noProof w:val="0"/>
          <w:cs/>
        </w:rPr>
        <w:t>ratna</w:t>
      </w:r>
      <w:r>
        <w:rPr>
          <w:rFonts w:eastAsia="MS Minchofalt"/>
        </w:rPr>
        <w:t>m asi |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yathānyo ratnākare praviśya pariśrāntaḥ kvacid ratnaṁ labdhvā pūrṇo bhavati, tathāham apy asmi | vraje tvāṁ strī-ratnaṁ prāpya kṛtārtho’smīti bhāvaḥ | anena svasya gopa-kulodbhavaṁ bahu-mānayati, janma-sāphalyam apy etāvad eveti dhvanitam | tathā ca vrajaṁ samudra-sthānīyaṁ vrajāṅganāḥ ratnāni, mahā-ratnaṁ śrī-rādhikaiveti ca | </w:t>
      </w:r>
      <w:r>
        <w:rPr>
          <w:rFonts w:eastAsia="MS Minchofalt"/>
          <w:color w:val="0000FF"/>
        </w:rPr>
        <w:t xml:space="preserve">abdhi-jātau yad utkṛṣṭaṁ tad dhi ratnaṁ pracakṣate </w:t>
      </w:r>
      <w:r>
        <w:rPr>
          <w:rFonts w:eastAsia="MS Minchofalt"/>
          <w:color w:val="000000"/>
        </w:rPr>
        <w:t xml:space="preserve">ity ukteḥ | </w:t>
      </w:r>
    </w:p>
    <w:p w:rsidR="0027187A" w:rsidRDefault="0027187A" w:rsidP="00F15562">
      <w:pPr>
        <w:rPr>
          <w:rFonts w:eastAsia="MS Minchofalt"/>
          <w:color w:val="000000"/>
        </w:rPr>
      </w:pPr>
    </w:p>
    <w:p w:rsidR="0027187A" w:rsidRDefault="0027187A" w:rsidP="00F15562">
      <w:pPr>
        <w:rPr>
          <w:noProof w:val="0"/>
          <w:cs/>
        </w:rPr>
      </w:pPr>
      <w:r>
        <w:rPr>
          <w:rFonts w:eastAsia="MS Minchofalt"/>
          <w:color w:val="000000"/>
        </w:rPr>
        <w:t>upasaṁharati—</w:t>
      </w:r>
      <w:r>
        <w:rPr>
          <w:noProof w:val="0"/>
          <w:cs/>
        </w:rPr>
        <w:t>bhavat</w:t>
      </w:r>
      <w:r>
        <w:rPr>
          <w:rFonts w:eastAsia="MS Minchofalt"/>
        </w:rPr>
        <w:t xml:space="preserve">v iti | iha pravaṇe mayi </w:t>
      </w:r>
      <w:r>
        <w:rPr>
          <w:noProof w:val="0"/>
          <w:cs/>
        </w:rPr>
        <w:t>bhavatī</w:t>
      </w:r>
      <w:r>
        <w:rPr>
          <w:rFonts w:eastAsia="MS Minchofalt"/>
        </w:rPr>
        <w:t xml:space="preserve"> </w:t>
      </w:r>
      <w:r>
        <w:rPr>
          <w:noProof w:val="0"/>
          <w:cs/>
        </w:rPr>
        <w:t>satata</w:t>
      </w:r>
      <w:r>
        <w:rPr>
          <w:rFonts w:eastAsia="MS Minchofalt"/>
        </w:rPr>
        <w:t>ṁ sarvadā</w:t>
      </w:r>
      <w:r>
        <w:rPr>
          <w:noProof w:val="0"/>
          <w:cs/>
        </w:rPr>
        <w:t xml:space="preserve">nurodhinī </w:t>
      </w:r>
      <w:r>
        <w:rPr>
          <w:rFonts w:eastAsia="MS Minchofalt"/>
        </w:rPr>
        <w:t xml:space="preserve">anukūlā bhavatu | tatra tvad-anukūlatāyāṁ mama </w:t>
      </w:r>
      <w:r>
        <w:rPr>
          <w:noProof w:val="0"/>
          <w:cs/>
        </w:rPr>
        <w:t>hṛdaya</w:t>
      </w:r>
      <w:r>
        <w:rPr>
          <w:rFonts w:eastAsia="MS Minchofalt"/>
        </w:rPr>
        <w:t>m antaḥkaraṇa-samudāyo’t</w:t>
      </w:r>
      <w:r>
        <w:rPr>
          <w:noProof w:val="0"/>
          <w:cs/>
        </w:rPr>
        <w:t>iyatna</w:t>
      </w:r>
      <w:r>
        <w:rPr>
          <w:rFonts w:eastAsia="MS Minchofalt"/>
        </w:rPr>
        <w:t xml:space="preserve">m atiśayita-prayatnavat | tvad-ārādhana-prayatna-yuktam astīty arthaḥ | </w:t>
      </w:r>
      <w:r w:rsidRPr="004329C3">
        <w:rPr>
          <w:color w:val="0000FF"/>
        </w:rPr>
        <w:t>anurodho’nuvartana</w:t>
      </w:r>
      <w:r>
        <w:rPr>
          <w:color w:val="0000FF"/>
        </w:rPr>
        <w:t>m i</w:t>
      </w:r>
      <w:r>
        <w:rPr>
          <w:color w:val="000000"/>
        </w:rPr>
        <w:t xml:space="preserve">ty amaraḥ </w:t>
      </w:r>
      <w:r>
        <w:rPr>
          <w:rFonts w:eastAsia="MS Minchofalt"/>
        </w:rPr>
        <w:t>|</w:t>
      </w:r>
      <w:r>
        <w:rPr>
          <w:noProof w:val="0"/>
          <w:cs/>
        </w:rPr>
        <w:t>|4||</w:t>
      </w:r>
      <w:r>
        <w:rPr>
          <w:rFonts w:eastAsia="MS Minchofalt"/>
        </w:rPr>
        <w:t xml:space="preserve"> (19.3)</w:t>
      </w:r>
    </w:p>
    <w:p w:rsidR="0027187A" w:rsidRDefault="0027187A" w:rsidP="00F15562">
      <w:pPr>
        <w:rPr>
          <w:noProof w:val="0"/>
          <w:cs/>
        </w:rPr>
      </w:pP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nīla-nalinābha</w:t>
      </w:r>
      <w:r>
        <w:t>m a</w:t>
      </w:r>
      <w:r>
        <w:rPr>
          <w:noProof w:val="0"/>
          <w:cs/>
        </w:rPr>
        <w:t xml:space="preserve">pi tanvi tava locanaṁ 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dhārayati kokanada-rūpa</w:t>
      </w:r>
      <w:r>
        <w:t>m |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kusuma-śara-bāṇa-bhāvena yadi rañjaya</w:t>
      </w:r>
      <w:r>
        <w:t>s</w:t>
      </w:r>
      <w:r>
        <w:rPr>
          <w:noProof w:val="0"/>
          <w:cs/>
        </w:rPr>
        <w:t xml:space="preserve">i 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kṛṣṇa</w:t>
      </w:r>
      <w:r>
        <w:t>m i</w:t>
      </w:r>
      <w:r>
        <w:rPr>
          <w:noProof w:val="0"/>
          <w:cs/>
        </w:rPr>
        <w:t>da</w:t>
      </w:r>
      <w:r>
        <w:t>m e</w:t>
      </w:r>
      <w:r>
        <w:rPr>
          <w:noProof w:val="0"/>
          <w:cs/>
        </w:rPr>
        <w:t>tad</w:t>
      </w:r>
      <w:r>
        <w:t>-</w:t>
      </w:r>
      <w:r>
        <w:rPr>
          <w:noProof w:val="0"/>
          <w:cs/>
        </w:rPr>
        <w:t>anurūpa</w:t>
      </w:r>
      <w:r>
        <w:t>m |</w:t>
      </w:r>
      <w:r>
        <w:rPr>
          <w:noProof w:val="0"/>
          <w:cs/>
        </w:rPr>
        <w:t>|5||</w:t>
      </w:r>
    </w:p>
    <w:p w:rsidR="0027187A" w:rsidRDefault="0027187A" w:rsidP="00F15562">
      <w:pPr>
        <w:rPr>
          <w:noProof w:val="0"/>
          <w:cs/>
        </w:rPr>
      </w:pPr>
    </w:p>
    <w:p w:rsidR="0027187A" w:rsidRDefault="0027187A" w:rsidP="00F15562">
      <w:pPr>
        <w:rPr>
          <w:rFonts w:eastAsia="MS Minchofalt"/>
        </w:rPr>
      </w:pPr>
      <w:r>
        <w:rPr>
          <w:noProof w:val="0"/>
          <w:cs/>
        </w:rPr>
        <w:t>nīla-nalinābha</w:t>
      </w:r>
      <w:r>
        <w:rPr>
          <w:rFonts w:eastAsia="MS Minchofalt"/>
          <w:lang w:val="fr-CA"/>
        </w:rPr>
        <w:t xml:space="preserve">m iti | he </w:t>
      </w:r>
      <w:r>
        <w:rPr>
          <w:noProof w:val="0"/>
          <w:cs/>
        </w:rPr>
        <w:t xml:space="preserve">tanvi </w:t>
      </w:r>
      <w:r>
        <w:rPr>
          <w:rFonts w:eastAsia="MS Minchofalt"/>
        </w:rPr>
        <w:t xml:space="preserve">kṛśāṅgi ! </w:t>
      </w:r>
      <w:r>
        <w:rPr>
          <w:noProof w:val="0"/>
          <w:cs/>
        </w:rPr>
        <w:t>nīla-nalin</w:t>
      </w:r>
      <w:r>
        <w:rPr>
          <w:rFonts w:eastAsia="MS Minchofalt"/>
        </w:rPr>
        <w:t xml:space="preserve">asya </w:t>
      </w:r>
      <w:r>
        <w:rPr>
          <w:noProof w:val="0"/>
          <w:cs/>
        </w:rPr>
        <w:t>nīl</w:t>
      </w:r>
      <w:r>
        <w:rPr>
          <w:rFonts w:eastAsia="MS Minchofalt"/>
        </w:rPr>
        <w:t>otpalasyev</w:t>
      </w:r>
      <w:r>
        <w:rPr>
          <w:noProof w:val="0"/>
          <w:cs/>
        </w:rPr>
        <w:t>ābh</w:t>
      </w:r>
      <w:r>
        <w:rPr>
          <w:rFonts w:eastAsia="MS Minchofalt"/>
        </w:rPr>
        <w:t>o kāntir yasya etādṛś</w:t>
      </w:r>
      <w:r>
        <w:rPr>
          <w:noProof w:val="0"/>
          <w:cs/>
        </w:rPr>
        <w:t>a</w:t>
      </w:r>
      <w:r>
        <w:rPr>
          <w:rFonts w:eastAsia="MS Minchofalt"/>
          <w:lang w:val="fr-CA"/>
        </w:rPr>
        <w:t xml:space="preserve">ṁ </w:t>
      </w:r>
      <w:r>
        <w:rPr>
          <w:noProof w:val="0"/>
          <w:cs/>
        </w:rPr>
        <w:t>tava locanaṁ kokanada-rūpa</w:t>
      </w:r>
      <w:r>
        <w:rPr>
          <w:rFonts w:eastAsia="MS Minchofalt"/>
        </w:rPr>
        <w:t xml:space="preserve">ṁ raktotpala saundaryaṁ </w:t>
      </w:r>
      <w:r>
        <w:rPr>
          <w:noProof w:val="0"/>
          <w:cs/>
        </w:rPr>
        <w:t xml:space="preserve">dhārayati </w:t>
      </w:r>
      <w:r>
        <w:rPr>
          <w:rFonts w:eastAsia="MS Minchofalt"/>
        </w:rPr>
        <w:t xml:space="preserve">bibharti | </w:t>
      </w:r>
      <w:r>
        <w:rPr>
          <w:noProof w:val="0"/>
          <w:cs/>
        </w:rPr>
        <w:t xml:space="preserve">yadi </w:t>
      </w:r>
      <w:r>
        <w:rPr>
          <w:rFonts w:eastAsia="MS Minchofalt"/>
        </w:rPr>
        <w:t xml:space="preserve">ca </w:t>
      </w:r>
      <w:r>
        <w:rPr>
          <w:noProof w:val="0"/>
          <w:cs/>
        </w:rPr>
        <w:t>kusuma-śara</w:t>
      </w:r>
      <w:r>
        <w:rPr>
          <w:rFonts w:eastAsia="MS Minchofalt"/>
        </w:rPr>
        <w:t xml:space="preserve">ḥ kāmas tasya </w:t>
      </w:r>
      <w:r>
        <w:rPr>
          <w:noProof w:val="0"/>
          <w:cs/>
        </w:rPr>
        <w:t xml:space="preserve">bāṇa-bhāvena </w:t>
      </w:r>
      <w:r>
        <w:rPr>
          <w:rFonts w:eastAsia="MS Minchofalt"/>
        </w:rPr>
        <w:t>bāṇatvena tad-bāṇābhiprāyeṇa vā idaṁ kṛṣṇa-cakṣur anu</w:t>
      </w:r>
      <w:r>
        <w:rPr>
          <w:noProof w:val="0"/>
          <w:cs/>
        </w:rPr>
        <w:t xml:space="preserve">rañjayasi </w:t>
      </w:r>
      <w:r>
        <w:rPr>
          <w:rFonts w:eastAsia="MS Minchofalt"/>
        </w:rPr>
        <w:t>raktaṁ karoṣi, etasya cakṣur-</w:t>
      </w:r>
      <w:r>
        <w:rPr>
          <w:noProof w:val="0"/>
          <w:cs/>
        </w:rPr>
        <w:t>anurūpa</w:t>
      </w:r>
      <w:r>
        <w:rPr>
          <w:rFonts w:eastAsia="MS Minchofalt"/>
        </w:rPr>
        <w:t xml:space="preserve">ṁ yogyaṁ bhavati | manmatha-śara-mathita-mānasānāṁ ramaṇīnāṁ netrāṇi lohitāni bhavanti | bāṇatvena ca śarā hi satataṁ para-marma-bhedino rudhirāktatvena raktā bhavanti | roṣaṁ tyaktvā sambhogābhiprāyeṇa locanam anurañjayety ucitam iti bhāvaḥ | taraṅgīti sambodhanenāpi kṛśāṅgyās tava roṣo nocita iti dhvanitam | </w:t>
      </w:r>
    </w:p>
    <w:p w:rsidR="0027187A" w:rsidRDefault="0027187A" w:rsidP="00F15562">
      <w:pPr>
        <w:rPr>
          <w:rFonts w:eastAsia="MS Minchofalt"/>
        </w:rPr>
      </w:pPr>
    </w:p>
    <w:p w:rsidR="0027187A" w:rsidRDefault="0027187A" w:rsidP="00F15562">
      <w:pPr>
        <w:rPr>
          <w:noProof w:val="0"/>
          <w:cs/>
        </w:rPr>
      </w:pPr>
      <w:r>
        <w:rPr>
          <w:rFonts w:eastAsia="MS Minchofalt"/>
        </w:rPr>
        <w:t>athavā, kusumaśara-bāṇaḥ kaṭākṣaḥ, tena yo bhāvaḥ śṛṅgāra-rasasyānubhāvaḥ, tena sa-sneha-kaṭākṣāvalokanenety arthaḥ | kaṭākṣāvaloka-lālasaṁ kṛṣṇaṁ māṁ yadi rañjayasi, mamānurañjanaṁ karoṣi, etat tava kāma-bāṇasya vā idam anurañjanam anurūpaṁ yuktam ity arthaḥ | śyāme lauhityāpādana-samarthāyās te mama rañjanaṁ yuktam eveti bhāvaḥ |</w:t>
      </w:r>
      <w:r>
        <w:rPr>
          <w:noProof w:val="0"/>
          <w:cs/>
        </w:rPr>
        <w:t>|5||</w:t>
      </w:r>
      <w:r>
        <w:rPr>
          <w:rFonts w:eastAsia="MS Minchofalt"/>
        </w:rPr>
        <w:t xml:space="preserve"> (19.4)</w:t>
      </w:r>
    </w:p>
    <w:p w:rsidR="0027187A" w:rsidRDefault="0027187A" w:rsidP="00F15562">
      <w:pPr>
        <w:rPr>
          <w:rFonts w:eastAsia="MS Minchofalt"/>
        </w:rPr>
      </w:pPr>
    </w:p>
    <w:p w:rsidR="0027187A" w:rsidRDefault="0027187A" w:rsidP="00F15562">
      <w:pPr>
        <w:rPr>
          <w:rFonts w:eastAsia="MS Minchofalt"/>
        </w:rPr>
      </w:pPr>
      <w:r>
        <w:rPr>
          <w:rFonts w:eastAsia="MS Minchofalt"/>
        </w:rPr>
        <w:t>kiñcit prasannāṁ vīkṣyāha—</w:t>
      </w:r>
    </w:p>
    <w:p w:rsidR="0027187A" w:rsidRDefault="0027187A" w:rsidP="00F15562">
      <w:pPr>
        <w:rPr>
          <w:noProof w:val="0"/>
          <w:cs/>
        </w:rPr>
      </w:pP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sphuratu kuca-kumbhayor upari maṇi-mañjarī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rañjayatu tava hṛdaya-deśa</w:t>
      </w:r>
      <w:r>
        <w:t>m |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rasatu raśanāpi tava ghana-jaghana-maṇḍale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ghoṣayatu manmatha-nideśa</w:t>
      </w:r>
      <w:r>
        <w:t>m |</w:t>
      </w:r>
      <w:r>
        <w:rPr>
          <w:noProof w:val="0"/>
          <w:cs/>
        </w:rPr>
        <w:t>|6||</w:t>
      </w:r>
    </w:p>
    <w:p w:rsidR="0027187A" w:rsidRDefault="0027187A" w:rsidP="00F15562">
      <w:pPr>
        <w:rPr>
          <w:noProof w:val="0"/>
          <w:cs/>
        </w:rPr>
      </w:pPr>
    </w:p>
    <w:p w:rsidR="0027187A" w:rsidRDefault="0027187A" w:rsidP="00F15562">
      <w:pPr>
        <w:rPr>
          <w:rFonts w:eastAsia="MS Minchofalt"/>
        </w:rPr>
      </w:pPr>
      <w:r>
        <w:rPr>
          <w:noProof w:val="0"/>
          <w:cs/>
        </w:rPr>
        <w:t>maṇi-mañjarī</w:t>
      </w:r>
      <w:r>
        <w:rPr>
          <w:rFonts w:eastAsia="MS Minchofalt"/>
        </w:rPr>
        <w:t xml:space="preserve"> hāra-latā </w:t>
      </w:r>
      <w:r>
        <w:rPr>
          <w:noProof w:val="0"/>
          <w:cs/>
        </w:rPr>
        <w:t>kuca-kumbhayo</w:t>
      </w:r>
      <w:r>
        <w:rPr>
          <w:rFonts w:eastAsia="MS Minchofalt"/>
        </w:rPr>
        <w:t xml:space="preserve">ḥ stana-kalasayor </w:t>
      </w:r>
      <w:r>
        <w:rPr>
          <w:noProof w:val="0"/>
          <w:cs/>
        </w:rPr>
        <w:t>upari</w:t>
      </w:r>
      <w:r>
        <w:rPr>
          <w:rFonts w:eastAsia="MS Minchofalt"/>
        </w:rPr>
        <w:t xml:space="preserve"> </w:t>
      </w:r>
      <w:r>
        <w:rPr>
          <w:noProof w:val="0"/>
          <w:cs/>
        </w:rPr>
        <w:t>sphuratu</w:t>
      </w:r>
      <w:r>
        <w:rPr>
          <w:rFonts w:eastAsia="MS Minchofalt"/>
        </w:rPr>
        <w:t xml:space="preserve">, cañcalā bhavatu | tava </w:t>
      </w:r>
      <w:r>
        <w:rPr>
          <w:noProof w:val="0"/>
          <w:cs/>
        </w:rPr>
        <w:t>hṛdaya-deśa</w:t>
      </w:r>
      <w:r>
        <w:rPr>
          <w:rFonts w:eastAsia="MS Minchofalt"/>
        </w:rPr>
        <w:t xml:space="preserve">ṁ vakṣaḥ-pradeśaṁ </w:t>
      </w:r>
      <w:r>
        <w:rPr>
          <w:noProof w:val="0"/>
          <w:cs/>
        </w:rPr>
        <w:t xml:space="preserve">rañjayatu </w:t>
      </w:r>
      <w:r>
        <w:rPr>
          <w:rFonts w:eastAsia="MS Minchofalt"/>
        </w:rPr>
        <w:t>sva-raśmibhiḥ śobhayatu | tvan-nayana-nalinaṁ raktatāṁ dhatte, tvaṁ ca kṛṣṇaṁ māṁ rañjayasi, ato maṇi-mañjary api te vakṣo yadi rañjayati, tadānurūpaṁ bhavatīti bhāvaḥ | atra smara-keli-karmārambhe mañjarī-yukta-pūrṇa-kalasa-sthāpanaṁ maṅgalāyaiveti sūcanāya kucayoḥ kalaśatvena maṇi-hārasya ca mañjarītvena nirūpaṇaṁ yuktam eva kṛtam |</w:t>
      </w:r>
    </w:p>
    <w:p w:rsidR="0027187A" w:rsidRDefault="0027187A" w:rsidP="00F15562">
      <w:pPr>
        <w:rPr>
          <w:rFonts w:eastAsia="MS Minchofalt"/>
        </w:rPr>
      </w:pPr>
    </w:p>
    <w:p w:rsidR="0027187A" w:rsidRDefault="0027187A" w:rsidP="00F15562">
      <w:pPr>
        <w:rPr>
          <w:noProof w:val="0"/>
          <w:cs/>
        </w:rPr>
      </w:pPr>
      <w:r>
        <w:rPr>
          <w:rFonts w:eastAsia="MS Minchofalt"/>
        </w:rPr>
        <w:t xml:space="preserve">api ca, </w:t>
      </w:r>
      <w:r>
        <w:rPr>
          <w:noProof w:val="0"/>
          <w:cs/>
        </w:rPr>
        <w:t>tava ghana-jaghana-maṇḍale</w:t>
      </w:r>
      <w:r>
        <w:rPr>
          <w:rFonts w:eastAsia="MS Minchofalt"/>
        </w:rPr>
        <w:t xml:space="preserve"> māṁsala-jaghana-pradeśe </w:t>
      </w:r>
      <w:r>
        <w:rPr>
          <w:noProof w:val="0"/>
          <w:cs/>
        </w:rPr>
        <w:t>raśanāpi</w:t>
      </w:r>
      <w:r>
        <w:rPr>
          <w:rFonts w:eastAsia="MS Minchofalt"/>
        </w:rPr>
        <w:t xml:space="preserve"> kṣudra-ghaṇṭikāpi </w:t>
      </w:r>
      <w:r>
        <w:rPr>
          <w:noProof w:val="0"/>
          <w:cs/>
        </w:rPr>
        <w:t>rasatu</w:t>
      </w:r>
      <w:r>
        <w:rPr>
          <w:rFonts w:eastAsia="MS Minchofalt"/>
        </w:rPr>
        <w:t xml:space="preserve"> śabdāyamānā bhavatu | </w:t>
      </w:r>
      <w:r>
        <w:rPr>
          <w:noProof w:val="0"/>
          <w:cs/>
        </w:rPr>
        <w:t>manmath</w:t>
      </w:r>
      <w:r>
        <w:rPr>
          <w:rFonts w:eastAsia="MS Minchofalt"/>
        </w:rPr>
        <w:t xml:space="preserve">asya kāmasya </w:t>
      </w:r>
      <w:r>
        <w:rPr>
          <w:noProof w:val="0"/>
          <w:cs/>
        </w:rPr>
        <w:t>nideśa</w:t>
      </w:r>
      <w:r>
        <w:rPr>
          <w:rFonts w:eastAsia="MS Minchofalt"/>
        </w:rPr>
        <w:t xml:space="preserve">m ājñāṁ </w:t>
      </w:r>
      <w:r>
        <w:rPr>
          <w:noProof w:val="0"/>
          <w:cs/>
        </w:rPr>
        <w:t>ghoṣayatu</w:t>
      </w:r>
      <w:r>
        <w:rPr>
          <w:rFonts w:eastAsia="MS Minchofalt"/>
        </w:rPr>
        <w:t>, sambhoga-raṇe madanājñayā vilāsi-janān yojayatv iti bhāvaḥ | vacana-cāturyeṇa, sphuratu maṇi-mañjari, rasatu raśanāpi ity-ādinā viparīta-rataṁ yācate |</w:t>
      </w:r>
      <w:r>
        <w:rPr>
          <w:noProof w:val="0"/>
          <w:cs/>
        </w:rPr>
        <w:t>|6||</w:t>
      </w:r>
      <w:r>
        <w:rPr>
          <w:rFonts w:eastAsia="MS Minchofalt"/>
        </w:rPr>
        <w:t xml:space="preserve"> (19.5)</w:t>
      </w:r>
    </w:p>
    <w:p w:rsidR="0027187A" w:rsidRDefault="0027187A" w:rsidP="00F15562">
      <w:pPr>
        <w:rPr>
          <w:rFonts w:eastAsia="MS Minchofalt"/>
        </w:rPr>
      </w:pPr>
    </w:p>
    <w:p w:rsidR="0027187A" w:rsidRDefault="0027187A" w:rsidP="00F15562">
      <w:pPr>
        <w:rPr>
          <w:rFonts w:eastAsia="MS Minchofalt"/>
        </w:rPr>
      </w:pPr>
      <w:r>
        <w:rPr>
          <w:rFonts w:eastAsia="MS Minchofalt"/>
        </w:rPr>
        <w:t>api ca—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sthala-kamala-gañjanaṁ mama hṛdaya-rañjanaṁ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janita-rati-raṅga-parabhāga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bhaṇa masṛṇa-vāṇi karavāṇi caraṇa-dvayaṁ 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sarasa-lasad-alaktaka-rāga</w:t>
      </w:r>
      <w:r>
        <w:t>m |</w:t>
      </w:r>
      <w:r>
        <w:rPr>
          <w:noProof w:val="0"/>
          <w:cs/>
        </w:rPr>
        <w:t>|7||</w:t>
      </w:r>
    </w:p>
    <w:p w:rsidR="0027187A" w:rsidRDefault="0027187A" w:rsidP="00F15562">
      <w:pPr>
        <w:rPr>
          <w:rFonts w:eastAsia="MS Minchofalt"/>
        </w:rPr>
      </w:pPr>
    </w:p>
    <w:p w:rsidR="0027187A" w:rsidRDefault="0027187A" w:rsidP="00F15562">
      <w:pPr>
        <w:rPr>
          <w:noProof w:val="0"/>
          <w:cs/>
        </w:rPr>
      </w:pPr>
      <w:r>
        <w:rPr>
          <w:rFonts w:eastAsia="MS Minchofalt"/>
        </w:rPr>
        <w:t xml:space="preserve">he </w:t>
      </w:r>
      <w:r>
        <w:rPr>
          <w:noProof w:val="0"/>
          <w:cs/>
        </w:rPr>
        <w:t xml:space="preserve">masṛṇa-vāṇi </w:t>
      </w:r>
      <w:r>
        <w:rPr>
          <w:rFonts w:eastAsia="MS Minchofalt"/>
        </w:rPr>
        <w:t xml:space="preserve">! snigdha-vacane ! </w:t>
      </w:r>
      <w:r>
        <w:rPr>
          <w:noProof w:val="0"/>
          <w:cs/>
        </w:rPr>
        <w:t xml:space="preserve">bhaṇa </w:t>
      </w:r>
      <w:r>
        <w:rPr>
          <w:rFonts w:eastAsia="MS Minchofalt"/>
        </w:rPr>
        <w:t xml:space="preserve">ājñāpaya, tava </w:t>
      </w:r>
      <w:r>
        <w:rPr>
          <w:noProof w:val="0"/>
          <w:cs/>
        </w:rPr>
        <w:t>caraṇa-dvayaṁ sarasa</w:t>
      </w:r>
      <w:r>
        <w:rPr>
          <w:rFonts w:eastAsia="MS Minchofalt"/>
        </w:rPr>
        <w:t xml:space="preserve">ḥ sāndraḥ saha rasena śṛṅgāreṇa saha vartate iti vā sarasaṁ yathā syād evaṁ </w:t>
      </w:r>
      <w:r>
        <w:rPr>
          <w:noProof w:val="0"/>
          <w:cs/>
        </w:rPr>
        <w:t>lasa</w:t>
      </w:r>
      <w:r>
        <w:rPr>
          <w:rFonts w:eastAsia="MS Minchofalt"/>
        </w:rPr>
        <w:t>t śobhamāno’</w:t>
      </w:r>
      <w:r>
        <w:rPr>
          <w:noProof w:val="0"/>
          <w:cs/>
        </w:rPr>
        <w:t>laktaka-rāg</w:t>
      </w:r>
      <w:r>
        <w:rPr>
          <w:rFonts w:eastAsia="MS Minchofalt"/>
        </w:rPr>
        <w:t>o yatra tādṛś</w:t>
      </w:r>
      <w:r>
        <w:rPr>
          <w:noProof w:val="0"/>
          <w:cs/>
        </w:rPr>
        <w:t>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 xml:space="preserve">karavāṇi </w:t>
      </w:r>
      <w:r>
        <w:rPr>
          <w:rFonts w:eastAsia="MS Minchofalt"/>
        </w:rPr>
        <w:t xml:space="preserve">kuryām | kīdṛśaṁ caraṇa-dvayaṁ ? </w:t>
      </w:r>
      <w:r>
        <w:rPr>
          <w:noProof w:val="0"/>
          <w:cs/>
        </w:rPr>
        <w:t xml:space="preserve">sthala-kamala-gañjanaṁ </w:t>
      </w:r>
      <w:r>
        <w:rPr>
          <w:rFonts w:eastAsia="MS Minchofalt"/>
        </w:rPr>
        <w:t>sthalotpannaṁ yat kamalaṁ sva-kāntyā tasya tiraskārakaṁ, aruṇatayā saugandhya-saukumāryeṇa ca tiraskṛta-sthala-kamala-saundaryam ity arthaḥ | anena caraṇasya padmād api śītalatvaṁ kathitaṁ, tapta-</w:t>
      </w:r>
      <w:r>
        <w:rPr>
          <w:noProof w:val="0"/>
          <w:cs/>
        </w:rPr>
        <w:t>hṛday</w:t>
      </w:r>
      <w:r>
        <w:rPr>
          <w:rFonts w:eastAsia="MS Minchofalt"/>
        </w:rPr>
        <w:t>ānu</w:t>
      </w:r>
      <w:r>
        <w:rPr>
          <w:noProof w:val="0"/>
          <w:cs/>
        </w:rPr>
        <w:t>rañja</w:t>
      </w:r>
      <w:r>
        <w:rPr>
          <w:rFonts w:eastAsia="MS Minchofalt"/>
        </w:rPr>
        <w:t xml:space="preserve">katvāt | punaḥ kīdṛśaṁ ? mama </w:t>
      </w:r>
      <w:r>
        <w:rPr>
          <w:noProof w:val="0"/>
          <w:cs/>
        </w:rPr>
        <w:t>hṛdaya-rañjanaṁ</w:t>
      </w:r>
      <w:r>
        <w:t xml:space="preserve"> mad-d</w:t>
      </w:r>
      <w:r>
        <w:rPr>
          <w:noProof w:val="0"/>
          <w:cs/>
        </w:rPr>
        <w:t>hṛday</w:t>
      </w:r>
      <w:r>
        <w:t>ānurāga-janakam | athavā, mama hṛdayam api krauñca-bandhādau rañjayati, sambhoge skhalitālaktaka-rāga-yuktaṁ karotīti tathā-bhūtam | ato mayāsya rañjanam ucitam iti bhāvaḥ | punaḥ kīdṛśaṁ ? janita utpādito rati</w:t>
      </w:r>
      <w:r>
        <w:rPr>
          <w:rFonts w:eastAsia="MS Minchofalt"/>
        </w:rPr>
        <w:t>-</w:t>
      </w:r>
      <w:r>
        <w:rPr>
          <w:noProof w:val="0"/>
          <w:cs/>
        </w:rPr>
        <w:t>raṅg</w:t>
      </w:r>
      <w:r>
        <w:rPr>
          <w:rFonts w:eastAsia="MS Minchofalt"/>
        </w:rPr>
        <w:t xml:space="preserve">e surata-kauśale sambhoga-rāgasya vā </w:t>
      </w:r>
      <w:r>
        <w:rPr>
          <w:noProof w:val="0"/>
          <w:cs/>
        </w:rPr>
        <w:t>parabhāga</w:t>
      </w:r>
      <w:r>
        <w:rPr>
          <w:rFonts w:eastAsia="MS Minchofalt"/>
        </w:rPr>
        <w:t>ḥ parasparaṁ śobhā yena tādṛśam |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kāmodreka-kārīty arthaḥ | tathā ca krauñca-bandhādau mama hṛdaya-lagnaṁ sat paraspara-śobhāṁ dāsyati iti bhāvaḥ | </w:t>
      </w:r>
      <w:r>
        <w:rPr>
          <w:rFonts w:eastAsia="MS Minchofalt"/>
          <w:color w:val="0000FF"/>
        </w:rPr>
        <w:t xml:space="preserve">parasparaṁ tu yā kāntiḥ parabhāgaḥ sa kathyate </w:t>
      </w:r>
      <w:r>
        <w:rPr>
          <w:rFonts w:eastAsia="MS Minchofalt"/>
          <w:color w:val="000000"/>
        </w:rPr>
        <w:t xml:space="preserve">iti, </w:t>
      </w:r>
      <w:r>
        <w:rPr>
          <w:rFonts w:eastAsia="MS Minchofalt"/>
          <w:color w:val="0000FF"/>
        </w:rPr>
        <w:t xml:space="preserve">raṅgaḥ kauśala-rāgayoḥ </w:t>
      </w:r>
      <w:r>
        <w:rPr>
          <w:rFonts w:eastAsia="MS Minchofalt"/>
          <w:color w:val="000000"/>
        </w:rPr>
        <w:t xml:space="preserve">iti dharaṇiḥ </w:t>
      </w:r>
      <w:r>
        <w:rPr>
          <w:rFonts w:eastAsia="MS Minchofalt"/>
        </w:rPr>
        <w:t>|</w:t>
      </w:r>
      <w:r>
        <w:rPr>
          <w:noProof w:val="0"/>
          <w:cs/>
        </w:rPr>
        <w:t>|7||</w:t>
      </w:r>
      <w:r>
        <w:rPr>
          <w:rFonts w:eastAsia="MS Minchofalt"/>
        </w:rPr>
        <w:t xml:space="preserve"> (19.6)</w:t>
      </w:r>
    </w:p>
    <w:p w:rsidR="0027187A" w:rsidRDefault="0027187A" w:rsidP="00F15562">
      <w:pPr>
        <w:rPr>
          <w:noProof w:val="0"/>
          <w:cs/>
        </w:rPr>
      </w:pP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smara-garala-khaṇḍanaṁ mama śirasi maṇḍanaṁ 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dehi</w:t>
      </w:r>
      <w:r>
        <w:rPr>
          <w:rStyle w:val="FootnoteReference"/>
          <w:rFonts w:eastAsia="MS Minchofalt" w:cs="Balaram"/>
        </w:rPr>
        <w:footnoteReference w:id="80"/>
      </w:r>
      <w:r>
        <w:rPr>
          <w:noProof w:val="0"/>
          <w:cs/>
        </w:rPr>
        <w:t xml:space="preserve"> pada-pallava</w:t>
      </w:r>
      <w:r>
        <w:t>m u</w:t>
      </w:r>
      <w:r>
        <w:rPr>
          <w:noProof w:val="0"/>
          <w:cs/>
        </w:rPr>
        <w:t>dāra</w:t>
      </w:r>
      <w:r>
        <w:t>m |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jvalati mayi dāruṇo madana-kadanāruṇo 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haratu tad-upāhita-vikāra</w:t>
      </w:r>
      <w:r>
        <w:t>m |</w:t>
      </w:r>
      <w:r>
        <w:rPr>
          <w:noProof w:val="0"/>
          <w:cs/>
        </w:rPr>
        <w:t>|8||</w:t>
      </w:r>
    </w:p>
    <w:p w:rsidR="0027187A" w:rsidRDefault="0027187A" w:rsidP="00F15562">
      <w:pPr>
        <w:rPr>
          <w:rFonts w:eastAsia="MS Minchofalt"/>
        </w:rPr>
      </w:pPr>
    </w:p>
    <w:p w:rsidR="0027187A" w:rsidRDefault="0027187A" w:rsidP="00F15562">
      <w:pPr>
        <w:rPr>
          <w:rFonts w:eastAsia="MS Minchofalt"/>
        </w:rPr>
      </w:pPr>
      <w:r>
        <w:rPr>
          <w:rFonts w:eastAsia="MS Minchofalt"/>
        </w:rPr>
        <w:t>smarety-ādi | he priye ! u</w:t>
      </w:r>
      <w:r>
        <w:rPr>
          <w:noProof w:val="0"/>
          <w:cs/>
        </w:rPr>
        <w:t>dāra</w:t>
      </w:r>
      <w:r>
        <w:rPr>
          <w:rFonts w:eastAsia="MS Minchofalt"/>
        </w:rPr>
        <w:t xml:space="preserve">ṁ sundaraṁ </w:t>
      </w:r>
      <w:r>
        <w:rPr>
          <w:noProof w:val="0"/>
          <w:cs/>
        </w:rPr>
        <w:t>pada-pallava</w:t>
      </w:r>
      <w:r>
        <w:rPr>
          <w:rFonts w:eastAsia="MS Minchofalt"/>
        </w:rPr>
        <w:t xml:space="preserve">ṁ caraṇa-kiśalayaṁ </w:t>
      </w:r>
      <w:r>
        <w:rPr>
          <w:noProof w:val="0"/>
          <w:cs/>
        </w:rPr>
        <w:t>mama śirasi dehi</w:t>
      </w:r>
      <w:r>
        <w:rPr>
          <w:rFonts w:eastAsia="MS Minchofalt"/>
        </w:rPr>
        <w:t xml:space="preserve"> mastake sthāpaya | anena priya-jana-caraṇasya bhagavat-kṛta-gauravātiśayenopāsyatvam ucyate | pallava-padena saukumāryaṁ saugandhyaṁ ca, tāpa-hāritvaṁ māṅgalyaṁ saundaryaṁ ceti | udāraṁ mahat abhīṣṭa-pradaṁ vā, tena ca sevyatve yogyatvam iti | kīdṛśaṁ ? mama maṇḍanam alaṅkaraṇam | smarasya yat garalaṁ viṣaṁ tasya </w:t>
      </w:r>
      <w:r>
        <w:rPr>
          <w:noProof w:val="0"/>
          <w:cs/>
        </w:rPr>
        <w:t xml:space="preserve">khaṇḍanaṁ </w:t>
      </w:r>
      <w:r>
        <w:rPr>
          <w:rFonts w:eastAsia="MS Minchofalt"/>
        </w:rPr>
        <w:t xml:space="preserve">nāśanam | virahiṇi mūrchādi-pradatvena malayānilādeḥ smara-garalatva-nirūpaṇāt smarasya sarpatvam ākṣipyate | caraṇa-pallavaṁ dhehīty anena nāyikāyā gāruḍikatvaṁ cety ākṣepa-rūpakam idam | aparam api sarpādi-viṣaṁ gāruḍika-caraṇābhighātenābhimantrita-pallavādhyāropaṇena ca śāmyatīti dhvanitam | </w:t>
      </w:r>
    </w:p>
    <w:p w:rsidR="0027187A" w:rsidRDefault="0027187A" w:rsidP="00F15562">
      <w:pPr>
        <w:rPr>
          <w:rFonts w:eastAsia="MS Minchofalt"/>
        </w:rPr>
      </w:pPr>
    </w:p>
    <w:p w:rsidR="0027187A" w:rsidRPr="00C431A2" w:rsidRDefault="0027187A" w:rsidP="00F15562">
      <w:pPr>
        <w:rPr>
          <w:rFonts w:eastAsia="MS Minchofalt"/>
          <w:color w:val="0000FF"/>
        </w:rPr>
      </w:pPr>
      <w:r>
        <w:rPr>
          <w:rFonts w:eastAsia="MS Minchofalt"/>
        </w:rPr>
        <w:t xml:space="preserve">kiṁ ca, yadi dāruṇo duḥsaho madanaḥ kāmas taj-janitaṁ yat kadanaṁ tāpaḥ sa evāruṇaḥ sūryaḥ jvalati, atas tena upāhita-vikāraṁ glāny-ādi-rūpaṁ haratu dūrīkarotu | anyo’pi sūrya-santāpaḥ śirasi pallavādi-sthāpanena śāmyatīti dhvanitam | </w:t>
      </w:r>
      <w:r>
        <w:rPr>
          <w:rFonts w:eastAsia="MS Minchofalt"/>
          <w:color w:val="0000FF"/>
        </w:rPr>
        <w:t xml:space="preserve">aruṇaḥ sphuṭa-rāge syāt sūrye sūryasya sārathau </w:t>
      </w:r>
      <w:r>
        <w:rPr>
          <w:rFonts w:eastAsia="MS Minchofalt"/>
          <w:color w:val="000000"/>
        </w:rPr>
        <w:t xml:space="preserve">iti | </w:t>
      </w:r>
      <w:r>
        <w:rPr>
          <w:rFonts w:eastAsia="MS Minchofalt"/>
          <w:color w:val="0000FF"/>
        </w:rPr>
        <w:t xml:space="preserve">kadanaṁ kaluṣe tāpe ca </w:t>
      </w:r>
      <w:r>
        <w:rPr>
          <w:rFonts w:eastAsia="MS Minchofalt"/>
          <w:color w:val="000000"/>
        </w:rPr>
        <w:t xml:space="preserve">iti </w:t>
      </w:r>
      <w:r>
        <w:rPr>
          <w:rFonts w:eastAsia="MS Minchofalt"/>
        </w:rPr>
        <w:t>|</w:t>
      </w:r>
      <w:r>
        <w:rPr>
          <w:noProof w:val="0"/>
          <w:cs/>
        </w:rPr>
        <w:t>|8||</w:t>
      </w:r>
      <w:r>
        <w:rPr>
          <w:rFonts w:eastAsia="MS Minchofalt"/>
        </w:rPr>
        <w:t xml:space="preserve"> (19.7)</w:t>
      </w:r>
    </w:p>
    <w:p w:rsidR="0027187A" w:rsidRDefault="0027187A" w:rsidP="00F15562">
      <w:pPr>
        <w:rPr>
          <w:noProof w:val="0"/>
          <w:cs/>
        </w:rPr>
      </w:pP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iti caṭula-cāṭu-paṭu-cāru mura-vairiṇo 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rādhikā</w:t>
      </w:r>
      <w:r>
        <w:t>m a</w:t>
      </w:r>
      <w:r>
        <w:rPr>
          <w:noProof w:val="0"/>
          <w:cs/>
        </w:rPr>
        <w:t>dhi vacana-jāta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jayat</w:t>
      </w:r>
      <w:r>
        <w:t>i</w:t>
      </w:r>
      <w:r>
        <w:rPr>
          <w:rStyle w:val="FootnoteReference"/>
          <w:rFonts w:eastAsia="MS Minchofalt" w:cs="Balaram"/>
        </w:rPr>
        <w:footnoteReference w:id="81"/>
      </w:r>
      <w:r>
        <w:rPr>
          <w:noProof w:val="0"/>
          <w:cs/>
        </w:rPr>
        <w:t xml:space="preserve"> jayadeva-kavi-bhāratī-bhūṣitaṁ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māninī-jana-janita-śāta</w:t>
      </w:r>
      <w:r>
        <w:t>m</w:t>
      </w:r>
      <w:r>
        <w:rPr>
          <w:rStyle w:val="FootnoteReference"/>
          <w:rFonts w:cs="Balaram"/>
          <w:noProof w:val="0"/>
          <w:cs/>
        </w:rPr>
        <w:footnoteReference w:id="82"/>
      </w:r>
      <w:r>
        <w:t xml:space="preserve"> |</w:t>
      </w:r>
      <w:r>
        <w:rPr>
          <w:noProof w:val="0"/>
          <w:cs/>
        </w:rPr>
        <w:t>|9||</w:t>
      </w:r>
    </w:p>
    <w:p w:rsidR="0027187A" w:rsidRDefault="0027187A" w:rsidP="00F15562">
      <w:pPr>
        <w:rPr>
          <w:rFonts w:eastAsia="MS Minchofalt"/>
        </w:rPr>
      </w:pPr>
    </w:p>
    <w:p w:rsidR="0027187A" w:rsidRDefault="0027187A" w:rsidP="00F15562">
      <w:pPr>
        <w:rPr>
          <w:rFonts w:eastAsia="MS Minchofalt"/>
        </w:rPr>
      </w:pPr>
      <w:r>
        <w:rPr>
          <w:rFonts w:eastAsia="MS Minchofalt"/>
        </w:rPr>
        <w:t xml:space="preserve">itīty ādi | ity anena prakāreṇa </w:t>
      </w:r>
      <w:r>
        <w:rPr>
          <w:noProof w:val="0"/>
          <w:cs/>
        </w:rPr>
        <w:t>mura-vairiṇ</w:t>
      </w:r>
      <w:r>
        <w:rPr>
          <w:rFonts w:eastAsia="MS Minchofalt"/>
        </w:rPr>
        <w:t xml:space="preserve">aḥ kṛṣṇasya rādhikām adhi rādhāṁ lakṣyīkṛtya proktaṁ vacana-jātaṁ vākya-samūho jayati sarvotkarṣeṇa vartatām | kīdṛśaṁ ? </w:t>
      </w:r>
      <w:r>
        <w:rPr>
          <w:noProof w:val="0"/>
          <w:cs/>
        </w:rPr>
        <w:t>caṭula</w:t>
      </w:r>
      <w:r>
        <w:rPr>
          <w:rFonts w:eastAsia="MS Minchofalt"/>
        </w:rPr>
        <w:t xml:space="preserve">ṁ manoharaṁ </w:t>
      </w:r>
      <w:r>
        <w:rPr>
          <w:noProof w:val="0"/>
          <w:cs/>
        </w:rPr>
        <w:t>cāṭu</w:t>
      </w:r>
      <w:r>
        <w:rPr>
          <w:rFonts w:eastAsia="MS Minchofalt"/>
        </w:rPr>
        <w:t xml:space="preserve"> prīti-yuktaṁ </w:t>
      </w:r>
      <w:r>
        <w:rPr>
          <w:noProof w:val="0"/>
          <w:cs/>
        </w:rPr>
        <w:t>paṭu</w:t>
      </w:r>
      <w:r>
        <w:rPr>
          <w:rFonts w:eastAsia="MS Minchofalt"/>
        </w:rPr>
        <w:t xml:space="preserve"> caturaṁ </w:t>
      </w:r>
      <w:r>
        <w:rPr>
          <w:noProof w:val="0"/>
          <w:cs/>
        </w:rPr>
        <w:t xml:space="preserve">cāru </w:t>
      </w:r>
      <w:r>
        <w:rPr>
          <w:rFonts w:eastAsia="MS Minchofalt"/>
        </w:rPr>
        <w:t xml:space="preserve">sukumāram | punaḥ kīdṛśaṁ ? </w:t>
      </w:r>
      <w:r>
        <w:rPr>
          <w:noProof w:val="0"/>
          <w:cs/>
        </w:rPr>
        <w:t>jayadeva-</w:t>
      </w:r>
      <w:r>
        <w:rPr>
          <w:rFonts w:eastAsia="MS Minchofalt"/>
        </w:rPr>
        <w:t xml:space="preserve">nāmnaḥ </w:t>
      </w:r>
      <w:r>
        <w:rPr>
          <w:noProof w:val="0"/>
          <w:cs/>
        </w:rPr>
        <w:t>kav</w:t>
      </w:r>
      <w:r>
        <w:rPr>
          <w:rFonts w:eastAsia="MS Minchofalt"/>
        </w:rPr>
        <w:t xml:space="preserve">er </w:t>
      </w:r>
      <w:r>
        <w:rPr>
          <w:noProof w:val="0"/>
          <w:cs/>
        </w:rPr>
        <w:t>bhāratī</w:t>
      </w:r>
      <w:r>
        <w:rPr>
          <w:rFonts w:eastAsia="MS Minchofalt"/>
        </w:rPr>
        <w:t xml:space="preserve"> </w:t>
      </w:r>
      <w:r>
        <w:rPr>
          <w:noProof w:val="0"/>
          <w:cs/>
        </w:rPr>
        <w:t>bhāratī</w:t>
      </w:r>
      <w:r>
        <w:rPr>
          <w:rFonts w:eastAsia="MS Minchofalt"/>
        </w:rPr>
        <w:t xml:space="preserve">-saṁjñā yasyā evaṁ-bhūtā vāṇī tayā </w:t>
      </w:r>
      <w:r>
        <w:rPr>
          <w:noProof w:val="0"/>
          <w:cs/>
        </w:rPr>
        <w:t>bhūṣita</w:t>
      </w:r>
      <w:r>
        <w:rPr>
          <w:rFonts w:eastAsia="MS Minchofalt"/>
        </w:rPr>
        <w:t xml:space="preserve">m alaṅkṛtam | </w:t>
      </w:r>
      <w:r>
        <w:rPr>
          <w:noProof w:val="0"/>
          <w:cs/>
        </w:rPr>
        <w:t>māninī-jan</w:t>
      </w:r>
      <w:r>
        <w:rPr>
          <w:rFonts w:eastAsia="MS Minchofalt"/>
        </w:rPr>
        <w:t xml:space="preserve">eti | </w:t>
      </w:r>
      <w:r>
        <w:rPr>
          <w:noProof w:val="0"/>
          <w:cs/>
        </w:rPr>
        <w:t>māninī-jan</w:t>
      </w:r>
      <w:r>
        <w:rPr>
          <w:rFonts w:eastAsia="MS Minchofalt"/>
        </w:rPr>
        <w:t xml:space="preserve">asya mānavatī-lokasya </w:t>
      </w:r>
      <w:r>
        <w:rPr>
          <w:noProof w:val="0"/>
          <w:cs/>
        </w:rPr>
        <w:t>janita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>śāta</w:t>
      </w:r>
      <w:r>
        <w:rPr>
          <w:rFonts w:eastAsia="MS Minchofalt"/>
        </w:rPr>
        <w:t xml:space="preserve">ṁ sukhaṁ yena tat tathā | </w:t>
      </w:r>
    </w:p>
    <w:p w:rsidR="0027187A" w:rsidRDefault="0027187A" w:rsidP="00F15562">
      <w:pPr>
        <w:rPr>
          <w:rFonts w:eastAsia="MS Minchofalt"/>
        </w:rPr>
      </w:pPr>
    </w:p>
    <w:p w:rsidR="0027187A" w:rsidRDefault="0027187A" w:rsidP="00F15562">
      <w:pPr>
        <w:rPr>
          <w:rFonts w:eastAsia="MS Minchofalt"/>
          <w:color w:val="000000"/>
        </w:rPr>
      </w:pPr>
      <w:r>
        <w:rPr>
          <w:rFonts w:eastAsia="MS Minchofalt"/>
          <w:color w:val="000000"/>
        </w:rPr>
        <w:t>“jayati padmāvatī-ramaṇa-jayadeva-kavi-bhāratī-bhaṇitam ati</w:t>
      </w:r>
      <w:r>
        <w:rPr>
          <w:noProof w:val="0"/>
          <w:cs/>
        </w:rPr>
        <w:t>śāta</w:t>
      </w:r>
      <w:r>
        <w:rPr>
          <w:rFonts w:eastAsia="MS Minchofalt"/>
        </w:rPr>
        <w:t>m” iti pāṭhāntare, padmāvatī jayadevasya patnīr asyā ramaṇo vallabho yo jayadeva-kavis tena bhāratyā bhāratī-saṁjñayā kavitvaṁ varṇitam | punaḥ kīdṛśaṁ ? atiśātam atiśayitaṁ sukhaṁ yasmāt tādṛśam | bhāratyā vāṇyā bhaṇitam iti tu vyākhyānaṁ mandam | tathā sati paunaruktyāpatteḥ | prathama-pāṭhas tu samīcīna eva | tad uktaṁ rasārṇava-sudhākare—</w:t>
      </w:r>
      <w:r>
        <w:rPr>
          <w:rFonts w:eastAsia="MS Minchofalt"/>
          <w:color w:val="0000FF"/>
        </w:rPr>
        <w:t xml:space="preserve">śṛṅgārādiṣu sarveṣu raseṣv iṣṭaiva bhāratī </w:t>
      </w:r>
      <w:r>
        <w:rPr>
          <w:rFonts w:eastAsia="MS Minchofalt"/>
          <w:color w:val="000000"/>
        </w:rPr>
        <w:t>[ra.su. 1.291] iti | śṛṅgāra-tilake ca—</w:t>
      </w:r>
    </w:p>
    <w:p w:rsidR="0027187A" w:rsidRDefault="0027187A" w:rsidP="00F15562">
      <w:pPr>
        <w:rPr>
          <w:rFonts w:eastAsia="MS Minchofalt"/>
          <w:color w:val="000000"/>
        </w:rPr>
      </w:pPr>
    </w:p>
    <w:p w:rsidR="0027187A" w:rsidRDefault="0027187A" w:rsidP="00F15562">
      <w:pPr>
        <w:pStyle w:val="quote0"/>
      </w:pPr>
      <w:r>
        <w:t>pradhāna-puruṣa-prāyā sad-vakrokti-nirantarā |</w:t>
      </w:r>
    </w:p>
    <w:p w:rsidR="0027187A" w:rsidRDefault="0027187A" w:rsidP="00F15562">
      <w:pPr>
        <w:pStyle w:val="quote0"/>
        <w:rPr>
          <w:color w:val="000000"/>
        </w:rPr>
      </w:pPr>
      <w:r>
        <w:t xml:space="preserve">bhāratīyaṁ bhaved vṛttir vīrahāsyādbhutāśrayā || </w:t>
      </w:r>
      <w:r>
        <w:rPr>
          <w:color w:val="000000"/>
        </w:rPr>
        <w:t>[śṛ.ti. 3.44] iti |</w:t>
      </w:r>
    </w:p>
    <w:p w:rsidR="0027187A" w:rsidRDefault="0027187A" w:rsidP="00F15562">
      <w:pPr>
        <w:pStyle w:val="quote0"/>
        <w:rPr>
          <w:color w:val="000000"/>
        </w:rPr>
      </w:pPr>
    </w:p>
    <w:p w:rsidR="0027187A" w:rsidRDefault="0027187A" w:rsidP="00F15562">
      <w:pPr>
        <w:rPr>
          <w:noProof w:val="0"/>
          <w:cs/>
        </w:rPr>
      </w:pPr>
      <w:r>
        <w:rPr>
          <w:color w:val="0000FF"/>
        </w:rPr>
        <w:t xml:space="preserve">caṭulaṁ sundare cale </w:t>
      </w:r>
      <w:r>
        <w:rPr>
          <w:color w:val="000000"/>
        </w:rPr>
        <w:t xml:space="preserve">iti dharaṇiḥ | </w:t>
      </w:r>
      <w:r>
        <w:rPr>
          <w:color w:val="0000FF"/>
        </w:rPr>
        <w:t>caṭula-cāṭū priya-vākyam i</w:t>
      </w:r>
      <w:r>
        <w:rPr>
          <w:color w:val="000000"/>
        </w:rPr>
        <w:t xml:space="preserve">ti haḍḍa-candraḥ | </w:t>
      </w:r>
      <w:r>
        <w:rPr>
          <w:color w:val="0000FF"/>
        </w:rPr>
        <w:t xml:space="preserve">paṭṭas tīkṣṇe nīroge ca cature’nyavad </w:t>
      </w:r>
      <w:r>
        <w:rPr>
          <w:color w:val="000000"/>
        </w:rPr>
        <w:t xml:space="preserve">iti viśvaḥ | </w:t>
      </w:r>
      <w:r w:rsidRPr="006C6C63">
        <w:rPr>
          <w:color w:val="0000FF"/>
        </w:rPr>
        <w:t>śarma-śāta-sukhāni ca</w:t>
      </w:r>
      <w:r>
        <w:rPr>
          <w:color w:val="000000"/>
        </w:rPr>
        <w:t xml:space="preserve"> ity amaraḥ </w:t>
      </w:r>
      <w:r>
        <w:rPr>
          <w:rFonts w:eastAsia="MS Minchofalt"/>
        </w:rPr>
        <w:t>|</w:t>
      </w:r>
      <w:r>
        <w:rPr>
          <w:noProof w:val="0"/>
          <w:cs/>
        </w:rPr>
        <w:t>|9||</w:t>
      </w:r>
      <w:r>
        <w:rPr>
          <w:rFonts w:eastAsia="MS Minchofalt"/>
        </w:rPr>
        <w:t xml:space="preserve"> (19.8)</w:t>
      </w:r>
    </w:p>
    <w:p w:rsidR="0027187A" w:rsidRDefault="0027187A" w:rsidP="00F15562">
      <w:pPr>
        <w:rPr>
          <w:noProof w:val="0"/>
          <w:cs/>
        </w:rPr>
      </w:pPr>
    </w:p>
    <w:p w:rsidR="0027187A" w:rsidRDefault="0027187A" w:rsidP="00F15562">
      <w:pPr>
        <w:jc w:val="center"/>
        <w:rPr>
          <w:noProof w:val="0"/>
          <w:cs/>
        </w:rPr>
      </w:pPr>
      <w:r>
        <w:rPr>
          <w:noProof w:val="0"/>
          <w:cs/>
        </w:rPr>
        <w:t>* * * * *</w:t>
      </w:r>
    </w:p>
    <w:p w:rsidR="0027187A" w:rsidRDefault="0027187A" w:rsidP="00F15562">
      <w:pPr>
        <w:rPr>
          <w:rFonts w:eastAsia="MS Minchofalt"/>
        </w:rPr>
      </w:pPr>
    </w:p>
    <w:p w:rsidR="0027187A" w:rsidRDefault="0027187A" w:rsidP="00F15562">
      <w:pPr>
        <w:rPr>
          <w:rFonts w:eastAsia="MS Minchofalt"/>
        </w:rPr>
      </w:pPr>
      <w:r>
        <w:rPr>
          <w:rFonts w:eastAsia="MS Minchofalt"/>
        </w:rPr>
        <w:t>idānīm ātmānaṁ niraparādhaṁ jñāpayan sambhogārthaṁ protsāhayann āha—</w:t>
      </w:r>
    </w:p>
    <w:p w:rsidR="0027187A" w:rsidRDefault="0027187A" w:rsidP="00F15562">
      <w:pPr>
        <w:rPr>
          <w:noProof w:val="0"/>
          <w:cs/>
        </w:rPr>
      </w:pP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parihara kṛtātaṅke śaṅkāṁ tvayā satataṁ ghana-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stana-jaghanayākrānte svānte parānavakāśinī | 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viśati vitanor anyo dhanyo na ko</w:t>
      </w:r>
      <w:r>
        <w:t>’</w:t>
      </w:r>
      <w:r>
        <w:rPr>
          <w:noProof w:val="0"/>
          <w:cs/>
        </w:rPr>
        <w:t xml:space="preserve">pi mamāntaraṁ 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praṇayini parīrambhārambhe vidhehi vidheyatā</w:t>
      </w:r>
      <w:r>
        <w:t>m |</w:t>
      </w:r>
      <w:r>
        <w:rPr>
          <w:noProof w:val="0"/>
          <w:cs/>
        </w:rPr>
        <w:t>|10||</w:t>
      </w:r>
    </w:p>
    <w:p w:rsidR="0027187A" w:rsidRDefault="0027187A" w:rsidP="00F15562">
      <w:pPr>
        <w:rPr>
          <w:noProof w:val="0"/>
          <w:cs/>
        </w:rPr>
      </w:pPr>
    </w:p>
    <w:p w:rsidR="0027187A" w:rsidRDefault="0027187A" w:rsidP="00F15562">
      <w:pPr>
        <w:rPr>
          <w:noProof w:val="0"/>
          <w:cs/>
        </w:rPr>
      </w:pPr>
      <w:r>
        <w:rPr>
          <w:rFonts w:eastAsia="MS Minchofalt"/>
        </w:rPr>
        <w:t xml:space="preserve">he </w:t>
      </w:r>
      <w:r>
        <w:rPr>
          <w:noProof w:val="0"/>
          <w:cs/>
        </w:rPr>
        <w:t xml:space="preserve">kṛtātaṅke </w:t>
      </w:r>
      <w:r>
        <w:rPr>
          <w:rFonts w:eastAsia="MS Minchofalt"/>
        </w:rPr>
        <w:t xml:space="preserve">! vihita-kope śrī-rādhe ! tvaṁ </w:t>
      </w:r>
      <w:r>
        <w:rPr>
          <w:noProof w:val="0"/>
          <w:cs/>
        </w:rPr>
        <w:t xml:space="preserve">śaṅkāṁ </w:t>
      </w:r>
      <w:r>
        <w:rPr>
          <w:rFonts w:eastAsia="MS Minchofalt"/>
        </w:rPr>
        <w:t xml:space="preserve">mamānya-kāminī-sambhogo jāta iti saṁśayaṁ parihara tyaja | yato </w:t>
      </w:r>
      <w:r>
        <w:rPr>
          <w:noProof w:val="0"/>
          <w:cs/>
        </w:rPr>
        <w:t>mamāntaraṁ</w:t>
      </w:r>
      <w:r>
        <w:rPr>
          <w:rFonts w:eastAsia="MS Minchofalt"/>
        </w:rPr>
        <w:t xml:space="preserve"> mama svānte citte antaram abhyantaraṁ </w:t>
      </w:r>
      <w:r>
        <w:rPr>
          <w:noProof w:val="0"/>
          <w:cs/>
        </w:rPr>
        <w:t>vitano</w:t>
      </w:r>
      <w:r>
        <w:rPr>
          <w:rFonts w:eastAsia="MS Minchofalt"/>
        </w:rPr>
        <w:t xml:space="preserve">s tanu-śūnyāt kāmād </w:t>
      </w:r>
      <w:r>
        <w:rPr>
          <w:noProof w:val="0"/>
          <w:cs/>
        </w:rPr>
        <w:t xml:space="preserve">anyo dhanyo </w:t>
      </w:r>
      <w:r>
        <w:rPr>
          <w:rFonts w:eastAsia="MS Minchofalt"/>
        </w:rPr>
        <w:t xml:space="preserve">janaḥ tādṛśa-saubhāgya-yuktaḥ strī-lakṣaṇaḥ </w:t>
      </w:r>
      <w:r>
        <w:rPr>
          <w:noProof w:val="0"/>
          <w:cs/>
        </w:rPr>
        <w:t>ko</w:t>
      </w:r>
      <w:r>
        <w:rPr>
          <w:rFonts w:eastAsia="MS Minchofalt"/>
        </w:rPr>
        <w:t>’</w:t>
      </w:r>
      <w:r>
        <w:rPr>
          <w:noProof w:val="0"/>
          <w:cs/>
        </w:rPr>
        <w:t xml:space="preserve">pi </w:t>
      </w:r>
      <w:r>
        <w:rPr>
          <w:rFonts w:eastAsia="MS Minchofalt"/>
        </w:rPr>
        <w:t xml:space="preserve">na </w:t>
      </w:r>
      <w:r>
        <w:rPr>
          <w:noProof w:val="0"/>
          <w:cs/>
        </w:rPr>
        <w:t>viśati</w:t>
      </w:r>
      <w:r>
        <w:rPr>
          <w:rFonts w:eastAsia="MS Minchofalt"/>
        </w:rPr>
        <w:t xml:space="preserve"> pra</w:t>
      </w:r>
      <w:r>
        <w:rPr>
          <w:noProof w:val="0"/>
          <w:cs/>
        </w:rPr>
        <w:t>viśati</w:t>
      </w:r>
      <w:r>
        <w:rPr>
          <w:rFonts w:eastAsia="MS Minchofalt"/>
        </w:rPr>
        <w:t xml:space="preserve"> | kuto na </w:t>
      </w:r>
      <w:r>
        <w:rPr>
          <w:noProof w:val="0"/>
          <w:cs/>
        </w:rPr>
        <w:t>viśat</w:t>
      </w:r>
      <w:r>
        <w:rPr>
          <w:rFonts w:eastAsia="MS Minchofalt"/>
        </w:rPr>
        <w:t xml:space="preserve">i ? ity āha—pareti | </w:t>
      </w:r>
      <w:r>
        <w:rPr>
          <w:noProof w:val="0"/>
          <w:cs/>
        </w:rPr>
        <w:t>parānavakāśinī</w:t>
      </w:r>
      <w:r>
        <w:rPr>
          <w:rFonts w:eastAsia="MS Minchofalt"/>
        </w:rPr>
        <w:t xml:space="preserve"> itarāvakāśa-śūnye | atra hetum āha—tvayeti | </w:t>
      </w:r>
      <w:r>
        <w:rPr>
          <w:noProof w:val="0"/>
          <w:cs/>
        </w:rPr>
        <w:t>ghan</w:t>
      </w:r>
      <w:r>
        <w:rPr>
          <w:rFonts w:eastAsia="MS Minchofalt"/>
        </w:rPr>
        <w:t xml:space="preserve">e niviḍe </w:t>
      </w:r>
      <w:r>
        <w:rPr>
          <w:noProof w:val="0"/>
          <w:cs/>
        </w:rPr>
        <w:t>stana-jaghan</w:t>
      </w:r>
      <w:r>
        <w:rPr>
          <w:rFonts w:eastAsia="MS Minchofalt"/>
        </w:rPr>
        <w:t>e yasyās tādṛśyā tvayā satataṁ nityam ev</w:t>
      </w:r>
      <w:r>
        <w:rPr>
          <w:noProof w:val="0"/>
          <w:cs/>
        </w:rPr>
        <w:t xml:space="preserve">ākrānte </w:t>
      </w:r>
      <w:r>
        <w:rPr>
          <w:rFonts w:eastAsia="MS Minchofalt"/>
        </w:rPr>
        <w:t xml:space="preserve">vyāpte | tathā ca sadā tvayākrānte madīye hṛdaye’nyasya praveṣṭuṁ sthalam eva nāsti | sāṅgasya praveśābhāvāt anaṅga eva paraṁ praviśati, tasyāṅgābhāvād ity arthaḥ | he </w:t>
      </w:r>
      <w:r>
        <w:rPr>
          <w:noProof w:val="0"/>
          <w:cs/>
        </w:rPr>
        <w:t xml:space="preserve">praṇayini </w:t>
      </w:r>
      <w:r>
        <w:rPr>
          <w:rFonts w:eastAsia="MS Minchofalt"/>
        </w:rPr>
        <w:t xml:space="preserve">! tasmāt </w:t>
      </w:r>
      <w:r>
        <w:rPr>
          <w:noProof w:val="0"/>
          <w:cs/>
        </w:rPr>
        <w:t xml:space="preserve">parīrambhārambhe </w:t>
      </w:r>
      <w:r>
        <w:rPr>
          <w:rFonts w:eastAsia="MS Minchofalt"/>
        </w:rPr>
        <w:t xml:space="preserve">āliṅganārambhe </w:t>
      </w:r>
      <w:r>
        <w:rPr>
          <w:noProof w:val="0"/>
          <w:cs/>
        </w:rPr>
        <w:t>vidheyatā</w:t>
      </w:r>
      <w:r>
        <w:rPr>
          <w:rFonts w:eastAsia="MS Minchofalt"/>
        </w:rPr>
        <w:t xml:space="preserve">ṁ kartavyatāṁ </w:t>
      </w:r>
      <w:r>
        <w:rPr>
          <w:noProof w:val="0"/>
          <w:cs/>
        </w:rPr>
        <w:t xml:space="preserve">vidhehi </w:t>
      </w:r>
      <w:r>
        <w:rPr>
          <w:rFonts w:eastAsia="MS Minchofalt"/>
        </w:rPr>
        <w:t xml:space="preserve">kurv ity arthaḥ | </w:t>
      </w:r>
      <w:r>
        <w:rPr>
          <w:rFonts w:eastAsia="MS Minchofalt"/>
          <w:color w:val="0000FF"/>
        </w:rPr>
        <w:t xml:space="preserve">ātaṅkaḥ krodha-śaṅkayoḥ </w:t>
      </w:r>
      <w:r>
        <w:rPr>
          <w:rFonts w:eastAsia="MS Minchofalt"/>
          <w:color w:val="000000"/>
        </w:rPr>
        <w:t xml:space="preserve">iti dharaṇiḥ </w:t>
      </w:r>
      <w:r>
        <w:rPr>
          <w:rFonts w:eastAsia="MS Minchofalt"/>
        </w:rPr>
        <w:t>|</w:t>
      </w:r>
      <w:r>
        <w:rPr>
          <w:noProof w:val="0"/>
          <w:cs/>
        </w:rPr>
        <w:t>|10||</w:t>
      </w:r>
      <w:r>
        <w:rPr>
          <w:rFonts w:eastAsia="MS Minchofalt"/>
        </w:rPr>
        <w:t xml:space="preserve"> (62)</w:t>
      </w:r>
    </w:p>
    <w:p w:rsidR="0027187A" w:rsidRDefault="0027187A" w:rsidP="00F15562">
      <w:pPr>
        <w:rPr>
          <w:rFonts w:eastAsia="MS Minchofalt"/>
        </w:rPr>
      </w:pPr>
    </w:p>
    <w:p w:rsidR="0027187A" w:rsidRDefault="0027187A" w:rsidP="00F15562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F15562">
      <w:pPr>
        <w:rPr>
          <w:rFonts w:eastAsia="MS Minchofalt"/>
        </w:rPr>
      </w:pPr>
    </w:p>
    <w:p w:rsidR="0027187A" w:rsidRDefault="0027187A" w:rsidP="00F15562">
      <w:pPr>
        <w:rPr>
          <w:rFonts w:eastAsia="MS Minchofalt"/>
        </w:rPr>
      </w:pPr>
      <w:r>
        <w:rPr>
          <w:rFonts w:eastAsia="MS Minchofalt"/>
        </w:rPr>
        <w:t>yady evaṁ na pratyeṣi, tadā mayy aparādhānukūlaṁ daṇḍam ācarety āha—</w:t>
      </w:r>
    </w:p>
    <w:p w:rsidR="0027187A" w:rsidRDefault="0027187A" w:rsidP="00F15562">
      <w:pPr>
        <w:rPr>
          <w:noProof w:val="0"/>
          <w:cs/>
        </w:rPr>
      </w:pP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mugdhe vidhehi mayi nirdaya-danta-daṁśa- 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dor-valli-bandha-niviḍa-stana-pīḍanāni |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caṇḍi tva</w:t>
      </w:r>
      <w:r>
        <w:t>m e</w:t>
      </w:r>
      <w:r>
        <w:rPr>
          <w:noProof w:val="0"/>
          <w:cs/>
        </w:rPr>
        <w:t>va muda</w:t>
      </w:r>
      <w:r>
        <w:t>m u</w:t>
      </w:r>
      <w:r>
        <w:rPr>
          <w:noProof w:val="0"/>
          <w:cs/>
        </w:rPr>
        <w:t>dvaha pañca-bāṇa-</w:t>
      </w:r>
    </w:p>
    <w:p w:rsidR="0027187A" w:rsidRDefault="0027187A" w:rsidP="00F15562">
      <w:pPr>
        <w:pStyle w:val="Versequote0"/>
        <w:rPr>
          <w:noProof w:val="0"/>
          <w:cs/>
        </w:rPr>
      </w:pPr>
      <w:r>
        <w:rPr>
          <w:noProof w:val="0"/>
          <w:cs/>
        </w:rPr>
        <w:t>cāṇḍāla-kāṇḍa-dalanād asavaḥ prayānt</w:t>
      </w:r>
      <w:r>
        <w:t>u</w:t>
      </w:r>
      <w:r>
        <w:rPr>
          <w:rStyle w:val="FootnoteReference"/>
          <w:rFonts w:cs="Balaram"/>
        </w:rPr>
        <w:footnoteReference w:id="83"/>
      </w:r>
      <w:r>
        <w:rPr>
          <w:noProof w:val="0"/>
          <w:cs/>
        </w:rPr>
        <w:t xml:space="preserve"> ||11||</w:t>
      </w:r>
    </w:p>
    <w:p w:rsidR="0027187A" w:rsidRDefault="0027187A" w:rsidP="00F15562">
      <w:pPr>
        <w:rPr>
          <w:noProof w:val="0"/>
          <w:cs/>
        </w:rPr>
      </w:pPr>
    </w:p>
    <w:p w:rsidR="0027187A" w:rsidRDefault="0027187A" w:rsidP="00F15562">
      <w:pPr>
        <w:rPr>
          <w:noProof w:val="0"/>
          <w:cs/>
        </w:rPr>
      </w:pPr>
      <w:r>
        <w:rPr>
          <w:rFonts w:eastAsia="MS Minchofalt"/>
        </w:rPr>
        <w:t xml:space="preserve">he </w:t>
      </w:r>
      <w:r>
        <w:rPr>
          <w:noProof w:val="0"/>
          <w:cs/>
        </w:rPr>
        <w:t xml:space="preserve">mugdhe </w:t>
      </w:r>
      <w:r>
        <w:rPr>
          <w:rFonts w:eastAsia="MS Minchofalt"/>
        </w:rPr>
        <w:t xml:space="preserve">! sundari ! mūḍhe vā | </w:t>
      </w:r>
      <w:r>
        <w:rPr>
          <w:noProof w:val="0"/>
          <w:cs/>
        </w:rPr>
        <w:t>nirdaya</w:t>
      </w:r>
      <w:r>
        <w:rPr>
          <w:rFonts w:eastAsia="MS Minchofalt"/>
        </w:rPr>
        <w:t xml:space="preserve">ṁ dayā-rahitaṁ </w:t>
      </w:r>
      <w:r>
        <w:rPr>
          <w:noProof w:val="0"/>
          <w:cs/>
        </w:rPr>
        <w:t>danta-daṁśa</w:t>
      </w:r>
      <w:r>
        <w:rPr>
          <w:rFonts w:eastAsia="MS Minchofalt"/>
        </w:rPr>
        <w:t xml:space="preserve">ṁ daśana-kṣatam, atha ca </w:t>
      </w:r>
      <w:r>
        <w:rPr>
          <w:noProof w:val="0"/>
          <w:cs/>
        </w:rPr>
        <w:t>dor-valli-bandha</w:t>
      </w:r>
      <w:r>
        <w:rPr>
          <w:rFonts w:eastAsia="MS Minchofalt"/>
        </w:rPr>
        <w:t xml:space="preserve">ṁ bhuja-latā-bandhanaṁ </w:t>
      </w:r>
      <w:r>
        <w:rPr>
          <w:noProof w:val="0"/>
          <w:cs/>
        </w:rPr>
        <w:t>niviḍa</w:t>
      </w:r>
      <w:r>
        <w:rPr>
          <w:rFonts w:eastAsia="MS Minchofalt"/>
        </w:rPr>
        <w:t xml:space="preserve">ṁ gāḍhaṁ </w:t>
      </w:r>
      <w:r>
        <w:rPr>
          <w:noProof w:val="0"/>
          <w:cs/>
        </w:rPr>
        <w:t>stan</w:t>
      </w:r>
      <w:r>
        <w:rPr>
          <w:rFonts w:eastAsia="MS Minchofalt"/>
        </w:rPr>
        <w:t>ābhyām ā</w:t>
      </w:r>
      <w:r>
        <w:rPr>
          <w:noProof w:val="0"/>
          <w:cs/>
        </w:rPr>
        <w:t>pīḍan</w:t>
      </w:r>
      <w:r>
        <w:rPr>
          <w:rFonts w:eastAsia="MS Minchofalt"/>
        </w:rPr>
        <w:t xml:space="preserve">aṁ ca </w:t>
      </w:r>
      <w:r>
        <w:rPr>
          <w:noProof w:val="0"/>
          <w:cs/>
        </w:rPr>
        <w:t xml:space="preserve">vidhehi </w:t>
      </w:r>
      <w:r>
        <w:rPr>
          <w:rFonts w:eastAsia="MS Minchofalt"/>
        </w:rPr>
        <w:t xml:space="preserve">kuru </w:t>
      </w:r>
      <w:r>
        <w:rPr>
          <w:noProof w:val="0"/>
          <w:cs/>
        </w:rPr>
        <w:t>|</w:t>
      </w:r>
      <w:r>
        <w:rPr>
          <w:rFonts w:eastAsia="MS Minchofalt"/>
        </w:rPr>
        <w:t xml:space="preserve"> he </w:t>
      </w:r>
      <w:r>
        <w:rPr>
          <w:noProof w:val="0"/>
          <w:cs/>
        </w:rPr>
        <w:t xml:space="preserve">caṇḍi </w:t>
      </w:r>
      <w:r>
        <w:rPr>
          <w:rFonts w:eastAsia="MS Minchofalt"/>
        </w:rPr>
        <w:t xml:space="preserve">! atikopane ! </w:t>
      </w:r>
      <w:r>
        <w:rPr>
          <w:noProof w:val="0"/>
          <w:cs/>
        </w:rPr>
        <w:t>tva</w:t>
      </w:r>
      <w:r>
        <w:rPr>
          <w:rFonts w:eastAsia="MS Minchofalt"/>
        </w:rPr>
        <w:t>m e</w:t>
      </w:r>
      <w:r>
        <w:rPr>
          <w:noProof w:val="0"/>
          <w:cs/>
        </w:rPr>
        <w:t>va muda</w:t>
      </w:r>
      <w:r>
        <w:rPr>
          <w:rFonts w:eastAsia="MS Minchofalt"/>
        </w:rPr>
        <w:t xml:space="preserve">m aparādhino mama daṇḍācaraṇenānandaṁ ca prāpnuhi, na punaḥ pañca-bāṇaḥ kāmaḥ | sa eva niraparādhi-jana-hiṁsakatvena </w:t>
      </w:r>
      <w:r>
        <w:rPr>
          <w:noProof w:val="0"/>
          <w:cs/>
        </w:rPr>
        <w:t>cāṇḍāla</w:t>
      </w:r>
      <w:r>
        <w:rPr>
          <w:rFonts w:eastAsia="MS Minchofalt"/>
        </w:rPr>
        <w:t xml:space="preserve">s tasya </w:t>
      </w:r>
      <w:r>
        <w:rPr>
          <w:noProof w:val="0"/>
          <w:cs/>
        </w:rPr>
        <w:t>kāṇḍa-dalanā</w:t>
      </w:r>
      <w:r>
        <w:rPr>
          <w:rFonts w:eastAsia="MS Minchofalt"/>
        </w:rPr>
        <w:t xml:space="preserve">n nārāca-praharaṇāt </w:t>
      </w:r>
      <w:r>
        <w:rPr>
          <w:noProof w:val="0"/>
          <w:cs/>
        </w:rPr>
        <w:t xml:space="preserve">asavaḥ </w:t>
      </w:r>
      <w:r>
        <w:rPr>
          <w:rFonts w:eastAsia="MS Minchofalt"/>
        </w:rPr>
        <w:t xml:space="preserve">prāṇāḥ </w:t>
      </w:r>
      <w:r>
        <w:rPr>
          <w:noProof w:val="0"/>
          <w:cs/>
        </w:rPr>
        <w:t>prayānt</w:t>
      </w:r>
      <w:r>
        <w:rPr>
          <w:rFonts w:eastAsia="MS Minchofalt"/>
        </w:rPr>
        <w:t>u nirgacchantu |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cāṇḍāla-prahāreṇa na samīcīnā gatiḥ | atas tvayā sākṣād eva yathocita-daṇḍācaraṇaṁ vidheyam iti bhāvaḥ | tathā ca kāma-pīḍayā prāpta-daśamy-avasthayātikātaraḥ sambhoga-rūpaṁ prasādaṁ mānavatyāḥ sakāśad yācata iti dhvanitam | </w:t>
      </w:r>
      <w:r w:rsidRPr="009942B5">
        <w:rPr>
          <w:noProof w:val="0"/>
          <w:color w:val="0000FF"/>
          <w:cs/>
        </w:rPr>
        <w:t>caṇḍ</w:t>
      </w:r>
      <w:r w:rsidRPr="009942B5">
        <w:rPr>
          <w:rFonts w:eastAsia="MS Minchofalt"/>
          <w:color w:val="0000FF"/>
        </w:rPr>
        <w:t>ī syād atikopanā</w:t>
      </w:r>
      <w:r w:rsidRPr="009942B5">
        <w:rPr>
          <w:rFonts w:eastAsia="MS Minchofalt"/>
        </w:rPr>
        <w:t xml:space="preserve"> </w:t>
      </w:r>
      <w:r>
        <w:rPr>
          <w:rFonts w:eastAsia="MS Minchofalt"/>
        </w:rPr>
        <w:t xml:space="preserve">ity amaraḥ </w:t>
      </w:r>
      <w:r>
        <w:rPr>
          <w:noProof w:val="0"/>
          <w:cs/>
        </w:rPr>
        <w:t>||11||</w:t>
      </w:r>
      <w:r>
        <w:rPr>
          <w:rFonts w:eastAsia="MS Minchofalt"/>
        </w:rPr>
        <w:t xml:space="preserve"> (63)</w:t>
      </w:r>
    </w:p>
    <w:p w:rsidR="0027187A" w:rsidRDefault="0027187A" w:rsidP="00F917DD">
      <w:pPr>
        <w:jc w:val="center"/>
        <w:rPr>
          <w:lang w:val="en-US" w:bidi="sa-IN"/>
        </w:rPr>
      </w:pPr>
    </w:p>
    <w:p w:rsidR="0027187A" w:rsidRDefault="0027187A" w:rsidP="00C52D07">
      <w:pPr>
        <w:rPr>
          <w:rFonts w:eastAsia="MS Minchofalt"/>
        </w:rPr>
      </w:pPr>
    </w:p>
    <w:p w:rsidR="0027187A" w:rsidRDefault="0027187A" w:rsidP="00C52D07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C52D07">
      <w:pPr>
        <w:rPr>
          <w:rFonts w:eastAsia="MS Minchofalt"/>
        </w:rPr>
      </w:pPr>
    </w:p>
    <w:p w:rsidR="0027187A" w:rsidRDefault="0027187A" w:rsidP="00C52D07">
      <w:pPr>
        <w:rPr>
          <w:rFonts w:eastAsia="MS Minchofalt"/>
        </w:rPr>
      </w:pPr>
      <w:r>
        <w:rPr>
          <w:rFonts w:eastAsia="MS Minchofalt"/>
        </w:rPr>
        <w:t>nanu kopo nāsty evety ata āha—</w:t>
      </w:r>
    </w:p>
    <w:p w:rsidR="0027187A" w:rsidRDefault="0027187A" w:rsidP="00C52D07">
      <w:pPr>
        <w:rPr>
          <w:noProof w:val="0"/>
          <w:cs/>
        </w:rPr>
      </w:pPr>
    </w:p>
    <w:p w:rsidR="0027187A" w:rsidRDefault="0027187A" w:rsidP="00C52D07">
      <w:pPr>
        <w:pStyle w:val="Versequote0"/>
        <w:rPr>
          <w:noProof w:val="0"/>
          <w:cs/>
        </w:rPr>
      </w:pPr>
      <w:r>
        <w:rPr>
          <w:noProof w:val="0"/>
          <w:cs/>
        </w:rPr>
        <w:t>śaśi-mukhi tava bhāti bhaṅgura-bhrūr</w:t>
      </w:r>
    </w:p>
    <w:p w:rsidR="0027187A" w:rsidRDefault="0027187A" w:rsidP="00C52D07">
      <w:pPr>
        <w:pStyle w:val="Versequote0"/>
        <w:rPr>
          <w:noProof w:val="0"/>
          <w:cs/>
        </w:rPr>
      </w:pPr>
      <w:r>
        <w:rPr>
          <w:noProof w:val="0"/>
          <w:cs/>
        </w:rPr>
        <w:t>yuva-jana-moha-karāla-kāla-sarpī |</w:t>
      </w:r>
    </w:p>
    <w:p w:rsidR="0027187A" w:rsidRDefault="0027187A" w:rsidP="00C52D07">
      <w:pPr>
        <w:pStyle w:val="Versequote0"/>
        <w:rPr>
          <w:noProof w:val="0"/>
          <w:cs/>
        </w:rPr>
      </w:pPr>
      <w:r>
        <w:rPr>
          <w:noProof w:val="0"/>
          <w:cs/>
        </w:rPr>
        <w:t>tad-udita-bhaya-bhañjanāya yūnāṁ</w:t>
      </w:r>
    </w:p>
    <w:p w:rsidR="0027187A" w:rsidRDefault="0027187A" w:rsidP="00C52D07">
      <w:pPr>
        <w:pStyle w:val="Versequote0"/>
        <w:rPr>
          <w:noProof w:val="0"/>
          <w:cs/>
        </w:rPr>
      </w:pPr>
      <w:r>
        <w:rPr>
          <w:noProof w:val="0"/>
          <w:cs/>
        </w:rPr>
        <w:t>tvad-adhara-sīdhu-sudhaiva siddha-mantraḥ ||12||</w:t>
      </w:r>
    </w:p>
    <w:p w:rsidR="0027187A" w:rsidRDefault="0027187A" w:rsidP="00C52D07">
      <w:pPr>
        <w:rPr>
          <w:noProof w:val="0"/>
          <w:cs/>
        </w:rPr>
      </w:pPr>
    </w:p>
    <w:p w:rsidR="0027187A" w:rsidRDefault="0027187A" w:rsidP="00C52D07">
      <w:pPr>
        <w:rPr>
          <w:noProof w:val="0"/>
          <w:cs/>
        </w:rPr>
      </w:pPr>
      <w:r>
        <w:rPr>
          <w:rFonts w:eastAsia="MS Minchofalt"/>
        </w:rPr>
        <w:t xml:space="preserve">he </w:t>
      </w:r>
      <w:r>
        <w:rPr>
          <w:noProof w:val="0"/>
          <w:cs/>
        </w:rPr>
        <w:t xml:space="preserve">śaśimukhi </w:t>
      </w:r>
      <w:r>
        <w:rPr>
          <w:rFonts w:eastAsia="MS Minchofalt"/>
        </w:rPr>
        <w:t xml:space="preserve">candrānane ! </w:t>
      </w:r>
      <w:r>
        <w:rPr>
          <w:noProof w:val="0"/>
          <w:cs/>
        </w:rPr>
        <w:t xml:space="preserve">tava bhaṅgura-bhrūr </w:t>
      </w:r>
      <w:r>
        <w:rPr>
          <w:rFonts w:eastAsia="MS Minchofalt"/>
        </w:rPr>
        <w:t xml:space="preserve">kuṭilā bhrūḥ bhāti śobhate | kīdṛśī ? </w:t>
      </w:r>
      <w:r>
        <w:rPr>
          <w:noProof w:val="0"/>
          <w:cs/>
        </w:rPr>
        <w:t>yuva-jan</w:t>
      </w:r>
      <w:r>
        <w:rPr>
          <w:rFonts w:eastAsia="MS Minchofalt"/>
        </w:rPr>
        <w:t xml:space="preserve">ānāṁ </w:t>
      </w:r>
      <w:r>
        <w:rPr>
          <w:noProof w:val="0"/>
          <w:cs/>
        </w:rPr>
        <w:t>moh</w:t>
      </w:r>
      <w:r>
        <w:rPr>
          <w:rFonts w:eastAsia="MS Minchofalt"/>
        </w:rPr>
        <w:t xml:space="preserve">āya sammohanāya </w:t>
      </w:r>
      <w:r>
        <w:rPr>
          <w:noProof w:val="0"/>
          <w:cs/>
        </w:rPr>
        <w:t>karāl</w:t>
      </w:r>
      <w:r>
        <w:rPr>
          <w:rFonts w:eastAsia="MS Minchofalt"/>
        </w:rPr>
        <w:t xml:space="preserve">ā bhīṣaṇā </w:t>
      </w:r>
      <w:r>
        <w:rPr>
          <w:noProof w:val="0"/>
          <w:cs/>
        </w:rPr>
        <w:t xml:space="preserve">kāla-sarpī </w:t>
      </w:r>
      <w:r>
        <w:rPr>
          <w:rFonts w:eastAsia="MS Minchofalt"/>
        </w:rPr>
        <w:t xml:space="preserve">kṛṣṇāhi-vadhūḥ | anyā bhujagī dṛṣṭvā mohayaty asau dṛṣṭi-mātra evety etasyāḥ karālatvam | </w:t>
      </w:r>
      <w:r>
        <w:rPr>
          <w:noProof w:val="0"/>
          <w:cs/>
        </w:rPr>
        <w:t xml:space="preserve">tad-udita-bhaya-bhañjanāya </w:t>
      </w:r>
      <w:r>
        <w:rPr>
          <w:rFonts w:eastAsia="MS Minchofalt"/>
        </w:rPr>
        <w:t xml:space="preserve">tasyāḥ sakāśād uditaṁ yad bhayaṁ tasya nāśāya </w:t>
      </w:r>
      <w:r>
        <w:rPr>
          <w:noProof w:val="0"/>
          <w:cs/>
        </w:rPr>
        <w:t>yūnāṁ</w:t>
      </w:r>
      <w:r>
        <w:rPr>
          <w:rFonts w:eastAsia="MS Minchofalt"/>
        </w:rPr>
        <w:t xml:space="preserve"> taruṇānāṁ mal-lakṣaṇasya yūna ity arthaḥ | </w:t>
      </w:r>
      <w:r>
        <w:rPr>
          <w:noProof w:val="0"/>
          <w:cs/>
        </w:rPr>
        <w:t xml:space="preserve">tvad-adhara-sīdhu-sudhaiva </w:t>
      </w:r>
      <w:r>
        <w:rPr>
          <w:rFonts w:eastAsia="MS Minchofalt"/>
        </w:rPr>
        <w:t xml:space="preserve">tvadīyādhara-sīdhuḥ madirā-viśeṣaḥ sa eva sudhā amṛtaṁ, sa eva </w:t>
      </w:r>
      <w:r>
        <w:rPr>
          <w:noProof w:val="0"/>
          <w:cs/>
        </w:rPr>
        <w:t>siddha</w:t>
      </w:r>
      <w:r>
        <w:rPr>
          <w:rFonts w:eastAsia="MS Minchofalt"/>
        </w:rPr>
        <w:t xml:space="preserve">ḥ sādhito </w:t>
      </w:r>
      <w:r>
        <w:rPr>
          <w:noProof w:val="0"/>
          <w:cs/>
        </w:rPr>
        <w:t xml:space="preserve">mantraḥ </w:t>
      </w:r>
      <w:r>
        <w:rPr>
          <w:rFonts w:eastAsia="MS Minchofalt"/>
        </w:rPr>
        <w:t xml:space="preserve">| tvam evaṁ ced adharāmṛtaṁ pāyayasi, tadā paraṁ tad-viṣāpaharaṇaṁ na syād eva | ato’dhara-pānaṁ dattvā tava kopa-sarpa-daṣṭasya mama jīvanaṁ sampādaya iti bhāvaḥ </w:t>
      </w:r>
      <w:r>
        <w:rPr>
          <w:noProof w:val="0"/>
          <w:cs/>
        </w:rPr>
        <w:t>||12||</w:t>
      </w:r>
      <w:r>
        <w:rPr>
          <w:rFonts w:eastAsia="MS Minchofalt"/>
        </w:rPr>
        <w:t xml:space="preserve"> (64)</w:t>
      </w:r>
    </w:p>
    <w:p w:rsidR="0027187A" w:rsidRDefault="0027187A" w:rsidP="00C52D07">
      <w:pPr>
        <w:rPr>
          <w:rFonts w:eastAsia="MS Minchofalt"/>
        </w:rPr>
      </w:pPr>
    </w:p>
    <w:p w:rsidR="0027187A" w:rsidRDefault="0027187A" w:rsidP="00C52D07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C52D07">
      <w:pPr>
        <w:rPr>
          <w:rFonts w:eastAsia="MS Minchofalt"/>
        </w:rPr>
      </w:pPr>
    </w:p>
    <w:p w:rsidR="0027187A" w:rsidRDefault="0027187A" w:rsidP="00C52D07">
      <w:pPr>
        <w:rPr>
          <w:rFonts w:eastAsia="MS Minchofalt"/>
        </w:rPr>
      </w:pPr>
      <w:r>
        <w:rPr>
          <w:rFonts w:eastAsia="MS Minchofalt"/>
        </w:rPr>
        <w:t>evam apy uttaram aprayacchantīṁ praty āha—</w:t>
      </w:r>
    </w:p>
    <w:p w:rsidR="0027187A" w:rsidRDefault="0027187A" w:rsidP="00C52D07">
      <w:pPr>
        <w:rPr>
          <w:noProof w:val="0"/>
          <w:cs/>
        </w:rPr>
      </w:pPr>
    </w:p>
    <w:p w:rsidR="0027187A" w:rsidRDefault="0027187A" w:rsidP="00C52D07">
      <w:pPr>
        <w:pStyle w:val="Versequote0"/>
        <w:rPr>
          <w:noProof w:val="0"/>
          <w:cs/>
        </w:rPr>
      </w:pPr>
      <w:r>
        <w:rPr>
          <w:noProof w:val="0"/>
          <w:cs/>
        </w:rPr>
        <w:t>vyathayati vṛthā maunaṁ tanvi prapañcaya pañcamaṁ</w:t>
      </w:r>
    </w:p>
    <w:p w:rsidR="0027187A" w:rsidRDefault="0027187A" w:rsidP="00C52D07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taruṇi madhurālāpais tāpaṁ vinodaya dṛṣṭibhiḥ | </w:t>
      </w:r>
    </w:p>
    <w:p w:rsidR="0027187A" w:rsidRDefault="0027187A" w:rsidP="00C52D07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sumukhi vimukhī-bhāvaṁ tāvad vimuñca na muñca māṁ </w:t>
      </w:r>
    </w:p>
    <w:p w:rsidR="0027187A" w:rsidRDefault="0027187A" w:rsidP="00C52D07">
      <w:pPr>
        <w:pStyle w:val="Versequote0"/>
        <w:rPr>
          <w:noProof w:val="0"/>
          <w:cs/>
        </w:rPr>
      </w:pPr>
      <w:r>
        <w:rPr>
          <w:noProof w:val="0"/>
          <w:cs/>
        </w:rPr>
        <w:t>svaya</w:t>
      </w:r>
      <w:r>
        <w:t>m a</w:t>
      </w:r>
      <w:r>
        <w:rPr>
          <w:noProof w:val="0"/>
          <w:cs/>
        </w:rPr>
        <w:t>tiśaya-snigdho mugdhe priyo</w:t>
      </w:r>
      <w:r>
        <w:t>’</w:t>
      </w:r>
      <w:r>
        <w:rPr>
          <w:noProof w:val="0"/>
          <w:cs/>
        </w:rPr>
        <w:t>ya</w:t>
      </w:r>
      <w:r>
        <w:t>m u</w:t>
      </w:r>
      <w:r>
        <w:rPr>
          <w:noProof w:val="0"/>
          <w:cs/>
        </w:rPr>
        <w:t>pasthitaḥ ||13||</w:t>
      </w:r>
    </w:p>
    <w:p w:rsidR="0027187A" w:rsidRDefault="0027187A" w:rsidP="00C52D07">
      <w:pPr>
        <w:rPr>
          <w:noProof w:val="0"/>
          <w:cs/>
        </w:rPr>
      </w:pPr>
    </w:p>
    <w:p w:rsidR="0027187A" w:rsidRDefault="0027187A" w:rsidP="00C52D07">
      <w:pPr>
        <w:rPr>
          <w:noProof w:val="0"/>
          <w:cs/>
        </w:rPr>
      </w:pPr>
      <w:r>
        <w:rPr>
          <w:rFonts w:eastAsia="MS Minchofalt"/>
        </w:rPr>
        <w:t xml:space="preserve">he </w:t>
      </w:r>
      <w:r>
        <w:rPr>
          <w:noProof w:val="0"/>
          <w:cs/>
        </w:rPr>
        <w:t xml:space="preserve">tanvi </w:t>
      </w:r>
      <w:r>
        <w:rPr>
          <w:rFonts w:eastAsia="MS Minchofalt"/>
        </w:rPr>
        <w:t xml:space="preserve">kṛśāṅgi ! tava </w:t>
      </w:r>
      <w:r>
        <w:rPr>
          <w:noProof w:val="0"/>
          <w:cs/>
        </w:rPr>
        <w:t xml:space="preserve">vṛthā maunaṁ </w:t>
      </w:r>
      <w:r>
        <w:rPr>
          <w:rFonts w:eastAsia="MS Minchofalt"/>
        </w:rPr>
        <w:t xml:space="preserve">niṣprayojana-vacana-saṅkoco māṁ </w:t>
      </w:r>
      <w:r>
        <w:rPr>
          <w:noProof w:val="0"/>
          <w:cs/>
        </w:rPr>
        <w:t xml:space="preserve">vyathayati </w:t>
      </w:r>
      <w:r>
        <w:rPr>
          <w:rFonts w:eastAsia="MS Minchofalt"/>
        </w:rPr>
        <w:t xml:space="preserve">pīḍayati | kṛśāṅgyāḥ tava etāvantaṁ kopa-dhāraṇam anucitam iti sūcanāya tanvi-padopādānam | tasmāt tvaṁ </w:t>
      </w:r>
      <w:r>
        <w:rPr>
          <w:noProof w:val="0"/>
          <w:cs/>
        </w:rPr>
        <w:t>pañcamaṁ</w:t>
      </w:r>
      <w:r>
        <w:rPr>
          <w:rFonts w:eastAsia="MS Minchofalt"/>
        </w:rPr>
        <w:t xml:space="preserve"> rāga-viśeṣaṁ </w:t>
      </w:r>
      <w:r>
        <w:rPr>
          <w:noProof w:val="0"/>
          <w:cs/>
        </w:rPr>
        <w:t>prapañcaya</w:t>
      </w:r>
      <w:r>
        <w:rPr>
          <w:rFonts w:eastAsia="MS Minchofalt"/>
        </w:rPr>
        <w:t xml:space="preserve"> vistāraya | he </w:t>
      </w:r>
      <w:r>
        <w:rPr>
          <w:noProof w:val="0"/>
          <w:cs/>
        </w:rPr>
        <w:t xml:space="preserve">taruṇi </w:t>
      </w:r>
      <w:r>
        <w:rPr>
          <w:rFonts w:eastAsia="MS Minchofalt"/>
        </w:rPr>
        <w:t xml:space="preserve">! </w:t>
      </w:r>
      <w:r>
        <w:rPr>
          <w:noProof w:val="0"/>
          <w:cs/>
        </w:rPr>
        <w:t>madhurālāpai</w:t>
      </w:r>
      <w:r>
        <w:rPr>
          <w:rFonts w:eastAsia="MS Minchofalt"/>
        </w:rPr>
        <w:t xml:space="preserve">r mādhurya-varṣi-svarālāpaiḥ madhura-vacanair vā </w:t>
      </w:r>
      <w:r>
        <w:rPr>
          <w:noProof w:val="0"/>
          <w:cs/>
        </w:rPr>
        <w:t xml:space="preserve">tāpaṁ </w:t>
      </w:r>
      <w:r>
        <w:rPr>
          <w:rFonts w:eastAsia="MS Minchofalt"/>
        </w:rPr>
        <w:t xml:space="preserve">mama santāpaṁ </w:t>
      </w:r>
      <w:r>
        <w:rPr>
          <w:noProof w:val="0"/>
          <w:cs/>
        </w:rPr>
        <w:t>vinoday</w:t>
      </w:r>
      <w:r>
        <w:rPr>
          <w:rFonts w:eastAsia="MS Minchofalt"/>
        </w:rPr>
        <w:t xml:space="preserve">āpasāraya | he </w:t>
      </w:r>
      <w:r>
        <w:rPr>
          <w:noProof w:val="0"/>
          <w:cs/>
        </w:rPr>
        <w:t xml:space="preserve">sumukhi </w:t>
      </w:r>
      <w:r>
        <w:rPr>
          <w:rFonts w:eastAsia="MS Minchofalt"/>
        </w:rPr>
        <w:t xml:space="preserve">! śobhana-vadane ! </w:t>
      </w:r>
      <w:r>
        <w:rPr>
          <w:noProof w:val="0"/>
          <w:cs/>
        </w:rPr>
        <w:t xml:space="preserve">dṛṣṭibhiḥ </w:t>
      </w:r>
      <w:r>
        <w:rPr>
          <w:rFonts w:eastAsia="MS Minchofalt"/>
        </w:rPr>
        <w:t xml:space="preserve">kaṭākṣāvalokaiḥ </w:t>
      </w:r>
      <w:r>
        <w:rPr>
          <w:noProof w:val="0"/>
          <w:cs/>
        </w:rPr>
        <w:t>vimukhī-bhāva</w:t>
      </w:r>
      <w:r>
        <w:rPr>
          <w:rFonts w:eastAsia="MS Minchofalt"/>
        </w:rPr>
        <w:t xml:space="preserve">m audāsyaṁ </w:t>
      </w:r>
      <w:r>
        <w:rPr>
          <w:noProof w:val="0"/>
          <w:cs/>
        </w:rPr>
        <w:t xml:space="preserve">vimuñca </w:t>
      </w:r>
      <w:r>
        <w:rPr>
          <w:rFonts w:eastAsia="MS Minchofalt"/>
        </w:rPr>
        <w:t>| sumukhyās tu vaimukhyam anucitam iti bhāvaḥ | he mugdhe ! ayaṁ priyaḥ svayam eva anāhūta evopasthita āgataḥ | kīdṛśaḥ ? a</w:t>
      </w:r>
      <w:r>
        <w:rPr>
          <w:noProof w:val="0"/>
          <w:cs/>
        </w:rPr>
        <w:t>tiśaya-snigdh</w:t>
      </w:r>
      <w:r>
        <w:rPr>
          <w:rFonts w:eastAsia="MS Minchofalt"/>
        </w:rPr>
        <w:t xml:space="preserve">aḥ atiśayena snehavān | ato mānaṁ </w:t>
      </w:r>
      <w:r>
        <w:rPr>
          <w:noProof w:val="0"/>
          <w:cs/>
        </w:rPr>
        <w:t>muñca</w:t>
      </w:r>
      <w:r>
        <w:rPr>
          <w:rFonts w:eastAsia="MS Minchofalt"/>
        </w:rPr>
        <w:t xml:space="preserve">, svayam āgataḥ priyo hātuṁ nocita iti bhāvaḥ </w:t>
      </w:r>
      <w:r>
        <w:rPr>
          <w:noProof w:val="0"/>
          <w:cs/>
        </w:rPr>
        <w:t>||13||</w:t>
      </w:r>
      <w:r>
        <w:rPr>
          <w:rFonts w:eastAsia="MS Minchofalt"/>
        </w:rPr>
        <w:t xml:space="preserve"> (65)</w:t>
      </w:r>
    </w:p>
    <w:p w:rsidR="0027187A" w:rsidRDefault="0027187A" w:rsidP="00C52D07">
      <w:pPr>
        <w:rPr>
          <w:rFonts w:eastAsia="MS Minchofalt"/>
        </w:rPr>
      </w:pPr>
    </w:p>
    <w:p w:rsidR="0027187A" w:rsidRDefault="0027187A" w:rsidP="00C52D07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C52D07">
      <w:pPr>
        <w:jc w:val="center"/>
        <w:rPr>
          <w:rFonts w:eastAsia="MS Minchofalt"/>
        </w:rPr>
      </w:pPr>
    </w:p>
    <w:p w:rsidR="0027187A" w:rsidRDefault="0027187A" w:rsidP="00C52D07">
      <w:pPr>
        <w:rPr>
          <w:rFonts w:eastAsia="MS Minchofalt"/>
        </w:rPr>
      </w:pPr>
      <w:r>
        <w:rPr>
          <w:rFonts w:eastAsia="MS Minchofalt"/>
        </w:rPr>
        <w:t>samprati mānāpanodanāya tad-aṅga-stutiṁ karoti—</w:t>
      </w:r>
    </w:p>
    <w:p w:rsidR="0027187A" w:rsidRDefault="0027187A" w:rsidP="00C52D07">
      <w:pPr>
        <w:jc w:val="center"/>
        <w:rPr>
          <w:noProof w:val="0"/>
          <w:cs/>
        </w:rPr>
      </w:pPr>
    </w:p>
    <w:p w:rsidR="0027187A" w:rsidRDefault="0027187A" w:rsidP="00C52D07">
      <w:pPr>
        <w:pStyle w:val="Versequote0"/>
        <w:rPr>
          <w:noProof w:val="0"/>
          <w:cs/>
        </w:rPr>
      </w:pPr>
      <w:r>
        <w:rPr>
          <w:noProof w:val="0"/>
          <w:cs/>
        </w:rPr>
        <w:t>bandhūka-dyuti-bāndhavo</w:t>
      </w:r>
      <w:r w:rsidRPr="002B4114">
        <w:rPr>
          <w:lang w:val="en-CA"/>
        </w:rPr>
        <w:t>’</w:t>
      </w:r>
      <w:r>
        <w:rPr>
          <w:noProof w:val="0"/>
          <w:cs/>
        </w:rPr>
        <w:t>ya</w:t>
      </w:r>
      <w:r>
        <w:rPr>
          <w:lang w:val="en-CA"/>
        </w:rPr>
        <w:t>m a</w:t>
      </w:r>
      <w:r>
        <w:rPr>
          <w:noProof w:val="0"/>
          <w:cs/>
        </w:rPr>
        <w:t xml:space="preserve">dharaḥ snigdho madhūka-cchavir </w:t>
      </w:r>
    </w:p>
    <w:p w:rsidR="0027187A" w:rsidRDefault="0027187A" w:rsidP="00C52D07">
      <w:pPr>
        <w:pStyle w:val="Versequote0"/>
        <w:rPr>
          <w:noProof w:val="0"/>
          <w:cs/>
        </w:rPr>
      </w:pPr>
      <w:r>
        <w:rPr>
          <w:noProof w:val="0"/>
          <w:cs/>
        </w:rPr>
        <w:t>gaṇḍaś caṇḍi cakāsti nīla-nalina-śrī-mocanaṁ locana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C52D07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nāsābhyeti tila-prasūna-padavīṁ kundābha-danti priye </w:t>
      </w:r>
    </w:p>
    <w:p w:rsidR="0027187A" w:rsidRDefault="0027187A" w:rsidP="00C52D07">
      <w:pPr>
        <w:pStyle w:val="Versequote0"/>
        <w:rPr>
          <w:noProof w:val="0"/>
          <w:cs/>
        </w:rPr>
      </w:pPr>
      <w:r>
        <w:rPr>
          <w:noProof w:val="0"/>
          <w:cs/>
        </w:rPr>
        <w:t>prāyas tvan-mukha-sevayā</w:t>
      </w:r>
      <w:r>
        <w:rPr>
          <w:rStyle w:val="FootnoteReference"/>
          <w:rFonts w:cs="Balaram"/>
          <w:noProof w:val="0"/>
          <w:cs/>
        </w:rPr>
        <w:footnoteReference w:id="84"/>
      </w:r>
      <w:r>
        <w:rPr>
          <w:noProof w:val="0"/>
          <w:cs/>
        </w:rPr>
        <w:t xml:space="preserve"> vijayate viśvaṁ sa puṣpāyudhaḥ ||14||</w:t>
      </w:r>
    </w:p>
    <w:p w:rsidR="0027187A" w:rsidRDefault="0027187A" w:rsidP="00C52D07">
      <w:pPr>
        <w:rPr>
          <w:noProof w:val="0"/>
          <w:cs/>
        </w:rPr>
      </w:pPr>
    </w:p>
    <w:p w:rsidR="0027187A" w:rsidRDefault="0027187A" w:rsidP="00C52D07">
      <w:pPr>
        <w:rPr>
          <w:rFonts w:eastAsia="MS Minchofalt"/>
        </w:rPr>
      </w:pPr>
      <w:r>
        <w:rPr>
          <w:rFonts w:eastAsia="MS Minchofalt"/>
        </w:rPr>
        <w:t xml:space="preserve">he </w:t>
      </w:r>
      <w:r>
        <w:rPr>
          <w:noProof w:val="0"/>
          <w:cs/>
        </w:rPr>
        <w:t xml:space="preserve">caṇḍi </w:t>
      </w:r>
      <w:r>
        <w:rPr>
          <w:rFonts w:eastAsia="MS Minchofalt"/>
        </w:rPr>
        <w:t xml:space="preserve">! he priye ! ayaṁ tavādharo </w:t>
      </w:r>
      <w:r>
        <w:rPr>
          <w:noProof w:val="0"/>
          <w:cs/>
        </w:rPr>
        <w:t>bandhūka-dyuti-bāndhav</w:t>
      </w:r>
      <w:r>
        <w:rPr>
          <w:rFonts w:eastAsia="MS Minchofalt"/>
        </w:rPr>
        <w:t xml:space="preserve">aḥ </w:t>
      </w:r>
      <w:r>
        <w:rPr>
          <w:noProof w:val="0"/>
          <w:cs/>
        </w:rPr>
        <w:t>bandhūk</w:t>
      </w:r>
      <w:r>
        <w:rPr>
          <w:rFonts w:eastAsia="MS Minchofalt"/>
        </w:rPr>
        <w:t xml:space="preserve">asyāruṇa-puṣpa-viśeṣasya vā </w:t>
      </w:r>
      <w:r>
        <w:rPr>
          <w:noProof w:val="0"/>
          <w:cs/>
        </w:rPr>
        <w:t>dyuti</w:t>
      </w:r>
      <w:r>
        <w:rPr>
          <w:rFonts w:eastAsia="MS Minchofalt"/>
        </w:rPr>
        <w:t xml:space="preserve">r dīptis tasyā </w:t>
      </w:r>
      <w:r>
        <w:rPr>
          <w:noProof w:val="0"/>
          <w:cs/>
        </w:rPr>
        <w:t>bāndhav</w:t>
      </w:r>
      <w:r>
        <w:rPr>
          <w:rFonts w:eastAsia="MS Minchofalt"/>
        </w:rPr>
        <w:t xml:space="preserve">aḥ suhṛt poṣaka ity arthaḥ | anena </w:t>
      </w:r>
      <w:r>
        <w:rPr>
          <w:noProof w:val="0"/>
          <w:cs/>
        </w:rPr>
        <w:t>bandhūk</w:t>
      </w:r>
      <w:r>
        <w:rPr>
          <w:rFonts w:eastAsia="MS Minchofalt"/>
        </w:rPr>
        <w:t xml:space="preserve">ād api śraiṣṭhyam ucyate | ayaṁ ca </w:t>
      </w:r>
      <w:r>
        <w:rPr>
          <w:noProof w:val="0"/>
          <w:cs/>
        </w:rPr>
        <w:t xml:space="preserve">snigdho </w:t>
      </w:r>
      <w:r>
        <w:rPr>
          <w:rFonts w:eastAsia="MS Minchofalt"/>
        </w:rPr>
        <w:t xml:space="preserve">gaṇḍaḥ kapolaḥ </w:t>
      </w:r>
      <w:r>
        <w:rPr>
          <w:noProof w:val="0"/>
          <w:cs/>
        </w:rPr>
        <w:t xml:space="preserve">madhūka-cchavir </w:t>
      </w:r>
      <w:r>
        <w:rPr>
          <w:rFonts w:eastAsia="MS Minchofalt"/>
        </w:rPr>
        <w:t xml:space="preserve">mad-viraha-janita-pāṇḍimā madhūkasyeva chaviḥ kāntir yasya etādṛśaś ca śobhate | te </w:t>
      </w:r>
      <w:r>
        <w:rPr>
          <w:noProof w:val="0"/>
          <w:cs/>
        </w:rPr>
        <w:t>locana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>nīla-nalina-śrī-mocanaṁ</w:t>
      </w:r>
      <w:r>
        <w:rPr>
          <w:rFonts w:eastAsia="MS Minchofalt"/>
        </w:rPr>
        <w:t xml:space="preserve"> sva-kāntyā nīlotpalasya kāntiṁ mocayati tyājayatīti tādṛśam | svabhāvata eva nīla-tārakatvān nīlaṁ cakṣū-rañjanena vināpi sutarāṁ nīlotpalam apy atiśeta iti bhāvaḥ | </w:t>
      </w:r>
    </w:p>
    <w:p w:rsidR="0027187A" w:rsidRDefault="0027187A" w:rsidP="00C52D07">
      <w:pPr>
        <w:rPr>
          <w:rFonts w:eastAsia="MS Minchofalt"/>
        </w:rPr>
      </w:pPr>
    </w:p>
    <w:p w:rsidR="0027187A" w:rsidRDefault="0027187A" w:rsidP="00C52D07">
      <w:pPr>
        <w:rPr>
          <w:noProof w:val="0"/>
          <w:cs/>
        </w:rPr>
      </w:pPr>
      <w:r>
        <w:rPr>
          <w:rFonts w:eastAsia="MS Minchofalt"/>
        </w:rPr>
        <w:t xml:space="preserve">he </w:t>
      </w:r>
      <w:r>
        <w:rPr>
          <w:noProof w:val="0"/>
          <w:cs/>
        </w:rPr>
        <w:t>kundābha-danti</w:t>
      </w:r>
      <w:r>
        <w:rPr>
          <w:rFonts w:eastAsia="MS Minchofalt"/>
        </w:rPr>
        <w:t xml:space="preserve"> ! kunda-puṣpasyevābhā yeṣāṁ tādṛśā dantā yasyās tādṛśī tava nāsā </w:t>
      </w:r>
      <w:r>
        <w:rPr>
          <w:noProof w:val="0"/>
          <w:cs/>
        </w:rPr>
        <w:t>tila-prasūn</w:t>
      </w:r>
      <w:r>
        <w:rPr>
          <w:rFonts w:eastAsia="MS Minchofalt"/>
        </w:rPr>
        <w:t xml:space="preserve">asya </w:t>
      </w:r>
      <w:r>
        <w:rPr>
          <w:noProof w:val="0"/>
          <w:cs/>
        </w:rPr>
        <w:t xml:space="preserve">padavīṁ </w:t>
      </w:r>
      <w:r>
        <w:rPr>
          <w:rFonts w:eastAsia="MS Minchofalt"/>
        </w:rPr>
        <w:t xml:space="preserve">tila-puṣpa-prasiddhim anveti prāpnoti | atyeti pāṭhe atikramatīty arthaḥ | prāya iti tarkayāmi | sa prasiddhaḥ puṣpāyudhaḥ puṣpam evāyudhaṁ śastraṁ yasya etādṛśaḥ kāmas tvan-mukha-sevayā </w:t>
      </w:r>
      <w:r>
        <w:rPr>
          <w:noProof w:val="0"/>
          <w:cs/>
        </w:rPr>
        <w:t xml:space="preserve">viśvaṁ </w:t>
      </w:r>
      <w:r>
        <w:rPr>
          <w:rFonts w:eastAsia="MS Minchofalt"/>
        </w:rPr>
        <w:t xml:space="preserve">jagat </w:t>
      </w:r>
      <w:r>
        <w:rPr>
          <w:noProof w:val="0"/>
          <w:cs/>
        </w:rPr>
        <w:t xml:space="preserve">vijayate </w:t>
      </w:r>
      <w:r>
        <w:rPr>
          <w:rFonts w:eastAsia="MS Minchofalt"/>
        </w:rPr>
        <w:t>| kāmaḥ pañcabhir eva śarair viśvaṁ vijayate</w:t>
      </w:r>
      <w:r>
        <w:rPr>
          <w:rStyle w:val="FootnoteReference"/>
          <w:rFonts w:eastAsia="MS Minchofalt" w:cs="Balaram"/>
        </w:rPr>
        <w:footnoteReference w:id="85"/>
      </w:r>
      <w:r>
        <w:rPr>
          <w:rFonts w:eastAsia="MS Minchofalt"/>
        </w:rPr>
        <w:t xml:space="preserve"> | tvan-mukhe bandhūka-madhuka-nīlotpala-tila-kunda-puṣpāṇi santīti tvan-mukhād eva prāptāyudhaḥ kāmo viśvaṁ vijayata iti bhāvaḥ | tathā ca, rakta-pīta-nīla-kaṣāyojjvaleti ākarṣaṇa-vaśīkaraṇonmādana-drāvaṇa-śoṣaṇeti kāmasya śarā kathitāḥ | tvan-mukha-senayeti pāthe tvan-mukham eva yā senā kaṭākṣaṁ, tayā | </w:t>
      </w:r>
      <w:r>
        <w:rPr>
          <w:rFonts w:eastAsia="MS Minchofalt"/>
          <w:color w:val="0000FF"/>
        </w:rPr>
        <w:t xml:space="preserve">bandhūko bandhujīve syāt </w:t>
      </w:r>
      <w:r>
        <w:rPr>
          <w:rFonts w:eastAsia="MS Minchofalt"/>
          <w:color w:val="000000"/>
        </w:rPr>
        <w:t xml:space="preserve">iti viśvaḥ | </w:t>
      </w:r>
      <w:r>
        <w:rPr>
          <w:rFonts w:eastAsia="MS Minchofalt"/>
          <w:color w:val="0000FF"/>
        </w:rPr>
        <w:t>madhupuṣpo madh</w:t>
      </w:r>
      <w:r>
        <w:rPr>
          <w:rFonts w:eastAsia="MS Minchofalt"/>
          <w:color w:val="0000FF"/>
          <w:lang w:val="en-US"/>
        </w:rPr>
        <w:t>ū</w:t>
      </w:r>
      <w:r>
        <w:rPr>
          <w:rFonts w:eastAsia="MS Minchofalt"/>
          <w:color w:val="0000FF"/>
        </w:rPr>
        <w:t xml:space="preserve">kaś ca guḍa-puṣpo madhu-drumaḥ </w:t>
      </w:r>
      <w:r>
        <w:rPr>
          <w:rFonts w:eastAsia="MS Minchofalt"/>
          <w:color w:val="000000"/>
        </w:rPr>
        <w:t xml:space="preserve">iti hārāvalī </w:t>
      </w:r>
      <w:r>
        <w:rPr>
          <w:noProof w:val="0"/>
          <w:cs/>
        </w:rPr>
        <w:t>||14||</w:t>
      </w:r>
      <w:r>
        <w:rPr>
          <w:rFonts w:eastAsia="MS Minchofalt"/>
        </w:rPr>
        <w:t xml:space="preserve"> (66)</w:t>
      </w:r>
    </w:p>
    <w:p w:rsidR="0027187A" w:rsidRDefault="0027187A" w:rsidP="00C52D07">
      <w:pPr>
        <w:rPr>
          <w:rFonts w:eastAsia="MS Minchofalt"/>
        </w:rPr>
      </w:pPr>
    </w:p>
    <w:p w:rsidR="0027187A" w:rsidRPr="002B4114" w:rsidRDefault="0027187A" w:rsidP="00C52D07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—</w:t>
      </w:r>
      <w:r w:rsidRPr="002B4114">
        <w:rPr>
          <w:rFonts w:eastAsia="MS Minchofalt"/>
          <w:lang w:val="fr-CA"/>
        </w:rPr>
        <w:t>o)0(o</w:t>
      </w:r>
      <w:r>
        <w:rPr>
          <w:rFonts w:eastAsia="MS Minchofalt"/>
          <w:lang w:val="fr-CA"/>
        </w:rPr>
        <w:t>—</w:t>
      </w:r>
    </w:p>
    <w:p w:rsidR="0027187A" w:rsidRDefault="0027187A" w:rsidP="00F917DD">
      <w:pPr>
        <w:jc w:val="center"/>
        <w:rPr>
          <w:lang w:val="en-US" w:bidi="sa-IN"/>
        </w:rPr>
      </w:pPr>
    </w:p>
    <w:p w:rsidR="0027187A" w:rsidRPr="002B4114" w:rsidRDefault="0027187A" w:rsidP="00FB161C">
      <w:pPr>
        <w:rPr>
          <w:noProof w:val="0"/>
          <w:cs/>
          <w:lang w:val="fr-CA"/>
        </w:rPr>
      </w:pPr>
    </w:p>
    <w:p w:rsidR="0027187A" w:rsidRDefault="0027187A" w:rsidP="00FB161C">
      <w:pPr>
        <w:pStyle w:val="Versequote0"/>
        <w:rPr>
          <w:noProof w:val="0"/>
          <w:cs/>
        </w:rPr>
      </w:pPr>
      <w:r>
        <w:rPr>
          <w:noProof w:val="0"/>
          <w:cs/>
        </w:rPr>
        <w:t>dṛśau tava madālase vadana</w:t>
      </w:r>
      <w:r>
        <w:t>m i</w:t>
      </w:r>
      <w:r>
        <w:rPr>
          <w:noProof w:val="0"/>
          <w:cs/>
        </w:rPr>
        <w:t>ndu</w:t>
      </w:r>
      <w:r>
        <w:rPr>
          <w:rFonts w:eastAsia="MS Minchofalt"/>
        </w:rPr>
        <w:t>-maty-āspadaṁ</w:t>
      </w:r>
      <w:r>
        <w:rPr>
          <w:rStyle w:val="FootnoteReference"/>
          <w:rFonts w:eastAsia="MS Minchofalt" w:cs="Balaram"/>
        </w:rPr>
        <w:footnoteReference w:id="86"/>
      </w:r>
      <w:r>
        <w:t xml:space="preserve"> </w:t>
      </w:r>
    </w:p>
    <w:p w:rsidR="0027187A" w:rsidRDefault="0027187A" w:rsidP="00FB161C">
      <w:pPr>
        <w:pStyle w:val="Versequote0"/>
        <w:rPr>
          <w:noProof w:val="0"/>
          <w:cs/>
        </w:rPr>
      </w:pPr>
      <w:r>
        <w:rPr>
          <w:noProof w:val="0"/>
          <w:cs/>
        </w:rPr>
        <w:t>gatir jana-manoramā vi</w:t>
      </w:r>
      <w:r>
        <w:t>dhu</w:t>
      </w:r>
      <w:r>
        <w:rPr>
          <w:noProof w:val="0"/>
          <w:cs/>
        </w:rPr>
        <w:t>t</w:t>
      </w:r>
      <w:r>
        <w:t>a</w:t>
      </w:r>
      <w:r>
        <w:rPr>
          <w:rStyle w:val="FootnoteReference"/>
          <w:rFonts w:cs="Balaram"/>
        </w:rPr>
        <w:footnoteReference w:id="87"/>
      </w:r>
      <w:r>
        <w:t>-</w:t>
      </w:r>
      <w:r>
        <w:rPr>
          <w:noProof w:val="0"/>
          <w:cs/>
        </w:rPr>
        <w:t>rambhaṁ ūru-dvaya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FB161C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ratis tava kalāvatī rucira-citra-lekhe bhruvāv </w:t>
      </w:r>
    </w:p>
    <w:p w:rsidR="0027187A" w:rsidRDefault="0027187A" w:rsidP="00FB161C">
      <w:pPr>
        <w:pStyle w:val="Versequote0"/>
        <w:rPr>
          <w:noProof w:val="0"/>
          <w:cs/>
        </w:rPr>
      </w:pPr>
      <w:r>
        <w:rPr>
          <w:noProof w:val="0"/>
          <w:cs/>
        </w:rPr>
        <w:t>aho vibudha-yauvataṁ vahasi tanvi pṛthvī-gatā ||15||</w:t>
      </w:r>
    </w:p>
    <w:p w:rsidR="0027187A" w:rsidRDefault="0027187A" w:rsidP="00FB161C">
      <w:pPr>
        <w:rPr>
          <w:noProof w:val="0"/>
          <w:cs/>
        </w:rPr>
      </w:pPr>
    </w:p>
    <w:p w:rsidR="0027187A" w:rsidRDefault="0027187A" w:rsidP="00FB161C">
      <w:pPr>
        <w:rPr>
          <w:rFonts w:eastAsia="MS Minchofalt"/>
        </w:rPr>
      </w:pPr>
      <w:r>
        <w:rPr>
          <w:noProof w:val="0"/>
          <w:cs/>
        </w:rPr>
        <w:t>dṛśau</w:t>
      </w:r>
      <w:r>
        <w:rPr>
          <w:rFonts w:eastAsia="MS Minchofalt"/>
        </w:rPr>
        <w:t xml:space="preserve"> taveti | he </w:t>
      </w:r>
      <w:r>
        <w:rPr>
          <w:noProof w:val="0"/>
          <w:cs/>
        </w:rPr>
        <w:t>tanvi</w:t>
      </w:r>
      <w:r w:rsidRPr="000263BD">
        <w:rPr>
          <w:noProof w:val="0"/>
          <w:cs/>
        </w:rPr>
        <w:t xml:space="preserve"> </w:t>
      </w:r>
      <w:r>
        <w:rPr>
          <w:rFonts w:eastAsia="MS Minchofalt"/>
        </w:rPr>
        <w:t xml:space="preserve">! tvaṁ </w:t>
      </w:r>
      <w:r>
        <w:rPr>
          <w:noProof w:val="0"/>
          <w:cs/>
        </w:rPr>
        <w:t xml:space="preserve">pṛthvī-gatā </w:t>
      </w:r>
      <w:r>
        <w:rPr>
          <w:rFonts w:eastAsia="MS Minchofalt"/>
        </w:rPr>
        <w:t xml:space="preserve">pṛthivyāṁ prāptā satī </w:t>
      </w:r>
      <w:r>
        <w:rPr>
          <w:noProof w:val="0"/>
          <w:cs/>
        </w:rPr>
        <w:t xml:space="preserve">vibudha-yauvataṁ </w:t>
      </w:r>
      <w:r>
        <w:rPr>
          <w:rFonts w:eastAsia="MS Minchofalt"/>
        </w:rPr>
        <w:t>deva-yuvatīnāṁ samūham a</w:t>
      </w:r>
      <w:r>
        <w:rPr>
          <w:noProof w:val="0"/>
          <w:cs/>
        </w:rPr>
        <w:t xml:space="preserve">ho </w:t>
      </w:r>
      <w:r>
        <w:rPr>
          <w:rFonts w:eastAsia="MS Minchofalt"/>
        </w:rPr>
        <w:t xml:space="preserve">āścarye </w:t>
      </w:r>
      <w:r>
        <w:rPr>
          <w:noProof w:val="0"/>
          <w:cs/>
        </w:rPr>
        <w:t xml:space="preserve">vahasi </w:t>
      </w:r>
      <w:r>
        <w:rPr>
          <w:rFonts w:eastAsia="MS Minchofalt"/>
        </w:rPr>
        <w:t>dhārayasi | ekaikenaiva aṅgena devīṁ prāptā satī vibudhāṅganānāṁ saundaryaṁ tiraskaroṣīty arthaḥ | tad evāha—</w:t>
      </w:r>
      <w:r>
        <w:rPr>
          <w:noProof w:val="0"/>
          <w:cs/>
        </w:rPr>
        <w:t>dṛś</w:t>
      </w:r>
      <w:r>
        <w:rPr>
          <w:rFonts w:eastAsia="MS Minchofalt"/>
        </w:rPr>
        <w:t xml:space="preserve">āv iti | tava dṛśau netre </w:t>
      </w:r>
      <w:r>
        <w:rPr>
          <w:noProof w:val="0"/>
          <w:cs/>
        </w:rPr>
        <w:t xml:space="preserve">madālase </w:t>
      </w:r>
      <w:r>
        <w:rPr>
          <w:rFonts w:eastAsia="MS Minchofalt"/>
        </w:rPr>
        <w:t xml:space="preserve">madena harṣeṇālase manthare | tathā ca svarge ekaiva madālasā-nāmnī devāṅganā, tvaṁ tu netre eva dve madālase dadhāsīty āścaryam iti bhāvaḥ | tava </w:t>
      </w:r>
      <w:r>
        <w:rPr>
          <w:noProof w:val="0"/>
          <w:cs/>
        </w:rPr>
        <w:t>vadana</w:t>
      </w:r>
      <w:r>
        <w:rPr>
          <w:rFonts w:eastAsia="MS Minchofalt"/>
          <w:lang w:val="fr-CA"/>
        </w:rPr>
        <w:t>m i</w:t>
      </w:r>
      <w:r>
        <w:rPr>
          <w:noProof w:val="0"/>
          <w:cs/>
        </w:rPr>
        <w:t>ndu</w:t>
      </w:r>
      <w:r>
        <w:rPr>
          <w:rFonts w:eastAsia="MS Minchofalt"/>
        </w:rPr>
        <w:t xml:space="preserve">matyāspadam indu-viṣayiṇī yā matis tasyā āspadaṁ viṣaya ity arthaḥ | tava mukhe’yam indur iti matir bhavati | tathā cendumatī devāṅganā tasyāḥ saundaryād apy adhika-śobhāṁ mukhenaiva vahasīti śleṣeṇa labhyate | tava </w:t>
      </w:r>
      <w:r>
        <w:rPr>
          <w:noProof w:val="0"/>
          <w:cs/>
        </w:rPr>
        <w:t>gati</w:t>
      </w:r>
      <w:r>
        <w:rPr>
          <w:rFonts w:eastAsia="MS Minchofalt"/>
        </w:rPr>
        <w:t xml:space="preserve">ḥ gamanaṁ </w:t>
      </w:r>
      <w:r>
        <w:rPr>
          <w:noProof w:val="0"/>
          <w:cs/>
        </w:rPr>
        <w:t xml:space="preserve">jana-manoramā </w:t>
      </w:r>
      <w:r>
        <w:rPr>
          <w:rFonts w:eastAsia="MS Minchofalt"/>
        </w:rPr>
        <w:t>lokānāṁ mano-hāriṇī | athavā, janasya mal-lakṣaṇa-bhṛtya-janasyeti | manoramā-nāmnī devāṅganā, tad-ātmikā | athavā, ramā lakṣmīḥ, tad-ātmikā | lakṣmyāḥ saundaryādikaṁ tava gaty-antarbhūtaṁ vartata ity arthaḥ | tavo</w:t>
      </w:r>
      <w:r>
        <w:rPr>
          <w:noProof w:val="0"/>
          <w:cs/>
        </w:rPr>
        <w:t>ru-dvaya</w:t>
      </w:r>
      <w:r>
        <w:rPr>
          <w:rFonts w:eastAsia="MS Minchofalt"/>
        </w:rPr>
        <w:t>ṁ ūru-yugmaṁ vidhuta-rambhaṁ vidhutā tvac-chobhayā tiraskṛtā kadalī yena tādṛśam |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tathā ca ūru-saundaryeṇa tiraskṛtā rambhā-nāmnī devāṅganāpi | atha ca tava </w:t>
      </w:r>
      <w:r>
        <w:rPr>
          <w:noProof w:val="0"/>
          <w:cs/>
        </w:rPr>
        <w:t>rati</w:t>
      </w:r>
      <w:r>
        <w:rPr>
          <w:rFonts w:eastAsia="MS Minchofalt"/>
        </w:rPr>
        <w:t xml:space="preserve">ḥ surata-krīḍā </w:t>
      </w:r>
      <w:r>
        <w:rPr>
          <w:noProof w:val="0"/>
          <w:cs/>
        </w:rPr>
        <w:t xml:space="preserve">kalāvatī </w:t>
      </w:r>
      <w:r>
        <w:rPr>
          <w:rFonts w:eastAsia="MS Minchofalt"/>
        </w:rPr>
        <w:t xml:space="preserve">kāma-kalā-kauśala-śālinī hāva-bhāva-kilakiñcita-moṭṭāyita-bibbokādimatīty arthaḥ | tathā ca sambhoga-kauśalenaivālpīkṛtā kalāvatī-nāmnī devāṅganeti bhāvaḥ | </w:t>
      </w:r>
      <w:r>
        <w:rPr>
          <w:noProof w:val="0"/>
          <w:cs/>
        </w:rPr>
        <w:t>bhruv</w:t>
      </w:r>
      <w:r>
        <w:rPr>
          <w:rFonts w:eastAsia="MS Minchofalt"/>
        </w:rPr>
        <w:t xml:space="preserve">au racita-citralekhe nirmita-vicitra-lekhe vicitra-lekhā vā, rucira-pāṭhe manohare ity arthaḥ | tathā ca svarge ekā citralekhā, atra tu tvad-bhrūbhyāṁ citra-lekhā-dvayaṁ racitam ity āścaryam iti bhāvaḥ | </w:t>
      </w:r>
    </w:p>
    <w:p w:rsidR="0027187A" w:rsidRDefault="0027187A" w:rsidP="00FB161C">
      <w:pPr>
        <w:rPr>
          <w:rFonts w:eastAsia="MS Minchofalt"/>
        </w:rPr>
      </w:pPr>
    </w:p>
    <w:p w:rsidR="0027187A" w:rsidRDefault="0027187A" w:rsidP="00FB161C">
      <w:pPr>
        <w:rPr>
          <w:noProof w:val="0"/>
          <w:cs/>
        </w:rPr>
      </w:pPr>
      <w:r>
        <w:t>preyo-nāmāya</w:t>
      </w:r>
      <w:r>
        <w:rPr>
          <w:rFonts w:eastAsia="MS Minchofalt"/>
        </w:rPr>
        <w:t>m a</w:t>
      </w:r>
      <w:r>
        <w:t xml:space="preserve">laṅkāraḥ | </w:t>
      </w:r>
      <w:r>
        <w:rPr>
          <w:rFonts w:eastAsia="MS Minchofalt"/>
        </w:rPr>
        <w:t>tad uktaṁ</w:t>
      </w:r>
      <w:r>
        <w:t xml:space="preserve"> daṇḍinā—</w:t>
      </w:r>
      <w:r w:rsidRPr="00FE37ED">
        <w:rPr>
          <w:color w:val="0000FF"/>
        </w:rPr>
        <w:t>preyaḥ priyatarākhyānaṁ rasavad rasa-peśala</w:t>
      </w:r>
      <w:r>
        <w:rPr>
          <w:rFonts w:eastAsia="MS Minchofalt"/>
          <w:color w:val="0000FF"/>
        </w:rPr>
        <w:t xml:space="preserve">ṁ </w:t>
      </w:r>
      <w:r>
        <w:rPr>
          <w:rFonts w:eastAsia="MS Minchofalt"/>
          <w:color w:val="000000"/>
        </w:rPr>
        <w:t>[kā.ā. 2.275] iti | pṛthvī-nāmakaṁ cedaṁ chandaḥ ity api dhvanitam | tathā śloka-dvayena mānavatyāḥ prasādanaṁ kathitam |</w:t>
      </w:r>
      <w:r>
        <w:rPr>
          <w:noProof w:val="0"/>
          <w:cs/>
        </w:rPr>
        <w:t>|15||</w:t>
      </w:r>
      <w:r>
        <w:rPr>
          <w:rFonts w:eastAsia="MS Minchofalt"/>
        </w:rPr>
        <w:t xml:space="preserve"> (67)</w:t>
      </w:r>
    </w:p>
    <w:p w:rsidR="0027187A" w:rsidRDefault="0027187A" w:rsidP="00FB161C">
      <w:pPr>
        <w:rPr>
          <w:rFonts w:eastAsia="MS Minchofalt"/>
        </w:rPr>
      </w:pPr>
    </w:p>
    <w:p w:rsidR="0027187A" w:rsidRDefault="0027187A" w:rsidP="00FB161C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FB161C">
      <w:pPr>
        <w:rPr>
          <w:rFonts w:eastAsia="MS Minchofalt"/>
        </w:rPr>
      </w:pPr>
    </w:p>
    <w:p w:rsidR="0027187A" w:rsidRDefault="0027187A" w:rsidP="00FB161C">
      <w:pPr>
        <w:rPr>
          <w:rFonts w:eastAsia="MS Minchofalt"/>
        </w:rPr>
      </w:pPr>
      <w:r>
        <w:rPr>
          <w:rFonts w:eastAsia="MS Minchofalt"/>
        </w:rPr>
        <w:t>kaviḥ sargānte āśiṣaṁ prayuṅkte—</w:t>
      </w:r>
    </w:p>
    <w:p w:rsidR="0027187A" w:rsidRDefault="0027187A" w:rsidP="00FB161C">
      <w:pPr>
        <w:rPr>
          <w:noProof w:val="0"/>
          <w:cs/>
        </w:rPr>
      </w:pPr>
    </w:p>
    <w:p w:rsidR="0027187A" w:rsidRDefault="0027187A" w:rsidP="00FB161C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prītiṁ </w:t>
      </w:r>
      <w:r>
        <w:t xml:space="preserve">vas </w:t>
      </w:r>
      <w:r>
        <w:rPr>
          <w:noProof w:val="0"/>
          <w:cs/>
        </w:rPr>
        <w:t>tanutāṁ</w:t>
      </w:r>
      <w:r>
        <w:rPr>
          <w:rStyle w:val="FootnoteReference"/>
          <w:rFonts w:cs="Balaram"/>
          <w:noProof w:val="0"/>
          <w:cs/>
        </w:rPr>
        <w:footnoteReference w:id="88"/>
      </w:r>
      <w:r>
        <w:rPr>
          <w:noProof w:val="0"/>
          <w:cs/>
        </w:rPr>
        <w:t xml:space="preserve"> hariḥ kuvalayāpīḍena sārdhaṁ raṇe </w:t>
      </w:r>
    </w:p>
    <w:p w:rsidR="0027187A" w:rsidRDefault="0027187A" w:rsidP="00FB161C">
      <w:pPr>
        <w:pStyle w:val="Versequote0"/>
        <w:rPr>
          <w:noProof w:val="0"/>
          <w:cs/>
        </w:rPr>
      </w:pPr>
      <w:r>
        <w:rPr>
          <w:noProof w:val="0"/>
          <w:cs/>
        </w:rPr>
        <w:t>rādhā-pīna-payodhara-smaraṇa-kṛt</w:t>
      </w:r>
      <w:r>
        <w:t>-</w:t>
      </w:r>
      <w:r>
        <w:rPr>
          <w:noProof w:val="0"/>
          <w:cs/>
        </w:rPr>
        <w:t xml:space="preserve">kumbhena sambhedavān | </w:t>
      </w:r>
    </w:p>
    <w:p w:rsidR="0027187A" w:rsidRDefault="0027187A" w:rsidP="00FB161C">
      <w:pPr>
        <w:pStyle w:val="Versequote0"/>
        <w:rPr>
          <w:noProof w:val="0"/>
          <w:cs/>
        </w:rPr>
      </w:pPr>
      <w:r>
        <w:rPr>
          <w:noProof w:val="0"/>
          <w:cs/>
        </w:rPr>
        <w:t>yatra svidyati mīlati kṣaṇa</w:t>
      </w:r>
      <w:r>
        <w:t xml:space="preserve">m atha </w:t>
      </w:r>
      <w:r>
        <w:rPr>
          <w:noProof w:val="0"/>
          <w:cs/>
        </w:rPr>
        <w:t>kṣip</w:t>
      </w:r>
      <w:r>
        <w:t>te</w:t>
      </w:r>
      <w:r>
        <w:rPr>
          <w:noProof w:val="0"/>
          <w:cs/>
        </w:rPr>
        <w:t xml:space="preserve"> </w:t>
      </w:r>
      <w:r>
        <w:t xml:space="preserve">dvipe </w:t>
      </w:r>
      <w:r>
        <w:rPr>
          <w:noProof w:val="0"/>
          <w:cs/>
        </w:rPr>
        <w:t>ta</w:t>
      </w:r>
      <w:r>
        <w:t>t</w:t>
      </w:r>
      <w:r>
        <w:rPr>
          <w:noProof w:val="0"/>
          <w:cs/>
        </w:rPr>
        <w:t>-</w:t>
      </w:r>
      <w:r>
        <w:t>kṣaṇāt</w:t>
      </w:r>
      <w:r>
        <w:rPr>
          <w:noProof w:val="0"/>
          <w:cs/>
        </w:rPr>
        <w:t xml:space="preserve"> </w:t>
      </w:r>
    </w:p>
    <w:p w:rsidR="0027187A" w:rsidRDefault="0027187A" w:rsidP="00FB161C">
      <w:pPr>
        <w:pStyle w:val="Versequote0"/>
        <w:rPr>
          <w:noProof w:val="0"/>
          <w:cs/>
        </w:rPr>
      </w:pPr>
      <w:r>
        <w:rPr>
          <w:noProof w:val="0"/>
          <w:cs/>
        </w:rPr>
        <w:t>kaṁsasy</w:t>
      </w:r>
      <w:r>
        <w:t>ālam abhūj</w:t>
      </w:r>
      <w:r>
        <w:rPr>
          <w:noProof w:val="0"/>
          <w:cs/>
        </w:rPr>
        <w:t xml:space="preserve"> jitaṁ jita</w:t>
      </w:r>
      <w:r>
        <w:t xml:space="preserve">m iti </w:t>
      </w:r>
      <w:r>
        <w:rPr>
          <w:noProof w:val="0"/>
          <w:cs/>
        </w:rPr>
        <w:t>vyāmoh</w:t>
      </w:r>
      <w:r>
        <w:t>a-</w:t>
      </w:r>
      <w:r>
        <w:rPr>
          <w:noProof w:val="0"/>
          <w:cs/>
        </w:rPr>
        <w:t>kolāhalaḥ</w:t>
      </w:r>
      <w:r>
        <w:rPr>
          <w:rStyle w:val="FootnoteReference"/>
          <w:rFonts w:cs="Balaram"/>
          <w:noProof w:val="0"/>
          <w:cs/>
        </w:rPr>
        <w:footnoteReference w:id="89"/>
      </w:r>
      <w:r>
        <w:rPr>
          <w:noProof w:val="0"/>
          <w:cs/>
        </w:rPr>
        <w:t xml:space="preserve"> ||16||</w:t>
      </w:r>
    </w:p>
    <w:p w:rsidR="0027187A" w:rsidRDefault="0027187A" w:rsidP="00FB161C">
      <w:pPr>
        <w:rPr>
          <w:rFonts w:eastAsia="MS Minchofalt"/>
          <w:noProof w:val="0"/>
          <w:lang w:bidi="sa-IN"/>
        </w:rPr>
      </w:pPr>
    </w:p>
    <w:p w:rsidR="0027187A" w:rsidRDefault="0027187A" w:rsidP="00FB161C">
      <w:pPr>
        <w:rPr>
          <w:rFonts w:eastAsia="MS Minchofalt"/>
        </w:rPr>
      </w:pPr>
      <w:r>
        <w:rPr>
          <w:noProof w:val="0"/>
          <w:cs/>
        </w:rPr>
        <w:t xml:space="preserve">hariḥ </w:t>
      </w:r>
      <w:r>
        <w:rPr>
          <w:rFonts w:eastAsia="MS Minchofalt"/>
        </w:rPr>
        <w:t xml:space="preserve">śrī-kṛṣṇo vo yuṣmākaṁ gāyatāṁ śṛṇvatāṁ </w:t>
      </w:r>
      <w:r>
        <w:rPr>
          <w:noProof w:val="0"/>
          <w:cs/>
        </w:rPr>
        <w:t>prīti</w:t>
      </w:r>
      <w:r>
        <w:rPr>
          <w:rFonts w:eastAsia="MS Minchofalt"/>
        </w:rPr>
        <w:t xml:space="preserve">m ānandaṁ </w:t>
      </w:r>
      <w:r>
        <w:rPr>
          <w:noProof w:val="0"/>
          <w:cs/>
        </w:rPr>
        <w:t xml:space="preserve">tanutāṁ </w:t>
      </w:r>
      <w:r>
        <w:rPr>
          <w:rFonts w:eastAsia="MS Minchofalt"/>
        </w:rPr>
        <w:t>vistārayatu | bhaktānāṁ kleśa-hārīti hariḥ | kiṁ-lakṣaṇaḥ ? raṇe ###</w:t>
      </w:r>
      <w:r>
        <w:rPr>
          <w:rStyle w:val="FootnoteReference"/>
          <w:rFonts w:eastAsia="MS Minchofalt" w:cs="Balaram"/>
        </w:rPr>
        <w:footnoteReference w:id="90"/>
      </w:r>
      <w:r>
        <w:rPr>
          <w:rFonts w:eastAsia="MS Minchofalt"/>
        </w:rPr>
        <w:t xml:space="preserve"> </w:t>
      </w:r>
    </w:p>
    <w:p w:rsidR="0027187A" w:rsidRDefault="0027187A" w:rsidP="00FB161C">
      <w:pPr>
        <w:rPr>
          <w:rFonts w:eastAsia="MS Minchofalt"/>
        </w:rPr>
      </w:pPr>
    </w:p>
    <w:p w:rsidR="0027187A" w:rsidRDefault="0027187A" w:rsidP="00FB161C">
      <w:pPr>
        <w:rPr>
          <w:noProof w:val="0"/>
          <w:cs/>
        </w:rPr>
      </w:pPr>
      <w:r>
        <w:rPr>
          <w:rFonts w:eastAsia="MS Minchofalt"/>
        </w:rPr>
        <w:t>saṁskāra-bodho</w:t>
      </w:r>
      <w:r>
        <w:rPr>
          <w:rStyle w:val="FootnoteReference"/>
          <w:rFonts w:eastAsia="MS Minchofalt" w:cs="Balaram"/>
        </w:rPr>
        <w:footnoteReference w:id="91"/>
      </w:r>
      <w:r>
        <w:rPr>
          <w:rFonts w:eastAsia="MS Minchofalt"/>
        </w:rPr>
        <w:t xml:space="preserve"> yābhyāṁ tādṛśau kumbhau yasya tathā-vidhena </w:t>
      </w:r>
      <w:r>
        <w:rPr>
          <w:noProof w:val="0"/>
          <w:cs/>
        </w:rPr>
        <w:t xml:space="preserve">kuvalayāpīḍena </w:t>
      </w:r>
      <w:r>
        <w:rPr>
          <w:rFonts w:eastAsia="MS Minchofalt"/>
        </w:rPr>
        <w:t xml:space="preserve">hastinā </w:t>
      </w:r>
      <w:r>
        <w:rPr>
          <w:noProof w:val="0"/>
          <w:cs/>
        </w:rPr>
        <w:t xml:space="preserve">sārdhaṁ sambhedavān </w:t>
      </w:r>
      <w:r>
        <w:rPr>
          <w:rFonts w:eastAsia="MS Minchofalt"/>
        </w:rPr>
        <w:t xml:space="preserve">saṁsargavān | atra pracura-śṛṅgāritvaṁ, tathā ca śrī-rādhāyāṁ sarvādhiko bhāvaḥ, tathā ca śrī-kṛṣṇasyādbhuta-vīryaṁ śṛṅgāra-virodhi-bhayānaka-hetu-mahā-sattva-hasti-saṅgrāme śṛṅgāra-rasāvirbhāvena varṇitam iti jñeyam | tad evāha—yatra yasmin </w:t>
      </w:r>
      <w:r>
        <w:t xml:space="preserve">raṇe tat-kumbha-sthala-darśanodbuddha-sāttvika-vikāreṇa </w:t>
      </w:r>
      <w:r>
        <w:rPr>
          <w:noProof w:val="0"/>
          <w:cs/>
        </w:rPr>
        <w:t xml:space="preserve">svidyati </w:t>
      </w:r>
      <w:r>
        <w:t xml:space="preserve">svedaṁ kṛtavati, punaḥ kenāpi sukhodayena kṣaṇaṁ </w:t>
      </w:r>
      <w:r>
        <w:rPr>
          <w:noProof w:val="0"/>
          <w:cs/>
        </w:rPr>
        <w:t xml:space="preserve">mīlati </w:t>
      </w:r>
      <w:r>
        <w:t>ī</w:t>
      </w:r>
      <w:r>
        <w:rPr>
          <w:noProof w:val="0"/>
          <w:cs/>
        </w:rPr>
        <w:t>kṣaṇa</w:t>
      </w:r>
      <w:r>
        <w:t xml:space="preserve">ṁ nimīlati sati, athānantaraṁ tat-kṣaṇam eva </w:t>
      </w:r>
      <w:r>
        <w:rPr>
          <w:noProof w:val="0"/>
          <w:cs/>
        </w:rPr>
        <w:t>kṣip</w:t>
      </w:r>
      <w:r>
        <w:t>te</w:t>
      </w:r>
      <w:r>
        <w:rPr>
          <w:noProof w:val="0"/>
          <w:cs/>
        </w:rPr>
        <w:t xml:space="preserve"> </w:t>
      </w:r>
      <w:r>
        <w:t xml:space="preserve">dvipe kṣipte hate sati </w:t>
      </w:r>
      <w:r>
        <w:rPr>
          <w:noProof w:val="0"/>
          <w:cs/>
        </w:rPr>
        <w:t>kaṁsasy</w:t>
      </w:r>
      <w:r>
        <w:t xml:space="preserve">ālam atiśayena jitam, </w:t>
      </w:r>
      <w:r>
        <w:rPr>
          <w:color w:val="0000FF"/>
        </w:rPr>
        <w:t>āvegena dvir-</w:t>
      </w:r>
      <w:r w:rsidRPr="00A207CF">
        <w:rPr>
          <w:color w:val="0000FF"/>
        </w:rPr>
        <w:t>uktiḥ</w:t>
      </w:r>
      <w:r w:rsidRPr="00A207CF">
        <w:rPr>
          <w:color w:val="000000"/>
        </w:rPr>
        <w:t xml:space="preserve"> </w:t>
      </w:r>
      <w:r>
        <w:rPr>
          <w:color w:val="000000"/>
        </w:rPr>
        <w:t xml:space="preserve">iti </w:t>
      </w:r>
      <w:r>
        <w:rPr>
          <w:noProof w:val="0"/>
          <w:cs/>
        </w:rPr>
        <w:t>vyāmoh</w:t>
      </w:r>
      <w:r>
        <w:t>a-</w:t>
      </w:r>
      <w:r>
        <w:rPr>
          <w:noProof w:val="0"/>
          <w:cs/>
        </w:rPr>
        <w:t>kolāhal</w:t>
      </w:r>
      <w:r>
        <w:t>o’</w:t>
      </w:r>
      <w:r w:rsidRPr="00A207CF">
        <w:rPr>
          <w:color w:val="000000"/>
        </w:rPr>
        <w:t>bhū</w:t>
      </w:r>
      <w:r>
        <w:rPr>
          <w:color w:val="000000"/>
        </w:rPr>
        <w:t xml:space="preserve">t | ayam arthaḥ—prathamas tāvat sveda-mīlitābhyāṁ kaṁsa-sabhāyām ānando jātaḥ | paścāt tat-kṣaṇam eva hate gaje āvegāt śatruṇā </w:t>
      </w:r>
      <w:r>
        <w:rPr>
          <w:noProof w:val="0"/>
          <w:cs/>
        </w:rPr>
        <w:t>jitaṁ jita</w:t>
      </w:r>
      <w:r>
        <w:t xml:space="preserve">m iti amunā prakāreṇa vyāmohaḥ mūrcchā kolāhalo hā-hā-śabdaś cābhavad ity arthaḥ | yad vā, udite sāttvika-vikāre tādṛśasya darśanāt vyāmohāt bhrāntyā jitaṁ jitam iti kolāhalo’bhavad ity arthaḥ </w:t>
      </w:r>
      <w:r>
        <w:rPr>
          <w:noProof w:val="0"/>
          <w:cs/>
        </w:rPr>
        <w:t>||16||</w:t>
      </w:r>
      <w:r>
        <w:rPr>
          <w:rFonts w:eastAsia="MS Minchofalt"/>
        </w:rPr>
        <w:t xml:space="preserve"> (68)</w:t>
      </w:r>
    </w:p>
    <w:p w:rsidR="0027187A" w:rsidRDefault="0027187A" w:rsidP="00FB161C">
      <w:pPr>
        <w:rPr>
          <w:noProof w:val="0"/>
          <w:cs/>
        </w:rPr>
      </w:pPr>
    </w:p>
    <w:p w:rsidR="0027187A" w:rsidRDefault="0027187A" w:rsidP="00FB161C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F917DD">
      <w:pPr>
        <w:jc w:val="center"/>
        <w:rPr>
          <w:lang w:val="en-US" w:bidi="sa-IN"/>
        </w:rPr>
      </w:pPr>
    </w:p>
    <w:p w:rsidR="0027187A" w:rsidRDefault="0027187A" w:rsidP="00F917DD">
      <w:pPr>
        <w:jc w:val="center"/>
        <w:rPr>
          <w:lang w:val="en-US" w:bidi="sa-IN"/>
        </w:rPr>
      </w:pPr>
      <w:r>
        <w:rPr>
          <w:lang w:val="en-US" w:bidi="sa-IN"/>
        </w:rPr>
        <w:t>iti śrī-gīta-govinda-mahā-kāvye māninī-varṇane</w:t>
      </w:r>
    </w:p>
    <w:p w:rsidR="0027187A" w:rsidRDefault="0027187A" w:rsidP="00F917DD">
      <w:pPr>
        <w:jc w:val="center"/>
        <w:rPr>
          <w:lang w:val="en-US" w:bidi="sa-IN"/>
        </w:rPr>
      </w:pPr>
      <w:r>
        <w:rPr>
          <w:lang w:val="en-US" w:bidi="sa-IN"/>
        </w:rPr>
        <w:t>mugdha-mādhavo nāma</w:t>
      </w:r>
    </w:p>
    <w:p w:rsidR="0027187A" w:rsidRDefault="0027187A" w:rsidP="00F917DD">
      <w:pPr>
        <w:jc w:val="center"/>
        <w:rPr>
          <w:lang w:val="en-US" w:bidi="sa-IN"/>
        </w:rPr>
      </w:pPr>
      <w:r>
        <w:rPr>
          <w:lang w:val="en-US" w:bidi="sa-IN"/>
        </w:rPr>
        <w:t>daśamaḥ sargaḥ</w:t>
      </w:r>
    </w:p>
    <w:p w:rsidR="0027187A" w:rsidRDefault="0027187A" w:rsidP="00F917DD">
      <w:pPr>
        <w:jc w:val="center"/>
        <w:rPr>
          <w:lang w:val="en-US" w:bidi="sa-IN"/>
        </w:rPr>
      </w:pPr>
      <w:r>
        <w:rPr>
          <w:lang w:val="en-US" w:bidi="sa-IN"/>
        </w:rPr>
        <w:t>|| 10 ||</w:t>
      </w:r>
    </w:p>
    <w:p w:rsidR="0027187A" w:rsidRDefault="0027187A" w:rsidP="00F917DD">
      <w:pPr>
        <w:jc w:val="center"/>
        <w:rPr>
          <w:lang w:val="en-US" w:bidi="sa-IN"/>
        </w:rPr>
      </w:pPr>
    </w:p>
    <w:p w:rsidR="0027187A" w:rsidRDefault="0027187A" w:rsidP="00F917DD">
      <w:pPr>
        <w:jc w:val="center"/>
        <w:rPr>
          <w:lang w:val="en-US" w:bidi="sa-IN"/>
        </w:rPr>
      </w:pPr>
      <w:r>
        <w:rPr>
          <w:lang w:val="en-US" w:bidi="sa-IN"/>
        </w:rPr>
        <w:br w:type="column"/>
        <w:t>(11)</w:t>
      </w:r>
    </w:p>
    <w:p w:rsidR="0027187A" w:rsidRDefault="0027187A" w:rsidP="00F917DD">
      <w:pPr>
        <w:jc w:val="center"/>
        <w:rPr>
          <w:lang w:val="en-US" w:bidi="sa-IN"/>
        </w:rPr>
      </w:pPr>
    </w:p>
    <w:p w:rsidR="0027187A" w:rsidRDefault="0027187A" w:rsidP="00954CBA">
      <w:pPr>
        <w:pStyle w:val="Heading3"/>
        <w:rPr>
          <w:noProof w:val="0"/>
          <w:cs/>
        </w:rPr>
      </w:pPr>
      <w:r>
        <w:rPr>
          <w:noProof w:val="0"/>
          <w:cs/>
        </w:rPr>
        <w:t>ekādaśaḥ sargaḥ</w:t>
      </w:r>
    </w:p>
    <w:p w:rsidR="0027187A" w:rsidRDefault="0027187A" w:rsidP="00954CBA">
      <w:pPr>
        <w:pStyle w:val="Heading2"/>
        <w:rPr>
          <w:iCs/>
          <w:noProof w:val="0"/>
          <w:cs/>
        </w:rPr>
      </w:pPr>
      <w:r>
        <w:rPr>
          <w:iCs/>
          <w:noProof w:val="0"/>
          <w:cs/>
        </w:rPr>
        <w:t>sānanda</w:t>
      </w:r>
      <w:r>
        <w:rPr>
          <w:rStyle w:val="FootnoteReference"/>
          <w:rFonts w:eastAsia="MS Minchofalt" w:cs="Balaram"/>
        </w:rPr>
        <w:footnoteReference w:id="92"/>
      </w:r>
      <w:r>
        <w:rPr>
          <w:iCs/>
          <w:noProof w:val="0"/>
          <w:cs/>
        </w:rPr>
        <w:t>-</w:t>
      </w:r>
      <w:r>
        <w:rPr>
          <w:rFonts w:eastAsia="MS Minchofalt"/>
          <w:iCs/>
        </w:rPr>
        <w:t>govind</w:t>
      </w:r>
      <w:r>
        <w:rPr>
          <w:iCs/>
          <w:noProof w:val="0"/>
          <w:cs/>
        </w:rPr>
        <w:t>aḥ</w:t>
      </w:r>
      <w:r>
        <w:rPr>
          <w:rStyle w:val="FootnoteReference"/>
          <w:rFonts w:cs="Balaram"/>
          <w:iCs/>
          <w:noProof w:val="0"/>
          <w:cs/>
        </w:rPr>
        <w:footnoteReference w:id="93"/>
      </w:r>
    </w:p>
    <w:p w:rsidR="0027187A" w:rsidRDefault="0027187A" w:rsidP="00954CBA">
      <w:pPr>
        <w:rPr>
          <w:rFonts w:eastAsia="MS Minchofalt"/>
        </w:rPr>
      </w:pPr>
      <w:r>
        <w:rPr>
          <w:rFonts w:eastAsia="MS Minchofalt"/>
        </w:rPr>
        <w:t>daśame māna-prakāram anuvarṇyedānīm ekādaśe sammānitāyā māninyā abhisāram āha—</w:t>
      </w:r>
    </w:p>
    <w:p w:rsidR="0027187A" w:rsidRDefault="0027187A" w:rsidP="00954CBA">
      <w:pPr>
        <w:rPr>
          <w:noProof w:val="0"/>
          <w:cs/>
        </w:rPr>
      </w:pPr>
    </w:p>
    <w:p w:rsidR="0027187A" w:rsidRDefault="0027187A" w:rsidP="00954CBA">
      <w:pPr>
        <w:pStyle w:val="Versequote0"/>
        <w:rPr>
          <w:noProof w:val="0"/>
          <w:cs/>
        </w:rPr>
      </w:pPr>
      <w:r>
        <w:rPr>
          <w:noProof w:val="0"/>
          <w:cs/>
        </w:rPr>
        <w:t>sucira</w:t>
      </w:r>
      <w:r>
        <w:t>m a</w:t>
      </w:r>
      <w:r>
        <w:rPr>
          <w:noProof w:val="0"/>
          <w:cs/>
        </w:rPr>
        <w:t xml:space="preserve">nunayena prīṇayitvā mṛgākṣīṁ </w:t>
      </w:r>
    </w:p>
    <w:p w:rsidR="0027187A" w:rsidRDefault="0027187A" w:rsidP="00954CBA">
      <w:pPr>
        <w:pStyle w:val="Versequote0"/>
        <w:rPr>
          <w:noProof w:val="0"/>
          <w:cs/>
        </w:rPr>
      </w:pPr>
      <w:r>
        <w:rPr>
          <w:noProof w:val="0"/>
          <w:cs/>
        </w:rPr>
        <w:t>gatavati kṛta</w:t>
      </w:r>
      <w:r>
        <w:t>-</w:t>
      </w:r>
      <w:r>
        <w:rPr>
          <w:noProof w:val="0"/>
          <w:cs/>
        </w:rPr>
        <w:t>veśe keśave kuñja-śayyā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954CBA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racita-rucira-bhūṣāṁ dṛṣṭi-moṣe pradoṣe </w:t>
      </w:r>
    </w:p>
    <w:p w:rsidR="0027187A" w:rsidRDefault="0027187A" w:rsidP="00954CBA">
      <w:pPr>
        <w:pStyle w:val="Versequote0"/>
        <w:rPr>
          <w:noProof w:val="0"/>
          <w:cs/>
        </w:rPr>
      </w:pPr>
      <w:r>
        <w:rPr>
          <w:noProof w:val="0"/>
          <w:cs/>
        </w:rPr>
        <w:t>sphurati niravasād</w:t>
      </w:r>
      <w:r>
        <w:t>ā</w:t>
      </w:r>
      <w:r>
        <w:rPr>
          <w:noProof w:val="0"/>
          <w:cs/>
        </w:rPr>
        <w:t>ṁ kāpi rādhāṁ jagāda ||1||</w:t>
      </w:r>
    </w:p>
    <w:p w:rsidR="0027187A" w:rsidRDefault="0027187A" w:rsidP="00954CBA">
      <w:pPr>
        <w:rPr>
          <w:rFonts w:eastAsia="MS Minchofalt"/>
        </w:rPr>
      </w:pPr>
    </w:p>
    <w:p w:rsidR="0027187A" w:rsidRDefault="0027187A" w:rsidP="00954CBA">
      <w:pPr>
        <w:rPr>
          <w:noProof w:val="0"/>
          <w:cs/>
        </w:rPr>
      </w:pPr>
      <w:r>
        <w:rPr>
          <w:rFonts w:eastAsia="MS Minchofalt"/>
        </w:rPr>
        <w:t xml:space="preserve">kāpi anirdiṣṭābhidhā sakhī śrī-rādhāṁ jagāda babhāṣe | kva sati ? pradoṣe sphurati sati | kīdṛśe ? dṛṣṭi-moṣe dṛśau vimuṣṇāti corayati sva-viṣaya-grahaṇāsamarthaṁ karotīti tādṛśe rasodbodha-kara-gāḍhāndhakāra ity arthaḥ | punaḥ kva sati ? keśave mṛgākṣīṁ hariṇa-nayanāṁ śrī-rādhāṁ </w:t>
      </w:r>
      <w:r>
        <w:rPr>
          <w:noProof w:val="0"/>
          <w:cs/>
        </w:rPr>
        <w:t>sucira</w:t>
      </w:r>
      <w:r>
        <w:t xml:space="preserve">ṁ bahu-kālaṁ vyāpya </w:t>
      </w:r>
      <w:r>
        <w:rPr>
          <w:noProof w:val="0"/>
          <w:cs/>
        </w:rPr>
        <w:t xml:space="preserve">anunayena prīṇayitvā </w:t>
      </w:r>
      <w:r>
        <w:t xml:space="preserve">prasādayitvā kuñja-śayyāṁ latādy-āveṣṭita-kuṭīrābhyantara-stha-śayanīye gatavati sati | suciram ity-ādinā tasyāṁ snehādhikyena tad-vaśatā kathiteti dhvanitam | rādhānunaya eva mama parama-puruṣārtha iti jñāpanārthaṁ vividha-puṣpādinālaṅkaraṇādikaṁ yena tādṛśe | kīdṛśīṁ rādhāṁ ? </w:t>
      </w:r>
      <w:r>
        <w:rPr>
          <w:noProof w:val="0"/>
          <w:cs/>
        </w:rPr>
        <w:t>racit</w:t>
      </w:r>
      <w:r>
        <w:t xml:space="preserve">ā </w:t>
      </w:r>
      <w:r>
        <w:rPr>
          <w:noProof w:val="0"/>
          <w:cs/>
        </w:rPr>
        <w:t>rucir</w:t>
      </w:r>
      <w:r>
        <w:t xml:space="preserve">ā manoharā </w:t>
      </w:r>
      <w:r>
        <w:rPr>
          <w:noProof w:val="0"/>
          <w:cs/>
        </w:rPr>
        <w:t>bhūṣā</w:t>
      </w:r>
      <w:r>
        <w:t xml:space="preserve">laṅkṛtir yayā tām | punaḥ kīdṛśīṁ ? </w:t>
      </w:r>
      <w:r>
        <w:rPr>
          <w:noProof w:val="0"/>
          <w:cs/>
        </w:rPr>
        <w:t>niravasād</w:t>
      </w:r>
      <w:r>
        <w:t>ā</w:t>
      </w:r>
      <w:r>
        <w:rPr>
          <w:noProof w:val="0"/>
          <w:cs/>
        </w:rPr>
        <w:t xml:space="preserve">ṁ </w:t>
      </w:r>
      <w:r>
        <w:t xml:space="preserve">nirgato’vasādaḥ kṛṣṇānāgamana-janyaṁ duḥkhaṁ yasyā tāṁ, kṛṣṇānunayād vigata-khedām ity arthaḥ </w:t>
      </w:r>
      <w:r>
        <w:rPr>
          <w:noProof w:val="0"/>
          <w:cs/>
        </w:rPr>
        <w:t>||1||</w:t>
      </w:r>
      <w:r>
        <w:t xml:space="preserve"> (69)</w:t>
      </w:r>
    </w:p>
    <w:p w:rsidR="0027187A" w:rsidRDefault="0027187A" w:rsidP="00954CBA">
      <w:pPr>
        <w:rPr>
          <w:rFonts w:eastAsia="MS Minchofalt"/>
        </w:rPr>
      </w:pPr>
    </w:p>
    <w:p w:rsidR="0027187A" w:rsidRDefault="0027187A" w:rsidP="00954CBA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954CBA">
      <w:pPr>
        <w:rPr>
          <w:rFonts w:eastAsia="MS Minchofalt"/>
        </w:rPr>
      </w:pPr>
    </w:p>
    <w:p w:rsidR="0027187A" w:rsidRDefault="0027187A" w:rsidP="00954CBA">
      <w:pPr>
        <w:rPr>
          <w:rFonts w:eastAsia="MS Minchofalt"/>
        </w:rPr>
      </w:pPr>
      <w:r>
        <w:rPr>
          <w:rFonts w:eastAsia="MS Minchofalt"/>
        </w:rPr>
        <w:t>tad eva gītena kathayati—</w:t>
      </w:r>
    </w:p>
    <w:p w:rsidR="0027187A" w:rsidRDefault="0027187A" w:rsidP="00954CBA">
      <w:pPr>
        <w:rPr>
          <w:noProof w:val="0"/>
          <w:cs/>
        </w:rPr>
      </w:pPr>
    </w:p>
    <w:p w:rsidR="0027187A" w:rsidRPr="00925950" w:rsidRDefault="0027187A" w:rsidP="00954CBA">
      <w:pPr>
        <w:jc w:val="center"/>
        <w:rPr>
          <w:b/>
          <w:bCs/>
          <w:noProof w:val="0"/>
          <w:cs/>
        </w:rPr>
      </w:pPr>
      <w:r w:rsidRPr="00925950">
        <w:rPr>
          <w:b/>
          <w:bCs/>
          <w:noProof w:val="0"/>
          <w:cs/>
        </w:rPr>
        <w:t>|| prabandhaḥ 20 ||</w:t>
      </w:r>
    </w:p>
    <w:p w:rsidR="0027187A" w:rsidRDefault="0027187A" w:rsidP="00954CBA">
      <w:pPr>
        <w:jc w:val="center"/>
        <w:rPr>
          <w:noProof w:val="0"/>
          <w:cs/>
        </w:rPr>
      </w:pPr>
    </w:p>
    <w:p w:rsidR="0027187A" w:rsidRDefault="0027187A" w:rsidP="00954CBA">
      <w:pPr>
        <w:jc w:val="center"/>
        <w:rPr>
          <w:noProof w:val="0"/>
          <w:cs/>
        </w:rPr>
      </w:pPr>
      <w:r w:rsidRPr="00925950">
        <w:rPr>
          <w:i/>
          <w:iCs/>
          <w:noProof w:val="0"/>
          <w:cs/>
        </w:rPr>
        <w:t>vasanta-rāga-yati-tālābhyāṁ gīyate</w:t>
      </w:r>
      <w:r>
        <w:rPr>
          <w:noProof w:val="0"/>
          <w:cs/>
        </w:rPr>
        <w:t xml:space="preserve"> |</w:t>
      </w:r>
    </w:p>
    <w:p w:rsidR="0027187A" w:rsidRDefault="0027187A" w:rsidP="00954CBA">
      <w:pPr>
        <w:rPr>
          <w:noProof w:val="0"/>
          <w:cs/>
        </w:rPr>
      </w:pPr>
    </w:p>
    <w:p w:rsidR="0027187A" w:rsidRDefault="0027187A" w:rsidP="00954CBA">
      <w:pPr>
        <w:pStyle w:val="Versequote0"/>
      </w:pPr>
      <w:r>
        <w:rPr>
          <w:noProof w:val="0"/>
          <w:cs/>
        </w:rPr>
        <w:t xml:space="preserve">viracita-cāṭu-vacana-racanaṁ </w:t>
      </w:r>
    </w:p>
    <w:p w:rsidR="0027187A" w:rsidRDefault="0027187A" w:rsidP="00954CBA">
      <w:pPr>
        <w:pStyle w:val="Versequote0"/>
        <w:rPr>
          <w:noProof w:val="0"/>
          <w:cs/>
        </w:rPr>
      </w:pPr>
      <w:r>
        <w:rPr>
          <w:noProof w:val="0"/>
          <w:cs/>
        </w:rPr>
        <w:t>caraṇe racita-praṇipāta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954CBA">
      <w:pPr>
        <w:pStyle w:val="Versequote0"/>
      </w:pPr>
      <w:r>
        <w:rPr>
          <w:noProof w:val="0"/>
          <w:cs/>
        </w:rPr>
        <w:t xml:space="preserve">samprati mañjula-vañjula-sīmani </w:t>
      </w:r>
    </w:p>
    <w:p w:rsidR="0027187A" w:rsidRDefault="0027187A" w:rsidP="00954CBA">
      <w:pPr>
        <w:pStyle w:val="Versequote0"/>
      </w:pPr>
      <w:r>
        <w:rPr>
          <w:noProof w:val="0"/>
          <w:cs/>
        </w:rPr>
        <w:t>keli-śayana</w:t>
      </w:r>
      <w:r>
        <w:t>m a</w:t>
      </w:r>
      <w:r>
        <w:rPr>
          <w:noProof w:val="0"/>
          <w:cs/>
        </w:rPr>
        <w:t>nuyāta</w:t>
      </w:r>
      <w:r>
        <w:t>m |</w:t>
      </w:r>
      <w:r>
        <w:rPr>
          <w:noProof w:val="0"/>
          <w:cs/>
        </w:rPr>
        <w:t>|2||</w:t>
      </w:r>
    </w:p>
    <w:p w:rsidR="0027187A" w:rsidRDefault="0027187A" w:rsidP="00954CBA">
      <w:pPr>
        <w:pStyle w:val="Versequote0"/>
        <w:rPr>
          <w:noProof w:val="0"/>
          <w:cs/>
        </w:rPr>
      </w:pPr>
    </w:p>
    <w:p w:rsidR="0027187A" w:rsidRDefault="0027187A" w:rsidP="00954CBA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mugdhe </w:t>
      </w:r>
      <w:r>
        <w:t xml:space="preserve">! </w:t>
      </w:r>
      <w:r>
        <w:rPr>
          <w:noProof w:val="0"/>
          <w:cs/>
        </w:rPr>
        <w:t>madhu-mathana</w:t>
      </w:r>
      <w:r>
        <w:t>m a</w:t>
      </w:r>
      <w:r>
        <w:rPr>
          <w:noProof w:val="0"/>
          <w:cs/>
        </w:rPr>
        <w:t>nugata</w:t>
      </w:r>
      <w:r>
        <w:t>m a</w:t>
      </w:r>
      <w:r>
        <w:rPr>
          <w:noProof w:val="0"/>
          <w:cs/>
        </w:rPr>
        <w:t>nusara rādhike ||</w:t>
      </w:r>
      <w:r>
        <w:t xml:space="preserve"> </w:t>
      </w:r>
      <w:r>
        <w:rPr>
          <w:noProof w:val="0"/>
          <w:cs/>
        </w:rPr>
        <w:t>dhru</w:t>
      </w:r>
      <w:r>
        <w:t xml:space="preserve">. </w:t>
      </w:r>
      <w:r>
        <w:rPr>
          <w:noProof w:val="0"/>
          <w:cs/>
        </w:rPr>
        <w:t>||</w:t>
      </w:r>
    </w:p>
    <w:p w:rsidR="0027187A" w:rsidRPr="00C83994" w:rsidRDefault="0027187A" w:rsidP="00954CBA">
      <w:pPr>
        <w:rPr>
          <w:rFonts w:eastAsia="MS Minchofalt"/>
          <w:lang w:val="fr-CA"/>
        </w:rPr>
      </w:pPr>
    </w:p>
    <w:p w:rsidR="0027187A" w:rsidRPr="00C83994" w:rsidRDefault="0027187A" w:rsidP="00954CBA">
      <w:pPr>
        <w:rPr>
          <w:rFonts w:eastAsia="MS Minchofalt"/>
          <w:lang w:val="fr-CA"/>
        </w:rPr>
      </w:pPr>
      <w:r w:rsidRPr="00C83994">
        <w:rPr>
          <w:rFonts w:eastAsia="MS Minchofalt"/>
          <w:lang w:val="fr-CA"/>
        </w:rPr>
        <w:t xml:space="preserve">gītasyāsya </w:t>
      </w:r>
      <w:r w:rsidRPr="00925950">
        <w:rPr>
          <w:noProof w:val="0"/>
          <w:cs/>
        </w:rPr>
        <w:t>vasanta-rāg</w:t>
      </w:r>
      <w:r w:rsidRPr="00C83994">
        <w:rPr>
          <w:rFonts w:eastAsia="MS Minchofalt"/>
          <w:lang w:val="fr-CA"/>
        </w:rPr>
        <w:t xml:space="preserve">o </w:t>
      </w:r>
      <w:r w:rsidRPr="00925950">
        <w:rPr>
          <w:noProof w:val="0"/>
          <w:cs/>
        </w:rPr>
        <w:t>yati-tāl</w:t>
      </w:r>
      <w:r w:rsidRPr="00C83994">
        <w:rPr>
          <w:rFonts w:eastAsia="MS Minchofalt"/>
          <w:lang w:val="fr-CA"/>
        </w:rPr>
        <w:t xml:space="preserve">aś ca | tal-lakṣaṇaṁ kathitaṁ prāk | </w:t>
      </w:r>
    </w:p>
    <w:p w:rsidR="0027187A" w:rsidRPr="00C83994" w:rsidRDefault="0027187A" w:rsidP="00954CBA">
      <w:pPr>
        <w:rPr>
          <w:rFonts w:eastAsia="MS Minchofalt"/>
          <w:lang w:val="fr-CA"/>
        </w:rPr>
      </w:pPr>
    </w:p>
    <w:p w:rsidR="0027187A" w:rsidRPr="00C83994" w:rsidRDefault="0027187A" w:rsidP="00954CBA">
      <w:pPr>
        <w:rPr>
          <w:rFonts w:eastAsia="MS Minchofalt"/>
          <w:lang w:val="fr-CA"/>
        </w:rPr>
      </w:pPr>
      <w:r w:rsidRPr="00C83994">
        <w:rPr>
          <w:rFonts w:eastAsia="MS Minchofalt"/>
          <w:lang w:val="fr-CA"/>
        </w:rPr>
        <w:t>gītārthas tu—he</w:t>
      </w:r>
      <w:r w:rsidRPr="000122A4">
        <w:rPr>
          <w:noProof w:val="0"/>
          <w:cs/>
        </w:rPr>
        <w:t xml:space="preserve"> </w:t>
      </w:r>
      <w:r>
        <w:rPr>
          <w:noProof w:val="0"/>
          <w:cs/>
        </w:rPr>
        <w:t xml:space="preserve">mugdhe </w:t>
      </w:r>
      <w:r w:rsidRPr="00C83994">
        <w:rPr>
          <w:rFonts w:eastAsia="MS Minchofalt"/>
          <w:lang w:val="fr-CA"/>
        </w:rPr>
        <w:t xml:space="preserve">sundari ! </w:t>
      </w:r>
      <w:r>
        <w:rPr>
          <w:noProof w:val="0"/>
          <w:cs/>
        </w:rPr>
        <w:t>anugata</w:t>
      </w:r>
      <w:r w:rsidRPr="00C83994">
        <w:rPr>
          <w:rFonts w:eastAsia="MS Minchofalt"/>
          <w:lang w:val="fr-CA"/>
        </w:rPr>
        <w:t>-</w:t>
      </w:r>
      <w:r>
        <w:rPr>
          <w:noProof w:val="0"/>
          <w:cs/>
        </w:rPr>
        <w:t>madhumathan</w:t>
      </w:r>
      <w:r w:rsidRPr="00C83994">
        <w:rPr>
          <w:rFonts w:eastAsia="MS Minchofalt"/>
          <w:lang w:val="fr-CA"/>
        </w:rPr>
        <w:t>ān</w:t>
      </w:r>
      <w:r>
        <w:rPr>
          <w:noProof w:val="0"/>
          <w:cs/>
        </w:rPr>
        <w:t>usara</w:t>
      </w:r>
      <w:r w:rsidRPr="00C83994">
        <w:rPr>
          <w:rFonts w:eastAsia="MS Minchofalt"/>
          <w:lang w:val="fr-CA"/>
        </w:rPr>
        <w:t xml:space="preserve">ṇa-kṛta-vilambād anabhijñe vā | he </w:t>
      </w:r>
      <w:r>
        <w:rPr>
          <w:noProof w:val="0"/>
          <w:cs/>
        </w:rPr>
        <w:t xml:space="preserve">rādhike </w:t>
      </w:r>
      <w:r w:rsidRPr="00C83994">
        <w:rPr>
          <w:rFonts w:eastAsia="MS Minchofalt"/>
          <w:lang w:val="fr-CA"/>
        </w:rPr>
        <w:t>! rūpeṇādhike sakala-vrajāṅganātiśayita-saundaryeṇa mohita-vrajendra-nandane, athavā sva-mādhurya-varṣiṇyā vāṇyā pañcamādi-svareṇa vā vaśīkṛta-kṛṣṇe ! varṇitaṁ ca bhagavat-priyaiḥ—</w:t>
      </w:r>
    </w:p>
    <w:p w:rsidR="0027187A" w:rsidRPr="00C83994" w:rsidRDefault="0027187A" w:rsidP="00954CBA">
      <w:pPr>
        <w:rPr>
          <w:rFonts w:eastAsia="MS Minchofalt"/>
          <w:lang w:val="fr-CA"/>
        </w:rPr>
      </w:pPr>
    </w:p>
    <w:p w:rsidR="0027187A" w:rsidRPr="00954CBA" w:rsidRDefault="0027187A" w:rsidP="00954CBA">
      <w:pPr>
        <w:pStyle w:val="quote0"/>
        <w:rPr>
          <w:rFonts w:eastAsia="MS Minchofalt"/>
          <w:lang w:val="fr-CA"/>
        </w:rPr>
      </w:pPr>
      <w:r w:rsidRPr="00954CBA">
        <w:rPr>
          <w:rFonts w:eastAsia="MS Minchofalt"/>
          <w:lang w:val="fr-CA"/>
        </w:rPr>
        <w:t xml:space="preserve">kṛṣṇa-sāra-hara-pañcama-svare </w:t>
      </w:r>
    </w:p>
    <w:p w:rsidR="0027187A" w:rsidRPr="00954CBA" w:rsidRDefault="0027187A" w:rsidP="00954CBA">
      <w:pPr>
        <w:pStyle w:val="quote0"/>
        <w:rPr>
          <w:rFonts w:eastAsia="MS Minchofalt"/>
          <w:lang w:val="fr-CA"/>
        </w:rPr>
      </w:pPr>
      <w:r w:rsidRPr="00954CBA">
        <w:rPr>
          <w:rFonts w:eastAsia="MS Minchofalt"/>
          <w:lang w:val="fr-CA"/>
        </w:rPr>
        <w:t>muñca gīta-kutukāni rādhike |</w:t>
      </w:r>
    </w:p>
    <w:p w:rsidR="0027187A" w:rsidRPr="00954CBA" w:rsidRDefault="0027187A" w:rsidP="00954CBA">
      <w:pPr>
        <w:pStyle w:val="quote0"/>
        <w:rPr>
          <w:rFonts w:eastAsia="MS Minchofalt"/>
          <w:lang w:val="fr-CA"/>
        </w:rPr>
      </w:pPr>
      <w:r w:rsidRPr="00954CBA">
        <w:rPr>
          <w:rFonts w:eastAsia="MS Minchofalt"/>
          <w:lang w:val="fr-CA"/>
        </w:rPr>
        <w:t>prekṣate’tra hariṇānudhāvitāṁ</w:t>
      </w:r>
    </w:p>
    <w:p w:rsidR="0027187A" w:rsidRPr="00954CBA" w:rsidRDefault="0027187A" w:rsidP="00954CBA">
      <w:pPr>
        <w:pStyle w:val="quote0"/>
        <w:rPr>
          <w:rFonts w:eastAsia="MS Minchofalt"/>
          <w:color w:val="000000"/>
          <w:lang w:val="fr-CA"/>
        </w:rPr>
      </w:pPr>
      <w:r w:rsidRPr="00954CBA">
        <w:rPr>
          <w:rFonts w:eastAsia="MS Minchofalt"/>
          <w:lang w:val="fr-CA"/>
        </w:rPr>
        <w:t>tvāṁ na yāvad atibhīṣaṇo janaḥ</w:t>
      </w:r>
      <w:r>
        <w:rPr>
          <w:rStyle w:val="FootnoteReference"/>
          <w:rFonts w:eastAsia="MS Minchofalt" w:cs="Balaram"/>
          <w:lang w:val="pl-PL"/>
        </w:rPr>
        <w:footnoteReference w:id="94"/>
      </w:r>
      <w:r w:rsidRPr="00954CBA">
        <w:rPr>
          <w:rFonts w:eastAsia="MS Minchofalt"/>
          <w:lang w:val="fr-CA"/>
        </w:rPr>
        <w:t xml:space="preserve"> || </w:t>
      </w:r>
      <w:r w:rsidRPr="00954CBA">
        <w:rPr>
          <w:rFonts w:eastAsia="MS Minchofalt"/>
          <w:color w:val="000000"/>
          <w:lang w:val="fr-CA"/>
        </w:rPr>
        <w:t>[u.nī. 4.26] iti |</w:t>
      </w:r>
    </w:p>
    <w:p w:rsidR="0027187A" w:rsidRDefault="0027187A" w:rsidP="00954CBA">
      <w:pPr>
        <w:rPr>
          <w:rFonts w:eastAsia="MS Minchofalt"/>
          <w:lang w:val="pl-PL"/>
        </w:rPr>
      </w:pPr>
    </w:p>
    <w:p w:rsidR="0027187A" w:rsidRDefault="0027187A" w:rsidP="00954CBA">
      <w:pPr>
        <w:rPr>
          <w:rFonts w:eastAsia="MS Minchofalt"/>
          <w:color w:val="000000"/>
          <w:lang w:val="pl-PL"/>
        </w:rPr>
      </w:pPr>
      <w:r>
        <w:rPr>
          <w:rFonts w:eastAsia="MS Minchofalt"/>
          <w:color w:val="0000FF"/>
          <w:lang w:val="pl-PL"/>
        </w:rPr>
        <w:t xml:space="preserve">ras tu śabde rūpe ca </w:t>
      </w:r>
      <w:r>
        <w:rPr>
          <w:rFonts w:eastAsia="MS Minchofalt"/>
          <w:color w:val="000000"/>
          <w:lang w:val="pl-PL"/>
        </w:rPr>
        <w:t xml:space="preserve">ity ekākṣaraḥ | madhumathanaṁ madhu madhurākhya-rasas taṁ mathnāti viloḍayatīti tat tathā, taṁ śṛṅgāra-rasāsvāda-caturam ity arthaḥ | athavā, madhumathanaḥ bhramaraś ca tvad-rasāsvāda-lampaṭas tam | athavā, madhuḥ vasantas taṁ mathnāti kṣobhayati, sa smaras taṁ kandarpa-koṭi-sundaram anusarānugaccha | </w:t>
      </w:r>
    </w:p>
    <w:p w:rsidR="0027187A" w:rsidRDefault="0027187A" w:rsidP="00954CBA">
      <w:pPr>
        <w:rPr>
          <w:rFonts w:eastAsia="MS Minchofalt"/>
          <w:color w:val="000000"/>
          <w:lang w:val="pl-PL"/>
        </w:rPr>
      </w:pPr>
    </w:p>
    <w:p w:rsidR="0027187A" w:rsidRPr="00ED52A9" w:rsidRDefault="0027187A" w:rsidP="00954CBA">
      <w:pPr>
        <w:rPr>
          <w:rFonts w:eastAsia="MS Minchofalt"/>
          <w:lang w:val="pl-PL"/>
        </w:rPr>
      </w:pPr>
      <w:r>
        <w:rPr>
          <w:rFonts w:eastAsia="MS Minchofalt"/>
          <w:color w:val="000000"/>
          <w:lang w:val="pl-PL"/>
        </w:rPr>
        <w:t xml:space="preserve">kīdṛśaṁ ? anugataṁ tava saundarya-lāvaṇyādinākṛṣṭam | ānukūlyena tvām anusṛtaṁ vā | athavā, kāmenādhike iti rādhike śṛṅgāra-svabhāva ity arthaḥ | </w:t>
      </w:r>
      <w:r w:rsidRPr="00ED52A9">
        <w:rPr>
          <w:rFonts w:eastAsia="MS Minchofalt"/>
          <w:color w:val="0000FF"/>
          <w:lang w:val="pl-PL"/>
        </w:rPr>
        <w:t>ras tu kāmaḥ</w:t>
      </w:r>
      <w:r w:rsidRPr="00ED52A9">
        <w:rPr>
          <w:rFonts w:eastAsia="MS Minchofalt"/>
          <w:color w:val="000000"/>
          <w:lang w:val="pl-PL"/>
        </w:rPr>
        <w:t xml:space="preserve"> </w:t>
      </w:r>
      <w:r>
        <w:rPr>
          <w:rFonts w:eastAsia="MS Minchofalt"/>
          <w:color w:val="000000"/>
          <w:lang w:val="pl-PL"/>
        </w:rPr>
        <w:t>ity apy ekākṣaraḥ | madhuṁ vasantam atha kārtsnyena sarvato-bhāvena nama tad-vaśā bhūtvā nu-gataṁ saṅketa-prāptaṁ priyam anusara krīḍā-parā bhavety arthaḥ, vasantasyoddīpana-vibhāvāt | athavā, he rādhike ! anusara | nanv anāhūtā kathaṁ vrajāmi ? iti cet, ata āha—madhu-nāmā vidūṣako’yaṁ samāgatas taṁ madhuṁ namaskṛtyānusarety arthaḥ |</w:t>
      </w:r>
      <w:r>
        <w:rPr>
          <w:noProof w:val="0"/>
          <w:cs/>
        </w:rPr>
        <w:t>|</w:t>
      </w:r>
      <w:r w:rsidRPr="00ED52A9">
        <w:rPr>
          <w:lang w:val="pl-PL"/>
        </w:rPr>
        <w:t xml:space="preserve"> </w:t>
      </w:r>
      <w:r>
        <w:rPr>
          <w:noProof w:val="0"/>
          <w:cs/>
        </w:rPr>
        <w:t>dhru</w:t>
      </w:r>
      <w:r w:rsidRPr="00ED52A9">
        <w:rPr>
          <w:lang w:val="pl-PL"/>
        </w:rPr>
        <w:t>va-pada</w:t>
      </w:r>
      <w:r>
        <w:rPr>
          <w:lang w:val="pl-PL"/>
        </w:rPr>
        <w:t>m |</w:t>
      </w:r>
      <w:r>
        <w:rPr>
          <w:noProof w:val="0"/>
          <w:cs/>
        </w:rPr>
        <w:t>|</w:t>
      </w:r>
    </w:p>
    <w:p w:rsidR="0027187A" w:rsidRPr="00C83994" w:rsidRDefault="0027187A" w:rsidP="00954CBA">
      <w:pPr>
        <w:rPr>
          <w:rFonts w:eastAsia="MS Minchofalt"/>
          <w:lang w:val="pl-PL"/>
        </w:rPr>
      </w:pPr>
    </w:p>
    <w:p w:rsidR="0027187A" w:rsidRPr="00C83994" w:rsidRDefault="0027187A" w:rsidP="00954CBA">
      <w:pPr>
        <w:rPr>
          <w:rFonts w:eastAsia="MS Minchofalt"/>
          <w:lang w:val="pl-PL"/>
        </w:rPr>
      </w:pPr>
      <w:r w:rsidRPr="00C83994">
        <w:rPr>
          <w:rFonts w:eastAsia="MS Minchofalt"/>
          <w:lang w:val="pl-PL"/>
        </w:rPr>
        <w:t>anugatatva</w:t>
      </w:r>
      <w:r>
        <w:rPr>
          <w:rFonts w:eastAsia="MS Minchofalt"/>
          <w:lang w:val="pl-PL"/>
        </w:rPr>
        <w:t>m e</w:t>
      </w:r>
      <w:r w:rsidRPr="00C83994">
        <w:rPr>
          <w:rFonts w:eastAsia="MS Minchofalt"/>
          <w:lang w:val="pl-PL"/>
        </w:rPr>
        <w:t>vāha—</w:t>
      </w:r>
      <w:r>
        <w:rPr>
          <w:noProof w:val="0"/>
          <w:cs/>
        </w:rPr>
        <w:t>viracit</w:t>
      </w:r>
      <w:r w:rsidRPr="00C83994">
        <w:rPr>
          <w:rFonts w:eastAsia="MS Minchofalt"/>
          <w:lang w:val="pl-PL"/>
        </w:rPr>
        <w:t xml:space="preserve">ā vihitā </w:t>
      </w:r>
      <w:r>
        <w:rPr>
          <w:noProof w:val="0"/>
          <w:cs/>
        </w:rPr>
        <w:t>cāṭu</w:t>
      </w:r>
      <w:r w:rsidRPr="00C83994">
        <w:rPr>
          <w:rFonts w:eastAsia="MS Minchofalt"/>
          <w:lang w:val="pl-PL"/>
        </w:rPr>
        <w:t>-priyoktiḥ, “mama koṭi-prāṇa-vallabhā tva</w:t>
      </w:r>
      <w:r>
        <w:rPr>
          <w:rFonts w:eastAsia="MS Minchofalt"/>
          <w:lang w:val="pl-PL"/>
        </w:rPr>
        <w:t>m e</w:t>
      </w:r>
      <w:r w:rsidRPr="00C83994">
        <w:rPr>
          <w:rFonts w:eastAsia="MS Minchofalt"/>
          <w:lang w:val="pl-PL"/>
        </w:rPr>
        <w:t>vāsi | tvat-pāda-nakha-śobhayāpi vraja-sundarī-kadamba</w:t>
      </w:r>
      <w:r>
        <w:rPr>
          <w:rFonts w:eastAsia="MS Minchofalt"/>
          <w:lang w:val="pl-PL"/>
        </w:rPr>
        <w:t>m a</w:t>
      </w:r>
      <w:r w:rsidRPr="00C83994">
        <w:rPr>
          <w:rFonts w:eastAsia="MS Minchofalt"/>
          <w:lang w:val="pl-PL"/>
        </w:rPr>
        <w:t>pi na tulayāmi | tvayā svāsādhāraṇa-guṇair vaśīkṛto’smi | tvāṁ vinā kṣaṇa</w:t>
      </w:r>
      <w:r>
        <w:rPr>
          <w:rFonts w:eastAsia="MS Minchofalt"/>
          <w:lang w:val="pl-PL"/>
        </w:rPr>
        <w:t>m a</w:t>
      </w:r>
      <w:r w:rsidRPr="00C83994">
        <w:rPr>
          <w:rFonts w:eastAsia="MS Minchofalt"/>
          <w:lang w:val="pl-PL"/>
        </w:rPr>
        <w:t xml:space="preserve">pi sthātuṁ na śakto’ham” ity-ādi-vacana-kadambasya </w:t>
      </w:r>
      <w:r>
        <w:rPr>
          <w:noProof w:val="0"/>
          <w:cs/>
        </w:rPr>
        <w:t>racan</w:t>
      </w:r>
      <w:r w:rsidRPr="00C83994">
        <w:rPr>
          <w:rFonts w:eastAsia="MS Minchofalt"/>
          <w:lang w:val="pl-PL"/>
        </w:rPr>
        <w:t>ā sandarbho yena tādṛś</w:t>
      </w:r>
      <w:r>
        <w:rPr>
          <w:noProof w:val="0"/>
          <w:cs/>
        </w:rPr>
        <w:t>a</w:t>
      </w:r>
      <w:r>
        <w:rPr>
          <w:rFonts w:eastAsia="MS Minchofalt"/>
          <w:lang w:val="pl-PL"/>
        </w:rPr>
        <w:t>m |</w:t>
      </w:r>
      <w:r w:rsidRPr="00C83994">
        <w:rPr>
          <w:rFonts w:eastAsia="MS Minchofalt"/>
          <w:lang w:val="pl-PL"/>
        </w:rPr>
        <w:t xml:space="preserve"> punaḥ kīdṛśaṁ ? tava </w:t>
      </w:r>
      <w:r>
        <w:rPr>
          <w:noProof w:val="0"/>
          <w:cs/>
        </w:rPr>
        <w:t>caraṇe</w:t>
      </w:r>
      <w:r w:rsidRPr="00C83994">
        <w:rPr>
          <w:rFonts w:eastAsia="MS Minchofalt"/>
          <w:lang w:val="pl-PL"/>
        </w:rPr>
        <w:t xml:space="preserve">’ṅghryau </w:t>
      </w:r>
      <w:r>
        <w:rPr>
          <w:noProof w:val="0"/>
          <w:cs/>
        </w:rPr>
        <w:t>racita</w:t>
      </w:r>
      <w:r w:rsidRPr="00C83994">
        <w:rPr>
          <w:rFonts w:eastAsia="MS Minchofalt"/>
          <w:lang w:val="pl-PL"/>
        </w:rPr>
        <w:t xml:space="preserve">ḥ </w:t>
      </w:r>
      <w:r>
        <w:rPr>
          <w:noProof w:val="0"/>
          <w:cs/>
        </w:rPr>
        <w:t>praṇipāt</w:t>
      </w:r>
      <w:r w:rsidRPr="00C83994">
        <w:rPr>
          <w:rFonts w:eastAsia="MS Minchofalt"/>
          <w:lang w:val="pl-PL"/>
        </w:rPr>
        <w:t>o yena tādṛś</w:t>
      </w:r>
      <w:r>
        <w:rPr>
          <w:noProof w:val="0"/>
          <w:cs/>
        </w:rPr>
        <w:t>a</w:t>
      </w:r>
      <w:r>
        <w:rPr>
          <w:rFonts w:eastAsia="MS Minchofalt"/>
          <w:lang w:val="pl-PL"/>
        </w:rPr>
        <w:t>m |</w:t>
      </w:r>
      <w:r>
        <w:rPr>
          <w:noProof w:val="0"/>
          <w:cs/>
        </w:rPr>
        <w:t xml:space="preserve"> </w:t>
      </w:r>
      <w:r w:rsidRPr="00C83994">
        <w:rPr>
          <w:rFonts w:eastAsia="MS Minchofalt"/>
          <w:lang w:val="pl-PL"/>
        </w:rPr>
        <w:t>athavā, tavānunayanāya mac-caraṇe racitaḥ praṇipāto yena tādṛśa</w:t>
      </w:r>
      <w:r>
        <w:rPr>
          <w:rFonts w:eastAsia="MS Minchofalt"/>
          <w:lang w:val="pl-PL"/>
        </w:rPr>
        <w:t>m |</w:t>
      </w:r>
      <w:r w:rsidRPr="00C83994">
        <w:rPr>
          <w:rFonts w:eastAsia="MS Minchofalt"/>
          <w:lang w:val="pl-PL"/>
        </w:rPr>
        <w:t xml:space="preserve"> caraṇe saṅketābhimukha-gamanārtha</w:t>
      </w:r>
      <w:r>
        <w:rPr>
          <w:rFonts w:eastAsia="MS Minchofalt"/>
          <w:lang w:val="pl-PL"/>
        </w:rPr>
        <w:t>m i</w:t>
      </w:r>
      <w:r w:rsidRPr="00C83994">
        <w:rPr>
          <w:rFonts w:eastAsia="MS Minchofalt"/>
          <w:lang w:val="pl-PL"/>
        </w:rPr>
        <w:t>ti vā | vividhānunaya-pūrvaka-namaskriyā-kathanāyātra racita-padopādāna</w:t>
      </w:r>
      <w:r>
        <w:rPr>
          <w:rFonts w:eastAsia="MS Minchofalt"/>
          <w:lang w:val="pl-PL"/>
        </w:rPr>
        <w:t>m |</w:t>
      </w:r>
      <w:r w:rsidRPr="00C83994">
        <w:rPr>
          <w:rFonts w:eastAsia="MS Minchofalt"/>
          <w:lang w:val="pl-PL"/>
        </w:rPr>
        <w:t xml:space="preserve"> </w:t>
      </w:r>
    </w:p>
    <w:p w:rsidR="0027187A" w:rsidRPr="00C83994" w:rsidRDefault="0027187A" w:rsidP="00954CBA">
      <w:pPr>
        <w:rPr>
          <w:rFonts w:eastAsia="MS Minchofalt"/>
          <w:lang w:val="pl-PL"/>
        </w:rPr>
      </w:pPr>
    </w:p>
    <w:p w:rsidR="0027187A" w:rsidRDefault="0027187A" w:rsidP="00954CBA">
      <w:pPr>
        <w:rPr>
          <w:noProof w:val="0"/>
          <w:cs/>
        </w:rPr>
      </w:pPr>
      <w:r w:rsidRPr="00C83994">
        <w:rPr>
          <w:rFonts w:eastAsia="MS Minchofalt"/>
          <w:lang w:val="pl-PL"/>
        </w:rPr>
        <w:t xml:space="preserve">tarhi </w:t>
      </w:r>
      <w:r>
        <w:rPr>
          <w:noProof w:val="0"/>
          <w:cs/>
        </w:rPr>
        <w:t xml:space="preserve">samprati </w:t>
      </w:r>
      <w:r w:rsidRPr="00C83994">
        <w:rPr>
          <w:rFonts w:eastAsia="MS Minchofalt"/>
          <w:lang w:val="pl-PL"/>
        </w:rPr>
        <w:t xml:space="preserve">kutrāsti ? ity āha—sampratīty-ādi | sampraty adhunā </w:t>
      </w:r>
      <w:r>
        <w:rPr>
          <w:noProof w:val="0"/>
          <w:cs/>
        </w:rPr>
        <w:t>mañjul</w:t>
      </w:r>
      <w:r w:rsidRPr="00C83994">
        <w:rPr>
          <w:rFonts w:eastAsia="MS Minchofalt"/>
          <w:lang w:val="pl-PL"/>
        </w:rPr>
        <w:t xml:space="preserve">o manoharo yo </w:t>
      </w:r>
      <w:r>
        <w:rPr>
          <w:noProof w:val="0"/>
          <w:cs/>
        </w:rPr>
        <w:t>vañjul</w:t>
      </w:r>
      <w:r w:rsidRPr="00C83994">
        <w:rPr>
          <w:rFonts w:eastAsia="MS Minchofalt"/>
          <w:lang w:val="pl-PL"/>
        </w:rPr>
        <w:t xml:space="preserve">o vetasas tasya </w:t>
      </w:r>
      <w:r>
        <w:rPr>
          <w:noProof w:val="0"/>
          <w:cs/>
        </w:rPr>
        <w:t xml:space="preserve">sīmani </w:t>
      </w:r>
      <w:r w:rsidRPr="00C83994">
        <w:rPr>
          <w:rFonts w:eastAsia="MS Minchofalt"/>
          <w:lang w:val="pl-PL"/>
        </w:rPr>
        <w:t xml:space="preserve">paryante aśoka-latikā-taṭe iti yāvat, yat </w:t>
      </w:r>
      <w:r>
        <w:rPr>
          <w:noProof w:val="0"/>
          <w:cs/>
        </w:rPr>
        <w:t>keli-śayana</w:t>
      </w:r>
      <w:r w:rsidRPr="00C83994">
        <w:rPr>
          <w:rFonts w:eastAsia="MS Minchofalt"/>
          <w:lang w:val="pl-PL"/>
        </w:rPr>
        <w:t>ṁ krīḍā-śayyā, tā</w:t>
      </w:r>
      <w:r>
        <w:rPr>
          <w:rFonts w:eastAsia="MS Minchofalt"/>
          <w:lang w:val="pl-PL"/>
        </w:rPr>
        <w:t>m a</w:t>
      </w:r>
      <w:r>
        <w:rPr>
          <w:noProof w:val="0"/>
          <w:cs/>
        </w:rPr>
        <w:t>nu</w:t>
      </w:r>
      <w:r w:rsidRPr="00C83994">
        <w:rPr>
          <w:rFonts w:eastAsia="MS Minchofalt"/>
          <w:lang w:val="pl-PL"/>
        </w:rPr>
        <w:t xml:space="preserve"> lakṣyīkṛtya </w:t>
      </w:r>
      <w:r>
        <w:rPr>
          <w:noProof w:val="0"/>
          <w:cs/>
        </w:rPr>
        <w:t xml:space="preserve">yātaṁ </w:t>
      </w:r>
      <w:r w:rsidRPr="00C83994">
        <w:rPr>
          <w:rFonts w:eastAsia="MS Minchofalt"/>
          <w:lang w:val="pl-PL"/>
        </w:rPr>
        <w:t>gata</w:t>
      </w:r>
      <w:r>
        <w:rPr>
          <w:rFonts w:eastAsia="MS Minchofalt"/>
          <w:lang w:val="pl-PL"/>
        </w:rPr>
        <w:t>m |</w:t>
      </w:r>
      <w:r w:rsidRPr="00C83994">
        <w:rPr>
          <w:rFonts w:eastAsia="MS Minchofalt"/>
          <w:lang w:val="pl-PL"/>
        </w:rPr>
        <w:t xml:space="preserve"> tatrasthaḥ tvāṁ pratīkṣata ity arthaḥ | vañjulādīnā</w:t>
      </w:r>
      <w:r>
        <w:rPr>
          <w:rFonts w:eastAsia="MS Minchofalt"/>
          <w:lang w:val="pl-PL"/>
        </w:rPr>
        <w:t>m u</w:t>
      </w:r>
      <w:r w:rsidRPr="00C83994">
        <w:rPr>
          <w:rFonts w:eastAsia="MS Minchofalt"/>
          <w:lang w:val="pl-PL"/>
        </w:rPr>
        <w:t>ddīpana-vibhāvatvena parigaṇanād upādāna</w:t>
      </w:r>
      <w:r>
        <w:rPr>
          <w:rFonts w:eastAsia="MS Minchofalt"/>
          <w:lang w:val="pl-PL"/>
        </w:rPr>
        <w:t>m |</w:t>
      </w:r>
      <w:r>
        <w:rPr>
          <w:noProof w:val="0"/>
          <w:cs/>
        </w:rPr>
        <w:t>|2||</w:t>
      </w:r>
      <w:r w:rsidRPr="00C83994">
        <w:rPr>
          <w:rFonts w:eastAsia="MS Minchofalt"/>
          <w:lang w:val="pl-PL"/>
        </w:rPr>
        <w:t xml:space="preserve"> (20.1)</w:t>
      </w:r>
    </w:p>
    <w:p w:rsidR="0027187A" w:rsidRPr="00C83994" w:rsidRDefault="0027187A" w:rsidP="00954CBA">
      <w:pPr>
        <w:rPr>
          <w:rFonts w:eastAsia="MS Minchofalt"/>
          <w:b/>
          <w:bCs/>
          <w:lang w:val="pl-PL"/>
        </w:rPr>
      </w:pPr>
    </w:p>
    <w:p w:rsidR="0027187A" w:rsidRPr="00C83994" w:rsidRDefault="0027187A" w:rsidP="00954CBA">
      <w:pPr>
        <w:rPr>
          <w:rFonts w:eastAsia="MS Minchofalt"/>
          <w:lang w:val="pl-PL"/>
        </w:rPr>
      </w:pPr>
      <w:r w:rsidRPr="00C83994">
        <w:rPr>
          <w:lang w:val="pl-PL"/>
        </w:rPr>
        <w:t xml:space="preserve">tāṁ </w:t>
      </w:r>
      <w:r w:rsidRPr="00C83994">
        <w:rPr>
          <w:rFonts w:eastAsia="MS Minchofalt"/>
          <w:lang w:val="pl-PL"/>
        </w:rPr>
        <w:t>protsāhayantī tvarayati—</w:t>
      </w:r>
    </w:p>
    <w:p w:rsidR="0027187A" w:rsidRPr="000122A4" w:rsidRDefault="0027187A" w:rsidP="00954CBA">
      <w:pPr>
        <w:rPr>
          <w:noProof w:val="0"/>
          <w:cs/>
        </w:rPr>
      </w:pPr>
    </w:p>
    <w:p w:rsidR="0027187A" w:rsidRPr="00C83994" w:rsidRDefault="0027187A" w:rsidP="00954CBA">
      <w:pPr>
        <w:pStyle w:val="Versequote0"/>
        <w:rPr>
          <w:lang w:val="pl-PL"/>
        </w:rPr>
      </w:pPr>
      <w:r>
        <w:rPr>
          <w:noProof w:val="0"/>
          <w:cs/>
        </w:rPr>
        <w:t xml:space="preserve">ghana-jaghana-stana-bhāra-bhare </w:t>
      </w:r>
    </w:p>
    <w:p w:rsidR="0027187A" w:rsidRDefault="0027187A" w:rsidP="00954CBA">
      <w:pPr>
        <w:pStyle w:val="Versequote0"/>
        <w:rPr>
          <w:noProof w:val="0"/>
          <w:cs/>
        </w:rPr>
      </w:pPr>
      <w:r>
        <w:rPr>
          <w:noProof w:val="0"/>
          <w:cs/>
        </w:rPr>
        <w:t>dara-manthara-caraṇa-vihāra</w:t>
      </w:r>
      <w:r>
        <w:rPr>
          <w:lang w:val="pl-PL"/>
        </w:rPr>
        <w:t>m |</w:t>
      </w:r>
      <w:r>
        <w:rPr>
          <w:noProof w:val="0"/>
          <w:cs/>
        </w:rPr>
        <w:t xml:space="preserve"> </w:t>
      </w:r>
    </w:p>
    <w:p w:rsidR="0027187A" w:rsidRPr="00C83994" w:rsidRDefault="0027187A" w:rsidP="00954CBA">
      <w:pPr>
        <w:pStyle w:val="Versequote0"/>
        <w:rPr>
          <w:lang w:val="pl-PL"/>
        </w:rPr>
      </w:pPr>
      <w:r>
        <w:rPr>
          <w:noProof w:val="0"/>
          <w:cs/>
        </w:rPr>
        <w:t>mukharita-maṇi-mañjīra</w:t>
      </w:r>
      <w:r>
        <w:rPr>
          <w:lang w:val="pl-PL"/>
        </w:rPr>
        <w:t>m u</w:t>
      </w:r>
      <w:r>
        <w:rPr>
          <w:noProof w:val="0"/>
          <w:cs/>
        </w:rPr>
        <w:t xml:space="preserve">paihi </w:t>
      </w:r>
    </w:p>
    <w:p w:rsidR="0027187A" w:rsidRDefault="0027187A" w:rsidP="00954CBA">
      <w:pPr>
        <w:pStyle w:val="Versequote0"/>
        <w:rPr>
          <w:noProof w:val="0"/>
          <w:cs/>
        </w:rPr>
      </w:pPr>
      <w:r>
        <w:rPr>
          <w:noProof w:val="0"/>
          <w:cs/>
        </w:rPr>
        <w:t>vidhehi marāla-</w:t>
      </w:r>
      <w:r w:rsidRPr="00C83994">
        <w:rPr>
          <w:lang w:val="pl-PL"/>
        </w:rPr>
        <w:t>n</w:t>
      </w:r>
      <w:r>
        <w:rPr>
          <w:noProof w:val="0"/>
          <w:cs/>
        </w:rPr>
        <w:t>ikāram</w:t>
      </w:r>
      <w:r>
        <w:rPr>
          <w:rStyle w:val="FootnoteReference"/>
          <w:rFonts w:eastAsia="MS Minchofalt" w:cs="Balaram"/>
        </w:rPr>
        <w:footnoteReference w:id="95"/>
      </w:r>
      <w:r>
        <w:rPr>
          <w:noProof w:val="0"/>
          <w:cs/>
        </w:rPr>
        <w:t xml:space="preserve"> ||3||</w:t>
      </w:r>
    </w:p>
    <w:p w:rsidR="0027187A" w:rsidRDefault="0027187A" w:rsidP="00954CBA">
      <w:pPr>
        <w:rPr>
          <w:noProof w:val="0"/>
          <w:cs/>
        </w:rPr>
      </w:pPr>
    </w:p>
    <w:p w:rsidR="0027187A" w:rsidRDefault="0027187A" w:rsidP="00954CBA">
      <w:pPr>
        <w:rPr>
          <w:noProof w:val="0"/>
          <w:cs/>
        </w:rPr>
      </w:pPr>
      <w:r w:rsidRPr="00C83994">
        <w:rPr>
          <w:rFonts w:eastAsia="MS Minchofalt"/>
          <w:lang w:val="pl-PL"/>
        </w:rPr>
        <w:t xml:space="preserve">he sakhi ! </w:t>
      </w:r>
      <w:r>
        <w:rPr>
          <w:noProof w:val="0"/>
          <w:cs/>
        </w:rPr>
        <w:t xml:space="preserve">upaihi </w:t>
      </w:r>
      <w:r w:rsidRPr="00C83994">
        <w:rPr>
          <w:rFonts w:eastAsia="MS Minchofalt"/>
          <w:lang w:val="pl-PL"/>
        </w:rPr>
        <w:t>kṛṣṇa</w:t>
      </w:r>
      <w:r>
        <w:rPr>
          <w:rFonts w:eastAsia="MS Minchofalt"/>
          <w:lang w:val="pl-PL"/>
        </w:rPr>
        <w:t>m u</w:t>
      </w:r>
      <w:r w:rsidRPr="00C83994">
        <w:rPr>
          <w:rFonts w:eastAsia="MS Minchofalt"/>
          <w:lang w:val="pl-PL"/>
        </w:rPr>
        <w:t xml:space="preserve">pagaccha | kathaṁ yathā syāt ? </w:t>
      </w:r>
      <w:r>
        <w:rPr>
          <w:noProof w:val="0"/>
          <w:cs/>
        </w:rPr>
        <w:t>dar</w:t>
      </w:r>
      <w:r w:rsidRPr="00C83994">
        <w:rPr>
          <w:rFonts w:eastAsia="MS Minchofalt"/>
          <w:lang w:val="pl-PL"/>
        </w:rPr>
        <w:t xml:space="preserve">eṇa sādhvasena </w:t>
      </w:r>
      <w:r>
        <w:rPr>
          <w:noProof w:val="0"/>
          <w:cs/>
        </w:rPr>
        <w:t>manthara</w:t>
      </w:r>
      <w:r w:rsidRPr="00C83994">
        <w:rPr>
          <w:rFonts w:eastAsia="MS Minchofalt"/>
          <w:lang w:val="pl-PL"/>
        </w:rPr>
        <w:t xml:space="preserve">ś </w:t>
      </w:r>
      <w:r>
        <w:rPr>
          <w:noProof w:val="0"/>
          <w:cs/>
        </w:rPr>
        <w:t>caraṇa-vihāra</w:t>
      </w:r>
      <w:r w:rsidRPr="00C83994">
        <w:rPr>
          <w:rFonts w:eastAsia="MS Minchofalt"/>
          <w:lang w:val="pl-PL"/>
        </w:rPr>
        <w:t>ḥ pada-vinyāso yatra evaṁ yathā syāt | tatra hetu</w:t>
      </w:r>
      <w:r w:rsidRPr="00C83994">
        <w:rPr>
          <w:rFonts w:eastAsia="MS Minchofalt"/>
          <w:lang w:val="pl-PL" w:bidi="sa-IN"/>
        </w:rPr>
        <w:t>-garbha-</w:t>
      </w:r>
      <w:r w:rsidRPr="00C83994">
        <w:rPr>
          <w:rFonts w:eastAsia="MS Minchofalt"/>
          <w:lang w:val="pl-PL"/>
        </w:rPr>
        <w:t>viśeṣaṇena sambodhayati—</w:t>
      </w:r>
      <w:r>
        <w:rPr>
          <w:noProof w:val="0"/>
          <w:cs/>
        </w:rPr>
        <w:t>ghana</w:t>
      </w:r>
      <w:r w:rsidRPr="00C83994">
        <w:rPr>
          <w:rFonts w:eastAsia="MS Minchofalt"/>
          <w:lang w:val="pl-PL"/>
        </w:rPr>
        <w:t xml:space="preserve">yor niviḍayor </w:t>
      </w:r>
      <w:r>
        <w:rPr>
          <w:noProof w:val="0"/>
          <w:cs/>
        </w:rPr>
        <w:t>jaghana-stana</w:t>
      </w:r>
      <w:r w:rsidRPr="00C83994">
        <w:rPr>
          <w:rFonts w:eastAsia="MS Minchofalt"/>
          <w:lang w:val="pl-PL"/>
        </w:rPr>
        <w:t xml:space="preserve">yor </w:t>
      </w:r>
      <w:r>
        <w:rPr>
          <w:noProof w:val="0"/>
          <w:cs/>
        </w:rPr>
        <w:t>bhār</w:t>
      </w:r>
      <w:r w:rsidRPr="00C83994">
        <w:rPr>
          <w:rFonts w:eastAsia="MS Minchofalt"/>
          <w:lang w:val="pl-PL"/>
        </w:rPr>
        <w:t xml:space="preserve">asya </w:t>
      </w:r>
      <w:r>
        <w:rPr>
          <w:noProof w:val="0"/>
          <w:cs/>
        </w:rPr>
        <w:t>bhar</w:t>
      </w:r>
      <w:r w:rsidRPr="00C83994">
        <w:rPr>
          <w:rFonts w:eastAsia="MS Minchofalt"/>
          <w:lang w:val="pl-PL"/>
        </w:rPr>
        <w:t xml:space="preserve">o’tiśayaḥ yasyās tādṛśi | </w:t>
      </w:r>
      <w:r>
        <w:rPr>
          <w:noProof w:val="0"/>
          <w:cs/>
        </w:rPr>
        <w:t>marāl</w:t>
      </w:r>
      <w:r w:rsidRPr="00C83994">
        <w:rPr>
          <w:rFonts w:eastAsia="MS Minchofalt"/>
          <w:lang w:val="pl-PL"/>
        </w:rPr>
        <w:t>ānāṁ haṁsānāṁ svakīya-manthara-gamanena mañjīrādi-śabdena ca n</w:t>
      </w:r>
      <w:r>
        <w:rPr>
          <w:noProof w:val="0"/>
          <w:cs/>
        </w:rPr>
        <w:t>ikāra</w:t>
      </w:r>
      <w:r w:rsidRPr="00C83994">
        <w:rPr>
          <w:rFonts w:eastAsia="MS Minchofalt"/>
          <w:lang w:val="pl-PL"/>
        </w:rPr>
        <w:t>ṁ tiraskāraṁ vidhehi kuru</w:t>
      </w:r>
      <w:r>
        <w:rPr>
          <w:rFonts w:ascii="Times New Roman" w:eastAsia="MS Minchofalt" w:hAnsi="Times New Roman" w:cs="Times New Roman"/>
          <w:lang w:val="pl-PL"/>
        </w:rPr>
        <w:t> </w:t>
      </w:r>
      <w:r>
        <w:rPr>
          <w:noProof w:val="0"/>
          <w:cs/>
        </w:rPr>
        <w:t>|</w:t>
      </w:r>
      <w:r>
        <w:rPr>
          <w:rFonts w:eastAsia="MS Minchofalt"/>
        </w:rPr>
        <w:t xml:space="preserve"> samprati marāleṣu śabdāyamāneṣu satsu mañjīrādi-dhvanir api marāla-śabdatvenaiva lokair grāhya iti yogyo’bhisāra-kṣaṇa iti dhvanitam | atha ca haṁsa-śabdo yātrāyāṁ śubhaṁ sūcayatīti gamanaṁ prati vilambo na kārya iti bhāvaḥ | tad uktaṁ vasanta-rāje—</w:t>
      </w:r>
      <w:r>
        <w:rPr>
          <w:rFonts w:eastAsia="MS Minchofalt"/>
          <w:color w:val="0000FF"/>
        </w:rPr>
        <w:t xml:space="preserve">kāṣṭhāsu sarvāsv api darśanena haṁsasya śabdena sa sarva-siddhiḥ </w:t>
      </w:r>
      <w:r>
        <w:rPr>
          <w:rFonts w:eastAsia="MS Minchofalt"/>
          <w:color w:val="000000"/>
        </w:rPr>
        <w:t xml:space="preserve">iti | </w:t>
      </w:r>
      <w:r>
        <w:rPr>
          <w:rFonts w:eastAsia="MS Minchofalt"/>
          <w:color w:val="0000FF"/>
        </w:rPr>
        <w:t xml:space="preserve">marālo rāja-haṁse syāt marālo haṁsa-mātrake </w:t>
      </w:r>
      <w:r>
        <w:rPr>
          <w:rFonts w:eastAsia="MS Minchofalt"/>
          <w:color w:val="000000"/>
        </w:rPr>
        <w:t xml:space="preserve">iti dharaṇiḥ | </w:t>
      </w:r>
      <w:r>
        <w:rPr>
          <w:rFonts w:eastAsia="MS Minchofalt"/>
          <w:color w:val="0000FF"/>
        </w:rPr>
        <w:t xml:space="preserve">nikāraḥ syāt paribhave dhānyasyotkaraṇe’pi ca </w:t>
      </w:r>
      <w:r>
        <w:rPr>
          <w:rFonts w:eastAsia="MS Minchofalt"/>
          <w:color w:val="000000"/>
        </w:rPr>
        <w:t>iti viśva-prakāśaḥ |</w:t>
      </w:r>
      <w:r>
        <w:rPr>
          <w:noProof w:val="0"/>
          <w:cs/>
        </w:rPr>
        <w:t>|3||</w:t>
      </w:r>
      <w:r w:rsidRPr="00C83994">
        <w:rPr>
          <w:rFonts w:eastAsia="MS Minchofalt"/>
          <w:lang w:val="pl-PL"/>
        </w:rPr>
        <w:t xml:space="preserve"> (20.2)</w:t>
      </w:r>
    </w:p>
    <w:p w:rsidR="0027187A" w:rsidRDefault="0027187A" w:rsidP="00F917DD">
      <w:pPr>
        <w:jc w:val="center"/>
        <w:rPr>
          <w:lang w:val="pl-PL" w:bidi="sa-IN"/>
        </w:rPr>
      </w:pPr>
    </w:p>
    <w:p w:rsidR="0027187A" w:rsidRDefault="0027187A" w:rsidP="00B83CC1">
      <w:pPr>
        <w:rPr>
          <w:rFonts w:eastAsia="MS Minchofalt"/>
        </w:rPr>
      </w:pPr>
    </w:p>
    <w:p w:rsidR="0027187A" w:rsidRDefault="0027187A" w:rsidP="00B83CC1">
      <w:pPr>
        <w:rPr>
          <w:rFonts w:eastAsia="MS Minchofalt"/>
        </w:rPr>
      </w:pPr>
      <w:r>
        <w:rPr>
          <w:rFonts w:eastAsia="MS Minchofalt"/>
        </w:rPr>
        <w:t>anyam api uddīpana-vibhāvaṁ varṇayati—</w:t>
      </w:r>
    </w:p>
    <w:p w:rsidR="0027187A" w:rsidRDefault="0027187A" w:rsidP="00B83CC1">
      <w:pPr>
        <w:rPr>
          <w:noProof w:val="0"/>
          <w:cs/>
        </w:rPr>
      </w:pPr>
    </w:p>
    <w:p w:rsidR="0027187A" w:rsidRPr="00C83994" w:rsidRDefault="0027187A" w:rsidP="00B83CC1">
      <w:pPr>
        <w:pStyle w:val="Versequote0"/>
        <w:rPr>
          <w:lang w:val="pl-PL"/>
        </w:rPr>
      </w:pPr>
      <w:r>
        <w:rPr>
          <w:noProof w:val="0"/>
          <w:cs/>
        </w:rPr>
        <w:t xml:space="preserve">śṛṇu ramaṇīyataraṁ </w:t>
      </w:r>
      <w:r>
        <w:t>rama</w:t>
      </w:r>
      <w:r>
        <w:rPr>
          <w:noProof w:val="0"/>
          <w:cs/>
        </w:rPr>
        <w:t>ṇī</w:t>
      </w:r>
      <w:r>
        <w:rPr>
          <w:rStyle w:val="FootnoteReference"/>
          <w:rFonts w:cs="Balaram"/>
          <w:noProof w:val="0"/>
          <w:cs/>
        </w:rPr>
        <w:footnoteReference w:id="96"/>
      </w:r>
      <w:r>
        <w:rPr>
          <w:noProof w:val="0"/>
          <w:cs/>
        </w:rPr>
        <w:t>-jana-</w:t>
      </w:r>
    </w:p>
    <w:p w:rsidR="0027187A" w:rsidRDefault="0027187A" w:rsidP="00B83CC1">
      <w:pPr>
        <w:pStyle w:val="Versequote0"/>
        <w:rPr>
          <w:noProof w:val="0"/>
          <w:cs/>
        </w:rPr>
      </w:pPr>
      <w:r>
        <w:rPr>
          <w:noProof w:val="0"/>
          <w:cs/>
        </w:rPr>
        <w:t>mohana-madhu</w:t>
      </w:r>
      <w:r>
        <w:t>ri</w:t>
      </w:r>
      <w:r>
        <w:rPr>
          <w:noProof w:val="0"/>
          <w:cs/>
        </w:rPr>
        <w:t>p</w:t>
      </w:r>
      <w:r>
        <w:t>u</w:t>
      </w:r>
      <w:r>
        <w:rPr>
          <w:noProof w:val="0"/>
          <w:cs/>
        </w:rPr>
        <w:t>-rāva</w:t>
      </w:r>
      <w:r>
        <w:rPr>
          <w:lang w:val="pl-PL"/>
        </w:rPr>
        <w:t>m</w:t>
      </w:r>
      <w:r>
        <w:rPr>
          <w:rStyle w:val="FootnoteReference"/>
          <w:rFonts w:cs="Balaram"/>
          <w:lang w:val="pl-PL"/>
        </w:rPr>
        <w:footnoteReference w:id="97"/>
      </w:r>
      <w:r>
        <w:rPr>
          <w:lang w:val="pl-PL"/>
        </w:rPr>
        <w:t xml:space="preserve"> |</w:t>
      </w:r>
      <w:r>
        <w:rPr>
          <w:noProof w:val="0"/>
          <w:cs/>
        </w:rPr>
        <w:t xml:space="preserve"> </w:t>
      </w:r>
    </w:p>
    <w:p w:rsidR="0027187A" w:rsidRDefault="0027187A" w:rsidP="00B83CC1">
      <w:pPr>
        <w:pStyle w:val="Versequote0"/>
      </w:pPr>
      <w:r>
        <w:rPr>
          <w:noProof w:val="0"/>
          <w:cs/>
        </w:rPr>
        <w:t>kusuma-śarāsana-śāsana-</w:t>
      </w:r>
      <w:r>
        <w:t>v</w:t>
      </w:r>
      <w:r>
        <w:rPr>
          <w:noProof w:val="0"/>
          <w:cs/>
        </w:rPr>
        <w:t xml:space="preserve">andini </w:t>
      </w:r>
    </w:p>
    <w:p w:rsidR="0027187A" w:rsidRDefault="0027187A" w:rsidP="00B83CC1">
      <w:pPr>
        <w:pStyle w:val="Versequote0"/>
        <w:rPr>
          <w:noProof w:val="0"/>
          <w:cs/>
        </w:rPr>
      </w:pPr>
      <w:r>
        <w:rPr>
          <w:noProof w:val="0"/>
          <w:cs/>
        </w:rPr>
        <w:t>pika-nikare bhaja bhāva</w:t>
      </w:r>
      <w:r>
        <w:t>m |</w:t>
      </w:r>
      <w:r>
        <w:rPr>
          <w:noProof w:val="0"/>
          <w:cs/>
        </w:rPr>
        <w:t>|4||</w:t>
      </w:r>
    </w:p>
    <w:p w:rsidR="0027187A" w:rsidRDefault="0027187A" w:rsidP="00B83CC1">
      <w:pPr>
        <w:rPr>
          <w:rFonts w:eastAsia="MS Minchofalt"/>
        </w:rPr>
      </w:pPr>
    </w:p>
    <w:p w:rsidR="0027187A" w:rsidRDefault="0027187A" w:rsidP="00B83CC1">
      <w:pPr>
        <w:rPr>
          <w:rFonts w:eastAsia="MS Minchofalt"/>
          <w:color w:val="000000"/>
        </w:rPr>
      </w:pPr>
      <w:r>
        <w:rPr>
          <w:noProof w:val="0"/>
          <w:cs/>
        </w:rPr>
        <w:t>taruṇī-jan</w:t>
      </w:r>
      <w:r>
        <w:rPr>
          <w:rFonts w:eastAsia="MS Minchofalt"/>
        </w:rPr>
        <w:t xml:space="preserve">ānāṁ </w:t>
      </w:r>
      <w:r>
        <w:rPr>
          <w:noProof w:val="0"/>
          <w:cs/>
        </w:rPr>
        <w:t>mohan</w:t>
      </w:r>
      <w:r>
        <w:rPr>
          <w:rFonts w:eastAsia="MS Minchofalt"/>
        </w:rPr>
        <w:t xml:space="preserve">aṁ mādhuryātiśayena moha-janakaṁ madhuripoḥ kṛṣṇasya </w:t>
      </w:r>
      <w:r>
        <w:rPr>
          <w:noProof w:val="0"/>
          <w:cs/>
        </w:rPr>
        <w:t>rāva</w:t>
      </w:r>
      <w:r>
        <w:rPr>
          <w:rFonts w:eastAsia="MS Minchofalt"/>
        </w:rPr>
        <w:t>ṁ śabdam |</w:t>
      </w:r>
      <w:r>
        <w:rPr>
          <w:noProof w:val="0"/>
          <w:cs/>
        </w:rPr>
        <w:t xml:space="preserve"> </w:t>
      </w:r>
      <w:r>
        <w:rPr>
          <w:rFonts w:eastAsia="MS Minchofalt"/>
          <w:color w:val="0000FF"/>
        </w:rPr>
        <w:t xml:space="preserve">kara-kamalena karomi caraṇam aham āgamitāsi vidūraṁ </w:t>
      </w:r>
      <w:r>
        <w:rPr>
          <w:rFonts w:eastAsia="MS Minchofalt"/>
          <w:color w:val="000000"/>
        </w:rPr>
        <w:t xml:space="preserve">[gīta 23.2] ity-ādiīni madhurāṇi sambhāṣaṇāni mahā-madhura-mohanātyadbhuta-svara-grāma-mūrchanā-tāna-tāla-rāgair ālāpitaṁ tvad-guṇa-saṅketita-veṇu-nādaṁ vā śṛṇv ākarṇaya | kīdṛśaṁ ? </w:t>
      </w:r>
      <w:r>
        <w:rPr>
          <w:noProof w:val="0"/>
          <w:cs/>
        </w:rPr>
        <w:t>ramaṇīyatara</w:t>
      </w:r>
      <w:r>
        <w:rPr>
          <w:rFonts w:eastAsia="MS Minchofalt"/>
        </w:rPr>
        <w:t xml:space="preserve">m atiśayena </w:t>
      </w:r>
      <w:r>
        <w:rPr>
          <w:noProof w:val="0"/>
          <w:cs/>
        </w:rPr>
        <w:t>ramaṇīya</w:t>
      </w:r>
      <w:r>
        <w:rPr>
          <w:rFonts w:eastAsia="MS Minchofalt"/>
        </w:rPr>
        <w:t xml:space="preserve">ṁ, ato </w:t>
      </w:r>
      <w:r>
        <w:rPr>
          <w:noProof w:val="0"/>
          <w:cs/>
        </w:rPr>
        <w:t>ramaṇī</w:t>
      </w:r>
      <w:r>
        <w:rPr>
          <w:rFonts w:eastAsia="MS Minchofalt"/>
        </w:rPr>
        <w:t>-janānāṁ mohanam | madhupa-virāvam iti pāṭhe madhupānāṁ bhramarāṇāṁ vividha-prakāreṇa rasodbodhakaṁ śabdam | athavā, madhuṁ madhura-rasaṁ pibati atyāsaktyā svadatīti madhupaḥ śrī-kṛṣṇas tasya vividhānunayālāpam iti | madhuripu-śabdenāpi bhramara-śleṣeṇa tad-rasa-lāmpaṭyaṁ tad-guṇa-gāna-paratvaṁ ca kathitam | tathā ca śrī-bhāgavate—</w:t>
      </w:r>
      <w:r>
        <w:rPr>
          <w:rFonts w:eastAsia="MS Minchofalt"/>
          <w:color w:val="0000FF"/>
        </w:rPr>
        <w:t xml:space="preserve">madhurayā girā </w:t>
      </w:r>
      <w:r>
        <w:rPr>
          <w:rFonts w:eastAsia="MS Minchofalt"/>
          <w:color w:val="000000"/>
        </w:rPr>
        <w:t xml:space="preserve">[bhā.pu. 10.31.8] iti, </w:t>
      </w:r>
      <w:r>
        <w:rPr>
          <w:rFonts w:eastAsia="MS Minchofalt"/>
          <w:color w:val="0000FF"/>
        </w:rPr>
        <w:t xml:space="preserve">kā strī </w:t>
      </w:r>
      <w:r>
        <w:rPr>
          <w:rFonts w:eastAsia="MS Minchofalt"/>
          <w:color w:val="000000"/>
        </w:rPr>
        <w:t>[bhā.pu. 10.29.40] iti ca |</w:t>
      </w:r>
    </w:p>
    <w:p w:rsidR="0027187A" w:rsidRDefault="0027187A" w:rsidP="00B83CC1">
      <w:pPr>
        <w:rPr>
          <w:rFonts w:eastAsia="MS Minchofalt"/>
          <w:color w:val="000000"/>
        </w:rPr>
      </w:pPr>
    </w:p>
    <w:p w:rsidR="0027187A" w:rsidRDefault="0027187A" w:rsidP="00B83CC1">
      <w:pPr>
        <w:rPr>
          <w:noProof w:val="0"/>
          <w:cs/>
        </w:rPr>
      </w:pPr>
      <w:r>
        <w:rPr>
          <w:noProof w:val="0"/>
          <w:cs/>
        </w:rPr>
        <w:t xml:space="preserve">pika-nikare </w:t>
      </w:r>
      <w:r>
        <w:rPr>
          <w:rFonts w:eastAsia="MS Minchofalt"/>
        </w:rPr>
        <w:t xml:space="preserve">kokila-samūhe </w:t>
      </w:r>
      <w:r>
        <w:rPr>
          <w:noProof w:val="0"/>
          <w:cs/>
        </w:rPr>
        <w:t>kusuma-śarāsana-śāsana-</w:t>
      </w:r>
      <w:r>
        <w:rPr>
          <w:rFonts w:eastAsia="MS Minchofalt"/>
        </w:rPr>
        <w:t>v</w:t>
      </w:r>
      <w:r>
        <w:rPr>
          <w:noProof w:val="0"/>
          <w:cs/>
        </w:rPr>
        <w:t xml:space="preserve">andini </w:t>
      </w:r>
      <w:r>
        <w:rPr>
          <w:rFonts w:eastAsia="MS Minchofalt"/>
        </w:rPr>
        <w:t xml:space="preserve">sati kusumāny eva śarāsanaṁ dhanur yasya tādṛśaḥ kāmaḥ, tasya śāsanaṁ vandituṁ namaskartuṁ śīlam asya tādṛśe kāmājñā-kāriṇi satīty arthaḥ | bhāvaṁ kṛṣṇe’nurāgaṁ </w:t>
      </w:r>
      <w:r>
        <w:rPr>
          <w:noProof w:val="0"/>
          <w:cs/>
        </w:rPr>
        <w:t xml:space="preserve">bhaja </w:t>
      </w:r>
      <w:r>
        <w:rPr>
          <w:rFonts w:eastAsia="MS Minchofalt"/>
        </w:rPr>
        <w:t xml:space="preserve">āśraya | athavā, kāmājñayā śabdāyamāne pika-nikare bhāvam abhiprāyaṁ bhaja pika-ninadaṁ śrutvā udrikta-rasā priyatama-sambhogāvasare pikādīnāṁ rutam iva kūjitaṁ prakaṭīkurv ity arthaḥ | </w:t>
      </w:r>
      <w:r w:rsidRPr="001B7BBF">
        <w:rPr>
          <w:color w:val="0000FF"/>
        </w:rPr>
        <w:t>vandinaḥ stuti-pāṭhakāḥ</w:t>
      </w:r>
      <w:r w:rsidRPr="001B7BBF">
        <w:rPr>
          <w:rFonts w:cs="Courier New"/>
          <w:szCs w:val="20"/>
        </w:rPr>
        <w:t xml:space="preserve"> </w:t>
      </w:r>
      <w:r>
        <w:rPr>
          <w:color w:val="000000"/>
        </w:rPr>
        <w:t>ity amaraḥ | atrāpi pika-nikara-jhaṅkāreṇa kṛṣṇasya madhura-svaro yātrāyāṁ gīta-vādyvat śakunam ity api dhvanitam |</w:t>
      </w:r>
      <w:r>
        <w:rPr>
          <w:noProof w:val="0"/>
          <w:cs/>
        </w:rPr>
        <w:t>|4||</w:t>
      </w:r>
      <w:r>
        <w:rPr>
          <w:rFonts w:eastAsia="MS Minchofalt"/>
        </w:rPr>
        <w:t xml:space="preserve"> (20.3)</w:t>
      </w:r>
    </w:p>
    <w:p w:rsidR="0027187A" w:rsidRDefault="0027187A" w:rsidP="00B83CC1">
      <w:pPr>
        <w:rPr>
          <w:rFonts w:eastAsia="MS Minchofalt"/>
        </w:rPr>
      </w:pPr>
    </w:p>
    <w:p w:rsidR="0027187A" w:rsidRDefault="0027187A" w:rsidP="00B83CC1">
      <w:pPr>
        <w:rPr>
          <w:rFonts w:eastAsia="MS Minchofalt"/>
        </w:rPr>
      </w:pPr>
      <w:r>
        <w:rPr>
          <w:rFonts w:eastAsia="MS Minchofalt"/>
        </w:rPr>
        <w:t>atha ca—</w:t>
      </w:r>
    </w:p>
    <w:p w:rsidR="0027187A" w:rsidRPr="003258FD" w:rsidRDefault="0027187A" w:rsidP="00B83CC1">
      <w:pPr>
        <w:pStyle w:val="Versequote0"/>
        <w:rPr>
          <w:lang w:val="en-CA"/>
        </w:rPr>
      </w:pPr>
      <w:r>
        <w:rPr>
          <w:noProof w:val="0"/>
          <w:cs/>
        </w:rPr>
        <w:t>anila-tarala-ki</w:t>
      </w:r>
      <w:r w:rsidRPr="003258FD">
        <w:rPr>
          <w:lang w:val="en-CA"/>
        </w:rPr>
        <w:t>ś</w:t>
      </w:r>
      <w:r>
        <w:rPr>
          <w:noProof w:val="0"/>
          <w:cs/>
        </w:rPr>
        <w:t xml:space="preserve">alaya-nikareṇa </w:t>
      </w:r>
    </w:p>
    <w:p w:rsidR="0027187A" w:rsidRDefault="0027187A" w:rsidP="00B83CC1">
      <w:pPr>
        <w:pStyle w:val="Versequote0"/>
        <w:rPr>
          <w:noProof w:val="0"/>
          <w:cs/>
        </w:rPr>
      </w:pPr>
      <w:r>
        <w:rPr>
          <w:noProof w:val="0"/>
          <w:cs/>
        </w:rPr>
        <w:t>kareṇa latā-nikuramba</w:t>
      </w:r>
      <w:r w:rsidRPr="003258FD">
        <w:rPr>
          <w:lang w:val="en-CA"/>
        </w:rPr>
        <w:t>m |</w:t>
      </w:r>
    </w:p>
    <w:p w:rsidR="0027187A" w:rsidRDefault="0027187A" w:rsidP="00B83CC1">
      <w:pPr>
        <w:pStyle w:val="Versequote0"/>
      </w:pPr>
      <w:r>
        <w:rPr>
          <w:noProof w:val="0"/>
          <w:cs/>
        </w:rPr>
        <w:t>preraṇa</w:t>
      </w:r>
      <w:r>
        <w:t>m i</w:t>
      </w:r>
      <w:r>
        <w:rPr>
          <w:noProof w:val="0"/>
          <w:cs/>
        </w:rPr>
        <w:t xml:space="preserve">va karabhoru karoti </w:t>
      </w:r>
    </w:p>
    <w:p w:rsidR="0027187A" w:rsidRDefault="0027187A" w:rsidP="00B83CC1">
      <w:pPr>
        <w:pStyle w:val="Versequote0"/>
        <w:rPr>
          <w:noProof w:val="0"/>
          <w:cs/>
        </w:rPr>
      </w:pPr>
      <w:r>
        <w:rPr>
          <w:noProof w:val="0"/>
          <w:cs/>
        </w:rPr>
        <w:t>gatiṁ prati mu</w:t>
      </w:r>
      <w:r>
        <w:t>ñ</w:t>
      </w:r>
      <w:r>
        <w:rPr>
          <w:noProof w:val="0"/>
          <w:cs/>
        </w:rPr>
        <w:t>ca vilamba</w:t>
      </w:r>
      <w:r>
        <w:t>m |</w:t>
      </w:r>
      <w:r>
        <w:rPr>
          <w:noProof w:val="0"/>
          <w:cs/>
        </w:rPr>
        <w:t>|5||</w:t>
      </w:r>
    </w:p>
    <w:p w:rsidR="0027187A" w:rsidRDefault="0027187A" w:rsidP="00B83CC1">
      <w:pPr>
        <w:rPr>
          <w:noProof w:val="0"/>
          <w:cs/>
        </w:rPr>
      </w:pPr>
    </w:p>
    <w:p w:rsidR="0027187A" w:rsidRDefault="0027187A" w:rsidP="00B83CC1">
      <w:pPr>
        <w:rPr>
          <w:rFonts w:eastAsia="MS Minchofalt"/>
        </w:rPr>
      </w:pPr>
      <w:r w:rsidRPr="001B7BBF">
        <w:rPr>
          <w:rFonts w:eastAsia="MS Minchofalt"/>
          <w:lang w:val="fr-CA"/>
        </w:rPr>
        <w:t xml:space="preserve">he </w:t>
      </w:r>
      <w:r>
        <w:rPr>
          <w:noProof w:val="0"/>
          <w:cs/>
        </w:rPr>
        <w:t xml:space="preserve">karabhoru </w:t>
      </w:r>
      <w:r>
        <w:rPr>
          <w:rFonts w:eastAsia="MS Minchofalt"/>
        </w:rPr>
        <w:t xml:space="preserve">! karabhaḥ kaniṣṭhāto maṇi-bandha-paryantaṁ karasya bahir-bhāgas tadvat nimnonnate ūrū yasyās tādṛśi ! </w:t>
      </w:r>
      <w:r>
        <w:rPr>
          <w:noProof w:val="0"/>
          <w:cs/>
        </w:rPr>
        <w:t xml:space="preserve">gatiṁ </w:t>
      </w:r>
      <w:r>
        <w:rPr>
          <w:rFonts w:eastAsia="MS Minchofalt"/>
        </w:rPr>
        <w:t xml:space="preserve">gamanaṁ </w:t>
      </w:r>
      <w:r>
        <w:rPr>
          <w:noProof w:val="0"/>
          <w:cs/>
        </w:rPr>
        <w:t>prati vilamba</w:t>
      </w:r>
      <w:r>
        <w:rPr>
          <w:rFonts w:eastAsia="MS Minchofalt"/>
          <w:lang w:val="fr-CA"/>
        </w:rPr>
        <w:t xml:space="preserve">ṁ kāla-kṣepaṁ </w:t>
      </w:r>
      <w:r>
        <w:rPr>
          <w:noProof w:val="0"/>
          <w:cs/>
        </w:rPr>
        <w:t>mu</w:t>
      </w:r>
      <w:r>
        <w:rPr>
          <w:rFonts w:eastAsia="MS Minchofalt"/>
        </w:rPr>
        <w:t>ñ</w:t>
      </w:r>
      <w:r>
        <w:rPr>
          <w:noProof w:val="0"/>
          <w:cs/>
        </w:rPr>
        <w:t xml:space="preserve">ca </w:t>
      </w:r>
      <w:r>
        <w:rPr>
          <w:rFonts w:eastAsia="MS Minchofalt"/>
        </w:rPr>
        <w:t xml:space="preserve">tyaja | </w:t>
      </w:r>
      <w:r>
        <w:rPr>
          <w:noProof w:val="0"/>
          <w:cs/>
        </w:rPr>
        <w:t>anil</w:t>
      </w:r>
      <w:r>
        <w:rPr>
          <w:rFonts w:eastAsia="MS Minchofalt"/>
        </w:rPr>
        <w:t xml:space="preserve">ena vāyunā </w:t>
      </w:r>
      <w:r>
        <w:rPr>
          <w:noProof w:val="0"/>
          <w:cs/>
        </w:rPr>
        <w:t>tarala</w:t>
      </w:r>
      <w:r>
        <w:rPr>
          <w:rFonts w:eastAsia="MS Minchofalt"/>
        </w:rPr>
        <w:t xml:space="preserve">ś cañcalo yaḥ </w:t>
      </w:r>
      <w:r>
        <w:rPr>
          <w:noProof w:val="0"/>
          <w:cs/>
        </w:rPr>
        <w:t>ki</w:t>
      </w:r>
      <w:r>
        <w:rPr>
          <w:rFonts w:eastAsia="MS Minchofalt"/>
        </w:rPr>
        <w:t>ś</w:t>
      </w:r>
      <w:r>
        <w:rPr>
          <w:noProof w:val="0"/>
          <w:cs/>
        </w:rPr>
        <w:t>alaya-nikar</w:t>
      </w:r>
      <w:r>
        <w:rPr>
          <w:rFonts w:eastAsia="MS Minchofalt"/>
        </w:rPr>
        <w:t xml:space="preserve">aḥ nava-pallava-samūhas tat-svarūpeṇa </w:t>
      </w:r>
      <w:r>
        <w:rPr>
          <w:noProof w:val="0"/>
          <w:cs/>
        </w:rPr>
        <w:t>latā-nikuramba</w:t>
      </w:r>
      <w:r>
        <w:rPr>
          <w:rFonts w:eastAsia="MS Minchofalt"/>
          <w:lang w:val="fr-CA"/>
        </w:rPr>
        <w:t xml:space="preserve">ṁ latā-samūhas tava </w:t>
      </w:r>
      <w:r>
        <w:rPr>
          <w:noProof w:val="0"/>
          <w:cs/>
        </w:rPr>
        <w:t>preraṇa</w:t>
      </w:r>
      <w:r>
        <w:rPr>
          <w:rFonts w:eastAsia="MS Minchofalt"/>
          <w:lang w:val="fr-CA"/>
        </w:rPr>
        <w:t>m i</w:t>
      </w:r>
      <w:r>
        <w:rPr>
          <w:noProof w:val="0"/>
          <w:cs/>
        </w:rPr>
        <w:t>va karoti</w:t>
      </w:r>
      <w:r>
        <w:rPr>
          <w:rFonts w:eastAsia="MS Minchofalt"/>
        </w:rPr>
        <w:t>, kiśalaya-kampa-cchalenāsamañjasam asahamānaḥ latā-samūho’pi tvāṁ prerayatīti vilambo na kārya iti dhvanitam | śākuna-śāstre ca—</w:t>
      </w:r>
    </w:p>
    <w:p w:rsidR="0027187A" w:rsidRDefault="0027187A" w:rsidP="00B83CC1">
      <w:pPr>
        <w:rPr>
          <w:rFonts w:eastAsia="MS Minchofalt"/>
        </w:rPr>
      </w:pPr>
    </w:p>
    <w:p w:rsidR="0027187A" w:rsidRDefault="0027187A" w:rsidP="00B83CC1">
      <w:pPr>
        <w:pStyle w:val="quote0"/>
      </w:pPr>
      <w:r>
        <w:t>vāme madhura-vāk pakṣī vṛkṣaḥ pallavito’grataḥ |</w:t>
      </w:r>
    </w:p>
    <w:p w:rsidR="0027187A" w:rsidRDefault="0027187A" w:rsidP="00B83CC1">
      <w:pPr>
        <w:pStyle w:val="quote0"/>
        <w:rPr>
          <w:color w:val="000000"/>
        </w:rPr>
      </w:pPr>
      <w:r>
        <w:t xml:space="preserve">anukūlo vahan vāyuḥ prayāṇe śubha-sūcakaḥ || </w:t>
      </w:r>
      <w:r>
        <w:rPr>
          <w:color w:val="000000"/>
        </w:rPr>
        <w:t>iti |</w:t>
      </w:r>
    </w:p>
    <w:p w:rsidR="0027187A" w:rsidRPr="003258FD" w:rsidRDefault="0027187A" w:rsidP="00B83CC1">
      <w:pPr>
        <w:rPr>
          <w:rFonts w:eastAsia="MS Minchofalt"/>
          <w:lang w:val="pl-PL"/>
        </w:rPr>
      </w:pPr>
    </w:p>
    <w:p w:rsidR="0027187A" w:rsidRDefault="0027187A" w:rsidP="00B83CC1">
      <w:pPr>
        <w:rPr>
          <w:noProof w:val="0"/>
          <w:cs/>
        </w:rPr>
      </w:pPr>
      <w:r w:rsidRPr="003258FD">
        <w:rPr>
          <w:rFonts w:eastAsia="MS Minchofalt"/>
          <w:color w:val="0000FF"/>
          <w:lang w:val="pl-PL"/>
        </w:rPr>
        <w:t>samūhe nikurambam astriyām i</w:t>
      </w:r>
      <w:r w:rsidRPr="003258FD">
        <w:rPr>
          <w:rFonts w:eastAsia="MS Minchofalt"/>
          <w:lang w:val="pl-PL"/>
        </w:rPr>
        <w:t>ty amaraḥ</w:t>
      </w:r>
      <w:r>
        <w:rPr>
          <w:rStyle w:val="FootnoteReference"/>
          <w:rFonts w:eastAsia="MS Minchofalt" w:cs="Balaram"/>
        </w:rPr>
        <w:footnoteReference w:id="98"/>
      </w:r>
      <w:r w:rsidRPr="003258FD">
        <w:rPr>
          <w:rFonts w:eastAsia="MS Minchofalt"/>
          <w:lang w:val="pl-PL"/>
        </w:rPr>
        <w:t xml:space="preserve"> | </w:t>
      </w:r>
      <w:r w:rsidRPr="003258FD">
        <w:rPr>
          <w:rFonts w:eastAsia="MS Minchofalt"/>
          <w:color w:val="0000FF"/>
          <w:lang w:val="pl-PL"/>
        </w:rPr>
        <w:t xml:space="preserve">maṇi-bandhād ākaniṣṭhaṁ karasya karabho bahiḥ </w:t>
      </w:r>
      <w:r w:rsidRPr="003258FD">
        <w:rPr>
          <w:rFonts w:eastAsia="MS Minchofalt"/>
          <w:color w:val="000000"/>
          <w:lang w:val="pl-PL"/>
        </w:rPr>
        <w:t xml:space="preserve">ity arthaḥ | preyo-nāmālaṅkāraḥ </w:t>
      </w:r>
      <w:r w:rsidRPr="003258FD">
        <w:rPr>
          <w:rFonts w:eastAsia="MS Minchofalt"/>
          <w:lang w:val="pl-PL"/>
        </w:rPr>
        <w:t>|</w:t>
      </w:r>
      <w:r>
        <w:rPr>
          <w:noProof w:val="0"/>
          <w:cs/>
        </w:rPr>
        <w:t>|5||</w:t>
      </w:r>
      <w:r w:rsidRPr="003258FD">
        <w:rPr>
          <w:rFonts w:eastAsia="MS Minchofalt"/>
          <w:lang w:val="pl-PL"/>
        </w:rPr>
        <w:t xml:space="preserve"> (20.4)</w:t>
      </w:r>
    </w:p>
    <w:p w:rsidR="0027187A" w:rsidRPr="003258FD" w:rsidRDefault="0027187A" w:rsidP="00B83CC1">
      <w:pPr>
        <w:rPr>
          <w:rFonts w:eastAsia="MS Minchofalt"/>
          <w:lang w:val="pl-PL"/>
        </w:rPr>
      </w:pPr>
    </w:p>
    <w:p w:rsidR="0027187A" w:rsidRPr="003258FD" w:rsidRDefault="0027187A" w:rsidP="00B83CC1">
      <w:pPr>
        <w:rPr>
          <w:rFonts w:eastAsia="MS Minchofalt"/>
          <w:lang w:val="pl-PL"/>
        </w:rPr>
      </w:pPr>
      <w:r w:rsidRPr="003258FD">
        <w:rPr>
          <w:rFonts w:eastAsia="MS Minchofalt"/>
          <w:lang w:val="pl-PL"/>
        </w:rPr>
        <w:t>api ca—</w:t>
      </w:r>
    </w:p>
    <w:p w:rsidR="0027187A" w:rsidRPr="003258FD" w:rsidRDefault="0027187A" w:rsidP="00B83CC1">
      <w:pPr>
        <w:pStyle w:val="Versequote0"/>
        <w:rPr>
          <w:lang w:val="pl-PL"/>
        </w:rPr>
      </w:pPr>
      <w:r>
        <w:rPr>
          <w:noProof w:val="0"/>
          <w:cs/>
        </w:rPr>
        <w:t>sphurita</w:t>
      </w:r>
      <w:r w:rsidRPr="003258FD">
        <w:rPr>
          <w:lang w:val="pl-PL"/>
        </w:rPr>
        <w:t>m a</w:t>
      </w:r>
      <w:r>
        <w:rPr>
          <w:noProof w:val="0"/>
          <w:cs/>
        </w:rPr>
        <w:t xml:space="preserve">naṅga-taraṅga-vaśād iva </w:t>
      </w:r>
    </w:p>
    <w:p w:rsidR="0027187A" w:rsidRDefault="0027187A" w:rsidP="00B83CC1">
      <w:pPr>
        <w:pStyle w:val="Versequote0"/>
        <w:rPr>
          <w:noProof w:val="0"/>
          <w:cs/>
        </w:rPr>
      </w:pPr>
      <w:r>
        <w:rPr>
          <w:noProof w:val="0"/>
          <w:cs/>
        </w:rPr>
        <w:t>sūcita-hari-parirambha</w:t>
      </w:r>
      <w:r w:rsidRPr="003258FD">
        <w:rPr>
          <w:lang w:val="pl-PL"/>
        </w:rPr>
        <w:t>m |</w:t>
      </w:r>
      <w:r>
        <w:rPr>
          <w:noProof w:val="0"/>
          <w:cs/>
        </w:rPr>
        <w:t xml:space="preserve"> </w:t>
      </w:r>
    </w:p>
    <w:p w:rsidR="0027187A" w:rsidRDefault="0027187A" w:rsidP="00B83CC1">
      <w:pPr>
        <w:pStyle w:val="Versequote0"/>
      </w:pPr>
      <w:r>
        <w:rPr>
          <w:noProof w:val="0"/>
          <w:cs/>
        </w:rPr>
        <w:t>pṛccha manohara-hāra-vimala-jala-</w:t>
      </w:r>
    </w:p>
    <w:p w:rsidR="0027187A" w:rsidRDefault="0027187A" w:rsidP="00B83CC1">
      <w:pPr>
        <w:pStyle w:val="Versequote0"/>
        <w:rPr>
          <w:noProof w:val="0"/>
          <w:cs/>
        </w:rPr>
      </w:pPr>
      <w:r>
        <w:rPr>
          <w:noProof w:val="0"/>
          <w:cs/>
        </w:rPr>
        <w:t>dhāra</w:t>
      </w:r>
      <w:r>
        <w:t>m a</w:t>
      </w:r>
      <w:r>
        <w:rPr>
          <w:noProof w:val="0"/>
          <w:cs/>
        </w:rPr>
        <w:t>muṁ kuca-kumbha</w:t>
      </w:r>
      <w:r>
        <w:t>m |</w:t>
      </w:r>
      <w:r>
        <w:rPr>
          <w:noProof w:val="0"/>
          <w:cs/>
        </w:rPr>
        <w:t>|6||</w:t>
      </w:r>
    </w:p>
    <w:p w:rsidR="0027187A" w:rsidRDefault="0027187A" w:rsidP="00B83CC1">
      <w:pPr>
        <w:rPr>
          <w:noProof w:val="0"/>
          <w:cs/>
        </w:rPr>
      </w:pPr>
    </w:p>
    <w:p w:rsidR="0027187A" w:rsidRPr="003258FD" w:rsidRDefault="0027187A" w:rsidP="00B83CC1">
      <w:pPr>
        <w:rPr>
          <w:rFonts w:eastAsia="MS Minchofalt"/>
          <w:lang w:val="fr-CA"/>
        </w:rPr>
      </w:pPr>
      <w:r>
        <w:rPr>
          <w:noProof w:val="0"/>
          <w:cs/>
        </w:rPr>
        <w:t>kuca-kumbha</w:t>
      </w:r>
      <w:r w:rsidRPr="003258FD">
        <w:rPr>
          <w:rFonts w:eastAsia="MS Minchofalt"/>
          <w:lang w:val="fr-CA"/>
        </w:rPr>
        <w:t xml:space="preserve">ṁ stana-kalaśaṁ </w:t>
      </w:r>
      <w:r>
        <w:rPr>
          <w:noProof w:val="0"/>
          <w:cs/>
        </w:rPr>
        <w:t xml:space="preserve">pṛccha </w:t>
      </w:r>
      <w:r w:rsidRPr="003258FD">
        <w:rPr>
          <w:rFonts w:eastAsia="MS Minchofalt"/>
          <w:lang w:val="fr-CA"/>
        </w:rPr>
        <w:t xml:space="preserve">| sakhī samīcīnam asamīcīnaṁ vā vadatīti praśnaṁ kuru | kīdṛśaṁ ? </w:t>
      </w:r>
      <w:r>
        <w:rPr>
          <w:noProof w:val="0"/>
          <w:cs/>
        </w:rPr>
        <w:t>sphurita</w:t>
      </w:r>
      <w:r>
        <w:rPr>
          <w:rFonts w:eastAsia="MS Minchofalt"/>
          <w:lang w:val="fr-CA"/>
        </w:rPr>
        <w:t>ṁ sa-kampam | kasmād iva ? a</w:t>
      </w:r>
      <w:r>
        <w:rPr>
          <w:noProof w:val="0"/>
          <w:cs/>
        </w:rPr>
        <w:t>naṅg</w:t>
      </w:r>
      <w:r w:rsidRPr="003258FD">
        <w:rPr>
          <w:rFonts w:eastAsia="MS Minchofalt"/>
          <w:lang w:val="fr-CA"/>
        </w:rPr>
        <w:t xml:space="preserve">asya kāmasya yas </w:t>
      </w:r>
      <w:r>
        <w:rPr>
          <w:noProof w:val="0"/>
          <w:cs/>
        </w:rPr>
        <w:t>taraṅga</w:t>
      </w:r>
      <w:r w:rsidRPr="003258FD">
        <w:rPr>
          <w:rFonts w:eastAsia="MS Minchofalt"/>
          <w:lang w:val="fr-CA"/>
        </w:rPr>
        <w:t xml:space="preserve"> ūrmiḥ, tad</w:t>
      </w:r>
      <w:r>
        <w:rPr>
          <w:noProof w:val="0"/>
          <w:cs/>
        </w:rPr>
        <w:t xml:space="preserve">-vaśād iva </w:t>
      </w:r>
      <w:r w:rsidRPr="003258FD">
        <w:rPr>
          <w:rFonts w:eastAsia="MS Minchofalt"/>
          <w:lang w:val="fr-CA"/>
        </w:rPr>
        <w:t>| atra</w:t>
      </w:r>
      <w:r>
        <w:rPr>
          <w:noProof w:val="0"/>
          <w:cs/>
        </w:rPr>
        <w:t>naṅga-taraṅg</w:t>
      </w:r>
      <w:r w:rsidRPr="003258FD">
        <w:rPr>
          <w:rFonts w:eastAsia="MS Minchofalt"/>
          <w:lang w:val="fr-CA"/>
        </w:rPr>
        <w:t>ety anena tasyā rasa-taraṅgiṇītvam ākṣipyate | anyo’pi kumbho nadyās taraṅgaiḥ preryamāṇaḥ sa-kampo bhavatīty ayam api te kuca-kumbhas tvayi rasa-taraṅgiṇyām a</w:t>
      </w:r>
      <w:r>
        <w:rPr>
          <w:noProof w:val="0"/>
          <w:cs/>
        </w:rPr>
        <w:t>naṅga-taraṅga</w:t>
      </w:r>
      <w:r w:rsidRPr="003258FD">
        <w:rPr>
          <w:rFonts w:eastAsia="MS Minchofalt"/>
          <w:lang w:val="fr-CA"/>
        </w:rPr>
        <w:t>iḥ preraṇād iva sa-kampa iti bhāvaḥ | iva-śabdo’trotprekṣā-dyotakaḥ</w:t>
      </w:r>
      <w:r>
        <w:rPr>
          <w:rFonts w:ascii="Times New Roman" w:eastAsia="MS Minchofalt" w:hAnsi="Times New Roman" w:cs="Times New Roman"/>
          <w:lang w:val="fr-CA"/>
        </w:rPr>
        <w:t> </w:t>
      </w:r>
      <w:r w:rsidRPr="003258FD">
        <w:rPr>
          <w:rFonts w:eastAsia="MS Minchofalt"/>
          <w:lang w:val="fr-CA"/>
        </w:rPr>
        <w:t xml:space="preserve">| </w:t>
      </w:r>
    </w:p>
    <w:p w:rsidR="0027187A" w:rsidRPr="003258FD" w:rsidRDefault="0027187A" w:rsidP="00B83CC1">
      <w:pPr>
        <w:rPr>
          <w:rFonts w:eastAsia="MS Minchofalt"/>
          <w:lang w:val="fr-CA"/>
        </w:rPr>
      </w:pPr>
    </w:p>
    <w:p w:rsidR="0027187A" w:rsidRPr="003258FD" w:rsidRDefault="0027187A" w:rsidP="00B83CC1">
      <w:pPr>
        <w:rPr>
          <w:rFonts w:eastAsia="MS Minchofalt"/>
          <w:lang w:val="fr-CA"/>
        </w:rPr>
      </w:pPr>
      <w:r w:rsidRPr="003258FD">
        <w:rPr>
          <w:rFonts w:eastAsia="MS Minchofalt"/>
          <w:lang w:val="fr-CA"/>
        </w:rPr>
        <w:t>punaḥ kīdṛśaṁ ? manoharo</w:t>
      </w:r>
      <w:r>
        <w:rPr>
          <w:noProof w:val="0"/>
          <w:cs/>
        </w:rPr>
        <w:t xml:space="preserve"> </w:t>
      </w:r>
      <w:r w:rsidRPr="003258FD">
        <w:rPr>
          <w:rFonts w:eastAsia="MS Minchofalt"/>
          <w:lang w:val="fr-CA"/>
        </w:rPr>
        <w:t>yo muktā-</w:t>
      </w:r>
      <w:r>
        <w:rPr>
          <w:noProof w:val="0"/>
          <w:cs/>
        </w:rPr>
        <w:t>hāra</w:t>
      </w:r>
      <w:r w:rsidRPr="003258FD">
        <w:rPr>
          <w:rFonts w:eastAsia="MS Minchofalt"/>
          <w:lang w:val="fr-CA"/>
        </w:rPr>
        <w:t xml:space="preserve">ḥ, sa eva </w:t>
      </w:r>
      <w:r>
        <w:rPr>
          <w:noProof w:val="0"/>
          <w:cs/>
        </w:rPr>
        <w:t>vimal</w:t>
      </w:r>
      <w:r w:rsidRPr="003258FD">
        <w:rPr>
          <w:rFonts w:eastAsia="MS Minchofalt"/>
          <w:lang w:val="fr-CA"/>
        </w:rPr>
        <w:t xml:space="preserve">ā nirmalā </w:t>
      </w:r>
      <w:r>
        <w:rPr>
          <w:noProof w:val="0"/>
          <w:cs/>
        </w:rPr>
        <w:t>jala-dhār</w:t>
      </w:r>
      <w:r w:rsidRPr="003258FD">
        <w:rPr>
          <w:rFonts w:eastAsia="MS Minchofalt"/>
          <w:lang w:val="fr-CA"/>
        </w:rPr>
        <w:t>ā yatra tādṛś</w:t>
      </w:r>
      <w:r>
        <w:rPr>
          <w:noProof w:val="0"/>
          <w:cs/>
        </w:rPr>
        <w:t>a</w:t>
      </w:r>
      <w:r w:rsidRPr="003258FD">
        <w:rPr>
          <w:rFonts w:eastAsia="MS Minchofalt"/>
          <w:lang w:val="fr-CA"/>
        </w:rPr>
        <w:t xml:space="preserve">m | atra stanopari sthitasya hārasya jaladhāratva-rūpaṇāt, stanasya pūrṇa-kalaśatvena rūpaṇam ākṣipyate | pūrṇād eva kalaśāt taraṅgair āndolane sati bahir jala-dhārā-niḥsaraṇa-sambhavāt | </w:t>
      </w:r>
    </w:p>
    <w:p w:rsidR="0027187A" w:rsidRPr="003258FD" w:rsidRDefault="0027187A" w:rsidP="00B83CC1">
      <w:pPr>
        <w:rPr>
          <w:rFonts w:eastAsia="MS Minchofalt"/>
          <w:lang w:val="fr-CA"/>
        </w:rPr>
      </w:pPr>
    </w:p>
    <w:p w:rsidR="0027187A" w:rsidRDefault="0027187A" w:rsidP="00B83CC1">
      <w:pPr>
        <w:rPr>
          <w:noProof w:val="0"/>
          <w:cs/>
        </w:rPr>
      </w:pPr>
      <w:r w:rsidRPr="003258FD">
        <w:rPr>
          <w:rFonts w:eastAsia="MS Minchofalt"/>
          <w:lang w:val="fr-CA"/>
        </w:rPr>
        <w:t>punaḥ kīdṛśaṁ ? sūcito hareḥ kṛṣṇasya viraha-tāpa-haraṇād dharir iti parirambha āliṅganaṁ yena tādṛśam | nārīṇāṁ stana-kampaḥ priya-saṅgamaṁ sūcayatīti śākunikāḥ | tad uktaṁ—</w:t>
      </w:r>
      <w:r w:rsidRPr="003258FD">
        <w:rPr>
          <w:color w:val="0000FF"/>
          <w:lang w:val="fr-CA"/>
        </w:rPr>
        <w:t>nityaṁ nāryāḥ stane kampaḥ priya-saṅgama-sūcakaḥ</w:t>
      </w:r>
      <w:r w:rsidRPr="003258FD">
        <w:rPr>
          <w:lang w:val="fr-CA"/>
        </w:rPr>
        <w:t xml:space="preserve"> </w:t>
      </w:r>
      <w:r w:rsidRPr="003258FD">
        <w:rPr>
          <w:color w:val="000000"/>
          <w:lang w:val="fr-CA"/>
        </w:rPr>
        <w:t xml:space="preserve">iti | pūrṇa-kalaśatvena stana-rūpaṇam api yātrāyāṁ pūrṇa-kalaśa-darśanaṁ śubham iti sūcanāya </w:t>
      </w:r>
      <w:r w:rsidRPr="003258FD">
        <w:rPr>
          <w:rFonts w:eastAsia="MS Minchofalt"/>
          <w:lang w:val="fr-CA"/>
        </w:rPr>
        <w:t>|</w:t>
      </w:r>
      <w:r>
        <w:rPr>
          <w:noProof w:val="0"/>
          <w:cs/>
        </w:rPr>
        <w:t>|6||</w:t>
      </w:r>
      <w:r w:rsidRPr="003258FD">
        <w:rPr>
          <w:rFonts w:eastAsia="MS Minchofalt"/>
          <w:lang w:val="fr-CA"/>
        </w:rPr>
        <w:t xml:space="preserve"> (20.5)</w:t>
      </w:r>
    </w:p>
    <w:p w:rsidR="0027187A" w:rsidRPr="003258FD" w:rsidRDefault="0027187A" w:rsidP="00B83CC1">
      <w:pPr>
        <w:rPr>
          <w:rFonts w:eastAsia="MS Minchofalt"/>
          <w:lang w:val="fr-CA"/>
        </w:rPr>
      </w:pPr>
    </w:p>
    <w:p w:rsidR="0027187A" w:rsidRPr="003258FD" w:rsidRDefault="0027187A" w:rsidP="00B83CC1">
      <w:pPr>
        <w:rPr>
          <w:rFonts w:eastAsia="MS Minchofalt"/>
          <w:lang w:val="fr-CA"/>
        </w:rPr>
      </w:pPr>
      <w:r w:rsidRPr="003258FD">
        <w:rPr>
          <w:rFonts w:eastAsia="MS Minchofalt"/>
          <w:lang w:val="fr-CA"/>
        </w:rPr>
        <w:t>sakhyāḥ sakāśāl lajjamānāṁ praty āha—</w:t>
      </w:r>
    </w:p>
    <w:p w:rsidR="0027187A" w:rsidRPr="003258FD" w:rsidRDefault="0027187A" w:rsidP="00B83CC1">
      <w:pPr>
        <w:rPr>
          <w:rFonts w:eastAsia="MS Minchofalt"/>
          <w:lang w:val="fr-CA"/>
        </w:rPr>
      </w:pPr>
    </w:p>
    <w:p w:rsidR="0027187A" w:rsidRDefault="0027187A" w:rsidP="00B83CC1">
      <w:pPr>
        <w:pStyle w:val="Versequote0"/>
      </w:pPr>
      <w:r>
        <w:rPr>
          <w:noProof w:val="0"/>
          <w:cs/>
        </w:rPr>
        <w:t>adhigata</w:t>
      </w:r>
      <w:r w:rsidRPr="00B83CC1">
        <w:t>m a</w:t>
      </w:r>
      <w:r>
        <w:rPr>
          <w:noProof w:val="0"/>
          <w:cs/>
        </w:rPr>
        <w:t xml:space="preserve">khila-sakhībhir idaṁ tava </w:t>
      </w:r>
    </w:p>
    <w:p w:rsidR="0027187A" w:rsidRDefault="0027187A" w:rsidP="00B83CC1">
      <w:pPr>
        <w:pStyle w:val="Versequote0"/>
        <w:rPr>
          <w:noProof w:val="0"/>
          <w:cs/>
        </w:rPr>
      </w:pPr>
      <w:r>
        <w:rPr>
          <w:noProof w:val="0"/>
          <w:cs/>
        </w:rPr>
        <w:t>vapur api rati-raṇa-sajja</w:t>
      </w:r>
      <w:r w:rsidRPr="00B83CC1">
        <w:t>m |</w:t>
      </w:r>
      <w:r>
        <w:rPr>
          <w:noProof w:val="0"/>
          <w:cs/>
        </w:rPr>
        <w:t xml:space="preserve"> </w:t>
      </w:r>
    </w:p>
    <w:p w:rsidR="0027187A" w:rsidRDefault="0027187A" w:rsidP="00B83CC1">
      <w:pPr>
        <w:pStyle w:val="Versequote0"/>
        <w:rPr>
          <w:lang w:val="en-CA"/>
        </w:rPr>
      </w:pPr>
      <w:r>
        <w:rPr>
          <w:noProof w:val="0"/>
          <w:cs/>
        </w:rPr>
        <w:t>caṇḍi rasita-raśanā-rava-ḍiṇḍima</w:t>
      </w:r>
      <w:r>
        <w:rPr>
          <w:lang w:val="en-CA"/>
        </w:rPr>
        <w:t xml:space="preserve">m </w:t>
      </w:r>
    </w:p>
    <w:p w:rsidR="0027187A" w:rsidRDefault="0027187A" w:rsidP="00B83CC1">
      <w:pPr>
        <w:pStyle w:val="Versequote0"/>
        <w:rPr>
          <w:noProof w:val="0"/>
          <w:cs/>
        </w:rPr>
      </w:pPr>
      <w:r>
        <w:rPr>
          <w:lang w:val="en-CA"/>
        </w:rPr>
        <w:t>a</w:t>
      </w:r>
      <w:r>
        <w:rPr>
          <w:noProof w:val="0"/>
          <w:cs/>
        </w:rPr>
        <w:t>bhisara</w:t>
      </w:r>
      <w:r>
        <w:rPr>
          <w:rStyle w:val="FootnoteReference"/>
          <w:rFonts w:cs="Balaram"/>
          <w:noProof w:val="0"/>
          <w:cs/>
        </w:rPr>
        <w:footnoteReference w:id="99"/>
      </w:r>
      <w:r>
        <w:rPr>
          <w:noProof w:val="0"/>
          <w:cs/>
        </w:rPr>
        <w:t xml:space="preserve"> sarasa</w:t>
      </w:r>
      <w:r>
        <w:rPr>
          <w:lang w:val="en-CA"/>
        </w:rPr>
        <w:t>m a</w:t>
      </w:r>
      <w:r>
        <w:rPr>
          <w:noProof w:val="0"/>
          <w:cs/>
        </w:rPr>
        <w:t>lajja</w:t>
      </w:r>
      <w:r>
        <w:rPr>
          <w:lang w:val="en-CA"/>
        </w:rPr>
        <w:t>m |</w:t>
      </w:r>
      <w:r>
        <w:rPr>
          <w:noProof w:val="0"/>
          <w:cs/>
        </w:rPr>
        <w:t>|7||</w:t>
      </w:r>
    </w:p>
    <w:p w:rsidR="0027187A" w:rsidRDefault="0027187A" w:rsidP="00B83CC1">
      <w:pPr>
        <w:rPr>
          <w:noProof w:val="0"/>
          <w:cs/>
        </w:rPr>
      </w:pPr>
    </w:p>
    <w:p w:rsidR="0027187A" w:rsidRDefault="0027187A" w:rsidP="00B83CC1">
      <w:pPr>
        <w:rPr>
          <w:rFonts w:eastAsia="MS Minchofalt"/>
        </w:rPr>
      </w:pPr>
      <w:r>
        <w:rPr>
          <w:noProof w:val="0"/>
          <w:cs/>
        </w:rPr>
        <w:t>idaṁ tava vapu</w:t>
      </w:r>
      <w:r>
        <w:rPr>
          <w:rFonts w:eastAsia="MS Minchofalt"/>
        </w:rPr>
        <w:t xml:space="preserve">ḥ </w:t>
      </w:r>
      <w:r>
        <w:rPr>
          <w:noProof w:val="0"/>
          <w:cs/>
        </w:rPr>
        <w:t>sakhībhir</w:t>
      </w:r>
      <w:r>
        <w:rPr>
          <w:rFonts w:eastAsia="MS Minchofalt"/>
        </w:rPr>
        <w:t xml:space="preserve"> atiśayena </w:t>
      </w:r>
      <w:r>
        <w:rPr>
          <w:noProof w:val="0"/>
          <w:cs/>
        </w:rPr>
        <w:t>rati-raṇ</w:t>
      </w:r>
      <w:r>
        <w:rPr>
          <w:rFonts w:eastAsia="MS Minchofalt"/>
        </w:rPr>
        <w:t>āya surata-saṅgrāmāya sajjaṁ kṛtālaṅkaraṇādi-saṁvidhānam a</w:t>
      </w:r>
      <w:r>
        <w:rPr>
          <w:noProof w:val="0"/>
          <w:cs/>
        </w:rPr>
        <w:t>dhigata</w:t>
      </w:r>
      <w:r>
        <w:rPr>
          <w:rFonts w:eastAsia="MS Minchofalt"/>
        </w:rPr>
        <w:t xml:space="preserve">ṁ jñātam | athavā, sakhībhir idaṁ tava vapur bahudhā rati-raṇe sajjam adhigatam | idānīṁ tāsāṁ kā lajjeti bhāvaḥ | aho he </w:t>
      </w:r>
      <w:r>
        <w:rPr>
          <w:noProof w:val="0"/>
          <w:cs/>
        </w:rPr>
        <w:t xml:space="preserve">caṇḍi </w:t>
      </w:r>
      <w:r>
        <w:rPr>
          <w:rFonts w:eastAsia="MS Minchofalt"/>
        </w:rPr>
        <w:t xml:space="preserve">! rati-raṇa-raṅga-karkaśe ! alajjaṁ niḥśaṅkaṁ </w:t>
      </w:r>
      <w:r>
        <w:rPr>
          <w:noProof w:val="0"/>
          <w:cs/>
        </w:rPr>
        <w:t>sarasa</w:t>
      </w:r>
      <w:r>
        <w:rPr>
          <w:rFonts w:eastAsia="MS Minchofalt"/>
        </w:rPr>
        <w:t>ṁ sotsāhaṁ, atha ca rasaḥ śṛṅgāra-rasaḥ, tat-sahitaṁ sa-rāgaṁ vā rasitaḥ śabdāyamāna-kṛto rasanāyāḥ kāñcyāḥ ravo dhvaniḥ ḍiṇḍimo vādya-viśeṣaḥ yatra, evaṁ yathā</w:t>
      </w:r>
      <w:r w:rsidRPr="003258FD">
        <w:rPr>
          <w:rFonts w:eastAsia="MS Minchofalt"/>
          <w:lang w:val="en-CA"/>
        </w:rPr>
        <w:t xml:space="preserve"> syāt </w:t>
      </w:r>
      <w:r>
        <w:rPr>
          <w:rFonts w:eastAsia="MS Minchofalt"/>
        </w:rPr>
        <w:t xml:space="preserve">tathābhisara śrī-kṛṣṇābhimukhaṁ surata-rasa-saṅketa-bhūmim upaihi | anyatrāpi sotsāha-raṇe </w:t>
      </w:r>
      <w:r>
        <w:rPr>
          <w:noProof w:val="0"/>
          <w:cs/>
        </w:rPr>
        <w:t>ḍiṇḍima</w:t>
      </w:r>
      <w:r>
        <w:rPr>
          <w:rFonts w:eastAsia="MS Minchofalt"/>
        </w:rPr>
        <w:t xml:space="preserve">s tāḍyate eveti dhvanitam | </w:t>
      </w:r>
    </w:p>
    <w:p w:rsidR="0027187A" w:rsidRDefault="0027187A" w:rsidP="00B83CC1">
      <w:pPr>
        <w:rPr>
          <w:rFonts w:eastAsia="MS Minchofalt"/>
        </w:rPr>
      </w:pPr>
    </w:p>
    <w:p w:rsidR="0027187A" w:rsidRDefault="0027187A" w:rsidP="00B83CC1">
      <w:r>
        <w:rPr>
          <w:rFonts w:eastAsia="MS Minchofalt"/>
        </w:rPr>
        <w:t>abhirameti pāṭhe alajjaṁ lajjā-rahitaṁ śrī-kṛṣṇena saha surataṁ vidhehi | sambhogādau lajjāyā anupayogatvāt alajjam ity uktam | kiṁ ca, kvacid ātmanepadino’pi parasmaipadina eva yathācalad bādhāṁ rādhām ity-ādi valad-bādhām ity etat-padaṁ durga-siṁha-ṭīkāyāṁ pramāṇīkṛtam, tathaivābhiramety api padaṁ jñeyam | tatra kriyāṁ viśinaṣṭi—sarasam iti | hāva-bhāva-moṭtāyita-kuṭṭamitair ebhiḥ rasaḥ śṛṅgāras tat sahitaṁ yathā</w:t>
      </w:r>
      <w:r w:rsidRPr="003258FD">
        <w:rPr>
          <w:rFonts w:eastAsia="MS Minchofalt"/>
          <w:lang w:val="en-CA"/>
        </w:rPr>
        <w:t xml:space="preserve"> syāt </w:t>
      </w:r>
      <w:r>
        <w:rPr>
          <w:rFonts w:eastAsia="MS Minchofalt"/>
        </w:rPr>
        <w:t>tathā</w:t>
      </w:r>
      <w:r w:rsidRPr="003258FD">
        <w:rPr>
          <w:rFonts w:eastAsia="MS Minchofalt"/>
        </w:rPr>
        <w:t xml:space="preserve"> </w:t>
      </w:r>
      <w:r>
        <w:rPr>
          <w:rFonts w:eastAsia="MS Minchofalt"/>
        </w:rPr>
        <w:t xml:space="preserve">| punaḥ kathaṁ yathā syāt ? </w:t>
      </w:r>
      <w:r>
        <w:rPr>
          <w:noProof w:val="0"/>
          <w:cs/>
        </w:rPr>
        <w:t>rasita-raśanā-rava-ḍiṇḍima</w:t>
      </w:r>
      <w:r>
        <w:t>ṁ yathā</w:t>
      </w:r>
      <w:r w:rsidRPr="00845E86">
        <w:rPr>
          <w:lang w:val="en-CA"/>
        </w:rPr>
        <w:t xml:space="preserve"> syāt </w:t>
      </w:r>
      <w:r>
        <w:t xml:space="preserve">| anena viparīta-suratam iti dhvanitam | </w:t>
      </w:r>
    </w:p>
    <w:p w:rsidR="0027187A" w:rsidRDefault="0027187A" w:rsidP="00B83CC1"/>
    <w:p w:rsidR="0027187A" w:rsidRDefault="0027187A" w:rsidP="00B83CC1">
      <w:pPr>
        <w:rPr>
          <w:noProof w:val="0"/>
          <w:cs/>
        </w:rPr>
      </w:pPr>
      <w:r>
        <w:t xml:space="preserve">nanu sakhībhir lajjayāmi ? tatrāha—sakhībhiḥ jñātam eva | ato vilambo na kārya iti bhāvaḥ </w:t>
      </w:r>
      <w:r>
        <w:rPr>
          <w:rFonts w:eastAsia="MS Minchofalt"/>
        </w:rPr>
        <w:t>|</w:t>
      </w:r>
      <w:r>
        <w:rPr>
          <w:noProof w:val="0"/>
          <w:cs/>
        </w:rPr>
        <w:t>|7||</w:t>
      </w:r>
      <w:r>
        <w:rPr>
          <w:rFonts w:eastAsia="MS Minchofalt"/>
        </w:rPr>
        <w:t xml:space="preserve"> (20.6)</w:t>
      </w:r>
    </w:p>
    <w:p w:rsidR="0027187A" w:rsidRDefault="0027187A" w:rsidP="00B83CC1">
      <w:pPr>
        <w:rPr>
          <w:rFonts w:eastAsia="MS Minchofalt"/>
        </w:rPr>
      </w:pPr>
      <w:r>
        <w:rPr>
          <w:rFonts w:eastAsia="MS Minchofalt"/>
        </w:rPr>
        <w:t xml:space="preserve"> </w:t>
      </w:r>
    </w:p>
    <w:p w:rsidR="0027187A" w:rsidRDefault="0027187A" w:rsidP="006462C7">
      <w:pPr>
        <w:rPr>
          <w:rFonts w:eastAsia="MS Minchofalt"/>
        </w:rPr>
      </w:pPr>
      <w:r>
        <w:rPr>
          <w:rFonts w:eastAsia="MS Minchofalt"/>
        </w:rPr>
        <w:t>tad evāha—</w:t>
      </w:r>
    </w:p>
    <w:p w:rsidR="0027187A" w:rsidRDefault="0027187A" w:rsidP="006462C7">
      <w:pPr>
        <w:pStyle w:val="Versequote0"/>
        <w:rPr>
          <w:lang w:val="en-CA"/>
        </w:rPr>
      </w:pPr>
      <w:r>
        <w:rPr>
          <w:noProof w:val="0"/>
          <w:cs/>
        </w:rPr>
        <w:t>smara-śara-subhaga-nakhena sakhī</w:t>
      </w:r>
      <w:r>
        <w:rPr>
          <w:lang w:val="en-CA"/>
        </w:rPr>
        <w:t xml:space="preserve">m </w:t>
      </w:r>
    </w:p>
    <w:p w:rsidR="0027187A" w:rsidRDefault="0027187A" w:rsidP="006462C7">
      <w:pPr>
        <w:pStyle w:val="Versequote0"/>
        <w:rPr>
          <w:noProof w:val="0"/>
          <w:cs/>
        </w:rPr>
      </w:pPr>
      <w:r>
        <w:rPr>
          <w:lang w:val="en-CA"/>
        </w:rPr>
        <w:t>a</w:t>
      </w:r>
      <w:r>
        <w:rPr>
          <w:noProof w:val="0"/>
          <w:cs/>
        </w:rPr>
        <w:t>valambya kareṇa sa</w:t>
      </w:r>
      <w:r>
        <w:t>-</w:t>
      </w:r>
      <w:r>
        <w:rPr>
          <w:noProof w:val="0"/>
          <w:cs/>
        </w:rPr>
        <w:t>līla</w:t>
      </w:r>
      <w:r>
        <w:rPr>
          <w:lang w:val="en-CA"/>
        </w:rPr>
        <w:t>m |</w:t>
      </w:r>
      <w:r>
        <w:rPr>
          <w:noProof w:val="0"/>
          <w:cs/>
        </w:rPr>
        <w:t xml:space="preserve"> </w:t>
      </w:r>
    </w:p>
    <w:p w:rsidR="0027187A" w:rsidRDefault="0027187A" w:rsidP="006462C7">
      <w:pPr>
        <w:pStyle w:val="Versequote0"/>
      </w:pPr>
      <w:r>
        <w:rPr>
          <w:noProof w:val="0"/>
          <w:cs/>
        </w:rPr>
        <w:t xml:space="preserve">cala valaya-kvaṇitair avabodhaya </w:t>
      </w:r>
    </w:p>
    <w:p w:rsidR="0027187A" w:rsidRDefault="0027187A" w:rsidP="006462C7">
      <w:pPr>
        <w:pStyle w:val="Versequote0"/>
        <w:rPr>
          <w:noProof w:val="0"/>
          <w:cs/>
        </w:rPr>
      </w:pPr>
      <w:r>
        <w:rPr>
          <w:noProof w:val="0"/>
          <w:cs/>
        </w:rPr>
        <w:t>hari</w:t>
      </w:r>
      <w:r>
        <w:t>m a</w:t>
      </w:r>
      <w:r>
        <w:rPr>
          <w:noProof w:val="0"/>
          <w:cs/>
        </w:rPr>
        <w:t>pi nija-gati</w:t>
      </w:r>
      <w:r>
        <w:rPr>
          <w:rStyle w:val="FootnoteReference"/>
          <w:rFonts w:eastAsia="MS Minchofalt" w:cs="Balaram"/>
        </w:rPr>
        <w:footnoteReference w:id="100"/>
      </w:r>
      <w:r>
        <w:rPr>
          <w:noProof w:val="0"/>
          <w:cs/>
        </w:rPr>
        <w:t>-śīla</w:t>
      </w:r>
      <w:r>
        <w:t>m |</w:t>
      </w:r>
      <w:r>
        <w:rPr>
          <w:noProof w:val="0"/>
          <w:cs/>
        </w:rPr>
        <w:t>|8||</w:t>
      </w:r>
      <w:r>
        <w:t xml:space="preserve"> </w:t>
      </w:r>
    </w:p>
    <w:p w:rsidR="0027187A" w:rsidRPr="006E0748" w:rsidRDefault="0027187A" w:rsidP="006462C7">
      <w:pPr>
        <w:rPr>
          <w:noProof w:val="0"/>
          <w:cs/>
          <w:lang w:val="fr-CA"/>
        </w:rPr>
      </w:pPr>
    </w:p>
    <w:p w:rsidR="0027187A" w:rsidRDefault="0027187A" w:rsidP="006462C7">
      <w:pPr>
        <w:rPr>
          <w:noProof w:val="0"/>
          <w:cs/>
        </w:rPr>
      </w:pPr>
      <w:r>
        <w:rPr>
          <w:rFonts w:eastAsia="MS Minchofalt"/>
        </w:rPr>
        <w:t xml:space="preserve">he sakhi ! </w:t>
      </w:r>
      <w:r>
        <w:rPr>
          <w:noProof w:val="0"/>
          <w:cs/>
        </w:rPr>
        <w:t>kareṇa sakhī</w:t>
      </w:r>
      <w:r>
        <w:rPr>
          <w:rFonts w:eastAsia="MS Minchofalt"/>
        </w:rPr>
        <w:t>m a</w:t>
      </w:r>
      <w:r>
        <w:rPr>
          <w:noProof w:val="0"/>
          <w:cs/>
        </w:rPr>
        <w:t>valambya sa</w:t>
      </w:r>
      <w:r>
        <w:rPr>
          <w:rFonts w:eastAsia="MS Minchofalt"/>
        </w:rPr>
        <w:t>-</w:t>
      </w:r>
      <w:r>
        <w:rPr>
          <w:noProof w:val="0"/>
          <w:cs/>
        </w:rPr>
        <w:t>līla</w:t>
      </w:r>
      <w:r>
        <w:rPr>
          <w:rFonts w:eastAsia="MS Minchofalt"/>
        </w:rPr>
        <w:t xml:space="preserve">ṁ līlā-sahitaṁ yathā syād evaṁ cala gaccha | kīdṛśena kareṇa ? </w:t>
      </w:r>
      <w:r>
        <w:rPr>
          <w:noProof w:val="0"/>
          <w:cs/>
        </w:rPr>
        <w:t>smar</w:t>
      </w:r>
      <w:r>
        <w:rPr>
          <w:rFonts w:eastAsia="MS Minchofalt"/>
        </w:rPr>
        <w:t xml:space="preserve">asya kāmasya ye </w:t>
      </w:r>
      <w:r>
        <w:rPr>
          <w:noProof w:val="0"/>
          <w:cs/>
        </w:rPr>
        <w:t>śar</w:t>
      </w:r>
      <w:r>
        <w:rPr>
          <w:rFonts w:eastAsia="MS Minchofalt"/>
        </w:rPr>
        <w:t xml:space="preserve">ās tadvat </w:t>
      </w:r>
      <w:r>
        <w:rPr>
          <w:noProof w:val="0"/>
          <w:cs/>
        </w:rPr>
        <w:t>subhag</w:t>
      </w:r>
      <w:r>
        <w:rPr>
          <w:rFonts w:eastAsia="MS Minchofalt"/>
        </w:rPr>
        <w:t>āḥ sundarā nakhā yasmin tādṛś</w:t>
      </w:r>
      <w:r>
        <w:rPr>
          <w:noProof w:val="0"/>
          <w:cs/>
        </w:rPr>
        <w:t xml:space="preserve">ena </w:t>
      </w:r>
      <w:r>
        <w:rPr>
          <w:rFonts w:eastAsia="MS Minchofalt"/>
        </w:rPr>
        <w:t>|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anyasminn api raṇe śastrāṇi bhavanti, rati-raṇe tu nakhā eva smarasya śastrāṇīti bhāvaḥ | atha ca, </w:t>
      </w:r>
      <w:r>
        <w:rPr>
          <w:noProof w:val="0"/>
          <w:cs/>
        </w:rPr>
        <w:t>valaya-kvaṇitai</w:t>
      </w:r>
      <w:r>
        <w:rPr>
          <w:rFonts w:eastAsia="MS Minchofalt"/>
        </w:rPr>
        <w:t xml:space="preserve">ḥ kaṅkaṇa-śabdaiḥ harim api </w:t>
      </w:r>
      <w:r>
        <w:rPr>
          <w:noProof w:val="0"/>
          <w:cs/>
        </w:rPr>
        <w:t>nija-gati-śīla</w:t>
      </w:r>
      <w:r>
        <w:rPr>
          <w:rFonts w:eastAsia="MS Minchofalt"/>
        </w:rPr>
        <w:t>ṁ svakīya-gamana-svabhāvaṁ svarūpaṁ vā | athavā, gatiṁ prāptiṁ śīlaṁ caritram avabodhaya jñāpaya | anyatrāpi samīcīno yoddhā pratibhaṭam avahitaṁ kṛtvaiva yudhyata iti dhvanitam | nigadita-śīam iti pāṭhe kathita-svabhāvam ity arthaḥ |</w:t>
      </w:r>
      <w:r>
        <w:rPr>
          <w:noProof w:val="0"/>
          <w:cs/>
        </w:rPr>
        <w:t>|8||</w:t>
      </w:r>
      <w:r>
        <w:rPr>
          <w:rFonts w:eastAsia="MS Minchofalt"/>
        </w:rPr>
        <w:t xml:space="preserve"> (20.7)</w:t>
      </w:r>
    </w:p>
    <w:p w:rsidR="0027187A" w:rsidRDefault="0027187A" w:rsidP="006462C7">
      <w:pPr>
        <w:rPr>
          <w:noProof w:val="0"/>
          <w:cs/>
        </w:rPr>
      </w:pPr>
    </w:p>
    <w:p w:rsidR="0027187A" w:rsidRDefault="0027187A" w:rsidP="006462C7">
      <w:pPr>
        <w:pStyle w:val="Versequote0"/>
        <w:rPr>
          <w:noProof w:val="0"/>
          <w:cs/>
        </w:rPr>
      </w:pPr>
      <w:r>
        <w:rPr>
          <w:noProof w:val="0"/>
          <w:cs/>
        </w:rPr>
        <w:t>śrī-jayadeva-bhaṇita</w:t>
      </w:r>
      <w:r>
        <w:t>m a</w:t>
      </w:r>
      <w:r>
        <w:rPr>
          <w:noProof w:val="0"/>
          <w:cs/>
        </w:rPr>
        <w:t>dharīkṛta-hāra</w:t>
      </w:r>
      <w:r>
        <w:t>m u</w:t>
      </w:r>
      <w:r>
        <w:rPr>
          <w:noProof w:val="0"/>
          <w:cs/>
        </w:rPr>
        <w:t>dāsita-vāma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6462C7">
      <w:pPr>
        <w:pStyle w:val="Versequote0"/>
        <w:rPr>
          <w:noProof w:val="0"/>
          <w:cs/>
        </w:rPr>
      </w:pPr>
      <w:r>
        <w:rPr>
          <w:noProof w:val="0"/>
          <w:cs/>
        </w:rPr>
        <w:t>hari-vini</w:t>
      </w:r>
      <w:r>
        <w:t>h</w:t>
      </w:r>
      <w:r>
        <w:rPr>
          <w:noProof w:val="0"/>
          <w:cs/>
        </w:rPr>
        <w:t>ita-manasā</w:t>
      </w:r>
      <w:r>
        <w:t>m a</w:t>
      </w:r>
      <w:r>
        <w:rPr>
          <w:noProof w:val="0"/>
          <w:cs/>
        </w:rPr>
        <w:t>dhitiṣṭhatu kaṇṭha-taṭī</w:t>
      </w:r>
      <w:r>
        <w:t>m a</w:t>
      </w:r>
      <w:r>
        <w:rPr>
          <w:noProof w:val="0"/>
          <w:cs/>
        </w:rPr>
        <w:t>virāma</w:t>
      </w:r>
      <w:r>
        <w:t>m |</w:t>
      </w:r>
      <w:r>
        <w:rPr>
          <w:noProof w:val="0"/>
          <w:cs/>
        </w:rPr>
        <w:t>|9||</w:t>
      </w:r>
      <w:r>
        <w:t xml:space="preserve"> </w:t>
      </w:r>
    </w:p>
    <w:p w:rsidR="0027187A" w:rsidRDefault="0027187A" w:rsidP="006462C7">
      <w:pPr>
        <w:rPr>
          <w:rFonts w:eastAsia="MS Minchofalt"/>
        </w:rPr>
      </w:pPr>
    </w:p>
    <w:p w:rsidR="0027187A" w:rsidRDefault="0027187A" w:rsidP="006462C7">
      <w:pPr>
        <w:rPr>
          <w:noProof w:val="0"/>
          <w:cs/>
        </w:rPr>
      </w:pPr>
      <w:r>
        <w:rPr>
          <w:noProof w:val="0"/>
          <w:cs/>
        </w:rPr>
        <w:t>śrī-jayadev</w:t>
      </w:r>
      <w:r>
        <w:rPr>
          <w:rFonts w:eastAsia="MS Minchofalt"/>
        </w:rPr>
        <w:t>eti |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idaṁ </w:t>
      </w:r>
      <w:r>
        <w:rPr>
          <w:noProof w:val="0"/>
          <w:cs/>
        </w:rPr>
        <w:t>śrī-jayadev</w:t>
      </w:r>
      <w:r>
        <w:rPr>
          <w:rFonts w:eastAsia="MS Minchofalt"/>
        </w:rPr>
        <w:t xml:space="preserve">ena </w:t>
      </w:r>
      <w:r>
        <w:rPr>
          <w:noProof w:val="0"/>
          <w:cs/>
        </w:rPr>
        <w:t>bhaṇita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>hari-vini</w:t>
      </w:r>
      <w:r>
        <w:rPr>
          <w:rFonts w:eastAsia="MS Minchofalt"/>
        </w:rPr>
        <w:t>h</w:t>
      </w:r>
      <w:r>
        <w:rPr>
          <w:noProof w:val="0"/>
          <w:cs/>
        </w:rPr>
        <w:t>ita-manasā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>har</w:t>
      </w:r>
      <w:r>
        <w:rPr>
          <w:rFonts w:eastAsia="MS Minchofalt"/>
        </w:rPr>
        <w:t xml:space="preserve">au </w:t>
      </w:r>
      <w:r>
        <w:rPr>
          <w:noProof w:val="0"/>
          <w:cs/>
        </w:rPr>
        <w:t>vini</w:t>
      </w:r>
      <w:r>
        <w:rPr>
          <w:rFonts w:eastAsia="MS Minchofalt"/>
        </w:rPr>
        <w:t>h</w:t>
      </w:r>
      <w:r>
        <w:rPr>
          <w:noProof w:val="0"/>
          <w:cs/>
        </w:rPr>
        <w:t>ita</w:t>
      </w:r>
      <w:r>
        <w:rPr>
          <w:rFonts w:eastAsia="MS Minchofalt"/>
        </w:rPr>
        <w:t xml:space="preserve">ṁ tat-paraṁ mano yeṣāṁ mādṛśānām avirāmam anavarataṁ </w:t>
      </w:r>
      <w:r>
        <w:rPr>
          <w:noProof w:val="0"/>
          <w:cs/>
        </w:rPr>
        <w:t>kaṇṭha-taṭī</w:t>
      </w:r>
      <w:r>
        <w:rPr>
          <w:rFonts w:eastAsia="MS Minchofalt"/>
        </w:rPr>
        <w:t>m a</w:t>
      </w:r>
      <w:r>
        <w:rPr>
          <w:noProof w:val="0"/>
          <w:cs/>
        </w:rPr>
        <w:t>dhitiṣṭhatu</w:t>
      </w:r>
      <w:r>
        <w:rPr>
          <w:rFonts w:eastAsia="MS Minchofalt"/>
        </w:rPr>
        <w:t xml:space="preserve">, kaṇṭha-deśe vasatv ity arthaḥ | kīdṛśaṁ ? </w:t>
      </w:r>
      <w:r>
        <w:t>a</w:t>
      </w:r>
      <w:r>
        <w:rPr>
          <w:noProof w:val="0"/>
          <w:cs/>
        </w:rPr>
        <w:t>dharīkṛt</w:t>
      </w:r>
      <w:r>
        <w:t xml:space="preserve">ānand sva-guṇair hīnākṛto </w:t>
      </w:r>
      <w:r>
        <w:rPr>
          <w:noProof w:val="0"/>
          <w:cs/>
        </w:rPr>
        <w:t>hār</w:t>
      </w:r>
      <w:r>
        <w:t>o yena tādṛś</w:t>
      </w:r>
      <w:r>
        <w:rPr>
          <w:noProof w:val="0"/>
          <w:cs/>
        </w:rPr>
        <w:t>a</w:t>
      </w:r>
      <w:r>
        <w:t>m | punaḥ kīdṛśaṁ ? u</w:t>
      </w:r>
      <w:r>
        <w:rPr>
          <w:noProof w:val="0"/>
          <w:cs/>
        </w:rPr>
        <w:t>dāsit</w:t>
      </w:r>
      <w:r>
        <w:t xml:space="preserve">o sva-mārgeṇa tiraskṛto hāro yena tādṛśam | avirāmam iti bhaṇitam ity asya viśeṣaṇaṁ vā | kīdṛśaṁ ? nityam ity arthaḥ | kaṇṭha-sthitasya hārasya </w:t>
      </w:r>
      <w:r>
        <w:rPr>
          <w:noProof w:val="0"/>
          <w:cs/>
        </w:rPr>
        <w:t>vām</w:t>
      </w:r>
      <w:r>
        <w:t>āyāś ca viṣayiṇāṁ bhā-pradatv</w:t>
      </w:r>
      <w:r>
        <w:rPr>
          <w:noProof w:val="0"/>
          <w:cs/>
        </w:rPr>
        <w:t>a</w:t>
      </w:r>
      <w:r>
        <w:t xml:space="preserve">ṁ sampadatvaṁ ca bhavati, śrī-jayadevasya bhaṇitaṁ mahattamaiḥ kaṇṭhe dhṛte tasya mādhuryāsvādanena tayoḥ tiraskāro jāyata iti bhāvaḥ </w:t>
      </w:r>
      <w:r>
        <w:rPr>
          <w:rFonts w:eastAsia="MS Minchofalt"/>
        </w:rPr>
        <w:t>|</w:t>
      </w:r>
      <w:r>
        <w:rPr>
          <w:noProof w:val="0"/>
          <w:cs/>
        </w:rPr>
        <w:t>|9||</w:t>
      </w:r>
      <w:r>
        <w:rPr>
          <w:rFonts w:eastAsia="MS Minchofalt"/>
        </w:rPr>
        <w:t xml:space="preserve"> (20.8)</w:t>
      </w:r>
    </w:p>
    <w:p w:rsidR="0027187A" w:rsidRDefault="0027187A" w:rsidP="006462C7">
      <w:pPr>
        <w:rPr>
          <w:noProof w:val="0"/>
          <w:cs/>
        </w:rPr>
      </w:pPr>
    </w:p>
    <w:p w:rsidR="0027187A" w:rsidRDefault="0027187A" w:rsidP="006462C7">
      <w:pPr>
        <w:jc w:val="center"/>
        <w:rPr>
          <w:noProof w:val="0"/>
          <w:cs/>
        </w:rPr>
      </w:pPr>
      <w:r>
        <w:rPr>
          <w:noProof w:val="0"/>
          <w:cs/>
        </w:rPr>
        <w:t>* * * * *</w:t>
      </w:r>
    </w:p>
    <w:p w:rsidR="0027187A" w:rsidRDefault="0027187A" w:rsidP="00F917DD">
      <w:pPr>
        <w:jc w:val="center"/>
        <w:rPr>
          <w:lang w:val="pl-PL" w:bidi="sa-IN"/>
        </w:rPr>
      </w:pPr>
    </w:p>
    <w:p w:rsidR="0027187A" w:rsidRDefault="0027187A" w:rsidP="00047889">
      <w:pPr>
        <w:rPr>
          <w:rFonts w:eastAsia="MS Minchofalt"/>
        </w:rPr>
      </w:pPr>
      <w:r>
        <w:rPr>
          <w:rFonts w:eastAsia="MS Minchofalt"/>
        </w:rPr>
        <w:t>punar api tasyotkaṇṭhādhikyaṁ kathayantī tvarayati—</w:t>
      </w:r>
    </w:p>
    <w:p w:rsidR="0027187A" w:rsidRDefault="0027187A" w:rsidP="00047889">
      <w:pPr>
        <w:rPr>
          <w:noProof w:val="0"/>
          <w:cs/>
        </w:rPr>
      </w:pPr>
    </w:p>
    <w:p w:rsidR="0027187A" w:rsidRDefault="0027187A" w:rsidP="00047889">
      <w:pPr>
        <w:pStyle w:val="Versequote0"/>
        <w:rPr>
          <w:noProof w:val="0"/>
          <w:cs/>
        </w:rPr>
      </w:pPr>
      <w:r>
        <w:rPr>
          <w:noProof w:val="0"/>
          <w:cs/>
        </w:rPr>
        <w:t>sā māṁ drakṣyati vakṣyati smara-kathāṁ praty-aṅga</w:t>
      </w:r>
      <w:r>
        <w:t>m ā</w:t>
      </w:r>
      <w:r>
        <w:rPr>
          <w:noProof w:val="0"/>
          <w:cs/>
        </w:rPr>
        <w:t xml:space="preserve">liṅganaiḥ </w:t>
      </w:r>
    </w:p>
    <w:p w:rsidR="0027187A" w:rsidRDefault="0027187A" w:rsidP="00047889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prītiṁ yāsyati raṁsyate sakhi samāgatyeti </w:t>
      </w:r>
      <w:r>
        <w:t>sañ</w:t>
      </w:r>
      <w:r>
        <w:rPr>
          <w:noProof w:val="0"/>
          <w:cs/>
        </w:rPr>
        <w:t>cint</w:t>
      </w:r>
      <w:r>
        <w:t>ayan</w:t>
      </w:r>
      <w:r>
        <w:rPr>
          <w:rStyle w:val="FootnoteReference"/>
          <w:rFonts w:cs="Balaram"/>
        </w:rPr>
        <w:footnoteReference w:id="101"/>
      </w:r>
      <w:r>
        <w:t xml:space="preserve"> </w:t>
      </w:r>
      <w:r>
        <w:rPr>
          <w:noProof w:val="0"/>
          <w:cs/>
        </w:rPr>
        <w:t>|</w:t>
      </w:r>
    </w:p>
    <w:p w:rsidR="0027187A" w:rsidRDefault="0027187A" w:rsidP="00047889">
      <w:pPr>
        <w:pStyle w:val="Versequote0"/>
        <w:rPr>
          <w:noProof w:val="0"/>
          <w:cs/>
        </w:rPr>
      </w:pPr>
      <w:r>
        <w:rPr>
          <w:noProof w:val="0"/>
          <w:cs/>
        </w:rPr>
        <w:t>sa tvāṁ paśy</w:t>
      </w:r>
      <w:r>
        <w:t>a</w:t>
      </w:r>
      <w:r>
        <w:rPr>
          <w:noProof w:val="0"/>
          <w:cs/>
        </w:rPr>
        <w:t xml:space="preserve">ti vepate pulakayaty ānandati svidyati </w:t>
      </w:r>
    </w:p>
    <w:p w:rsidR="0027187A" w:rsidRDefault="0027187A" w:rsidP="00047889">
      <w:pPr>
        <w:pStyle w:val="Versequote0"/>
        <w:rPr>
          <w:noProof w:val="0"/>
          <w:cs/>
        </w:rPr>
      </w:pPr>
      <w:r>
        <w:rPr>
          <w:noProof w:val="0"/>
          <w:cs/>
        </w:rPr>
        <w:t>pratyudgacchati mūrcchati sthira-tamah-puñje nikuñje prīyaḥ ||10||</w:t>
      </w:r>
    </w:p>
    <w:p w:rsidR="0027187A" w:rsidRDefault="0027187A" w:rsidP="00047889">
      <w:pPr>
        <w:rPr>
          <w:noProof w:val="0"/>
          <w:cs/>
        </w:rPr>
      </w:pPr>
    </w:p>
    <w:p w:rsidR="0027187A" w:rsidRDefault="0027187A" w:rsidP="00047889">
      <w:pPr>
        <w:rPr>
          <w:noProof w:val="0"/>
          <w:cs/>
        </w:rPr>
      </w:pPr>
      <w:r>
        <w:rPr>
          <w:rFonts w:eastAsia="MS Minchofalt"/>
        </w:rPr>
        <w:t xml:space="preserve">he sakhi ! </w:t>
      </w:r>
      <w:r>
        <w:rPr>
          <w:noProof w:val="0"/>
          <w:cs/>
        </w:rPr>
        <w:t xml:space="preserve">sā </w:t>
      </w:r>
      <w:r>
        <w:rPr>
          <w:rFonts w:eastAsia="MS Minchofalt"/>
        </w:rPr>
        <w:t xml:space="preserve">rādhā āgatya </w:t>
      </w:r>
      <w:r>
        <w:rPr>
          <w:noProof w:val="0"/>
          <w:cs/>
        </w:rPr>
        <w:t xml:space="preserve">māṁ drakṣyati </w:t>
      </w:r>
      <w:r>
        <w:rPr>
          <w:rFonts w:eastAsia="MS Minchofalt"/>
        </w:rPr>
        <w:t xml:space="preserve">īkṣiṣyate | dṛṣṭvāpi māṁ </w:t>
      </w:r>
      <w:r>
        <w:rPr>
          <w:noProof w:val="0"/>
          <w:cs/>
        </w:rPr>
        <w:t xml:space="preserve">smara-kathāṁ </w:t>
      </w:r>
      <w:r>
        <w:rPr>
          <w:rFonts w:eastAsia="MS Minchofalt"/>
        </w:rPr>
        <w:t xml:space="preserve">smara-kṣobheṇa skhalita-madhura-vakroktiṁ kandarpa-keli-sūcikāṁ kāma-kathāṁ </w:t>
      </w:r>
      <w:r>
        <w:rPr>
          <w:noProof w:val="0"/>
          <w:cs/>
        </w:rPr>
        <w:t xml:space="preserve">vakṣyati </w:t>
      </w:r>
      <w:r>
        <w:rPr>
          <w:rFonts w:eastAsia="MS Minchofalt"/>
        </w:rPr>
        <w:t xml:space="preserve">kathayiṣyati | smarālāpaṁ kṛtvā sā </w:t>
      </w:r>
      <w:r>
        <w:rPr>
          <w:noProof w:val="0"/>
          <w:cs/>
        </w:rPr>
        <w:t>praty-aṅga</w:t>
      </w:r>
      <w:r>
        <w:rPr>
          <w:rFonts w:eastAsia="MS Minchofalt"/>
        </w:rPr>
        <w:t>ṁ praty-avayavaṁ mamā</w:t>
      </w:r>
      <w:r>
        <w:rPr>
          <w:noProof w:val="0"/>
          <w:cs/>
        </w:rPr>
        <w:t xml:space="preserve">liṅganaiḥ prītiṁ yāsyati </w:t>
      </w:r>
      <w:r>
        <w:rPr>
          <w:rFonts w:eastAsia="MS Minchofalt"/>
        </w:rPr>
        <w:t xml:space="preserve">| prīti-yuktāpi mayā saha </w:t>
      </w:r>
      <w:r>
        <w:rPr>
          <w:noProof w:val="0"/>
          <w:cs/>
        </w:rPr>
        <w:t xml:space="preserve">raṁsyate </w:t>
      </w:r>
      <w:r>
        <w:rPr>
          <w:rFonts w:eastAsia="MS Minchofalt"/>
        </w:rPr>
        <w:t>keliṁ kariṣyati i</w:t>
      </w:r>
      <w:r>
        <w:rPr>
          <w:noProof w:val="0"/>
          <w:cs/>
        </w:rPr>
        <w:t xml:space="preserve">ti cintākulaḥ </w:t>
      </w:r>
      <w:r>
        <w:rPr>
          <w:rFonts w:eastAsia="MS Minchofalt"/>
        </w:rPr>
        <w:t xml:space="preserve">sa kṛṣṇaḥ </w:t>
      </w:r>
      <w:r>
        <w:rPr>
          <w:noProof w:val="0"/>
          <w:cs/>
        </w:rPr>
        <w:t xml:space="preserve">sthira-tamah-puñje </w:t>
      </w:r>
      <w:r>
        <w:rPr>
          <w:rFonts w:eastAsia="MS Minchofalt"/>
        </w:rPr>
        <w:t xml:space="preserve">sthirāndhakāra-samūhe </w:t>
      </w:r>
      <w:r>
        <w:rPr>
          <w:noProof w:val="0"/>
          <w:cs/>
        </w:rPr>
        <w:t>nikuñje tvāṁ paśy</w:t>
      </w:r>
      <w:r>
        <w:rPr>
          <w:rFonts w:eastAsia="MS Minchofalt"/>
        </w:rPr>
        <w:t>a</w:t>
      </w:r>
      <w:r>
        <w:rPr>
          <w:noProof w:val="0"/>
          <w:cs/>
        </w:rPr>
        <w:t>ti |</w:t>
      </w:r>
      <w:r>
        <w:rPr>
          <w:rFonts w:eastAsia="MS Minchofalt"/>
        </w:rPr>
        <w:t xml:space="preserve"> svāgama-sādhvasena vepate | </w:t>
      </w:r>
      <w:r>
        <w:rPr>
          <w:noProof w:val="0"/>
          <w:cs/>
        </w:rPr>
        <w:t xml:space="preserve">pulakayaty </w:t>
      </w:r>
      <w:r>
        <w:rPr>
          <w:rFonts w:eastAsia="MS Minchofalt"/>
        </w:rPr>
        <w:t xml:space="preserve">aṅgānīti, arthāt tavāliṅganaṁ vibhāvya sparśa-sukhena romāñca-yukto bhavati | tenaiva sambhoga-śrameṇa </w:t>
      </w:r>
      <w:r>
        <w:rPr>
          <w:noProof w:val="0"/>
          <w:cs/>
        </w:rPr>
        <w:t xml:space="preserve">svidyati </w:t>
      </w:r>
    </w:p>
    <w:p w:rsidR="0027187A" w:rsidRDefault="0027187A" w:rsidP="00047889">
      <w:pPr>
        <w:rPr>
          <w:noProof w:val="0"/>
          <w:cs/>
        </w:rPr>
      </w:pPr>
      <w:r>
        <w:rPr>
          <w:rFonts w:eastAsia="MS Minchofalt"/>
        </w:rPr>
        <w:t xml:space="preserve">prasveda-yukto bhavati | paścāt suratānte punar api sa-tṛṣṇaṁ dṛṣṭvānicchayāgacchantī </w:t>
      </w:r>
      <w:r>
        <w:rPr>
          <w:noProof w:val="0"/>
          <w:cs/>
        </w:rPr>
        <w:t>pratyudga</w:t>
      </w:r>
      <w:r>
        <w:rPr>
          <w:rFonts w:eastAsia="MS Minchofalt"/>
        </w:rPr>
        <w:t>manaṁ kṛtvānuga</w:t>
      </w:r>
      <w:r>
        <w:rPr>
          <w:noProof w:val="0"/>
          <w:cs/>
        </w:rPr>
        <w:t xml:space="preserve">cchati </w:t>
      </w:r>
      <w:r>
        <w:rPr>
          <w:rFonts w:eastAsia="MS Minchofalt"/>
        </w:rPr>
        <w:t xml:space="preserve">| tvām adṛṣṭvā </w:t>
      </w:r>
      <w:r>
        <w:rPr>
          <w:noProof w:val="0"/>
          <w:cs/>
        </w:rPr>
        <w:t xml:space="preserve">mūrcchati </w:t>
      </w:r>
      <w:r>
        <w:rPr>
          <w:rFonts w:eastAsia="MS Minchofalt"/>
        </w:rPr>
        <w:t xml:space="preserve">mūrcchāṁ prāpnoti | athavā, sa priyatamaḥ atyutkaṇṭhayā tvāṁ parokṣe’pi dṛṣṭvā pratyutthānaṁ karoti, darśanena nirvṛto bhūtvā kampa-pulaka-svedādi-sāttvika-vikārān prakaṭayatīty arthaḥ | sākṣāt-samāgame kīdṛśo rasodayo bhaviṣyatīti kena vaktuṁ śakyate ? ataḥ śīghraṁ gantavyam iti bhāvaḥ | pratyaṅgam āliṅganena vṛkṣādhirūḍha-lakṣaṇam ālgiṅanam uktam | </w:t>
      </w:r>
      <w:r>
        <w:rPr>
          <w:noProof w:val="0"/>
          <w:cs/>
        </w:rPr>
        <w:t>śārdūla-vikrīḍita</w:t>
      </w:r>
      <w:r>
        <w:t xml:space="preserve">ṁ vṛttam | dīpakālaṅkāraḥ </w:t>
      </w:r>
      <w:r>
        <w:rPr>
          <w:noProof w:val="0"/>
          <w:cs/>
        </w:rPr>
        <w:t>||10||</w:t>
      </w:r>
      <w:r>
        <w:rPr>
          <w:rFonts w:eastAsia="MS Minchofalt"/>
        </w:rPr>
        <w:t xml:space="preserve"> (70)</w:t>
      </w:r>
    </w:p>
    <w:p w:rsidR="0027187A" w:rsidRDefault="0027187A" w:rsidP="00047889">
      <w:pPr>
        <w:rPr>
          <w:rFonts w:eastAsia="MS Minchofalt"/>
        </w:rPr>
      </w:pPr>
    </w:p>
    <w:p w:rsidR="0027187A" w:rsidRDefault="0027187A" w:rsidP="00047889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047889">
      <w:pPr>
        <w:rPr>
          <w:rFonts w:eastAsia="MS Minchofalt"/>
        </w:rPr>
      </w:pPr>
    </w:p>
    <w:p w:rsidR="0027187A" w:rsidRDefault="0027187A" w:rsidP="00047889">
      <w:pPr>
        <w:rPr>
          <w:rFonts w:eastAsia="MS Minchofalt"/>
        </w:rPr>
      </w:pPr>
      <w:r>
        <w:rPr>
          <w:rFonts w:eastAsia="MS Minchofalt"/>
        </w:rPr>
        <w:t>śrī-kṛṣṇasya premānuvarṇyedānīm abhisārocita-niviḍāndhakārasyoddīpanatvam anuvarṇayantī punar api tvarayati—</w:t>
      </w:r>
    </w:p>
    <w:p w:rsidR="0027187A" w:rsidRDefault="0027187A" w:rsidP="00047889">
      <w:pPr>
        <w:rPr>
          <w:noProof w:val="0"/>
          <w:cs/>
        </w:rPr>
      </w:pPr>
    </w:p>
    <w:p w:rsidR="0027187A" w:rsidRDefault="0027187A" w:rsidP="00047889">
      <w:pPr>
        <w:pStyle w:val="Versequote0"/>
        <w:rPr>
          <w:noProof w:val="0"/>
          <w:cs/>
        </w:rPr>
      </w:pPr>
      <w:r>
        <w:rPr>
          <w:noProof w:val="0"/>
          <w:cs/>
        </w:rPr>
        <w:t>akṣṇor nikṣipad añjanaṁ śravaṇayos tāpi</w:t>
      </w:r>
      <w:r>
        <w:t>ñ</w:t>
      </w:r>
      <w:r>
        <w:rPr>
          <w:noProof w:val="0"/>
          <w:cs/>
        </w:rPr>
        <w:t>cha-gucchāval</w:t>
      </w:r>
      <w:r>
        <w:t>ī</w:t>
      </w:r>
      <w:r>
        <w:rPr>
          <w:noProof w:val="0"/>
          <w:cs/>
        </w:rPr>
        <w:t xml:space="preserve">ṁ </w:t>
      </w:r>
    </w:p>
    <w:p w:rsidR="0027187A" w:rsidRDefault="0027187A" w:rsidP="00047889">
      <w:pPr>
        <w:pStyle w:val="Versequote0"/>
        <w:rPr>
          <w:noProof w:val="0"/>
          <w:cs/>
        </w:rPr>
      </w:pPr>
      <w:r>
        <w:rPr>
          <w:noProof w:val="0"/>
          <w:cs/>
        </w:rPr>
        <w:t>mūrdhni śyāma-saroja-dāma kucayoḥ kastūrikā-patraka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047889">
      <w:pPr>
        <w:pStyle w:val="Versequote0"/>
        <w:rPr>
          <w:noProof w:val="0"/>
          <w:cs/>
        </w:rPr>
      </w:pPr>
      <w:r>
        <w:rPr>
          <w:noProof w:val="0"/>
          <w:cs/>
        </w:rPr>
        <w:t>dhūrtānā</w:t>
      </w:r>
      <w:r>
        <w:t>m a</w:t>
      </w:r>
      <w:r>
        <w:rPr>
          <w:noProof w:val="0"/>
          <w:cs/>
        </w:rPr>
        <w:t>bhis</w:t>
      </w:r>
      <w:r>
        <w:t>ā</w:t>
      </w:r>
      <w:r>
        <w:rPr>
          <w:noProof w:val="0"/>
          <w:cs/>
        </w:rPr>
        <w:t>ra-sa</w:t>
      </w:r>
      <w:r>
        <w:t>tvara-hṛd</w:t>
      </w:r>
      <w:r>
        <w:rPr>
          <w:noProof w:val="0"/>
          <w:cs/>
        </w:rPr>
        <w:t>āṁ</w:t>
      </w:r>
      <w:r>
        <w:rPr>
          <w:rStyle w:val="FootnoteReference"/>
          <w:rFonts w:cs="Balaram"/>
          <w:noProof w:val="0"/>
          <w:cs/>
        </w:rPr>
        <w:footnoteReference w:id="102"/>
      </w:r>
      <w:r>
        <w:rPr>
          <w:noProof w:val="0"/>
          <w:cs/>
        </w:rPr>
        <w:t xml:space="preserve"> viṣvaṅ</w:t>
      </w:r>
      <w:r>
        <w:t xml:space="preserve"> </w:t>
      </w:r>
      <w:r>
        <w:rPr>
          <w:noProof w:val="0"/>
          <w:cs/>
        </w:rPr>
        <w:t xml:space="preserve">nikuñje sakhi </w:t>
      </w:r>
    </w:p>
    <w:p w:rsidR="0027187A" w:rsidRDefault="0027187A" w:rsidP="00047889">
      <w:pPr>
        <w:pStyle w:val="Versequote0"/>
        <w:rPr>
          <w:noProof w:val="0"/>
          <w:cs/>
        </w:rPr>
      </w:pPr>
      <w:r>
        <w:rPr>
          <w:noProof w:val="0"/>
          <w:cs/>
        </w:rPr>
        <w:t>dhvāntaṁ nīla-nicola-cāru sudṛśāṁ praty-aṅga</w:t>
      </w:r>
      <w:r>
        <w:t>m a</w:t>
      </w:r>
      <w:r>
        <w:rPr>
          <w:noProof w:val="0"/>
          <w:cs/>
        </w:rPr>
        <w:t>liṅgati ||11||</w:t>
      </w:r>
    </w:p>
    <w:p w:rsidR="0027187A" w:rsidRDefault="0027187A" w:rsidP="00047889">
      <w:pPr>
        <w:rPr>
          <w:rFonts w:eastAsia="MS Minchofalt"/>
        </w:rPr>
      </w:pPr>
    </w:p>
    <w:p w:rsidR="0027187A" w:rsidRDefault="0027187A" w:rsidP="00047889">
      <w:r>
        <w:rPr>
          <w:rFonts w:eastAsia="MS Minchofalt"/>
        </w:rPr>
        <w:t xml:space="preserve">he sakhi ! </w:t>
      </w:r>
      <w:r>
        <w:rPr>
          <w:noProof w:val="0"/>
          <w:cs/>
        </w:rPr>
        <w:t>dhvānta</w:t>
      </w:r>
      <w:r>
        <w:rPr>
          <w:rFonts w:eastAsia="MS Minchofalt"/>
        </w:rPr>
        <w:t xml:space="preserve">m andhakāraḥ nikuñje latā-maṇḍape </w:t>
      </w:r>
      <w:r>
        <w:rPr>
          <w:noProof w:val="0"/>
          <w:cs/>
        </w:rPr>
        <w:t>viṣva</w:t>
      </w:r>
      <w:r>
        <w:rPr>
          <w:rFonts w:eastAsia="MS Minchofalt"/>
        </w:rPr>
        <w:t xml:space="preserve">k sarvataḥ </w:t>
      </w:r>
      <w:r>
        <w:rPr>
          <w:noProof w:val="0"/>
          <w:cs/>
        </w:rPr>
        <w:t>sudṛśāṁ</w:t>
      </w:r>
      <w:r>
        <w:rPr>
          <w:rFonts w:eastAsia="MS Minchofalt"/>
        </w:rPr>
        <w:t xml:space="preserve"> sundara-locanānāṁ </w:t>
      </w:r>
      <w:r>
        <w:rPr>
          <w:noProof w:val="0"/>
          <w:cs/>
        </w:rPr>
        <w:t>dhūrtānā</w:t>
      </w:r>
      <w:r>
        <w:rPr>
          <w:rFonts w:eastAsia="MS Minchofalt"/>
        </w:rPr>
        <w:t>ṁ para-vañcakānām a</w:t>
      </w:r>
      <w:r>
        <w:rPr>
          <w:noProof w:val="0"/>
          <w:cs/>
        </w:rPr>
        <w:t>bhisara-sa</w:t>
      </w:r>
      <w:r>
        <w:rPr>
          <w:rFonts w:eastAsia="MS Minchofalt"/>
        </w:rPr>
        <w:t>tvar</w:t>
      </w:r>
      <w:r>
        <w:rPr>
          <w:noProof w:val="0"/>
          <w:cs/>
        </w:rPr>
        <w:t>a-</w:t>
      </w:r>
      <w:r>
        <w:rPr>
          <w:rFonts w:eastAsia="MS Minchofalt"/>
        </w:rPr>
        <w:t>hṛd</w:t>
      </w:r>
      <w:r>
        <w:rPr>
          <w:noProof w:val="0"/>
          <w:cs/>
        </w:rPr>
        <w:t>ā</w:t>
      </w:r>
      <w:r>
        <w:rPr>
          <w:rFonts w:eastAsia="MS Minchofalt"/>
        </w:rPr>
        <w:t xml:space="preserve">m abhisāre satvaraṁ tīvraṁ hṛd yāsāṁ parama-vidagdha-vilāsinīnām ity arthaḥ | tāsāṁ </w:t>
      </w:r>
      <w:r>
        <w:rPr>
          <w:noProof w:val="0"/>
          <w:cs/>
        </w:rPr>
        <w:t>praty-aṅga</w:t>
      </w:r>
      <w:r>
        <w:rPr>
          <w:rFonts w:eastAsia="MS Minchofalt"/>
        </w:rPr>
        <w:t>ṁ praty-avayavam a</w:t>
      </w:r>
      <w:r>
        <w:rPr>
          <w:noProof w:val="0"/>
          <w:cs/>
        </w:rPr>
        <w:t>liṅgati</w:t>
      </w:r>
      <w:r>
        <w:rPr>
          <w:rFonts w:eastAsia="MS Minchofalt"/>
        </w:rPr>
        <w:t xml:space="preserve"> āśliṣyati | kiṁ kurvan ? </w:t>
      </w:r>
      <w:r>
        <w:rPr>
          <w:noProof w:val="0"/>
          <w:cs/>
        </w:rPr>
        <w:t xml:space="preserve">akṣṇor </w:t>
      </w:r>
      <w:r>
        <w:rPr>
          <w:rFonts w:eastAsia="MS Minchofalt"/>
        </w:rPr>
        <w:t xml:space="preserve">nayanayor </w:t>
      </w:r>
      <w:r>
        <w:rPr>
          <w:noProof w:val="0"/>
          <w:cs/>
        </w:rPr>
        <w:t xml:space="preserve">añjanaṁ </w:t>
      </w:r>
      <w:r>
        <w:rPr>
          <w:rFonts w:eastAsia="MS Minchofalt"/>
        </w:rPr>
        <w:t xml:space="preserve">kajjalaṁ </w:t>
      </w:r>
      <w:r>
        <w:rPr>
          <w:noProof w:val="0"/>
          <w:cs/>
        </w:rPr>
        <w:t xml:space="preserve">nikṣipad </w:t>
      </w:r>
      <w:r>
        <w:rPr>
          <w:rFonts w:eastAsia="MS Minchofalt"/>
        </w:rPr>
        <w:t xml:space="preserve">arpayat, </w:t>
      </w:r>
      <w:r>
        <w:rPr>
          <w:noProof w:val="0"/>
          <w:cs/>
        </w:rPr>
        <w:t>śravaṇayo</w:t>
      </w:r>
      <w:r>
        <w:rPr>
          <w:rFonts w:eastAsia="MS Minchofalt"/>
        </w:rPr>
        <w:t xml:space="preserve">ḥ śrotrayos </w:t>
      </w:r>
      <w:r>
        <w:rPr>
          <w:noProof w:val="0"/>
          <w:cs/>
        </w:rPr>
        <w:t>tāpi</w:t>
      </w:r>
      <w:r>
        <w:rPr>
          <w:rFonts w:eastAsia="MS Minchofalt"/>
        </w:rPr>
        <w:t>ñ</w:t>
      </w:r>
      <w:r>
        <w:rPr>
          <w:noProof w:val="0"/>
          <w:cs/>
        </w:rPr>
        <w:t>cha-gucchāval</w:t>
      </w:r>
      <w:r>
        <w:rPr>
          <w:rFonts w:eastAsia="MS Minchofalt"/>
        </w:rPr>
        <w:t>ī</w:t>
      </w:r>
      <w:r>
        <w:rPr>
          <w:noProof w:val="0"/>
          <w:cs/>
        </w:rPr>
        <w:t>ṁ</w:t>
      </w:r>
      <w:r>
        <w:rPr>
          <w:rFonts w:eastAsia="MS Minchofalt"/>
        </w:rPr>
        <w:t xml:space="preserve"> tamālasya stavaka-paramparāṁ nikṣipat | </w:t>
      </w:r>
      <w:r>
        <w:rPr>
          <w:noProof w:val="0"/>
          <w:cs/>
        </w:rPr>
        <w:t xml:space="preserve">mūrdhni </w:t>
      </w:r>
      <w:r>
        <w:rPr>
          <w:rFonts w:eastAsia="MS Minchofalt"/>
        </w:rPr>
        <w:t xml:space="preserve">mastake </w:t>
      </w:r>
      <w:r>
        <w:rPr>
          <w:noProof w:val="0"/>
          <w:cs/>
        </w:rPr>
        <w:t xml:space="preserve">śyāma-saroja-dāma </w:t>
      </w:r>
      <w:r>
        <w:rPr>
          <w:rFonts w:eastAsia="MS Minchofalt"/>
        </w:rPr>
        <w:t xml:space="preserve">nīla-kamala-mālāṁ nikṣipat | </w:t>
      </w:r>
      <w:r>
        <w:rPr>
          <w:noProof w:val="0"/>
          <w:cs/>
        </w:rPr>
        <w:t xml:space="preserve">kucayoḥ </w:t>
      </w:r>
      <w:r>
        <w:rPr>
          <w:rFonts w:eastAsia="MS Minchofalt"/>
        </w:rPr>
        <w:t xml:space="preserve">stanayoḥ </w:t>
      </w:r>
      <w:r>
        <w:rPr>
          <w:noProof w:val="0"/>
          <w:cs/>
        </w:rPr>
        <w:t>kastūrikā-patraka</w:t>
      </w:r>
      <w:r>
        <w:rPr>
          <w:rFonts w:eastAsia="MS Minchofalt"/>
        </w:rPr>
        <w:t>ṁ mṛgamada-citra-racanāṁ nikṣipat |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kīdṛśaṁ dhvāntaṁ ? </w:t>
      </w:r>
      <w:r>
        <w:rPr>
          <w:noProof w:val="0"/>
          <w:cs/>
        </w:rPr>
        <w:t>nīla-nicola-cāru</w:t>
      </w:r>
      <w:r>
        <w:rPr>
          <w:rFonts w:eastAsia="MS Minchofalt"/>
        </w:rPr>
        <w:t xml:space="preserve"> śyāma-pracchadavat sundaram abhisārocita-vastra-bhūṣaṇādikaṁ sarvaṁ dhvāntam eva karotīty arthaḥ | ato bhūṣādi-nirmāṇenāpi kālātikramo na yukta iti bhāvaḥ | </w:t>
      </w:r>
      <w:r>
        <w:rPr>
          <w:noProof w:val="0"/>
          <w:cs/>
        </w:rPr>
        <w:t>śārdūla-vikrīḍita</w:t>
      </w:r>
      <w:r>
        <w:t>ṁ vṛttam |</w:t>
      </w:r>
    </w:p>
    <w:p w:rsidR="0027187A" w:rsidRDefault="0027187A" w:rsidP="00047889"/>
    <w:p w:rsidR="0027187A" w:rsidRDefault="0027187A" w:rsidP="00047889">
      <w:pPr>
        <w:rPr>
          <w:noProof w:val="0"/>
          <w:cs/>
        </w:rPr>
      </w:pPr>
      <w:r>
        <w:t xml:space="preserve">tathā ca—strīṇām alaṅkārādi-racanādhikāro napuṁsakādīnām eveti napuṁsaka-nirdeśena dhvanitam | api ca śyāmasundareṇaiva sarvaṁ bhūṣādikaṁ sampādanīyam ity alaṁ maṇḍana-vilambeneti tat-sādṛśyaṁ dhvanitam | </w:t>
      </w:r>
      <w:r>
        <w:rPr>
          <w:color w:val="0000FF"/>
        </w:rPr>
        <w:t xml:space="preserve">dhūrtaḥ syād vañcake lole ca </w:t>
      </w:r>
      <w:r>
        <w:rPr>
          <w:noProof w:val="0"/>
          <w:cs/>
        </w:rPr>
        <w:t>||11||</w:t>
      </w:r>
      <w:r>
        <w:rPr>
          <w:rFonts w:eastAsia="MS Minchofalt"/>
        </w:rPr>
        <w:t xml:space="preserve"> (71)</w:t>
      </w:r>
    </w:p>
    <w:p w:rsidR="0027187A" w:rsidRDefault="0027187A" w:rsidP="00047889">
      <w:pPr>
        <w:rPr>
          <w:rFonts w:eastAsia="MS Minchofalt"/>
        </w:rPr>
      </w:pPr>
    </w:p>
    <w:p w:rsidR="0027187A" w:rsidRDefault="0027187A" w:rsidP="00047889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F917DD">
      <w:pPr>
        <w:jc w:val="center"/>
        <w:rPr>
          <w:lang w:val="pl-PL" w:bidi="sa-IN"/>
        </w:rPr>
      </w:pPr>
    </w:p>
    <w:p w:rsidR="0027187A" w:rsidRDefault="0027187A" w:rsidP="004F2815">
      <w:pPr>
        <w:rPr>
          <w:rFonts w:eastAsia="MS Minchofalt"/>
        </w:rPr>
      </w:pPr>
      <w:r>
        <w:rPr>
          <w:rFonts w:eastAsia="MS Minchofalt"/>
        </w:rPr>
        <w:t>kiṁ ca, bhavādṛśīnāṁ prema-parīkṣā-kāraṇam apy etad ity āha—</w:t>
      </w:r>
    </w:p>
    <w:p w:rsidR="0027187A" w:rsidRDefault="0027187A" w:rsidP="004F2815">
      <w:pPr>
        <w:rPr>
          <w:noProof w:val="0"/>
          <w:cs/>
        </w:rPr>
      </w:pPr>
    </w:p>
    <w:p w:rsidR="0027187A" w:rsidRDefault="0027187A" w:rsidP="004F2815">
      <w:pPr>
        <w:pStyle w:val="Versequote0"/>
        <w:rPr>
          <w:noProof w:val="0"/>
          <w:cs/>
        </w:rPr>
      </w:pPr>
      <w:r>
        <w:rPr>
          <w:noProof w:val="0"/>
          <w:cs/>
        </w:rPr>
        <w:t>kāśmīra-gaura-vapuṣ</w:t>
      </w:r>
      <w:r>
        <w:t>ā</w:t>
      </w:r>
      <w:r>
        <w:rPr>
          <w:lang w:val="en-CA"/>
        </w:rPr>
        <w:t>m a</w:t>
      </w:r>
      <w:r>
        <w:rPr>
          <w:noProof w:val="0"/>
          <w:cs/>
        </w:rPr>
        <w:t>bhisārikā</w:t>
      </w:r>
      <w:r>
        <w:t>ṇ</w:t>
      </w:r>
      <w:r>
        <w:rPr>
          <w:noProof w:val="0"/>
          <w:cs/>
        </w:rPr>
        <w:t>āṁ</w:t>
      </w:r>
    </w:p>
    <w:p w:rsidR="0027187A" w:rsidRDefault="0027187A" w:rsidP="004F2815">
      <w:pPr>
        <w:pStyle w:val="Versequote0"/>
        <w:rPr>
          <w:noProof w:val="0"/>
          <w:cs/>
        </w:rPr>
      </w:pPr>
      <w:r>
        <w:rPr>
          <w:noProof w:val="0"/>
          <w:cs/>
        </w:rPr>
        <w:t>ābaddha-rekha</w:t>
      </w:r>
      <w:r>
        <w:t>m a</w:t>
      </w:r>
      <w:r>
        <w:rPr>
          <w:noProof w:val="0"/>
          <w:cs/>
        </w:rPr>
        <w:t>bhito ruci</w:t>
      </w:r>
      <w:r>
        <w:t>-</w:t>
      </w:r>
      <w:r>
        <w:rPr>
          <w:noProof w:val="0"/>
          <w:cs/>
        </w:rPr>
        <w:t>mañjarībhiḥ |</w:t>
      </w:r>
    </w:p>
    <w:p w:rsidR="0027187A" w:rsidRDefault="0027187A" w:rsidP="004F2815">
      <w:pPr>
        <w:pStyle w:val="Versequote0"/>
        <w:rPr>
          <w:noProof w:val="0"/>
          <w:cs/>
        </w:rPr>
      </w:pPr>
      <w:r>
        <w:rPr>
          <w:noProof w:val="0"/>
          <w:cs/>
        </w:rPr>
        <w:t>etat tamāla-dala-nīlatamaṁ tamisraṁ</w:t>
      </w:r>
    </w:p>
    <w:p w:rsidR="0027187A" w:rsidRDefault="0027187A" w:rsidP="004F2815">
      <w:pPr>
        <w:pStyle w:val="Versequote0"/>
        <w:rPr>
          <w:noProof w:val="0"/>
          <w:cs/>
        </w:rPr>
      </w:pPr>
      <w:r>
        <w:rPr>
          <w:noProof w:val="0"/>
          <w:cs/>
        </w:rPr>
        <w:t>tat-prema-hema-nikaṣopalatāṁ tanoti ||12||</w:t>
      </w:r>
    </w:p>
    <w:p w:rsidR="0027187A" w:rsidRDefault="0027187A" w:rsidP="004F2815">
      <w:pPr>
        <w:rPr>
          <w:noProof w:val="0"/>
          <w:cs/>
        </w:rPr>
      </w:pPr>
    </w:p>
    <w:p w:rsidR="0027187A" w:rsidRDefault="0027187A" w:rsidP="004F2815">
      <w:pPr>
        <w:rPr>
          <w:noProof w:val="0"/>
          <w:cs/>
        </w:rPr>
      </w:pPr>
      <w:r>
        <w:rPr>
          <w:noProof w:val="0"/>
          <w:cs/>
        </w:rPr>
        <w:t>kāśmīra</w:t>
      </w:r>
      <w:r>
        <w:rPr>
          <w:rFonts w:eastAsia="MS Minchofalt"/>
        </w:rPr>
        <w:t xml:space="preserve">vat kuṅkuma-dalavat </w:t>
      </w:r>
      <w:r>
        <w:rPr>
          <w:noProof w:val="0"/>
          <w:cs/>
        </w:rPr>
        <w:t>gaura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>vapu</w:t>
      </w:r>
      <w:r>
        <w:rPr>
          <w:rFonts w:eastAsia="MS Minchofalt"/>
        </w:rPr>
        <w:t>ḥ śarīr</w:t>
      </w:r>
      <w:r>
        <w:rPr>
          <w:noProof w:val="0"/>
          <w:cs/>
        </w:rPr>
        <w:t>a</w:t>
      </w:r>
      <w:r>
        <w:rPr>
          <w:rFonts w:eastAsia="MS Minchofalt"/>
        </w:rPr>
        <w:t>ṁ yāsāṁ tādṛśīnām a</w:t>
      </w:r>
      <w:r>
        <w:rPr>
          <w:noProof w:val="0"/>
          <w:cs/>
        </w:rPr>
        <w:t>bhisārikā</w:t>
      </w:r>
      <w:r>
        <w:rPr>
          <w:rFonts w:eastAsia="MS Minchofalt"/>
        </w:rPr>
        <w:t>ṇ</w:t>
      </w:r>
      <w:r>
        <w:rPr>
          <w:noProof w:val="0"/>
          <w:cs/>
        </w:rPr>
        <w:t>ā</w:t>
      </w:r>
      <w:r>
        <w:rPr>
          <w:rFonts w:eastAsia="MS Minchofalt"/>
        </w:rPr>
        <w:t>m a</w:t>
      </w:r>
      <w:r>
        <w:rPr>
          <w:noProof w:val="0"/>
          <w:cs/>
        </w:rPr>
        <w:t>bhisār</w:t>
      </w:r>
      <w:r>
        <w:rPr>
          <w:rFonts w:eastAsia="MS Minchofalt"/>
        </w:rPr>
        <w:t>a-par</w:t>
      </w:r>
      <w:r>
        <w:rPr>
          <w:noProof w:val="0"/>
          <w:cs/>
        </w:rPr>
        <w:t>ā</w:t>
      </w:r>
      <w:r>
        <w:rPr>
          <w:rFonts w:eastAsia="MS Minchofalt"/>
        </w:rPr>
        <w:t>ṇ</w:t>
      </w:r>
      <w:r>
        <w:rPr>
          <w:noProof w:val="0"/>
          <w:cs/>
        </w:rPr>
        <w:t>āṁ</w:t>
      </w:r>
      <w:r>
        <w:rPr>
          <w:rFonts w:eastAsia="MS Minchofalt"/>
        </w:rPr>
        <w:t xml:space="preserve"> nāyikānām abhitaḥ sarvataḥ </w:t>
      </w:r>
      <w:r>
        <w:rPr>
          <w:noProof w:val="0"/>
          <w:cs/>
        </w:rPr>
        <w:t>ruci</w:t>
      </w:r>
      <w:r>
        <w:rPr>
          <w:rFonts w:eastAsia="MS Minchofalt"/>
        </w:rPr>
        <w:t>-</w:t>
      </w:r>
      <w:r>
        <w:rPr>
          <w:noProof w:val="0"/>
          <w:cs/>
        </w:rPr>
        <w:t>mañjarībhiḥ</w:t>
      </w:r>
      <w:r>
        <w:rPr>
          <w:rFonts w:eastAsia="MS Minchofalt"/>
        </w:rPr>
        <w:t xml:space="preserve"> kānti-paramparābhiḥ </w:t>
      </w:r>
      <w:r>
        <w:rPr>
          <w:noProof w:val="0"/>
          <w:cs/>
        </w:rPr>
        <w:t>ābaddha-rekha</w:t>
      </w:r>
      <w:r>
        <w:rPr>
          <w:rFonts w:eastAsia="MS Minchofalt"/>
        </w:rPr>
        <w:t>m ā</w:t>
      </w:r>
      <w:r>
        <w:rPr>
          <w:noProof w:val="0"/>
          <w:cs/>
        </w:rPr>
        <w:t>baddh</w:t>
      </w:r>
      <w:r>
        <w:rPr>
          <w:rFonts w:eastAsia="MS Minchofalt"/>
        </w:rPr>
        <w:t xml:space="preserve">ā </w:t>
      </w:r>
      <w:r>
        <w:rPr>
          <w:noProof w:val="0"/>
          <w:cs/>
        </w:rPr>
        <w:t>rekh</w:t>
      </w:r>
      <w:r>
        <w:rPr>
          <w:rFonts w:eastAsia="MS Minchofalt"/>
        </w:rPr>
        <w:t xml:space="preserve">ā yena tādṛśam | </w:t>
      </w:r>
      <w:r>
        <w:rPr>
          <w:noProof w:val="0"/>
          <w:cs/>
        </w:rPr>
        <w:t>etat tamāla-dala-nīlatamaṁ tamāla-dala</w:t>
      </w:r>
      <w:r>
        <w:rPr>
          <w:rFonts w:eastAsia="MS Minchofalt"/>
        </w:rPr>
        <w:t xml:space="preserve">vat pallavavat atiśayena </w:t>
      </w:r>
      <w:r>
        <w:rPr>
          <w:noProof w:val="0"/>
          <w:cs/>
        </w:rPr>
        <w:t>nīla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>tamisraṁ</w:t>
      </w:r>
      <w:r>
        <w:rPr>
          <w:rFonts w:eastAsia="MS Minchofalt"/>
        </w:rPr>
        <w:t xml:space="preserve"> tamas</w:t>
      </w:r>
      <w:r>
        <w:rPr>
          <w:rFonts w:eastAsia="MS Minchofalt"/>
          <w:lang w:val="en-US"/>
        </w:rPr>
        <w:t xml:space="preserve"> </w:t>
      </w:r>
      <w:r>
        <w:rPr>
          <w:noProof w:val="0"/>
          <w:cs/>
        </w:rPr>
        <w:t>tat-prema-hema-nikaṣopalatāṁ t</w:t>
      </w:r>
      <w:r>
        <w:rPr>
          <w:rFonts w:eastAsia="MS Minchofalt"/>
        </w:rPr>
        <w:t xml:space="preserve">āsām abhisārikāṇāṁ yat </w:t>
      </w:r>
      <w:r>
        <w:rPr>
          <w:noProof w:val="0"/>
          <w:cs/>
        </w:rPr>
        <w:t>prema</w:t>
      </w:r>
      <w:r>
        <w:rPr>
          <w:rFonts w:eastAsia="MS Minchofalt"/>
        </w:rPr>
        <w:t xml:space="preserve"> tad eva </w:t>
      </w:r>
      <w:r>
        <w:rPr>
          <w:noProof w:val="0"/>
          <w:cs/>
        </w:rPr>
        <w:t>hema</w:t>
      </w:r>
      <w:r>
        <w:rPr>
          <w:rFonts w:eastAsia="MS Minchofalt"/>
        </w:rPr>
        <w:t xml:space="preserve"> svarṇaṁ tasya </w:t>
      </w:r>
      <w:r>
        <w:rPr>
          <w:noProof w:val="0"/>
          <w:cs/>
        </w:rPr>
        <w:t xml:space="preserve">nikaṣopalatāṁ </w:t>
      </w:r>
      <w:r>
        <w:rPr>
          <w:rFonts w:eastAsia="MS Minchofalt"/>
        </w:rPr>
        <w:t xml:space="preserve">kaṣa-pāṣāṇatāṁ </w:t>
      </w:r>
      <w:r>
        <w:rPr>
          <w:noProof w:val="0"/>
          <w:cs/>
        </w:rPr>
        <w:t xml:space="preserve">tanoti </w:t>
      </w:r>
      <w:r>
        <w:rPr>
          <w:rFonts w:eastAsia="MS Minchofalt"/>
        </w:rPr>
        <w:t xml:space="preserve">vistārayati | parama-kāntimatīnām etādṛśy api gāḍhāndhakāre kāntāre sarvam upekṣya kāntābhisāra-prasthāne premṇaḥ śuddhiḥ parīkṣyata iti bhāvaḥ </w:t>
      </w:r>
      <w:r>
        <w:rPr>
          <w:noProof w:val="0"/>
          <w:cs/>
        </w:rPr>
        <w:t>||12||</w:t>
      </w:r>
      <w:r>
        <w:rPr>
          <w:rFonts w:eastAsia="MS Minchofalt"/>
        </w:rPr>
        <w:t xml:space="preserve"> (72)</w:t>
      </w:r>
    </w:p>
    <w:p w:rsidR="0027187A" w:rsidRDefault="0027187A" w:rsidP="004F2815">
      <w:pPr>
        <w:rPr>
          <w:rFonts w:eastAsia="MS Minchofalt"/>
        </w:rPr>
      </w:pPr>
    </w:p>
    <w:p w:rsidR="0027187A" w:rsidRDefault="0027187A" w:rsidP="004F2815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4F2815">
      <w:pPr>
        <w:rPr>
          <w:rFonts w:eastAsia="MS Minchofalt"/>
        </w:rPr>
      </w:pPr>
    </w:p>
    <w:p w:rsidR="0027187A" w:rsidRDefault="0027187A" w:rsidP="004F2815">
      <w:pPr>
        <w:rPr>
          <w:rFonts w:eastAsia="MS Minchofalt"/>
        </w:rPr>
      </w:pPr>
      <w:r>
        <w:rPr>
          <w:rFonts w:eastAsia="MS Minchofalt"/>
        </w:rPr>
        <w:t>parama-vidagdhā sakhī rasodbodha-vacana-kadambaiḥ saṅketa-nikuñja-samīpam ānīya lajjāvatīṁ punar api nikuñja-praveśāya diśati—</w:t>
      </w:r>
    </w:p>
    <w:p w:rsidR="0027187A" w:rsidRDefault="0027187A" w:rsidP="004F2815">
      <w:pPr>
        <w:rPr>
          <w:noProof w:val="0"/>
          <w:cs/>
        </w:rPr>
      </w:pPr>
    </w:p>
    <w:p w:rsidR="0027187A" w:rsidRDefault="0027187A" w:rsidP="004F2815">
      <w:pPr>
        <w:pStyle w:val="Versequote0"/>
        <w:rPr>
          <w:noProof w:val="0"/>
          <w:cs/>
        </w:rPr>
      </w:pPr>
      <w:r>
        <w:rPr>
          <w:noProof w:val="0"/>
          <w:cs/>
        </w:rPr>
        <w:t>hārāvalī-tarala-kāñcana-kāñci-dāma</w:t>
      </w:r>
      <w:r>
        <w:t>-</w:t>
      </w:r>
    </w:p>
    <w:p w:rsidR="0027187A" w:rsidRDefault="0027187A" w:rsidP="004F2815">
      <w:pPr>
        <w:pStyle w:val="Versequote0"/>
        <w:rPr>
          <w:noProof w:val="0"/>
          <w:cs/>
        </w:rPr>
      </w:pPr>
      <w:r>
        <w:t>mañjī</w:t>
      </w:r>
      <w:r>
        <w:rPr>
          <w:noProof w:val="0"/>
          <w:cs/>
        </w:rPr>
        <w:t>ra</w:t>
      </w:r>
      <w:r>
        <w:rPr>
          <w:rStyle w:val="FootnoteReference"/>
          <w:rFonts w:cs="Balaram"/>
          <w:noProof w:val="0"/>
          <w:cs/>
        </w:rPr>
        <w:footnoteReference w:id="103"/>
      </w:r>
      <w:r>
        <w:rPr>
          <w:noProof w:val="0"/>
          <w:cs/>
        </w:rPr>
        <w:t xml:space="preserve">-kaṅkaṇa-maṇi-dyuti-dīpitasya | </w:t>
      </w:r>
    </w:p>
    <w:p w:rsidR="0027187A" w:rsidRDefault="0027187A" w:rsidP="004F2815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dvāre nikuñja-nilayasya hariṁ </w:t>
      </w:r>
      <w:r>
        <w:t>nirīkṣ</w:t>
      </w:r>
      <w:r>
        <w:rPr>
          <w:noProof w:val="0"/>
          <w:cs/>
        </w:rPr>
        <w:t>ya</w:t>
      </w:r>
      <w:r>
        <w:rPr>
          <w:rStyle w:val="FootnoteReference"/>
          <w:rFonts w:cs="Balaram"/>
          <w:noProof w:val="0"/>
          <w:cs/>
        </w:rPr>
        <w:footnoteReference w:id="104"/>
      </w:r>
      <w:r>
        <w:rPr>
          <w:noProof w:val="0"/>
          <w:cs/>
        </w:rPr>
        <w:t xml:space="preserve"> </w:t>
      </w:r>
    </w:p>
    <w:p w:rsidR="0027187A" w:rsidRDefault="0027187A" w:rsidP="004F2815">
      <w:pPr>
        <w:pStyle w:val="Versequote0"/>
        <w:rPr>
          <w:noProof w:val="0"/>
          <w:cs/>
        </w:rPr>
      </w:pPr>
      <w:r>
        <w:t>v</w:t>
      </w:r>
      <w:r>
        <w:rPr>
          <w:noProof w:val="0"/>
          <w:cs/>
        </w:rPr>
        <w:t>rīḍāvat</w:t>
      </w:r>
      <w:r>
        <w:t>īm a</w:t>
      </w:r>
      <w:r>
        <w:rPr>
          <w:noProof w:val="0"/>
          <w:cs/>
        </w:rPr>
        <w:t>tha sakhī</w:t>
      </w:r>
      <w:r>
        <w:t>m ī</w:t>
      </w:r>
      <w:r>
        <w:rPr>
          <w:noProof w:val="0"/>
          <w:cs/>
        </w:rPr>
        <w:t>ya</w:t>
      </w:r>
      <w:r>
        <w:t>m i</w:t>
      </w:r>
      <w:r>
        <w:rPr>
          <w:noProof w:val="0"/>
          <w:cs/>
        </w:rPr>
        <w:t>ty uvaca ||13||</w:t>
      </w:r>
    </w:p>
    <w:p w:rsidR="0027187A" w:rsidRDefault="0027187A" w:rsidP="004F2815">
      <w:pPr>
        <w:rPr>
          <w:noProof w:val="0"/>
          <w:cs/>
        </w:rPr>
      </w:pPr>
    </w:p>
    <w:p w:rsidR="0027187A" w:rsidRDefault="0027187A" w:rsidP="004F2815">
      <w:pPr>
        <w:rPr>
          <w:noProof w:val="0"/>
          <w:cs/>
        </w:rPr>
      </w:pPr>
      <w:r>
        <w:rPr>
          <w:rFonts w:eastAsia="MS Minchofalt"/>
        </w:rPr>
        <w:t>athānantaram iyaṁ sakhī śrī-rādhām iti vakṣyamāṇam uvāca | kīdṛśīṁ ? nikuñja-nilayasya nikuñja eva nilayaḥ nibhṛta-gṛhaṁ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tasya dvāre hariṁ śrī-kṛṣṇaṁ nirīkṣya dṛṣṭvā v</w:t>
      </w:r>
      <w:r>
        <w:rPr>
          <w:noProof w:val="0"/>
          <w:cs/>
        </w:rPr>
        <w:t>rīḍāvati</w:t>
      </w:r>
      <w:r>
        <w:rPr>
          <w:rFonts w:eastAsia="MS Minchofalt"/>
        </w:rPr>
        <w:t xml:space="preserve">ṁ lajjā-yuktāṁ, prathama-samāgame kāminīnāṁ lajjā bhavatīti lajjāvatīty uktam | kīdṛśasya nikuñja-nilayasya ? </w:t>
      </w:r>
      <w:r>
        <w:rPr>
          <w:noProof w:val="0"/>
          <w:cs/>
        </w:rPr>
        <w:t>hārāval</w:t>
      </w:r>
      <w:r>
        <w:rPr>
          <w:rFonts w:eastAsia="MS Minchofalt"/>
        </w:rPr>
        <w:t xml:space="preserve">yo hāra-paṅktayas </w:t>
      </w:r>
      <w:r>
        <w:rPr>
          <w:noProof w:val="0"/>
          <w:cs/>
        </w:rPr>
        <w:t>taral</w:t>
      </w:r>
      <w:r>
        <w:rPr>
          <w:rFonts w:eastAsia="MS Minchofalt"/>
        </w:rPr>
        <w:t xml:space="preserve">o madhya-maṇiḥ </w:t>
      </w:r>
      <w:r>
        <w:rPr>
          <w:noProof w:val="0"/>
          <w:cs/>
        </w:rPr>
        <w:t>kāñcana-kāñci-dāma</w:t>
      </w:r>
      <w:r>
        <w:rPr>
          <w:rFonts w:eastAsia="MS Minchofalt"/>
        </w:rPr>
        <w:t xml:space="preserve"> svarṇa-khacita-mekhalā-dāma mañjīro nūpuraḥ </w:t>
      </w:r>
      <w:r>
        <w:rPr>
          <w:noProof w:val="0"/>
          <w:cs/>
        </w:rPr>
        <w:t>kaṅkaṇa</w:t>
      </w:r>
      <w:r>
        <w:rPr>
          <w:rFonts w:eastAsia="MS Minchofalt"/>
        </w:rPr>
        <w:t xml:space="preserve">ṁ kara-bhūṣaṇam eteṣu khacitā ye maṇayas teṣāṁ </w:t>
      </w:r>
      <w:r>
        <w:rPr>
          <w:noProof w:val="0"/>
          <w:cs/>
        </w:rPr>
        <w:t>dyut</w:t>
      </w:r>
      <w:r>
        <w:rPr>
          <w:rFonts w:eastAsia="MS Minchofalt"/>
        </w:rPr>
        <w:t xml:space="preserve">yā </w:t>
      </w:r>
      <w:r>
        <w:rPr>
          <w:noProof w:val="0"/>
          <w:cs/>
        </w:rPr>
        <w:t xml:space="preserve">dīpitasya </w:t>
      </w:r>
      <w:r>
        <w:rPr>
          <w:rFonts w:eastAsia="MS Minchofalt"/>
        </w:rPr>
        <w:t xml:space="preserve">prakāśitasya </w:t>
      </w:r>
      <w:r>
        <w:rPr>
          <w:noProof w:val="0"/>
          <w:cs/>
        </w:rPr>
        <w:t xml:space="preserve">| </w:t>
      </w:r>
      <w:r>
        <w:rPr>
          <w:rFonts w:eastAsia="MS Minchofalt"/>
          <w:color w:val="0000FF"/>
        </w:rPr>
        <w:t xml:space="preserve">taralaś cañcale ṣiḍge hāra-madhya-maṇāv api </w:t>
      </w:r>
      <w:r>
        <w:rPr>
          <w:rFonts w:eastAsia="MS Minchofalt"/>
          <w:color w:val="000000"/>
        </w:rPr>
        <w:t xml:space="preserve">iti viśvaḥ | </w:t>
      </w:r>
      <w:r>
        <w:rPr>
          <w:rFonts w:eastAsia="MS Minchofalt"/>
          <w:color w:val="0000FF"/>
        </w:rPr>
        <w:t>nilayaś cora-mandiram i</w:t>
      </w:r>
      <w:r>
        <w:rPr>
          <w:rFonts w:eastAsia="MS Minchofalt"/>
          <w:color w:val="000000"/>
        </w:rPr>
        <w:t xml:space="preserve">ti ratna-koṣaḥ </w:t>
      </w:r>
      <w:r>
        <w:rPr>
          <w:noProof w:val="0"/>
          <w:cs/>
        </w:rPr>
        <w:t>||13||</w:t>
      </w:r>
      <w:r>
        <w:rPr>
          <w:rFonts w:eastAsia="MS Minchofalt"/>
        </w:rPr>
        <w:t xml:space="preserve"> (73)</w:t>
      </w:r>
    </w:p>
    <w:p w:rsidR="0027187A" w:rsidRDefault="0027187A" w:rsidP="004F2815">
      <w:pPr>
        <w:rPr>
          <w:rFonts w:eastAsia="MS Minchofalt"/>
        </w:rPr>
      </w:pPr>
    </w:p>
    <w:p w:rsidR="0027187A" w:rsidRDefault="0027187A" w:rsidP="004F2815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F917DD">
      <w:pPr>
        <w:jc w:val="center"/>
        <w:rPr>
          <w:lang w:val="pl-PL" w:bidi="sa-IN"/>
        </w:rPr>
      </w:pPr>
    </w:p>
    <w:p w:rsidR="0027187A" w:rsidRDefault="0027187A" w:rsidP="00376F3C">
      <w:pPr>
        <w:rPr>
          <w:rFonts w:eastAsia="MS Minchofalt"/>
        </w:rPr>
      </w:pPr>
      <w:r>
        <w:rPr>
          <w:rFonts w:eastAsia="MS Minchofalt"/>
        </w:rPr>
        <w:t>tad eva gītenāha—</w:t>
      </w:r>
    </w:p>
    <w:p w:rsidR="0027187A" w:rsidRDefault="0027187A" w:rsidP="00376F3C">
      <w:pPr>
        <w:rPr>
          <w:noProof w:val="0"/>
          <w:cs/>
        </w:rPr>
      </w:pPr>
    </w:p>
    <w:p w:rsidR="0027187A" w:rsidRPr="0061620E" w:rsidRDefault="0027187A" w:rsidP="00376F3C">
      <w:pPr>
        <w:jc w:val="center"/>
        <w:rPr>
          <w:b/>
          <w:bCs/>
          <w:noProof w:val="0"/>
          <w:cs/>
        </w:rPr>
      </w:pPr>
      <w:r w:rsidRPr="0061620E">
        <w:rPr>
          <w:b/>
          <w:bCs/>
          <w:noProof w:val="0"/>
          <w:cs/>
        </w:rPr>
        <w:t>|| prabandhaḥ 21</w:t>
      </w:r>
      <w:r>
        <w:rPr>
          <w:rFonts w:eastAsia="MS Minchofalt"/>
          <w:b/>
          <w:bCs/>
        </w:rPr>
        <w:t xml:space="preserve"> </w:t>
      </w:r>
      <w:r w:rsidRPr="0061620E">
        <w:rPr>
          <w:b/>
          <w:bCs/>
          <w:noProof w:val="0"/>
          <w:cs/>
        </w:rPr>
        <w:t>||</w:t>
      </w:r>
    </w:p>
    <w:p w:rsidR="0027187A" w:rsidRPr="0061620E" w:rsidRDefault="0027187A" w:rsidP="00376F3C">
      <w:pPr>
        <w:jc w:val="center"/>
        <w:rPr>
          <w:noProof w:val="0"/>
          <w:cs/>
          <w:lang w:val="en-US"/>
        </w:rPr>
      </w:pPr>
    </w:p>
    <w:p w:rsidR="0027187A" w:rsidRDefault="0027187A" w:rsidP="00376F3C">
      <w:pPr>
        <w:jc w:val="center"/>
        <w:rPr>
          <w:noProof w:val="0"/>
          <w:cs/>
        </w:rPr>
      </w:pPr>
      <w:r>
        <w:rPr>
          <w:rFonts w:eastAsia="MS Minchofalt"/>
          <w:i/>
          <w:iCs/>
        </w:rPr>
        <w:t>varāḍi</w:t>
      </w:r>
      <w:r w:rsidRPr="0061620E">
        <w:rPr>
          <w:i/>
          <w:iCs/>
          <w:noProof w:val="0"/>
          <w:cs/>
        </w:rPr>
        <w:t>-rāg</w:t>
      </w:r>
      <w:r>
        <w:rPr>
          <w:rFonts w:eastAsia="MS Minchofalt"/>
          <w:i/>
          <w:iCs/>
        </w:rPr>
        <w:t>eṇa maṇṭha</w:t>
      </w:r>
      <w:r w:rsidRPr="00291B25">
        <w:rPr>
          <w:rStyle w:val="FootnoteReference"/>
          <w:rFonts w:eastAsia="MS Minchofalt" w:cs="Balaram"/>
        </w:rPr>
        <w:footnoteReference w:id="105"/>
      </w:r>
      <w:r w:rsidRPr="0061620E">
        <w:rPr>
          <w:i/>
          <w:iCs/>
          <w:noProof w:val="0"/>
          <w:cs/>
        </w:rPr>
        <w:t>-tāl</w:t>
      </w:r>
      <w:r>
        <w:rPr>
          <w:rFonts w:eastAsia="MS Minchofalt"/>
          <w:i/>
          <w:iCs/>
        </w:rPr>
        <w:t xml:space="preserve">ena ca </w:t>
      </w:r>
      <w:r>
        <w:rPr>
          <w:noProof w:val="0"/>
          <w:cs/>
        </w:rPr>
        <w:t xml:space="preserve">| </w:t>
      </w:r>
    </w:p>
    <w:p w:rsidR="0027187A" w:rsidRDefault="0027187A" w:rsidP="00376F3C">
      <w:pPr>
        <w:rPr>
          <w:noProof w:val="0"/>
          <w:cs/>
        </w:rPr>
      </w:pPr>
    </w:p>
    <w:p w:rsidR="0027187A" w:rsidRDefault="0027187A" w:rsidP="00376F3C">
      <w:pPr>
        <w:pStyle w:val="Versequote0"/>
        <w:rPr>
          <w:noProof w:val="0"/>
          <w:cs/>
        </w:rPr>
      </w:pPr>
      <w:r>
        <w:rPr>
          <w:noProof w:val="0"/>
          <w:cs/>
        </w:rPr>
        <w:t>mañjutara-kuñja-tala-keli-sadane |</w:t>
      </w:r>
    </w:p>
    <w:p w:rsidR="0027187A" w:rsidRDefault="0027187A" w:rsidP="00376F3C">
      <w:pPr>
        <w:pStyle w:val="Versequote0"/>
        <w:rPr>
          <w:noProof w:val="0"/>
          <w:cs/>
        </w:rPr>
      </w:pPr>
      <w:r>
        <w:rPr>
          <w:noProof w:val="0"/>
          <w:cs/>
        </w:rPr>
        <w:t>vilasa rati-rabhasa-hasita-vadane ||14||</w:t>
      </w:r>
    </w:p>
    <w:p w:rsidR="0027187A" w:rsidRDefault="0027187A" w:rsidP="00376F3C">
      <w:pPr>
        <w:pStyle w:val="Versequote0"/>
        <w:rPr>
          <w:noProof w:val="0"/>
          <w:cs/>
        </w:rPr>
      </w:pPr>
      <w:r>
        <w:rPr>
          <w:noProof w:val="0"/>
          <w:cs/>
        </w:rPr>
        <w:t>praviśa rādhe mādhava-samīpa</w:t>
      </w:r>
      <w:r>
        <w:t>m i</w:t>
      </w:r>
      <w:r>
        <w:rPr>
          <w:noProof w:val="0"/>
          <w:cs/>
        </w:rPr>
        <w:t>ha</w:t>
      </w:r>
      <w:r>
        <w:rPr>
          <w:rStyle w:val="FootnoteReference"/>
          <w:rFonts w:cs="Balaram"/>
          <w:noProof w:val="0"/>
          <w:cs/>
        </w:rPr>
        <w:footnoteReference w:id="106"/>
      </w:r>
      <w:r>
        <w:rPr>
          <w:noProof w:val="0"/>
          <w:cs/>
        </w:rPr>
        <w:t xml:space="preserve"> ||</w:t>
      </w:r>
      <w:r>
        <w:t xml:space="preserve"> </w:t>
      </w:r>
      <w:r>
        <w:rPr>
          <w:noProof w:val="0"/>
          <w:cs/>
        </w:rPr>
        <w:t>dhru</w:t>
      </w:r>
      <w:r>
        <w:t>. |</w:t>
      </w:r>
      <w:r>
        <w:rPr>
          <w:noProof w:val="0"/>
          <w:cs/>
        </w:rPr>
        <w:t>|</w:t>
      </w:r>
    </w:p>
    <w:p w:rsidR="0027187A" w:rsidRPr="00577BEF" w:rsidRDefault="0027187A" w:rsidP="00376F3C">
      <w:pPr>
        <w:rPr>
          <w:rFonts w:eastAsia="MS Minchofalt"/>
          <w:lang w:val="fr-CA"/>
        </w:rPr>
      </w:pPr>
    </w:p>
    <w:p w:rsidR="0027187A" w:rsidRDefault="0027187A" w:rsidP="00376F3C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gītasyāsya varāḍi</w:t>
      </w:r>
      <w:r w:rsidRPr="0061620E">
        <w:rPr>
          <w:noProof w:val="0"/>
          <w:cs/>
        </w:rPr>
        <w:t>-rāga</w:t>
      </w:r>
      <w:r w:rsidRPr="00291B25">
        <w:rPr>
          <w:rFonts w:eastAsia="MS Minchofalt"/>
          <w:lang w:val="fr-CA"/>
        </w:rPr>
        <w:t xml:space="preserve">ḥ, maṇṭha-tālaḥ | </w:t>
      </w:r>
      <w:r>
        <w:rPr>
          <w:rFonts w:eastAsia="MS Minchofalt"/>
          <w:lang w:val="fr-CA"/>
        </w:rPr>
        <w:t xml:space="preserve">gītārthas tu—he rādhe ! </w:t>
      </w:r>
      <w:r>
        <w:rPr>
          <w:noProof w:val="0"/>
          <w:cs/>
        </w:rPr>
        <w:t>mādhava-samīpa</w:t>
      </w:r>
      <w:r>
        <w:rPr>
          <w:rFonts w:eastAsia="MS Minchofalt"/>
          <w:lang w:val="fr-CA"/>
        </w:rPr>
        <w:t xml:space="preserve">ṁ </w:t>
      </w:r>
      <w:r>
        <w:rPr>
          <w:rFonts w:eastAsia="MS Minchofalt"/>
          <w:color w:val="000000"/>
          <w:lang w:val="fr-CA"/>
        </w:rPr>
        <w:t xml:space="preserve">kṛṣṇāntikaṁ </w:t>
      </w:r>
      <w:r>
        <w:rPr>
          <w:noProof w:val="0"/>
          <w:cs/>
        </w:rPr>
        <w:t>praviśa |</w:t>
      </w:r>
      <w:r w:rsidRPr="00291B25">
        <w:rPr>
          <w:rFonts w:eastAsia="MS Minchofalt"/>
          <w:lang w:val="fr-CA"/>
        </w:rPr>
        <w:t xml:space="preserve"> iha mañjutara-</w:t>
      </w:r>
      <w:r>
        <w:rPr>
          <w:rFonts w:eastAsia="MS Minchofalt"/>
          <w:lang w:val="fr-CA"/>
        </w:rPr>
        <w:t>kuñj</w:t>
      </w:r>
      <w:r w:rsidRPr="00291B25">
        <w:rPr>
          <w:rFonts w:eastAsia="MS Minchofalt"/>
          <w:lang w:val="fr-CA"/>
        </w:rPr>
        <w:t>a-tala-</w:t>
      </w:r>
      <w:r>
        <w:rPr>
          <w:noProof w:val="0"/>
          <w:cs/>
        </w:rPr>
        <w:t>keli-sadane</w:t>
      </w:r>
      <w:r w:rsidRPr="00291B25">
        <w:rPr>
          <w:rFonts w:eastAsia="MS Minchofalt"/>
          <w:lang w:val="fr-CA"/>
        </w:rPr>
        <w:t>,</w:t>
      </w:r>
      <w:r>
        <w:rPr>
          <w:noProof w:val="0"/>
          <w:cs/>
        </w:rPr>
        <w:t xml:space="preserve"> mañjutara</w:t>
      </w:r>
      <w:r w:rsidRPr="00291B25">
        <w:rPr>
          <w:lang w:val="fr-CA"/>
        </w:rPr>
        <w:t xml:space="preserve">ṁ yat </w:t>
      </w:r>
      <w:r>
        <w:rPr>
          <w:noProof w:val="0"/>
          <w:cs/>
        </w:rPr>
        <w:t>kuñja-tala</w:t>
      </w:r>
      <w:r w:rsidRPr="00291B25">
        <w:rPr>
          <w:lang w:val="fr-CA"/>
        </w:rPr>
        <w:t>ṁ +</w:t>
      </w:r>
      <w:r>
        <w:rPr>
          <w:lang w:val="fr-CA"/>
        </w:rPr>
        <w:t>ānāṁkṛt</w:t>
      </w:r>
      <w:r w:rsidRPr="00291B25">
        <w:rPr>
          <w:lang w:val="fr-CA"/>
        </w:rPr>
        <w:t xml:space="preserve">ābhyantara-deśas </w:t>
      </w:r>
      <w:r>
        <w:rPr>
          <w:lang w:val="fr-CA"/>
        </w:rPr>
        <w:t>tad eva</w:t>
      </w:r>
      <w:r w:rsidRPr="00291B25">
        <w:rPr>
          <w:lang w:val="fr-CA"/>
        </w:rPr>
        <w:t xml:space="preserve"> </w:t>
      </w:r>
      <w:r>
        <w:rPr>
          <w:noProof w:val="0"/>
          <w:cs/>
        </w:rPr>
        <w:t>keli-sadan</w:t>
      </w:r>
      <w:r>
        <w:rPr>
          <w:lang w:val="fr-CA"/>
        </w:rPr>
        <w:t>aṁ</w:t>
      </w:r>
      <w:r w:rsidRPr="00291B25">
        <w:rPr>
          <w:lang w:val="fr-CA"/>
        </w:rPr>
        <w:t xml:space="preserve"> krīḍā-mandiraṁ, </w:t>
      </w:r>
      <w:r>
        <w:rPr>
          <w:lang w:val="fr-CA"/>
        </w:rPr>
        <w:t>tatra</w:t>
      </w:r>
      <w:r w:rsidRPr="00291B25">
        <w:rPr>
          <w:lang w:val="fr-CA"/>
        </w:rPr>
        <w:t xml:space="preserve"> vilasa vilāsaṁ kuru</w:t>
      </w:r>
      <w:r>
        <w:rPr>
          <w:noProof w:val="0"/>
          <w:cs/>
        </w:rPr>
        <w:t xml:space="preserve"> |</w:t>
      </w:r>
      <w:r w:rsidRPr="00291B25">
        <w:rPr>
          <w:lang w:val="fr-CA"/>
        </w:rPr>
        <w:t xml:space="preserve"> </w:t>
      </w:r>
      <w:r>
        <w:rPr>
          <w:lang w:val="fr-CA"/>
        </w:rPr>
        <w:t>kīdṛś</w:t>
      </w:r>
      <w:r w:rsidRPr="00291B25">
        <w:rPr>
          <w:lang w:val="fr-CA"/>
        </w:rPr>
        <w:t xml:space="preserve">i ? </w:t>
      </w:r>
      <w:r>
        <w:rPr>
          <w:noProof w:val="0"/>
          <w:cs/>
        </w:rPr>
        <w:t>rati-rabhas</w:t>
      </w:r>
      <w:r w:rsidRPr="00291B25">
        <w:rPr>
          <w:rFonts w:eastAsia="MS Minchofalt"/>
          <w:lang w:val="fr-CA"/>
        </w:rPr>
        <w:t>en</w:t>
      </w:r>
      <w:r>
        <w:rPr>
          <w:noProof w:val="0"/>
          <w:cs/>
        </w:rPr>
        <w:t>a</w:t>
      </w:r>
      <w:r w:rsidRPr="00291B25">
        <w:rPr>
          <w:rFonts w:eastAsia="MS Minchofalt"/>
          <w:lang w:val="fr-CA"/>
        </w:rPr>
        <w:t xml:space="preserve"> suratotsāhena </w:t>
      </w:r>
      <w:r>
        <w:rPr>
          <w:noProof w:val="0"/>
          <w:cs/>
        </w:rPr>
        <w:t>hasita</w:t>
      </w:r>
      <w:r w:rsidRPr="00291B25">
        <w:rPr>
          <w:rFonts w:eastAsia="MS Minchofalt"/>
          <w:lang w:val="fr-CA"/>
        </w:rPr>
        <w:t xml:space="preserve">ṁ hāsya-yuktaṁ </w:t>
      </w:r>
      <w:r>
        <w:rPr>
          <w:noProof w:val="0"/>
          <w:cs/>
        </w:rPr>
        <w:t>vadan</w:t>
      </w:r>
      <w:r>
        <w:rPr>
          <w:rFonts w:eastAsia="MS Minchofalt"/>
          <w:lang w:val="fr-CA"/>
        </w:rPr>
        <w:t>aṁ</w:t>
      </w:r>
      <w:r w:rsidRPr="00291B25">
        <w:rPr>
          <w:rFonts w:eastAsia="MS Minchofalt"/>
          <w:lang w:val="fr-CA"/>
        </w:rPr>
        <w:t xml:space="preserve"> mukhaṁ yasyās </w:t>
      </w:r>
      <w:r>
        <w:rPr>
          <w:rFonts w:eastAsia="MS Minchofalt"/>
          <w:lang w:val="fr-CA"/>
        </w:rPr>
        <w:t>tādṛś</w:t>
      </w:r>
      <w:r w:rsidRPr="00291B25">
        <w:rPr>
          <w:rFonts w:eastAsia="MS Minchofalt"/>
          <w:lang w:val="fr-CA"/>
        </w:rPr>
        <w:t xml:space="preserve">i | </w:t>
      </w:r>
      <w:r>
        <w:rPr>
          <w:rFonts w:eastAsia="MS Minchofalt"/>
          <w:lang w:val="fr-CA"/>
        </w:rPr>
        <w:t xml:space="preserve">rati-rabhasa-hasitaṁ vidyate’syāsau rati-rabhasa-hasitavān kṛṣṇas tasya anaḥ prāṇaḥ yasyāṁ sā tat-sambodhanam iti vā | śrī-kṛṣṇasya prāṇa-rūpe ity arthaḥ | </w:t>
      </w:r>
    </w:p>
    <w:p w:rsidR="0027187A" w:rsidRDefault="0027187A" w:rsidP="00376F3C">
      <w:pPr>
        <w:rPr>
          <w:rFonts w:eastAsia="MS Minchofalt"/>
          <w:lang w:val="fr-CA"/>
        </w:rPr>
      </w:pPr>
    </w:p>
    <w:p w:rsidR="0027187A" w:rsidRDefault="0027187A" w:rsidP="00376F3C">
      <w:pPr>
        <w:rPr>
          <w:noProof w:val="0"/>
          <w:cs/>
        </w:rPr>
      </w:pPr>
      <w:r w:rsidRPr="009A1E48">
        <w:rPr>
          <w:rFonts w:eastAsia="MS Minchofalt"/>
          <w:lang w:val="fr-CA"/>
        </w:rPr>
        <w:t xml:space="preserve">atha iha </w:t>
      </w:r>
      <w:r>
        <w:rPr>
          <w:rFonts w:eastAsia="MS Minchofalt"/>
          <w:lang w:val="fr-CA"/>
        </w:rPr>
        <w:t>nikuñj</w:t>
      </w:r>
      <w:r w:rsidRPr="009A1E48">
        <w:rPr>
          <w:rFonts w:eastAsia="MS Minchofalt"/>
          <w:lang w:val="fr-CA"/>
        </w:rPr>
        <w:t>e praviśa, mādhava-samīpaṁ vilasa sambhogaṁ kuru | he mañjutara-</w:t>
      </w:r>
      <w:r>
        <w:rPr>
          <w:rFonts w:eastAsia="MS Minchofalt"/>
          <w:lang w:val="fr-CA"/>
        </w:rPr>
        <w:t>kuñj</w:t>
      </w:r>
      <w:r w:rsidRPr="009A1E48">
        <w:rPr>
          <w:rFonts w:eastAsia="MS Minchofalt"/>
          <w:lang w:val="fr-CA"/>
        </w:rPr>
        <w:t>a-tala-keli-sadane manoharatara-</w:t>
      </w:r>
      <w:r>
        <w:rPr>
          <w:rFonts w:eastAsia="MS Minchofalt"/>
          <w:lang w:val="fr-CA"/>
        </w:rPr>
        <w:t>kuñj</w:t>
      </w:r>
      <w:r w:rsidRPr="009A1E48">
        <w:rPr>
          <w:rFonts w:eastAsia="MS Minchofalt"/>
          <w:lang w:val="fr-CA"/>
        </w:rPr>
        <w:t>a-tala</w:t>
      </w:r>
      <w:r>
        <w:rPr>
          <w:rFonts w:eastAsia="MS Minchofalt"/>
          <w:lang w:val="fr-CA"/>
        </w:rPr>
        <w:t>m e</w:t>
      </w:r>
      <w:r w:rsidRPr="009A1E48">
        <w:rPr>
          <w:rFonts w:eastAsia="MS Minchofalt"/>
          <w:lang w:val="fr-CA"/>
        </w:rPr>
        <w:t xml:space="preserve">va krīḍā-gṛhaṁ </w:t>
      </w:r>
      <w:r>
        <w:rPr>
          <w:rFonts w:eastAsia="MS Minchofalt"/>
          <w:lang w:val="fr-CA"/>
        </w:rPr>
        <w:t>yasyā</w:t>
      </w:r>
      <w:r w:rsidRPr="009A1E48">
        <w:rPr>
          <w:rFonts w:eastAsia="MS Minchofalt"/>
          <w:lang w:val="fr-CA"/>
        </w:rPr>
        <w:t xml:space="preserve">s </w:t>
      </w:r>
      <w:r>
        <w:rPr>
          <w:rFonts w:eastAsia="MS Minchofalt"/>
          <w:lang w:val="fr-CA"/>
        </w:rPr>
        <w:t>tādṛś</w:t>
      </w:r>
      <w:r w:rsidRPr="009A1E48">
        <w:rPr>
          <w:rFonts w:eastAsia="MS Minchofalt"/>
          <w:lang w:val="fr-CA"/>
        </w:rPr>
        <w:t xml:space="preserve">i ! athavā, iha mādhave vilasa | </w:t>
      </w:r>
      <w:r>
        <w:rPr>
          <w:rFonts w:eastAsia="MS Minchofalt"/>
          <w:lang w:val="fr-CA"/>
        </w:rPr>
        <w:t>kīdṛś</w:t>
      </w:r>
      <w:r w:rsidRPr="009A1E48">
        <w:rPr>
          <w:rFonts w:eastAsia="MS Minchofalt"/>
          <w:lang w:val="fr-CA"/>
        </w:rPr>
        <w:t xml:space="preserve">e ? </w:t>
      </w:r>
      <w:r>
        <w:rPr>
          <w:noProof w:val="0"/>
          <w:cs/>
        </w:rPr>
        <w:t>mañjutara-kuñja-tala-keli-sadan</w:t>
      </w:r>
      <w:r>
        <w:rPr>
          <w:lang w:val="fr-CA"/>
        </w:rPr>
        <w:t>aṁ</w:t>
      </w:r>
      <w:r w:rsidRPr="009A1E48">
        <w:rPr>
          <w:lang w:val="fr-CA"/>
        </w:rPr>
        <w:t xml:space="preserve"> y</w:t>
      </w:r>
      <w:r>
        <w:rPr>
          <w:lang w:val="fr-CA"/>
        </w:rPr>
        <w:t>asya</w:t>
      </w:r>
      <w:r w:rsidRPr="009A1E48">
        <w:rPr>
          <w:lang w:val="fr-CA"/>
        </w:rPr>
        <w:t xml:space="preserve"> </w:t>
      </w:r>
      <w:r>
        <w:rPr>
          <w:lang w:val="fr-CA"/>
        </w:rPr>
        <w:t>tādṛś</w:t>
      </w:r>
      <w:r w:rsidRPr="009A1E48">
        <w:rPr>
          <w:lang w:val="fr-CA"/>
        </w:rPr>
        <w:t>e</w:t>
      </w:r>
      <w:r>
        <w:rPr>
          <w:noProof w:val="0"/>
          <w:cs/>
        </w:rPr>
        <w:t xml:space="preserve"> |</w:t>
      </w:r>
      <w:r>
        <w:rPr>
          <w:lang w:val="fr-CA"/>
        </w:rPr>
        <w:t xml:space="preserve"> punaḥ kīdṛśe ? rati-rabhasena hasitaṁ vadanaṁ yasya tādṛśe | praviśa rādhe mādhava-samīpam iha vilasety antaṁ dhruva-padam | prati-padam anuvartamānatvāt | mā śobhā tasya dhavaḥ mādhavaḥ saundarya-nidhāna ity arthaḥ | vallabhāyāḥ samāgame niravadhi-saundarya-prakaṭanān mādhava-padam upāttam | kuñja-pāṭhe (?)</w:t>
      </w:r>
      <w:r>
        <w:rPr>
          <w:rStyle w:val="FootnoteReference"/>
          <w:rFonts w:cs="Balaram"/>
          <w:lang w:val="fr-CA"/>
        </w:rPr>
        <w:footnoteReference w:id="107"/>
      </w:r>
      <w:r>
        <w:rPr>
          <w:lang w:val="fr-CA"/>
        </w:rPr>
        <w:t xml:space="preserve"> prakṛṣṭa-kuñja ity arthaḥ </w:t>
      </w:r>
      <w:r>
        <w:rPr>
          <w:noProof w:val="0"/>
          <w:cs/>
        </w:rPr>
        <w:t>||14||</w:t>
      </w:r>
      <w:r w:rsidRPr="0061620E">
        <w:rPr>
          <w:rFonts w:eastAsia="MS Minchofalt"/>
          <w:lang w:val="fr-CA"/>
        </w:rPr>
        <w:t xml:space="preserve"> (21.1)</w:t>
      </w:r>
    </w:p>
    <w:p w:rsidR="0027187A" w:rsidRDefault="0027187A" w:rsidP="00376F3C">
      <w:pPr>
        <w:rPr>
          <w:rFonts w:eastAsia="MS Minchofalt"/>
          <w:lang w:val="fr-CA"/>
        </w:rPr>
      </w:pPr>
    </w:p>
    <w:p w:rsidR="0027187A" w:rsidRDefault="0027187A" w:rsidP="00376F3C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api ca—</w:t>
      </w:r>
    </w:p>
    <w:p w:rsidR="0027187A" w:rsidRDefault="0027187A" w:rsidP="00376F3C">
      <w:pPr>
        <w:pStyle w:val="Versequote0"/>
        <w:rPr>
          <w:noProof w:val="0"/>
          <w:cs/>
        </w:rPr>
      </w:pPr>
      <w:r>
        <w:rPr>
          <w:noProof w:val="0"/>
          <w:cs/>
        </w:rPr>
        <w:t>nava-lasad</w:t>
      </w:r>
      <w:r>
        <w:rPr>
          <w:rStyle w:val="FootnoteReference"/>
          <w:rFonts w:eastAsia="MS Minchofalt" w:cs="Balaram"/>
        </w:rPr>
        <w:footnoteReference w:id="108"/>
      </w:r>
      <w:r>
        <w:rPr>
          <w:noProof w:val="0"/>
          <w:cs/>
        </w:rPr>
        <w:t>-aśoka-dala-śayana-sāre |</w:t>
      </w:r>
    </w:p>
    <w:p w:rsidR="0027187A" w:rsidRDefault="0027187A" w:rsidP="00376F3C">
      <w:pPr>
        <w:pStyle w:val="Versequote0"/>
      </w:pPr>
      <w:r>
        <w:rPr>
          <w:noProof w:val="0"/>
          <w:cs/>
        </w:rPr>
        <w:t>praviśa rādhe mādhava-samīpa</w:t>
      </w:r>
      <w:r>
        <w:t>m i</w:t>
      </w:r>
      <w:r>
        <w:rPr>
          <w:noProof w:val="0"/>
          <w:cs/>
        </w:rPr>
        <w:t xml:space="preserve">ha </w:t>
      </w:r>
    </w:p>
    <w:p w:rsidR="0027187A" w:rsidRDefault="0027187A" w:rsidP="00376F3C">
      <w:pPr>
        <w:pStyle w:val="Versequote0"/>
        <w:rPr>
          <w:noProof w:val="0"/>
          <w:cs/>
        </w:rPr>
      </w:pPr>
      <w:r>
        <w:rPr>
          <w:noProof w:val="0"/>
          <w:cs/>
        </w:rPr>
        <w:t>vilasa kuca-kalaśa-tarala-hāre ||15||</w:t>
      </w:r>
    </w:p>
    <w:p w:rsidR="0027187A" w:rsidRDefault="0027187A" w:rsidP="00376F3C">
      <w:pPr>
        <w:rPr>
          <w:noProof w:val="0"/>
          <w:cs/>
        </w:rPr>
      </w:pPr>
    </w:p>
    <w:p w:rsidR="0027187A" w:rsidRDefault="0027187A" w:rsidP="00376F3C">
      <w:pPr>
        <w:rPr>
          <w:noProof w:val="0"/>
          <w:cs/>
        </w:rPr>
      </w:pPr>
      <w:r>
        <w:rPr>
          <w:noProof w:val="0"/>
          <w:cs/>
        </w:rPr>
        <w:t>nava</w:t>
      </w:r>
      <w:r>
        <w:rPr>
          <w:rFonts w:eastAsia="MS Minchofalt"/>
        </w:rPr>
        <w:t xml:space="preserve">ṁ nūtanaṁ </w:t>
      </w:r>
      <w:r>
        <w:rPr>
          <w:noProof w:val="0"/>
          <w:cs/>
        </w:rPr>
        <w:t>lasa</w:t>
      </w:r>
      <w:r>
        <w:rPr>
          <w:rFonts w:eastAsia="MS Minchofalt"/>
        </w:rPr>
        <w:t xml:space="preserve">t śobhāyamānaṁ yad </w:t>
      </w:r>
      <w:r>
        <w:rPr>
          <w:noProof w:val="0"/>
          <w:cs/>
        </w:rPr>
        <w:t>aśoka-dala</w:t>
      </w:r>
      <w:r>
        <w:rPr>
          <w:rFonts w:eastAsia="MS Minchofalt"/>
        </w:rPr>
        <w:t>m aśoka-patraṁ tan-nirmita</w:t>
      </w:r>
      <w:r>
        <w:rPr>
          <w:noProof w:val="0"/>
          <w:cs/>
        </w:rPr>
        <w:t>-śayana</w:t>
      </w:r>
      <w:r>
        <w:rPr>
          <w:rFonts w:eastAsia="MS Minchofalt"/>
        </w:rPr>
        <w:t xml:space="preserve">ṁ śayyā tad eva sāro yuvatīnāṁ mahā-dhanaṁ yatra tādṛśe </w:t>
      </w:r>
      <w:r>
        <w:rPr>
          <w:noProof w:val="0"/>
          <w:cs/>
        </w:rPr>
        <w:t>|</w:t>
      </w:r>
      <w:r>
        <w:rPr>
          <w:rFonts w:eastAsia="MS Minchofalt"/>
        </w:rPr>
        <w:t xml:space="preserve"> mādhava-samīpaṁ pravilasety anvayaḥ | evaṁ-bhūta-śreṣṭha-śayyāyāṁ pravilasa ceti vā | kīdṛśi ? </w:t>
      </w:r>
      <w:r>
        <w:rPr>
          <w:noProof w:val="0"/>
          <w:cs/>
        </w:rPr>
        <w:t>kuca-kalaśa</w:t>
      </w:r>
      <w:r>
        <w:rPr>
          <w:rFonts w:eastAsia="MS Minchofalt"/>
        </w:rPr>
        <w:t xml:space="preserve">yoḥ stana-kumbhayos </w:t>
      </w:r>
      <w:r>
        <w:rPr>
          <w:noProof w:val="0"/>
          <w:cs/>
        </w:rPr>
        <w:t>tarala</w:t>
      </w:r>
      <w:r>
        <w:rPr>
          <w:rFonts w:eastAsia="MS Minchofalt"/>
        </w:rPr>
        <w:t>ś cañcalo hāro yasyās tādṛśi ! aparasminn api vilāsa-gṛhe mahā-dhanaṁ tiṣṭhatīti dhvanitam | kuca-kalasa-tarala-</w:t>
      </w:r>
      <w:r>
        <w:rPr>
          <w:noProof w:val="0"/>
          <w:cs/>
        </w:rPr>
        <w:t xml:space="preserve">hāre </w:t>
      </w:r>
      <w:r>
        <w:rPr>
          <w:rFonts w:eastAsia="MS Minchofalt"/>
        </w:rPr>
        <w:t>ity anena viparīta-surataṁ sūcitam | tatra kalasa-hārayoḥ sambhogārambhe maṅgalācaraṇam iva dhvanitam | athavā, nava-lasad-aśoka-dalaiḥ kṛṣṇa-nirmita-śayyāyāṁ sāraṁ śraiṣṭhyaṁ yasyā sā bhāva-pradhāna-nirdeśaḥ | tasya śayana-svarūpe ity api tasya eva sambodhanam | athavā tādṛśaṁ śayanam eva sāro yasyās tādṛśi ! athavā iha mādhave vilasa | kīdṛśe ? tvad-arthe racita-śayanam eva sāro yasya tādṛśe | athavā, nava-lasad-aśoka-dala-śayyāyāṁ varāṅganāyā mahā-dhane | punaḥ kīdṛśe ? puruṣa-kartṛka-sambhogādau tvat-kuca-kalaśayor upari cañcalo hāro yasya tādṛśe | aśoka-dala-padenāśeṣa-viraha-duḥkha-hāniḥ ānandāvāptiś ca bhaviṣyatīti dhvanitam |</w:t>
      </w:r>
      <w:r>
        <w:rPr>
          <w:noProof w:val="0"/>
          <w:cs/>
        </w:rPr>
        <w:t>|15||</w:t>
      </w:r>
      <w:r>
        <w:rPr>
          <w:rFonts w:eastAsia="MS Minchofalt"/>
        </w:rPr>
        <w:t xml:space="preserve"> </w:t>
      </w:r>
      <w:r w:rsidRPr="007233E7">
        <w:rPr>
          <w:rFonts w:eastAsia="MS Minchofalt"/>
          <w:lang w:val="en-CA"/>
        </w:rPr>
        <w:t>(21.2)</w:t>
      </w:r>
    </w:p>
    <w:p w:rsidR="0027187A" w:rsidRDefault="0027187A" w:rsidP="00F917DD">
      <w:pPr>
        <w:jc w:val="center"/>
        <w:rPr>
          <w:lang w:val="en-CA" w:bidi="sa-IN"/>
        </w:rPr>
      </w:pPr>
    </w:p>
    <w:p w:rsidR="0027187A" w:rsidRPr="0061620E" w:rsidRDefault="0027187A" w:rsidP="0077623E">
      <w:pPr>
        <w:rPr>
          <w:noProof w:val="0"/>
          <w:cs/>
          <w:lang w:val="fr-CA"/>
        </w:rPr>
      </w:pPr>
    </w:p>
    <w:p w:rsidR="0027187A" w:rsidRDefault="0027187A" w:rsidP="0077623E">
      <w:pPr>
        <w:pStyle w:val="Versequote0"/>
        <w:rPr>
          <w:noProof w:val="0"/>
          <w:cs/>
        </w:rPr>
      </w:pPr>
      <w:r>
        <w:rPr>
          <w:noProof w:val="0"/>
          <w:cs/>
        </w:rPr>
        <w:t>kusuma-caya-racita-śuci-vāsa-gehe |</w:t>
      </w:r>
    </w:p>
    <w:p w:rsidR="0027187A" w:rsidRDefault="0027187A" w:rsidP="0077623E">
      <w:pPr>
        <w:pStyle w:val="Versequote0"/>
      </w:pPr>
      <w:r>
        <w:rPr>
          <w:noProof w:val="0"/>
          <w:cs/>
        </w:rPr>
        <w:t>praviśa rādhe mādhava-samīpa</w:t>
      </w:r>
      <w:r>
        <w:t>m i</w:t>
      </w:r>
      <w:r>
        <w:rPr>
          <w:noProof w:val="0"/>
          <w:cs/>
        </w:rPr>
        <w:t xml:space="preserve">ha </w:t>
      </w:r>
    </w:p>
    <w:p w:rsidR="0027187A" w:rsidRDefault="0027187A" w:rsidP="0077623E">
      <w:pPr>
        <w:pStyle w:val="Versequote0"/>
        <w:rPr>
          <w:noProof w:val="0"/>
          <w:cs/>
        </w:rPr>
      </w:pPr>
      <w:r>
        <w:rPr>
          <w:noProof w:val="0"/>
          <w:cs/>
        </w:rPr>
        <w:t>vilasa kusuma-sukumāra-dehe ||16||</w:t>
      </w:r>
    </w:p>
    <w:p w:rsidR="0027187A" w:rsidRDefault="0027187A" w:rsidP="0077623E">
      <w:pPr>
        <w:rPr>
          <w:noProof w:val="0"/>
          <w:cs/>
        </w:rPr>
      </w:pPr>
    </w:p>
    <w:p w:rsidR="0027187A" w:rsidRDefault="0027187A" w:rsidP="0077623E">
      <w:pPr>
        <w:rPr>
          <w:noProof w:val="0"/>
          <w:cs/>
        </w:rPr>
      </w:pPr>
      <w:r>
        <w:rPr>
          <w:noProof w:val="0"/>
          <w:cs/>
        </w:rPr>
        <w:t>kusuma-cay</w:t>
      </w:r>
      <w:r>
        <w:rPr>
          <w:rFonts w:eastAsia="MS Minchofalt"/>
        </w:rPr>
        <w:t xml:space="preserve">eti | he rādhe ! iha </w:t>
      </w:r>
      <w:r>
        <w:rPr>
          <w:noProof w:val="0"/>
          <w:cs/>
        </w:rPr>
        <w:t>kusuma-caya</w:t>
      </w:r>
      <w:r>
        <w:rPr>
          <w:rFonts w:eastAsia="MS Minchofalt"/>
        </w:rPr>
        <w:t>ne puṣpa-samūhena vicitra-vitānair vividha-maṇḍanādibhiḥ śuci anupahatam a</w:t>
      </w:r>
      <w:r w:rsidRPr="00B93877">
        <w:rPr>
          <w:rFonts w:eastAsia="MS Minchofalt"/>
          <w:color w:val="000000"/>
        </w:rPr>
        <w:t>nupabhukta</w:t>
      </w:r>
      <w:r>
        <w:rPr>
          <w:rFonts w:eastAsia="MS Minchofalt"/>
          <w:color w:val="000000"/>
        </w:rPr>
        <w:t>m |</w:t>
      </w:r>
      <w:r>
        <w:rPr>
          <w:rFonts w:eastAsia="MS Minchofalt"/>
        </w:rPr>
        <w:t xml:space="preserve"> athavā, </w:t>
      </w:r>
      <w:r>
        <w:rPr>
          <w:noProof w:val="0"/>
          <w:cs/>
        </w:rPr>
        <w:t>śuci</w:t>
      </w:r>
      <w:r>
        <w:rPr>
          <w:rFonts w:eastAsia="MS Minchofalt"/>
        </w:rPr>
        <w:t xml:space="preserve">ḥ śṛṅgāraḥ tat-svarūpaṁ śṛṅgāra-pradhānānāṁ bhogya-yogyaṁ vā kṛṣṇena nirmitaṁ tvad-bhogārthaṁ </w:t>
      </w:r>
      <w:r>
        <w:rPr>
          <w:noProof w:val="0"/>
          <w:cs/>
        </w:rPr>
        <w:t>vāsa-geh</w:t>
      </w:r>
      <w:r>
        <w:rPr>
          <w:rFonts w:eastAsia="MS Minchofalt"/>
        </w:rPr>
        <w:t>aṁ līlā-gṛhaṁ tatra vilasa</w:t>
      </w:r>
      <w:r>
        <w:rPr>
          <w:noProof w:val="0"/>
          <w:cs/>
        </w:rPr>
        <w:t xml:space="preserve"> |</w:t>
      </w:r>
      <w:r>
        <w:rPr>
          <w:rFonts w:eastAsia="MS Minchofalt"/>
        </w:rPr>
        <w:t xml:space="preserve"> kīdṛśi ? </w:t>
      </w:r>
      <w:r>
        <w:rPr>
          <w:noProof w:val="0"/>
          <w:cs/>
        </w:rPr>
        <w:t>kusum</w:t>
      </w:r>
      <w:r>
        <w:rPr>
          <w:rFonts w:eastAsia="MS Minchofalt"/>
        </w:rPr>
        <w:t xml:space="preserve">ād api </w:t>
      </w:r>
      <w:r>
        <w:rPr>
          <w:noProof w:val="0"/>
          <w:cs/>
        </w:rPr>
        <w:t>sukumār</w:t>
      </w:r>
      <w:r>
        <w:rPr>
          <w:rFonts w:eastAsia="MS Minchofalt"/>
        </w:rPr>
        <w:t xml:space="preserve">o </w:t>
      </w:r>
      <w:r>
        <w:rPr>
          <w:noProof w:val="0"/>
          <w:cs/>
        </w:rPr>
        <w:t>deh</w:t>
      </w:r>
      <w:r>
        <w:rPr>
          <w:rFonts w:eastAsia="MS Minchofalt"/>
        </w:rPr>
        <w:t xml:space="preserve">o yasyās tādṛśi ! athavā, iha mādhave vilasa | kīdṛśe ? kusuma-cayena racitaṁ śuci vāsa-gehaṁ yena tādṛśe | punaḥ kīdṛśe ? kusumād api sukumāro deho yasya tādṛśe | athavā, kusuma-cayena racitam arthāt kṛṣṇena vāsa-gṛhaṁ yasya tādṛśīti sambodhanaṁ, praviśa rādhe ! prakṛṣṭo visaraḥ praṇayaḥ ā samyak dhaḥ kampaḥ prakṛṣṭa-soddīpta-praṇaya-kampaḥ samagra-sāttvika-vikāraḥ yasyās tādṛśi ! ity api sambodhanam | śleṣa-kathane saṣaśānām abheda ity alaṅkārikāḥ | tathā ca, tādṛśa-śayyā-racanena tasya tvayi bhāvaḥ, tvam api tat-samīpe udita-sāttvika-vikāreti vilasety arthaḥ | </w:t>
      </w:r>
      <w:r>
        <w:rPr>
          <w:rFonts w:eastAsia="MS Minchofalt"/>
          <w:color w:val="0000FF"/>
        </w:rPr>
        <w:t xml:space="preserve">yuddhe dhaḥ kampane tathā </w:t>
      </w:r>
      <w:r>
        <w:rPr>
          <w:rFonts w:eastAsia="MS Minchofalt"/>
          <w:color w:val="000000"/>
        </w:rPr>
        <w:t xml:space="preserve">iti ca | </w:t>
      </w:r>
      <w:r>
        <w:rPr>
          <w:rFonts w:eastAsia="MS Minchofalt"/>
          <w:color w:val="0000FF"/>
        </w:rPr>
        <w:t xml:space="preserve">prasara praṇaye vege visaraḥ prasare’mbuje </w:t>
      </w:r>
      <w:r>
        <w:rPr>
          <w:rFonts w:eastAsia="MS Minchofalt"/>
          <w:color w:val="000000"/>
        </w:rPr>
        <w:t xml:space="preserve">iti viśvaḥ | he kusuma-sukumāra-dehe ! kau pṛthivyāṁ suśobhanā mā śobhā yasya sa kusumaḥ śrī-kṛṣṇaḥ tasya su sutarāṁ kuḥ abhīṣṭatvenāśrayo māraḥ yo kāmas tad-rūpo deho yasyās tādṛśi ! kṛṣṇābhikāṅkṣita-svarūpe ity arthaḥ </w:t>
      </w:r>
      <w:r>
        <w:rPr>
          <w:noProof w:val="0"/>
          <w:cs/>
        </w:rPr>
        <w:t>||16||</w:t>
      </w:r>
      <w:r>
        <w:rPr>
          <w:rFonts w:eastAsia="MS Minchofalt"/>
        </w:rPr>
        <w:t xml:space="preserve"> </w:t>
      </w:r>
      <w:r w:rsidRPr="00B93877">
        <w:rPr>
          <w:rFonts w:eastAsia="MS Minchofalt"/>
        </w:rPr>
        <w:t>(21.3)</w:t>
      </w:r>
    </w:p>
    <w:p w:rsidR="0027187A" w:rsidRDefault="0027187A" w:rsidP="0077623E">
      <w:pPr>
        <w:rPr>
          <w:noProof w:val="0"/>
          <w:cs/>
        </w:rPr>
      </w:pPr>
    </w:p>
    <w:p w:rsidR="0027187A" w:rsidRDefault="0027187A" w:rsidP="0077623E">
      <w:pPr>
        <w:pStyle w:val="Versequote0"/>
      </w:pPr>
      <w:r>
        <w:rPr>
          <w:noProof w:val="0"/>
          <w:cs/>
        </w:rPr>
        <w:t>cala</w:t>
      </w:r>
      <w:r>
        <w:t xml:space="preserve"> </w:t>
      </w:r>
      <w:r>
        <w:rPr>
          <w:noProof w:val="0"/>
          <w:cs/>
        </w:rPr>
        <w:t>malaya</w:t>
      </w:r>
      <w:r>
        <w:t>-</w:t>
      </w:r>
      <w:r>
        <w:rPr>
          <w:noProof w:val="0"/>
          <w:cs/>
        </w:rPr>
        <w:t>vana</w:t>
      </w:r>
      <w:r>
        <w:rPr>
          <w:rStyle w:val="FootnoteReference"/>
          <w:rFonts w:cs="Balaram"/>
          <w:noProof w:val="0"/>
          <w:cs/>
        </w:rPr>
        <w:footnoteReference w:id="109"/>
      </w:r>
      <w:r>
        <w:rPr>
          <w:noProof w:val="0"/>
          <w:cs/>
        </w:rPr>
        <w:t>-</w:t>
      </w:r>
      <w:r>
        <w:t>pavana-</w:t>
      </w:r>
      <w:r>
        <w:rPr>
          <w:noProof w:val="0"/>
          <w:cs/>
        </w:rPr>
        <w:t>surabhi-śīte |</w:t>
      </w:r>
    </w:p>
    <w:p w:rsidR="0027187A" w:rsidRPr="000A73CC" w:rsidRDefault="0027187A" w:rsidP="0077623E">
      <w:pPr>
        <w:pStyle w:val="Versequote0"/>
      </w:pPr>
      <w:r>
        <w:rPr>
          <w:noProof w:val="0"/>
          <w:cs/>
        </w:rPr>
        <w:t>praviśa rādhe mādhava-samīpa</w:t>
      </w:r>
      <w:r>
        <w:t>m i</w:t>
      </w:r>
      <w:r>
        <w:rPr>
          <w:noProof w:val="0"/>
          <w:cs/>
        </w:rPr>
        <w:t xml:space="preserve">ha </w:t>
      </w:r>
    </w:p>
    <w:p w:rsidR="0027187A" w:rsidRDefault="0027187A" w:rsidP="0077623E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vilasa </w:t>
      </w:r>
      <w:r>
        <w:t>rati-valita</w:t>
      </w:r>
      <w:r>
        <w:rPr>
          <w:noProof w:val="0"/>
          <w:cs/>
        </w:rPr>
        <w:t>-</w:t>
      </w:r>
      <w:r>
        <w:t>lalita-g</w:t>
      </w:r>
      <w:r>
        <w:rPr>
          <w:noProof w:val="0"/>
          <w:cs/>
        </w:rPr>
        <w:t>īte</w:t>
      </w:r>
      <w:r>
        <w:rPr>
          <w:rStyle w:val="FootnoteReference"/>
          <w:rFonts w:cs="Balaram"/>
          <w:noProof w:val="0"/>
          <w:cs/>
        </w:rPr>
        <w:footnoteReference w:id="110"/>
      </w:r>
      <w:r>
        <w:rPr>
          <w:noProof w:val="0"/>
          <w:cs/>
        </w:rPr>
        <w:t xml:space="preserve"> ||17||</w:t>
      </w:r>
    </w:p>
    <w:p w:rsidR="0027187A" w:rsidRDefault="0027187A" w:rsidP="0077623E">
      <w:pPr>
        <w:rPr>
          <w:noProof w:val="0"/>
          <w:cs/>
        </w:rPr>
      </w:pPr>
    </w:p>
    <w:p w:rsidR="0027187A" w:rsidRDefault="0027187A" w:rsidP="0077623E">
      <w:pPr>
        <w:rPr>
          <w:rFonts w:eastAsia="MS Minchofalt"/>
          <w:color w:val="000000"/>
          <w:lang w:val="en-US"/>
        </w:rPr>
      </w:pPr>
      <w:r>
        <w:rPr>
          <w:rFonts w:eastAsia="MS Minchofalt"/>
        </w:rPr>
        <w:t xml:space="preserve">he rādhe ! mādhava-samīpaṁ cala vraja | iha keli-sadane praviśa vilasa ca | kīdṛśe keli-sadane ? </w:t>
      </w:r>
      <w:r>
        <w:rPr>
          <w:noProof w:val="0"/>
          <w:cs/>
        </w:rPr>
        <w:t>malaya-</w:t>
      </w:r>
      <w:r>
        <w:rPr>
          <w:rFonts w:eastAsia="MS Minchofalt"/>
        </w:rPr>
        <w:t xml:space="preserve">vana-sambandhī yaḥ </w:t>
      </w:r>
      <w:r>
        <w:rPr>
          <w:noProof w:val="0"/>
          <w:cs/>
        </w:rPr>
        <w:t>pavan</w:t>
      </w:r>
      <w:r>
        <w:rPr>
          <w:rFonts w:eastAsia="MS Minchofalt"/>
        </w:rPr>
        <w:t xml:space="preserve">o vāyus tena </w:t>
      </w:r>
      <w:r>
        <w:rPr>
          <w:noProof w:val="0"/>
          <w:cs/>
        </w:rPr>
        <w:t>surabh</w:t>
      </w:r>
      <w:r>
        <w:rPr>
          <w:rFonts w:eastAsia="MS Minchofalt"/>
        </w:rPr>
        <w:t xml:space="preserve">au </w:t>
      </w:r>
      <w:r>
        <w:rPr>
          <w:noProof w:val="0"/>
          <w:cs/>
        </w:rPr>
        <w:t xml:space="preserve">śīte </w:t>
      </w:r>
      <w:r>
        <w:rPr>
          <w:rFonts w:eastAsia="MS Minchofalt"/>
        </w:rPr>
        <w:t xml:space="preserve">ca </w:t>
      </w:r>
      <w:r>
        <w:rPr>
          <w:noProof w:val="0"/>
          <w:cs/>
        </w:rPr>
        <w:t>|</w:t>
      </w:r>
      <w:r>
        <w:rPr>
          <w:rFonts w:eastAsia="MS Minchofalt"/>
          <w:lang w:val="en-US"/>
        </w:rPr>
        <w:t xml:space="preserve"> athavā, calaś cañcalo yo malaya-pavana-vanas tena | manāṁsi cālayatīti cala-padena māndyam evoktam | kīdṛśi ? ratau valitaṁ vardhitaṁ lalitaṁ hāva-viśeṣa eva gītaṁ yayā tādṛśi ! athavā, rati-valite ratau manohare,, </w:t>
      </w:r>
      <w:r>
        <w:rPr>
          <w:rFonts w:eastAsia="MS Minchofalt"/>
          <w:color w:val="0000FF"/>
          <w:lang w:val="en-US"/>
        </w:rPr>
        <w:t xml:space="preserve">kala-valī kāma-dhenū </w:t>
      </w:r>
      <w:r>
        <w:rPr>
          <w:rFonts w:eastAsia="MS Minchofalt"/>
          <w:color w:val="000000"/>
          <w:lang w:val="en-US"/>
        </w:rPr>
        <w:t>iti lalita-gīte lalitaṁ kamanīyaṁ gītaṁ gānaṁ yasyās tādṛśi | rati-valitā cāsau lalita-gītā ca tasyāḥ sambodhanam | rasa-valita-pāṭhe rasa-valitaṁ śṛṅgāra-sambhinnaṁ lalitaṁ manoharaṁ gītaṁ yasyās tādṛśi ! rasa-sahitaṁ hāva-viśeṣo gītaṁ yasyās tādṛśi vā | athavā, iha kṛṣṇe vilasa | kīdṛśe ? ratyā tava premṇā valitaṁ sambhuktaṁ lalitaṁ manoharaṁ gītaṁ tava guṇa-gānaṁ yasya tādṛśe, rasa-valitaṁ vā | lalita-lakṣaṇaṁ tu—</w:t>
      </w:r>
    </w:p>
    <w:p w:rsidR="0027187A" w:rsidRDefault="0027187A" w:rsidP="0077623E">
      <w:pPr>
        <w:rPr>
          <w:rFonts w:eastAsia="MS Minchofalt"/>
          <w:color w:val="000000"/>
          <w:lang w:val="en-US"/>
        </w:rPr>
      </w:pPr>
    </w:p>
    <w:p w:rsidR="0027187A" w:rsidRDefault="0027187A" w:rsidP="0077623E">
      <w:pPr>
        <w:pStyle w:val="quote0"/>
      </w:pPr>
      <w:r>
        <w:t>nānā-vidham anāhāryaṁ svabhāvena manoharam |</w:t>
      </w:r>
    </w:p>
    <w:p w:rsidR="0027187A" w:rsidRPr="00E8320D" w:rsidRDefault="0027187A" w:rsidP="0077623E">
      <w:pPr>
        <w:pStyle w:val="quote0"/>
        <w:rPr>
          <w:noProof w:val="0"/>
          <w:color w:val="000000"/>
          <w:cs/>
        </w:rPr>
      </w:pPr>
      <w:r>
        <w:t xml:space="preserve">śṛṅgāra-ceṣṭitaṁ strīṇāṁ lalitaṁ sampracakṣate || </w:t>
      </w:r>
      <w:r>
        <w:rPr>
          <w:color w:val="000000"/>
        </w:rPr>
        <w:t xml:space="preserve">iti </w:t>
      </w:r>
      <w:r w:rsidRPr="00E8320D">
        <w:rPr>
          <w:noProof w:val="0"/>
          <w:color w:val="000000"/>
          <w:cs/>
        </w:rPr>
        <w:t>||17||</w:t>
      </w:r>
      <w:r w:rsidRPr="00E8320D">
        <w:rPr>
          <w:rFonts w:eastAsia="MS Minchofalt"/>
          <w:color w:val="000000"/>
        </w:rPr>
        <w:t xml:space="preserve"> </w:t>
      </w:r>
      <w:r w:rsidRPr="00E8320D">
        <w:rPr>
          <w:rFonts w:eastAsia="MS Minchofalt"/>
          <w:color w:val="000000"/>
          <w:lang w:val="pl-PL"/>
        </w:rPr>
        <w:t>(21.4)</w:t>
      </w:r>
    </w:p>
    <w:p w:rsidR="0027187A" w:rsidRDefault="0027187A" w:rsidP="00F917DD">
      <w:pPr>
        <w:jc w:val="center"/>
        <w:rPr>
          <w:lang w:val="pl-PL" w:bidi="sa-IN"/>
        </w:rPr>
      </w:pPr>
    </w:p>
    <w:p w:rsidR="0027187A" w:rsidRPr="00E8320D" w:rsidRDefault="0027187A" w:rsidP="004E3733">
      <w:pPr>
        <w:rPr>
          <w:noProof w:val="0"/>
          <w:color w:val="000000"/>
          <w:cs/>
          <w:lang w:val="fr-CA"/>
        </w:rPr>
      </w:pPr>
    </w:p>
    <w:p w:rsidR="0027187A" w:rsidRDefault="0027187A" w:rsidP="004E3733">
      <w:pPr>
        <w:pStyle w:val="Versequote0"/>
        <w:rPr>
          <w:noProof w:val="0"/>
          <w:cs/>
        </w:rPr>
      </w:pPr>
      <w:r>
        <w:rPr>
          <w:noProof w:val="0"/>
          <w:cs/>
        </w:rPr>
        <w:t>vitata-bahu-valli-nava-pallava-ghane |</w:t>
      </w:r>
    </w:p>
    <w:p w:rsidR="0027187A" w:rsidRDefault="0027187A" w:rsidP="004E3733">
      <w:pPr>
        <w:pStyle w:val="Versequote0"/>
      </w:pPr>
      <w:r>
        <w:rPr>
          <w:noProof w:val="0"/>
          <w:cs/>
        </w:rPr>
        <w:t>praviśa rādhe mādhava-samīpa</w:t>
      </w:r>
      <w:r>
        <w:t>m i</w:t>
      </w:r>
      <w:r>
        <w:rPr>
          <w:noProof w:val="0"/>
          <w:cs/>
        </w:rPr>
        <w:t xml:space="preserve">ha </w:t>
      </w:r>
    </w:p>
    <w:p w:rsidR="0027187A" w:rsidRDefault="0027187A" w:rsidP="004E3733">
      <w:pPr>
        <w:pStyle w:val="Versequote0"/>
        <w:rPr>
          <w:noProof w:val="0"/>
          <w:cs/>
        </w:rPr>
      </w:pPr>
      <w:r>
        <w:rPr>
          <w:noProof w:val="0"/>
          <w:cs/>
        </w:rPr>
        <w:t>vilasa cira</w:t>
      </w:r>
      <w:r>
        <w:t>m a</w:t>
      </w:r>
      <w:r>
        <w:rPr>
          <w:noProof w:val="0"/>
          <w:cs/>
        </w:rPr>
        <w:t>lasa-pīna-jaghane ||18||</w:t>
      </w:r>
    </w:p>
    <w:p w:rsidR="0027187A" w:rsidRDefault="0027187A" w:rsidP="004E3733">
      <w:pPr>
        <w:rPr>
          <w:noProof w:val="0"/>
          <w:cs/>
        </w:rPr>
      </w:pPr>
    </w:p>
    <w:p w:rsidR="0027187A" w:rsidRDefault="0027187A" w:rsidP="004E3733">
      <w:pPr>
        <w:rPr>
          <w:noProof w:val="0"/>
          <w:cs/>
        </w:rPr>
      </w:pPr>
      <w:r>
        <w:rPr>
          <w:rFonts w:eastAsia="MS Minchofalt"/>
        </w:rPr>
        <w:t xml:space="preserve">he rādhe ! mādhava-samīpaṁ praviśa | iha keli-sadane ciraṁ vilasa ca | kīdṛśe ? </w:t>
      </w:r>
      <w:r>
        <w:rPr>
          <w:noProof w:val="0"/>
          <w:cs/>
        </w:rPr>
        <w:t>vitata</w:t>
      </w:r>
      <w:r>
        <w:rPr>
          <w:rFonts w:eastAsia="MS Minchofalt"/>
        </w:rPr>
        <w:t xml:space="preserve">ir vistīrṇair </w:t>
      </w:r>
      <w:r>
        <w:rPr>
          <w:noProof w:val="0"/>
          <w:cs/>
        </w:rPr>
        <w:t>bahu</w:t>
      </w:r>
      <w:r>
        <w:rPr>
          <w:rFonts w:eastAsia="MS Minchofalt"/>
        </w:rPr>
        <w:t xml:space="preserve">bhir </w:t>
      </w:r>
      <w:r>
        <w:rPr>
          <w:noProof w:val="0"/>
          <w:cs/>
        </w:rPr>
        <w:t>vall</w:t>
      </w:r>
      <w:r>
        <w:rPr>
          <w:rFonts w:eastAsia="MS Minchofalt"/>
        </w:rPr>
        <w:t xml:space="preserve">īnāṁ latānāṁ </w:t>
      </w:r>
      <w:r>
        <w:rPr>
          <w:noProof w:val="0"/>
          <w:cs/>
        </w:rPr>
        <w:t>nava</w:t>
      </w:r>
      <w:r>
        <w:rPr>
          <w:rFonts w:eastAsia="MS Minchofalt"/>
        </w:rPr>
        <w:t xml:space="preserve">iḥ </w:t>
      </w:r>
      <w:r>
        <w:rPr>
          <w:noProof w:val="0"/>
          <w:cs/>
        </w:rPr>
        <w:t>pallava</w:t>
      </w:r>
      <w:r>
        <w:rPr>
          <w:rFonts w:eastAsia="MS Minchofalt"/>
        </w:rPr>
        <w:t xml:space="preserve">ir </w:t>
      </w:r>
      <w:r>
        <w:rPr>
          <w:noProof w:val="0"/>
          <w:cs/>
        </w:rPr>
        <w:t xml:space="preserve">ghane </w:t>
      </w:r>
      <w:r>
        <w:rPr>
          <w:rFonts w:eastAsia="MS Minchofalt"/>
        </w:rPr>
        <w:t xml:space="preserve">sāndre, evaṁ-bhūte śayane vā </w:t>
      </w:r>
      <w:r>
        <w:rPr>
          <w:noProof w:val="0"/>
          <w:cs/>
        </w:rPr>
        <w:t>|</w:t>
      </w:r>
      <w:r w:rsidRPr="007233E7">
        <w:rPr>
          <w:rFonts w:eastAsia="MS Minchofalt"/>
          <w:lang w:val="fr-CA"/>
        </w:rPr>
        <w:t xml:space="preserve"> </w:t>
      </w:r>
      <w:r>
        <w:rPr>
          <w:rFonts w:eastAsia="MS Minchofalt"/>
          <w:lang w:val="fr-CA"/>
        </w:rPr>
        <w:t>kīdṛśi ? alasa-pīna-jaghane alase manthare pīne māṁsale jaghane yasyās tādṛśi ! anena nirbhayaṁ bahu-kālaṁ śayyāyāṁ sambhoga-sukhānubhavaḥ dhvanita iti vyaṅgyaḥ</w:t>
      </w:r>
      <w:r>
        <w:rPr>
          <w:rFonts w:eastAsia="MS Minchofalt"/>
        </w:rPr>
        <w:t xml:space="preserve"> </w:t>
      </w:r>
      <w:r>
        <w:rPr>
          <w:noProof w:val="0"/>
          <w:cs/>
        </w:rPr>
        <w:t>||18||</w:t>
      </w:r>
      <w:r w:rsidRPr="0061620E">
        <w:rPr>
          <w:rFonts w:eastAsia="MS Minchofalt"/>
          <w:lang w:val="fr-CA"/>
        </w:rPr>
        <w:t xml:space="preserve"> (21.</w:t>
      </w:r>
      <w:r>
        <w:rPr>
          <w:rFonts w:eastAsia="MS Minchofalt"/>
          <w:lang w:val="fr-CA"/>
        </w:rPr>
        <w:t>5</w:t>
      </w:r>
      <w:r w:rsidRPr="0061620E">
        <w:rPr>
          <w:rFonts w:eastAsia="MS Minchofalt"/>
          <w:lang w:val="fr-CA"/>
        </w:rPr>
        <w:t>)</w:t>
      </w:r>
    </w:p>
    <w:p w:rsidR="0027187A" w:rsidRPr="0061620E" w:rsidRDefault="0027187A" w:rsidP="004E3733">
      <w:pPr>
        <w:rPr>
          <w:noProof w:val="0"/>
          <w:cs/>
          <w:lang w:val="fr-CA"/>
        </w:rPr>
      </w:pPr>
    </w:p>
    <w:p w:rsidR="0027187A" w:rsidRDefault="0027187A" w:rsidP="004E3733">
      <w:pPr>
        <w:pStyle w:val="Versequote0"/>
        <w:rPr>
          <w:noProof w:val="0"/>
          <w:cs/>
        </w:rPr>
      </w:pPr>
      <w:r>
        <w:rPr>
          <w:noProof w:val="0"/>
          <w:cs/>
        </w:rPr>
        <w:t>madhu-mudita-madhupa-kula-kalita-rāve |</w:t>
      </w:r>
    </w:p>
    <w:p w:rsidR="0027187A" w:rsidRDefault="0027187A" w:rsidP="004E3733">
      <w:pPr>
        <w:pStyle w:val="Versequote0"/>
      </w:pPr>
      <w:r>
        <w:rPr>
          <w:noProof w:val="0"/>
          <w:cs/>
        </w:rPr>
        <w:t>praviśa rādhe mādhava-samīpa</w:t>
      </w:r>
      <w:r>
        <w:t>m i</w:t>
      </w:r>
      <w:r>
        <w:rPr>
          <w:noProof w:val="0"/>
          <w:cs/>
        </w:rPr>
        <w:t xml:space="preserve">ha </w:t>
      </w:r>
    </w:p>
    <w:p w:rsidR="0027187A" w:rsidRDefault="0027187A" w:rsidP="004E3733">
      <w:pPr>
        <w:pStyle w:val="Versequote0"/>
        <w:rPr>
          <w:noProof w:val="0"/>
          <w:cs/>
        </w:rPr>
      </w:pPr>
      <w:r>
        <w:rPr>
          <w:noProof w:val="0"/>
          <w:cs/>
        </w:rPr>
        <w:t>vilasa madana-ra</w:t>
      </w:r>
      <w:r>
        <w:t>bha</w:t>
      </w:r>
      <w:r>
        <w:rPr>
          <w:noProof w:val="0"/>
          <w:cs/>
        </w:rPr>
        <w:t>sa-rasa</w:t>
      </w:r>
      <w:r>
        <w:rPr>
          <w:rStyle w:val="FootnoteReference"/>
          <w:rFonts w:cs="Balaram"/>
          <w:noProof w:val="0"/>
          <w:cs/>
        </w:rPr>
        <w:footnoteReference w:id="111"/>
      </w:r>
      <w:r>
        <w:rPr>
          <w:noProof w:val="0"/>
          <w:cs/>
        </w:rPr>
        <w:t>-bhāve ||19||</w:t>
      </w:r>
    </w:p>
    <w:p w:rsidR="0027187A" w:rsidRDefault="0027187A" w:rsidP="004E3733">
      <w:pPr>
        <w:rPr>
          <w:noProof w:val="0"/>
          <w:cs/>
        </w:rPr>
      </w:pPr>
    </w:p>
    <w:p w:rsidR="0027187A" w:rsidRDefault="0027187A" w:rsidP="004E3733">
      <w:pPr>
        <w:rPr>
          <w:noProof w:val="0"/>
          <w:cs/>
        </w:rPr>
      </w:pPr>
      <w:r>
        <w:rPr>
          <w:rFonts w:eastAsia="MS Minchofalt"/>
        </w:rPr>
        <w:t xml:space="preserve">kīdṛśe keli-sadane ? madhunā puṣpa-rasena muditāny ānanditāni yāni madhupa-kulāni bhramara-samūhais taiḥ kalito rāvaḥ śabdo yatra tādṛśe | athavā, </w:t>
      </w:r>
      <w:r>
        <w:rPr>
          <w:noProof w:val="0"/>
          <w:cs/>
        </w:rPr>
        <w:t>madhu-mudita-madhupa-kula</w:t>
      </w:r>
      <w:r>
        <w:rPr>
          <w:rFonts w:eastAsia="MS Minchofalt"/>
        </w:rPr>
        <w:t xml:space="preserve">vat tvad-āgamana-mahotsave rāvaḥ śabdo yasya tādṛśe mādhave | tasyāḥ śrī-rādhikāyāḥ sambodhanaṁ vā | kīdṛśi ? madanasya kāmasya yo rasaḥ śṛṅgārākhyas tatra yo rabhasa utsāhaḥ, tena upalakṣito bhāvo yasyās tādṛśi | athavā, iha mādhave vilasa | kīdṛśe ? madana-rasena yo rabhasas tenopalakṣito bhāvo yasya tādṛśe | yadyapi madhupety anenaiva madhu-pānaṁ prāptaṁ, tathāpi tadānīntana-madhupāna-prāptaye muditam ity upāttaṁ, madhunā vasantena </w:t>
      </w:r>
      <w:r>
        <w:rPr>
          <w:noProof w:val="0"/>
          <w:cs/>
        </w:rPr>
        <w:t>||19||</w:t>
      </w:r>
      <w:r w:rsidRPr="0061620E">
        <w:rPr>
          <w:rFonts w:eastAsia="MS Minchofalt"/>
          <w:lang w:val="fr-CA"/>
        </w:rPr>
        <w:t xml:space="preserve"> (21.</w:t>
      </w:r>
      <w:r>
        <w:rPr>
          <w:rFonts w:eastAsia="MS Minchofalt"/>
          <w:lang w:val="fr-CA"/>
        </w:rPr>
        <w:t>6</w:t>
      </w:r>
      <w:r w:rsidRPr="0061620E">
        <w:rPr>
          <w:rFonts w:eastAsia="MS Minchofalt"/>
          <w:lang w:val="fr-CA"/>
        </w:rPr>
        <w:t>)</w:t>
      </w:r>
    </w:p>
    <w:p w:rsidR="0027187A" w:rsidRPr="0061620E" w:rsidRDefault="0027187A" w:rsidP="004E3733">
      <w:pPr>
        <w:rPr>
          <w:noProof w:val="0"/>
          <w:cs/>
          <w:lang w:val="fr-CA"/>
        </w:rPr>
      </w:pPr>
    </w:p>
    <w:p w:rsidR="0027187A" w:rsidRDefault="0027187A" w:rsidP="004E3733">
      <w:pPr>
        <w:pStyle w:val="Versequote0"/>
        <w:rPr>
          <w:noProof w:val="0"/>
          <w:cs/>
        </w:rPr>
      </w:pPr>
      <w:r>
        <w:rPr>
          <w:noProof w:val="0"/>
          <w:cs/>
        </w:rPr>
        <w:t>madhuratara-p</w:t>
      </w:r>
      <w:r w:rsidRPr="00CC6EDB">
        <w:rPr>
          <w:lang w:val="en-US"/>
        </w:rPr>
        <w:t>i</w:t>
      </w:r>
      <w:r>
        <w:rPr>
          <w:noProof w:val="0"/>
          <w:cs/>
        </w:rPr>
        <w:t>ka-nikara-ninada-mukhare |</w:t>
      </w:r>
    </w:p>
    <w:p w:rsidR="0027187A" w:rsidRDefault="0027187A" w:rsidP="004E3733">
      <w:pPr>
        <w:pStyle w:val="Versequote0"/>
      </w:pPr>
      <w:r>
        <w:rPr>
          <w:noProof w:val="0"/>
          <w:cs/>
        </w:rPr>
        <w:t>praviśa rādhe mādhava-samīpa</w:t>
      </w:r>
      <w:r>
        <w:t>m i</w:t>
      </w:r>
      <w:r>
        <w:rPr>
          <w:noProof w:val="0"/>
          <w:cs/>
        </w:rPr>
        <w:t xml:space="preserve">ha </w:t>
      </w:r>
    </w:p>
    <w:p w:rsidR="0027187A" w:rsidRDefault="0027187A" w:rsidP="004E3733">
      <w:pPr>
        <w:pStyle w:val="Versequote0"/>
        <w:rPr>
          <w:noProof w:val="0"/>
          <w:cs/>
        </w:rPr>
      </w:pPr>
      <w:r>
        <w:rPr>
          <w:noProof w:val="0"/>
          <w:cs/>
        </w:rPr>
        <w:t>vilasa daśana-ruci-rucira-śikhare ||20||</w:t>
      </w:r>
    </w:p>
    <w:p w:rsidR="0027187A" w:rsidRDefault="0027187A" w:rsidP="004E3733">
      <w:pPr>
        <w:rPr>
          <w:noProof w:val="0"/>
          <w:cs/>
        </w:rPr>
      </w:pPr>
    </w:p>
    <w:p w:rsidR="0027187A" w:rsidRDefault="0027187A" w:rsidP="004E3733">
      <w:pPr>
        <w:rPr>
          <w:rFonts w:eastAsia="MS Minchofalt"/>
        </w:rPr>
      </w:pPr>
      <w:r>
        <w:rPr>
          <w:rFonts w:eastAsia="MS Minchofalt"/>
        </w:rPr>
        <w:t>kīdṛś</w:t>
      </w:r>
      <w:r>
        <w:t xml:space="preserve">e keli-sadane ? </w:t>
      </w:r>
      <w:r>
        <w:rPr>
          <w:noProof w:val="0"/>
          <w:cs/>
        </w:rPr>
        <w:t>madhuratar</w:t>
      </w:r>
      <w:r>
        <w:t xml:space="preserve">o’tiśayena madhuro yaḥ </w:t>
      </w:r>
      <w:r>
        <w:rPr>
          <w:noProof w:val="0"/>
          <w:cs/>
        </w:rPr>
        <w:t>p</w:t>
      </w:r>
      <w:r>
        <w:t>i</w:t>
      </w:r>
      <w:r>
        <w:rPr>
          <w:noProof w:val="0"/>
          <w:cs/>
        </w:rPr>
        <w:t>ka-nikar</w:t>
      </w:r>
      <w:r>
        <w:rPr>
          <w:rFonts w:eastAsia="MS Minchofalt"/>
        </w:rPr>
        <w:t>āṇāṁ</w:t>
      </w:r>
      <w:r>
        <w:t xml:space="preserve"> kokila-samūh</w:t>
      </w:r>
      <w:r>
        <w:rPr>
          <w:rFonts w:eastAsia="MS Minchofalt"/>
        </w:rPr>
        <w:t>ānāṁ</w:t>
      </w:r>
      <w:r>
        <w:t xml:space="preserve"> </w:t>
      </w:r>
      <w:r>
        <w:rPr>
          <w:noProof w:val="0"/>
          <w:cs/>
        </w:rPr>
        <w:t>ninada</w:t>
      </w:r>
      <w:r>
        <w:t xml:space="preserve">ḥ </w:t>
      </w:r>
      <w:r>
        <w:rPr>
          <w:rFonts w:eastAsia="MS Minchofalt"/>
        </w:rPr>
        <w:t>śabd</w:t>
      </w:r>
      <w:r>
        <w:t xml:space="preserve">as tena </w:t>
      </w:r>
      <w:r>
        <w:rPr>
          <w:noProof w:val="0"/>
          <w:cs/>
        </w:rPr>
        <w:t xml:space="preserve">mukhare </w:t>
      </w:r>
      <w:r>
        <w:t xml:space="preserve">vācāle </w:t>
      </w:r>
      <w:r>
        <w:rPr>
          <w:noProof w:val="0"/>
          <w:cs/>
        </w:rPr>
        <w:t>|</w:t>
      </w:r>
      <w:r>
        <w:t xml:space="preserve"> athavā, </w:t>
      </w:r>
      <w:r>
        <w:rPr>
          <w:rFonts w:eastAsia="MS Minchofalt"/>
        </w:rPr>
        <w:t>śrī</w:t>
      </w:r>
      <w:r>
        <w:t>-</w:t>
      </w:r>
      <w:r>
        <w:rPr>
          <w:rFonts w:eastAsia="MS Minchofalt"/>
        </w:rPr>
        <w:t>rādhāyāḥ</w:t>
      </w:r>
      <w:r>
        <w:t xml:space="preserve"> sambodhanaṁ, tadā madhurataraḥ pika-nikar</w:t>
      </w:r>
      <w:r>
        <w:rPr>
          <w:rFonts w:eastAsia="MS Minchofalt"/>
        </w:rPr>
        <w:t>āṇām i</w:t>
      </w:r>
      <w:r>
        <w:t xml:space="preserve">va yo ninadaḥ surate kaṇṭha-kūjitaṁ tena mukhare | punaḥ </w:t>
      </w:r>
      <w:r>
        <w:rPr>
          <w:rFonts w:eastAsia="MS Minchofalt"/>
        </w:rPr>
        <w:t>kīdṛś</w:t>
      </w:r>
      <w:r>
        <w:t>i ? daśana-rucir eva danta-kāntir eva ruciraṁ śikharaṁ māṇikya-</w:t>
      </w:r>
      <w:r>
        <w:rPr>
          <w:rFonts w:eastAsia="MS Minchofalt"/>
        </w:rPr>
        <w:t>viśeṣ</w:t>
      </w:r>
      <w:r>
        <w:t xml:space="preserve">o </w:t>
      </w:r>
      <w:r>
        <w:rPr>
          <w:rFonts w:eastAsia="MS Minchofalt"/>
        </w:rPr>
        <w:t>yasyā</w:t>
      </w:r>
      <w:r>
        <w:t xml:space="preserve">s </w:t>
      </w:r>
      <w:r>
        <w:rPr>
          <w:rFonts w:eastAsia="MS Minchofalt"/>
        </w:rPr>
        <w:t>tādṛś</w:t>
      </w:r>
      <w:r>
        <w:t xml:space="preserve">i | athavā, daśana-rucivad </w:t>
      </w:r>
      <w:r>
        <w:rPr>
          <w:noProof w:val="0"/>
          <w:cs/>
        </w:rPr>
        <w:t>rucira</w:t>
      </w:r>
      <w:r>
        <w:t xml:space="preserve">ṁ </w:t>
      </w:r>
      <w:r>
        <w:rPr>
          <w:noProof w:val="0"/>
          <w:cs/>
        </w:rPr>
        <w:t>śikhar</w:t>
      </w:r>
      <w:r>
        <w:rPr>
          <w:rFonts w:eastAsia="MS Minchofalt"/>
        </w:rPr>
        <w:t>aṁ</w:t>
      </w:r>
      <w:r>
        <w:t xml:space="preserve"> māṇikya-</w:t>
      </w:r>
      <w:r>
        <w:rPr>
          <w:rFonts w:eastAsia="MS Minchofalt"/>
        </w:rPr>
        <w:t>viśeṣ</w:t>
      </w:r>
      <w:r>
        <w:t xml:space="preserve">o </w:t>
      </w:r>
      <w:r>
        <w:rPr>
          <w:rFonts w:eastAsia="MS Minchofalt"/>
        </w:rPr>
        <w:t>yasyā</w:t>
      </w:r>
      <w:r>
        <w:t xml:space="preserve">s </w:t>
      </w:r>
      <w:r>
        <w:rPr>
          <w:rFonts w:eastAsia="MS Minchofalt"/>
        </w:rPr>
        <w:t>tādṛś</w:t>
      </w:r>
      <w:r>
        <w:t xml:space="preserve">i ! </w:t>
      </w:r>
      <w:r>
        <w:rPr>
          <w:rFonts w:eastAsia="MS Minchofalt"/>
        </w:rPr>
        <w:t>dvitīy</w:t>
      </w:r>
      <w:r>
        <w:t xml:space="preserve">a-pakṣe viparyāsopamā bodhyā | </w:t>
      </w:r>
      <w:r>
        <w:rPr>
          <w:rFonts w:eastAsia="MS Minchofalt"/>
        </w:rPr>
        <w:t>tad uktaṁ</w:t>
      </w:r>
      <w:r>
        <w:t xml:space="preserve"> daṇḍinā—</w:t>
      </w:r>
    </w:p>
    <w:p w:rsidR="0027187A" w:rsidRDefault="0027187A" w:rsidP="004E3733">
      <w:pPr>
        <w:rPr>
          <w:rFonts w:eastAsia="MS Minchofalt"/>
        </w:rPr>
      </w:pPr>
    </w:p>
    <w:p w:rsidR="0027187A" w:rsidRDefault="0027187A" w:rsidP="004E3733">
      <w:pPr>
        <w:pStyle w:val="quote0"/>
      </w:pPr>
      <w:r>
        <w:t>tavānanam ivonnidram aravindam abhūd iti |</w:t>
      </w:r>
    </w:p>
    <w:p w:rsidR="0027187A" w:rsidRDefault="0027187A" w:rsidP="004E3733">
      <w:pPr>
        <w:pStyle w:val="quote0"/>
        <w:rPr>
          <w:color w:val="000000"/>
        </w:rPr>
      </w:pPr>
      <w:r>
        <w:t>sā prasiddhi-viparyāsād viparyāsopameṣyate ||</w:t>
      </w:r>
      <w:r w:rsidRPr="00CC6EDB">
        <w:rPr>
          <w:color w:val="000000"/>
        </w:rPr>
        <w:t xml:space="preserve"> [kā.ā. 2.18] </w:t>
      </w:r>
      <w:r>
        <w:rPr>
          <w:color w:val="000000"/>
        </w:rPr>
        <w:t>iti |</w:t>
      </w:r>
    </w:p>
    <w:p w:rsidR="0027187A" w:rsidRDefault="0027187A" w:rsidP="004E3733">
      <w:pPr>
        <w:rPr>
          <w:rFonts w:eastAsia="MS Minchofalt"/>
        </w:rPr>
      </w:pPr>
    </w:p>
    <w:p w:rsidR="0027187A" w:rsidRDefault="0027187A" w:rsidP="004E3733">
      <w:pPr>
        <w:rPr>
          <w:noProof w:val="0"/>
          <w:cs/>
        </w:rPr>
      </w:pPr>
      <w:r w:rsidRPr="00CC6EDB">
        <w:rPr>
          <w:color w:val="000000"/>
          <w:lang w:val="pl-PL"/>
        </w:rPr>
        <w:t xml:space="preserve">śikharād api rucirā danta-kāntir </w:t>
      </w:r>
      <w:r>
        <w:rPr>
          <w:color w:val="000000"/>
          <w:lang w:val="pl-PL"/>
        </w:rPr>
        <w:t>ity arthaḥ</w:t>
      </w:r>
      <w:r w:rsidRPr="00CC6EDB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 xml:space="preserve">| athavā, iha mādhave vilasa | kīdṛśe ? madhurataraḥ pika-nikarāṇām iva tvat-saṅgame goṣṭhī-śabdas tena mukhare | anena goṣṭhīṣv atṛptiḥ kathitā | punaḥ kīdṛśe ? daśana-rucira-śikhare | madhu-tarala-pāṭhe madhunā taralaś cañcala iti | </w:t>
      </w:r>
      <w:r w:rsidRPr="00CC6EDB">
        <w:rPr>
          <w:color w:val="0000FF"/>
          <w:lang w:val="pl-PL"/>
        </w:rPr>
        <w:t xml:space="preserve">pakva-dāḍima-bījābhaṁ māṇikyaṁ śikharaṁ viduḥ </w:t>
      </w:r>
      <w:r>
        <w:rPr>
          <w:color w:val="000000"/>
          <w:lang w:val="pl-PL"/>
        </w:rPr>
        <w:t>iti śāśvataḥ</w:t>
      </w:r>
      <w:r w:rsidRPr="00CC6EDB">
        <w:rPr>
          <w:noProof w:val="0"/>
          <w:color w:val="000000"/>
          <w:cs/>
        </w:rPr>
        <w:t xml:space="preserve"> ||20||</w:t>
      </w:r>
      <w:r w:rsidRPr="00CC6EDB">
        <w:rPr>
          <w:color w:val="000000"/>
          <w:lang w:val="pl-PL"/>
        </w:rPr>
        <w:t xml:space="preserve"> (21.7)</w:t>
      </w:r>
    </w:p>
    <w:p w:rsidR="0027187A" w:rsidRPr="0061620E" w:rsidRDefault="0027187A" w:rsidP="004E3733">
      <w:pPr>
        <w:rPr>
          <w:noProof w:val="0"/>
          <w:cs/>
          <w:lang w:val="fr-CA"/>
        </w:rPr>
      </w:pPr>
    </w:p>
    <w:p w:rsidR="0027187A" w:rsidRDefault="0027187A" w:rsidP="004E3733">
      <w:pPr>
        <w:pStyle w:val="Versequote0"/>
        <w:rPr>
          <w:noProof w:val="0"/>
          <w:cs/>
        </w:rPr>
      </w:pPr>
      <w:r>
        <w:rPr>
          <w:noProof w:val="0"/>
          <w:cs/>
        </w:rPr>
        <w:t>vihita-padmāvat</w:t>
      </w:r>
      <w:r w:rsidRPr="00CC6EDB">
        <w:rPr>
          <w:lang w:val="pl-PL"/>
        </w:rPr>
        <w:t>ī</w:t>
      </w:r>
      <w:r>
        <w:rPr>
          <w:noProof w:val="0"/>
          <w:cs/>
        </w:rPr>
        <w:t>-sukha-samāje |</w:t>
      </w:r>
    </w:p>
    <w:p w:rsidR="0027187A" w:rsidRDefault="0027187A" w:rsidP="004E3733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kuru murāre maṅgala-śatāni | </w:t>
      </w:r>
    </w:p>
    <w:p w:rsidR="0027187A" w:rsidRDefault="0027187A" w:rsidP="004E3733">
      <w:pPr>
        <w:pStyle w:val="Versequote0"/>
        <w:rPr>
          <w:noProof w:val="0"/>
          <w:cs/>
        </w:rPr>
      </w:pPr>
      <w:r>
        <w:rPr>
          <w:noProof w:val="0"/>
          <w:cs/>
        </w:rPr>
        <w:t>bhaṇati jayadeva-kavirāja-rāje ||21||</w:t>
      </w:r>
    </w:p>
    <w:p w:rsidR="0027187A" w:rsidRDefault="0027187A" w:rsidP="004E3733">
      <w:pPr>
        <w:rPr>
          <w:noProof w:val="0"/>
          <w:cs/>
        </w:rPr>
      </w:pPr>
    </w:p>
    <w:p w:rsidR="0027187A" w:rsidRDefault="0027187A" w:rsidP="004E3733">
      <w:pPr>
        <w:rPr>
          <w:noProof w:val="0"/>
          <w:cs/>
        </w:rPr>
      </w:pPr>
      <w:r>
        <w:rPr>
          <w:rFonts w:eastAsia="MS Minchofalt"/>
        </w:rPr>
        <w:t xml:space="preserve">he murāre ! </w:t>
      </w:r>
      <w:r>
        <w:rPr>
          <w:noProof w:val="0"/>
          <w:cs/>
        </w:rPr>
        <w:t xml:space="preserve">jayadeva-kavi-rāja-rāje maṅgala-śatāni kuru </w:t>
      </w:r>
      <w:r>
        <w:rPr>
          <w:rFonts w:eastAsia="MS Minchofalt"/>
        </w:rPr>
        <w:t xml:space="preserve">| kīdṛśe ? </w:t>
      </w:r>
      <w:r>
        <w:rPr>
          <w:noProof w:val="0"/>
          <w:cs/>
        </w:rPr>
        <w:t xml:space="preserve">bhaṇati </w:t>
      </w:r>
      <w:r>
        <w:rPr>
          <w:rFonts w:eastAsia="MS Minchofalt"/>
        </w:rPr>
        <w:t xml:space="preserve">tava guṇān vadati | punaḥ kīdṛśe ? </w:t>
      </w:r>
      <w:r>
        <w:rPr>
          <w:noProof w:val="0"/>
          <w:cs/>
        </w:rPr>
        <w:t>vihita</w:t>
      </w:r>
      <w:r>
        <w:rPr>
          <w:rFonts w:eastAsia="MS Minchofalt"/>
        </w:rPr>
        <w:t xml:space="preserve">ḥ kṛtaḥ </w:t>
      </w:r>
      <w:r>
        <w:rPr>
          <w:noProof w:val="0"/>
          <w:cs/>
        </w:rPr>
        <w:t>padmāvat</w:t>
      </w:r>
      <w:r>
        <w:rPr>
          <w:rFonts w:eastAsia="MS Minchofalt"/>
        </w:rPr>
        <w:t xml:space="preserve">yāḥ śrī-vṛndāvana-lakṣmyāḥ </w:t>
      </w:r>
      <w:r>
        <w:rPr>
          <w:noProof w:val="0"/>
          <w:cs/>
        </w:rPr>
        <w:t>sukha-samāj</w:t>
      </w:r>
      <w:r>
        <w:rPr>
          <w:rFonts w:eastAsia="MS Minchofalt"/>
        </w:rPr>
        <w:t>aḥ sukha-samūho yena tādṛśe</w:t>
      </w:r>
      <w:r>
        <w:rPr>
          <w:noProof w:val="0"/>
          <w:cs/>
        </w:rPr>
        <w:t xml:space="preserve"> |</w:t>
      </w:r>
      <w:r>
        <w:rPr>
          <w:rFonts w:eastAsia="MS Minchofalt"/>
        </w:rPr>
        <w:t xml:space="preserve"> athavā, kavirāja-rāje bhaṇati gāyati sati | kiṁ-bhūte ? vihitaḥ priyāyāḥ sukha-rūpaḥ samājaḥ saṅgamo yena tādṛśe | bhāva-viśeṣoktir iyam | </w:t>
      </w:r>
      <w:r w:rsidRPr="00CC6EDB">
        <w:rPr>
          <w:rFonts w:eastAsia="MS Minchofalt"/>
          <w:color w:val="000000"/>
          <w:lang w:val="en-US"/>
        </w:rPr>
        <w:t>“</w:t>
      </w:r>
      <w:r w:rsidRPr="00CC6EDB">
        <w:rPr>
          <w:rFonts w:eastAsia="MS Minchofalt"/>
          <w:color w:val="000000"/>
        </w:rPr>
        <w:t xml:space="preserve">kuru sudhīre </w:t>
      </w:r>
      <w:r>
        <w:rPr>
          <w:rFonts w:eastAsia="MS Minchofalt"/>
          <w:color w:val="000000"/>
        </w:rPr>
        <w:t>maṅgal</w:t>
      </w:r>
      <w:r w:rsidRPr="00CC6EDB">
        <w:rPr>
          <w:rFonts w:eastAsia="MS Minchofalt"/>
          <w:color w:val="000000"/>
        </w:rPr>
        <w:t>a-śatāni”</w:t>
      </w:r>
      <w:r>
        <w:rPr>
          <w:rFonts w:eastAsia="MS Minchofalt"/>
          <w:color w:val="0000FF"/>
        </w:rPr>
        <w:t xml:space="preserve"> </w:t>
      </w:r>
      <w:r>
        <w:rPr>
          <w:rFonts w:eastAsia="MS Minchofalt"/>
          <w:color w:val="000000"/>
        </w:rPr>
        <w:t>iti pāṭhe, he sudhīre śrī-rādhe ! jayadeve maṅgala-śatāni kuru | kīdṛśe? vihitas tava sukha-rūpaḥ samājaḥ priya-saṅgamo yena tādṛśe | kiṁ ca, kavirāja-rāja iti prauḍho’yaṁ kaviḥ | tad uktaṁ—</w:t>
      </w:r>
      <w:r>
        <w:rPr>
          <w:rFonts w:eastAsia="MS Minchofalt"/>
          <w:color w:val="0000FF"/>
        </w:rPr>
        <w:t xml:space="preserve">yathocita-nijotkarṣa-vādī prauḍha itīritaṁ </w:t>
      </w:r>
      <w:r>
        <w:rPr>
          <w:rFonts w:eastAsia="MS Minchofalt"/>
          <w:color w:val="000000"/>
        </w:rPr>
        <w:t xml:space="preserve">[ra.su. 3.147] iti | tad-rahasya-varṇanena sarvādhikyād api yuktam eva kavirāja-rāja iti </w:t>
      </w:r>
      <w:r>
        <w:rPr>
          <w:noProof w:val="0"/>
          <w:cs/>
        </w:rPr>
        <w:t>||21||</w:t>
      </w:r>
      <w:r>
        <w:rPr>
          <w:rFonts w:eastAsia="MS Minchofalt"/>
        </w:rPr>
        <w:t xml:space="preserve"> </w:t>
      </w:r>
      <w:r w:rsidRPr="0061620E">
        <w:rPr>
          <w:rFonts w:eastAsia="MS Minchofalt"/>
          <w:lang w:val="fr-CA"/>
        </w:rPr>
        <w:t>(21.</w:t>
      </w:r>
      <w:r>
        <w:rPr>
          <w:rFonts w:eastAsia="MS Minchofalt"/>
          <w:lang w:val="fr-CA"/>
        </w:rPr>
        <w:t>8</w:t>
      </w:r>
      <w:r w:rsidRPr="0061620E">
        <w:rPr>
          <w:rFonts w:eastAsia="MS Minchofalt"/>
          <w:lang w:val="fr-CA"/>
        </w:rPr>
        <w:t>)</w:t>
      </w:r>
    </w:p>
    <w:p w:rsidR="0027187A" w:rsidRPr="0061620E" w:rsidRDefault="0027187A" w:rsidP="004E3733">
      <w:pPr>
        <w:rPr>
          <w:noProof w:val="0"/>
          <w:cs/>
          <w:lang w:val="fr-CA"/>
        </w:rPr>
      </w:pPr>
    </w:p>
    <w:p w:rsidR="0027187A" w:rsidRDefault="0027187A" w:rsidP="004E3733">
      <w:pPr>
        <w:jc w:val="center"/>
        <w:rPr>
          <w:noProof w:val="0"/>
          <w:cs/>
        </w:rPr>
      </w:pPr>
      <w:r>
        <w:rPr>
          <w:noProof w:val="0"/>
          <w:cs/>
        </w:rPr>
        <w:t>* * * * *</w:t>
      </w:r>
    </w:p>
    <w:p w:rsidR="0027187A" w:rsidRDefault="0027187A" w:rsidP="00F917DD">
      <w:pPr>
        <w:jc w:val="center"/>
        <w:rPr>
          <w:lang w:val="pl-PL" w:bidi="sa-IN"/>
        </w:rPr>
      </w:pPr>
    </w:p>
    <w:p w:rsidR="0027187A" w:rsidRDefault="0027187A" w:rsidP="0042686B">
      <w:pPr>
        <w:rPr>
          <w:rFonts w:eastAsia="MS Minchofalt"/>
        </w:rPr>
      </w:pPr>
      <w:r>
        <w:rPr>
          <w:rFonts w:eastAsia="MS Minchofalt"/>
        </w:rPr>
        <w:t>vaicitryeṇa prerayati—</w:t>
      </w:r>
    </w:p>
    <w:p w:rsidR="0027187A" w:rsidRDefault="0027187A" w:rsidP="0042686B">
      <w:pPr>
        <w:rPr>
          <w:noProof w:val="0"/>
          <w:cs/>
        </w:rPr>
      </w:pPr>
    </w:p>
    <w:p w:rsidR="0027187A" w:rsidRDefault="0027187A" w:rsidP="0042686B">
      <w:pPr>
        <w:pStyle w:val="Versequote0"/>
        <w:rPr>
          <w:noProof w:val="0"/>
          <w:cs/>
        </w:rPr>
      </w:pPr>
      <w:r>
        <w:rPr>
          <w:noProof w:val="0"/>
          <w:cs/>
        </w:rPr>
        <w:t>tv</w:t>
      </w:r>
      <w:r w:rsidRPr="0042686B">
        <w:rPr>
          <w:lang w:val="pl-PL"/>
        </w:rPr>
        <w:t>ā</w:t>
      </w:r>
      <w:r>
        <w:rPr>
          <w:noProof w:val="0"/>
          <w:cs/>
        </w:rPr>
        <w:t>ṁ cittena ciraṁ vahann aya</w:t>
      </w:r>
      <w:r w:rsidRPr="0042686B">
        <w:rPr>
          <w:lang w:val="pl-PL"/>
        </w:rPr>
        <w:t>m a</w:t>
      </w:r>
      <w:r>
        <w:rPr>
          <w:noProof w:val="0"/>
          <w:cs/>
        </w:rPr>
        <w:t xml:space="preserve">tiśrānto bhṛśaṁ tāpitaḥ </w:t>
      </w:r>
    </w:p>
    <w:p w:rsidR="0027187A" w:rsidRDefault="0027187A" w:rsidP="0042686B">
      <w:pPr>
        <w:pStyle w:val="Versequote0"/>
        <w:rPr>
          <w:noProof w:val="0"/>
          <w:cs/>
        </w:rPr>
      </w:pPr>
      <w:r>
        <w:rPr>
          <w:noProof w:val="0"/>
          <w:cs/>
        </w:rPr>
        <w:t>kandarpeṇa ca pātu</w:t>
      </w:r>
      <w:r>
        <w:t>m i</w:t>
      </w:r>
      <w:r>
        <w:rPr>
          <w:noProof w:val="0"/>
          <w:cs/>
        </w:rPr>
        <w:t>cchati sudhā-sambādha-bimbādhara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42686B">
      <w:pPr>
        <w:pStyle w:val="Versequote0"/>
        <w:rPr>
          <w:noProof w:val="0"/>
          <w:cs/>
        </w:rPr>
      </w:pPr>
      <w:r>
        <w:rPr>
          <w:noProof w:val="0"/>
          <w:cs/>
        </w:rPr>
        <w:t>asyāṅkaṁ tad alaṅkuru kṣaṇa</w:t>
      </w:r>
      <w:r>
        <w:t>m i</w:t>
      </w:r>
      <w:r>
        <w:rPr>
          <w:noProof w:val="0"/>
          <w:cs/>
        </w:rPr>
        <w:t>ha bhrū-kṣepa-lakṣmī-lava-</w:t>
      </w:r>
    </w:p>
    <w:p w:rsidR="0027187A" w:rsidRDefault="0027187A" w:rsidP="0042686B">
      <w:pPr>
        <w:pStyle w:val="Versequote0"/>
        <w:rPr>
          <w:noProof w:val="0"/>
          <w:cs/>
        </w:rPr>
      </w:pPr>
      <w:r>
        <w:rPr>
          <w:noProof w:val="0"/>
          <w:cs/>
        </w:rPr>
        <w:t>krīte dāsa ivopasevita-padāmbhoje kutaḥ sambhramaḥ ||22||</w:t>
      </w:r>
    </w:p>
    <w:p w:rsidR="0027187A" w:rsidRDefault="0027187A" w:rsidP="0042686B">
      <w:pPr>
        <w:rPr>
          <w:noProof w:val="0"/>
          <w:cs/>
        </w:rPr>
      </w:pPr>
    </w:p>
    <w:p w:rsidR="0027187A" w:rsidRDefault="0027187A" w:rsidP="0042686B">
      <w:pPr>
        <w:rPr>
          <w:rFonts w:eastAsia="MS Minchofalt"/>
        </w:rPr>
      </w:pPr>
      <w:r>
        <w:rPr>
          <w:rFonts w:eastAsia="MS Minchofalt"/>
        </w:rPr>
        <w:t xml:space="preserve">atha kṛṣṇaḥ anyābhiḥ sundarībhiḥ duṣprāpaḥ, tvayā sulabhatvena vaśīkṛtaḥ, tvāṁ </w:t>
      </w:r>
      <w:r>
        <w:rPr>
          <w:noProof w:val="0"/>
          <w:cs/>
        </w:rPr>
        <w:t xml:space="preserve">cittena </w:t>
      </w:r>
      <w:r>
        <w:rPr>
          <w:rFonts w:eastAsia="MS Minchofalt"/>
        </w:rPr>
        <w:t>manasā vahan dhārayan a</w:t>
      </w:r>
      <w:r>
        <w:rPr>
          <w:noProof w:val="0"/>
          <w:cs/>
        </w:rPr>
        <w:t>tiśrānto</w:t>
      </w:r>
      <w:r>
        <w:rPr>
          <w:rFonts w:eastAsia="MS Minchofalt"/>
        </w:rPr>
        <w:t>’tiśayena śrama-yukto jñātaḥ |</w:t>
      </w:r>
      <w:r>
        <w:rPr>
          <w:noProof w:val="0"/>
          <w:cs/>
        </w:rPr>
        <w:t xml:space="preserve"> kandarpeṇa </w:t>
      </w:r>
      <w:r>
        <w:rPr>
          <w:rFonts w:eastAsia="MS Minchofalt"/>
        </w:rPr>
        <w:t xml:space="preserve">kāmena ca bhṛśam atiśayena tāpitaḥ santāpitaḥ | atisūkṣme citte pīna-stana-jaghana-bhāra-dhāraṇena śramo yukta eva | anyo’pi yo dhatte gurutara-bhāraṁ, tasyāpy atiśramo bhavatīti bhāvaḥ | atas tavaiva sudhayāmṛtena sambādhaṁ saṅkaṭaṁ bimbādharaṁ bimba-phala-sadṛśam adharam oṣṭhaṁ </w:t>
      </w:r>
      <w:r>
        <w:rPr>
          <w:noProof w:val="0"/>
          <w:cs/>
        </w:rPr>
        <w:t>pātu</w:t>
      </w:r>
      <w:r>
        <w:rPr>
          <w:rFonts w:eastAsia="MS Minchofalt"/>
        </w:rPr>
        <w:t>m i</w:t>
      </w:r>
      <w:r>
        <w:rPr>
          <w:noProof w:val="0"/>
          <w:cs/>
        </w:rPr>
        <w:t xml:space="preserve">cchati </w:t>
      </w:r>
      <w:r>
        <w:rPr>
          <w:rFonts w:eastAsia="MS Minchofalt"/>
        </w:rPr>
        <w:t xml:space="preserve">| etad api yuktam eva, śrāntasya taptasya pānecchā pathyam eva | tat tasmād dhetor asya kṛṣṇasyāṅkaṁ kroḍaṁ kṣaṇaṁ tvam alaṅkuru bhūṣaya | </w:t>
      </w:r>
    </w:p>
    <w:p w:rsidR="0027187A" w:rsidRDefault="0027187A" w:rsidP="0042686B">
      <w:pPr>
        <w:rPr>
          <w:rFonts w:eastAsia="MS Minchofalt"/>
        </w:rPr>
      </w:pPr>
    </w:p>
    <w:p w:rsidR="0027187A" w:rsidRDefault="0027187A" w:rsidP="0042686B">
      <w:pPr>
        <w:rPr>
          <w:noProof w:val="0"/>
          <w:cs/>
        </w:rPr>
      </w:pPr>
      <w:r>
        <w:rPr>
          <w:rFonts w:eastAsia="MS Minchofalt"/>
        </w:rPr>
        <w:t xml:space="preserve">nanv ayaṁ bahu-bhāryānurakto’tas tadaṅkāro’ṇād bibhemīty ata āha—iha kṛṣṇe kutaḥ kasmād dhetoḥ sambhramo bhayaṁ ? kīdṛśe ? upasevitaṁ tvadīya-caraṇa-kamalaṁ yena tādṛśe | upaseviteti nitya-pārśva-vartinīti bhāvaḥ | tatrāpi hetu-garbhaṁ viśeṣaṇam āha—bhrū-kṣepasya bhrū-cālanasya yā lakṣmīḥ sampat tasyā yo leśas tena krīte dāsa-jane sambhramo na yukta iti bhāvaḥ | </w:t>
      </w:r>
      <w:r>
        <w:rPr>
          <w:rFonts w:eastAsia="MS Minchofalt"/>
          <w:color w:val="0000FF"/>
        </w:rPr>
        <w:t xml:space="preserve">sambhramaḥ sādhvase’pi syāt saṁvegād arayor api </w:t>
      </w:r>
      <w:r>
        <w:rPr>
          <w:rFonts w:eastAsia="MS Minchofalt"/>
          <w:color w:val="000000"/>
        </w:rPr>
        <w:t xml:space="preserve">iti viśvaḥ </w:t>
      </w:r>
      <w:r>
        <w:rPr>
          <w:noProof w:val="0"/>
          <w:cs/>
        </w:rPr>
        <w:t>||22||</w:t>
      </w:r>
      <w:r>
        <w:rPr>
          <w:rFonts w:eastAsia="MS Minchofalt"/>
        </w:rPr>
        <w:t xml:space="preserve"> (74)</w:t>
      </w:r>
    </w:p>
    <w:p w:rsidR="0027187A" w:rsidRDefault="0027187A" w:rsidP="0042686B">
      <w:pPr>
        <w:rPr>
          <w:noProof w:val="0"/>
          <w:cs/>
        </w:rPr>
      </w:pPr>
    </w:p>
    <w:p w:rsidR="0027187A" w:rsidRDefault="0027187A" w:rsidP="0042686B">
      <w:pPr>
        <w:pStyle w:val="Versequote0"/>
        <w:rPr>
          <w:noProof w:val="0"/>
          <w:cs/>
        </w:rPr>
      </w:pPr>
      <w:r>
        <w:rPr>
          <w:noProof w:val="0"/>
          <w:cs/>
        </w:rPr>
        <w:t>s</w:t>
      </w:r>
      <w:r>
        <w:t>ā</w:t>
      </w:r>
      <w:r>
        <w:rPr>
          <w:noProof w:val="0"/>
          <w:cs/>
        </w:rPr>
        <w:t xml:space="preserve"> sa</w:t>
      </w:r>
      <w:r>
        <w:t>-</w:t>
      </w:r>
      <w:r>
        <w:rPr>
          <w:noProof w:val="0"/>
          <w:cs/>
        </w:rPr>
        <w:t xml:space="preserve">sādhvasa-sānandaṁ govinde lola-locanā | </w:t>
      </w:r>
    </w:p>
    <w:p w:rsidR="0027187A" w:rsidRDefault="0027187A" w:rsidP="0042686B">
      <w:pPr>
        <w:pStyle w:val="Versequote0"/>
        <w:rPr>
          <w:noProof w:val="0"/>
          <w:cs/>
        </w:rPr>
      </w:pPr>
      <w:r>
        <w:t xml:space="preserve">śiñjānā </w:t>
      </w:r>
      <w:r>
        <w:rPr>
          <w:noProof w:val="0"/>
          <w:cs/>
        </w:rPr>
        <w:t>mañju</w:t>
      </w:r>
      <w:r>
        <w:rPr>
          <w:rStyle w:val="FootnoteReference"/>
          <w:rFonts w:cs="Balaram"/>
          <w:noProof w:val="0"/>
          <w:cs/>
        </w:rPr>
        <w:footnoteReference w:id="112"/>
      </w:r>
      <w:r>
        <w:rPr>
          <w:noProof w:val="0"/>
          <w:cs/>
        </w:rPr>
        <w:t xml:space="preserve">-mañjīraṁ </w:t>
      </w:r>
      <w:r>
        <w:rPr>
          <w:rFonts w:cs="Mangal"/>
          <w:lang w:val="en-US"/>
        </w:rPr>
        <w:t>praviveśa niveśanam</w:t>
      </w:r>
      <w:r>
        <w:rPr>
          <w:rStyle w:val="FootnoteReference"/>
          <w:rFonts w:cs="Balaram"/>
        </w:rPr>
        <w:footnoteReference w:id="113"/>
      </w:r>
      <w:r>
        <w:t xml:space="preserve"> |</w:t>
      </w:r>
      <w:r>
        <w:rPr>
          <w:noProof w:val="0"/>
          <w:cs/>
        </w:rPr>
        <w:t>|23||</w:t>
      </w:r>
    </w:p>
    <w:p w:rsidR="0027187A" w:rsidRDefault="0027187A" w:rsidP="0042686B">
      <w:pPr>
        <w:rPr>
          <w:rFonts w:eastAsia="MS Minchofalt"/>
          <w:noProof w:val="0"/>
          <w:lang w:bidi="sa-IN"/>
        </w:rPr>
      </w:pPr>
    </w:p>
    <w:p w:rsidR="0027187A" w:rsidRDefault="0027187A" w:rsidP="0042686B">
      <w:pPr>
        <w:rPr>
          <w:noProof w:val="0"/>
          <w:cs/>
        </w:rPr>
      </w:pPr>
      <w:r>
        <w:rPr>
          <w:rFonts w:eastAsia="MS Minchofalt"/>
        </w:rPr>
        <w:t xml:space="preserve">sety-ādi | </w:t>
      </w:r>
      <w:r>
        <w:rPr>
          <w:noProof w:val="0"/>
          <w:cs/>
        </w:rPr>
        <w:t>s</w:t>
      </w:r>
      <w:r>
        <w:rPr>
          <w:rFonts w:eastAsia="MS Minchofalt"/>
        </w:rPr>
        <w:t>ā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rādhā niveśanaṁ krīḍā-gṛhaṁ praviveśa praviṣṭā | kiṁ kurvāṇā ? mañjur manoharo yo mañjīro nūpuras tat śiñjānā sa-śabdaṁ kurvatī | śiñjāna-mañju-mañjīram iti pāṭhe śiñjānaś cāsau mañjur mañjīraś ca tad yathā syād iti kriyā-viśeṣaṇam | </w:t>
      </w:r>
      <w:r>
        <w:rPr>
          <w:noProof w:val="0"/>
          <w:cs/>
        </w:rPr>
        <w:t>praviveś</w:t>
      </w:r>
      <w:r>
        <w:rPr>
          <w:rFonts w:eastAsia="MS Minchofalt"/>
        </w:rPr>
        <w:t xml:space="preserve">eti tan-mohanāya kim api hāvādikaṁ prakaṭayantī viveśeti bhāvaḥ | kathaṁ yathā syāt ? </w:t>
      </w:r>
      <w:r>
        <w:rPr>
          <w:noProof w:val="0"/>
          <w:cs/>
        </w:rPr>
        <w:t>sa</w:t>
      </w:r>
      <w:r>
        <w:rPr>
          <w:rFonts w:eastAsia="MS Minchofalt"/>
        </w:rPr>
        <w:t>-</w:t>
      </w:r>
      <w:r>
        <w:rPr>
          <w:noProof w:val="0"/>
          <w:cs/>
        </w:rPr>
        <w:t>sādhvasa</w:t>
      </w:r>
      <w:r>
        <w:rPr>
          <w:rFonts w:eastAsia="MS Minchofalt"/>
        </w:rPr>
        <w:t>ṁ sādhvasa-sahitaṁ sānandam ānanda-sahitaṁ ca yathā</w:t>
      </w:r>
      <w:r w:rsidRPr="00112CF9">
        <w:rPr>
          <w:rFonts w:eastAsia="MS Minchofalt"/>
          <w:lang w:val="en-CA"/>
        </w:rPr>
        <w:t xml:space="preserve"> syāt </w:t>
      </w:r>
      <w:r>
        <w:rPr>
          <w:rFonts w:eastAsia="MS Minchofalt"/>
        </w:rPr>
        <w:t>tathā</w:t>
      </w:r>
      <w:r w:rsidRPr="00112CF9">
        <w:rPr>
          <w:rFonts w:eastAsia="MS Minchofalt"/>
        </w:rPr>
        <w:t xml:space="preserve"> </w:t>
      </w:r>
      <w:r>
        <w:rPr>
          <w:rFonts w:eastAsia="MS Minchofalt"/>
        </w:rPr>
        <w:t xml:space="preserve">| kīdṛśī sā ? </w:t>
      </w:r>
      <w:r>
        <w:rPr>
          <w:noProof w:val="0"/>
          <w:cs/>
        </w:rPr>
        <w:t>govinde lol</w:t>
      </w:r>
      <w:r>
        <w:rPr>
          <w:rFonts w:eastAsia="MS Minchofalt"/>
        </w:rPr>
        <w:t>e cañcale locane yasyā sā</w:t>
      </w:r>
      <w:r>
        <w:rPr>
          <w:noProof w:val="0"/>
          <w:cs/>
        </w:rPr>
        <w:t xml:space="preserve"> |</w:t>
      </w:r>
      <w:r>
        <w:rPr>
          <w:rFonts w:eastAsia="MS Minchofalt"/>
        </w:rPr>
        <w:t xml:space="preserve"> śiñjānā </w:t>
      </w:r>
      <w:r>
        <w:rPr>
          <w:noProof w:val="0"/>
          <w:cs/>
        </w:rPr>
        <w:t>mañju-mañjīra</w:t>
      </w:r>
      <w:r>
        <w:rPr>
          <w:rFonts w:eastAsia="MS Minchofalt"/>
        </w:rPr>
        <w:t>m ity anena kampaḥ sāttvikas tena pāda-skhalanaṁ, harṣa-sādhvasau vyabhicāri-bhāvau | lola-locane ity anenānubhāvaḥ kaṭākṣa-rūpaḥ | yad vā, cāpalo vyabhicārī bhāvaḥ |</w:t>
      </w:r>
      <w:r>
        <w:rPr>
          <w:noProof w:val="0"/>
          <w:cs/>
        </w:rPr>
        <w:t>|23||</w:t>
      </w:r>
      <w:r>
        <w:rPr>
          <w:rFonts w:eastAsia="MS Minchofalt"/>
        </w:rPr>
        <w:t xml:space="preserve"> (75)</w:t>
      </w:r>
    </w:p>
    <w:p w:rsidR="0027187A" w:rsidRDefault="0027187A" w:rsidP="0042686B">
      <w:pPr>
        <w:rPr>
          <w:rFonts w:eastAsia="MS Minchofalt"/>
        </w:rPr>
      </w:pPr>
    </w:p>
    <w:p w:rsidR="0027187A" w:rsidRDefault="0027187A" w:rsidP="0042686B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F917DD">
      <w:pPr>
        <w:jc w:val="center"/>
        <w:rPr>
          <w:lang w:val="pl-PL" w:bidi="sa-IN"/>
        </w:rPr>
      </w:pPr>
    </w:p>
    <w:p w:rsidR="0027187A" w:rsidRDefault="0027187A" w:rsidP="0096728F">
      <w:pPr>
        <w:rPr>
          <w:rFonts w:eastAsia="MS Minchofalt"/>
        </w:rPr>
      </w:pPr>
      <w:r>
        <w:rPr>
          <w:rFonts w:eastAsia="MS Minchofalt"/>
        </w:rPr>
        <w:t>evaṁ dampatyoḥ samāgame rasotpattir uktā | līlā-gṛhe praveśaṁ nirūpya idānīṁ darśana-mahotsavena rasa-vikriyāṁ gītenāha—</w:t>
      </w:r>
    </w:p>
    <w:p w:rsidR="0027187A" w:rsidRDefault="0027187A" w:rsidP="0096728F">
      <w:pPr>
        <w:rPr>
          <w:noProof w:val="0"/>
          <w:cs/>
        </w:rPr>
      </w:pPr>
    </w:p>
    <w:p w:rsidR="0027187A" w:rsidRPr="00112CF9" w:rsidRDefault="0027187A" w:rsidP="0096728F">
      <w:pPr>
        <w:jc w:val="center"/>
        <w:rPr>
          <w:b/>
          <w:bCs/>
          <w:noProof w:val="0"/>
          <w:cs/>
        </w:rPr>
      </w:pPr>
      <w:r w:rsidRPr="00112CF9">
        <w:rPr>
          <w:b/>
          <w:bCs/>
          <w:noProof w:val="0"/>
          <w:cs/>
        </w:rPr>
        <w:t>|| prabandhaḥ 22 ||</w:t>
      </w:r>
    </w:p>
    <w:p w:rsidR="0027187A" w:rsidRDefault="0027187A" w:rsidP="0096728F">
      <w:pPr>
        <w:jc w:val="center"/>
        <w:rPr>
          <w:noProof w:val="0"/>
          <w:cs/>
        </w:rPr>
      </w:pPr>
    </w:p>
    <w:p w:rsidR="0027187A" w:rsidRDefault="0027187A" w:rsidP="0096728F">
      <w:pPr>
        <w:jc w:val="center"/>
        <w:rPr>
          <w:noProof w:val="0"/>
          <w:cs/>
        </w:rPr>
      </w:pPr>
      <w:r w:rsidRPr="00112CF9">
        <w:rPr>
          <w:rFonts w:eastAsia="MS Minchofalt"/>
          <w:i/>
          <w:iCs/>
        </w:rPr>
        <w:t>varāḍi</w:t>
      </w:r>
      <w:r w:rsidRPr="00112CF9">
        <w:rPr>
          <w:i/>
          <w:iCs/>
          <w:noProof w:val="0"/>
          <w:cs/>
        </w:rPr>
        <w:t>-rāga-yati-tālābhyāṁ gīyate</w:t>
      </w:r>
      <w:r>
        <w:rPr>
          <w:noProof w:val="0"/>
          <w:cs/>
        </w:rPr>
        <w:t xml:space="preserve"> | </w:t>
      </w:r>
    </w:p>
    <w:p w:rsidR="0027187A" w:rsidRDefault="0027187A" w:rsidP="0096728F">
      <w:pPr>
        <w:rPr>
          <w:noProof w:val="0"/>
          <w:cs/>
        </w:rPr>
      </w:pPr>
    </w:p>
    <w:p w:rsidR="0027187A" w:rsidRDefault="0027187A" w:rsidP="0096728F">
      <w:pPr>
        <w:pStyle w:val="Versequote0"/>
        <w:rPr>
          <w:noProof w:val="0"/>
          <w:cs/>
        </w:rPr>
      </w:pPr>
      <w:r>
        <w:rPr>
          <w:noProof w:val="0"/>
          <w:cs/>
        </w:rPr>
        <w:t>rādhā-vadana-vilokana-vikasita-vividha-vikāra-vibhaṅga</w:t>
      </w:r>
      <w:r>
        <w:t>m |</w:t>
      </w:r>
    </w:p>
    <w:p w:rsidR="0027187A" w:rsidRDefault="0027187A" w:rsidP="0096728F">
      <w:pPr>
        <w:pStyle w:val="Versequote0"/>
        <w:rPr>
          <w:noProof w:val="0"/>
          <w:cs/>
        </w:rPr>
      </w:pPr>
      <w:r>
        <w:rPr>
          <w:noProof w:val="0"/>
          <w:cs/>
        </w:rPr>
        <w:t>jala-nidhi</w:t>
      </w:r>
      <w:r>
        <w:t>m i</w:t>
      </w:r>
      <w:r>
        <w:rPr>
          <w:noProof w:val="0"/>
          <w:cs/>
        </w:rPr>
        <w:t>va vidhu-maṇḍala-darśana-taralita-tuṅga-taraṅga</w:t>
      </w:r>
      <w:r>
        <w:t>m |</w:t>
      </w:r>
      <w:r>
        <w:rPr>
          <w:noProof w:val="0"/>
          <w:cs/>
        </w:rPr>
        <w:t>|24||</w:t>
      </w:r>
    </w:p>
    <w:p w:rsidR="0027187A" w:rsidRDefault="0027187A" w:rsidP="0096728F">
      <w:pPr>
        <w:pStyle w:val="Versequote0"/>
        <w:rPr>
          <w:noProof w:val="0"/>
          <w:cs/>
        </w:rPr>
      </w:pPr>
    </w:p>
    <w:p w:rsidR="0027187A" w:rsidRDefault="0027187A" w:rsidP="0096728F">
      <w:pPr>
        <w:pStyle w:val="Versequote0"/>
        <w:rPr>
          <w:noProof w:val="0"/>
          <w:cs/>
        </w:rPr>
      </w:pPr>
      <w:r>
        <w:rPr>
          <w:noProof w:val="0"/>
          <w:cs/>
        </w:rPr>
        <w:t>hari</w:t>
      </w:r>
      <w:r>
        <w:t>m e</w:t>
      </w:r>
      <w:r>
        <w:rPr>
          <w:noProof w:val="0"/>
          <w:cs/>
        </w:rPr>
        <w:t>ka-rasaṁ cira</w:t>
      </w:r>
      <w:r>
        <w:t>m a</w:t>
      </w:r>
      <w:r>
        <w:rPr>
          <w:noProof w:val="0"/>
          <w:cs/>
        </w:rPr>
        <w:t>bhilaṣita-vilāsa</w:t>
      </w:r>
      <w:r>
        <w:t>m |</w:t>
      </w:r>
    </w:p>
    <w:p w:rsidR="0027187A" w:rsidRDefault="0027187A" w:rsidP="0096728F">
      <w:pPr>
        <w:pStyle w:val="Versequote0"/>
        <w:rPr>
          <w:noProof w:val="0"/>
          <w:cs/>
        </w:rPr>
      </w:pPr>
      <w:r>
        <w:rPr>
          <w:noProof w:val="0"/>
          <w:cs/>
        </w:rPr>
        <w:t>sā dadarśa guru-harṣa-vaśaṁvada-vadana</w:t>
      </w:r>
      <w:r>
        <w:t>m a</w:t>
      </w:r>
      <w:r>
        <w:rPr>
          <w:noProof w:val="0"/>
          <w:cs/>
        </w:rPr>
        <w:t>naṅga-nivāsa</w:t>
      </w:r>
      <w:r>
        <w:t>m |</w:t>
      </w:r>
      <w:r>
        <w:rPr>
          <w:noProof w:val="0"/>
          <w:cs/>
        </w:rPr>
        <w:t>|</w:t>
      </w:r>
      <w:r>
        <w:t xml:space="preserve"> </w:t>
      </w:r>
      <w:r>
        <w:rPr>
          <w:noProof w:val="0"/>
          <w:cs/>
        </w:rPr>
        <w:t>dhr</w:t>
      </w:r>
      <w:r>
        <w:t>u. ||</w:t>
      </w:r>
    </w:p>
    <w:p w:rsidR="0027187A" w:rsidRDefault="0027187A" w:rsidP="0096728F">
      <w:pPr>
        <w:rPr>
          <w:rFonts w:eastAsia="MS Minchofalt"/>
          <w:lang w:val="fr-CA"/>
        </w:rPr>
      </w:pPr>
    </w:p>
    <w:p w:rsidR="0027187A" w:rsidRDefault="0027187A" w:rsidP="0096728F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gītasyāsya </w:t>
      </w:r>
      <w:r w:rsidRPr="00494D00">
        <w:rPr>
          <w:rFonts w:eastAsia="MS Minchofalt"/>
          <w:lang w:val="fr-CA"/>
        </w:rPr>
        <w:t>varāḍi</w:t>
      </w:r>
      <w:r w:rsidRPr="00112CF9">
        <w:rPr>
          <w:noProof w:val="0"/>
          <w:cs/>
        </w:rPr>
        <w:t>-rāga</w:t>
      </w:r>
      <w:r w:rsidRPr="00DC17D1">
        <w:rPr>
          <w:rFonts w:eastAsia="MS Minchofalt"/>
          <w:lang w:val="fr-CA"/>
        </w:rPr>
        <w:t xml:space="preserve">ḥ, </w:t>
      </w:r>
      <w:r>
        <w:rPr>
          <w:rFonts w:eastAsia="MS Minchofalt"/>
          <w:lang w:val="fr-CA"/>
        </w:rPr>
        <w:t>rūp</w:t>
      </w:r>
      <w:r w:rsidRPr="00DC17D1">
        <w:rPr>
          <w:rFonts w:eastAsia="MS Minchofalt"/>
          <w:lang w:val="fr-CA"/>
        </w:rPr>
        <w:t>aka-tālaḥ | gīt</w:t>
      </w:r>
      <w:r>
        <w:rPr>
          <w:rFonts w:eastAsia="MS Minchofalt"/>
          <w:lang w:val="fr-CA"/>
        </w:rPr>
        <w:t>ārth</w:t>
      </w:r>
      <w:r w:rsidRPr="00DC17D1">
        <w:rPr>
          <w:rFonts w:eastAsia="MS Minchofalt"/>
          <w:lang w:val="fr-CA"/>
        </w:rPr>
        <w:t xml:space="preserve">as tu—sā </w:t>
      </w:r>
      <w:r>
        <w:rPr>
          <w:rFonts w:eastAsia="MS Minchofalt"/>
          <w:lang w:val="fr-CA"/>
        </w:rPr>
        <w:t>rādhā</w:t>
      </w:r>
      <w:r w:rsidRPr="00DC17D1">
        <w:rPr>
          <w:rFonts w:eastAsia="MS Minchofalt"/>
          <w:lang w:val="fr-CA"/>
        </w:rPr>
        <w:t xml:space="preserve"> hariṁ k</w:t>
      </w:r>
      <w:r>
        <w:rPr>
          <w:rFonts w:eastAsia="MS Minchofalt"/>
          <w:lang w:val="fr-CA"/>
        </w:rPr>
        <w:t xml:space="preserve">ṛṣṇaṁ dadarśa dṛṣṭavatī | kīdṛśaṁ ? eka-rasam eko mukhyaḥ śṛṅgārākhyo raso yasya tam | athavā, eka eva rādhā-viṣayo rasaḥ sarvātiśayita-rāgo yasya tam | rādhāyā yādṛśaḥ rasaḥ kṛṣṇasyāpi tādṛśa eveti vā | samāna-śīlatvāt </w:t>
      </w:r>
      <w:r>
        <w:rPr>
          <w:noProof w:val="0"/>
          <w:cs/>
        </w:rPr>
        <w:t xml:space="preserve">| </w:t>
      </w:r>
      <w:r>
        <w:rPr>
          <w:rFonts w:eastAsia="MS Minchofalt"/>
          <w:lang w:val="fr-CA"/>
        </w:rPr>
        <w:t xml:space="preserve">samāna-śīla-vyasaneṣu sakhyam iti rasa-poṣaṇaṁ bhavatīti bhāvaḥ | </w:t>
      </w:r>
    </w:p>
    <w:p w:rsidR="0027187A" w:rsidRDefault="0027187A" w:rsidP="0096728F">
      <w:pPr>
        <w:rPr>
          <w:rFonts w:eastAsia="MS Minchofalt"/>
          <w:lang w:val="fr-CA"/>
        </w:rPr>
      </w:pPr>
    </w:p>
    <w:p w:rsidR="0027187A" w:rsidRDefault="0027187A" w:rsidP="0096728F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punaḥ kīdṛśaṁ ? ciraṁ bahu-kālaṁ vyāpya abhilaṣito vāñchitas tat-sambandhī vilāsaḥ kelir yena tam | punaḥ kīdṛśaṁ ? gurur mahān yaḥ priyā-prāptyā harṣa ānandas tasya vaśaṁvadam āyattaṁ vadanaṁ yasya tam | anena udbhaṭa-vikāra uktaḥ | saṁvaraṇāyogyatvena tad-adhīnatvāt</w:t>
      </w:r>
      <w:r>
        <w:rPr>
          <w:rFonts w:ascii="Times New Roman" w:eastAsia="MS Minchofalt" w:hAnsi="Times New Roman" w:cs="Times New Roman"/>
          <w:lang w:val="fr-CA"/>
        </w:rPr>
        <w:t> </w:t>
      </w:r>
      <w:r>
        <w:rPr>
          <w:rFonts w:eastAsia="MS Minchofalt"/>
          <w:lang w:val="fr-CA"/>
        </w:rPr>
        <w:t xml:space="preserve">| punaḥ kīdṛśaṁ ? anaṅga-nikāśaṁ kāma-sadṛśam | anaṅga-vikāśam iti pāṭhe kāmasya vikāśaḥ sphūrtir yasya tam | </w:t>
      </w:r>
      <w:r>
        <w:rPr>
          <w:noProof w:val="0"/>
          <w:cs/>
        </w:rPr>
        <w:t>guru-harṣa-vaśaṁvada-vadana</w:t>
      </w:r>
      <w:r>
        <w:rPr>
          <w:rFonts w:eastAsia="MS Minchofalt"/>
          <w:lang w:val="fr-CA"/>
        </w:rPr>
        <w:t>m ity anena harer anurāgābhilaṣita-vilāsatve avagate iti bhāvaḥ | tad uktaṁ—</w:t>
      </w:r>
    </w:p>
    <w:p w:rsidR="0027187A" w:rsidRDefault="0027187A" w:rsidP="0096728F">
      <w:pPr>
        <w:rPr>
          <w:rFonts w:eastAsia="MS Minchofalt"/>
          <w:lang w:val="fr-CA"/>
        </w:rPr>
      </w:pPr>
    </w:p>
    <w:p w:rsidR="0027187A" w:rsidRPr="00671E97" w:rsidRDefault="0027187A" w:rsidP="0096728F">
      <w:pPr>
        <w:pStyle w:val="quote0"/>
        <w:rPr>
          <w:lang w:val="fr-CA"/>
        </w:rPr>
      </w:pPr>
      <w:r w:rsidRPr="00671E97">
        <w:rPr>
          <w:lang w:val="fr-CA"/>
        </w:rPr>
        <w:t>ākārair iṅgatair gatyā ceṣṭayā bhāṣitena ca |</w:t>
      </w:r>
    </w:p>
    <w:p w:rsidR="0027187A" w:rsidRPr="00E978BC" w:rsidRDefault="0027187A" w:rsidP="0096728F">
      <w:pPr>
        <w:pStyle w:val="quote0"/>
        <w:rPr>
          <w:b/>
          <w:bCs/>
          <w:noProof w:val="0"/>
          <w:cs/>
        </w:rPr>
      </w:pPr>
      <w:r w:rsidRPr="00671E97">
        <w:rPr>
          <w:lang w:val="fr-CA"/>
        </w:rPr>
        <w:t xml:space="preserve">netra-vaktra-vikārābhyāṁ jñāyate’ntar-gataṁ manaḥ || </w:t>
      </w:r>
      <w:r w:rsidRPr="00671E97">
        <w:rPr>
          <w:color w:val="000000"/>
          <w:lang w:val="fr-CA"/>
        </w:rPr>
        <w:t>[hi. 2.50] |</w:t>
      </w:r>
      <w:r w:rsidRPr="00E978BC">
        <w:rPr>
          <w:noProof w:val="0"/>
          <w:color w:val="000000"/>
          <w:cs/>
        </w:rPr>
        <w:t>|</w:t>
      </w:r>
      <w:r w:rsidRPr="00671E97">
        <w:rPr>
          <w:color w:val="000000"/>
          <w:lang w:val="fr-CA"/>
        </w:rPr>
        <w:t xml:space="preserve"> </w:t>
      </w:r>
      <w:r w:rsidRPr="00E978BC">
        <w:rPr>
          <w:noProof w:val="0"/>
          <w:color w:val="000000"/>
          <w:cs/>
        </w:rPr>
        <w:t>dhr</w:t>
      </w:r>
      <w:r w:rsidRPr="00671E97">
        <w:rPr>
          <w:color w:val="000000"/>
          <w:lang w:val="fr-CA"/>
        </w:rPr>
        <w:t>uvam ||</w:t>
      </w:r>
    </w:p>
    <w:p w:rsidR="0027187A" w:rsidRDefault="0027187A" w:rsidP="0096728F">
      <w:pPr>
        <w:rPr>
          <w:rFonts w:eastAsia="MS Minchofalt"/>
          <w:lang w:val="pl-PL"/>
        </w:rPr>
      </w:pPr>
    </w:p>
    <w:p w:rsidR="0027187A" w:rsidRDefault="0027187A" w:rsidP="0096728F">
      <w:pPr>
        <w:rPr>
          <w:noProof w:val="0"/>
          <w:cs/>
        </w:rPr>
      </w:pPr>
      <w:r>
        <w:rPr>
          <w:rFonts w:eastAsia="MS Minchofalt"/>
          <w:lang w:val="pl-PL"/>
        </w:rPr>
        <w:t xml:space="preserve">atha padāni | rādhety-ādi | punaḥ kīdṛśaṁ hariṁ ? </w:t>
      </w:r>
      <w:r>
        <w:rPr>
          <w:noProof w:val="0"/>
          <w:cs/>
        </w:rPr>
        <w:t>rādhā</w:t>
      </w:r>
      <w:r w:rsidRPr="00E978BC">
        <w:rPr>
          <w:rFonts w:eastAsia="MS Minchofalt"/>
          <w:lang w:val="pl-PL"/>
        </w:rPr>
        <w:t xml:space="preserve">yā yad </w:t>
      </w:r>
      <w:r>
        <w:rPr>
          <w:noProof w:val="0"/>
          <w:cs/>
        </w:rPr>
        <w:t>vadana</w:t>
      </w:r>
      <w:r w:rsidRPr="00E978BC">
        <w:rPr>
          <w:rFonts w:eastAsia="MS Minchofalt"/>
          <w:lang w:val="pl-PL"/>
        </w:rPr>
        <w:t>ṁ mukhaṁ t</w:t>
      </w:r>
      <w:r>
        <w:rPr>
          <w:rFonts w:eastAsia="MS Minchofalt"/>
          <w:lang w:val="pl-PL"/>
        </w:rPr>
        <w:t>asya</w:t>
      </w:r>
      <w:r w:rsidRPr="00E978BC">
        <w:rPr>
          <w:rFonts w:eastAsia="MS Minchofalt"/>
          <w:lang w:val="pl-PL"/>
        </w:rPr>
        <w:t xml:space="preserve"> </w:t>
      </w:r>
      <w:r>
        <w:rPr>
          <w:noProof w:val="0"/>
          <w:cs/>
        </w:rPr>
        <w:t>vilokan</w:t>
      </w:r>
      <w:r w:rsidRPr="00E978BC">
        <w:rPr>
          <w:rFonts w:eastAsia="MS Minchofalt"/>
          <w:lang w:val="pl-PL"/>
        </w:rPr>
        <w:t xml:space="preserve">ena vīkṣaṇena </w:t>
      </w:r>
      <w:r>
        <w:rPr>
          <w:noProof w:val="0"/>
          <w:cs/>
        </w:rPr>
        <w:t>vikasit</w:t>
      </w:r>
      <w:r w:rsidRPr="00E978BC">
        <w:rPr>
          <w:rFonts w:eastAsia="MS Minchofalt"/>
          <w:lang w:val="pl-PL"/>
        </w:rPr>
        <w:t xml:space="preserve">ā ullasitāḥ </w:t>
      </w:r>
      <w:r>
        <w:rPr>
          <w:noProof w:val="0"/>
          <w:cs/>
        </w:rPr>
        <w:t>vividh</w:t>
      </w:r>
      <w:r w:rsidRPr="00E978BC">
        <w:rPr>
          <w:rFonts w:eastAsia="MS Minchofalt"/>
          <w:lang w:val="pl-PL"/>
        </w:rPr>
        <w:t xml:space="preserve">āḥ nānā-vidhāḥ </w:t>
      </w:r>
      <w:r>
        <w:rPr>
          <w:noProof w:val="0"/>
          <w:cs/>
        </w:rPr>
        <w:t>vikār</w:t>
      </w:r>
      <w:r w:rsidRPr="00E978BC">
        <w:rPr>
          <w:rFonts w:eastAsia="MS Minchofalt"/>
          <w:lang w:val="pl-PL"/>
        </w:rPr>
        <w:t>āḥ jṛmbhaṇāṅga-kṣepaṇa-kara-vimarśādi-</w:t>
      </w:r>
      <w:r>
        <w:rPr>
          <w:rFonts w:eastAsia="MS Minchofalt"/>
          <w:lang w:val="pl-PL"/>
        </w:rPr>
        <w:t>rūp</w:t>
      </w:r>
      <w:r w:rsidRPr="00E978BC">
        <w:rPr>
          <w:rFonts w:eastAsia="MS Minchofalt"/>
          <w:lang w:val="pl-PL"/>
        </w:rPr>
        <w:t xml:space="preserve">āḥ, ta eva </w:t>
      </w:r>
      <w:r>
        <w:rPr>
          <w:noProof w:val="0"/>
          <w:cs/>
        </w:rPr>
        <w:t>vibhaṅg</w:t>
      </w:r>
      <w:r w:rsidRPr="00E978BC">
        <w:rPr>
          <w:rFonts w:eastAsia="MS Minchofalt"/>
          <w:lang w:val="pl-PL"/>
        </w:rPr>
        <w:t xml:space="preserve">ā </w:t>
      </w:r>
      <w:r>
        <w:rPr>
          <w:rFonts w:eastAsia="MS Minchofalt"/>
          <w:lang w:val="pl-PL"/>
        </w:rPr>
        <w:t>viśiṣṭ</w:t>
      </w:r>
      <w:r w:rsidRPr="00E978BC">
        <w:rPr>
          <w:rFonts w:eastAsia="MS Minchofalt"/>
          <w:lang w:val="pl-PL"/>
        </w:rPr>
        <w:t xml:space="preserve">ormayo </w:t>
      </w:r>
      <w:r>
        <w:rPr>
          <w:rFonts w:eastAsia="MS Minchofalt"/>
          <w:lang w:val="pl-PL"/>
        </w:rPr>
        <w:t>yasmin</w:t>
      </w:r>
      <w:r w:rsidRPr="00E978BC">
        <w:rPr>
          <w:rFonts w:eastAsia="MS Minchofalt"/>
          <w:lang w:val="pl-PL"/>
        </w:rPr>
        <w:t xml:space="preserve"> t</w:t>
      </w:r>
      <w:r>
        <w:rPr>
          <w:rFonts w:eastAsia="MS Minchofalt"/>
          <w:lang w:val="pl-PL"/>
        </w:rPr>
        <w:t>am |</w:t>
      </w:r>
      <w:r w:rsidRPr="00E978BC">
        <w:rPr>
          <w:rFonts w:eastAsia="MS Minchofalt"/>
          <w:lang w:val="pl-PL"/>
        </w:rPr>
        <w:t xml:space="preserve"> </w:t>
      </w:r>
      <w:r>
        <w:rPr>
          <w:rFonts w:eastAsia="MS Minchofalt"/>
          <w:lang w:val="pl-PL"/>
        </w:rPr>
        <w:t xml:space="preserve">kam iva ? </w:t>
      </w:r>
      <w:r>
        <w:rPr>
          <w:noProof w:val="0"/>
          <w:cs/>
        </w:rPr>
        <w:t>jala-nidhi</w:t>
      </w:r>
      <w:r>
        <w:rPr>
          <w:rFonts w:eastAsia="MS Minchofalt"/>
          <w:lang w:val="pl-PL"/>
        </w:rPr>
        <w:t>m i</w:t>
      </w:r>
      <w:r>
        <w:rPr>
          <w:noProof w:val="0"/>
          <w:cs/>
        </w:rPr>
        <w:t>va</w:t>
      </w:r>
      <w:r w:rsidRPr="00E978BC">
        <w:rPr>
          <w:rFonts w:eastAsia="MS Minchofalt"/>
          <w:lang w:val="pl-PL"/>
        </w:rPr>
        <w:t>, samudra</w:t>
      </w:r>
      <w:r>
        <w:rPr>
          <w:rFonts w:eastAsia="MS Minchofalt"/>
          <w:lang w:val="pl-PL"/>
        </w:rPr>
        <w:t>m i</w:t>
      </w:r>
      <w:r w:rsidRPr="00E978BC">
        <w:rPr>
          <w:rFonts w:eastAsia="MS Minchofalt"/>
          <w:lang w:val="pl-PL"/>
        </w:rPr>
        <w:t xml:space="preserve">va | </w:t>
      </w:r>
      <w:r>
        <w:rPr>
          <w:rFonts w:eastAsia="MS Minchofalt"/>
          <w:lang w:val="pl-PL"/>
        </w:rPr>
        <w:t>kīdṛśaṁ</w:t>
      </w:r>
      <w:r w:rsidRPr="00E978BC">
        <w:rPr>
          <w:rFonts w:eastAsia="MS Minchofalt"/>
          <w:lang w:val="pl-PL"/>
        </w:rPr>
        <w:t xml:space="preserve"> jalanidhi</w:t>
      </w:r>
      <w:r>
        <w:rPr>
          <w:rFonts w:eastAsia="MS Minchofalt"/>
          <w:lang w:val="pl-PL"/>
        </w:rPr>
        <w:t xml:space="preserve">ṁ </w:t>
      </w:r>
      <w:r w:rsidRPr="00E978BC">
        <w:rPr>
          <w:rFonts w:eastAsia="MS Minchofalt"/>
          <w:lang w:val="pl-PL"/>
        </w:rPr>
        <w:t>?</w:t>
      </w:r>
      <w:r>
        <w:rPr>
          <w:rFonts w:eastAsia="MS Minchofalt"/>
          <w:lang w:val="pl-PL"/>
        </w:rPr>
        <w:t xml:space="preserve"> </w:t>
      </w:r>
      <w:r>
        <w:rPr>
          <w:noProof w:val="0"/>
          <w:cs/>
        </w:rPr>
        <w:t>vidhu-maṇḍal</w:t>
      </w:r>
      <w:r>
        <w:rPr>
          <w:rFonts w:eastAsia="MS Minchofalt"/>
          <w:lang w:val="pl-PL"/>
        </w:rPr>
        <w:t>asya</w:t>
      </w:r>
      <w:r w:rsidRPr="00E978BC">
        <w:rPr>
          <w:rFonts w:eastAsia="MS Minchofalt"/>
          <w:lang w:val="pl-PL"/>
        </w:rPr>
        <w:t xml:space="preserve"> </w:t>
      </w:r>
      <w:r>
        <w:rPr>
          <w:rFonts w:eastAsia="MS Minchofalt"/>
          <w:lang w:val="pl-PL"/>
        </w:rPr>
        <w:t>candr</w:t>
      </w:r>
      <w:r w:rsidRPr="00E978BC">
        <w:rPr>
          <w:rFonts w:eastAsia="MS Minchofalt"/>
          <w:lang w:val="pl-PL"/>
        </w:rPr>
        <w:t>a-maṇḍ</w:t>
      </w:r>
      <w:r>
        <w:rPr>
          <w:rFonts w:eastAsia="MS Minchofalt"/>
          <w:lang w:val="pl-PL"/>
        </w:rPr>
        <w:t xml:space="preserve">alasya </w:t>
      </w:r>
      <w:r>
        <w:rPr>
          <w:noProof w:val="0"/>
          <w:cs/>
        </w:rPr>
        <w:t>darśan</w:t>
      </w:r>
      <w:r w:rsidRPr="00E978BC">
        <w:rPr>
          <w:rFonts w:eastAsia="MS Minchofalt"/>
          <w:lang w:val="pl-PL"/>
        </w:rPr>
        <w:t xml:space="preserve">ena </w:t>
      </w:r>
      <w:r>
        <w:rPr>
          <w:noProof w:val="0"/>
          <w:cs/>
        </w:rPr>
        <w:t>taralit</w:t>
      </w:r>
      <w:r w:rsidRPr="00E978BC">
        <w:rPr>
          <w:rFonts w:eastAsia="MS Minchofalt"/>
          <w:lang w:val="pl-PL"/>
        </w:rPr>
        <w:t>āś cañcalī</w:t>
      </w:r>
      <w:r>
        <w:rPr>
          <w:rFonts w:eastAsia="MS Minchofalt"/>
          <w:lang w:val="pl-PL"/>
        </w:rPr>
        <w:t>kṛt</w:t>
      </w:r>
      <w:r w:rsidRPr="00E978BC">
        <w:rPr>
          <w:rFonts w:eastAsia="MS Minchofalt"/>
          <w:lang w:val="pl-PL"/>
        </w:rPr>
        <w:t xml:space="preserve">ās </w:t>
      </w:r>
      <w:r>
        <w:rPr>
          <w:noProof w:val="0"/>
          <w:cs/>
        </w:rPr>
        <w:t>tuṅg</w:t>
      </w:r>
      <w:r w:rsidRPr="00E978BC">
        <w:rPr>
          <w:rFonts w:eastAsia="MS Minchofalt"/>
          <w:lang w:val="pl-PL"/>
        </w:rPr>
        <w:t xml:space="preserve">ā atyuccās </w:t>
      </w:r>
      <w:r>
        <w:rPr>
          <w:noProof w:val="0"/>
          <w:cs/>
        </w:rPr>
        <w:t>taraṅg</w:t>
      </w:r>
      <w:r w:rsidRPr="00E978BC">
        <w:rPr>
          <w:rFonts w:eastAsia="MS Minchofalt"/>
          <w:lang w:val="pl-PL"/>
        </w:rPr>
        <w:t>ā ūrmayo y</w:t>
      </w:r>
      <w:r>
        <w:rPr>
          <w:rFonts w:eastAsia="MS Minchofalt"/>
          <w:lang w:val="pl-PL"/>
        </w:rPr>
        <w:t>asya</w:t>
      </w:r>
      <w:r w:rsidRPr="00E978BC">
        <w:rPr>
          <w:rFonts w:eastAsia="MS Minchofalt"/>
          <w:lang w:val="pl-PL"/>
        </w:rPr>
        <w:t xml:space="preserve"> </w:t>
      </w:r>
      <w:r>
        <w:rPr>
          <w:rFonts w:eastAsia="MS Minchofalt"/>
          <w:lang w:val="pl-PL"/>
        </w:rPr>
        <w:t>tādṛśam |</w:t>
      </w:r>
      <w:r w:rsidRPr="00E978BC">
        <w:rPr>
          <w:rFonts w:eastAsia="MS Minchofalt"/>
          <w:lang w:val="pl-PL"/>
        </w:rPr>
        <w:t xml:space="preserve"> tatrāgādha-</w:t>
      </w:r>
      <w:r>
        <w:rPr>
          <w:rFonts w:eastAsia="MS Minchofalt"/>
          <w:lang w:val="pl-PL"/>
        </w:rPr>
        <w:t>śṛṅgār</w:t>
      </w:r>
      <w:r w:rsidRPr="00E978BC">
        <w:rPr>
          <w:rFonts w:eastAsia="MS Minchofalt"/>
          <w:lang w:val="pl-PL"/>
        </w:rPr>
        <w:t>a-rasāśray</w:t>
      </w:r>
      <w:r>
        <w:rPr>
          <w:rFonts w:eastAsia="MS Minchofalt"/>
          <w:lang w:val="pl-PL"/>
        </w:rPr>
        <w:t>atvena</w:t>
      </w:r>
      <w:r w:rsidRPr="00E978BC">
        <w:rPr>
          <w:rFonts w:eastAsia="MS Minchofalt"/>
          <w:lang w:val="pl-PL"/>
        </w:rPr>
        <w:t xml:space="preserve"> k</w:t>
      </w:r>
      <w:r>
        <w:rPr>
          <w:rFonts w:eastAsia="MS Minchofalt"/>
          <w:lang w:val="pl-PL"/>
        </w:rPr>
        <w:t>ṛṣṇasya jalanidhi-sāmyam | rādhā-mukhasya svāhlāda-kāritvādinā candra-sāmyam | jṛmbhaṇādi-rūpāṅga-vikārasyottarotpannatayā taraṅga-sāmyaṁ bodhyam | upamālaṅkāraś ca</w:t>
      </w:r>
      <w:r w:rsidRPr="00E978BC">
        <w:rPr>
          <w:rFonts w:eastAsia="MS Minchofalt"/>
          <w:lang w:val="pl-PL"/>
        </w:rPr>
        <w:t xml:space="preserve"> |</w:t>
      </w:r>
      <w:r>
        <w:rPr>
          <w:noProof w:val="0"/>
          <w:cs/>
        </w:rPr>
        <w:t>|24||</w:t>
      </w:r>
      <w:r w:rsidRPr="00E978BC">
        <w:rPr>
          <w:rFonts w:eastAsia="MS Minchofalt"/>
          <w:lang w:val="pl-PL"/>
        </w:rPr>
        <w:t xml:space="preserve"> (22.1)</w:t>
      </w:r>
    </w:p>
    <w:p w:rsidR="0027187A" w:rsidRDefault="0027187A" w:rsidP="00F917DD">
      <w:pPr>
        <w:jc w:val="center"/>
        <w:rPr>
          <w:lang w:val="pl-PL" w:bidi="sa-IN"/>
        </w:rPr>
      </w:pPr>
    </w:p>
    <w:p w:rsidR="0027187A" w:rsidRPr="00C61260" w:rsidRDefault="0027187A" w:rsidP="00E25B16">
      <w:pPr>
        <w:rPr>
          <w:rFonts w:eastAsia="MS Minchofalt"/>
          <w:lang w:val="pl-PL"/>
        </w:rPr>
      </w:pPr>
    </w:p>
    <w:p w:rsidR="0027187A" w:rsidRPr="00EE7503" w:rsidRDefault="0027187A" w:rsidP="00E25B16">
      <w:pPr>
        <w:rPr>
          <w:rFonts w:eastAsia="MS Minchofalt"/>
          <w:lang w:val="pl-PL"/>
        </w:rPr>
      </w:pPr>
      <w:r w:rsidRPr="00EE7503">
        <w:rPr>
          <w:rFonts w:eastAsia="MS Minchofalt"/>
          <w:lang w:val="pl-PL"/>
        </w:rPr>
        <w:t>vikārān evāha—</w:t>
      </w:r>
    </w:p>
    <w:p w:rsidR="0027187A" w:rsidRDefault="0027187A" w:rsidP="00E25B16">
      <w:pPr>
        <w:rPr>
          <w:noProof w:val="0"/>
          <w:cs/>
        </w:rPr>
      </w:pPr>
    </w:p>
    <w:p w:rsidR="0027187A" w:rsidRDefault="0027187A" w:rsidP="00E25B16">
      <w:pPr>
        <w:pStyle w:val="Versequote0"/>
        <w:rPr>
          <w:noProof w:val="0"/>
          <w:cs/>
        </w:rPr>
      </w:pPr>
      <w:r>
        <w:rPr>
          <w:noProof w:val="0"/>
          <w:cs/>
        </w:rPr>
        <w:t>hāra</w:t>
      </w:r>
      <w:r w:rsidRPr="00EE7503">
        <w:rPr>
          <w:lang w:val="pl-PL"/>
        </w:rPr>
        <w:t>m a</w:t>
      </w:r>
      <w:r>
        <w:rPr>
          <w:noProof w:val="0"/>
          <w:cs/>
        </w:rPr>
        <w:t>malatara-tāra</w:t>
      </w:r>
      <w:r w:rsidRPr="00EE7503">
        <w:rPr>
          <w:lang w:val="pl-PL"/>
        </w:rPr>
        <w:t>m u</w:t>
      </w:r>
      <w:r>
        <w:rPr>
          <w:noProof w:val="0"/>
          <w:cs/>
        </w:rPr>
        <w:t>rasi dadhataṁ pari</w:t>
      </w:r>
      <w:r w:rsidRPr="00EE7503">
        <w:rPr>
          <w:lang w:val="pl-PL"/>
        </w:rPr>
        <w:t>ra</w:t>
      </w:r>
      <w:r>
        <w:rPr>
          <w:noProof w:val="0"/>
          <w:cs/>
        </w:rPr>
        <w:t>b</w:t>
      </w:r>
      <w:r w:rsidRPr="00EE7503">
        <w:rPr>
          <w:lang w:val="pl-PL"/>
        </w:rPr>
        <w:t>h</w:t>
      </w:r>
      <w:r>
        <w:rPr>
          <w:noProof w:val="0"/>
          <w:cs/>
        </w:rPr>
        <w:t>ya</w:t>
      </w:r>
      <w:r>
        <w:rPr>
          <w:rStyle w:val="FootnoteReference"/>
          <w:rFonts w:eastAsia="MS Minchofalt" w:cs="Balaram"/>
        </w:rPr>
        <w:footnoteReference w:id="114"/>
      </w:r>
      <w:r>
        <w:rPr>
          <w:noProof w:val="0"/>
          <w:cs/>
        </w:rPr>
        <w:t xml:space="preserve"> vidūra</w:t>
      </w:r>
      <w:r w:rsidRPr="00EE7503">
        <w:rPr>
          <w:lang w:val="pl-PL"/>
        </w:rPr>
        <w:t>m |</w:t>
      </w:r>
      <w:r>
        <w:rPr>
          <w:noProof w:val="0"/>
          <w:cs/>
        </w:rPr>
        <w:t xml:space="preserve"> </w:t>
      </w:r>
    </w:p>
    <w:p w:rsidR="0027187A" w:rsidRDefault="0027187A" w:rsidP="00E25B16">
      <w:pPr>
        <w:pStyle w:val="Versequote0"/>
        <w:rPr>
          <w:noProof w:val="0"/>
          <w:cs/>
        </w:rPr>
      </w:pPr>
      <w:r>
        <w:rPr>
          <w:noProof w:val="0"/>
          <w:cs/>
        </w:rPr>
        <w:t>sphuṭatara-phena-kadamba-karambita</w:t>
      </w:r>
      <w:r>
        <w:t>m i</w:t>
      </w:r>
      <w:r>
        <w:rPr>
          <w:noProof w:val="0"/>
          <w:cs/>
        </w:rPr>
        <w:t>va yamunā-jala-pūra</w:t>
      </w:r>
      <w:r>
        <w:t>m |</w:t>
      </w:r>
      <w:r>
        <w:rPr>
          <w:noProof w:val="0"/>
          <w:cs/>
        </w:rPr>
        <w:t>|25||</w:t>
      </w:r>
    </w:p>
    <w:p w:rsidR="0027187A" w:rsidRDefault="0027187A" w:rsidP="00E25B16">
      <w:pPr>
        <w:rPr>
          <w:noProof w:val="0"/>
          <w:cs/>
        </w:rPr>
      </w:pPr>
    </w:p>
    <w:p w:rsidR="0027187A" w:rsidRDefault="0027187A" w:rsidP="00E25B16">
      <w:pPr>
        <w:rPr>
          <w:rFonts w:eastAsia="MS Minchofalt"/>
          <w:lang w:val="en-US"/>
        </w:rPr>
      </w:pPr>
      <w:r>
        <w:rPr>
          <w:rFonts w:eastAsia="MS Minchofalt"/>
          <w:lang w:val="fr-CA"/>
        </w:rPr>
        <w:t xml:space="preserve">punaḥ kīdṛśaṁ kṛṣṇaṁ ? vidūram atiśayena parirabhyāliṅgya </w:t>
      </w:r>
      <w:r w:rsidRPr="00C61260">
        <w:rPr>
          <w:rFonts w:eastAsia="MS Minchofalt"/>
          <w:lang w:val="fr-CA"/>
        </w:rPr>
        <w:t>u</w:t>
      </w:r>
      <w:r>
        <w:rPr>
          <w:noProof w:val="0"/>
          <w:cs/>
        </w:rPr>
        <w:t>rasi hāra</w:t>
      </w:r>
      <w:r>
        <w:rPr>
          <w:rFonts w:eastAsia="MS Minchofalt"/>
          <w:lang w:val="fr-CA"/>
        </w:rPr>
        <w:t xml:space="preserve">ṁ </w:t>
      </w:r>
      <w:r>
        <w:rPr>
          <w:noProof w:val="0"/>
          <w:cs/>
        </w:rPr>
        <w:t xml:space="preserve">dadhataṁ </w:t>
      </w:r>
      <w:r>
        <w:rPr>
          <w:rFonts w:eastAsia="MS Minchofalt"/>
        </w:rPr>
        <w:t xml:space="preserve">bibhrāṇam | </w:t>
      </w:r>
      <w:r>
        <w:rPr>
          <w:rFonts w:eastAsia="MS Minchofalt"/>
          <w:lang w:val="fr-CA"/>
        </w:rPr>
        <w:t xml:space="preserve">kīdṛśaṁ hāraṁ ? </w:t>
      </w:r>
      <w:r w:rsidRPr="00C61260">
        <w:rPr>
          <w:rFonts w:eastAsia="MS Minchofalt"/>
          <w:lang w:val="fr-CA"/>
        </w:rPr>
        <w:t>a</w:t>
      </w:r>
      <w:r>
        <w:rPr>
          <w:noProof w:val="0"/>
          <w:cs/>
        </w:rPr>
        <w:t>malatar</w:t>
      </w:r>
      <w:r>
        <w:rPr>
          <w:rFonts w:eastAsia="MS Minchofalt"/>
        </w:rPr>
        <w:t xml:space="preserve">o’tiśayena vimalas </w:t>
      </w:r>
      <w:r>
        <w:rPr>
          <w:noProof w:val="0"/>
          <w:cs/>
        </w:rPr>
        <w:t>tāra</w:t>
      </w:r>
      <w:r>
        <w:rPr>
          <w:rFonts w:eastAsia="MS Minchofalt"/>
          <w:lang w:val="fr-CA"/>
        </w:rPr>
        <w:t>ḥ śuddha-mauktikaṁ yatra tādṛśam | kam iva ?</w:t>
      </w:r>
      <w:r>
        <w:rPr>
          <w:noProof w:val="0"/>
          <w:cs/>
        </w:rPr>
        <w:t xml:space="preserve"> sphuṭatara</w:t>
      </w:r>
      <w:r>
        <w:rPr>
          <w:rFonts w:eastAsia="MS Minchofalt"/>
        </w:rPr>
        <w:t xml:space="preserve">ḥ prakaṭataro yaḥ </w:t>
      </w:r>
      <w:r>
        <w:rPr>
          <w:noProof w:val="0"/>
          <w:cs/>
        </w:rPr>
        <w:t>phena-</w:t>
      </w:r>
      <w:r>
        <w:rPr>
          <w:rFonts w:eastAsia="MS Minchofalt"/>
        </w:rPr>
        <w:t xml:space="preserve">samūhaḥ tena </w:t>
      </w:r>
      <w:r>
        <w:rPr>
          <w:noProof w:val="0"/>
          <w:cs/>
        </w:rPr>
        <w:t>karambita</w:t>
      </w:r>
      <w:r>
        <w:rPr>
          <w:rFonts w:eastAsia="MS Minchofalt"/>
          <w:lang w:val="fr-CA"/>
        </w:rPr>
        <w:t xml:space="preserve">ṁ miśritaṁ </w:t>
      </w:r>
      <w:r>
        <w:rPr>
          <w:noProof w:val="0"/>
          <w:cs/>
        </w:rPr>
        <w:t>yamunā-jala-pūra</w:t>
      </w:r>
      <w:r>
        <w:rPr>
          <w:rFonts w:eastAsia="MS Minchofalt"/>
          <w:lang w:val="fr-CA"/>
        </w:rPr>
        <w:t>m iva kālindī-pravāham iva | tatra kṛṣṇa-śarīrasya śyāma-snigdhatayā saundarya-paramparayā ca yamunā-pravāha-sāmyaṁ, hārasya cātiśubhratayā phena-samūha-sāmyaṁ bodhyam | atra hārāliṅganena svābhilāṣa-prakaṭanān moṭṭāyitākhyo bhāvo’tra varṇitaḥ | tad uktaṁ rasārṇava-sudhākare—</w:t>
      </w:r>
      <w:r w:rsidRPr="00CB3573">
        <w:rPr>
          <w:rFonts w:eastAsia="MS Minchofalt"/>
          <w:color w:val="0000FF"/>
          <w:lang w:val="en-US"/>
        </w:rPr>
        <w:t>svābhilāṣa-prakaṭa</w:t>
      </w:r>
      <w:r>
        <w:rPr>
          <w:rFonts w:eastAsia="MS Minchofalt"/>
          <w:color w:val="0000FF"/>
          <w:lang w:val="en-US"/>
        </w:rPr>
        <w:t xml:space="preserve">ṁ </w:t>
      </w:r>
      <w:r w:rsidRPr="00CB3573">
        <w:rPr>
          <w:rFonts w:eastAsia="MS Minchofalt"/>
          <w:color w:val="0000FF"/>
          <w:lang w:val="en-US"/>
        </w:rPr>
        <w:t>moṭṭāyita</w:t>
      </w:r>
      <w:r>
        <w:rPr>
          <w:rFonts w:eastAsia="MS Minchofalt"/>
          <w:color w:val="0000FF"/>
          <w:lang w:val="en-US"/>
        </w:rPr>
        <w:t>m i</w:t>
      </w:r>
      <w:r w:rsidRPr="00CB3573">
        <w:rPr>
          <w:rFonts w:eastAsia="MS Minchofalt"/>
          <w:color w:val="0000FF"/>
          <w:lang w:val="en-US"/>
        </w:rPr>
        <w:t>tīrita</w:t>
      </w:r>
      <w:r>
        <w:rPr>
          <w:rFonts w:eastAsia="MS Minchofalt"/>
          <w:color w:val="0000FF"/>
          <w:lang w:val="en-US"/>
        </w:rPr>
        <w:t xml:space="preserve">ṁ </w:t>
      </w:r>
      <w:r>
        <w:rPr>
          <w:rFonts w:eastAsia="MS Minchofalt"/>
          <w:lang w:val="en-US"/>
        </w:rPr>
        <w:t>[ra.su. 1.</w:t>
      </w:r>
      <w:r w:rsidRPr="00C90F65">
        <w:rPr>
          <w:rFonts w:eastAsia="MS Minchofalt"/>
          <w:lang w:val="en-US"/>
        </w:rPr>
        <w:t>356</w:t>
      </w:r>
      <w:r>
        <w:rPr>
          <w:rFonts w:eastAsia="MS Minchofalt"/>
          <w:lang w:val="en-US"/>
        </w:rPr>
        <w:t>] iti |</w:t>
      </w:r>
    </w:p>
    <w:p w:rsidR="0027187A" w:rsidRDefault="0027187A" w:rsidP="00E25B16">
      <w:pPr>
        <w:rPr>
          <w:rFonts w:eastAsia="MS Minchofalt"/>
          <w:lang w:val="en-US"/>
        </w:rPr>
      </w:pPr>
    </w:p>
    <w:p w:rsidR="0027187A" w:rsidRDefault="0027187A" w:rsidP="00E25B16">
      <w:pPr>
        <w:pStyle w:val="quote0"/>
      </w:pPr>
      <w:r>
        <w:t>tāro muktādi-saṁśuddhau taraṇe śuddha-mauktike |</w:t>
      </w:r>
    </w:p>
    <w:p w:rsidR="0027187A" w:rsidRDefault="0027187A" w:rsidP="00E25B16">
      <w:pPr>
        <w:pStyle w:val="quote0"/>
        <w:rPr>
          <w:color w:val="000000"/>
        </w:rPr>
      </w:pPr>
      <w:r>
        <w:t xml:space="preserve">tāraṁ ca rajate’py uccaiḥ-svare’py anyavad īritam || </w:t>
      </w:r>
      <w:r>
        <w:rPr>
          <w:color w:val="000000"/>
        </w:rPr>
        <w:t>iti viśvaḥ |</w:t>
      </w:r>
    </w:p>
    <w:p w:rsidR="0027187A" w:rsidRPr="00EE7503" w:rsidRDefault="0027187A" w:rsidP="00E25B16">
      <w:pPr>
        <w:rPr>
          <w:rFonts w:eastAsia="MS Minchofalt"/>
          <w:lang w:val="pl-PL"/>
        </w:rPr>
      </w:pPr>
    </w:p>
    <w:p w:rsidR="0027187A" w:rsidRPr="00EE7503" w:rsidRDefault="0027187A" w:rsidP="00E25B16">
      <w:pPr>
        <w:rPr>
          <w:rFonts w:eastAsia="MS Minchofalt"/>
          <w:lang w:val="pl-PL"/>
        </w:rPr>
      </w:pPr>
      <w:r w:rsidRPr="00EE7503">
        <w:rPr>
          <w:rFonts w:eastAsia="MS Minchofalt"/>
          <w:lang w:val="pl-PL"/>
        </w:rPr>
        <w:t xml:space="preserve">parilambita-dūram iti pāṭhe atiśayena dīrgham ity arthaḥ | tadāpi sa eva bhāvaḥ | urasi dhāraṇenāliṅgana-prāpteḥ | hāraś ca śrī-rādhā-saṁsargī jñeyaḥ ||25|| (22.2) </w:t>
      </w:r>
    </w:p>
    <w:p w:rsidR="0027187A" w:rsidRPr="00EE7503" w:rsidRDefault="0027187A" w:rsidP="00E25B16">
      <w:pPr>
        <w:rPr>
          <w:rFonts w:eastAsia="MS Minchofalt"/>
          <w:lang w:val="pl-PL"/>
        </w:rPr>
      </w:pPr>
    </w:p>
    <w:p w:rsidR="0027187A" w:rsidRPr="00EE7503" w:rsidRDefault="0027187A" w:rsidP="00E25B16">
      <w:pPr>
        <w:rPr>
          <w:rFonts w:eastAsia="MS Minchofalt"/>
          <w:lang w:val="pl-PL"/>
        </w:rPr>
      </w:pPr>
      <w:r w:rsidRPr="00EE7503">
        <w:rPr>
          <w:rFonts w:eastAsia="MS Minchofalt"/>
          <w:lang w:val="pl-PL"/>
        </w:rPr>
        <w:t>punaś ca kīdṛśaṁ ?</w:t>
      </w:r>
    </w:p>
    <w:p w:rsidR="0027187A" w:rsidRDefault="0027187A" w:rsidP="00E25B16">
      <w:pPr>
        <w:rPr>
          <w:noProof w:val="0"/>
          <w:cs/>
        </w:rPr>
      </w:pPr>
    </w:p>
    <w:p w:rsidR="0027187A" w:rsidRDefault="0027187A" w:rsidP="00E25B16">
      <w:pPr>
        <w:pStyle w:val="Versequote0"/>
        <w:rPr>
          <w:noProof w:val="0"/>
          <w:cs/>
        </w:rPr>
      </w:pPr>
      <w:r>
        <w:rPr>
          <w:noProof w:val="0"/>
          <w:cs/>
        </w:rPr>
        <w:t>śyāmala-mṛdula-kalevara-maṇḍala</w:t>
      </w:r>
      <w:r w:rsidRPr="00EE7503">
        <w:rPr>
          <w:lang w:val="pl-PL"/>
        </w:rPr>
        <w:t>m a</w:t>
      </w:r>
      <w:r>
        <w:rPr>
          <w:noProof w:val="0"/>
          <w:cs/>
        </w:rPr>
        <w:t>dhigata-gaura-dukūla</w:t>
      </w:r>
      <w:r w:rsidRPr="00EE7503">
        <w:rPr>
          <w:lang w:val="pl-PL"/>
        </w:rPr>
        <w:t>m |</w:t>
      </w:r>
      <w:r>
        <w:rPr>
          <w:noProof w:val="0"/>
          <w:cs/>
        </w:rPr>
        <w:t xml:space="preserve"> </w:t>
      </w:r>
    </w:p>
    <w:p w:rsidR="0027187A" w:rsidRDefault="0027187A" w:rsidP="00E25B16">
      <w:pPr>
        <w:pStyle w:val="Versequote0"/>
        <w:rPr>
          <w:noProof w:val="0"/>
          <w:cs/>
        </w:rPr>
      </w:pPr>
      <w:r>
        <w:rPr>
          <w:noProof w:val="0"/>
          <w:cs/>
        </w:rPr>
        <w:t>nīla-nalina</w:t>
      </w:r>
      <w:r>
        <w:t>m i</w:t>
      </w:r>
      <w:r>
        <w:rPr>
          <w:noProof w:val="0"/>
          <w:cs/>
        </w:rPr>
        <w:t>va pita-parāga-paṭala-bhara-valayita-mūla</w:t>
      </w:r>
      <w:r>
        <w:t>m |</w:t>
      </w:r>
      <w:r>
        <w:rPr>
          <w:noProof w:val="0"/>
          <w:cs/>
        </w:rPr>
        <w:t>|26||</w:t>
      </w:r>
    </w:p>
    <w:p w:rsidR="0027187A" w:rsidRDefault="0027187A" w:rsidP="00E25B16">
      <w:pPr>
        <w:rPr>
          <w:noProof w:val="0"/>
          <w:cs/>
        </w:rPr>
      </w:pPr>
    </w:p>
    <w:p w:rsidR="0027187A" w:rsidRDefault="0027187A" w:rsidP="00E25B16">
      <w:pPr>
        <w:rPr>
          <w:rFonts w:eastAsia="MS Minchofalt"/>
        </w:rPr>
      </w:pPr>
      <w:r>
        <w:rPr>
          <w:noProof w:val="0"/>
          <w:cs/>
        </w:rPr>
        <w:t>śyāmal</w:t>
      </w:r>
      <w:r>
        <w:rPr>
          <w:rFonts w:eastAsia="MS Minchofalt"/>
        </w:rPr>
        <w:t xml:space="preserve">aṁ nīlaṁ </w:t>
      </w:r>
      <w:r>
        <w:rPr>
          <w:noProof w:val="0"/>
          <w:cs/>
        </w:rPr>
        <w:t>mṛdula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>kalevara-maṇḍala</w:t>
      </w:r>
      <w:r>
        <w:rPr>
          <w:rFonts w:eastAsia="MS Minchofalt"/>
        </w:rPr>
        <w:t>ṁ yasya tam | ata evā</w:t>
      </w:r>
      <w:r>
        <w:rPr>
          <w:noProof w:val="0"/>
          <w:cs/>
        </w:rPr>
        <w:t>dhigata</w:t>
      </w:r>
      <w:r>
        <w:rPr>
          <w:rFonts w:eastAsia="MS Minchofalt"/>
        </w:rPr>
        <w:t xml:space="preserve">m adhikaṁ paridheyatvena priyā-rūpa-sādṛśyāt jñātaṁ </w:t>
      </w:r>
      <w:r>
        <w:rPr>
          <w:noProof w:val="0"/>
          <w:cs/>
        </w:rPr>
        <w:t>gaura</w:t>
      </w:r>
      <w:r>
        <w:rPr>
          <w:rFonts w:eastAsia="MS Minchofalt"/>
        </w:rPr>
        <w:t xml:space="preserve">ṁ svarṇa-pītaṁ </w:t>
      </w:r>
      <w:r>
        <w:rPr>
          <w:noProof w:val="0"/>
          <w:cs/>
        </w:rPr>
        <w:t>dukūla</w:t>
      </w:r>
      <w:r>
        <w:rPr>
          <w:rFonts w:eastAsia="MS Minchofalt"/>
        </w:rPr>
        <w:t>ṁ paṭṭa-vastraṁ yena tam | anena gaurāṅgyās tena saha latā-veṣṭanāliṅganena parama-śobhā bhaviṣyatīti dhvanitam |</w:t>
      </w:r>
      <w:r>
        <w:rPr>
          <w:noProof w:val="0"/>
          <w:cs/>
        </w:rPr>
        <w:t xml:space="preserve"> </w:t>
      </w:r>
      <w:r>
        <w:rPr>
          <w:rFonts w:eastAsia="MS Minchofalt"/>
        </w:rPr>
        <w:t>tad uktaṁ rati-rahasye—</w:t>
      </w:r>
    </w:p>
    <w:p w:rsidR="0027187A" w:rsidRDefault="0027187A" w:rsidP="00E25B16">
      <w:pPr>
        <w:rPr>
          <w:rFonts w:eastAsia="MS Minchofalt"/>
        </w:rPr>
      </w:pPr>
    </w:p>
    <w:p w:rsidR="0027187A" w:rsidRDefault="0027187A" w:rsidP="00E25B16">
      <w:pPr>
        <w:pStyle w:val="quote0"/>
      </w:pPr>
      <w:r>
        <w:t>priyam anukṛta-vallī-vibhramā veṣṭayantī</w:t>
      </w:r>
    </w:p>
    <w:p w:rsidR="0027187A" w:rsidRDefault="0027187A" w:rsidP="00E25B16">
      <w:pPr>
        <w:pStyle w:val="quote0"/>
      </w:pPr>
      <w:r>
        <w:t>drumam iva saralāṅgī manda-sītkāra-dīrgham |</w:t>
      </w:r>
    </w:p>
    <w:p w:rsidR="0027187A" w:rsidRDefault="0027187A" w:rsidP="00E25B16">
      <w:pPr>
        <w:pStyle w:val="quote0"/>
      </w:pPr>
      <w:r>
        <w:t>vadanam udita-khelākrandam acumbanārthaṁ</w:t>
      </w:r>
    </w:p>
    <w:p w:rsidR="0027187A" w:rsidRDefault="0027187A" w:rsidP="00E25B16">
      <w:pPr>
        <w:pStyle w:val="quote0"/>
        <w:rPr>
          <w:color w:val="000000"/>
        </w:rPr>
      </w:pPr>
      <w:r>
        <w:t xml:space="preserve">namayati vinatāṅgī yal latā-veṣṭitaṁ tat || </w:t>
      </w:r>
      <w:r>
        <w:rPr>
          <w:color w:val="000000"/>
        </w:rPr>
        <w:t>iti |</w:t>
      </w:r>
    </w:p>
    <w:p w:rsidR="0027187A" w:rsidRPr="00CB3573" w:rsidRDefault="0027187A" w:rsidP="00E25B16">
      <w:pPr>
        <w:pStyle w:val="quote0"/>
        <w:rPr>
          <w:color w:val="000000"/>
        </w:rPr>
      </w:pPr>
    </w:p>
    <w:p w:rsidR="0027187A" w:rsidRDefault="0027187A" w:rsidP="00E25B16">
      <w:pPr>
        <w:rPr>
          <w:noProof w:val="0"/>
          <w:cs/>
        </w:rPr>
      </w:pPr>
      <w:r>
        <w:rPr>
          <w:noProof w:val="0"/>
          <w:cs/>
        </w:rPr>
        <w:t>nīla-nalina</w:t>
      </w:r>
      <w:r>
        <w:rPr>
          <w:rFonts w:eastAsia="MS Minchofalt"/>
          <w:lang w:val="pl-PL"/>
        </w:rPr>
        <w:t>m i</w:t>
      </w:r>
      <w:r>
        <w:rPr>
          <w:noProof w:val="0"/>
          <w:cs/>
        </w:rPr>
        <w:t xml:space="preserve">va </w:t>
      </w:r>
      <w:r w:rsidRPr="00CB3573">
        <w:rPr>
          <w:rFonts w:eastAsia="MS Minchofalt"/>
          <w:lang w:val="pl-PL"/>
        </w:rPr>
        <w:t>śyāma-kamala</w:t>
      </w:r>
      <w:r>
        <w:rPr>
          <w:rFonts w:eastAsia="MS Minchofalt"/>
          <w:lang w:val="pl-PL"/>
        </w:rPr>
        <w:t>m i</w:t>
      </w:r>
      <w:r w:rsidRPr="00CB3573">
        <w:rPr>
          <w:rFonts w:eastAsia="MS Minchofalt"/>
          <w:lang w:val="pl-PL"/>
        </w:rPr>
        <w:t xml:space="preserve">va | </w:t>
      </w:r>
      <w:r>
        <w:rPr>
          <w:rFonts w:eastAsia="MS Minchofalt"/>
          <w:lang w:val="pl-PL"/>
        </w:rPr>
        <w:t>kīdṛśaṁ</w:t>
      </w:r>
      <w:r w:rsidRPr="00CB3573">
        <w:rPr>
          <w:rFonts w:eastAsia="MS Minchofalt"/>
          <w:lang w:val="pl-PL"/>
        </w:rPr>
        <w:t xml:space="preserve"> ? </w:t>
      </w:r>
      <w:r>
        <w:rPr>
          <w:noProof w:val="0"/>
          <w:cs/>
        </w:rPr>
        <w:t>pit</w:t>
      </w:r>
      <w:r w:rsidRPr="00CB3573">
        <w:rPr>
          <w:rFonts w:eastAsia="MS Minchofalt"/>
          <w:lang w:val="pl-PL"/>
        </w:rPr>
        <w:t xml:space="preserve">o yaḥ </w:t>
      </w:r>
      <w:r>
        <w:rPr>
          <w:noProof w:val="0"/>
          <w:cs/>
        </w:rPr>
        <w:t>parāg</w:t>
      </w:r>
      <w:r>
        <w:rPr>
          <w:rFonts w:eastAsia="MS Minchofalt"/>
          <w:lang w:val="pl-PL"/>
        </w:rPr>
        <w:t>aḥ</w:t>
      </w:r>
      <w:r w:rsidRPr="00CB3573">
        <w:rPr>
          <w:rFonts w:eastAsia="MS Minchofalt"/>
          <w:lang w:val="pl-PL"/>
        </w:rPr>
        <w:t xml:space="preserve"> puṣpa-reṇus t</w:t>
      </w:r>
      <w:r>
        <w:rPr>
          <w:rFonts w:eastAsia="MS Minchofalt"/>
          <w:lang w:val="pl-PL"/>
        </w:rPr>
        <w:t>asya</w:t>
      </w:r>
      <w:r w:rsidRPr="00CB3573">
        <w:rPr>
          <w:rFonts w:eastAsia="MS Minchofalt"/>
          <w:lang w:val="pl-PL"/>
        </w:rPr>
        <w:t xml:space="preserve"> </w:t>
      </w:r>
      <w:r>
        <w:rPr>
          <w:noProof w:val="0"/>
          <w:cs/>
        </w:rPr>
        <w:t>paṭal</w:t>
      </w:r>
      <w:r>
        <w:rPr>
          <w:rFonts w:eastAsia="MS Minchofalt"/>
          <w:lang w:val="pl-PL"/>
        </w:rPr>
        <w:t xml:space="preserve">aṁ </w:t>
      </w:r>
      <w:r w:rsidRPr="00CB3573">
        <w:rPr>
          <w:rFonts w:eastAsia="MS Minchofalt"/>
          <w:lang w:val="pl-PL"/>
        </w:rPr>
        <w:t xml:space="preserve">samūhas tasya yo bharo’tiśayas tena </w:t>
      </w:r>
      <w:r>
        <w:rPr>
          <w:noProof w:val="0"/>
          <w:cs/>
        </w:rPr>
        <w:t>valayit</w:t>
      </w:r>
      <w:r>
        <w:rPr>
          <w:rFonts w:eastAsia="MS Minchofalt"/>
          <w:lang w:val="pl-PL"/>
        </w:rPr>
        <w:t>aṁ</w:t>
      </w:r>
      <w:r w:rsidRPr="00CB3573">
        <w:rPr>
          <w:rFonts w:eastAsia="MS Minchofalt"/>
          <w:lang w:val="pl-PL"/>
        </w:rPr>
        <w:t xml:space="preserve"> </w:t>
      </w:r>
      <w:r w:rsidRPr="00751AF9">
        <w:rPr>
          <w:rFonts w:eastAsia="MS Minchofalt"/>
          <w:lang w:val="pl-PL"/>
        </w:rPr>
        <w:t xml:space="preserve">veṣṭitaṁ </w:t>
      </w:r>
      <w:r>
        <w:rPr>
          <w:rFonts w:eastAsia="MS Minchofalt"/>
          <w:lang w:val="pl-PL"/>
        </w:rPr>
        <w:t>mūlaṁ</w:t>
      </w:r>
      <w:r w:rsidRPr="00751AF9">
        <w:rPr>
          <w:rFonts w:eastAsia="MS Minchofalt"/>
          <w:lang w:val="pl-PL"/>
        </w:rPr>
        <w:t xml:space="preserve"> y</w:t>
      </w:r>
      <w:r>
        <w:rPr>
          <w:rFonts w:eastAsia="MS Minchofalt"/>
          <w:lang w:val="pl-PL"/>
        </w:rPr>
        <w:t>asya</w:t>
      </w:r>
      <w:r w:rsidRPr="00751AF9">
        <w:rPr>
          <w:rFonts w:eastAsia="MS Minchofalt"/>
          <w:lang w:val="pl-PL"/>
        </w:rPr>
        <w:t xml:space="preserve"> </w:t>
      </w:r>
      <w:r>
        <w:rPr>
          <w:rFonts w:eastAsia="MS Minchofalt"/>
          <w:lang w:val="pl-PL"/>
        </w:rPr>
        <w:t>tādṛśam |</w:t>
      </w:r>
      <w:r w:rsidRPr="00751AF9">
        <w:rPr>
          <w:rFonts w:eastAsia="MS Minchofalt"/>
          <w:lang w:val="pl-PL"/>
        </w:rPr>
        <w:t xml:space="preserve"> atra k</w:t>
      </w:r>
      <w:r>
        <w:rPr>
          <w:rFonts w:eastAsia="MS Minchofalt"/>
          <w:lang w:val="pl-PL"/>
        </w:rPr>
        <w:t xml:space="preserve">ṛṣṇasya snigdhatva-saundarya-saukumārya-śyāmatvena nīlotpala-sāmyaṁ, pīta-paṭṭāmbarasya ca </w:t>
      </w:r>
      <w:r>
        <w:rPr>
          <w:noProof w:val="0"/>
          <w:cs/>
        </w:rPr>
        <w:t>mūla</w:t>
      </w:r>
      <w:r w:rsidRPr="00751AF9">
        <w:rPr>
          <w:rFonts w:eastAsia="MS Minchofalt"/>
          <w:lang w:val="pl-PL"/>
        </w:rPr>
        <w:t>-lagna-pīta-parāga-sāmya</w:t>
      </w:r>
      <w:r>
        <w:rPr>
          <w:rFonts w:eastAsia="MS Minchofalt"/>
          <w:lang w:val="pl-PL"/>
        </w:rPr>
        <w:t xml:space="preserve">m | dṛṣṭānta-dārṣṭāntennaivoddīpana-vibhāvaś ca darśitaḥ | upamālaṅkāraś cāpi | bahir mūle parāgāvṛtatvābhāvād abhūtopameyam | śarīra-kāntyādhikyāt tādṛśī pratītir iti vā </w:t>
      </w:r>
      <w:r w:rsidRPr="00CB3573">
        <w:rPr>
          <w:rFonts w:eastAsia="MS Minchofalt"/>
          <w:lang w:val="pl-PL"/>
        </w:rPr>
        <w:t>|</w:t>
      </w:r>
      <w:r>
        <w:rPr>
          <w:noProof w:val="0"/>
          <w:cs/>
        </w:rPr>
        <w:t>|26||</w:t>
      </w:r>
      <w:r w:rsidRPr="00CB3573">
        <w:rPr>
          <w:rFonts w:eastAsia="MS Minchofalt"/>
          <w:lang w:val="pl-PL"/>
        </w:rPr>
        <w:t xml:space="preserve"> (22.3)</w:t>
      </w:r>
    </w:p>
    <w:p w:rsidR="0027187A" w:rsidRDefault="0027187A" w:rsidP="00E25B16">
      <w:pPr>
        <w:rPr>
          <w:noProof w:val="0"/>
          <w:cs/>
        </w:rPr>
      </w:pPr>
    </w:p>
    <w:p w:rsidR="0027187A" w:rsidRDefault="0027187A" w:rsidP="00E25B16">
      <w:pPr>
        <w:pStyle w:val="Versequote0"/>
        <w:rPr>
          <w:noProof w:val="0"/>
          <w:cs/>
        </w:rPr>
      </w:pPr>
      <w:r>
        <w:rPr>
          <w:noProof w:val="0"/>
          <w:cs/>
        </w:rPr>
        <w:t>tarala-dṛg-añcala-</w:t>
      </w:r>
      <w:r>
        <w:t>v</w:t>
      </w:r>
      <w:r>
        <w:rPr>
          <w:noProof w:val="0"/>
          <w:cs/>
        </w:rPr>
        <w:t>alana-manohara-vadana-janita-rati-rāga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E25B16">
      <w:pPr>
        <w:pStyle w:val="Versequote0"/>
        <w:rPr>
          <w:noProof w:val="0"/>
          <w:cs/>
        </w:rPr>
      </w:pPr>
      <w:r>
        <w:rPr>
          <w:noProof w:val="0"/>
          <w:cs/>
        </w:rPr>
        <w:t>sphuṭa-kamalodara-khelita-khañjana-yuga</w:t>
      </w:r>
      <w:r>
        <w:t>m i</w:t>
      </w:r>
      <w:r>
        <w:rPr>
          <w:noProof w:val="0"/>
          <w:cs/>
        </w:rPr>
        <w:t>va śaradi taḍāga</w:t>
      </w:r>
      <w:r>
        <w:t>m |</w:t>
      </w:r>
      <w:r>
        <w:rPr>
          <w:noProof w:val="0"/>
          <w:cs/>
        </w:rPr>
        <w:t>|27||</w:t>
      </w:r>
    </w:p>
    <w:p w:rsidR="0027187A" w:rsidRDefault="0027187A" w:rsidP="00E25B16">
      <w:pPr>
        <w:rPr>
          <w:noProof w:val="0"/>
          <w:cs/>
        </w:rPr>
      </w:pPr>
    </w:p>
    <w:p w:rsidR="0027187A" w:rsidRDefault="0027187A" w:rsidP="00E25B16">
      <w:pPr>
        <w:rPr>
          <w:rFonts w:eastAsia="MS Minchofalt"/>
        </w:rPr>
      </w:pPr>
      <w:r>
        <w:rPr>
          <w:noProof w:val="0"/>
          <w:cs/>
        </w:rPr>
        <w:t>tarala</w:t>
      </w:r>
      <w:r>
        <w:rPr>
          <w:rFonts w:eastAsia="MS Minchofalt"/>
        </w:rPr>
        <w:t xml:space="preserve">ś cañcalo </w:t>
      </w:r>
      <w:r>
        <w:rPr>
          <w:noProof w:val="0"/>
          <w:cs/>
        </w:rPr>
        <w:t>dṛg-añcala</w:t>
      </w:r>
      <w:r>
        <w:rPr>
          <w:rFonts w:eastAsia="MS Minchofalt"/>
        </w:rPr>
        <w:t xml:space="preserve">ḥ kaṭākṣas tasya valanena </w:t>
      </w:r>
      <w:r>
        <w:rPr>
          <w:noProof w:val="0"/>
          <w:cs/>
        </w:rPr>
        <w:t>manohara</w:t>
      </w:r>
      <w:r>
        <w:rPr>
          <w:rFonts w:eastAsia="MS Minchofalt"/>
        </w:rPr>
        <w:t xml:space="preserve">ṁ sundaraṁ yad </w:t>
      </w:r>
      <w:r>
        <w:rPr>
          <w:noProof w:val="0"/>
          <w:cs/>
        </w:rPr>
        <w:t>vadana</w:t>
      </w:r>
      <w:r>
        <w:rPr>
          <w:rFonts w:eastAsia="MS Minchofalt"/>
        </w:rPr>
        <w:t xml:space="preserve">ṁ tena </w:t>
      </w:r>
      <w:r>
        <w:rPr>
          <w:noProof w:val="0"/>
          <w:cs/>
        </w:rPr>
        <w:t>janita</w:t>
      </w:r>
      <w:r>
        <w:rPr>
          <w:rFonts w:eastAsia="MS Minchofalt"/>
        </w:rPr>
        <w:t xml:space="preserve"> utpādito </w:t>
      </w:r>
      <w:r>
        <w:rPr>
          <w:noProof w:val="0"/>
          <w:cs/>
        </w:rPr>
        <w:t>rati-rāg</w:t>
      </w:r>
      <w:r>
        <w:rPr>
          <w:rFonts w:eastAsia="MS Minchofalt"/>
        </w:rPr>
        <w:t>o rādhāyāḥ suratecchā yena tādṛś</w:t>
      </w:r>
      <w:r>
        <w:rPr>
          <w:noProof w:val="0"/>
          <w:cs/>
        </w:rPr>
        <w:t>a</w:t>
      </w:r>
      <w:r>
        <w:rPr>
          <w:rFonts w:eastAsia="MS Minchofalt"/>
        </w:rPr>
        <w:t>m |</w:t>
      </w:r>
      <w:r>
        <w:rPr>
          <w:noProof w:val="0"/>
          <w:cs/>
        </w:rPr>
        <w:t xml:space="preserve"> </w:t>
      </w:r>
      <w:r>
        <w:rPr>
          <w:rFonts w:eastAsia="MS Minchofalt"/>
        </w:rPr>
        <w:t>athavā, kaṭākṣa-yuktaṁ sundaraṁ yad vadanaṁ śrī-rādhāyāḥ tena utpāditā sambhogecchā yasyeti vā | anena kāntā dṛṣṭir uktā, yathā—</w:t>
      </w:r>
    </w:p>
    <w:p w:rsidR="0027187A" w:rsidRDefault="0027187A" w:rsidP="00E25B16">
      <w:pPr>
        <w:rPr>
          <w:rFonts w:eastAsia="MS Minchofalt"/>
        </w:rPr>
      </w:pPr>
    </w:p>
    <w:p w:rsidR="0027187A" w:rsidRDefault="0027187A" w:rsidP="00E25B16">
      <w:pPr>
        <w:pStyle w:val="quote0"/>
      </w:pPr>
      <w:r>
        <w:t>āpibantīva dṛṣṭyā vā sa-vihāsātinirmalā |</w:t>
      </w:r>
    </w:p>
    <w:p w:rsidR="0027187A" w:rsidRDefault="0027187A" w:rsidP="00E25B16">
      <w:pPr>
        <w:pStyle w:val="quote0"/>
        <w:rPr>
          <w:color w:val="000000"/>
        </w:rPr>
      </w:pPr>
      <w:r>
        <w:t xml:space="preserve">sa-bhrū-kṣepa-kaṭākṣā ca kāntā manmatha-vardhinī || </w:t>
      </w:r>
      <w:r>
        <w:rPr>
          <w:color w:val="000000"/>
        </w:rPr>
        <w:t>iti |</w:t>
      </w:r>
    </w:p>
    <w:p w:rsidR="0027187A" w:rsidRPr="00017E69" w:rsidRDefault="0027187A" w:rsidP="00E25B16">
      <w:pPr>
        <w:pStyle w:val="quote0"/>
        <w:rPr>
          <w:color w:val="000000"/>
        </w:rPr>
      </w:pPr>
    </w:p>
    <w:p w:rsidR="0027187A" w:rsidRDefault="0027187A" w:rsidP="00E25B16">
      <w:pPr>
        <w:rPr>
          <w:rFonts w:eastAsia="MS Minchofalt"/>
          <w:lang w:val="pl-PL"/>
        </w:rPr>
      </w:pPr>
      <w:r w:rsidRPr="00017E69">
        <w:rPr>
          <w:rFonts w:eastAsia="MS Minchofalt"/>
          <w:lang w:val="pl-PL"/>
        </w:rPr>
        <w:t>ka</w:t>
      </w:r>
      <w:r>
        <w:rPr>
          <w:rFonts w:eastAsia="MS Minchofalt"/>
          <w:lang w:val="pl-PL"/>
        </w:rPr>
        <w:t>m i</w:t>
      </w:r>
      <w:r w:rsidRPr="00017E69">
        <w:rPr>
          <w:rFonts w:eastAsia="MS Minchofalt"/>
          <w:lang w:val="pl-PL"/>
        </w:rPr>
        <w:t xml:space="preserve">va ? </w:t>
      </w:r>
      <w:r>
        <w:rPr>
          <w:rFonts w:eastAsia="MS Minchofalt"/>
          <w:lang w:val="pl-PL"/>
        </w:rPr>
        <w:t xml:space="preserve">śaradi śarat-kāle </w:t>
      </w:r>
      <w:r>
        <w:rPr>
          <w:noProof w:val="0"/>
          <w:cs/>
        </w:rPr>
        <w:t>sphuṭa-kamalodar</w:t>
      </w:r>
      <w:r w:rsidRPr="00017E69">
        <w:rPr>
          <w:rFonts w:eastAsia="MS Minchofalt"/>
          <w:lang w:val="pl-PL"/>
        </w:rPr>
        <w:t xml:space="preserve">e vikasita-padma-garbhe </w:t>
      </w:r>
      <w:r>
        <w:rPr>
          <w:noProof w:val="0"/>
          <w:cs/>
        </w:rPr>
        <w:t>khelita</w:t>
      </w:r>
      <w:r w:rsidRPr="00017E69">
        <w:rPr>
          <w:rFonts w:eastAsia="MS Minchofalt"/>
          <w:lang w:val="pl-PL"/>
        </w:rPr>
        <w:t xml:space="preserve">ṁ krīḍitaṁ </w:t>
      </w:r>
      <w:r>
        <w:rPr>
          <w:noProof w:val="0"/>
          <w:cs/>
        </w:rPr>
        <w:t>khañjana-yuga</w:t>
      </w:r>
      <w:r w:rsidRPr="00017E69">
        <w:rPr>
          <w:rFonts w:eastAsia="MS Minchofalt"/>
          <w:lang w:val="pl-PL"/>
        </w:rPr>
        <w:t>la</w:t>
      </w:r>
      <w:r>
        <w:rPr>
          <w:rFonts w:eastAsia="MS Minchofalt"/>
          <w:lang w:val="pl-PL"/>
        </w:rPr>
        <w:t xml:space="preserve">ṁ yatra tādṛśaṁ </w:t>
      </w:r>
      <w:r>
        <w:rPr>
          <w:noProof w:val="0"/>
          <w:cs/>
        </w:rPr>
        <w:t>taḍāga</w:t>
      </w:r>
      <w:r>
        <w:rPr>
          <w:rFonts w:eastAsia="MS Minchofalt"/>
          <w:lang w:val="pl-PL"/>
        </w:rPr>
        <w:t>m i</w:t>
      </w:r>
      <w:r>
        <w:rPr>
          <w:noProof w:val="0"/>
          <w:cs/>
        </w:rPr>
        <w:t xml:space="preserve">va </w:t>
      </w:r>
      <w:r w:rsidRPr="00017E69">
        <w:rPr>
          <w:rFonts w:eastAsia="MS Minchofalt"/>
          <w:lang w:val="pl-PL"/>
        </w:rPr>
        <w:t>| atra yauvanāvir</w:t>
      </w:r>
      <w:r>
        <w:rPr>
          <w:rFonts w:eastAsia="MS Minchofalt"/>
          <w:lang w:val="pl-PL"/>
        </w:rPr>
        <w:t>bhāv</w:t>
      </w:r>
      <w:r w:rsidRPr="00017E69">
        <w:rPr>
          <w:rFonts w:eastAsia="MS Minchofalt"/>
          <w:lang w:val="pl-PL"/>
        </w:rPr>
        <w:t xml:space="preserve">āt svaccha-kāntimattayā </w:t>
      </w:r>
      <w:r>
        <w:rPr>
          <w:rFonts w:eastAsia="MS Minchofalt"/>
          <w:lang w:val="pl-PL"/>
        </w:rPr>
        <w:t>śrī</w:t>
      </w:r>
      <w:r w:rsidRPr="00017E69">
        <w:rPr>
          <w:rFonts w:eastAsia="MS Minchofalt"/>
          <w:lang w:val="pl-PL"/>
        </w:rPr>
        <w:t>-</w:t>
      </w:r>
      <w:r>
        <w:rPr>
          <w:rFonts w:eastAsia="MS Minchofalt"/>
          <w:lang w:val="pl-PL"/>
        </w:rPr>
        <w:t>rādhā</w:t>
      </w:r>
      <w:r w:rsidRPr="00017E69">
        <w:rPr>
          <w:rFonts w:eastAsia="MS Minchofalt"/>
          <w:lang w:val="pl-PL"/>
        </w:rPr>
        <w:t>-</w:t>
      </w:r>
      <w:r>
        <w:rPr>
          <w:rFonts w:eastAsia="MS Minchofalt"/>
          <w:lang w:val="pl-PL"/>
        </w:rPr>
        <w:t>darśanāt saṁkṣubhitāśayatvena ca rasādhāratayāpi kṛṣṇasya śarat-kālīna-sarovara-sāmyaṁ, vadanasya vikaśita-padma-sāmyaṁ, tan-madhye cāñcalyena vicitra-saundaryeṇa ca netrayoḥ khañjarīṭa-yuga-sāmyaṁ yuktam eva | śarat-kāle jalāśayasya kamala-garbhe khelat-khañjano dṛṣṭaḥ san, yathā draṣṭur vāñchitaṁ prayacchati, evaṁ calad-apāṅgaṁ ca kṛṣṇa-vadana-darśanaṁ śrī-rādhāyāḥ vāñchitaṁ keli-sukhaṁ dāsyatīti śarat-kālīna-padma-madhya-stha-khañjanopamā tena dhvanitam | tad uktaṁ vārāha-saṁhitāyāṁ—</w:t>
      </w:r>
    </w:p>
    <w:p w:rsidR="0027187A" w:rsidRDefault="0027187A" w:rsidP="00E25B16">
      <w:pPr>
        <w:rPr>
          <w:rFonts w:eastAsia="MS Minchofalt"/>
          <w:lang w:val="pl-PL"/>
        </w:rPr>
      </w:pPr>
    </w:p>
    <w:p w:rsidR="0027187A" w:rsidRPr="00E25B16" w:rsidRDefault="0027187A" w:rsidP="00E25B16">
      <w:pPr>
        <w:pStyle w:val="quote0"/>
        <w:rPr>
          <w:lang w:val="pl-PL"/>
        </w:rPr>
      </w:pPr>
      <w:r w:rsidRPr="00E25B16">
        <w:rPr>
          <w:lang w:val="pl-PL"/>
        </w:rPr>
        <w:t>hema-samīpa-sitāmbara-kamalotpala-pūjitopalabdheṣu |</w:t>
      </w:r>
    </w:p>
    <w:p w:rsidR="0027187A" w:rsidRPr="00E25B16" w:rsidRDefault="0027187A" w:rsidP="00E25B16">
      <w:pPr>
        <w:pStyle w:val="quote0"/>
        <w:rPr>
          <w:color w:val="000000"/>
          <w:lang w:val="pl-PL"/>
        </w:rPr>
      </w:pPr>
      <w:r w:rsidRPr="00E25B16">
        <w:rPr>
          <w:lang w:val="pl-PL"/>
        </w:rPr>
        <w:t xml:space="preserve">dadhi-pātra-dhānya-kūṭe dṛṣṭo’bhīṣṭāni ceṣṭate vihagaḥ || </w:t>
      </w:r>
      <w:r w:rsidRPr="00E25B16">
        <w:rPr>
          <w:color w:val="000000"/>
          <w:lang w:val="pl-PL"/>
        </w:rPr>
        <w:t>iti |</w:t>
      </w:r>
    </w:p>
    <w:p w:rsidR="0027187A" w:rsidRPr="00E25B16" w:rsidRDefault="0027187A" w:rsidP="00E25B16">
      <w:pPr>
        <w:pStyle w:val="quote0"/>
        <w:rPr>
          <w:lang w:val="pl-PL"/>
        </w:rPr>
      </w:pPr>
      <w:r w:rsidRPr="00E25B16">
        <w:rPr>
          <w:lang w:val="pl-PL"/>
        </w:rPr>
        <w:t xml:space="preserve">abjeṣu goṣu gaja-vāji-mahorageṣu </w:t>
      </w:r>
    </w:p>
    <w:p w:rsidR="0027187A" w:rsidRPr="00E25B16" w:rsidRDefault="0027187A" w:rsidP="00E25B16">
      <w:pPr>
        <w:pStyle w:val="quote0"/>
        <w:rPr>
          <w:lang w:val="pl-PL"/>
        </w:rPr>
      </w:pPr>
      <w:r w:rsidRPr="00E25B16">
        <w:rPr>
          <w:lang w:val="pl-PL"/>
        </w:rPr>
        <w:t>rājya-pradaḥ kuśaladaḥ śuci-śādvaleṣu ||</w:t>
      </w:r>
    </w:p>
    <w:p w:rsidR="0027187A" w:rsidRPr="00E25B16" w:rsidRDefault="0027187A" w:rsidP="00E25B16">
      <w:pPr>
        <w:pStyle w:val="quote0"/>
        <w:rPr>
          <w:lang w:val="pl-PL"/>
        </w:rPr>
      </w:pPr>
    </w:p>
    <w:p w:rsidR="0027187A" w:rsidRDefault="0027187A" w:rsidP="00E25B16">
      <w:pPr>
        <w:rPr>
          <w:color w:val="000000"/>
          <w:lang w:val="pl-PL"/>
        </w:rPr>
      </w:pPr>
      <w:r w:rsidRPr="004004CB">
        <w:rPr>
          <w:color w:val="0000FF"/>
          <w:lang w:val="pl-PL"/>
        </w:rPr>
        <w:t>khañjarīṭas tu khañjanaḥ</w:t>
      </w:r>
      <w:r w:rsidRPr="004004CB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ity amaraḥ</w:t>
      </w:r>
      <w:r w:rsidRPr="004004CB">
        <w:rPr>
          <w:color w:val="000000"/>
          <w:lang w:val="pl-PL"/>
        </w:rPr>
        <w:t xml:space="preserve"> | </w:t>
      </w:r>
      <w:r w:rsidRPr="004004CB">
        <w:rPr>
          <w:color w:val="0000FF"/>
          <w:lang w:val="pl-PL"/>
        </w:rPr>
        <w:t>taḍāgas tu jalādhāra-</w:t>
      </w:r>
      <w:r>
        <w:rPr>
          <w:color w:val="0000FF"/>
          <w:lang w:val="pl-PL"/>
        </w:rPr>
        <w:t>viśeṣ</w:t>
      </w:r>
      <w:r w:rsidRPr="004004CB">
        <w:rPr>
          <w:color w:val="0000FF"/>
          <w:lang w:val="pl-PL"/>
        </w:rPr>
        <w:t xml:space="preserve">e </w:t>
      </w:r>
      <w:r>
        <w:rPr>
          <w:color w:val="000000"/>
          <w:lang w:val="pl-PL"/>
        </w:rPr>
        <w:t>iti viśvaḥ | yukta-rūpakālaṅkāro’yam | tal-lakṣaṇaṁ—</w:t>
      </w:r>
    </w:p>
    <w:p w:rsidR="0027187A" w:rsidRDefault="0027187A" w:rsidP="00E25B16">
      <w:pPr>
        <w:rPr>
          <w:color w:val="000000"/>
          <w:lang w:val="pl-PL"/>
        </w:rPr>
      </w:pPr>
    </w:p>
    <w:p w:rsidR="0027187A" w:rsidRPr="00E25B16" w:rsidRDefault="0027187A" w:rsidP="00E25B16">
      <w:pPr>
        <w:pStyle w:val="quote0"/>
        <w:rPr>
          <w:lang w:val="pl-PL"/>
        </w:rPr>
      </w:pPr>
      <w:r w:rsidRPr="00E25B16">
        <w:rPr>
          <w:lang w:val="pl-PL"/>
        </w:rPr>
        <w:t>smita-puṣpojjvalaṁ lola-netra-bhṛṅgam idaṁ mukham |</w:t>
      </w:r>
    </w:p>
    <w:p w:rsidR="0027187A" w:rsidRPr="004004CB" w:rsidRDefault="0027187A" w:rsidP="00E25B16">
      <w:pPr>
        <w:pStyle w:val="quote0"/>
        <w:rPr>
          <w:noProof w:val="0"/>
          <w:color w:val="000000"/>
          <w:cs/>
        </w:rPr>
      </w:pPr>
      <w:r w:rsidRPr="00E25B16">
        <w:rPr>
          <w:lang w:val="pl-PL"/>
        </w:rPr>
        <w:t xml:space="preserve">iti puṣpa-dvirephāṇāṁ saṁgatyā yukta-rūpakam || </w:t>
      </w:r>
      <w:r w:rsidRPr="00E25B16">
        <w:rPr>
          <w:color w:val="000000"/>
          <w:lang w:val="pl-PL"/>
        </w:rPr>
        <w:t>[kā.ā. 2.77] iti |</w:t>
      </w:r>
      <w:r w:rsidRPr="004004CB">
        <w:rPr>
          <w:noProof w:val="0"/>
          <w:color w:val="000000"/>
          <w:cs/>
        </w:rPr>
        <w:t>|27||</w:t>
      </w:r>
      <w:r w:rsidRPr="00E25B16">
        <w:rPr>
          <w:color w:val="000000"/>
          <w:lang w:val="pl-PL"/>
        </w:rPr>
        <w:t xml:space="preserve"> (22.4)</w:t>
      </w:r>
    </w:p>
    <w:p w:rsidR="0027187A" w:rsidRDefault="0027187A" w:rsidP="00E25B16">
      <w:pPr>
        <w:rPr>
          <w:noProof w:val="0"/>
          <w:cs/>
        </w:rPr>
      </w:pPr>
    </w:p>
    <w:p w:rsidR="0027187A" w:rsidRDefault="0027187A" w:rsidP="00E25B16">
      <w:pPr>
        <w:pStyle w:val="Versequote0"/>
        <w:rPr>
          <w:noProof w:val="0"/>
          <w:cs/>
        </w:rPr>
      </w:pPr>
      <w:r>
        <w:rPr>
          <w:noProof w:val="0"/>
          <w:cs/>
        </w:rPr>
        <w:t>vadana-kamala-pariśīlana-milita-mihira-sama-kuṇḍala-śobha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E25B16">
      <w:pPr>
        <w:pStyle w:val="Versequote0"/>
        <w:rPr>
          <w:noProof w:val="0"/>
          <w:cs/>
        </w:rPr>
      </w:pPr>
      <w:r>
        <w:rPr>
          <w:noProof w:val="0"/>
          <w:cs/>
        </w:rPr>
        <w:t>smita-ruci-rucira-samullasitādhara-pallava-kṛta-rati-lobha</w:t>
      </w:r>
      <w:r>
        <w:t>m |</w:t>
      </w:r>
      <w:r>
        <w:rPr>
          <w:noProof w:val="0"/>
          <w:cs/>
        </w:rPr>
        <w:t>|28||</w:t>
      </w:r>
    </w:p>
    <w:p w:rsidR="0027187A" w:rsidRDefault="0027187A" w:rsidP="00E25B16">
      <w:pPr>
        <w:rPr>
          <w:noProof w:val="0"/>
          <w:cs/>
        </w:rPr>
      </w:pPr>
    </w:p>
    <w:p w:rsidR="0027187A" w:rsidRDefault="0027187A" w:rsidP="00E25B16">
      <w:pPr>
        <w:rPr>
          <w:rFonts w:eastAsia="MS Minchofalt"/>
        </w:rPr>
      </w:pPr>
      <w:r>
        <w:rPr>
          <w:rFonts w:eastAsia="MS Minchofalt"/>
          <w:lang w:val="fr-CA"/>
        </w:rPr>
        <w:t xml:space="preserve">punaḥ kīdṛśaṁ kṛṣṇaṁ ? </w:t>
      </w:r>
      <w:r>
        <w:rPr>
          <w:noProof w:val="0"/>
          <w:cs/>
        </w:rPr>
        <w:t>vadana-kamal</w:t>
      </w:r>
      <w:r>
        <w:rPr>
          <w:rFonts w:eastAsia="MS Minchofalt"/>
        </w:rPr>
        <w:t xml:space="preserve">asya mukha-padmasya </w:t>
      </w:r>
      <w:r>
        <w:rPr>
          <w:noProof w:val="0"/>
          <w:cs/>
        </w:rPr>
        <w:t>pariśīlan</w:t>
      </w:r>
      <w:r>
        <w:rPr>
          <w:rFonts w:eastAsia="MS Minchofalt"/>
        </w:rPr>
        <w:t xml:space="preserve">āya prakāśanāya anubhavāya vā </w:t>
      </w:r>
      <w:r>
        <w:rPr>
          <w:noProof w:val="0"/>
          <w:cs/>
        </w:rPr>
        <w:t>milit</w:t>
      </w:r>
      <w:r>
        <w:rPr>
          <w:rFonts w:eastAsia="MS Minchofalt"/>
        </w:rPr>
        <w:t xml:space="preserve">au yau </w:t>
      </w:r>
      <w:r>
        <w:rPr>
          <w:noProof w:val="0"/>
          <w:cs/>
        </w:rPr>
        <w:t>mihira</w:t>
      </w:r>
      <w:r>
        <w:rPr>
          <w:rFonts w:eastAsia="MS Minchofalt"/>
        </w:rPr>
        <w:t xml:space="preserve">u sūryau, tābhyāṁ same </w:t>
      </w:r>
      <w:r>
        <w:rPr>
          <w:noProof w:val="0"/>
          <w:cs/>
        </w:rPr>
        <w:t>kuṇḍal</w:t>
      </w:r>
      <w:r>
        <w:rPr>
          <w:rFonts w:eastAsia="MS Minchofalt"/>
        </w:rPr>
        <w:t xml:space="preserve">e tābhyāṁ </w:t>
      </w:r>
      <w:r>
        <w:rPr>
          <w:noProof w:val="0"/>
          <w:cs/>
        </w:rPr>
        <w:t>śobh</w:t>
      </w:r>
      <w:r>
        <w:rPr>
          <w:rFonts w:eastAsia="MS Minchofalt"/>
        </w:rPr>
        <w:t>ā kāntir yasya t</w:t>
      </w:r>
      <w:r>
        <w:rPr>
          <w:noProof w:val="0"/>
          <w:cs/>
        </w:rPr>
        <w:t>a</w:t>
      </w:r>
      <w:r>
        <w:rPr>
          <w:rFonts w:eastAsia="MS Minchofalt"/>
        </w:rPr>
        <w:t>m | atra kuṇḍalayor nānā-maṇi-khacitatvena sūryopamā bodhyā | priyā-darśanenātivikasita-padmopamā vadanasya | abhūtopameyaṁ—</w:t>
      </w:r>
    </w:p>
    <w:p w:rsidR="0027187A" w:rsidRDefault="0027187A" w:rsidP="00E25B16">
      <w:pPr>
        <w:rPr>
          <w:rFonts w:eastAsia="MS Minchofalt"/>
        </w:rPr>
      </w:pPr>
    </w:p>
    <w:p w:rsidR="0027187A" w:rsidRDefault="0027187A" w:rsidP="00E25B16">
      <w:pPr>
        <w:pStyle w:val="quote0"/>
      </w:pPr>
      <w:r>
        <w:t>sarva-padma-prabhā-sāraḥ samāhṛta iva kvacit |</w:t>
      </w:r>
    </w:p>
    <w:p w:rsidR="0027187A" w:rsidRDefault="0027187A" w:rsidP="00E25B16">
      <w:pPr>
        <w:pStyle w:val="quote0"/>
      </w:pPr>
      <w:r>
        <w:t xml:space="preserve">tvad-ānanaṁ vibhātīti tām abhūtopamāṁ viduḥ || </w:t>
      </w:r>
      <w:r>
        <w:rPr>
          <w:color w:val="000000"/>
        </w:rPr>
        <w:t xml:space="preserve">[kā.ā. </w:t>
      </w:r>
      <w:r w:rsidRPr="004004CB">
        <w:rPr>
          <w:color w:val="000000"/>
        </w:rPr>
        <w:t>2.</w:t>
      </w:r>
      <w:r>
        <w:rPr>
          <w:color w:val="000000"/>
        </w:rPr>
        <w:t xml:space="preserve">38] iti </w:t>
      </w:r>
      <w:r w:rsidRPr="004004CB">
        <w:rPr>
          <w:color w:val="000000"/>
        </w:rPr>
        <w:t>|</w:t>
      </w:r>
    </w:p>
    <w:p w:rsidR="0027187A" w:rsidRDefault="0027187A" w:rsidP="00E25B16">
      <w:pPr>
        <w:rPr>
          <w:rFonts w:eastAsia="MS Minchofalt"/>
          <w:lang w:val="pl-PL"/>
        </w:rPr>
      </w:pPr>
    </w:p>
    <w:p w:rsidR="0027187A" w:rsidRDefault="0027187A" w:rsidP="00E25B16">
      <w:pPr>
        <w:rPr>
          <w:noProof w:val="0"/>
          <w:cs/>
        </w:rPr>
      </w:pPr>
      <w:r>
        <w:rPr>
          <w:rFonts w:eastAsia="MS Minchofalt"/>
          <w:lang w:val="pl-PL"/>
        </w:rPr>
        <w:t xml:space="preserve">punaḥ kīdṛśaṁ ? smitasyeṣad dhāsasya </w:t>
      </w:r>
      <w:r w:rsidRPr="004004CB">
        <w:rPr>
          <w:rFonts w:eastAsia="MS Minchofalt"/>
          <w:lang w:val="pl-PL"/>
        </w:rPr>
        <w:t xml:space="preserve">yā </w:t>
      </w:r>
      <w:r>
        <w:rPr>
          <w:noProof w:val="0"/>
          <w:cs/>
        </w:rPr>
        <w:t>ruci</w:t>
      </w:r>
      <w:r w:rsidRPr="004004CB">
        <w:rPr>
          <w:rFonts w:eastAsia="MS Minchofalt"/>
          <w:lang w:val="pl-PL"/>
        </w:rPr>
        <w:t xml:space="preserve">ḥ kāntis tayā </w:t>
      </w:r>
      <w:r>
        <w:rPr>
          <w:noProof w:val="0"/>
          <w:cs/>
        </w:rPr>
        <w:t>rucir</w:t>
      </w:r>
      <w:r w:rsidRPr="004004CB">
        <w:rPr>
          <w:rFonts w:eastAsia="MS Minchofalt"/>
          <w:lang w:val="pl-PL"/>
        </w:rPr>
        <w:t>o manoharo</w:t>
      </w:r>
      <w:r>
        <w:rPr>
          <w:rFonts w:eastAsia="MS Minchofalt"/>
          <w:lang w:val="pl-PL"/>
        </w:rPr>
        <w:t xml:space="preserve">’tha ca </w:t>
      </w:r>
      <w:r>
        <w:rPr>
          <w:noProof w:val="0"/>
          <w:cs/>
        </w:rPr>
        <w:t>samullasit</w:t>
      </w:r>
      <w:r w:rsidRPr="004004CB">
        <w:rPr>
          <w:rFonts w:eastAsia="MS Minchofalt"/>
          <w:lang w:val="pl-PL"/>
        </w:rPr>
        <w:t xml:space="preserve">o </w:t>
      </w:r>
      <w:r>
        <w:rPr>
          <w:rFonts w:eastAsia="MS Minchofalt"/>
          <w:lang w:val="pl-PL"/>
        </w:rPr>
        <w:t>rādhā</w:t>
      </w:r>
      <w:r>
        <w:rPr>
          <w:noProof w:val="0"/>
          <w:cs/>
        </w:rPr>
        <w:t>dhara</w:t>
      </w:r>
      <w:r w:rsidRPr="004004CB">
        <w:rPr>
          <w:rFonts w:eastAsia="MS Minchofalt"/>
          <w:lang w:val="pl-PL"/>
        </w:rPr>
        <w:t>-pānotka</w:t>
      </w:r>
      <w:r>
        <w:rPr>
          <w:rFonts w:eastAsia="MS Minchofalt"/>
          <w:lang w:val="pl-PL"/>
        </w:rPr>
        <w:t xml:space="preserve">ṇṭhayā prasphurita īṣat-kampito yo’dhara-pallavas </w:t>
      </w:r>
      <w:r w:rsidRPr="004004CB">
        <w:rPr>
          <w:rFonts w:eastAsia="MS Minchofalt"/>
          <w:lang w:val="pl-PL"/>
        </w:rPr>
        <w:t xml:space="preserve">tena </w:t>
      </w:r>
      <w:r>
        <w:rPr>
          <w:noProof w:val="0"/>
          <w:cs/>
        </w:rPr>
        <w:t>kṛt</w:t>
      </w:r>
      <w:r w:rsidRPr="004004CB">
        <w:rPr>
          <w:rFonts w:eastAsia="MS Minchofalt"/>
          <w:lang w:val="pl-PL"/>
        </w:rPr>
        <w:t xml:space="preserve">o </w:t>
      </w:r>
      <w:r>
        <w:rPr>
          <w:rFonts w:eastAsia="MS Minchofalt"/>
          <w:lang w:val="pl-PL"/>
        </w:rPr>
        <w:t>rādhā</w:t>
      </w:r>
      <w:r w:rsidRPr="004004CB">
        <w:rPr>
          <w:rFonts w:eastAsia="MS Minchofalt"/>
          <w:lang w:val="pl-PL"/>
        </w:rPr>
        <w:t xml:space="preserve">yā </w:t>
      </w:r>
      <w:r>
        <w:rPr>
          <w:noProof w:val="0"/>
          <w:cs/>
        </w:rPr>
        <w:t>rati-lobha</w:t>
      </w:r>
      <w:r>
        <w:rPr>
          <w:rFonts w:eastAsia="MS Minchofalt"/>
          <w:lang w:val="pl-PL"/>
        </w:rPr>
        <w:t>ḥ suratecchā yena tam |</w:t>
      </w:r>
      <w:r>
        <w:rPr>
          <w:noProof w:val="0"/>
          <w:cs/>
        </w:rPr>
        <w:t>|28||</w:t>
      </w:r>
      <w:r w:rsidRPr="004004CB">
        <w:rPr>
          <w:rFonts w:eastAsia="MS Minchofalt"/>
          <w:lang w:val="pl-PL"/>
        </w:rPr>
        <w:t xml:space="preserve"> (22.5)</w:t>
      </w:r>
    </w:p>
    <w:p w:rsidR="0027187A" w:rsidRDefault="0027187A" w:rsidP="00E25B16">
      <w:pPr>
        <w:rPr>
          <w:noProof w:val="0"/>
          <w:cs/>
        </w:rPr>
      </w:pPr>
    </w:p>
    <w:p w:rsidR="0027187A" w:rsidRDefault="0027187A" w:rsidP="00E25B16">
      <w:pPr>
        <w:pStyle w:val="Versequote0"/>
        <w:rPr>
          <w:noProof w:val="0"/>
          <w:cs/>
        </w:rPr>
      </w:pPr>
      <w:r>
        <w:rPr>
          <w:noProof w:val="0"/>
          <w:cs/>
        </w:rPr>
        <w:t>śaśi-kiraṇa-cchuritodara-jaladhara-sundara-sakusuma-keśa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E25B16">
      <w:pPr>
        <w:pStyle w:val="Versequote0"/>
        <w:rPr>
          <w:noProof w:val="0"/>
          <w:cs/>
        </w:rPr>
      </w:pPr>
      <w:r>
        <w:rPr>
          <w:noProof w:val="0"/>
          <w:cs/>
        </w:rPr>
        <w:t>timirodita-vidhu-maṇḍala-nirmala-malayaja-tilaka-niveśa</w:t>
      </w:r>
      <w:r>
        <w:t>m |</w:t>
      </w:r>
      <w:r>
        <w:rPr>
          <w:noProof w:val="0"/>
          <w:cs/>
        </w:rPr>
        <w:t>|29||</w:t>
      </w:r>
    </w:p>
    <w:p w:rsidR="0027187A" w:rsidRDefault="0027187A" w:rsidP="00E25B16">
      <w:pPr>
        <w:rPr>
          <w:noProof w:val="0"/>
          <w:cs/>
        </w:rPr>
      </w:pPr>
    </w:p>
    <w:p w:rsidR="0027187A" w:rsidRDefault="0027187A" w:rsidP="00E25B16">
      <w:pPr>
        <w:rPr>
          <w:noProof w:val="0"/>
          <w:cs/>
        </w:rPr>
      </w:pPr>
      <w:r>
        <w:rPr>
          <w:rFonts w:eastAsia="MS Minchofalt"/>
        </w:rPr>
        <w:t xml:space="preserve">punaḥ kīdṛśaṁ ? </w:t>
      </w:r>
      <w:r>
        <w:rPr>
          <w:noProof w:val="0"/>
          <w:cs/>
        </w:rPr>
        <w:t>śaśi-kiraṇa</w:t>
      </w:r>
      <w:r>
        <w:rPr>
          <w:rFonts w:eastAsia="MS Minchofalt"/>
        </w:rPr>
        <w:t xml:space="preserve">iś candra-kiraṇaiś </w:t>
      </w:r>
      <w:r>
        <w:rPr>
          <w:noProof w:val="0"/>
          <w:cs/>
        </w:rPr>
        <w:t>churit</w:t>
      </w:r>
      <w:r>
        <w:rPr>
          <w:rFonts w:eastAsia="MS Minchofalt"/>
        </w:rPr>
        <w:t xml:space="preserve">aṁ sambhinnam udaram abhyantaraṁ yasya tādṛśo yo </w:t>
      </w:r>
      <w:r>
        <w:rPr>
          <w:noProof w:val="0"/>
          <w:cs/>
        </w:rPr>
        <w:t>jaladhar</w:t>
      </w:r>
      <w:r>
        <w:rPr>
          <w:rFonts w:eastAsia="MS Minchofalt"/>
        </w:rPr>
        <w:t>o meghas tadvat sundarāḥ sa-</w:t>
      </w:r>
      <w:r>
        <w:rPr>
          <w:noProof w:val="0"/>
          <w:cs/>
        </w:rPr>
        <w:t>kusum</w:t>
      </w:r>
      <w:r>
        <w:rPr>
          <w:rFonts w:eastAsia="MS Minchofalt"/>
        </w:rPr>
        <w:t>āḥ puṣpa-sahitāḥ</w:t>
      </w:r>
      <w:r>
        <w:rPr>
          <w:noProof w:val="0"/>
          <w:cs/>
        </w:rPr>
        <w:t xml:space="preserve"> keś</w:t>
      </w:r>
      <w:r>
        <w:rPr>
          <w:rFonts w:eastAsia="MS Minchofalt"/>
        </w:rPr>
        <w:t>ā yasya t</w:t>
      </w:r>
      <w:r>
        <w:rPr>
          <w:noProof w:val="0"/>
          <w:cs/>
        </w:rPr>
        <w:t>a</w:t>
      </w:r>
      <w:r>
        <w:rPr>
          <w:rFonts w:eastAsia="MS Minchofalt"/>
        </w:rPr>
        <w:t>m |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atra keśānāṁ śyāmatayā megha-sāmyaṁ, tatrastha-kusumānāṁ ca meghāntaścāri-candra-kiraṇa-sāmyaṁ bodhyam | punaḥ kīdṛśaṁ ? </w:t>
      </w:r>
      <w:r>
        <w:rPr>
          <w:noProof w:val="0"/>
          <w:cs/>
        </w:rPr>
        <w:t>timir</w:t>
      </w:r>
      <w:r>
        <w:rPr>
          <w:rFonts w:eastAsia="MS Minchofalt"/>
        </w:rPr>
        <w:t xml:space="preserve">e’ndhakāre uditaṁ prakaṭī-bhūtaṁ yac candra-maṇḍalaṁ śaśi-bimbaṁ tadvan nirmalasya malayaja-tilakasya niveśo vinyāso yasya tādṛśam | atra śyāmasundarasya lalāṭe </w:t>
      </w:r>
      <w:r>
        <w:rPr>
          <w:noProof w:val="0"/>
          <w:cs/>
        </w:rPr>
        <w:t>maṇḍal</w:t>
      </w:r>
      <w:r>
        <w:rPr>
          <w:rFonts w:eastAsia="MS Minchofalt"/>
        </w:rPr>
        <w:t>ākṛti-</w:t>
      </w:r>
      <w:r>
        <w:rPr>
          <w:noProof w:val="0"/>
          <w:cs/>
        </w:rPr>
        <w:t>tilak</w:t>
      </w:r>
      <w:r>
        <w:rPr>
          <w:rFonts w:eastAsia="MS Minchofalt"/>
        </w:rPr>
        <w:t>asya gāḍhāndhakāre pūrṇa-candra-bimba-sāmyaṁ, pūrṇa-candrodaye timirasyāsambhavād abhūtopameyaṁ bodhyā |</w:t>
      </w:r>
      <w:r>
        <w:rPr>
          <w:noProof w:val="0"/>
          <w:cs/>
        </w:rPr>
        <w:t>|29||</w:t>
      </w:r>
      <w:r>
        <w:rPr>
          <w:rFonts w:eastAsia="MS Minchofalt"/>
        </w:rPr>
        <w:t xml:space="preserve"> (22.6)</w:t>
      </w:r>
    </w:p>
    <w:p w:rsidR="0027187A" w:rsidRDefault="0027187A" w:rsidP="00E25B16">
      <w:pPr>
        <w:rPr>
          <w:noProof w:val="0"/>
          <w:cs/>
        </w:rPr>
      </w:pPr>
    </w:p>
    <w:p w:rsidR="0027187A" w:rsidRDefault="0027187A" w:rsidP="00E25B16">
      <w:pPr>
        <w:pStyle w:val="Versequote0"/>
        <w:rPr>
          <w:noProof w:val="0"/>
          <w:cs/>
        </w:rPr>
      </w:pPr>
      <w:r>
        <w:rPr>
          <w:noProof w:val="0"/>
          <w:cs/>
        </w:rPr>
        <w:t>vīpula-pulaka-bhara-danturitaṁ rati-keli-kalābhir adhīra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E25B16">
      <w:pPr>
        <w:pStyle w:val="Versequote0"/>
        <w:rPr>
          <w:noProof w:val="0"/>
          <w:cs/>
        </w:rPr>
      </w:pPr>
      <w:r>
        <w:rPr>
          <w:noProof w:val="0"/>
          <w:cs/>
        </w:rPr>
        <w:t>maṇi-gaṇa-kiraṇa-samūha-samujjvala-bhūṣaṇa-subhaga-śarīra</w:t>
      </w:r>
      <w:r>
        <w:t>m |</w:t>
      </w:r>
      <w:r>
        <w:rPr>
          <w:noProof w:val="0"/>
          <w:cs/>
        </w:rPr>
        <w:t>|30||</w:t>
      </w:r>
    </w:p>
    <w:p w:rsidR="0027187A" w:rsidRDefault="0027187A" w:rsidP="00E25B16">
      <w:pPr>
        <w:rPr>
          <w:noProof w:val="0"/>
          <w:cs/>
        </w:rPr>
      </w:pPr>
    </w:p>
    <w:p w:rsidR="0027187A" w:rsidRDefault="0027187A" w:rsidP="00E25B16">
      <w:pPr>
        <w:rPr>
          <w:noProof w:val="0"/>
          <w:cs/>
        </w:rPr>
      </w:pPr>
      <w:r>
        <w:rPr>
          <w:rFonts w:eastAsia="MS Minchofalt"/>
        </w:rPr>
        <w:t xml:space="preserve">punaḥ kīdṛśaṁ ? </w:t>
      </w:r>
      <w:r>
        <w:rPr>
          <w:noProof w:val="0"/>
          <w:cs/>
        </w:rPr>
        <w:t>vīpul</w:t>
      </w:r>
      <w:r>
        <w:rPr>
          <w:rFonts w:eastAsia="MS Minchofalt"/>
        </w:rPr>
        <w:t xml:space="preserve">o yaḥ </w:t>
      </w:r>
      <w:r>
        <w:rPr>
          <w:noProof w:val="0"/>
          <w:cs/>
        </w:rPr>
        <w:t>pulaka-bhar</w:t>
      </w:r>
      <w:r>
        <w:rPr>
          <w:rFonts w:eastAsia="MS Minchofalt"/>
        </w:rPr>
        <w:t xml:space="preserve">o romāñcātiśayas tena </w:t>
      </w:r>
      <w:r>
        <w:rPr>
          <w:noProof w:val="0"/>
          <w:cs/>
        </w:rPr>
        <w:t xml:space="preserve">danturitaṁ </w:t>
      </w:r>
      <w:r>
        <w:rPr>
          <w:rFonts w:eastAsia="MS Minchofalt"/>
        </w:rPr>
        <w:t xml:space="preserve">vyāptam | punaḥ kīdṛśaṁ ? </w:t>
      </w:r>
      <w:r>
        <w:rPr>
          <w:noProof w:val="0"/>
          <w:cs/>
        </w:rPr>
        <w:t>rati-keli-kalābhi</w:t>
      </w:r>
      <w:r>
        <w:rPr>
          <w:rFonts w:eastAsia="MS Minchofalt"/>
        </w:rPr>
        <w:t xml:space="preserve">ḥ cumbanāliṅganādi-viśeṣa-cāturībhir adhīraṁ cañcalam | punaḥ kīdṛśaṁ ? </w:t>
      </w:r>
      <w:r>
        <w:rPr>
          <w:noProof w:val="0"/>
          <w:cs/>
        </w:rPr>
        <w:t>maṇi-gaṇ</w:t>
      </w:r>
      <w:r>
        <w:rPr>
          <w:rFonts w:eastAsia="MS Minchofalt"/>
        </w:rPr>
        <w:t>ānāṁ maṇi-</w:t>
      </w:r>
      <w:r>
        <w:rPr>
          <w:noProof w:val="0"/>
          <w:cs/>
        </w:rPr>
        <w:t>samūh</w:t>
      </w:r>
      <w:r>
        <w:rPr>
          <w:rFonts w:eastAsia="MS Minchofalt"/>
        </w:rPr>
        <w:t xml:space="preserve">ānāṁ kiraṇa-samūhena </w:t>
      </w:r>
      <w:r>
        <w:rPr>
          <w:noProof w:val="0"/>
          <w:cs/>
        </w:rPr>
        <w:t>samujjval</w:t>
      </w:r>
      <w:r>
        <w:rPr>
          <w:rFonts w:eastAsia="MS Minchofalt"/>
        </w:rPr>
        <w:t xml:space="preserve">āni mukuṭāṅgada-mañjīrādīni taiḥ </w:t>
      </w:r>
      <w:r>
        <w:rPr>
          <w:noProof w:val="0"/>
          <w:cs/>
        </w:rPr>
        <w:t>subhaga</w:t>
      </w:r>
      <w:r>
        <w:rPr>
          <w:rFonts w:eastAsia="MS Minchofalt"/>
          <w:lang w:val="en-US"/>
        </w:rPr>
        <w:t xml:space="preserve">ṁ sundaraṁ </w:t>
      </w:r>
      <w:r>
        <w:rPr>
          <w:noProof w:val="0"/>
          <w:cs/>
        </w:rPr>
        <w:t>śarīra</w:t>
      </w:r>
      <w:r>
        <w:rPr>
          <w:rFonts w:eastAsia="MS Minchofalt"/>
        </w:rPr>
        <w:t>ṁ yasya tam | madhyābhisārikeyaṁ nāyikā | madhyā-lakṣaṇaṁ—</w:t>
      </w:r>
      <w:r>
        <w:rPr>
          <w:rFonts w:eastAsia="MS Minchofalt"/>
          <w:color w:val="0000FF"/>
        </w:rPr>
        <w:t xml:space="preserve">tulya-lajjā-smarā madhyā mohānta-surata-kṣamā </w:t>
      </w:r>
      <w:r>
        <w:rPr>
          <w:rFonts w:eastAsia="MS Minchofalt"/>
          <w:color w:val="000000"/>
        </w:rPr>
        <w:t xml:space="preserve">iti | tathā ca ebhiḥ padaiḥ kṛṣṇe vibhāvānubhāva-sāttvika-vyabhicāribhiḥ sāṅgaṁ śṛṅgāra-rasaḥ sthāyi-bhāvo nirūpitaḥ </w:t>
      </w:r>
      <w:r>
        <w:rPr>
          <w:rFonts w:eastAsia="MS Minchofalt"/>
        </w:rPr>
        <w:t>|</w:t>
      </w:r>
      <w:r>
        <w:rPr>
          <w:noProof w:val="0"/>
          <w:cs/>
        </w:rPr>
        <w:t>|30||</w:t>
      </w:r>
      <w:r>
        <w:rPr>
          <w:rFonts w:eastAsia="MS Minchofalt"/>
        </w:rPr>
        <w:t xml:space="preserve"> (22.7)</w:t>
      </w:r>
    </w:p>
    <w:p w:rsidR="0027187A" w:rsidRDefault="0027187A" w:rsidP="00E25B16">
      <w:pPr>
        <w:rPr>
          <w:noProof w:val="0"/>
          <w:cs/>
        </w:rPr>
      </w:pPr>
    </w:p>
    <w:p w:rsidR="0027187A" w:rsidRDefault="0027187A" w:rsidP="00E25B16">
      <w:pPr>
        <w:pStyle w:val="Versequote0"/>
        <w:rPr>
          <w:noProof w:val="0"/>
          <w:cs/>
        </w:rPr>
      </w:pPr>
      <w:r>
        <w:rPr>
          <w:noProof w:val="0"/>
          <w:cs/>
        </w:rPr>
        <w:t>śrī-jayadeva-bhaṇita-vibhava-dviguṇīkṛta-bhūṣaṇa-bhāra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E25B16">
      <w:pPr>
        <w:pStyle w:val="Versequote0"/>
        <w:rPr>
          <w:noProof w:val="0"/>
          <w:cs/>
        </w:rPr>
      </w:pPr>
      <w:r>
        <w:rPr>
          <w:noProof w:val="0"/>
          <w:cs/>
        </w:rPr>
        <w:t>praṇamata hṛdi vinidhāya hariṁ suciraṁ sukṛtodaya-sāra</w:t>
      </w:r>
      <w:r>
        <w:t>m |</w:t>
      </w:r>
      <w:r>
        <w:rPr>
          <w:noProof w:val="0"/>
          <w:cs/>
        </w:rPr>
        <w:t>|31||</w:t>
      </w:r>
    </w:p>
    <w:p w:rsidR="0027187A" w:rsidRDefault="0027187A" w:rsidP="00E25B16">
      <w:pPr>
        <w:rPr>
          <w:noProof w:val="0"/>
          <w:cs/>
        </w:rPr>
      </w:pPr>
    </w:p>
    <w:p w:rsidR="0027187A" w:rsidRDefault="0027187A" w:rsidP="00E25B16">
      <w:pPr>
        <w:rPr>
          <w:noProof w:val="0"/>
          <w:cs/>
        </w:rPr>
      </w:pPr>
      <w:r>
        <w:rPr>
          <w:rFonts w:eastAsia="MS Minchofalt"/>
        </w:rPr>
        <w:t xml:space="preserve">he janāḥ ! </w:t>
      </w:r>
      <w:r>
        <w:rPr>
          <w:noProof w:val="0"/>
          <w:cs/>
        </w:rPr>
        <w:t xml:space="preserve">hariṁ praṇamata </w:t>
      </w:r>
      <w:r>
        <w:rPr>
          <w:rFonts w:eastAsia="MS Minchofalt"/>
        </w:rPr>
        <w:t xml:space="preserve">namaskuruta | kiṁ kṛtvā ? </w:t>
      </w:r>
      <w:r>
        <w:rPr>
          <w:noProof w:val="0"/>
          <w:cs/>
        </w:rPr>
        <w:t xml:space="preserve">suciraṁ </w:t>
      </w:r>
      <w:r>
        <w:rPr>
          <w:rFonts w:eastAsia="MS Minchofalt"/>
        </w:rPr>
        <w:t xml:space="preserve">bahu-kālaṁ vyāpya hṛdi citte </w:t>
      </w:r>
      <w:r>
        <w:rPr>
          <w:noProof w:val="0"/>
          <w:cs/>
        </w:rPr>
        <w:t xml:space="preserve">vinidhāya </w:t>
      </w:r>
      <w:r>
        <w:rPr>
          <w:rFonts w:eastAsia="MS Minchofalt"/>
        </w:rPr>
        <w:t xml:space="preserve">sthāpayitvā | nanu yāgādinā durlabhatvena devatāntaraṁ bhajanīyam | hares tu sulabhatayā kiṁ ? tatrāha—kīdṛśaṁ ? sukṛtodayasya puṇyodays sāraṁ sāra-bhūtam | tad eva parama-phalaṁ, tenaiva puṇyopacayaḥ, tan-nāma-smaraṇenaiva yāgādy-upakāraḥ kriyate, na taṁ ke’pi upakartuṁ śaknuvantīti tasyaiva durlabhatā, tad eva vidheyam iti bhāvaḥ | </w:t>
      </w:r>
      <w:r>
        <w:rPr>
          <w:noProof w:val="0"/>
          <w:cs/>
        </w:rPr>
        <w:t>śrī-jayadev</w:t>
      </w:r>
      <w:r>
        <w:rPr>
          <w:rFonts w:eastAsia="MS Minchofalt"/>
        </w:rPr>
        <w:t xml:space="preserve">asya </w:t>
      </w:r>
      <w:r>
        <w:rPr>
          <w:noProof w:val="0"/>
          <w:cs/>
        </w:rPr>
        <w:t>bhaṇita-vibhav</w:t>
      </w:r>
      <w:r>
        <w:rPr>
          <w:rFonts w:eastAsia="MS Minchofalt"/>
        </w:rPr>
        <w:t>e vāg-</w:t>
      </w:r>
      <w:r>
        <w:rPr>
          <w:noProof w:val="0"/>
          <w:cs/>
        </w:rPr>
        <w:t>vibhav</w:t>
      </w:r>
      <w:r>
        <w:rPr>
          <w:rFonts w:eastAsia="MS Minchofalt"/>
        </w:rPr>
        <w:t xml:space="preserve">e </w:t>
      </w:r>
      <w:r>
        <w:rPr>
          <w:noProof w:val="0"/>
          <w:cs/>
        </w:rPr>
        <w:t>dviguṇīkṛt</w:t>
      </w:r>
      <w:r>
        <w:rPr>
          <w:rFonts w:eastAsia="MS Minchofalt"/>
        </w:rPr>
        <w:t xml:space="preserve">o </w:t>
      </w:r>
      <w:r>
        <w:rPr>
          <w:noProof w:val="0"/>
          <w:cs/>
        </w:rPr>
        <w:t>bhūṣaṇa-bhār</w:t>
      </w:r>
      <w:r>
        <w:rPr>
          <w:rFonts w:eastAsia="MS Minchofalt"/>
        </w:rPr>
        <w:t>o yasya t</w:t>
      </w:r>
      <w:r>
        <w:rPr>
          <w:noProof w:val="0"/>
          <w:cs/>
        </w:rPr>
        <w:t>a</w:t>
      </w:r>
      <w:r>
        <w:rPr>
          <w:rFonts w:eastAsia="MS Minchofalt"/>
        </w:rPr>
        <w:t>m |</w:t>
      </w:r>
      <w:r>
        <w:rPr>
          <w:noProof w:val="0"/>
          <w:cs/>
        </w:rPr>
        <w:t xml:space="preserve"> </w:t>
      </w:r>
      <w:r>
        <w:rPr>
          <w:rFonts w:eastAsia="MS Minchofalt"/>
        </w:rPr>
        <w:t>prathamas tu svarṇādy-alaṅkāro dvitīyaḥ kāvyālaṅkāra-viṣayatayā varṇita-guṇaḥ iti |</w:t>
      </w:r>
      <w:r>
        <w:rPr>
          <w:noProof w:val="0"/>
          <w:cs/>
        </w:rPr>
        <w:t>|31||</w:t>
      </w:r>
      <w:r>
        <w:rPr>
          <w:rFonts w:eastAsia="MS Minchofalt"/>
        </w:rPr>
        <w:t xml:space="preserve"> (22.8)</w:t>
      </w:r>
    </w:p>
    <w:p w:rsidR="0027187A" w:rsidRDefault="0027187A" w:rsidP="00E25B16">
      <w:pPr>
        <w:rPr>
          <w:noProof w:val="0"/>
          <w:cs/>
        </w:rPr>
      </w:pPr>
    </w:p>
    <w:p w:rsidR="0027187A" w:rsidRDefault="0027187A" w:rsidP="00E25B16">
      <w:pPr>
        <w:jc w:val="center"/>
        <w:rPr>
          <w:noProof w:val="0"/>
          <w:cs/>
        </w:rPr>
      </w:pPr>
      <w:r>
        <w:rPr>
          <w:noProof w:val="0"/>
          <w:cs/>
        </w:rPr>
        <w:t>* * * * *</w:t>
      </w:r>
    </w:p>
    <w:p w:rsidR="0027187A" w:rsidRDefault="0027187A" w:rsidP="00F917DD">
      <w:pPr>
        <w:jc w:val="center"/>
        <w:rPr>
          <w:lang w:val="pl-PL" w:bidi="sa-IN"/>
        </w:rPr>
      </w:pPr>
    </w:p>
    <w:p w:rsidR="0027187A" w:rsidRDefault="0027187A" w:rsidP="002E5ECF">
      <w:pPr>
        <w:rPr>
          <w:rFonts w:eastAsia="MS Minchofalt"/>
        </w:rPr>
      </w:pPr>
      <w:r>
        <w:rPr>
          <w:rFonts w:eastAsia="MS Minchofalt"/>
        </w:rPr>
        <w:t>idānīṁ śrī-rādhāyā rasa-vikriyām āha—</w:t>
      </w:r>
    </w:p>
    <w:p w:rsidR="0027187A" w:rsidRDefault="0027187A" w:rsidP="002E5ECF">
      <w:pPr>
        <w:rPr>
          <w:noProof w:val="0"/>
          <w:cs/>
        </w:rPr>
      </w:pPr>
    </w:p>
    <w:p w:rsidR="0027187A" w:rsidRDefault="0027187A" w:rsidP="002E5ECF">
      <w:pPr>
        <w:pStyle w:val="Versequote0"/>
        <w:rPr>
          <w:noProof w:val="0"/>
          <w:cs/>
        </w:rPr>
      </w:pPr>
      <w:r>
        <w:rPr>
          <w:noProof w:val="0"/>
          <w:cs/>
        </w:rPr>
        <w:t>atikramyāpāṅgaṁ śravaṇa-patha-paryanta-gamana-</w:t>
      </w:r>
    </w:p>
    <w:p w:rsidR="0027187A" w:rsidRDefault="0027187A" w:rsidP="002E5ECF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prayāsenevākṣṇos taralatara-tāraṁ </w:t>
      </w:r>
      <w:r>
        <w:t>pat</w:t>
      </w:r>
      <w:r>
        <w:rPr>
          <w:noProof w:val="0"/>
          <w:cs/>
        </w:rPr>
        <w:t>itayoḥ</w:t>
      </w:r>
      <w:r>
        <w:rPr>
          <w:rStyle w:val="FootnoteReference"/>
          <w:rFonts w:cs="Balaram"/>
          <w:noProof w:val="0"/>
          <w:cs/>
        </w:rPr>
        <w:footnoteReference w:id="115"/>
      </w:r>
      <w:r>
        <w:rPr>
          <w:noProof w:val="0"/>
          <w:cs/>
        </w:rPr>
        <w:t xml:space="preserve"> |</w:t>
      </w:r>
    </w:p>
    <w:p w:rsidR="0027187A" w:rsidRDefault="0027187A" w:rsidP="002E5ECF">
      <w:pPr>
        <w:pStyle w:val="Versequote0"/>
        <w:rPr>
          <w:noProof w:val="0"/>
          <w:cs/>
        </w:rPr>
      </w:pPr>
      <w:r>
        <w:t>ta</w:t>
      </w:r>
      <w:r>
        <w:rPr>
          <w:noProof w:val="0"/>
          <w:cs/>
        </w:rPr>
        <w:t>dānīṁ</w:t>
      </w:r>
      <w:r>
        <w:rPr>
          <w:rStyle w:val="FootnoteReference"/>
          <w:rFonts w:cs="Balaram"/>
          <w:noProof w:val="0"/>
          <w:cs/>
        </w:rPr>
        <w:footnoteReference w:id="116"/>
      </w:r>
      <w:r>
        <w:rPr>
          <w:noProof w:val="0"/>
          <w:cs/>
        </w:rPr>
        <w:t xml:space="preserve"> rādhāyāḥ priyatama-samāloka</w:t>
      </w:r>
      <w:r>
        <w:rPr>
          <w:rStyle w:val="FootnoteReference"/>
          <w:rFonts w:eastAsia="MS Minchofalt" w:cs="Balaram"/>
        </w:rPr>
        <w:footnoteReference w:id="117"/>
      </w:r>
      <w:r>
        <w:rPr>
          <w:noProof w:val="0"/>
          <w:cs/>
        </w:rPr>
        <w:t>-samaye</w:t>
      </w:r>
    </w:p>
    <w:p w:rsidR="0027187A" w:rsidRDefault="0027187A" w:rsidP="002E5ECF">
      <w:pPr>
        <w:pStyle w:val="Versequote0"/>
        <w:rPr>
          <w:noProof w:val="0"/>
          <w:cs/>
        </w:rPr>
      </w:pPr>
      <w:r>
        <w:rPr>
          <w:noProof w:val="0"/>
          <w:cs/>
        </w:rPr>
        <w:t>papāta svedāmb</w:t>
      </w:r>
      <w:r>
        <w:t>haḥ</w:t>
      </w:r>
      <w:r>
        <w:rPr>
          <w:rStyle w:val="FootnoteReference"/>
          <w:rFonts w:cs="Balaram"/>
          <w:noProof w:val="0"/>
          <w:cs/>
        </w:rPr>
        <w:footnoteReference w:id="118"/>
      </w:r>
      <w:r>
        <w:rPr>
          <w:noProof w:val="0"/>
          <w:cs/>
        </w:rPr>
        <w:t>-prasara iva harṣāśru-nikaraḥ ||32||</w:t>
      </w:r>
    </w:p>
    <w:p w:rsidR="0027187A" w:rsidRDefault="0027187A" w:rsidP="002E5ECF">
      <w:pPr>
        <w:rPr>
          <w:noProof w:val="0"/>
          <w:cs/>
        </w:rPr>
      </w:pPr>
    </w:p>
    <w:p w:rsidR="0027187A" w:rsidRDefault="0027187A" w:rsidP="002E5ECF">
      <w:pPr>
        <w:rPr>
          <w:noProof w:val="0"/>
          <w:cs/>
        </w:rPr>
      </w:pPr>
      <w:r>
        <w:rPr>
          <w:rFonts w:eastAsia="MS Minchofalt"/>
        </w:rPr>
        <w:t>he sakhi ! yadā rādhā dadarśa, tadānīṁ priyatama-</w:t>
      </w:r>
      <w:r>
        <w:rPr>
          <w:noProof w:val="0"/>
          <w:cs/>
        </w:rPr>
        <w:t>samāloka-samaye</w:t>
      </w:r>
      <w:r>
        <w:rPr>
          <w:rFonts w:eastAsia="MS Minchofalt"/>
        </w:rPr>
        <w:t xml:space="preserve"> śrī-rādhāyā a</w:t>
      </w:r>
      <w:r>
        <w:rPr>
          <w:noProof w:val="0"/>
          <w:cs/>
        </w:rPr>
        <w:t>kṣṇo</w:t>
      </w:r>
      <w:r>
        <w:rPr>
          <w:rFonts w:eastAsia="MS Minchofalt"/>
        </w:rPr>
        <w:t xml:space="preserve">r vartamāna ānanda-samūhaḥ aśru-rūpeṇa patitaḥ, harṣāśru-nikaraḥ papātety arthaḥ | nanu samīcīna-bhājane sthāpitaḥ kathaṁ papāta ? tatrāha—kiṁ-bhūtayor akṣṇoḥ ? </w:t>
      </w:r>
      <w:r>
        <w:rPr>
          <w:noProof w:val="0"/>
          <w:cs/>
        </w:rPr>
        <w:t xml:space="preserve">taralatara-tāraṁ </w:t>
      </w:r>
      <w:r>
        <w:rPr>
          <w:rFonts w:eastAsia="MS Minchofalt"/>
        </w:rPr>
        <w:t>darśanāsaṅgenātiśayena cañcalākṣi-kanīnakaṁ yathā syād evaṁ patitayoḥ saundaryādhikyena atisatṛṣṇā-nirīkṣaṇāt yasminn aṅge dṛṣṭiḥ patitā punar utthānāsāmarthyena tatraiva sthitā iti jñāpanāya patitayor ity uktam | tathā ca bhājane patite tad-ādhāra-vastu papāteti bhāvaḥ | pāte hetum utprekṣate—</w:t>
      </w:r>
      <w:r>
        <w:rPr>
          <w:noProof w:val="0"/>
          <w:cs/>
        </w:rPr>
        <w:t>atikramy</w:t>
      </w:r>
      <w:r>
        <w:rPr>
          <w:rFonts w:eastAsia="MS Minchofalt"/>
        </w:rPr>
        <w:t>eti | a</w:t>
      </w:r>
      <w:r>
        <w:rPr>
          <w:noProof w:val="0"/>
          <w:cs/>
        </w:rPr>
        <w:t xml:space="preserve">pāṅgaṁ </w:t>
      </w:r>
      <w:r>
        <w:rPr>
          <w:rFonts w:eastAsia="MS Minchofalt"/>
        </w:rPr>
        <w:t xml:space="preserve">netrānta-deśam atikramya ullaṅghya </w:t>
      </w:r>
      <w:r>
        <w:rPr>
          <w:noProof w:val="0"/>
          <w:cs/>
        </w:rPr>
        <w:t>śravaṇa-patha-paryanta-gamana-prayāsenev</w:t>
      </w:r>
      <w:r>
        <w:rPr>
          <w:rFonts w:eastAsia="MS Minchofalt"/>
        </w:rPr>
        <w:t xml:space="preserve">a svedāmbu-prasara iva karṇa-vartmāvadhi calana-janyāyāsena svedāmbu-pūra iva | anyo’pi dūra-gamanena śrāntaḥ svidyati, patati ca </w:t>
      </w:r>
      <w:r>
        <w:rPr>
          <w:noProof w:val="0"/>
          <w:cs/>
        </w:rPr>
        <w:t>|</w:t>
      </w:r>
      <w:r>
        <w:rPr>
          <w:rFonts w:eastAsia="MS Minchofalt"/>
        </w:rPr>
        <w:t xml:space="preserve"> tathā ca tena viśāla-nayanatvaṁ tasyāḥ sūcitam | atha ca antar-gato harṣo’dhikatayāntaḥ-sthānam aprāpya bahir aśru-vyājena patita iti bhāvaḥ | utprekṣālaṅkāraḥ </w:t>
      </w:r>
      <w:r>
        <w:rPr>
          <w:noProof w:val="0"/>
          <w:cs/>
        </w:rPr>
        <w:t>||32||</w:t>
      </w:r>
      <w:r>
        <w:rPr>
          <w:rFonts w:eastAsia="MS Minchofalt"/>
        </w:rPr>
        <w:t xml:space="preserve"> (76)</w:t>
      </w:r>
    </w:p>
    <w:p w:rsidR="0027187A" w:rsidRDefault="0027187A" w:rsidP="002E5ECF">
      <w:pPr>
        <w:rPr>
          <w:noProof w:val="0"/>
          <w:cs/>
        </w:rPr>
      </w:pPr>
    </w:p>
    <w:p w:rsidR="0027187A" w:rsidRDefault="0027187A" w:rsidP="002E5ECF">
      <w:pPr>
        <w:pStyle w:val="Versequote0"/>
        <w:rPr>
          <w:noProof w:val="0"/>
          <w:cs/>
        </w:rPr>
      </w:pPr>
      <w:r>
        <w:rPr>
          <w:noProof w:val="0"/>
          <w:cs/>
        </w:rPr>
        <w:t>bhajantyās talpāntaṁ kṛta-kapaṭa-kaṇ</w:t>
      </w:r>
      <w:r>
        <w:t>ḍ</w:t>
      </w:r>
      <w:r>
        <w:rPr>
          <w:noProof w:val="0"/>
          <w:cs/>
        </w:rPr>
        <w:t>ūti-pihita-</w:t>
      </w:r>
    </w:p>
    <w:p w:rsidR="0027187A" w:rsidRDefault="0027187A" w:rsidP="002E5ECF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smitaṁ yāte gehād bahir avahitālī-parijane | </w:t>
      </w:r>
    </w:p>
    <w:p w:rsidR="0027187A" w:rsidRDefault="0027187A" w:rsidP="002E5ECF">
      <w:pPr>
        <w:pStyle w:val="Versequote0"/>
        <w:rPr>
          <w:noProof w:val="0"/>
          <w:cs/>
        </w:rPr>
      </w:pPr>
      <w:r>
        <w:rPr>
          <w:noProof w:val="0"/>
          <w:cs/>
        </w:rPr>
        <w:t>priyāsyaṁ paśyantyāḥ smara-</w:t>
      </w:r>
      <w:r>
        <w:t>sarasam ākūta</w:t>
      </w:r>
      <w:r>
        <w:rPr>
          <w:rStyle w:val="FootnoteReference"/>
          <w:rFonts w:cs="Balaram"/>
          <w:noProof w:val="0"/>
          <w:cs/>
        </w:rPr>
        <w:footnoteReference w:id="119"/>
      </w:r>
      <w:r>
        <w:rPr>
          <w:noProof w:val="0"/>
          <w:cs/>
        </w:rPr>
        <w:t xml:space="preserve">-subhagaṁ </w:t>
      </w:r>
    </w:p>
    <w:p w:rsidR="0027187A" w:rsidRDefault="0027187A" w:rsidP="002E5ECF">
      <w:pPr>
        <w:pStyle w:val="Versequote0"/>
        <w:rPr>
          <w:noProof w:val="0"/>
          <w:cs/>
        </w:rPr>
      </w:pPr>
      <w:r>
        <w:rPr>
          <w:noProof w:val="0"/>
          <w:cs/>
        </w:rPr>
        <w:t>salajjā</w:t>
      </w:r>
      <w:r>
        <w:t xml:space="preserve"> </w:t>
      </w:r>
      <w:r>
        <w:rPr>
          <w:noProof w:val="0"/>
          <w:cs/>
        </w:rPr>
        <w:t>lajjāpi vyagamad iva dūraṁ mṛga-dṛśaḥ ||33||</w:t>
      </w:r>
    </w:p>
    <w:p w:rsidR="0027187A" w:rsidRDefault="0027187A" w:rsidP="002E5ECF">
      <w:pPr>
        <w:rPr>
          <w:noProof w:val="0"/>
          <w:cs/>
        </w:rPr>
      </w:pPr>
    </w:p>
    <w:p w:rsidR="0027187A" w:rsidRDefault="0027187A" w:rsidP="002E5ECF">
      <w:pPr>
        <w:rPr>
          <w:noProof w:val="0"/>
          <w:cs/>
        </w:rPr>
      </w:pPr>
      <w:r>
        <w:rPr>
          <w:rFonts w:eastAsia="MS Minchofalt"/>
        </w:rPr>
        <w:t xml:space="preserve">tasmin kāle </w:t>
      </w:r>
      <w:r>
        <w:rPr>
          <w:noProof w:val="0"/>
          <w:cs/>
        </w:rPr>
        <w:t xml:space="preserve">talpāntaṁ </w:t>
      </w:r>
      <w:r>
        <w:rPr>
          <w:rFonts w:eastAsia="MS Minchofalt"/>
        </w:rPr>
        <w:t xml:space="preserve">śayyā-samīpaṁ </w:t>
      </w:r>
      <w:r>
        <w:rPr>
          <w:noProof w:val="0"/>
          <w:cs/>
        </w:rPr>
        <w:t>bhajantyā</w:t>
      </w:r>
      <w:r>
        <w:rPr>
          <w:rFonts w:eastAsia="MS Minchofalt"/>
        </w:rPr>
        <w:t xml:space="preserve"> āśrayantyā </w:t>
      </w:r>
      <w:r>
        <w:rPr>
          <w:noProof w:val="0"/>
          <w:cs/>
        </w:rPr>
        <w:t xml:space="preserve">mṛga-dṛśaḥ </w:t>
      </w:r>
      <w:r>
        <w:rPr>
          <w:rFonts w:eastAsia="MS Minchofalt"/>
        </w:rPr>
        <w:t xml:space="preserve">hariṇa-nayanāyāḥ śrī-rādhāyā </w:t>
      </w:r>
      <w:r>
        <w:rPr>
          <w:noProof w:val="0"/>
          <w:cs/>
        </w:rPr>
        <w:t>lajjāpi salajj</w:t>
      </w:r>
      <w:r>
        <w:rPr>
          <w:rFonts w:eastAsia="MS Minchofalt"/>
        </w:rPr>
        <w:t xml:space="preserve">eva vrīḍāvatīva dūram atiśayena </w:t>
      </w:r>
      <w:r>
        <w:rPr>
          <w:noProof w:val="0"/>
          <w:cs/>
        </w:rPr>
        <w:t>vyagamad</w:t>
      </w:r>
      <w:r>
        <w:rPr>
          <w:rFonts w:eastAsia="MS Minchofalt"/>
        </w:rPr>
        <w:t xml:space="preserve"> vigatā, atidūraṁ vā | kva sati ? </w:t>
      </w:r>
      <w:r>
        <w:rPr>
          <w:noProof w:val="0"/>
          <w:cs/>
        </w:rPr>
        <w:t>avahitālī-parijane</w:t>
      </w:r>
      <w:r>
        <w:rPr>
          <w:rFonts w:eastAsia="MS Minchofalt"/>
        </w:rPr>
        <w:t xml:space="preserve"> avahitaḥ kṛtāvadhāno ya ālī-parijanaḥ sakhī-parivāras tasmin gehāt vilāsa-nikuñjāt bahir yāte gate sati | kathaṁ yathā syāt ? kṛtā yā </w:t>
      </w:r>
      <w:r>
        <w:rPr>
          <w:noProof w:val="0"/>
          <w:cs/>
        </w:rPr>
        <w:t>kapaṭa-kaṇ</w:t>
      </w:r>
      <w:r>
        <w:rPr>
          <w:rFonts w:eastAsia="MS Minchofalt"/>
        </w:rPr>
        <w:t>ḍ</w:t>
      </w:r>
      <w:r>
        <w:rPr>
          <w:noProof w:val="0"/>
          <w:cs/>
        </w:rPr>
        <w:t>ūti</w:t>
      </w:r>
      <w:r>
        <w:rPr>
          <w:rFonts w:eastAsia="MS Minchofalt"/>
        </w:rPr>
        <w:t>ḥ karṇādi-kaṇḍūyanaṁ tena pihitam ācchāditaṁ smitaṁ yathā</w:t>
      </w:r>
      <w:r w:rsidRPr="009F6B98">
        <w:rPr>
          <w:rFonts w:eastAsia="MS Minchofalt"/>
        </w:rPr>
        <w:t xml:space="preserve"> syāt </w:t>
      </w:r>
      <w:r>
        <w:rPr>
          <w:rFonts w:eastAsia="MS Minchofalt"/>
        </w:rPr>
        <w:t>tathā</w:t>
      </w:r>
      <w:r w:rsidRPr="009F6B98">
        <w:rPr>
          <w:rFonts w:eastAsia="MS Minchofalt"/>
        </w:rPr>
        <w:t xml:space="preserve"> </w:t>
      </w:r>
      <w:r>
        <w:rPr>
          <w:rFonts w:eastAsia="MS Minchofalt"/>
        </w:rPr>
        <w:t xml:space="preserve">| kīdṛśyās tasyāḥ ? </w:t>
      </w:r>
      <w:r>
        <w:rPr>
          <w:noProof w:val="0"/>
          <w:cs/>
        </w:rPr>
        <w:t xml:space="preserve">priyāsyaṁ </w:t>
      </w:r>
      <w:r>
        <w:rPr>
          <w:rFonts w:eastAsia="MS Minchofalt"/>
        </w:rPr>
        <w:t xml:space="preserve">priyasya mukhaṁ </w:t>
      </w:r>
      <w:r>
        <w:rPr>
          <w:noProof w:val="0"/>
          <w:cs/>
        </w:rPr>
        <w:t xml:space="preserve">paśyantyāḥ </w:t>
      </w:r>
      <w:r>
        <w:rPr>
          <w:rFonts w:eastAsia="MS Minchofalt"/>
        </w:rPr>
        <w:t xml:space="preserve">| punaḥ kīdṛśaṁ ? </w:t>
      </w:r>
      <w:r>
        <w:rPr>
          <w:noProof w:val="0"/>
          <w:cs/>
        </w:rPr>
        <w:t>ākūta-subhaga</w:t>
      </w:r>
      <w:r>
        <w:rPr>
          <w:rFonts w:eastAsia="MS Minchofalt"/>
        </w:rPr>
        <w:t>m ākūtena tat-tat-krīḍābhiprāyeṇa subhagaṁ manoharaṁ smara-paravaśākūta-subhagam iti pāṭhe smara-paravaśaṁ yat ākūtam abhiprāyas tena subhagam |</w:t>
      </w:r>
      <w:r>
        <w:rPr>
          <w:noProof w:val="0"/>
          <w:cs/>
        </w:rPr>
        <w:t>|33||</w:t>
      </w:r>
      <w:r>
        <w:rPr>
          <w:rFonts w:eastAsia="MS Minchofalt"/>
        </w:rPr>
        <w:t xml:space="preserve"> (77)</w:t>
      </w:r>
    </w:p>
    <w:p w:rsidR="0027187A" w:rsidRDefault="0027187A" w:rsidP="002E5ECF">
      <w:pPr>
        <w:rPr>
          <w:rFonts w:eastAsia="MS Minchofalt"/>
          <w:lang w:val="en-US"/>
        </w:rPr>
      </w:pPr>
    </w:p>
    <w:p w:rsidR="0027187A" w:rsidRDefault="0027187A" w:rsidP="00553E4C">
      <w:pPr>
        <w:jc w:val="center"/>
      </w:pPr>
      <w:r>
        <w:rPr>
          <w:rFonts w:eastAsia="MS Minchofalt"/>
          <w:i/>
          <w:iCs/>
          <w:lang w:val="en-US"/>
        </w:rPr>
        <w:t>—</w:t>
      </w:r>
      <w:r>
        <w:t>o)</w:t>
      </w:r>
      <w:r>
        <w:rPr>
          <w:rFonts w:cs="Mangal"/>
          <w:noProof w:val="0"/>
          <w:cs/>
          <w:lang w:bidi="sa-IN"/>
        </w:rPr>
        <w:t>0(</w:t>
      </w:r>
      <w:r>
        <w:t>o</w:t>
      </w:r>
      <w:r>
        <w:rPr>
          <w:rFonts w:eastAsia="MS Minchofalt"/>
          <w:i/>
          <w:iCs/>
          <w:lang w:val="en-US"/>
        </w:rPr>
        <w:t>—</w:t>
      </w:r>
    </w:p>
    <w:p w:rsidR="0027187A" w:rsidRDefault="0027187A" w:rsidP="00553E4C">
      <w:pPr>
        <w:jc w:val="center"/>
      </w:pPr>
    </w:p>
    <w:p w:rsidR="0027187A" w:rsidRDefault="0027187A" w:rsidP="00553E4C">
      <w:pPr>
        <w:rPr>
          <w:rFonts w:eastAsia="MS Minchofalt"/>
          <w:i/>
          <w:iCs/>
          <w:lang w:val="en-US"/>
        </w:rPr>
      </w:pPr>
      <w:r>
        <w:rPr>
          <w:rFonts w:eastAsia="MS Minchofalt"/>
          <w:i/>
          <w:iCs/>
          <w:lang w:val="en-US"/>
        </w:rPr>
        <w:t>atrādhikaḥ ślokaḥ keṣucit saṁskaraṇeṣu dṛśyate, atra na—</w:t>
      </w:r>
    </w:p>
    <w:p w:rsidR="0027187A" w:rsidRPr="00553E4C" w:rsidRDefault="0027187A" w:rsidP="002E5ECF">
      <w:pPr>
        <w:rPr>
          <w:noProof w:val="0"/>
          <w:cs/>
          <w:lang w:val="en-US"/>
        </w:rPr>
      </w:pPr>
    </w:p>
    <w:p w:rsidR="0027187A" w:rsidRDefault="0027187A" w:rsidP="002E5ECF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sānandaṁ nanda-sūnur diśatu mitaparaṁ saṁmadaṁ manda-mandaṁ </w:t>
      </w:r>
    </w:p>
    <w:p w:rsidR="0027187A" w:rsidRDefault="0027187A" w:rsidP="002E5ECF">
      <w:pPr>
        <w:pStyle w:val="Versequote0"/>
        <w:rPr>
          <w:noProof w:val="0"/>
          <w:cs/>
        </w:rPr>
      </w:pPr>
      <w:r>
        <w:rPr>
          <w:noProof w:val="0"/>
          <w:cs/>
        </w:rPr>
        <w:t>rādhā</w:t>
      </w:r>
      <w:r>
        <w:t>m ā</w:t>
      </w:r>
      <w:r>
        <w:rPr>
          <w:noProof w:val="0"/>
          <w:cs/>
        </w:rPr>
        <w:t>dhāya bāhvor vivara</w:t>
      </w:r>
      <w:r>
        <w:t>m a</w:t>
      </w:r>
      <w:r>
        <w:rPr>
          <w:noProof w:val="0"/>
          <w:cs/>
        </w:rPr>
        <w:t xml:space="preserve">nu drḍhaṁ pīḍayan prīti-yogāt | </w:t>
      </w:r>
    </w:p>
    <w:p w:rsidR="0027187A" w:rsidRDefault="0027187A" w:rsidP="002E5ECF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tuṅgau tasyā urojāv atanu-varatanor nirgatau mā sma bhūtāṁ </w:t>
      </w:r>
    </w:p>
    <w:p w:rsidR="0027187A" w:rsidRDefault="0027187A" w:rsidP="002E5ECF">
      <w:pPr>
        <w:pStyle w:val="Versequote0"/>
        <w:rPr>
          <w:noProof w:val="0"/>
          <w:cs/>
        </w:rPr>
      </w:pPr>
      <w:r>
        <w:rPr>
          <w:noProof w:val="0"/>
          <w:cs/>
        </w:rPr>
        <w:t>pṛṣṭhaṁ nirbhidya tasmād bahir iti valita-grīva</w:t>
      </w:r>
      <w:r>
        <w:t>m ā</w:t>
      </w:r>
      <w:r>
        <w:rPr>
          <w:noProof w:val="0"/>
          <w:cs/>
        </w:rPr>
        <w:t>lokayan vaḥ ||</w:t>
      </w:r>
    </w:p>
    <w:p w:rsidR="0027187A" w:rsidRDefault="0027187A" w:rsidP="002E5ECF">
      <w:pPr>
        <w:rPr>
          <w:noProof w:val="0"/>
          <w:cs/>
        </w:rPr>
      </w:pPr>
    </w:p>
    <w:p w:rsidR="0027187A" w:rsidRDefault="0027187A" w:rsidP="002E5ECF">
      <w:pPr>
        <w:rPr>
          <w:noProof w:val="0"/>
          <w:cs/>
        </w:rPr>
      </w:pPr>
    </w:p>
    <w:p w:rsidR="0027187A" w:rsidRDefault="0027187A" w:rsidP="002E5ECF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jaya-śrī-vinyastair mahita iva mandāra-kusumaiḥ </w:t>
      </w:r>
    </w:p>
    <w:p w:rsidR="0027187A" w:rsidRDefault="0027187A" w:rsidP="002E5ECF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svayaṁ sindūreṇa dvipa-raṇa-mudā mudrita iva | </w:t>
      </w:r>
    </w:p>
    <w:p w:rsidR="0027187A" w:rsidRDefault="0027187A" w:rsidP="002E5ECF">
      <w:pPr>
        <w:pStyle w:val="Versequote0"/>
        <w:rPr>
          <w:noProof w:val="0"/>
          <w:cs/>
        </w:rPr>
      </w:pPr>
      <w:r>
        <w:rPr>
          <w:noProof w:val="0"/>
          <w:cs/>
        </w:rPr>
        <w:t>bhujāpīḍa-krīḍā-hata-kuvalayāpīḍa-kariṇaḥ</w:t>
      </w:r>
    </w:p>
    <w:p w:rsidR="0027187A" w:rsidRDefault="0027187A" w:rsidP="002E5ECF">
      <w:pPr>
        <w:pStyle w:val="Versequote0"/>
        <w:rPr>
          <w:noProof w:val="0"/>
          <w:cs/>
        </w:rPr>
      </w:pPr>
      <w:r>
        <w:rPr>
          <w:noProof w:val="0"/>
          <w:cs/>
        </w:rPr>
        <w:t>prakīrṇāsṛg-bindur jayati bhuja-daṇḍo murajitaḥ ||3</w:t>
      </w:r>
      <w:r>
        <w:t>4</w:t>
      </w:r>
      <w:r>
        <w:rPr>
          <w:noProof w:val="0"/>
          <w:cs/>
        </w:rPr>
        <w:t>||</w:t>
      </w:r>
    </w:p>
    <w:p w:rsidR="0027187A" w:rsidRDefault="0027187A" w:rsidP="002E5ECF">
      <w:pPr>
        <w:rPr>
          <w:noProof w:val="0"/>
          <w:cs/>
        </w:rPr>
      </w:pPr>
    </w:p>
    <w:p w:rsidR="0027187A" w:rsidRDefault="0027187A" w:rsidP="002E5ECF">
      <w:pPr>
        <w:rPr>
          <w:noProof w:val="0"/>
          <w:cs/>
        </w:rPr>
      </w:pPr>
      <w:r>
        <w:rPr>
          <w:noProof w:val="0"/>
          <w:cs/>
        </w:rPr>
        <w:t>murajit</w:t>
      </w:r>
      <w:r>
        <w:rPr>
          <w:rFonts w:eastAsia="MS Minchofalt"/>
        </w:rPr>
        <w:t xml:space="preserve">o murārer </w:t>
      </w:r>
      <w:r>
        <w:rPr>
          <w:noProof w:val="0"/>
          <w:cs/>
        </w:rPr>
        <w:t xml:space="preserve">bhuja-daṇḍo jayati </w:t>
      </w:r>
      <w:r>
        <w:rPr>
          <w:rFonts w:eastAsia="MS Minchofalt"/>
        </w:rPr>
        <w:t xml:space="preserve">sarvotkarṣeṇa vartate bhaktānāṁ rakṣaṇādy-artham ity arthaḥ | kiṁ-lakṣaṇasya ? </w:t>
      </w:r>
      <w:r>
        <w:rPr>
          <w:noProof w:val="0"/>
          <w:cs/>
        </w:rPr>
        <w:t>bhujāpīḍ</w:t>
      </w:r>
      <w:r>
        <w:rPr>
          <w:rFonts w:eastAsia="MS Minchofalt"/>
        </w:rPr>
        <w:t xml:space="preserve">asya bāhu-daṇḍasya </w:t>
      </w:r>
      <w:r>
        <w:rPr>
          <w:noProof w:val="0"/>
          <w:cs/>
        </w:rPr>
        <w:t>krīḍ</w:t>
      </w:r>
      <w:r>
        <w:rPr>
          <w:rFonts w:eastAsia="MS Minchofalt"/>
        </w:rPr>
        <w:t>ay</w:t>
      </w:r>
      <w:r>
        <w:rPr>
          <w:noProof w:val="0"/>
          <w:cs/>
        </w:rPr>
        <w:t>ā</w:t>
      </w:r>
      <w:r>
        <w:rPr>
          <w:rFonts w:eastAsia="MS Minchofalt"/>
        </w:rPr>
        <w:t xml:space="preserve"> vilāsena </w:t>
      </w:r>
      <w:r>
        <w:rPr>
          <w:noProof w:val="0"/>
          <w:cs/>
        </w:rPr>
        <w:t>hata</w:t>
      </w:r>
      <w:r>
        <w:rPr>
          <w:rFonts w:eastAsia="MS Minchofalt"/>
        </w:rPr>
        <w:t xml:space="preserve">ḥ </w:t>
      </w:r>
      <w:r>
        <w:rPr>
          <w:noProof w:val="0"/>
          <w:cs/>
        </w:rPr>
        <w:t>kuvalayāpīḍa-</w:t>
      </w:r>
      <w:r>
        <w:rPr>
          <w:rFonts w:eastAsia="MS Minchofalt"/>
        </w:rPr>
        <w:t xml:space="preserve">nāmā </w:t>
      </w:r>
      <w:r>
        <w:rPr>
          <w:noProof w:val="0"/>
          <w:cs/>
        </w:rPr>
        <w:t>kar</w:t>
      </w:r>
      <w:r>
        <w:rPr>
          <w:rFonts w:eastAsia="MS Minchofalt"/>
        </w:rPr>
        <w:t>ī hastī yena tasya | bhuja-daṇḍam utprekṣate—</w:t>
      </w:r>
      <w:r>
        <w:rPr>
          <w:noProof w:val="0"/>
          <w:cs/>
        </w:rPr>
        <w:t>jaya-śr</w:t>
      </w:r>
      <w:r>
        <w:rPr>
          <w:rFonts w:eastAsia="MS Minchofalt"/>
        </w:rPr>
        <w:t xml:space="preserve">iyā vijaya-lakṣmyā </w:t>
      </w:r>
      <w:r>
        <w:rPr>
          <w:noProof w:val="0"/>
          <w:cs/>
        </w:rPr>
        <w:t xml:space="preserve">vinyastair </w:t>
      </w:r>
      <w:r>
        <w:rPr>
          <w:rFonts w:eastAsia="MS Minchofalt"/>
        </w:rPr>
        <w:t xml:space="preserve">viśeṣeṇa dattair </w:t>
      </w:r>
      <w:r>
        <w:rPr>
          <w:noProof w:val="0"/>
          <w:cs/>
        </w:rPr>
        <w:t xml:space="preserve">mandāra-kusumaiḥ </w:t>
      </w:r>
      <w:r>
        <w:rPr>
          <w:rFonts w:eastAsia="MS Minchofalt"/>
        </w:rPr>
        <w:t xml:space="preserve">pārijāta-puṣpair mahitaḥ pūjita iva | kīdṛśaḥ ? </w:t>
      </w:r>
      <w:r>
        <w:rPr>
          <w:noProof w:val="0"/>
          <w:cs/>
        </w:rPr>
        <w:t>svaya</w:t>
      </w:r>
      <w:r>
        <w:rPr>
          <w:rFonts w:eastAsia="MS Minchofalt"/>
        </w:rPr>
        <w:t xml:space="preserve">m ātmanā dvipena </w:t>
      </w:r>
      <w:r>
        <w:rPr>
          <w:noProof w:val="0"/>
          <w:cs/>
        </w:rPr>
        <w:t>kuvalayāpīḍ</w:t>
      </w:r>
      <w:r>
        <w:rPr>
          <w:rFonts w:eastAsia="MS Minchofalt"/>
        </w:rPr>
        <w:t>en</w:t>
      </w:r>
      <w:r>
        <w:rPr>
          <w:noProof w:val="0"/>
          <w:cs/>
        </w:rPr>
        <w:t xml:space="preserve">a </w:t>
      </w:r>
      <w:r>
        <w:rPr>
          <w:rFonts w:eastAsia="MS Minchofalt"/>
        </w:rPr>
        <w:t xml:space="preserve">yo raṇas tasmin yā mut harṣas tena </w:t>
      </w:r>
      <w:r>
        <w:rPr>
          <w:noProof w:val="0"/>
          <w:cs/>
        </w:rPr>
        <w:t xml:space="preserve">sindūreṇa </w:t>
      </w:r>
      <w:r>
        <w:rPr>
          <w:rFonts w:eastAsia="MS Minchofalt"/>
        </w:rPr>
        <w:t xml:space="preserve">śyāmāṅge ārakta-maṇḍanasya śobhā-pradatvam ato </w:t>
      </w:r>
      <w:r>
        <w:rPr>
          <w:noProof w:val="0"/>
          <w:cs/>
        </w:rPr>
        <w:t xml:space="preserve">mudrita </w:t>
      </w:r>
      <w:r>
        <w:rPr>
          <w:rFonts w:eastAsia="MS Minchofalt"/>
        </w:rPr>
        <w:t xml:space="preserve">iva citrita iva | nanv evaṁ katham utprekṣyante ? tatrāha—prakīrṇāsṛg-binduḥ vikīrṇā rudhira-bindavo yatra sa tathā | anena sāmarthya-lakṣaṇo nāyaka-guṇa uktaḥ </w:t>
      </w:r>
      <w:r>
        <w:rPr>
          <w:noProof w:val="0"/>
          <w:cs/>
        </w:rPr>
        <w:t xml:space="preserve">| </w:t>
      </w:r>
      <w:r>
        <w:rPr>
          <w:rFonts w:eastAsia="MS Minchofalt"/>
        </w:rPr>
        <w:t xml:space="preserve">evaṁ-bhūte bhuja-daṇḍe gāḍhāliṅganādinā śrī-rādhāyāḥ niḥśaṅka-krīḍanaṁ sūcitam iti bhāvaḥ </w:t>
      </w:r>
      <w:r>
        <w:rPr>
          <w:noProof w:val="0"/>
          <w:cs/>
        </w:rPr>
        <w:t>||35||</w:t>
      </w:r>
      <w:r>
        <w:rPr>
          <w:rFonts w:eastAsia="MS Minchofalt"/>
        </w:rPr>
        <w:t xml:space="preserve"> (</w:t>
      </w:r>
      <w:r>
        <w:rPr>
          <w:rFonts w:eastAsia="MS Minchofalt"/>
          <w:lang w:val="en-US"/>
        </w:rPr>
        <w:t>78</w:t>
      </w:r>
      <w:r>
        <w:rPr>
          <w:rFonts w:eastAsia="MS Minchofalt"/>
        </w:rPr>
        <w:t>)</w:t>
      </w:r>
    </w:p>
    <w:p w:rsidR="0027187A" w:rsidRDefault="0027187A" w:rsidP="002E5ECF">
      <w:pPr>
        <w:rPr>
          <w:rFonts w:eastAsia="MS Minchofalt"/>
          <w:lang w:val="en-US"/>
        </w:rPr>
      </w:pPr>
    </w:p>
    <w:p w:rsidR="0027187A" w:rsidRDefault="0027187A" w:rsidP="00553E4C">
      <w:pPr>
        <w:jc w:val="center"/>
        <w:rPr>
          <w:rFonts w:eastAsia="MS Minchofalt"/>
          <w:lang w:val="en-US"/>
        </w:rPr>
      </w:pPr>
      <w:r>
        <w:rPr>
          <w:rFonts w:eastAsia="MS Minchofalt"/>
          <w:lang w:val="en-US"/>
        </w:rPr>
        <w:t>—o)0(o—</w:t>
      </w:r>
    </w:p>
    <w:p w:rsidR="0027187A" w:rsidRDefault="0027187A" w:rsidP="00553E4C">
      <w:pPr>
        <w:jc w:val="center"/>
        <w:rPr>
          <w:rFonts w:eastAsia="MS Minchofalt"/>
          <w:lang w:val="en-US"/>
        </w:rPr>
      </w:pPr>
    </w:p>
    <w:p w:rsidR="0027187A" w:rsidRDefault="0027187A" w:rsidP="00553E4C">
      <w:pPr>
        <w:rPr>
          <w:rFonts w:eastAsia="MS Minchofalt"/>
          <w:i/>
          <w:iCs/>
          <w:lang w:val="en-US"/>
        </w:rPr>
      </w:pPr>
      <w:r>
        <w:rPr>
          <w:rFonts w:eastAsia="MS Minchofalt"/>
          <w:i/>
          <w:iCs/>
          <w:lang w:val="en-US"/>
        </w:rPr>
        <w:t>atrāprāpto’yam adhikaḥ ślokaḥ keṣucit saṁskaraṇeṣu dṛśyate—</w:t>
      </w:r>
    </w:p>
    <w:p w:rsidR="0027187A" w:rsidRPr="00553E4C" w:rsidRDefault="0027187A" w:rsidP="00553E4C">
      <w:pPr>
        <w:jc w:val="center"/>
        <w:rPr>
          <w:noProof w:val="0"/>
          <w:cs/>
          <w:lang w:val="en-US"/>
        </w:rPr>
      </w:pPr>
    </w:p>
    <w:p w:rsidR="0027187A" w:rsidRDefault="0027187A" w:rsidP="002E5ECF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saundaryaika-nidher anaṅga-lalanā-lāvaṇya-līlā-juṣo </w:t>
      </w:r>
    </w:p>
    <w:p w:rsidR="0027187A" w:rsidRDefault="0027187A" w:rsidP="002E5ECF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rādhāyā hṛdi palvale manasija-krīḍaika-raṅga-sthale | </w:t>
      </w:r>
    </w:p>
    <w:p w:rsidR="0027187A" w:rsidRDefault="0027187A" w:rsidP="002E5ECF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ramyoroja-saroja-khelana-rasitvād ātmanaḥ khyāpayan </w:t>
      </w:r>
    </w:p>
    <w:p w:rsidR="0027187A" w:rsidRDefault="0027187A" w:rsidP="002E5ECF">
      <w:pPr>
        <w:pStyle w:val="Versequote0"/>
        <w:rPr>
          <w:noProof w:val="0"/>
          <w:cs/>
        </w:rPr>
      </w:pPr>
      <w:r>
        <w:rPr>
          <w:noProof w:val="0"/>
          <w:cs/>
        </w:rPr>
        <w:t>dhyātur mānasa-rāja-haṁsa-nibhatāṁ deyān mukundo muda</w:t>
      </w:r>
      <w:r>
        <w:t>m |</w:t>
      </w:r>
      <w:r>
        <w:rPr>
          <w:noProof w:val="0"/>
          <w:cs/>
        </w:rPr>
        <w:t>|</w:t>
      </w:r>
    </w:p>
    <w:p w:rsidR="0027187A" w:rsidRDefault="0027187A" w:rsidP="002E5ECF">
      <w:pPr>
        <w:rPr>
          <w:rFonts w:eastAsia="MS Minchofalt"/>
        </w:rPr>
      </w:pPr>
    </w:p>
    <w:p w:rsidR="0027187A" w:rsidRPr="00553E4C" w:rsidRDefault="0027187A" w:rsidP="00553E4C">
      <w:pPr>
        <w:jc w:val="center"/>
        <w:rPr>
          <w:rFonts w:eastAsia="MS Minchofalt"/>
        </w:rPr>
      </w:pPr>
      <w:r>
        <w:rPr>
          <w:rFonts w:eastAsia="MS Minchofalt" w:cs="Mangal"/>
          <w:noProof w:val="0"/>
          <w:lang w:bidi="sa-IN"/>
        </w:rPr>
        <w:t>—</w:t>
      </w:r>
      <w:r w:rsidRPr="00553E4C">
        <w:rPr>
          <w:rFonts w:eastAsia="MS Minchofalt"/>
        </w:rPr>
        <w:t>o)</w:t>
      </w:r>
      <w:r w:rsidRPr="00553E4C">
        <w:rPr>
          <w:rFonts w:cs="Mangal"/>
          <w:noProof w:val="0"/>
          <w:cs/>
          <w:lang w:bidi="sa-IN"/>
        </w:rPr>
        <w:t>0(</w:t>
      </w:r>
      <w:r w:rsidRPr="00553E4C">
        <w:rPr>
          <w:rFonts w:eastAsia="MS Minchofalt"/>
        </w:rPr>
        <w:t>o</w:t>
      </w:r>
      <w:r>
        <w:rPr>
          <w:rFonts w:eastAsia="MS Minchofalt"/>
        </w:rPr>
        <w:t>—</w:t>
      </w:r>
    </w:p>
    <w:p w:rsidR="0027187A" w:rsidRDefault="0027187A" w:rsidP="00553E4C">
      <w:pPr>
        <w:jc w:val="center"/>
        <w:rPr>
          <w:rFonts w:eastAsia="MS Minchofalt"/>
        </w:rPr>
      </w:pPr>
    </w:p>
    <w:p w:rsidR="0027187A" w:rsidRDefault="0027187A" w:rsidP="002E5ECF">
      <w:pPr>
        <w:jc w:val="center"/>
        <w:rPr>
          <w:rFonts w:eastAsia="MS Minchofalt"/>
        </w:rPr>
      </w:pPr>
      <w:r>
        <w:rPr>
          <w:rFonts w:eastAsia="MS Minchofalt"/>
        </w:rPr>
        <w:t>iti śrī-gīta-govinde mahā-kāvye abhisārikā-varṇane</w:t>
      </w:r>
    </w:p>
    <w:p w:rsidR="0027187A" w:rsidRDefault="0027187A" w:rsidP="002E5ECF">
      <w:pPr>
        <w:jc w:val="center"/>
        <w:rPr>
          <w:rFonts w:eastAsia="MS Minchofalt"/>
        </w:rPr>
      </w:pPr>
      <w:r>
        <w:rPr>
          <w:rFonts w:eastAsia="MS Minchofalt"/>
        </w:rPr>
        <w:t>sānanda-govindo nāmaikādaśaḥ sargaḥ</w:t>
      </w:r>
    </w:p>
    <w:p w:rsidR="0027187A" w:rsidRDefault="0027187A" w:rsidP="002E5ECF">
      <w:pPr>
        <w:jc w:val="center"/>
        <w:rPr>
          <w:noProof w:val="0"/>
          <w:cs/>
        </w:rPr>
      </w:pPr>
      <w:r>
        <w:rPr>
          <w:rFonts w:eastAsia="MS Minchofalt"/>
        </w:rPr>
        <w:t>|| 11 ||</w:t>
      </w:r>
    </w:p>
    <w:p w:rsidR="0027187A" w:rsidRDefault="0027187A" w:rsidP="000E44A0">
      <w:pPr>
        <w:jc w:val="center"/>
        <w:rPr>
          <w:lang w:val="pl-PL" w:bidi="sa-IN"/>
        </w:rPr>
      </w:pPr>
      <w:r>
        <w:rPr>
          <w:lang w:val="pl-PL" w:bidi="sa-IN"/>
        </w:rPr>
        <w:br w:type="column"/>
        <w:t>(12)</w:t>
      </w:r>
    </w:p>
    <w:p w:rsidR="0027187A" w:rsidRDefault="0027187A" w:rsidP="00F140C4">
      <w:pPr>
        <w:pStyle w:val="Heading3"/>
        <w:rPr>
          <w:noProof w:val="0"/>
          <w:cs/>
        </w:rPr>
      </w:pPr>
      <w:r>
        <w:rPr>
          <w:noProof w:val="0"/>
          <w:cs/>
        </w:rPr>
        <w:t>dvādaśaḥ sargaḥ</w:t>
      </w:r>
    </w:p>
    <w:p w:rsidR="0027187A" w:rsidRDefault="0027187A" w:rsidP="00F140C4">
      <w:pPr>
        <w:pStyle w:val="Heading2"/>
        <w:rPr>
          <w:iCs/>
          <w:noProof w:val="0"/>
          <w:cs/>
        </w:rPr>
      </w:pPr>
      <w:r>
        <w:rPr>
          <w:iCs/>
          <w:noProof w:val="0"/>
          <w:cs/>
        </w:rPr>
        <w:t>suprīta-pītāmbaraḥ</w:t>
      </w:r>
    </w:p>
    <w:p w:rsidR="0027187A" w:rsidRDefault="0027187A" w:rsidP="00F140C4">
      <w:pPr>
        <w:rPr>
          <w:rFonts w:eastAsia="MS Minchofalt"/>
        </w:rPr>
      </w:pPr>
    </w:p>
    <w:p w:rsidR="0027187A" w:rsidRDefault="0027187A" w:rsidP="00F140C4">
      <w:pPr>
        <w:rPr>
          <w:rFonts w:eastAsia="MS Minchofalt"/>
        </w:rPr>
      </w:pPr>
      <w:r>
        <w:rPr>
          <w:rFonts w:eastAsia="MS Minchofalt"/>
        </w:rPr>
        <w:t>idānīṁ cira-kāla-vāñchita-rādhā-darśanollāsita-mānaso haris tām āha—</w:t>
      </w:r>
    </w:p>
    <w:p w:rsidR="0027187A" w:rsidRDefault="0027187A" w:rsidP="00F140C4">
      <w:pPr>
        <w:rPr>
          <w:noProof w:val="0"/>
          <w:cs/>
        </w:rPr>
      </w:pPr>
    </w:p>
    <w:p w:rsidR="0027187A" w:rsidRDefault="0027187A" w:rsidP="00F140C4">
      <w:pPr>
        <w:pStyle w:val="Versequote0"/>
        <w:rPr>
          <w:noProof w:val="0"/>
          <w:cs/>
        </w:rPr>
      </w:pPr>
      <w:r>
        <w:rPr>
          <w:noProof w:val="0"/>
          <w:cs/>
        </w:rPr>
        <w:t>gatavati sakhī-vṛnde</w:t>
      </w:r>
      <w:r>
        <w:t xml:space="preserve"> </w:t>
      </w:r>
      <w:r>
        <w:rPr>
          <w:noProof w:val="0"/>
          <w:cs/>
        </w:rPr>
        <w:t>manda-trapā-bhara-nirbhara-</w:t>
      </w:r>
    </w:p>
    <w:p w:rsidR="0027187A" w:rsidRDefault="0027187A" w:rsidP="00F140C4">
      <w:pPr>
        <w:pStyle w:val="Versequote0"/>
        <w:rPr>
          <w:noProof w:val="0"/>
          <w:cs/>
        </w:rPr>
      </w:pPr>
      <w:r>
        <w:rPr>
          <w:noProof w:val="0"/>
          <w:cs/>
        </w:rPr>
        <w:t>smara-paravaśākūta-sphīta-smita-snapitādhara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F140C4">
      <w:pPr>
        <w:pStyle w:val="Versequote0"/>
        <w:rPr>
          <w:noProof w:val="0"/>
          <w:cs/>
        </w:rPr>
      </w:pPr>
      <w:r>
        <w:rPr>
          <w:noProof w:val="0"/>
          <w:cs/>
        </w:rPr>
        <w:t>sarasa-m</w:t>
      </w:r>
      <w:r>
        <w:t>a</w:t>
      </w:r>
      <w:r>
        <w:rPr>
          <w:noProof w:val="0"/>
          <w:cs/>
        </w:rPr>
        <w:t>nasaṁ dṛṣṭvā rādhāṁ muhur nava-pallava-</w:t>
      </w:r>
    </w:p>
    <w:p w:rsidR="0027187A" w:rsidRDefault="0027187A" w:rsidP="00F140C4">
      <w:pPr>
        <w:pStyle w:val="Versequote0"/>
        <w:rPr>
          <w:noProof w:val="0"/>
          <w:cs/>
        </w:rPr>
      </w:pPr>
      <w:r>
        <w:rPr>
          <w:noProof w:val="0"/>
          <w:cs/>
        </w:rPr>
        <w:t>prasava-śayane nikṣiptākṣī</w:t>
      </w:r>
      <w:r>
        <w:t>m u</w:t>
      </w:r>
      <w:r>
        <w:rPr>
          <w:noProof w:val="0"/>
          <w:cs/>
        </w:rPr>
        <w:t>vāca hariḥ priyā</w:t>
      </w:r>
      <w:r>
        <w:t>m |</w:t>
      </w:r>
      <w:r>
        <w:rPr>
          <w:noProof w:val="0"/>
          <w:cs/>
        </w:rPr>
        <w:t>|1||</w:t>
      </w:r>
    </w:p>
    <w:p w:rsidR="0027187A" w:rsidRDefault="0027187A" w:rsidP="00F140C4">
      <w:pPr>
        <w:rPr>
          <w:rFonts w:eastAsia="MS Minchofalt"/>
        </w:rPr>
      </w:pPr>
    </w:p>
    <w:p w:rsidR="0027187A" w:rsidRDefault="0027187A" w:rsidP="00F140C4">
      <w:pPr>
        <w:rPr>
          <w:rFonts w:eastAsia="MS Minchofalt"/>
        </w:rPr>
      </w:pPr>
      <w:r>
        <w:rPr>
          <w:noProof w:val="0"/>
          <w:cs/>
        </w:rPr>
        <w:t>hariḥ priyā</w:t>
      </w:r>
      <w:r>
        <w:rPr>
          <w:rFonts w:eastAsia="MS Minchofalt"/>
        </w:rPr>
        <w:t>ṁ rādhām u</w:t>
      </w:r>
      <w:r>
        <w:rPr>
          <w:noProof w:val="0"/>
          <w:cs/>
        </w:rPr>
        <w:t xml:space="preserve">vāca </w:t>
      </w:r>
      <w:r w:rsidRPr="008C5C4C">
        <w:rPr>
          <w:rFonts w:eastAsia="MS Minchofalt"/>
        </w:rPr>
        <w:t xml:space="preserve">| kva sati ? </w:t>
      </w:r>
      <w:r>
        <w:rPr>
          <w:noProof w:val="0"/>
          <w:cs/>
        </w:rPr>
        <w:t>sakhī-vṛnde</w:t>
      </w:r>
      <w:r>
        <w:rPr>
          <w:rFonts w:eastAsia="MS Minchofalt"/>
        </w:rPr>
        <w:t xml:space="preserve"> sakhī-samūhe </w:t>
      </w:r>
      <w:r>
        <w:rPr>
          <w:noProof w:val="0"/>
          <w:cs/>
        </w:rPr>
        <w:t>gatavati</w:t>
      </w:r>
      <w:r>
        <w:rPr>
          <w:rFonts w:eastAsia="MS Minchofalt"/>
        </w:rPr>
        <w:t xml:space="preserve"> sati | kīdṛśī ṁ </w:t>
      </w:r>
      <w:r>
        <w:rPr>
          <w:noProof w:val="0"/>
          <w:cs/>
        </w:rPr>
        <w:t>mand</w:t>
      </w:r>
      <w:r>
        <w:rPr>
          <w:rFonts w:eastAsia="MS Minchofalt"/>
        </w:rPr>
        <w:t xml:space="preserve">o’lpo yas </w:t>
      </w:r>
      <w:r>
        <w:rPr>
          <w:noProof w:val="0"/>
          <w:cs/>
        </w:rPr>
        <w:t>trapā-bhar</w:t>
      </w:r>
      <w:r>
        <w:rPr>
          <w:rFonts w:eastAsia="MS Minchofalt"/>
        </w:rPr>
        <w:t xml:space="preserve">o lajjā-samūhaḥ, tena </w:t>
      </w:r>
      <w:r>
        <w:rPr>
          <w:noProof w:val="0"/>
          <w:cs/>
        </w:rPr>
        <w:t>nirbhar</w:t>
      </w:r>
      <w:r>
        <w:rPr>
          <w:rFonts w:eastAsia="MS Minchofalt"/>
        </w:rPr>
        <w:t xml:space="preserve">o’tiśayo yaḥ </w:t>
      </w:r>
      <w:r>
        <w:rPr>
          <w:noProof w:val="0"/>
          <w:cs/>
        </w:rPr>
        <w:t>smara</w:t>
      </w:r>
      <w:r>
        <w:rPr>
          <w:rFonts w:eastAsia="MS Minchofalt"/>
        </w:rPr>
        <w:t>ḥ prauḍha-kāmaḥ, tat</w:t>
      </w:r>
      <w:r>
        <w:rPr>
          <w:noProof w:val="0"/>
          <w:cs/>
        </w:rPr>
        <w:t>-paravaś</w:t>
      </w:r>
      <w:r>
        <w:rPr>
          <w:rFonts w:eastAsia="MS Minchofalt"/>
        </w:rPr>
        <w:t xml:space="preserve">aḥ, tad-āyatto ya </w:t>
      </w:r>
      <w:r>
        <w:rPr>
          <w:noProof w:val="0"/>
          <w:cs/>
        </w:rPr>
        <w:t>ākūt</w:t>
      </w:r>
      <w:r>
        <w:rPr>
          <w:rFonts w:eastAsia="MS Minchofalt"/>
        </w:rPr>
        <w:t xml:space="preserve">o’bhiprāyaḥ, tena </w:t>
      </w:r>
      <w:r>
        <w:rPr>
          <w:noProof w:val="0"/>
          <w:cs/>
        </w:rPr>
        <w:t>sphīta</w:t>
      </w:r>
      <w:r>
        <w:rPr>
          <w:rFonts w:eastAsia="MS Minchofalt"/>
        </w:rPr>
        <w:t xml:space="preserve">ṁ vṛddhaṁ yat </w:t>
      </w:r>
      <w:r>
        <w:rPr>
          <w:noProof w:val="0"/>
          <w:cs/>
        </w:rPr>
        <w:t>smita</w:t>
      </w:r>
      <w:r>
        <w:rPr>
          <w:rFonts w:eastAsia="MS Minchofalt"/>
        </w:rPr>
        <w:t xml:space="preserve">ṁ, tena </w:t>
      </w:r>
      <w:r>
        <w:rPr>
          <w:noProof w:val="0"/>
          <w:cs/>
        </w:rPr>
        <w:t>snapit</w:t>
      </w:r>
      <w:r>
        <w:rPr>
          <w:rFonts w:eastAsia="MS Minchofalt"/>
        </w:rPr>
        <w:t>au vyāptau a</w:t>
      </w:r>
      <w:r>
        <w:rPr>
          <w:noProof w:val="0"/>
          <w:cs/>
        </w:rPr>
        <w:t>dhara</w:t>
      </w:r>
      <w:r>
        <w:rPr>
          <w:rFonts w:eastAsia="MS Minchofalt"/>
        </w:rPr>
        <w:t>u yasyās tām |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punaḥ kīdṛśīṁ ? </w:t>
      </w:r>
      <w:r>
        <w:rPr>
          <w:noProof w:val="0"/>
          <w:cs/>
        </w:rPr>
        <w:t>sarasa</w:t>
      </w:r>
      <w:r>
        <w:rPr>
          <w:rFonts w:eastAsia="MS Minchofalt"/>
        </w:rPr>
        <w:t xml:space="preserve">ṁ raso’nurāgaḥ, tat-sahitaṁ mano yasyās tām | kiṁ kṛtvā ? </w:t>
      </w:r>
      <w:r>
        <w:rPr>
          <w:noProof w:val="0"/>
          <w:cs/>
        </w:rPr>
        <w:t>nava-pallava-prasava-śayane nava-pallav</w:t>
      </w:r>
      <w:r>
        <w:rPr>
          <w:rFonts w:eastAsia="MS Minchofalt"/>
        </w:rPr>
        <w:t xml:space="preserve">āś ca </w:t>
      </w:r>
      <w:r>
        <w:rPr>
          <w:noProof w:val="0"/>
          <w:cs/>
        </w:rPr>
        <w:t>prasav</w:t>
      </w:r>
      <w:r>
        <w:rPr>
          <w:rFonts w:eastAsia="MS Minchofalt"/>
        </w:rPr>
        <w:t xml:space="preserve">āś ca kusumāni, teṣāṁ </w:t>
      </w:r>
      <w:r>
        <w:rPr>
          <w:noProof w:val="0"/>
          <w:cs/>
        </w:rPr>
        <w:t xml:space="preserve">śayane </w:t>
      </w:r>
      <w:r>
        <w:rPr>
          <w:rFonts w:eastAsia="MS Minchofalt"/>
        </w:rPr>
        <w:t xml:space="preserve">nava-kiśalaya-puṣpa-maye śayanīye </w:t>
      </w:r>
      <w:r>
        <w:rPr>
          <w:noProof w:val="0"/>
          <w:cs/>
        </w:rPr>
        <w:t>nikṣiptākṣī</w:t>
      </w:r>
      <w:r>
        <w:rPr>
          <w:rFonts w:eastAsia="MS Minchofalt"/>
        </w:rPr>
        <w:t>ṁ vinihita-nayanāṁ muhur vāraṁ vāraṁ</w:t>
      </w:r>
      <w:r>
        <w:rPr>
          <w:noProof w:val="0"/>
          <w:cs/>
        </w:rPr>
        <w:t xml:space="preserve"> </w:t>
      </w:r>
      <w:r>
        <w:rPr>
          <w:rFonts w:eastAsia="MS Minchofalt"/>
        </w:rPr>
        <w:t>dṛṣṭvā vilokya | evaṁ-bhūtāṁ priyāṁ dṛṣṭvā harṣam avāpyovācety arthaḥ | atra śayyāvalokanena sambhogecchā dhvanitā | asmin sarge svādhīna-bhartṛkā nāyikā, tal-lakṣaṇaṁ—</w:t>
      </w:r>
    </w:p>
    <w:p w:rsidR="0027187A" w:rsidRDefault="0027187A" w:rsidP="00F140C4">
      <w:pPr>
        <w:rPr>
          <w:rFonts w:eastAsia="MS Minchofalt"/>
        </w:rPr>
      </w:pPr>
    </w:p>
    <w:p w:rsidR="0027187A" w:rsidRPr="008C5C4C" w:rsidRDefault="0027187A" w:rsidP="00F140C4">
      <w:pPr>
        <w:pStyle w:val="quote0"/>
      </w:pPr>
      <w:r w:rsidRPr="008C5C4C">
        <w:t>yasyā rati-guṇākṛṣṭaḥ patiḥ pārśvaṁ na muñcati |</w:t>
      </w:r>
    </w:p>
    <w:p w:rsidR="0027187A" w:rsidRPr="008C5C4C" w:rsidRDefault="0027187A" w:rsidP="00F140C4">
      <w:pPr>
        <w:pStyle w:val="quote0"/>
        <w:rPr>
          <w:noProof w:val="0"/>
          <w:cs/>
        </w:rPr>
      </w:pPr>
      <w:r w:rsidRPr="008C5C4C">
        <w:t xml:space="preserve">vicitra-vibhramāsaktā svādhīna-patikā yathā || </w:t>
      </w:r>
      <w:r w:rsidRPr="0001704D">
        <w:rPr>
          <w:color w:val="000000"/>
        </w:rPr>
        <w:t>[śṛ.ti. 1.74]</w:t>
      </w:r>
      <w:r w:rsidRPr="0001704D">
        <w:t xml:space="preserve"> </w:t>
      </w:r>
      <w:r w:rsidRPr="008C5C4C">
        <w:rPr>
          <w:color w:val="000000"/>
        </w:rPr>
        <w:t xml:space="preserve">iti </w:t>
      </w:r>
      <w:r w:rsidRPr="008C5C4C">
        <w:rPr>
          <w:noProof w:val="0"/>
          <w:color w:val="000000"/>
          <w:cs/>
        </w:rPr>
        <w:t>||1||</w:t>
      </w:r>
      <w:r w:rsidRPr="008C5C4C">
        <w:rPr>
          <w:color w:val="000000"/>
        </w:rPr>
        <w:t xml:space="preserve"> (</w:t>
      </w:r>
      <w:r>
        <w:rPr>
          <w:color w:val="000000"/>
        </w:rPr>
        <w:t>79</w:t>
      </w:r>
      <w:r w:rsidRPr="008C5C4C">
        <w:rPr>
          <w:color w:val="000000"/>
        </w:rPr>
        <w:t>)</w:t>
      </w:r>
    </w:p>
    <w:p w:rsidR="0027187A" w:rsidRPr="00553E4C" w:rsidRDefault="0027187A" w:rsidP="00F140C4">
      <w:pPr>
        <w:rPr>
          <w:rFonts w:eastAsia="MS Minchofalt"/>
          <w:lang w:val="en-US"/>
        </w:rPr>
      </w:pPr>
    </w:p>
    <w:p w:rsidR="0027187A" w:rsidRDefault="0027187A" w:rsidP="00F140C4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F140C4">
      <w:pPr>
        <w:rPr>
          <w:rFonts w:eastAsia="MS Minchofalt"/>
        </w:rPr>
      </w:pPr>
    </w:p>
    <w:p w:rsidR="0027187A" w:rsidRDefault="0027187A" w:rsidP="00F140C4">
      <w:pPr>
        <w:rPr>
          <w:rFonts w:eastAsia="MS Minchofalt"/>
        </w:rPr>
      </w:pPr>
      <w:r>
        <w:rPr>
          <w:rFonts w:eastAsia="MS Minchofalt"/>
        </w:rPr>
        <w:t>gītena vakṣyamāṇam āha—</w:t>
      </w:r>
    </w:p>
    <w:p w:rsidR="0027187A" w:rsidRDefault="0027187A" w:rsidP="00F140C4">
      <w:pPr>
        <w:rPr>
          <w:noProof w:val="0"/>
          <w:cs/>
        </w:rPr>
      </w:pPr>
    </w:p>
    <w:p w:rsidR="0027187A" w:rsidRPr="00BC2D87" w:rsidRDefault="0027187A" w:rsidP="00F140C4">
      <w:pPr>
        <w:jc w:val="center"/>
        <w:rPr>
          <w:b/>
          <w:bCs/>
          <w:noProof w:val="0"/>
          <w:cs/>
        </w:rPr>
      </w:pPr>
      <w:r w:rsidRPr="00BC2D87">
        <w:rPr>
          <w:b/>
          <w:bCs/>
          <w:noProof w:val="0"/>
          <w:cs/>
        </w:rPr>
        <w:t>|| prabandhaḥ 23 ||</w:t>
      </w:r>
    </w:p>
    <w:p w:rsidR="0027187A" w:rsidRDefault="0027187A" w:rsidP="00F140C4">
      <w:pPr>
        <w:rPr>
          <w:noProof w:val="0"/>
          <w:cs/>
        </w:rPr>
      </w:pPr>
    </w:p>
    <w:p w:rsidR="0027187A" w:rsidRDefault="0027187A" w:rsidP="00F140C4">
      <w:pPr>
        <w:jc w:val="center"/>
        <w:rPr>
          <w:noProof w:val="0"/>
          <w:cs/>
        </w:rPr>
      </w:pPr>
      <w:r w:rsidRPr="00BC2D87">
        <w:rPr>
          <w:i/>
          <w:iCs/>
          <w:noProof w:val="0"/>
          <w:cs/>
        </w:rPr>
        <w:t>vibhāsa-rāg</w:t>
      </w:r>
      <w:r w:rsidRPr="00BC2D87">
        <w:rPr>
          <w:rFonts w:eastAsia="MS Minchofalt"/>
          <w:i/>
          <w:iCs/>
        </w:rPr>
        <w:t>en</w:t>
      </w:r>
      <w:r w:rsidRPr="00BC2D87">
        <w:rPr>
          <w:i/>
          <w:iCs/>
          <w:noProof w:val="0"/>
          <w:cs/>
        </w:rPr>
        <w:t>a</w:t>
      </w:r>
      <w:r w:rsidRPr="00BC2D87">
        <w:rPr>
          <w:rFonts w:eastAsia="MS Minchofalt"/>
          <w:i/>
          <w:iCs/>
        </w:rPr>
        <w:t xml:space="preserve"> e</w:t>
      </w:r>
      <w:r w:rsidRPr="00BC2D87">
        <w:rPr>
          <w:i/>
          <w:iCs/>
          <w:noProof w:val="0"/>
          <w:cs/>
        </w:rPr>
        <w:t>katāli-tā</w:t>
      </w:r>
      <w:r w:rsidRPr="00BC2D87">
        <w:rPr>
          <w:rFonts w:eastAsia="MS Minchofalt"/>
          <w:i/>
          <w:iCs/>
        </w:rPr>
        <w:t>lena ca</w:t>
      </w:r>
      <w:r>
        <w:rPr>
          <w:rFonts w:eastAsia="MS Minchofalt"/>
        </w:rPr>
        <w:t xml:space="preserve"> </w:t>
      </w:r>
      <w:r>
        <w:rPr>
          <w:noProof w:val="0"/>
          <w:cs/>
        </w:rPr>
        <w:t>|</w:t>
      </w:r>
    </w:p>
    <w:p w:rsidR="0027187A" w:rsidRDefault="0027187A" w:rsidP="00F140C4">
      <w:pPr>
        <w:jc w:val="center"/>
        <w:rPr>
          <w:noProof w:val="0"/>
          <w:cs/>
        </w:rPr>
      </w:pPr>
    </w:p>
    <w:p w:rsidR="0027187A" w:rsidRDefault="0027187A" w:rsidP="00F140C4">
      <w:pPr>
        <w:pStyle w:val="Versequote0"/>
      </w:pPr>
      <w:r>
        <w:rPr>
          <w:noProof w:val="0"/>
          <w:cs/>
        </w:rPr>
        <w:t>kisalaya</w:t>
      </w:r>
      <w:r>
        <w:t>-</w:t>
      </w:r>
      <w:r>
        <w:rPr>
          <w:noProof w:val="0"/>
          <w:cs/>
        </w:rPr>
        <w:t xml:space="preserve">śayana-tale kuru kāmini </w:t>
      </w:r>
    </w:p>
    <w:p w:rsidR="0027187A" w:rsidRDefault="0027187A" w:rsidP="00F140C4">
      <w:pPr>
        <w:pStyle w:val="Versequote0"/>
        <w:rPr>
          <w:noProof w:val="0"/>
          <w:cs/>
        </w:rPr>
      </w:pPr>
      <w:r>
        <w:rPr>
          <w:noProof w:val="0"/>
          <w:cs/>
        </w:rPr>
        <w:t>caraṇa-nalina-viniveśa</w:t>
      </w:r>
      <w:r>
        <w:t>m |</w:t>
      </w:r>
    </w:p>
    <w:p w:rsidR="0027187A" w:rsidRDefault="0027187A" w:rsidP="00F140C4">
      <w:pPr>
        <w:pStyle w:val="Versequote0"/>
      </w:pPr>
      <w:r>
        <w:rPr>
          <w:noProof w:val="0"/>
          <w:cs/>
        </w:rPr>
        <w:t>tava pada-pallava-vairi-parābhava</w:t>
      </w:r>
      <w:r>
        <w:t xml:space="preserve">ṁ </w:t>
      </w:r>
    </w:p>
    <w:p w:rsidR="0027187A" w:rsidRDefault="0027187A" w:rsidP="00F140C4">
      <w:pPr>
        <w:pStyle w:val="Versequote0"/>
        <w:rPr>
          <w:noProof w:val="0"/>
          <w:cs/>
        </w:rPr>
      </w:pPr>
      <w:r>
        <w:rPr>
          <w:noProof w:val="0"/>
          <w:cs/>
        </w:rPr>
        <w:t>ida</w:t>
      </w:r>
      <w:r>
        <w:t>m a</w:t>
      </w:r>
      <w:r>
        <w:rPr>
          <w:noProof w:val="0"/>
          <w:cs/>
        </w:rPr>
        <w:t>nubhavatu suveśa</w:t>
      </w:r>
      <w:r>
        <w:t>m |</w:t>
      </w:r>
      <w:r>
        <w:rPr>
          <w:noProof w:val="0"/>
          <w:cs/>
        </w:rPr>
        <w:t>|2||</w:t>
      </w:r>
    </w:p>
    <w:p w:rsidR="0027187A" w:rsidRDefault="0027187A" w:rsidP="00F140C4">
      <w:pPr>
        <w:rPr>
          <w:noProof w:val="0"/>
          <w:cs/>
        </w:rPr>
      </w:pPr>
      <w:r>
        <w:rPr>
          <w:noProof w:val="0"/>
          <w:cs/>
        </w:rPr>
        <w:t xml:space="preserve"> </w:t>
      </w:r>
    </w:p>
    <w:p w:rsidR="0027187A" w:rsidRDefault="0027187A" w:rsidP="00F140C4">
      <w:pPr>
        <w:pStyle w:val="Versequote0"/>
        <w:rPr>
          <w:noProof w:val="0"/>
          <w:cs/>
        </w:rPr>
      </w:pPr>
      <w:r>
        <w:rPr>
          <w:noProof w:val="0"/>
          <w:cs/>
        </w:rPr>
        <w:t>kṣaṇa</w:t>
      </w:r>
      <w:r>
        <w:t>m a</w:t>
      </w:r>
      <w:r>
        <w:rPr>
          <w:noProof w:val="0"/>
          <w:cs/>
        </w:rPr>
        <w:t>dhunā nārāyaṇa</w:t>
      </w:r>
      <w:r>
        <w:t>m a</w:t>
      </w:r>
      <w:r>
        <w:rPr>
          <w:noProof w:val="0"/>
          <w:cs/>
        </w:rPr>
        <w:t>nugata</w:t>
      </w:r>
      <w:r>
        <w:t>m a</w:t>
      </w:r>
      <w:r>
        <w:rPr>
          <w:noProof w:val="0"/>
          <w:cs/>
        </w:rPr>
        <w:t>nusara rādhike ||dhruva||</w:t>
      </w:r>
    </w:p>
    <w:p w:rsidR="0027187A" w:rsidRDefault="0027187A" w:rsidP="00F140C4">
      <w:pPr>
        <w:rPr>
          <w:rFonts w:eastAsia="MS Minchofalt"/>
        </w:rPr>
      </w:pPr>
    </w:p>
    <w:p w:rsidR="0027187A" w:rsidRDefault="0027187A" w:rsidP="00F140C4">
      <w:pPr>
        <w:rPr>
          <w:rFonts w:eastAsia="MS Minchofalt"/>
        </w:rPr>
      </w:pPr>
      <w:r>
        <w:rPr>
          <w:rFonts w:eastAsia="MS Minchofalt"/>
        </w:rPr>
        <w:t xml:space="preserve">gītasyāsya </w:t>
      </w:r>
      <w:r w:rsidRPr="00BC2D87">
        <w:rPr>
          <w:noProof w:val="0"/>
          <w:cs/>
        </w:rPr>
        <w:t>vibhāsa-rāg</w:t>
      </w:r>
      <w:r>
        <w:rPr>
          <w:rFonts w:eastAsia="MS Minchofalt"/>
        </w:rPr>
        <w:t>aḥ, tal-lakṣaṇaṁ—</w:t>
      </w:r>
    </w:p>
    <w:p w:rsidR="0027187A" w:rsidRDefault="0027187A" w:rsidP="00F140C4">
      <w:pPr>
        <w:rPr>
          <w:rFonts w:eastAsia="MS Minchofalt"/>
        </w:rPr>
      </w:pPr>
    </w:p>
    <w:p w:rsidR="0027187A" w:rsidRDefault="0027187A" w:rsidP="00F140C4">
      <w:pPr>
        <w:pStyle w:val="quote0"/>
      </w:pPr>
      <w:r>
        <w:t>svacchanda-sammānita-puṣpa-cāpaḥ</w:t>
      </w:r>
    </w:p>
    <w:p w:rsidR="0027187A" w:rsidRDefault="0027187A" w:rsidP="00F140C4">
      <w:pPr>
        <w:pStyle w:val="quote0"/>
      </w:pPr>
      <w:r>
        <w:t>priyā rasa-svādu-sudhābhitṛptaḥ |</w:t>
      </w:r>
    </w:p>
    <w:p w:rsidR="0027187A" w:rsidRDefault="0027187A" w:rsidP="00F140C4">
      <w:pPr>
        <w:pStyle w:val="quote0"/>
      </w:pPr>
      <w:r>
        <w:t>paryaṅka-madhyasya kṛtopaveśo</w:t>
      </w:r>
    </w:p>
    <w:p w:rsidR="0027187A" w:rsidRDefault="0027187A" w:rsidP="00F140C4">
      <w:pPr>
        <w:pStyle w:val="quote0"/>
      </w:pPr>
      <w:r>
        <w:t xml:space="preserve">bhāsaḥ sunidrānvita-hema-gauraḥ || </w:t>
      </w:r>
    </w:p>
    <w:p w:rsidR="0027187A" w:rsidRDefault="0027187A" w:rsidP="00F140C4">
      <w:pPr>
        <w:rPr>
          <w:rFonts w:eastAsia="MS Minchofalt"/>
        </w:rPr>
      </w:pPr>
    </w:p>
    <w:p w:rsidR="0027187A" w:rsidRDefault="0027187A" w:rsidP="00F140C4">
      <w:pPr>
        <w:rPr>
          <w:rFonts w:eastAsia="MS Minchofalt"/>
        </w:rPr>
      </w:pPr>
      <w:r>
        <w:rPr>
          <w:rFonts w:eastAsia="MS Minchofalt"/>
        </w:rPr>
        <w:t xml:space="preserve">kecit tu ramakarīti | eka-tālī tālaś ca | </w:t>
      </w:r>
    </w:p>
    <w:p w:rsidR="0027187A" w:rsidRDefault="0027187A" w:rsidP="00F140C4">
      <w:pPr>
        <w:rPr>
          <w:rFonts w:eastAsia="MS Minchofalt"/>
        </w:rPr>
      </w:pPr>
    </w:p>
    <w:p w:rsidR="0027187A" w:rsidRDefault="0027187A" w:rsidP="00F140C4">
      <w:pPr>
        <w:rPr>
          <w:rFonts w:eastAsia="MS Minchofalt"/>
        </w:rPr>
      </w:pPr>
      <w:r>
        <w:rPr>
          <w:rFonts w:eastAsia="MS Minchofalt"/>
        </w:rPr>
        <w:t xml:space="preserve">gītārthas tu—he </w:t>
      </w:r>
      <w:r>
        <w:rPr>
          <w:noProof w:val="0"/>
          <w:cs/>
        </w:rPr>
        <w:t>rādhike</w:t>
      </w:r>
      <w:r>
        <w:rPr>
          <w:rFonts w:eastAsia="MS Minchofalt"/>
        </w:rPr>
        <w:t xml:space="preserve"> ! he sundari ! </w:t>
      </w:r>
      <w:r>
        <w:rPr>
          <w:noProof w:val="0"/>
          <w:cs/>
        </w:rPr>
        <w:t>adhunā</w:t>
      </w:r>
      <w:r>
        <w:rPr>
          <w:rFonts w:eastAsia="MS Minchofalt"/>
        </w:rPr>
        <w:t xml:space="preserve"> mām a</w:t>
      </w:r>
      <w:r>
        <w:rPr>
          <w:noProof w:val="0"/>
          <w:cs/>
        </w:rPr>
        <w:t>nusara</w:t>
      </w:r>
      <w:r>
        <w:rPr>
          <w:rFonts w:eastAsia="MS Minchofalt"/>
        </w:rPr>
        <w:t xml:space="preserve"> bhaja | kiṁ-bhūtaṁ māṁ ? </w:t>
      </w:r>
      <w:r>
        <w:rPr>
          <w:noProof w:val="0"/>
          <w:cs/>
        </w:rPr>
        <w:t>kṣaṇa</w:t>
      </w:r>
      <w:r>
        <w:rPr>
          <w:rFonts w:eastAsia="MS Minchofalt"/>
        </w:rPr>
        <w:t>m a</w:t>
      </w:r>
      <w:r>
        <w:rPr>
          <w:noProof w:val="0"/>
          <w:cs/>
        </w:rPr>
        <w:t>nugata</w:t>
      </w:r>
      <w:r>
        <w:rPr>
          <w:rFonts w:eastAsia="MS Minchofalt"/>
        </w:rPr>
        <w:t xml:space="preserve">ṁ tava darśanotsava-vyāptam | athavā, mām anusara | kiṁ-bhūtaṁ ? </w:t>
      </w:r>
      <w:r>
        <w:rPr>
          <w:noProof w:val="0"/>
          <w:cs/>
        </w:rPr>
        <w:t>kṣaṇa</w:t>
      </w:r>
      <w:r>
        <w:rPr>
          <w:rFonts w:eastAsia="MS Minchofalt"/>
        </w:rPr>
        <w:t>-</w:t>
      </w:r>
      <w:r>
        <w:rPr>
          <w:noProof w:val="0"/>
          <w:cs/>
        </w:rPr>
        <w:t>m</w:t>
      </w:r>
      <w:r>
        <w:rPr>
          <w:rFonts w:eastAsia="MS Minchofalt"/>
        </w:rPr>
        <w:t xml:space="preserve">adhunā tava sambhogotsava-madhunā madena </w:t>
      </w:r>
      <w:r>
        <w:rPr>
          <w:noProof w:val="0"/>
          <w:cs/>
        </w:rPr>
        <w:t>anugata</w:t>
      </w:r>
      <w:r>
        <w:rPr>
          <w:rFonts w:eastAsia="MS Minchofalt"/>
        </w:rPr>
        <w:t xml:space="preserve">ṁ svādhīnam | kṣaṇam anugatam iti pāṭhe anugam anuvartinam ity arthaḥ </w:t>
      </w:r>
      <w:r>
        <w:rPr>
          <w:noProof w:val="0"/>
          <w:cs/>
        </w:rPr>
        <w:t>|</w:t>
      </w:r>
      <w:r>
        <w:rPr>
          <w:rFonts w:eastAsia="MS Minchofalt"/>
        </w:rPr>
        <w:t xml:space="preserve"> </w:t>
      </w:r>
    </w:p>
    <w:p w:rsidR="0027187A" w:rsidRDefault="0027187A" w:rsidP="00F140C4">
      <w:pPr>
        <w:rPr>
          <w:rFonts w:eastAsia="MS Minchofalt"/>
        </w:rPr>
      </w:pPr>
    </w:p>
    <w:p w:rsidR="0027187A" w:rsidRDefault="0027187A" w:rsidP="00F140C4">
      <w:pPr>
        <w:rPr>
          <w:rFonts w:eastAsia="MS Minchofalt"/>
        </w:rPr>
      </w:pPr>
      <w:r>
        <w:rPr>
          <w:rFonts w:eastAsia="MS Minchofalt"/>
        </w:rPr>
        <w:t xml:space="preserve">nanu vidyamāne evaṁ kathayasi, parokṣe sneha-rahite tvayi kathaṁ bhajāmi ? ity ata āha—nārāyaṇam iti | nāreṣu apsu ayanaṁ yasyeti tvad-viyoge virahāgni-taptasya mama jalam evāśrayo’bhūd ity arthaḥ | athavā, nārā apas tāsām ayanam āśrayam aśru-jala-magnam ity arthaḥ | athavā, jalāśrayaṁ jaladhiṁ prema-samudram ity arthaḥ | nāryā vilāso’yaṁ nāraḥ, </w:t>
      </w:r>
      <w:r w:rsidRPr="00266D2C">
        <w:rPr>
          <w:rFonts w:eastAsia="MS Minchofalt"/>
          <w:color w:val="0000FF"/>
        </w:rPr>
        <w:t>tasyeda</w:t>
      </w:r>
      <w:r>
        <w:rPr>
          <w:rFonts w:eastAsia="MS Minchofalt"/>
          <w:color w:val="0000FF"/>
        </w:rPr>
        <w:t xml:space="preserve">ṁ </w:t>
      </w:r>
      <w:r>
        <w:rPr>
          <w:rFonts w:eastAsia="MS Minchofalt"/>
        </w:rPr>
        <w:t xml:space="preserve">[pā. 4.3.120] ity aṇ | sa evāśrayo yasyeti vā | ukta-śaṅkāṁ parihṛtya māṁ bhajeti bhāvaḥ | </w:t>
      </w:r>
      <w:r>
        <w:rPr>
          <w:noProof w:val="0"/>
          <w:cs/>
        </w:rPr>
        <w:t>dhruva</w:t>
      </w:r>
      <w:r>
        <w:rPr>
          <w:rFonts w:eastAsia="MS Minchofalt"/>
        </w:rPr>
        <w:t>-padam |</w:t>
      </w:r>
      <w:r>
        <w:rPr>
          <w:noProof w:val="0"/>
          <w:cs/>
        </w:rPr>
        <w:t>|</w:t>
      </w:r>
    </w:p>
    <w:p w:rsidR="0027187A" w:rsidRDefault="0027187A" w:rsidP="00F140C4">
      <w:pPr>
        <w:rPr>
          <w:rFonts w:eastAsia="MS Minchofalt"/>
        </w:rPr>
      </w:pPr>
    </w:p>
    <w:p w:rsidR="0027187A" w:rsidRDefault="0027187A" w:rsidP="00F140C4">
      <w:pPr>
        <w:rPr>
          <w:noProof w:val="0"/>
          <w:cs/>
        </w:rPr>
      </w:pPr>
      <w:r>
        <w:rPr>
          <w:rFonts w:eastAsia="MS Minchofalt"/>
        </w:rPr>
        <w:t xml:space="preserve">atha padāni—he </w:t>
      </w:r>
      <w:r>
        <w:rPr>
          <w:noProof w:val="0"/>
          <w:cs/>
        </w:rPr>
        <w:t>kāmin</w:t>
      </w:r>
      <w:r>
        <w:rPr>
          <w:rFonts w:eastAsia="MS Minchofalt"/>
        </w:rPr>
        <w:t xml:space="preserve">īti | tavepsitam eva tad iti sābhiprāya-sambodhanam | </w:t>
      </w:r>
      <w:r>
        <w:rPr>
          <w:noProof w:val="0"/>
          <w:cs/>
        </w:rPr>
        <w:t>kisalaya</w:t>
      </w:r>
      <w:r>
        <w:rPr>
          <w:rFonts w:eastAsia="MS Minchofalt"/>
        </w:rPr>
        <w:t>-</w:t>
      </w:r>
      <w:r>
        <w:rPr>
          <w:noProof w:val="0"/>
          <w:cs/>
        </w:rPr>
        <w:t xml:space="preserve">śayana-tale </w:t>
      </w:r>
      <w:r>
        <w:rPr>
          <w:rFonts w:eastAsia="MS Minchofalt"/>
        </w:rPr>
        <w:t xml:space="preserve">nava-pallava-śayyāyāṁ </w:t>
      </w:r>
      <w:r>
        <w:rPr>
          <w:noProof w:val="0"/>
          <w:cs/>
        </w:rPr>
        <w:t>caraṇa-nalin</w:t>
      </w:r>
      <w:r>
        <w:rPr>
          <w:rFonts w:eastAsia="MS Minchofalt"/>
        </w:rPr>
        <w:t xml:space="preserve">asya pāda-padmasya </w:t>
      </w:r>
      <w:r>
        <w:rPr>
          <w:noProof w:val="0"/>
          <w:cs/>
        </w:rPr>
        <w:t>vin</w:t>
      </w:r>
      <w:r>
        <w:rPr>
          <w:rFonts w:eastAsia="MS Minchofalt"/>
        </w:rPr>
        <w:t>yās</w:t>
      </w:r>
      <w:r>
        <w:rPr>
          <w:noProof w:val="0"/>
          <w:cs/>
        </w:rPr>
        <w:t>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>kuru |</w:t>
      </w:r>
      <w:r>
        <w:rPr>
          <w:rFonts w:eastAsia="MS Minchofalt"/>
        </w:rPr>
        <w:t xml:space="preserve"> ity anenāsyāṁ śayyāyāṁ vividha-prakāra-caraṇa-ceṣṭitaṁ bhaviṣyatīti dhvanitam | </w:t>
      </w:r>
      <w:r>
        <w:rPr>
          <w:noProof w:val="0"/>
          <w:cs/>
        </w:rPr>
        <w:t>ida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>suveśa</w:t>
      </w:r>
      <w:r>
        <w:rPr>
          <w:rFonts w:eastAsia="MS Minchofalt"/>
        </w:rPr>
        <w:t xml:space="preserve">m api samyag vaicitryā racanādinā suṣṭhv alaṅkṛtam api svabhāvato’tisundarākṛtir yasya tādṛśam iti vā | divya-kiśayala-mayatvāt kiśalaya-śayanaṁ </w:t>
      </w:r>
      <w:r>
        <w:rPr>
          <w:noProof w:val="0"/>
          <w:cs/>
        </w:rPr>
        <w:t>tava pada-pallava-vairi</w:t>
      </w:r>
      <w:r>
        <w:rPr>
          <w:rFonts w:eastAsia="MS Minchofalt"/>
        </w:rPr>
        <w:t xml:space="preserve"> tava pada-pallava eva yo vairī śatruḥ, tasmāt </w:t>
      </w:r>
      <w:r>
        <w:rPr>
          <w:noProof w:val="0"/>
          <w:cs/>
        </w:rPr>
        <w:t>parābhava</w:t>
      </w:r>
      <w:r>
        <w:rPr>
          <w:rFonts w:eastAsia="MS Minchofalt"/>
        </w:rPr>
        <w:t>ṁ tiraskāram a</w:t>
      </w:r>
      <w:r>
        <w:rPr>
          <w:noProof w:val="0"/>
          <w:cs/>
        </w:rPr>
        <w:t xml:space="preserve">nubhavatu </w:t>
      </w:r>
      <w:r>
        <w:rPr>
          <w:rFonts w:eastAsia="MS Minchofalt"/>
        </w:rPr>
        <w:t xml:space="preserve">| athavā, tava pada-pallavasya vairī spardhī tava caraṇa-vinyāsena parājayam anubhavatv ity arthaḥ </w:t>
      </w:r>
      <w:r>
        <w:rPr>
          <w:noProof w:val="0"/>
          <w:cs/>
        </w:rPr>
        <w:t>||2||</w:t>
      </w:r>
      <w:r>
        <w:rPr>
          <w:rFonts w:eastAsia="MS Minchofalt"/>
        </w:rPr>
        <w:t xml:space="preserve"> (23.1)</w:t>
      </w:r>
    </w:p>
    <w:p w:rsidR="0027187A" w:rsidRDefault="0027187A" w:rsidP="00F140C4">
      <w:pPr>
        <w:rPr>
          <w:noProof w:val="0"/>
          <w:cs/>
        </w:rPr>
      </w:pPr>
      <w:r>
        <w:rPr>
          <w:noProof w:val="0"/>
          <w:cs/>
        </w:rPr>
        <w:t xml:space="preserve"> </w:t>
      </w:r>
    </w:p>
    <w:p w:rsidR="0027187A" w:rsidRDefault="0027187A" w:rsidP="00F140C4">
      <w:pPr>
        <w:pStyle w:val="Versequote0"/>
      </w:pPr>
      <w:r>
        <w:rPr>
          <w:noProof w:val="0"/>
          <w:cs/>
        </w:rPr>
        <w:t>kara-kamalena karomi caraṇa</w:t>
      </w:r>
      <w:r>
        <w:t xml:space="preserve">ṁ </w:t>
      </w:r>
    </w:p>
    <w:p w:rsidR="0027187A" w:rsidRDefault="0027187A" w:rsidP="00F140C4">
      <w:pPr>
        <w:pStyle w:val="Versequote0"/>
        <w:rPr>
          <w:noProof w:val="0"/>
          <w:cs/>
        </w:rPr>
      </w:pPr>
      <w:r>
        <w:rPr>
          <w:noProof w:val="0"/>
          <w:cs/>
        </w:rPr>
        <w:t>aha</w:t>
      </w:r>
      <w:r>
        <w:t>m ā</w:t>
      </w:r>
      <w:r>
        <w:rPr>
          <w:noProof w:val="0"/>
          <w:cs/>
        </w:rPr>
        <w:t>gamitāsi vidūra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F140C4">
      <w:pPr>
        <w:pStyle w:val="Versequote0"/>
      </w:pPr>
      <w:r>
        <w:rPr>
          <w:noProof w:val="0"/>
          <w:cs/>
        </w:rPr>
        <w:t>kṣaṇa</w:t>
      </w:r>
      <w:r>
        <w:t>m u</w:t>
      </w:r>
      <w:r>
        <w:rPr>
          <w:noProof w:val="0"/>
          <w:cs/>
        </w:rPr>
        <w:t>pakuru śayanopari mā</w:t>
      </w:r>
      <w:r>
        <w:t>m i</w:t>
      </w:r>
      <w:r>
        <w:rPr>
          <w:noProof w:val="0"/>
          <w:cs/>
        </w:rPr>
        <w:t xml:space="preserve">va </w:t>
      </w:r>
    </w:p>
    <w:p w:rsidR="0027187A" w:rsidRDefault="0027187A" w:rsidP="00F140C4">
      <w:pPr>
        <w:pStyle w:val="Versequote0"/>
        <w:rPr>
          <w:noProof w:val="0"/>
          <w:cs/>
        </w:rPr>
      </w:pPr>
      <w:r>
        <w:rPr>
          <w:noProof w:val="0"/>
          <w:cs/>
        </w:rPr>
        <w:t>nūpura</w:t>
      </w:r>
      <w:r>
        <w:t>m a</w:t>
      </w:r>
      <w:r>
        <w:rPr>
          <w:noProof w:val="0"/>
          <w:cs/>
        </w:rPr>
        <w:t>nugati-śūra</w:t>
      </w:r>
      <w:r>
        <w:t>m |</w:t>
      </w:r>
      <w:r>
        <w:rPr>
          <w:noProof w:val="0"/>
          <w:cs/>
        </w:rPr>
        <w:t>|3||</w:t>
      </w:r>
    </w:p>
    <w:p w:rsidR="0027187A" w:rsidRDefault="0027187A" w:rsidP="00F140C4">
      <w:pPr>
        <w:rPr>
          <w:noProof w:val="0"/>
          <w:cs/>
        </w:rPr>
      </w:pPr>
    </w:p>
    <w:p w:rsidR="0027187A" w:rsidRDefault="0027187A" w:rsidP="00F140C4">
      <w:pPr>
        <w:rPr>
          <w:noProof w:val="0"/>
          <w:cs/>
        </w:rPr>
      </w:pPr>
      <w:r>
        <w:rPr>
          <w:rFonts w:eastAsia="MS Minchofalt"/>
        </w:rPr>
        <w:t xml:space="preserve">kareti | ahaṁ </w:t>
      </w:r>
      <w:r>
        <w:rPr>
          <w:noProof w:val="0"/>
          <w:cs/>
        </w:rPr>
        <w:t xml:space="preserve">kara-kamalena </w:t>
      </w:r>
      <w:r>
        <w:rPr>
          <w:rFonts w:eastAsia="MS Minchofalt"/>
        </w:rPr>
        <w:t xml:space="preserve">nija-karāmbujena tava </w:t>
      </w:r>
      <w:r>
        <w:rPr>
          <w:noProof w:val="0"/>
          <w:cs/>
        </w:rPr>
        <w:t>caraṇa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 xml:space="preserve">karomi </w:t>
      </w:r>
      <w:r>
        <w:rPr>
          <w:rFonts w:eastAsia="MS Minchofalt"/>
        </w:rPr>
        <w:t>saṁvāhayāmi | athavā, caraṇamaham ity eka-padam, tava caraṇayor m</w:t>
      </w:r>
      <w:r>
        <w:rPr>
          <w:noProof w:val="0"/>
          <w:cs/>
        </w:rPr>
        <w:t>aha</w:t>
      </w:r>
      <w:r>
        <w:rPr>
          <w:rFonts w:eastAsia="MS Minchofalt"/>
        </w:rPr>
        <w:t>ṁ pūjāṁ saṁvāhanādi-rūpāṁ karomi | kathaṁ ? ity ata āha—vidūram atiśayena dūraṁ tvam ā</w:t>
      </w:r>
      <w:r>
        <w:rPr>
          <w:noProof w:val="0"/>
          <w:cs/>
        </w:rPr>
        <w:t xml:space="preserve">gamitāsi </w:t>
      </w:r>
      <w:r>
        <w:rPr>
          <w:rFonts w:eastAsia="MS Minchofalt"/>
        </w:rPr>
        <w:t xml:space="preserve">ānītāsi, arthāt mayā </w:t>
      </w:r>
      <w:r>
        <w:rPr>
          <w:noProof w:val="0"/>
          <w:cs/>
        </w:rPr>
        <w:t>|</w:t>
      </w:r>
      <w:r>
        <w:rPr>
          <w:rFonts w:eastAsia="MS Minchofalt"/>
        </w:rPr>
        <w:t xml:space="preserve"> tathā ca, dūrāgamana-janyaṁ te śramam apanayāmīti bhāvaḥ | </w:t>
      </w:r>
      <w:r>
        <w:rPr>
          <w:noProof w:val="0"/>
          <w:cs/>
        </w:rPr>
        <w:t>śayanopari</w:t>
      </w:r>
      <w:r>
        <w:rPr>
          <w:rFonts w:eastAsia="MS Minchofalt"/>
        </w:rPr>
        <w:t xml:space="preserve"> śayyāyā upari </w:t>
      </w:r>
      <w:r>
        <w:rPr>
          <w:noProof w:val="0"/>
          <w:cs/>
        </w:rPr>
        <w:t>kṣaṇa</w:t>
      </w:r>
      <w:r>
        <w:rPr>
          <w:rFonts w:eastAsia="MS Minchofalt"/>
        </w:rPr>
        <w:t>m api mām u</w:t>
      </w:r>
      <w:r>
        <w:rPr>
          <w:noProof w:val="0"/>
          <w:cs/>
        </w:rPr>
        <w:t xml:space="preserve">pakuru </w:t>
      </w:r>
      <w:r>
        <w:rPr>
          <w:rFonts w:eastAsia="MS Minchofalt"/>
        </w:rPr>
        <w:t xml:space="preserve">| kīdṛśaṁ </w:t>
      </w:r>
      <w:r>
        <w:rPr>
          <w:noProof w:val="0"/>
          <w:cs/>
        </w:rPr>
        <w:t>mā</w:t>
      </w:r>
      <w:r>
        <w:rPr>
          <w:rFonts w:eastAsia="MS Minchofalt"/>
        </w:rPr>
        <w:t>ṁ ? anugatau tavānusaraṇe śūram | kam i</w:t>
      </w:r>
      <w:r>
        <w:rPr>
          <w:noProof w:val="0"/>
          <w:cs/>
        </w:rPr>
        <w:t xml:space="preserve">va </w:t>
      </w:r>
      <w:r>
        <w:rPr>
          <w:rFonts w:eastAsia="MS Minchofalt"/>
        </w:rPr>
        <w:t xml:space="preserve">? </w:t>
      </w:r>
      <w:r>
        <w:rPr>
          <w:noProof w:val="0"/>
          <w:cs/>
        </w:rPr>
        <w:t>nūpura</w:t>
      </w:r>
      <w:r>
        <w:rPr>
          <w:rFonts w:eastAsia="MS Minchofalt"/>
        </w:rPr>
        <w:t>m iva | yathā tavā</w:t>
      </w:r>
      <w:r>
        <w:rPr>
          <w:noProof w:val="0"/>
          <w:cs/>
        </w:rPr>
        <w:t>nugati-śūr</w:t>
      </w:r>
      <w:r>
        <w:rPr>
          <w:rFonts w:eastAsia="MS Minchofalt"/>
        </w:rPr>
        <w:t>asya nūpurasya paridhānena tava caraṇa-sannidhāne mahārghatāpādanopakāraḥ, tathaiva caraṇāravindārpaṇena mamāpy abhikāṅkṣita-rūpopakāraḥ bhaviṣyatīti bhāvaḥ | tathā cāparo’pi yo’nugati-śūro bhavati, tasyopakāra ucita iti dhvanit</w:t>
      </w:r>
      <w:r>
        <w:rPr>
          <w:noProof w:val="0"/>
          <w:cs/>
        </w:rPr>
        <w:t>a</w:t>
      </w:r>
      <w:r>
        <w:rPr>
          <w:rFonts w:eastAsia="MS Minchofalt"/>
        </w:rPr>
        <w:t xml:space="preserve">m | athavā, pāda-padmasya sparśaṁ niṣedhayantīṁ praty āha—mām ivānugati-śūraṁ nūpuram upakuru, caraṇa-paridhānena svīkuru | anena dhṛtasyāpi nūpurasyārpaṇa-cchaloktyā tat-pāda-sparśaṁ prārthayate </w:t>
      </w:r>
      <w:r>
        <w:rPr>
          <w:noProof w:val="0"/>
          <w:cs/>
        </w:rPr>
        <w:t>||3||</w:t>
      </w:r>
      <w:r>
        <w:rPr>
          <w:rFonts w:eastAsia="MS Minchofalt"/>
        </w:rPr>
        <w:t xml:space="preserve"> (23.2)</w:t>
      </w:r>
    </w:p>
    <w:p w:rsidR="0027187A" w:rsidRDefault="0027187A" w:rsidP="00F140C4">
      <w:pPr>
        <w:rPr>
          <w:rFonts w:eastAsia="MS Minchofalt"/>
        </w:rPr>
      </w:pPr>
    </w:p>
    <w:p w:rsidR="0027187A" w:rsidRDefault="0027187A" w:rsidP="00F140C4">
      <w:pPr>
        <w:rPr>
          <w:rFonts w:eastAsia="MS Minchofalt"/>
        </w:rPr>
      </w:pPr>
      <w:r>
        <w:rPr>
          <w:rFonts w:eastAsia="MS Minchofalt"/>
        </w:rPr>
        <w:t>gāmbhīryeṇānavagāhyamānābhiprāya uttaram aprayacchantīm āha—</w:t>
      </w:r>
    </w:p>
    <w:p w:rsidR="0027187A" w:rsidRDefault="0027187A" w:rsidP="00F140C4">
      <w:pPr>
        <w:rPr>
          <w:noProof w:val="0"/>
          <w:cs/>
        </w:rPr>
      </w:pPr>
    </w:p>
    <w:p w:rsidR="0027187A" w:rsidRPr="004C7C1A" w:rsidRDefault="0027187A" w:rsidP="00F140C4">
      <w:pPr>
        <w:pStyle w:val="Versequote0"/>
        <w:rPr>
          <w:lang w:val="en-CA"/>
        </w:rPr>
      </w:pPr>
      <w:r>
        <w:rPr>
          <w:noProof w:val="0"/>
          <w:cs/>
        </w:rPr>
        <w:t>vadana-sudhā-nidhi-galita</w:t>
      </w:r>
      <w:r w:rsidRPr="004C7C1A">
        <w:rPr>
          <w:lang w:val="en-CA"/>
        </w:rPr>
        <w:t>m a</w:t>
      </w:r>
      <w:r>
        <w:rPr>
          <w:noProof w:val="0"/>
          <w:cs/>
        </w:rPr>
        <w:t>mṛta</w:t>
      </w:r>
      <w:r w:rsidRPr="004C7C1A">
        <w:rPr>
          <w:lang w:val="en-CA"/>
        </w:rPr>
        <w:t>m i</w:t>
      </w:r>
      <w:r>
        <w:rPr>
          <w:noProof w:val="0"/>
          <w:cs/>
        </w:rPr>
        <w:t xml:space="preserve">va </w:t>
      </w:r>
    </w:p>
    <w:p w:rsidR="0027187A" w:rsidRDefault="0027187A" w:rsidP="00F140C4">
      <w:pPr>
        <w:pStyle w:val="Versequote0"/>
        <w:rPr>
          <w:noProof w:val="0"/>
          <w:cs/>
        </w:rPr>
      </w:pPr>
      <w:r>
        <w:rPr>
          <w:noProof w:val="0"/>
          <w:cs/>
        </w:rPr>
        <w:t>racaya vacana</w:t>
      </w:r>
      <w:r w:rsidRPr="004C7C1A">
        <w:rPr>
          <w:lang w:val="en-CA"/>
        </w:rPr>
        <w:t>m a</w:t>
      </w:r>
      <w:r>
        <w:rPr>
          <w:noProof w:val="0"/>
          <w:cs/>
        </w:rPr>
        <w:t>nukūla</w:t>
      </w:r>
      <w:r w:rsidRPr="004C7C1A">
        <w:rPr>
          <w:lang w:val="en-CA"/>
        </w:rPr>
        <w:t>m |</w:t>
      </w:r>
      <w:r>
        <w:rPr>
          <w:noProof w:val="0"/>
          <w:cs/>
        </w:rPr>
        <w:t xml:space="preserve"> </w:t>
      </w:r>
    </w:p>
    <w:p w:rsidR="0027187A" w:rsidRPr="004C7C1A" w:rsidRDefault="0027187A" w:rsidP="00F140C4">
      <w:pPr>
        <w:pStyle w:val="Versequote0"/>
        <w:rPr>
          <w:lang w:val="en-CA"/>
        </w:rPr>
      </w:pPr>
      <w:r>
        <w:rPr>
          <w:noProof w:val="0"/>
          <w:cs/>
        </w:rPr>
        <w:t>viraha</w:t>
      </w:r>
      <w:r w:rsidRPr="004C7C1A">
        <w:rPr>
          <w:lang w:val="en-CA"/>
        </w:rPr>
        <w:t>m i</w:t>
      </w:r>
      <w:r>
        <w:rPr>
          <w:noProof w:val="0"/>
          <w:cs/>
        </w:rPr>
        <w:t>vāpanayāmi payodhara-</w:t>
      </w:r>
    </w:p>
    <w:p w:rsidR="0027187A" w:rsidRDefault="0027187A" w:rsidP="00F140C4">
      <w:pPr>
        <w:pStyle w:val="Versequote0"/>
        <w:rPr>
          <w:noProof w:val="0"/>
          <w:cs/>
        </w:rPr>
      </w:pPr>
      <w:r>
        <w:rPr>
          <w:noProof w:val="0"/>
          <w:cs/>
        </w:rPr>
        <w:t>rodhaka</w:t>
      </w:r>
      <w:r w:rsidRPr="004C7C1A">
        <w:rPr>
          <w:lang w:val="en-CA"/>
        </w:rPr>
        <w:t>m u</w:t>
      </w:r>
      <w:r>
        <w:rPr>
          <w:noProof w:val="0"/>
          <w:cs/>
        </w:rPr>
        <w:t>rasi dukūla</w:t>
      </w:r>
      <w:r w:rsidRPr="004C7C1A">
        <w:rPr>
          <w:lang w:val="en-CA"/>
        </w:rPr>
        <w:t>m |</w:t>
      </w:r>
      <w:r>
        <w:rPr>
          <w:noProof w:val="0"/>
          <w:cs/>
        </w:rPr>
        <w:t>|4||</w:t>
      </w:r>
    </w:p>
    <w:p w:rsidR="0027187A" w:rsidRDefault="0027187A" w:rsidP="00F140C4">
      <w:pPr>
        <w:rPr>
          <w:noProof w:val="0"/>
          <w:cs/>
        </w:rPr>
      </w:pPr>
    </w:p>
    <w:p w:rsidR="0027187A" w:rsidRDefault="0027187A" w:rsidP="00F140C4">
      <w:pPr>
        <w:rPr>
          <w:noProof w:val="0"/>
          <w:cs/>
        </w:rPr>
      </w:pPr>
      <w:r>
        <w:rPr>
          <w:rFonts w:eastAsia="MS Minchofalt"/>
        </w:rPr>
        <w:t>he priye ! a</w:t>
      </w:r>
      <w:r>
        <w:rPr>
          <w:noProof w:val="0"/>
          <w:cs/>
        </w:rPr>
        <w:t>nukūla</w:t>
      </w:r>
      <w:r>
        <w:rPr>
          <w:rFonts w:eastAsia="MS Minchofalt"/>
        </w:rPr>
        <w:t xml:space="preserve">ṁ rati-janakaṁ sambhoga-sampatti-sampādakam iti yāvat vacanaṁ racaya padārthānuprāsa-mādhuryeṇa saṁlāpa-kadambaṁ vada | kīdṛśaṁ ? </w:t>
      </w:r>
      <w:r>
        <w:rPr>
          <w:noProof w:val="0"/>
          <w:cs/>
        </w:rPr>
        <w:t>vadana</w:t>
      </w:r>
      <w:r>
        <w:rPr>
          <w:rFonts w:eastAsia="MS Minchofalt"/>
        </w:rPr>
        <w:t xml:space="preserve">m eva </w:t>
      </w:r>
      <w:r>
        <w:rPr>
          <w:noProof w:val="0"/>
          <w:cs/>
        </w:rPr>
        <w:t>sudhā-nidhi</w:t>
      </w:r>
      <w:r>
        <w:rPr>
          <w:rFonts w:eastAsia="MS Minchofalt"/>
        </w:rPr>
        <w:t xml:space="preserve">ś candraḥ, tasmād </w:t>
      </w:r>
      <w:r>
        <w:rPr>
          <w:noProof w:val="0"/>
          <w:cs/>
        </w:rPr>
        <w:t>galita</w:t>
      </w:r>
      <w:r>
        <w:rPr>
          <w:rFonts w:eastAsia="MS Minchofalt"/>
        </w:rPr>
        <w:t>ṁ cyutam | kam iva ? a</w:t>
      </w:r>
      <w:r>
        <w:rPr>
          <w:noProof w:val="0"/>
          <w:cs/>
        </w:rPr>
        <w:t>mṛta</w:t>
      </w:r>
      <w:r>
        <w:rPr>
          <w:rFonts w:eastAsia="MS Minchofalt"/>
        </w:rPr>
        <w:t>m i</w:t>
      </w:r>
      <w:r>
        <w:rPr>
          <w:noProof w:val="0"/>
          <w:cs/>
        </w:rPr>
        <w:t xml:space="preserve">va </w:t>
      </w:r>
      <w:r>
        <w:rPr>
          <w:rFonts w:eastAsia="MS Minchofalt"/>
        </w:rPr>
        <w:t xml:space="preserve">| ataḥ tvad-ājñayā urasi vakṣasi sthitaṁ dukūlaṁ paṭṭa-vastram apanayāmi dūrīkaromi ca | </w:t>
      </w:r>
      <w:r>
        <w:rPr>
          <w:noProof w:val="0"/>
          <w:cs/>
        </w:rPr>
        <w:t>viraha</w:t>
      </w:r>
      <w:r>
        <w:rPr>
          <w:rFonts w:eastAsia="MS Minchofalt"/>
        </w:rPr>
        <w:t>m i</w:t>
      </w:r>
      <w:r>
        <w:rPr>
          <w:noProof w:val="0"/>
          <w:cs/>
        </w:rPr>
        <w:t>v</w:t>
      </w:r>
      <w:r>
        <w:rPr>
          <w:rFonts w:eastAsia="MS Minchofalt"/>
        </w:rPr>
        <w:t>a yathā tava saṅgame virahopabhītas tathā stanāśleṣa-pratibandhakam apīdam a</w:t>
      </w:r>
      <w:r>
        <w:rPr>
          <w:noProof w:val="0"/>
          <w:cs/>
        </w:rPr>
        <w:t>panayām</w:t>
      </w:r>
      <w:r>
        <w:rPr>
          <w:rFonts w:eastAsia="MS Minchofalt"/>
        </w:rPr>
        <w:t>īti bhāvaḥ | athavā, viraha-tāpitāhaṁ kathaṁ vadiṣyāmi ? ata āha—</w:t>
      </w:r>
      <w:r>
        <w:rPr>
          <w:noProof w:val="0"/>
          <w:cs/>
        </w:rPr>
        <w:t xml:space="preserve"> dukūla</w:t>
      </w:r>
      <w:r>
        <w:rPr>
          <w:rFonts w:eastAsia="MS Minchofalt"/>
        </w:rPr>
        <w:t>m iva viraham a</w:t>
      </w:r>
      <w:r>
        <w:rPr>
          <w:noProof w:val="0"/>
          <w:cs/>
        </w:rPr>
        <w:t xml:space="preserve">panayāmi </w:t>
      </w:r>
      <w:r>
        <w:rPr>
          <w:rFonts w:eastAsia="MS Minchofalt"/>
        </w:rPr>
        <w:t>| kiṁ-bhūtam ubhayaṁ ? u</w:t>
      </w:r>
      <w:r>
        <w:rPr>
          <w:noProof w:val="0"/>
          <w:cs/>
        </w:rPr>
        <w:t xml:space="preserve">rasi </w:t>
      </w:r>
      <w:r>
        <w:rPr>
          <w:rFonts w:eastAsia="MS Minchofalt"/>
        </w:rPr>
        <w:t xml:space="preserve">hṛdi vartamānaṁ ? punaḥ kiṁ-bhūtaṁ ? </w:t>
      </w:r>
      <w:r>
        <w:rPr>
          <w:noProof w:val="0"/>
          <w:cs/>
        </w:rPr>
        <w:t>payodhara-rodhaka</w:t>
      </w:r>
      <w:r>
        <w:rPr>
          <w:rFonts w:eastAsia="MS Minchofalt"/>
        </w:rPr>
        <w:t>ṁ nava-rasa-dhāraṇenāpy āyanakaratvāt payodhara-padopāttaṁ, na tu pariṇāhitvāpādanāya | tathā sati abhavyatvāpatteḥ |</w:t>
      </w:r>
      <w:r>
        <w:rPr>
          <w:noProof w:val="0"/>
          <w:cs/>
        </w:rPr>
        <w:t>|4||</w:t>
      </w:r>
      <w:r>
        <w:rPr>
          <w:rFonts w:eastAsia="MS Minchofalt"/>
        </w:rPr>
        <w:t xml:space="preserve"> (23.3)</w:t>
      </w:r>
    </w:p>
    <w:p w:rsidR="0027187A" w:rsidRDefault="0027187A" w:rsidP="00F140C4">
      <w:pPr>
        <w:rPr>
          <w:rFonts w:eastAsia="MS Minchofalt"/>
        </w:rPr>
      </w:pPr>
    </w:p>
    <w:p w:rsidR="0027187A" w:rsidRPr="0001704D" w:rsidRDefault="0027187A" w:rsidP="00F140C4">
      <w:pPr>
        <w:rPr>
          <w:rFonts w:eastAsia="MS Minchofalt"/>
          <w:lang w:val="fr-CA"/>
        </w:rPr>
      </w:pPr>
      <w:r w:rsidRPr="0001704D">
        <w:rPr>
          <w:rFonts w:eastAsia="MS Minchofalt"/>
          <w:lang w:val="fr-CA"/>
        </w:rPr>
        <w:t>kuṭila</w:t>
      </w:r>
      <w:r>
        <w:rPr>
          <w:rFonts w:eastAsia="MS Minchofalt"/>
          <w:lang w:val="fr-CA"/>
        </w:rPr>
        <w:t>m a</w:t>
      </w:r>
      <w:r w:rsidRPr="0001704D">
        <w:rPr>
          <w:rFonts w:eastAsia="MS Minchofalt"/>
          <w:lang w:val="fr-CA"/>
        </w:rPr>
        <w:t>valokayantī</w:t>
      </w:r>
      <w:r>
        <w:rPr>
          <w:rFonts w:eastAsia="MS Minchofalt"/>
          <w:lang w:val="fr-CA"/>
        </w:rPr>
        <w:t>m a</w:t>
      </w:r>
      <w:r w:rsidRPr="0001704D">
        <w:rPr>
          <w:rFonts w:eastAsia="MS Minchofalt"/>
          <w:lang w:val="fr-CA"/>
        </w:rPr>
        <w:t>tivihvalaḥ sann āha—</w:t>
      </w:r>
    </w:p>
    <w:p w:rsidR="0027187A" w:rsidRPr="0001704D" w:rsidRDefault="0027187A" w:rsidP="00F140C4">
      <w:pPr>
        <w:rPr>
          <w:noProof w:val="0"/>
          <w:cs/>
          <w:lang w:val="fr-CA"/>
        </w:rPr>
      </w:pPr>
    </w:p>
    <w:p w:rsidR="0027187A" w:rsidRDefault="0027187A" w:rsidP="00F140C4">
      <w:pPr>
        <w:pStyle w:val="Versequote0"/>
      </w:pPr>
      <w:r>
        <w:rPr>
          <w:noProof w:val="0"/>
          <w:cs/>
        </w:rPr>
        <w:t>priya-parirambhaṇa-rabhasa-valita</w:t>
      </w:r>
      <w:r>
        <w:t>m i</w:t>
      </w:r>
      <w:r>
        <w:rPr>
          <w:noProof w:val="0"/>
          <w:cs/>
        </w:rPr>
        <w:t xml:space="preserve">va </w:t>
      </w:r>
    </w:p>
    <w:p w:rsidR="0027187A" w:rsidRDefault="0027187A" w:rsidP="00F140C4">
      <w:pPr>
        <w:pStyle w:val="Versequote0"/>
        <w:rPr>
          <w:noProof w:val="0"/>
          <w:cs/>
        </w:rPr>
      </w:pPr>
      <w:r>
        <w:rPr>
          <w:noProof w:val="0"/>
          <w:cs/>
        </w:rPr>
        <w:t>pulakita</w:t>
      </w:r>
      <w:r>
        <w:t>m a</w:t>
      </w:r>
      <w:r>
        <w:rPr>
          <w:noProof w:val="0"/>
          <w:cs/>
        </w:rPr>
        <w:t>tiduravāpa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F140C4">
      <w:pPr>
        <w:pStyle w:val="Versequote0"/>
      </w:pPr>
      <w:r>
        <w:rPr>
          <w:noProof w:val="0"/>
          <w:cs/>
        </w:rPr>
        <w:t xml:space="preserve">mad-urasi kuca-kalaśaṁ viniveśaya </w:t>
      </w:r>
    </w:p>
    <w:p w:rsidR="0027187A" w:rsidRDefault="0027187A" w:rsidP="00F140C4">
      <w:pPr>
        <w:pStyle w:val="Versequote0"/>
        <w:rPr>
          <w:noProof w:val="0"/>
          <w:cs/>
        </w:rPr>
      </w:pPr>
      <w:r>
        <w:rPr>
          <w:noProof w:val="0"/>
          <w:cs/>
        </w:rPr>
        <w:t>śoṣaya manasija-tāpa</w:t>
      </w:r>
      <w:r>
        <w:t>m |</w:t>
      </w:r>
      <w:r>
        <w:rPr>
          <w:noProof w:val="0"/>
          <w:cs/>
        </w:rPr>
        <w:t>|5||</w:t>
      </w:r>
    </w:p>
    <w:p w:rsidR="0027187A" w:rsidRDefault="0027187A" w:rsidP="00F140C4">
      <w:pPr>
        <w:rPr>
          <w:noProof w:val="0"/>
          <w:cs/>
        </w:rPr>
      </w:pPr>
    </w:p>
    <w:p w:rsidR="0027187A" w:rsidRPr="004C7C1A" w:rsidRDefault="0027187A" w:rsidP="00F140C4">
      <w:pPr>
        <w:rPr>
          <w:rFonts w:eastAsia="MS Minchofalt"/>
          <w:lang w:val="fr-CA"/>
        </w:rPr>
      </w:pPr>
      <w:r w:rsidRPr="004C7C1A">
        <w:rPr>
          <w:rFonts w:eastAsia="MS Minchofalt"/>
          <w:lang w:val="fr-CA"/>
        </w:rPr>
        <w:t xml:space="preserve">he rādhe ! tvaṁ </w:t>
      </w:r>
      <w:r>
        <w:rPr>
          <w:noProof w:val="0"/>
          <w:cs/>
        </w:rPr>
        <w:t xml:space="preserve">mad-urasi </w:t>
      </w:r>
      <w:r w:rsidRPr="004C7C1A">
        <w:rPr>
          <w:rFonts w:eastAsia="MS Minchofalt"/>
          <w:lang w:val="fr-CA"/>
        </w:rPr>
        <w:t xml:space="preserve">madīya-vakṣaḥ-sthale </w:t>
      </w:r>
      <w:r>
        <w:rPr>
          <w:noProof w:val="0"/>
          <w:cs/>
        </w:rPr>
        <w:t xml:space="preserve">kuca-kalaśaṁ </w:t>
      </w:r>
      <w:r w:rsidRPr="004C7C1A">
        <w:rPr>
          <w:rFonts w:eastAsia="MS Minchofalt"/>
          <w:lang w:val="fr-CA"/>
        </w:rPr>
        <w:t xml:space="preserve">rasa-pūrṇa-stana-kumbhaṁ </w:t>
      </w:r>
      <w:r>
        <w:rPr>
          <w:noProof w:val="0"/>
          <w:cs/>
        </w:rPr>
        <w:t>viniveśay</w:t>
      </w:r>
      <w:r w:rsidRPr="004C7C1A">
        <w:rPr>
          <w:rFonts w:eastAsia="MS Minchofalt"/>
          <w:lang w:val="fr-CA"/>
        </w:rPr>
        <w:t>ārpaya | kīdṛśaṁ ? a</w:t>
      </w:r>
      <w:r>
        <w:rPr>
          <w:noProof w:val="0"/>
          <w:cs/>
        </w:rPr>
        <w:t>tiduravāpa</w:t>
      </w:r>
      <w:r w:rsidRPr="004C7C1A">
        <w:rPr>
          <w:rFonts w:eastAsia="MS Minchofalt"/>
          <w:lang w:val="fr-CA"/>
        </w:rPr>
        <w:t xml:space="preserve">m atidurlabhaṁ tvad-anugrahaṁ vinātīva-duḥkhenāvāpyata iti duḥkhāpam | punaḥ kīdṛśaṁ ? </w:t>
      </w:r>
      <w:r>
        <w:rPr>
          <w:noProof w:val="0"/>
          <w:cs/>
        </w:rPr>
        <w:t>pulakita</w:t>
      </w:r>
      <w:r w:rsidRPr="004C7C1A">
        <w:rPr>
          <w:rFonts w:eastAsia="MS Minchofalt"/>
          <w:lang w:val="fr-CA"/>
        </w:rPr>
        <w:t>m, tatra hetum utprekṣate—</w:t>
      </w:r>
      <w:r>
        <w:rPr>
          <w:noProof w:val="0"/>
          <w:cs/>
        </w:rPr>
        <w:t>priya-parirambhaṇ</w:t>
      </w:r>
      <w:r w:rsidRPr="004C7C1A">
        <w:rPr>
          <w:rFonts w:eastAsia="MS Minchofalt"/>
          <w:lang w:val="fr-CA"/>
        </w:rPr>
        <w:t xml:space="preserve">e yo </w:t>
      </w:r>
      <w:r>
        <w:rPr>
          <w:noProof w:val="0"/>
          <w:cs/>
        </w:rPr>
        <w:t>rabhasa</w:t>
      </w:r>
      <w:r w:rsidRPr="004C7C1A">
        <w:rPr>
          <w:rFonts w:eastAsia="MS Minchofalt"/>
          <w:lang w:val="fr-CA"/>
        </w:rPr>
        <w:t xml:space="preserve"> utsāhas tena </w:t>
      </w:r>
      <w:r>
        <w:rPr>
          <w:noProof w:val="0"/>
          <w:cs/>
        </w:rPr>
        <w:t>valita</w:t>
      </w:r>
      <w:r w:rsidRPr="004C7C1A">
        <w:rPr>
          <w:rFonts w:eastAsia="MS Minchofalt"/>
          <w:lang w:val="fr-CA"/>
        </w:rPr>
        <w:t>m i</w:t>
      </w:r>
      <w:r>
        <w:rPr>
          <w:noProof w:val="0"/>
          <w:cs/>
        </w:rPr>
        <w:t>va</w:t>
      </w:r>
      <w:r w:rsidRPr="004C7C1A">
        <w:rPr>
          <w:rFonts w:eastAsia="MS Minchofalt"/>
          <w:lang w:val="fr-CA"/>
        </w:rPr>
        <w:t xml:space="preserve"> yuktam iva | anyo’pi yo harṣa-yukto bhavati, tasya romāñco bhavaty eveti dhvanitam | tena kalasārpaṇena manasija-tāpaṁ kāma-janyaṁ santāpaṁ </w:t>
      </w:r>
      <w:r>
        <w:rPr>
          <w:noProof w:val="0"/>
          <w:cs/>
        </w:rPr>
        <w:t xml:space="preserve">śoṣaya </w:t>
      </w:r>
      <w:r w:rsidRPr="004C7C1A">
        <w:rPr>
          <w:rFonts w:eastAsia="MS Minchofalt"/>
          <w:lang w:val="fr-CA"/>
        </w:rPr>
        <w:t xml:space="preserve">nāśaya | santaptasyopari kalasodakenābhiṣiktena tāpo yāty eva | ukti-bhaṅgyā viparīta-rataṁ yācata iti tātparyam | tathā ca </w:t>
      </w:r>
      <w:r>
        <w:rPr>
          <w:noProof w:val="0"/>
          <w:cs/>
        </w:rPr>
        <w:t>manasija-</w:t>
      </w:r>
      <w:r w:rsidRPr="004C7C1A">
        <w:rPr>
          <w:rFonts w:eastAsia="MS Minchofalt"/>
          <w:lang w:val="fr-CA"/>
        </w:rPr>
        <w:t xml:space="preserve">padena gṛhotthitāgni-śāntyai tatra-varti-jana eva samartho bhavati, nānyat | ata eva tvayaivāsya śāntir iti bhāvaḥ | śoṣayety anenāpi tāpaṁ śoṣaya, na tu sva-viṣayakaṁ kāmaṁ, punaḥ vilāsa-mādhurya-rucy-utpādakatvāt | tathā cāsyānuprāsa-nirvāhakatvaṁ sphuṭam eva | </w:t>
      </w:r>
    </w:p>
    <w:p w:rsidR="0027187A" w:rsidRPr="004C7C1A" w:rsidRDefault="0027187A" w:rsidP="00F140C4">
      <w:pPr>
        <w:rPr>
          <w:rFonts w:eastAsia="MS Minchofalt"/>
          <w:lang w:val="fr-CA"/>
        </w:rPr>
      </w:pPr>
    </w:p>
    <w:p w:rsidR="0027187A" w:rsidRDefault="0027187A" w:rsidP="00F140C4">
      <w:pPr>
        <w:rPr>
          <w:noProof w:val="0"/>
          <w:cs/>
        </w:rPr>
      </w:pPr>
      <w:r>
        <w:rPr>
          <w:rFonts w:eastAsia="MS Minchofalt"/>
        </w:rPr>
        <w:t>dhruva-padam atra śrī-rādhāyā uttaraṁ veti | he kṛṣṇa ! tvaṁ saram, ito gaccha | kiṁ sati ? rādhike iti | raḥ kāmaḥ, tena ādhiḥ santāpa-lakṣaṇo vyādhiḥ, ke prakāśe sati | tarhi kva gacchāmi ? tad-artham eva tavāśrito’smi | na hi, nārāyaṇam anugatam iti nārāyaṇaṁ jalāśrayam anu lakṣyīkṛtya | dūre ced ata āha—gataṁ nikaṭa eva prāptaṁ yamunādi-lakṣaṇaṁ, tatra kāma-</w:t>
      </w:r>
      <w:r>
        <w:rPr>
          <w:noProof w:val="0"/>
          <w:cs/>
        </w:rPr>
        <w:t>tāpa</w:t>
      </w:r>
      <w:r>
        <w:rPr>
          <w:rFonts w:eastAsia="MS Minchofalt"/>
        </w:rPr>
        <w:t>-śāntyai sarety arthaḥ |</w:t>
      </w:r>
      <w:r>
        <w:rPr>
          <w:noProof w:val="0"/>
          <w:cs/>
        </w:rPr>
        <w:t>|5||</w:t>
      </w:r>
      <w:r>
        <w:rPr>
          <w:rFonts w:eastAsia="MS Minchofalt"/>
        </w:rPr>
        <w:t xml:space="preserve"> (23.4)</w:t>
      </w:r>
    </w:p>
    <w:p w:rsidR="0027187A" w:rsidRDefault="0027187A" w:rsidP="008D4A0A">
      <w:pPr>
        <w:rPr>
          <w:lang w:val="pl-PL" w:bidi="sa-IN"/>
        </w:rPr>
      </w:pPr>
    </w:p>
    <w:p w:rsidR="0027187A" w:rsidRDefault="0027187A" w:rsidP="00B20CBB">
      <w:pPr>
        <w:rPr>
          <w:rFonts w:eastAsia="MS Minchofalt"/>
        </w:rPr>
      </w:pPr>
      <w:r>
        <w:rPr>
          <w:rFonts w:eastAsia="MS Minchofalt"/>
        </w:rPr>
        <w:t>tadā tvad-eka-jīvano’haṁ, tvam eva jīvayety āha—</w:t>
      </w:r>
    </w:p>
    <w:p w:rsidR="0027187A" w:rsidRDefault="0027187A" w:rsidP="00B20CBB">
      <w:pPr>
        <w:rPr>
          <w:noProof w:val="0"/>
          <w:cs/>
        </w:rPr>
      </w:pPr>
    </w:p>
    <w:p w:rsidR="0027187A" w:rsidRPr="00F831B0" w:rsidRDefault="0027187A" w:rsidP="00B20CBB">
      <w:pPr>
        <w:pStyle w:val="Versequote0"/>
        <w:rPr>
          <w:lang w:val="en-CA"/>
        </w:rPr>
      </w:pPr>
      <w:r>
        <w:rPr>
          <w:noProof w:val="0"/>
          <w:cs/>
        </w:rPr>
        <w:t>adhara-sudhā-rasa</w:t>
      </w:r>
      <w:r>
        <w:rPr>
          <w:lang w:val="en-CA"/>
        </w:rPr>
        <w:t>m u</w:t>
      </w:r>
      <w:r>
        <w:rPr>
          <w:noProof w:val="0"/>
          <w:cs/>
        </w:rPr>
        <w:t xml:space="preserve">panaya bhāmini </w:t>
      </w:r>
    </w:p>
    <w:p w:rsidR="0027187A" w:rsidRDefault="0027187A" w:rsidP="00B20CBB">
      <w:pPr>
        <w:pStyle w:val="Versequote0"/>
        <w:rPr>
          <w:noProof w:val="0"/>
          <w:cs/>
        </w:rPr>
      </w:pPr>
      <w:r>
        <w:rPr>
          <w:noProof w:val="0"/>
          <w:cs/>
        </w:rPr>
        <w:t>jīvaya mṛta</w:t>
      </w:r>
      <w:r>
        <w:rPr>
          <w:lang w:val="en-CA"/>
        </w:rPr>
        <w:t>m i</w:t>
      </w:r>
      <w:r>
        <w:rPr>
          <w:noProof w:val="0"/>
          <w:cs/>
        </w:rPr>
        <w:t>va dāsa</w:t>
      </w:r>
      <w:r>
        <w:rPr>
          <w:lang w:val="en-CA"/>
        </w:rPr>
        <w:t>m |</w:t>
      </w:r>
      <w:r>
        <w:rPr>
          <w:noProof w:val="0"/>
          <w:cs/>
        </w:rPr>
        <w:t xml:space="preserve"> </w:t>
      </w:r>
    </w:p>
    <w:p w:rsidR="0027187A" w:rsidRPr="00F831B0" w:rsidRDefault="0027187A" w:rsidP="00B20CBB">
      <w:pPr>
        <w:pStyle w:val="Versequote0"/>
        <w:rPr>
          <w:lang w:val="en-CA"/>
        </w:rPr>
      </w:pPr>
      <w:r>
        <w:rPr>
          <w:noProof w:val="0"/>
          <w:cs/>
        </w:rPr>
        <w:t>tvayi vinihita-manasaṁ virahānala-</w:t>
      </w:r>
    </w:p>
    <w:p w:rsidR="0027187A" w:rsidRDefault="0027187A" w:rsidP="00B20CBB">
      <w:pPr>
        <w:pStyle w:val="Versequote0"/>
        <w:rPr>
          <w:noProof w:val="0"/>
          <w:cs/>
        </w:rPr>
      </w:pPr>
      <w:r>
        <w:rPr>
          <w:noProof w:val="0"/>
          <w:cs/>
        </w:rPr>
        <w:t>dagdha-vapuṣa</w:t>
      </w:r>
      <w:r>
        <w:rPr>
          <w:lang w:val="en-CA"/>
        </w:rPr>
        <w:t>m a</w:t>
      </w:r>
      <w:r>
        <w:rPr>
          <w:noProof w:val="0"/>
          <w:cs/>
        </w:rPr>
        <w:t>vilāsa</w:t>
      </w:r>
      <w:r>
        <w:rPr>
          <w:lang w:val="en-CA"/>
        </w:rPr>
        <w:t>m |</w:t>
      </w:r>
      <w:r>
        <w:rPr>
          <w:noProof w:val="0"/>
          <w:cs/>
        </w:rPr>
        <w:t>|6||</w:t>
      </w:r>
    </w:p>
    <w:p w:rsidR="0027187A" w:rsidRDefault="0027187A" w:rsidP="00B20CBB">
      <w:pPr>
        <w:rPr>
          <w:noProof w:val="0"/>
          <w:cs/>
        </w:rPr>
      </w:pPr>
    </w:p>
    <w:p w:rsidR="0027187A" w:rsidRDefault="0027187A" w:rsidP="00B20CBB">
      <w:pPr>
        <w:rPr>
          <w:noProof w:val="0"/>
          <w:cs/>
        </w:rPr>
      </w:pPr>
      <w:r>
        <w:rPr>
          <w:rFonts w:eastAsia="MS Minchofalt"/>
        </w:rPr>
        <w:t xml:space="preserve">he </w:t>
      </w:r>
      <w:r>
        <w:rPr>
          <w:noProof w:val="0"/>
          <w:cs/>
        </w:rPr>
        <w:t xml:space="preserve">bhāmini </w:t>
      </w:r>
      <w:r>
        <w:rPr>
          <w:rFonts w:eastAsia="MS Minchofalt"/>
        </w:rPr>
        <w:t xml:space="preserve">! kāma-kalā-kuśale priye ! </w:t>
      </w:r>
      <w:r>
        <w:rPr>
          <w:noProof w:val="0"/>
          <w:cs/>
        </w:rPr>
        <w:t>adhara-sudhā-rasa</w:t>
      </w:r>
      <w:r>
        <w:rPr>
          <w:rFonts w:eastAsia="MS Minchofalt"/>
        </w:rPr>
        <w:t>m a</w:t>
      </w:r>
      <w:r>
        <w:rPr>
          <w:noProof w:val="0"/>
          <w:cs/>
        </w:rPr>
        <w:t>dhara-</w:t>
      </w:r>
      <w:r>
        <w:rPr>
          <w:rFonts w:eastAsia="MS Minchofalt"/>
        </w:rPr>
        <w:t>sambandhy-amṛta</w:t>
      </w:r>
      <w:r>
        <w:rPr>
          <w:noProof w:val="0"/>
          <w:cs/>
        </w:rPr>
        <w:t>-rasa</w:t>
      </w:r>
      <w:r>
        <w:rPr>
          <w:rFonts w:eastAsia="MS Minchofalt"/>
        </w:rPr>
        <w:t>m u</w:t>
      </w:r>
      <w:r>
        <w:rPr>
          <w:noProof w:val="0"/>
          <w:cs/>
        </w:rPr>
        <w:t xml:space="preserve">panaya </w:t>
      </w:r>
      <w:r>
        <w:rPr>
          <w:rFonts w:eastAsia="MS Minchofalt"/>
        </w:rPr>
        <w:t xml:space="preserve">vitara | </w:t>
      </w:r>
      <w:r>
        <w:rPr>
          <w:noProof w:val="0"/>
          <w:cs/>
        </w:rPr>
        <w:t>dāsa</w:t>
      </w:r>
      <w:r>
        <w:rPr>
          <w:rFonts w:eastAsia="MS Minchofalt"/>
        </w:rPr>
        <w:t xml:space="preserve">ṁ mādṛśam anugataṁ, dāna-pātram iti vā, dāsṛ dāne iti dhātoḥ, </w:t>
      </w:r>
      <w:r>
        <w:rPr>
          <w:noProof w:val="0"/>
          <w:cs/>
        </w:rPr>
        <w:t xml:space="preserve">jīvaya </w:t>
      </w:r>
      <w:r>
        <w:rPr>
          <w:rFonts w:eastAsia="MS Minchofalt"/>
        </w:rPr>
        <w:t xml:space="preserve">| kīdṛśaṁ ? </w:t>
      </w:r>
      <w:r>
        <w:rPr>
          <w:noProof w:val="0"/>
          <w:cs/>
        </w:rPr>
        <w:t>mṛta</w:t>
      </w:r>
      <w:r>
        <w:rPr>
          <w:rFonts w:eastAsia="MS Minchofalt"/>
        </w:rPr>
        <w:t>m i</w:t>
      </w:r>
      <w:r>
        <w:rPr>
          <w:noProof w:val="0"/>
          <w:cs/>
        </w:rPr>
        <w:t xml:space="preserve">va </w:t>
      </w:r>
      <w:r>
        <w:rPr>
          <w:rFonts w:eastAsia="MS Minchofalt"/>
        </w:rPr>
        <w:t>|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anyo’pi mṛto’mṛta-pānena jīvatīti dhvanitam | dāna-pātratve hetum āha—tvayīti | </w:t>
      </w:r>
      <w:r>
        <w:rPr>
          <w:noProof w:val="0"/>
          <w:cs/>
        </w:rPr>
        <w:t xml:space="preserve">tvayi vinihita-manasaṁ </w:t>
      </w:r>
      <w:r>
        <w:rPr>
          <w:rFonts w:eastAsia="MS Minchofalt"/>
        </w:rPr>
        <w:t xml:space="preserve">tvayy arpita-cittam | punaḥ kīdṛśaṁ ? </w:t>
      </w:r>
      <w:r>
        <w:rPr>
          <w:noProof w:val="0"/>
          <w:cs/>
        </w:rPr>
        <w:t>virahānal</w:t>
      </w:r>
      <w:r>
        <w:rPr>
          <w:rFonts w:eastAsia="MS Minchofalt"/>
        </w:rPr>
        <w:t xml:space="preserve">ena tvad-viyoga-rūpeṇāgninā </w:t>
      </w:r>
      <w:r>
        <w:rPr>
          <w:noProof w:val="0"/>
          <w:cs/>
        </w:rPr>
        <w:t>dagdha</w:t>
      </w:r>
      <w:r>
        <w:rPr>
          <w:rFonts w:eastAsia="MS Minchofalt"/>
        </w:rPr>
        <w:t xml:space="preserve">ṁ santaptaṁ </w:t>
      </w:r>
      <w:r>
        <w:rPr>
          <w:noProof w:val="0"/>
          <w:cs/>
        </w:rPr>
        <w:t>vapu</w:t>
      </w:r>
      <w:r>
        <w:rPr>
          <w:rFonts w:eastAsia="MS Minchofalt"/>
        </w:rPr>
        <w:t>r yasya tam | ata evāvilāsaṁ krīḍana-ceṣṭā-rahitam | anyo’pi bhṛtyaḥ sva-kārye dagdhaḥ niśeṣṭitaḥ samarthena svāminā jīvanīya iti bhāvaḥ |</w:t>
      </w:r>
      <w:r>
        <w:rPr>
          <w:noProof w:val="0"/>
          <w:cs/>
        </w:rPr>
        <w:t>|6||</w:t>
      </w:r>
      <w:r>
        <w:rPr>
          <w:rFonts w:eastAsia="MS Minchofalt"/>
        </w:rPr>
        <w:t xml:space="preserve"> (23.5)</w:t>
      </w:r>
    </w:p>
    <w:p w:rsidR="0027187A" w:rsidRDefault="0027187A" w:rsidP="00B20CBB">
      <w:pPr>
        <w:rPr>
          <w:rFonts w:eastAsia="MS Minchofalt"/>
        </w:rPr>
      </w:pPr>
    </w:p>
    <w:p w:rsidR="0027187A" w:rsidRDefault="0027187A" w:rsidP="00B20CBB">
      <w:pPr>
        <w:rPr>
          <w:rFonts w:eastAsia="MS Minchofalt"/>
        </w:rPr>
      </w:pPr>
      <w:r>
        <w:rPr>
          <w:rFonts w:eastAsia="MS Minchofalt"/>
        </w:rPr>
        <w:t>cāṭūktyā nātiprasannām āha—</w:t>
      </w:r>
    </w:p>
    <w:p w:rsidR="0027187A" w:rsidRDefault="0027187A" w:rsidP="00B20CBB">
      <w:pPr>
        <w:rPr>
          <w:noProof w:val="0"/>
          <w:cs/>
        </w:rPr>
      </w:pPr>
    </w:p>
    <w:p w:rsidR="0027187A" w:rsidRPr="003D6638" w:rsidRDefault="0027187A" w:rsidP="00B20CBB">
      <w:pPr>
        <w:pStyle w:val="Versequote0"/>
        <w:rPr>
          <w:lang w:val="en-CA"/>
        </w:rPr>
      </w:pPr>
      <w:r>
        <w:rPr>
          <w:noProof w:val="0"/>
          <w:cs/>
        </w:rPr>
        <w:t>śaśimukhi mukharaya maṇi-raśanā-guṇa</w:t>
      </w:r>
      <w:r w:rsidRPr="003D6638">
        <w:rPr>
          <w:lang w:val="en-CA"/>
        </w:rPr>
        <w:t>m</w:t>
      </w:r>
    </w:p>
    <w:p w:rsidR="0027187A" w:rsidRDefault="0027187A" w:rsidP="00B20CBB">
      <w:pPr>
        <w:pStyle w:val="Versequote0"/>
        <w:rPr>
          <w:noProof w:val="0"/>
          <w:cs/>
        </w:rPr>
      </w:pPr>
      <w:r>
        <w:rPr>
          <w:noProof w:val="0"/>
          <w:cs/>
        </w:rPr>
        <w:t>anuguṇa-kaṇṭha-nināda</w:t>
      </w:r>
      <w:r w:rsidRPr="003D6638">
        <w:rPr>
          <w:lang w:val="en-CA"/>
        </w:rPr>
        <w:t>m |</w:t>
      </w:r>
      <w:r>
        <w:rPr>
          <w:noProof w:val="0"/>
          <w:cs/>
        </w:rPr>
        <w:t xml:space="preserve"> </w:t>
      </w:r>
    </w:p>
    <w:p w:rsidR="0027187A" w:rsidRPr="003D6638" w:rsidRDefault="0027187A" w:rsidP="00B20CBB">
      <w:pPr>
        <w:pStyle w:val="Versequote0"/>
        <w:rPr>
          <w:lang w:val="en-CA"/>
        </w:rPr>
      </w:pPr>
      <w:r>
        <w:rPr>
          <w:noProof w:val="0"/>
          <w:cs/>
        </w:rPr>
        <w:t xml:space="preserve">śruti-yugale pika-ruta-vikale mama </w:t>
      </w:r>
    </w:p>
    <w:p w:rsidR="0027187A" w:rsidRDefault="0027187A" w:rsidP="00B20CBB">
      <w:pPr>
        <w:pStyle w:val="Versequote0"/>
        <w:rPr>
          <w:noProof w:val="0"/>
          <w:cs/>
        </w:rPr>
      </w:pPr>
      <w:r>
        <w:rPr>
          <w:noProof w:val="0"/>
          <w:cs/>
        </w:rPr>
        <w:t>śamaya cirād avasāda</w:t>
      </w:r>
      <w:r w:rsidRPr="003D6638">
        <w:rPr>
          <w:lang w:val="en-CA"/>
        </w:rPr>
        <w:t>m |</w:t>
      </w:r>
      <w:r>
        <w:rPr>
          <w:noProof w:val="0"/>
          <w:cs/>
        </w:rPr>
        <w:t>|7||</w:t>
      </w:r>
    </w:p>
    <w:p w:rsidR="0027187A" w:rsidRDefault="0027187A" w:rsidP="00B20CBB">
      <w:pPr>
        <w:rPr>
          <w:noProof w:val="0"/>
          <w:cs/>
        </w:rPr>
      </w:pPr>
    </w:p>
    <w:p w:rsidR="0027187A" w:rsidRDefault="0027187A" w:rsidP="00B20CBB">
      <w:pPr>
        <w:rPr>
          <w:noProof w:val="0"/>
          <w:cs/>
        </w:rPr>
      </w:pPr>
      <w:r>
        <w:rPr>
          <w:rFonts w:eastAsia="MS Minchofalt"/>
        </w:rPr>
        <w:t xml:space="preserve">he </w:t>
      </w:r>
      <w:r>
        <w:rPr>
          <w:noProof w:val="0"/>
          <w:cs/>
        </w:rPr>
        <w:t xml:space="preserve">śaśimukhi </w:t>
      </w:r>
      <w:r>
        <w:rPr>
          <w:rFonts w:eastAsia="MS Minchofalt"/>
        </w:rPr>
        <w:t xml:space="preserve">candrānane ! sundaratayāmṛta-syanditayā ca śaśi-mukhayo rūpya-rūpaka-bhāvaḥ | </w:t>
      </w:r>
      <w:r>
        <w:rPr>
          <w:noProof w:val="0"/>
          <w:cs/>
        </w:rPr>
        <w:t>maṇi-raśanā-guṇa</w:t>
      </w:r>
      <w:r w:rsidRPr="003D6638">
        <w:rPr>
          <w:rFonts w:eastAsia="MS Minchofalt"/>
          <w:lang w:val="en-CA"/>
        </w:rPr>
        <w:t xml:space="preserve">ṁ maṇi-yuktaṁ kāñcī-dāma </w:t>
      </w:r>
      <w:r>
        <w:rPr>
          <w:noProof w:val="0"/>
          <w:cs/>
        </w:rPr>
        <w:t>mukhara</w:t>
      </w:r>
      <w:r w:rsidRPr="003D6638">
        <w:rPr>
          <w:rFonts w:eastAsia="MS Minchofalt"/>
          <w:lang w:val="en-CA"/>
        </w:rPr>
        <w:t>ṁ sa-śabdaṁ kuru | anena haṁsa-līlākhyaṁ viparīta-rataṁ māṁ bhajasveti dhvanitam | tal-lakṣaṇoktaṁ prāk [gīta 13.7] | kīdṛśaṁ maṇa-raśanā-guṇaṁ ? anuguṇa-kaṇṭha-ninādam, a</w:t>
      </w:r>
      <w:r>
        <w:rPr>
          <w:noProof w:val="0"/>
          <w:cs/>
        </w:rPr>
        <w:t>nuguṇa</w:t>
      </w:r>
      <w:r w:rsidRPr="003D6638">
        <w:rPr>
          <w:rFonts w:eastAsia="MS Minchofalt"/>
          <w:lang w:val="en-CA"/>
        </w:rPr>
        <w:t xml:space="preserve">ḥ sadṛśaḥ </w:t>
      </w:r>
      <w:r>
        <w:rPr>
          <w:noProof w:val="0"/>
          <w:cs/>
        </w:rPr>
        <w:t>kaṇṭha-nināda</w:t>
      </w:r>
      <w:r w:rsidRPr="003D6638">
        <w:rPr>
          <w:rFonts w:eastAsia="MS Minchofalt"/>
          <w:lang w:val="en-CA"/>
        </w:rPr>
        <w:t>ḥ kaṇṭha-śabdo yasya tādṛśam |</w:t>
      </w:r>
      <w:r>
        <w:rPr>
          <w:noProof w:val="0"/>
          <w:cs/>
        </w:rPr>
        <w:t xml:space="preserve"> </w:t>
      </w:r>
      <w:r w:rsidRPr="003D6638">
        <w:rPr>
          <w:rFonts w:eastAsia="MS Minchofalt"/>
          <w:lang w:val="en-CA"/>
        </w:rPr>
        <w:t xml:space="preserve">raśanā-guṇānukāri-kaṇṭha-śabdaṁ kurv ity arthaḥ | athavā, svara-bhaṅgenālapantīm āha—kaṇṭha-nāda-sadṛśaṁ raśanā-śabdaṁ kurv ity arthaḥ | tena śabdena mama śruti-yugale śrotra-yugme </w:t>
      </w:r>
      <w:r>
        <w:rPr>
          <w:noProof w:val="0"/>
          <w:cs/>
        </w:rPr>
        <w:t>cirād avasāda</w:t>
      </w:r>
      <w:r w:rsidRPr="003D6638">
        <w:rPr>
          <w:rFonts w:eastAsia="MS Minchofalt"/>
          <w:lang w:val="en-CA"/>
        </w:rPr>
        <w:t xml:space="preserve">ṁ </w:t>
      </w:r>
      <w:r>
        <w:rPr>
          <w:noProof w:val="0"/>
          <w:cs/>
        </w:rPr>
        <w:t>cirā</w:t>
      </w:r>
      <w:r w:rsidRPr="003D6638">
        <w:rPr>
          <w:rFonts w:eastAsia="MS Minchofalt"/>
          <w:lang w:val="en-CA"/>
        </w:rPr>
        <w:t>t tvad-asaṅgamāvadheḥ vartamānam a</w:t>
      </w:r>
      <w:r>
        <w:rPr>
          <w:noProof w:val="0"/>
          <w:cs/>
        </w:rPr>
        <w:t>vasāda</w:t>
      </w:r>
      <w:r w:rsidRPr="003D6638">
        <w:rPr>
          <w:rFonts w:eastAsia="MS Minchofalt"/>
          <w:lang w:val="en-CA"/>
        </w:rPr>
        <w:t xml:space="preserve">ṁ khedaṁ </w:t>
      </w:r>
      <w:r>
        <w:rPr>
          <w:noProof w:val="0"/>
          <w:cs/>
        </w:rPr>
        <w:t>śamaya</w:t>
      </w:r>
      <w:r w:rsidRPr="003D6638">
        <w:rPr>
          <w:rFonts w:eastAsia="MS Minchofalt"/>
          <w:lang w:val="en-CA"/>
        </w:rPr>
        <w:t xml:space="preserve"> śāntaṁ kuru, nāśayety arthaḥ | kīdṛśe śruti-yugale ? </w:t>
      </w:r>
      <w:r>
        <w:rPr>
          <w:noProof w:val="0"/>
          <w:cs/>
        </w:rPr>
        <w:t>pika-rut</w:t>
      </w:r>
      <w:r w:rsidRPr="003D6638">
        <w:rPr>
          <w:rFonts w:eastAsia="MS Minchofalt"/>
          <w:lang w:val="en-CA"/>
        </w:rPr>
        <w:t xml:space="preserve">ena kokila-kūjitena </w:t>
      </w:r>
      <w:r>
        <w:rPr>
          <w:noProof w:val="0"/>
          <w:cs/>
        </w:rPr>
        <w:t xml:space="preserve">vikale </w:t>
      </w:r>
      <w:r w:rsidRPr="003D6638">
        <w:rPr>
          <w:rFonts w:eastAsia="MS Minchofalt"/>
          <w:lang w:val="en-CA"/>
        </w:rPr>
        <w:t>duḥkhite | virahiṇaḥ pika-rutaṁ duḥsahaṁ bhavati |</w:t>
      </w:r>
      <w:r>
        <w:rPr>
          <w:noProof w:val="0"/>
          <w:cs/>
        </w:rPr>
        <w:t>|7||</w:t>
      </w:r>
      <w:r w:rsidRPr="003D6638">
        <w:rPr>
          <w:rFonts w:eastAsia="MS Minchofalt"/>
          <w:lang w:val="en-CA"/>
        </w:rPr>
        <w:t xml:space="preserve"> (23.6)</w:t>
      </w:r>
    </w:p>
    <w:p w:rsidR="0027187A" w:rsidRDefault="0027187A" w:rsidP="00B20CBB">
      <w:pPr>
        <w:rPr>
          <w:rFonts w:eastAsia="MS Minchofalt"/>
        </w:rPr>
      </w:pPr>
    </w:p>
    <w:p w:rsidR="0027187A" w:rsidRPr="00E07001" w:rsidRDefault="0027187A" w:rsidP="00B20CBB">
      <w:pPr>
        <w:rPr>
          <w:rFonts w:eastAsia="MS Minchofalt"/>
          <w:lang w:val="fr-CA"/>
        </w:rPr>
      </w:pPr>
      <w:r w:rsidRPr="00E07001">
        <w:rPr>
          <w:rFonts w:eastAsia="MS Minchofalt"/>
          <w:lang w:val="fr-CA"/>
        </w:rPr>
        <w:t xml:space="preserve">kiṁ ca, </w:t>
      </w:r>
      <w:r>
        <w:rPr>
          <w:rFonts w:eastAsia="MS Minchofalt"/>
          <w:lang w:val="fr-CA"/>
        </w:rPr>
        <w:t>tathā</w:t>
      </w:r>
      <w:r w:rsidRPr="00E07001">
        <w:rPr>
          <w:rFonts w:eastAsia="MS Minchofalt"/>
          <w:lang w:val="fr-CA"/>
        </w:rPr>
        <w:t>py anavalokayantī</w:t>
      </w:r>
      <w:r>
        <w:rPr>
          <w:rFonts w:eastAsia="MS Minchofalt"/>
          <w:lang w:val="fr-CA"/>
        </w:rPr>
        <w:t>m ā</w:t>
      </w:r>
      <w:r w:rsidRPr="00E07001">
        <w:rPr>
          <w:rFonts w:eastAsia="MS Minchofalt"/>
          <w:lang w:val="fr-CA"/>
        </w:rPr>
        <w:t>ha—</w:t>
      </w:r>
    </w:p>
    <w:p w:rsidR="0027187A" w:rsidRPr="00E07001" w:rsidRDefault="0027187A" w:rsidP="00B20CBB">
      <w:pPr>
        <w:rPr>
          <w:noProof w:val="0"/>
          <w:cs/>
          <w:lang w:val="fr-CA"/>
        </w:rPr>
      </w:pPr>
    </w:p>
    <w:p w:rsidR="0027187A" w:rsidRDefault="0027187A" w:rsidP="00B20CBB">
      <w:pPr>
        <w:pStyle w:val="Versequote0"/>
      </w:pPr>
      <w:r>
        <w:rPr>
          <w:noProof w:val="0"/>
          <w:cs/>
        </w:rPr>
        <w:t>mā</w:t>
      </w:r>
      <w:r>
        <w:t>m a</w:t>
      </w:r>
      <w:r>
        <w:rPr>
          <w:noProof w:val="0"/>
          <w:cs/>
        </w:rPr>
        <w:t>tiviphala-ruṣā vikalī-kṛta</w:t>
      </w:r>
      <w:r>
        <w:t xml:space="preserve">ṁ </w:t>
      </w:r>
    </w:p>
    <w:p w:rsidR="0027187A" w:rsidRDefault="0027187A" w:rsidP="00B20CBB">
      <w:pPr>
        <w:pStyle w:val="Versequote0"/>
        <w:rPr>
          <w:noProof w:val="0"/>
          <w:cs/>
        </w:rPr>
      </w:pPr>
      <w:r>
        <w:rPr>
          <w:noProof w:val="0"/>
          <w:cs/>
        </w:rPr>
        <w:t>avalokitu</w:t>
      </w:r>
      <w:r>
        <w:t>m a</w:t>
      </w:r>
      <w:r>
        <w:rPr>
          <w:noProof w:val="0"/>
          <w:cs/>
        </w:rPr>
        <w:t>dhuneda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B20CBB">
      <w:pPr>
        <w:pStyle w:val="Versequote0"/>
      </w:pPr>
      <w:r>
        <w:t xml:space="preserve">mīlitaṁ </w:t>
      </w:r>
      <w:r>
        <w:rPr>
          <w:noProof w:val="0"/>
          <w:cs/>
        </w:rPr>
        <w:t>lajjita</w:t>
      </w:r>
      <w:r>
        <w:t>m i</w:t>
      </w:r>
      <w:r>
        <w:rPr>
          <w:noProof w:val="0"/>
          <w:cs/>
        </w:rPr>
        <w:t xml:space="preserve">va nayanaṁ tava </w:t>
      </w:r>
    </w:p>
    <w:p w:rsidR="0027187A" w:rsidRDefault="0027187A" w:rsidP="00B20CBB">
      <w:pPr>
        <w:pStyle w:val="Versequote0"/>
        <w:rPr>
          <w:noProof w:val="0"/>
          <w:cs/>
        </w:rPr>
      </w:pPr>
      <w:r>
        <w:rPr>
          <w:noProof w:val="0"/>
          <w:cs/>
        </w:rPr>
        <w:t>virama</w:t>
      </w:r>
      <w:r>
        <w:t xml:space="preserve"> </w:t>
      </w:r>
      <w:r>
        <w:rPr>
          <w:noProof w:val="0"/>
          <w:cs/>
        </w:rPr>
        <w:t>visṛja</w:t>
      </w:r>
      <w:r>
        <w:rPr>
          <w:rStyle w:val="FootnoteReference"/>
          <w:rFonts w:eastAsia="MS Minchofalt" w:cs="Balaram"/>
        </w:rPr>
        <w:t xml:space="preserve"> </w:t>
      </w:r>
      <w:r>
        <w:rPr>
          <w:noProof w:val="0"/>
          <w:cs/>
        </w:rPr>
        <w:t>rati-kheda</w:t>
      </w:r>
      <w:r>
        <w:t>m</w:t>
      </w:r>
      <w:r>
        <w:rPr>
          <w:rStyle w:val="FootnoteReference"/>
          <w:rFonts w:cs="Balaram"/>
        </w:rPr>
        <w:footnoteReference w:id="120"/>
      </w:r>
      <w:r>
        <w:t xml:space="preserve"> |</w:t>
      </w:r>
      <w:r>
        <w:rPr>
          <w:noProof w:val="0"/>
          <w:cs/>
        </w:rPr>
        <w:t>|8||</w:t>
      </w:r>
    </w:p>
    <w:p w:rsidR="0027187A" w:rsidRDefault="0027187A" w:rsidP="00B20CBB">
      <w:pPr>
        <w:rPr>
          <w:noProof w:val="0"/>
          <w:cs/>
        </w:rPr>
      </w:pPr>
    </w:p>
    <w:p w:rsidR="0027187A" w:rsidRDefault="0027187A" w:rsidP="00B20CBB">
      <w:pPr>
        <w:rPr>
          <w:noProof w:val="0"/>
          <w:cs/>
        </w:rPr>
      </w:pPr>
      <w:r w:rsidRPr="000D3BFE">
        <w:rPr>
          <w:rFonts w:eastAsia="MS Minchofalt"/>
          <w:lang w:val="fr-CA"/>
        </w:rPr>
        <w:t xml:space="preserve">he priye ! </w:t>
      </w:r>
      <w:r>
        <w:rPr>
          <w:noProof w:val="0"/>
          <w:cs/>
        </w:rPr>
        <w:t>tav</w:t>
      </w:r>
      <w:r w:rsidRPr="000D3BFE">
        <w:rPr>
          <w:rFonts w:eastAsia="MS Minchofalt"/>
          <w:lang w:val="fr-CA"/>
        </w:rPr>
        <w:t>ed</w:t>
      </w:r>
      <w:r>
        <w:rPr>
          <w:rFonts w:eastAsia="MS Minchofalt"/>
          <w:lang w:val="fr-CA"/>
        </w:rPr>
        <w:t>aṁ</w:t>
      </w:r>
      <w:r>
        <w:rPr>
          <w:noProof w:val="0"/>
          <w:cs/>
        </w:rPr>
        <w:t xml:space="preserve"> nayanaṁ </w:t>
      </w:r>
      <w:r w:rsidRPr="000D3BFE">
        <w:rPr>
          <w:rFonts w:eastAsia="MS Minchofalt"/>
          <w:lang w:val="fr-CA"/>
        </w:rPr>
        <w:t xml:space="preserve">netraṁ </w:t>
      </w:r>
      <w:r>
        <w:rPr>
          <w:noProof w:val="0"/>
          <w:cs/>
        </w:rPr>
        <w:t>mā</w:t>
      </w:r>
      <w:r>
        <w:rPr>
          <w:rFonts w:eastAsia="MS Minchofalt"/>
          <w:lang w:val="fr-CA"/>
        </w:rPr>
        <w:t>m a</w:t>
      </w:r>
      <w:r>
        <w:rPr>
          <w:noProof w:val="0"/>
          <w:cs/>
        </w:rPr>
        <w:t>valokitu</w:t>
      </w:r>
      <w:r>
        <w:rPr>
          <w:rFonts w:eastAsia="MS Minchofalt"/>
          <w:lang w:val="fr-CA"/>
        </w:rPr>
        <w:t xml:space="preserve">ṁ </w:t>
      </w:r>
      <w:r w:rsidRPr="000D3BFE">
        <w:rPr>
          <w:rFonts w:eastAsia="MS Minchofalt"/>
          <w:lang w:val="fr-CA"/>
        </w:rPr>
        <w:t>māṁ vīkṣituṁ mīlati mudrāṁ prāpnoti | ki</w:t>
      </w:r>
      <w:r>
        <w:rPr>
          <w:rFonts w:eastAsia="MS Minchofalt"/>
          <w:lang w:val="fr-CA"/>
        </w:rPr>
        <w:t>m i</w:t>
      </w:r>
      <w:r w:rsidRPr="000D3BFE">
        <w:rPr>
          <w:rFonts w:eastAsia="MS Minchofalt"/>
          <w:lang w:val="fr-CA"/>
        </w:rPr>
        <w:t>va ?</w:t>
      </w:r>
      <w:r>
        <w:rPr>
          <w:rFonts w:eastAsia="MS Minchofalt"/>
          <w:lang w:val="fr-CA"/>
        </w:rPr>
        <w:t xml:space="preserve"> </w:t>
      </w:r>
      <w:r>
        <w:rPr>
          <w:noProof w:val="0"/>
          <w:cs/>
        </w:rPr>
        <w:t>lajjita</w:t>
      </w:r>
      <w:r>
        <w:rPr>
          <w:rFonts w:eastAsia="MS Minchofalt"/>
          <w:lang w:val="fr-CA"/>
        </w:rPr>
        <w:t>m i</w:t>
      </w:r>
      <w:r>
        <w:rPr>
          <w:noProof w:val="0"/>
          <w:cs/>
        </w:rPr>
        <w:t xml:space="preserve">va </w:t>
      </w:r>
      <w:r w:rsidRPr="000D3BFE">
        <w:rPr>
          <w:rFonts w:eastAsia="MS Minchofalt"/>
          <w:lang w:val="fr-CA"/>
        </w:rPr>
        <w:t xml:space="preserve">| </w:t>
      </w:r>
      <w:r>
        <w:rPr>
          <w:rFonts w:eastAsia="MS Minchofalt"/>
          <w:lang w:val="fr-CA"/>
        </w:rPr>
        <w:t>kīdṛśaṁ</w:t>
      </w:r>
      <w:r w:rsidRPr="000D3BFE">
        <w:rPr>
          <w:rFonts w:eastAsia="MS Minchofalt"/>
          <w:lang w:val="fr-CA"/>
        </w:rPr>
        <w:t xml:space="preserve"> mā</w:t>
      </w:r>
      <w:r>
        <w:rPr>
          <w:rFonts w:eastAsia="MS Minchofalt"/>
          <w:lang w:val="fr-CA"/>
        </w:rPr>
        <w:t xml:space="preserve">ṁ </w:t>
      </w:r>
      <w:r w:rsidRPr="000D3BFE">
        <w:rPr>
          <w:rFonts w:eastAsia="MS Minchofalt"/>
          <w:lang w:val="fr-CA"/>
        </w:rPr>
        <w:t>? a</w:t>
      </w:r>
      <w:r>
        <w:rPr>
          <w:noProof w:val="0"/>
          <w:cs/>
        </w:rPr>
        <w:t xml:space="preserve">tiviphala-ruṣā </w:t>
      </w:r>
      <w:r w:rsidRPr="000D3BFE">
        <w:rPr>
          <w:rFonts w:eastAsia="MS Minchofalt"/>
          <w:lang w:val="fr-CA"/>
        </w:rPr>
        <w:t>atiniṣ</w:t>
      </w:r>
      <w:r>
        <w:rPr>
          <w:rFonts w:eastAsia="MS Minchofalt"/>
          <w:lang w:val="fr-CA"/>
        </w:rPr>
        <w:t>phal</w:t>
      </w:r>
      <w:r w:rsidRPr="000D3BFE">
        <w:rPr>
          <w:rFonts w:eastAsia="MS Minchofalt"/>
          <w:lang w:val="fr-CA"/>
        </w:rPr>
        <w:t xml:space="preserve">ena kopena </w:t>
      </w:r>
      <w:r>
        <w:rPr>
          <w:noProof w:val="0"/>
          <w:cs/>
        </w:rPr>
        <w:t>vikalī-kṛta</w:t>
      </w:r>
      <w:r>
        <w:rPr>
          <w:rFonts w:eastAsia="MS Minchofalt"/>
          <w:lang w:val="fr-CA"/>
        </w:rPr>
        <w:t xml:space="preserve">ṁ vikalatāṁ nītaṁ niraparādha-daṇḍanaṁ mayā kṛtam iti mahattayā lajjitam iveti bhāvaḥ | atas tvam adhunā idānīṁ niṣphala-kopād virama viraktā bhava | </w:t>
      </w:r>
      <w:r>
        <w:rPr>
          <w:noProof w:val="0"/>
          <w:cs/>
        </w:rPr>
        <w:t>rati-kheda</w:t>
      </w:r>
      <w:r>
        <w:rPr>
          <w:rFonts w:eastAsia="MS Minchofalt"/>
          <w:lang w:val="fr-CA"/>
        </w:rPr>
        <w:t xml:space="preserve">ṁ sambhoga-dainyaṁ </w:t>
      </w:r>
      <w:r>
        <w:rPr>
          <w:noProof w:val="0"/>
          <w:cs/>
        </w:rPr>
        <w:t>visṛja</w:t>
      </w:r>
      <w:r w:rsidRPr="000D3BFE">
        <w:rPr>
          <w:rFonts w:eastAsia="MS Minchofalt"/>
          <w:lang w:val="fr-CA"/>
        </w:rPr>
        <w:t xml:space="preserve"> tyaja | kopaṁ tyaktvā mayā saha ramaṇaṁ kurv </w:t>
      </w:r>
      <w:r>
        <w:rPr>
          <w:rFonts w:eastAsia="MS Minchofalt"/>
          <w:lang w:val="fr-CA"/>
        </w:rPr>
        <w:t>ity arthaḥ</w:t>
      </w:r>
      <w:r w:rsidRPr="000D3BFE">
        <w:rPr>
          <w:rFonts w:eastAsia="MS Minchofalt"/>
          <w:lang w:val="fr-CA"/>
        </w:rPr>
        <w:t xml:space="preserve"> | athavā, adhunā lajjā-nirā</w:t>
      </w:r>
      <w:r>
        <w:rPr>
          <w:rFonts w:eastAsia="MS Minchofalt"/>
          <w:lang w:val="fr-CA"/>
        </w:rPr>
        <w:t>karaṇārth</w:t>
      </w:r>
      <w:r w:rsidRPr="000D3BFE">
        <w:rPr>
          <w:rFonts w:eastAsia="MS Minchofalt"/>
          <w:lang w:val="fr-CA"/>
        </w:rPr>
        <w:t xml:space="preserve">aṁ </w:t>
      </w:r>
      <w:r>
        <w:rPr>
          <w:rFonts w:eastAsia="MS Minchofalt"/>
          <w:lang w:val="fr-CA"/>
        </w:rPr>
        <w:t>viśeṣeṇa</w:t>
      </w:r>
      <w:r w:rsidRPr="000D3BFE">
        <w:rPr>
          <w:rFonts w:eastAsia="MS Minchofalt"/>
          <w:lang w:val="fr-CA"/>
        </w:rPr>
        <w:t xml:space="preserve"> rama vividha-keliṁ prakaṭayya rati-khedaṁ rateḥ </w:t>
      </w:r>
      <w:r>
        <w:rPr>
          <w:rFonts w:eastAsia="MS Minchofalt"/>
          <w:lang w:val="fr-CA"/>
        </w:rPr>
        <w:t>duḥkhaṁ</w:t>
      </w:r>
      <w:r w:rsidRPr="000D3BFE">
        <w:rPr>
          <w:rFonts w:eastAsia="MS Minchofalt"/>
          <w:lang w:val="fr-CA"/>
        </w:rPr>
        <w:t xml:space="preserve"> muñca | ratyāyāsaṁ </w:t>
      </w:r>
      <w:r>
        <w:rPr>
          <w:rFonts w:eastAsia="MS Minchofalt"/>
          <w:lang w:val="fr-CA"/>
        </w:rPr>
        <w:t>viśeṣeṇa</w:t>
      </w:r>
      <w:r w:rsidRPr="000D3BFE">
        <w:rPr>
          <w:rFonts w:eastAsia="MS Minchofalt"/>
          <w:lang w:val="fr-CA"/>
        </w:rPr>
        <w:t xml:space="preserve"> sṛja utpādayeti vā | </w:t>
      </w:r>
      <w:r>
        <w:rPr>
          <w:rFonts w:eastAsia="MS Minchofalt"/>
          <w:lang w:val="fr-CA"/>
        </w:rPr>
        <w:t>tathā</w:t>
      </w:r>
      <w:r w:rsidRPr="000D3BFE">
        <w:rPr>
          <w:rFonts w:eastAsia="MS Minchofalt"/>
          <w:lang w:val="fr-CA"/>
        </w:rPr>
        <w:t xml:space="preserve"> ca te na netra-mudraṇaṁ samīcīna</w:t>
      </w:r>
      <w:r>
        <w:rPr>
          <w:rFonts w:eastAsia="MS Minchofalt"/>
          <w:lang w:val="fr-CA"/>
        </w:rPr>
        <w:t>m iti bhāvaḥ</w:t>
      </w:r>
      <w:r w:rsidRPr="000D3BFE">
        <w:rPr>
          <w:rFonts w:eastAsia="MS Minchofalt"/>
          <w:lang w:val="fr-CA"/>
        </w:rPr>
        <w:t xml:space="preserve"> |</w:t>
      </w:r>
      <w:r>
        <w:rPr>
          <w:noProof w:val="0"/>
          <w:cs/>
        </w:rPr>
        <w:t>|8||</w:t>
      </w:r>
      <w:r w:rsidRPr="000D3BFE">
        <w:rPr>
          <w:rFonts w:eastAsia="MS Minchofalt"/>
          <w:lang w:val="fr-CA"/>
        </w:rPr>
        <w:t xml:space="preserve"> (23.7)</w:t>
      </w:r>
    </w:p>
    <w:p w:rsidR="0027187A" w:rsidRPr="003D66D1" w:rsidRDefault="0027187A" w:rsidP="00B20CBB">
      <w:pPr>
        <w:rPr>
          <w:noProof w:val="0"/>
          <w:cs/>
          <w:lang w:val="fr-CA"/>
        </w:rPr>
      </w:pPr>
    </w:p>
    <w:p w:rsidR="0027187A" w:rsidRDefault="0027187A" w:rsidP="00B20CBB">
      <w:pPr>
        <w:pStyle w:val="Versequote0"/>
      </w:pPr>
      <w:r>
        <w:rPr>
          <w:noProof w:val="0"/>
          <w:cs/>
        </w:rPr>
        <w:t>śrī-jayadeva-bhaṇita</w:t>
      </w:r>
      <w:r>
        <w:t>m i</w:t>
      </w:r>
      <w:r>
        <w:rPr>
          <w:noProof w:val="0"/>
          <w:cs/>
        </w:rPr>
        <w:t>da</w:t>
      </w:r>
      <w:r>
        <w:t>m a</w:t>
      </w:r>
      <w:r>
        <w:rPr>
          <w:noProof w:val="0"/>
          <w:cs/>
        </w:rPr>
        <w:t>nupada-</w:t>
      </w:r>
    </w:p>
    <w:p w:rsidR="0027187A" w:rsidRDefault="0027187A" w:rsidP="00B20CBB">
      <w:pPr>
        <w:pStyle w:val="Versequote0"/>
        <w:rPr>
          <w:noProof w:val="0"/>
          <w:cs/>
        </w:rPr>
      </w:pPr>
      <w:r>
        <w:rPr>
          <w:noProof w:val="0"/>
          <w:cs/>
        </w:rPr>
        <w:t>nigadita-madhuripu-moda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B20CBB">
      <w:pPr>
        <w:pStyle w:val="Versequote0"/>
      </w:pPr>
      <w:r>
        <w:rPr>
          <w:noProof w:val="0"/>
          <w:cs/>
        </w:rPr>
        <w:t>janayatu rasika-janeṣu manorama-</w:t>
      </w:r>
    </w:p>
    <w:p w:rsidR="0027187A" w:rsidRDefault="0027187A" w:rsidP="00B20CBB">
      <w:pPr>
        <w:pStyle w:val="Versequote0"/>
        <w:rPr>
          <w:noProof w:val="0"/>
          <w:cs/>
        </w:rPr>
      </w:pPr>
      <w:r>
        <w:rPr>
          <w:noProof w:val="0"/>
          <w:cs/>
        </w:rPr>
        <w:t>rati-rasa-bhāva-vinoda</w:t>
      </w:r>
      <w:r>
        <w:t>m |</w:t>
      </w:r>
      <w:r>
        <w:rPr>
          <w:noProof w:val="0"/>
          <w:cs/>
        </w:rPr>
        <w:t>|9||</w:t>
      </w:r>
    </w:p>
    <w:p w:rsidR="0027187A" w:rsidRPr="005845FB" w:rsidRDefault="0027187A" w:rsidP="00B20CBB">
      <w:pPr>
        <w:rPr>
          <w:rFonts w:eastAsia="MS Minchofalt"/>
          <w:lang w:val="fr-CA"/>
        </w:rPr>
      </w:pPr>
    </w:p>
    <w:p w:rsidR="0027187A" w:rsidRDefault="0027187A" w:rsidP="00B20CBB">
      <w:pPr>
        <w:rPr>
          <w:noProof w:val="0"/>
          <w:cs/>
        </w:rPr>
      </w:pPr>
      <w:r w:rsidRPr="003D66D1">
        <w:rPr>
          <w:rFonts w:eastAsia="MS Minchofalt"/>
          <w:lang w:val="fr-CA"/>
        </w:rPr>
        <w:t xml:space="preserve">idaṁ </w:t>
      </w:r>
      <w:r>
        <w:rPr>
          <w:noProof w:val="0"/>
          <w:cs/>
        </w:rPr>
        <w:t>śrī-jayadeva-bhaṇita</w:t>
      </w:r>
      <w:r>
        <w:rPr>
          <w:rFonts w:eastAsia="MS Minchofalt"/>
          <w:lang w:val="fr-CA"/>
        </w:rPr>
        <w:t xml:space="preserve">ṁ </w:t>
      </w:r>
      <w:r>
        <w:rPr>
          <w:noProof w:val="0"/>
          <w:cs/>
        </w:rPr>
        <w:t>śrī-jayadev</w:t>
      </w:r>
      <w:r w:rsidRPr="003D66D1">
        <w:rPr>
          <w:rFonts w:eastAsia="MS Minchofalt"/>
          <w:lang w:val="fr-CA"/>
        </w:rPr>
        <w:t>ena kath</w:t>
      </w:r>
      <w:r>
        <w:rPr>
          <w:noProof w:val="0"/>
          <w:cs/>
        </w:rPr>
        <w:t>ita</w:t>
      </w:r>
      <w:r>
        <w:rPr>
          <w:rFonts w:eastAsia="MS Minchofalt"/>
          <w:lang w:val="fr-CA"/>
        </w:rPr>
        <w:t xml:space="preserve">ṁ gītaṁ </w:t>
      </w:r>
      <w:r>
        <w:rPr>
          <w:noProof w:val="0"/>
          <w:cs/>
        </w:rPr>
        <w:t xml:space="preserve">rasika-janeṣu </w:t>
      </w:r>
      <w:r w:rsidRPr="003D66D1">
        <w:rPr>
          <w:rFonts w:eastAsia="MS Minchofalt"/>
          <w:lang w:val="fr-CA"/>
        </w:rPr>
        <w:t>etad-rasa-</w:t>
      </w:r>
      <w:r>
        <w:rPr>
          <w:rFonts w:eastAsia="MS Minchofalt"/>
          <w:lang w:val="fr-CA"/>
        </w:rPr>
        <w:t>bhāv</w:t>
      </w:r>
      <w:r w:rsidRPr="003D66D1">
        <w:rPr>
          <w:rFonts w:eastAsia="MS Minchofalt"/>
          <w:lang w:val="fr-CA"/>
        </w:rPr>
        <w:t xml:space="preserve">itāśaya-lokeṣu </w:t>
      </w:r>
      <w:r>
        <w:rPr>
          <w:noProof w:val="0"/>
          <w:cs/>
        </w:rPr>
        <w:t>manorama-rati-rasa-bhāva-vinoda</w:t>
      </w:r>
      <w:r>
        <w:rPr>
          <w:rFonts w:eastAsia="MS Minchofalt"/>
          <w:lang w:val="fr-CA"/>
        </w:rPr>
        <w:t xml:space="preserve">ṁ </w:t>
      </w:r>
      <w:r>
        <w:rPr>
          <w:noProof w:val="0"/>
          <w:cs/>
        </w:rPr>
        <w:t>rati</w:t>
      </w:r>
      <w:r w:rsidRPr="003D66D1">
        <w:rPr>
          <w:rFonts w:eastAsia="MS Minchofalt"/>
          <w:lang w:val="fr-CA"/>
        </w:rPr>
        <w:t xml:space="preserve">ḥ sambhogaḥ </w:t>
      </w:r>
      <w:r>
        <w:rPr>
          <w:noProof w:val="0"/>
          <w:cs/>
        </w:rPr>
        <w:t>rasa</w:t>
      </w:r>
      <w:r w:rsidRPr="003D66D1">
        <w:rPr>
          <w:rFonts w:eastAsia="MS Minchofalt"/>
          <w:lang w:val="fr-CA"/>
        </w:rPr>
        <w:t xml:space="preserve">ḥ </w:t>
      </w:r>
      <w:r>
        <w:rPr>
          <w:rFonts w:eastAsia="MS Minchofalt"/>
          <w:lang w:val="fr-CA"/>
        </w:rPr>
        <w:t>śṛṅgār</w:t>
      </w:r>
      <w:r w:rsidRPr="003D66D1">
        <w:rPr>
          <w:rFonts w:eastAsia="MS Minchofalt"/>
          <w:lang w:val="fr-CA"/>
        </w:rPr>
        <w:t xml:space="preserve">a-rasaḥ </w:t>
      </w:r>
      <w:r>
        <w:rPr>
          <w:noProof w:val="0"/>
          <w:cs/>
        </w:rPr>
        <w:t>bhāv</w:t>
      </w:r>
      <w:r w:rsidRPr="003D66D1">
        <w:rPr>
          <w:rFonts w:eastAsia="MS Minchofalt"/>
          <w:lang w:val="fr-CA"/>
        </w:rPr>
        <w:t>āḥ sañcāri-sāttvikādayaḥ, t</w:t>
      </w:r>
      <w:r>
        <w:rPr>
          <w:rFonts w:eastAsia="MS Minchofalt"/>
          <w:lang w:val="fr-CA"/>
        </w:rPr>
        <w:t>eṣāṁ</w:t>
      </w:r>
      <w:r w:rsidRPr="003D66D1">
        <w:rPr>
          <w:rFonts w:eastAsia="MS Minchofalt"/>
          <w:lang w:val="fr-CA"/>
        </w:rPr>
        <w:t xml:space="preserve"> manoramaṁ manaḥ-prītikaraṁ cittākarṣakaṁ </w:t>
      </w:r>
      <w:r>
        <w:rPr>
          <w:noProof w:val="0"/>
          <w:cs/>
        </w:rPr>
        <w:t>vinoda</w:t>
      </w:r>
      <w:r>
        <w:rPr>
          <w:rFonts w:eastAsia="MS Minchofalt"/>
          <w:lang w:val="fr-CA"/>
        </w:rPr>
        <w:t xml:space="preserve">ṁ kautukaṁ harṣam iti yāvat </w:t>
      </w:r>
      <w:r>
        <w:rPr>
          <w:noProof w:val="0"/>
          <w:cs/>
        </w:rPr>
        <w:t xml:space="preserve">janayatu </w:t>
      </w:r>
      <w:r w:rsidRPr="003D66D1">
        <w:rPr>
          <w:rFonts w:eastAsia="MS Minchofalt"/>
          <w:lang w:val="fr-CA"/>
        </w:rPr>
        <w:t xml:space="preserve">karotu | athavā, manorama-rati-rase </w:t>
      </w:r>
      <w:r>
        <w:rPr>
          <w:rFonts w:eastAsia="MS Minchofalt"/>
          <w:lang w:val="fr-CA"/>
        </w:rPr>
        <w:t>bhāv</w:t>
      </w:r>
      <w:r w:rsidRPr="003D66D1">
        <w:rPr>
          <w:rFonts w:eastAsia="MS Minchofalt"/>
          <w:lang w:val="fr-CA"/>
        </w:rPr>
        <w:t>anā camat</w:t>
      </w:r>
      <w:r>
        <w:rPr>
          <w:rFonts w:eastAsia="MS Minchofalt"/>
          <w:lang w:val="fr-CA"/>
        </w:rPr>
        <w:t>kṛt</w:t>
      </w:r>
      <w:r w:rsidRPr="003D66D1">
        <w:rPr>
          <w:rFonts w:eastAsia="MS Minchofalt"/>
          <w:lang w:val="fr-CA"/>
        </w:rPr>
        <w:t>i</w:t>
      </w:r>
      <w:r>
        <w:rPr>
          <w:rFonts w:eastAsia="MS Minchofalt"/>
          <w:lang w:val="fr-CA"/>
        </w:rPr>
        <w:t>m u</w:t>
      </w:r>
      <w:r w:rsidRPr="003D66D1">
        <w:rPr>
          <w:rFonts w:eastAsia="MS Minchofalt"/>
          <w:lang w:val="fr-CA"/>
        </w:rPr>
        <w:t xml:space="preserve">tpādayatu | </w:t>
      </w:r>
      <w:r>
        <w:rPr>
          <w:rFonts w:eastAsia="MS Minchofalt"/>
          <w:lang w:val="fr-CA"/>
        </w:rPr>
        <w:t>tad uktaṁ</w:t>
      </w:r>
      <w:r w:rsidRPr="003D66D1">
        <w:rPr>
          <w:rFonts w:eastAsia="MS Minchofalt"/>
          <w:lang w:val="fr-CA"/>
        </w:rPr>
        <w:t xml:space="preserve">, </w:t>
      </w:r>
      <w:r>
        <w:rPr>
          <w:rFonts w:eastAsia="MS Minchofalt"/>
          <w:color w:val="0000FF"/>
          <w:lang w:val="fr-CA"/>
        </w:rPr>
        <w:t xml:space="preserve">yadi hari-smaraṇe </w:t>
      </w:r>
      <w:r>
        <w:rPr>
          <w:rFonts w:eastAsia="MS Minchofalt"/>
          <w:color w:val="000000"/>
          <w:lang w:val="fr-CA"/>
        </w:rPr>
        <w:t xml:space="preserve">[gī.go. 3] ity-ādinā | tenaiva kīdṛśaṁ bhaṇitaṁ ? </w:t>
      </w:r>
      <w:r>
        <w:rPr>
          <w:rFonts w:eastAsia="MS Minchofalt"/>
          <w:lang w:val="fr-CA"/>
        </w:rPr>
        <w:t>a</w:t>
      </w:r>
      <w:r>
        <w:rPr>
          <w:noProof w:val="0"/>
          <w:cs/>
        </w:rPr>
        <w:t>nupada</w:t>
      </w:r>
      <w:r w:rsidRPr="003D66D1">
        <w:rPr>
          <w:rFonts w:eastAsia="MS Minchofalt"/>
          <w:lang w:val="fr-CA"/>
        </w:rPr>
        <w:t xml:space="preserve">ṁ pratipadaṁ </w:t>
      </w:r>
      <w:r>
        <w:rPr>
          <w:noProof w:val="0"/>
          <w:cs/>
        </w:rPr>
        <w:t>nigadit</w:t>
      </w:r>
      <w:r w:rsidRPr="003D66D1">
        <w:rPr>
          <w:rFonts w:eastAsia="MS Minchofalt"/>
          <w:lang w:val="fr-CA"/>
        </w:rPr>
        <w:t xml:space="preserve">o nitarāṁ varṇito </w:t>
      </w:r>
      <w:r>
        <w:rPr>
          <w:noProof w:val="0"/>
          <w:cs/>
        </w:rPr>
        <w:t>madhurip</w:t>
      </w:r>
      <w:r w:rsidRPr="003D6638">
        <w:rPr>
          <w:rFonts w:eastAsia="MS Minchofalt"/>
          <w:lang w:val="fr-CA"/>
        </w:rPr>
        <w:t xml:space="preserve">oḥ </w:t>
      </w:r>
      <w:r>
        <w:rPr>
          <w:rFonts w:eastAsia="MS Minchofalt"/>
          <w:lang w:val="fr-CA"/>
        </w:rPr>
        <w:t xml:space="preserve">kṛṣṇasya </w:t>
      </w:r>
      <w:r>
        <w:rPr>
          <w:noProof w:val="0"/>
          <w:cs/>
        </w:rPr>
        <w:t>moda</w:t>
      </w:r>
      <w:r w:rsidRPr="003D6638">
        <w:rPr>
          <w:rFonts w:eastAsia="MS Minchofalt"/>
          <w:lang w:val="fr-CA"/>
        </w:rPr>
        <w:t xml:space="preserve"> </w:t>
      </w:r>
      <w:r>
        <w:rPr>
          <w:rFonts w:eastAsia="MS Minchofalt"/>
          <w:lang w:val="fr-CA"/>
        </w:rPr>
        <w:t>ānand</w:t>
      </w:r>
      <w:r w:rsidRPr="003D6638">
        <w:rPr>
          <w:rFonts w:eastAsia="MS Minchofalt"/>
          <w:lang w:val="fr-CA"/>
        </w:rPr>
        <w:t xml:space="preserve">o </w:t>
      </w:r>
      <w:r>
        <w:rPr>
          <w:rFonts w:eastAsia="MS Minchofalt"/>
          <w:lang w:val="fr-CA"/>
        </w:rPr>
        <w:t>yatra</w:t>
      </w:r>
      <w:r w:rsidRPr="003D6638">
        <w:rPr>
          <w:rFonts w:eastAsia="MS Minchofalt"/>
          <w:lang w:val="fr-CA"/>
        </w:rPr>
        <w:t xml:space="preserve"> </w:t>
      </w:r>
      <w:r>
        <w:rPr>
          <w:rFonts w:eastAsia="MS Minchofalt"/>
          <w:lang w:val="fr-CA"/>
        </w:rPr>
        <w:t>tādṛś</w:t>
      </w:r>
      <w:r w:rsidRPr="003D6638">
        <w:rPr>
          <w:rFonts w:eastAsia="MS Minchofalt"/>
          <w:lang w:val="fr-CA"/>
        </w:rPr>
        <w:t>a</w:t>
      </w:r>
      <w:r>
        <w:rPr>
          <w:rFonts w:eastAsia="MS Minchofalt"/>
          <w:lang w:val="fr-CA"/>
        </w:rPr>
        <w:t xml:space="preserve">ṁ vāg-vilāsa-rūpo moda ity arthaḥ </w:t>
      </w:r>
      <w:r w:rsidRPr="003D66D1">
        <w:rPr>
          <w:rFonts w:eastAsia="MS Minchofalt"/>
          <w:lang w:val="fr-CA"/>
        </w:rPr>
        <w:t>|</w:t>
      </w:r>
      <w:r>
        <w:rPr>
          <w:noProof w:val="0"/>
          <w:cs/>
        </w:rPr>
        <w:t>|9||</w:t>
      </w:r>
      <w:r w:rsidRPr="003D66D1">
        <w:rPr>
          <w:rFonts w:eastAsia="MS Minchofalt"/>
          <w:lang w:val="fr-CA"/>
        </w:rPr>
        <w:t xml:space="preserve"> (23.8)</w:t>
      </w:r>
    </w:p>
    <w:p w:rsidR="0027187A" w:rsidRPr="003D6638" w:rsidRDefault="0027187A" w:rsidP="00B20CBB">
      <w:pPr>
        <w:rPr>
          <w:noProof w:val="0"/>
          <w:cs/>
          <w:lang w:val="fr-CA"/>
        </w:rPr>
      </w:pPr>
    </w:p>
    <w:p w:rsidR="0027187A" w:rsidRDefault="0027187A" w:rsidP="00B20CBB">
      <w:pPr>
        <w:jc w:val="center"/>
        <w:rPr>
          <w:noProof w:val="0"/>
          <w:cs/>
        </w:rPr>
      </w:pPr>
      <w:r>
        <w:rPr>
          <w:noProof w:val="0"/>
          <w:cs/>
        </w:rPr>
        <w:t>* * * * *</w:t>
      </w:r>
    </w:p>
    <w:p w:rsidR="0027187A" w:rsidRDefault="0027187A" w:rsidP="008D4A0A">
      <w:pPr>
        <w:rPr>
          <w:lang w:val="pl-PL"/>
        </w:rPr>
      </w:pPr>
    </w:p>
    <w:p w:rsidR="0027187A" w:rsidRDefault="0027187A" w:rsidP="00A8070D">
      <w:pPr>
        <w:rPr>
          <w:rFonts w:eastAsia="MS Minchofalt"/>
        </w:rPr>
      </w:pPr>
      <w:r>
        <w:rPr>
          <w:rFonts w:eastAsia="MS Minchofalt"/>
        </w:rPr>
        <w:t>evaṁ vāg-vilāsam anuvarṇyedānīṁ suratārambhaṁ nirūpayati—</w:t>
      </w:r>
    </w:p>
    <w:p w:rsidR="0027187A" w:rsidRDefault="0027187A" w:rsidP="00A8070D">
      <w:pPr>
        <w:rPr>
          <w:noProof w:val="0"/>
          <w:cs/>
        </w:rPr>
      </w:pPr>
    </w:p>
    <w:p w:rsidR="0027187A" w:rsidRDefault="0027187A" w:rsidP="00A8070D">
      <w:pPr>
        <w:pStyle w:val="Versequote0"/>
        <w:rPr>
          <w:noProof w:val="0"/>
          <w:cs/>
        </w:rPr>
      </w:pPr>
      <w:r>
        <w:rPr>
          <w:noProof w:val="0"/>
          <w:cs/>
        </w:rPr>
        <w:t>pratyūha</w:t>
      </w:r>
      <w:r>
        <w:t xml:space="preserve">ḥ </w:t>
      </w:r>
      <w:r>
        <w:rPr>
          <w:noProof w:val="0"/>
          <w:cs/>
        </w:rPr>
        <w:t>pulakāṅkureṇa niviḍ</w:t>
      </w:r>
      <w:r>
        <w:t>āś</w:t>
      </w:r>
      <w:r>
        <w:rPr>
          <w:noProof w:val="0"/>
          <w:cs/>
        </w:rPr>
        <w:t>leś</w:t>
      </w:r>
      <w:r>
        <w:t xml:space="preserve">e </w:t>
      </w:r>
      <w:r>
        <w:rPr>
          <w:noProof w:val="0"/>
          <w:cs/>
        </w:rPr>
        <w:t xml:space="preserve">nimeṣeṇa ca </w:t>
      </w:r>
    </w:p>
    <w:p w:rsidR="0027187A" w:rsidRDefault="0027187A" w:rsidP="00A8070D">
      <w:pPr>
        <w:pStyle w:val="Versequote0"/>
        <w:rPr>
          <w:noProof w:val="0"/>
          <w:cs/>
        </w:rPr>
      </w:pPr>
      <w:r>
        <w:rPr>
          <w:noProof w:val="0"/>
          <w:cs/>
        </w:rPr>
        <w:t>krīḍākūta-vilokite</w:t>
      </w:r>
      <w:r>
        <w:t>’</w:t>
      </w:r>
      <w:r>
        <w:rPr>
          <w:noProof w:val="0"/>
          <w:cs/>
        </w:rPr>
        <w:t>dhara-sudhā-pāne kathā-</w:t>
      </w:r>
      <w:r>
        <w:t>narma</w:t>
      </w:r>
      <w:r>
        <w:rPr>
          <w:noProof w:val="0"/>
          <w:cs/>
        </w:rPr>
        <w:t>bhiḥ</w:t>
      </w:r>
      <w:r>
        <w:rPr>
          <w:rStyle w:val="FootnoteReference"/>
          <w:rFonts w:cs="Balaram"/>
          <w:noProof w:val="0"/>
          <w:cs/>
        </w:rPr>
        <w:footnoteReference w:id="121"/>
      </w:r>
      <w:r>
        <w:rPr>
          <w:noProof w:val="0"/>
          <w:cs/>
        </w:rPr>
        <w:t xml:space="preserve"> | </w:t>
      </w:r>
    </w:p>
    <w:p w:rsidR="0027187A" w:rsidRDefault="0027187A" w:rsidP="00A8070D">
      <w:pPr>
        <w:pStyle w:val="Versequote0"/>
        <w:rPr>
          <w:noProof w:val="0"/>
          <w:cs/>
        </w:rPr>
      </w:pPr>
      <w:r>
        <w:rPr>
          <w:noProof w:val="0"/>
          <w:cs/>
        </w:rPr>
        <w:t>ānandādhigamena manmatha-kalā-yuddhe</w:t>
      </w:r>
      <w:r>
        <w:t>’</w:t>
      </w:r>
      <w:r>
        <w:rPr>
          <w:noProof w:val="0"/>
          <w:cs/>
        </w:rPr>
        <w:t>pi yasminn abh</w:t>
      </w:r>
      <w:r>
        <w:t>ū</w:t>
      </w:r>
      <w:r>
        <w:rPr>
          <w:noProof w:val="0"/>
          <w:cs/>
        </w:rPr>
        <w:t xml:space="preserve">d </w:t>
      </w:r>
    </w:p>
    <w:p w:rsidR="0027187A" w:rsidRDefault="0027187A" w:rsidP="00A8070D">
      <w:pPr>
        <w:pStyle w:val="Versequote0"/>
        <w:rPr>
          <w:noProof w:val="0"/>
          <w:cs/>
        </w:rPr>
      </w:pPr>
      <w:r>
        <w:rPr>
          <w:noProof w:val="0"/>
          <w:cs/>
        </w:rPr>
        <w:t>udbhūtaḥ sa tayor babhūva suratārambhaḥ priyambhāvukaḥ ||10||</w:t>
      </w:r>
    </w:p>
    <w:p w:rsidR="0027187A" w:rsidRDefault="0027187A" w:rsidP="00A8070D">
      <w:pPr>
        <w:rPr>
          <w:noProof w:val="0"/>
          <w:cs/>
        </w:rPr>
      </w:pPr>
    </w:p>
    <w:p w:rsidR="0027187A" w:rsidRDefault="0027187A" w:rsidP="00A8070D">
      <w:pPr>
        <w:rPr>
          <w:rFonts w:eastAsia="MS Minchofalt"/>
        </w:rPr>
      </w:pPr>
      <w:r>
        <w:rPr>
          <w:rFonts w:eastAsia="MS Minchofalt"/>
        </w:rPr>
        <w:t xml:space="preserve">tayoḥ rādhā-mādhavayoḥ sa ciraṁ kāṅkṣitaḥ lokottaro vā suratārambhaḥ, “lalitārambhaḥ” iti vā pāṭhe lalito manohara ārambho yasya etādṛśaḥ śṛṅgāra-krīḍā-viśeṣaḥ | </w:t>
      </w:r>
      <w:r>
        <w:rPr>
          <w:noProof w:val="0"/>
          <w:cs/>
        </w:rPr>
        <w:t>udbhūta</w:t>
      </w:r>
      <w:r>
        <w:rPr>
          <w:rFonts w:eastAsia="MS Minchofalt"/>
        </w:rPr>
        <w:t xml:space="preserve"> udbhaṭa</w:t>
      </w:r>
      <w:r>
        <w:rPr>
          <w:noProof w:val="0"/>
          <w:cs/>
        </w:rPr>
        <w:t xml:space="preserve">ḥ priyambhāvukaḥ </w:t>
      </w:r>
      <w:r>
        <w:rPr>
          <w:rFonts w:eastAsia="MS Minchofalt"/>
        </w:rPr>
        <w:t xml:space="preserve">priya-bhavana-śīlo babhūva jātaḥ | sa kaḥ ? ity ata āha—yasmin lalitārambhe niviḍāśleṣe dṛḍhatarāliṅgane kartavye </w:t>
      </w:r>
      <w:r>
        <w:rPr>
          <w:noProof w:val="0"/>
          <w:cs/>
        </w:rPr>
        <w:t xml:space="preserve">pulakāṅkureṇa </w:t>
      </w:r>
      <w:r>
        <w:rPr>
          <w:rFonts w:eastAsia="MS Minchofalt"/>
        </w:rPr>
        <w:t xml:space="preserve">romāñcodgamena pratyūho’bhūt, antarāyo jātaḥ | anenāliṅganenoddīpta-mahā-sāttvika-vikāraḥ aṅkura-padena sūcitaḥ | atirūḍha-bhāvaś ca sthāyī yenāliṅganena romāṅkurasyāpi asahiṣṇutā jātā | evaṁ paramāvadhi-rasotpattir darśitā | </w:t>
      </w:r>
    </w:p>
    <w:p w:rsidR="0027187A" w:rsidRDefault="0027187A" w:rsidP="00A8070D">
      <w:pPr>
        <w:rPr>
          <w:rFonts w:eastAsia="MS Minchofalt"/>
        </w:rPr>
      </w:pPr>
    </w:p>
    <w:p w:rsidR="0027187A" w:rsidRDefault="0027187A" w:rsidP="00A8070D">
      <w:pPr>
        <w:rPr>
          <w:rFonts w:eastAsia="MS Minchofalt"/>
        </w:rPr>
      </w:pPr>
      <w:r>
        <w:rPr>
          <w:rFonts w:eastAsia="MS Minchofalt"/>
        </w:rPr>
        <w:t xml:space="preserve">api ca, krīḍākūta-vilokite </w:t>
      </w:r>
      <w:r>
        <w:rPr>
          <w:noProof w:val="0"/>
          <w:cs/>
        </w:rPr>
        <w:t>krīḍā</w:t>
      </w:r>
      <w:r>
        <w:rPr>
          <w:rFonts w:eastAsia="MS Minchofalt"/>
        </w:rPr>
        <w:t>su yad ā</w:t>
      </w:r>
      <w:r>
        <w:rPr>
          <w:noProof w:val="0"/>
          <w:cs/>
        </w:rPr>
        <w:t>kūta-</w:t>
      </w:r>
      <w:r>
        <w:rPr>
          <w:rFonts w:eastAsia="MS Minchofalt"/>
        </w:rPr>
        <w:t xml:space="preserve">pūrvakam abhiprāya-pūrvaṁ yad </w:t>
      </w:r>
      <w:r>
        <w:rPr>
          <w:noProof w:val="0"/>
          <w:cs/>
        </w:rPr>
        <w:t>vilokit</w:t>
      </w:r>
      <w:r>
        <w:rPr>
          <w:rFonts w:eastAsia="MS Minchofalt"/>
        </w:rPr>
        <w:t xml:space="preserve">aṁ, tatra </w:t>
      </w:r>
      <w:r>
        <w:rPr>
          <w:noProof w:val="0"/>
          <w:cs/>
        </w:rPr>
        <w:t>nimeṣeṇa</w:t>
      </w:r>
      <w:r>
        <w:t xml:space="preserve"> netra-spandena </w:t>
      </w:r>
      <w:r>
        <w:rPr>
          <w:rFonts w:eastAsia="MS Minchofalt"/>
        </w:rPr>
        <w:t xml:space="preserve">pratyūho’bhūt, satṛṣṇa-sābhiprāyāvalokane </w:t>
      </w:r>
      <w:r>
        <w:rPr>
          <w:noProof w:val="0"/>
          <w:cs/>
        </w:rPr>
        <w:t>nimeṣ</w:t>
      </w:r>
      <w:r>
        <w:t>a-mātrasyāpi asahanm abhūd ity arthaḥ | tad uktaṁ—</w:t>
      </w:r>
      <w:r>
        <w:rPr>
          <w:color w:val="0000FF"/>
        </w:rPr>
        <w:t xml:space="preserve">jaḍa udīkṣitāṁ pakṣma-kṛd dṛśāṁ </w:t>
      </w:r>
      <w:r>
        <w:rPr>
          <w:color w:val="000000"/>
        </w:rPr>
        <w:t xml:space="preserve">[bhā.pu. 10.31.15] | atha ca, </w:t>
      </w:r>
      <w:r>
        <w:t>a</w:t>
      </w:r>
      <w:r>
        <w:rPr>
          <w:noProof w:val="0"/>
          <w:cs/>
        </w:rPr>
        <w:t xml:space="preserve">dhara-sudhā-pāne </w:t>
      </w:r>
      <w:r>
        <w:t>a</w:t>
      </w:r>
      <w:r>
        <w:rPr>
          <w:noProof w:val="0"/>
          <w:cs/>
        </w:rPr>
        <w:t>dharā</w:t>
      </w:r>
      <w:r>
        <w:rPr>
          <w:rFonts w:eastAsia="MS Minchofalt"/>
        </w:rPr>
        <w:t>mṛtāsv</w:t>
      </w:r>
      <w:r>
        <w:rPr>
          <w:noProof w:val="0"/>
          <w:cs/>
        </w:rPr>
        <w:t>ā</w:t>
      </w:r>
      <w:r>
        <w:rPr>
          <w:rFonts w:eastAsia="MS Minchofalt"/>
        </w:rPr>
        <w:t>d</w:t>
      </w:r>
      <w:r>
        <w:rPr>
          <w:noProof w:val="0"/>
          <w:cs/>
        </w:rPr>
        <w:t xml:space="preserve">e </w:t>
      </w:r>
      <w:r>
        <w:rPr>
          <w:rFonts w:eastAsia="MS Minchofalt"/>
        </w:rPr>
        <w:t xml:space="preserve">kartavye </w:t>
      </w:r>
      <w:r>
        <w:rPr>
          <w:noProof w:val="0"/>
          <w:cs/>
        </w:rPr>
        <w:t>kathā-</w:t>
      </w:r>
      <w:r>
        <w:rPr>
          <w:rFonts w:eastAsia="MS Minchofalt"/>
        </w:rPr>
        <w:t>narma</w:t>
      </w:r>
      <w:r>
        <w:rPr>
          <w:noProof w:val="0"/>
          <w:cs/>
        </w:rPr>
        <w:t xml:space="preserve">bhiḥ </w:t>
      </w:r>
      <w:r>
        <w:rPr>
          <w:rFonts w:eastAsia="MS Minchofalt"/>
        </w:rPr>
        <w:t>rahaḥ-kathā-kautukaiḥ pratyūho’bhūt</w:t>
      </w:r>
      <w:r>
        <w:rPr>
          <w:noProof w:val="0"/>
          <w:cs/>
        </w:rPr>
        <w:t xml:space="preserve"> | </w:t>
      </w:r>
      <w:r>
        <w:rPr>
          <w:rFonts w:eastAsia="MS Minchofalt"/>
        </w:rPr>
        <w:t xml:space="preserve">anena pāne’tṛptir uktā | tathā ca, sudhā-mattaḥ kathayaty eveti kathāyāś cāsaṁvaraṇam | pratyekam apīndriyāṇāṁ tat-tad-bhāvānāṁ cātiprābalyaṁ samudra-taraṅgānām iva iti bhāvaḥ | </w:t>
      </w:r>
    </w:p>
    <w:p w:rsidR="0027187A" w:rsidRDefault="0027187A" w:rsidP="00A8070D">
      <w:pPr>
        <w:rPr>
          <w:rFonts w:eastAsia="MS Minchofalt"/>
        </w:rPr>
      </w:pPr>
    </w:p>
    <w:p w:rsidR="0027187A" w:rsidRDefault="0027187A" w:rsidP="00A8070D">
      <w:pPr>
        <w:rPr>
          <w:rFonts w:eastAsia="MS Minchofalt"/>
        </w:rPr>
      </w:pPr>
      <w:r>
        <w:rPr>
          <w:rFonts w:eastAsia="MS Minchofalt"/>
        </w:rPr>
        <w:t xml:space="preserve">atha ca, </w:t>
      </w:r>
      <w:r>
        <w:rPr>
          <w:noProof w:val="0"/>
          <w:cs/>
        </w:rPr>
        <w:t>manmatha-kalā-yuddhe</w:t>
      </w:r>
      <w:r>
        <w:rPr>
          <w:rFonts w:eastAsia="MS Minchofalt"/>
        </w:rPr>
        <w:t xml:space="preserve"> kāmasya catuḥṣaṣṭhi-kalābdhi-surata-saṅgrāme </w:t>
      </w:r>
      <w:r>
        <w:rPr>
          <w:noProof w:val="0"/>
          <w:cs/>
        </w:rPr>
        <w:t>ānandādhigamena</w:t>
      </w:r>
      <w:r>
        <w:rPr>
          <w:rFonts w:eastAsia="MS Minchofalt"/>
        </w:rPr>
        <w:t xml:space="preserve"> harṣa-lābhena pratyūho’bhūt | anena niratiśaya-spṛhaṇīyatvam uktam | sambhogasya nālaṁ-pratyaya iti bhāvaḥ | kriyānandayoś cāpāratvam api dhvanitam | vyaṅgya-vṛttiś ceyam | sambhogākhyaḥ śṛṅgāro rasaḥ bhāva-vibhāvānubhāva-sāttvika-vyabhicāribhiś ca rasatāṁ nīto bhaṅgyātra mahā-kavinā sāṅgo nirūpitaḥ </w:t>
      </w:r>
      <w:r>
        <w:rPr>
          <w:noProof w:val="0"/>
          <w:cs/>
        </w:rPr>
        <w:t>||10||</w:t>
      </w:r>
      <w:r>
        <w:rPr>
          <w:rFonts w:eastAsia="MS Minchofalt"/>
        </w:rPr>
        <w:t xml:space="preserve"> (8</w:t>
      </w:r>
      <w:r>
        <w:rPr>
          <w:rFonts w:eastAsia="MS Minchofalt"/>
          <w:lang w:val="en-US"/>
        </w:rPr>
        <w:t>0</w:t>
      </w:r>
      <w:r>
        <w:rPr>
          <w:rFonts w:eastAsia="MS Minchofalt"/>
        </w:rPr>
        <w:t>)</w:t>
      </w:r>
    </w:p>
    <w:p w:rsidR="0027187A" w:rsidRDefault="0027187A" w:rsidP="00A8070D">
      <w:pPr>
        <w:rPr>
          <w:rFonts w:eastAsia="MS Minchofalt"/>
        </w:rPr>
      </w:pPr>
    </w:p>
    <w:p w:rsidR="0027187A" w:rsidRPr="00D93124" w:rsidRDefault="0027187A" w:rsidP="00A8070D">
      <w:pPr>
        <w:rPr>
          <w:i/>
          <w:iCs/>
          <w:noProof w:val="0"/>
          <w:cs/>
        </w:rPr>
      </w:pPr>
      <w:r>
        <w:rPr>
          <w:rFonts w:eastAsia="MS Minchofalt"/>
          <w:i/>
          <w:iCs/>
        </w:rPr>
        <w:t>ujjvala-nīlamaṇau 15.256-ślokāṅka uddhṛto’yaṁ ślokaḥ.</w:t>
      </w:r>
    </w:p>
    <w:p w:rsidR="0027187A" w:rsidRDefault="0027187A" w:rsidP="00A8070D">
      <w:pPr>
        <w:rPr>
          <w:rFonts w:eastAsia="MS Minchofalt"/>
        </w:rPr>
      </w:pPr>
    </w:p>
    <w:p w:rsidR="0027187A" w:rsidRDefault="0027187A" w:rsidP="00A8070D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A8070D">
      <w:pPr>
        <w:rPr>
          <w:rFonts w:eastAsia="MS Minchofalt"/>
        </w:rPr>
      </w:pPr>
    </w:p>
    <w:p w:rsidR="0027187A" w:rsidRDefault="0027187A" w:rsidP="00A8070D">
      <w:pPr>
        <w:rPr>
          <w:rFonts w:eastAsia="MS Minchofalt"/>
        </w:rPr>
      </w:pPr>
      <w:r>
        <w:rPr>
          <w:rFonts w:eastAsia="MS Minchofalt"/>
        </w:rPr>
        <w:t>tad evaṁ viparītākhyam ukti-vaicitryeṇa kathayati—</w:t>
      </w:r>
    </w:p>
    <w:p w:rsidR="0027187A" w:rsidRDefault="0027187A" w:rsidP="00A8070D">
      <w:pPr>
        <w:rPr>
          <w:noProof w:val="0"/>
          <w:cs/>
        </w:rPr>
      </w:pPr>
    </w:p>
    <w:p w:rsidR="0027187A" w:rsidRDefault="0027187A" w:rsidP="00A8070D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dorbhyāṁ saṁyamitaḥ payodhara-bhareṇāpīḍitaḥ pāṇijair </w:t>
      </w:r>
    </w:p>
    <w:p w:rsidR="0027187A" w:rsidRDefault="0027187A" w:rsidP="00A8070D">
      <w:pPr>
        <w:pStyle w:val="Versequote0"/>
        <w:rPr>
          <w:noProof w:val="0"/>
          <w:cs/>
        </w:rPr>
      </w:pPr>
      <w:r>
        <w:rPr>
          <w:noProof w:val="0"/>
          <w:cs/>
        </w:rPr>
        <w:t>āviddho daśanaiḥ kṣatādhara-puṭaḥ śroṇī-taṭenāhataḥ |</w:t>
      </w:r>
    </w:p>
    <w:p w:rsidR="0027187A" w:rsidRDefault="0027187A" w:rsidP="00A8070D">
      <w:pPr>
        <w:pStyle w:val="Versequote0"/>
        <w:rPr>
          <w:noProof w:val="0"/>
          <w:cs/>
        </w:rPr>
      </w:pPr>
      <w:r>
        <w:rPr>
          <w:noProof w:val="0"/>
          <w:cs/>
        </w:rPr>
        <w:t>hastenānamitaḥ kace</w:t>
      </w:r>
      <w:r>
        <w:t>’</w:t>
      </w:r>
      <w:r>
        <w:rPr>
          <w:noProof w:val="0"/>
          <w:cs/>
        </w:rPr>
        <w:t xml:space="preserve">dhara-madhu-syandena saṁmohitaḥ </w:t>
      </w:r>
    </w:p>
    <w:p w:rsidR="0027187A" w:rsidRDefault="0027187A" w:rsidP="00A8070D">
      <w:pPr>
        <w:pStyle w:val="Versequote0"/>
        <w:rPr>
          <w:noProof w:val="0"/>
          <w:cs/>
        </w:rPr>
      </w:pPr>
      <w:r>
        <w:rPr>
          <w:noProof w:val="0"/>
          <w:cs/>
        </w:rPr>
        <w:t>kāntaḥ kā</w:t>
      </w:r>
      <w:r>
        <w:t>m a</w:t>
      </w:r>
      <w:r>
        <w:rPr>
          <w:noProof w:val="0"/>
          <w:cs/>
        </w:rPr>
        <w:t>pi tṛpti</w:t>
      </w:r>
      <w:r>
        <w:t>m ā</w:t>
      </w:r>
      <w:r>
        <w:rPr>
          <w:noProof w:val="0"/>
          <w:cs/>
        </w:rPr>
        <w:t>pa tad aho kāmasya vāmā gatiḥ ||11||</w:t>
      </w:r>
    </w:p>
    <w:p w:rsidR="0027187A" w:rsidRDefault="0027187A" w:rsidP="00A8070D">
      <w:pPr>
        <w:rPr>
          <w:noProof w:val="0"/>
          <w:cs/>
        </w:rPr>
      </w:pPr>
    </w:p>
    <w:p w:rsidR="0027187A" w:rsidRDefault="0027187A" w:rsidP="00A8070D">
      <w:pPr>
        <w:rPr>
          <w:rFonts w:eastAsia="MS Minchofalt"/>
        </w:rPr>
      </w:pPr>
      <w:r>
        <w:rPr>
          <w:noProof w:val="0"/>
          <w:cs/>
        </w:rPr>
        <w:t xml:space="preserve">dorbhyāṁ </w:t>
      </w:r>
      <w:r>
        <w:rPr>
          <w:rFonts w:eastAsia="MS Minchofalt"/>
        </w:rPr>
        <w:t xml:space="preserve">bāhubhyām arthāt nāyikāyāḥ, </w:t>
      </w:r>
      <w:r>
        <w:rPr>
          <w:noProof w:val="0"/>
          <w:cs/>
        </w:rPr>
        <w:t xml:space="preserve">saṁyamitaḥ </w:t>
      </w:r>
      <w:r>
        <w:rPr>
          <w:rFonts w:eastAsia="MS Minchofalt"/>
        </w:rPr>
        <w:t xml:space="preserve">baddhaḥ, </w:t>
      </w:r>
      <w:r>
        <w:rPr>
          <w:noProof w:val="0"/>
          <w:cs/>
        </w:rPr>
        <w:t>payodhara-bhareṇ</w:t>
      </w:r>
      <w:r>
        <w:rPr>
          <w:rFonts w:eastAsia="MS Minchofalt"/>
        </w:rPr>
        <w:t>a stana-bhāreṇā</w:t>
      </w:r>
      <w:r>
        <w:rPr>
          <w:noProof w:val="0"/>
          <w:cs/>
        </w:rPr>
        <w:t>pīḍitaḥ</w:t>
      </w:r>
      <w:r>
        <w:rPr>
          <w:rFonts w:eastAsia="MS Minchofalt"/>
        </w:rPr>
        <w:t>,</w:t>
      </w:r>
      <w:r>
        <w:rPr>
          <w:noProof w:val="0"/>
          <w:cs/>
        </w:rPr>
        <w:t xml:space="preserve"> pāṇijai</w:t>
      </w:r>
      <w:r>
        <w:rPr>
          <w:rFonts w:eastAsia="MS Minchofalt"/>
        </w:rPr>
        <w:t>ḥ nakhair evā</w:t>
      </w:r>
      <w:r>
        <w:rPr>
          <w:noProof w:val="0"/>
          <w:cs/>
        </w:rPr>
        <w:t>viddh</w:t>
      </w:r>
      <w:r>
        <w:rPr>
          <w:rFonts w:eastAsia="MS Minchofalt"/>
        </w:rPr>
        <w:t xml:space="preserve">as tāḍitaḥ, </w:t>
      </w:r>
      <w:r>
        <w:rPr>
          <w:noProof w:val="0"/>
          <w:cs/>
        </w:rPr>
        <w:t>daśanai</w:t>
      </w:r>
      <w:r>
        <w:rPr>
          <w:rFonts w:eastAsia="MS Minchofalt"/>
        </w:rPr>
        <w:t xml:space="preserve">r dantaiḥ </w:t>
      </w:r>
      <w:r>
        <w:rPr>
          <w:noProof w:val="0"/>
          <w:cs/>
        </w:rPr>
        <w:t xml:space="preserve">kṣatādhara-puṭaḥ </w:t>
      </w:r>
      <w:r>
        <w:rPr>
          <w:rFonts w:eastAsia="MS Minchofalt"/>
        </w:rPr>
        <w:t xml:space="preserve">daṣṭādhara-puṭo yasya tādṛśaḥ kṛtaḥ | </w:t>
      </w:r>
      <w:r>
        <w:rPr>
          <w:noProof w:val="0"/>
          <w:cs/>
        </w:rPr>
        <w:t>śroṇī-taṭen</w:t>
      </w:r>
      <w:r>
        <w:rPr>
          <w:rFonts w:eastAsia="MS Minchofalt"/>
        </w:rPr>
        <w:t>a nitambenāhataḥ āsphālitaḥ, hastenānamitaḥ kace keśe dhṛtvety arthaḥ | a</w:t>
      </w:r>
      <w:r>
        <w:rPr>
          <w:noProof w:val="0"/>
          <w:cs/>
        </w:rPr>
        <w:t xml:space="preserve">dhara-madhu-syandena </w:t>
      </w:r>
      <w:r>
        <w:rPr>
          <w:rFonts w:eastAsia="MS Minchofalt"/>
        </w:rPr>
        <w:t>a</w:t>
      </w:r>
      <w:r>
        <w:rPr>
          <w:noProof w:val="0"/>
          <w:cs/>
        </w:rPr>
        <w:t>dhar</w:t>
      </w:r>
      <w:r>
        <w:rPr>
          <w:rFonts w:eastAsia="MS Minchofalt"/>
        </w:rPr>
        <w:t>āmṛt</w:t>
      </w:r>
      <w:r>
        <w:rPr>
          <w:noProof w:val="0"/>
          <w:cs/>
        </w:rPr>
        <w:t>a-</w:t>
      </w:r>
      <w:r>
        <w:rPr>
          <w:rFonts w:eastAsia="MS Minchofalt"/>
        </w:rPr>
        <w:t xml:space="preserve">pānena </w:t>
      </w:r>
      <w:r>
        <w:rPr>
          <w:noProof w:val="0"/>
          <w:cs/>
        </w:rPr>
        <w:t>saṁmohitaḥ</w:t>
      </w:r>
      <w:r>
        <w:rPr>
          <w:rFonts w:eastAsia="MS Minchofalt"/>
        </w:rPr>
        <w:t xml:space="preserve">, samyak mohaṁ prāpitaḥ, evaṁ viśiṣṭo’pi </w:t>
      </w:r>
      <w:r>
        <w:rPr>
          <w:noProof w:val="0"/>
          <w:cs/>
        </w:rPr>
        <w:t>kāntaḥ kā</w:t>
      </w:r>
      <w:r>
        <w:rPr>
          <w:rFonts w:eastAsia="MS Minchofalt"/>
        </w:rPr>
        <w:t>m a</w:t>
      </w:r>
      <w:r>
        <w:rPr>
          <w:noProof w:val="0"/>
          <w:cs/>
        </w:rPr>
        <w:t>p</w:t>
      </w:r>
      <w:r>
        <w:rPr>
          <w:rFonts w:eastAsia="MS Minchofalt"/>
        </w:rPr>
        <w:t>y anirvacanīyāṁ</w:t>
      </w:r>
      <w:r>
        <w:rPr>
          <w:noProof w:val="0"/>
          <w:cs/>
        </w:rPr>
        <w:t xml:space="preserve"> tṛpti</w:t>
      </w:r>
      <w:r>
        <w:rPr>
          <w:rFonts w:eastAsia="MS Minchofalt"/>
        </w:rPr>
        <w:t>m ā</w:t>
      </w:r>
      <w:r>
        <w:rPr>
          <w:noProof w:val="0"/>
          <w:cs/>
        </w:rPr>
        <w:t xml:space="preserve">pa </w:t>
      </w:r>
      <w:r>
        <w:rPr>
          <w:rFonts w:eastAsia="MS Minchofalt"/>
        </w:rPr>
        <w:t xml:space="preserve">prāpat, </w:t>
      </w:r>
      <w:r>
        <w:rPr>
          <w:noProof w:val="0"/>
          <w:cs/>
        </w:rPr>
        <w:t>ta</w:t>
      </w:r>
      <w:r>
        <w:rPr>
          <w:rFonts w:eastAsia="MS Minchofalt"/>
        </w:rPr>
        <w:t xml:space="preserve">t tato hetor </w:t>
      </w:r>
      <w:r>
        <w:rPr>
          <w:noProof w:val="0"/>
          <w:cs/>
        </w:rPr>
        <w:t xml:space="preserve">aho </w:t>
      </w:r>
      <w:r>
        <w:rPr>
          <w:rFonts w:eastAsia="MS Minchofalt"/>
        </w:rPr>
        <w:t xml:space="preserve">ity āścarye </w:t>
      </w:r>
      <w:r>
        <w:rPr>
          <w:noProof w:val="0"/>
          <w:cs/>
        </w:rPr>
        <w:t xml:space="preserve">kāmasya vāmā </w:t>
      </w:r>
      <w:r>
        <w:rPr>
          <w:rFonts w:eastAsia="MS Minchofalt"/>
        </w:rPr>
        <w:t xml:space="preserve">viruddhā </w:t>
      </w:r>
      <w:r>
        <w:rPr>
          <w:noProof w:val="0"/>
          <w:cs/>
        </w:rPr>
        <w:t>gatiḥ</w:t>
      </w:r>
      <w:r>
        <w:rPr>
          <w:rFonts w:eastAsia="MS Minchofalt"/>
        </w:rPr>
        <w:t>, vāmā ramaṇīyā vā | yasya bandhanādikaṁ kriyate, so’pi prītiṁ prāpnoti, ata eva vāmeti bhāvaḥ |</w:t>
      </w:r>
      <w:r>
        <w:rPr>
          <w:noProof w:val="0"/>
          <w:cs/>
        </w:rPr>
        <w:t xml:space="preserve"> </w:t>
      </w:r>
      <w:r>
        <w:rPr>
          <w:rFonts w:eastAsia="MS Minchofalt"/>
        </w:rPr>
        <w:t>anena viparīta-surataṁ kathitam | arthāntara-nyāso’laṅkāraḥ | tad uktaṁ daṇḍinā—</w:t>
      </w:r>
    </w:p>
    <w:p w:rsidR="0027187A" w:rsidRDefault="0027187A" w:rsidP="00A8070D">
      <w:pPr>
        <w:rPr>
          <w:rFonts w:eastAsia="MS Minchofalt"/>
        </w:rPr>
      </w:pPr>
    </w:p>
    <w:p w:rsidR="0027187A" w:rsidRDefault="0027187A" w:rsidP="00A8070D">
      <w:pPr>
        <w:pStyle w:val="quote0"/>
      </w:pPr>
      <w:r>
        <w:t>jñeyaḥ so’rthāntara-nyāso vastu nirdiśya kiñcana |</w:t>
      </w:r>
    </w:p>
    <w:p w:rsidR="0027187A" w:rsidRDefault="0027187A" w:rsidP="00A8070D">
      <w:pPr>
        <w:pStyle w:val="quote0"/>
        <w:rPr>
          <w:color w:val="000000"/>
        </w:rPr>
      </w:pPr>
      <w:r>
        <w:t xml:space="preserve">tat-sādhana-samarthasya vacanaṁ yatra dṛśyate || </w:t>
      </w:r>
      <w:r>
        <w:rPr>
          <w:color w:val="000000"/>
        </w:rPr>
        <w:t>iti |</w:t>
      </w:r>
    </w:p>
    <w:p w:rsidR="0027187A" w:rsidRDefault="0027187A" w:rsidP="00A8070D">
      <w:pPr>
        <w:rPr>
          <w:rFonts w:eastAsia="MS Minchofalt"/>
        </w:rPr>
      </w:pPr>
    </w:p>
    <w:p w:rsidR="0027187A" w:rsidRDefault="0027187A" w:rsidP="00A8070D">
      <w:pPr>
        <w:rPr>
          <w:noProof w:val="0"/>
          <w:cs/>
        </w:rPr>
      </w:pPr>
      <w:r>
        <w:rPr>
          <w:rFonts w:eastAsia="MS Minchofalt"/>
        </w:rPr>
        <w:t xml:space="preserve">tathā ca, saṁyamanāpīḍanādibhir vīra-śṛṅgārānubhāvair vīra-śṛṅgāro’nuvarṇitaḥ | atha ca, sāparādhena nāyaka-maulinā yo daṇḍaḥ prārthaitas tayāpi sa evānuṣṭhita iti bhāvaḥ </w:t>
      </w:r>
      <w:r>
        <w:rPr>
          <w:noProof w:val="0"/>
          <w:cs/>
        </w:rPr>
        <w:t>||11||</w:t>
      </w:r>
      <w:r>
        <w:rPr>
          <w:rFonts w:eastAsia="MS Minchofalt"/>
        </w:rPr>
        <w:t xml:space="preserve"> (8</w:t>
      </w:r>
      <w:r>
        <w:rPr>
          <w:rFonts w:eastAsia="MS Minchofalt"/>
          <w:lang w:val="en-US"/>
        </w:rPr>
        <w:t>1</w:t>
      </w:r>
      <w:r>
        <w:rPr>
          <w:rFonts w:eastAsia="MS Minchofalt"/>
        </w:rPr>
        <w:t>)</w:t>
      </w:r>
    </w:p>
    <w:p w:rsidR="0027187A" w:rsidRDefault="0027187A" w:rsidP="00A8070D">
      <w:pPr>
        <w:rPr>
          <w:rFonts w:eastAsia="MS Minchofalt"/>
        </w:rPr>
      </w:pPr>
    </w:p>
    <w:p w:rsidR="0027187A" w:rsidRDefault="0027187A" w:rsidP="00A8070D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A8070D">
      <w:pPr>
        <w:rPr>
          <w:rFonts w:eastAsia="MS Minchofalt"/>
        </w:rPr>
      </w:pPr>
    </w:p>
    <w:p w:rsidR="0027187A" w:rsidRDefault="0027187A" w:rsidP="00A8070D">
      <w:pPr>
        <w:rPr>
          <w:rFonts w:eastAsia="MS Minchofalt"/>
        </w:rPr>
      </w:pPr>
      <w:r>
        <w:rPr>
          <w:rFonts w:eastAsia="MS Minchofalt"/>
        </w:rPr>
        <w:t>tad eva spaṣṭayati—</w:t>
      </w:r>
    </w:p>
    <w:p w:rsidR="0027187A" w:rsidRDefault="0027187A" w:rsidP="00A8070D">
      <w:pPr>
        <w:pStyle w:val="Versequote0"/>
        <w:rPr>
          <w:noProof w:val="0"/>
          <w:cs/>
        </w:rPr>
      </w:pPr>
      <w:r>
        <w:rPr>
          <w:noProof w:val="0"/>
          <w:cs/>
        </w:rPr>
        <w:t>mārāṅke</w:t>
      </w:r>
      <w:r>
        <w:rPr>
          <w:rStyle w:val="FootnoteReference"/>
          <w:rFonts w:eastAsia="MS Minchofalt" w:cs="Balaram"/>
        </w:rPr>
        <w:footnoteReference w:id="122"/>
      </w:r>
      <w:r>
        <w:rPr>
          <w:noProof w:val="0"/>
          <w:cs/>
        </w:rPr>
        <w:t xml:space="preserve"> rati-keli-saṅkula-raṇārambhe tayā sāhasa-</w:t>
      </w:r>
    </w:p>
    <w:p w:rsidR="0027187A" w:rsidRDefault="0027187A" w:rsidP="00A8070D">
      <w:pPr>
        <w:pStyle w:val="Versequote0"/>
        <w:rPr>
          <w:noProof w:val="0"/>
          <w:cs/>
        </w:rPr>
      </w:pPr>
      <w:r>
        <w:rPr>
          <w:noProof w:val="0"/>
          <w:cs/>
        </w:rPr>
        <w:t>prāyaṁ kānta-jayāya kiṁcid upari prārambhi yat</w:t>
      </w:r>
      <w:r>
        <w:t xml:space="preserve"> </w:t>
      </w:r>
      <w:r>
        <w:rPr>
          <w:noProof w:val="0"/>
          <w:cs/>
        </w:rPr>
        <w:t xml:space="preserve">sambhramāt | </w:t>
      </w:r>
    </w:p>
    <w:p w:rsidR="0027187A" w:rsidRDefault="0027187A" w:rsidP="00A8070D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niṣpandā jaghana-sthalī śithilitā dor-vallir utkampitaṁ </w:t>
      </w:r>
    </w:p>
    <w:p w:rsidR="0027187A" w:rsidRDefault="0027187A" w:rsidP="00A8070D">
      <w:pPr>
        <w:pStyle w:val="Versequote0"/>
        <w:rPr>
          <w:noProof w:val="0"/>
          <w:cs/>
        </w:rPr>
      </w:pPr>
      <w:r>
        <w:rPr>
          <w:noProof w:val="0"/>
          <w:cs/>
        </w:rPr>
        <w:t>vakṣo m</w:t>
      </w:r>
      <w:r>
        <w:t>ī</w:t>
      </w:r>
      <w:r>
        <w:rPr>
          <w:noProof w:val="0"/>
          <w:cs/>
        </w:rPr>
        <w:t>lita</w:t>
      </w:r>
      <w:r>
        <w:t>m a</w:t>
      </w:r>
      <w:r>
        <w:rPr>
          <w:noProof w:val="0"/>
          <w:cs/>
        </w:rPr>
        <w:t>kṣi pauruṣa-rasaḥ strīṇāṁ kutaḥ sidhyati ||12||</w:t>
      </w:r>
    </w:p>
    <w:p w:rsidR="0027187A" w:rsidRDefault="0027187A" w:rsidP="00A8070D">
      <w:pPr>
        <w:rPr>
          <w:noProof w:val="0"/>
          <w:cs/>
        </w:rPr>
      </w:pPr>
    </w:p>
    <w:p w:rsidR="0027187A" w:rsidRPr="00553E4C" w:rsidRDefault="0027187A" w:rsidP="00A8070D">
      <w:pPr>
        <w:rPr>
          <w:noProof w:val="0"/>
          <w:cs/>
          <w:lang w:val="en-US"/>
        </w:rPr>
      </w:pPr>
      <w:r>
        <w:rPr>
          <w:noProof w:val="0"/>
          <w:cs/>
        </w:rPr>
        <w:t>mārāṅke</w:t>
      </w:r>
      <w:r>
        <w:rPr>
          <w:rStyle w:val="FootnoteReference"/>
          <w:rFonts w:eastAsia="MS Minchofalt" w:cs="Balaram"/>
        </w:rPr>
        <w:t xml:space="preserve"> </w:t>
      </w:r>
      <w:r>
        <w:rPr>
          <w:rFonts w:eastAsia="MS Minchofalt"/>
        </w:rPr>
        <w:t xml:space="preserve">mārasya kāmasya cihne yuddha-pakṣe māraṇaṁ cihnaṁ yatra tādṛśe </w:t>
      </w:r>
      <w:r>
        <w:rPr>
          <w:noProof w:val="0"/>
          <w:cs/>
        </w:rPr>
        <w:t>rati-keli-saṅkula-raṇārambhe rati-keli</w:t>
      </w:r>
      <w:r>
        <w:rPr>
          <w:rFonts w:eastAsia="MS Minchofalt"/>
        </w:rPr>
        <w:t xml:space="preserve">bhiḥ cumbanāliṅgana-bandhādi-rūpābhiḥ </w:t>
      </w:r>
      <w:r>
        <w:rPr>
          <w:noProof w:val="0"/>
          <w:cs/>
        </w:rPr>
        <w:t>saṅkul</w:t>
      </w:r>
      <w:r>
        <w:rPr>
          <w:rFonts w:eastAsia="MS Minchofalt"/>
        </w:rPr>
        <w:t xml:space="preserve">e vyāpte </w:t>
      </w:r>
      <w:r>
        <w:rPr>
          <w:noProof w:val="0"/>
          <w:cs/>
        </w:rPr>
        <w:t>raṇārambhe</w:t>
      </w:r>
      <w:r>
        <w:rPr>
          <w:rFonts w:cs="Mangal"/>
          <w:noProof w:val="0"/>
          <w:cs/>
        </w:rPr>
        <w:t xml:space="preserve"> </w:t>
      </w:r>
      <w:r>
        <w:rPr>
          <w:rFonts w:eastAsia="MS Minchofalt"/>
        </w:rPr>
        <w:t>kāma-yuddh</w:t>
      </w:r>
      <w:r>
        <w:rPr>
          <w:noProof w:val="0"/>
          <w:cs/>
        </w:rPr>
        <w:t>ārambhe</w:t>
      </w:r>
      <w:r>
        <w:rPr>
          <w:rFonts w:eastAsia="MS Minchofalt"/>
        </w:rPr>
        <w:t xml:space="preserve"> </w:t>
      </w:r>
      <w:r>
        <w:rPr>
          <w:noProof w:val="0"/>
          <w:cs/>
        </w:rPr>
        <w:t xml:space="preserve">tayā </w:t>
      </w:r>
      <w:r>
        <w:rPr>
          <w:rFonts w:eastAsia="MS Minchofalt"/>
        </w:rPr>
        <w:t xml:space="preserve">rādhayā </w:t>
      </w:r>
      <w:r>
        <w:rPr>
          <w:noProof w:val="0"/>
          <w:cs/>
        </w:rPr>
        <w:t xml:space="preserve">sāhasa-prāyaṁ </w:t>
      </w:r>
      <w:r>
        <w:rPr>
          <w:rFonts w:eastAsia="MS Minchofalt"/>
        </w:rPr>
        <w:t xml:space="preserve">sāhasa-bahulaṁ </w:t>
      </w:r>
      <w:r>
        <w:rPr>
          <w:noProof w:val="0"/>
          <w:cs/>
        </w:rPr>
        <w:t xml:space="preserve">kānta-jayāya </w:t>
      </w:r>
      <w:r>
        <w:rPr>
          <w:rFonts w:eastAsia="MS Minchofalt"/>
        </w:rPr>
        <w:t>tad-</w:t>
      </w:r>
      <w:r>
        <w:rPr>
          <w:noProof w:val="0"/>
          <w:cs/>
        </w:rPr>
        <w:t xml:space="preserve">upari </w:t>
      </w:r>
      <w:r>
        <w:rPr>
          <w:rFonts w:eastAsia="MS Minchofalt"/>
        </w:rPr>
        <w:t xml:space="preserve">tasya kāntasyopari </w:t>
      </w:r>
      <w:r>
        <w:rPr>
          <w:noProof w:val="0"/>
          <w:cs/>
        </w:rPr>
        <w:t>kiṁci</w:t>
      </w:r>
      <w:r>
        <w:rPr>
          <w:rFonts w:eastAsia="MS Minchofalt"/>
        </w:rPr>
        <w:t xml:space="preserve">l lokottaraṁ </w:t>
      </w:r>
      <w:r>
        <w:rPr>
          <w:noProof w:val="0"/>
          <w:cs/>
        </w:rPr>
        <w:t xml:space="preserve">prārambhi </w:t>
      </w:r>
      <w:r>
        <w:rPr>
          <w:rFonts w:eastAsia="MS Minchofalt"/>
        </w:rPr>
        <w:t xml:space="preserve">puruṣāyitam ārabdham, </w:t>
      </w:r>
      <w:r>
        <w:rPr>
          <w:noProof w:val="0"/>
          <w:cs/>
        </w:rPr>
        <w:t>yat</w:t>
      </w:r>
      <w:r>
        <w:rPr>
          <w:rFonts w:eastAsia="MS Minchofalt"/>
        </w:rPr>
        <w:t xml:space="preserve"> </w:t>
      </w:r>
      <w:r>
        <w:rPr>
          <w:noProof w:val="0"/>
          <w:cs/>
        </w:rPr>
        <w:t xml:space="preserve">sambhramāt </w:t>
      </w:r>
      <w:r>
        <w:rPr>
          <w:rFonts w:eastAsia="MS Minchofalt"/>
        </w:rPr>
        <w:t xml:space="preserve">saṁvegāt, tasyā rādhikāyā </w:t>
      </w:r>
      <w:r>
        <w:rPr>
          <w:noProof w:val="0"/>
          <w:cs/>
        </w:rPr>
        <w:t xml:space="preserve">jaghana-sthalī niṣpandā </w:t>
      </w:r>
      <w:r>
        <w:rPr>
          <w:rFonts w:eastAsia="MS Minchofalt"/>
        </w:rPr>
        <w:t xml:space="preserve">niścalā jātā, </w:t>
      </w:r>
      <w:r>
        <w:rPr>
          <w:noProof w:val="0"/>
          <w:cs/>
        </w:rPr>
        <w:t>dor-valli</w:t>
      </w:r>
      <w:r>
        <w:rPr>
          <w:rFonts w:eastAsia="MS Minchofalt"/>
        </w:rPr>
        <w:t xml:space="preserve">ḥ bāhu-latā </w:t>
      </w:r>
      <w:r>
        <w:rPr>
          <w:noProof w:val="0"/>
          <w:cs/>
        </w:rPr>
        <w:t>śithilitā</w:t>
      </w:r>
      <w:r>
        <w:rPr>
          <w:rFonts w:eastAsia="MS Minchofalt"/>
        </w:rPr>
        <w:t xml:space="preserve"> ślathī-bhūtā, </w:t>
      </w:r>
      <w:r>
        <w:rPr>
          <w:noProof w:val="0"/>
          <w:cs/>
        </w:rPr>
        <w:t xml:space="preserve">vakṣo </w:t>
      </w:r>
      <w:r>
        <w:rPr>
          <w:rFonts w:eastAsia="MS Minchofalt"/>
        </w:rPr>
        <w:t>hṛdayam u</w:t>
      </w:r>
      <w:r>
        <w:rPr>
          <w:noProof w:val="0"/>
          <w:cs/>
        </w:rPr>
        <w:t>tkampitaṁ</w:t>
      </w:r>
      <w:r>
        <w:rPr>
          <w:rFonts w:eastAsia="MS Minchofalt"/>
        </w:rPr>
        <w:t>,</w:t>
      </w:r>
      <w:r>
        <w:rPr>
          <w:noProof w:val="0"/>
          <w:cs/>
        </w:rPr>
        <w:t xml:space="preserve"> </w:t>
      </w:r>
      <w:r>
        <w:rPr>
          <w:rFonts w:eastAsia="MS Minchofalt"/>
        </w:rPr>
        <w:t>a</w:t>
      </w:r>
      <w:r>
        <w:rPr>
          <w:noProof w:val="0"/>
          <w:cs/>
        </w:rPr>
        <w:t>kṣi m</w:t>
      </w:r>
      <w:r>
        <w:rPr>
          <w:rFonts w:eastAsia="MS Minchofalt"/>
        </w:rPr>
        <w:t>udr</w:t>
      </w:r>
      <w:r>
        <w:rPr>
          <w:noProof w:val="0"/>
          <w:cs/>
        </w:rPr>
        <w:t>ita</w:t>
      </w:r>
      <w:r>
        <w:rPr>
          <w:rFonts w:eastAsia="MS Minchofalt"/>
        </w:rPr>
        <w:t xml:space="preserve">m | tataḥ </w:t>
      </w:r>
      <w:r>
        <w:rPr>
          <w:noProof w:val="0"/>
          <w:cs/>
        </w:rPr>
        <w:t xml:space="preserve">strīṇāṁ pauruṣa-rasaḥ </w:t>
      </w:r>
      <w:r>
        <w:rPr>
          <w:rFonts w:eastAsia="MS Minchofalt"/>
        </w:rPr>
        <w:t xml:space="preserve">parākramābhilāṣaḥ kathaṁ </w:t>
      </w:r>
      <w:r>
        <w:rPr>
          <w:noProof w:val="0"/>
          <w:cs/>
        </w:rPr>
        <w:t>sidhyati</w:t>
      </w:r>
      <w:r>
        <w:rPr>
          <w:rFonts w:eastAsia="MS Minchofalt"/>
        </w:rPr>
        <w:t>, api tu na sidhyaty evety arthaḥ | anena kriyā-nivṛttiḥ kathitā | sambhogānte nāyikāyā evaṁ bhavaty eva, vastutas tu vijaya eva jātaḥ</w:t>
      </w:r>
      <w:r>
        <w:rPr>
          <w:noProof w:val="0"/>
          <w:cs/>
        </w:rPr>
        <w:t xml:space="preserve"> ||12||</w:t>
      </w:r>
      <w:r>
        <w:rPr>
          <w:rFonts w:eastAsia="MS Minchofalt"/>
          <w:lang w:val="en-US"/>
        </w:rPr>
        <w:t xml:space="preserve"> (82)</w:t>
      </w:r>
    </w:p>
    <w:p w:rsidR="0027187A" w:rsidRPr="00553E4C" w:rsidRDefault="0027187A" w:rsidP="00A8070D">
      <w:pPr>
        <w:rPr>
          <w:rFonts w:eastAsia="MS Minchofalt"/>
          <w:lang w:val="en-US"/>
        </w:rPr>
      </w:pPr>
    </w:p>
    <w:p w:rsidR="0027187A" w:rsidRPr="00D93124" w:rsidRDefault="0027187A" w:rsidP="00A8070D">
      <w:pPr>
        <w:rPr>
          <w:i/>
          <w:iCs/>
          <w:noProof w:val="0"/>
          <w:cs/>
        </w:rPr>
      </w:pPr>
      <w:r>
        <w:rPr>
          <w:rFonts w:eastAsia="MS Minchofalt"/>
          <w:i/>
          <w:iCs/>
        </w:rPr>
        <w:t>ujjvala-nīlamaṇau 13.18 ślokāṅka uddhṛto’yaṁ ślokaḥ.</w:t>
      </w:r>
    </w:p>
    <w:p w:rsidR="0027187A" w:rsidRDefault="0027187A" w:rsidP="00A8070D">
      <w:pPr>
        <w:rPr>
          <w:rFonts w:eastAsia="MS Minchofalt"/>
        </w:rPr>
      </w:pPr>
    </w:p>
    <w:p w:rsidR="0027187A" w:rsidRDefault="0027187A" w:rsidP="00A8070D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A8070D">
      <w:pPr>
        <w:rPr>
          <w:rFonts w:eastAsia="MS Minchofalt"/>
        </w:rPr>
      </w:pPr>
    </w:p>
    <w:p w:rsidR="0027187A" w:rsidRDefault="0027187A" w:rsidP="00A8070D">
      <w:pPr>
        <w:rPr>
          <w:rFonts w:eastAsia="MS Minchofalt"/>
        </w:rPr>
      </w:pPr>
      <w:r>
        <w:rPr>
          <w:rFonts w:eastAsia="MS Minchofalt"/>
        </w:rPr>
        <w:t>tad evāha—</w:t>
      </w:r>
    </w:p>
    <w:p w:rsidR="0027187A" w:rsidRDefault="0027187A" w:rsidP="00A8070D">
      <w:pPr>
        <w:pStyle w:val="Versequote0"/>
        <w:rPr>
          <w:noProof w:val="0"/>
          <w:cs/>
        </w:rPr>
      </w:pPr>
      <w:r>
        <w:rPr>
          <w:noProof w:val="0"/>
          <w:cs/>
        </w:rPr>
        <w:t>tasyāḥ pāṭala-pāṇijāṅkita</w:t>
      </w:r>
      <w:r>
        <w:rPr>
          <w:lang w:val="en-CA"/>
        </w:rPr>
        <w:t>m u</w:t>
      </w:r>
      <w:r>
        <w:rPr>
          <w:noProof w:val="0"/>
          <w:cs/>
        </w:rPr>
        <w:t>ro nidrā-k</w:t>
      </w:r>
      <w:r w:rsidRPr="007D4403">
        <w:rPr>
          <w:lang w:val="en-CA"/>
        </w:rPr>
        <w:t>a</w:t>
      </w:r>
      <w:r>
        <w:rPr>
          <w:noProof w:val="0"/>
          <w:cs/>
        </w:rPr>
        <w:t xml:space="preserve">ṣāye dṛśau </w:t>
      </w:r>
    </w:p>
    <w:p w:rsidR="0027187A" w:rsidRDefault="0027187A" w:rsidP="00A8070D">
      <w:pPr>
        <w:pStyle w:val="Versequote0"/>
        <w:rPr>
          <w:noProof w:val="0"/>
          <w:cs/>
        </w:rPr>
      </w:pPr>
      <w:r>
        <w:rPr>
          <w:noProof w:val="0"/>
          <w:cs/>
        </w:rPr>
        <w:t>nirdhaut</w:t>
      </w:r>
      <w:r>
        <w:t>o’</w:t>
      </w:r>
      <w:r>
        <w:rPr>
          <w:noProof w:val="0"/>
          <w:cs/>
        </w:rPr>
        <w:t>dhara</w:t>
      </w:r>
      <w:r>
        <w:rPr>
          <w:rStyle w:val="FootnoteReference"/>
          <w:rFonts w:cs="Balaram"/>
          <w:noProof w:val="0"/>
          <w:cs/>
        </w:rPr>
        <w:footnoteReference w:id="123"/>
      </w:r>
      <w:r>
        <w:rPr>
          <w:noProof w:val="0"/>
          <w:cs/>
        </w:rPr>
        <w:t>-śonimā vilulit</w:t>
      </w:r>
      <w:r>
        <w:t>āḥ</w:t>
      </w:r>
      <w:r>
        <w:rPr>
          <w:rStyle w:val="FootnoteReference"/>
          <w:rFonts w:cs="Balaram"/>
          <w:noProof w:val="0"/>
          <w:cs/>
        </w:rPr>
        <w:footnoteReference w:id="124"/>
      </w:r>
      <w:r>
        <w:t xml:space="preserve"> </w:t>
      </w:r>
      <w:r>
        <w:rPr>
          <w:noProof w:val="0"/>
          <w:cs/>
        </w:rPr>
        <w:t xml:space="preserve">srasta-srajo mūrdha-jaḥ | </w:t>
      </w:r>
    </w:p>
    <w:p w:rsidR="0027187A" w:rsidRDefault="0027187A" w:rsidP="00A8070D">
      <w:pPr>
        <w:pStyle w:val="Versequote0"/>
        <w:rPr>
          <w:noProof w:val="0"/>
          <w:cs/>
        </w:rPr>
      </w:pPr>
      <w:r>
        <w:rPr>
          <w:noProof w:val="0"/>
          <w:cs/>
        </w:rPr>
        <w:t>kāñcī-dāma dara-ślathāñcala</w:t>
      </w:r>
      <w:r>
        <w:t>m i</w:t>
      </w:r>
      <w:r>
        <w:rPr>
          <w:noProof w:val="0"/>
          <w:cs/>
        </w:rPr>
        <w:t xml:space="preserve">ti prātar nikhātair dṛśor </w:t>
      </w:r>
    </w:p>
    <w:p w:rsidR="0027187A" w:rsidRDefault="0027187A" w:rsidP="00A8070D">
      <w:pPr>
        <w:pStyle w:val="Versequote0"/>
        <w:rPr>
          <w:noProof w:val="0"/>
          <w:cs/>
        </w:rPr>
      </w:pPr>
      <w:r>
        <w:rPr>
          <w:noProof w:val="0"/>
          <w:cs/>
        </w:rPr>
        <w:t>ebhiḥ kāma</w:t>
      </w:r>
      <w:r>
        <w:t>-</w:t>
      </w:r>
      <w:r>
        <w:rPr>
          <w:noProof w:val="0"/>
          <w:cs/>
        </w:rPr>
        <w:t>śarais tad</w:t>
      </w:r>
      <w:r>
        <w:t xml:space="preserve"> </w:t>
      </w:r>
      <w:r>
        <w:rPr>
          <w:noProof w:val="0"/>
          <w:cs/>
        </w:rPr>
        <w:t>adbhuta</w:t>
      </w:r>
      <w:r>
        <w:t>m a</w:t>
      </w:r>
      <w:r>
        <w:rPr>
          <w:noProof w:val="0"/>
          <w:cs/>
        </w:rPr>
        <w:t>bhūt patyur manaḥ kīlita</w:t>
      </w:r>
      <w:r>
        <w:t>m |</w:t>
      </w:r>
      <w:r>
        <w:rPr>
          <w:noProof w:val="0"/>
          <w:cs/>
        </w:rPr>
        <w:t>|13||</w:t>
      </w:r>
    </w:p>
    <w:p w:rsidR="0027187A" w:rsidRDefault="0027187A" w:rsidP="00A8070D">
      <w:pPr>
        <w:rPr>
          <w:noProof w:val="0"/>
          <w:cs/>
        </w:rPr>
      </w:pPr>
    </w:p>
    <w:p w:rsidR="0027187A" w:rsidRDefault="0027187A" w:rsidP="00A8070D">
      <w:pPr>
        <w:rPr>
          <w:noProof w:val="0"/>
          <w:cs/>
        </w:rPr>
      </w:pPr>
      <w:r>
        <w:rPr>
          <w:noProof w:val="0"/>
          <w:cs/>
        </w:rPr>
        <w:t>ebhiḥ kāma</w:t>
      </w:r>
      <w:r>
        <w:rPr>
          <w:rFonts w:eastAsia="MS Minchofalt"/>
        </w:rPr>
        <w:t>-</w:t>
      </w:r>
      <w:r>
        <w:rPr>
          <w:noProof w:val="0"/>
          <w:cs/>
        </w:rPr>
        <w:t>śarai</w:t>
      </w:r>
      <w:r>
        <w:rPr>
          <w:rFonts w:eastAsia="MS Minchofalt"/>
        </w:rPr>
        <w:t xml:space="preserve">ḥ kandarpa-bāṇaiḥ </w:t>
      </w:r>
      <w:r>
        <w:rPr>
          <w:noProof w:val="0"/>
          <w:cs/>
        </w:rPr>
        <w:t xml:space="preserve">patyur </w:t>
      </w:r>
      <w:r>
        <w:rPr>
          <w:rFonts w:eastAsia="MS Minchofalt"/>
        </w:rPr>
        <w:t xml:space="preserve">dṛśor locanayoḥ </w:t>
      </w:r>
      <w:r>
        <w:rPr>
          <w:noProof w:val="0"/>
          <w:cs/>
        </w:rPr>
        <w:t>prātar nikhātair</w:t>
      </w:r>
      <w:r>
        <w:rPr>
          <w:rFonts w:eastAsia="MS Minchofalt"/>
        </w:rPr>
        <w:t xml:space="preserve"> āropitair </w:t>
      </w:r>
      <w:r>
        <w:rPr>
          <w:noProof w:val="0"/>
          <w:cs/>
        </w:rPr>
        <w:t>manaḥ kīlita</w:t>
      </w:r>
      <w:r>
        <w:rPr>
          <w:rFonts w:eastAsia="MS Minchofalt"/>
        </w:rPr>
        <w:t xml:space="preserve">ṁ viddham ity </w:t>
      </w:r>
      <w:r>
        <w:rPr>
          <w:noProof w:val="0"/>
          <w:cs/>
        </w:rPr>
        <w:t>adbhuta</w:t>
      </w:r>
      <w:r>
        <w:rPr>
          <w:rFonts w:eastAsia="MS Minchofalt"/>
        </w:rPr>
        <w:t>m āścaryam a</w:t>
      </w:r>
      <w:r>
        <w:rPr>
          <w:noProof w:val="0"/>
          <w:cs/>
        </w:rPr>
        <w:t xml:space="preserve">bhūt </w:t>
      </w:r>
      <w:r>
        <w:rPr>
          <w:rFonts w:eastAsia="MS Minchofalt"/>
        </w:rPr>
        <w:t xml:space="preserve">| anyatra nikhātair bāṇair anyat kīlitam ity adbhutam abhūd ity arthaḥ | manaḥ kīlitam abhūd iti vā | kaiḥ ? kāma-śaraiḥ tasyā rādhāyāḥ </w:t>
      </w:r>
      <w:r>
        <w:rPr>
          <w:noProof w:val="0"/>
          <w:cs/>
        </w:rPr>
        <w:t>pāṭal</w:t>
      </w:r>
      <w:r>
        <w:rPr>
          <w:rFonts w:eastAsia="MS Minchofalt"/>
        </w:rPr>
        <w:t xml:space="preserve">ena raktena </w:t>
      </w:r>
      <w:r>
        <w:rPr>
          <w:noProof w:val="0"/>
          <w:cs/>
        </w:rPr>
        <w:t>pāṇij</w:t>
      </w:r>
      <w:r>
        <w:rPr>
          <w:rFonts w:eastAsia="MS Minchofalt"/>
        </w:rPr>
        <w:t>ena nakhena a</w:t>
      </w:r>
      <w:r>
        <w:rPr>
          <w:noProof w:val="0"/>
          <w:cs/>
        </w:rPr>
        <w:t>ṅkita</w:t>
      </w:r>
      <w:r>
        <w:rPr>
          <w:rFonts w:eastAsia="MS Minchofalt"/>
        </w:rPr>
        <w:t>m u</w:t>
      </w:r>
      <w:r>
        <w:rPr>
          <w:noProof w:val="0"/>
          <w:cs/>
        </w:rPr>
        <w:t>r</w:t>
      </w:r>
      <w:r>
        <w:rPr>
          <w:rFonts w:eastAsia="MS Minchofalt"/>
        </w:rPr>
        <w:t xml:space="preserve">aḥ cihnitaṁ vakṣaḥ, </w:t>
      </w:r>
      <w:r>
        <w:rPr>
          <w:noProof w:val="0"/>
          <w:cs/>
        </w:rPr>
        <w:t xml:space="preserve">nidrā-kāṣāye </w:t>
      </w:r>
      <w:r>
        <w:rPr>
          <w:rFonts w:eastAsia="MS Minchofalt"/>
        </w:rPr>
        <w:t xml:space="preserve">lauhite </w:t>
      </w:r>
      <w:r>
        <w:rPr>
          <w:noProof w:val="0"/>
          <w:cs/>
        </w:rPr>
        <w:t xml:space="preserve">dṛśau </w:t>
      </w:r>
      <w:r>
        <w:rPr>
          <w:rFonts w:eastAsia="MS Minchofalt"/>
        </w:rPr>
        <w:t>locane ca | nirdhauto’dhara</w:t>
      </w:r>
      <w:r>
        <w:rPr>
          <w:noProof w:val="0"/>
          <w:cs/>
        </w:rPr>
        <w:t xml:space="preserve">-śonimā </w:t>
      </w:r>
      <w:r>
        <w:rPr>
          <w:rFonts w:eastAsia="MS Minchofalt"/>
        </w:rPr>
        <w:t xml:space="preserve">cumbanādinā kṣālito yo’dharasya śoṇimā lauhityaṁ sa ca, </w:t>
      </w:r>
      <w:r>
        <w:rPr>
          <w:noProof w:val="0"/>
          <w:cs/>
        </w:rPr>
        <w:t>vilulit</w:t>
      </w:r>
      <w:r>
        <w:rPr>
          <w:rFonts w:eastAsia="MS Minchofalt"/>
        </w:rPr>
        <w:t xml:space="preserve">āḥ prakṣiptāḥ sa-kaca-graha-cumbana-dānādinā, ata eva </w:t>
      </w:r>
      <w:r>
        <w:rPr>
          <w:noProof w:val="0"/>
          <w:cs/>
        </w:rPr>
        <w:t>srast</w:t>
      </w:r>
      <w:r>
        <w:rPr>
          <w:rFonts w:eastAsia="MS Minchofalt"/>
        </w:rPr>
        <w:t xml:space="preserve">āḥ galitāḥ </w:t>
      </w:r>
      <w:r>
        <w:rPr>
          <w:noProof w:val="0"/>
          <w:cs/>
        </w:rPr>
        <w:t>sraj</w:t>
      </w:r>
      <w:r>
        <w:rPr>
          <w:rFonts w:eastAsia="MS Minchofalt"/>
        </w:rPr>
        <w:t xml:space="preserve">aḥ puṣpa-mālā yeṣu tādṛśāḥ keśāś ca | daram īṣat </w:t>
      </w:r>
      <w:r>
        <w:rPr>
          <w:noProof w:val="0"/>
          <w:cs/>
        </w:rPr>
        <w:t>ślath</w:t>
      </w:r>
      <w:r>
        <w:rPr>
          <w:rFonts w:eastAsia="MS Minchofalt"/>
        </w:rPr>
        <w:t>aṁ śithilam a</w:t>
      </w:r>
      <w:r>
        <w:rPr>
          <w:noProof w:val="0"/>
          <w:cs/>
        </w:rPr>
        <w:t>ñcala</w:t>
      </w:r>
      <w:r>
        <w:rPr>
          <w:rFonts w:eastAsia="MS Minchofalt"/>
        </w:rPr>
        <w:t xml:space="preserve">ṁ vastrāntaṁ yasmāt tathā-bhūtaṁ </w:t>
      </w:r>
      <w:r>
        <w:rPr>
          <w:noProof w:val="0"/>
          <w:cs/>
        </w:rPr>
        <w:t xml:space="preserve">kāñcī-dāma </w:t>
      </w:r>
      <w:r>
        <w:rPr>
          <w:rFonts w:eastAsia="MS Minchofalt"/>
        </w:rPr>
        <w:t xml:space="preserve">mekhalā-sūtraṁ ca | athavā, </w:t>
      </w:r>
      <w:r>
        <w:rPr>
          <w:noProof w:val="0"/>
          <w:cs/>
        </w:rPr>
        <w:t xml:space="preserve">kāñcī-dāma </w:t>
      </w:r>
      <w:r>
        <w:rPr>
          <w:rFonts w:eastAsia="MS Minchofalt"/>
        </w:rPr>
        <w:t xml:space="preserve">ca </w:t>
      </w:r>
      <w:r>
        <w:rPr>
          <w:noProof w:val="0"/>
          <w:cs/>
        </w:rPr>
        <w:t>dara-</w:t>
      </w:r>
      <w:r>
        <w:rPr>
          <w:rFonts w:eastAsia="MS Minchofalt"/>
        </w:rPr>
        <w:t>ślathāñcalam api | tathā ca saṅgopanīyair api cihnaiḥ rasāveśāt prakaṭanena rasādhikyaṁ kathitam iti dhvanitam | kīlitam ity anena nāyaka-vaśī-karaṇāt śrī-rādhāyā eva vijayo jāta iti bhāvaḥ |</w:t>
      </w:r>
      <w:r>
        <w:rPr>
          <w:noProof w:val="0"/>
          <w:cs/>
        </w:rPr>
        <w:t>|13||</w:t>
      </w:r>
      <w:r>
        <w:rPr>
          <w:rFonts w:eastAsia="MS Minchofalt"/>
        </w:rPr>
        <w:t xml:space="preserve"> (8</w:t>
      </w:r>
      <w:r>
        <w:rPr>
          <w:rFonts w:eastAsia="MS Minchofalt"/>
          <w:lang w:val="en-US"/>
        </w:rPr>
        <w:t>3</w:t>
      </w:r>
      <w:r>
        <w:rPr>
          <w:rFonts w:eastAsia="MS Minchofalt"/>
        </w:rPr>
        <w:t>)</w:t>
      </w:r>
    </w:p>
    <w:p w:rsidR="0027187A" w:rsidRDefault="0027187A" w:rsidP="00A8070D">
      <w:pPr>
        <w:rPr>
          <w:rFonts w:eastAsia="MS Minchofalt"/>
        </w:rPr>
      </w:pPr>
    </w:p>
    <w:p w:rsidR="0027187A" w:rsidRDefault="0027187A" w:rsidP="00A8070D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A8070D">
      <w:pPr>
        <w:rPr>
          <w:rFonts w:eastAsia="MS Minchofalt"/>
        </w:rPr>
      </w:pPr>
    </w:p>
    <w:p w:rsidR="0027187A" w:rsidRPr="004D0991" w:rsidRDefault="0027187A" w:rsidP="00A8070D">
      <w:pPr>
        <w:rPr>
          <w:rFonts w:eastAsia="MS Minchofalt"/>
          <w:lang w:val="en-CA"/>
        </w:rPr>
      </w:pPr>
      <w:r w:rsidRPr="004D0991">
        <w:rPr>
          <w:rFonts w:eastAsia="MS Minchofalt"/>
          <w:lang w:val="en-CA"/>
        </w:rPr>
        <w:t>yad uktaṁ patyur manaḥ kīlitaṁ, tad eva prakaṭayati—</w:t>
      </w:r>
    </w:p>
    <w:p w:rsidR="0027187A" w:rsidRPr="007A7F38" w:rsidRDefault="0027187A" w:rsidP="00A8070D">
      <w:pPr>
        <w:rPr>
          <w:noProof w:val="0"/>
          <w:cs/>
          <w:lang w:val="fr-CA"/>
        </w:rPr>
      </w:pPr>
    </w:p>
    <w:p w:rsidR="0027187A" w:rsidRDefault="0027187A" w:rsidP="00A8070D">
      <w:pPr>
        <w:pStyle w:val="Versequote0"/>
        <w:rPr>
          <w:noProof w:val="0"/>
          <w:cs/>
        </w:rPr>
      </w:pPr>
      <w:r>
        <w:rPr>
          <w:noProof w:val="0"/>
          <w:cs/>
        </w:rPr>
        <w:t>vyā</w:t>
      </w:r>
      <w:r>
        <w:t>k</w:t>
      </w:r>
      <w:r>
        <w:rPr>
          <w:noProof w:val="0"/>
          <w:cs/>
        </w:rPr>
        <w:t>o</w:t>
      </w:r>
      <w:r>
        <w:t>ś</w:t>
      </w:r>
      <w:r>
        <w:rPr>
          <w:noProof w:val="0"/>
          <w:cs/>
        </w:rPr>
        <w:t>aḥ</w:t>
      </w:r>
      <w:r>
        <w:rPr>
          <w:rStyle w:val="FootnoteReference"/>
          <w:rFonts w:eastAsia="MS Minchofalt" w:cs="Balaram"/>
        </w:rPr>
        <w:footnoteReference w:id="125"/>
      </w:r>
      <w:r>
        <w:rPr>
          <w:noProof w:val="0"/>
          <w:cs/>
        </w:rPr>
        <w:t xml:space="preserve"> keśa-pāśas taralita</w:t>
      </w:r>
      <w:r>
        <w:rPr>
          <w:lang w:val="en-CA"/>
        </w:rPr>
        <w:t>m a</w:t>
      </w:r>
      <w:r>
        <w:rPr>
          <w:noProof w:val="0"/>
          <w:cs/>
        </w:rPr>
        <w:t>lakaiḥ sveda-</w:t>
      </w:r>
      <w:r>
        <w:t>lol</w:t>
      </w:r>
      <w:r>
        <w:rPr>
          <w:noProof w:val="0"/>
          <w:cs/>
        </w:rPr>
        <w:t>au</w:t>
      </w:r>
      <w:r>
        <w:rPr>
          <w:rStyle w:val="FootnoteReference"/>
          <w:rFonts w:cs="Balaram"/>
          <w:noProof w:val="0"/>
          <w:cs/>
        </w:rPr>
        <w:footnoteReference w:id="126"/>
      </w:r>
      <w:r>
        <w:rPr>
          <w:noProof w:val="0"/>
          <w:cs/>
        </w:rPr>
        <w:t xml:space="preserve"> kapolau </w:t>
      </w:r>
    </w:p>
    <w:p w:rsidR="0027187A" w:rsidRDefault="0027187A" w:rsidP="00A8070D">
      <w:pPr>
        <w:pStyle w:val="Versequote0"/>
        <w:rPr>
          <w:noProof w:val="0"/>
          <w:cs/>
        </w:rPr>
      </w:pPr>
      <w:r>
        <w:t>da</w:t>
      </w:r>
      <w:r>
        <w:rPr>
          <w:noProof w:val="0"/>
          <w:cs/>
        </w:rPr>
        <w:t>ṣṭā</w:t>
      </w:r>
      <w:r>
        <w:rPr>
          <w:rStyle w:val="FootnoteReference"/>
          <w:rFonts w:cs="Balaram"/>
          <w:noProof w:val="0"/>
          <w:cs/>
        </w:rPr>
        <w:footnoteReference w:id="127"/>
      </w:r>
      <w:r>
        <w:rPr>
          <w:noProof w:val="0"/>
          <w:cs/>
        </w:rPr>
        <w:t xml:space="preserve"> bimbādhara-śrīḥ kuca-kalaśa-rucā hāritā hāra-yaṣṭiḥ | </w:t>
      </w:r>
    </w:p>
    <w:p w:rsidR="0027187A" w:rsidRDefault="0027187A" w:rsidP="00A8070D">
      <w:pPr>
        <w:pStyle w:val="Versequote0"/>
        <w:rPr>
          <w:noProof w:val="0"/>
          <w:cs/>
        </w:rPr>
      </w:pPr>
      <w:r>
        <w:rPr>
          <w:noProof w:val="0"/>
          <w:cs/>
        </w:rPr>
        <w:t>kāñcī</w:t>
      </w:r>
      <w:r>
        <w:t xml:space="preserve"> </w:t>
      </w:r>
      <w:r>
        <w:rPr>
          <w:noProof w:val="0"/>
          <w:cs/>
        </w:rPr>
        <w:t>kā</w:t>
      </w:r>
      <w:r>
        <w:t>ñcid g</w:t>
      </w:r>
      <w:r>
        <w:rPr>
          <w:noProof w:val="0"/>
          <w:cs/>
        </w:rPr>
        <w:t>atāśā</w:t>
      </w:r>
      <w:r>
        <w:t>ṁ</w:t>
      </w:r>
      <w:r>
        <w:rPr>
          <w:rStyle w:val="FootnoteReference"/>
          <w:rFonts w:cs="Balaram"/>
        </w:rPr>
        <w:footnoteReference w:id="128"/>
      </w:r>
      <w:r>
        <w:rPr>
          <w:noProof w:val="0"/>
          <w:cs/>
        </w:rPr>
        <w:t xml:space="preserve"> stana-jaghana-padaṁ pāṇinācch</w:t>
      </w:r>
      <w:r>
        <w:t>ā</w:t>
      </w:r>
      <w:r>
        <w:rPr>
          <w:noProof w:val="0"/>
          <w:cs/>
        </w:rPr>
        <w:t xml:space="preserve">dya sadyaḥ </w:t>
      </w:r>
    </w:p>
    <w:p w:rsidR="0027187A" w:rsidRDefault="0027187A" w:rsidP="00A8070D">
      <w:pPr>
        <w:pStyle w:val="Versequote0"/>
        <w:rPr>
          <w:noProof w:val="0"/>
          <w:cs/>
        </w:rPr>
      </w:pPr>
      <w:r>
        <w:rPr>
          <w:noProof w:val="0"/>
          <w:cs/>
        </w:rPr>
        <w:t>paśyantī satrap</w:t>
      </w:r>
      <w:r>
        <w:t>aṁ</w:t>
      </w:r>
      <w:r>
        <w:rPr>
          <w:noProof w:val="0"/>
          <w:cs/>
        </w:rPr>
        <w:t xml:space="preserve"> </w:t>
      </w:r>
      <w:r>
        <w:t>m</w:t>
      </w:r>
      <w:r>
        <w:rPr>
          <w:noProof w:val="0"/>
          <w:cs/>
        </w:rPr>
        <w:t>ā</w:t>
      </w:r>
      <w:r>
        <w:t>ṁ</w:t>
      </w:r>
      <w:r>
        <w:rPr>
          <w:rStyle w:val="FootnoteReference"/>
          <w:rFonts w:cs="Balaram"/>
        </w:rPr>
        <w:footnoteReference w:id="129"/>
      </w:r>
      <w:r>
        <w:t xml:space="preserve"> </w:t>
      </w:r>
      <w:r>
        <w:rPr>
          <w:noProof w:val="0"/>
          <w:cs/>
        </w:rPr>
        <w:t>tad api vilulit</w:t>
      </w:r>
      <w:r>
        <w:t>a-srag-dhareyaṁ</w:t>
      </w:r>
      <w:r>
        <w:rPr>
          <w:rStyle w:val="FootnoteReference"/>
          <w:rFonts w:cs="Balaram"/>
          <w:noProof w:val="0"/>
          <w:cs/>
        </w:rPr>
        <w:footnoteReference w:id="130"/>
      </w:r>
      <w:r>
        <w:rPr>
          <w:noProof w:val="0"/>
          <w:cs/>
        </w:rPr>
        <w:t xml:space="preserve"> dhinoti ||14||</w:t>
      </w:r>
    </w:p>
    <w:p w:rsidR="0027187A" w:rsidRDefault="0027187A" w:rsidP="00A8070D">
      <w:pPr>
        <w:rPr>
          <w:noProof w:val="0"/>
          <w:cs/>
          <w:lang w:bidi="sa-IN"/>
        </w:rPr>
      </w:pPr>
    </w:p>
    <w:p w:rsidR="0027187A" w:rsidRDefault="0027187A" w:rsidP="00A8070D">
      <w:pPr>
        <w:rPr>
          <w:noProof w:val="0"/>
          <w:cs/>
        </w:rPr>
      </w:pPr>
      <w:r>
        <w:t xml:space="preserve">iyaṁ rādhā vilulita-śragdharā khaṇḍita-mālā-dhāriṇī, tad api māṁ dhinoti prīṇayati | kiṁ kurvatī ? sadyas tat-kālaṁ </w:t>
      </w:r>
      <w:r>
        <w:rPr>
          <w:noProof w:val="0"/>
          <w:cs/>
        </w:rPr>
        <w:t>stana-jaghana-padaṁ</w:t>
      </w:r>
      <w:r>
        <w:t xml:space="preserve"> </w:t>
      </w:r>
      <w:r>
        <w:rPr>
          <w:noProof w:val="0"/>
          <w:cs/>
        </w:rPr>
        <w:t>pāṇinā</w:t>
      </w:r>
      <w:r>
        <w:t xml:space="preserve"> hastenā</w:t>
      </w:r>
      <w:r>
        <w:rPr>
          <w:noProof w:val="0"/>
          <w:cs/>
        </w:rPr>
        <w:t>cch</w:t>
      </w:r>
      <w:r>
        <w:t>ā</w:t>
      </w:r>
      <w:r>
        <w:rPr>
          <w:noProof w:val="0"/>
          <w:cs/>
        </w:rPr>
        <w:t>dya</w:t>
      </w:r>
      <w:r>
        <w:t xml:space="preserve"> tirodhāya </w:t>
      </w:r>
      <w:r>
        <w:rPr>
          <w:noProof w:val="0"/>
          <w:cs/>
        </w:rPr>
        <w:t>satrap</w:t>
      </w:r>
      <w:r>
        <w:t>aṁ</w:t>
      </w:r>
      <w:r>
        <w:rPr>
          <w:noProof w:val="0"/>
          <w:cs/>
        </w:rPr>
        <w:t xml:space="preserve"> </w:t>
      </w:r>
      <w:r>
        <w:t>lajjā-sahitaṁ yathā syād evaṁ m</w:t>
      </w:r>
      <w:r>
        <w:rPr>
          <w:noProof w:val="0"/>
          <w:cs/>
        </w:rPr>
        <w:t>ā</w:t>
      </w:r>
      <w:r>
        <w:t>ṁ</w:t>
      </w:r>
      <w:r>
        <w:rPr>
          <w:rStyle w:val="FootnoteReference"/>
          <w:rFonts w:cs="Balaram"/>
        </w:rPr>
        <w:t xml:space="preserve"> </w:t>
      </w:r>
      <w:r>
        <w:rPr>
          <w:noProof w:val="0"/>
          <w:cs/>
        </w:rPr>
        <w:t xml:space="preserve">paśyantī </w:t>
      </w:r>
      <w:r>
        <w:t>| kathaṁ sa-lajjā ? ity āha—</w:t>
      </w:r>
      <w:r>
        <w:rPr>
          <w:noProof w:val="0"/>
          <w:cs/>
        </w:rPr>
        <w:t>keśa-pāśa</w:t>
      </w:r>
      <w:r>
        <w:t xml:space="preserve">ḥ kavarī </w:t>
      </w:r>
      <w:r>
        <w:rPr>
          <w:noProof w:val="0"/>
          <w:cs/>
        </w:rPr>
        <w:t>vyā</w:t>
      </w:r>
      <w:r>
        <w:t>k</w:t>
      </w:r>
      <w:r>
        <w:rPr>
          <w:noProof w:val="0"/>
          <w:cs/>
        </w:rPr>
        <w:t>o</w:t>
      </w:r>
      <w:r>
        <w:t>ś</w:t>
      </w:r>
      <w:r>
        <w:rPr>
          <w:noProof w:val="0"/>
          <w:cs/>
        </w:rPr>
        <w:t xml:space="preserve">aḥ </w:t>
      </w:r>
      <w:r>
        <w:t xml:space="preserve">śithilo jātaḥ, alakaiś cūrṇa-kuntalais taralitaṁ, </w:t>
      </w:r>
      <w:r>
        <w:rPr>
          <w:noProof w:val="0"/>
          <w:cs/>
        </w:rPr>
        <w:t>kapolau sveda-</w:t>
      </w:r>
      <w:r>
        <w:t>lol</w:t>
      </w:r>
      <w:r>
        <w:rPr>
          <w:noProof w:val="0"/>
          <w:cs/>
        </w:rPr>
        <w:t>au</w:t>
      </w:r>
      <w:r>
        <w:rPr>
          <w:rStyle w:val="FootnoteReference"/>
          <w:rFonts w:cs="Balaram"/>
        </w:rPr>
        <w:t xml:space="preserve"> </w:t>
      </w:r>
      <w:r>
        <w:t xml:space="preserve">gharma-jala-vyāptāv abhūtām | anu ca daṣṭā bimbādhara-śrīḥ khaṇḍitādhara-lakṣmīḥ | </w:t>
      </w:r>
      <w:r>
        <w:rPr>
          <w:noProof w:val="0"/>
          <w:cs/>
        </w:rPr>
        <w:t xml:space="preserve">kuca-kalaśa-rucā </w:t>
      </w:r>
      <w:r>
        <w:t xml:space="preserve">stana-ghaṭa-dīptyā hāra-yaṣṭiḥ hāritā kutrāpi tyaktā | athavā, hāra-śrīḥ śarīra-śobhayaiva hāritā coritā | api ca, kāñcī kṣudra-ghaṇṭikā </w:t>
      </w:r>
      <w:r>
        <w:rPr>
          <w:noProof w:val="0"/>
          <w:cs/>
        </w:rPr>
        <w:t>kā</w:t>
      </w:r>
      <w:r>
        <w:t>ñcid anirvacanīyām ā</w:t>
      </w:r>
      <w:r>
        <w:rPr>
          <w:noProof w:val="0"/>
          <w:cs/>
        </w:rPr>
        <w:t>śā</w:t>
      </w:r>
      <w:r>
        <w:t>ṁ</w:t>
      </w:r>
      <w:r>
        <w:rPr>
          <w:rStyle w:val="FootnoteReference"/>
          <w:rFonts w:cs="Balaram"/>
        </w:rPr>
        <w:t xml:space="preserve"> </w:t>
      </w:r>
      <w:r>
        <w:t>gatā | anena sambhogāveśo dhvanitaḥ | tathā ca, bhūṣaṇādi-rahitāpi bhūṣaṇāṅga-lakṣmyā patyur mano-hāriṇy abhūd ity arthaḥ | anena rūpa-mādhuryaṁ nirūpitam |</w:t>
      </w:r>
    </w:p>
    <w:p w:rsidR="0027187A" w:rsidRDefault="0027187A" w:rsidP="00A8070D">
      <w:pPr>
        <w:rPr>
          <w:rFonts w:eastAsia="MS Minchofalt"/>
        </w:rPr>
      </w:pPr>
    </w:p>
    <w:p w:rsidR="0027187A" w:rsidRPr="004D0991" w:rsidRDefault="0027187A" w:rsidP="00A8070D">
      <w:pPr>
        <w:pStyle w:val="quote0"/>
      </w:pPr>
      <w:r w:rsidRPr="004D0991">
        <w:t xml:space="preserve">aṅgāny abhūṣitāny eva kenacid bhūṣaṇādinā | </w:t>
      </w:r>
    </w:p>
    <w:p w:rsidR="0027187A" w:rsidRDefault="0027187A" w:rsidP="00A8070D">
      <w:pPr>
        <w:pStyle w:val="quote0"/>
        <w:rPr>
          <w:color w:val="000000"/>
        </w:rPr>
      </w:pPr>
      <w:r w:rsidRPr="004D0991">
        <w:t>yena bhūṣitavad bhāti tad rūpa</w:t>
      </w:r>
      <w:r>
        <w:t>m i</w:t>
      </w:r>
      <w:r w:rsidRPr="004D0991">
        <w:t>ti kathyate ||</w:t>
      </w:r>
      <w:r>
        <w:t xml:space="preserve"> </w:t>
      </w:r>
      <w:r>
        <w:rPr>
          <w:color w:val="000000"/>
          <w:lang w:val="pl-PL"/>
        </w:rPr>
        <w:t xml:space="preserve">[u.nī. 11.25] </w:t>
      </w:r>
      <w:r>
        <w:rPr>
          <w:color w:val="000000"/>
        </w:rPr>
        <w:t>iti,</w:t>
      </w:r>
    </w:p>
    <w:p w:rsidR="0027187A" w:rsidRDefault="0027187A" w:rsidP="00A8070D">
      <w:pPr>
        <w:pStyle w:val="quote0"/>
        <w:rPr>
          <w:color w:val="000000"/>
        </w:rPr>
      </w:pPr>
    </w:p>
    <w:p w:rsidR="0027187A" w:rsidRDefault="0027187A" w:rsidP="00A8070D">
      <w:r>
        <w:t>tad yathā—</w:t>
      </w:r>
    </w:p>
    <w:p w:rsidR="0027187A" w:rsidRPr="004D0991" w:rsidRDefault="0027187A" w:rsidP="00A8070D">
      <w:pPr>
        <w:pStyle w:val="quote0"/>
      </w:pPr>
      <w:r w:rsidRPr="004D0991">
        <w:t>nītaṁ te punar uktatāṁ bhramarakaiḥ kastūrikā-patrakaṁ</w:t>
      </w:r>
    </w:p>
    <w:p w:rsidR="0027187A" w:rsidRPr="004D0991" w:rsidRDefault="0027187A" w:rsidP="00A8070D">
      <w:pPr>
        <w:pStyle w:val="quote0"/>
      </w:pPr>
      <w:r w:rsidRPr="004D0991">
        <w:t>netrābhyāṁ viphalīkṛtaṁ kuvalaya-dvandvaṁ ca karṇāpita</w:t>
      </w:r>
      <w:r>
        <w:t>m |</w:t>
      </w:r>
    </w:p>
    <w:p w:rsidR="0027187A" w:rsidRPr="004D0991" w:rsidRDefault="0027187A" w:rsidP="00A8070D">
      <w:pPr>
        <w:pStyle w:val="quote0"/>
      </w:pPr>
      <w:r w:rsidRPr="004D0991">
        <w:t>hāraś ca smita-kānti-bhaṅgibhir alaṁ piṣṭānupeṣīkṛtaḥ</w:t>
      </w:r>
    </w:p>
    <w:p w:rsidR="0027187A" w:rsidRPr="004D0991" w:rsidRDefault="0027187A" w:rsidP="00A8070D">
      <w:pPr>
        <w:pStyle w:val="quote0"/>
        <w:rPr>
          <w:color w:val="000000"/>
        </w:rPr>
      </w:pPr>
      <w:r w:rsidRPr="004D0991">
        <w:t>kiṁ rādhe tava maṇḍanena nitarā</w:t>
      </w:r>
      <w:r>
        <w:t>m a</w:t>
      </w:r>
      <w:r w:rsidRPr="004D0991">
        <w:t>ṅgair asi dyotitā ||</w:t>
      </w:r>
      <w:r>
        <w:t xml:space="preserve"> </w:t>
      </w:r>
      <w:r>
        <w:rPr>
          <w:color w:val="000000"/>
        </w:rPr>
        <w:t>[vi.mā. 7.48] iti |</w:t>
      </w:r>
    </w:p>
    <w:p w:rsidR="0027187A" w:rsidRPr="004D0991" w:rsidRDefault="0027187A" w:rsidP="00A8070D">
      <w:pPr>
        <w:rPr>
          <w:rFonts w:eastAsia="MS Minchofalt"/>
          <w:lang w:val="en-CA"/>
        </w:rPr>
      </w:pPr>
    </w:p>
    <w:p w:rsidR="0027187A" w:rsidRDefault="0027187A" w:rsidP="00A8070D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śobhā vā—</w:t>
      </w:r>
    </w:p>
    <w:p w:rsidR="0027187A" w:rsidRDefault="0027187A" w:rsidP="00A8070D">
      <w:pPr>
        <w:pStyle w:val="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sā śobhā rūpa-bhogādyair yat syād aṅga-vibhūṣaṇa</w:t>
      </w:r>
      <w:r>
        <w:rPr>
          <w:lang w:val="pl-PL"/>
        </w:rPr>
        <w:t>m |</w:t>
      </w:r>
      <w:r>
        <w:rPr>
          <w:rFonts w:eastAsia="MS Minchofalt"/>
          <w:lang w:val="pl-PL"/>
        </w:rPr>
        <w:t>|</w:t>
      </w:r>
    </w:p>
    <w:p w:rsidR="0027187A" w:rsidRDefault="0027187A" w:rsidP="00A8070D">
      <w:pPr>
        <w:rPr>
          <w:lang w:val="pl-PL"/>
        </w:rPr>
      </w:pPr>
    </w:p>
    <w:p w:rsidR="0027187A" w:rsidRDefault="0027187A" w:rsidP="00A8070D">
      <w:pPr>
        <w:rPr>
          <w:lang w:val="pl-PL"/>
        </w:rPr>
      </w:pPr>
      <w:r>
        <w:rPr>
          <w:lang w:val="pl-PL"/>
        </w:rPr>
        <w:t>yathā—</w:t>
      </w:r>
    </w:p>
    <w:p w:rsidR="0027187A" w:rsidRDefault="0027187A" w:rsidP="00A8070D">
      <w:pPr>
        <w:pStyle w:val="quote0"/>
        <w:rPr>
          <w:lang w:val="pl-PL"/>
        </w:rPr>
      </w:pPr>
      <w:r>
        <w:rPr>
          <w:lang w:val="pl-PL"/>
        </w:rPr>
        <w:t>dhṛtvā raktāṅguli-kiśalayair nīpa-śākhāṁ viśākhā</w:t>
      </w:r>
    </w:p>
    <w:p w:rsidR="0027187A" w:rsidRDefault="0027187A" w:rsidP="00A8070D">
      <w:pPr>
        <w:pStyle w:val="quote0"/>
        <w:rPr>
          <w:lang w:val="pl-PL"/>
        </w:rPr>
      </w:pPr>
      <w:r>
        <w:rPr>
          <w:lang w:val="pl-PL"/>
        </w:rPr>
        <w:t>niṣkrāmantī vratati-bhavanāt prātar udghūrṇitākṣī |</w:t>
      </w:r>
    </w:p>
    <w:p w:rsidR="0027187A" w:rsidRDefault="0027187A" w:rsidP="00A8070D">
      <w:pPr>
        <w:pStyle w:val="quote0"/>
        <w:rPr>
          <w:lang w:val="pl-PL"/>
        </w:rPr>
      </w:pPr>
      <w:r>
        <w:rPr>
          <w:lang w:val="pl-PL"/>
        </w:rPr>
        <w:t>veṇīm aṁsopari viluṭhatīm ardha-muktāṁ vahantī</w:t>
      </w:r>
    </w:p>
    <w:p w:rsidR="0027187A" w:rsidRDefault="0027187A" w:rsidP="00A8070D">
      <w:pPr>
        <w:pStyle w:val="quote0"/>
        <w:rPr>
          <w:color w:val="000000"/>
          <w:lang w:val="pl-PL"/>
        </w:rPr>
      </w:pPr>
      <w:r>
        <w:rPr>
          <w:lang w:val="pl-PL"/>
        </w:rPr>
        <w:t xml:space="preserve">lagnā svānte mama na hi bahiḥ seyam adyāpy ayāsīt || </w:t>
      </w:r>
      <w:r>
        <w:rPr>
          <w:color w:val="000000"/>
          <w:lang w:val="pl-PL"/>
        </w:rPr>
        <w:t>[u.nī. 11.13-14] iti |</w:t>
      </w:r>
    </w:p>
    <w:p w:rsidR="0027187A" w:rsidRDefault="0027187A" w:rsidP="00A8070D">
      <w:pPr>
        <w:rPr>
          <w:lang w:val="pl-PL"/>
        </w:rPr>
      </w:pPr>
    </w:p>
    <w:p w:rsidR="0027187A" w:rsidRPr="00453600" w:rsidRDefault="0027187A" w:rsidP="00A8070D">
      <w:pPr>
        <w:rPr>
          <w:lang w:val="pl-PL"/>
        </w:rPr>
      </w:pPr>
      <w:r>
        <w:rPr>
          <w:lang w:val="pl-PL"/>
        </w:rPr>
        <w:t>sragdharā-nāmakaṁ chandaś cedam ||15|| (84)</w:t>
      </w:r>
    </w:p>
    <w:p w:rsidR="0027187A" w:rsidRDefault="0027187A" w:rsidP="008D4A0A">
      <w:pPr>
        <w:rPr>
          <w:lang w:val="pl-PL"/>
        </w:rPr>
      </w:pPr>
    </w:p>
    <w:p w:rsidR="0027187A" w:rsidRDefault="0027187A" w:rsidP="00704C01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8D4A0A">
      <w:pPr>
        <w:rPr>
          <w:lang w:val="pl-PL"/>
        </w:rPr>
      </w:pPr>
    </w:p>
    <w:p w:rsidR="0027187A" w:rsidRPr="00C83A6B" w:rsidRDefault="0027187A" w:rsidP="00C83A6B">
      <w:pPr>
        <w:pStyle w:val="Versequote0"/>
        <w:rPr>
          <w:lang w:val="pl-PL"/>
        </w:rPr>
      </w:pPr>
      <w:r>
        <w:rPr>
          <w:noProof w:val="0"/>
          <w:cs/>
        </w:rPr>
        <w:t>mīl</w:t>
      </w:r>
      <w:r w:rsidRPr="00C83A6B">
        <w:rPr>
          <w:lang w:val="pl-PL"/>
        </w:rPr>
        <w:t>ad</w:t>
      </w:r>
      <w:r>
        <w:rPr>
          <w:noProof w:val="0"/>
          <w:cs/>
        </w:rPr>
        <w:t xml:space="preserve">-dṛṣṭi </w:t>
      </w:r>
      <w:r w:rsidRPr="00C83A6B">
        <w:rPr>
          <w:lang w:val="pl-PL"/>
        </w:rPr>
        <w:t>milat-kapola-pulakaṁ</w:t>
      </w:r>
      <w:r>
        <w:rPr>
          <w:rStyle w:val="FootnoteReference"/>
          <w:rFonts w:cs="Balaram"/>
        </w:rPr>
        <w:footnoteReference w:id="131"/>
      </w:r>
      <w:r w:rsidRPr="00C83A6B">
        <w:rPr>
          <w:lang w:val="pl-PL"/>
        </w:rPr>
        <w:t xml:space="preserve"> </w:t>
      </w:r>
      <w:r>
        <w:rPr>
          <w:noProof w:val="0"/>
          <w:cs/>
        </w:rPr>
        <w:t>śītkāra-dhārā-vaśād</w:t>
      </w:r>
    </w:p>
    <w:p w:rsidR="0027187A" w:rsidRDefault="0027187A" w:rsidP="00C83A6B">
      <w:pPr>
        <w:pStyle w:val="Versequote0"/>
        <w:rPr>
          <w:noProof w:val="0"/>
          <w:cs/>
        </w:rPr>
      </w:pPr>
      <w:r>
        <w:rPr>
          <w:noProof w:val="0"/>
          <w:cs/>
        </w:rPr>
        <w:t>avyaktākula-keli-kāku-vikasad-dantāṁśu-dhautādhara</w:t>
      </w:r>
      <w:r w:rsidRPr="00C83A6B">
        <w:rPr>
          <w:lang w:val="pl-PL"/>
        </w:rPr>
        <w:t>m |</w:t>
      </w:r>
    </w:p>
    <w:p w:rsidR="0027187A" w:rsidRDefault="0027187A" w:rsidP="00C83A6B">
      <w:pPr>
        <w:pStyle w:val="Versequote0"/>
      </w:pPr>
      <w:r>
        <w:t>śyāmottuṅga-payodharopari pariṣvaṅgī</w:t>
      </w:r>
      <w:r>
        <w:rPr>
          <w:rStyle w:val="FootnoteReference"/>
          <w:rFonts w:cs="Balaram"/>
        </w:rPr>
        <w:footnoteReference w:id="132"/>
      </w:r>
      <w:r>
        <w:t xml:space="preserve"> </w:t>
      </w:r>
      <w:r>
        <w:rPr>
          <w:noProof w:val="0"/>
          <w:cs/>
        </w:rPr>
        <w:t>kuraṅgī-dṛśo</w:t>
      </w:r>
    </w:p>
    <w:p w:rsidR="0027187A" w:rsidRDefault="0027187A" w:rsidP="00C83A6B">
      <w:pPr>
        <w:pStyle w:val="Versequote0"/>
        <w:rPr>
          <w:noProof w:val="0"/>
          <w:cs/>
        </w:rPr>
      </w:pPr>
      <w:r>
        <w:rPr>
          <w:noProof w:val="0"/>
          <w:cs/>
        </w:rPr>
        <w:t>harṣotkarṣa-vimukta-niḥsaha-tanor dhanyo dhayaty ānana</w:t>
      </w:r>
      <w:r>
        <w:t>m |</w:t>
      </w:r>
      <w:r>
        <w:rPr>
          <w:noProof w:val="0"/>
          <w:cs/>
        </w:rPr>
        <w:t>|15||</w:t>
      </w:r>
    </w:p>
    <w:p w:rsidR="0027187A" w:rsidRDefault="0027187A" w:rsidP="00C83A6B"/>
    <w:p w:rsidR="0027187A" w:rsidRDefault="0027187A" w:rsidP="00C83A6B">
      <w:pPr>
        <w:rPr>
          <w:noProof w:val="0"/>
          <w:cs/>
        </w:rPr>
      </w:pPr>
      <w:r>
        <w:rPr>
          <w:noProof w:val="0"/>
          <w:cs/>
        </w:rPr>
        <w:t>harṣotkarṣa-vimukta-niḥsaha-tano</w:t>
      </w:r>
      <w:r>
        <w:t>ḥ</w:t>
      </w:r>
      <w:r>
        <w:rPr>
          <w:noProof w:val="0"/>
          <w:cs/>
        </w:rPr>
        <w:t xml:space="preserve"> harṣotkarṣ</w:t>
      </w:r>
      <w:r>
        <w:t xml:space="preserve">eṇa nānā-vidha-rata-janitānandātiśayena </w:t>
      </w:r>
      <w:r>
        <w:rPr>
          <w:noProof w:val="0"/>
          <w:cs/>
        </w:rPr>
        <w:t>vimukt</w:t>
      </w:r>
      <w:r>
        <w:t xml:space="preserve">ā ślathā </w:t>
      </w:r>
      <w:r>
        <w:rPr>
          <w:noProof w:val="0"/>
          <w:cs/>
        </w:rPr>
        <w:t>niḥsah</w:t>
      </w:r>
      <w:r>
        <w:t xml:space="preserve">ā vyāpārāsahā tanur yasyā evaṁ-bhūtāyāḥ </w:t>
      </w:r>
      <w:r>
        <w:rPr>
          <w:noProof w:val="0"/>
          <w:cs/>
        </w:rPr>
        <w:t xml:space="preserve">kuraṅgī-dṛśo </w:t>
      </w:r>
      <w:r>
        <w:t xml:space="preserve">mṛga-vadhū-nayanāyāḥ ānanaṁ mukhaṁ </w:t>
      </w:r>
      <w:r>
        <w:rPr>
          <w:noProof w:val="0"/>
          <w:cs/>
        </w:rPr>
        <w:t>dhany</w:t>
      </w:r>
      <w:r>
        <w:t xml:space="preserve">aḥ ślāghya-guṇavān kṛṣṇo </w:t>
      </w:r>
      <w:r>
        <w:rPr>
          <w:noProof w:val="0"/>
          <w:cs/>
        </w:rPr>
        <w:t>dhayat</w:t>
      </w:r>
      <w:r>
        <w:t>i pibati, nirnimeṣaṁ pibatīty arthaḥ | adhara-pānena vā mukhaṁ pibatīty uktam | kīdṛśaḥ ? śyāmāyā uttuṅgau rasonnatau yau payodharau kucau tayor upari pariṣvaṅgī</w:t>
      </w:r>
      <w:r>
        <w:rPr>
          <w:rStyle w:val="FootnoteReference"/>
          <w:rFonts w:cs="Balaram"/>
        </w:rPr>
        <w:t xml:space="preserve"> </w:t>
      </w:r>
      <w:r>
        <w:t xml:space="preserve">āliṅgitaḥ | anena sparśa-tṛṣṇā dhvanitā | kiṁ-bhūtam ānanaṁ ? </w:t>
      </w:r>
      <w:r>
        <w:rPr>
          <w:noProof w:val="0"/>
          <w:cs/>
        </w:rPr>
        <w:t>mīl</w:t>
      </w:r>
      <w:r>
        <w:t>ad</w:t>
      </w:r>
      <w:r>
        <w:rPr>
          <w:noProof w:val="0"/>
          <w:cs/>
        </w:rPr>
        <w:t>-dṛṣṭi</w:t>
      </w:r>
      <w:r>
        <w:t xml:space="preserve"> mudrite akṣiṇī, milat-kapola-pulakaṁ</w:t>
      </w:r>
      <w:r>
        <w:rPr>
          <w:rStyle w:val="FootnoteReference"/>
          <w:rFonts w:cs="Balaram"/>
        </w:rPr>
        <w:t xml:space="preserve"> </w:t>
      </w:r>
      <w:r>
        <w:t xml:space="preserve">ca sa-romodgamau gaṇḍau ca yathā syād evam | </w:t>
      </w:r>
      <w:r>
        <w:rPr>
          <w:noProof w:val="0"/>
          <w:cs/>
        </w:rPr>
        <w:t>śītkāra-dhārā</w:t>
      </w:r>
      <w:r>
        <w:t>ḥ śītkārāṇāṁ śleṣaḥ, tad</w:t>
      </w:r>
      <w:r>
        <w:rPr>
          <w:noProof w:val="0"/>
          <w:cs/>
        </w:rPr>
        <w:t>-vaśād</w:t>
      </w:r>
      <w:r>
        <w:t xml:space="preserve"> </w:t>
      </w:r>
      <w:r>
        <w:rPr>
          <w:noProof w:val="0"/>
          <w:cs/>
        </w:rPr>
        <w:t>avyaktā</w:t>
      </w:r>
      <w:r>
        <w:t xml:space="preserve"> aprakaṭā ā</w:t>
      </w:r>
      <w:r>
        <w:rPr>
          <w:noProof w:val="0"/>
          <w:cs/>
        </w:rPr>
        <w:t>kul</w:t>
      </w:r>
      <w:r>
        <w:t xml:space="preserve">āś ca </w:t>
      </w:r>
      <w:r>
        <w:rPr>
          <w:noProof w:val="0"/>
          <w:cs/>
        </w:rPr>
        <w:t>keli-kāk</w:t>
      </w:r>
      <w:r>
        <w:t xml:space="preserve">avaḥ krīḍā-kākavo dhvani-vikārās tair vikasanto ye </w:t>
      </w:r>
      <w:r>
        <w:rPr>
          <w:noProof w:val="0"/>
          <w:cs/>
        </w:rPr>
        <w:t>dantāṁś</w:t>
      </w:r>
      <w:r>
        <w:t xml:space="preserve">avas taiḥ </w:t>
      </w:r>
      <w:r>
        <w:rPr>
          <w:noProof w:val="0"/>
          <w:cs/>
        </w:rPr>
        <w:t>dhaut</w:t>
      </w:r>
      <w:r>
        <w:t>aḥ prakṣālito’</w:t>
      </w:r>
      <w:r>
        <w:rPr>
          <w:noProof w:val="0"/>
          <w:cs/>
        </w:rPr>
        <w:t>dhar</w:t>
      </w:r>
      <w:r>
        <w:t xml:space="preserve">o yatra tat tathā | </w:t>
      </w:r>
      <w:r>
        <w:rPr>
          <w:noProof w:val="0"/>
          <w:cs/>
        </w:rPr>
        <w:t>mīl</w:t>
      </w:r>
      <w:r>
        <w:t>ad</w:t>
      </w:r>
      <w:r>
        <w:rPr>
          <w:noProof w:val="0"/>
          <w:cs/>
        </w:rPr>
        <w:t xml:space="preserve">-dṛṣṭi </w:t>
      </w:r>
      <w:r>
        <w:t>milat-kapolam ity ānanasya viśeṣaṇaṁ vā |</w:t>
      </w:r>
      <w:r>
        <w:rPr>
          <w:noProof w:val="0"/>
          <w:cs/>
        </w:rPr>
        <w:t>|15||</w:t>
      </w:r>
      <w:r>
        <w:t xml:space="preserve"> (8</w:t>
      </w:r>
      <w:r>
        <w:rPr>
          <w:lang w:val="en-US"/>
        </w:rPr>
        <w:t>5</w:t>
      </w:r>
      <w:r>
        <w:t>)</w:t>
      </w:r>
    </w:p>
    <w:p w:rsidR="0027187A" w:rsidRDefault="0027187A" w:rsidP="00C83A6B">
      <w:pPr>
        <w:rPr>
          <w:rFonts w:eastAsia="MS Minchofalt"/>
          <w:noProof w:val="0"/>
          <w:lang w:bidi="sa-IN"/>
        </w:rPr>
      </w:pPr>
    </w:p>
    <w:p w:rsidR="0027187A" w:rsidRDefault="0027187A" w:rsidP="00C83A6B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C83A6B">
      <w:pPr>
        <w:jc w:val="center"/>
        <w:rPr>
          <w:noProof w:val="0"/>
          <w:cs/>
        </w:rPr>
      </w:pPr>
    </w:p>
    <w:p w:rsidR="0027187A" w:rsidRDefault="0027187A" w:rsidP="00C83A6B">
      <w:pPr>
        <w:pStyle w:val="Versequote0"/>
        <w:rPr>
          <w:noProof w:val="0"/>
          <w:cs/>
        </w:rPr>
      </w:pPr>
      <w:r>
        <w:rPr>
          <w:noProof w:val="0"/>
          <w:cs/>
        </w:rPr>
        <w:t>atha sahasā suprītaṁ</w:t>
      </w:r>
      <w:r>
        <w:rPr>
          <w:rStyle w:val="FootnoteReference"/>
          <w:rFonts w:cs="Balaram"/>
          <w:noProof w:val="0"/>
          <w:cs/>
        </w:rPr>
        <w:footnoteReference w:id="133"/>
      </w:r>
      <w:r>
        <w:rPr>
          <w:noProof w:val="0"/>
          <w:cs/>
        </w:rPr>
        <w:t xml:space="preserve"> suratānte sā nitānta-khinnāṅgi | </w:t>
      </w:r>
    </w:p>
    <w:p w:rsidR="0027187A" w:rsidRDefault="0027187A" w:rsidP="00C83A6B">
      <w:pPr>
        <w:pStyle w:val="Versequote0"/>
        <w:rPr>
          <w:noProof w:val="0"/>
          <w:cs/>
        </w:rPr>
      </w:pPr>
      <w:r>
        <w:rPr>
          <w:noProof w:val="0"/>
          <w:cs/>
        </w:rPr>
        <w:t>rādhā jagāda sādara</w:t>
      </w:r>
      <w:r>
        <w:t>m i</w:t>
      </w:r>
      <w:r>
        <w:rPr>
          <w:noProof w:val="0"/>
          <w:cs/>
        </w:rPr>
        <w:t>da</w:t>
      </w:r>
      <w:r>
        <w:t>m ā</w:t>
      </w:r>
      <w:r>
        <w:rPr>
          <w:noProof w:val="0"/>
          <w:cs/>
        </w:rPr>
        <w:t>nandena govinda</w:t>
      </w:r>
      <w:r>
        <w:t>m |</w:t>
      </w:r>
      <w:r>
        <w:rPr>
          <w:noProof w:val="0"/>
          <w:cs/>
        </w:rPr>
        <w:t>|16||</w:t>
      </w:r>
    </w:p>
    <w:p w:rsidR="0027187A" w:rsidRDefault="0027187A" w:rsidP="00C83A6B">
      <w:pPr>
        <w:rPr>
          <w:rFonts w:eastAsia="MS Minchofalt"/>
        </w:rPr>
      </w:pPr>
    </w:p>
    <w:p w:rsidR="0027187A" w:rsidRDefault="0027187A" w:rsidP="00C83A6B">
      <w:pPr>
        <w:rPr>
          <w:noProof w:val="0"/>
          <w:cs/>
        </w:rPr>
      </w:pPr>
      <w:r>
        <w:rPr>
          <w:noProof w:val="0"/>
          <w:cs/>
        </w:rPr>
        <w:t>atha</w:t>
      </w:r>
      <w:r>
        <w:rPr>
          <w:rFonts w:eastAsia="MS Minchofalt"/>
        </w:rPr>
        <w:t xml:space="preserve">-śabdo maṅgalārthaḥ, ānantarye vā | sā prasiddhā vaśīkṛta-kāntā rādhā ānandena </w:t>
      </w:r>
      <w:r>
        <w:rPr>
          <w:noProof w:val="0"/>
          <w:cs/>
        </w:rPr>
        <w:t xml:space="preserve">sahasā </w:t>
      </w:r>
      <w:r>
        <w:rPr>
          <w:rFonts w:eastAsia="MS Minchofalt"/>
        </w:rPr>
        <w:t xml:space="preserve">idaṁ vakṣyamāṇaṁ govindaṁ prati </w:t>
      </w:r>
      <w:r>
        <w:rPr>
          <w:noProof w:val="0"/>
          <w:cs/>
        </w:rPr>
        <w:t xml:space="preserve">jagāda </w:t>
      </w:r>
      <w:r>
        <w:rPr>
          <w:rFonts w:eastAsia="MS Minchofalt"/>
        </w:rPr>
        <w:t xml:space="preserve">uktavatī | kiṁ-lakṣaṇā sā ? </w:t>
      </w:r>
      <w:r>
        <w:rPr>
          <w:noProof w:val="0"/>
          <w:cs/>
        </w:rPr>
        <w:t xml:space="preserve">suratānte </w:t>
      </w:r>
      <w:r>
        <w:rPr>
          <w:rFonts w:eastAsia="MS Minchofalt"/>
        </w:rPr>
        <w:t xml:space="preserve">sambhogāvasāne </w:t>
      </w:r>
      <w:r>
        <w:rPr>
          <w:noProof w:val="0"/>
          <w:cs/>
        </w:rPr>
        <w:t>nitānta</w:t>
      </w:r>
      <w:r>
        <w:rPr>
          <w:rFonts w:eastAsia="MS Minchofalt"/>
        </w:rPr>
        <w:t xml:space="preserve">m atiśayena </w:t>
      </w:r>
      <w:r>
        <w:rPr>
          <w:noProof w:val="0"/>
          <w:cs/>
        </w:rPr>
        <w:t xml:space="preserve">khinnāṅgi </w:t>
      </w:r>
      <w:r>
        <w:rPr>
          <w:rFonts w:eastAsia="MS Minchofalt"/>
        </w:rPr>
        <w:t xml:space="preserve">suratāyāsa-yuktaṁ śarīraṁ yasyā tādṛśī | kiṁ-lakṣaṇaṁ govindaṁ ? </w:t>
      </w:r>
      <w:r>
        <w:rPr>
          <w:noProof w:val="0"/>
          <w:cs/>
        </w:rPr>
        <w:t>sādara</w:t>
      </w:r>
      <w:r>
        <w:rPr>
          <w:rFonts w:eastAsia="MS Minchofalt"/>
        </w:rPr>
        <w:t xml:space="preserve">ṁ kim api sā mām ājñāpayiṣyati, tadaiva dhanyo bhaviṣyāmīty ādareṇa saha vartamānam | </w:t>
      </w:r>
      <w:r>
        <w:rPr>
          <w:noProof w:val="0"/>
          <w:cs/>
        </w:rPr>
        <w:t xml:space="preserve">suprītaṁ </w:t>
      </w:r>
      <w:r>
        <w:rPr>
          <w:rFonts w:eastAsia="MS Minchofalt"/>
        </w:rPr>
        <w:t>tat prāptuṁ mukhena snigdham |</w:t>
      </w:r>
      <w:r>
        <w:rPr>
          <w:noProof w:val="0"/>
          <w:cs/>
        </w:rPr>
        <w:t>|16||</w:t>
      </w:r>
      <w:r>
        <w:rPr>
          <w:rFonts w:eastAsia="MS Minchofalt"/>
        </w:rPr>
        <w:t xml:space="preserve"> (8</w:t>
      </w:r>
      <w:r>
        <w:rPr>
          <w:rFonts w:eastAsia="MS Minchofalt"/>
          <w:lang w:val="en-US"/>
        </w:rPr>
        <w:t>6</w:t>
      </w:r>
      <w:r>
        <w:rPr>
          <w:rFonts w:eastAsia="MS Minchofalt"/>
        </w:rPr>
        <w:t>)</w:t>
      </w:r>
    </w:p>
    <w:p w:rsidR="0027187A" w:rsidRDefault="0027187A" w:rsidP="00C83A6B">
      <w:pPr>
        <w:rPr>
          <w:rFonts w:eastAsia="MS Minchofalt"/>
          <w:noProof w:val="0"/>
          <w:lang w:bidi="sa-IN"/>
        </w:rPr>
      </w:pPr>
    </w:p>
    <w:p w:rsidR="0027187A" w:rsidRDefault="0027187A" w:rsidP="00C83A6B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27187A" w:rsidRDefault="0027187A" w:rsidP="00530B32">
      <w:pPr>
        <w:rPr>
          <w:rFonts w:eastAsia="MS Minchofalt"/>
          <w:lang w:val="en-US"/>
        </w:rPr>
      </w:pPr>
    </w:p>
    <w:p w:rsidR="0027187A" w:rsidRDefault="0027187A" w:rsidP="00530B32">
      <w:pPr>
        <w:rPr>
          <w:rFonts w:eastAsia="MS Minchofalt"/>
        </w:rPr>
      </w:pPr>
      <w:r>
        <w:rPr>
          <w:rFonts w:eastAsia="MS Minchofalt"/>
        </w:rPr>
        <w:t>tad eva gītenāha—</w:t>
      </w:r>
    </w:p>
    <w:p w:rsidR="0027187A" w:rsidRDefault="0027187A" w:rsidP="00530B32">
      <w:pPr>
        <w:rPr>
          <w:noProof w:val="0"/>
          <w:cs/>
        </w:rPr>
      </w:pPr>
    </w:p>
    <w:p w:rsidR="0027187A" w:rsidRPr="002C6CBD" w:rsidRDefault="0027187A" w:rsidP="00530B32">
      <w:pPr>
        <w:jc w:val="center"/>
        <w:rPr>
          <w:b/>
          <w:bCs/>
          <w:noProof w:val="0"/>
          <w:cs/>
        </w:rPr>
      </w:pPr>
      <w:r w:rsidRPr="002C6CBD">
        <w:rPr>
          <w:b/>
          <w:bCs/>
          <w:noProof w:val="0"/>
          <w:cs/>
        </w:rPr>
        <w:t>|| prabandhaḥ 24 ||</w:t>
      </w:r>
    </w:p>
    <w:p w:rsidR="0027187A" w:rsidRDefault="0027187A" w:rsidP="00530B32">
      <w:pPr>
        <w:jc w:val="center"/>
        <w:rPr>
          <w:noProof w:val="0"/>
          <w:cs/>
        </w:rPr>
      </w:pPr>
    </w:p>
    <w:p w:rsidR="0027187A" w:rsidRPr="002C6CBD" w:rsidRDefault="0027187A" w:rsidP="00530B32">
      <w:pPr>
        <w:jc w:val="center"/>
        <w:rPr>
          <w:i/>
          <w:iCs/>
          <w:noProof w:val="0"/>
          <w:cs/>
        </w:rPr>
      </w:pPr>
      <w:r w:rsidRPr="002C6CBD">
        <w:rPr>
          <w:i/>
          <w:iCs/>
          <w:noProof w:val="0"/>
          <w:cs/>
        </w:rPr>
        <w:t>rāmakar</w:t>
      </w:r>
      <w:r>
        <w:rPr>
          <w:rFonts w:eastAsia="MS Minchofalt"/>
          <w:i/>
          <w:iCs/>
        </w:rPr>
        <w:t>ī</w:t>
      </w:r>
      <w:r w:rsidRPr="002C6CBD">
        <w:rPr>
          <w:i/>
          <w:iCs/>
          <w:noProof w:val="0"/>
          <w:cs/>
        </w:rPr>
        <w:t>-rāga-</w:t>
      </w:r>
      <w:r>
        <w:rPr>
          <w:rFonts w:eastAsia="MS Minchofalt"/>
          <w:i/>
          <w:iCs/>
        </w:rPr>
        <w:t>rūpaka</w:t>
      </w:r>
      <w:r w:rsidRPr="002C6CBD">
        <w:rPr>
          <w:i/>
          <w:iCs/>
          <w:noProof w:val="0"/>
          <w:cs/>
        </w:rPr>
        <w:t>-tālābhyā</w:t>
      </w:r>
      <w:r>
        <w:rPr>
          <w:rFonts w:eastAsia="MS Minchofalt"/>
          <w:i/>
          <w:iCs/>
        </w:rPr>
        <w:t>m |</w:t>
      </w:r>
    </w:p>
    <w:p w:rsidR="0027187A" w:rsidRDefault="0027187A" w:rsidP="00530B32">
      <w:pPr>
        <w:rPr>
          <w:noProof w:val="0"/>
          <w:cs/>
        </w:rPr>
      </w:pPr>
    </w:p>
    <w:p w:rsidR="0027187A" w:rsidRDefault="0027187A" w:rsidP="00530B32">
      <w:pPr>
        <w:pStyle w:val="Versequote0"/>
      </w:pPr>
      <w:r>
        <w:rPr>
          <w:noProof w:val="0"/>
          <w:cs/>
        </w:rPr>
        <w:t>kuru yadu-nandana candana-śiśira</w:t>
      </w:r>
      <w:r>
        <w:t>-</w:t>
      </w:r>
    </w:p>
    <w:p w:rsidR="0027187A" w:rsidRDefault="0027187A" w:rsidP="00530B32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tareṇa kareṇa payodhare | </w:t>
      </w:r>
    </w:p>
    <w:p w:rsidR="0027187A" w:rsidRPr="00530B32" w:rsidRDefault="0027187A" w:rsidP="00530B32">
      <w:pPr>
        <w:pStyle w:val="Versequote0"/>
      </w:pPr>
      <w:r>
        <w:rPr>
          <w:noProof w:val="0"/>
          <w:cs/>
        </w:rPr>
        <w:t>mṛga-mada-patraka</w:t>
      </w:r>
      <w:r w:rsidRPr="00530B32">
        <w:t>m a</w:t>
      </w:r>
      <w:r>
        <w:rPr>
          <w:noProof w:val="0"/>
          <w:cs/>
        </w:rPr>
        <w:t>tra mano-bhava-</w:t>
      </w:r>
    </w:p>
    <w:p w:rsidR="0027187A" w:rsidRDefault="0027187A" w:rsidP="00530B32">
      <w:pPr>
        <w:pStyle w:val="Versequote0"/>
        <w:rPr>
          <w:noProof w:val="0"/>
          <w:cs/>
        </w:rPr>
      </w:pPr>
      <w:r>
        <w:rPr>
          <w:noProof w:val="0"/>
          <w:cs/>
        </w:rPr>
        <w:t>maṅgala-kalaśa-sahodare ||17||</w:t>
      </w:r>
    </w:p>
    <w:p w:rsidR="0027187A" w:rsidRDefault="0027187A" w:rsidP="00530B32">
      <w:pPr>
        <w:pStyle w:val="Versequote0"/>
        <w:rPr>
          <w:noProof w:val="0"/>
          <w:cs/>
        </w:rPr>
      </w:pPr>
    </w:p>
    <w:p w:rsidR="0027187A" w:rsidRDefault="0027187A" w:rsidP="00530B32">
      <w:pPr>
        <w:pStyle w:val="Versequote0"/>
        <w:rPr>
          <w:noProof w:val="0"/>
          <w:cs/>
        </w:rPr>
      </w:pPr>
      <w:r>
        <w:rPr>
          <w:noProof w:val="0"/>
          <w:cs/>
        </w:rPr>
        <w:t>nijagāda sā yadu-nandane krīḍati hṛday</w:t>
      </w:r>
      <w:r>
        <w:t>ā</w:t>
      </w:r>
      <w:r>
        <w:rPr>
          <w:noProof w:val="0"/>
          <w:cs/>
        </w:rPr>
        <w:t>nandane ||</w:t>
      </w:r>
      <w:r>
        <w:t xml:space="preserve"> </w:t>
      </w:r>
      <w:r>
        <w:rPr>
          <w:noProof w:val="0"/>
          <w:cs/>
        </w:rPr>
        <w:t>dhru</w:t>
      </w:r>
      <w:r>
        <w:t xml:space="preserve">. </w:t>
      </w:r>
      <w:r>
        <w:rPr>
          <w:noProof w:val="0"/>
          <w:cs/>
        </w:rPr>
        <w:t>||</w:t>
      </w:r>
    </w:p>
    <w:p w:rsidR="0027187A" w:rsidRPr="005845FB" w:rsidRDefault="0027187A" w:rsidP="00530B32">
      <w:pPr>
        <w:rPr>
          <w:rFonts w:eastAsia="MS Minchofalt"/>
          <w:lang w:val="fr-CA"/>
        </w:rPr>
      </w:pPr>
    </w:p>
    <w:p w:rsidR="0027187A" w:rsidRPr="00D22F7B" w:rsidRDefault="0027187A" w:rsidP="00530B32">
      <w:pPr>
        <w:rPr>
          <w:rFonts w:eastAsia="MS Minchofalt"/>
          <w:lang w:val="fr-CA"/>
        </w:rPr>
      </w:pPr>
      <w:r w:rsidRPr="00D22F7B">
        <w:rPr>
          <w:rFonts w:eastAsia="MS Minchofalt"/>
          <w:lang w:val="fr-CA"/>
        </w:rPr>
        <w:t xml:space="preserve">gītasyāsya </w:t>
      </w:r>
      <w:r w:rsidRPr="002C6CBD">
        <w:rPr>
          <w:noProof w:val="0"/>
          <w:cs/>
        </w:rPr>
        <w:t>rāmakar</w:t>
      </w:r>
      <w:r w:rsidRPr="00D22F7B">
        <w:rPr>
          <w:rFonts w:eastAsia="MS Minchofalt"/>
          <w:lang w:val="fr-CA"/>
        </w:rPr>
        <w:t xml:space="preserve">ī </w:t>
      </w:r>
      <w:r w:rsidRPr="002C6CBD">
        <w:rPr>
          <w:noProof w:val="0"/>
          <w:cs/>
        </w:rPr>
        <w:t>rāga</w:t>
      </w:r>
      <w:r w:rsidRPr="00D22F7B">
        <w:rPr>
          <w:rFonts w:eastAsia="MS Minchofalt"/>
          <w:lang w:val="fr-CA"/>
        </w:rPr>
        <w:t xml:space="preserve">ḥ, </w:t>
      </w:r>
      <w:r>
        <w:rPr>
          <w:rFonts w:eastAsia="MS Minchofalt"/>
          <w:lang w:val="fr-CA"/>
        </w:rPr>
        <w:t>rūp</w:t>
      </w:r>
      <w:r w:rsidRPr="00D22F7B">
        <w:rPr>
          <w:rFonts w:eastAsia="MS Minchofalt"/>
          <w:lang w:val="fr-CA"/>
        </w:rPr>
        <w:t>aka-tālaḥ | gīt</w:t>
      </w:r>
      <w:r>
        <w:rPr>
          <w:rFonts w:eastAsia="MS Minchofalt"/>
          <w:lang w:val="fr-CA"/>
        </w:rPr>
        <w:t>ārth</w:t>
      </w:r>
      <w:r w:rsidRPr="00D22F7B">
        <w:rPr>
          <w:rFonts w:eastAsia="MS Minchofalt"/>
          <w:lang w:val="fr-CA"/>
        </w:rPr>
        <w:t xml:space="preserve">as tu—sā </w:t>
      </w:r>
      <w:r>
        <w:rPr>
          <w:rFonts w:eastAsia="MS Minchofalt"/>
          <w:lang w:val="fr-CA"/>
        </w:rPr>
        <w:t>rādhā</w:t>
      </w:r>
      <w:r w:rsidRPr="00D22F7B">
        <w:rPr>
          <w:rFonts w:eastAsia="MS Minchofalt"/>
          <w:lang w:val="fr-CA"/>
        </w:rPr>
        <w:t xml:space="preserve"> </w:t>
      </w:r>
      <w:r>
        <w:rPr>
          <w:noProof w:val="0"/>
          <w:cs/>
        </w:rPr>
        <w:t>yadu-nandane</w:t>
      </w:r>
      <w:r w:rsidRPr="00D22F7B">
        <w:rPr>
          <w:rFonts w:eastAsia="MS Minchofalt"/>
          <w:lang w:val="fr-CA"/>
        </w:rPr>
        <w:t xml:space="preserve"> </w:t>
      </w:r>
      <w:r>
        <w:rPr>
          <w:noProof w:val="0"/>
          <w:cs/>
        </w:rPr>
        <w:t xml:space="preserve">nijagāda </w:t>
      </w:r>
      <w:r w:rsidRPr="00D22F7B">
        <w:rPr>
          <w:rFonts w:eastAsia="MS Minchofalt"/>
          <w:lang w:val="fr-CA"/>
        </w:rPr>
        <w:t xml:space="preserve">uktavatī | </w:t>
      </w:r>
      <w:r>
        <w:rPr>
          <w:rFonts w:eastAsia="MS Minchofalt"/>
          <w:lang w:val="fr-CA"/>
        </w:rPr>
        <w:t>kīdṛś</w:t>
      </w:r>
      <w:r w:rsidRPr="00D22F7B">
        <w:rPr>
          <w:rFonts w:eastAsia="MS Minchofalt"/>
          <w:lang w:val="fr-CA"/>
        </w:rPr>
        <w:t xml:space="preserve">e yadunandane ? </w:t>
      </w:r>
      <w:r>
        <w:rPr>
          <w:noProof w:val="0"/>
          <w:cs/>
        </w:rPr>
        <w:t xml:space="preserve">krīḍati </w:t>
      </w:r>
      <w:r w:rsidRPr="00D22F7B">
        <w:rPr>
          <w:rFonts w:eastAsia="MS Minchofalt"/>
          <w:lang w:val="fr-CA"/>
        </w:rPr>
        <w:t xml:space="preserve">ramamāṇe | punaḥ </w:t>
      </w:r>
      <w:r>
        <w:rPr>
          <w:rFonts w:eastAsia="MS Minchofalt"/>
          <w:lang w:val="fr-CA"/>
        </w:rPr>
        <w:t>kīdṛś</w:t>
      </w:r>
      <w:r w:rsidRPr="00D22F7B">
        <w:rPr>
          <w:rFonts w:eastAsia="MS Minchofalt"/>
          <w:lang w:val="fr-CA"/>
        </w:rPr>
        <w:t xml:space="preserve">e ? </w:t>
      </w:r>
      <w:r>
        <w:rPr>
          <w:noProof w:val="0"/>
          <w:cs/>
        </w:rPr>
        <w:t>hṛday</w:t>
      </w:r>
      <w:r w:rsidRPr="00D22F7B">
        <w:rPr>
          <w:rFonts w:eastAsia="MS Minchofalt"/>
          <w:lang w:val="fr-CA"/>
        </w:rPr>
        <w:t>ā</w:t>
      </w:r>
      <w:r>
        <w:rPr>
          <w:noProof w:val="0"/>
          <w:cs/>
        </w:rPr>
        <w:t>nanda</w:t>
      </w:r>
      <w:r w:rsidRPr="00D22F7B">
        <w:rPr>
          <w:rFonts w:eastAsia="MS Minchofalt"/>
          <w:lang w:val="fr-CA"/>
        </w:rPr>
        <w:t xml:space="preserve">-janake </w:t>
      </w:r>
      <w:r>
        <w:rPr>
          <w:noProof w:val="0"/>
          <w:cs/>
        </w:rPr>
        <w:t>|</w:t>
      </w:r>
      <w:r w:rsidRPr="00D22F7B">
        <w:rPr>
          <w:rFonts w:eastAsia="MS Minchofalt"/>
          <w:lang w:val="fr-CA"/>
        </w:rPr>
        <w:t xml:space="preserve"> </w:t>
      </w:r>
      <w:r>
        <w:rPr>
          <w:noProof w:val="0"/>
          <w:cs/>
        </w:rPr>
        <w:t>dhru</w:t>
      </w:r>
      <w:r>
        <w:rPr>
          <w:rFonts w:eastAsia="MS Minchofalt"/>
          <w:lang w:val="fr-CA"/>
        </w:rPr>
        <w:t>va-padam</w:t>
      </w:r>
      <w:r>
        <w:rPr>
          <w:rFonts w:ascii="Times New Roman" w:eastAsia="MS Minchofalt" w:hAnsi="Times New Roman" w:cs="Times New Roman"/>
          <w:lang w:val="fr-CA"/>
        </w:rPr>
        <w:t> </w:t>
      </w:r>
      <w:r>
        <w:rPr>
          <w:rFonts w:eastAsia="MS Minchofalt"/>
          <w:lang w:val="fr-CA"/>
        </w:rPr>
        <w:t>|</w:t>
      </w:r>
      <w:r>
        <w:rPr>
          <w:noProof w:val="0"/>
          <w:cs/>
        </w:rPr>
        <w:t>|</w:t>
      </w:r>
    </w:p>
    <w:p w:rsidR="0027187A" w:rsidRDefault="0027187A" w:rsidP="00530B32">
      <w:pPr>
        <w:rPr>
          <w:noProof w:val="0"/>
          <w:cs/>
        </w:rPr>
      </w:pPr>
    </w:p>
    <w:p w:rsidR="0027187A" w:rsidRDefault="0027187A" w:rsidP="00530B32">
      <w:pPr>
        <w:rPr>
          <w:noProof w:val="0"/>
          <w:cs/>
        </w:rPr>
      </w:pPr>
      <w:r>
        <w:rPr>
          <w:rFonts w:eastAsia="MS Minchofalt"/>
        </w:rPr>
        <w:t xml:space="preserve">kiṁ nijagāda ? ity āha—kurv iti | he </w:t>
      </w:r>
      <w:r>
        <w:rPr>
          <w:noProof w:val="0"/>
          <w:cs/>
        </w:rPr>
        <w:t xml:space="preserve">yadu-nandana </w:t>
      </w:r>
      <w:r>
        <w:rPr>
          <w:rFonts w:eastAsia="MS Minchofalt"/>
        </w:rPr>
        <w:t xml:space="preserve">! gopa-kula-kumuda-candra ! atra mama </w:t>
      </w:r>
      <w:r>
        <w:rPr>
          <w:noProof w:val="0"/>
          <w:cs/>
        </w:rPr>
        <w:t xml:space="preserve">payodhare </w:t>
      </w:r>
      <w:r>
        <w:rPr>
          <w:rFonts w:eastAsia="MS Minchofalt"/>
        </w:rPr>
        <w:t xml:space="preserve">stane </w:t>
      </w:r>
      <w:r>
        <w:rPr>
          <w:noProof w:val="0"/>
          <w:cs/>
        </w:rPr>
        <w:t xml:space="preserve">kareṇa </w:t>
      </w:r>
      <w:r>
        <w:rPr>
          <w:rFonts w:eastAsia="MS Minchofalt"/>
        </w:rPr>
        <w:t xml:space="preserve">mṛgamada-patrakaṁ kastūrikā-patrāvalīṁ kuru racaya | kīdṛśena kareṇa ? </w:t>
      </w:r>
      <w:r>
        <w:rPr>
          <w:noProof w:val="0"/>
          <w:cs/>
        </w:rPr>
        <w:t xml:space="preserve">candana-śiśiratareṇa </w:t>
      </w:r>
      <w:r>
        <w:rPr>
          <w:rFonts w:eastAsia="MS Minchofalt"/>
        </w:rPr>
        <w:t xml:space="preserve">candanād apy atiśītalena </w:t>
      </w:r>
      <w:r>
        <w:rPr>
          <w:noProof w:val="0"/>
          <w:cs/>
        </w:rPr>
        <w:t xml:space="preserve">| </w:t>
      </w:r>
      <w:r>
        <w:rPr>
          <w:rFonts w:eastAsia="MS Minchofalt"/>
        </w:rPr>
        <w:t xml:space="preserve">athavā yadunandane jagādeti pūrvam evoktaṁ, tadā yadunandanaś candraḥ candrād api candanād api śītalena kareṇety arthaḥ | śītalatareṇa kareṇety anena punaḥ kāma-tapteneti svāṅga-sparśāt kāmodbodho darśitaḥ ukti-vaicitryeṇeti bhāvaḥ | kīdṛśe payodhare ? </w:t>
      </w:r>
      <w:r>
        <w:rPr>
          <w:noProof w:val="0"/>
          <w:cs/>
        </w:rPr>
        <w:t>mano-bhav</w:t>
      </w:r>
      <w:r>
        <w:rPr>
          <w:rFonts w:eastAsia="MS Minchofalt"/>
        </w:rPr>
        <w:t xml:space="preserve">asya kāmasya yo </w:t>
      </w:r>
      <w:r>
        <w:rPr>
          <w:noProof w:val="0"/>
          <w:cs/>
        </w:rPr>
        <w:t>maṅgala-kalaś</w:t>
      </w:r>
      <w:r>
        <w:rPr>
          <w:rFonts w:eastAsia="MS Minchofalt"/>
        </w:rPr>
        <w:t xml:space="preserve">o māṅgalyāya kāmasya abhyudayāya sthāpitaḥ pūrṇa-kumbhaḥ tasya </w:t>
      </w:r>
      <w:r>
        <w:rPr>
          <w:noProof w:val="0"/>
          <w:cs/>
        </w:rPr>
        <w:t xml:space="preserve">sahodare </w:t>
      </w:r>
      <w:r>
        <w:rPr>
          <w:rFonts w:eastAsia="MS Minchofalt"/>
        </w:rPr>
        <w:t xml:space="preserve">sadṛśe | kecit tu maṅgala-padaṁ hema-param ācakṣate | </w:t>
      </w:r>
      <w:r>
        <w:rPr>
          <w:rFonts w:eastAsia="MS Minchofalt"/>
          <w:color w:val="0000FF"/>
        </w:rPr>
        <w:t>maṅgalo bhūmi-patre syān maṅgalaṁ hema-hāṭakam i</w:t>
      </w:r>
      <w:r>
        <w:rPr>
          <w:rFonts w:eastAsia="MS Minchofalt"/>
          <w:color w:val="000000"/>
        </w:rPr>
        <w:t xml:space="preserve">ti viśva-koṣaḥ </w:t>
      </w:r>
      <w:r>
        <w:rPr>
          <w:noProof w:val="0"/>
          <w:cs/>
        </w:rPr>
        <w:t>||17||</w:t>
      </w:r>
      <w:r>
        <w:rPr>
          <w:rFonts w:eastAsia="MS Minchofalt"/>
        </w:rPr>
        <w:t xml:space="preserve"> (24.1)</w:t>
      </w:r>
    </w:p>
    <w:p w:rsidR="0027187A" w:rsidRDefault="0027187A" w:rsidP="00530B32">
      <w:pPr>
        <w:rPr>
          <w:noProof w:val="0"/>
          <w:cs/>
        </w:rPr>
      </w:pPr>
    </w:p>
    <w:p w:rsidR="0027187A" w:rsidRDefault="0027187A" w:rsidP="00530B32">
      <w:pPr>
        <w:pStyle w:val="Versequote0"/>
      </w:pPr>
      <w:r>
        <w:rPr>
          <w:noProof w:val="0"/>
          <w:cs/>
        </w:rPr>
        <w:t>ali-kula-gañjana</w:t>
      </w:r>
      <w:r>
        <w:t>-sa</w:t>
      </w:r>
      <w:r>
        <w:rPr>
          <w:noProof w:val="0"/>
          <w:cs/>
        </w:rPr>
        <w:t>ñjanakaṁ</w:t>
      </w:r>
      <w:r>
        <w:rPr>
          <w:rStyle w:val="FootnoteReference"/>
          <w:rFonts w:cs="Balaram"/>
          <w:noProof w:val="0"/>
          <w:cs/>
        </w:rPr>
        <w:footnoteReference w:id="134"/>
      </w:r>
      <w:r>
        <w:rPr>
          <w:noProof w:val="0"/>
          <w:cs/>
        </w:rPr>
        <w:t xml:space="preserve"> </w:t>
      </w:r>
    </w:p>
    <w:p w:rsidR="0027187A" w:rsidRDefault="0027187A" w:rsidP="00530B32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rati-nāyaka-sāyaka-mocane | </w:t>
      </w:r>
    </w:p>
    <w:p w:rsidR="0027187A" w:rsidRDefault="0027187A" w:rsidP="00734AE2">
      <w:pPr>
        <w:pStyle w:val="Versequote0"/>
      </w:pPr>
      <w:r>
        <w:rPr>
          <w:noProof w:val="0"/>
          <w:cs/>
        </w:rPr>
        <w:t>tvad-adhara-cumbana-lambita-kajjala</w:t>
      </w:r>
      <w:r>
        <w:t xml:space="preserve">m </w:t>
      </w:r>
    </w:p>
    <w:p w:rsidR="0027187A" w:rsidRDefault="0027187A" w:rsidP="00734AE2">
      <w:pPr>
        <w:pStyle w:val="Versequote0"/>
        <w:rPr>
          <w:noProof w:val="0"/>
          <w:cs/>
        </w:rPr>
      </w:pPr>
      <w:r>
        <w:t>u</w:t>
      </w:r>
      <w:r>
        <w:rPr>
          <w:noProof w:val="0"/>
          <w:cs/>
        </w:rPr>
        <w:t xml:space="preserve">jjvalaya </w:t>
      </w:r>
      <w:r>
        <w:t>priya</w:t>
      </w:r>
      <w:r>
        <w:rPr>
          <w:noProof w:val="0"/>
          <w:cs/>
        </w:rPr>
        <w:t xml:space="preserve"> locane ||18||</w:t>
      </w:r>
    </w:p>
    <w:p w:rsidR="0027187A" w:rsidRDefault="0027187A" w:rsidP="00530B32">
      <w:pPr>
        <w:rPr>
          <w:noProof w:val="0"/>
          <w:cs/>
        </w:rPr>
      </w:pPr>
    </w:p>
    <w:p w:rsidR="0027187A" w:rsidRDefault="0027187A" w:rsidP="00530B32">
      <w:pPr>
        <w:rPr>
          <w:noProof w:val="0"/>
          <w:cs/>
        </w:rPr>
      </w:pPr>
      <w:r>
        <w:rPr>
          <w:rFonts w:eastAsia="MS Minchofalt"/>
        </w:rPr>
        <w:t xml:space="preserve">he priya ! </w:t>
      </w:r>
      <w:r>
        <w:rPr>
          <w:noProof w:val="0"/>
          <w:cs/>
        </w:rPr>
        <w:t>locane tvad-adhar</w:t>
      </w:r>
      <w:r>
        <w:rPr>
          <w:rFonts w:eastAsia="MS Minchofalt"/>
        </w:rPr>
        <w:t xml:space="preserve">ābhyāṁ yac </w:t>
      </w:r>
      <w:r>
        <w:rPr>
          <w:noProof w:val="0"/>
          <w:cs/>
        </w:rPr>
        <w:t>cumbana</w:t>
      </w:r>
      <w:r>
        <w:rPr>
          <w:rFonts w:eastAsia="MS Minchofalt"/>
        </w:rPr>
        <w:t xml:space="preserve">ṁ tena </w:t>
      </w:r>
      <w:r>
        <w:rPr>
          <w:noProof w:val="0"/>
          <w:cs/>
        </w:rPr>
        <w:t>lambita</w:t>
      </w:r>
      <w:r>
        <w:rPr>
          <w:rFonts w:eastAsia="MS Minchofalt"/>
        </w:rPr>
        <w:t xml:space="preserve">ṁ galitaṁ yat </w:t>
      </w:r>
      <w:r>
        <w:rPr>
          <w:noProof w:val="0"/>
          <w:cs/>
        </w:rPr>
        <w:t>kajjala</w:t>
      </w:r>
      <w:r>
        <w:rPr>
          <w:rFonts w:eastAsia="MS Minchofalt"/>
        </w:rPr>
        <w:t xml:space="preserve">ṁ tad </w:t>
      </w:r>
      <w:r>
        <w:rPr>
          <w:noProof w:val="0"/>
          <w:cs/>
        </w:rPr>
        <w:t xml:space="preserve">ujjvalaya </w:t>
      </w:r>
      <w:r>
        <w:rPr>
          <w:rFonts w:eastAsia="MS Minchofalt"/>
        </w:rPr>
        <w:t xml:space="preserve">punar uddīpaya | nayanayoḥ kajjalaṁ punar arpayety arthaḥ | kīdṛśe locane ? rati-nāyakasya kāmasya </w:t>
      </w:r>
      <w:r>
        <w:rPr>
          <w:noProof w:val="0"/>
          <w:cs/>
        </w:rPr>
        <w:t>sāyak</w:t>
      </w:r>
      <w:r>
        <w:rPr>
          <w:rFonts w:eastAsia="MS Minchofalt"/>
        </w:rPr>
        <w:t xml:space="preserve">ān bāṇān muñcatīti </w:t>
      </w:r>
      <w:r>
        <w:rPr>
          <w:noProof w:val="0"/>
          <w:cs/>
        </w:rPr>
        <w:t>rati-nāyaka-</w:t>
      </w:r>
      <w:r>
        <w:rPr>
          <w:rFonts w:eastAsia="MS Minchofalt"/>
        </w:rPr>
        <w:t>sāyaka-</w:t>
      </w:r>
      <w:r>
        <w:rPr>
          <w:noProof w:val="0"/>
          <w:cs/>
        </w:rPr>
        <w:t>mocan</w:t>
      </w:r>
      <w:r>
        <w:rPr>
          <w:rFonts w:eastAsia="MS Minchofalt"/>
        </w:rPr>
        <w:t>aṁ tasmin | kīdṛśaṁ kajjalaṁ ?</w:t>
      </w:r>
      <w:r>
        <w:rPr>
          <w:noProof w:val="0"/>
          <w:cs/>
        </w:rPr>
        <w:t xml:space="preserve"> ali-kul</w:t>
      </w:r>
      <w:r>
        <w:rPr>
          <w:rFonts w:eastAsia="MS Minchofalt"/>
        </w:rPr>
        <w:t xml:space="preserve">asya bhramara-samūhasya yad </w:t>
      </w:r>
      <w:r>
        <w:rPr>
          <w:noProof w:val="0"/>
          <w:cs/>
        </w:rPr>
        <w:t>gañjana</w:t>
      </w:r>
      <w:r>
        <w:rPr>
          <w:rFonts w:eastAsia="MS Minchofalt"/>
        </w:rPr>
        <w:t>ṁ tiraskāraḥ, tasya sa</w:t>
      </w:r>
      <w:r>
        <w:rPr>
          <w:noProof w:val="0"/>
          <w:cs/>
        </w:rPr>
        <w:t xml:space="preserve">ñjanakaṁ </w:t>
      </w:r>
      <w:r>
        <w:rPr>
          <w:rFonts w:eastAsia="MS Minchofalt"/>
        </w:rPr>
        <w:t>vidhāya</w:t>
      </w:r>
      <w:r>
        <w:rPr>
          <w:rFonts w:ascii="Times New Roman" w:eastAsia="MS Minchofalt" w:hAnsi="Times New Roman" w:cs="Times New Roman"/>
          <w:lang w:val="en-US"/>
        </w:rPr>
        <w:t> </w:t>
      </w:r>
      <w:r>
        <w:rPr>
          <w:noProof w:val="0"/>
          <w:cs/>
        </w:rPr>
        <w:t xml:space="preserve">| </w:t>
      </w:r>
      <w:r>
        <w:rPr>
          <w:rFonts w:eastAsia="MS Minchofalt"/>
          <w:color w:val="0000FF"/>
        </w:rPr>
        <w:t>ujjvalo dīpti-śṛṅgāra-viśadeṣu vikāśinī</w:t>
      </w:r>
      <w:r>
        <w:rPr>
          <w:rFonts w:eastAsia="MS Minchofalt"/>
          <w:color w:val="000000"/>
        </w:rPr>
        <w:t xml:space="preserve">ti viśvaḥ | </w:t>
      </w:r>
      <w:r w:rsidRPr="00F909E6">
        <w:rPr>
          <w:rFonts w:eastAsia="MS Minchofalt"/>
          <w:color w:val="0000FF"/>
        </w:rPr>
        <w:t>gañjano’bhibhavo nāśaḥ</w:t>
      </w:r>
      <w:r w:rsidRPr="00F909E6">
        <w:rPr>
          <w:rFonts w:eastAsia="MS Minchofalt"/>
          <w:color w:val="000000"/>
        </w:rPr>
        <w:t xml:space="preserve"> </w:t>
      </w:r>
      <w:r>
        <w:rPr>
          <w:rFonts w:eastAsia="MS Minchofalt"/>
          <w:color w:val="000000"/>
        </w:rPr>
        <w:t xml:space="preserve">iti ratnakoṣaḥ </w:t>
      </w:r>
      <w:r>
        <w:rPr>
          <w:noProof w:val="0"/>
          <w:cs/>
        </w:rPr>
        <w:t>||18||</w:t>
      </w:r>
      <w:r>
        <w:rPr>
          <w:rFonts w:eastAsia="MS Minchofalt"/>
        </w:rPr>
        <w:t xml:space="preserve"> (24.2)</w:t>
      </w:r>
    </w:p>
    <w:p w:rsidR="0027187A" w:rsidRDefault="0027187A" w:rsidP="00530B32">
      <w:pPr>
        <w:rPr>
          <w:noProof w:val="0"/>
          <w:cs/>
        </w:rPr>
      </w:pPr>
    </w:p>
    <w:p w:rsidR="0027187A" w:rsidRDefault="0027187A" w:rsidP="00530B32">
      <w:pPr>
        <w:pStyle w:val="Versequote0"/>
      </w:pPr>
      <w:r>
        <w:rPr>
          <w:noProof w:val="0"/>
          <w:cs/>
        </w:rPr>
        <w:t>nayana-kuraṅga-taraṅga-vik</w:t>
      </w:r>
      <w:r>
        <w:t>āś</w:t>
      </w:r>
      <w:r>
        <w:rPr>
          <w:noProof w:val="0"/>
          <w:cs/>
        </w:rPr>
        <w:t>a-</w:t>
      </w:r>
    </w:p>
    <w:p w:rsidR="0027187A" w:rsidRDefault="0027187A" w:rsidP="00530B32">
      <w:pPr>
        <w:pStyle w:val="Versequote0"/>
        <w:rPr>
          <w:noProof w:val="0"/>
          <w:cs/>
        </w:rPr>
      </w:pPr>
      <w:r>
        <w:rPr>
          <w:noProof w:val="0"/>
          <w:cs/>
        </w:rPr>
        <w:t>nirāsa-kar</w:t>
      </w:r>
      <w:r>
        <w:t>a-</w:t>
      </w:r>
      <w:r>
        <w:rPr>
          <w:noProof w:val="0"/>
          <w:cs/>
        </w:rPr>
        <w:t>śruti-maṇḍale |</w:t>
      </w:r>
    </w:p>
    <w:p w:rsidR="0027187A" w:rsidRDefault="0027187A" w:rsidP="00530B32">
      <w:pPr>
        <w:pStyle w:val="Versequote0"/>
      </w:pPr>
      <w:r>
        <w:rPr>
          <w:noProof w:val="0"/>
          <w:cs/>
        </w:rPr>
        <w:t xml:space="preserve">manasija-pāśa-vilāsa-dhare </w:t>
      </w:r>
    </w:p>
    <w:p w:rsidR="0027187A" w:rsidRDefault="0027187A" w:rsidP="00530B32">
      <w:pPr>
        <w:pStyle w:val="Versequote0"/>
        <w:rPr>
          <w:noProof w:val="0"/>
          <w:cs/>
        </w:rPr>
      </w:pPr>
      <w:r>
        <w:rPr>
          <w:noProof w:val="0"/>
          <w:cs/>
        </w:rPr>
        <w:t>śubha-veśa niveśaya kuṇḍale ||19||</w:t>
      </w:r>
    </w:p>
    <w:p w:rsidR="0027187A" w:rsidRDefault="0027187A" w:rsidP="00530B32">
      <w:pPr>
        <w:rPr>
          <w:noProof w:val="0"/>
          <w:cs/>
        </w:rPr>
      </w:pPr>
    </w:p>
    <w:p w:rsidR="0027187A" w:rsidRDefault="0027187A" w:rsidP="00530B32">
      <w:pPr>
        <w:rPr>
          <w:noProof w:val="0"/>
          <w:cs/>
        </w:rPr>
      </w:pPr>
      <w:r>
        <w:rPr>
          <w:rFonts w:eastAsia="MS Minchofalt"/>
        </w:rPr>
        <w:t xml:space="preserve">he </w:t>
      </w:r>
      <w:r>
        <w:rPr>
          <w:noProof w:val="0"/>
          <w:cs/>
        </w:rPr>
        <w:t xml:space="preserve">śubha-veśa </w:t>
      </w:r>
      <w:r>
        <w:rPr>
          <w:rFonts w:eastAsia="MS Minchofalt"/>
        </w:rPr>
        <w:t xml:space="preserve">! kalyāṇa-mūrte ! śubhaḥ śobhano veśo’laṅkaraṇaṁ yasya tādṛśeti vā | mama </w:t>
      </w:r>
      <w:r>
        <w:rPr>
          <w:noProof w:val="0"/>
          <w:cs/>
        </w:rPr>
        <w:t xml:space="preserve">śruti-maṇḍale </w:t>
      </w:r>
      <w:r>
        <w:rPr>
          <w:rFonts w:eastAsia="MS Minchofalt"/>
        </w:rPr>
        <w:t xml:space="preserve">karṇa-pradeśe kuṇḍale viniveśaya sthāpaya </w:t>
      </w:r>
      <w:r>
        <w:rPr>
          <w:noProof w:val="0"/>
          <w:cs/>
        </w:rPr>
        <w:t>|</w:t>
      </w:r>
      <w:r>
        <w:rPr>
          <w:rFonts w:eastAsia="MS Minchofalt"/>
        </w:rPr>
        <w:t xml:space="preserve"> kīdṛśe śruti-maṇḍale ? nayane eva yau kuraṅgau mṛgāv ativegavattvāt tayos taraṅgasya vegasya yo vikāśaḥ prasaraṇaṁ tasya nirāsa-kare nirodha-kāriṇi | punaḥ kīdṛśe ? </w:t>
      </w:r>
      <w:r>
        <w:rPr>
          <w:noProof w:val="0"/>
          <w:cs/>
        </w:rPr>
        <w:t>manasij</w:t>
      </w:r>
      <w:r>
        <w:rPr>
          <w:rFonts w:eastAsia="MS Minchofalt"/>
        </w:rPr>
        <w:t xml:space="preserve">asya kāmasya yaḥ </w:t>
      </w:r>
      <w:r>
        <w:rPr>
          <w:noProof w:val="0"/>
          <w:cs/>
        </w:rPr>
        <w:t>pāś</w:t>
      </w:r>
      <w:r>
        <w:rPr>
          <w:rFonts w:eastAsia="MS Minchofalt"/>
        </w:rPr>
        <w:t xml:space="preserve">o bandhana-viśeṣas tasya </w:t>
      </w:r>
      <w:r>
        <w:rPr>
          <w:noProof w:val="0"/>
          <w:cs/>
        </w:rPr>
        <w:t xml:space="preserve">vilāsa-dhare </w:t>
      </w:r>
      <w:r>
        <w:rPr>
          <w:rFonts w:eastAsia="MS Minchofalt"/>
        </w:rPr>
        <w:t xml:space="preserve">tal-līlā-bhṛti | yadi karṇa-maṇḍale kāma-vyādha-pāśo na syāt, tarhi kiyad-dūraṁ nayana-kuraṅgayoḥ gatiḥ syād iti locanayor viśālatvaṁ vyaṅgyam | tathā ca, kuraṅga-vikāśa ity anena kaṭākṣāṇāṁ cāñcalyam iti bhāvaḥ </w:t>
      </w:r>
      <w:r>
        <w:rPr>
          <w:noProof w:val="0"/>
          <w:cs/>
        </w:rPr>
        <w:t>||19||</w:t>
      </w:r>
      <w:r>
        <w:rPr>
          <w:rFonts w:eastAsia="MS Minchofalt"/>
        </w:rPr>
        <w:t xml:space="preserve"> (24.3)</w:t>
      </w:r>
    </w:p>
    <w:p w:rsidR="0027187A" w:rsidRDefault="0027187A" w:rsidP="001D482B">
      <w:pPr>
        <w:rPr>
          <w:noProof w:val="0"/>
          <w:cs/>
        </w:rPr>
      </w:pPr>
    </w:p>
    <w:p w:rsidR="0027187A" w:rsidRDefault="0027187A" w:rsidP="001D482B">
      <w:pPr>
        <w:pStyle w:val="Versequote0"/>
      </w:pPr>
      <w:r>
        <w:rPr>
          <w:noProof w:val="0"/>
          <w:cs/>
        </w:rPr>
        <w:t>bhramara-cayaṁ racayanta</w:t>
      </w:r>
      <w:r>
        <w:t>m u</w:t>
      </w:r>
      <w:r>
        <w:rPr>
          <w:noProof w:val="0"/>
          <w:cs/>
        </w:rPr>
        <w:t xml:space="preserve">pari </w:t>
      </w:r>
    </w:p>
    <w:p w:rsidR="0027187A" w:rsidRDefault="0027187A" w:rsidP="001D482B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ruciraṁ suciraṁ mama sammukhe | </w:t>
      </w:r>
    </w:p>
    <w:p w:rsidR="0027187A" w:rsidRDefault="0027187A" w:rsidP="001D482B">
      <w:pPr>
        <w:pStyle w:val="Versequote0"/>
      </w:pPr>
      <w:r>
        <w:rPr>
          <w:noProof w:val="0"/>
          <w:cs/>
        </w:rPr>
        <w:t xml:space="preserve">jita-kamale vimale parikarmaya </w:t>
      </w:r>
    </w:p>
    <w:p w:rsidR="0027187A" w:rsidRDefault="0027187A" w:rsidP="001D482B">
      <w:pPr>
        <w:pStyle w:val="Versequote0"/>
        <w:rPr>
          <w:noProof w:val="0"/>
          <w:cs/>
        </w:rPr>
      </w:pPr>
      <w:r>
        <w:rPr>
          <w:noProof w:val="0"/>
          <w:cs/>
        </w:rPr>
        <w:t>narma-janaka</w:t>
      </w:r>
      <w:r>
        <w:t>m a</w:t>
      </w:r>
      <w:r>
        <w:rPr>
          <w:noProof w:val="0"/>
          <w:cs/>
        </w:rPr>
        <w:t>lakaṁ mukhe ||20||</w:t>
      </w:r>
    </w:p>
    <w:p w:rsidR="0027187A" w:rsidRDefault="0027187A" w:rsidP="001D482B">
      <w:pPr>
        <w:rPr>
          <w:noProof w:val="0"/>
          <w:cs/>
        </w:rPr>
      </w:pPr>
    </w:p>
    <w:p w:rsidR="0027187A" w:rsidRDefault="0027187A" w:rsidP="001D482B">
      <w:pPr>
        <w:rPr>
          <w:noProof w:val="0"/>
          <w:cs/>
        </w:rPr>
      </w:pPr>
      <w:r w:rsidRPr="009274A2">
        <w:rPr>
          <w:rFonts w:eastAsia="MS Minchofalt"/>
          <w:lang w:val="fr-CA"/>
        </w:rPr>
        <w:t>he k</w:t>
      </w:r>
      <w:r>
        <w:rPr>
          <w:rFonts w:eastAsia="MS Minchofalt"/>
          <w:lang w:val="fr-CA"/>
        </w:rPr>
        <w:t xml:space="preserve">ṛṣṇa ! mama mukhe </w:t>
      </w:r>
      <w:r w:rsidRPr="00AF0856">
        <w:rPr>
          <w:rFonts w:eastAsia="MS Minchofalt"/>
          <w:lang w:val="fr-CA"/>
        </w:rPr>
        <w:t>a</w:t>
      </w:r>
      <w:r>
        <w:rPr>
          <w:noProof w:val="0"/>
          <w:cs/>
        </w:rPr>
        <w:t xml:space="preserve">lakaṁ </w:t>
      </w:r>
      <w:r w:rsidRPr="00AF0856">
        <w:rPr>
          <w:rFonts w:eastAsia="MS Minchofalt"/>
          <w:lang w:val="fr-CA"/>
        </w:rPr>
        <w:t xml:space="preserve">cūrṇa-kuntalaṁ </w:t>
      </w:r>
      <w:r>
        <w:rPr>
          <w:noProof w:val="0"/>
          <w:cs/>
        </w:rPr>
        <w:t xml:space="preserve">parikarmaya </w:t>
      </w:r>
      <w:r w:rsidRPr="00AF0856">
        <w:rPr>
          <w:rFonts w:eastAsia="MS Minchofalt"/>
          <w:lang w:val="fr-CA"/>
        </w:rPr>
        <w:t>bhūṣaya | kīdṛśa</w:t>
      </w:r>
      <w:r>
        <w:rPr>
          <w:rFonts w:eastAsia="MS Minchofalt"/>
          <w:lang w:val="fr-CA"/>
        </w:rPr>
        <w:t>m a</w:t>
      </w:r>
      <w:r w:rsidRPr="00AF0856">
        <w:rPr>
          <w:rFonts w:eastAsia="MS Minchofalt"/>
          <w:lang w:val="fr-CA"/>
        </w:rPr>
        <w:t>lakaṁ ? ruciraṁ manohara</w:t>
      </w:r>
      <w:r>
        <w:rPr>
          <w:rFonts w:eastAsia="MS Minchofalt"/>
          <w:lang w:val="fr-CA"/>
        </w:rPr>
        <w:t>m |</w:t>
      </w:r>
      <w:r w:rsidRPr="00AF0856">
        <w:rPr>
          <w:rFonts w:eastAsia="MS Minchofalt"/>
          <w:lang w:val="fr-CA"/>
        </w:rPr>
        <w:t xml:space="preserve"> punaḥ kīdṛśaṁ ? narma-janakaṁ krīḍā-janaka</w:t>
      </w:r>
      <w:r>
        <w:rPr>
          <w:rFonts w:eastAsia="MS Minchofalt"/>
          <w:lang w:val="fr-CA"/>
        </w:rPr>
        <w:t>m |</w:t>
      </w:r>
      <w:r w:rsidRPr="00AF0856">
        <w:rPr>
          <w:rFonts w:eastAsia="MS Minchofalt"/>
          <w:lang w:val="fr-CA"/>
        </w:rPr>
        <w:t xml:space="preserve"> kīdṛśe mukhe ? vimale nirmale | punaḥ kīdṛśe ? jita-kamale jitaṁ tiraskṛtaṁ nija-śobhayā saurabheṇa ca kamalaṁ yena tādṛśe | </w:t>
      </w:r>
      <w:r>
        <w:rPr>
          <w:noProof w:val="0"/>
          <w:cs/>
        </w:rPr>
        <w:t>sammukhe</w:t>
      </w:r>
      <w:r w:rsidRPr="00AF0856">
        <w:rPr>
          <w:rFonts w:eastAsia="MS Minchofalt"/>
          <w:lang w:val="fr-CA"/>
        </w:rPr>
        <w:t xml:space="preserve"> prasādavati, abhimukhe vā | kim-bhūta</w:t>
      </w:r>
      <w:r>
        <w:rPr>
          <w:rFonts w:eastAsia="MS Minchofalt"/>
          <w:lang w:val="fr-CA"/>
        </w:rPr>
        <w:t>m a</w:t>
      </w:r>
      <w:r w:rsidRPr="00AF0856">
        <w:rPr>
          <w:rFonts w:eastAsia="MS Minchofalt"/>
          <w:lang w:val="fr-CA"/>
        </w:rPr>
        <w:t xml:space="preserve">lakaṁ ? </w:t>
      </w:r>
      <w:r>
        <w:rPr>
          <w:noProof w:val="0"/>
          <w:cs/>
        </w:rPr>
        <w:t>suciraṁ</w:t>
      </w:r>
      <w:r w:rsidRPr="00AF0856">
        <w:rPr>
          <w:rFonts w:eastAsia="MS Minchofalt"/>
          <w:lang w:val="fr-CA"/>
        </w:rPr>
        <w:t xml:space="preserve"> cirād upari vadanāravindasyopariṣṭhāt </w:t>
      </w:r>
      <w:r>
        <w:rPr>
          <w:noProof w:val="0"/>
          <w:cs/>
        </w:rPr>
        <w:t>bhramara-cayaṁ racayanta</w:t>
      </w:r>
      <w:r>
        <w:rPr>
          <w:rFonts w:eastAsia="MS Minchofalt"/>
          <w:lang w:val="fr-CA"/>
        </w:rPr>
        <w:t xml:space="preserve">ṁ </w:t>
      </w:r>
      <w:r>
        <w:rPr>
          <w:noProof w:val="0"/>
          <w:cs/>
        </w:rPr>
        <w:t>bhramara-</w:t>
      </w:r>
      <w:r w:rsidRPr="00AF0856">
        <w:rPr>
          <w:rFonts w:eastAsia="MS Minchofalt"/>
          <w:lang w:val="fr-CA"/>
        </w:rPr>
        <w:t>maṇḍalī-śobhāṁ jan</w:t>
      </w:r>
      <w:r>
        <w:rPr>
          <w:noProof w:val="0"/>
          <w:cs/>
        </w:rPr>
        <w:t>ayanta</w:t>
      </w:r>
      <w:r>
        <w:rPr>
          <w:rFonts w:eastAsia="MS Minchofalt"/>
          <w:lang w:val="fr-CA"/>
        </w:rPr>
        <w:t>m ity arthaḥ | sammukhe iti mukhasyātulita-lāvaṇyāspadatvam, suciram iti nityam evāvyabhicāri-śobhā-pradatvaṁ cālakānāṁ kathitam | suciraṁ vividha-racanayā ruciraṁ yathā</w:t>
      </w:r>
      <w:r w:rsidRPr="00AF0856">
        <w:rPr>
          <w:rFonts w:eastAsia="MS Minchofalt"/>
          <w:lang w:val="en-CA"/>
        </w:rPr>
        <w:t xml:space="preserve"> syāt </w:t>
      </w:r>
      <w:r>
        <w:rPr>
          <w:rFonts w:eastAsia="MS Minchofalt"/>
          <w:lang w:val="fr-CA"/>
        </w:rPr>
        <w:t xml:space="preserve">tathā parikarmayeti vā | jitā vaśīkṛtā svāsādhāraṇa-guṇ kamalā śrīr yena tasmin, </w:t>
      </w:r>
      <w:r>
        <w:rPr>
          <w:noProof w:val="0"/>
          <w:cs/>
        </w:rPr>
        <w:t>jita-kamal</w:t>
      </w:r>
      <w:r>
        <w:rPr>
          <w:rFonts w:eastAsia="MS Minchofalt"/>
        </w:rPr>
        <w:t xml:space="preserve">a iti vā | jitā vaśīkṛtā sarvātiśāyi, vimale vikhyāta ity arthaḥ | kiṁ cālakānām api </w:t>
      </w:r>
      <w:r>
        <w:rPr>
          <w:noProof w:val="0"/>
          <w:cs/>
        </w:rPr>
        <w:t>narma-janaka</w:t>
      </w:r>
      <w:r>
        <w:rPr>
          <w:rFonts w:eastAsia="MS Minchofalt"/>
          <w:lang w:val="fr-CA"/>
        </w:rPr>
        <w:t xml:space="preserve">m iti | viśeṣaṇaṁ yuktaṁ, tādṛśa-śobhayā tasyā maṇḍanenāpi sarvam eva parihasatīti tādṛśam ity arthaḥ | narma-yukto janaḥ sakhī-janaḥ tasya kaṁ sukha-svarūpam iti vā, krīḍā-galitālaka-darśanāt sakhīnāṁ narma-sambhavāt | suciram ity anenālaka-bhramarāṇāṁ </w:t>
      </w:r>
      <w:r>
        <w:rPr>
          <w:noProof w:val="0"/>
          <w:cs/>
        </w:rPr>
        <w:t>mukh</w:t>
      </w:r>
      <w:r>
        <w:rPr>
          <w:rFonts w:eastAsia="MS Minchofalt"/>
        </w:rPr>
        <w:t>a-makaranda-pāne’tṛptir makarandasya vākṣayatvam iti dhvanitam |</w:t>
      </w:r>
      <w:r>
        <w:rPr>
          <w:noProof w:val="0"/>
          <w:cs/>
        </w:rPr>
        <w:t>|20||</w:t>
      </w:r>
      <w:r w:rsidRPr="00AF0856">
        <w:rPr>
          <w:rFonts w:eastAsia="MS Minchofalt"/>
          <w:lang w:val="fr-CA"/>
        </w:rPr>
        <w:t xml:space="preserve"> (24.4)</w:t>
      </w:r>
    </w:p>
    <w:p w:rsidR="0027187A" w:rsidRDefault="0027187A" w:rsidP="008D4A0A">
      <w:pPr>
        <w:rPr>
          <w:lang w:val="fr-CA" w:bidi="sa-IN"/>
        </w:rPr>
      </w:pPr>
    </w:p>
    <w:p w:rsidR="0027187A" w:rsidRDefault="0027187A" w:rsidP="00290FCD">
      <w:pPr>
        <w:pStyle w:val="Versequote0"/>
      </w:pPr>
      <w:r>
        <w:rPr>
          <w:noProof w:val="0"/>
          <w:cs/>
        </w:rPr>
        <w:t xml:space="preserve">mṛgamada-rasa-valitaṁ lalitaṁ </w:t>
      </w:r>
    </w:p>
    <w:p w:rsidR="0027187A" w:rsidRDefault="0027187A" w:rsidP="00290FCD">
      <w:pPr>
        <w:pStyle w:val="Versequote0"/>
        <w:rPr>
          <w:noProof w:val="0"/>
          <w:cs/>
        </w:rPr>
      </w:pPr>
      <w:r>
        <w:rPr>
          <w:noProof w:val="0"/>
          <w:cs/>
        </w:rPr>
        <w:t>kuru tilaka</w:t>
      </w:r>
      <w:r w:rsidRPr="00290FCD">
        <w:t>m a</w:t>
      </w:r>
      <w:r>
        <w:rPr>
          <w:noProof w:val="0"/>
          <w:cs/>
        </w:rPr>
        <w:t>lika-rajan</w:t>
      </w:r>
      <w:r w:rsidRPr="00290FCD">
        <w:t>ī</w:t>
      </w:r>
      <w:r>
        <w:rPr>
          <w:noProof w:val="0"/>
          <w:cs/>
        </w:rPr>
        <w:t xml:space="preserve">-kare | </w:t>
      </w:r>
    </w:p>
    <w:p w:rsidR="0027187A" w:rsidRDefault="0027187A" w:rsidP="00290FCD">
      <w:pPr>
        <w:pStyle w:val="Versequote0"/>
      </w:pPr>
      <w:r>
        <w:rPr>
          <w:noProof w:val="0"/>
          <w:cs/>
        </w:rPr>
        <w:t xml:space="preserve">vihita-kalaṅka-kalaṁ kamalānana </w:t>
      </w:r>
    </w:p>
    <w:p w:rsidR="0027187A" w:rsidRDefault="0027187A" w:rsidP="00290FCD">
      <w:pPr>
        <w:pStyle w:val="Versequote0"/>
        <w:rPr>
          <w:noProof w:val="0"/>
          <w:cs/>
        </w:rPr>
      </w:pPr>
      <w:r>
        <w:rPr>
          <w:noProof w:val="0"/>
          <w:cs/>
        </w:rPr>
        <w:t>viśramita-śrama-sīkare ||21||</w:t>
      </w:r>
    </w:p>
    <w:p w:rsidR="0027187A" w:rsidRDefault="0027187A" w:rsidP="00290FCD">
      <w:pPr>
        <w:rPr>
          <w:noProof w:val="0"/>
          <w:cs/>
        </w:rPr>
      </w:pPr>
    </w:p>
    <w:p w:rsidR="0027187A" w:rsidRDefault="0027187A" w:rsidP="00290FCD">
      <w:pPr>
        <w:rPr>
          <w:rFonts w:eastAsia="MS Minchofalt"/>
        </w:rPr>
      </w:pPr>
      <w:r w:rsidRPr="0009333E">
        <w:rPr>
          <w:rFonts w:eastAsia="MS Minchofalt"/>
          <w:lang w:val="fr-CA"/>
        </w:rPr>
        <w:t xml:space="preserve">he </w:t>
      </w:r>
      <w:r>
        <w:rPr>
          <w:noProof w:val="0"/>
          <w:cs/>
        </w:rPr>
        <w:t xml:space="preserve">kamalānana </w:t>
      </w:r>
      <w:r>
        <w:rPr>
          <w:rFonts w:eastAsia="MS Minchofalt"/>
        </w:rPr>
        <w:t>! padma-mukha ! a</w:t>
      </w:r>
      <w:r>
        <w:rPr>
          <w:noProof w:val="0"/>
          <w:cs/>
        </w:rPr>
        <w:t>lika-rajan</w:t>
      </w:r>
      <w:r>
        <w:rPr>
          <w:rFonts w:eastAsia="MS Minchofalt"/>
        </w:rPr>
        <w:t>ī</w:t>
      </w:r>
      <w:r>
        <w:rPr>
          <w:noProof w:val="0"/>
          <w:cs/>
        </w:rPr>
        <w:t xml:space="preserve">-kare </w:t>
      </w:r>
      <w:r>
        <w:rPr>
          <w:rFonts w:eastAsia="MS Minchofalt"/>
        </w:rPr>
        <w:t xml:space="preserve">lalāṭa-candre lalitaṁ manojñaṁ tilakaṁ viśeṣakaṁ kuru | kamalā mukhe yasyeti vā, ubhayataḥ candreṇa maitrī dhvanitā | kīdṛśaṁ tilakaṁ ? </w:t>
      </w:r>
      <w:r>
        <w:rPr>
          <w:noProof w:val="0"/>
          <w:cs/>
        </w:rPr>
        <w:t>mṛgamada-rasa-valitaṁ mṛgamada-ras</w:t>
      </w:r>
      <w:r>
        <w:rPr>
          <w:rFonts w:eastAsia="MS Minchofalt"/>
        </w:rPr>
        <w:t>en</w:t>
      </w:r>
      <w:r>
        <w:rPr>
          <w:noProof w:val="0"/>
          <w:cs/>
        </w:rPr>
        <w:t>a</w:t>
      </w:r>
      <w:r>
        <w:rPr>
          <w:rFonts w:eastAsia="MS Minchofalt"/>
        </w:rPr>
        <w:t xml:space="preserve"> kastūrī-rasena </w:t>
      </w:r>
      <w:r>
        <w:rPr>
          <w:noProof w:val="0"/>
          <w:cs/>
        </w:rPr>
        <w:t xml:space="preserve">valitaṁ </w:t>
      </w:r>
      <w:r>
        <w:rPr>
          <w:rFonts w:eastAsia="MS Minchofalt"/>
        </w:rPr>
        <w:t xml:space="preserve">nirmitam | punaḥ kīdṛśaṁ ? </w:t>
      </w:r>
      <w:r>
        <w:rPr>
          <w:noProof w:val="0"/>
          <w:cs/>
        </w:rPr>
        <w:t>vihita-kalaṅka-kalaṁ</w:t>
      </w:r>
      <w:r>
        <w:rPr>
          <w:rFonts w:eastAsia="MS Minchofalt"/>
        </w:rPr>
        <w:t xml:space="preserve"> </w:t>
      </w:r>
      <w:r>
        <w:rPr>
          <w:noProof w:val="0"/>
          <w:cs/>
        </w:rPr>
        <w:t>vihit</w:t>
      </w:r>
      <w:r>
        <w:rPr>
          <w:rFonts w:eastAsia="MS Minchofalt"/>
        </w:rPr>
        <w:t xml:space="preserve">ā </w:t>
      </w:r>
      <w:r>
        <w:rPr>
          <w:noProof w:val="0"/>
          <w:cs/>
        </w:rPr>
        <w:t>kalaṅk</w:t>
      </w:r>
      <w:r>
        <w:rPr>
          <w:rFonts w:eastAsia="MS Minchofalt"/>
        </w:rPr>
        <w:t xml:space="preserve">asya </w:t>
      </w:r>
      <w:r>
        <w:rPr>
          <w:noProof w:val="0"/>
          <w:cs/>
        </w:rPr>
        <w:t>kalaṁ</w:t>
      </w:r>
      <w:r>
        <w:rPr>
          <w:rFonts w:eastAsia="MS Minchofalt"/>
        </w:rPr>
        <w:t xml:space="preserve"> lāñchanasya kalā śobhā yena tādṛśam | atra tu śyāma-rūpa-śobhā-sādṛśyāt kalaṅka-śobhāgrahaṇam iti bhāvaḥ | kīdṛśe alike ? </w:t>
      </w:r>
      <w:r>
        <w:rPr>
          <w:noProof w:val="0"/>
          <w:cs/>
        </w:rPr>
        <w:t>viśramit</w:t>
      </w:r>
      <w:r>
        <w:rPr>
          <w:rFonts w:eastAsia="MS Minchofalt"/>
        </w:rPr>
        <w:t xml:space="preserve">o viśramaṁ prāpito yaḥ </w:t>
      </w:r>
      <w:r>
        <w:rPr>
          <w:noProof w:val="0"/>
          <w:cs/>
        </w:rPr>
        <w:t>śrama</w:t>
      </w:r>
      <w:r>
        <w:rPr>
          <w:rFonts w:eastAsia="MS Minchofalt"/>
        </w:rPr>
        <w:t xml:space="preserve">s taj-janitaḥ </w:t>
      </w:r>
      <w:r>
        <w:rPr>
          <w:noProof w:val="0"/>
          <w:cs/>
        </w:rPr>
        <w:t>sīkar</w:t>
      </w:r>
      <w:r>
        <w:rPr>
          <w:rFonts w:eastAsia="MS Minchofalt"/>
        </w:rPr>
        <w:t xml:space="preserve">o’mbu-kaṇaḥ yatra tādṛśe | anena vyajanādinā tanu-bhūtānāṁ prasveda-bindūnām atiśītatayā hima-kaṇatvam ākṣipyate, tena cālikasya candratva-rūpaṇaṁ sāṅgaṁ nirdahatīti dhvanitam | </w:t>
      </w:r>
      <w:r w:rsidRPr="00AF7188">
        <w:rPr>
          <w:color w:val="0000FF"/>
          <w:lang w:val="fr-CA"/>
        </w:rPr>
        <w:t>lalāṭa</w:t>
      </w:r>
      <w:r>
        <w:rPr>
          <w:color w:val="0000FF"/>
          <w:lang w:val="fr-CA"/>
        </w:rPr>
        <w:t>m a</w:t>
      </w:r>
      <w:r w:rsidRPr="00AF7188">
        <w:rPr>
          <w:color w:val="0000FF"/>
          <w:lang w:val="fr-CA"/>
        </w:rPr>
        <w:t>likaṁ godhir</w:t>
      </w:r>
      <w:r>
        <w:rPr>
          <w:color w:val="000000"/>
          <w:lang w:val="fr-CA"/>
        </w:rPr>
        <w:t xml:space="preserve"> ity arthaḥ | athavā viśrāmaṁ prāpitaḥ śrama-janita-śīkaro yasmāt tat tādṛśa ity arthaḥ | prathamaṁ vyajanādinā prasvedam apahara, paścāt tilakaṁ racaya, sveda-jale </w:t>
      </w:r>
      <w:r>
        <w:rPr>
          <w:noProof w:val="0"/>
          <w:cs/>
        </w:rPr>
        <w:t>tilak</w:t>
      </w:r>
      <w:r>
        <w:rPr>
          <w:rFonts w:eastAsia="MS Minchofalt"/>
        </w:rPr>
        <w:t xml:space="preserve">asyāsambhavāt </w:t>
      </w:r>
      <w:r>
        <w:rPr>
          <w:noProof w:val="0"/>
          <w:cs/>
        </w:rPr>
        <w:t>||21||</w:t>
      </w:r>
      <w:r w:rsidRPr="0009333E">
        <w:rPr>
          <w:rFonts w:eastAsia="MS Minchofalt"/>
          <w:lang w:val="fr-CA"/>
        </w:rPr>
        <w:t xml:space="preserve"> (24.5)</w:t>
      </w:r>
    </w:p>
    <w:p w:rsidR="0027187A" w:rsidRPr="0009333E" w:rsidRDefault="0027187A" w:rsidP="00290FCD">
      <w:pPr>
        <w:rPr>
          <w:noProof w:val="0"/>
          <w:cs/>
          <w:lang w:val="fr-CA"/>
        </w:rPr>
      </w:pPr>
    </w:p>
    <w:p w:rsidR="0027187A" w:rsidRDefault="0027187A" w:rsidP="00290FCD">
      <w:pPr>
        <w:pStyle w:val="Versequote0"/>
      </w:pPr>
      <w:r>
        <w:rPr>
          <w:noProof w:val="0"/>
          <w:cs/>
        </w:rPr>
        <w:t xml:space="preserve">mama rucire cikure kuru mānada </w:t>
      </w:r>
    </w:p>
    <w:p w:rsidR="0027187A" w:rsidRDefault="0027187A" w:rsidP="00290FCD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manasija-dhvaja-cāmare | </w:t>
      </w:r>
    </w:p>
    <w:p w:rsidR="0027187A" w:rsidRDefault="0027187A" w:rsidP="00290FCD">
      <w:pPr>
        <w:pStyle w:val="Versequote0"/>
      </w:pPr>
      <w:r>
        <w:rPr>
          <w:noProof w:val="0"/>
          <w:cs/>
        </w:rPr>
        <w:t xml:space="preserve">rati-galite lalite kusumāni </w:t>
      </w:r>
    </w:p>
    <w:p w:rsidR="0027187A" w:rsidRDefault="0027187A" w:rsidP="00290FCD">
      <w:pPr>
        <w:pStyle w:val="Versequote0"/>
        <w:rPr>
          <w:noProof w:val="0"/>
          <w:cs/>
        </w:rPr>
      </w:pPr>
      <w:r>
        <w:rPr>
          <w:noProof w:val="0"/>
          <w:cs/>
        </w:rPr>
        <w:t>śikhaṇḍi-śikhaṇḍaka-ḍāmare ||22||</w:t>
      </w:r>
    </w:p>
    <w:p w:rsidR="0027187A" w:rsidRDefault="0027187A" w:rsidP="00290FCD">
      <w:pPr>
        <w:rPr>
          <w:noProof w:val="0"/>
          <w:cs/>
        </w:rPr>
      </w:pPr>
    </w:p>
    <w:p w:rsidR="0027187A" w:rsidRDefault="0027187A" w:rsidP="00290FCD">
      <w:pPr>
        <w:rPr>
          <w:noProof w:val="0"/>
          <w:cs/>
        </w:rPr>
      </w:pPr>
      <w:r>
        <w:rPr>
          <w:rFonts w:eastAsia="MS Minchofalt"/>
        </w:rPr>
        <w:t xml:space="preserve">anya-māninī-māna-khaṇḍano’pi bahu-māna-prada ! saundaryādy-abhimānināṁ sva-saundaryādibhir garva-nāśaneti vā, </w:t>
      </w:r>
      <w:r>
        <w:rPr>
          <w:noProof w:val="0"/>
          <w:cs/>
        </w:rPr>
        <w:t xml:space="preserve">mama rucire cikure </w:t>
      </w:r>
      <w:r>
        <w:rPr>
          <w:rFonts w:eastAsia="MS Minchofalt"/>
        </w:rPr>
        <w:t xml:space="preserve">jāty-eka-vacanaṁ, keśa-pāśe ity arthaḥ | </w:t>
      </w:r>
      <w:r>
        <w:rPr>
          <w:noProof w:val="0"/>
          <w:cs/>
        </w:rPr>
        <w:t>kusumāni</w:t>
      </w:r>
      <w:r>
        <w:rPr>
          <w:rFonts w:eastAsia="MS Minchofalt"/>
        </w:rPr>
        <w:t xml:space="preserve"> puṣpāṇi kuru racaya | kīdṛśe cikure ? rati-galite ratau mukta-bandhane, sambhogāveśāt srasta ity arthaḥ | lalite manohare, pūrvaṁ rucira-padena surata-pūrva-kālīna-saundaryam uktam | atra lalita-padena rati-galitatve’pi saundaryādhikyaṁ kathitaṁ, na tu punar-ukti-prasaṅgaḥ | punaḥ kīdṛśe ? </w:t>
      </w:r>
      <w:r>
        <w:rPr>
          <w:noProof w:val="0"/>
          <w:cs/>
        </w:rPr>
        <w:t>śikhaṇḍi</w:t>
      </w:r>
      <w:r>
        <w:rPr>
          <w:rFonts w:eastAsia="MS Minchofalt"/>
        </w:rPr>
        <w:t xml:space="preserve">no mayūrasya </w:t>
      </w:r>
      <w:r>
        <w:rPr>
          <w:noProof w:val="0"/>
          <w:cs/>
        </w:rPr>
        <w:t>śikhaṇḍak</w:t>
      </w:r>
      <w:r>
        <w:rPr>
          <w:rFonts w:eastAsia="MS Minchofalt"/>
        </w:rPr>
        <w:t xml:space="preserve">asya </w:t>
      </w:r>
      <w:r>
        <w:rPr>
          <w:noProof w:val="0"/>
          <w:cs/>
        </w:rPr>
        <w:t>ḍāmar</w:t>
      </w:r>
      <w:r>
        <w:rPr>
          <w:rFonts w:eastAsia="MS Minchofalt"/>
        </w:rPr>
        <w:t>a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āṭopo yasya tādṛśe </w:t>
      </w:r>
      <w:r>
        <w:rPr>
          <w:noProof w:val="0"/>
          <w:cs/>
        </w:rPr>
        <w:t>||22||</w:t>
      </w:r>
      <w:r w:rsidRPr="000C7E13">
        <w:rPr>
          <w:rFonts w:eastAsia="MS Minchofalt"/>
        </w:rPr>
        <w:t xml:space="preserve"> (24.6)</w:t>
      </w:r>
    </w:p>
    <w:p w:rsidR="0027187A" w:rsidRDefault="0027187A" w:rsidP="00290FCD">
      <w:pPr>
        <w:rPr>
          <w:noProof w:val="0"/>
          <w:cs/>
        </w:rPr>
      </w:pPr>
    </w:p>
    <w:p w:rsidR="0027187A" w:rsidRDefault="0027187A" w:rsidP="00290FCD">
      <w:pPr>
        <w:pStyle w:val="Versequote0"/>
      </w:pPr>
      <w:r>
        <w:rPr>
          <w:noProof w:val="0"/>
          <w:cs/>
        </w:rPr>
        <w:t>sarasa-ghane jaghane mama śambara-</w:t>
      </w:r>
    </w:p>
    <w:p w:rsidR="0027187A" w:rsidRDefault="0027187A" w:rsidP="00290FCD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dāraṇa-vāraṇa-kandare | </w:t>
      </w:r>
    </w:p>
    <w:p w:rsidR="0027187A" w:rsidRDefault="0027187A" w:rsidP="00290FCD">
      <w:pPr>
        <w:pStyle w:val="Versequote0"/>
      </w:pPr>
      <w:r>
        <w:rPr>
          <w:noProof w:val="0"/>
          <w:cs/>
        </w:rPr>
        <w:t xml:space="preserve">maṇi-raśanā-vasanābharaṇāni </w:t>
      </w:r>
    </w:p>
    <w:p w:rsidR="0027187A" w:rsidRDefault="0027187A" w:rsidP="00290FCD">
      <w:pPr>
        <w:pStyle w:val="Versequote0"/>
        <w:rPr>
          <w:noProof w:val="0"/>
          <w:cs/>
        </w:rPr>
      </w:pPr>
      <w:r>
        <w:rPr>
          <w:noProof w:val="0"/>
          <w:cs/>
        </w:rPr>
        <w:t>śubhāśaya vāsaya sundare ||23||</w:t>
      </w:r>
    </w:p>
    <w:p w:rsidR="0027187A" w:rsidRDefault="0027187A" w:rsidP="00290FCD">
      <w:pPr>
        <w:rPr>
          <w:noProof w:val="0"/>
          <w:cs/>
        </w:rPr>
      </w:pPr>
    </w:p>
    <w:p w:rsidR="0027187A" w:rsidRDefault="0027187A" w:rsidP="00290FCD">
      <w:pPr>
        <w:rPr>
          <w:noProof w:val="0"/>
          <w:cs/>
        </w:rPr>
      </w:pPr>
      <w:r>
        <w:rPr>
          <w:rFonts w:eastAsia="MS Minchofalt"/>
        </w:rPr>
        <w:t>he śubhāśaya ! śobhana-hṛdaya ! athavā, śubhaḥ ā sāmastyena śayaḥ karo yasya tādṛśa ! rasanādīnāṁ kara-sādhyatvād ayam artho yuktaḥ | mama sundare jaghane maṇi-</w:t>
      </w:r>
      <w:r>
        <w:rPr>
          <w:noProof w:val="0"/>
          <w:cs/>
        </w:rPr>
        <w:t>ra</w:t>
      </w:r>
      <w:r>
        <w:rPr>
          <w:rFonts w:eastAsia="MS Minchofalt"/>
        </w:rPr>
        <w:t>ś</w:t>
      </w:r>
      <w:r>
        <w:rPr>
          <w:noProof w:val="0"/>
          <w:cs/>
        </w:rPr>
        <w:t>a</w:t>
      </w:r>
      <w:r>
        <w:rPr>
          <w:rFonts w:eastAsia="MS Minchofalt"/>
        </w:rPr>
        <w:t xml:space="preserve">nā-vasanābharaṇāni maṇi-mayī yā rasanā kṣudra-ghaṇṭikā vasanaṁ vastram ābharaṇāni ca vāsaya paridhāpaya | kīdṛśe </w:t>
      </w:r>
      <w:r>
        <w:rPr>
          <w:noProof w:val="0"/>
          <w:cs/>
        </w:rPr>
        <w:t xml:space="preserve">jaghane </w:t>
      </w:r>
      <w:r>
        <w:rPr>
          <w:rFonts w:eastAsia="MS Minchofalt"/>
        </w:rPr>
        <w:t xml:space="preserve">? sarasa-ghane sarase śṛṅgāra-rasa-sahite snigdhe vā ghane niviḍe | punaḥ kīdṛśe ? śambara-nāmānaṁ daityaṁ dārayatīti </w:t>
      </w:r>
      <w:r>
        <w:rPr>
          <w:noProof w:val="0"/>
          <w:cs/>
        </w:rPr>
        <w:t>śambara-dāraṇa</w:t>
      </w:r>
      <w:r>
        <w:rPr>
          <w:rFonts w:eastAsia="MS Minchofalt"/>
        </w:rPr>
        <w:t xml:space="preserve">ḥ kāmaḥ, sa eva </w:t>
      </w:r>
      <w:r>
        <w:rPr>
          <w:noProof w:val="0"/>
          <w:cs/>
        </w:rPr>
        <w:t>vāraṇa</w:t>
      </w:r>
      <w:r>
        <w:rPr>
          <w:rFonts w:eastAsia="MS Minchofalt"/>
        </w:rPr>
        <w:t xml:space="preserve">ḥ mahā-balatvān matta-mātaṅgaḥ, tasya kandare | aparo’pi hastī giri-kandarāyāṁ tiṣṭhatīti bhāvaḥ | </w:t>
      </w:r>
      <w:r w:rsidRPr="002C735F">
        <w:rPr>
          <w:color w:val="0000FF"/>
          <w:lang w:val="fr-CA"/>
        </w:rPr>
        <w:t>kuñjaro vāraṇaḥ karī</w:t>
      </w:r>
      <w:r w:rsidRPr="002C735F">
        <w:rPr>
          <w:rFonts w:cs="Courier New"/>
          <w:szCs w:val="20"/>
          <w:lang w:val="fr-CA"/>
        </w:rPr>
        <w:t xml:space="preserve"> </w:t>
      </w:r>
      <w:r>
        <w:rPr>
          <w:color w:val="000000"/>
          <w:lang w:val="fr-CA"/>
        </w:rPr>
        <w:t xml:space="preserve">ity arthaḥ | </w:t>
      </w:r>
      <w:r w:rsidRPr="005E418E">
        <w:rPr>
          <w:color w:val="0000FF"/>
          <w:lang w:val="fr-CA"/>
        </w:rPr>
        <w:t xml:space="preserve">darī tu </w:t>
      </w:r>
      <w:r w:rsidRPr="005E418E">
        <w:rPr>
          <w:noProof w:val="0"/>
          <w:color w:val="0000FF"/>
          <w:cs/>
        </w:rPr>
        <w:t>kandar</w:t>
      </w:r>
      <w:r w:rsidRPr="005E418E">
        <w:rPr>
          <w:rFonts w:eastAsia="MS Minchofalt"/>
          <w:color w:val="0000FF"/>
        </w:rPr>
        <w:t>o vā strī, vasa ācchādane</w:t>
      </w:r>
      <w:r w:rsidRPr="005E418E">
        <w:rPr>
          <w:rFonts w:eastAsia="MS Minchofalt"/>
        </w:rPr>
        <w:t xml:space="preserve"> </w:t>
      </w:r>
      <w:r>
        <w:rPr>
          <w:rFonts w:eastAsia="MS Minchofalt"/>
        </w:rPr>
        <w:t>ity asya ṇy-antasya prayogaḥ</w:t>
      </w:r>
      <w:r>
        <w:rPr>
          <w:noProof w:val="0"/>
          <w:cs/>
        </w:rPr>
        <w:t xml:space="preserve"> ||23||</w:t>
      </w:r>
      <w:r w:rsidRPr="00BB379D">
        <w:rPr>
          <w:rFonts w:eastAsia="MS Minchofalt"/>
          <w:lang w:val="fr-CA"/>
        </w:rPr>
        <w:t xml:space="preserve"> (24.7)</w:t>
      </w:r>
    </w:p>
    <w:p w:rsidR="0027187A" w:rsidRDefault="0027187A" w:rsidP="00290FCD">
      <w:pPr>
        <w:rPr>
          <w:noProof w:val="0"/>
          <w:cs/>
        </w:rPr>
      </w:pPr>
    </w:p>
    <w:p w:rsidR="0027187A" w:rsidRDefault="0027187A" w:rsidP="00290FCD">
      <w:pPr>
        <w:pStyle w:val="Versequote0"/>
      </w:pPr>
      <w:r>
        <w:rPr>
          <w:noProof w:val="0"/>
          <w:cs/>
        </w:rPr>
        <w:t xml:space="preserve">śrī-jayadeva-vacasi rucire sadayaṁ </w:t>
      </w:r>
    </w:p>
    <w:p w:rsidR="0027187A" w:rsidRDefault="0027187A" w:rsidP="00290FCD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hṛdayaṁ kuru maṇḍane | </w:t>
      </w:r>
    </w:p>
    <w:p w:rsidR="0027187A" w:rsidRDefault="0027187A" w:rsidP="00290FCD">
      <w:pPr>
        <w:pStyle w:val="Versequote0"/>
      </w:pPr>
      <w:r>
        <w:rPr>
          <w:noProof w:val="0"/>
          <w:cs/>
        </w:rPr>
        <w:t>hari-caraṇa-smaraṇāmṛta-nirmita-</w:t>
      </w:r>
    </w:p>
    <w:p w:rsidR="0027187A" w:rsidRDefault="0027187A" w:rsidP="00290FCD">
      <w:pPr>
        <w:pStyle w:val="Versequote0"/>
        <w:rPr>
          <w:noProof w:val="0"/>
          <w:cs/>
        </w:rPr>
      </w:pPr>
      <w:r>
        <w:rPr>
          <w:noProof w:val="0"/>
          <w:cs/>
        </w:rPr>
        <w:t>kali-kaluṣa-jvara-khaṇḍane ||24||</w:t>
      </w:r>
    </w:p>
    <w:p w:rsidR="0027187A" w:rsidRDefault="0027187A" w:rsidP="00290FCD">
      <w:pPr>
        <w:rPr>
          <w:noProof w:val="0"/>
          <w:cs/>
        </w:rPr>
      </w:pPr>
      <w:r>
        <w:rPr>
          <w:noProof w:val="0"/>
          <w:cs/>
        </w:rPr>
        <w:t xml:space="preserve"> </w:t>
      </w:r>
    </w:p>
    <w:p w:rsidR="0027187A" w:rsidRDefault="0027187A" w:rsidP="00290FCD">
      <w:pPr>
        <w:rPr>
          <w:noProof w:val="0"/>
          <w:cs/>
        </w:rPr>
      </w:pPr>
      <w:r>
        <w:rPr>
          <w:noProof w:val="0"/>
          <w:cs/>
        </w:rPr>
        <w:t>śr</w:t>
      </w:r>
      <w:r>
        <w:rPr>
          <w:rFonts w:eastAsia="MS Minchofalt"/>
        </w:rPr>
        <w:t>iyā saundaryādi-vaibhavena jayena sarva-kalā-kauśalena vijayena ca dīvyatīti śrī</w:t>
      </w:r>
      <w:r>
        <w:rPr>
          <w:noProof w:val="0"/>
          <w:cs/>
        </w:rPr>
        <w:t>-jayadeva</w:t>
      </w:r>
      <w:r>
        <w:rPr>
          <w:rFonts w:eastAsia="MS Minchofalt"/>
        </w:rPr>
        <w:t xml:space="preserve">ḥ kṛṣṇaḥ tat-sambodhanam | he nāgara ! mama </w:t>
      </w:r>
      <w:r>
        <w:rPr>
          <w:noProof w:val="0"/>
          <w:cs/>
        </w:rPr>
        <w:t xml:space="preserve">vacasi </w:t>
      </w:r>
      <w:r>
        <w:rPr>
          <w:rFonts w:eastAsia="MS Minchofalt"/>
        </w:rPr>
        <w:t xml:space="preserve">maṇḍane maṇḍana-nimittaṁ hṛdayaṁ kuru paramāvadhānena bhūṣāṁ racayety arthaḥ | kiṁ-lakṣaṇe maṇḍane ? jayade sapatnī-sakāśād utkarṣa-prade | hares tava caraṇaṁ svādhīnatayā maṇḍana-rūpācaraṇaṁ tasya smaraṇaṁ manasy avagāhas tad evāmṛtaṁ tena kṛtaṁ kali-kaluṣa-jvarasya mānādiṣu kalaha-kāluṣya-santāpasya khaṇḍanaṁ nāśanaṁ yena tādṛśe pūrva-roṣa-vismāraka ity arthaḥ | athavā, śrī-jayadevasya kaver vacasi vākye </w:t>
      </w:r>
      <w:r>
        <w:rPr>
          <w:noProof w:val="0"/>
          <w:cs/>
        </w:rPr>
        <w:t xml:space="preserve">sadayaṁ </w:t>
      </w:r>
      <w:r>
        <w:rPr>
          <w:rFonts w:eastAsia="MS Minchofalt"/>
        </w:rPr>
        <w:t xml:space="preserve">dayā-sahitaṁ yathā syād evaṁ </w:t>
      </w:r>
      <w:r>
        <w:rPr>
          <w:noProof w:val="0"/>
          <w:cs/>
        </w:rPr>
        <w:t xml:space="preserve">hṛdayaṁ kuru </w:t>
      </w:r>
      <w:r>
        <w:rPr>
          <w:rFonts w:eastAsia="MS Minchofalt"/>
        </w:rPr>
        <w:t xml:space="preserve">| kiṁ-lakṣaṇe vacasi ? </w:t>
      </w:r>
      <w:r>
        <w:rPr>
          <w:noProof w:val="0"/>
          <w:cs/>
        </w:rPr>
        <w:t xml:space="preserve">maṇḍane </w:t>
      </w:r>
      <w:r>
        <w:rPr>
          <w:rFonts w:eastAsia="MS Minchofalt"/>
        </w:rPr>
        <w:t xml:space="preserve">sakala-bhakta-janālaṅkāra-rūpe jayade sarvottama-bhakti-pradānena sarvopari virājamānatayā vijaya-prade | punaḥ kīdṛśe ? </w:t>
      </w:r>
      <w:r>
        <w:rPr>
          <w:noProof w:val="0"/>
          <w:cs/>
        </w:rPr>
        <w:t>hari-caraṇa-smaraṇ</w:t>
      </w:r>
      <w:r>
        <w:rPr>
          <w:rFonts w:eastAsia="MS Minchofalt"/>
        </w:rPr>
        <w:t>am eva yad a</w:t>
      </w:r>
      <w:r>
        <w:rPr>
          <w:noProof w:val="0"/>
          <w:cs/>
        </w:rPr>
        <w:t>mṛta</w:t>
      </w:r>
      <w:r>
        <w:rPr>
          <w:rFonts w:eastAsia="MS Minchofalt"/>
        </w:rPr>
        <w:t xml:space="preserve">ṁ paramānanda-rūpa-mahauṣadhaṁ tena </w:t>
      </w:r>
      <w:r>
        <w:rPr>
          <w:noProof w:val="0"/>
          <w:cs/>
        </w:rPr>
        <w:t>nirmita</w:t>
      </w:r>
      <w:r>
        <w:rPr>
          <w:rFonts w:eastAsia="MS Minchofalt"/>
        </w:rPr>
        <w:t xml:space="preserve">ṁ </w:t>
      </w:r>
      <w:r>
        <w:rPr>
          <w:noProof w:val="0"/>
          <w:cs/>
        </w:rPr>
        <w:t>kali-kaluṣa-jvar</w:t>
      </w:r>
      <w:r>
        <w:rPr>
          <w:rFonts w:eastAsia="MS Minchofalt"/>
        </w:rPr>
        <w:t xml:space="preserve">asya </w:t>
      </w:r>
      <w:r>
        <w:rPr>
          <w:noProof w:val="0"/>
          <w:cs/>
        </w:rPr>
        <w:t>khaṇḍan</w:t>
      </w:r>
      <w:r>
        <w:rPr>
          <w:rFonts w:eastAsia="MS Minchofalt"/>
        </w:rPr>
        <w:t>aṁ nāśanaṁ yena tādṛśe | kṛta-kaluṣa-jvara-saṁjvareti pāṭhe—kṛta ācarito yaḥ kaluṣa-jvaraḥ pāpa-rūpa-santāpaḥ sa eva saṁjvaraḥ, tasya khaṇḍane chedake, pāpa-santāpa-vidāraṇe vacasīty arthaḥ</w:t>
      </w:r>
      <w:r>
        <w:rPr>
          <w:noProof w:val="0"/>
          <w:cs/>
        </w:rPr>
        <w:t xml:space="preserve"> ||24||</w:t>
      </w:r>
      <w:r w:rsidRPr="00BB379D">
        <w:rPr>
          <w:rFonts w:eastAsia="MS Minchofalt"/>
          <w:lang w:val="fr-CA"/>
        </w:rPr>
        <w:t xml:space="preserve"> (24.8)</w:t>
      </w:r>
    </w:p>
    <w:p w:rsidR="0027187A" w:rsidRDefault="0027187A" w:rsidP="00290FCD">
      <w:pPr>
        <w:rPr>
          <w:noProof w:val="0"/>
          <w:cs/>
        </w:rPr>
      </w:pPr>
      <w:r>
        <w:rPr>
          <w:noProof w:val="0"/>
          <w:cs/>
        </w:rPr>
        <w:t xml:space="preserve"> </w:t>
      </w:r>
    </w:p>
    <w:p w:rsidR="0027187A" w:rsidRDefault="0027187A" w:rsidP="00290FCD">
      <w:pPr>
        <w:jc w:val="center"/>
        <w:rPr>
          <w:noProof w:val="0"/>
          <w:cs/>
        </w:rPr>
      </w:pPr>
      <w:r>
        <w:rPr>
          <w:noProof w:val="0"/>
          <w:cs/>
        </w:rPr>
        <w:t>* * * * *</w:t>
      </w:r>
    </w:p>
    <w:p w:rsidR="0027187A" w:rsidRDefault="0027187A" w:rsidP="00427983">
      <w:pPr>
        <w:rPr>
          <w:noProof w:val="0"/>
          <w:cs/>
        </w:rPr>
      </w:pPr>
    </w:p>
    <w:p w:rsidR="0027187A" w:rsidRDefault="0027187A" w:rsidP="00427983">
      <w:pPr>
        <w:pStyle w:val="Versequote0"/>
        <w:rPr>
          <w:noProof w:val="0"/>
          <w:cs/>
        </w:rPr>
      </w:pPr>
      <w:r>
        <w:rPr>
          <w:noProof w:val="0"/>
          <w:cs/>
        </w:rPr>
        <w:t>racaya kucayoś patraṁ citraṁ</w:t>
      </w:r>
      <w:r>
        <w:rPr>
          <w:rStyle w:val="FootnoteReference"/>
          <w:rFonts w:cs="Balaram"/>
          <w:noProof w:val="0"/>
          <w:cs/>
        </w:rPr>
        <w:footnoteReference w:id="135"/>
      </w:r>
      <w:r>
        <w:rPr>
          <w:noProof w:val="0"/>
          <w:cs/>
        </w:rPr>
        <w:t xml:space="preserve"> kuruṣva kapolayor </w:t>
      </w:r>
    </w:p>
    <w:p w:rsidR="0027187A" w:rsidRDefault="0027187A" w:rsidP="00427983">
      <w:pPr>
        <w:pStyle w:val="Versequote0"/>
        <w:rPr>
          <w:noProof w:val="0"/>
          <w:cs/>
        </w:rPr>
      </w:pPr>
      <w:r>
        <w:rPr>
          <w:noProof w:val="0"/>
          <w:cs/>
        </w:rPr>
        <w:t>ghaṭaya jaghane kāñcī</w:t>
      </w:r>
      <w:r>
        <w:t>m añc</w:t>
      </w:r>
      <w:r>
        <w:rPr>
          <w:noProof w:val="0"/>
          <w:cs/>
        </w:rPr>
        <w:t>a</w:t>
      </w:r>
      <w:r>
        <w:rPr>
          <w:rStyle w:val="FootnoteReference"/>
          <w:rFonts w:cs="Balaram"/>
          <w:noProof w:val="0"/>
          <w:cs/>
        </w:rPr>
        <w:footnoteReference w:id="136"/>
      </w:r>
      <w:r>
        <w:t xml:space="preserve"> </w:t>
      </w:r>
      <w:r>
        <w:rPr>
          <w:noProof w:val="0"/>
          <w:cs/>
        </w:rPr>
        <w:t>srajā ka</w:t>
      </w:r>
      <w:r>
        <w:t>v</w:t>
      </w:r>
      <w:r>
        <w:rPr>
          <w:noProof w:val="0"/>
          <w:cs/>
        </w:rPr>
        <w:t>ar</w:t>
      </w:r>
      <w:r>
        <w:t>ī</w:t>
      </w:r>
      <w:r>
        <w:rPr>
          <w:noProof w:val="0"/>
          <w:cs/>
        </w:rPr>
        <w:t>-bhara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427983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kalaya valaya-śreṇīṁ pāṇau pade maṇi-nūpurāv </w:t>
      </w:r>
    </w:p>
    <w:p w:rsidR="0027187A" w:rsidRDefault="0027187A" w:rsidP="00427983">
      <w:pPr>
        <w:pStyle w:val="Versequote0"/>
        <w:rPr>
          <w:noProof w:val="0"/>
          <w:cs/>
        </w:rPr>
      </w:pPr>
      <w:r>
        <w:rPr>
          <w:noProof w:val="0"/>
          <w:cs/>
        </w:rPr>
        <w:t>iti nigaditaḥ prītaḥ pitāmbaro</w:t>
      </w:r>
      <w:r>
        <w:t>’</w:t>
      </w:r>
      <w:r>
        <w:rPr>
          <w:noProof w:val="0"/>
          <w:cs/>
        </w:rPr>
        <w:t>pi tathākarot ||25||</w:t>
      </w:r>
    </w:p>
    <w:p w:rsidR="0027187A" w:rsidRDefault="0027187A" w:rsidP="00427983">
      <w:pPr>
        <w:rPr>
          <w:rFonts w:eastAsia="MS Minchofalt"/>
        </w:rPr>
      </w:pPr>
    </w:p>
    <w:p w:rsidR="0027187A" w:rsidRDefault="0027187A" w:rsidP="00427983">
      <w:pPr>
        <w:rPr>
          <w:rFonts w:eastAsia="MS Minchofalt"/>
        </w:rPr>
      </w:pPr>
      <w:r>
        <w:rPr>
          <w:rFonts w:eastAsia="MS Minchofalt"/>
        </w:rPr>
        <w:t xml:space="preserve">he priya ! </w:t>
      </w:r>
      <w:r>
        <w:rPr>
          <w:noProof w:val="0"/>
          <w:cs/>
        </w:rPr>
        <w:t>kucayo</w:t>
      </w:r>
      <w:r>
        <w:rPr>
          <w:rFonts w:eastAsia="MS Minchofalt"/>
        </w:rPr>
        <w:t xml:space="preserve">ḥ </w:t>
      </w:r>
      <w:r>
        <w:rPr>
          <w:noProof w:val="0"/>
          <w:cs/>
        </w:rPr>
        <w:t xml:space="preserve">patraṁ </w:t>
      </w:r>
      <w:r>
        <w:rPr>
          <w:rFonts w:eastAsia="MS Minchofalt"/>
        </w:rPr>
        <w:t xml:space="preserve">makara-patrikāṁ </w:t>
      </w:r>
      <w:r>
        <w:rPr>
          <w:noProof w:val="0"/>
          <w:cs/>
        </w:rPr>
        <w:t>racaya</w:t>
      </w:r>
      <w:r>
        <w:rPr>
          <w:rFonts w:eastAsia="MS Minchofalt"/>
        </w:rPr>
        <w:t xml:space="preserve"> | </w:t>
      </w:r>
      <w:r>
        <w:rPr>
          <w:noProof w:val="0"/>
          <w:cs/>
        </w:rPr>
        <w:t>kapolayo</w:t>
      </w:r>
      <w:r>
        <w:rPr>
          <w:rFonts w:eastAsia="MS Minchofalt"/>
        </w:rPr>
        <w:t>ś</w:t>
      </w:r>
      <w:r>
        <w:rPr>
          <w:noProof w:val="0"/>
          <w:cs/>
        </w:rPr>
        <w:t xml:space="preserve"> citraṁ</w:t>
      </w:r>
      <w:r>
        <w:rPr>
          <w:rFonts w:eastAsia="MS Minchofalt" w:cs="Mangal"/>
        </w:rPr>
        <w:t xml:space="preserve"> </w:t>
      </w:r>
      <w:r>
        <w:rPr>
          <w:noProof w:val="0"/>
          <w:cs/>
        </w:rPr>
        <w:t>citra</w:t>
      </w:r>
      <w:r>
        <w:rPr>
          <w:rFonts w:eastAsia="MS Minchofalt"/>
        </w:rPr>
        <w:t>kākhyaṁ racanā-viśeṣaṁ</w:t>
      </w:r>
      <w:r>
        <w:rPr>
          <w:noProof w:val="0"/>
          <w:cs/>
        </w:rPr>
        <w:t xml:space="preserve"> kuruṣva</w:t>
      </w:r>
      <w:r>
        <w:rPr>
          <w:rFonts w:eastAsia="MS Minchofalt"/>
        </w:rPr>
        <w:t xml:space="preserve"> |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atha ca, </w:t>
      </w:r>
      <w:r>
        <w:rPr>
          <w:noProof w:val="0"/>
          <w:cs/>
        </w:rPr>
        <w:t xml:space="preserve">jaghane kāñcīṁ </w:t>
      </w:r>
      <w:r>
        <w:rPr>
          <w:rFonts w:eastAsia="MS Minchofalt"/>
        </w:rPr>
        <w:t xml:space="preserve">kṣudra-ghaṇṭikāṁ </w:t>
      </w:r>
      <w:r>
        <w:rPr>
          <w:noProof w:val="0"/>
          <w:cs/>
        </w:rPr>
        <w:t>ghaṭay</w:t>
      </w:r>
      <w:r>
        <w:rPr>
          <w:rFonts w:eastAsia="MS Minchofalt"/>
        </w:rPr>
        <w:t>ārpaya |</w:t>
      </w:r>
      <w:r>
        <w:rPr>
          <w:noProof w:val="0"/>
          <w:cs/>
        </w:rPr>
        <w:t xml:space="preserve"> ka</w:t>
      </w:r>
      <w:r>
        <w:rPr>
          <w:rFonts w:eastAsia="MS Minchofalt"/>
        </w:rPr>
        <w:t>v</w:t>
      </w:r>
      <w:r>
        <w:rPr>
          <w:noProof w:val="0"/>
          <w:cs/>
        </w:rPr>
        <w:t>ar</w:t>
      </w:r>
      <w:r>
        <w:rPr>
          <w:rFonts w:eastAsia="MS Minchofalt"/>
        </w:rPr>
        <w:t>ī</w:t>
      </w:r>
      <w:r>
        <w:rPr>
          <w:noProof w:val="0"/>
          <w:cs/>
        </w:rPr>
        <w:t>-bhara</w:t>
      </w:r>
      <w:r>
        <w:rPr>
          <w:rFonts w:eastAsia="MS Minchofalt"/>
        </w:rPr>
        <w:t>ṁ grathita-keśa-samūhaṁ srajā puṣpa-mālayā añca pūjaya, keśa-pāśe mālāṁ prāpayety arthaḥ |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añcety añca gati-pūjayor ity asya loṭ madhyama-puruṣaika-vacanam | </w:t>
      </w:r>
      <w:r>
        <w:rPr>
          <w:noProof w:val="0"/>
          <w:cs/>
        </w:rPr>
        <w:t xml:space="preserve">valaya-śreṇīṁ </w:t>
      </w:r>
      <w:r>
        <w:rPr>
          <w:rFonts w:eastAsia="MS Minchofalt"/>
        </w:rPr>
        <w:t xml:space="preserve">kaṅkaṇa-paṅktiṁ </w:t>
      </w:r>
      <w:r>
        <w:rPr>
          <w:noProof w:val="0"/>
          <w:cs/>
        </w:rPr>
        <w:t xml:space="preserve">pāṇau </w:t>
      </w:r>
      <w:r>
        <w:rPr>
          <w:rFonts w:eastAsia="MS Minchofalt"/>
        </w:rPr>
        <w:t xml:space="preserve">haste </w:t>
      </w:r>
      <w:r>
        <w:rPr>
          <w:noProof w:val="0"/>
          <w:cs/>
        </w:rPr>
        <w:t>kalay</w:t>
      </w:r>
      <w:r>
        <w:rPr>
          <w:rFonts w:eastAsia="MS Minchofalt"/>
        </w:rPr>
        <w:t>arpaya |</w:t>
      </w:r>
      <w:r>
        <w:rPr>
          <w:noProof w:val="0"/>
          <w:cs/>
        </w:rPr>
        <w:t xml:space="preserve"> pade </w:t>
      </w:r>
      <w:r>
        <w:rPr>
          <w:rFonts w:eastAsia="MS Minchofalt"/>
        </w:rPr>
        <w:t xml:space="preserve">caraṇe </w:t>
      </w:r>
      <w:r>
        <w:rPr>
          <w:noProof w:val="0"/>
          <w:cs/>
        </w:rPr>
        <w:t>nūpur</w:t>
      </w:r>
      <w:r>
        <w:rPr>
          <w:rFonts w:eastAsia="MS Minchofalt"/>
        </w:rPr>
        <w:t xml:space="preserve">au kuru | </w:t>
      </w:r>
      <w:r>
        <w:rPr>
          <w:noProof w:val="0"/>
          <w:cs/>
        </w:rPr>
        <w:t>it</w:t>
      </w:r>
      <w:r>
        <w:rPr>
          <w:rFonts w:eastAsia="MS Minchofalt"/>
        </w:rPr>
        <w:t>y anena prakāreṇa rādhayā</w:t>
      </w:r>
      <w:r>
        <w:rPr>
          <w:noProof w:val="0"/>
          <w:cs/>
        </w:rPr>
        <w:t xml:space="preserve"> nigaditaḥ </w:t>
      </w:r>
      <w:r>
        <w:rPr>
          <w:rFonts w:eastAsia="MS Minchofalt"/>
        </w:rPr>
        <w:t xml:space="preserve">uktaḥ, </w:t>
      </w:r>
      <w:r>
        <w:rPr>
          <w:noProof w:val="0"/>
          <w:cs/>
        </w:rPr>
        <w:t>pitāmbar</w:t>
      </w:r>
      <w:r>
        <w:rPr>
          <w:rFonts w:eastAsia="MS Minchofalt"/>
        </w:rPr>
        <w:t>aḥ tadā pīta-vasanaḥ śrī-kṛṣṇ</w:t>
      </w:r>
      <w:r>
        <w:rPr>
          <w:noProof w:val="0"/>
          <w:cs/>
        </w:rPr>
        <w:t>o</w:t>
      </w:r>
      <w:r>
        <w:rPr>
          <w:rFonts w:eastAsia="MS Minchofalt"/>
        </w:rPr>
        <w:t>’</w:t>
      </w:r>
      <w:r>
        <w:rPr>
          <w:noProof w:val="0"/>
          <w:cs/>
        </w:rPr>
        <w:t>pi tath</w:t>
      </w:r>
      <w:r>
        <w:rPr>
          <w:rFonts w:eastAsia="MS Minchofalt"/>
        </w:rPr>
        <w:t>aiv</w:t>
      </w:r>
      <w:r>
        <w:rPr>
          <w:noProof w:val="0"/>
          <w:cs/>
        </w:rPr>
        <w:t>ākaro</w:t>
      </w:r>
      <w:r>
        <w:rPr>
          <w:rFonts w:eastAsia="MS Minchofalt"/>
        </w:rPr>
        <w:t>d iti santatāśrava-vallabheyam ity uktam | tad yathā—</w:t>
      </w:r>
    </w:p>
    <w:p w:rsidR="0027187A" w:rsidRDefault="0027187A" w:rsidP="00427983">
      <w:pPr>
        <w:rPr>
          <w:rFonts w:eastAsia="MS Minchofalt"/>
        </w:rPr>
      </w:pPr>
    </w:p>
    <w:p w:rsidR="0027187A" w:rsidRPr="0099233E" w:rsidRDefault="0027187A" w:rsidP="00427983">
      <w:pPr>
        <w:pStyle w:val="quote0"/>
      </w:pPr>
      <w:r w:rsidRPr="0099233E">
        <w:t>ṣaḍ-aṅghribhir arditān kusuma-sañcayān ācinod</w:t>
      </w:r>
    </w:p>
    <w:p w:rsidR="0027187A" w:rsidRPr="0099233E" w:rsidRDefault="0027187A" w:rsidP="00427983">
      <w:pPr>
        <w:pStyle w:val="quote0"/>
      </w:pPr>
      <w:r w:rsidRPr="0099233E">
        <w:t>akhaṇḍa</w:t>
      </w:r>
      <w:r>
        <w:t>m a</w:t>
      </w:r>
      <w:r w:rsidRPr="0099233E">
        <w:t>pi rādhike bahu-śikhaṇḍakaṁ tvad-girā |</w:t>
      </w:r>
    </w:p>
    <w:p w:rsidR="0027187A" w:rsidRPr="0099233E" w:rsidRDefault="0027187A" w:rsidP="00427983">
      <w:pPr>
        <w:pStyle w:val="quote0"/>
      </w:pPr>
      <w:r w:rsidRPr="0099233E">
        <w:t>amuñca nava-pallava-vraja</w:t>
      </w:r>
      <w:r>
        <w:t>m u</w:t>
      </w:r>
      <w:r w:rsidRPr="0099233E">
        <w:t>dañcad arkojjvalaṁ</w:t>
      </w:r>
    </w:p>
    <w:p w:rsidR="0027187A" w:rsidRPr="0099233E" w:rsidRDefault="0027187A" w:rsidP="00427983">
      <w:pPr>
        <w:pStyle w:val="quote0"/>
      </w:pPr>
      <w:r w:rsidRPr="0099233E">
        <w:t>karotu vaśago janaḥ ki</w:t>
      </w:r>
      <w:r>
        <w:t>m a</w:t>
      </w:r>
      <w:r w:rsidRPr="0099233E">
        <w:t>ya</w:t>
      </w:r>
      <w:r>
        <w:t>m a</w:t>
      </w:r>
      <w:r w:rsidRPr="0099233E">
        <w:t>nyad</w:t>
      </w:r>
      <w:r>
        <w:t xml:space="preserve"> </w:t>
      </w:r>
      <w:r w:rsidRPr="0099233E">
        <w:t>ājñāpaya ||</w:t>
      </w:r>
      <w:r>
        <w:t xml:space="preserve"> </w:t>
      </w:r>
      <w:r>
        <w:rPr>
          <w:color w:val="000000"/>
        </w:rPr>
        <w:t>[u.nī. 4.</w:t>
      </w:r>
      <w:r w:rsidRPr="0099233E">
        <w:rPr>
          <w:color w:val="000000"/>
        </w:rPr>
        <w:t>48</w:t>
      </w:r>
      <w:r>
        <w:rPr>
          <w:color w:val="000000"/>
        </w:rPr>
        <w:t>]</w:t>
      </w:r>
    </w:p>
    <w:p w:rsidR="0027187A" w:rsidRDefault="0027187A" w:rsidP="00427983">
      <w:pPr>
        <w:rPr>
          <w:rFonts w:eastAsia="MS Minchofalt"/>
        </w:rPr>
      </w:pPr>
    </w:p>
    <w:p w:rsidR="0027187A" w:rsidRDefault="0027187A" w:rsidP="00427983">
      <w:pPr>
        <w:rPr>
          <w:color w:val="000000"/>
        </w:rPr>
      </w:pPr>
      <w:r>
        <w:rPr>
          <w:rFonts w:eastAsia="MS Minchofalt"/>
        </w:rPr>
        <w:t xml:space="preserve">kiṁ ca, </w:t>
      </w:r>
      <w:r w:rsidRPr="0099233E">
        <w:rPr>
          <w:color w:val="0000FF"/>
          <w:lang w:val="pl-PL"/>
        </w:rPr>
        <w:t>ahaṁ bhakta-parādhīno hy asvatantra iva dvija</w:t>
      </w:r>
      <w:r w:rsidRPr="0099233E">
        <w:rPr>
          <w:lang w:val="en-US"/>
        </w:rPr>
        <w:t xml:space="preserve"> </w:t>
      </w:r>
      <w:r>
        <w:rPr>
          <w:color w:val="000000"/>
          <w:lang w:val="en-US"/>
        </w:rPr>
        <w:t xml:space="preserve">[bhā.pu. 9.4.63] iti, </w:t>
      </w:r>
      <w:r w:rsidRPr="0099233E">
        <w:rPr>
          <w:color w:val="0000FF"/>
        </w:rPr>
        <w:t>ye yathā māṁ prapadyante tāṁs tathaiva bhajāmy aha</w:t>
      </w:r>
      <w:r>
        <w:rPr>
          <w:color w:val="0000FF"/>
        </w:rPr>
        <w:t xml:space="preserve">ṁ </w:t>
      </w:r>
      <w:r>
        <w:rPr>
          <w:color w:val="000000"/>
          <w:lang w:val="en-US"/>
        </w:rPr>
        <w:t xml:space="preserve">[gītā 4.11] iti ca, </w:t>
      </w:r>
      <w:r w:rsidRPr="0099233E">
        <w:rPr>
          <w:color w:val="0000FF"/>
        </w:rPr>
        <w:t>kṣaṇaṁ yuga-śata</w:t>
      </w:r>
      <w:r>
        <w:rPr>
          <w:color w:val="0000FF"/>
        </w:rPr>
        <w:t>m i</w:t>
      </w:r>
      <w:r w:rsidRPr="0099233E">
        <w:rPr>
          <w:color w:val="0000FF"/>
        </w:rPr>
        <w:t>va yāsāṁ yena vinābhavat</w:t>
      </w:r>
      <w:r w:rsidRPr="0099233E">
        <w:t xml:space="preserve"> </w:t>
      </w:r>
      <w:r>
        <w:rPr>
          <w:color w:val="000000"/>
        </w:rPr>
        <w:t xml:space="preserve">[bhā.pu. 10.19.16] iti niḥsīmānurāga-bhareṇa vaśīkṛtaḥ | uktaṁ ca, śrī-mukhenaiva </w:t>
      </w:r>
      <w:r>
        <w:rPr>
          <w:color w:val="0000FF"/>
        </w:rPr>
        <w:t xml:space="preserve">na pāraye’haṁ </w:t>
      </w:r>
      <w:r>
        <w:rPr>
          <w:color w:val="000000"/>
        </w:rPr>
        <w:t>[bhā.pu. 10.32.22] iti | bhagavān puruṣottamaḥ sac-cid-ānandaika-rasāpāraiśvarya-mahima-guṇāpracyuta-svarūpaḥ tad-rūpair bhāvais tādṛśair eva priya-janair nityānanda-rūpa-caritaḥ nityam eva ramamāṇa evāste | ātmārāma-yogibhir bhajanīya-guṇatvāt | yatra—</w:t>
      </w:r>
      <w:r w:rsidRPr="0099233E">
        <w:t>ātmārāmāś ca munay</w:t>
      </w:r>
      <w:r>
        <w:t xml:space="preserve">aḥ </w:t>
      </w:r>
      <w:r>
        <w:rPr>
          <w:color w:val="000000"/>
        </w:rPr>
        <w:t>[bhā.pu. 1.7.10] iti | uktaṁ ca—</w:t>
      </w:r>
    </w:p>
    <w:p w:rsidR="0027187A" w:rsidRDefault="0027187A" w:rsidP="00427983">
      <w:pPr>
        <w:rPr>
          <w:color w:val="000000"/>
        </w:rPr>
      </w:pPr>
    </w:p>
    <w:p w:rsidR="0027187A" w:rsidRPr="0099233E" w:rsidRDefault="0027187A" w:rsidP="00427983">
      <w:pPr>
        <w:pStyle w:val="quote0"/>
      </w:pPr>
      <w:r w:rsidRPr="0099233E">
        <w:t>na karhicin mat-parāḥ śānta-rūpe</w:t>
      </w:r>
    </w:p>
    <w:p w:rsidR="0027187A" w:rsidRPr="0099233E" w:rsidRDefault="0027187A" w:rsidP="00427983">
      <w:pPr>
        <w:pStyle w:val="quote0"/>
      </w:pPr>
      <w:r w:rsidRPr="0099233E">
        <w:t>naṅkṣyanti no me’nimiṣo leḍhi hetiḥ</w:t>
      </w:r>
      <w:r>
        <w:t xml:space="preserve"> |</w:t>
      </w:r>
    </w:p>
    <w:p w:rsidR="0027187A" w:rsidRPr="0099233E" w:rsidRDefault="0027187A" w:rsidP="00427983">
      <w:pPr>
        <w:pStyle w:val="quote0"/>
      </w:pPr>
      <w:r w:rsidRPr="0099233E">
        <w:t>yeṣā</w:t>
      </w:r>
      <w:r>
        <w:t>m a</w:t>
      </w:r>
      <w:r w:rsidRPr="0099233E">
        <w:t>haṁ priya ātmā sutaś ca</w:t>
      </w:r>
    </w:p>
    <w:p w:rsidR="0027187A" w:rsidRDefault="0027187A" w:rsidP="00427983">
      <w:pPr>
        <w:pStyle w:val="quote0"/>
        <w:rPr>
          <w:color w:val="000000"/>
        </w:rPr>
      </w:pPr>
      <w:r w:rsidRPr="0099233E">
        <w:t>sakhā guruḥ suhṛdo daiva</w:t>
      </w:r>
      <w:r>
        <w:t>m i</w:t>
      </w:r>
      <w:r w:rsidRPr="0099233E">
        <w:t>ṣṭa</w:t>
      </w:r>
      <w:r>
        <w:t xml:space="preserve">m || </w:t>
      </w:r>
      <w:r>
        <w:rPr>
          <w:color w:val="000000"/>
        </w:rPr>
        <w:t>[bhā.pu. 3.25.38] iti |</w:t>
      </w:r>
    </w:p>
    <w:p w:rsidR="0027187A" w:rsidRDefault="0027187A" w:rsidP="00427983"/>
    <w:p w:rsidR="0027187A" w:rsidRDefault="0027187A" w:rsidP="00427983">
      <w:r>
        <w:t>vyākṛtaṁ svāmi-caraṇaiḥ—</w:t>
      </w:r>
    </w:p>
    <w:p w:rsidR="0027187A" w:rsidRDefault="0027187A" w:rsidP="00427983"/>
    <w:p w:rsidR="0027187A" w:rsidRDefault="0027187A" w:rsidP="00553E4C">
      <w:pPr>
        <w:pStyle w:val="quote0"/>
        <w:jc w:val="left"/>
        <w:rPr>
          <w:color w:val="008000"/>
        </w:rPr>
      </w:pPr>
      <w:r w:rsidRPr="00F8177C">
        <w:rPr>
          <w:noProof w:val="0"/>
          <w:color w:val="008000"/>
          <w:cs/>
        </w:rPr>
        <w:t xml:space="preserve">nanv </w:t>
      </w:r>
      <w:r>
        <w:rPr>
          <w:color w:val="008000"/>
        </w:rPr>
        <w:t xml:space="preserve">anyavat madīyānāṁ </w:t>
      </w:r>
      <w:r w:rsidRPr="00F8177C">
        <w:rPr>
          <w:noProof w:val="0"/>
          <w:color w:val="008000"/>
          <w:cs/>
        </w:rPr>
        <w:t xml:space="preserve">bhoktṛ-bhogyānāṁ </w:t>
      </w:r>
      <w:r>
        <w:rPr>
          <w:color w:val="008000"/>
        </w:rPr>
        <w:t xml:space="preserve">vināśaḥ </w:t>
      </w:r>
      <w:r w:rsidRPr="00F8177C">
        <w:rPr>
          <w:noProof w:val="0"/>
          <w:color w:val="008000"/>
          <w:cs/>
        </w:rPr>
        <w:t xml:space="preserve">syāt ? tatrāha—he śānta-rūpe ! śāntaṁ śuddhaṁ tad-rūpe </w:t>
      </w:r>
      <w:r>
        <w:rPr>
          <w:color w:val="008000"/>
        </w:rPr>
        <w:t xml:space="preserve">mal-loke vā </w:t>
      </w:r>
      <w:r w:rsidRPr="00F8177C">
        <w:rPr>
          <w:noProof w:val="0"/>
          <w:color w:val="008000"/>
          <w:cs/>
        </w:rPr>
        <w:t>mat-parāḥ kadācid api na naṅkṣyanti bhogya-hīnā na bhavanti | animiṣo me heti</w:t>
      </w:r>
      <w:r>
        <w:rPr>
          <w:color w:val="008000"/>
        </w:rPr>
        <w:t>ḥ</w:t>
      </w:r>
      <w:r w:rsidRPr="00F8177C">
        <w:rPr>
          <w:noProof w:val="0"/>
          <w:color w:val="008000"/>
          <w:cs/>
        </w:rPr>
        <w:t xml:space="preserve"> kāla-cakraṁ ca no leḍhi tān na grasati | tatra hetuḥ—yeṣā</w:t>
      </w:r>
      <w:r>
        <w:rPr>
          <w:color w:val="008000"/>
        </w:rPr>
        <w:t>m i</w:t>
      </w:r>
      <w:r w:rsidRPr="00F8177C">
        <w:rPr>
          <w:noProof w:val="0"/>
          <w:color w:val="008000"/>
          <w:cs/>
        </w:rPr>
        <w:t>ti | suta iva sneha-viṣayaḥ, sakheva viśvāsāspadam, gurur ivopadeṣṭā, suhṛd iva hita-kārī, iṣṭaṁ daiva</w:t>
      </w:r>
      <w:r>
        <w:rPr>
          <w:color w:val="008000"/>
        </w:rPr>
        <w:t>m i</w:t>
      </w:r>
      <w:r w:rsidRPr="00F8177C">
        <w:rPr>
          <w:noProof w:val="0"/>
          <w:color w:val="008000"/>
          <w:cs/>
        </w:rPr>
        <w:t>va pūjyaḥ | evaṁ sarva-bhāvena māṁ ye bhajanti tān madīyaṁ kāla-cakraṁ na grasatīty arthaḥ ||</w:t>
      </w:r>
    </w:p>
    <w:p w:rsidR="0027187A" w:rsidRDefault="0027187A" w:rsidP="00427983"/>
    <w:p w:rsidR="0027187A" w:rsidRDefault="0027187A" w:rsidP="00427983">
      <w:r>
        <w:t>athavā, priyaḥ patiḥ, ātmā svarūpaḥ, sutaḥ putraḥ, sakhā mitraṁ, guruḥ pitā, suhṛt sambandhī, daivam iṣṭaṁ sevyam | evaṁ sati dāsa-putra-bandhu-mitra-pitṛ-patyuś ca bhaktā nirūpitā ye tv atra prākṛtatvaṁ nirūpayanti, te manda-matayo jñeyāḥ | uktaṁ ca bhagavatā—</w:t>
      </w:r>
    </w:p>
    <w:p w:rsidR="0027187A" w:rsidRDefault="0027187A" w:rsidP="00427983"/>
    <w:p w:rsidR="0027187A" w:rsidRDefault="0027187A" w:rsidP="00427983">
      <w:pPr>
        <w:pStyle w:val="quote0"/>
      </w:pPr>
      <w:r>
        <w:t>avyaktaṁ vyaktim āpannaṁ manyante mām abuddhayaḥ |</w:t>
      </w:r>
    </w:p>
    <w:p w:rsidR="0027187A" w:rsidRDefault="0027187A" w:rsidP="00427983">
      <w:pPr>
        <w:pStyle w:val="quote0"/>
        <w:rPr>
          <w:noProof w:val="0"/>
          <w:cs/>
        </w:rPr>
      </w:pPr>
      <w:r>
        <w:rPr>
          <w:lang w:val="sa-IN"/>
        </w:rPr>
        <w:t>paraṁ bhāvam ajānanto mamāvyayam anuttamam ||</w:t>
      </w:r>
      <w:r>
        <w:t xml:space="preserve"> </w:t>
      </w:r>
      <w:r>
        <w:rPr>
          <w:color w:val="000000"/>
        </w:rPr>
        <w:t>[gītā 7.</w:t>
      </w:r>
      <w:r w:rsidRPr="00F8177C">
        <w:rPr>
          <w:color w:val="000000"/>
          <w:lang w:val="sa-IN"/>
        </w:rPr>
        <w:t>24</w:t>
      </w:r>
      <w:r>
        <w:rPr>
          <w:color w:val="000000"/>
        </w:rPr>
        <w:t xml:space="preserve">] iti </w:t>
      </w:r>
      <w:r w:rsidRPr="00F8177C">
        <w:rPr>
          <w:noProof w:val="0"/>
          <w:color w:val="000000"/>
          <w:cs/>
        </w:rPr>
        <w:t>||25||</w:t>
      </w:r>
      <w:r>
        <w:rPr>
          <w:color w:val="000000"/>
        </w:rPr>
        <w:t xml:space="preserve"> (87)</w:t>
      </w:r>
    </w:p>
    <w:p w:rsidR="0027187A" w:rsidRDefault="0027187A" w:rsidP="00427983">
      <w:pPr>
        <w:rPr>
          <w:rFonts w:eastAsia="MS Minchofalt"/>
          <w:lang w:val="en-US"/>
        </w:rPr>
      </w:pPr>
    </w:p>
    <w:p w:rsidR="0027187A" w:rsidRDefault="0027187A" w:rsidP="00553E4C">
      <w:pPr>
        <w:jc w:val="center"/>
        <w:rPr>
          <w:rFonts w:eastAsia="MS Minchofalt"/>
          <w:lang w:val="en-US"/>
        </w:rPr>
      </w:pPr>
      <w:r>
        <w:rPr>
          <w:rFonts w:eastAsia="MS Minchofalt"/>
          <w:lang w:val="en-US"/>
        </w:rPr>
        <w:t>—o)0(o—</w:t>
      </w:r>
    </w:p>
    <w:p w:rsidR="0027187A" w:rsidRPr="00553E4C" w:rsidRDefault="0027187A" w:rsidP="00553E4C">
      <w:pPr>
        <w:jc w:val="center"/>
        <w:rPr>
          <w:rFonts w:eastAsia="MS Minchofalt"/>
          <w:lang w:val="en-US"/>
        </w:rPr>
      </w:pPr>
    </w:p>
    <w:p w:rsidR="0027187A" w:rsidRDefault="0027187A" w:rsidP="00427983">
      <w:pPr>
        <w:pStyle w:val="Versequote0"/>
        <w:rPr>
          <w:noProof w:val="0"/>
          <w:cs/>
        </w:rPr>
      </w:pPr>
      <w:r>
        <w:rPr>
          <w:noProof w:val="0"/>
          <w:cs/>
        </w:rPr>
        <w:t>yad gāndharva-kalāsu kauśala</w:t>
      </w:r>
      <w:r>
        <w:rPr>
          <w:lang w:val="en-CA"/>
        </w:rPr>
        <w:t>m a</w:t>
      </w:r>
      <w:r>
        <w:rPr>
          <w:noProof w:val="0"/>
          <w:cs/>
        </w:rPr>
        <w:t xml:space="preserve">nudhyānaṁ ca yad vaiṣṇavaṁ </w:t>
      </w:r>
    </w:p>
    <w:p w:rsidR="0027187A" w:rsidRDefault="0027187A" w:rsidP="00427983">
      <w:pPr>
        <w:pStyle w:val="Versequote0"/>
        <w:rPr>
          <w:noProof w:val="0"/>
          <w:cs/>
        </w:rPr>
      </w:pPr>
      <w:r>
        <w:rPr>
          <w:noProof w:val="0"/>
          <w:cs/>
        </w:rPr>
        <w:t>yac chṛṅgāra-viveka-tattva-racanā-kāvyeṣu līlāyita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427983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tat sarvaṁ jayadeva-paṇḍita-kaveḥ kṛṣṇaika-tānātmanaḥ </w:t>
      </w:r>
    </w:p>
    <w:p w:rsidR="0027187A" w:rsidRDefault="0027187A" w:rsidP="00427983">
      <w:pPr>
        <w:pStyle w:val="Versequote0"/>
        <w:rPr>
          <w:noProof w:val="0"/>
          <w:cs/>
        </w:rPr>
      </w:pPr>
      <w:r>
        <w:rPr>
          <w:noProof w:val="0"/>
          <w:cs/>
        </w:rPr>
        <w:t>sānandāḥ pariśodhayantu sudhiyaḥ śri-gīta-govindataḥ ||2</w:t>
      </w:r>
      <w:r>
        <w:t>6</w:t>
      </w:r>
      <w:r>
        <w:rPr>
          <w:noProof w:val="0"/>
          <w:cs/>
        </w:rPr>
        <w:t>||</w:t>
      </w:r>
      <w:r>
        <w:rPr>
          <w:rStyle w:val="FootnoteReference"/>
          <w:rFonts w:cs="Balaram"/>
          <w:noProof w:val="0"/>
          <w:cs/>
        </w:rPr>
        <w:footnoteReference w:id="137"/>
      </w:r>
    </w:p>
    <w:p w:rsidR="0027187A" w:rsidRDefault="0027187A" w:rsidP="00427983">
      <w:pPr>
        <w:rPr>
          <w:rFonts w:eastAsia="MS Minchofalt"/>
        </w:rPr>
      </w:pPr>
    </w:p>
    <w:p w:rsidR="0027187A" w:rsidRDefault="0027187A" w:rsidP="00427983">
      <w:pPr>
        <w:rPr>
          <w:noProof w:val="0"/>
          <w:cs/>
        </w:rPr>
      </w:pPr>
      <w:r>
        <w:rPr>
          <w:rFonts w:eastAsia="MS Minchofalt"/>
        </w:rPr>
        <w:t xml:space="preserve">he </w:t>
      </w:r>
      <w:r>
        <w:rPr>
          <w:noProof w:val="0"/>
          <w:cs/>
        </w:rPr>
        <w:t xml:space="preserve">sudhiyaḥ </w:t>
      </w:r>
      <w:r>
        <w:rPr>
          <w:rFonts w:eastAsia="MS Minchofalt"/>
        </w:rPr>
        <w:t xml:space="preserve">! paṇḍitāḥ ! </w:t>
      </w:r>
      <w:r>
        <w:rPr>
          <w:noProof w:val="0"/>
          <w:cs/>
        </w:rPr>
        <w:t xml:space="preserve">sānandāḥ </w:t>
      </w:r>
      <w:r>
        <w:rPr>
          <w:rFonts w:eastAsia="MS Minchofalt"/>
        </w:rPr>
        <w:t xml:space="preserve">samādhāna-sphuraṇena gata-śayanānanda-sahitāḥ, bhagavad-guṇānām ānanda-rūpatvāt ca sānandāḥ santaḥ, </w:t>
      </w:r>
      <w:r>
        <w:rPr>
          <w:noProof w:val="0"/>
          <w:cs/>
        </w:rPr>
        <w:t xml:space="preserve">jayadeva-paṇḍita-kaveḥ </w:t>
      </w:r>
      <w:r>
        <w:rPr>
          <w:rFonts w:eastAsia="MS Minchofalt"/>
        </w:rPr>
        <w:t xml:space="preserve">yadyapi paṇḍitaḥ kavir ity ekārtha-paryavasāyitvaṁ, tathāpy atra vicāra-kṣama-yukti-vaktā paṇḍitaḥ, sarasa-yukti-mātra-vaktā kavir iti bhedaḥ | yajñaḥ kratur ity ādāv iva sayūpāḥ kratavaḥ, ayūpā yajñā iti | </w:t>
      </w:r>
      <w:r>
        <w:rPr>
          <w:noProof w:val="0"/>
          <w:cs/>
        </w:rPr>
        <w:t>śri-gīta-govindataḥ</w:t>
      </w:r>
      <w:r>
        <w:rPr>
          <w:rFonts w:eastAsia="MS Minchofalt"/>
        </w:rPr>
        <w:t xml:space="preserve"> </w:t>
      </w:r>
      <w:r>
        <w:rPr>
          <w:noProof w:val="0"/>
          <w:cs/>
        </w:rPr>
        <w:t>tat sarvaṁ</w:t>
      </w:r>
      <w:r>
        <w:rPr>
          <w:rFonts w:eastAsia="MS Minchofalt"/>
        </w:rPr>
        <w:t xml:space="preserve"> </w:t>
      </w:r>
      <w:r>
        <w:rPr>
          <w:noProof w:val="0"/>
          <w:cs/>
        </w:rPr>
        <w:t>pariśodhayantu</w:t>
      </w:r>
      <w:r>
        <w:rPr>
          <w:rFonts w:eastAsia="MS Minchofalt"/>
        </w:rPr>
        <w:t xml:space="preserve"> sarvato-bhāvena jānantu | tat kiṁ ? ity āha—</w:t>
      </w:r>
      <w:r>
        <w:rPr>
          <w:noProof w:val="0"/>
          <w:cs/>
        </w:rPr>
        <w:t>yad gāndharva-kalāsu kauśala</w:t>
      </w:r>
      <w:r>
        <w:rPr>
          <w:rFonts w:eastAsia="MS Minchofalt"/>
        </w:rPr>
        <w:t xml:space="preserve">ṁ gāna-vidyāsu yan naipuṇyaṁ tat sarvaṁ </w:t>
      </w:r>
      <w:r>
        <w:rPr>
          <w:noProof w:val="0"/>
          <w:cs/>
        </w:rPr>
        <w:t xml:space="preserve">jayadeva-paṇḍita-kaveḥ </w:t>
      </w:r>
      <w:r>
        <w:rPr>
          <w:rFonts w:eastAsia="MS Minchofalt"/>
        </w:rPr>
        <w:t xml:space="preserve">naipuṇyam | gandharvaḥ mārga-deśa-vit, mārgasya svara-padātmakatvāt, kalāḥ aṅga-vinyāsa-vailakṣaṇyādikāḥ, tatra naipuṇyam iti pūrvoktam evārthaḥ | atha ca, </w:t>
      </w:r>
      <w:r>
        <w:rPr>
          <w:noProof w:val="0"/>
          <w:cs/>
        </w:rPr>
        <w:t xml:space="preserve">vaiṣṇavaṁ </w:t>
      </w:r>
      <w:r>
        <w:rPr>
          <w:rFonts w:eastAsia="MS Minchofalt"/>
        </w:rPr>
        <w:t xml:space="preserve">viṣṇu-sambandhi </w:t>
      </w:r>
      <w:r>
        <w:rPr>
          <w:noProof w:val="0"/>
          <w:cs/>
        </w:rPr>
        <w:t xml:space="preserve">yad </w:t>
      </w:r>
      <w:r>
        <w:rPr>
          <w:rFonts w:eastAsia="MS Minchofalt"/>
        </w:rPr>
        <w:t>a</w:t>
      </w:r>
      <w:r>
        <w:rPr>
          <w:noProof w:val="0"/>
          <w:cs/>
        </w:rPr>
        <w:t>nudhyāna</w:t>
      </w:r>
      <w:r>
        <w:rPr>
          <w:rFonts w:eastAsia="MS Minchofalt"/>
        </w:rPr>
        <w:t xml:space="preserve">m anukṣaṇaṁ cintanaṁ, </w:t>
      </w:r>
      <w:r>
        <w:rPr>
          <w:noProof w:val="0"/>
          <w:cs/>
        </w:rPr>
        <w:t xml:space="preserve">yac ca </w:t>
      </w:r>
      <w:r>
        <w:rPr>
          <w:rFonts w:eastAsia="MS Minchofalt"/>
        </w:rPr>
        <w:t>ś</w:t>
      </w:r>
      <w:r>
        <w:rPr>
          <w:noProof w:val="0"/>
          <w:cs/>
        </w:rPr>
        <w:t>ṛṅgāra-</w:t>
      </w:r>
      <w:r>
        <w:rPr>
          <w:rFonts w:eastAsia="MS Minchofalt"/>
        </w:rPr>
        <w:t xml:space="preserve">rasasya yo </w:t>
      </w:r>
      <w:r>
        <w:rPr>
          <w:noProof w:val="0"/>
          <w:cs/>
        </w:rPr>
        <w:t>viveka</w:t>
      </w:r>
      <w:r>
        <w:rPr>
          <w:rFonts w:eastAsia="MS Minchofalt"/>
        </w:rPr>
        <w:t xml:space="preserve">ḥ saṁyoga-vipralambhādi-rūpeṇa vivecanam, tasya </w:t>
      </w:r>
      <w:r>
        <w:rPr>
          <w:noProof w:val="0"/>
          <w:cs/>
        </w:rPr>
        <w:t>tattva</w:t>
      </w:r>
      <w:r>
        <w:rPr>
          <w:rFonts w:eastAsia="MS Minchofalt"/>
        </w:rPr>
        <w:t xml:space="preserve">ṁ yathārtha-jñānaṁ, yad api </w:t>
      </w:r>
      <w:r>
        <w:rPr>
          <w:noProof w:val="0"/>
          <w:cs/>
        </w:rPr>
        <w:t xml:space="preserve">kāvyeṣu </w:t>
      </w:r>
      <w:r>
        <w:rPr>
          <w:rFonts w:eastAsia="MS Minchofalt"/>
        </w:rPr>
        <w:t xml:space="preserve">kavi-karmasu kavitva-nirmāṇa-rūpeṣu </w:t>
      </w:r>
      <w:r>
        <w:rPr>
          <w:noProof w:val="0"/>
          <w:cs/>
        </w:rPr>
        <w:t>līlāyita</w:t>
      </w:r>
      <w:r>
        <w:rPr>
          <w:rFonts w:eastAsia="MS Minchofalt"/>
        </w:rPr>
        <w:t>ṁ vilasitam iti tat sarvam ity arthaḥ |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kīdṛśasya jayadevasya ? </w:t>
      </w:r>
      <w:r>
        <w:rPr>
          <w:noProof w:val="0"/>
          <w:cs/>
        </w:rPr>
        <w:t>kṛṣṇaika-tānātmanaḥ kṛṣṇaika-tān</w:t>
      </w:r>
      <w:r>
        <w:rPr>
          <w:rFonts w:eastAsia="MS Minchofalt"/>
        </w:rPr>
        <w:t xml:space="preserve">as tat-para ātmā mano yasya tādṛśasya | </w:t>
      </w:r>
      <w:r w:rsidRPr="00B179C0">
        <w:rPr>
          <w:color w:val="0000FF"/>
          <w:lang w:val="pl-PL"/>
        </w:rPr>
        <w:t xml:space="preserve">eka-tāno’nanya-vṛttir </w:t>
      </w:r>
      <w:r>
        <w:rPr>
          <w:color w:val="0000FF"/>
          <w:lang w:val="pl-PL"/>
        </w:rPr>
        <w:t>e</w:t>
      </w:r>
      <w:r w:rsidRPr="00B179C0">
        <w:rPr>
          <w:color w:val="0000FF"/>
          <w:lang w:val="pl-PL"/>
        </w:rPr>
        <w:t>kāgraikāyanāv ap</w:t>
      </w:r>
      <w:r>
        <w:rPr>
          <w:color w:val="0000FF"/>
          <w:lang w:val="pl-PL"/>
        </w:rPr>
        <w:t>ī</w:t>
      </w:r>
      <w:r>
        <w:rPr>
          <w:color w:val="000000"/>
          <w:lang w:val="pl-PL"/>
        </w:rPr>
        <w:t xml:space="preserve">ty amaraḥ </w:t>
      </w:r>
      <w:r>
        <w:rPr>
          <w:noProof w:val="0"/>
          <w:cs/>
        </w:rPr>
        <w:t>||2</w:t>
      </w:r>
      <w:r>
        <w:rPr>
          <w:rFonts w:eastAsia="MS Minchofalt"/>
        </w:rPr>
        <w:t>6</w:t>
      </w:r>
      <w:r>
        <w:rPr>
          <w:noProof w:val="0"/>
          <w:cs/>
        </w:rPr>
        <w:t>||</w:t>
      </w:r>
      <w:r>
        <w:rPr>
          <w:rFonts w:eastAsia="MS Minchofalt"/>
        </w:rPr>
        <w:t xml:space="preserve"> (</w:t>
      </w:r>
      <w:r>
        <w:rPr>
          <w:rFonts w:eastAsia="MS Minchofalt"/>
          <w:lang w:val="en-US"/>
        </w:rPr>
        <w:t>88</w:t>
      </w:r>
      <w:r>
        <w:rPr>
          <w:rFonts w:eastAsia="MS Minchofalt"/>
        </w:rPr>
        <w:t>)</w:t>
      </w:r>
    </w:p>
    <w:p w:rsidR="0027187A" w:rsidRDefault="0027187A" w:rsidP="00427983">
      <w:pPr>
        <w:rPr>
          <w:rFonts w:eastAsia="MS Minchofalt"/>
          <w:lang w:val="en-US"/>
        </w:rPr>
      </w:pPr>
    </w:p>
    <w:p w:rsidR="0027187A" w:rsidRDefault="0027187A" w:rsidP="00553E4C">
      <w:pPr>
        <w:jc w:val="center"/>
        <w:rPr>
          <w:rFonts w:eastAsia="MS Minchofalt"/>
          <w:lang w:val="en-US"/>
        </w:rPr>
      </w:pPr>
      <w:r>
        <w:rPr>
          <w:rFonts w:eastAsia="MS Minchofalt"/>
          <w:lang w:val="en-US"/>
        </w:rPr>
        <w:t>—o)0(o—</w:t>
      </w:r>
    </w:p>
    <w:p w:rsidR="0027187A" w:rsidRPr="00553E4C" w:rsidRDefault="0027187A" w:rsidP="00553E4C">
      <w:pPr>
        <w:jc w:val="center"/>
        <w:rPr>
          <w:rFonts w:eastAsia="MS Minchofalt"/>
          <w:lang w:val="en-US"/>
        </w:rPr>
      </w:pPr>
    </w:p>
    <w:p w:rsidR="0027187A" w:rsidRDefault="0027187A" w:rsidP="00427983">
      <w:pPr>
        <w:rPr>
          <w:rFonts w:eastAsia="MS Minchofalt"/>
        </w:rPr>
      </w:pPr>
      <w:r>
        <w:rPr>
          <w:rFonts w:eastAsia="MS Minchofalt"/>
        </w:rPr>
        <w:t>kavi-grantha-samāptau śrotṝṇām āśiṣaṁ prayuṅkte—</w:t>
      </w:r>
    </w:p>
    <w:p w:rsidR="0027187A" w:rsidRDefault="0027187A" w:rsidP="00427983">
      <w:pPr>
        <w:rPr>
          <w:noProof w:val="0"/>
          <w:cs/>
        </w:rPr>
      </w:pPr>
    </w:p>
    <w:p w:rsidR="0027187A" w:rsidRDefault="0027187A" w:rsidP="00427983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paryaṅkī-kṛta-nāga-nāyaka-phaṇā-śreṇī-maṇīnāṁ gaṇe </w:t>
      </w:r>
    </w:p>
    <w:p w:rsidR="0027187A" w:rsidRDefault="0027187A" w:rsidP="00427983">
      <w:pPr>
        <w:pStyle w:val="Versequote0"/>
        <w:rPr>
          <w:noProof w:val="0"/>
          <w:cs/>
        </w:rPr>
      </w:pPr>
      <w:r>
        <w:rPr>
          <w:noProof w:val="0"/>
          <w:cs/>
        </w:rPr>
        <w:t>saṅkrānta-pratibimba-sa</w:t>
      </w:r>
      <w:r>
        <w:t>ṁ</w:t>
      </w:r>
      <w:r>
        <w:rPr>
          <w:noProof w:val="0"/>
          <w:cs/>
        </w:rPr>
        <w:t>valanayā bibhrad-vibhu-prakriyā</w:t>
      </w:r>
      <w:r>
        <w:t>m |</w:t>
      </w:r>
      <w:r>
        <w:rPr>
          <w:noProof w:val="0"/>
          <w:cs/>
        </w:rPr>
        <w:t xml:space="preserve"> </w:t>
      </w:r>
    </w:p>
    <w:p w:rsidR="0027187A" w:rsidRDefault="0027187A" w:rsidP="00427983">
      <w:pPr>
        <w:pStyle w:val="Versequote0"/>
        <w:rPr>
          <w:noProof w:val="0"/>
          <w:cs/>
        </w:rPr>
      </w:pPr>
      <w:r>
        <w:rPr>
          <w:noProof w:val="0"/>
          <w:cs/>
        </w:rPr>
        <w:t>pādāmbho-ruha-dhāri-vāridhi-sutā</w:t>
      </w:r>
      <w:r>
        <w:t>m a</w:t>
      </w:r>
      <w:r>
        <w:rPr>
          <w:noProof w:val="0"/>
          <w:cs/>
        </w:rPr>
        <w:t xml:space="preserve">kṣṇāṁ didṛkṣuḥ śataiḥ </w:t>
      </w:r>
    </w:p>
    <w:p w:rsidR="0027187A" w:rsidRDefault="0027187A" w:rsidP="00427983">
      <w:pPr>
        <w:pStyle w:val="Versequote0"/>
        <w:rPr>
          <w:noProof w:val="0"/>
          <w:cs/>
        </w:rPr>
      </w:pPr>
      <w:r>
        <w:rPr>
          <w:noProof w:val="0"/>
          <w:cs/>
        </w:rPr>
        <w:t>kāya-vyūha</w:t>
      </w:r>
      <w:r>
        <w:t>m i</w:t>
      </w:r>
      <w:r>
        <w:rPr>
          <w:noProof w:val="0"/>
          <w:cs/>
        </w:rPr>
        <w:t>v</w:t>
      </w:r>
      <w:r>
        <w:t>ā</w:t>
      </w:r>
      <w:r>
        <w:rPr>
          <w:noProof w:val="0"/>
          <w:cs/>
        </w:rPr>
        <w:t xml:space="preserve">carann </w:t>
      </w:r>
      <w:r>
        <w:t>u</w:t>
      </w:r>
      <w:r>
        <w:rPr>
          <w:noProof w:val="0"/>
          <w:cs/>
        </w:rPr>
        <w:t>pacit</w:t>
      </w:r>
      <w:r>
        <w:t>ī-</w:t>
      </w:r>
      <w:r>
        <w:rPr>
          <w:noProof w:val="0"/>
          <w:cs/>
        </w:rPr>
        <w:t>bhū</w:t>
      </w:r>
      <w:r>
        <w:t>t</w:t>
      </w:r>
      <w:r>
        <w:rPr>
          <w:noProof w:val="0"/>
          <w:cs/>
        </w:rPr>
        <w:t>o</w:t>
      </w:r>
      <w:r>
        <w:rPr>
          <w:rStyle w:val="FootnoteReference"/>
          <w:rFonts w:cs="Balaram"/>
          <w:noProof w:val="0"/>
          <w:cs/>
        </w:rPr>
        <w:footnoteReference w:id="138"/>
      </w:r>
      <w:r>
        <w:rPr>
          <w:noProof w:val="0"/>
          <w:cs/>
        </w:rPr>
        <w:t xml:space="preserve"> hariḥ pātu vaḥ ||2</w:t>
      </w:r>
      <w:r>
        <w:t>7</w:t>
      </w:r>
      <w:r>
        <w:rPr>
          <w:noProof w:val="0"/>
          <w:cs/>
        </w:rPr>
        <w:t>||</w:t>
      </w:r>
    </w:p>
    <w:p w:rsidR="0027187A" w:rsidRDefault="0027187A" w:rsidP="00427983">
      <w:pPr>
        <w:rPr>
          <w:rFonts w:eastAsia="MS Minchofalt"/>
        </w:rPr>
      </w:pPr>
    </w:p>
    <w:p w:rsidR="0027187A" w:rsidRDefault="0027187A" w:rsidP="00427983">
      <w:pPr>
        <w:rPr>
          <w:noProof w:val="0"/>
          <w:cs/>
        </w:rPr>
      </w:pPr>
      <w:r>
        <w:rPr>
          <w:noProof w:val="0"/>
          <w:cs/>
        </w:rPr>
        <w:t xml:space="preserve">hariḥ </w:t>
      </w:r>
      <w:r>
        <w:rPr>
          <w:rFonts w:eastAsia="MS Minchofalt"/>
        </w:rPr>
        <w:t xml:space="preserve">smṛti-mātra eva vṛjina-puñja-bhañjanaḥ vo yuṣmān </w:t>
      </w:r>
      <w:r>
        <w:rPr>
          <w:noProof w:val="0"/>
          <w:cs/>
        </w:rPr>
        <w:t xml:space="preserve">pātu </w:t>
      </w:r>
      <w:r>
        <w:rPr>
          <w:rFonts w:eastAsia="MS Minchofalt"/>
        </w:rPr>
        <w:t xml:space="preserve">rakṣatu | bhakta-praṇayitā-khyāpanena rakṣaṇa-vyasanatām āha—kiṁ-lakṣaṇaḥ ? </w:t>
      </w:r>
      <w:r>
        <w:rPr>
          <w:noProof w:val="0"/>
          <w:cs/>
        </w:rPr>
        <w:t>kāya-vyūha</w:t>
      </w:r>
      <w:r>
        <w:rPr>
          <w:rFonts w:eastAsia="MS Minchofalt"/>
        </w:rPr>
        <w:t>ṁ śarīra-samūham ā</w:t>
      </w:r>
      <w:r>
        <w:rPr>
          <w:noProof w:val="0"/>
          <w:cs/>
        </w:rPr>
        <w:t xml:space="preserve">carann </w:t>
      </w:r>
      <w:r>
        <w:rPr>
          <w:rFonts w:eastAsia="MS Minchofalt"/>
        </w:rPr>
        <w:t>iva kurvann iva u</w:t>
      </w:r>
      <w:r>
        <w:rPr>
          <w:noProof w:val="0"/>
          <w:cs/>
        </w:rPr>
        <w:t>pacit</w:t>
      </w:r>
      <w:r>
        <w:rPr>
          <w:rFonts w:eastAsia="MS Minchofalt"/>
        </w:rPr>
        <w:t>ī-</w:t>
      </w:r>
      <w:r>
        <w:rPr>
          <w:noProof w:val="0"/>
          <w:cs/>
        </w:rPr>
        <w:t>bhū</w:t>
      </w:r>
      <w:r>
        <w:rPr>
          <w:rFonts w:eastAsia="MS Minchofalt"/>
        </w:rPr>
        <w:t>t</w:t>
      </w:r>
      <w:r>
        <w:rPr>
          <w:noProof w:val="0"/>
          <w:cs/>
        </w:rPr>
        <w:t>o</w:t>
      </w:r>
      <w:r>
        <w:rPr>
          <w:rFonts w:eastAsia="MS Minchofalt"/>
        </w:rPr>
        <w:t xml:space="preserve"> vṛddhiṁ prāptaḥ | tatra hetuḥ—</w:t>
      </w:r>
      <w:r>
        <w:rPr>
          <w:noProof w:val="0"/>
          <w:cs/>
        </w:rPr>
        <w:t>pādāmbhoruha</w:t>
      </w:r>
      <w:r>
        <w:rPr>
          <w:rFonts w:eastAsia="MS Minchofalt"/>
        </w:rPr>
        <w:t xml:space="preserve">ṁ caraṇa-sarojaṁ dhārayituṁ śīlaṁ yasyās tādṛśīṁ </w:t>
      </w:r>
      <w:r>
        <w:rPr>
          <w:noProof w:val="0"/>
          <w:cs/>
        </w:rPr>
        <w:t>vāridhi-sutā</w:t>
      </w:r>
      <w:r>
        <w:rPr>
          <w:rFonts w:eastAsia="MS Minchofalt"/>
        </w:rPr>
        <w:t>ṁ lakṣmīṁ, a</w:t>
      </w:r>
      <w:r>
        <w:rPr>
          <w:noProof w:val="0"/>
          <w:cs/>
        </w:rPr>
        <w:t>kṣṇāṁ śatai</w:t>
      </w:r>
      <w:r>
        <w:rPr>
          <w:rFonts w:eastAsia="MS Minchofalt"/>
        </w:rPr>
        <w:t xml:space="preserve">r netrāṇāṁ sahasrair </w:t>
      </w:r>
      <w:r>
        <w:rPr>
          <w:noProof w:val="0"/>
          <w:cs/>
        </w:rPr>
        <w:t>didṛkṣuḥ</w:t>
      </w:r>
      <w:r>
        <w:rPr>
          <w:rFonts w:eastAsia="MS Minchofalt"/>
        </w:rPr>
        <w:t xml:space="preserve"> draṣṭum icchuḥ | kathaṁ tathā bhaved ata āha—</w:t>
      </w:r>
      <w:r>
        <w:rPr>
          <w:noProof w:val="0"/>
          <w:cs/>
        </w:rPr>
        <w:t>paryaṅkī-kṛta</w:t>
      </w:r>
      <w:r>
        <w:rPr>
          <w:rFonts w:eastAsia="MS Minchofalt"/>
        </w:rPr>
        <w:t xml:space="preserve">ḥ śayyīkṛto yo </w:t>
      </w:r>
      <w:r>
        <w:rPr>
          <w:noProof w:val="0"/>
          <w:cs/>
        </w:rPr>
        <w:t>nāga-nāyaka</w:t>
      </w:r>
      <w:r>
        <w:rPr>
          <w:rFonts w:eastAsia="MS Minchofalt"/>
        </w:rPr>
        <w:t xml:space="preserve">ḥ śeṣas tasya </w:t>
      </w:r>
      <w:r>
        <w:rPr>
          <w:noProof w:val="0"/>
          <w:cs/>
        </w:rPr>
        <w:t>phaṇā-śreṇī</w:t>
      </w:r>
      <w:r>
        <w:rPr>
          <w:rFonts w:eastAsia="MS Minchofalt"/>
        </w:rPr>
        <w:t xml:space="preserve">nāṁ paṅkīnāṁ ye </w:t>
      </w:r>
      <w:r>
        <w:rPr>
          <w:noProof w:val="0"/>
          <w:cs/>
        </w:rPr>
        <w:t>maṇ</w:t>
      </w:r>
      <w:r>
        <w:rPr>
          <w:rFonts w:eastAsia="MS Minchofalt"/>
        </w:rPr>
        <w:t xml:space="preserve">ayas teṣāṁ gaṇe samūhe </w:t>
      </w:r>
      <w:r>
        <w:rPr>
          <w:noProof w:val="0"/>
          <w:cs/>
        </w:rPr>
        <w:t>saṅkrānta-pratibimba-sa</w:t>
      </w:r>
      <w:r>
        <w:rPr>
          <w:rFonts w:eastAsia="MS Minchofalt"/>
        </w:rPr>
        <w:t>ṁ</w:t>
      </w:r>
      <w:r>
        <w:rPr>
          <w:noProof w:val="0"/>
          <w:cs/>
        </w:rPr>
        <w:t xml:space="preserve">valanayā </w:t>
      </w:r>
      <w:r>
        <w:rPr>
          <w:rFonts w:eastAsia="MS Minchofalt"/>
        </w:rPr>
        <w:t xml:space="preserve">sambaddha-pratikṛti-prasareṇa </w:t>
      </w:r>
      <w:r>
        <w:rPr>
          <w:noProof w:val="0"/>
          <w:cs/>
        </w:rPr>
        <w:t>vibhu-prakriyā</w:t>
      </w:r>
      <w:r>
        <w:rPr>
          <w:rFonts w:eastAsia="MS Minchofalt"/>
        </w:rPr>
        <w:t>ṁ vistāra-prakāraṁ bibhrat dadhat |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pratibimbārpaka-maṇīnām anantatayā dehānām anantatvaṁ, dehānām anantatayā tādṛśa-netra-lābho’bhūd ity arthaḥ </w:t>
      </w:r>
      <w:r>
        <w:rPr>
          <w:noProof w:val="0"/>
          <w:cs/>
        </w:rPr>
        <w:t>||2</w:t>
      </w:r>
      <w:r>
        <w:rPr>
          <w:rFonts w:eastAsia="MS Minchofalt"/>
        </w:rPr>
        <w:t>7</w:t>
      </w:r>
      <w:r>
        <w:rPr>
          <w:noProof w:val="0"/>
          <w:cs/>
        </w:rPr>
        <w:t>||</w:t>
      </w:r>
      <w:r>
        <w:rPr>
          <w:rFonts w:eastAsia="MS Minchofalt"/>
        </w:rPr>
        <w:t xml:space="preserve"> (</w:t>
      </w:r>
      <w:r>
        <w:rPr>
          <w:rFonts w:eastAsia="MS Minchofalt"/>
          <w:lang w:val="en-US"/>
        </w:rPr>
        <w:t>89</w:t>
      </w:r>
      <w:r>
        <w:rPr>
          <w:rFonts w:eastAsia="MS Minchofalt"/>
        </w:rPr>
        <w:t>)</w:t>
      </w:r>
    </w:p>
    <w:p w:rsidR="0027187A" w:rsidRDefault="0027187A" w:rsidP="00427983">
      <w:pPr>
        <w:rPr>
          <w:rFonts w:eastAsia="MS Minchofalt"/>
          <w:lang w:val="en-US"/>
        </w:rPr>
      </w:pPr>
    </w:p>
    <w:p w:rsidR="0027187A" w:rsidRDefault="0027187A" w:rsidP="00553E4C">
      <w:pPr>
        <w:jc w:val="center"/>
        <w:rPr>
          <w:rFonts w:eastAsia="MS Minchofalt"/>
          <w:lang w:val="en-US"/>
        </w:rPr>
      </w:pPr>
      <w:r>
        <w:rPr>
          <w:rFonts w:eastAsia="MS Minchofalt"/>
          <w:lang w:val="en-US"/>
        </w:rPr>
        <w:t>—o)0(o—</w:t>
      </w:r>
    </w:p>
    <w:p w:rsidR="0027187A" w:rsidRPr="00553E4C" w:rsidRDefault="0027187A" w:rsidP="00553E4C">
      <w:pPr>
        <w:jc w:val="center"/>
        <w:rPr>
          <w:rFonts w:eastAsia="MS Minchofalt"/>
          <w:lang w:val="en-US"/>
        </w:rPr>
      </w:pPr>
    </w:p>
    <w:p w:rsidR="0027187A" w:rsidRDefault="0027187A" w:rsidP="00427983">
      <w:pPr>
        <w:rPr>
          <w:rFonts w:eastAsia="MS Minchofalt"/>
        </w:rPr>
      </w:pPr>
      <w:r>
        <w:rPr>
          <w:rFonts w:eastAsia="MS Minchofalt"/>
        </w:rPr>
        <w:t>anyac ca—</w:t>
      </w:r>
    </w:p>
    <w:p w:rsidR="0027187A" w:rsidRDefault="0027187A" w:rsidP="00427983">
      <w:pPr>
        <w:pStyle w:val="Versequote0"/>
        <w:rPr>
          <w:noProof w:val="0"/>
          <w:cs/>
        </w:rPr>
      </w:pPr>
      <w:r>
        <w:rPr>
          <w:noProof w:val="0"/>
          <w:cs/>
        </w:rPr>
        <w:t>tvā</w:t>
      </w:r>
      <w:r>
        <w:rPr>
          <w:lang w:val="en-CA"/>
        </w:rPr>
        <w:t>m a</w:t>
      </w:r>
      <w:r>
        <w:rPr>
          <w:noProof w:val="0"/>
          <w:cs/>
        </w:rPr>
        <w:t xml:space="preserve">prāpya mayi svayaṁvara-parāṁ kṣīroda-tīrodare </w:t>
      </w:r>
    </w:p>
    <w:p w:rsidR="0027187A" w:rsidRDefault="0027187A" w:rsidP="00427983">
      <w:pPr>
        <w:pStyle w:val="Versequote0"/>
        <w:rPr>
          <w:noProof w:val="0"/>
          <w:cs/>
        </w:rPr>
      </w:pPr>
      <w:r>
        <w:rPr>
          <w:noProof w:val="0"/>
          <w:cs/>
        </w:rPr>
        <w:t>śaṅke sundari kālakūṭa</w:t>
      </w:r>
      <w:r>
        <w:t>m a</w:t>
      </w:r>
      <w:r>
        <w:rPr>
          <w:noProof w:val="0"/>
          <w:cs/>
        </w:rPr>
        <w:t xml:space="preserve">piban mūḍho mṛḍānī-patiḥ | </w:t>
      </w:r>
    </w:p>
    <w:p w:rsidR="0027187A" w:rsidRDefault="0027187A" w:rsidP="00427983">
      <w:pPr>
        <w:pStyle w:val="Versequote0"/>
        <w:rPr>
          <w:noProof w:val="0"/>
          <w:cs/>
        </w:rPr>
      </w:pPr>
      <w:r>
        <w:rPr>
          <w:noProof w:val="0"/>
          <w:cs/>
        </w:rPr>
        <w:t>itthaṁ pūrva-kathābhir anya-manas</w:t>
      </w:r>
      <w:r>
        <w:t>o</w:t>
      </w:r>
      <w:r>
        <w:rPr>
          <w:rStyle w:val="FootnoteReference"/>
          <w:rFonts w:cs="Balaram"/>
        </w:rPr>
        <w:footnoteReference w:id="139"/>
      </w:r>
      <w:r>
        <w:rPr>
          <w:noProof w:val="0"/>
          <w:cs/>
        </w:rPr>
        <w:t xml:space="preserve"> vikṣipya vakṣo</w:t>
      </w:r>
      <w:r>
        <w:t>’</w:t>
      </w:r>
      <w:r>
        <w:rPr>
          <w:noProof w:val="0"/>
          <w:cs/>
        </w:rPr>
        <w:t xml:space="preserve">ñcalaṁ </w:t>
      </w:r>
    </w:p>
    <w:p w:rsidR="0027187A" w:rsidRDefault="0027187A" w:rsidP="00427983">
      <w:pPr>
        <w:pStyle w:val="Versequote0"/>
        <w:rPr>
          <w:noProof w:val="0"/>
          <w:cs/>
        </w:rPr>
      </w:pPr>
      <w:r>
        <w:t>padm</w:t>
      </w:r>
      <w:r>
        <w:rPr>
          <w:noProof w:val="0"/>
          <w:cs/>
        </w:rPr>
        <w:t>āyāḥ</w:t>
      </w:r>
      <w:r>
        <w:rPr>
          <w:rStyle w:val="FootnoteReference"/>
          <w:rFonts w:cs="Balaram"/>
          <w:noProof w:val="0"/>
          <w:cs/>
        </w:rPr>
        <w:footnoteReference w:id="140"/>
      </w:r>
      <w:r>
        <w:rPr>
          <w:noProof w:val="0"/>
          <w:cs/>
        </w:rPr>
        <w:t xml:space="preserve"> stana-korakopari-milan-netro hariḥ pātu vaḥ ||2</w:t>
      </w:r>
      <w:r>
        <w:t>8</w:t>
      </w:r>
      <w:r>
        <w:rPr>
          <w:noProof w:val="0"/>
          <w:cs/>
        </w:rPr>
        <w:t>||</w:t>
      </w:r>
    </w:p>
    <w:p w:rsidR="0027187A" w:rsidRDefault="0027187A" w:rsidP="00427983">
      <w:pPr>
        <w:rPr>
          <w:noProof w:val="0"/>
          <w:cs/>
        </w:rPr>
      </w:pPr>
    </w:p>
    <w:p w:rsidR="0027187A" w:rsidRDefault="0027187A" w:rsidP="00427983">
      <w:pPr>
        <w:rPr>
          <w:noProof w:val="0"/>
          <w:cs/>
        </w:rPr>
      </w:pPr>
      <w:r>
        <w:rPr>
          <w:noProof w:val="0"/>
          <w:cs/>
        </w:rPr>
        <w:t xml:space="preserve">hariḥ </w:t>
      </w:r>
      <w:r>
        <w:rPr>
          <w:rFonts w:eastAsia="MS Minchofalt"/>
        </w:rPr>
        <w:t xml:space="preserve">śrī-kṛṣṇo </w:t>
      </w:r>
      <w:r>
        <w:rPr>
          <w:noProof w:val="0"/>
          <w:cs/>
        </w:rPr>
        <w:t xml:space="preserve">vaḥ pātu </w:t>
      </w:r>
      <w:r>
        <w:rPr>
          <w:rFonts w:eastAsia="MS Minchofalt"/>
        </w:rPr>
        <w:t xml:space="preserve">| kiṁ-lakṣaṇaḥ ? he </w:t>
      </w:r>
      <w:r>
        <w:rPr>
          <w:noProof w:val="0"/>
          <w:cs/>
        </w:rPr>
        <w:t xml:space="preserve">sundari </w:t>
      </w:r>
      <w:r>
        <w:rPr>
          <w:rFonts w:eastAsia="MS Minchofalt"/>
        </w:rPr>
        <w:t xml:space="preserve">! </w:t>
      </w:r>
      <w:r>
        <w:rPr>
          <w:noProof w:val="0"/>
          <w:cs/>
        </w:rPr>
        <w:t xml:space="preserve">mūḍho mṛḍānī-patiḥ </w:t>
      </w:r>
      <w:r>
        <w:rPr>
          <w:rFonts w:eastAsia="MS Minchofalt"/>
        </w:rPr>
        <w:t xml:space="preserve">rudraḥ </w:t>
      </w:r>
      <w:r>
        <w:rPr>
          <w:noProof w:val="0"/>
          <w:cs/>
        </w:rPr>
        <w:t>kṣīroda-tīrodare</w:t>
      </w:r>
      <w:r>
        <w:rPr>
          <w:rFonts w:eastAsia="MS Minchofalt"/>
        </w:rPr>
        <w:t xml:space="preserve"> </w:t>
      </w:r>
      <w:r>
        <w:rPr>
          <w:noProof w:val="0"/>
          <w:cs/>
        </w:rPr>
        <w:t>kṣīr</w:t>
      </w:r>
      <w:r>
        <w:rPr>
          <w:rFonts w:eastAsia="MS Minchofalt"/>
        </w:rPr>
        <w:t>a-samudr</w:t>
      </w:r>
      <w:r>
        <w:rPr>
          <w:noProof w:val="0"/>
          <w:cs/>
        </w:rPr>
        <w:t>a-t</w:t>
      </w:r>
      <w:r>
        <w:rPr>
          <w:rFonts w:eastAsia="MS Minchofalt"/>
        </w:rPr>
        <w:t>aṭa-madhy</w:t>
      </w:r>
      <w:r>
        <w:rPr>
          <w:noProof w:val="0"/>
          <w:cs/>
        </w:rPr>
        <w:t>e</w:t>
      </w:r>
      <w:r>
        <w:rPr>
          <w:rFonts w:eastAsia="MS Minchofalt"/>
        </w:rPr>
        <w:t xml:space="preserve"> mayi </w:t>
      </w:r>
      <w:r>
        <w:rPr>
          <w:noProof w:val="0"/>
          <w:cs/>
        </w:rPr>
        <w:t>svayaṁvara-parāṁ</w:t>
      </w:r>
      <w:r>
        <w:rPr>
          <w:rFonts w:eastAsia="MS Minchofalt"/>
        </w:rPr>
        <w:t xml:space="preserve"> mad-eka-patikāṁ </w:t>
      </w:r>
      <w:r>
        <w:rPr>
          <w:noProof w:val="0"/>
          <w:cs/>
        </w:rPr>
        <w:t>tvā</w:t>
      </w:r>
      <w:r>
        <w:rPr>
          <w:rFonts w:eastAsia="MS Minchofalt"/>
        </w:rPr>
        <w:t>m a</w:t>
      </w:r>
      <w:r>
        <w:rPr>
          <w:noProof w:val="0"/>
          <w:cs/>
        </w:rPr>
        <w:t>prāpy</w:t>
      </w:r>
      <w:r>
        <w:rPr>
          <w:rFonts w:eastAsia="MS Minchofalt"/>
        </w:rPr>
        <w:t xml:space="preserve">alabdhvā </w:t>
      </w:r>
      <w:r>
        <w:rPr>
          <w:noProof w:val="0"/>
          <w:cs/>
        </w:rPr>
        <w:t>kālakūṭa</w:t>
      </w:r>
      <w:r>
        <w:rPr>
          <w:rFonts w:eastAsia="MS Minchofalt"/>
        </w:rPr>
        <w:t>ṁ hālāhalam a</w:t>
      </w:r>
      <w:r>
        <w:rPr>
          <w:noProof w:val="0"/>
          <w:cs/>
        </w:rPr>
        <w:t>piba</w:t>
      </w:r>
      <w:r>
        <w:rPr>
          <w:rFonts w:eastAsia="MS Minchofalt"/>
        </w:rPr>
        <w:t xml:space="preserve">t pītavān ity ahaṁ </w:t>
      </w:r>
      <w:r>
        <w:rPr>
          <w:noProof w:val="0"/>
          <w:cs/>
        </w:rPr>
        <w:t xml:space="preserve">śaṅke </w:t>
      </w:r>
      <w:r>
        <w:rPr>
          <w:rFonts w:eastAsia="MS Minchofalt"/>
        </w:rPr>
        <w:t xml:space="preserve">tarkayāmi </w:t>
      </w:r>
      <w:r>
        <w:rPr>
          <w:noProof w:val="0"/>
          <w:cs/>
        </w:rPr>
        <w:t>| ittha</w:t>
      </w:r>
      <w:r>
        <w:rPr>
          <w:rFonts w:eastAsia="MS Minchofalt"/>
        </w:rPr>
        <w:t xml:space="preserve">m anena prakāreṇa </w:t>
      </w:r>
      <w:r>
        <w:rPr>
          <w:noProof w:val="0"/>
          <w:cs/>
        </w:rPr>
        <w:t>pūrva-kathābhi</w:t>
      </w:r>
      <w:r>
        <w:rPr>
          <w:rFonts w:eastAsia="MS Minchofalt"/>
        </w:rPr>
        <w:t>ḥ pūrva-kathanair anya-manaso’n</w:t>
      </w:r>
      <w:r>
        <w:rPr>
          <w:noProof w:val="0"/>
          <w:cs/>
        </w:rPr>
        <w:t>ya-manas</w:t>
      </w:r>
      <w:r>
        <w:rPr>
          <w:rFonts w:eastAsia="MS Minchofalt"/>
        </w:rPr>
        <w:t>kāy</w:t>
      </w:r>
      <w:r>
        <w:rPr>
          <w:noProof w:val="0"/>
          <w:cs/>
        </w:rPr>
        <w:t>ā rādhāyā</w:t>
      </w:r>
      <w:r>
        <w:rPr>
          <w:rFonts w:eastAsia="MS Minchofalt"/>
        </w:rPr>
        <w:t xml:space="preserve"> </w:t>
      </w:r>
      <w:r>
        <w:rPr>
          <w:noProof w:val="0"/>
          <w:cs/>
        </w:rPr>
        <w:t>vakṣo</w:t>
      </w:r>
      <w:r>
        <w:rPr>
          <w:rFonts w:eastAsia="MS Minchofalt"/>
        </w:rPr>
        <w:t>’</w:t>
      </w:r>
      <w:r>
        <w:rPr>
          <w:noProof w:val="0"/>
          <w:cs/>
        </w:rPr>
        <w:t xml:space="preserve">ñcalaṁ </w:t>
      </w:r>
      <w:r>
        <w:rPr>
          <w:rFonts w:eastAsia="MS Minchofalt"/>
        </w:rPr>
        <w:t xml:space="preserve">stanāvarakaṁ </w:t>
      </w:r>
      <w:r>
        <w:rPr>
          <w:noProof w:val="0"/>
          <w:cs/>
        </w:rPr>
        <w:t>vikṣipy</w:t>
      </w:r>
      <w:r>
        <w:rPr>
          <w:rFonts w:eastAsia="MS Minchofalt"/>
        </w:rPr>
        <w:t xml:space="preserve">apasārya </w:t>
      </w:r>
      <w:r>
        <w:rPr>
          <w:noProof w:val="0"/>
          <w:cs/>
        </w:rPr>
        <w:t>stana</w:t>
      </w:r>
      <w:r>
        <w:rPr>
          <w:rFonts w:eastAsia="MS Minchofalt"/>
        </w:rPr>
        <w:t xml:space="preserve">u </w:t>
      </w:r>
      <w:r>
        <w:rPr>
          <w:noProof w:val="0"/>
          <w:cs/>
        </w:rPr>
        <w:t>korak</w:t>
      </w:r>
      <w:r>
        <w:rPr>
          <w:rFonts w:eastAsia="MS Minchofalt"/>
        </w:rPr>
        <w:t>āv iva tad-u</w:t>
      </w:r>
      <w:r>
        <w:rPr>
          <w:noProof w:val="0"/>
          <w:cs/>
        </w:rPr>
        <w:t>pari</w:t>
      </w:r>
      <w:r>
        <w:rPr>
          <w:rFonts w:eastAsia="MS Minchofalt"/>
        </w:rPr>
        <w:t xml:space="preserve"> </w:t>
      </w:r>
      <w:r>
        <w:rPr>
          <w:noProof w:val="0"/>
          <w:cs/>
        </w:rPr>
        <w:t>milan-netr</w:t>
      </w:r>
      <w:r>
        <w:rPr>
          <w:rFonts w:eastAsia="MS Minchofalt"/>
        </w:rPr>
        <w:t>aḥ nūtanodbhavatve korakopamā saundaryādinā ca | anena pārvatyāḥ sakāśād api saundaryādhikyaṁ dhvanitam |</w:t>
      </w:r>
      <w:r>
        <w:rPr>
          <w:noProof w:val="0"/>
          <w:cs/>
        </w:rPr>
        <w:t>|2</w:t>
      </w:r>
      <w:r>
        <w:rPr>
          <w:rFonts w:eastAsia="MS Minchofalt"/>
        </w:rPr>
        <w:t>8</w:t>
      </w:r>
      <w:r>
        <w:rPr>
          <w:noProof w:val="0"/>
          <w:cs/>
        </w:rPr>
        <w:t>||</w:t>
      </w:r>
      <w:r>
        <w:rPr>
          <w:rFonts w:eastAsia="MS Minchofalt"/>
        </w:rPr>
        <w:t xml:space="preserve"> (9</w:t>
      </w:r>
      <w:r>
        <w:rPr>
          <w:rFonts w:eastAsia="MS Minchofalt"/>
          <w:lang w:val="en-US"/>
        </w:rPr>
        <w:t>0</w:t>
      </w:r>
      <w:r>
        <w:rPr>
          <w:rFonts w:eastAsia="MS Minchofalt"/>
        </w:rPr>
        <w:t>)</w:t>
      </w:r>
    </w:p>
    <w:p w:rsidR="0027187A" w:rsidRDefault="0027187A" w:rsidP="00427983">
      <w:pPr>
        <w:rPr>
          <w:rFonts w:eastAsia="MS Minchofalt"/>
          <w:lang w:val="en-US"/>
        </w:rPr>
      </w:pPr>
    </w:p>
    <w:p w:rsidR="0027187A" w:rsidRDefault="0027187A" w:rsidP="00553E4C">
      <w:pPr>
        <w:jc w:val="center"/>
        <w:rPr>
          <w:rFonts w:eastAsia="MS Minchofalt"/>
          <w:lang w:val="en-US"/>
        </w:rPr>
      </w:pPr>
      <w:r>
        <w:rPr>
          <w:rFonts w:eastAsia="MS Minchofalt"/>
          <w:lang w:val="en-US"/>
        </w:rPr>
        <w:t>—o)0(o—</w:t>
      </w:r>
    </w:p>
    <w:p w:rsidR="0027187A" w:rsidRPr="00553E4C" w:rsidRDefault="0027187A" w:rsidP="00553E4C">
      <w:pPr>
        <w:jc w:val="center"/>
        <w:rPr>
          <w:rFonts w:eastAsia="MS Minchofalt"/>
          <w:lang w:val="en-US"/>
        </w:rPr>
      </w:pPr>
    </w:p>
    <w:p w:rsidR="0027187A" w:rsidRPr="00C53DBA" w:rsidRDefault="0027187A" w:rsidP="00427983">
      <w:pPr>
        <w:pStyle w:val="Versequote0"/>
        <w:rPr>
          <w:lang w:val="en-US"/>
        </w:rPr>
      </w:pPr>
      <w:r>
        <w:rPr>
          <w:noProof w:val="0"/>
          <w:cs/>
        </w:rPr>
        <w:t>sādhvī mādhvīka cintā na bhavati bhavataḥ śarkare karka</w:t>
      </w:r>
      <w:r w:rsidRPr="00C53DBA">
        <w:rPr>
          <w:lang w:val="en-CA"/>
        </w:rPr>
        <w:t>r</w:t>
      </w:r>
      <w:r>
        <w:rPr>
          <w:noProof w:val="0"/>
          <w:cs/>
        </w:rPr>
        <w:t>āsi</w:t>
      </w:r>
      <w:r>
        <w:rPr>
          <w:rStyle w:val="FootnoteReference"/>
          <w:rFonts w:cs="Balaram"/>
          <w:noProof w:val="0"/>
          <w:cs/>
        </w:rPr>
        <w:footnoteReference w:id="141"/>
      </w:r>
      <w:r>
        <w:rPr>
          <w:noProof w:val="0"/>
          <w:cs/>
        </w:rPr>
        <w:t xml:space="preserve"> </w:t>
      </w:r>
    </w:p>
    <w:p w:rsidR="0027187A" w:rsidRDefault="0027187A" w:rsidP="00427983">
      <w:pPr>
        <w:pStyle w:val="Versequote0"/>
        <w:rPr>
          <w:noProof w:val="0"/>
          <w:cs/>
        </w:rPr>
      </w:pPr>
      <w:r>
        <w:rPr>
          <w:noProof w:val="0"/>
          <w:cs/>
        </w:rPr>
        <w:t>drākṣe drakṣyanti ke tvā</w:t>
      </w:r>
      <w:r>
        <w:rPr>
          <w:lang w:val="en-US"/>
        </w:rPr>
        <w:t>m a</w:t>
      </w:r>
      <w:r>
        <w:rPr>
          <w:noProof w:val="0"/>
          <w:cs/>
        </w:rPr>
        <w:t>mṛta mṛta</w:t>
      </w:r>
      <w:r>
        <w:rPr>
          <w:lang w:val="en-US"/>
        </w:rPr>
        <w:t>m a</w:t>
      </w:r>
      <w:r>
        <w:rPr>
          <w:noProof w:val="0"/>
          <w:cs/>
        </w:rPr>
        <w:t>si kṣīra nīraṁ rasas</w:t>
      </w:r>
      <w:r w:rsidRPr="00C53DBA">
        <w:rPr>
          <w:lang w:val="en-US"/>
        </w:rPr>
        <w:t xml:space="preserve"> </w:t>
      </w:r>
      <w:r>
        <w:rPr>
          <w:noProof w:val="0"/>
          <w:cs/>
        </w:rPr>
        <w:t>te |</w:t>
      </w:r>
    </w:p>
    <w:p w:rsidR="0027187A" w:rsidRDefault="0027187A" w:rsidP="00427983">
      <w:pPr>
        <w:pStyle w:val="Versequote0"/>
        <w:rPr>
          <w:noProof w:val="0"/>
          <w:cs/>
        </w:rPr>
      </w:pPr>
      <w:r>
        <w:rPr>
          <w:noProof w:val="0"/>
          <w:cs/>
        </w:rPr>
        <w:t>mākanda kranda kāntādhara dhara na tulāṁ gaccha yacchanti bhāvaṁ</w:t>
      </w:r>
    </w:p>
    <w:p w:rsidR="0027187A" w:rsidRDefault="0027187A" w:rsidP="00427983">
      <w:pPr>
        <w:pStyle w:val="Versequote0"/>
        <w:rPr>
          <w:noProof w:val="0"/>
          <w:cs/>
        </w:rPr>
      </w:pPr>
      <w:r>
        <w:rPr>
          <w:noProof w:val="0"/>
          <w:cs/>
        </w:rPr>
        <w:t>yāvac chṛṅgāra-sāraṁ śubha</w:t>
      </w:r>
      <w:r>
        <w:t>m i</w:t>
      </w:r>
      <w:r>
        <w:rPr>
          <w:noProof w:val="0"/>
          <w:cs/>
        </w:rPr>
        <w:t>va jayadevasya vaidagdhya-vācaḥ ||</w:t>
      </w:r>
      <w:r>
        <w:t>29</w:t>
      </w:r>
      <w:r>
        <w:rPr>
          <w:noProof w:val="0"/>
          <w:cs/>
        </w:rPr>
        <w:t>||</w:t>
      </w:r>
      <w:r>
        <w:rPr>
          <w:rStyle w:val="FootnoteReference"/>
          <w:rFonts w:eastAsia="MS Minchofalt" w:cs="Balaram"/>
        </w:rPr>
        <w:footnoteReference w:id="142"/>
      </w:r>
    </w:p>
    <w:p w:rsidR="0027187A" w:rsidRPr="00C53DBA" w:rsidRDefault="0027187A" w:rsidP="00427983">
      <w:pPr>
        <w:rPr>
          <w:rFonts w:eastAsia="MS Minchofalt"/>
          <w:lang w:val="fr-CA"/>
        </w:rPr>
      </w:pPr>
    </w:p>
    <w:p w:rsidR="0027187A" w:rsidRDefault="0027187A" w:rsidP="00427983">
      <w:pPr>
        <w:rPr>
          <w:noProof w:val="0"/>
          <w:cs/>
        </w:rPr>
      </w:pPr>
      <w:r w:rsidRPr="00C53DBA">
        <w:rPr>
          <w:rFonts w:eastAsia="MS Minchofalt"/>
          <w:b/>
          <w:bCs/>
          <w:lang w:val="fr-CA"/>
        </w:rPr>
        <w:t>bāla-bodhinī</w:t>
      </w:r>
      <w:r>
        <w:rPr>
          <w:rStyle w:val="FootnoteReference"/>
          <w:rFonts w:eastAsia="MS Minchofalt" w:cs="Balaram"/>
          <w:b/>
          <w:bCs/>
          <w:lang w:val="fr-CA"/>
        </w:rPr>
        <w:footnoteReference w:id="143"/>
      </w:r>
      <w:r w:rsidRPr="00C53DBA">
        <w:rPr>
          <w:rFonts w:eastAsia="MS Minchofalt"/>
          <w:b/>
          <w:bCs/>
          <w:lang w:val="fr-CA"/>
        </w:rPr>
        <w:t xml:space="preserve"> :</w:t>
      </w:r>
      <w:r w:rsidRPr="00C53DBA">
        <w:rPr>
          <w:rFonts w:eastAsia="MS Minchofalt"/>
          <w:lang w:val="fr-CA"/>
        </w:rPr>
        <w:t xml:space="preserve"> </w:t>
      </w:r>
      <w:r>
        <w:rPr>
          <w:rFonts w:eastAsia="MS Minchofalt"/>
          <w:lang w:val="fr-CA"/>
        </w:rPr>
        <w:t xml:space="preserve">atha </w:t>
      </w:r>
      <w:r w:rsidRPr="00C53DBA">
        <w:rPr>
          <w:color w:val="0000FF"/>
          <w:lang w:val="pl-PL"/>
        </w:rPr>
        <w:t>hṛd-roga</w:t>
      </w:r>
      <w:r>
        <w:rPr>
          <w:color w:val="0000FF"/>
          <w:lang w:val="pl-PL"/>
        </w:rPr>
        <w:t>m ā</w:t>
      </w:r>
      <w:r w:rsidRPr="00C53DBA">
        <w:rPr>
          <w:color w:val="0000FF"/>
          <w:lang w:val="pl-PL"/>
        </w:rPr>
        <w:t>śv apahinoty acireṇa dhīraḥ</w:t>
      </w:r>
      <w:r w:rsidRPr="00C53DBA">
        <w:rPr>
          <w:lang w:val="pl-PL"/>
        </w:rPr>
        <w:t xml:space="preserve"> </w:t>
      </w:r>
      <w:r>
        <w:rPr>
          <w:color w:val="000000"/>
          <w:lang w:val="pl-PL"/>
        </w:rPr>
        <w:t>[bhā.pu. 10.33.39] iti śukokta-prāyatvāt etac-chravaṇa-kīrtana-smaraṇānumodana-prabhāvam āha—</w:t>
      </w:r>
      <w:r>
        <w:rPr>
          <w:noProof w:val="0"/>
          <w:cs/>
        </w:rPr>
        <w:t>sādhvī</w:t>
      </w:r>
      <w:r w:rsidRPr="00C53DBA">
        <w:rPr>
          <w:rFonts w:eastAsia="MS Minchofalt"/>
          <w:lang w:val="fr-CA"/>
        </w:rPr>
        <w:t xml:space="preserve">ti | he </w:t>
      </w:r>
      <w:r>
        <w:rPr>
          <w:noProof w:val="0"/>
          <w:cs/>
        </w:rPr>
        <w:t xml:space="preserve">mādhvīka </w:t>
      </w:r>
      <w:r w:rsidRPr="00C53DBA">
        <w:rPr>
          <w:rFonts w:eastAsia="MS Minchofalt"/>
          <w:lang w:val="fr-CA"/>
        </w:rPr>
        <w:t xml:space="preserve">! </w:t>
      </w:r>
      <w:r>
        <w:rPr>
          <w:rFonts w:eastAsia="MS Minchofalt"/>
          <w:lang w:val="fr-CA"/>
        </w:rPr>
        <w:t xml:space="preserve">iha loke yāvat jayadevasya vacāṁsi viṣvak sarvataḥ śṛṅgāra-sārasvataṁ bhāvaṁ dadati, tāvad bhavatataḥ cintā sādhvī na bhavati, madhuratve’pi mādakatvād ity arthaḥ | he </w:t>
      </w:r>
      <w:r>
        <w:rPr>
          <w:noProof w:val="0"/>
          <w:cs/>
        </w:rPr>
        <w:t xml:space="preserve">śarkare </w:t>
      </w:r>
      <w:r w:rsidRPr="00C53DBA">
        <w:rPr>
          <w:rFonts w:eastAsia="MS Minchofalt"/>
          <w:lang w:val="fr-CA"/>
        </w:rPr>
        <w:t xml:space="preserve">! </w:t>
      </w:r>
      <w:r>
        <w:rPr>
          <w:rFonts w:eastAsia="MS Minchofalt"/>
          <w:lang w:val="fr-CA"/>
        </w:rPr>
        <w:t xml:space="preserve">tvaṁ </w:t>
      </w:r>
      <w:r>
        <w:rPr>
          <w:noProof w:val="0"/>
          <w:cs/>
        </w:rPr>
        <w:t>karka</w:t>
      </w:r>
      <w:r w:rsidRPr="00C53DBA">
        <w:rPr>
          <w:rFonts w:eastAsia="MS Minchofalt"/>
          <w:lang w:val="fr-CA"/>
        </w:rPr>
        <w:t>r</w:t>
      </w:r>
      <w:r>
        <w:rPr>
          <w:noProof w:val="0"/>
          <w:cs/>
        </w:rPr>
        <w:t>āsi</w:t>
      </w:r>
      <w:r w:rsidRPr="00C53DBA">
        <w:rPr>
          <w:rFonts w:eastAsia="MS Minchofalt"/>
          <w:lang w:val="fr-CA"/>
        </w:rPr>
        <w:t xml:space="preserve">, mādakatvābhāve’pi kaṭhinatvād </w:t>
      </w:r>
      <w:r>
        <w:rPr>
          <w:rFonts w:eastAsia="MS Minchofalt"/>
          <w:lang w:val="fr-CA"/>
        </w:rPr>
        <w:t>ity arthaḥ | he</w:t>
      </w:r>
      <w:r>
        <w:rPr>
          <w:noProof w:val="0"/>
          <w:cs/>
        </w:rPr>
        <w:t xml:space="preserve"> drākṣe </w:t>
      </w:r>
      <w:r w:rsidRPr="00C53DBA">
        <w:rPr>
          <w:rFonts w:eastAsia="MS Minchofalt"/>
          <w:lang w:val="fr-CA"/>
        </w:rPr>
        <w:t>!</w:t>
      </w:r>
      <w:r>
        <w:rPr>
          <w:rFonts w:eastAsia="MS Minchofalt"/>
          <w:lang w:val="fr-CA"/>
        </w:rPr>
        <w:t xml:space="preserve"> ke tvāṁ </w:t>
      </w:r>
      <w:r>
        <w:rPr>
          <w:noProof w:val="0"/>
          <w:cs/>
        </w:rPr>
        <w:t>drakṣyanti</w:t>
      </w:r>
      <w:r w:rsidRPr="00C53DBA">
        <w:rPr>
          <w:rFonts w:eastAsia="MS Minchofalt"/>
          <w:lang w:val="fr-CA"/>
        </w:rPr>
        <w:t>, komal</w:t>
      </w:r>
      <w:r>
        <w:rPr>
          <w:rFonts w:eastAsia="MS Minchofalt"/>
          <w:lang w:val="fr-CA"/>
        </w:rPr>
        <w:t>atve’pi</w:t>
      </w:r>
      <w:r w:rsidRPr="00C53DBA">
        <w:rPr>
          <w:rFonts w:eastAsia="MS Minchofalt"/>
          <w:lang w:val="fr-CA"/>
        </w:rPr>
        <w:t xml:space="preserve"> nindya-deśodbhavatvād </w:t>
      </w:r>
      <w:r>
        <w:rPr>
          <w:rFonts w:eastAsia="MS Minchofalt"/>
          <w:lang w:val="fr-CA"/>
        </w:rPr>
        <w:t>ity arthaḥ | he</w:t>
      </w:r>
      <w:r>
        <w:rPr>
          <w:noProof w:val="0"/>
          <w:cs/>
        </w:rPr>
        <w:t xml:space="preserve"> </w:t>
      </w:r>
      <w:r w:rsidRPr="00C53DBA">
        <w:rPr>
          <w:rFonts w:eastAsia="MS Minchofalt"/>
          <w:lang w:val="fr-CA"/>
        </w:rPr>
        <w:t>a</w:t>
      </w:r>
      <w:r>
        <w:rPr>
          <w:noProof w:val="0"/>
          <w:cs/>
        </w:rPr>
        <w:t xml:space="preserve">mṛta </w:t>
      </w:r>
      <w:r w:rsidRPr="00C53DBA">
        <w:rPr>
          <w:rFonts w:eastAsia="MS Minchofalt"/>
          <w:lang w:val="fr-CA"/>
        </w:rPr>
        <w:t xml:space="preserve">! </w:t>
      </w:r>
      <w:r>
        <w:rPr>
          <w:rFonts w:eastAsia="MS Minchofalt"/>
          <w:lang w:val="fr-CA"/>
        </w:rPr>
        <w:t xml:space="preserve">tvaṁ </w:t>
      </w:r>
      <w:r>
        <w:rPr>
          <w:noProof w:val="0"/>
          <w:cs/>
        </w:rPr>
        <w:t>mṛta</w:t>
      </w:r>
      <w:r>
        <w:rPr>
          <w:rFonts w:eastAsia="MS Minchofalt"/>
          <w:lang w:val="fr-CA"/>
        </w:rPr>
        <w:t>m a</w:t>
      </w:r>
      <w:r>
        <w:rPr>
          <w:noProof w:val="0"/>
          <w:cs/>
        </w:rPr>
        <w:t>si</w:t>
      </w:r>
      <w:r w:rsidRPr="00C53DBA">
        <w:rPr>
          <w:rFonts w:eastAsia="MS Minchofalt"/>
          <w:lang w:val="fr-CA"/>
        </w:rPr>
        <w:t xml:space="preserve">, maraṇāntara-prāpyatvād </w:t>
      </w:r>
      <w:r>
        <w:rPr>
          <w:rFonts w:eastAsia="MS Minchofalt"/>
          <w:lang w:val="fr-CA"/>
        </w:rPr>
        <w:t>ity arthaḥ | he</w:t>
      </w:r>
      <w:r>
        <w:rPr>
          <w:noProof w:val="0"/>
          <w:cs/>
        </w:rPr>
        <w:t xml:space="preserve"> kṣīra </w:t>
      </w:r>
      <w:r w:rsidRPr="00C53DBA">
        <w:rPr>
          <w:rFonts w:eastAsia="MS Minchofalt"/>
          <w:lang w:val="fr-CA"/>
        </w:rPr>
        <w:t xml:space="preserve">! </w:t>
      </w:r>
      <w:r>
        <w:rPr>
          <w:rFonts w:eastAsia="MS Minchofalt"/>
          <w:lang w:val="fr-CA"/>
        </w:rPr>
        <w:t xml:space="preserve">te raso </w:t>
      </w:r>
      <w:r>
        <w:rPr>
          <w:noProof w:val="0"/>
          <w:cs/>
        </w:rPr>
        <w:t>nīraṁ</w:t>
      </w:r>
      <w:r w:rsidRPr="00CC744C">
        <w:rPr>
          <w:rFonts w:eastAsia="MS Minchofalt"/>
          <w:lang w:val="fr-CA"/>
        </w:rPr>
        <w:t>, nīravad āvartanādy-apekṣatvāt</w:t>
      </w:r>
      <w:r>
        <w:rPr>
          <w:noProof w:val="0"/>
          <w:cs/>
        </w:rPr>
        <w:t xml:space="preserve"> |</w:t>
      </w:r>
      <w:r w:rsidRPr="00C53DBA">
        <w:rPr>
          <w:rFonts w:eastAsia="MS Minchofalt"/>
          <w:lang w:val="fr-CA"/>
        </w:rPr>
        <w:t xml:space="preserve"> </w:t>
      </w:r>
      <w:r>
        <w:rPr>
          <w:rFonts w:eastAsia="MS Minchofalt"/>
          <w:lang w:val="fr-CA"/>
        </w:rPr>
        <w:t xml:space="preserve">he </w:t>
      </w:r>
      <w:r>
        <w:rPr>
          <w:noProof w:val="0"/>
          <w:cs/>
        </w:rPr>
        <w:t xml:space="preserve">mākanda </w:t>
      </w:r>
      <w:r w:rsidRPr="00CC744C">
        <w:rPr>
          <w:rFonts w:eastAsia="MS Minchofalt"/>
          <w:lang w:val="fr-CA"/>
        </w:rPr>
        <w:t xml:space="preserve">āmra ! </w:t>
      </w:r>
      <w:r>
        <w:rPr>
          <w:rFonts w:eastAsia="MS Minchofalt"/>
          <w:lang w:val="fr-CA"/>
        </w:rPr>
        <w:t xml:space="preserve">tvaṁ </w:t>
      </w:r>
      <w:r>
        <w:rPr>
          <w:noProof w:val="0"/>
          <w:cs/>
        </w:rPr>
        <w:t>kranda</w:t>
      </w:r>
      <w:r w:rsidRPr="00CC744C">
        <w:rPr>
          <w:rFonts w:eastAsia="MS Minchofalt"/>
          <w:lang w:val="fr-CA"/>
        </w:rPr>
        <w:t>, tvag-aṣṭhy-ādi-heyāṁśa-sāhityāt | he</w:t>
      </w:r>
      <w:r>
        <w:rPr>
          <w:noProof w:val="0"/>
          <w:cs/>
        </w:rPr>
        <w:t xml:space="preserve"> kāntādhara </w:t>
      </w:r>
      <w:r w:rsidRPr="00CC744C">
        <w:rPr>
          <w:rFonts w:eastAsia="MS Minchofalt"/>
          <w:lang w:val="fr-CA"/>
        </w:rPr>
        <w:t xml:space="preserve">! </w:t>
      </w:r>
      <w:r>
        <w:rPr>
          <w:rFonts w:eastAsia="MS Minchofalt"/>
          <w:lang w:val="fr-CA"/>
        </w:rPr>
        <w:t>tvaṁ pātālam asurālayaṁ yāhi, adho-dātṛ-nāmatvāt tavātra sthitir api na yuktety arthaḥ | śrī-</w:t>
      </w:r>
      <w:r>
        <w:rPr>
          <w:noProof w:val="0"/>
          <w:cs/>
        </w:rPr>
        <w:t>jayadeva</w:t>
      </w:r>
      <w:r w:rsidRPr="00CC744C">
        <w:rPr>
          <w:rFonts w:eastAsia="MS Minchofalt"/>
          <w:lang w:val="fr-CA"/>
        </w:rPr>
        <w:t>-varṇita-madhurākhya-</w:t>
      </w:r>
      <w:r>
        <w:rPr>
          <w:rFonts w:eastAsia="MS Minchofalt"/>
          <w:lang w:val="fr-CA"/>
        </w:rPr>
        <w:t>bhakt</w:t>
      </w:r>
      <w:r w:rsidRPr="00CC744C">
        <w:rPr>
          <w:rFonts w:eastAsia="MS Minchofalt"/>
          <w:lang w:val="fr-CA"/>
        </w:rPr>
        <w:t>i-rasāsvāda-nirvṛta-janās te ghṛṇā</w:t>
      </w:r>
      <w:r>
        <w:rPr>
          <w:rFonts w:eastAsia="MS Minchofalt"/>
          <w:lang w:val="fr-CA"/>
        </w:rPr>
        <w:t>m e</w:t>
      </w:r>
      <w:r w:rsidRPr="00CC744C">
        <w:rPr>
          <w:rFonts w:eastAsia="MS Minchofalt"/>
          <w:lang w:val="fr-CA"/>
        </w:rPr>
        <w:t>va kariṣyant</w:t>
      </w:r>
      <w:r>
        <w:rPr>
          <w:rFonts w:eastAsia="MS Minchofalt"/>
          <w:lang w:val="fr-CA"/>
        </w:rPr>
        <w:t>īti bhāvaḥ</w:t>
      </w:r>
      <w:r w:rsidRPr="00CC744C">
        <w:rPr>
          <w:rFonts w:eastAsia="MS Minchofalt"/>
          <w:lang w:val="fr-CA"/>
        </w:rPr>
        <w:t xml:space="preserve"> </w:t>
      </w:r>
      <w:r>
        <w:rPr>
          <w:noProof w:val="0"/>
          <w:cs/>
        </w:rPr>
        <w:t>||</w:t>
      </w:r>
      <w:r w:rsidRPr="00C53DBA">
        <w:rPr>
          <w:rFonts w:eastAsia="MS Minchofalt"/>
          <w:lang w:val="fr-CA"/>
        </w:rPr>
        <w:t>29</w:t>
      </w:r>
      <w:r>
        <w:rPr>
          <w:noProof w:val="0"/>
          <w:cs/>
        </w:rPr>
        <w:t>||</w:t>
      </w:r>
      <w:r w:rsidRPr="00C53DBA">
        <w:rPr>
          <w:rFonts w:eastAsia="MS Minchofalt"/>
          <w:lang w:val="fr-CA"/>
        </w:rPr>
        <w:t xml:space="preserve"> (9</w:t>
      </w:r>
      <w:r>
        <w:rPr>
          <w:rFonts w:eastAsia="MS Minchofalt"/>
          <w:lang w:val="fr-CA"/>
        </w:rPr>
        <w:t>1</w:t>
      </w:r>
      <w:r w:rsidRPr="00C53DBA">
        <w:rPr>
          <w:rFonts w:eastAsia="MS Minchofalt"/>
          <w:lang w:val="fr-CA"/>
        </w:rPr>
        <w:t>)</w:t>
      </w:r>
    </w:p>
    <w:p w:rsidR="0027187A" w:rsidRDefault="0027187A" w:rsidP="00427983">
      <w:pPr>
        <w:rPr>
          <w:rFonts w:eastAsia="MS Minchofalt"/>
          <w:lang w:val="fr-CA"/>
        </w:rPr>
      </w:pPr>
    </w:p>
    <w:p w:rsidR="0027187A" w:rsidRDefault="0027187A" w:rsidP="00553E4C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—o)0(o—</w:t>
      </w:r>
    </w:p>
    <w:p w:rsidR="0027187A" w:rsidRPr="00CC744C" w:rsidRDefault="0027187A" w:rsidP="00553E4C">
      <w:pPr>
        <w:jc w:val="center"/>
        <w:rPr>
          <w:noProof w:val="0"/>
          <w:cs/>
          <w:lang w:val="fr-CA"/>
        </w:rPr>
      </w:pPr>
    </w:p>
    <w:p w:rsidR="0027187A" w:rsidRDefault="0027187A" w:rsidP="00427983">
      <w:pPr>
        <w:pStyle w:val="Versequote0"/>
        <w:rPr>
          <w:noProof w:val="0"/>
          <w:cs/>
        </w:rPr>
      </w:pPr>
      <w:r>
        <w:rPr>
          <w:noProof w:val="0"/>
          <w:cs/>
        </w:rPr>
        <w:t xml:space="preserve">śrī-bhojadeva-prabhavasya </w:t>
      </w:r>
      <w:r>
        <w:t>v</w:t>
      </w:r>
      <w:r>
        <w:rPr>
          <w:noProof w:val="0"/>
          <w:cs/>
        </w:rPr>
        <w:t xml:space="preserve">āmādevī-suta-śrī-jayadevakasya | </w:t>
      </w:r>
    </w:p>
    <w:p w:rsidR="0027187A" w:rsidRPr="006B62E7" w:rsidRDefault="0027187A" w:rsidP="00427983">
      <w:pPr>
        <w:pStyle w:val="Versequote0"/>
        <w:rPr>
          <w:lang w:val="en-US"/>
        </w:rPr>
      </w:pPr>
      <w:r>
        <w:rPr>
          <w:noProof w:val="0"/>
          <w:cs/>
        </w:rPr>
        <w:t>parāśarādi-</w:t>
      </w:r>
      <w:r>
        <w:t>priya</w:t>
      </w:r>
      <w:r>
        <w:rPr>
          <w:noProof w:val="0"/>
          <w:cs/>
        </w:rPr>
        <w:t>-varga-kaṇṭhe śrī-gīta-govinda-kavitva</w:t>
      </w:r>
      <w:r>
        <w:t>m a</w:t>
      </w:r>
      <w:r>
        <w:rPr>
          <w:noProof w:val="0"/>
          <w:cs/>
        </w:rPr>
        <w:t>stu ||30||</w:t>
      </w:r>
      <w:r>
        <w:rPr>
          <w:rStyle w:val="FootnoteReference"/>
          <w:rFonts w:eastAsia="MS Minchofalt" w:cs="Balaram"/>
          <w:lang w:val="en-US"/>
        </w:rPr>
        <w:footnoteReference w:id="144"/>
      </w:r>
    </w:p>
    <w:p w:rsidR="0027187A" w:rsidRPr="00C53DBA" w:rsidRDefault="0027187A" w:rsidP="00427983">
      <w:pPr>
        <w:rPr>
          <w:rFonts w:eastAsia="MS Minchofalt"/>
          <w:lang w:val="en-US"/>
        </w:rPr>
      </w:pPr>
    </w:p>
    <w:p w:rsidR="0027187A" w:rsidRDefault="0027187A" w:rsidP="00427983">
      <w:pPr>
        <w:rPr>
          <w:rFonts w:eastAsia="MS Minchofalt"/>
        </w:rPr>
      </w:pPr>
      <w:r w:rsidRPr="00CC744C">
        <w:rPr>
          <w:rFonts w:eastAsia="MS Minchofalt"/>
          <w:b/>
          <w:bCs/>
          <w:lang w:val="en-US"/>
        </w:rPr>
        <w:t>bāla-bodhinī</w:t>
      </w:r>
      <w:r>
        <w:rPr>
          <w:noProof w:val="0"/>
          <w:cs/>
        </w:rPr>
        <w:t xml:space="preserve"> </w:t>
      </w:r>
      <w:r>
        <w:rPr>
          <w:rFonts w:eastAsia="MS Minchofalt"/>
        </w:rPr>
        <w:t xml:space="preserve">: </w:t>
      </w:r>
      <w:r>
        <w:rPr>
          <w:rFonts w:eastAsia="MS Minchofalt"/>
          <w:color w:val="000000"/>
        </w:rPr>
        <w:t xml:space="preserve">atha sva-pitṛ-mātṛ-smaraṇa-pūrvakaṁ </w:t>
      </w:r>
      <w:r>
        <w:rPr>
          <w:noProof w:val="0"/>
          <w:cs/>
        </w:rPr>
        <w:t>parāśarādi-</w:t>
      </w:r>
      <w:r>
        <w:rPr>
          <w:rFonts w:eastAsia="MS Minchofalt"/>
        </w:rPr>
        <w:t>mata-jñātāra evādhikāriṇa iti tān prati āśiṣayati—</w:t>
      </w:r>
      <w:r>
        <w:rPr>
          <w:noProof w:val="0"/>
          <w:cs/>
        </w:rPr>
        <w:t>śrī-bhoj</w:t>
      </w:r>
      <w:r>
        <w:rPr>
          <w:rFonts w:eastAsia="MS Minchofalt"/>
        </w:rPr>
        <w:t>eti | bhoj</w:t>
      </w:r>
      <w:r>
        <w:rPr>
          <w:noProof w:val="0"/>
          <w:cs/>
        </w:rPr>
        <w:t>adeva-</w:t>
      </w:r>
      <w:r>
        <w:rPr>
          <w:rFonts w:eastAsia="MS Minchofalt"/>
        </w:rPr>
        <w:t>nāmā tasya pitā, v</w:t>
      </w:r>
      <w:r>
        <w:rPr>
          <w:noProof w:val="0"/>
          <w:cs/>
        </w:rPr>
        <w:t>āmādevī</w:t>
      </w:r>
      <w:r>
        <w:rPr>
          <w:rFonts w:eastAsia="MS Minchofalt"/>
        </w:rPr>
        <w:t xml:space="preserve"> nāmnī jananī | tasyāḥ </w:t>
      </w:r>
      <w:r>
        <w:rPr>
          <w:noProof w:val="0"/>
          <w:cs/>
        </w:rPr>
        <w:t>sut</w:t>
      </w:r>
      <w:r>
        <w:rPr>
          <w:rFonts w:eastAsia="MS Minchofalt"/>
        </w:rPr>
        <w:t xml:space="preserve">asya </w:t>
      </w:r>
      <w:r>
        <w:rPr>
          <w:noProof w:val="0"/>
          <w:cs/>
        </w:rPr>
        <w:t xml:space="preserve">śrī-jayadevakasya </w:t>
      </w:r>
      <w:r>
        <w:rPr>
          <w:rFonts w:eastAsia="MS Minchofalt"/>
        </w:rPr>
        <w:t xml:space="preserve">parāśarādīnāṁ ye priyās tan-mata-jñātāras teṣv api ye bāndhavās tan-matānusāreṇa śrī-rādhā-mādhava-rahaḥ-keli-jñānena bandhutvaṁ prāptās teṣām eva kaṇṭhe bhūṣaṇavat sadā </w:t>
      </w:r>
      <w:r>
        <w:rPr>
          <w:noProof w:val="0"/>
          <w:cs/>
        </w:rPr>
        <w:t>śrī-gīta-govind</w:t>
      </w:r>
      <w:r>
        <w:rPr>
          <w:rFonts w:eastAsia="MS Minchofalt"/>
        </w:rPr>
        <w:t xml:space="preserve">ākhyaṁ </w:t>
      </w:r>
      <w:r>
        <w:rPr>
          <w:noProof w:val="0"/>
          <w:cs/>
        </w:rPr>
        <w:t>kavitva</w:t>
      </w:r>
      <w:r>
        <w:rPr>
          <w:rFonts w:eastAsia="MS Minchofalt"/>
        </w:rPr>
        <w:t>m a</w:t>
      </w:r>
      <w:r>
        <w:rPr>
          <w:noProof w:val="0"/>
          <w:cs/>
        </w:rPr>
        <w:t xml:space="preserve">stu </w:t>
      </w:r>
      <w:r>
        <w:rPr>
          <w:rFonts w:eastAsia="MS Minchofalt"/>
        </w:rPr>
        <w:t xml:space="preserve">| anenāsya prabandhasya sarva-vedetihāsa-purāṇādi-vaktṝṇāṁ sammatyā sarva-sāratvaṁ durūhatvaṁ ca bodhitam | </w:t>
      </w:r>
    </w:p>
    <w:p w:rsidR="0027187A" w:rsidRDefault="0027187A" w:rsidP="00427983">
      <w:pPr>
        <w:rPr>
          <w:rFonts w:eastAsia="MS Minchofalt"/>
        </w:rPr>
      </w:pPr>
    </w:p>
    <w:p w:rsidR="0027187A" w:rsidRDefault="0027187A" w:rsidP="00427983">
      <w:pPr>
        <w:rPr>
          <w:rFonts w:eastAsia="MS Minchofalt"/>
          <w:color w:val="000000"/>
        </w:rPr>
      </w:pPr>
      <w:r>
        <w:rPr>
          <w:rFonts w:eastAsia="MS Minchofalt"/>
        </w:rPr>
        <w:t xml:space="preserve">atrāyaṁ kramaḥ—ādau śrī-kṛṣṇasya śreṣṭhatā-pratipādanaṁ </w:t>
      </w:r>
      <w:r>
        <w:rPr>
          <w:rFonts w:eastAsia="MS Minchofalt"/>
          <w:color w:val="0000FF"/>
        </w:rPr>
        <w:t xml:space="preserve">pralaya-payodhi-jale </w:t>
      </w:r>
      <w:r>
        <w:rPr>
          <w:rFonts w:eastAsia="MS Minchofalt"/>
        </w:rPr>
        <w:t>[gī. 1]</w:t>
      </w:r>
      <w:r>
        <w:rPr>
          <w:rFonts w:eastAsia="MS Minchofalt"/>
          <w:color w:val="000000"/>
        </w:rPr>
        <w:t xml:space="preserve"> ity-ādi</w:t>
      </w:r>
      <w:r>
        <w:rPr>
          <w:rFonts w:eastAsia="MS Minchofalt"/>
        </w:rPr>
        <w:t xml:space="preserve">, </w:t>
      </w:r>
      <w:r>
        <w:rPr>
          <w:rFonts w:eastAsia="MS Minchofalt"/>
          <w:color w:val="0000FF"/>
        </w:rPr>
        <w:t xml:space="preserve">vasante vāsantī </w:t>
      </w:r>
      <w:r>
        <w:rPr>
          <w:rFonts w:eastAsia="MS Minchofalt"/>
          <w:color w:val="000000"/>
        </w:rPr>
        <w:t xml:space="preserve">ity antena | tataḥ śrī-rādhāyā samadhika-lālasā-varṇanaṁ, </w:t>
      </w:r>
      <w:r>
        <w:rPr>
          <w:rFonts w:eastAsia="MS Minchofalt"/>
          <w:color w:val="0000FF"/>
        </w:rPr>
        <w:t xml:space="preserve">kaṁsārir api </w:t>
      </w:r>
      <w:r>
        <w:rPr>
          <w:rFonts w:eastAsia="MS Minchofalt"/>
          <w:color w:val="000000"/>
        </w:rPr>
        <w:t xml:space="preserve">[4.1] ity antena | tatraiva sādhāraṇa-līlā, tasyā utkaṇṭhā-varṇanaṁ ca, tataḥ śrī-kṛṣṇasyāpi utkaṇṭhā, </w:t>
      </w:r>
      <w:r>
        <w:rPr>
          <w:rFonts w:eastAsia="MS Minchofalt"/>
          <w:color w:val="0000FF"/>
        </w:rPr>
        <w:t xml:space="preserve">yamunā-tīre </w:t>
      </w:r>
      <w:r>
        <w:rPr>
          <w:rFonts w:eastAsia="MS Minchofalt"/>
          <w:color w:val="000000"/>
        </w:rPr>
        <w:t xml:space="preserve">ity antena | tataḥ śrī-kṛṣṇe rādhikotkaṇṭhā </w:t>
      </w:r>
      <w:r>
        <w:rPr>
          <w:rFonts w:eastAsia="MS Minchofalt"/>
          <w:color w:val="0000FF"/>
        </w:rPr>
        <w:t>aham i</w:t>
      </w:r>
      <w:r>
        <w:rPr>
          <w:rFonts w:eastAsia="MS Minchofalt"/>
          <w:color w:val="000000"/>
        </w:rPr>
        <w:t xml:space="preserve">ty-antena | tataḥ tasyāṁ śrī-kṛṣṇotkaṇṭhitā-varṇanaṁ, </w:t>
      </w:r>
      <w:r>
        <w:rPr>
          <w:rFonts w:eastAsia="MS Minchofalt"/>
          <w:color w:val="0000FF"/>
        </w:rPr>
        <w:t xml:space="preserve">pūrvaṁ yatra </w:t>
      </w:r>
      <w:r>
        <w:rPr>
          <w:rFonts w:eastAsia="MS Minchofalt"/>
          <w:color w:val="000000"/>
        </w:rPr>
        <w:t xml:space="preserve">ity antena | tato’bhisārikāvasthā-varṇanaṁ, </w:t>
      </w:r>
      <w:r>
        <w:rPr>
          <w:rFonts w:eastAsia="MS Minchofalt"/>
          <w:color w:val="0000FF"/>
        </w:rPr>
        <w:t>atha tām i</w:t>
      </w:r>
      <w:r>
        <w:rPr>
          <w:rFonts w:eastAsia="MS Minchofalt"/>
          <w:color w:val="000000"/>
        </w:rPr>
        <w:t xml:space="preserve">ty-antena | tato vāsaka-sajjā, </w:t>
      </w:r>
      <w:r>
        <w:rPr>
          <w:rFonts w:eastAsia="MS Minchofalt"/>
          <w:color w:val="0000FF"/>
        </w:rPr>
        <w:t xml:space="preserve">atrāntare </w:t>
      </w:r>
      <w:r>
        <w:rPr>
          <w:rFonts w:eastAsia="MS Minchofalt"/>
          <w:color w:val="000000"/>
        </w:rPr>
        <w:t xml:space="preserve">ity-antena | tataḥ candrodayāt punar utkaṇṭhitā, </w:t>
      </w:r>
      <w:r>
        <w:rPr>
          <w:rFonts w:eastAsia="MS Minchofalt"/>
          <w:color w:val="0000FF"/>
        </w:rPr>
        <w:t>athāgatām i</w:t>
      </w:r>
      <w:r>
        <w:rPr>
          <w:rFonts w:eastAsia="MS Minchofalt"/>
          <w:color w:val="000000"/>
        </w:rPr>
        <w:t>ty-antena |</w:t>
      </w:r>
      <w:r w:rsidRPr="00CC744C">
        <w:rPr>
          <w:rFonts w:eastAsia="MS Minchofalt"/>
          <w:color w:val="000000"/>
        </w:rPr>
        <w:t xml:space="preserve"> </w:t>
      </w:r>
      <w:r>
        <w:rPr>
          <w:rFonts w:eastAsia="MS Minchofalt"/>
          <w:color w:val="000000"/>
        </w:rPr>
        <w:t xml:space="preserve">tato vipralabdhā </w:t>
      </w:r>
      <w:r>
        <w:rPr>
          <w:rFonts w:eastAsia="MS Minchofalt"/>
          <w:color w:val="0000FF"/>
        </w:rPr>
        <w:t>atha katham apī</w:t>
      </w:r>
      <w:r>
        <w:rPr>
          <w:rFonts w:eastAsia="MS Minchofalt"/>
          <w:color w:val="000000"/>
        </w:rPr>
        <w:t>ty-antena |</w:t>
      </w:r>
      <w:r w:rsidRPr="00CC744C">
        <w:rPr>
          <w:rFonts w:eastAsia="MS Minchofalt"/>
          <w:color w:val="000000"/>
        </w:rPr>
        <w:t xml:space="preserve"> </w:t>
      </w:r>
      <w:r>
        <w:rPr>
          <w:rFonts w:eastAsia="MS Minchofalt"/>
          <w:color w:val="000000"/>
        </w:rPr>
        <w:t xml:space="preserve">tataḥ khaṇḍitā </w:t>
      </w:r>
      <w:r>
        <w:rPr>
          <w:rFonts w:eastAsia="MS Minchofalt"/>
          <w:color w:val="0000FF"/>
        </w:rPr>
        <w:t xml:space="preserve">tām attha </w:t>
      </w:r>
      <w:r>
        <w:rPr>
          <w:rFonts w:eastAsia="MS Minchofalt"/>
          <w:color w:val="000000"/>
        </w:rPr>
        <w:t>[gī.go. 58] ity-antena |</w:t>
      </w:r>
      <w:r w:rsidRPr="00CC744C">
        <w:rPr>
          <w:rFonts w:eastAsia="MS Minchofalt"/>
          <w:color w:val="000000"/>
        </w:rPr>
        <w:t xml:space="preserve"> </w:t>
      </w:r>
      <w:r>
        <w:rPr>
          <w:rFonts w:eastAsia="MS Minchofalt"/>
          <w:color w:val="000000"/>
        </w:rPr>
        <w:t xml:space="preserve">tataḥ kalahāntaritā </w:t>
      </w:r>
      <w:r>
        <w:rPr>
          <w:rFonts w:eastAsia="MS Minchofalt"/>
          <w:color w:val="0000FF"/>
        </w:rPr>
        <w:t xml:space="preserve">atrāntare masṛṇa-roṣa </w:t>
      </w:r>
      <w:r>
        <w:rPr>
          <w:rFonts w:eastAsia="MS Minchofalt"/>
          <w:color w:val="000000"/>
        </w:rPr>
        <w:t>[gī.go. 61] ity-antena |</w:t>
      </w:r>
      <w:r>
        <w:rPr>
          <w:rFonts w:eastAsia="MS Minchofalt"/>
        </w:rPr>
        <w:t xml:space="preserve"> tato māninī-varṇanaṁ, </w:t>
      </w:r>
      <w:r>
        <w:rPr>
          <w:rFonts w:eastAsia="MS Minchofalt"/>
          <w:color w:val="0000FF"/>
        </w:rPr>
        <w:t xml:space="preserve">suciraṁ </w:t>
      </w:r>
      <w:r>
        <w:rPr>
          <w:rFonts w:eastAsia="MS Minchofalt"/>
          <w:color w:val="000000"/>
        </w:rPr>
        <w:t>[gī.go. 69] ity-antena |</w:t>
      </w:r>
      <w:r w:rsidRPr="00CC744C">
        <w:rPr>
          <w:rFonts w:eastAsia="MS Minchofalt"/>
          <w:color w:val="000000"/>
        </w:rPr>
        <w:t xml:space="preserve"> </w:t>
      </w:r>
      <w:r>
        <w:rPr>
          <w:rFonts w:eastAsia="MS Minchofalt"/>
          <w:color w:val="000000"/>
        </w:rPr>
        <w:t xml:space="preserve">tato meghāvṛte candre sakhī-prārthanā, </w:t>
      </w:r>
      <w:r>
        <w:rPr>
          <w:rFonts w:eastAsia="MS Minchofalt"/>
          <w:color w:val="0000FF"/>
        </w:rPr>
        <w:t xml:space="preserve">sā sasādhvasa </w:t>
      </w:r>
      <w:r>
        <w:rPr>
          <w:rFonts w:eastAsia="MS Minchofalt"/>
          <w:color w:val="000000"/>
        </w:rPr>
        <w:t>[gī.go. 75] ity-antena |</w:t>
      </w:r>
      <w:r w:rsidRPr="00CC744C">
        <w:rPr>
          <w:rFonts w:eastAsia="MS Minchofalt"/>
          <w:color w:val="000000"/>
        </w:rPr>
        <w:t xml:space="preserve"> </w:t>
      </w:r>
      <w:r>
        <w:rPr>
          <w:rFonts w:eastAsia="MS Minchofalt"/>
          <w:color w:val="000000"/>
        </w:rPr>
        <w:t xml:space="preserve">tato’nyonyāvalokanaṁ, </w:t>
      </w:r>
      <w:r>
        <w:rPr>
          <w:rFonts w:eastAsia="MS Minchofalt"/>
          <w:color w:val="0000FF"/>
        </w:rPr>
        <w:t xml:space="preserve">gatavati </w:t>
      </w:r>
      <w:r>
        <w:rPr>
          <w:rFonts w:eastAsia="MS Minchofalt"/>
          <w:color w:val="000000"/>
        </w:rPr>
        <w:t>[gī.go. 79] ity-antena |</w:t>
      </w:r>
      <w:r w:rsidRPr="00CC744C">
        <w:rPr>
          <w:rFonts w:eastAsia="MS Minchofalt"/>
          <w:color w:val="000000"/>
        </w:rPr>
        <w:t xml:space="preserve"> </w:t>
      </w:r>
      <w:r>
        <w:rPr>
          <w:rFonts w:eastAsia="MS Minchofalt"/>
          <w:color w:val="000000"/>
        </w:rPr>
        <w:t xml:space="preserve">tataḥ śrī-kṛṣṇa-prārthanā, </w:t>
      </w:r>
      <w:r>
        <w:rPr>
          <w:rFonts w:eastAsia="MS Minchofalt"/>
          <w:color w:val="0000FF"/>
        </w:rPr>
        <w:t xml:space="preserve">pratyūhaḥ </w:t>
      </w:r>
      <w:r>
        <w:rPr>
          <w:rFonts w:eastAsia="MS Minchofalt"/>
          <w:color w:val="000000"/>
        </w:rPr>
        <w:t>[gī.go. 80] ity-antena |</w:t>
      </w:r>
      <w:r w:rsidRPr="00CC744C">
        <w:rPr>
          <w:rFonts w:eastAsia="MS Minchofalt"/>
          <w:color w:val="000000"/>
        </w:rPr>
        <w:t xml:space="preserve"> </w:t>
      </w:r>
      <w:r>
        <w:rPr>
          <w:rFonts w:eastAsia="MS Minchofalt"/>
          <w:color w:val="000000"/>
        </w:rPr>
        <w:t xml:space="preserve">tato rahaḥ-kelayaḥ </w:t>
      </w:r>
      <w:r w:rsidRPr="000D47AC">
        <w:rPr>
          <w:rFonts w:eastAsia="MS Minchofalt"/>
          <w:color w:val="0000FF"/>
        </w:rPr>
        <w:t>iti manasā</w:t>
      </w:r>
      <w:r w:rsidRPr="000D47AC">
        <w:rPr>
          <w:rFonts w:eastAsia="MS Minchofalt"/>
          <w:color w:val="000000"/>
        </w:rPr>
        <w:t xml:space="preserve"> </w:t>
      </w:r>
      <w:r>
        <w:rPr>
          <w:rFonts w:eastAsia="MS Minchofalt"/>
          <w:color w:val="000000"/>
        </w:rPr>
        <w:t>[gī.go. 86] ity-antena |</w:t>
      </w:r>
      <w:r w:rsidRPr="00CC744C">
        <w:rPr>
          <w:rFonts w:eastAsia="MS Minchofalt"/>
          <w:color w:val="000000"/>
        </w:rPr>
        <w:t xml:space="preserve"> </w:t>
      </w:r>
      <w:r>
        <w:rPr>
          <w:rFonts w:eastAsia="MS Minchofalt"/>
          <w:color w:val="000000"/>
        </w:rPr>
        <w:t xml:space="preserve">tataḥ svādhīna-bhartṛkā, </w:t>
      </w:r>
      <w:r>
        <w:rPr>
          <w:rFonts w:eastAsia="MS Minchofalt"/>
          <w:color w:val="0000FF"/>
        </w:rPr>
        <w:t xml:space="preserve">paryaṅkīkṛta </w:t>
      </w:r>
      <w:r>
        <w:rPr>
          <w:rFonts w:eastAsia="MS Minchofalt"/>
          <w:color w:val="000000"/>
        </w:rPr>
        <w:t>[gī.go. 89] ity-antena |</w:t>
      </w:r>
      <w:r w:rsidRPr="00CC744C">
        <w:rPr>
          <w:rFonts w:eastAsia="MS Minchofalt"/>
          <w:color w:val="000000"/>
        </w:rPr>
        <w:t xml:space="preserve"> </w:t>
      </w:r>
    </w:p>
    <w:p w:rsidR="0027187A" w:rsidRDefault="0027187A" w:rsidP="00427983">
      <w:pPr>
        <w:rPr>
          <w:rFonts w:eastAsia="MS Minchofalt"/>
          <w:color w:val="000000"/>
        </w:rPr>
      </w:pPr>
    </w:p>
    <w:p w:rsidR="0027187A" w:rsidRPr="000D47AC" w:rsidRDefault="0027187A" w:rsidP="00427983">
      <w:pPr>
        <w:rPr>
          <w:rFonts w:eastAsia="MS Minchofalt"/>
          <w:color w:val="0000FF"/>
          <w:lang w:val="en-US"/>
        </w:rPr>
      </w:pPr>
      <w:r>
        <w:rPr>
          <w:rFonts w:eastAsia="MS Minchofalt"/>
          <w:color w:val="000000"/>
        </w:rPr>
        <w:t xml:space="preserve">ataḥ sargo’yaṁ samṛddhimad-ākhya-sambhoga-rasānanditaḥ pītāmbaraḥ yatra saḥ, priyādhīnatvena tad-varṇa-vasana-priyaḥ śrī-kṛṣṇo yatra saḥ </w:t>
      </w:r>
      <w:r>
        <w:rPr>
          <w:noProof w:val="0"/>
          <w:cs/>
        </w:rPr>
        <w:t>||30||</w:t>
      </w:r>
      <w:r>
        <w:rPr>
          <w:rStyle w:val="FootnoteReference"/>
          <w:rFonts w:eastAsia="MS Minchofalt" w:cs="Balaram"/>
          <w:lang w:val="en-US"/>
        </w:rPr>
        <w:t xml:space="preserve"> </w:t>
      </w:r>
      <w:r w:rsidRPr="00C53DBA">
        <w:rPr>
          <w:rStyle w:val="FootnoteReference"/>
          <w:rFonts w:eastAsia="MS Minchofalt" w:cs="Balaram"/>
          <w:vertAlign w:val="baseline"/>
          <w:lang w:val="en-US"/>
        </w:rPr>
        <w:t>(9</w:t>
      </w:r>
      <w:r>
        <w:rPr>
          <w:rStyle w:val="FootnoteReference"/>
          <w:rFonts w:eastAsia="MS Minchofalt" w:cs="Balaram"/>
          <w:vertAlign w:val="baseline"/>
          <w:lang w:val="en-US"/>
        </w:rPr>
        <w:t>2</w:t>
      </w:r>
      <w:r w:rsidRPr="00C53DBA">
        <w:rPr>
          <w:rStyle w:val="FootnoteReference"/>
          <w:rFonts w:eastAsia="MS Minchofalt" w:cs="Balaram"/>
          <w:vertAlign w:val="baseline"/>
          <w:lang w:val="en-US"/>
        </w:rPr>
        <w:t>)</w:t>
      </w:r>
    </w:p>
    <w:p w:rsidR="0027187A" w:rsidRDefault="0027187A" w:rsidP="00427983">
      <w:pPr>
        <w:rPr>
          <w:rFonts w:eastAsia="MS Minchofalt"/>
          <w:lang w:val="en-US"/>
        </w:rPr>
      </w:pPr>
    </w:p>
    <w:p w:rsidR="0027187A" w:rsidRDefault="0027187A" w:rsidP="00427983">
      <w:pPr>
        <w:jc w:val="center"/>
        <w:rPr>
          <w:rFonts w:eastAsia="MS Minchofalt"/>
          <w:lang w:val="en-US"/>
        </w:rPr>
      </w:pPr>
      <w:r>
        <w:rPr>
          <w:rFonts w:eastAsia="MS Minchofalt"/>
          <w:lang w:val="en-US"/>
        </w:rPr>
        <w:t>iti śrī-jayadeva kṛtau śrī-śrī-gīta-govinda-mahā-kāvye</w:t>
      </w:r>
    </w:p>
    <w:p w:rsidR="0027187A" w:rsidRDefault="0027187A" w:rsidP="00427983">
      <w:pPr>
        <w:jc w:val="center"/>
        <w:rPr>
          <w:rFonts w:eastAsia="MS Minchofalt"/>
          <w:lang w:val="en-US"/>
        </w:rPr>
      </w:pPr>
      <w:r>
        <w:rPr>
          <w:rFonts w:eastAsia="MS Minchofalt"/>
          <w:lang w:val="en-US"/>
        </w:rPr>
        <w:t>suprīta-pītāmbaro nāma dvādaśa sargaḥ</w:t>
      </w:r>
    </w:p>
    <w:p w:rsidR="0027187A" w:rsidRDefault="0027187A" w:rsidP="00427983">
      <w:pPr>
        <w:jc w:val="center"/>
        <w:rPr>
          <w:rFonts w:eastAsia="MS Minchofalt"/>
          <w:lang w:val="en-US"/>
        </w:rPr>
      </w:pPr>
    </w:p>
    <w:p w:rsidR="0027187A" w:rsidRPr="00A271B9" w:rsidRDefault="0027187A" w:rsidP="00427983">
      <w:pPr>
        <w:jc w:val="center"/>
        <w:rPr>
          <w:rFonts w:eastAsia="MS Minchofalt"/>
          <w:lang w:val="en-US"/>
        </w:rPr>
      </w:pPr>
      <w:r>
        <w:rPr>
          <w:rFonts w:eastAsia="MS Minchofalt"/>
          <w:lang w:val="en-US"/>
        </w:rPr>
        <w:t>samāptam idaṁ kāvyam</w:t>
      </w:r>
    </w:p>
    <w:p w:rsidR="0027187A" w:rsidRDefault="0027187A" w:rsidP="00427983">
      <w:pPr>
        <w:rPr>
          <w:noProof w:val="0"/>
          <w:cs/>
        </w:rPr>
      </w:pPr>
    </w:p>
    <w:p w:rsidR="0027187A" w:rsidRDefault="0027187A" w:rsidP="00427983">
      <w:pPr>
        <w:pStyle w:val="Mainverse"/>
        <w:jc w:val="center"/>
      </w:pPr>
      <w:r>
        <w:t>—o)0(o—</w:t>
      </w:r>
    </w:p>
    <w:p w:rsidR="0027187A" w:rsidRPr="000226C8" w:rsidRDefault="0027187A" w:rsidP="00427983">
      <w:pPr>
        <w:pStyle w:val="Mainverse"/>
        <w:jc w:val="center"/>
      </w:pPr>
    </w:p>
    <w:p w:rsidR="0027187A" w:rsidRDefault="0027187A" w:rsidP="00427983">
      <w:r>
        <w:t>adhikau dvau ślokau keṣucit saṁskaraṇeṣu dṛśyete, yathā—</w:t>
      </w:r>
    </w:p>
    <w:p w:rsidR="0027187A" w:rsidRPr="0027799F" w:rsidRDefault="0027187A" w:rsidP="00427983">
      <w:pPr>
        <w:rPr>
          <w:noProof w:val="0"/>
          <w:cs/>
          <w:lang w:val="en-US"/>
        </w:rPr>
      </w:pPr>
    </w:p>
    <w:p w:rsidR="0027187A" w:rsidRDefault="0027187A" w:rsidP="00427983">
      <w:pPr>
        <w:ind w:left="720"/>
        <w:rPr>
          <w:noProof w:val="0"/>
          <w:cs/>
        </w:rPr>
      </w:pPr>
      <w:r>
        <w:rPr>
          <w:noProof w:val="0"/>
          <w:cs/>
        </w:rPr>
        <w:t>sādhūnāṁ svata eva saṁmatir iha syād eva bhaktyārthinā</w:t>
      </w:r>
      <w:r w:rsidRPr="00C53DBA">
        <w:rPr>
          <w:lang w:val="en-US"/>
        </w:rPr>
        <w:t xml:space="preserve">ṁ </w:t>
      </w:r>
    </w:p>
    <w:p w:rsidR="0027187A" w:rsidRDefault="0027187A" w:rsidP="00427983">
      <w:pPr>
        <w:ind w:left="720"/>
        <w:rPr>
          <w:noProof w:val="0"/>
          <w:cs/>
        </w:rPr>
      </w:pPr>
      <w:r>
        <w:rPr>
          <w:noProof w:val="0"/>
          <w:cs/>
        </w:rPr>
        <w:t>ālocya grathana-śramaṁ ca vidusā</w:t>
      </w:r>
      <w:r>
        <w:t>m a</w:t>
      </w:r>
      <w:r>
        <w:rPr>
          <w:noProof w:val="0"/>
          <w:cs/>
        </w:rPr>
        <w:t xml:space="preserve">smin bhaved ādaraḥ | </w:t>
      </w:r>
    </w:p>
    <w:p w:rsidR="0027187A" w:rsidRDefault="0027187A" w:rsidP="00427983">
      <w:pPr>
        <w:ind w:left="720"/>
        <w:rPr>
          <w:noProof w:val="0"/>
          <w:cs/>
        </w:rPr>
      </w:pPr>
      <w:r>
        <w:rPr>
          <w:noProof w:val="0"/>
          <w:cs/>
        </w:rPr>
        <w:t xml:space="preserve">ye kecit para-kṛty-upaśruti-parās tān arthaye mat-kṛtiṁ </w:t>
      </w:r>
    </w:p>
    <w:p w:rsidR="0027187A" w:rsidRDefault="0027187A" w:rsidP="00427983">
      <w:pPr>
        <w:ind w:left="720"/>
        <w:rPr>
          <w:noProof w:val="0"/>
          <w:cs/>
        </w:rPr>
      </w:pPr>
      <w:r>
        <w:rPr>
          <w:noProof w:val="0"/>
          <w:cs/>
        </w:rPr>
        <w:t>bhūyo vīkṣya vadanto avadya</w:t>
      </w:r>
      <w:r>
        <w:t>m i</w:t>
      </w:r>
      <w:r>
        <w:rPr>
          <w:noProof w:val="0"/>
          <w:cs/>
        </w:rPr>
        <w:t>ha cet sā vāsanā sthāsyati ||</w:t>
      </w:r>
    </w:p>
    <w:p w:rsidR="0027187A" w:rsidRDefault="0027187A" w:rsidP="00427983">
      <w:pPr>
        <w:ind w:left="720"/>
        <w:rPr>
          <w:noProof w:val="0"/>
          <w:cs/>
        </w:rPr>
      </w:pPr>
    </w:p>
    <w:p w:rsidR="0027187A" w:rsidRDefault="0027187A" w:rsidP="00427983">
      <w:pPr>
        <w:ind w:left="720"/>
        <w:rPr>
          <w:noProof w:val="0"/>
          <w:cs/>
        </w:rPr>
      </w:pPr>
      <w:r>
        <w:rPr>
          <w:noProof w:val="0"/>
          <w:cs/>
        </w:rPr>
        <w:t>itthaṁ keli-tatir vihṛtya yamunā-kūle samaṁ rādhayā</w:t>
      </w:r>
    </w:p>
    <w:p w:rsidR="0027187A" w:rsidRDefault="0027187A" w:rsidP="00427983">
      <w:pPr>
        <w:ind w:left="720"/>
        <w:rPr>
          <w:noProof w:val="0"/>
          <w:cs/>
        </w:rPr>
      </w:pPr>
      <w:r>
        <w:rPr>
          <w:noProof w:val="0"/>
          <w:cs/>
        </w:rPr>
        <w:t>tad-romāvali-mauktikāvali-yuge veṇī-bhramaṁ bibhrati |</w:t>
      </w:r>
    </w:p>
    <w:p w:rsidR="0027187A" w:rsidRDefault="0027187A" w:rsidP="00427983">
      <w:pPr>
        <w:ind w:left="720"/>
        <w:rPr>
          <w:noProof w:val="0"/>
          <w:cs/>
        </w:rPr>
      </w:pPr>
      <w:r>
        <w:rPr>
          <w:noProof w:val="0"/>
          <w:cs/>
        </w:rPr>
        <w:t>tatrāhlādi-kuca-prayāga-phalayor lipsāvator hastayor</w:t>
      </w:r>
    </w:p>
    <w:p w:rsidR="0027187A" w:rsidRPr="00D67A77" w:rsidRDefault="0027187A" w:rsidP="00427983">
      <w:pPr>
        <w:ind w:left="720"/>
        <w:rPr>
          <w:noProof w:val="0"/>
          <w:cs/>
        </w:rPr>
      </w:pPr>
      <w:r>
        <w:rPr>
          <w:noProof w:val="0"/>
          <w:cs/>
        </w:rPr>
        <w:t>vyāpārā</w:t>
      </w:r>
      <w:r>
        <w:rPr>
          <w:lang w:val="en-US"/>
        </w:rPr>
        <w:t>ḥ</w:t>
      </w:r>
      <w:r>
        <w:rPr>
          <w:noProof w:val="0"/>
          <w:cs/>
        </w:rPr>
        <w:t xml:space="preserve"> puruṣottamasya dadatu sphītāṁ mudaṁ sampada</w:t>
      </w:r>
      <w:r>
        <w:t>m |</w:t>
      </w:r>
      <w:r>
        <w:rPr>
          <w:noProof w:val="0"/>
          <w:cs/>
        </w:rPr>
        <w:t>|</w:t>
      </w:r>
    </w:p>
    <w:p w:rsidR="0027187A" w:rsidRPr="001D482B" w:rsidRDefault="0027187A" w:rsidP="008D4A0A">
      <w:pPr>
        <w:rPr>
          <w:lang w:val="fr-CA" w:bidi="sa-IN"/>
        </w:rPr>
      </w:pPr>
    </w:p>
    <w:sectPr w:rsidR="0027187A" w:rsidRPr="001D482B" w:rsidSect="0027187A">
      <w:headerReference w:type="default" r:id="rId8"/>
      <w:footerReference w:type="default" r:id="rId9"/>
      <w:footnotePr>
        <w:numRestart w:val="eachPage"/>
      </w:footnotePr>
      <w:pgSz w:w="11906" w:h="16838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87A" w:rsidRDefault="0027187A">
      <w:r>
        <w:separator/>
      </w:r>
    </w:p>
  </w:endnote>
  <w:endnote w:type="continuationSeparator" w:id="1">
    <w:p w:rsidR="0027187A" w:rsidRDefault="0027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7A" w:rsidRPr="00C3349B" w:rsidRDefault="0027187A" w:rsidP="00C3349B">
    <w:pPr>
      <w:pStyle w:val="Footer"/>
      <w:jc w:val="center"/>
      <w:rPr>
        <w:lang w:val="en-US"/>
      </w:rPr>
    </w:pPr>
    <w:r w:rsidRPr="00C3349B">
      <w:rPr>
        <w:lang w:val="en-US"/>
      </w:rPr>
      <w:t xml:space="preserve">Page </w:t>
    </w:r>
    <w:r w:rsidRPr="00C3349B">
      <w:rPr>
        <w:lang w:val="en-US"/>
      </w:rPr>
      <w:fldChar w:fldCharType="begin"/>
    </w:r>
    <w:r w:rsidRPr="00C3349B">
      <w:rPr>
        <w:lang w:val="en-US"/>
      </w:rPr>
      <w:instrText xml:space="preserve"> PAGE </w:instrText>
    </w:r>
    <w:r w:rsidRPr="00C3349B">
      <w:rPr>
        <w:lang w:val="en-US"/>
      </w:rPr>
      <w:fldChar w:fldCharType="separate"/>
    </w:r>
    <w:r>
      <w:rPr>
        <w:lang w:val="en-US"/>
      </w:rPr>
      <w:t>1</w:t>
    </w:r>
    <w:r w:rsidRPr="00C3349B">
      <w:rPr>
        <w:lang w:val="en-US"/>
      </w:rPr>
      <w:fldChar w:fldCharType="end"/>
    </w:r>
    <w:r w:rsidRPr="00C3349B">
      <w:rPr>
        <w:lang w:val="en-US"/>
      </w:rPr>
      <w:t xml:space="preserve"> of </w:t>
    </w:r>
    <w:r w:rsidRPr="00C3349B">
      <w:rPr>
        <w:lang w:val="en-US"/>
      </w:rPr>
      <w:fldChar w:fldCharType="begin"/>
    </w:r>
    <w:r w:rsidRPr="00C3349B">
      <w:rPr>
        <w:lang w:val="en-US"/>
      </w:rPr>
      <w:instrText xml:space="preserve"> NUMPAGES </w:instrText>
    </w:r>
    <w:r w:rsidRPr="00C3349B">
      <w:rPr>
        <w:lang w:val="en-US"/>
      </w:rPr>
      <w:fldChar w:fldCharType="separate"/>
    </w:r>
    <w:r>
      <w:rPr>
        <w:lang w:val="en-US"/>
      </w:rPr>
      <w:t>162</w:t>
    </w:r>
    <w:r w:rsidRPr="00C3349B"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87A" w:rsidRDefault="0027187A">
      <w:r>
        <w:separator/>
      </w:r>
    </w:p>
  </w:footnote>
  <w:footnote w:type="continuationSeparator" w:id="1">
    <w:p w:rsidR="0027187A" w:rsidRDefault="0027187A">
      <w:r>
        <w:continuationSeparator/>
      </w:r>
    </w:p>
  </w:footnote>
  <w:footnote w:id="2">
    <w:p w:rsidR="0027187A" w:rsidRDefault="0027187A" w:rsidP="003459BA">
      <w:pPr>
        <w:pStyle w:val="FootnoteText"/>
        <w:rPr>
          <w:lang w:val="en-US" w:bidi="sa-IN"/>
        </w:rPr>
      </w:pPr>
      <w:r>
        <w:rPr>
          <w:rStyle w:val="FootnoteReference"/>
          <w:rFonts w:cs="Balaram"/>
        </w:rPr>
        <w:footnoteRef/>
      </w:r>
      <w:r>
        <w:rPr>
          <w:noProof w:val="0"/>
          <w:cs/>
          <w:lang w:bidi="sa-IN"/>
        </w:rPr>
        <w:t xml:space="preserve"> </w:t>
      </w:r>
      <w:r>
        <w:rPr>
          <w:lang w:val="en-US" w:bidi="sa-IN"/>
        </w:rPr>
        <w:t>dhvanyāloka-vṛttau (3)—</w:t>
      </w:r>
    </w:p>
    <w:p w:rsidR="0027187A" w:rsidRDefault="0027187A" w:rsidP="003459BA">
      <w:pPr>
        <w:pStyle w:val="FootnoteText"/>
        <w:ind w:left="720"/>
        <w:rPr>
          <w:lang w:val="en-US" w:bidi="sa-IN"/>
        </w:rPr>
      </w:pPr>
      <w:r>
        <w:rPr>
          <w:lang w:val="en-US" w:bidi="sa-IN"/>
        </w:rPr>
        <w:t>śṛṅgārī cet kaviḥ kāvye jātaṁ rasa-mayaṁ jagat |</w:t>
      </w:r>
    </w:p>
    <w:p w:rsidR="0027187A" w:rsidRDefault="0027187A" w:rsidP="003459BA">
      <w:pPr>
        <w:pStyle w:val="FootnoteText"/>
        <w:ind w:left="720"/>
        <w:rPr>
          <w:lang w:val="en-US" w:bidi="sa-IN"/>
        </w:rPr>
      </w:pPr>
      <w:r>
        <w:rPr>
          <w:lang w:val="en-US" w:bidi="sa-IN"/>
        </w:rPr>
        <w:t>sa eva vīta-rāgaś cen nīrasaṁ sarvam eva tat || iti pāṭhāntaram |</w:t>
      </w:r>
    </w:p>
    <w:p w:rsidR="0027187A" w:rsidRDefault="0027187A" w:rsidP="003459BA">
      <w:pPr>
        <w:pStyle w:val="FootnoteText"/>
      </w:pPr>
      <w:r>
        <w:rPr>
          <w:lang w:val="en-US" w:bidi="sa-IN"/>
        </w:rPr>
        <w:t>sarasvatī-kaṇṭhābharaṇe (5.3)—sa eva ced aśṛṅgārī nīrasaṁ sarvam eva tat ||</w:t>
      </w:r>
    </w:p>
  </w:footnote>
  <w:footnote w:id="3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khila-śukra-nīti-śāstre tu dvitīyādhyāye anya-vidhā uktāḥ | bhāgavate (10.45.36) ca śrīdhara-svāmibhir prakārāntareṇoktāḥ santi | tatra tatra draṣṭavyam ||</w:t>
      </w:r>
    </w:p>
  </w:footnote>
  <w:footnote w:id="4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durūhādbhuteḥ iti pāṭhaḥ.</w:t>
      </w:r>
    </w:p>
  </w:footnote>
  <w:footnote w:id="5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 xml:space="preserve">sthithis verse is also āsāṁuoted in </w:t>
      </w:r>
      <w:r>
        <w:rPr>
          <w:rFonts w:cs="Mangal"/>
          <w:i/>
          <w:iCs/>
          <w:lang w:val="en-US" w:bidi="sa-IN"/>
        </w:rPr>
        <w:t xml:space="preserve">bhāvhakti-ratnākara </w:t>
      </w:r>
      <w:r>
        <w:rPr>
          <w:rFonts w:cs="Mangal"/>
          <w:lang w:val="en-US" w:bidi="sa-IN"/>
        </w:rPr>
        <w:t>at 5.2847</w:t>
      </w:r>
    </w:p>
  </w:footnote>
  <w:footnote w:id="6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raghupati-rūpam iti ha-saṁskaraṇa-pāṭhaḥ.</w:t>
      </w:r>
    </w:p>
  </w:footnote>
  <w:footnote w:id="7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varṣma vigraham iti mūle pāṭhaḥ.</w:t>
      </w:r>
    </w:p>
  </w:footnote>
  <w:footnote w:id="8">
    <w:p w:rsidR="0027187A" w:rsidRDefault="0027187A" w:rsidP="00E0566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E05669">
        <w:rPr>
          <w:rFonts w:cs="Courier New"/>
          <w:lang w:val="en-US"/>
        </w:rPr>
        <w:t>aṁśuka</w:t>
      </w:r>
      <w:r>
        <w:rPr>
          <w:rFonts w:cs="Courier New"/>
          <w:lang w:val="en-US"/>
        </w:rPr>
        <w:t>m iti mūle pāṭhaḥ.</w:t>
      </w:r>
    </w:p>
  </w:footnote>
  <w:footnote w:id="9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ajñātam idaṁ śāstram.</w:t>
      </w:r>
    </w:p>
  </w:footnote>
  <w:footnote w:id="10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 w:rsidRPr="002908C4">
        <w:rPr>
          <w:rFonts w:cs="Mangal"/>
          <w:lang w:val="en-US" w:bidi="sa-IN"/>
        </w:rPr>
        <w:t xml:space="preserve">10.9 </w:t>
      </w:r>
      <w:r>
        <w:rPr>
          <w:rFonts w:cs="Mangal"/>
          <w:lang w:val="en-US" w:bidi="sa-IN"/>
        </w:rPr>
        <w:t>iti saṅkhyāntaram.</w:t>
      </w:r>
    </w:p>
  </w:footnote>
  <w:footnote w:id="11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t>kṣamāvān</w:t>
      </w:r>
      <w:r>
        <w:rPr>
          <w:rFonts w:cs="Mangal"/>
          <w:lang w:val="en-US" w:bidi="sa-IN"/>
        </w:rPr>
        <w:t xml:space="preserve"> iti ākare. atra ṭikā-dḥrte pāthe chando-vyatikramo dṛśyate.</w:t>
      </w:r>
    </w:p>
  </w:footnote>
  <w:footnote w:id="12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t>abhīṣṭas t</w:t>
      </w:r>
      <w:r>
        <w:rPr>
          <w:lang w:val="en-US"/>
        </w:rPr>
        <w:t xml:space="preserve">v iti ākare. </w:t>
      </w:r>
      <w:r>
        <w:rPr>
          <w:rFonts w:cs="Mangal"/>
          <w:lang w:val="en-US" w:bidi="sa-IN"/>
        </w:rPr>
        <w:t>atra ṭikā-dḥrte pāthe chando-vyatikramo dṛśyate.</w:t>
      </w:r>
    </w:p>
  </w:footnote>
  <w:footnote w:id="13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caraṇam iti kvacit pāṭhaḥ.</w:t>
      </w:r>
    </w:p>
  </w:footnote>
  <w:footnote w:id="14">
    <w:p w:rsidR="0027187A" w:rsidRDefault="0027187A" w:rsidP="00D134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calad iti pāṭhāntaraḥ.</w:t>
      </w:r>
    </w:p>
  </w:footnote>
  <w:footnote w:id="15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na vinā vipralambhena sambhogaḥ puṣṭi</w:t>
      </w:r>
      <w:r>
        <w:rPr>
          <w:noProof w:val="0"/>
          <w:lang w:bidi="sa-IN"/>
        </w:rPr>
        <w:t>m a</w:t>
      </w:r>
      <w:r>
        <w:rPr>
          <w:noProof w:val="0"/>
          <w:cs/>
          <w:lang w:bidi="sa-IN"/>
        </w:rPr>
        <w:t>śnute |</w:t>
      </w:r>
      <w:r>
        <w:rPr>
          <w:lang w:val="en-US" w:bidi="sa-IN"/>
        </w:rPr>
        <w:t xml:space="preserve"> </w:t>
      </w:r>
      <w:r w:rsidRPr="0030094A">
        <w:rPr>
          <w:noProof w:val="0"/>
          <w:cs/>
          <w:lang w:bidi="sa-IN"/>
        </w:rPr>
        <w:t>k</w:t>
      </w:r>
      <w:r>
        <w:rPr>
          <w:lang w:val="en-US" w:bidi="sa-IN"/>
        </w:rPr>
        <w:t>a</w:t>
      </w:r>
      <w:r>
        <w:rPr>
          <w:noProof w:val="0"/>
          <w:cs/>
          <w:lang w:bidi="sa-IN"/>
        </w:rPr>
        <w:t>ṣāyite hi vastrādau bhūyān evābhivardhate</w:t>
      </w:r>
      <w:r>
        <w:rPr>
          <w:lang w:val="en-US" w:bidi="sa-IN"/>
        </w:rPr>
        <w:t xml:space="preserve"> || iti ujjvala-nīlamaṇeḥ pāṭhaḥ (15.3). caturtha-caraṇe tu “rāgo’bhiṣajyate” iti sarsavatī-kaṇṭhābharaṇasya pāṭhaḥ (5.52).</w:t>
      </w:r>
    </w:p>
  </w:footnote>
  <w:footnote w:id="16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ujjvale 13.19 api draṣṭavyam.</w:t>
      </w:r>
    </w:p>
  </w:footnote>
  <w:footnote w:id="17">
    <w:p w:rsidR="0027187A" w:rsidRDefault="0027187A" w:rsidP="00D134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mālikayātisugandhau iti pāṭhāntaraḥ.</w:t>
      </w:r>
    </w:p>
  </w:footnote>
  <w:footnote w:id="18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pādme pātāla-khaṇḍe marīci-sarge iti sampādakaḥ | pādme na labhyate |</w:t>
      </w:r>
    </w:p>
  </w:footnote>
  <w:footnote w:id="19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 xml:space="preserve">ujjvalasya 10.107-aṅka-padyasya viṣṇu-dāsa-ṭīkāyāṁ dhṛtam idaṁ padyaṁ. </w:t>
      </w:r>
    </w:p>
  </w:footnote>
  <w:footnote w:id="20">
    <w:p w:rsidR="0027187A" w:rsidRDefault="0027187A" w:rsidP="00354027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adyotsaṅga-</w:t>
      </w:r>
      <w:r>
        <w:rPr>
          <w:lang w:val="en-US" w:bidi="sa-IN"/>
        </w:rPr>
        <w:t xml:space="preserve"> iti kvacit pāṭhaḥ | nijotsaṅga- iti ca kvacit |</w:t>
      </w:r>
    </w:p>
  </w:footnote>
  <w:footnote w:id="21">
    <w:p w:rsidR="0027187A" w:rsidRDefault="0027187A" w:rsidP="00C76740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 xml:space="preserve">ujjvalasya 10.104-saṅkhyaka-padyasya viṣṇu-dāsa-ṭīkāyāṁ dhṛtam idaṁ padyaṁ. </w:t>
      </w:r>
    </w:p>
  </w:footnote>
  <w:footnote w:id="22">
    <w:p w:rsidR="0027187A" w:rsidRDefault="0027187A" w:rsidP="00354027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9F06F7">
        <w:rPr>
          <w:rFonts w:cs="Mangal"/>
          <w:lang w:val="fr-CA" w:bidi="sa-IN"/>
        </w:rPr>
        <w:t>kala-ravair iti ni-pāṭhāntaraḥ.</w:t>
      </w:r>
    </w:p>
  </w:footnote>
  <w:footnote w:id="23">
    <w:p w:rsidR="0027187A" w:rsidRDefault="0027187A" w:rsidP="00354027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354027">
        <w:rPr>
          <w:rFonts w:cs="Mangal"/>
          <w:lang w:val="fr-CA" w:bidi="sa-IN"/>
        </w:rPr>
        <w:t xml:space="preserve">ujjvalasya 10.104-saṅkhyaka-padyasya viṣṇu-dāsa-ṭīkāyāṁ dhṛtam idaṁ </w:t>
      </w:r>
      <w:r>
        <w:rPr>
          <w:rFonts w:cs="Mangal"/>
          <w:lang w:val="fr-CA" w:bidi="sa-IN"/>
        </w:rPr>
        <w:t xml:space="preserve">api </w:t>
      </w:r>
      <w:r w:rsidRPr="00354027">
        <w:rPr>
          <w:rFonts w:cs="Mangal"/>
          <w:lang w:val="fr-CA" w:bidi="sa-IN"/>
        </w:rPr>
        <w:t xml:space="preserve">padyaṁ. </w:t>
      </w:r>
    </w:p>
  </w:footnote>
  <w:footnote w:id="24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A4760C">
        <w:rPr>
          <w:rFonts w:cs="Mangal"/>
          <w:lang w:val="fr-CA" w:bidi="sa-IN"/>
        </w:rPr>
        <w:t xml:space="preserve">haridāsa-dāsasya saṁskaraṇe 24.25 iti saṅkhyā dattā. </w:t>
      </w:r>
      <w:r>
        <w:rPr>
          <w:rFonts w:cs="Mangal"/>
          <w:lang w:val="fr-CA" w:bidi="sa-IN"/>
        </w:rPr>
        <w:t>ākare tu na prāptā.</w:t>
      </w:r>
    </w:p>
  </w:footnote>
  <w:footnote w:id="25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155740">
        <w:rPr>
          <w:rFonts w:cs="Mangal"/>
          <w:lang w:val="fr-CA" w:bidi="sa-IN"/>
        </w:rPr>
        <w:t>atra pāṇḍulipiḥ khaṇḍitā eva |</w:t>
      </w:r>
    </w:p>
  </w:footnote>
  <w:footnote w:id="26">
    <w:p w:rsidR="0027187A" w:rsidRPr="0024447E" w:rsidRDefault="0027187A" w:rsidP="00155740">
      <w:pPr>
        <w:pStyle w:val="FootnoteText"/>
        <w:rPr>
          <w:lang w:val="fr-CA"/>
        </w:rPr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</w:rPr>
        <w:t>cāpalāvihatā dhairyaṁ cid-vṛttir avikatthanā |</w:t>
      </w:r>
    </w:p>
    <w:p w:rsidR="0027187A" w:rsidRDefault="0027187A" w:rsidP="00155740">
      <w:pPr>
        <w:pStyle w:val="FootnoteText"/>
      </w:pPr>
      <w:r>
        <w:rPr>
          <w:noProof w:val="0"/>
          <w:cs/>
        </w:rPr>
        <w:t>priyānukaraṇaṁ līlā madhurāṅga-viceṣṭitaiḥ ||</w:t>
      </w:r>
      <w:r w:rsidRPr="00155740">
        <w:rPr>
          <w:lang w:val="fr-CA"/>
        </w:rPr>
        <w:t xml:space="preserve"> iti daśarūpake (2.38)</w:t>
      </w:r>
    </w:p>
  </w:footnote>
  <w:footnote w:id="27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E87C29">
        <w:rPr>
          <w:rFonts w:cs="Mangal"/>
          <w:lang w:val="fr-CA" w:bidi="sa-IN"/>
        </w:rPr>
        <w:t>cārutarāṁ iti anyatra sarvatra pāṭhaḥ.</w:t>
      </w:r>
    </w:p>
  </w:footnote>
  <w:footnote w:id="28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vṛndāvana-vipine </w:t>
      </w:r>
      <w:r w:rsidRPr="007B17B5">
        <w:rPr>
          <w:rFonts w:cs="Mangal"/>
          <w:lang w:val="fr-CA" w:bidi="sa-IN"/>
        </w:rPr>
        <w:t>lalitam iti ca pāṭhaḥ |</w:t>
      </w:r>
    </w:p>
  </w:footnote>
  <w:footnote w:id="29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155740">
        <w:rPr>
          <w:rFonts w:cs="Mangal"/>
          <w:lang w:val="fr-CA" w:bidi="sa-IN"/>
        </w:rPr>
        <w:t>na labhyate ākare.</w:t>
      </w:r>
    </w:p>
  </w:footnote>
  <w:footnote w:id="30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“amara-ṭikāyāṁ bharataḥ” iti sampādakasya mantavyam.</w:t>
      </w:r>
    </w:p>
  </w:footnote>
  <w:footnote w:id="31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smṛta (?)</w:t>
      </w:r>
    </w:p>
  </w:footnote>
  <w:footnote w:id="32">
    <w:p w:rsidR="0027187A" w:rsidRDefault="0027187A" w:rsidP="009C2787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hāvāḥ in Amara, bhāvāḥ in the text.</w:t>
      </w:r>
    </w:p>
  </w:footnote>
  <w:footnote w:id="33">
    <w:p w:rsidR="0027187A" w:rsidRDefault="0027187A" w:rsidP="009C2787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vairāgya-mārtaṇḍa.</w:t>
      </w:r>
    </w:p>
  </w:footnote>
  <w:footnote w:id="34">
    <w:p w:rsidR="0027187A" w:rsidRDefault="0027187A" w:rsidP="009C2787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calad iti pāṭhāntaraḥ.</w:t>
      </w:r>
    </w:p>
  </w:footnote>
  <w:footnote w:id="35">
    <w:p w:rsidR="0027187A" w:rsidRDefault="0027187A" w:rsidP="009C2787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atra sampādaka-mahāśayaiḥ praśna-sūcaka-cihnaḥ sanniveśitaḥ.</w:t>
      </w:r>
    </w:p>
  </w:footnote>
  <w:footnote w:id="36">
    <w:p w:rsidR="0027187A" w:rsidRDefault="0027187A" w:rsidP="009C2787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bhāmam iti.</w:t>
      </w:r>
    </w:p>
  </w:footnote>
  <w:footnote w:id="37">
    <w:p w:rsidR="0027187A" w:rsidRDefault="0027187A" w:rsidP="009C2787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vihariṇi</w:t>
      </w:r>
    </w:p>
  </w:footnote>
  <w:footnote w:id="38">
    <w:p w:rsidR="0027187A" w:rsidRDefault="0027187A" w:rsidP="009C2787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140178">
        <w:rPr>
          <w:rFonts w:cs="Mangal"/>
          <w:lang w:val="en-US" w:bidi="sa-IN"/>
        </w:rPr>
        <w:t>Metre</w:t>
      </w:r>
      <w:r w:rsidRPr="00140178">
        <w:rPr>
          <w:rFonts w:ascii="Times New Roman" w:hAnsi="Times New Roman"/>
          <w:lang w:val="en-US" w:bidi="sa-IN"/>
        </w:rPr>
        <w:t> </w:t>
      </w:r>
      <w:r w:rsidRPr="00140178">
        <w:rPr>
          <w:rFonts w:cs="Mangal"/>
          <w:lang w:val="en-US" w:bidi="sa-IN"/>
        </w:rPr>
        <w:t>: 4+4+6 morae to a line.</w:t>
      </w:r>
    </w:p>
  </w:footnote>
  <w:footnote w:id="39">
    <w:p w:rsidR="0027187A" w:rsidRDefault="0027187A" w:rsidP="009C2787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The source is given by the editor as Śṛṅgāra-tilaka, but I cannot find it in my edition.</w:t>
      </w:r>
    </w:p>
  </w:footnote>
  <w:footnote w:id="40">
    <w:p w:rsidR="0027187A" w:rsidRDefault="0027187A" w:rsidP="009C2787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atra rasika-priyā-dhṛta-pāṭhaḥ—ādito ghaṭita-yantram eva vā taṁ nipātya naravad viceṣṭate iti |</w:t>
      </w:r>
    </w:p>
  </w:footnote>
  <w:footnote w:id="41">
    <w:p w:rsidR="0027187A" w:rsidRDefault="0027187A" w:rsidP="009C2787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Not in the extant edition.</w:t>
      </w:r>
    </w:p>
  </w:footnote>
  <w:footnote w:id="42">
    <w:p w:rsidR="0027187A" w:rsidRDefault="0027187A" w:rsidP="009C2787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mūlordhva- (?)</w:t>
      </w:r>
    </w:p>
  </w:footnote>
  <w:footnote w:id="43">
    <w:p w:rsidR="0027187A" w:rsidRDefault="0027187A" w:rsidP="0011278E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vāsanābaddha- iti caitanya-caritāmṛtasya pāṭhaḥ.</w:t>
      </w:r>
    </w:p>
  </w:footnote>
  <w:footnote w:id="44">
    <w:p w:rsidR="0027187A" w:rsidRDefault="0027187A" w:rsidP="0011278E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tayoḥ saṅkhyau kvacit 182-183, 180-182 vā kvacit.</w:t>
      </w:r>
    </w:p>
  </w:footnote>
  <w:footnote w:id="45">
    <w:p w:rsidR="0027187A" w:rsidRDefault="0027187A" w:rsidP="0011278E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idaṁ padyaṁ ujjvale 15.179-e uddhṛtam.</w:t>
      </w:r>
    </w:p>
  </w:footnote>
  <w:footnote w:id="46">
    <w:p w:rsidR="0027187A" w:rsidRDefault="0027187A" w:rsidP="0011278E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</w:rPr>
        <w:t>pravaṇena</w:t>
      </w:r>
    </w:p>
  </w:footnote>
  <w:footnote w:id="47">
    <w:p w:rsidR="0027187A" w:rsidRDefault="0027187A" w:rsidP="009934B8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9F06F7">
        <w:rPr>
          <w:rFonts w:cs="Mangal"/>
          <w:lang w:val="fr-CA" w:bidi="sa-IN"/>
        </w:rPr>
        <w:t>dīpti iti ni-pāṭhāntaraḥ.</w:t>
      </w:r>
    </w:p>
  </w:footnote>
  <w:footnote w:id="48">
    <w:p w:rsidR="0027187A" w:rsidRDefault="0027187A" w:rsidP="00201F5C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calita-</w:t>
      </w:r>
    </w:p>
  </w:footnote>
  <w:footnote w:id="49">
    <w:p w:rsidR="0027187A" w:rsidRDefault="0027187A" w:rsidP="00450E3C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 xml:space="preserve">atra śrī-sampādaka-mahāśayena praśna-sūcaka-cihnaḥ sanniveśitaḥ. </w:t>
      </w:r>
    </w:p>
  </w:footnote>
  <w:footnote w:id="50">
    <w:p w:rsidR="0027187A" w:rsidRDefault="0027187A" w:rsidP="00C9162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C9162F">
        <w:rPr>
          <w:rFonts w:cs="Vrinda"/>
          <w:lang w:val="en-US" w:bidi="bn-IN"/>
        </w:rPr>
        <w:t xml:space="preserve">bāhur vallava-vallabhābhir adhikānandāc ciraṁ cumbitaḥ iti caturtha-caraṇaḥ </w:t>
      </w:r>
      <w:r>
        <w:rPr>
          <w:rFonts w:cs="Mangal"/>
          <w:lang w:val="en-US" w:bidi="sa-IN"/>
        </w:rPr>
        <w:t>| dvitīya-cāraṇas tu, bibhrad-gopa-tanos tanotu bhavatāṁ śreyāṁsi kaṁsa-dviṣaḥ iti pāṭhāntaraḥ |</w:t>
      </w:r>
    </w:p>
  </w:footnote>
  <w:footnote w:id="51">
    <w:p w:rsidR="0027187A" w:rsidRDefault="0027187A" w:rsidP="0024355C">
      <w:pPr>
        <w:pStyle w:val="FootnoteText"/>
        <w:rPr>
          <w:rFonts w:cs="Mangal"/>
          <w:lang w:val="en-US" w:bidi="sa-IN"/>
        </w:rPr>
      </w:pPr>
      <w:r>
        <w:rPr>
          <w:rStyle w:val="FootnoteReference"/>
          <w:rFonts w:cs="Balaram"/>
        </w:rPr>
        <w:footnoteRef/>
      </w:r>
      <w:r>
        <w:rPr>
          <w:rFonts w:cs="Mangal"/>
          <w:lang w:val="en-US" w:bidi="sa-IN"/>
        </w:rPr>
        <w:t xml:space="preserve"> evaṁ-rūpaḥ ślokaḥ haribhakti-vilāse dṛṣyate, yathā—</w:t>
      </w:r>
      <w:r w:rsidRPr="00AA5F88">
        <w:t xml:space="preserve"> </w:t>
      </w:r>
      <w:r>
        <w:t xml:space="preserve">tathā ca </w:t>
      </w:r>
      <w:r>
        <w:rPr>
          <w:color w:val="FF0000"/>
        </w:rPr>
        <w:t>tantre</w:t>
      </w:r>
      <w:r>
        <w:t>, asya ca mantra-viśeṣe’pavādaḥ—</w:t>
      </w:r>
    </w:p>
    <w:p w:rsidR="0027187A" w:rsidRDefault="0027187A" w:rsidP="0024355C">
      <w:pPr>
        <w:pStyle w:val="FootnoteText"/>
        <w:ind w:firstLine="720"/>
      </w:pPr>
      <w:r>
        <w:t>nṛsiṁhārka-varāhāṇāṁ prāsāda-</w:t>
      </w:r>
      <w:r w:rsidRPr="00AA5F88">
        <w:rPr>
          <w:rStyle w:val="FootnoteReference"/>
          <w:rFonts w:cs="Balaram"/>
        </w:rPr>
        <w:t>praṇavasya</w:t>
      </w:r>
      <w:r w:rsidRPr="00AA5F88">
        <w:t xml:space="preserve"> </w:t>
      </w:r>
      <w:r>
        <w:t>ca |</w:t>
      </w:r>
    </w:p>
    <w:p w:rsidR="0027187A" w:rsidRDefault="0027187A" w:rsidP="0024355C">
      <w:pPr>
        <w:pStyle w:val="FootnoteText"/>
        <w:ind w:left="720"/>
        <w:rPr>
          <w:lang w:val="en-US"/>
        </w:rPr>
      </w:pPr>
      <w:r>
        <w:t>vaidikasya ca mantrasya siddhādīn naiva śodhayet ||210||</w:t>
      </w:r>
    </w:p>
    <w:p w:rsidR="0027187A" w:rsidRDefault="0027187A" w:rsidP="0024355C">
      <w:pPr>
        <w:pStyle w:val="FootnoteText"/>
        <w:ind w:left="720"/>
      </w:pPr>
      <w:r>
        <w:t>svapna-labdhe striyā datte mālā-mantre ca try-akṣare |</w:t>
      </w:r>
    </w:p>
    <w:p w:rsidR="0027187A" w:rsidRDefault="0027187A" w:rsidP="0024355C">
      <w:pPr>
        <w:pStyle w:val="FootnoteText"/>
        <w:ind w:left="720"/>
      </w:pPr>
      <w:r>
        <w:t>ekākṣare tathā mantre siddhādīn naiva śodhayet ||</w:t>
      </w:r>
      <w:r>
        <w:rPr>
          <w:lang w:val="en-US"/>
        </w:rPr>
        <w:t xml:space="preserve"> [ha.bha.vi. 1.</w:t>
      </w:r>
      <w:r>
        <w:t>211</w:t>
      </w:r>
      <w:r>
        <w:rPr>
          <w:lang w:val="en-US"/>
        </w:rPr>
        <w:t>]</w:t>
      </w:r>
    </w:p>
  </w:footnote>
  <w:footnote w:id="52">
    <w:p w:rsidR="0027187A" w:rsidRDefault="0027187A" w:rsidP="0024355C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lang w:val="en-US" w:bidi="sa-IN"/>
        </w:rPr>
        <w:t xml:space="preserve"> manute’tanu</w:t>
      </w:r>
    </w:p>
  </w:footnote>
  <w:footnote w:id="53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A36082">
        <w:rPr>
          <w:rFonts w:cs="Mangal"/>
          <w:i/>
          <w:iCs/>
          <w:lang w:val="en-US" w:bidi="sa-IN"/>
        </w:rPr>
        <w:t>nāsa-puro</w:t>
      </w:r>
      <w:r>
        <w:rPr>
          <w:rFonts w:cs="Mangal"/>
          <w:lang w:val="en-US" w:bidi="sa-IN"/>
        </w:rPr>
        <w:t xml:space="preserve"> iti pāṭhāntaraḥ ṭīkāyām. </w:t>
      </w:r>
    </w:p>
  </w:footnote>
  <w:footnote w:id="54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i/>
          <w:iCs/>
          <w:lang w:val="en-US" w:bidi="sa-IN"/>
        </w:rPr>
        <w:t xml:space="preserve">kūjan </w:t>
      </w:r>
      <w:r>
        <w:rPr>
          <w:rFonts w:cs="Mangal"/>
          <w:lang w:val="en-US" w:bidi="sa-IN"/>
        </w:rPr>
        <w:t>iti pāṭhāntaraḥ ṭīkāyām.</w:t>
      </w:r>
    </w:p>
  </w:footnote>
  <w:footnote w:id="55">
    <w:p w:rsidR="0027187A" w:rsidRDefault="0027187A" w:rsidP="00542565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 xml:space="preserve">From the ṭīkā it appears that </w:t>
      </w:r>
      <w:r w:rsidRPr="00A36B9F">
        <w:rPr>
          <w:rFonts w:cs="Mangal"/>
          <w:i/>
          <w:iCs/>
          <w:lang w:val="en-US" w:bidi="sa-IN"/>
        </w:rPr>
        <w:t>glān</w:t>
      </w:r>
      <w:r>
        <w:rPr>
          <w:rFonts w:cs="Mangal"/>
          <w:i/>
          <w:iCs/>
          <w:lang w:val="en-US" w:bidi="sa-IN"/>
        </w:rPr>
        <w:t>aḥ</w:t>
      </w:r>
      <w:r>
        <w:rPr>
          <w:rFonts w:cs="Mangal"/>
          <w:lang w:val="en-US" w:bidi="sa-IN"/>
        </w:rPr>
        <w:t xml:space="preserve"> is an alternative possibility here.</w:t>
      </w:r>
    </w:p>
  </w:footnote>
  <w:footnote w:id="56">
    <w:p w:rsidR="0027187A" w:rsidRDefault="0027187A" w:rsidP="00C3349B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ab/>
      </w:r>
      <w:r>
        <w:t>sahoktiḥ saha-bhāvasya kathanaṁ guṇa-karmaṇām  |</w:t>
      </w:r>
    </w:p>
    <w:p w:rsidR="0027187A" w:rsidRDefault="0027187A" w:rsidP="00C3349B">
      <w:pPr>
        <w:pStyle w:val="FootnoteText"/>
        <w:ind w:left="720"/>
      </w:pPr>
      <w:r>
        <w:t>arthānāṁ yo vinimayaḥ parivṛttis tu sā yathā  || 2.351 ||</w:t>
      </w:r>
    </w:p>
    <w:p w:rsidR="0027187A" w:rsidRDefault="0027187A" w:rsidP="00C3349B">
      <w:pPr>
        <w:pStyle w:val="FootnoteText"/>
        <w:ind w:left="720"/>
      </w:pPr>
      <w:r>
        <w:t>saha dīrghā mama śvāsair imāḥ saṁprati rātrayaḥ  |</w:t>
      </w:r>
    </w:p>
    <w:p w:rsidR="0027187A" w:rsidRDefault="0027187A" w:rsidP="00C3349B">
      <w:pPr>
        <w:pStyle w:val="FootnoteText"/>
        <w:ind w:left="720"/>
      </w:pPr>
      <w:r>
        <w:t>pāṇḍurāś ca mamaivāṅgaiḥ saha tāś candrabhūṣaṇāḥ  || 2.352 ||</w:t>
      </w:r>
    </w:p>
    <w:p w:rsidR="0027187A" w:rsidRDefault="0027187A" w:rsidP="00C3349B">
      <w:pPr>
        <w:pStyle w:val="FootnoteText"/>
        <w:ind w:left="720"/>
      </w:pPr>
      <w:r>
        <w:t>vardhate saha pānthānāṁ mūrchayā cūtamañjarī  |</w:t>
      </w:r>
    </w:p>
    <w:p w:rsidR="0027187A" w:rsidRDefault="0027187A" w:rsidP="00C3349B">
      <w:pPr>
        <w:pStyle w:val="FootnoteText"/>
        <w:ind w:left="720"/>
      </w:pPr>
      <w:r>
        <w:t>patanti ca samaṁ teṣām asubhir malayānilāḥ  || 2.353 ||</w:t>
      </w:r>
    </w:p>
    <w:p w:rsidR="0027187A" w:rsidRDefault="0027187A" w:rsidP="00C3349B">
      <w:pPr>
        <w:pStyle w:val="FootnoteText"/>
        <w:ind w:left="720"/>
      </w:pPr>
      <w:r>
        <w:t>kokilālāpasubhagāḥ sugandhivanavāyavaḥ  |</w:t>
      </w:r>
    </w:p>
    <w:p w:rsidR="0027187A" w:rsidRDefault="0027187A" w:rsidP="00C3349B">
      <w:pPr>
        <w:pStyle w:val="FootnoteText"/>
        <w:ind w:left="720"/>
      </w:pPr>
      <w:r>
        <w:t>yānti sārdhaṁ janānandair vṛddhiṁ surabhivāsarāḥ  || 2.354 ||</w:t>
      </w:r>
    </w:p>
    <w:p w:rsidR="0027187A" w:rsidRDefault="0027187A" w:rsidP="00C3349B">
      <w:pPr>
        <w:pStyle w:val="FootnoteText"/>
        <w:ind w:left="720"/>
      </w:pPr>
      <w:r>
        <w:t>ity udāhṛtayo dattāḥ sahokter atra kāścana  |</w:t>
      </w:r>
    </w:p>
  </w:footnote>
  <w:footnote w:id="57">
    <w:p w:rsidR="0027187A" w:rsidRDefault="0027187A" w:rsidP="00241A1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noProof w:val="0"/>
          <w:cs/>
        </w:rPr>
        <w:t xml:space="preserve"> </w:t>
      </w:r>
      <w:r>
        <w:t xml:space="preserve">pradoṣaś ciraṁ </w:t>
      </w:r>
      <w:r w:rsidRPr="00AF1899">
        <w:rPr>
          <w:color w:val="000000"/>
        </w:rPr>
        <w:t>iti pāṭhāntaram.</w:t>
      </w:r>
    </w:p>
  </w:footnote>
  <w:footnote w:id="58">
    <w:p w:rsidR="0027187A" w:rsidRDefault="0027187A" w:rsidP="002D447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dhanya-vaikuṇṭha-kuṅkumaḥ iti kvacit dṛśyate |</w:t>
      </w:r>
    </w:p>
  </w:footnote>
  <w:footnote w:id="59">
    <w:p w:rsidR="0027187A" w:rsidRDefault="0027187A" w:rsidP="002D447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atra sampādakena praśna-sūcaka-cihnaḥ sanniveśitaḥ | vātsyāyanīye etādṛśa-śloko na prāpta ity arthaḥ.</w:t>
      </w:r>
    </w:p>
  </w:footnote>
  <w:footnote w:id="60">
    <w:p w:rsidR="0027187A" w:rsidRDefault="0027187A" w:rsidP="00CA21DC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F74B75">
        <w:rPr>
          <w:noProof w:val="0"/>
          <w:cs/>
        </w:rPr>
        <w:t>ghāṭa</w:t>
      </w:r>
      <w:r w:rsidRPr="00CA21DC">
        <w:rPr>
          <w:lang w:val="en-US"/>
        </w:rPr>
        <w:t>-</w:t>
      </w:r>
    </w:p>
  </w:footnote>
  <w:footnote w:id="61">
    <w:p w:rsidR="0027187A" w:rsidRDefault="0027187A" w:rsidP="00CA21DC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CA21DC">
        <w:rPr>
          <w:rFonts w:cs="Mangal"/>
          <w:lang w:val="en-US" w:bidi="sa-IN"/>
        </w:rPr>
        <w:t>pratimaṇṭha-</w:t>
      </w:r>
    </w:p>
  </w:footnote>
  <w:footnote w:id="62">
    <w:p w:rsidR="0027187A" w:rsidRDefault="0027187A" w:rsidP="00CA21DC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CA21DC">
        <w:rPr>
          <w:rFonts w:cs="Mangal"/>
          <w:lang w:val="en-US" w:bidi="sa-IN"/>
        </w:rPr>
        <w:t xml:space="preserve">iha iti ni-pāṭhāntaraḥ; itīti kvacit pāṭhāntaraś ca. </w:t>
      </w:r>
    </w:p>
  </w:footnote>
  <w:footnote w:id="63">
    <w:p w:rsidR="0027187A" w:rsidRDefault="0027187A" w:rsidP="00CA21DC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CA21DC">
        <w:rPr>
          <w:rFonts w:cs="Mangal"/>
          <w:lang w:val="en-US" w:bidi="sa-IN"/>
        </w:rPr>
        <w:t>ativitatha-cetaneti ṭīkā-dhṛta-pāṭhāntaraḥ.</w:t>
      </w:r>
    </w:p>
  </w:footnote>
  <w:footnote w:id="64">
    <w:p w:rsidR="0027187A" w:rsidRDefault="0027187A" w:rsidP="00111C2B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955362">
        <w:rPr>
          <w:rFonts w:cs="Mangal"/>
          <w:lang w:val="fr-CA" w:bidi="sa-IN"/>
        </w:rPr>
        <w:t>valita iti ni-pāṭhāntaraḥ.</w:t>
      </w:r>
    </w:p>
  </w:footnote>
  <w:footnote w:id="65">
    <w:p w:rsidR="0027187A" w:rsidRDefault="0027187A" w:rsidP="00111C2B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</w:rPr>
        <w:t>dalita</w:t>
      </w:r>
      <w:r w:rsidRPr="00111C2B">
        <w:rPr>
          <w:lang w:val="fr-CA"/>
        </w:rPr>
        <w:t xml:space="preserve"> iti vā.</w:t>
      </w:r>
    </w:p>
  </w:footnote>
  <w:footnote w:id="66">
    <w:p w:rsidR="0027187A" w:rsidRDefault="0027187A" w:rsidP="009943A5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9943A5">
        <w:rPr>
          <w:rFonts w:cs="Mangal"/>
          <w:lang w:val="fr-CA" w:bidi="sa-IN"/>
        </w:rPr>
        <w:t>deśākha-rāgeṇa iti haridāsaḥ.</w:t>
      </w:r>
    </w:p>
  </w:footnote>
  <w:footnote w:id="67">
    <w:p w:rsidR="0027187A" w:rsidRDefault="0027187A" w:rsidP="009943A5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9943A5">
        <w:rPr>
          <w:rFonts w:cs="Mangal"/>
          <w:lang w:val="fr-CA" w:bidi="sa-IN"/>
        </w:rPr>
        <w:t>cira-viraheṇa iti vā.</w:t>
      </w:r>
    </w:p>
  </w:footnote>
  <w:footnote w:id="68">
    <w:p w:rsidR="0027187A" w:rsidRDefault="0027187A" w:rsidP="007C134B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B74A83">
        <w:rPr>
          <w:rFonts w:cs="Mangal"/>
          <w:lang w:val="fr-CA" w:bidi="sa-IN"/>
        </w:rPr>
        <w:t>nidāya iti pāṭhāntaraḥ.</w:t>
      </w:r>
    </w:p>
  </w:footnote>
  <w:footnote w:id="69">
    <w:p w:rsidR="0027187A" w:rsidRPr="00F72811" w:rsidRDefault="0027187A" w:rsidP="00516B82">
      <w:pPr>
        <w:pStyle w:val="FootnoteText"/>
        <w:rPr>
          <w:noProof w:val="0"/>
          <w:lang w:bidi="sa-IN"/>
        </w:rPr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F72811">
        <w:rPr>
          <w:noProof w:val="0"/>
          <w:lang w:bidi="sa-IN"/>
        </w:rPr>
        <w:t>unmādanas tāpanaś ca śoṣaṇaḥ stambhanas tathā |</w:t>
      </w:r>
    </w:p>
    <w:p w:rsidR="0027187A" w:rsidRDefault="0027187A" w:rsidP="00516B82">
      <w:pPr>
        <w:pStyle w:val="FootnoteText"/>
      </w:pPr>
      <w:r w:rsidRPr="00F72811">
        <w:rPr>
          <w:noProof w:val="0"/>
          <w:lang w:bidi="sa-IN"/>
        </w:rPr>
        <w:t>saṁmohanaś ca kāma</w:t>
      </w:r>
      <w:r>
        <w:rPr>
          <w:lang w:val="en-US" w:bidi="sa-IN"/>
        </w:rPr>
        <w:t>sy</w:t>
      </w:r>
      <w:r w:rsidRPr="00F72811">
        <w:rPr>
          <w:noProof w:val="0"/>
          <w:lang w:bidi="sa-IN"/>
        </w:rPr>
        <w:t>a pañca bāṇāḥ prakīrtitāḥ ||</w:t>
      </w:r>
      <w:r>
        <w:rPr>
          <w:lang w:val="en-US" w:bidi="sa-IN"/>
        </w:rPr>
        <w:t xml:space="preserve"> ity amaraḥ. </w:t>
      </w:r>
    </w:p>
  </w:footnote>
  <w:footnote w:id="70">
    <w:p w:rsidR="0027187A" w:rsidRDefault="0027187A" w:rsidP="00F917DD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-dyoti-</w:t>
      </w:r>
    </w:p>
  </w:footnote>
  <w:footnote w:id="71">
    <w:p w:rsidR="0027187A" w:rsidRDefault="0027187A" w:rsidP="00F917DD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</w:rPr>
        <w:t>vibhraṁśana</w:t>
      </w:r>
    </w:p>
  </w:footnote>
  <w:footnote w:id="72">
    <w:p w:rsidR="0027187A" w:rsidRDefault="0027187A" w:rsidP="00F917DD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dṛpti</w:t>
      </w:r>
    </w:p>
  </w:footnote>
  <w:footnote w:id="73">
    <w:p w:rsidR="0027187A" w:rsidRDefault="0027187A" w:rsidP="00F917DD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vyapolayatu vaḥ śreyāṁsi iti ni-pāṭhaḥ.</w:t>
      </w:r>
    </w:p>
  </w:footnote>
  <w:footnote w:id="74">
    <w:p w:rsidR="0027187A" w:rsidRDefault="0027187A" w:rsidP="003664E3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3664E3">
        <w:rPr>
          <w:rFonts w:cs="Mangal"/>
          <w:lang w:val="fr-CA" w:bidi="sa-IN"/>
        </w:rPr>
        <w:t>manda iti kvacit dṛśyate.</w:t>
      </w:r>
    </w:p>
  </w:footnote>
  <w:footnote w:id="75">
    <w:p w:rsidR="0027187A" w:rsidRDefault="0027187A" w:rsidP="003664E3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</w:rPr>
        <w:t>śītala</w:t>
      </w:r>
      <w:r w:rsidRPr="003664E3">
        <w:rPr>
          <w:lang w:val="fr-CA"/>
        </w:rPr>
        <w:t>-</w:t>
      </w:r>
    </w:p>
  </w:footnote>
  <w:footnote w:id="76">
    <w:p w:rsidR="0027187A" w:rsidRDefault="0027187A" w:rsidP="00300D9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</w:rPr>
        <w:t>apāra</w:t>
      </w:r>
      <w:r>
        <w:rPr>
          <w:rFonts w:eastAsia="MS Minchofalt"/>
          <w:lang w:val="en-US"/>
        </w:rPr>
        <w:t>-</w:t>
      </w:r>
    </w:p>
  </w:footnote>
  <w:footnote w:id="77">
    <w:p w:rsidR="0027187A" w:rsidRDefault="0027187A" w:rsidP="00F15562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</w:rPr>
        <w:t>apāra</w:t>
      </w:r>
      <w:r w:rsidRPr="00F15562">
        <w:rPr>
          <w:rFonts w:eastAsia="MS Minchofalt"/>
          <w:lang w:val="en-US"/>
        </w:rPr>
        <w:t>-</w:t>
      </w:r>
    </w:p>
  </w:footnote>
  <w:footnote w:id="78">
    <w:p w:rsidR="0027187A" w:rsidRDefault="0027187A" w:rsidP="00F15562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EE3E3E">
        <w:rPr>
          <w:rFonts w:cs="Mangal"/>
          <w:lang w:val="en-US" w:bidi="sa-IN"/>
        </w:rPr>
        <w:t>This verse appears to b</w:t>
      </w:r>
      <w:r>
        <w:rPr>
          <w:rFonts w:cs="Mangal"/>
          <w:lang w:val="en-US" w:bidi="sa-IN"/>
        </w:rPr>
        <w:t>e corrupt.</w:t>
      </w:r>
    </w:p>
  </w:footnote>
  <w:footnote w:id="79">
    <w:p w:rsidR="0027187A" w:rsidRDefault="0027187A" w:rsidP="00F15562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i/>
          <w:iCs/>
          <w:lang w:val="en-US" w:bidi="sa-IN"/>
        </w:rPr>
        <w:t xml:space="preserve">jīvanaṁ </w:t>
      </w:r>
      <w:r>
        <w:rPr>
          <w:rFonts w:cs="Mangal"/>
          <w:lang w:val="en-US" w:bidi="sa-IN"/>
        </w:rPr>
        <w:t xml:space="preserve">and </w:t>
      </w:r>
      <w:r>
        <w:rPr>
          <w:rFonts w:cs="Mangal"/>
          <w:i/>
          <w:iCs/>
          <w:lang w:val="en-US" w:bidi="sa-IN"/>
        </w:rPr>
        <w:t xml:space="preserve">bhūṣaṇaṁ </w:t>
      </w:r>
      <w:r>
        <w:rPr>
          <w:rFonts w:cs="Mangal"/>
          <w:lang w:val="en-US" w:bidi="sa-IN"/>
        </w:rPr>
        <w:t>are reversed in some editions.</w:t>
      </w:r>
    </w:p>
  </w:footnote>
  <w:footnote w:id="80">
    <w:p w:rsidR="0027187A" w:rsidRDefault="0027187A" w:rsidP="00F15562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C431A2">
        <w:rPr>
          <w:rFonts w:cs="Mangal"/>
          <w:lang w:val="en-US" w:bidi="sa-IN"/>
        </w:rPr>
        <w:t>dhehi iti ni-pāṭhaḥ.</w:t>
      </w:r>
    </w:p>
  </w:footnote>
  <w:footnote w:id="81">
    <w:p w:rsidR="0027187A" w:rsidRDefault="0027187A" w:rsidP="00F15562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jayatu iti vā pātḥaḥ.</w:t>
      </w:r>
    </w:p>
  </w:footnote>
  <w:footnote w:id="82">
    <w:p w:rsidR="0027187A" w:rsidRDefault="0027187A" w:rsidP="00F15562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  <w:color w:val="000000"/>
        </w:rPr>
        <w:t>jayati padmāvatī-ramaṇa-jayadeva-kavi-bhāratī-bhaṇitam ati</w:t>
      </w:r>
      <w:r>
        <w:rPr>
          <w:noProof w:val="0"/>
          <w:cs/>
        </w:rPr>
        <w:t>śāta</w:t>
      </w:r>
      <w:r>
        <w:rPr>
          <w:rFonts w:eastAsia="MS Minchofalt"/>
        </w:rPr>
        <w:t>m</w:t>
      </w:r>
      <w:r>
        <w:rPr>
          <w:rFonts w:eastAsia="MS Minchofalt"/>
          <w:lang w:val="en-US"/>
        </w:rPr>
        <w:t xml:space="preserve"> iti ṭīkā-dhṛta-pāṭhāntaraḥ.</w:t>
      </w:r>
    </w:p>
  </w:footnote>
  <w:footnote w:id="83">
    <w:p w:rsidR="0027187A" w:rsidRDefault="0027187A" w:rsidP="00F15562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</w:rPr>
        <w:t>prayānt</w:t>
      </w:r>
      <w:r>
        <w:rPr>
          <w:lang w:val="en-US"/>
        </w:rPr>
        <w:t>i</w:t>
      </w:r>
    </w:p>
  </w:footnote>
  <w:footnote w:id="84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-senayeti ṭīkā-dhṛta-pāṭhāntaraḥ.</w:t>
      </w:r>
    </w:p>
  </w:footnote>
  <w:footnote w:id="85">
    <w:p w:rsidR="0027187A" w:rsidRPr="00F72811" w:rsidRDefault="0027187A" w:rsidP="00C52D07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</w:rPr>
        <w:t xml:space="preserve"> </w:t>
      </w:r>
      <w:r w:rsidRPr="00F72811">
        <w:t>aravindam aśokaṁ ca cūtaṁ ca nava-mallikā |</w:t>
      </w:r>
    </w:p>
    <w:p w:rsidR="0027187A" w:rsidRDefault="0027187A" w:rsidP="00C52D07">
      <w:pPr>
        <w:pStyle w:val="FootnoteText"/>
      </w:pPr>
      <w:r w:rsidRPr="00F72811">
        <w:t>nīlotpalaṁ ca pañcaite pañcabāṇasya sāyakāḥ ||</w:t>
      </w:r>
      <w:r>
        <w:rPr>
          <w:lang w:val="en-US"/>
        </w:rPr>
        <w:t xml:space="preserve"> ity amaraḥ. </w:t>
      </w:r>
    </w:p>
  </w:footnote>
  <w:footnote w:id="86">
    <w:p w:rsidR="0027187A" w:rsidRDefault="0027187A" w:rsidP="00FB161C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t>i</w:t>
      </w:r>
      <w:r>
        <w:rPr>
          <w:noProof w:val="0"/>
          <w:cs/>
        </w:rPr>
        <w:t>ndu-sandīpanaṁ</w:t>
      </w:r>
      <w:r w:rsidRPr="00FB161C">
        <w:rPr>
          <w:lang w:val="fr-CA"/>
        </w:rPr>
        <w:t xml:space="preserve"> iti pāṭhāntaraḥ.</w:t>
      </w:r>
    </w:p>
  </w:footnote>
  <w:footnote w:id="87">
    <w:p w:rsidR="0027187A" w:rsidRDefault="0027187A" w:rsidP="00FB161C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FB161C">
        <w:rPr>
          <w:rFonts w:cs="Mangal"/>
          <w:lang w:val="fr-CA" w:bidi="sa-IN"/>
        </w:rPr>
        <w:t>vijita-</w:t>
      </w:r>
    </w:p>
  </w:footnote>
  <w:footnote w:id="88">
    <w:p w:rsidR="0027187A" w:rsidRDefault="0027187A" w:rsidP="00FB161C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FB161C">
        <w:rPr>
          <w:rFonts w:cs="Mangal"/>
          <w:lang w:val="fr-CA" w:bidi="sa-IN"/>
        </w:rPr>
        <w:t>sa prītiṁ tanutāṁ</w:t>
      </w:r>
    </w:p>
  </w:footnote>
  <w:footnote w:id="89">
    <w:p w:rsidR="0027187A" w:rsidRDefault="0027187A" w:rsidP="00FB161C">
      <w:pPr>
        <w:pStyle w:val="FootnoteText"/>
        <w:rPr>
          <w:noProof w:val="0"/>
          <w:cs/>
        </w:rPr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</w:rPr>
        <w:t>yatra svidyati mīlati kṣaṇa</w:t>
      </w:r>
      <w:r w:rsidRPr="00FB161C">
        <w:rPr>
          <w:lang w:val="fr-CA"/>
        </w:rPr>
        <w:t>m a</w:t>
      </w:r>
      <w:r>
        <w:rPr>
          <w:noProof w:val="0"/>
          <w:cs/>
        </w:rPr>
        <w:t xml:space="preserve">pi kṣipraṁ tad-ālokana- </w:t>
      </w:r>
    </w:p>
    <w:p w:rsidR="0027187A" w:rsidRDefault="0027187A" w:rsidP="00FB161C">
      <w:pPr>
        <w:pStyle w:val="FootnoteText"/>
      </w:pPr>
      <w:r>
        <w:rPr>
          <w:noProof w:val="0"/>
          <w:cs/>
        </w:rPr>
        <w:t>vyāmohena jitaṁ jitaṁ jita</w:t>
      </w:r>
      <w:r>
        <w:t>m a</w:t>
      </w:r>
      <w:r>
        <w:rPr>
          <w:noProof w:val="0"/>
          <w:cs/>
        </w:rPr>
        <w:t>bhūt kaṁsasya kolāhalaḥ</w:t>
      </w:r>
      <w:r>
        <w:rPr>
          <w:lang w:val="en-US"/>
        </w:rPr>
        <w:t xml:space="preserve"> iti pāṭhāntaraḥ. </w:t>
      </w:r>
    </w:p>
  </w:footnote>
  <w:footnote w:id="90">
    <w:p w:rsidR="0027187A" w:rsidRDefault="0027187A" w:rsidP="00FB161C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 xml:space="preserve">atra </w:t>
      </w:r>
      <w:r>
        <w:rPr>
          <w:noProof w:val="0"/>
          <w:cs/>
        </w:rPr>
        <w:t>rādhā-pīna-payodhara-smaraṇa-kṛt</w:t>
      </w:r>
      <w:r>
        <w:rPr>
          <w:lang w:val="en-US"/>
        </w:rPr>
        <w:t>-padānāṁ vyākhyā viluptaiva.</w:t>
      </w:r>
    </w:p>
  </w:footnote>
  <w:footnote w:id="91">
    <w:p w:rsidR="0027187A" w:rsidRDefault="0027187A" w:rsidP="00FB161C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atra saṁskartuḥ praśna-bodhaka-cihnaḥ sanniveśita eva.</w:t>
      </w:r>
    </w:p>
  </w:footnote>
  <w:footnote w:id="92">
    <w:p w:rsidR="0027187A" w:rsidRDefault="0027187A" w:rsidP="00954CB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sāmoda- iti kvacit.</w:t>
      </w:r>
    </w:p>
  </w:footnote>
  <w:footnote w:id="93">
    <w:p w:rsidR="0027187A" w:rsidRDefault="0027187A" w:rsidP="00954CB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 xml:space="preserve">-dāmodara iti kvacic ca. </w:t>
      </w:r>
    </w:p>
  </w:footnote>
  <w:footnote w:id="94">
    <w:p w:rsidR="0027187A" w:rsidRDefault="0027187A" w:rsidP="00954CB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5A75DB">
        <w:rPr>
          <w:rFonts w:eastAsia="MS Minchofalt"/>
          <w:lang w:val="pl-PL"/>
        </w:rPr>
        <w:t>atiroṣaṇaḥ patiḥ</w:t>
      </w:r>
      <w:r>
        <w:rPr>
          <w:rFonts w:eastAsia="MS Minchofalt"/>
          <w:lang w:val="pl-PL"/>
        </w:rPr>
        <w:t xml:space="preserve"> iti ākare.</w:t>
      </w:r>
    </w:p>
  </w:footnote>
  <w:footnote w:id="95">
    <w:p w:rsidR="0027187A" w:rsidRDefault="0027187A" w:rsidP="00954CB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vikāram iti.</w:t>
      </w:r>
    </w:p>
  </w:footnote>
  <w:footnote w:id="96">
    <w:p w:rsidR="0027187A" w:rsidRDefault="0027187A" w:rsidP="00B83CC1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</w:rPr>
        <w:t>taruṇī</w:t>
      </w:r>
      <w:r>
        <w:rPr>
          <w:rFonts w:eastAsia="MS Minchofalt"/>
          <w:lang w:val="en-US"/>
        </w:rPr>
        <w:t>-</w:t>
      </w:r>
    </w:p>
  </w:footnote>
  <w:footnote w:id="97">
    <w:p w:rsidR="0027187A" w:rsidRDefault="0027187A" w:rsidP="00B83CC1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</w:rPr>
        <w:t>madhupa-virāva</w:t>
      </w:r>
      <w:r>
        <w:rPr>
          <w:lang w:val="pl-PL"/>
        </w:rPr>
        <w:t>m</w:t>
      </w:r>
    </w:p>
  </w:footnote>
  <w:footnote w:id="98">
    <w:p w:rsidR="0027187A" w:rsidRDefault="0027187A" w:rsidP="00B83CC1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 xml:space="preserve">ākare īdṛśaḥ pāṭho nāsti. tatra tu </w:t>
      </w:r>
      <w:r w:rsidRPr="00255510">
        <w:rPr>
          <w:i/>
          <w:iCs/>
          <w:color w:val="000000"/>
          <w:lang w:val="en-US" w:bidi="sa-IN"/>
        </w:rPr>
        <w:t>striyāṁ tu saṁhatir vṛndaṁ nikurambaṁ kadambakam</w:t>
      </w:r>
      <w:r>
        <w:rPr>
          <w:color w:val="000000"/>
          <w:lang w:val="en-US" w:bidi="sa-IN"/>
        </w:rPr>
        <w:t xml:space="preserve"> iti dṛśyate. </w:t>
      </w:r>
    </w:p>
  </w:footnote>
  <w:footnote w:id="99">
    <w:p w:rsidR="0027187A" w:rsidRDefault="0027187A" w:rsidP="00B83CC1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abhirama iti ṭīkā-dhṛtaḥ pāṭhāntaraḥ.</w:t>
      </w:r>
    </w:p>
  </w:footnote>
  <w:footnote w:id="100">
    <w:p w:rsidR="0027187A" w:rsidRDefault="0027187A" w:rsidP="006462C7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nigadita iti.</w:t>
      </w:r>
    </w:p>
  </w:footnote>
  <w:footnote w:id="101">
    <w:p w:rsidR="0027187A" w:rsidRDefault="0027187A" w:rsidP="0004788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</w:rPr>
        <w:t>cintākulaḥ</w:t>
      </w:r>
      <w:r>
        <w:rPr>
          <w:rFonts w:eastAsia="MS Minchofalt"/>
          <w:lang w:val="en-US"/>
        </w:rPr>
        <w:t xml:space="preserve"> iti anyatra pāṭhaḥ.</w:t>
      </w:r>
    </w:p>
  </w:footnote>
  <w:footnote w:id="102">
    <w:p w:rsidR="0027187A" w:rsidRDefault="0027187A" w:rsidP="0004788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</w:rPr>
        <w:t>sambhrama-jūṣāṁ</w:t>
      </w:r>
      <w:r>
        <w:rPr>
          <w:lang w:val="en-US"/>
        </w:rPr>
        <w:t xml:space="preserve"> iti pāṭhāntarāh.</w:t>
      </w:r>
    </w:p>
  </w:footnote>
  <w:footnote w:id="103">
    <w:p w:rsidR="0027187A" w:rsidRDefault="0027187A" w:rsidP="004F2815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</w:rPr>
        <w:t>keyūra</w:t>
      </w:r>
      <w:r>
        <w:rPr>
          <w:lang w:val="en-US"/>
        </w:rPr>
        <w:t xml:space="preserve"> iti pāṭhaḥ.</w:t>
      </w:r>
    </w:p>
  </w:footnote>
  <w:footnote w:id="104">
    <w:p w:rsidR="0027187A" w:rsidRDefault="0027187A" w:rsidP="004F2815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lang w:val="en-US"/>
        </w:rPr>
        <w:t>vilok</w:t>
      </w:r>
      <w:r>
        <w:rPr>
          <w:noProof w:val="0"/>
          <w:cs/>
        </w:rPr>
        <w:t>y</w:t>
      </w:r>
      <w:r>
        <w:rPr>
          <w:lang w:val="en-US"/>
        </w:rPr>
        <w:t>ety atra pāṭho dṛśyate, kintu ṭīkāyāṁ nirīkṣyety eva paṭhyate.</w:t>
      </w:r>
    </w:p>
  </w:footnote>
  <w:footnote w:id="105">
    <w:p w:rsidR="0027187A" w:rsidRDefault="0027187A" w:rsidP="00376F3C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61620E">
        <w:rPr>
          <w:i/>
          <w:iCs/>
          <w:noProof w:val="0"/>
          <w:cs/>
        </w:rPr>
        <w:t>rūpaka</w:t>
      </w:r>
      <w:r>
        <w:rPr>
          <w:rFonts w:eastAsia="MS Minchofalt"/>
          <w:i/>
          <w:iCs/>
          <w:lang w:val="en-US"/>
        </w:rPr>
        <w:t>-tāla</w:t>
      </w:r>
      <w:r>
        <w:rPr>
          <w:rFonts w:eastAsia="MS Minchofalt"/>
          <w:lang w:val="en-US"/>
        </w:rPr>
        <w:t xml:space="preserve"> ity anyatra.</w:t>
      </w:r>
    </w:p>
  </w:footnote>
  <w:footnote w:id="106">
    <w:p w:rsidR="0027187A" w:rsidRDefault="0027187A" w:rsidP="00376F3C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haridāsasya saṁskaraṇe, “praviśa rādha” ity-ādi dhruva-padaṁ pratiślokasya prathama-dvitīya-caraṇayor madhye gīyate.</w:t>
      </w:r>
    </w:p>
  </w:footnote>
  <w:footnote w:id="107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sambhavataḥ kuñjatara iti pāṭhe.</w:t>
      </w:r>
    </w:p>
  </w:footnote>
  <w:footnote w:id="108">
    <w:p w:rsidR="0027187A" w:rsidRDefault="0027187A" w:rsidP="00376F3C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bhavad- iti ni-pāṭhaḥ.</w:t>
      </w:r>
    </w:p>
  </w:footnote>
  <w:footnote w:id="109">
    <w:p w:rsidR="0027187A" w:rsidRDefault="0027187A" w:rsidP="0077623E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</w:rPr>
        <w:t>mṛdu-cala-malaya</w:t>
      </w:r>
      <w:r w:rsidRPr="00381B14">
        <w:rPr>
          <w:lang w:val="fr-CA"/>
        </w:rPr>
        <w:t xml:space="preserve"> iti pāṭhāntaraḥ.</w:t>
      </w:r>
    </w:p>
  </w:footnote>
  <w:footnote w:id="110">
    <w:p w:rsidR="0027187A" w:rsidRDefault="0027187A" w:rsidP="0077623E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vilasa madana-śara-nikara-bhīte</w:t>
      </w:r>
      <w:r>
        <w:rPr>
          <w:rFonts w:eastAsia="MS Minchofalt"/>
          <w:lang w:val="fr-CA" w:bidi="sa-IN"/>
        </w:rPr>
        <w:t xml:space="preserve"> iti pāṭhāntaraḥ. tatra </w:t>
      </w:r>
      <w:r w:rsidRPr="000A73CC">
        <w:rPr>
          <w:rFonts w:cs="Mangal"/>
          <w:i/>
          <w:iCs/>
          <w:lang w:val="fr-CA" w:bidi="sa-IN"/>
        </w:rPr>
        <w:t>kusuma-śara</w:t>
      </w:r>
      <w:r>
        <w:rPr>
          <w:rFonts w:cs="Mangal"/>
          <w:i/>
          <w:iCs/>
          <w:lang w:val="fr-CA" w:bidi="sa-IN"/>
        </w:rPr>
        <w:t>-</w:t>
      </w:r>
      <w:r w:rsidRPr="000A73CC">
        <w:rPr>
          <w:rFonts w:cs="Mangal"/>
          <w:lang w:val="fr-CA" w:bidi="sa-IN"/>
        </w:rPr>
        <w:t xml:space="preserve"> iti, </w:t>
      </w:r>
      <w:r w:rsidRPr="000A73CC">
        <w:rPr>
          <w:rFonts w:cs="Mangal"/>
          <w:i/>
          <w:iCs/>
          <w:lang w:val="fr-CA" w:bidi="sa-IN"/>
        </w:rPr>
        <w:t>madana-rasa</w:t>
      </w:r>
      <w:r>
        <w:rPr>
          <w:rFonts w:cs="Mangal"/>
          <w:i/>
          <w:iCs/>
          <w:lang w:val="fr-CA" w:bidi="sa-IN"/>
        </w:rPr>
        <w:t>-</w:t>
      </w:r>
      <w:r w:rsidRPr="000A73CC">
        <w:rPr>
          <w:rFonts w:cs="Mangal"/>
          <w:lang w:val="fr-CA" w:bidi="sa-IN"/>
        </w:rPr>
        <w:t xml:space="preserve"> iti vā ni-pāṭhāntaraḥ</w:t>
      </w:r>
    </w:p>
  </w:footnote>
  <w:footnote w:id="111">
    <w:p w:rsidR="0027187A" w:rsidRDefault="0027187A" w:rsidP="004E3733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</w:rPr>
        <w:t>rasa-sarasa</w:t>
      </w:r>
      <w:r>
        <w:rPr>
          <w:lang w:val="en-US"/>
        </w:rPr>
        <w:t>- iti pāṭhāntaraḥ.</w:t>
      </w:r>
    </w:p>
  </w:footnote>
  <w:footnote w:id="112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t>śiñjān</w:t>
      </w:r>
      <w:r>
        <w:rPr>
          <w:lang w:val="en-US"/>
        </w:rPr>
        <w:t>a-</w:t>
      </w:r>
      <w:r>
        <w:rPr>
          <w:noProof w:val="0"/>
          <w:cs/>
        </w:rPr>
        <w:t>mañju</w:t>
      </w:r>
    </w:p>
  </w:footnote>
  <w:footnote w:id="113">
    <w:p w:rsidR="0027187A" w:rsidRDefault="0027187A" w:rsidP="0042686B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</w:rPr>
        <w:t>praviveśābhiveśana</w:t>
      </w:r>
      <w:r>
        <w:t>m</w:t>
      </w:r>
      <w:r>
        <w:rPr>
          <w:lang w:val="en-US"/>
        </w:rPr>
        <w:t xml:space="preserve"> iti pāṭhāntaraḥ.</w:t>
      </w:r>
    </w:p>
  </w:footnote>
  <w:footnote w:id="114">
    <w:p w:rsidR="0027187A" w:rsidRDefault="0027187A" w:rsidP="00E25B16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0A73CC">
        <w:rPr>
          <w:rFonts w:cs="Mangal"/>
          <w:lang w:val="fr-CA" w:bidi="sa-IN"/>
        </w:rPr>
        <w:t>pari</w:t>
      </w:r>
      <w:r>
        <w:rPr>
          <w:rFonts w:cs="Mangal"/>
          <w:lang w:val="fr-CA" w:bidi="sa-IN"/>
        </w:rPr>
        <w:t>l</w:t>
      </w:r>
      <w:r w:rsidRPr="000A73CC">
        <w:rPr>
          <w:rFonts w:cs="Mangal"/>
          <w:lang w:val="fr-CA" w:bidi="sa-IN"/>
        </w:rPr>
        <w:t>a</w:t>
      </w:r>
      <w:r>
        <w:rPr>
          <w:rFonts w:cs="Mangal"/>
          <w:lang w:val="fr-CA" w:bidi="sa-IN"/>
        </w:rPr>
        <w:t>m</w:t>
      </w:r>
      <w:r w:rsidRPr="000A73CC">
        <w:rPr>
          <w:rFonts w:cs="Mangal"/>
          <w:lang w:val="fr-CA" w:bidi="sa-IN"/>
        </w:rPr>
        <w:t>bya iti pāṭhāntaraḥ.</w:t>
      </w:r>
    </w:p>
  </w:footnote>
  <w:footnote w:id="115">
    <w:p w:rsidR="0027187A" w:rsidRDefault="0027187A" w:rsidP="002E5EC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2E5ECF">
        <w:rPr>
          <w:rFonts w:cs="Mangal"/>
          <w:lang w:val="fr-CA" w:bidi="sa-IN"/>
        </w:rPr>
        <w:t>gamitayoḥ iti pāṭhaḥ.</w:t>
      </w:r>
    </w:p>
  </w:footnote>
  <w:footnote w:id="116">
    <w:p w:rsidR="0027187A" w:rsidRDefault="0027187A" w:rsidP="002E5EC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2E5ECF">
        <w:rPr>
          <w:rFonts w:cs="Mangal"/>
          <w:lang w:val="fr-CA" w:bidi="sa-IN"/>
        </w:rPr>
        <w:t>idānīṁ iti.</w:t>
      </w:r>
    </w:p>
  </w:footnote>
  <w:footnote w:id="117">
    <w:p w:rsidR="0027187A" w:rsidRDefault="0027187A" w:rsidP="002E5EC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112CF9">
        <w:rPr>
          <w:rFonts w:cs="Mangal"/>
          <w:lang w:val="fr-CA" w:bidi="sa-IN"/>
        </w:rPr>
        <w:t>samāyāta- iti ni-pāṭhaḥ.</w:t>
      </w:r>
    </w:p>
  </w:footnote>
  <w:footnote w:id="118">
    <w:p w:rsidR="0027187A" w:rsidRDefault="0027187A" w:rsidP="002E5EC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2E5ECF">
        <w:rPr>
          <w:rFonts w:cs="Mangal"/>
          <w:lang w:val="fr-CA" w:bidi="sa-IN"/>
        </w:rPr>
        <w:t>svedāmbu- iti.</w:t>
      </w:r>
    </w:p>
  </w:footnote>
  <w:footnote w:id="119">
    <w:p w:rsidR="0027187A" w:rsidRDefault="0027187A" w:rsidP="002E5EC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</w:rPr>
        <w:t>paravaśākūta</w:t>
      </w:r>
      <w:r>
        <w:rPr>
          <w:lang w:val="en-US"/>
        </w:rPr>
        <w:t>-</w:t>
      </w:r>
    </w:p>
  </w:footnote>
  <w:footnote w:id="120">
    <w:p w:rsidR="0027187A" w:rsidRDefault="0027187A" w:rsidP="00B20CBB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E07001">
        <w:rPr>
          <w:noProof w:val="0"/>
          <w:cs/>
        </w:rPr>
        <w:t>lajjitam iva nayanaṁ tava viramati visṛja</w:t>
      </w:r>
      <w:r w:rsidRPr="00E07001">
        <w:rPr>
          <w:rFonts w:eastAsia="MS Minchofalt"/>
        </w:rPr>
        <w:t xml:space="preserve">  (sṛjasi) </w:t>
      </w:r>
      <w:r w:rsidRPr="00E07001">
        <w:rPr>
          <w:noProof w:val="0"/>
          <w:cs/>
        </w:rPr>
        <w:t>vṛthā rati-khedam</w:t>
      </w:r>
      <w:r w:rsidRPr="00E07001">
        <w:rPr>
          <w:rFonts w:eastAsia="MS Minchofalt"/>
        </w:rPr>
        <w:t xml:space="preserve"> iti pāṭhāntaraḥ.</w:t>
      </w:r>
    </w:p>
  </w:footnote>
  <w:footnote w:id="121">
    <w:p w:rsidR="0027187A" w:rsidRDefault="0027187A" w:rsidP="00A8070D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kelibhiḥ iti kvacit pāṭhaḥ.</w:t>
      </w:r>
    </w:p>
  </w:footnote>
  <w:footnote w:id="122">
    <w:p w:rsidR="0027187A" w:rsidRDefault="0027187A" w:rsidP="00A8070D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 xml:space="preserve">vāmāṅge iti ni-pāṭhaḥ. </w:t>
      </w:r>
    </w:p>
  </w:footnote>
  <w:footnote w:id="123">
    <w:p w:rsidR="0027187A" w:rsidRDefault="0027187A" w:rsidP="00A8070D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nirdhautādhara-</w:t>
      </w:r>
    </w:p>
  </w:footnote>
  <w:footnote w:id="124">
    <w:p w:rsidR="0027187A" w:rsidRDefault="0027187A" w:rsidP="00A8070D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vilulita-</w:t>
      </w:r>
    </w:p>
  </w:footnote>
  <w:footnote w:id="125">
    <w:p w:rsidR="0027187A" w:rsidRDefault="0027187A" w:rsidP="00A8070D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vyālola ity anyatra pāṭhaḥ.</w:t>
      </w:r>
    </w:p>
  </w:footnote>
  <w:footnote w:id="126">
    <w:p w:rsidR="0027187A" w:rsidRDefault="0027187A" w:rsidP="00A8070D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</w:rPr>
        <w:t>mokṣau</w:t>
      </w:r>
      <w:r>
        <w:rPr>
          <w:lang w:val="en-US"/>
        </w:rPr>
        <w:t xml:space="preserve"> iti pāṭhāntaraḥ.</w:t>
      </w:r>
    </w:p>
  </w:footnote>
  <w:footnote w:id="127">
    <w:p w:rsidR="0027187A" w:rsidRDefault="0027187A" w:rsidP="00A8070D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 xml:space="preserve">kliṣṭā iti pāṭhaḥ. </w:t>
      </w:r>
    </w:p>
  </w:footnote>
  <w:footnote w:id="128">
    <w:p w:rsidR="0027187A" w:rsidRDefault="0027187A" w:rsidP="00A8070D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</w:rPr>
        <w:t>kāñcī-kāntir</w:t>
      </w:r>
      <w:r>
        <w:rPr>
          <w:lang w:val="en-US"/>
        </w:rPr>
        <w:t xml:space="preserve"> hatāśā</w:t>
      </w:r>
    </w:p>
  </w:footnote>
  <w:footnote w:id="129">
    <w:p w:rsidR="0027187A" w:rsidRDefault="0027187A" w:rsidP="00A8070D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A8070D">
        <w:rPr>
          <w:rFonts w:cs="Mangal"/>
          <w:lang w:val="en-US" w:bidi="sa-IN"/>
        </w:rPr>
        <w:t>sa-trapā sā iti pāṭhaḥ.</w:t>
      </w:r>
    </w:p>
  </w:footnote>
  <w:footnote w:id="130">
    <w:p w:rsidR="0027187A" w:rsidRDefault="0027187A" w:rsidP="00A8070D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lang w:val="en-US" w:bidi="sa-IN"/>
        </w:rPr>
        <w:t xml:space="preserve"> </w:t>
      </w:r>
      <w:r>
        <w:rPr>
          <w:noProof w:val="0"/>
          <w:cs/>
        </w:rPr>
        <w:t>vilulitā mugdha-kantir</w:t>
      </w:r>
      <w:r>
        <w:rPr>
          <w:lang w:val="en-US"/>
        </w:rPr>
        <w:t xml:space="preserve"> iti.</w:t>
      </w:r>
      <w:r>
        <w:rPr>
          <w:rFonts w:cs="Mangal"/>
          <w:noProof w:val="0"/>
          <w:cs/>
          <w:lang w:bidi="sa-IN"/>
        </w:rPr>
        <w:t xml:space="preserve"> </w:t>
      </w:r>
    </w:p>
  </w:footnote>
  <w:footnote w:id="131">
    <w:p w:rsidR="0027187A" w:rsidRDefault="0027187A" w:rsidP="00C83A6B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</w:rPr>
        <w:t>īṣan-mīlita-dṛṣṭi mugdha-vilasat-</w:t>
      </w:r>
      <w:r>
        <w:rPr>
          <w:lang w:val="en-US"/>
        </w:rPr>
        <w:t xml:space="preserve"> iti pāṭhāntaraḥ.</w:t>
      </w:r>
    </w:p>
  </w:footnote>
  <w:footnote w:id="132">
    <w:p w:rsidR="0027187A" w:rsidRDefault="0027187A" w:rsidP="00C83A6B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</w:rPr>
        <w:t>śānta-stabdha-payodharaṁ bhṛśa-pariṣvaṅgāt</w:t>
      </w:r>
      <w:r>
        <w:rPr>
          <w:lang w:val="en-US"/>
        </w:rPr>
        <w:t xml:space="preserve"> iti pāṭhāntaraḥ.</w:t>
      </w:r>
    </w:p>
  </w:footnote>
  <w:footnote w:id="133">
    <w:p w:rsidR="0027187A" w:rsidRDefault="0027187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iti sahasā nigadantaṁ iti sampādaka-dhṛta-pāṭhāntaraḥ.</w:t>
      </w:r>
    </w:p>
  </w:footnote>
  <w:footnote w:id="134">
    <w:p w:rsidR="0027187A" w:rsidRDefault="0027187A" w:rsidP="00530B32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</w:rPr>
        <w:t>gañjana</w:t>
      </w:r>
      <w:r>
        <w:t>m a</w:t>
      </w:r>
      <w:r>
        <w:rPr>
          <w:noProof w:val="0"/>
          <w:cs/>
        </w:rPr>
        <w:t>ñjanakaṁ</w:t>
      </w:r>
      <w:r>
        <w:rPr>
          <w:lang w:val="en-US"/>
        </w:rPr>
        <w:t xml:space="preserve"> iti pāṭhāntaraḥ.</w:t>
      </w:r>
    </w:p>
  </w:footnote>
  <w:footnote w:id="135">
    <w:p w:rsidR="0027187A" w:rsidRDefault="0027187A" w:rsidP="00427983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citraṁ patraṁ iti pāṭhāntaraḥ.</w:t>
      </w:r>
    </w:p>
  </w:footnote>
  <w:footnote w:id="136">
    <w:p w:rsidR="0027187A" w:rsidRDefault="0027187A" w:rsidP="00427983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mugdha- (?) iti kvacid dṛśyate ca.</w:t>
      </w:r>
    </w:p>
  </w:footnote>
  <w:footnote w:id="137">
    <w:p w:rsidR="0027187A" w:rsidRDefault="0027187A" w:rsidP="00427983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This verse is usually placed at number 28, which seems more logical.</w:t>
      </w:r>
    </w:p>
  </w:footnote>
  <w:footnote w:id="138">
    <w:p w:rsidR="0027187A" w:rsidRDefault="0027187A" w:rsidP="00427983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apacitau bhūyo iti pāṭhāntaraḥ.</w:t>
      </w:r>
    </w:p>
  </w:footnote>
  <w:footnote w:id="139">
    <w:p w:rsidR="0027187A" w:rsidRDefault="0027187A" w:rsidP="00427983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anya-manasā iti pāṭhāntaraḥ.</w:t>
      </w:r>
    </w:p>
  </w:footnote>
  <w:footnote w:id="140">
    <w:p w:rsidR="0027187A" w:rsidRDefault="0027187A" w:rsidP="00427983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</w:rPr>
        <w:t>rādhāyāḥ</w:t>
      </w:r>
      <w:r>
        <w:rPr>
          <w:lang w:val="en-US"/>
        </w:rPr>
        <w:t xml:space="preserve"> iti.</w:t>
      </w:r>
    </w:p>
  </w:footnote>
  <w:footnote w:id="141">
    <w:p w:rsidR="0027187A" w:rsidRDefault="0027187A" w:rsidP="00427983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</w:rPr>
        <w:t>karka</w:t>
      </w:r>
      <w:r>
        <w:rPr>
          <w:lang w:val="en-CA"/>
        </w:rPr>
        <w:t>ś</w:t>
      </w:r>
      <w:r>
        <w:rPr>
          <w:noProof w:val="0"/>
          <w:cs/>
        </w:rPr>
        <w:t>āsi</w:t>
      </w:r>
    </w:p>
  </w:footnote>
  <w:footnote w:id="142">
    <w:p w:rsidR="0027187A" w:rsidRDefault="0027187A" w:rsidP="00427983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This verse is not found in Narayana Maharaja’s edition of Gīta-govinda, even though there is a Bāla-bodhinī ṭīkā for it.</w:t>
      </w:r>
    </w:p>
  </w:footnote>
  <w:footnote w:id="143">
    <w:p w:rsidR="0027187A" w:rsidRDefault="0027187A" w:rsidP="00427983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itaḥ-param antima-śloka-dvayasya ṭīkā truṭitāste, ataḥ tat-pūraṇārthaṁ bāla-bodhinī-ṭīkātaḥ samāhriyate cātreti vijñāpanīyam iti haridāsa-dāsaḥ.</w:t>
      </w:r>
    </w:p>
  </w:footnote>
  <w:footnote w:id="144">
    <w:p w:rsidR="0027187A" w:rsidRDefault="0027187A" w:rsidP="00427983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This verse is the last in some editions. There seems to be some difference in the numbering.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7A" w:rsidRPr="00C3349B" w:rsidRDefault="0027187A" w:rsidP="00C3349B">
    <w:pPr>
      <w:pStyle w:val="Header"/>
      <w:jc w:val="center"/>
      <w:rPr>
        <w:smallCaps/>
        <w:lang w:val="en-US"/>
      </w:rPr>
    </w:pPr>
    <w:r w:rsidRPr="00C3349B">
      <w:rPr>
        <w:smallCaps/>
        <w:lang w:val="en-US"/>
      </w:rPr>
      <w:t>Géta-Govinda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3B9C"/>
    <w:multiLevelType w:val="hybridMultilevel"/>
    <w:tmpl w:val="335CDCA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A62"/>
    <w:rsid w:val="00006259"/>
    <w:rsid w:val="000122A4"/>
    <w:rsid w:val="00013597"/>
    <w:rsid w:val="00015546"/>
    <w:rsid w:val="00016F2A"/>
    <w:rsid w:val="0001704D"/>
    <w:rsid w:val="00017E69"/>
    <w:rsid w:val="00021BD3"/>
    <w:rsid w:val="000226C8"/>
    <w:rsid w:val="000263BD"/>
    <w:rsid w:val="000337D2"/>
    <w:rsid w:val="00047889"/>
    <w:rsid w:val="00052BF8"/>
    <w:rsid w:val="0005502B"/>
    <w:rsid w:val="000576F0"/>
    <w:rsid w:val="00066171"/>
    <w:rsid w:val="00067642"/>
    <w:rsid w:val="00077129"/>
    <w:rsid w:val="000775AA"/>
    <w:rsid w:val="00084190"/>
    <w:rsid w:val="00085FF7"/>
    <w:rsid w:val="00086700"/>
    <w:rsid w:val="0009333E"/>
    <w:rsid w:val="000A5A7A"/>
    <w:rsid w:val="000A73CC"/>
    <w:rsid w:val="000B2ED5"/>
    <w:rsid w:val="000C0B08"/>
    <w:rsid w:val="000C6409"/>
    <w:rsid w:val="000C6F4C"/>
    <w:rsid w:val="000C7DB9"/>
    <w:rsid w:val="000C7E13"/>
    <w:rsid w:val="000D036D"/>
    <w:rsid w:val="000D3BFE"/>
    <w:rsid w:val="000D3C52"/>
    <w:rsid w:val="000D47AC"/>
    <w:rsid w:val="000D5510"/>
    <w:rsid w:val="000E44A0"/>
    <w:rsid w:val="000E5794"/>
    <w:rsid w:val="000E7D0E"/>
    <w:rsid w:val="000F0C0E"/>
    <w:rsid w:val="000F210A"/>
    <w:rsid w:val="000F38EE"/>
    <w:rsid w:val="0010107B"/>
    <w:rsid w:val="001015F7"/>
    <w:rsid w:val="001106A5"/>
    <w:rsid w:val="00111C2B"/>
    <w:rsid w:val="0011278E"/>
    <w:rsid w:val="00112CF9"/>
    <w:rsid w:val="0012137E"/>
    <w:rsid w:val="00122641"/>
    <w:rsid w:val="001265FE"/>
    <w:rsid w:val="00140178"/>
    <w:rsid w:val="0014023D"/>
    <w:rsid w:val="00155740"/>
    <w:rsid w:val="00166D9C"/>
    <w:rsid w:val="001679BD"/>
    <w:rsid w:val="0017403A"/>
    <w:rsid w:val="00174AD8"/>
    <w:rsid w:val="00175F94"/>
    <w:rsid w:val="0017715D"/>
    <w:rsid w:val="00183E4F"/>
    <w:rsid w:val="00184DA3"/>
    <w:rsid w:val="001851D3"/>
    <w:rsid w:val="00185229"/>
    <w:rsid w:val="001A4997"/>
    <w:rsid w:val="001A70BB"/>
    <w:rsid w:val="001B3C70"/>
    <w:rsid w:val="001B7BBF"/>
    <w:rsid w:val="001C0DA9"/>
    <w:rsid w:val="001C144A"/>
    <w:rsid w:val="001C3EAA"/>
    <w:rsid w:val="001C4F4D"/>
    <w:rsid w:val="001D482B"/>
    <w:rsid w:val="001D6ABA"/>
    <w:rsid w:val="001D7C19"/>
    <w:rsid w:val="001D7EA7"/>
    <w:rsid w:val="001E0965"/>
    <w:rsid w:val="001E0ED3"/>
    <w:rsid w:val="001E1DDE"/>
    <w:rsid w:val="001E2934"/>
    <w:rsid w:val="001E7803"/>
    <w:rsid w:val="001E7EFF"/>
    <w:rsid w:val="001F1B74"/>
    <w:rsid w:val="001F6DAF"/>
    <w:rsid w:val="00201F5C"/>
    <w:rsid w:val="002264FE"/>
    <w:rsid w:val="00226D88"/>
    <w:rsid w:val="00226F7C"/>
    <w:rsid w:val="002333A2"/>
    <w:rsid w:val="00240141"/>
    <w:rsid w:val="00241A1F"/>
    <w:rsid w:val="0024209F"/>
    <w:rsid w:val="0024355C"/>
    <w:rsid w:val="0024447E"/>
    <w:rsid w:val="00247C5C"/>
    <w:rsid w:val="00251639"/>
    <w:rsid w:val="00253A97"/>
    <w:rsid w:val="00255510"/>
    <w:rsid w:val="0026480E"/>
    <w:rsid w:val="00266D2C"/>
    <w:rsid w:val="00267FC5"/>
    <w:rsid w:val="0027187A"/>
    <w:rsid w:val="00275C55"/>
    <w:rsid w:val="00277648"/>
    <w:rsid w:val="0027799F"/>
    <w:rsid w:val="00280003"/>
    <w:rsid w:val="00280E05"/>
    <w:rsid w:val="00283CE7"/>
    <w:rsid w:val="002908C4"/>
    <w:rsid w:val="00290FCD"/>
    <w:rsid w:val="00291B25"/>
    <w:rsid w:val="00293846"/>
    <w:rsid w:val="00295EDA"/>
    <w:rsid w:val="002A002E"/>
    <w:rsid w:val="002A02B7"/>
    <w:rsid w:val="002A22F8"/>
    <w:rsid w:val="002B261B"/>
    <w:rsid w:val="002B4114"/>
    <w:rsid w:val="002C0CEC"/>
    <w:rsid w:val="002C34AE"/>
    <w:rsid w:val="002C6CBD"/>
    <w:rsid w:val="002C735F"/>
    <w:rsid w:val="002D4474"/>
    <w:rsid w:val="002D4E84"/>
    <w:rsid w:val="002E044E"/>
    <w:rsid w:val="002E08E8"/>
    <w:rsid w:val="002E458B"/>
    <w:rsid w:val="002E5380"/>
    <w:rsid w:val="002E5ECF"/>
    <w:rsid w:val="002F7A3D"/>
    <w:rsid w:val="0030094A"/>
    <w:rsid w:val="00300D9A"/>
    <w:rsid w:val="00301FC6"/>
    <w:rsid w:val="00303389"/>
    <w:rsid w:val="0031052B"/>
    <w:rsid w:val="003258FD"/>
    <w:rsid w:val="00326F14"/>
    <w:rsid w:val="003327CC"/>
    <w:rsid w:val="0033387E"/>
    <w:rsid w:val="00334DD4"/>
    <w:rsid w:val="00336D5C"/>
    <w:rsid w:val="003459BA"/>
    <w:rsid w:val="00350E62"/>
    <w:rsid w:val="00351D76"/>
    <w:rsid w:val="003523CA"/>
    <w:rsid w:val="00354027"/>
    <w:rsid w:val="00357B8D"/>
    <w:rsid w:val="00360079"/>
    <w:rsid w:val="00362695"/>
    <w:rsid w:val="003664E3"/>
    <w:rsid w:val="0037171E"/>
    <w:rsid w:val="00376F3C"/>
    <w:rsid w:val="003771E8"/>
    <w:rsid w:val="00381B14"/>
    <w:rsid w:val="00397D7B"/>
    <w:rsid w:val="003A3560"/>
    <w:rsid w:val="003A394D"/>
    <w:rsid w:val="003B4BFE"/>
    <w:rsid w:val="003B5145"/>
    <w:rsid w:val="003C273F"/>
    <w:rsid w:val="003C2973"/>
    <w:rsid w:val="003C3CC8"/>
    <w:rsid w:val="003D379F"/>
    <w:rsid w:val="003D5D1C"/>
    <w:rsid w:val="003D6638"/>
    <w:rsid w:val="003D66D1"/>
    <w:rsid w:val="003D677F"/>
    <w:rsid w:val="003E0334"/>
    <w:rsid w:val="003F430F"/>
    <w:rsid w:val="003F4F42"/>
    <w:rsid w:val="003F5B43"/>
    <w:rsid w:val="004004CB"/>
    <w:rsid w:val="0040270B"/>
    <w:rsid w:val="00404B04"/>
    <w:rsid w:val="004064E1"/>
    <w:rsid w:val="0042001C"/>
    <w:rsid w:val="00422D32"/>
    <w:rsid w:val="0042686B"/>
    <w:rsid w:val="00427983"/>
    <w:rsid w:val="004329C3"/>
    <w:rsid w:val="00433093"/>
    <w:rsid w:val="00434D76"/>
    <w:rsid w:val="00435D1C"/>
    <w:rsid w:val="00440917"/>
    <w:rsid w:val="00450E3C"/>
    <w:rsid w:val="00451114"/>
    <w:rsid w:val="00453600"/>
    <w:rsid w:val="00454856"/>
    <w:rsid w:val="00454C3C"/>
    <w:rsid w:val="00455941"/>
    <w:rsid w:val="00463A9B"/>
    <w:rsid w:val="00464BC7"/>
    <w:rsid w:val="00467FF9"/>
    <w:rsid w:val="00470327"/>
    <w:rsid w:val="0047375C"/>
    <w:rsid w:val="004737FE"/>
    <w:rsid w:val="00473883"/>
    <w:rsid w:val="00475D90"/>
    <w:rsid w:val="00483E2A"/>
    <w:rsid w:val="00485FA9"/>
    <w:rsid w:val="00486818"/>
    <w:rsid w:val="004945F3"/>
    <w:rsid w:val="00494D00"/>
    <w:rsid w:val="004A2F36"/>
    <w:rsid w:val="004A656A"/>
    <w:rsid w:val="004B5DC1"/>
    <w:rsid w:val="004C23DD"/>
    <w:rsid w:val="004C7C1A"/>
    <w:rsid w:val="004D0991"/>
    <w:rsid w:val="004D0A05"/>
    <w:rsid w:val="004D0CC4"/>
    <w:rsid w:val="004D49A8"/>
    <w:rsid w:val="004D4C84"/>
    <w:rsid w:val="004D5FB5"/>
    <w:rsid w:val="004E2348"/>
    <w:rsid w:val="004E3733"/>
    <w:rsid w:val="004E6FE3"/>
    <w:rsid w:val="004F0360"/>
    <w:rsid w:val="004F2815"/>
    <w:rsid w:val="004F573A"/>
    <w:rsid w:val="004F7F67"/>
    <w:rsid w:val="00504D6C"/>
    <w:rsid w:val="00516B82"/>
    <w:rsid w:val="00517645"/>
    <w:rsid w:val="005221C8"/>
    <w:rsid w:val="00526C23"/>
    <w:rsid w:val="00530B32"/>
    <w:rsid w:val="00530BF7"/>
    <w:rsid w:val="00537DED"/>
    <w:rsid w:val="00540AA3"/>
    <w:rsid w:val="00542565"/>
    <w:rsid w:val="005539EF"/>
    <w:rsid w:val="00553DEA"/>
    <w:rsid w:val="00553E4C"/>
    <w:rsid w:val="00561EE2"/>
    <w:rsid w:val="00562BCD"/>
    <w:rsid w:val="00564FF6"/>
    <w:rsid w:val="00572057"/>
    <w:rsid w:val="00574336"/>
    <w:rsid w:val="00576044"/>
    <w:rsid w:val="00577899"/>
    <w:rsid w:val="00577BEF"/>
    <w:rsid w:val="005845FB"/>
    <w:rsid w:val="005906CE"/>
    <w:rsid w:val="005A1268"/>
    <w:rsid w:val="005A14D1"/>
    <w:rsid w:val="005A4EBC"/>
    <w:rsid w:val="005A75DB"/>
    <w:rsid w:val="005B3FEC"/>
    <w:rsid w:val="005B5D89"/>
    <w:rsid w:val="005C5C66"/>
    <w:rsid w:val="005D0CD9"/>
    <w:rsid w:val="005D3C76"/>
    <w:rsid w:val="005D6940"/>
    <w:rsid w:val="005E0CB5"/>
    <w:rsid w:val="005E3A3D"/>
    <w:rsid w:val="005E418E"/>
    <w:rsid w:val="005E7306"/>
    <w:rsid w:val="005E7E04"/>
    <w:rsid w:val="00601333"/>
    <w:rsid w:val="00611931"/>
    <w:rsid w:val="0061620E"/>
    <w:rsid w:val="00621528"/>
    <w:rsid w:val="00622EEF"/>
    <w:rsid w:val="00636438"/>
    <w:rsid w:val="006455CB"/>
    <w:rsid w:val="00645745"/>
    <w:rsid w:val="006462C7"/>
    <w:rsid w:val="00652BEB"/>
    <w:rsid w:val="00657222"/>
    <w:rsid w:val="00657A79"/>
    <w:rsid w:val="00663A9E"/>
    <w:rsid w:val="0067130F"/>
    <w:rsid w:val="00671E97"/>
    <w:rsid w:val="00675235"/>
    <w:rsid w:val="00676587"/>
    <w:rsid w:val="00676FBE"/>
    <w:rsid w:val="00683D01"/>
    <w:rsid w:val="0068556B"/>
    <w:rsid w:val="00685EC6"/>
    <w:rsid w:val="00690106"/>
    <w:rsid w:val="00691538"/>
    <w:rsid w:val="0069154A"/>
    <w:rsid w:val="006932D8"/>
    <w:rsid w:val="006A2C18"/>
    <w:rsid w:val="006A5350"/>
    <w:rsid w:val="006B2A62"/>
    <w:rsid w:val="006B500F"/>
    <w:rsid w:val="006B5BB2"/>
    <w:rsid w:val="006B62E7"/>
    <w:rsid w:val="006C0705"/>
    <w:rsid w:val="006C23E2"/>
    <w:rsid w:val="006C356D"/>
    <w:rsid w:val="006C6805"/>
    <w:rsid w:val="006C6C63"/>
    <w:rsid w:val="006C7305"/>
    <w:rsid w:val="006C7511"/>
    <w:rsid w:val="006C76E2"/>
    <w:rsid w:val="006D032D"/>
    <w:rsid w:val="006D3178"/>
    <w:rsid w:val="006D7707"/>
    <w:rsid w:val="006E0748"/>
    <w:rsid w:val="006E1A75"/>
    <w:rsid w:val="006E27FC"/>
    <w:rsid w:val="006E50DE"/>
    <w:rsid w:val="006F0606"/>
    <w:rsid w:val="006F743A"/>
    <w:rsid w:val="00704C01"/>
    <w:rsid w:val="00704C6B"/>
    <w:rsid w:val="007054B8"/>
    <w:rsid w:val="00705BEA"/>
    <w:rsid w:val="00714BC7"/>
    <w:rsid w:val="00720E45"/>
    <w:rsid w:val="007233E7"/>
    <w:rsid w:val="00723EC5"/>
    <w:rsid w:val="0072697B"/>
    <w:rsid w:val="0073033C"/>
    <w:rsid w:val="00733822"/>
    <w:rsid w:val="00733863"/>
    <w:rsid w:val="00734AE2"/>
    <w:rsid w:val="00735C6B"/>
    <w:rsid w:val="00740F1F"/>
    <w:rsid w:val="0075154C"/>
    <w:rsid w:val="00751AF9"/>
    <w:rsid w:val="00764CE5"/>
    <w:rsid w:val="00765047"/>
    <w:rsid w:val="007667B9"/>
    <w:rsid w:val="00767AE4"/>
    <w:rsid w:val="0077623E"/>
    <w:rsid w:val="007934E7"/>
    <w:rsid w:val="007939EA"/>
    <w:rsid w:val="007965EC"/>
    <w:rsid w:val="007A13C6"/>
    <w:rsid w:val="007A1AB0"/>
    <w:rsid w:val="007A1CC3"/>
    <w:rsid w:val="007A236C"/>
    <w:rsid w:val="007A2E54"/>
    <w:rsid w:val="007A7F38"/>
    <w:rsid w:val="007B17B5"/>
    <w:rsid w:val="007B5D50"/>
    <w:rsid w:val="007B6236"/>
    <w:rsid w:val="007C134B"/>
    <w:rsid w:val="007D4403"/>
    <w:rsid w:val="007E2B15"/>
    <w:rsid w:val="007E6698"/>
    <w:rsid w:val="007E7CD9"/>
    <w:rsid w:val="007F0536"/>
    <w:rsid w:val="007F49F1"/>
    <w:rsid w:val="007F4A57"/>
    <w:rsid w:val="007F7830"/>
    <w:rsid w:val="008017F9"/>
    <w:rsid w:val="0080245F"/>
    <w:rsid w:val="00802A2A"/>
    <w:rsid w:val="00811CA4"/>
    <w:rsid w:val="00816676"/>
    <w:rsid w:val="00820C45"/>
    <w:rsid w:val="00830F9B"/>
    <w:rsid w:val="00834557"/>
    <w:rsid w:val="00843B02"/>
    <w:rsid w:val="00843B7F"/>
    <w:rsid w:val="00845E86"/>
    <w:rsid w:val="00851986"/>
    <w:rsid w:val="00852EB3"/>
    <w:rsid w:val="008532EF"/>
    <w:rsid w:val="00860121"/>
    <w:rsid w:val="00860878"/>
    <w:rsid w:val="00864101"/>
    <w:rsid w:val="00864677"/>
    <w:rsid w:val="00880B5B"/>
    <w:rsid w:val="00882731"/>
    <w:rsid w:val="008908D6"/>
    <w:rsid w:val="00893440"/>
    <w:rsid w:val="00893739"/>
    <w:rsid w:val="008950D2"/>
    <w:rsid w:val="008A631E"/>
    <w:rsid w:val="008B3570"/>
    <w:rsid w:val="008C0A57"/>
    <w:rsid w:val="008C5C4C"/>
    <w:rsid w:val="008D2665"/>
    <w:rsid w:val="008D3896"/>
    <w:rsid w:val="008D4A0A"/>
    <w:rsid w:val="008E7136"/>
    <w:rsid w:val="008F0475"/>
    <w:rsid w:val="008F1DF1"/>
    <w:rsid w:val="008F4C96"/>
    <w:rsid w:val="008F50B0"/>
    <w:rsid w:val="009136FB"/>
    <w:rsid w:val="00920B04"/>
    <w:rsid w:val="00921147"/>
    <w:rsid w:val="0092562F"/>
    <w:rsid w:val="00925950"/>
    <w:rsid w:val="009274A2"/>
    <w:rsid w:val="00933D10"/>
    <w:rsid w:val="00937F54"/>
    <w:rsid w:val="00941562"/>
    <w:rsid w:val="00941861"/>
    <w:rsid w:val="009454D4"/>
    <w:rsid w:val="00947E19"/>
    <w:rsid w:val="0095301F"/>
    <w:rsid w:val="00954CBA"/>
    <w:rsid w:val="00955362"/>
    <w:rsid w:val="00957A0F"/>
    <w:rsid w:val="00963F82"/>
    <w:rsid w:val="00965FC6"/>
    <w:rsid w:val="0096728F"/>
    <w:rsid w:val="00970B52"/>
    <w:rsid w:val="00970EBD"/>
    <w:rsid w:val="0097198F"/>
    <w:rsid w:val="009734F7"/>
    <w:rsid w:val="00976530"/>
    <w:rsid w:val="00981F63"/>
    <w:rsid w:val="009838E4"/>
    <w:rsid w:val="00984707"/>
    <w:rsid w:val="009849F0"/>
    <w:rsid w:val="00986098"/>
    <w:rsid w:val="00987F48"/>
    <w:rsid w:val="0099233E"/>
    <w:rsid w:val="009927A0"/>
    <w:rsid w:val="009934B8"/>
    <w:rsid w:val="009938DB"/>
    <w:rsid w:val="009942B5"/>
    <w:rsid w:val="009943A5"/>
    <w:rsid w:val="009974A2"/>
    <w:rsid w:val="009A1E48"/>
    <w:rsid w:val="009A5740"/>
    <w:rsid w:val="009A595B"/>
    <w:rsid w:val="009B17F5"/>
    <w:rsid w:val="009B6437"/>
    <w:rsid w:val="009C0858"/>
    <w:rsid w:val="009C087E"/>
    <w:rsid w:val="009C1200"/>
    <w:rsid w:val="009C2787"/>
    <w:rsid w:val="009C30A2"/>
    <w:rsid w:val="009D07D2"/>
    <w:rsid w:val="009D25D2"/>
    <w:rsid w:val="009D50EC"/>
    <w:rsid w:val="009E6C84"/>
    <w:rsid w:val="009E6CA9"/>
    <w:rsid w:val="009E740E"/>
    <w:rsid w:val="009F06F7"/>
    <w:rsid w:val="009F3E2D"/>
    <w:rsid w:val="009F4430"/>
    <w:rsid w:val="009F45D2"/>
    <w:rsid w:val="009F59C5"/>
    <w:rsid w:val="009F6B98"/>
    <w:rsid w:val="009F6DAF"/>
    <w:rsid w:val="009F707C"/>
    <w:rsid w:val="00A13A4D"/>
    <w:rsid w:val="00A151EB"/>
    <w:rsid w:val="00A15804"/>
    <w:rsid w:val="00A15D52"/>
    <w:rsid w:val="00A17686"/>
    <w:rsid w:val="00A207CF"/>
    <w:rsid w:val="00A22847"/>
    <w:rsid w:val="00A22FAD"/>
    <w:rsid w:val="00A266E6"/>
    <w:rsid w:val="00A271B9"/>
    <w:rsid w:val="00A36082"/>
    <w:rsid w:val="00A363E0"/>
    <w:rsid w:val="00A36872"/>
    <w:rsid w:val="00A36B9F"/>
    <w:rsid w:val="00A37D80"/>
    <w:rsid w:val="00A4116D"/>
    <w:rsid w:val="00A42831"/>
    <w:rsid w:val="00A4760C"/>
    <w:rsid w:val="00A504B7"/>
    <w:rsid w:val="00A5378A"/>
    <w:rsid w:val="00A53B90"/>
    <w:rsid w:val="00A540E3"/>
    <w:rsid w:val="00A55095"/>
    <w:rsid w:val="00A56C97"/>
    <w:rsid w:val="00A57590"/>
    <w:rsid w:val="00A61AFE"/>
    <w:rsid w:val="00A652E1"/>
    <w:rsid w:val="00A67505"/>
    <w:rsid w:val="00A70B85"/>
    <w:rsid w:val="00A737A6"/>
    <w:rsid w:val="00A76271"/>
    <w:rsid w:val="00A8070D"/>
    <w:rsid w:val="00A85C12"/>
    <w:rsid w:val="00A867CA"/>
    <w:rsid w:val="00A91905"/>
    <w:rsid w:val="00A94611"/>
    <w:rsid w:val="00A96D74"/>
    <w:rsid w:val="00A97D91"/>
    <w:rsid w:val="00AA58C9"/>
    <w:rsid w:val="00AA5F88"/>
    <w:rsid w:val="00AB0E6A"/>
    <w:rsid w:val="00AB6B78"/>
    <w:rsid w:val="00AC1707"/>
    <w:rsid w:val="00AD064A"/>
    <w:rsid w:val="00AD0928"/>
    <w:rsid w:val="00AE1400"/>
    <w:rsid w:val="00AE29CE"/>
    <w:rsid w:val="00AE32C3"/>
    <w:rsid w:val="00AE54D3"/>
    <w:rsid w:val="00AE56F8"/>
    <w:rsid w:val="00AE6A9A"/>
    <w:rsid w:val="00AF0856"/>
    <w:rsid w:val="00AF0A55"/>
    <w:rsid w:val="00AF1899"/>
    <w:rsid w:val="00AF3410"/>
    <w:rsid w:val="00AF7188"/>
    <w:rsid w:val="00AF78F2"/>
    <w:rsid w:val="00B01493"/>
    <w:rsid w:val="00B01964"/>
    <w:rsid w:val="00B028AE"/>
    <w:rsid w:val="00B04C8B"/>
    <w:rsid w:val="00B103B4"/>
    <w:rsid w:val="00B15C37"/>
    <w:rsid w:val="00B16544"/>
    <w:rsid w:val="00B179C0"/>
    <w:rsid w:val="00B17D48"/>
    <w:rsid w:val="00B20633"/>
    <w:rsid w:val="00B20CBB"/>
    <w:rsid w:val="00B272D9"/>
    <w:rsid w:val="00B3254A"/>
    <w:rsid w:val="00B5069C"/>
    <w:rsid w:val="00B552A2"/>
    <w:rsid w:val="00B57AF3"/>
    <w:rsid w:val="00B57B1D"/>
    <w:rsid w:val="00B603EF"/>
    <w:rsid w:val="00B60659"/>
    <w:rsid w:val="00B6325C"/>
    <w:rsid w:val="00B7180B"/>
    <w:rsid w:val="00B73B04"/>
    <w:rsid w:val="00B74A83"/>
    <w:rsid w:val="00B77282"/>
    <w:rsid w:val="00B832C3"/>
    <w:rsid w:val="00B83CC1"/>
    <w:rsid w:val="00B93877"/>
    <w:rsid w:val="00BA61E9"/>
    <w:rsid w:val="00BB1A65"/>
    <w:rsid w:val="00BB379D"/>
    <w:rsid w:val="00BB428D"/>
    <w:rsid w:val="00BC2D87"/>
    <w:rsid w:val="00BC2F2F"/>
    <w:rsid w:val="00BC5252"/>
    <w:rsid w:val="00BD0CB1"/>
    <w:rsid w:val="00BD4050"/>
    <w:rsid w:val="00BD40E6"/>
    <w:rsid w:val="00BE06D0"/>
    <w:rsid w:val="00BE5E86"/>
    <w:rsid w:val="00BF1017"/>
    <w:rsid w:val="00C0041A"/>
    <w:rsid w:val="00C0430E"/>
    <w:rsid w:val="00C07A56"/>
    <w:rsid w:val="00C3349B"/>
    <w:rsid w:val="00C40584"/>
    <w:rsid w:val="00C431A2"/>
    <w:rsid w:val="00C438AE"/>
    <w:rsid w:val="00C47529"/>
    <w:rsid w:val="00C52D07"/>
    <w:rsid w:val="00C53DBA"/>
    <w:rsid w:val="00C54234"/>
    <w:rsid w:val="00C61260"/>
    <w:rsid w:val="00C61E2F"/>
    <w:rsid w:val="00C630DE"/>
    <w:rsid w:val="00C64A77"/>
    <w:rsid w:val="00C6503C"/>
    <w:rsid w:val="00C669BA"/>
    <w:rsid w:val="00C70BBB"/>
    <w:rsid w:val="00C74722"/>
    <w:rsid w:val="00C76740"/>
    <w:rsid w:val="00C83994"/>
    <w:rsid w:val="00C83A6B"/>
    <w:rsid w:val="00C90F65"/>
    <w:rsid w:val="00C9162F"/>
    <w:rsid w:val="00C94A98"/>
    <w:rsid w:val="00CA21DC"/>
    <w:rsid w:val="00CB0800"/>
    <w:rsid w:val="00CB1735"/>
    <w:rsid w:val="00CB33A2"/>
    <w:rsid w:val="00CB3573"/>
    <w:rsid w:val="00CB6A68"/>
    <w:rsid w:val="00CB6C83"/>
    <w:rsid w:val="00CC1810"/>
    <w:rsid w:val="00CC3DD0"/>
    <w:rsid w:val="00CC5F12"/>
    <w:rsid w:val="00CC6EDB"/>
    <w:rsid w:val="00CC744C"/>
    <w:rsid w:val="00CD11B9"/>
    <w:rsid w:val="00CE3A30"/>
    <w:rsid w:val="00CF0114"/>
    <w:rsid w:val="00D024E4"/>
    <w:rsid w:val="00D0607C"/>
    <w:rsid w:val="00D11B30"/>
    <w:rsid w:val="00D12754"/>
    <w:rsid w:val="00D13434"/>
    <w:rsid w:val="00D1761A"/>
    <w:rsid w:val="00D22F7B"/>
    <w:rsid w:val="00D323EA"/>
    <w:rsid w:val="00D35E34"/>
    <w:rsid w:val="00D364DE"/>
    <w:rsid w:val="00D43BEC"/>
    <w:rsid w:val="00D54942"/>
    <w:rsid w:val="00D54959"/>
    <w:rsid w:val="00D54961"/>
    <w:rsid w:val="00D572B2"/>
    <w:rsid w:val="00D579C9"/>
    <w:rsid w:val="00D606FC"/>
    <w:rsid w:val="00D61A87"/>
    <w:rsid w:val="00D61B0E"/>
    <w:rsid w:val="00D63FFC"/>
    <w:rsid w:val="00D67A77"/>
    <w:rsid w:val="00D8628D"/>
    <w:rsid w:val="00D90B3C"/>
    <w:rsid w:val="00D914E3"/>
    <w:rsid w:val="00D93124"/>
    <w:rsid w:val="00D947F1"/>
    <w:rsid w:val="00DB0659"/>
    <w:rsid w:val="00DB48F6"/>
    <w:rsid w:val="00DC0BF5"/>
    <w:rsid w:val="00DC17D1"/>
    <w:rsid w:val="00DC61E7"/>
    <w:rsid w:val="00DD141B"/>
    <w:rsid w:val="00DE6FA3"/>
    <w:rsid w:val="00DF3268"/>
    <w:rsid w:val="00DF43EA"/>
    <w:rsid w:val="00DF63E3"/>
    <w:rsid w:val="00DF6F57"/>
    <w:rsid w:val="00E03ECE"/>
    <w:rsid w:val="00E05669"/>
    <w:rsid w:val="00E07001"/>
    <w:rsid w:val="00E114F8"/>
    <w:rsid w:val="00E141E0"/>
    <w:rsid w:val="00E14223"/>
    <w:rsid w:val="00E25635"/>
    <w:rsid w:val="00E25B16"/>
    <w:rsid w:val="00E2622C"/>
    <w:rsid w:val="00E32CCF"/>
    <w:rsid w:val="00E35E9B"/>
    <w:rsid w:val="00E37366"/>
    <w:rsid w:val="00E37FCE"/>
    <w:rsid w:val="00E422D6"/>
    <w:rsid w:val="00E43509"/>
    <w:rsid w:val="00E51290"/>
    <w:rsid w:val="00E55101"/>
    <w:rsid w:val="00E575DE"/>
    <w:rsid w:val="00E57985"/>
    <w:rsid w:val="00E610AB"/>
    <w:rsid w:val="00E6322C"/>
    <w:rsid w:val="00E6376D"/>
    <w:rsid w:val="00E66BDD"/>
    <w:rsid w:val="00E721C8"/>
    <w:rsid w:val="00E7521D"/>
    <w:rsid w:val="00E80857"/>
    <w:rsid w:val="00E80DC2"/>
    <w:rsid w:val="00E8148F"/>
    <w:rsid w:val="00E8320D"/>
    <w:rsid w:val="00E84225"/>
    <w:rsid w:val="00E876AB"/>
    <w:rsid w:val="00E87C29"/>
    <w:rsid w:val="00E945CF"/>
    <w:rsid w:val="00E978BC"/>
    <w:rsid w:val="00EA63E6"/>
    <w:rsid w:val="00EB1C8B"/>
    <w:rsid w:val="00EB37BA"/>
    <w:rsid w:val="00EB3FFA"/>
    <w:rsid w:val="00EC3167"/>
    <w:rsid w:val="00ED2783"/>
    <w:rsid w:val="00ED52A9"/>
    <w:rsid w:val="00ED75AB"/>
    <w:rsid w:val="00EE3E3E"/>
    <w:rsid w:val="00EE576F"/>
    <w:rsid w:val="00EE7503"/>
    <w:rsid w:val="00F03B02"/>
    <w:rsid w:val="00F140C4"/>
    <w:rsid w:val="00F15562"/>
    <w:rsid w:val="00F15FF7"/>
    <w:rsid w:val="00F218FA"/>
    <w:rsid w:val="00F23223"/>
    <w:rsid w:val="00F2743A"/>
    <w:rsid w:val="00F33267"/>
    <w:rsid w:val="00F34A4A"/>
    <w:rsid w:val="00F40C81"/>
    <w:rsid w:val="00F475AD"/>
    <w:rsid w:val="00F53E29"/>
    <w:rsid w:val="00F55F7A"/>
    <w:rsid w:val="00F65DA0"/>
    <w:rsid w:val="00F7051C"/>
    <w:rsid w:val="00F7213E"/>
    <w:rsid w:val="00F72811"/>
    <w:rsid w:val="00F74B75"/>
    <w:rsid w:val="00F7752A"/>
    <w:rsid w:val="00F8177C"/>
    <w:rsid w:val="00F831B0"/>
    <w:rsid w:val="00F85111"/>
    <w:rsid w:val="00F8593D"/>
    <w:rsid w:val="00F86D43"/>
    <w:rsid w:val="00F909E6"/>
    <w:rsid w:val="00F917DD"/>
    <w:rsid w:val="00F91CD7"/>
    <w:rsid w:val="00F94D62"/>
    <w:rsid w:val="00FA26AC"/>
    <w:rsid w:val="00FA4E64"/>
    <w:rsid w:val="00FB161C"/>
    <w:rsid w:val="00FC0D25"/>
    <w:rsid w:val="00FD3F7E"/>
    <w:rsid w:val="00FE13AB"/>
    <w:rsid w:val="00FE1DA2"/>
    <w:rsid w:val="00FE22D1"/>
    <w:rsid w:val="00FE37ED"/>
    <w:rsid w:val="00FF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430"/>
    <w:rPr>
      <w:rFonts w:ascii="Arial" w:hAnsi="Arial" w:cs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32EF"/>
    <w:pPr>
      <w:keepNext/>
      <w:spacing w:before="240" w:after="6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F59C5"/>
    <w:pPr>
      <w:keepNext/>
      <w:spacing w:before="240" w:after="60"/>
      <w:jc w:val="center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7DB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7DB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7DB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character" w:customStyle="1" w:styleId="VerseQuoteChar">
    <w:name w:val="Verse Quote Char"/>
    <w:basedOn w:val="DefaultParagraphFont"/>
    <w:link w:val="VerseQuote"/>
    <w:locked/>
    <w:rsid w:val="006E27FC"/>
    <w:rPr>
      <w:rFonts w:ascii="Arial" w:eastAsia="MS Minchofalt" w:hAnsi="Arial" w:cs="Arial"/>
      <w:b/>
      <w:bCs/>
      <w:noProof/>
      <w:sz w:val="28"/>
      <w:szCs w:val="28"/>
      <w:lang w:val="sa-IN" w:eastAsia="en-US" w:bidi="ar-SA"/>
    </w:rPr>
  </w:style>
  <w:style w:type="paragraph" w:customStyle="1" w:styleId="VerseQuote">
    <w:name w:val="Verse Quote"/>
    <w:basedOn w:val="Normal"/>
    <w:link w:val="VerseQuoteChar"/>
    <w:rsid w:val="00893440"/>
    <w:pPr>
      <w:jc w:val="center"/>
    </w:pPr>
    <w:rPr>
      <w:rFonts w:eastAsia="MS Minchofalt"/>
      <w:b/>
      <w:bCs/>
      <w:sz w:val="28"/>
      <w:szCs w:val="28"/>
    </w:rPr>
  </w:style>
  <w:style w:type="paragraph" w:styleId="Quote">
    <w:name w:val="Quote"/>
    <w:basedOn w:val="Normal"/>
    <w:link w:val="QuoteChar"/>
    <w:uiPriority w:val="29"/>
    <w:qFormat/>
    <w:rsid w:val="00226F7C"/>
    <w:pPr>
      <w:ind w:left="720"/>
    </w:pPr>
    <w:rPr>
      <w:color w:val="0000FF"/>
    </w:rPr>
  </w:style>
  <w:style w:type="character" w:customStyle="1" w:styleId="QuoteChar">
    <w:name w:val="Quote Char"/>
    <w:basedOn w:val="DefaultParagraphFont"/>
    <w:link w:val="Quote"/>
    <w:uiPriority w:val="29"/>
    <w:rsid w:val="001947DB"/>
    <w:rPr>
      <w:rFonts w:ascii="Arial" w:hAnsi="Arial" w:cs="Arial"/>
      <w:i/>
      <w:iCs/>
      <w:noProof/>
      <w:color w:val="000000" w:themeColor="text1"/>
      <w:sz w:val="24"/>
      <w:szCs w:val="24"/>
      <w:lang w:val="sa-IN"/>
    </w:r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1">
    <w:name w:val="index 1"/>
    <w:basedOn w:val="Normal"/>
    <w:next w:val="Normal"/>
    <w:uiPriority w:val="99"/>
    <w:semiHidden/>
    <w:pPr>
      <w:ind w:left="1728"/>
    </w:pPr>
  </w:style>
  <w:style w:type="paragraph" w:styleId="Footer">
    <w:name w:val="footer"/>
    <w:basedOn w:val="Normal"/>
    <w:link w:val="FooterChar"/>
    <w:uiPriority w:val="99"/>
    <w:rsid w:val="00BD4050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47DB"/>
    <w:rPr>
      <w:rFonts w:ascii="Arial" w:hAnsi="Arial" w:cs="Arial"/>
      <w:noProof/>
      <w:sz w:val="24"/>
      <w:szCs w:val="24"/>
      <w:lang w:val="sa-IN"/>
    </w:rPr>
  </w:style>
  <w:style w:type="paragraph" w:styleId="BodyTextIndent2">
    <w:name w:val="Body Text Indent 2"/>
    <w:basedOn w:val="Normal"/>
    <w:link w:val="BodyTextIndent2Char"/>
    <w:uiPriority w:val="99"/>
    <w:rsid w:val="009D07D2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47DB"/>
    <w:rPr>
      <w:rFonts w:ascii="Arial" w:hAnsi="Arial" w:cs="Arial"/>
      <w:noProof/>
      <w:sz w:val="24"/>
      <w:szCs w:val="24"/>
      <w:lang w:val="sa-IN"/>
    </w:rPr>
  </w:style>
  <w:style w:type="paragraph" w:styleId="BalloonText">
    <w:name w:val="Balloon Text"/>
    <w:basedOn w:val="Normal"/>
    <w:link w:val="BalloonTextChar"/>
    <w:uiPriority w:val="99"/>
    <w:semiHidden/>
    <w:rsid w:val="009D07D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DB"/>
    <w:rPr>
      <w:rFonts w:cs="Arial"/>
      <w:noProof/>
      <w:sz w:val="0"/>
      <w:szCs w:val="0"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sid w:val="003459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7DB"/>
    <w:rPr>
      <w:rFonts w:ascii="Arial" w:hAnsi="Arial" w:cs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sid w:val="003459BA"/>
    <w:rPr>
      <w:rFonts w:cs="Times New Roman"/>
      <w:vertAlign w:val="superscript"/>
    </w:rPr>
  </w:style>
  <w:style w:type="paragraph" w:customStyle="1" w:styleId="quote0">
    <w:name w:val="quote"/>
    <w:rsid w:val="008E7136"/>
    <w:pPr>
      <w:widowControl w:val="0"/>
      <w:autoSpaceDE w:val="0"/>
      <w:autoSpaceDN w:val="0"/>
      <w:adjustRightInd w:val="0"/>
      <w:ind w:left="720" w:right="720"/>
      <w:jc w:val="both"/>
    </w:pPr>
    <w:rPr>
      <w:rFonts w:ascii="Arial" w:hAnsi="Arial" w:cs="Arial"/>
      <w:noProof/>
      <w:color w:val="0000FF"/>
      <w:sz w:val="24"/>
      <w:szCs w:val="24"/>
      <w:lang w:bidi="sa-IN"/>
    </w:rPr>
  </w:style>
  <w:style w:type="paragraph" w:customStyle="1" w:styleId="Versequote0">
    <w:name w:val="Verse quote"/>
    <w:basedOn w:val="Normal"/>
    <w:link w:val="VersequoteChar0"/>
    <w:rsid w:val="007667B9"/>
    <w:pPr>
      <w:widowControl w:val="0"/>
      <w:autoSpaceDE w:val="0"/>
      <w:autoSpaceDN w:val="0"/>
      <w:adjustRightInd w:val="0"/>
      <w:ind w:left="567" w:right="567"/>
      <w:jc w:val="center"/>
    </w:pPr>
    <w:rPr>
      <w:b/>
      <w:bCs/>
      <w:sz w:val="28"/>
      <w:szCs w:val="28"/>
      <w:lang w:val="fr-CA" w:bidi="sa-IN"/>
    </w:rPr>
  </w:style>
  <w:style w:type="character" w:customStyle="1" w:styleId="VersequoteChar0">
    <w:name w:val="Verse quote Char"/>
    <w:basedOn w:val="DefaultParagraphFont"/>
    <w:link w:val="Versequote0"/>
    <w:locked/>
    <w:rsid w:val="007667B9"/>
    <w:rPr>
      <w:rFonts w:ascii="Arial" w:eastAsia="Times New Roman" w:hAnsi="Arial" w:cs="Arial"/>
      <w:b/>
      <w:bCs/>
      <w:noProof/>
      <w:sz w:val="28"/>
      <w:szCs w:val="28"/>
      <w:lang w:val="fr-CA" w:eastAsia="en-US" w:bidi="sa-IN"/>
    </w:rPr>
  </w:style>
  <w:style w:type="paragraph" w:customStyle="1" w:styleId="Mainverse">
    <w:name w:val="Main verse"/>
    <w:basedOn w:val="Normal"/>
    <w:rsid w:val="009C2787"/>
    <w:pPr>
      <w:tabs>
        <w:tab w:val="left" w:pos="284"/>
      </w:tabs>
      <w:spacing w:line="288" w:lineRule="auto"/>
      <w:jc w:val="both"/>
    </w:pPr>
    <w:rPr>
      <w:b/>
      <w:lang w:val="en-US" w:eastAsia="fr-CA" w:bidi="sa-IN"/>
    </w:rPr>
  </w:style>
  <w:style w:type="paragraph" w:customStyle="1" w:styleId="Bluequotes">
    <w:name w:val="Blue quotes"/>
    <w:basedOn w:val="Normal"/>
    <w:rsid w:val="0024355C"/>
    <w:pPr>
      <w:ind w:left="720"/>
    </w:pPr>
    <w:rPr>
      <w:rFonts w:cs="Times New Roman"/>
      <w:color w:val="0000FF"/>
    </w:rPr>
  </w:style>
  <w:style w:type="paragraph" w:styleId="Header">
    <w:name w:val="header"/>
    <w:basedOn w:val="Normal"/>
    <w:link w:val="HeaderChar"/>
    <w:uiPriority w:val="99"/>
    <w:rsid w:val="00C33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DB"/>
    <w:rPr>
      <w:rFonts w:ascii="Arial" w:hAnsi="Arial" w:cs="Arial"/>
      <w:noProof/>
      <w:sz w:val="24"/>
      <w:szCs w:val="24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-32766</Words>
  <Characters>-32766</Characters>
  <Application>Microsoft Office Outlook</Application>
  <DocSecurity>0</DocSecurity>
  <Lines>0</Lines>
  <Paragraphs>0</Paragraphs>
  <ScaleCrop>false</ScaleCrop>
  <Company>Gaudiya Grantha Mandir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Gita-govindam :: Commentary </dc:title>
  <dc:subject/>
  <dc:creator>Jan Brzezinski</dc:creator>
  <cp:keywords/>
  <dc:description/>
  <cp:lastModifiedBy>Jan Brzezinski</cp:lastModifiedBy>
  <cp:revision>2</cp:revision>
  <dcterms:created xsi:type="dcterms:W3CDTF">2007-11-08T04:13:00Z</dcterms:created>
  <dcterms:modified xsi:type="dcterms:W3CDTF">2007-11-08T04:13:00Z</dcterms:modified>
</cp:coreProperties>
</file>