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521" w:rsidRDefault="00143521">
      <w:pPr>
        <w:pStyle w:val="Heading1"/>
        <w:jc w:val="center"/>
        <w:rPr>
          <w:rFonts w:ascii="Balaram" w:hAnsi="Balaram"/>
        </w:rPr>
      </w:pPr>
      <w:r>
        <w:rPr>
          <w:rFonts w:ascii="Balaram" w:hAnsi="Balaram"/>
        </w:rPr>
        <w:t>śrī-gaura-govindārcana-paddhatiḥ</w:t>
      </w:r>
    </w:p>
    <w:p w:rsidR="00143521" w:rsidRDefault="00143521">
      <w:pPr>
        <w:jc w:val="left"/>
      </w:pPr>
    </w:p>
    <w:p w:rsidR="00143521" w:rsidRDefault="00143521">
      <w:pPr>
        <w:jc w:val="center"/>
      </w:pPr>
      <w:r>
        <w:t>(bhāgavata-paramahaṁsa-śrī-siddha-kṛṣṇa-dāsa-tāta-pāda-kṛtā)</w:t>
      </w:r>
    </w:p>
    <w:p w:rsidR="00143521" w:rsidRDefault="00143521">
      <w:pPr>
        <w:jc w:val="left"/>
      </w:pPr>
    </w:p>
    <w:p w:rsidR="00143521" w:rsidRDefault="00143521">
      <w:pPr>
        <w:jc w:val="center"/>
      </w:pPr>
      <w:r>
        <w:t>śrī-kṛṣṇa-caitanyāya namaḥ</w:t>
      </w:r>
    </w:p>
    <w:p w:rsidR="00143521" w:rsidRDefault="00143521">
      <w:pPr>
        <w:jc w:val="center"/>
      </w:pPr>
      <w:r>
        <w:t>śrī-rādhā-kṛṣṇābhyāṁ namaḥ |</w:t>
      </w:r>
    </w:p>
    <w:p w:rsidR="00143521" w:rsidRDefault="00143521">
      <w:pPr>
        <w:jc w:val="left"/>
      </w:pPr>
    </w:p>
    <w:p w:rsidR="00143521" w:rsidRDefault="00143521">
      <w:pPr>
        <w:jc w:val="center"/>
      </w:pPr>
      <w:r>
        <w:t>nityānandādvaita-caitanyam ekaṁ</w:t>
      </w:r>
    </w:p>
    <w:p w:rsidR="00143521" w:rsidRDefault="00143521">
      <w:pPr>
        <w:jc w:val="center"/>
      </w:pPr>
      <w:r>
        <w:t>tattvaṁ nityālaṅkṛta-brahma-sūtram |</w:t>
      </w:r>
    </w:p>
    <w:p w:rsidR="00143521" w:rsidRDefault="00143521">
      <w:pPr>
        <w:jc w:val="center"/>
      </w:pPr>
      <w:r>
        <w:t>nityair bhaktair nityayā bhakti-devyā</w:t>
      </w:r>
    </w:p>
    <w:p w:rsidR="00143521" w:rsidRDefault="00143521">
      <w:pPr>
        <w:jc w:val="center"/>
      </w:pPr>
      <w:r>
        <w:t>bhātaṁ nitye dhāmni nityaṁ bhajāmaḥ ||1||</w:t>
      </w:r>
    </w:p>
    <w:p w:rsidR="00143521" w:rsidRDefault="00143521">
      <w:pPr>
        <w:jc w:val="center"/>
      </w:pPr>
    </w:p>
    <w:p w:rsidR="00143521" w:rsidRDefault="00143521">
      <w:pPr>
        <w:jc w:val="center"/>
      </w:pPr>
      <w:r>
        <w:t>nityaiśvaryo nitya-nānā-viśeṣo</w:t>
      </w:r>
    </w:p>
    <w:p w:rsidR="00143521" w:rsidRDefault="00143521">
      <w:pPr>
        <w:jc w:val="center"/>
      </w:pPr>
      <w:r>
        <w:t>nitya-śrīko nitya-bhṛtya-prasaṅgaḥ |</w:t>
      </w:r>
    </w:p>
    <w:p w:rsidR="00143521" w:rsidRDefault="00143521">
      <w:pPr>
        <w:jc w:val="center"/>
      </w:pPr>
      <w:r>
        <w:t>nityopāstir nitya-loko’vatu tvāṁ</w:t>
      </w:r>
    </w:p>
    <w:p w:rsidR="00143521" w:rsidRDefault="00143521">
      <w:pPr>
        <w:jc w:val="center"/>
      </w:pPr>
      <w:r>
        <w:t>nityādvaita-brahma-rūpo’pi kṛṣṇaḥ ||2||</w:t>
      </w:r>
    </w:p>
    <w:p w:rsidR="00143521" w:rsidRDefault="00143521">
      <w:pPr>
        <w:jc w:val="center"/>
      </w:pPr>
    </w:p>
    <w:p w:rsidR="00143521" w:rsidRDefault="00143521">
      <w:pPr>
        <w:jc w:val="center"/>
      </w:pPr>
      <w:r>
        <w:t>vāñchā-kalpa-tarubhyaś ca kṛpā-sindhubhya eva ca |</w:t>
      </w:r>
    </w:p>
    <w:p w:rsidR="00143521" w:rsidRDefault="00143521">
      <w:pPr>
        <w:jc w:val="center"/>
      </w:pPr>
      <w:r>
        <w:t>patitānāṁ pāvanebhyo vaiṣṇavebhyo namo namaḥ ||3||</w:t>
      </w:r>
    </w:p>
    <w:p w:rsidR="00143521" w:rsidRDefault="00143521">
      <w:pPr>
        <w:jc w:val="left"/>
      </w:pPr>
    </w:p>
    <w:p w:rsidR="00143521" w:rsidRDefault="00143521">
      <w:pPr>
        <w:jc w:val="left"/>
      </w:pPr>
      <w:r>
        <w:t xml:space="preserve">ādau </w:t>
      </w:r>
      <w:r>
        <w:rPr>
          <w:b/>
          <w:bCs/>
        </w:rPr>
        <w:t xml:space="preserve">śrī-kṛṣṇa-svarūpaṁ </w:t>
      </w:r>
      <w:r>
        <w:t>nirūpyate –</w:t>
      </w:r>
    </w:p>
    <w:p w:rsidR="00143521" w:rsidRDefault="00143521">
      <w:pPr>
        <w:ind w:left="720"/>
        <w:jc w:val="left"/>
        <w:rPr>
          <w:color w:val="0000FF"/>
        </w:rPr>
      </w:pPr>
      <w:r>
        <w:rPr>
          <w:color w:val="0000FF"/>
        </w:rPr>
        <w:t>śrī-kṛṣṇas tu svayaṁ rūpo bhedāḥ sarve tato’khilāḥ |</w:t>
      </w:r>
    </w:p>
    <w:p w:rsidR="00143521" w:rsidRDefault="00143521">
      <w:pPr>
        <w:ind w:left="720"/>
        <w:jc w:val="left"/>
        <w:rPr>
          <w:color w:val="0000FF"/>
        </w:rPr>
      </w:pPr>
      <w:r>
        <w:rPr>
          <w:color w:val="0000FF"/>
        </w:rPr>
        <w:t>prādurbhūtās tataḥ kṛṣṇa upāsyeṣu varaḥ smṛtaḥ ||4||</w:t>
      </w:r>
    </w:p>
    <w:p w:rsidR="00143521" w:rsidRDefault="00143521">
      <w:pPr>
        <w:jc w:val="left"/>
        <w:rPr>
          <w:color w:val="0000FF"/>
        </w:rPr>
      </w:pPr>
    </w:p>
    <w:p w:rsidR="00143521" w:rsidRDefault="00143521">
      <w:pPr>
        <w:jc w:val="left"/>
      </w:pPr>
      <w:r>
        <w:t>yathā (</w:t>
      </w:r>
      <w:r>
        <w:rPr>
          <w:color w:val="FF0000"/>
        </w:rPr>
        <w:t xml:space="preserve">padyāvalī </w:t>
      </w:r>
      <w:r>
        <w:t>6)—</w:t>
      </w:r>
    </w:p>
    <w:p w:rsidR="00143521" w:rsidRDefault="00143521">
      <w:pPr>
        <w:jc w:val="left"/>
      </w:pPr>
    </w:p>
    <w:p w:rsidR="00143521" w:rsidRDefault="00143521">
      <w:pPr>
        <w:ind w:left="720"/>
        <w:jc w:val="left"/>
        <w:rPr>
          <w:color w:val="0000FF"/>
        </w:rPr>
      </w:pPr>
      <w:r>
        <w:rPr>
          <w:color w:val="0000FF"/>
        </w:rPr>
        <w:t>ambhobhiḥ sthalatāṁ sthalaṁ jaladhitāṁ dhūlīlavaḥ śailatāṁ</w:t>
      </w:r>
    </w:p>
    <w:p w:rsidR="00143521" w:rsidRDefault="00143521">
      <w:pPr>
        <w:ind w:left="720"/>
        <w:jc w:val="left"/>
        <w:rPr>
          <w:color w:val="0000FF"/>
        </w:rPr>
      </w:pPr>
      <w:r>
        <w:rPr>
          <w:color w:val="0000FF"/>
        </w:rPr>
        <w:t>śailī mṛt-kaṇatāṁ tṛṇaṁ kuliśatāṁ vajraṁ tṛṇa-kṣīṇatām |</w:t>
      </w:r>
    </w:p>
    <w:p w:rsidR="00143521" w:rsidRDefault="00143521">
      <w:pPr>
        <w:ind w:left="720"/>
        <w:jc w:val="left"/>
        <w:rPr>
          <w:color w:val="0000FF"/>
        </w:rPr>
      </w:pPr>
      <w:r>
        <w:rPr>
          <w:color w:val="0000FF"/>
        </w:rPr>
        <w:t>vahniḥ śītalatāṁ himaṁ vahanatām āyāti yasyecchayā</w:t>
      </w:r>
    </w:p>
    <w:p w:rsidR="00143521" w:rsidRDefault="00143521">
      <w:pPr>
        <w:ind w:left="720"/>
        <w:jc w:val="left"/>
        <w:rPr>
          <w:color w:val="0000FF"/>
        </w:rPr>
      </w:pPr>
      <w:r>
        <w:rPr>
          <w:color w:val="0000FF"/>
        </w:rPr>
        <w:t xml:space="preserve">līlā-durlalitādbhuta-vyasaninaṁ kṛṣṇāya tasmai namaḥ ||5|| </w:t>
      </w:r>
    </w:p>
    <w:p w:rsidR="00143521" w:rsidRDefault="00143521">
      <w:pPr>
        <w:jc w:val="left"/>
        <w:rPr>
          <w:color w:val="0000FF"/>
        </w:rPr>
      </w:pPr>
    </w:p>
    <w:p w:rsidR="00143521" w:rsidRDefault="00143521">
      <w:pPr>
        <w:rPr>
          <w:lang w:val="fi-FI"/>
        </w:rPr>
      </w:pPr>
      <w:r>
        <w:t xml:space="preserve">tad yathā </w:t>
      </w:r>
      <w:r>
        <w:rPr>
          <w:color w:val="FF0000"/>
        </w:rPr>
        <w:t xml:space="preserve">rāga-vartma-candrikāyām </w:t>
      </w:r>
      <w:r>
        <w:t>(2.5)—</w:t>
      </w:r>
      <w:r>
        <w:rPr>
          <w:lang w:val="fi-FI"/>
        </w:rPr>
        <w:t xml:space="preserve">īśvaro’yam ity anusandhāne sati hṛt-kampa-janaka-saṁbhrameṇa svīya-bhāvasyātiśaithilyaṁ yat pratipādayati, tadaiśvarya-jñānam | </w:t>
      </w:r>
      <w:r>
        <w:rPr>
          <w:color w:val="0000FF"/>
          <w:lang w:val="fi-FI"/>
        </w:rPr>
        <w:t xml:space="preserve">yata eva yuvāṁ na naḥ sutau sākṣāt pradhāna-puruṣeśvarau </w:t>
      </w:r>
      <w:r>
        <w:rPr>
          <w:lang w:val="fi-FI"/>
        </w:rPr>
        <w:t>(BhP 10.85.18) ity ādi vasudevoktiḥ</w:t>
      </w:r>
      <w:r>
        <w:rPr>
          <w:rFonts w:ascii="Times New Roman" w:hAnsi="Times New Roman"/>
          <w:lang w:val="fi-FI"/>
        </w:rPr>
        <w:t> </w:t>
      </w:r>
      <w:r>
        <w:rPr>
          <w:lang w:val="fi-FI"/>
        </w:rPr>
        <w:t>|</w:t>
      </w:r>
    </w:p>
    <w:p w:rsidR="00143521" w:rsidRDefault="00143521">
      <w:pPr>
        <w:jc w:val="left"/>
        <w:rPr>
          <w:lang w:val="fi-FI"/>
        </w:rPr>
      </w:pPr>
    </w:p>
    <w:p w:rsidR="00143521" w:rsidRDefault="00143521">
      <w:pPr>
        <w:ind w:left="720"/>
        <w:jc w:val="left"/>
        <w:rPr>
          <w:lang w:val="fi-FI"/>
        </w:rPr>
      </w:pPr>
      <w:r>
        <w:rPr>
          <w:lang w:val="fi-FI"/>
        </w:rPr>
        <w:t>kṛṣṇe śuddham abhūt prema yat tu nanda-yaśodayoḥ |</w:t>
      </w:r>
    </w:p>
    <w:p w:rsidR="00143521" w:rsidRDefault="00143521">
      <w:pPr>
        <w:ind w:left="720"/>
        <w:jc w:val="left"/>
        <w:rPr>
          <w:lang w:val="fi-FI"/>
        </w:rPr>
      </w:pPr>
      <w:r>
        <w:rPr>
          <w:lang w:val="fi-FI"/>
        </w:rPr>
        <w:t>tat prema-lakṣaṇaṁ tatra samyag eva nirūpitam ||7||</w:t>
      </w:r>
    </w:p>
    <w:p w:rsidR="00143521" w:rsidRDefault="00143521">
      <w:pPr>
        <w:jc w:val="left"/>
        <w:rPr>
          <w:lang w:val="fi-FI"/>
        </w:rPr>
      </w:pPr>
    </w:p>
    <w:p w:rsidR="00143521" w:rsidRDefault="00143521">
      <w:pPr>
        <w:rPr>
          <w:rFonts w:cs="GaraScsmIta"/>
          <w:iCs/>
          <w:lang w:val="fi-FI"/>
        </w:rPr>
      </w:pPr>
      <w:r>
        <w:rPr>
          <w:lang w:val="fi-FI"/>
        </w:rPr>
        <w:t xml:space="preserve">īśvaro’yam ity anusandhāne’pi hṛt-kampa-janaka-sambhrama-gandhasyānudgamāt svīya-bhāvasyātisthairyaṁ yat pratipādayati, tan mādhurya-jñānam | yathā – </w:t>
      </w:r>
      <w:r>
        <w:rPr>
          <w:rFonts w:eastAsia="MS Minchofalt"/>
          <w:color w:val="0000FF"/>
          <w:lang w:val="fi-FI"/>
        </w:rPr>
        <w:t xml:space="preserve">vandinas tam upadeva-gaṇā ye; vādya-gīta-balibhiḥ parivavruḥ </w:t>
      </w:r>
      <w:r>
        <w:rPr>
          <w:rFonts w:cs="Mangal"/>
          <w:noProof w:val="0"/>
          <w:lang w:bidi="sa-IN"/>
        </w:rPr>
        <w:t>[</w:t>
      </w:r>
      <w:r>
        <w:rPr>
          <w:rFonts w:cs="Mangal"/>
          <w:lang w:val="fi-FI" w:bidi="sa-IN"/>
        </w:rPr>
        <w:t xml:space="preserve">BhP 10.35.21] iti </w:t>
      </w:r>
      <w:r>
        <w:rPr>
          <w:rFonts w:cs="Mangal"/>
          <w:color w:val="0000FF"/>
          <w:lang w:val="fi-FI" w:bidi="sa-IN"/>
        </w:rPr>
        <w:t xml:space="preserve">vadyamāna-caraṇaḥ pathi vṛddhaiḥ </w:t>
      </w:r>
      <w:r>
        <w:rPr>
          <w:rFonts w:cs="Mangal"/>
          <w:lang w:val="fi-FI" w:bidi="sa-IN"/>
        </w:rPr>
        <w:t>[BhP 10.35.22] iti yugala-gītoktiḥ goṣṭhaṁ prati gavānayana-samaye brahmendra-nāradādi-kṛtasya śrī-</w:t>
      </w:r>
      <w:r>
        <w:rPr>
          <w:rFonts w:cs="GaraScsmIta"/>
          <w:iCs/>
          <w:lang w:val="fi-FI"/>
        </w:rPr>
        <w:t>kṛṣṇa-stuti-gīta-vādya-pūjopahāra-pradāna-pūrvaka-caraṇa-vandanasya dṛṣṭatve’pi śrīdāma-subalādīnāṁ sakhya-bhāvasyāśaithilyam | tasya tasya śrutatve’pi vrajābalānāṁ madhura-bhāvasyāśaithilyam</w:t>
      </w:r>
      <w:r>
        <w:rPr>
          <w:iCs/>
          <w:lang w:val="fi-FI"/>
        </w:rPr>
        <w:t> </w:t>
      </w:r>
      <w:r>
        <w:rPr>
          <w:rFonts w:cs="GaraScsmIta"/>
          <w:iCs/>
          <w:lang w:val="fi-FI"/>
        </w:rPr>
        <w:t xml:space="preserve">| tathaiva vraja-rāja-kṛta-tad-āśvāsana-vākyair vrajeśvaryā api nāsti vātsalya-śaithilya-gandho’pi pratyuta dhanyaivāhaṁ yasyāyaṁ mama putraḥ parameśvara iti manasy abhinandane putra-bhāvasya dārḍhyam eva | yathā prakṛtyā api mātuḥ putrasya pṛthvīśvaratve sati tatra putra-bhāvaḥ sphītatayaivāvabhāti |  evaṁ dhanyā eva vayaṁ yeṣāṁ sakhā ca parameśvara iti | yāsāṁ preyān parameśvara iti sakhīnāṁ preyasīnāṁ ca sva-svabhāva-dārḍhyam eva jñeyam |  </w:t>
      </w:r>
    </w:p>
    <w:p w:rsidR="00143521" w:rsidRDefault="00143521">
      <w:pPr>
        <w:jc w:val="left"/>
        <w:rPr>
          <w:rFonts w:cs="GaraScsmIta"/>
          <w:iCs/>
          <w:lang w:val="fi-FI"/>
        </w:rPr>
      </w:pPr>
    </w:p>
    <w:p w:rsidR="00143521" w:rsidRDefault="00143521">
      <w:pPr>
        <w:rPr>
          <w:rFonts w:cs="GaraScsmIta"/>
          <w:iCs/>
          <w:lang w:val="fi-FI"/>
        </w:rPr>
      </w:pPr>
      <w:r>
        <w:rPr>
          <w:rFonts w:cs="GaraScsmIta"/>
          <w:iCs/>
          <w:lang w:val="fi-FI"/>
        </w:rPr>
        <w:t>kiṁ ca, saṁyoge saty aiśvarya-jñānaṁ na samyag avabhāsate, saṁyogasya śaithilyāc candrātapa-tulyatvāt | virahe tv aiśvarya-jñānaṁ saṁyag evāvabhāsate virahasyauṣṇyāt sūryātapa-tulyatvāt |  tad api hṛt-kampa-sambhramādarādy-abhāvān naiśvarya-jñānam</w:t>
      </w:r>
      <w:r>
        <w:rPr>
          <w:iCs/>
          <w:lang w:val="fi-FI"/>
        </w:rPr>
        <w:t> </w:t>
      </w:r>
      <w:r>
        <w:rPr>
          <w:rFonts w:cs="GaraScsmIta"/>
          <w:iCs/>
          <w:lang w:val="fi-FI"/>
        </w:rPr>
        <w:t>| yad uktam—</w:t>
      </w:r>
    </w:p>
    <w:p w:rsidR="00143521" w:rsidRDefault="00143521">
      <w:pPr>
        <w:pStyle w:val="Quote"/>
        <w:jc w:val="left"/>
        <w:rPr>
          <w:rFonts w:eastAsia="MS Minchofalt"/>
        </w:rPr>
      </w:pPr>
      <w:r>
        <w:rPr>
          <w:rFonts w:eastAsia="MS Minchofalt"/>
        </w:rPr>
        <w:t>mṛgayur iva kapīndraṁ vivyadhe lubdha-dharmā</w:t>
      </w:r>
    </w:p>
    <w:p w:rsidR="00143521" w:rsidRDefault="00143521">
      <w:pPr>
        <w:pStyle w:val="Quote"/>
        <w:jc w:val="left"/>
        <w:rPr>
          <w:rFonts w:eastAsia="MS Minchofalt"/>
          <w:lang w:val="fr-CA"/>
        </w:rPr>
      </w:pPr>
      <w:r>
        <w:rPr>
          <w:rFonts w:eastAsia="MS Minchofalt"/>
        </w:rPr>
        <w:t>striyam akṛta virūpāṁ strī-jitaḥ kāma-yānām</w:t>
      </w:r>
      <w:r>
        <w:rPr>
          <w:rFonts w:eastAsia="MS Minchofalt"/>
          <w:lang w:val="fr-CA"/>
        </w:rPr>
        <w:t xml:space="preserve"> |</w:t>
      </w:r>
    </w:p>
    <w:p w:rsidR="00143521" w:rsidRDefault="00143521">
      <w:pPr>
        <w:pStyle w:val="Quote"/>
        <w:jc w:val="left"/>
        <w:rPr>
          <w:rFonts w:eastAsia="MS Minchofalt"/>
        </w:rPr>
      </w:pPr>
      <w:r>
        <w:rPr>
          <w:rFonts w:eastAsia="MS Minchofalt"/>
        </w:rPr>
        <w:t>balim api balim attvāveṣṭayad dhvāṅkṣa-vad yas</w:t>
      </w:r>
    </w:p>
    <w:p w:rsidR="00143521" w:rsidRDefault="00143521">
      <w:pPr>
        <w:pStyle w:val="Quote"/>
        <w:jc w:val="left"/>
        <w:rPr>
          <w:rFonts w:eastAsia="MS Minchofalt"/>
          <w:color w:val="auto"/>
          <w:lang w:val="fr-CA"/>
        </w:rPr>
      </w:pPr>
      <w:r>
        <w:rPr>
          <w:rFonts w:eastAsia="MS Minchofalt"/>
        </w:rPr>
        <w:t>tad alam asita-sakhyair dustyajas tat-kathārthaḥ</w:t>
      </w:r>
      <w:r>
        <w:rPr>
          <w:rFonts w:eastAsia="MS Minchofalt"/>
          <w:lang w:val="fr-CA"/>
        </w:rPr>
        <w:t xml:space="preserve"> || </w:t>
      </w:r>
      <w:r>
        <w:rPr>
          <w:rFonts w:eastAsia="MS Minchofalt"/>
          <w:color w:val="auto"/>
          <w:lang w:val="fr-CA"/>
        </w:rPr>
        <w:t>[BhP 10.47.17]</w:t>
      </w:r>
    </w:p>
    <w:p w:rsidR="00143521" w:rsidRDefault="00143521">
      <w:pPr>
        <w:jc w:val="left"/>
        <w:rPr>
          <w:lang w:val="fr-CA" w:bidi="sa-IN"/>
        </w:rPr>
      </w:pPr>
    </w:p>
    <w:p w:rsidR="00143521" w:rsidRDefault="00143521">
      <w:pPr>
        <w:rPr>
          <w:lang w:val="fr-CA"/>
        </w:rPr>
      </w:pPr>
      <w:r>
        <w:rPr>
          <w:rFonts w:cs="GaraScsmIta"/>
          <w:iCs/>
          <w:lang w:val="fi-FI"/>
        </w:rPr>
        <w:t xml:space="preserve">tatra vrajaukasāṁ govardhana-dhāraṇāt pūrvaṁ kṛṣṇa īśvara iti jñānaṁ nāsīt |  govardhana-dhāraṇa-varuṇa-loka-gamanānantaraṁ tu kṛṣṇo’yam īśvara eveti jñāne’py ukta-prakāreṇa śuddhaṁ mādhurya-jñānam eva pūrṇam |  varuṇa-vakyenoddhava-vākyena ca sākṣād īśvara-jñānatve’pi </w:t>
      </w:r>
      <w:r>
        <w:rPr>
          <w:rFonts w:cs="GaraScsmIta"/>
          <w:iCs/>
          <w:color w:val="0000FF"/>
          <w:lang w:val="fi-FI"/>
        </w:rPr>
        <w:t xml:space="preserve">yuvāṁ na naḥ sutāv </w:t>
      </w:r>
      <w:r>
        <w:rPr>
          <w:rFonts w:cs="GaraScsmIta"/>
          <w:iCs/>
          <w:lang w:val="fi-FI"/>
        </w:rPr>
        <w:t xml:space="preserve">iti vasudeva-vākyavad vrajeśvarasya na me putraḥ kṛṣṇa iti manasy api manāg api noktiḥ śruyate iti | tasmād vraja-sthānāṁ sarvathaiva śuddham eva mādhurya-jñānaṁ pūrṇam | </w:t>
      </w:r>
      <w:r>
        <w:rPr>
          <w:lang w:val="fr-CA"/>
        </w:rPr>
        <w:t>purasthānāṁ tu aiśvarya-jñāna-miśraṁ mādhurya-jñāna-pūrṇam</w:t>
      </w:r>
      <w:r>
        <w:rPr>
          <w:rFonts w:ascii="Times New Roman" w:hAnsi="Times New Roman"/>
          <w:lang w:val="fr-CA"/>
        </w:rPr>
        <w:t> </w:t>
      </w:r>
      <w:r>
        <w:rPr>
          <w:lang w:val="fr-CA"/>
        </w:rPr>
        <w:t>|</w:t>
      </w:r>
    </w:p>
    <w:p w:rsidR="00143521" w:rsidRDefault="00143521">
      <w:pPr>
        <w:pStyle w:val="Quote"/>
        <w:jc w:val="left"/>
        <w:rPr>
          <w:lang w:val="fr-CA"/>
        </w:rPr>
      </w:pPr>
    </w:p>
    <w:p w:rsidR="00143521" w:rsidRDefault="00143521">
      <w:pPr>
        <w:pStyle w:val="Quote"/>
        <w:jc w:val="left"/>
        <w:rPr>
          <w:color w:val="auto"/>
          <w:lang w:val="fr-CA"/>
        </w:rPr>
      </w:pPr>
      <w:r>
        <w:rPr>
          <w:color w:val="auto"/>
          <w:lang w:val="fr-CA"/>
        </w:rPr>
        <w:t>aiśvaryaṁ mathurāyāṁ tu kṛṣṇaḥ prakaṭayaty alam |</w:t>
      </w:r>
    </w:p>
    <w:p w:rsidR="00143521" w:rsidRDefault="00143521">
      <w:pPr>
        <w:pStyle w:val="Quote"/>
        <w:jc w:val="left"/>
        <w:rPr>
          <w:color w:val="auto"/>
          <w:lang w:val="fr-CA"/>
        </w:rPr>
      </w:pPr>
      <w:r>
        <w:rPr>
          <w:color w:val="auto"/>
          <w:lang w:val="fr-CA"/>
        </w:rPr>
        <w:t>na mādhuryaṁ tu tatrāsya purāṇeṣv eva niścayaḥ ||9||</w:t>
      </w:r>
    </w:p>
    <w:p w:rsidR="00143521" w:rsidRDefault="00143521">
      <w:pPr>
        <w:pStyle w:val="Quote"/>
        <w:jc w:val="left"/>
        <w:rPr>
          <w:lang w:val="fr-CA"/>
        </w:rPr>
      </w:pPr>
    </w:p>
    <w:p w:rsidR="00143521" w:rsidRDefault="00143521">
      <w:pPr>
        <w:rPr>
          <w:lang w:val="fr-CA"/>
        </w:rPr>
      </w:pPr>
      <w:r>
        <w:rPr>
          <w:lang w:val="fr-CA"/>
        </w:rPr>
        <w:t>aiśvaryaṁ tu nara-līlātvānapekṣitatve, satīśvaratvāviṣkāra eva | yathā mātā-pitarau praty aiśvaryaṁ darśayitvā—</w:t>
      </w:r>
    </w:p>
    <w:p w:rsidR="00143521" w:rsidRDefault="00143521">
      <w:pPr>
        <w:jc w:val="left"/>
        <w:rPr>
          <w:rFonts w:eastAsia="MS Minchofalt"/>
          <w:lang w:val="fr-CA"/>
        </w:rPr>
      </w:pPr>
    </w:p>
    <w:p w:rsidR="00143521" w:rsidRDefault="00143521">
      <w:pPr>
        <w:ind w:left="720"/>
        <w:jc w:val="left"/>
        <w:rPr>
          <w:rFonts w:eastAsia="MS Minchofalt"/>
          <w:color w:val="0000FF"/>
          <w:lang w:val="fr-CA"/>
        </w:rPr>
      </w:pPr>
      <w:r>
        <w:rPr>
          <w:rFonts w:eastAsia="MS Minchofalt"/>
          <w:color w:val="0000FF"/>
        </w:rPr>
        <w:t xml:space="preserve">etad vāṁ darśitaṁ rūpaṁ </w:t>
      </w:r>
    </w:p>
    <w:p w:rsidR="00143521" w:rsidRDefault="00143521">
      <w:pPr>
        <w:ind w:left="720"/>
        <w:jc w:val="left"/>
        <w:rPr>
          <w:rFonts w:eastAsia="MS Minchofalt"/>
          <w:color w:val="0000FF"/>
          <w:lang w:val="fr-CA"/>
        </w:rPr>
      </w:pPr>
      <w:r>
        <w:rPr>
          <w:rFonts w:eastAsia="MS Minchofalt"/>
          <w:color w:val="0000FF"/>
        </w:rPr>
        <w:t>prāg-janma-smaraṇāya me</w:t>
      </w:r>
      <w:r>
        <w:rPr>
          <w:rFonts w:eastAsia="MS Minchofalt"/>
          <w:color w:val="0000FF"/>
          <w:lang w:val="fr-CA"/>
        </w:rPr>
        <w:t xml:space="preserve"> |</w:t>
      </w:r>
    </w:p>
    <w:p w:rsidR="00143521" w:rsidRDefault="00143521">
      <w:pPr>
        <w:ind w:left="720"/>
        <w:jc w:val="left"/>
        <w:rPr>
          <w:rFonts w:eastAsia="MS Minchofalt"/>
          <w:color w:val="0000FF"/>
          <w:lang w:val="fr-CA"/>
        </w:rPr>
      </w:pPr>
      <w:r>
        <w:rPr>
          <w:rFonts w:eastAsia="MS Minchofalt"/>
          <w:color w:val="0000FF"/>
        </w:rPr>
        <w:t xml:space="preserve">nānyathā mad-bhavaṁ jñānaṁ </w:t>
      </w:r>
    </w:p>
    <w:p w:rsidR="00143521" w:rsidRDefault="00143521">
      <w:pPr>
        <w:ind w:left="720"/>
        <w:jc w:val="left"/>
        <w:rPr>
          <w:lang w:val="fr-CA" w:bidi="sa-IN"/>
        </w:rPr>
      </w:pPr>
      <w:r>
        <w:rPr>
          <w:rFonts w:eastAsia="MS Minchofalt"/>
          <w:color w:val="0000FF"/>
        </w:rPr>
        <w:t>martya-liṅgena jāyate</w:t>
      </w:r>
      <w:r>
        <w:rPr>
          <w:rFonts w:eastAsia="MS Minchofalt"/>
          <w:color w:val="0000FF"/>
          <w:lang w:val="fr-CA"/>
        </w:rPr>
        <w:t xml:space="preserve"> ||10|| </w:t>
      </w:r>
      <w:r>
        <w:rPr>
          <w:rFonts w:eastAsia="MS Minchofalt"/>
          <w:lang w:val="fr-CA"/>
        </w:rPr>
        <w:t xml:space="preserve">[BhP </w:t>
      </w:r>
      <w:r>
        <w:rPr>
          <w:rFonts w:eastAsia="MS Minchofalt"/>
        </w:rPr>
        <w:t>10</w:t>
      </w:r>
      <w:r>
        <w:rPr>
          <w:rFonts w:eastAsia="MS Minchofalt"/>
          <w:lang w:val="fr-CA"/>
        </w:rPr>
        <w:t>.</w:t>
      </w:r>
      <w:r>
        <w:rPr>
          <w:rFonts w:eastAsia="MS Minchofalt"/>
        </w:rPr>
        <w:t>3</w:t>
      </w:r>
      <w:r>
        <w:rPr>
          <w:rFonts w:eastAsia="MS Minchofalt"/>
          <w:lang w:val="fr-CA"/>
        </w:rPr>
        <w:t>.</w:t>
      </w:r>
      <w:r>
        <w:rPr>
          <w:rFonts w:eastAsia="MS Minchofalt"/>
        </w:rPr>
        <w:t>44</w:t>
      </w:r>
      <w:r>
        <w:rPr>
          <w:rFonts w:eastAsia="MS Minchofalt" w:cs="Mangal"/>
          <w:noProof w:val="0"/>
          <w:lang w:bidi="sa-IN"/>
        </w:rPr>
        <w:t>]</w:t>
      </w:r>
      <w:r>
        <w:rPr>
          <w:lang w:val="fr-CA" w:bidi="sa-IN"/>
        </w:rPr>
        <w:t>ity uktam iti ||</w:t>
      </w:r>
    </w:p>
    <w:p w:rsidR="00143521" w:rsidRDefault="00143521">
      <w:pPr>
        <w:jc w:val="left"/>
        <w:rPr>
          <w:lang w:val="fr-CA" w:bidi="sa-IN"/>
        </w:rPr>
      </w:pPr>
    </w:p>
    <w:p w:rsidR="00143521" w:rsidRDefault="00143521">
      <w:pPr>
        <w:jc w:val="left"/>
        <w:rPr>
          <w:lang w:val="fr-CA" w:bidi="sa-IN"/>
        </w:rPr>
      </w:pPr>
      <w:r>
        <w:rPr>
          <w:lang w:val="fr-CA" w:bidi="sa-IN"/>
        </w:rPr>
        <w:t xml:space="preserve">śrī-kṛṣṇo mathurāyāṁ vai jānāty ātmānam īśvaram | </w:t>
      </w:r>
    </w:p>
    <w:p w:rsidR="00143521" w:rsidRDefault="00143521">
      <w:pPr>
        <w:ind w:firstLine="720"/>
        <w:jc w:val="left"/>
        <w:rPr>
          <w:lang w:val="fr-CA" w:bidi="sa-IN"/>
        </w:rPr>
      </w:pPr>
    </w:p>
    <w:p w:rsidR="00143521" w:rsidRDefault="00143521">
      <w:pPr>
        <w:jc w:val="left"/>
        <w:rPr>
          <w:lang w:val="fr-CA" w:bidi="sa-IN"/>
        </w:rPr>
      </w:pPr>
      <w:r>
        <w:rPr>
          <w:lang w:val="fr-CA" w:bidi="sa-IN"/>
        </w:rPr>
        <w:t>yathā tatraiva—</w:t>
      </w:r>
      <w:r>
        <w:rPr>
          <w:color w:val="0000FF"/>
          <w:lang w:val="fr-CA" w:bidi="sa-IN"/>
        </w:rPr>
        <w:t xml:space="preserve">pure vasudeva-nandanaḥ kṛṣṇo’yam īśvara eva </w:t>
      </w:r>
      <w:r>
        <w:rPr>
          <w:lang w:val="fr-CA" w:bidi="sa-IN"/>
        </w:rPr>
        <w:t xml:space="preserve">iti | </w:t>
      </w:r>
    </w:p>
    <w:p w:rsidR="00143521" w:rsidRDefault="00143521">
      <w:pPr>
        <w:jc w:val="left"/>
        <w:rPr>
          <w:lang w:val="fr-CA" w:bidi="sa-IN"/>
        </w:rPr>
      </w:pPr>
    </w:p>
    <w:p w:rsidR="00143521" w:rsidRDefault="00143521">
      <w:pPr>
        <w:pStyle w:val="Quote"/>
        <w:jc w:val="left"/>
        <w:rPr>
          <w:color w:val="auto"/>
          <w:lang w:val="fr-CA" w:bidi="sa-IN"/>
        </w:rPr>
      </w:pPr>
      <w:r>
        <w:rPr>
          <w:color w:val="auto"/>
          <w:lang w:val="fr-CA" w:bidi="sa-IN"/>
        </w:rPr>
        <w:t>maheśvaryasya sattve’pi tasyāpy ācchādakaṁ bhṛśam |</w:t>
      </w:r>
    </w:p>
    <w:p w:rsidR="00143521" w:rsidRDefault="00143521">
      <w:pPr>
        <w:pStyle w:val="Quote"/>
        <w:jc w:val="left"/>
        <w:rPr>
          <w:color w:val="auto"/>
          <w:lang w:val="fr-CA" w:bidi="sa-IN"/>
        </w:rPr>
      </w:pPr>
      <w:r>
        <w:rPr>
          <w:color w:val="auto"/>
          <w:lang w:val="fr-CA" w:bidi="sa-IN"/>
        </w:rPr>
        <w:t>sva-mādhuryaṁ vraje kṛṣṇaḥ sadā prakaṭayaty alam ||11||</w:t>
      </w:r>
    </w:p>
    <w:p w:rsidR="00143521" w:rsidRDefault="00143521">
      <w:pPr>
        <w:jc w:val="left"/>
        <w:rPr>
          <w:lang w:val="fr-CA" w:bidi="sa-IN"/>
        </w:rPr>
      </w:pPr>
    </w:p>
    <w:p w:rsidR="00143521" w:rsidRDefault="00143521">
      <w:pPr>
        <w:autoSpaceDE w:val="0"/>
        <w:autoSpaceDN w:val="0"/>
        <w:adjustRightInd w:val="0"/>
        <w:rPr>
          <w:rFonts w:cs="GaraScsmIta"/>
          <w:iCs/>
          <w:lang w:val="fi-FI"/>
        </w:rPr>
      </w:pPr>
      <w:r>
        <w:rPr>
          <w:lang w:val="fr-CA" w:bidi="sa-IN"/>
        </w:rPr>
        <w:t>mādhurya-lakṣaṇaṁ vraje sadā mādhurya-prakaṭanaṁ ca | yathā tatraiva—mahaiśvaryasya</w:t>
      </w:r>
      <w:r>
        <w:rPr>
          <w:rFonts w:cs="GaraScsmIta"/>
          <w:iCs/>
          <w:lang w:val="fi-FI"/>
        </w:rPr>
        <w:t xml:space="preserve"> mahaiśvaryasya dyotane vādyotane ca nara-līlatvānatikramo mādhuryam. yathā pūtanā prāṇahāritve’pi stana cūṣaṇa lakṣaṇa nara-bāla-līlātvam eva. mahā kaṭhora śakaṭa sphoṭane’py ati sukumāra caraṇa traimāsikyottāna-śāyi bālalī latvam. mahā dīrgha dāmāśakya bandhatve’pi mātṛ bhīti vaiklavyam. brahma baladevādi mohane’pi sarvajñatve’pi vatsacāraṇa līlatvam. tathā aiśvarya sattva eva tasyādyotane dadhi payaś cauryaṁ gopa-strī lāmpaṭyādikam. aiśvarya rahita kevala naralīlatvena maugdhyam eva mādhuryam ity ukteḥ  krīḍā capala prākṛta nara-bālakeṣv api maugdhyaṁ, mādhuryam iti tathā na nirvācyam iti |</w:t>
      </w:r>
    </w:p>
    <w:p w:rsidR="00143521" w:rsidRDefault="00143521">
      <w:pPr>
        <w:autoSpaceDE w:val="0"/>
        <w:autoSpaceDN w:val="0"/>
        <w:adjustRightInd w:val="0"/>
        <w:rPr>
          <w:rFonts w:cs="GaraScsmIta"/>
          <w:iCs/>
          <w:lang w:val="fi-FI"/>
        </w:rPr>
      </w:pPr>
    </w:p>
    <w:p w:rsidR="00143521" w:rsidRDefault="00143521">
      <w:pPr>
        <w:autoSpaceDE w:val="0"/>
        <w:autoSpaceDN w:val="0"/>
        <w:adjustRightInd w:val="0"/>
        <w:ind w:left="720"/>
        <w:rPr>
          <w:rFonts w:cs="GaraScsmDReg"/>
          <w:iCs/>
          <w:lang w:val="fi-FI"/>
        </w:rPr>
      </w:pPr>
      <w:r>
        <w:rPr>
          <w:rFonts w:cs="GaraScsmDReg"/>
          <w:iCs/>
          <w:lang w:val="fi-FI"/>
        </w:rPr>
        <w:t>īśvaratvena jānāti naiva kṛṣṇo vraje svakam |</w:t>
      </w:r>
    </w:p>
    <w:p w:rsidR="00143521" w:rsidRDefault="00143521">
      <w:pPr>
        <w:autoSpaceDE w:val="0"/>
        <w:autoSpaceDN w:val="0"/>
        <w:adjustRightInd w:val="0"/>
        <w:ind w:left="720"/>
        <w:rPr>
          <w:rFonts w:cs="GaraScsmDReg"/>
          <w:iCs/>
          <w:lang w:val="fi-FI"/>
        </w:rPr>
      </w:pPr>
      <w:r>
        <w:rPr>
          <w:rFonts w:cs="GaraScsmDReg"/>
          <w:iCs/>
          <w:lang w:val="fi-FI"/>
        </w:rPr>
        <w:t>jānāti svaṁ sa tatraiva sutatvena vrajeśayoḥ ||12||</w:t>
      </w:r>
    </w:p>
    <w:p w:rsidR="00143521" w:rsidRDefault="00143521">
      <w:pPr>
        <w:autoSpaceDE w:val="0"/>
        <w:autoSpaceDN w:val="0"/>
        <w:adjustRightInd w:val="0"/>
        <w:rPr>
          <w:rFonts w:cs="GaraScsmDReg"/>
          <w:iCs/>
          <w:lang w:val="fi-FI"/>
        </w:rPr>
      </w:pPr>
    </w:p>
    <w:p w:rsidR="00143521" w:rsidRDefault="00143521">
      <w:pPr>
        <w:autoSpaceDE w:val="0"/>
        <w:autoSpaceDN w:val="0"/>
        <w:adjustRightInd w:val="0"/>
        <w:rPr>
          <w:rFonts w:cs="GaraScsmDReg"/>
          <w:iCs/>
          <w:lang w:val="fi-FI"/>
        </w:rPr>
      </w:pPr>
      <w:r>
        <w:rPr>
          <w:rFonts w:cs="GaraScsmDReg"/>
          <w:iCs/>
          <w:lang w:val="fi-FI"/>
        </w:rPr>
        <w:t>yathā tatraiva (2.6)—</w:t>
      </w:r>
    </w:p>
    <w:p w:rsidR="00143521" w:rsidRDefault="00143521">
      <w:pPr>
        <w:autoSpaceDE w:val="0"/>
        <w:autoSpaceDN w:val="0"/>
        <w:adjustRightInd w:val="0"/>
        <w:rPr>
          <w:rFonts w:cs="GaraScsmIta"/>
          <w:iCs/>
          <w:lang w:val="fi-FI"/>
        </w:rPr>
      </w:pPr>
      <w:r>
        <w:rPr>
          <w:rFonts w:cs="GaraScsmIta"/>
          <w:iCs/>
          <w:lang w:val="fi-FI"/>
        </w:rPr>
        <w:t>nanu, nanda-nandanaḥ śrī-kṛṣṇaḥ svam īśvaratvena vraje jānāti na vā? yadi taj jānāti tadā dāma-bandhanādi-līlāyāṁ mātṛ-bhīti-hetukāśru-pātādikaṁ na ghaṭate | tad-ādikam anukaraṇam eveti vyākhyā tu manda-matīnām eva, na tv abhijña-bhaktānām | tathā vyākhyānasyābhijña-sammatatve—</w:t>
      </w:r>
    </w:p>
    <w:p w:rsidR="00143521" w:rsidRDefault="00143521">
      <w:pPr>
        <w:pStyle w:val="Quote"/>
        <w:jc w:val="left"/>
        <w:rPr>
          <w:lang w:val="fi-FI"/>
        </w:rPr>
      </w:pPr>
      <w:r>
        <w:rPr>
          <w:lang w:val="fi-FI"/>
        </w:rPr>
        <w:t xml:space="preserve">gopy ādade tvayi kṛtāgasi dāma tāvad </w:t>
      </w:r>
    </w:p>
    <w:p w:rsidR="00143521" w:rsidRDefault="00143521">
      <w:pPr>
        <w:pStyle w:val="Quote"/>
        <w:jc w:val="left"/>
        <w:rPr>
          <w:lang w:val="fi-FI"/>
        </w:rPr>
      </w:pPr>
      <w:r>
        <w:rPr>
          <w:lang w:val="fi-FI"/>
        </w:rPr>
        <w:t>yā te daśāśru-kalilāñjana-sambhramākṣam |</w:t>
      </w:r>
    </w:p>
    <w:p w:rsidR="00143521" w:rsidRDefault="00143521">
      <w:pPr>
        <w:pStyle w:val="Quote"/>
        <w:jc w:val="left"/>
        <w:rPr>
          <w:lang w:val="fi-FI"/>
        </w:rPr>
      </w:pPr>
      <w:r>
        <w:rPr>
          <w:lang w:val="fi-FI"/>
        </w:rPr>
        <w:t xml:space="preserve">vaktraṁ nilīya bhaya-bhāvanayā sthitasya </w:t>
      </w:r>
    </w:p>
    <w:p w:rsidR="00143521" w:rsidRDefault="00143521">
      <w:pPr>
        <w:pStyle w:val="Quote"/>
        <w:jc w:val="left"/>
        <w:rPr>
          <w:lang w:val="fi-FI"/>
        </w:rPr>
      </w:pPr>
      <w:r>
        <w:rPr>
          <w:lang w:val="fi-FI"/>
        </w:rPr>
        <w:t>sa māṁ vimohayati bhīr api yad bibheti || [BhP 1.8.31]</w:t>
      </w:r>
    </w:p>
    <w:p w:rsidR="00143521" w:rsidRDefault="00143521">
      <w:pPr>
        <w:autoSpaceDE w:val="0"/>
        <w:autoSpaceDN w:val="0"/>
        <w:adjustRightInd w:val="0"/>
        <w:rPr>
          <w:rFonts w:cs="GaraScsmIta"/>
          <w:iCs/>
          <w:lang w:val="fi-FI"/>
        </w:rPr>
      </w:pPr>
    </w:p>
    <w:p w:rsidR="00143521" w:rsidRDefault="00143521">
      <w:pPr>
        <w:autoSpaceDE w:val="0"/>
        <w:autoSpaceDN w:val="0"/>
        <w:adjustRightInd w:val="0"/>
        <w:rPr>
          <w:rFonts w:cs="GaraScsmIta"/>
          <w:iCs/>
          <w:lang w:val="fi-FI"/>
        </w:rPr>
      </w:pPr>
      <w:r>
        <w:rPr>
          <w:rFonts w:cs="GaraScsmIta"/>
          <w:iCs/>
          <w:lang w:val="fi-FI"/>
        </w:rPr>
        <w:t xml:space="preserve">ity uktavatyāṁ kuntyāṁ moho naiva varṇyeta | tathā hi </w:t>
      </w:r>
      <w:r>
        <w:rPr>
          <w:rFonts w:cs="GaraScsmIta"/>
          <w:iCs/>
          <w:color w:val="0000FF"/>
          <w:lang w:val="fi-FI"/>
        </w:rPr>
        <w:t xml:space="preserve">bhīr api yad bibheti </w:t>
      </w:r>
      <w:r>
        <w:rPr>
          <w:rFonts w:cs="GaraScsmIta"/>
          <w:iCs/>
          <w:lang w:val="fi-FI"/>
        </w:rPr>
        <w:t xml:space="preserve">ity uktyaiva kuntyā atraiśvarya jñānaṁ vyaktī-bhūtaṁ </w:t>
      </w:r>
      <w:r>
        <w:rPr>
          <w:rFonts w:cs="GaraScsmIta"/>
          <w:iCs/>
          <w:color w:val="0000FF"/>
          <w:lang w:val="fi-FI"/>
        </w:rPr>
        <w:t xml:space="preserve">bhaya-bhāvanayā sthitasya </w:t>
      </w:r>
      <w:r>
        <w:rPr>
          <w:rFonts w:cs="GaraScsmIta"/>
          <w:iCs/>
          <w:lang w:val="fi-FI"/>
        </w:rPr>
        <w:t>ity antar-bhayasya ca tayā satyatvam evābhimatam. anukaraṇa mātratve jñāte tasyā moho na sambhaved iti jñeyam. yadi ca svamīśvaratvena na jānāti tadā tasya nitya jñānānanda ghanasya nitya jñānāvaraṇaṁ kena kṛtam iti?</w:t>
      </w:r>
    </w:p>
    <w:p w:rsidR="00143521" w:rsidRDefault="00143521">
      <w:pPr>
        <w:autoSpaceDE w:val="0"/>
        <w:autoSpaceDN w:val="0"/>
        <w:adjustRightInd w:val="0"/>
        <w:rPr>
          <w:rFonts w:cs="GaraScsmIta"/>
          <w:iCs/>
          <w:lang w:val="fi-FI"/>
        </w:rPr>
      </w:pPr>
    </w:p>
    <w:p w:rsidR="00143521" w:rsidRDefault="00143521">
      <w:pPr>
        <w:autoSpaceDE w:val="0"/>
        <w:autoSpaceDN w:val="0"/>
        <w:adjustRightInd w:val="0"/>
        <w:rPr>
          <w:rFonts w:cs="GaraScsmIta"/>
          <w:iCs/>
          <w:lang w:val="fi-FI"/>
        </w:rPr>
      </w:pPr>
      <w:r>
        <w:rPr>
          <w:rFonts w:cs="GaraScsmIta"/>
          <w:iCs/>
          <w:lang w:val="fi-FI"/>
        </w:rPr>
        <w:t xml:space="preserve">tatrocyate—yathā saṁsāra-bandhe nipātya duḥkham evānubhāvayituṁ māyā-vṛttir avidyā jīvānāṁ jñānam āvṛṇoti, yathā ca mahā madhura śrī kṛṣṇa līlā sukham anubhāvayituṁ guṇātītānāṁ śrī kṛṣṇa parivārāṇāṁ vrajeśvaryādīnāṁ jñānaṁ cic chakti-vṛttir yoga-māyaivāvṛṇoti, tathaiva śrī kṛṣṇam ānanda svarūpam apy ānandātiśayam anubhāvayituṁ cic chakti sāra vṛttiḥ premaiva tasya jñānam āvṛṇoti. premṇas tu tat svarūpa-śaktitvāt tena tasya vyāpter na doṣaḥ. yathā hy avidyā sva vṛttyā mamatayā jīvaṁ duḥkhayitum eva badhnāti, yathā daṇḍanīya janasya gātra-bandhanaṁ rajju nigaḍādinā mānanīya janasyāpi gātra-bandhanam anargha sugandha sūkṣma kañcukoṣṇīṣādinā, iti avidyādhīno jīvo duḥkhī, premādhīnaḥ kṛṣṇo’ti sukhī. kṛṣṇasya premāvaraṇa svarūpaḥ sukha viśeṣa bhoga eva mantavyaḥ, yathā bhṛṅgasya kamalako ṣāvaraṇa rūpaḥ | ataevoktaṁ </w:t>
      </w:r>
      <w:r>
        <w:rPr>
          <w:rFonts w:cs="GaraScsmIta"/>
          <w:iCs/>
          <w:color w:val="0000FF"/>
          <w:lang w:val="fi-FI"/>
        </w:rPr>
        <w:t xml:space="preserve">nāpaiṣi nātha hṛdayāmburuhāt svapuṁsām </w:t>
      </w:r>
      <w:r>
        <w:rPr>
          <w:rFonts w:cs="GaraScsmIta"/>
          <w:iCs/>
          <w:lang w:val="fi-FI"/>
        </w:rPr>
        <w:t xml:space="preserve">[BhP 3.9.5] iti, </w:t>
      </w:r>
      <w:r>
        <w:rPr>
          <w:rFonts w:cs="GaraScsmIta"/>
          <w:iCs/>
          <w:color w:val="0000FF"/>
          <w:lang w:val="fi-FI"/>
        </w:rPr>
        <w:t xml:space="preserve">praṇaya-rasanayā dhṛtāṅghri-padme </w:t>
      </w:r>
      <w:r>
        <w:rPr>
          <w:rFonts w:cs="GaraScsmIta"/>
          <w:iCs/>
          <w:lang w:val="fi-FI"/>
        </w:rPr>
        <w:t>[BhP 11.3.55] iti ca | kiṁ ca yathaivāvidyayā svatāratamye jñānāvaraṇa tāratamyāt jīvasya pañca-vidha kleśa tāratamyaṁ vidhīyate, tathaiva premṇāpi sva-tāratamyena jñānaiśvaryādy-āvaraṇa tāratamyāt sva viṣayāśrayayor ananta prakāraṁ sukha tāratamyaṁ vidhīyate iti. tatra kevala premā śrī yaśodādi niāṭhaḥ sva viṣayāśrayau mamatā rasanayā nibadhya paraspara vaśībhūtau vidhāya jñānaiśvaryādikam āvṛtya yathādhikaṁ sukhayati na tathā devakyādi niṣṭho jñānaiśvarya miśra iti. tasmāt tāsāṁ vrajeśvaryādīnāṁ sannidhau tad vātsalyādi prema mugdhaḥ śrī kṛṣṇaḥ svam īśvaratvena naiva jānāti. yat tu nānā dānava dāvānalādy-utpātāgama kāle tasya sārvajñāṁ dṛṣtaṁ tat khalu tat tat premī parijana pālana prayojanikayā līlā-śaktyaiva sphūritaṁ jñeyam | kiṁ ca maugdhya-samaye’pi tasya sādhaka-bhakta-paricaryādi-grahaṇe sārvajñyam acintya-śakti-siddham iti prāk pratipāditam iti |</w:t>
      </w:r>
    </w:p>
    <w:p w:rsidR="00143521" w:rsidRDefault="00143521">
      <w:pPr>
        <w:autoSpaceDE w:val="0"/>
        <w:autoSpaceDN w:val="0"/>
        <w:adjustRightInd w:val="0"/>
        <w:rPr>
          <w:rFonts w:cs="GaraScsmDReg"/>
          <w:iCs/>
          <w:lang w:val="fi-FI"/>
        </w:rPr>
      </w:pPr>
    </w:p>
    <w:p w:rsidR="00143521" w:rsidRDefault="00143521">
      <w:pPr>
        <w:autoSpaceDE w:val="0"/>
        <w:autoSpaceDN w:val="0"/>
        <w:adjustRightInd w:val="0"/>
        <w:rPr>
          <w:rFonts w:cs="GaraScsmDReg"/>
          <w:iCs/>
          <w:lang w:val="fi-FI"/>
        </w:rPr>
      </w:pPr>
      <w:r>
        <w:rPr>
          <w:rFonts w:cs="GaraScsmDReg"/>
          <w:iCs/>
          <w:lang w:val="fi-FI"/>
        </w:rPr>
        <w:t xml:space="preserve">yathā </w:t>
      </w:r>
      <w:r>
        <w:rPr>
          <w:rFonts w:cs="GaraScsmDReg"/>
          <w:iCs/>
          <w:color w:val="FF0000"/>
          <w:lang w:val="fi-FI"/>
        </w:rPr>
        <w:t xml:space="preserve">brahma-saṁhitāyām </w:t>
      </w:r>
      <w:r>
        <w:rPr>
          <w:rFonts w:cs="GaraScsmDReg"/>
          <w:iCs/>
          <w:lang w:val="fi-FI"/>
        </w:rPr>
        <w:t>(5.48)—</w:t>
      </w:r>
    </w:p>
    <w:p w:rsidR="00143521" w:rsidRDefault="00143521">
      <w:pPr>
        <w:pStyle w:val="Quote"/>
        <w:jc w:val="left"/>
      </w:pPr>
      <w:r>
        <w:t>ānanda</w:t>
      </w:r>
      <w:r>
        <w:noBreakHyphen/>
        <w:t>cinmaya</w:t>
      </w:r>
      <w:r>
        <w:noBreakHyphen/>
        <w:t>rasa</w:t>
      </w:r>
      <w:r>
        <w:noBreakHyphen/>
        <w:t>pratibhāvitābhis</w:t>
      </w:r>
    </w:p>
    <w:p w:rsidR="00143521" w:rsidRDefault="00143521">
      <w:pPr>
        <w:pStyle w:val="Quote"/>
        <w:jc w:val="left"/>
      </w:pPr>
      <w:r>
        <w:t>tābhir ya eva nija</w:t>
      </w:r>
      <w:r>
        <w:noBreakHyphen/>
        <w:t>rūpatayā kalābhiḥ |</w:t>
      </w:r>
    </w:p>
    <w:p w:rsidR="00143521" w:rsidRDefault="00143521">
      <w:pPr>
        <w:pStyle w:val="Quote"/>
        <w:jc w:val="left"/>
      </w:pPr>
      <w:r>
        <w:t>goloka eva nivasaty akhilātma</w:t>
      </w:r>
      <w:r>
        <w:noBreakHyphen/>
        <w:t>bhūto</w:t>
      </w:r>
    </w:p>
    <w:p w:rsidR="00143521" w:rsidRDefault="00143521">
      <w:pPr>
        <w:pStyle w:val="Quote"/>
        <w:jc w:val="left"/>
        <w:rPr>
          <w:lang w:val="fr-CA"/>
        </w:rPr>
      </w:pPr>
      <w:r>
        <w:t>govindam ādi</w:t>
      </w:r>
      <w:r>
        <w:noBreakHyphen/>
        <w:t>puruṣaṁ tam ahaṁ bhajāmi ||</w:t>
      </w:r>
    </w:p>
    <w:p w:rsidR="00143521" w:rsidRDefault="00143521">
      <w:pPr>
        <w:jc w:val="left"/>
        <w:rPr>
          <w:lang w:val="fr-CA"/>
        </w:rPr>
      </w:pPr>
    </w:p>
    <w:p w:rsidR="00143521" w:rsidRDefault="00143521">
      <w:pPr>
        <w:rPr>
          <w:lang w:val="fr-CA"/>
        </w:rPr>
      </w:pPr>
      <w:r>
        <w:rPr>
          <w:lang w:val="fr-CA"/>
        </w:rPr>
        <w:t xml:space="preserve">ṭīkāyām—ānandeti brahmaṇaḥ stutiḥ | śrī-kṛṣṇasya yat sac-cid-ānanda-svarūpatvaṁ tatra ye ānanda-cin-mayā ānandānubhava-mayā rasās taiḥ pratibhāvitābhis tataḥ pṛthaktvenāvirbhāvitābhiḥ | </w:t>
      </w:r>
      <w:r>
        <w:rPr>
          <w:color w:val="0000FF"/>
        </w:rPr>
        <w:t xml:space="preserve">hlādinī sandinī saṁvit tvayy ekā guṇa-saṁśraye </w:t>
      </w:r>
      <w:r>
        <w:rPr>
          <w:lang w:val="fr-CA"/>
        </w:rPr>
        <w:t xml:space="preserve">iti </w:t>
      </w:r>
      <w:r>
        <w:rPr>
          <w:color w:val="FF0000"/>
          <w:lang w:val="fr-CA"/>
        </w:rPr>
        <w:t>vaiṣṇavāt</w:t>
      </w:r>
      <w:r>
        <w:rPr>
          <w:lang w:val="fr-CA"/>
        </w:rPr>
        <w:t xml:space="preserve"> | yad vā, ānanda-cin-mayair aprākṛtaiḥ prema-rūpair ity arthaḥ | rasaiḥ śṛṅgāraiḥ pratibhāvitābhiḥ | ādau tābhir bhāvitaḥ paścāt tā api svena bhāvitā bhāva-yuktī-kṛtā iti parampara-bhāva-niṣṭhatvaṁ prati-śabda-balād vyākhyātam | nija-svarūpatayābhiḥ svarūpa-bhūtābhiḥ śaktibhir ity arthaḥ | </w:t>
      </w:r>
      <w:r>
        <w:rPr>
          <w:color w:val="0000FF"/>
          <w:lang w:val="fr-CA"/>
        </w:rPr>
        <w:t xml:space="preserve">parāsya śaktir bahudhaiva śrūyate svābhāvikī jñāna-bala-kriyā ca </w:t>
      </w:r>
      <w:r>
        <w:rPr>
          <w:lang w:val="fr-CA"/>
        </w:rPr>
        <w:t xml:space="preserve">[śvet.u. 6.8] iti śruteḥ | </w:t>
      </w:r>
      <w:r>
        <w:rPr>
          <w:color w:val="0000FF"/>
          <w:lang w:val="fr-CA"/>
        </w:rPr>
        <w:t xml:space="preserve">viṣṇu-śaktiḥ parā proktā </w:t>
      </w:r>
      <w:r>
        <w:rPr>
          <w:lang w:val="fr-CA"/>
        </w:rPr>
        <w:t xml:space="preserve">iti, </w:t>
      </w:r>
      <w:r>
        <w:rPr>
          <w:color w:val="0000FF"/>
          <w:lang w:val="fr-CA"/>
        </w:rPr>
        <w:t xml:space="preserve">hlādinī sandhinī </w:t>
      </w:r>
      <w:r>
        <w:rPr>
          <w:lang w:val="fr-CA"/>
        </w:rPr>
        <w:t xml:space="preserve">ity ādi viṣṇu-purāṇāc ca | </w:t>
      </w:r>
    </w:p>
    <w:p w:rsidR="00143521" w:rsidRDefault="00143521">
      <w:pPr>
        <w:rPr>
          <w:lang w:val="fr-CA"/>
        </w:rPr>
      </w:pPr>
    </w:p>
    <w:p w:rsidR="00143521" w:rsidRDefault="00143521">
      <w:pPr>
        <w:rPr>
          <w:color w:val="0000FF"/>
        </w:rPr>
      </w:pPr>
      <w:r>
        <w:rPr>
          <w:lang w:val="fr-CA"/>
        </w:rPr>
        <w:t>kalābhiḥ iti karaṇa-padaṁ śṛṅgāropayoginībhiś catuḥṣaṣṭi-kalābhir nivasati nirantaraṁ vihartum ity arthaḥ |  akhilātma-bhūto’khaṇḍa-paramātmākāraḥ san goloke mah¸a-vaikuṇṭhoparitane kṛṣṇa-loke tathā prapañcāntarvarti-bhūloka-sthe gokule’khilānāṁ sarveṣām ātma-bhūto jīvanībhūto mānuṣākāra ity arthaḥ | goloka-śabdasya ubhayatraiva pravṛtti-darśanāt | yad uktaṁ brahma-saṁhitāyāṁ—</w:t>
      </w:r>
      <w:r>
        <w:rPr>
          <w:color w:val="0000FF"/>
        </w:rPr>
        <w:t>goloka</w:t>
      </w:r>
      <w:r>
        <w:rPr>
          <w:color w:val="0000FF"/>
        </w:rPr>
        <w:noBreakHyphen/>
        <w:t>nāmni nija</w:t>
      </w:r>
      <w:r>
        <w:rPr>
          <w:color w:val="0000FF"/>
        </w:rPr>
        <w:noBreakHyphen/>
        <w:t>dhāmni tale ca tasya</w:t>
      </w:r>
    </w:p>
    <w:p w:rsidR="00143521" w:rsidRDefault="00143521">
      <w:pPr>
        <w:jc w:val="left"/>
        <w:rPr>
          <w:lang w:val="fr-CA"/>
        </w:rPr>
      </w:pPr>
      <w:r>
        <w:rPr>
          <w:color w:val="0000FF"/>
        </w:rPr>
        <w:t>devi maheśa</w:t>
      </w:r>
      <w:r>
        <w:rPr>
          <w:color w:val="0000FF"/>
        </w:rPr>
        <w:noBreakHyphen/>
        <w:t>hari</w:t>
      </w:r>
      <w:r>
        <w:rPr>
          <w:color w:val="0000FF"/>
        </w:rPr>
        <w:noBreakHyphen/>
        <w:t xml:space="preserve">dhāmasu </w:t>
      </w:r>
      <w:r>
        <w:rPr>
          <w:lang w:val="fr-CA"/>
        </w:rPr>
        <w:t>ity ādi |</w:t>
      </w:r>
    </w:p>
    <w:p w:rsidR="00143521" w:rsidRDefault="00143521">
      <w:pPr>
        <w:jc w:val="left"/>
        <w:rPr>
          <w:lang w:val="fr-CA" w:bidi="sa-IN"/>
        </w:rPr>
      </w:pPr>
    </w:p>
    <w:p w:rsidR="00143521" w:rsidRDefault="00143521">
      <w:pPr>
        <w:jc w:val="left"/>
        <w:rPr>
          <w:lang w:val="fr-CA" w:bidi="sa-IN"/>
        </w:rPr>
      </w:pPr>
      <w:r>
        <w:rPr>
          <w:lang w:val="fr-CA" w:bidi="sa-IN"/>
        </w:rPr>
        <w:t>tathā hari-vaṁśe goloka-śabda iti krameṇa jñeyam—</w:t>
      </w:r>
    </w:p>
    <w:p w:rsidR="00143521" w:rsidRDefault="00143521">
      <w:pPr>
        <w:ind w:left="720"/>
        <w:jc w:val="left"/>
        <w:rPr>
          <w:color w:val="0000FF"/>
        </w:rPr>
      </w:pPr>
      <w:r>
        <w:rPr>
          <w:color w:val="0000FF"/>
        </w:rPr>
        <w:t>gavām eva tu yo loko durāroho hi sā gatiḥ ||</w:t>
      </w:r>
    </w:p>
    <w:p w:rsidR="00143521" w:rsidRDefault="00143521">
      <w:pPr>
        <w:ind w:left="720"/>
        <w:jc w:val="left"/>
        <w:rPr>
          <w:color w:val="0000FF"/>
        </w:rPr>
      </w:pPr>
      <w:r>
        <w:rPr>
          <w:color w:val="0000FF"/>
        </w:rPr>
        <w:t>sa tu lokas tvayā kṛṣṇa sīdamānaḥ kṛtātmanā |</w:t>
      </w:r>
    </w:p>
    <w:p w:rsidR="00143521" w:rsidRDefault="00143521">
      <w:pPr>
        <w:ind w:left="720"/>
        <w:jc w:val="left"/>
      </w:pPr>
      <w:r>
        <w:rPr>
          <w:color w:val="0000FF"/>
        </w:rPr>
        <w:t xml:space="preserve">dhṛto dhṛtimatā vīra nighantopdadravān gavām || </w:t>
      </w:r>
      <w:r>
        <w:t>[</w:t>
      </w:r>
      <w:r>
        <w:rPr>
          <w:lang w:val="fr-CA"/>
        </w:rPr>
        <w:t>H</w:t>
      </w:r>
      <w:r>
        <w:t>V 2.19.29-35] iti |</w:t>
      </w:r>
    </w:p>
    <w:p w:rsidR="00143521" w:rsidRDefault="00143521">
      <w:pPr>
        <w:jc w:val="left"/>
        <w:rPr>
          <w:lang w:val="fr-CA" w:bidi="sa-IN"/>
        </w:rPr>
      </w:pPr>
    </w:p>
    <w:p w:rsidR="00143521" w:rsidRDefault="00143521">
      <w:pPr>
        <w:jc w:val="left"/>
        <w:rPr>
          <w:lang w:val="fr-CA"/>
        </w:rPr>
      </w:pPr>
      <w:r>
        <w:rPr>
          <w:lang w:val="fr-CA" w:bidi="sa-IN"/>
        </w:rPr>
        <w:t xml:space="preserve">rakṣita iti śeṣaḥ | goloka-śabdasyobhaya-vācitve’pi </w:t>
      </w:r>
      <w:r>
        <w:rPr>
          <w:color w:val="0000FF"/>
        </w:rPr>
        <w:t>durāroho hi sā gatiḥ</w:t>
      </w:r>
      <w:r>
        <w:rPr>
          <w:color w:val="0000FF"/>
          <w:lang w:val="fr-CA"/>
        </w:rPr>
        <w:t xml:space="preserve"> </w:t>
      </w:r>
      <w:r>
        <w:rPr>
          <w:lang w:val="fr-CA"/>
        </w:rPr>
        <w:t>ity anena golokasyotkarṣaḥ sūcitaḥ | goloka eva iti eva-kāro vaikuṇṭhāntara-vyavartakaḥ |</w:t>
      </w:r>
    </w:p>
    <w:p w:rsidR="00143521" w:rsidRDefault="00143521">
      <w:pPr>
        <w:jc w:val="left"/>
        <w:rPr>
          <w:lang w:val="fr-CA"/>
        </w:rPr>
      </w:pPr>
    </w:p>
    <w:p w:rsidR="00143521" w:rsidRDefault="00143521">
      <w:pPr>
        <w:jc w:val="left"/>
      </w:pPr>
      <w:r>
        <w:t xml:space="preserve">atha prapañcāgocara-līlāspadasya vṛndāvana-prakāśasya nityatve pramāṇāni darśyate | yathā </w:t>
      </w:r>
      <w:r>
        <w:rPr>
          <w:color w:val="FF0000"/>
        </w:rPr>
        <w:t>rudra-yāmale</w:t>
      </w:r>
      <w:r>
        <w:t xml:space="preserve"> –</w:t>
      </w:r>
    </w:p>
    <w:p w:rsidR="00143521" w:rsidRDefault="00143521">
      <w:pPr>
        <w:jc w:val="left"/>
      </w:pPr>
    </w:p>
    <w:p w:rsidR="00143521" w:rsidRDefault="00143521">
      <w:pPr>
        <w:ind w:left="720"/>
        <w:jc w:val="left"/>
        <w:rPr>
          <w:color w:val="0000FF"/>
        </w:rPr>
      </w:pPr>
      <w:r>
        <w:rPr>
          <w:color w:val="0000FF"/>
        </w:rPr>
        <w:t>vīthyāṁ vīthyāṁ nivāso’dhara-madhu-suvacas tatra santānakānām</w:t>
      </w:r>
    </w:p>
    <w:p w:rsidR="00143521" w:rsidRDefault="00143521">
      <w:pPr>
        <w:ind w:left="720"/>
        <w:jc w:val="left"/>
        <w:rPr>
          <w:color w:val="0000FF"/>
        </w:rPr>
      </w:pPr>
      <w:r>
        <w:rPr>
          <w:color w:val="0000FF"/>
        </w:rPr>
        <w:t>eke rākendu-koṭyā upaviśada-kāras teṣu caike kamante |</w:t>
      </w:r>
    </w:p>
    <w:p w:rsidR="00143521" w:rsidRDefault="00143521">
      <w:pPr>
        <w:ind w:left="720"/>
        <w:jc w:val="left"/>
        <w:rPr>
          <w:color w:val="0000FF"/>
        </w:rPr>
      </w:pPr>
      <w:r>
        <w:rPr>
          <w:color w:val="0000FF"/>
        </w:rPr>
        <w:t>rāme rātrer virāme samudita-tapana-dyoti-sindhūpameyā</w:t>
      </w:r>
    </w:p>
    <w:p w:rsidR="00143521" w:rsidRDefault="00143521">
      <w:pPr>
        <w:ind w:left="720"/>
        <w:jc w:val="left"/>
        <w:rPr>
          <w:color w:val="0000FF"/>
        </w:rPr>
      </w:pPr>
      <w:r>
        <w:rPr>
          <w:color w:val="0000FF"/>
        </w:rPr>
        <w:t>ratnāṅgānāṁ survarṇācita-mukura-rucas tebhya eke drumendrāḥ ||15||</w:t>
      </w:r>
    </w:p>
    <w:p w:rsidR="00143521" w:rsidRDefault="00143521">
      <w:pPr>
        <w:jc w:val="left"/>
        <w:rPr>
          <w:color w:val="0000FF"/>
        </w:rPr>
      </w:pPr>
    </w:p>
    <w:p w:rsidR="00143521" w:rsidRDefault="00143521">
      <w:pPr>
        <w:ind w:left="720"/>
        <w:jc w:val="left"/>
        <w:rPr>
          <w:color w:val="0000FF"/>
        </w:rPr>
      </w:pPr>
      <w:r>
        <w:rPr>
          <w:color w:val="0000FF"/>
        </w:rPr>
        <w:t>yat kusumaṁ yadā mṛgyaṁ yat phalaṁ ca varānane |</w:t>
      </w:r>
    </w:p>
    <w:p w:rsidR="00143521" w:rsidRDefault="00143521">
      <w:pPr>
        <w:ind w:left="720"/>
        <w:jc w:val="left"/>
        <w:rPr>
          <w:color w:val="0000FF"/>
        </w:rPr>
      </w:pPr>
      <w:r>
        <w:rPr>
          <w:color w:val="0000FF"/>
        </w:rPr>
        <w:t>ta tad eva prasūyante vṛndāvana-sura-drumāḥ ||16||</w:t>
      </w:r>
    </w:p>
    <w:p w:rsidR="00143521" w:rsidRDefault="00143521">
      <w:pPr>
        <w:jc w:val="left"/>
      </w:pPr>
    </w:p>
    <w:p w:rsidR="00143521" w:rsidRDefault="00143521">
      <w:pPr>
        <w:rPr>
          <w:lang w:val="fr-CA"/>
        </w:rPr>
      </w:pPr>
      <w:r>
        <w:t xml:space="preserve">arthaś ca— </w:t>
      </w:r>
      <w:r>
        <w:rPr>
          <w:lang w:val="en-CA"/>
        </w:rPr>
        <w:t xml:space="preserve">he adhara-madhu-suvacaḥ ! adhara-madhu-tulyāni suvacāṁsi yasyās tathābhūte gauri ! tatra śrī-vṛndāvane ratnāṅgānāṁ santānakānāṁ madhye eke drumendrā rākendu-koṭyā upaviśada-karāḥ | he rāme ! teṣu ca santānakeṣu eke rātrer virāme samudita-tapana-dyoti-sindhūpameyā kamante virājante | tebhyas tān apy atikramya eke kamante | kathambhūtāḥ ? suvarṇācita-mukura-ruca iti | tatra ca yadā yat kusumaṁ mṛgyaṁ bhavati, phalaṁ vā tad eva vṛndāvana-sura-drumā eva prasūyante | </w:t>
      </w:r>
      <w:r>
        <w:t xml:space="preserve">evaṁ </w:t>
      </w:r>
      <w:r>
        <w:rPr>
          <w:color w:val="FF0000"/>
        </w:rPr>
        <w:t xml:space="preserve">nārada-pañcarātre </w:t>
      </w:r>
      <w:r>
        <w:t>ca śruti-vidyā-saṁvāde</w:t>
      </w:r>
      <w:r>
        <w:rPr>
          <w:lang w:val="fr-CA"/>
        </w:rPr>
        <w:t>—</w:t>
      </w:r>
    </w:p>
    <w:p w:rsidR="00143521" w:rsidRDefault="00143521">
      <w:pPr>
        <w:pStyle w:val="Quote"/>
        <w:jc w:val="left"/>
      </w:pPr>
      <w:r>
        <w:t>aho vṛndāvanaṁ tatra keli-vṛndāvanāni ca |</w:t>
      </w:r>
    </w:p>
    <w:p w:rsidR="00143521" w:rsidRDefault="00143521">
      <w:pPr>
        <w:pStyle w:val="Quote"/>
        <w:jc w:val="left"/>
      </w:pPr>
      <w:r>
        <w:t>vṛkṣāḥ kalpa-drumāś caiva cintāmaṇi-mayī sthalī ||17||</w:t>
      </w:r>
    </w:p>
    <w:p w:rsidR="00143521" w:rsidRDefault="00143521">
      <w:pPr>
        <w:ind w:left="720"/>
        <w:jc w:val="left"/>
        <w:rPr>
          <w:color w:val="0000FF"/>
        </w:rPr>
      </w:pPr>
      <w:r>
        <w:rPr>
          <w:color w:val="0000FF"/>
        </w:rPr>
        <w:t>krīḍā-vihaṅga-lakṣaṁ ca surabhīnām anekaśaḥ |</w:t>
      </w:r>
    </w:p>
    <w:p w:rsidR="00143521" w:rsidRDefault="00143521">
      <w:pPr>
        <w:ind w:left="720"/>
        <w:jc w:val="left"/>
        <w:rPr>
          <w:color w:val="0000FF"/>
        </w:rPr>
      </w:pPr>
      <w:r>
        <w:rPr>
          <w:color w:val="0000FF"/>
        </w:rPr>
        <w:t>nānā-citra-vicitra-śrī-rāmsa-maṇḍala-bhūmayaḥ ||18||</w:t>
      </w:r>
    </w:p>
    <w:p w:rsidR="00143521" w:rsidRDefault="00143521">
      <w:pPr>
        <w:ind w:left="720"/>
        <w:jc w:val="left"/>
        <w:rPr>
          <w:color w:val="0000FF"/>
        </w:rPr>
      </w:pPr>
      <w:r>
        <w:rPr>
          <w:color w:val="0000FF"/>
        </w:rPr>
        <w:t>keli-kuñja-nikuñjāni nānā-saukhya-sthalāni ca |</w:t>
      </w:r>
    </w:p>
    <w:p w:rsidR="00143521" w:rsidRDefault="00143521">
      <w:pPr>
        <w:ind w:left="720"/>
        <w:jc w:val="left"/>
        <w:rPr>
          <w:color w:val="0000FF"/>
        </w:rPr>
      </w:pPr>
      <w:r>
        <w:rPr>
          <w:color w:val="0000FF"/>
        </w:rPr>
        <w:t>prācīra-cchatra-ratnāni kalāḥ śeṣasya bhānty aho ||19||</w:t>
      </w:r>
    </w:p>
    <w:p w:rsidR="00143521" w:rsidRDefault="00143521">
      <w:pPr>
        <w:ind w:left="720"/>
        <w:jc w:val="left"/>
        <w:rPr>
          <w:color w:val="0000FF"/>
        </w:rPr>
      </w:pPr>
      <w:r>
        <w:rPr>
          <w:color w:val="0000FF"/>
        </w:rPr>
        <w:t>yac-chiro-ratna-vṛndānāma-tulya-dyuti-vaibhavam |</w:t>
      </w:r>
    </w:p>
    <w:p w:rsidR="00143521" w:rsidRDefault="00143521">
      <w:pPr>
        <w:ind w:left="720"/>
        <w:jc w:val="left"/>
      </w:pPr>
      <w:r>
        <w:rPr>
          <w:color w:val="0000FF"/>
        </w:rPr>
        <w:t xml:space="preserve">brahmaiva rājate tatra rūpaṁ ko vaktum arhati ||20|| </w:t>
      </w:r>
      <w:r>
        <w:t>iti |</w:t>
      </w:r>
    </w:p>
    <w:p w:rsidR="00143521" w:rsidRDefault="00143521">
      <w:pPr>
        <w:jc w:val="left"/>
      </w:pPr>
    </w:p>
    <w:p w:rsidR="00143521" w:rsidRDefault="00143521">
      <w:pPr>
        <w:jc w:val="left"/>
      </w:pPr>
      <w:r>
        <w:t>evaṁ ca prapañcāprapañca-gocarayor api līlayoḥ saviśeṣayor eva nityatvaṁ vyavasthāpitam iti</w:t>
      </w:r>
      <w:r>
        <w:rPr>
          <w:rFonts w:ascii="Times New Roman" w:hAnsi="Times New Roman"/>
          <w:lang w:val="fr-CA"/>
        </w:rPr>
        <w:t> </w:t>
      </w:r>
      <w:r>
        <w:t xml:space="preserve">| </w:t>
      </w:r>
    </w:p>
    <w:p w:rsidR="00143521" w:rsidRDefault="00143521">
      <w:pPr>
        <w:ind w:left="720"/>
        <w:jc w:val="left"/>
        <w:rPr>
          <w:rFonts w:eastAsia="MS Minchofalt"/>
          <w:bCs/>
          <w:color w:val="0000FF"/>
        </w:rPr>
      </w:pPr>
      <w:r>
        <w:rPr>
          <w:rFonts w:eastAsia="MS Minchofalt"/>
          <w:bCs/>
          <w:color w:val="0000FF"/>
        </w:rPr>
        <w:t>vayaso dvividhatve’pi sarva-bhakti-rasāśrayaḥ |</w:t>
      </w:r>
    </w:p>
    <w:p w:rsidR="00143521" w:rsidRDefault="00143521">
      <w:pPr>
        <w:ind w:left="720"/>
        <w:jc w:val="left"/>
        <w:rPr>
          <w:rFonts w:eastAsia="MS Minchofalt"/>
          <w:bCs/>
          <w:color w:val="0000FF"/>
        </w:rPr>
      </w:pPr>
      <w:r>
        <w:rPr>
          <w:rFonts w:eastAsia="MS Minchofalt"/>
          <w:bCs/>
          <w:color w:val="0000FF"/>
        </w:rPr>
        <w:t>dharmī kiśora evātra nitya-nānā-vilāsavān ||</w:t>
      </w:r>
      <w:r>
        <w:rPr>
          <w:rFonts w:eastAsia="MS Minchofalt"/>
          <w:bCs/>
          <w:color w:val="0000FF"/>
          <w:lang w:val="fr-CA"/>
        </w:rPr>
        <w:t>21||</w:t>
      </w:r>
      <w:r>
        <w:rPr>
          <w:rFonts w:eastAsia="MS Minchofalt"/>
          <w:bCs/>
          <w:color w:val="0000FF"/>
        </w:rPr>
        <w:t xml:space="preserve"> (Brs 2.1.63)</w:t>
      </w:r>
    </w:p>
    <w:p w:rsidR="00143521" w:rsidRDefault="00143521">
      <w:pPr>
        <w:ind w:left="720"/>
        <w:jc w:val="left"/>
        <w:rPr>
          <w:rFonts w:eastAsia="MS Minchofalt"/>
          <w:bCs/>
          <w:color w:val="0000FF"/>
        </w:rPr>
      </w:pPr>
    </w:p>
    <w:p w:rsidR="00143521" w:rsidRDefault="00143521">
      <w:pPr>
        <w:jc w:val="left"/>
        <w:rPr>
          <w:rFonts w:eastAsia="MS Minchofalt"/>
        </w:rPr>
      </w:pPr>
      <w:r>
        <w:rPr>
          <w:rFonts w:eastAsia="MS Minchofalt"/>
        </w:rPr>
        <w:t xml:space="preserve">sarva-sal-lakṣaṇānvito yathā </w:t>
      </w:r>
      <w:r>
        <w:rPr>
          <w:rFonts w:eastAsia="MS Minchofalt"/>
          <w:color w:val="FF0000"/>
        </w:rPr>
        <w:t xml:space="preserve">śrī-hari-bhakti-rasāmṛta-sindhau </w:t>
      </w:r>
      <w:r>
        <w:rPr>
          <w:rFonts w:eastAsia="MS Minchofalt"/>
        </w:rPr>
        <w:t>(2.1.47-49)—</w:t>
      </w:r>
    </w:p>
    <w:p w:rsidR="00143521" w:rsidRDefault="00143521">
      <w:pPr>
        <w:ind w:firstLine="720"/>
        <w:jc w:val="left"/>
        <w:rPr>
          <w:rFonts w:eastAsia="MS Minchofalt"/>
          <w:bCs/>
          <w:color w:val="0000FF"/>
        </w:rPr>
      </w:pPr>
      <w:r>
        <w:rPr>
          <w:rFonts w:eastAsia="MS Minchofalt"/>
          <w:bCs/>
          <w:color w:val="0000FF"/>
        </w:rPr>
        <w:t>tanau guṇottham aṅkottham iti sal-lakṣaṇaṁ dvidhā |</w:t>
      </w:r>
    </w:p>
    <w:p w:rsidR="00143521" w:rsidRDefault="00143521">
      <w:pPr>
        <w:jc w:val="left"/>
        <w:rPr>
          <w:rFonts w:eastAsia="MS Minchofalt"/>
          <w:lang w:val="fr-CA"/>
        </w:rPr>
      </w:pPr>
    </w:p>
    <w:p w:rsidR="00143521" w:rsidRDefault="00143521">
      <w:pPr>
        <w:jc w:val="left"/>
        <w:rPr>
          <w:rFonts w:eastAsia="MS Minchofalt"/>
        </w:rPr>
      </w:pPr>
      <w:r>
        <w:rPr>
          <w:rFonts w:eastAsia="MS Minchofalt"/>
        </w:rPr>
        <w:t xml:space="preserve">tatra </w:t>
      </w:r>
      <w:r>
        <w:rPr>
          <w:rFonts w:eastAsia="MS Minchofalt"/>
          <w:bCs/>
        </w:rPr>
        <w:t>guṇottham</w:t>
      </w:r>
      <w:r>
        <w:rPr>
          <w:rFonts w:eastAsia="MS Minchofalt"/>
        </w:rPr>
        <w:t xml:space="preserve"> –</w:t>
      </w:r>
    </w:p>
    <w:p w:rsidR="00143521" w:rsidRDefault="00143521">
      <w:pPr>
        <w:ind w:firstLine="720"/>
        <w:jc w:val="left"/>
        <w:rPr>
          <w:rFonts w:eastAsia="MS Minchofalt"/>
          <w:bCs/>
          <w:color w:val="0000FF"/>
          <w:lang w:val="fr-CA"/>
        </w:rPr>
      </w:pPr>
      <w:r>
        <w:rPr>
          <w:rFonts w:eastAsia="MS Minchofalt"/>
          <w:bCs/>
          <w:color w:val="0000FF"/>
        </w:rPr>
        <w:t>guṇotthaṁ syād guṇair yogo raktatā-tuṅgatādibhiḥ |</w:t>
      </w:r>
      <w:r>
        <w:rPr>
          <w:rFonts w:eastAsia="MS Minchofalt"/>
          <w:bCs/>
          <w:color w:val="0000FF"/>
          <w:lang w:val="fr-CA"/>
        </w:rPr>
        <w:t>|22||</w:t>
      </w:r>
    </w:p>
    <w:p w:rsidR="00143521" w:rsidRDefault="00143521">
      <w:pPr>
        <w:jc w:val="left"/>
        <w:rPr>
          <w:rFonts w:eastAsia="MS Minchofalt"/>
          <w:lang w:val="fr-CA"/>
        </w:rPr>
      </w:pPr>
    </w:p>
    <w:p w:rsidR="00143521" w:rsidRDefault="00143521">
      <w:pPr>
        <w:jc w:val="left"/>
        <w:rPr>
          <w:rFonts w:eastAsia="MS Minchofalt"/>
        </w:rPr>
      </w:pPr>
      <w:r>
        <w:rPr>
          <w:rFonts w:eastAsia="MS Minchofalt"/>
        </w:rPr>
        <w:t>yathā—</w:t>
      </w:r>
    </w:p>
    <w:p w:rsidR="00143521" w:rsidRDefault="00143521">
      <w:pPr>
        <w:ind w:left="720"/>
        <w:jc w:val="left"/>
        <w:rPr>
          <w:rFonts w:eastAsia="MS Minchofalt"/>
          <w:color w:val="0000FF"/>
        </w:rPr>
      </w:pPr>
      <w:r>
        <w:rPr>
          <w:rFonts w:eastAsia="MS Minchofalt"/>
          <w:color w:val="0000FF"/>
        </w:rPr>
        <w:t>rāgaḥ saptasu hanta ṣaṭsv api śiśor aṅgeṣv alaṁ tuṅgatā</w:t>
      </w:r>
    </w:p>
    <w:p w:rsidR="00143521" w:rsidRDefault="00143521">
      <w:pPr>
        <w:ind w:left="720"/>
        <w:jc w:val="left"/>
        <w:rPr>
          <w:rFonts w:eastAsia="MS Minchofalt"/>
          <w:color w:val="0000FF"/>
        </w:rPr>
      </w:pPr>
      <w:r>
        <w:rPr>
          <w:rFonts w:eastAsia="MS Minchofalt"/>
          <w:color w:val="0000FF"/>
        </w:rPr>
        <w:t>visāras triṣu kharvatā triṣu tathā gambhīratā ca triṣu |</w:t>
      </w:r>
    </w:p>
    <w:p w:rsidR="00143521" w:rsidRDefault="00143521">
      <w:pPr>
        <w:ind w:left="720"/>
        <w:jc w:val="left"/>
        <w:rPr>
          <w:rFonts w:eastAsia="MS Minchofalt"/>
          <w:color w:val="0000FF"/>
        </w:rPr>
      </w:pPr>
      <w:r>
        <w:rPr>
          <w:rFonts w:eastAsia="MS Minchofalt"/>
          <w:color w:val="0000FF"/>
        </w:rPr>
        <w:t>dairghyaṁ pañcasu kiṁ ca pañcasu sakhe samprekṣyate sūkṣmatā</w:t>
      </w:r>
    </w:p>
    <w:p w:rsidR="00143521" w:rsidRDefault="00143521">
      <w:pPr>
        <w:ind w:left="720"/>
        <w:jc w:val="left"/>
        <w:rPr>
          <w:rFonts w:eastAsia="MS Minchofalt"/>
          <w:lang w:val="fr-CA"/>
        </w:rPr>
      </w:pPr>
      <w:r>
        <w:rPr>
          <w:rFonts w:eastAsia="MS Minchofalt"/>
          <w:color w:val="0000FF"/>
        </w:rPr>
        <w:t>dvātriṁśad-vara-lakṣaṇaḥ katham asau gopeṣu sambhāvyate ||</w:t>
      </w:r>
      <w:r>
        <w:rPr>
          <w:rFonts w:eastAsia="MS Minchofalt"/>
          <w:color w:val="0000FF"/>
          <w:lang w:val="fr-CA"/>
        </w:rPr>
        <w:t>23||</w:t>
      </w:r>
    </w:p>
    <w:p w:rsidR="00143521" w:rsidRDefault="00143521">
      <w:pPr>
        <w:jc w:val="left"/>
        <w:rPr>
          <w:rFonts w:eastAsia="MS Minchofalt"/>
          <w:lang w:val="fr-CA"/>
        </w:rPr>
      </w:pPr>
    </w:p>
    <w:p w:rsidR="00143521" w:rsidRDefault="00143521">
      <w:pPr>
        <w:jc w:val="left"/>
        <w:rPr>
          <w:rFonts w:eastAsia="MS Minchofalt"/>
          <w:lang w:val="fr-CA"/>
        </w:rPr>
      </w:pPr>
      <w:r>
        <w:rPr>
          <w:rFonts w:eastAsia="MS Minchofalt"/>
        </w:rPr>
        <w:t>asyārthaḥ—</w:t>
      </w:r>
      <w:r>
        <w:rPr>
          <w:rFonts w:eastAsia="MS Minchofalt"/>
          <w:lang w:val="fr-CA"/>
        </w:rPr>
        <w:t>rāga iti śrīmad-vrajeśvaraṁ prati kasyacit savayaso gopasya vākyam idam | saptasu—netrānta-pāda-kara-tala-tālv-adharoṣṭha-jihvā-nakheṣu | ṣaṭsu—vakṣaḥ-skandha-nakha-nāsā-kaṭi-mukheṣu | triṣu—kaṭi-lalāṭa-vakṣaḥsu | kecit kaṭi-sthāne śiraḥ paṭhanti | punas triṣu—grīvā-jaṅghā-mehaneṣu | punaḥ pañcasu—tvak-keśāṅguli-parva-danta-romasu | tathā tathaiva mahā-puruṣa-lakṣaṇe sāmudrika-prasiddheḥ | dvātriṁśad-varāṇi tat-tal-lakṣaṇebhyo gopebhyo’nyebhyo’pi śreṣṭhāni lakṣaṇāni yasya sa gopeṣu katham iti bhagavad-avatārādiṣv apy etādṛśatvāśravaṇād iti bhāvaḥ iti |</w:t>
      </w:r>
    </w:p>
    <w:p w:rsidR="00143521" w:rsidRDefault="00143521">
      <w:pPr>
        <w:jc w:val="left"/>
        <w:rPr>
          <w:rFonts w:eastAsia="MS Minchofalt"/>
          <w:lang w:val="fr-CA"/>
        </w:rPr>
      </w:pPr>
    </w:p>
    <w:p w:rsidR="00143521" w:rsidRDefault="00143521">
      <w:pPr>
        <w:pStyle w:val="Quote"/>
        <w:ind w:left="0"/>
        <w:jc w:val="left"/>
        <w:rPr>
          <w:rFonts w:eastAsia="MS Minchofalt"/>
        </w:rPr>
      </w:pPr>
      <w:r>
        <w:rPr>
          <w:rFonts w:eastAsia="MS Minchofalt"/>
          <w:b/>
          <w:bCs/>
          <w:color w:val="auto"/>
        </w:rPr>
        <w:t xml:space="preserve">aṅkottham </w:t>
      </w:r>
      <w:r>
        <w:rPr>
          <w:rFonts w:eastAsia="MS Minchofalt"/>
        </w:rPr>
        <w:t>–</w:t>
      </w:r>
    </w:p>
    <w:p w:rsidR="00143521" w:rsidRDefault="00143521">
      <w:pPr>
        <w:pStyle w:val="Quote"/>
        <w:jc w:val="left"/>
        <w:rPr>
          <w:rFonts w:eastAsia="MS Minchofalt"/>
        </w:rPr>
      </w:pPr>
      <w:r>
        <w:rPr>
          <w:rFonts w:eastAsia="MS Minchofalt"/>
        </w:rPr>
        <w:t>rekhāmayaṁ rathāṅgādi syād aṅkotthaṁ karādiṣu ||</w:t>
      </w:r>
      <w:r>
        <w:rPr>
          <w:rFonts w:eastAsia="MS Minchofalt"/>
          <w:lang w:val="fr-CA"/>
        </w:rPr>
        <w:t>24</w:t>
      </w:r>
      <w:r>
        <w:rPr>
          <w:rFonts w:eastAsia="MS Minchofalt"/>
        </w:rPr>
        <w:t>||</w:t>
      </w:r>
    </w:p>
    <w:p w:rsidR="00143521" w:rsidRDefault="00143521">
      <w:pPr>
        <w:jc w:val="left"/>
        <w:rPr>
          <w:rFonts w:eastAsia="MS Minchofalt"/>
        </w:rPr>
      </w:pPr>
    </w:p>
    <w:p w:rsidR="00143521" w:rsidRDefault="00143521">
      <w:pPr>
        <w:jc w:val="left"/>
        <w:rPr>
          <w:rFonts w:eastAsia="MS Minchofalt"/>
        </w:rPr>
      </w:pPr>
      <w:r>
        <w:rPr>
          <w:rFonts w:eastAsia="MS Minchofalt"/>
        </w:rPr>
        <w:t xml:space="preserve">yathā </w:t>
      </w:r>
      <w:r>
        <w:rPr>
          <w:rFonts w:eastAsia="MS Minchofalt"/>
          <w:color w:val="FF0000"/>
        </w:rPr>
        <w:t>śrī-govinda-līlāmṛte</w:t>
      </w:r>
      <w:r>
        <w:rPr>
          <w:rFonts w:eastAsia="MS Minchofalt"/>
        </w:rPr>
        <w:t>—</w:t>
      </w:r>
    </w:p>
    <w:p w:rsidR="00143521" w:rsidRDefault="00143521">
      <w:pPr>
        <w:pStyle w:val="Quote"/>
        <w:jc w:val="left"/>
        <w:rPr>
          <w:rFonts w:eastAsia="MS Minchofalt"/>
          <w:lang w:val="fr-CA"/>
        </w:rPr>
      </w:pPr>
      <w:r>
        <w:rPr>
          <w:rFonts w:eastAsia="MS Minchofalt"/>
          <w:lang w:val="fr-CA"/>
        </w:rPr>
        <w:t>śaṅkhārdhendu-yavāṅkuśair ari-gadā-cchatra-dhvaja-svastikair</w:t>
      </w:r>
    </w:p>
    <w:p w:rsidR="00143521" w:rsidRDefault="00143521">
      <w:pPr>
        <w:pStyle w:val="Quote"/>
        <w:jc w:val="left"/>
        <w:rPr>
          <w:rFonts w:eastAsia="MS Minchofalt"/>
          <w:lang w:val="fr-CA"/>
        </w:rPr>
      </w:pPr>
      <w:r>
        <w:rPr>
          <w:rFonts w:eastAsia="MS Minchofalt"/>
          <w:lang w:val="fr-CA"/>
        </w:rPr>
        <w:t>yūpābjāsi-halair dhanuḥ-pavi-ghaṭaiḥ śrī-vṛkṣa-mīneṣubhiḥ |</w:t>
      </w:r>
    </w:p>
    <w:p w:rsidR="00143521" w:rsidRDefault="00143521">
      <w:pPr>
        <w:pStyle w:val="Quote"/>
        <w:jc w:val="left"/>
        <w:rPr>
          <w:rFonts w:eastAsia="MS Minchofalt"/>
          <w:lang w:val="fr-CA"/>
        </w:rPr>
      </w:pPr>
      <w:r>
        <w:rPr>
          <w:rFonts w:eastAsia="MS Minchofalt"/>
          <w:lang w:val="fr-CA"/>
        </w:rPr>
        <w:t>nandy-āvarta-cayais tathāṅguli-gatai rekhā-mayair lakṣaṇair</w:t>
      </w:r>
    </w:p>
    <w:p w:rsidR="00143521" w:rsidRDefault="00143521">
      <w:pPr>
        <w:pStyle w:val="Quote"/>
        <w:jc w:val="left"/>
        <w:rPr>
          <w:rFonts w:eastAsia="MS Minchofalt"/>
          <w:lang w:val="fr-CA"/>
        </w:rPr>
      </w:pPr>
      <w:r>
        <w:rPr>
          <w:rFonts w:eastAsia="MS Minchofalt"/>
          <w:lang w:val="fr-CA"/>
        </w:rPr>
        <w:t>bhātaḥ śrī-puruṣottamatva-gamakair jānīhi rekhāṅkitaiḥ ||25||</w:t>
      </w:r>
    </w:p>
    <w:p w:rsidR="00143521" w:rsidRDefault="00143521">
      <w:pPr>
        <w:pStyle w:val="Quote"/>
        <w:jc w:val="left"/>
        <w:rPr>
          <w:rFonts w:eastAsia="MS Minchofalt"/>
          <w:lang w:val="fr-CA"/>
        </w:rPr>
      </w:pPr>
    </w:p>
    <w:p w:rsidR="00143521" w:rsidRDefault="00143521">
      <w:pPr>
        <w:pStyle w:val="Quote"/>
        <w:jc w:val="left"/>
        <w:rPr>
          <w:rFonts w:eastAsia="MS Minchofalt"/>
          <w:lang w:val="fr-CA"/>
        </w:rPr>
      </w:pPr>
      <w:r>
        <w:rPr>
          <w:rFonts w:eastAsia="MS Minchofalt"/>
          <w:lang w:val="fr-CA"/>
        </w:rPr>
        <w:t>cakrārdhendu-yavāṣṭakoṇakalasaiś chatra-trikoṇāmbaraiś</w:t>
      </w:r>
    </w:p>
    <w:p w:rsidR="00143521" w:rsidRDefault="00143521">
      <w:pPr>
        <w:pStyle w:val="Quote"/>
        <w:jc w:val="left"/>
        <w:rPr>
          <w:rFonts w:eastAsia="MS Minchofalt"/>
          <w:lang w:val="fr-CA"/>
        </w:rPr>
      </w:pPr>
      <w:r>
        <w:rPr>
          <w:rFonts w:eastAsia="MS Minchofalt"/>
          <w:lang w:val="fr-CA"/>
        </w:rPr>
        <w:t>cāpa-svastika-vajra-goṣpada-darair mīnordhva-rekhāṅkuśaiḥ |</w:t>
      </w:r>
    </w:p>
    <w:p w:rsidR="00143521" w:rsidRDefault="00143521">
      <w:pPr>
        <w:pStyle w:val="Quote"/>
        <w:jc w:val="left"/>
        <w:rPr>
          <w:rFonts w:eastAsia="MS Minchofalt"/>
          <w:lang w:val="fr-CA"/>
        </w:rPr>
      </w:pPr>
      <w:r>
        <w:rPr>
          <w:rFonts w:eastAsia="MS Minchofalt"/>
          <w:lang w:val="fr-CA"/>
        </w:rPr>
        <w:t>ambhoja-dhvaja-pañcajāmba-phalaiḥ sal-lakṣaṇair aṅkitaṁ</w:t>
      </w:r>
    </w:p>
    <w:p w:rsidR="00143521" w:rsidRDefault="00143521">
      <w:pPr>
        <w:pStyle w:val="Quote"/>
        <w:jc w:val="left"/>
        <w:rPr>
          <w:rFonts w:eastAsia="MS Minchofalt"/>
          <w:color w:val="auto"/>
          <w:lang w:val="fr-CA"/>
        </w:rPr>
      </w:pPr>
      <w:r>
        <w:rPr>
          <w:rFonts w:eastAsia="MS Minchofalt"/>
          <w:lang w:val="fr-CA"/>
        </w:rPr>
        <w:t xml:space="preserve">jīyāc chrī-puruṣottamatva-gamakaiḥ śrī-kṛṣṇa-pāda-dvayam ||26|| </w:t>
      </w:r>
      <w:r>
        <w:rPr>
          <w:rFonts w:eastAsia="MS Minchofalt"/>
          <w:color w:val="auto"/>
          <w:lang w:val="fr-CA"/>
        </w:rPr>
        <w:t>iti |</w:t>
      </w:r>
    </w:p>
    <w:p w:rsidR="00143521" w:rsidRDefault="00143521">
      <w:pPr>
        <w:pStyle w:val="Quote"/>
        <w:jc w:val="left"/>
        <w:rPr>
          <w:rFonts w:eastAsia="MS Minchofalt"/>
          <w:color w:val="auto"/>
          <w:lang w:val="fr-CA"/>
        </w:rPr>
      </w:pPr>
    </w:p>
    <w:p w:rsidR="00143521" w:rsidRDefault="00143521">
      <w:pPr>
        <w:jc w:val="left"/>
        <w:rPr>
          <w:rFonts w:eastAsia="MS Minchofalt"/>
        </w:rPr>
      </w:pPr>
      <w:r>
        <w:rPr>
          <w:rFonts w:eastAsia="MS Minchofalt"/>
        </w:rPr>
        <w:t xml:space="preserve">yathā </w:t>
      </w:r>
      <w:r>
        <w:rPr>
          <w:rFonts w:eastAsia="MS Minchofalt"/>
          <w:color w:val="FF0000"/>
        </w:rPr>
        <w:t>śrī-rūpa-cintāmaṇau</w:t>
      </w:r>
      <w:r>
        <w:rPr>
          <w:rFonts w:eastAsia="MS Minchofalt"/>
        </w:rPr>
        <w:t>—</w:t>
      </w:r>
    </w:p>
    <w:p w:rsidR="00143521" w:rsidRDefault="00143521">
      <w:pPr>
        <w:pStyle w:val="Quote"/>
        <w:jc w:val="left"/>
        <w:rPr>
          <w:rFonts w:eastAsia="MS Minchofalt"/>
          <w:lang w:val="fr-CA"/>
        </w:rPr>
      </w:pPr>
      <w:r>
        <w:rPr>
          <w:rFonts w:eastAsia="MS Minchofalt"/>
          <w:lang w:val="fr-CA"/>
        </w:rPr>
        <w:t>candrārdhaṁ kalasaṁ trikoṇa-dhanuṣi khaṁ goṣpadaṁ proṣṭhikāṁ</w:t>
      </w:r>
    </w:p>
    <w:p w:rsidR="00143521" w:rsidRDefault="00143521">
      <w:pPr>
        <w:pStyle w:val="Quote"/>
        <w:jc w:val="left"/>
        <w:rPr>
          <w:rFonts w:eastAsia="MS Minchofalt"/>
          <w:lang w:val="fr-CA"/>
        </w:rPr>
      </w:pPr>
      <w:r>
        <w:rPr>
          <w:rFonts w:eastAsia="MS Minchofalt"/>
          <w:lang w:val="fr-CA"/>
        </w:rPr>
        <w:t>śaṅkhaṁ savya-pade’tha dakṣiṇa-pade koṇāṣṭakaṁ svastikam |</w:t>
      </w:r>
    </w:p>
    <w:p w:rsidR="00143521" w:rsidRDefault="00143521">
      <w:pPr>
        <w:pStyle w:val="Quote"/>
        <w:jc w:val="left"/>
        <w:rPr>
          <w:rFonts w:eastAsia="MS Minchofalt"/>
          <w:lang w:val="fr-CA"/>
        </w:rPr>
      </w:pPr>
      <w:r>
        <w:rPr>
          <w:rFonts w:eastAsia="MS Minchofalt"/>
          <w:lang w:val="fr-CA"/>
        </w:rPr>
        <w:t>cakraṁ cchatra-yavāṅkuśaṁ dhvaja-pavi-jambūrdhva-rekhāmbujaṁ</w:t>
      </w:r>
    </w:p>
    <w:p w:rsidR="00143521" w:rsidRDefault="00143521">
      <w:pPr>
        <w:pStyle w:val="Quote"/>
        <w:jc w:val="left"/>
        <w:rPr>
          <w:rFonts w:eastAsia="MS Minchofalt"/>
          <w:color w:val="auto"/>
          <w:lang w:val="fr-CA"/>
        </w:rPr>
      </w:pPr>
      <w:r>
        <w:rPr>
          <w:rFonts w:eastAsia="MS Minchofalt"/>
          <w:lang w:val="fr-CA"/>
        </w:rPr>
        <w:t>bibhrāṇaṁ harim ūnaviṁśati-mahā-lakṣmārcitāṅghriṁ bhaje ||27||</w:t>
      </w:r>
      <w:r>
        <w:rPr>
          <w:rFonts w:eastAsia="MS Minchofalt"/>
          <w:color w:val="auto"/>
          <w:lang w:val="fr-CA"/>
        </w:rPr>
        <w:t xml:space="preserve"> iti |</w:t>
      </w:r>
    </w:p>
    <w:p w:rsidR="00143521" w:rsidRDefault="00143521">
      <w:pPr>
        <w:pStyle w:val="Quote"/>
        <w:jc w:val="left"/>
        <w:rPr>
          <w:rFonts w:eastAsia="MS Minchofalt"/>
          <w:color w:val="auto"/>
          <w:lang w:val="fr-CA"/>
        </w:rPr>
      </w:pPr>
    </w:p>
    <w:p w:rsidR="00143521" w:rsidRDefault="00143521">
      <w:pPr>
        <w:jc w:val="left"/>
        <w:rPr>
          <w:rFonts w:eastAsia="MS Minchofalt"/>
        </w:rPr>
      </w:pPr>
      <w:r>
        <w:rPr>
          <w:rFonts w:eastAsia="MS Minchofalt"/>
        </w:rPr>
        <w:t xml:space="preserve">dhvajādīnāṁ dhāraṇa-sthānaṁ prayojanaṁ coktaṁ </w:t>
      </w:r>
      <w:r>
        <w:rPr>
          <w:rFonts w:eastAsia="MS Minchofalt"/>
          <w:color w:val="FF0000"/>
        </w:rPr>
        <w:t>skānde</w:t>
      </w:r>
      <w:r>
        <w:rPr>
          <w:rFonts w:eastAsia="MS Minchofalt"/>
        </w:rPr>
        <w:t>—</w:t>
      </w:r>
    </w:p>
    <w:p w:rsidR="00143521" w:rsidRDefault="00143521">
      <w:pPr>
        <w:pStyle w:val="Quote"/>
        <w:jc w:val="left"/>
        <w:rPr>
          <w:rFonts w:eastAsia="MS Minchofalt"/>
          <w:lang w:val="fr-CA"/>
        </w:rPr>
      </w:pPr>
      <w:r>
        <w:rPr>
          <w:rFonts w:eastAsia="MS Minchofalt"/>
          <w:lang w:val="fr-CA"/>
        </w:rPr>
        <w:t>dakṣiṇasya pado’ṅguṣṭha-mūle cakraṁ bibharty ajaḥ |</w:t>
      </w:r>
    </w:p>
    <w:p w:rsidR="00143521" w:rsidRDefault="00143521">
      <w:pPr>
        <w:pStyle w:val="Quote"/>
        <w:jc w:val="left"/>
        <w:rPr>
          <w:rFonts w:eastAsia="MS Minchofalt"/>
          <w:lang w:val="fr-CA"/>
        </w:rPr>
      </w:pPr>
      <w:r>
        <w:rPr>
          <w:rFonts w:eastAsia="MS Minchofalt"/>
          <w:lang w:val="fr-CA"/>
        </w:rPr>
        <w:t>tatra namra-janasyāri-ṣaḍ-varga-cchedanāya saḥ ||28||</w:t>
      </w:r>
    </w:p>
    <w:p w:rsidR="00143521" w:rsidRDefault="00143521">
      <w:pPr>
        <w:pStyle w:val="Quote"/>
        <w:jc w:val="left"/>
        <w:rPr>
          <w:rFonts w:eastAsia="MS Minchofalt"/>
          <w:lang w:val="fr-CA"/>
        </w:rPr>
      </w:pPr>
      <w:r>
        <w:rPr>
          <w:rFonts w:eastAsia="MS Minchofalt"/>
          <w:lang w:val="fr-CA"/>
        </w:rPr>
        <w:t>madhyamāṅguli-mūle tu dhatte kamalam acyutaḥ |</w:t>
      </w:r>
    </w:p>
    <w:p w:rsidR="00143521" w:rsidRDefault="00143521">
      <w:pPr>
        <w:pStyle w:val="Quote"/>
        <w:jc w:val="left"/>
        <w:rPr>
          <w:rFonts w:eastAsia="MS Minchofalt"/>
          <w:lang w:val="fr-CA"/>
        </w:rPr>
      </w:pPr>
      <w:r>
        <w:rPr>
          <w:rFonts w:eastAsia="MS Minchofalt"/>
          <w:lang w:val="fr-CA"/>
        </w:rPr>
        <w:t>dhyātṛ-citta-dvirephāṇāṁ lobhanāyātiśobhanaḥ ||29||</w:t>
      </w:r>
    </w:p>
    <w:p w:rsidR="00143521" w:rsidRDefault="00143521">
      <w:pPr>
        <w:pStyle w:val="Quote"/>
        <w:jc w:val="left"/>
        <w:rPr>
          <w:rFonts w:eastAsia="MS Minchofalt"/>
          <w:lang w:val="fr-CA"/>
        </w:rPr>
      </w:pPr>
      <w:r>
        <w:rPr>
          <w:rFonts w:eastAsia="MS Minchofalt"/>
          <w:lang w:val="fr-CA"/>
        </w:rPr>
        <w:t>padmasyādho dhvajaṁ dhatte sarvānartha-jaya-dhvajam |</w:t>
      </w:r>
    </w:p>
    <w:p w:rsidR="00143521" w:rsidRDefault="00143521">
      <w:pPr>
        <w:pStyle w:val="Quote"/>
        <w:jc w:val="left"/>
        <w:rPr>
          <w:rFonts w:eastAsia="MS Minchofalt"/>
          <w:lang w:val="fr-CA"/>
        </w:rPr>
      </w:pPr>
      <w:r>
        <w:rPr>
          <w:rFonts w:eastAsia="MS Minchofalt"/>
          <w:lang w:val="fr-CA"/>
        </w:rPr>
        <w:t>kaniṣṭhā-mūlato vajraṁ bhakta-pāp¸adri-bhedanam ||30||</w:t>
      </w:r>
    </w:p>
    <w:p w:rsidR="00143521" w:rsidRDefault="00143521">
      <w:pPr>
        <w:pStyle w:val="Quote"/>
        <w:jc w:val="left"/>
        <w:rPr>
          <w:rFonts w:eastAsia="MS Minchofalt"/>
          <w:lang w:val="fr-CA"/>
        </w:rPr>
      </w:pPr>
      <w:r>
        <w:rPr>
          <w:rFonts w:eastAsia="MS Minchofalt"/>
          <w:lang w:val="fr-CA"/>
        </w:rPr>
        <w:t>pārṣṇi-madhye’ṅkuśaṁ bhakti-cittebha-vaśa-kāraṇam |</w:t>
      </w:r>
    </w:p>
    <w:p w:rsidR="00143521" w:rsidRDefault="00143521">
      <w:pPr>
        <w:pStyle w:val="Quote"/>
        <w:jc w:val="left"/>
        <w:rPr>
          <w:rFonts w:eastAsia="MS Minchofalt"/>
          <w:lang w:val="fr-CA"/>
        </w:rPr>
      </w:pPr>
      <w:r>
        <w:rPr>
          <w:rFonts w:eastAsia="MS Minchofalt"/>
          <w:lang w:val="fr-CA"/>
        </w:rPr>
        <w:t>bhoga-sampan-mayaṁ dhatte yavam aṅguṣṭha-parvaṇi |</w:t>
      </w:r>
    </w:p>
    <w:p w:rsidR="00143521" w:rsidRDefault="00143521">
      <w:pPr>
        <w:pStyle w:val="Quote"/>
        <w:jc w:val="left"/>
        <w:rPr>
          <w:rFonts w:eastAsia="MS Minchofalt"/>
          <w:color w:val="auto"/>
          <w:lang w:val="fr-CA"/>
        </w:rPr>
      </w:pPr>
      <w:r>
        <w:rPr>
          <w:rFonts w:eastAsia="MS Minchofalt"/>
          <w:lang w:val="fr-CA"/>
        </w:rPr>
        <w:t xml:space="preserve">vajraṁ vai dakṣiṇe pārśve aṅkuśo vai tad-agrataḥ ||31|| </w:t>
      </w:r>
      <w:r>
        <w:rPr>
          <w:rFonts w:eastAsia="MS Minchofalt"/>
          <w:color w:val="auto"/>
          <w:lang w:val="fr-CA"/>
        </w:rPr>
        <w:t>iti |</w:t>
      </w:r>
    </w:p>
    <w:p w:rsidR="00143521" w:rsidRDefault="00143521">
      <w:pPr>
        <w:pStyle w:val="Quote"/>
        <w:jc w:val="left"/>
        <w:rPr>
          <w:rFonts w:eastAsia="MS Minchofalt"/>
          <w:color w:val="auto"/>
          <w:lang w:val="fr-CA"/>
        </w:rPr>
      </w:pPr>
    </w:p>
    <w:p w:rsidR="00143521" w:rsidRDefault="00143521">
      <w:pPr>
        <w:jc w:val="left"/>
        <w:rPr>
          <w:rFonts w:eastAsia="MS Minchofalt"/>
          <w:lang w:val="fr-CA"/>
        </w:rPr>
      </w:pPr>
      <w:r>
        <w:rPr>
          <w:rFonts w:eastAsia="MS Minchofalt"/>
          <w:lang w:val="fr-CA"/>
        </w:rPr>
        <w:t xml:space="preserve">tatraiva </w:t>
      </w:r>
      <w:r>
        <w:rPr>
          <w:rFonts w:eastAsia="MS Minchofalt"/>
          <w:color w:val="FF0000"/>
          <w:lang w:val="fr-CA"/>
        </w:rPr>
        <w:t xml:space="preserve">skānde </w:t>
      </w:r>
      <w:r>
        <w:rPr>
          <w:rFonts w:eastAsia="MS Minchofalt"/>
          <w:lang w:val="fr-CA"/>
        </w:rPr>
        <w:t>kṛṣṇam adhikṛtyoktatvāt kaniṣṭhā-mūle’ṅkuśas tat-tale vajram ity āhuḥ sāmpradāyikāḥ | pārṣṇāv aṅkuśas tu nārāyaṇāder jñeyaḥ | tad eva cakra-dhvaja-kalasa-vajrāṅkuśa-yavā iti ṣaṭ-cihnāni kṛṣṇasya dakṣiṇa-caraṇe’nyāny api cihnāni vaiṣṇava-toṣaṇīṁ dṛṣṭvā likhyante--aṅguṣṭha</w:t>
      </w:r>
    </w:p>
    <w:p w:rsidR="00143521" w:rsidRDefault="00143521">
      <w:pPr>
        <w:jc w:val="left"/>
        <w:rPr>
          <w:rFonts w:eastAsia="MS Minchofalt"/>
        </w:rPr>
      </w:pPr>
      <w:r>
        <w:rPr>
          <w:rFonts w:eastAsia="MS Minchofalt"/>
        </w:rPr>
        <w:t xml:space="preserve">atha dhīra-lalita-nāyako yathā </w:t>
      </w:r>
      <w:r>
        <w:rPr>
          <w:rFonts w:eastAsia="MS Minchofalt"/>
          <w:color w:val="FF0000"/>
        </w:rPr>
        <w:t>śrī-bhakti-rasāmṛta-sindhau</w:t>
      </w:r>
      <w:r>
        <w:rPr>
          <w:rFonts w:eastAsia="MS Minchofalt"/>
        </w:rPr>
        <w:t xml:space="preserve"> (2.1.230)—</w:t>
      </w:r>
    </w:p>
    <w:p w:rsidR="00143521" w:rsidRDefault="00143521">
      <w:pPr>
        <w:jc w:val="left"/>
        <w:rPr>
          <w:rFonts w:eastAsia="MS Minchofalt"/>
        </w:rPr>
      </w:pPr>
    </w:p>
    <w:p w:rsidR="00143521" w:rsidRDefault="00143521">
      <w:pPr>
        <w:pStyle w:val="Quote"/>
        <w:jc w:val="left"/>
        <w:rPr>
          <w:rFonts w:eastAsia="MS Minchofalt"/>
        </w:rPr>
      </w:pPr>
      <w:r>
        <w:rPr>
          <w:rFonts w:eastAsia="MS Minchofalt"/>
        </w:rPr>
        <w:t>vidagdho nava-tāruṇyaḥ parihāsa-viśāradaḥ |</w:t>
      </w:r>
    </w:p>
    <w:p w:rsidR="00143521" w:rsidRDefault="00143521">
      <w:pPr>
        <w:pStyle w:val="Quote"/>
        <w:jc w:val="left"/>
        <w:rPr>
          <w:rFonts w:eastAsia="MS Minchofalt"/>
          <w:lang w:val="fr-CA"/>
        </w:rPr>
      </w:pPr>
      <w:r>
        <w:rPr>
          <w:rFonts w:eastAsia="MS Minchofalt"/>
        </w:rPr>
        <w:t>niścinto dhīra-lalitaḥ syāt prāyaḥ preyasī-vaśaḥ ||</w:t>
      </w:r>
      <w:r>
        <w:rPr>
          <w:rFonts w:eastAsia="MS Minchofalt"/>
          <w:lang w:val="fr-CA"/>
        </w:rPr>
        <w:t>32||</w:t>
      </w:r>
    </w:p>
    <w:p w:rsidR="00143521" w:rsidRDefault="00143521">
      <w:pPr>
        <w:pStyle w:val="Quote"/>
        <w:jc w:val="left"/>
        <w:rPr>
          <w:rFonts w:eastAsia="MS Minchofalt"/>
          <w:lang w:val="fr-CA"/>
        </w:rPr>
      </w:pPr>
    </w:p>
    <w:p w:rsidR="00143521" w:rsidRDefault="00143521">
      <w:pPr>
        <w:jc w:val="left"/>
        <w:rPr>
          <w:rFonts w:eastAsia="MS Minchofalt"/>
        </w:rPr>
      </w:pPr>
      <w:r>
        <w:rPr>
          <w:rFonts w:eastAsia="MS Minchofalt"/>
        </w:rPr>
        <w:t>yathā --</w:t>
      </w:r>
    </w:p>
    <w:p w:rsidR="00143521" w:rsidRDefault="00143521">
      <w:pPr>
        <w:pStyle w:val="Quote"/>
        <w:jc w:val="left"/>
        <w:rPr>
          <w:rFonts w:eastAsia="MS Minchofalt"/>
        </w:rPr>
      </w:pPr>
      <w:r>
        <w:rPr>
          <w:rFonts w:eastAsia="MS Minchofalt"/>
        </w:rPr>
        <w:t>vācā sūcita-śarvarī-rati-kalā-prāgalbhyayā rādhikāṁ</w:t>
      </w:r>
    </w:p>
    <w:p w:rsidR="00143521" w:rsidRDefault="00143521">
      <w:pPr>
        <w:pStyle w:val="Quote"/>
        <w:jc w:val="left"/>
        <w:rPr>
          <w:rFonts w:eastAsia="MS Minchofalt"/>
        </w:rPr>
      </w:pPr>
      <w:r>
        <w:rPr>
          <w:rFonts w:eastAsia="MS Minchofalt"/>
        </w:rPr>
        <w:t>vrīḍā-kuñcita-locanāṁ viracayann agre sakhīnām asau |</w:t>
      </w:r>
    </w:p>
    <w:p w:rsidR="00143521" w:rsidRDefault="00143521">
      <w:pPr>
        <w:pStyle w:val="Quote"/>
        <w:jc w:val="left"/>
        <w:rPr>
          <w:rFonts w:eastAsia="MS Minchofalt"/>
        </w:rPr>
      </w:pPr>
      <w:r>
        <w:rPr>
          <w:rFonts w:eastAsia="MS Minchofalt"/>
        </w:rPr>
        <w:t>tad-vakṣo-ruha-citra-keli-makarī-pāṇḍitya-pāraṁ gataḥ</w:t>
      </w:r>
    </w:p>
    <w:p w:rsidR="00143521" w:rsidRDefault="00143521">
      <w:pPr>
        <w:pStyle w:val="Quote"/>
        <w:jc w:val="left"/>
        <w:rPr>
          <w:rFonts w:eastAsia="MS Minchofalt"/>
        </w:rPr>
      </w:pPr>
      <w:r>
        <w:rPr>
          <w:rFonts w:eastAsia="MS Minchofalt"/>
        </w:rPr>
        <w:t>kaiśoraṁ saphalī-karoti kalayan kuñje vihāraṁ hariḥ ||</w:t>
      </w:r>
      <w:r>
        <w:rPr>
          <w:rFonts w:eastAsia="MS Minchofalt"/>
          <w:lang w:val="fr-CA"/>
        </w:rPr>
        <w:t>33</w:t>
      </w:r>
      <w:r>
        <w:rPr>
          <w:rFonts w:eastAsia="MS Minchofalt"/>
        </w:rPr>
        <w:t>||</w:t>
      </w:r>
    </w:p>
    <w:p w:rsidR="00143521" w:rsidRDefault="00143521">
      <w:pPr>
        <w:jc w:val="left"/>
        <w:rPr>
          <w:rFonts w:eastAsia="MS Minchofalt"/>
        </w:rPr>
      </w:pPr>
    </w:p>
    <w:p w:rsidR="00143521" w:rsidRDefault="00143521">
      <w:pPr>
        <w:jc w:val="left"/>
        <w:rPr>
          <w:rFonts w:eastAsia="MS Minchofalt"/>
          <w:lang w:val="fr-CA"/>
        </w:rPr>
      </w:pPr>
      <w:r>
        <w:rPr>
          <w:rFonts w:eastAsia="MS Minchofalt"/>
        </w:rPr>
        <w:t>atha śeṣa-kaiśoram (</w:t>
      </w:r>
      <w:r>
        <w:rPr>
          <w:rFonts w:eastAsia="MS Minchofalt"/>
          <w:lang w:val="fr-CA"/>
        </w:rPr>
        <w:t>brs</w:t>
      </w:r>
      <w:r>
        <w:rPr>
          <w:rFonts w:eastAsia="MS Minchofalt"/>
        </w:rPr>
        <w:t xml:space="preserve"> 2.1.327-375)</w:t>
      </w:r>
      <w:r>
        <w:rPr>
          <w:rFonts w:eastAsia="MS Minchofalt"/>
          <w:lang w:val="fr-CA"/>
        </w:rPr>
        <w:t>—</w:t>
      </w:r>
    </w:p>
    <w:p w:rsidR="00143521" w:rsidRDefault="00143521">
      <w:pPr>
        <w:pStyle w:val="Quote"/>
        <w:jc w:val="left"/>
      </w:pPr>
      <w:r>
        <w:t>pūrvato’py adhikotkarṣaṁ bāḍham aṅgāni bibhrati |</w:t>
      </w:r>
    </w:p>
    <w:p w:rsidR="00143521" w:rsidRDefault="00143521">
      <w:pPr>
        <w:pStyle w:val="Quote"/>
        <w:jc w:val="left"/>
      </w:pPr>
      <w:r>
        <w:t>tri-vali-vyaktir ity ādyaṁ kaiśore carame sati ||</w:t>
      </w:r>
      <w:r>
        <w:rPr>
          <w:lang w:val="fr-CA"/>
        </w:rPr>
        <w:t>34</w:t>
      </w:r>
      <w:r>
        <w:t>||</w:t>
      </w:r>
    </w:p>
    <w:p w:rsidR="00143521" w:rsidRDefault="00143521">
      <w:pPr>
        <w:jc w:val="left"/>
      </w:pPr>
    </w:p>
    <w:p w:rsidR="00143521" w:rsidRDefault="00143521">
      <w:pPr>
        <w:jc w:val="left"/>
      </w:pPr>
      <w:r>
        <w:t>yathā –</w:t>
      </w:r>
    </w:p>
    <w:p w:rsidR="00143521" w:rsidRDefault="00143521">
      <w:pPr>
        <w:pStyle w:val="Quote"/>
        <w:jc w:val="left"/>
      </w:pPr>
      <w:r>
        <w:t>marakata-girer gaṇḍa-grāva-prabhā-hara-rakṣasaṁ</w:t>
      </w:r>
    </w:p>
    <w:p w:rsidR="00143521" w:rsidRDefault="00143521">
      <w:pPr>
        <w:pStyle w:val="Quote"/>
        <w:jc w:val="left"/>
      </w:pPr>
      <w:r>
        <w:t>śata-makha-maṇi-stambhārambha-pramāthi-bhuja-dvayam |</w:t>
      </w:r>
    </w:p>
    <w:p w:rsidR="00143521" w:rsidRDefault="00143521">
      <w:pPr>
        <w:pStyle w:val="Quote"/>
        <w:jc w:val="left"/>
      </w:pPr>
      <w:r>
        <w:t>tanu-taraṇijā-vīci-cchāyā-viḍambi-bali-trayaṁ</w:t>
      </w:r>
    </w:p>
    <w:p w:rsidR="00143521" w:rsidRDefault="00143521">
      <w:pPr>
        <w:pStyle w:val="Quote"/>
        <w:jc w:val="left"/>
      </w:pPr>
      <w:r>
        <w:t>madana-kadalī-sādhiṣṭhoruṁ smarāmy asurāntakam ||3</w:t>
      </w:r>
      <w:r>
        <w:rPr>
          <w:lang w:val="fr-CA"/>
        </w:rPr>
        <w:t>5</w:t>
      </w:r>
      <w:r>
        <w:t>||</w:t>
      </w:r>
    </w:p>
    <w:p w:rsidR="00143521" w:rsidRDefault="00143521">
      <w:pPr>
        <w:jc w:val="left"/>
      </w:pPr>
    </w:p>
    <w:p w:rsidR="00143521" w:rsidRDefault="00143521">
      <w:pPr>
        <w:jc w:val="left"/>
      </w:pPr>
      <w:r>
        <w:rPr>
          <w:b/>
          <w:bCs/>
        </w:rPr>
        <w:t>tan-mādhuryaṁ</w:t>
      </w:r>
      <w:r>
        <w:t>, yathā –</w:t>
      </w:r>
    </w:p>
    <w:p w:rsidR="00143521" w:rsidRDefault="00143521">
      <w:pPr>
        <w:pStyle w:val="Quote"/>
        <w:jc w:val="left"/>
      </w:pPr>
      <w:r>
        <w:t>daśārdha-śara-mādhurī-damana-dakṣayāṅga-śriyā</w:t>
      </w:r>
    </w:p>
    <w:p w:rsidR="00143521" w:rsidRDefault="00143521">
      <w:pPr>
        <w:pStyle w:val="Quote"/>
        <w:jc w:val="left"/>
      </w:pPr>
      <w:r>
        <w:t>vidhūnita-vadhū-dhṛtiṁ varakalā-vilāsāspadam |</w:t>
      </w:r>
    </w:p>
    <w:p w:rsidR="00143521" w:rsidRDefault="00143521">
      <w:pPr>
        <w:pStyle w:val="Quote"/>
        <w:jc w:val="left"/>
      </w:pPr>
      <w:r>
        <w:t>dṛg-añcala-camatkṛti-kṣapita-khañjarīṭa-dyutiṁ</w:t>
      </w:r>
    </w:p>
    <w:p w:rsidR="00143521" w:rsidRDefault="00143521">
      <w:pPr>
        <w:pStyle w:val="Quote"/>
        <w:jc w:val="left"/>
      </w:pPr>
      <w:r>
        <w:t>sphurat-taruṇimodgamaṁ taruṇi paśya pītāmbaram ||</w:t>
      </w:r>
      <w:r>
        <w:rPr>
          <w:lang w:val="fr-CA"/>
        </w:rPr>
        <w:t>36</w:t>
      </w:r>
      <w:r>
        <w:t>||</w:t>
      </w:r>
    </w:p>
    <w:p w:rsidR="00143521" w:rsidRDefault="00143521">
      <w:pPr>
        <w:jc w:val="left"/>
      </w:pPr>
    </w:p>
    <w:p w:rsidR="00143521" w:rsidRDefault="00143521">
      <w:pPr>
        <w:pStyle w:val="Quote"/>
        <w:jc w:val="left"/>
        <w:rPr>
          <w:lang w:val="fr-CA"/>
        </w:rPr>
      </w:pPr>
      <w:r>
        <w:t>idam eva hareḥ prājñair nava-yauvanam ucyate |</w:t>
      </w:r>
    </w:p>
    <w:p w:rsidR="00143521" w:rsidRDefault="00143521">
      <w:pPr>
        <w:pStyle w:val="Quote"/>
        <w:jc w:val="left"/>
      </w:pPr>
      <w:r>
        <w:t>atra gokula-devīnāṁ bhāva-sarvasva-śālitā |</w:t>
      </w:r>
    </w:p>
    <w:p w:rsidR="00143521" w:rsidRDefault="00143521">
      <w:pPr>
        <w:pStyle w:val="Quote"/>
        <w:jc w:val="left"/>
      </w:pPr>
      <w:r>
        <w:t>abhūta-pūrva-kandarpa-tantra-līlotsavādayaḥ ||</w:t>
      </w:r>
      <w:r>
        <w:rPr>
          <w:lang w:val="fr-CA"/>
        </w:rPr>
        <w:t>37</w:t>
      </w:r>
      <w:r>
        <w:t>||</w:t>
      </w:r>
    </w:p>
    <w:p w:rsidR="00143521" w:rsidRDefault="00143521">
      <w:pPr>
        <w:jc w:val="left"/>
      </w:pPr>
    </w:p>
    <w:p w:rsidR="00143521" w:rsidRDefault="00143521">
      <w:pPr>
        <w:jc w:val="left"/>
      </w:pPr>
      <w:r>
        <w:t>yathā –</w:t>
      </w:r>
    </w:p>
    <w:p w:rsidR="00143521" w:rsidRDefault="00143521">
      <w:pPr>
        <w:pStyle w:val="Quote"/>
        <w:jc w:val="left"/>
      </w:pPr>
      <w:r>
        <w:t>kāntābhiḥ kalahāyate kvacid ayaṁ kandarpa-lekhān kvacit</w:t>
      </w:r>
    </w:p>
    <w:p w:rsidR="00143521" w:rsidRDefault="00143521">
      <w:pPr>
        <w:pStyle w:val="Quote"/>
        <w:jc w:val="left"/>
      </w:pPr>
      <w:r>
        <w:t>kīrair arpayati kvacid vitanute krīḍābhisārodyamam |</w:t>
      </w:r>
    </w:p>
    <w:p w:rsidR="00143521" w:rsidRDefault="00143521">
      <w:pPr>
        <w:pStyle w:val="Quote"/>
        <w:jc w:val="left"/>
      </w:pPr>
      <w:r>
        <w:t>sakhyā bhedayati kvacit smara-kalā-ṣāḍguṇyavān īhate</w:t>
      </w:r>
    </w:p>
    <w:p w:rsidR="00143521" w:rsidRDefault="00143521">
      <w:pPr>
        <w:pStyle w:val="Quote"/>
        <w:jc w:val="left"/>
      </w:pPr>
      <w:r>
        <w:t>sandhiṁ kvāpy anuśāsti kuñja-nṛpatiḥ śṛṅgāra-rājyottamam ||3</w:t>
      </w:r>
      <w:r>
        <w:rPr>
          <w:lang w:val="fr-CA"/>
        </w:rPr>
        <w:t>8</w:t>
      </w:r>
      <w:r>
        <w:t>||</w:t>
      </w:r>
    </w:p>
    <w:p w:rsidR="00143521" w:rsidRDefault="00143521">
      <w:pPr>
        <w:jc w:val="left"/>
      </w:pPr>
    </w:p>
    <w:p w:rsidR="00143521" w:rsidRDefault="00143521">
      <w:pPr>
        <w:jc w:val="left"/>
      </w:pPr>
      <w:r>
        <w:rPr>
          <w:b/>
          <w:bCs/>
        </w:rPr>
        <w:t>tan-mohanatā</w:t>
      </w:r>
      <w:r>
        <w:t>, yathā –</w:t>
      </w:r>
    </w:p>
    <w:p w:rsidR="00143521" w:rsidRDefault="00143521">
      <w:pPr>
        <w:pStyle w:val="Quote"/>
        <w:jc w:val="left"/>
      </w:pPr>
      <w:r>
        <w:t>karṇākarṇi sakhī-janena vijane dūtī-stuti-prakriyā</w:t>
      </w:r>
    </w:p>
    <w:p w:rsidR="00143521" w:rsidRDefault="00143521">
      <w:pPr>
        <w:pStyle w:val="Quote"/>
        <w:jc w:val="left"/>
      </w:pPr>
      <w:r>
        <w:t>patyur vañcana-cāturī guṇanikā kuṇḍa-prayāṇ niśi |</w:t>
      </w:r>
    </w:p>
    <w:p w:rsidR="00143521" w:rsidRDefault="00143521">
      <w:pPr>
        <w:pStyle w:val="Quote"/>
        <w:jc w:val="left"/>
      </w:pPr>
      <w:r>
        <w:t>vādhiryaṁ guru-vāci veṇu-virutāv utkarṇateti vratān</w:t>
      </w:r>
    </w:p>
    <w:p w:rsidR="00143521" w:rsidRDefault="00143521">
      <w:pPr>
        <w:pStyle w:val="Quote"/>
        <w:jc w:val="left"/>
      </w:pPr>
      <w:r>
        <w:t>kaiśoreṇa tavādya kṛṣṇa guruṇā gaurī-gaṇaḥ paṭhyate ||3</w:t>
      </w:r>
      <w:r>
        <w:rPr>
          <w:lang w:val="fr-CA"/>
        </w:rPr>
        <w:t>9</w:t>
      </w:r>
      <w:r>
        <w:t>||</w:t>
      </w:r>
    </w:p>
    <w:p w:rsidR="00143521" w:rsidRDefault="00143521">
      <w:pPr>
        <w:jc w:val="left"/>
      </w:pPr>
    </w:p>
    <w:p w:rsidR="00143521" w:rsidRDefault="00143521">
      <w:pPr>
        <w:pStyle w:val="Quote"/>
        <w:jc w:val="left"/>
      </w:pPr>
      <w:r>
        <w:t>netuḥ svarūpam evoktaṁ kaiśoram iha yadyapi |</w:t>
      </w:r>
    </w:p>
    <w:p w:rsidR="00143521" w:rsidRDefault="00143521">
      <w:pPr>
        <w:pStyle w:val="Quote"/>
        <w:jc w:val="left"/>
      </w:pPr>
      <w:r>
        <w:t>nānākṛti-prakaṭanāt tathāpy uddīpanaṁ matam ||</w:t>
      </w:r>
      <w:r>
        <w:rPr>
          <w:lang w:val="fr-CA"/>
        </w:rPr>
        <w:t>40</w:t>
      </w:r>
      <w:r>
        <w:t>||</w:t>
      </w:r>
    </w:p>
    <w:p w:rsidR="00143521" w:rsidRDefault="00143521">
      <w:pPr>
        <w:pStyle w:val="Quote"/>
        <w:jc w:val="left"/>
      </w:pPr>
      <w:r>
        <w:t>bālye’pi nava-tāruṇya-prākaṭyaṁ kvacit |</w:t>
      </w:r>
    </w:p>
    <w:p w:rsidR="00143521" w:rsidRDefault="00143521">
      <w:pPr>
        <w:pStyle w:val="Quote"/>
        <w:jc w:val="left"/>
      </w:pPr>
      <w:r>
        <w:t>tan nātirasa-vāhitvān na rasajñair udāhṛtam ||</w:t>
      </w:r>
      <w:r>
        <w:rPr>
          <w:lang w:val="fr-CA"/>
        </w:rPr>
        <w:t>41</w:t>
      </w:r>
      <w:r>
        <w:t>||</w:t>
      </w:r>
    </w:p>
    <w:p w:rsidR="00143521" w:rsidRDefault="00143521">
      <w:pPr>
        <w:jc w:val="left"/>
      </w:pPr>
    </w:p>
    <w:p w:rsidR="00143521" w:rsidRDefault="00143521">
      <w:pPr>
        <w:jc w:val="left"/>
        <w:rPr>
          <w:b/>
          <w:bCs/>
        </w:rPr>
      </w:pPr>
      <w:r>
        <w:t xml:space="preserve">atha </w:t>
      </w:r>
      <w:r>
        <w:rPr>
          <w:b/>
          <w:bCs/>
        </w:rPr>
        <w:t>saundaryam –</w:t>
      </w:r>
    </w:p>
    <w:p w:rsidR="00143521" w:rsidRDefault="00143521">
      <w:pPr>
        <w:pStyle w:val="Quote"/>
        <w:jc w:val="left"/>
      </w:pPr>
      <w:r>
        <w:t>bhavet saundaryam aṅgānāṁ sanniveśo yathocitam ||</w:t>
      </w:r>
      <w:r>
        <w:rPr>
          <w:lang w:val="fr-CA"/>
        </w:rPr>
        <w:t>42</w:t>
      </w:r>
      <w:r>
        <w:t>||</w:t>
      </w:r>
    </w:p>
    <w:p w:rsidR="00143521" w:rsidRDefault="00143521">
      <w:pPr>
        <w:jc w:val="left"/>
      </w:pPr>
    </w:p>
    <w:p w:rsidR="00143521" w:rsidRDefault="00143521">
      <w:pPr>
        <w:jc w:val="left"/>
      </w:pPr>
      <w:r>
        <w:t>yathā –</w:t>
      </w:r>
    </w:p>
    <w:p w:rsidR="00143521" w:rsidRDefault="00143521">
      <w:pPr>
        <w:pStyle w:val="Quote"/>
        <w:jc w:val="left"/>
      </w:pPr>
      <w:r>
        <w:t>mukhaṁ te dīrghākṣaṁ marakata-taṭī-pīvaram uro</w:t>
      </w:r>
    </w:p>
    <w:p w:rsidR="00143521" w:rsidRDefault="00143521">
      <w:pPr>
        <w:pStyle w:val="Quote"/>
        <w:jc w:val="left"/>
      </w:pPr>
      <w:r>
        <w:t>bhuja-dvandvaṁ stambha-dyuti-suvalitaṁ pārśva-yugalam |</w:t>
      </w:r>
    </w:p>
    <w:p w:rsidR="00143521" w:rsidRDefault="00143521">
      <w:pPr>
        <w:pStyle w:val="Quote"/>
        <w:jc w:val="left"/>
      </w:pPr>
      <w:r>
        <w:t xml:space="preserve">parikṣīṇo madhyaḥ prathima-laharī-hāri jaghanaṁ </w:t>
      </w:r>
    </w:p>
    <w:p w:rsidR="00143521" w:rsidRDefault="00143521">
      <w:pPr>
        <w:pStyle w:val="Quote"/>
        <w:jc w:val="left"/>
      </w:pPr>
      <w:r>
        <w:t>na kasyāḥ kaṁsāre harati hṛdayaṁ paṅkaja-dṛśaḥ ||</w:t>
      </w:r>
      <w:r>
        <w:rPr>
          <w:lang w:val="fr-CA"/>
        </w:rPr>
        <w:t>43</w:t>
      </w:r>
      <w:r>
        <w:t>||</w:t>
      </w:r>
    </w:p>
    <w:p w:rsidR="00143521" w:rsidRDefault="00143521">
      <w:pPr>
        <w:jc w:val="left"/>
      </w:pPr>
    </w:p>
    <w:p w:rsidR="00143521" w:rsidRDefault="00143521">
      <w:pPr>
        <w:jc w:val="left"/>
        <w:rPr>
          <w:b/>
          <w:bCs/>
        </w:rPr>
      </w:pPr>
      <w:r>
        <w:t xml:space="preserve">atha </w:t>
      </w:r>
      <w:r>
        <w:rPr>
          <w:b/>
          <w:bCs/>
        </w:rPr>
        <w:t>rūpam –</w:t>
      </w:r>
    </w:p>
    <w:p w:rsidR="00143521" w:rsidRDefault="00143521">
      <w:pPr>
        <w:pStyle w:val="Quote"/>
        <w:jc w:val="left"/>
      </w:pPr>
      <w:r>
        <w:t>vibhūṣaṇaṁ vibhūṣyaṁ syād yena tad rūpam ucyate ||</w:t>
      </w:r>
      <w:r>
        <w:rPr>
          <w:lang w:val="fr-CA"/>
        </w:rPr>
        <w:t>44</w:t>
      </w:r>
      <w:r>
        <w:t>||</w:t>
      </w:r>
    </w:p>
    <w:p w:rsidR="00143521" w:rsidRDefault="00143521">
      <w:pPr>
        <w:jc w:val="left"/>
      </w:pPr>
    </w:p>
    <w:p w:rsidR="00143521" w:rsidRDefault="00143521">
      <w:pPr>
        <w:jc w:val="left"/>
      </w:pPr>
      <w:r>
        <w:t>yathā –</w:t>
      </w:r>
    </w:p>
    <w:p w:rsidR="00143521" w:rsidRDefault="00143521">
      <w:pPr>
        <w:pStyle w:val="Quote"/>
        <w:jc w:val="left"/>
      </w:pPr>
      <w:r>
        <w:t xml:space="preserve">kṛṣṇasya maṇḍana-tatir maṇi-kuṇḍalādyā </w:t>
      </w:r>
    </w:p>
    <w:p w:rsidR="00143521" w:rsidRDefault="00143521">
      <w:pPr>
        <w:pStyle w:val="Quote"/>
        <w:jc w:val="left"/>
      </w:pPr>
      <w:r>
        <w:t>nītāṅga-saṅgatim alaṅkṛtaye varāṅgi |</w:t>
      </w:r>
    </w:p>
    <w:p w:rsidR="00143521" w:rsidRDefault="00143521">
      <w:pPr>
        <w:pStyle w:val="Quote"/>
        <w:jc w:val="left"/>
      </w:pPr>
      <w:r>
        <w:t>śaktā babhūva na manāg api tad-vidhāne</w:t>
      </w:r>
    </w:p>
    <w:p w:rsidR="00143521" w:rsidRDefault="00143521">
      <w:pPr>
        <w:pStyle w:val="Quote"/>
        <w:jc w:val="left"/>
      </w:pPr>
      <w:r>
        <w:t>sā pratyuta svayam analpam alaṅkṛtāsīt ||</w:t>
      </w:r>
      <w:r>
        <w:rPr>
          <w:lang w:val="fr-CA"/>
        </w:rPr>
        <w:t>45</w:t>
      </w:r>
      <w:r>
        <w:t>||</w:t>
      </w:r>
    </w:p>
    <w:p w:rsidR="00143521" w:rsidRDefault="00143521">
      <w:pPr>
        <w:jc w:val="left"/>
      </w:pPr>
    </w:p>
    <w:p w:rsidR="00143521" w:rsidRDefault="00143521">
      <w:pPr>
        <w:jc w:val="left"/>
        <w:rPr>
          <w:b/>
          <w:bCs/>
        </w:rPr>
      </w:pPr>
      <w:r>
        <w:t xml:space="preserve">atha </w:t>
      </w:r>
      <w:r>
        <w:rPr>
          <w:b/>
          <w:bCs/>
        </w:rPr>
        <w:t>mṛdutā –</w:t>
      </w:r>
    </w:p>
    <w:p w:rsidR="00143521" w:rsidRDefault="00143521">
      <w:pPr>
        <w:pStyle w:val="Quote"/>
        <w:jc w:val="left"/>
      </w:pPr>
      <w:r>
        <w:t>mṛdutā komalasyāpi saṁsparśāsahatocyate ||</w:t>
      </w:r>
      <w:r>
        <w:rPr>
          <w:lang w:val="fr-CA"/>
        </w:rPr>
        <w:t>46</w:t>
      </w:r>
      <w:r>
        <w:t>||</w:t>
      </w:r>
    </w:p>
    <w:p w:rsidR="00143521" w:rsidRDefault="00143521">
      <w:pPr>
        <w:jc w:val="left"/>
      </w:pPr>
    </w:p>
    <w:p w:rsidR="00143521" w:rsidRDefault="00143521">
      <w:pPr>
        <w:jc w:val="left"/>
      </w:pPr>
      <w:r>
        <w:t>yathā –</w:t>
      </w:r>
    </w:p>
    <w:p w:rsidR="00143521" w:rsidRDefault="00143521">
      <w:pPr>
        <w:pStyle w:val="Quote"/>
        <w:jc w:val="left"/>
      </w:pPr>
      <w:r>
        <w:t>ahaha navāmbuda-kānter amuṣya sukumāratā kumārasya |</w:t>
      </w:r>
    </w:p>
    <w:p w:rsidR="00143521" w:rsidRDefault="00143521">
      <w:pPr>
        <w:pStyle w:val="Quote"/>
        <w:jc w:val="left"/>
      </w:pPr>
      <w:r>
        <w:t>api nava-pallava-saṅgād aṅgāny aparajya śīryanti ||</w:t>
      </w:r>
      <w:r>
        <w:rPr>
          <w:lang w:val="fr-CA"/>
        </w:rPr>
        <w:t>47</w:t>
      </w:r>
      <w:r>
        <w:t>||</w:t>
      </w:r>
    </w:p>
    <w:p w:rsidR="00143521" w:rsidRDefault="00143521">
      <w:pPr>
        <w:pStyle w:val="Quote"/>
        <w:jc w:val="left"/>
      </w:pPr>
      <w:r>
        <w:t>ye nāyaka-prakaraṇe vācikā mānasās tathā |</w:t>
      </w:r>
    </w:p>
    <w:p w:rsidR="00143521" w:rsidRDefault="00143521">
      <w:pPr>
        <w:pStyle w:val="Quote"/>
        <w:jc w:val="left"/>
      </w:pPr>
      <w:r>
        <w:t>guṇāḥ proktānta evātra jñeyā uddīpanā budhaḥ ||</w:t>
      </w:r>
      <w:r>
        <w:rPr>
          <w:lang w:val="fr-CA"/>
        </w:rPr>
        <w:t>48</w:t>
      </w:r>
      <w:r>
        <w:t>||</w:t>
      </w:r>
    </w:p>
    <w:p w:rsidR="00143521" w:rsidRDefault="00143521">
      <w:pPr>
        <w:jc w:val="left"/>
        <w:rPr>
          <w:b/>
          <w:bCs/>
        </w:rPr>
      </w:pPr>
    </w:p>
    <w:p w:rsidR="00143521" w:rsidRDefault="00143521">
      <w:pPr>
        <w:jc w:val="left"/>
        <w:rPr>
          <w:b/>
          <w:bCs/>
        </w:rPr>
      </w:pPr>
      <w:r>
        <w:rPr>
          <w:b/>
          <w:bCs/>
        </w:rPr>
        <w:t>ceṣṭā –</w:t>
      </w:r>
    </w:p>
    <w:p w:rsidR="00143521" w:rsidRDefault="00143521">
      <w:pPr>
        <w:pStyle w:val="Quote"/>
        <w:jc w:val="left"/>
      </w:pPr>
      <w:r>
        <w:t>ceṣṭā rāsādi-līlāḥ syus tathā duṣṭa-vadhādayaḥ ||</w:t>
      </w:r>
      <w:r>
        <w:rPr>
          <w:lang w:val="fr-CA"/>
        </w:rPr>
        <w:t>49</w:t>
      </w:r>
      <w:r>
        <w:t>||</w:t>
      </w:r>
    </w:p>
    <w:p w:rsidR="00143521" w:rsidRDefault="00143521">
      <w:pPr>
        <w:jc w:val="left"/>
        <w:rPr>
          <w:b/>
          <w:bCs/>
        </w:rPr>
      </w:pPr>
    </w:p>
    <w:p w:rsidR="00143521" w:rsidRDefault="00143521">
      <w:pPr>
        <w:jc w:val="left"/>
      </w:pPr>
      <w:r>
        <w:t xml:space="preserve">tatra </w:t>
      </w:r>
      <w:r>
        <w:rPr>
          <w:b/>
          <w:bCs/>
        </w:rPr>
        <w:t>rāso</w:t>
      </w:r>
      <w:r>
        <w:t>, yathā –</w:t>
      </w:r>
    </w:p>
    <w:p w:rsidR="00143521" w:rsidRDefault="00143521">
      <w:pPr>
        <w:pStyle w:val="Quote"/>
        <w:jc w:val="left"/>
      </w:pPr>
      <w:r>
        <w:t>nṛtyad-gopa-nitambinī-kṛta-parīrambhasya rambhādibhir</w:t>
      </w:r>
    </w:p>
    <w:p w:rsidR="00143521" w:rsidRDefault="00143521">
      <w:pPr>
        <w:pStyle w:val="Quote"/>
        <w:jc w:val="left"/>
      </w:pPr>
      <w:r>
        <w:t>gīrvāṇībhir anaṅga-raṅga-vivaśaṁ sandṛśyamāna-śriyaḥ |</w:t>
      </w:r>
    </w:p>
    <w:p w:rsidR="00143521" w:rsidRDefault="00143521">
      <w:pPr>
        <w:pStyle w:val="Quote"/>
        <w:jc w:val="left"/>
      </w:pPr>
      <w:r>
        <w:t>krīḍā-tāṇḍava-paṇḍitasya paritaḥ śrī-puṇḍarīkākṣa te</w:t>
      </w:r>
    </w:p>
    <w:p w:rsidR="00143521" w:rsidRDefault="00143521">
      <w:pPr>
        <w:pStyle w:val="Quote"/>
        <w:jc w:val="left"/>
      </w:pPr>
      <w:r>
        <w:t>rāsārambha-rasārthino madhurimā cetāṁsi naḥ karṣati ||</w:t>
      </w:r>
      <w:r>
        <w:rPr>
          <w:lang w:val="fr-CA"/>
        </w:rPr>
        <w:t>50</w:t>
      </w:r>
      <w:r>
        <w:t>||</w:t>
      </w:r>
    </w:p>
    <w:p w:rsidR="00143521" w:rsidRDefault="00143521">
      <w:pPr>
        <w:jc w:val="left"/>
        <w:rPr>
          <w:lang w:val="fr-CA"/>
        </w:rPr>
      </w:pPr>
    </w:p>
    <w:p w:rsidR="00143521" w:rsidRDefault="00143521">
      <w:pPr>
        <w:jc w:val="left"/>
        <w:rPr>
          <w:sz w:val="26"/>
          <w:lang w:val="fr-CA"/>
        </w:rPr>
      </w:pPr>
      <w:r>
        <w:rPr>
          <w:sz w:val="26"/>
          <w:lang w:val="fr-CA"/>
        </w:rPr>
        <w:t xml:space="preserve">atha </w:t>
      </w:r>
      <w:r>
        <w:rPr>
          <w:b/>
          <w:bCs/>
          <w:sz w:val="26"/>
          <w:lang w:val="fr-CA"/>
        </w:rPr>
        <w:t>prasādhanam --</w:t>
      </w:r>
    </w:p>
    <w:p w:rsidR="00143521" w:rsidRDefault="00143521">
      <w:pPr>
        <w:pStyle w:val="Quote"/>
        <w:jc w:val="left"/>
        <w:rPr>
          <w:lang w:val="fr-CA"/>
        </w:rPr>
      </w:pPr>
      <w:r>
        <w:rPr>
          <w:lang w:val="fr-CA"/>
        </w:rPr>
        <w:t>kathitaṁ vasanākalpa-maṇḍanādyaṁ prasādhanam ||51||</w:t>
      </w:r>
    </w:p>
    <w:p w:rsidR="00143521" w:rsidRDefault="00143521">
      <w:pPr>
        <w:jc w:val="left"/>
        <w:rPr>
          <w:sz w:val="26"/>
          <w:lang w:val="fr-CA"/>
        </w:rPr>
      </w:pPr>
    </w:p>
    <w:p w:rsidR="00143521" w:rsidRDefault="00143521">
      <w:pPr>
        <w:jc w:val="left"/>
        <w:rPr>
          <w:sz w:val="26"/>
          <w:lang w:val="fr-CA"/>
        </w:rPr>
      </w:pPr>
      <w:r>
        <w:rPr>
          <w:sz w:val="26"/>
          <w:lang w:val="fr-CA"/>
        </w:rPr>
        <w:t xml:space="preserve">tatra </w:t>
      </w:r>
      <w:r>
        <w:rPr>
          <w:b/>
          <w:bCs/>
          <w:sz w:val="26"/>
          <w:lang w:val="fr-CA"/>
        </w:rPr>
        <w:t>vasanam –</w:t>
      </w:r>
    </w:p>
    <w:p w:rsidR="00143521" w:rsidRDefault="00143521">
      <w:pPr>
        <w:pStyle w:val="Quote"/>
      </w:pPr>
      <w:r>
        <w:t>navārka-raśmi-kāśmīra-haritālādi-sannibham |</w:t>
      </w:r>
      <w:r>
        <w:br/>
        <w:t>yugaṁ catuṣkaṁ bhūyiṣṭhaṁ vasanaṁ tri-vidhaṁ hareḥ ||</w:t>
      </w:r>
      <w:r>
        <w:rPr>
          <w:lang w:val="fr-CA"/>
        </w:rPr>
        <w:t>52</w:t>
      </w:r>
      <w:r>
        <w:t>||</w:t>
      </w:r>
    </w:p>
    <w:p w:rsidR="00143521" w:rsidRDefault="00143521">
      <w:pPr>
        <w:jc w:val="left"/>
        <w:rPr>
          <w:sz w:val="26"/>
          <w:lang w:val="fr-CA" w:bidi="sa-IN"/>
        </w:rPr>
      </w:pPr>
    </w:p>
    <w:p w:rsidR="00143521" w:rsidRDefault="00143521">
      <w:pPr>
        <w:jc w:val="left"/>
        <w:rPr>
          <w:sz w:val="26"/>
          <w:lang w:val="fr-CA"/>
        </w:rPr>
      </w:pPr>
      <w:r>
        <w:rPr>
          <w:sz w:val="26"/>
          <w:lang w:val="fr-CA"/>
        </w:rPr>
        <w:t xml:space="preserve">tatra </w:t>
      </w:r>
      <w:r>
        <w:rPr>
          <w:b/>
          <w:bCs/>
          <w:sz w:val="26"/>
          <w:lang w:val="fr-CA"/>
        </w:rPr>
        <w:t>yugam –</w:t>
      </w:r>
    </w:p>
    <w:p w:rsidR="00143521" w:rsidRDefault="00143521">
      <w:pPr>
        <w:pStyle w:val="Quote"/>
        <w:jc w:val="left"/>
        <w:rPr>
          <w:lang w:val="fr-CA"/>
        </w:rPr>
      </w:pPr>
      <w:r>
        <w:rPr>
          <w:lang w:val="fr-CA"/>
        </w:rPr>
        <w:t>paridhānaṁ sa-saṁvyānaṁ yuga-rūpam udīritam ||53||</w:t>
      </w:r>
    </w:p>
    <w:p w:rsidR="00143521" w:rsidRDefault="00143521">
      <w:pPr>
        <w:jc w:val="left"/>
        <w:rPr>
          <w:sz w:val="26"/>
          <w:lang w:val="fr-CA"/>
        </w:rPr>
      </w:pPr>
    </w:p>
    <w:p w:rsidR="00143521" w:rsidRDefault="00143521">
      <w:pPr>
        <w:jc w:val="left"/>
        <w:rPr>
          <w:sz w:val="26"/>
          <w:lang w:val="fr-CA"/>
        </w:rPr>
      </w:pPr>
      <w:r>
        <w:rPr>
          <w:sz w:val="26"/>
          <w:lang w:val="fr-CA"/>
        </w:rPr>
        <w:t xml:space="preserve">yathā </w:t>
      </w:r>
      <w:r>
        <w:rPr>
          <w:color w:val="FF0000"/>
          <w:sz w:val="26"/>
          <w:lang w:val="fr-CA"/>
        </w:rPr>
        <w:t>stavāvalyāṁ mukundāṣṭake</w:t>
      </w:r>
      <w:r>
        <w:rPr>
          <w:sz w:val="26"/>
          <w:lang w:val="fr-CA"/>
        </w:rPr>
        <w:t xml:space="preserve"> (3) –</w:t>
      </w:r>
    </w:p>
    <w:p w:rsidR="00143521" w:rsidRDefault="00143521">
      <w:pPr>
        <w:pStyle w:val="Quote"/>
        <w:jc w:val="left"/>
        <w:rPr>
          <w:lang w:val="fr-CA"/>
        </w:rPr>
      </w:pPr>
      <w:r>
        <w:rPr>
          <w:lang w:val="fr-CA"/>
        </w:rPr>
        <w:t>kanaka-nivaha-śobhānandi pītaṁ nitambe</w:t>
      </w:r>
    </w:p>
    <w:p w:rsidR="00143521" w:rsidRDefault="00143521">
      <w:pPr>
        <w:pStyle w:val="Quote"/>
        <w:jc w:val="left"/>
        <w:rPr>
          <w:lang w:val="fr-CA"/>
        </w:rPr>
      </w:pPr>
      <w:r>
        <w:rPr>
          <w:lang w:val="fr-CA"/>
        </w:rPr>
        <w:t>tad-upari navaraktaṁ vastram itthaṁ dadhānaḥ |</w:t>
      </w:r>
    </w:p>
    <w:p w:rsidR="00143521" w:rsidRDefault="00143521">
      <w:pPr>
        <w:pStyle w:val="Quote"/>
        <w:jc w:val="left"/>
        <w:rPr>
          <w:lang w:val="fr-CA"/>
        </w:rPr>
      </w:pPr>
      <w:r>
        <w:rPr>
          <w:lang w:val="fr-CA"/>
        </w:rPr>
        <w:t xml:space="preserve">priyam iva kila varṇaṁ rāga-yuktaṁ priyāyāḥ </w:t>
      </w:r>
    </w:p>
    <w:p w:rsidR="00143521" w:rsidRDefault="00143521">
      <w:pPr>
        <w:pStyle w:val="Quote"/>
        <w:jc w:val="left"/>
        <w:rPr>
          <w:lang w:val="fr-CA"/>
        </w:rPr>
      </w:pPr>
      <w:r>
        <w:rPr>
          <w:lang w:val="fr-CA"/>
        </w:rPr>
        <w:t>praṇayatu mama netrābhīṣṭa-pūrtiṁ mukundaḥ ||54||</w:t>
      </w:r>
    </w:p>
    <w:p w:rsidR="00143521" w:rsidRDefault="00143521">
      <w:pPr>
        <w:jc w:val="left"/>
        <w:rPr>
          <w:sz w:val="26"/>
          <w:lang w:val="fr-CA"/>
        </w:rPr>
      </w:pPr>
    </w:p>
    <w:p w:rsidR="00143521" w:rsidRDefault="00143521">
      <w:pPr>
        <w:jc w:val="left"/>
        <w:rPr>
          <w:b/>
          <w:bCs/>
          <w:sz w:val="26"/>
          <w:lang w:val="fr-CA"/>
        </w:rPr>
      </w:pPr>
      <w:r>
        <w:rPr>
          <w:b/>
          <w:bCs/>
          <w:sz w:val="26"/>
          <w:lang w:val="fr-CA"/>
        </w:rPr>
        <w:t>catuṣkam –</w:t>
      </w:r>
    </w:p>
    <w:p w:rsidR="00143521" w:rsidRDefault="00143521">
      <w:pPr>
        <w:pStyle w:val="Quote"/>
        <w:jc w:val="left"/>
        <w:rPr>
          <w:lang w:val="fr-CA"/>
        </w:rPr>
      </w:pPr>
      <w:r>
        <w:rPr>
          <w:lang w:val="fr-CA"/>
        </w:rPr>
        <w:t>catuṣkaṁ kañcukoṣṇīṣa-tunda-bandhāntarīyakam ||55||</w:t>
      </w:r>
    </w:p>
    <w:p w:rsidR="00143521" w:rsidRDefault="00143521">
      <w:pPr>
        <w:jc w:val="left"/>
        <w:rPr>
          <w:sz w:val="26"/>
          <w:lang w:val="fr-CA"/>
        </w:rPr>
      </w:pPr>
    </w:p>
    <w:p w:rsidR="00143521" w:rsidRDefault="00143521">
      <w:pPr>
        <w:jc w:val="left"/>
        <w:rPr>
          <w:sz w:val="26"/>
          <w:lang w:val="fr-CA"/>
        </w:rPr>
      </w:pPr>
      <w:r>
        <w:rPr>
          <w:sz w:val="26"/>
          <w:lang w:val="fr-CA"/>
        </w:rPr>
        <w:t>yathā –</w:t>
      </w:r>
    </w:p>
    <w:p w:rsidR="00143521" w:rsidRDefault="00143521">
      <w:pPr>
        <w:pStyle w:val="Quote"/>
        <w:jc w:val="left"/>
        <w:rPr>
          <w:lang w:val="fr-CA"/>
        </w:rPr>
      </w:pPr>
      <w:r>
        <w:rPr>
          <w:lang w:val="fr-CA"/>
        </w:rPr>
        <w:t>smerāsyaḥ parihita-pāṭalāmbara-śrīś</w:t>
      </w:r>
    </w:p>
    <w:p w:rsidR="00143521" w:rsidRDefault="00143521">
      <w:pPr>
        <w:pStyle w:val="Quote"/>
        <w:jc w:val="left"/>
        <w:rPr>
          <w:lang w:val="fr-CA"/>
        </w:rPr>
      </w:pPr>
      <w:r>
        <w:rPr>
          <w:lang w:val="fr-CA"/>
        </w:rPr>
        <w:t>channāṅgaḥ puraṭa-rucoru-kañcakena |</w:t>
      </w:r>
    </w:p>
    <w:p w:rsidR="00143521" w:rsidRDefault="00143521">
      <w:pPr>
        <w:pStyle w:val="Quote"/>
        <w:jc w:val="left"/>
        <w:rPr>
          <w:lang w:val="fr-CA"/>
        </w:rPr>
      </w:pPr>
      <w:r>
        <w:rPr>
          <w:lang w:val="fr-CA"/>
        </w:rPr>
        <w:t>uṣṇīṣaṁ dadhad aruṇaṁ dhaṭīṁ ca citrāḥ</w:t>
      </w:r>
    </w:p>
    <w:p w:rsidR="00143521" w:rsidRDefault="00143521">
      <w:pPr>
        <w:pStyle w:val="Quote"/>
        <w:jc w:val="left"/>
        <w:rPr>
          <w:lang w:val="fr-CA"/>
        </w:rPr>
      </w:pPr>
      <w:r>
        <w:rPr>
          <w:lang w:val="fr-CA"/>
        </w:rPr>
        <w:t>kaṁsārir vahati mahotsave mudaṁ naḥ ||56||</w:t>
      </w:r>
    </w:p>
    <w:p w:rsidR="00143521" w:rsidRDefault="00143521">
      <w:pPr>
        <w:jc w:val="left"/>
      </w:pPr>
    </w:p>
    <w:p w:rsidR="00143521" w:rsidRDefault="00143521">
      <w:pPr>
        <w:jc w:val="left"/>
        <w:rPr>
          <w:b/>
          <w:bCs/>
        </w:rPr>
      </w:pPr>
      <w:r>
        <w:rPr>
          <w:b/>
          <w:bCs/>
        </w:rPr>
        <w:t>bhūyiṣṭham –</w:t>
      </w:r>
    </w:p>
    <w:p w:rsidR="00143521" w:rsidRDefault="00143521">
      <w:pPr>
        <w:pStyle w:val="Quote"/>
        <w:jc w:val="left"/>
      </w:pPr>
      <w:r>
        <w:t>khaṇḍitākhaṇḍitaṁ bhūri naṭa-veśa-kriyocitam |</w:t>
      </w:r>
    </w:p>
    <w:p w:rsidR="00143521" w:rsidRDefault="00143521">
      <w:pPr>
        <w:pStyle w:val="Quote"/>
        <w:jc w:val="left"/>
      </w:pPr>
      <w:r>
        <w:t>aneka-varṇaṁ vasanaṁ bhūyiṣṭhaṁ kathitaṁ budhaiḥ ||</w:t>
      </w:r>
      <w:r>
        <w:rPr>
          <w:lang w:val="fr-CA"/>
        </w:rPr>
        <w:t>57</w:t>
      </w:r>
      <w:r>
        <w:t>||</w:t>
      </w:r>
    </w:p>
    <w:p w:rsidR="00143521" w:rsidRDefault="00143521">
      <w:pPr>
        <w:jc w:val="left"/>
      </w:pPr>
    </w:p>
    <w:p w:rsidR="00143521" w:rsidRDefault="00143521">
      <w:pPr>
        <w:jc w:val="left"/>
      </w:pPr>
      <w:r>
        <w:t>yathā –</w:t>
      </w:r>
    </w:p>
    <w:p w:rsidR="00143521" w:rsidRDefault="00143521">
      <w:pPr>
        <w:pStyle w:val="Quote"/>
        <w:jc w:val="left"/>
      </w:pPr>
      <w:r>
        <w:t>akhaṇḍita-vikhaṇḍitaiḥ sita-piśaṅga-nīlāruṇaiḥ</w:t>
      </w:r>
    </w:p>
    <w:p w:rsidR="00143521" w:rsidRDefault="00143521">
      <w:pPr>
        <w:pStyle w:val="Quote"/>
        <w:jc w:val="left"/>
      </w:pPr>
      <w:r>
        <w:t>paṭaiḥ kṛta-yathocita-prakaṭa-sanniveśojjvalaḥ |</w:t>
      </w:r>
    </w:p>
    <w:p w:rsidR="00143521" w:rsidRDefault="00143521">
      <w:pPr>
        <w:pStyle w:val="Quote"/>
        <w:jc w:val="left"/>
      </w:pPr>
      <w:r>
        <w:t>ayaṁ karabha-rāṭ-prabhaḥ pracura-raṅga-śṛṅgāritaḥ</w:t>
      </w:r>
    </w:p>
    <w:p w:rsidR="00143521" w:rsidRDefault="00143521">
      <w:pPr>
        <w:pStyle w:val="Quote"/>
        <w:jc w:val="left"/>
      </w:pPr>
      <w:r>
        <w:t>karoti karabhoru me ghana-rucir mudaṁ mādhavaḥ ||</w:t>
      </w:r>
      <w:r>
        <w:rPr>
          <w:lang w:val="fr-CA"/>
        </w:rPr>
        <w:t>58</w:t>
      </w:r>
      <w:r>
        <w:t>||</w:t>
      </w:r>
    </w:p>
    <w:p w:rsidR="00143521" w:rsidRDefault="00143521">
      <w:pPr>
        <w:jc w:val="left"/>
      </w:pPr>
    </w:p>
    <w:p w:rsidR="00143521" w:rsidRDefault="00143521">
      <w:pPr>
        <w:jc w:val="left"/>
        <w:rPr>
          <w:b/>
          <w:bCs/>
        </w:rPr>
      </w:pPr>
      <w:r>
        <w:rPr>
          <w:bCs/>
        </w:rPr>
        <w:t xml:space="preserve">atha </w:t>
      </w:r>
      <w:r>
        <w:rPr>
          <w:b/>
          <w:bCs/>
        </w:rPr>
        <w:t>ākalpaḥ –</w:t>
      </w:r>
    </w:p>
    <w:p w:rsidR="00143521" w:rsidRDefault="00143521">
      <w:pPr>
        <w:pStyle w:val="Quote"/>
        <w:jc w:val="left"/>
      </w:pPr>
      <w:r>
        <w:t>keśa-bandhanam ālepo mālā-citra-viśeṣakaḥ |</w:t>
      </w:r>
    </w:p>
    <w:p w:rsidR="00143521" w:rsidRDefault="00143521">
      <w:pPr>
        <w:pStyle w:val="Quote"/>
        <w:jc w:val="left"/>
      </w:pPr>
      <w:r>
        <w:t>tāmbūla-keli-padmādir ākalpaḥ parikīrtitaḥ ||</w:t>
      </w:r>
      <w:r>
        <w:rPr>
          <w:lang w:val="fr-CA"/>
        </w:rPr>
        <w:t>59</w:t>
      </w:r>
      <w:r>
        <w:t>||</w:t>
      </w:r>
    </w:p>
    <w:p w:rsidR="00143521" w:rsidRDefault="00143521">
      <w:pPr>
        <w:jc w:val="left"/>
        <w:rPr>
          <w:lang w:val="fr-CA"/>
        </w:rPr>
      </w:pPr>
      <w:r>
        <w:rPr>
          <w:b/>
          <w:bCs/>
          <w:lang w:val="fr-CA"/>
        </w:rPr>
        <w:t>jūṭaḥ</w:t>
      </w:r>
      <w:r>
        <w:rPr>
          <w:lang w:val="fr-CA"/>
        </w:rPr>
        <w:t>—</w:t>
      </w:r>
    </w:p>
    <w:p w:rsidR="00143521" w:rsidRDefault="00143521">
      <w:pPr>
        <w:pStyle w:val="Quote"/>
        <w:jc w:val="left"/>
      </w:pPr>
      <w:r>
        <w:t>syāj jūṭaḥ kavarī cūḍā veṇī ca kaca-bandhanam |</w:t>
      </w:r>
    </w:p>
    <w:p w:rsidR="00143521" w:rsidRDefault="00143521">
      <w:pPr>
        <w:pStyle w:val="Quote"/>
        <w:jc w:val="left"/>
      </w:pPr>
      <w:r>
        <w:t>pāṇḍuraḥ karburaḥ pīta ity ālepas tridhā mataḥ ||</w:t>
      </w:r>
      <w:r>
        <w:rPr>
          <w:lang w:val="fr-CA"/>
        </w:rPr>
        <w:t>60</w:t>
      </w:r>
      <w:r>
        <w:t>||</w:t>
      </w:r>
    </w:p>
    <w:p w:rsidR="00143521" w:rsidRDefault="00143521">
      <w:pPr>
        <w:jc w:val="left"/>
        <w:rPr>
          <w:lang w:val="fr-CA"/>
        </w:rPr>
      </w:pPr>
      <w:r>
        <w:rPr>
          <w:b/>
          <w:bCs/>
          <w:lang w:val="fr-CA"/>
        </w:rPr>
        <w:t>mālā</w:t>
      </w:r>
      <w:r>
        <w:rPr>
          <w:lang w:val="fr-CA"/>
        </w:rPr>
        <w:t>—</w:t>
      </w:r>
    </w:p>
    <w:p w:rsidR="00143521" w:rsidRDefault="00143521">
      <w:pPr>
        <w:pStyle w:val="Quote"/>
        <w:jc w:val="left"/>
      </w:pPr>
      <w:r>
        <w:t>mālā tridhā vaijayantī ratna-mālā vana-srajaḥ |</w:t>
      </w:r>
    </w:p>
    <w:p w:rsidR="00143521" w:rsidRDefault="00143521">
      <w:pPr>
        <w:jc w:val="left"/>
        <w:rPr>
          <w:lang w:val="fr-CA"/>
        </w:rPr>
      </w:pPr>
    </w:p>
    <w:p w:rsidR="00143521" w:rsidRDefault="00143521">
      <w:pPr>
        <w:jc w:val="left"/>
        <w:rPr>
          <w:lang w:val="fr-CA"/>
        </w:rPr>
      </w:pPr>
      <w:r>
        <w:rPr>
          <w:lang w:val="fr-CA"/>
        </w:rPr>
        <w:t>ṭīkā | vaijayantī pañca-varṇa-mayī, jānu-paryanta-lambitā ca | vana-mālā patra-puṣpa-mayī pāda-paryanta-lambitā ca |</w:t>
      </w:r>
    </w:p>
    <w:p w:rsidR="00143521" w:rsidRDefault="00143521">
      <w:pPr>
        <w:jc w:val="left"/>
        <w:rPr>
          <w:lang w:val="fr-CA"/>
        </w:rPr>
      </w:pPr>
    </w:p>
    <w:p w:rsidR="00143521" w:rsidRDefault="00143521">
      <w:pPr>
        <w:pStyle w:val="Quote"/>
        <w:jc w:val="left"/>
        <w:rPr>
          <w:lang w:val="fr-CA"/>
        </w:rPr>
      </w:pPr>
      <w:r>
        <w:t>asyā vaikakṣakāpīḍa-prālambādyā bhidā matāḥ ||</w:t>
      </w:r>
      <w:r>
        <w:rPr>
          <w:lang w:val="fr-CA"/>
        </w:rPr>
        <w:t>61</w:t>
      </w:r>
      <w:r>
        <w:t>||</w:t>
      </w:r>
    </w:p>
    <w:p w:rsidR="00143521" w:rsidRDefault="00143521">
      <w:pPr>
        <w:pStyle w:val="Quote"/>
        <w:jc w:val="left"/>
      </w:pPr>
      <w:r>
        <w:t>makarī-patra-bhaṅgāḍhyaṁ citraṁ pīta-sitāruṇam |</w:t>
      </w:r>
    </w:p>
    <w:p w:rsidR="00143521" w:rsidRDefault="00143521">
      <w:pPr>
        <w:pStyle w:val="Quote"/>
        <w:jc w:val="left"/>
      </w:pPr>
      <w:r>
        <w:t>tathā viśeṣako’pi syād anyad ūhyaṁ svayaṁ budhaiḥ ||</w:t>
      </w:r>
      <w:r>
        <w:rPr>
          <w:lang w:val="fr-CA"/>
        </w:rPr>
        <w:t>62</w:t>
      </w:r>
      <w:r>
        <w:t>||</w:t>
      </w:r>
    </w:p>
    <w:p w:rsidR="00143521" w:rsidRDefault="00143521">
      <w:pPr>
        <w:jc w:val="left"/>
      </w:pPr>
      <w:r>
        <w:t>yathā –</w:t>
      </w:r>
    </w:p>
    <w:p w:rsidR="00143521" w:rsidRDefault="00143521">
      <w:pPr>
        <w:pStyle w:val="Quote"/>
        <w:jc w:val="left"/>
      </w:pPr>
      <w:r>
        <w:t>tāmbūla-sphurad-ānanendur amalaṁ dhaṁmillam ullāsayan</w:t>
      </w:r>
    </w:p>
    <w:p w:rsidR="00143521" w:rsidRDefault="00143521">
      <w:pPr>
        <w:pStyle w:val="Quote"/>
        <w:jc w:val="left"/>
      </w:pPr>
      <w:r>
        <w:t>bhakti-ccheda-lasat-sughṛṣṭa-ghusṛṇālepa-śriyā peśalaḥ |</w:t>
      </w:r>
    </w:p>
    <w:p w:rsidR="00143521" w:rsidRDefault="00143521">
      <w:pPr>
        <w:pStyle w:val="Quote"/>
        <w:jc w:val="left"/>
      </w:pPr>
      <w:r>
        <w:t>tuṅgoraḥ-sthala-piṅgala-srag alika-bhrājiṣṇu-patrāṅguliḥ</w:t>
      </w:r>
    </w:p>
    <w:p w:rsidR="00143521" w:rsidRDefault="00143521">
      <w:pPr>
        <w:pStyle w:val="Quote"/>
        <w:jc w:val="left"/>
      </w:pPr>
      <w:r>
        <w:t>śyāmāṅga-dyutir adya me sakhi dṛśor dugdhe mudaṁ mādhavaḥ ||</w:t>
      </w:r>
      <w:r>
        <w:rPr>
          <w:lang w:val="fr-CA"/>
        </w:rPr>
        <w:t>63</w:t>
      </w:r>
      <w:r>
        <w:t>||</w:t>
      </w:r>
    </w:p>
    <w:p w:rsidR="00143521" w:rsidRDefault="00143521">
      <w:pPr>
        <w:jc w:val="left"/>
      </w:pPr>
    </w:p>
    <w:p w:rsidR="00143521" w:rsidRDefault="00143521">
      <w:pPr>
        <w:jc w:val="left"/>
        <w:rPr>
          <w:b/>
          <w:bCs/>
        </w:rPr>
      </w:pPr>
      <w:r>
        <w:t xml:space="preserve">atha </w:t>
      </w:r>
      <w:r>
        <w:rPr>
          <w:b/>
          <w:bCs/>
        </w:rPr>
        <w:t>maṇḍanam –</w:t>
      </w:r>
    </w:p>
    <w:p w:rsidR="00143521" w:rsidRDefault="00143521">
      <w:pPr>
        <w:pStyle w:val="Quote"/>
        <w:jc w:val="left"/>
      </w:pPr>
      <w:r>
        <w:t>kirīṭaṁ kuṇḍale hāraś catuṣkī valayormayaḥ |</w:t>
      </w:r>
    </w:p>
    <w:p w:rsidR="00143521" w:rsidRDefault="00143521">
      <w:pPr>
        <w:pStyle w:val="Quote"/>
        <w:jc w:val="left"/>
      </w:pPr>
      <w:r>
        <w:t>keyūra-nūpurādyaṁ ca ratna-maṇḍanam ucyate ||</w:t>
      </w:r>
      <w:r>
        <w:rPr>
          <w:lang w:val="fr-CA"/>
        </w:rPr>
        <w:t>64</w:t>
      </w:r>
      <w:r>
        <w:t>||</w:t>
      </w:r>
    </w:p>
    <w:p w:rsidR="00143521" w:rsidRDefault="00143521">
      <w:pPr>
        <w:jc w:val="left"/>
      </w:pPr>
    </w:p>
    <w:p w:rsidR="00143521" w:rsidRDefault="00143521">
      <w:pPr>
        <w:jc w:val="left"/>
      </w:pPr>
      <w:r>
        <w:t>yathā –</w:t>
      </w:r>
    </w:p>
    <w:p w:rsidR="00143521" w:rsidRDefault="00143521">
      <w:pPr>
        <w:pStyle w:val="Quote"/>
        <w:jc w:val="left"/>
      </w:pPr>
      <w:r>
        <w:t>kāñcī citrā mukuṭam atulaṁ kuṇḍale hāri-hīre</w:t>
      </w:r>
    </w:p>
    <w:p w:rsidR="00143521" w:rsidRDefault="00143521">
      <w:pPr>
        <w:pStyle w:val="Quote"/>
        <w:jc w:val="left"/>
      </w:pPr>
      <w:r>
        <w:t>hāras tāro valayam amalaṁ candrā-cāruś catuṣkī |</w:t>
      </w:r>
    </w:p>
    <w:p w:rsidR="00143521" w:rsidRDefault="00143521">
      <w:pPr>
        <w:pStyle w:val="Quote"/>
        <w:jc w:val="left"/>
      </w:pPr>
      <w:r>
        <w:t>ramyā cormir madhurima-pūre nūpure cety aghārer</w:t>
      </w:r>
    </w:p>
    <w:p w:rsidR="00143521" w:rsidRDefault="00143521">
      <w:pPr>
        <w:pStyle w:val="Quote"/>
        <w:jc w:val="left"/>
      </w:pPr>
      <w:r>
        <w:t>aṅgair evābharaṇa-paṭalī bhūṣitā dogdhi bhūṣām ||</w:t>
      </w:r>
      <w:r>
        <w:rPr>
          <w:lang w:val="fr-CA"/>
        </w:rPr>
        <w:t>65</w:t>
      </w:r>
      <w:r>
        <w:t>||</w:t>
      </w:r>
    </w:p>
    <w:p w:rsidR="00143521" w:rsidRDefault="00143521">
      <w:pPr>
        <w:jc w:val="left"/>
      </w:pPr>
    </w:p>
    <w:p w:rsidR="00143521" w:rsidRDefault="00143521">
      <w:pPr>
        <w:pStyle w:val="Quote"/>
        <w:jc w:val="left"/>
      </w:pPr>
      <w:r>
        <w:t>kusumādi-kṛtaṁ cedaṁ vanya-maṇḍanam īritam |</w:t>
      </w:r>
    </w:p>
    <w:p w:rsidR="00143521" w:rsidRDefault="00143521">
      <w:pPr>
        <w:pStyle w:val="Quote"/>
        <w:jc w:val="left"/>
      </w:pPr>
      <w:r>
        <w:t>dhātu-kḷptaṁ tilakaṁ patra-bhaṅga-latādikam ||</w:t>
      </w:r>
      <w:r>
        <w:rPr>
          <w:lang w:val="fr-CA"/>
        </w:rPr>
        <w:t>66</w:t>
      </w:r>
      <w:r>
        <w:t>||</w:t>
      </w:r>
    </w:p>
    <w:p w:rsidR="00143521" w:rsidRDefault="00143521">
      <w:pPr>
        <w:jc w:val="left"/>
        <w:rPr>
          <w:b/>
          <w:bCs/>
        </w:rPr>
      </w:pPr>
    </w:p>
    <w:p w:rsidR="00143521" w:rsidRDefault="00143521">
      <w:pPr>
        <w:jc w:val="left"/>
      </w:pPr>
      <w:r>
        <w:t xml:space="preserve">atha </w:t>
      </w:r>
      <w:r>
        <w:rPr>
          <w:b/>
          <w:bCs/>
        </w:rPr>
        <w:t>smitaṁ</w:t>
      </w:r>
      <w:r>
        <w:t xml:space="preserve">, yathā </w:t>
      </w:r>
      <w:r>
        <w:rPr>
          <w:color w:val="FF0000"/>
        </w:rPr>
        <w:t>kṛṣṇa-karṇāmṛte</w:t>
      </w:r>
      <w:r>
        <w:t xml:space="preserve"> (99) --</w:t>
      </w:r>
    </w:p>
    <w:p w:rsidR="00143521" w:rsidRDefault="00143521">
      <w:pPr>
        <w:pStyle w:val="Quote"/>
        <w:jc w:val="left"/>
      </w:pPr>
      <w:r>
        <w:t>akhaṇḍa-nirvāṇa-rasa-pravāhair</w:t>
      </w:r>
    </w:p>
    <w:p w:rsidR="00143521" w:rsidRDefault="00143521">
      <w:pPr>
        <w:pStyle w:val="Quote"/>
        <w:jc w:val="left"/>
      </w:pPr>
      <w:r>
        <w:t>vikhaṇḍitāśeṣa-rasāntarāṇi |</w:t>
      </w:r>
    </w:p>
    <w:p w:rsidR="00143521" w:rsidRDefault="00143521">
      <w:pPr>
        <w:pStyle w:val="Quote"/>
        <w:jc w:val="left"/>
      </w:pPr>
      <w:r>
        <w:t xml:space="preserve">ayantritodvānta-sudhārṇavāni </w:t>
      </w:r>
    </w:p>
    <w:p w:rsidR="00143521" w:rsidRDefault="00143521">
      <w:pPr>
        <w:pStyle w:val="Quote"/>
        <w:jc w:val="left"/>
      </w:pPr>
      <w:r>
        <w:t>jayanti śītāni tava smitāni ||</w:t>
      </w:r>
      <w:r>
        <w:rPr>
          <w:lang w:val="fr-CA"/>
        </w:rPr>
        <w:t>67</w:t>
      </w:r>
      <w:r>
        <w:t>||</w:t>
      </w:r>
    </w:p>
    <w:p w:rsidR="00143521" w:rsidRDefault="00143521">
      <w:pPr>
        <w:jc w:val="left"/>
      </w:pPr>
    </w:p>
    <w:p w:rsidR="00143521" w:rsidRDefault="00143521">
      <w:pPr>
        <w:jc w:val="left"/>
      </w:pPr>
      <w:r>
        <w:t xml:space="preserve">atha </w:t>
      </w:r>
      <w:r>
        <w:rPr>
          <w:b/>
          <w:bCs/>
        </w:rPr>
        <w:t>aṅga-saurabhaṁ</w:t>
      </w:r>
      <w:r>
        <w:t>, yathā –</w:t>
      </w:r>
    </w:p>
    <w:p w:rsidR="00143521" w:rsidRDefault="00143521">
      <w:pPr>
        <w:pStyle w:val="Quote"/>
        <w:jc w:val="left"/>
      </w:pPr>
      <w:r>
        <w:t xml:space="preserve">parimala-sarid eṣā yad vahantī samantāt </w:t>
      </w:r>
    </w:p>
    <w:p w:rsidR="00143521" w:rsidRDefault="00143521">
      <w:pPr>
        <w:pStyle w:val="Quote"/>
        <w:jc w:val="left"/>
      </w:pPr>
      <w:r>
        <w:t>pulakayati vapur naḥ kāpy apūrvā munīnām |</w:t>
      </w:r>
    </w:p>
    <w:p w:rsidR="00143521" w:rsidRDefault="00143521">
      <w:pPr>
        <w:pStyle w:val="Quote"/>
        <w:jc w:val="left"/>
      </w:pPr>
      <w:r>
        <w:t xml:space="preserve">madhu-ripur uparāge tad-vinodāya manye </w:t>
      </w:r>
    </w:p>
    <w:p w:rsidR="00143521" w:rsidRDefault="00143521">
      <w:pPr>
        <w:pStyle w:val="Quote"/>
        <w:jc w:val="left"/>
      </w:pPr>
      <w:r>
        <w:t>kuru-bhuvam anavadyāmoda-sindhur viveśa ||</w:t>
      </w:r>
      <w:r>
        <w:rPr>
          <w:lang w:val="fr-CA"/>
        </w:rPr>
        <w:t>68</w:t>
      </w:r>
      <w:r>
        <w:t>||</w:t>
      </w:r>
    </w:p>
    <w:p w:rsidR="00143521" w:rsidRDefault="00143521">
      <w:pPr>
        <w:jc w:val="left"/>
      </w:pPr>
    </w:p>
    <w:p w:rsidR="00143521" w:rsidRDefault="00143521">
      <w:pPr>
        <w:jc w:val="left"/>
      </w:pPr>
      <w:r>
        <w:t xml:space="preserve">atha </w:t>
      </w:r>
      <w:r>
        <w:rPr>
          <w:b/>
          <w:bCs/>
        </w:rPr>
        <w:t>vaṁśaḥ</w:t>
      </w:r>
      <w:r>
        <w:t xml:space="preserve"> –</w:t>
      </w:r>
    </w:p>
    <w:p w:rsidR="00143521" w:rsidRDefault="00143521">
      <w:pPr>
        <w:pStyle w:val="Quote"/>
        <w:jc w:val="left"/>
      </w:pPr>
      <w:r>
        <w:t>dhyānaṁ balāt paramahaṁsa-kulasya bhindan</w:t>
      </w:r>
    </w:p>
    <w:p w:rsidR="00143521" w:rsidRDefault="00143521">
      <w:pPr>
        <w:pStyle w:val="Quote"/>
        <w:jc w:val="left"/>
      </w:pPr>
      <w:r>
        <w:t>nindan sudhā-madhurimāṇam adhīra-dharmā |</w:t>
      </w:r>
    </w:p>
    <w:p w:rsidR="00143521" w:rsidRDefault="00143521">
      <w:pPr>
        <w:pStyle w:val="Quote"/>
        <w:jc w:val="left"/>
      </w:pPr>
      <w:r>
        <w:t xml:space="preserve">kandarpa-śāsana-dhurāṁ muhur eṣa śaṁsan </w:t>
      </w:r>
    </w:p>
    <w:p w:rsidR="00143521" w:rsidRDefault="00143521">
      <w:pPr>
        <w:pStyle w:val="Quote"/>
        <w:jc w:val="left"/>
      </w:pPr>
      <w:r>
        <w:t>vaṁśī-dhvanir jayati kaṁsa-nisūdanasya ||</w:t>
      </w:r>
      <w:r>
        <w:rPr>
          <w:lang w:val="fr-CA"/>
        </w:rPr>
        <w:t>69</w:t>
      </w:r>
      <w:r>
        <w:t>||</w:t>
      </w:r>
    </w:p>
    <w:p w:rsidR="00143521" w:rsidRDefault="00143521">
      <w:pPr>
        <w:jc w:val="left"/>
      </w:pPr>
    </w:p>
    <w:p w:rsidR="00143521" w:rsidRDefault="00143521">
      <w:pPr>
        <w:pStyle w:val="Quote"/>
        <w:jc w:val="left"/>
      </w:pPr>
      <w:r>
        <w:t>eṣa tridhā bhaved veṇu-muralī-vaṁśikety api ||</w:t>
      </w:r>
      <w:r>
        <w:rPr>
          <w:lang w:val="fr-CA"/>
        </w:rPr>
        <w:t>70</w:t>
      </w:r>
      <w:r>
        <w:t>||</w:t>
      </w:r>
    </w:p>
    <w:p w:rsidR="00143521" w:rsidRDefault="00143521">
      <w:pPr>
        <w:jc w:val="left"/>
        <w:rPr>
          <w:b/>
          <w:bCs/>
        </w:rPr>
      </w:pPr>
    </w:p>
    <w:p w:rsidR="00143521" w:rsidRDefault="00143521">
      <w:pPr>
        <w:jc w:val="left"/>
        <w:rPr>
          <w:b/>
          <w:bCs/>
        </w:rPr>
      </w:pPr>
      <w:r>
        <w:t xml:space="preserve">tatra </w:t>
      </w:r>
      <w:r>
        <w:rPr>
          <w:b/>
          <w:bCs/>
        </w:rPr>
        <w:t>veṇuḥ –</w:t>
      </w:r>
    </w:p>
    <w:p w:rsidR="00143521" w:rsidRDefault="00143521">
      <w:pPr>
        <w:pStyle w:val="Quote"/>
        <w:jc w:val="left"/>
      </w:pPr>
      <w:r>
        <w:t>pārikākhyo bhaved veṇur dvādaśāṅguler dairghya-bhāk ||</w:t>
      </w:r>
      <w:r>
        <w:rPr>
          <w:lang w:val="fr-CA"/>
        </w:rPr>
        <w:t>71</w:t>
      </w:r>
      <w:r>
        <w:t>||</w:t>
      </w:r>
    </w:p>
    <w:p w:rsidR="00143521" w:rsidRDefault="00143521">
      <w:pPr>
        <w:jc w:val="left"/>
        <w:rPr>
          <w:b/>
          <w:bCs/>
        </w:rPr>
      </w:pPr>
    </w:p>
    <w:p w:rsidR="00143521" w:rsidRDefault="00143521">
      <w:pPr>
        <w:jc w:val="left"/>
        <w:rPr>
          <w:b/>
          <w:bCs/>
        </w:rPr>
      </w:pPr>
      <w:r>
        <w:rPr>
          <w:b/>
          <w:bCs/>
        </w:rPr>
        <w:t>muralī –</w:t>
      </w:r>
    </w:p>
    <w:p w:rsidR="00143521" w:rsidRDefault="00143521">
      <w:pPr>
        <w:pStyle w:val="Quote"/>
        <w:jc w:val="left"/>
      </w:pPr>
      <w:r>
        <w:t>hasta-dvayam itāyāmā mukha-randhra-samanvitā |</w:t>
      </w:r>
    </w:p>
    <w:p w:rsidR="00143521" w:rsidRDefault="00143521">
      <w:pPr>
        <w:pStyle w:val="Quote"/>
        <w:jc w:val="left"/>
      </w:pPr>
      <w:r>
        <w:t>catuḥ-svara-cchidra-yuktā muralī cāru-nādinā ||</w:t>
      </w:r>
      <w:r>
        <w:rPr>
          <w:lang w:val="fr-CA"/>
        </w:rPr>
        <w:t>72</w:t>
      </w:r>
      <w:r>
        <w:t>||</w:t>
      </w:r>
    </w:p>
    <w:p w:rsidR="00143521" w:rsidRDefault="00143521">
      <w:pPr>
        <w:pStyle w:val="Quote"/>
        <w:jc w:val="left"/>
      </w:pPr>
    </w:p>
    <w:p w:rsidR="00143521" w:rsidRDefault="00143521">
      <w:pPr>
        <w:jc w:val="left"/>
        <w:rPr>
          <w:b/>
          <w:bCs/>
        </w:rPr>
      </w:pPr>
      <w:r>
        <w:rPr>
          <w:b/>
          <w:bCs/>
        </w:rPr>
        <w:t>vaṁśī –</w:t>
      </w:r>
    </w:p>
    <w:p w:rsidR="00143521" w:rsidRDefault="00143521">
      <w:pPr>
        <w:pStyle w:val="Quote"/>
        <w:jc w:val="left"/>
      </w:pPr>
      <w:r>
        <w:t>ardhāṅgulāntaronmānaṁ tārādi-vivarāṣṭakam |</w:t>
      </w:r>
    </w:p>
    <w:p w:rsidR="00143521" w:rsidRDefault="00143521">
      <w:pPr>
        <w:pStyle w:val="Quote"/>
        <w:jc w:val="left"/>
      </w:pPr>
      <w:r>
        <w:t>tataḥ sārdhāṅgulād yatra mukha-randhraṁ tathāṅgulam ||</w:t>
      </w:r>
      <w:r>
        <w:rPr>
          <w:lang w:val="fr-CA"/>
        </w:rPr>
        <w:t>73</w:t>
      </w:r>
      <w:r>
        <w:t>||</w:t>
      </w:r>
    </w:p>
    <w:p w:rsidR="00143521" w:rsidRDefault="00143521">
      <w:pPr>
        <w:pStyle w:val="Quote"/>
        <w:jc w:val="left"/>
      </w:pPr>
      <w:r>
        <w:t>śiro vedāṅgulaṁ pucchaṁ try-aṅgulaṁ sā tu vaṁśikā |</w:t>
      </w:r>
    </w:p>
    <w:p w:rsidR="00143521" w:rsidRDefault="00143521">
      <w:pPr>
        <w:pStyle w:val="Quote"/>
        <w:jc w:val="left"/>
      </w:pPr>
      <w:r>
        <w:t>nava-randhrā smṛtā sapta-daśāṅgula-mitā budhaiḥ ||</w:t>
      </w:r>
      <w:r>
        <w:rPr>
          <w:lang w:val="fr-CA"/>
        </w:rPr>
        <w:t>74</w:t>
      </w:r>
      <w:r>
        <w:t>||</w:t>
      </w:r>
    </w:p>
    <w:p w:rsidR="00143521" w:rsidRDefault="00143521">
      <w:pPr>
        <w:pStyle w:val="Quote"/>
        <w:jc w:val="left"/>
      </w:pPr>
      <w:r>
        <w:t>daśāṅgulāntarā syāc cet sā tāra-mukha-randhrayoḥ |</w:t>
      </w:r>
    </w:p>
    <w:p w:rsidR="00143521" w:rsidRDefault="00143521">
      <w:pPr>
        <w:pStyle w:val="Quote"/>
        <w:jc w:val="left"/>
      </w:pPr>
      <w:r>
        <w:t>mahānandeti vyākhyātā tathā saṁmohinīti ca ||</w:t>
      </w:r>
      <w:r>
        <w:rPr>
          <w:lang w:val="fr-CA"/>
        </w:rPr>
        <w:t>75</w:t>
      </w:r>
      <w:r>
        <w:t>||</w:t>
      </w:r>
    </w:p>
    <w:p w:rsidR="00143521" w:rsidRDefault="00143521">
      <w:pPr>
        <w:pStyle w:val="Quote"/>
        <w:jc w:val="left"/>
      </w:pPr>
      <w:r>
        <w:t>bhavet sūryāntarā sā cet tata ākarṣiṇī matā |</w:t>
      </w:r>
    </w:p>
    <w:p w:rsidR="00143521" w:rsidRDefault="00143521">
      <w:pPr>
        <w:pStyle w:val="Quote"/>
        <w:jc w:val="left"/>
      </w:pPr>
      <w:r>
        <w:t>ānandinī tadā vaṁśī bhaved indrāntarā yadi ||7</w:t>
      </w:r>
      <w:r>
        <w:rPr>
          <w:lang w:val="fr-CA"/>
        </w:rPr>
        <w:t>6</w:t>
      </w:r>
      <w:r>
        <w:t>||</w:t>
      </w:r>
    </w:p>
    <w:p w:rsidR="00143521" w:rsidRDefault="00143521">
      <w:pPr>
        <w:pStyle w:val="Quote"/>
        <w:jc w:val="left"/>
      </w:pPr>
      <w:r>
        <w:t>gopānāṁ vallabhā seyaṁ vaṁśulīti ca viśrutā |</w:t>
      </w:r>
    </w:p>
    <w:p w:rsidR="00143521" w:rsidRDefault="00143521">
      <w:pPr>
        <w:pStyle w:val="Quote"/>
        <w:jc w:val="left"/>
      </w:pPr>
      <w:r>
        <w:t>kramān maṇimayī haimī vaiṇavīti tridhā ca sā ||7</w:t>
      </w:r>
      <w:r>
        <w:rPr>
          <w:lang w:val="fr-CA"/>
        </w:rPr>
        <w:t>7</w:t>
      </w:r>
      <w:r>
        <w:t>||</w:t>
      </w:r>
    </w:p>
    <w:p w:rsidR="00143521" w:rsidRDefault="00143521">
      <w:pPr>
        <w:jc w:val="left"/>
      </w:pPr>
    </w:p>
    <w:p w:rsidR="00143521" w:rsidRDefault="00143521">
      <w:pPr>
        <w:jc w:val="left"/>
        <w:rPr>
          <w:b/>
          <w:bCs/>
        </w:rPr>
      </w:pPr>
      <w:r>
        <w:t xml:space="preserve">atha </w:t>
      </w:r>
      <w:r>
        <w:rPr>
          <w:b/>
          <w:bCs/>
        </w:rPr>
        <w:t>śṛṅgam –</w:t>
      </w:r>
    </w:p>
    <w:p w:rsidR="00143521" w:rsidRDefault="00143521">
      <w:pPr>
        <w:pStyle w:val="Quote"/>
        <w:jc w:val="left"/>
      </w:pPr>
      <w:r>
        <w:t>śṛṅgaṁ tu gavalaṁ hema-nibaddhāgrima-paścimam |</w:t>
      </w:r>
    </w:p>
    <w:p w:rsidR="00143521" w:rsidRDefault="00143521">
      <w:pPr>
        <w:pStyle w:val="Quote"/>
        <w:jc w:val="left"/>
      </w:pPr>
      <w:r>
        <w:t>ratna-jāla-sphuran-madhyaṁ mandra-ghoṣābhidhaṁ smṛtam ||</w:t>
      </w:r>
      <w:r>
        <w:rPr>
          <w:lang w:val="fr-CA"/>
        </w:rPr>
        <w:t>78</w:t>
      </w:r>
      <w:r>
        <w:t>||</w:t>
      </w:r>
    </w:p>
    <w:p w:rsidR="00143521" w:rsidRDefault="00143521">
      <w:pPr>
        <w:jc w:val="left"/>
        <w:rPr>
          <w:b/>
          <w:bCs/>
        </w:rPr>
      </w:pPr>
    </w:p>
    <w:p w:rsidR="00143521" w:rsidRDefault="00143521">
      <w:pPr>
        <w:jc w:val="left"/>
      </w:pPr>
      <w:r>
        <w:t>yathā –</w:t>
      </w:r>
    </w:p>
    <w:p w:rsidR="00143521" w:rsidRDefault="00143521">
      <w:pPr>
        <w:pStyle w:val="Quote"/>
        <w:jc w:val="left"/>
      </w:pPr>
      <w:r>
        <w:t>tārāvalī veṇu-bhujaṅgamena</w:t>
      </w:r>
    </w:p>
    <w:p w:rsidR="00143521" w:rsidRDefault="00143521">
      <w:pPr>
        <w:pStyle w:val="Quote"/>
        <w:jc w:val="left"/>
      </w:pPr>
      <w:r>
        <w:t>tārāvalīlā-garalena daṣṭā |</w:t>
      </w:r>
    </w:p>
    <w:p w:rsidR="00143521" w:rsidRDefault="00143521">
      <w:pPr>
        <w:pStyle w:val="Quote"/>
        <w:jc w:val="left"/>
      </w:pPr>
      <w:r>
        <w:t>viṣāṇikā-nāda-payo nipīya</w:t>
      </w:r>
    </w:p>
    <w:p w:rsidR="00143521" w:rsidRDefault="00143521">
      <w:pPr>
        <w:pStyle w:val="Quote"/>
        <w:jc w:val="left"/>
      </w:pPr>
      <w:r>
        <w:t>viṣāṇi kāmaṁ dvi-guṇī-cakāra ||</w:t>
      </w:r>
      <w:r>
        <w:rPr>
          <w:lang w:val="fr-CA"/>
        </w:rPr>
        <w:t>79</w:t>
      </w:r>
      <w:r>
        <w:t>||</w:t>
      </w:r>
    </w:p>
    <w:p w:rsidR="00143521" w:rsidRDefault="00143521">
      <w:pPr>
        <w:jc w:val="left"/>
      </w:pPr>
    </w:p>
    <w:p w:rsidR="00143521" w:rsidRDefault="00143521">
      <w:pPr>
        <w:jc w:val="left"/>
      </w:pPr>
      <w:r>
        <w:t xml:space="preserve">atha </w:t>
      </w:r>
      <w:r>
        <w:rPr>
          <w:b/>
          <w:bCs/>
        </w:rPr>
        <w:t>nūpuraṁ</w:t>
      </w:r>
      <w:r>
        <w:t>, yathā –</w:t>
      </w:r>
    </w:p>
    <w:p w:rsidR="00143521" w:rsidRDefault="00143521">
      <w:pPr>
        <w:pStyle w:val="Quote"/>
        <w:jc w:val="left"/>
      </w:pPr>
      <w:r>
        <w:t>agha-mardanasya sakhi nūpura-dhvaniṁ</w:t>
      </w:r>
    </w:p>
    <w:p w:rsidR="00143521" w:rsidRDefault="00143521">
      <w:pPr>
        <w:pStyle w:val="Quote"/>
        <w:jc w:val="left"/>
      </w:pPr>
      <w:r>
        <w:t>niśamayya sambhṛta-gabhīra-sambhramā |</w:t>
      </w:r>
    </w:p>
    <w:p w:rsidR="00143521" w:rsidRDefault="00143521">
      <w:pPr>
        <w:pStyle w:val="Quote"/>
        <w:jc w:val="left"/>
      </w:pPr>
      <w:r>
        <w:t>aham īkṣaṇottaralitāpi nābhavaṁ</w:t>
      </w:r>
    </w:p>
    <w:p w:rsidR="00143521" w:rsidRDefault="00143521">
      <w:pPr>
        <w:pStyle w:val="Quote"/>
        <w:jc w:val="left"/>
      </w:pPr>
      <w:r>
        <w:t>bahir adya hanta guravaḥ puraḥ sthitāḥ ||</w:t>
      </w:r>
      <w:r>
        <w:rPr>
          <w:lang w:val="fr-CA"/>
        </w:rPr>
        <w:t>80</w:t>
      </w:r>
      <w:r>
        <w:t>||</w:t>
      </w:r>
    </w:p>
    <w:p w:rsidR="00143521" w:rsidRDefault="00143521">
      <w:pPr>
        <w:jc w:val="left"/>
        <w:rPr>
          <w:rFonts w:eastAsia="MS Minchofalt"/>
          <w:lang w:val="fr-CA"/>
        </w:rPr>
      </w:pPr>
    </w:p>
    <w:p w:rsidR="00143521" w:rsidRDefault="00143521">
      <w:pPr>
        <w:jc w:val="left"/>
        <w:rPr>
          <w:rFonts w:eastAsia="MS Minchofalt"/>
          <w:lang w:val="fr-CA"/>
        </w:rPr>
      </w:pPr>
      <w:r>
        <w:rPr>
          <w:rFonts w:eastAsia="MS Minchofalt"/>
          <w:lang w:val="fr-CA"/>
        </w:rPr>
        <w:t xml:space="preserve">athāsya </w:t>
      </w:r>
      <w:r>
        <w:rPr>
          <w:rFonts w:eastAsia="MS Minchofalt"/>
          <w:b/>
          <w:bCs/>
          <w:lang w:val="fr-CA"/>
        </w:rPr>
        <w:t xml:space="preserve">dāsāḥ </w:t>
      </w:r>
      <w:r>
        <w:rPr>
          <w:rFonts w:eastAsia="MS Minchofalt"/>
          <w:lang w:val="fr-CA"/>
        </w:rPr>
        <w:t>(brs 3.2.16-18)</w:t>
      </w:r>
    </w:p>
    <w:p w:rsidR="00143521" w:rsidRDefault="00143521">
      <w:pPr>
        <w:pStyle w:val="Quote"/>
        <w:jc w:val="left"/>
        <w:rPr>
          <w:rFonts w:eastAsia="MS Minchofalt"/>
        </w:rPr>
      </w:pPr>
      <w:r>
        <w:rPr>
          <w:rFonts w:eastAsia="MS Minchofalt"/>
        </w:rPr>
        <w:t>dāsās tu praśritās tasya nideśa-vaśa-vartiṇaḥ |</w:t>
      </w:r>
    </w:p>
    <w:p w:rsidR="00143521" w:rsidRDefault="00143521">
      <w:pPr>
        <w:pStyle w:val="Quote"/>
        <w:jc w:val="left"/>
        <w:rPr>
          <w:rFonts w:eastAsia="MS Minchofalt"/>
        </w:rPr>
      </w:pPr>
      <w:r>
        <w:rPr>
          <w:rFonts w:eastAsia="MS Minchofalt"/>
        </w:rPr>
        <w:t>viśvastāḥ prabhutā-jñāna-vinamrita-dhiyaś ca te ||</w:t>
      </w:r>
      <w:r>
        <w:rPr>
          <w:rFonts w:eastAsia="MS Minchofalt"/>
          <w:lang w:val="fr-CA"/>
        </w:rPr>
        <w:t>81</w:t>
      </w:r>
      <w:r>
        <w:rPr>
          <w:rFonts w:eastAsia="MS Minchofalt"/>
        </w:rPr>
        <w:t>||</w:t>
      </w:r>
    </w:p>
    <w:p w:rsidR="00143521" w:rsidRDefault="00143521">
      <w:pPr>
        <w:pStyle w:val="Quote"/>
        <w:jc w:val="left"/>
        <w:rPr>
          <w:rFonts w:eastAsia="MS Minchofalt"/>
        </w:rPr>
      </w:pPr>
      <w:r>
        <w:rPr>
          <w:rFonts w:eastAsia="MS Minchofalt"/>
        </w:rPr>
        <w:t>caturdhāmī adhikṛtāśrita-pāriṣad-ānurāgāḥ ||</w:t>
      </w:r>
      <w:r>
        <w:rPr>
          <w:rFonts w:eastAsia="MS Minchofalt"/>
          <w:lang w:val="fr-CA"/>
        </w:rPr>
        <w:t>82</w:t>
      </w:r>
      <w:r>
        <w:rPr>
          <w:rFonts w:eastAsia="MS Minchofalt"/>
        </w:rPr>
        <w:t>||</w:t>
      </w:r>
    </w:p>
    <w:p w:rsidR="00143521" w:rsidRDefault="00143521">
      <w:pPr>
        <w:jc w:val="left"/>
        <w:rPr>
          <w:rFonts w:eastAsia="MS Minchofalt"/>
          <w:lang w:val="fr-CA" w:bidi="sa-IN"/>
        </w:rPr>
      </w:pPr>
    </w:p>
    <w:p w:rsidR="00143521" w:rsidRDefault="00143521">
      <w:pPr>
        <w:jc w:val="left"/>
        <w:rPr>
          <w:rFonts w:eastAsia="MS Minchofalt"/>
          <w:bCs/>
          <w:lang w:val="fr-CA" w:bidi="sa-IN"/>
        </w:rPr>
      </w:pPr>
      <w:r>
        <w:rPr>
          <w:rFonts w:eastAsia="MS Minchofalt"/>
          <w:lang w:val="fr-CA" w:bidi="sa-IN"/>
        </w:rPr>
        <w:t xml:space="preserve">atha </w:t>
      </w:r>
      <w:r>
        <w:rPr>
          <w:rFonts w:eastAsia="MS Minchofalt"/>
          <w:b/>
          <w:bCs/>
          <w:lang w:val="fr-CA" w:bidi="sa-IN"/>
        </w:rPr>
        <w:t xml:space="preserve">anugāḥ </w:t>
      </w:r>
      <w:r>
        <w:rPr>
          <w:rFonts w:eastAsia="MS Minchofalt"/>
          <w:bCs/>
          <w:lang w:val="fr-CA" w:bidi="sa-IN"/>
        </w:rPr>
        <w:t>(brs 3.2.38)—</w:t>
      </w:r>
    </w:p>
    <w:p w:rsidR="00143521" w:rsidRDefault="00143521">
      <w:pPr>
        <w:pStyle w:val="Quote"/>
        <w:rPr>
          <w:rFonts w:eastAsia="MS Minchofalt"/>
        </w:rPr>
      </w:pPr>
      <w:r>
        <w:rPr>
          <w:rFonts w:eastAsia="MS Minchofalt"/>
        </w:rPr>
        <w:t>sarvadā paricaryāsu prabhor āsakta-cetasaḥ |</w:t>
      </w:r>
    </w:p>
    <w:p w:rsidR="00143521" w:rsidRDefault="00143521">
      <w:pPr>
        <w:pStyle w:val="Quote"/>
        <w:jc w:val="left"/>
        <w:rPr>
          <w:rFonts w:eastAsia="MS Minchofalt"/>
          <w:lang w:val="fr-CA"/>
        </w:rPr>
      </w:pPr>
      <w:r>
        <w:rPr>
          <w:rFonts w:eastAsia="MS Minchofalt"/>
        </w:rPr>
        <w:t>purasthāś ca vrajasthāś cety ucyate anugā dvidhā ||</w:t>
      </w:r>
      <w:r>
        <w:rPr>
          <w:rFonts w:eastAsia="MS Minchofalt"/>
          <w:lang w:val="fr-CA"/>
        </w:rPr>
        <w:t>83</w:t>
      </w:r>
      <w:r>
        <w:rPr>
          <w:rFonts w:eastAsia="MS Minchofalt"/>
        </w:rPr>
        <w:t>||</w:t>
      </w:r>
    </w:p>
    <w:p w:rsidR="00143521" w:rsidRDefault="00143521">
      <w:pPr>
        <w:pStyle w:val="Quote"/>
        <w:jc w:val="left"/>
        <w:rPr>
          <w:rFonts w:eastAsia="MS Minchofalt"/>
          <w:lang w:val="fr-CA"/>
        </w:rPr>
      </w:pPr>
    </w:p>
    <w:p w:rsidR="00143521" w:rsidRDefault="00143521">
      <w:pPr>
        <w:rPr>
          <w:rFonts w:eastAsia="MS Minchofalt"/>
          <w:bCs/>
          <w:lang w:val="fr-CA"/>
        </w:rPr>
      </w:pPr>
      <w:r>
        <w:rPr>
          <w:rFonts w:eastAsia="MS Minchofalt"/>
          <w:lang w:val="fr-CA"/>
        </w:rPr>
        <w:t xml:space="preserve">atha </w:t>
      </w:r>
      <w:r>
        <w:rPr>
          <w:rFonts w:eastAsia="MS Minchofalt"/>
          <w:b/>
          <w:bCs/>
          <w:lang w:val="fr-CA"/>
        </w:rPr>
        <w:t xml:space="preserve">vrajasthāḥ </w:t>
      </w:r>
      <w:r>
        <w:rPr>
          <w:rFonts w:eastAsia="MS Minchofalt"/>
          <w:bCs/>
          <w:lang w:val="fr-CA"/>
        </w:rPr>
        <w:t>(brs 3.2.41-53)—</w:t>
      </w:r>
    </w:p>
    <w:p w:rsidR="00143521" w:rsidRDefault="00143521">
      <w:pPr>
        <w:pStyle w:val="Quote"/>
        <w:jc w:val="left"/>
        <w:rPr>
          <w:rFonts w:eastAsia="MS Minchofalt"/>
        </w:rPr>
      </w:pPr>
      <w:r>
        <w:rPr>
          <w:rFonts w:eastAsia="MS Minchofalt"/>
        </w:rPr>
        <w:t>raktakaḥ patrakaḥ patrī madhukaṇṭho madhuvrataḥ |</w:t>
      </w:r>
    </w:p>
    <w:p w:rsidR="00143521" w:rsidRDefault="00143521">
      <w:pPr>
        <w:pStyle w:val="Quote"/>
        <w:jc w:val="left"/>
        <w:rPr>
          <w:rFonts w:eastAsia="MS Minchofalt"/>
        </w:rPr>
      </w:pPr>
      <w:r>
        <w:rPr>
          <w:rFonts w:eastAsia="MS Minchofalt"/>
        </w:rPr>
        <w:t>rasāla-suvilāsāś ca premakando marandakaḥ ||</w:t>
      </w:r>
      <w:r>
        <w:rPr>
          <w:rFonts w:eastAsia="MS Minchofalt"/>
          <w:lang w:val="fr-CA"/>
        </w:rPr>
        <w:t>84</w:t>
      </w:r>
      <w:r>
        <w:rPr>
          <w:rFonts w:eastAsia="MS Minchofalt"/>
        </w:rPr>
        <w:t>||</w:t>
      </w:r>
    </w:p>
    <w:p w:rsidR="00143521" w:rsidRDefault="00143521">
      <w:pPr>
        <w:pStyle w:val="Quote"/>
        <w:jc w:val="left"/>
        <w:rPr>
          <w:rFonts w:eastAsia="MS Minchofalt"/>
        </w:rPr>
      </w:pPr>
      <w:r>
        <w:rPr>
          <w:rFonts w:eastAsia="MS Minchofalt"/>
        </w:rPr>
        <w:t>ānandaś candrahāsaś ca payodo vakulas tathā |</w:t>
      </w:r>
    </w:p>
    <w:p w:rsidR="00143521" w:rsidRDefault="00143521">
      <w:pPr>
        <w:pStyle w:val="Quote"/>
        <w:jc w:val="left"/>
        <w:rPr>
          <w:rFonts w:eastAsia="MS Minchofalt"/>
        </w:rPr>
      </w:pPr>
      <w:r>
        <w:rPr>
          <w:rFonts w:eastAsia="MS Minchofalt"/>
        </w:rPr>
        <w:t>rasadaḥ śāradādyāś ca vrajasthā anugā matāḥ ||</w:t>
      </w:r>
      <w:r>
        <w:rPr>
          <w:rFonts w:eastAsia="MS Minchofalt"/>
          <w:lang w:val="fr-CA"/>
        </w:rPr>
        <w:t>85</w:t>
      </w:r>
      <w:r>
        <w:rPr>
          <w:rFonts w:eastAsia="MS Minchofalt"/>
        </w:rPr>
        <w:t>||</w:t>
      </w:r>
    </w:p>
    <w:p w:rsidR="00143521" w:rsidRDefault="00143521">
      <w:pPr>
        <w:jc w:val="left"/>
        <w:rPr>
          <w:rFonts w:eastAsia="MS Minchofalt"/>
        </w:rPr>
      </w:pPr>
    </w:p>
    <w:p w:rsidR="00143521" w:rsidRDefault="00143521">
      <w:pPr>
        <w:jc w:val="left"/>
        <w:rPr>
          <w:rFonts w:eastAsia="MS Minchofalt"/>
        </w:rPr>
      </w:pPr>
      <w:r>
        <w:rPr>
          <w:rFonts w:eastAsia="MS Minchofalt"/>
        </w:rPr>
        <w:t xml:space="preserve">eṣāṁ </w:t>
      </w:r>
      <w:r>
        <w:rPr>
          <w:rFonts w:eastAsia="MS Minchofalt"/>
          <w:b/>
          <w:bCs/>
        </w:rPr>
        <w:t>rūpaṁ</w:t>
      </w:r>
      <w:r>
        <w:rPr>
          <w:rFonts w:eastAsia="MS Minchofalt"/>
        </w:rPr>
        <w:t>, yathā –</w:t>
      </w:r>
    </w:p>
    <w:p w:rsidR="00143521" w:rsidRDefault="00143521">
      <w:pPr>
        <w:pStyle w:val="Quote"/>
        <w:jc w:val="left"/>
        <w:rPr>
          <w:rFonts w:eastAsia="MS Minchofalt"/>
        </w:rPr>
      </w:pPr>
      <w:r>
        <w:rPr>
          <w:rFonts w:eastAsia="MS Minchofalt"/>
        </w:rPr>
        <w:t>maṇi-maya-vara-maṇḍanojjvalāṅgān</w:t>
      </w:r>
    </w:p>
    <w:p w:rsidR="00143521" w:rsidRDefault="00143521">
      <w:pPr>
        <w:pStyle w:val="Quote"/>
        <w:jc w:val="left"/>
        <w:rPr>
          <w:rFonts w:eastAsia="MS Minchofalt"/>
        </w:rPr>
      </w:pPr>
      <w:r>
        <w:rPr>
          <w:rFonts w:eastAsia="MS Minchofalt"/>
        </w:rPr>
        <w:t>puraṭa-javā-madhuliṭ-paṭīra-bhāsaḥ |</w:t>
      </w:r>
    </w:p>
    <w:p w:rsidR="00143521" w:rsidRDefault="00143521">
      <w:pPr>
        <w:pStyle w:val="Quote"/>
        <w:jc w:val="left"/>
        <w:rPr>
          <w:rFonts w:eastAsia="MS Minchofalt"/>
        </w:rPr>
      </w:pPr>
      <w:r>
        <w:rPr>
          <w:rFonts w:eastAsia="MS Minchofalt"/>
        </w:rPr>
        <w:t>nija-vapur-anurūpa-divya-vastrān</w:t>
      </w:r>
    </w:p>
    <w:p w:rsidR="00143521" w:rsidRDefault="00143521">
      <w:pPr>
        <w:pStyle w:val="Quote"/>
        <w:jc w:val="left"/>
        <w:rPr>
          <w:rFonts w:eastAsia="MS Minchofalt"/>
        </w:rPr>
      </w:pPr>
      <w:r>
        <w:rPr>
          <w:rFonts w:eastAsia="MS Minchofalt"/>
        </w:rPr>
        <w:t>vraja-pati-nandana-kiṅkarān namāmi ||</w:t>
      </w:r>
      <w:r>
        <w:rPr>
          <w:rFonts w:eastAsia="MS Minchofalt"/>
          <w:lang w:val="fr-CA"/>
        </w:rPr>
        <w:t>86</w:t>
      </w:r>
      <w:r>
        <w:rPr>
          <w:rFonts w:eastAsia="MS Minchofalt"/>
        </w:rPr>
        <w:t>||</w:t>
      </w:r>
    </w:p>
    <w:p w:rsidR="00143521" w:rsidRDefault="00143521">
      <w:pPr>
        <w:jc w:val="left"/>
        <w:rPr>
          <w:rFonts w:eastAsia="MS Minchofalt"/>
        </w:rPr>
      </w:pPr>
    </w:p>
    <w:p w:rsidR="00143521" w:rsidRDefault="00143521">
      <w:pPr>
        <w:jc w:val="left"/>
        <w:rPr>
          <w:rFonts w:eastAsia="MS Minchofalt"/>
        </w:rPr>
      </w:pPr>
      <w:r>
        <w:rPr>
          <w:rFonts w:eastAsia="MS Minchofalt"/>
          <w:b/>
          <w:bCs/>
        </w:rPr>
        <w:t>sevā</w:t>
      </w:r>
      <w:r>
        <w:rPr>
          <w:rFonts w:eastAsia="MS Minchofalt"/>
        </w:rPr>
        <w:t>, yathā –</w:t>
      </w:r>
    </w:p>
    <w:p w:rsidR="00143521" w:rsidRDefault="00143521">
      <w:pPr>
        <w:pStyle w:val="Quote"/>
        <w:jc w:val="left"/>
        <w:rPr>
          <w:rFonts w:eastAsia="MS Minchofalt"/>
        </w:rPr>
      </w:pPr>
      <w:r>
        <w:rPr>
          <w:rFonts w:eastAsia="MS Minchofalt"/>
        </w:rPr>
        <w:t>drutaṁ kuru pariṣkṛtaṁ bakula pīta-paṭṭāṁśukaṁ</w:t>
      </w:r>
    </w:p>
    <w:p w:rsidR="00143521" w:rsidRDefault="00143521">
      <w:pPr>
        <w:pStyle w:val="Quote"/>
        <w:jc w:val="left"/>
        <w:rPr>
          <w:rFonts w:eastAsia="MS Minchofalt"/>
        </w:rPr>
      </w:pPr>
      <w:r>
        <w:rPr>
          <w:rFonts w:eastAsia="MS Minchofalt"/>
        </w:rPr>
        <w:t>varair agurubhir jalaṁ racaya vāsitaṁ vārida |</w:t>
      </w:r>
    </w:p>
    <w:p w:rsidR="00143521" w:rsidRDefault="00143521">
      <w:pPr>
        <w:pStyle w:val="Quote"/>
        <w:jc w:val="left"/>
        <w:rPr>
          <w:rFonts w:eastAsia="MS Minchofalt"/>
        </w:rPr>
      </w:pPr>
      <w:r>
        <w:rPr>
          <w:rFonts w:eastAsia="MS Minchofalt"/>
        </w:rPr>
        <w:t>rasāla parikalpayor agalatādalair vīṭikāḥ</w:t>
      </w:r>
    </w:p>
    <w:p w:rsidR="00143521" w:rsidRDefault="00143521">
      <w:pPr>
        <w:pStyle w:val="Quote"/>
        <w:jc w:val="left"/>
        <w:rPr>
          <w:rFonts w:eastAsia="MS Minchofalt"/>
        </w:rPr>
      </w:pPr>
      <w:r>
        <w:rPr>
          <w:rFonts w:eastAsia="MS Minchofalt"/>
        </w:rPr>
        <w:t>parāga-paṭalī gavāṁ diśam arundha paurandarīm ||</w:t>
      </w:r>
      <w:r>
        <w:rPr>
          <w:rFonts w:eastAsia="MS Minchofalt"/>
          <w:lang w:val="fr-CA"/>
        </w:rPr>
        <w:t>87</w:t>
      </w:r>
      <w:r>
        <w:rPr>
          <w:rFonts w:eastAsia="MS Minchofalt"/>
        </w:rPr>
        <w:t>||</w:t>
      </w:r>
    </w:p>
    <w:p w:rsidR="00143521" w:rsidRDefault="00143521">
      <w:pPr>
        <w:jc w:val="left"/>
        <w:rPr>
          <w:rFonts w:eastAsia="MS Minchofalt"/>
        </w:rPr>
      </w:pPr>
    </w:p>
    <w:p w:rsidR="00143521" w:rsidRDefault="00143521">
      <w:pPr>
        <w:pStyle w:val="Quote"/>
        <w:jc w:val="left"/>
        <w:rPr>
          <w:rFonts w:eastAsia="MS Minchofalt"/>
        </w:rPr>
      </w:pPr>
      <w:r>
        <w:rPr>
          <w:rFonts w:eastAsia="MS Minchofalt"/>
        </w:rPr>
        <w:t>vrajānugeṣu sarveṣu varīyān raktako mataḥ ||</w:t>
      </w:r>
      <w:r>
        <w:rPr>
          <w:rFonts w:eastAsia="MS Minchofalt"/>
          <w:lang w:val="fr-CA"/>
        </w:rPr>
        <w:t>88</w:t>
      </w:r>
      <w:r>
        <w:rPr>
          <w:rFonts w:eastAsia="MS Minchofalt"/>
        </w:rPr>
        <w:t>||</w:t>
      </w:r>
    </w:p>
    <w:p w:rsidR="00143521" w:rsidRDefault="00143521">
      <w:pPr>
        <w:jc w:val="left"/>
        <w:rPr>
          <w:rFonts w:eastAsia="MS Minchofalt"/>
        </w:rPr>
      </w:pPr>
    </w:p>
    <w:p w:rsidR="00143521" w:rsidRDefault="00143521">
      <w:pPr>
        <w:jc w:val="left"/>
        <w:rPr>
          <w:rFonts w:eastAsia="MS Minchofalt"/>
        </w:rPr>
      </w:pPr>
      <w:r>
        <w:rPr>
          <w:rFonts w:eastAsia="MS Minchofalt"/>
        </w:rPr>
        <w:t xml:space="preserve">asya </w:t>
      </w:r>
      <w:r>
        <w:rPr>
          <w:rFonts w:eastAsia="MS Minchofalt"/>
          <w:b/>
          <w:bCs/>
        </w:rPr>
        <w:t>rūpaṁ</w:t>
      </w:r>
      <w:r>
        <w:rPr>
          <w:rFonts w:eastAsia="MS Minchofalt"/>
        </w:rPr>
        <w:t>, yathā –</w:t>
      </w:r>
    </w:p>
    <w:p w:rsidR="00143521" w:rsidRDefault="00143521">
      <w:pPr>
        <w:pStyle w:val="Quote"/>
        <w:jc w:val="left"/>
        <w:rPr>
          <w:rFonts w:eastAsia="MS Minchofalt"/>
        </w:rPr>
      </w:pPr>
      <w:r>
        <w:rPr>
          <w:rFonts w:eastAsia="MS Minchofalt"/>
        </w:rPr>
        <w:t>ramya-piṅga-paṭam aṅga-rociṣā</w:t>
      </w:r>
    </w:p>
    <w:p w:rsidR="00143521" w:rsidRDefault="00143521">
      <w:pPr>
        <w:pStyle w:val="Quote"/>
        <w:jc w:val="left"/>
        <w:rPr>
          <w:rFonts w:eastAsia="MS Minchofalt"/>
        </w:rPr>
      </w:pPr>
      <w:r>
        <w:rPr>
          <w:rFonts w:eastAsia="MS Minchofalt"/>
        </w:rPr>
        <w:t>kharvitoru-śata-parvikā-rucam |</w:t>
      </w:r>
    </w:p>
    <w:p w:rsidR="00143521" w:rsidRDefault="00143521">
      <w:pPr>
        <w:pStyle w:val="Quote"/>
        <w:jc w:val="left"/>
        <w:rPr>
          <w:rFonts w:eastAsia="MS Minchofalt"/>
        </w:rPr>
      </w:pPr>
      <w:r>
        <w:rPr>
          <w:rFonts w:eastAsia="MS Minchofalt"/>
        </w:rPr>
        <w:t>suṣṭhu goṣṭha-yuvarāja-sevinaṁ</w:t>
      </w:r>
    </w:p>
    <w:p w:rsidR="00143521" w:rsidRDefault="00143521">
      <w:pPr>
        <w:pStyle w:val="Quote"/>
        <w:jc w:val="left"/>
        <w:rPr>
          <w:rFonts w:eastAsia="MS Minchofalt"/>
        </w:rPr>
      </w:pPr>
      <w:r>
        <w:rPr>
          <w:rFonts w:eastAsia="MS Minchofalt"/>
        </w:rPr>
        <w:t>rakta-kaṇṭham anuyāmi raktakam ||</w:t>
      </w:r>
      <w:r>
        <w:rPr>
          <w:rFonts w:eastAsia="MS Minchofalt"/>
          <w:lang w:val="fr-CA"/>
        </w:rPr>
        <w:t>89</w:t>
      </w:r>
      <w:r>
        <w:rPr>
          <w:rFonts w:eastAsia="MS Minchofalt"/>
        </w:rPr>
        <w:t>||</w:t>
      </w:r>
    </w:p>
    <w:p w:rsidR="00143521" w:rsidRDefault="00143521">
      <w:pPr>
        <w:jc w:val="left"/>
        <w:rPr>
          <w:rFonts w:eastAsia="MS Minchofalt"/>
        </w:rPr>
      </w:pPr>
    </w:p>
    <w:p w:rsidR="00143521" w:rsidRDefault="00143521">
      <w:pPr>
        <w:jc w:val="left"/>
        <w:rPr>
          <w:rFonts w:eastAsia="MS Minchofalt"/>
        </w:rPr>
      </w:pPr>
      <w:r>
        <w:rPr>
          <w:rFonts w:eastAsia="MS Minchofalt"/>
          <w:b/>
          <w:bCs/>
        </w:rPr>
        <w:t>bhaktiḥ</w:t>
      </w:r>
      <w:r>
        <w:rPr>
          <w:rFonts w:eastAsia="MS Minchofalt"/>
        </w:rPr>
        <w:t>, yathā –</w:t>
      </w:r>
    </w:p>
    <w:p w:rsidR="00143521" w:rsidRDefault="00143521">
      <w:pPr>
        <w:pStyle w:val="Quote"/>
        <w:jc w:val="left"/>
        <w:rPr>
          <w:rFonts w:eastAsia="MS Minchofalt"/>
        </w:rPr>
      </w:pPr>
      <w:r>
        <w:rPr>
          <w:rFonts w:eastAsia="MS Minchofalt"/>
        </w:rPr>
        <w:t>girivara-bhṛti bhartṛ-dārake’smin</w:t>
      </w:r>
    </w:p>
    <w:p w:rsidR="00143521" w:rsidRDefault="00143521">
      <w:pPr>
        <w:pStyle w:val="Quote"/>
        <w:jc w:val="left"/>
        <w:rPr>
          <w:rFonts w:eastAsia="MS Minchofalt"/>
        </w:rPr>
      </w:pPr>
      <w:r>
        <w:rPr>
          <w:rFonts w:eastAsia="MS Minchofalt"/>
        </w:rPr>
        <w:t>vraja-yuvarājatayā gate prasiddhim |</w:t>
      </w:r>
    </w:p>
    <w:p w:rsidR="00143521" w:rsidRDefault="00143521">
      <w:pPr>
        <w:pStyle w:val="Quote"/>
        <w:jc w:val="left"/>
        <w:rPr>
          <w:rFonts w:eastAsia="MS Minchofalt"/>
        </w:rPr>
      </w:pPr>
      <w:r>
        <w:rPr>
          <w:rFonts w:eastAsia="MS Minchofalt"/>
        </w:rPr>
        <w:t>śṛṇu rasada sadā padābhisevā-</w:t>
      </w:r>
    </w:p>
    <w:p w:rsidR="00143521" w:rsidRDefault="00143521">
      <w:pPr>
        <w:pStyle w:val="Quote"/>
        <w:jc w:val="left"/>
        <w:rPr>
          <w:rFonts w:eastAsia="MS Minchofalt"/>
        </w:rPr>
      </w:pPr>
      <w:r>
        <w:rPr>
          <w:rFonts w:eastAsia="MS Minchofalt"/>
        </w:rPr>
        <w:t>paṭṭimaratā ratir uttamā mamāstu ||</w:t>
      </w:r>
      <w:r>
        <w:rPr>
          <w:rFonts w:eastAsia="MS Minchofalt"/>
          <w:lang w:val="fr-CA"/>
        </w:rPr>
        <w:t>90</w:t>
      </w:r>
      <w:r>
        <w:rPr>
          <w:rFonts w:eastAsia="MS Minchofalt"/>
        </w:rPr>
        <w:t>||</w:t>
      </w:r>
    </w:p>
    <w:p w:rsidR="00143521" w:rsidRDefault="00143521">
      <w:pPr>
        <w:jc w:val="left"/>
        <w:rPr>
          <w:rFonts w:eastAsia="MS Minchofalt"/>
        </w:rPr>
      </w:pPr>
    </w:p>
    <w:p w:rsidR="00143521" w:rsidRDefault="00143521">
      <w:pPr>
        <w:pStyle w:val="Quote"/>
        <w:jc w:val="left"/>
        <w:rPr>
          <w:rFonts w:eastAsia="MS Minchofalt"/>
        </w:rPr>
      </w:pPr>
      <w:r>
        <w:rPr>
          <w:rFonts w:eastAsia="MS Minchofalt"/>
        </w:rPr>
        <w:t>dhūryo dhīraś ca vīraś ca tridhā pāriṣad-ādikaḥ ||</w:t>
      </w:r>
      <w:r>
        <w:rPr>
          <w:rFonts w:eastAsia="MS Minchofalt"/>
          <w:lang w:val="fr-CA"/>
        </w:rPr>
        <w:t>91</w:t>
      </w:r>
      <w:r>
        <w:rPr>
          <w:rFonts w:eastAsia="MS Minchofalt"/>
        </w:rPr>
        <w:t>||</w:t>
      </w:r>
    </w:p>
    <w:p w:rsidR="00143521" w:rsidRDefault="00143521">
      <w:pPr>
        <w:jc w:val="left"/>
        <w:rPr>
          <w:rFonts w:eastAsia="MS Minchofalt"/>
          <w:b/>
          <w:bCs/>
        </w:rPr>
      </w:pPr>
    </w:p>
    <w:p w:rsidR="00143521" w:rsidRDefault="00143521">
      <w:pPr>
        <w:jc w:val="left"/>
        <w:rPr>
          <w:rFonts w:eastAsia="MS Minchofalt"/>
          <w:b/>
          <w:bCs/>
        </w:rPr>
      </w:pPr>
      <w:r>
        <w:rPr>
          <w:rFonts w:eastAsia="MS Minchofalt"/>
        </w:rPr>
        <w:t xml:space="preserve">tatra </w:t>
      </w:r>
      <w:r>
        <w:rPr>
          <w:rFonts w:eastAsia="MS Minchofalt"/>
          <w:b/>
          <w:bCs/>
        </w:rPr>
        <w:t>dhūryaḥ –</w:t>
      </w:r>
    </w:p>
    <w:p w:rsidR="00143521" w:rsidRDefault="00143521">
      <w:pPr>
        <w:pStyle w:val="Quote"/>
        <w:jc w:val="left"/>
        <w:rPr>
          <w:rFonts w:eastAsia="MS Minchofalt"/>
          <w:lang w:val="fr-CA"/>
        </w:rPr>
      </w:pPr>
      <w:r>
        <w:rPr>
          <w:rFonts w:eastAsia="MS Minchofalt"/>
        </w:rPr>
        <w:t>kṛṣṇe’sya preyasī-varge dāsādau ca yathāyatham |</w:t>
      </w:r>
    </w:p>
    <w:p w:rsidR="00143521" w:rsidRDefault="00143521">
      <w:pPr>
        <w:pStyle w:val="Quote"/>
        <w:jc w:val="left"/>
        <w:rPr>
          <w:rFonts w:eastAsia="MS Minchofalt"/>
        </w:rPr>
      </w:pPr>
      <w:r>
        <w:rPr>
          <w:rFonts w:eastAsia="MS Minchofalt"/>
        </w:rPr>
        <w:t>yaḥ prītiṁ tanute bhaktaḥ sa dhūrya iha kīrtyate ||</w:t>
      </w:r>
      <w:r>
        <w:rPr>
          <w:rFonts w:eastAsia="MS Minchofalt"/>
          <w:lang w:val="fr-CA"/>
        </w:rPr>
        <w:t>92</w:t>
      </w:r>
      <w:r>
        <w:rPr>
          <w:rFonts w:eastAsia="MS Minchofalt"/>
        </w:rPr>
        <w:t>||</w:t>
      </w:r>
    </w:p>
    <w:p w:rsidR="00143521" w:rsidRDefault="00143521">
      <w:pPr>
        <w:jc w:val="left"/>
        <w:rPr>
          <w:rFonts w:eastAsia="MS Minchofalt"/>
          <w:b/>
          <w:bCs/>
        </w:rPr>
      </w:pPr>
    </w:p>
    <w:p w:rsidR="00143521" w:rsidRDefault="00143521">
      <w:pPr>
        <w:jc w:val="left"/>
        <w:rPr>
          <w:rFonts w:eastAsia="MS Minchofalt"/>
          <w:b/>
          <w:bCs/>
        </w:rPr>
      </w:pPr>
      <w:r>
        <w:rPr>
          <w:rFonts w:eastAsia="MS Minchofalt"/>
        </w:rPr>
        <w:t xml:space="preserve">atha </w:t>
      </w:r>
      <w:r>
        <w:rPr>
          <w:rFonts w:eastAsia="MS Minchofalt"/>
          <w:b/>
          <w:bCs/>
        </w:rPr>
        <w:t>dhīraḥ –</w:t>
      </w:r>
    </w:p>
    <w:p w:rsidR="00143521" w:rsidRDefault="00143521">
      <w:pPr>
        <w:pStyle w:val="Quote"/>
        <w:jc w:val="left"/>
        <w:rPr>
          <w:rFonts w:eastAsia="MS Minchofalt"/>
        </w:rPr>
      </w:pPr>
      <w:r>
        <w:rPr>
          <w:rFonts w:eastAsia="MS Minchofalt"/>
        </w:rPr>
        <w:t>āśritya preyasīm asya nātisevāparo’pi yaḥ |</w:t>
      </w:r>
    </w:p>
    <w:p w:rsidR="00143521" w:rsidRDefault="00143521">
      <w:pPr>
        <w:pStyle w:val="Quote"/>
        <w:jc w:val="left"/>
        <w:rPr>
          <w:rFonts w:eastAsia="MS Minchofalt"/>
        </w:rPr>
      </w:pPr>
      <w:r>
        <w:rPr>
          <w:rFonts w:eastAsia="MS Minchofalt"/>
        </w:rPr>
        <w:t>tasya prasāda-pātraṁ syān mukhyaṁ dhīraḥ sa ucyate ||</w:t>
      </w:r>
      <w:r>
        <w:rPr>
          <w:rFonts w:eastAsia="MS Minchofalt"/>
          <w:lang w:val="fr-CA"/>
        </w:rPr>
        <w:t>93</w:t>
      </w:r>
      <w:r>
        <w:rPr>
          <w:rFonts w:eastAsia="MS Minchofalt"/>
        </w:rPr>
        <w:t>||</w:t>
      </w:r>
    </w:p>
    <w:p w:rsidR="00143521" w:rsidRDefault="00143521">
      <w:pPr>
        <w:jc w:val="left"/>
        <w:rPr>
          <w:rFonts w:eastAsia="MS Minchofalt"/>
        </w:rPr>
      </w:pPr>
    </w:p>
    <w:p w:rsidR="00143521" w:rsidRDefault="00143521">
      <w:pPr>
        <w:jc w:val="left"/>
        <w:rPr>
          <w:rFonts w:eastAsia="MS Minchofalt"/>
        </w:rPr>
      </w:pPr>
      <w:r>
        <w:rPr>
          <w:rFonts w:eastAsia="MS Minchofalt"/>
        </w:rPr>
        <w:t>yathā –</w:t>
      </w:r>
    </w:p>
    <w:p w:rsidR="00143521" w:rsidRDefault="00143521">
      <w:pPr>
        <w:pStyle w:val="Quote"/>
        <w:jc w:val="left"/>
        <w:rPr>
          <w:rFonts w:eastAsia="MS Minchofalt"/>
        </w:rPr>
      </w:pPr>
      <w:r>
        <w:rPr>
          <w:rFonts w:eastAsia="MS Minchofalt"/>
        </w:rPr>
        <w:t>kam api pṛthag-anuccair nācarāmi prayatnaṁ</w:t>
      </w:r>
    </w:p>
    <w:p w:rsidR="00143521" w:rsidRDefault="00143521">
      <w:pPr>
        <w:pStyle w:val="Quote"/>
        <w:jc w:val="left"/>
        <w:rPr>
          <w:rFonts w:eastAsia="MS Minchofalt"/>
          <w:lang w:val="fr-CA"/>
        </w:rPr>
      </w:pPr>
      <w:r>
        <w:rPr>
          <w:rFonts w:eastAsia="MS Minchofalt"/>
        </w:rPr>
        <w:t>yadukula-kamalārka tvat-prasāda-śriye’pi |</w:t>
      </w:r>
    </w:p>
    <w:p w:rsidR="00143521" w:rsidRDefault="00143521">
      <w:pPr>
        <w:pStyle w:val="Quote"/>
        <w:jc w:val="left"/>
        <w:rPr>
          <w:rFonts w:eastAsia="MS Minchofalt"/>
          <w:lang w:val="fr-CA"/>
        </w:rPr>
      </w:pPr>
      <w:r>
        <w:rPr>
          <w:rFonts w:eastAsia="MS Minchofalt"/>
        </w:rPr>
        <w:t xml:space="preserve">samajani nanu devyāḥ pārijātārcitāyāḥ </w:t>
      </w:r>
    </w:p>
    <w:p w:rsidR="00143521" w:rsidRDefault="00143521">
      <w:pPr>
        <w:pStyle w:val="Quote"/>
        <w:jc w:val="left"/>
        <w:rPr>
          <w:rFonts w:eastAsia="MS Minchofalt"/>
        </w:rPr>
      </w:pPr>
      <w:r>
        <w:rPr>
          <w:rFonts w:eastAsia="MS Minchofalt"/>
        </w:rPr>
        <w:t>parijana-nikhilāntaḥ-pātinī me yad-ākhyā ||</w:t>
      </w:r>
      <w:r>
        <w:rPr>
          <w:rFonts w:eastAsia="MS Minchofalt"/>
          <w:lang w:val="fr-CA"/>
        </w:rPr>
        <w:t>94</w:t>
      </w:r>
      <w:r>
        <w:rPr>
          <w:rFonts w:eastAsia="MS Minchofalt"/>
        </w:rPr>
        <w:t>||</w:t>
      </w:r>
    </w:p>
    <w:p w:rsidR="00143521" w:rsidRDefault="00143521">
      <w:pPr>
        <w:jc w:val="left"/>
        <w:rPr>
          <w:rFonts w:eastAsia="MS Minchofalt"/>
        </w:rPr>
      </w:pPr>
    </w:p>
    <w:p w:rsidR="00143521" w:rsidRDefault="00143521">
      <w:pPr>
        <w:jc w:val="left"/>
        <w:rPr>
          <w:rFonts w:eastAsia="MS Minchofalt"/>
          <w:b/>
          <w:bCs/>
        </w:rPr>
      </w:pPr>
      <w:r>
        <w:rPr>
          <w:rFonts w:eastAsia="MS Minchofalt"/>
          <w:b/>
          <w:bCs/>
        </w:rPr>
        <w:t>atha vīraḥ –</w:t>
      </w:r>
    </w:p>
    <w:p w:rsidR="00143521" w:rsidRDefault="00143521">
      <w:pPr>
        <w:pStyle w:val="Quote"/>
        <w:jc w:val="left"/>
        <w:rPr>
          <w:rFonts w:eastAsia="MS Minchofalt"/>
        </w:rPr>
      </w:pPr>
      <w:r>
        <w:rPr>
          <w:rFonts w:eastAsia="MS Minchofalt"/>
        </w:rPr>
        <w:t>kṛpāṁ tasya samāśritya prauḍhāṁ nānyam apekṣate |</w:t>
      </w:r>
    </w:p>
    <w:p w:rsidR="00143521" w:rsidRDefault="00143521">
      <w:pPr>
        <w:pStyle w:val="Quote"/>
        <w:jc w:val="left"/>
        <w:rPr>
          <w:rFonts w:eastAsia="MS Minchofalt"/>
        </w:rPr>
      </w:pPr>
      <w:r>
        <w:rPr>
          <w:rFonts w:eastAsia="MS Minchofalt"/>
        </w:rPr>
        <w:t>atulāṁ yo vahana kṛṣṇe prītiṁ vīraḥ sa ucyate ||</w:t>
      </w:r>
      <w:r>
        <w:rPr>
          <w:rFonts w:eastAsia="MS Minchofalt"/>
          <w:lang w:val="fr-CA"/>
        </w:rPr>
        <w:t>95</w:t>
      </w:r>
      <w:r>
        <w:rPr>
          <w:rFonts w:eastAsia="MS Minchofalt"/>
        </w:rPr>
        <w:t>||</w:t>
      </w:r>
    </w:p>
    <w:p w:rsidR="00143521" w:rsidRDefault="00143521">
      <w:pPr>
        <w:rPr>
          <w:rFonts w:eastAsia="MS Minchofalt"/>
          <w:bCs/>
          <w:lang w:val="fr-CA" w:bidi="sa-IN"/>
        </w:rPr>
      </w:pPr>
    </w:p>
    <w:p w:rsidR="00143521" w:rsidRDefault="00143521">
      <w:pPr>
        <w:rPr>
          <w:rFonts w:eastAsia="MS Minchofalt"/>
          <w:szCs w:val="28"/>
          <w:lang w:val="fr-CA" w:bidi="sa-IN"/>
        </w:rPr>
      </w:pPr>
      <w:r>
        <w:rPr>
          <w:rFonts w:eastAsia="MS Minchofalt"/>
          <w:bCs/>
          <w:lang w:val="fr-CA" w:bidi="sa-IN"/>
        </w:rPr>
        <w:t xml:space="preserve">atha </w:t>
      </w:r>
      <w:r>
        <w:rPr>
          <w:rFonts w:eastAsia="MS Minchofalt"/>
          <w:b/>
          <w:lang w:val="fr-CA" w:bidi="sa-IN"/>
        </w:rPr>
        <w:t xml:space="preserve">tad-vayasyāḥ </w:t>
      </w:r>
      <w:r>
        <w:rPr>
          <w:rFonts w:eastAsia="MS Minchofalt"/>
          <w:szCs w:val="28"/>
          <w:lang w:val="fr-CA" w:bidi="sa-IN"/>
        </w:rPr>
        <w:t>(brs 3.3.8, 10, 16-17, 21-52)</w:t>
      </w:r>
    </w:p>
    <w:p w:rsidR="00143521" w:rsidRDefault="00143521">
      <w:pPr>
        <w:jc w:val="left"/>
        <w:rPr>
          <w:rFonts w:eastAsia="MS Minchofalt"/>
          <w:b/>
          <w:bCs/>
        </w:rPr>
      </w:pPr>
      <w:r>
        <w:rPr>
          <w:rFonts w:eastAsia="MS Minchofalt"/>
          <w:b/>
          <w:bCs/>
        </w:rPr>
        <w:t>rūpa-veṣa-guṇādyais tu samāḥ samyag-ayantritāḥ |</w:t>
      </w:r>
    </w:p>
    <w:p w:rsidR="00143521" w:rsidRDefault="00143521">
      <w:pPr>
        <w:jc w:val="left"/>
        <w:rPr>
          <w:rFonts w:eastAsia="MS Minchofalt"/>
        </w:rPr>
      </w:pPr>
      <w:r>
        <w:rPr>
          <w:rFonts w:eastAsia="MS Minchofalt"/>
          <w:b/>
          <w:bCs/>
        </w:rPr>
        <w:t>viśrambha-sambhṛtātmāno vayasyās tasya kīrtitāḥ ||8||</w:t>
      </w:r>
    </w:p>
    <w:p w:rsidR="00143521" w:rsidRDefault="00143521">
      <w:pPr>
        <w:jc w:val="left"/>
        <w:rPr>
          <w:rFonts w:eastAsia="MS Minchofalt"/>
          <w:b/>
          <w:bCs/>
        </w:rPr>
      </w:pPr>
      <w:r>
        <w:rPr>
          <w:rFonts w:eastAsia="MS Minchofalt"/>
          <w:b/>
          <w:bCs/>
        </w:rPr>
        <w:t>te pura-vraja-sambandhād dvi-vidhāḥ prāya īritāḥ ||10||</w:t>
      </w:r>
    </w:p>
    <w:p w:rsidR="00143521" w:rsidRDefault="00143521">
      <w:pPr>
        <w:jc w:val="left"/>
        <w:rPr>
          <w:rFonts w:eastAsia="MS Minchofalt"/>
          <w:b/>
          <w:bCs/>
        </w:rPr>
      </w:pPr>
      <w:r>
        <w:rPr>
          <w:rFonts w:eastAsia="MS Minchofalt"/>
        </w:rPr>
        <w:t>atha</w:t>
      </w:r>
      <w:r>
        <w:rPr>
          <w:rFonts w:eastAsia="MS Minchofalt"/>
          <w:b/>
          <w:bCs/>
        </w:rPr>
        <w:t xml:space="preserve"> vraja-sambandhinaḥ –</w:t>
      </w:r>
    </w:p>
    <w:p w:rsidR="00143521" w:rsidRDefault="00143521">
      <w:pPr>
        <w:jc w:val="left"/>
        <w:rPr>
          <w:rFonts w:eastAsia="MS Minchofalt"/>
          <w:b/>
          <w:bCs/>
        </w:rPr>
      </w:pPr>
      <w:r>
        <w:rPr>
          <w:rFonts w:eastAsia="MS Minchofalt"/>
          <w:b/>
          <w:bCs/>
        </w:rPr>
        <w:t>kṣaṇādarśanato dīnāḥ sadā saha-vihāriṇaḥ |</w:t>
      </w:r>
    </w:p>
    <w:p w:rsidR="00143521" w:rsidRDefault="00143521">
      <w:pPr>
        <w:jc w:val="left"/>
        <w:rPr>
          <w:rFonts w:eastAsia="MS Minchofalt"/>
          <w:b/>
          <w:bCs/>
        </w:rPr>
      </w:pPr>
      <w:r>
        <w:rPr>
          <w:rFonts w:eastAsia="MS Minchofalt"/>
          <w:b/>
          <w:bCs/>
        </w:rPr>
        <w:t>tad-eka-jīvitāḥ proktā vayasyā vraja-vāsinaḥ |</w:t>
      </w:r>
    </w:p>
    <w:p w:rsidR="00143521" w:rsidRDefault="00143521">
      <w:pPr>
        <w:jc w:val="left"/>
        <w:rPr>
          <w:rFonts w:eastAsia="MS Minchofalt"/>
          <w:b/>
          <w:bCs/>
        </w:rPr>
      </w:pPr>
      <w:r>
        <w:rPr>
          <w:rFonts w:eastAsia="MS Minchofalt"/>
          <w:b/>
          <w:bCs/>
        </w:rPr>
        <w:t>ataḥ sarva-vayasyeṣu pradhānatvaṁ bhajanty amī ||16||</w:t>
      </w:r>
    </w:p>
    <w:p w:rsidR="00143521" w:rsidRDefault="00143521">
      <w:pPr>
        <w:jc w:val="left"/>
        <w:rPr>
          <w:rFonts w:eastAsia="MS Minchofalt"/>
          <w:b/>
          <w:bCs/>
        </w:rPr>
      </w:pPr>
    </w:p>
    <w:p w:rsidR="00143521" w:rsidRDefault="00143521">
      <w:pPr>
        <w:jc w:val="left"/>
        <w:rPr>
          <w:rFonts w:eastAsia="MS Minchofalt"/>
        </w:rPr>
      </w:pPr>
      <w:r>
        <w:rPr>
          <w:rFonts w:eastAsia="MS Minchofalt"/>
          <w:b/>
          <w:bCs/>
        </w:rPr>
        <w:t>eṣāṁ rūpaṁ</w:t>
      </w:r>
      <w:r>
        <w:rPr>
          <w:rFonts w:eastAsia="MS Minchofalt"/>
        </w:rPr>
        <w:t>, yathā –</w:t>
      </w:r>
    </w:p>
    <w:p w:rsidR="00143521" w:rsidRDefault="00143521">
      <w:pPr>
        <w:jc w:val="left"/>
        <w:rPr>
          <w:rFonts w:eastAsia="MS Minchofalt"/>
        </w:rPr>
      </w:pPr>
      <w:r>
        <w:rPr>
          <w:rFonts w:eastAsia="MS Minchofalt"/>
        </w:rPr>
        <w:t>balānuja-sadṛg-varo-guṇa-vilāsa-veṣa-śriyaḥ</w:t>
      </w:r>
    </w:p>
    <w:p w:rsidR="00143521" w:rsidRDefault="00143521">
      <w:pPr>
        <w:jc w:val="left"/>
        <w:rPr>
          <w:rFonts w:eastAsia="MS Minchofalt"/>
        </w:rPr>
      </w:pPr>
      <w:r>
        <w:rPr>
          <w:rFonts w:eastAsia="MS Minchofalt"/>
        </w:rPr>
        <w:t>priyaṅkaraṇa-vallakī-dala-viṣāṇa-veṇv-aṅkitāḥ |</w:t>
      </w:r>
    </w:p>
    <w:p w:rsidR="00143521" w:rsidRDefault="00143521">
      <w:pPr>
        <w:jc w:val="left"/>
        <w:rPr>
          <w:rFonts w:eastAsia="MS Minchofalt"/>
        </w:rPr>
      </w:pPr>
      <w:r>
        <w:rPr>
          <w:rFonts w:eastAsia="MS Minchofalt"/>
        </w:rPr>
        <w:t>mahendra-maṇi-hāṭaka-sphaṭika-padma-rāga-tviṣaḥ</w:t>
      </w:r>
    </w:p>
    <w:p w:rsidR="00143521" w:rsidRDefault="00143521">
      <w:pPr>
        <w:jc w:val="left"/>
        <w:rPr>
          <w:rFonts w:eastAsia="MS Minchofalt"/>
        </w:rPr>
      </w:pPr>
      <w:r>
        <w:rPr>
          <w:rFonts w:eastAsia="MS Minchofalt"/>
        </w:rPr>
        <w:t>sadā praṇaya-śālinaḥ sahacarā hareḥ pāntu vaḥ ||17||</w:t>
      </w:r>
    </w:p>
    <w:p w:rsidR="00143521" w:rsidRDefault="00143521">
      <w:pPr>
        <w:jc w:val="left"/>
        <w:rPr>
          <w:rFonts w:eastAsia="MS Minchofalt"/>
        </w:rPr>
      </w:pPr>
    </w:p>
    <w:p w:rsidR="00143521" w:rsidRDefault="00143521">
      <w:pPr>
        <w:jc w:val="left"/>
        <w:rPr>
          <w:rFonts w:eastAsia="MS Minchofalt"/>
          <w:b/>
          <w:bCs/>
        </w:rPr>
      </w:pPr>
      <w:r>
        <w:rPr>
          <w:rFonts w:eastAsia="MS Minchofalt"/>
          <w:b/>
          <w:bCs/>
        </w:rPr>
        <w:t>suhṛdaś ca sakhāyaś ca tathā priya-sakhāḥ pare |</w:t>
      </w:r>
    </w:p>
    <w:p w:rsidR="00143521" w:rsidRDefault="00143521">
      <w:pPr>
        <w:jc w:val="left"/>
        <w:rPr>
          <w:rFonts w:eastAsia="MS Minchofalt"/>
          <w:b/>
          <w:bCs/>
        </w:rPr>
      </w:pPr>
      <w:r>
        <w:rPr>
          <w:rFonts w:eastAsia="MS Minchofalt"/>
          <w:b/>
          <w:bCs/>
        </w:rPr>
        <w:t>priya-narma-vayasyāś cety uktā goṣṭhe catur-vidhāḥ ||21||</w:t>
      </w:r>
    </w:p>
    <w:p w:rsidR="00143521" w:rsidRDefault="00143521">
      <w:pPr>
        <w:jc w:val="left"/>
        <w:rPr>
          <w:rFonts w:eastAsia="MS Minchofalt"/>
        </w:rPr>
      </w:pPr>
    </w:p>
    <w:p w:rsidR="00143521" w:rsidRDefault="00143521">
      <w:pPr>
        <w:jc w:val="left"/>
        <w:rPr>
          <w:rFonts w:eastAsia="MS Minchofalt"/>
          <w:b/>
          <w:bCs/>
        </w:rPr>
      </w:pPr>
      <w:r>
        <w:rPr>
          <w:rFonts w:eastAsia="MS Minchofalt"/>
        </w:rPr>
        <w:t xml:space="preserve">tatra </w:t>
      </w:r>
      <w:r>
        <w:rPr>
          <w:rFonts w:eastAsia="MS Minchofalt"/>
          <w:b/>
          <w:bCs/>
        </w:rPr>
        <w:t>suhṛdaḥ –</w:t>
      </w:r>
    </w:p>
    <w:p w:rsidR="00143521" w:rsidRDefault="00143521">
      <w:pPr>
        <w:jc w:val="left"/>
        <w:rPr>
          <w:rFonts w:eastAsia="MS Minchofalt"/>
          <w:b/>
          <w:bCs/>
        </w:rPr>
      </w:pPr>
      <w:r>
        <w:rPr>
          <w:rFonts w:eastAsia="MS Minchofalt"/>
          <w:b/>
          <w:bCs/>
        </w:rPr>
        <w:t>vātsalya-gandhi-sakhyāṁ tu kiñcit te vayasādhikāḥ |</w:t>
      </w:r>
    </w:p>
    <w:p w:rsidR="00143521" w:rsidRDefault="00143521">
      <w:pPr>
        <w:jc w:val="left"/>
        <w:rPr>
          <w:rFonts w:eastAsia="MS Minchofalt"/>
          <w:b/>
          <w:bCs/>
        </w:rPr>
      </w:pPr>
      <w:r>
        <w:rPr>
          <w:rFonts w:eastAsia="MS Minchofalt"/>
          <w:b/>
          <w:bCs/>
        </w:rPr>
        <w:t>sāyudhās tasya duṣṭebhyaḥ sadā rakṣā-parāyaṇāḥ ||22||</w:t>
      </w:r>
    </w:p>
    <w:p w:rsidR="00143521" w:rsidRDefault="00143521">
      <w:pPr>
        <w:jc w:val="left"/>
        <w:rPr>
          <w:rFonts w:eastAsia="MS Minchofalt"/>
          <w:b/>
          <w:bCs/>
        </w:rPr>
      </w:pPr>
      <w:r>
        <w:rPr>
          <w:rFonts w:eastAsia="MS Minchofalt"/>
          <w:b/>
          <w:bCs/>
        </w:rPr>
        <w:t>subhadra-maṇḍalībhadra-bhadravardhana-gobhaṭāḥ |</w:t>
      </w:r>
    </w:p>
    <w:p w:rsidR="00143521" w:rsidRDefault="00143521">
      <w:pPr>
        <w:jc w:val="left"/>
        <w:rPr>
          <w:rFonts w:eastAsia="MS Minchofalt"/>
          <w:b/>
          <w:bCs/>
        </w:rPr>
      </w:pPr>
      <w:r>
        <w:rPr>
          <w:rFonts w:eastAsia="MS Minchofalt"/>
          <w:b/>
          <w:bCs/>
        </w:rPr>
        <w:t>yakṣendrabhaṭa-bhadrāṅga-vīrabhadrā mahā-guṇāḥ |</w:t>
      </w:r>
    </w:p>
    <w:p w:rsidR="00143521" w:rsidRDefault="00143521">
      <w:pPr>
        <w:jc w:val="left"/>
        <w:rPr>
          <w:rFonts w:eastAsia="MS Minchofalt"/>
          <w:b/>
          <w:bCs/>
        </w:rPr>
      </w:pPr>
      <w:r>
        <w:rPr>
          <w:rFonts w:eastAsia="MS Minchofalt"/>
          <w:b/>
          <w:bCs/>
        </w:rPr>
        <w:t>vijayo balabhadrādyāḥ suhṛdas tasya kīrtitāḥ ||23||</w:t>
      </w:r>
    </w:p>
    <w:p w:rsidR="00143521" w:rsidRDefault="00143521">
      <w:pPr>
        <w:jc w:val="left"/>
        <w:rPr>
          <w:rFonts w:eastAsia="MS Minchofalt"/>
        </w:rPr>
      </w:pPr>
    </w:p>
    <w:p w:rsidR="00143521" w:rsidRDefault="00143521">
      <w:pPr>
        <w:jc w:val="left"/>
        <w:rPr>
          <w:rFonts w:eastAsia="MS Minchofalt"/>
        </w:rPr>
      </w:pPr>
      <w:r>
        <w:rPr>
          <w:rFonts w:eastAsia="MS Minchofalt"/>
          <w:b/>
          <w:bCs/>
        </w:rPr>
        <w:t>eṣāṁ sakhyaṁ</w:t>
      </w:r>
      <w:r>
        <w:rPr>
          <w:rFonts w:eastAsia="MS Minchofalt"/>
        </w:rPr>
        <w:t>, yathā –</w:t>
      </w:r>
    </w:p>
    <w:p w:rsidR="00143521" w:rsidRDefault="00143521">
      <w:pPr>
        <w:jc w:val="left"/>
        <w:rPr>
          <w:rFonts w:eastAsia="MS Minchofalt"/>
        </w:rPr>
      </w:pPr>
      <w:r>
        <w:rPr>
          <w:rFonts w:eastAsia="MS Minchofalt"/>
        </w:rPr>
        <w:t xml:space="preserve">dhunvan dhāvasi maṇḍalāgram amalaṁ tvaṁ maṇḍalībhadra kiṁ </w:t>
      </w:r>
    </w:p>
    <w:p w:rsidR="00143521" w:rsidRDefault="00143521">
      <w:pPr>
        <w:jc w:val="left"/>
        <w:rPr>
          <w:rFonts w:eastAsia="MS Minchofalt"/>
        </w:rPr>
      </w:pPr>
      <w:r>
        <w:rPr>
          <w:rFonts w:eastAsia="MS Minchofalt"/>
        </w:rPr>
        <w:t>gurvīṁ nārya gadāṁ gṛhāṇa vijaya kṣobhaṁ vṛthā mā kṛthāḥ |</w:t>
      </w:r>
    </w:p>
    <w:p w:rsidR="00143521" w:rsidRDefault="00143521">
      <w:pPr>
        <w:jc w:val="left"/>
        <w:rPr>
          <w:rFonts w:eastAsia="MS Minchofalt"/>
        </w:rPr>
      </w:pPr>
      <w:r>
        <w:rPr>
          <w:rFonts w:eastAsia="MS Minchofalt"/>
        </w:rPr>
        <w:t>śaktiṁ na kṣipa bhadravardhana puro govardhanaṁ gāhate</w:t>
      </w:r>
    </w:p>
    <w:p w:rsidR="00143521" w:rsidRDefault="00143521">
      <w:pPr>
        <w:jc w:val="left"/>
        <w:rPr>
          <w:rFonts w:eastAsia="MS Minchofalt"/>
        </w:rPr>
      </w:pPr>
      <w:r>
        <w:rPr>
          <w:rFonts w:eastAsia="MS Minchofalt"/>
        </w:rPr>
        <w:t>garjann eṣa ghano balī na tu balīvardākṛtir dānavaḥ ||24||</w:t>
      </w:r>
    </w:p>
    <w:p w:rsidR="00143521" w:rsidRDefault="00143521">
      <w:pPr>
        <w:jc w:val="left"/>
        <w:rPr>
          <w:rFonts w:eastAsia="MS Minchofalt"/>
        </w:rPr>
      </w:pPr>
    </w:p>
    <w:p w:rsidR="00143521" w:rsidRDefault="00143521">
      <w:pPr>
        <w:jc w:val="left"/>
        <w:rPr>
          <w:rFonts w:eastAsia="MS Minchofalt"/>
          <w:b/>
          <w:bCs/>
        </w:rPr>
      </w:pPr>
      <w:r>
        <w:rPr>
          <w:rFonts w:eastAsia="MS Minchofalt"/>
          <w:b/>
          <w:bCs/>
        </w:rPr>
        <w:t>suhṛtsu maṇḍalībhadra-balabhadrau kilottamau ||25||</w:t>
      </w:r>
    </w:p>
    <w:p w:rsidR="00143521" w:rsidRDefault="00143521">
      <w:pPr>
        <w:jc w:val="left"/>
        <w:rPr>
          <w:rFonts w:eastAsia="MS Minchofalt"/>
        </w:rPr>
      </w:pPr>
    </w:p>
    <w:p w:rsidR="00143521" w:rsidRDefault="00143521">
      <w:pPr>
        <w:jc w:val="left"/>
        <w:rPr>
          <w:rFonts w:eastAsia="MS Minchofalt"/>
        </w:rPr>
      </w:pPr>
      <w:r>
        <w:rPr>
          <w:rFonts w:eastAsia="MS Minchofalt"/>
        </w:rPr>
        <w:t xml:space="preserve">atra </w:t>
      </w:r>
      <w:r>
        <w:rPr>
          <w:rFonts w:eastAsia="MS Minchofalt"/>
          <w:b/>
          <w:bCs/>
        </w:rPr>
        <w:t>maṇḍalībhadrasya rūpam</w:t>
      </w:r>
      <w:r>
        <w:rPr>
          <w:rFonts w:eastAsia="MS Minchofalt"/>
        </w:rPr>
        <w:t>, yathā --</w:t>
      </w:r>
    </w:p>
    <w:p w:rsidR="00143521" w:rsidRDefault="00143521">
      <w:pPr>
        <w:jc w:val="left"/>
        <w:rPr>
          <w:rFonts w:eastAsia="MS Minchofalt"/>
        </w:rPr>
      </w:pPr>
      <w:r>
        <w:rPr>
          <w:rFonts w:eastAsia="MS Minchofalt"/>
        </w:rPr>
        <w:t>pāṭala-paṭala-sad-aṅgo lakuṭa-karaḥ śekharī śikhaṇḍena |</w:t>
      </w:r>
    </w:p>
    <w:p w:rsidR="00143521" w:rsidRDefault="00143521">
      <w:pPr>
        <w:jc w:val="left"/>
        <w:rPr>
          <w:rFonts w:eastAsia="MS Minchofalt"/>
        </w:rPr>
      </w:pPr>
      <w:r>
        <w:rPr>
          <w:rFonts w:eastAsia="MS Minchofalt"/>
        </w:rPr>
        <w:t>dyuti-maṇḍalī-mali-nibhāṁ bhāti dadhan maṇḍalībhadraḥ ||26||</w:t>
      </w:r>
    </w:p>
    <w:p w:rsidR="00143521" w:rsidRDefault="00143521">
      <w:pPr>
        <w:jc w:val="left"/>
        <w:rPr>
          <w:rFonts w:eastAsia="MS Minchofalt"/>
        </w:rPr>
      </w:pPr>
    </w:p>
    <w:p w:rsidR="00143521" w:rsidRDefault="00143521">
      <w:pPr>
        <w:jc w:val="left"/>
        <w:rPr>
          <w:rFonts w:eastAsia="MS Minchofalt"/>
        </w:rPr>
      </w:pPr>
      <w:r>
        <w:rPr>
          <w:rFonts w:eastAsia="MS Minchofalt"/>
        </w:rPr>
        <w:t xml:space="preserve">asya </w:t>
      </w:r>
      <w:r>
        <w:rPr>
          <w:rFonts w:eastAsia="MS Minchofalt"/>
          <w:b/>
          <w:bCs/>
        </w:rPr>
        <w:t>sakhyaṁ</w:t>
      </w:r>
      <w:r>
        <w:rPr>
          <w:rFonts w:eastAsia="MS Minchofalt"/>
        </w:rPr>
        <w:t>, yathā –</w:t>
      </w:r>
    </w:p>
    <w:p w:rsidR="00143521" w:rsidRDefault="00143521">
      <w:pPr>
        <w:jc w:val="left"/>
        <w:rPr>
          <w:rFonts w:eastAsia="MS Minchofalt"/>
        </w:rPr>
      </w:pPr>
      <w:r>
        <w:rPr>
          <w:rFonts w:eastAsia="MS Minchofalt"/>
        </w:rPr>
        <w:t xml:space="preserve">vana-bhramaṇa-kelibhir gurubhir ahni khinnīkṛtaḥ </w:t>
      </w:r>
    </w:p>
    <w:p w:rsidR="00143521" w:rsidRDefault="00143521">
      <w:pPr>
        <w:jc w:val="left"/>
        <w:rPr>
          <w:rFonts w:eastAsia="MS Minchofalt"/>
        </w:rPr>
      </w:pPr>
      <w:r>
        <w:rPr>
          <w:rFonts w:eastAsia="MS Minchofalt"/>
        </w:rPr>
        <w:t>sukhaṁ svapitu naḥ suhṛd vraja-niśānta-madhye niśi |</w:t>
      </w:r>
    </w:p>
    <w:p w:rsidR="00143521" w:rsidRDefault="00143521">
      <w:pPr>
        <w:jc w:val="left"/>
        <w:rPr>
          <w:rFonts w:eastAsia="MS Minchofalt"/>
        </w:rPr>
      </w:pPr>
      <w:r>
        <w:rPr>
          <w:rFonts w:eastAsia="MS Minchofalt"/>
        </w:rPr>
        <w:t>ahaṁ śirasi mardanaṁ mṛdu karomi karṇe kathāṁ</w:t>
      </w:r>
    </w:p>
    <w:p w:rsidR="00143521" w:rsidRDefault="00143521">
      <w:pPr>
        <w:jc w:val="left"/>
        <w:rPr>
          <w:rFonts w:eastAsia="MS Minchofalt"/>
        </w:rPr>
      </w:pPr>
      <w:r>
        <w:rPr>
          <w:rFonts w:eastAsia="MS Minchofalt"/>
        </w:rPr>
        <w:t>tvam asya visṛjann alaṁ subala sakthinī lālaya ||27||</w:t>
      </w:r>
    </w:p>
    <w:p w:rsidR="00143521" w:rsidRDefault="00143521">
      <w:pPr>
        <w:jc w:val="left"/>
        <w:rPr>
          <w:rFonts w:eastAsia="MS Minchofalt"/>
        </w:rPr>
      </w:pPr>
    </w:p>
    <w:p w:rsidR="00143521" w:rsidRDefault="00143521">
      <w:pPr>
        <w:jc w:val="left"/>
        <w:rPr>
          <w:rFonts w:eastAsia="MS Minchofalt"/>
        </w:rPr>
      </w:pPr>
      <w:r>
        <w:rPr>
          <w:rFonts w:eastAsia="MS Minchofalt"/>
          <w:b/>
          <w:bCs/>
        </w:rPr>
        <w:t>baladevasya rūpaṁ</w:t>
      </w:r>
      <w:r>
        <w:rPr>
          <w:rFonts w:eastAsia="MS Minchofalt"/>
        </w:rPr>
        <w:t>, yathā –</w:t>
      </w:r>
    </w:p>
    <w:p w:rsidR="00143521" w:rsidRDefault="00143521">
      <w:pPr>
        <w:jc w:val="left"/>
        <w:rPr>
          <w:rFonts w:eastAsia="MS Minchofalt"/>
        </w:rPr>
      </w:pPr>
      <w:r>
        <w:rPr>
          <w:rFonts w:eastAsia="MS Minchofalt"/>
        </w:rPr>
        <w:t>gaṇḍāntaḥ-sphurad-eka-kuṇḍalam ali-cchannāvataṁsotpalaṁ</w:t>
      </w:r>
    </w:p>
    <w:p w:rsidR="00143521" w:rsidRDefault="00143521">
      <w:pPr>
        <w:jc w:val="left"/>
        <w:rPr>
          <w:rFonts w:eastAsia="MS Minchofalt"/>
        </w:rPr>
      </w:pPr>
      <w:r>
        <w:rPr>
          <w:rFonts w:eastAsia="MS Minchofalt"/>
        </w:rPr>
        <w:t>kastūrī-kṛta-citrakaṁ pṛthu-hṛdi bhrājiṣṇu guñjā-srajam |</w:t>
      </w:r>
    </w:p>
    <w:p w:rsidR="00143521" w:rsidRDefault="00143521">
      <w:pPr>
        <w:jc w:val="left"/>
        <w:rPr>
          <w:rFonts w:eastAsia="MS Minchofalt"/>
        </w:rPr>
      </w:pPr>
      <w:r>
        <w:rPr>
          <w:rFonts w:eastAsia="MS Minchofalt"/>
        </w:rPr>
        <w:t>taṁ vīraṁ śarad-ambuda-dyuti-bharaṁ saṁvīta-kālāmbaraṁ</w:t>
      </w:r>
    </w:p>
    <w:p w:rsidR="00143521" w:rsidRDefault="00143521">
      <w:pPr>
        <w:jc w:val="left"/>
        <w:rPr>
          <w:rFonts w:eastAsia="MS Minchofalt"/>
        </w:rPr>
      </w:pPr>
      <w:r>
        <w:rPr>
          <w:rFonts w:eastAsia="MS Minchofalt"/>
        </w:rPr>
        <w:t>gambhīra-svanitaṁ pralamba-bhujam ālambe pralamba-dviṣam ||28||</w:t>
      </w:r>
    </w:p>
    <w:p w:rsidR="00143521" w:rsidRDefault="00143521">
      <w:pPr>
        <w:jc w:val="left"/>
        <w:rPr>
          <w:rFonts w:eastAsia="MS Minchofalt"/>
        </w:rPr>
      </w:pPr>
    </w:p>
    <w:p w:rsidR="00143521" w:rsidRDefault="00143521">
      <w:pPr>
        <w:jc w:val="left"/>
        <w:rPr>
          <w:rFonts w:eastAsia="MS Minchofalt"/>
        </w:rPr>
      </w:pPr>
      <w:r>
        <w:rPr>
          <w:rFonts w:eastAsia="MS Minchofalt"/>
        </w:rPr>
        <w:t xml:space="preserve">asya </w:t>
      </w:r>
      <w:r>
        <w:rPr>
          <w:rFonts w:eastAsia="MS Minchofalt"/>
          <w:b/>
          <w:bCs/>
        </w:rPr>
        <w:t>sakhyaṁ</w:t>
      </w:r>
      <w:r>
        <w:rPr>
          <w:rFonts w:eastAsia="MS Minchofalt"/>
        </w:rPr>
        <w:t>, yathā –</w:t>
      </w:r>
    </w:p>
    <w:p w:rsidR="00143521" w:rsidRDefault="00143521">
      <w:pPr>
        <w:jc w:val="left"/>
        <w:rPr>
          <w:rFonts w:eastAsia="MS Minchofalt"/>
        </w:rPr>
      </w:pPr>
      <w:r>
        <w:rPr>
          <w:rFonts w:eastAsia="MS Minchofalt"/>
        </w:rPr>
        <w:t>jani-tithir iti putra-prema-saṁvītayāhaṁ</w:t>
      </w:r>
    </w:p>
    <w:p w:rsidR="00143521" w:rsidRDefault="00143521">
      <w:pPr>
        <w:jc w:val="left"/>
        <w:rPr>
          <w:rFonts w:eastAsia="MS Minchofalt"/>
        </w:rPr>
      </w:pPr>
      <w:r>
        <w:rPr>
          <w:rFonts w:eastAsia="MS Minchofalt"/>
        </w:rPr>
        <w:t>snapayitum iha sadmany ambayā stambhito’smi |</w:t>
      </w:r>
    </w:p>
    <w:p w:rsidR="00143521" w:rsidRDefault="00143521">
      <w:pPr>
        <w:jc w:val="left"/>
        <w:rPr>
          <w:rFonts w:eastAsia="MS Minchofalt"/>
        </w:rPr>
      </w:pPr>
      <w:r>
        <w:rPr>
          <w:rFonts w:eastAsia="MS Minchofalt"/>
        </w:rPr>
        <w:t>iti subala girā me sandiśa tvaṁ mukundaṁ</w:t>
      </w:r>
    </w:p>
    <w:p w:rsidR="00143521" w:rsidRDefault="00143521">
      <w:pPr>
        <w:jc w:val="left"/>
        <w:rPr>
          <w:rFonts w:eastAsia="MS Minchofalt"/>
        </w:rPr>
      </w:pPr>
      <w:r>
        <w:rPr>
          <w:rFonts w:eastAsia="MS Minchofalt"/>
        </w:rPr>
        <w:t>phaṇi-pati-hrada-kacche nādya gaccheḥ kadāpi ||29||</w:t>
      </w:r>
    </w:p>
    <w:p w:rsidR="00143521" w:rsidRDefault="00143521">
      <w:pPr>
        <w:jc w:val="left"/>
        <w:rPr>
          <w:rFonts w:eastAsia="MS Minchofalt"/>
        </w:rPr>
      </w:pPr>
    </w:p>
    <w:p w:rsidR="00143521" w:rsidRDefault="00143521">
      <w:pPr>
        <w:jc w:val="left"/>
        <w:rPr>
          <w:rFonts w:eastAsia="MS Minchofalt"/>
          <w:b/>
          <w:bCs/>
        </w:rPr>
      </w:pPr>
      <w:r>
        <w:rPr>
          <w:rFonts w:eastAsia="MS Minchofalt"/>
        </w:rPr>
        <w:t xml:space="preserve">atra </w:t>
      </w:r>
      <w:r>
        <w:rPr>
          <w:rFonts w:eastAsia="MS Minchofalt"/>
          <w:b/>
          <w:bCs/>
        </w:rPr>
        <w:t>sakhāyaḥ –</w:t>
      </w:r>
    </w:p>
    <w:p w:rsidR="00143521" w:rsidRDefault="00143521">
      <w:pPr>
        <w:jc w:val="left"/>
        <w:rPr>
          <w:rFonts w:eastAsia="MS Minchofalt"/>
          <w:b/>
          <w:bCs/>
        </w:rPr>
      </w:pPr>
      <w:r>
        <w:rPr>
          <w:rFonts w:eastAsia="MS Minchofalt"/>
          <w:b/>
          <w:bCs/>
        </w:rPr>
        <w:t>kaniṣṭha-kalpāḥ sakhyena sambandhāḥ prīti-gandhinā |</w:t>
      </w:r>
    </w:p>
    <w:p w:rsidR="00143521" w:rsidRDefault="00143521">
      <w:pPr>
        <w:jc w:val="left"/>
        <w:rPr>
          <w:rFonts w:eastAsia="MS Minchofalt"/>
          <w:b/>
          <w:bCs/>
        </w:rPr>
      </w:pPr>
      <w:r>
        <w:rPr>
          <w:rFonts w:eastAsia="MS Minchofalt"/>
          <w:b/>
          <w:bCs/>
        </w:rPr>
        <w:t>viśāla-vṛṣabhaurjasvi-devaprastha-varūthapāḥ ||30||</w:t>
      </w:r>
    </w:p>
    <w:p w:rsidR="00143521" w:rsidRDefault="00143521">
      <w:pPr>
        <w:jc w:val="left"/>
        <w:rPr>
          <w:rFonts w:eastAsia="MS Minchofalt"/>
          <w:b/>
          <w:bCs/>
        </w:rPr>
      </w:pPr>
      <w:r>
        <w:rPr>
          <w:rFonts w:eastAsia="MS Minchofalt"/>
          <w:b/>
          <w:bCs/>
        </w:rPr>
        <w:t>maranda-kusumāpīḍa-maṇibandha-karandhamāḥ |</w:t>
      </w:r>
    </w:p>
    <w:p w:rsidR="00143521" w:rsidRDefault="00143521">
      <w:pPr>
        <w:jc w:val="left"/>
        <w:rPr>
          <w:rFonts w:eastAsia="MS Minchofalt"/>
        </w:rPr>
      </w:pPr>
      <w:r>
        <w:rPr>
          <w:rFonts w:eastAsia="MS Minchofalt"/>
          <w:b/>
          <w:bCs/>
        </w:rPr>
        <w:t>ity-ādayaḥ sakhāyo’sya sevā-sakhyaika-rāgiṇaḥ ||31||</w:t>
      </w:r>
    </w:p>
    <w:p w:rsidR="00143521" w:rsidRDefault="00143521">
      <w:pPr>
        <w:jc w:val="left"/>
        <w:rPr>
          <w:rFonts w:eastAsia="MS Minchofalt"/>
        </w:rPr>
      </w:pPr>
    </w:p>
    <w:p w:rsidR="00143521" w:rsidRDefault="00143521">
      <w:pPr>
        <w:jc w:val="left"/>
        <w:rPr>
          <w:rFonts w:eastAsia="MS Minchofalt"/>
        </w:rPr>
      </w:pPr>
      <w:r>
        <w:rPr>
          <w:rFonts w:eastAsia="MS Minchofalt"/>
          <w:b/>
          <w:bCs/>
        </w:rPr>
        <w:t>eṣāṁ sakhyaṁ</w:t>
      </w:r>
      <w:r>
        <w:rPr>
          <w:rFonts w:eastAsia="MS Minchofalt"/>
        </w:rPr>
        <w:t>, yathā –</w:t>
      </w:r>
    </w:p>
    <w:p w:rsidR="00143521" w:rsidRDefault="00143521">
      <w:pPr>
        <w:jc w:val="left"/>
        <w:rPr>
          <w:rFonts w:eastAsia="MS Minchofalt"/>
        </w:rPr>
      </w:pPr>
      <w:r>
        <w:rPr>
          <w:rFonts w:eastAsia="MS Minchofalt"/>
        </w:rPr>
        <w:t>viśāla visinī-dalaiḥ kalaya bījana-prakriyāṁ</w:t>
      </w:r>
    </w:p>
    <w:p w:rsidR="00143521" w:rsidRDefault="00143521">
      <w:pPr>
        <w:jc w:val="left"/>
        <w:rPr>
          <w:rFonts w:eastAsia="MS Minchofalt"/>
        </w:rPr>
      </w:pPr>
      <w:r>
        <w:rPr>
          <w:rFonts w:eastAsia="MS Minchofalt"/>
        </w:rPr>
        <w:t>varūthapa vilambitālaka-varūtham utsāraya |</w:t>
      </w:r>
    </w:p>
    <w:p w:rsidR="00143521" w:rsidRDefault="00143521">
      <w:pPr>
        <w:jc w:val="left"/>
        <w:rPr>
          <w:rFonts w:eastAsia="MS Minchofalt"/>
        </w:rPr>
      </w:pPr>
      <w:r>
        <w:rPr>
          <w:rFonts w:eastAsia="MS Minchofalt"/>
        </w:rPr>
        <w:t>mṛṣā vṛṣabha jalpitaṁ tyaja bhajāṅga-saṁvāhanaṁ</w:t>
      </w:r>
    </w:p>
    <w:p w:rsidR="00143521" w:rsidRDefault="00143521">
      <w:pPr>
        <w:jc w:val="left"/>
        <w:rPr>
          <w:rFonts w:eastAsia="MS Minchofalt"/>
        </w:rPr>
      </w:pPr>
      <w:r>
        <w:rPr>
          <w:rFonts w:eastAsia="MS Minchofalt"/>
        </w:rPr>
        <w:t>yad-ugra-bhuja-saṅgare gurum agāt klamaṁ naḥ sakhā ||32||</w:t>
      </w:r>
    </w:p>
    <w:p w:rsidR="00143521" w:rsidRDefault="00143521">
      <w:pPr>
        <w:jc w:val="left"/>
        <w:rPr>
          <w:rFonts w:eastAsia="MS Minchofalt"/>
          <w:b/>
          <w:bCs/>
        </w:rPr>
      </w:pPr>
    </w:p>
    <w:p w:rsidR="00143521" w:rsidRDefault="00143521">
      <w:pPr>
        <w:jc w:val="left"/>
        <w:rPr>
          <w:rFonts w:eastAsia="MS Minchofalt"/>
          <w:b/>
          <w:bCs/>
        </w:rPr>
      </w:pPr>
      <w:r>
        <w:rPr>
          <w:rFonts w:eastAsia="MS Minchofalt"/>
          <w:b/>
          <w:bCs/>
        </w:rPr>
        <w:t>sarveṣu sakhiṣu śreṣṭho devaprastho’yam īritaḥ ||33||</w:t>
      </w:r>
    </w:p>
    <w:p w:rsidR="00143521" w:rsidRDefault="00143521">
      <w:pPr>
        <w:jc w:val="left"/>
        <w:rPr>
          <w:rFonts w:eastAsia="MS Minchofalt"/>
          <w:b/>
          <w:bCs/>
        </w:rPr>
      </w:pPr>
    </w:p>
    <w:p w:rsidR="00143521" w:rsidRDefault="00143521">
      <w:pPr>
        <w:jc w:val="left"/>
        <w:rPr>
          <w:rFonts w:eastAsia="MS Minchofalt"/>
        </w:rPr>
      </w:pPr>
      <w:r>
        <w:rPr>
          <w:rFonts w:eastAsia="MS Minchofalt"/>
          <w:b/>
          <w:bCs/>
        </w:rPr>
        <w:t>tasya rūpaṁ</w:t>
      </w:r>
      <w:r>
        <w:rPr>
          <w:rFonts w:eastAsia="MS Minchofalt"/>
        </w:rPr>
        <w:t>, yathā –</w:t>
      </w:r>
    </w:p>
    <w:p w:rsidR="00143521" w:rsidRDefault="00143521">
      <w:pPr>
        <w:jc w:val="left"/>
        <w:rPr>
          <w:rFonts w:eastAsia="MS Minchofalt"/>
        </w:rPr>
      </w:pPr>
      <w:r>
        <w:rPr>
          <w:rFonts w:eastAsia="MS Minchofalt"/>
        </w:rPr>
        <w:t xml:space="preserve">bibhrad geṇḍuṁ pāṇḍurodbhāsa-vāsāḥ </w:t>
      </w:r>
    </w:p>
    <w:p w:rsidR="00143521" w:rsidRDefault="00143521">
      <w:pPr>
        <w:jc w:val="left"/>
        <w:rPr>
          <w:rFonts w:eastAsia="MS Minchofalt"/>
        </w:rPr>
      </w:pPr>
      <w:r>
        <w:rPr>
          <w:rFonts w:eastAsia="MS Minchofalt"/>
        </w:rPr>
        <w:t>pāśā-baddhottuṅga-maulir balīyān |</w:t>
      </w:r>
    </w:p>
    <w:p w:rsidR="00143521" w:rsidRDefault="00143521">
      <w:pPr>
        <w:jc w:val="left"/>
        <w:rPr>
          <w:rFonts w:eastAsia="MS Minchofalt"/>
        </w:rPr>
      </w:pPr>
      <w:r>
        <w:rPr>
          <w:rFonts w:eastAsia="MS Minchofalt"/>
        </w:rPr>
        <w:t>bandhūkābhaḥ sindhur aspardhi-līlo</w:t>
      </w:r>
    </w:p>
    <w:p w:rsidR="00143521" w:rsidRDefault="00143521">
      <w:pPr>
        <w:jc w:val="left"/>
        <w:rPr>
          <w:rFonts w:eastAsia="MS Minchofalt"/>
          <w:b/>
          <w:bCs/>
        </w:rPr>
      </w:pPr>
      <w:r>
        <w:rPr>
          <w:rFonts w:eastAsia="MS Minchofalt"/>
        </w:rPr>
        <w:t>devaprasthaḥ kṛṣṇa-pārśvaṁ pratasthe ||34||</w:t>
      </w:r>
    </w:p>
    <w:p w:rsidR="00143521" w:rsidRDefault="00143521">
      <w:pPr>
        <w:jc w:val="left"/>
        <w:rPr>
          <w:rFonts w:eastAsia="MS Minchofalt"/>
          <w:b/>
          <w:bCs/>
        </w:rPr>
      </w:pPr>
    </w:p>
    <w:p w:rsidR="00143521" w:rsidRDefault="00143521">
      <w:pPr>
        <w:jc w:val="left"/>
        <w:rPr>
          <w:rFonts w:eastAsia="MS Minchofalt"/>
        </w:rPr>
      </w:pPr>
      <w:r>
        <w:rPr>
          <w:rFonts w:eastAsia="MS Minchofalt"/>
          <w:b/>
          <w:bCs/>
        </w:rPr>
        <w:t>asya sakhyaṁ</w:t>
      </w:r>
      <w:r>
        <w:rPr>
          <w:rFonts w:eastAsia="MS Minchofalt"/>
        </w:rPr>
        <w:t>, yathā –</w:t>
      </w:r>
    </w:p>
    <w:p w:rsidR="00143521" w:rsidRDefault="00143521">
      <w:pPr>
        <w:jc w:val="left"/>
        <w:rPr>
          <w:rFonts w:eastAsia="MS Minchofalt"/>
        </w:rPr>
      </w:pPr>
      <w:r>
        <w:rPr>
          <w:rFonts w:eastAsia="MS Minchofalt"/>
        </w:rPr>
        <w:t>śrīdāmnaḥ pṛthulāṁ bhumām abhi śiro vinyasya viśrāmiṇaṁ</w:t>
      </w:r>
    </w:p>
    <w:p w:rsidR="00143521" w:rsidRDefault="00143521">
      <w:pPr>
        <w:jc w:val="left"/>
        <w:rPr>
          <w:rFonts w:eastAsia="MS Minchofalt"/>
        </w:rPr>
      </w:pPr>
      <w:r>
        <w:rPr>
          <w:rFonts w:eastAsia="MS Minchofalt"/>
        </w:rPr>
        <w:t>dāmnaḥ savya-kareṇa ruddha-hṛdayaṁ śayyā-virājat-tanum |</w:t>
      </w:r>
    </w:p>
    <w:p w:rsidR="00143521" w:rsidRDefault="00143521">
      <w:pPr>
        <w:jc w:val="left"/>
        <w:rPr>
          <w:rFonts w:eastAsia="MS Minchofalt"/>
        </w:rPr>
      </w:pPr>
      <w:r>
        <w:rPr>
          <w:rFonts w:eastAsia="MS Minchofalt"/>
        </w:rPr>
        <w:t>madhye sundari kandarasya padayoḥ saṁvāhanena priyaṁ</w:t>
      </w:r>
    </w:p>
    <w:p w:rsidR="00143521" w:rsidRDefault="00143521">
      <w:pPr>
        <w:jc w:val="left"/>
        <w:rPr>
          <w:rFonts w:eastAsia="MS Minchofalt"/>
        </w:rPr>
      </w:pPr>
      <w:r>
        <w:rPr>
          <w:rFonts w:eastAsia="MS Minchofalt"/>
        </w:rPr>
        <w:t>devaprastha itaḥ kṛtī sukhayati premṇā vrajendrātmajam ||35||</w:t>
      </w:r>
    </w:p>
    <w:p w:rsidR="00143521" w:rsidRDefault="00143521">
      <w:pPr>
        <w:jc w:val="left"/>
        <w:rPr>
          <w:rFonts w:eastAsia="MS Minchofalt"/>
        </w:rPr>
      </w:pPr>
    </w:p>
    <w:p w:rsidR="00143521" w:rsidRDefault="00143521">
      <w:pPr>
        <w:jc w:val="left"/>
        <w:rPr>
          <w:rFonts w:eastAsia="MS Minchofalt"/>
          <w:b/>
          <w:bCs/>
        </w:rPr>
      </w:pPr>
      <w:r>
        <w:rPr>
          <w:rFonts w:eastAsia="MS Minchofalt"/>
        </w:rPr>
        <w:t xml:space="preserve">atha </w:t>
      </w:r>
      <w:r>
        <w:rPr>
          <w:rFonts w:eastAsia="MS Minchofalt"/>
          <w:b/>
          <w:bCs/>
        </w:rPr>
        <w:t>priya-sakhāḥ –</w:t>
      </w:r>
    </w:p>
    <w:p w:rsidR="00143521" w:rsidRDefault="00143521">
      <w:pPr>
        <w:jc w:val="left"/>
        <w:rPr>
          <w:rFonts w:eastAsia="MS Minchofalt"/>
          <w:b/>
          <w:bCs/>
        </w:rPr>
      </w:pPr>
      <w:r>
        <w:rPr>
          <w:rFonts w:eastAsia="MS Minchofalt"/>
          <w:b/>
          <w:bCs/>
        </w:rPr>
        <w:t>vayas-tulyāḥ priya-sakhā sakhyaṁ kevalam āśritāḥ |</w:t>
      </w:r>
    </w:p>
    <w:p w:rsidR="00143521" w:rsidRDefault="00143521">
      <w:pPr>
        <w:jc w:val="left"/>
        <w:rPr>
          <w:rFonts w:eastAsia="MS Minchofalt"/>
          <w:b/>
          <w:bCs/>
        </w:rPr>
      </w:pPr>
      <w:r>
        <w:rPr>
          <w:rFonts w:eastAsia="MS Minchofalt"/>
          <w:b/>
          <w:bCs/>
        </w:rPr>
        <w:t>śrīdāmā ca sudāmā ca dāmā ca vasudāmakaḥ ||36||</w:t>
      </w:r>
    </w:p>
    <w:p w:rsidR="00143521" w:rsidRDefault="00143521">
      <w:pPr>
        <w:jc w:val="left"/>
        <w:rPr>
          <w:rFonts w:eastAsia="MS Minchofalt"/>
          <w:b/>
          <w:bCs/>
        </w:rPr>
      </w:pPr>
      <w:r>
        <w:rPr>
          <w:rFonts w:eastAsia="MS Minchofalt"/>
          <w:b/>
          <w:bCs/>
        </w:rPr>
        <w:t>kiṅkiṇi-stokakṛṣṇāṁśu-bhadrasena-vilāsinaḥ |</w:t>
      </w:r>
    </w:p>
    <w:p w:rsidR="00143521" w:rsidRDefault="00143521">
      <w:pPr>
        <w:jc w:val="left"/>
        <w:rPr>
          <w:rFonts w:eastAsia="MS Minchofalt"/>
          <w:b/>
          <w:bCs/>
        </w:rPr>
      </w:pPr>
      <w:r>
        <w:rPr>
          <w:rFonts w:eastAsia="MS Minchofalt"/>
          <w:b/>
          <w:bCs/>
        </w:rPr>
        <w:t>puṇḍarīka-viṭaṅkākṣa-kalabiṅkādayo’py amī ||37||</w:t>
      </w:r>
    </w:p>
    <w:p w:rsidR="00143521" w:rsidRDefault="00143521">
      <w:pPr>
        <w:jc w:val="left"/>
        <w:rPr>
          <w:rFonts w:eastAsia="MS Minchofalt"/>
          <w:b/>
          <w:bCs/>
        </w:rPr>
      </w:pPr>
      <w:r>
        <w:rPr>
          <w:rFonts w:eastAsia="MS Minchofalt"/>
          <w:b/>
          <w:bCs/>
        </w:rPr>
        <w:t>ramayanti priya-sakhāḥ kelibhir vividhaiḥ sadā |</w:t>
      </w:r>
    </w:p>
    <w:p w:rsidR="00143521" w:rsidRDefault="00143521">
      <w:pPr>
        <w:jc w:val="left"/>
        <w:rPr>
          <w:rFonts w:eastAsia="MS Minchofalt"/>
          <w:b/>
          <w:bCs/>
        </w:rPr>
      </w:pPr>
      <w:r>
        <w:rPr>
          <w:rFonts w:eastAsia="MS Minchofalt"/>
          <w:b/>
          <w:bCs/>
        </w:rPr>
        <w:t>niyuddha-daṇḍa-yuddhādi-kautukair api keśavam ||38||</w:t>
      </w:r>
    </w:p>
    <w:p w:rsidR="00143521" w:rsidRDefault="00143521">
      <w:pPr>
        <w:jc w:val="left"/>
        <w:rPr>
          <w:rFonts w:eastAsia="MS Minchofalt"/>
          <w:b/>
          <w:bCs/>
        </w:rPr>
      </w:pPr>
    </w:p>
    <w:p w:rsidR="00143521" w:rsidRDefault="00143521">
      <w:pPr>
        <w:jc w:val="left"/>
        <w:rPr>
          <w:rFonts w:eastAsia="MS Minchofalt"/>
        </w:rPr>
      </w:pPr>
      <w:r>
        <w:rPr>
          <w:rFonts w:eastAsia="MS Minchofalt"/>
          <w:b/>
          <w:bCs/>
        </w:rPr>
        <w:t>eṣāṁ sakhyaṁ</w:t>
      </w:r>
      <w:r>
        <w:rPr>
          <w:rFonts w:eastAsia="MS Minchofalt"/>
        </w:rPr>
        <w:t>, yathā –</w:t>
      </w:r>
    </w:p>
    <w:p w:rsidR="00143521" w:rsidRDefault="00143521">
      <w:pPr>
        <w:jc w:val="left"/>
        <w:rPr>
          <w:rFonts w:eastAsia="MS Minchofalt"/>
        </w:rPr>
      </w:pPr>
      <w:r>
        <w:rPr>
          <w:rFonts w:eastAsia="MS Minchofalt"/>
        </w:rPr>
        <w:t>sagadgada-padair hariṁ hasati ko’pi vakroditaiḥ</w:t>
      </w:r>
    </w:p>
    <w:p w:rsidR="00143521" w:rsidRDefault="00143521">
      <w:pPr>
        <w:jc w:val="left"/>
        <w:rPr>
          <w:rFonts w:eastAsia="MS Minchofalt"/>
        </w:rPr>
      </w:pPr>
      <w:r>
        <w:rPr>
          <w:rFonts w:eastAsia="MS Minchofalt"/>
        </w:rPr>
        <w:t>prasārya bhujayor yugaṁ pulaki kaścid āśliṣyati |</w:t>
      </w:r>
    </w:p>
    <w:p w:rsidR="00143521" w:rsidRDefault="00143521">
      <w:pPr>
        <w:jc w:val="left"/>
        <w:rPr>
          <w:rFonts w:eastAsia="MS Minchofalt"/>
        </w:rPr>
      </w:pPr>
      <w:r>
        <w:rPr>
          <w:rFonts w:eastAsia="MS Minchofalt"/>
        </w:rPr>
        <w:t>kareṇa calatā dṛśau nibhṛtam etya rundhe paraḥ</w:t>
      </w:r>
    </w:p>
    <w:p w:rsidR="00143521" w:rsidRDefault="00143521">
      <w:pPr>
        <w:jc w:val="left"/>
        <w:rPr>
          <w:rFonts w:eastAsia="MS Minchofalt"/>
        </w:rPr>
      </w:pPr>
      <w:r>
        <w:rPr>
          <w:rFonts w:eastAsia="MS Minchofalt"/>
        </w:rPr>
        <w:t>kṛśāṅgi sukhayanty amī priya-sakhāḥ sakhāyaṁ tava ||39||</w:t>
      </w:r>
    </w:p>
    <w:p w:rsidR="00143521" w:rsidRDefault="00143521">
      <w:pPr>
        <w:jc w:val="left"/>
        <w:rPr>
          <w:rFonts w:eastAsia="MS Minchofalt"/>
        </w:rPr>
      </w:pPr>
    </w:p>
    <w:p w:rsidR="00143521" w:rsidRDefault="00143521">
      <w:pPr>
        <w:jc w:val="left"/>
        <w:rPr>
          <w:rFonts w:eastAsia="MS Minchofalt"/>
          <w:b/>
          <w:bCs/>
        </w:rPr>
      </w:pPr>
      <w:r>
        <w:rPr>
          <w:rFonts w:eastAsia="MS Minchofalt"/>
          <w:b/>
          <w:bCs/>
        </w:rPr>
        <w:t>eṣu priya-vayasyeṣu śrīdāmā pravaro mataḥ ||40||</w:t>
      </w:r>
    </w:p>
    <w:p w:rsidR="00143521" w:rsidRDefault="00143521">
      <w:pPr>
        <w:jc w:val="left"/>
        <w:rPr>
          <w:rFonts w:eastAsia="MS Minchofalt"/>
          <w:b/>
          <w:bCs/>
        </w:rPr>
      </w:pPr>
    </w:p>
    <w:p w:rsidR="00143521" w:rsidRDefault="00143521">
      <w:pPr>
        <w:jc w:val="left"/>
        <w:rPr>
          <w:rFonts w:eastAsia="MS Minchofalt"/>
        </w:rPr>
      </w:pPr>
      <w:r>
        <w:rPr>
          <w:rFonts w:eastAsia="MS Minchofalt"/>
          <w:b/>
          <w:bCs/>
        </w:rPr>
        <w:t>tasya rūpam</w:t>
      </w:r>
      <w:r>
        <w:rPr>
          <w:rFonts w:eastAsia="MS Minchofalt"/>
        </w:rPr>
        <w:t>, yathā –</w:t>
      </w:r>
    </w:p>
    <w:p w:rsidR="00143521" w:rsidRDefault="00143521">
      <w:pPr>
        <w:jc w:val="left"/>
        <w:rPr>
          <w:rFonts w:eastAsia="MS Minchofalt"/>
        </w:rPr>
      </w:pPr>
      <w:r>
        <w:rPr>
          <w:rFonts w:eastAsia="MS Minchofalt"/>
        </w:rPr>
        <w:t>vāsaḥ piṅgaṁ bibhrataṁ śṛṅga-pāṇiṁ</w:t>
      </w:r>
    </w:p>
    <w:p w:rsidR="00143521" w:rsidRDefault="00143521">
      <w:pPr>
        <w:jc w:val="left"/>
        <w:rPr>
          <w:rFonts w:eastAsia="MS Minchofalt"/>
        </w:rPr>
      </w:pPr>
      <w:r>
        <w:rPr>
          <w:rFonts w:eastAsia="MS Minchofalt"/>
        </w:rPr>
        <w:t>baddha-spardhaṁ sauhṛdān mādhavena |</w:t>
      </w:r>
    </w:p>
    <w:p w:rsidR="00143521" w:rsidRDefault="00143521">
      <w:pPr>
        <w:jc w:val="left"/>
        <w:rPr>
          <w:rFonts w:eastAsia="MS Minchofalt"/>
        </w:rPr>
      </w:pPr>
      <w:r>
        <w:rPr>
          <w:rFonts w:eastAsia="MS Minchofalt"/>
        </w:rPr>
        <w:t xml:space="preserve">tāmroṣṇīṣaṁ śyāma-dhāmābhirāmaṁ </w:t>
      </w:r>
    </w:p>
    <w:p w:rsidR="00143521" w:rsidRDefault="00143521">
      <w:pPr>
        <w:jc w:val="left"/>
        <w:rPr>
          <w:rFonts w:eastAsia="MS Minchofalt"/>
        </w:rPr>
      </w:pPr>
      <w:r>
        <w:rPr>
          <w:rFonts w:eastAsia="MS Minchofalt"/>
        </w:rPr>
        <w:t>śrīdāmānaṁ dāma-bhājaṁ bhajāmi ||41||</w:t>
      </w:r>
    </w:p>
    <w:p w:rsidR="00143521" w:rsidRDefault="00143521">
      <w:pPr>
        <w:jc w:val="left"/>
        <w:rPr>
          <w:rFonts w:eastAsia="MS Minchofalt"/>
        </w:rPr>
      </w:pPr>
    </w:p>
    <w:p w:rsidR="00143521" w:rsidRDefault="00143521">
      <w:pPr>
        <w:jc w:val="left"/>
        <w:rPr>
          <w:rFonts w:eastAsia="MS Minchofalt"/>
        </w:rPr>
      </w:pPr>
      <w:r>
        <w:rPr>
          <w:rFonts w:eastAsia="MS Minchofalt"/>
          <w:b/>
          <w:bCs/>
        </w:rPr>
        <w:t>sakhyaṁ</w:t>
      </w:r>
      <w:r>
        <w:rPr>
          <w:rFonts w:eastAsia="MS Minchofalt"/>
        </w:rPr>
        <w:t>, yathā –</w:t>
      </w:r>
    </w:p>
    <w:p w:rsidR="00143521" w:rsidRDefault="00143521">
      <w:pPr>
        <w:jc w:val="left"/>
        <w:rPr>
          <w:rFonts w:eastAsia="MS Minchofalt"/>
        </w:rPr>
      </w:pPr>
      <w:r>
        <w:rPr>
          <w:rFonts w:eastAsia="MS Minchofalt"/>
        </w:rPr>
        <w:t>tvaṁ naḥ projjhya kaṭhora yāmuna-taṭe kasmād akasmād gato</w:t>
      </w:r>
    </w:p>
    <w:p w:rsidR="00143521" w:rsidRDefault="00143521">
      <w:pPr>
        <w:jc w:val="left"/>
        <w:rPr>
          <w:rFonts w:eastAsia="MS Minchofalt"/>
        </w:rPr>
      </w:pPr>
      <w:r>
        <w:rPr>
          <w:rFonts w:eastAsia="MS Minchofalt"/>
        </w:rPr>
        <w:t>diṣṭyā dṛṣṭim ito’si hanta niviḍāśleṣaiḥ sakhīn prīṇaya |</w:t>
      </w:r>
    </w:p>
    <w:p w:rsidR="00143521" w:rsidRDefault="00143521">
      <w:pPr>
        <w:jc w:val="left"/>
        <w:rPr>
          <w:rFonts w:eastAsia="MS Minchofalt"/>
        </w:rPr>
      </w:pPr>
      <w:r>
        <w:rPr>
          <w:rFonts w:eastAsia="MS Minchofalt"/>
        </w:rPr>
        <w:t>brūmaḥ satyam adarśane tava manāk kā dhenavaḥ ke vayaṁ</w:t>
      </w:r>
    </w:p>
    <w:p w:rsidR="00143521" w:rsidRDefault="00143521">
      <w:pPr>
        <w:jc w:val="left"/>
        <w:rPr>
          <w:rFonts w:eastAsia="MS Minchofalt"/>
        </w:rPr>
      </w:pPr>
      <w:r>
        <w:rPr>
          <w:rFonts w:eastAsia="MS Minchofalt"/>
        </w:rPr>
        <w:t>kiṁ goṣṭhaṁ kim abhīṣṭam ity acirataḥ sarvaṁ viparyasyati ||42||</w:t>
      </w:r>
    </w:p>
    <w:p w:rsidR="00143521" w:rsidRDefault="00143521">
      <w:pPr>
        <w:jc w:val="left"/>
        <w:rPr>
          <w:rFonts w:eastAsia="MS Minchofalt"/>
        </w:rPr>
      </w:pPr>
    </w:p>
    <w:p w:rsidR="00143521" w:rsidRDefault="00143521">
      <w:pPr>
        <w:jc w:val="left"/>
        <w:rPr>
          <w:rFonts w:eastAsia="MS Minchofalt"/>
          <w:b/>
          <w:bCs/>
        </w:rPr>
      </w:pPr>
      <w:r>
        <w:rPr>
          <w:rFonts w:eastAsia="MS Minchofalt"/>
        </w:rPr>
        <w:t xml:space="preserve">atha </w:t>
      </w:r>
      <w:r>
        <w:rPr>
          <w:rFonts w:eastAsia="MS Minchofalt"/>
          <w:b/>
          <w:bCs/>
        </w:rPr>
        <w:t>priya-narma-vayasyāḥ –</w:t>
      </w:r>
    </w:p>
    <w:p w:rsidR="00143521" w:rsidRDefault="00143521">
      <w:pPr>
        <w:jc w:val="left"/>
        <w:rPr>
          <w:rFonts w:eastAsia="MS Minchofalt"/>
          <w:b/>
          <w:bCs/>
        </w:rPr>
      </w:pPr>
      <w:r>
        <w:rPr>
          <w:rFonts w:eastAsia="MS Minchofalt"/>
          <w:b/>
          <w:bCs/>
        </w:rPr>
        <w:t>priya-narma-vayasyās tu pūrvato’py abhito varāḥ |</w:t>
      </w:r>
    </w:p>
    <w:p w:rsidR="00143521" w:rsidRDefault="00143521">
      <w:pPr>
        <w:jc w:val="left"/>
        <w:rPr>
          <w:rFonts w:eastAsia="MS Minchofalt"/>
          <w:b/>
          <w:bCs/>
        </w:rPr>
      </w:pPr>
      <w:r>
        <w:rPr>
          <w:rFonts w:eastAsia="MS Minchofalt"/>
          <w:b/>
          <w:bCs/>
        </w:rPr>
        <w:t>ātyantika-rahasyeṣu yuktā bhāva-viśeṣiṇaḥ |</w:t>
      </w:r>
    </w:p>
    <w:p w:rsidR="00143521" w:rsidRDefault="00143521">
      <w:pPr>
        <w:jc w:val="left"/>
        <w:rPr>
          <w:rFonts w:eastAsia="MS Minchofalt"/>
          <w:b/>
          <w:bCs/>
        </w:rPr>
      </w:pPr>
      <w:r>
        <w:rPr>
          <w:rFonts w:eastAsia="MS Minchofalt"/>
          <w:b/>
          <w:bCs/>
        </w:rPr>
        <w:t>subalārjuna-gandharvās te vasantojjvalādayaḥ ||43||</w:t>
      </w:r>
    </w:p>
    <w:p w:rsidR="00143521" w:rsidRDefault="00143521">
      <w:pPr>
        <w:jc w:val="left"/>
        <w:rPr>
          <w:rFonts w:eastAsia="MS Minchofalt"/>
          <w:b/>
          <w:bCs/>
        </w:rPr>
      </w:pPr>
    </w:p>
    <w:p w:rsidR="00143521" w:rsidRDefault="00143521">
      <w:pPr>
        <w:jc w:val="left"/>
        <w:rPr>
          <w:rFonts w:eastAsia="MS Minchofalt"/>
        </w:rPr>
      </w:pPr>
      <w:r>
        <w:rPr>
          <w:rFonts w:eastAsia="MS Minchofalt"/>
          <w:b/>
          <w:bCs/>
        </w:rPr>
        <w:t>eṣāṁ sakhyaṁ</w:t>
      </w:r>
      <w:r>
        <w:rPr>
          <w:rFonts w:eastAsia="MS Minchofalt"/>
        </w:rPr>
        <w:t>, yathā –</w:t>
      </w:r>
    </w:p>
    <w:p w:rsidR="00143521" w:rsidRDefault="00143521">
      <w:pPr>
        <w:jc w:val="left"/>
        <w:rPr>
          <w:rFonts w:eastAsia="MS Minchofalt"/>
        </w:rPr>
      </w:pPr>
      <w:r>
        <w:rPr>
          <w:rFonts w:eastAsia="MS Minchofalt"/>
        </w:rPr>
        <w:t>rādhā-sandeśa-vṛndaṁ kathayati subalaḥ paśya kṛṣṇasya karṇe</w:t>
      </w:r>
    </w:p>
    <w:p w:rsidR="00143521" w:rsidRDefault="00143521">
      <w:pPr>
        <w:jc w:val="left"/>
        <w:rPr>
          <w:rFonts w:eastAsia="MS Minchofalt"/>
        </w:rPr>
      </w:pPr>
      <w:r>
        <w:rPr>
          <w:rFonts w:eastAsia="MS Minchofalt"/>
        </w:rPr>
        <w:t>śyāmā-kandarpa-lekhaṁ nibhṛtam upaharaty ujjvalaḥ pāṇi-padme |</w:t>
      </w:r>
    </w:p>
    <w:p w:rsidR="00143521" w:rsidRDefault="00143521">
      <w:pPr>
        <w:jc w:val="left"/>
        <w:rPr>
          <w:rFonts w:eastAsia="MS Minchofalt"/>
        </w:rPr>
      </w:pPr>
      <w:r>
        <w:rPr>
          <w:rFonts w:eastAsia="MS Minchofalt"/>
        </w:rPr>
        <w:t>pālī-tāmbūlam āsye vitarati caturaḥ kokilo mūrdhni dhatte</w:t>
      </w:r>
    </w:p>
    <w:p w:rsidR="00143521" w:rsidRDefault="00143521">
      <w:pPr>
        <w:jc w:val="left"/>
        <w:rPr>
          <w:rFonts w:eastAsia="MS Minchofalt"/>
        </w:rPr>
      </w:pPr>
      <w:r>
        <w:rPr>
          <w:rFonts w:eastAsia="MS Minchofalt"/>
        </w:rPr>
        <w:t>tārā-dāmeti narma-praṇayi-sahacarās tanvi tanvanti sevām ||44||</w:t>
      </w:r>
    </w:p>
    <w:p w:rsidR="00143521" w:rsidRDefault="00143521">
      <w:pPr>
        <w:jc w:val="left"/>
        <w:rPr>
          <w:rFonts w:eastAsia="MS Minchofalt"/>
        </w:rPr>
      </w:pPr>
    </w:p>
    <w:p w:rsidR="00143521" w:rsidRDefault="00143521">
      <w:pPr>
        <w:jc w:val="left"/>
        <w:rPr>
          <w:rFonts w:eastAsia="MS Minchofalt"/>
          <w:b/>
          <w:bCs/>
        </w:rPr>
      </w:pPr>
      <w:r>
        <w:rPr>
          <w:rFonts w:eastAsia="MS Minchofalt"/>
          <w:b/>
          <w:bCs/>
        </w:rPr>
        <w:t>priya-narma-vayasyeṣu prabalau subalārjunau ||45||</w:t>
      </w:r>
    </w:p>
    <w:p w:rsidR="00143521" w:rsidRDefault="00143521">
      <w:pPr>
        <w:jc w:val="left"/>
        <w:rPr>
          <w:rFonts w:eastAsia="MS Minchofalt"/>
          <w:b/>
          <w:bCs/>
        </w:rPr>
      </w:pPr>
    </w:p>
    <w:p w:rsidR="00143521" w:rsidRDefault="00143521">
      <w:pPr>
        <w:jc w:val="left"/>
        <w:rPr>
          <w:rFonts w:eastAsia="MS Minchofalt"/>
        </w:rPr>
      </w:pPr>
      <w:r>
        <w:rPr>
          <w:rFonts w:eastAsia="MS Minchofalt"/>
        </w:rPr>
        <w:t xml:space="preserve">tatra </w:t>
      </w:r>
      <w:r>
        <w:rPr>
          <w:rFonts w:eastAsia="MS Minchofalt"/>
          <w:b/>
          <w:bCs/>
        </w:rPr>
        <w:t>subalasya rūpaṁ</w:t>
      </w:r>
      <w:r>
        <w:rPr>
          <w:rFonts w:eastAsia="MS Minchofalt"/>
        </w:rPr>
        <w:t>, yathā –</w:t>
      </w:r>
    </w:p>
    <w:p w:rsidR="00143521" w:rsidRDefault="00143521">
      <w:pPr>
        <w:jc w:val="left"/>
        <w:rPr>
          <w:rFonts w:eastAsia="MS Minchofalt"/>
        </w:rPr>
      </w:pPr>
      <w:r>
        <w:rPr>
          <w:rFonts w:eastAsia="MS Minchofalt"/>
        </w:rPr>
        <w:t>tanu-ruci-vijita-hiraṇyaṁ hari-dayitaṁ hāriṇaṁ harid-vasanam |</w:t>
      </w:r>
    </w:p>
    <w:p w:rsidR="00143521" w:rsidRDefault="00143521">
      <w:pPr>
        <w:jc w:val="left"/>
        <w:rPr>
          <w:rFonts w:eastAsia="MS Minchofalt"/>
        </w:rPr>
      </w:pPr>
      <w:r>
        <w:rPr>
          <w:rFonts w:eastAsia="MS Minchofalt"/>
        </w:rPr>
        <w:t>subalaṁ kuvalaya-nayanaṁ naya-nandita-bāndhavaṁ vande ||46||</w:t>
      </w:r>
    </w:p>
    <w:p w:rsidR="00143521" w:rsidRDefault="00143521">
      <w:pPr>
        <w:jc w:val="left"/>
        <w:rPr>
          <w:rFonts w:eastAsia="MS Minchofalt"/>
        </w:rPr>
      </w:pPr>
    </w:p>
    <w:p w:rsidR="00143521" w:rsidRDefault="00143521">
      <w:pPr>
        <w:jc w:val="left"/>
        <w:rPr>
          <w:rFonts w:eastAsia="MS Minchofalt"/>
        </w:rPr>
      </w:pPr>
      <w:r>
        <w:rPr>
          <w:rFonts w:eastAsia="MS Minchofalt"/>
          <w:b/>
          <w:bCs/>
        </w:rPr>
        <w:t>asya sakhyaṁ</w:t>
      </w:r>
      <w:r>
        <w:rPr>
          <w:rFonts w:eastAsia="MS Minchofalt"/>
        </w:rPr>
        <w:t>, yathā –</w:t>
      </w:r>
    </w:p>
    <w:p w:rsidR="00143521" w:rsidRDefault="00143521">
      <w:pPr>
        <w:jc w:val="left"/>
        <w:rPr>
          <w:rFonts w:eastAsia="MS Minchofalt"/>
        </w:rPr>
      </w:pPr>
      <w:r>
        <w:rPr>
          <w:rFonts w:eastAsia="MS Minchofalt"/>
        </w:rPr>
        <w:t xml:space="preserve">vayasya-goṣṭhyām akhileṅgiteṣu </w:t>
      </w:r>
    </w:p>
    <w:p w:rsidR="00143521" w:rsidRDefault="00143521">
      <w:pPr>
        <w:jc w:val="left"/>
        <w:rPr>
          <w:rFonts w:eastAsia="MS Minchofalt"/>
        </w:rPr>
      </w:pPr>
      <w:r>
        <w:rPr>
          <w:rFonts w:eastAsia="MS Minchofalt"/>
        </w:rPr>
        <w:t>viśāradāyām api mādhavasya |</w:t>
      </w:r>
    </w:p>
    <w:p w:rsidR="00143521" w:rsidRDefault="00143521">
      <w:pPr>
        <w:jc w:val="left"/>
        <w:rPr>
          <w:rFonts w:eastAsia="MS Minchofalt"/>
        </w:rPr>
      </w:pPr>
      <w:r>
        <w:rPr>
          <w:rFonts w:eastAsia="MS Minchofalt"/>
        </w:rPr>
        <w:t>anyair durūhā subalena sārdhaṁ</w:t>
      </w:r>
    </w:p>
    <w:p w:rsidR="00143521" w:rsidRDefault="00143521">
      <w:pPr>
        <w:jc w:val="left"/>
        <w:rPr>
          <w:rFonts w:eastAsia="MS Minchofalt"/>
        </w:rPr>
      </w:pPr>
      <w:r>
        <w:rPr>
          <w:rFonts w:eastAsia="MS Minchofalt"/>
        </w:rPr>
        <w:t>saṁjñā-mayī kāpi babhūva vārtā ||47||</w:t>
      </w:r>
    </w:p>
    <w:p w:rsidR="00143521" w:rsidRDefault="00143521">
      <w:pPr>
        <w:rPr>
          <w:rFonts w:eastAsia="MS Minchofalt"/>
          <w:szCs w:val="28"/>
          <w:lang w:val="fr-CA" w:bidi="sa-IN"/>
        </w:rPr>
      </w:pPr>
    </w:p>
    <w:p w:rsidR="00143521" w:rsidRDefault="00143521">
      <w:pPr>
        <w:jc w:val="left"/>
        <w:rPr>
          <w:rFonts w:eastAsia="MS Minchofalt"/>
        </w:rPr>
      </w:pPr>
      <w:r>
        <w:rPr>
          <w:rFonts w:eastAsia="MS Minchofalt"/>
          <w:b/>
          <w:bCs/>
        </w:rPr>
        <w:t>ujjvalasya rūpaṁ</w:t>
      </w:r>
      <w:r>
        <w:rPr>
          <w:rFonts w:eastAsia="MS Minchofalt"/>
        </w:rPr>
        <w:t>, yathā –</w:t>
      </w:r>
    </w:p>
    <w:p w:rsidR="00143521" w:rsidRDefault="00143521">
      <w:pPr>
        <w:jc w:val="left"/>
        <w:rPr>
          <w:rFonts w:eastAsia="MS Minchofalt"/>
        </w:rPr>
      </w:pPr>
      <w:r>
        <w:rPr>
          <w:rFonts w:eastAsia="MS Minchofalt"/>
        </w:rPr>
        <w:t xml:space="preserve">aruṇāmbaram uccalekṣaṇaṁ </w:t>
      </w:r>
    </w:p>
    <w:p w:rsidR="00143521" w:rsidRDefault="00143521">
      <w:pPr>
        <w:jc w:val="left"/>
        <w:rPr>
          <w:rFonts w:eastAsia="MS Minchofalt"/>
        </w:rPr>
      </w:pPr>
      <w:r>
        <w:rPr>
          <w:rFonts w:eastAsia="MS Minchofalt"/>
        </w:rPr>
        <w:t>madhu-puṣpa-balibhiḥ prasādhitam |</w:t>
      </w:r>
    </w:p>
    <w:p w:rsidR="00143521" w:rsidRDefault="00143521">
      <w:pPr>
        <w:jc w:val="left"/>
        <w:rPr>
          <w:rFonts w:eastAsia="MS Minchofalt"/>
        </w:rPr>
      </w:pPr>
      <w:r>
        <w:rPr>
          <w:rFonts w:eastAsia="MS Minchofalt"/>
        </w:rPr>
        <w:t>hari-nīla-ruciṁ hari-priyaṁ</w:t>
      </w:r>
    </w:p>
    <w:p w:rsidR="00143521" w:rsidRDefault="00143521">
      <w:pPr>
        <w:jc w:val="left"/>
        <w:rPr>
          <w:rFonts w:eastAsia="MS Minchofalt"/>
        </w:rPr>
      </w:pPr>
      <w:r>
        <w:rPr>
          <w:rFonts w:eastAsia="MS Minchofalt"/>
        </w:rPr>
        <w:t>maṇi-hārojjvalam ujjvalaṁ bhaje ||48||</w:t>
      </w:r>
    </w:p>
    <w:p w:rsidR="00143521" w:rsidRDefault="00143521">
      <w:pPr>
        <w:jc w:val="left"/>
        <w:rPr>
          <w:rFonts w:eastAsia="MS Minchofalt"/>
          <w:b/>
          <w:bCs/>
        </w:rPr>
      </w:pPr>
    </w:p>
    <w:p w:rsidR="00143521" w:rsidRDefault="00143521">
      <w:pPr>
        <w:jc w:val="left"/>
        <w:rPr>
          <w:rFonts w:eastAsia="MS Minchofalt"/>
        </w:rPr>
      </w:pPr>
      <w:r>
        <w:rPr>
          <w:rFonts w:eastAsia="MS Minchofalt"/>
          <w:b/>
          <w:bCs/>
        </w:rPr>
        <w:t>asya sakhyaṁ</w:t>
      </w:r>
      <w:r>
        <w:rPr>
          <w:rFonts w:eastAsia="MS Minchofalt"/>
        </w:rPr>
        <w:t>, yathā –</w:t>
      </w:r>
    </w:p>
    <w:p w:rsidR="00143521" w:rsidRDefault="00143521">
      <w:pPr>
        <w:jc w:val="left"/>
        <w:rPr>
          <w:rFonts w:eastAsia="MS Minchofalt"/>
        </w:rPr>
      </w:pPr>
      <w:r>
        <w:rPr>
          <w:rFonts w:eastAsia="MS Minchofalt"/>
        </w:rPr>
        <w:t>śaktāsmi mānam avituṁ katham ujjvalo’yaṁ</w:t>
      </w:r>
    </w:p>
    <w:p w:rsidR="00143521" w:rsidRDefault="00143521">
      <w:pPr>
        <w:jc w:val="left"/>
        <w:rPr>
          <w:rFonts w:eastAsia="MS Minchofalt"/>
        </w:rPr>
      </w:pPr>
      <w:r>
        <w:rPr>
          <w:rFonts w:eastAsia="MS Minchofalt"/>
        </w:rPr>
        <w:t>dūtaḥ sameti sakhi yatra milaty adūre |</w:t>
      </w:r>
    </w:p>
    <w:p w:rsidR="00143521" w:rsidRDefault="00143521">
      <w:pPr>
        <w:jc w:val="left"/>
        <w:rPr>
          <w:rFonts w:eastAsia="MS Minchofalt"/>
        </w:rPr>
      </w:pPr>
      <w:r>
        <w:rPr>
          <w:rFonts w:eastAsia="MS Minchofalt"/>
        </w:rPr>
        <w:t xml:space="preserve">sāpatrapāpi kulajāpi pativratāpi </w:t>
      </w:r>
    </w:p>
    <w:p w:rsidR="00143521" w:rsidRDefault="00143521">
      <w:pPr>
        <w:jc w:val="left"/>
        <w:rPr>
          <w:rFonts w:eastAsia="MS Minchofalt"/>
        </w:rPr>
      </w:pPr>
      <w:r>
        <w:rPr>
          <w:rFonts w:eastAsia="MS Minchofalt"/>
        </w:rPr>
        <w:t>kā vā vṛṣasyati na gopa-vṛṣaṁ kiśorī ||49||</w:t>
      </w:r>
    </w:p>
    <w:p w:rsidR="00143521" w:rsidRDefault="00143521">
      <w:pPr>
        <w:jc w:val="left"/>
        <w:rPr>
          <w:rFonts w:eastAsia="MS Minchofalt"/>
        </w:rPr>
      </w:pPr>
    </w:p>
    <w:p w:rsidR="00143521" w:rsidRDefault="00143521">
      <w:pPr>
        <w:jc w:val="left"/>
        <w:rPr>
          <w:rFonts w:eastAsia="MS Minchofalt"/>
          <w:b/>
          <w:bCs/>
        </w:rPr>
      </w:pPr>
      <w:r>
        <w:rPr>
          <w:rFonts w:eastAsia="MS Minchofalt"/>
          <w:b/>
          <w:bCs/>
        </w:rPr>
        <w:t>ujjvalo’yaṁ viśeṣeṇa sadā narmokti-lālasaḥ ||50||</w:t>
      </w:r>
    </w:p>
    <w:p w:rsidR="00143521" w:rsidRDefault="00143521">
      <w:pPr>
        <w:jc w:val="left"/>
        <w:rPr>
          <w:rFonts w:eastAsia="MS Minchofalt"/>
        </w:rPr>
      </w:pPr>
    </w:p>
    <w:p w:rsidR="00143521" w:rsidRDefault="00143521">
      <w:pPr>
        <w:jc w:val="left"/>
        <w:rPr>
          <w:rFonts w:eastAsia="MS Minchofalt"/>
        </w:rPr>
      </w:pPr>
      <w:r>
        <w:rPr>
          <w:rFonts w:eastAsia="MS Minchofalt"/>
        </w:rPr>
        <w:t>yathā --</w:t>
      </w:r>
    </w:p>
    <w:p w:rsidR="00143521" w:rsidRDefault="00143521">
      <w:pPr>
        <w:jc w:val="left"/>
        <w:rPr>
          <w:rFonts w:eastAsia="MS Minchofalt"/>
        </w:rPr>
      </w:pPr>
      <w:r>
        <w:rPr>
          <w:rFonts w:eastAsia="MS Minchofalt"/>
        </w:rPr>
        <w:t>sphurad-atanu-taraṅgāvardhitānalpa-velaḥ</w:t>
      </w:r>
    </w:p>
    <w:p w:rsidR="00143521" w:rsidRDefault="00143521">
      <w:pPr>
        <w:jc w:val="left"/>
        <w:rPr>
          <w:rFonts w:eastAsia="MS Minchofalt"/>
        </w:rPr>
      </w:pPr>
      <w:r>
        <w:rPr>
          <w:rFonts w:eastAsia="MS Minchofalt"/>
        </w:rPr>
        <w:t>sumadhura-rasa-rūpo durgamāvāra-pāraḥ |</w:t>
      </w:r>
    </w:p>
    <w:p w:rsidR="00143521" w:rsidRDefault="00143521">
      <w:pPr>
        <w:jc w:val="left"/>
        <w:rPr>
          <w:rFonts w:eastAsia="MS Minchofalt"/>
        </w:rPr>
      </w:pPr>
      <w:r>
        <w:rPr>
          <w:rFonts w:eastAsia="MS Minchofalt"/>
        </w:rPr>
        <w:t>jagati yuvati-jātir nimnagā tvaṁ samudras</w:t>
      </w:r>
    </w:p>
    <w:p w:rsidR="00143521" w:rsidRDefault="00143521">
      <w:pPr>
        <w:jc w:val="left"/>
        <w:rPr>
          <w:rFonts w:eastAsia="MS Minchofalt"/>
        </w:rPr>
      </w:pPr>
      <w:r>
        <w:rPr>
          <w:rFonts w:eastAsia="MS Minchofalt"/>
        </w:rPr>
        <w:t>tad iyam aghahara tvām eti sarvādhvanaiva ||51||</w:t>
      </w:r>
    </w:p>
    <w:p w:rsidR="00143521" w:rsidRDefault="00143521">
      <w:pPr>
        <w:jc w:val="left"/>
        <w:rPr>
          <w:rFonts w:eastAsia="MS Minchofalt"/>
        </w:rPr>
      </w:pPr>
    </w:p>
    <w:p w:rsidR="00143521" w:rsidRDefault="00143521">
      <w:pPr>
        <w:jc w:val="left"/>
        <w:rPr>
          <w:rFonts w:eastAsia="MS Minchofalt"/>
          <w:b/>
          <w:bCs/>
        </w:rPr>
      </w:pPr>
      <w:r>
        <w:rPr>
          <w:rFonts w:eastAsia="MS Minchofalt"/>
          <w:b/>
          <w:bCs/>
        </w:rPr>
        <w:t>eteṣu ke’pi śāstreṣu ke’pi lokeṣu viśrutāḥ ||52||</w:t>
      </w:r>
    </w:p>
    <w:p w:rsidR="00143521" w:rsidRDefault="00143521">
      <w:pPr>
        <w:rPr>
          <w:rFonts w:eastAsia="MS Minchofalt"/>
          <w:szCs w:val="28"/>
          <w:lang w:val="fr-CA" w:bidi="sa-IN"/>
        </w:rPr>
      </w:pPr>
    </w:p>
    <w:p w:rsidR="00143521" w:rsidRDefault="00143521">
      <w:pPr>
        <w:jc w:val="left"/>
        <w:rPr>
          <w:rFonts w:eastAsia="MS Minchofalt"/>
          <w:b/>
          <w:bCs/>
        </w:rPr>
      </w:pPr>
      <w:r>
        <w:rPr>
          <w:rFonts w:eastAsia="MS Minchofalt"/>
        </w:rPr>
        <w:t xml:space="preserve">atha </w:t>
      </w:r>
      <w:r>
        <w:rPr>
          <w:rFonts w:eastAsia="MS Minchofalt"/>
          <w:b/>
          <w:bCs/>
        </w:rPr>
        <w:t>guravaḥ –</w:t>
      </w:r>
    </w:p>
    <w:p w:rsidR="00143521" w:rsidRDefault="00143521">
      <w:pPr>
        <w:jc w:val="left"/>
        <w:rPr>
          <w:rFonts w:eastAsia="MS Minchofalt"/>
          <w:b/>
          <w:bCs/>
        </w:rPr>
      </w:pPr>
      <w:r>
        <w:rPr>
          <w:rFonts w:eastAsia="MS Minchofalt"/>
          <w:b/>
          <w:bCs/>
        </w:rPr>
        <w:t>adhikaṁ-manya-bhāvena śikṣā-kāritayāpi ca |</w:t>
      </w:r>
    </w:p>
    <w:p w:rsidR="00143521" w:rsidRDefault="00143521">
      <w:pPr>
        <w:jc w:val="left"/>
        <w:rPr>
          <w:rFonts w:eastAsia="MS Minchofalt"/>
          <w:b/>
          <w:bCs/>
        </w:rPr>
      </w:pPr>
      <w:r>
        <w:rPr>
          <w:rFonts w:eastAsia="MS Minchofalt"/>
          <w:b/>
          <w:bCs/>
        </w:rPr>
        <w:t>lālakatvādināpy atra vibhāvā guravo matāḥ ||8||</w:t>
      </w:r>
    </w:p>
    <w:p w:rsidR="00143521" w:rsidRDefault="00143521">
      <w:pPr>
        <w:jc w:val="left"/>
        <w:rPr>
          <w:rFonts w:eastAsia="MS Minchofalt"/>
        </w:rPr>
      </w:pPr>
    </w:p>
    <w:p w:rsidR="00143521" w:rsidRDefault="00143521">
      <w:pPr>
        <w:jc w:val="left"/>
        <w:rPr>
          <w:rFonts w:eastAsia="MS Minchofalt"/>
        </w:rPr>
      </w:pPr>
      <w:r>
        <w:rPr>
          <w:rFonts w:eastAsia="MS Minchofalt"/>
        </w:rPr>
        <w:t>yathā –</w:t>
      </w:r>
    </w:p>
    <w:p w:rsidR="00143521" w:rsidRDefault="00143521">
      <w:pPr>
        <w:jc w:val="left"/>
        <w:rPr>
          <w:rFonts w:eastAsia="MS Minchofalt"/>
        </w:rPr>
      </w:pPr>
      <w:r>
        <w:rPr>
          <w:rFonts w:eastAsia="MS Minchofalt"/>
        </w:rPr>
        <w:t>bhūry-anugraha-citena cetasā</w:t>
      </w:r>
    </w:p>
    <w:p w:rsidR="00143521" w:rsidRDefault="00143521">
      <w:pPr>
        <w:jc w:val="left"/>
        <w:rPr>
          <w:rFonts w:eastAsia="MS Minchofalt"/>
        </w:rPr>
      </w:pPr>
      <w:r>
        <w:rPr>
          <w:rFonts w:eastAsia="MS Minchofalt"/>
        </w:rPr>
        <w:t>lālanotkam abhitaḥ kṛpākulam |</w:t>
      </w:r>
    </w:p>
    <w:p w:rsidR="00143521" w:rsidRDefault="00143521">
      <w:pPr>
        <w:jc w:val="left"/>
        <w:rPr>
          <w:rFonts w:eastAsia="MS Minchofalt"/>
        </w:rPr>
      </w:pPr>
      <w:r>
        <w:rPr>
          <w:rFonts w:eastAsia="MS Minchofalt"/>
        </w:rPr>
        <w:t>gauraveṇa guruṇā jagad-guror</w:t>
      </w:r>
    </w:p>
    <w:p w:rsidR="00143521" w:rsidRDefault="00143521">
      <w:pPr>
        <w:jc w:val="left"/>
        <w:rPr>
          <w:rFonts w:eastAsia="MS Minchofalt"/>
        </w:rPr>
      </w:pPr>
      <w:r>
        <w:rPr>
          <w:rFonts w:eastAsia="MS Minchofalt"/>
        </w:rPr>
        <w:t>gauravaṁ gaṇam agaṇyam āśraye ||9||</w:t>
      </w:r>
    </w:p>
    <w:p w:rsidR="00143521" w:rsidRDefault="00143521">
      <w:pPr>
        <w:jc w:val="left"/>
        <w:rPr>
          <w:rFonts w:eastAsia="MS Minchofalt"/>
        </w:rPr>
      </w:pPr>
    </w:p>
    <w:p w:rsidR="00143521" w:rsidRDefault="00143521">
      <w:pPr>
        <w:jc w:val="left"/>
        <w:rPr>
          <w:rFonts w:eastAsia="MS Minchofalt"/>
          <w:b/>
          <w:bCs/>
        </w:rPr>
      </w:pPr>
      <w:r>
        <w:rPr>
          <w:rFonts w:eastAsia="MS Minchofalt"/>
          <w:b/>
          <w:bCs/>
        </w:rPr>
        <w:t>te tu tasyātra kathitā vraja-rājñī vrajeśvaraḥ |</w:t>
      </w:r>
    </w:p>
    <w:p w:rsidR="00143521" w:rsidRDefault="00143521">
      <w:pPr>
        <w:jc w:val="left"/>
        <w:rPr>
          <w:rFonts w:eastAsia="MS Minchofalt"/>
          <w:b/>
          <w:bCs/>
        </w:rPr>
      </w:pPr>
      <w:r>
        <w:rPr>
          <w:rFonts w:eastAsia="MS Minchofalt"/>
          <w:b/>
          <w:bCs/>
        </w:rPr>
        <w:t>rohiṇī tāś ca vallavyo yāḥ padmaja-hṛtātmajāḥ ||10||</w:t>
      </w:r>
    </w:p>
    <w:p w:rsidR="00143521" w:rsidRDefault="00143521">
      <w:pPr>
        <w:jc w:val="left"/>
        <w:rPr>
          <w:rFonts w:eastAsia="MS Minchofalt"/>
          <w:b/>
          <w:bCs/>
        </w:rPr>
      </w:pPr>
      <w:r>
        <w:rPr>
          <w:rFonts w:eastAsia="MS Minchofalt"/>
          <w:b/>
          <w:bCs/>
        </w:rPr>
        <w:t>devakī tat-sapatnyaś ca kuntī cānakadundubhiḥ |</w:t>
      </w:r>
    </w:p>
    <w:p w:rsidR="00143521" w:rsidRDefault="00143521">
      <w:pPr>
        <w:jc w:val="left"/>
        <w:rPr>
          <w:rFonts w:eastAsia="MS Minchofalt"/>
          <w:b/>
          <w:bCs/>
        </w:rPr>
      </w:pPr>
      <w:r>
        <w:rPr>
          <w:rFonts w:eastAsia="MS Minchofalt"/>
          <w:b/>
          <w:bCs/>
        </w:rPr>
        <w:t>sāndīpani-mukhāś cānye yathā-pūrvam amī varāḥ |</w:t>
      </w:r>
    </w:p>
    <w:p w:rsidR="00143521" w:rsidRDefault="00143521">
      <w:pPr>
        <w:jc w:val="left"/>
        <w:rPr>
          <w:rFonts w:eastAsia="MS Minchofalt"/>
          <w:b/>
          <w:bCs/>
        </w:rPr>
      </w:pPr>
      <w:r>
        <w:rPr>
          <w:rFonts w:eastAsia="MS Minchofalt"/>
          <w:b/>
          <w:bCs/>
        </w:rPr>
        <w:t>vrajeśvarī-vrajādhīśau śreṣṭhau gurujaneṣv imau ||11||</w:t>
      </w:r>
    </w:p>
    <w:p w:rsidR="00143521" w:rsidRDefault="00143521">
      <w:pPr>
        <w:jc w:val="left"/>
        <w:rPr>
          <w:rFonts w:eastAsia="MS Minchofalt"/>
          <w:b/>
          <w:bCs/>
        </w:rPr>
      </w:pPr>
    </w:p>
    <w:p w:rsidR="00143521" w:rsidRDefault="00143521">
      <w:pPr>
        <w:jc w:val="left"/>
        <w:rPr>
          <w:rFonts w:eastAsia="MS Minchofalt"/>
        </w:rPr>
      </w:pPr>
      <w:r>
        <w:rPr>
          <w:rFonts w:eastAsia="MS Minchofalt"/>
        </w:rPr>
        <w:t xml:space="preserve">tatra </w:t>
      </w:r>
      <w:r>
        <w:rPr>
          <w:rFonts w:eastAsia="MS Minchofalt"/>
          <w:b/>
          <w:bCs/>
        </w:rPr>
        <w:t>vrajeśvaryā rūpaṁ</w:t>
      </w:r>
      <w:r>
        <w:rPr>
          <w:rFonts w:eastAsia="MS Minchofalt"/>
        </w:rPr>
        <w:t xml:space="preserve">, yathā </w:t>
      </w:r>
      <w:r>
        <w:rPr>
          <w:rFonts w:eastAsia="MS Minchofalt"/>
          <w:color w:val="FF0000"/>
        </w:rPr>
        <w:t>śrī-daśame</w:t>
      </w:r>
      <w:r>
        <w:rPr>
          <w:rFonts w:eastAsia="MS Minchofalt"/>
        </w:rPr>
        <w:t xml:space="preserve"> (10.9.3) –</w:t>
      </w:r>
    </w:p>
    <w:p w:rsidR="00143521" w:rsidRDefault="00143521">
      <w:pPr>
        <w:jc w:val="left"/>
        <w:rPr>
          <w:rFonts w:eastAsia="MS Minchofalt"/>
          <w:color w:val="0000FF"/>
        </w:rPr>
      </w:pPr>
      <w:r>
        <w:rPr>
          <w:rFonts w:eastAsia="MS Minchofalt"/>
          <w:color w:val="0000FF"/>
        </w:rPr>
        <w:t>kṣaumaṁ vāsaḥ pṛthu-kaṭi-taṭe bibhratī sūtra-naddhaṁ |</w:t>
      </w:r>
    </w:p>
    <w:p w:rsidR="00143521" w:rsidRDefault="00143521">
      <w:pPr>
        <w:jc w:val="left"/>
        <w:rPr>
          <w:rFonts w:eastAsia="MS Minchofalt"/>
        </w:rPr>
      </w:pPr>
      <w:r>
        <w:rPr>
          <w:rFonts w:eastAsia="MS Minchofalt"/>
          <w:color w:val="0000FF"/>
        </w:rPr>
        <w:t>putra-sneha-snuta-kuca-yugaṁ jāta-kampaṁ ca subhrūḥ</w:t>
      </w:r>
      <w:r>
        <w:rPr>
          <w:rFonts w:eastAsia="MS Minchofalt"/>
        </w:rPr>
        <w:t xml:space="preserve"> </w:t>
      </w:r>
      <w:r>
        <w:rPr>
          <w:rFonts w:eastAsia="MS Minchofalt"/>
          <w:color w:val="0000FF"/>
        </w:rPr>
        <w:t>||12||</w:t>
      </w:r>
    </w:p>
    <w:p w:rsidR="00143521" w:rsidRDefault="00143521">
      <w:pPr>
        <w:jc w:val="left"/>
        <w:rPr>
          <w:rFonts w:eastAsia="MS Minchofalt"/>
        </w:rPr>
      </w:pPr>
    </w:p>
    <w:p w:rsidR="00143521" w:rsidRDefault="00143521">
      <w:pPr>
        <w:jc w:val="left"/>
        <w:rPr>
          <w:rFonts w:eastAsia="MS Minchofalt"/>
        </w:rPr>
      </w:pPr>
      <w:r>
        <w:rPr>
          <w:rFonts w:eastAsia="MS Minchofalt"/>
        </w:rPr>
        <w:t>yathā vā –</w:t>
      </w:r>
    </w:p>
    <w:p w:rsidR="00143521" w:rsidRDefault="00143521">
      <w:pPr>
        <w:jc w:val="left"/>
        <w:rPr>
          <w:rFonts w:eastAsia="MS Minchofalt"/>
        </w:rPr>
      </w:pPr>
      <w:r>
        <w:rPr>
          <w:rFonts w:eastAsia="MS Minchofalt"/>
        </w:rPr>
        <w:t>ḍorī-juṭita-vakra-keśa-paṭalā sindūra-bindūllasat-</w:t>
      </w:r>
    </w:p>
    <w:p w:rsidR="00143521" w:rsidRDefault="00143521">
      <w:pPr>
        <w:jc w:val="left"/>
        <w:rPr>
          <w:rFonts w:eastAsia="MS Minchofalt"/>
        </w:rPr>
      </w:pPr>
      <w:r>
        <w:rPr>
          <w:rFonts w:eastAsia="MS Minchofalt"/>
        </w:rPr>
        <w:t>sīmānta-dyutir aṅga-bhūṣaṇa-vidhiṁ nāti-prabhūtaṁ śritā |</w:t>
      </w:r>
    </w:p>
    <w:p w:rsidR="00143521" w:rsidRDefault="00143521">
      <w:pPr>
        <w:jc w:val="left"/>
        <w:rPr>
          <w:rFonts w:eastAsia="MS Minchofalt"/>
        </w:rPr>
      </w:pPr>
      <w:r>
        <w:rPr>
          <w:rFonts w:eastAsia="MS Minchofalt"/>
        </w:rPr>
        <w:t>govindāsya-nisṛṣṭa-sāśru-nayana-dvandvā navendīvara-</w:t>
      </w:r>
    </w:p>
    <w:p w:rsidR="00143521" w:rsidRDefault="00143521">
      <w:pPr>
        <w:jc w:val="left"/>
        <w:rPr>
          <w:rFonts w:eastAsia="MS Minchofalt"/>
        </w:rPr>
      </w:pPr>
      <w:r>
        <w:rPr>
          <w:rFonts w:eastAsia="MS Minchofalt"/>
        </w:rPr>
        <w:t>śyāma-śyāma-rucir vicitra-sicayā goṣṭheśvarī pātu vaḥ ||13||</w:t>
      </w:r>
    </w:p>
    <w:p w:rsidR="00143521" w:rsidRDefault="00143521">
      <w:pPr>
        <w:rPr>
          <w:rFonts w:eastAsia="MS Minchofalt"/>
          <w:szCs w:val="28"/>
          <w:lang w:val="fr-CA" w:bidi="sa-IN"/>
        </w:rPr>
      </w:pPr>
    </w:p>
    <w:p w:rsidR="00143521" w:rsidRDefault="00143521">
      <w:pPr>
        <w:jc w:val="left"/>
        <w:rPr>
          <w:rFonts w:eastAsia="MS Minchofalt"/>
          <w:b/>
          <w:bCs/>
          <w:lang w:val="fr-CA"/>
        </w:rPr>
      </w:pPr>
      <w:r>
        <w:rPr>
          <w:rFonts w:eastAsia="MS Minchofalt"/>
          <w:b/>
          <w:bCs/>
          <w:lang w:val="fr-CA"/>
        </w:rPr>
        <w:t>śrī-kṛṣṇa-gaṇoddeśa-dīpikāyāṁ ca, yathā (28-29)</w:t>
      </w:r>
    </w:p>
    <w:p w:rsidR="00143521" w:rsidRDefault="00143521">
      <w:pPr>
        <w:pStyle w:val="Quote"/>
        <w:jc w:val="left"/>
        <w:rPr>
          <w:rFonts w:eastAsia="MS Minchofalt"/>
          <w:lang w:val="fr-CA"/>
        </w:rPr>
      </w:pPr>
      <w:r>
        <w:rPr>
          <w:rFonts w:eastAsia="MS Minchofalt"/>
          <w:lang w:val="fr-CA"/>
        </w:rPr>
        <w:t>mātā gopayaśodātrī yaśodā śyāmala-dyutiḥ |</w:t>
      </w:r>
    </w:p>
    <w:p w:rsidR="00143521" w:rsidRDefault="00143521">
      <w:pPr>
        <w:pStyle w:val="Quote"/>
        <w:jc w:val="left"/>
        <w:rPr>
          <w:rFonts w:eastAsia="MS Minchofalt"/>
          <w:lang w:val="fr-CA"/>
        </w:rPr>
      </w:pPr>
      <w:r>
        <w:rPr>
          <w:rFonts w:eastAsia="MS Minchofalt"/>
          <w:lang w:val="fr-CA"/>
        </w:rPr>
        <w:t>mūrtā vatsalatevāsau śakra-cāpa-nibhāsvarā ||138||</w:t>
      </w:r>
    </w:p>
    <w:p w:rsidR="00143521" w:rsidRDefault="00143521">
      <w:pPr>
        <w:pStyle w:val="Quote"/>
        <w:jc w:val="left"/>
        <w:rPr>
          <w:rFonts w:eastAsia="MS Minchofalt"/>
          <w:lang w:val="fr-CA"/>
        </w:rPr>
      </w:pPr>
      <w:r>
        <w:rPr>
          <w:rFonts w:eastAsia="MS Minchofalt"/>
          <w:lang w:val="fr-CA"/>
        </w:rPr>
        <w:t>nāti-sthūlatanuḥ kiṁcid dīrghā mecaka-mūrdhajā |</w:t>
      </w:r>
    </w:p>
    <w:p w:rsidR="00143521" w:rsidRDefault="00143521">
      <w:pPr>
        <w:pStyle w:val="Quote"/>
        <w:jc w:val="left"/>
        <w:rPr>
          <w:rFonts w:eastAsia="MS Minchofalt"/>
          <w:lang w:val="fr-CA"/>
        </w:rPr>
      </w:pPr>
      <w:r>
        <w:rPr>
          <w:rFonts w:eastAsia="MS Minchofalt"/>
          <w:lang w:val="fr-CA"/>
        </w:rPr>
        <w:t>aindavī kīrtidā yasyāḥ priyā prāṇa-sakhī varā ||139||</w:t>
      </w:r>
    </w:p>
    <w:p w:rsidR="00143521" w:rsidRDefault="00143521">
      <w:pPr>
        <w:jc w:val="left"/>
        <w:rPr>
          <w:rFonts w:eastAsia="MS Minchofalt"/>
          <w:b/>
          <w:bCs/>
          <w:lang w:val="fr-CA"/>
        </w:rPr>
      </w:pPr>
    </w:p>
    <w:p w:rsidR="00143521" w:rsidRDefault="00143521">
      <w:pPr>
        <w:jc w:val="left"/>
        <w:rPr>
          <w:rFonts w:eastAsia="MS Minchofalt"/>
          <w:lang w:val="fr-CA"/>
        </w:rPr>
      </w:pPr>
      <w:r>
        <w:rPr>
          <w:rFonts w:eastAsia="MS Minchofalt"/>
          <w:b/>
          <w:bCs/>
          <w:lang w:val="fr-CA"/>
        </w:rPr>
        <w:t>vātsalyam</w:t>
      </w:r>
      <w:r>
        <w:rPr>
          <w:rFonts w:eastAsia="MS Minchofalt"/>
          <w:lang w:val="fr-CA"/>
        </w:rPr>
        <w:t xml:space="preserve">, yathā </w:t>
      </w:r>
      <w:r>
        <w:rPr>
          <w:rFonts w:eastAsia="MS Minchofalt"/>
          <w:color w:val="FF0000"/>
          <w:lang w:val="fr-CA"/>
        </w:rPr>
        <w:t>rasām</w:t>
      </w:r>
      <w:r>
        <w:rPr>
          <w:rFonts w:eastAsia="MS Minchofalt"/>
          <w:color w:val="FF0000"/>
        </w:rPr>
        <w:t>ṛ</w:t>
      </w:r>
      <w:r>
        <w:rPr>
          <w:rFonts w:eastAsia="MS Minchofalt"/>
          <w:color w:val="FF0000"/>
          <w:lang w:val="fr-CA"/>
        </w:rPr>
        <w:t xml:space="preserve">ta-sindhau </w:t>
      </w:r>
      <w:r>
        <w:rPr>
          <w:rFonts w:eastAsia="MS Minchofalt"/>
          <w:lang w:val="fr-CA"/>
        </w:rPr>
        <w:t>(3.4.14-15)–</w:t>
      </w:r>
    </w:p>
    <w:p w:rsidR="00143521" w:rsidRDefault="00143521">
      <w:pPr>
        <w:pStyle w:val="Quote"/>
        <w:jc w:val="left"/>
        <w:rPr>
          <w:rFonts w:eastAsia="MS Minchofalt"/>
        </w:rPr>
      </w:pPr>
      <w:r>
        <w:rPr>
          <w:rFonts w:eastAsia="MS Minchofalt"/>
        </w:rPr>
        <w:t>tanau mantra-nyāsaṁ praṇayati harer gadgadamayī</w:t>
      </w:r>
    </w:p>
    <w:p w:rsidR="00143521" w:rsidRDefault="00143521">
      <w:pPr>
        <w:pStyle w:val="Quote"/>
        <w:jc w:val="left"/>
        <w:rPr>
          <w:rFonts w:eastAsia="MS Minchofalt"/>
        </w:rPr>
      </w:pPr>
      <w:r>
        <w:rPr>
          <w:rFonts w:eastAsia="MS Minchofalt"/>
        </w:rPr>
        <w:t>sa-bāṣpākṣī rakṣā-tilakam alike kalpayati ca |</w:t>
      </w:r>
    </w:p>
    <w:p w:rsidR="00143521" w:rsidRDefault="00143521">
      <w:pPr>
        <w:pStyle w:val="Quote"/>
        <w:jc w:val="left"/>
        <w:rPr>
          <w:rFonts w:eastAsia="MS Minchofalt"/>
        </w:rPr>
      </w:pPr>
      <w:r>
        <w:rPr>
          <w:rFonts w:eastAsia="MS Minchofalt"/>
        </w:rPr>
        <w:t>snuvānā pratyūṣe diśati ca bhuje kārmaṇam asau</w:t>
      </w:r>
    </w:p>
    <w:p w:rsidR="00143521" w:rsidRDefault="00143521">
      <w:pPr>
        <w:pStyle w:val="Quote"/>
        <w:jc w:val="left"/>
        <w:rPr>
          <w:rFonts w:eastAsia="MS Minchofalt"/>
        </w:rPr>
      </w:pPr>
      <w:r>
        <w:rPr>
          <w:rFonts w:eastAsia="MS Minchofalt"/>
        </w:rPr>
        <w:t>yaśodā mūrteva sphurati suta-vātsalya-paṭalī ||14</w:t>
      </w:r>
      <w:r>
        <w:rPr>
          <w:rFonts w:eastAsia="MS Minchofalt"/>
          <w:lang w:val="fr-CA"/>
        </w:rPr>
        <w:t>0</w:t>
      </w:r>
      <w:r>
        <w:rPr>
          <w:rFonts w:eastAsia="MS Minchofalt"/>
        </w:rPr>
        <w:t>||</w:t>
      </w:r>
    </w:p>
    <w:p w:rsidR="00143521" w:rsidRDefault="00143521">
      <w:pPr>
        <w:jc w:val="left"/>
      </w:pPr>
    </w:p>
    <w:p w:rsidR="00143521" w:rsidRDefault="00143521">
      <w:pPr>
        <w:jc w:val="left"/>
        <w:rPr>
          <w:rFonts w:eastAsia="MS Minchofalt"/>
        </w:rPr>
      </w:pPr>
      <w:r>
        <w:rPr>
          <w:rFonts w:eastAsia="MS Minchofalt"/>
          <w:b/>
          <w:bCs/>
        </w:rPr>
        <w:t xml:space="preserve">vrajādhīśasya rūpaṁ, </w:t>
      </w:r>
      <w:r>
        <w:rPr>
          <w:rFonts w:eastAsia="MS Minchofalt"/>
        </w:rPr>
        <w:t>yathā –</w:t>
      </w:r>
    </w:p>
    <w:p w:rsidR="00143521" w:rsidRDefault="00143521">
      <w:pPr>
        <w:pStyle w:val="Quote"/>
        <w:jc w:val="left"/>
        <w:rPr>
          <w:rFonts w:eastAsia="MS Minchofalt"/>
        </w:rPr>
      </w:pPr>
      <w:r>
        <w:rPr>
          <w:rFonts w:eastAsia="MS Minchofalt"/>
        </w:rPr>
        <w:t>tila-taṇḍulitaiḥ kacaiḥ sphurantaṁ</w:t>
      </w:r>
    </w:p>
    <w:p w:rsidR="00143521" w:rsidRDefault="00143521">
      <w:pPr>
        <w:pStyle w:val="Quote"/>
        <w:jc w:val="left"/>
        <w:rPr>
          <w:rFonts w:eastAsia="MS Minchofalt"/>
        </w:rPr>
      </w:pPr>
      <w:r>
        <w:rPr>
          <w:rFonts w:eastAsia="MS Minchofalt"/>
        </w:rPr>
        <w:t>nava-bhāṇḍīra-palāśa-cāru-celam |</w:t>
      </w:r>
    </w:p>
    <w:p w:rsidR="00143521" w:rsidRDefault="00143521">
      <w:pPr>
        <w:pStyle w:val="Quote"/>
        <w:jc w:val="left"/>
        <w:rPr>
          <w:rFonts w:eastAsia="MS Minchofalt"/>
        </w:rPr>
      </w:pPr>
      <w:r>
        <w:rPr>
          <w:rFonts w:eastAsia="MS Minchofalt"/>
        </w:rPr>
        <w:t>ati-tundilam indu-kānti-bhājaṁ</w:t>
      </w:r>
    </w:p>
    <w:p w:rsidR="00143521" w:rsidRDefault="00143521">
      <w:pPr>
        <w:pStyle w:val="Quote"/>
        <w:jc w:val="left"/>
        <w:rPr>
          <w:rFonts w:eastAsia="MS Minchofalt"/>
        </w:rPr>
      </w:pPr>
      <w:r>
        <w:rPr>
          <w:rFonts w:eastAsia="MS Minchofalt"/>
        </w:rPr>
        <w:t>vraja-rājaṁ vara-kūrcam arcayāmi ||1</w:t>
      </w:r>
      <w:r>
        <w:rPr>
          <w:rFonts w:eastAsia="MS Minchofalt"/>
          <w:lang w:val="fr-CA"/>
        </w:rPr>
        <w:t>41</w:t>
      </w:r>
      <w:r>
        <w:rPr>
          <w:rFonts w:eastAsia="MS Minchofalt"/>
        </w:rPr>
        <w:t>||</w:t>
      </w:r>
    </w:p>
    <w:p w:rsidR="00143521" w:rsidRDefault="00143521">
      <w:pPr>
        <w:jc w:val="left"/>
      </w:pPr>
    </w:p>
    <w:p w:rsidR="00143521" w:rsidRDefault="00143521">
      <w:pPr>
        <w:jc w:val="left"/>
      </w:pPr>
      <w:r>
        <w:rPr>
          <w:color w:val="FF0000"/>
        </w:rPr>
        <w:t>śrī-k</w:t>
      </w:r>
      <w:r>
        <w:rPr>
          <w:rFonts w:eastAsia="MS Minchofalt"/>
          <w:color w:val="FF0000"/>
        </w:rPr>
        <w:t>ṛṣ</w:t>
      </w:r>
      <w:r>
        <w:rPr>
          <w:color w:val="FF0000"/>
        </w:rPr>
        <w:t xml:space="preserve">ṇa-gaṇoddeśa-dīpikāyām </w:t>
      </w:r>
      <w:r>
        <w:t>(23,24,27)—</w:t>
      </w:r>
    </w:p>
    <w:p w:rsidR="00143521" w:rsidRDefault="00143521">
      <w:pPr>
        <w:pStyle w:val="Quote"/>
        <w:jc w:val="left"/>
        <w:rPr>
          <w:lang w:val="fr-CA"/>
        </w:rPr>
      </w:pPr>
      <w:r>
        <w:t>pitā vraja-janānando nando bhuvana-vanditaḥ |</w:t>
      </w:r>
    </w:p>
    <w:p w:rsidR="00143521" w:rsidRDefault="00143521">
      <w:pPr>
        <w:pStyle w:val="Quote"/>
        <w:jc w:val="left"/>
      </w:pPr>
      <w:r>
        <w:t>tundilaś candana-rucir bandhu-jīva-nibhāmbaraḥ ||142||</w:t>
      </w:r>
    </w:p>
    <w:p w:rsidR="00143521" w:rsidRDefault="00143521">
      <w:pPr>
        <w:pStyle w:val="Quote"/>
        <w:jc w:val="left"/>
      </w:pPr>
      <w:r>
        <w:t>tila-taṇḍulitaṁ kūrcaṁ dadhāno lamba-vigrahaḥ |</w:t>
      </w:r>
    </w:p>
    <w:p w:rsidR="00143521" w:rsidRDefault="00143521">
      <w:pPr>
        <w:pStyle w:val="Quote"/>
        <w:jc w:val="left"/>
      </w:pPr>
      <w:r>
        <w:t>vṛṣabhānur vraje khyāto yasya priya-suhṛd-varaḥ ||143||</w:t>
      </w:r>
    </w:p>
    <w:p w:rsidR="00143521" w:rsidRDefault="00143521">
      <w:pPr>
        <w:jc w:val="left"/>
      </w:pPr>
    </w:p>
    <w:p w:rsidR="00143521" w:rsidRDefault="00143521">
      <w:pPr>
        <w:jc w:val="left"/>
        <w:rPr>
          <w:rFonts w:eastAsia="MS Minchofalt"/>
        </w:rPr>
      </w:pPr>
      <w:r>
        <w:rPr>
          <w:rFonts w:eastAsia="MS Minchofalt"/>
          <w:b/>
          <w:bCs/>
        </w:rPr>
        <w:t>vātsalyam</w:t>
      </w:r>
      <w:r>
        <w:rPr>
          <w:rFonts w:eastAsia="MS Minchofalt"/>
        </w:rPr>
        <w:t>, yathā rasāmṛta-sindhau (3.4.14-15)–</w:t>
      </w:r>
    </w:p>
    <w:p w:rsidR="00143521" w:rsidRDefault="00143521">
      <w:pPr>
        <w:pStyle w:val="Quote"/>
        <w:jc w:val="left"/>
        <w:rPr>
          <w:rFonts w:eastAsia="MS Minchofalt"/>
        </w:rPr>
      </w:pPr>
      <w:r>
        <w:rPr>
          <w:rFonts w:eastAsia="MS Minchofalt"/>
        </w:rPr>
        <w:t xml:space="preserve">avalambya karāṅguliṁ nijāṁ </w:t>
      </w:r>
    </w:p>
    <w:p w:rsidR="00143521" w:rsidRDefault="00143521">
      <w:pPr>
        <w:pStyle w:val="Quote"/>
        <w:jc w:val="left"/>
        <w:rPr>
          <w:rFonts w:eastAsia="MS Minchofalt"/>
        </w:rPr>
      </w:pPr>
      <w:r>
        <w:rPr>
          <w:rFonts w:eastAsia="MS Minchofalt"/>
        </w:rPr>
        <w:t>skhalad-aṅghri prasarantam aṅgane |</w:t>
      </w:r>
    </w:p>
    <w:p w:rsidR="00143521" w:rsidRDefault="00143521">
      <w:pPr>
        <w:pStyle w:val="Quote"/>
        <w:jc w:val="left"/>
        <w:rPr>
          <w:rFonts w:eastAsia="MS Minchofalt"/>
        </w:rPr>
      </w:pPr>
      <w:r>
        <w:rPr>
          <w:rFonts w:eastAsia="MS Minchofalt"/>
        </w:rPr>
        <w:t xml:space="preserve">urasi sravad-aśru-nirjharo </w:t>
      </w:r>
    </w:p>
    <w:p w:rsidR="00143521" w:rsidRDefault="00143521">
      <w:pPr>
        <w:pStyle w:val="Quote"/>
        <w:jc w:val="left"/>
      </w:pPr>
      <w:r>
        <w:rPr>
          <w:rFonts w:eastAsia="MS Minchofalt"/>
        </w:rPr>
        <w:t xml:space="preserve">mumude prekṣya sutaṁ vrajādhipaḥ ||144|| </w:t>
      </w:r>
      <w:r>
        <w:rPr>
          <w:rFonts w:eastAsia="MS Minchofalt"/>
          <w:color w:val="auto"/>
        </w:rPr>
        <w:t>iti </w:t>
      </w:r>
      <w:r>
        <w:rPr>
          <w:rFonts w:eastAsia="MS Minchofalt" w:cs="Balaram"/>
          <w:color w:val="auto"/>
        </w:rPr>
        <w:t>|</w:t>
      </w:r>
    </w:p>
    <w:p w:rsidR="00143521" w:rsidRDefault="00143521">
      <w:pPr>
        <w:jc w:val="left"/>
      </w:pPr>
    </w:p>
    <w:p w:rsidR="00143521" w:rsidRDefault="00143521">
      <w:pPr>
        <w:rPr>
          <w:lang w:val="fr-CA"/>
        </w:rPr>
      </w:pPr>
      <w:r>
        <w:t xml:space="preserve">athāsya kāntāsu sarvāsu parama-mukhyāyāḥ śrī-rādhāyāḥ svarūpaṁ vayo-veśādayaś ca nirūpyate yathā </w:t>
      </w:r>
      <w:r>
        <w:rPr>
          <w:color w:val="FF0000"/>
        </w:rPr>
        <w:t>bṛhad-gautamīya-tantre</w:t>
      </w:r>
      <w:r>
        <w:rPr>
          <w:lang w:val="fr-CA"/>
        </w:rPr>
        <w:t>—</w:t>
      </w:r>
    </w:p>
    <w:p w:rsidR="00143521" w:rsidRDefault="00143521">
      <w:pPr>
        <w:ind w:left="720"/>
        <w:jc w:val="left"/>
        <w:rPr>
          <w:color w:val="0000FF"/>
        </w:rPr>
      </w:pPr>
      <w:r>
        <w:rPr>
          <w:color w:val="0000FF"/>
        </w:rPr>
        <w:t>devī kṛṣṇa-mayī proktā rādhikā para-devatā |</w:t>
      </w:r>
    </w:p>
    <w:p w:rsidR="00143521" w:rsidRDefault="00143521">
      <w:pPr>
        <w:ind w:left="720"/>
        <w:jc w:val="left"/>
        <w:rPr>
          <w:color w:val="0000FF"/>
        </w:rPr>
      </w:pPr>
      <w:r>
        <w:rPr>
          <w:color w:val="0000FF"/>
        </w:rPr>
        <w:t>sarva-lakṣmī-mayī sarva-kāntiḥ saṁmohinī parā ||145||</w:t>
      </w:r>
    </w:p>
    <w:p w:rsidR="00143521" w:rsidRDefault="00143521">
      <w:pPr>
        <w:jc w:val="left"/>
        <w:rPr>
          <w:color w:val="0000FF"/>
        </w:rPr>
      </w:pPr>
    </w:p>
    <w:p w:rsidR="00143521" w:rsidRDefault="00143521">
      <w:pPr>
        <w:jc w:val="left"/>
      </w:pPr>
      <w:r>
        <w:t xml:space="preserve">yathā ṛg-vede brahma-bhāge </w:t>
      </w:r>
      <w:r>
        <w:rPr>
          <w:color w:val="FF0000"/>
        </w:rPr>
        <w:t>rādhikopaniṣadi</w:t>
      </w:r>
      <w:r>
        <w:t>—</w:t>
      </w:r>
    </w:p>
    <w:p w:rsidR="00143521" w:rsidRDefault="00143521">
      <w:pPr>
        <w:jc w:val="left"/>
      </w:pPr>
    </w:p>
    <w:p w:rsidR="00143521" w:rsidRDefault="00143521">
      <w:pPr>
        <w:pStyle w:val="Quote"/>
      </w:pPr>
      <w:r>
        <w:t>oṁ atha ūrdhva-manthina ṛṣayaḥ sanakādyā bhagavantaṁ hiraṇyagarbham upāsitvocuḥ, kaḥ paramo devaḥ | kā vā tac-chaktayaḥ</w:t>
      </w:r>
      <w:r>
        <w:rPr>
          <w:rFonts w:ascii="Times New Roman" w:hAnsi="Times New Roman"/>
        </w:rPr>
        <w:t> </w:t>
      </w:r>
      <w:r>
        <w:rPr>
          <w:rFonts w:cs="Balaram"/>
        </w:rPr>
        <w:t>? tāsu cai</w:t>
      </w:r>
      <w:r>
        <w:t xml:space="preserve">kā garīyasī bhavatīti sṛṣṭi-hetu-bhūtā ca | ebhiḥ sa hovāca—he putrakā śṛṇutedaṁ ha vāva guhyād guhyataram aprakāśyaṁ yasmai kasmai na deyam | snigdhāya brahma-vādine guru-bhaktāya bhaktāya deyam anyathā dātur mṛtyur bhavati | kṛṣṇo ha vai paramo devaḥ ṣaḍ-vidhaiśvarya-pūrṇo bhagavān gopī-go-gopa-sevyo vṛndārādhito vṛndāvana-nāthaḥ sa eka eveśvaras tasya ha vai dvaita-natanur nārāyaṇo’khila-brahmādhipatir eko haṁsaḥ parācīno nityaḥ | </w:t>
      </w:r>
    </w:p>
    <w:p w:rsidR="00143521" w:rsidRDefault="00143521">
      <w:pPr>
        <w:pStyle w:val="Citation"/>
        <w:jc w:val="left"/>
      </w:pPr>
    </w:p>
    <w:p w:rsidR="00143521" w:rsidRDefault="00143521">
      <w:pPr>
        <w:pStyle w:val="Quote"/>
        <w:rPr>
          <w:lang w:val="fr-CA"/>
        </w:rPr>
      </w:pPr>
      <w:r>
        <w:t>evaṁ hi tasya śaktayas tv anekadhā sandhinī-jñānecchā-kriyādyā bahudhā śaktayas tāsu hlādinī varīyasī parāntara-sambhūtā rādhā kṛṣṇena ārādhyate iti rādhā, kṛṣṇaṁ samārādhayati sadā iti rādhikā gāndharvīti vyapadiśanti tām | asyā eva kāya-vyūha-rūpā gopyo mahiṣyaḥ śrīś ceti</w:t>
      </w:r>
      <w:r>
        <w:rPr>
          <w:lang w:val="fr-CA"/>
        </w:rPr>
        <w:t xml:space="preserve"> | seyaṁ rādhā yaś ca kṛṣṇo rasābdhiḥ | dehaś caikaṁ krīḍārthaṁ dvidhābhūt | eṣā ha vai sarveśvarī sarva-vidyā sanātanī kṛṣṇa-prāṇādhidevā ceti viviktena vedāḥ stuvanti | yasyā gāthā brahma-bhāgaṁ vadanti | mahimāsyā svāyur-mānenāpi kālena vaktuṁ na cotsahe | saiva yasya prasīdati | tasya kara-talāvakalitaṁ paramaṁ dhāmeti | etām ajñāya yaḥ kṛṣṇam ārādhayitum icchati | sa mūhatamaś ceti | atha haitāni nāmāni śrutayaḥ—</w:t>
      </w:r>
    </w:p>
    <w:p w:rsidR="00143521" w:rsidRDefault="00143521">
      <w:pPr>
        <w:pStyle w:val="Quote"/>
        <w:rPr>
          <w:lang w:val="fr-CA"/>
        </w:rPr>
      </w:pPr>
    </w:p>
    <w:p w:rsidR="00143521" w:rsidRDefault="00143521">
      <w:pPr>
        <w:pStyle w:val="Quote"/>
        <w:rPr>
          <w:lang w:val="fr-CA"/>
        </w:rPr>
      </w:pPr>
      <w:r>
        <w:rPr>
          <w:lang w:val="fr-CA"/>
        </w:rPr>
        <w:t>rādhā rāseśvarī ramyā kṛṣṇa-mantrādhidevatā |</w:t>
      </w:r>
    </w:p>
    <w:p w:rsidR="00143521" w:rsidRDefault="00143521">
      <w:pPr>
        <w:pStyle w:val="Quote"/>
        <w:rPr>
          <w:lang w:val="fr-CA"/>
        </w:rPr>
      </w:pPr>
      <w:r>
        <w:rPr>
          <w:lang w:val="fr-CA"/>
        </w:rPr>
        <w:t>sarvādyā sarva-vandyā ca vṛndāvana-vihāriṇī ||</w:t>
      </w:r>
    </w:p>
    <w:p w:rsidR="00143521" w:rsidRDefault="00143521">
      <w:pPr>
        <w:pStyle w:val="Quote"/>
        <w:rPr>
          <w:lang w:val="fr-CA"/>
        </w:rPr>
      </w:pPr>
      <w:r>
        <w:rPr>
          <w:lang w:val="fr-CA"/>
        </w:rPr>
        <w:t>vṛndārādhyā ramāśeṣa-gopī-maṇḍala-pūjitā |</w:t>
      </w:r>
    </w:p>
    <w:p w:rsidR="00143521" w:rsidRDefault="00143521">
      <w:pPr>
        <w:pStyle w:val="Quote"/>
        <w:rPr>
          <w:lang w:val="fr-CA"/>
        </w:rPr>
      </w:pPr>
      <w:r>
        <w:rPr>
          <w:lang w:val="fr-CA"/>
        </w:rPr>
        <w:t>satyā satya-parā satyabhāmā śrī-kṛṣṇa-vallabhā ||</w:t>
      </w:r>
    </w:p>
    <w:p w:rsidR="00143521" w:rsidRDefault="00143521">
      <w:pPr>
        <w:pStyle w:val="Quote"/>
        <w:rPr>
          <w:lang w:val="fr-CA"/>
        </w:rPr>
      </w:pPr>
      <w:r>
        <w:rPr>
          <w:lang w:val="fr-CA"/>
        </w:rPr>
        <w:t>vṛṣabhānu-sutā gopī mūla-prakṛtir īśvarī |</w:t>
      </w:r>
    </w:p>
    <w:p w:rsidR="00143521" w:rsidRDefault="00143521">
      <w:pPr>
        <w:pStyle w:val="Quote"/>
        <w:rPr>
          <w:lang w:val="fr-CA"/>
        </w:rPr>
      </w:pPr>
      <w:r>
        <w:rPr>
          <w:lang w:val="fr-CA"/>
        </w:rPr>
        <w:t>gāndharvī rādhikā ramyā rukmiṇī parameśvarī ||</w:t>
      </w:r>
    </w:p>
    <w:p w:rsidR="00143521" w:rsidRDefault="00143521">
      <w:pPr>
        <w:pStyle w:val="Quote"/>
        <w:rPr>
          <w:lang w:val="fr-CA"/>
        </w:rPr>
      </w:pPr>
    </w:p>
    <w:p w:rsidR="00143521" w:rsidRDefault="00143521">
      <w:pPr>
        <w:pStyle w:val="Quote"/>
        <w:rPr>
          <w:lang w:val="fr-CA"/>
        </w:rPr>
      </w:pPr>
      <w:r>
        <w:rPr>
          <w:lang w:val="fr-CA"/>
        </w:rPr>
        <w:t>ity etāni nāmāni yaḥ paṭhet, sa jīvanmukto bhavati | ity āha hiraṇyagarbho bhagavān iti |</w:t>
      </w:r>
    </w:p>
    <w:p w:rsidR="00143521" w:rsidRDefault="00143521">
      <w:pPr>
        <w:pStyle w:val="Quote"/>
        <w:rPr>
          <w:lang w:val="fr-CA"/>
        </w:rPr>
      </w:pPr>
    </w:p>
    <w:p w:rsidR="00143521" w:rsidRDefault="00143521">
      <w:pPr>
        <w:pStyle w:val="Quote"/>
        <w:rPr>
          <w:lang w:val="fr-CA"/>
        </w:rPr>
      </w:pPr>
      <w:r>
        <w:rPr>
          <w:lang w:val="fr-CA"/>
        </w:rPr>
        <w:t xml:space="preserve">sandhinī tu dhāma-bhūṣaṇa-śayyāsanādi-mitra-bhṛtyādi-rūpeṇa pariṇatā maty-alokāvatāraṇam ānanda-mayī-rūpeṇa ceti jñāna-śaktis tu kṣetrajña-śaktir iti | ya imām upaniṣadam adhīte, so’nuvrato vratī bhavati | sarva-tīrtheṣu snāto bhavati, so’gni-pūto bhavati, sa vāyu-pūto bhavati | sa sarva-pūto bhavati | rādhā-kṛṣṇa-priyo bhavati ity ācakṣuṣaḥ paṅktiṁ punāti || </w:t>
      </w:r>
      <w:r>
        <w:rPr>
          <w:color w:val="auto"/>
          <w:lang w:val="fr-CA"/>
        </w:rPr>
        <w:t>iti |</w:t>
      </w:r>
    </w:p>
    <w:p w:rsidR="00143521" w:rsidRDefault="00143521">
      <w:pPr>
        <w:jc w:val="left"/>
        <w:rPr>
          <w:b/>
          <w:bCs/>
          <w:lang w:val="fr-CA"/>
        </w:rPr>
      </w:pPr>
    </w:p>
    <w:p w:rsidR="00143521" w:rsidRDefault="00143521">
      <w:pPr>
        <w:jc w:val="left"/>
        <w:rPr>
          <w:lang w:val="fr-CA"/>
        </w:rPr>
      </w:pPr>
      <w:r>
        <w:rPr>
          <w:b/>
          <w:bCs/>
          <w:lang w:val="fr-CA"/>
        </w:rPr>
        <w:t xml:space="preserve">madhurā, </w:t>
      </w:r>
      <w:r>
        <w:rPr>
          <w:lang w:val="fr-CA"/>
        </w:rPr>
        <w:t xml:space="preserve">yathā </w:t>
      </w:r>
      <w:r>
        <w:rPr>
          <w:color w:val="FF0000"/>
          <w:lang w:val="fr-CA"/>
        </w:rPr>
        <w:t xml:space="preserve">vidagdha-mādhave </w:t>
      </w:r>
      <w:r>
        <w:rPr>
          <w:lang w:val="fr-CA"/>
        </w:rPr>
        <w:t>(1.32)—</w:t>
      </w:r>
    </w:p>
    <w:p w:rsidR="00143521" w:rsidRDefault="00143521">
      <w:pPr>
        <w:jc w:val="left"/>
        <w:rPr>
          <w:lang w:val="fr-CA"/>
        </w:rPr>
      </w:pPr>
    </w:p>
    <w:p w:rsidR="00143521" w:rsidRDefault="00143521">
      <w:pPr>
        <w:pStyle w:val="Quote"/>
        <w:jc w:val="left"/>
      </w:pPr>
      <w:r>
        <w:t>balād akṣnor lakṣmiḥ kavalayati navyaṁ kuvalayaṁ</w:t>
      </w:r>
    </w:p>
    <w:p w:rsidR="00143521" w:rsidRDefault="00143521">
      <w:pPr>
        <w:pStyle w:val="Quote"/>
        <w:jc w:val="left"/>
      </w:pPr>
      <w:r>
        <w:t>mukhollāsaḥ phullaṁ kamala-vanam ullaṅghayati ca |</w:t>
      </w:r>
    </w:p>
    <w:p w:rsidR="00143521" w:rsidRDefault="00143521">
      <w:pPr>
        <w:pStyle w:val="Quote"/>
        <w:jc w:val="left"/>
      </w:pPr>
      <w:r>
        <w:t>daśāṁ kaṣṭām aṣṭā-padam api nayaty āṅgika-rucir</w:t>
      </w:r>
    </w:p>
    <w:p w:rsidR="00143521" w:rsidRDefault="00143521">
      <w:pPr>
        <w:pStyle w:val="Quote"/>
        <w:jc w:val="left"/>
      </w:pPr>
      <w:r>
        <w:t>vicitraṁ rādhāyāḥ kim api kila rupam vilasati ||</w:t>
      </w:r>
      <w:r>
        <w:rPr>
          <w:lang w:val="fr-CA"/>
        </w:rPr>
        <w:t>146</w:t>
      </w:r>
      <w:r>
        <w:t>||</w:t>
      </w:r>
    </w:p>
    <w:p w:rsidR="00143521" w:rsidRDefault="00143521">
      <w:pPr>
        <w:jc w:val="left"/>
      </w:pPr>
    </w:p>
    <w:p w:rsidR="00143521" w:rsidRDefault="00143521">
      <w:pPr>
        <w:jc w:val="left"/>
      </w:pPr>
      <w:r>
        <w:rPr>
          <w:b/>
          <w:bCs/>
        </w:rPr>
        <w:t xml:space="preserve">cāru-saubhāgya-rekhāḍhyā </w:t>
      </w:r>
      <w:r>
        <w:t>yathojjvala-nīlamaṇau (4.24)</w:t>
      </w:r>
    </w:p>
    <w:p w:rsidR="00143521" w:rsidRDefault="00143521">
      <w:pPr>
        <w:jc w:val="left"/>
      </w:pPr>
    </w:p>
    <w:p w:rsidR="00143521" w:rsidRDefault="00143521">
      <w:pPr>
        <w:pStyle w:val="Quote"/>
        <w:jc w:val="left"/>
      </w:pPr>
      <w:r>
        <w:t>aghahara bhaja tuṣṭiṁ paśya yac candralekhā-</w:t>
      </w:r>
    </w:p>
    <w:p w:rsidR="00143521" w:rsidRDefault="00143521">
      <w:pPr>
        <w:pStyle w:val="Quote"/>
        <w:jc w:val="left"/>
      </w:pPr>
      <w:r>
        <w:t>valaya-kusuma-vallī-kuṇḍalākāra-bhāgbhiḥ |</w:t>
      </w:r>
    </w:p>
    <w:p w:rsidR="00143521" w:rsidRDefault="00143521">
      <w:pPr>
        <w:pStyle w:val="Quote"/>
        <w:jc w:val="left"/>
      </w:pPr>
      <w:r>
        <w:t>abhidadhati nilīnām atra saubhāgya-rekhā-</w:t>
      </w:r>
    </w:p>
    <w:p w:rsidR="00143521" w:rsidRDefault="00143521">
      <w:pPr>
        <w:pStyle w:val="Quote"/>
        <w:jc w:val="left"/>
      </w:pPr>
      <w:r>
        <w:t>vitatibhir anubiddhāḥ suṣṭhu rādhāṁ padāṅkāḥ ||147||</w:t>
      </w:r>
    </w:p>
    <w:p w:rsidR="00143521" w:rsidRDefault="00143521">
      <w:pPr>
        <w:pStyle w:val="Citation"/>
        <w:jc w:val="left"/>
      </w:pPr>
    </w:p>
    <w:p w:rsidR="00143521" w:rsidRDefault="00143521">
      <w:pPr>
        <w:rPr>
          <w:rFonts w:eastAsia="MS Minchofalt"/>
          <w:bCs/>
          <w:lang w:val="fr-CA"/>
        </w:rPr>
      </w:pPr>
      <w:r>
        <w:t xml:space="preserve">asyārthaḥ aghahareti madhumaṅgaloktiḥ | </w:t>
      </w:r>
      <w:r>
        <w:rPr>
          <w:rFonts w:eastAsia="MS Minchofalt"/>
          <w:bCs/>
          <w:lang w:val="fr-CA"/>
        </w:rPr>
        <w:t xml:space="preserve">padāṅkā eva rādhām atra nilīnām abhidadhati kathayanti | kīdṛśāḥ ? saubhāgya-vyañjikānāṁ rekhānāṁ vitatibhir anuviddhā yuktāḥ | kīdṛśībhiḥ ? candra-lekhādy-ākāra-bhāgbhir upalakṣaṇam etat | yato varāha-saṁhitā-jyotiḥ-śāstrāntargata-kāśī-khaṇḍa-mātsya-gāruḍādy-anusāreṇa tā etāś ca lekhā lakṣyante | tatra vāma-caraṇasyāṅguṣṭha-mūle yavaḥ, tat-tale cakram, tat-tale chatraṁ, tat-tale valayam, tarjany-aṅguṣṭha-sandhim ārabhya vakra-gatyā yāvad-ardha-caraṇam ūrdhva-rekhā, madhyamā-tale kamalam, kamala-tale dhvamaḥ sa-patākaḥ, kaniṣṭhā-tale’ṅkuśaḥ | pārṣṇāv ardha-candraḥ | tad-upari vallī puṣpaṁ ca | ity ekādaśa | </w:t>
      </w:r>
    </w:p>
    <w:p w:rsidR="00143521" w:rsidRDefault="00143521">
      <w:pPr>
        <w:rPr>
          <w:rFonts w:eastAsia="MS Minchofalt"/>
          <w:bCs/>
          <w:lang w:val="fr-CA"/>
        </w:rPr>
      </w:pPr>
    </w:p>
    <w:p w:rsidR="00143521" w:rsidRDefault="00143521">
      <w:pPr>
        <w:rPr>
          <w:rFonts w:eastAsia="MS Minchofalt"/>
          <w:bCs/>
          <w:lang w:val="fr-CA"/>
        </w:rPr>
      </w:pPr>
      <w:r>
        <w:rPr>
          <w:rFonts w:eastAsia="MS Minchofalt"/>
          <w:bCs/>
          <w:lang w:val="fr-CA"/>
        </w:rPr>
        <w:t xml:space="preserve">atha dakṣiṇasya—aṅguṣṭha-mūle śaṅkhaḥ, kaniṣṭhā-tale vedis tat-tale kuṇḍalam | tarjanī-madhyamayos tale parvataḥ | pārṣṇau matsyaḥ | matsyopari rathaḥ | rathasya pārśva-dvaye śakti-gade | ity aṣṭau | militvā ūna-viṁśati | </w:t>
      </w:r>
    </w:p>
    <w:p w:rsidR="00143521" w:rsidRDefault="00143521">
      <w:pPr>
        <w:rPr>
          <w:rFonts w:eastAsia="MS Minchofalt"/>
          <w:bCs/>
          <w:lang w:val="fr-CA"/>
        </w:rPr>
      </w:pPr>
    </w:p>
    <w:p w:rsidR="00143521" w:rsidRDefault="00143521">
      <w:pPr>
        <w:rPr>
          <w:rFonts w:eastAsia="MS Minchofalt"/>
          <w:bCs/>
          <w:lang w:val="fr-CA"/>
        </w:rPr>
      </w:pPr>
      <w:r>
        <w:rPr>
          <w:rFonts w:eastAsia="MS Minchofalt"/>
          <w:bCs/>
          <w:lang w:val="fr-CA"/>
        </w:rPr>
        <w:t>atha vāma-karasya atrālikhitānām bhaktair dhyānārtham apekṣyatvād ucyante  cihnāni | yathā tarjanī-madhyamayoḥ sandhim ārabhya kaniṣṭhādhas tale karabha-bhāge gatā paramāyū-rekhā, tat-tale karabham ārabhya tarjany-aṅguṣṭhayor madhya-bhāgaṁ gatānyā, aṅguṣṭhādho maṇibandhata utthitā vakra-gatyā madhya-rekhāṁ militvā tarjany-aṅguṣṭhayor madhya-bhāgaṁ gatānyā, tathānyā yuktyā vibhajya darśyante—aṅgulīnām agrato nandy-āvartāḥ pañca, anāmikā-tale kuñjaraḥ, paramāyū-rekhā-tale vājī, madhya-rekhā-tale vṛṣaḥ, kaniṣṭhā-tale’ṅkuśaḥ, vyajana-śrī-vṛkṣa-yūpa-bāṇa-tomara-mālā yathā-śobhaṁ ity aṣṭādaśa |</w:t>
      </w:r>
    </w:p>
    <w:p w:rsidR="00143521" w:rsidRDefault="00143521">
      <w:pPr>
        <w:rPr>
          <w:rFonts w:eastAsia="MS Minchofalt"/>
          <w:bCs/>
          <w:lang w:val="fr-CA"/>
        </w:rPr>
      </w:pPr>
    </w:p>
    <w:p w:rsidR="00143521" w:rsidRDefault="00143521">
      <w:r>
        <w:rPr>
          <w:rFonts w:eastAsia="MS Minchofalt"/>
          <w:bCs/>
          <w:lang w:val="fr-CA"/>
        </w:rPr>
        <w:t>atha dakṣiṇa-karasya—pūrvoktaṁ paramāyū-rekhādi-trayam atrāpi jñeyam | aṅgulīnām agrataḥ śaṅkhāḥ pañca, tarjanī-tale cāmaram, atrāpi kaniṣṭhā-tale’ṅkuśaḥ | prāsāda-dundubhi-vajra-śakaṭa-yuga-kodaṇḍāsi-bhṛṅgārā yathā-śobhaṁ jñeyāḥ | iti saptadaśa militvā sapta-triṁśat || (locana-rocanī)</w:t>
      </w:r>
    </w:p>
    <w:p w:rsidR="00143521" w:rsidRDefault="00143521">
      <w:pPr>
        <w:jc w:val="left"/>
      </w:pPr>
    </w:p>
    <w:p w:rsidR="00143521" w:rsidRDefault="00143521">
      <w:pPr>
        <w:jc w:val="left"/>
      </w:pPr>
      <w:r>
        <w:rPr>
          <w:color w:val="FF0000"/>
        </w:rPr>
        <w:t>rūpa-cintāmaṇau</w:t>
      </w:r>
      <w:r>
        <w:t>, yathā—</w:t>
      </w:r>
    </w:p>
    <w:p w:rsidR="00143521" w:rsidRDefault="00143521">
      <w:pPr>
        <w:pStyle w:val="Quote"/>
        <w:jc w:val="left"/>
      </w:pPr>
      <w:r>
        <w:t>chatrāri-dhvaja-valli-puṣpa-valayān padmordhva-rekhāṅkuśān</w:t>
      </w:r>
    </w:p>
    <w:p w:rsidR="00143521" w:rsidRDefault="00143521">
      <w:pPr>
        <w:pStyle w:val="Quote"/>
        <w:jc w:val="left"/>
      </w:pPr>
      <w:r>
        <w:t>ardhenduṁ ca yavaṁ ca vāmam anu yā śaktiṁ gadāṁ syandanam |</w:t>
      </w:r>
    </w:p>
    <w:p w:rsidR="00143521" w:rsidRDefault="00143521">
      <w:pPr>
        <w:pStyle w:val="Quote"/>
        <w:jc w:val="left"/>
      </w:pPr>
      <w:r>
        <w:t>vedī-kuṇḍala-matsya-parvata-daraṁ dhatte’nv asavyaṁ padaṁ</w:t>
      </w:r>
    </w:p>
    <w:p w:rsidR="00143521" w:rsidRDefault="00143521">
      <w:pPr>
        <w:pStyle w:val="Quote"/>
        <w:jc w:val="left"/>
      </w:pPr>
      <w:r>
        <w:t>tāṁ rādhāṁ ciram unaviṁśati-mahā-lakṣmārcitāṅghriṁ bhaje ||148||</w:t>
      </w:r>
    </w:p>
    <w:p w:rsidR="00143521" w:rsidRDefault="00143521">
      <w:pPr>
        <w:pStyle w:val="Quote"/>
        <w:jc w:val="left"/>
      </w:pPr>
    </w:p>
    <w:p w:rsidR="00143521" w:rsidRDefault="00143521">
      <w:pPr>
        <w:jc w:val="left"/>
      </w:pPr>
      <w:r>
        <w:rPr>
          <w:b/>
        </w:rPr>
        <w:t>ātyantādhikā</w:t>
      </w:r>
      <w:r>
        <w:t xml:space="preserve">, yathojjvala-nīlamaṇau </w:t>
      </w:r>
      <w:r>
        <w:rPr>
          <w:lang w:val="fr-CA"/>
        </w:rPr>
        <w:t>(</w:t>
      </w:r>
      <w:r>
        <w:t>śrī-yūtheśvarī-bheda-prakaraṇam, 6-7)—</w:t>
      </w:r>
    </w:p>
    <w:p w:rsidR="00143521" w:rsidRDefault="00143521">
      <w:pPr>
        <w:pStyle w:val="Quote"/>
        <w:jc w:val="left"/>
      </w:pPr>
      <w:r>
        <w:t>sarvathaivāsamordhā yā sā syād ātyantikādhikā |</w:t>
      </w:r>
    </w:p>
    <w:p w:rsidR="00143521" w:rsidRDefault="00143521">
      <w:pPr>
        <w:pStyle w:val="Quote"/>
        <w:jc w:val="left"/>
      </w:pPr>
      <w:r>
        <w:t>sā rādhā sa tu madhyaiva yan nānyā sadṛśī vraje ||149||</w:t>
      </w:r>
    </w:p>
    <w:p w:rsidR="00143521" w:rsidRDefault="00143521">
      <w:pPr>
        <w:jc w:val="left"/>
        <w:rPr>
          <w:b/>
        </w:rPr>
      </w:pPr>
    </w:p>
    <w:p w:rsidR="00143521" w:rsidRDefault="00143521">
      <w:pPr>
        <w:jc w:val="left"/>
        <w:rPr>
          <w:bCs/>
        </w:rPr>
      </w:pPr>
      <w:r>
        <w:rPr>
          <w:bCs/>
        </w:rPr>
        <w:t>yathā—</w:t>
      </w:r>
    </w:p>
    <w:p w:rsidR="00143521" w:rsidRDefault="00143521">
      <w:pPr>
        <w:pStyle w:val="Quote"/>
        <w:jc w:val="left"/>
      </w:pPr>
      <w:r>
        <w:t>tāvad bhadrā vadati caṭulaṁ phullatām eti pālī</w:t>
      </w:r>
    </w:p>
    <w:p w:rsidR="00143521" w:rsidRDefault="00143521">
      <w:pPr>
        <w:pStyle w:val="Quote"/>
        <w:jc w:val="left"/>
      </w:pPr>
      <w:r>
        <w:t>śālīnatvaṁ tyajati vimalā śyāmalāhaṅkaroti |</w:t>
      </w:r>
    </w:p>
    <w:p w:rsidR="00143521" w:rsidRDefault="00143521">
      <w:pPr>
        <w:pStyle w:val="Quote"/>
        <w:jc w:val="left"/>
      </w:pPr>
      <w:r>
        <w:t>svairaṁ candrāvalir api calaty unnamayyottamāṅgaṁ</w:t>
      </w:r>
    </w:p>
    <w:p w:rsidR="00143521" w:rsidRDefault="00143521">
      <w:pPr>
        <w:pStyle w:val="Quote"/>
        <w:jc w:val="left"/>
      </w:pPr>
      <w:r>
        <w:t>yāvat karṇe na hi niviśate hanta rādheti mantraḥ ||150||</w:t>
      </w:r>
    </w:p>
    <w:p w:rsidR="00143521" w:rsidRDefault="00143521">
      <w:pPr>
        <w:jc w:val="left"/>
        <w:rPr>
          <w:bCs/>
        </w:rPr>
      </w:pPr>
    </w:p>
    <w:p w:rsidR="00143521" w:rsidRDefault="00143521">
      <w:pPr>
        <w:jc w:val="left"/>
      </w:pPr>
      <w:r>
        <w:rPr>
          <w:bCs/>
        </w:rPr>
        <w:t xml:space="preserve">atha </w:t>
      </w:r>
      <w:r>
        <w:rPr>
          <w:b/>
        </w:rPr>
        <w:t xml:space="preserve">madhyā </w:t>
      </w:r>
      <w:r>
        <w:t>(nāyikā-bheda-prakaraṇam, 27)</w:t>
      </w:r>
    </w:p>
    <w:p w:rsidR="00143521" w:rsidRDefault="00143521">
      <w:pPr>
        <w:pStyle w:val="Quote"/>
        <w:jc w:val="left"/>
      </w:pPr>
      <w:r>
        <w:t>samāna-lajjā-madanā prodyat-tāruṇa-śālinī |</w:t>
      </w:r>
    </w:p>
    <w:p w:rsidR="00143521" w:rsidRDefault="00143521">
      <w:pPr>
        <w:pStyle w:val="Quote"/>
        <w:jc w:val="left"/>
      </w:pPr>
      <w:r>
        <w:t>kiṁcit-pragalbha-vacanā mohānta-surata-kṣamā |</w:t>
      </w:r>
    </w:p>
    <w:p w:rsidR="00143521" w:rsidRDefault="00143521">
      <w:pPr>
        <w:pStyle w:val="Quote"/>
        <w:jc w:val="left"/>
      </w:pPr>
      <w:r>
        <w:t>madhyā syāt komalā kvāi māne kutrāpi karkaśā ||151||</w:t>
      </w:r>
    </w:p>
    <w:p w:rsidR="00143521" w:rsidRDefault="00143521">
      <w:pPr>
        <w:pStyle w:val="Quote"/>
        <w:jc w:val="left"/>
      </w:pPr>
    </w:p>
    <w:p w:rsidR="00143521" w:rsidRDefault="00143521">
      <w:pPr>
        <w:jc w:val="left"/>
        <w:rPr>
          <w:b/>
          <w:bCs/>
        </w:rPr>
      </w:pPr>
      <w:r>
        <w:rPr>
          <w:bCs/>
        </w:rPr>
        <w:t xml:space="preserve">atha </w:t>
      </w:r>
      <w:r>
        <w:rPr>
          <w:b/>
          <w:bCs/>
        </w:rPr>
        <w:t>vyaktam—</w:t>
      </w:r>
    </w:p>
    <w:p w:rsidR="00143521" w:rsidRDefault="00143521">
      <w:pPr>
        <w:pStyle w:val="Quote"/>
        <w:jc w:val="left"/>
      </w:pPr>
      <w:r>
        <w:t>vakṣaḥ pravyakta-vakṣojaṁ madhyaṁ ca suvali-trayam |</w:t>
      </w:r>
    </w:p>
    <w:p w:rsidR="00143521" w:rsidRDefault="00143521">
      <w:pPr>
        <w:pStyle w:val="Quote"/>
        <w:jc w:val="left"/>
      </w:pPr>
      <w:r>
        <w:t>ujjvalāni tathāṅgāni vyakte sphurati yauvane ||152||</w:t>
      </w:r>
    </w:p>
    <w:p w:rsidR="00143521" w:rsidRDefault="00143521">
      <w:pPr>
        <w:jc w:val="left"/>
        <w:rPr>
          <w:b/>
          <w:bCs/>
        </w:rPr>
      </w:pPr>
    </w:p>
    <w:p w:rsidR="00143521" w:rsidRDefault="00143521">
      <w:pPr>
        <w:jc w:val="left"/>
      </w:pPr>
      <w:r>
        <w:t>yathā—</w:t>
      </w:r>
    </w:p>
    <w:p w:rsidR="00143521" w:rsidRDefault="00143521">
      <w:pPr>
        <w:pStyle w:val="Quote"/>
        <w:jc w:val="left"/>
      </w:pPr>
      <w:r>
        <w:t>rathāṅga-mithunaṁ navaṁ prakaṭayaty uroja-dyuti-</w:t>
      </w:r>
    </w:p>
    <w:p w:rsidR="00143521" w:rsidRDefault="00143521">
      <w:pPr>
        <w:pStyle w:val="Quote"/>
        <w:jc w:val="left"/>
      </w:pPr>
      <w:r>
        <w:t>rvyanakti yugalaṁ dṛśoḥ śaphara-vṛttim indrāvali |</w:t>
      </w:r>
    </w:p>
    <w:p w:rsidR="00143521" w:rsidRDefault="00143521">
      <w:pPr>
        <w:pStyle w:val="Quote"/>
        <w:jc w:val="left"/>
      </w:pPr>
      <w:r>
        <w:t>bibharti ca bali-trayaṁ tava taraṅga-bhaṅgodgamaṁ</w:t>
      </w:r>
    </w:p>
    <w:p w:rsidR="00143521" w:rsidRDefault="00143521">
      <w:pPr>
        <w:pStyle w:val="Quote"/>
        <w:jc w:val="left"/>
      </w:pPr>
      <w:r>
        <w:t>tvam atra sarasīkṛtā taruṇima-śriyā rājasi ||153||</w:t>
      </w:r>
    </w:p>
    <w:p w:rsidR="00143521" w:rsidRDefault="00143521">
      <w:pPr>
        <w:jc w:val="left"/>
      </w:pPr>
    </w:p>
    <w:p w:rsidR="00143521" w:rsidRDefault="00143521">
      <w:pPr>
        <w:jc w:val="left"/>
        <w:rPr>
          <w:b/>
          <w:bCs/>
        </w:rPr>
      </w:pPr>
      <w:r>
        <w:rPr>
          <w:b/>
          <w:bCs/>
        </w:rPr>
        <w:t>tan-mādhuryam—</w:t>
      </w:r>
    </w:p>
    <w:p w:rsidR="00143521" w:rsidRDefault="00143521">
      <w:pPr>
        <w:pStyle w:val="Quote"/>
        <w:jc w:val="left"/>
      </w:pPr>
      <w:r>
        <w:t>bhrājante varadanti-mauktika-gaṇā yasyollikhadbhir nakhaiḥ</w:t>
      </w:r>
    </w:p>
    <w:p w:rsidR="00143521" w:rsidRDefault="00143521">
      <w:pPr>
        <w:pStyle w:val="Quote"/>
        <w:jc w:val="left"/>
      </w:pPr>
      <w:r>
        <w:t>kṣiptāḥ puṣkara-mālayāvṛta-rucaḥ kuñjeṣu kuñjeśv amī |</w:t>
      </w:r>
    </w:p>
    <w:p w:rsidR="00143521" w:rsidRDefault="00143521">
      <w:pPr>
        <w:pStyle w:val="Quote"/>
        <w:jc w:val="left"/>
      </w:pPr>
      <w:r>
        <w:t>śauṭīryābdhir uroja-pañjara-taṭe saṁveśayantyā kathaṁ</w:t>
      </w:r>
    </w:p>
    <w:p w:rsidR="00143521" w:rsidRDefault="00143521">
      <w:pPr>
        <w:pStyle w:val="Quote"/>
        <w:jc w:val="left"/>
      </w:pPr>
      <w:r>
        <w:t>sa śrīmān hariṇekṣaṇe harir abhūn netreṇa baddhas tvayā ||154||</w:t>
      </w:r>
    </w:p>
    <w:p w:rsidR="00143521" w:rsidRDefault="00143521">
      <w:pPr>
        <w:jc w:val="left"/>
      </w:pPr>
    </w:p>
    <w:p w:rsidR="00143521" w:rsidRDefault="00143521">
      <w:pPr>
        <w:jc w:val="left"/>
        <w:rPr>
          <w:b/>
          <w:bCs/>
        </w:rPr>
      </w:pPr>
      <w:r>
        <w:rPr>
          <w:b/>
          <w:bCs/>
        </w:rPr>
        <w:t>atha rūpam—</w:t>
      </w:r>
    </w:p>
    <w:p w:rsidR="00143521" w:rsidRDefault="00143521">
      <w:pPr>
        <w:pStyle w:val="Quote"/>
        <w:jc w:val="left"/>
      </w:pPr>
      <w:r>
        <w:t xml:space="preserve">aṅgāny abhūṣitāny eva kenacid bhūṣaṇādinā | </w:t>
      </w:r>
    </w:p>
    <w:p w:rsidR="00143521" w:rsidRDefault="00143521">
      <w:pPr>
        <w:pStyle w:val="Quote"/>
        <w:jc w:val="left"/>
      </w:pPr>
      <w:r>
        <w:t>yena bhūṣitavad bhāti tad rūpam iti kathyate ||155||</w:t>
      </w:r>
    </w:p>
    <w:p w:rsidR="00143521" w:rsidRDefault="00143521">
      <w:pPr>
        <w:jc w:val="left"/>
      </w:pPr>
    </w:p>
    <w:p w:rsidR="00143521" w:rsidRDefault="00143521">
      <w:pPr>
        <w:jc w:val="left"/>
        <w:rPr>
          <w:bCs/>
        </w:rPr>
      </w:pPr>
      <w:r>
        <w:t xml:space="preserve">yathā </w:t>
      </w:r>
      <w:r>
        <w:rPr>
          <w:color w:val="FF0000"/>
        </w:rPr>
        <w:t xml:space="preserve">dāna-keli-kaumudyāṁ </w:t>
      </w:r>
      <w:r>
        <w:rPr>
          <w:bCs/>
        </w:rPr>
        <w:t>(22)—</w:t>
      </w:r>
    </w:p>
    <w:p w:rsidR="00143521" w:rsidRDefault="00143521">
      <w:pPr>
        <w:pStyle w:val="Quote"/>
        <w:jc w:val="left"/>
      </w:pPr>
      <w:r>
        <w:t xml:space="preserve">trapate vilokya padmā </w:t>
      </w:r>
    </w:p>
    <w:p w:rsidR="00143521" w:rsidRDefault="00143521">
      <w:pPr>
        <w:pStyle w:val="Quote"/>
        <w:jc w:val="left"/>
      </w:pPr>
      <w:r>
        <w:t>lalite rādhāṁ vināpy alaṅkāraṁ |</w:t>
      </w:r>
    </w:p>
    <w:p w:rsidR="00143521" w:rsidRDefault="00143521">
      <w:pPr>
        <w:pStyle w:val="Quote"/>
        <w:jc w:val="left"/>
      </w:pPr>
      <w:r>
        <w:t>tad alaṁ maṇimaya-maṇḍana-</w:t>
      </w:r>
    </w:p>
    <w:p w:rsidR="00143521" w:rsidRDefault="00143521">
      <w:pPr>
        <w:pStyle w:val="Quote"/>
        <w:jc w:val="left"/>
      </w:pPr>
      <w:r>
        <w:t>maṇḍala-racanā-prayāsena ||156||</w:t>
      </w:r>
    </w:p>
    <w:p w:rsidR="00143521" w:rsidRDefault="00143521">
      <w:pPr>
        <w:jc w:val="left"/>
      </w:pPr>
    </w:p>
    <w:p w:rsidR="00143521" w:rsidRDefault="00143521">
      <w:pPr>
        <w:jc w:val="left"/>
        <w:rPr>
          <w:b/>
        </w:rPr>
      </w:pPr>
      <w:r>
        <w:rPr>
          <w:bCs/>
        </w:rPr>
        <w:t xml:space="preserve">atha </w:t>
      </w:r>
      <w:r>
        <w:rPr>
          <w:b/>
        </w:rPr>
        <w:t>lāvaṇyam—</w:t>
      </w:r>
    </w:p>
    <w:p w:rsidR="00143521" w:rsidRDefault="00143521">
      <w:pPr>
        <w:pStyle w:val="Quote"/>
        <w:jc w:val="left"/>
      </w:pPr>
      <w:r>
        <w:t>muktāphaleṣu chāyāyās taralatvam ivāntarā |</w:t>
      </w:r>
    </w:p>
    <w:p w:rsidR="00143521" w:rsidRDefault="00143521">
      <w:pPr>
        <w:pStyle w:val="Quote"/>
        <w:jc w:val="left"/>
      </w:pPr>
      <w:r>
        <w:t>pratibhāti yad aṅgeṣu lāvaṇyaṁ tad ihocyate ||157||</w:t>
      </w:r>
    </w:p>
    <w:p w:rsidR="00143521" w:rsidRDefault="00143521">
      <w:pPr>
        <w:jc w:val="left"/>
        <w:rPr>
          <w:b/>
        </w:rPr>
      </w:pPr>
    </w:p>
    <w:p w:rsidR="00143521" w:rsidRDefault="00143521">
      <w:pPr>
        <w:jc w:val="left"/>
      </w:pPr>
      <w:r>
        <w:t>yathā—</w:t>
      </w:r>
    </w:p>
    <w:p w:rsidR="00143521" w:rsidRDefault="00143521">
      <w:pPr>
        <w:pStyle w:val="Quote"/>
        <w:jc w:val="left"/>
      </w:pPr>
      <w:r>
        <w:t>jagad-amala-rucir vicitya rādhe</w:t>
      </w:r>
    </w:p>
    <w:p w:rsidR="00143521" w:rsidRDefault="00143521">
      <w:pPr>
        <w:pStyle w:val="Quote"/>
        <w:jc w:val="left"/>
      </w:pPr>
      <w:r>
        <w:t>vyadhita vidhis tava nūnam aṅgakāni |</w:t>
      </w:r>
    </w:p>
    <w:p w:rsidR="00143521" w:rsidRDefault="00143521">
      <w:pPr>
        <w:pStyle w:val="Quote"/>
        <w:jc w:val="left"/>
      </w:pPr>
      <w:r>
        <w:t>maṇimaya-mukuraṁ kuraṅga-netre</w:t>
      </w:r>
    </w:p>
    <w:p w:rsidR="00143521" w:rsidRDefault="00143521">
      <w:pPr>
        <w:pStyle w:val="Quote"/>
        <w:jc w:val="left"/>
      </w:pPr>
      <w:r>
        <w:t>kiraṇa-gaṇena viḍambayanti yāni ||158||</w:t>
      </w:r>
    </w:p>
    <w:p w:rsidR="00143521" w:rsidRDefault="00143521">
      <w:pPr>
        <w:jc w:val="left"/>
      </w:pPr>
    </w:p>
    <w:p w:rsidR="00143521" w:rsidRDefault="00143521">
      <w:pPr>
        <w:jc w:val="left"/>
        <w:rPr>
          <w:b/>
          <w:bCs/>
        </w:rPr>
      </w:pPr>
      <w:r>
        <w:t xml:space="preserve">atha </w:t>
      </w:r>
      <w:r>
        <w:rPr>
          <w:b/>
          <w:bCs/>
        </w:rPr>
        <w:t>saundaryam—</w:t>
      </w:r>
    </w:p>
    <w:p w:rsidR="00143521" w:rsidRDefault="00143521">
      <w:pPr>
        <w:pStyle w:val="Quote"/>
        <w:jc w:val="left"/>
      </w:pPr>
      <w:r>
        <w:t>aṅga-pratyāngakānāṁ yaḥ sanniveśo yathocitam |</w:t>
      </w:r>
    </w:p>
    <w:p w:rsidR="00143521" w:rsidRDefault="00143521">
      <w:pPr>
        <w:pStyle w:val="Quote"/>
        <w:jc w:val="left"/>
      </w:pPr>
      <w:r>
        <w:t>susliṣṭa-sandhi-bandhaḥ syāt tat saundaryam itīryate ||159||</w:t>
      </w:r>
    </w:p>
    <w:p w:rsidR="00143521" w:rsidRDefault="00143521">
      <w:pPr>
        <w:jc w:val="left"/>
        <w:rPr>
          <w:b/>
          <w:bCs/>
        </w:rPr>
      </w:pPr>
    </w:p>
    <w:p w:rsidR="00143521" w:rsidRDefault="00143521">
      <w:pPr>
        <w:pStyle w:val="Footer"/>
        <w:tabs>
          <w:tab w:val="clear" w:pos="4153"/>
          <w:tab w:val="clear" w:pos="8306"/>
        </w:tabs>
        <w:jc w:val="left"/>
      </w:pPr>
      <w:r>
        <w:t>yathā—</w:t>
      </w:r>
    </w:p>
    <w:p w:rsidR="00143521" w:rsidRDefault="00143521">
      <w:pPr>
        <w:pStyle w:val="Quote"/>
        <w:jc w:val="left"/>
      </w:pPr>
      <w:r>
        <w:t>akhaṇḍendos tulyaṁ mukham uru-kuca-dyotitam uro</w:t>
      </w:r>
    </w:p>
    <w:p w:rsidR="00143521" w:rsidRDefault="00143521">
      <w:pPr>
        <w:pStyle w:val="Quote"/>
        <w:jc w:val="left"/>
      </w:pPr>
      <w:r>
        <w:t>bhujau srastāv aṁse kara-parimitaṁ madhyam abhitaḥ |</w:t>
      </w:r>
    </w:p>
    <w:p w:rsidR="00143521" w:rsidRDefault="00143521">
      <w:pPr>
        <w:pStyle w:val="Quote"/>
        <w:jc w:val="left"/>
      </w:pPr>
      <w:r>
        <w:t>parisphārā śroṇī krama-laghima-bhāg ūru-yugalaṁ</w:t>
      </w:r>
    </w:p>
    <w:p w:rsidR="00143521" w:rsidRDefault="00143521">
      <w:pPr>
        <w:pStyle w:val="Quote"/>
        <w:jc w:val="left"/>
      </w:pPr>
      <w:r>
        <w:t>tavāpūrvaṁ rādhe kim api kamanīyaṁ vapur abhūt ||160||</w:t>
      </w:r>
    </w:p>
    <w:p w:rsidR="00143521" w:rsidRDefault="00143521">
      <w:pPr>
        <w:jc w:val="left"/>
      </w:pPr>
    </w:p>
    <w:p w:rsidR="00143521" w:rsidRDefault="00143521">
      <w:pPr>
        <w:jc w:val="left"/>
        <w:rPr>
          <w:b/>
          <w:bCs/>
        </w:rPr>
      </w:pPr>
      <w:r>
        <w:t xml:space="preserve">atha </w:t>
      </w:r>
      <w:r>
        <w:rPr>
          <w:b/>
          <w:bCs/>
        </w:rPr>
        <w:t>abhirūpatā—</w:t>
      </w:r>
    </w:p>
    <w:p w:rsidR="00143521" w:rsidRDefault="00143521">
      <w:pPr>
        <w:pStyle w:val="Quote"/>
        <w:jc w:val="left"/>
      </w:pPr>
      <w:r>
        <w:t xml:space="preserve">yadātmīya-guṇotkarṣair vastv anyan nikaṭa-sthitam | </w:t>
      </w:r>
    </w:p>
    <w:p w:rsidR="00143521" w:rsidRDefault="00143521">
      <w:pPr>
        <w:pStyle w:val="Quote"/>
        <w:jc w:val="left"/>
      </w:pPr>
      <w:r>
        <w:t>sārūpyaṁ nayati prājñair ābhirūpyaṁ tad ucyate ||161||</w:t>
      </w:r>
    </w:p>
    <w:p w:rsidR="00143521" w:rsidRDefault="00143521">
      <w:pPr>
        <w:jc w:val="left"/>
      </w:pPr>
    </w:p>
    <w:p w:rsidR="00143521" w:rsidRDefault="00143521">
      <w:pPr>
        <w:pStyle w:val="Footer"/>
        <w:tabs>
          <w:tab w:val="clear" w:pos="4153"/>
          <w:tab w:val="clear" w:pos="8306"/>
        </w:tabs>
        <w:jc w:val="left"/>
      </w:pPr>
      <w:r>
        <w:t>yathā—</w:t>
      </w:r>
    </w:p>
    <w:p w:rsidR="00143521" w:rsidRDefault="00143521">
      <w:pPr>
        <w:pStyle w:val="Quote"/>
        <w:jc w:val="left"/>
      </w:pPr>
      <w:r>
        <w:t>magnā śubhre daśana-kiraṇe sphāṭikīva sphurantī</w:t>
      </w:r>
    </w:p>
    <w:p w:rsidR="00143521" w:rsidRDefault="00143521">
      <w:pPr>
        <w:pStyle w:val="Quote"/>
        <w:jc w:val="left"/>
      </w:pPr>
      <w:r>
        <w:t>lagnā śoṇe kara-sarasije padmāragīva gauri |</w:t>
      </w:r>
    </w:p>
    <w:p w:rsidR="00143521" w:rsidRDefault="00143521">
      <w:pPr>
        <w:pStyle w:val="Quote"/>
        <w:jc w:val="left"/>
      </w:pPr>
      <w:r>
        <w:t>gaṇḍopānte kuvalaya-rucā vaindra-nīlīva jātā</w:t>
      </w:r>
    </w:p>
    <w:p w:rsidR="00143521" w:rsidRDefault="00143521">
      <w:pPr>
        <w:pStyle w:val="Quote"/>
        <w:jc w:val="left"/>
      </w:pPr>
      <w:r>
        <w:t>sūte ratna-traya-dhiyam asau paśya kṛṣṇasya vaṁśī ||162||</w:t>
      </w:r>
    </w:p>
    <w:p w:rsidR="00143521" w:rsidRDefault="00143521">
      <w:pPr>
        <w:jc w:val="left"/>
      </w:pPr>
    </w:p>
    <w:p w:rsidR="00143521" w:rsidRDefault="00143521">
      <w:pPr>
        <w:jc w:val="left"/>
        <w:rPr>
          <w:b/>
          <w:bCs/>
        </w:rPr>
      </w:pPr>
      <w:r>
        <w:t xml:space="preserve">atha </w:t>
      </w:r>
      <w:r>
        <w:rPr>
          <w:b/>
          <w:bCs/>
        </w:rPr>
        <w:t>mādhuryam—</w:t>
      </w:r>
    </w:p>
    <w:p w:rsidR="00143521" w:rsidRDefault="00143521">
      <w:pPr>
        <w:pStyle w:val="Quote"/>
        <w:jc w:val="left"/>
      </w:pPr>
      <w:r>
        <w:t>rūpaṁ kim apy anirvācyaṁ tanor mādhuryam ucyate ||163||</w:t>
      </w:r>
    </w:p>
    <w:p w:rsidR="00143521" w:rsidRDefault="00143521">
      <w:pPr>
        <w:jc w:val="left"/>
      </w:pPr>
    </w:p>
    <w:p w:rsidR="00143521" w:rsidRDefault="00143521">
      <w:pPr>
        <w:jc w:val="left"/>
      </w:pPr>
      <w:r>
        <w:t>yathā—</w:t>
      </w:r>
    </w:p>
    <w:p w:rsidR="00143521" w:rsidRDefault="00143521">
      <w:pPr>
        <w:pStyle w:val="Quote"/>
        <w:jc w:val="left"/>
      </w:pPr>
      <w:r>
        <w:t xml:space="preserve">kim api hṛdayam abhra-śyāmalaṁ dhāma rundhe </w:t>
      </w:r>
    </w:p>
    <w:p w:rsidR="00143521" w:rsidRDefault="00143521">
      <w:pPr>
        <w:pStyle w:val="Quote"/>
        <w:jc w:val="left"/>
      </w:pPr>
      <w:r>
        <w:t>dṛśam ahaha viluṇṭhaty āṅgikī kāpi mudrā |</w:t>
      </w:r>
    </w:p>
    <w:p w:rsidR="00143521" w:rsidRDefault="00143521">
      <w:pPr>
        <w:pStyle w:val="Quote"/>
        <w:jc w:val="left"/>
      </w:pPr>
      <w:r>
        <w:t>caṭulayati kula-strī-dharma-caryāṁ bakāreḥ</w:t>
      </w:r>
    </w:p>
    <w:p w:rsidR="00143521" w:rsidRDefault="00143521">
      <w:pPr>
        <w:pStyle w:val="Quote"/>
        <w:jc w:val="left"/>
      </w:pPr>
      <w:r>
        <w:t>sumukhi nava-vivartaḥ ko’py asau mādhurīṇām ||164||</w:t>
      </w:r>
    </w:p>
    <w:p w:rsidR="00143521" w:rsidRDefault="00143521">
      <w:pPr>
        <w:jc w:val="left"/>
      </w:pPr>
    </w:p>
    <w:p w:rsidR="00143521" w:rsidRDefault="00143521">
      <w:pPr>
        <w:jc w:val="left"/>
        <w:rPr>
          <w:b/>
          <w:bCs/>
        </w:rPr>
      </w:pPr>
      <w:r>
        <w:t xml:space="preserve">atha </w:t>
      </w:r>
      <w:r>
        <w:rPr>
          <w:b/>
          <w:bCs/>
        </w:rPr>
        <w:t>mardavam--</w:t>
      </w:r>
    </w:p>
    <w:p w:rsidR="00143521" w:rsidRDefault="00143521">
      <w:pPr>
        <w:pStyle w:val="Quote"/>
        <w:jc w:val="left"/>
      </w:pPr>
      <w:r>
        <w:t>mārdavaṁ komalasyāpi saṁsparśāsahatocyate |</w:t>
      </w:r>
    </w:p>
    <w:p w:rsidR="00143521" w:rsidRDefault="00143521">
      <w:pPr>
        <w:pStyle w:val="Quote"/>
        <w:jc w:val="left"/>
        <w:rPr>
          <w:rFonts w:eastAsia="MS Minchofalt"/>
        </w:rPr>
      </w:pPr>
      <w:r>
        <w:t>uttamaṁ madhyamaṁ proktaṁ kaniṣṭhaṁ ceti tat tridhā ||165||</w:t>
      </w:r>
    </w:p>
    <w:p w:rsidR="00143521" w:rsidRDefault="00143521">
      <w:pPr>
        <w:jc w:val="left"/>
        <w:rPr>
          <w:rFonts w:eastAsia="MS Minchofalt"/>
        </w:rPr>
      </w:pPr>
    </w:p>
    <w:p w:rsidR="00143521" w:rsidRDefault="00143521">
      <w:pPr>
        <w:jc w:val="left"/>
        <w:rPr>
          <w:rFonts w:eastAsia="MS Minchofalt"/>
          <w:bCs/>
        </w:rPr>
      </w:pPr>
      <w:r>
        <w:rPr>
          <w:rFonts w:eastAsia="MS Minchofalt"/>
        </w:rPr>
        <w:t xml:space="preserve">tatra </w:t>
      </w:r>
      <w:r>
        <w:rPr>
          <w:rFonts w:eastAsia="MS Minchofalt"/>
          <w:b/>
          <w:bCs/>
        </w:rPr>
        <w:t>uttamam</w:t>
      </w:r>
      <w:r>
        <w:rPr>
          <w:rFonts w:eastAsia="MS Minchofalt"/>
          <w:bCs/>
        </w:rPr>
        <w:t>—</w:t>
      </w:r>
    </w:p>
    <w:p w:rsidR="00143521" w:rsidRDefault="00143521">
      <w:pPr>
        <w:pStyle w:val="Quote"/>
        <w:jc w:val="left"/>
        <w:rPr>
          <w:rFonts w:eastAsia="MS Minchofalt"/>
        </w:rPr>
      </w:pPr>
      <w:r>
        <w:rPr>
          <w:rFonts w:eastAsia="MS Minchofalt"/>
        </w:rPr>
        <w:t>abhinava-nava-mālikām ayaṁ sā</w:t>
      </w:r>
    </w:p>
    <w:p w:rsidR="00143521" w:rsidRDefault="00143521">
      <w:pPr>
        <w:pStyle w:val="Quote"/>
        <w:jc w:val="left"/>
        <w:rPr>
          <w:rFonts w:eastAsia="MS Minchofalt"/>
        </w:rPr>
      </w:pPr>
      <w:r>
        <w:rPr>
          <w:rFonts w:eastAsia="MS Minchofalt"/>
        </w:rPr>
        <w:t>śayana-varaṁ niśi rādhikādhiśiśye |</w:t>
      </w:r>
    </w:p>
    <w:p w:rsidR="00143521" w:rsidRDefault="00143521">
      <w:pPr>
        <w:pStyle w:val="Quote"/>
        <w:jc w:val="left"/>
        <w:rPr>
          <w:rFonts w:eastAsia="MS Minchofalt"/>
          <w:lang w:val="pl-PL"/>
        </w:rPr>
      </w:pPr>
      <w:r>
        <w:rPr>
          <w:rFonts w:eastAsia="MS Minchofalt"/>
          <w:lang w:val="pl-PL"/>
        </w:rPr>
        <w:t>na kusuma-paṭalaṁ darāpi jaglau</w:t>
      </w:r>
    </w:p>
    <w:p w:rsidR="00143521" w:rsidRDefault="00143521">
      <w:pPr>
        <w:pStyle w:val="Quote"/>
        <w:jc w:val="left"/>
        <w:rPr>
          <w:rFonts w:eastAsia="MS Minchofalt"/>
          <w:lang w:val="pl-PL"/>
        </w:rPr>
      </w:pPr>
      <w:r>
        <w:rPr>
          <w:rFonts w:eastAsia="MS Minchofalt"/>
          <w:lang w:val="pl-PL"/>
        </w:rPr>
        <w:t>tad-anubhavāt tanur eva sa-vraṇāsīt ||166||</w:t>
      </w:r>
    </w:p>
    <w:p w:rsidR="00143521" w:rsidRDefault="00143521">
      <w:pPr>
        <w:jc w:val="left"/>
        <w:rPr>
          <w:rFonts w:eastAsia="MS Minchofalt"/>
          <w:bCs/>
          <w:lang w:val="pl-PL"/>
        </w:rPr>
      </w:pPr>
    </w:p>
    <w:p w:rsidR="00143521" w:rsidRDefault="00143521">
      <w:pPr>
        <w:pStyle w:val="Quote"/>
        <w:jc w:val="left"/>
        <w:rPr>
          <w:lang w:val="pl-PL"/>
        </w:rPr>
      </w:pPr>
      <w:r>
        <w:rPr>
          <w:lang w:val="pl-PL"/>
        </w:rPr>
        <w:t>syād dṛḍheyaṁ ratiḥ premā prodyan snehaḥ kramād ayam |</w:t>
      </w:r>
    </w:p>
    <w:p w:rsidR="00143521" w:rsidRDefault="00143521">
      <w:pPr>
        <w:pStyle w:val="Quote"/>
        <w:jc w:val="left"/>
        <w:rPr>
          <w:lang w:val="pl-PL"/>
        </w:rPr>
      </w:pPr>
      <w:r>
        <w:rPr>
          <w:lang w:val="pl-PL"/>
        </w:rPr>
        <w:t>syān mānaḥ praṇayo rāgo’nurāgo bhāva ity api ||167||</w:t>
      </w:r>
    </w:p>
    <w:p w:rsidR="00143521" w:rsidRDefault="00143521">
      <w:pPr>
        <w:pStyle w:val="Quote"/>
        <w:jc w:val="left"/>
        <w:rPr>
          <w:lang w:val="pl-PL"/>
        </w:rPr>
      </w:pPr>
      <w:r>
        <w:rPr>
          <w:lang w:val="pl-PL"/>
        </w:rPr>
        <w:t>bījam ikṣuḥ sa ca rasaḥ sa guḍaḥ khaṇḍa eva saḥ |</w:t>
      </w:r>
    </w:p>
    <w:p w:rsidR="00143521" w:rsidRDefault="00143521">
      <w:pPr>
        <w:pStyle w:val="Quote"/>
        <w:jc w:val="left"/>
        <w:rPr>
          <w:lang w:val="pl-PL"/>
        </w:rPr>
      </w:pPr>
      <w:r>
        <w:rPr>
          <w:lang w:val="pl-PL"/>
        </w:rPr>
        <w:t>sa śarkarā sitā sā ca sā yathā syāt sitopalā ||168||</w:t>
      </w:r>
    </w:p>
    <w:p w:rsidR="00143521" w:rsidRDefault="00143521">
      <w:pPr>
        <w:pStyle w:val="Quote"/>
        <w:jc w:val="left"/>
        <w:rPr>
          <w:lang w:val="pl-PL"/>
        </w:rPr>
      </w:pPr>
      <w:r>
        <w:rPr>
          <w:lang w:val="pl-PL"/>
        </w:rPr>
        <w:t>ataḥ prema-vilāsāḥ syur bhāvāḥ snehādayas tu ṣaṭ |</w:t>
      </w:r>
    </w:p>
    <w:p w:rsidR="00143521" w:rsidRDefault="00143521">
      <w:pPr>
        <w:pStyle w:val="Quote"/>
        <w:jc w:val="left"/>
        <w:rPr>
          <w:lang w:val="pl-PL"/>
        </w:rPr>
      </w:pPr>
      <w:r>
        <w:rPr>
          <w:lang w:val="pl-PL"/>
        </w:rPr>
        <w:t>prāyo vyavahiryante’mī prema-śabdena sūribhiḥ ||169||</w:t>
      </w:r>
    </w:p>
    <w:p w:rsidR="00143521" w:rsidRDefault="00143521">
      <w:pPr>
        <w:jc w:val="left"/>
        <w:rPr>
          <w:lang w:val="pl-PL"/>
        </w:rPr>
      </w:pPr>
    </w:p>
    <w:p w:rsidR="00143521" w:rsidRDefault="00143521">
      <w:pPr>
        <w:jc w:val="left"/>
        <w:rPr>
          <w:b/>
          <w:bCs/>
          <w:lang w:val="pl-PL"/>
        </w:rPr>
      </w:pPr>
      <w:r>
        <w:rPr>
          <w:lang w:val="pl-PL"/>
        </w:rPr>
        <w:t xml:space="preserve">atha </w:t>
      </w:r>
      <w:r>
        <w:rPr>
          <w:b/>
          <w:bCs/>
          <w:lang w:val="pl-PL"/>
        </w:rPr>
        <w:t>prauḍha-prema—</w:t>
      </w:r>
    </w:p>
    <w:p w:rsidR="00143521" w:rsidRDefault="00143521">
      <w:pPr>
        <w:pStyle w:val="Quote"/>
        <w:jc w:val="left"/>
        <w:rPr>
          <w:lang w:val="pl-PL"/>
        </w:rPr>
      </w:pPr>
      <w:r>
        <w:rPr>
          <w:lang w:val="pl-PL"/>
        </w:rPr>
        <w:t>prauḍhaḥ premā sa yatra syād viśleṣasyāsahiṣṇutā ||170||</w:t>
      </w:r>
    </w:p>
    <w:p w:rsidR="00143521" w:rsidRDefault="00143521">
      <w:pPr>
        <w:jc w:val="left"/>
        <w:rPr>
          <w:lang w:val="pl-PL"/>
        </w:rPr>
      </w:pPr>
    </w:p>
    <w:p w:rsidR="00143521" w:rsidRDefault="00143521">
      <w:pPr>
        <w:jc w:val="left"/>
        <w:rPr>
          <w:b/>
          <w:bCs/>
          <w:lang w:val="en-CA"/>
        </w:rPr>
      </w:pPr>
      <w:r>
        <w:rPr>
          <w:lang w:val="en-CA"/>
        </w:rPr>
        <w:t xml:space="preserve">atha  </w:t>
      </w:r>
      <w:r>
        <w:rPr>
          <w:b/>
          <w:bCs/>
          <w:lang w:val="en-CA"/>
        </w:rPr>
        <w:t>madhu-snehaḥ—</w:t>
      </w:r>
    </w:p>
    <w:p w:rsidR="00143521" w:rsidRDefault="00143521">
      <w:pPr>
        <w:pStyle w:val="Quote"/>
        <w:jc w:val="left"/>
        <w:rPr>
          <w:lang w:val="en-CA"/>
        </w:rPr>
      </w:pPr>
      <w:r>
        <w:rPr>
          <w:lang w:val="en-CA"/>
        </w:rPr>
        <w:t>madīyatātiśaya-bhāk priye sneho bhaven madhu |</w:t>
      </w:r>
    </w:p>
    <w:p w:rsidR="00143521" w:rsidRDefault="00143521">
      <w:pPr>
        <w:pStyle w:val="Quote"/>
        <w:jc w:val="left"/>
        <w:rPr>
          <w:lang w:val="en-CA"/>
        </w:rPr>
      </w:pPr>
      <w:r>
        <w:rPr>
          <w:lang w:val="en-CA"/>
        </w:rPr>
        <w:t>svayaṁ prakaṭa-mādhuryo nānā-rasa-samāhṛtiḥ ||171||</w:t>
      </w:r>
    </w:p>
    <w:p w:rsidR="00143521" w:rsidRDefault="00143521">
      <w:pPr>
        <w:pStyle w:val="Quote"/>
        <w:jc w:val="left"/>
        <w:rPr>
          <w:lang w:val="en-CA"/>
        </w:rPr>
      </w:pPr>
      <w:r>
        <w:rPr>
          <w:lang w:val="en-CA"/>
        </w:rPr>
        <w:t>mattatoṣma-dharaḥ sneho madhu-sāmyān madhūcyate ||172||</w:t>
      </w:r>
    </w:p>
    <w:p w:rsidR="00143521" w:rsidRDefault="00143521">
      <w:pPr>
        <w:jc w:val="left"/>
        <w:rPr>
          <w:b/>
          <w:bCs/>
          <w:lang w:val="en-CA"/>
        </w:rPr>
      </w:pPr>
    </w:p>
    <w:p w:rsidR="00143521" w:rsidRDefault="00143521">
      <w:pPr>
        <w:jc w:val="left"/>
        <w:rPr>
          <w:b/>
          <w:bCs/>
          <w:lang w:val="pl-PL"/>
        </w:rPr>
      </w:pPr>
      <w:r>
        <w:rPr>
          <w:lang w:val="pl-PL"/>
        </w:rPr>
        <w:t xml:space="preserve">atha </w:t>
      </w:r>
      <w:r>
        <w:rPr>
          <w:b/>
          <w:bCs/>
          <w:lang w:val="pl-PL"/>
        </w:rPr>
        <w:t>lalita-mānaḥ—</w:t>
      </w:r>
    </w:p>
    <w:p w:rsidR="00143521" w:rsidRDefault="00143521">
      <w:pPr>
        <w:pStyle w:val="Quote"/>
        <w:jc w:val="left"/>
        <w:rPr>
          <w:lang w:val="pl-PL"/>
        </w:rPr>
      </w:pPr>
      <w:r>
        <w:rPr>
          <w:lang w:val="pl-PL"/>
        </w:rPr>
        <w:t>madhu-snehas tu kauṭilyaṁ svātantrya-hṛdayaṅgamam |</w:t>
      </w:r>
    </w:p>
    <w:p w:rsidR="00143521" w:rsidRDefault="00143521">
      <w:pPr>
        <w:pStyle w:val="Quote"/>
        <w:jc w:val="left"/>
        <w:rPr>
          <w:lang w:val="pl-PL"/>
        </w:rPr>
      </w:pPr>
      <w:r>
        <w:rPr>
          <w:lang w:val="pl-PL"/>
        </w:rPr>
        <w:t>bibhran-narma-viśeṣaṁ ca lalito’yam udīryate ||173||</w:t>
      </w:r>
    </w:p>
    <w:p w:rsidR="00143521" w:rsidRDefault="00143521">
      <w:pPr>
        <w:jc w:val="left"/>
        <w:rPr>
          <w:lang w:val="pl-PL"/>
        </w:rPr>
      </w:pPr>
    </w:p>
    <w:p w:rsidR="00143521" w:rsidRDefault="00143521">
      <w:pPr>
        <w:jc w:val="left"/>
        <w:rPr>
          <w:b/>
          <w:bCs/>
          <w:lang w:val="pl-PL"/>
        </w:rPr>
      </w:pPr>
      <w:r>
        <w:rPr>
          <w:lang w:val="pl-PL"/>
        </w:rPr>
        <w:t xml:space="preserve">atha </w:t>
      </w:r>
      <w:r>
        <w:rPr>
          <w:b/>
          <w:bCs/>
          <w:lang w:val="pl-PL"/>
        </w:rPr>
        <w:t>sakhyam—</w:t>
      </w:r>
    </w:p>
    <w:p w:rsidR="00143521" w:rsidRDefault="00143521">
      <w:pPr>
        <w:pStyle w:val="Quote"/>
        <w:jc w:val="left"/>
        <w:rPr>
          <w:lang w:val="pl-PL"/>
        </w:rPr>
      </w:pPr>
      <w:r>
        <w:rPr>
          <w:lang w:val="pl-PL"/>
        </w:rPr>
        <w:t>visrambhaṁ sādhvasonmuktaḥ sakhyaṁ sva-vaśatā-mayaḥ ||174||</w:t>
      </w:r>
    </w:p>
    <w:p w:rsidR="00143521" w:rsidRDefault="00143521">
      <w:pPr>
        <w:jc w:val="left"/>
        <w:rPr>
          <w:lang w:val="pl-PL"/>
        </w:rPr>
      </w:pPr>
    </w:p>
    <w:p w:rsidR="00143521" w:rsidRDefault="00143521">
      <w:pPr>
        <w:jc w:val="left"/>
        <w:rPr>
          <w:lang w:val="pl-PL"/>
        </w:rPr>
      </w:pPr>
      <w:r>
        <w:rPr>
          <w:lang w:val="pl-PL"/>
        </w:rPr>
        <w:t xml:space="preserve">atha </w:t>
      </w:r>
      <w:r>
        <w:rPr>
          <w:b/>
          <w:bCs/>
          <w:lang w:val="pl-PL"/>
        </w:rPr>
        <w:t>mañjiṣṭha-rāgaḥ—</w:t>
      </w:r>
    </w:p>
    <w:p w:rsidR="00143521" w:rsidRDefault="00143521">
      <w:pPr>
        <w:pStyle w:val="Quote"/>
        <w:jc w:val="left"/>
        <w:rPr>
          <w:lang w:val="pl-PL"/>
        </w:rPr>
      </w:pPr>
      <w:r>
        <w:rPr>
          <w:lang w:val="pl-PL"/>
        </w:rPr>
        <w:t>ahāryo’nanya-sāpekṣo yaḥ kāntyā varddhate sadā |</w:t>
      </w:r>
    </w:p>
    <w:p w:rsidR="00143521" w:rsidRDefault="00143521">
      <w:pPr>
        <w:pStyle w:val="Quote"/>
        <w:jc w:val="left"/>
        <w:rPr>
          <w:lang w:val="pl-PL"/>
        </w:rPr>
      </w:pPr>
      <w:r>
        <w:rPr>
          <w:lang w:val="pl-PL"/>
        </w:rPr>
        <w:t>bhaven māñjiṣṭha-rāgo’sau rādhā-mādhavayor yathā ||175||</w:t>
      </w:r>
    </w:p>
    <w:p w:rsidR="00143521" w:rsidRDefault="00143521">
      <w:pPr>
        <w:jc w:val="left"/>
        <w:rPr>
          <w:lang w:val="pl-PL"/>
        </w:rPr>
      </w:pPr>
    </w:p>
    <w:p w:rsidR="00143521" w:rsidRDefault="00143521">
      <w:pPr>
        <w:jc w:val="left"/>
        <w:rPr>
          <w:b/>
          <w:bCs/>
          <w:lang w:val="pl-PL"/>
        </w:rPr>
      </w:pPr>
      <w:r>
        <w:rPr>
          <w:b/>
          <w:bCs/>
          <w:lang w:val="pl-PL"/>
        </w:rPr>
        <w:t>atha anurāgaḥ—</w:t>
      </w:r>
    </w:p>
    <w:p w:rsidR="00143521" w:rsidRDefault="00143521">
      <w:pPr>
        <w:pStyle w:val="Quote"/>
        <w:jc w:val="left"/>
        <w:rPr>
          <w:lang w:val="pl-PL"/>
        </w:rPr>
      </w:pPr>
      <w:r>
        <w:rPr>
          <w:lang w:val="pl-PL"/>
        </w:rPr>
        <w:t>sadānubhūtam api yaḥ kuryān nava-navaṁ priyam |</w:t>
      </w:r>
    </w:p>
    <w:p w:rsidR="00143521" w:rsidRDefault="00143521">
      <w:pPr>
        <w:pStyle w:val="Quote"/>
        <w:jc w:val="left"/>
        <w:rPr>
          <w:lang w:val="pl-PL"/>
        </w:rPr>
      </w:pPr>
      <w:r>
        <w:rPr>
          <w:lang w:val="pl-PL"/>
        </w:rPr>
        <w:t>rāgo bhavan nava-navaḥ so’nurāga itīryate ||176||</w:t>
      </w:r>
    </w:p>
    <w:p w:rsidR="00143521" w:rsidRDefault="00143521">
      <w:pPr>
        <w:jc w:val="left"/>
        <w:rPr>
          <w:lang w:val="pl-PL"/>
        </w:rPr>
      </w:pPr>
    </w:p>
    <w:p w:rsidR="00143521" w:rsidRDefault="00143521">
      <w:pPr>
        <w:jc w:val="left"/>
        <w:rPr>
          <w:rFonts w:eastAsia="MS Minchofalt"/>
          <w:b/>
          <w:bCs/>
          <w:lang w:val="pl-PL"/>
        </w:rPr>
      </w:pPr>
      <w:r>
        <w:rPr>
          <w:rFonts w:eastAsia="MS Minchofalt"/>
          <w:lang w:val="pl-PL"/>
        </w:rPr>
        <w:t xml:space="preserve">atha </w:t>
      </w:r>
      <w:r>
        <w:rPr>
          <w:rFonts w:eastAsia="MS Minchofalt"/>
          <w:b/>
          <w:bCs/>
          <w:lang w:val="pl-PL"/>
        </w:rPr>
        <w:t>bhāvaḥ—</w:t>
      </w:r>
    </w:p>
    <w:p w:rsidR="00143521" w:rsidRDefault="00143521">
      <w:pPr>
        <w:pStyle w:val="Quote"/>
        <w:jc w:val="left"/>
        <w:rPr>
          <w:rFonts w:eastAsia="MS Minchofalt"/>
          <w:lang w:val="pl-PL"/>
        </w:rPr>
      </w:pPr>
      <w:r>
        <w:rPr>
          <w:rFonts w:eastAsia="MS Minchofalt"/>
          <w:lang w:val="pl-PL"/>
        </w:rPr>
        <w:t>anurāgaḥ svasaṁvedya-daśāṁ prāpya prakāśitaḥ |</w:t>
      </w:r>
    </w:p>
    <w:p w:rsidR="00143521" w:rsidRDefault="00143521">
      <w:pPr>
        <w:pStyle w:val="Quote"/>
        <w:jc w:val="left"/>
        <w:rPr>
          <w:rFonts w:eastAsia="MS Minchofalt"/>
          <w:lang w:val="pl-PL"/>
        </w:rPr>
      </w:pPr>
      <w:r>
        <w:rPr>
          <w:rFonts w:eastAsia="MS Minchofalt"/>
          <w:lang w:val="pl-PL"/>
        </w:rPr>
        <w:t>yāvad-āśraya-vṛttiś ced bhāva ity abhidhīyate ||177||</w:t>
      </w:r>
    </w:p>
    <w:p w:rsidR="00143521" w:rsidRDefault="00143521">
      <w:pPr>
        <w:jc w:val="left"/>
        <w:rPr>
          <w:rFonts w:eastAsia="MS Minchofalt"/>
          <w:bCs/>
          <w:lang w:val="pl-PL"/>
        </w:rPr>
      </w:pPr>
    </w:p>
    <w:p w:rsidR="00143521" w:rsidRDefault="00143521">
      <w:pPr>
        <w:jc w:val="left"/>
        <w:rPr>
          <w:rFonts w:eastAsia="MS Minchofalt"/>
          <w:bCs/>
          <w:lang w:val="pl-PL"/>
        </w:rPr>
      </w:pPr>
      <w:r>
        <w:rPr>
          <w:rFonts w:eastAsia="MS Minchofalt"/>
          <w:bCs/>
          <w:lang w:val="pl-PL"/>
        </w:rPr>
        <w:t>yathā—</w:t>
      </w:r>
    </w:p>
    <w:p w:rsidR="00143521" w:rsidRDefault="00143521">
      <w:pPr>
        <w:pStyle w:val="Quote"/>
        <w:jc w:val="left"/>
        <w:rPr>
          <w:rFonts w:eastAsia="MS Minchofalt"/>
          <w:lang w:val="pl-PL"/>
        </w:rPr>
      </w:pPr>
      <w:r>
        <w:rPr>
          <w:rFonts w:eastAsia="MS Minchofalt"/>
          <w:lang w:val="pl-PL"/>
        </w:rPr>
        <w:t xml:space="preserve">rādhāyā bhavataś ca citta-jatunī svedair vilāpya kramāt </w:t>
      </w:r>
    </w:p>
    <w:p w:rsidR="00143521" w:rsidRDefault="00143521">
      <w:pPr>
        <w:pStyle w:val="Quote"/>
        <w:jc w:val="left"/>
        <w:rPr>
          <w:rFonts w:eastAsia="MS Minchofalt"/>
          <w:lang w:val="pl-PL"/>
        </w:rPr>
      </w:pPr>
      <w:r>
        <w:rPr>
          <w:rFonts w:eastAsia="MS Minchofalt"/>
          <w:lang w:val="pl-PL"/>
        </w:rPr>
        <w:t>yuñjann adri-nikuñja-kuñjara-pate nirdhūta-bheda-bhramam |</w:t>
      </w:r>
    </w:p>
    <w:p w:rsidR="00143521" w:rsidRDefault="00143521">
      <w:pPr>
        <w:pStyle w:val="Quote"/>
        <w:jc w:val="left"/>
        <w:rPr>
          <w:rFonts w:eastAsia="MS Minchofalt"/>
          <w:lang w:val="pl-PL"/>
        </w:rPr>
      </w:pPr>
      <w:r>
        <w:rPr>
          <w:rFonts w:eastAsia="MS Minchofalt"/>
          <w:lang w:val="pl-PL"/>
        </w:rPr>
        <w:t xml:space="preserve">citrāya svayam anvarañjayad iha brahmāṇḍa-harmyodare </w:t>
      </w:r>
    </w:p>
    <w:p w:rsidR="00143521" w:rsidRDefault="00143521">
      <w:pPr>
        <w:pStyle w:val="Quote"/>
        <w:jc w:val="left"/>
        <w:rPr>
          <w:rFonts w:eastAsia="MS Minchofalt"/>
          <w:lang w:val="pl-PL"/>
        </w:rPr>
      </w:pPr>
      <w:r>
        <w:rPr>
          <w:rFonts w:eastAsia="MS Minchofalt"/>
          <w:lang w:val="pl-PL"/>
        </w:rPr>
        <w:t>bhūyobhir nava-rāga-hiṅgula-bharaiḥ śṛṅgāra-kāruḥ kṛtī ||178||</w:t>
      </w:r>
    </w:p>
    <w:p w:rsidR="00143521" w:rsidRDefault="00143521">
      <w:pPr>
        <w:jc w:val="left"/>
        <w:rPr>
          <w:lang w:val="pl-PL"/>
        </w:rPr>
      </w:pPr>
    </w:p>
    <w:p w:rsidR="00143521" w:rsidRDefault="00143521">
      <w:pPr>
        <w:jc w:val="left"/>
        <w:rPr>
          <w:b/>
          <w:bCs/>
          <w:lang w:val="pl-PL"/>
        </w:rPr>
      </w:pPr>
      <w:r>
        <w:rPr>
          <w:lang w:val="pl-PL"/>
        </w:rPr>
        <w:t xml:space="preserve">atha </w:t>
      </w:r>
      <w:r>
        <w:rPr>
          <w:b/>
          <w:bCs/>
          <w:lang w:val="pl-PL"/>
        </w:rPr>
        <w:t>adhirūḍhaḥ—</w:t>
      </w:r>
    </w:p>
    <w:p w:rsidR="00143521" w:rsidRDefault="00143521">
      <w:pPr>
        <w:pStyle w:val="Quote"/>
        <w:jc w:val="left"/>
        <w:rPr>
          <w:lang w:val="pl-PL"/>
        </w:rPr>
      </w:pPr>
      <w:r>
        <w:rPr>
          <w:lang w:val="pl-PL"/>
        </w:rPr>
        <w:t>rūḍhoktebhyo’nubhāvebhyaḥ kām apy āptā viśiṣṭatām |</w:t>
      </w:r>
    </w:p>
    <w:p w:rsidR="00143521" w:rsidRDefault="00143521">
      <w:pPr>
        <w:pStyle w:val="Quote"/>
        <w:jc w:val="left"/>
        <w:rPr>
          <w:lang w:val="pl-PL"/>
        </w:rPr>
      </w:pPr>
      <w:r>
        <w:rPr>
          <w:lang w:val="pl-PL"/>
        </w:rPr>
        <w:t>yatrānubhāvā dṛśyante so’dhirūḍho nigadyate ||179||</w:t>
      </w:r>
    </w:p>
    <w:p w:rsidR="00143521" w:rsidRDefault="00143521">
      <w:pPr>
        <w:pStyle w:val="Quote"/>
        <w:jc w:val="left"/>
        <w:rPr>
          <w:lang w:val="pl-PL"/>
        </w:rPr>
      </w:pPr>
      <w:r>
        <w:rPr>
          <w:lang w:val="pl-PL"/>
        </w:rPr>
        <w:t>modano mādanaś cāsāv adhirūḍho dvidhocyate ||180||</w:t>
      </w:r>
    </w:p>
    <w:p w:rsidR="00143521" w:rsidRDefault="00143521">
      <w:pPr>
        <w:jc w:val="left"/>
        <w:rPr>
          <w:lang w:val="pl-PL"/>
        </w:rPr>
      </w:pPr>
    </w:p>
    <w:p w:rsidR="00143521" w:rsidRDefault="00143521">
      <w:pPr>
        <w:jc w:val="left"/>
        <w:rPr>
          <w:b/>
          <w:bCs/>
          <w:lang w:val="pl-PL"/>
        </w:rPr>
      </w:pPr>
      <w:r>
        <w:rPr>
          <w:lang w:val="pl-PL"/>
        </w:rPr>
        <w:t xml:space="preserve">tatra </w:t>
      </w:r>
      <w:r>
        <w:rPr>
          <w:b/>
          <w:bCs/>
          <w:lang w:val="pl-PL"/>
        </w:rPr>
        <w:t>modanaḥ—</w:t>
      </w:r>
    </w:p>
    <w:p w:rsidR="00143521" w:rsidRDefault="00143521">
      <w:pPr>
        <w:pStyle w:val="Quote"/>
        <w:jc w:val="left"/>
        <w:rPr>
          <w:lang w:val="pl-PL"/>
        </w:rPr>
      </w:pPr>
      <w:r>
        <w:rPr>
          <w:lang w:val="pl-PL"/>
        </w:rPr>
        <w:t>modanaḥ sa dvayor yatra sāttvikoddīpta-sauṣṭhavam ||181||</w:t>
      </w:r>
    </w:p>
    <w:p w:rsidR="00143521" w:rsidRDefault="00143521">
      <w:pPr>
        <w:pStyle w:val="Quote"/>
        <w:jc w:val="left"/>
        <w:rPr>
          <w:rFonts w:eastAsia="MS Minchofalt"/>
          <w:lang w:val="pl-PL"/>
        </w:rPr>
      </w:pPr>
      <w:r>
        <w:rPr>
          <w:rFonts w:eastAsia="MS Minchofalt"/>
          <w:lang w:val="pl-PL"/>
        </w:rPr>
        <w:t>rādhikā-yūtha evāsau modano na tu sarvataḥ |</w:t>
      </w:r>
    </w:p>
    <w:p w:rsidR="00143521" w:rsidRDefault="00143521">
      <w:pPr>
        <w:pStyle w:val="Quote"/>
        <w:jc w:val="left"/>
        <w:rPr>
          <w:rFonts w:eastAsia="MS Minchofalt"/>
          <w:lang w:val="pl-PL"/>
        </w:rPr>
      </w:pPr>
      <w:r>
        <w:rPr>
          <w:rFonts w:eastAsia="MS Minchofalt"/>
          <w:lang w:val="pl-PL"/>
        </w:rPr>
        <w:t>yaḥ śrīmān hlādinī-śakteḥ suvilāsaḥ priyo varaḥ ||182||</w:t>
      </w:r>
    </w:p>
    <w:p w:rsidR="00143521" w:rsidRDefault="00143521">
      <w:pPr>
        <w:pStyle w:val="Quote"/>
        <w:jc w:val="left"/>
        <w:rPr>
          <w:rFonts w:eastAsia="MS Minchofalt"/>
          <w:lang w:val="pl-PL"/>
        </w:rPr>
      </w:pPr>
      <w:r>
        <w:rPr>
          <w:rFonts w:eastAsia="MS Minchofalt"/>
          <w:lang w:val="pl-PL"/>
        </w:rPr>
        <w:t>modano’yaṁ praviśleṣa-daśāyāṁ mohano bhavet |</w:t>
      </w:r>
    </w:p>
    <w:p w:rsidR="00143521" w:rsidRDefault="00143521">
      <w:pPr>
        <w:pStyle w:val="Quote"/>
        <w:jc w:val="left"/>
        <w:rPr>
          <w:rFonts w:eastAsia="MS Minchofalt"/>
          <w:lang w:val="pl-PL"/>
        </w:rPr>
      </w:pPr>
      <w:r>
        <w:rPr>
          <w:rFonts w:eastAsia="MS Minchofalt"/>
          <w:lang w:val="pl-PL"/>
        </w:rPr>
        <w:t>yasmin viraha-vaivaśyāt sūddīptā eva sāttvikāḥ ||183||</w:t>
      </w:r>
    </w:p>
    <w:p w:rsidR="00143521" w:rsidRDefault="00143521">
      <w:pPr>
        <w:pStyle w:val="Quote"/>
        <w:jc w:val="left"/>
        <w:rPr>
          <w:rFonts w:eastAsia="MS Minchofalt"/>
          <w:lang w:val="pl-PL"/>
        </w:rPr>
      </w:pPr>
      <w:r>
        <w:rPr>
          <w:rFonts w:eastAsia="MS Minchofalt"/>
          <w:lang w:val="pl-PL"/>
        </w:rPr>
        <w:t>prāyo vṛndāvaneśvaryāṁ mohano’yam udañcati |</w:t>
      </w:r>
    </w:p>
    <w:p w:rsidR="00143521" w:rsidRDefault="00143521">
      <w:pPr>
        <w:pStyle w:val="Quote"/>
        <w:jc w:val="left"/>
        <w:rPr>
          <w:rFonts w:eastAsia="MS Minchofalt"/>
          <w:lang w:val="pl-PL"/>
        </w:rPr>
      </w:pPr>
      <w:r>
        <w:rPr>
          <w:rFonts w:eastAsia="MS Minchofalt"/>
          <w:lang w:val="pl-PL"/>
        </w:rPr>
        <w:t>samyag-vilakṣaṇaṁ yasya kāryaṁ sañcāri-mohataḥ ||184||</w:t>
      </w:r>
    </w:p>
    <w:p w:rsidR="00143521" w:rsidRDefault="00143521">
      <w:pPr>
        <w:jc w:val="left"/>
        <w:rPr>
          <w:lang w:val="pl-PL"/>
        </w:rPr>
      </w:pPr>
    </w:p>
    <w:p w:rsidR="00143521" w:rsidRDefault="00143521">
      <w:pPr>
        <w:jc w:val="left"/>
        <w:rPr>
          <w:lang w:val="pl-PL"/>
        </w:rPr>
      </w:pPr>
      <w:r>
        <w:rPr>
          <w:lang w:val="pl-PL"/>
        </w:rPr>
        <w:t xml:space="preserve">atha </w:t>
      </w:r>
      <w:r>
        <w:rPr>
          <w:b/>
          <w:bCs/>
          <w:lang w:val="pl-PL"/>
        </w:rPr>
        <w:t>divyonmādaḥ—</w:t>
      </w:r>
    </w:p>
    <w:p w:rsidR="00143521" w:rsidRDefault="00143521">
      <w:pPr>
        <w:pStyle w:val="Quote"/>
        <w:jc w:val="left"/>
        <w:rPr>
          <w:rFonts w:eastAsia="MS Minchofalt"/>
          <w:lang w:val="pl-PL"/>
        </w:rPr>
      </w:pPr>
      <w:r>
        <w:rPr>
          <w:rFonts w:eastAsia="MS Minchofalt"/>
          <w:lang w:val="pl-PL"/>
        </w:rPr>
        <w:t>etasya mohanākhyasya  gatiṁ kāmapy upeyuṣaḥ |</w:t>
      </w:r>
    </w:p>
    <w:p w:rsidR="00143521" w:rsidRDefault="00143521">
      <w:pPr>
        <w:pStyle w:val="Quote"/>
        <w:jc w:val="left"/>
        <w:rPr>
          <w:rFonts w:eastAsia="MS Minchofalt"/>
          <w:lang w:val="pl-PL"/>
        </w:rPr>
      </w:pPr>
      <w:r>
        <w:rPr>
          <w:rFonts w:eastAsia="MS Minchofalt"/>
          <w:lang w:val="pl-PL"/>
        </w:rPr>
        <w:t>bhramābhā kāpi vaicitrī divyonmāda itīryate ||185||</w:t>
      </w:r>
    </w:p>
    <w:p w:rsidR="00143521" w:rsidRDefault="00143521">
      <w:pPr>
        <w:pStyle w:val="Quote"/>
        <w:jc w:val="left"/>
        <w:rPr>
          <w:rFonts w:eastAsia="MS Minchofalt"/>
          <w:lang w:val="pl-PL"/>
        </w:rPr>
      </w:pPr>
      <w:r>
        <w:rPr>
          <w:rFonts w:eastAsia="MS Minchofalt"/>
          <w:lang w:val="pl-PL"/>
        </w:rPr>
        <w:t>udghūrṇā-citra-jalpādyās tad-bhedā bahavo matāḥ ||186||</w:t>
      </w:r>
    </w:p>
    <w:p w:rsidR="00143521" w:rsidRDefault="00143521">
      <w:pPr>
        <w:jc w:val="left"/>
        <w:rPr>
          <w:lang w:val="pl-PL"/>
        </w:rPr>
      </w:pPr>
    </w:p>
    <w:p w:rsidR="00143521" w:rsidRDefault="00143521">
      <w:pPr>
        <w:jc w:val="left"/>
        <w:rPr>
          <w:b/>
          <w:bCs/>
          <w:lang w:val="pl-PL"/>
        </w:rPr>
      </w:pPr>
      <w:r>
        <w:rPr>
          <w:lang w:val="pl-PL"/>
        </w:rPr>
        <w:t xml:space="preserve">atha </w:t>
      </w:r>
      <w:r>
        <w:rPr>
          <w:b/>
          <w:bCs/>
          <w:lang w:val="pl-PL"/>
        </w:rPr>
        <w:t>mādanaḥ—</w:t>
      </w:r>
    </w:p>
    <w:p w:rsidR="00143521" w:rsidRDefault="00143521">
      <w:pPr>
        <w:pStyle w:val="Quote"/>
        <w:jc w:val="left"/>
        <w:rPr>
          <w:rFonts w:eastAsia="MS Minchofalt"/>
          <w:lang w:val="pl-PL"/>
        </w:rPr>
      </w:pPr>
      <w:r>
        <w:rPr>
          <w:rFonts w:eastAsia="MS Minchofalt"/>
          <w:lang w:val="pl-PL"/>
        </w:rPr>
        <w:t>sarva-bhāvodgamollāsī mādano’yaṁ parāt paraḥ |</w:t>
      </w:r>
    </w:p>
    <w:p w:rsidR="00143521" w:rsidRDefault="00143521">
      <w:pPr>
        <w:pStyle w:val="Quote"/>
        <w:jc w:val="left"/>
        <w:rPr>
          <w:rFonts w:eastAsia="MS Minchofalt"/>
          <w:lang w:val="pl-PL"/>
        </w:rPr>
      </w:pPr>
      <w:r>
        <w:rPr>
          <w:rFonts w:eastAsia="MS Minchofalt"/>
          <w:lang w:val="pl-PL"/>
        </w:rPr>
        <w:t>rājate hlādinī-sāro rādhāyām eva yaḥ sadā ||187||</w:t>
      </w:r>
    </w:p>
    <w:p w:rsidR="00143521" w:rsidRDefault="00143521">
      <w:pPr>
        <w:jc w:val="left"/>
        <w:rPr>
          <w:rFonts w:eastAsia="MS Minchofalt"/>
          <w:bCs/>
          <w:lang w:val="pl-PL"/>
        </w:rPr>
      </w:pPr>
    </w:p>
    <w:p w:rsidR="00143521" w:rsidRDefault="00143521">
      <w:pPr>
        <w:jc w:val="left"/>
        <w:rPr>
          <w:rFonts w:eastAsia="MS Minchofalt"/>
          <w:bCs/>
          <w:lang w:val="pl-PL"/>
        </w:rPr>
      </w:pPr>
      <w:r>
        <w:rPr>
          <w:rFonts w:eastAsia="MS Minchofalt"/>
          <w:bCs/>
          <w:lang w:val="pl-PL"/>
        </w:rPr>
        <w:t>yathā—</w:t>
      </w:r>
    </w:p>
    <w:p w:rsidR="00143521" w:rsidRDefault="00143521">
      <w:pPr>
        <w:pStyle w:val="Quote"/>
        <w:jc w:val="left"/>
        <w:rPr>
          <w:rFonts w:eastAsia="MS Minchofalt"/>
          <w:lang w:val="pl-PL"/>
        </w:rPr>
      </w:pPr>
      <w:r>
        <w:rPr>
          <w:rFonts w:eastAsia="MS Minchofalt"/>
          <w:lang w:val="pl-PL"/>
        </w:rPr>
        <w:t>āsṛṣṭer akṣayiṣṇuṁ hṛdaya-vidhu-maṇi-drāvaṇaṁ vakrimāṇaṁ</w:t>
      </w:r>
    </w:p>
    <w:p w:rsidR="00143521" w:rsidRDefault="00143521">
      <w:pPr>
        <w:pStyle w:val="Quote"/>
        <w:jc w:val="left"/>
        <w:rPr>
          <w:rFonts w:eastAsia="MS Minchofalt"/>
          <w:lang w:val="pl-PL"/>
        </w:rPr>
      </w:pPr>
      <w:r>
        <w:rPr>
          <w:rFonts w:eastAsia="MS Minchofalt"/>
          <w:lang w:val="pl-PL"/>
        </w:rPr>
        <w:t>pūrṇatve’py udvahantaṁ nija-ruci-ghaṭayā sādhvasaṁ dhvaṁsayantam |</w:t>
      </w:r>
    </w:p>
    <w:p w:rsidR="00143521" w:rsidRDefault="00143521">
      <w:pPr>
        <w:pStyle w:val="Quote"/>
        <w:jc w:val="left"/>
        <w:rPr>
          <w:rFonts w:eastAsia="MS Minchofalt"/>
          <w:lang w:val="pl-PL"/>
        </w:rPr>
      </w:pPr>
      <w:r>
        <w:rPr>
          <w:rFonts w:eastAsia="MS Minchofalt"/>
          <w:lang w:val="pl-PL"/>
        </w:rPr>
        <w:t>tanvānaṁ śaṁ pradoṣe dhṛta-nava-navatā-sampadaṁ mādanatvā-</w:t>
      </w:r>
    </w:p>
    <w:p w:rsidR="00143521" w:rsidRDefault="00143521">
      <w:pPr>
        <w:pStyle w:val="Quote"/>
        <w:jc w:val="left"/>
        <w:rPr>
          <w:rFonts w:eastAsia="MS Minchofalt"/>
          <w:lang w:val="pl-PL"/>
        </w:rPr>
      </w:pPr>
      <w:r>
        <w:rPr>
          <w:rFonts w:eastAsia="MS Minchofalt"/>
          <w:lang w:val="pl-PL"/>
        </w:rPr>
        <w:t>dadvaitaṁ naumi rādhā-danuja-vijayinor adbhutaṁ bhāva-candram ||188||</w:t>
      </w:r>
    </w:p>
    <w:p w:rsidR="00143521" w:rsidRDefault="00143521">
      <w:pPr>
        <w:pStyle w:val="Quote"/>
        <w:jc w:val="left"/>
        <w:rPr>
          <w:lang w:val="pl-PL"/>
        </w:rPr>
      </w:pPr>
    </w:p>
    <w:p w:rsidR="00143521" w:rsidRDefault="00143521">
      <w:pPr>
        <w:pStyle w:val="Quote"/>
        <w:jc w:val="left"/>
        <w:rPr>
          <w:lang w:val="pl-PL"/>
        </w:rPr>
      </w:pPr>
      <w:r>
        <w:rPr>
          <w:lang w:val="pl-PL"/>
        </w:rPr>
        <w:t>vinā rādhā-prasādena kṛṣṇa-prāptir na jāyate |</w:t>
      </w:r>
    </w:p>
    <w:p w:rsidR="00143521" w:rsidRDefault="00143521">
      <w:pPr>
        <w:pStyle w:val="Quote"/>
        <w:jc w:val="left"/>
        <w:rPr>
          <w:lang w:val="pl-PL"/>
        </w:rPr>
      </w:pPr>
      <w:r>
        <w:rPr>
          <w:lang w:val="pl-PL"/>
        </w:rPr>
        <w:t>ataḥ śrī-rādhikā-kṛṣṇau smaraṇīyau susaṁyutau ||189||</w:t>
      </w:r>
    </w:p>
    <w:p w:rsidR="00143521" w:rsidRDefault="00143521">
      <w:pPr>
        <w:pStyle w:val="Footer"/>
        <w:tabs>
          <w:tab w:val="clear" w:pos="4153"/>
          <w:tab w:val="clear" w:pos="8306"/>
        </w:tabs>
        <w:jc w:val="left"/>
        <w:rPr>
          <w:lang w:val="pl-PL" w:eastAsia="fr-FR"/>
        </w:rPr>
      </w:pPr>
    </w:p>
    <w:p w:rsidR="00143521" w:rsidRDefault="00143521">
      <w:pPr>
        <w:pStyle w:val="Footer"/>
        <w:tabs>
          <w:tab w:val="clear" w:pos="4153"/>
          <w:tab w:val="clear" w:pos="8306"/>
        </w:tabs>
        <w:jc w:val="left"/>
        <w:rPr>
          <w:lang w:val="pl-PL" w:eastAsia="fr-FR"/>
        </w:rPr>
      </w:pPr>
      <w:r>
        <w:rPr>
          <w:lang w:val="pl-PL" w:eastAsia="fr-FR"/>
        </w:rPr>
        <w:t xml:space="preserve">yathā </w:t>
      </w:r>
      <w:r>
        <w:rPr>
          <w:color w:val="FF0000"/>
          <w:lang w:val="pl-PL" w:eastAsia="fr-FR"/>
        </w:rPr>
        <w:t>bhaviṣyottare</w:t>
      </w:r>
      <w:r>
        <w:rPr>
          <w:lang w:val="pl-PL" w:eastAsia="fr-FR"/>
        </w:rPr>
        <w:t>—</w:t>
      </w:r>
    </w:p>
    <w:p w:rsidR="00143521" w:rsidRDefault="00143521">
      <w:pPr>
        <w:pStyle w:val="Quote"/>
        <w:jc w:val="left"/>
      </w:pPr>
      <w:r>
        <w:t>prema-bhaktau yadi śraddhā mat-prasādaṁ yadīcchasi |</w:t>
      </w:r>
    </w:p>
    <w:p w:rsidR="00143521" w:rsidRDefault="00143521">
      <w:pPr>
        <w:pStyle w:val="Quote"/>
        <w:jc w:val="left"/>
      </w:pPr>
      <w:r>
        <w:t>tadā nārada bhāvena rādhāyā rādhako bhava ||190||</w:t>
      </w:r>
    </w:p>
    <w:p w:rsidR="00143521" w:rsidRDefault="00143521">
      <w:pPr>
        <w:jc w:val="left"/>
      </w:pPr>
    </w:p>
    <w:p w:rsidR="00143521" w:rsidRDefault="00143521">
      <w:pPr>
        <w:jc w:val="left"/>
      </w:pPr>
      <w:r>
        <w:t xml:space="preserve">tathā ca </w:t>
      </w:r>
      <w:r>
        <w:rPr>
          <w:color w:val="FF0000"/>
        </w:rPr>
        <w:t>nāradīye</w:t>
      </w:r>
      <w:r>
        <w:t>—</w:t>
      </w:r>
    </w:p>
    <w:p w:rsidR="00143521" w:rsidRDefault="00143521">
      <w:pPr>
        <w:pStyle w:val="Quote"/>
        <w:jc w:val="left"/>
      </w:pPr>
      <w:r>
        <w:t>satyaṁ satyaṁ punaḥ satyaṁ satyam eva punaḥ punaḥ |</w:t>
      </w:r>
    </w:p>
    <w:p w:rsidR="00143521" w:rsidRDefault="00143521">
      <w:pPr>
        <w:pStyle w:val="Quote"/>
        <w:jc w:val="left"/>
      </w:pPr>
      <w:r>
        <w:t>vinā rādhā-prasādena mat-prasādo na vidyate ||191||</w:t>
      </w:r>
    </w:p>
    <w:p w:rsidR="00143521" w:rsidRDefault="00143521">
      <w:pPr>
        <w:pStyle w:val="Quote"/>
        <w:jc w:val="left"/>
      </w:pPr>
      <w:r>
        <w:t>śrī-rādhikāyāḥ kāruṇyāt tat-sakhī-saṅgitām iyāt |</w:t>
      </w:r>
    </w:p>
    <w:p w:rsidR="00143521" w:rsidRDefault="00143521">
      <w:pPr>
        <w:pStyle w:val="Quote"/>
        <w:jc w:val="left"/>
      </w:pPr>
      <w:r>
        <w:t xml:space="preserve">tat-sakhīnāṁ ca kṛpayā yoṣid-iṅgam avāpnuyāt ||192|| </w:t>
      </w:r>
      <w:r>
        <w:rPr>
          <w:color w:val="auto"/>
        </w:rPr>
        <w:t>iti |</w:t>
      </w:r>
    </w:p>
    <w:p w:rsidR="00143521" w:rsidRDefault="00143521">
      <w:pPr>
        <w:jc w:val="left"/>
      </w:pPr>
    </w:p>
    <w:p w:rsidR="00143521" w:rsidRDefault="00143521">
      <w:pPr>
        <w:jc w:val="left"/>
      </w:pPr>
      <w:r>
        <w:t>athāsyāḥ sakhī (ūṇ 4.50-55)—</w:t>
      </w:r>
    </w:p>
    <w:p w:rsidR="00143521" w:rsidRDefault="00143521">
      <w:pPr>
        <w:pStyle w:val="Quote"/>
        <w:jc w:val="left"/>
      </w:pPr>
      <w:r>
        <w:t>tās tu vṛndāvaneśvaryāḥ sakhyaḥ pañca-vidhā matāḥ |</w:t>
      </w:r>
    </w:p>
    <w:p w:rsidR="00143521" w:rsidRDefault="00143521">
      <w:pPr>
        <w:pStyle w:val="Quote"/>
        <w:jc w:val="left"/>
      </w:pPr>
      <w:r>
        <w:t>sakhyaś ca nitya-sakhyaś ca prāṇa-sakhyaś ca kāścana |</w:t>
      </w:r>
    </w:p>
    <w:p w:rsidR="00143521" w:rsidRDefault="00143521">
      <w:pPr>
        <w:pStyle w:val="Quote"/>
        <w:jc w:val="left"/>
      </w:pPr>
      <w:r>
        <w:t>priya-sakhyaś ca parama-preṣṭha-sakhyaś ca viśrutāḥ ||194||</w:t>
      </w:r>
    </w:p>
    <w:p w:rsidR="00143521" w:rsidRDefault="00143521">
      <w:pPr>
        <w:pStyle w:val="Quote"/>
        <w:jc w:val="left"/>
        <w:rPr>
          <w:lang w:val="fr-CA"/>
        </w:rPr>
      </w:pPr>
      <w:r>
        <w:rPr>
          <w:lang w:val="fr-CA"/>
        </w:rPr>
        <w:t>sakhyaḥ kusumikā-vindhyā-dhaniṣṭhādyāḥ prakīrtitāḥ |</w:t>
      </w:r>
    </w:p>
    <w:p w:rsidR="00143521" w:rsidRDefault="00143521">
      <w:pPr>
        <w:pStyle w:val="Quote"/>
        <w:jc w:val="left"/>
        <w:rPr>
          <w:lang w:val="fr-CA"/>
        </w:rPr>
      </w:pPr>
      <w:r>
        <w:rPr>
          <w:lang w:val="fr-CA"/>
        </w:rPr>
        <w:t>nitya-sakhyaś ca kastūrī-maṇi-mañjarikādayaḥ ||195||</w:t>
      </w:r>
    </w:p>
    <w:p w:rsidR="00143521" w:rsidRDefault="00143521">
      <w:pPr>
        <w:pStyle w:val="Quote"/>
        <w:jc w:val="left"/>
        <w:rPr>
          <w:lang w:val="fr-CA"/>
        </w:rPr>
      </w:pPr>
      <w:r>
        <w:rPr>
          <w:lang w:val="fr-CA"/>
        </w:rPr>
        <w:t>prāṇa-sakhyaḥ śaśimukhī-vāsantī-lāsikādayaḥ |</w:t>
      </w:r>
    </w:p>
    <w:p w:rsidR="00143521" w:rsidRDefault="00143521">
      <w:pPr>
        <w:pStyle w:val="Quote"/>
        <w:jc w:val="left"/>
        <w:rPr>
          <w:lang w:val="fr-CA"/>
        </w:rPr>
      </w:pPr>
      <w:r>
        <w:rPr>
          <w:lang w:val="fr-CA"/>
        </w:rPr>
        <w:t>gatā vṛndāvaneśvaryāḥ prāyeṇemāḥ svarūpatām ||196||</w:t>
      </w:r>
    </w:p>
    <w:p w:rsidR="00143521" w:rsidRDefault="00143521">
      <w:pPr>
        <w:pStyle w:val="Quote"/>
        <w:jc w:val="left"/>
        <w:rPr>
          <w:lang w:val="fr-CA"/>
        </w:rPr>
      </w:pPr>
      <w:r>
        <w:rPr>
          <w:lang w:val="fr-CA"/>
        </w:rPr>
        <w:t>priya-sakhyaḥ kuraṅgākṣī sumadhyā madanālasā |</w:t>
      </w:r>
    </w:p>
    <w:p w:rsidR="00143521" w:rsidRDefault="00143521">
      <w:pPr>
        <w:pStyle w:val="Quote"/>
        <w:jc w:val="left"/>
        <w:rPr>
          <w:lang w:val="fr-CA"/>
        </w:rPr>
      </w:pPr>
      <w:r>
        <w:rPr>
          <w:lang w:val="fr-CA"/>
        </w:rPr>
        <w:t>kamalā mādhurī mañju-keśī kandarpa-sundarī |</w:t>
      </w:r>
    </w:p>
    <w:p w:rsidR="00143521" w:rsidRDefault="00143521">
      <w:pPr>
        <w:pStyle w:val="Quote"/>
        <w:jc w:val="left"/>
        <w:rPr>
          <w:lang w:val="fr-CA"/>
        </w:rPr>
      </w:pPr>
      <w:r>
        <w:rPr>
          <w:lang w:val="fr-CA"/>
        </w:rPr>
        <w:t>mādhavī mālatī kāma-latā śaśikalādayaḥ ||197||</w:t>
      </w:r>
    </w:p>
    <w:p w:rsidR="00143521" w:rsidRDefault="00143521">
      <w:pPr>
        <w:pStyle w:val="Quote"/>
        <w:jc w:val="left"/>
        <w:rPr>
          <w:lang w:val="fr-CA"/>
        </w:rPr>
      </w:pPr>
      <w:r>
        <w:rPr>
          <w:lang w:val="fr-CA"/>
        </w:rPr>
        <w:t>parama-preṣṭha-sakhyas tu  lalitā sa-viśākhikā |</w:t>
      </w:r>
    </w:p>
    <w:p w:rsidR="00143521" w:rsidRDefault="00143521">
      <w:pPr>
        <w:pStyle w:val="Quote"/>
        <w:jc w:val="left"/>
        <w:rPr>
          <w:lang w:val="fr-CA"/>
        </w:rPr>
      </w:pPr>
      <w:r>
        <w:rPr>
          <w:lang w:val="fr-CA"/>
        </w:rPr>
        <w:t>sa-citrā campakalatā tuṅgavidyendulekhikā |</w:t>
      </w:r>
    </w:p>
    <w:p w:rsidR="00143521" w:rsidRDefault="00143521">
      <w:pPr>
        <w:pStyle w:val="Quote"/>
        <w:jc w:val="left"/>
        <w:rPr>
          <w:lang w:val="fr-CA"/>
        </w:rPr>
      </w:pPr>
      <w:r>
        <w:rPr>
          <w:lang w:val="fr-CA"/>
        </w:rPr>
        <w:t>raṅgadevī sudevī cetyaṣṭau sarva-gaṇāgrimāḥ ||198||</w:t>
      </w:r>
    </w:p>
    <w:p w:rsidR="00143521" w:rsidRDefault="00143521">
      <w:pPr>
        <w:pStyle w:val="Quote"/>
        <w:jc w:val="left"/>
        <w:rPr>
          <w:lang w:val="fr-CA"/>
        </w:rPr>
      </w:pPr>
      <w:r>
        <w:rPr>
          <w:lang w:val="fr-CA"/>
        </w:rPr>
        <w:t>āsāṁ suṣṭhu dvayor eva premṇaḥ parama-kāṣṭhayā |</w:t>
      </w:r>
    </w:p>
    <w:p w:rsidR="00143521" w:rsidRDefault="00143521">
      <w:pPr>
        <w:pStyle w:val="Quote"/>
        <w:jc w:val="left"/>
        <w:rPr>
          <w:lang w:val="fr-CA"/>
        </w:rPr>
      </w:pPr>
      <w:r>
        <w:rPr>
          <w:lang w:val="fr-CA"/>
        </w:rPr>
        <w:t>kvacij jātu kvacij jātu tad-ādhikyam ivekṣate ||199||</w:t>
      </w:r>
    </w:p>
    <w:p w:rsidR="00143521" w:rsidRDefault="00143521">
      <w:pPr>
        <w:jc w:val="left"/>
        <w:rPr>
          <w:lang w:val="fr-CA"/>
        </w:rPr>
      </w:pPr>
    </w:p>
    <w:p w:rsidR="00143521" w:rsidRDefault="00143521">
      <w:pPr>
        <w:jc w:val="left"/>
        <w:rPr>
          <w:lang w:val="fr-CA"/>
        </w:rPr>
      </w:pPr>
      <w:r>
        <w:rPr>
          <w:lang w:val="fr-CA"/>
        </w:rPr>
        <w:t>(ūṇ 5.1)—</w:t>
      </w:r>
    </w:p>
    <w:p w:rsidR="00143521" w:rsidRDefault="00143521">
      <w:pPr>
        <w:pStyle w:val="Quote"/>
        <w:jc w:val="left"/>
        <w:rPr>
          <w:lang w:val="fr-CA"/>
        </w:rPr>
      </w:pPr>
      <w:r>
        <w:rPr>
          <w:lang w:val="fr-CA"/>
        </w:rPr>
        <w:t>yūthe’py avāntara-gaṇās teṣu ca kaścid gaṇas tri-caturābhiḥ |</w:t>
      </w:r>
    </w:p>
    <w:p w:rsidR="00143521" w:rsidRDefault="00143521">
      <w:pPr>
        <w:pStyle w:val="Quote"/>
        <w:jc w:val="left"/>
        <w:rPr>
          <w:lang w:val="fr-CA"/>
        </w:rPr>
      </w:pPr>
      <w:r>
        <w:rPr>
          <w:lang w:val="fr-CA"/>
        </w:rPr>
        <w:t>iha pañca-ṣābhir anyaḥ saptāṣṭābhis tathety ādyāḥ ||200||</w:t>
      </w:r>
    </w:p>
    <w:p w:rsidR="00143521" w:rsidRDefault="00143521">
      <w:pPr>
        <w:jc w:val="left"/>
        <w:rPr>
          <w:lang w:val="fr-CA"/>
        </w:rPr>
      </w:pPr>
    </w:p>
    <w:p w:rsidR="00143521" w:rsidRDefault="00143521">
      <w:pPr>
        <w:jc w:val="left"/>
        <w:rPr>
          <w:lang w:val="fr-CA"/>
        </w:rPr>
      </w:pPr>
      <w:r>
        <w:rPr>
          <w:lang w:val="fr-CA"/>
        </w:rPr>
        <w:t xml:space="preserve">atha </w:t>
      </w:r>
      <w:r>
        <w:rPr>
          <w:b/>
          <w:bCs/>
          <w:lang w:val="fr-CA"/>
        </w:rPr>
        <w:t xml:space="preserve">sakhī-kriyāḥ </w:t>
      </w:r>
      <w:r>
        <w:rPr>
          <w:lang w:val="fr-CA"/>
        </w:rPr>
        <w:t>(ūṇ 8.97-99, 124-7, 130)—</w:t>
      </w:r>
    </w:p>
    <w:p w:rsidR="00143521" w:rsidRDefault="00143521">
      <w:pPr>
        <w:pStyle w:val="Quote"/>
        <w:jc w:val="left"/>
        <w:rPr>
          <w:rFonts w:eastAsia="MS Minchofalt"/>
          <w:lang w:val="fr-CA"/>
        </w:rPr>
      </w:pPr>
      <w:r>
        <w:rPr>
          <w:rFonts w:eastAsia="MS Minchofalt"/>
          <w:lang w:val="fr-CA"/>
        </w:rPr>
        <w:t>mithaḥ prema-gunotkīrtis tayor āsakti-kāritā |</w:t>
      </w:r>
    </w:p>
    <w:p w:rsidR="00143521" w:rsidRDefault="00143521">
      <w:pPr>
        <w:pStyle w:val="Quote"/>
        <w:jc w:val="left"/>
        <w:rPr>
          <w:rFonts w:eastAsia="MS Minchofalt"/>
          <w:lang w:val="fr-CA"/>
        </w:rPr>
      </w:pPr>
      <w:r>
        <w:rPr>
          <w:rFonts w:eastAsia="MS Minchofalt"/>
          <w:lang w:val="fr-CA"/>
        </w:rPr>
        <w:t>abhisāro dvayor eva sakhyāḥ kṛṣṇe samarpaṇam ||201||</w:t>
      </w:r>
    </w:p>
    <w:p w:rsidR="00143521" w:rsidRDefault="00143521">
      <w:pPr>
        <w:pStyle w:val="Quote"/>
        <w:jc w:val="left"/>
        <w:rPr>
          <w:rFonts w:eastAsia="MS Minchofalt"/>
          <w:lang w:val="fr-CA"/>
        </w:rPr>
      </w:pPr>
      <w:r>
        <w:rPr>
          <w:rFonts w:eastAsia="MS Minchofalt"/>
          <w:lang w:val="fr-CA"/>
        </w:rPr>
        <w:t>narmāśvāsana-nepathyaṁ hṛdayodghāṭa-pāṭavam |</w:t>
      </w:r>
    </w:p>
    <w:p w:rsidR="00143521" w:rsidRDefault="00143521">
      <w:pPr>
        <w:pStyle w:val="Quote"/>
        <w:jc w:val="left"/>
        <w:rPr>
          <w:rFonts w:eastAsia="MS Minchofalt"/>
          <w:lang w:val="fr-CA"/>
        </w:rPr>
      </w:pPr>
      <w:r>
        <w:rPr>
          <w:rFonts w:eastAsia="MS Minchofalt"/>
          <w:lang w:val="fr-CA"/>
        </w:rPr>
        <w:t>chidra-saṁvṛtir etasyāḥ paty-ādeḥ parivañcanā ||202||</w:t>
      </w:r>
    </w:p>
    <w:p w:rsidR="00143521" w:rsidRDefault="00143521">
      <w:pPr>
        <w:pStyle w:val="Quote"/>
        <w:jc w:val="left"/>
        <w:rPr>
          <w:rFonts w:eastAsia="MS Minchofalt"/>
          <w:lang w:val="fr-CA"/>
        </w:rPr>
      </w:pPr>
      <w:r>
        <w:rPr>
          <w:rFonts w:eastAsia="MS Minchofalt"/>
          <w:lang w:val="fr-CA"/>
        </w:rPr>
        <w:t>śikṣā saṅgamanaṁ kāle sevanaṁ vyajanādibhiḥ |</w:t>
      </w:r>
    </w:p>
    <w:p w:rsidR="00143521" w:rsidRDefault="00143521">
      <w:pPr>
        <w:pStyle w:val="Quote"/>
        <w:jc w:val="left"/>
        <w:rPr>
          <w:rFonts w:eastAsia="MS Minchofalt"/>
          <w:lang w:val="fr-CA"/>
        </w:rPr>
      </w:pPr>
      <w:r>
        <w:rPr>
          <w:rFonts w:eastAsia="MS Minchofalt"/>
          <w:lang w:val="fr-CA"/>
        </w:rPr>
        <w:t>tayor dvayor upālambhaḥ sandeśa-preṣaṇaṁ tathā |</w:t>
      </w:r>
    </w:p>
    <w:p w:rsidR="00143521" w:rsidRDefault="00143521">
      <w:pPr>
        <w:pStyle w:val="Quote"/>
        <w:jc w:val="left"/>
        <w:rPr>
          <w:rFonts w:eastAsia="MS Minchofalt"/>
          <w:lang w:val="fr-CA"/>
        </w:rPr>
      </w:pPr>
      <w:r>
        <w:rPr>
          <w:rFonts w:eastAsia="MS Minchofalt"/>
          <w:lang w:val="fr-CA"/>
        </w:rPr>
        <w:t>nāyikā-prāṇa-saṁrakṣā prayatnādyāḥ sakhī-kriyāḥ ||203||</w:t>
      </w:r>
    </w:p>
    <w:p w:rsidR="00143521" w:rsidRDefault="00143521">
      <w:pPr>
        <w:pStyle w:val="Quote"/>
        <w:jc w:val="left"/>
        <w:rPr>
          <w:bCs/>
          <w:lang w:val="fr-CA"/>
        </w:rPr>
      </w:pPr>
      <w:r>
        <w:rPr>
          <w:bCs/>
          <w:lang w:val="fr-CA"/>
        </w:rPr>
        <w:t>athāsām aparaḥ ko’pi viśeṣaḥ punar ucyate |</w:t>
      </w:r>
    </w:p>
    <w:p w:rsidR="00143521" w:rsidRDefault="00143521">
      <w:pPr>
        <w:pStyle w:val="Quote"/>
        <w:jc w:val="left"/>
        <w:rPr>
          <w:bCs/>
          <w:lang w:val="fr-CA"/>
        </w:rPr>
      </w:pPr>
      <w:r>
        <w:rPr>
          <w:bCs/>
          <w:lang w:val="fr-CA"/>
        </w:rPr>
        <w:t>asamaṁ ca samaṁ ceti snehaṁ sakhyaṁ svapakṣagāḥ |</w:t>
      </w:r>
    </w:p>
    <w:p w:rsidR="00143521" w:rsidRDefault="00143521">
      <w:pPr>
        <w:pStyle w:val="Quote"/>
        <w:jc w:val="left"/>
        <w:rPr>
          <w:bCs/>
          <w:lang w:val="fr-CA"/>
        </w:rPr>
      </w:pPr>
      <w:r>
        <w:rPr>
          <w:bCs/>
          <w:lang w:val="fr-CA"/>
        </w:rPr>
        <w:t>kṛṣṇe yūthādhipāyāṁ ca vahantyo dvividhā matāḥ ||204||</w:t>
      </w:r>
    </w:p>
    <w:p w:rsidR="00143521" w:rsidRDefault="00143521">
      <w:pPr>
        <w:jc w:val="left"/>
        <w:rPr>
          <w:bCs/>
          <w:lang w:val="fr-CA"/>
        </w:rPr>
      </w:pPr>
    </w:p>
    <w:p w:rsidR="00143521" w:rsidRDefault="00143521">
      <w:pPr>
        <w:jc w:val="left"/>
        <w:rPr>
          <w:bCs/>
          <w:lang w:val="pl-PL"/>
        </w:rPr>
      </w:pPr>
      <w:r>
        <w:rPr>
          <w:lang w:val="pl-PL"/>
        </w:rPr>
        <w:t xml:space="preserve">atha </w:t>
      </w:r>
      <w:r>
        <w:rPr>
          <w:b/>
          <w:lang w:val="pl-PL"/>
        </w:rPr>
        <w:t>asama-snehāḥ</w:t>
      </w:r>
      <w:r>
        <w:rPr>
          <w:bCs/>
          <w:lang w:val="pl-PL"/>
        </w:rPr>
        <w:t>—</w:t>
      </w:r>
    </w:p>
    <w:p w:rsidR="00143521" w:rsidRDefault="00143521">
      <w:pPr>
        <w:pStyle w:val="Quote"/>
        <w:jc w:val="left"/>
        <w:rPr>
          <w:lang w:val="fr-CA"/>
        </w:rPr>
      </w:pPr>
      <w:r>
        <w:rPr>
          <w:lang w:val="fr-CA"/>
        </w:rPr>
        <w:t>adhikaṁ priya-sakhyās tu harau tasyāṁ tatas tathā |</w:t>
      </w:r>
    </w:p>
    <w:p w:rsidR="00143521" w:rsidRDefault="00143521">
      <w:pPr>
        <w:pStyle w:val="Quote"/>
        <w:jc w:val="left"/>
        <w:rPr>
          <w:lang w:val="fr-CA"/>
        </w:rPr>
      </w:pPr>
      <w:r>
        <w:rPr>
          <w:lang w:val="fr-CA"/>
        </w:rPr>
        <w:t>vahantyaḥ sneham asama-snehās tu dvividhā matāḥ ||205||</w:t>
      </w:r>
    </w:p>
    <w:p w:rsidR="00143521" w:rsidRDefault="00143521">
      <w:pPr>
        <w:jc w:val="left"/>
        <w:rPr>
          <w:bCs/>
          <w:lang w:val="fr-CA"/>
        </w:rPr>
      </w:pPr>
    </w:p>
    <w:p w:rsidR="00143521" w:rsidRDefault="00143521">
      <w:pPr>
        <w:jc w:val="left"/>
        <w:rPr>
          <w:bCs/>
          <w:lang w:val="fr-CA"/>
        </w:rPr>
      </w:pPr>
      <w:r>
        <w:rPr>
          <w:lang w:val="fr-CA"/>
        </w:rPr>
        <w:t>tatra</w:t>
      </w:r>
      <w:r>
        <w:rPr>
          <w:bCs/>
          <w:lang w:val="fr-CA"/>
        </w:rPr>
        <w:t xml:space="preserve"> </w:t>
      </w:r>
      <w:r>
        <w:rPr>
          <w:b/>
          <w:lang w:val="fr-CA"/>
        </w:rPr>
        <w:t xml:space="preserve">harau snehādhikāḥ </w:t>
      </w:r>
      <w:r>
        <w:rPr>
          <w:bCs/>
          <w:lang w:val="fr-CA"/>
        </w:rPr>
        <w:t>(8.126-7, 130)—</w:t>
      </w:r>
    </w:p>
    <w:p w:rsidR="00143521" w:rsidRDefault="00143521">
      <w:pPr>
        <w:pStyle w:val="Quote"/>
        <w:jc w:val="left"/>
        <w:rPr>
          <w:lang w:val="fr-CA"/>
        </w:rPr>
      </w:pPr>
      <w:r>
        <w:rPr>
          <w:lang w:val="fr-CA"/>
        </w:rPr>
        <w:t>ahaṁ harer iti svānte gūḍhānabhimatiṁ gatāḥ |</w:t>
      </w:r>
    </w:p>
    <w:p w:rsidR="00143521" w:rsidRDefault="00143521">
      <w:pPr>
        <w:pStyle w:val="Quote"/>
        <w:jc w:val="left"/>
        <w:rPr>
          <w:lang w:val="fr-CA"/>
        </w:rPr>
      </w:pPr>
      <w:r>
        <w:rPr>
          <w:lang w:val="fr-CA"/>
        </w:rPr>
        <w:t>anyatra kvāpy anāsaktyā sveṣṭāṁ yūtheśvarīṁ śritāḥ ||206||</w:t>
      </w:r>
    </w:p>
    <w:p w:rsidR="00143521" w:rsidRDefault="00143521">
      <w:pPr>
        <w:pStyle w:val="Quote"/>
        <w:jc w:val="left"/>
        <w:rPr>
          <w:lang w:val="fr-CA"/>
        </w:rPr>
      </w:pPr>
      <w:r>
        <w:rPr>
          <w:lang w:val="fr-CA"/>
        </w:rPr>
        <w:t>manāg evādhikaṁ snehaṁ vahantyas tatra mādhave |</w:t>
      </w:r>
    </w:p>
    <w:p w:rsidR="00143521" w:rsidRDefault="00143521">
      <w:pPr>
        <w:pStyle w:val="Quote"/>
        <w:jc w:val="left"/>
        <w:rPr>
          <w:lang w:val="fr-CA"/>
        </w:rPr>
      </w:pPr>
      <w:r>
        <w:rPr>
          <w:lang w:val="fr-CA"/>
        </w:rPr>
        <w:t>tad dūtyādi-ratāś cemā harau snehādhikā matāḥ ||207||</w:t>
      </w:r>
    </w:p>
    <w:p w:rsidR="00143521" w:rsidRDefault="00143521">
      <w:pPr>
        <w:pStyle w:val="Quote"/>
        <w:jc w:val="left"/>
        <w:rPr>
          <w:rFonts w:eastAsia="MS Minchofalt"/>
        </w:rPr>
      </w:pPr>
      <w:r>
        <w:rPr>
          <w:rFonts w:eastAsia="MS Minchofalt"/>
        </w:rPr>
        <w:t>yāḥ pūrvaṁ sakhya ity uktās tās tu snehādhikā harau ||208||</w:t>
      </w:r>
    </w:p>
    <w:p w:rsidR="00143521" w:rsidRDefault="00143521">
      <w:pPr>
        <w:ind w:firstLine="720"/>
        <w:jc w:val="left"/>
        <w:rPr>
          <w:rFonts w:eastAsia="MS Minchofalt"/>
          <w:bCs/>
          <w:color w:val="0000FF"/>
        </w:rPr>
      </w:pPr>
    </w:p>
    <w:p w:rsidR="00143521" w:rsidRDefault="00143521">
      <w:pPr>
        <w:jc w:val="left"/>
        <w:rPr>
          <w:rFonts w:eastAsia="MS Minchofalt"/>
        </w:rPr>
      </w:pPr>
      <w:r>
        <w:rPr>
          <w:rFonts w:eastAsia="MS Minchofalt"/>
        </w:rPr>
        <w:t xml:space="preserve">atha </w:t>
      </w:r>
      <w:r>
        <w:rPr>
          <w:rFonts w:eastAsia="MS Minchofalt"/>
          <w:b/>
          <w:bCs/>
        </w:rPr>
        <w:t xml:space="preserve">priya-sakhyāṁ snehādhikāḥ </w:t>
      </w:r>
      <w:r>
        <w:t>(ūṇ 8.131, 134)</w:t>
      </w:r>
      <w:r>
        <w:rPr>
          <w:rFonts w:eastAsia="MS Minchofalt"/>
        </w:rPr>
        <w:t>—</w:t>
      </w:r>
    </w:p>
    <w:p w:rsidR="00143521" w:rsidRDefault="00143521">
      <w:pPr>
        <w:pStyle w:val="Quote"/>
        <w:jc w:val="left"/>
        <w:rPr>
          <w:rFonts w:eastAsia="MS Minchofalt"/>
        </w:rPr>
      </w:pPr>
      <w:r>
        <w:rPr>
          <w:rFonts w:eastAsia="MS Minchofalt"/>
        </w:rPr>
        <w:t>tadīyatābhimāninyo yāḥ snehaṁ sarvadāśritāḥ |</w:t>
      </w:r>
    </w:p>
    <w:p w:rsidR="00143521" w:rsidRDefault="00143521">
      <w:pPr>
        <w:pStyle w:val="Quote"/>
        <w:jc w:val="left"/>
        <w:rPr>
          <w:rFonts w:eastAsia="MS Minchofalt"/>
        </w:rPr>
      </w:pPr>
      <w:r>
        <w:rPr>
          <w:rFonts w:eastAsia="MS Minchofalt"/>
        </w:rPr>
        <w:t>sakhyām alpādhikaṁ kṛṣṇāt sakhī-snehādhikās tu tāḥ ||209||</w:t>
      </w:r>
    </w:p>
    <w:p w:rsidR="00143521" w:rsidRDefault="00143521">
      <w:pPr>
        <w:pStyle w:val="Quote"/>
        <w:jc w:val="left"/>
      </w:pPr>
      <w:r>
        <w:t>yāḥ pūrvaṁ prāṇa-sakhyaś ca nitya-sakhyaś ca kīrtitāḥ |</w:t>
      </w:r>
    </w:p>
    <w:p w:rsidR="00143521" w:rsidRDefault="00143521">
      <w:pPr>
        <w:pStyle w:val="Quote"/>
        <w:jc w:val="left"/>
      </w:pPr>
      <w:r>
        <w:t>sakhī-snehādhikā jñeyās tā evātra manīṣibhiḥ ||210||</w:t>
      </w:r>
    </w:p>
    <w:p w:rsidR="00143521" w:rsidRDefault="00143521">
      <w:pPr>
        <w:jc w:val="left"/>
      </w:pPr>
    </w:p>
    <w:p w:rsidR="00143521" w:rsidRDefault="00143521">
      <w:pPr>
        <w:jc w:val="left"/>
        <w:rPr>
          <w:lang w:val="pl-PL"/>
        </w:rPr>
      </w:pPr>
      <w:r>
        <w:rPr>
          <w:lang w:val="pl-PL"/>
        </w:rPr>
        <w:t>atha sama-snehāḥ (ūṇ 8.135,137)—</w:t>
      </w:r>
    </w:p>
    <w:p w:rsidR="00143521" w:rsidRDefault="00143521">
      <w:pPr>
        <w:pStyle w:val="Quote"/>
        <w:jc w:val="left"/>
        <w:rPr>
          <w:lang w:val="pl-PL"/>
        </w:rPr>
      </w:pPr>
      <w:r>
        <w:rPr>
          <w:lang w:val="pl-PL"/>
        </w:rPr>
        <w:t>kṛṣṇe sva-prya-sakhyāṁ ca vahantyaḥ kam api sphuṭam |</w:t>
      </w:r>
    </w:p>
    <w:p w:rsidR="00143521" w:rsidRDefault="00143521">
      <w:pPr>
        <w:pStyle w:val="Quote"/>
        <w:jc w:val="left"/>
        <w:rPr>
          <w:lang w:val="pl-PL"/>
        </w:rPr>
      </w:pPr>
      <w:r>
        <w:rPr>
          <w:lang w:val="pl-PL"/>
        </w:rPr>
        <w:t>sneham anyūnatādhikyaṁ sama-snehās tu bhūriśaḥ ||211||</w:t>
      </w:r>
    </w:p>
    <w:p w:rsidR="00143521" w:rsidRDefault="00143521">
      <w:pPr>
        <w:pStyle w:val="Quote"/>
        <w:jc w:val="left"/>
        <w:rPr>
          <w:lang w:val="pl-PL"/>
        </w:rPr>
      </w:pPr>
      <w:r>
        <w:rPr>
          <w:lang w:val="pl-PL"/>
        </w:rPr>
        <w:t>tulya-pramāṇakaṁ prema vayantyo’pi dvayor imāḥ |</w:t>
      </w:r>
    </w:p>
    <w:p w:rsidR="00143521" w:rsidRDefault="00143521">
      <w:pPr>
        <w:pStyle w:val="Quote"/>
        <w:jc w:val="left"/>
        <w:rPr>
          <w:lang w:val="pl-PL"/>
        </w:rPr>
      </w:pPr>
      <w:r>
        <w:rPr>
          <w:lang w:val="pl-PL"/>
        </w:rPr>
        <w:t>rādhāyā vayam ity uccair abhimānam upāśritāḥ |</w:t>
      </w:r>
    </w:p>
    <w:p w:rsidR="00143521" w:rsidRDefault="00143521">
      <w:pPr>
        <w:pStyle w:val="Quote"/>
        <w:jc w:val="left"/>
        <w:rPr>
          <w:lang w:val="pl-PL"/>
        </w:rPr>
      </w:pPr>
      <w:r>
        <w:rPr>
          <w:lang w:val="pl-PL"/>
        </w:rPr>
        <w:t>parama-preṣṭha-sakhyaś ca priya-sakhyaś ca tā matāḥ ||212||</w:t>
      </w:r>
    </w:p>
    <w:p w:rsidR="00143521" w:rsidRDefault="00143521">
      <w:pPr>
        <w:jc w:val="left"/>
        <w:rPr>
          <w:rFonts w:eastAsia="MS Minchofalt"/>
          <w:lang w:val="pl-PL"/>
        </w:rPr>
      </w:pPr>
    </w:p>
    <w:p w:rsidR="00143521" w:rsidRDefault="00143521">
      <w:pPr>
        <w:jc w:val="left"/>
      </w:pPr>
      <w:r>
        <w:t xml:space="preserve">tatrādyā </w:t>
      </w:r>
      <w:r>
        <w:rPr>
          <w:b/>
          <w:bCs/>
        </w:rPr>
        <w:t>lalitā</w:t>
      </w:r>
      <w:r>
        <w:t xml:space="preserve">, yathā </w:t>
      </w:r>
      <w:r>
        <w:rPr>
          <w:color w:val="FF0000"/>
        </w:rPr>
        <w:t xml:space="preserve">śrī-rādhā-kṛṣṇa-gaṇoddeśa-dīpikāyāṁ </w:t>
      </w:r>
      <w:r>
        <w:t>(80-82)—</w:t>
      </w:r>
    </w:p>
    <w:p w:rsidR="00143521" w:rsidRDefault="00143521">
      <w:pPr>
        <w:pStyle w:val="Quote"/>
        <w:jc w:val="left"/>
      </w:pPr>
      <w:r>
        <w:t>tatrādyā lalitā-devī syād aṣṭāsu varīyasī |</w:t>
      </w:r>
    </w:p>
    <w:p w:rsidR="00143521" w:rsidRDefault="00143521">
      <w:pPr>
        <w:pStyle w:val="Quote"/>
        <w:jc w:val="left"/>
      </w:pPr>
      <w:r>
        <w:t>priya-sakhyā bhavej jyeṣṭhā sapta-viṁśati-vāsaraiḥ ||213||</w:t>
      </w:r>
    </w:p>
    <w:p w:rsidR="00143521" w:rsidRDefault="00143521">
      <w:pPr>
        <w:pStyle w:val="Quote"/>
        <w:jc w:val="left"/>
      </w:pPr>
      <w:r>
        <w:t>anurādhātayā khyātā vāmā prakharatāṁ gatāḥ |</w:t>
      </w:r>
    </w:p>
    <w:p w:rsidR="00143521" w:rsidRDefault="00143521">
      <w:pPr>
        <w:pStyle w:val="Quote"/>
        <w:jc w:val="left"/>
      </w:pPr>
      <w:r>
        <w:t>gorocanābhibhāṅga-śrīḥ śikhi-piñcha-nibhāmbarā ||214||</w:t>
      </w:r>
    </w:p>
    <w:p w:rsidR="00143521" w:rsidRDefault="00143521">
      <w:pPr>
        <w:pStyle w:val="Quote"/>
        <w:jc w:val="left"/>
      </w:pPr>
      <w:r>
        <w:t>jātā mātari sāradyāṁ pitur eṣā viśokataḥ |</w:t>
      </w:r>
    </w:p>
    <w:p w:rsidR="00143521" w:rsidRDefault="00143521">
      <w:pPr>
        <w:pStyle w:val="Quote"/>
        <w:jc w:val="left"/>
      </w:pPr>
      <w:r>
        <w:t>patir bhairav-nāmāsyāḥ sakhā govardhanasya yaḥ ||215||</w:t>
      </w:r>
    </w:p>
    <w:p w:rsidR="00143521" w:rsidRDefault="00143521">
      <w:pPr>
        <w:jc w:val="left"/>
      </w:pPr>
    </w:p>
    <w:p w:rsidR="00143521" w:rsidRDefault="00143521">
      <w:pPr>
        <w:jc w:val="left"/>
      </w:pPr>
      <w:r>
        <w:t>tatra (129-140)—</w:t>
      </w:r>
    </w:p>
    <w:p w:rsidR="00143521" w:rsidRDefault="00143521">
      <w:pPr>
        <w:pStyle w:val="Quote"/>
        <w:jc w:val="left"/>
      </w:pPr>
      <w:r>
        <w:t>sarvatra lalitā-devī paramādhyakṣatāṁ gatā ||216||</w:t>
      </w:r>
    </w:p>
    <w:p w:rsidR="00143521" w:rsidRDefault="00143521">
      <w:pPr>
        <w:pStyle w:val="Quote"/>
        <w:jc w:val="left"/>
      </w:pPr>
      <w:r>
        <w:t>svīkṛtākhila-bhāveyaṁ sandhi-vigrahiṇī matā |</w:t>
      </w:r>
    </w:p>
    <w:p w:rsidR="00143521" w:rsidRDefault="00143521">
      <w:pPr>
        <w:pStyle w:val="Quote"/>
        <w:jc w:val="left"/>
      </w:pPr>
      <w:r>
        <w:t>aparādhyati rādhāyai mādhave kvāpi daivataḥ ||217||</w:t>
      </w:r>
    </w:p>
    <w:p w:rsidR="00143521" w:rsidRDefault="00143521">
      <w:pPr>
        <w:pStyle w:val="Quote"/>
        <w:jc w:val="left"/>
      </w:pPr>
      <w:r>
        <w:t>caṇḍimoddaṇḍita-mukhī sakhī-dūtībhir āvṛtā |</w:t>
      </w:r>
    </w:p>
    <w:p w:rsidR="00143521" w:rsidRDefault="00143521">
      <w:pPr>
        <w:pStyle w:val="Quote"/>
        <w:jc w:val="left"/>
      </w:pPr>
      <w:r>
        <w:t>vigrahe prauḍi-vāde ca prativākyopapattiṣu ||218||</w:t>
      </w:r>
    </w:p>
    <w:p w:rsidR="00143521" w:rsidRDefault="00143521">
      <w:pPr>
        <w:pStyle w:val="Quote"/>
        <w:jc w:val="left"/>
      </w:pPr>
      <w:r>
        <w:t>pratibhām upalabhdābhir dhatte vigraham āgrahāt |</w:t>
      </w:r>
    </w:p>
    <w:p w:rsidR="00143521" w:rsidRDefault="00143521">
      <w:pPr>
        <w:pStyle w:val="Quote"/>
        <w:jc w:val="left"/>
      </w:pPr>
      <w:r>
        <w:t>āyāte sandhi-samaye taṭastheva sthitā svayam ||219||</w:t>
      </w:r>
    </w:p>
    <w:p w:rsidR="00143521" w:rsidRDefault="00143521">
      <w:pPr>
        <w:pStyle w:val="Quote"/>
        <w:jc w:val="left"/>
      </w:pPr>
      <w:r>
        <w:t>bhagavaty-ādibhir dvārair yuktyā sandhiṁ karoty asau |</w:t>
      </w:r>
    </w:p>
    <w:p w:rsidR="00143521" w:rsidRDefault="00143521">
      <w:pPr>
        <w:pStyle w:val="Quote"/>
        <w:jc w:val="left"/>
      </w:pPr>
      <w:r>
        <w:t>pauṣpāṇāṁ maṇḍana-cchatra-śayanolloca-veśmanām ||220||</w:t>
      </w:r>
    </w:p>
    <w:p w:rsidR="00143521" w:rsidRDefault="00143521">
      <w:pPr>
        <w:pStyle w:val="Quote"/>
        <w:jc w:val="left"/>
      </w:pPr>
      <w:r>
        <w:t>nirmitāvindrajālādeḥ prahelyāṁ cātikovidā |</w:t>
      </w:r>
    </w:p>
    <w:p w:rsidR="00143521" w:rsidRDefault="00143521">
      <w:pPr>
        <w:pStyle w:val="Quote"/>
        <w:jc w:val="left"/>
      </w:pPr>
      <w:r>
        <w:t>tāmbūle’dhikṛtā yāḥ syur vayasyā dāsikāś ca yāḥ ||221||</w:t>
      </w:r>
    </w:p>
    <w:p w:rsidR="00143521" w:rsidRDefault="00143521">
      <w:pPr>
        <w:pStyle w:val="Quote"/>
        <w:jc w:val="left"/>
      </w:pPr>
      <w:r>
        <w:t>madanonmādinī-vāṭyāṁ yāḥh kinnara-kiśorikāḥ |</w:t>
      </w:r>
    </w:p>
    <w:p w:rsidR="00143521" w:rsidRDefault="00143521">
      <w:pPr>
        <w:pStyle w:val="Quote"/>
        <w:jc w:val="left"/>
      </w:pPr>
      <w:r>
        <w:t>prasūna-valli-tāmbūla-vallī-pūga-drumeṣu ca ||222||</w:t>
      </w:r>
    </w:p>
    <w:p w:rsidR="00143521" w:rsidRDefault="00143521">
      <w:pPr>
        <w:pStyle w:val="Quote"/>
        <w:jc w:val="left"/>
      </w:pPr>
      <w:r>
        <w:t>sakhyaś ca vana-devyaś ca varamālyopajīvinām |</w:t>
      </w:r>
    </w:p>
    <w:p w:rsidR="00143521" w:rsidRDefault="00143521">
      <w:pPr>
        <w:pStyle w:val="Quote"/>
        <w:jc w:val="left"/>
      </w:pPr>
      <w:r>
        <w:t>yāḥ kanyakāś ca sarvāsu tāsv eṣādhyakṣatāṁ gatā ||223||</w:t>
      </w:r>
    </w:p>
    <w:p w:rsidR="00143521" w:rsidRDefault="00143521">
      <w:pPr>
        <w:pStyle w:val="Quote"/>
        <w:jc w:val="left"/>
      </w:pPr>
      <w:r>
        <w:t>ratna-prabhādayo’ṣtau yāḥ priya-sakhyo’nukīrtitāḥ |</w:t>
      </w:r>
    </w:p>
    <w:p w:rsidR="00143521" w:rsidRDefault="00143521">
      <w:pPr>
        <w:pStyle w:val="Quote"/>
        <w:jc w:val="left"/>
      </w:pPr>
      <w:r>
        <w:t>sarvatra lalitā-devyās tā jñeyāḥ pratyanantarāḥ ||224||</w:t>
      </w:r>
    </w:p>
    <w:p w:rsidR="00143521" w:rsidRDefault="00143521">
      <w:pPr>
        <w:pStyle w:val="Quote"/>
        <w:jc w:val="left"/>
      </w:pPr>
      <w:r>
        <w:t>ratnaprabhā-ratikale tatrāpy aṣṭāsu viśrute |</w:t>
      </w:r>
    </w:p>
    <w:p w:rsidR="00143521" w:rsidRDefault="00143521">
      <w:pPr>
        <w:pStyle w:val="Quote"/>
        <w:jc w:val="left"/>
      </w:pPr>
      <w:r>
        <w:t>guṇa-saundarya-vaidagdhī-mādhurībhir upāgate ||225||</w:t>
      </w:r>
    </w:p>
    <w:p w:rsidR="00143521" w:rsidRDefault="00143521">
      <w:pPr>
        <w:pStyle w:val="Quote"/>
        <w:jc w:val="left"/>
      </w:pPr>
      <w:r>
        <w:t>vṛndā-vṛndārikā-melā-muraly-ādyās tu dūtikāḥ |</w:t>
      </w:r>
    </w:p>
    <w:p w:rsidR="00143521" w:rsidRDefault="00143521">
      <w:pPr>
        <w:pStyle w:val="Quote"/>
        <w:jc w:val="left"/>
      </w:pPr>
      <w:r>
        <w:t>kuñjādi-saṁskriyābhijñā vṛkṣāyur-veda-kovidāḥ ||226||</w:t>
      </w:r>
    </w:p>
    <w:p w:rsidR="00143521" w:rsidRDefault="00143521">
      <w:pPr>
        <w:pStyle w:val="Quote"/>
        <w:jc w:val="left"/>
      </w:pPr>
      <w:r>
        <w:t>vaśīkṛta-sthira-carā dvayoḥ snehena nirbharāḥ |</w:t>
      </w:r>
    </w:p>
    <w:p w:rsidR="00143521" w:rsidRDefault="00143521">
      <w:pPr>
        <w:pStyle w:val="Quote"/>
        <w:jc w:val="left"/>
      </w:pPr>
      <w:r>
        <w:t>gaurāṅgī citra-vasanā vṛndā tāsu varīyasī ||227||</w:t>
      </w:r>
    </w:p>
    <w:p w:rsidR="00143521" w:rsidRDefault="00143521">
      <w:pPr>
        <w:jc w:val="left"/>
      </w:pPr>
    </w:p>
    <w:p w:rsidR="00143521" w:rsidRDefault="00143521">
      <w:pPr>
        <w:jc w:val="left"/>
      </w:pPr>
      <w:r>
        <w:t xml:space="preserve">atha </w:t>
      </w:r>
      <w:r>
        <w:rPr>
          <w:b/>
          <w:bCs/>
        </w:rPr>
        <w:t xml:space="preserve">viśākhā </w:t>
      </w:r>
      <w:r>
        <w:t>(83-85)</w:t>
      </w:r>
    </w:p>
    <w:p w:rsidR="00143521" w:rsidRDefault="00143521">
      <w:pPr>
        <w:pStyle w:val="Quote"/>
        <w:jc w:val="left"/>
      </w:pPr>
      <w:r>
        <w:t>viśākhātra dvitīyā syād ekācāra-guṇa-vratā |</w:t>
      </w:r>
    </w:p>
    <w:p w:rsidR="00143521" w:rsidRDefault="00143521">
      <w:pPr>
        <w:pStyle w:val="Quote"/>
        <w:jc w:val="left"/>
      </w:pPr>
      <w:r>
        <w:t>priya-sakhyā janir yatra tatraivābhyuditā kṣaṇe ||228||</w:t>
      </w:r>
    </w:p>
    <w:p w:rsidR="00143521" w:rsidRDefault="00143521">
      <w:pPr>
        <w:pStyle w:val="Quote"/>
        <w:jc w:val="left"/>
      </w:pPr>
      <w:r>
        <w:t>tārāvali-dukūleyaṁ vidyun nibha-tanu-dyutiḥ |</w:t>
      </w:r>
    </w:p>
    <w:p w:rsidR="00143521" w:rsidRDefault="00143521">
      <w:pPr>
        <w:pStyle w:val="Quote"/>
        <w:jc w:val="left"/>
      </w:pPr>
      <w:r>
        <w:t>pituḥ pāvanato jātā mukharāyāḥ svasuḥ sutāt ||229||</w:t>
      </w:r>
    </w:p>
    <w:p w:rsidR="00143521" w:rsidRDefault="00143521">
      <w:pPr>
        <w:pStyle w:val="Quote"/>
        <w:jc w:val="left"/>
      </w:pPr>
      <w:r>
        <w:t>jaṭilāyāḥ svasuḥ putryāṁ dakṣiṇāyāṁ tu mātari |</w:t>
      </w:r>
    </w:p>
    <w:p w:rsidR="00143521" w:rsidRDefault="00143521">
      <w:pPr>
        <w:pStyle w:val="Quote"/>
        <w:jc w:val="left"/>
      </w:pPr>
      <w:r>
        <w:t>bhaved vivāha-kartāyā vāhiko nāma vallabhaḥ ||230||</w:t>
      </w:r>
    </w:p>
    <w:p w:rsidR="00143521" w:rsidRDefault="00143521">
      <w:pPr>
        <w:jc w:val="left"/>
      </w:pPr>
    </w:p>
    <w:p w:rsidR="00143521" w:rsidRDefault="00143521">
      <w:pPr>
        <w:jc w:val="left"/>
      </w:pPr>
      <w:r>
        <w:t>api ca (141-147)</w:t>
      </w:r>
    </w:p>
    <w:p w:rsidR="00143521" w:rsidRDefault="00143521">
      <w:pPr>
        <w:pStyle w:val="Quote"/>
        <w:jc w:val="left"/>
      </w:pPr>
      <w:r>
        <w:t>viśākhā sarvato-bhadrā priya-narma-sakhī matā |</w:t>
      </w:r>
    </w:p>
    <w:p w:rsidR="00143521" w:rsidRDefault="00143521">
      <w:pPr>
        <w:pStyle w:val="Quote"/>
        <w:jc w:val="left"/>
      </w:pPr>
      <w:r>
        <w:t>akhaṇḍa-kṣīṇa-mantreyaṁ govinde narma-karmaṭhā ||231||</w:t>
      </w:r>
    </w:p>
    <w:p w:rsidR="00143521" w:rsidRDefault="00143521">
      <w:pPr>
        <w:pStyle w:val="Quote"/>
        <w:jc w:val="left"/>
      </w:pPr>
      <w:r>
        <w:t>parijñātākṣa-hṛdayā buddhi-dūtyaika-kovidā |</w:t>
      </w:r>
    </w:p>
    <w:p w:rsidR="00143521" w:rsidRDefault="00143521">
      <w:pPr>
        <w:pStyle w:val="Quote"/>
        <w:jc w:val="left"/>
      </w:pPr>
      <w:r>
        <w:t>sāmni kāndarpikopāye dāne bhede ca peśalā ||232||</w:t>
      </w:r>
    </w:p>
    <w:p w:rsidR="00143521" w:rsidRDefault="00143521">
      <w:pPr>
        <w:pStyle w:val="Quote"/>
        <w:jc w:val="left"/>
      </w:pPr>
      <w:r>
        <w:t>patrabhaṅgādi-racane mālya-pīḍādi-gumphane |</w:t>
      </w:r>
    </w:p>
    <w:p w:rsidR="00143521" w:rsidRDefault="00143521">
      <w:pPr>
        <w:pStyle w:val="Quote"/>
        <w:jc w:val="left"/>
      </w:pPr>
      <w:r>
        <w:t>vicitra-sarvatobhadra-maṇḍalādi-vinirmitau ||233||</w:t>
      </w:r>
    </w:p>
    <w:p w:rsidR="00143521" w:rsidRDefault="00143521">
      <w:pPr>
        <w:pStyle w:val="Quote"/>
        <w:jc w:val="left"/>
      </w:pPr>
      <w:r>
        <w:t>nānā-vicitra-sūtreṇa sūcīvāpakriyāsu ca |</w:t>
      </w:r>
    </w:p>
    <w:p w:rsidR="00143521" w:rsidRDefault="00143521">
      <w:pPr>
        <w:pStyle w:val="Quote"/>
        <w:jc w:val="left"/>
      </w:pPr>
      <w:r>
        <w:t>sūryārādhana-sāmagrī-sādhane ca vicakṣaṇā ||234||</w:t>
      </w:r>
    </w:p>
    <w:p w:rsidR="00143521" w:rsidRDefault="00143521">
      <w:pPr>
        <w:pStyle w:val="Quote"/>
        <w:jc w:val="left"/>
      </w:pPr>
      <w:r>
        <w:t>vicitra-deśa-gīteṣu dakṣā dhruva-padādiṣu |</w:t>
      </w:r>
    </w:p>
    <w:p w:rsidR="00143521" w:rsidRDefault="00143521">
      <w:pPr>
        <w:pStyle w:val="Quote"/>
        <w:jc w:val="left"/>
      </w:pPr>
      <w:r>
        <w:t>raṅgāvali-prabhṛtayo yāḥ sakhyaś citra-kovidāḥ ||235||</w:t>
      </w:r>
    </w:p>
    <w:p w:rsidR="00143521" w:rsidRDefault="00143521">
      <w:pPr>
        <w:pStyle w:val="Quote"/>
        <w:jc w:val="left"/>
      </w:pPr>
      <w:r>
        <w:t>mādhavī mālatī gandhalekhādyā ālayas tathā |</w:t>
      </w:r>
    </w:p>
    <w:p w:rsidR="00143521" w:rsidRDefault="00143521">
      <w:pPr>
        <w:pStyle w:val="Quote"/>
        <w:jc w:val="left"/>
      </w:pPr>
      <w:r>
        <w:t>yāś ca vastrādhikāriṇyaḥ sakhyo dāsyaś ca sammatāḥ ||236||</w:t>
      </w:r>
    </w:p>
    <w:p w:rsidR="00143521" w:rsidRDefault="00143521">
      <w:pPr>
        <w:pStyle w:val="Quote"/>
        <w:jc w:val="left"/>
      </w:pPr>
      <w:r>
        <w:t>yāraṇya-devy-adhikṛtā sarvānanda-camatkṛtau |</w:t>
      </w:r>
    </w:p>
    <w:p w:rsidR="00143521" w:rsidRDefault="00143521">
      <w:pPr>
        <w:pStyle w:val="Quote"/>
        <w:jc w:val="left"/>
      </w:pPr>
      <w:r>
        <w:t xml:space="preserve">yāś ca prasūna-vṛkṣeṣu sakhyo’dhikṛtim āśritāḥ | </w:t>
      </w:r>
    </w:p>
    <w:p w:rsidR="00143521" w:rsidRDefault="00143521">
      <w:pPr>
        <w:pStyle w:val="Quote"/>
        <w:jc w:val="left"/>
      </w:pPr>
      <w:r>
        <w:t>mālikādyāś ca tāsv eṣā sarvāsv adhyakṣatāṁ gatā ||237||</w:t>
      </w:r>
    </w:p>
    <w:p w:rsidR="00143521" w:rsidRDefault="00143521">
      <w:pPr>
        <w:pStyle w:val="Quote"/>
        <w:jc w:val="left"/>
      </w:pPr>
    </w:p>
    <w:p w:rsidR="00143521" w:rsidRDefault="00143521">
      <w:pPr>
        <w:jc w:val="left"/>
      </w:pPr>
      <w:r>
        <w:t xml:space="preserve">atha </w:t>
      </w:r>
      <w:r>
        <w:rPr>
          <w:b/>
          <w:bCs/>
        </w:rPr>
        <w:t>campakalatā</w:t>
      </w:r>
      <w:r>
        <w:t>, yathā (86-87)</w:t>
      </w:r>
    </w:p>
    <w:p w:rsidR="00143521" w:rsidRDefault="00143521">
      <w:pPr>
        <w:pStyle w:val="Quote"/>
        <w:jc w:val="left"/>
      </w:pPr>
      <w:r>
        <w:t>tṛtīyā campakalatā phulla-campaka-dīdhitiḥ |</w:t>
      </w:r>
    </w:p>
    <w:p w:rsidR="00143521" w:rsidRDefault="00143521">
      <w:pPr>
        <w:pStyle w:val="Quote"/>
        <w:jc w:val="left"/>
      </w:pPr>
      <w:r>
        <w:t>ekenāhnā kaniṣṭheyaṁ cāsapakṣa-nibhāmbarā ||238||</w:t>
      </w:r>
    </w:p>
    <w:p w:rsidR="00143521" w:rsidRDefault="00143521">
      <w:pPr>
        <w:pStyle w:val="Quote"/>
        <w:jc w:val="left"/>
      </w:pPr>
      <w:r>
        <w:t>pitur ārāmato jātā vāṭikāyāṁ tu mātari |</w:t>
      </w:r>
    </w:p>
    <w:p w:rsidR="00143521" w:rsidRDefault="00143521">
      <w:pPr>
        <w:pStyle w:val="Quote"/>
        <w:jc w:val="left"/>
      </w:pPr>
      <w:r>
        <w:t>voḍhā caṇḍākṣa-nāmāsyā viśākhā sadṛśī guṇaiḥ ||239||</w:t>
      </w:r>
    </w:p>
    <w:p w:rsidR="00143521" w:rsidRDefault="00143521">
      <w:pPr>
        <w:jc w:val="left"/>
      </w:pPr>
    </w:p>
    <w:p w:rsidR="00143521" w:rsidRDefault="00143521">
      <w:pPr>
        <w:jc w:val="left"/>
      </w:pPr>
      <w:r>
        <w:t>(148-152)</w:t>
      </w:r>
    </w:p>
    <w:p w:rsidR="00143521" w:rsidRDefault="00143521">
      <w:pPr>
        <w:pStyle w:val="Quote"/>
        <w:jc w:val="left"/>
      </w:pPr>
      <w:r>
        <w:t>abhijñā campakalatā dūtya-tantra-praghaṭṭake |</w:t>
      </w:r>
    </w:p>
    <w:p w:rsidR="00143521" w:rsidRDefault="00143521">
      <w:pPr>
        <w:pStyle w:val="Quote"/>
        <w:jc w:val="left"/>
      </w:pPr>
      <w:r>
        <w:t>nigūḍhārambha-sambhārā vāco-yukti-viśāradā ||240||</w:t>
      </w:r>
    </w:p>
    <w:p w:rsidR="00143521" w:rsidRDefault="00143521">
      <w:pPr>
        <w:pStyle w:val="Quote"/>
        <w:jc w:val="left"/>
      </w:pPr>
      <w:r>
        <w:t>upāyena paṭimnā ca pratipakṣāpakarṣa-kṛt |</w:t>
      </w:r>
    </w:p>
    <w:p w:rsidR="00143521" w:rsidRDefault="00143521">
      <w:pPr>
        <w:pStyle w:val="Quote"/>
        <w:jc w:val="left"/>
      </w:pPr>
      <w:r>
        <w:t>phala-prasūna-kandānāṁ sandhāna-prakriyā-vidhau ||241||</w:t>
      </w:r>
    </w:p>
    <w:p w:rsidR="00143521" w:rsidRDefault="00143521">
      <w:pPr>
        <w:pStyle w:val="Quote"/>
        <w:jc w:val="left"/>
      </w:pPr>
      <w:r>
        <w:t>hasta-cāturya-mātreṇa nānā-mṛṇ-maya-nirmitau |</w:t>
      </w:r>
    </w:p>
    <w:p w:rsidR="00143521" w:rsidRDefault="00143521">
      <w:pPr>
        <w:pStyle w:val="Quote"/>
        <w:jc w:val="left"/>
      </w:pPr>
      <w:r>
        <w:t>ṣaḍ-rasānāṁ parīkṣāsu sūda-śāstre ca kovidā ||242||</w:t>
      </w:r>
    </w:p>
    <w:p w:rsidR="00143521" w:rsidRDefault="00143521">
      <w:pPr>
        <w:pStyle w:val="Quote"/>
        <w:jc w:val="left"/>
      </w:pPr>
      <w:r>
        <w:t>sitopalākṛti-paṭur miṣṭa-hasteti viśrutā |</w:t>
      </w:r>
    </w:p>
    <w:p w:rsidR="00143521" w:rsidRDefault="00143521">
      <w:pPr>
        <w:pStyle w:val="Quote"/>
        <w:jc w:val="left"/>
      </w:pPr>
      <w:r>
        <w:t>pauragavyasya pacane yāḥ sakhyo dāsikāś ca yāḥ ||243||</w:t>
      </w:r>
    </w:p>
    <w:p w:rsidR="00143521" w:rsidRDefault="00143521">
      <w:pPr>
        <w:pStyle w:val="Quote"/>
        <w:jc w:val="left"/>
      </w:pPr>
      <w:r>
        <w:t xml:space="preserve">kuraṅgākṣī-prabhṛtayaḥ sakhyo yā aṣṭa-sa``ikhyakāḥ </w:t>
      </w:r>
    </w:p>
    <w:p w:rsidR="00143521" w:rsidRDefault="00143521">
      <w:pPr>
        <w:pStyle w:val="Quote"/>
        <w:jc w:val="left"/>
      </w:pPr>
      <w:r>
        <w:t xml:space="preserve">sakaleṣu druma-latā-gulmeṣv adhikṛtāś ca yāḥ | </w:t>
      </w:r>
    </w:p>
    <w:p w:rsidR="00143521" w:rsidRDefault="00143521">
      <w:pPr>
        <w:pStyle w:val="Quote"/>
        <w:jc w:val="left"/>
      </w:pPr>
      <w:r>
        <w:t>sakhī-prabhṛtayas tāsu samprāptādhyakṣatām asau ||244||</w:t>
      </w:r>
    </w:p>
    <w:p w:rsidR="00143521" w:rsidRDefault="00143521">
      <w:pPr>
        <w:pStyle w:val="Quote"/>
        <w:jc w:val="left"/>
      </w:pPr>
    </w:p>
    <w:p w:rsidR="00143521" w:rsidRDefault="00143521">
      <w:pPr>
        <w:jc w:val="left"/>
      </w:pPr>
      <w:r>
        <w:t xml:space="preserve">atha </w:t>
      </w:r>
      <w:r>
        <w:rPr>
          <w:b/>
          <w:bCs/>
        </w:rPr>
        <w:t>citrā</w:t>
      </w:r>
      <w:r>
        <w:t>, yathā (88-89)—</w:t>
      </w:r>
    </w:p>
    <w:p w:rsidR="00143521" w:rsidRDefault="00143521">
      <w:pPr>
        <w:pStyle w:val="Quote"/>
        <w:jc w:val="left"/>
      </w:pPr>
      <w:r>
        <w:t>citrā caturthī kāśmīra-gaurī kāca-nibhāmbarā |</w:t>
      </w:r>
    </w:p>
    <w:p w:rsidR="00143521" w:rsidRDefault="00143521">
      <w:pPr>
        <w:pStyle w:val="Quote"/>
        <w:jc w:val="left"/>
      </w:pPr>
      <w:r>
        <w:t>ṣaḍ-viṁśatyā kaniṣṭhāhnāṁ mādhavāmoda-medurā ||245||</w:t>
      </w:r>
    </w:p>
    <w:p w:rsidR="00143521" w:rsidRDefault="00143521">
      <w:pPr>
        <w:pStyle w:val="Quote"/>
        <w:jc w:val="left"/>
      </w:pPr>
      <w:r>
        <w:t>caturākhyāt pitur jātā sūrya-mitra-pitṛ-vyajāt |</w:t>
      </w:r>
    </w:p>
    <w:p w:rsidR="00143521" w:rsidRDefault="00143521">
      <w:pPr>
        <w:pStyle w:val="Quote"/>
        <w:jc w:val="left"/>
      </w:pPr>
      <w:r>
        <w:t>jananyāṁ carcitākhyāyāṁ patir asyās tu pīṭharaḥ ||246||</w:t>
      </w:r>
    </w:p>
    <w:p w:rsidR="00143521" w:rsidRDefault="00143521">
      <w:pPr>
        <w:jc w:val="left"/>
      </w:pPr>
    </w:p>
    <w:p w:rsidR="00143521" w:rsidRDefault="00143521">
      <w:pPr>
        <w:jc w:val="left"/>
      </w:pPr>
      <w:r>
        <w:t xml:space="preserve">atha </w:t>
      </w:r>
      <w:r>
        <w:rPr>
          <w:b/>
          <w:bCs/>
        </w:rPr>
        <w:t>kriyā</w:t>
      </w:r>
      <w:r>
        <w:t>, yathā tatraiva (153-158)—</w:t>
      </w:r>
    </w:p>
    <w:p w:rsidR="00143521" w:rsidRDefault="00143521">
      <w:pPr>
        <w:ind w:left="720"/>
        <w:jc w:val="left"/>
        <w:rPr>
          <w:color w:val="0000FF"/>
        </w:rPr>
      </w:pPr>
      <w:r>
        <w:rPr>
          <w:color w:val="0000FF"/>
        </w:rPr>
        <w:t>citrā vicitrā cāturyā sarvatrāsau praveśinī |</w:t>
      </w:r>
    </w:p>
    <w:p w:rsidR="00143521" w:rsidRDefault="00143521">
      <w:pPr>
        <w:ind w:left="720"/>
        <w:jc w:val="left"/>
        <w:rPr>
          <w:color w:val="0000FF"/>
        </w:rPr>
      </w:pPr>
      <w:r>
        <w:rPr>
          <w:color w:val="0000FF"/>
        </w:rPr>
        <w:t>yāne’bhisaraṇābhikhe ṣāḍguṇyasya tṛtīyake ||247||</w:t>
      </w:r>
    </w:p>
    <w:p w:rsidR="00143521" w:rsidRDefault="00143521">
      <w:pPr>
        <w:ind w:left="720"/>
        <w:jc w:val="left"/>
        <w:rPr>
          <w:color w:val="0000FF"/>
        </w:rPr>
      </w:pPr>
      <w:r>
        <w:rPr>
          <w:color w:val="0000FF"/>
        </w:rPr>
        <w:t>nikhileṅgita-vijñāne nānā-deśīya-bhāṣite |</w:t>
      </w:r>
    </w:p>
    <w:p w:rsidR="00143521" w:rsidRDefault="00143521">
      <w:pPr>
        <w:ind w:left="720"/>
        <w:jc w:val="left"/>
        <w:rPr>
          <w:color w:val="0000FF"/>
        </w:rPr>
      </w:pPr>
      <w:r>
        <w:rPr>
          <w:color w:val="0000FF"/>
        </w:rPr>
        <w:t>dṛṣṭi-mātrāt paricaye madhu-kṣīrādi-vastunaḥ ||248||</w:t>
      </w:r>
    </w:p>
    <w:p w:rsidR="00143521" w:rsidRDefault="00143521">
      <w:pPr>
        <w:ind w:left="720"/>
        <w:jc w:val="left"/>
        <w:rPr>
          <w:color w:val="0000FF"/>
        </w:rPr>
      </w:pPr>
      <w:r>
        <w:rPr>
          <w:color w:val="0000FF"/>
        </w:rPr>
        <w:t>kāca-bhājana-nirmāṇe mantre nirmokiṇāṁ tathā |</w:t>
      </w:r>
    </w:p>
    <w:p w:rsidR="00143521" w:rsidRDefault="00143521">
      <w:pPr>
        <w:ind w:left="720"/>
        <w:jc w:val="left"/>
        <w:rPr>
          <w:color w:val="0000FF"/>
        </w:rPr>
      </w:pPr>
      <w:r>
        <w:rPr>
          <w:color w:val="0000FF"/>
        </w:rPr>
        <w:t>jyotiḥ-śāstre ca paśu-vrāta-caryāyāṁ kārmaṇe’pi ca ||249||</w:t>
      </w:r>
    </w:p>
    <w:p w:rsidR="00143521" w:rsidRDefault="00143521">
      <w:pPr>
        <w:ind w:left="720"/>
        <w:jc w:val="left"/>
        <w:rPr>
          <w:color w:val="0000FF"/>
        </w:rPr>
      </w:pPr>
      <w:r>
        <w:rPr>
          <w:color w:val="0000FF"/>
        </w:rPr>
        <w:t>vṛkṣopacāra-śāstre ca viśeṣāt pāṭavaṁ gatā |</w:t>
      </w:r>
    </w:p>
    <w:p w:rsidR="00143521" w:rsidRDefault="00143521">
      <w:pPr>
        <w:ind w:left="720"/>
        <w:jc w:val="left"/>
        <w:rPr>
          <w:color w:val="0000FF"/>
        </w:rPr>
      </w:pPr>
      <w:r>
        <w:rPr>
          <w:color w:val="0000FF"/>
        </w:rPr>
        <w:t>rasānāṁ pānakādīnāṁ suṣṭhu nirmāṇa-karmaṭhā ||250||</w:t>
      </w:r>
    </w:p>
    <w:p w:rsidR="00143521" w:rsidRDefault="00143521">
      <w:pPr>
        <w:ind w:left="720"/>
        <w:jc w:val="left"/>
        <w:rPr>
          <w:color w:val="0000FF"/>
        </w:rPr>
      </w:pPr>
      <w:r>
        <w:rPr>
          <w:color w:val="0000FF"/>
        </w:rPr>
        <w:t>aṣṭau rasālikādyāḥ syur yāḥ sakhyaḥ parikīrtitāḥ |</w:t>
      </w:r>
    </w:p>
    <w:p w:rsidR="00143521" w:rsidRDefault="00143521">
      <w:pPr>
        <w:ind w:left="720"/>
        <w:jc w:val="left"/>
        <w:rPr>
          <w:color w:val="0000FF"/>
        </w:rPr>
      </w:pPr>
      <w:r>
        <w:rPr>
          <w:color w:val="0000FF"/>
        </w:rPr>
        <w:t>yāś ca peyādhikāriṇyaḥ sakhyo dāsyaś ca sammatāḥ ||251||</w:t>
      </w:r>
    </w:p>
    <w:p w:rsidR="00143521" w:rsidRDefault="00143521">
      <w:pPr>
        <w:ind w:left="720"/>
        <w:jc w:val="left"/>
        <w:rPr>
          <w:color w:val="0000FF"/>
        </w:rPr>
      </w:pPr>
      <w:r>
        <w:rPr>
          <w:color w:val="0000FF"/>
        </w:rPr>
        <w:t>divyauṣadhīnāṁ prāyeṇa hīnānāṁ kusumādibhiḥ |</w:t>
      </w:r>
    </w:p>
    <w:p w:rsidR="00143521" w:rsidRDefault="00143521">
      <w:pPr>
        <w:ind w:left="720"/>
        <w:jc w:val="left"/>
        <w:rPr>
          <w:color w:val="0000FF"/>
        </w:rPr>
      </w:pPr>
      <w:r>
        <w:rPr>
          <w:color w:val="0000FF"/>
        </w:rPr>
        <w:t>tathā vanasthalīnāṁ ca vīrudhāṁ cādhikāritām ||252||</w:t>
      </w:r>
    </w:p>
    <w:p w:rsidR="00143521" w:rsidRDefault="00143521">
      <w:pPr>
        <w:ind w:left="720"/>
        <w:jc w:val="left"/>
        <w:rPr>
          <w:color w:val="0000FF"/>
        </w:rPr>
      </w:pPr>
      <w:r>
        <w:rPr>
          <w:color w:val="0000FF"/>
        </w:rPr>
        <w:t>labdhāḥ sakhyādayo yāś ca tatraiṣādhyakṣatāṁ gatā ||253||</w:t>
      </w:r>
    </w:p>
    <w:p w:rsidR="00143521" w:rsidRDefault="00143521">
      <w:pPr>
        <w:jc w:val="left"/>
      </w:pPr>
    </w:p>
    <w:p w:rsidR="00143521" w:rsidRDefault="00143521">
      <w:pPr>
        <w:jc w:val="left"/>
      </w:pPr>
      <w:r>
        <w:t xml:space="preserve">atha </w:t>
      </w:r>
      <w:r>
        <w:rPr>
          <w:b/>
          <w:bCs/>
        </w:rPr>
        <w:t xml:space="preserve">tuṅgavidyā </w:t>
      </w:r>
      <w:r>
        <w:t>(90-91)</w:t>
      </w:r>
    </w:p>
    <w:p w:rsidR="00143521" w:rsidRDefault="00143521">
      <w:pPr>
        <w:ind w:left="720"/>
        <w:jc w:val="left"/>
        <w:rPr>
          <w:color w:val="0000FF"/>
        </w:rPr>
      </w:pPr>
      <w:r>
        <w:rPr>
          <w:color w:val="0000FF"/>
        </w:rPr>
        <w:t>pañcamī tuṅgavidyā syāj jyāyasī pañcabhir dinaiḥ |</w:t>
      </w:r>
    </w:p>
    <w:p w:rsidR="00143521" w:rsidRDefault="00143521">
      <w:pPr>
        <w:ind w:left="720"/>
        <w:jc w:val="left"/>
        <w:rPr>
          <w:color w:val="0000FF"/>
        </w:rPr>
      </w:pPr>
      <w:r>
        <w:rPr>
          <w:color w:val="0000FF"/>
        </w:rPr>
        <w:t>candra-candana-bhūyiṣṭha-kuṅkuma-dyuti-śālinī ||254||</w:t>
      </w:r>
    </w:p>
    <w:p w:rsidR="00143521" w:rsidRDefault="00143521">
      <w:pPr>
        <w:ind w:left="720"/>
        <w:jc w:val="left"/>
        <w:rPr>
          <w:color w:val="0000FF"/>
        </w:rPr>
      </w:pPr>
      <w:r>
        <w:rPr>
          <w:color w:val="0000FF"/>
        </w:rPr>
        <w:t>pāṇḍu-maṇḍana-vastreyaṁ dakṣiṇa-prakharoditā |</w:t>
      </w:r>
    </w:p>
    <w:p w:rsidR="00143521" w:rsidRDefault="00143521">
      <w:pPr>
        <w:ind w:left="720"/>
        <w:jc w:val="left"/>
      </w:pPr>
      <w:r>
        <w:rPr>
          <w:color w:val="0000FF"/>
        </w:rPr>
        <w:t>medhāyāṁ puṣkarāj jātā patir asyās tu bāliśaḥ ||255||</w:t>
      </w:r>
    </w:p>
    <w:p w:rsidR="00143521" w:rsidRDefault="00143521">
      <w:pPr>
        <w:jc w:val="left"/>
      </w:pPr>
    </w:p>
    <w:p w:rsidR="00143521" w:rsidRDefault="00143521">
      <w:pPr>
        <w:jc w:val="left"/>
      </w:pPr>
      <w:r>
        <w:rPr>
          <w:b/>
          <w:bCs/>
        </w:rPr>
        <w:t xml:space="preserve">dakṣiṇā-lakṣaṇaṁ </w:t>
      </w:r>
      <w:r>
        <w:t>tatraiva (ūṇ 8.38)—</w:t>
      </w:r>
    </w:p>
    <w:p w:rsidR="00143521" w:rsidRDefault="00143521">
      <w:pPr>
        <w:ind w:left="720"/>
        <w:jc w:val="left"/>
        <w:rPr>
          <w:color w:val="0000FF"/>
        </w:rPr>
      </w:pPr>
      <w:r>
        <w:rPr>
          <w:color w:val="0000FF"/>
        </w:rPr>
        <w:t>asahā māna-nirbandhe nāyake yukta-vādinī |</w:t>
      </w:r>
    </w:p>
    <w:p w:rsidR="00143521" w:rsidRDefault="00143521">
      <w:pPr>
        <w:ind w:left="720"/>
        <w:jc w:val="left"/>
      </w:pPr>
      <w:r>
        <w:rPr>
          <w:color w:val="0000FF"/>
        </w:rPr>
        <w:t>sāmabhis tena bhedyā ca dakṣiṇā parikīrtitā ||256||</w:t>
      </w:r>
    </w:p>
    <w:p w:rsidR="00143521" w:rsidRDefault="00143521">
      <w:pPr>
        <w:jc w:val="left"/>
      </w:pPr>
    </w:p>
    <w:p w:rsidR="00143521" w:rsidRDefault="00143521">
      <w:pPr>
        <w:jc w:val="left"/>
      </w:pPr>
      <w:r>
        <w:rPr>
          <w:b/>
          <w:bCs/>
        </w:rPr>
        <w:t xml:space="preserve">kriyā </w:t>
      </w:r>
      <w:r>
        <w:t>yathā tatraiva (ṛKṅḍ 159-163)—</w:t>
      </w:r>
    </w:p>
    <w:p w:rsidR="00143521" w:rsidRDefault="00143521">
      <w:pPr>
        <w:ind w:firstLine="720"/>
        <w:jc w:val="left"/>
        <w:rPr>
          <w:color w:val="0000FF"/>
        </w:rPr>
      </w:pPr>
      <w:r>
        <w:rPr>
          <w:color w:val="0000FF"/>
        </w:rPr>
        <w:t>tuṅgavidyā tu vidyānām aṣṭādaśatayaṁ śritā |</w:t>
      </w:r>
    </w:p>
    <w:p w:rsidR="00143521" w:rsidRDefault="00143521">
      <w:pPr>
        <w:ind w:firstLine="720"/>
        <w:jc w:val="left"/>
        <w:rPr>
          <w:color w:val="0000FF"/>
        </w:rPr>
      </w:pPr>
      <w:r>
        <w:rPr>
          <w:color w:val="0000FF"/>
        </w:rPr>
        <w:t>sandhāvatīva kuśalā kṛṣṇa-viśrambha-śālinī ||257||</w:t>
      </w:r>
    </w:p>
    <w:p w:rsidR="00143521" w:rsidRDefault="00143521">
      <w:pPr>
        <w:ind w:firstLine="720"/>
        <w:jc w:val="left"/>
        <w:rPr>
          <w:color w:val="0000FF"/>
        </w:rPr>
      </w:pPr>
      <w:r>
        <w:rPr>
          <w:color w:val="0000FF"/>
        </w:rPr>
        <w:t>rasa-śāstre naye nāṭye nāṭakākhyāyikādiṣu |</w:t>
      </w:r>
    </w:p>
    <w:p w:rsidR="00143521" w:rsidRDefault="00143521">
      <w:pPr>
        <w:ind w:firstLine="720"/>
        <w:jc w:val="left"/>
        <w:rPr>
          <w:color w:val="0000FF"/>
        </w:rPr>
      </w:pPr>
      <w:r>
        <w:rPr>
          <w:color w:val="0000FF"/>
        </w:rPr>
        <w:t>sarva-gāndharva-vidyāyām ācāryatvam upāśritā ||258||</w:t>
      </w:r>
    </w:p>
    <w:p w:rsidR="00143521" w:rsidRDefault="00143521">
      <w:pPr>
        <w:ind w:firstLine="720"/>
        <w:jc w:val="left"/>
        <w:rPr>
          <w:color w:val="0000FF"/>
        </w:rPr>
      </w:pPr>
      <w:r>
        <w:rPr>
          <w:color w:val="0000FF"/>
        </w:rPr>
        <w:t>viśeṣān mārga-gītādau vīṇāyāṁ cātipaṇḍitā |</w:t>
      </w:r>
    </w:p>
    <w:p w:rsidR="00143521" w:rsidRDefault="00143521">
      <w:pPr>
        <w:ind w:firstLine="720"/>
        <w:jc w:val="left"/>
        <w:rPr>
          <w:color w:val="0000FF"/>
        </w:rPr>
      </w:pPr>
      <w:r>
        <w:rPr>
          <w:color w:val="0000FF"/>
        </w:rPr>
        <w:t>mañju-medhādayaḥ sakhyo yā aṣṭau parikīrtitāḥ ||259||</w:t>
      </w:r>
    </w:p>
    <w:p w:rsidR="00143521" w:rsidRDefault="00143521">
      <w:pPr>
        <w:ind w:firstLine="720"/>
        <w:jc w:val="left"/>
        <w:rPr>
          <w:color w:val="0000FF"/>
        </w:rPr>
      </w:pPr>
      <w:r>
        <w:rPr>
          <w:color w:val="0000FF"/>
        </w:rPr>
        <w:t>yā dūtyaḥ kuśalāḥ sandhau ṣāḍguṇyasyādime guṇe |</w:t>
      </w:r>
    </w:p>
    <w:p w:rsidR="00143521" w:rsidRDefault="00143521">
      <w:pPr>
        <w:ind w:firstLine="720"/>
        <w:jc w:val="left"/>
        <w:rPr>
          <w:color w:val="0000FF"/>
        </w:rPr>
      </w:pPr>
      <w:r>
        <w:rPr>
          <w:color w:val="0000FF"/>
        </w:rPr>
        <w:t>saṅgīta-raṅga-śālāyāṁ yāḥ sakhyo’dhikṛtiṁ gatāḥ ||260||</w:t>
      </w:r>
    </w:p>
    <w:p w:rsidR="00143521" w:rsidRDefault="00143521">
      <w:pPr>
        <w:ind w:firstLine="720"/>
        <w:jc w:val="left"/>
        <w:rPr>
          <w:color w:val="0000FF"/>
        </w:rPr>
      </w:pPr>
      <w:r>
        <w:rPr>
          <w:color w:val="0000FF"/>
        </w:rPr>
        <w:t>mārdaṅgikyaḥ kalāvatyo nartakī-pramukhāś ca yāḥ |</w:t>
      </w:r>
    </w:p>
    <w:p w:rsidR="00143521" w:rsidRDefault="00143521">
      <w:pPr>
        <w:ind w:firstLine="720"/>
        <w:jc w:val="left"/>
        <w:rPr>
          <w:color w:val="0000FF"/>
        </w:rPr>
      </w:pPr>
      <w:r>
        <w:rPr>
          <w:color w:val="0000FF"/>
        </w:rPr>
        <w:t>vṛndāvanāntara-stheṣu janeṣv adhikṛtāś ca yāḥ |</w:t>
      </w:r>
    </w:p>
    <w:p w:rsidR="00143521" w:rsidRDefault="00143521">
      <w:pPr>
        <w:ind w:firstLine="720"/>
        <w:jc w:val="left"/>
        <w:rPr>
          <w:color w:val="0000FF"/>
        </w:rPr>
      </w:pPr>
      <w:r>
        <w:rPr>
          <w:color w:val="0000FF"/>
        </w:rPr>
        <w:t>sakhyaś ca jala-devyaś ca tatraivādhyakṣatāṁ gatā ||261||</w:t>
      </w:r>
    </w:p>
    <w:p w:rsidR="00143521" w:rsidRDefault="00143521">
      <w:pPr>
        <w:jc w:val="left"/>
      </w:pPr>
    </w:p>
    <w:p w:rsidR="00143521" w:rsidRDefault="00143521">
      <w:pPr>
        <w:jc w:val="left"/>
      </w:pPr>
      <w:r>
        <w:rPr>
          <w:b/>
          <w:bCs/>
        </w:rPr>
        <w:t>athendulekhā</w:t>
      </w:r>
      <w:r>
        <w:t xml:space="preserve"> (ṛKṅḍ 92-93)—</w:t>
      </w:r>
    </w:p>
    <w:p w:rsidR="00143521" w:rsidRDefault="00143521">
      <w:pPr>
        <w:ind w:left="720"/>
        <w:jc w:val="left"/>
        <w:rPr>
          <w:color w:val="0000FF"/>
        </w:rPr>
      </w:pPr>
      <w:r>
        <w:rPr>
          <w:color w:val="0000FF"/>
        </w:rPr>
        <w:t>indulekhā bhavet ṣaṣṭhī haritālojjvala-dyutiḥ |</w:t>
      </w:r>
    </w:p>
    <w:p w:rsidR="00143521" w:rsidRDefault="00143521">
      <w:pPr>
        <w:ind w:left="720"/>
        <w:jc w:val="left"/>
        <w:rPr>
          <w:color w:val="0000FF"/>
        </w:rPr>
      </w:pPr>
      <w:r>
        <w:rPr>
          <w:color w:val="0000FF"/>
        </w:rPr>
        <w:t>dāḍimba-puṣpa-vasanā kaniṣṭhā vāsarais tribhiḥ ||262||</w:t>
      </w:r>
    </w:p>
    <w:p w:rsidR="00143521" w:rsidRDefault="00143521">
      <w:pPr>
        <w:ind w:left="720"/>
        <w:jc w:val="left"/>
        <w:rPr>
          <w:color w:val="0000FF"/>
        </w:rPr>
      </w:pPr>
      <w:r>
        <w:rPr>
          <w:color w:val="0000FF"/>
        </w:rPr>
        <w:t>velā-sāgara-saṁjñābhyāṁ pitṛbhyāṁ janim īyuṣī |</w:t>
      </w:r>
    </w:p>
    <w:p w:rsidR="00143521" w:rsidRDefault="00143521">
      <w:pPr>
        <w:ind w:left="720"/>
        <w:jc w:val="left"/>
      </w:pPr>
      <w:r>
        <w:rPr>
          <w:color w:val="0000FF"/>
        </w:rPr>
        <w:t>vāma-prakharatāṁ yātā patir asyās tu durbalaḥ ||263||</w:t>
      </w:r>
    </w:p>
    <w:p w:rsidR="00143521" w:rsidRDefault="00143521">
      <w:pPr>
        <w:jc w:val="left"/>
      </w:pPr>
    </w:p>
    <w:p w:rsidR="00143521" w:rsidRDefault="00143521">
      <w:pPr>
        <w:jc w:val="left"/>
      </w:pPr>
      <w:r>
        <w:t xml:space="preserve">atha </w:t>
      </w:r>
      <w:r>
        <w:rPr>
          <w:b/>
          <w:bCs/>
        </w:rPr>
        <w:t>kriyā</w:t>
      </w:r>
      <w:r>
        <w:t>, tatraiva (164-169)</w:t>
      </w:r>
    </w:p>
    <w:p w:rsidR="00143521" w:rsidRDefault="00143521">
      <w:pPr>
        <w:pStyle w:val="Quote"/>
        <w:jc w:val="left"/>
      </w:pPr>
      <w:r>
        <w:t>indulekhā bhaven mallāgama-tantrokta-mantrake |</w:t>
      </w:r>
    </w:p>
    <w:p w:rsidR="00143521" w:rsidRDefault="00143521">
      <w:pPr>
        <w:pStyle w:val="Quote"/>
        <w:jc w:val="left"/>
      </w:pPr>
      <w:r>
        <w:t>vijñāta-vaśya-mantreyaṁ sāmudraka-viśeṣa-vit ||264||</w:t>
      </w:r>
    </w:p>
    <w:p w:rsidR="00143521" w:rsidRDefault="00143521">
      <w:pPr>
        <w:pStyle w:val="Quote"/>
        <w:jc w:val="left"/>
      </w:pPr>
      <w:r>
        <w:t>hārādi-gumpha-vaicitrye dantra-rañjana-karmaṇi |</w:t>
      </w:r>
    </w:p>
    <w:p w:rsidR="00143521" w:rsidRDefault="00143521">
      <w:pPr>
        <w:pStyle w:val="Quote"/>
        <w:jc w:val="left"/>
      </w:pPr>
      <w:r>
        <w:t>sarva-ratna-parīkṣāyāṁ paṭṭa-ḍorādi-gumphane ||265||</w:t>
      </w:r>
    </w:p>
    <w:p w:rsidR="00143521" w:rsidRDefault="00143521">
      <w:pPr>
        <w:pStyle w:val="Quote"/>
        <w:jc w:val="left"/>
      </w:pPr>
      <w:r>
        <w:t>lekhe saubhābgya-yantrasya kovidā yad-bhuje dhṛtam |</w:t>
      </w:r>
    </w:p>
    <w:p w:rsidR="00143521" w:rsidRDefault="00143521">
      <w:pPr>
        <w:pStyle w:val="Quote"/>
        <w:jc w:val="left"/>
      </w:pPr>
      <w:r>
        <w:t>anyonya-rāgam utpādya saubhāgyaṁ janayed varam ||266||</w:t>
      </w:r>
    </w:p>
    <w:p w:rsidR="00143521" w:rsidRDefault="00143521">
      <w:pPr>
        <w:pStyle w:val="Quote"/>
        <w:jc w:val="left"/>
      </w:pPr>
      <w:r>
        <w:t>tuṅgabhadrādayas tv asyāḥ sakhyaḥ syuḥ pratyanantarāḥ |</w:t>
      </w:r>
    </w:p>
    <w:p w:rsidR="00143521" w:rsidRDefault="00143521">
      <w:pPr>
        <w:pStyle w:val="Quote"/>
        <w:jc w:val="left"/>
      </w:pPr>
      <w:r>
        <w:t>yās tu sādhāraṇā dūtyo dvayoḥ pālindhikādayaḥ ||267||</w:t>
      </w:r>
    </w:p>
    <w:p w:rsidR="00143521" w:rsidRDefault="00143521">
      <w:pPr>
        <w:pStyle w:val="Quote"/>
        <w:jc w:val="left"/>
      </w:pPr>
      <w:r>
        <w:t>tāsāṁ rahasya-vārtānām iyaṁ bhājanatāṁ gatā |</w:t>
      </w:r>
    </w:p>
    <w:p w:rsidR="00143521" w:rsidRDefault="00143521">
      <w:pPr>
        <w:pStyle w:val="Quote"/>
        <w:jc w:val="left"/>
      </w:pPr>
      <w:r>
        <w:t>alaṅkāre ca veśe ca koṣa-rakṣā-vidhau ca yāḥ ||268||</w:t>
      </w:r>
    </w:p>
    <w:p w:rsidR="00143521" w:rsidRDefault="00143521">
      <w:pPr>
        <w:pStyle w:val="Quote"/>
        <w:jc w:val="left"/>
      </w:pPr>
      <w:r>
        <w:t>sakhyo dāsyo’py adhikṛtā yāś ca vṛndāvanāntare |</w:t>
      </w:r>
    </w:p>
    <w:p w:rsidR="00143521" w:rsidRDefault="00143521">
      <w:pPr>
        <w:pStyle w:val="Quote"/>
        <w:jc w:val="left"/>
        <w:rPr>
          <w:color w:val="auto"/>
        </w:rPr>
      </w:pPr>
      <w:r>
        <w:t>sthaleṣv adhikṛtā devyas tāsv adhyakṣatayā sthitā ||269||</w:t>
      </w:r>
      <w:r>
        <w:rPr>
          <w:color w:val="auto"/>
        </w:rPr>
        <w:t xml:space="preserve"> iti |</w:t>
      </w:r>
    </w:p>
    <w:p w:rsidR="00143521" w:rsidRDefault="00143521">
      <w:pPr>
        <w:pStyle w:val="Quote"/>
        <w:jc w:val="left"/>
        <w:rPr>
          <w:color w:val="auto"/>
        </w:rPr>
      </w:pPr>
    </w:p>
    <w:p w:rsidR="00143521" w:rsidRDefault="00143521">
      <w:pPr>
        <w:jc w:val="left"/>
        <w:rPr>
          <w:rFonts w:eastAsia="MS Minchofalt"/>
        </w:rPr>
      </w:pPr>
      <w:r>
        <w:rPr>
          <w:rFonts w:eastAsia="MS Minchofalt"/>
        </w:rPr>
        <w:t xml:space="preserve">atha </w:t>
      </w:r>
      <w:r>
        <w:rPr>
          <w:rFonts w:eastAsia="MS Minchofalt"/>
          <w:b/>
          <w:bCs/>
        </w:rPr>
        <w:t>raṅgadevī</w:t>
      </w:r>
      <w:r>
        <w:rPr>
          <w:rFonts w:eastAsia="MS Minchofalt"/>
        </w:rPr>
        <w:t>, yathā (94-95)—</w:t>
      </w:r>
    </w:p>
    <w:p w:rsidR="00143521" w:rsidRDefault="00143521">
      <w:pPr>
        <w:ind w:left="720"/>
        <w:jc w:val="left"/>
        <w:rPr>
          <w:rFonts w:eastAsia="MS Minchofalt"/>
          <w:color w:val="0000FF"/>
        </w:rPr>
      </w:pPr>
      <w:r>
        <w:rPr>
          <w:rFonts w:eastAsia="MS Minchofalt"/>
          <w:color w:val="0000FF"/>
        </w:rPr>
        <w:t>saptamī raṅgadevīyaṁ padma-kiñjalka-kāntibhā |</w:t>
      </w:r>
    </w:p>
    <w:p w:rsidR="00143521" w:rsidRDefault="00143521">
      <w:pPr>
        <w:ind w:left="720"/>
        <w:jc w:val="left"/>
        <w:rPr>
          <w:rFonts w:eastAsia="MS Minchofalt"/>
          <w:color w:val="0000FF"/>
        </w:rPr>
      </w:pPr>
      <w:r>
        <w:rPr>
          <w:rFonts w:eastAsia="MS Minchofalt"/>
          <w:color w:val="0000FF"/>
        </w:rPr>
        <w:t>javārāgi-dukūleyaṁ kaniṣṭhā saptabhir dinaiḥ ||270||</w:t>
      </w:r>
    </w:p>
    <w:p w:rsidR="00143521" w:rsidRDefault="00143521">
      <w:pPr>
        <w:ind w:left="720"/>
        <w:jc w:val="left"/>
        <w:rPr>
          <w:rFonts w:eastAsia="MS Minchofalt"/>
          <w:color w:val="0000FF"/>
        </w:rPr>
      </w:pPr>
      <w:r>
        <w:rPr>
          <w:rFonts w:eastAsia="MS Minchofalt"/>
          <w:color w:val="0000FF"/>
        </w:rPr>
        <w:t>prāyeṇa campakalatā-sadṛśī guṇato matā |</w:t>
      </w:r>
    </w:p>
    <w:p w:rsidR="00143521" w:rsidRDefault="00143521">
      <w:pPr>
        <w:ind w:left="720"/>
        <w:jc w:val="left"/>
        <w:rPr>
          <w:rFonts w:eastAsia="MS Minchofalt"/>
          <w:color w:val="0000FF"/>
        </w:rPr>
      </w:pPr>
      <w:r>
        <w:rPr>
          <w:rFonts w:eastAsia="MS Minchofalt"/>
          <w:color w:val="0000FF"/>
        </w:rPr>
        <w:t>karuṇā-raṅga-sārābhyāṁ pitṛbhyāṁ janim īyuṣī |</w:t>
      </w:r>
    </w:p>
    <w:p w:rsidR="00143521" w:rsidRDefault="00143521">
      <w:pPr>
        <w:ind w:left="720"/>
        <w:jc w:val="left"/>
        <w:rPr>
          <w:rFonts w:eastAsia="MS Minchofalt"/>
        </w:rPr>
      </w:pPr>
      <w:r>
        <w:rPr>
          <w:rFonts w:eastAsia="MS Minchofalt"/>
          <w:color w:val="0000FF"/>
        </w:rPr>
        <w:t>asyā vakrekṣaṇo bhartā kanīyān bhairavasya yaḥ ||271||</w:t>
      </w:r>
    </w:p>
    <w:p w:rsidR="00143521" w:rsidRDefault="00143521">
      <w:pPr>
        <w:jc w:val="left"/>
        <w:rPr>
          <w:rFonts w:eastAsia="MS Minchofalt"/>
        </w:rPr>
      </w:pPr>
    </w:p>
    <w:p w:rsidR="00143521" w:rsidRDefault="00143521">
      <w:pPr>
        <w:jc w:val="left"/>
        <w:rPr>
          <w:rFonts w:eastAsia="MS Minchofalt"/>
        </w:rPr>
      </w:pPr>
      <w:r>
        <w:rPr>
          <w:rFonts w:eastAsia="MS Minchofalt"/>
        </w:rPr>
        <w:t>atha kriyā, yathā tatraiva (170-174)—</w:t>
      </w:r>
    </w:p>
    <w:p w:rsidR="00143521" w:rsidRDefault="00143521">
      <w:pPr>
        <w:pStyle w:val="Quote"/>
        <w:jc w:val="left"/>
        <w:rPr>
          <w:rFonts w:eastAsia="MS Minchofalt"/>
        </w:rPr>
      </w:pPr>
      <w:r>
        <w:rPr>
          <w:rFonts w:eastAsia="MS Minchofalt"/>
        </w:rPr>
        <w:t>raṅgadevī sadottuṅga-hāsya-raṅga-taraṅgiṇī |</w:t>
      </w:r>
    </w:p>
    <w:p w:rsidR="00143521" w:rsidRDefault="00143521">
      <w:pPr>
        <w:pStyle w:val="Quote"/>
        <w:jc w:val="left"/>
        <w:rPr>
          <w:rFonts w:eastAsia="MS Minchofalt"/>
        </w:rPr>
      </w:pPr>
      <w:r>
        <w:rPr>
          <w:rFonts w:eastAsia="MS Minchofalt"/>
        </w:rPr>
        <w:t>kṛṣṇāgre’pi priya-sakhī-narma-kautūhalotsukā ||272||</w:t>
      </w:r>
    </w:p>
    <w:p w:rsidR="00143521" w:rsidRDefault="00143521">
      <w:pPr>
        <w:pStyle w:val="Quote"/>
        <w:jc w:val="left"/>
        <w:rPr>
          <w:rFonts w:eastAsia="MS Minchofalt"/>
        </w:rPr>
      </w:pPr>
      <w:r>
        <w:rPr>
          <w:rFonts w:eastAsia="MS Minchofalt"/>
        </w:rPr>
        <w:t>ṣāḍguṇyasya guṇe turye yukti-vaiśiṣṭyam āśritā |</w:t>
      </w:r>
    </w:p>
    <w:p w:rsidR="00143521" w:rsidRDefault="00143521">
      <w:pPr>
        <w:pStyle w:val="Quote"/>
        <w:jc w:val="left"/>
        <w:rPr>
          <w:rFonts w:eastAsia="MS Minchofalt"/>
        </w:rPr>
      </w:pPr>
      <w:r>
        <w:rPr>
          <w:rFonts w:eastAsia="MS Minchofalt"/>
        </w:rPr>
        <w:t>kṛṣṇasyākarṣaṇaṁ mantraṁ tapasā pūrvam īyuṣī ||273||</w:t>
      </w:r>
    </w:p>
    <w:p w:rsidR="00143521" w:rsidRDefault="00143521">
      <w:pPr>
        <w:pStyle w:val="Quote"/>
        <w:jc w:val="left"/>
        <w:rPr>
          <w:rFonts w:eastAsia="MS Minchofalt"/>
        </w:rPr>
      </w:pPr>
      <w:r>
        <w:rPr>
          <w:rFonts w:eastAsia="MS Minchofalt"/>
        </w:rPr>
        <w:t xml:space="preserve">vicitreṣv aṅga-rāgeṣu gndha-yukta-vidhau ca yāḥ | </w:t>
      </w:r>
    </w:p>
    <w:p w:rsidR="00143521" w:rsidRDefault="00143521">
      <w:pPr>
        <w:pStyle w:val="Quote"/>
        <w:jc w:val="left"/>
        <w:rPr>
          <w:rFonts w:eastAsia="MS Minchofalt"/>
        </w:rPr>
      </w:pPr>
      <w:r>
        <w:rPr>
          <w:rFonts w:eastAsia="MS Minchofalt"/>
        </w:rPr>
        <w:t>kala-kaṇṭhī-prabhṛtayaḥ sakhyo’ṣtau yāḥ prakīrtitāḥ ||274||</w:t>
      </w:r>
    </w:p>
    <w:p w:rsidR="00143521" w:rsidRDefault="00143521">
      <w:pPr>
        <w:pStyle w:val="Quote"/>
        <w:jc w:val="left"/>
        <w:rPr>
          <w:rFonts w:eastAsia="MS Minchofalt"/>
        </w:rPr>
      </w:pPr>
      <w:r>
        <w:rPr>
          <w:rFonts w:eastAsia="MS Minchofalt"/>
        </w:rPr>
        <w:t>sakhyo dāsyo’py adhikṛtā yāś ca dhūpana-karmaṇi |</w:t>
      </w:r>
    </w:p>
    <w:p w:rsidR="00143521" w:rsidRDefault="00143521">
      <w:pPr>
        <w:pStyle w:val="Quote"/>
        <w:jc w:val="left"/>
        <w:rPr>
          <w:rFonts w:eastAsia="MS Minchofalt"/>
        </w:rPr>
      </w:pPr>
      <w:r>
        <w:rPr>
          <w:rFonts w:eastAsia="MS Minchofalt"/>
        </w:rPr>
        <w:t>śiśire’ṅgāra-dhāriṇyas tapartāv api vījane ||275||</w:t>
      </w:r>
    </w:p>
    <w:p w:rsidR="00143521" w:rsidRDefault="00143521">
      <w:pPr>
        <w:pStyle w:val="Quote"/>
        <w:jc w:val="left"/>
        <w:rPr>
          <w:rFonts w:eastAsia="MS Minchofalt"/>
        </w:rPr>
      </w:pPr>
      <w:r>
        <w:rPr>
          <w:rFonts w:eastAsia="MS Minchofalt"/>
        </w:rPr>
        <w:t>āraṇyakeṣu paśuṣu cchekeśu ca mṛgādiṣu |</w:t>
      </w:r>
    </w:p>
    <w:p w:rsidR="00143521" w:rsidRDefault="00143521">
      <w:pPr>
        <w:pStyle w:val="Quote"/>
        <w:jc w:val="left"/>
        <w:rPr>
          <w:rFonts w:eastAsia="MS Minchofalt"/>
          <w:color w:val="auto"/>
        </w:rPr>
      </w:pPr>
      <w:r>
        <w:rPr>
          <w:rFonts w:eastAsia="MS Minchofalt"/>
        </w:rPr>
        <w:t>sakhī-prabhṛtayo yāś ca tatraiṣādhyakṣatāṁ gatā ||276||</w:t>
      </w:r>
      <w:r>
        <w:rPr>
          <w:rFonts w:eastAsia="MS Minchofalt"/>
          <w:color w:val="auto"/>
        </w:rPr>
        <w:t xml:space="preserve"> iti |</w:t>
      </w:r>
    </w:p>
    <w:p w:rsidR="00143521" w:rsidRDefault="00143521">
      <w:pPr>
        <w:pStyle w:val="Quote"/>
        <w:jc w:val="left"/>
        <w:rPr>
          <w:rFonts w:eastAsia="MS Minchofalt"/>
          <w:color w:val="auto"/>
        </w:rPr>
      </w:pPr>
    </w:p>
    <w:p w:rsidR="00143521" w:rsidRDefault="00143521">
      <w:pPr>
        <w:jc w:val="left"/>
        <w:rPr>
          <w:rFonts w:eastAsia="MS Minchofalt"/>
        </w:rPr>
      </w:pPr>
      <w:r>
        <w:rPr>
          <w:rFonts w:eastAsia="MS Minchofalt"/>
        </w:rPr>
        <w:t xml:space="preserve">atha </w:t>
      </w:r>
      <w:r>
        <w:rPr>
          <w:rFonts w:eastAsia="MS Minchofalt"/>
          <w:b/>
          <w:bCs/>
        </w:rPr>
        <w:t>sudevī</w:t>
      </w:r>
      <w:r>
        <w:rPr>
          <w:rFonts w:eastAsia="MS Minchofalt"/>
        </w:rPr>
        <w:t>, yathā (96)—</w:t>
      </w:r>
    </w:p>
    <w:p w:rsidR="00143521" w:rsidRDefault="00143521">
      <w:pPr>
        <w:pStyle w:val="Quote"/>
        <w:jc w:val="left"/>
        <w:rPr>
          <w:rFonts w:eastAsia="MS Minchofalt"/>
        </w:rPr>
      </w:pPr>
      <w:r>
        <w:rPr>
          <w:rFonts w:eastAsia="MS Minchofalt"/>
        </w:rPr>
        <w:t>sudevī raṅgadevyās tu yamajā mṛdur aṣṭamī |</w:t>
      </w:r>
    </w:p>
    <w:p w:rsidR="00143521" w:rsidRDefault="00143521">
      <w:pPr>
        <w:pStyle w:val="Quote"/>
        <w:jc w:val="left"/>
        <w:rPr>
          <w:rFonts w:eastAsia="MS Minchofalt"/>
        </w:rPr>
      </w:pPr>
      <w:r>
        <w:rPr>
          <w:rFonts w:eastAsia="MS Minchofalt"/>
        </w:rPr>
        <w:t>rūpādibhiḥ svasuḥ sāmyāt tad-bhrānti-bhara-kāriṇī |</w:t>
      </w:r>
    </w:p>
    <w:p w:rsidR="00143521" w:rsidRDefault="00143521">
      <w:pPr>
        <w:pStyle w:val="Quote"/>
        <w:jc w:val="left"/>
        <w:rPr>
          <w:rFonts w:eastAsia="MS Minchofalt"/>
        </w:rPr>
      </w:pPr>
      <w:r>
        <w:rPr>
          <w:rFonts w:eastAsia="MS Minchofalt"/>
        </w:rPr>
        <w:t>bhrātrā vakrekṣaṇasyeyaṁ pariṇītā kanīyasā ||277||</w:t>
      </w:r>
    </w:p>
    <w:p w:rsidR="00143521" w:rsidRDefault="00143521">
      <w:pPr>
        <w:jc w:val="left"/>
        <w:rPr>
          <w:rFonts w:eastAsia="MS Minchofalt"/>
        </w:rPr>
      </w:pPr>
    </w:p>
    <w:p w:rsidR="00143521" w:rsidRDefault="00143521">
      <w:pPr>
        <w:jc w:val="left"/>
        <w:rPr>
          <w:rFonts w:eastAsia="MS Minchofalt"/>
        </w:rPr>
      </w:pPr>
      <w:r>
        <w:rPr>
          <w:rFonts w:eastAsia="MS Minchofalt"/>
          <w:b/>
          <w:bCs/>
        </w:rPr>
        <w:t>kriyā</w:t>
      </w:r>
      <w:r>
        <w:rPr>
          <w:rFonts w:eastAsia="MS Minchofalt"/>
        </w:rPr>
        <w:t>, yathā tatraiva (175-180)</w:t>
      </w:r>
    </w:p>
    <w:p w:rsidR="00143521" w:rsidRDefault="00143521">
      <w:pPr>
        <w:pStyle w:val="Quote"/>
        <w:jc w:val="left"/>
        <w:rPr>
          <w:rFonts w:eastAsia="MS Minchofalt"/>
        </w:rPr>
      </w:pPr>
      <w:r>
        <w:rPr>
          <w:rFonts w:eastAsia="MS Minchofalt"/>
        </w:rPr>
        <w:t>sudevī keśa-saṁskāraṁ priya-sakhyās tathāñjanam |</w:t>
      </w:r>
    </w:p>
    <w:p w:rsidR="00143521" w:rsidRDefault="00143521">
      <w:pPr>
        <w:pStyle w:val="Quote"/>
        <w:jc w:val="left"/>
        <w:rPr>
          <w:rFonts w:eastAsia="MS Minchofalt"/>
        </w:rPr>
      </w:pPr>
      <w:r>
        <w:rPr>
          <w:rFonts w:eastAsia="MS Minchofalt"/>
        </w:rPr>
        <w:t>aṅga-saṁvāhanaṁ cāsyāḥ kurvatī pārśvagā sadā ||278||</w:t>
      </w:r>
    </w:p>
    <w:p w:rsidR="00143521" w:rsidRDefault="00143521">
      <w:pPr>
        <w:pStyle w:val="Quote"/>
        <w:jc w:val="left"/>
        <w:rPr>
          <w:rFonts w:eastAsia="MS Minchofalt"/>
        </w:rPr>
      </w:pPr>
      <w:r>
        <w:rPr>
          <w:rFonts w:eastAsia="MS Minchofalt"/>
        </w:rPr>
        <w:t>śārikā-śuka-śikṣāyāṁ lāva-kukkuṭa-yodhane |</w:t>
      </w:r>
    </w:p>
    <w:p w:rsidR="00143521" w:rsidRDefault="00143521">
      <w:pPr>
        <w:pStyle w:val="Quote"/>
        <w:jc w:val="left"/>
        <w:rPr>
          <w:rFonts w:eastAsia="MS Minchofalt"/>
        </w:rPr>
      </w:pPr>
      <w:r>
        <w:rPr>
          <w:rFonts w:eastAsia="MS Minchofalt"/>
        </w:rPr>
        <w:t>bhūri-śākuna-śāstre ca khagādi-ruta-bodhane ||279||</w:t>
      </w:r>
    </w:p>
    <w:p w:rsidR="00143521" w:rsidRDefault="00143521">
      <w:pPr>
        <w:pStyle w:val="Quote"/>
        <w:jc w:val="left"/>
        <w:rPr>
          <w:rFonts w:eastAsia="MS Minchofalt"/>
        </w:rPr>
      </w:pPr>
      <w:r>
        <w:rPr>
          <w:rFonts w:eastAsia="MS Minchofalt"/>
        </w:rPr>
        <w:t>candrodayābhra-puṣpādi-vahni-vidyā-vidhāv api |</w:t>
      </w:r>
    </w:p>
    <w:p w:rsidR="00143521" w:rsidRDefault="00143521">
      <w:pPr>
        <w:pStyle w:val="Quote"/>
        <w:jc w:val="left"/>
        <w:rPr>
          <w:rFonts w:eastAsia="MS Minchofalt"/>
        </w:rPr>
      </w:pPr>
      <w:r>
        <w:rPr>
          <w:rFonts w:eastAsia="MS Minchofalt"/>
        </w:rPr>
        <w:t>udvartana-viśeṣe ca suṣṭhu kauśalam āgatā ||280||</w:t>
      </w:r>
    </w:p>
    <w:p w:rsidR="00143521" w:rsidRDefault="00143521">
      <w:pPr>
        <w:pStyle w:val="Quote"/>
        <w:jc w:val="left"/>
        <w:rPr>
          <w:rFonts w:eastAsia="MS Minchofalt"/>
        </w:rPr>
      </w:pPr>
      <w:r>
        <w:rPr>
          <w:rFonts w:eastAsia="MS Minchofalt"/>
        </w:rPr>
        <w:t>gaṇḍūṣa-kṣepa-pātreṣu geṇḍuke śayane’pi ca |</w:t>
      </w:r>
    </w:p>
    <w:p w:rsidR="00143521" w:rsidRDefault="00143521">
      <w:pPr>
        <w:pStyle w:val="Quote"/>
        <w:jc w:val="left"/>
        <w:rPr>
          <w:rFonts w:eastAsia="MS Minchofalt"/>
        </w:rPr>
      </w:pPr>
      <w:r>
        <w:rPr>
          <w:rFonts w:eastAsia="MS Minchofalt"/>
        </w:rPr>
        <w:t>yāḥ kāverī-mukhāḥ sakhyo’syās tāḥ praty anantarāḥ ||281||</w:t>
      </w:r>
    </w:p>
    <w:p w:rsidR="00143521" w:rsidRDefault="00143521">
      <w:pPr>
        <w:pStyle w:val="Quote"/>
        <w:jc w:val="left"/>
        <w:rPr>
          <w:rFonts w:eastAsia="MS Minchofalt"/>
        </w:rPr>
      </w:pPr>
      <w:r>
        <w:rPr>
          <w:rFonts w:eastAsia="MS Minchofalt"/>
        </w:rPr>
        <w:t>āsanasyādhikāre yāḥ sakhyo dāsyaś ca sammatāḥ |</w:t>
      </w:r>
    </w:p>
    <w:p w:rsidR="00143521" w:rsidRDefault="00143521">
      <w:pPr>
        <w:pStyle w:val="Quote"/>
        <w:jc w:val="left"/>
        <w:rPr>
          <w:rFonts w:eastAsia="MS Minchofalt"/>
        </w:rPr>
      </w:pPr>
      <w:r>
        <w:rPr>
          <w:rFonts w:eastAsia="MS Minchofalt"/>
        </w:rPr>
        <w:t>pratipakṣādi-bhāvānāṁ yā jñānāya caranti ca ||282||</w:t>
      </w:r>
    </w:p>
    <w:p w:rsidR="00143521" w:rsidRDefault="00143521">
      <w:pPr>
        <w:pStyle w:val="Quote"/>
        <w:jc w:val="left"/>
        <w:rPr>
          <w:rFonts w:eastAsia="MS Minchofalt"/>
        </w:rPr>
      </w:pPr>
      <w:r>
        <w:rPr>
          <w:rFonts w:eastAsia="MS Minchofalt"/>
        </w:rPr>
        <w:t>dhūrtāḥ praṇidhi-rūpeṇa nānā-veśa-dharāḥ striyaḥ |</w:t>
      </w:r>
    </w:p>
    <w:p w:rsidR="00143521" w:rsidRDefault="00143521">
      <w:pPr>
        <w:pStyle w:val="Quote"/>
        <w:jc w:val="left"/>
        <w:rPr>
          <w:rFonts w:eastAsia="MS Minchofalt"/>
        </w:rPr>
      </w:pPr>
      <w:r>
        <w:rPr>
          <w:rFonts w:eastAsia="MS Minchofalt"/>
        </w:rPr>
        <w:t>yāś ca pakṣiṣu vanyeṣu cchekeṣv adhikṛtās tathā |</w:t>
      </w:r>
    </w:p>
    <w:p w:rsidR="00143521" w:rsidRDefault="00143521">
      <w:pPr>
        <w:pStyle w:val="Quote"/>
        <w:jc w:val="left"/>
        <w:rPr>
          <w:rFonts w:eastAsia="MS Minchofalt"/>
          <w:color w:val="auto"/>
        </w:rPr>
      </w:pPr>
      <w:r>
        <w:rPr>
          <w:rFonts w:eastAsia="MS Minchofalt"/>
        </w:rPr>
        <w:t>sakhyaś ca vanadevyaś ca tatraiṣādhyakṣatāṁ gatā ||283||</w:t>
      </w:r>
      <w:r>
        <w:rPr>
          <w:rFonts w:eastAsia="MS Minchofalt"/>
          <w:color w:val="auto"/>
        </w:rPr>
        <w:t xml:space="preserve"> iti |</w:t>
      </w:r>
    </w:p>
    <w:p w:rsidR="00143521" w:rsidRDefault="00143521">
      <w:pPr>
        <w:pStyle w:val="Quote"/>
        <w:jc w:val="left"/>
        <w:rPr>
          <w:rFonts w:eastAsia="MS Minchofalt"/>
        </w:rPr>
      </w:pPr>
    </w:p>
    <w:p w:rsidR="00143521" w:rsidRDefault="00143521">
      <w:pPr>
        <w:jc w:val="left"/>
      </w:pPr>
      <w:r>
        <w:rPr>
          <w:rFonts w:eastAsia="MS Minchofalt"/>
        </w:rPr>
        <w:t xml:space="preserve">atha varo, yathā </w:t>
      </w:r>
      <w:r>
        <w:rPr>
          <w:color w:val="FF0000"/>
        </w:rPr>
        <w:t>śrī-rādhā-kṛṣṇa-gaṇoddeśa-dīpikāyāṁ</w:t>
      </w:r>
      <w:r>
        <w:t xml:space="preserve"> (97-122)—</w:t>
      </w:r>
    </w:p>
    <w:p w:rsidR="00143521" w:rsidRDefault="00143521">
      <w:pPr>
        <w:pStyle w:val="Quote"/>
        <w:jc w:val="left"/>
        <w:rPr>
          <w:rFonts w:eastAsia="MS Minchofalt"/>
        </w:rPr>
      </w:pPr>
      <w:r>
        <w:rPr>
          <w:rFonts w:eastAsia="MS Minchofalt"/>
        </w:rPr>
        <w:t>etad aṣṭaka-kalpābhir aṣṭābhiḥ kathito varaḥ |</w:t>
      </w:r>
    </w:p>
    <w:p w:rsidR="00143521" w:rsidRDefault="00143521">
      <w:pPr>
        <w:pStyle w:val="Quote"/>
        <w:jc w:val="left"/>
        <w:rPr>
          <w:rFonts w:eastAsia="MS Minchofalt"/>
        </w:rPr>
      </w:pPr>
      <w:r>
        <w:rPr>
          <w:rFonts w:eastAsia="MS Minchofalt"/>
        </w:rPr>
        <w:t>etā dvādaśa-varṣīyāś calad-bālyāḥ kalāvatī ||284||</w:t>
      </w:r>
    </w:p>
    <w:p w:rsidR="00143521" w:rsidRDefault="00143521">
      <w:pPr>
        <w:pStyle w:val="Quote"/>
        <w:jc w:val="left"/>
        <w:rPr>
          <w:rFonts w:eastAsia="MS Minchofalt"/>
        </w:rPr>
      </w:pPr>
      <w:r>
        <w:rPr>
          <w:rFonts w:eastAsia="MS Minchofalt"/>
        </w:rPr>
        <w:t>śubhāṅgadā hiraṇyāṅgī ratnarekhā śikhāvatī |</w:t>
      </w:r>
    </w:p>
    <w:p w:rsidR="00143521" w:rsidRDefault="00143521">
      <w:pPr>
        <w:pStyle w:val="Quote"/>
        <w:jc w:val="left"/>
        <w:rPr>
          <w:rFonts w:eastAsia="MS Minchofalt"/>
        </w:rPr>
      </w:pPr>
      <w:r>
        <w:rPr>
          <w:rFonts w:eastAsia="MS Minchofalt"/>
        </w:rPr>
        <w:t>kandarpa-mañjarī phulla-kalikānaṅga-mañjarī ||285||</w:t>
      </w:r>
    </w:p>
    <w:p w:rsidR="00143521" w:rsidRDefault="00143521">
      <w:pPr>
        <w:jc w:val="left"/>
        <w:rPr>
          <w:rFonts w:eastAsia="MS Minchofalt"/>
        </w:rPr>
      </w:pPr>
    </w:p>
    <w:p w:rsidR="00143521" w:rsidRDefault="00143521">
      <w:pPr>
        <w:jc w:val="left"/>
        <w:rPr>
          <w:rFonts w:eastAsia="MS Minchofalt"/>
        </w:rPr>
      </w:pPr>
      <w:r>
        <w:rPr>
          <w:rFonts w:eastAsia="MS Minchofalt"/>
        </w:rPr>
        <w:t xml:space="preserve">tatra </w:t>
      </w:r>
      <w:r>
        <w:rPr>
          <w:rFonts w:eastAsia="MS Minchofalt"/>
          <w:b/>
          <w:bCs/>
        </w:rPr>
        <w:t>kalāvatī</w:t>
      </w:r>
      <w:r>
        <w:rPr>
          <w:rFonts w:eastAsia="MS Minchofalt"/>
        </w:rPr>
        <w:t>—</w:t>
      </w:r>
    </w:p>
    <w:p w:rsidR="00143521" w:rsidRDefault="00143521">
      <w:pPr>
        <w:pStyle w:val="Quote"/>
        <w:jc w:val="left"/>
        <w:rPr>
          <w:rFonts w:eastAsia="MS Minchofalt"/>
        </w:rPr>
      </w:pPr>
      <w:r>
        <w:rPr>
          <w:rFonts w:eastAsia="MS Minchofalt"/>
        </w:rPr>
        <w:t>mātulo yo’rka-mitrasya gopo nāmnā kalāṅkuraḥ |</w:t>
      </w:r>
    </w:p>
    <w:p w:rsidR="00143521" w:rsidRDefault="00143521">
      <w:pPr>
        <w:pStyle w:val="Quote"/>
        <w:jc w:val="left"/>
        <w:rPr>
          <w:rFonts w:eastAsia="MS Minchofalt"/>
        </w:rPr>
      </w:pPr>
      <w:r>
        <w:rPr>
          <w:rFonts w:eastAsia="MS Minchofalt"/>
        </w:rPr>
        <w:t>kalāvatī sutā tasya sindhumatyām ajāyata ||286||</w:t>
      </w:r>
    </w:p>
    <w:p w:rsidR="00143521" w:rsidRDefault="00143521">
      <w:pPr>
        <w:pStyle w:val="Quote"/>
        <w:jc w:val="left"/>
        <w:rPr>
          <w:rFonts w:eastAsia="MS Minchofalt"/>
        </w:rPr>
      </w:pPr>
      <w:r>
        <w:rPr>
          <w:rFonts w:eastAsia="MS Minchofalt"/>
        </w:rPr>
        <w:t>haricandana-varṇeyaṁ kīra-dyuti-paṭāvṛtā |</w:t>
      </w:r>
    </w:p>
    <w:p w:rsidR="00143521" w:rsidRDefault="00143521">
      <w:pPr>
        <w:pStyle w:val="Quote"/>
        <w:jc w:val="left"/>
        <w:rPr>
          <w:rFonts w:eastAsia="MS Minchofalt"/>
        </w:rPr>
      </w:pPr>
      <w:r>
        <w:rPr>
          <w:rFonts w:eastAsia="MS Minchofalt"/>
        </w:rPr>
        <w:t>kapotaḥ patir etasyā vāhikasyānujas tu yaḥ ||287||</w:t>
      </w:r>
    </w:p>
    <w:p w:rsidR="00143521" w:rsidRDefault="00143521">
      <w:pPr>
        <w:pStyle w:val="Quote"/>
        <w:jc w:val="left"/>
        <w:rPr>
          <w:rFonts w:eastAsia="MS Minchofalt"/>
        </w:rPr>
      </w:pPr>
    </w:p>
    <w:p w:rsidR="00143521" w:rsidRDefault="00143521">
      <w:pPr>
        <w:jc w:val="left"/>
        <w:rPr>
          <w:rFonts w:eastAsia="MS Minchofalt"/>
        </w:rPr>
      </w:pPr>
      <w:r>
        <w:rPr>
          <w:rFonts w:eastAsia="MS Minchofalt"/>
          <w:b/>
          <w:bCs/>
        </w:rPr>
        <w:t>śubhāṅgadā</w:t>
      </w:r>
      <w:r>
        <w:rPr>
          <w:rFonts w:eastAsia="MS Minchofalt"/>
        </w:rPr>
        <w:t>—</w:t>
      </w:r>
    </w:p>
    <w:p w:rsidR="00143521" w:rsidRDefault="00143521">
      <w:pPr>
        <w:pStyle w:val="Quote"/>
        <w:jc w:val="left"/>
        <w:rPr>
          <w:rFonts w:eastAsia="MS Minchofalt"/>
        </w:rPr>
      </w:pPr>
      <w:r>
        <w:rPr>
          <w:rFonts w:eastAsia="MS Minchofalt"/>
        </w:rPr>
        <w:t>śubhāṅgadā taḍid-varṇā viśākhāyāḥ kanīyasī |</w:t>
      </w:r>
    </w:p>
    <w:p w:rsidR="00143521" w:rsidRDefault="00143521">
      <w:pPr>
        <w:pStyle w:val="Quote"/>
        <w:jc w:val="left"/>
        <w:rPr>
          <w:rFonts w:eastAsia="MS Minchofalt"/>
        </w:rPr>
      </w:pPr>
      <w:r>
        <w:rPr>
          <w:rFonts w:eastAsia="MS Minchofalt"/>
        </w:rPr>
        <w:t>pīṭharasyānujeneyaṁ pariṇītā patatriṇā ||288||</w:t>
      </w:r>
    </w:p>
    <w:p w:rsidR="00143521" w:rsidRDefault="00143521">
      <w:pPr>
        <w:jc w:val="left"/>
        <w:rPr>
          <w:rFonts w:eastAsia="MS Minchofalt"/>
        </w:rPr>
      </w:pPr>
    </w:p>
    <w:p w:rsidR="00143521" w:rsidRDefault="00143521">
      <w:pPr>
        <w:jc w:val="left"/>
        <w:rPr>
          <w:rFonts w:eastAsia="MS Minchofalt"/>
        </w:rPr>
      </w:pPr>
      <w:r>
        <w:rPr>
          <w:rFonts w:eastAsia="MS Minchofalt"/>
          <w:b/>
          <w:bCs/>
        </w:rPr>
        <w:t>hiraṇyāṅgī</w:t>
      </w:r>
      <w:r>
        <w:rPr>
          <w:rFonts w:eastAsia="MS Minchofalt"/>
        </w:rPr>
        <w:t>—</w:t>
      </w:r>
    </w:p>
    <w:p w:rsidR="00143521" w:rsidRDefault="00143521">
      <w:pPr>
        <w:pStyle w:val="Quote"/>
        <w:jc w:val="left"/>
        <w:rPr>
          <w:rFonts w:eastAsia="MS Minchofalt"/>
          <w:bCs/>
        </w:rPr>
      </w:pPr>
      <w:r>
        <w:rPr>
          <w:rFonts w:eastAsia="MS Minchofalt"/>
        </w:rPr>
        <w:t xml:space="preserve">hiraṇyāṅgī </w:t>
      </w:r>
      <w:r>
        <w:rPr>
          <w:rFonts w:eastAsia="MS Minchofalt"/>
          <w:bCs/>
        </w:rPr>
        <w:t>hiraṇyābhā hariṇī-garbha-sambhavā |</w:t>
      </w:r>
    </w:p>
    <w:p w:rsidR="00143521" w:rsidRDefault="00143521">
      <w:pPr>
        <w:pStyle w:val="Quote"/>
        <w:jc w:val="left"/>
        <w:rPr>
          <w:rFonts w:eastAsia="MS Minchofalt"/>
          <w:bCs/>
        </w:rPr>
      </w:pPr>
      <w:r>
        <w:rPr>
          <w:rFonts w:eastAsia="MS Minchofalt"/>
          <w:bCs/>
        </w:rPr>
        <w:t>sarva-saundarya-sandoha-mandirī-bhūta-vigrahā ||289||</w:t>
      </w:r>
    </w:p>
    <w:p w:rsidR="00143521" w:rsidRDefault="00143521">
      <w:pPr>
        <w:pStyle w:val="Quote"/>
        <w:jc w:val="left"/>
        <w:rPr>
          <w:rFonts w:eastAsia="MS Minchofalt"/>
          <w:bCs/>
        </w:rPr>
      </w:pPr>
      <w:r>
        <w:rPr>
          <w:rFonts w:eastAsia="MS Minchofalt"/>
          <w:bCs/>
        </w:rPr>
        <w:t>yajvā yaśasvī dharmātmā gopo nāmnā mahāvasuḥ |</w:t>
      </w:r>
    </w:p>
    <w:p w:rsidR="00143521" w:rsidRDefault="00143521">
      <w:pPr>
        <w:pStyle w:val="Quote"/>
        <w:jc w:val="left"/>
        <w:rPr>
          <w:rFonts w:eastAsia="MS Minchofalt"/>
          <w:bCs/>
        </w:rPr>
      </w:pPr>
      <w:r>
        <w:rPr>
          <w:rFonts w:eastAsia="MS Minchofalt"/>
          <w:bCs/>
        </w:rPr>
        <w:t>sa mitraṁ ravi-mitrasya vicitra-guṇa-bhūṣitaḥ ||290||</w:t>
      </w:r>
    </w:p>
    <w:p w:rsidR="00143521" w:rsidRDefault="00143521">
      <w:pPr>
        <w:pStyle w:val="Quote"/>
        <w:jc w:val="left"/>
        <w:rPr>
          <w:rFonts w:eastAsia="MS Minchofalt"/>
          <w:bCs/>
        </w:rPr>
      </w:pPr>
      <w:r>
        <w:rPr>
          <w:rFonts w:eastAsia="MS Minchofalt"/>
          <w:bCs/>
        </w:rPr>
        <w:t>abhilaṣya sutaṁ vīraṁ kanyāṁ cātimanoharām |</w:t>
      </w:r>
    </w:p>
    <w:p w:rsidR="00143521" w:rsidRDefault="00143521">
      <w:pPr>
        <w:pStyle w:val="Quote"/>
        <w:jc w:val="left"/>
        <w:rPr>
          <w:rFonts w:eastAsia="MS Minchofalt"/>
          <w:bCs/>
        </w:rPr>
      </w:pPr>
      <w:r>
        <w:rPr>
          <w:rFonts w:eastAsia="MS Minchofalt"/>
          <w:bCs/>
        </w:rPr>
        <w:t>iṣṭaṁ bhāguriṇārebhe niyatātmā purodhasā ||291||</w:t>
      </w:r>
    </w:p>
    <w:p w:rsidR="00143521" w:rsidRDefault="00143521">
      <w:pPr>
        <w:pStyle w:val="Quote"/>
        <w:jc w:val="left"/>
        <w:rPr>
          <w:rFonts w:eastAsia="MS Minchofalt"/>
          <w:bCs/>
        </w:rPr>
      </w:pPr>
      <w:r>
        <w:rPr>
          <w:rFonts w:eastAsia="MS Minchofalt"/>
          <w:bCs/>
        </w:rPr>
        <w:t>tataḥ sudhāmayaḥ ko’pi sucāruś carur utthitaḥ |</w:t>
      </w:r>
    </w:p>
    <w:p w:rsidR="00143521" w:rsidRDefault="00143521">
      <w:pPr>
        <w:pStyle w:val="Quote"/>
        <w:jc w:val="left"/>
        <w:rPr>
          <w:rFonts w:eastAsia="MS Minchofalt"/>
          <w:bCs/>
        </w:rPr>
      </w:pPr>
      <w:r>
        <w:rPr>
          <w:rFonts w:eastAsia="MS Minchofalt"/>
          <w:bCs/>
        </w:rPr>
        <w:t>nanditas taṁ sucandrāyai sadharmiṇyai sa dattavān ||292||</w:t>
      </w:r>
    </w:p>
    <w:p w:rsidR="00143521" w:rsidRDefault="00143521">
      <w:pPr>
        <w:pStyle w:val="Quote"/>
        <w:jc w:val="left"/>
        <w:rPr>
          <w:rFonts w:eastAsia="MS Minchofalt"/>
          <w:bCs/>
        </w:rPr>
      </w:pPr>
      <w:r>
        <w:rPr>
          <w:rFonts w:eastAsia="MS Minchofalt"/>
          <w:bCs/>
        </w:rPr>
        <w:t>tam aśnantyāṁ caruṁ tasyām alinde bibhramojjhitā |</w:t>
      </w:r>
    </w:p>
    <w:p w:rsidR="00143521" w:rsidRDefault="00143521">
      <w:pPr>
        <w:pStyle w:val="Quote"/>
        <w:jc w:val="left"/>
        <w:rPr>
          <w:rFonts w:eastAsia="MS Minchofalt"/>
          <w:bCs/>
        </w:rPr>
      </w:pPr>
      <w:r>
        <w:rPr>
          <w:rFonts w:eastAsia="MS Minchofalt"/>
          <w:bCs/>
        </w:rPr>
        <w:t>suraṅgākhyā vraja-carī kuraṅgī raṅgiṇī-prasūḥ ||293||</w:t>
      </w:r>
    </w:p>
    <w:p w:rsidR="00143521" w:rsidRDefault="00143521">
      <w:pPr>
        <w:pStyle w:val="Quote"/>
        <w:jc w:val="left"/>
        <w:rPr>
          <w:rFonts w:eastAsia="MS Minchofalt"/>
          <w:bCs/>
        </w:rPr>
      </w:pPr>
      <w:r>
        <w:rPr>
          <w:rFonts w:eastAsia="MS Minchofalt"/>
          <w:bCs/>
        </w:rPr>
        <w:t>āgatya tarasā tasyā lolā kiṁcid abhakṣayat |</w:t>
      </w:r>
    </w:p>
    <w:p w:rsidR="00143521" w:rsidRDefault="00143521">
      <w:pPr>
        <w:pStyle w:val="Quote"/>
        <w:jc w:val="left"/>
        <w:rPr>
          <w:rFonts w:eastAsia="MS Minchofalt"/>
          <w:bCs/>
        </w:rPr>
      </w:pPr>
      <w:r>
        <w:rPr>
          <w:rFonts w:eastAsia="MS Minchofalt"/>
          <w:bCs/>
        </w:rPr>
        <w:t>paśupālī-hiraṇyau te tato garbham avāpatuḥ ||294||</w:t>
      </w:r>
    </w:p>
    <w:p w:rsidR="00143521" w:rsidRDefault="00143521">
      <w:pPr>
        <w:pStyle w:val="Quote"/>
        <w:jc w:val="left"/>
        <w:rPr>
          <w:rFonts w:eastAsia="MS Minchofalt"/>
          <w:bCs/>
        </w:rPr>
      </w:pPr>
      <w:r>
        <w:rPr>
          <w:rFonts w:eastAsia="MS Minchofalt"/>
          <w:bCs/>
        </w:rPr>
        <w:t>sucandrā suṣuve putraṁ stoka-kṛṣṇaṁ bruvanti yam |</w:t>
      </w:r>
    </w:p>
    <w:p w:rsidR="00143521" w:rsidRDefault="00143521">
      <w:pPr>
        <w:pStyle w:val="Quote"/>
        <w:jc w:val="left"/>
        <w:rPr>
          <w:rFonts w:eastAsia="MS Minchofalt"/>
        </w:rPr>
      </w:pPr>
      <w:r>
        <w:rPr>
          <w:rFonts w:eastAsia="MS Minchofalt"/>
          <w:bCs/>
        </w:rPr>
        <w:t xml:space="preserve">asoṣṭha goṣṭha-madhye sā </w:t>
      </w:r>
      <w:r>
        <w:rPr>
          <w:rFonts w:eastAsia="MS Minchofalt"/>
        </w:rPr>
        <w:t>hiraṇyāṅgī suraṅgikā ||295||</w:t>
      </w:r>
    </w:p>
    <w:p w:rsidR="00143521" w:rsidRDefault="00143521">
      <w:pPr>
        <w:pStyle w:val="Quote"/>
        <w:jc w:val="left"/>
        <w:rPr>
          <w:rFonts w:eastAsia="MS Minchofalt"/>
        </w:rPr>
      </w:pPr>
      <w:r>
        <w:rPr>
          <w:rFonts w:eastAsia="MS Minchofalt"/>
        </w:rPr>
        <w:t>yā sakhī priya-gāndharvā gāndharvāyāḥ priyā sadā |</w:t>
      </w:r>
    </w:p>
    <w:p w:rsidR="00143521" w:rsidRDefault="00143521">
      <w:pPr>
        <w:pStyle w:val="Quote"/>
        <w:jc w:val="left"/>
        <w:rPr>
          <w:rFonts w:eastAsia="MS Minchofalt"/>
        </w:rPr>
      </w:pPr>
      <w:r>
        <w:rPr>
          <w:rFonts w:eastAsia="MS Minchofalt"/>
        </w:rPr>
        <w:t>phullāparājitārāji-virājat-paṭa-maṇḍitā ||296||</w:t>
      </w:r>
    </w:p>
    <w:p w:rsidR="00143521" w:rsidRDefault="00143521">
      <w:pPr>
        <w:pStyle w:val="Quote"/>
        <w:jc w:val="left"/>
        <w:rPr>
          <w:rFonts w:eastAsia="MS Minchofalt"/>
        </w:rPr>
      </w:pPr>
      <w:r>
        <w:rPr>
          <w:rFonts w:eastAsia="MS Minchofalt"/>
        </w:rPr>
        <w:t>etāṁ dāratayodārāṁ dadau vṛddhāya goduhe |</w:t>
      </w:r>
    </w:p>
    <w:p w:rsidR="00143521" w:rsidRDefault="00143521">
      <w:pPr>
        <w:pStyle w:val="Quote"/>
        <w:jc w:val="left"/>
        <w:rPr>
          <w:rFonts w:eastAsia="MS Minchofalt"/>
        </w:rPr>
      </w:pPr>
      <w:r>
        <w:rPr>
          <w:rFonts w:eastAsia="MS Minchofalt"/>
        </w:rPr>
        <w:t>jaradgavāya gargasya girā gauravato guroḥ ||297||</w:t>
      </w:r>
    </w:p>
    <w:p w:rsidR="00143521" w:rsidRDefault="00143521">
      <w:pPr>
        <w:pStyle w:val="Quote"/>
        <w:jc w:val="left"/>
        <w:rPr>
          <w:rFonts w:eastAsia="MS Minchofalt"/>
        </w:rPr>
      </w:pPr>
    </w:p>
    <w:p w:rsidR="00143521" w:rsidRDefault="00143521">
      <w:pPr>
        <w:jc w:val="left"/>
        <w:rPr>
          <w:rFonts w:eastAsia="MS Minchofalt"/>
        </w:rPr>
      </w:pPr>
      <w:r>
        <w:rPr>
          <w:rFonts w:eastAsia="MS Minchofalt"/>
          <w:b/>
          <w:bCs/>
        </w:rPr>
        <w:t>ratnarekhā</w:t>
      </w:r>
      <w:r>
        <w:rPr>
          <w:rFonts w:eastAsia="MS Minchofalt"/>
        </w:rPr>
        <w:t>—</w:t>
      </w:r>
    </w:p>
    <w:p w:rsidR="00143521" w:rsidRDefault="00143521">
      <w:pPr>
        <w:pStyle w:val="Quote"/>
        <w:jc w:val="left"/>
        <w:rPr>
          <w:rFonts w:eastAsia="MS Minchofalt"/>
        </w:rPr>
      </w:pPr>
      <w:r>
        <w:rPr>
          <w:rFonts w:eastAsia="MS Minchofalt"/>
        </w:rPr>
        <w:t>suto mātṛṣv asuḥ sūrya-sāhvayasya payonidhiḥ |</w:t>
      </w:r>
    </w:p>
    <w:p w:rsidR="00143521" w:rsidRDefault="00143521">
      <w:pPr>
        <w:pStyle w:val="Quote"/>
        <w:jc w:val="left"/>
        <w:rPr>
          <w:rFonts w:eastAsia="MS Minchofalt"/>
        </w:rPr>
      </w:pPr>
      <w:r>
        <w:rPr>
          <w:rFonts w:eastAsia="MS Minchofalt"/>
        </w:rPr>
        <w:t>tasya putravataḥ patnī mitrā kanyābhilāṣiṇī ||298||</w:t>
      </w:r>
    </w:p>
    <w:p w:rsidR="00143521" w:rsidRDefault="00143521">
      <w:pPr>
        <w:pStyle w:val="Quote"/>
        <w:jc w:val="left"/>
        <w:rPr>
          <w:rFonts w:eastAsia="MS Minchofalt"/>
        </w:rPr>
      </w:pPr>
      <w:r>
        <w:rPr>
          <w:rFonts w:eastAsia="MS Minchofalt"/>
        </w:rPr>
        <w:t>śraddhayārādhayā¨¨icakre bhāskaraṁ suta-vaskarā |</w:t>
      </w:r>
    </w:p>
    <w:p w:rsidR="00143521" w:rsidRDefault="00143521">
      <w:pPr>
        <w:pStyle w:val="Quote"/>
        <w:jc w:val="left"/>
        <w:rPr>
          <w:rFonts w:eastAsia="MS Minchofalt"/>
        </w:rPr>
      </w:pPr>
      <w:r>
        <w:rPr>
          <w:rFonts w:eastAsia="MS Minchofalt"/>
        </w:rPr>
        <w:t>prasādena dyuratnasya ratna-lekhām asūta sā ||299||</w:t>
      </w:r>
    </w:p>
    <w:p w:rsidR="00143521" w:rsidRDefault="00143521">
      <w:pPr>
        <w:pStyle w:val="Quote"/>
        <w:jc w:val="left"/>
        <w:rPr>
          <w:rFonts w:eastAsia="MS Minchofalt"/>
        </w:rPr>
      </w:pPr>
      <w:r>
        <w:rPr>
          <w:rFonts w:eastAsia="MS Minchofalt"/>
        </w:rPr>
        <w:t>manaḥ-śilā-rucir asau rolamba-rucirāmbarā |</w:t>
      </w:r>
    </w:p>
    <w:p w:rsidR="00143521" w:rsidRDefault="00143521">
      <w:pPr>
        <w:pStyle w:val="Quote"/>
        <w:jc w:val="left"/>
        <w:rPr>
          <w:rFonts w:eastAsia="MS Minchofalt"/>
        </w:rPr>
      </w:pPr>
      <w:r>
        <w:rPr>
          <w:rFonts w:eastAsia="MS Minchofalt"/>
        </w:rPr>
        <w:t>vṛṣabhānu-sutā-preṣṭhā bhānu-śuśrūṣaṇe ratā ||300||</w:t>
      </w:r>
    </w:p>
    <w:p w:rsidR="00143521" w:rsidRDefault="00143521">
      <w:pPr>
        <w:pStyle w:val="Quote"/>
        <w:jc w:val="left"/>
        <w:rPr>
          <w:rFonts w:eastAsia="MS Minchofalt"/>
        </w:rPr>
      </w:pPr>
      <w:r>
        <w:rPr>
          <w:rFonts w:eastAsia="MS Minchofalt"/>
        </w:rPr>
        <w:t>vyūḍhā bālye kaḍāreṇa mātā yasya kuṭhārikā |</w:t>
      </w:r>
    </w:p>
    <w:p w:rsidR="00143521" w:rsidRDefault="00143521">
      <w:pPr>
        <w:pStyle w:val="Quote"/>
        <w:jc w:val="left"/>
        <w:rPr>
          <w:rFonts w:eastAsia="MS Minchofalt"/>
        </w:rPr>
      </w:pPr>
      <w:r>
        <w:rPr>
          <w:rFonts w:eastAsia="MS Minchofalt"/>
        </w:rPr>
        <w:t>ghūrṇayantī dṛśau ghore mādhavaṁ prekṣya garjati ||301||</w:t>
      </w:r>
    </w:p>
    <w:p w:rsidR="00143521" w:rsidRDefault="00143521">
      <w:pPr>
        <w:jc w:val="left"/>
        <w:rPr>
          <w:rFonts w:eastAsia="MS Minchofalt"/>
        </w:rPr>
      </w:pPr>
    </w:p>
    <w:p w:rsidR="00143521" w:rsidRDefault="00143521">
      <w:pPr>
        <w:jc w:val="left"/>
        <w:rPr>
          <w:rFonts w:eastAsia="MS Minchofalt"/>
        </w:rPr>
      </w:pPr>
      <w:r>
        <w:rPr>
          <w:rFonts w:eastAsia="MS Minchofalt"/>
          <w:b/>
          <w:bCs/>
        </w:rPr>
        <w:t>śikhāvatī</w:t>
      </w:r>
      <w:r>
        <w:rPr>
          <w:rFonts w:eastAsia="MS Minchofalt"/>
        </w:rPr>
        <w:t>—</w:t>
      </w:r>
    </w:p>
    <w:p w:rsidR="00143521" w:rsidRDefault="00143521">
      <w:pPr>
        <w:pStyle w:val="Quote"/>
        <w:jc w:val="left"/>
        <w:rPr>
          <w:rFonts w:eastAsia="MS Minchofalt"/>
        </w:rPr>
      </w:pPr>
      <w:r>
        <w:rPr>
          <w:rFonts w:eastAsia="MS Minchofalt"/>
        </w:rPr>
        <w:t>dhenu-dhanyād abhūd dhanyāṁ suśikhāyāṁ śikhāvatī |</w:t>
      </w:r>
    </w:p>
    <w:p w:rsidR="00143521" w:rsidRDefault="00143521">
      <w:pPr>
        <w:pStyle w:val="Quote"/>
        <w:jc w:val="left"/>
        <w:rPr>
          <w:rFonts w:eastAsia="MS Minchofalt"/>
        </w:rPr>
      </w:pPr>
      <w:r>
        <w:rPr>
          <w:rFonts w:eastAsia="MS Minchofalt"/>
        </w:rPr>
        <w:t>karṇikārādyutiḥ kundalatikāyāḥ kanīyasī ||302||</w:t>
      </w:r>
    </w:p>
    <w:p w:rsidR="00143521" w:rsidRDefault="00143521">
      <w:pPr>
        <w:pStyle w:val="Quote"/>
        <w:jc w:val="left"/>
        <w:rPr>
          <w:rFonts w:eastAsia="MS Minchofalt"/>
        </w:rPr>
      </w:pPr>
      <w:r>
        <w:rPr>
          <w:rFonts w:eastAsia="MS Minchofalt"/>
        </w:rPr>
        <w:t>jarat-tittiri-kirmīra-paṭā mūrtaiva mādhurī |</w:t>
      </w:r>
    </w:p>
    <w:p w:rsidR="00143521" w:rsidRDefault="00143521">
      <w:pPr>
        <w:pStyle w:val="Quote"/>
        <w:jc w:val="left"/>
        <w:rPr>
          <w:rFonts w:eastAsia="MS Minchofalt"/>
        </w:rPr>
      </w:pPr>
      <w:r>
        <w:rPr>
          <w:rFonts w:eastAsia="MS Minchofalt"/>
        </w:rPr>
        <w:t>udūḍhā garuḍeneyaṁ gaḍurākhyena goduhā ||303||</w:t>
      </w:r>
    </w:p>
    <w:p w:rsidR="00143521" w:rsidRDefault="00143521">
      <w:pPr>
        <w:pStyle w:val="Quote"/>
        <w:jc w:val="left"/>
        <w:rPr>
          <w:rFonts w:eastAsia="MS Minchofalt"/>
        </w:rPr>
      </w:pPr>
    </w:p>
    <w:p w:rsidR="00143521" w:rsidRDefault="00143521">
      <w:pPr>
        <w:jc w:val="left"/>
        <w:rPr>
          <w:rFonts w:eastAsia="MS Minchofalt"/>
        </w:rPr>
      </w:pPr>
      <w:r>
        <w:rPr>
          <w:rFonts w:eastAsia="MS Minchofalt"/>
          <w:b/>
          <w:bCs/>
        </w:rPr>
        <w:t>kandarpa-mañjarī</w:t>
      </w:r>
      <w:r>
        <w:rPr>
          <w:rFonts w:eastAsia="MS Minchofalt"/>
        </w:rPr>
        <w:t>—</w:t>
      </w:r>
    </w:p>
    <w:p w:rsidR="00143521" w:rsidRDefault="00143521">
      <w:pPr>
        <w:pStyle w:val="Quote"/>
        <w:jc w:val="left"/>
        <w:rPr>
          <w:rFonts w:eastAsia="MS Minchofalt"/>
        </w:rPr>
      </w:pPr>
      <w:r>
        <w:rPr>
          <w:rFonts w:eastAsia="MS Minchofalt"/>
        </w:rPr>
        <w:t xml:space="preserve">kandarpa-mañjarī nāma jātā puṣpākarāt pituḥ | </w:t>
      </w:r>
    </w:p>
    <w:p w:rsidR="00143521" w:rsidRDefault="00143521">
      <w:pPr>
        <w:pStyle w:val="Quote"/>
        <w:jc w:val="left"/>
        <w:rPr>
          <w:rFonts w:eastAsia="MS Minchofalt"/>
        </w:rPr>
      </w:pPr>
      <w:r>
        <w:rPr>
          <w:rFonts w:eastAsia="MS Minchofalt"/>
        </w:rPr>
        <w:t>jananyāṁ kuruvindāyāṁ yasyāḥ pitrā hariṁ varam ||304||</w:t>
      </w:r>
    </w:p>
    <w:p w:rsidR="00143521" w:rsidRDefault="00143521">
      <w:pPr>
        <w:pStyle w:val="Quote"/>
        <w:jc w:val="left"/>
        <w:rPr>
          <w:rFonts w:eastAsia="MS Minchofalt"/>
        </w:rPr>
      </w:pPr>
      <w:r>
        <w:rPr>
          <w:rFonts w:eastAsia="MS Minchofalt"/>
        </w:rPr>
        <w:t>hṛdi kṛtvā na kutrāpi vivāho’tra na kāryate |</w:t>
      </w:r>
    </w:p>
    <w:p w:rsidR="00143521" w:rsidRDefault="00143521">
      <w:pPr>
        <w:pStyle w:val="Quote"/>
        <w:jc w:val="left"/>
        <w:rPr>
          <w:rFonts w:eastAsia="MS Minchofalt"/>
        </w:rPr>
      </w:pPr>
      <w:r>
        <w:rPr>
          <w:rFonts w:eastAsia="MS Minchofalt"/>
        </w:rPr>
        <w:t>kiṅkirātojjvala-rucir vicitra-sicayāvṛtā ||305||</w:t>
      </w:r>
    </w:p>
    <w:p w:rsidR="00143521" w:rsidRDefault="00143521">
      <w:pPr>
        <w:pStyle w:val="Quote"/>
        <w:jc w:val="left"/>
        <w:rPr>
          <w:rFonts w:eastAsia="MS Minchofalt"/>
        </w:rPr>
      </w:pPr>
    </w:p>
    <w:p w:rsidR="00143521" w:rsidRDefault="00143521">
      <w:pPr>
        <w:jc w:val="left"/>
        <w:rPr>
          <w:rFonts w:eastAsia="MS Minchofalt"/>
        </w:rPr>
      </w:pPr>
      <w:r>
        <w:rPr>
          <w:rFonts w:eastAsia="MS Minchofalt"/>
          <w:b/>
          <w:bCs/>
        </w:rPr>
        <w:t>phulla-kalikā</w:t>
      </w:r>
      <w:r>
        <w:rPr>
          <w:rFonts w:eastAsia="MS Minchofalt"/>
        </w:rPr>
        <w:t>—</w:t>
      </w:r>
    </w:p>
    <w:p w:rsidR="00143521" w:rsidRDefault="00143521">
      <w:pPr>
        <w:pStyle w:val="Quote"/>
        <w:jc w:val="left"/>
        <w:rPr>
          <w:rFonts w:eastAsia="MS Minchofalt"/>
        </w:rPr>
      </w:pPr>
      <w:r>
        <w:rPr>
          <w:rFonts w:eastAsia="MS Minchofalt"/>
        </w:rPr>
        <w:t>śrī-mallāt phulla-kalikā kamalinyām abhūt pituḥ |</w:t>
      </w:r>
    </w:p>
    <w:p w:rsidR="00143521" w:rsidRDefault="00143521">
      <w:pPr>
        <w:pStyle w:val="Quote"/>
        <w:jc w:val="left"/>
        <w:rPr>
          <w:rFonts w:eastAsia="MS Minchofalt"/>
        </w:rPr>
      </w:pPr>
      <w:r>
        <w:rPr>
          <w:rFonts w:eastAsia="MS Minchofalt"/>
        </w:rPr>
        <w:t>seyam indīvara-śyāmā śakra-cāpani-bhāsvarā ||306||</w:t>
      </w:r>
    </w:p>
    <w:p w:rsidR="00143521" w:rsidRDefault="00143521">
      <w:pPr>
        <w:pStyle w:val="Quote"/>
        <w:jc w:val="left"/>
        <w:rPr>
          <w:rFonts w:eastAsia="MS Minchofalt"/>
        </w:rPr>
      </w:pPr>
      <w:r>
        <w:rPr>
          <w:rFonts w:eastAsia="MS Minchofalt"/>
        </w:rPr>
        <w:t>sahajenānvitā pīta-tilakenālika-sthale |</w:t>
      </w:r>
    </w:p>
    <w:p w:rsidR="00143521" w:rsidRDefault="00143521">
      <w:pPr>
        <w:pStyle w:val="Quote"/>
        <w:jc w:val="left"/>
        <w:rPr>
          <w:rFonts w:eastAsia="MS Minchofalt"/>
        </w:rPr>
      </w:pPr>
      <w:r>
        <w:rPr>
          <w:rFonts w:eastAsia="MS Minchofalt"/>
        </w:rPr>
        <w:t>viduro’syāḥ patir dūrān mahiṣīr āhvayaty asau ||307||</w:t>
      </w:r>
    </w:p>
    <w:p w:rsidR="00143521" w:rsidRDefault="00143521">
      <w:pPr>
        <w:jc w:val="left"/>
        <w:rPr>
          <w:rFonts w:eastAsia="MS Minchofalt"/>
          <w:b/>
          <w:bCs/>
        </w:rPr>
      </w:pPr>
    </w:p>
    <w:p w:rsidR="00143521" w:rsidRDefault="00143521">
      <w:pPr>
        <w:jc w:val="left"/>
        <w:rPr>
          <w:rFonts w:eastAsia="MS Minchofalt"/>
        </w:rPr>
      </w:pPr>
      <w:r>
        <w:rPr>
          <w:rFonts w:eastAsia="MS Minchofalt"/>
          <w:b/>
          <w:bCs/>
        </w:rPr>
        <w:t>anaṅga-mañjarī</w:t>
      </w:r>
      <w:r>
        <w:rPr>
          <w:rFonts w:eastAsia="MS Minchofalt"/>
        </w:rPr>
        <w:t>—</w:t>
      </w:r>
    </w:p>
    <w:p w:rsidR="00143521" w:rsidRDefault="00143521">
      <w:pPr>
        <w:pStyle w:val="Quote"/>
        <w:jc w:val="left"/>
        <w:rPr>
          <w:rFonts w:eastAsia="MS Minchofalt"/>
        </w:rPr>
      </w:pPr>
      <w:r>
        <w:rPr>
          <w:rFonts w:eastAsia="MS Minchofalt"/>
        </w:rPr>
        <w:t>vasanta-ketakī-kāntir mañjulānaṅga-mañjarī |</w:t>
      </w:r>
    </w:p>
    <w:p w:rsidR="00143521" w:rsidRDefault="00143521">
      <w:pPr>
        <w:pStyle w:val="Quote"/>
        <w:jc w:val="left"/>
        <w:rPr>
          <w:rFonts w:eastAsia="MS Minchofalt"/>
        </w:rPr>
      </w:pPr>
      <w:r>
        <w:rPr>
          <w:rFonts w:eastAsia="MS Minchofalt"/>
        </w:rPr>
        <w:t>yathārthākṣara-nāmeyam indīvara-nibhāmbarī ||308||</w:t>
      </w:r>
    </w:p>
    <w:p w:rsidR="00143521" w:rsidRDefault="00143521">
      <w:pPr>
        <w:pStyle w:val="Quote"/>
        <w:jc w:val="left"/>
        <w:rPr>
          <w:rFonts w:eastAsia="MS Minchofalt"/>
        </w:rPr>
      </w:pPr>
      <w:r>
        <w:rPr>
          <w:rFonts w:eastAsia="MS Minchofalt"/>
        </w:rPr>
        <w:t>durmado mada-vānasyāḥ patir yo devaraḥ svasuḥ |</w:t>
      </w:r>
    </w:p>
    <w:p w:rsidR="00143521" w:rsidRDefault="00143521">
      <w:pPr>
        <w:pStyle w:val="Quote"/>
        <w:jc w:val="left"/>
        <w:rPr>
          <w:rFonts w:eastAsia="MS Minchofalt"/>
          <w:color w:val="auto"/>
        </w:rPr>
      </w:pPr>
      <w:r>
        <w:rPr>
          <w:rFonts w:eastAsia="MS Minchofalt"/>
        </w:rPr>
        <w:t>priyāsau lalitā-devyā viśākhāyā viśeṣataḥ ||309||</w:t>
      </w:r>
      <w:r>
        <w:rPr>
          <w:rFonts w:eastAsia="MS Minchofalt"/>
          <w:color w:val="auto"/>
        </w:rPr>
        <w:t xml:space="preserve"> iti |</w:t>
      </w:r>
    </w:p>
    <w:p w:rsidR="00143521" w:rsidRDefault="00143521">
      <w:pPr>
        <w:pStyle w:val="Quote"/>
        <w:jc w:val="left"/>
        <w:rPr>
          <w:rFonts w:eastAsia="MS Minchofalt"/>
        </w:rPr>
      </w:pPr>
    </w:p>
    <w:p w:rsidR="00143521" w:rsidRDefault="00143521">
      <w:pPr>
        <w:jc w:val="left"/>
        <w:rPr>
          <w:rFonts w:eastAsia="MS Minchofalt"/>
        </w:rPr>
      </w:pPr>
      <w:r>
        <w:rPr>
          <w:rFonts w:eastAsia="MS Minchofalt"/>
        </w:rPr>
        <w:t xml:space="preserve">atha </w:t>
      </w:r>
      <w:r>
        <w:rPr>
          <w:rFonts w:eastAsia="MS Minchofalt"/>
          <w:b/>
          <w:bCs/>
        </w:rPr>
        <w:t>paricārikāḥ</w:t>
      </w:r>
      <w:r>
        <w:rPr>
          <w:rFonts w:eastAsia="MS Minchofalt"/>
        </w:rPr>
        <w:t>—</w:t>
      </w:r>
    </w:p>
    <w:p w:rsidR="00143521" w:rsidRDefault="00143521">
      <w:pPr>
        <w:pStyle w:val="Quote"/>
        <w:jc w:val="left"/>
        <w:rPr>
          <w:rFonts w:eastAsia="MS Minchofalt"/>
        </w:rPr>
      </w:pPr>
      <w:r>
        <w:rPr>
          <w:rFonts w:eastAsia="MS Minchofalt"/>
        </w:rPr>
        <w:t>lavaṅga-mañjarī rūpa-mañjarī rati-mañjarī |</w:t>
      </w:r>
    </w:p>
    <w:p w:rsidR="00143521" w:rsidRDefault="00143521">
      <w:pPr>
        <w:pStyle w:val="Quote"/>
        <w:jc w:val="left"/>
        <w:rPr>
          <w:rFonts w:eastAsia="MS Minchofalt"/>
        </w:rPr>
      </w:pPr>
      <w:r>
        <w:rPr>
          <w:rFonts w:eastAsia="MS Minchofalt"/>
        </w:rPr>
        <w:t>guṇa-mañjarikā śreṣṭhā rasa-mañjarikā varā ||310||</w:t>
      </w:r>
    </w:p>
    <w:p w:rsidR="00143521" w:rsidRDefault="00143521">
      <w:pPr>
        <w:pStyle w:val="Quote"/>
        <w:jc w:val="left"/>
        <w:rPr>
          <w:rFonts w:eastAsia="MS Minchofalt"/>
        </w:rPr>
      </w:pPr>
      <w:r>
        <w:rPr>
          <w:rFonts w:eastAsia="MS Minchofalt"/>
        </w:rPr>
        <w:t>mañjulālī-mañjarī ca vilāsa-mañjarī tathā |</w:t>
      </w:r>
    </w:p>
    <w:p w:rsidR="00143521" w:rsidRDefault="00143521">
      <w:pPr>
        <w:pStyle w:val="Quote"/>
        <w:jc w:val="left"/>
        <w:rPr>
          <w:rFonts w:eastAsia="MS Minchofalt"/>
        </w:rPr>
      </w:pPr>
      <w:r>
        <w:rPr>
          <w:rFonts w:eastAsia="MS Minchofalt"/>
        </w:rPr>
        <w:t>kastūrī-mañjarikādyā rādhāyāḥ paricārikāḥ ||311||</w:t>
      </w:r>
    </w:p>
    <w:p w:rsidR="00143521" w:rsidRDefault="00143521">
      <w:pPr>
        <w:jc w:val="left"/>
        <w:rPr>
          <w:rFonts w:eastAsia="MS Minchofalt"/>
        </w:rPr>
      </w:pPr>
    </w:p>
    <w:p w:rsidR="00143521" w:rsidRDefault="00143521">
      <w:pPr>
        <w:jc w:val="left"/>
        <w:rPr>
          <w:rFonts w:eastAsia="MS Minchofalt"/>
        </w:rPr>
      </w:pPr>
      <w:r>
        <w:rPr>
          <w:rFonts w:eastAsia="MS Minchofalt"/>
        </w:rPr>
        <w:t xml:space="preserve">tatra </w:t>
      </w:r>
      <w:r>
        <w:rPr>
          <w:rFonts w:eastAsia="MS Minchofalt"/>
          <w:b/>
          <w:bCs/>
        </w:rPr>
        <w:t xml:space="preserve">lavaṅga-mañjarī </w:t>
      </w:r>
      <w:r>
        <w:rPr>
          <w:rFonts w:eastAsia="MS Minchofalt"/>
        </w:rPr>
        <w:t xml:space="preserve">śrīla-dhyāna-candra-gosvāmi-pādair viracita-paddhatyāṁ </w:t>
      </w:r>
    </w:p>
    <w:p w:rsidR="00143521" w:rsidRDefault="00143521">
      <w:pPr>
        <w:jc w:val="left"/>
        <w:rPr>
          <w:rFonts w:eastAsia="MS Minchofalt"/>
        </w:rPr>
      </w:pPr>
      <w:r>
        <w:rPr>
          <w:rFonts w:eastAsia="MS Minchofalt"/>
        </w:rPr>
        <w:t xml:space="preserve">yathā—atha </w:t>
      </w:r>
      <w:r>
        <w:rPr>
          <w:rFonts w:eastAsia="MS Minchofalt"/>
          <w:b/>
          <w:bCs/>
        </w:rPr>
        <w:t xml:space="preserve">śrī-rūpa-mañjarī </w:t>
      </w:r>
    </w:p>
    <w:p w:rsidR="00143521" w:rsidRDefault="00143521">
      <w:pPr>
        <w:jc w:val="left"/>
        <w:rPr>
          <w:rFonts w:eastAsia="MS Minchofalt"/>
        </w:rPr>
      </w:pPr>
    </w:p>
    <w:p w:rsidR="00143521" w:rsidRDefault="00143521">
      <w:pPr>
        <w:jc w:val="left"/>
        <w:rPr>
          <w:rFonts w:eastAsia="MS Minchofalt"/>
        </w:rPr>
      </w:pPr>
      <w:r>
        <w:rPr>
          <w:rFonts w:eastAsia="MS Minchofalt"/>
        </w:rPr>
        <w:t>[ṭext here appears to be missing from ḥari ḍas ṣhastri’s edition. ṭhere are problems with the following text, which differs from my version of ḍhyana Chandra. ṭhe text also appears to finish abruptly and without having been completed.]</w:t>
      </w:r>
    </w:p>
    <w:p w:rsidR="00143521" w:rsidRDefault="00143521">
      <w:pPr>
        <w:jc w:val="left"/>
        <w:rPr>
          <w:rFonts w:eastAsia="MS Minchofalt"/>
        </w:rPr>
      </w:pPr>
    </w:p>
    <w:p w:rsidR="00143521" w:rsidRDefault="00143521">
      <w:pPr>
        <w:jc w:val="left"/>
        <w:rPr>
          <w:rFonts w:eastAsia="MS Minchofalt"/>
        </w:rPr>
      </w:pPr>
      <w:r>
        <w:rPr>
          <w:rFonts w:eastAsia="MS Minchofalt"/>
        </w:rPr>
        <w:t xml:space="preserve">atha </w:t>
      </w:r>
      <w:r>
        <w:rPr>
          <w:rFonts w:eastAsia="MS Minchofalt"/>
          <w:b/>
          <w:bCs/>
        </w:rPr>
        <w:t>śrī-mañjulāli-mañjarī</w:t>
      </w:r>
      <w:r>
        <w:rPr>
          <w:rFonts w:eastAsia="MS Minchofalt"/>
        </w:rPr>
        <w:t>-- (dhyānacandra 325-328)—</w:t>
      </w:r>
    </w:p>
    <w:p w:rsidR="00143521" w:rsidRDefault="00143521">
      <w:pPr>
        <w:jc w:val="left"/>
        <w:rPr>
          <w:rFonts w:eastAsia="MS Minchofalt"/>
        </w:rPr>
      </w:pPr>
    </w:p>
    <w:p w:rsidR="00143521" w:rsidRDefault="00143521">
      <w:pPr>
        <w:pStyle w:val="Quote"/>
        <w:jc w:val="left"/>
      </w:pPr>
      <w:r>
        <w:t>līlānanda-prado nāmnā sudevyāḥ kuñjakottare |</w:t>
      </w:r>
    </w:p>
    <w:p w:rsidR="00143521" w:rsidRDefault="00143521">
      <w:pPr>
        <w:pStyle w:val="Quote"/>
        <w:jc w:val="left"/>
      </w:pPr>
      <w:r>
        <w:t>tatraiva tiṣṭhati sadā mañjulālī sumañjarī ||312||</w:t>
      </w:r>
    </w:p>
    <w:p w:rsidR="00143521" w:rsidRDefault="00143521">
      <w:pPr>
        <w:pStyle w:val="Quote"/>
        <w:jc w:val="left"/>
      </w:pPr>
      <w:r>
        <w:t>rūpa-mañjarikā-sakhya-prāyā sā guṇa-sampadā |</w:t>
      </w:r>
    </w:p>
    <w:p w:rsidR="00143521" w:rsidRDefault="00143521">
      <w:pPr>
        <w:pStyle w:val="Quote"/>
        <w:jc w:val="left"/>
      </w:pPr>
      <w:r>
        <w:t>kiṁśuka-puṣpa-vastrāḍhyā tapta-hema-tanu-cchaviḥ ||313||</w:t>
      </w:r>
    </w:p>
    <w:p w:rsidR="00143521" w:rsidRDefault="00143521">
      <w:pPr>
        <w:pStyle w:val="Quote"/>
        <w:jc w:val="left"/>
      </w:pPr>
      <w:r>
        <w:t>līlā-mañjarī nāmāsyā vāma-madhyātvam āśritā |</w:t>
      </w:r>
    </w:p>
    <w:p w:rsidR="00143521" w:rsidRDefault="00143521">
      <w:pPr>
        <w:pStyle w:val="Quote"/>
        <w:jc w:val="left"/>
      </w:pPr>
      <w:r>
        <w:t>śrī-rādhikā-mano’bhijñā vastra-sevā-parāyaṇā ||314||</w:t>
      </w:r>
    </w:p>
    <w:p w:rsidR="00143521" w:rsidRDefault="00143521">
      <w:pPr>
        <w:pStyle w:val="Quote"/>
        <w:jc w:val="left"/>
      </w:pPr>
      <w:r>
        <w:t>vayaḥ-saptāha-yuktāsau sārdha-tridaśa-hāyanā (13-6-7) |</w:t>
      </w:r>
    </w:p>
    <w:p w:rsidR="00143521" w:rsidRDefault="00143521">
      <w:pPr>
        <w:pStyle w:val="Quote"/>
        <w:jc w:val="left"/>
      </w:pPr>
      <w:r>
        <w:t>kalau gaura-rase loka-nātha-gosvāmitāṁ gatā ||315||</w:t>
      </w:r>
      <w:r>
        <w:rPr>
          <w:rStyle w:val="FootnoteReference"/>
        </w:rPr>
        <w:footnoteReference w:id="2"/>
      </w:r>
    </w:p>
    <w:p w:rsidR="00143521" w:rsidRDefault="00143521">
      <w:pPr>
        <w:jc w:val="left"/>
        <w:rPr>
          <w:rFonts w:eastAsia="MS Minchofalt"/>
        </w:rPr>
      </w:pPr>
    </w:p>
    <w:p w:rsidR="00143521" w:rsidRDefault="00143521">
      <w:pPr>
        <w:jc w:val="left"/>
      </w:pPr>
      <w:r>
        <w:t xml:space="preserve">atha </w:t>
      </w:r>
      <w:r>
        <w:rPr>
          <w:b/>
          <w:bCs/>
        </w:rPr>
        <w:t>śrī-vilāsa-mañjarī</w:t>
      </w:r>
      <w:r>
        <w:t>—</w:t>
      </w:r>
    </w:p>
    <w:p w:rsidR="00143521" w:rsidRDefault="00143521">
      <w:pPr>
        <w:pStyle w:val="Quote"/>
        <w:jc w:val="left"/>
      </w:pPr>
      <w:r>
        <w:t>nairṛte śrī-raṅgadevī-kuñjāt kuñjo ’sti paścimaḥ |</w:t>
      </w:r>
    </w:p>
    <w:p w:rsidR="00143521" w:rsidRDefault="00143521">
      <w:pPr>
        <w:pStyle w:val="Quote"/>
        <w:jc w:val="left"/>
      </w:pPr>
      <w:r>
        <w:t>vilāsānandado nāmnātrāste vilāsa-mañjarī ||316||</w:t>
      </w:r>
    </w:p>
    <w:p w:rsidR="00143521" w:rsidRDefault="00143521">
      <w:pPr>
        <w:pStyle w:val="Quote"/>
        <w:jc w:val="left"/>
      </w:pPr>
      <w:r>
        <w:t>vilāsa-mañjarī rūpa-mañjarī-sakhyam āśritā |</w:t>
      </w:r>
    </w:p>
    <w:p w:rsidR="00143521" w:rsidRDefault="00143521">
      <w:pPr>
        <w:pStyle w:val="Quote"/>
        <w:jc w:val="left"/>
      </w:pPr>
      <w:r>
        <w:t>svakāntyā sadṛśīṁ cakre yā divyāṁ svarṇa-ketakīm ||317||</w:t>
      </w:r>
    </w:p>
    <w:p w:rsidR="00143521" w:rsidRDefault="00143521">
      <w:pPr>
        <w:pStyle w:val="Quote"/>
        <w:jc w:val="left"/>
      </w:pPr>
      <w:r>
        <w:t>cañcarīka-dukūleyaṁ vāmā mṛdvītvam āśritā</w:t>
      </w:r>
    </w:p>
    <w:p w:rsidR="00143521" w:rsidRDefault="00143521">
      <w:pPr>
        <w:pStyle w:val="Quote"/>
        <w:jc w:val="left"/>
      </w:pPr>
      <w:r>
        <w:t>nāgajāñjana-sevāḍhyā maṇi-maṇḍana-maṇḍitā ||318||</w:t>
      </w:r>
    </w:p>
    <w:p w:rsidR="00143521" w:rsidRDefault="00143521">
      <w:pPr>
        <w:pStyle w:val="Quote"/>
        <w:jc w:val="left"/>
      </w:pPr>
      <w:r>
        <w:t>kaniṣṭhā rasa-mañjaryāś caturbhir divasair iyam (12-11-26) |</w:t>
      </w:r>
    </w:p>
    <w:p w:rsidR="00143521" w:rsidRDefault="00143521">
      <w:pPr>
        <w:pStyle w:val="Quote"/>
        <w:jc w:val="left"/>
      </w:pPr>
      <w:r>
        <w:t>jīva-gosvāmitāṁ prāptā kalau gaura-rase tv asau ||319||</w:t>
      </w:r>
    </w:p>
    <w:p w:rsidR="00143521" w:rsidRDefault="00143521">
      <w:pPr>
        <w:pStyle w:val="Quote"/>
        <w:jc w:val="left"/>
      </w:pPr>
    </w:p>
    <w:p w:rsidR="00143521" w:rsidRDefault="00143521">
      <w:pPr>
        <w:jc w:val="left"/>
        <w:rPr>
          <w:bCs/>
        </w:rPr>
      </w:pPr>
      <w:r>
        <w:t xml:space="preserve">atha </w:t>
      </w:r>
      <w:r>
        <w:rPr>
          <w:b/>
          <w:bCs/>
        </w:rPr>
        <w:t>śrī-kastūrī-mañjarī</w:t>
      </w:r>
      <w:r>
        <w:rPr>
          <w:bCs/>
        </w:rPr>
        <w:t>--</w:t>
      </w:r>
    </w:p>
    <w:p w:rsidR="00143521" w:rsidRDefault="00143521">
      <w:pPr>
        <w:pStyle w:val="Quote"/>
        <w:jc w:val="left"/>
      </w:pPr>
      <w:r>
        <w:t>kastūryānandado nāmnā sudevyāḥ kuñjakottare |</w:t>
      </w:r>
    </w:p>
    <w:p w:rsidR="00143521" w:rsidRDefault="00143521">
      <w:pPr>
        <w:pStyle w:val="Quote"/>
        <w:jc w:val="left"/>
      </w:pPr>
      <w:r>
        <w:t>tatraiva tiṣṭhati mudā sadā kastūrī-mañjarī ||320||</w:t>
      </w:r>
    </w:p>
    <w:p w:rsidR="00143521" w:rsidRDefault="00143521">
      <w:pPr>
        <w:pStyle w:val="Quote"/>
        <w:jc w:val="left"/>
      </w:pPr>
      <w:r>
        <w:t>kāca-tulyāmbarā cāsau śuddha-hemāṅga-kānti-bhāk |</w:t>
      </w:r>
    </w:p>
    <w:p w:rsidR="00143521" w:rsidRDefault="00143521">
      <w:pPr>
        <w:pStyle w:val="Quote"/>
        <w:jc w:val="left"/>
      </w:pPr>
      <w:r>
        <w:t>maṇīndra-maṇḍanair yuktā śrīkhaṇḍa-sevanotsukā ||321||</w:t>
      </w:r>
    </w:p>
    <w:p w:rsidR="00143521" w:rsidRDefault="00143521">
      <w:pPr>
        <w:pStyle w:val="Quote"/>
        <w:jc w:val="left"/>
      </w:pPr>
      <w:r>
        <w:t>vayas tridaśa-varṣāsau vāmā mṛdvītvam āśritā |</w:t>
      </w:r>
    </w:p>
    <w:p w:rsidR="00143521" w:rsidRDefault="00143521">
      <w:pPr>
        <w:pStyle w:val="Quote"/>
        <w:jc w:val="left"/>
      </w:pPr>
      <w:r>
        <w:t>śrī-kṛṣṇa-kavirājākhyāṁ prāptā gaura-rase kalau ||322||</w:t>
      </w:r>
    </w:p>
    <w:p w:rsidR="00143521" w:rsidRDefault="00143521">
      <w:pPr>
        <w:jc w:val="left"/>
      </w:pPr>
    </w:p>
    <w:p w:rsidR="00143521" w:rsidRDefault="00143521">
      <w:pPr>
        <w:jc w:val="left"/>
        <w:rPr>
          <w:color w:val="0000FF"/>
        </w:rPr>
      </w:pPr>
    </w:p>
    <w:sectPr w:rsidR="00143521" w:rsidSect="00143521">
      <w:type w:val="continuous"/>
      <w:pgSz w:w="12240" w:h="15840"/>
      <w:pgMar w:top="1440" w:right="1440" w:bottom="1440" w:left="1440" w:header="1440"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521" w:rsidRDefault="00143521">
      <w:pPr>
        <w:spacing w:line="240" w:lineRule="auto"/>
      </w:pPr>
      <w:r>
        <w:separator/>
      </w:r>
    </w:p>
  </w:endnote>
  <w:endnote w:type="continuationSeparator" w:id="1">
    <w:p w:rsidR="00143521" w:rsidRDefault="001435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araScsmIta">
    <w:panose1 w:val="00000000000000000000"/>
    <w:charset w:val="00"/>
    <w:family w:val="auto"/>
    <w:notTrueType/>
    <w:pitch w:val="default"/>
    <w:sig w:usb0="00000003" w:usb1="00000000" w:usb2="00000000" w:usb3="00000000" w:csb0="00000001" w:csb1="00000000"/>
  </w:font>
  <w:font w:name="MS Minchofalt">
    <w:panose1 w:val="00000000000000000000"/>
    <w:charset w:val="80"/>
    <w:family w:val="modern"/>
    <w:notTrueType/>
    <w:pitch w:val="fixed"/>
    <w:sig w:usb0="00000001" w:usb1="08070000" w:usb2="00000010" w:usb3="00000000" w:csb0="00020000" w:csb1="00000000"/>
  </w:font>
  <w:font w:name="Mangal">
    <w:panose1 w:val="00000400000000000000"/>
    <w:charset w:val="01"/>
    <w:family w:val="roman"/>
    <w:notTrueType/>
    <w:pitch w:val="variable"/>
    <w:sig w:usb0="00002001" w:usb1="00000000" w:usb2="00000000" w:usb3="00000000" w:csb0="00000001" w:csb1="00000000"/>
  </w:font>
  <w:font w:name="GaraScsmDReg">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521" w:rsidRDefault="00143521">
      <w:pPr>
        <w:spacing w:line="240" w:lineRule="auto"/>
      </w:pPr>
      <w:r>
        <w:separator/>
      </w:r>
    </w:p>
  </w:footnote>
  <w:footnote w:type="continuationSeparator" w:id="1">
    <w:p w:rsidR="00143521" w:rsidRDefault="00143521">
      <w:pPr>
        <w:spacing w:line="240" w:lineRule="auto"/>
      </w:pPr>
      <w:r>
        <w:continuationSeparator/>
      </w:r>
    </w:p>
  </w:footnote>
  <w:footnote w:id="2">
    <w:p w:rsidR="00143521" w:rsidRDefault="00143521">
      <w:pPr>
        <w:pStyle w:val="FootnoteText"/>
      </w:pPr>
      <w:r>
        <w:rPr>
          <w:rStyle w:val="FootnoteReference"/>
        </w:rPr>
        <w:footnoteRef/>
      </w:r>
      <w:r>
        <w:t xml:space="preserve"> This description in Dhyana Chandra pertains to Guna Manjari.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720"/>
  <w:drawingGridHorizontalSpacing w:val="90"/>
  <w:displayHorizontalDrawingGridEvery w:val="2"/>
  <w:displayVertic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3521"/>
    <w:rsid w:val="001435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264" w:lineRule="auto"/>
      <w:jc w:val="both"/>
    </w:pPr>
    <w:rPr>
      <w:rFonts w:ascii="Arial" w:hAnsi="Arial"/>
      <w:noProof/>
      <w:sz w:val="24"/>
      <w:szCs w:val="24"/>
      <w:lang w:val="sa-IN"/>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qFormat/>
    <w:pPr>
      <w:keepNext/>
      <w:spacing w:before="240" w:after="60"/>
      <w:outlineLvl w:val="2"/>
    </w:pPr>
    <w:rPr>
      <w:rFonts w:ascii="Times New Roman" w:hAnsi="Times New Roman" w:cs="Arial"/>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521"/>
    <w:rPr>
      <w:rFonts w:asciiTheme="majorHAnsi" w:eastAsiaTheme="majorEastAsia" w:hAnsiTheme="majorHAnsi" w:cstheme="majorBidi"/>
      <w:b/>
      <w:bCs/>
      <w:noProof/>
      <w:kern w:val="32"/>
      <w:sz w:val="32"/>
      <w:szCs w:val="32"/>
      <w:lang w:val="sa-IN"/>
    </w:rPr>
  </w:style>
  <w:style w:type="character" w:customStyle="1" w:styleId="Heading3Char">
    <w:name w:val="Heading 3 Char"/>
    <w:basedOn w:val="DefaultParagraphFont"/>
    <w:link w:val="Heading3"/>
    <w:uiPriority w:val="9"/>
    <w:semiHidden/>
    <w:rsid w:val="00143521"/>
    <w:rPr>
      <w:rFonts w:asciiTheme="majorHAnsi" w:eastAsiaTheme="majorEastAsia" w:hAnsiTheme="majorHAnsi" w:cstheme="majorBidi"/>
      <w:b/>
      <w:bCs/>
      <w:noProof/>
      <w:sz w:val="26"/>
      <w:szCs w:val="26"/>
      <w:lang w:val="sa-IN"/>
    </w:rPr>
  </w:style>
  <w:style w:type="paragraph" w:styleId="BodyText">
    <w:name w:val="Body Text"/>
    <w:basedOn w:val="Normal"/>
    <w:link w:val="BodyTextChar"/>
    <w:uiPriority w:val="99"/>
    <w:semiHidden/>
    <w:rPr>
      <w:b/>
      <w:bCs/>
    </w:rPr>
  </w:style>
  <w:style w:type="character" w:customStyle="1" w:styleId="BodyTextChar">
    <w:name w:val="Body Text Char"/>
    <w:basedOn w:val="DefaultParagraphFont"/>
    <w:link w:val="BodyText"/>
    <w:uiPriority w:val="99"/>
    <w:semiHidden/>
    <w:rsid w:val="00143521"/>
    <w:rPr>
      <w:rFonts w:ascii="Arial" w:hAnsi="Arial"/>
      <w:noProof/>
      <w:sz w:val="24"/>
      <w:szCs w:val="24"/>
      <w:lang w:val="sa-IN"/>
    </w:rPr>
  </w:style>
  <w:style w:type="paragraph" w:styleId="FootnoteText">
    <w:name w:val="footnote text"/>
    <w:basedOn w:val="Normal"/>
    <w:link w:val="FootnoteTextChar"/>
    <w:uiPriority w:val="99"/>
    <w:semiHidden/>
    <w:rPr>
      <w:rFonts w:ascii="Garamond" w:hAnsi="Garamond"/>
      <w:sz w:val="22"/>
      <w:szCs w:val="20"/>
    </w:rPr>
  </w:style>
  <w:style w:type="character" w:customStyle="1" w:styleId="FootnoteTextChar">
    <w:name w:val="Footnote Text Char"/>
    <w:basedOn w:val="DefaultParagraphFont"/>
    <w:link w:val="FootnoteText"/>
    <w:uiPriority w:val="99"/>
    <w:semiHidden/>
    <w:rsid w:val="00143521"/>
    <w:rPr>
      <w:rFonts w:ascii="Arial" w:hAnsi="Arial"/>
      <w:noProof/>
      <w:lang w:val="sa-IN"/>
    </w:rPr>
  </w:style>
  <w:style w:type="character" w:styleId="FootnoteReference">
    <w:name w:val="footnote reference"/>
    <w:basedOn w:val="DefaultParagraphFont"/>
    <w:uiPriority w:val="99"/>
    <w:semiHidden/>
    <w:rPr>
      <w:rFonts w:cs="Times New Roman"/>
      <w:vertAlign w:val="superscript"/>
    </w:rPr>
  </w:style>
  <w:style w:type="paragraph" w:styleId="Footer">
    <w:name w:val="footer"/>
    <w:basedOn w:val="Normal"/>
    <w:link w:val="FooterChar"/>
    <w:uiPriority w:val="99"/>
    <w:semiHidden/>
    <w:pPr>
      <w:tabs>
        <w:tab w:val="center" w:pos="4153"/>
        <w:tab w:val="right" w:pos="8306"/>
      </w:tabs>
    </w:pPr>
  </w:style>
  <w:style w:type="character" w:customStyle="1" w:styleId="FooterChar">
    <w:name w:val="Footer Char"/>
    <w:basedOn w:val="DefaultParagraphFont"/>
    <w:link w:val="Footer"/>
    <w:uiPriority w:val="99"/>
    <w:semiHidden/>
    <w:rsid w:val="00143521"/>
    <w:rPr>
      <w:rFonts w:ascii="Arial" w:hAnsi="Arial"/>
      <w:noProof/>
      <w:sz w:val="24"/>
      <w:szCs w:val="24"/>
      <w:lang w:val="sa-IN"/>
    </w:rPr>
  </w:style>
  <w:style w:type="paragraph" w:customStyle="1" w:styleId="Citation">
    <w:name w:val="Citation"/>
    <w:basedOn w:val="Normal"/>
    <w:pPr>
      <w:ind w:left="432" w:right="432"/>
    </w:pPr>
    <w:rPr>
      <w:lang w:val="fr-FR" w:eastAsia="fr-FR"/>
    </w:rPr>
  </w:style>
  <w:style w:type="paragraph" w:styleId="Quote">
    <w:name w:val="Quote"/>
    <w:basedOn w:val="Normal"/>
    <w:link w:val="QuoteChar"/>
    <w:uiPriority w:val="29"/>
    <w:qFormat/>
    <w:pPr>
      <w:ind w:left="720"/>
    </w:pPr>
    <w:rPr>
      <w:color w:val="0000FF"/>
    </w:rPr>
  </w:style>
  <w:style w:type="character" w:customStyle="1" w:styleId="QuoteChar">
    <w:name w:val="Quote Char"/>
    <w:basedOn w:val="DefaultParagraphFont"/>
    <w:link w:val="Quote"/>
    <w:uiPriority w:val="29"/>
    <w:rsid w:val="00143521"/>
    <w:rPr>
      <w:rFonts w:ascii="Arial" w:hAnsi="Arial"/>
      <w:i/>
      <w:iCs/>
      <w:noProof/>
      <w:color w:val="000000" w:themeColor="text1"/>
      <w:sz w:val="24"/>
      <w:szCs w:val="24"/>
      <w:lang w:val="s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7955</Words>
  <Characters>-32766</Characters>
  <Application>Microsoft Office Outlook</Application>
  <DocSecurity>0</DocSecurity>
  <Lines>0</Lines>
  <Paragraphs>0</Paragraphs>
  <ScaleCrop>false</ScaleCrop>
  <Company>mycompany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çr</dc:title>
  <dc:subject/>
  <dc:creator>Jan Brzezinski</dc:creator>
  <cp:keywords/>
  <dc:description/>
  <cp:lastModifiedBy>Jan Brzezinski</cp:lastModifiedBy>
  <cp:revision>3</cp:revision>
  <dcterms:created xsi:type="dcterms:W3CDTF">2003-03-18T07:40:00Z</dcterms:created>
  <dcterms:modified xsi:type="dcterms:W3CDTF">2003-04-19T12:02:00Z</dcterms:modified>
</cp:coreProperties>
</file>