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2D" w:rsidRDefault="0067462D">
      <w:pPr>
        <w:pStyle w:val="Heading1"/>
        <w:rPr>
          <w:kern w:val="0"/>
          <w:lang w:val="fr-CA"/>
        </w:rPr>
      </w:pPr>
      <w:r>
        <w:rPr>
          <w:kern w:val="0"/>
          <w:lang w:val="fr-CA"/>
        </w:rPr>
        <w:t>śrī-gaṅgā-stotram</w:t>
      </w:r>
    </w:p>
    <w:p w:rsidR="0067462D" w:rsidRDefault="0067462D">
      <w:pPr>
        <w:jc w:val="center"/>
        <w:rPr>
          <w:rFonts w:cs="Courier New"/>
          <w:szCs w:val="20"/>
          <w:lang w:val="fr-CA"/>
        </w:rPr>
      </w:pPr>
    </w:p>
    <w:p w:rsidR="0067462D" w:rsidRDefault="0067462D">
      <w:pPr>
        <w:jc w:val="center"/>
        <w:rPr>
          <w:rFonts w:cs="Courier New"/>
          <w:szCs w:val="20"/>
          <w:lang w:val="fr-CA"/>
        </w:rPr>
      </w:pPr>
      <w:r>
        <w:rPr>
          <w:rFonts w:cs="Courier New"/>
          <w:szCs w:val="20"/>
          <w:lang w:val="fr-CA"/>
        </w:rPr>
        <w:t xml:space="preserve">devi sureśvari bhagavati gaṅge </w:t>
      </w:r>
    </w:p>
    <w:p w:rsidR="0067462D" w:rsidRDefault="0067462D">
      <w:pPr>
        <w:jc w:val="center"/>
        <w:rPr>
          <w:rFonts w:cs="Courier New"/>
          <w:szCs w:val="20"/>
          <w:lang w:val="fr-CA"/>
        </w:rPr>
      </w:pPr>
      <w:r>
        <w:rPr>
          <w:rFonts w:cs="Courier New"/>
          <w:szCs w:val="20"/>
          <w:lang w:val="fr-CA"/>
        </w:rPr>
        <w:t>tribhuvana-tāriṇi tarala taraṅge |</w:t>
      </w:r>
    </w:p>
    <w:p w:rsidR="0067462D" w:rsidRDefault="0067462D">
      <w:pPr>
        <w:jc w:val="center"/>
        <w:rPr>
          <w:rFonts w:cs="Courier New"/>
          <w:szCs w:val="20"/>
          <w:lang w:val="fr-CA"/>
        </w:rPr>
      </w:pPr>
      <w:r>
        <w:rPr>
          <w:rFonts w:cs="Courier New"/>
          <w:szCs w:val="20"/>
          <w:lang w:val="fr-CA"/>
        </w:rPr>
        <w:t xml:space="preserve">śaṅkara-mauli-vihāriṇi vimale 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mama matir āstāṁ tava pada-kamale  ||1||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 xml:space="preserve">bhāgirathi sukha-dāyini mātas 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tava jala-mahimā nigame khyātaḥ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 xml:space="preserve">nāhaṁ jāne tava mahimānaṁ 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pāhi kṛpāmayi mām ajnānam ||2||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 xml:space="preserve">hari-pada-pādya-taraṅgiṇi gaṅge 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hima-vidhu-muktā-dhavala-taraṅge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 xml:space="preserve">dūrīkuru mama duṣkṛti-bhāraṁ 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kuru kṛpayā bhava-sāgara-pāram ||3||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 xml:space="preserve">tava jalam amalaṁ yena nipītaṁ 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parama-padaṁ khalu tena gṛhītam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 xml:space="preserve">mātar gaṅge tvayi yo bhaktaḥ 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kila taṁ draṣṭuṁ na yamaḥ śaktaḥ ||4||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 xml:space="preserve">patitoddhāriṇi jāhnavi gaṅge 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khaṇḍita-giri-vara-maṇḍita-bhaṅge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 xml:space="preserve">bhīṣma janani he muni-vara-kanye 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patita-nivāriṇi tribhuvana-dhanye ||5||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 xml:space="preserve">kalpa-latām iva phaladām loke 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praṇamati yas tvāṁ na patati śoke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 xml:space="preserve">pārāvāra-vihāriṇi gaṅge 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vimukha-vanitā-kṛta-taralāpāṅge ||6||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 xml:space="preserve">tava cen mātaḥ srotaḥ-snātaḥ 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punar api jaṭhare so’pi na jātaḥ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 xml:space="preserve">naraka-nivāriṇi jāhnavi gaṅge 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kaluṣa-vināśini mahimottuṅge ||7||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 xml:space="preserve">punar asad-aṅge puṇya-taraṅge 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jaya jaya jāhnavi karuṇāpāṅge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indra-mukuṭa-maṇi-rājita-caraṇe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sukhade śubhade bhṛtya-śaraṇye ||8||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 xml:space="preserve">rogaṁ śokaṁ tāpaṁ pāpaṁ 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hara me bhagavati kumati-kalāpam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 xml:space="preserve">tribhuvana-sāre vasudhāhāre 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tvam asi gatir mama khalu saṁsāre ||9||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 xml:space="preserve">alakānande paramānande 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kuru karuṇāmayi kātara-vandye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 xml:space="preserve">tava taṭa-nikaṭe yasya nivāsaḥ 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khalu vaikuṇṭhe tasya nivāsaḥ ||10||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 xml:space="preserve">varam iha nīre kamaṭho mīnaḥ 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kiṁ vā tīre śaraṭaḥ kṣīṇaḥ |</w:t>
      </w:r>
    </w:p>
    <w:p w:rsidR="0067462D" w:rsidRDefault="0067462D">
      <w:pPr>
        <w:jc w:val="center"/>
        <w:rPr>
          <w:rFonts w:cs="Courier New"/>
          <w:szCs w:val="20"/>
          <w:lang w:val="fr-CA"/>
        </w:rPr>
      </w:pPr>
      <w:r>
        <w:rPr>
          <w:rFonts w:cs="Courier New"/>
          <w:szCs w:val="20"/>
          <w:lang w:val="fr-CA"/>
        </w:rPr>
        <w:t xml:space="preserve">athavā śvapaco malino dīnaḥ </w:t>
      </w:r>
    </w:p>
    <w:p w:rsidR="0067462D" w:rsidRDefault="0067462D">
      <w:pPr>
        <w:jc w:val="center"/>
        <w:rPr>
          <w:rFonts w:cs="Courier New"/>
          <w:szCs w:val="20"/>
          <w:lang w:val="fr-CA"/>
        </w:rPr>
      </w:pPr>
      <w:r>
        <w:rPr>
          <w:rFonts w:cs="Courier New"/>
          <w:szCs w:val="20"/>
          <w:lang w:val="fr-CA"/>
        </w:rPr>
        <w:t>tava na hi dūre nṛpatiḥ kulīnaḥ ||11||</w:t>
      </w:r>
    </w:p>
    <w:p w:rsidR="0067462D" w:rsidRDefault="0067462D">
      <w:pPr>
        <w:jc w:val="center"/>
        <w:rPr>
          <w:rFonts w:cs="Courier New"/>
          <w:szCs w:val="20"/>
          <w:lang w:val="fr-CA"/>
        </w:rPr>
      </w:pPr>
    </w:p>
    <w:p w:rsidR="0067462D" w:rsidRDefault="0067462D">
      <w:pPr>
        <w:jc w:val="center"/>
        <w:rPr>
          <w:rFonts w:cs="Courier New"/>
          <w:szCs w:val="20"/>
          <w:lang w:val="fr-CA"/>
        </w:rPr>
      </w:pPr>
      <w:r>
        <w:rPr>
          <w:rFonts w:cs="Courier New"/>
          <w:szCs w:val="20"/>
          <w:lang w:val="fr-CA"/>
        </w:rPr>
        <w:t xml:space="preserve">bho bhuvaneśvari puṇye dhanye </w:t>
      </w:r>
    </w:p>
    <w:p w:rsidR="0067462D" w:rsidRDefault="0067462D">
      <w:pPr>
        <w:jc w:val="center"/>
        <w:rPr>
          <w:rFonts w:cs="Courier New"/>
          <w:szCs w:val="20"/>
          <w:lang w:val="fr-CA"/>
        </w:rPr>
      </w:pPr>
      <w:r>
        <w:rPr>
          <w:rFonts w:cs="Courier New"/>
          <w:szCs w:val="20"/>
          <w:lang w:val="fr-CA"/>
        </w:rPr>
        <w:t>devi dravamayi muni-vara-kanye |</w:t>
      </w:r>
    </w:p>
    <w:p w:rsidR="0067462D" w:rsidRDefault="0067462D">
      <w:pPr>
        <w:jc w:val="center"/>
        <w:rPr>
          <w:rFonts w:cs="Courier New"/>
          <w:szCs w:val="20"/>
          <w:lang w:val="fr-CA"/>
        </w:rPr>
      </w:pPr>
      <w:r>
        <w:rPr>
          <w:rFonts w:cs="Courier New"/>
          <w:szCs w:val="20"/>
          <w:lang w:val="fr-CA"/>
        </w:rPr>
        <w:t xml:space="preserve">gaṅgā-stavam imam amalaṁ nityaṁ </w:t>
      </w:r>
    </w:p>
    <w:p w:rsidR="0067462D" w:rsidRDefault="0067462D">
      <w:pPr>
        <w:jc w:val="center"/>
        <w:rPr>
          <w:rFonts w:cs="Courier New"/>
          <w:szCs w:val="20"/>
          <w:lang w:val="fr-CA"/>
        </w:rPr>
      </w:pPr>
      <w:r>
        <w:rPr>
          <w:rFonts w:cs="Courier New"/>
          <w:szCs w:val="20"/>
          <w:lang w:val="fr-CA"/>
        </w:rPr>
        <w:t>paṭhati naro yaḥ sa jayati satyam ||12||</w:t>
      </w:r>
    </w:p>
    <w:p w:rsidR="0067462D" w:rsidRDefault="0067462D">
      <w:pPr>
        <w:jc w:val="center"/>
        <w:rPr>
          <w:rFonts w:cs="Courier New"/>
          <w:szCs w:val="20"/>
          <w:lang w:val="fr-CA"/>
        </w:rPr>
      </w:pPr>
    </w:p>
    <w:p w:rsidR="0067462D" w:rsidRDefault="0067462D">
      <w:pPr>
        <w:jc w:val="center"/>
        <w:rPr>
          <w:rFonts w:cs="Courier New"/>
          <w:szCs w:val="20"/>
          <w:lang w:val="fr-CA"/>
        </w:rPr>
      </w:pPr>
      <w:r>
        <w:rPr>
          <w:rFonts w:cs="Courier New"/>
          <w:szCs w:val="20"/>
          <w:lang w:val="fr-CA"/>
        </w:rPr>
        <w:t xml:space="preserve">yeṣāṁ hṛdaye gaṅgā bhaktis </w:t>
      </w:r>
    </w:p>
    <w:p w:rsidR="0067462D" w:rsidRDefault="0067462D">
      <w:pPr>
        <w:jc w:val="center"/>
        <w:rPr>
          <w:rFonts w:cs="Courier New"/>
          <w:szCs w:val="20"/>
          <w:lang w:val="fr-CA"/>
        </w:rPr>
      </w:pPr>
      <w:r>
        <w:rPr>
          <w:rFonts w:cs="Courier New"/>
          <w:szCs w:val="20"/>
          <w:lang w:val="fr-CA"/>
        </w:rPr>
        <w:t>teṣāṁ bhavati sadā sukha-muktiḥ |</w:t>
      </w:r>
    </w:p>
    <w:p w:rsidR="0067462D" w:rsidRDefault="0067462D">
      <w:pPr>
        <w:jc w:val="center"/>
        <w:rPr>
          <w:rFonts w:cs="Courier New"/>
          <w:szCs w:val="20"/>
          <w:lang w:val="fr-CA"/>
        </w:rPr>
      </w:pPr>
      <w:r>
        <w:rPr>
          <w:rFonts w:cs="Courier New"/>
          <w:szCs w:val="20"/>
          <w:lang w:val="fr-CA"/>
        </w:rPr>
        <w:t xml:space="preserve">madhura-manohara-pajjhaṭikābhiḥ </w:t>
      </w:r>
    </w:p>
    <w:p w:rsidR="0067462D" w:rsidRDefault="0067462D">
      <w:pPr>
        <w:jc w:val="center"/>
        <w:rPr>
          <w:rFonts w:cs="Courier New"/>
          <w:szCs w:val="20"/>
          <w:lang w:val="fr-CA"/>
        </w:rPr>
      </w:pPr>
      <w:r>
        <w:rPr>
          <w:rFonts w:cs="Courier New"/>
          <w:szCs w:val="20"/>
          <w:lang w:val="fr-CA"/>
        </w:rPr>
        <w:t>paramānanda-kalita-lalitābhiḥ ||13||</w:t>
      </w:r>
    </w:p>
    <w:p w:rsidR="0067462D" w:rsidRDefault="0067462D">
      <w:pPr>
        <w:jc w:val="center"/>
        <w:rPr>
          <w:rFonts w:cs="Courier New"/>
          <w:szCs w:val="20"/>
          <w:lang w:val="fr-CA"/>
        </w:rPr>
      </w:pPr>
    </w:p>
    <w:p w:rsidR="0067462D" w:rsidRDefault="0067462D">
      <w:pPr>
        <w:jc w:val="center"/>
        <w:rPr>
          <w:rFonts w:cs="Courier New"/>
          <w:szCs w:val="20"/>
          <w:lang w:val="fr-CA"/>
        </w:rPr>
      </w:pPr>
      <w:r>
        <w:rPr>
          <w:rFonts w:cs="Courier New"/>
          <w:szCs w:val="20"/>
          <w:lang w:val="fr-CA"/>
        </w:rPr>
        <w:t xml:space="preserve">gaṅgā-stotram idaṁ bhava-sāraṁ </w:t>
      </w:r>
    </w:p>
    <w:p w:rsidR="0067462D" w:rsidRDefault="0067462D">
      <w:pPr>
        <w:jc w:val="center"/>
        <w:rPr>
          <w:rFonts w:cs="Courier New"/>
          <w:szCs w:val="20"/>
          <w:lang w:val="fr-CA"/>
        </w:rPr>
      </w:pPr>
      <w:r>
        <w:rPr>
          <w:rFonts w:cs="Courier New"/>
          <w:szCs w:val="20"/>
          <w:lang w:val="fr-CA"/>
        </w:rPr>
        <w:t>vāñchitaphaladam vimalaṁ sāram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 xml:space="preserve">śaṅkara-sevaka-śaṅkara-racitaṁ 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paṭhati ca vinayīdam iti samāptam ||14||</w:t>
      </w:r>
    </w:p>
    <w:p w:rsidR="0067462D" w:rsidRDefault="0067462D">
      <w:pPr>
        <w:jc w:val="center"/>
        <w:rPr>
          <w:lang w:val="pl-PL"/>
        </w:rPr>
      </w:pPr>
    </w:p>
    <w:p w:rsidR="0067462D" w:rsidRDefault="0067462D">
      <w:pPr>
        <w:jc w:val="center"/>
        <w:rPr>
          <w:lang w:val="pl-PL"/>
        </w:rPr>
      </w:pPr>
      <w:r>
        <w:rPr>
          <w:lang w:val="pl-PL"/>
        </w:rPr>
        <w:t>iti gaṅgā-stotraṁ samāptam</w:t>
      </w:r>
    </w:p>
    <w:p w:rsidR="0067462D" w:rsidRDefault="0067462D">
      <w:pPr>
        <w:jc w:val="center"/>
        <w:rPr>
          <w:lang w:val="pl-PL"/>
        </w:rPr>
      </w:pPr>
    </w:p>
    <w:p w:rsidR="0067462D" w:rsidRDefault="0067462D">
      <w:pPr>
        <w:jc w:val="center"/>
        <w:rPr>
          <w:lang w:val="pl-PL"/>
        </w:rPr>
      </w:pPr>
      <w:r>
        <w:rPr>
          <w:lang w:val="pl-PL"/>
        </w:rPr>
        <w:t>--o)0(o--</w:t>
      </w:r>
    </w:p>
    <w:p w:rsidR="0067462D" w:rsidRDefault="0067462D">
      <w:pPr>
        <w:jc w:val="center"/>
        <w:rPr>
          <w:lang w:val="pl-PL"/>
        </w:rPr>
      </w:pPr>
    </w:p>
    <w:p w:rsidR="0067462D" w:rsidRDefault="0067462D">
      <w:pPr>
        <w:pStyle w:val="Heading1"/>
        <w:rPr>
          <w:lang w:val="pl-PL"/>
        </w:rPr>
      </w:pPr>
      <w:r>
        <w:rPr>
          <w:lang w:val="pl-PL"/>
        </w:rPr>
        <w:t>śrī-gaṅgā-stavaḥ</w:t>
      </w:r>
    </w:p>
    <w:p w:rsidR="0067462D" w:rsidRDefault="0067462D">
      <w:pPr>
        <w:rPr>
          <w:lang w:val="pl-PL"/>
        </w:rPr>
      </w:pPr>
    </w:p>
    <w:p w:rsidR="0067462D" w:rsidRDefault="0067462D">
      <w:pPr>
        <w:jc w:val="center"/>
        <w:rPr>
          <w:lang w:val="pl-PL"/>
        </w:rPr>
      </w:pPr>
      <w:r>
        <w:rPr>
          <w:lang w:val="pl-PL"/>
        </w:rPr>
        <w:t>gaṅge samasta-jagad-amba calat-taraṅge’</w:t>
      </w:r>
    </w:p>
    <w:p w:rsidR="0067462D" w:rsidRDefault="0067462D">
      <w:pPr>
        <w:jc w:val="center"/>
        <w:rPr>
          <w:lang w:val="pl-PL"/>
        </w:rPr>
      </w:pPr>
      <w:r>
        <w:rPr>
          <w:lang w:val="pl-PL"/>
        </w:rPr>
        <w:t>naṅgāri-cārutara-mastaka-puṣpa-māle |</w:t>
      </w:r>
    </w:p>
    <w:p w:rsidR="0067462D" w:rsidRDefault="0067462D">
      <w:pPr>
        <w:jc w:val="center"/>
        <w:rPr>
          <w:lang w:val="pl-PL"/>
        </w:rPr>
      </w:pPr>
      <w:r>
        <w:rPr>
          <w:lang w:val="pl-PL"/>
        </w:rPr>
        <w:t>kaṁsāri-cāru-caraṇa-dvaya-reṇu-hartri</w:t>
      </w:r>
    </w:p>
    <w:p w:rsidR="0067462D" w:rsidRDefault="0067462D">
      <w:pPr>
        <w:jc w:val="center"/>
        <w:rPr>
          <w:lang w:val="pl-PL"/>
        </w:rPr>
      </w:pPr>
      <w:r>
        <w:rPr>
          <w:lang w:val="pl-PL"/>
        </w:rPr>
        <w:t>bhaktyā namāmi durita-kṣaya-kāriṇi tvam ||1||</w:t>
      </w:r>
    </w:p>
    <w:p w:rsidR="0067462D" w:rsidRDefault="0067462D">
      <w:pPr>
        <w:jc w:val="center"/>
        <w:rPr>
          <w:lang w:val="pl-PL"/>
        </w:rPr>
      </w:pPr>
    </w:p>
    <w:p w:rsidR="0067462D" w:rsidRDefault="0067462D">
      <w:pPr>
        <w:jc w:val="center"/>
        <w:rPr>
          <w:lang w:val="pl-PL"/>
        </w:rPr>
      </w:pPr>
      <w:r>
        <w:rPr>
          <w:lang w:val="pl-PL"/>
        </w:rPr>
        <w:t>mātaḥ samasta-sukhade pravare nadīnāṁ</w:t>
      </w:r>
    </w:p>
    <w:p w:rsidR="0067462D" w:rsidRDefault="0067462D">
      <w:pPr>
        <w:jc w:val="center"/>
        <w:rPr>
          <w:lang w:val="pl-PL"/>
        </w:rPr>
      </w:pPr>
      <w:r>
        <w:rPr>
          <w:lang w:val="pl-PL"/>
        </w:rPr>
        <w:t>vyāsādi-vipra-caya-gīta-guṇe guṇāḍhye |</w:t>
      </w:r>
    </w:p>
    <w:p w:rsidR="0067462D" w:rsidRDefault="0067462D">
      <w:pPr>
        <w:jc w:val="center"/>
        <w:rPr>
          <w:lang w:val="pl-PL"/>
        </w:rPr>
      </w:pPr>
      <w:r>
        <w:rPr>
          <w:lang w:val="pl-PL"/>
        </w:rPr>
        <w:t>saṁsāra-bhairava-mahārṇava-madhya-nauke</w:t>
      </w:r>
    </w:p>
    <w:p w:rsidR="0067462D" w:rsidRDefault="0067462D">
      <w:pPr>
        <w:jc w:val="center"/>
        <w:rPr>
          <w:lang w:val="pl-PL"/>
        </w:rPr>
      </w:pPr>
      <w:r>
        <w:rPr>
          <w:lang w:val="pl-PL"/>
        </w:rPr>
        <w:t>vande tavāṅghri-yugala duritāpahāri ||2||</w:t>
      </w:r>
    </w:p>
    <w:p w:rsidR="0067462D" w:rsidRDefault="0067462D">
      <w:pPr>
        <w:jc w:val="center"/>
        <w:rPr>
          <w:lang w:val="pl-PL"/>
        </w:rPr>
      </w:pPr>
    </w:p>
    <w:p w:rsidR="0067462D" w:rsidRDefault="0067462D">
      <w:pPr>
        <w:jc w:val="center"/>
        <w:rPr>
          <w:lang w:val="pl-PL"/>
        </w:rPr>
      </w:pPr>
      <w:r>
        <w:rPr>
          <w:lang w:val="pl-PL"/>
        </w:rPr>
        <w:t>yasyās tavāmbu-kaṇikām api jahnu-kanye</w:t>
      </w:r>
    </w:p>
    <w:p w:rsidR="0067462D" w:rsidRDefault="0067462D">
      <w:pPr>
        <w:jc w:val="center"/>
        <w:rPr>
          <w:lang w:val="pl-PL"/>
        </w:rPr>
      </w:pPr>
      <w:r>
        <w:rPr>
          <w:lang w:val="pl-PL"/>
        </w:rPr>
        <w:t>saudāsa-nāma-nṛpatir dvija-koṭi-hantā |</w:t>
      </w:r>
    </w:p>
    <w:p w:rsidR="0067462D" w:rsidRDefault="0067462D">
      <w:pPr>
        <w:jc w:val="center"/>
        <w:rPr>
          <w:lang w:val="pl-PL"/>
        </w:rPr>
      </w:pPr>
      <w:r>
        <w:rPr>
          <w:lang w:val="pl-PL"/>
        </w:rPr>
        <w:t>samprāpya muktim agamat tridaśair alabhyāṁ</w:t>
      </w:r>
    </w:p>
    <w:p w:rsidR="0067462D" w:rsidRDefault="0067462D">
      <w:pPr>
        <w:jc w:val="center"/>
        <w:rPr>
          <w:lang w:val="pl-PL"/>
        </w:rPr>
      </w:pPr>
      <w:r>
        <w:rPr>
          <w:lang w:val="pl-PL"/>
        </w:rPr>
        <w:t>tāṁ tvāṁ namāmi śirasā varade prasīda ||3||</w:t>
      </w:r>
    </w:p>
    <w:p w:rsidR="0067462D" w:rsidRDefault="0067462D">
      <w:pPr>
        <w:jc w:val="center"/>
        <w:rPr>
          <w:lang w:val="pl-PL"/>
        </w:rPr>
      </w:pPr>
    </w:p>
    <w:p w:rsidR="0067462D" w:rsidRDefault="0067462D">
      <w:pPr>
        <w:jc w:val="center"/>
        <w:rPr>
          <w:lang w:val="pl-PL"/>
        </w:rPr>
      </w:pPr>
      <w:r>
        <w:rPr>
          <w:lang w:val="pl-PL"/>
        </w:rPr>
        <w:t>nārāyaṇācyuta-janārdana-kṛṣṇa-rāma-</w:t>
      </w:r>
    </w:p>
    <w:p w:rsidR="0067462D" w:rsidRDefault="0067462D">
      <w:pPr>
        <w:jc w:val="center"/>
        <w:rPr>
          <w:lang w:val="pl-PL"/>
        </w:rPr>
      </w:pPr>
      <w:r>
        <w:rPr>
          <w:lang w:val="pl-PL"/>
        </w:rPr>
        <w:t>gaṅgād-nāma vadato mama devi mātaḥ |</w:t>
      </w:r>
    </w:p>
    <w:p w:rsidR="0067462D" w:rsidRDefault="0067462D">
      <w:pPr>
        <w:jc w:val="center"/>
        <w:rPr>
          <w:lang w:val="pl-PL"/>
        </w:rPr>
      </w:pPr>
      <w:r>
        <w:rPr>
          <w:lang w:val="pl-PL"/>
        </w:rPr>
        <w:t>saṁsāra-pātaka-nivāriṇi deha-pātas</w:t>
      </w:r>
    </w:p>
    <w:p w:rsidR="0067462D" w:rsidRDefault="0067462D">
      <w:pPr>
        <w:jc w:val="center"/>
        <w:rPr>
          <w:lang w:val="pl-PL"/>
        </w:rPr>
      </w:pPr>
      <w:r>
        <w:rPr>
          <w:lang w:val="pl-PL"/>
        </w:rPr>
        <w:t>tvad-vāriṇīha bhavatu tvad-anugraheṇa ||4||</w:t>
      </w:r>
    </w:p>
    <w:p w:rsidR="0067462D" w:rsidRDefault="0067462D">
      <w:pPr>
        <w:jc w:val="center"/>
        <w:rPr>
          <w:lang w:val="pl-PL"/>
        </w:rPr>
      </w:pPr>
    </w:p>
    <w:p w:rsidR="0067462D" w:rsidRDefault="0067462D">
      <w:pPr>
        <w:jc w:val="center"/>
        <w:rPr>
          <w:lang w:val="pl-PL"/>
        </w:rPr>
      </w:pPr>
      <w:r>
        <w:rPr>
          <w:lang w:val="pl-PL"/>
        </w:rPr>
        <w:t>kiṁ vā tapobhir akhileśvari kiṁ japair vā</w:t>
      </w:r>
    </w:p>
    <w:p w:rsidR="0067462D" w:rsidRDefault="0067462D">
      <w:pPr>
        <w:jc w:val="center"/>
        <w:rPr>
          <w:lang w:val="pl-PL"/>
        </w:rPr>
      </w:pPr>
      <w:r>
        <w:rPr>
          <w:lang w:val="pl-PL"/>
        </w:rPr>
        <w:t>dānaiś ca kiṁ turaga-medha-mukhair mathair vā |</w:t>
      </w:r>
    </w:p>
    <w:p w:rsidR="0067462D" w:rsidRDefault="0067462D">
      <w:pPr>
        <w:jc w:val="center"/>
        <w:rPr>
          <w:lang w:val="fr-CA"/>
        </w:rPr>
      </w:pPr>
      <w:r>
        <w:rPr>
          <w:lang w:val="fr-CA"/>
        </w:rPr>
        <w:t>tvan-nīra-śīkaram avāpya surair alabhyāṁ</w:t>
      </w:r>
    </w:p>
    <w:p w:rsidR="0067462D" w:rsidRDefault="0067462D">
      <w:pPr>
        <w:jc w:val="center"/>
        <w:rPr>
          <w:lang w:val="fr-CA"/>
        </w:rPr>
      </w:pPr>
      <w:r>
        <w:rPr>
          <w:lang w:val="fr-CA"/>
        </w:rPr>
        <w:t>muktiṁ vrajanti manujā api pāpino’pi ||5||</w:t>
      </w:r>
    </w:p>
    <w:p w:rsidR="0067462D" w:rsidRDefault="0067462D">
      <w:pPr>
        <w:jc w:val="center"/>
        <w:rPr>
          <w:lang w:val="fr-CA"/>
        </w:rPr>
      </w:pPr>
    </w:p>
    <w:p w:rsidR="0067462D" w:rsidRDefault="0067462D">
      <w:pPr>
        <w:jc w:val="center"/>
        <w:rPr>
          <w:lang w:val="fr-CA"/>
        </w:rPr>
      </w:pPr>
      <w:r>
        <w:rPr>
          <w:lang w:val="fr-CA"/>
        </w:rPr>
        <w:t>svāhā tvam eva parameśvari yā svadhā tvaṁ</w:t>
      </w:r>
    </w:p>
    <w:p w:rsidR="0067462D" w:rsidRDefault="0067462D">
      <w:pPr>
        <w:jc w:val="center"/>
        <w:rPr>
          <w:lang w:val="fr-CA"/>
        </w:rPr>
      </w:pPr>
      <w:r>
        <w:rPr>
          <w:lang w:val="fr-CA"/>
        </w:rPr>
        <w:t>gīrvāṇa-vṛnda-pitṛ-loka-sutṛpti-hetuḥ |</w:t>
      </w:r>
    </w:p>
    <w:p w:rsidR="0067462D" w:rsidRDefault="0067462D">
      <w:pPr>
        <w:jc w:val="center"/>
        <w:rPr>
          <w:lang w:val="fr-CA"/>
        </w:rPr>
      </w:pPr>
      <w:r>
        <w:rPr>
          <w:lang w:val="fr-CA"/>
        </w:rPr>
        <w:t>sattvaṁ rajas tama iti triguṇa-svarūpā</w:t>
      </w:r>
    </w:p>
    <w:p w:rsidR="0067462D" w:rsidRDefault="0067462D">
      <w:pPr>
        <w:jc w:val="center"/>
        <w:rPr>
          <w:lang w:val="fr-CA"/>
        </w:rPr>
      </w:pPr>
      <w:r>
        <w:rPr>
          <w:lang w:val="fr-CA"/>
        </w:rPr>
        <w:t>sṛṣṭi-sthiti-pralaya-kāriṇi naumi tāṁ tvām ||6||</w:t>
      </w:r>
      <w:r>
        <w:rPr>
          <w:lang w:val="fr-CA"/>
        </w:rPr>
        <w:br/>
      </w:r>
    </w:p>
    <w:p w:rsidR="0067462D" w:rsidRDefault="0067462D">
      <w:pPr>
        <w:jc w:val="center"/>
        <w:rPr>
          <w:lang w:val="fr-CA"/>
        </w:rPr>
      </w:pPr>
      <w:r>
        <w:rPr>
          <w:lang w:val="fr-CA"/>
        </w:rPr>
        <w:t xml:space="preserve">dhatte lalāṭa-phalake tava saikataṁ yaḥ </w:t>
      </w:r>
    </w:p>
    <w:p w:rsidR="0067462D" w:rsidRDefault="0067462D">
      <w:pPr>
        <w:jc w:val="center"/>
        <w:rPr>
          <w:lang w:val="fr-CA"/>
        </w:rPr>
      </w:pPr>
      <w:r>
        <w:rPr>
          <w:lang w:val="fr-CA"/>
        </w:rPr>
        <w:t>puṇḍraṁ ca devi tava tīra-mṛdā sadaiva |</w:t>
      </w:r>
    </w:p>
    <w:p w:rsidR="0067462D" w:rsidRDefault="0067462D">
      <w:pPr>
        <w:jc w:val="center"/>
        <w:rPr>
          <w:lang w:val="fr-CA"/>
        </w:rPr>
      </w:pPr>
      <w:r>
        <w:rPr>
          <w:lang w:val="fr-CA"/>
        </w:rPr>
        <w:t>tvan-nāma sarva-rasa-dhāma vadec ca bhaktyā</w:t>
      </w:r>
    </w:p>
    <w:p w:rsidR="0067462D" w:rsidRDefault="0067462D">
      <w:pPr>
        <w:jc w:val="center"/>
        <w:rPr>
          <w:lang w:val="fr-CA"/>
        </w:rPr>
      </w:pPr>
      <w:r>
        <w:rPr>
          <w:lang w:val="fr-CA"/>
        </w:rPr>
        <w:t>tat-pāda-reṇur akhilo’stu mamaiva mūrdhni ||7||</w:t>
      </w:r>
    </w:p>
    <w:p w:rsidR="0067462D" w:rsidRDefault="0067462D">
      <w:pPr>
        <w:jc w:val="center"/>
        <w:rPr>
          <w:lang w:val="fr-CA"/>
        </w:rPr>
      </w:pPr>
    </w:p>
    <w:p w:rsidR="0067462D" w:rsidRDefault="0067462D">
      <w:pPr>
        <w:jc w:val="center"/>
        <w:rPr>
          <w:lang w:val="fr-CA"/>
        </w:rPr>
      </w:pPr>
      <w:r>
        <w:rPr>
          <w:lang w:val="fr-CA"/>
        </w:rPr>
        <w:t>tvad-rodhasi tripatha-ge vasatiṁ vidhāya</w:t>
      </w:r>
    </w:p>
    <w:p w:rsidR="0067462D" w:rsidRDefault="0067462D">
      <w:pPr>
        <w:jc w:val="center"/>
        <w:rPr>
          <w:lang w:val="fr-CA"/>
        </w:rPr>
      </w:pPr>
      <w:r>
        <w:rPr>
          <w:lang w:val="fr-CA"/>
        </w:rPr>
        <w:t>pītvā ca vāri tava pātaka-nāśa-kāri |</w:t>
      </w:r>
    </w:p>
    <w:p w:rsidR="0067462D" w:rsidRDefault="0067462D">
      <w:pPr>
        <w:jc w:val="center"/>
        <w:rPr>
          <w:lang w:val="fr-CA"/>
        </w:rPr>
      </w:pPr>
      <w:r>
        <w:rPr>
          <w:lang w:val="fr-CA"/>
        </w:rPr>
        <w:t>smṛtvā ca nāma tava vīci-cayaṁ ca dṛṣṭvā</w:t>
      </w:r>
    </w:p>
    <w:p w:rsidR="0067462D" w:rsidRDefault="0067462D">
      <w:pPr>
        <w:jc w:val="center"/>
        <w:rPr>
          <w:lang w:val="fr-CA"/>
        </w:rPr>
      </w:pPr>
      <w:r>
        <w:rPr>
          <w:lang w:val="fr-CA"/>
        </w:rPr>
        <w:t>saṁsāra-bandhana-hare mama yātu janma ||8||</w:t>
      </w:r>
    </w:p>
    <w:p w:rsidR="0067462D" w:rsidRDefault="0067462D">
      <w:pPr>
        <w:jc w:val="center"/>
        <w:rPr>
          <w:lang w:val="fr-CA"/>
        </w:rPr>
      </w:pPr>
    </w:p>
    <w:p w:rsidR="0067462D" w:rsidRDefault="0067462D">
      <w:pPr>
        <w:jc w:val="center"/>
        <w:rPr>
          <w:lang w:val="fr-CA"/>
        </w:rPr>
      </w:pPr>
      <w:r>
        <w:rPr>
          <w:lang w:val="fr-CA"/>
        </w:rPr>
        <w:t>nākaṁ śubhe sumahad uccataraṁ manuṣyāḥ</w:t>
      </w:r>
    </w:p>
    <w:p w:rsidR="0067462D" w:rsidRDefault="0067462D">
      <w:pPr>
        <w:jc w:val="center"/>
        <w:rPr>
          <w:lang w:val="en-CA"/>
        </w:rPr>
      </w:pPr>
      <w:r>
        <w:rPr>
          <w:lang w:val="en-CA"/>
        </w:rPr>
        <w:t>kurvanti bhītim atidurgamam amba matvā |</w:t>
      </w:r>
    </w:p>
    <w:p w:rsidR="0067462D" w:rsidRDefault="0067462D">
      <w:pPr>
        <w:jc w:val="center"/>
        <w:rPr>
          <w:lang w:val="en-CA"/>
        </w:rPr>
      </w:pPr>
      <w:r>
        <w:rPr>
          <w:lang w:val="en-CA"/>
        </w:rPr>
        <w:t xml:space="preserve">varthaiva sā kila yato’mṛtade tvadīyaṁ </w:t>
      </w:r>
    </w:p>
    <w:p w:rsidR="0067462D" w:rsidRDefault="0067462D">
      <w:pPr>
        <w:jc w:val="center"/>
        <w:rPr>
          <w:lang w:val="en-CA"/>
        </w:rPr>
      </w:pPr>
      <w:r>
        <w:rPr>
          <w:lang w:val="en-CA"/>
        </w:rPr>
        <w:t>sopāna-bhūtam udakaṁ tridiva-prayāṇe ||9||</w:t>
      </w:r>
    </w:p>
    <w:p w:rsidR="0067462D" w:rsidRDefault="0067462D">
      <w:pPr>
        <w:jc w:val="center"/>
        <w:rPr>
          <w:lang w:val="en-CA"/>
        </w:rPr>
      </w:pPr>
    </w:p>
    <w:p w:rsidR="0067462D" w:rsidRDefault="0067462D">
      <w:pPr>
        <w:jc w:val="center"/>
        <w:rPr>
          <w:lang w:val="en-CA"/>
        </w:rPr>
      </w:pPr>
      <w:r>
        <w:rPr>
          <w:lang w:val="en-CA"/>
        </w:rPr>
        <w:t>pāpāni roga-nikarāś ca śarīri-dehe</w:t>
      </w:r>
    </w:p>
    <w:p w:rsidR="0067462D" w:rsidRDefault="0067462D">
      <w:pPr>
        <w:jc w:val="center"/>
        <w:rPr>
          <w:lang w:val="en-CA"/>
        </w:rPr>
      </w:pPr>
      <w:r>
        <w:rPr>
          <w:lang w:val="en-CA"/>
        </w:rPr>
        <w:t>tiṣṭhanti tāvad akhileśvari mukti-dātri |</w:t>
      </w:r>
    </w:p>
    <w:p w:rsidR="0067462D" w:rsidRDefault="0067462D">
      <w:pPr>
        <w:jc w:val="center"/>
        <w:rPr>
          <w:lang w:val="pl-PL"/>
        </w:rPr>
      </w:pPr>
      <w:r>
        <w:rPr>
          <w:lang w:val="pl-PL"/>
        </w:rPr>
        <w:t>kurvanti yāvad udakeṣu tavāmaleṣu</w:t>
      </w:r>
    </w:p>
    <w:p w:rsidR="0067462D" w:rsidRDefault="0067462D">
      <w:pPr>
        <w:jc w:val="center"/>
        <w:rPr>
          <w:lang w:val="pl-PL"/>
        </w:rPr>
      </w:pPr>
      <w:r>
        <w:rPr>
          <w:lang w:val="pl-PL"/>
        </w:rPr>
        <w:t>snānaṁ na hi tripathage saritāṁ pradhāne ||10||</w:t>
      </w:r>
    </w:p>
    <w:p w:rsidR="0067462D" w:rsidRDefault="0067462D">
      <w:pPr>
        <w:jc w:val="center"/>
        <w:rPr>
          <w:lang w:val="pl-PL"/>
        </w:rPr>
      </w:pPr>
    </w:p>
    <w:p w:rsidR="0067462D" w:rsidRDefault="0067462D">
      <w:pPr>
        <w:jc w:val="center"/>
        <w:rPr>
          <w:lang w:val="pl-PL"/>
        </w:rPr>
      </w:pPr>
      <w:r>
        <w:rPr>
          <w:lang w:val="pl-PL"/>
        </w:rPr>
        <w:t>yasyās tavācyuta-viriñci-śivādayo’pi</w:t>
      </w:r>
    </w:p>
    <w:p w:rsidR="0067462D" w:rsidRDefault="0067462D">
      <w:pPr>
        <w:jc w:val="center"/>
        <w:rPr>
          <w:lang w:val="pl-PL"/>
        </w:rPr>
      </w:pPr>
      <w:r>
        <w:rPr>
          <w:lang w:val="pl-PL"/>
        </w:rPr>
        <w:t>śaktā na deva-nikarā vrajituṁ mahimnām |</w:t>
      </w:r>
    </w:p>
    <w:p w:rsidR="0067462D" w:rsidRDefault="0067462D">
      <w:pPr>
        <w:jc w:val="center"/>
        <w:rPr>
          <w:lang w:val="pl-PL"/>
        </w:rPr>
      </w:pPr>
      <w:r>
        <w:rPr>
          <w:lang w:val="pl-PL"/>
        </w:rPr>
        <w:t>pāraṁ pare parama-mokṣa-pada-pradātri</w:t>
      </w:r>
    </w:p>
    <w:p w:rsidR="0067462D" w:rsidRDefault="0067462D">
      <w:pPr>
        <w:jc w:val="center"/>
        <w:rPr>
          <w:lang w:val="pl-PL"/>
        </w:rPr>
      </w:pPr>
      <w:r>
        <w:rPr>
          <w:lang w:val="pl-PL"/>
        </w:rPr>
        <w:t>tāṁ tvāṁ vadanti taṭinīm iva ke’pi mohāt ||11||</w:t>
      </w:r>
    </w:p>
    <w:p w:rsidR="0067462D" w:rsidRDefault="0067462D">
      <w:pPr>
        <w:jc w:val="center"/>
        <w:rPr>
          <w:lang w:val="pl-PL"/>
        </w:rPr>
      </w:pPr>
    </w:p>
    <w:p w:rsidR="0067462D" w:rsidRDefault="0067462D">
      <w:pPr>
        <w:jc w:val="center"/>
        <w:rPr>
          <w:lang w:val="pl-PL"/>
        </w:rPr>
      </w:pPr>
      <w:r>
        <w:rPr>
          <w:lang w:val="pl-PL"/>
        </w:rPr>
        <w:t>gaṅge samasta-sukha-dāyini kiṁcid eva</w:t>
      </w:r>
    </w:p>
    <w:p w:rsidR="0067462D" w:rsidRDefault="0067462D">
      <w:pPr>
        <w:jc w:val="center"/>
        <w:rPr>
          <w:lang w:val="pl-PL"/>
        </w:rPr>
      </w:pPr>
      <w:r>
        <w:rPr>
          <w:lang w:val="pl-PL"/>
        </w:rPr>
        <w:t>jānāti te paśupatir bhagavān mahattvam |</w:t>
      </w:r>
    </w:p>
    <w:p w:rsidR="0067462D" w:rsidRDefault="0067462D">
      <w:pPr>
        <w:jc w:val="center"/>
        <w:rPr>
          <w:lang w:val="pl-PL"/>
        </w:rPr>
      </w:pPr>
      <w:r>
        <w:rPr>
          <w:lang w:val="pl-PL"/>
        </w:rPr>
        <w:t>yasmād asau sumanasāṁ pravaro’pi bhaktyā</w:t>
      </w:r>
    </w:p>
    <w:p w:rsidR="0067462D" w:rsidRDefault="0067462D">
      <w:pPr>
        <w:jc w:val="center"/>
        <w:rPr>
          <w:lang w:val="pl-PL"/>
        </w:rPr>
      </w:pPr>
      <w:r>
        <w:rPr>
          <w:lang w:val="pl-PL"/>
        </w:rPr>
        <w:t>dhatte sadā sva-śirasā jagad-īśvari tvām ||12||</w:t>
      </w:r>
    </w:p>
    <w:p w:rsidR="0067462D" w:rsidRDefault="0067462D">
      <w:pPr>
        <w:jc w:val="center"/>
        <w:rPr>
          <w:lang w:val="pl-PL"/>
        </w:rPr>
      </w:pPr>
    </w:p>
    <w:p w:rsidR="0067462D" w:rsidRDefault="0067462D">
      <w:pPr>
        <w:jc w:val="center"/>
        <w:rPr>
          <w:lang w:val="pl-PL"/>
        </w:rPr>
      </w:pPr>
      <w:r>
        <w:rPr>
          <w:lang w:val="pl-PL"/>
        </w:rPr>
        <w:t>gaṅge devi jagan-mātaḥ prasīda parameśvari |</w:t>
      </w:r>
    </w:p>
    <w:p w:rsidR="0067462D" w:rsidRDefault="0067462D">
      <w:pPr>
        <w:jc w:val="center"/>
        <w:rPr>
          <w:lang w:val="pl-PL"/>
        </w:rPr>
      </w:pPr>
      <w:r>
        <w:rPr>
          <w:lang w:val="pl-PL"/>
        </w:rPr>
        <w:t>paritrāhi namas tubhyaṁ rakṣa māṁ sevakaṁ svakam ||13||</w:t>
      </w:r>
    </w:p>
    <w:p w:rsidR="0067462D" w:rsidRDefault="0067462D">
      <w:pPr>
        <w:jc w:val="center"/>
        <w:rPr>
          <w:lang w:val="pl-PL"/>
        </w:rPr>
      </w:pPr>
    </w:p>
    <w:p w:rsidR="0067462D" w:rsidRDefault="0067462D">
      <w:pPr>
        <w:jc w:val="center"/>
        <w:rPr>
          <w:lang w:val="pl-PL"/>
        </w:rPr>
      </w:pPr>
      <w:r>
        <w:rPr>
          <w:lang w:val="pl-PL"/>
        </w:rPr>
        <w:t>para-brahma-svarūpāṁ tvāṁ sarva-lokaika-mātaram |</w:t>
      </w:r>
    </w:p>
    <w:p w:rsidR="0067462D" w:rsidRDefault="0067462D">
      <w:pPr>
        <w:jc w:val="center"/>
        <w:rPr>
          <w:lang w:val="pl-PL"/>
        </w:rPr>
      </w:pPr>
      <w:r>
        <w:rPr>
          <w:lang w:val="pl-PL"/>
        </w:rPr>
        <w:t>śaknomi kim ahaṁ stotuṁ bhrānta-citto’tra mokṣade ||14||</w:t>
      </w:r>
    </w:p>
    <w:p w:rsidR="0067462D" w:rsidRDefault="0067462D">
      <w:pPr>
        <w:jc w:val="center"/>
        <w:rPr>
          <w:lang w:val="pl-PL"/>
        </w:rPr>
      </w:pPr>
    </w:p>
    <w:p w:rsidR="0067462D" w:rsidRDefault="0067462D">
      <w:pPr>
        <w:jc w:val="center"/>
        <w:rPr>
          <w:lang w:val="pl-PL"/>
        </w:rPr>
      </w:pPr>
      <w:r>
        <w:rPr>
          <w:lang w:val="pl-PL"/>
        </w:rPr>
        <w:t>iti padma-purāṇāntargataḥ śrī-gaṅgā-stavaḥ samāptaḥ</w:t>
      </w:r>
    </w:p>
    <w:p w:rsidR="0067462D" w:rsidRDefault="0067462D">
      <w:pPr>
        <w:jc w:val="center"/>
        <w:rPr>
          <w:lang w:val="pl-PL"/>
        </w:rPr>
      </w:pPr>
      <w:r>
        <w:rPr>
          <w:lang w:val="pl-PL"/>
        </w:rPr>
        <w:t>(padma-purāNe kriyā-yoga-sāre 7.99-113)</w:t>
      </w:r>
    </w:p>
    <w:p w:rsidR="0067462D" w:rsidRDefault="0067462D">
      <w:pPr>
        <w:jc w:val="center"/>
        <w:rPr>
          <w:lang w:val="pl-PL"/>
        </w:rPr>
      </w:pPr>
    </w:p>
    <w:p w:rsidR="0067462D" w:rsidRDefault="0067462D">
      <w:pPr>
        <w:jc w:val="center"/>
        <w:rPr>
          <w:lang w:val="pl-PL"/>
        </w:rPr>
      </w:pPr>
      <w:r>
        <w:rPr>
          <w:lang w:val="pl-PL"/>
        </w:rPr>
        <w:t xml:space="preserve"> --o)0(o--</w:t>
      </w:r>
    </w:p>
    <w:p w:rsidR="0067462D" w:rsidRDefault="0067462D">
      <w:pPr>
        <w:pStyle w:val="Heading1"/>
        <w:rPr>
          <w:lang w:val="pl-PL"/>
        </w:rPr>
      </w:pPr>
      <w:r>
        <w:rPr>
          <w:lang w:val="pl-PL"/>
        </w:rPr>
        <w:t>śrī gaṅgāṣṭakam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}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bhagavati tava tīre nīra-mātrāśano’haṁ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vigata-viṣaya-tṛṣṇaḥ kṛṣṇam ārādhayāmi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sakala-kaluṣa-bhaṅge svarga-sopāna-gaṅge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taralatara-taraṅge devi gaṅge prasīda ||1||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bhagavati bhava-līlā-mauli-māle tavāmbhaḥ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kaṇam aṇu-parimāṇaṁ prāṇino ye spṛśanti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amara-nagara-nāri-cāmara-mara-grāhiṇīnāṁ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vigata-kali-kalaṅkātaṅkam aṅke luṭhanti ||2||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brahmāṇḍaṁ khaṇḍayantī hara-śirasi jaṭā-valli-mullāsayantī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khallo’rkāt āpatantī kanaka-giri-guhā-gaṇḍa-śailāt skhalantī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kṣoṇī pṛṣṭhe luṭhantī durita-caya-camūṁ nirbharaṁ bhartsayantī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pāthodhiṁ pūrayantī sura-nagara-sarit pāvanī naḥ punātu ||3||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</w:p>
    <w:p w:rsidR="0067462D" w:rsidRDefault="0067462D">
      <w:pPr>
        <w:jc w:val="center"/>
        <w:rPr>
          <w:rFonts w:cs="Courier New"/>
          <w:szCs w:val="20"/>
          <w:lang w:val="fr-CA"/>
        </w:rPr>
      </w:pPr>
      <w:r>
        <w:rPr>
          <w:rFonts w:cs="Courier New"/>
          <w:szCs w:val="20"/>
          <w:lang w:val="fr-CA"/>
        </w:rPr>
        <w:t>majjana-mātaṅga-kumbha-cyuta-mada-madirāmoda-mattāli-jālaṁ</w:t>
      </w:r>
    </w:p>
    <w:p w:rsidR="0067462D" w:rsidRDefault="0067462D">
      <w:pPr>
        <w:jc w:val="center"/>
        <w:rPr>
          <w:rFonts w:cs="Courier New"/>
          <w:szCs w:val="20"/>
          <w:lang w:val="fr-CA"/>
        </w:rPr>
      </w:pPr>
      <w:r>
        <w:rPr>
          <w:rFonts w:cs="Courier New"/>
          <w:szCs w:val="20"/>
          <w:lang w:val="fr-CA"/>
        </w:rPr>
        <w:t>snānaṁ siddhāṅganānāṁ kuca-yuga-vigalat-kuṅkumāsaṅga-piṅgam |</w:t>
      </w:r>
    </w:p>
    <w:p w:rsidR="0067462D" w:rsidRDefault="0067462D">
      <w:pPr>
        <w:jc w:val="center"/>
        <w:rPr>
          <w:rFonts w:cs="Courier New"/>
          <w:szCs w:val="20"/>
          <w:lang w:val="fr-CA"/>
        </w:rPr>
      </w:pPr>
      <w:r>
        <w:rPr>
          <w:rFonts w:cs="Courier New"/>
          <w:szCs w:val="20"/>
          <w:lang w:val="fr-CA"/>
        </w:rPr>
        <w:t>sāyaṁ-prātar munīnāṁ kuśa-kusuma-cayaiś channa-tīra-stha-nīraṁ</w:t>
      </w:r>
    </w:p>
    <w:p w:rsidR="0067462D" w:rsidRDefault="0067462D">
      <w:pPr>
        <w:jc w:val="center"/>
        <w:rPr>
          <w:rFonts w:cs="Courier New"/>
          <w:szCs w:val="20"/>
          <w:lang w:val="fr-CA"/>
        </w:rPr>
      </w:pPr>
      <w:r>
        <w:rPr>
          <w:rFonts w:cs="Courier New"/>
          <w:szCs w:val="20"/>
          <w:lang w:val="fr-CA"/>
        </w:rPr>
        <w:t>pāyān no gāṅgam ambhaḥ kari-kalabha-karākrānta-raṁhas-taraṅgam ||4||</w:t>
      </w:r>
    </w:p>
    <w:p w:rsidR="0067462D" w:rsidRDefault="0067462D">
      <w:pPr>
        <w:jc w:val="center"/>
        <w:rPr>
          <w:rFonts w:cs="Courier New"/>
          <w:szCs w:val="20"/>
          <w:lang w:val="fr-CA"/>
        </w:rPr>
      </w:pPr>
    </w:p>
    <w:p w:rsidR="0067462D" w:rsidRDefault="0067462D">
      <w:pPr>
        <w:jc w:val="center"/>
        <w:rPr>
          <w:rFonts w:cs="Courier New"/>
          <w:szCs w:val="20"/>
          <w:lang w:val="fr-CA"/>
        </w:rPr>
      </w:pPr>
      <w:r>
        <w:rPr>
          <w:rFonts w:cs="Courier New"/>
          <w:szCs w:val="20"/>
          <w:lang w:val="fr-CA"/>
        </w:rPr>
        <w:t>ādāv ādi pitāmahasya niyama-vyāpāra-pātre jalaṁ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paś{}cāt pannagaśāyino bhagavataḥ pādodakaṁ pāvanam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bhūyaḥ śambhu-jaṭā-vibhūṣaṇa-maṇiḥ jahnor maharṣer iyaṁ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kanyā kalmaṣa-nāśinī bhagavatī bhāgīrathī dṛśyate ||5||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śailendrād avatāriṇī nija-jale majjaj-janottāriṇī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pārāvāra-vihāriṇī bhava-bhaya-śreṇī-samutsāriṇī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śeṣāher anukāriṇī hara-śiro-valli-dalākāriṇī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kāśī-prānta-vihāriṇī vijayate gaṅgā mano-hāriṇī ||6||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kuto vīcir vīcis tava yadi gatā locana-pathaṁ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tvam āpītā pītāmbara-pura-nivāsaṁ vitarasi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tvad-utsaṅge gaṅge patati yadi kāyas tanu-bhṛtāṁ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tadā mātaḥ śāta-kratava-pada-lābho’py atilaghuḥ ||7||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gaṅge trailokya-sāre sakala-sura-vadhū-dhauta-vistīrṇa-toye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pūrṇa-brahma-svarūpe hari-caraṇa-rajo-hāriṇi svarga-mārge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prāyaścittaṁ yadi syāt tava jala-kaṇikā brahma-hatyādi-pāpe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kas tvāṁ stotuṁ samarthaḥ trijagad-agha-hare devi gaṅge prasīda ||8||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mātar jāhnavī śambhu-saṅga-valite maulai nidhāyāñjaliṁ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tvat-tīre vapuṣo’vasāna-samaye nārāyaṇā</w:t>
      </w:r>
      <w:r>
        <w:rPr>
          <w:rFonts w:cs="Courier New"/>
          <w:color w:val="339966"/>
          <w:szCs w:val="20"/>
          <w:lang w:val="pl-PL"/>
        </w:rPr>
        <w:t>ṅg</w:t>
      </w:r>
      <w:r>
        <w:rPr>
          <w:rFonts w:cs="Courier New"/>
          <w:szCs w:val="20"/>
          <w:lang w:val="pl-PL"/>
        </w:rPr>
        <w:t>hri-dvayam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sānandaṁ smarato bhaviṣyati mama prāṇa-prayāṇotsave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bhūyād bhaktir avicyutā harihara-dvaitātmikā śāśvatī ||9||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gaṅgāṣṭakam idaṁ puṇyaṁ yaḥ paṭhet prayato naraḥ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sarva-pāpa-vinirmukto viṣṇu-lokaṁ sa gacchati ||10||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--o)0(o--</w:t>
      </w:r>
    </w:p>
    <w:p w:rsidR="0067462D" w:rsidRDefault="0067462D">
      <w:pPr>
        <w:jc w:val="center"/>
        <w:rPr>
          <w:lang w:val="pl-PL"/>
        </w:rPr>
      </w:pPr>
    </w:p>
    <w:p w:rsidR="0067462D" w:rsidRDefault="0067462D">
      <w:pPr>
        <w:pStyle w:val="Heading1"/>
        <w:rPr>
          <w:lang w:val="pl-PL"/>
        </w:rPr>
      </w:pPr>
      <w:r>
        <w:rPr>
          <w:lang w:val="pl-PL"/>
        </w:rPr>
        <w:t xml:space="preserve">śrī-gaṅgā-sahasra-nāma-stotram 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agastya uvāca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vinā snāne na gaṅgāyāṁ nṛṇāṁ janma nirarthakam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upāyāntaram asty anyoni snāna-phalaṁ labhet ||1||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aśaktānāṁ ca paṅgūnām ālasyopahatātmanām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dūra-deśāntara-sthānāṅ gaṅgā-snānan kathaṁ bhavet ||2||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dānaṁ vā atha vrataṁ vātha mantraḥ stotraṁ jape’thavā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tīrthāṁtarābhiṣekovādevatopāsanaṁtuvā ||3||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yāstikiñcitpaḍaktragaṅgāsnānaphalapradam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vidhānāṁtaramātreṇatadvadapraṇatāyame ||4||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tvattonavedaskandānyogaṅgāgarbhasamudbhava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paraṁsvargataraṅgiṇyāmahimānaṁmahāmate ||5||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skanda uvāca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saṁtipuṇyajalānīhasarāṁsisaritomune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sthānesthānecatīrthānijitātmādhyuṣitānica ||6||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dṛṣṭapratyayakārīṇimahāmahimabhāñjyapi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paraṁsvargataraṅgiṇyāḥkoṭyaṁśopinatatravai ||7||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anenaivānumānenabuddhyasvakalaśodbhava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dadhregaṅgottamāṅgenadevadevenaśambhunā ||8||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snānakāle anyatīrtheṣujapyatejāhnavījanaiḥ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vināviṣṇupadīṅkvānyatsamarthamaghamocane ||9||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gaṅgāsnānaphalambrahmangaṅgāyāmevalabhyate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yathādrāxāphalasvādodrāxāyāmevanānyataḥ ||10||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astyupāya ihatvekaḥsyonāvikalaṁphalam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snānasyadevasaritomahāguhyatamomune ||11||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śivabhaktāyaśāṁtāyaviṣṇubhaktiparāyaca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śraddhālavetvāstikāyagarbhavāsamumuxave ||12||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kathanīyaṁnacānyasyakasyacitkenacitkvacit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idaṁrahasyaṁparamaṁmahāpātakanāśanam ||13||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mahāśreyaskaraṁpuṇyaṁmanorathakaraṁparam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nidīprītijanakaṁśivasaṁtoṣasaṁtati ||14||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nāmnāṁsahasraṅgaṅgāyāḥstavarājeṣuśobhanam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japyānāṁparamañjapyaṁvedopaniṣadāsamam ||15||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japanīyaṁprayatnenamaunināvācakaṁvinā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śucisthāneṣuśucināsuspaṣṭāxaramevaca ||16||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Oṁ namogaṅgādevyai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Oṁ kārarūpiṇyajarā|atulā|anaṁtā|amṛtasravā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atyudārā|abhayā|aśokā|alakanandā|amatā|amalā ||17||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anāthavatsalā|amogha|apaṁyoniramṛtapradā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avyaktalaxaṇā|axobhyā|anavacChinnā|aparājitā ||18||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anāthanāthā|abhiṣṭārthasiddhidā|anaṅgavardhinī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aṇimādiguṇā|adhārāgragaṇyā|alīkahāriṇī ||19||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aciṁtyaśaktiranaghā|adbhutarūpā|aghahāriṇī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adrirājasutā|aṣṭāṅgayogasiddhipradā|acyutā ||20||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axuṇṇaśaktirasudā|anaṁtatīrthā|amṛtodakā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anaṁtamahimā|apārā|anaṁtasaukhyapradā|annadā ||21||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aśeṣadevatāmūrtiraghorā|amṛtarūpiṇī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avidyājālaśamanīhyapratarkyagatigradā ||22||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aśeṣavighnasahartrītvaśeṣaguṇaguṁphitā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ajñānatimirajyotiranugrahaparāyaṇā ||23||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abhirāmā|anavadyāṅgyanaṁtasārā|akalaṅkinī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ārogyadā|a|anandavallītvāpannārtivināśinī ||24||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āścaryamurtirāyuṣyāhyāḍhyā|a|adyā|a|aprā|a|aryasevitā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āpyāyinyāptavidyā|a|akhyātvānandā|a|aśvāsadāyinī ||25||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ālasyaghnyāpadāṁhantrīhyānandāmṛtavarṣiṇī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irāvatīṣṭadātrīṣṭātviṣṭāpūrtaphalapradā ||26||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itihāsaśrutīḍyārthātvihāmutraśubhapradā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ijyāśīlasamijyeṣṭhātvindrādiparivanditā ||27||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ilālaṅkāramāleddhātvindirāramyamandirā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idindirādisaṁsevyātviśvarīśvaravallabhā ||28||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ītibhītihareḍyācatvīḍanīyacaritrabhṛt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utkṛṣṭaśaktirutkṛṣṭoḍupamaṇḍalacāriṇī ||29||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uditāmbaramārgosroragalokavihāriṇī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uxorvarotpalotkumbhā upendracaraṇadravā ||30||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udanvatpūrtihetuścodārootsāhapravardhinī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udvegaghnyuṣṇaśamanī uṣṇaraśmisutāpriyā ||31||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utpattisthitisaṁhārakāriṇyuparicāriṇī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ūrjaṁvahaṁtyūrjadharorjāvatīcormimālinī ||32||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ūrdhvaretaḥpriyordhvādhvādyūrmilordhvagatipradā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ṛṣivṛndastutarddhiścaṛṇatrayavināśinī ||33||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ṛtambhararddhidātrīcaṛksvarūpāṛjupriyā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ṛxamārgavaharxārcirṛjumārgapradarśinī ||34||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edhitā|akhiladharmārthātvekaikāmṛtadāyinī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edhanīyasvabhāvaijyātvejitāśeṣapātakā ||35||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aiśvaryadaiśvaryarūpāhyaitihyaṁhyaindavīdyutiḥ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ojasvinyoṣadhīxetramojodaudanadāyinī ||36||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oṣṭhāmṛtaunnatyadātrītvauṣadhambhavarogiṇām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audāryacañcuraupendrītvaugrīhyaumeyarūpiṇī ||37||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ambarādhvavahāṁ|abaṣṭhāmbaramālāmbujexaṇā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ambikāmbumahāyonirandhodāndhakahāriṇī ||38||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aṁśumālāhyaṁśumatītvaṅgīkṛtaṣaḍānanā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andhatāmisrahantryandhurañjanāhyañjanāvatī ||39||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kalyāṇakāriṇīkāmyākamalotpalagandhinī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kumudvatīkamalinīkāṁtiḥkalpitadāyinī ||40||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kāñcanāxīkāmadhenuḥkīrtikṛtkleśanāśinī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kratuśreṣṭhākratuphalākarmabandhavibhedinī ||41||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kamalāxīklamaharākṛśānutapanadyutiḥ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karuṇārdrācakalyāṇīkalikalmaṣanāśinī ||42||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kāmarūpākriyāśaktiḥkamalotpalamālinī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kuṭasthākaruṇākāṁtākurmayānākalāvatī ||43||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kamalākalpalatikākālīkaluṣavairiṇī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kamanīyajalākamrākapardisukapardagā ||44||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kālakuṭapraśamanīkadambakusumapriyā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kālindīkelilalitākalakallolamālikā ||45||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krāṁtalokatrayākaṇḍūḥkaṇḍūtanayavatsalā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khaḍginīkhaḍgadhārābhākhagākhaṇḍendudhāriṇī ||46||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khekhelagāminīkhasthākhaṇḍendutilakapriyā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khecarīkhecarīvandyākhyātiḥkhyātipradāyinī ||47||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khanditapraṇatāghaughākhalabuddhivināśinī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khātainaḥkandasandohākhaḍgakhaṭvāṅgakheṭinī ||48||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kharasaṁtāpaśamanīkhaniḥpīyūṣapāthasām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gaṅgāgandhavatigaurīgandharvanagarapriyā ||49||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gambhīrāṅgīguṇamayīgatātaṅkāgatipriyā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gaṇanāthāmbikāgītāgadyapadyapariṣṭutā ||50||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gāndhārīgarbhaśamanīgatibhraṣṭagatipradā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gomatīguhyavidyāgaurgoptrīgaganagāminī ||51||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gotrapravardhinīguṇyāguṇātītāguṇāgraṇīḥ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guhāmbikāgirisutāgovindāṅghrisamudbhavā ||52||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guṇaniyacaritrācagāyatrīgiriśapriyā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gūḍharūpāguṇavatīgurvīgauravavardhinī ||53||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grahapīḍāharāgundrāgaraghnīgānavatsalā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gharmahantrīghṛtavatīghṛtatuṣṭipradāyinī ||54||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ghaṁṭāravapriyāghorā|aghaughavidhvaṁsakāriṇī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ghrāṇatuṣṭikarīghoṣāghanānandāghanapriyā ||55||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ghātukārghūṇitajalāghṛṣṭapātakasaṁtatiḥ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ghaṭakṛṭiprapītāpāghaṭitāśeṣamaṅgalā ||56||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ghṛṇavatīghṛṇanidhirghasmarāghūkanādinī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ghusṛṇāpiñjaratanurghargharāghargharasvanā ||57||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candrikācandrakāṁtāmbuścañcadāpācaladyutiḥ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cinmayīcitirūpācacandrāyutaśatānanā ||58||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cāṁpeyalocanācāruścārvaṅgīcārugāminī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cāryācāritranilayācitrakṛccitrarūpinī ||59||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caṁpūścandanaśucyabuścarcanīyācirasthirā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cārucaṁpakamālāḍhyācamitāśeṣaduṣkṛtā ||60||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cidākāśavahāciṁtyācañcaccāmaravījitā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coritāśeṣavṛcinācaritāśeṣamaṇḍalā ||61||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CheditākhilapāpaughāChadmaghnīChalahāriṇī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ChannatriviṣṭapatalāChoṭitāśeṣabandhanā ||62||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ChuritāmṛtadhāraughāChinnaināśChandagāminī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ChatrīkṛtamarālaughāChaṭikṛtanijāmṛtā ||63||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jāhnavījyājaganmātājapyājaṅghālavīcikā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jayājanārdanaprītājuṣaṇīyājagaddhitā ||64||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jīvanañjīvanaprāṇājagajjyeṣṭhājaganmayī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jīvajīvātulatikājanmijanmanibarhiṇī ||65||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jāḍyavidhvaṁsanakarījagadyonirjalāvilā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jagadānandajananījalajājalajexaṇā ||66||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janalocanapīyūṣājaṭātaṭavihāriṇī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jayaṁtījañjapūkaghnījanitajñānavigrahā ||67||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jhallarīvādyakuśalājhalajjhālajalāvṛtā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jhiṁṭīśavandyājhaṅkārakārinījharjharāvatī ||68||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ṭīkitāśeṣapātālāṭaṅkikainodripāṭane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ṭaṅkāranṛtyatkallolāṭīkanīyamahātaṭā ||69||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ḍambarapravahāḍīnarājahaṁsakulākulā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ḍamaḍḍamaruhastācaḍāmaroktamahāṇḍakā ||70||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ḍhaukitāśeṣanirvāṇāḍhakkānādacalajjalā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ḍhuṇḍhivighneśajananīḍhaṇaḍḍhuṇitapātakā ||71||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tarpaṇītīrthatīrthācatripathātridaśeśvarī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trilokagoptrītoyeśītrailokyaparivanditā ||72||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tāpatritayasaṁhartrītejobalavivardhinī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trilaxyātāraṇītārātārāpatikarārcitā ||73||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trailokyapāvaṇīpuṇyātuṣṭidātuṣṭirūpinī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tṛṣṇāChetrītīrthamātātrivikramapadodbhavā ||74||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tapomayītaporūpātapaḥstomaphalapradā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trailokyavyāpinītṛptistṛptikṛttattvarūpiṇī ||75||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trailokyasundarīturyāturyātītapadapradā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trailokyalaxmīstripadītathyātimiracandrikā ||76||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tejogarbhātapaḥsārātripurāriśirogṛhā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trayīsvarūpiṇītanvītapanāṅgajabhītinut ||77||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taristaraṇijāmitraṁtarpitāśeṣapūrvajā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tulāvirahitātīvrapāpatūlatanūnapāt ||78||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dāridryadamanīdaxāduṣprexādivyamaṇḍanā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dīxāvatīdurāvāpyādrāxāmadhuravāribhṛt ||79||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darśitānekakutukāduṣṭadurjayaduḥkhahṛt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dainyahṛdduritaghnīcadānavāripadābjajā ||80||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dandaśūkaviṣaghnīcadāritāghaughasaṁtatiḥ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drutādevadrumacChannādurvārāghavighātinī ||81||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damagrāhyādevamātādevalokapradarśinī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devadevapriyādevīdikpālapadadāyinī ||82||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dīrghāyuḥkāriṇīdīrghādogghrīdūṣaṇavarjitā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dugdhāmbuvāhiṇīdohyādivyādivyagatipradā ||83||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dyunadīdīnaśaraṇandehidehanivāriṇī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drāghīyasīdāghahantrīditapātakasaṁtatiḥ ||84||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dūradeśāṁtaracarīdurgamādevavallabhā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durvṛttaghnīdurvigāhyādayādhārādayāvatī ||85||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durāsadādānaśīlādrāviṇīdruhiṇastutā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daityadānavasaṁśuddhikartrīdurbuddhihāriṇī ||86||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dānasārādayāsārādyāvābhūmivigāhinī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dṛṣṭādṛṣṭaphalaprāptirdevatāvṛndavanditā ||87||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dīrghavratādīrghadṛṣṭirdīptatoyādurālabhā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daṇḍayitrīdaṇḍanītirduṣṭadaṇḍadharārcitā ||88||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durodaraghnīdāvārcirdravaddravyaikaśevadhiḥ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dīnasaṁtāpaśamanīdātrīdavathuvairiṇī ||89||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darīvidāraṇaparādāṁtādāṁtajanapriyā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dāritādritaṭādurgādurgāraṇyapracāriṇī ||90||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dharmadravādharmadhurādhenurdhīrādhṛtirdhruvā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dhenudānaphalasparśādharmakāmārthamoxadā ||91||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dharmormivāhinīdhuryādhātrīdhātrīvibhūṣaṇam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dharmiṇīdharmaśīlācadhanvikṛṭikṛtāvanā ||92||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dhyātṛpāpaharādhyeyādhāvanīdhūtakalmaṣā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dharmadhārādharmasārādhanadādhanavardhinī ||93||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dharmādharmaguṇacChetrīdhattūrakusumapriyā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dharmeśīdharmaśāstrajñādhanadhānyasamṛddhikṛt ||94||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dharmalabhyādharmajalādharmaprasavadharmiṇī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dhyānagamyasvarūpācadharaṇīdhātṛpūjitā ||95||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dhūrdhūrjaṭijaṭāsaṁsthādhanyādhīrdhāraṇāvatī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nandānirvāṇajananīnandinīnunnapātakā ||96||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niṣiddhavighnanicayānijānandaprakāśinī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nabhoṅgaṇacarīnūtirnamyānārāyaṇīnutā ||97||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nirmalānirmalākhyānānāśinītāpasaṁpadām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niyatānityasukhadānānāścaryamahānidhiḥ ||98||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nadīnadasaromātānāyikānākadīrghikā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naṣṭoddharaṇadhīrācanandanānandadāyinī ||99||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nirṇiktāśeṣabhuvanāniḥsaṅgānirupadravā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nirālambāniṣprapañcānirṇāśitamahāmalā ||100||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nirmalajñānajananīniḥśeṣaprāṇitāpahṛt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nityotsavānityatṛptānamaskāryānirañjanā ||101||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niṣṭhāvatīnirātaṅkānirlepāniścalātmikā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niravadyānirīhācanīlalohitamūrdhagā ||102||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nandibhṛṅgigaṇastutyānāgānandānagātmajā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niṣpratyūhānākanadīnirayārṇavadīrghanauḥ ||103||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puṇyapradāpuṇyagarbhāpuṇyāpuṇyataraṅgiṇī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pṛthuḥpṛthuphalāpūrṇāpraṇatārtiprabhañjinī ||104||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prāṇadāprāṇijananīprāṇeśīprāṇarūpiṇī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padmālayāparāśaktiḥpurajitparamapriyā ||105||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parāparaphalaprāptiḥpāvanīcapayasvinī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parānandāprakṛṣṭārthāpratiṣṭhāpālanīparā ||106||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purāṇapaṭhitāprītāpraṇavāxararūpiṇī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pārvatīpremasaṁpannāpaśupāśavimocanī ||107||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paramātmasvarūpācaparabrahmaprakāśinī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paramānandaniṣpandāprāyaścittasvarūpiṇī ||108||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pānīyarūpanirvāṇāparitrāṇaparāyaṇā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pāpendhanadavajvālāpāpāriḥpāpanāmanut ||109||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paramaiśvaryajananīprajñāprājñāparāparā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pratyaxalaxmīḥpadmāxīparavyomāmṛtasravā ||110||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prasannarūpāpraṇidhiḥpūtāpratyaxadevatā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pinākiparamaprītāparameṣṭhikamaṇḍaluḥ ||111||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padmanābhapadārghyeṇaprasūtāpadmamālinī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pararddhidāpuṣṭikarīpathyāpūrtiḥprabhāvatī ||112||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punānāpītagarbhaghnīpāpaparvatanāśinī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phalinīphalahastācaphullāmbujavilocanā ||113||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phālitainomahāxetrāphaṇilokavibhūṣaṇam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phenacChalapraṇunnaināḥphullakairavagandhinī ||114||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phenilācChāmbudhārābhāphuḍuccāṭitapātakā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phāṇitasvādusalilāphāṁṭapathyajalāvilā ||115||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viśvamātācaviśveśīviśvāviśveśvarapriyā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brahmaṇyābrahmakṛdbrāhmībrahmiṣṭhāvimalodakā ||116||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vibhāvarīcavirajāvikrāṁtānekaviṣṭapā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viśvamitraṁviṣṇupadīvaiṣṇavīvaiṣṇavapriyā ||117||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virūpāxapriyakarīvibhūtirviśvatomukhī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vipāśāvaibudhīvedyāvedāxararasasravā ||118||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vidyāvegavatīvandyābṛṁhaṇībrahmavādinī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varadāviprakṛṣṭācavariṣṭhācaviśodhanī ||119||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vidyādharīviśokācavayovṛndaniṣevitā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bahūdakābalavatīvyomasthāvibudhapriyā ||120||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vāṇīvedavatīvittābrahmavidyātaraṅgiṇī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brahmāṇḍakṛṭivyāptāmburbrahmahatyāpahāriṇī ||121||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brahmeśaviṣṇurūpācabuddhirvibhavavardhinī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vilāsisukhadāvaiśyāvyāpinīcavṛṣāraṇiḥ ||122||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vṛṣāṅkamaulinilayāvipannārtiprabhañjinī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vinītāvinatābradhnatanayāvinayānvitā ||123||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vipañcīvādyakuśalāveṇuśrutivicaxaṇā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varcaskarībalakarībalonmūlitakalmaṣā ||124||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vipāpmāvigatātaṅkāvikalpaparivarjitā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vṛṣṭikartrīvṛṣṭijalāvidhirvicChinnabandhanā ||125||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vratarūpāvittarūpābahuvighnavināśakṛt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vasudhārāvasumatīvicitrāṅgīvibhāvasuḥ ||126||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vijayāviśvabījañcavāmadevīvarapradā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vṛṣāśritāviṣaghnīcavijñānormyaṁśumālinī ||127||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bhavyābhogavatībhadrābhavānībhūtabhāvinī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bhūtadhātrībhayaharābhaktadāridryaghātinī ||128||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bhuktimuktipradābheśībhaktasvargāpavargadā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bhāgīrathībhānumatībhāgyambhogavatībhṛtiḥ ||129||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bhavapriyābhavadveṣṭrībhūtidābhūtibhūṣaṇā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bhālalocanabhāvajñābhūtabhavyabhavatprabhuḥ ||130||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bhrāṁtijñānapraśamanībhinnabrahmāṇḍamaṇḍapā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bhūridābhaktisulabhābhāgyavaddṛṣṭigocarī ||131||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bhañjitopaplavakulābhaxyabhojyasukhapradā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bhixaṇīyābhixumātābhāvābhāvasvarūpiṇī ||132||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mandākinīmahānandāmātāmuktitaraṅgiṇī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mahodayāmadhumatīmahāpuṇyāmudākarī ||133||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munistutāmohahantrīmahātīrthāmadhusravā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mādhavīmāninīmānyāmanorathapathātigā ||134||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moxadāmatidāmukhyāmahābhāgyajanāśritā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mahāvegavatīmedhyāmahāmahimabhūṣaṇā ||135||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mahāprabhāvāmahatīmīnacañcalalocanā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mahākāruṇyasaṁpūrṇāmaharddhiścamahotpalā ||136||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mūrtimanmuktiramaṇīmaṇimāṇikyabhūṣaṇā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muktākalāpanepathyāmanonayananandinī ||137||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mahapātakarāśighnīmahādevārdhahāriṇī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mahormimālinīmuktāmahādevīmanonmanī ||138||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mahāpuṇyodayaprāpyāmāyātimiracandrikā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mahāvidyāmahāmāyāmahāmedhāmahauṣadham ||139||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mālādharīmahopāyāmahoragavibhūṣaṇā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mahāmohapraśamanīmahāmaṅgalamaṅgalam ||140||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mārtaṇḍamaṇḍalacarīmahālaxmīrmadojjhitā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yaśasvinīyaśodācayogyāyuktātmasevitā ||141||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yogasiddhipradāyājyāyajñeśaparipūritā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yajñeśīyajñaphaladāyajanīyāyaśaskarī ||142||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yamisevyāyogayoniryoginīyuktabuddhidā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yogajñānapradāyuktāyamādyaṣṭāṅgayogayuk ||143||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yantritāghaughasañcārāyamalokanivāriṇī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yātāyātapraśamanīyātanānāmakṛṁtanī ||144||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yāminīśahimācChodāyugadharmavivarjitā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revatīratikṛdramyāratnagarbhāramāratiḥ ||145||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ratnākarapremapātraṁrasajñārasarūpiṇī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ratnaprāsādagarbhācaramaṇīyataraṅgiṇī ||146||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ratnārcīrudraramaṇīrāgadveṣavināśinī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ramārāmāramyarūpārogijīvāturūpiṇī ||147||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rucikṛdrocanīramyārucirārogahāriṇī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rājahaṁsāratnavatīrājatkallolarājikā ||148||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rāmaṇīyakarekhācarujārīrogaroṣiṇī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rākāraṅkārtiśamanīramyārolambarāviṇī ||149||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rāgiṇīrañjitaśivārūpalāvaṇyaśevadhiḥ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lokaprasūrlokavandyālolatkallolamālinī ||150||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līlāvatīlokabhūmirlokalocanacandrikā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lekhasravaṁtīlaṭabhālaghuvegālaghutvahṛt ||151||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lāsyattaraṅgahastācalalitālayabhaṅgigā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lokabandhurlokadhātrīlokṛttaraguṇorjitā ||152||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lokatrayahitālokālaxmīrlaxaṇalaxitā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līlālaxitanirvāṇālāvaṇyāmṛtavarṣiṇī ||153||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vaiśvānarīvāsaveḍyāvandhyatvaparihāriṇī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vāsudevāṅghrireṇughnīvajrivajranivāriṇī ||154||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śubhāvatīśubhaphalāśāṁtiḥśāṁtanuvallabhā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śūlinīśaiśavavayāḥśītalā|amṛtavāhinī ||155||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śobhāvatīśīlavatīśoṣitāśeṣakilbiṣā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śaraṇyāśivadāśiṣṭāśarajanmaprasūḥśivā ||156||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śaktiḥśaśāṅkavimalāśamanasvasṛsaṁmatā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śamāśamanamārgaghnīśitikaṁṭhamahāpriyā ||157||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śuciḥśucikarīśeṣāśeṣaśāyipadodbhavā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śrīnivāsaśrutiḥśraddhāśrīmatīśrīḥśubhavratā ||158||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śuddhavidyāśubhāvartāśrutānandāśrutistutiḥ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śivetaraghnīśabarīśāmbarīrūpadhāriṇī ||159||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śmaśānaśodhanīśāṁtāśaśvacChatadhṛtiṣṭutā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śālinīśāliśobhāḍhyāśikhivāhanagarbhabhṛt ||160||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śaṁsanīyacaritrācaśātitāśeṣapātakā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ṣaḍguṇaiśvaryasaṁpannāṣaḍaṅgaśrutirūpiṇī ||161||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ṣaṇḍhatāhārisalilāṣṭyāyannadanadīśatā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saridvarācasurasāsuprabhāsuradīrghikā ||162||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svaḥsindhuḥsarvaduḥkhaghnīsarvavyādhimahauṣadham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sevyāsiddhiḥsatīsūktiḥskandasūścasarasvatī ||163||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saṁpattaraṅgiṇīstutyāsthāṇumaulikṛtālayā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sthairyadāsubhagāsaukhyāstrīṣusaubhāgyadāyinī ||164||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svarganiḥśrenikāsūxmāsvadhāsvāhāsudhājalā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samudrarūpiṇīsvargyāsarvapātakavairiṇī ||165||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smṛtāghahāriṇīsītāsaṁsārābdhitaraṇḍikā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saubhāgyasundarīsandhyāsarvasārasamanvitā ||166||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harapriyāhṛṣīkeśīhaṁsarūpāhiraṇmayī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hṛtāghasaṅghāhitakṛddhelāhelāghagarvahṛt ||167||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xemadāxālitāghaughāxudravidrāviṇīxamā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||uttaranyāsaḥ 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itināmasahasraṁhigaṅgāyāḥkalaśodbhava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kīrtayitvānaraḥsamyaggaṅgāsnānaphalaṁ labhet ||168||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sarvapāpapraśamanaṁsarvavighnavināśanam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sarvastotrajapācChreṣṭhaṁsarvapāvanapāvanam ||169||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śraddhayābhīṣṭaphaladañcaturvargasamṛddhikṛt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sakṛjjapādavāpnotihyekakratuphalaṁmune ||170||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sarvatīrtheṣuyaḥsnātaḥsarvayajñeṣudīxitaḥ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tasyayatphalamudiṣṭantrikālapaṭhanāccatat ||171||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sarvavrateṣuyatpuṇyaṁsamyakcīrṇeṣuvāḍava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tatphalaṁsamavāpnotitrisandhyaṁniyataḥpaṭhan ||172||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snānakālepaṭhestuyatrakutrajalāśaye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tatrasannihitānūnaṅgaṅgātripathagāmune ||173||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śreyorthīlabhateśreyodhanārthīlabhatedhanam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kāmīkāmānavāpnotimoxārthīmoxamāpnuyāt ||174||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varṣantrikālapaṭhanācChraddhayāśucimānasaḥ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ṛtukālābhigamanādaputraḥputravānbhavet ||175||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nākālamaraṇaṁtasyanāgnicorāhisādhvasam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nāmnāṁsahasraṅgaṅgāyāyojapecChraddhayāmune ||176||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gaṅgānāmasahasraṁtujaptvāgrāmāṁtaraṁvrajet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kāryasiddhimavāpnotinirvighnogehamāviśet ||177||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tithivārarxayogānāṁnadoṣaḥprabhavettadā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yadājaptvāvrajedetatstotraṅgrāmāṁtaraṁnaraḥ ||178||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āyurārogyajananaṁsarvopadravanāśanam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sarvasiddhikaraṁpuṁsāṅgaṅgānāmasahasrakam ||179||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janmāṁtarasahasreṣuyatpāpaṁsamyagarjitam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gaṅgānāmasahasrasyajapanāttatxayaṁvrajet ||180||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brahmaghnomapiḥsvarṇasteyīcagurutalpagaḥ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tatsaṁyogībhrūṇahaṁtāmātṛhāpitṛhāmune ||181||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viśvāsaghātīgaradaḥkṛtaghnomitraghātakaḥ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agnidogovadhakarogurudravyāpahārakaḥ ||182||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mahāpātakayuktopisaṁyuktopyupapātakaiḥ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mucyateśraddhayājaptvāgaṅgānāmasahasrakam ||183||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ādhivyādhiparixiptoghoratāpapariplutaḥ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mucyatesarvaduḥkhebhyaḥstavasyāsyānukīrtanāt ||184||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saṁvatsareṇayuktātmāpaṭhanbhaktiparāyaṇaḥ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abhīpsitāṁ labhetsiddhiṁsarvaiḥpāpaiḥpramucyate ||185||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saṁśayāviṣṭacittasyadharmavidveṣiṇopica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dāmbhikasyāpihiṁsrasyacetodharmaparambhavet ||186||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varṇāśramapathīnastukāmakrodhavivarjitaḥ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yatphalaṁ labhatejñānītadāpnotyasyakīrtanāt ||187||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gāyatryayutajapyenayatphalaṁsamupārjitam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sakṛtpaṭhanataḥsamyaktadaśeṣamavāpnuyāt ||188||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gāndattvāvedaviduṣeyatphalaṁ labhatekṛtī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tatpuṇyaṁsamyagākhyātaṁstavarājasakṛjjapāt ||189||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guruśuśrūṣaṇaṅkurvanyāvajjīvaṁnarottamaḥ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yatpuṇyamarjayettadbhāgvarṣantriṣavaṇañjapan ||190||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vedapārāyaṇātpuṇyaṁyadatraparipaṭhyate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tatṣaṇmāsenalabhatetrisandhyaṁparikīrtanāt ||191||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gaṅgāyāḥstavarājasyapratyahaṁpariśīlanāt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śivabhaktimavāpnotiviṣṇubhakto athavābhavet ||192||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yaḥkīrtayedanudinaṅgaṅgānāmasahasrakam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tatsamīpesahacarīgaṅgādevīsadābhavet ||193||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sarvatrapūjyobhavatisarvatravijayībhavet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sarvatrasukhamāpnotijāhnavīstotrapāṭhataḥ ||194||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sadācārīsavijñeyaḥsaśucistusadaivahi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kṛtasarvasurārcaḥsakīrtaye imāṁstutim ||195||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tasmiṁstṛptebhavettṛptājāhnavīnātrasaṁśayaḥ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tasmātasarvaprayatnenagaṅgābhaktaṁsamarcayet ||196||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stavarājamimaṅgāṅgaṁśṛṇuyāścivaipaṭhet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śrāvayedathatadbhaktāndambhalobhavivarjitaḥ ||197||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mucyatexividhaiḥpāpairmanovākkāyasambhavaiḥ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xaṇānniṣpāpatāmetipitṛīṇāñcapriyobhavet ||198||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sarvadevapriyaścāpisarvarṣigaṇasaṁmataḥ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aṁtevimānamāruhyadivyastrīśatasaṁvṛtaḥ ||199||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divyābharaṇasaṁpannedivyabhogasamanvitaḥ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nandanādivanesvairandevavatsapramodate ||200||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bhujyamāneṣuvipreṣuśrāddhakāleviśeṣataḥ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japannidaṁmahāstotraṁpitṛīṇāṁtṛptikārakam ||201||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yāvaṁtitatrasikthāniyāvaṁtoṁ avukaṇāḥsthitāḥ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tāvaṁtyevahivarṣāṇimodaṁtesvaḥpitāmahāḥ ||202||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yathāprīṇaṁtipitarogaṅgāyāṁpiṇḍadānataḥ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tathaivatṛpnuyuḥśrāddhestavasyāsyānusaṁśravāt ||203||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etatstotraṅgṛheyasyalikhitaṁparipūjyate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tatrapāpabhayaṁnāstiśucitadbhavanaṁsadā ||204||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agastekimbahūktenaśṛṇumeniścitaṁvacaḥ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saṁśayonātrakartavyaḥsandegdhariphalaṁnahi ||205||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yāvaṁtimartyestotrāṇimantrajālānyanekaśaḥ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tāvaṁtistavarājasyagāṅgeyasyasamānina ||206||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yāvajjanmajapestunāmnāmetatsahasrakam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sakīkaṭeṣvapimṛtonapunargarbhamāviśet ||207||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nityaṁniyamavānetojipetstotramuttamam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anyatrāpivipannaḥsagaṅgātīremṛtobhavet ||208||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etatstotravaraṁramyaṁpurāproktaṁpinākinā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viṣṇavenijabhaktāyamuktibījāxarāspadam ||209||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gaṅgāsnānapratinidhiḥstotrametanmayeritam 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sisnāsurjāhnavīṁtasmādetatstotrañjapetasudhīḥ ||210||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iti śrī-skānda-mahā-purāṇe ekāśīti-sāhasryāṁ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saṁhitāyāṁ caturthe kāśī-khaṇḍe pūrvārdhe gaṅgā-sahasra-nāma</w:t>
      </w:r>
    </w:p>
    <w:p w:rsidR="0067462D" w:rsidRDefault="0067462D">
      <w:pPr>
        <w:jc w:val="center"/>
        <w:rPr>
          <w:rFonts w:cs="Courier New"/>
          <w:szCs w:val="20"/>
          <w:lang w:val="pl-PL"/>
        </w:rPr>
      </w:pPr>
      <w:r>
        <w:rPr>
          <w:rFonts w:cs="Courier New"/>
          <w:szCs w:val="20"/>
          <w:lang w:val="pl-PL"/>
        </w:rPr>
        <w:t>kathanaṁ nāmaikonatriṁśattamo’dhyāyaḥ ||</w:t>
      </w:r>
    </w:p>
    <w:p w:rsidR="0067462D" w:rsidRDefault="0067462D">
      <w:pPr>
        <w:jc w:val="center"/>
        <w:rPr>
          <w:lang w:val="pl-PL"/>
        </w:rPr>
      </w:pPr>
    </w:p>
    <w:sectPr w:rsidR="0067462D" w:rsidSect="0067462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720"/>
  <w:drawingGridHorizontalSpacing w:val="90"/>
  <w:drawingGridVerticalSpacing w:val="245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62D"/>
    <w:rsid w:val="0067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462D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462D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  <w:style w:type="paragraph" w:styleId="Quote">
    <w:name w:val="Quote"/>
    <w:basedOn w:val="Normal"/>
    <w:link w:val="QuoteChar"/>
    <w:uiPriority w:val="29"/>
    <w:qFormat/>
    <w:pPr>
      <w:ind w:left="720" w:right="720"/>
    </w:pPr>
  </w:style>
  <w:style w:type="character" w:customStyle="1" w:styleId="QuoteChar">
    <w:name w:val="Quote Char"/>
    <w:basedOn w:val="DefaultParagraphFont"/>
    <w:link w:val="Quote"/>
    <w:uiPriority w:val="29"/>
    <w:rsid w:val="0067462D"/>
    <w:rPr>
      <w:rFonts w:ascii="Arial" w:hAnsi="Arial"/>
      <w:i/>
      <w:iCs/>
      <w:noProof/>
      <w:color w:val="000000" w:themeColor="text1"/>
      <w:sz w:val="24"/>
      <w:szCs w:val="24"/>
      <w:lang w:val="sa-IN"/>
    </w:rPr>
  </w:style>
  <w:style w:type="paragraph" w:customStyle="1" w:styleId="Style1">
    <w:name w:val="Style1"/>
    <w:basedOn w:val="Heading3"/>
    <w:pPr>
      <w:spacing w:before="0" w:after="0"/>
      <w:jc w:val="left"/>
      <w:outlineLvl w:val="9"/>
    </w:pPr>
    <w:rPr>
      <w:b w:val="0"/>
      <w:sz w:val="24"/>
    </w:rPr>
  </w:style>
  <w:style w:type="paragraph" w:customStyle="1" w:styleId="Devanagari">
    <w:name w:val="Devanagari"/>
    <w:basedOn w:val="Normal"/>
    <w:rPr>
      <w:szCs w:val="20"/>
    </w:rPr>
  </w:style>
  <w:style w:type="paragraph" w:customStyle="1" w:styleId="Versequote">
    <w:name w:val="Verse quote"/>
    <w:basedOn w:val="Normal"/>
    <w:pPr>
      <w:jc w:val="center"/>
    </w:pPr>
    <w:rPr>
      <w:i/>
      <w:lang w:val="en-US"/>
    </w:rPr>
  </w:style>
  <w:style w:type="paragraph" w:customStyle="1" w:styleId="versequote0">
    <w:name w:val="verse quote"/>
    <w:pPr>
      <w:widowControl w:val="0"/>
      <w:autoSpaceDE w:val="0"/>
      <w:autoSpaceDN w:val="0"/>
      <w:adjustRightInd w:val="0"/>
      <w:jc w:val="center"/>
    </w:pPr>
    <w:rPr>
      <w:rFonts w:ascii="Arial" w:hAnsi="Arial"/>
      <w:i/>
      <w:sz w:val="24"/>
    </w:rPr>
  </w:style>
  <w:style w:type="paragraph" w:customStyle="1" w:styleId="Bluequotes">
    <w:name w:val="Blue quotes"/>
    <w:basedOn w:val="Normal"/>
    <w:pPr>
      <w:ind w:left="720"/>
    </w:pPr>
    <w:rPr>
      <w:color w:val="0000FF"/>
      <w:lang w:val="fr-CA"/>
    </w:rPr>
  </w:style>
  <w:style w:type="paragraph" w:customStyle="1" w:styleId="Bluequotes0">
    <w:name w:val="Bluequotes"/>
    <w:basedOn w:val="Normal"/>
    <w:rPr>
      <w:rFonts w:eastAsia="MS Minchofalt"/>
      <w:bCs/>
    </w:rPr>
  </w:style>
  <w:style w:type="paragraph" w:customStyle="1" w:styleId="Commentary">
    <w:name w:val="Commentary"/>
    <w:basedOn w:val="Normal"/>
    <w:rPr>
      <w:color w:val="00800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1</Pages>
  <Words>3663</Words>
  <Characters>20881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devi sureshvari bhagavati ga</dc:title>
  <dc:subject/>
  <dc:creator>Jan Brzezinski</dc:creator>
  <cp:keywords/>
  <dc:description/>
  <cp:lastModifiedBy>Jan Brzezinski</cp:lastModifiedBy>
  <cp:revision>5</cp:revision>
  <dcterms:created xsi:type="dcterms:W3CDTF">2003-04-24T06:20:00Z</dcterms:created>
  <dcterms:modified xsi:type="dcterms:W3CDTF">2003-04-24T08:25:00Z</dcterms:modified>
</cp:coreProperties>
</file>