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F9" w:rsidRDefault="005324F9">
      <w:pPr>
        <w:pStyle w:val="Heading1"/>
        <w:rPr>
          <w:lang w:val="fr-CA"/>
        </w:rPr>
      </w:pPr>
      <w:r>
        <w:rPr>
          <w:lang w:val="fr-CA"/>
        </w:rPr>
        <w:t>-||śrī||-</w:t>
      </w:r>
    </w:p>
    <w:p w:rsidR="005324F9" w:rsidRDefault="005324F9">
      <w:pPr>
        <w:pStyle w:val="Heading3"/>
        <w:rPr>
          <w:lang w:val="fr-CA"/>
        </w:rPr>
      </w:pPr>
      <w:r>
        <w:rPr>
          <w:lang w:val="fr-CA"/>
        </w:rPr>
        <w:t>mahā-kavi-śrī-kṣemendra-praṇītam</w:t>
      </w:r>
    </w:p>
    <w:p w:rsidR="005324F9" w:rsidRDefault="005324F9">
      <w:pPr>
        <w:pStyle w:val="Heading1"/>
        <w:rPr>
          <w:lang w:val="fr-CA"/>
        </w:rPr>
      </w:pPr>
      <w:r>
        <w:rPr>
          <w:lang w:val="fr-CA"/>
        </w:rPr>
        <w:t>daśāvatāra-caritram</w:t>
      </w:r>
    </w:p>
    <w:p w:rsidR="005324F9" w:rsidRDefault="005324F9">
      <w:pPr>
        <w:rPr>
          <w:lang w:val="fr-CA"/>
        </w:rPr>
      </w:pPr>
    </w:p>
    <w:p w:rsidR="005324F9" w:rsidRDefault="005324F9">
      <w:pPr>
        <w:pStyle w:val="Heading1"/>
        <w:rPr>
          <w:b w:val="0"/>
          <w:kern w:val="0"/>
          <w:sz w:val="24"/>
          <w:lang w:val="fr-CA"/>
        </w:rPr>
      </w:pPr>
      <w:r>
        <w:rPr>
          <w:b w:val="0"/>
          <w:kern w:val="0"/>
          <w:sz w:val="24"/>
          <w:lang w:val="fr-CA"/>
        </w:rPr>
        <w:t>(1)</w:t>
      </w:r>
    </w:p>
    <w:p w:rsidR="005324F9" w:rsidRDefault="005324F9">
      <w:pPr>
        <w:pStyle w:val="Heading1"/>
        <w:rPr>
          <w:lang w:val="fr-CA"/>
        </w:rPr>
      </w:pPr>
      <w:r>
        <w:rPr>
          <w:lang w:val="fr-CA"/>
        </w:rPr>
        <w:t>matsyāvatāraḥ prathamaḥ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aśeṣa-viśva-vaicitrya-racanāracaye namaḥ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māyā-gahana-gūḍhāya nānā-rūpāya viṣṇave ||1||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devaḥ pāyād apāyāt tribhuvana-bhavana-stambha-bhūtaḥ sa yuṣmān</w:t>
      </w:r>
    </w:p>
    <w:p w:rsidR="005324F9" w:rsidRDefault="005324F9">
      <w:pPr>
        <w:rPr>
          <w:lang w:val="fr-CA"/>
        </w:rPr>
      </w:pPr>
      <w:r>
        <w:rPr>
          <w:lang w:val="fr-CA"/>
        </w:rPr>
        <w:t>āyuṣmānyasya bhaktyā prabhavati puruṣaḥ svarga-mārge’pavargaḥ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matsyaḥ kūrmo varāhaḥ puruṣa-hari-vapur vāmano jāmadagnyaḥ</w:t>
      </w:r>
    </w:p>
    <w:p w:rsidR="005324F9" w:rsidRDefault="005324F9">
      <w:pPr>
        <w:rPr>
          <w:lang w:val="fr-CA"/>
        </w:rPr>
      </w:pPr>
      <w:r>
        <w:rPr>
          <w:lang w:val="fr-CA"/>
        </w:rPr>
        <w:t>kākutsthaḥ kaṁsa-hantā sa ca sugata-muniḥ karki-nāmā ca viṣṇuḥ ||2||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ādi-matsyaḥ sa jayatād yaḥ śvāsocchvāsitair jalaiḥ |</w:t>
      </w:r>
    </w:p>
    <w:p w:rsidR="005324F9" w:rsidRDefault="005324F9">
      <w:pPr>
        <w:rPr>
          <w:lang w:val="fr-CA"/>
        </w:rPr>
      </w:pPr>
      <w:r>
        <w:rPr>
          <w:lang w:val="fr-CA"/>
        </w:rPr>
        <w:t>gagane vidadhe’mbhodhiṁ gaganaṁ ca mahodadhau ||3||</w:t>
      </w:r>
    </w:p>
    <w:p w:rsidR="005324F9" w:rsidRDefault="005324F9">
      <w:pPr>
        <w:rPr>
          <w:lang w:val="fr-CA"/>
        </w:rPr>
      </w:pPr>
      <w:r>
        <w:rPr>
          <w:lang w:val="fr-CA"/>
        </w:rPr>
        <w:t>taṁ namaskurmahe kūrmam yaḥ kapāṭam asaṅkaṭam |</w:t>
      </w:r>
    </w:p>
    <w:p w:rsidR="005324F9" w:rsidRDefault="005324F9">
      <w:pPr>
        <w:rPr>
          <w:lang w:val="fr-CA"/>
        </w:rPr>
      </w:pPr>
      <w:r>
        <w:rPr>
          <w:lang w:val="fr-CA"/>
        </w:rPr>
        <w:t>atīta-sarva-brahmāṇḍam avaśeṣam ivāvahat ||4||</w:t>
      </w:r>
    </w:p>
    <w:p w:rsidR="005324F9" w:rsidRDefault="005324F9">
      <w:pPr>
        <w:rPr>
          <w:lang w:val="fr-CA"/>
        </w:rPr>
      </w:pPr>
      <w:r>
        <w:rPr>
          <w:lang w:val="fr-CA"/>
        </w:rPr>
        <w:t>varāhaṁ naumi sānantā yenotkṣiptā kṣitiḥ param |</w:t>
      </w:r>
    </w:p>
    <w:p w:rsidR="005324F9" w:rsidRDefault="005324F9">
      <w:pPr>
        <w:rPr>
          <w:lang w:val="fr-CA"/>
        </w:rPr>
      </w:pPr>
      <w:r>
        <w:rPr>
          <w:lang w:val="fr-CA"/>
        </w:rPr>
        <w:t>adhodhṛtārdha-cchatreva tala-sthārkātapāsahā ||5||</w:t>
      </w:r>
    </w:p>
    <w:p w:rsidR="005324F9" w:rsidRDefault="005324F9">
      <w:pPr>
        <w:rPr>
          <w:lang w:val="fr-CA"/>
        </w:rPr>
      </w:pPr>
      <w:r>
        <w:rPr>
          <w:lang w:val="fr-CA"/>
        </w:rPr>
        <w:t>jayāya nṛharir vo’stu daityoraḥ-śoṇitārṇave |</w:t>
      </w:r>
    </w:p>
    <w:p w:rsidR="005324F9" w:rsidRDefault="005324F9">
      <w:pPr>
        <w:rPr>
          <w:lang w:val="fr-CA"/>
        </w:rPr>
      </w:pPr>
      <w:r>
        <w:rPr>
          <w:lang w:val="fr-CA"/>
        </w:rPr>
        <w:t>hāra-mauktika-garbhāstāś cerur yan-nakha-śaktayaḥ ||6||</w:t>
      </w:r>
    </w:p>
    <w:p w:rsidR="005324F9" w:rsidRDefault="005324F9">
      <w:pPr>
        <w:rPr>
          <w:lang w:val="fr-CA"/>
        </w:rPr>
      </w:pPr>
      <w:r>
        <w:rPr>
          <w:lang w:val="fr-CA"/>
        </w:rPr>
        <w:t>trivikramo’stu bhūtyai vaḥ prāg-laghvī madhyamā tataḥ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yasya paścād anantābhūt sat-saṅgatir ivākṛtiḥ ||7||</w:t>
      </w:r>
    </w:p>
    <w:p w:rsidR="005324F9" w:rsidRDefault="005324F9">
      <w:pPr>
        <w:rPr>
          <w:lang w:val="fr-CA"/>
        </w:rPr>
      </w:pPr>
      <w:r>
        <w:rPr>
          <w:lang w:val="fr-CA"/>
        </w:rPr>
        <w:t>abhagnaṁ jāmadagnyo vaḥ prayacchatu jayodayam |</w:t>
      </w:r>
    </w:p>
    <w:p w:rsidR="005324F9" w:rsidRDefault="005324F9">
      <w:pPr>
        <w:rPr>
          <w:lang w:val="fr-CA"/>
        </w:rPr>
      </w:pPr>
      <w:r>
        <w:rPr>
          <w:lang w:val="fr-CA"/>
        </w:rPr>
        <w:t>yat kuṭhāra-kaṭhorāgnau bhūpālaiḥ śalabhāyitam ||8||</w:t>
      </w:r>
    </w:p>
    <w:p w:rsidR="005324F9" w:rsidRDefault="005324F9">
      <w:pPr>
        <w:rPr>
          <w:lang w:val="fr-CA"/>
        </w:rPr>
      </w:pPr>
      <w:r>
        <w:rPr>
          <w:lang w:val="fr-CA"/>
        </w:rPr>
        <w:t>naumi rāmaṁ ripoś cakre yaḥ kāñcana-nibhaiḥ śaraiḥ |</w:t>
      </w:r>
    </w:p>
    <w:p w:rsidR="005324F9" w:rsidRDefault="005324F9">
      <w:pPr>
        <w:rPr>
          <w:lang w:val="fr-CA"/>
        </w:rPr>
      </w:pPr>
      <w:r>
        <w:rPr>
          <w:lang w:val="fr-CA"/>
        </w:rPr>
        <w:t>homānala-śikhā-rūḍham iva vaktra-vanaṁ punaḥ ||9||</w:t>
      </w:r>
    </w:p>
    <w:p w:rsidR="005324F9" w:rsidRDefault="005324F9">
      <w:pPr>
        <w:rPr>
          <w:lang w:val="fr-CA"/>
        </w:rPr>
      </w:pPr>
      <w:r>
        <w:rPr>
          <w:lang w:val="fr-CA"/>
        </w:rPr>
        <w:t>śaurir jayati kaṁsasya jīvita-prathamātithiḥ |</w:t>
      </w:r>
    </w:p>
    <w:p w:rsidR="005324F9" w:rsidRDefault="005324F9">
      <w:pPr>
        <w:rPr>
          <w:lang w:val="fr-CA"/>
        </w:rPr>
      </w:pPr>
      <w:r>
        <w:rPr>
          <w:lang w:val="fr-CA"/>
        </w:rPr>
        <w:t>yaś cakre cakra-dānena bāṇa-bāhu-pratigraham ||10||</w:t>
      </w:r>
    </w:p>
    <w:p w:rsidR="005324F9" w:rsidRDefault="005324F9">
      <w:pPr>
        <w:rPr>
          <w:lang w:val="fr-CA"/>
        </w:rPr>
      </w:pPr>
      <w:r>
        <w:rPr>
          <w:lang w:val="fr-CA"/>
        </w:rPr>
        <w:t>yasya sabhrū-bhramākampā māra-rāmāḥ sa-sainakāḥ |</w:t>
      </w:r>
    </w:p>
    <w:p w:rsidR="005324F9" w:rsidRDefault="005324F9">
      <w:pPr>
        <w:rPr>
          <w:lang w:val="fr-CA"/>
        </w:rPr>
      </w:pPr>
      <w:r>
        <w:rPr>
          <w:lang w:val="fr-CA"/>
        </w:rPr>
        <w:t>cakrur na rāgaṁ na dveṣaṁ sa śāntyai sugato’stu vaḥ ||11||</w:t>
      </w:r>
    </w:p>
    <w:p w:rsidR="005324F9" w:rsidRDefault="005324F9">
      <w:pPr>
        <w:rPr>
          <w:lang w:val="fr-CA"/>
        </w:rPr>
      </w:pPr>
      <w:r>
        <w:rPr>
          <w:lang w:val="fr-CA"/>
        </w:rPr>
        <w:t>svacchanda-procchalan mleccha-timirodbheda-sacchaviḥ |</w:t>
      </w:r>
    </w:p>
    <w:p w:rsidR="005324F9" w:rsidRDefault="005324F9">
      <w:pPr>
        <w:rPr>
          <w:lang w:val="fr-CA"/>
        </w:rPr>
      </w:pPr>
      <w:r>
        <w:rPr>
          <w:lang w:val="fr-CA"/>
        </w:rPr>
        <w:t>karki-viṣṇuḥ prakāśāya prabhātārka ivāstu ||12||</w:t>
      </w:r>
    </w:p>
    <w:p w:rsidR="005324F9" w:rsidRDefault="005324F9">
      <w:pPr>
        <w:rPr>
          <w:lang w:val="fr-CA"/>
        </w:rPr>
      </w:pPr>
      <w:r>
        <w:rPr>
          <w:lang w:val="fr-CA"/>
        </w:rPr>
        <w:t>avatāra-kathā-yuktyā bhaktyā bhagavato hareḥ |</w:t>
      </w:r>
    </w:p>
    <w:p w:rsidR="005324F9" w:rsidRDefault="005324F9">
      <w:pPr>
        <w:rPr>
          <w:lang w:val="fr-CA"/>
        </w:rPr>
      </w:pPr>
      <w:r>
        <w:rPr>
          <w:lang w:val="fr-CA"/>
        </w:rPr>
        <w:t>śrī-vyāsa-dāsaḥ kṣemendraḥ kurute sarasāṁ stutim ||13||</w:t>
      </w:r>
    </w:p>
    <w:p w:rsidR="005324F9" w:rsidRDefault="005324F9">
      <w:pPr>
        <w:rPr>
          <w:lang w:val="fr-CA"/>
        </w:rPr>
      </w:pPr>
      <w:r>
        <w:rPr>
          <w:lang w:val="fr-CA"/>
        </w:rPr>
        <w:t>svajana-sthiti-khinnasya puṇyāraṇya-vihāriṇaḥ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hari-bhakti-rasāsiktāḥ śrūyantāṁ mama sūktayaḥ ||14||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santoṣo yadi kīm dhanaiḥ sukha-śataih kiṁ yady anāyattatā</w:t>
      </w:r>
    </w:p>
    <w:p w:rsidR="005324F9" w:rsidRDefault="005324F9">
      <w:pPr>
        <w:rPr>
          <w:lang w:val="fr-CA"/>
        </w:rPr>
      </w:pPr>
      <w:r>
        <w:rPr>
          <w:lang w:val="fr-CA"/>
        </w:rPr>
        <w:t>vairāgyaṁ yadi kiṁ vrataiḥ kim akhilais tyāgair viveko yadi |</w:t>
      </w:r>
    </w:p>
    <w:p w:rsidR="005324F9" w:rsidRDefault="005324F9">
      <w:pPr>
        <w:rPr>
          <w:lang w:val="fr-CA"/>
        </w:rPr>
      </w:pPr>
      <w:r>
        <w:rPr>
          <w:lang w:val="fr-CA"/>
        </w:rPr>
        <w:t xml:space="preserve">sat-saṅgo yadi kiṁ diganta-gamana-prasthāna-tīrtha-śramaiḥ </w:t>
      </w:r>
    </w:p>
    <w:p w:rsidR="005324F9" w:rsidRDefault="005324F9">
      <w:pPr>
        <w:rPr>
          <w:lang w:val="fr-CA"/>
        </w:rPr>
      </w:pPr>
      <w:r>
        <w:rPr>
          <w:lang w:val="fr-CA"/>
        </w:rPr>
        <w:t>śrī-kānte yadi bhaktir apratihatā tat kiṁ samādhikramaiḥ ||15||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lasati hasati harṣāt tīvra-duḥkhe pareṣāṁ</w:t>
      </w:r>
    </w:p>
    <w:p w:rsidR="005324F9" w:rsidRDefault="005324F9">
      <w:pPr>
        <w:rPr>
          <w:lang w:val="fr-CA"/>
        </w:rPr>
      </w:pPr>
      <w:r>
        <w:rPr>
          <w:lang w:val="fr-CA"/>
        </w:rPr>
        <w:t>skhalati galati mohād ātmanaḥ kleśa-leśe |</w:t>
      </w:r>
    </w:p>
    <w:p w:rsidR="005324F9" w:rsidRDefault="005324F9">
      <w:pPr>
        <w:rPr>
          <w:lang w:val="fr-CA"/>
        </w:rPr>
      </w:pPr>
      <w:r>
        <w:rPr>
          <w:lang w:val="fr-CA"/>
        </w:rPr>
        <w:t xml:space="preserve">nadati vadati nindyaṁ mānināṁ kiṁ na nīcaḥ </w:t>
      </w:r>
    </w:p>
    <w:p w:rsidR="005324F9" w:rsidRDefault="005324F9">
      <w:pPr>
        <w:rPr>
          <w:lang w:val="fr-CA"/>
        </w:rPr>
      </w:pPr>
      <w:r>
        <w:rPr>
          <w:lang w:val="fr-CA"/>
        </w:rPr>
        <w:t>paruṣa-vacanam alpaṁ śrāvito hantum eti ||16||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puṇyāny ahīna-hariṇāni tapo-vanāni</w:t>
      </w:r>
    </w:p>
    <w:p w:rsidR="005324F9" w:rsidRDefault="005324F9">
      <w:pPr>
        <w:rPr>
          <w:lang w:val="fr-CA"/>
        </w:rPr>
      </w:pPr>
      <w:r>
        <w:rPr>
          <w:lang w:val="fr-CA"/>
        </w:rPr>
        <w:t>sat-saṅgatāni śama-dharma-vivecanāni |</w:t>
      </w:r>
    </w:p>
    <w:p w:rsidR="005324F9" w:rsidRDefault="005324F9">
      <w:pPr>
        <w:rPr>
          <w:lang w:val="fr-CA"/>
        </w:rPr>
      </w:pPr>
      <w:r>
        <w:rPr>
          <w:lang w:val="fr-CA"/>
        </w:rPr>
        <w:t>etāni tāni bhava-bandha-vimocanāni</w:t>
      </w:r>
    </w:p>
    <w:p w:rsidR="005324F9" w:rsidRDefault="005324F9">
      <w:pPr>
        <w:rPr>
          <w:lang w:val="fr-CA"/>
        </w:rPr>
      </w:pPr>
      <w:r>
        <w:rPr>
          <w:lang w:val="fr-CA"/>
        </w:rPr>
        <w:t>carcocitāni caritāni ca cakrapāṇiḥ ||17||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mānyaḥ kila manur nāma jagaj-jyeṣṭhaḥ prajāpatiḥ |</w:t>
      </w:r>
    </w:p>
    <w:p w:rsidR="005324F9" w:rsidRDefault="005324F9">
      <w:pPr>
        <w:rPr>
          <w:lang w:val="fr-CA"/>
        </w:rPr>
      </w:pPr>
      <w:r>
        <w:rPr>
          <w:lang w:val="fr-CA"/>
        </w:rPr>
        <w:t>cacāra pūrvam urvyāṁ yaḥ sarva-tīrtha-pathātithiḥ ||18||</w:t>
      </w:r>
    </w:p>
    <w:p w:rsidR="005324F9" w:rsidRDefault="005324F9">
      <w:pPr>
        <w:rPr>
          <w:lang w:val="fr-CA"/>
        </w:rPr>
      </w:pPr>
      <w:r>
        <w:rPr>
          <w:lang w:val="fr-CA"/>
        </w:rPr>
        <w:t>sa badary-āśramaṁ prāpya nara-nārāyaṇāśrayam |</w:t>
      </w:r>
    </w:p>
    <w:p w:rsidR="005324F9" w:rsidRDefault="005324F9">
      <w:pPr>
        <w:rPr>
          <w:lang w:val="fr-CA"/>
        </w:rPr>
      </w:pPr>
      <w:r>
        <w:rPr>
          <w:lang w:val="fr-CA"/>
        </w:rPr>
        <w:t>hari-sandarśana-dhiyā cacāra suciraṁ tapaḥ ||19||</w:t>
      </w:r>
    </w:p>
    <w:p w:rsidR="005324F9" w:rsidRDefault="005324F9">
      <w:pPr>
        <w:rPr>
          <w:lang w:val="fr-CA"/>
        </w:rPr>
      </w:pPr>
      <w:r>
        <w:rPr>
          <w:lang w:val="fr-CA"/>
        </w:rPr>
        <w:t>taṁ kadācid atisvalpa-tanus tanutare’mbhasi |</w:t>
      </w:r>
    </w:p>
    <w:p w:rsidR="005324F9" w:rsidRDefault="005324F9">
      <w:pPr>
        <w:rPr>
          <w:lang w:val="fr-CA"/>
        </w:rPr>
      </w:pPr>
      <w:r>
        <w:rPr>
          <w:lang w:val="fr-CA"/>
        </w:rPr>
        <w:t>uvāca tala-saṁlīnas trāsān matsya-śiśuḥ śanaiḥ ||20||</w:t>
      </w:r>
    </w:p>
    <w:p w:rsidR="005324F9" w:rsidRDefault="005324F9">
      <w:pPr>
        <w:rPr>
          <w:lang w:val="fr-CA"/>
        </w:rPr>
      </w:pPr>
      <w:r>
        <w:rPr>
          <w:lang w:val="fr-CA"/>
        </w:rPr>
        <w:t>bhīto’haṁ sthūla-matsyebhyo rakṣa māṁ karuṇā-nidhe |</w:t>
      </w:r>
    </w:p>
    <w:p w:rsidR="005324F9" w:rsidRDefault="005324F9">
      <w:pPr>
        <w:rPr>
          <w:lang w:val="fr-CA"/>
        </w:rPr>
      </w:pPr>
      <w:r>
        <w:rPr>
          <w:lang w:val="fr-CA"/>
        </w:rPr>
        <w:t>bhakṣayanti kṣudhā nityaṁ durbalaṁ balavattarāḥ ||21||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āśvāsanaṁ viṣam aśoka-vimohitasya</w:t>
      </w:r>
    </w:p>
    <w:p w:rsidR="005324F9" w:rsidRDefault="005324F9">
      <w:pPr>
        <w:rPr>
          <w:lang w:val="fr-CA"/>
        </w:rPr>
      </w:pPr>
      <w:r>
        <w:rPr>
          <w:lang w:val="fr-CA"/>
        </w:rPr>
        <w:t>bhītasya bhīti-śamanaṁ kṛśa-pakṣa-pātaḥ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dhṛtyai vipan-nipatitasya karāvalambaḥ</w:t>
      </w:r>
    </w:p>
    <w:p w:rsidR="005324F9" w:rsidRDefault="005324F9">
      <w:pPr>
        <w:rPr>
          <w:lang w:val="fr-CA"/>
        </w:rPr>
      </w:pPr>
      <w:r>
        <w:rPr>
          <w:lang w:val="fr-CA"/>
        </w:rPr>
        <w:t>sampūrṇa-puṇya-nicayasya samuccayo’yam ||22||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muniḥ śrutvaitad āścarya-kāri matsya-śiśor vacaḥ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dayārdras taṁ samādāya jala-kumbhāntare’kṣipat ||23||</w:t>
      </w:r>
    </w:p>
    <w:p w:rsidR="005324F9" w:rsidRDefault="005324F9">
      <w:pPr>
        <w:rPr>
          <w:lang w:val="fr-CA"/>
        </w:rPr>
      </w:pPr>
      <w:r>
        <w:rPr>
          <w:lang w:val="fr-CA"/>
        </w:rPr>
        <w:t>avartamānaṁ kālena tatra vṛddhim upāgatam |</w:t>
      </w:r>
    </w:p>
    <w:p w:rsidR="005324F9" w:rsidRDefault="005324F9">
      <w:pPr>
        <w:rPr>
          <w:lang w:val="fr-CA"/>
        </w:rPr>
      </w:pPr>
      <w:r>
        <w:rPr>
          <w:lang w:val="fr-CA"/>
        </w:rPr>
        <w:t>samīpavāpyāṁ cikṣepa gaṅgāyām atha sāgare ||24||</w:t>
      </w:r>
    </w:p>
    <w:p w:rsidR="005324F9" w:rsidRDefault="005324F9">
      <w:pPr>
        <w:rPr>
          <w:lang w:val="fr-CA"/>
        </w:rPr>
      </w:pPr>
      <w:r>
        <w:rPr>
          <w:lang w:val="fr-CA"/>
        </w:rPr>
        <w:t>kālena sakalāmbhodhi-vyāpī vipula-vigrahaḥ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kautukālokanāyātaṁ manuṁ matsyaḥ samabhyadhāt ||25||</w:t>
      </w:r>
    </w:p>
    <w:p w:rsidR="005324F9" w:rsidRDefault="005324F9">
      <w:pPr>
        <w:rPr>
          <w:lang w:val="fr-CA"/>
        </w:rPr>
      </w:pPr>
      <w:r>
        <w:rPr>
          <w:lang w:val="fr-CA"/>
        </w:rPr>
        <w:t>adhunā viṣamaḥ kālaḥ kaluṣaḥ samupasthitaḥ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viparīta-nimittāni pravṛttāni prajāpate ||26||</w:t>
      </w:r>
    </w:p>
    <w:p w:rsidR="005324F9" w:rsidRDefault="005324F9">
      <w:pPr>
        <w:rPr>
          <w:lang w:val="fr-CA"/>
        </w:rPr>
      </w:pPr>
      <w:r>
        <w:rPr>
          <w:lang w:val="fr-CA"/>
        </w:rPr>
        <w:t>para-dāra-para-prāṇa-para-vittāpahāriṇaḥ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vicaranti narāḥ kāma-krodha-lobha-parāyaṇāḥ ||27||</w:t>
      </w:r>
    </w:p>
    <w:p w:rsidR="005324F9" w:rsidRDefault="005324F9">
      <w:pPr>
        <w:rPr>
          <w:lang w:val="fr-CA"/>
        </w:rPr>
      </w:pPr>
      <w:r>
        <w:rPr>
          <w:lang w:val="fr-CA"/>
        </w:rPr>
        <w:t>dhanaṁ nāsty asti vā stokaṁ tad-adharmyaṁ na tiṣṭhati |</w:t>
      </w:r>
    </w:p>
    <w:p w:rsidR="005324F9" w:rsidRDefault="005324F9">
      <w:pPr>
        <w:rPr>
          <w:lang w:val="fr-CA"/>
        </w:rPr>
      </w:pPr>
      <w:r>
        <w:rPr>
          <w:lang w:val="fr-CA"/>
        </w:rPr>
        <w:t>muṣṇāti dakṣiṇaṁ pāṇiṁ vāmo vāmaṁ ca dakṣiṇaḥ ||28||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dāsyaṁ dvijaḥ śrayati śūdra-tapasvi-śiṣyaḥ</w:t>
      </w:r>
    </w:p>
    <w:p w:rsidR="005324F9" w:rsidRDefault="005324F9">
      <w:pPr>
        <w:rPr>
          <w:lang w:val="fr-CA"/>
        </w:rPr>
      </w:pPr>
      <w:r>
        <w:rPr>
          <w:lang w:val="fr-CA"/>
        </w:rPr>
        <w:t>śūdrānvayaḥ kṛṣi-vaṇik-kriyayā kṛtārthaḥ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vaiśyaḥ svajāty-aruci-vipra-vivāha-kārī</w:t>
      </w:r>
    </w:p>
    <w:p w:rsidR="005324F9" w:rsidRDefault="005324F9">
      <w:pPr>
        <w:rPr>
          <w:lang w:val="fr-CA"/>
        </w:rPr>
      </w:pPr>
      <w:r>
        <w:rPr>
          <w:lang w:val="fr-CA"/>
        </w:rPr>
        <w:t>hotā guru vadati mantra-padāni śūdraḥ ||29||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śaucaṁ nāsti kutaḥ paropakṛtayaḥ satyasya vārtaiva kā</w:t>
      </w:r>
    </w:p>
    <w:p w:rsidR="005324F9" w:rsidRDefault="005324F9">
      <w:pPr>
        <w:rPr>
          <w:lang w:val="fr-CA"/>
        </w:rPr>
      </w:pPr>
      <w:r>
        <w:rPr>
          <w:lang w:val="fr-CA"/>
        </w:rPr>
        <w:t>raudraḥ kṣudratayā paraṁ para-dhana-drohī daridro janaḥ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leśenāpi sukhaṁ kha-puṣpa-sadṛśaṁ svairāpacārāḥ striyaḥ</w:t>
      </w:r>
    </w:p>
    <w:p w:rsidR="005324F9" w:rsidRDefault="005324F9">
      <w:pPr>
        <w:rPr>
          <w:lang w:val="fr-CA"/>
        </w:rPr>
      </w:pPr>
      <w:r>
        <w:rPr>
          <w:lang w:val="fr-CA"/>
        </w:rPr>
        <w:t>sampūrṇaṁ yuga-saṁkṣepayasya purataḥ saṁlakṣyate lakṣaṇam ||30||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kalpānta-ghana-saṅghāta-nirghāta-salilāhatam |</w:t>
      </w:r>
    </w:p>
    <w:p w:rsidR="005324F9" w:rsidRDefault="005324F9">
      <w:pPr>
        <w:rPr>
          <w:lang w:val="fr-CA"/>
        </w:rPr>
      </w:pPr>
      <w:r>
        <w:rPr>
          <w:lang w:val="fr-CA"/>
        </w:rPr>
        <w:t>jagad ekārṇavī-bhūtam acireṇa bhaviṣyati ||31||</w:t>
      </w:r>
    </w:p>
    <w:p w:rsidR="005324F9" w:rsidRDefault="005324F9">
      <w:pPr>
        <w:rPr>
          <w:lang w:val="fr-CA"/>
        </w:rPr>
      </w:pPr>
      <w:r>
        <w:rPr>
          <w:lang w:val="fr-CA"/>
        </w:rPr>
        <w:t>sarva-bīja-bhūtāṁ tasmin kāle saptarṣibhiḥ saha |</w:t>
      </w:r>
    </w:p>
    <w:p w:rsidR="005324F9" w:rsidRDefault="005324F9">
      <w:pPr>
        <w:rPr>
          <w:lang w:val="fr-CA"/>
        </w:rPr>
      </w:pPr>
      <w:r>
        <w:rPr>
          <w:lang w:val="fr-CA"/>
        </w:rPr>
        <w:t>mat-sṛṣṭāṁ nāvam āruhya sthātavyaṁ sthitaye ||32||</w:t>
      </w:r>
    </w:p>
    <w:p w:rsidR="005324F9" w:rsidRDefault="005324F9">
      <w:pPr>
        <w:rPr>
          <w:lang w:val="fr-CA"/>
        </w:rPr>
      </w:pPr>
      <w:r>
        <w:rPr>
          <w:lang w:val="fr-CA"/>
        </w:rPr>
        <w:t>manaḥ-prakampanaṁ śrutvā matsyasya vacanaṁ manuḥ |</w:t>
      </w:r>
    </w:p>
    <w:p w:rsidR="005324F9" w:rsidRDefault="005324F9">
      <w:pPr>
        <w:rPr>
          <w:lang w:val="fr-CA"/>
        </w:rPr>
      </w:pPr>
      <w:r>
        <w:rPr>
          <w:lang w:val="fr-CA"/>
        </w:rPr>
        <w:t>tat tatheti pratiśrutya jagāma nijam āśramam ||33||</w:t>
      </w:r>
    </w:p>
    <w:p w:rsidR="005324F9" w:rsidRDefault="005324F9">
      <w:pPr>
        <w:rPr>
          <w:lang w:val="fr-CA"/>
        </w:rPr>
      </w:pPr>
      <w:r>
        <w:rPr>
          <w:lang w:val="fr-CA"/>
        </w:rPr>
        <w:t>athodyayau diśāṁ deha-parityāgāgni-maṇḍalī |</w:t>
      </w:r>
    </w:p>
    <w:p w:rsidR="005324F9" w:rsidRDefault="005324F9">
      <w:pPr>
        <w:rPr>
          <w:lang w:val="fr-CA"/>
        </w:rPr>
      </w:pPr>
      <w:r>
        <w:rPr>
          <w:lang w:val="fr-CA"/>
        </w:rPr>
        <w:t>kāla-jihvā-samūhābhā dvādaśārkodaya-dyutiḥ ||34||</w:t>
      </w:r>
    </w:p>
    <w:p w:rsidR="005324F9" w:rsidRDefault="005324F9">
      <w:pPr>
        <w:rPr>
          <w:lang w:val="fr-CA"/>
        </w:rPr>
      </w:pPr>
      <w:r>
        <w:rPr>
          <w:lang w:val="fr-CA"/>
        </w:rPr>
        <w:t>anekoccaṇḍa-mārtaṇḍa-pluṣṭe  bhuvana-maṇḍale |</w:t>
      </w:r>
    </w:p>
    <w:p w:rsidR="005324F9" w:rsidRDefault="005324F9">
      <w:pPr>
        <w:rPr>
          <w:lang w:val="fr-CA"/>
        </w:rPr>
      </w:pPr>
      <w:r>
        <w:rPr>
          <w:lang w:val="fr-CA"/>
        </w:rPr>
        <w:t>carācara-jagat-sarvaḥ sahasā bhasmasād abhūt ||35||</w:t>
      </w:r>
    </w:p>
    <w:p w:rsidR="005324F9" w:rsidRDefault="005324F9">
      <w:pPr>
        <w:rPr>
          <w:lang w:val="fr-CA"/>
        </w:rPr>
      </w:pPr>
      <w:r>
        <w:rPr>
          <w:lang w:val="fr-CA"/>
        </w:rPr>
        <w:t>athādṛśyata kārtānta-mahiṣasyeva santatiḥ |</w:t>
      </w:r>
    </w:p>
    <w:p w:rsidR="005324F9" w:rsidRDefault="005324F9">
      <w:pPr>
        <w:rPr>
          <w:lang w:val="fr-CA"/>
        </w:rPr>
      </w:pPr>
      <w:r>
        <w:rPr>
          <w:lang w:val="fr-CA"/>
        </w:rPr>
        <w:t>nirdagdha-jagad-aṅgāra-malinā megha-santatiḥ ||36||</w:t>
      </w:r>
    </w:p>
    <w:p w:rsidR="005324F9" w:rsidRDefault="005324F9">
      <w:pPr>
        <w:rPr>
          <w:lang w:val="fr-CA"/>
        </w:rPr>
      </w:pPr>
      <w:r>
        <w:rPr>
          <w:lang w:val="fr-CA"/>
        </w:rPr>
        <w:t>tataḥ papāta nīrandhra-dhārā-sāra-bharaḥ kṣitau |</w:t>
      </w:r>
    </w:p>
    <w:p w:rsidR="005324F9" w:rsidRDefault="005324F9">
      <w:pPr>
        <w:rPr>
          <w:lang w:val="fr-CA"/>
        </w:rPr>
      </w:pPr>
      <w:r>
        <w:rPr>
          <w:lang w:val="fr-CA"/>
        </w:rPr>
        <w:t>viśva-saṅkṣaya-śokāśru-pravāhaḥ kakubhām iva ||37||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saṁvartakānala-pluṣṭe sapta-pātāla-maṇḍale |</w:t>
      </w:r>
    </w:p>
    <w:p w:rsidR="005324F9" w:rsidRDefault="005324F9">
      <w:pPr>
        <w:rPr>
          <w:lang w:val="fr-CA"/>
        </w:rPr>
      </w:pPr>
      <w:r>
        <w:rPr>
          <w:lang w:val="fr-CA"/>
        </w:rPr>
        <w:t>kalpānta-pavanāpāta-bhagne brahmāṇḍa-maṇḍape ||38||</w:t>
      </w:r>
    </w:p>
    <w:p w:rsidR="005324F9" w:rsidRDefault="005324F9">
      <w:pPr>
        <w:rPr>
          <w:lang w:val="fr-CA"/>
        </w:rPr>
      </w:pPr>
      <w:r>
        <w:rPr>
          <w:lang w:val="fr-CA"/>
        </w:rPr>
        <w:t>puṣkarāvartakāmbho-bhṛt-sṛṣṭa-vṛṣṭi-samutplavaiḥ |</w:t>
      </w:r>
    </w:p>
    <w:p w:rsidR="005324F9" w:rsidRDefault="005324F9">
      <w:pPr>
        <w:rPr>
          <w:lang w:val="fr-CA"/>
        </w:rPr>
      </w:pPr>
      <w:r>
        <w:rPr>
          <w:lang w:val="fr-CA"/>
        </w:rPr>
        <w:t>jagad ekārṇavī-bhūtaṁ kṣaṇena samapadyata ||39|| (yugmam)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vipule viplave tasmin matsyasya vacanaṁ smaran |</w:t>
      </w:r>
    </w:p>
    <w:p w:rsidR="005324F9" w:rsidRDefault="005324F9">
      <w:pPr>
        <w:rPr>
          <w:lang w:val="fr-CA"/>
        </w:rPr>
      </w:pPr>
      <w:r>
        <w:rPr>
          <w:lang w:val="fr-CA"/>
        </w:rPr>
        <w:t>bhuja-vikṣipta-salilas taṁ draṣṭum agaman manuḥ ||40||</w:t>
      </w:r>
    </w:p>
    <w:p w:rsidR="005324F9" w:rsidRDefault="005324F9">
      <w:pPr>
        <w:rPr>
          <w:lang w:val="fr-CA"/>
        </w:rPr>
      </w:pPr>
      <w:r>
        <w:rPr>
          <w:lang w:val="fr-CA"/>
        </w:rPr>
        <w:t>sa dadarśa mahā-matsyaṁ caṇḍāṁśu-śaśi-locanam |</w:t>
      </w:r>
    </w:p>
    <w:p w:rsidR="005324F9" w:rsidRDefault="005324F9">
      <w:pPr>
        <w:rPr>
          <w:lang w:val="fr-CA"/>
        </w:rPr>
      </w:pPr>
      <w:r>
        <w:rPr>
          <w:lang w:val="fr-CA"/>
        </w:rPr>
        <w:t>kṛtaikyam iva saṁhāre dina-rātri-prakāśayoḥ ||41||</w:t>
      </w:r>
    </w:p>
    <w:p w:rsidR="005324F9" w:rsidRDefault="005324F9">
      <w:pPr>
        <w:rPr>
          <w:lang w:val="fr-CA"/>
        </w:rPr>
      </w:pPr>
      <w:r>
        <w:rPr>
          <w:lang w:val="fr-CA"/>
        </w:rPr>
        <w:t>bibhrāṇaṁ meru-saṅkāśaṁ śṛṅgaṁ śirasi kāñcanam |</w:t>
      </w:r>
    </w:p>
    <w:p w:rsidR="005324F9" w:rsidRDefault="005324F9">
      <w:pPr>
        <w:rPr>
          <w:lang w:val="fr-CA"/>
        </w:rPr>
      </w:pPr>
      <w:r>
        <w:rPr>
          <w:lang w:val="fr-CA"/>
        </w:rPr>
        <w:t>ambhobhir āvṛta-sthānaṁ niryāntam iva bāḍavam ||42||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pucchācchoṭocchalita-salilālola-kallola-jālaiḥ</w:t>
      </w:r>
    </w:p>
    <w:p w:rsidR="005324F9" w:rsidRDefault="005324F9">
      <w:pPr>
        <w:rPr>
          <w:lang w:val="fr-CA"/>
        </w:rPr>
      </w:pPr>
      <w:r>
        <w:rPr>
          <w:lang w:val="fr-CA"/>
        </w:rPr>
        <w:t>śvāsābhyāsa-prasarad-amalottuṅga-raṅgat-taraṅgaiḥ |</w:t>
      </w:r>
    </w:p>
    <w:p w:rsidR="005324F9" w:rsidRDefault="005324F9">
      <w:pPr>
        <w:rPr>
          <w:lang w:val="fr-CA"/>
        </w:rPr>
      </w:pPr>
      <w:r>
        <w:rPr>
          <w:lang w:val="fr-CA"/>
        </w:rPr>
        <w:t xml:space="preserve">khaṁ kurvāṇaṁ śritam iva ghanollāsa-kailāsa-lakṣair </w:t>
      </w:r>
    </w:p>
    <w:p w:rsidR="005324F9" w:rsidRDefault="005324F9">
      <w:pPr>
        <w:rPr>
          <w:lang w:val="fr-CA"/>
        </w:rPr>
      </w:pPr>
      <w:r>
        <w:rPr>
          <w:lang w:val="fr-CA"/>
        </w:rPr>
        <w:t>dṛṣṭvā matsyaṁ harir iti manus tat-praṇāmānato’bhūt ||43||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tad ucca-śṛṅga-saṁlagnāṁ nāvaṁ dhṛtim ivāyatām |</w:t>
      </w:r>
    </w:p>
    <w:p w:rsidR="005324F9" w:rsidRDefault="005324F9">
      <w:pPr>
        <w:rPr>
          <w:lang w:val="fr-CA"/>
        </w:rPr>
      </w:pPr>
      <w:r>
        <w:rPr>
          <w:lang w:val="fr-CA"/>
        </w:rPr>
        <w:t>āruroha girā tasya saha saptarṣibhir manuḥ ||44||</w:t>
      </w:r>
    </w:p>
    <w:p w:rsidR="005324F9" w:rsidRDefault="005324F9">
      <w:pPr>
        <w:rPr>
          <w:lang w:val="fr-CA"/>
        </w:rPr>
      </w:pPr>
      <w:r>
        <w:rPr>
          <w:lang w:val="fr-CA"/>
        </w:rPr>
        <w:t>tasmin kāle nirālambe mārkaṇḍeyo nirāśrayaḥ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devarṣiḥ salila-grastaṁ dṛṣṭvā jagad acintayat ||45||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aho bata mahān eṣa kālaḥ saṅkalitākhilaḥ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jagad-grāsa-rasābhyāsād aniśaṁ na nivartate ||46||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kva sa sanagara-grāma-grāmaḥ samagra-girīśvaraḥ</w:t>
      </w:r>
    </w:p>
    <w:p w:rsidR="005324F9" w:rsidRDefault="005324F9">
      <w:pPr>
        <w:rPr>
          <w:lang w:val="fr-CA"/>
        </w:rPr>
      </w:pPr>
      <w:r>
        <w:rPr>
          <w:lang w:val="fr-CA"/>
        </w:rPr>
        <w:t>prathita-bhuvanābhogaḥ sendu-grahārka-gatir gataḥ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ahaha kuṭila-svapnotpannair ivāśrita-vibhramair</w:t>
      </w:r>
    </w:p>
    <w:p w:rsidR="005324F9" w:rsidRDefault="005324F9">
      <w:pPr>
        <w:rPr>
          <w:lang w:val="fr-CA"/>
        </w:rPr>
      </w:pPr>
      <w:r>
        <w:rPr>
          <w:lang w:val="fr-CA"/>
        </w:rPr>
        <w:t>bhramayati bhave bhāvaiḥ kālaḥ kṛtair atha saṁhṛtaiḥ ||47||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mānyās te munayas tapovana-buvas tās tīrtha-sārthārthitāḥ</w:t>
      </w:r>
    </w:p>
    <w:p w:rsidR="005324F9" w:rsidRDefault="005324F9">
      <w:pPr>
        <w:rPr>
          <w:lang w:val="fr-CA"/>
        </w:rPr>
      </w:pPr>
      <w:r>
        <w:rPr>
          <w:lang w:val="fr-CA"/>
        </w:rPr>
        <w:t>śauryotsāha-mahodayāḥ kva bata te bhū-bhūṣaṇaṁ bhūmipāḥ |</w:t>
      </w:r>
    </w:p>
    <w:p w:rsidR="005324F9" w:rsidRDefault="005324F9">
      <w:pPr>
        <w:rPr>
          <w:lang w:val="fr-CA"/>
        </w:rPr>
      </w:pPr>
      <w:r>
        <w:rPr>
          <w:lang w:val="fr-CA"/>
        </w:rPr>
        <w:t>ante sajjana-manyu-nīca-vinaya-strī-citta-dhūrta-bhrama-</w:t>
      </w:r>
    </w:p>
    <w:p w:rsidR="005324F9" w:rsidRDefault="005324F9">
      <w:pPr>
        <w:rPr>
          <w:lang w:val="fr-CA"/>
        </w:rPr>
      </w:pPr>
      <w:r>
        <w:rPr>
          <w:lang w:val="fr-CA"/>
        </w:rPr>
        <w:t>svapnākāram adharma-labdha-dhanavat kaṣṭaṁ na kiṁcit sthitam ||48||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iti sacintayan dorbhyāṁ vikṣipta-salilas taran |</w:t>
      </w:r>
    </w:p>
    <w:p w:rsidR="005324F9" w:rsidRDefault="005324F9">
      <w:pPr>
        <w:rPr>
          <w:lang w:val="fr-CA"/>
        </w:rPr>
      </w:pPr>
      <w:r>
        <w:rPr>
          <w:lang w:val="fr-CA"/>
        </w:rPr>
        <w:t>tām āsādya munir nāvam ālalambe’mbaronmukhīm ||49||</w:t>
      </w:r>
    </w:p>
    <w:p w:rsidR="005324F9" w:rsidRDefault="005324F9">
      <w:pPr>
        <w:rPr>
          <w:lang w:val="fr-CA"/>
        </w:rPr>
      </w:pPr>
      <w:r>
        <w:rPr>
          <w:lang w:val="fr-CA"/>
        </w:rPr>
        <w:t>ākṛṣyamāṇaḥ sa tayā matsya-śṛṅgāgra-kṛṣṭayā |</w:t>
      </w:r>
    </w:p>
    <w:p w:rsidR="005324F9" w:rsidRDefault="005324F9">
      <w:pPr>
        <w:rPr>
          <w:lang w:val="fr-CA"/>
        </w:rPr>
      </w:pPr>
      <w:r>
        <w:rPr>
          <w:lang w:val="fr-CA"/>
        </w:rPr>
        <w:t>magnonmagnaḥ prapede’ntaṁ saṁsārasyeva nāmbhasaḥ ||50||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tvaṅgattuṅgataraṅga-bhaṅga-vihita-vyomāṅganāliṅgane</w:t>
      </w:r>
    </w:p>
    <w:p w:rsidR="005324F9" w:rsidRDefault="005324F9">
      <w:pPr>
        <w:rPr>
          <w:lang w:val="fr-CA"/>
        </w:rPr>
      </w:pPr>
      <w:r>
        <w:rPr>
          <w:lang w:val="fr-CA"/>
        </w:rPr>
        <w:t>vātāghāta-vibhakta-yojana-śatāvarte ca nimne’nyataḥ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akṣobha-sthiti-niścale sphaṭika-bhū-tulye prasanne kvacin</w:t>
      </w:r>
    </w:p>
    <w:p w:rsidR="005324F9" w:rsidRDefault="005324F9">
      <w:pPr>
        <w:rPr>
          <w:lang w:val="fr-CA"/>
        </w:rPr>
      </w:pPr>
      <w:r>
        <w:rPr>
          <w:lang w:val="fr-CA"/>
        </w:rPr>
        <w:t>nāsālagna-jalaḥ śvasan muni-varas toye śramārto’bhavat ||51||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anarka-candra-nakṣatre dina-rātri-vivarjite |</w:t>
      </w:r>
    </w:p>
    <w:p w:rsidR="005324F9" w:rsidRDefault="005324F9">
      <w:pPr>
        <w:rPr>
          <w:lang w:val="fr-CA"/>
        </w:rPr>
      </w:pPr>
      <w:r>
        <w:rPr>
          <w:lang w:val="fr-CA"/>
        </w:rPr>
        <w:t>apramāṇe gate kāle madhyaṁ prāpāmbhaso muniḥ ||52||</w:t>
      </w:r>
    </w:p>
    <w:p w:rsidR="005324F9" w:rsidRDefault="005324F9">
      <w:pPr>
        <w:rPr>
          <w:lang w:val="fr-CA"/>
        </w:rPr>
      </w:pPr>
      <w:r>
        <w:rPr>
          <w:lang w:val="fr-CA"/>
        </w:rPr>
        <w:t>tatra saptarṣibhir juṣṭāṁ manunā ca prajāsajā |</w:t>
      </w:r>
    </w:p>
    <w:p w:rsidR="005324F9" w:rsidRDefault="005324F9">
      <w:pPr>
        <w:rPr>
          <w:lang w:val="fr-CA"/>
        </w:rPr>
      </w:pPr>
      <w:r>
        <w:rPr>
          <w:lang w:val="fr-CA"/>
        </w:rPr>
        <w:t>nāvaṁ matsyaṁ ca nāpaśyan muhyam ānamanā muniḥ ||53||</w:t>
      </w:r>
      <w:r>
        <w:rPr>
          <w:lang w:val="fr-CA"/>
        </w:rPr>
        <w:br/>
      </w:r>
    </w:p>
    <w:p w:rsidR="005324F9" w:rsidRDefault="005324F9">
      <w:pPr>
        <w:rPr>
          <w:lang w:val="fr-CA"/>
        </w:rPr>
      </w:pPr>
      <w:r>
        <w:rPr>
          <w:lang w:val="fr-CA"/>
        </w:rPr>
        <w:t>atha vidruma-vaidūrya-hema-śākhā-sahasriṇa |</w:t>
      </w:r>
    </w:p>
    <w:p w:rsidR="005324F9" w:rsidRDefault="005324F9">
      <w:pPr>
        <w:rPr>
          <w:lang w:val="fr-CA"/>
        </w:rPr>
      </w:pPr>
      <w:r>
        <w:rPr>
          <w:lang w:val="fr-CA"/>
        </w:rPr>
        <w:t>udgatasyāmbhaso madhyān nyagrodhasya mahā-taroḥ ||54||</w:t>
      </w:r>
    </w:p>
    <w:p w:rsidR="005324F9" w:rsidRDefault="005324F9">
      <w:pPr>
        <w:rPr>
          <w:lang w:val="fr-CA"/>
        </w:rPr>
      </w:pPr>
      <w:r>
        <w:rPr>
          <w:lang w:val="fr-CA"/>
        </w:rPr>
        <w:t>aṅke paryaṅka-bandhena sthitaṁ kamala-locanam |</w:t>
      </w:r>
    </w:p>
    <w:p w:rsidR="005324F9" w:rsidRDefault="005324F9">
      <w:pPr>
        <w:rPr>
          <w:lang w:val="fr-CA"/>
        </w:rPr>
      </w:pPr>
      <w:r>
        <w:rPr>
          <w:lang w:val="fr-CA"/>
        </w:rPr>
        <w:t>dadarśa śyāmalaṁ bālaṁ dīptābharaṇa-bhūṣitam ||55|| (yugmam)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tat-samīpam avāpto’tha sa munir jala-vihvalaḥ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nipītaḥ śiśunā tena payaś culuka-līlayā ||56||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tasyodare sa-giri-gahvara-sāgarāṇi</w:t>
      </w:r>
    </w:p>
    <w:p w:rsidR="005324F9" w:rsidRDefault="005324F9">
      <w:pPr>
        <w:rPr>
          <w:lang w:val="fr-CA"/>
        </w:rPr>
      </w:pPr>
      <w:r>
        <w:rPr>
          <w:lang w:val="fr-CA"/>
        </w:rPr>
        <w:t>dvīpāpagānagara-tīrtha-tapo-vanāni |</w:t>
      </w:r>
    </w:p>
    <w:p w:rsidR="005324F9" w:rsidRDefault="005324F9">
      <w:pPr>
        <w:rPr>
          <w:lang w:val="fr-CA"/>
        </w:rPr>
      </w:pPr>
      <w:r>
        <w:rPr>
          <w:lang w:val="fr-CA"/>
        </w:rPr>
        <w:t>paśyann aśeṣa-bhuvanāny aniśaṁ maharṣir</w:t>
      </w:r>
    </w:p>
    <w:p w:rsidR="005324F9" w:rsidRDefault="005324F9">
      <w:pPr>
        <w:rPr>
          <w:lang w:val="fr-CA"/>
        </w:rPr>
      </w:pPr>
      <w:r>
        <w:rPr>
          <w:lang w:val="fr-CA"/>
        </w:rPr>
        <w:t>naivāntam antara-caraḥ kvacid āsasāda ||57||</w:t>
      </w:r>
      <w:r>
        <w:rPr>
          <w:lang w:val="fr-CA"/>
        </w:rPr>
        <w:br/>
      </w:r>
    </w:p>
    <w:p w:rsidR="005324F9" w:rsidRDefault="005324F9">
      <w:pPr>
        <w:rPr>
          <w:lang w:val="fr-CA"/>
        </w:rPr>
      </w:pPr>
      <w:r>
        <w:rPr>
          <w:lang w:val="fr-CA"/>
        </w:rPr>
        <w:t>prayāte vipule kāle niṣkrāntas tan-mukhān muniḥ |</w:t>
      </w:r>
    </w:p>
    <w:p w:rsidR="005324F9" w:rsidRDefault="005324F9">
      <w:pPr>
        <w:rPr>
          <w:lang w:val="fr-CA"/>
        </w:rPr>
      </w:pPr>
      <w:r>
        <w:rPr>
          <w:lang w:val="fr-CA"/>
        </w:rPr>
        <w:t>apaśyan nābhijāmbhoje tasya jātaṁ prajā-sṛjam ||58||</w:t>
      </w:r>
    </w:p>
    <w:p w:rsidR="005324F9" w:rsidRDefault="005324F9">
      <w:pPr>
        <w:rPr>
          <w:lang w:val="fr-CA"/>
        </w:rPr>
      </w:pPr>
      <w:r>
        <w:rPr>
          <w:lang w:val="fr-CA"/>
        </w:rPr>
        <w:t>brahmaṇo mānasājjātaiḥ prajāpatibhir adbhutaḥ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manu-mukhyaiḥ kṛtaḥ prāgvat sargaḥ punar adṛśyata ||59||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atha bahu-vidha-varṇākāra-ceṣṭānubhāvaṁ</w:t>
      </w:r>
    </w:p>
    <w:p w:rsidR="005324F9" w:rsidRDefault="005324F9">
      <w:pPr>
        <w:rPr>
          <w:lang w:val="fr-CA"/>
        </w:rPr>
      </w:pPr>
      <w:r>
        <w:rPr>
          <w:lang w:val="fr-CA"/>
        </w:rPr>
        <w:t>sama-viṣam avibhāgaṁ karma-rekhā-vibhāgaiḥ |</w:t>
      </w:r>
    </w:p>
    <w:p w:rsidR="005324F9" w:rsidRDefault="005324F9">
      <w:pPr>
        <w:rPr>
          <w:lang w:val="fr-CA"/>
        </w:rPr>
      </w:pPr>
      <w:r>
        <w:rPr>
          <w:lang w:val="fr-CA"/>
        </w:rPr>
        <w:t>nava-vidhi-vihitaṁ tad-viśva-nirmāṇa-citraṁ</w:t>
      </w:r>
    </w:p>
    <w:p w:rsidR="005324F9" w:rsidRDefault="005324F9">
      <w:pPr>
        <w:rPr>
          <w:lang w:val="fr-CA"/>
        </w:rPr>
      </w:pPr>
      <w:r>
        <w:rPr>
          <w:lang w:val="fr-CA"/>
        </w:rPr>
        <w:t>bhuvana-bhavana-bhitti-vyakta-saṁsaktam āsīt ||60||</w:t>
      </w:r>
    </w:p>
    <w:p w:rsidR="005324F9" w:rsidRDefault="005324F9">
      <w:pPr>
        <w:rPr>
          <w:lang w:val="fr-CA"/>
        </w:rPr>
      </w:pPr>
    </w:p>
    <w:p w:rsidR="005324F9" w:rsidRDefault="005324F9">
      <w:pPr>
        <w:jc w:val="center"/>
        <w:rPr>
          <w:lang w:val="fr-CA"/>
        </w:rPr>
      </w:pPr>
      <w:r>
        <w:rPr>
          <w:lang w:val="fr-CA"/>
        </w:rPr>
        <w:t>iti śrī-vyāsa-dāsāparākhya-śrī-kṣemendra-viracite</w:t>
      </w:r>
    </w:p>
    <w:p w:rsidR="005324F9" w:rsidRDefault="005324F9">
      <w:pPr>
        <w:jc w:val="center"/>
        <w:rPr>
          <w:lang w:val="fr-CA"/>
        </w:rPr>
      </w:pPr>
      <w:r>
        <w:rPr>
          <w:lang w:val="fr-CA"/>
        </w:rPr>
        <w:t xml:space="preserve">daśāvatāra-carite matsyāvatāraḥ prathamaḥ </w:t>
      </w:r>
    </w:p>
    <w:p w:rsidR="005324F9" w:rsidRDefault="005324F9">
      <w:pPr>
        <w:jc w:val="center"/>
        <w:rPr>
          <w:lang w:val="fr-CA"/>
        </w:rPr>
      </w:pPr>
      <w:r>
        <w:rPr>
          <w:lang w:val="fr-CA"/>
        </w:rPr>
        <w:t>||1||</w:t>
      </w:r>
    </w:p>
    <w:p w:rsidR="005324F9" w:rsidRDefault="005324F9">
      <w:pPr>
        <w:rPr>
          <w:lang w:val="pl-PL"/>
        </w:rPr>
      </w:pPr>
    </w:p>
    <w:p w:rsidR="005324F9" w:rsidRDefault="005324F9">
      <w:pPr>
        <w:jc w:val="center"/>
        <w:rPr>
          <w:lang w:val="fr-CA"/>
        </w:rPr>
      </w:pPr>
      <w:r>
        <w:rPr>
          <w:lang w:val="fr-CA"/>
        </w:rPr>
        <w:t xml:space="preserve"> --o)0(o--</w:t>
      </w:r>
    </w:p>
    <w:p w:rsidR="005324F9" w:rsidRDefault="005324F9">
      <w:pPr>
        <w:rPr>
          <w:lang w:val="fr-CA"/>
        </w:rPr>
      </w:pPr>
    </w:p>
    <w:p w:rsidR="005324F9" w:rsidRDefault="005324F9">
      <w:pPr>
        <w:jc w:val="center"/>
        <w:rPr>
          <w:lang w:val="fr-CA"/>
        </w:rPr>
      </w:pPr>
      <w:r>
        <w:rPr>
          <w:lang w:val="fr-CA"/>
        </w:rPr>
        <w:t>(2)</w:t>
      </w:r>
    </w:p>
    <w:p w:rsidR="005324F9" w:rsidRDefault="005324F9">
      <w:pPr>
        <w:pStyle w:val="Heading1"/>
        <w:rPr>
          <w:lang w:val="fr-CA"/>
        </w:rPr>
      </w:pPr>
      <w:r>
        <w:rPr>
          <w:lang w:val="fr-CA"/>
        </w:rPr>
        <w:t>kūrmāvatāro dvitīyaḥ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dakṣas tataḥ sarga-vidhāna-dakṣaḥ</w:t>
      </w:r>
    </w:p>
    <w:p w:rsidR="005324F9" w:rsidRDefault="005324F9">
      <w:pPr>
        <w:rPr>
          <w:lang w:val="fr-CA"/>
        </w:rPr>
      </w:pPr>
      <w:r>
        <w:rPr>
          <w:lang w:val="fr-CA"/>
        </w:rPr>
        <w:t>prajāpatiḥ kānti-vibhūṣitāśaḥ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ekadhikāḥ sarva-guṇonnatebhyaḥ</w:t>
      </w:r>
    </w:p>
    <w:p w:rsidR="005324F9" w:rsidRDefault="005324F9">
      <w:pPr>
        <w:rPr>
          <w:lang w:val="fr-CA"/>
        </w:rPr>
      </w:pPr>
      <w:r>
        <w:rPr>
          <w:lang w:val="fr-CA"/>
        </w:rPr>
        <w:t>śatārdha-saṅkhyāḥ pradadau sva-knyāḥ ||1||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jyeṣṭhām umākhyāṁ bhagavān pinākī</w:t>
      </w:r>
    </w:p>
    <w:p w:rsidR="005324F9" w:rsidRDefault="005324F9">
      <w:pPr>
        <w:rPr>
          <w:lang w:val="fr-CA"/>
        </w:rPr>
      </w:pPr>
      <w:r>
        <w:rPr>
          <w:lang w:val="fr-CA"/>
        </w:rPr>
        <w:t>trayodaśānyāḥ kila kaśyapaś ca |</w:t>
      </w:r>
    </w:p>
    <w:p w:rsidR="005324F9" w:rsidRDefault="005324F9">
      <w:pPr>
        <w:rPr>
          <w:lang w:val="fr-CA"/>
        </w:rPr>
      </w:pPr>
      <w:r>
        <w:rPr>
          <w:lang w:val="fr-CA"/>
        </w:rPr>
        <w:t>saptādhikāṁ viṁśatim atri-putraś</w:t>
      </w:r>
    </w:p>
    <w:p w:rsidR="005324F9" w:rsidRDefault="005324F9">
      <w:pPr>
        <w:rPr>
          <w:lang w:val="fr-CA"/>
        </w:rPr>
      </w:pPr>
      <w:r>
        <w:rPr>
          <w:lang w:val="fr-CA"/>
        </w:rPr>
        <w:t>candraḥ  prapede daśakaṁ ca dharmaḥ ||2||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asūta devān aditiḥ samastān</w:t>
      </w:r>
    </w:p>
    <w:p w:rsidR="005324F9" w:rsidRDefault="005324F9">
      <w:pPr>
        <w:rPr>
          <w:lang w:val="fr-CA"/>
        </w:rPr>
      </w:pPr>
      <w:r>
        <w:rPr>
          <w:lang w:val="fr-CA"/>
        </w:rPr>
        <w:t>daityān ditiḥ kaśyapataḥ krameṇa |</w:t>
      </w:r>
    </w:p>
    <w:p w:rsidR="005324F9" w:rsidRDefault="005324F9">
      <w:pPr>
        <w:rPr>
          <w:lang w:val="fr-CA"/>
        </w:rPr>
      </w:pPr>
      <w:r>
        <w:rPr>
          <w:lang w:val="fr-CA"/>
        </w:rPr>
        <w:t>kadrūś ca nāgān garuḍāruṇau ca</w:t>
      </w:r>
    </w:p>
    <w:p w:rsidR="005324F9" w:rsidRDefault="005324F9">
      <w:pPr>
        <w:rPr>
          <w:lang w:val="fr-CA"/>
        </w:rPr>
      </w:pPr>
      <w:r>
        <w:rPr>
          <w:lang w:val="fr-CA"/>
        </w:rPr>
        <w:t>khagādināthau vinatābhidhānā ||3||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danus tathā dānava-saṅgham ugraṁ</w:t>
      </w:r>
    </w:p>
    <w:p w:rsidR="005324F9" w:rsidRDefault="005324F9">
      <w:pPr>
        <w:rPr>
          <w:lang w:val="fr-CA"/>
        </w:rPr>
      </w:pPr>
      <w:r>
        <w:rPr>
          <w:lang w:val="fr-CA"/>
        </w:rPr>
        <w:t>śunāṁ janitrī saramā babhūva |</w:t>
      </w:r>
    </w:p>
    <w:p w:rsidR="005324F9" w:rsidRDefault="005324F9">
      <w:pPr>
        <w:rPr>
          <w:lang w:val="fr-CA"/>
        </w:rPr>
      </w:pPr>
      <w:r>
        <w:rPr>
          <w:lang w:val="fr-CA"/>
        </w:rPr>
        <w:t xml:space="preserve">anyāsu cābhūd atha kaśyapasya </w:t>
      </w:r>
    </w:p>
    <w:p w:rsidR="005324F9" w:rsidRDefault="005324F9">
      <w:pPr>
        <w:rPr>
          <w:lang w:val="fr-CA"/>
        </w:rPr>
      </w:pPr>
      <w:r>
        <w:rPr>
          <w:lang w:val="fr-CA"/>
        </w:rPr>
        <w:t>haṁsādi-bhedena vihaṅga-vargaḥ ||4||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tataḥ surāṇāṁ balavattarāṇāṁ</w:t>
      </w:r>
    </w:p>
    <w:p w:rsidR="005324F9" w:rsidRDefault="005324F9">
      <w:pPr>
        <w:rPr>
          <w:lang w:val="fr-CA"/>
        </w:rPr>
      </w:pPr>
      <w:r>
        <w:rPr>
          <w:lang w:val="fr-CA"/>
        </w:rPr>
        <w:t>diteḥ sutānāṁ ca bhujorjitānām |</w:t>
      </w:r>
    </w:p>
    <w:p w:rsidR="005324F9" w:rsidRDefault="005324F9">
      <w:pPr>
        <w:rPr>
          <w:lang w:val="fr-CA"/>
        </w:rPr>
      </w:pPr>
      <w:r>
        <w:rPr>
          <w:lang w:val="fr-CA"/>
        </w:rPr>
        <w:t>dugdhodadhau mandara-bhūdhareṇa</w:t>
      </w:r>
    </w:p>
    <w:p w:rsidR="005324F9" w:rsidRDefault="005324F9">
      <w:pPr>
        <w:rPr>
          <w:lang w:val="fr-CA"/>
        </w:rPr>
      </w:pPr>
      <w:r>
        <w:rPr>
          <w:lang w:val="fr-CA"/>
        </w:rPr>
        <w:t>sudhāptaye mantha-manoratho’bhūt ||5||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athārthito’bhyetya hitāya viṣṇuḥ</w:t>
      </w:r>
    </w:p>
    <w:p w:rsidR="005324F9" w:rsidRDefault="005324F9">
      <w:pPr>
        <w:rPr>
          <w:lang w:val="fr-CA"/>
        </w:rPr>
      </w:pPr>
      <w:r>
        <w:rPr>
          <w:lang w:val="fr-CA"/>
        </w:rPr>
        <w:t>surāsuraiḥ prīti-dhṛtaika-kāryaḥ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mantha-kṣamaṁ mandaram ādareṇa</w:t>
      </w:r>
    </w:p>
    <w:p w:rsidR="005324F9" w:rsidRDefault="005324F9">
      <w:pPr>
        <w:rPr>
          <w:lang w:val="fr-CA"/>
        </w:rPr>
      </w:pPr>
      <w:r>
        <w:rPr>
          <w:lang w:val="fr-CA"/>
        </w:rPr>
        <w:t>dalad-darī-kandaram ujjahāra ||6||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 xml:space="preserve">taṭe niviṣṭeṣu surāsureṣu </w:t>
      </w:r>
    </w:p>
    <w:p w:rsidR="005324F9" w:rsidRDefault="005324F9">
      <w:pPr>
        <w:rPr>
          <w:lang w:val="fr-CA"/>
        </w:rPr>
      </w:pPr>
      <w:r>
        <w:rPr>
          <w:lang w:val="fr-CA"/>
        </w:rPr>
        <w:t>tārkṣya-dhvajaṁ kṣīra-nidhir nirīkṣya |</w:t>
      </w:r>
    </w:p>
    <w:p w:rsidR="005324F9" w:rsidRDefault="005324F9">
      <w:pPr>
        <w:rPr>
          <w:lang w:val="fr-CA"/>
        </w:rPr>
      </w:pPr>
      <w:r>
        <w:rPr>
          <w:lang w:val="fr-CA"/>
        </w:rPr>
        <w:t>prakṣeptum abhyudyatam adri-rājaṁ</w:t>
      </w:r>
    </w:p>
    <w:p w:rsidR="005324F9" w:rsidRDefault="005324F9">
      <w:pPr>
        <w:rPr>
          <w:lang w:val="fr-CA"/>
        </w:rPr>
      </w:pPr>
      <w:r>
        <w:rPr>
          <w:lang w:val="fr-CA"/>
        </w:rPr>
        <w:t>kṛtāñjalir vigrahavān uvāca ||7||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caturmukhaḥ sṛṣṭim imaṁ tanoṣi</w:t>
      </w:r>
    </w:p>
    <w:p w:rsidR="005324F9" w:rsidRDefault="005324F9">
      <w:pPr>
        <w:rPr>
          <w:lang w:val="fr-CA"/>
        </w:rPr>
      </w:pPr>
      <w:r>
        <w:rPr>
          <w:lang w:val="fr-CA"/>
        </w:rPr>
        <w:t>viṣṇuḥ sthitiṁ pāsi jagannivāsa |</w:t>
      </w:r>
    </w:p>
    <w:p w:rsidR="005324F9" w:rsidRDefault="005324F9">
      <w:pPr>
        <w:rPr>
          <w:lang w:val="fr-CA"/>
        </w:rPr>
      </w:pPr>
      <w:r>
        <w:rPr>
          <w:lang w:val="fr-CA"/>
        </w:rPr>
        <w:t>ante haraḥ saṁharasi trilokīm</w:t>
      </w:r>
    </w:p>
    <w:p w:rsidR="005324F9" w:rsidRDefault="005324F9">
      <w:pPr>
        <w:rPr>
          <w:lang w:val="fr-CA"/>
        </w:rPr>
      </w:pPr>
      <w:r>
        <w:rPr>
          <w:lang w:val="fr-CA"/>
        </w:rPr>
        <w:t>ekas tridhā kāraṇa-bhedatas tvam ||8||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bhavad-bhujotkṣepa-rayeṇa muktaḥ</w:t>
      </w:r>
    </w:p>
    <w:p w:rsidR="005324F9" w:rsidRDefault="005324F9">
      <w:pPr>
        <w:rPr>
          <w:lang w:val="fr-CA"/>
        </w:rPr>
      </w:pPr>
      <w:r>
        <w:rPr>
          <w:lang w:val="fr-CA"/>
        </w:rPr>
        <w:t>svātantrya-niryantra-gatiḥ pramāthī |</w:t>
      </w:r>
    </w:p>
    <w:p w:rsidR="005324F9" w:rsidRDefault="005324F9">
      <w:pPr>
        <w:rPr>
          <w:lang w:val="pl-PL"/>
        </w:rPr>
      </w:pPr>
      <w:r>
        <w:rPr>
          <w:lang w:val="pl-PL"/>
        </w:rPr>
        <w:t xml:space="preserve">na sapta pātāla-talāvabhedī </w:t>
      </w:r>
    </w:p>
    <w:p w:rsidR="005324F9" w:rsidRDefault="005324F9">
      <w:pPr>
        <w:rPr>
          <w:lang w:val="pl-PL"/>
        </w:rPr>
      </w:pPr>
      <w:r>
        <w:rPr>
          <w:lang w:val="pl-PL"/>
        </w:rPr>
        <w:t>kvāpy eṣa viśrāmyati śaila-rājaḥ ||9||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mantha-prayatno yadi sarvathaiva</w:t>
      </w:r>
    </w:p>
    <w:p w:rsidR="005324F9" w:rsidRDefault="005324F9">
      <w:pPr>
        <w:rPr>
          <w:lang w:val="pl-PL"/>
        </w:rPr>
      </w:pPr>
      <w:r>
        <w:rPr>
          <w:lang w:val="pl-PL"/>
        </w:rPr>
        <w:t>tac cintyatām asya dhṛtir mahārdreḥ |</w:t>
      </w:r>
    </w:p>
    <w:p w:rsidR="005324F9" w:rsidRDefault="005324F9">
      <w:pPr>
        <w:rPr>
          <w:lang w:val="pl-PL"/>
        </w:rPr>
      </w:pPr>
      <w:r>
        <w:rPr>
          <w:lang w:val="pl-PL"/>
        </w:rPr>
        <w:t>voḍhuṁ dṛḍhopakrama-kārya-bhāraṁ</w:t>
      </w:r>
    </w:p>
    <w:p w:rsidR="005324F9" w:rsidRDefault="005324F9">
      <w:pPr>
        <w:rPr>
          <w:lang w:val="pl-PL"/>
        </w:rPr>
      </w:pPr>
      <w:r>
        <w:rPr>
          <w:lang w:val="pl-PL"/>
        </w:rPr>
        <w:t>dhṛtyā vihīnaḥ kila kaḥ samarthaḥ ||10||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yathārtham ākarṇya sudhārṇavoktaṁ</w:t>
      </w:r>
    </w:p>
    <w:p w:rsidR="005324F9" w:rsidRDefault="005324F9">
      <w:pPr>
        <w:rPr>
          <w:lang w:val="pl-PL"/>
        </w:rPr>
      </w:pPr>
      <w:r>
        <w:rPr>
          <w:lang w:val="pl-PL"/>
        </w:rPr>
        <w:t>yuktaṁ viniścitya tatheti viṣṇuḥ |</w:t>
      </w:r>
    </w:p>
    <w:p w:rsidR="005324F9" w:rsidRDefault="005324F9">
      <w:pPr>
        <w:rPr>
          <w:lang w:val="pl-PL"/>
        </w:rPr>
      </w:pPr>
      <w:r>
        <w:rPr>
          <w:lang w:val="pl-PL"/>
        </w:rPr>
        <w:t>manthodyame mandara-dhāraṇāya</w:t>
      </w:r>
    </w:p>
    <w:p w:rsidR="005324F9" w:rsidRDefault="005324F9">
      <w:pPr>
        <w:rPr>
          <w:lang w:val="pl-PL"/>
        </w:rPr>
      </w:pPr>
      <w:r>
        <w:rPr>
          <w:lang w:val="pl-PL"/>
        </w:rPr>
        <w:t>dvitīya-rūpeṇa babhūva kūrmaḥ ||11||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ghana-pramoda-pratimena tena</w:t>
      </w:r>
    </w:p>
    <w:p w:rsidR="005324F9" w:rsidRDefault="005324F9">
      <w:pPr>
        <w:rPr>
          <w:lang w:val="pl-PL"/>
        </w:rPr>
      </w:pPr>
      <w:r>
        <w:rPr>
          <w:lang w:val="pl-PL"/>
        </w:rPr>
        <w:t>vistāriṇāntaḥ paripūryamāṇaḥ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taraṅga-dorbhir gaganāgra-gaṅgāṁ</w:t>
      </w:r>
    </w:p>
    <w:p w:rsidR="005324F9" w:rsidRDefault="005324F9">
      <w:pPr>
        <w:rPr>
          <w:lang w:val="pl-PL"/>
        </w:rPr>
      </w:pPr>
      <w:r>
        <w:rPr>
          <w:lang w:val="pl-PL"/>
        </w:rPr>
        <w:t>kṣīrodadhiḥ kṣīva ivāliliṅga ||12||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kṣiprasya sāvegam athācyutena</w:t>
      </w:r>
    </w:p>
    <w:p w:rsidR="005324F9" w:rsidRDefault="005324F9">
      <w:pPr>
        <w:rPr>
          <w:lang w:val="pl-PL"/>
        </w:rPr>
      </w:pPr>
      <w:r>
        <w:rPr>
          <w:lang w:val="pl-PL"/>
        </w:rPr>
        <w:t>sehe bharaṁ bhūmibhṛtaḥ sa kūrmaḥ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naveśvarasyeva viśṛṅkhalasya</w:t>
      </w:r>
    </w:p>
    <w:p w:rsidR="005324F9" w:rsidRDefault="005324F9">
      <w:pPr>
        <w:rPr>
          <w:lang w:val="pl-PL"/>
        </w:rPr>
      </w:pPr>
      <w:r>
        <w:rPr>
          <w:lang w:val="pl-PL"/>
        </w:rPr>
        <w:t>sva-kārya-siddhyai matimān vikāram ||13||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girā garīyān garuḍa-dhvajasya</w:t>
      </w:r>
    </w:p>
    <w:p w:rsidR="005324F9" w:rsidRDefault="005324F9">
      <w:pPr>
        <w:rPr>
          <w:lang w:val="pl-PL"/>
        </w:rPr>
      </w:pPr>
      <w:r>
        <w:rPr>
          <w:lang w:val="pl-PL"/>
        </w:rPr>
        <w:t>vakra-kriyāṁ vāsukir ādadhānaḥ |</w:t>
      </w:r>
    </w:p>
    <w:p w:rsidR="005324F9" w:rsidRDefault="005324F9">
      <w:pPr>
        <w:rPr>
          <w:lang w:val="pl-PL"/>
        </w:rPr>
      </w:pPr>
      <w:r>
        <w:rPr>
          <w:lang w:val="pl-PL"/>
        </w:rPr>
        <w:t xml:space="preserve">ākarṣa-yogyaṁ hṛdaya-graheṇa </w:t>
      </w:r>
    </w:p>
    <w:p w:rsidR="005324F9" w:rsidRDefault="005324F9">
      <w:pPr>
        <w:rPr>
          <w:lang w:val="pl-PL"/>
        </w:rPr>
      </w:pPr>
      <w:r>
        <w:rPr>
          <w:lang w:val="pl-PL"/>
        </w:rPr>
        <w:t>cakre giriṁ mugdham ivātidhūrtaḥ ||14||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athādrināthe triguṇānubaddhaṁ</w:t>
      </w:r>
    </w:p>
    <w:p w:rsidR="005324F9" w:rsidRDefault="005324F9">
      <w:pPr>
        <w:rPr>
          <w:lang w:val="pl-PL"/>
        </w:rPr>
      </w:pPr>
      <w:r>
        <w:rPr>
          <w:lang w:val="pl-PL"/>
        </w:rPr>
        <w:t>manthotthitā manthana-kārya-siddhyai |</w:t>
      </w:r>
    </w:p>
    <w:p w:rsidR="005324F9" w:rsidRDefault="005324F9">
      <w:pPr>
        <w:rPr>
          <w:lang w:val="pl-PL"/>
        </w:rPr>
      </w:pPr>
      <w:r>
        <w:rPr>
          <w:lang w:val="pl-PL"/>
        </w:rPr>
        <w:t>bhujaṅga-rājaṁ jagṛhur mahecchāḥ</w:t>
      </w:r>
    </w:p>
    <w:p w:rsidR="005324F9" w:rsidRDefault="005324F9">
      <w:pPr>
        <w:rPr>
          <w:lang w:val="pl-PL"/>
        </w:rPr>
      </w:pPr>
      <w:r>
        <w:rPr>
          <w:lang w:val="pl-PL"/>
        </w:rPr>
        <w:t>pucchena devā vadanena daityāḥ ||15||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atha mathana-vidhāne kṣobhane’bdheḥ pravṛtte</w:t>
      </w:r>
    </w:p>
    <w:p w:rsidR="005324F9" w:rsidRDefault="005324F9">
      <w:pPr>
        <w:rPr>
          <w:lang w:val="pl-PL"/>
        </w:rPr>
      </w:pPr>
      <w:r>
        <w:rPr>
          <w:lang w:val="pl-PL"/>
        </w:rPr>
        <w:t>bhuvana-bhavana-bhaṅga-bhrānti-hetur babhūva |</w:t>
      </w:r>
    </w:p>
    <w:p w:rsidR="005324F9" w:rsidRDefault="005324F9">
      <w:pPr>
        <w:rPr>
          <w:lang w:val="pl-PL"/>
        </w:rPr>
      </w:pPr>
      <w:r>
        <w:rPr>
          <w:lang w:val="pl-PL"/>
        </w:rPr>
        <w:t>kaṭhina-kamaṭha-pīṭha-praṣṭha-pṛṣṭha-pratiṣṭha</w:t>
      </w:r>
    </w:p>
    <w:p w:rsidR="005324F9" w:rsidRDefault="005324F9">
      <w:pPr>
        <w:rPr>
          <w:lang w:val="pl-PL"/>
        </w:rPr>
      </w:pPr>
      <w:r>
        <w:rPr>
          <w:lang w:val="pl-PL"/>
        </w:rPr>
        <w:t>praviluṭhad-acalendrodghāta-nirghāta-ghoṣaḥ ||16||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tataḥ śriyaḥ sphāṭika-maṇḍapābhaṁ</w:t>
      </w:r>
    </w:p>
    <w:p w:rsidR="005324F9" w:rsidRDefault="005324F9">
      <w:pPr>
        <w:rPr>
          <w:lang w:val="pl-PL"/>
        </w:rPr>
      </w:pPr>
      <w:r>
        <w:rPr>
          <w:lang w:val="pl-PL"/>
        </w:rPr>
        <w:t>dantāyata-stambha-catuṣṭayāṅkam |</w:t>
      </w:r>
    </w:p>
    <w:p w:rsidR="005324F9" w:rsidRDefault="005324F9">
      <w:pPr>
        <w:rPr>
          <w:lang w:val="pl-PL"/>
        </w:rPr>
      </w:pPr>
      <w:r>
        <w:rPr>
          <w:lang w:val="pl-PL"/>
        </w:rPr>
        <w:t>manthottham airāvatam indu-śubhraṁ</w:t>
      </w:r>
    </w:p>
    <w:p w:rsidR="005324F9" w:rsidRDefault="005324F9">
      <w:pPr>
        <w:rPr>
          <w:lang w:val="pl-PL"/>
        </w:rPr>
      </w:pPr>
      <w:r>
        <w:rPr>
          <w:lang w:val="pl-PL"/>
        </w:rPr>
        <w:t>dvipendram indrāya dadāv upendraḥ ||17||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sa sattvam uccaiḥ śravasaṁ ca saptiṁ</w:t>
      </w:r>
    </w:p>
    <w:p w:rsidR="005324F9" w:rsidRDefault="005324F9">
      <w:pPr>
        <w:rPr>
          <w:lang w:val="fr-CA"/>
        </w:rPr>
      </w:pPr>
      <w:r>
        <w:rPr>
          <w:lang w:val="fr-CA"/>
        </w:rPr>
        <w:t>nirdoṣam utsāha-gauṇaupapannam |</w:t>
      </w:r>
    </w:p>
    <w:p w:rsidR="005324F9" w:rsidRDefault="005324F9">
      <w:pPr>
        <w:rPr>
          <w:lang w:val="fr-CA"/>
        </w:rPr>
      </w:pPr>
      <w:r>
        <w:rPr>
          <w:lang w:val="fr-CA"/>
        </w:rPr>
        <w:t xml:space="preserve">prabhābhirāmaṁ sakala-kriyārhaṁ </w:t>
      </w:r>
    </w:p>
    <w:p w:rsidR="005324F9" w:rsidRDefault="005324F9">
      <w:pPr>
        <w:rPr>
          <w:lang w:val="fr-CA"/>
        </w:rPr>
      </w:pPr>
      <w:r>
        <w:rPr>
          <w:lang w:val="fr-CA"/>
        </w:rPr>
        <w:t>sūra-pratāpodaya-suprakāśam ||18||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śrama-śvasad-vāsuki-sṛg-viniryad-</w:t>
      </w:r>
    </w:p>
    <w:p w:rsidR="005324F9" w:rsidRDefault="005324F9">
      <w:pPr>
        <w:rPr>
          <w:lang w:val="fr-CA"/>
        </w:rPr>
      </w:pPr>
      <w:r>
        <w:rPr>
          <w:lang w:val="fr-CA"/>
        </w:rPr>
        <w:t>viṣānalolkā-vikarāla-vaktrān |</w:t>
      </w:r>
    </w:p>
    <w:p w:rsidR="005324F9" w:rsidRDefault="005324F9">
      <w:pPr>
        <w:rPr>
          <w:lang w:val="fr-CA"/>
        </w:rPr>
      </w:pPr>
      <w:r>
        <w:rPr>
          <w:lang w:val="fr-CA"/>
        </w:rPr>
        <w:t xml:space="preserve">vilokyadaityān purataḥ payodher </w:t>
      </w:r>
    </w:p>
    <w:p w:rsidR="005324F9" w:rsidRDefault="005324F9">
      <w:pPr>
        <w:rPr>
          <w:lang w:val="fr-CA"/>
        </w:rPr>
      </w:pPr>
      <w:r>
        <w:rPr>
          <w:lang w:val="fr-CA"/>
        </w:rPr>
        <w:t>athodyayau hāsa ivāmṛtāṁśuḥ ||19||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svayaṁ samādāya harir himāṁśuṁ</w:t>
      </w:r>
    </w:p>
    <w:p w:rsidR="005324F9" w:rsidRDefault="005324F9">
      <w:pPr>
        <w:rPr>
          <w:lang w:val="fr-CA"/>
        </w:rPr>
      </w:pPr>
      <w:r>
        <w:rPr>
          <w:lang w:val="fr-CA"/>
        </w:rPr>
        <w:t>harasya cūḍābharaṇīcakāra |</w:t>
      </w:r>
    </w:p>
    <w:p w:rsidR="005324F9" w:rsidRDefault="005324F9">
      <w:pPr>
        <w:rPr>
          <w:lang w:val="fr-CA"/>
        </w:rPr>
      </w:pPr>
      <w:r>
        <w:rPr>
          <w:lang w:val="fr-CA"/>
        </w:rPr>
        <w:t>guṇocita-sthāna-samarpaṇena</w:t>
      </w:r>
    </w:p>
    <w:p w:rsidR="005324F9" w:rsidRDefault="005324F9">
      <w:pPr>
        <w:rPr>
          <w:lang w:val="fr-CA"/>
        </w:rPr>
      </w:pPr>
      <w:r>
        <w:rPr>
          <w:lang w:val="fr-CA"/>
        </w:rPr>
        <w:t>puṣṇanti mānaṁ mahatāṁ mahāntaḥ ||20||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athoditaṁ kaustubham abjanābhaḥ</w:t>
      </w:r>
    </w:p>
    <w:p w:rsidR="005324F9" w:rsidRDefault="005324F9">
      <w:pPr>
        <w:rPr>
          <w:lang w:val="fr-CA"/>
        </w:rPr>
      </w:pPr>
      <w:r>
        <w:rPr>
          <w:lang w:val="fr-CA"/>
        </w:rPr>
        <w:t>svabhāva-hṛdyaṁ hṛdaye babandha |</w:t>
      </w:r>
    </w:p>
    <w:p w:rsidR="005324F9" w:rsidRDefault="005324F9">
      <w:pPr>
        <w:rPr>
          <w:lang w:val="fr-CA"/>
        </w:rPr>
      </w:pPr>
      <w:r>
        <w:rPr>
          <w:lang w:val="fr-CA"/>
        </w:rPr>
        <w:t>sampūritāśaṁ viśada-prakāśaḥ</w:t>
      </w:r>
    </w:p>
    <w:p w:rsidR="005324F9" w:rsidRDefault="005324F9">
      <w:pPr>
        <w:rPr>
          <w:lang w:val="fr-CA"/>
        </w:rPr>
      </w:pPr>
      <w:r>
        <w:rPr>
          <w:lang w:val="fr-CA"/>
        </w:rPr>
        <w:t>kṛtajña-dhīḥ sādhur ivopakāram ||21||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nl-NL"/>
        </w:rPr>
      </w:pPr>
      <w:r>
        <w:rPr>
          <w:lang w:val="nl-NL"/>
        </w:rPr>
        <w:t>samunmiṣad-vidruma-hema-śākhā-</w:t>
      </w:r>
    </w:p>
    <w:p w:rsidR="005324F9" w:rsidRDefault="005324F9">
      <w:pPr>
        <w:rPr>
          <w:lang w:val="pl-PL"/>
        </w:rPr>
      </w:pPr>
      <w:r>
        <w:rPr>
          <w:lang w:val="pl-PL"/>
        </w:rPr>
        <w:t>sahasra-niryan-nava-ratna-patraḥ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jātaḥ sudhābdher atha pārijātaḥ</w:t>
      </w:r>
    </w:p>
    <w:p w:rsidR="005324F9" w:rsidRDefault="005324F9">
      <w:pPr>
        <w:rPr>
          <w:lang w:val="pl-PL"/>
        </w:rPr>
      </w:pPr>
      <w:r>
        <w:rPr>
          <w:lang w:val="pl-PL"/>
        </w:rPr>
        <w:t>svayaṁ mahendropavanaṁ jagāma ||22||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 xml:space="preserve">athodyayāv utkālakūṭaḥ </w:t>
      </w:r>
    </w:p>
    <w:p w:rsidR="005324F9" w:rsidRDefault="005324F9">
      <w:pPr>
        <w:rPr>
          <w:lang w:val="pl-PL"/>
        </w:rPr>
      </w:pPr>
      <w:r>
        <w:rPr>
          <w:lang w:val="pl-PL"/>
        </w:rPr>
        <w:t>samīra-sammohita-deva-daityaḥ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dānodyatasya svarasena sindhor</w:t>
      </w:r>
    </w:p>
    <w:p w:rsidR="005324F9" w:rsidRDefault="005324F9">
      <w:pPr>
        <w:rPr>
          <w:lang w:val="pl-PL"/>
        </w:rPr>
      </w:pPr>
      <w:r>
        <w:rPr>
          <w:lang w:val="pl-PL"/>
        </w:rPr>
        <w:t>atyartham arthārthanayeva kopaḥ ||23||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viṣṇor girā viśva-hita-pravṛttaḥ</w:t>
      </w:r>
    </w:p>
    <w:p w:rsidR="005324F9" w:rsidRDefault="005324F9">
      <w:pPr>
        <w:rPr>
          <w:lang w:val="pl-PL"/>
        </w:rPr>
      </w:pPr>
      <w:r>
        <w:rPr>
          <w:lang w:val="pl-PL"/>
        </w:rPr>
        <w:t>śivas tad atyugrataraṁ nigārya |</w:t>
      </w:r>
    </w:p>
    <w:p w:rsidR="005324F9" w:rsidRDefault="005324F9">
      <w:pPr>
        <w:rPr>
          <w:lang w:val="fr-CA"/>
        </w:rPr>
      </w:pPr>
      <w:r>
        <w:rPr>
          <w:lang w:val="fr-CA"/>
        </w:rPr>
        <w:t>gaurī-pariṣvaṅga-rasād ivābhūt</w:t>
      </w:r>
    </w:p>
    <w:p w:rsidR="005324F9" w:rsidRDefault="005324F9">
      <w:pPr>
        <w:rPr>
          <w:lang w:val="fr-CA"/>
        </w:rPr>
      </w:pPr>
      <w:r>
        <w:rPr>
          <w:lang w:val="fr-CA"/>
        </w:rPr>
        <w:t>kapola-kālāguru-nīla-kaṇṭhaḥ ||24||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sudhābdhi-madhyān navanīta-mṛdvīm</w:t>
      </w:r>
    </w:p>
    <w:p w:rsidR="005324F9" w:rsidRDefault="005324F9">
      <w:pPr>
        <w:rPr>
          <w:lang w:val="fr-CA"/>
        </w:rPr>
      </w:pPr>
      <w:r>
        <w:rPr>
          <w:lang w:val="fr-CA"/>
        </w:rPr>
        <w:t>abhyudgatāṁ kānti-taraṅgitāṅgīm |</w:t>
      </w:r>
    </w:p>
    <w:p w:rsidR="005324F9" w:rsidRDefault="005324F9">
      <w:pPr>
        <w:rPr>
          <w:lang w:val="fr-CA"/>
        </w:rPr>
      </w:pPr>
      <w:r>
        <w:rPr>
          <w:lang w:val="fr-CA"/>
        </w:rPr>
        <w:t>tataḥ śriyaṁ śrī-ramaṇaḥ prapede</w:t>
      </w:r>
    </w:p>
    <w:p w:rsidR="005324F9" w:rsidRDefault="005324F9">
      <w:pPr>
        <w:rPr>
          <w:lang w:val="fr-CA"/>
        </w:rPr>
      </w:pPr>
      <w:r>
        <w:rPr>
          <w:lang w:val="fr-CA"/>
        </w:rPr>
        <w:t>svayaṁvara-kṣipta-kaṭākṣa-mālām ||25||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athauṣadhīnāṁ ghana-saurabheṇa</w:t>
      </w:r>
    </w:p>
    <w:p w:rsidR="005324F9" w:rsidRDefault="005324F9">
      <w:pPr>
        <w:rPr>
          <w:lang w:val="fr-CA"/>
        </w:rPr>
      </w:pPr>
      <w:r>
        <w:rPr>
          <w:lang w:val="fr-CA"/>
        </w:rPr>
        <w:t>śramāpahārī tridaśāsurāṇām |</w:t>
      </w:r>
    </w:p>
    <w:p w:rsidR="005324F9" w:rsidRDefault="005324F9">
      <w:pPr>
        <w:rPr>
          <w:lang w:val="fr-CA"/>
        </w:rPr>
      </w:pPr>
      <w:r>
        <w:rPr>
          <w:lang w:val="fr-CA"/>
        </w:rPr>
        <w:t xml:space="preserve">harṣāya dhanvantarir āvirāsīt </w:t>
      </w:r>
    </w:p>
    <w:p w:rsidR="005324F9" w:rsidRDefault="005324F9">
      <w:pPr>
        <w:rPr>
          <w:lang w:val="fr-CA"/>
        </w:rPr>
      </w:pPr>
      <w:r>
        <w:rPr>
          <w:lang w:val="fr-CA"/>
        </w:rPr>
        <w:t>pīyūṣa-pūrṇaḥ kalaśaś ca paścāt ||26||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surāpanīta-dviradāśva-ratna-</w:t>
      </w:r>
    </w:p>
    <w:p w:rsidR="005324F9" w:rsidRDefault="005324F9">
      <w:pPr>
        <w:rPr>
          <w:lang w:val="fr-CA"/>
        </w:rPr>
      </w:pPr>
      <w:r>
        <w:rPr>
          <w:lang w:val="fr-CA"/>
        </w:rPr>
        <w:t>śaśāṅka-lakṣmy-akṣamiṇo’tijihmāḥ |</w:t>
      </w:r>
    </w:p>
    <w:p w:rsidR="005324F9" w:rsidRDefault="005324F9">
      <w:pPr>
        <w:rPr>
          <w:lang w:val="fr-CA"/>
        </w:rPr>
      </w:pPr>
      <w:r>
        <w:rPr>
          <w:lang w:val="fr-CA"/>
        </w:rPr>
        <w:t>divaukasāṁ mūla-vadhe pravṛttā</w:t>
      </w:r>
    </w:p>
    <w:p w:rsidR="005324F9" w:rsidRDefault="005324F9">
      <w:pPr>
        <w:rPr>
          <w:lang w:val="fr-CA"/>
        </w:rPr>
      </w:pPr>
      <w:r>
        <w:rPr>
          <w:lang w:val="fr-CA"/>
        </w:rPr>
        <w:t>daityāḥ sudhāṁ jahnur alakṣya-vegāḥ ||27||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pīyūṣa-pūrṇaṁ kalaśaṁ javena</w:t>
      </w:r>
    </w:p>
    <w:p w:rsidR="005324F9" w:rsidRDefault="005324F9">
      <w:pPr>
        <w:rPr>
          <w:lang w:val="fr-CA"/>
        </w:rPr>
      </w:pPr>
      <w:r>
        <w:rPr>
          <w:lang w:val="fr-CA"/>
        </w:rPr>
        <w:t>hṛtvā prayāteṣv asureṣu viṣṇuḥ |</w:t>
      </w:r>
    </w:p>
    <w:p w:rsidR="005324F9" w:rsidRDefault="005324F9">
      <w:pPr>
        <w:rPr>
          <w:lang w:val="fr-CA"/>
        </w:rPr>
      </w:pPr>
      <w:r>
        <w:rPr>
          <w:lang w:val="fr-CA"/>
        </w:rPr>
        <w:t>manyācalendraṁ svapade nidhāya</w:t>
      </w:r>
    </w:p>
    <w:p w:rsidR="005324F9" w:rsidRDefault="005324F9">
      <w:pPr>
        <w:rPr>
          <w:lang w:val="fr-CA"/>
        </w:rPr>
      </w:pPr>
      <w:r>
        <w:rPr>
          <w:lang w:val="fr-CA"/>
        </w:rPr>
        <w:t>kṣaṇaṁ pradadhyau vibudhārtha-siddhim ||28||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sunirmalāṅgīṁ sura-vairi-vāsāṁ</w:t>
      </w:r>
    </w:p>
    <w:p w:rsidR="005324F9" w:rsidRDefault="005324F9">
      <w:pPr>
        <w:rPr>
          <w:lang w:val="fr-CA"/>
        </w:rPr>
      </w:pPr>
      <w:r>
        <w:rPr>
          <w:lang w:val="fr-CA"/>
        </w:rPr>
        <w:t>vāmākṛtiṁ kāma-kṛpāṇa-vallīm |</w:t>
      </w:r>
    </w:p>
    <w:p w:rsidR="005324F9" w:rsidRDefault="005324F9">
      <w:pPr>
        <w:rPr>
          <w:lang w:val="fr-CA"/>
        </w:rPr>
      </w:pPr>
      <w:r>
        <w:rPr>
          <w:lang w:val="fr-CA"/>
        </w:rPr>
        <w:t>tanīyasīṁ viśvatanustanuṁ svāṁ</w:t>
      </w:r>
    </w:p>
    <w:p w:rsidR="005324F9" w:rsidRDefault="005324F9">
      <w:pPr>
        <w:rPr>
          <w:lang w:val="fr-CA"/>
        </w:rPr>
      </w:pPr>
      <w:r>
        <w:rPr>
          <w:lang w:val="fr-CA"/>
        </w:rPr>
        <w:t>lāvaṇya-līlā-laharīṁ cakāra ||29||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tarala-dalana-līlā-mitra-netra-tribhāgaiḥ</w:t>
      </w:r>
    </w:p>
    <w:p w:rsidR="005324F9" w:rsidRDefault="005324F9">
      <w:pPr>
        <w:rPr>
          <w:lang w:val="fr-CA"/>
        </w:rPr>
      </w:pPr>
      <w:r>
        <w:rPr>
          <w:lang w:val="fr-CA"/>
        </w:rPr>
        <w:t>śravaṇa-kuvalayasya klaibyam āpādayantī |</w:t>
      </w:r>
    </w:p>
    <w:p w:rsidR="005324F9" w:rsidRDefault="005324F9">
      <w:pPr>
        <w:rPr>
          <w:lang w:val="fr-CA"/>
        </w:rPr>
      </w:pPr>
      <w:r>
        <w:rPr>
          <w:lang w:val="fr-CA"/>
        </w:rPr>
        <w:t>amṛta-haraṇa-helā-dṛpta-daityeśvarāṇāṁ</w:t>
      </w:r>
    </w:p>
    <w:p w:rsidR="005324F9" w:rsidRDefault="005324F9">
      <w:pPr>
        <w:rPr>
          <w:lang w:val="fr-CA"/>
        </w:rPr>
      </w:pPr>
      <w:r>
        <w:rPr>
          <w:lang w:val="fr-CA"/>
        </w:rPr>
        <w:t>hṛdaya-haraṇa-sajjā sā samīpaṁ jagāma ||30||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śṛṅgāriṇīṁ bhagavatas tanum acyutasya</w:t>
      </w:r>
    </w:p>
    <w:p w:rsidR="005324F9" w:rsidRDefault="005324F9">
      <w:pPr>
        <w:rPr>
          <w:lang w:val="fr-CA"/>
        </w:rPr>
      </w:pPr>
      <w:r>
        <w:rPr>
          <w:lang w:val="fr-CA"/>
        </w:rPr>
        <w:t>dṛṣṭvādbhutāṁ tribhuvanābhimatāṁ babhūva |</w:t>
      </w:r>
    </w:p>
    <w:p w:rsidR="005324F9" w:rsidRDefault="005324F9">
      <w:pPr>
        <w:rPr>
          <w:lang w:val="fr-CA"/>
        </w:rPr>
      </w:pPr>
      <w:r>
        <w:rPr>
          <w:lang w:val="fr-CA"/>
        </w:rPr>
        <w:t>bhavya-prabhāva-vibhavāya manobhavasya</w:t>
      </w:r>
    </w:p>
    <w:p w:rsidR="005324F9" w:rsidRDefault="005324F9">
      <w:pPr>
        <w:rPr>
          <w:lang w:val="fr-CA"/>
        </w:rPr>
      </w:pPr>
      <w:r>
        <w:rPr>
          <w:lang w:val="fr-CA"/>
        </w:rPr>
        <w:t>tad-vibhrama-prabhava-bhāva-bhavo’bhimānaḥ ||31||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manasija-vijayodyad yad vaijayantī-vilāsāṁ</w:t>
      </w:r>
    </w:p>
    <w:p w:rsidR="005324F9" w:rsidRDefault="005324F9">
      <w:pPr>
        <w:rPr>
          <w:lang w:val="fr-CA"/>
        </w:rPr>
      </w:pPr>
      <w:r>
        <w:rPr>
          <w:lang w:val="fr-CA"/>
        </w:rPr>
        <w:t>tuhina-kiraṇa-hāsāṁ tāṁ vilokyaiva daityāḥ |</w:t>
      </w:r>
    </w:p>
    <w:p w:rsidR="005324F9" w:rsidRDefault="005324F9">
      <w:pPr>
        <w:rPr>
          <w:lang w:val="fr-CA"/>
        </w:rPr>
      </w:pPr>
      <w:r>
        <w:rPr>
          <w:lang w:val="fr-CA"/>
        </w:rPr>
        <w:t>jhaṭiti gata-vivekāḥ śekur āścarya-mohād</w:t>
      </w:r>
    </w:p>
    <w:p w:rsidR="005324F9" w:rsidRDefault="005324F9">
      <w:pPr>
        <w:rPr>
          <w:lang w:val="fr-CA"/>
        </w:rPr>
      </w:pPr>
      <w:r>
        <w:rPr>
          <w:lang w:val="fr-CA"/>
        </w:rPr>
        <w:t>amṛtam anṛta-labdhaṁ naiva pātuṁ na hātum ||32||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santyajya labdhāmṛta-pāṇa-tṛṣṇāṁ</w:t>
      </w:r>
    </w:p>
    <w:p w:rsidR="005324F9" w:rsidRDefault="005324F9">
      <w:pPr>
        <w:rPr>
          <w:lang w:val="pl-PL"/>
        </w:rPr>
      </w:pPr>
      <w:r>
        <w:rPr>
          <w:lang w:val="pl-PL"/>
        </w:rPr>
        <w:t>te prema-labdhāmṛta-pāna-lubdhāḥ |</w:t>
      </w:r>
    </w:p>
    <w:p w:rsidR="005324F9" w:rsidRDefault="005324F9">
      <w:pPr>
        <w:rPr>
          <w:lang w:val="pl-PL"/>
        </w:rPr>
      </w:pPr>
      <w:r>
        <w:rPr>
          <w:lang w:val="pl-PL"/>
        </w:rPr>
        <w:t>gāḍhābhilāṣoṣṇa-viṣānubandhād</w:t>
      </w:r>
    </w:p>
    <w:p w:rsidR="005324F9" w:rsidRDefault="005324F9">
      <w:pPr>
        <w:rPr>
          <w:lang w:val="pl-PL"/>
        </w:rPr>
      </w:pPr>
      <w:r>
        <w:rPr>
          <w:lang w:val="pl-PL"/>
        </w:rPr>
        <w:t>ūcur mithaḥ praskhalita-pratāpāḥ ||33||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pūrṇendur vadane gatau gajapatir lāvaṇya-sāre sudhā</w:t>
      </w:r>
    </w:p>
    <w:p w:rsidR="005324F9" w:rsidRDefault="005324F9">
      <w:pPr>
        <w:rPr>
          <w:lang w:val="pl-PL"/>
        </w:rPr>
      </w:pPr>
      <w:r>
        <w:rPr>
          <w:lang w:val="pl-PL"/>
        </w:rPr>
        <w:t>śrīr gātre madhurādher’ruṇa-maṇiḥ sambhāvyate subhruvaḥ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nītaṁ yat tridaśair aho sumatinā bhītena dugdhābdhinā</w:t>
      </w:r>
    </w:p>
    <w:p w:rsidR="005324F9" w:rsidRDefault="005324F9">
      <w:pPr>
        <w:rPr>
          <w:lang w:val="pl-PL"/>
        </w:rPr>
      </w:pPr>
      <w:r>
        <w:rPr>
          <w:lang w:val="pl-PL"/>
        </w:rPr>
        <w:t>tat sarvaṁ paritoṣaṇāya vanitā-vyājena naḥ preṣitam ||34||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tīvra-śramāptam amṛtaṁ yadi buddhi-mohād</w:t>
      </w:r>
    </w:p>
    <w:p w:rsidR="005324F9" w:rsidRDefault="005324F9">
      <w:pPr>
        <w:rPr>
          <w:lang w:val="pl-PL"/>
        </w:rPr>
      </w:pPr>
      <w:r>
        <w:rPr>
          <w:lang w:val="pl-PL"/>
        </w:rPr>
        <w:t>etat-karāmburuha-dattam idaṁ na pītam |</w:t>
      </w:r>
    </w:p>
    <w:p w:rsidR="005324F9" w:rsidRDefault="005324F9">
      <w:pPr>
        <w:rPr>
          <w:lang w:val="pl-PL"/>
        </w:rPr>
      </w:pPr>
      <w:r>
        <w:rPr>
          <w:lang w:val="pl-PL"/>
        </w:rPr>
        <w:t>tat kiṁ vṛthā dalita-kandara-mandarādrim</w:t>
      </w:r>
    </w:p>
    <w:p w:rsidR="005324F9" w:rsidRDefault="005324F9">
      <w:pPr>
        <w:rPr>
          <w:lang w:val="pl-PL"/>
        </w:rPr>
      </w:pPr>
      <w:r>
        <w:rPr>
          <w:lang w:val="pl-PL"/>
        </w:rPr>
        <w:t>andyair upadrava-śataiḥ parikhedito’bdhiḥ 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ity uktvāmṛta-pūrṇa-ratna-kalaśaṁ tasyai dadur dānavāḥ</w:t>
      </w:r>
    </w:p>
    <w:p w:rsidR="005324F9" w:rsidRDefault="005324F9">
      <w:pPr>
        <w:rPr>
          <w:lang w:val="pl-PL"/>
        </w:rPr>
      </w:pPr>
      <w:r>
        <w:rPr>
          <w:lang w:val="pl-PL"/>
        </w:rPr>
        <w:t>sāpy ādāya tam ambareṇa sahasā dhāmāmarāṇāṁ yayau |</w:t>
      </w:r>
    </w:p>
    <w:p w:rsidR="005324F9" w:rsidRDefault="005324F9">
      <w:pPr>
        <w:rPr>
          <w:lang w:val="pl-PL"/>
        </w:rPr>
      </w:pPr>
      <w:r>
        <w:rPr>
          <w:lang w:val="pl-PL"/>
        </w:rPr>
        <w:t>anyāyena yad arjitaṁ katham iha svāsthyena tad bhujyate</w:t>
      </w:r>
    </w:p>
    <w:p w:rsidR="005324F9" w:rsidRDefault="005324F9">
      <w:pPr>
        <w:rPr>
          <w:lang w:val="pl-PL"/>
        </w:rPr>
      </w:pPr>
      <w:r>
        <w:rPr>
          <w:lang w:val="pl-PL"/>
        </w:rPr>
        <w:t>yatnātto’pi palāyate vihagavan mūḍhasya hastān nidhiḥ ||36||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 xml:space="preserve">pratyāhṛtaṁ tat-kamalāghavena </w:t>
      </w:r>
    </w:p>
    <w:p w:rsidR="005324F9" w:rsidRDefault="005324F9">
      <w:pPr>
        <w:rPr>
          <w:lang w:val="pl-PL"/>
        </w:rPr>
      </w:pPr>
      <w:r>
        <w:rPr>
          <w:lang w:val="pl-PL"/>
        </w:rPr>
        <w:t>pātuṁ pravṛtteṣv amṛtaṁ sureṣu |</w:t>
      </w:r>
    </w:p>
    <w:p w:rsidR="005324F9" w:rsidRDefault="005324F9">
      <w:pPr>
        <w:rPr>
          <w:lang w:val="pl-PL"/>
        </w:rPr>
      </w:pPr>
      <w:r>
        <w:rPr>
          <w:lang w:val="pl-PL"/>
        </w:rPr>
        <w:t>viveśa rāhuḥ sura-rūpa-gūḍhas</w:t>
      </w:r>
    </w:p>
    <w:p w:rsidR="005324F9" w:rsidRDefault="005324F9">
      <w:pPr>
        <w:rPr>
          <w:lang w:val="pl-PL"/>
        </w:rPr>
      </w:pPr>
      <w:r>
        <w:rPr>
          <w:lang w:val="pl-PL"/>
        </w:rPr>
        <w:t>tan-madhyamāsvāda-viśeṣa-lubdhaḥ ||37||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 xml:space="preserve">jihvāgra-lagnaṁ rasa-sāram ādyam </w:t>
      </w:r>
    </w:p>
    <w:p w:rsidR="005324F9" w:rsidRDefault="005324F9">
      <w:pPr>
        <w:rPr>
          <w:lang w:val="pl-PL"/>
        </w:rPr>
      </w:pPr>
      <w:r>
        <w:rPr>
          <w:lang w:val="pl-PL"/>
        </w:rPr>
        <w:t>āsvādayan vismaya-lola-vaktraḥ |</w:t>
      </w:r>
    </w:p>
    <w:p w:rsidR="005324F9" w:rsidRDefault="005324F9">
      <w:pPr>
        <w:rPr>
          <w:lang w:val="pl-PL"/>
        </w:rPr>
      </w:pPr>
      <w:r>
        <w:rPr>
          <w:lang w:val="pl-PL"/>
        </w:rPr>
        <w:t xml:space="preserve">rāhur muhuḥ kātaratām avāptaḥ </w:t>
      </w:r>
    </w:p>
    <w:p w:rsidR="005324F9" w:rsidRDefault="005324F9">
      <w:pPr>
        <w:rPr>
          <w:lang w:val="pl-PL"/>
        </w:rPr>
      </w:pPr>
      <w:r>
        <w:rPr>
          <w:lang w:val="pl-PL"/>
        </w:rPr>
        <w:t>saṁsūcitaḥ soma-divākarābhyām ||38||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ardha-grotkāra-rāva-praviluṭhad-amṛte kaṇṭha-pīṭhe’tha rāhor</w:t>
      </w:r>
    </w:p>
    <w:p w:rsidR="005324F9" w:rsidRDefault="005324F9">
      <w:pPr>
        <w:rPr>
          <w:lang w:val="pl-PL"/>
        </w:rPr>
      </w:pPr>
      <w:r>
        <w:rPr>
          <w:lang w:val="pl-PL"/>
        </w:rPr>
        <w:t>vaktrasya krūra-kopāt krama-rahitatayā cakri-cakreṇa kṛtte |</w:t>
      </w:r>
    </w:p>
    <w:p w:rsidR="005324F9" w:rsidRDefault="005324F9">
      <w:pPr>
        <w:rPr>
          <w:lang w:val="pl-PL"/>
        </w:rPr>
      </w:pPr>
      <w:r>
        <w:rPr>
          <w:lang w:val="pl-PL"/>
        </w:rPr>
        <w:t>niryāntī vyakta-rakta-srati-bhara-śabalā śeṣa-pīyūṣa-dhārā</w:t>
      </w:r>
    </w:p>
    <w:p w:rsidR="005324F9" w:rsidRDefault="005324F9">
      <w:pPr>
        <w:rPr>
          <w:lang w:val="pl-PL"/>
        </w:rPr>
      </w:pPr>
      <w:r>
        <w:rPr>
          <w:lang w:val="pl-PL"/>
        </w:rPr>
        <w:t>hārāgrālīna-pīnāruṇa-maṇi-kiraṇa-śreṇi-śaṅkāṁ cakāra ||39||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iti sa bhagavān viṣṇuḥ kūrmākṛtir dhṛta-bhūdharaḥ</w:t>
      </w:r>
    </w:p>
    <w:p w:rsidR="005324F9" w:rsidRDefault="005324F9">
      <w:pPr>
        <w:rPr>
          <w:lang w:val="pl-PL"/>
        </w:rPr>
      </w:pPr>
      <w:r>
        <w:rPr>
          <w:lang w:val="pl-PL"/>
        </w:rPr>
        <w:t>surahitavidhau baddha-śraddhaḥ sudhāṁ vidadhe’mbudheḥ |</w:t>
      </w:r>
    </w:p>
    <w:p w:rsidR="005324F9" w:rsidRDefault="005324F9">
      <w:pPr>
        <w:rPr>
          <w:lang w:val="pl-PL"/>
        </w:rPr>
      </w:pPr>
      <w:r>
        <w:rPr>
          <w:lang w:val="pl-PL"/>
        </w:rPr>
        <w:t>avicalatayā saṁsaktānāṁ paropakṛti-vrate</w:t>
      </w:r>
    </w:p>
    <w:p w:rsidR="005324F9" w:rsidRDefault="005324F9">
      <w:pPr>
        <w:rPr>
          <w:lang w:val="pl-PL"/>
        </w:rPr>
      </w:pPr>
      <w:r>
        <w:rPr>
          <w:lang w:val="pl-PL"/>
        </w:rPr>
        <w:t>bhavati mahatāṁ sphītotsāhe manāg api na śramaḥ ||40||</w:t>
      </w:r>
      <w:r>
        <w:rPr>
          <w:lang w:val="pl-PL"/>
        </w:rPr>
        <w:br/>
      </w:r>
    </w:p>
    <w:p w:rsidR="005324F9" w:rsidRDefault="005324F9">
      <w:pPr>
        <w:jc w:val="center"/>
        <w:rPr>
          <w:lang w:val="pl-PL"/>
        </w:rPr>
      </w:pPr>
      <w:r>
        <w:rPr>
          <w:lang w:val="pl-PL"/>
        </w:rPr>
        <w:t>iti śrī-vyāsa-dāsāparākhya-śrī-kṣemendra-viracite</w:t>
      </w:r>
    </w:p>
    <w:p w:rsidR="005324F9" w:rsidRDefault="005324F9">
      <w:pPr>
        <w:jc w:val="center"/>
        <w:rPr>
          <w:lang w:val="pl-PL"/>
        </w:rPr>
      </w:pPr>
      <w:r>
        <w:rPr>
          <w:lang w:val="pl-PL"/>
        </w:rPr>
        <w:t xml:space="preserve">daśāvatāra-carite kūrmāvatāro dvitīyaḥ </w:t>
      </w:r>
    </w:p>
    <w:p w:rsidR="005324F9" w:rsidRDefault="005324F9">
      <w:pPr>
        <w:jc w:val="center"/>
        <w:rPr>
          <w:lang w:val="pl-PL"/>
        </w:rPr>
      </w:pPr>
      <w:r>
        <w:rPr>
          <w:lang w:val="pl-PL"/>
        </w:rPr>
        <w:t>||2||</w:t>
      </w:r>
    </w:p>
    <w:p w:rsidR="005324F9" w:rsidRDefault="005324F9">
      <w:pPr>
        <w:rPr>
          <w:lang w:val="pl-PL"/>
        </w:rPr>
      </w:pPr>
    </w:p>
    <w:p w:rsidR="005324F9" w:rsidRDefault="005324F9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5324F9" w:rsidRDefault="005324F9">
      <w:pPr>
        <w:rPr>
          <w:lang w:val="pl-PL"/>
        </w:rPr>
      </w:pPr>
    </w:p>
    <w:p w:rsidR="005324F9" w:rsidRDefault="005324F9">
      <w:pPr>
        <w:jc w:val="center"/>
        <w:rPr>
          <w:lang w:val="pl-PL"/>
        </w:rPr>
      </w:pPr>
      <w:r>
        <w:rPr>
          <w:lang w:val="pl-PL"/>
        </w:rPr>
        <w:br w:type="column"/>
        <w:t>(3)</w:t>
      </w:r>
    </w:p>
    <w:p w:rsidR="005324F9" w:rsidRDefault="005324F9">
      <w:pPr>
        <w:pStyle w:val="Heading1"/>
        <w:rPr>
          <w:lang w:val="pl-PL"/>
        </w:rPr>
      </w:pPr>
      <w:r>
        <w:rPr>
          <w:lang w:val="pl-PL"/>
        </w:rPr>
        <w:t>varāhāvatāras tṛtīyaḥ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athāmṛte viṣṇu-hṛte diteḥ sutaḥ</w:t>
      </w:r>
    </w:p>
    <w:p w:rsidR="005324F9" w:rsidRDefault="005324F9">
      <w:pPr>
        <w:rPr>
          <w:lang w:val="pl-PL"/>
        </w:rPr>
      </w:pPr>
      <w:r>
        <w:rPr>
          <w:lang w:val="pl-PL"/>
        </w:rPr>
        <w:t>kṛto hiraṇyākṣa iti prabhāva-bhūḥ |</w:t>
      </w:r>
    </w:p>
    <w:p w:rsidR="005324F9" w:rsidRDefault="005324F9">
      <w:pPr>
        <w:rPr>
          <w:lang w:val="pl-PL"/>
        </w:rPr>
      </w:pPr>
      <w:r>
        <w:rPr>
          <w:lang w:val="pl-PL"/>
        </w:rPr>
        <w:t>tapaḥ śriyā sarva-jagaj-jyotir-jitām</w:t>
      </w:r>
    </w:p>
    <w:p w:rsidR="005324F9" w:rsidRDefault="005324F9">
      <w:pPr>
        <w:rPr>
          <w:lang w:val="pl-PL"/>
        </w:rPr>
      </w:pPr>
      <w:r>
        <w:rPr>
          <w:lang w:val="pl-PL"/>
        </w:rPr>
        <w:t>avāpa bhūtiṁ paribhūta-vāsavaḥ ||1||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kadācid āsthāna-samābhuvaṁ śritaḥ</w:t>
      </w:r>
    </w:p>
    <w:p w:rsidR="005324F9" w:rsidRDefault="005324F9">
      <w:pPr>
        <w:rPr>
          <w:lang w:val="pl-PL"/>
        </w:rPr>
      </w:pPr>
      <w:r>
        <w:rPr>
          <w:lang w:val="pl-PL"/>
        </w:rPr>
        <w:t>sa vipracitti-druma-bhauma-tārakān |</w:t>
      </w:r>
    </w:p>
    <w:p w:rsidR="005324F9" w:rsidRDefault="005324F9">
      <w:pPr>
        <w:rPr>
          <w:lang w:val="pl-PL"/>
        </w:rPr>
      </w:pPr>
      <w:r>
        <w:rPr>
          <w:lang w:val="pl-PL"/>
        </w:rPr>
        <w:t>nisumbha-sumbhānyaka-jambha-śambarān</w:t>
      </w:r>
    </w:p>
    <w:p w:rsidR="005324F9" w:rsidRDefault="005324F9">
      <w:pPr>
        <w:rPr>
          <w:lang w:val="pl-PL"/>
        </w:rPr>
      </w:pPr>
      <w:r>
        <w:rPr>
          <w:lang w:val="pl-PL"/>
        </w:rPr>
        <w:t>mahāsurān vṛtra-mukhān abhāṣata ||2||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api śrutaṁ dṛṣṭam adṛṣṭam īdṛśaṁ</w:t>
      </w:r>
    </w:p>
    <w:p w:rsidR="005324F9" w:rsidRDefault="005324F9">
      <w:pPr>
        <w:rPr>
          <w:lang w:val="pl-PL"/>
        </w:rPr>
      </w:pPr>
      <w:r>
        <w:rPr>
          <w:lang w:val="pl-PL"/>
        </w:rPr>
        <w:t>suraiḥ kṛtaṁ vakratayā kukarma yat |</w:t>
      </w:r>
    </w:p>
    <w:p w:rsidR="005324F9" w:rsidRDefault="005324F9">
      <w:pPr>
        <w:rPr>
          <w:lang w:val="pl-PL"/>
        </w:rPr>
      </w:pPr>
      <w:r>
        <w:rPr>
          <w:lang w:val="pl-PL"/>
        </w:rPr>
        <w:t xml:space="preserve">na marma-saṁlagna-viṣokṣiteṣuvat </w:t>
      </w:r>
    </w:p>
    <w:p w:rsidR="005324F9" w:rsidRDefault="005324F9">
      <w:pPr>
        <w:rPr>
          <w:lang w:val="pl-PL"/>
        </w:rPr>
      </w:pPr>
      <w:r>
        <w:rPr>
          <w:lang w:val="pl-PL"/>
        </w:rPr>
        <w:t>karoty aho duḥsaha-dāha-lāghavam ||3||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na lajjate sajjana-varjanīyayā</w:t>
      </w:r>
    </w:p>
    <w:p w:rsidR="005324F9" w:rsidRDefault="005324F9">
      <w:pPr>
        <w:rPr>
          <w:lang w:val="pl-PL"/>
        </w:rPr>
      </w:pPr>
      <w:r>
        <w:rPr>
          <w:lang w:val="pl-PL"/>
        </w:rPr>
        <w:t>bhujaṅga-vakra-kriyayāpi durjanaḥ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dhiyaṁ kumāyāsamayābhicāriṇīṁ</w:t>
      </w:r>
    </w:p>
    <w:p w:rsidR="005324F9" w:rsidRDefault="005324F9">
      <w:pPr>
        <w:rPr>
          <w:lang w:val="pl-PL"/>
        </w:rPr>
      </w:pPr>
      <w:r>
        <w:rPr>
          <w:lang w:val="pl-PL"/>
        </w:rPr>
        <w:t>vidagdhatām eva hi manyate khalaḥ ||4||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raṇāgra-bhittir likhiteva cakriṇā</w:t>
      </w:r>
    </w:p>
    <w:p w:rsidR="005324F9" w:rsidRDefault="005324F9">
      <w:pPr>
        <w:rPr>
          <w:lang w:val="pl-PL"/>
        </w:rPr>
      </w:pPr>
      <w:r>
        <w:rPr>
          <w:lang w:val="pl-PL"/>
        </w:rPr>
        <w:t>dig-anta-paṭṭeṣv ayaśoyaṣībharaiḥ |</w:t>
      </w:r>
    </w:p>
    <w:p w:rsidR="005324F9" w:rsidRDefault="005324F9">
      <w:pPr>
        <w:rPr>
          <w:lang w:val="pl-PL"/>
        </w:rPr>
      </w:pPr>
      <w:r>
        <w:rPr>
          <w:lang w:val="pl-PL"/>
        </w:rPr>
        <w:t>bhujābhimānābharaṇaḥ karoti kiṁ</w:t>
      </w:r>
    </w:p>
    <w:p w:rsidR="005324F9" w:rsidRDefault="005324F9">
      <w:pPr>
        <w:rPr>
          <w:lang w:val="pl-PL"/>
        </w:rPr>
      </w:pPr>
      <w:r>
        <w:rPr>
          <w:lang w:val="pl-PL"/>
        </w:rPr>
        <w:t>sudhāpahāraṁ vanitākṛti-cchalāt ||5||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nipīya-pīyūṣam upāya-māyayā</w:t>
      </w:r>
    </w:p>
    <w:p w:rsidR="005324F9" w:rsidRDefault="005324F9">
      <w:pPr>
        <w:rPr>
          <w:lang w:val="pl-PL"/>
        </w:rPr>
      </w:pPr>
      <w:r>
        <w:rPr>
          <w:lang w:val="pl-PL"/>
        </w:rPr>
        <w:t>jarākṣayādakṣayakāyatāṁ gatāḥ |</w:t>
      </w:r>
    </w:p>
    <w:p w:rsidR="005324F9" w:rsidRDefault="005324F9">
      <w:pPr>
        <w:rPr>
          <w:lang w:val="pl-PL"/>
        </w:rPr>
      </w:pPr>
      <w:r>
        <w:rPr>
          <w:lang w:val="pl-PL"/>
        </w:rPr>
        <w:t>dhruvaṁ samutsārita-sampadaḥ surāḥ</w:t>
      </w:r>
    </w:p>
    <w:p w:rsidR="005324F9" w:rsidRDefault="005324F9">
      <w:pPr>
        <w:rPr>
          <w:lang w:val="pl-PL"/>
        </w:rPr>
      </w:pPr>
      <w:r>
        <w:rPr>
          <w:lang w:val="pl-PL"/>
        </w:rPr>
        <w:t>sadaiva nindanty atidīrgha-jīvitam ||6||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adāna-bhogena dhanodayena kiṁ</w:t>
      </w:r>
    </w:p>
    <w:p w:rsidR="005324F9" w:rsidRDefault="005324F9">
      <w:pPr>
        <w:rPr>
          <w:lang w:val="pl-PL"/>
        </w:rPr>
      </w:pPr>
      <w:r>
        <w:rPr>
          <w:lang w:val="pl-PL"/>
        </w:rPr>
        <w:t>mada-spṛśā dveṣa-juṣā śrutena kim |</w:t>
      </w:r>
    </w:p>
    <w:p w:rsidR="005324F9" w:rsidRDefault="005324F9">
      <w:pPr>
        <w:rPr>
          <w:lang w:val="fr-CA"/>
        </w:rPr>
      </w:pPr>
      <w:r>
        <w:rPr>
          <w:lang w:val="fr-CA"/>
        </w:rPr>
        <w:t>sa-dambha-sambhāravatā vratena kiṁ</w:t>
      </w:r>
    </w:p>
    <w:p w:rsidR="005324F9" w:rsidRDefault="005324F9">
      <w:pPr>
        <w:rPr>
          <w:lang w:val="fr-CA"/>
        </w:rPr>
      </w:pPr>
      <w:r>
        <w:rPr>
          <w:lang w:val="fr-CA"/>
        </w:rPr>
        <w:t>vipad-vimānena kujīvitena kim ||7||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yasminn ūrjita-tejasā nija-bhujotsāhārjitāḥ sampado</w:t>
      </w:r>
    </w:p>
    <w:p w:rsidR="005324F9" w:rsidRDefault="005324F9">
      <w:pPr>
        <w:rPr>
          <w:lang w:val="fr-CA"/>
        </w:rPr>
      </w:pPr>
      <w:r>
        <w:rPr>
          <w:lang w:val="fr-CA"/>
        </w:rPr>
        <w:t>bhujante’lpataro’py analpa-sukṛtaih pūjyaḥ sa jīva-kṣaṇaḥ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yācñā-kliṣṭa-nikṛṣṭa-ceṣṭam aniśaṁ kaṣṭe’py apuṣṭāśanaṁ</w:t>
      </w:r>
    </w:p>
    <w:p w:rsidR="005324F9" w:rsidRDefault="005324F9">
      <w:pPr>
        <w:rPr>
          <w:lang w:val="fr-CA"/>
        </w:rPr>
      </w:pPr>
      <w:r>
        <w:rPr>
          <w:lang w:val="fr-CA"/>
        </w:rPr>
        <w:t>kākānām iva puṇya-piṇḍaka-bhujāṁ kasyeṣṭam āyuś ciram ||8||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vivāsitāḥ svarga-padān mayādhunā</w:t>
      </w:r>
    </w:p>
    <w:p w:rsidR="005324F9" w:rsidRDefault="005324F9">
      <w:pPr>
        <w:rPr>
          <w:lang w:val="fr-CA"/>
        </w:rPr>
      </w:pPr>
      <w:r>
        <w:rPr>
          <w:lang w:val="fr-CA"/>
        </w:rPr>
        <w:t>sudhā-nibaddhāyata-jīvita-dviṣaḥ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vratāni devāḥ kugati-kṣatāḥ kṣitau</w:t>
      </w:r>
    </w:p>
    <w:p w:rsidR="005324F9" w:rsidRDefault="005324F9">
      <w:pPr>
        <w:rPr>
          <w:lang w:val="fr-CA"/>
        </w:rPr>
      </w:pPr>
      <w:r>
        <w:rPr>
          <w:lang w:val="fr-CA"/>
        </w:rPr>
        <w:t>caranti tīrtheṣu tapo-vaneṣu ||9||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ghanāvamānāśaniśātitaujasāṁ</w:t>
      </w:r>
    </w:p>
    <w:p w:rsidR="005324F9" w:rsidRDefault="005324F9">
      <w:pPr>
        <w:rPr>
          <w:lang w:val="fr-CA"/>
        </w:rPr>
      </w:pPr>
      <w:r>
        <w:rPr>
          <w:lang w:val="fr-CA"/>
        </w:rPr>
        <w:t>viyogināṁ daiva-nipīta-sampadām |</w:t>
      </w:r>
    </w:p>
    <w:p w:rsidR="005324F9" w:rsidRDefault="005324F9">
      <w:pPr>
        <w:rPr>
          <w:lang w:val="fr-CA"/>
        </w:rPr>
      </w:pPr>
      <w:r>
        <w:rPr>
          <w:lang w:val="fr-CA"/>
        </w:rPr>
        <w:t>pratikriyā-hīna-ripu-praṇāmināṁ</w:t>
      </w:r>
    </w:p>
    <w:p w:rsidR="005324F9" w:rsidRDefault="005324F9">
      <w:pPr>
        <w:rPr>
          <w:lang w:val="fr-CA"/>
        </w:rPr>
      </w:pPr>
      <w:r>
        <w:rPr>
          <w:lang w:val="fr-CA"/>
        </w:rPr>
        <w:t>prajāyate’tīva tapovanādaraḥ ||10||</w:t>
      </w:r>
      <w:r>
        <w:rPr>
          <w:lang w:val="fr-CA"/>
        </w:rPr>
        <w:br/>
      </w:r>
    </w:p>
    <w:p w:rsidR="005324F9" w:rsidRDefault="005324F9">
      <w:pPr>
        <w:rPr>
          <w:lang w:val="fr-CA"/>
        </w:rPr>
      </w:pPr>
      <w:r>
        <w:rPr>
          <w:lang w:val="fr-CA"/>
        </w:rPr>
        <w:t xml:space="preserve">ripor gatasyāpi śarīra-śeṣatāṁ </w:t>
      </w:r>
    </w:p>
    <w:p w:rsidR="005324F9" w:rsidRDefault="005324F9">
      <w:pPr>
        <w:rPr>
          <w:lang w:val="fr-CA"/>
        </w:rPr>
      </w:pPr>
      <w:r>
        <w:rPr>
          <w:lang w:val="fr-CA"/>
        </w:rPr>
        <w:t>na nāma-yuktaṁ kṣaṇam apy upekṣaṇam |</w:t>
      </w:r>
    </w:p>
    <w:p w:rsidR="005324F9" w:rsidRDefault="005324F9">
      <w:pPr>
        <w:rPr>
          <w:lang w:val="fr-CA"/>
        </w:rPr>
      </w:pPr>
      <w:r>
        <w:rPr>
          <w:lang w:val="fr-CA"/>
        </w:rPr>
        <w:t>ataḥ surāṇāṁ vyasana-pravāsināṁ</w:t>
      </w:r>
    </w:p>
    <w:p w:rsidR="005324F9" w:rsidRDefault="005324F9">
      <w:pPr>
        <w:rPr>
          <w:lang w:val="fr-CA"/>
        </w:rPr>
      </w:pPr>
      <w:r>
        <w:rPr>
          <w:lang w:val="fr-CA"/>
        </w:rPr>
        <w:t>sa-mūla-nirmūlana-karma kurmahe ||11||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iti sthirāntargata-gūḍha-manyunā</w:t>
      </w:r>
    </w:p>
    <w:p w:rsidR="005324F9" w:rsidRDefault="005324F9">
      <w:pPr>
        <w:rPr>
          <w:lang w:val="fr-CA"/>
        </w:rPr>
      </w:pPr>
      <w:r>
        <w:rPr>
          <w:lang w:val="fr-CA"/>
        </w:rPr>
        <w:t>yathārtha-yuktaṁ sura-vairi-bhūbhṛtā |</w:t>
      </w:r>
    </w:p>
    <w:p w:rsidR="005324F9" w:rsidRDefault="005324F9">
      <w:pPr>
        <w:rPr>
          <w:lang w:val="fr-CA"/>
        </w:rPr>
      </w:pPr>
      <w:r>
        <w:rPr>
          <w:lang w:val="fr-CA"/>
        </w:rPr>
        <w:t>niśamya daityāḥ pramadāttam ūcire</w:t>
      </w:r>
    </w:p>
    <w:p w:rsidR="005324F9" w:rsidRDefault="005324F9">
      <w:pPr>
        <w:rPr>
          <w:lang w:val="fr-CA"/>
        </w:rPr>
      </w:pPr>
      <w:r>
        <w:rPr>
          <w:lang w:val="fr-CA"/>
        </w:rPr>
        <w:t>sudhāpahārogra-nikāra-dāritāḥ ||12||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vayaṁ tvad-ājñāpara-tantra-vṛttayaḥ</w:t>
      </w:r>
    </w:p>
    <w:p w:rsidR="005324F9" w:rsidRDefault="005324F9">
      <w:pPr>
        <w:rPr>
          <w:lang w:val="fr-CA"/>
        </w:rPr>
      </w:pPr>
      <w:r>
        <w:rPr>
          <w:lang w:val="fr-CA"/>
        </w:rPr>
        <w:t>parābhavaṁ śatru-kṛtaṁ sahāmahe |</w:t>
      </w:r>
    </w:p>
    <w:p w:rsidR="005324F9" w:rsidRDefault="005324F9">
      <w:pPr>
        <w:rPr>
          <w:lang w:val="fr-CA"/>
        </w:rPr>
      </w:pPr>
      <w:r>
        <w:rPr>
          <w:lang w:val="fr-CA"/>
        </w:rPr>
        <w:t>ripu-kṣamāpaṅkakalaṅkitaṁ yaśo</w:t>
      </w:r>
    </w:p>
    <w:p w:rsidR="005324F9" w:rsidRDefault="005324F9">
      <w:pPr>
        <w:rPr>
          <w:lang w:val="fr-CA"/>
        </w:rPr>
      </w:pPr>
      <w:r>
        <w:rPr>
          <w:lang w:val="fr-CA"/>
        </w:rPr>
        <w:t>na nākikāntāśru-jalaiḥ punīmahe ||13||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sa kuñjarendraḥ sa hayaḥ sa kaustubhaḥ</w:t>
      </w:r>
    </w:p>
    <w:p w:rsidR="005324F9" w:rsidRDefault="005324F9">
      <w:pPr>
        <w:rPr>
          <w:lang w:val="fr-CA"/>
        </w:rPr>
      </w:pPr>
      <w:r>
        <w:rPr>
          <w:lang w:val="fr-CA"/>
        </w:rPr>
        <w:t>prasahya sā śrīḥ sa śaśī sa pādapaḥ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hṛtāḥ surair eva vilokitāḥ puraḥ</w:t>
      </w:r>
    </w:p>
    <w:p w:rsidR="005324F9" w:rsidRDefault="005324F9">
      <w:pPr>
        <w:rPr>
          <w:lang w:val="fr-CA"/>
        </w:rPr>
      </w:pPr>
      <w:r>
        <w:rPr>
          <w:lang w:val="fr-CA"/>
        </w:rPr>
        <w:t>praṇaṣṭa-ceṣṭair likhitair ivāsuraiḥ ||14||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 xml:space="preserve">amarṣibhir marṣita eṣa duḥsahaḥ </w:t>
      </w:r>
    </w:p>
    <w:p w:rsidR="005324F9" w:rsidRDefault="005324F9">
      <w:pPr>
        <w:rPr>
          <w:lang w:val="fr-CA"/>
        </w:rPr>
      </w:pPr>
      <w:r>
        <w:rPr>
          <w:lang w:val="fr-CA"/>
        </w:rPr>
        <w:t>sudhāśayā daitya-varair vyatikramaḥ |</w:t>
      </w:r>
    </w:p>
    <w:p w:rsidR="005324F9" w:rsidRDefault="005324F9">
      <w:pPr>
        <w:rPr>
          <w:lang w:val="pl-PL"/>
        </w:rPr>
      </w:pPr>
      <w:r>
        <w:rPr>
          <w:lang w:val="pl-PL"/>
        </w:rPr>
        <w:t xml:space="preserve">na sāpi pītā bata niṣphalodayaḥ </w:t>
      </w:r>
    </w:p>
    <w:p w:rsidR="005324F9" w:rsidRDefault="005324F9">
      <w:pPr>
        <w:rPr>
          <w:lang w:val="pl-PL"/>
        </w:rPr>
      </w:pPr>
      <w:r>
        <w:rPr>
          <w:lang w:val="pl-PL"/>
        </w:rPr>
        <w:t>kṛto’tilobhād abhimāna-vikrayaḥ ||15||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punaḥ punaḥ kiṁ vipulaṁ vicāryate</w:t>
      </w:r>
    </w:p>
    <w:p w:rsidR="005324F9" w:rsidRDefault="005324F9">
      <w:pPr>
        <w:rPr>
          <w:lang w:val="fr-CA"/>
        </w:rPr>
      </w:pPr>
      <w:r>
        <w:rPr>
          <w:lang w:val="fr-CA"/>
        </w:rPr>
        <w:t>samīhitaṁ hanta hite vidhīyatām |</w:t>
      </w:r>
    </w:p>
    <w:p w:rsidR="005324F9" w:rsidRDefault="005324F9">
      <w:pPr>
        <w:rPr>
          <w:lang w:val="fr-CA"/>
        </w:rPr>
      </w:pPr>
      <w:r>
        <w:rPr>
          <w:lang w:val="fr-CA"/>
        </w:rPr>
        <w:t>bhavaty abhāva-prabhave divaukasāṁ</w:t>
      </w:r>
    </w:p>
    <w:p w:rsidR="005324F9" w:rsidRDefault="005324F9">
      <w:pPr>
        <w:rPr>
          <w:lang w:val="fr-CA"/>
        </w:rPr>
      </w:pPr>
      <w:r>
        <w:rPr>
          <w:lang w:val="fr-CA"/>
        </w:rPr>
        <w:t>na nāma nāmāpi yathā jagat-traye ||16||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iti pravṛddhoddhata-manyu-mūrcchitaiḥ</w:t>
      </w:r>
    </w:p>
    <w:p w:rsidR="005324F9" w:rsidRDefault="005324F9">
      <w:pPr>
        <w:rPr>
          <w:lang w:val="fr-CA"/>
        </w:rPr>
      </w:pPr>
      <w:r>
        <w:rPr>
          <w:lang w:val="fr-CA"/>
        </w:rPr>
        <w:t>surāribhiḥ krūratarair udāhṛtam |</w:t>
      </w:r>
    </w:p>
    <w:p w:rsidR="005324F9" w:rsidRDefault="005324F9">
      <w:pPr>
        <w:rPr>
          <w:lang w:val="fr-CA"/>
        </w:rPr>
      </w:pPr>
      <w:r>
        <w:rPr>
          <w:lang w:val="fr-CA"/>
        </w:rPr>
        <w:t>priyaṁ samākarṇya hiraṇya-locanaḥ</w:t>
      </w:r>
    </w:p>
    <w:p w:rsidR="005324F9" w:rsidRDefault="005324F9">
      <w:pPr>
        <w:rPr>
          <w:lang w:val="fr-CA"/>
        </w:rPr>
      </w:pPr>
      <w:r>
        <w:rPr>
          <w:lang w:val="fr-CA"/>
        </w:rPr>
        <w:t>pramoda-digdhaḥ sacivānabhāṣata ||17||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atīva yuktaṁ matamāyatikṣamaṁ</w:t>
      </w:r>
    </w:p>
    <w:p w:rsidR="005324F9" w:rsidRDefault="005324F9">
      <w:pPr>
        <w:rPr>
          <w:lang w:val="fr-CA"/>
        </w:rPr>
      </w:pPr>
      <w:r>
        <w:rPr>
          <w:lang w:val="fr-CA"/>
        </w:rPr>
        <w:t>bhavadbhir uktaṁ hita-yuktam uttamam |</w:t>
      </w:r>
    </w:p>
    <w:p w:rsidR="005324F9" w:rsidRDefault="005324F9">
      <w:pPr>
        <w:rPr>
          <w:lang w:val="fr-CA"/>
        </w:rPr>
      </w:pPr>
      <w:r>
        <w:rPr>
          <w:lang w:val="fr-CA"/>
        </w:rPr>
        <w:t>vināśa-sajjaḥ prathame divaukasāṁ</w:t>
      </w:r>
    </w:p>
    <w:p w:rsidR="005324F9" w:rsidRDefault="005324F9">
      <w:pPr>
        <w:rPr>
          <w:lang w:val="fr-CA"/>
        </w:rPr>
      </w:pPr>
      <w:r>
        <w:rPr>
          <w:lang w:val="fr-CA"/>
        </w:rPr>
        <w:t>kṣitiṁ sthitiṁ deha-dhṛtiṁ harāmy aham ||18||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mamājñayā samprati sainya-nāyakāḥ</w:t>
      </w:r>
    </w:p>
    <w:p w:rsidR="005324F9" w:rsidRDefault="005324F9">
      <w:pPr>
        <w:rPr>
          <w:lang w:val="fr-CA"/>
        </w:rPr>
      </w:pPr>
      <w:r>
        <w:rPr>
          <w:lang w:val="fr-CA"/>
        </w:rPr>
        <w:t>praviśya pātāla-talaṁ balādhikāḥ |</w:t>
      </w:r>
    </w:p>
    <w:p w:rsidR="005324F9" w:rsidRDefault="005324F9">
      <w:pPr>
        <w:rPr>
          <w:lang w:val="fr-CA"/>
        </w:rPr>
      </w:pPr>
      <w:r>
        <w:rPr>
          <w:lang w:val="fr-CA"/>
        </w:rPr>
        <w:t>kṣitiṁ samākṣipya nayantv adṛśyatām</w:t>
      </w:r>
    </w:p>
    <w:p w:rsidR="005324F9" w:rsidRDefault="005324F9">
      <w:pPr>
        <w:rPr>
          <w:lang w:val="fr-CA"/>
        </w:rPr>
      </w:pPr>
      <w:r>
        <w:rPr>
          <w:lang w:val="fr-CA"/>
        </w:rPr>
        <w:t>asaṁśayaṁ saṁkṣaya eva vidviṣām ||19||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iti prabhor bhrū-bhrama-bhīma-śāsanaṁ</w:t>
      </w:r>
    </w:p>
    <w:p w:rsidR="005324F9" w:rsidRDefault="005324F9">
      <w:pPr>
        <w:rPr>
          <w:lang w:val="fr-CA"/>
        </w:rPr>
      </w:pPr>
      <w:r>
        <w:rPr>
          <w:lang w:val="fr-CA"/>
        </w:rPr>
        <w:t>niśamya daityāḥ pṛthivī-pravāsanam |</w:t>
      </w:r>
    </w:p>
    <w:p w:rsidR="005324F9" w:rsidRDefault="005324F9">
      <w:pPr>
        <w:rPr>
          <w:lang w:val="fr-CA"/>
        </w:rPr>
      </w:pPr>
      <w:r>
        <w:rPr>
          <w:lang w:val="fr-CA"/>
        </w:rPr>
        <w:t xml:space="preserve">samuccalantaś caraṇaiḥ pracakrire </w:t>
      </w:r>
    </w:p>
    <w:p w:rsidR="005324F9" w:rsidRDefault="005324F9">
      <w:pPr>
        <w:rPr>
          <w:lang w:val="fr-CA"/>
        </w:rPr>
      </w:pPr>
      <w:r>
        <w:rPr>
          <w:lang w:val="fr-CA"/>
        </w:rPr>
        <w:t>kṣitiṁ kṣaya-trāsa-visaṁsthulām iva ||20||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atha diti-suta-senā majyamānānanānāṁ</w:t>
      </w:r>
    </w:p>
    <w:p w:rsidR="005324F9" w:rsidRDefault="005324F9">
      <w:pPr>
        <w:rPr>
          <w:lang w:val="fr-CA"/>
        </w:rPr>
      </w:pPr>
      <w:r>
        <w:rPr>
          <w:lang w:val="fr-CA"/>
        </w:rPr>
        <w:t>sthiti-vidalana-lajjāṁ dig-gajānāṁ diśantī |</w:t>
      </w:r>
    </w:p>
    <w:p w:rsidR="005324F9" w:rsidRDefault="005324F9">
      <w:pPr>
        <w:rPr>
          <w:lang w:val="fr-CA"/>
        </w:rPr>
      </w:pPr>
      <w:r>
        <w:rPr>
          <w:lang w:val="fr-CA"/>
        </w:rPr>
        <w:t>dharaṇi-haraṇa-sajjā majjayantī dig-antān</w:t>
      </w:r>
    </w:p>
    <w:p w:rsidR="005324F9" w:rsidRDefault="005324F9">
      <w:pPr>
        <w:rPr>
          <w:lang w:val="fr-CA"/>
        </w:rPr>
      </w:pPr>
      <w:r>
        <w:rPr>
          <w:lang w:val="fr-CA"/>
        </w:rPr>
        <w:t>aviśadati-viśālottāla-pātāla-mūlam ||21||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kṣitau hṛtāyāṁ ditijaiḥ sadānavair</w:t>
      </w:r>
    </w:p>
    <w:p w:rsidR="005324F9" w:rsidRDefault="005324F9">
      <w:pPr>
        <w:rPr>
          <w:lang w:val="fr-CA"/>
        </w:rPr>
      </w:pPr>
      <w:r>
        <w:rPr>
          <w:lang w:val="fr-CA"/>
        </w:rPr>
        <w:t>jagatsu jāte sthiti-lopa-viplave |</w:t>
      </w:r>
    </w:p>
    <w:p w:rsidR="005324F9" w:rsidRDefault="005324F9">
      <w:pPr>
        <w:rPr>
          <w:lang w:val="fr-CA"/>
        </w:rPr>
      </w:pPr>
      <w:r>
        <w:rPr>
          <w:lang w:val="fr-CA"/>
        </w:rPr>
        <w:t>bhuvaṁ samuddhartum athācyutaḥ svayaṁ</w:t>
      </w:r>
    </w:p>
    <w:p w:rsidR="005324F9" w:rsidRDefault="005324F9">
      <w:pPr>
        <w:rPr>
          <w:lang w:val="fr-CA"/>
        </w:rPr>
      </w:pPr>
      <w:r>
        <w:rPr>
          <w:lang w:val="fr-CA"/>
        </w:rPr>
        <w:t>varāha-vaktraḥ praviveśa bhūtalam ||22||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sa rāja-vartācala-tulya-vigrahaḥ</w:t>
      </w:r>
    </w:p>
    <w:p w:rsidR="005324F9" w:rsidRDefault="005324F9">
      <w:pPr>
        <w:rPr>
          <w:lang w:val="fr-CA"/>
        </w:rPr>
      </w:pPr>
      <w:r>
        <w:rPr>
          <w:lang w:val="fr-CA"/>
        </w:rPr>
        <w:t>sa-śaṅkha-cakraḥ śaśi-sūryavān iva |</w:t>
      </w:r>
    </w:p>
    <w:p w:rsidR="005324F9" w:rsidRDefault="005324F9">
      <w:pPr>
        <w:rPr>
          <w:lang w:val="fr-CA"/>
        </w:rPr>
      </w:pPr>
      <w:r>
        <w:rPr>
          <w:lang w:val="fr-CA"/>
        </w:rPr>
        <w:t xml:space="preserve">akāla-sandhyām iva piṅgalocanaḥ </w:t>
      </w:r>
    </w:p>
    <w:p w:rsidR="005324F9" w:rsidRDefault="005324F9">
      <w:pPr>
        <w:rPr>
          <w:lang w:val="fr-CA"/>
        </w:rPr>
      </w:pPr>
      <w:r>
        <w:rPr>
          <w:lang w:val="fr-CA"/>
        </w:rPr>
        <w:t>prabhāṁ babhāra kṣaya-lakṣaṇāṁ dviṣām ||23||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sa sapta-pātāla-talānta-koṭare</w:t>
      </w:r>
    </w:p>
    <w:p w:rsidR="005324F9" w:rsidRDefault="005324F9">
      <w:pPr>
        <w:rPr>
          <w:lang w:val="fr-CA"/>
        </w:rPr>
      </w:pPr>
      <w:r>
        <w:rPr>
          <w:lang w:val="fr-CA"/>
        </w:rPr>
        <w:t>nisūditām unmada-dānavair mahīm |</w:t>
      </w:r>
    </w:p>
    <w:p w:rsidR="005324F9" w:rsidRDefault="005324F9">
      <w:pPr>
        <w:rPr>
          <w:lang w:val="fr-CA"/>
        </w:rPr>
      </w:pPr>
      <w:r>
        <w:rPr>
          <w:lang w:val="fr-CA"/>
        </w:rPr>
        <w:t>samujjahārāmbu-vihāra-līlayā</w:t>
      </w:r>
    </w:p>
    <w:p w:rsidR="005324F9" w:rsidRDefault="005324F9">
      <w:pPr>
        <w:rPr>
          <w:lang w:val="fr-CA"/>
        </w:rPr>
      </w:pPr>
      <w:r>
        <w:rPr>
          <w:lang w:val="fr-CA"/>
        </w:rPr>
        <w:t>tanīyasīṁ śevala-vallarīm iva ||24||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potra-prānta-samuddhṛtā bhagavataḥ kroḍākṛteḥ śyāmalā</w:t>
      </w:r>
    </w:p>
    <w:p w:rsidR="005324F9" w:rsidRDefault="005324F9">
      <w:pPr>
        <w:rPr>
          <w:lang w:val="fr-CA"/>
        </w:rPr>
      </w:pPr>
      <w:r>
        <w:rPr>
          <w:lang w:val="fr-CA"/>
        </w:rPr>
        <w:t>daṁṣṭrāgre śaśinīva lakṣma-laharī-śobhāṁ diśantī kṣaṇam |</w:t>
      </w:r>
    </w:p>
    <w:p w:rsidR="005324F9" w:rsidRDefault="005324F9">
      <w:pPr>
        <w:rPr>
          <w:lang w:val="fr-CA"/>
        </w:rPr>
      </w:pPr>
      <w:r>
        <w:rPr>
          <w:lang w:val="fr-CA"/>
        </w:rPr>
        <w:t>vakrālokana-kampa-bhīti-taralā svedāmbutimyat-tanur</w:t>
      </w:r>
    </w:p>
    <w:p w:rsidR="005324F9" w:rsidRDefault="005324F9">
      <w:pPr>
        <w:rPr>
          <w:lang w:val="fr-CA"/>
        </w:rPr>
      </w:pPr>
      <w:r>
        <w:rPr>
          <w:lang w:val="fr-CA"/>
        </w:rPr>
        <w:t>līlāpallava-musta-patra-latikā-līlām uvāha kṣitiḥ ||25||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athāyayau bhūmi-samuddhṛti-krudhā</w:t>
      </w:r>
    </w:p>
    <w:p w:rsidR="005324F9" w:rsidRDefault="005324F9">
      <w:pPr>
        <w:rPr>
          <w:lang w:val="fr-CA"/>
        </w:rPr>
      </w:pPr>
      <w:r>
        <w:rPr>
          <w:lang w:val="fr-CA"/>
        </w:rPr>
        <w:t>sudhāpahāra-smṛti-vardhamānayā |</w:t>
      </w:r>
    </w:p>
    <w:p w:rsidR="005324F9" w:rsidRDefault="005324F9">
      <w:pPr>
        <w:rPr>
          <w:lang w:val="fr-CA"/>
        </w:rPr>
      </w:pPr>
      <w:r>
        <w:rPr>
          <w:lang w:val="fr-CA"/>
        </w:rPr>
        <w:t>bhareṇa daityādhipatiś calac-camū-</w:t>
      </w:r>
    </w:p>
    <w:p w:rsidR="005324F9" w:rsidRDefault="005324F9">
      <w:pPr>
        <w:rPr>
          <w:lang w:val="fr-CA"/>
        </w:rPr>
      </w:pPr>
      <w:r>
        <w:rPr>
          <w:lang w:val="fr-CA"/>
        </w:rPr>
        <w:t>rajaḥ paṭagrasta-samasta-vāsaraḥ ||26||</w:t>
      </w:r>
      <w:r>
        <w:rPr>
          <w:lang w:val="fr-CA"/>
        </w:rPr>
        <w:br/>
      </w:r>
    </w:p>
    <w:p w:rsidR="005324F9" w:rsidRDefault="005324F9">
      <w:pPr>
        <w:rPr>
          <w:lang w:val="fr-CA"/>
        </w:rPr>
      </w:pPr>
      <w:r>
        <w:rPr>
          <w:lang w:val="fr-CA"/>
        </w:rPr>
        <w:t>tatas tad-utsṛṣṭa-rāśmam udgara-</w:t>
      </w:r>
    </w:p>
    <w:p w:rsidR="005324F9" w:rsidRDefault="005324F9">
      <w:pPr>
        <w:rPr>
          <w:lang w:val="fr-CA"/>
        </w:rPr>
      </w:pPr>
      <w:r>
        <w:rPr>
          <w:lang w:val="fr-CA"/>
        </w:rPr>
        <w:t>triśūla-pāśāṅkuśa-śaktito’maraiḥ |</w:t>
      </w:r>
    </w:p>
    <w:p w:rsidR="005324F9" w:rsidRDefault="005324F9">
      <w:pPr>
        <w:rPr>
          <w:lang w:val="fr-CA"/>
        </w:rPr>
      </w:pPr>
      <w:r>
        <w:rPr>
          <w:lang w:val="fr-CA"/>
        </w:rPr>
        <w:t>babhūva devaḥ paripūritākṛtir</w:t>
      </w:r>
    </w:p>
    <w:p w:rsidR="005324F9" w:rsidRDefault="005324F9">
      <w:pPr>
        <w:rPr>
          <w:lang w:val="fr-CA"/>
        </w:rPr>
      </w:pPr>
      <w:r>
        <w:rPr>
          <w:lang w:val="fr-CA"/>
        </w:rPr>
        <w:t>mahābhravarṣair iva niścalo’calaḥ ||27||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āśākāśa-prasṛta-vapuṣā vyāpta-saptābdhi-lokaḥ</w:t>
      </w:r>
    </w:p>
    <w:p w:rsidR="005324F9" w:rsidRDefault="005324F9">
      <w:pPr>
        <w:rPr>
          <w:lang w:val="fr-CA"/>
        </w:rPr>
      </w:pPr>
      <w:r>
        <w:rPr>
          <w:lang w:val="fr-CA"/>
        </w:rPr>
        <w:t>stokārambha-kṣubhita-bhuvana-bhraṁśa-śaṅkānilīnaḥ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svasthāṁ dhṛtvā sthira-nija-pade kṣmāṁ hiraṇyākṣam ugraṁ</w:t>
      </w:r>
    </w:p>
    <w:p w:rsidR="005324F9" w:rsidRDefault="005324F9">
      <w:pPr>
        <w:rPr>
          <w:lang w:val="fr-CA"/>
        </w:rPr>
      </w:pPr>
      <w:r>
        <w:rPr>
          <w:lang w:val="fr-CA"/>
        </w:rPr>
        <w:t>kroḍīkṛtya prasabham avadhīt krīḍayā kroḍa-rājaḥ ||28||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iti sa bhagavān viṣṇur jiṣṇur jagat-kuśala-kriyā-</w:t>
      </w:r>
    </w:p>
    <w:p w:rsidR="005324F9" w:rsidRDefault="005324F9">
      <w:pPr>
        <w:rPr>
          <w:lang w:val="fr-CA"/>
        </w:rPr>
      </w:pPr>
      <w:r>
        <w:rPr>
          <w:lang w:val="fr-CA"/>
        </w:rPr>
        <w:t>praṇihita-matiḥ kṛtvā viśvaṁ samṛd-dhṛta-kaṇṭakam |</w:t>
      </w:r>
    </w:p>
    <w:p w:rsidR="005324F9" w:rsidRDefault="005324F9">
      <w:pPr>
        <w:rPr>
          <w:lang w:val="fr-CA"/>
        </w:rPr>
      </w:pPr>
      <w:r>
        <w:rPr>
          <w:lang w:val="fr-CA"/>
        </w:rPr>
        <w:t>nija-nija-pade dhṛtvā devāñjagat-tritaya-sthitiṁ</w:t>
      </w:r>
    </w:p>
    <w:p w:rsidR="005324F9" w:rsidRDefault="005324F9">
      <w:pPr>
        <w:rPr>
          <w:lang w:val="fr-CA"/>
        </w:rPr>
      </w:pPr>
      <w:r>
        <w:rPr>
          <w:lang w:val="fr-CA"/>
        </w:rPr>
        <w:t>vibhur abhinavotsāhāṁ cakre punaḥ prathamām iva ||29||</w:t>
      </w:r>
    </w:p>
    <w:p w:rsidR="005324F9" w:rsidRDefault="005324F9">
      <w:pPr>
        <w:rPr>
          <w:lang w:val="fr-CA"/>
        </w:rPr>
      </w:pPr>
    </w:p>
    <w:p w:rsidR="005324F9" w:rsidRDefault="005324F9">
      <w:pPr>
        <w:jc w:val="center"/>
        <w:rPr>
          <w:lang w:val="fr-CA"/>
        </w:rPr>
      </w:pPr>
      <w:r>
        <w:rPr>
          <w:lang w:val="fr-CA"/>
        </w:rPr>
        <w:t>iti śrī-vyāsa-dāsāparākhya-śrī-kṣemendra-viracite</w:t>
      </w:r>
    </w:p>
    <w:p w:rsidR="005324F9" w:rsidRDefault="005324F9">
      <w:pPr>
        <w:jc w:val="center"/>
        <w:rPr>
          <w:lang w:val="fr-CA"/>
        </w:rPr>
      </w:pPr>
      <w:r>
        <w:rPr>
          <w:lang w:val="fr-CA"/>
        </w:rPr>
        <w:t xml:space="preserve">daśāvatāra-carite varāhāvatāro tṛtīyaḥ </w:t>
      </w:r>
    </w:p>
    <w:p w:rsidR="005324F9" w:rsidRDefault="005324F9">
      <w:pPr>
        <w:jc w:val="center"/>
        <w:rPr>
          <w:lang w:val="fr-CA"/>
        </w:rPr>
      </w:pPr>
      <w:r>
        <w:rPr>
          <w:lang w:val="fr-CA"/>
        </w:rPr>
        <w:t>||3||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</w:p>
    <w:p w:rsidR="005324F9" w:rsidRDefault="005324F9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5324F9" w:rsidRDefault="005324F9">
      <w:pPr>
        <w:rPr>
          <w:lang w:val="pl-PL"/>
        </w:rPr>
      </w:pPr>
    </w:p>
    <w:p w:rsidR="005324F9" w:rsidRDefault="005324F9">
      <w:pPr>
        <w:jc w:val="center"/>
        <w:rPr>
          <w:lang w:val="pl-PL"/>
        </w:rPr>
      </w:pPr>
      <w:r>
        <w:rPr>
          <w:lang w:val="pl-PL"/>
        </w:rPr>
        <w:br w:type="column"/>
        <w:t>(4)</w:t>
      </w:r>
    </w:p>
    <w:p w:rsidR="005324F9" w:rsidRDefault="005324F9">
      <w:pPr>
        <w:pStyle w:val="Heading1"/>
        <w:rPr>
          <w:lang w:val="pl-PL"/>
        </w:rPr>
      </w:pPr>
      <w:r>
        <w:rPr>
          <w:lang w:val="pl-PL"/>
        </w:rPr>
        <w:t>nṛsiṁhāvatāraś caturthaḥ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hate mahā-varāheṇa hiraṇyākṣe kṣiti-druhi |</w:t>
      </w:r>
    </w:p>
    <w:p w:rsidR="005324F9" w:rsidRDefault="005324F9">
      <w:pPr>
        <w:rPr>
          <w:lang w:val="pl-PL"/>
        </w:rPr>
      </w:pPr>
      <w:r>
        <w:rPr>
          <w:lang w:val="pl-PL"/>
        </w:rPr>
        <w:t>hiraṇyakaśipuḥ śrīmān bhavat tat-suto’dhikaḥ ||1||</w:t>
      </w:r>
    </w:p>
    <w:p w:rsidR="005324F9" w:rsidRDefault="005324F9">
      <w:pPr>
        <w:rPr>
          <w:lang w:val="pl-PL"/>
        </w:rPr>
      </w:pPr>
      <w:r>
        <w:rPr>
          <w:lang w:val="pl-PL"/>
        </w:rPr>
        <w:t>no nanāma raṇe yasya kṣaṇād viśva-kṣayaṁ vinā |</w:t>
      </w:r>
    </w:p>
    <w:p w:rsidR="005324F9" w:rsidRDefault="005324F9">
      <w:pPr>
        <w:rPr>
          <w:lang w:val="pl-PL"/>
        </w:rPr>
      </w:pPr>
      <w:r>
        <w:rPr>
          <w:lang w:val="pl-PL"/>
        </w:rPr>
        <w:t>dor-daṇḍa-pīḍana-krīḍā-vrīḍā-kuṇḍalitaṁ dhanuḥ ||2||</w:t>
      </w:r>
    </w:p>
    <w:p w:rsidR="005324F9" w:rsidRDefault="005324F9">
      <w:pPr>
        <w:rPr>
          <w:lang w:val="pl-PL"/>
        </w:rPr>
      </w:pPr>
      <w:r>
        <w:rPr>
          <w:lang w:val="pl-PL"/>
        </w:rPr>
        <w:t>pratāpa-kesarī yasya niḥśeṣīkṛta-vidviṣaḥ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alabdha-yuddhā suṣvāpa jagad-giri-guhā-gṛhe ||3||</w:t>
      </w:r>
    </w:p>
    <w:p w:rsidR="005324F9" w:rsidRDefault="005324F9">
      <w:pPr>
        <w:rPr>
          <w:lang w:val="pl-PL"/>
        </w:rPr>
      </w:pPr>
      <w:r>
        <w:rPr>
          <w:lang w:val="pl-PL"/>
        </w:rPr>
        <w:t>sa jabha-vṛtra-namuci-pramukhair daitya-dānavaiḥ |</w:t>
      </w:r>
    </w:p>
    <w:p w:rsidR="005324F9" w:rsidRDefault="005324F9">
      <w:pPr>
        <w:rPr>
          <w:lang w:val="pl-PL"/>
        </w:rPr>
      </w:pPr>
      <w:r>
        <w:rPr>
          <w:lang w:val="pl-PL"/>
        </w:rPr>
        <w:t>hema-siṁhāsanāsīnaḥ saha bheje sabhā-bhuvam ||4||</w:t>
      </w:r>
    </w:p>
    <w:p w:rsidR="005324F9" w:rsidRDefault="005324F9">
      <w:pPr>
        <w:rPr>
          <w:lang w:val="pl-PL"/>
        </w:rPr>
      </w:pPr>
      <w:r>
        <w:rPr>
          <w:lang w:val="pl-PL"/>
        </w:rPr>
        <w:t>praṇamad daitya-sāmanta-pratibimba-bhara-kṣame |</w:t>
      </w:r>
    </w:p>
    <w:p w:rsidR="005324F9" w:rsidRDefault="005324F9">
      <w:pPr>
        <w:rPr>
          <w:lang w:val="pl-PL"/>
        </w:rPr>
      </w:pPr>
      <w:r>
        <w:rPr>
          <w:lang w:val="pl-PL"/>
        </w:rPr>
        <w:t>vipule ratna-paryaṅke vinyasta-caraṇāmbujaḥ ||5||</w:t>
      </w:r>
    </w:p>
    <w:p w:rsidR="005324F9" w:rsidRDefault="005324F9">
      <w:pPr>
        <w:rPr>
          <w:lang w:val="pl-PL"/>
        </w:rPr>
      </w:pPr>
      <w:r>
        <w:rPr>
          <w:lang w:val="pl-PL"/>
        </w:rPr>
        <w:t>pārśve haṭha-hṛtāmartya-taruṇī-cāmarānilaiḥ |</w:t>
      </w:r>
    </w:p>
    <w:p w:rsidR="005324F9" w:rsidRDefault="005324F9">
      <w:pPr>
        <w:rPr>
          <w:lang w:val="pl-PL"/>
        </w:rPr>
      </w:pPr>
      <w:r>
        <w:rPr>
          <w:lang w:val="pl-PL"/>
        </w:rPr>
        <w:t>prāṇeśa-virahocchvāsair iva lolāṁśukāñjalaḥ ||6||</w:t>
      </w:r>
    </w:p>
    <w:p w:rsidR="005324F9" w:rsidRDefault="005324F9">
      <w:pPr>
        <w:rPr>
          <w:lang w:val="pl-PL"/>
        </w:rPr>
      </w:pPr>
      <w:r>
        <w:rPr>
          <w:lang w:val="pl-PL"/>
        </w:rPr>
        <w:t>tasyāgre vigraha-grasta-samasta-sura-sampadaḥ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tejasā mudritaḥ kaścin na vaktum abhavad vibhuḥ ||7||</w:t>
      </w:r>
    </w:p>
    <w:p w:rsidR="005324F9" w:rsidRDefault="005324F9">
      <w:pPr>
        <w:rPr>
          <w:lang w:val="pl-PL"/>
        </w:rPr>
      </w:pPr>
      <w:r>
        <w:rPr>
          <w:lang w:val="pl-PL"/>
        </w:rPr>
        <w:t>tasmin niḥśabda-śañcāre daitya-vṛddhaḥ sabhā-tale |</w:t>
      </w:r>
    </w:p>
    <w:p w:rsidR="005324F9" w:rsidRDefault="005324F9">
      <w:pPr>
        <w:rPr>
          <w:lang w:val="pl-PL"/>
        </w:rPr>
      </w:pPr>
      <w:r>
        <w:rPr>
          <w:lang w:val="pl-PL"/>
        </w:rPr>
        <w:t>prāha rāhuḥ śiraḥ śeṣaḥ sura-vairaṁ vahan makhe ||8||</w:t>
      </w:r>
    </w:p>
    <w:p w:rsidR="005324F9" w:rsidRDefault="005324F9">
      <w:pPr>
        <w:rPr>
          <w:lang w:val="pl-PL"/>
        </w:rPr>
      </w:pPr>
      <w:r>
        <w:rPr>
          <w:lang w:val="pl-PL"/>
        </w:rPr>
        <w:t>daityādhinātha dhanyo’si yudhi yenāsi-dhārayā |</w:t>
      </w:r>
    </w:p>
    <w:p w:rsidR="005324F9" w:rsidRDefault="005324F9">
      <w:pPr>
        <w:rPr>
          <w:lang w:val="pl-PL"/>
        </w:rPr>
      </w:pPr>
      <w:r>
        <w:rPr>
          <w:lang w:val="pl-PL"/>
        </w:rPr>
        <w:t>kṣamā-paṅka-kalaṅkāṅkaṁ kulasya kṣālitaṁ yaśaḥ ||9||</w:t>
      </w:r>
    </w:p>
    <w:p w:rsidR="005324F9" w:rsidRDefault="005324F9">
      <w:pPr>
        <w:rPr>
          <w:lang w:val="pl-PL"/>
        </w:rPr>
      </w:pPr>
      <w:r>
        <w:rPr>
          <w:lang w:val="pl-PL"/>
        </w:rPr>
        <w:t>surāpakāra-śalyāni bhrū-bhedena tavādhunā |</w:t>
      </w:r>
    </w:p>
    <w:p w:rsidR="005324F9" w:rsidRDefault="005324F9">
      <w:pPr>
        <w:rPr>
          <w:lang w:val="pl-PL"/>
        </w:rPr>
      </w:pPr>
      <w:r>
        <w:rPr>
          <w:lang w:val="pl-PL"/>
        </w:rPr>
        <w:t>kāmaṁ kaṅka-mukheneva hṛdayād uddhṛtāni naḥ ||10||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pūjyaṁ janma prathita-yaśasas tasya māhāmtmya-pūtaṁ</w:t>
      </w:r>
    </w:p>
    <w:p w:rsidR="005324F9" w:rsidRDefault="005324F9">
      <w:pPr>
        <w:rPr>
          <w:lang w:val="pl-PL"/>
        </w:rPr>
      </w:pPr>
      <w:r>
        <w:rPr>
          <w:lang w:val="pl-PL"/>
        </w:rPr>
        <w:t>mānas tasyām aragiri-gurur vardhate niṣpramāṇaḥ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baddhas tena sthira-guṇa-kathā hetur aucitya-setur</w:t>
      </w:r>
    </w:p>
    <w:p w:rsidR="005324F9" w:rsidRDefault="005324F9">
      <w:pPr>
        <w:rPr>
          <w:lang w:val="pl-PL"/>
        </w:rPr>
      </w:pPr>
      <w:r>
        <w:rPr>
          <w:lang w:val="pl-PL"/>
        </w:rPr>
        <w:t>yasyonnatyā kulam avikalaṁ yāti sarvonnatatvam ||11||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alpāgasāṁ vṛthāsmābhiḥ kṛtā hiṁsā divaukasām |</w:t>
      </w:r>
    </w:p>
    <w:p w:rsidR="005324F9" w:rsidRDefault="005324F9">
      <w:pPr>
        <w:rPr>
          <w:lang w:val="pl-PL"/>
        </w:rPr>
      </w:pPr>
      <w:r>
        <w:rPr>
          <w:lang w:val="pl-PL"/>
        </w:rPr>
        <w:t>viṣṇur mūlaṁ vikārāṇām avalepād upekṣitaḥ ||12||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 xml:space="preserve">tanvī mūrtiḥ kusuma-kalikā-komalā sā ca vāṇī </w:t>
      </w:r>
    </w:p>
    <w:p w:rsidR="005324F9" w:rsidRDefault="005324F9">
      <w:pPr>
        <w:rPr>
          <w:lang w:val="pl-PL"/>
        </w:rPr>
      </w:pPr>
      <w:r>
        <w:rPr>
          <w:lang w:val="pl-PL"/>
        </w:rPr>
        <w:t>vaktraṁ saumyaṁ hṛdayam adayaṁ dūṣitaṁ ceṣṭitaṁ ca |</w:t>
      </w:r>
    </w:p>
    <w:p w:rsidR="005324F9" w:rsidRDefault="005324F9">
      <w:pPr>
        <w:rPr>
          <w:lang w:val="pl-PL"/>
        </w:rPr>
      </w:pPr>
      <w:r>
        <w:rPr>
          <w:lang w:val="pl-PL"/>
        </w:rPr>
        <w:t>vaidagdhyaṁ tad bata madhuripor māyayā maugdhya-digdhaṁ</w:t>
      </w:r>
    </w:p>
    <w:p w:rsidR="005324F9" w:rsidRDefault="005324F9">
      <w:pPr>
        <w:rPr>
          <w:lang w:val="pl-PL"/>
        </w:rPr>
      </w:pPr>
      <w:r>
        <w:rPr>
          <w:lang w:val="pl-PL"/>
        </w:rPr>
        <w:t>vāmā-mūrter amṛta-haraṇe hanta kiṁ vismṛtaṁ vaḥ ||13||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yaś camatkāra-virahān na smartā sneha-vairayoḥ |</w:t>
      </w:r>
    </w:p>
    <w:p w:rsidR="005324F9" w:rsidRDefault="005324F9">
      <w:pPr>
        <w:rPr>
          <w:lang w:val="pl-PL"/>
        </w:rPr>
      </w:pPr>
      <w:r>
        <w:rPr>
          <w:lang w:val="pl-PL"/>
        </w:rPr>
        <w:t>tena tuṣṭena ruṣṭena mitrāri-viphalena kim ||14||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daityeśvare hiraṇyākṣe kṣapite tārkṣya-lakṣmaṇā |</w:t>
      </w:r>
    </w:p>
    <w:p w:rsidR="005324F9" w:rsidRDefault="005324F9">
      <w:pPr>
        <w:rPr>
          <w:lang w:val="pl-PL"/>
        </w:rPr>
      </w:pPr>
      <w:r>
        <w:rPr>
          <w:lang w:val="pl-PL"/>
        </w:rPr>
        <w:t>śṛṅga-bhaṅgaḥ samuttuṅgo daitya-kṣiti-bhṛtāṁ kṛtaḥ ||15||</w:t>
      </w:r>
    </w:p>
    <w:p w:rsidR="005324F9" w:rsidRDefault="005324F9">
      <w:pPr>
        <w:rPr>
          <w:lang w:val="pl-PL"/>
        </w:rPr>
      </w:pPr>
      <w:r>
        <w:rPr>
          <w:lang w:val="pl-PL"/>
        </w:rPr>
        <w:t>sādhārodadhi-manthotthāṁ lakṣmīṁ vakṣasi kurvatā |</w:t>
      </w:r>
    </w:p>
    <w:p w:rsidR="005324F9" w:rsidRDefault="005324F9">
      <w:pPr>
        <w:rPr>
          <w:lang w:val="pl-PL"/>
        </w:rPr>
      </w:pPr>
      <w:r>
        <w:rPr>
          <w:lang w:val="pl-PL"/>
        </w:rPr>
        <w:t>tenābalānām asmākaṁ strītvam evopapāditam ||16||</w:t>
      </w:r>
      <w:r>
        <w:rPr>
          <w:lang w:val="pl-PL"/>
        </w:rPr>
        <w:br/>
      </w:r>
    </w:p>
    <w:p w:rsidR="005324F9" w:rsidRDefault="005324F9">
      <w:pPr>
        <w:rPr>
          <w:lang w:val="pl-PL"/>
        </w:rPr>
      </w:pPr>
      <w:r>
        <w:rPr>
          <w:lang w:val="pl-PL"/>
        </w:rPr>
        <w:t>lakṣmī-kaustubha-parijāta-haraṇaṁ strī-māyayā vañcanaṁ</w:t>
      </w:r>
    </w:p>
    <w:p w:rsidR="005324F9" w:rsidRDefault="005324F9">
      <w:pPr>
        <w:rPr>
          <w:lang w:val="pl-PL"/>
        </w:rPr>
      </w:pPr>
      <w:r>
        <w:rPr>
          <w:lang w:val="pl-PL"/>
        </w:rPr>
        <w:t>mat-kaṇṭhe kaṭhine’mṛtasya luṭhato vighnāya cakra-kriyā |</w:t>
      </w:r>
    </w:p>
    <w:p w:rsidR="005324F9" w:rsidRDefault="005324F9">
      <w:r>
        <w:t>daityendrair avalepa-vidruta-madair daivena vā mudritair</w:t>
      </w:r>
    </w:p>
    <w:p w:rsidR="005324F9" w:rsidRDefault="005324F9">
      <w:r>
        <w:t>vaikuṇṭhasya śaṭhasya kuṇṭha-patibhiś cintyaṁ na tac cintitam ||17||</w:t>
      </w:r>
    </w:p>
    <w:p w:rsidR="005324F9" w:rsidRDefault="005324F9"/>
    <w:p w:rsidR="005324F9" w:rsidRDefault="005324F9">
      <w:r>
        <w:t>adhuna dānava-pate khaḍga-pāta-pavitritaḥ |</w:t>
      </w:r>
    </w:p>
    <w:p w:rsidR="005324F9" w:rsidRDefault="005324F9">
      <w:r>
        <w:t>pitur viṣṇu-vadha-śraddhā-śrāddha-kālo vidhīyatām ||18||</w:t>
      </w:r>
    </w:p>
    <w:p w:rsidR="005324F9" w:rsidRDefault="005324F9">
      <w:r>
        <w:t>ity ukte rāhuṇā spaṣṭaṁ kliṣṭa-mukha-tviṣaḥ |</w:t>
      </w:r>
    </w:p>
    <w:p w:rsidR="005324F9" w:rsidRDefault="005324F9">
      <w:r>
        <w:t>babhūvur lakṣya-vailakṣyāḥ prekṣamāṇāḥ kṣaṇaṁ kṣitim ||19||</w:t>
      </w:r>
    </w:p>
    <w:p w:rsidR="005324F9" w:rsidRDefault="005324F9">
      <w:r>
        <w:t>amāna-mauna-mūkeṣu dānaveṣv abhimāniṣu |</w:t>
      </w:r>
    </w:p>
    <w:p w:rsidR="005324F9" w:rsidRDefault="005324F9">
      <w:r>
        <w:t>uvāca tārakaḥ kṛtvā rāhor abhimukhaṁ mukham ||20||</w:t>
      </w:r>
    </w:p>
    <w:p w:rsidR="005324F9" w:rsidRDefault="005324F9">
      <w:r>
        <w:t>sābhimānam asambhāvyam aucitya-cyutam apriyam |</w:t>
      </w:r>
    </w:p>
    <w:p w:rsidR="005324F9" w:rsidRDefault="005324F9">
      <w:r>
        <w:t>duḥkhāvamāna-dīnaṁ vā na vadanti guṇonnatāḥ ||21||</w:t>
      </w:r>
    </w:p>
    <w:p w:rsidR="005324F9" w:rsidRDefault="005324F9">
      <w:r>
        <w:t>sarvaṅkaṣeṇa kālena daityendre kavalī-kṛte |</w:t>
      </w:r>
    </w:p>
    <w:p w:rsidR="005324F9" w:rsidRDefault="005324F9">
      <w:r>
        <w:t>kiṁ mithā-kāraṇatvena nīyate viṣṇur unnatim ||22||</w:t>
      </w:r>
    </w:p>
    <w:p w:rsidR="005324F9" w:rsidRDefault="005324F9">
      <w:r>
        <w:t>kalpānte kṣipyate yena sumeruḥ pāṁsulīlayā |</w:t>
      </w:r>
    </w:p>
    <w:p w:rsidR="005324F9" w:rsidRDefault="005324F9">
      <w:r>
        <w:t>vilambaṁ kurute tasya kaḥ kālasya balīyasaḥ ||23||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 xml:space="preserve">yasya trailokya-bhartuḥ surapati-yaśasāṁ hartur āścarya-kartuḥ </w:t>
      </w:r>
    </w:p>
    <w:p w:rsidR="005324F9" w:rsidRDefault="005324F9">
      <w:pPr>
        <w:rPr>
          <w:lang w:val="pl-PL"/>
        </w:rPr>
      </w:pPr>
      <w:r>
        <w:rPr>
          <w:lang w:val="pl-PL"/>
        </w:rPr>
        <w:t>koṭīnāṁ ṣaṇṇavatyā sugaṇita-vayaso varṣa-saṅkhyā babhūva |</w:t>
      </w:r>
    </w:p>
    <w:p w:rsidR="005324F9" w:rsidRDefault="005324F9">
      <w:pPr>
        <w:rPr>
          <w:lang w:val="pl-PL"/>
        </w:rPr>
      </w:pPr>
      <w:r>
        <w:rPr>
          <w:lang w:val="pl-PL"/>
        </w:rPr>
        <w:t>niḥśaṅkāśvāsa-līlālasa-sarala-mater aṅka-suptasya maitryāś</w:t>
      </w:r>
    </w:p>
    <w:p w:rsidR="005324F9" w:rsidRDefault="005324F9">
      <w:pPr>
        <w:rPr>
          <w:lang w:val="pl-PL"/>
        </w:rPr>
      </w:pPr>
      <w:r>
        <w:rPr>
          <w:lang w:val="pl-PL"/>
        </w:rPr>
        <w:t>citraṁ tasyāpi kālaḥ kavala-nakala-nātīta-vighnaḥ kṛtaghnaḥ ||24||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devam eva vadhe tasya kāraṇaṁ daitya-bhū-bhṛtaḥ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harir hanti hiraṇyākṣam iti kiṁ kena saṅgatam ||25||</w:t>
      </w:r>
    </w:p>
    <w:p w:rsidR="005324F9" w:rsidRDefault="005324F9">
      <w:r>
        <w:t>niryantraṇaṁ svatantrasya vicitra-caritaṁ vidheḥ |</w:t>
      </w:r>
    </w:p>
    <w:p w:rsidR="005324F9" w:rsidRDefault="005324F9">
      <w:r>
        <w:t>kiṁ pātyate na kīṭena śata-śākhī vanaspatiḥ ||26||</w:t>
      </w:r>
    </w:p>
    <w:p w:rsidR="005324F9" w:rsidRDefault="005324F9">
      <w:r>
        <w:t>balavān durbalaṁ hantīty eṣa nāsty eva niścayaḥ |</w:t>
      </w:r>
    </w:p>
    <w:p w:rsidR="005324F9" w:rsidRDefault="005324F9">
      <w:r>
        <w:t>dīpaṁ hanti pataṅgo’pi pannagaṁ ca pipīlikaḥ ||27||</w:t>
      </w:r>
    </w:p>
    <w:p w:rsidR="005324F9" w:rsidRDefault="005324F9">
      <w:r>
        <w:t>bhīrur jayati saṅgrāme yāti vīraḥ kṣayaṁ kṣaṇāt |</w:t>
      </w:r>
    </w:p>
    <w:p w:rsidR="005324F9" w:rsidRDefault="005324F9">
      <w:r>
        <w:t>evaṁvidhā eva bhave bhavanti bhavitavyatā ||28||</w:t>
      </w:r>
    </w:p>
    <w:p w:rsidR="005324F9" w:rsidRDefault="005324F9">
      <w:r>
        <w:t>daityendrasyāri-saṁhāre preraṇā kvopayujyate |</w:t>
      </w:r>
    </w:p>
    <w:p w:rsidR="005324F9" w:rsidRDefault="005324F9">
      <w:r>
        <w:t>preryate danti-dalane kānane kena kesarī ||29||</w:t>
      </w:r>
    </w:p>
    <w:p w:rsidR="005324F9" w:rsidRDefault="005324F9">
      <w:r>
        <w:t>rāho nindāpadeśena kṛtā śatroḥ stutis tvayā |</w:t>
      </w:r>
    </w:p>
    <w:p w:rsidR="005324F9" w:rsidRDefault="005324F9">
      <w:r>
        <w:t>na vetsi hṛdayābhāvād anaucityokti-lāghavam ||30||</w:t>
      </w:r>
    </w:p>
    <w:p w:rsidR="005324F9" w:rsidRDefault="005324F9">
      <w:r>
        <w:t>ity ukte tārakeṇāpta-jīvinām iva māninām |</w:t>
      </w:r>
    </w:p>
    <w:p w:rsidR="005324F9" w:rsidRDefault="005324F9">
      <w:r>
        <w:t>sādhu sādhv iti daityānāṁ niścerur yugapad giraḥ ||31||</w:t>
      </w:r>
    </w:p>
    <w:p w:rsidR="005324F9" w:rsidRDefault="005324F9">
      <w:r>
        <w:t>atha dharma-matiḥ prāha hiraṇyakaśipoḥ sutaḥ |</w:t>
      </w:r>
    </w:p>
    <w:p w:rsidR="005324F9" w:rsidRDefault="005324F9">
      <w:r>
        <w:t>prahlādaḥ pitur āsanne yauvarājyāsane sthitaḥ ||32||</w:t>
      </w:r>
    </w:p>
    <w:p w:rsidR="005324F9" w:rsidRDefault="005324F9">
      <w:r>
        <w:t>tāta tiṣṭhatsu vṛddheṣu ṣāḍguṇya-jñāna-māniṣu |</w:t>
      </w:r>
    </w:p>
    <w:p w:rsidR="005324F9" w:rsidRDefault="005324F9">
      <w:r>
        <w:t>mad-vidhānām idaṁ vaktuṁ yuktam alpa-dhiyāṁ katham ||33||</w:t>
      </w:r>
    </w:p>
    <w:p w:rsidR="005324F9" w:rsidRDefault="005324F9">
      <w:r>
        <w:t>prasthitānām amārgeṇa nipāta-bhaya-śaṅkayā |</w:t>
      </w:r>
    </w:p>
    <w:p w:rsidR="005324F9" w:rsidRDefault="005324F9">
      <w:r>
        <w:t>dūrād vāraṇa-nādena yena kenacid ucyate ||34||</w:t>
      </w:r>
    </w:p>
    <w:p w:rsidR="005324F9" w:rsidRDefault="005324F9">
      <w:r>
        <w:t>ayuktaṁ yad bhagavato viṣṇor nindābhinandyate |</w:t>
      </w:r>
    </w:p>
    <w:p w:rsidR="005324F9" w:rsidRDefault="005324F9">
      <w:r>
        <w:t>aśaktaṁ vāṅmayaṁ pāpam abhyastaṁ svasti-nāśanam ||35||</w:t>
      </w:r>
    </w:p>
    <w:p w:rsidR="005324F9" w:rsidRDefault="005324F9">
      <w:r>
        <w:t>yasya sad-guṇa-nindāyāṁ śraddhayā vāk pravartate |</w:t>
      </w:r>
    </w:p>
    <w:p w:rsidR="005324F9" w:rsidRDefault="005324F9">
      <w:r>
        <w:t>sat-kṣetroptam aparyāptam ayaśas tasya jāyate ||36||</w:t>
      </w:r>
    </w:p>
    <w:p w:rsidR="005324F9" w:rsidRDefault="005324F9">
      <w:r>
        <w:t>viṣṇor jagan-nivāsasya naiva dveṣyo’sti na priyaḥ |</w:t>
      </w:r>
    </w:p>
    <w:p w:rsidR="005324F9" w:rsidRDefault="005324F9">
      <w:r>
        <w:t>doṣaṁ vairaṁ guṇe prītir nisargeṇa jagad-guroḥ ||37||</w:t>
      </w:r>
    </w:p>
    <w:p w:rsidR="005324F9" w:rsidRDefault="005324F9">
      <w:r>
        <w:t>guṇa-hīnā vayaṁ nūnaṁ tridaśā guṇa-śālinā |</w:t>
      </w:r>
    </w:p>
    <w:p w:rsidR="005324F9" w:rsidRDefault="005324F9">
      <w:r>
        <w:t>hariḥ kuto’nyathāsmāsu vimukhas teṣu saṁmukhaḥ ||38||</w:t>
      </w:r>
    </w:p>
    <w:p w:rsidR="005324F9" w:rsidRDefault="005324F9">
      <w:r>
        <w:t>prayatnaḥ sva-guṇādhāne yena buddhimatā kṛtaḥ |</w:t>
      </w:r>
    </w:p>
    <w:p w:rsidR="005324F9" w:rsidRDefault="005324F9">
      <w:r>
        <w:t>bhūtaye praṇatās tasya mitratāṁ yānti śatravaḥ ||39||</w:t>
      </w:r>
    </w:p>
    <w:p w:rsidR="005324F9" w:rsidRDefault="005324F9">
      <w:r>
        <w:t>mitra-sṛṣṭir na bhinnāsti śatru-jātir na bhidyate |</w:t>
      </w:r>
    </w:p>
    <w:p w:rsidR="005324F9" w:rsidRDefault="005324F9">
      <w:r>
        <w:t>guṇena jāyate mitraṁ doṣeṇotpadyate ripuḥ ||40||</w:t>
      </w:r>
    </w:p>
    <w:p w:rsidR="005324F9" w:rsidRDefault="005324F9">
      <w:r>
        <w:t>hiṁsā-virahitā ceṣṭā vāṇī vinaya-komalā |</w:t>
      </w:r>
    </w:p>
    <w:p w:rsidR="005324F9" w:rsidRDefault="005324F9">
      <w:r>
        <w:t>yasyāvairaṁ manas tasya śatru-śūnyā diśo daśa ||41||</w:t>
      </w:r>
    </w:p>
    <w:p w:rsidR="005324F9" w:rsidRDefault="005324F9">
      <w:r>
        <w:t>na tu viśvākṛter viṣṇoḥ kartuṁ śakyā pratikriyā |</w:t>
      </w:r>
    </w:p>
    <w:p w:rsidR="005324F9" w:rsidRDefault="005324F9">
      <w:r>
        <w:t>yasyodara-darī-koṇe līnā śete jagat-trayī ||42||</w:t>
      </w:r>
    </w:p>
    <w:p w:rsidR="005324F9" w:rsidRDefault="005324F9"/>
    <w:p w:rsidR="005324F9" w:rsidRDefault="005324F9">
      <w:r>
        <w:t>āśākāśāvakāśa-pravisṛta-vapuṣā vyāpta-niḥśeṣa-viśvaḥ</w:t>
      </w:r>
    </w:p>
    <w:p w:rsidR="005324F9" w:rsidRDefault="005324F9">
      <w:r>
        <w:t>śvāsollāsāvahelātalataralatarotāla-kallola-bhāgbhiḥ |</w:t>
      </w:r>
    </w:p>
    <w:p w:rsidR="005324F9" w:rsidRDefault="005324F9">
      <w:r>
        <w:t>śuṇḍoccaṇḍābhighāta-sphuṭitam api punaḥ sphāṭika-sphāra-vārbhiś</w:t>
      </w:r>
    </w:p>
    <w:p w:rsidR="005324F9" w:rsidRDefault="005324F9">
      <w:r>
        <w:t>cakre matsyāvatāras tribhuvanam iva yaḥ kasya devaḥ sa jeyaḥ ||43||</w:t>
      </w:r>
    </w:p>
    <w:p w:rsidR="005324F9" w:rsidRDefault="005324F9"/>
    <w:p w:rsidR="005324F9" w:rsidRDefault="005324F9">
      <w:r>
        <w:t>yasyākarod vikaca-nābhi-bhavābja-koṣe</w:t>
      </w:r>
    </w:p>
    <w:p w:rsidR="005324F9" w:rsidRDefault="005324F9">
      <w:r>
        <w:t>sāma-svareṇa vidadhad-bhramarābhiśaṅkām |</w:t>
      </w:r>
    </w:p>
    <w:p w:rsidR="005324F9" w:rsidRDefault="005324F9">
      <w:r>
        <w:t>yajñopavītam urasā dhavalaṁ dadhānaḥ</w:t>
      </w:r>
    </w:p>
    <w:p w:rsidR="005324F9" w:rsidRDefault="005324F9">
      <w:r>
        <w:t>saṁlagna-nāla-tanu-tantur ivābja-yoniḥ ||44||</w:t>
      </w:r>
    </w:p>
    <w:p w:rsidR="005324F9" w:rsidRDefault="005324F9"/>
    <w:p w:rsidR="005324F9" w:rsidRDefault="005324F9">
      <w:r>
        <w:t>dṛṣṭvaivāvartamānaṁ ghana-bhuvana-gaṇaṁ jāta-lokānukampaḥ</w:t>
      </w:r>
    </w:p>
    <w:p w:rsidR="005324F9" w:rsidRDefault="005324F9">
      <w:r>
        <w:t>sampanne sarva-bandhe sthiti-dhṛti-dalanātaṅkam āśaṅkamānaḥ |</w:t>
      </w:r>
    </w:p>
    <w:p w:rsidR="005324F9" w:rsidRDefault="005324F9">
      <w:r>
        <w:t>pṛṣṭhe brahmāṇḍam anyat pṛthutaram akarot kūrma-rūpaḥ kavāṭaṁ</w:t>
      </w:r>
    </w:p>
    <w:p w:rsidR="005324F9" w:rsidRDefault="005324F9">
      <w:r>
        <w:t>yas tasyācintya-śakter vadati mitamatiḥ kaḥ stutiṁ kaś ca nindām ||45||</w:t>
      </w:r>
    </w:p>
    <w:p w:rsidR="005324F9" w:rsidRDefault="005324F9"/>
    <w:p w:rsidR="005324F9" w:rsidRDefault="005324F9">
      <w:r>
        <w:t>parokṣe’dhokṣajākṣepam adhikṣepa-vivakṣayā |</w:t>
      </w:r>
    </w:p>
    <w:p w:rsidR="005324F9" w:rsidRDefault="005324F9">
      <w:r>
        <w:t>rāhor vyāharato deha-virahāt tasya śobhate ||46||</w:t>
      </w:r>
    </w:p>
    <w:p w:rsidR="005324F9" w:rsidRDefault="005324F9">
      <w:r>
        <w:t>na vaire vācyatā rāhor yasyādyāpi na śāmyati |</w:t>
      </w:r>
    </w:p>
    <w:p w:rsidR="005324F9" w:rsidRDefault="005324F9">
      <w:r>
        <w:t>kaṇṭhe kaṭhina-vaikuṇṭha-cakradhāroddhata-vyathā ||47||</w:t>
      </w:r>
    </w:p>
    <w:p w:rsidR="005324F9" w:rsidRDefault="005324F9">
      <w:r>
        <w:t>ākrānti-bhara-vaktreṇa krūra-cakre’sya cakriṇaḥ |</w:t>
      </w:r>
    </w:p>
    <w:p w:rsidR="005324F9" w:rsidRDefault="005324F9">
      <w:r>
        <w:t>kiṁ dṛṣṭaṁ naṣṭa-ceṣṭena viśvarūpaṁ na rāhuṇā ||48||</w:t>
      </w:r>
    </w:p>
    <w:p w:rsidR="005324F9" w:rsidRDefault="005324F9">
      <w:r>
        <w:t>kucitaṁ daitya-vīreṇa tārakeṇa mahātmanā |</w:t>
      </w:r>
    </w:p>
    <w:p w:rsidR="005324F9" w:rsidRDefault="005324F9">
      <w:r>
        <w:t>kathitaṁ yat sa kālena dayito mat-pitāmahaḥ ||49||</w:t>
      </w:r>
    </w:p>
    <w:p w:rsidR="005324F9" w:rsidRDefault="005324F9">
      <w:r>
        <w:t>kālaś ca bhagavān viṣṇuḥ viśva-vyāpī sanātanaḥ |</w:t>
      </w:r>
    </w:p>
    <w:p w:rsidR="005324F9" w:rsidRDefault="005324F9">
      <w:r>
        <w:t>anādy-anantasya yasyāntar yānti kalpānta-koṭayaḥ ||50||</w:t>
      </w:r>
    </w:p>
    <w:p w:rsidR="005324F9" w:rsidRDefault="005324F9">
      <w:r>
        <w:t>pūjyatāṁ vinay¸ad viṣṇus tyajyatāṁ moha-durgrahaḥ |</w:t>
      </w:r>
    </w:p>
    <w:p w:rsidR="005324F9" w:rsidRDefault="005324F9">
      <w:r>
        <w:t>rakṣyatāṁ yakṣiṇī lakṣmīḥ sva-hite dhīr nidhīyatām ||51||</w:t>
      </w:r>
    </w:p>
    <w:p w:rsidR="005324F9" w:rsidRDefault="005324F9">
      <w:r>
        <w:t>mūrkha-mantraḥ khala-prītiḥ pathya-dveṣaḥ pramāditā |</w:t>
      </w:r>
    </w:p>
    <w:p w:rsidR="005324F9" w:rsidRDefault="005324F9">
      <w:r>
        <w:t>prabhaviṣṇu-virodhaś ca vidhi-vaimukhya-lakṣaṇam ||52||</w:t>
      </w:r>
    </w:p>
    <w:p w:rsidR="005324F9" w:rsidRDefault="005324F9">
      <w:r>
        <w:t>prahlāda-gaditaṁ śrutvā niḥśaśvāsāsureśvaraḥ |</w:t>
      </w:r>
    </w:p>
    <w:p w:rsidR="005324F9" w:rsidRDefault="005324F9">
      <w:r>
        <w:t>aṅkuśākarṣa-karṣaṇa-kleśī vanya iva dvipaḥ ||53||</w:t>
      </w:r>
    </w:p>
    <w:p w:rsidR="005324F9" w:rsidRDefault="005324F9">
      <w:r>
        <w:t>so’vadad bata daityānāṁ durnimittam upasthitam |</w:t>
      </w:r>
    </w:p>
    <w:p w:rsidR="005324F9" w:rsidRDefault="005324F9">
      <w:r>
        <w:t>yadādiśati vṛddhānām upadeśamayaṁ śiśuḥ ||54||</w:t>
      </w:r>
    </w:p>
    <w:p w:rsidR="005324F9" w:rsidRDefault="005324F9">
      <w:r>
        <w:t>kulasyānta-nimittena strīṇāṁ duścaritena vā |</w:t>
      </w:r>
    </w:p>
    <w:p w:rsidR="005324F9" w:rsidRDefault="005324F9">
      <w:r>
        <w:t>pāpa-śāpena vā nūnaṁ jāyante kulapāṁsanāḥ ||55||</w:t>
      </w:r>
    </w:p>
    <w:p w:rsidR="005324F9" w:rsidRDefault="005324F9">
      <w:r>
        <w:t>sva-kula-tyāga-niḥsnehāś capalā malināḥ khalāḥ |</w:t>
      </w:r>
    </w:p>
    <w:p w:rsidR="005324F9" w:rsidRDefault="005324F9">
      <w:r>
        <w:t>kokilā iva kurvanti para-pakṣa-samāśrayam ||56||</w:t>
      </w:r>
    </w:p>
    <w:p w:rsidR="005324F9" w:rsidRDefault="005324F9">
      <w:r>
        <w:t>kula-kramāgateyaṁ śrīḥ prahlādāya na rocate |</w:t>
      </w:r>
    </w:p>
    <w:p w:rsidR="005324F9" w:rsidRDefault="005324F9">
      <w:r>
        <w:t>yasya vandi-pade śatroḥ stotrāṅke ramate matiḥ ||57||</w:t>
      </w:r>
    </w:p>
    <w:p w:rsidR="005324F9" w:rsidRDefault="005324F9">
      <w:r>
        <w:t>tejo-jīva-daridrāṇāṁ dainya-mlāna-yaśas-tviṣām |</w:t>
      </w:r>
    </w:p>
    <w:p w:rsidR="005324F9" w:rsidRDefault="005324F9">
      <w:r>
        <w:t>jāyate śatruṣu trāsāt klībānām iva saṁnatiḥ ||58||</w:t>
      </w:r>
    </w:p>
    <w:p w:rsidR="005324F9" w:rsidRDefault="005324F9">
      <w:r>
        <w:t>vaṁśa-kṣaya-kṣamaḥ  kṛṣṇa-vartmā bhavati dāruṇaḥ |</w:t>
      </w:r>
    </w:p>
    <w:p w:rsidR="005324F9" w:rsidRDefault="005324F9">
      <w:r>
        <w:t>dāhāya janakasyādau ṭaṅkāra-mukharaḥ khalaḥ ||59||</w:t>
      </w:r>
    </w:p>
    <w:p w:rsidR="005324F9" w:rsidRDefault="005324F9">
      <w:r>
        <w:t>sektāraṁ janakaṁ tyaktvā pareṣāṁ veśma-saṁśrayāḥ |</w:t>
      </w:r>
    </w:p>
    <w:p w:rsidR="005324F9" w:rsidRDefault="005324F9">
      <w:r>
        <w:t>vaktra-vṛkṣāḥ kujanmānaḥ phalanti ca namanti ca ||60||</w:t>
      </w:r>
    </w:p>
    <w:p w:rsidR="005324F9" w:rsidRDefault="005324F9">
      <w:r>
        <w:t>kuṭhārikeṇa yenaiva cchinna-mūlaḥ kṛtas taruḥ |</w:t>
      </w:r>
    </w:p>
    <w:p w:rsidR="005324F9" w:rsidRDefault="005324F9">
      <w:r>
        <w:t>tasyaiva nirmāṇatayā mūḍhaḥ patati pādayoḥ ||61||</w:t>
      </w:r>
    </w:p>
    <w:p w:rsidR="005324F9" w:rsidRDefault="005324F9">
      <w:r>
        <w:t>kasya prahlāda matsyādi-mahākāra-vikāriṇaḥ |</w:t>
      </w:r>
    </w:p>
    <w:p w:rsidR="005324F9" w:rsidRDefault="005324F9">
      <w:r>
        <w:t>viṣṇoḥ stutyā karoṣi tvam etāḥ śiśu-vibhīṣikāḥ ||62||</w:t>
      </w:r>
    </w:p>
    <w:p w:rsidR="005324F9" w:rsidRDefault="005324F9">
      <w:r>
        <w:t>bhavaty eva bhave sthūlāḥ sūkṣmāś cānye kim adbhutam |</w:t>
      </w:r>
    </w:p>
    <w:p w:rsidR="005324F9" w:rsidRDefault="005324F9">
      <w:r>
        <w:t>brahmāṇḍa-paramāṇubhyāṁ darśitā sthūla-sūkṣmatā ||63||</w:t>
      </w:r>
    </w:p>
    <w:p w:rsidR="005324F9" w:rsidRDefault="005324F9"/>
    <w:p w:rsidR="005324F9" w:rsidRDefault="005324F9">
      <w:r>
        <w:t>abdhau dhūma-samūha-tuccha-tanavas toyaṁ pibanty ambudā</w:t>
      </w:r>
    </w:p>
    <w:p w:rsidR="005324F9" w:rsidRDefault="005324F9">
      <w:r>
        <w:t>pītvā lambana-śūnyam ambara-talaṁ vyāpyātatāḥ śerate |</w:t>
      </w:r>
    </w:p>
    <w:p w:rsidR="005324F9" w:rsidRDefault="005324F9">
      <w:r>
        <w:t>tad-garbhāmbhasi visphuranti dahanodgārodgatā vidyutaḥ</w:t>
      </w:r>
    </w:p>
    <w:p w:rsidR="005324F9" w:rsidRDefault="005324F9">
      <w:r>
        <w:t>saṁsāre kim abhitti-citra-rucire nālokyate kautukam ||64||</w:t>
      </w:r>
    </w:p>
    <w:p w:rsidR="005324F9" w:rsidRDefault="005324F9"/>
    <w:p w:rsidR="005324F9" w:rsidRDefault="005324F9">
      <w:r>
        <w:t>vṛtre śatruhare maghau jaya-nidhau sumbhāsure bhāsure</w:t>
      </w:r>
    </w:p>
    <w:p w:rsidR="005324F9" w:rsidRDefault="005324F9">
      <w:r>
        <w:t>māyā-dhāmni maye raṇārṇava-yaśaḥ santārake tārake |</w:t>
      </w:r>
    </w:p>
    <w:p w:rsidR="005324F9" w:rsidRDefault="005324F9">
      <w:r>
        <w:t>jṛmbhe stambhita-lokanātha-pṛtane ruddhāmbare śambare</w:t>
      </w:r>
    </w:p>
    <w:p w:rsidR="005324F9" w:rsidRDefault="005324F9">
      <w:r>
        <w:t>vātāpiny api tāpane pratapati svasti-cyutaḥ kvācyutaḥ ||65||</w:t>
      </w:r>
    </w:p>
    <w:p w:rsidR="005324F9" w:rsidRDefault="005324F9"/>
    <w:p w:rsidR="005324F9" w:rsidRDefault="005324F9">
      <w:r>
        <w:t>upadeśas tvayā prāptaḥ kasya mūrkha-guror mukhāt |</w:t>
      </w:r>
    </w:p>
    <w:p w:rsidR="005324F9" w:rsidRDefault="005324F9">
      <w:r>
        <w:t>jala-śāyī jala-patir daivataṁ yasya so’cyutaḥ ||66||</w:t>
      </w:r>
    </w:p>
    <w:p w:rsidR="005324F9" w:rsidRDefault="005324F9">
      <w:r>
        <w:t>vicāryamāṇas tasyāsti guṇa-leśo na kaścana |</w:t>
      </w:r>
    </w:p>
    <w:p w:rsidR="005324F9" w:rsidRDefault="005324F9">
      <w:r>
        <w:t>etāvad eva jāne’haṁ dambha-siddho’yam acyutaḥ ||67||</w:t>
      </w:r>
    </w:p>
    <w:p w:rsidR="005324F9" w:rsidRDefault="005324F9"/>
    <w:p w:rsidR="005324F9" w:rsidRDefault="005324F9">
      <w:r>
        <w:t>dhyānaṁ netra-nimīlanaṁ vihasanaṁ bhrū-kuñcanaṁ ghūrṇanaṁ</w:t>
      </w:r>
    </w:p>
    <w:p w:rsidR="005324F9" w:rsidRDefault="005324F9">
      <w:r>
        <w:t>śūtkāra-śvasanaṁ vimūḍha-gaṇanaṁ śiṣya-spṛhollāsanam |</w:t>
      </w:r>
    </w:p>
    <w:p w:rsidR="005324F9" w:rsidRDefault="005324F9">
      <w:r>
        <w:t>mūrkha-trāsanam unnatāsanam atiprahvasya pādārpaṇaṁ</w:t>
      </w:r>
    </w:p>
    <w:p w:rsidR="005324F9" w:rsidRDefault="005324F9">
      <w:r>
        <w:t>dhūrtānāṁ stuti-bhūti-sūti-sadanaṁ dambha-prabhāvād idam ||68||</w:t>
      </w:r>
    </w:p>
    <w:p w:rsidR="005324F9" w:rsidRDefault="005324F9"/>
    <w:p w:rsidR="005324F9" w:rsidRDefault="005324F9">
      <w:r>
        <w:t>viśva-vyāpī sa ced devaḥ sarvasyātmā hṛdi sthitaḥ |</w:t>
      </w:r>
    </w:p>
    <w:p w:rsidR="005324F9" w:rsidRDefault="005324F9">
      <w:r>
        <w:t>na tad-virahitaṁ kiṁcid acareṣu careṣu ca ||69||</w:t>
      </w:r>
    </w:p>
    <w:p w:rsidR="005324F9" w:rsidRDefault="005324F9">
      <w:r>
        <w:t>yo’yaṁ marakata-stambhaḥ sabhāyāṁ me puraḥ-sthitaḥ |</w:t>
      </w:r>
    </w:p>
    <w:p w:rsidR="005324F9" w:rsidRDefault="005324F9">
      <w:r>
        <w:t>asyāntaḥ-sthaṁ na paśyāmi duṣputra tava daivatam ||70||</w:t>
      </w:r>
    </w:p>
    <w:p w:rsidR="005324F9" w:rsidRDefault="005324F9">
      <w:r>
        <w:t>ity ukte ditijendreṇa sahasā mahasāṁ nidhiḥ |</w:t>
      </w:r>
    </w:p>
    <w:p w:rsidR="005324F9" w:rsidRDefault="005324F9">
      <w:r>
        <w:t>dīrṇān marakata-stambhān niryayau narakesarī ||71||</w:t>
      </w:r>
    </w:p>
    <w:p w:rsidR="005324F9" w:rsidRDefault="005324F9">
      <w:r>
        <w:t>suvarṇa-śukti-dvandvābhaṁ vibhrāṇaḥ śravaṇa-dvayam |</w:t>
      </w:r>
    </w:p>
    <w:p w:rsidR="005324F9" w:rsidRDefault="005324F9">
      <w:r>
        <w:t>antaḥ-sphurat-prakopāgnir yaj-jvālāyugopamam ||72||</w:t>
      </w:r>
    </w:p>
    <w:p w:rsidR="005324F9" w:rsidRDefault="005324F9">
      <w:r>
        <w:t>sitaḥ kesara-bhāro’sya babhau skandha-dvayāśrayaḥ |</w:t>
      </w:r>
    </w:p>
    <w:p w:rsidR="005324F9" w:rsidRDefault="005324F9">
      <w:r>
        <w:t>meru-śṛṅga-yugāsaṅgi-śubhrābhra-valaya-prabhaḥ ||73||</w:t>
      </w:r>
    </w:p>
    <w:p w:rsidR="005324F9" w:rsidRDefault="005324F9">
      <w:r>
        <w:t>jṛmbhamāṇasya tasyāsye lalāsa rasanā muhuḥ |</w:t>
      </w:r>
    </w:p>
    <w:p w:rsidR="005324F9" w:rsidRDefault="005324F9">
      <w:r>
        <w:t>kalp¸antānala-lekheva hemācala-guhā-gṛhe ||74||</w:t>
      </w:r>
    </w:p>
    <w:p w:rsidR="005324F9" w:rsidRDefault="005324F9">
      <w:r>
        <w:t>nakhās tasya babhur bhīti-bhagnenāṅka-kalojjvalāḥ |</w:t>
      </w:r>
    </w:p>
    <w:p w:rsidR="005324F9" w:rsidRDefault="005324F9">
      <w:r>
        <w:t>daityāsṛk-pānasannaddha-mṛtyu-sphaṭika-śuktayaḥ ||75||</w:t>
      </w:r>
    </w:p>
    <w:p w:rsidR="005324F9" w:rsidRDefault="005324F9">
      <w:r>
        <w:t>tasya raudratayonnidra-romāñcotkaṭa-kaṇṭakāḥ |</w:t>
      </w:r>
    </w:p>
    <w:p w:rsidR="005324F9" w:rsidRDefault="005324F9">
      <w:r>
        <w:t>asūcayan bahir ghora-kraurya-karkaśatām iva ||76||</w:t>
      </w:r>
    </w:p>
    <w:p w:rsidR="005324F9" w:rsidRDefault="005324F9">
      <w:r>
        <w:t>daitya-kalpānta-kālena dvādaśārkodaya-tviṣā |</w:t>
      </w:r>
    </w:p>
    <w:p w:rsidR="005324F9" w:rsidRDefault="005324F9">
      <w:r>
        <w:t>tat tejasā vyadīryanta tejāṁsi ca tamāṁsi ca ||77||</w:t>
      </w:r>
    </w:p>
    <w:p w:rsidR="005324F9" w:rsidRDefault="005324F9">
      <w:r>
        <w:t>karāla-kesari-mukhaṁ dṛṣṭvā ditija-kuñjarāḥ |</w:t>
      </w:r>
    </w:p>
    <w:p w:rsidR="005324F9" w:rsidRDefault="005324F9">
      <w:r>
        <w:t>te bhagna-vadanotsāhā yayur mada-daridratām ||78||</w:t>
      </w:r>
    </w:p>
    <w:p w:rsidR="005324F9" w:rsidRDefault="005324F9">
      <w:r>
        <w:t>tad-darśanādbhutākrāntaḥ kim apy ātaṅka-śaṅkitaḥ |</w:t>
      </w:r>
    </w:p>
    <w:p w:rsidR="005324F9" w:rsidRDefault="005324F9">
      <w:r>
        <w:t>āsanād uccalann ūce hiraṇyakaśipuḥ śvasan ||79||</w:t>
      </w:r>
    </w:p>
    <w:p w:rsidR="005324F9" w:rsidRDefault="005324F9"/>
    <w:p w:rsidR="005324F9" w:rsidRDefault="005324F9">
      <w:r>
        <w:t>nāyaṁ siṁho na cāyaṁ puruṣa-vapur aho ko’py apūrva-prakāraḥ</w:t>
      </w:r>
    </w:p>
    <w:p w:rsidR="005324F9" w:rsidRDefault="005324F9">
      <w:r>
        <w:t>kṣipropekṣākṣamāsmin na hi na hi tarasā gṛhyatāṁ gṛhyatāṁ bhoḥ |</w:t>
      </w:r>
    </w:p>
    <w:p w:rsidR="005324F9" w:rsidRDefault="005324F9">
      <w:r>
        <w:t>āstāṁ sajjo’ham asya svayam iha damanāyety udāryāsurendras</w:t>
      </w:r>
    </w:p>
    <w:p w:rsidR="005324F9" w:rsidRDefault="005324F9">
      <w:r>
        <w:t>taṁ cakre śastra-vṛṣṭyā nicitam upacitād añci-romāñca-pūrṇam ||80||</w:t>
      </w:r>
    </w:p>
    <w:p w:rsidR="005324F9" w:rsidRDefault="005324F9"/>
    <w:p w:rsidR="005324F9" w:rsidRDefault="005324F9">
      <w:r>
        <w:t>vyāptaḥ śastrāstra-varṣeṇa helonmīlita-locanaḥ |</w:t>
      </w:r>
    </w:p>
    <w:p w:rsidR="005324F9" w:rsidRDefault="005324F9">
      <w:r>
        <w:t>harir daityendram ādāya visphurantam apīḍayat ||81||</w:t>
      </w:r>
    </w:p>
    <w:p w:rsidR="005324F9" w:rsidRDefault="005324F9">
      <w:r>
        <w:t>uttānam aṅke vinyasya piṅga-bhrū-bhaṅgayā dṛśā |</w:t>
      </w:r>
    </w:p>
    <w:p w:rsidR="005324F9" w:rsidRDefault="005324F9">
      <w:r>
        <w:t>akāla-sandhyām asṛjan nṛharis taṁ vilokayan ||82||</w:t>
      </w:r>
    </w:p>
    <w:p w:rsidR="005324F9" w:rsidRDefault="005324F9">
      <w:r>
        <w:t>daityendra-hāra-ratnāṅke sva-vaktraṁ pratibimbitam |</w:t>
      </w:r>
    </w:p>
    <w:p w:rsidR="005324F9" w:rsidRDefault="005324F9">
      <w:r>
        <w:t>karāla-krūram ālokya so’bhūd adbhuta-vismayaḥ ||83||</w:t>
      </w:r>
    </w:p>
    <w:p w:rsidR="005324F9" w:rsidRDefault="005324F9">
      <w:r>
        <w:t>ayaṁ māṁ yoddhum āyāta itīva hasita-cchalāt |</w:t>
      </w:r>
    </w:p>
    <w:p w:rsidR="005324F9" w:rsidRDefault="005324F9">
      <w:r>
        <w:t>daitya-vakṣasi cikṣepa harir nakha-paramparām ||84||</w:t>
      </w:r>
    </w:p>
    <w:p w:rsidR="005324F9" w:rsidRDefault="005324F9"/>
    <w:p w:rsidR="005324F9" w:rsidRDefault="005324F9">
      <w:r>
        <w:t>tasyogra-siṁha-nakha-śukti-śikhāvakhāta-</w:t>
      </w:r>
    </w:p>
    <w:p w:rsidR="005324F9" w:rsidRDefault="005324F9">
      <w:r>
        <w:t>vakṣaḥ-sthala-vraṇa-guhā-pratiśabda-dhīraḥ |</w:t>
      </w:r>
    </w:p>
    <w:p w:rsidR="005324F9" w:rsidRDefault="005324F9">
      <w:r>
        <w:t>bhos tiṣṭha tiṣṭha capala kva gamiṣyasīti</w:t>
      </w:r>
    </w:p>
    <w:p w:rsidR="005324F9" w:rsidRDefault="005324F9">
      <w:r>
        <w:t>kaṇṭhe svanaḥ saha yayā vasubhiḥ samāptim ||85||</w:t>
      </w:r>
    </w:p>
    <w:p w:rsidR="005324F9" w:rsidRDefault="005324F9"/>
    <w:p w:rsidR="005324F9" w:rsidRDefault="005324F9">
      <w:r>
        <w:t xml:space="preserve">vidīrṇe daityendre khara-nakhara-dānair narahareś </w:t>
      </w:r>
    </w:p>
    <w:p w:rsidR="005324F9" w:rsidRDefault="005324F9">
      <w:r>
        <w:t>cakāśe raktākta-truṭita-tata-hārāgra-galitaḥ |</w:t>
      </w:r>
    </w:p>
    <w:p w:rsidR="005324F9" w:rsidRDefault="005324F9">
      <w:r>
        <w:t>śukī-tuṇḍāghāta-vyatikara-dalad-dāḍima-rucir</w:t>
      </w:r>
    </w:p>
    <w:p w:rsidR="005324F9" w:rsidRDefault="005324F9">
      <w:r>
        <w:t>vrajadbhir jīvāṁśaiś citta iva luṭhan mauktika-bharaḥ ||86||</w:t>
      </w:r>
    </w:p>
    <w:p w:rsidR="005324F9" w:rsidRDefault="005324F9"/>
    <w:p w:rsidR="005324F9" w:rsidRDefault="005324F9">
      <w:r>
        <w:t xml:space="preserve">vṛtraś citrārpitābha-stimitatama-namat- tārakas tārako’pi </w:t>
      </w:r>
    </w:p>
    <w:p w:rsidR="005324F9" w:rsidRDefault="005324F9">
      <w:r>
        <w:t>dhvastaḥ stambhena jambhaḥ praṇihita-nayanaḥ śambaro’py ambarāgre |</w:t>
      </w:r>
    </w:p>
    <w:p w:rsidR="005324F9" w:rsidRDefault="005324F9">
      <w:r>
        <w:t>vātāpiḥ sānutāpaḥ kṣata-dhṛtir abhavan nirmamaḥ kālanemiḥ</w:t>
      </w:r>
    </w:p>
    <w:p w:rsidR="005324F9" w:rsidRDefault="005324F9">
      <w:r>
        <w:t>daityendre raudra-vṛttyā narahari-dalite vipracittir vicittaḥ ||87||</w:t>
      </w:r>
    </w:p>
    <w:p w:rsidR="005324F9" w:rsidRDefault="005324F9"/>
    <w:p w:rsidR="005324F9" w:rsidRDefault="005324F9">
      <w:r>
        <w:t>hatvā hiraṇyakaśipuṁ harir hariṇa-līlayā |</w:t>
      </w:r>
    </w:p>
    <w:p w:rsidR="005324F9" w:rsidRDefault="005324F9">
      <w:r>
        <w:t>harṣeṇa darśanāyātān dadarśa tridaśān puraḥ ||88||</w:t>
      </w:r>
    </w:p>
    <w:p w:rsidR="005324F9" w:rsidRDefault="005324F9"/>
    <w:p w:rsidR="005324F9" w:rsidRDefault="005324F9">
      <w:r>
        <w:t>bhī-magnai rāvaṇāgrāt surapatir acalad vidrutāśvaś ca bhānus</w:t>
      </w:r>
    </w:p>
    <w:p w:rsidR="005324F9" w:rsidRDefault="005324F9">
      <w:r>
        <w:t>trastaṁ tatyāja vāhaṁ mahiṣam api yamaś candramā nirmṛgo’bhūt |</w:t>
      </w:r>
    </w:p>
    <w:p w:rsidR="005324F9" w:rsidRDefault="005324F9">
      <w:r>
        <w:t>pārśve vaktraṁ vivignaṁ gaṇapatir akarod ity amartyottamānām</w:t>
      </w:r>
    </w:p>
    <w:p w:rsidR="005324F9" w:rsidRDefault="005324F9">
      <w:r>
        <w:t>agre tasyogra-mūrteḥ sthagita-gatir abhūt sambhramaḥ sapraharṣaḥ ||89||</w:t>
      </w:r>
    </w:p>
    <w:p w:rsidR="005324F9" w:rsidRDefault="005324F9"/>
    <w:p w:rsidR="005324F9" w:rsidRDefault="005324F9">
      <w:r>
        <w:t>iti sa bhagavān kṛtvā viṣṇur jagaj-janitodayaṁ</w:t>
      </w:r>
    </w:p>
    <w:p w:rsidR="005324F9" w:rsidRDefault="005324F9">
      <w:r>
        <w:t>kuśalam acalaṁ prahlādāya pradāya sahāyuṣā |</w:t>
      </w:r>
    </w:p>
    <w:p w:rsidR="005324F9" w:rsidRDefault="005324F9">
      <w:r>
        <w:t>nija-nija-pade devān dhṛtvā sthira-sthiti-pālane</w:t>
      </w:r>
    </w:p>
    <w:p w:rsidR="005324F9" w:rsidRDefault="005324F9">
      <w:r>
        <w:t>damitam agamat saumyāṁ mūrtiṁ vidhāya sudhāmbudhim ||90||</w:t>
      </w:r>
    </w:p>
    <w:p w:rsidR="005324F9" w:rsidRDefault="005324F9"/>
    <w:p w:rsidR="005324F9" w:rsidRDefault="005324F9">
      <w:pPr>
        <w:jc w:val="center"/>
      </w:pPr>
      <w:r>
        <w:t>iti śrī-vyāsa-dāsāparākhya-śrī-kṣemedra-viracite</w:t>
      </w:r>
    </w:p>
    <w:p w:rsidR="005324F9" w:rsidRDefault="005324F9">
      <w:pPr>
        <w:jc w:val="center"/>
      </w:pPr>
      <w:r>
        <w:t xml:space="preserve">daśāvatāra-carite narasiṁhāvatāraś caturthaḥ </w:t>
      </w:r>
    </w:p>
    <w:p w:rsidR="005324F9" w:rsidRDefault="005324F9">
      <w:pPr>
        <w:jc w:val="center"/>
      </w:pPr>
      <w:r>
        <w:t>||4||</w:t>
      </w:r>
    </w:p>
    <w:p w:rsidR="005324F9" w:rsidRDefault="005324F9">
      <w:pPr>
        <w:jc w:val="center"/>
      </w:pPr>
    </w:p>
    <w:p w:rsidR="005324F9" w:rsidRDefault="005324F9">
      <w:pPr>
        <w:jc w:val="center"/>
      </w:pPr>
      <w:r>
        <w:t xml:space="preserve"> --o)0(o--</w:t>
      </w:r>
    </w:p>
    <w:p w:rsidR="005324F9" w:rsidRDefault="005324F9">
      <w:r>
        <w:br w:type="column"/>
      </w:r>
    </w:p>
    <w:p w:rsidR="005324F9" w:rsidRDefault="005324F9">
      <w:pPr>
        <w:jc w:val="center"/>
      </w:pPr>
      <w:r>
        <w:t>(5)</w:t>
      </w:r>
    </w:p>
    <w:p w:rsidR="005324F9" w:rsidRDefault="005324F9">
      <w:pPr>
        <w:pStyle w:val="Heading1"/>
      </w:pPr>
      <w:r>
        <w:t>vāmanāvatāraḥ pañcamaḥ</w:t>
      </w:r>
    </w:p>
    <w:p w:rsidR="005324F9" w:rsidRDefault="005324F9"/>
    <w:p w:rsidR="005324F9" w:rsidRDefault="005324F9">
      <w:r>
        <w:t>bhaktyābhiṣiktaḥ prahlādaḥ svayaṁ devena viṣṇunā |</w:t>
      </w:r>
    </w:p>
    <w:p w:rsidR="005324F9" w:rsidRDefault="005324F9">
      <w:r>
        <w:t>vidadhe dharma-maryādāṁ ditijānāṁ vibhūtaye ||1||</w:t>
      </w:r>
    </w:p>
    <w:p w:rsidR="005324F9" w:rsidRDefault="005324F9">
      <w:r>
        <w:t>vikāsa-hetur guṇināṁ mitrābhyudaya-kāriṇaḥ |</w:t>
      </w:r>
    </w:p>
    <w:p w:rsidR="005324F9" w:rsidRDefault="005324F9">
      <w:r>
        <w:t>prabhātasyeva tasya śrīr nideṣābhimatābhavat ||2||</w:t>
      </w:r>
    </w:p>
    <w:p w:rsidR="005324F9" w:rsidRDefault="005324F9">
      <w:r>
        <w:t>kālena daitya-mātaṅgāḥ saṁjāta-nija-durmadāḥ |</w:t>
      </w:r>
    </w:p>
    <w:p w:rsidR="005324F9" w:rsidRDefault="005324F9">
      <w:r>
        <w:t>tac-chāsanāṅkuśākarṣa-kleśa-leśaṁ na sehire ||3||</w:t>
      </w:r>
    </w:p>
    <w:p w:rsidR="005324F9" w:rsidRDefault="005324F9">
      <w:r>
        <w:t>rājye’bhiṣicya prahlādaḥ pātraṁ putraṁ virocanam |</w:t>
      </w:r>
    </w:p>
    <w:p w:rsidR="005324F9" w:rsidRDefault="005324F9">
      <w:r>
        <w:t>bheje santoṣa-sāmrājye niḥsaṅkhya-sukha-sampadam ||4||</w:t>
      </w:r>
    </w:p>
    <w:p w:rsidR="005324F9" w:rsidRDefault="005324F9">
      <w:r>
        <w:t>kālenāsura-rājye’tha daitya-doṣāsahiṣṇunā |</w:t>
      </w:r>
    </w:p>
    <w:p w:rsidR="005324F9" w:rsidRDefault="005324F9">
      <w:r>
        <w:t>tyakte virocanenāpi tat-suto’bhūd vibhur baliḥ ||5||</w:t>
      </w:r>
    </w:p>
    <w:p w:rsidR="005324F9" w:rsidRDefault="005324F9">
      <w:r>
        <w:t>vikrama-prabhavā saṁyat-sampannābhinavodayā |</w:t>
      </w:r>
    </w:p>
    <w:p w:rsidR="005324F9" w:rsidRDefault="005324F9">
      <w:r>
        <w:t>sahasra-guṇatām eti dharmeṇāpyāyitā yadi ||6||</w:t>
      </w:r>
    </w:p>
    <w:p w:rsidR="005324F9" w:rsidRDefault="005324F9">
      <w:r>
        <w:t>mārgaṇāpūraṇāsakti-vistīrṇa-guṇa-santatiḥ |</w:t>
      </w:r>
    </w:p>
    <w:p w:rsidR="005324F9" w:rsidRDefault="005324F9">
      <w:r>
        <w:t>sva-cāpa-tulyas trailokyam ajayal līlayā baliḥ ||7||</w:t>
      </w:r>
    </w:p>
    <w:p w:rsidR="005324F9" w:rsidRDefault="005324F9">
      <w:r>
        <w:t>sa-sattva-tāti-gāmbhīryaṁ tejaḥ sphūrjitam ūrjitam |</w:t>
      </w:r>
    </w:p>
    <w:p w:rsidR="005324F9" w:rsidRDefault="005324F9">
      <w:r>
        <w:t>tat tasya bhūṣaṇam abhūd dūṣaṇaṁ yan mahodadheḥ ||8||</w:t>
      </w:r>
    </w:p>
    <w:p w:rsidR="005324F9" w:rsidRDefault="005324F9">
      <w:r>
        <w:t>na bāṇa-dāna-pūrṇena śatruṇā yācakena ca |</w:t>
      </w:r>
    </w:p>
    <w:p w:rsidR="005324F9" w:rsidRDefault="005324F9">
      <w:r>
        <w:t>pradhane mārgaṇe tasya punaḥ pāṇiḥ prasāritaḥ ||9||</w:t>
      </w:r>
    </w:p>
    <w:p w:rsidR="005324F9" w:rsidRDefault="005324F9">
      <w:r>
        <w:t>kṣīṇa-doṣasya tasyādyair bhāvibhir vā dinair iva |</w:t>
      </w:r>
    </w:p>
    <w:p w:rsidR="005324F9" w:rsidRDefault="005324F9">
      <w:r>
        <w:t>na grīṣmānta-dinābhasya mahattve’nukṛtaṁ paraiḥ ||10||</w:t>
      </w:r>
    </w:p>
    <w:p w:rsidR="005324F9" w:rsidRDefault="005324F9">
      <w:r>
        <w:t>śāsanollāsitas tasya bhrū-lisāsābhra-vibhramaḥ |</w:t>
      </w:r>
    </w:p>
    <w:p w:rsidR="005324F9" w:rsidRDefault="005324F9">
      <w:r>
        <w:t>cakāra surahaṁsānāṁ sahasaiva vivāsanam ||11||</w:t>
      </w:r>
    </w:p>
    <w:p w:rsidR="005324F9" w:rsidRDefault="005324F9">
      <w:r>
        <w:t>vipapanna-vibhavotpanna-dainyāḥ śūnya-vanāśrayāḥ |</w:t>
      </w:r>
    </w:p>
    <w:p w:rsidR="005324F9" w:rsidRDefault="005324F9">
      <w:r>
        <w:t>guṇāpta-jana-rāgeṇa tena vismāritāḥ surāḥ ||12||</w:t>
      </w:r>
    </w:p>
    <w:p w:rsidR="005324F9" w:rsidRDefault="005324F9">
      <w:r>
        <w:t>atapat tapano bhūtvā somo bhūtvāsṛjat sudhām |</w:t>
      </w:r>
    </w:p>
    <w:p w:rsidR="005324F9" w:rsidRDefault="005324F9">
      <w:r>
        <w:t>uvāha havyaṁ bhūtvāgnir vāyur bhūtvā vavau svayam ||13||</w:t>
      </w:r>
    </w:p>
    <w:p w:rsidR="005324F9" w:rsidRDefault="005324F9">
      <w:r>
        <w:t>sa dadhāra dharāṁ dhīraḥ śeṣātmā sa-carācaram |</w:t>
      </w:r>
    </w:p>
    <w:p w:rsidR="005324F9" w:rsidRDefault="005324F9">
      <w:r>
        <w:t>vidhir bhūtvāsṛjad viśvaṁ kurvan sarvāmara-kriyāḥ ||14||</w:t>
      </w:r>
    </w:p>
    <w:p w:rsidR="005324F9" w:rsidRDefault="005324F9">
      <w:r>
        <w:t>maulau kamala-janyas tāṁ hema-mālām uvāha saḥ |</w:t>
      </w:r>
    </w:p>
    <w:p w:rsidR="005324F9" w:rsidRDefault="005324F9">
      <w:r>
        <w:t>sandhyām iva jagad-vandyāṁ pratāpārkodayāgrajām ||15||</w:t>
      </w:r>
    </w:p>
    <w:p w:rsidR="005324F9" w:rsidRDefault="005324F9">
      <w:r>
        <w:t>tasyātapatrair yātrāsu gandharva-gaṇa-gītibhiḥ |</w:t>
      </w:r>
    </w:p>
    <w:p w:rsidR="005324F9" w:rsidRDefault="005324F9">
      <w:r>
        <w:t>nanṛtuḥ ṣaṭ-sahasrāṇi sura-vāra-mṛgī-dṛśām ||16||</w:t>
      </w:r>
    </w:p>
    <w:p w:rsidR="005324F9" w:rsidRDefault="005324F9">
      <w:r>
        <w:t>taṁ sabhāmbhojinī-rājahaṁsaṁ siṁhāsana-sthitam |</w:t>
      </w:r>
    </w:p>
    <w:p w:rsidR="005324F9" w:rsidRDefault="005324F9">
      <w:r>
        <w:t>sevāptāḥ sapta-lokeśam asurendrāḥ siṣevire ||17||</w:t>
      </w:r>
    </w:p>
    <w:p w:rsidR="005324F9" w:rsidRDefault="005324F9">
      <w:r>
        <w:t>tārakas triśirāḥ vṛtraḥ śambaras turagānanaḥ |</w:t>
      </w:r>
    </w:p>
    <w:p w:rsidR="005324F9" w:rsidRDefault="005324F9">
      <w:r>
        <w:t>vipracittir drumaḥ sundaḥ subandhur bandhur andhakaḥ ||18||</w:t>
      </w:r>
    </w:p>
    <w:p w:rsidR="005324F9" w:rsidRDefault="005324F9">
      <w:r>
        <w:t>vātāpir namucir jambhaḥ sumbhaḥ śambhur jalodbhavaḥ |</w:t>
      </w:r>
    </w:p>
    <w:p w:rsidR="005324F9" w:rsidRDefault="005324F9">
      <w:r>
        <w:t>māyāvī mahiṣaḥ krauñcaḥ kaiṭabho madhur ilvalaḥ ||19||</w:t>
      </w:r>
    </w:p>
    <w:p w:rsidR="005324F9" w:rsidRDefault="005324F9">
      <w:r>
        <w:t>rāhur gajāsurādyaś ca tat-sabhā-sabhyatāṁ yayuḥ ||20||</w:t>
      </w:r>
    </w:p>
    <w:p w:rsidR="005324F9" w:rsidRDefault="005324F9">
      <w:r>
        <w:t>sa babhau jāhnavī-dhūta-vyajanenopavījitaḥ |</w:t>
      </w:r>
    </w:p>
    <w:p w:rsidR="005324F9" w:rsidRDefault="005324F9">
      <w:r>
        <w:t>sevāpteneva lolāṁśu-kalāpena hima-tviṣā ||21||</w:t>
      </w:r>
    </w:p>
    <w:p w:rsidR="005324F9" w:rsidRDefault="005324F9">
      <w:r>
        <w:t>bimbitānanta-sāmanta-loka-mauktika-śobhinā |</w:t>
      </w:r>
    </w:p>
    <w:p w:rsidR="005324F9" w:rsidRDefault="005324F9">
      <w:r>
        <w:t>sa hāreṇa hareś cakre viśvarūpa-pratikriyān ||22||</w:t>
      </w:r>
    </w:p>
    <w:p w:rsidR="005324F9" w:rsidRDefault="005324F9">
      <w:r>
        <w:t>maṇi-kaṅkaṇa-keyūra-kiraṇaiḥ so’diśad diśām |</w:t>
      </w:r>
    </w:p>
    <w:p w:rsidR="005324F9" w:rsidRDefault="005324F9">
      <w:r>
        <w:t>daridrya-drāvaṇonnidrāṁ sṛṣṭiṁ ratnamayīm iva ||23||</w:t>
      </w:r>
    </w:p>
    <w:p w:rsidR="005324F9" w:rsidRDefault="005324F9">
      <w:r>
        <w:t>maulau tasya sitoṣṇīṣa-pallavaś capalāñcalaḥ |</w:t>
      </w:r>
    </w:p>
    <w:p w:rsidR="005324F9" w:rsidRDefault="005324F9">
      <w:r>
        <w:t>śuśubhe bhuvanākrānti-harṣa-hāsa iva śriyaḥ ||24||</w:t>
      </w:r>
    </w:p>
    <w:p w:rsidR="005324F9" w:rsidRDefault="005324F9">
      <w:r>
        <w:t>vajradantaḥ pratīhāras tasyāgre vidadhe diśaḥ |</w:t>
      </w:r>
    </w:p>
    <w:p w:rsidR="005324F9" w:rsidRDefault="005324F9">
      <w:r>
        <w:t>hema-vetrāṁśubhiḥ piṅgaḥ bhrū-bhaṅgair iva niścalāḥ ||25||</w:t>
      </w:r>
    </w:p>
    <w:p w:rsidR="005324F9" w:rsidRDefault="005324F9">
      <w:r>
        <w:t>sabhāṁ niḥspanda-niḥśabdāṁ sa kṛtvāṅguli-saṁjñayā |</w:t>
      </w:r>
    </w:p>
    <w:p w:rsidR="005324F9" w:rsidRDefault="005324F9">
      <w:r>
        <w:t>prasāda-praṇayotsāhī daitya-rājaṁ vyajijñapat ||26||</w:t>
      </w:r>
    </w:p>
    <w:p w:rsidR="005324F9" w:rsidRDefault="005324F9"/>
    <w:p w:rsidR="005324F9" w:rsidRDefault="005324F9">
      <w:r>
        <w:t>patati-vinaya-pūte yasya yasya tvadīyaḥ</w:t>
      </w:r>
    </w:p>
    <w:p w:rsidR="005324F9" w:rsidRDefault="005324F9">
      <w:r>
        <w:t>śirasi nakha-mayūkhotkesaraḥ pāda-padmaḥ |</w:t>
      </w:r>
    </w:p>
    <w:p w:rsidR="005324F9" w:rsidRDefault="005324F9">
      <w:r>
        <w:t>upaviśati saharṣā tatra tatrātapatra-</w:t>
      </w:r>
    </w:p>
    <w:p w:rsidR="005324F9" w:rsidRDefault="005324F9">
      <w:r>
        <w:t>vyajana-tilaka-hāsā hāra-jhaṅkāriṇī śrīḥ ||27||</w:t>
      </w:r>
    </w:p>
    <w:p w:rsidR="005324F9" w:rsidRDefault="005324F9"/>
    <w:p w:rsidR="005324F9" w:rsidRDefault="005324F9">
      <w:r>
        <w:t>ete bahiḥ pratīkṣante deva sevārthinas tava |</w:t>
      </w:r>
    </w:p>
    <w:p w:rsidR="005324F9" w:rsidRDefault="005324F9">
      <w:r>
        <w:t>śakra-bhraṁśa-nirālambāḥ siddha-gandharva-kinnarāḥ ||28||</w:t>
      </w:r>
    </w:p>
    <w:p w:rsidR="005324F9" w:rsidRDefault="005324F9">
      <w:r>
        <w:t>dṛśaṁ dehi prasādārdrāṁ praṇamaty eṣa mātaliḥ |</w:t>
      </w:r>
    </w:p>
    <w:p w:rsidR="005324F9" w:rsidRDefault="005324F9">
      <w:r>
        <w:t>praveśa-pratiṣedho’sya nāradena nivāritaḥ ||29||</w:t>
      </w:r>
    </w:p>
    <w:p w:rsidR="005324F9" w:rsidRDefault="005324F9">
      <w:r>
        <w:t>eṣa vijñāpayaty agre hayagrīvo hayādhipaḥ |</w:t>
      </w:r>
    </w:p>
    <w:p w:rsidR="005324F9" w:rsidRDefault="005324F9">
      <w:r>
        <w:t>uccaiḥśravāḥ śrī-sahajaḥ kasyāṁ dhuri nidhīyatām ||30||</w:t>
      </w:r>
    </w:p>
    <w:p w:rsidR="005324F9" w:rsidRDefault="005324F9">
      <w:r>
        <w:t>ājñām arthayate deva gajādhyakṣo gajāsuraḥ |</w:t>
      </w:r>
    </w:p>
    <w:p w:rsidR="005324F9" w:rsidRDefault="005324F9">
      <w:r>
        <w:t>kvāstām airāvaṇo gandhaṁ sahate nānya-dantinām ||31||</w:t>
      </w:r>
    </w:p>
    <w:p w:rsidR="005324F9" w:rsidRDefault="005324F9">
      <w:r>
        <w:t>bhārgavasya girālabdha-tat-tulyābhyarcanāsanaḥ |</w:t>
      </w:r>
    </w:p>
    <w:p w:rsidR="005324F9" w:rsidRDefault="005324F9">
      <w:r>
        <w:t>mānyatām avadhānena prastutāśīr bṛhaspatiḥ ||32||</w:t>
      </w:r>
    </w:p>
    <w:p w:rsidR="005324F9" w:rsidRDefault="005324F9">
      <w:r>
        <w:t>vijñapty-avasarākāṅkṣī rāhur bahumatas tava |</w:t>
      </w:r>
    </w:p>
    <w:p w:rsidR="005324F9" w:rsidRDefault="005324F9">
      <w:r>
        <w:t>kamalā-keli-sadanaṁ vadanābjaṁ nirīkṣate ||33||</w:t>
      </w:r>
    </w:p>
    <w:p w:rsidR="005324F9" w:rsidRDefault="005324F9">
      <w:r>
        <w:t>prabhor abhimukhaḥ kṛtvā kṣaṇaṁ vijñāpanam iti |</w:t>
      </w:r>
    </w:p>
    <w:p w:rsidR="005324F9" w:rsidRDefault="005324F9">
      <w:r>
        <w:t>parivṛtānano’grasthān pratīhāro’bravīt punaḥ ||34||</w:t>
      </w:r>
    </w:p>
    <w:p w:rsidR="005324F9" w:rsidRDefault="005324F9"/>
    <w:p w:rsidR="005324F9" w:rsidRDefault="005324F9">
      <w:r>
        <w:t>rambhe stambhaya vibhrama-bhramakarīṁ nirhlādinīṁ mekhalāṁ</w:t>
      </w:r>
    </w:p>
    <w:p w:rsidR="005324F9" w:rsidRDefault="005324F9">
      <w:r>
        <w:t>gītaṁ saṁvṛṇu citrasena caturaṁ svairaṁ punar gāsyasi |</w:t>
      </w:r>
    </w:p>
    <w:p w:rsidR="005324F9" w:rsidRDefault="005324F9">
      <w:r>
        <w:t>āśīr na pratiṣidhyate kuruta tāṁ saṅkṣipya saptarṣayo</w:t>
      </w:r>
    </w:p>
    <w:p w:rsidR="005324F9" w:rsidRDefault="005324F9">
      <w:r>
        <w:t>rāhur daitya-mahattamaḥ prakurute vijñaptim agre prabhoḥ ||35||</w:t>
      </w:r>
    </w:p>
    <w:p w:rsidR="005324F9" w:rsidRDefault="005324F9"/>
    <w:p w:rsidR="005324F9" w:rsidRDefault="005324F9">
      <w:r>
        <w:t>draṣṭā svarga-pure dhṛtaḥ kṣiti-tale datto’dhikārī kṣamaḥ</w:t>
      </w:r>
    </w:p>
    <w:p w:rsidR="005324F9" w:rsidRDefault="005324F9">
      <w:r>
        <w:t>pātāle vihitaś ca tat-samucitās tatraiva vijñaptayaḥ |</w:t>
      </w:r>
    </w:p>
    <w:p w:rsidR="005324F9" w:rsidRDefault="005324F9">
      <w:r>
        <w:t xml:space="preserve">devaḥ samprati nivṛtti-praṇayinīṁ niścintatāṁ sevate </w:t>
      </w:r>
    </w:p>
    <w:p w:rsidR="005324F9" w:rsidRDefault="005324F9">
      <w:r>
        <w:t>paryāptāṁ sukha-supta-sapta-bhavana-vyāpāra-pāraṅgamaḥ ||36||</w:t>
      </w:r>
    </w:p>
    <w:p w:rsidR="005324F9" w:rsidRDefault="005324F9"/>
    <w:p w:rsidR="005324F9" w:rsidRDefault="005324F9">
      <w:r>
        <w:t>ity ukte vajradantena tad-bhrū-nirdiṣṭa-vetribhiḥ |</w:t>
      </w:r>
    </w:p>
    <w:p w:rsidR="005324F9" w:rsidRDefault="005324F9">
      <w:r>
        <w:t>kṛte sambhrāme niḥśabde bhrūlekhāṅguli-saṁjñayā ||37||</w:t>
      </w:r>
    </w:p>
    <w:p w:rsidR="005324F9" w:rsidRDefault="005324F9">
      <w:r>
        <w:t>baliḥ stoka-naman-maulir abhinandya bṛhaspatim |</w:t>
      </w:r>
    </w:p>
    <w:p w:rsidR="005324F9" w:rsidRDefault="005324F9">
      <w:r>
        <w:t>tan-mānālokanotsāhād uccair uccāritāśiṣam ||38||</w:t>
      </w:r>
    </w:p>
    <w:p w:rsidR="005324F9" w:rsidRDefault="005324F9">
      <w:r>
        <w:t>kṛtvā dṛk-saṁvibhāgena praṇatānāṁ kṛtārthatām |</w:t>
      </w:r>
    </w:p>
    <w:p w:rsidR="005324F9" w:rsidRDefault="005324F9">
      <w:r>
        <w:t>vibhajyābhimatājñābhiḥ praṇayaṁ śāsanārthinām ||39||</w:t>
      </w:r>
    </w:p>
    <w:p w:rsidR="005324F9" w:rsidRDefault="005324F9">
      <w:r>
        <w:t>sa prasādādara-snigdha-smita-digdhādhara-dyutiḥ |</w:t>
      </w:r>
    </w:p>
    <w:p w:rsidR="005324F9" w:rsidRDefault="005324F9">
      <w:r>
        <w:t>cakre śravaṇa-sannaddhaṁ rāhor abhimukhaṁ mukham ||40||</w:t>
      </w:r>
    </w:p>
    <w:p w:rsidR="005324F9" w:rsidRDefault="005324F9">
      <w:r>
        <w:t>kṣaṇaṁ kuṇḍalayos tasya caṇḍa-raśmi-śaśi-tviṣoḥ |</w:t>
      </w:r>
    </w:p>
    <w:p w:rsidR="005324F9" w:rsidRDefault="005324F9">
      <w:r>
        <w:t>rāhu-sandarśana-trāsād ivābhūt kampa-viplavaḥ ||41||</w:t>
      </w:r>
    </w:p>
    <w:p w:rsidR="005324F9" w:rsidRDefault="005324F9">
      <w:r>
        <w:t>ucyatām iti tenoktaḥ prāha rāhur adehatām |</w:t>
      </w:r>
    </w:p>
    <w:p w:rsidR="005324F9" w:rsidRDefault="005324F9">
      <w:r>
        <w:t>daṁṣṭrāṁśu-paṭala-sparśa-paṭenācchādayann iva ||42||</w:t>
      </w:r>
    </w:p>
    <w:p w:rsidR="005324F9" w:rsidRDefault="005324F9">
      <w:r>
        <w:t>jīrṇatvād ativṛddhānāṁ kleśāya cira-jīvitam |</w:t>
      </w:r>
    </w:p>
    <w:p w:rsidR="005324F9" w:rsidRDefault="005324F9">
      <w:r>
        <w:t>sarva-bhāva-viyogena sadā yeṣām anirvṛtiḥ ||43||</w:t>
      </w:r>
    </w:p>
    <w:p w:rsidR="005324F9" w:rsidRDefault="005324F9">
      <w:r>
        <w:t>ramyaṁ kiṁ tv ekam evāsti vistīrṇasyāyuṣaḥ phalam |</w:t>
      </w:r>
    </w:p>
    <w:p w:rsidR="005324F9" w:rsidRDefault="005324F9">
      <w:r>
        <w:t>dṛśyate yat kvacit kiṁcit sotkarṣa-caritādbhutam ||44||</w:t>
      </w:r>
    </w:p>
    <w:p w:rsidR="005324F9" w:rsidRDefault="005324F9">
      <w:r>
        <w:t>sargārambha-dine jātair nāsmābhir dṛṣṭam īdṛśam |</w:t>
      </w:r>
    </w:p>
    <w:p w:rsidR="005324F9" w:rsidRDefault="005324F9">
      <w:r>
        <w:t>tad aiśvaryaṁ tvad-aiśvarya-prabhāvasyopamākṣayam ||45||</w:t>
      </w:r>
    </w:p>
    <w:p w:rsidR="005324F9" w:rsidRDefault="005324F9">
      <w:r>
        <w:t>iyaṁ śrīr apariśrāntā prabhāvo’yaṁ bhujodbhavaḥ |</w:t>
      </w:r>
    </w:p>
    <w:p w:rsidR="005324F9" w:rsidRDefault="005324F9">
      <w:r>
        <w:t>iyaṁ śaktir yaśaḥ siktā kasyānyasya yathā tava ||46||</w:t>
      </w:r>
    </w:p>
    <w:p w:rsidR="005324F9" w:rsidRDefault="005324F9">
      <w:r>
        <w:t>sargārambhān nisargeṇa naiva dṛṣṭo na ca śrutaḥ |</w:t>
      </w:r>
    </w:p>
    <w:p w:rsidR="005324F9" w:rsidRDefault="005324F9">
      <w:r>
        <w:t>adarpa-sampat-praṇayī nirlobha-vibhavo janaḥ ||47||</w:t>
      </w:r>
    </w:p>
    <w:p w:rsidR="005324F9" w:rsidRDefault="005324F9">
      <w:r>
        <w:t>natir mūrdhni śrutaṁ śrotre hṛdaye sattvam ujjvalam |</w:t>
      </w:r>
    </w:p>
    <w:p w:rsidR="005324F9" w:rsidRDefault="005324F9">
      <w:r>
        <w:t>mauli-kuṇḍala-hārās te punar uktaṁ vibhūṣaṇam ||48||</w:t>
      </w:r>
    </w:p>
    <w:p w:rsidR="005324F9" w:rsidRDefault="005324F9">
      <w:r>
        <w:t>yaśaḥ saptasu lokeṣu śrīr āśrita-gṛheṣu ca |</w:t>
      </w:r>
    </w:p>
    <w:p w:rsidR="005324F9" w:rsidRDefault="005324F9">
      <w:r>
        <w:t>proṣitārāti-citteṣu pratāpāgnis tvayārpitaḥ ||49||</w:t>
      </w:r>
    </w:p>
    <w:p w:rsidR="005324F9" w:rsidRDefault="005324F9">
      <w:r>
        <w:t>śrutam āśrita-vātsalyaṁ kasya vā sadṛśaṁ tava |</w:t>
      </w:r>
    </w:p>
    <w:p w:rsidR="005324F9" w:rsidRDefault="005324F9">
      <w:r>
        <w:t>prabhoḥ prāpayato bhṛtyān bhruvaiva bhuvaneśatām ||50||</w:t>
      </w:r>
    </w:p>
    <w:p w:rsidR="005324F9" w:rsidRDefault="005324F9"/>
    <w:p w:rsidR="005324F9" w:rsidRDefault="005324F9">
      <w:r>
        <w:t>tvat-pādābja-praṇāme nakha-kiraṇa-milan-mauli-paṭṭena baddhe</w:t>
      </w:r>
    </w:p>
    <w:p w:rsidR="005324F9" w:rsidRDefault="005324F9">
      <w:r>
        <w:t>jambhenottambhitā bhūḥ sarabha-vanavatī śātakaumbhādri-bhartuḥ |</w:t>
      </w:r>
    </w:p>
    <w:p w:rsidR="005324F9" w:rsidRDefault="005324F9">
      <w:r>
        <w:t>pātālaṁ tāla-ketoḥ sakalam upanataṁ tārakeṇāhṛtā bhūḥ</w:t>
      </w:r>
    </w:p>
    <w:p w:rsidR="005324F9" w:rsidRDefault="005324F9">
      <w:r>
        <w:t>kauveraḥ koṣa eva praviśati namucer veśma yuṣmad-vilabdhaḥ ||51||</w:t>
      </w:r>
    </w:p>
    <w:p w:rsidR="005324F9" w:rsidRDefault="005324F9"/>
    <w:p w:rsidR="005324F9" w:rsidRDefault="005324F9">
      <w:r>
        <w:t>prasāda-bhūmayaḥ sarve daityās te bhuja-śālinaḥ |</w:t>
      </w:r>
    </w:p>
    <w:p w:rsidR="005324F9" w:rsidRDefault="005324F9">
      <w:r>
        <w:t>mahotsāhāt svayaṁ rāhur abāhuḥ kvopayujyate ||52||</w:t>
      </w:r>
    </w:p>
    <w:p w:rsidR="005324F9" w:rsidRDefault="005324F9">
      <w:r>
        <w:t>ahaṁ hi hitamātraika-cintā-labdha-prajāgaraḥ |</w:t>
      </w:r>
    </w:p>
    <w:p w:rsidR="005324F9" w:rsidRDefault="005324F9">
      <w:r>
        <w:t>tvat-pitāmaha-mukhyānāṁ bhoga-bhāgī nirargalaḥ ||53||</w:t>
      </w:r>
    </w:p>
    <w:p w:rsidR="005324F9" w:rsidRDefault="005324F9">
      <w:r>
        <w:t>atyanta-sthaviraḥ kāyāpāya-saṅkucitodyamaḥ |</w:t>
      </w:r>
    </w:p>
    <w:p w:rsidR="005324F9" w:rsidRDefault="005324F9">
      <w:r>
        <w:t>citta-grahaṁ na jāne’haṁ tāruṇya-taralasya te ||54||</w:t>
      </w:r>
    </w:p>
    <w:p w:rsidR="005324F9" w:rsidRDefault="005324F9">
      <w:r>
        <w:t>tuhinātapa-tulyo’yaṁ vīṇā-paṭaha-saṁnibhaḥ |</w:t>
      </w:r>
    </w:p>
    <w:p w:rsidR="005324F9" w:rsidRDefault="005324F9">
      <w:r>
        <w:t>sa saṅgaḥ śliṣṭatām eti vṛddhasya taruṇasya ca ||55||</w:t>
      </w:r>
    </w:p>
    <w:p w:rsidR="005324F9" w:rsidRDefault="005324F9"/>
    <w:p w:rsidR="005324F9" w:rsidRDefault="005324F9">
      <w:r>
        <w:t>keśottālanam aṅga-bhaṅga-valanaṁ bhrū-vibhramollāsanaṁ</w:t>
      </w:r>
    </w:p>
    <w:p w:rsidR="005324F9" w:rsidRDefault="005324F9">
      <w:r>
        <w:t>yat tat katthanam aprasaṅga-hasanaṁ danta-prabhā-darśanam |</w:t>
      </w:r>
    </w:p>
    <w:p w:rsidR="005324F9" w:rsidRDefault="005324F9">
      <w:r>
        <w:t>utsiktaiḥ prakaṭīkṛtaṁ viṭa-naṭaiḥ kauṭilya-nātyāyitaṁ</w:t>
      </w:r>
    </w:p>
    <w:p w:rsidR="005324F9" w:rsidRDefault="005324F9">
      <w:r>
        <w:t>yūnāṁ vṛddha-mati-dviṣām abhimataṁ prāyaḥ prabhūṇām idam ||56||</w:t>
      </w:r>
    </w:p>
    <w:p w:rsidR="005324F9" w:rsidRDefault="005324F9"/>
    <w:p w:rsidR="005324F9" w:rsidRDefault="005324F9">
      <w:r>
        <w:t>bhavān abhimukhāyātair bhṛtyai abhimukhīkṛtaḥ |</w:t>
      </w:r>
    </w:p>
    <w:p w:rsidR="005324F9" w:rsidRDefault="005324F9">
      <w:r>
        <w:t>utsaṅga-vardhitam api tvāṁ na jānāmi sevitum ||57||</w:t>
      </w:r>
    </w:p>
    <w:p w:rsidR="005324F9" w:rsidRDefault="005324F9">
      <w:r>
        <w:t>koṣa-praveśa-kuśalāḥ sakalāṁ kamala-śriyam |</w:t>
      </w:r>
    </w:p>
    <w:p w:rsidR="005324F9" w:rsidRDefault="005324F9">
      <w:r>
        <w:t>madhupā madhurālāpa-nipuṇā eva bhuñjate ||58||</w:t>
      </w:r>
    </w:p>
    <w:p w:rsidR="005324F9" w:rsidRDefault="005324F9"/>
    <w:p w:rsidR="005324F9" w:rsidRDefault="005324F9">
      <w:r>
        <w:t>aṅke vṛddhim upāgataṁ śiśutayā sarvāṅgam āliṅgitaṁ</w:t>
      </w:r>
    </w:p>
    <w:p w:rsidR="005324F9" w:rsidRDefault="005324F9">
      <w:r>
        <w:t>matsyaḥ śrī-parirambha-nirbharataraṁ vyākośa-koṣonmukhaiḥ |</w:t>
      </w:r>
    </w:p>
    <w:p w:rsidR="005324F9" w:rsidRDefault="005324F9">
      <w:r>
        <w:t>āśāptaiḥ paripīyamānam aniśaṁ niḥspandam indindirair</w:t>
      </w:r>
    </w:p>
    <w:p w:rsidR="005324F9" w:rsidRDefault="005324F9">
      <w:r>
        <w:t>dūrād eṣa nimeṣa-śūnya-nayanaḥ padmaṁ samudvīkṣate ||59||</w:t>
      </w:r>
    </w:p>
    <w:p w:rsidR="005324F9" w:rsidRDefault="005324F9"/>
    <w:p w:rsidR="005324F9" w:rsidRDefault="005324F9">
      <w:r>
        <w:t>daivena pakṣa-pāto’yaṁ kṛtaḥ kāya-vyayāya me |</w:t>
      </w:r>
    </w:p>
    <w:p w:rsidR="005324F9" w:rsidRDefault="005324F9">
      <w:r>
        <w:t>tvat-kṛtaḥ pakṣa-pātas tu na mayāptaḥ śarīradaḥ ||60||</w:t>
      </w:r>
    </w:p>
    <w:p w:rsidR="005324F9" w:rsidRDefault="005324F9">
      <w:r>
        <w:t>aindraṁ vāruṇam āgneyaṁ yāmyaṁ saumyaṁ ca pāvanam |</w:t>
      </w:r>
    </w:p>
    <w:p w:rsidR="005324F9" w:rsidRDefault="005324F9">
      <w:r>
        <w:t>prājāpātyaṁ ca kurvāṇaḥ karma sarvaṁ tvam āsthitaḥ ||61||</w:t>
      </w:r>
    </w:p>
    <w:p w:rsidR="005324F9" w:rsidRDefault="005324F9">
      <w:r>
        <w:t>āstāṁ śarīra-viraha-kleśa-praśamanaṁ mama |</w:t>
      </w:r>
    </w:p>
    <w:p w:rsidR="005324F9" w:rsidRDefault="005324F9">
      <w:r>
        <w:t>tvad-vibhūti-prabhāve’smin prakṛtaṁ hāritaṁ mayā ||62||</w:t>
      </w:r>
    </w:p>
    <w:p w:rsidR="005324F9" w:rsidRDefault="005324F9">
      <w:r>
        <w:t>pīyūṣa-pāna-paiśunya-manyu-śalyānubandhinaḥ |</w:t>
      </w:r>
    </w:p>
    <w:p w:rsidR="005324F9" w:rsidRDefault="005324F9">
      <w:r>
        <w:t>vidhinā mama nirdiṣṭo candrārkau jātu bhojanam ||63||</w:t>
      </w:r>
    </w:p>
    <w:p w:rsidR="005324F9" w:rsidRDefault="005324F9">
      <w:r>
        <w:t>bhavad-bhrū-bhaṅga-siṁhena trāsito hariṇāśrayaḥ |</w:t>
      </w:r>
    </w:p>
    <w:p w:rsidR="005324F9" w:rsidRDefault="005324F9">
      <w:r>
        <w:t>na vedmi vidyate kvendur vidrutāś ca kva bhāskaraḥ ||64||</w:t>
      </w:r>
    </w:p>
    <w:p w:rsidR="005324F9" w:rsidRDefault="005324F9">
      <w:r>
        <w:t>cira-sevā-pariśrāntaḥ kṣīṇa-vṛttir nirudyamaḥ |</w:t>
      </w:r>
    </w:p>
    <w:p w:rsidR="005324F9" w:rsidRDefault="005324F9">
      <w:r>
        <w:t>viśeṣa-lābha-tyaktāśaḥ svenaivārthena tuṣyati ||65||</w:t>
      </w:r>
    </w:p>
    <w:p w:rsidR="005324F9" w:rsidRDefault="005324F9">
      <w:r>
        <w:t>tasmān mamānurodhena kriyatām arka-candrayoḥ |</w:t>
      </w:r>
    </w:p>
    <w:p w:rsidR="005324F9" w:rsidRDefault="005324F9">
      <w:r>
        <w:t>tvad-ādeśa-vimuktaiva nirvighnā gagane gatiḥ ||66||</w:t>
      </w:r>
    </w:p>
    <w:p w:rsidR="005324F9" w:rsidRDefault="005324F9">
      <w:r>
        <w:t>ity ukte rāhuṇā nāsā-nyastāṅguli-talaḥ kṣaṇam |</w:t>
      </w:r>
    </w:p>
    <w:p w:rsidR="005324F9" w:rsidRDefault="005324F9">
      <w:r>
        <w:t>aluloke baliḥ kṣoṇīṁ vailakṣya-kṣāma-locanaḥ ||67||</w:t>
      </w:r>
    </w:p>
    <w:p w:rsidR="005324F9" w:rsidRDefault="005324F9">
      <w:r>
        <w:t>so’vadan mukham udyamya śanair mukulita-smitam |</w:t>
      </w:r>
    </w:p>
    <w:p w:rsidR="005324F9" w:rsidRDefault="005324F9">
      <w:r>
        <w:t>diśan dikṣu prasādārdrāṁ dṛṣṭiṁ candra-mayīm iva ||68||</w:t>
      </w:r>
    </w:p>
    <w:p w:rsidR="005324F9" w:rsidRDefault="005324F9">
      <w:r>
        <w:t>mad-ājñā-pratiṣiddho’pi svādhikāro’rka-candrayoḥ |</w:t>
      </w:r>
    </w:p>
    <w:p w:rsidR="005324F9" w:rsidRDefault="005324F9">
      <w:r>
        <w:t>adhunā nirvibandhena vajra-danta vimucyatām ||69||</w:t>
      </w:r>
    </w:p>
    <w:p w:rsidR="005324F9" w:rsidRDefault="005324F9">
      <w:r>
        <w:t>iti śāsanam amlāna-prasāda-prabhavaṁ vibhoḥ |</w:t>
      </w:r>
    </w:p>
    <w:p w:rsidR="005324F9" w:rsidRDefault="005324F9">
      <w:pPr>
        <w:rPr>
          <w:rFonts w:ascii="Times New Roman" w:hAnsi="Times New Roman"/>
        </w:rPr>
      </w:pPr>
      <w:r>
        <w:t>pratīhāraḥ samādāya vetri-maṇḍalam ādiśat ||70</w:t>
      </w:r>
      <w:r>
        <w:rPr>
          <w:rFonts w:ascii="Times New Roman" w:hAnsi="Times New Roman"/>
        </w:rPr>
        <w:t>||</w:t>
      </w:r>
    </w:p>
    <w:p w:rsidR="005324F9" w:rsidRDefault="005324F9">
      <w:r>
        <w:t>atrāntare samāsanna-snānāvasara-sūcakaḥ |</w:t>
      </w:r>
    </w:p>
    <w:p w:rsidR="005324F9" w:rsidRDefault="005324F9">
      <w:r>
        <w:t>udabhūd bhuvana-vyāpti-mukharaḥ śāṅkha-niḥsvanaḥ ||71||</w:t>
      </w:r>
    </w:p>
    <w:p w:rsidR="005324F9" w:rsidRDefault="005324F9"/>
    <w:p w:rsidR="005324F9" w:rsidRDefault="005324F9">
      <w:r>
        <w:t xml:space="preserve">rāhor āśrita-vatsalaḥ phalavatīṁ kṛtvārthanāṁ mānadaḥ </w:t>
      </w:r>
    </w:p>
    <w:p w:rsidR="005324F9" w:rsidRDefault="005324F9">
      <w:r>
        <w:t>sarvāśā-paripūrakaḥ praṇayinām unnidra-kalpa-drumaḥ |</w:t>
      </w:r>
    </w:p>
    <w:p w:rsidR="005324F9" w:rsidRDefault="005324F9">
      <w:r>
        <w:t>vetri-vrāta-nivedyamāna-vinamat-sāmanta-cūḍāmaṇi-</w:t>
      </w:r>
    </w:p>
    <w:p w:rsidR="005324F9" w:rsidRDefault="005324F9">
      <w:r>
        <w:t>vyākīrṇāṁśu-vicitritād udacalat-siṁhāsanāgrād baliḥ ||72||</w:t>
      </w:r>
    </w:p>
    <w:p w:rsidR="005324F9" w:rsidRDefault="005324F9"/>
    <w:p w:rsidR="005324F9" w:rsidRDefault="005324F9">
      <w:r>
        <w:t>atha kīrti-sudhā-dhauta-sukṛtaḥ snapanaṁ vidhim |</w:t>
      </w:r>
    </w:p>
    <w:p w:rsidR="005324F9" w:rsidRDefault="005324F9">
      <w:r>
        <w:t>vidhāya prayayau śrīmān dāna-sthāna-bhuvaṁ baliḥ ||73||</w:t>
      </w:r>
    </w:p>
    <w:p w:rsidR="005324F9" w:rsidRDefault="005324F9">
      <w:r>
        <w:t>tatra trivedī-vidvadbhyaḥ kāñcana-pracayān bahūn |</w:t>
      </w:r>
    </w:p>
    <w:p w:rsidR="005324F9" w:rsidRDefault="005324F9">
      <w:r>
        <w:t>meru-bhramopaviṣṭābhrān adabhrān pratyapādayat ||74||</w:t>
      </w:r>
    </w:p>
    <w:p w:rsidR="005324F9" w:rsidRDefault="005324F9">
      <w:r>
        <w:t>muhur viprārpyamāṇānāṁ hayānāṁ hema-mālinām |</w:t>
      </w:r>
    </w:p>
    <w:p w:rsidR="005324F9" w:rsidRDefault="005324F9">
      <w:r>
        <w:t>skhalat-khalīna-phenaughair yaśaḥ sikteva bhūr abhūt ||75||</w:t>
      </w:r>
    </w:p>
    <w:p w:rsidR="005324F9" w:rsidRDefault="005324F9">
      <w:r>
        <w:t>danti-dāna-kṣaṇe tatra ghaṭā-saṁghaṭṭa-ghaṭṭitāḥ |</w:t>
      </w:r>
    </w:p>
    <w:p w:rsidR="005324F9" w:rsidRDefault="005324F9">
      <w:r>
        <w:t>saṁśliṣṭa-ghaṇṭāṭaṅkārair yayur mukharatāṁ diśaḥ ||76||</w:t>
      </w:r>
    </w:p>
    <w:p w:rsidR="005324F9" w:rsidRDefault="005324F9">
      <w:r>
        <w:t>ratna-bhārānatāś cerur yasyāṁ yasyāṁ diśi dvijāḥ |</w:t>
      </w:r>
    </w:p>
    <w:p w:rsidR="005324F9" w:rsidRDefault="005324F9">
      <w:r>
        <w:t>santaḥ santoṣitāś cakrus tasyai tasyai namo namaḥ ||77||</w:t>
      </w:r>
    </w:p>
    <w:p w:rsidR="005324F9" w:rsidRDefault="005324F9"/>
    <w:p w:rsidR="005324F9" w:rsidRDefault="005324F9">
      <w:r>
        <w:t>tasyāgre rohiṇādreḥ śirasi dhṛta-mahā-ratna-sampūrṇa-pātraḥ</w:t>
      </w:r>
    </w:p>
    <w:p w:rsidR="005324F9" w:rsidRDefault="005324F9">
      <w:r>
        <w:t>kailāsaḥ śakra-śailaḥ saha bahalataraiḥ kalpa-vṛkṣaiḥ sadehaiḥ |</w:t>
      </w:r>
    </w:p>
    <w:p w:rsidR="005324F9" w:rsidRDefault="005324F9">
      <w:r>
        <w:t xml:space="preserve">bhūmiś cintāmaṇiḥ śrīr vividha-nidhi-gaṇaḥ kāma-dhenuḥ sudhābdhiḥ </w:t>
      </w:r>
    </w:p>
    <w:p w:rsidR="005324F9" w:rsidRDefault="005324F9">
      <w:r>
        <w:t>bhū-kṣepājñā-vilāse pracaraṇa-caturā dāna-kāle babhūvuḥ ||78||</w:t>
      </w:r>
    </w:p>
    <w:p w:rsidR="005324F9" w:rsidRDefault="005324F9"/>
    <w:p w:rsidR="005324F9" w:rsidRDefault="005324F9">
      <w:r>
        <w:t>sampūrṇeṣv arthi-sārtheṣu yācakābhāva-duḥkhinaḥ |</w:t>
      </w:r>
    </w:p>
    <w:p w:rsidR="005324F9" w:rsidRDefault="005324F9">
      <w:r>
        <w:t>viśrānta-pāṇeś cintāntar muhūrtam abhavad baleḥ ||79||</w:t>
      </w:r>
    </w:p>
    <w:p w:rsidR="005324F9" w:rsidRDefault="005324F9"/>
    <w:p w:rsidR="005324F9" w:rsidRDefault="005324F9">
      <w:r>
        <w:t>dānodyame’rthi-virahād vipulāṁ vibhūtiṁ</w:t>
      </w:r>
    </w:p>
    <w:p w:rsidR="005324F9" w:rsidRDefault="005324F9">
      <w:r>
        <w:t>sa kṣipram ūṣara-mahīm iva manyamānaḥ |</w:t>
      </w:r>
    </w:p>
    <w:p w:rsidR="005324F9" w:rsidRDefault="005324F9">
      <w:r>
        <w:t>dṛṣṭiṁ muhur diśi pradideśa dīrghām</w:t>
      </w:r>
    </w:p>
    <w:p w:rsidR="005324F9" w:rsidRDefault="005324F9">
      <w:r>
        <w:t>astoka-loka-karuṇāmṛta-vṛṣṭim iṣṭām ||80||</w:t>
      </w:r>
    </w:p>
    <w:p w:rsidR="005324F9" w:rsidRDefault="005324F9"/>
    <w:p w:rsidR="005324F9" w:rsidRDefault="005324F9">
      <w:r>
        <w:t>sarvārthānarthi-sārthebhyaḥ parikalpyāvikalpayoḥ |</w:t>
      </w:r>
    </w:p>
    <w:p w:rsidR="005324F9" w:rsidRDefault="005324F9">
      <w:r>
        <w:t>nija-jīvita-dānena baliś cakre manoratham ||81||</w:t>
      </w:r>
    </w:p>
    <w:p w:rsidR="005324F9" w:rsidRDefault="005324F9">
      <w:r>
        <w:t>atha tyakta-jalāsaṅgaḥ prasanna-gagana-dyutiḥ |</w:t>
      </w:r>
    </w:p>
    <w:p w:rsidR="005324F9" w:rsidRDefault="005324F9">
      <w:r>
        <w:t>pratibaddhaḥ śarat-kālaḥ śrī-kāntaḥ samupāyayau ||82||</w:t>
      </w:r>
    </w:p>
    <w:p w:rsidR="005324F9" w:rsidRDefault="005324F9">
      <w:r>
        <w:t>mayūrā maunino’raṇye yayur dainya-nilīnatām |</w:t>
      </w:r>
    </w:p>
    <w:p w:rsidR="005324F9" w:rsidRDefault="005324F9">
      <w:r>
        <w:t>śarat-kālena balinā surā iva hṛta-śriyaḥ ||83||</w:t>
      </w:r>
    </w:p>
    <w:p w:rsidR="005324F9" w:rsidRDefault="005324F9">
      <w:r>
        <w:t>vavur devaka-dambeṣu yāteṣu viśarārutām |</w:t>
      </w:r>
    </w:p>
    <w:p w:rsidR="005324F9" w:rsidRDefault="005324F9">
      <w:r>
        <w:t>dyu-loka-śoka-niḥśvāsā iva sapta-cchadānilāḥ ||84||</w:t>
      </w:r>
    </w:p>
    <w:p w:rsidR="005324F9" w:rsidRDefault="005324F9">
      <w:r>
        <w:t>tīvra-śūra-pratāpena naṣṭamānā samāyayau |</w:t>
      </w:r>
    </w:p>
    <w:p w:rsidR="005324F9" w:rsidRDefault="005324F9">
      <w:r>
        <w:t>viluptāvaraṇotsāhā hīnatāṁ suravāhinī ||85||</w:t>
      </w:r>
    </w:p>
    <w:p w:rsidR="005324F9" w:rsidRDefault="005324F9">
      <w:r>
        <w:t>sadā nava-prabhollāsaṁ babhau bhrājiṣṇu-tārakam |</w:t>
      </w:r>
    </w:p>
    <w:p w:rsidR="005324F9" w:rsidRDefault="005324F9">
      <w:r>
        <w:t>śaran-niśāsu vipulaṁ daityaiśvaryam ivāmbaram ||86||</w:t>
      </w:r>
    </w:p>
    <w:p w:rsidR="005324F9" w:rsidRDefault="005324F9">
      <w:r>
        <w:t>loka-pāla-viyoginyaḥ kakubhaḥ kāśa-pāṇḍurāḥ |</w:t>
      </w:r>
    </w:p>
    <w:p w:rsidR="005324F9" w:rsidRDefault="005324F9">
      <w:r>
        <w:t>phullaiḥ kamala-kahlāraiḥ kṛta-śayyā ivābabhuḥ ||87||</w:t>
      </w:r>
    </w:p>
    <w:p w:rsidR="005324F9" w:rsidRDefault="005324F9">
      <w:r>
        <w:t>śuśubhe śaila-śīrṣeṣu naktaṁ dīptauṣadhi-vrajaḥ |</w:t>
      </w:r>
    </w:p>
    <w:p w:rsidR="005324F9" w:rsidRDefault="005324F9">
      <w:r>
        <w:t>naśyatām iva meghānāṁ vidyul-lekhā-cayaś cyutaḥ ||88||</w:t>
      </w:r>
    </w:p>
    <w:p w:rsidR="005324F9" w:rsidRDefault="005324F9">
      <w:r>
        <w:t xml:space="preserve">bhagne prabhau sahasrākṣe payodās tyakta-kārmukāḥ | </w:t>
      </w:r>
    </w:p>
    <w:p w:rsidR="005324F9" w:rsidRDefault="005324F9">
      <w:r>
        <w:t>yayus tīvra-vrateneva tanutāṁ bhasma-pāṇḍurāḥ ||89||</w:t>
      </w:r>
    </w:p>
    <w:p w:rsidR="005324F9" w:rsidRDefault="005324F9">
      <w:r>
        <w:t>bali-rājyopame tīvra-pratāpe śarad-udbhave |</w:t>
      </w:r>
    </w:p>
    <w:p w:rsidR="005324F9" w:rsidRDefault="005324F9">
      <w:r>
        <w:t>nākrāntiḥ śakra-cāpasya bhraṣṭasyādṛśyata kvacit ||90||</w:t>
      </w:r>
    </w:p>
    <w:p w:rsidR="005324F9" w:rsidRDefault="005324F9">
      <w:r>
        <w:t>yayuḥ śuka-mṛgāpāte kalam akṣetra-paṅktayaḥ |</w:t>
      </w:r>
    </w:p>
    <w:p w:rsidR="005324F9" w:rsidRDefault="005324F9">
      <w:r>
        <w:t>vidhavā iva tāruṇye kṛcchra-saṁrakṣaṇīyatām ||91||</w:t>
      </w:r>
    </w:p>
    <w:p w:rsidR="005324F9" w:rsidRDefault="005324F9">
      <w:r>
        <w:t>kāśendu-haṁsa-kumudair mahī-vyoma-sarid-diśaḥ |</w:t>
      </w:r>
    </w:p>
    <w:p w:rsidR="005324F9" w:rsidRDefault="005324F9">
      <w:r>
        <w:t>dānoditair iva baler yaśobhiḥ śubhratāṁ yayuḥ ||92||</w:t>
      </w:r>
    </w:p>
    <w:p w:rsidR="005324F9" w:rsidRDefault="005324F9">
      <w:r>
        <w:t>athāsmin samaye jagmuḥ surāḥ śaraṇam acyutam |</w:t>
      </w:r>
    </w:p>
    <w:p w:rsidR="005324F9" w:rsidRDefault="005324F9">
      <w:r>
        <w:t>nivāritārcā balinā balinā balinā jitāḥ ||93||</w:t>
      </w:r>
    </w:p>
    <w:p w:rsidR="005324F9" w:rsidRDefault="005324F9">
      <w:r>
        <w:t>ghanāvamāna-santaptā māna-lopāpta-lāghavāḥ |</w:t>
      </w:r>
    </w:p>
    <w:p w:rsidR="005324F9" w:rsidRDefault="005324F9">
      <w:r>
        <w:t>prakāśāśā-praṇayinaḥ śāradā iva vāsarāḥ ||94||</w:t>
      </w:r>
    </w:p>
    <w:p w:rsidR="005324F9" w:rsidRDefault="005324F9">
      <w:r>
        <w:t>te kṣīrodadhim āsādya dadṛśuḥ śeṣa-śāyinam |</w:t>
      </w:r>
    </w:p>
    <w:p w:rsidR="005324F9" w:rsidRDefault="005324F9">
      <w:r>
        <w:t>sa-prasādaṁ sa-kamalaṁ śarad-ārambha-saṁnibham ||95||</w:t>
      </w:r>
    </w:p>
    <w:p w:rsidR="005324F9" w:rsidRDefault="005324F9">
      <w:r>
        <w:t>samucchvasat-phaṇāgrasya phulla-phenāmbudher iva |</w:t>
      </w:r>
    </w:p>
    <w:p w:rsidR="005324F9" w:rsidRDefault="005324F9">
      <w:r>
        <w:t>śeṣasyopari paryaṅka-bandhena sukham āsthitam ||96||</w:t>
      </w:r>
    </w:p>
    <w:p w:rsidR="005324F9" w:rsidRDefault="005324F9">
      <w:r>
        <w:t>prabhābhirāmaṁ śrī-kāntaṁ pītāmbara-manoharam |</w:t>
      </w:r>
    </w:p>
    <w:p w:rsidR="005324F9" w:rsidRDefault="005324F9">
      <w:r>
        <w:t>prabhātam iva lokānāṁ kalyāṇodaya-kāraṇam ||97||</w:t>
      </w:r>
    </w:p>
    <w:p w:rsidR="005324F9" w:rsidRDefault="005324F9">
      <w:r>
        <w:t>taṁ praṇamya sahasrākṣa-pramukhās tridivaukasaḥ |</w:t>
      </w:r>
    </w:p>
    <w:p w:rsidR="005324F9" w:rsidRDefault="005324F9">
      <w:r>
        <w:t>dhṛti-sañjīvanaṁ prāpus tat-prasādāvalokanam ||98||</w:t>
      </w:r>
    </w:p>
    <w:p w:rsidR="005324F9" w:rsidRDefault="005324F9">
      <w:r>
        <w:t>pravāsa-vyasanodvignān bhagavān bhūta-bhāvanaḥ |</w:t>
      </w:r>
    </w:p>
    <w:p w:rsidR="005324F9" w:rsidRDefault="005324F9">
      <w:r>
        <w:t>tān vibhāvyābhavat kṣipraṁ vailakṣya-vinatānanaḥ ||99||</w:t>
      </w:r>
    </w:p>
    <w:p w:rsidR="005324F9" w:rsidRDefault="005324F9">
      <w:r>
        <w:t>śanaiś cintā-viṣāveśa-praśamā-saṅginīṁ giram |</w:t>
      </w:r>
    </w:p>
    <w:p w:rsidR="005324F9" w:rsidRDefault="005324F9">
      <w:r>
        <w:t>ujjagārāmṛtodgāra-gurvī garuḍa-lāñchanaḥ ||100||</w:t>
      </w:r>
    </w:p>
    <w:p w:rsidR="005324F9" w:rsidRDefault="005324F9">
      <w:r>
        <w:t>cira-pravāsa-niḥśrīka-śoka-śalya-śalākayā |</w:t>
      </w:r>
    </w:p>
    <w:p w:rsidR="005324F9" w:rsidRDefault="005324F9">
      <w:r>
        <w:t>cintayā vyathitā yūyaṁ satataṁ prathamānayā ||101||</w:t>
      </w:r>
    </w:p>
    <w:p w:rsidR="005324F9" w:rsidRDefault="005324F9">
      <w:r>
        <w:t>daitya-daurātmya-saṁjātā sahyā sarvātmanā vipat |</w:t>
      </w:r>
    </w:p>
    <w:p w:rsidR="005324F9" w:rsidRDefault="005324F9">
      <w:r>
        <w:t>te kathaṁ bhājanaṁ bhūter ye sahante na durdaśām ||102||</w:t>
      </w:r>
    </w:p>
    <w:p w:rsidR="005324F9" w:rsidRDefault="005324F9"/>
    <w:p w:rsidR="005324F9" w:rsidRDefault="005324F9">
      <w:r>
        <w:t>sukha-lava-daśā-harṣa-klaibye khalaḥ khalu khelate</w:t>
      </w:r>
    </w:p>
    <w:p w:rsidR="005324F9" w:rsidRDefault="005324F9">
      <w:r>
        <w:t>skhalati bhajate kleśa-leśe viṣāda-viṣūcikām |</w:t>
      </w:r>
    </w:p>
    <w:p w:rsidR="005324F9" w:rsidRDefault="005324F9">
      <w:r>
        <w:t>bhavati na satāṁ darpoddāmā na dainya-mayī matir</w:t>
      </w:r>
    </w:p>
    <w:p w:rsidR="005324F9" w:rsidRDefault="005324F9">
      <w:r>
        <w:t>durabhibhavatā gambhīrāṇāṁ sukheṣv asukheṣu ca ||103||</w:t>
      </w:r>
    </w:p>
    <w:p w:rsidR="005324F9" w:rsidRDefault="005324F9"/>
    <w:p w:rsidR="005324F9" w:rsidRDefault="005324F9">
      <w:r>
        <w:t>tyaktvā śrī-durjanān daityān sādhūn yuṣmān upaiṣyati |</w:t>
      </w:r>
    </w:p>
    <w:p w:rsidR="005324F9" w:rsidRDefault="005324F9">
      <w:r>
        <w:t>sthirā satāṁ na vipadaḥ khalānām iva sampadaḥ ||104||</w:t>
      </w:r>
    </w:p>
    <w:p w:rsidR="005324F9" w:rsidRDefault="005324F9">
      <w:r>
        <w:t>vitte tyāgaḥ kṣamā śaktau duḥkhe dainya-vihīnatā |</w:t>
      </w:r>
    </w:p>
    <w:p w:rsidR="005324F9" w:rsidRDefault="005324F9">
      <w:r>
        <w:t>nirdambhatā sadācāre svabhāvo’yaṁ mahātmanām ||105||</w:t>
      </w:r>
    </w:p>
    <w:p w:rsidR="005324F9" w:rsidRDefault="005324F9"/>
    <w:p w:rsidR="005324F9" w:rsidRDefault="005324F9">
      <w:r>
        <w:t>svāmye peśalatā guṇe vinatatā harṣe nirutsekatā</w:t>
      </w:r>
    </w:p>
    <w:p w:rsidR="005324F9" w:rsidRDefault="005324F9">
      <w:r>
        <w:t>mantre saṁvṛtatā śrute sumatitā vittodaye tyāgitā |</w:t>
      </w:r>
    </w:p>
    <w:p w:rsidR="005324F9" w:rsidRDefault="005324F9">
      <w:r>
        <w:t xml:space="preserve">sādhau sādaratā khale vimukhatā pāpe paraṁ bhīrutā </w:t>
      </w:r>
    </w:p>
    <w:p w:rsidR="005324F9" w:rsidRDefault="005324F9">
      <w:r>
        <w:t>duḥkhe kleśa-sahiṣṇutā ca mahatāṁ kalyāṇam ākāṅkṣati ||106||</w:t>
      </w:r>
    </w:p>
    <w:p w:rsidR="005324F9" w:rsidRDefault="005324F9"/>
    <w:p w:rsidR="005324F9" w:rsidRDefault="005324F9">
      <w:r>
        <w:t>ukte hite bhagavatā padmanābhena bhūtaye |</w:t>
      </w:r>
    </w:p>
    <w:p w:rsidR="005324F9" w:rsidRDefault="005324F9">
      <w:r>
        <w:t>surās tam ūcire bālā iva vātsalya-lālitāḥ ||107||</w:t>
      </w:r>
    </w:p>
    <w:p w:rsidR="005324F9" w:rsidRDefault="005324F9">
      <w:r>
        <w:t>deva tvayy api sannaddhe hita-cintāsu naḥ param |</w:t>
      </w:r>
    </w:p>
    <w:p w:rsidR="005324F9" w:rsidRDefault="005324F9">
      <w:r>
        <w:t>iyatī karma-vaicitryād durvārā duḥkha-santatiḥ ||108||</w:t>
      </w:r>
    </w:p>
    <w:p w:rsidR="005324F9" w:rsidRDefault="005324F9">
      <w:r>
        <w:t>jīvāmaḥ kliṣṭa-saṁśliṣṭā niśceṣṭā naṣṭa-vṛttayaḥ |</w:t>
      </w:r>
    </w:p>
    <w:p w:rsidR="005324F9" w:rsidRDefault="005324F9">
      <w:r>
        <w:t>vanānta-vivarālīnāḥ śiśire madhupā iva ||109||</w:t>
      </w:r>
    </w:p>
    <w:p w:rsidR="005324F9" w:rsidRDefault="005324F9">
      <w:r>
        <w:t>balinā vayam ākrāntāḥ prāktaneneva karmaṇā |</w:t>
      </w:r>
    </w:p>
    <w:p w:rsidR="005324F9" w:rsidRDefault="005324F9">
      <w:r>
        <w:t>tvat-prabhāvodbhavāṁ bhoktuṁ vibhūtiṁ na labhāmahe ||110||</w:t>
      </w:r>
    </w:p>
    <w:p w:rsidR="005324F9" w:rsidRDefault="005324F9">
      <w:r>
        <w:t>bali-prabhāvād astokais trilokī loka-kaṇṭakaiḥ |</w:t>
      </w:r>
    </w:p>
    <w:p w:rsidR="005324F9" w:rsidRDefault="005324F9">
      <w:r>
        <w:t>iyaṁ tvad-bhuja-guptāpi luṇṭhyate daitya-dasyubhiḥ ||111||</w:t>
      </w:r>
    </w:p>
    <w:p w:rsidR="005324F9" w:rsidRDefault="005324F9">
      <w:r>
        <w:t>sā nandanodyānavatī hṛtā tenāmarāvatī |</w:t>
      </w:r>
    </w:p>
    <w:p w:rsidR="005324F9" w:rsidRDefault="005324F9">
      <w:r>
        <w:t>vane vinodayaty asmān manoratha-pathāgatāḥ ||112||</w:t>
      </w:r>
    </w:p>
    <w:p w:rsidR="005324F9" w:rsidRDefault="005324F9">
      <w:r>
        <w:t>vane svarga-purīm eva cintayantyaḥ surāṅganāḥ |</w:t>
      </w:r>
    </w:p>
    <w:p w:rsidR="005324F9" w:rsidRDefault="005324F9">
      <w:r>
        <w:t>kāṅkṣanty utkaṇṭhayā nidrāṁ svapna-sandarśanāśayāḥ ||113||</w:t>
      </w:r>
    </w:p>
    <w:p w:rsidR="005324F9" w:rsidRDefault="005324F9">
      <w:r>
        <w:t>agre samagra-sainyānāṁ bali-saṁśraya-nirbhayaḥ |</w:t>
      </w:r>
    </w:p>
    <w:p w:rsidR="005324F9" w:rsidRDefault="005324F9">
      <w:r>
        <w:t>aho bāhu-vihīno’pi rāhur āhavam īhate ||114||</w:t>
      </w:r>
    </w:p>
    <w:p w:rsidR="005324F9" w:rsidRDefault="005324F9">
      <w:r>
        <w:t>daivenevārpitākrāntir balināścarya-kāriṇā |</w:t>
      </w:r>
    </w:p>
    <w:p w:rsidR="005324F9" w:rsidRDefault="005324F9">
      <w:r>
        <w:t>sahasrākṣasya nirbandhād andhakaḥ śrī-nibandhakaḥ ||115||</w:t>
      </w:r>
    </w:p>
    <w:p w:rsidR="005324F9" w:rsidRDefault="005324F9">
      <w:r>
        <w:t>jṛmbhate tārakaḥ kāmaṁ tridaśa-śrī-pratārakaḥ |</w:t>
      </w:r>
    </w:p>
    <w:p w:rsidR="005324F9" w:rsidRDefault="005324F9">
      <w:r>
        <w:t>duḥśīlaḥ sa baleḥ śaktyā līlā-tarala-tārakaḥ ||116||</w:t>
      </w:r>
    </w:p>
    <w:p w:rsidR="005324F9" w:rsidRDefault="005324F9">
      <w:r>
        <w:t>gajāsura kathāyāte spardhābandhe madāndha-dhīḥ |</w:t>
      </w:r>
    </w:p>
    <w:p w:rsidR="005324F9" w:rsidRDefault="005324F9">
      <w:r>
        <w:t>baler agre gaṇapater eka-dantasya lajjate ||117||</w:t>
      </w:r>
    </w:p>
    <w:p w:rsidR="005324F9" w:rsidRDefault="005324F9">
      <w:r>
        <w:t>śocan siṁhanakhotkhātaṁ hiraṇyakaśipuṁ ruruḥ |</w:t>
      </w:r>
    </w:p>
    <w:p w:rsidR="005324F9" w:rsidRDefault="005324F9">
      <w:r>
        <w:t>asannidhānuśayo hariṇā yoddhum icchati ||118||</w:t>
      </w:r>
    </w:p>
    <w:p w:rsidR="005324F9" w:rsidRDefault="005324F9">
      <w:r>
        <w:t>sahasra-doṣṇā bāṇena bālena bali-sūnunā |</w:t>
      </w:r>
    </w:p>
    <w:p w:rsidR="005324F9" w:rsidRDefault="005324F9">
      <w:r>
        <w:t>guha-vāha-mayūro’pi nītaḥ krīḍā-śikhaṇḍitām ||119||</w:t>
      </w:r>
    </w:p>
    <w:p w:rsidR="005324F9" w:rsidRDefault="005324F9">
      <w:r>
        <w:t>vahni-vāha-śukas tena nyastaḥ kāñcana-pañjare |</w:t>
      </w:r>
    </w:p>
    <w:p w:rsidR="005324F9" w:rsidRDefault="005324F9">
      <w:r>
        <w:t>guhopavana-vāpīṣu rājahaṁsāś ca vāruṇāḥ ||120||</w:t>
      </w:r>
    </w:p>
    <w:p w:rsidR="005324F9" w:rsidRDefault="005324F9">
      <w:r>
        <w:t>so’pi pratāpa-śikhinā yugapat saṁyugonmukhaḥ |</w:t>
      </w:r>
    </w:p>
    <w:p w:rsidR="005324F9" w:rsidRDefault="005324F9">
      <w:r>
        <w:t>acirāt tripura-ploṣaṁ raudro bāṇaḥ kariṣyati ||121||</w:t>
      </w:r>
    </w:p>
    <w:p w:rsidR="005324F9" w:rsidRDefault="005324F9">
      <w:r>
        <w:t>śambaro’mbara-citrābhaṁ darśayaty adbhutaṁ raṇe |</w:t>
      </w:r>
    </w:p>
    <w:p w:rsidR="005324F9" w:rsidRDefault="005324F9">
      <w:r>
        <w:t>yad asya śatru-hṛdaye śaktir vrajati śūlatām ||122||</w:t>
      </w:r>
    </w:p>
    <w:p w:rsidR="005324F9" w:rsidRDefault="005324F9">
      <w:r>
        <w:t>yānti niṣphalatām eva teṣūpāyāḥ prakalpitāḥ |</w:t>
      </w:r>
    </w:p>
    <w:p w:rsidR="005324F9" w:rsidRDefault="005324F9">
      <w:r>
        <w:t>upakārāḥ kṛtaghneṣu sajjaneṣv iva manyavaḥ ||123||</w:t>
      </w:r>
    </w:p>
    <w:p w:rsidR="005324F9" w:rsidRDefault="005324F9">
      <w:r>
        <w:t>samatāṁ sāma-vimukhaḥ sāma-svana-vidhāyinaḥ |</w:t>
      </w:r>
    </w:p>
    <w:p w:rsidR="005324F9" w:rsidRDefault="005324F9">
      <w:r>
        <w:t>sa tavāpy aśva-śīrṣasya hayagrīvaḥ samīhate ||124||</w:t>
      </w:r>
    </w:p>
    <w:p w:rsidR="005324F9" w:rsidRDefault="005324F9">
      <w:r>
        <w:t>sura-sarvasva-hāribhyas tebhyaḥ kiṁ vā pradīyate |</w:t>
      </w:r>
    </w:p>
    <w:p w:rsidR="005324F9" w:rsidRDefault="005324F9">
      <w:r>
        <w:t>meru-ratnākaravatī koṣo yeṣāṁ jagat-trayī ||125||</w:t>
      </w:r>
    </w:p>
    <w:p w:rsidR="005324F9" w:rsidRDefault="005324F9">
      <w:r>
        <w:t>bali-śāsana-vaśyānāṁ bhedo nāsti sura-dviṣām |</w:t>
      </w:r>
    </w:p>
    <w:p w:rsidR="005324F9" w:rsidRDefault="005324F9">
      <w:r>
        <w:t>āliṅgati hayagrīvaṁ nirvairo mahiṣāsuraḥ ||126||</w:t>
      </w:r>
    </w:p>
    <w:p w:rsidR="005324F9" w:rsidRDefault="005324F9">
      <w:r>
        <w:t>bhavad-bhrūbhaṅga evaikas teṣāṁ daṇḍaḥ kṣaya-kṣamaḥ |</w:t>
      </w:r>
    </w:p>
    <w:p w:rsidR="005324F9" w:rsidRDefault="005324F9">
      <w:r>
        <w:t>so’py asmad-bhāgya-leśena manye vismāritas tava ||127||</w:t>
      </w:r>
    </w:p>
    <w:p w:rsidR="005324F9" w:rsidRDefault="005324F9">
      <w:r>
        <w:t>baliḥ karoti bhagavan loka-pāla-kriyāḥ svayam |</w:t>
      </w:r>
    </w:p>
    <w:p w:rsidR="005324F9" w:rsidRDefault="005324F9">
      <w:r>
        <w:t>loke draṣṭāsi niḥśeṣe śeṣe śeṣe nu kevalam ||128||</w:t>
      </w:r>
    </w:p>
    <w:p w:rsidR="005324F9" w:rsidRDefault="005324F9">
      <w:r>
        <w:t>ity ukte tridaśair ūce vicārya ciram acyutaḥ |</w:t>
      </w:r>
    </w:p>
    <w:p w:rsidR="005324F9" w:rsidRDefault="005324F9">
      <w:r>
        <w:t>surāṇāṁ vibhava-bhraṁśaṁ baleś ca guṇa-gauravam ||129||</w:t>
      </w:r>
    </w:p>
    <w:p w:rsidR="005324F9" w:rsidRDefault="005324F9">
      <w:r>
        <w:t>baliḥ puṇya-pravṛttatvān nocchedyaḥ sattva-sāgaraḥ |</w:t>
      </w:r>
    </w:p>
    <w:p w:rsidR="005324F9" w:rsidRDefault="005324F9">
      <w:r>
        <w:t>ciraṁ kleśārditā yūyam iti dolāyate manaḥ ||130||</w:t>
      </w:r>
    </w:p>
    <w:p w:rsidR="005324F9" w:rsidRDefault="005324F9">
      <w:r>
        <w:t>vicāryamāṇas tu baler nātma-doṣaḥ pradṛśyate |</w:t>
      </w:r>
    </w:p>
    <w:p w:rsidR="005324F9" w:rsidRDefault="005324F9">
      <w:r>
        <w:t>daitya-durjana-saṅgena sa gataś cintanīyatām ||131||</w:t>
      </w:r>
    </w:p>
    <w:p w:rsidR="005324F9" w:rsidRDefault="005324F9"/>
    <w:p w:rsidR="005324F9" w:rsidRDefault="005324F9">
      <w:r>
        <w:t>śamayati yaśaḥ kleśaṁ sūte diśaty aśivāṁ daśāṁ</w:t>
      </w:r>
    </w:p>
    <w:p w:rsidR="005324F9" w:rsidRDefault="005324F9">
      <w:r>
        <w:t>janayati janodvegāyāsaṁ nayaty upahāsyatām |</w:t>
      </w:r>
    </w:p>
    <w:p w:rsidR="005324F9" w:rsidRDefault="005324F9">
      <w:r>
        <w:t>bhramayati matiṁ mānaṁ hanti kṣiṇoti ca jīvitaṁ</w:t>
      </w:r>
    </w:p>
    <w:p w:rsidR="005324F9" w:rsidRDefault="005324F9">
      <w:r>
        <w:t>gilati sakalaṁ kalyāṇānāṁ kulaṁ khala-saṅgamaḥ ||132||</w:t>
      </w:r>
    </w:p>
    <w:p w:rsidR="005324F9" w:rsidRDefault="005324F9"/>
    <w:p w:rsidR="005324F9" w:rsidRDefault="005324F9">
      <w:r>
        <w:t>sarvātmanā guṇa-nidhir na vadhyaḥ sukṛtī baliḥ |</w:t>
      </w:r>
    </w:p>
    <w:p w:rsidR="005324F9" w:rsidRDefault="005324F9">
      <w:r>
        <w:t>kiṁ tv asya vibhava-bhraṁśaṁ karomi bhavatāṁ hitam ||133||</w:t>
      </w:r>
    </w:p>
    <w:p w:rsidR="005324F9" w:rsidRDefault="005324F9">
      <w:r>
        <w:t>hita-kriyāsu yuṣmākaṁ na kāryaṁ gaṇayāmy aham |</w:t>
      </w:r>
    </w:p>
    <w:p w:rsidR="005324F9" w:rsidRDefault="005324F9">
      <w:r>
        <w:t>gamyatāṁ tyajyatāṁ cintā yatiṣye kuśalāya vaḥ ||134||</w:t>
      </w:r>
    </w:p>
    <w:p w:rsidR="005324F9" w:rsidRDefault="005324F9">
      <w:r>
        <w:t>ity ukte viśva-guruṇā taṁ praṇamya yayuḥ surāḥ |</w:t>
      </w:r>
    </w:p>
    <w:p w:rsidR="005324F9" w:rsidRDefault="005324F9">
      <w:r>
        <w:t>acintayac ca tat-kāryaṁ bhagavān garuḍa-dhvajaḥ ||135||</w:t>
      </w:r>
    </w:p>
    <w:p w:rsidR="005324F9" w:rsidRDefault="005324F9">
      <w:r>
        <w:t>atrāntare bhṛgu-sutaḥ ṣāḍguṇya-jñāna-locanaḥ |</w:t>
      </w:r>
    </w:p>
    <w:p w:rsidR="005324F9" w:rsidRDefault="005324F9">
      <w:r>
        <w:t>śukraḥ provāca vātsalyān nirjanāvasare balim ||136||</w:t>
      </w:r>
    </w:p>
    <w:p w:rsidR="005324F9" w:rsidRDefault="005324F9">
      <w:r>
        <w:t>aucityābharaṇaṁ cittaṁ satyābharaṇam ānanam |</w:t>
      </w:r>
    </w:p>
    <w:p w:rsidR="005324F9" w:rsidRDefault="005324F9">
      <w:r>
        <w:t>guṇābharaṇam aiśvaryaṁ bhuvanābharaṇasya te ||137||</w:t>
      </w:r>
    </w:p>
    <w:p w:rsidR="005324F9" w:rsidRDefault="005324F9">
      <w:r>
        <w:t>loke tvat-sadṛśī lakṣmīr na śrutā na vilokitā |</w:t>
      </w:r>
    </w:p>
    <w:p w:rsidR="005324F9" w:rsidRDefault="005324F9">
      <w:r>
        <w:t>śakyānukartuṁ leśena yā na pūrvair na cāparaiḥ ||138||</w:t>
      </w:r>
    </w:p>
    <w:p w:rsidR="005324F9" w:rsidRDefault="005324F9">
      <w:r>
        <w:t>guṇa-kṣaye palāyante dhīvarāṇām iva kṣaṇāt |</w:t>
      </w:r>
    </w:p>
    <w:p w:rsidR="005324F9" w:rsidRDefault="005324F9">
      <w:r>
        <w:t>etāś capala-cāriṇyaś camarya iva sampadaḥ ||139||</w:t>
      </w:r>
    </w:p>
    <w:p w:rsidR="005324F9" w:rsidRDefault="005324F9">
      <w:r>
        <w:t>kṣīyate śrīḥ pramādena śarat-kālena nimnagā |</w:t>
      </w:r>
    </w:p>
    <w:p w:rsidR="005324F9" w:rsidRDefault="005324F9">
      <w:r>
        <w:t>grīṣmāgamena rajanī kṛṣṇa-pakṣeṇa candrikā ||140||</w:t>
      </w:r>
    </w:p>
    <w:p w:rsidR="005324F9" w:rsidRDefault="005324F9"/>
    <w:p w:rsidR="005324F9" w:rsidRDefault="005324F9">
      <w:r>
        <w:t>nīter aśravaṇaṁ hite vihasanaṁ dhūrta-vrajāvarjanaṁ</w:t>
      </w:r>
    </w:p>
    <w:p w:rsidR="005324F9" w:rsidRDefault="005324F9">
      <w:r>
        <w:t>doṣe vyākaraṇaṁ guṇe’py agaṇanaṁ chidra-cchalālokanam |</w:t>
      </w:r>
    </w:p>
    <w:p w:rsidR="005324F9" w:rsidRDefault="005324F9">
      <w:r>
        <w:t>lokānāṁ vinipāta-lakṣaṇam idaṁ śrī-bhoga-nirvāsanaṁ</w:t>
      </w:r>
    </w:p>
    <w:p w:rsidR="005324F9" w:rsidRDefault="005324F9">
      <w:r>
        <w:t>sādhūnāṁ dalanaṁ khaleṣu lalanaṁ mitrādi-sandūṣaṇam ||141||</w:t>
      </w:r>
      <w:r>
        <w:rPr>
          <w:rStyle w:val="FootnoteReference"/>
        </w:rPr>
        <w:footnoteReference w:id="2"/>
      </w:r>
    </w:p>
    <w:p w:rsidR="005324F9" w:rsidRDefault="005324F9"/>
    <w:p w:rsidR="005324F9" w:rsidRDefault="005324F9">
      <w:r>
        <w:t>doṣā api na bādhante vicāra-vimalīkṛtaḥ |</w:t>
      </w:r>
    </w:p>
    <w:p w:rsidR="005324F9" w:rsidRDefault="005324F9">
      <w:r>
        <w:t>guṇā apy aguṇāyante gāḍha-graha-gaṇīkṛtāḥ ||142||</w:t>
      </w:r>
    </w:p>
    <w:p w:rsidR="005324F9" w:rsidRDefault="005324F9">
      <w:r>
        <w:t>na śarīra-vikārāya svalpa-mātrāhṛtaṁ viṣam |</w:t>
      </w:r>
    </w:p>
    <w:p w:rsidR="005324F9" w:rsidRDefault="005324F9">
      <w:r>
        <w:t>dehaṁ candana-lepo’pi niviḍaḥ pīḍayaty alam ||143||</w:t>
      </w:r>
    </w:p>
    <w:p w:rsidR="005324F9" w:rsidRDefault="005324F9">
      <w:r>
        <w:t>guṇa-ratnāvalī-madhye sāra-bhūtaṁ guṇa-dvayam |</w:t>
      </w:r>
    </w:p>
    <w:p w:rsidR="005324F9" w:rsidRDefault="005324F9">
      <w:r>
        <w:t>tavaitad-doṣatāṁ yātamatinirbandha-sevayā ||144||</w:t>
      </w:r>
    </w:p>
    <w:p w:rsidR="005324F9" w:rsidRDefault="005324F9">
      <w:r>
        <w:t>ślāghyam āśrita-vātsalyaṁ dānaṁ ca śrī-vibhūṣaṇam |</w:t>
      </w:r>
    </w:p>
    <w:p w:rsidR="005324F9" w:rsidRDefault="005324F9">
      <w:r>
        <w:t>vibhavāyāsatāṁ nītaṁ bhavatātyanta-vardhitam ||145||</w:t>
      </w:r>
    </w:p>
    <w:p w:rsidR="005324F9" w:rsidRDefault="005324F9">
      <w:r>
        <w:t>kuryād āśrita-vātsalyāt pakṣapātaṁ na durjane |</w:t>
      </w:r>
    </w:p>
    <w:p w:rsidR="005324F9" w:rsidRDefault="005324F9">
      <w:r>
        <w:t>kṛṣṇa-pakṣāśrayeṇaiva pakṣe pakṣe kṣayo vidhuḥ ||146||</w:t>
      </w:r>
    </w:p>
    <w:p w:rsidR="005324F9" w:rsidRDefault="005324F9">
      <w:r>
        <w:t>citraṁ cāritra-citraṁ te dig-bhitti-likhitaṁ mahat |</w:t>
      </w:r>
    </w:p>
    <w:p w:rsidR="005324F9" w:rsidRDefault="005324F9">
      <w:r>
        <w:t>daitya-durjana-vātsalya-dhūmena malīnī-kṛtam ||147||</w:t>
      </w:r>
    </w:p>
    <w:p w:rsidR="005324F9" w:rsidRDefault="005324F9"/>
    <w:p w:rsidR="005324F9" w:rsidRDefault="005324F9">
      <w:r>
        <w:t>bhūtair durvyasanaṁ dhṛter asahanaṁ mānonnater yācanaṁ</w:t>
      </w:r>
    </w:p>
    <w:p w:rsidR="005324F9" w:rsidRDefault="005324F9">
      <w:r>
        <w:t>prīter vismaraṇaṁ tanor nikaṣaṇaṁ nīter asan-mantraṇam |</w:t>
      </w:r>
    </w:p>
    <w:p w:rsidR="005324F9" w:rsidRDefault="005324F9">
      <w:r>
        <w:t xml:space="preserve">kīrter lobha-dhanaṁ sthiteḥ pravasanaṁ vṛtter asañcintanaṁ </w:t>
      </w:r>
    </w:p>
    <w:p w:rsidR="005324F9" w:rsidRDefault="005324F9">
      <w:r>
        <w:t>śakter durjana-pakṣapāta-karaṇaṁ niḥśeṣa-nirmūlanam ||148||</w:t>
      </w:r>
    </w:p>
    <w:p w:rsidR="005324F9" w:rsidRDefault="005324F9"/>
    <w:p w:rsidR="005324F9" w:rsidRDefault="005324F9">
      <w:r>
        <w:t>atipradāna-nirbandhaḥ sarvasva-kṣapaṇa-kṣamaḥ |</w:t>
      </w:r>
    </w:p>
    <w:p w:rsidR="005324F9" w:rsidRDefault="005324F9">
      <w:r>
        <w:t>chinatty anyārtha-vaiphalyād dharma-vṛkṣaṁ kriyā-phalam ||149||</w:t>
      </w:r>
    </w:p>
    <w:p w:rsidR="005324F9" w:rsidRDefault="005324F9">
      <w:r>
        <w:t>sarvopajīvyaṁ sarvasvaṁ sakṛd yena vyayīkṛtam |</w:t>
      </w:r>
    </w:p>
    <w:p w:rsidR="005324F9" w:rsidRDefault="005324F9">
      <w:r>
        <w:t>punaḥ sarvārthi-dānasya tena mūla-kṣayaḥ kṛtaḥ ||150||</w:t>
      </w:r>
    </w:p>
    <w:p w:rsidR="005324F9" w:rsidRDefault="005324F9">
      <w:r>
        <w:t>vittāyattaḥ sadā dharmaḥ kāmo vitta-nibandhanaḥ |</w:t>
      </w:r>
    </w:p>
    <w:p w:rsidR="005324F9" w:rsidRDefault="005324F9">
      <w:r>
        <w:t>vittāyattāni cittāni vittaṁ jīvita-vardhanam ||151||</w:t>
      </w:r>
    </w:p>
    <w:p w:rsidR="005324F9" w:rsidRDefault="005324F9">
      <w:r>
        <w:t>dhanaṁ rūpam avaiklavyaṁ dhanaṁ kulam asaṅkulam |</w:t>
      </w:r>
    </w:p>
    <w:p w:rsidR="005324F9" w:rsidRDefault="005324F9">
      <w:r>
        <w:t>dhanaṁ yauvanam amlānaṁ dhanam āyur nirāmayam ||152||</w:t>
      </w:r>
    </w:p>
    <w:p w:rsidR="005324F9" w:rsidRDefault="005324F9">
      <w:r>
        <w:t>rūpaṁ veṣair balaṁ bhṛtyair uttamair mānam arthibhiḥ |</w:t>
      </w:r>
    </w:p>
    <w:p w:rsidR="005324F9" w:rsidRDefault="005324F9">
      <w:r>
        <w:t>mahākula-vivāhaiś ca kulaṁ krīṇāti vittavān ||153||</w:t>
      </w:r>
    </w:p>
    <w:p w:rsidR="005324F9" w:rsidRDefault="005324F9"/>
    <w:p w:rsidR="005324F9" w:rsidRDefault="005324F9">
      <w:r>
        <w:t>bhiṣag-bhaiṣajyābhyāṁ tarati dhanavān roga-vipadaṁ</w:t>
      </w:r>
    </w:p>
    <w:p w:rsidR="005324F9" w:rsidRDefault="005324F9">
      <w:r>
        <w:t>dhanenāndhaś cakṣur yuta iva caraty arpita-karaḥ |</w:t>
      </w:r>
    </w:p>
    <w:p w:rsidR="005324F9" w:rsidRDefault="005324F9">
      <w:r>
        <w:t>dhanaiḥ satkārārcāṁ jagati gata-jīvo’pi labhate</w:t>
      </w:r>
    </w:p>
    <w:p w:rsidR="005324F9" w:rsidRDefault="005324F9">
      <w:r>
        <w:t>dhanena prāpnoti praguṇa-gurum ārādhya sugatim ||154||</w:t>
      </w:r>
    </w:p>
    <w:p w:rsidR="005324F9" w:rsidRDefault="005324F9"/>
    <w:p w:rsidR="005324F9" w:rsidRDefault="005324F9">
      <w:r>
        <w:t>śrāddhotsava-lasad-bandhur jīvatīva śavaḥ śriyā |</w:t>
      </w:r>
    </w:p>
    <w:p w:rsidR="005324F9" w:rsidRDefault="005324F9">
      <w:r>
        <w:t>bhojyopacāra-virahād bandhūnāṁ nirdhano mṛtaḥ ||155||</w:t>
      </w:r>
    </w:p>
    <w:p w:rsidR="005324F9" w:rsidRDefault="005324F9">
      <w:r>
        <w:t>kleśa-labhyaṁ dhanaṁ yena kṣapitaṁ nātimātrayā |</w:t>
      </w:r>
    </w:p>
    <w:p w:rsidR="005324F9" w:rsidRDefault="005324F9">
      <w:r>
        <w:t>kula-māna-guṇācāra-nidhanaṁ tena rakṣitam ||156||</w:t>
      </w:r>
    </w:p>
    <w:p w:rsidR="005324F9" w:rsidRDefault="005324F9">
      <w:r>
        <w:t>guṇā dhanena labhyante na guṇair labhyate dhanam |</w:t>
      </w:r>
    </w:p>
    <w:p w:rsidR="005324F9" w:rsidRDefault="005324F9">
      <w:r>
        <w:t>dhanī guṇavatāṁ sevye guṇī na dhanināṁ kvacit ||157||</w:t>
      </w:r>
    </w:p>
    <w:p w:rsidR="005324F9" w:rsidRDefault="005324F9">
      <w:r>
        <w:t>sevyante’rthārthibhir bhūyā jaya-jīveti vādibhiḥ |</w:t>
      </w:r>
    </w:p>
    <w:p w:rsidR="005324F9" w:rsidRDefault="005324F9">
      <w:r>
        <w:t>syāc cen na dhana-sambandhaḥ kaḥ sevyaḥ kaś ca sevakaḥ ||158||</w:t>
      </w:r>
    </w:p>
    <w:p w:rsidR="005324F9" w:rsidRDefault="005324F9">
      <w:r>
        <w:t>sadṛśe puruṣatve’pi tulya-pāda-karodare |</w:t>
      </w:r>
    </w:p>
    <w:p w:rsidR="005324F9" w:rsidRDefault="005324F9">
      <w:r>
        <w:t>ekaḥ prabhuḥ paro dāsaḥ iti vitta-vijṛmbhitam ||159||</w:t>
      </w:r>
    </w:p>
    <w:p w:rsidR="005324F9" w:rsidRDefault="005324F9">
      <w:r>
        <w:t>sarve dhana-madāndhasya prātaḥ prātar dhanāśayā |</w:t>
      </w:r>
    </w:p>
    <w:p w:rsidR="005324F9" w:rsidRDefault="005324F9">
      <w:r>
        <w:t>sevāṁ vidhātuṁ dhāvanti vividhārādhanodyamaiḥ ||160||</w:t>
      </w:r>
    </w:p>
    <w:p w:rsidR="005324F9" w:rsidRDefault="005324F9">
      <w:r>
        <w:t>siddhau vetālavad yasya bhogyas tasyaiva bhūpatiḥ |</w:t>
      </w:r>
    </w:p>
    <w:p w:rsidR="005324F9" w:rsidRDefault="005324F9">
      <w:r>
        <w:t>śeṣāḥ śītātapaśrāntāḥ dinānte yānti niṣphalāḥ ||161||</w:t>
      </w:r>
    </w:p>
    <w:p w:rsidR="005324F9" w:rsidRDefault="005324F9"/>
    <w:p w:rsidR="005324F9" w:rsidRDefault="005324F9">
      <w:r>
        <w:t>diśati katham apy antas tārāṁ dṛśaṁ mada-mantharāṁ</w:t>
      </w:r>
    </w:p>
    <w:p w:rsidR="005324F9" w:rsidRDefault="005324F9">
      <w:r>
        <w:t>vadati viralaṁ devo’smīti pramūḍh-mado nṛpaḥ |</w:t>
      </w:r>
    </w:p>
    <w:p w:rsidR="005324F9" w:rsidRDefault="005324F9">
      <w:r>
        <w:t>praṇamati ca taṁ bhītyā bhṛtyas tad-uttara-kātaras</w:t>
      </w:r>
    </w:p>
    <w:p w:rsidR="005324F9" w:rsidRDefault="005324F9">
      <w:r>
        <w:t>tad idam akhilaṁ dānādānaṁ dhanopanibandhanam ||162||</w:t>
      </w:r>
    </w:p>
    <w:p w:rsidR="005324F9" w:rsidRDefault="005324F9"/>
    <w:p w:rsidR="005324F9" w:rsidRDefault="005324F9">
      <w:r>
        <w:t>kṣīṇe dhane guṇe glāne mlāne māne gate jane |</w:t>
      </w:r>
    </w:p>
    <w:p w:rsidR="005324F9" w:rsidRDefault="005324F9">
      <w:r>
        <w:t>kalatram api vaimukhyam acirād yāti niścitam ||163||</w:t>
      </w:r>
    </w:p>
    <w:p w:rsidR="005324F9" w:rsidRDefault="005324F9">
      <w:r>
        <w:t>dhana-vaiklavya-vairāgyād apakvāḥ pravrajanti ye |</w:t>
      </w:r>
    </w:p>
    <w:p w:rsidR="005324F9" w:rsidRDefault="005324F9">
      <w:r>
        <w:t>dhanopāya-vrataṁ teṣāṁ dhane dhyānaṁ dhane japaḥ ||164||</w:t>
      </w:r>
    </w:p>
    <w:p w:rsidR="005324F9" w:rsidRDefault="005324F9">
      <w:r>
        <w:t>puṁsāṁ nivṛtta-vittānāṁ pravṛtte vitta-yācane |</w:t>
      </w:r>
    </w:p>
    <w:p w:rsidR="005324F9" w:rsidRDefault="005324F9">
      <w:r>
        <w:t>uttāna-pāṇi-dīnānāṁ manye maraṇam uttamam ||165||</w:t>
      </w:r>
    </w:p>
    <w:p w:rsidR="005324F9" w:rsidRDefault="005324F9">
      <w:r>
        <w:t>jīvaty artha-kṣaye nīco yāṁ cāpacaya-vañcanaiḥ |</w:t>
      </w:r>
    </w:p>
    <w:p w:rsidR="005324F9" w:rsidRDefault="005324F9">
      <w:r>
        <w:t>kulābhimāna-mūkānāṁ sādhūnāṁ nāsti jīvitam ||166||</w:t>
      </w:r>
    </w:p>
    <w:p w:rsidR="005324F9" w:rsidRDefault="005324F9"/>
    <w:p w:rsidR="005324F9" w:rsidRDefault="005324F9">
      <w:r>
        <w:t>aprastāva-stutibhir aniśaṁ karṇa-śūlaṁ karoti</w:t>
      </w:r>
    </w:p>
    <w:p w:rsidR="005324F9" w:rsidRDefault="005324F9">
      <w:r>
        <w:t>svaṁ dāridryaṁ vadati vasanaṁ darśayatv eva jīrṇam |</w:t>
      </w:r>
    </w:p>
    <w:p w:rsidR="005324F9" w:rsidRDefault="005324F9">
      <w:r>
        <w:t>chāyā-bhūtaś calati na punaḥ pārśvayor nāpi paścān</w:t>
      </w:r>
    </w:p>
    <w:p w:rsidR="005324F9" w:rsidRDefault="005324F9">
      <w:r>
        <w:t>niḥsvaḥ khedaṁ diśati dhanināṁ vyādhivad duścikitsyaḥ ||167||</w:t>
      </w:r>
    </w:p>
    <w:p w:rsidR="005324F9" w:rsidRDefault="005324F9"/>
    <w:p w:rsidR="005324F9" w:rsidRDefault="005324F9">
      <w:r>
        <w:t>tasmāt sarva-prayatnena rakṣyaṁ mānārthibhir dhanam |</w:t>
      </w:r>
    </w:p>
    <w:p w:rsidR="005324F9" w:rsidRDefault="005324F9">
      <w:r>
        <w:t>mahā-vyaya-pariṣkārair viśeṣeṇa nareśvaraiḥ ||168||</w:t>
      </w:r>
    </w:p>
    <w:p w:rsidR="005324F9" w:rsidRDefault="005324F9">
      <w:r>
        <w:t>aśvamedhas tvayārabdhaḥ kratuḥ sarvasva-dakṣiṇaḥ |</w:t>
      </w:r>
    </w:p>
    <w:p w:rsidR="005324F9" w:rsidRDefault="005324F9">
      <w:r>
        <w:t>evam eva tvam uddāma-varṣī yajñe viśeṣataḥ ||169||</w:t>
      </w:r>
    </w:p>
    <w:p w:rsidR="005324F9" w:rsidRDefault="005324F9">
      <w:r>
        <w:t>dṛśyante durnimittāni pravṛttāni samantataḥ |</w:t>
      </w:r>
    </w:p>
    <w:p w:rsidR="005324F9" w:rsidRDefault="005324F9">
      <w:r>
        <w:t>daityānāṁ yaiḥ kuvṛttānāṁ nivṛttiḥ sūcyate śriyā ||170||</w:t>
      </w:r>
    </w:p>
    <w:p w:rsidR="005324F9" w:rsidRDefault="005324F9">
      <w:r>
        <w:t>ity uktaṁ kavinā śrutvā babhāṣe taṁ śanair baliḥ |</w:t>
      </w:r>
    </w:p>
    <w:p w:rsidR="005324F9" w:rsidRDefault="005324F9">
      <w:r>
        <w:t>sattvodadhiḥ sṛjan danta-kāntyā candra-kalām iva ||171||</w:t>
      </w:r>
    </w:p>
    <w:p w:rsidR="005324F9" w:rsidRDefault="005324F9">
      <w:r>
        <w:t>yuktaṁ kalyāṇa-saṁyukta-muktam unmukta-saṁśayam |</w:t>
      </w:r>
    </w:p>
    <w:p w:rsidR="005324F9" w:rsidRDefault="005324F9">
      <w:r>
        <w:t>bhagavan bhavatā sarvam akharva-pratibhodbhavam ||172||</w:t>
      </w:r>
    </w:p>
    <w:p w:rsidR="005324F9" w:rsidRDefault="005324F9">
      <w:r>
        <w:t>na jātu me bhuja-cchāyā-viśrānti-sukha-śāyiṣu |</w:t>
      </w:r>
    </w:p>
    <w:p w:rsidR="005324F9" w:rsidRDefault="005324F9">
      <w:r>
        <w:t>apatyeṣv iva daityeṣu pakṣapāto nivartate ||173||</w:t>
      </w:r>
    </w:p>
    <w:p w:rsidR="005324F9" w:rsidRDefault="005324F9">
      <w:r>
        <w:t>cirāśrita-parityāge matir yasya pravartate |</w:t>
      </w:r>
    </w:p>
    <w:p w:rsidR="005324F9" w:rsidRDefault="005324F9">
      <w:r>
        <w:t>bhūmir bhāraṁ vahantī taṁ manye majjati lajjitā ||174||</w:t>
      </w:r>
    </w:p>
    <w:p w:rsidR="005324F9" w:rsidRDefault="005324F9">
      <w:r>
        <w:t>svajana-droha-raudrasya citāgner iva bhīṣaṇā |</w:t>
      </w:r>
    </w:p>
    <w:p w:rsidR="005324F9" w:rsidRDefault="005324F9">
      <w:r>
        <w:t>bhūtiḥ sarvajanodvega-kāriṇī kvopayujyate ||175||</w:t>
      </w:r>
    </w:p>
    <w:p w:rsidR="005324F9" w:rsidRDefault="005324F9"/>
    <w:p w:rsidR="005324F9" w:rsidRDefault="005324F9">
      <w:r>
        <w:t>āśāptāśrita-pakṣapāta-vikalā yā śaktir ujjṛmbhate</w:t>
      </w:r>
    </w:p>
    <w:p w:rsidR="005324F9" w:rsidRDefault="005324F9">
      <w:r>
        <w:t>dīrghā vetasa-vallarīva viphalā kasyopakārāya sā |</w:t>
      </w:r>
    </w:p>
    <w:p w:rsidR="005324F9" w:rsidRDefault="005324F9">
      <w:r>
        <w:t>vandyaś candana-pādapaḥ pṛthu-bhuja-cchāyāśrayā yasya te</w:t>
      </w:r>
    </w:p>
    <w:p w:rsidR="005324F9" w:rsidRDefault="005324F9">
      <w:r>
        <w:t>santāpaṁ pravihāya śītalatayā sarpāḥ sukhaṁ śerate ||176||</w:t>
      </w:r>
    </w:p>
    <w:p w:rsidR="005324F9" w:rsidRDefault="005324F9"/>
    <w:p w:rsidR="005324F9" w:rsidRDefault="005324F9">
      <w:r>
        <w:t>pradāna-phala-śūnyābhiḥ kim etābhir vibhūtibhiḥ |</w:t>
      </w:r>
    </w:p>
    <w:p w:rsidR="005324F9" w:rsidRDefault="005324F9">
      <w:r>
        <w:t>dṛśyate yāsu bhagnāśā-vimukhaṁ mukham arthinām ||177||</w:t>
      </w:r>
    </w:p>
    <w:p w:rsidR="005324F9" w:rsidRDefault="005324F9">
      <w:r>
        <w:t>āyāti dhātur ādeśāt tad-ādiṣṭaṁ palāyate |</w:t>
      </w:r>
    </w:p>
    <w:p w:rsidR="005324F9" w:rsidRDefault="005324F9">
      <w:pPr>
        <w:rPr>
          <w:lang w:val="pl-PL"/>
        </w:rPr>
      </w:pPr>
      <w:r>
        <w:rPr>
          <w:lang w:val="pl-PL"/>
        </w:rPr>
        <w:t>na tyāgena na bhogena kṣīyate rakṣyate dhanam ||178||</w:t>
      </w:r>
    </w:p>
    <w:p w:rsidR="005324F9" w:rsidRDefault="005324F9">
      <w:pPr>
        <w:rPr>
          <w:lang w:val="pl-PL"/>
        </w:rPr>
      </w:pPr>
      <w:r>
        <w:rPr>
          <w:lang w:val="pl-PL"/>
        </w:rPr>
        <w:t>nirbandhād api lubdhena niruddhaṁ baddha-muṣṭinā |</w:t>
      </w:r>
    </w:p>
    <w:p w:rsidR="005324F9" w:rsidRDefault="005324F9">
      <w:pPr>
        <w:rPr>
          <w:lang w:val="pl-PL"/>
        </w:rPr>
      </w:pPr>
      <w:r>
        <w:rPr>
          <w:lang w:val="pl-PL"/>
        </w:rPr>
        <w:t>niryāty alakṣitaṁ kṣipraṁ matsya-pucchopamaṁ dhanam ||179||</w:t>
      </w:r>
    </w:p>
    <w:p w:rsidR="005324F9" w:rsidRDefault="005324F9">
      <w:pPr>
        <w:rPr>
          <w:lang w:val="pl-PL"/>
        </w:rPr>
      </w:pPr>
      <w:r>
        <w:rPr>
          <w:lang w:val="pl-PL"/>
        </w:rPr>
        <w:t>kurvanti sudhiyo yatnād etad arthaṁ dhanārjanam |</w:t>
      </w:r>
    </w:p>
    <w:p w:rsidR="005324F9" w:rsidRDefault="005324F9">
      <w:pPr>
        <w:rPr>
          <w:lang w:val="pl-PL"/>
        </w:rPr>
      </w:pPr>
      <w:r>
        <w:rPr>
          <w:lang w:val="pl-PL"/>
        </w:rPr>
        <w:t>ārtopakāra-santoṣaḥ kadācil labhyate dhanāt ||180||</w:t>
      </w:r>
    </w:p>
    <w:p w:rsidR="005324F9" w:rsidRDefault="005324F9">
      <w:pPr>
        <w:rPr>
          <w:lang w:val="pl-PL"/>
        </w:rPr>
      </w:pPr>
      <w:r>
        <w:rPr>
          <w:lang w:val="pl-PL"/>
        </w:rPr>
        <w:t>kṣaṇena vṛddhiṁ vrajatāṁ kṣaṇāt kṣayam upeyuṣām |</w:t>
      </w:r>
    </w:p>
    <w:p w:rsidR="005324F9" w:rsidRDefault="005324F9">
      <w:pPr>
        <w:rPr>
          <w:lang w:val="pl-PL"/>
        </w:rPr>
      </w:pPr>
      <w:r>
        <w:rPr>
          <w:lang w:val="pl-PL"/>
        </w:rPr>
        <w:t>dhanānāṁ ca dhanānāṁ ca kena vijñāyate gatiḥ ||181||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 xml:space="preserve">guptaṁ vinaṣṭaṁ prakaṭaṁ vinaṣṭaṁ </w:t>
      </w:r>
    </w:p>
    <w:p w:rsidR="005324F9" w:rsidRDefault="005324F9">
      <w:pPr>
        <w:rPr>
          <w:lang w:val="pl-PL"/>
        </w:rPr>
      </w:pPr>
      <w:r>
        <w:rPr>
          <w:lang w:val="pl-PL"/>
        </w:rPr>
        <w:t>kīrṇaṁ vinaṣṭaṁ militaṁ vinaṣṭam |</w:t>
      </w:r>
    </w:p>
    <w:p w:rsidR="005324F9" w:rsidRDefault="005324F9">
      <w:pPr>
        <w:rPr>
          <w:lang w:val="pl-PL"/>
        </w:rPr>
      </w:pPr>
      <w:r>
        <w:rPr>
          <w:lang w:val="pl-PL"/>
        </w:rPr>
        <w:t>svayaṁ vinaṣṭaṁ parato vinaṣṭaṁ</w:t>
      </w:r>
    </w:p>
    <w:p w:rsidR="005324F9" w:rsidRDefault="005324F9">
      <w:pPr>
        <w:rPr>
          <w:lang w:val="pl-PL"/>
        </w:rPr>
      </w:pPr>
      <w:r>
        <w:rPr>
          <w:lang w:val="pl-PL"/>
        </w:rPr>
        <w:t>dīnārta-dattaṁ draviṇaṁ na naṣṭaṁ ||182||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mṛt-pāṣāṇa-guṇaiḥ suvarṇa-maṇibhiḥ śukty-asthibhir mauktikair</w:t>
      </w:r>
    </w:p>
    <w:p w:rsidR="005324F9" w:rsidRDefault="005324F9">
      <w:pPr>
        <w:rPr>
          <w:lang w:val="pl-PL"/>
        </w:rPr>
      </w:pPr>
      <w:r>
        <w:rPr>
          <w:lang w:val="pl-PL"/>
        </w:rPr>
        <w:t>loke mūḍhatame dhanaṁ dhanam iti vyaktyā prasiddhiṁ gataiḥ |</w:t>
      </w:r>
    </w:p>
    <w:p w:rsidR="005324F9" w:rsidRDefault="005324F9">
      <w:pPr>
        <w:rPr>
          <w:lang w:val="pl-PL"/>
        </w:rPr>
      </w:pPr>
      <w:r>
        <w:rPr>
          <w:lang w:val="pl-PL"/>
        </w:rPr>
        <w:t>yaḥ koṣaḥ kriyate na tasya ruciraṁ paśyāmi kiñcit phalaṁ</w:t>
      </w:r>
    </w:p>
    <w:p w:rsidR="005324F9" w:rsidRDefault="005324F9">
      <w:pPr>
        <w:rPr>
          <w:lang w:val="pl-PL"/>
        </w:rPr>
      </w:pPr>
      <w:r>
        <w:rPr>
          <w:lang w:val="pl-PL"/>
        </w:rPr>
        <w:t>niḥśeṣāśrita-bhṛtya-bāndhava-suhṛd-dīnārthi-dānaṁ vinā ||183||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tyaktā martya-bhuvaṁ sthitasya vijane meroḥ suvarṇa-śriyaṁ</w:t>
      </w:r>
    </w:p>
    <w:p w:rsidR="005324F9" w:rsidRDefault="005324F9">
      <w:pPr>
        <w:rPr>
          <w:lang w:val="pl-PL"/>
        </w:rPr>
      </w:pPr>
      <w:r>
        <w:rPr>
          <w:lang w:val="pl-PL"/>
        </w:rPr>
        <w:t>viśrāntāṁ sva-śarīra eva vahataḥ kiṁ niṣphalenāyuṣā |</w:t>
      </w:r>
    </w:p>
    <w:p w:rsidR="005324F9" w:rsidRDefault="005324F9">
      <w:pPr>
        <w:rPr>
          <w:lang w:val="pl-PL"/>
        </w:rPr>
      </w:pPr>
      <w:r>
        <w:rPr>
          <w:lang w:val="pl-PL"/>
        </w:rPr>
        <w:t>ekasyonnatir eva satva-vasater vindhyasya bandhyā na sā</w:t>
      </w:r>
    </w:p>
    <w:p w:rsidR="005324F9" w:rsidRDefault="005324F9">
      <w:pPr>
        <w:rPr>
          <w:lang w:val="pl-PL"/>
        </w:rPr>
      </w:pPr>
      <w:r>
        <w:rPr>
          <w:lang w:val="pl-PL"/>
        </w:rPr>
        <w:t>dattvā yā kila tām ananya-mahimā śete sukhaṁ bhū-samaḥ ||184||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ity uktaṁ balinā śrutvā cintayan bhavitavyatām |</w:t>
      </w:r>
    </w:p>
    <w:p w:rsidR="005324F9" w:rsidRDefault="005324F9">
      <w:pPr>
        <w:rPr>
          <w:lang w:val="pl-PL"/>
        </w:rPr>
      </w:pPr>
      <w:r>
        <w:rPr>
          <w:lang w:val="pl-PL"/>
        </w:rPr>
        <w:t>kiñcid ālakṣyaḥ śukraś cakre nataṁ śiraḥ ||185||</w:t>
      </w:r>
    </w:p>
    <w:p w:rsidR="005324F9" w:rsidRDefault="005324F9">
      <w:pPr>
        <w:rPr>
          <w:lang w:val="pl-PL"/>
        </w:rPr>
      </w:pPr>
      <w:r>
        <w:rPr>
          <w:lang w:val="pl-PL"/>
        </w:rPr>
        <w:t>athāśvamedhā-sambhāraḥ prāvartata mahān baleḥ |</w:t>
      </w:r>
    </w:p>
    <w:p w:rsidR="005324F9" w:rsidRDefault="005324F9">
      <w:pPr>
        <w:rPr>
          <w:lang w:val="pl-PL"/>
        </w:rPr>
      </w:pPr>
      <w:r>
        <w:rPr>
          <w:lang w:val="pl-PL"/>
        </w:rPr>
        <w:t>punaḥ pradāna-dakṣasya dakṣasyevāparikṣayaḥ ||186||</w:t>
      </w:r>
    </w:p>
    <w:p w:rsidR="005324F9" w:rsidRDefault="005324F9">
      <w:pPr>
        <w:rPr>
          <w:lang w:val="pl-PL"/>
        </w:rPr>
      </w:pPr>
      <w:r>
        <w:rPr>
          <w:lang w:val="pl-PL"/>
        </w:rPr>
        <w:t>tataḥ prajāpati-gaṇe prāpte saptarṣibhiḥ saha |</w:t>
      </w:r>
    </w:p>
    <w:p w:rsidR="005324F9" w:rsidRDefault="005324F9">
      <w:pPr>
        <w:rPr>
          <w:lang w:val="pl-PL"/>
        </w:rPr>
      </w:pPr>
      <w:r>
        <w:rPr>
          <w:lang w:val="pl-PL"/>
        </w:rPr>
        <w:t>abhūt surarṣibhir juṣṭaṁ brahma-loka-nibhaḥ sadaḥ ||187||</w:t>
      </w:r>
    </w:p>
    <w:p w:rsidR="005324F9" w:rsidRDefault="005324F9">
      <w:pPr>
        <w:rPr>
          <w:lang w:val="pl-PL"/>
        </w:rPr>
      </w:pPr>
      <w:r>
        <w:rPr>
          <w:lang w:val="pl-PL"/>
        </w:rPr>
        <w:t>tasmin kratau mahā-dāna-paripūrṇe’rthi-maṇḍale |</w:t>
      </w:r>
    </w:p>
    <w:p w:rsidR="005324F9" w:rsidRDefault="005324F9">
      <w:pPr>
        <w:rPr>
          <w:lang w:val="pl-PL"/>
        </w:rPr>
      </w:pPr>
      <w:r>
        <w:rPr>
          <w:lang w:val="pl-PL"/>
        </w:rPr>
        <w:t>babhūva yācakābhāvād baleś cintaiva kevalam ||188||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atrāntare daitya-jayāsahiṣṇur</w:t>
      </w:r>
    </w:p>
    <w:p w:rsidR="005324F9" w:rsidRDefault="005324F9">
      <w:pPr>
        <w:rPr>
          <w:lang w:val="pl-PL"/>
        </w:rPr>
      </w:pPr>
      <w:r>
        <w:rPr>
          <w:lang w:val="pl-PL"/>
        </w:rPr>
        <w:t>viṣṇus trailokī-kuśala-pravṛttaḥ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devas tanuṁ svāṁ bali-vañcanāya</w:t>
      </w:r>
    </w:p>
    <w:p w:rsidR="005324F9" w:rsidRDefault="005324F9">
      <w:pPr>
        <w:rPr>
          <w:lang w:val="pl-PL"/>
        </w:rPr>
      </w:pPr>
      <w:r>
        <w:rPr>
          <w:lang w:val="pl-PL"/>
        </w:rPr>
        <w:t>viśvākṛtir vāmanatāṁ nināya ||189||</w:t>
      </w:r>
    </w:p>
    <w:p w:rsidR="005324F9" w:rsidRDefault="005324F9">
      <w:pPr>
        <w:rPr>
          <w:lang w:val="pl-PL"/>
        </w:rPr>
      </w:pPr>
    </w:p>
    <w:p w:rsidR="005324F9" w:rsidRDefault="005324F9">
      <w:r>
        <w:t>dhṛtaiva citte laghutāṁ karoti</w:t>
      </w:r>
    </w:p>
    <w:p w:rsidR="005324F9" w:rsidRDefault="005324F9">
      <w:r>
        <w:t>yā dhairyamānāharaṇaika-bhūmiḥ |</w:t>
      </w:r>
    </w:p>
    <w:p w:rsidR="005324F9" w:rsidRDefault="005324F9">
      <w:r>
        <w:t xml:space="preserve">sā durdaśevātiśayena yācñā </w:t>
      </w:r>
    </w:p>
    <w:p w:rsidR="005324F9" w:rsidRDefault="005324F9">
      <w:r>
        <w:t>na kasya mānākṣatim ātanoti ||190||</w:t>
      </w:r>
    </w:p>
    <w:p w:rsidR="005324F9" w:rsidRDefault="005324F9"/>
    <w:p w:rsidR="005324F9" w:rsidRDefault="005324F9">
      <w:r>
        <w:t>śyāmaḥ śiśuḥ kuñcita-kṛṣṇa-keśas</w:t>
      </w:r>
    </w:p>
    <w:p w:rsidR="005324F9" w:rsidRDefault="005324F9">
      <w:r>
        <w:t>tridaṇḍikālaṅkṛta-pāṇi-padmaḥ |</w:t>
      </w:r>
    </w:p>
    <w:p w:rsidR="005324F9" w:rsidRDefault="005324F9">
      <w:r>
        <w:t>sakaṅkaṇaḥ kuṇḍalavān kirīṭī</w:t>
      </w:r>
    </w:p>
    <w:p w:rsidR="005324F9" w:rsidRDefault="005324F9">
      <w:r>
        <w:t>sa brahma-rājya-pratimaś cakāśe ||191||</w:t>
      </w:r>
    </w:p>
    <w:p w:rsidR="005324F9" w:rsidRDefault="005324F9"/>
    <w:p w:rsidR="005324F9" w:rsidRDefault="005324F9">
      <w:r>
        <w:t>sa mañju-sāma-svara-sāreṇodyad-</w:t>
      </w:r>
    </w:p>
    <w:p w:rsidR="005324F9" w:rsidRDefault="005324F9">
      <w:r>
        <w:t>dantāṁśu-sūtra-traya-saṁniveśam |</w:t>
      </w:r>
    </w:p>
    <w:p w:rsidR="005324F9" w:rsidRDefault="005324F9">
      <w:r>
        <w:t xml:space="preserve">yajñopavītaṁ dhavalaṁ dadhānaḥ </w:t>
      </w:r>
    </w:p>
    <w:p w:rsidR="005324F9" w:rsidRDefault="005324F9">
      <w:r>
        <w:t>śanair baler yajña-mahīm avāpa ||192||</w:t>
      </w:r>
    </w:p>
    <w:p w:rsidR="005324F9" w:rsidRDefault="005324F9"/>
    <w:p w:rsidR="005324F9" w:rsidRDefault="005324F9">
      <w:r>
        <w:t>sa vetribhis tatra sudurlabhārthi-</w:t>
      </w:r>
    </w:p>
    <w:p w:rsidR="005324F9" w:rsidRDefault="005324F9">
      <w:r>
        <w:t>sandarśanātyādara-vismayena |</w:t>
      </w:r>
    </w:p>
    <w:p w:rsidR="005324F9" w:rsidRDefault="005324F9">
      <w:r>
        <w:t>asaṁniruddhaḥ prasabhaṁ praviśya</w:t>
      </w:r>
    </w:p>
    <w:p w:rsidR="005324F9" w:rsidRDefault="005324F9">
      <w:r>
        <w:t>vṛtaṁ munīdrair balim āluloka ||193||</w:t>
      </w:r>
    </w:p>
    <w:p w:rsidR="005324F9" w:rsidRDefault="005324F9"/>
    <w:p w:rsidR="005324F9" w:rsidRDefault="005324F9">
      <w:r>
        <w:t>baliś ca taṁ padma-dalāyatākṣaṁ</w:t>
      </w:r>
    </w:p>
    <w:p w:rsidR="005324F9" w:rsidRDefault="005324F9">
      <w:r>
        <w:t>vilokya lakṣmī-nilayaṁ prahṛṣṭaḥ |</w:t>
      </w:r>
    </w:p>
    <w:p w:rsidR="005324F9" w:rsidRDefault="005324F9">
      <w:r>
        <w:t>adāpayat tasya survaṇa-pīṭhaṁ</w:t>
      </w:r>
    </w:p>
    <w:p w:rsidR="005324F9" w:rsidRDefault="005324F9">
      <w:r>
        <w:t>samunnataṁ mānam ivādareṇa ||194||</w:t>
      </w:r>
    </w:p>
    <w:p w:rsidR="005324F9" w:rsidRDefault="005324F9"/>
    <w:p w:rsidR="005324F9" w:rsidRDefault="005324F9">
      <w:r>
        <w:t>sāma-svareṇāśiṣam abhyudīrya</w:t>
      </w:r>
    </w:p>
    <w:p w:rsidR="005324F9" w:rsidRDefault="005324F9">
      <w:r>
        <w:t>kṣaṇaṁ sa viśramya jagāda dhīraḥ |</w:t>
      </w:r>
    </w:p>
    <w:p w:rsidR="005324F9" w:rsidRDefault="005324F9">
      <w:r>
        <w:t>sandarśayan danta-rucāntara-stha-</w:t>
      </w:r>
    </w:p>
    <w:p w:rsidR="005324F9" w:rsidRDefault="005324F9">
      <w:r>
        <w:t>jagat-trayaś cāndram iva prakāśam ||195||</w:t>
      </w:r>
    </w:p>
    <w:p w:rsidR="005324F9" w:rsidRDefault="005324F9"/>
    <w:p w:rsidR="005324F9" w:rsidRDefault="005324F9">
      <w:r>
        <w:t>indrasya candrasya caturmukhasya</w:t>
      </w:r>
    </w:p>
    <w:p w:rsidR="005324F9" w:rsidRDefault="005324F9">
      <w:r>
        <w:t>rudrasya dakṣasya manoś ca yajñāḥ |</w:t>
      </w:r>
    </w:p>
    <w:p w:rsidR="005324F9" w:rsidRDefault="005324F9">
      <w:r>
        <w:t xml:space="preserve">purā babhūvur na babhūva kaścid </w:t>
      </w:r>
    </w:p>
    <w:p w:rsidR="005324F9" w:rsidRDefault="005324F9">
      <w:r>
        <w:t>āścarya-kṛttvat sadṛśas tu yajñaḥ ||196||</w:t>
      </w:r>
    </w:p>
    <w:p w:rsidR="005324F9" w:rsidRDefault="005324F9"/>
    <w:p w:rsidR="005324F9" w:rsidRDefault="005324F9">
      <w:r>
        <w:t xml:space="preserve">aho mahātmā sukṛtī jagatsy </w:t>
      </w:r>
    </w:p>
    <w:p w:rsidR="005324F9" w:rsidRDefault="005324F9">
      <w:r>
        <w:t>jātas tvam evādbhuta-sattva-sindhuḥ |</w:t>
      </w:r>
    </w:p>
    <w:p w:rsidR="005324F9" w:rsidRDefault="005324F9">
      <w:r>
        <w:t>yaś cāru-ratnāśva-gajendra-candra-</w:t>
      </w:r>
    </w:p>
    <w:p w:rsidR="005324F9" w:rsidRDefault="005324F9">
      <w:r>
        <w:t>lakṣmī-pradāneṣv api niṣprakampaḥ ||197||</w:t>
      </w:r>
    </w:p>
    <w:p w:rsidR="005324F9" w:rsidRDefault="005324F9"/>
    <w:p w:rsidR="005324F9" w:rsidRDefault="005324F9">
      <w:r>
        <w:t>dhavas trilokyās tilakaḥ kulasya</w:t>
      </w:r>
    </w:p>
    <w:p w:rsidR="005324F9" w:rsidRDefault="005324F9">
      <w:r>
        <w:t>sarvasva-dāneṣv atimukta-hastaḥ |</w:t>
      </w:r>
    </w:p>
    <w:p w:rsidR="005324F9" w:rsidRDefault="005324F9">
      <w:r>
        <w:t>dattvāpy aśokaḥ saralaḥ prakṛtyā</w:t>
      </w:r>
    </w:p>
    <w:p w:rsidR="005324F9" w:rsidRDefault="005324F9">
      <w:r>
        <w:t>tvaṁ śrī-phalo’py arthiṣu kalpa-vṛkṣaḥ ||198||</w:t>
      </w:r>
    </w:p>
    <w:p w:rsidR="005324F9" w:rsidRDefault="005324F9"/>
    <w:p w:rsidR="005324F9" w:rsidRDefault="005324F9">
      <w:r>
        <w:t>ity uktam atyartha-sudhā-svabhāvaṁ</w:t>
      </w:r>
    </w:p>
    <w:p w:rsidR="005324F9" w:rsidRDefault="005324F9">
      <w:r>
        <w:t>tenāntara-sthāmṛta-sindhuneva |</w:t>
      </w:r>
    </w:p>
    <w:p w:rsidR="005324F9" w:rsidRDefault="005324F9">
      <w:r>
        <w:t>śrutvā baliḥ prīti-vikāsitākṣas</w:t>
      </w:r>
    </w:p>
    <w:p w:rsidR="005324F9" w:rsidRDefault="005324F9">
      <w:r>
        <w:t>tamasy adhād āgata-pakṣapātaḥ ||199||</w:t>
      </w:r>
    </w:p>
    <w:p w:rsidR="005324F9" w:rsidRDefault="005324F9"/>
    <w:p w:rsidR="005324F9" w:rsidRDefault="005324F9">
      <w:r>
        <w:t>alpaṁ vayaḥ svalpa-śarīrateyam</w:t>
      </w:r>
    </w:p>
    <w:p w:rsidR="005324F9" w:rsidRDefault="005324F9">
      <w:r>
        <w:t>analpa-kalpaḥ pratibhāvi-kalpaḥ |</w:t>
      </w:r>
    </w:p>
    <w:p w:rsidR="005324F9" w:rsidRDefault="005324F9">
      <w:r>
        <w:t>karṇānukūlaṁ ca vacas tavaitat</w:t>
      </w:r>
    </w:p>
    <w:p w:rsidR="005324F9" w:rsidRDefault="005324F9">
      <w:r>
        <w:t>kasyādbhutārthaṁ na manaḥ karoti ||200||</w:t>
      </w:r>
    </w:p>
    <w:p w:rsidR="005324F9" w:rsidRDefault="005324F9"/>
    <w:p w:rsidR="005324F9" w:rsidRDefault="005324F9">
      <w:r>
        <w:t>harṣaṁ varṣati darśanaṁ nayanayoḥ sūtaṁ śrutau vāk-sudhāṁ</w:t>
      </w:r>
    </w:p>
    <w:p w:rsidR="005324F9" w:rsidRDefault="005324F9">
      <w:r>
        <w:t>cittaṁ candana-peśalaś ca sahasā snehaḥ paraṁ limpati |</w:t>
      </w:r>
    </w:p>
    <w:p w:rsidR="005324F9" w:rsidRDefault="005324F9">
      <w:r>
        <w:t>badhnanty anya-manaskatām api guṇā bhāgyair bhavat-sagamaḥ</w:t>
      </w:r>
    </w:p>
    <w:p w:rsidR="005324F9" w:rsidRDefault="005324F9">
      <w:r>
        <w:t>sañjātaḥ sukṛtāya me sumahate kīrti-prarohāya ca ||201||</w:t>
      </w:r>
    </w:p>
    <w:p w:rsidR="005324F9" w:rsidRDefault="005324F9"/>
    <w:p w:rsidR="005324F9" w:rsidRDefault="005324F9">
      <w:r>
        <w:t>nirargalaṁ samprati kathyatāṁ tad</w:t>
      </w:r>
    </w:p>
    <w:p w:rsidR="005324F9" w:rsidRDefault="005324F9">
      <w:r>
        <w:t>yad īpsitaṁ prīti-padopayuktam |</w:t>
      </w:r>
    </w:p>
    <w:p w:rsidR="005324F9" w:rsidRDefault="005324F9">
      <w:r>
        <w:t>sarvasvam etan mama jīvitaṁ vā</w:t>
      </w:r>
    </w:p>
    <w:p w:rsidR="005324F9" w:rsidRDefault="005324F9">
      <w:r>
        <w:t>na nāma kiñcid bhavate’sty adeyam ||202||</w:t>
      </w:r>
    </w:p>
    <w:p w:rsidR="005324F9" w:rsidRDefault="005324F9"/>
    <w:p w:rsidR="005324F9" w:rsidRDefault="005324F9">
      <w:r>
        <w:t xml:space="preserve">iti prayantāt prathamādareṇa </w:t>
      </w:r>
    </w:p>
    <w:p w:rsidR="005324F9" w:rsidRDefault="005324F9">
      <w:r>
        <w:t>so’bhyarthitaḥ sarva-parigrahāya |</w:t>
      </w:r>
    </w:p>
    <w:p w:rsidR="005324F9" w:rsidRDefault="005324F9">
      <w:r>
        <w:t>daityādhipenaprathmānamāna-</w:t>
      </w:r>
    </w:p>
    <w:p w:rsidR="005324F9" w:rsidRDefault="005324F9">
      <w:r>
        <w:t>mahodayā ca praṇayāt tam ūce ||203||</w:t>
      </w:r>
    </w:p>
    <w:p w:rsidR="005324F9" w:rsidRDefault="005324F9"/>
    <w:p w:rsidR="005324F9" w:rsidRDefault="005324F9">
      <w:r>
        <w:t>tvad-darśanāt prīti-sudhā-nidhānāt</w:t>
      </w:r>
    </w:p>
    <w:p w:rsidR="005324F9" w:rsidRDefault="005324F9">
      <w:r>
        <w:t>paraṁ kim asmād upayujyate me |</w:t>
      </w:r>
    </w:p>
    <w:p w:rsidR="005324F9" w:rsidRDefault="005324F9">
      <w:r>
        <w:t>na nāma bandhyaṁ kriyate vacas te</w:t>
      </w:r>
    </w:p>
    <w:p w:rsidR="005324F9" w:rsidRDefault="005324F9">
      <w:r>
        <w:t>pada-trayī dehi vasundharāyāḥ ||204||</w:t>
      </w:r>
    </w:p>
    <w:p w:rsidR="005324F9" w:rsidRDefault="005324F9"/>
    <w:p w:rsidR="005324F9" w:rsidRDefault="005324F9">
      <w:r>
        <w:t>śrutvaivam āścarya-karaṁ vacas tad</w:t>
      </w:r>
    </w:p>
    <w:p w:rsidR="005324F9" w:rsidRDefault="005324F9">
      <w:r>
        <w:t>baliḥ sarva-lakṣyam ivābabhāṣe |</w:t>
      </w:r>
    </w:p>
    <w:p w:rsidR="005324F9" w:rsidRDefault="005324F9">
      <w:r>
        <w:t>aho bhavān saṅkucitārtha-vādī</w:t>
      </w:r>
    </w:p>
    <w:p w:rsidR="005324F9" w:rsidRDefault="005324F9">
      <w:r>
        <w:t>viḍambanāyaiva mama pravṛttaḥ ||205||</w:t>
      </w:r>
    </w:p>
    <w:p w:rsidR="005324F9" w:rsidRDefault="005324F9"/>
    <w:p w:rsidR="005324F9" w:rsidRDefault="005324F9">
      <w:r>
        <w:t>ahaṁ pradātā tvam udāra-śīlaḥ</w:t>
      </w:r>
    </w:p>
    <w:p w:rsidR="005324F9" w:rsidRDefault="005324F9">
      <w:r>
        <w:t>pratigrahītātra pada-trayī kim |</w:t>
      </w:r>
    </w:p>
    <w:p w:rsidR="005324F9" w:rsidRDefault="005324F9">
      <w:r>
        <w:t>pradīyate yady avamāna-līlā</w:t>
      </w:r>
    </w:p>
    <w:p w:rsidR="005324F9" w:rsidRDefault="005324F9">
      <w:r>
        <w:t>vinirmitā narma-mayī smitāya ||206||</w:t>
      </w:r>
    </w:p>
    <w:p w:rsidR="005324F9" w:rsidRDefault="005324F9"/>
    <w:p w:rsidR="005324F9" w:rsidRDefault="005324F9">
      <w:r>
        <w:t>gṛhāṇa sarvaṁ mama vidyate yat</w:t>
      </w:r>
    </w:p>
    <w:p w:rsidR="005324F9" w:rsidRDefault="005324F9">
      <w:r>
        <w:t>tvad-darśanānanda-samudbhavasya |</w:t>
      </w:r>
    </w:p>
    <w:p w:rsidR="005324F9" w:rsidRDefault="005324F9">
      <w:r>
        <w:t>manaḥ prasādasya hi satyam asya</w:t>
      </w:r>
    </w:p>
    <w:p w:rsidR="005324F9" w:rsidRDefault="005324F9">
      <w:r>
        <w:t>na tulya-mūlyā sakalā trilokī ||207||</w:t>
      </w:r>
    </w:p>
    <w:p w:rsidR="005324F9" w:rsidRDefault="005324F9"/>
    <w:p w:rsidR="005324F9" w:rsidRDefault="005324F9">
      <w:pPr>
        <w:rPr>
          <w:lang w:val="en-CA"/>
        </w:rPr>
      </w:pPr>
      <w:r>
        <w:rPr>
          <w:lang w:val="en-CA"/>
        </w:rPr>
        <w:t>ity arthitaḥ pūrṇa-parigrahāya</w:t>
      </w:r>
    </w:p>
    <w:p w:rsidR="005324F9" w:rsidRDefault="005324F9">
      <w:pPr>
        <w:rPr>
          <w:lang w:val="en-CA"/>
        </w:rPr>
      </w:pPr>
      <w:r>
        <w:rPr>
          <w:lang w:val="en-CA"/>
        </w:rPr>
        <w:t>punaḥ prayatnād balināpi devaḥ |</w:t>
      </w:r>
    </w:p>
    <w:p w:rsidR="005324F9" w:rsidRDefault="005324F9">
      <w:pPr>
        <w:rPr>
          <w:lang w:val="en-CA"/>
        </w:rPr>
      </w:pPr>
      <w:r>
        <w:rPr>
          <w:lang w:val="en-CA"/>
        </w:rPr>
        <w:t>yadāgrahīn nābhyadhikaṁ tadāsmai</w:t>
      </w:r>
    </w:p>
    <w:p w:rsidR="005324F9" w:rsidRDefault="005324F9">
      <w:pPr>
        <w:rPr>
          <w:lang w:val="en-CA"/>
        </w:rPr>
      </w:pPr>
      <w:r>
        <w:rPr>
          <w:lang w:val="en-CA"/>
        </w:rPr>
        <w:t>pada-trayīm eva balir dideśa ||208||</w:t>
      </w:r>
    </w:p>
    <w:p w:rsidR="005324F9" w:rsidRDefault="005324F9">
      <w:pPr>
        <w:rPr>
          <w:lang w:val="en-CA"/>
        </w:rPr>
      </w:pPr>
    </w:p>
    <w:p w:rsidR="005324F9" w:rsidRDefault="005324F9">
      <w:pPr>
        <w:rPr>
          <w:lang w:val="en-CA"/>
        </w:rPr>
      </w:pPr>
      <w:r>
        <w:rPr>
          <w:lang w:val="en-CA"/>
        </w:rPr>
        <w:t xml:space="preserve">pratigrahāgrāvasare’tha viṣṇor </w:t>
      </w:r>
    </w:p>
    <w:p w:rsidR="005324F9" w:rsidRDefault="005324F9">
      <w:pPr>
        <w:rPr>
          <w:lang w:val="en-CA"/>
        </w:rPr>
      </w:pPr>
      <w:r>
        <w:rPr>
          <w:lang w:val="en-CA"/>
        </w:rPr>
        <w:t>uttāna-hastāmburuhe’mbudhārām |</w:t>
      </w:r>
    </w:p>
    <w:p w:rsidR="005324F9" w:rsidRDefault="005324F9">
      <w:pPr>
        <w:rPr>
          <w:lang w:val="en-CA"/>
        </w:rPr>
      </w:pPr>
      <w:r>
        <w:rPr>
          <w:lang w:val="en-CA"/>
        </w:rPr>
        <w:t>suvarṇa-bhṛṅga-gāra-mukhāt patantīm</w:t>
      </w:r>
    </w:p>
    <w:p w:rsidR="005324F9" w:rsidRDefault="005324F9">
      <w:pPr>
        <w:rPr>
          <w:lang w:val="en-CA"/>
        </w:rPr>
      </w:pPr>
      <w:r>
        <w:rPr>
          <w:lang w:val="en-CA"/>
        </w:rPr>
        <w:t>astambhayad daitya-hitāya śukraḥ ||209||</w:t>
      </w:r>
    </w:p>
    <w:p w:rsidR="005324F9" w:rsidRDefault="005324F9">
      <w:pPr>
        <w:rPr>
          <w:lang w:val="en-CA"/>
        </w:rPr>
      </w:pPr>
    </w:p>
    <w:p w:rsidR="005324F9" w:rsidRDefault="005324F9">
      <w:pPr>
        <w:rPr>
          <w:lang w:val="en-CA"/>
        </w:rPr>
      </w:pPr>
      <w:r>
        <w:rPr>
          <w:lang w:val="en-CA"/>
        </w:rPr>
        <w:t xml:space="preserve">taṁ śukra-vakra-kramam ākalayya </w:t>
      </w:r>
    </w:p>
    <w:p w:rsidR="005324F9" w:rsidRDefault="005324F9">
      <w:pPr>
        <w:rPr>
          <w:lang w:val="en-CA"/>
        </w:rPr>
      </w:pPr>
      <w:r>
        <w:rPr>
          <w:lang w:val="en-CA"/>
        </w:rPr>
        <w:t>cakrī trilokyākramaṇābhikāmaḥ |</w:t>
      </w:r>
    </w:p>
    <w:p w:rsidR="005324F9" w:rsidRDefault="005324F9">
      <w:pPr>
        <w:rPr>
          <w:lang w:val="en-CA"/>
        </w:rPr>
      </w:pPr>
      <w:r>
        <w:rPr>
          <w:lang w:val="en-CA"/>
        </w:rPr>
        <w:t>stoka-smitāṅka-kuśa-tūlikāgra-</w:t>
      </w:r>
    </w:p>
    <w:p w:rsidR="005324F9" w:rsidRDefault="005324F9">
      <w:pPr>
        <w:rPr>
          <w:lang w:val="en-CA"/>
        </w:rPr>
      </w:pPr>
      <w:r>
        <w:rPr>
          <w:lang w:val="en-CA"/>
        </w:rPr>
        <w:t>bhedena cakre kavim eka-netram ||210||</w:t>
      </w:r>
    </w:p>
    <w:p w:rsidR="005324F9" w:rsidRDefault="005324F9">
      <w:pPr>
        <w:rPr>
          <w:lang w:val="en-CA"/>
        </w:rPr>
      </w:pPr>
    </w:p>
    <w:p w:rsidR="005324F9" w:rsidRDefault="005324F9">
      <w:pPr>
        <w:rPr>
          <w:lang w:val="en-CA"/>
        </w:rPr>
      </w:pPr>
      <w:r>
        <w:rPr>
          <w:lang w:val="en-CA"/>
        </w:rPr>
        <w:t>viśvākṛtir dāna-jalaṁ gṛhītvā</w:t>
      </w:r>
    </w:p>
    <w:p w:rsidR="005324F9" w:rsidRDefault="005324F9">
      <w:pPr>
        <w:rPr>
          <w:lang w:val="en-CA"/>
        </w:rPr>
      </w:pPr>
      <w:r>
        <w:rPr>
          <w:lang w:val="en-CA"/>
        </w:rPr>
        <w:t>loka-trayākrānti-vivardhamānaḥ |</w:t>
      </w:r>
    </w:p>
    <w:p w:rsidR="005324F9" w:rsidRDefault="005324F9">
      <w:pPr>
        <w:rPr>
          <w:lang w:val="en-CA"/>
        </w:rPr>
      </w:pPr>
      <w:r>
        <w:rPr>
          <w:lang w:val="en-CA"/>
        </w:rPr>
        <w:t>babhau jagan-maṇḍapa-māna-daṇḍa-</w:t>
      </w:r>
    </w:p>
    <w:p w:rsidR="005324F9" w:rsidRDefault="005324F9">
      <w:pPr>
        <w:rPr>
          <w:lang w:val="en-CA"/>
        </w:rPr>
      </w:pPr>
      <w:r>
        <w:rPr>
          <w:lang w:val="en-CA"/>
        </w:rPr>
        <w:t>śobhābhirāmodita-daṇḍa-pādaḥ ||211||</w:t>
      </w:r>
    </w:p>
    <w:p w:rsidR="005324F9" w:rsidRDefault="005324F9">
      <w:pPr>
        <w:rPr>
          <w:lang w:val="en-CA"/>
        </w:rPr>
      </w:pPr>
    </w:p>
    <w:p w:rsidR="005324F9" w:rsidRDefault="005324F9">
      <w:pPr>
        <w:rPr>
          <w:lang w:val="en-CA"/>
        </w:rPr>
      </w:pPr>
      <w:r>
        <w:rPr>
          <w:lang w:val="en-CA"/>
        </w:rPr>
        <w:t>trailokyākrānti-līlā-pravisṛta-vapuṣaḥ śrīpater daṇḍa-pādaḥ</w:t>
      </w:r>
    </w:p>
    <w:p w:rsidR="005324F9" w:rsidRDefault="005324F9">
      <w:pPr>
        <w:rPr>
          <w:lang w:val="en-CA"/>
        </w:rPr>
      </w:pPr>
      <w:r>
        <w:rPr>
          <w:lang w:val="en-CA"/>
        </w:rPr>
        <w:t>prauḍhautkṣepogra-vegollasad-atula-balodbhrānta-kalpānta-vātaḥ |</w:t>
      </w:r>
    </w:p>
    <w:p w:rsidR="005324F9" w:rsidRDefault="005324F9">
      <w:pPr>
        <w:rPr>
          <w:lang w:val="en-CA"/>
        </w:rPr>
      </w:pPr>
      <w:r>
        <w:rPr>
          <w:lang w:val="en-CA"/>
        </w:rPr>
        <w:t>niḥśeṣāśā-prabandha-pracalata-bhuvanākhaṇḍanākāṇḍa-kalpa-</w:t>
      </w:r>
    </w:p>
    <w:p w:rsidR="005324F9" w:rsidRDefault="005324F9">
      <w:pPr>
        <w:rPr>
          <w:lang w:val="en-CA"/>
        </w:rPr>
      </w:pPr>
      <w:r>
        <w:rPr>
          <w:lang w:val="en-CA"/>
        </w:rPr>
        <w:t>bhraśyad-brahmāṇḍa-rakṣā-nihita-marakata-stambha-śobhāṁ babhāra ||212||</w:t>
      </w:r>
    </w:p>
    <w:p w:rsidR="005324F9" w:rsidRDefault="005324F9">
      <w:pPr>
        <w:rPr>
          <w:lang w:val="en-CA"/>
        </w:rPr>
      </w:pPr>
    </w:p>
    <w:p w:rsidR="005324F9" w:rsidRDefault="005324F9">
      <w:pPr>
        <w:rPr>
          <w:lang w:val="en-CA"/>
        </w:rPr>
      </w:pPr>
      <w:r>
        <w:rPr>
          <w:lang w:val="en-CA"/>
        </w:rPr>
        <w:t>pravardhamānasya vilambi-hāra-</w:t>
      </w:r>
    </w:p>
    <w:p w:rsidR="005324F9" w:rsidRDefault="005324F9">
      <w:pPr>
        <w:rPr>
          <w:lang w:val="en-CA"/>
        </w:rPr>
      </w:pPr>
      <w:r>
        <w:rPr>
          <w:lang w:val="en-CA"/>
        </w:rPr>
        <w:t>paryanta-saktas taraṇir miuhūrtam |</w:t>
      </w:r>
    </w:p>
    <w:p w:rsidR="005324F9" w:rsidRDefault="005324F9">
      <w:pPr>
        <w:rPr>
          <w:lang w:val="en-CA"/>
        </w:rPr>
      </w:pPr>
      <w:r>
        <w:rPr>
          <w:lang w:val="en-CA"/>
        </w:rPr>
        <w:t>viṣṇor  babhau nābhibhavābja-cumbī</w:t>
      </w:r>
    </w:p>
    <w:p w:rsidR="005324F9" w:rsidRDefault="005324F9">
      <w:pPr>
        <w:rPr>
          <w:lang w:val="en-CA"/>
        </w:rPr>
      </w:pPr>
      <w:r>
        <w:rPr>
          <w:lang w:val="en-CA"/>
        </w:rPr>
        <w:t>kurvan muhur lohita-ratna-śaṅkām ||213||</w:t>
      </w:r>
    </w:p>
    <w:p w:rsidR="005324F9" w:rsidRDefault="005324F9">
      <w:pPr>
        <w:rPr>
          <w:lang w:val="en-CA"/>
        </w:rPr>
      </w:pPr>
    </w:p>
    <w:p w:rsidR="005324F9" w:rsidRDefault="005324F9">
      <w:pPr>
        <w:rPr>
          <w:lang w:val="en-CA"/>
        </w:rPr>
      </w:pPr>
      <w:r>
        <w:rPr>
          <w:lang w:val="en-CA"/>
        </w:rPr>
        <w:t>prāpte’tra viṣṇoś caraṇāravinde</w:t>
      </w:r>
    </w:p>
    <w:p w:rsidR="005324F9" w:rsidRDefault="005324F9">
      <w:pPr>
        <w:rPr>
          <w:lang w:val="en-CA"/>
        </w:rPr>
      </w:pPr>
      <w:r>
        <w:rPr>
          <w:lang w:val="en-CA"/>
        </w:rPr>
        <w:t>virañci-lokaṁ tridaśābhinandye |</w:t>
      </w:r>
    </w:p>
    <w:p w:rsidR="005324F9" w:rsidRDefault="005324F9">
      <w:pPr>
        <w:rPr>
          <w:lang w:val="en-CA"/>
        </w:rPr>
      </w:pPr>
      <w:r>
        <w:rPr>
          <w:lang w:val="en-CA"/>
        </w:rPr>
        <w:t>pādārghya-dānāvasare’bja-janmā</w:t>
      </w:r>
    </w:p>
    <w:p w:rsidR="005324F9" w:rsidRDefault="005324F9">
      <w:pPr>
        <w:rPr>
          <w:lang w:val="en-CA"/>
        </w:rPr>
      </w:pPr>
      <w:r>
        <w:rPr>
          <w:lang w:val="en-CA"/>
        </w:rPr>
        <w:t>kamaṇḍaluṁ nirjalam āluloke ||214||</w:t>
      </w:r>
    </w:p>
    <w:p w:rsidR="005324F9" w:rsidRDefault="005324F9">
      <w:pPr>
        <w:rPr>
          <w:lang w:val="en-CA"/>
        </w:rPr>
      </w:pPr>
    </w:p>
    <w:p w:rsidR="005324F9" w:rsidRDefault="005324F9">
      <w:r>
        <w:t>dharme drute tat-kṣaṇam ambu-bhāvaṁ</w:t>
      </w:r>
    </w:p>
    <w:p w:rsidR="005324F9" w:rsidRDefault="005324F9">
      <w:r>
        <w:t>yāte’tha pādye kamalāsanena |</w:t>
      </w:r>
    </w:p>
    <w:p w:rsidR="005324F9" w:rsidRDefault="005324F9">
      <w:r>
        <w:t>bhaktyā pradattaṁ bali-kīrti-śubhrā</w:t>
      </w:r>
    </w:p>
    <w:p w:rsidR="005324F9" w:rsidRDefault="005324F9">
      <w:r>
        <w:t>taraṅga-bhaṅgair udiyāya gaṅgā ||215||</w:t>
      </w:r>
    </w:p>
    <w:p w:rsidR="005324F9" w:rsidRDefault="005324F9"/>
    <w:p w:rsidR="005324F9" w:rsidRDefault="005324F9">
      <w:r>
        <w:t>kiṁ viṣṇoḥ pada-padma-sphuṭa-nakha-kiraṇa-śreṇir acchocchalantī</w:t>
      </w:r>
    </w:p>
    <w:p w:rsidR="005324F9" w:rsidRDefault="005324F9">
      <w:r>
        <w:t>viśva-vyāpti-prajātorjita-vijaya-lasad-vaijayantī sitā kim |</w:t>
      </w:r>
    </w:p>
    <w:p w:rsidR="005324F9" w:rsidRDefault="005324F9">
      <w:r>
        <w:t>kiṁ svarga-śrī-praharṣocita-hasita-ruciḥ pronmiṣat-saṁśayānām</w:t>
      </w:r>
    </w:p>
    <w:p w:rsidR="005324F9" w:rsidRDefault="005324F9">
      <w:r>
        <w:t>ity uccaiḥ khecarāṇāṁ ciram amara-sarit-sambhrame’bhūt pravādaḥ ||216||</w:t>
      </w:r>
    </w:p>
    <w:p w:rsidR="005324F9" w:rsidRDefault="005324F9"/>
    <w:p w:rsidR="005324F9" w:rsidRDefault="005324F9">
      <w:pPr>
        <w:rPr>
          <w:lang w:val="pl-PL"/>
        </w:rPr>
      </w:pPr>
      <w:r>
        <w:rPr>
          <w:lang w:val="pl-PL"/>
        </w:rPr>
        <w:t>eka-kramāvṛta-samasta-jagat-trayasya</w:t>
      </w:r>
    </w:p>
    <w:p w:rsidR="005324F9" w:rsidRDefault="005324F9">
      <w:pPr>
        <w:rPr>
          <w:lang w:val="pl-PL"/>
        </w:rPr>
      </w:pPr>
      <w:r>
        <w:rPr>
          <w:lang w:val="pl-PL"/>
        </w:rPr>
        <w:t>śeṣa-krama-dvitaya-dāna-viśuddhi-dhīraḥ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nirvyāja-dharma-dhavalaḥ sthira-sattva-satyas</w:t>
      </w:r>
    </w:p>
    <w:p w:rsidR="005324F9" w:rsidRDefault="005324F9">
      <w:pPr>
        <w:rPr>
          <w:lang w:val="pl-PL"/>
        </w:rPr>
      </w:pPr>
      <w:r>
        <w:rPr>
          <w:lang w:val="pl-PL"/>
        </w:rPr>
        <w:t>tatyāja daitya-tilakaḥ sakalāṁ trilokīm ||217||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tasyātha śakty-asamaya-pratipanna-sarva-</w:t>
      </w:r>
    </w:p>
    <w:p w:rsidR="005324F9" w:rsidRDefault="005324F9">
      <w:pPr>
        <w:rPr>
          <w:lang w:val="pl-PL"/>
        </w:rPr>
      </w:pPr>
      <w:r>
        <w:rPr>
          <w:lang w:val="pl-PL"/>
        </w:rPr>
        <w:t>tyāgasya dīrgha-guṇa-pāśa-niyantritasya |</w:t>
      </w:r>
    </w:p>
    <w:p w:rsidR="005324F9" w:rsidRDefault="005324F9">
      <w:pPr>
        <w:rPr>
          <w:lang w:val="pl-PL"/>
        </w:rPr>
      </w:pPr>
      <w:r>
        <w:rPr>
          <w:lang w:val="pl-PL"/>
        </w:rPr>
        <w:t xml:space="preserve">dhīrasya saptamatalānta-sutāla-nāmni </w:t>
      </w:r>
    </w:p>
    <w:p w:rsidR="005324F9" w:rsidRDefault="005324F9">
      <w:pPr>
        <w:rPr>
          <w:lang w:val="pl-PL"/>
        </w:rPr>
      </w:pPr>
      <w:r>
        <w:rPr>
          <w:lang w:val="pl-PL"/>
        </w:rPr>
        <w:t>pātāla-dhāmni bhagavān sthitim ādideśa ||218||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jāto jagaty ucita-kṛd balir eka eva</w:t>
      </w:r>
    </w:p>
    <w:p w:rsidR="005324F9" w:rsidRDefault="005324F9">
      <w:pPr>
        <w:rPr>
          <w:lang w:val="pl-PL"/>
        </w:rPr>
      </w:pPr>
      <w:r>
        <w:rPr>
          <w:lang w:val="pl-PL"/>
        </w:rPr>
        <w:t>tasyaiva sapta-bhuvanābharaṇaṁ yaśāṁsi |</w:t>
      </w:r>
    </w:p>
    <w:p w:rsidR="005324F9" w:rsidRDefault="005324F9">
      <w:pPr>
        <w:rPr>
          <w:lang w:val="pl-PL"/>
        </w:rPr>
      </w:pPr>
      <w:r>
        <w:rPr>
          <w:lang w:val="pl-PL"/>
        </w:rPr>
        <w:t>yenātidāna-vitata-draviṇāvaśeṣa-</w:t>
      </w:r>
    </w:p>
    <w:p w:rsidR="005324F9" w:rsidRDefault="005324F9">
      <w:pPr>
        <w:rPr>
          <w:lang w:val="pl-PL"/>
        </w:rPr>
      </w:pPr>
      <w:r>
        <w:rPr>
          <w:lang w:val="pl-PL"/>
        </w:rPr>
        <w:t>śuddhi-kṛtā svatanu-bandha-samarpaṇena ||219||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aśraddhayā kuhaka-dambha-bhareṇa yad yat</w:t>
      </w:r>
    </w:p>
    <w:p w:rsidR="005324F9" w:rsidRDefault="005324F9">
      <w:pPr>
        <w:rPr>
          <w:lang w:val="pl-PL"/>
        </w:rPr>
      </w:pPr>
      <w:r>
        <w:rPr>
          <w:lang w:val="pl-PL"/>
        </w:rPr>
        <w:t>pitrya-kratu-vrata-japādi karoti lokaḥ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tat tad baler niyama-saṅkalitātma-vṛtter</w:t>
      </w:r>
    </w:p>
    <w:p w:rsidR="005324F9" w:rsidRDefault="005324F9">
      <w:pPr>
        <w:rPr>
          <w:lang w:val="pl-PL"/>
        </w:rPr>
      </w:pPr>
      <w:r>
        <w:rPr>
          <w:lang w:val="pl-PL"/>
        </w:rPr>
        <w:t>vṛttyai vicārya parikalpitam acyutena ||220||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sāścaryaṁ yudhi śauryam apratihataṁ tat-khaṇḍitākhaṇḍalaṁ</w:t>
      </w:r>
    </w:p>
    <w:p w:rsidR="005324F9" w:rsidRDefault="005324F9">
      <w:pPr>
        <w:rPr>
          <w:lang w:val="pl-PL"/>
        </w:rPr>
      </w:pPr>
      <w:r>
        <w:rPr>
          <w:lang w:val="pl-PL"/>
        </w:rPr>
        <w:t>yācñottānakaraḥ kṛtaḥ sa bhagavān dānena lakṣmī-patiḥ |</w:t>
      </w:r>
    </w:p>
    <w:p w:rsidR="005324F9" w:rsidRDefault="005324F9">
      <w:pPr>
        <w:rPr>
          <w:lang w:val="pl-PL"/>
        </w:rPr>
      </w:pPr>
      <w:r>
        <w:rPr>
          <w:lang w:val="pl-PL"/>
        </w:rPr>
        <w:t>aiśvaryaṁ svakarāpta-sapta-bhuvanaṁ labdhābdhi-pāraṁ yaśaḥ</w:t>
      </w:r>
    </w:p>
    <w:p w:rsidR="005324F9" w:rsidRDefault="005324F9">
      <w:pPr>
        <w:rPr>
          <w:lang w:val="pl-PL"/>
        </w:rPr>
      </w:pPr>
      <w:r>
        <w:rPr>
          <w:lang w:val="pl-PL"/>
        </w:rPr>
        <w:t>sarvaṁ durjana-saṅgamena sahasā spaṣṭaṁ vinaṣṭaṁ baleḥ ||221||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 xml:space="preserve">sa-śara-śavara-trāsatvaṅgan-mṛgī-taralāḥ śriyaḥ </w:t>
      </w:r>
    </w:p>
    <w:p w:rsidR="005324F9" w:rsidRDefault="005324F9">
      <w:pPr>
        <w:rPr>
          <w:lang w:val="pl-PL"/>
        </w:rPr>
      </w:pPr>
      <w:r>
        <w:rPr>
          <w:lang w:val="pl-PL"/>
        </w:rPr>
        <w:t>sukham api kapi-preṅkhad-vallī-dalāñcala-cañcalam |</w:t>
      </w:r>
    </w:p>
    <w:p w:rsidR="005324F9" w:rsidRDefault="005324F9">
      <w:pPr>
        <w:rPr>
          <w:lang w:val="pl-PL"/>
        </w:rPr>
      </w:pPr>
      <w:r>
        <w:rPr>
          <w:lang w:val="pl-PL"/>
        </w:rPr>
        <w:t>pratidinam iyaṁ bhuṅkte jantor abhāva-vidhāyinī</w:t>
      </w:r>
    </w:p>
    <w:p w:rsidR="005324F9" w:rsidRDefault="005324F9">
      <w:pPr>
        <w:rPr>
          <w:lang w:val="pl-PL"/>
        </w:rPr>
      </w:pPr>
      <w:r>
        <w:rPr>
          <w:lang w:val="pl-PL"/>
        </w:rPr>
        <w:t>prasabha-patitā bhāvaṁ bhāvaṁ bhave bhavitavyatā ||222||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iti sa bhagavān viṣṇuḥ kartaṁ surāśrayiṇīṁ śriyaṁ</w:t>
      </w:r>
    </w:p>
    <w:p w:rsidR="005324F9" w:rsidRDefault="005324F9">
      <w:pPr>
        <w:rPr>
          <w:lang w:val="pl-PL"/>
        </w:rPr>
      </w:pPr>
      <w:r>
        <w:rPr>
          <w:lang w:val="pl-PL"/>
        </w:rPr>
        <w:t>bali-bhuja-taru-cchāyā-hīnān vidhāya mahāsurān |</w:t>
      </w:r>
    </w:p>
    <w:p w:rsidR="005324F9" w:rsidRDefault="005324F9">
      <w:pPr>
        <w:rPr>
          <w:lang w:val="pl-PL"/>
        </w:rPr>
      </w:pPr>
      <w:r>
        <w:rPr>
          <w:lang w:val="pl-PL"/>
        </w:rPr>
        <w:t>api khala-janāsaṅgād bhūmer gatasya talaṁ baleḥ</w:t>
      </w:r>
    </w:p>
    <w:p w:rsidR="005324F9" w:rsidRDefault="005324F9">
      <w:pPr>
        <w:rPr>
          <w:lang w:val="pl-PL"/>
        </w:rPr>
      </w:pPr>
      <w:r>
        <w:rPr>
          <w:lang w:val="pl-PL"/>
        </w:rPr>
        <w:t>praṇaya-racitāṁ puṇye kīrtiṁ nināya samunnatim ||223||</w:t>
      </w:r>
    </w:p>
    <w:p w:rsidR="005324F9" w:rsidRDefault="005324F9">
      <w:pPr>
        <w:rPr>
          <w:lang w:val="pl-PL"/>
        </w:rPr>
      </w:pPr>
    </w:p>
    <w:p w:rsidR="005324F9" w:rsidRDefault="005324F9">
      <w:pPr>
        <w:jc w:val="center"/>
        <w:rPr>
          <w:lang w:val="pl-PL"/>
        </w:rPr>
      </w:pPr>
      <w:r>
        <w:rPr>
          <w:lang w:val="pl-PL"/>
        </w:rPr>
        <w:t>iti śrī-vyāsa-dāsāparākhya-kṣemendra-viracite daśāvatāra-carite</w:t>
      </w:r>
    </w:p>
    <w:p w:rsidR="005324F9" w:rsidRDefault="005324F9">
      <w:pPr>
        <w:jc w:val="center"/>
        <w:rPr>
          <w:lang w:val="pl-PL"/>
        </w:rPr>
      </w:pPr>
      <w:r>
        <w:rPr>
          <w:lang w:val="pl-PL"/>
        </w:rPr>
        <w:t xml:space="preserve">vāmanāvatāraḥ ṣaṣṭhaḥ </w:t>
      </w:r>
    </w:p>
    <w:p w:rsidR="005324F9" w:rsidRDefault="005324F9">
      <w:pPr>
        <w:jc w:val="center"/>
        <w:rPr>
          <w:lang w:val="pl-PL"/>
        </w:rPr>
      </w:pPr>
      <w:r>
        <w:rPr>
          <w:lang w:val="pl-PL"/>
        </w:rPr>
        <w:t>||5||</w:t>
      </w:r>
    </w:p>
    <w:p w:rsidR="005324F9" w:rsidRDefault="005324F9">
      <w:pPr>
        <w:pStyle w:val="Heading1"/>
        <w:rPr>
          <w:lang w:val="pl-PL"/>
        </w:rPr>
      </w:pPr>
    </w:p>
    <w:p w:rsidR="005324F9" w:rsidRDefault="005324F9">
      <w:pPr>
        <w:jc w:val="center"/>
        <w:rPr>
          <w:lang w:val="pl-PL"/>
        </w:rPr>
      </w:pPr>
      <w:r>
        <w:rPr>
          <w:lang w:val="pl-PL"/>
        </w:rPr>
        <w:t>(6)</w:t>
      </w:r>
    </w:p>
    <w:p w:rsidR="005324F9" w:rsidRDefault="005324F9">
      <w:pPr>
        <w:pStyle w:val="Heading1"/>
        <w:rPr>
          <w:lang w:val="pl-PL"/>
        </w:rPr>
      </w:pPr>
      <w:r>
        <w:rPr>
          <w:lang w:val="pl-PL"/>
        </w:rPr>
        <w:t>paraśurāmāvatāraḥ ṣaṣṭhaḥ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 xml:space="preserve">baddhe balau niścala-dharma-setau </w:t>
      </w:r>
    </w:p>
    <w:p w:rsidR="005324F9" w:rsidRDefault="005324F9">
      <w:pPr>
        <w:rPr>
          <w:lang w:val="pl-PL"/>
        </w:rPr>
      </w:pPr>
      <w:r>
        <w:rPr>
          <w:lang w:val="pl-PL"/>
        </w:rPr>
        <w:t>bhagneṣu daityeṣu nirāśrayeṣu |</w:t>
      </w:r>
    </w:p>
    <w:p w:rsidR="005324F9" w:rsidRDefault="005324F9">
      <w:pPr>
        <w:rPr>
          <w:lang w:val="pl-PL"/>
        </w:rPr>
      </w:pPr>
      <w:r>
        <w:rPr>
          <w:lang w:val="pl-PL"/>
        </w:rPr>
        <w:t>babhūva nirvighnaṁ mahotsava-śrīr</w:t>
      </w:r>
    </w:p>
    <w:p w:rsidR="005324F9" w:rsidRDefault="005324F9">
      <w:pPr>
        <w:rPr>
          <w:lang w:val="pl-PL"/>
        </w:rPr>
      </w:pPr>
      <w:r>
        <w:rPr>
          <w:lang w:val="pl-PL"/>
        </w:rPr>
        <w:t>viśalya-kalyāṇavatī trilokī ||1||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śakreṇa vṛtre nihate sajambhe</w:t>
      </w:r>
    </w:p>
    <w:p w:rsidR="005324F9" w:rsidRDefault="005324F9">
      <w:pPr>
        <w:rPr>
          <w:lang w:val="pl-PL"/>
        </w:rPr>
      </w:pPr>
      <w:r>
        <w:rPr>
          <w:lang w:val="pl-PL"/>
        </w:rPr>
        <w:t>sumbhe nisumbhe prasabhaṁ bhavānyā |</w:t>
      </w:r>
    </w:p>
    <w:p w:rsidR="005324F9" w:rsidRDefault="005324F9">
      <w:pPr>
        <w:rPr>
          <w:lang w:val="pl-PL"/>
        </w:rPr>
      </w:pPr>
      <w:r>
        <w:rPr>
          <w:lang w:val="pl-PL"/>
        </w:rPr>
        <w:t>jīrṇe’py agastyena samasta-loka-</w:t>
      </w:r>
    </w:p>
    <w:p w:rsidR="005324F9" w:rsidRDefault="005324F9">
      <w:pPr>
        <w:rPr>
          <w:lang w:val="pl-PL"/>
        </w:rPr>
      </w:pPr>
      <w:r>
        <w:rPr>
          <w:lang w:val="pl-PL"/>
        </w:rPr>
        <w:t>śoke’thavā tāpini selvale ca ||2||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cāmuṇḍayā caṇḍa-parākrame ca</w:t>
      </w:r>
    </w:p>
    <w:p w:rsidR="005324F9" w:rsidRDefault="005324F9">
      <w:r>
        <w:t>graste ca pātāla-tatānatena |</w:t>
      </w:r>
    </w:p>
    <w:p w:rsidR="005324F9" w:rsidRDefault="005324F9">
      <w:pPr>
        <w:rPr>
          <w:lang w:val="pl-PL"/>
        </w:rPr>
      </w:pPr>
      <w:r>
        <w:rPr>
          <w:lang w:val="pl-PL"/>
        </w:rPr>
        <w:t>rurau raṇa-pracyuta-rakta-bindu-</w:t>
      </w:r>
    </w:p>
    <w:p w:rsidR="005324F9" w:rsidRDefault="005324F9">
      <w:pPr>
        <w:rPr>
          <w:lang w:val="pl-PL"/>
        </w:rPr>
      </w:pPr>
      <w:r>
        <w:rPr>
          <w:lang w:val="pl-PL"/>
        </w:rPr>
        <w:t>vṛndodarodyad-ruru-koṭi-lakṣmī ||3||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guhena bhinne yudhi tārake ca</w:t>
      </w:r>
    </w:p>
    <w:p w:rsidR="005324F9" w:rsidRDefault="005324F9">
      <w:pPr>
        <w:rPr>
          <w:lang w:val="pl-PL"/>
        </w:rPr>
      </w:pPr>
      <w:r>
        <w:rPr>
          <w:lang w:val="pl-PL"/>
        </w:rPr>
        <w:t>gajāsure dhūrjaṭināndhake ca |</w:t>
      </w:r>
    </w:p>
    <w:p w:rsidR="005324F9" w:rsidRDefault="005324F9">
      <w:pPr>
        <w:rPr>
          <w:lang w:val="pl-PL"/>
        </w:rPr>
      </w:pPr>
      <w:r>
        <w:rPr>
          <w:lang w:val="pl-PL"/>
        </w:rPr>
        <w:t>daityeṣu cānyeṣu hateṣu devair</w:t>
      </w:r>
    </w:p>
    <w:p w:rsidR="005324F9" w:rsidRDefault="005324F9">
      <w:pPr>
        <w:rPr>
          <w:lang w:val="pl-PL"/>
        </w:rPr>
      </w:pPr>
      <w:r>
        <w:rPr>
          <w:lang w:val="pl-PL"/>
        </w:rPr>
        <w:t>niḥśaṅkam āsīt sura-rāja-rājyam ||4||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yāte’tha kāle śanakair viśāle</w:t>
      </w:r>
    </w:p>
    <w:p w:rsidR="005324F9" w:rsidRDefault="005324F9">
      <w:pPr>
        <w:rPr>
          <w:lang w:val="pl-PL"/>
        </w:rPr>
      </w:pPr>
      <w:r>
        <w:rPr>
          <w:lang w:val="pl-PL"/>
        </w:rPr>
        <w:t>daityeśvarāḥ kṣmām avatīrya sarve |</w:t>
      </w:r>
    </w:p>
    <w:p w:rsidR="005324F9" w:rsidRDefault="005324F9">
      <w:pPr>
        <w:rPr>
          <w:lang w:val="pl-PL"/>
        </w:rPr>
      </w:pPr>
      <w:r>
        <w:rPr>
          <w:lang w:val="pl-PL"/>
        </w:rPr>
        <w:t>krameṇa te durmada-dasyu-rūpāḥ</w:t>
      </w:r>
    </w:p>
    <w:p w:rsidR="005324F9" w:rsidRDefault="005324F9">
      <w:pPr>
        <w:rPr>
          <w:lang w:val="pl-PL"/>
        </w:rPr>
      </w:pPr>
      <w:r>
        <w:rPr>
          <w:lang w:val="pl-PL"/>
        </w:rPr>
        <w:t>sa-pāpa-śāpāḥ kṣitipā babhūvuḥ ||5||</w:t>
      </w:r>
    </w:p>
    <w:p w:rsidR="005324F9" w:rsidRDefault="005324F9">
      <w:pPr>
        <w:rPr>
          <w:lang w:val="pl-PL"/>
        </w:rPr>
      </w:pPr>
    </w:p>
    <w:p w:rsidR="005324F9" w:rsidRDefault="005324F9">
      <w:r>
        <w:t>śaśāsa tasmin samaye mahīyān</w:t>
      </w:r>
    </w:p>
    <w:p w:rsidR="005324F9" w:rsidRDefault="005324F9">
      <w:r>
        <w:t>mahīpatir haiheya-vaṁśa-janmā |</w:t>
      </w:r>
    </w:p>
    <w:p w:rsidR="005324F9" w:rsidRDefault="005324F9">
      <w:r>
        <w:t>prājyotir-jita-śrīr jagad-arjunākhyaḥ</w:t>
      </w:r>
    </w:p>
    <w:p w:rsidR="005324F9" w:rsidRDefault="005324F9">
      <w:r>
        <w:t>sahasra-bāhuḥ kṛtavīrya-sūnuḥ ||6||</w:t>
      </w:r>
    </w:p>
    <w:p w:rsidR="005324F9" w:rsidRDefault="005324F9"/>
    <w:p w:rsidR="005324F9" w:rsidRDefault="005324F9">
      <w:r>
        <w:t>spardhānubandhoddhata-darpa-yuddha-</w:t>
      </w:r>
    </w:p>
    <w:p w:rsidR="005324F9" w:rsidRDefault="005324F9">
      <w:r>
        <w:t>saṁnaddha-dhīraṁ daśa-kandharaṁ yaḥ |</w:t>
      </w:r>
    </w:p>
    <w:p w:rsidR="005324F9" w:rsidRDefault="005324F9">
      <w:r>
        <w:t xml:space="preserve">gadāgrahelāhati-naṣṭa-ceṣṭaṁ </w:t>
      </w:r>
    </w:p>
    <w:p w:rsidR="005324F9" w:rsidRDefault="005324F9">
      <w:r>
        <w:t>śayyāṅka-paryaṅka-tale babandha ||7||</w:t>
      </w:r>
    </w:p>
    <w:p w:rsidR="005324F9" w:rsidRDefault="005324F9"/>
    <w:p w:rsidR="005324F9" w:rsidRDefault="005324F9">
      <w:r>
        <w:t>atrāntare śaurya-nidhir bhṛgūṇāṁ</w:t>
      </w:r>
    </w:p>
    <w:p w:rsidR="005324F9" w:rsidRDefault="005324F9">
      <w:r>
        <w:t>kule viśāle jamadagni-putraḥ |</w:t>
      </w:r>
    </w:p>
    <w:p w:rsidR="005324F9" w:rsidRDefault="005324F9">
      <w:r>
        <w:t>haris tamaḥ kuñjara-puñja-bhedī</w:t>
      </w:r>
    </w:p>
    <w:p w:rsidR="005324F9" w:rsidRDefault="005324F9">
      <w:r>
        <w:t>pratāpa-dīpto’vatatāra rāmā ||8||</w:t>
      </w:r>
    </w:p>
    <w:p w:rsidR="005324F9" w:rsidRDefault="005324F9"/>
    <w:p w:rsidR="005324F9" w:rsidRDefault="005324F9">
      <w:r>
        <w:t xml:space="preserve">tasyopadeṣṭā bhagavān babhūva </w:t>
      </w:r>
    </w:p>
    <w:p w:rsidR="005324F9" w:rsidRDefault="005324F9">
      <w:r>
        <w:t>śārṅge dhanur-veda-vidhau pinākī |</w:t>
      </w:r>
    </w:p>
    <w:p w:rsidR="005324F9" w:rsidRDefault="005324F9">
      <w:r>
        <w:t>ādāna-sandhāna-dṛḍhātidūra-</w:t>
      </w:r>
    </w:p>
    <w:p w:rsidR="005324F9" w:rsidRDefault="005324F9">
      <w:r>
        <w:t>lakṣyeṣu dattādbhuta-lakṣa-śikṣaḥ ||9||</w:t>
      </w:r>
    </w:p>
    <w:p w:rsidR="005324F9" w:rsidRDefault="005324F9"/>
    <w:p w:rsidR="005324F9" w:rsidRDefault="005324F9">
      <w:r>
        <w:t>śastrāstra-vidyā-vidita-prakarṣa-</w:t>
      </w:r>
    </w:p>
    <w:p w:rsidR="005324F9" w:rsidRDefault="005324F9">
      <w:r>
        <w:t>saṅgharṣa-yuddhe jita-tārakāriḥ |</w:t>
      </w:r>
    </w:p>
    <w:p w:rsidR="005324F9" w:rsidRDefault="005324F9">
      <w:r>
        <w:t>putrādhikāṁ vallabhatāṁ guṇena</w:t>
      </w:r>
    </w:p>
    <w:p w:rsidR="005324F9" w:rsidRDefault="005324F9">
      <w:r>
        <w:t>jagāma rāmas tripurāntakasya ||10||</w:t>
      </w:r>
    </w:p>
    <w:p w:rsidR="005324F9" w:rsidRDefault="005324F9"/>
    <w:p w:rsidR="005324F9" w:rsidRDefault="005324F9">
      <w:r>
        <w:t>mada-grahodagra-gajāsurāsthi-</w:t>
      </w:r>
    </w:p>
    <w:p w:rsidR="005324F9" w:rsidRDefault="005324F9">
      <w:r>
        <w:t>visaṁsthulākhaṇḍana-khaṇḍa-dhāram |</w:t>
      </w:r>
    </w:p>
    <w:p w:rsidR="005324F9" w:rsidRDefault="005324F9">
      <w:r>
        <w:t>dadau triśūlī paraśuṁ svam asmai</w:t>
      </w:r>
    </w:p>
    <w:p w:rsidR="005324F9" w:rsidRDefault="005324F9">
      <w:r>
        <w:t>krūraṁ kumārāvajayena tuṣṭaḥ ||11||</w:t>
      </w:r>
    </w:p>
    <w:p w:rsidR="005324F9" w:rsidRDefault="005324F9"/>
    <w:p w:rsidR="005324F9" w:rsidRDefault="005324F9">
      <w:r>
        <w:t>tataḥ kadācin mṛgayā-rasena</w:t>
      </w:r>
    </w:p>
    <w:p w:rsidR="005324F9" w:rsidRDefault="005324F9">
      <w:r>
        <w:t>sa kārtavīryaḥ pravisāri-sainyaḥ |</w:t>
      </w:r>
    </w:p>
    <w:p w:rsidR="005324F9" w:rsidRDefault="005324F9">
      <w:r>
        <w:t>vanaṁ vigāhya kṣayeṣuś cakre</w:t>
      </w:r>
    </w:p>
    <w:p w:rsidR="005324F9" w:rsidRDefault="005324F9">
      <w:r>
        <w:t>mṛga-dvīpi mṛgeśvarāṇām ||12||</w:t>
      </w:r>
    </w:p>
    <w:p w:rsidR="005324F9" w:rsidRDefault="005324F9"/>
    <w:p w:rsidR="005324F9" w:rsidRDefault="005324F9">
      <w:r>
        <w:t>mantra-dviṣāṁ duḥsaha-moha-hetur</w:t>
      </w:r>
    </w:p>
    <w:p w:rsidR="005324F9" w:rsidRDefault="005324F9">
      <w:r>
        <w:t>dayādaridraṁ hṛdayaṁ sadaiva |</w:t>
      </w:r>
    </w:p>
    <w:p w:rsidR="005324F9" w:rsidRDefault="005324F9">
      <w:r>
        <w:t>karṣaty alaṁ śoṇita-māṁsa-lubdhā</w:t>
      </w:r>
    </w:p>
    <w:p w:rsidR="005324F9" w:rsidRDefault="005324F9">
      <w:r>
        <w:t>dharādharāṇāṁ mṛgayā-piśācī ||13||</w:t>
      </w:r>
    </w:p>
    <w:p w:rsidR="005324F9" w:rsidRDefault="005324F9"/>
    <w:p w:rsidR="005324F9" w:rsidRDefault="005324F9">
      <w:r>
        <w:t>turaṅga-senā-mṛdita-sthalāni</w:t>
      </w:r>
    </w:p>
    <w:p w:rsidR="005324F9" w:rsidRDefault="005324F9">
      <w:r>
        <w:t>śarāhatāśeṣa-mṛga-dvipāni |</w:t>
      </w:r>
    </w:p>
    <w:p w:rsidR="005324F9" w:rsidRDefault="005324F9">
      <w:r>
        <w:t>viśva-drutopadruta-pādapāni</w:t>
      </w:r>
    </w:p>
    <w:p w:rsidR="005324F9" w:rsidRDefault="005324F9">
      <w:r>
        <w:t>praviśya cakre sa tapo-vanāni ||14||</w:t>
      </w:r>
    </w:p>
    <w:p w:rsidR="005324F9" w:rsidRDefault="005324F9"/>
    <w:p w:rsidR="005324F9" w:rsidRDefault="005324F9">
      <w:r>
        <w:t>athāśramāgraṁ jamadagni-juṣṭaṁ</w:t>
      </w:r>
    </w:p>
    <w:p w:rsidR="005324F9" w:rsidRDefault="005324F9">
      <w:r>
        <w:t>bhagna-drumaṁ rugṇa-vivigna-sattvam |</w:t>
      </w:r>
    </w:p>
    <w:p w:rsidR="005324F9" w:rsidRDefault="005324F9">
      <w:r>
        <w:t>kṛtvā śanaiḥ śrānta-hayaḥ sa tasthau</w:t>
      </w:r>
    </w:p>
    <w:p w:rsidR="005324F9" w:rsidRDefault="005324F9">
      <w:r>
        <w:t>viśrāma-kāmaḥ kusuma-sthalīṣu ||15||</w:t>
      </w:r>
    </w:p>
    <w:p w:rsidR="005324F9" w:rsidRDefault="005324F9"/>
    <w:p w:rsidR="005324F9" w:rsidRDefault="005324F9">
      <w:r>
        <w:t xml:space="preserve">homāvaśeṣaiḥ sakuśaiḥ payobhiḥ </w:t>
      </w:r>
    </w:p>
    <w:p w:rsidR="005324F9" w:rsidRDefault="005324F9">
      <w:r>
        <w:t>saṁvardhitānāṁ sa kuraṅgakāṇām |</w:t>
      </w:r>
    </w:p>
    <w:p w:rsidR="005324F9" w:rsidRDefault="005324F9">
      <w:r>
        <w:t xml:space="preserve">munīndra-śiṣyair api vāryamāṇaḥ </w:t>
      </w:r>
    </w:p>
    <w:p w:rsidR="005324F9" w:rsidRDefault="005324F9">
      <w:r>
        <w:t>senyaiḥ kṣayaṁ niṣkaraṇaś cakāra ||16||</w:t>
      </w:r>
    </w:p>
    <w:p w:rsidR="005324F9" w:rsidRDefault="005324F9"/>
    <w:p w:rsidR="005324F9" w:rsidRDefault="005324F9">
      <w:r>
        <w:t>sa kāma-dhenuṁ muni-homa-havya-</w:t>
      </w:r>
    </w:p>
    <w:p w:rsidR="005324F9" w:rsidRDefault="005324F9">
      <w:r>
        <w:t>yogyāṁ savatsāṁ guṇa-gauraveṇa |</w:t>
      </w:r>
    </w:p>
    <w:p w:rsidR="005324F9" w:rsidRDefault="005324F9">
      <w:r>
        <w:t xml:space="preserve">kaṇṭhe gṛhītvā jamadagnināpi </w:t>
      </w:r>
    </w:p>
    <w:p w:rsidR="005324F9" w:rsidRDefault="005324F9">
      <w:r>
        <w:t>ruddhāṁ madāndhas tarasā jahāra ||17||</w:t>
      </w:r>
    </w:p>
    <w:p w:rsidR="005324F9" w:rsidRDefault="005324F9"/>
    <w:p w:rsidR="005324F9" w:rsidRDefault="005324F9">
      <w:r>
        <w:t xml:space="preserve">krauryeṇa kīrti-vyasanena lakṣmīr </w:t>
      </w:r>
    </w:p>
    <w:p w:rsidR="005324F9" w:rsidRDefault="005324F9">
      <w:r>
        <w:t>dveṣeṇa vidyā vinatir madena |</w:t>
      </w:r>
    </w:p>
    <w:p w:rsidR="005324F9" w:rsidRDefault="005324F9">
      <w:r>
        <w:t>kṣamātikopena dhṛtir bhayena</w:t>
      </w:r>
    </w:p>
    <w:p w:rsidR="005324F9" w:rsidRDefault="005324F9">
      <w:r>
        <w:t>prayāti lobhena ca sarvam eva ||18||</w:t>
      </w:r>
    </w:p>
    <w:p w:rsidR="005324F9" w:rsidRDefault="005324F9"/>
    <w:p w:rsidR="005324F9" w:rsidRDefault="005324F9">
      <w:r>
        <w:t xml:space="preserve">yātaḥ sa hṛtvā muni-homa-dhenuṁ </w:t>
      </w:r>
    </w:p>
    <w:p w:rsidR="005324F9" w:rsidRDefault="005324F9">
      <w:r>
        <w:t>lobhena vikrīta-viveka-sattvaḥ |</w:t>
      </w:r>
    </w:p>
    <w:p w:rsidR="005324F9" w:rsidRDefault="005324F9">
      <w:r>
        <w:t>yaśāṁsi loka-traya-viśrutāni</w:t>
      </w:r>
    </w:p>
    <w:p w:rsidR="005324F9" w:rsidRDefault="005324F9">
      <w:r>
        <w:t>cakāra dhik-kāra-kalaṅkitāni ||19||</w:t>
      </w:r>
    </w:p>
    <w:p w:rsidR="005324F9" w:rsidRDefault="005324F9"/>
    <w:p w:rsidR="005324F9" w:rsidRDefault="005324F9">
      <w:r>
        <w:t>niruddhāśāḥ sarve dadhati bhṛśam udvega-kalanāṁ</w:t>
      </w:r>
    </w:p>
    <w:p w:rsidR="005324F9" w:rsidRDefault="005324F9">
      <w:r>
        <w:t>vivekālokasya prabhavati na leśaḥ kvacid api |</w:t>
      </w:r>
    </w:p>
    <w:p w:rsidR="005324F9" w:rsidRDefault="005324F9">
      <w:pPr>
        <w:rPr>
          <w:lang w:val="pl-PL"/>
        </w:rPr>
      </w:pPr>
      <w:r>
        <w:rPr>
          <w:lang w:val="pl-PL"/>
        </w:rPr>
        <w:t>na mitrasyāloko bhavati parihāreṇa vadane</w:t>
      </w:r>
    </w:p>
    <w:p w:rsidR="005324F9" w:rsidRDefault="005324F9">
      <w:pPr>
        <w:rPr>
          <w:lang w:val="pl-PL"/>
        </w:rPr>
      </w:pPr>
      <w:r>
        <w:rPr>
          <w:lang w:val="pl-PL"/>
        </w:rPr>
        <w:t>ghane lobhe jantoḥ sthitim upagate kasya sugatiḥ ||20||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 xml:space="preserve">gate’tha tasmin nṛpatau sva-deśaṁ </w:t>
      </w:r>
    </w:p>
    <w:p w:rsidR="005324F9" w:rsidRDefault="005324F9">
      <w:pPr>
        <w:rPr>
          <w:lang w:val="pl-PL"/>
        </w:rPr>
      </w:pPr>
      <w:r>
        <w:rPr>
          <w:lang w:val="pl-PL"/>
        </w:rPr>
        <w:t>mahā-munīnāṁ vihitāpakāre |</w:t>
      </w:r>
    </w:p>
    <w:p w:rsidR="005324F9" w:rsidRDefault="005324F9">
      <w:pPr>
        <w:rPr>
          <w:lang w:val="pl-PL"/>
        </w:rPr>
      </w:pPr>
      <w:r>
        <w:rPr>
          <w:lang w:val="pl-PL"/>
        </w:rPr>
        <w:t>rāmaḥ samabhyetya gajāśva-bhagnaṁ</w:t>
      </w:r>
    </w:p>
    <w:p w:rsidR="005324F9" w:rsidRDefault="005324F9">
      <w:pPr>
        <w:rPr>
          <w:lang w:val="pl-PL"/>
        </w:rPr>
      </w:pPr>
      <w:r>
        <w:rPr>
          <w:lang w:val="pl-PL"/>
        </w:rPr>
        <w:t>tapovanaṁ nirmṛgam āluloke ||21||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nivṛtta-veda-smṛti-yajña-vidyā-</w:t>
      </w:r>
    </w:p>
    <w:p w:rsidR="005324F9" w:rsidRDefault="005324F9">
      <w:pPr>
        <w:rPr>
          <w:lang w:val="pl-PL"/>
        </w:rPr>
      </w:pPr>
      <w:r>
        <w:rPr>
          <w:lang w:val="pl-PL"/>
        </w:rPr>
        <w:t>purāṇa-jñānaṁ viratāgni-kāryam |</w:t>
      </w:r>
    </w:p>
    <w:p w:rsidR="005324F9" w:rsidRDefault="005324F9">
      <w:pPr>
        <w:rPr>
          <w:lang w:val="pl-PL"/>
        </w:rPr>
      </w:pPr>
      <w:r>
        <w:rPr>
          <w:lang w:val="pl-PL"/>
        </w:rPr>
        <w:t>bhagnānanodvigna-janaṁ vilokya</w:t>
      </w:r>
    </w:p>
    <w:p w:rsidR="005324F9" w:rsidRDefault="005324F9">
      <w:pPr>
        <w:rPr>
          <w:lang w:val="pl-PL"/>
        </w:rPr>
      </w:pPr>
      <w:r>
        <w:rPr>
          <w:lang w:val="pl-PL"/>
        </w:rPr>
        <w:t>tapovanaṁ prāpa ca śoka-śaṅkum ||22||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vijñāya rājñā tad-aśarma-karma</w:t>
      </w:r>
    </w:p>
    <w:p w:rsidR="005324F9" w:rsidRDefault="005324F9">
      <w:pPr>
        <w:rPr>
          <w:lang w:val="pl-PL"/>
        </w:rPr>
      </w:pPr>
      <w:r>
        <w:rPr>
          <w:lang w:val="pl-PL"/>
        </w:rPr>
        <w:t>sa kārtavīryeṇa kṛtaṁ sa-kopaḥ |</w:t>
      </w:r>
    </w:p>
    <w:p w:rsidR="005324F9" w:rsidRDefault="005324F9">
      <w:r>
        <w:t>śuśrāva tenaiva pituḥ sa-vatsāṁ</w:t>
      </w:r>
    </w:p>
    <w:p w:rsidR="005324F9" w:rsidRDefault="005324F9">
      <w:r>
        <w:t>balena nītām api homa-dhenum ||23||</w:t>
      </w:r>
    </w:p>
    <w:p w:rsidR="005324F9" w:rsidRDefault="005324F9"/>
    <w:p w:rsidR="005324F9" w:rsidRDefault="005324F9">
      <w:pPr>
        <w:rPr>
          <w:lang w:val="pl-PL"/>
        </w:rPr>
      </w:pPr>
      <w:r>
        <w:rPr>
          <w:lang w:val="pl-PL"/>
        </w:rPr>
        <w:t>sa niḥśvasan duḥsaha-kopa-kampa-</w:t>
      </w:r>
    </w:p>
    <w:p w:rsidR="005324F9" w:rsidRDefault="005324F9">
      <w:pPr>
        <w:rPr>
          <w:lang w:val="pl-PL"/>
        </w:rPr>
      </w:pPr>
      <w:r>
        <w:rPr>
          <w:lang w:val="pl-PL"/>
        </w:rPr>
        <w:t>luṭhaj-jaṭā-bhāra-bhṛtāṁsa-kūṭaḥ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kṣattra-kṣayotkaṇṭham akuṇṭha-dhāraṁ</w:t>
      </w:r>
    </w:p>
    <w:p w:rsidR="005324F9" w:rsidRDefault="005324F9">
      <w:pPr>
        <w:rPr>
          <w:lang w:val="pl-PL"/>
        </w:rPr>
      </w:pPr>
      <w:r>
        <w:rPr>
          <w:lang w:val="pl-PL"/>
        </w:rPr>
        <w:t>kuṭhāram ādāya javāj jagāma ||24||</w:t>
      </w:r>
    </w:p>
    <w:p w:rsidR="005324F9" w:rsidRDefault="005324F9">
      <w:pPr>
        <w:rPr>
          <w:lang w:val="pl-PL"/>
        </w:rPr>
      </w:pPr>
    </w:p>
    <w:p w:rsidR="005324F9" w:rsidRDefault="005324F9">
      <w:r>
        <w:t>sa haiheyīṁ hema-mayī avāpya</w:t>
      </w:r>
    </w:p>
    <w:p w:rsidR="005324F9" w:rsidRDefault="005324F9">
      <w:r>
        <w:t>pratāpa-dīptām iva rāja-dhānīm |</w:t>
      </w:r>
    </w:p>
    <w:p w:rsidR="005324F9" w:rsidRDefault="005324F9">
      <w:r>
        <w:t>yuddhāya saṁnaddha-bhujā-sahasram</w:t>
      </w:r>
    </w:p>
    <w:p w:rsidR="005324F9" w:rsidRDefault="005324F9">
      <w:r>
        <w:t>asrasta-dhairyo’rjunam ājuhāva ||25||</w:t>
      </w:r>
    </w:p>
    <w:p w:rsidR="005324F9" w:rsidRDefault="005324F9"/>
    <w:p w:rsidR="005324F9" w:rsidRDefault="005324F9">
      <w:r>
        <w:t>tayoḥ pravṛtte bhuvana-pakampa-</w:t>
      </w:r>
    </w:p>
    <w:p w:rsidR="005324F9" w:rsidRDefault="005324F9">
      <w:r>
        <w:t>dīkṣā-kṣame saṅkṣaya-dhāmni yuddhe |</w:t>
      </w:r>
    </w:p>
    <w:p w:rsidR="005324F9" w:rsidRDefault="005324F9">
      <w:r>
        <w:t xml:space="preserve">kṣobhaḥ prabhūtādbhuta-sambhramo’bhūd </w:t>
      </w:r>
    </w:p>
    <w:p w:rsidR="005324F9" w:rsidRDefault="005324F9">
      <w:r>
        <w:t>abhūta bhūtābhibhava-pragalbhaḥ ||26||</w:t>
      </w:r>
    </w:p>
    <w:p w:rsidR="005324F9" w:rsidRDefault="005324F9"/>
    <w:p w:rsidR="005324F9" w:rsidRDefault="005324F9">
      <w:r>
        <w:t xml:space="preserve">tasyāṣaṇḍha-pratāpaḥ kaṭhina-mada-bharākuṇṭhasya vegān </w:t>
      </w:r>
    </w:p>
    <w:p w:rsidR="005324F9" w:rsidRDefault="005324F9">
      <w:r>
        <w:t>nikṣipta-skandha-pīṭhe giri-dalana-sahaṁ ghora-dhāraṁ kuṭhāram |</w:t>
      </w:r>
    </w:p>
    <w:p w:rsidR="005324F9" w:rsidRDefault="005324F9">
      <w:r>
        <w:t>bhū-bhartur dhenu-cauryācaraṇa-ghana-ruṣā kārtavīryasya rāmaḥ</w:t>
      </w:r>
    </w:p>
    <w:p w:rsidR="005324F9" w:rsidRDefault="005324F9">
      <w:r>
        <w:t>srastāṁsaṁ doḥ-sahasraṁ yudhi nava-nalinī-nālalāvaṁ lulāva ||27||</w:t>
      </w:r>
    </w:p>
    <w:p w:rsidR="005324F9" w:rsidRDefault="005324F9"/>
    <w:p w:rsidR="005324F9" w:rsidRDefault="005324F9">
      <w:r>
        <w:t>pratāpa-mitre nihate sahasra-</w:t>
      </w:r>
    </w:p>
    <w:p w:rsidR="005324F9" w:rsidRDefault="005324F9">
      <w:r>
        <w:t>kare’tha tasmin bhuvanaika-śūre |</w:t>
      </w:r>
    </w:p>
    <w:p w:rsidR="005324F9" w:rsidRDefault="005324F9">
      <w:r>
        <w:t xml:space="preserve">rāmasya niryatna-nipātitārer </w:t>
      </w:r>
    </w:p>
    <w:p w:rsidR="005324F9" w:rsidRDefault="005324F9">
      <w:r>
        <w:t>mama prasārī na śaśāma manyuḥ ||28||</w:t>
      </w:r>
    </w:p>
    <w:p w:rsidR="005324F9" w:rsidRDefault="005324F9"/>
    <w:p w:rsidR="005324F9" w:rsidRDefault="005324F9">
      <w:r>
        <w:t>dvi-bāhunā bāhu-sahasra-dīpte</w:t>
      </w:r>
    </w:p>
    <w:p w:rsidR="005324F9" w:rsidRDefault="005324F9">
      <w:r>
        <w:t>hate nṛśakre muninā prasahya |</w:t>
      </w:r>
    </w:p>
    <w:p w:rsidR="005324F9" w:rsidRDefault="005324F9">
      <w:r>
        <w:t>sa śṛṅga-bhaṅgaḥ kṣiti-bhṛt kulasya</w:t>
      </w:r>
    </w:p>
    <w:p w:rsidR="005324F9" w:rsidRDefault="005324F9">
      <w:r>
        <w:t>tīvraḥ paraṁ māna-vināśano’bhūt ||29||</w:t>
      </w:r>
    </w:p>
    <w:p w:rsidR="005324F9" w:rsidRDefault="005324F9"/>
    <w:p w:rsidR="005324F9" w:rsidRDefault="005324F9">
      <w:r>
        <w:t>kālena tan-manyu-ghanānutāpāḥ</w:t>
      </w:r>
    </w:p>
    <w:p w:rsidR="005324F9" w:rsidRDefault="005324F9">
      <w:r>
        <w:t>pāpāya sarve militāḥ kṣitīśāḥ |</w:t>
      </w:r>
    </w:p>
    <w:p w:rsidR="005324F9" w:rsidRDefault="005324F9">
      <w:r>
        <w:t>vaira-pratīkāra-vidhāna-sajjā</w:t>
      </w:r>
    </w:p>
    <w:p w:rsidR="005324F9" w:rsidRDefault="005324F9">
      <w:r>
        <w:t>jagmur vanaṁ bhārgava-kuñjarasya ||30||</w:t>
      </w:r>
    </w:p>
    <w:p w:rsidR="005324F9" w:rsidRDefault="005324F9"/>
    <w:p w:rsidR="005324F9" w:rsidRDefault="005324F9">
      <w:r>
        <w:t>rāme phaledhmā-haraṇāya yāte</w:t>
      </w:r>
    </w:p>
    <w:p w:rsidR="005324F9" w:rsidRDefault="005324F9">
      <w:r>
        <w:t>śūnyaṁ praviśyātha tapo-vanaṁ te |</w:t>
      </w:r>
    </w:p>
    <w:p w:rsidR="005324F9" w:rsidRDefault="005324F9">
      <w:r>
        <w:t>niṣkṛtta-kaṇṭha-srata-śoṇitaugha-</w:t>
      </w:r>
    </w:p>
    <w:p w:rsidR="005324F9" w:rsidRDefault="005324F9">
      <w:r>
        <w:t xml:space="preserve">magnaṁ nirjaghnur jamadagnim eva ||31|| </w:t>
      </w:r>
    </w:p>
    <w:p w:rsidR="005324F9" w:rsidRDefault="005324F9"/>
    <w:p w:rsidR="005324F9" w:rsidRDefault="005324F9">
      <w:r>
        <w:t xml:space="preserve">rāmas tataḥ pitṛ-vadhoddhata-śoka-vahneḥ </w:t>
      </w:r>
    </w:p>
    <w:p w:rsidR="005324F9" w:rsidRDefault="005324F9">
      <w:r>
        <w:t>śāntiṁ na bāṣpa-jala-bindubhir apy avetya |</w:t>
      </w:r>
    </w:p>
    <w:p w:rsidR="005324F9" w:rsidRDefault="005324F9">
      <w:r>
        <w:t>āsīt kṣaṇaṁ kṣitipa-jīvita-jāta-lajjas</w:t>
      </w:r>
    </w:p>
    <w:p w:rsidR="005324F9" w:rsidRDefault="005324F9">
      <w:r>
        <w:t>tad-rakta-sāgara-nimajjana-sajja eva ||32||</w:t>
      </w:r>
    </w:p>
    <w:p w:rsidR="005324F9" w:rsidRDefault="005324F9"/>
    <w:p w:rsidR="005324F9" w:rsidRDefault="005324F9">
      <w:r>
        <w:t>gatvā javena raṇa-yajña-vidhāna-dīkṣā-</w:t>
      </w:r>
    </w:p>
    <w:p w:rsidR="005324F9" w:rsidRDefault="005324F9">
      <w:r>
        <w:t>kṣetraṁ kṣaṇāt kṣitipa-vaṁśa-vanogra-vahniḥ |</w:t>
      </w:r>
    </w:p>
    <w:p w:rsidR="005324F9" w:rsidRDefault="005324F9">
      <w:r>
        <w:t>kṛtvā samasta-nṛpa-saṁhṛtim eka-vāraṁ</w:t>
      </w:r>
    </w:p>
    <w:p w:rsidR="005324F9" w:rsidRDefault="005324F9">
      <w:r>
        <w:t>vaira-kṣayeṇa na manāg virarāma rāmaḥ ||33||</w:t>
      </w:r>
    </w:p>
    <w:p w:rsidR="005324F9" w:rsidRDefault="005324F9"/>
    <w:p w:rsidR="005324F9" w:rsidRDefault="005324F9">
      <w:r>
        <w:t>sa snātvā rakta-pūrṇe raṇa-sarasi lasat-kīrti-ghotottarīyaḥ</w:t>
      </w:r>
    </w:p>
    <w:p w:rsidR="005324F9" w:rsidRDefault="005324F9">
      <w:r>
        <w:t>krodhānṛṇyaṁ vidhātuṁ kṛta-sakala-jagat-kṣattra-vaṁśāgni-kāryaḥ |</w:t>
      </w:r>
    </w:p>
    <w:p w:rsidR="005324F9" w:rsidRDefault="005324F9">
      <w:r>
        <w:t>śārddha-śraddhā-vidhānaṁ vyadhita-śara-kuśākīrṇa-bhūpāla-mauli-</w:t>
      </w:r>
    </w:p>
    <w:p w:rsidR="005324F9" w:rsidRDefault="005324F9">
      <w:r>
        <w:t>śreṇī-hemāṁśu-niryat-tila-lava-kalita-nyasta-tan-muṇḍa-piṇḍaḥ ||34||</w:t>
      </w:r>
    </w:p>
    <w:p w:rsidR="005324F9" w:rsidRDefault="005324F9"/>
    <w:p w:rsidR="005324F9" w:rsidRDefault="005324F9">
      <w:r>
        <w:t xml:space="preserve">nikṣattrāṁ kṣatriyārir jala-nidhi-parikhā-mekhalāntām akhinnaḥ </w:t>
      </w:r>
    </w:p>
    <w:p w:rsidR="005324F9" w:rsidRDefault="005324F9">
      <w:r>
        <w:t>kṛtvā trisapta-kṛtvaḥ pitṛ-vara-nidhana-krodhanaḥ kṣmāṁ kṣaṇena |</w:t>
      </w:r>
    </w:p>
    <w:p w:rsidR="005324F9" w:rsidRDefault="005324F9">
      <w:r>
        <w:t>yaḥ prādād eka-viprārpita-jala-culuka-stoka-dānāti-lajjā-</w:t>
      </w:r>
    </w:p>
    <w:p w:rsidR="005324F9" w:rsidRDefault="005324F9">
      <w:r>
        <w:t>maj-janmānānanābjaḥ smita-sitaya-śastasya kiṁ varṇyante’nyat ||35||</w:t>
      </w:r>
    </w:p>
    <w:p w:rsidR="005324F9" w:rsidRDefault="005324F9"/>
    <w:p w:rsidR="005324F9" w:rsidRDefault="005324F9">
      <w:pPr>
        <w:jc w:val="center"/>
      </w:pPr>
      <w:r>
        <w:t>iti śrī-vyāsa-dāsāparākhya-kṣemendra-viracite daśāvatāra-carite</w:t>
      </w:r>
    </w:p>
    <w:p w:rsidR="005324F9" w:rsidRDefault="005324F9">
      <w:pPr>
        <w:jc w:val="center"/>
      </w:pPr>
      <w:r>
        <w:t xml:space="preserve">paraśurāmāvatāraḥ ṣaṣṭhaḥ </w:t>
      </w:r>
    </w:p>
    <w:p w:rsidR="005324F9" w:rsidRDefault="005324F9">
      <w:pPr>
        <w:jc w:val="center"/>
      </w:pPr>
      <w:r>
        <w:t>||6||</w:t>
      </w:r>
    </w:p>
    <w:p w:rsidR="005324F9" w:rsidRDefault="005324F9">
      <w:pPr>
        <w:pStyle w:val="Heading1"/>
        <w:rPr>
          <w:b w:val="0"/>
          <w:kern w:val="0"/>
          <w:sz w:val="24"/>
          <w:lang w:val="pl-PL"/>
        </w:rPr>
      </w:pPr>
      <w:r>
        <w:br w:type="column"/>
      </w:r>
      <w:r>
        <w:rPr>
          <w:b w:val="0"/>
          <w:kern w:val="0"/>
          <w:sz w:val="24"/>
          <w:lang w:val="pl-PL"/>
        </w:rPr>
        <w:t>(7)</w:t>
      </w:r>
    </w:p>
    <w:p w:rsidR="005324F9" w:rsidRDefault="005324F9">
      <w:pPr>
        <w:pStyle w:val="Heading1"/>
        <w:rPr>
          <w:lang w:val="pl-PL"/>
        </w:rPr>
      </w:pPr>
      <w:r>
        <w:rPr>
          <w:lang w:val="pl-PL"/>
        </w:rPr>
        <w:t>rāmāvatāraḥ saptamaḥ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kāla-pravāhe mahati prayāte</w:t>
      </w:r>
    </w:p>
    <w:p w:rsidR="005324F9" w:rsidRDefault="005324F9">
      <w:pPr>
        <w:rPr>
          <w:lang w:val="en-US"/>
        </w:rPr>
      </w:pPr>
      <w:r>
        <w:rPr>
          <w:lang w:val="en-US"/>
        </w:rPr>
        <w:t>san-madhya-vegātirate gate ca |</w:t>
      </w:r>
    </w:p>
    <w:p w:rsidR="005324F9" w:rsidRDefault="005324F9">
      <w:pPr>
        <w:rPr>
          <w:lang w:val="en-US"/>
        </w:rPr>
      </w:pPr>
      <w:r>
        <w:rPr>
          <w:lang w:val="en-US"/>
        </w:rPr>
        <w:t>taraṅga-lolādbhuta-bhāva-varge</w:t>
      </w:r>
    </w:p>
    <w:p w:rsidR="005324F9" w:rsidRDefault="005324F9">
      <w:pPr>
        <w:rPr>
          <w:lang w:val="en-US"/>
        </w:rPr>
      </w:pPr>
      <w:r>
        <w:rPr>
          <w:lang w:val="en-US"/>
        </w:rPr>
        <w:t>rakṣaḥ-kulair bhāra-yugābhavad bhūḥ ||1||</w:t>
      </w:r>
    </w:p>
    <w:p w:rsidR="005324F9" w:rsidRDefault="005324F9">
      <w:pPr>
        <w:rPr>
          <w:lang w:val="en-US"/>
        </w:rPr>
      </w:pPr>
    </w:p>
    <w:p w:rsidR="005324F9" w:rsidRDefault="005324F9">
      <w:pPr>
        <w:rPr>
          <w:lang w:val="en-US"/>
        </w:rPr>
      </w:pPr>
      <w:r>
        <w:rPr>
          <w:lang w:val="en-US"/>
        </w:rPr>
        <w:t xml:space="preserve">atrāntare sālakaṭaṅkaṭānāṁ </w:t>
      </w:r>
    </w:p>
    <w:p w:rsidR="005324F9" w:rsidRDefault="005324F9">
      <w:pPr>
        <w:rPr>
          <w:lang w:val="en-US"/>
        </w:rPr>
      </w:pPr>
      <w:r>
        <w:rPr>
          <w:lang w:val="en-US"/>
        </w:rPr>
        <w:t>vaṁśe viśāle kṣaṇadācarāṇām |</w:t>
      </w:r>
    </w:p>
    <w:p w:rsidR="005324F9" w:rsidRDefault="005324F9">
      <w:pPr>
        <w:rPr>
          <w:lang w:val="en-US"/>
        </w:rPr>
      </w:pPr>
      <w:r>
        <w:rPr>
          <w:lang w:val="en-US"/>
        </w:rPr>
        <w:t>puṣpotkaṭā nāma babhūva kanyā</w:t>
      </w:r>
    </w:p>
    <w:p w:rsidR="005324F9" w:rsidRDefault="005324F9">
      <w:pPr>
        <w:rPr>
          <w:lang w:val="en-US"/>
        </w:rPr>
      </w:pPr>
      <w:r>
        <w:rPr>
          <w:lang w:val="en-US"/>
        </w:rPr>
        <w:t>tāruṇya-darpe’pi vivāha-hīnā ||2||</w:t>
      </w:r>
    </w:p>
    <w:p w:rsidR="005324F9" w:rsidRDefault="005324F9">
      <w:pPr>
        <w:rPr>
          <w:lang w:val="en-US"/>
        </w:rPr>
      </w:pPr>
    </w:p>
    <w:p w:rsidR="005324F9" w:rsidRDefault="005324F9">
      <w:pPr>
        <w:rPr>
          <w:lang w:val="en-US"/>
        </w:rPr>
      </w:pPr>
      <w:r>
        <w:rPr>
          <w:lang w:val="en-US"/>
        </w:rPr>
        <w:t>sā meru-pārśve maṇi-hema-vallī-</w:t>
      </w:r>
    </w:p>
    <w:p w:rsidR="005324F9" w:rsidRDefault="005324F9">
      <w:pPr>
        <w:rPr>
          <w:lang w:val="fr-CA"/>
        </w:rPr>
      </w:pPr>
      <w:r>
        <w:rPr>
          <w:lang w:val="fr-CA"/>
        </w:rPr>
        <w:t>vilāsa-ramyopavane carantī |</w:t>
      </w:r>
    </w:p>
    <w:p w:rsidR="005324F9" w:rsidRDefault="005324F9">
      <w:pPr>
        <w:rPr>
          <w:lang w:val="fr-CA"/>
        </w:rPr>
      </w:pPr>
      <w:r>
        <w:rPr>
          <w:lang w:val="fr-CA"/>
        </w:rPr>
        <w:t xml:space="preserve">sutaṁ pulastyasya tapo-nidhānaṁ </w:t>
      </w:r>
    </w:p>
    <w:p w:rsidR="005324F9" w:rsidRDefault="005324F9">
      <w:pPr>
        <w:rPr>
          <w:lang w:val="fr-CA"/>
        </w:rPr>
      </w:pPr>
      <w:r>
        <w:rPr>
          <w:lang w:val="fr-CA"/>
        </w:rPr>
        <w:t>sandhyā-kṣaṇe viśravasaṁ dadarśa ||3||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dhyānāvasāne muninā sakampā</w:t>
      </w:r>
    </w:p>
    <w:p w:rsidR="005324F9" w:rsidRDefault="005324F9">
      <w:pPr>
        <w:rPr>
          <w:lang w:val="fr-CA"/>
        </w:rPr>
      </w:pPr>
      <w:r>
        <w:rPr>
          <w:lang w:val="fr-CA"/>
        </w:rPr>
        <w:t>prītyātha sā tena vilokitaiva |</w:t>
      </w:r>
    </w:p>
    <w:p w:rsidR="005324F9" w:rsidRDefault="005324F9">
      <w:pPr>
        <w:rPr>
          <w:lang w:val="fr-CA"/>
        </w:rPr>
      </w:pPr>
      <w:r>
        <w:rPr>
          <w:lang w:val="fr-CA"/>
        </w:rPr>
        <w:t xml:space="preserve">navābhilāṣodbhava-vihvaleva </w:t>
      </w:r>
    </w:p>
    <w:p w:rsidR="005324F9" w:rsidRDefault="005324F9">
      <w:pPr>
        <w:rPr>
          <w:lang w:val="fr-CA"/>
        </w:rPr>
      </w:pPr>
      <w:r>
        <w:rPr>
          <w:lang w:val="fr-CA"/>
        </w:rPr>
        <w:t>bhāvānvitā garbhavatī babhūva ||4||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krameṇa tenaiva muneḥ saparyā-</w:t>
      </w:r>
    </w:p>
    <w:p w:rsidR="005324F9" w:rsidRDefault="005324F9">
      <w:pPr>
        <w:rPr>
          <w:lang w:val="fr-CA"/>
        </w:rPr>
      </w:pPr>
      <w:r>
        <w:rPr>
          <w:lang w:val="fr-CA"/>
        </w:rPr>
        <w:t>vidhāyinī tasya tapovane sā |</w:t>
      </w:r>
    </w:p>
    <w:p w:rsidR="005324F9" w:rsidRDefault="005324F9">
      <w:pPr>
        <w:rPr>
          <w:lang w:val="fr-CA"/>
        </w:rPr>
      </w:pPr>
      <w:r>
        <w:rPr>
          <w:lang w:val="fr-CA"/>
        </w:rPr>
        <w:t>asūta putra-tritayaṁ vicitra-</w:t>
      </w:r>
    </w:p>
    <w:p w:rsidR="005324F9" w:rsidRDefault="005324F9">
      <w:pPr>
        <w:rPr>
          <w:lang w:val="fr-CA"/>
        </w:rPr>
      </w:pPr>
      <w:r>
        <w:rPr>
          <w:lang w:val="fr-CA"/>
        </w:rPr>
        <w:t>karma-prakāreṇa vibhinna-rūpam ||5||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daśānanādyāḥ parivardhamānāś</w:t>
      </w:r>
    </w:p>
    <w:p w:rsidR="005324F9" w:rsidRDefault="005324F9">
      <w:pPr>
        <w:rPr>
          <w:lang w:val="fr-CA"/>
        </w:rPr>
      </w:pPr>
      <w:r>
        <w:rPr>
          <w:lang w:val="fr-CA"/>
        </w:rPr>
        <w:t>cakruś ciraṁ ghorataraṁ tapas te |</w:t>
      </w:r>
    </w:p>
    <w:p w:rsidR="005324F9" w:rsidRDefault="005324F9">
      <w:pPr>
        <w:rPr>
          <w:lang w:val="pl-PL"/>
        </w:rPr>
      </w:pPr>
      <w:r>
        <w:rPr>
          <w:lang w:val="pl-PL"/>
        </w:rPr>
        <w:t>pitāmaha-prīti-varād avāpur yena</w:t>
      </w:r>
    </w:p>
    <w:p w:rsidR="005324F9" w:rsidRDefault="005324F9">
      <w:pPr>
        <w:rPr>
          <w:lang w:val="pl-PL"/>
        </w:rPr>
      </w:pPr>
      <w:r>
        <w:rPr>
          <w:lang w:val="pl-PL"/>
        </w:rPr>
        <w:t>trilokī-kṣapaṇa-kṣamatvam ||6||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maheśvarārādhana-homa-vahnau</w:t>
      </w:r>
    </w:p>
    <w:p w:rsidR="005324F9" w:rsidRDefault="005324F9">
      <w:pPr>
        <w:rPr>
          <w:lang w:val="pl-PL"/>
        </w:rPr>
      </w:pPr>
      <w:r>
        <w:rPr>
          <w:lang w:val="pl-PL"/>
        </w:rPr>
        <w:t>chittvā daśāsyaḥ sva-śirāṁsi hutvā |</w:t>
      </w:r>
    </w:p>
    <w:p w:rsidR="005324F9" w:rsidRDefault="005324F9">
      <w:pPr>
        <w:rPr>
          <w:lang w:val="pl-PL"/>
        </w:rPr>
      </w:pPr>
      <w:r>
        <w:rPr>
          <w:lang w:val="pl-PL"/>
        </w:rPr>
        <w:t>jabhāri-sāmrājya-jayī jagāma</w:t>
      </w:r>
    </w:p>
    <w:p w:rsidR="005324F9" w:rsidRDefault="005324F9">
      <w:pPr>
        <w:rPr>
          <w:lang w:val="pl-PL"/>
        </w:rPr>
      </w:pPr>
      <w:r>
        <w:rPr>
          <w:lang w:val="pl-PL"/>
        </w:rPr>
        <w:t>jagat-trayī luṇṭhana-kaṇṭakatvam ||7||</w:t>
      </w:r>
      <w:r>
        <w:rPr>
          <w:lang w:val="pl-PL"/>
        </w:rPr>
        <w:br/>
      </w:r>
    </w:p>
    <w:p w:rsidR="005324F9" w:rsidRDefault="005324F9">
      <w:pPr>
        <w:rPr>
          <w:lang w:val="en-US"/>
        </w:rPr>
      </w:pPr>
      <w:r>
        <w:rPr>
          <w:lang w:val="en-US"/>
        </w:rPr>
        <w:t>trailokya-puṇyair atha kumbha-karṇas</w:t>
      </w:r>
    </w:p>
    <w:p w:rsidR="005324F9" w:rsidRDefault="005324F9">
      <w:pPr>
        <w:rPr>
          <w:lang w:val="pl-PL"/>
        </w:rPr>
      </w:pPr>
      <w:r>
        <w:rPr>
          <w:lang w:val="pl-PL"/>
        </w:rPr>
        <w:t>tapo-varāptau viparīta-vācā |</w:t>
      </w:r>
    </w:p>
    <w:p w:rsidR="005324F9" w:rsidRDefault="005324F9">
      <w:pPr>
        <w:rPr>
          <w:lang w:val="pl-PL"/>
        </w:rPr>
      </w:pPr>
      <w:r>
        <w:rPr>
          <w:lang w:val="pl-PL"/>
        </w:rPr>
        <w:t>akṣīṇa-nidraḥ satataṁ babhūva</w:t>
      </w:r>
    </w:p>
    <w:p w:rsidR="005324F9" w:rsidRDefault="005324F9">
      <w:pPr>
        <w:rPr>
          <w:lang w:val="pl-PL"/>
        </w:rPr>
      </w:pPr>
      <w:r>
        <w:rPr>
          <w:lang w:val="pl-PL"/>
        </w:rPr>
        <w:t>prabodhanād eka-dināpta-bhojyaḥ ||8||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vara-pradāne’tha vidhiṁ yayāce</w:t>
      </w:r>
    </w:p>
    <w:p w:rsidR="005324F9" w:rsidRDefault="005324F9">
      <w:pPr>
        <w:rPr>
          <w:lang w:val="pl-PL"/>
        </w:rPr>
      </w:pPr>
      <w:r>
        <w:rPr>
          <w:lang w:val="pl-PL"/>
        </w:rPr>
        <w:t>vibhīṣaṇo dharma-matiṁ manīṣī |</w:t>
      </w:r>
    </w:p>
    <w:p w:rsidR="005324F9" w:rsidRDefault="005324F9">
      <w:pPr>
        <w:rPr>
          <w:lang w:val="pl-PL"/>
        </w:rPr>
      </w:pPr>
      <w:r>
        <w:rPr>
          <w:lang w:val="pl-PL"/>
        </w:rPr>
        <w:t xml:space="preserve">tad-vākya-tuṣṭena pitāmahena </w:t>
      </w:r>
    </w:p>
    <w:p w:rsidR="005324F9" w:rsidRDefault="005324F9">
      <w:pPr>
        <w:rPr>
          <w:lang w:val="pl-PL"/>
        </w:rPr>
      </w:pPr>
      <w:r>
        <w:rPr>
          <w:lang w:val="pl-PL"/>
        </w:rPr>
        <w:t>nītaḥ sa dhīmān amaratvam eva ||9||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bhrātur balād vaiśravaṇasya laṅkāṁ</w:t>
      </w:r>
    </w:p>
    <w:p w:rsidR="005324F9" w:rsidRDefault="005324F9">
      <w:pPr>
        <w:rPr>
          <w:lang w:val="pl-PL"/>
        </w:rPr>
      </w:pPr>
      <w:r>
        <w:rPr>
          <w:lang w:val="pl-PL"/>
        </w:rPr>
        <w:t>hutvā purīṁ ratna-hiraṇya-harmyām |</w:t>
      </w:r>
    </w:p>
    <w:p w:rsidR="005324F9" w:rsidRDefault="005324F9">
      <w:pPr>
        <w:rPr>
          <w:lang w:val="pl-PL"/>
        </w:rPr>
      </w:pPr>
      <w:r>
        <w:rPr>
          <w:lang w:val="pl-PL"/>
        </w:rPr>
        <w:t xml:space="preserve">daśānanaḥ puṣpakam ujjvalaṁ ca </w:t>
      </w:r>
    </w:p>
    <w:p w:rsidR="005324F9" w:rsidRDefault="005324F9">
      <w:pPr>
        <w:rPr>
          <w:lang w:val="pl-PL"/>
        </w:rPr>
      </w:pPr>
      <w:r>
        <w:rPr>
          <w:lang w:val="pl-PL"/>
        </w:rPr>
        <w:t>vimāna-rājaṁ vijayodyato’bhūt ||10||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jitvā sa viśvaṁ vigatāri-cintaḥ</w:t>
      </w:r>
    </w:p>
    <w:p w:rsidR="005324F9" w:rsidRDefault="005324F9">
      <w:pPr>
        <w:rPr>
          <w:lang w:val="fr-CA"/>
        </w:rPr>
      </w:pPr>
      <w:r>
        <w:rPr>
          <w:lang w:val="fr-CA"/>
        </w:rPr>
        <w:t>sañjāta-saṅgrāma-viyoga-khedaḥ |</w:t>
      </w:r>
    </w:p>
    <w:p w:rsidR="005324F9" w:rsidRDefault="005324F9">
      <w:pPr>
        <w:rPr>
          <w:lang w:val="en-US"/>
        </w:rPr>
      </w:pPr>
      <w:r>
        <w:rPr>
          <w:lang w:val="en-US"/>
        </w:rPr>
        <w:t xml:space="preserve">loka-traye citta-vinodanāya </w:t>
      </w:r>
    </w:p>
    <w:p w:rsidR="005324F9" w:rsidRDefault="005324F9">
      <w:pPr>
        <w:rPr>
          <w:lang w:val="en-US"/>
        </w:rPr>
      </w:pPr>
      <w:r>
        <w:rPr>
          <w:lang w:val="en-US"/>
        </w:rPr>
        <w:t>vimānam āruhya ciraṁ cacāra ||11||</w:t>
      </w:r>
    </w:p>
    <w:p w:rsidR="005324F9" w:rsidRDefault="005324F9">
      <w:pPr>
        <w:rPr>
          <w:lang w:val="en-US"/>
        </w:rPr>
      </w:pPr>
    </w:p>
    <w:p w:rsidR="005324F9" w:rsidRDefault="005324F9">
      <w:pPr>
        <w:rPr>
          <w:lang w:val="en-US"/>
        </w:rPr>
      </w:pPr>
      <w:r>
        <w:rPr>
          <w:lang w:val="en-US"/>
        </w:rPr>
        <w:t>sa nirjharodgāra-tuṣāra-śaila-</w:t>
      </w:r>
    </w:p>
    <w:p w:rsidR="005324F9" w:rsidRDefault="005324F9">
      <w:pPr>
        <w:rPr>
          <w:lang w:val="en-US"/>
        </w:rPr>
      </w:pPr>
      <w:r>
        <w:rPr>
          <w:lang w:val="en-US"/>
        </w:rPr>
        <w:t>suvarṇa-ratnojjvala-tuṅga-śṛṅge |</w:t>
      </w:r>
    </w:p>
    <w:p w:rsidR="005324F9" w:rsidRDefault="005324F9">
      <w:pPr>
        <w:rPr>
          <w:lang w:val="en-US"/>
        </w:rPr>
      </w:pPr>
      <w:r>
        <w:rPr>
          <w:lang w:val="en-US"/>
        </w:rPr>
        <w:t>kṣaṇaṁ nyaṣīdad divasāvasāne</w:t>
      </w:r>
    </w:p>
    <w:p w:rsidR="005324F9" w:rsidRDefault="005324F9">
      <w:pPr>
        <w:rPr>
          <w:lang w:val="en-US"/>
        </w:rPr>
      </w:pPr>
      <w:r>
        <w:rPr>
          <w:lang w:val="en-US"/>
        </w:rPr>
        <w:t>tad-bhīti-līnāsv iva padminīṣu ||12||</w:t>
      </w:r>
    </w:p>
    <w:p w:rsidR="005324F9" w:rsidRDefault="005324F9">
      <w:pPr>
        <w:rPr>
          <w:lang w:val="en-US"/>
        </w:rPr>
      </w:pPr>
    </w:p>
    <w:p w:rsidR="005324F9" w:rsidRDefault="005324F9">
      <w:pPr>
        <w:rPr>
          <w:lang w:val="en-US"/>
        </w:rPr>
      </w:pPr>
      <w:r>
        <w:rPr>
          <w:lang w:val="en-US"/>
        </w:rPr>
        <w:t>tāpaṁ mhur dik-pati-vallabhānāṁ</w:t>
      </w:r>
    </w:p>
    <w:p w:rsidR="005324F9" w:rsidRDefault="005324F9">
      <w:pPr>
        <w:rPr>
          <w:lang w:val="en-US"/>
        </w:rPr>
      </w:pPr>
      <w:r>
        <w:rPr>
          <w:lang w:val="en-US"/>
        </w:rPr>
        <w:t>karāvamarṣaiḥ kakubhāṁ vidhāya |</w:t>
      </w:r>
    </w:p>
    <w:p w:rsidR="005324F9" w:rsidRDefault="005324F9">
      <w:pPr>
        <w:rPr>
          <w:lang w:val="en-US"/>
        </w:rPr>
      </w:pPr>
      <w:r>
        <w:rPr>
          <w:lang w:val="en-US"/>
        </w:rPr>
        <w:t>kumudvatī-bandhana-pāpa-śāpāj</w:t>
      </w:r>
    </w:p>
    <w:p w:rsidR="005324F9" w:rsidRDefault="005324F9">
      <w:pPr>
        <w:rPr>
          <w:lang w:val="en-US"/>
        </w:rPr>
      </w:pPr>
      <w:r>
        <w:rPr>
          <w:lang w:val="en-US"/>
        </w:rPr>
        <w:t>jagāma duḥśīla ivāstam arkaḥ ||13||</w:t>
      </w:r>
    </w:p>
    <w:p w:rsidR="005324F9" w:rsidRDefault="005324F9">
      <w:pPr>
        <w:rPr>
          <w:lang w:val="en-US"/>
        </w:rPr>
      </w:pPr>
    </w:p>
    <w:p w:rsidR="005324F9" w:rsidRDefault="005324F9">
      <w:pPr>
        <w:rPr>
          <w:lang w:val="en-US"/>
        </w:rPr>
      </w:pPr>
      <w:r>
        <w:rPr>
          <w:lang w:val="en-US"/>
        </w:rPr>
        <w:t>sāndhyaṁ prakāśaṁ paripīya raktaṁ</w:t>
      </w:r>
    </w:p>
    <w:p w:rsidR="005324F9" w:rsidRDefault="005324F9">
      <w:pPr>
        <w:rPr>
          <w:lang w:val="pl-PL"/>
        </w:rPr>
      </w:pPr>
      <w:r>
        <w:rPr>
          <w:lang w:val="pl-PL"/>
        </w:rPr>
        <w:t>nijaujasā loka-nimīlanāni |</w:t>
      </w:r>
    </w:p>
    <w:p w:rsidR="005324F9" w:rsidRDefault="005324F9">
      <w:pPr>
        <w:rPr>
          <w:lang w:val="pl-PL"/>
        </w:rPr>
      </w:pPr>
      <w:r>
        <w:rPr>
          <w:lang w:val="pl-PL"/>
        </w:rPr>
        <w:t>niśāgamotsāha-padaṁ krameṇa</w:t>
      </w:r>
    </w:p>
    <w:p w:rsidR="005324F9" w:rsidRDefault="005324F9">
      <w:pPr>
        <w:rPr>
          <w:lang w:val="pl-PL"/>
        </w:rPr>
      </w:pPr>
      <w:r>
        <w:rPr>
          <w:lang w:val="pl-PL"/>
        </w:rPr>
        <w:t>tamāṁsi rakṣāṁsi sa tulyam āpuḥ ||14||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athodyayāvagrasara-prakāśa-</w:t>
      </w:r>
    </w:p>
    <w:p w:rsidR="005324F9" w:rsidRDefault="005324F9">
      <w:pPr>
        <w:rPr>
          <w:lang w:val="pl-PL"/>
        </w:rPr>
      </w:pPr>
      <w:r>
        <w:rPr>
          <w:lang w:val="pl-PL"/>
        </w:rPr>
        <w:t>bhraśyat-tamaḥ stoka-yutāntarīkṣe |</w:t>
      </w:r>
    </w:p>
    <w:p w:rsidR="005324F9" w:rsidRDefault="005324F9">
      <w:pPr>
        <w:rPr>
          <w:lang w:val="pl-PL"/>
        </w:rPr>
      </w:pPr>
      <w:r>
        <w:rPr>
          <w:lang w:val="pl-PL"/>
        </w:rPr>
        <w:t>sudhā-taraṅgākula-kāla-kūṭa-</w:t>
      </w:r>
    </w:p>
    <w:p w:rsidR="005324F9" w:rsidRDefault="005324F9">
      <w:pPr>
        <w:rPr>
          <w:lang w:val="pl-PL"/>
        </w:rPr>
      </w:pPr>
      <w:r>
        <w:rPr>
          <w:lang w:val="pl-PL"/>
        </w:rPr>
        <w:t>karambite kṣīra-nidhāv ivenduḥ ||15||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tamaḥ samūhas taru-kuñja-puñja-</w:t>
      </w:r>
    </w:p>
    <w:p w:rsidR="005324F9" w:rsidRDefault="005324F9">
      <w:pPr>
        <w:rPr>
          <w:lang w:val="pl-PL"/>
        </w:rPr>
      </w:pPr>
      <w:r>
        <w:rPr>
          <w:lang w:val="pl-PL"/>
        </w:rPr>
        <w:t>tala-sthitaś cāndramasaṁ prakāśam |</w:t>
      </w:r>
    </w:p>
    <w:p w:rsidR="005324F9" w:rsidRDefault="005324F9">
      <w:pPr>
        <w:rPr>
          <w:lang w:val="fr-CA"/>
        </w:rPr>
      </w:pPr>
      <w:r>
        <w:rPr>
          <w:lang w:val="fr-CA"/>
        </w:rPr>
        <w:t>babhau daśagrīva iva prayatnāt</w:t>
      </w:r>
    </w:p>
    <w:p w:rsidR="005324F9" w:rsidRDefault="005324F9">
      <w:pPr>
        <w:rPr>
          <w:lang w:val="fr-CA"/>
        </w:rPr>
      </w:pPr>
      <w:r>
        <w:rPr>
          <w:lang w:val="fr-CA"/>
        </w:rPr>
        <w:t>kailāśam ullāsayituṁ pravṛttaḥ ||16||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jahāra lakṣmīṁ kamalākarāṇāṁ</w:t>
      </w:r>
    </w:p>
    <w:p w:rsidR="005324F9" w:rsidRDefault="005324F9">
      <w:pPr>
        <w:rPr>
          <w:lang w:val="fr-CA"/>
        </w:rPr>
      </w:pPr>
      <w:r>
        <w:rPr>
          <w:lang w:val="fr-CA"/>
        </w:rPr>
        <w:t>cakāra bhaṅgaṁ sura-cakra-nāmnām |</w:t>
      </w:r>
    </w:p>
    <w:p w:rsidR="005324F9" w:rsidRDefault="005324F9">
      <w:pPr>
        <w:rPr>
          <w:lang w:val="fr-CA"/>
        </w:rPr>
      </w:pPr>
      <w:r>
        <w:rPr>
          <w:lang w:val="fr-CA"/>
        </w:rPr>
        <w:t>babhāra doṣāśrayavān kalaṅkaṁ</w:t>
      </w:r>
    </w:p>
    <w:p w:rsidR="005324F9" w:rsidRDefault="005324F9">
      <w:pPr>
        <w:rPr>
          <w:lang w:val="fr-CA"/>
        </w:rPr>
      </w:pPr>
      <w:r>
        <w:rPr>
          <w:lang w:val="fr-CA"/>
        </w:rPr>
        <w:t>laṅkā-patir dig-vijayīva candraḥ ||17||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hṛn-marma-saṁlagna-śilīmukheṣu</w:t>
      </w:r>
    </w:p>
    <w:p w:rsidR="005324F9" w:rsidRDefault="005324F9">
      <w:pPr>
        <w:rPr>
          <w:lang w:val="fr-CA"/>
        </w:rPr>
      </w:pPr>
      <w:r>
        <w:rPr>
          <w:lang w:val="fr-CA"/>
        </w:rPr>
        <w:t>dīrṇeṣu sadyaḥ kumuda-vrajeṣu |</w:t>
      </w:r>
    </w:p>
    <w:p w:rsidR="005324F9" w:rsidRDefault="005324F9">
      <w:pPr>
        <w:rPr>
          <w:lang w:val="fr-CA"/>
        </w:rPr>
      </w:pPr>
      <w:r>
        <w:rPr>
          <w:lang w:val="fr-CA"/>
        </w:rPr>
        <w:t>saraḥsu candra-pratibimba-mūrtir</w:t>
      </w:r>
    </w:p>
    <w:p w:rsidR="005324F9" w:rsidRDefault="005324F9">
      <w:pPr>
        <w:rPr>
          <w:lang w:val="fr-CA"/>
        </w:rPr>
      </w:pPr>
      <w:r>
        <w:rPr>
          <w:lang w:val="fr-CA"/>
        </w:rPr>
        <w:t>daśāsya-bhīteva muhuś cakampe ||18||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samīrāḥ sotkaṇṭhā iva lalita-vallī-kula-vadhū-</w:t>
      </w:r>
    </w:p>
    <w:p w:rsidR="005324F9" w:rsidRDefault="005324F9">
      <w:pPr>
        <w:rPr>
          <w:lang w:val="fr-CA"/>
        </w:rPr>
      </w:pPr>
      <w:r>
        <w:rPr>
          <w:lang w:val="fr-CA"/>
        </w:rPr>
        <w:t>samākarṣaiḥ krīḍā-niviḍa-daśakaṇṭhānukṛtayaḥ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vicerur vāpīnāṁ kumuda-madhu-mādyan madhukarā-</w:t>
      </w:r>
    </w:p>
    <w:p w:rsidR="005324F9" w:rsidRDefault="005324F9">
      <w:pPr>
        <w:rPr>
          <w:lang w:val="fr-CA"/>
        </w:rPr>
      </w:pPr>
      <w:r>
        <w:rPr>
          <w:lang w:val="fr-CA"/>
        </w:rPr>
        <w:t>kula-śreṇī-veṇī-haṭha-haraṇa-helā-taralitāḥ ||19||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unnidra-candrābharaṇe niśīthe</w:t>
      </w:r>
    </w:p>
    <w:p w:rsidR="005324F9" w:rsidRDefault="005324F9">
      <w:pPr>
        <w:rPr>
          <w:lang w:val="fr-CA"/>
        </w:rPr>
      </w:pPr>
      <w:r>
        <w:rPr>
          <w:lang w:val="fr-CA"/>
        </w:rPr>
        <w:t>tasmin mahānanda-ghana-prakāśe |</w:t>
      </w:r>
    </w:p>
    <w:p w:rsidR="005324F9" w:rsidRDefault="005324F9">
      <w:pPr>
        <w:rPr>
          <w:lang w:val="fr-CA"/>
        </w:rPr>
      </w:pPr>
      <w:r>
        <w:rPr>
          <w:lang w:val="fr-CA"/>
        </w:rPr>
        <w:t>prītiḥ sukha-sparśa-mayī babhūva</w:t>
      </w:r>
    </w:p>
    <w:p w:rsidR="005324F9" w:rsidRDefault="005324F9">
      <w:pPr>
        <w:rPr>
          <w:lang w:val="fr-CA"/>
        </w:rPr>
      </w:pPr>
      <w:r>
        <w:rPr>
          <w:lang w:val="fr-CA"/>
        </w:rPr>
        <w:t>vairāgya-bhājāṁ madhurāgiṇāṁ ca ||20||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laṅkeśvaras tatra śaśāṅka-ratna-</w:t>
      </w:r>
    </w:p>
    <w:p w:rsidR="005324F9" w:rsidRDefault="005324F9">
      <w:pPr>
        <w:rPr>
          <w:lang w:val="fr-CA"/>
        </w:rPr>
      </w:pPr>
      <w:r>
        <w:rPr>
          <w:lang w:val="fr-CA"/>
        </w:rPr>
        <w:t>śilā-tale raśmi-vilāsa-hāse |</w:t>
      </w:r>
    </w:p>
    <w:p w:rsidR="005324F9" w:rsidRDefault="005324F9">
      <w:pPr>
        <w:rPr>
          <w:lang w:val="fr-CA"/>
        </w:rPr>
      </w:pPr>
      <w:r>
        <w:rPr>
          <w:lang w:val="fr-CA"/>
        </w:rPr>
        <w:t>sukhaṁ śayānaḥ purataḥ prayāntīṁ</w:t>
      </w:r>
    </w:p>
    <w:p w:rsidR="005324F9" w:rsidRDefault="005324F9">
      <w:pPr>
        <w:rPr>
          <w:lang w:val="fr-CA"/>
        </w:rPr>
      </w:pPr>
      <w:r>
        <w:rPr>
          <w:lang w:val="fr-CA"/>
        </w:rPr>
        <w:t>jitendra-lakṣmīṁ lalanāṁ dadarśa ||21||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daśānanotsādita-nāka-loka-</w:t>
      </w:r>
    </w:p>
    <w:p w:rsidR="005324F9" w:rsidRDefault="005324F9">
      <w:pPr>
        <w:rPr>
          <w:lang w:val="fr-CA"/>
        </w:rPr>
      </w:pPr>
      <w:r>
        <w:rPr>
          <w:lang w:val="fr-CA"/>
        </w:rPr>
        <w:t>lakṣmīm ivaikāṁ vijane bhramantīm |</w:t>
      </w:r>
    </w:p>
    <w:p w:rsidR="005324F9" w:rsidRDefault="005324F9">
      <w:pPr>
        <w:rPr>
          <w:lang w:val="fr-CA"/>
        </w:rPr>
      </w:pPr>
      <w:r>
        <w:rPr>
          <w:lang w:val="fr-CA"/>
        </w:rPr>
        <w:t>maitrīm iva prema-bharābhirāmāṁ</w:t>
      </w:r>
    </w:p>
    <w:p w:rsidR="005324F9" w:rsidRDefault="005324F9">
      <w:pPr>
        <w:rPr>
          <w:lang w:val="fr-CA"/>
        </w:rPr>
      </w:pPr>
      <w:r>
        <w:rPr>
          <w:lang w:val="fr-CA"/>
        </w:rPr>
        <w:t>tāruṇya-lāvaṇya-manobhavānām ||22||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vilokya laṅkā-patir aṅka-mukta-</w:t>
      </w:r>
    </w:p>
    <w:p w:rsidR="005324F9" w:rsidRDefault="005324F9">
      <w:pPr>
        <w:rPr>
          <w:lang w:val="fr-CA"/>
        </w:rPr>
      </w:pPr>
      <w:r>
        <w:rPr>
          <w:lang w:val="fr-CA"/>
        </w:rPr>
        <w:t>śaśāṅka-śaṅkā-jananānanāṁ tām |</w:t>
      </w:r>
    </w:p>
    <w:p w:rsidR="005324F9" w:rsidRDefault="005324F9">
      <w:pPr>
        <w:rPr>
          <w:lang w:val="fr-CA"/>
        </w:rPr>
      </w:pPr>
      <w:r>
        <w:rPr>
          <w:lang w:val="fr-CA"/>
        </w:rPr>
        <w:t>svapne’py adṛṣṭāṁ manasāpy acintyāṁ</w:t>
      </w:r>
    </w:p>
    <w:p w:rsidR="005324F9" w:rsidRDefault="005324F9">
      <w:pPr>
        <w:rPr>
          <w:lang w:val="fr-CA"/>
        </w:rPr>
      </w:pPr>
      <w:r>
        <w:rPr>
          <w:lang w:val="fr-CA"/>
        </w:rPr>
        <w:t>harṣāmṛta-kṣaibyam ivāsasāda ||23||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acintitāpātakirātabhītāṁ</w:t>
      </w:r>
    </w:p>
    <w:p w:rsidR="005324F9" w:rsidRDefault="005324F9">
      <w:pPr>
        <w:rPr>
          <w:lang w:val="fr-CA"/>
        </w:rPr>
      </w:pPr>
      <w:r>
        <w:rPr>
          <w:lang w:val="fr-CA"/>
        </w:rPr>
        <w:t>mṛgīm ivālambya balena pāṇau |</w:t>
      </w:r>
    </w:p>
    <w:p w:rsidR="005324F9" w:rsidRDefault="005324F9">
      <w:pPr>
        <w:rPr>
          <w:lang w:val="fr-CA"/>
        </w:rPr>
      </w:pPr>
      <w:r>
        <w:rPr>
          <w:lang w:val="fr-CA"/>
        </w:rPr>
        <w:t xml:space="preserve">sa tāṁ babhāṣe vibhavābhimānaṁ </w:t>
      </w:r>
    </w:p>
    <w:p w:rsidR="005324F9" w:rsidRDefault="005324F9">
      <w:pPr>
        <w:rPr>
          <w:lang w:val="fr-CA"/>
        </w:rPr>
      </w:pPr>
      <w:r>
        <w:rPr>
          <w:lang w:val="fr-CA"/>
        </w:rPr>
        <w:t>tad-bhogya-śūnyaṁ viphalaṁ vicintya ||24||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kasyāntikaṁ kuñjara-gāmini tvaṁ</w:t>
      </w:r>
    </w:p>
    <w:p w:rsidR="005324F9" w:rsidRDefault="005324F9">
      <w:pPr>
        <w:rPr>
          <w:lang w:val="fr-CA"/>
        </w:rPr>
      </w:pPr>
      <w:r>
        <w:rPr>
          <w:lang w:val="fr-CA"/>
        </w:rPr>
        <w:t>prayāsi dhanyasya raṇojjhitāsoḥ |</w:t>
      </w:r>
    </w:p>
    <w:p w:rsidR="005324F9" w:rsidRDefault="005324F9">
      <w:pPr>
        <w:rPr>
          <w:lang w:val="fr-CA"/>
        </w:rPr>
      </w:pPr>
      <w:r>
        <w:rPr>
          <w:lang w:val="fr-CA"/>
        </w:rPr>
        <w:t xml:space="preserve">ārādhitaḥ kena tapo-viśeṣaiḥ </w:t>
      </w:r>
    </w:p>
    <w:p w:rsidR="005324F9" w:rsidRDefault="005324F9">
      <w:pPr>
        <w:rPr>
          <w:lang w:val="fr-CA"/>
        </w:rPr>
      </w:pPr>
      <w:r>
        <w:rPr>
          <w:lang w:val="fr-CA"/>
        </w:rPr>
        <w:t>saubhāgya-bhūmir bhagavān manobhūḥ ||25||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na tyajyase subhru kuru prasādaṁ</w:t>
      </w:r>
    </w:p>
    <w:p w:rsidR="005324F9" w:rsidRDefault="005324F9">
      <w:pPr>
        <w:rPr>
          <w:lang w:val="pl-PL"/>
        </w:rPr>
      </w:pPr>
      <w:r>
        <w:rPr>
          <w:lang w:val="pl-PL"/>
        </w:rPr>
        <w:t>labdhāṁ sudhāṁ muñcati manda-puṇyaḥ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tyaktānya-yatnopanatāni mohāt</w:t>
      </w:r>
    </w:p>
    <w:p w:rsidR="005324F9" w:rsidRDefault="005324F9">
      <w:pPr>
        <w:rPr>
          <w:lang w:val="pl-PL"/>
        </w:rPr>
      </w:pPr>
      <w:r>
        <w:rPr>
          <w:lang w:val="pl-PL"/>
        </w:rPr>
        <w:t>punar na labhyāni samīhitāni ||26||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 xml:space="preserve">iti bruvāṇena daśānanena </w:t>
      </w:r>
    </w:p>
    <w:p w:rsidR="005324F9" w:rsidRDefault="005324F9">
      <w:pPr>
        <w:rPr>
          <w:lang w:val="pl-PL"/>
        </w:rPr>
      </w:pPr>
      <w:r>
        <w:rPr>
          <w:lang w:val="pl-PL"/>
        </w:rPr>
        <w:t>tanvī ghanāliṅgana-pīḍitāṅgī |</w:t>
      </w:r>
    </w:p>
    <w:p w:rsidR="005324F9" w:rsidRDefault="005324F9">
      <w:pPr>
        <w:rPr>
          <w:lang w:val="pl-PL"/>
        </w:rPr>
      </w:pPr>
      <w:r>
        <w:rPr>
          <w:lang w:val="pl-PL"/>
        </w:rPr>
        <w:t>kāñcī-vimukti-pratiṣedha-digdhaṁ</w:t>
      </w:r>
    </w:p>
    <w:p w:rsidR="005324F9" w:rsidRDefault="005324F9">
      <w:pPr>
        <w:rPr>
          <w:lang w:val="pl-PL"/>
        </w:rPr>
      </w:pPr>
      <w:r>
        <w:rPr>
          <w:lang w:val="pl-PL"/>
        </w:rPr>
        <w:t>vailakṣya-mugdhākṣaram ācajakṣe ||27||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balena nīvī nanu na pramocyā</w:t>
      </w:r>
    </w:p>
    <w:p w:rsidR="005324F9" w:rsidRDefault="005324F9">
      <w:pPr>
        <w:rPr>
          <w:lang w:val="pl-PL"/>
        </w:rPr>
      </w:pPr>
      <w:r>
        <w:rPr>
          <w:lang w:val="pl-PL"/>
        </w:rPr>
        <w:t>vimuñca māṁ durvyasana-spṛhāṁ ca |</w:t>
      </w:r>
    </w:p>
    <w:p w:rsidR="005324F9" w:rsidRDefault="005324F9">
      <w:pPr>
        <w:rPr>
          <w:lang w:val="pl-PL"/>
        </w:rPr>
      </w:pPr>
      <w:r>
        <w:rPr>
          <w:lang w:val="pl-PL"/>
        </w:rPr>
        <w:t>aśīla-līlā-śakalī-kṛtāṁ tvaṁ</w:t>
      </w:r>
    </w:p>
    <w:p w:rsidR="005324F9" w:rsidRDefault="005324F9">
      <w:pPr>
        <w:rPr>
          <w:lang w:val="pl-PL"/>
        </w:rPr>
      </w:pPr>
      <w:r>
        <w:rPr>
          <w:lang w:val="pl-PL"/>
        </w:rPr>
        <w:t>hriyaṁ śriyaṁ rakṣa yaśaḥ kulaṁ ca ||28||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rambhābhidhānāṁ suraloka-kāntāṁ</w:t>
      </w:r>
    </w:p>
    <w:p w:rsidR="005324F9" w:rsidRDefault="005324F9">
      <w:pPr>
        <w:rPr>
          <w:lang w:val="pl-PL"/>
        </w:rPr>
      </w:pPr>
      <w:r>
        <w:rPr>
          <w:lang w:val="pl-PL"/>
        </w:rPr>
        <w:t>tvad-bhrātṛ-sūnor naḍakūvarasya |</w:t>
      </w:r>
    </w:p>
    <w:p w:rsidR="005324F9" w:rsidRDefault="005324F9">
      <w:pPr>
        <w:rPr>
          <w:lang w:val="pl-PL"/>
        </w:rPr>
      </w:pPr>
      <w:r>
        <w:rPr>
          <w:lang w:val="pl-PL"/>
        </w:rPr>
        <w:t>prāṇopamānāṁ dhanadātmajasya</w:t>
      </w:r>
    </w:p>
    <w:p w:rsidR="005324F9" w:rsidRDefault="005324F9">
      <w:pPr>
        <w:rPr>
          <w:lang w:val="pl-PL"/>
        </w:rPr>
      </w:pPr>
      <w:r>
        <w:rPr>
          <w:lang w:val="pl-PL"/>
        </w:rPr>
        <w:t>na vetsi kiṁ māṁ sumate snuṣāṁ tvam ||29||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iti bruvāṇām abalāṁ balena</w:t>
      </w:r>
    </w:p>
    <w:p w:rsidR="005324F9" w:rsidRDefault="005324F9">
      <w:pPr>
        <w:rPr>
          <w:lang w:val="pl-PL"/>
        </w:rPr>
      </w:pPr>
      <w:r>
        <w:rPr>
          <w:lang w:val="pl-PL"/>
        </w:rPr>
        <w:t>sandūṣya mātaṅga ivābjinīṁ tām |</w:t>
      </w:r>
    </w:p>
    <w:p w:rsidR="005324F9" w:rsidRDefault="005324F9">
      <w:pPr>
        <w:rPr>
          <w:lang w:val="pl-PL"/>
        </w:rPr>
      </w:pPr>
      <w:r>
        <w:rPr>
          <w:lang w:val="pl-PL"/>
        </w:rPr>
        <w:t>mlānānanābjām avamāna-līnāṁ</w:t>
      </w:r>
    </w:p>
    <w:p w:rsidR="005324F9" w:rsidRDefault="005324F9">
      <w:pPr>
        <w:rPr>
          <w:lang w:val="pl-PL"/>
        </w:rPr>
      </w:pPr>
      <w:r>
        <w:rPr>
          <w:lang w:val="pl-PL"/>
        </w:rPr>
        <w:t>lajjā-nimajjad-vadanāṁ mumoca ||30||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ucchiṣṭādhara-pallavāṁ nakha-mukhollekhāvakhāta-stanīṁ</w:t>
      </w:r>
    </w:p>
    <w:p w:rsidR="005324F9" w:rsidRDefault="005324F9">
      <w:pPr>
        <w:rPr>
          <w:lang w:val="pl-PL"/>
        </w:rPr>
      </w:pPr>
      <w:r>
        <w:rPr>
          <w:lang w:val="pl-PL"/>
        </w:rPr>
        <w:t>visrastāṁśuka-keśa-pāśa-kusumām utkampinīṁ manyunā |</w:t>
      </w:r>
      <w:r>
        <w:rPr>
          <w:lang w:val="pl-PL"/>
        </w:rPr>
        <w:br/>
        <w:t>śvāsāyāsavatīṁ sa-bāṣpa-nayanāṁ tanvīṁ vahantī tanuṁ</w:t>
      </w:r>
    </w:p>
    <w:p w:rsidR="005324F9" w:rsidRDefault="005324F9">
      <w:pPr>
        <w:rPr>
          <w:lang w:val="pl-PL"/>
        </w:rPr>
      </w:pPr>
      <w:r>
        <w:rPr>
          <w:lang w:val="pl-PL"/>
        </w:rPr>
        <w:t>sā gatvā naḍakūbarasya viditaṁ paulastya-vṛttaṁ vyadhāt ||31||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dṛṣṭvābhibhūtāṁ naḍakūbaras tāṁ</w:t>
      </w:r>
    </w:p>
    <w:p w:rsidR="005324F9" w:rsidRDefault="005324F9">
      <w:pPr>
        <w:rPr>
          <w:lang w:val="pl-PL"/>
        </w:rPr>
      </w:pPr>
      <w:r>
        <w:rPr>
          <w:lang w:val="pl-PL"/>
        </w:rPr>
        <w:t>śrutvā kuvṛttaṁ ca niśācarasya |</w:t>
      </w:r>
    </w:p>
    <w:p w:rsidR="005324F9" w:rsidRDefault="005324F9">
      <w:pPr>
        <w:rPr>
          <w:lang w:val="pl-PL"/>
        </w:rPr>
      </w:pPr>
      <w:r>
        <w:rPr>
          <w:lang w:val="pl-PL"/>
        </w:rPr>
        <w:t>akāma-kāntā-rati-saṅgamāntaṁ</w:t>
      </w:r>
    </w:p>
    <w:p w:rsidR="005324F9" w:rsidRDefault="005324F9">
      <w:pPr>
        <w:rPr>
          <w:lang w:val="pl-PL"/>
        </w:rPr>
      </w:pPr>
      <w:r>
        <w:rPr>
          <w:lang w:val="pl-PL"/>
        </w:rPr>
        <w:t>tasyās tu durjīvitam ity uvāca ||32||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naktaṁ-carais tat-kṣaṇa-varṇyamānaṁ</w:t>
      </w:r>
    </w:p>
    <w:p w:rsidR="005324F9" w:rsidRDefault="005324F9">
      <w:pPr>
        <w:rPr>
          <w:lang w:val="fr-CA"/>
        </w:rPr>
      </w:pPr>
      <w:r>
        <w:rPr>
          <w:lang w:val="fr-CA"/>
        </w:rPr>
        <w:t>tac-chāpam ākarṇya bhṛśaṁ daśāsyaḥ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antar vahan duścaritānutāpaṁ</w:t>
      </w:r>
    </w:p>
    <w:p w:rsidR="005324F9" w:rsidRDefault="005324F9">
      <w:pPr>
        <w:rPr>
          <w:lang w:val="fr-CA"/>
        </w:rPr>
      </w:pPr>
      <w:r>
        <w:rPr>
          <w:lang w:val="fr-CA"/>
        </w:rPr>
        <w:t>vimānam āruhya śanair jagāma ||33||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sukha-kṣaibya-kṣāmāḥ prakaṭam avaṭāpāta-gatayaḥ</w:t>
      </w:r>
    </w:p>
    <w:p w:rsidR="005324F9" w:rsidRDefault="005324F9">
      <w:pPr>
        <w:rPr>
          <w:lang w:val="fr-CA"/>
        </w:rPr>
      </w:pPr>
      <w:r>
        <w:rPr>
          <w:lang w:val="fr-CA"/>
        </w:rPr>
        <w:t>kṣipantaḥ śīlākhyaṁ vyasanam avilakṣyāḥ kṣata-dhiyaḥ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skhalantaḥ kurvanti prasabham avalepena kila tad</w:t>
      </w:r>
    </w:p>
    <w:p w:rsidR="005324F9" w:rsidRDefault="005324F9">
      <w:pPr>
        <w:rPr>
          <w:lang w:val="fr-CA"/>
        </w:rPr>
      </w:pPr>
      <w:r>
        <w:rPr>
          <w:lang w:val="fr-CA"/>
        </w:rPr>
        <w:t>yad udbhūtas tāpaḥ pracalati na jīvānta-niyataḥ ||34||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vyomnā vrajantaṁ puratas tam etya</w:t>
      </w:r>
    </w:p>
    <w:p w:rsidR="005324F9" w:rsidRDefault="005324F9">
      <w:pPr>
        <w:rPr>
          <w:lang w:val="pl-PL"/>
        </w:rPr>
      </w:pPr>
      <w:r>
        <w:rPr>
          <w:lang w:val="pl-PL"/>
        </w:rPr>
        <w:t>māheśvaraḥ prāha gaṇaḥ sakopaḥ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haṁho nivartasva bhajasva nītiṁ</w:t>
      </w:r>
    </w:p>
    <w:p w:rsidR="005324F9" w:rsidRDefault="005324F9">
      <w:pPr>
        <w:rPr>
          <w:lang w:val="pl-PL"/>
        </w:rPr>
      </w:pPr>
      <w:r>
        <w:rPr>
          <w:lang w:val="pl-PL"/>
        </w:rPr>
        <w:t>vyomnā gatir neha nabhaścarāṇām ||35||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 xml:space="preserve">satī-sahāyaḥ sphaṭikādri-śṛṅge </w:t>
      </w:r>
    </w:p>
    <w:p w:rsidR="005324F9" w:rsidRDefault="005324F9">
      <w:pPr>
        <w:rPr>
          <w:lang w:val="pl-PL"/>
        </w:rPr>
      </w:pPr>
      <w:r>
        <w:rPr>
          <w:lang w:val="pl-PL"/>
        </w:rPr>
        <w:t>devo mṛḍaḥ krīḍati candra-cūḍaḥ |</w:t>
      </w:r>
    </w:p>
    <w:p w:rsidR="005324F9" w:rsidRDefault="005324F9">
      <w:pPr>
        <w:rPr>
          <w:lang w:val="pl-PL"/>
        </w:rPr>
      </w:pPr>
      <w:r>
        <w:rPr>
          <w:lang w:val="pl-PL"/>
        </w:rPr>
        <w:t xml:space="preserve">pārśvena yāty atra marīci-mālī </w:t>
      </w:r>
    </w:p>
    <w:p w:rsidR="005324F9" w:rsidRDefault="005324F9">
      <w:pPr>
        <w:rPr>
          <w:lang w:val="fr-CA"/>
        </w:rPr>
      </w:pPr>
      <w:r>
        <w:rPr>
          <w:lang w:val="fr-CA"/>
        </w:rPr>
        <w:t>bhayena noccair maruto’pi vānti ||36||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śrutvā madodgāra-giraṁ gaṇasva</w:t>
      </w:r>
    </w:p>
    <w:p w:rsidR="005324F9" w:rsidRDefault="005324F9">
      <w:pPr>
        <w:rPr>
          <w:lang w:val="fr-CA"/>
        </w:rPr>
      </w:pPr>
      <w:r>
        <w:rPr>
          <w:lang w:val="fr-CA"/>
        </w:rPr>
        <w:t>duṣṭa-dvipaḥ kṛṣṭa ivāṅkuśena |</w:t>
      </w:r>
    </w:p>
    <w:p w:rsidR="005324F9" w:rsidRDefault="005324F9">
      <w:pPr>
        <w:rPr>
          <w:lang w:val="fr-CA"/>
        </w:rPr>
      </w:pPr>
      <w:r>
        <w:rPr>
          <w:lang w:val="fr-CA"/>
        </w:rPr>
        <w:t>daṣṭādharaḥ kopa-kaṣāya-cakṣur</w:t>
      </w:r>
    </w:p>
    <w:p w:rsidR="005324F9" w:rsidRDefault="005324F9">
      <w:pPr>
        <w:rPr>
          <w:lang w:val="fr-CA"/>
        </w:rPr>
      </w:pPr>
      <w:r>
        <w:rPr>
          <w:lang w:val="fr-CA"/>
        </w:rPr>
        <w:t>novāca kiṁcit sa harānurodhāt ||37||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śvasan vimānād avaruhya sajjaḥ</w:t>
      </w:r>
    </w:p>
    <w:p w:rsidR="005324F9" w:rsidRDefault="005324F9">
      <w:pPr>
        <w:rPr>
          <w:lang w:val="fr-CA"/>
        </w:rPr>
      </w:pPr>
      <w:r>
        <w:rPr>
          <w:lang w:val="fr-CA"/>
        </w:rPr>
        <w:t>sa majjayan bhūmim ivābhyupetya |</w:t>
      </w:r>
    </w:p>
    <w:p w:rsidR="005324F9" w:rsidRDefault="005324F9">
      <w:pPr>
        <w:rPr>
          <w:lang w:val="pl-PL"/>
        </w:rPr>
      </w:pPr>
      <w:r>
        <w:rPr>
          <w:lang w:val="pl-PL"/>
        </w:rPr>
        <w:t>skandhena pātāla-talānta-mūlāt</w:t>
      </w:r>
    </w:p>
    <w:p w:rsidR="005324F9" w:rsidRDefault="005324F9">
      <w:pPr>
        <w:rPr>
          <w:lang w:val="pl-PL"/>
        </w:rPr>
      </w:pPr>
      <w:r>
        <w:rPr>
          <w:lang w:val="pl-PL"/>
        </w:rPr>
        <w:t>kailāsam ullāsitam ujjahāra ||38||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vighūrṇamānādri-guhā-gṛhebhyaḥ</w:t>
      </w:r>
    </w:p>
    <w:p w:rsidR="005324F9" w:rsidRDefault="005324F9">
      <w:pPr>
        <w:rPr>
          <w:lang w:val="pl-PL"/>
        </w:rPr>
      </w:pPr>
      <w:r>
        <w:rPr>
          <w:lang w:val="pl-PL"/>
        </w:rPr>
        <w:t>samantataḥ sambhrama-vidrutānām |</w:t>
      </w:r>
    </w:p>
    <w:p w:rsidR="005324F9" w:rsidRDefault="005324F9">
      <w:pPr>
        <w:rPr>
          <w:lang w:val="pl-PL"/>
        </w:rPr>
      </w:pPr>
      <w:r>
        <w:rPr>
          <w:lang w:val="pl-PL"/>
        </w:rPr>
        <w:t>santrasta-vidyādhara-sundarīṇāṁ</w:t>
      </w:r>
    </w:p>
    <w:p w:rsidR="005324F9" w:rsidRDefault="005324F9">
      <w:pPr>
        <w:rPr>
          <w:lang w:val="pl-PL"/>
        </w:rPr>
      </w:pPr>
      <w:r>
        <w:rPr>
          <w:lang w:val="pl-PL"/>
        </w:rPr>
        <w:t>kāñcī-ravaiḥ khaṁ mukharībabhūva ||39||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kṣmāntotkṣepātivega-prasarada-analollāsa-kailāsa-kampa-</w:t>
      </w:r>
    </w:p>
    <w:p w:rsidR="005324F9" w:rsidRDefault="005324F9">
      <w:pPr>
        <w:rPr>
          <w:lang w:val="pl-PL"/>
        </w:rPr>
      </w:pPr>
      <w:r>
        <w:rPr>
          <w:lang w:val="pl-PL"/>
        </w:rPr>
        <w:t>kṣobhe bibhyad-bhavānī-nibhṛta-bhuja-latāliṅgitaś candracūḍaḥ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dāśāsyair harṣa-hāsaṁ vyabhajata caraṇākuñjitāṅguṣṭha-pīḍā-</w:t>
      </w:r>
    </w:p>
    <w:p w:rsidR="005324F9" w:rsidRDefault="005324F9">
      <w:pPr>
        <w:rPr>
          <w:lang w:val="pl-PL"/>
        </w:rPr>
      </w:pPr>
      <w:r>
        <w:rPr>
          <w:lang w:val="pl-PL"/>
        </w:rPr>
        <w:t>vrīḍānirbhugna-mīlan-nayana-gala-galad-gargarodgāra-rāvaiḥ ||40||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 xml:space="preserve">atyugra-rāveṇa daśānanasya </w:t>
      </w:r>
    </w:p>
    <w:p w:rsidR="005324F9" w:rsidRDefault="005324F9">
      <w:pPr>
        <w:rPr>
          <w:lang w:val="pl-PL"/>
        </w:rPr>
      </w:pPr>
      <w:r>
        <w:rPr>
          <w:lang w:val="pl-PL"/>
        </w:rPr>
        <w:t>prasāda-vān rāvaṇa ity abhikhyām |</w:t>
      </w:r>
    </w:p>
    <w:p w:rsidR="005324F9" w:rsidRDefault="005324F9">
      <w:pPr>
        <w:rPr>
          <w:lang w:val="pl-PL"/>
        </w:rPr>
      </w:pPr>
      <w:r>
        <w:rPr>
          <w:lang w:val="pl-PL"/>
        </w:rPr>
        <w:t>cakre pinākī priyatāṁ prayānti</w:t>
      </w:r>
    </w:p>
    <w:p w:rsidR="005324F9" w:rsidRDefault="005324F9">
      <w:pPr>
        <w:rPr>
          <w:lang w:val="pl-PL"/>
        </w:rPr>
      </w:pPr>
      <w:r>
        <w:rPr>
          <w:lang w:val="pl-PL"/>
        </w:rPr>
        <w:t>prāyaḥ prabhūnāṁ viparīta-ceṣṭāḥ ||41||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tuṣṭāt punaḥ prāpya varaṁ trinetrāt</w:t>
      </w:r>
    </w:p>
    <w:p w:rsidR="005324F9" w:rsidRDefault="005324F9">
      <w:pPr>
        <w:rPr>
          <w:lang w:val="fr-CA"/>
        </w:rPr>
      </w:pPr>
      <w:r>
        <w:rPr>
          <w:lang w:val="fr-CA"/>
        </w:rPr>
        <w:t>trailokya-lakṣmī-paribhoga-bhavyam |</w:t>
      </w:r>
    </w:p>
    <w:p w:rsidR="005324F9" w:rsidRDefault="005324F9">
      <w:pPr>
        <w:rPr>
          <w:lang w:val="fr-CA"/>
        </w:rPr>
      </w:pPr>
      <w:r>
        <w:rPr>
          <w:lang w:val="fr-CA"/>
        </w:rPr>
        <w:t>vrajan vimānena daśānanaḥ khe</w:t>
      </w:r>
    </w:p>
    <w:p w:rsidR="005324F9" w:rsidRDefault="005324F9">
      <w:pPr>
        <w:rPr>
          <w:lang w:val="fr-CA"/>
        </w:rPr>
      </w:pPr>
      <w:r>
        <w:rPr>
          <w:lang w:val="fr-CA"/>
        </w:rPr>
        <w:t>sakautukaḥ puṣpakam ity uvāca ||42||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 xml:space="preserve">ya eṣa dūrāt kanakācalasya </w:t>
      </w:r>
    </w:p>
    <w:p w:rsidR="005324F9" w:rsidRDefault="005324F9">
      <w:pPr>
        <w:rPr>
          <w:lang w:val="fr-CA"/>
        </w:rPr>
      </w:pPr>
      <w:r>
        <w:rPr>
          <w:lang w:val="fr-CA"/>
        </w:rPr>
        <w:t>saṁlakṣyate dakṣiṇa-pārśva-deśe |</w:t>
      </w:r>
    </w:p>
    <w:p w:rsidR="005324F9" w:rsidRDefault="005324F9">
      <w:pPr>
        <w:rPr>
          <w:lang w:val="fr-CA"/>
        </w:rPr>
      </w:pPr>
      <w:r>
        <w:rPr>
          <w:lang w:val="fr-CA"/>
        </w:rPr>
        <w:t>śṛṅgāgra-lagnojjvala-ratna-śailas</w:t>
      </w:r>
    </w:p>
    <w:p w:rsidR="005324F9" w:rsidRDefault="005324F9">
      <w:pPr>
        <w:rPr>
          <w:lang w:val="fr-CA"/>
        </w:rPr>
      </w:pPr>
      <w:r>
        <w:rPr>
          <w:lang w:val="fr-CA"/>
        </w:rPr>
        <w:t>tad-aṅga-viśrānti-sukhe mamecchā ||43||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iti bruvāṇaḥ kṣanadācarendraḥ</w:t>
      </w:r>
    </w:p>
    <w:p w:rsidR="005324F9" w:rsidRDefault="005324F9">
      <w:pPr>
        <w:rPr>
          <w:lang w:val="fr-CA"/>
        </w:rPr>
      </w:pPr>
      <w:r>
        <w:rPr>
          <w:lang w:val="fr-CA"/>
        </w:rPr>
        <w:t>kṣaṇād vimānena javena nītaḥ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tasyādbhutādrer vicacāra padbhyāṁ</w:t>
      </w:r>
    </w:p>
    <w:p w:rsidR="005324F9" w:rsidRDefault="005324F9">
      <w:pPr>
        <w:rPr>
          <w:lang w:val="pl-PL"/>
        </w:rPr>
      </w:pPr>
      <w:r>
        <w:rPr>
          <w:lang w:val="pl-PL"/>
        </w:rPr>
        <w:t>ratna-sthale kalpa-latāvṛtānte ||44||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vaidūrya-gārutmata-padma-rāga-</w:t>
      </w:r>
    </w:p>
    <w:p w:rsidR="005324F9" w:rsidRDefault="005324F9">
      <w:pPr>
        <w:rPr>
          <w:lang w:val="pl-PL"/>
        </w:rPr>
      </w:pPr>
      <w:r>
        <w:rPr>
          <w:lang w:val="pl-PL"/>
        </w:rPr>
        <w:t>vajrendra-nīlāmala-śaila-śṛṅgam |</w:t>
      </w:r>
    </w:p>
    <w:p w:rsidR="005324F9" w:rsidRDefault="005324F9">
      <w:pPr>
        <w:rPr>
          <w:lang w:val="pl-PL"/>
        </w:rPr>
      </w:pPr>
      <w:r>
        <w:rPr>
          <w:lang w:val="pl-PL"/>
        </w:rPr>
        <w:t>paśyann avālokana-harṣa-mānī</w:t>
      </w:r>
    </w:p>
    <w:p w:rsidR="005324F9" w:rsidRDefault="005324F9">
      <w:pPr>
        <w:rPr>
          <w:lang w:val="pl-PL"/>
        </w:rPr>
      </w:pPr>
      <w:r>
        <w:rPr>
          <w:lang w:val="pl-PL"/>
        </w:rPr>
        <w:t>na rāvaṇaḥ kautuka-tṛptim āpa ||45||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 xml:space="preserve">kvacit skhalan nirjhara-rājavantaṁ </w:t>
      </w:r>
    </w:p>
    <w:p w:rsidR="005324F9" w:rsidRDefault="005324F9">
      <w:pPr>
        <w:rPr>
          <w:lang w:val="fr-CA"/>
        </w:rPr>
      </w:pPr>
      <w:r>
        <w:rPr>
          <w:lang w:val="fr-CA"/>
        </w:rPr>
        <w:t>guhā-gṛhodgīrṇa-mahāṭṭahāsam |</w:t>
      </w:r>
    </w:p>
    <w:p w:rsidR="005324F9" w:rsidRDefault="005324F9">
      <w:pPr>
        <w:rPr>
          <w:lang w:val="fr-CA"/>
        </w:rPr>
      </w:pPr>
      <w:r>
        <w:rPr>
          <w:lang w:val="fr-CA"/>
        </w:rPr>
        <w:t>bhīty eva nīhāra-paṭāvṛtāni</w:t>
      </w:r>
    </w:p>
    <w:p w:rsidR="005324F9" w:rsidRDefault="005324F9">
      <w:pPr>
        <w:rPr>
          <w:lang w:val="fr-CA"/>
        </w:rPr>
      </w:pPr>
      <w:r>
        <w:rPr>
          <w:lang w:val="fr-CA"/>
        </w:rPr>
        <w:t>nimīlayantaṁ kakubhāṁ mukhāni ||46||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samullasannīla-maṇi-sthaloru-</w:t>
      </w:r>
    </w:p>
    <w:p w:rsidR="005324F9" w:rsidRDefault="005324F9">
      <w:pPr>
        <w:rPr>
          <w:lang w:val="fr-CA"/>
        </w:rPr>
      </w:pPr>
      <w:r>
        <w:rPr>
          <w:lang w:val="fr-CA"/>
        </w:rPr>
        <w:t>sthūlāṁśu-puñjonnata-daṇḍa-pādam |</w:t>
      </w:r>
    </w:p>
    <w:p w:rsidR="005324F9" w:rsidRDefault="005324F9">
      <w:pPr>
        <w:rPr>
          <w:lang w:val="fr-CA"/>
        </w:rPr>
      </w:pPr>
      <w:r>
        <w:rPr>
          <w:lang w:val="fr-CA"/>
        </w:rPr>
        <w:t>punaḥ pravṛttaṁ bali-vañcanāya</w:t>
      </w:r>
    </w:p>
    <w:p w:rsidR="005324F9" w:rsidRDefault="005324F9">
      <w:pPr>
        <w:rPr>
          <w:lang w:val="fr-CA"/>
        </w:rPr>
      </w:pPr>
      <w:r>
        <w:rPr>
          <w:lang w:val="fr-CA"/>
        </w:rPr>
        <w:t>vyāptāmbaraṁ viṣṇum ivāprameyam ||47||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balānvitodyad-ghana-kālanemiṁ</w:t>
      </w:r>
    </w:p>
    <w:p w:rsidR="005324F9" w:rsidRDefault="005324F9">
      <w:pPr>
        <w:rPr>
          <w:lang w:val="fr-CA"/>
        </w:rPr>
      </w:pPr>
      <w:r>
        <w:rPr>
          <w:lang w:val="fr-CA"/>
        </w:rPr>
        <w:t>prahlāda-saṁrabdha-jalodbhavogram |</w:t>
      </w:r>
      <w:r>
        <w:rPr>
          <w:lang w:val="fr-CA"/>
        </w:rPr>
        <w:br/>
        <w:t>sa-tārakāgraṁ kaṭakaṁ vahantaṁ</w:t>
      </w:r>
    </w:p>
    <w:p w:rsidR="005324F9" w:rsidRDefault="005324F9">
      <w:pPr>
        <w:rPr>
          <w:lang w:val="fr-CA"/>
        </w:rPr>
      </w:pPr>
      <w:r>
        <w:rPr>
          <w:lang w:val="fr-CA"/>
        </w:rPr>
        <w:t>yātaṁ hiraṇyākṣam ivācalatvam ||48||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en-US"/>
        </w:rPr>
      </w:pPr>
      <w:r>
        <w:rPr>
          <w:lang w:val="en-US"/>
        </w:rPr>
        <w:t xml:space="preserve">suvismayānanda-dṛśā samantān </w:t>
      </w:r>
    </w:p>
    <w:p w:rsidR="005324F9" w:rsidRDefault="005324F9">
      <w:r>
        <w:t>nirvarṇayann eva muhur mahādrim |</w:t>
      </w:r>
    </w:p>
    <w:p w:rsidR="005324F9" w:rsidRDefault="005324F9">
      <w:r>
        <w:t>tad-ucca-śṛṅgāśrama-dhāmni divyāṁ</w:t>
      </w:r>
    </w:p>
    <w:p w:rsidR="005324F9" w:rsidRDefault="005324F9">
      <w:r>
        <w:t>kanyām apaśyat sa tapaḥ-prasaktām ||49||</w:t>
      </w:r>
    </w:p>
    <w:p w:rsidR="005324F9" w:rsidRDefault="005324F9"/>
    <w:p w:rsidR="005324F9" w:rsidRDefault="005324F9">
      <w:r>
        <w:t>tanvīṁ stanābhoga-bharād avāpta-</w:t>
      </w:r>
    </w:p>
    <w:p w:rsidR="005324F9" w:rsidRDefault="005324F9">
      <w:r>
        <w:t>saṁsakta-kṛṣṇājina-gāḍha-bandhām |</w:t>
      </w:r>
    </w:p>
    <w:p w:rsidR="005324F9" w:rsidRDefault="005324F9">
      <w:r>
        <w:t>latām ivodyat-stavakābhilāṣa-</w:t>
      </w:r>
    </w:p>
    <w:p w:rsidR="005324F9" w:rsidRDefault="005324F9">
      <w:r>
        <w:t>niḥspanda-līnāli-kulābhirāmām ||50||</w:t>
      </w:r>
    </w:p>
    <w:p w:rsidR="005324F9" w:rsidRDefault="005324F9"/>
    <w:p w:rsidR="005324F9" w:rsidRDefault="005324F9">
      <w:r>
        <w:t>paulastya-vidhvasta-samasta-loka-</w:t>
      </w:r>
    </w:p>
    <w:p w:rsidR="005324F9" w:rsidRDefault="005324F9">
      <w:r>
        <w:t>ghanāvamānānāla-tīvra-cintām |</w:t>
      </w:r>
    </w:p>
    <w:p w:rsidR="005324F9" w:rsidRDefault="005324F9">
      <w:r>
        <w:t xml:space="preserve">śakra-śriyaṁ svarga-viyoga-khinnāṁ </w:t>
      </w:r>
    </w:p>
    <w:p w:rsidR="005324F9" w:rsidRDefault="005324F9">
      <w:r>
        <w:t>rakṣaḥ-kṣayāyeva tapaḥ-pravṛttām ||51||</w:t>
      </w:r>
    </w:p>
    <w:p w:rsidR="005324F9" w:rsidRDefault="005324F9"/>
    <w:p w:rsidR="005324F9" w:rsidRDefault="005324F9">
      <w:r>
        <w:t>tāṁ vīkṣya rakṣaḥ-patir akṣayendu-</w:t>
      </w:r>
    </w:p>
    <w:p w:rsidR="005324F9" w:rsidRDefault="005324F9">
      <w:r>
        <w:t>mukhīṁ sakhī-netra-sudhāṁ nipīya |</w:t>
      </w:r>
    </w:p>
    <w:p w:rsidR="005324F9" w:rsidRDefault="005324F9">
      <w:r>
        <w:t xml:space="preserve">mene tad-ucchiṣṭa-rucāpi śiṣṭāṁ </w:t>
      </w:r>
    </w:p>
    <w:p w:rsidR="005324F9" w:rsidRDefault="005324F9">
      <w:r>
        <w:t>spṛṣṭāṁ na saṁśliṣṭa-nikṛṣṭa-sṛṣṭim ||52||</w:t>
      </w:r>
    </w:p>
    <w:p w:rsidR="005324F9" w:rsidRDefault="005324F9"/>
    <w:p w:rsidR="005324F9" w:rsidRDefault="005324F9">
      <w:r>
        <w:t>punaḥ sadācāra-paramparārha-</w:t>
      </w:r>
    </w:p>
    <w:p w:rsidR="005324F9" w:rsidRDefault="005324F9">
      <w:r>
        <w:t>pādyāsanādi-praṇaya-pravṛttām |</w:t>
      </w:r>
    </w:p>
    <w:p w:rsidR="005324F9" w:rsidRDefault="005324F9">
      <w:r>
        <w:t>tām abravīd adbhuta-rūpa-sampat-</w:t>
      </w:r>
    </w:p>
    <w:p w:rsidR="005324F9" w:rsidRDefault="005324F9">
      <w:r>
        <w:t>sampanna-pūjaḥ kṣaṇadācarendraḥ ||53||</w:t>
      </w:r>
    </w:p>
    <w:p w:rsidR="005324F9" w:rsidRDefault="005324F9"/>
    <w:p w:rsidR="005324F9" w:rsidRDefault="005324F9">
      <w:r>
        <w:t>kā tvaṁ manojanma-vivarjiteva</w:t>
      </w:r>
    </w:p>
    <w:p w:rsidR="005324F9" w:rsidRDefault="005324F9">
      <w:r>
        <w:t>ratir virāga-vrata-durgraheṇa |</w:t>
      </w:r>
    </w:p>
    <w:p w:rsidR="005324F9" w:rsidRDefault="005324F9">
      <w:r>
        <w:t>madena vidyā kapaṭena maitrī</w:t>
      </w:r>
    </w:p>
    <w:p w:rsidR="005324F9" w:rsidRDefault="005324F9">
      <w:r>
        <w:t>lobhena lakṣmīr iva lupta-śobhā ||54||</w:t>
      </w:r>
    </w:p>
    <w:p w:rsidR="005324F9" w:rsidRDefault="005324F9"/>
    <w:p w:rsidR="005324F9" w:rsidRDefault="005324F9">
      <w:r>
        <w:t>dhyānāvadhānaṁ parmo’vamānas</w:t>
      </w:r>
    </w:p>
    <w:p w:rsidR="005324F9" w:rsidRDefault="005324F9">
      <w:r>
        <w:t>trapākaraṁ pāram athākṣa-sūtram |</w:t>
      </w:r>
    </w:p>
    <w:p w:rsidR="005324F9" w:rsidRDefault="005324F9">
      <w:pPr>
        <w:rPr>
          <w:lang w:val="en-CA"/>
        </w:rPr>
      </w:pPr>
      <w:r>
        <w:rPr>
          <w:lang w:val="en-CA"/>
        </w:rPr>
        <w:t>vane nivāsas tava yauvane’smin</w:t>
      </w:r>
    </w:p>
    <w:p w:rsidR="005324F9" w:rsidRDefault="005324F9">
      <w:pPr>
        <w:rPr>
          <w:lang w:val="en-CA"/>
        </w:rPr>
      </w:pPr>
      <w:r>
        <w:rPr>
          <w:lang w:val="en-CA"/>
        </w:rPr>
        <w:t>japaś ca śāpaḥ kusumāyudhasya ||55||</w:t>
      </w:r>
    </w:p>
    <w:p w:rsidR="005324F9" w:rsidRDefault="005324F9">
      <w:pPr>
        <w:rPr>
          <w:lang w:val="en-CA"/>
        </w:rPr>
      </w:pPr>
    </w:p>
    <w:p w:rsidR="005324F9" w:rsidRDefault="005324F9">
      <w:pPr>
        <w:rPr>
          <w:lang w:val="en-CA"/>
        </w:rPr>
      </w:pPr>
      <w:r>
        <w:rPr>
          <w:lang w:val="en-CA"/>
        </w:rPr>
        <w:t>tyaktvāgrahaṁ brūhi vicintya tantrī</w:t>
      </w:r>
    </w:p>
    <w:p w:rsidR="005324F9" w:rsidRDefault="005324F9">
      <w:pPr>
        <w:rPr>
          <w:lang w:val="en-CA"/>
        </w:rPr>
      </w:pPr>
      <w:r>
        <w:rPr>
          <w:lang w:val="en-CA"/>
        </w:rPr>
        <w:t>tvam eva satyaṁ yadi yuktam etat |</w:t>
      </w:r>
    </w:p>
    <w:p w:rsidR="005324F9" w:rsidRDefault="005324F9">
      <w:pPr>
        <w:rPr>
          <w:lang w:val="en-CA"/>
        </w:rPr>
      </w:pPr>
      <w:r>
        <w:rPr>
          <w:lang w:val="en-CA"/>
        </w:rPr>
        <w:t>bimbādhare cumbana-keli-yogye</w:t>
      </w:r>
    </w:p>
    <w:p w:rsidR="005324F9" w:rsidRDefault="005324F9">
      <w:pPr>
        <w:rPr>
          <w:lang w:val="en-CA"/>
        </w:rPr>
      </w:pPr>
      <w:r>
        <w:rPr>
          <w:lang w:val="en-CA"/>
        </w:rPr>
        <w:t>japena pāpārjanam eva mugdhe ||56||</w:t>
      </w:r>
    </w:p>
    <w:p w:rsidR="005324F9" w:rsidRDefault="005324F9">
      <w:pPr>
        <w:rPr>
          <w:lang w:val="en-CA"/>
        </w:rPr>
      </w:pPr>
    </w:p>
    <w:p w:rsidR="005324F9" w:rsidRDefault="005324F9">
      <w:pPr>
        <w:rPr>
          <w:lang w:val="en-CA"/>
        </w:rPr>
      </w:pPr>
      <w:r>
        <w:rPr>
          <w:lang w:val="en-CA"/>
        </w:rPr>
        <w:t xml:space="preserve">nirañjanatvaṁ kusuma-prasaktiś </w:t>
      </w:r>
    </w:p>
    <w:p w:rsidR="005324F9" w:rsidRDefault="005324F9">
      <w:pPr>
        <w:rPr>
          <w:lang w:val="en-CA"/>
        </w:rPr>
      </w:pPr>
      <w:r>
        <w:rPr>
          <w:lang w:val="en-CA"/>
        </w:rPr>
        <w:t>citraṁ jaṭā-bandhana-kāraṇaṁ te |</w:t>
      </w:r>
    </w:p>
    <w:p w:rsidR="005324F9" w:rsidRDefault="005324F9">
      <w:pPr>
        <w:rPr>
          <w:lang w:val="en-CA"/>
        </w:rPr>
      </w:pPr>
      <w:r>
        <w:rPr>
          <w:lang w:val="en-CA"/>
        </w:rPr>
        <w:t>anaṅga-rāgaṁ kuru mā śarīram</w:t>
      </w:r>
    </w:p>
    <w:p w:rsidR="005324F9" w:rsidRDefault="005324F9">
      <w:pPr>
        <w:rPr>
          <w:lang w:val="en-CA"/>
        </w:rPr>
      </w:pPr>
      <w:r>
        <w:rPr>
          <w:lang w:val="en-CA"/>
        </w:rPr>
        <w:t>anaṅga-rāgaṁ vaha cetasi tvam ||57||</w:t>
      </w:r>
    </w:p>
    <w:p w:rsidR="005324F9" w:rsidRDefault="005324F9">
      <w:pPr>
        <w:rPr>
          <w:lang w:val="en-CA"/>
        </w:rPr>
      </w:pPr>
    </w:p>
    <w:p w:rsidR="005324F9" w:rsidRDefault="005324F9">
      <w:pPr>
        <w:rPr>
          <w:lang w:val="en-CA"/>
        </w:rPr>
      </w:pPr>
      <w:r>
        <w:rPr>
          <w:lang w:val="en-CA"/>
        </w:rPr>
        <w:t>bhogotsavaṁ mānaya mā naya tvaṁ</w:t>
      </w:r>
    </w:p>
    <w:p w:rsidR="005324F9" w:rsidRDefault="005324F9">
      <w:pPr>
        <w:rPr>
          <w:lang w:val="en-CA"/>
        </w:rPr>
      </w:pPr>
      <w:r>
        <w:rPr>
          <w:lang w:val="en-CA"/>
        </w:rPr>
        <w:t>kleśair adoṣaṁ kṛśatāṁ śarīram |</w:t>
      </w:r>
    </w:p>
    <w:p w:rsidR="005324F9" w:rsidRDefault="005324F9">
      <w:r>
        <w:t>ahaṁ hi te tanvi samīhite ca</w:t>
      </w:r>
    </w:p>
    <w:p w:rsidR="005324F9" w:rsidRDefault="005324F9">
      <w:pPr>
        <w:rPr>
          <w:lang w:val="en-CA"/>
        </w:rPr>
      </w:pPr>
      <w:r>
        <w:rPr>
          <w:lang w:val="en-CA"/>
        </w:rPr>
        <w:t>hite ca sampādana-baddha-kakṣaḥ ||58||</w:t>
      </w:r>
    </w:p>
    <w:p w:rsidR="005324F9" w:rsidRDefault="005324F9">
      <w:pPr>
        <w:rPr>
          <w:lang w:val="en-CA"/>
        </w:rPr>
      </w:pPr>
    </w:p>
    <w:p w:rsidR="005324F9" w:rsidRDefault="005324F9">
      <w:pPr>
        <w:rPr>
          <w:lang w:val="en-CA"/>
        </w:rPr>
      </w:pPr>
      <w:r>
        <w:rPr>
          <w:lang w:val="en-CA"/>
        </w:rPr>
        <w:t>śṛṅgārasya gataiva bhāgya-gurutānaṅgasya nāṅga-spṛhā</w:t>
      </w:r>
    </w:p>
    <w:p w:rsidR="005324F9" w:rsidRDefault="005324F9">
      <w:pPr>
        <w:rPr>
          <w:lang w:val="en-CA"/>
        </w:rPr>
      </w:pPr>
      <w:r>
        <w:rPr>
          <w:lang w:val="en-CA"/>
        </w:rPr>
        <w:t>lāvaṇyaṁ ghana-manyu-dainya-malinaṁ kā yauvanasyonnatiḥ |</w:t>
      </w:r>
    </w:p>
    <w:p w:rsidR="005324F9" w:rsidRDefault="005324F9">
      <w:pPr>
        <w:rPr>
          <w:lang w:val="en-CA"/>
        </w:rPr>
      </w:pPr>
      <w:r>
        <w:rPr>
          <w:lang w:val="en-CA"/>
        </w:rPr>
        <w:t>nodyānaṁ dayitaṁ madhur vidhi-hataḥ kasyendur ānandanaḥ</w:t>
      </w:r>
    </w:p>
    <w:p w:rsidR="005324F9" w:rsidRDefault="005324F9">
      <w:r>
        <w:t>kānte te tapasi sthitā yadi matis tat sarvam astaṁ gatam ||59||</w:t>
      </w:r>
    </w:p>
    <w:p w:rsidR="005324F9" w:rsidRDefault="005324F9"/>
    <w:p w:rsidR="005324F9" w:rsidRDefault="005324F9">
      <w:r>
        <w:t>śrutvaitad uktaṁ daśa-kandhareṇa</w:t>
      </w:r>
    </w:p>
    <w:p w:rsidR="005324F9" w:rsidRDefault="005324F9">
      <w:r>
        <w:t>sā kiñcid ākuñcita-cetaneva |</w:t>
      </w:r>
    </w:p>
    <w:p w:rsidR="005324F9" w:rsidRDefault="005324F9">
      <w:r>
        <w:t>jagāda khedena viniḥśvasantī</w:t>
      </w:r>
    </w:p>
    <w:p w:rsidR="005324F9" w:rsidRDefault="005324F9">
      <w:r>
        <w:t>hriyāvamānena ca manyunā ca ||60||</w:t>
      </w:r>
    </w:p>
    <w:p w:rsidR="005324F9" w:rsidRDefault="005324F9"/>
    <w:p w:rsidR="005324F9" w:rsidRDefault="005324F9">
      <w:r>
        <w:t>vrate vivādaṁ vimatiṁ viveke</w:t>
      </w:r>
    </w:p>
    <w:p w:rsidR="005324F9" w:rsidRDefault="005324F9">
      <w:r>
        <w:t>satye’tiśaṅkāṁ vinaye vikāram |</w:t>
      </w:r>
    </w:p>
    <w:p w:rsidR="005324F9" w:rsidRDefault="005324F9">
      <w:r>
        <w:t>guṇa’vamānaṁ kuśale niṣedhaṁ</w:t>
      </w:r>
    </w:p>
    <w:p w:rsidR="005324F9" w:rsidRDefault="005324F9">
      <w:r>
        <w:t>dharme virodhaṁ na karoti sādhuḥ ||61||</w:t>
      </w:r>
    </w:p>
    <w:p w:rsidR="005324F9" w:rsidRDefault="005324F9"/>
    <w:p w:rsidR="005324F9" w:rsidRDefault="005324F9">
      <w:r>
        <w:t>kacasya vācaspati-sambhavasya</w:t>
      </w:r>
    </w:p>
    <w:p w:rsidR="005324F9" w:rsidRDefault="005324F9">
      <w:r>
        <w:t>svādhyāyajā vedavatī-sutāham |</w:t>
      </w:r>
    </w:p>
    <w:p w:rsidR="005324F9" w:rsidRDefault="005324F9">
      <w:r>
        <w:t>deyā mayeyaṁ svayam acyutāya</w:t>
      </w:r>
    </w:p>
    <w:p w:rsidR="005324F9" w:rsidRDefault="005324F9">
      <w:r>
        <w:t>manoratho’bhūt pitur ity ayaṁ me ||62||</w:t>
      </w:r>
    </w:p>
    <w:p w:rsidR="005324F9" w:rsidRDefault="005324F9"/>
    <w:p w:rsidR="005324F9" w:rsidRDefault="005324F9">
      <w:r>
        <w:t>kālena daityaiḥ sa hataḥ pitā me</w:t>
      </w:r>
    </w:p>
    <w:p w:rsidR="005324F9" w:rsidRDefault="005324F9">
      <w:r>
        <w:t>mātānalaṁ śokam iva praviṣṭā |</w:t>
      </w:r>
    </w:p>
    <w:p w:rsidR="005324F9" w:rsidRDefault="005324F9">
      <w:r>
        <w:t>varārthinī devam ananya-cittā</w:t>
      </w:r>
    </w:p>
    <w:p w:rsidR="005324F9" w:rsidRDefault="005324F9">
      <w:r>
        <w:t>tapaḥ-pravṛttā harim arthaye’ham ||63||</w:t>
      </w:r>
    </w:p>
    <w:p w:rsidR="005324F9" w:rsidRDefault="005324F9"/>
    <w:p w:rsidR="005324F9" w:rsidRDefault="005324F9">
      <w:r>
        <w:t>iti bruvāṇāṁ daśakandharas tāṁ</w:t>
      </w:r>
    </w:p>
    <w:p w:rsidR="005324F9" w:rsidRDefault="005324F9">
      <w:r>
        <w:t>gāḍhānubandhena ghatābhilāṣaḥ |</w:t>
      </w:r>
    </w:p>
    <w:p w:rsidR="005324F9" w:rsidRDefault="005324F9">
      <w:r>
        <w:t xml:space="preserve">punaḥ punaḥ kṣība iva pralāpī </w:t>
      </w:r>
    </w:p>
    <w:p w:rsidR="005324F9" w:rsidRDefault="005324F9">
      <w:r>
        <w:t>kopāgni-santāpavatīṁ cakāra ||64||</w:t>
      </w:r>
    </w:p>
    <w:p w:rsidR="005324F9" w:rsidRDefault="005324F9"/>
    <w:p w:rsidR="005324F9" w:rsidRDefault="005324F9">
      <w:r>
        <w:t>smṛtvā sa śāpaṁ naḍa-kūbaroktaṁ</w:t>
      </w:r>
    </w:p>
    <w:p w:rsidR="005324F9" w:rsidRDefault="005324F9">
      <w:r>
        <w:t>santyakta-kāntāhaṭha-saṅga-vāñchaḥ |</w:t>
      </w:r>
    </w:p>
    <w:p w:rsidR="005324F9" w:rsidRDefault="005324F9">
      <w:r>
        <w:t>nakha-kṣatocchiṣṭa-kuśa-sthalīṁ</w:t>
      </w:r>
    </w:p>
    <w:p w:rsidR="005324F9" w:rsidRDefault="005324F9">
      <w:r>
        <w:t>tāṁ kṛtvā jagāma svapurīṁ sakāmaḥ ||65||</w:t>
      </w:r>
    </w:p>
    <w:p w:rsidR="005324F9" w:rsidRDefault="005324F9"/>
    <w:p w:rsidR="005324F9" w:rsidRDefault="005324F9">
      <w:r>
        <w:t xml:space="preserve">sā māninī durviṣahāvamānaṁ </w:t>
      </w:r>
    </w:p>
    <w:p w:rsidR="005324F9" w:rsidRDefault="005324F9">
      <w:r>
        <w:t>rakṣaḥ-kara-sparśam amṛṣyamāṇaḥ |</w:t>
      </w:r>
    </w:p>
    <w:p w:rsidR="005324F9" w:rsidRDefault="005324F9">
      <w:r>
        <w:t>kulābhimānendhanam ātma-śuddhyai</w:t>
      </w:r>
    </w:p>
    <w:p w:rsidR="005324F9" w:rsidRDefault="005324F9">
      <w:r>
        <w:t>pūrvaṁ prakopāgnim ivāviveśa ||66||</w:t>
      </w:r>
    </w:p>
    <w:p w:rsidR="005324F9" w:rsidRDefault="005324F9"/>
    <w:p w:rsidR="005324F9" w:rsidRDefault="005324F9">
      <w:r>
        <w:t>ciraṁ vicintyācyutam acyutāśā</w:t>
      </w:r>
    </w:p>
    <w:p w:rsidR="005324F9" w:rsidRDefault="005324F9">
      <w:r>
        <w:t>janmāstu me rākṣasa-saṅkṣayāya |</w:t>
      </w:r>
    </w:p>
    <w:p w:rsidR="005324F9" w:rsidRDefault="005324F9">
      <w:r>
        <w:t>uktveti dṛṣṭvā ravim adri-śṛṅgāt</w:t>
      </w:r>
    </w:p>
    <w:p w:rsidR="005324F9" w:rsidRDefault="005324F9">
      <w:r>
        <w:t>tāpena tanvī tanum utsasarja ||67||</w:t>
      </w:r>
    </w:p>
    <w:p w:rsidR="005324F9" w:rsidRDefault="005324F9"/>
    <w:p w:rsidR="005324F9" w:rsidRDefault="005324F9">
      <w:r>
        <w:t xml:space="preserve">amlānaṁ kuśalaṁ kulaṁ ca vimalaṁ sat-saṅga-gaṇyā guṇā </w:t>
      </w:r>
    </w:p>
    <w:p w:rsidR="005324F9" w:rsidRDefault="005324F9">
      <w:r>
        <w:t>mānyā māna-ghanonnatir vinidhanaṁ dharmāvidhānaṁ dhanam |</w:t>
      </w:r>
    </w:p>
    <w:p w:rsidR="005324F9" w:rsidRDefault="005324F9">
      <w:r>
        <w:t xml:space="preserve">kīrtir mūrtir asaṅkṣayādbhutavatī śaktiś ca saṁrakṣate </w:t>
      </w:r>
    </w:p>
    <w:p w:rsidR="005324F9" w:rsidRDefault="005324F9">
      <w:r>
        <w:t>jantor indirya-saṁyamena sakalaṁ naṣṭaṁ na yasyāsti saḥ ||68||</w:t>
      </w:r>
    </w:p>
    <w:p w:rsidR="005324F9" w:rsidRDefault="005324F9"/>
    <w:p w:rsidR="005324F9" w:rsidRDefault="005324F9">
      <w:r>
        <w:t xml:space="preserve">praviśya laṅkāmalakā vijitya </w:t>
      </w:r>
    </w:p>
    <w:p w:rsidR="005324F9" w:rsidRDefault="005324F9">
      <w:r>
        <w:t>hatvā punar vaiśravaṇasya kośam |</w:t>
      </w:r>
    </w:p>
    <w:p w:rsidR="005324F9" w:rsidRDefault="005324F9">
      <w:r>
        <w:t xml:space="preserve">kāle viśāle’nilavat prayāte </w:t>
      </w:r>
    </w:p>
    <w:p w:rsidR="005324F9" w:rsidRDefault="005324F9">
      <w:r>
        <w:t>laṅkā-patiḥ puṣpakam ity uvāca ||69||</w:t>
      </w:r>
    </w:p>
    <w:p w:rsidR="005324F9" w:rsidRDefault="005324F9"/>
    <w:p w:rsidR="005324F9" w:rsidRDefault="005324F9">
      <w:r>
        <w:t xml:space="preserve">dṛṣṭā puraś carya-girir mayā yaḥ </w:t>
      </w:r>
    </w:p>
    <w:p w:rsidR="005324F9" w:rsidRDefault="005324F9">
      <w:pPr>
        <w:rPr>
          <w:lang w:val="en-CA"/>
        </w:rPr>
      </w:pPr>
      <w:r>
        <w:rPr>
          <w:lang w:val="en-CA"/>
        </w:rPr>
        <w:t>punas tad-ālokana-kautukaṁ me |</w:t>
      </w:r>
    </w:p>
    <w:p w:rsidR="005324F9" w:rsidRDefault="005324F9">
      <w:r>
        <w:t>ramyaṁ nipītaṁ bata netra-pātair</w:t>
      </w:r>
    </w:p>
    <w:p w:rsidR="005324F9" w:rsidRDefault="005324F9">
      <w:pPr>
        <w:rPr>
          <w:lang w:val="en-CA"/>
        </w:rPr>
      </w:pPr>
      <w:r>
        <w:rPr>
          <w:lang w:val="en-CA"/>
        </w:rPr>
        <w:t>na vismaraty eva manaḥ kadācit ||70||</w:t>
      </w:r>
    </w:p>
    <w:p w:rsidR="005324F9" w:rsidRDefault="005324F9">
      <w:pPr>
        <w:rPr>
          <w:lang w:val="en-CA"/>
        </w:rPr>
      </w:pPr>
    </w:p>
    <w:p w:rsidR="005324F9" w:rsidRDefault="005324F9">
      <w:pPr>
        <w:rPr>
          <w:lang w:val="en-CA"/>
        </w:rPr>
      </w:pPr>
      <w:r>
        <w:rPr>
          <w:lang w:val="en-CA"/>
        </w:rPr>
        <w:t>ity ādarābhyarthana-yantritena</w:t>
      </w:r>
    </w:p>
    <w:p w:rsidR="005324F9" w:rsidRDefault="005324F9">
      <w:r>
        <w:t>nītaḥ kṣaṇenaiva sa puṣpakeṇa |</w:t>
      </w:r>
    </w:p>
    <w:p w:rsidR="005324F9" w:rsidRDefault="005324F9">
      <w:r>
        <w:t>taṁ deśam ety āyata-kāla-jihvā-</w:t>
      </w:r>
    </w:p>
    <w:p w:rsidR="005324F9" w:rsidRDefault="005324F9">
      <w:r>
        <w:t>līḍhaṁ na taṁ prauḍha-giriṁ dadarśa ||71||</w:t>
      </w:r>
    </w:p>
    <w:p w:rsidR="005324F9" w:rsidRDefault="005324F9"/>
    <w:p w:rsidR="005324F9" w:rsidRDefault="005324F9">
      <w:r>
        <w:t>utpatti-vṛddhi-kṣaya-pāka-yuktyā</w:t>
      </w:r>
    </w:p>
    <w:p w:rsidR="005324F9" w:rsidRDefault="005324F9">
      <w:r>
        <w:t>kṣaṇe kṣaṇe dṛṣṭa-vinaṣṭa-sarvaḥ |</w:t>
      </w:r>
    </w:p>
    <w:p w:rsidR="005324F9" w:rsidRDefault="005324F9">
      <w:r>
        <w:t>prāyaḥ prapañca-praṇayī bhavo’yaṁ</w:t>
      </w:r>
    </w:p>
    <w:p w:rsidR="005324F9" w:rsidRDefault="005324F9">
      <w:r>
        <w:t>abhāva-sad-bhāva-samasta-bhāvaḥ ||72||</w:t>
      </w:r>
    </w:p>
    <w:p w:rsidR="005324F9" w:rsidRDefault="005324F9"/>
    <w:p w:rsidR="005324F9" w:rsidRDefault="005324F9">
      <w:r>
        <w:t>tatrābhyapaśyan nagarāṇy aratna-</w:t>
      </w:r>
    </w:p>
    <w:p w:rsidR="005324F9" w:rsidRDefault="005324F9">
      <w:r>
        <w:t>prayatna-kraya-vikrayāṇi |</w:t>
      </w:r>
    </w:p>
    <w:p w:rsidR="005324F9" w:rsidRDefault="005324F9">
      <w:r>
        <w:t>parasparārabdha-virodha-yuddha-</w:t>
      </w:r>
    </w:p>
    <w:p w:rsidR="005324F9" w:rsidRDefault="005324F9">
      <w:r>
        <w:t>sandhānasannaddha-dharādhipāni ||73||</w:t>
      </w:r>
    </w:p>
    <w:p w:rsidR="005324F9" w:rsidRDefault="005324F9"/>
    <w:p w:rsidR="005324F9" w:rsidRDefault="005324F9">
      <w:r>
        <w:t>dṛṣṭvā tavāścaryam acintya-rūpaṁ</w:t>
      </w:r>
    </w:p>
    <w:p w:rsidR="005324F9" w:rsidRDefault="005324F9">
      <w:r>
        <w:t>cakra-bhramārūḍhaṁ ivāprarūḍhā |</w:t>
      </w:r>
    </w:p>
    <w:p w:rsidR="005324F9" w:rsidRDefault="005324F9">
      <w:r>
        <w:t>prauḍho’pi mūḍhatvam ivānubhūya</w:t>
      </w:r>
    </w:p>
    <w:p w:rsidR="005324F9" w:rsidRDefault="005324F9">
      <w:r>
        <w:t>śanaiḥ sa samprāpta-dhṛtiḥ pradadhyau ||74||</w:t>
      </w:r>
    </w:p>
    <w:p w:rsidR="005324F9" w:rsidRDefault="005324F9"/>
    <w:p w:rsidR="005324F9" w:rsidRDefault="005324F9">
      <w:r>
        <w:t>aho nu nānādbhuta-vibhramāṇāṁ</w:t>
      </w:r>
    </w:p>
    <w:p w:rsidR="005324F9" w:rsidRDefault="005324F9">
      <w:r>
        <w:t>hartā ca kartā ca sadaiva kālaḥ |</w:t>
      </w:r>
    </w:p>
    <w:p w:rsidR="005324F9" w:rsidRDefault="005324F9">
      <w:r>
        <w:t>yenāniśaṁ darśayatā vicitraṁ</w:t>
      </w:r>
    </w:p>
    <w:p w:rsidR="005324F9" w:rsidRDefault="005324F9">
      <w:r>
        <w:t>nipītam anyad bata vāntam anyat ||75||</w:t>
      </w:r>
    </w:p>
    <w:p w:rsidR="005324F9" w:rsidRDefault="005324F9"/>
    <w:p w:rsidR="005324F9" w:rsidRDefault="005324F9">
      <w:r>
        <w:t>kṣaṇaṁ vicintyeti nayau purīṁ svām</w:t>
      </w:r>
    </w:p>
    <w:p w:rsidR="005324F9" w:rsidRDefault="005324F9">
      <w:r>
        <w:t>anityatā-naṣṭa-dhṛtir daśāsyaḥ |</w:t>
      </w:r>
    </w:p>
    <w:p w:rsidR="005324F9" w:rsidRDefault="005324F9">
      <w:r>
        <w:t>girer viyogād acalaṁ dvitīya-</w:t>
      </w:r>
    </w:p>
    <w:p w:rsidR="005324F9" w:rsidRDefault="005324F9">
      <w:r>
        <w:t>nivodvahan vismaya-bhāram antaḥ ||76||</w:t>
      </w:r>
    </w:p>
    <w:p w:rsidR="005324F9" w:rsidRDefault="005324F9"/>
    <w:p w:rsidR="005324F9" w:rsidRDefault="005324F9">
      <w:r>
        <w:t>gate nigīrṇādbhuta-cakravāle</w:t>
      </w:r>
    </w:p>
    <w:p w:rsidR="005324F9" w:rsidRDefault="005324F9">
      <w:r>
        <w:t>kāle viśāle bahu-moha-jāle |</w:t>
      </w:r>
    </w:p>
    <w:p w:rsidR="005324F9" w:rsidRDefault="005324F9">
      <w:r>
        <w:t>smṛtvā samāruhya vimāna-rājaṁ</w:t>
      </w:r>
    </w:p>
    <w:p w:rsidR="005324F9" w:rsidRDefault="005324F9">
      <w:r>
        <w:t>tam eva deśaṁ sa punar jagāma ||77||</w:t>
      </w:r>
    </w:p>
    <w:p w:rsidR="005324F9" w:rsidRDefault="005324F9"/>
    <w:p w:rsidR="005324F9" w:rsidRDefault="005324F9">
      <w:r>
        <w:t>sa tatra citrāṇi purāṇi tāni</w:t>
      </w:r>
    </w:p>
    <w:p w:rsidR="005324F9" w:rsidRDefault="005324F9">
      <w:r>
        <w:t>na hema-harmyāṇi na mandirāṇi |</w:t>
      </w:r>
    </w:p>
    <w:p w:rsidR="005324F9" w:rsidRDefault="005324F9">
      <w:r>
        <w:t>svapnāntarāṇīva kṛta-bhramāṇi</w:t>
      </w:r>
    </w:p>
    <w:p w:rsidR="005324F9" w:rsidRDefault="005324F9">
      <w:r>
        <w:t>janmāntarāṇīva gatāny apaśyat ||78||</w:t>
      </w:r>
    </w:p>
    <w:p w:rsidR="005324F9" w:rsidRDefault="005324F9"/>
    <w:p w:rsidR="005324F9" w:rsidRDefault="005324F9">
      <w:r>
        <w:t>tatrāluloke sa tamāla-tāla-</w:t>
      </w:r>
    </w:p>
    <w:p w:rsidR="005324F9" w:rsidRDefault="005324F9">
      <w:r>
        <w:t>tālīsa-hintāla-nirantarālam |</w:t>
      </w:r>
    </w:p>
    <w:p w:rsidR="005324F9" w:rsidRDefault="005324F9">
      <w:r>
        <w:t>vanaṁ viśālaṁ vivalat-piyāla-</w:t>
      </w:r>
    </w:p>
    <w:p w:rsidR="005324F9" w:rsidRDefault="005324F9">
      <w:r>
        <w:t>mālāvalī-saṁtatat-nakta-mālam ||79||</w:t>
      </w:r>
    </w:p>
    <w:p w:rsidR="005324F9" w:rsidRDefault="005324F9"/>
    <w:p w:rsidR="005324F9" w:rsidRDefault="005324F9">
      <w:pPr>
        <w:rPr>
          <w:lang w:val="en-CA"/>
        </w:rPr>
      </w:pPr>
      <w:r>
        <w:rPr>
          <w:lang w:val="en-CA"/>
        </w:rPr>
        <w:t>ghorair dhurad-vyāghra-ghana-praghoṣair</w:t>
      </w:r>
    </w:p>
    <w:p w:rsidR="005324F9" w:rsidRDefault="005324F9">
      <w:pPr>
        <w:rPr>
          <w:lang w:val="en-CA"/>
        </w:rPr>
      </w:pPr>
      <w:r>
        <w:rPr>
          <w:lang w:val="en-CA"/>
        </w:rPr>
        <w:t>ivocca-romāñca-cayāñcitānām |</w:t>
      </w:r>
    </w:p>
    <w:p w:rsidR="005324F9" w:rsidRDefault="005324F9">
      <w:pPr>
        <w:rPr>
          <w:lang w:val="en-CA"/>
        </w:rPr>
      </w:pPr>
      <w:r>
        <w:rPr>
          <w:lang w:val="en-CA"/>
        </w:rPr>
        <w:t>viśaṅkaṭair utkaṭa-kaṇṭakānāṁ</w:t>
      </w:r>
    </w:p>
    <w:p w:rsidR="005324F9" w:rsidRDefault="005324F9">
      <w:pPr>
        <w:rPr>
          <w:lang w:val="en-CA"/>
        </w:rPr>
      </w:pPr>
      <w:r>
        <w:rPr>
          <w:lang w:val="en-CA"/>
        </w:rPr>
        <w:t>vyāptaṁ samūhaiḥ khadira-drumāṇām ||80||</w:t>
      </w:r>
    </w:p>
    <w:p w:rsidR="005324F9" w:rsidRDefault="005324F9"/>
    <w:p w:rsidR="005324F9" w:rsidRDefault="005324F9">
      <w:r>
        <w:t>antaḥ-śvasan niścala-duṣṭa-sattvaiḥ</w:t>
      </w:r>
    </w:p>
    <w:p w:rsidR="005324F9" w:rsidRDefault="005324F9">
      <w:r>
        <w:t>kampa-pradaṁ pippala-pallavānām |</w:t>
      </w:r>
    </w:p>
    <w:p w:rsidR="005324F9" w:rsidRDefault="005324F9">
      <w:r>
        <w:t>tamaḥ-piśācācitam arka-bhāsā</w:t>
      </w:r>
    </w:p>
    <w:p w:rsidR="005324F9" w:rsidRDefault="005324F9">
      <w:pPr>
        <w:rPr>
          <w:lang w:val="fr-CA"/>
        </w:rPr>
      </w:pPr>
      <w:r>
        <w:rPr>
          <w:lang w:val="fr-CA"/>
        </w:rPr>
        <w:t>bhītyaiva dūrāt parivarjyamānam ||81||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 xml:space="preserve">gateṣv abhāvaṁ nagareṣu teṣu </w:t>
      </w:r>
    </w:p>
    <w:p w:rsidR="005324F9" w:rsidRDefault="005324F9">
      <w:pPr>
        <w:rPr>
          <w:lang w:val="fr-CA"/>
        </w:rPr>
      </w:pPr>
      <w:r>
        <w:rPr>
          <w:lang w:val="fr-CA"/>
        </w:rPr>
        <w:t>dṛṣṭvā tad ugraṁ gahanaṁ gabhīram |</w:t>
      </w:r>
    </w:p>
    <w:p w:rsidR="005324F9" w:rsidRDefault="005324F9">
      <w:pPr>
        <w:rPr>
          <w:lang w:val="pl-PL"/>
        </w:rPr>
      </w:pPr>
      <w:r>
        <w:rPr>
          <w:lang w:val="pl-PL"/>
        </w:rPr>
        <w:t>rakṣaḥ-pati-grasta-samasta-loka-</w:t>
      </w:r>
    </w:p>
    <w:p w:rsidR="005324F9" w:rsidRDefault="005324F9">
      <w:pPr>
        <w:rPr>
          <w:lang w:val="pl-PL"/>
        </w:rPr>
      </w:pPr>
      <w:r>
        <w:rPr>
          <w:lang w:val="pl-PL"/>
        </w:rPr>
        <w:t>kulāya kālāya namaścakāra ||82||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so’cintayat kāla-vaihaṅgamo’yam</w:t>
      </w:r>
    </w:p>
    <w:p w:rsidR="005324F9" w:rsidRDefault="005324F9">
      <w:pPr>
        <w:rPr>
          <w:lang w:val="pl-PL"/>
        </w:rPr>
      </w:pPr>
      <w:r>
        <w:rPr>
          <w:lang w:val="pl-PL"/>
        </w:rPr>
        <w:t>alakṣya-dākṣya-krama-pakṣa-vegaḥ |</w:t>
      </w:r>
    </w:p>
    <w:p w:rsidR="005324F9" w:rsidRDefault="005324F9">
      <w:pPr>
        <w:rPr>
          <w:lang w:val="pl-PL"/>
        </w:rPr>
      </w:pPr>
      <w:r>
        <w:rPr>
          <w:lang w:val="pl-PL"/>
        </w:rPr>
        <w:t xml:space="preserve">divāniśaṁ yāti vicitra-śaktir </w:t>
      </w:r>
    </w:p>
    <w:p w:rsidR="005324F9" w:rsidRDefault="005324F9">
      <w:pPr>
        <w:rPr>
          <w:lang w:val="pl-PL"/>
        </w:rPr>
      </w:pPr>
      <w:r>
        <w:rPr>
          <w:lang w:val="pl-PL"/>
        </w:rPr>
        <w:t>aho kadācin na calaty akhinnaḥ ||83||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atyuccāpāta-nimnonnati-karaṇa-paṭuḥ śliṣṭa-dūra-sthitānām</w:t>
      </w:r>
    </w:p>
    <w:p w:rsidR="005324F9" w:rsidRDefault="005324F9">
      <w:pPr>
        <w:rPr>
          <w:lang w:val="pl-PL"/>
        </w:rPr>
      </w:pPr>
      <w:r>
        <w:rPr>
          <w:lang w:val="pl-PL"/>
        </w:rPr>
        <w:t>iṣṭāniṣṭa-vrajānāṁ satatam iva ghanāśleṣa-keli-prasaktaḥ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paryantābhāva-bhūmi-prapatana-caturān anyathā sarva-bhāvān</w:t>
      </w:r>
    </w:p>
    <w:p w:rsidR="005324F9" w:rsidRDefault="005324F9">
      <w:pPr>
        <w:rPr>
          <w:lang w:val="pl-PL"/>
        </w:rPr>
      </w:pPr>
      <w:r>
        <w:rPr>
          <w:lang w:val="pl-PL"/>
        </w:rPr>
        <w:t>prātaḥ prātar vidhatte nava-nava-racanāścarya-kṛt kāla-pākaḥ ||84||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ity adbhutāmālayann acintyāṁ</w:t>
      </w:r>
    </w:p>
    <w:p w:rsidR="005324F9" w:rsidRDefault="005324F9">
      <w:pPr>
        <w:rPr>
          <w:lang w:val="pl-PL"/>
        </w:rPr>
      </w:pPr>
      <w:r>
        <w:rPr>
          <w:lang w:val="pl-PL"/>
        </w:rPr>
        <w:t>kālayas śaktiṁ sa visaṁsthulo’bhūt |</w:t>
      </w:r>
    </w:p>
    <w:p w:rsidR="005324F9" w:rsidRDefault="005324F9">
      <w:pPr>
        <w:rPr>
          <w:lang w:val="pl-PL"/>
        </w:rPr>
      </w:pPr>
      <w:r>
        <w:rPr>
          <w:lang w:val="pl-PL"/>
        </w:rPr>
        <w:t>anityatācintana-bhaṅga-bhājāṁ</w:t>
      </w:r>
    </w:p>
    <w:p w:rsidR="005324F9" w:rsidRDefault="005324F9">
      <w:pPr>
        <w:rPr>
          <w:lang w:val="pl-PL"/>
        </w:rPr>
      </w:pPr>
      <w:r>
        <w:rPr>
          <w:lang w:val="pl-PL"/>
        </w:rPr>
        <w:t>nāṅgāni keṣāṁ śithilo bhavanti ||85||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prāptaḥ sa laṅkāṁ vibhavopabhoga-</w:t>
      </w:r>
    </w:p>
    <w:p w:rsidR="005324F9" w:rsidRDefault="005324F9">
      <w:pPr>
        <w:rPr>
          <w:lang w:val="pl-PL"/>
        </w:rPr>
      </w:pPr>
      <w:r>
        <w:rPr>
          <w:lang w:val="pl-PL"/>
        </w:rPr>
        <w:t>harṣotsavair vismṛta-kāla-līlaḥ |</w:t>
      </w:r>
    </w:p>
    <w:p w:rsidR="005324F9" w:rsidRDefault="005324F9">
      <w:pPr>
        <w:rPr>
          <w:lang w:val="pl-PL"/>
        </w:rPr>
      </w:pPr>
      <w:r>
        <w:rPr>
          <w:lang w:val="pl-PL"/>
        </w:rPr>
        <w:t xml:space="preserve">mene sukha-kṣībatyākṣayāṇi </w:t>
      </w:r>
    </w:p>
    <w:p w:rsidR="005324F9" w:rsidRDefault="005324F9">
      <w:pPr>
        <w:rPr>
          <w:lang w:val="pl-PL"/>
        </w:rPr>
      </w:pPr>
      <w:r>
        <w:rPr>
          <w:lang w:val="pl-PL"/>
        </w:rPr>
        <w:t>sambhoga-līlā-dhana-jīvitāni ||86||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 xml:space="preserve">śanaiḥ prayāte kṣaṇa-saṅkhyayāpi </w:t>
      </w:r>
    </w:p>
    <w:p w:rsidR="005324F9" w:rsidRDefault="005324F9">
      <w:pPr>
        <w:rPr>
          <w:lang w:val="pl-PL"/>
        </w:rPr>
      </w:pPr>
      <w:r>
        <w:rPr>
          <w:lang w:val="pl-PL"/>
        </w:rPr>
        <w:t>pravardhamāne yuga-dīrgha-kāle |</w:t>
      </w:r>
    </w:p>
    <w:p w:rsidR="005324F9" w:rsidRDefault="005324F9">
      <w:pPr>
        <w:rPr>
          <w:lang w:val="pl-PL"/>
        </w:rPr>
      </w:pPr>
      <w:r>
        <w:rPr>
          <w:lang w:val="pl-PL"/>
        </w:rPr>
        <w:t>punar vimānena tam eva deśaṁ</w:t>
      </w:r>
    </w:p>
    <w:p w:rsidR="005324F9" w:rsidRDefault="005324F9">
      <w:pPr>
        <w:rPr>
          <w:lang w:val="pl-PL"/>
        </w:rPr>
      </w:pPr>
      <w:r>
        <w:rPr>
          <w:lang w:val="pl-PL"/>
        </w:rPr>
        <w:t>kutūhalāttaḥ prayayau daśāsyaḥ ||87||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sa tatra nighāta-dhana-pravāha-</w:t>
      </w:r>
    </w:p>
    <w:p w:rsidR="005324F9" w:rsidRDefault="005324F9">
      <w:pPr>
        <w:rPr>
          <w:lang w:val="pl-PL"/>
        </w:rPr>
      </w:pPr>
      <w:r>
        <w:rPr>
          <w:lang w:val="pl-PL"/>
        </w:rPr>
        <w:t>dīrṇorvarā niṣkramaṇa-krameṇa |</w:t>
      </w:r>
    </w:p>
    <w:p w:rsidR="005324F9" w:rsidRDefault="005324F9">
      <w:pPr>
        <w:rPr>
          <w:lang w:val="pl-PL"/>
        </w:rPr>
      </w:pPr>
      <w:r>
        <w:rPr>
          <w:lang w:val="pl-PL"/>
        </w:rPr>
        <w:t>dadarśa pātālam ivānta-hīnaṁ</w:t>
      </w:r>
    </w:p>
    <w:p w:rsidR="005324F9" w:rsidRDefault="005324F9">
      <w:pPr>
        <w:rPr>
          <w:lang w:val="pl-PL"/>
        </w:rPr>
      </w:pPr>
      <w:r>
        <w:rPr>
          <w:lang w:val="pl-PL"/>
        </w:rPr>
        <w:t>khātaṁ prajātaṁ bhuvana-vraṇābham ||88||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kṣaṇaṁ tad-ālokana-bhugna-kaṇṭhaḥ</w:t>
      </w:r>
    </w:p>
    <w:p w:rsidR="005324F9" w:rsidRDefault="005324F9">
      <w:pPr>
        <w:rPr>
          <w:lang w:val="pl-PL"/>
        </w:rPr>
      </w:pPr>
      <w:r>
        <w:rPr>
          <w:lang w:val="pl-PL"/>
        </w:rPr>
        <w:t>sthitvā prayātaḥ sa padaṁ svam eva |</w:t>
      </w:r>
    </w:p>
    <w:p w:rsidR="005324F9" w:rsidRDefault="005324F9">
      <w:pPr>
        <w:rPr>
          <w:lang w:val="pl-PL"/>
        </w:rPr>
      </w:pPr>
      <w:r>
        <w:rPr>
          <w:lang w:val="pl-PL"/>
        </w:rPr>
        <w:t xml:space="preserve">kāle prayāte punar āgato’tha </w:t>
      </w:r>
    </w:p>
    <w:p w:rsidR="005324F9" w:rsidRDefault="005324F9">
      <w:pPr>
        <w:rPr>
          <w:lang w:val="pl-PL"/>
        </w:rPr>
      </w:pPr>
      <w:r>
        <w:rPr>
          <w:lang w:val="pl-PL"/>
        </w:rPr>
        <w:t>saraḥ samudropamam abhyapaśyat ||89||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ananta-padmānvitam aprameyam</w:t>
      </w:r>
    </w:p>
    <w:p w:rsidR="005324F9" w:rsidRDefault="005324F9">
      <w:pPr>
        <w:rPr>
          <w:lang w:val="pl-PL"/>
        </w:rPr>
      </w:pPr>
      <w:r>
        <w:rPr>
          <w:lang w:val="pl-PL"/>
        </w:rPr>
        <w:t>udagra-nāgendra-sahasra-sevyam |</w:t>
      </w:r>
    </w:p>
    <w:p w:rsidR="005324F9" w:rsidRDefault="005324F9">
      <w:pPr>
        <w:rPr>
          <w:lang w:val="pl-PL"/>
        </w:rPr>
      </w:pPr>
      <w:r>
        <w:rPr>
          <w:lang w:val="pl-PL"/>
        </w:rPr>
        <w:t>parāga-puñjena bhujaṅga-lokam</w:t>
      </w:r>
    </w:p>
    <w:p w:rsidR="005324F9" w:rsidRDefault="005324F9">
      <w:pPr>
        <w:rPr>
          <w:lang w:val="pl-PL"/>
        </w:rPr>
      </w:pPr>
      <w:r>
        <w:rPr>
          <w:lang w:val="pl-PL"/>
        </w:rPr>
        <w:t>ivāntarāle kapilena juṣṭam ||90||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haṁsāṁsa-kaṇḍūyana-lola-nāla-</w:t>
      </w:r>
    </w:p>
    <w:p w:rsidR="005324F9" w:rsidRDefault="005324F9">
      <w:pPr>
        <w:rPr>
          <w:lang w:val="pl-PL"/>
        </w:rPr>
      </w:pPr>
      <w:r>
        <w:rPr>
          <w:lang w:val="pl-PL"/>
        </w:rPr>
        <w:t>phullāravindotthita-ṣaṭ-padānām |</w:t>
      </w:r>
    </w:p>
    <w:p w:rsidR="005324F9" w:rsidRDefault="005324F9">
      <w:pPr>
        <w:rPr>
          <w:lang w:val="pl-PL"/>
        </w:rPr>
      </w:pPr>
      <w:r>
        <w:rPr>
          <w:lang w:val="pl-PL"/>
        </w:rPr>
        <w:t>muhuḥ samūhair vihitāndhakāraṁ</w:t>
      </w:r>
    </w:p>
    <w:p w:rsidR="005324F9" w:rsidRDefault="005324F9">
      <w:pPr>
        <w:rPr>
          <w:lang w:val="pl-PL"/>
        </w:rPr>
      </w:pPr>
      <w:r>
        <w:rPr>
          <w:lang w:val="pl-PL"/>
        </w:rPr>
        <w:t>krośān niśā-śaṅkita-cakravākam ||91||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svādūdakaṁ komala-vīci-vātaṁ</w:t>
      </w:r>
    </w:p>
    <w:p w:rsidR="005324F9" w:rsidRDefault="005324F9">
      <w:pPr>
        <w:rPr>
          <w:lang w:val="pl-PL"/>
        </w:rPr>
      </w:pPr>
      <w:r>
        <w:rPr>
          <w:lang w:val="pl-PL"/>
        </w:rPr>
        <w:t>padmojjvalaṁ bhṛṅga-gaṇopagītam |</w:t>
      </w:r>
    </w:p>
    <w:p w:rsidR="005324F9" w:rsidRDefault="005324F9">
      <w:pPr>
        <w:rPr>
          <w:lang w:val="fr-CA"/>
        </w:rPr>
      </w:pPr>
      <w:r>
        <w:rPr>
          <w:lang w:val="fr-CA"/>
        </w:rPr>
        <w:t>sa-saurabhaṁ puṇyavatām ivaikaṁ</w:t>
      </w:r>
    </w:p>
    <w:p w:rsidR="005324F9" w:rsidRDefault="005324F9">
      <w:pPr>
        <w:rPr>
          <w:lang w:val="fr-CA"/>
        </w:rPr>
      </w:pPr>
      <w:r>
        <w:rPr>
          <w:lang w:val="fr-CA"/>
        </w:rPr>
        <w:t>sarvendriyāṇām upabhoga-pātram ||92||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sa-vibhramaṁ śrī-ramaṇaṁ parāga-</w:t>
      </w:r>
    </w:p>
    <w:p w:rsidR="005324F9" w:rsidRDefault="005324F9">
      <w:pPr>
        <w:rPr>
          <w:lang w:val="fr-CA"/>
        </w:rPr>
      </w:pPr>
      <w:r>
        <w:rPr>
          <w:lang w:val="fr-CA"/>
        </w:rPr>
        <w:t>pītāmbaraṁ nābha-bhavodbhutābjam |</w:t>
      </w:r>
    </w:p>
    <w:p w:rsidR="005324F9" w:rsidRDefault="005324F9">
      <w:pPr>
        <w:rPr>
          <w:lang w:val="fr-CA"/>
        </w:rPr>
      </w:pPr>
      <w:r>
        <w:rPr>
          <w:lang w:val="fr-CA"/>
        </w:rPr>
        <w:t xml:space="preserve">nīlotpala-śyāmalam ākalayya </w:t>
      </w:r>
    </w:p>
    <w:p w:rsidR="005324F9" w:rsidRDefault="005324F9">
      <w:pPr>
        <w:rPr>
          <w:lang w:val="fr-CA"/>
        </w:rPr>
      </w:pPr>
      <w:r>
        <w:rPr>
          <w:lang w:val="fr-CA"/>
        </w:rPr>
        <w:t>saraḥ sa niḥspanda-tanuḥ pradadhyau ||93||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aho nu netrārpita-kautukāni</w:t>
      </w:r>
    </w:p>
    <w:p w:rsidR="005324F9" w:rsidRDefault="005324F9">
      <w:pPr>
        <w:rPr>
          <w:lang w:val="fr-CA"/>
        </w:rPr>
      </w:pPr>
      <w:r>
        <w:rPr>
          <w:lang w:val="fr-CA"/>
        </w:rPr>
        <w:t>vaicitryam etattrī-kṛta-vismayāni |</w:t>
      </w:r>
    </w:p>
    <w:p w:rsidR="005324F9" w:rsidRDefault="005324F9">
      <w:pPr>
        <w:rPr>
          <w:lang w:val="fr-CA"/>
        </w:rPr>
      </w:pPr>
      <w:r>
        <w:rPr>
          <w:lang w:val="fr-CA"/>
        </w:rPr>
        <w:t>pibaty ayatnena kiyanti kālaḥ</w:t>
      </w:r>
    </w:p>
    <w:p w:rsidR="005324F9" w:rsidRDefault="005324F9">
      <w:pPr>
        <w:rPr>
          <w:lang w:val="fr-CA"/>
        </w:rPr>
      </w:pPr>
      <w:r>
        <w:rPr>
          <w:lang w:val="fr-CA"/>
        </w:rPr>
        <w:t>sṛjaty ajasraṁ ca mahādbhutāni ||94||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kṣaṇaṁ vicintyeti lasad-vivekaḥ</w:t>
      </w:r>
    </w:p>
    <w:p w:rsidR="005324F9" w:rsidRDefault="005324F9">
      <w:pPr>
        <w:rPr>
          <w:lang w:val="fr-CA"/>
        </w:rPr>
      </w:pPr>
      <w:r>
        <w:rPr>
          <w:lang w:val="fr-CA"/>
        </w:rPr>
        <w:t>sa śaṅkarārcāra-samādaro’bhūt |</w:t>
      </w:r>
    </w:p>
    <w:p w:rsidR="005324F9" w:rsidRDefault="005324F9">
      <w:pPr>
        <w:rPr>
          <w:lang w:val="fr-CA"/>
        </w:rPr>
      </w:pPr>
      <w:r>
        <w:rPr>
          <w:lang w:val="fr-CA"/>
        </w:rPr>
        <w:t>anityatācinta-nakhaidajanmā</w:t>
      </w:r>
    </w:p>
    <w:p w:rsidR="005324F9" w:rsidRDefault="005324F9">
      <w:pPr>
        <w:rPr>
          <w:lang w:val="fr-CA"/>
        </w:rPr>
      </w:pPr>
      <w:r>
        <w:rPr>
          <w:lang w:val="fr-CA"/>
        </w:rPr>
        <w:t>na sad-vicāraḥ kuśalāya kasya ||95||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ayaḥ-piṇḍa-krūraṁ śrayati na manaḥ kvāpi mṛdutaṁ</w:t>
      </w:r>
    </w:p>
    <w:p w:rsidR="005324F9" w:rsidRDefault="005324F9">
      <w:pPr>
        <w:rPr>
          <w:lang w:val="fr-CA"/>
        </w:rPr>
      </w:pPr>
      <w:r>
        <w:rPr>
          <w:lang w:val="fr-CA"/>
        </w:rPr>
        <w:t>na yāvat saṁspṛṣṭaṁ sakala-bhava-bhāva-kṣaya-dhiyā |</w:t>
      </w:r>
    </w:p>
    <w:p w:rsidR="005324F9" w:rsidRDefault="005324F9">
      <w:pPr>
        <w:rPr>
          <w:lang w:val="fr-CA"/>
        </w:rPr>
      </w:pPr>
      <w:r>
        <w:rPr>
          <w:lang w:val="fr-CA"/>
        </w:rPr>
        <w:t>manāk tasmin yāte praśama-lava-pāka-praṇayitāṁ</w:t>
      </w:r>
    </w:p>
    <w:p w:rsidR="005324F9" w:rsidRDefault="005324F9">
      <w:pPr>
        <w:rPr>
          <w:lang w:val="fr-CA"/>
        </w:rPr>
      </w:pPr>
      <w:r>
        <w:rPr>
          <w:lang w:val="fr-CA"/>
        </w:rPr>
        <w:t>namaty etat kasya dvija-guru-harārcāsu na śiraḥ ||96||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saras-taṭe ṭaṅkita-ratna-pīṭhe</w:t>
      </w:r>
    </w:p>
    <w:p w:rsidR="005324F9" w:rsidRDefault="005324F9">
      <w:pPr>
        <w:rPr>
          <w:lang w:val="fr-CA"/>
        </w:rPr>
      </w:pPr>
      <w:r>
        <w:rPr>
          <w:lang w:val="fr-CA"/>
        </w:rPr>
        <w:t>liṅgaṁ vidhāya sphaṭikādri-śṛṅgam |</w:t>
      </w:r>
    </w:p>
    <w:p w:rsidR="005324F9" w:rsidRDefault="005324F9">
      <w:pPr>
        <w:rPr>
          <w:lang w:val="fr-CA"/>
        </w:rPr>
      </w:pPr>
      <w:r>
        <w:rPr>
          <w:lang w:val="fr-CA"/>
        </w:rPr>
        <w:t xml:space="preserve">sa-puṣpa-kopāhṛta-divya-padmair </w:t>
      </w:r>
    </w:p>
    <w:p w:rsidR="005324F9" w:rsidRDefault="005324F9">
      <w:pPr>
        <w:rPr>
          <w:lang w:val="fr-CA"/>
        </w:rPr>
      </w:pPr>
      <w:r>
        <w:rPr>
          <w:lang w:val="fr-CA"/>
        </w:rPr>
        <w:t>arcāṁ cakārāmṛta-raśmi-mauleḥ ||97||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sa tryambakasyāmbara-cumbyamānāṁ</w:t>
      </w:r>
    </w:p>
    <w:p w:rsidR="005324F9" w:rsidRDefault="005324F9">
      <w:pPr>
        <w:rPr>
          <w:lang w:val="fr-CA"/>
        </w:rPr>
      </w:pPr>
      <w:r>
        <w:rPr>
          <w:lang w:val="fr-CA"/>
        </w:rPr>
        <w:t>vidhāya pūjāṁ kamalopacāraiḥ |</w:t>
      </w:r>
    </w:p>
    <w:p w:rsidR="005324F9" w:rsidRDefault="005324F9">
      <w:pPr>
        <w:rPr>
          <w:lang w:val="fr-CA"/>
        </w:rPr>
      </w:pPr>
      <w:r>
        <w:rPr>
          <w:lang w:val="fr-CA"/>
        </w:rPr>
        <w:t xml:space="preserve">hradasya viṣṇor iva madhya-jātaṁ </w:t>
      </w:r>
    </w:p>
    <w:p w:rsidR="005324F9" w:rsidRDefault="005324F9">
      <w:pPr>
        <w:rPr>
          <w:lang w:val="fr-CA"/>
        </w:rPr>
      </w:pPr>
      <w:r>
        <w:rPr>
          <w:lang w:val="fr-CA"/>
        </w:rPr>
        <w:t>samādadhe mūrdhni vidhātum abjam ||98||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tasyāntare kāñcana-karṇikasya</w:t>
      </w:r>
    </w:p>
    <w:p w:rsidR="005324F9" w:rsidRDefault="005324F9">
      <w:pPr>
        <w:rPr>
          <w:lang w:val="fr-CA"/>
        </w:rPr>
      </w:pPr>
      <w:r>
        <w:rPr>
          <w:lang w:val="fr-CA"/>
        </w:rPr>
        <w:t>vicitra-ratnojjvala-pallavasya |</w:t>
      </w:r>
    </w:p>
    <w:p w:rsidR="005324F9" w:rsidRDefault="005324F9">
      <w:pPr>
        <w:rPr>
          <w:lang w:val="fr-CA"/>
        </w:rPr>
      </w:pPr>
      <w:r>
        <w:rPr>
          <w:lang w:val="fr-CA"/>
        </w:rPr>
        <w:t>sa divya-padmasya dadarśa kanyāṁ</w:t>
      </w:r>
    </w:p>
    <w:p w:rsidR="005324F9" w:rsidRDefault="005324F9">
      <w:pPr>
        <w:rPr>
          <w:lang w:val="fr-CA"/>
        </w:rPr>
      </w:pPr>
      <w:r>
        <w:rPr>
          <w:lang w:val="fr-CA"/>
        </w:rPr>
        <w:t>tad-bhīti-lagnām iva jātu lakṣmīm ||99||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 xml:space="preserve">ādāya kanyāṁ kamalaṁ vidhāya </w:t>
      </w:r>
    </w:p>
    <w:p w:rsidR="005324F9" w:rsidRDefault="005324F9">
      <w:pPr>
        <w:rPr>
          <w:lang w:val="fr-CA"/>
        </w:rPr>
      </w:pPr>
      <w:r>
        <w:rPr>
          <w:lang w:val="fr-CA"/>
        </w:rPr>
        <w:t>tac-candra-cūḍasya kirīṭa-koṭau |</w:t>
      </w:r>
    </w:p>
    <w:p w:rsidR="005324F9" w:rsidRDefault="005324F9">
      <w:pPr>
        <w:rPr>
          <w:lang w:val="fr-CA"/>
        </w:rPr>
      </w:pPr>
      <w:r>
        <w:rPr>
          <w:lang w:val="fr-CA"/>
        </w:rPr>
        <w:t>prītiṁ vahan vismaya-garbha-gurvī</w:t>
      </w:r>
    </w:p>
    <w:p w:rsidR="005324F9" w:rsidRDefault="005324F9">
      <w:pPr>
        <w:rPr>
          <w:lang w:val="fr-CA"/>
        </w:rPr>
      </w:pPr>
      <w:r>
        <w:rPr>
          <w:lang w:val="fr-CA"/>
        </w:rPr>
        <w:t>laṅkeśvaraḥ svāṁ nagarīṁ jagāma ||100||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 xml:space="preserve">mandodarī tad-dayitātha tatra </w:t>
      </w:r>
    </w:p>
    <w:p w:rsidR="005324F9" w:rsidRDefault="005324F9">
      <w:pPr>
        <w:rPr>
          <w:lang w:val="fr-CA"/>
        </w:rPr>
      </w:pPr>
      <w:r>
        <w:rPr>
          <w:lang w:val="fr-CA"/>
        </w:rPr>
        <w:t>tenārpitāṁ kalpita-putrikāṁ tām |</w:t>
      </w:r>
    </w:p>
    <w:p w:rsidR="005324F9" w:rsidRDefault="005324F9">
      <w:pPr>
        <w:rPr>
          <w:lang w:val="fr-CA"/>
        </w:rPr>
      </w:pPr>
      <w:r>
        <w:rPr>
          <w:lang w:val="fr-CA"/>
        </w:rPr>
        <w:t>ananya-lāvaṇya-vartī vilokya</w:t>
      </w:r>
    </w:p>
    <w:p w:rsidR="005324F9" w:rsidRDefault="005324F9">
      <w:pPr>
        <w:rPr>
          <w:lang w:val="fr-CA"/>
        </w:rPr>
      </w:pPr>
      <w:r>
        <w:rPr>
          <w:lang w:val="fr-CA"/>
        </w:rPr>
        <w:t>kanyām abhūd vismaya-niścaleva ||101||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kadācid utsaṅga-gṛhīta-kanyāṁ</w:t>
      </w:r>
    </w:p>
    <w:p w:rsidR="005324F9" w:rsidRDefault="005324F9">
      <w:pPr>
        <w:rPr>
          <w:lang w:val="fr-CA"/>
        </w:rPr>
      </w:pPr>
      <w:r>
        <w:rPr>
          <w:lang w:val="fr-CA"/>
        </w:rPr>
        <w:t>tāṁ nārado’bhyetya munir jagāda |</w:t>
      </w:r>
    </w:p>
    <w:p w:rsidR="005324F9" w:rsidRDefault="005324F9">
      <w:pPr>
        <w:rPr>
          <w:lang w:val="fr-CA"/>
        </w:rPr>
      </w:pPr>
      <w:r>
        <w:rPr>
          <w:lang w:val="fr-CA"/>
        </w:rPr>
        <w:t>patyus taveyaṁ capalendriyasya</w:t>
      </w:r>
    </w:p>
    <w:p w:rsidR="005324F9" w:rsidRDefault="005324F9">
      <w:pPr>
        <w:rPr>
          <w:lang w:val="fr-CA"/>
        </w:rPr>
      </w:pPr>
      <w:r>
        <w:rPr>
          <w:lang w:val="fr-CA"/>
        </w:rPr>
        <w:t>kanyā bhaviṣyaty abhilāṣa-bhūmiḥ ||102||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śrutvaitad ācchādya mahārha-paṭṭaiḥ</w:t>
      </w:r>
    </w:p>
    <w:p w:rsidR="005324F9" w:rsidRDefault="005324F9">
      <w:pPr>
        <w:rPr>
          <w:lang w:val="fr-CA"/>
        </w:rPr>
      </w:pPr>
      <w:r>
        <w:rPr>
          <w:lang w:val="fr-CA"/>
        </w:rPr>
        <w:t>suvarṇa-mañjuṣa-dhṛtāṁ kumārīm |</w:t>
      </w:r>
    </w:p>
    <w:p w:rsidR="005324F9" w:rsidRDefault="005324F9">
      <w:pPr>
        <w:rPr>
          <w:lang w:val="fr-CA"/>
        </w:rPr>
      </w:pPr>
      <w:r>
        <w:rPr>
          <w:lang w:val="fr-CA"/>
        </w:rPr>
        <w:t>mandodarī bhūmi-latāvakhāte</w:t>
      </w:r>
    </w:p>
    <w:p w:rsidR="005324F9" w:rsidRDefault="005324F9">
      <w:pPr>
        <w:rPr>
          <w:lang w:val="fr-CA"/>
        </w:rPr>
      </w:pPr>
      <w:r>
        <w:rPr>
          <w:lang w:val="fr-CA"/>
        </w:rPr>
        <w:t>tatyāja ratnākara-pāra-tīre ||103||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 xml:space="preserve">kāle prayāte janakena rājñā </w:t>
      </w:r>
    </w:p>
    <w:p w:rsidR="005324F9" w:rsidRDefault="005324F9">
      <w:pPr>
        <w:rPr>
          <w:lang w:val="fr-CA"/>
        </w:rPr>
      </w:pPr>
      <w:r>
        <w:rPr>
          <w:lang w:val="fr-CA"/>
        </w:rPr>
        <w:t>yajñāṅgane haima-halena kṛṣṭe |</w:t>
      </w:r>
    </w:p>
    <w:p w:rsidR="005324F9" w:rsidRDefault="005324F9">
      <w:pPr>
        <w:rPr>
          <w:lang w:val="fr-CA"/>
        </w:rPr>
      </w:pPr>
      <w:r>
        <w:rPr>
          <w:lang w:val="fr-CA"/>
        </w:rPr>
        <w:t xml:space="preserve">labdhā samṛddhendu-mukhī sutā sā </w:t>
      </w:r>
    </w:p>
    <w:p w:rsidR="005324F9" w:rsidRDefault="005324F9">
      <w:pPr>
        <w:rPr>
          <w:lang w:val="fr-CA"/>
        </w:rPr>
      </w:pPr>
      <w:r>
        <w:rPr>
          <w:lang w:val="fr-CA"/>
        </w:rPr>
        <w:t>sīteti nāmnā bhuvane prasiddhā ||104||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 xml:space="preserve">tataḥ kadācin maṇi-mandirasthaṁ </w:t>
      </w:r>
    </w:p>
    <w:p w:rsidR="005324F9" w:rsidRDefault="005324F9">
      <w:pPr>
        <w:rPr>
          <w:lang w:val="fr-CA"/>
        </w:rPr>
      </w:pPr>
      <w:r>
        <w:rPr>
          <w:lang w:val="fr-CA"/>
        </w:rPr>
        <w:t>daśānanaṁ śūrpaṇākhābhyupetya |</w:t>
      </w:r>
    </w:p>
    <w:p w:rsidR="005324F9" w:rsidRDefault="005324F9">
      <w:pPr>
        <w:rPr>
          <w:lang w:val="fr-CA"/>
        </w:rPr>
      </w:pPr>
      <w:r>
        <w:rPr>
          <w:lang w:val="fr-CA"/>
        </w:rPr>
        <w:t>sadyaḥ prakṛtyākhila-karṇa-nāsā</w:t>
      </w:r>
    </w:p>
    <w:p w:rsidR="005324F9" w:rsidRDefault="005324F9">
      <w:pPr>
        <w:rPr>
          <w:lang w:val="fr-CA"/>
        </w:rPr>
      </w:pPr>
      <w:r>
        <w:rPr>
          <w:lang w:val="fr-CA"/>
        </w:rPr>
        <w:t>svasā śvasantī vijane jagāda ||105||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aho pramādas tava durjayasya</w:t>
      </w:r>
    </w:p>
    <w:p w:rsidR="005324F9" w:rsidRDefault="005324F9">
      <w:pPr>
        <w:rPr>
          <w:lang w:val="fr-CA"/>
        </w:rPr>
      </w:pPr>
      <w:r>
        <w:rPr>
          <w:lang w:val="fr-CA"/>
        </w:rPr>
        <w:t>jana-trayī-rājyajayor  jitasya |</w:t>
      </w:r>
    </w:p>
    <w:p w:rsidR="005324F9" w:rsidRDefault="005324F9">
      <w:pPr>
        <w:rPr>
          <w:lang w:val="fr-CA"/>
        </w:rPr>
      </w:pPr>
      <w:r>
        <w:rPr>
          <w:lang w:val="fr-CA"/>
        </w:rPr>
        <w:t>yat tvaṁ prajātāri-navāṅkuro’pi</w:t>
      </w:r>
    </w:p>
    <w:p w:rsidR="005324F9" w:rsidRDefault="005324F9">
      <w:pPr>
        <w:rPr>
          <w:lang w:val="fr-CA"/>
        </w:rPr>
      </w:pPr>
      <w:r>
        <w:rPr>
          <w:lang w:val="fr-CA"/>
        </w:rPr>
        <w:t>dhatse sukhī kṣība ivātinidrām ||106||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 xml:space="preserve">mantra-dviṣaḥ śakti-madena yasya </w:t>
      </w:r>
    </w:p>
    <w:p w:rsidR="005324F9" w:rsidRDefault="005324F9">
      <w:pPr>
        <w:rPr>
          <w:lang w:val="fr-CA"/>
        </w:rPr>
      </w:pPr>
      <w:r>
        <w:rPr>
          <w:lang w:val="fr-CA"/>
        </w:rPr>
        <w:t>niścetanasyeva dināni yānti |</w:t>
      </w:r>
    </w:p>
    <w:p w:rsidR="005324F9" w:rsidRDefault="005324F9">
      <w:pPr>
        <w:rPr>
          <w:lang w:val="fr-CA"/>
        </w:rPr>
      </w:pPr>
      <w:r>
        <w:rPr>
          <w:lang w:val="fr-CA"/>
        </w:rPr>
        <w:t xml:space="preserve">durvṛtta-goṣṭhī-patiteva patiteva </w:t>
      </w:r>
    </w:p>
    <w:p w:rsidR="005324F9" w:rsidRDefault="005324F9">
      <w:pPr>
        <w:rPr>
          <w:lang w:val="fr-CA"/>
        </w:rPr>
      </w:pPr>
      <w:r>
        <w:rPr>
          <w:lang w:val="fr-CA"/>
        </w:rPr>
        <w:t>patnī na tatra tiṣṭhaty aparonmukhī śrīḥ ||107||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rāmaḥ pitur niścala-śāsanena</w:t>
      </w:r>
    </w:p>
    <w:p w:rsidR="005324F9" w:rsidRDefault="005324F9">
      <w:pPr>
        <w:rPr>
          <w:lang w:val="fr-CA"/>
        </w:rPr>
      </w:pPr>
      <w:r>
        <w:rPr>
          <w:lang w:val="fr-CA"/>
        </w:rPr>
        <w:t>bhrātrā jaṭābhṛt saha lakṣmaṇena |</w:t>
      </w:r>
    </w:p>
    <w:p w:rsidR="005324F9" w:rsidRDefault="005324F9">
      <w:pPr>
        <w:rPr>
          <w:lang w:val="fr-CA"/>
        </w:rPr>
      </w:pPr>
      <w:r>
        <w:rPr>
          <w:lang w:val="fr-CA"/>
        </w:rPr>
        <w:t>sītākhyayā cāru-dṛśā ca patnyā</w:t>
      </w:r>
    </w:p>
    <w:p w:rsidR="005324F9" w:rsidRDefault="005324F9">
      <w:pPr>
        <w:rPr>
          <w:lang w:val="fr-CA"/>
        </w:rPr>
      </w:pPr>
      <w:r>
        <w:rPr>
          <w:lang w:val="fr-CA"/>
        </w:rPr>
        <w:t>dhanvī vane dāśarathiḥ sthito’sti ||108||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yasyāṅganā sā surasiddha-sādhya-</w:t>
      </w:r>
    </w:p>
    <w:p w:rsidR="005324F9" w:rsidRDefault="005324F9">
      <w:pPr>
        <w:rPr>
          <w:lang w:val="fr-CA"/>
        </w:rPr>
      </w:pPr>
      <w:r>
        <w:rPr>
          <w:lang w:val="fr-CA"/>
        </w:rPr>
        <w:t>gandharva-vidyādhara-sundarīṇām |</w:t>
      </w:r>
    </w:p>
    <w:p w:rsidR="005324F9" w:rsidRDefault="005324F9">
      <w:pPr>
        <w:rPr>
          <w:lang w:val="fr-CA"/>
        </w:rPr>
      </w:pPr>
      <w:r>
        <w:rPr>
          <w:lang w:val="fr-CA"/>
        </w:rPr>
        <w:t>sāścarya-saundarya-madaṁ vahantī</w:t>
      </w:r>
    </w:p>
    <w:p w:rsidR="005324F9" w:rsidRDefault="005324F9">
      <w:pPr>
        <w:rPr>
          <w:lang w:val="fr-CA"/>
        </w:rPr>
      </w:pPr>
      <w:r>
        <w:rPr>
          <w:lang w:val="fr-CA"/>
        </w:rPr>
        <w:t>dṛṣṭā mayā tvad-bhavanocitaiva ||109||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tāṁ tvat-kṛte hartum ahaṁ pravṛttā</w:t>
      </w:r>
    </w:p>
    <w:p w:rsidR="005324F9" w:rsidRDefault="005324F9">
      <w:pPr>
        <w:rPr>
          <w:lang w:val="fr-CA"/>
        </w:rPr>
      </w:pPr>
      <w:r>
        <w:rPr>
          <w:lang w:val="fr-CA"/>
        </w:rPr>
        <w:t>yāvan-mano-janma-jaya-praśastim |</w:t>
      </w:r>
    </w:p>
    <w:p w:rsidR="005324F9" w:rsidRDefault="005324F9">
      <w:pPr>
        <w:rPr>
          <w:lang w:val="fr-CA"/>
        </w:rPr>
      </w:pPr>
      <w:r>
        <w:rPr>
          <w:lang w:val="fr-CA"/>
        </w:rPr>
        <w:t>rāmānujāt tāvad ayaṁ bhayāptaḥ</w:t>
      </w:r>
    </w:p>
    <w:p w:rsidR="005324F9" w:rsidRDefault="005324F9">
      <w:pPr>
        <w:rPr>
          <w:lang w:val="fr-CA"/>
        </w:rPr>
      </w:pPr>
      <w:r>
        <w:rPr>
          <w:lang w:val="fr-CA"/>
        </w:rPr>
        <w:t>parābhavaḥ kartita-karṇa-nāsaḥ ||110||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en-CA"/>
        </w:rPr>
      </w:pPr>
      <w:r>
        <w:rPr>
          <w:lang w:val="en-CA"/>
        </w:rPr>
        <w:t>man-manyu-śalya-vyathayābhibhūtaḥ</w:t>
      </w:r>
    </w:p>
    <w:p w:rsidR="005324F9" w:rsidRDefault="005324F9">
      <w:pPr>
        <w:rPr>
          <w:lang w:val="en-CA"/>
        </w:rPr>
      </w:pPr>
      <w:r>
        <w:rPr>
          <w:lang w:val="en-CA"/>
        </w:rPr>
        <w:t>surāsura-śrī-haraṇa-pragalbhāḥ |</w:t>
      </w:r>
    </w:p>
    <w:p w:rsidR="005324F9" w:rsidRDefault="005324F9">
      <w:pPr>
        <w:rPr>
          <w:lang w:val="en-CA"/>
        </w:rPr>
      </w:pPr>
      <w:r>
        <w:rPr>
          <w:lang w:val="en-CA"/>
        </w:rPr>
        <w:t>tvad-bhrātaras te khara-dūṣaṇādyā</w:t>
      </w:r>
    </w:p>
    <w:p w:rsidR="005324F9" w:rsidRDefault="005324F9">
      <w:pPr>
        <w:rPr>
          <w:lang w:val="fr-CA"/>
        </w:rPr>
      </w:pPr>
      <w:r>
        <w:rPr>
          <w:lang w:val="fr-CA"/>
        </w:rPr>
        <w:t>rāmeṇa sarve nihatāḥ sa-sainyāḥ ||111||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sukhonmukhaḥ ka-bhujaṅgamo’pi</w:t>
      </w:r>
    </w:p>
    <w:p w:rsidR="005324F9" w:rsidRDefault="005324F9">
      <w:pPr>
        <w:rPr>
          <w:lang w:val="fr-CA"/>
        </w:rPr>
      </w:pPr>
      <w:r>
        <w:rPr>
          <w:lang w:val="fr-CA"/>
        </w:rPr>
        <w:t>viṣoṣma-śāntyai bila-veśma-śāyī |</w:t>
      </w:r>
    </w:p>
    <w:p w:rsidR="005324F9" w:rsidRDefault="005324F9">
      <w:pPr>
        <w:rPr>
          <w:lang w:val="fr-CA"/>
        </w:rPr>
      </w:pPr>
      <w:r>
        <w:rPr>
          <w:lang w:val="fr-CA"/>
        </w:rPr>
        <w:t>pipīlakenodara-randhra-yuktyā</w:t>
      </w:r>
    </w:p>
    <w:p w:rsidR="005324F9" w:rsidRDefault="005324F9">
      <w:pPr>
        <w:rPr>
          <w:lang w:val="fr-CA"/>
        </w:rPr>
      </w:pPr>
      <w:r>
        <w:rPr>
          <w:lang w:val="fr-CA"/>
        </w:rPr>
        <w:t>vidāryate niścala-kalpa eva ||112||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āgupta-cāraḥ sva-para-pradeśe</w:t>
      </w:r>
    </w:p>
    <w:p w:rsidR="005324F9" w:rsidRDefault="005324F9">
      <w:pPr>
        <w:rPr>
          <w:lang w:val="fr-CA"/>
        </w:rPr>
      </w:pPr>
      <w:r>
        <w:rPr>
          <w:lang w:val="fr-CA"/>
        </w:rPr>
        <w:t>jagat-trayī-rājya-gṛhīta-bhāraḥ |</w:t>
      </w:r>
    </w:p>
    <w:p w:rsidR="005324F9" w:rsidRDefault="005324F9">
      <w:pPr>
        <w:rPr>
          <w:lang w:val="en-CA"/>
        </w:rPr>
      </w:pPr>
      <w:r>
        <w:rPr>
          <w:lang w:val="en-CA"/>
        </w:rPr>
        <w:t>aho prasiddhāṁ bhuvana-traye’pi</w:t>
      </w:r>
    </w:p>
    <w:p w:rsidR="005324F9" w:rsidRDefault="005324F9">
      <w:pPr>
        <w:rPr>
          <w:lang w:val="en-CA"/>
        </w:rPr>
      </w:pPr>
      <w:r>
        <w:rPr>
          <w:lang w:val="en-CA"/>
        </w:rPr>
        <w:t>tvaṁ daṇḍakāraṇya-kathāṁ na vetsi ||113||</w:t>
      </w:r>
    </w:p>
    <w:p w:rsidR="005324F9" w:rsidRDefault="005324F9">
      <w:pPr>
        <w:rPr>
          <w:lang w:val="en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iti svasur marmaṁ vidāraṇogrāṁ</w:t>
      </w:r>
    </w:p>
    <w:p w:rsidR="005324F9" w:rsidRDefault="005324F9">
      <w:pPr>
        <w:rPr>
          <w:lang w:val="fr-CA"/>
        </w:rPr>
      </w:pPr>
      <w:r>
        <w:rPr>
          <w:lang w:val="fr-CA"/>
        </w:rPr>
        <w:t>śrutvā giraṁ durviṣahaṁ daśāsyaḥ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javena pāraṁ jaladher jagāma</w:t>
      </w:r>
    </w:p>
    <w:p w:rsidR="005324F9" w:rsidRDefault="005324F9">
      <w:pPr>
        <w:rPr>
          <w:lang w:val="fr-CA"/>
        </w:rPr>
      </w:pPr>
      <w:r>
        <w:rPr>
          <w:lang w:val="fr-CA"/>
        </w:rPr>
        <w:t>kālena kāmena ca kṛṣyamāṇaḥ ||114||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sa prāpya mārīcam amātya-mukhyam</w:t>
      </w:r>
    </w:p>
    <w:p w:rsidR="005324F9" w:rsidRDefault="005324F9">
      <w:pPr>
        <w:rPr>
          <w:lang w:val="pl-PL"/>
        </w:rPr>
      </w:pPr>
      <w:r>
        <w:rPr>
          <w:lang w:val="pl-PL"/>
        </w:rPr>
        <w:t>araṇya-prayanta-tapaḥ prasaktam |</w:t>
      </w:r>
    </w:p>
    <w:p w:rsidR="005324F9" w:rsidRDefault="005324F9">
      <w:pPr>
        <w:rPr>
          <w:lang w:val="en-CA"/>
        </w:rPr>
      </w:pPr>
      <w:r>
        <w:rPr>
          <w:lang w:val="en-CA"/>
        </w:rPr>
        <w:t xml:space="preserve">nyavedayan martya-vikāram asmai </w:t>
      </w:r>
    </w:p>
    <w:p w:rsidR="005324F9" w:rsidRDefault="005324F9">
      <w:pPr>
        <w:rPr>
          <w:lang w:val="en-CA"/>
        </w:rPr>
      </w:pPr>
      <w:r>
        <w:rPr>
          <w:lang w:val="en-CA"/>
        </w:rPr>
        <w:t>sītāphāra-vyasanodyamaṁ ca ||115||</w:t>
      </w:r>
    </w:p>
    <w:p w:rsidR="005324F9" w:rsidRDefault="005324F9">
      <w:pPr>
        <w:rPr>
          <w:lang w:val="en-CA"/>
        </w:rPr>
      </w:pPr>
    </w:p>
    <w:p w:rsidR="005324F9" w:rsidRDefault="005324F9">
      <w:pPr>
        <w:rPr>
          <w:lang w:val="en-CA"/>
        </w:rPr>
      </w:pPr>
      <w:r>
        <w:rPr>
          <w:lang w:val="en-CA"/>
        </w:rPr>
        <w:t>lakṣmī-śarīra-kṣapaṇābhiyoge</w:t>
      </w:r>
    </w:p>
    <w:p w:rsidR="005324F9" w:rsidRDefault="005324F9">
      <w:pPr>
        <w:rPr>
          <w:lang w:val="en-CA"/>
        </w:rPr>
      </w:pPr>
      <w:r>
        <w:rPr>
          <w:lang w:val="en-CA"/>
        </w:rPr>
        <w:t>gāḍhānubandhena mada-pramūḍham |</w:t>
      </w:r>
    </w:p>
    <w:p w:rsidR="005324F9" w:rsidRDefault="005324F9">
      <w:pPr>
        <w:rPr>
          <w:lang w:val="en-CA"/>
        </w:rPr>
      </w:pPr>
      <w:r>
        <w:rPr>
          <w:lang w:val="en-CA"/>
        </w:rPr>
        <w:t>sācivya-mantrāvadhi yācyamāno</w:t>
      </w:r>
    </w:p>
    <w:p w:rsidR="005324F9" w:rsidRDefault="005324F9">
      <w:pPr>
        <w:rPr>
          <w:lang w:val="en-CA"/>
        </w:rPr>
      </w:pPr>
      <w:r>
        <w:rPr>
          <w:lang w:val="en-CA"/>
        </w:rPr>
        <w:t>vicārya mārīca-munis tam ūce ||116||</w:t>
      </w:r>
    </w:p>
    <w:p w:rsidR="005324F9" w:rsidRDefault="005324F9">
      <w:pPr>
        <w:rPr>
          <w:lang w:val="en-CA"/>
        </w:rPr>
      </w:pPr>
    </w:p>
    <w:p w:rsidR="005324F9" w:rsidRDefault="005324F9">
      <w:pPr>
        <w:rPr>
          <w:lang w:val="en-CA"/>
        </w:rPr>
      </w:pPr>
      <w:r>
        <w:rPr>
          <w:lang w:val="en-CA"/>
        </w:rPr>
        <w:t>aho batāyaṁ tava moha-mantraḥ</w:t>
      </w:r>
    </w:p>
    <w:p w:rsidR="005324F9" w:rsidRDefault="005324F9">
      <w:pPr>
        <w:rPr>
          <w:lang w:val="en-CA"/>
        </w:rPr>
      </w:pPr>
      <w:r>
        <w:rPr>
          <w:lang w:val="en-CA"/>
        </w:rPr>
        <w:t>svatantra-vācā cyuta-nīti-tantraḥ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kiṁ śatruṇā putra-kalatra-mitra-</w:t>
      </w:r>
    </w:p>
    <w:p w:rsidR="005324F9" w:rsidRDefault="005324F9">
      <w:pPr>
        <w:rPr>
          <w:lang w:val="pl-PL"/>
        </w:rPr>
      </w:pPr>
      <w:r>
        <w:rPr>
          <w:lang w:val="pl-PL"/>
        </w:rPr>
        <w:t>dehāpahārī vyasanāya dattaḥ ||117||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dhūrtair yad uktaṁ hṛdaya-grahāya</w:t>
      </w:r>
    </w:p>
    <w:p w:rsidR="005324F9" w:rsidRDefault="005324F9">
      <w:pPr>
        <w:rPr>
          <w:lang w:val="pl-PL"/>
        </w:rPr>
      </w:pPr>
      <w:r>
        <w:rPr>
          <w:lang w:val="pl-PL"/>
        </w:rPr>
        <w:t>nindyaṁ madottuṅgam asaṅgataṁ ca |</w:t>
      </w:r>
    </w:p>
    <w:p w:rsidR="005324F9" w:rsidRDefault="005324F9">
      <w:pPr>
        <w:rPr>
          <w:lang w:val="pl-PL"/>
        </w:rPr>
      </w:pPr>
      <w:r>
        <w:rPr>
          <w:lang w:val="pl-PL"/>
        </w:rPr>
        <w:t>tad īśvarāṇāṁ pariṇāma-kaṣṭaṁ</w:t>
      </w:r>
    </w:p>
    <w:p w:rsidR="005324F9" w:rsidRDefault="005324F9">
      <w:pPr>
        <w:rPr>
          <w:lang w:val="pl-PL"/>
        </w:rPr>
      </w:pPr>
      <w:r>
        <w:rPr>
          <w:lang w:val="pl-PL"/>
        </w:rPr>
        <w:t>nirdiṣṭa-durvedam aniṣṭam iṣṭam ||118||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sarvopakāraḥ sukṛta-prahāraḥ</w:t>
      </w:r>
    </w:p>
    <w:p w:rsidR="005324F9" w:rsidRDefault="005324F9">
      <w:pPr>
        <w:rPr>
          <w:lang w:val="pl-PL"/>
        </w:rPr>
      </w:pPr>
      <w:r>
        <w:rPr>
          <w:lang w:val="pl-PL"/>
        </w:rPr>
        <w:t>kleśāvatāraḥ kuśalāpasāraḥ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śīlāpacāraḥ kupadābhisāraḥ</w:t>
      </w:r>
    </w:p>
    <w:p w:rsidR="005324F9" w:rsidRDefault="005324F9">
      <w:pPr>
        <w:rPr>
          <w:lang w:val="pl-PL"/>
        </w:rPr>
      </w:pPr>
      <w:r>
        <w:rPr>
          <w:lang w:val="pl-PL"/>
        </w:rPr>
        <w:t>pāpa-prakāraḥ para-dāra-hāraḥ ||119||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pathyaṁ na jighranty atha carvayanti</w:t>
      </w:r>
    </w:p>
    <w:p w:rsidR="005324F9" w:rsidRDefault="005324F9">
      <w:pPr>
        <w:rPr>
          <w:lang w:val="pl-PL"/>
        </w:rPr>
      </w:pPr>
      <w:r>
        <w:rPr>
          <w:lang w:val="pl-PL"/>
        </w:rPr>
        <w:t>spṛśanti śṛṇvanti vilokayanti |</w:t>
      </w:r>
    </w:p>
    <w:p w:rsidR="005324F9" w:rsidRDefault="005324F9">
      <w:pPr>
        <w:rPr>
          <w:lang w:val="pl-PL"/>
        </w:rPr>
      </w:pPr>
      <w:r>
        <w:rPr>
          <w:lang w:val="pl-PL"/>
        </w:rPr>
        <w:t>vināśa-kāle capalendriyāṇāṁ</w:t>
      </w:r>
    </w:p>
    <w:p w:rsidR="005324F9" w:rsidRDefault="005324F9">
      <w:pPr>
        <w:rPr>
          <w:lang w:val="pl-PL"/>
        </w:rPr>
      </w:pPr>
      <w:r>
        <w:rPr>
          <w:lang w:val="pl-PL"/>
        </w:rPr>
        <w:t>sarvendriyāṇīva puraḥ prayānti ||120||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en-CA"/>
        </w:rPr>
      </w:pPr>
      <w:r>
        <w:rPr>
          <w:lang w:val="en-CA"/>
        </w:rPr>
        <w:t>rāmasya hartuṁ katham icchasi</w:t>
      </w:r>
    </w:p>
    <w:p w:rsidR="005324F9" w:rsidRDefault="005324F9">
      <w:pPr>
        <w:rPr>
          <w:lang w:val="en-CA"/>
        </w:rPr>
      </w:pPr>
      <w:r>
        <w:rPr>
          <w:lang w:val="en-CA"/>
        </w:rPr>
        <w:t>tvaṁ patnīm ayatna-kṣata-rākṣasasya |</w:t>
      </w:r>
    </w:p>
    <w:p w:rsidR="005324F9" w:rsidRDefault="005324F9">
      <w:pPr>
        <w:rPr>
          <w:lang w:val="fr-CA"/>
        </w:rPr>
      </w:pPr>
      <w:r>
        <w:rPr>
          <w:lang w:val="fr-CA"/>
        </w:rPr>
        <w:t>yad-bhītinīty eva tapas tataṁ me</w:t>
      </w:r>
    </w:p>
    <w:p w:rsidR="005324F9" w:rsidRDefault="005324F9">
      <w:pPr>
        <w:rPr>
          <w:lang w:val="fr-CA"/>
        </w:rPr>
      </w:pPr>
      <w:r>
        <w:rPr>
          <w:lang w:val="fr-CA"/>
        </w:rPr>
        <w:t>kva rakṣasām asti viveka-pākaḥ ||121||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jātaḥ kṛtī tata-tapaś-caya-ṛṣyaśṛṅga-</w:t>
      </w:r>
    </w:p>
    <w:p w:rsidR="005324F9" w:rsidRDefault="005324F9">
      <w:pPr>
        <w:rPr>
          <w:lang w:val="fr-CA"/>
        </w:rPr>
      </w:pPr>
      <w:r>
        <w:rPr>
          <w:lang w:val="fr-CA"/>
        </w:rPr>
        <w:t>mantrāhuti-prasṛta-yāga-vidhi-prabhāvāt |</w:t>
      </w:r>
    </w:p>
    <w:p w:rsidR="005324F9" w:rsidRDefault="005324F9">
      <w:pPr>
        <w:rPr>
          <w:lang w:val="fr-CA"/>
        </w:rPr>
      </w:pPr>
      <w:r>
        <w:rPr>
          <w:lang w:val="fr-CA"/>
        </w:rPr>
        <w:t>pṛthvī-pater daśarathasya pitur niyogād</w:t>
      </w:r>
    </w:p>
    <w:p w:rsidR="005324F9" w:rsidRDefault="005324F9">
      <w:pPr>
        <w:rPr>
          <w:lang w:val="fr-CA"/>
        </w:rPr>
      </w:pPr>
      <w:r>
        <w:rPr>
          <w:lang w:val="fr-CA"/>
        </w:rPr>
        <w:t>yaḥ kauśikasya makha-rakṣaṇa-dīkṣito’bhūt ||122||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 xml:space="preserve">śūraḥ śiśuḥ kauśika-śāsanena </w:t>
      </w:r>
    </w:p>
    <w:p w:rsidR="005324F9" w:rsidRDefault="005324F9">
      <w:pPr>
        <w:rPr>
          <w:lang w:val="fr-CA"/>
        </w:rPr>
      </w:pPr>
      <w:r>
        <w:rPr>
          <w:lang w:val="fr-CA"/>
        </w:rPr>
        <w:t>man-mātaraṁ vartmani tāṭakāṁ yaḥ |</w:t>
      </w:r>
    </w:p>
    <w:p w:rsidR="005324F9" w:rsidRDefault="005324F9">
      <w:pPr>
        <w:rPr>
          <w:lang w:val="fr-CA"/>
        </w:rPr>
      </w:pPr>
      <w:r>
        <w:rPr>
          <w:lang w:val="fr-CA"/>
        </w:rPr>
        <w:t xml:space="preserve">hatvā prapede muniā vitīrṇāṁ </w:t>
      </w:r>
    </w:p>
    <w:p w:rsidR="005324F9" w:rsidRDefault="005324F9">
      <w:pPr>
        <w:rPr>
          <w:lang w:val="fr-CA"/>
        </w:rPr>
      </w:pPr>
      <w:r>
        <w:rPr>
          <w:lang w:val="fr-CA"/>
        </w:rPr>
        <w:t>sa-jṛmbhakām astra-rahasya-vidyām ||123||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asstrodyat-pakṣapātaiḥ kuśika-suta-makha-trāṇa-sajjasya yasya</w:t>
      </w:r>
    </w:p>
    <w:p w:rsidR="005324F9" w:rsidRDefault="005324F9">
      <w:pPr>
        <w:rPr>
          <w:lang w:val="fr-CA"/>
        </w:rPr>
      </w:pPr>
      <w:r>
        <w:rPr>
          <w:lang w:val="fr-CA"/>
        </w:rPr>
        <w:t>prakṣipto yojanānāṁ śatam udadhi-taṭe mūrchitaḥ pracyuto’gre |</w:t>
      </w:r>
    </w:p>
    <w:p w:rsidR="005324F9" w:rsidRDefault="005324F9">
      <w:pPr>
        <w:rPr>
          <w:lang w:val="fr-CA"/>
        </w:rPr>
      </w:pPr>
      <w:r>
        <w:rPr>
          <w:lang w:val="fr-CA"/>
        </w:rPr>
        <w:t>vṛkṣeṣv adyāpi bāṇāsana-cakita-bhiyā rāma-nāmādi-varṇe</w:t>
      </w:r>
    </w:p>
    <w:p w:rsidR="005324F9" w:rsidRDefault="005324F9">
      <w:pPr>
        <w:rPr>
          <w:lang w:val="fr-CA"/>
        </w:rPr>
      </w:pPr>
      <w:r>
        <w:rPr>
          <w:lang w:val="fr-CA"/>
        </w:rPr>
        <w:t>rākārāmādi-śabdeṣv api bhaya-samayān na kvacin nirvṛtir me ||124||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 xml:space="preserve">yaḥ prāpa yajñe janakasya putrīṁ </w:t>
      </w:r>
    </w:p>
    <w:p w:rsidR="005324F9" w:rsidRDefault="005324F9">
      <w:pPr>
        <w:rPr>
          <w:lang w:val="fr-CA"/>
        </w:rPr>
      </w:pPr>
      <w:r>
        <w:rPr>
          <w:lang w:val="fr-CA"/>
        </w:rPr>
        <w:t>caṇḍīśa-cāpākramaṇena sītām |</w:t>
      </w:r>
    </w:p>
    <w:p w:rsidR="005324F9" w:rsidRDefault="005324F9">
      <w:pPr>
        <w:rPr>
          <w:lang w:val="fr-CA"/>
        </w:rPr>
      </w:pPr>
      <w:r>
        <w:rPr>
          <w:lang w:val="fr-CA"/>
        </w:rPr>
        <w:t xml:space="preserve">nītāṁ trilokī-vijayāśayena </w:t>
      </w:r>
    </w:p>
    <w:p w:rsidR="005324F9" w:rsidRDefault="005324F9">
      <w:pPr>
        <w:rPr>
          <w:lang w:val="fr-CA"/>
        </w:rPr>
      </w:pPr>
      <w:r>
        <w:rPr>
          <w:lang w:val="fr-CA"/>
        </w:rPr>
        <w:t>śaktitvam etāṁ kusumāyudhena ||125||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ākarṇākṛṣṭa-bhaṅgodbhava-rava-mukharoccaṇḍa-caṇḍīśa-cāpa-</w:t>
      </w:r>
    </w:p>
    <w:p w:rsidR="005324F9" w:rsidRDefault="005324F9">
      <w:pPr>
        <w:rPr>
          <w:lang w:val="fr-CA"/>
        </w:rPr>
      </w:pPr>
      <w:r>
        <w:rPr>
          <w:lang w:val="fr-CA"/>
        </w:rPr>
        <w:t>krodhādhmātasya sarva-kṣitipa-vadha-vidher dvandva-yuddhātitithir yaḥ |</w:t>
      </w:r>
    </w:p>
    <w:p w:rsidR="005324F9" w:rsidRDefault="005324F9">
      <w:pPr>
        <w:rPr>
          <w:lang w:val="fr-CA"/>
        </w:rPr>
      </w:pPr>
      <w:r>
        <w:rPr>
          <w:lang w:val="fr-CA"/>
        </w:rPr>
        <w:t xml:space="preserve">cāpa-śrī-kuñjanena vyadhita bhṛgupateḥ sarva-dharmasya goptā </w:t>
      </w:r>
    </w:p>
    <w:p w:rsidR="005324F9" w:rsidRDefault="005324F9">
      <w:pPr>
        <w:rPr>
          <w:lang w:val="fr-CA"/>
        </w:rPr>
      </w:pPr>
      <w:r>
        <w:rPr>
          <w:lang w:val="fr-CA"/>
        </w:rPr>
        <w:t>puṇya-brāhmaṇya-janmāpacaya-paricaya-kṣatra-vṛtter nirodham ||126||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yaḥ satya-pāśa-grathitasya muktyai</w:t>
      </w:r>
    </w:p>
    <w:p w:rsidR="005324F9" w:rsidRDefault="005324F9">
      <w:pPr>
        <w:rPr>
          <w:lang w:val="fr-CA"/>
        </w:rPr>
      </w:pPr>
      <w:r>
        <w:rPr>
          <w:lang w:val="fr-CA"/>
        </w:rPr>
        <w:t>putir girā nirjana-saṁśrayāya |</w:t>
      </w:r>
    </w:p>
    <w:p w:rsidR="005324F9" w:rsidRDefault="005324F9">
      <w:pPr>
        <w:rPr>
          <w:lang w:val="fr-CA"/>
        </w:rPr>
      </w:pPr>
      <w:r>
        <w:rPr>
          <w:lang w:val="fr-CA"/>
        </w:rPr>
        <w:t xml:space="preserve">yayāv araṇyaṁ saha lakṣmaṇena </w:t>
      </w:r>
    </w:p>
    <w:p w:rsidR="005324F9" w:rsidRDefault="005324F9">
      <w:pPr>
        <w:rPr>
          <w:lang w:val="fr-CA"/>
        </w:rPr>
      </w:pPr>
      <w:r>
        <w:rPr>
          <w:lang w:val="fr-CA"/>
        </w:rPr>
        <w:t>bhrātrā samāna-vratayā ca patnyā ||127||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 xml:space="preserve">viyoga-śokāt pitari pratapte  </w:t>
      </w:r>
    </w:p>
    <w:p w:rsidR="005324F9" w:rsidRDefault="005324F9">
      <w:pPr>
        <w:rPr>
          <w:lang w:val="fr-CA"/>
        </w:rPr>
      </w:pPr>
      <w:r>
        <w:rPr>
          <w:lang w:val="fr-CA"/>
        </w:rPr>
        <w:t>svargaṁ prayāte bharatena yatnāt |</w:t>
      </w:r>
    </w:p>
    <w:p w:rsidR="005324F9" w:rsidRDefault="005324F9">
      <w:pPr>
        <w:rPr>
          <w:lang w:val="fr-CA"/>
        </w:rPr>
      </w:pPr>
      <w:r>
        <w:rPr>
          <w:lang w:val="fr-CA"/>
        </w:rPr>
        <w:t>abhyarthyamāno’pi nijaṁ na rājyaṁ</w:t>
      </w:r>
    </w:p>
    <w:p w:rsidR="005324F9" w:rsidRDefault="005324F9">
      <w:pPr>
        <w:rPr>
          <w:lang w:val="fr-CA"/>
        </w:rPr>
      </w:pPr>
      <w:r>
        <w:rPr>
          <w:lang w:val="fr-CA"/>
        </w:rPr>
        <w:t>jagrāha rāmaḥ sthira-satya-kāmaḥ ||128||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tat-pāduke mūrdhni nidhāya dhīmān</w:t>
      </w:r>
    </w:p>
    <w:p w:rsidR="005324F9" w:rsidRDefault="005324F9">
      <w:pPr>
        <w:rPr>
          <w:lang w:val="fr-CA"/>
        </w:rPr>
      </w:pPr>
      <w:r>
        <w:rPr>
          <w:lang w:val="fr-CA"/>
        </w:rPr>
        <w:t>karoti śatrughna-niṣevyamāṇaḥ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rājyaṁ jaṭābhṛd bharatas tadīyaṁ</w:t>
      </w:r>
    </w:p>
    <w:p w:rsidR="005324F9" w:rsidRDefault="005324F9">
      <w:pPr>
        <w:rPr>
          <w:lang w:val="fr-CA"/>
        </w:rPr>
      </w:pPr>
      <w:r>
        <w:rPr>
          <w:lang w:val="fr-CA"/>
        </w:rPr>
        <w:t>vanānta-vāsāvadhiṁ tat-praviṣṭam ||129||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sahāyatāṁ te kupade karomi</w:t>
      </w:r>
    </w:p>
    <w:p w:rsidR="005324F9" w:rsidRDefault="005324F9">
      <w:pPr>
        <w:rPr>
          <w:lang w:val="pl-PL"/>
        </w:rPr>
      </w:pPr>
      <w:r>
        <w:rPr>
          <w:lang w:val="pl-PL"/>
        </w:rPr>
        <w:t>kathaṁ śarīra-pratikūla-kārye |</w:t>
      </w:r>
    </w:p>
    <w:p w:rsidR="005324F9" w:rsidRDefault="005324F9">
      <w:pPr>
        <w:rPr>
          <w:lang w:val="pl-PL"/>
        </w:rPr>
      </w:pPr>
      <w:r>
        <w:rPr>
          <w:lang w:val="pl-PL"/>
        </w:rPr>
        <w:t>akurvatas tvad-viśikhair vināśas</w:t>
      </w:r>
    </w:p>
    <w:p w:rsidR="005324F9" w:rsidRDefault="005324F9">
      <w:pPr>
        <w:rPr>
          <w:lang w:val="fr-CA"/>
        </w:rPr>
      </w:pPr>
      <w:r>
        <w:rPr>
          <w:lang w:val="fr-CA"/>
        </w:rPr>
        <w:t>tatas tu rāmān nidhanaṁ varaṁ me ||130||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śrutveti mārīca-vacaḥ prahṛṣṭas taṁ</w:t>
      </w:r>
    </w:p>
    <w:p w:rsidR="005324F9" w:rsidRDefault="005324F9">
      <w:pPr>
        <w:rPr>
          <w:lang w:val="fr-CA"/>
        </w:rPr>
      </w:pPr>
      <w:r>
        <w:rPr>
          <w:lang w:val="fr-CA"/>
        </w:rPr>
        <w:t>rākṣasendraḥ prathamaṁ visṛjya |</w:t>
      </w:r>
    </w:p>
    <w:p w:rsidR="005324F9" w:rsidRDefault="005324F9">
      <w:pPr>
        <w:rPr>
          <w:lang w:val="fr-CA"/>
        </w:rPr>
      </w:pPr>
      <w:r>
        <w:rPr>
          <w:lang w:val="fr-CA"/>
        </w:rPr>
        <w:t>māyā-nidhānaṁ sva-vināśa-sajjaḥ</w:t>
      </w:r>
    </w:p>
    <w:p w:rsidR="005324F9" w:rsidRDefault="005324F9">
      <w:pPr>
        <w:rPr>
          <w:lang w:val="fr-CA"/>
        </w:rPr>
      </w:pPr>
      <w:r>
        <w:rPr>
          <w:lang w:val="fr-CA"/>
        </w:rPr>
        <w:t>paścād yayau kalpita-bhikṣu-veṣaḥ ||131||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arthānartha-kṣaya-bhaya-jayān sarvathā vetti sarvaḥ</w:t>
      </w:r>
    </w:p>
    <w:p w:rsidR="005324F9" w:rsidRDefault="005324F9">
      <w:pPr>
        <w:rPr>
          <w:lang w:val="fr-CA"/>
        </w:rPr>
      </w:pPr>
      <w:r>
        <w:rPr>
          <w:lang w:val="fr-CA"/>
        </w:rPr>
        <w:t>śreyaḥ prāptuṁ kim api yatate varjayaty eva doṣān |</w:t>
      </w:r>
    </w:p>
    <w:p w:rsidR="005324F9" w:rsidRDefault="005324F9">
      <w:pPr>
        <w:rPr>
          <w:lang w:val="fr-CA"/>
        </w:rPr>
      </w:pPr>
      <w:r>
        <w:rPr>
          <w:lang w:val="fr-CA"/>
        </w:rPr>
        <w:t>taj-jño’py ante patati vivaśaḥ kle`cā`cokārti-garte</w:t>
      </w:r>
    </w:p>
    <w:p w:rsidR="005324F9" w:rsidRDefault="005324F9">
      <w:pPr>
        <w:rPr>
          <w:lang w:val="fr-CA"/>
        </w:rPr>
      </w:pPr>
      <w:r>
        <w:rPr>
          <w:lang w:val="fr-CA"/>
        </w:rPr>
        <w:t>daivādiṣṭe patana-samaye laṅghane kasya śaktiḥ ||132||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atha kanaka-kuraṅgaṁ vidrumottuṅga-śṛṅgaṁ</w:t>
      </w:r>
    </w:p>
    <w:p w:rsidR="005324F9" w:rsidRDefault="005324F9">
      <w:pPr>
        <w:rPr>
          <w:lang w:val="fr-CA"/>
        </w:rPr>
      </w:pPr>
      <w:r>
        <w:rPr>
          <w:lang w:val="fr-CA"/>
        </w:rPr>
        <w:t>rucira-maṇi-vicitraṁ locanānanda-mitram |</w:t>
      </w:r>
    </w:p>
    <w:p w:rsidR="005324F9" w:rsidRDefault="005324F9">
      <w:pPr>
        <w:rPr>
          <w:lang w:val="fr-CA"/>
        </w:rPr>
      </w:pPr>
      <w:r>
        <w:rPr>
          <w:lang w:val="fr-CA"/>
        </w:rPr>
        <w:t xml:space="preserve">dyutim iva vikirantaṁ saṁnikarṣe carantaṁ </w:t>
      </w:r>
    </w:p>
    <w:p w:rsidR="005324F9" w:rsidRDefault="005324F9">
      <w:pPr>
        <w:rPr>
          <w:lang w:val="fr-CA"/>
        </w:rPr>
      </w:pPr>
      <w:r>
        <w:rPr>
          <w:lang w:val="fr-CA"/>
        </w:rPr>
        <w:t>janaka-nṛpati-putrī kautukāt taṁ dadarśa ||133||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tac-carma-lobhāt praṇaya-prayatnair</w:t>
      </w:r>
    </w:p>
    <w:p w:rsidR="005324F9" w:rsidRDefault="005324F9">
      <w:pPr>
        <w:rPr>
          <w:lang w:val="fr-CA"/>
        </w:rPr>
      </w:pPr>
      <w:r>
        <w:rPr>
          <w:lang w:val="fr-CA"/>
        </w:rPr>
        <w:t>abhyarthito maithila-rāja-putryā |</w:t>
      </w:r>
    </w:p>
    <w:p w:rsidR="005324F9" w:rsidRDefault="005324F9">
      <w:pPr>
        <w:rPr>
          <w:lang w:val="fr-CA"/>
        </w:rPr>
      </w:pPr>
      <w:r>
        <w:rPr>
          <w:lang w:val="fr-CA"/>
        </w:rPr>
        <w:t xml:space="preserve">dhṛtvāśrame lakṣmaṇam ātta-cāpaḥ </w:t>
      </w:r>
    </w:p>
    <w:p w:rsidR="005324F9" w:rsidRDefault="005324F9">
      <w:pPr>
        <w:rPr>
          <w:lang w:val="fr-CA"/>
        </w:rPr>
      </w:pPr>
      <w:r>
        <w:rPr>
          <w:lang w:val="fr-CA"/>
        </w:rPr>
        <w:t>sasāra sāraṅga-vadhāya rāmaḥ ||134||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 xml:space="preserve">māyā-mṛgas tīkṣṇatarānanena </w:t>
      </w:r>
    </w:p>
    <w:p w:rsidR="005324F9" w:rsidRDefault="005324F9">
      <w:pPr>
        <w:rPr>
          <w:lang w:val="fr-CA"/>
        </w:rPr>
      </w:pPr>
      <w:r>
        <w:rPr>
          <w:lang w:val="fr-CA"/>
        </w:rPr>
        <w:t>sa patriṇā rāma-dhanuś cyutena |</w:t>
      </w:r>
    </w:p>
    <w:p w:rsidR="005324F9" w:rsidRDefault="005324F9">
      <w:pPr>
        <w:rPr>
          <w:lang w:val="fr-CA"/>
        </w:rPr>
      </w:pPr>
      <w:r>
        <w:rPr>
          <w:lang w:val="fr-CA"/>
        </w:rPr>
        <w:t>biddhaḥ patan rākṣasa-rūpa eva</w:t>
      </w:r>
    </w:p>
    <w:p w:rsidR="005324F9" w:rsidRDefault="005324F9">
      <w:pPr>
        <w:rPr>
          <w:lang w:val="fr-CA"/>
        </w:rPr>
      </w:pPr>
      <w:r>
        <w:rPr>
          <w:lang w:val="fr-CA"/>
        </w:rPr>
        <w:t>hā lakṣmaṇety ārta-ravaṁ rurāva ||135||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śrutvā pralāpaṁ sahasaiva sītā</w:t>
      </w:r>
    </w:p>
    <w:p w:rsidR="005324F9" w:rsidRDefault="005324F9">
      <w:pPr>
        <w:rPr>
          <w:lang w:val="fr-CA"/>
        </w:rPr>
      </w:pPr>
      <w:r>
        <w:rPr>
          <w:lang w:val="fr-CA"/>
        </w:rPr>
        <w:t>bhartur viruddhaṁ pariśaṅkamānā |</w:t>
      </w:r>
    </w:p>
    <w:p w:rsidR="005324F9" w:rsidRDefault="005324F9">
      <w:pPr>
        <w:rPr>
          <w:lang w:val="fr-CA"/>
        </w:rPr>
      </w:pPr>
      <w:r>
        <w:rPr>
          <w:lang w:val="fr-CA"/>
        </w:rPr>
        <w:t>tat-kampitāṅgī visasarja yatnāt</w:t>
      </w:r>
    </w:p>
    <w:p w:rsidR="005324F9" w:rsidRDefault="005324F9">
      <w:pPr>
        <w:rPr>
          <w:lang w:val="fr-CA"/>
        </w:rPr>
      </w:pPr>
      <w:r>
        <w:rPr>
          <w:lang w:val="fr-CA"/>
        </w:rPr>
        <w:t>sa-sambhramaṁ lakṣmaṇam īkṣitaṁ tam ||136||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abhyetya sītām atha kūṭa-bhikṣur</w:t>
      </w:r>
    </w:p>
    <w:p w:rsidR="005324F9" w:rsidRDefault="005324F9">
      <w:pPr>
        <w:rPr>
          <w:lang w:val="fr-CA"/>
        </w:rPr>
      </w:pPr>
      <w:r>
        <w:rPr>
          <w:lang w:val="fr-CA"/>
        </w:rPr>
        <w:t>daśānanaś candramukhīṁ dadarśa |</w:t>
      </w:r>
    </w:p>
    <w:p w:rsidR="005324F9" w:rsidRDefault="005324F9">
      <w:pPr>
        <w:rPr>
          <w:lang w:val="fr-CA"/>
        </w:rPr>
      </w:pPr>
      <w:r>
        <w:rPr>
          <w:lang w:val="fr-CA"/>
        </w:rPr>
        <w:t>surāsurāṇāṁ kalahopaśāntyai</w:t>
      </w:r>
    </w:p>
    <w:p w:rsidR="005324F9" w:rsidRDefault="005324F9">
      <w:pPr>
        <w:rPr>
          <w:lang w:val="fr-CA"/>
        </w:rPr>
      </w:pPr>
      <w:r>
        <w:rPr>
          <w:lang w:val="fr-CA"/>
        </w:rPr>
        <w:t>sudhāṁ sudehām iva nirjanasthām ||137||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 xml:space="preserve">praṇāminīṁ svāgata-vādinīṁ tāṁ </w:t>
      </w:r>
    </w:p>
    <w:p w:rsidR="005324F9" w:rsidRDefault="005324F9">
      <w:pPr>
        <w:rPr>
          <w:lang w:val="fr-CA"/>
        </w:rPr>
      </w:pPr>
      <w:r>
        <w:rPr>
          <w:lang w:val="fr-CA"/>
        </w:rPr>
        <w:t>pādyāsanātithya-viśeṣa-sajjām |</w:t>
      </w:r>
    </w:p>
    <w:p w:rsidR="005324F9" w:rsidRDefault="005324F9">
      <w:pPr>
        <w:rPr>
          <w:lang w:val="fr-CA"/>
        </w:rPr>
      </w:pPr>
      <w:r>
        <w:rPr>
          <w:lang w:val="fr-CA"/>
        </w:rPr>
        <w:t>uvāca kauṭilya-nilīna-māyaḥ</w:t>
      </w:r>
    </w:p>
    <w:p w:rsidR="005324F9" w:rsidRDefault="005324F9">
      <w:pPr>
        <w:rPr>
          <w:lang w:val="fr-CA"/>
        </w:rPr>
      </w:pPr>
      <w:r>
        <w:rPr>
          <w:lang w:val="fr-CA"/>
        </w:rPr>
        <w:t>pracchanna-kāyaḥ kṣaṇadācarendraḥ ||138||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lāvaṇyaṁ sakalāṅga-saṅga-subhagaṁ mādhurya-dhuryaṁ vacas</w:t>
      </w:r>
    </w:p>
    <w:p w:rsidR="005324F9" w:rsidRDefault="005324F9">
      <w:pPr>
        <w:rPr>
          <w:lang w:val="fr-CA"/>
        </w:rPr>
      </w:pPr>
      <w:r>
        <w:rPr>
          <w:lang w:val="fr-CA"/>
        </w:rPr>
        <w:t>tīkṣṇāntānayana-dvayī ca sutarāṁ prāne kaṣāya-cchaviḥ |</w:t>
      </w:r>
    </w:p>
    <w:p w:rsidR="005324F9" w:rsidRDefault="005324F9">
      <w:pPr>
        <w:rPr>
          <w:lang w:val="fr-CA"/>
        </w:rPr>
      </w:pPr>
      <w:r>
        <w:rPr>
          <w:lang w:val="fr-CA"/>
        </w:rPr>
        <w:t>mūrtiḥ kānti-sudhācitā rasa-mayī citraṁ camatkāriṇī</w:t>
      </w:r>
    </w:p>
    <w:p w:rsidR="005324F9" w:rsidRDefault="005324F9">
      <w:pPr>
        <w:rPr>
          <w:lang w:val="fr-CA"/>
        </w:rPr>
      </w:pPr>
      <w:r>
        <w:rPr>
          <w:lang w:val="fr-CA"/>
        </w:rPr>
        <w:t>yatnenāpy abhilakṣyam amlakaṭukaṁ kiṁcin na te ceṣṭitam ||139||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ekākinī nirjana-kānane’smin</w:t>
      </w:r>
    </w:p>
    <w:p w:rsidR="005324F9" w:rsidRDefault="005324F9">
      <w:pPr>
        <w:rPr>
          <w:lang w:val="fr-CA"/>
        </w:rPr>
      </w:pPr>
      <w:r>
        <w:rPr>
          <w:lang w:val="fr-CA"/>
        </w:rPr>
        <w:t>karoṣi kiṁ ratna-vimāna-yogyā |</w:t>
      </w:r>
    </w:p>
    <w:p w:rsidR="005324F9" w:rsidRDefault="005324F9">
      <w:pPr>
        <w:rPr>
          <w:lang w:val="fr-CA"/>
        </w:rPr>
      </w:pPr>
      <w:r>
        <w:rPr>
          <w:lang w:val="fr-CA"/>
        </w:rPr>
        <w:t>ghoraṁ ghurad-vyāghra-guhāgram etat</w:t>
      </w:r>
    </w:p>
    <w:p w:rsidR="005324F9" w:rsidRDefault="005324F9">
      <w:pPr>
        <w:rPr>
          <w:lang w:val="fr-CA"/>
        </w:rPr>
      </w:pPr>
      <w:r>
        <w:rPr>
          <w:lang w:val="fr-CA"/>
        </w:rPr>
        <w:t>kasmāt taveṣṭaṁ viṣamāśma-kāṣṭham ||140||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etā nirbhara-darbha-sūci-nicayair duḥsaṁcarā bhūmayaḥ</w:t>
      </w:r>
    </w:p>
    <w:p w:rsidR="005324F9" w:rsidRDefault="005324F9">
      <w:pPr>
        <w:rPr>
          <w:lang w:val="fr-CA"/>
        </w:rPr>
      </w:pPr>
      <w:r>
        <w:rPr>
          <w:lang w:val="fr-CA"/>
        </w:rPr>
        <w:t>kṣut-kṣuṇṇājagarogra-kopa-viṣama-śvāsoṣma-śuṣya-drumāḥ |</w:t>
      </w:r>
    </w:p>
    <w:p w:rsidR="005324F9" w:rsidRDefault="005324F9">
      <w:pPr>
        <w:rPr>
          <w:lang w:val="fr-CA"/>
        </w:rPr>
      </w:pPr>
      <w:r>
        <w:rPr>
          <w:lang w:val="fr-CA"/>
        </w:rPr>
        <w:t>grīṣma-glāni-nimagna-matta-mahiṣa-śliṣyat-karīṣonmiṣat-</w:t>
      </w:r>
    </w:p>
    <w:p w:rsidR="005324F9" w:rsidRDefault="005324F9">
      <w:pPr>
        <w:rPr>
          <w:lang w:val="fr-CA"/>
        </w:rPr>
      </w:pPr>
      <w:r>
        <w:rPr>
          <w:lang w:val="fr-CA"/>
        </w:rPr>
        <w:t>paṅka-vyākula-viklavat-tṛṇa-kula-kledāti-tiktaṁ payaḥ ||141||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divyāratna-hiraṇya-harmya-rucirā ramyā tava śrī-sakhī</w:t>
      </w:r>
    </w:p>
    <w:p w:rsidR="005324F9" w:rsidRDefault="005324F9">
      <w:pPr>
        <w:rPr>
          <w:lang w:val="fr-CA"/>
        </w:rPr>
      </w:pPr>
      <w:r>
        <w:rPr>
          <w:lang w:val="fr-CA"/>
        </w:rPr>
        <w:t>laṅkā sphāṭika-mandirāṁśu-nivahaiḥ svargaṁ hasantī muhuḥ |</w:t>
      </w:r>
    </w:p>
    <w:p w:rsidR="005324F9" w:rsidRDefault="005324F9">
      <w:pPr>
        <w:rPr>
          <w:lang w:val="fr-CA"/>
        </w:rPr>
      </w:pPr>
      <w:r>
        <w:rPr>
          <w:lang w:val="fr-CA"/>
        </w:rPr>
        <w:t>tasyāḥ subhru vibhāty aśoka-vanikālaṅkāra-bhūtā marut-</w:t>
      </w:r>
    </w:p>
    <w:p w:rsidR="005324F9" w:rsidRDefault="005324F9">
      <w:pPr>
        <w:rPr>
          <w:b/>
          <w:lang w:val="fr-CA"/>
        </w:rPr>
      </w:pPr>
      <w:r>
        <w:rPr>
          <w:lang w:val="fr-CA"/>
        </w:rPr>
        <w:t>tvaṅgat-kalpa-latā-parāga-paṭalī-saṁsarga-raṅgā ratiḥ ||142||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jagaj-jayodyoga-raṇāṅkita-śrī-</w:t>
      </w:r>
    </w:p>
    <w:p w:rsidR="005324F9" w:rsidRDefault="005324F9">
      <w:pPr>
        <w:rPr>
          <w:lang w:val="fr-CA"/>
        </w:rPr>
      </w:pPr>
      <w:r>
        <w:rPr>
          <w:lang w:val="fr-CA"/>
        </w:rPr>
        <w:t>laṅkādhināthaḥ praṇayī tavāham |</w:t>
      </w:r>
    </w:p>
    <w:p w:rsidR="005324F9" w:rsidRDefault="005324F9">
      <w:pPr>
        <w:rPr>
          <w:lang w:val="fr-CA"/>
        </w:rPr>
      </w:pPr>
      <w:r>
        <w:rPr>
          <w:lang w:val="fr-CA"/>
        </w:rPr>
        <w:t>yaṁ trāsa-lolāṁśuka-pallavāṅgā</w:t>
      </w:r>
    </w:p>
    <w:p w:rsidR="005324F9" w:rsidRDefault="005324F9">
      <w:pPr>
        <w:rPr>
          <w:lang w:val="fr-CA"/>
        </w:rPr>
      </w:pPr>
      <w:r>
        <w:rPr>
          <w:lang w:val="fr-CA"/>
        </w:rPr>
        <w:t>bhrūbhaṅga-bhagnās tridaśā nayanti ||143||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 xml:space="preserve">śrutvaitad uktaṁ daśakandhareṇa </w:t>
      </w:r>
    </w:p>
    <w:p w:rsidR="005324F9" w:rsidRDefault="005324F9">
      <w:pPr>
        <w:rPr>
          <w:lang w:val="fr-CA"/>
        </w:rPr>
      </w:pPr>
      <w:r>
        <w:rPr>
          <w:lang w:val="fr-CA"/>
        </w:rPr>
        <w:t>bhayena kopena ca kampamānā |</w:t>
      </w:r>
    </w:p>
    <w:p w:rsidR="005324F9" w:rsidRDefault="005324F9">
      <w:pPr>
        <w:rPr>
          <w:lang w:val="fr-CA"/>
        </w:rPr>
      </w:pPr>
      <w:r>
        <w:rPr>
          <w:lang w:val="fr-CA"/>
        </w:rPr>
        <w:t>jagāda jihmaṁ janakātmajā taṁ</w:t>
      </w:r>
    </w:p>
    <w:p w:rsidR="005324F9" w:rsidRDefault="005324F9">
      <w:pPr>
        <w:rPr>
          <w:lang w:val="fr-CA"/>
        </w:rPr>
      </w:pPr>
      <w:r>
        <w:rPr>
          <w:lang w:val="fr-CA"/>
        </w:rPr>
        <w:t>samudbhavad-bāhu-śiraḥ-sahasram ||144||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aho praśānta-vrata-kaṣṭa-kūṭas</w:t>
      </w:r>
    </w:p>
    <w:p w:rsidR="005324F9" w:rsidRDefault="005324F9">
      <w:pPr>
        <w:rPr>
          <w:lang w:val="fr-CA"/>
        </w:rPr>
      </w:pPr>
      <w:r>
        <w:rPr>
          <w:lang w:val="fr-CA"/>
        </w:rPr>
        <w:t>tvaṁ śaṣpa-sañchanna ivāndha-kūpaḥ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pāpāplutaṁ jalpanaṁ jalpatas te</w:t>
      </w:r>
    </w:p>
    <w:p w:rsidR="005324F9" w:rsidRDefault="005324F9">
      <w:pPr>
        <w:rPr>
          <w:lang w:val="fr-CA"/>
        </w:rPr>
      </w:pPr>
      <w:r>
        <w:rPr>
          <w:lang w:val="fr-CA"/>
        </w:rPr>
        <w:t>kiṁ nāṁa bhūmau patitā na jihmā ||145||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iti bruvāṇāṁ kapaṭākṛtis tāṁ</w:t>
      </w:r>
    </w:p>
    <w:p w:rsidR="005324F9" w:rsidRDefault="005324F9">
      <w:pPr>
        <w:rPr>
          <w:lang w:val="fr-CA"/>
        </w:rPr>
      </w:pPr>
      <w:r>
        <w:rPr>
          <w:lang w:val="fr-CA"/>
        </w:rPr>
        <w:t>kareṇa mātaṅga-nibhaḥ pramāthī |</w:t>
      </w:r>
    </w:p>
    <w:p w:rsidR="005324F9" w:rsidRDefault="005324F9">
      <w:pPr>
        <w:rPr>
          <w:lang w:val="fr-CA"/>
        </w:rPr>
      </w:pPr>
      <w:r>
        <w:rPr>
          <w:lang w:val="fr-CA"/>
        </w:rPr>
        <w:t>ākṛṣya rambhām iva vepamānāṁ</w:t>
      </w:r>
    </w:p>
    <w:p w:rsidR="005324F9" w:rsidRDefault="005324F9">
      <w:pPr>
        <w:rPr>
          <w:lang w:val="fr-CA"/>
        </w:rPr>
      </w:pPr>
      <w:r>
        <w:rPr>
          <w:lang w:val="fr-CA"/>
        </w:rPr>
        <w:t>jahāra mattaḥ piśitāśanendraḥ ||146||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 xml:space="preserve">tāra-pralāpāṁ śaraṇaiṣīṇīṁ </w:t>
      </w:r>
    </w:p>
    <w:p w:rsidR="005324F9" w:rsidRDefault="005324F9">
      <w:pPr>
        <w:rPr>
          <w:lang w:val="fr-CA"/>
        </w:rPr>
      </w:pPr>
      <w:r>
        <w:rPr>
          <w:lang w:val="fr-CA"/>
        </w:rPr>
        <w:t>tāṁ dayābhimānī na rarakṣa kaścit |</w:t>
      </w:r>
    </w:p>
    <w:p w:rsidR="005324F9" w:rsidRDefault="005324F9">
      <w:pPr>
        <w:rPr>
          <w:lang w:val="fr-CA"/>
        </w:rPr>
      </w:pPr>
      <w:r>
        <w:rPr>
          <w:lang w:val="fr-CA"/>
        </w:rPr>
        <w:t xml:space="preserve">prāyaḥ sva-rakṣā-praṇayī jano’yaṁ </w:t>
      </w:r>
    </w:p>
    <w:p w:rsidR="005324F9" w:rsidRDefault="005324F9">
      <w:pPr>
        <w:rPr>
          <w:lang w:val="fr-CA"/>
        </w:rPr>
      </w:pPr>
      <w:r>
        <w:rPr>
          <w:lang w:val="fr-CA"/>
        </w:rPr>
        <w:t>parārti-kāle virala-prayatnaḥ ||147||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sītāṁ harantaṁ rajanī-carendraṁ</w:t>
      </w:r>
    </w:p>
    <w:p w:rsidR="005324F9" w:rsidRDefault="005324F9">
      <w:pPr>
        <w:rPr>
          <w:lang w:val="fr-CA"/>
        </w:rPr>
      </w:pPr>
      <w:r>
        <w:rPr>
          <w:lang w:val="fr-CA"/>
        </w:rPr>
        <w:t>latām ivogrānilam ambareṇa |</w:t>
      </w:r>
    </w:p>
    <w:p w:rsidR="005324F9" w:rsidRDefault="005324F9">
      <w:pPr>
        <w:rPr>
          <w:lang w:val="fr-CA"/>
        </w:rPr>
      </w:pPr>
      <w:r>
        <w:rPr>
          <w:lang w:val="fr-CA"/>
        </w:rPr>
        <w:t>dhīraḥ kṛpāvān aruṇasya sūnur</w:t>
      </w:r>
    </w:p>
    <w:p w:rsidR="005324F9" w:rsidRDefault="005324F9">
      <w:pPr>
        <w:rPr>
          <w:lang w:val="fr-CA"/>
        </w:rPr>
      </w:pPr>
      <w:r>
        <w:rPr>
          <w:lang w:val="fr-CA"/>
        </w:rPr>
        <w:t>abhyādravad gṛdhra-patir jaṭāyuḥ ||148||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nikṛtta-varmāyudha-maulivāhaṁ</w:t>
      </w:r>
    </w:p>
    <w:p w:rsidR="005324F9" w:rsidRDefault="005324F9">
      <w:pPr>
        <w:rPr>
          <w:lang w:val="fr-CA"/>
        </w:rPr>
      </w:pPr>
      <w:r>
        <w:rPr>
          <w:lang w:val="fr-CA"/>
        </w:rPr>
        <w:t>kṛtvā daśāsyaṁ nakha-cañcu-pakṣaiḥ |</w:t>
      </w:r>
    </w:p>
    <w:p w:rsidR="005324F9" w:rsidRDefault="005324F9">
      <w:pPr>
        <w:rPr>
          <w:lang w:val="fr-CA"/>
        </w:rPr>
      </w:pPr>
      <w:r>
        <w:rPr>
          <w:lang w:val="fr-CA"/>
        </w:rPr>
        <w:t xml:space="preserve">daiva-pramāṇe vijaye jaṭāyur </w:t>
      </w:r>
    </w:p>
    <w:p w:rsidR="005324F9" w:rsidRDefault="005324F9">
      <w:pPr>
        <w:rPr>
          <w:lang w:val="fr-CA"/>
        </w:rPr>
      </w:pPr>
      <w:r>
        <w:rPr>
          <w:lang w:val="fr-CA"/>
        </w:rPr>
        <w:t>juhāva jīvaṁ nijam āji-vahnau ||149||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jāyante nidhanaṁ prayānti satataṁ janma-bhrame jantavaḥ</w:t>
      </w:r>
    </w:p>
    <w:p w:rsidR="005324F9" w:rsidRDefault="005324F9">
      <w:pPr>
        <w:rPr>
          <w:lang w:val="fr-CA"/>
        </w:rPr>
      </w:pPr>
      <w:r>
        <w:rPr>
          <w:lang w:val="fr-CA"/>
        </w:rPr>
        <w:t>ko’py ekaḥ kila jāyate sa sukṛtī yaḥ pīta-puṇyāmṛtaḥ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ārta-trāṇa-pavitritena tṛṇavan nītena jātu vyayaṁ</w:t>
      </w:r>
    </w:p>
    <w:p w:rsidR="005324F9" w:rsidRDefault="005324F9">
      <w:pPr>
        <w:rPr>
          <w:lang w:val="fr-CA"/>
        </w:rPr>
      </w:pPr>
      <w:r>
        <w:rPr>
          <w:lang w:val="fr-CA"/>
        </w:rPr>
        <w:t>vyāptāśeṣa-yaśo-mayena vapuṣā kalpa-sthitir jīvati ||150||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laṅkādhināthaḥ samupetya laṅkām</w:t>
      </w:r>
    </w:p>
    <w:p w:rsidR="005324F9" w:rsidRDefault="005324F9">
      <w:pPr>
        <w:rPr>
          <w:lang w:val="fr-CA"/>
        </w:rPr>
      </w:pPr>
      <w:r>
        <w:rPr>
          <w:lang w:val="fr-CA"/>
        </w:rPr>
        <w:t>aśoka-nāmnīṁ vanikāṁ praviśya |</w:t>
      </w:r>
    </w:p>
    <w:p w:rsidR="005324F9" w:rsidRDefault="005324F9">
      <w:pPr>
        <w:rPr>
          <w:lang w:val="fr-CA"/>
        </w:rPr>
      </w:pPr>
      <w:r>
        <w:rPr>
          <w:lang w:val="fr-CA"/>
        </w:rPr>
        <w:t xml:space="preserve">nyaveśayan maithilajāṁ kṣayāya </w:t>
      </w:r>
    </w:p>
    <w:p w:rsidR="005324F9" w:rsidRDefault="005324F9">
      <w:pPr>
        <w:rPr>
          <w:lang w:val="fr-CA"/>
        </w:rPr>
      </w:pPr>
      <w:r>
        <w:rPr>
          <w:lang w:val="fr-CA"/>
        </w:rPr>
        <w:t>kulasya mānasya ca jīvitasya ||151||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dineṣu yāteṣv atha rāma-vṛttaṁ</w:t>
      </w:r>
    </w:p>
    <w:p w:rsidR="005324F9" w:rsidRDefault="005324F9">
      <w:pPr>
        <w:rPr>
          <w:lang w:val="fr-CA"/>
        </w:rPr>
      </w:pPr>
      <w:r>
        <w:rPr>
          <w:lang w:val="fr-CA"/>
        </w:rPr>
        <w:t>jñātuṁ visṛṣṭaḥ praṇidhir nigūḍhaḥ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suketu-nāmā daśakandhareṇa</w:t>
      </w:r>
    </w:p>
    <w:p w:rsidR="005324F9" w:rsidRDefault="005324F9">
      <w:pPr>
        <w:rPr>
          <w:lang w:val="fr-CA"/>
        </w:rPr>
      </w:pPr>
      <w:r>
        <w:rPr>
          <w:lang w:val="fr-CA"/>
        </w:rPr>
        <w:t>vijñāya sarvaṁ sa samājagāma ||152||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sa tāpa-savyañjana-rañjitena</w:t>
      </w:r>
    </w:p>
    <w:p w:rsidR="005324F9" w:rsidRDefault="005324F9">
      <w:pPr>
        <w:rPr>
          <w:lang w:val="fr-CA"/>
        </w:rPr>
      </w:pPr>
      <w:r>
        <w:rPr>
          <w:lang w:val="fr-CA"/>
        </w:rPr>
        <w:t>veṣeṇa laṅkā-patim abhyupetya |</w:t>
      </w:r>
    </w:p>
    <w:p w:rsidR="005324F9" w:rsidRDefault="005324F9">
      <w:pPr>
        <w:rPr>
          <w:lang w:val="fr-CA"/>
        </w:rPr>
      </w:pPr>
      <w:r>
        <w:rPr>
          <w:lang w:val="fr-CA"/>
        </w:rPr>
        <w:t>svairaṁ babhāṣe bhuvana-traye’pi</w:t>
      </w:r>
    </w:p>
    <w:p w:rsidR="005324F9" w:rsidRDefault="005324F9">
      <w:pPr>
        <w:rPr>
          <w:lang w:val="fr-CA"/>
        </w:rPr>
      </w:pPr>
      <w:r>
        <w:rPr>
          <w:lang w:val="fr-CA"/>
        </w:rPr>
        <w:t>samasta-kāryeṣu kathāntaraṅgaḥ ||153||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na yujyate vaktum asaṁmataṁ yan</w:t>
      </w:r>
    </w:p>
    <w:p w:rsidR="005324F9" w:rsidRDefault="005324F9">
      <w:pPr>
        <w:rPr>
          <w:lang w:val="pl-PL"/>
        </w:rPr>
      </w:pPr>
      <w:r>
        <w:rPr>
          <w:lang w:val="pl-PL"/>
        </w:rPr>
        <w:t>na cāhitaṁ na prakaṭaṁ na guptam |</w:t>
      </w:r>
    </w:p>
    <w:p w:rsidR="005324F9" w:rsidRDefault="005324F9">
      <w:pPr>
        <w:rPr>
          <w:lang w:val="pl-PL"/>
        </w:rPr>
      </w:pPr>
      <w:r>
        <w:rPr>
          <w:lang w:val="pl-PL"/>
        </w:rPr>
        <w:t>prāyaḥ prabhūṇām atisaṁnikarṣaḥ</w:t>
      </w:r>
    </w:p>
    <w:p w:rsidR="005324F9" w:rsidRDefault="005324F9">
      <w:pPr>
        <w:rPr>
          <w:lang w:val="pl-PL"/>
        </w:rPr>
      </w:pPr>
      <w:r>
        <w:rPr>
          <w:lang w:val="pl-PL"/>
        </w:rPr>
        <w:t>kṣurāgra-dhāre nava-pāda-cāraḥ ||154||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śrutaṁ ca dṛṣṭaṁ nivedyamānaṁ</w:t>
      </w:r>
    </w:p>
    <w:p w:rsidR="005324F9" w:rsidRDefault="005324F9">
      <w:pPr>
        <w:rPr>
          <w:lang w:val="pl-PL"/>
        </w:rPr>
      </w:pPr>
      <w:r>
        <w:rPr>
          <w:lang w:val="pl-PL"/>
        </w:rPr>
        <w:t>satyaṁ vacaḥ prīti-karaṁ na rājñām |</w:t>
      </w:r>
    </w:p>
    <w:p w:rsidR="005324F9" w:rsidRDefault="005324F9">
      <w:pPr>
        <w:rPr>
          <w:lang w:val="pl-PL"/>
        </w:rPr>
      </w:pPr>
      <w:r>
        <w:rPr>
          <w:lang w:val="pl-PL"/>
        </w:rPr>
        <w:t xml:space="preserve">tuṣyanti bhūpāḥ stavaka-stavena </w:t>
      </w:r>
    </w:p>
    <w:p w:rsidR="005324F9" w:rsidRDefault="005324F9">
      <w:pPr>
        <w:rPr>
          <w:lang w:val="pl-PL"/>
        </w:rPr>
      </w:pPr>
      <w:r>
        <w:rPr>
          <w:lang w:val="pl-PL"/>
        </w:rPr>
        <w:t>śūnyena veśyā-praṇayopamena ||155||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karṇānukūlaṁ hṛdaya-grahāya</w:t>
      </w:r>
    </w:p>
    <w:p w:rsidR="005324F9" w:rsidRDefault="005324F9">
      <w:pPr>
        <w:rPr>
          <w:lang w:val="pl-PL"/>
        </w:rPr>
      </w:pPr>
      <w:r>
        <w:rPr>
          <w:lang w:val="pl-PL"/>
        </w:rPr>
        <w:t>yad ucyate tat-kṣaṇa-dṛśya-doṣam |</w:t>
      </w:r>
    </w:p>
    <w:p w:rsidR="005324F9" w:rsidRDefault="005324F9">
      <w:pPr>
        <w:rPr>
          <w:lang w:val="pl-PL"/>
        </w:rPr>
      </w:pPr>
      <w:r>
        <w:rPr>
          <w:lang w:val="pl-PL"/>
        </w:rPr>
        <w:t>bāllabhya-bhāva-prabhavāya bhūtyair</w:t>
      </w:r>
    </w:p>
    <w:p w:rsidR="005324F9" w:rsidRDefault="005324F9">
      <w:pPr>
        <w:rPr>
          <w:lang w:val="pl-PL"/>
        </w:rPr>
      </w:pPr>
      <w:r>
        <w:rPr>
          <w:lang w:val="pl-PL"/>
        </w:rPr>
        <w:t>droha-prakāraḥ paramaṁ prabhūṇām ||156||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 xml:space="preserve">sahāya-hīnasya pada-cyutasya </w:t>
      </w:r>
    </w:p>
    <w:p w:rsidR="005324F9" w:rsidRDefault="005324F9">
      <w:pPr>
        <w:rPr>
          <w:lang w:val="pl-PL"/>
        </w:rPr>
      </w:pPr>
      <w:r>
        <w:rPr>
          <w:lang w:val="pl-PL"/>
        </w:rPr>
        <w:t>kṣāmasya kāntā-virahānvitasya |</w:t>
      </w:r>
    </w:p>
    <w:p w:rsidR="005324F9" w:rsidRDefault="005324F9">
      <w:pPr>
        <w:rPr>
          <w:lang w:val="pl-PL"/>
        </w:rPr>
      </w:pPr>
      <w:r>
        <w:rPr>
          <w:lang w:val="pl-PL"/>
        </w:rPr>
        <w:t>rāmasya vṛttaṁ śṛṇu deva sarvaṁ</w:t>
      </w:r>
    </w:p>
    <w:p w:rsidR="005324F9" w:rsidRDefault="005324F9">
      <w:pPr>
        <w:rPr>
          <w:lang w:val="pl-PL"/>
        </w:rPr>
      </w:pPr>
      <w:r>
        <w:rPr>
          <w:lang w:val="pl-PL"/>
        </w:rPr>
        <w:t>śrutvā vicārya kriyatāṁ hitaṁ yat ||157||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hatvā sa mārīcam ameyamāyaṁ</w:t>
      </w:r>
    </w:p>
    <w:p w:rsidR="005324F9" w:rsidRDefault="005324F9">
      <w:pPr>
        <w:rPr>
          <w:lang w:val="pl-PL"/>
        </w:rPr>
      </w:pPr>
      <w:r>
        <w:rPr>
          <w:lang w:val="pl-PL"/>
        </w:rPr>
        <w:t>tyaktvāśramaṁ lakṣmaṇam āptam agre |</w:t>
      </w:r>
    </w:p>
    <w:p w:rsidR="005324F9" w:rsidRDefault="005324F9">
      <w:pPr>
        <w:rPr>
          <w:lang w:val="pl-PL"/>
        </w:rPr>
      </w:pPr>
      <w:r>
        <w:rPr>
          <w:lang w:val="pl-PL"/>
        </w:rPr>
        <w:t>vilokya sītā-haraṇābhiśaṅkī</w:t>
      </w:r>
    </w:p>
    <w:p w:rsidR="005324F9" w:rsidRDefault="005324F9">
      <w:pPr>
        <w:rPr>
          <w:lang w:val="pl-PL"/>
        </w:rPr>
      </w:pPr>
      <w:r>
        <w:rPr>
          <w:lang w:val="pl-PL"/>
        </w:rPr>
        <w:t>dhyātvāpatat tan-mukha-datta-dṛṣṭiḥ ||158||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dṛṣṭāśramaṁ śūnyam acintitogra-</w:t>
      </w:r>
    </w:p>
    <w:p w:rsidR="005324F9" w:rsidRDefault="005324F9">
      <w:pPr>
        <w:rPr>
          <w:lang w:val="pl-PL"/>
        </w:rPr>
      </w:pPr>
      <w:r>
        <w:rPr>
          <w:lang w:val="pl-PL"/>
        </w:rPr>
        <w:t>śokābhikātāpta-muhūrta-mohaḥ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āsādya saṁjñāṁ śanakaiḥ prapede</w:t>
      </w:r>
    </w:p>
    <w:p w:rsidR="005324F9" w:rsidRDefault="005324F9">
      <w:pPr>
        <w:rPr>
          <w:lang w:val="pl-PL"/>
        </w:rPr>
      </w:pPr>
      <w:r>
        <w:rPr>
          <w:lang w:val="pl-PL"/>
        </w:rPr>
        <w:t>cakra-bhramārūḍha ivākulatvam ||159||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jaṭāyuṣas tat-kṣaṇa-mukta-jīva-</w:t>
      </w:r>
    </w:p>
    <w:p w:rsidR="005324F9" w:rsidRDefault="005324F9">
      <w:pPr>
        <w:rPr>
          <w:lang w:val="pl-PL"/>
        </w:rPr>
      </w:pPr>
      <w:r>
        <w:rPr>
          <w:lang w:val="pl-PL"/>
        </w:rPr>
        <w:t>śeṣasya kṛtvāntya-vidhiṁ vidhijñaḥ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tad-duḥkha-tāpaṁ dayitā-viyoge</w:t>
      </w:r>
    </w:p>
    <w:p w:rsidR="005324F9" w:rsidRDefault="005324F9">
      <w:pPr>
        <w:rPr>
          <w:lang w:val="pl-PL"/>
        </w:rPr>
      </w:pPr>
      <w:r>
        <w:rPr>
          <w:lang w:val="pl-PL"/>
        </w:rPr>
        <w:t>rāmaḥ kṣate kṣāram ivāsasāda ||160||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śaile śaile sthala-jala-bila-prāya-puñje nikuñje</w:t>
      </w:r>
    </w:p>
    <w:p w:rsidR="005324F9" w:rsidRDefault="005324F9">
      <w:pPr>
        <w:rPr>
          <w:lang w:val="pl-PL"/>
        </w:rPr>
      </w:pPr>
      <w:r>
        <w:rPr>
          <w:lang w:val="pl-PL"/>
        </w:rPr>
        <w:t>kṛtvā kṛtvā hṛdayam asakṛj jīvitāśā-vihīnam |</w:t>
      </w:r>
    </w:p>
    <w:p w:rsidR="005324F9" w:rsidRDefault="005324F9">
      <w:pPr>
        <w:rPr>
          <w:lang w:val="pl-PL"/>
        </w:rPr>
      </w:pPr>
      <w:r>
        <w:rPr>
          <w:lang w:val="pl-PL"/>
        </w:rPr>
        <w:t>śokenāntar-vihita-vasatiḥ praskhalad bāṣpa-varṣī</w:t>
      </w:r>
    </w:p>
    <w:p w:rsidR="005324F9" w:rsidRDefault="005324F9">
      <w:pPr>
        <w:rPr>
          <w:lang w:val="pl-PL"/>
        </w:rPr>
      </w:pPr>
      <w:r>
        <w:rPr>
          <w:lang w:val="pl-PL"/>
        </w:rPr>
        <w:t>rāmaḥ sītāṁ dhṛtim iva vane hāritāṁ nāsasāda ||161||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saraḥ phullair vyāptaṁ vikaca-kumudendīvara-vanai</w:t>
      </w:r>
    </w:p>
    <w:p w:rsidR="005324F9" w:rsidRDefault="005324F9">
      <w:pPr>
        <w:rPr>
          <w:lang w:val="pl-PL"/>
        </w:rPr>
      </w:pPr>
      <w:r>
        <w:rPr>
          <w:lang w:val="pl-PL"/>
        </w:rPr>
        <w:t>rajaḥ puṣpālekhyaṁ sa khalu nikhilendu-dyuti-mukhaḥ |</w:t>
      </w:r>
    </w:p>
    <w:p w:rsidR="005324F9" w:rsidRDefault="005324F9">
      <w:pPr>
        <w:rPr>
          <w:lang w:val="pl-PL"/>
        </w:rPr>
      </w:pPr>
      <w:r>
        <w:rPr>
          <w:lang w:val="pl-PL"/>
        </w:rPr>
        <w:t xml:space="preserve">vahann antar-dveṣād iva kamala-khaṇḍeṣu vimukhaḥ </w:t>
      </w:r>
    </w:p>
    <w:p w:rsidR="005324F9" w:rsidRDefault="005324F9">
      <w:pPr>
        <w:rPr>
          <w:lang w:val="pl-PL"/>
        </w:rPr>
      </w:pPr>
      <w:r>
        <w:rPr>
          <w:lang w:val="pl-PL"/>
        </w:rPr>
        <w:t>kṣapām antaś-cakrāhvaya-sadṛśa-vṛttiḥ samanayat ||162||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dṛṣṭvā śriyaḥ putram avāpta-ghora-</w:t>
      </w:r>
    </w:p>
    <w:p w:rsidR="005324F9" w:rsidRDefault="005324F9">
      <w:pPr>
        <w:rPr>
          <w:lang w:val="fr-CA"/>
        </w:rPr>
      </w:pPr>
      <w:r>
        <w:rPr>
          <w:lang w:val="fr-CA"/>
        </w:rPr>
        <w:t>kabandha-rūpaṁ sa vimocya śāpāt |</w:t>
      </w:r>
    </w:p>
    <w:p w:rsidR="005324F9" w:rsidRDefault="005324F9">
      <w:pPr>
        <w:rPr>
          <w:lang w:val="fr-CA"/>
        </w:rPr>
      </w:pPr>
      <w:r>
        <w:rPr>
          <w:lang w:val="fr-CA"/>
        </w:rPr>
        <w:t xml:space="preserve">rākā-viyoga-glapitaḥ śaśīva </w:t>
      </w:r>
    </w:p>
    <w:p w:rsidR="005324F9" w:rsidRDefault="005324F9">
      <w:pPr>
        <w:rPr>
          <w:lang w:val="fr-CA"/>
        </w:rPr>
      </w:pPr>
      <w:r>
        <w:rPr>
          <w:lang w:val="fr-CA"/>
        </w:rPr>
        <w:t>yayau tad-uktena pathā hitena ||163||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śanair avāpyācala-ṛṣyamūkaṁ</w:t>
      </w:r>
    </w:p>
    <w:p w:rsidR="005324F9" w:rsidRDefault="005324F9">
      <w:pPr>
        <w:rPr>
          <w:lang w:val="fr-CA"/>
        </w:rPr>
      </w:pPr>
      <w:r>
        <w:rPr>
          <w:lang w:val="fr-CA"/>
        </w:rPr>
        <w:t>sugrīva-nāmnā plavageśvareṇa |</w:t>
      </w:r>
    </w:p>
    <w:p w:rsidR="005324F9" w:rsidRDefault="005324F9">
      <w:pPr>
        <w:rPr>
          <w:lang w:val="fr-CA"/>
        </w:rPr>
      </w:pPr>
      <w:r>
        <w:rPr>
          <w:lang w:val="fr-CA"/>
        </w:rPr>
        <w:t>parasparābaddha-hita-pratiṣṭhaṁ</w:t>
      </w:r>
    </w:p>
    <w:p w:rsidR="005324F9" w:rsidRDefault="005324F9">
      <w:pPr>
        <w:rPr>
          <w:lang w:val="fr-CA"/>
        </w:rPr>
      </w:pPr>
      <w:r>
        <w:rPr>
          <w:lang w:val="fr-CA"/>
        </w:rPr>
        <w:t>sa prāpa vikhyāta-balena sakhyam ||164||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tasyāgrajenātibalena rājyaṁ</w:t>
      </w:r>
    </w:p>
    <w:p w:rsidR="005324F9" w:rsidRDefault="005324F9">
      <w:pPr>
        <w:rPr>
          <w:lang w:val="fr-CA"/>
        </w:rPr>
      </w:pPr>
      <w:r>
        <w:rPr>
          <w:lang w:val="fr-CA"/>
        </w:rPr>
        <w:t>hṛtaṁ samākarṇya sa vāli-nāmnā |</w:t>
      </w:r>
    </w:p>
    <w:p w:rsidR="005324F9" w:rsidRDefault="005324F9">
      <w:pPr>
        <w:rPr>
          <w:lang w:val="fr-CA"/>
        </w:rPr>
      </w:pPr>
      <w:r>
        <w:rPr>
          <w:lang w:val="fr-CA"/>
        </w:rPr>
        <w:t>cakāra mitropakṛti-prayatna-</w:t>
      </w:r>
    </w:p>
    <w:p w:rsidR="005324F9" w:rsidRDefault="005324F9">
      <w:pPr>
        <w:rPr>
          <w:lang w:val="fr-CA"/>
        </w:rPr>
      </w:pPr>
      <w:r>
        <w:rPr>
          <w:lang w:val="fr-CA"/>
        </w:rPr>
        <w:t>saṁnaddha-dhīs tan-nidhane pratijñām ||165||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kiṣkindhām etya rāmaḥ prathita-bhuja-balaṁ vālinaṁ śaura-śālī</w:t>
      </w:r>
    </w:p>
    <w:p w:rsidR="005324F9" w:rsidRDefault="005324F9">
      <w:pPr>
        <w:rPr>
          <w:lang w:val="fr-CA"/>
        </w:rPr>
      </w:pPr>
      <w:r>
        <w:rPr>
          <w:lang w:val="fr-CA"/>
        </w:rPr>
        <w:t>sugrīvāhūtam ugrānana-viśikha-hataṁ kīrti-śeṣaṁ cakāra |</w:t>
      </w:r>
    </w:p>
    <w:p w:rsidR="005324F9" w:rsidRDefault="005324F9">
      <w:pPr>
        <w:rPr>
          <w:lang w:val="fr-CA"/>
        </w:rPr>
      </w:pPr>
      <w:r>
        <w:rPr>
          <w:lang w:val="fr-CA"/>
        </w:rPr>
        <w:t>sannaddhaḥ sapta-sindhūddhata-salila-cayā-śānti-santoṣa-vṛddhyā</w:t>
      </w:r>
    </w:p>
    <w:p w:rsidR="005324F9" w:rsidRDefault="005324F9">
      <w:pPr>
        <w:rPr>
          <w:lang w:val="fr-CA"/>
        </w:rPr>
      </w:pPr>
      <w:r>
        <w:rPr>
          <w:lang w:val="fr-CA"/>
        </w:rPr>
        <w:t>sandhyā-dhyānāya dhīraḥ kṣaṇa-gamana-paṭur yaḥ sadaivātra dṛṣṭaḥ ||166||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sugrīvaṁ hanuman-mukhaiḥ parivṛtaṁ rājye’bhiṣicya svayaṁ</w:t>
      </w:r>
    </w:p>
    <w:p w:rsidR="005324F9" w:rsidRDefault="005324F9">
      <w:pPr>
        <w:rPr>
          <w:lang w:val="fr-CA"/>
        </w:rPr>
      </w:pPr>
      <w:r>
        <w:rPr>
          <w:lang w:val="fr-CA"/>
        </w:rPr>
        <w:t>kṛtvā vāli-jam aṅgadaṁ tad-anugaṁ tad-yauvarājyārjitam |</w:t>
      </w:r>
    </w:p>
    <w:p w:rsidR="005324F9" w:rsidRDefault="005324F9">
      <w:pPr>
        <w:rPr>
          <w:lang w:val="fr-CA"/>
        </w:rPr>
      </w:pPr>
      <w:r>
        <w:rPr>
          <w:lang w:val="fr-CA"/>
        </w:rPr>
        <w:t>rāmaḥ prasravaṇe girau samanayad vidyut-prabhā-piṅgala-</w:t>
      </w:r>
    </w:p>
    <w:p w:rsidR="005324F9" w:rsidRDefault="005324F9">
      <w:pPr>
        <w:rPr>
          <w:lang w:val="fr-CA"/>
        </w:rPr>
      </w:pPr>
      <w:r>
        <w:rPr>
          <w:lang w:val="fr-CA"/>
        </w:rPr>
        <w:t>śmaśru-vyākula-megha-saṅgha-kalile kālaṁ viyogākulaḥ ||167||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saṁrambhorjita-garjitaṁ jaladharaṁ kṣiprodyatāṁ vidyutaṁ</w:t>
      </w:r>
    </w:p>
    <w:p w:rsidR="005324F9" w:rsidRDefault="005324F9">
      <w:pPr>
        <w:rPr>
          <w:lang w:val="fr-CA"/>
        </w:rPr>
      </w:pPr>
      <w:r>
        <w:rPr>
          <w:lang w:val="fr-CA"/>
        </w:rPr>
        <w:t>khadyota-sphuṭanaṁ kadamba-pavanaṁ tāṁ sasmitāṁ ketakīm |</w:t>
      </w:r>
    </w:p>
    <w:p w:rsidR="005324F9" w:rsidRDefault="005324F9">
      <w:pPr>
        <w:rPr>
          <w:lang w:val="fr-CA"/>
        </w:rPr>
      </w:pPr>
      <w:r>
        <w:rPr>
          <w:lang w:val="fr-CA"/>
        </w:rPr>
        <w:t>sehe sarvam amogha-megha-caritaṁ rāmaḥ suhṛn-nirmitāṁ</w:t>
      </w:r>
    </w:p>
    <w:p w:rsidR="005324F9" w:rsidRDefault="005324F9">
      <w:pPr>
        <w:rPr>
          <w:lang w:val="fr-CA"/>
        </w:rPr>
      </w:pPr>
      <w:r>
        <w:rPr>
          <w:lang w:val="fr-CA"/>
        </w:rPr>
        <w:t>sītānveṣaṇa-saṁvidaṁ dhṛtimayīm āśāṁ niveśyāśaye ||168||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tataḥ prayāte ghana-megha-kāle</w:t>
      </w:r>
    </w:p>
    <w:p w:rsidR="005324F9" w:rsidRDefault="005324F9">
      <w:pPr>
        <w:rPr>
          <w:lang w:val="fr-CA"/>
        </w:rPr>
      </w:pPr>
      <w:r>
        <w:rPr>
          <w:lang w:val="fr-CA"/>
        </w:rPr>
        <w:t>praśānta-bāṣpeṣu diśāṁ mukheṣu |</w:t>
      </w:r>
    </w:p>
    <w:p w:rsidR="005324F9" w:rsidRDefault="005324F9">
      <w:pPr>
        <w:rPr>
          <w:lang w:val="fr-CA"/>
        </w:rPr>
      </w:pPr>
      <w:r>
        <w:rPr>
          <w:lang w:val="fr-CA"/>
        </w:rPr>
        <w:t>mitrodama-śrīr iva harṣa-hetuḥ</w:t>
      </w:r>
    </w:p>
    <w:p w:rsidR="005324F9" w:rsidRDefault="005324F9">
      <w:pPr>
        <w:rPr>
          <w:lang w:val="fr-CA"/>
        </w:rPr>
      </w:pPr>
      <w:r>
        <w:rPr>
          <w:lang w:val="fr-CA"/>
        </w:rPr>
        <w:t>padmākarāṇāṁ śarad ājagāma ||169||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 xml:space="preserve">udyoga-kāle’pi nirargalasya </w:t>
      </w:r>
    </w:p>
    <w:p w:rsidR="005324F9" w:rsidRDefault="005324F9">
      <w:pPr>
        <w:rPr>
          <w:lang w:val="fr-CA"/>
        </w:rPr>
      </w:pPr>
      <w:r>
        <w:rPr>
          <w:lang w:val="fr-CA"/>
        </w:rPr>
        <w:t>vaktuṁ suhṛdaś cyutasya |</w:t>
      </w:r>
    </w:p>
    <w:p w:rsidR="005324F9" w:rsidRDefault="005324F9">
      <w:pPr>
        <w:rPr>
          <w:lang w:val="fr-CA"/>
        </w:rPr>
      </w:pPr>
      <w:r>
        <w:rPr>
          <w:lang w:val="fr-CA"/>
        </w:rPr>
        <w:t>kruddhena saumitri-rathāgrajena</w:t>
      </w:r>
    </w:p>
    <w:p w:rsidR="005324F9" w:rsidRDefault="005324F9">
      <w:pPr>
        <w:rPr>
          <w:lang w:val="fr-CA"/>
        </w:rPr>
      </w:pPr>
      <w:r>
        <w:rPr>
          <w:lang w:val="fr-CA"/>
        </w:rPr>
        <w:t>yayau visṛṣṭaḥ kapi-rājadhānīm ||170||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śrī-bhoga-saktaṁ dayitānuraktaṁ</w:t>
      </w:r>
    </w:p>
    <w:p w:rsidR="005324F9" w:rsidRDefault="005324F9">
      <w:pPr>
        <w:rPr>
          <w:lang w:val="fr-CA"/>
        </w:rPr>
      </w:pPr>
      <w:r>
        <w:rPr>
          <w:lang w:val="fr-CA"/>
        </w:rPr>
        <w:t>harīśvaraṁ vismṛta-mitra-kāryam |</w:t>
      </w:r>
    </w:p>
    <w:p w:rsidR="005324F9" w:rsidRDefault="005324F9">
      <w:pPr>
        <w:rPr>
          <w:lang w:val="fr-CA"/>
        </w:rPr>
      </w:pPr>
      <w:r>
        <w:rPr>
          <w:lang w:val="fr-CA"/>
        </w:rPr>
        <w:t xml:space="preserve">abhyetya lajjāvanataṁ jagāda </w:t>
      </w:r>
    </w:p>
    <w:p w:rsidR="005324F9" w:rsidRDefault="005324F9">
      <w:pPr>
        <w:rPr>
          <w:lang w:val="fr-CA"/>
        </w:rPr>
      </w:pPr>
      <w:r>
        <w:rPr>
          <w:lang w:val="fr-CA"/>
        </w:rPr>
        <w:t>rāmānujaḥ kopa-kaṣāya-netraḥ ||171||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āścaryaṁ nija-kārya-kāla-vinataḥ paryāpta-tātparyavān</w:t>
      </w:r>
    </w:p>
    <w:p w:rsidR="005324F9" w:rsidRDefault="005324F9">
      <w:pPr>
        <w:rPr>
          <w:lang w:val="fr-CA"/>
        </w:rPr>
      </w:pPr>
      <w:r>
        <w:rPr>
          <w:lang w:val="fr-CA"/>
        </w:rPr>
        <w:t>krauryaudāryam anāryaṁ vetsi  na ghana-kleśāśma-śayyāśrayam |</w:t>
      </w:r>
    </w:p>
    <w:p w:rsidR="005324F9" w:rsidRDefault="005324F9">
      <w:pPr>
        <w:rPr>
          <w:lang w:val="fr-CA"/>
        </w:rPr>
      </w:pPr>
      <w:r>
        <w:rPr>
          <w:lang w:val="fr-CA"/>
        </w:rPr>
        <w:t>ucchiṣṭaṁ pibasi priyādhara-dalasyālagna-rāgaṁ madhu</w:t>
      </w:r>
    </w:p>
    <w:p w:rsidR="005324F9" w:rsidRDefault="005324F9">
      <w:pPr>
        <w:rPr>
          <w:lang w:val="fr-CA"/>
        </w:rPr>
      </w:pPr>
      <w:r>
        <w:rPr>
          <w:lang w:val="fr-CA"/>
        </w:rPr>
        <w:t>prāyeṇopakṛtiḥ kṛtaghna-hṛdaye pāṣā;na-paṭṭe kṛṣiḥ ||172||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sollāsāḥ kṛkalāsa-kūrma-śapharotphālaāhi-jihvā-latā</w:t>
      </w:r>
    </w:p>
    <w:p w:rsidR="005324F9" w:rsidRDefault="005324F9">
      <w:pPr>
        <w:rPr>
          <w:lang w:val="fr-CA"/>
        </w:rPr>
      </w:pPr>
      <w:r>
        <w:rPr>
          <w:lang w:val="fr-CA"/>
        </w:rPr>
        <w:t>sandhyā-varṇa-palāśa-parṇa-kariṇī-karṇānukāra-kṣamā |</w:t>
      </w:r>
    </w:p>
    <w:p w:rsidR="005324F9" w:rsidRDefault="005324F9">
      <w:pPr>
        <w:rPr>
          <w:lang w:val="fr-CA"/>
        </w:rPr>
      </w:pPr>
      <w:r>
        <w:rPr>
          <w:lang w:val="fr-CA"/>
        </w:rPr>
        <w:t>vidyun-nṛtta-narendra-vṛtta-vanitā-citāsavonmatta-dhī-</w:t>
      </w:r>
    </w:p>
    <w:p w:rsidR="005324F9" w:rsidRDefault="005324F9">
      <w:pPr>
        <w:rPr>
          <w:lang w:val="fr-CA"/>
        </w:rPr>
      </w:pPr>
      <w:r>
        <w:rPr>
          <w:lang w:val="fr-CA"/>
        </w:rPr>
        <w:t>durnītonnati-cāraṇa-stuti-kalā-lolāḥ khala-prītayaḥ ||173||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 xml:space="preserve">sa lakṣmaṇeneti viḍambyamānaḥ </w:t>
      </w:r>
    </w:p>
    <w:p w:rsidR="005324F9" w:rsidRDefault="005324F9">
      <w:pPr>
        <w:rPr>
          <w:lang w:val="fr-CA"/>
        </w:rPr>
      </w:pPr>
      <w:r>
        <w:rPr>
          <w:lang w:val="fr-CA"/>
        </w:rPr>
        <w:t>sa-doṣa-vailakṣya-viṣaṇṇa-cittaḥ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prasāhya taṁ saṁvaraṇa-praṇāmaiś</w:t>
      </w:r>
    </w:p>
    <w:p w:rsidR="005324F9" w:rsidRDefault="005324F9">
      <w:pPr>
        <w:rPr>
          <w:lang w:val="fr-CA"/>
        </w:rPr>
      </w:pPr>
      <w:r>
        <w:rPr>
          <w:lang w:val="fr-CA"/>
        </w:rPr>
        <w:t>cakre sva-sainyaṁ vijayāya sajjam ||174||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namraḥ samabhyetya tataḥ kapīndraḥ</w:t>
      </w:r>
    </w:p>
    <w:p w:rsidR="005324F9" w:rsidRDefault="005324F9">
      <w:pPr>
        <w:rPr>
          <w:lang w:val="fr-CA"/>
        </w:rPr>
      </w:pPr>
      <w:r>
        <w:rPr>
          <w:lang w:val="fr-CA"/>
        </w:rPr>
        <w:t>plavaṅga-saṅghaiḥ paripūritāśaḥ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rāmaṁ prasādābhimukhaṁ vidhāya</w:t>
      </w:r>
    </w:p>
    <w:p w:rsidR="005324F9" w:rsidRDefault="005324F9">
      <w:pPr>
        <w:rPr>
          <w:lang w:val="fr-CA"/>
        </w:rPr>
      </w:pPr>
      <w:r>
        <w:rPr>
          <w:lang w:val="fr-CA"/>
        </w:rPr>
        <w:t>diśo vijetuṁ balam ādideśa ||175||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sītānveṣaṇa-śāsana-praṇayināṁ darpeṇa saṁsarpatāṁ</w:t>
      </w:r>
    </w:p>
    <w:p w:rsidR="005324F9" w:rsidRDefault="005324F9">
      <w:pPr>
        <w:rPr>
          <w:lang w:val="fr-CA"/>
        </w:rPr>
      </w:pPr>
      <w:r>
        <w:rPr>
          <w:lang w:val="fr-CA"/>
        </w:rPr>
        <w:t>sampūrṇe bhuvane kapi-kṣiti-bhṛtāṁ sainyena dig-vyāpinā |</w:t>
      </w:r>
    </w:p>
    <w:p w:rsidR="005324F9" w:rsidRDefault="005324F9">
      <w:pPr>
        <w:rPr>
          <w:lang w:val="fr-CA"/>
        </w:rPr>
      </w:pPr>
      <w:r>
        <w:rPr>
          <w:lang w:val="fr-CA"/>
        </w:rPr>
        <w:t>megha-grastam ivāmbaraṁ ghana-tamaḥ saṅghāta-pītaṁ dinaṁ</w:t>
      </w:r>
    </w:p>
    <w:p w:rsidR="005324F9" w:rsidRDefault="005324F9">
      <w:pPr>
        <w:rPr>
          <w:lang w:val="fr-CA"/>
        </w:rPr>
      </w:pPr>
      <w:r>
        <w:rPr>
          <w:lang w:val="fr-CA"/>
        </w:rPr>
        <w:t>dik-cakraṁ ca babhūva vindhya-śikhara-prākāra-sampūritam ||176||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 xml:space="preserve">vegenāṅgadam aindranīla-hanuman-mukhyāḥ plavaṅgās tataḥ </w:t>
      </w:r>
    </w:p>
    <w:p w:rsidR="005324F9" w:rsidRDefault="005324F9">
      <w:pPr>
        <w:rPr>
          <w:lang w:val="fr-CA"/>
        </w:rPr>
      </w:pPr>
      <w:r>
        <w:rPr>
          <w:lang w:val="fr-CA"/>
        </w:rPr>
        <w:t>prāptā dakṣiṇa-sindhum uddhatataratvaṅgattaroṅgattaram |</w:t>
      </w:r>
    </w:p>
    <w:p w:rsidR="005324F9" w:rsidRDefault="005324F9">
      <w:pPr>
        <w:rPr>
          <w:lang w:val="fr-CA"/>
        </w:rPr>
      </w:pPr>
      <w:r>
        <w:rPr>
          <w:lang w:val="fr-CA"/>
        </w:rPr>
        <w:t>āliṅgantam ivāmbara-praṇayinīṁ gaṅgāṁ digantādibhir</w:t>
      </w:r>
    </w:p>
    <w:p w:rsidR="005324F9" w:rsidRDefault="005324F9">
      <w:pPr>
        <w:rPr>
          <w:lang w:val="fr-CA"/>
        </w:rPr>
      </w:pPr>
      <w:r>
        <w:rPr>
          <w:lang w:val="fr-CA"/>
        </w:rPr>
        <w:t>dṛṣṭvā bandhya-pariśramāḥ pramumucuś cintā-nimagnā dhṛtim ||177||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tato’bravīd vāli-sutaḥ samudra-</w:t>
      </w:r>
    </w:p>
    <w:p w:rsidR="005324F9" w:rsidRDefault="005324F9">
      <w:pPr>
        <w:rPr>
          <w:lang w:val="fr-CA"/>
        </w:rPr>
      </w:pPr>
      <w:r>
        <w:rPr>
          <w:lang w:val="fr-CA"/>
        </w:rPr>
        <w:t>sandarśana-tyakta-jayābhimānaḥ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sītā na labdhābdhir ayaṁ na laṅghyaḥ</w:t>
      </w:r>
    </w:p>
    <w:p w:rsidR="005324F9" w:rsidRDefault="005324F9">
      <w:pPr>
        <w:rPr>
          <w:lang w:val="fr-CA"/>
        </w:rPr>
      </w:pPr>
      <w:r>
        <w:rPr>
          <w:lang w:val="fr-CA"/>
        </w:rPr>
        <w:t>kapi-prabhoḥ kaḥ sahate prakopam ||178||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ihaiva nas tyakta-parigrahāṇāṁ</w:t>
      </w:r>
    </w:p>
    <w:p w:rsidR="005324F9" w:rsidRDefault="005324F9">
      <w:pPr>
        <w:rPr>
          <w:lang w:val="pl-PL"/>
        </w:rPr>
      </w:pPr>
      <w:r>
        <w:rPr>
          <w:lang w:val="pl-PL"/>
        </w:rPr>
        <w:t>yuktaṁ tapaḥ saṅgalita-grahāṇāṁ</w:t>
      </w:r>
    </w:p>
    <w:p w:rsidR="005324F9" w:rsidRDefault="005324F9">
      <w:pPr>
        <w:rPr>
          <w:lang w:val="pl-PL"/>
        </w:rPr>
      </w:pPr>
      <w:r>
        <w:rPr>
          <w:lang w:val="pl-PL"/>
        </w:rPr>
        <w:t>bhagne’bhimāne vitate’vamāne</w:t>
      </w:r>
    </w:p>
    <w:p w:rsidR="005324F9" w:rsidRDefault="005324F9">
      <w:pPr>
        <w:rPr>
          <w:lang w:val="pl-PL"/>
        </w:rPr>
      </w:pPr>
      <w:r>
        <w:rPr>
          <w:lang w:val="pl-PL"/>
        </w:rPr>
        <w:t>vanaṁ vinā bheṣajam asti nānyat ||179||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mithyā-putra-kalatra-mitra-bharaṇārambhābhiyoga-grahair</w:t>
      </w:r>
    </w:p>
    <w:p w:rsidR="005324F9" w:rsidRDefault="005324F9">
      <w:pPr>
        <w:rPr>
          <w:lang w:val="pl-PL"/>
        </w:rPr>
      </w:pPr>
      <w:r>
        <w:rPr>
          <w:lang w:val="pl-PL"/>
        </w:rPr>
        <w:t>āśā-pāśa-juṣāṁ prabhu-praṇayināṁ sevā-vrataiḥ śuṣyatām |</w:t>
      </w:r>
    </w:p>
    <w:p w:rsidR="005324F9" w:rsidRDefault="005324F9">
      <w:pPr>
        <w:rPr>
          <w:lang w:val="fr-CA"/>
        </w:rPr>
      </w:pPr>
      <w:r>
        <w:rPr>
          <w:lang w:val="fr-CA"/>
        </w:rPr>
        <w:t>ante hanta diśanti santata-mahā-moha-prarohāvahā</w:t>
      </w:r>
    </w:p>
    <w:p w:rsidR="005324F9" w:rsidRDefault="005324F9">
      <w:pPr>
        <w:rPr>
          <w:lang w:val="fr-CA"/>
        </w:rPr>
      </w:pPr>
      <w:r>
        <w:rPr>
          <w:lang w:val="fr-CA"/>
        </w:rPr>
        <w:t>vaiśyāvibhrama-cañcalā bhrama-madonmatta-kramaṁ sampadaḥ ||180||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dhanyo jaṭāyur jagati pravīro</w:t>
      </w:r>
    </w:p>
    <w:p w:rsidR="005324F9" w:rsidRDefault="005324F9">
      <w:pPr>
        <w:rPr>
          <w:lang w:val="fr-CA"/>
        </w:rPr>
      </w:pPr>
      <w:r>
        <w:rPr>
          <w:lang w:val="fr-CA"/>
        </w:rPr>
        <w:t>jīvaty alobhojjhita-jīvito’pi |</w:t>
      </w:r>
    </w:p>
    <w:p w:rsidR="005324F9" w:rsidRDefault="005324F9">
      <w:pPr>
        <w:rPr>
          <w:lang w:val="fr-CA"/>
        </w:rPr>
      </w:pPr>
      <w:r>
        <w:rPr>
          <w:lang w:val="fr-CA"/>
        </w:rPr>
        <w:t>chinnasya yasyocita-rāja-kārye</w:t>
      </w:r>
    </w:p>
    <w:p w:rsidR="005324F9" w:rsidRDefault="005324F9">
      <w:pPr>
        <w:rPr>
          <w:lang w:val="fr-CA"/>
        </w:rPr>
      </w:pPr>
      <w:r>
        <w:rPr>
          <w:lang w:val="fr-CA"/>
        </w:rPr>
        <w:t>loke prarūḍhā kila kīrti-lakṣmīḥ ||181||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ity aṅgadenābhihite samīpaṁ</w:t>
      </w:r>
    </w:p>
    <w:p w:rsidR="005324F9" w:rsidRDefault="005324F9">
      <w:pPr>
        <w:rPr>
          <w:lang w:val="fr-CA"/>
        </w:rPr>
      </w:pPr>
      <w:r>
        <w:rPr>
          <w:lang w:val="fr-CA"/>
        </w:rPr>
        <w:t>sampāti-nāmā śanakair avāptaḥ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plavaṅgamān gṛdhrapatir jagāda</w:t>
      </w:r>
    </w:p>
    <w:p w:rsidR="005324F9" w:rsidRDefault="005324F9">
      <w:pPr>
        <w:rPr>
          <w:lang w:val="fr-CA"/>
        </w:rPr>
      </w:pPr>
      <w:r>
        <w:rPr>
          <w:lang w:val="fr-CA"/>
        </w:rPr>
        <w:t>navodbhavat tat-kṣaṇa-lakṣya-pakṣaḥ ||182||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bhrātā jaṭāyur mama pūrvam arka-</w:t>
      </w:r>
    </w:p>
    <w:p w:rsidR="005324F9" w:rsidRDefault="005324F9">
      <w:pPr>
        <w:rPr>
          <w:lang w:val="fr-CA"/>
        </w:rPr>
      </w:pPr>
      <w:r>
        <w:rPr>
          <w:lang w:val="fr-CA"/>
        </w:rPr>
        <w:t>pathe vrajan mat-sahito javena |</w:t>
      </w:r>
    </w:p>
    <w:p w:rsidR="005324F9" w:rsidRDefault="005324F9">
      <w:pPr>
        <w:rPr>
          <w:lang w:val="fr-CA"/>
        </w:rPr>
      </w:pPr>
      <w:r>
        <w:rPr>
          <w:lang w:val="fr-CA"/>
        </w:rPr>
        <w:t>spardhānubandhī sa mayā sva-pakṣai</w:t>
      </w:r>
    </w:p>
    <w:p w:rsidR="005324F9" w:rsidRDefault="005324F9">
      <w:pPr>
        <w:rPr>
          <w:lang w:val="fr-CA"/>
        </w:rPr>
      </w:pPr>
      <w:r>
        <w:rPr>
          <w:lang w:val="fr-CA"/>
        </w:rPr>
        <w:t>saṁrakṣitaḥ prajvalitākhilāṅgaḥ ||183||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nirdagdha-pakṣaṁ patitaṁ kṣitau māṁ</w:t>
      </w:r>
    </w:p>
    <w:p w:rsidR="005324F9" w:rsidRDefault="005324F9">
      <w:pPr>
        <w:rPr>
          <w:lang w:val="fr-CA"/>
        </w:rPr>
      </w:pPr>
      <w:r>
        <w:rPr>
          <w:lang w:val="fr-CA"/>
        </w:rPr>
        <w:t>divākarākhyo munir ity uvāca |</w:t>
      </w:r>
    </w:p>
    <w:p w:rsidR="005324F9" w:rsidRDefault="005324F9">
      <w:pPr>
        <w:rPr>
          <w:lang w:val="fr-CA"/>
        </w:rPr>
      </w:pPr>
      <w:r>
        <w:rPr>
          <w:lang w:val="fr-CA"/>
        </w:rPr>
        <w:t>bhaviṣyasi prauḍha-gati`h sapakṣas</w:t>
      </w:r>
    </w:p>
    <w:p w:rsidR="005324F9" w:rsidRDefault="005324F9">
      <w:pPr>
        <w:rPr>
          <w:lang w:val="fr-CA"/>
        </w:rPr>
      </w:pPr>
      <w:r>
        <w:rPr>
          <w:lang w:val="fr-CA"/>
        </w:rPr>
        <w:t>tvaṁ rāma-vṛttāmṛta-pūrṇa-karṇaḥ ||184||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ihādya me rāma-kathāmṛtena</w:t>
      </w:r>
    </w:p>
    <w:p w:rsidR="005324F9" w:rsidRDefault="005324F9">
      <w:pPr>
        <w:rPr>
          <w:lang w:val="fr-CA"/>
        </w:rPr>
      </w:pPr>
      <w:r>
        <w:rPr>
          <w:lang w:val="fr-CA"/>
        </w:rPr>
        <w:t>pakṣaiḥ prajātair vigataḥ sa śāpaḥ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paśyāmi laṅkopavane niruddhāṁ</w:t>
      </w:r>
    </w:p>
    <w:p w:rsidR="005324F9" w:rsidRDefault="005324F9">
      <w:pPr>
        <w:rPr>
          <w:lang w:val="fr-CA"/>
        </w:rPr>
      </w:pPr>
      <w:r>
        <w:rPr>
          <w:lang w:val="fr-CA"/>
        </w:rPr>
        <w:t>sītāṁ nigadyeti jagāma gṛdhraḥ ||185||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en-CA"/>
        </w:rPr>
      </w:pPr>
      <w:r>
        <w:rPr>
          <w:lang w:val="en-CA"/>
        </w:rPr>
        <w:t>mahā-mater jāmbavato matena</w:t>
      </w:r>
    </w:p>
    <w:p w:rsidR="005324F9" w:rsidRDefault="005324F9">
      <w:pPr>
        <w:rPr>
          <w:lang w:val="en-CA"/>
        </w:rPr>
      </w:pPr>
      <w:r>
        <w:rPr>
          <w:lang w:val="en-CA"/>
        </w:rPr>
        <w:t>plavaṅgamaiḥ sādaram aṅgadādyaiḥ |</w:t>
      </w:r>
    </w:p>
    <w:p w:rsidR="005324F9" w:rsidRDefault="005324F9">
      <w:pPr>
        <w:rPr>
          <w:lang w:val="en-CA"/>
        </w:rPr>
      </w:pPr>
      <w:r>
        <w:rPr>
          <w:lang w:val="en-CA"/>
        </w:rPr>
        <w:t>abhyarthito’bdhes taraṇe’bhimānī</w:t>
      </w:r>
    </w:p>
    <w:p w:rsidR="005324F9" w:rsidRDefault="005324F9">
      <w:pPr>
        <w:rPr>
          <w:lang w:val="en-CA"/>
        </w:rPr>
      </w:pPr>
      <w:r>
        <w:rPr>
          <w:lang w:val="en-CA"/>
        </w:rPr>
        <w:t>samīra-sūnur vavṛdhe hanūmān ||186||</w:t>
      </w:r>
    </w:p>
    <w:p w:rsidR="005324F9" w:rsidRDefault="005324F9">
      <w:pPr>
        <w:rPr>
          <w:lang w:val="en-CA"/>
        </w:rPr>
      </w:pPr>
    </w:p>
    <w:p w:rsidR="005324F9" w:rsidRDefault="005324F9">
      <w:pPr>
        <w:rPr>
          <w:lang w:val="en-CA"/>
        </w:rPr>
      </w:pPr>
      <w:r>
        <w:rPr>
          <w:lang w:val="en-CA"/>
        </w:rPr>
        <w:t>mahendram āruhya giriṁ sapāda-</w:t>
      </w:r>
    </w:p>
    <w:p w:rsidR="005324F9" w:rsidRDefault="005324F9">
      <w:pPr>
        <w:rPr>
          <w:lang w:val="en-CA"/>
        </w:rPr>
      </w:pPr>
      <w:r>
        <w:rPr>
          <w:lang w:val="en-CA"/>
        </w:rPr>
        <w:t>bhareṇa gurvīkṛtam utpapāta |</w:t>
      </w:r>
    </w:p>
    <w:p w:rsidR="005324F9" w:rsidRDefault="005324F9">
      <w:pPr>
        <w:rPr>
          <w:lang w:val="en-CA"/>
        </w:rPr>
      </w:pPr>
      <w:r>
        <w:rPr>
          <w:lang w:val="en-CA"/>
        </w:rPr>
        <w:t>ādātum icchann iva nāka-cumbi</w:t>
      </w:r>
    </w:p>
    <w:p w:rsidR="005324F9" w:rsidRDefault="005324F9">
      <w:pPr>
        <w:rPr>
          <w:lang w:val="en-CA"/>
        </w:rPr>
      </w:pPr>
      <w:r>
        <w:rPr>
          <w:lang w:val="en-CA"/>
        </w:rPr>
        <w:t>dineśa-bimbaṁ punar ambarāgram ||187||</w:t>
      </w:r>
    </w:p>
    <w:p w:rsidR="005324F9" w:rsidRDefault="005324F9">
      <w:pPr>
        <w:rPr>
          <w:lang w:val="en-CA"/>
        </w:rPr>
      </w:pPr>
    </w:p>
    <w:p w:rsidR="005324F9" w:rsidRDefault="005324F9">
      <w:pPr>
        <w:rPr>
          <w:lang w:val="en-CA"/>
        </w:rPr>
      </w:pPr>
      <w:r>
        <w:rPr>
          <w:lang w:val="en-CA"/>
        </w:rPr>
        <w:t>svacchāmbu-pratibimbite’sya vapuṣi krūra-prakopākulair</w:t>
      </w:r>
    </w:p>
    <w:p w:rsidR="005324F9" w:rsidRDefault="005324F9">
      <w:pPr>
        <w:rPr>
          <w:lang w:val="en-CA"/>
        </w:rPr>
      </w:pPr>
      <w:r>
        <w:rPr>
          <w:lang w:val="en-CA"/>
        </w:rPr>
        <w:t>draṣṭrā-koṭi-vipāṭanena makarair mithyābhiyoge kṛte |</w:t>
      </w:r>
    </w:p>
    <w:p w:rsidR="005324F9" w:rsidRDefault="005324F9">
      <w:pPr>
        <w:rPr>
          <w:lang w:val="en-CA"/>
        </w:rPr>
      </w:pPr>
      <w:r>
        <w:rPr>
          <w:lang w:val="en-CA"/>
        </w:rPr>
        <w:t>dūrodgārita-dūruvāta-vidhuta-sphītais taṭāmbu-sphuṭac-</w:t>
      </w:r>
    </w:p>
    <w:p w:rsidR="005324F9" w:rsidRDefault="005324F9">
      <w:pPr>
        <w:rPr>
          <w:lang w:val="en-CA"/>
        </w:rPr>
      </w:pPr>
      <w:r>
        <w:rPr>
          <w:lang w:val="en-CA"/>
        </w:rPr>
        <w:t>chukti-vyakta-sṛtair jahāsa jaladhir muktā-samūhair muhuḥ ||188||</w:t>
      </w:r>
    </w:p>
    <w:p w:rsidR="005324F9" w:rsidRDefault="005324F9">
      <w:pPr>
        <w:rPr>
          <w:lang w:val="en-CA"/>
        </w:rPr>
      </w:pPr>
    </w:p>
    <w:p w:rsidR="005324F9" w:rsidRDefault="005324F9">
      <w:pPr>
        <w:rPr>
          <w:lang w:val="en-CA"/>
        </w:rPr>
      </w:pPr>
      <w:r>
        <w:rPr>
          <w:lang w:val="en-CA"/>
        </w:rPr>
        <w:t xml:space="preserve">vrajan sa dhīraḥ śata-yojanāntaṁ </w:t>
      </w:r>
    </w:p>
    <w:p w:rsidR="005324F9" w:rsidRDefault="005324F9">
      <w:pPr>
        <w:rPr>
          <w:lang w:val="en-CA"/>
        </w:rPr>
      </w:pPr>
      <w:r>
        <w:rPr>
          <w:lang w:val="en-CA"/>
        </w:rPr>
        <w:t>krameṇa tad-grāsa-vivardhitāsyām |</w:t>
      </w:r>
    </w:p>
    <w:p w:rsidR="005324F9" w:rsidRDefault="005324F9">
      <w:pPr>
        <w:rPr>
          <w:lang w:val="en-CA"/>
        </w:rPr>
      </w:pPr>
      <w:r>
        <w:rPr>
          <w:lang w:val="en-CA"/>
        </w:rPr>
        <w:t>jaghāna ghorām atha siṁhikākhyāṁ</w:t>
      </w:r>
    </w:p>
    <w:p w:rsidR="005324F9" w:rsidRDefault="005324F9">
      <w:pPr>
        <w:rPr>
          <w:lang w:val="en-CA"/>
        </w:rPr>
      </w:pPr>
      <w:r>
        <w:rPr>
          <w:lang w:val="en-CA"/>
        </w:rPr>
        <w:t>kṣapām ivārkas tamaso janitrīm ||189||</w:t>
      </w:r>
    </w:p>
    <w:p w:rsidR="005324F9" w:rsidRDefault="005324F9">
      <w:pPr>
        <w:rPr>
          <w:lang w:val="en-CA"/>
        </w:rPr>
      </w:pPr>
    </w:p>
    <w:p w:rsidR="005324F9" w:rsidRDefault="005324F9">
      <w:pPr>
        <w:rPr>
          <w:lang w:val="en-CA"/>
        </w:rPr>
      </w:pPr>
      <w:r>
        <w:rPr>
          <w:lang w:val="en-CA"/>
        </w:rPr>
        <w:t>mānāya mainākam athārṇavena</w:t>
      </w:r>
    </w:p>
    <w:p w:rsidR="005324F9" w:rsidRDefault="005324F9">
      <w:pPr>
        <w:rPr>
          <w:lang w:val="en-CA"/>
        </w:rPr>
      </w:pPr>
      <w:r>
        <w:rPr>
          <w:lang w:val="en-CA"/>
        </w:rPr>
        <w:t>viśrāntaye ratna-giriṁ visṛṣṭam |</w:t>
      </w:r>
    </w:p>
    <w:p w:rsidR="005324F9" w:rsidRDefault="005324F9">
      <w:pPr>
        <w:rPr>
          <w:lang w:val="en-CA"/>
        </w:rPr>
      </w:pPr>
      <w:r>
        <w:rPr>
          <w:lang w:val="en-CA"/>
        </w:rPr>
        <w:t>kareṇa saṁspṛśya sa laṅghitābdhir</w:t>
      </w:r>
    </w:p>
    <w:p w:rsidR="005324F9" w:rsidRDefault="005324F9">
      <w:pPr>
        <w:rPr>
          <w:lang w:val="pl-PL"/>
        </w:rPr>
      </w:pPr>
      <w:r>
        <w:rPr>
          <w:lang w:val="pl-PL"/>
        </w:rPr>
        <w:t>laṅkāṅka-śailasya taṭe papāta ||190||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atha niśi śaśi-hāsollāsa-śubhrāsu dikṣu</w:t>
      </w:r>
    </w:p>
    <w:p w:rsidR="005324F9" w:rsidRDefault="005324F9">
      <w:pPr>
        <w:rPr>
          <w:lang w:val="pl-PL"/>
        </w:rPr>
      </w:pPr>
      <w:r>
        <w:rPr>
          <w:lang w:val="pl-PL"/>
        </w:rPr>
        <w:t>sphuṭa-maṇi-kiraṇeṣu tat-priyāntaḥ-pureṣu |</w:t>
      </w:r>
    </w:p>
    <w:p w:rsidR="005324F9" w:rsidRDefault="005324F9">
      <w:pPr>
        <w:rPr>
          <w:lang w:val="pl-PL"/>
        </w:rPr>
      </w:pPr>
      <w:r>
        <w:rPr>
          <w:lang w:val="pl-PL"/>
        </w:rPr>
        <w:t>pratipadam atyatnāt tena sarvaṁ vicintya</w:t>
      </w:r>
    </w:p>
    <w:p w:rsidR="005324F9" w:rsidRDefault="005324F9">
      <w:pPr>
        <w:rPr>
          <w:lang w:val="pl-PL"/>
        </w:rPr>
      </w:pPr>
      <w:r>
        <w:rPr>
          <w:lang w:val="pl-PL"/>
        </w:rPr>
        <w:t>durtataram abhipatya svairam ābhāṣya sītām ||191||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sura-taru-vanikāyā mūla-bhaṅgaṁ vidhāya</w:t>
      </w:r>
    </w:p>
    <w:p w:rsidR="005324F9" w:rsidRDefault="005324F9">
      <w:pPr>
        <w:rPr>
          <w:lang w:val="pl-PL"/>
        </w:rPr>
      </w:pPr>
      <w:r>
        <w:rPr>
          <w:lang w:val="pl-PL"/>
        </w:rPr>
        <w:t>pravidhuta-kula-śailān kiṅkarān mantri-putrān |</w:t>
      </w:r>
    </w:p>
    <w:p w:rsidR="005324F9" w:rsidRDefault="005324F9">
      <w:pPr>
        <w:rPr>
          <w:lang w:val="pl-PL"/>
        </w:rPr>
      </w:pPr>
      <w:r>
        <w:rPr>
          <w:lang w:val="pl-PL"/>
        </w:rPr>
        <w:t>sura-pura-bhaya-dīkṣā-dakṣam akṣaṁ ca hatvā</w:t>
      </w:r>
    </w:p>
    <w:p w:rsidR="005324F9" w:rsidRDefault="005324F9">
      <w:pPr>
        <w:rPr>
          <w:lang w:val="pl-PL"/>
        </w:rPr>
      </w:pPr>
      <w:r>
        <w:rPr>
          <w:lang w:val="pl-PL"/>
        </w:rPr>
        <w:t>svayam abhisaratā tām indrajid yuddha-bhūmim ||192||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tṛṇam iva vahatā tac chadmanā brāhmam astraṁ</w:t>
      </w:r>
    </w:p>
    <w:p w:rsidR="005324F9" w:rsidRDefault="005324F9">
      <w:pPr>
        <w:rPr>
          <w:lang w:val="pl-PL"/>
        </w:rPr>
      </w:pPr>
      <w:r>
        <w:rPr>
          <w:lang w:val="pl-PL"/>
        </w:rPr>
        <w:t>hutavaha-huta-laṅkātaṅka-niḥśaṅka-śaktyā |</w:t>
      </w:r>
    </w:p>
    <w:p w:rsidR="005324F9" w:rsidRDefault="005324F9">
      <w:pPr>
        <w:rPr>
          <w:lang w:val="pl-PL"/>
        </w:rPr>
      </w:pPr>
      <w:r>
        <w:rPr>
          <w:lang w:val="pl-PL"/>
        </w:rPr>
        <w:t>kṛtam iha kapinā yat tac ce devena dṛṣṭaṁ</w:t>
      </w:r>
    </w:p>
    <w:p w:rsidR="005324F9" w:rsidRDefault="005324F9">
      <w:pPr>
        <w:rPr>
          <w:lang w:val="fr-CA"/>
        </w:rPr>
      </w:pPr>
      <w:r>
        <w:rPr>
          <w:lang w:val="fr-CA"/>
        </w:rPr>
        <w:t>tad api kumati-sṛṣṭaṁ daiva-diṣṭaṁ na naṣṭam ||193|| (tilakam)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 xml:space="preserve">yad bhakti-yuktaṁ vinaya-pramuktaṁ </w:t>
      </w:r>
    </w:p>
    <w:p w:rsidR="005324F9" w:rsidRDefault="005324F9">
      <w:pPr>
        <w:rPr>
          <w:lang w:val="fr-CA"/>
        </w:rPr>
      </w:pPr>
      <w:r>
        <w:rPr>
          <w:lang w:val="fr-CA"/>
        </w:rPr>
        <w:t>vijñāpyase śakti-lavena deva |</w:t>
      </w:r>
    </w:p>
    <w:p w:rsidR="005324F9" w:rsidRDefault="005324F9">
      <w:pPr>
        <w:rPr>
          <w:lang w:val="fr-CA"/>
        </w:rPr>
      </w:pPr>
      <w:r>
        <w:rPr>
          <w:lang w:val="fr-CA"/>
        </w:rPr>
        <w:t>ākuñcita-bhrū-bhrama-kāri vaktraṁ</w:t>
      </w:r>
    </w:p>
    <w:p w:rsidR="005324F9" w:rsidRDefault="005324F9">
      <w:pPr>
        <w:rPr>
          <w:lang w:val="fr-CA"/>
        </w:rPr>
      </w:pPr>
      <w:r>
        <w:rPr>
          <w:lang w:val="fr-CA"/>
        </w:rPr>
        <w:t>na tatra kāryaṁ sva-hitaṁ vicāryam ||194||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śrutvaitad uktaṁ praṇadhi-vratena</w:t>
      </w:r>
    </w:p>
    <w:p w:rsidR="005324F9" w:rsidRDefault="005324F9">
      <w:pPr>
        <w:rPr>
          <w:lang w:val="fr-CA"/>
        </w:rPr>
      </w:pPr>
      <w:r>
        <w:rPr>
          <w:lang w:val="fr-CA"/>
        </w:rPr>
        <w:t>rakṣaḥ-patiḥ kṣmāṁ kṣaṇam īkṣamāṇaḥ |</w:t>
      </w:r>
    </w:p>
    <w:p w:rsidR="005324F9" w:rsidRDefault="005324F9">
      <w:pPr>
        <w:rPr>
          <w:lang w:val="pl-PL"/>
        </w:rPr>
      </w:pPr>
      <w:r>
        <w:rPr>
          <w:lang w:val="pl-PL"/>
        </w:rPr>
        <w:t xml:space="preserve">na kiñcid ūce caraṇāñcalena </w:t>
      </w:r>
    </w:p>
    <w:p w:rsidR="005324F9" w:rsidRDefault="005324F9">
      <w:pPr>
        <w:rPr>
          <w:lang w:val="pl-PL"/>
        </w:rPr>
      </w:pPr>
      <w:r>
        <w:rPr>
          <w:lang w:val="pl-PL"/>
        </w:rPr>
        <w:t>samullikhan sphāṭika-pāda-pīṭham ||195||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atha prabhāte kila mantri-mukhya-</w:t>
      </w:r>
    </w:p>
    <w:p w:rsidR="005324F9" w:rsidRDefault="005324F9">
      <w:pPr>
        <w:rPr>
          <w:lang w:val="fr-CA"/>
        </w:rPr>
      </w:pPr>
      <w:r>
        <w:rPr>
          <w:lang w:val="fr-CA"/>
        </w:rPr>
        <w:t>niṣevyamāṇaṁ kṣaṇadā-carendram |</w:t>
      </w:r>
    </w:p>
    <w:p w:rsidR="005324F9" w:rsidRDefault="005324F9">
      <w:pPr>
        <w:rPr>
          <w:lang w:val="fr-CA"/>
        </w:rPr>
      </w:pPr>
      <w:r>
        <w:rPr>
          <w:lang w:val="fr-CA"/>
        </w:rPr>
        <w:t xml:space="preserve">bhrātā sabhāgra-sthitam abhyupetya </w:t>
      </w:r>
    </w:p>
    <w:p w:rsidR="005324F9" w:rsidRDefault="005324F9">
      <w:pPr>
        <w:rPr>
          <w:lang w:val="fr-CA"/>
        </w:rPr>
      </w:pPr>
      <w:r>
        <w:rPr>
          <w:lang w:val="fr-CA"/>
        </w:rPr>
        <w:t>vibhīṣaṇaḥ samprati taṁ babhāṣe ||196||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 xml:space="preserve">atyalpake’pi vyasanāṁśa-leśe </w:t>
      </w:r>
    </w:p>
    <w:p w:rsidR="005324F9" w:rsidRDefault="005324F9">
      <w:pPr>
        <w:rPr>
          <w:lang w:val="fr-CA"/>
        </w:rPr>
      </w:pPr>
      <w:r>
        <w:rPr>
          <w:lang w:val="fr-CA"/>
        </w:rPr>
        <w:t>na saṁvṛttir yaiḥ kriyate prayatnāt |</w:t>
      </w:r>
    </w:p>
    <w:p w:rsidR="005324F9" w:rsidRDefault="005324F9">
      <w:pPr>
        <w:rPr>
          <w:lang w:val="fr-CA"/>
        </w:rPr>
      </w:pPr>
      <w:r>
        <w:rPr>
          <w:lang w:val="fr-CA"/>
        </w:rPr>
        <w:t xml:space="preserve">teṣāṁ pravādād avamāna-pūrṇāḥ </w:t>
      </w:r>
    </w:p>
    <w:p w:rsidR="005324F9" w:rsidRDefault="005324F9">
      <w:pPr>
        <w:rPr>
          <w:lang w:val="fr-CA"/>
        </w:rPr>
      </w:pPr>
      <w:r>
        <w:rPr>
          <w:lang w:val="fr-CA"/>
        </w:rPr>
        <w:t>saktāpavādā vipado bhavanti ||197||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 xml:space="preserve">nahi dhīmatāṁ dhāvati dhīḥ kukārye </w:t>
      </w:r>
    </w:p>
    <w:p w:rsidR="005324F9" w:rsidRDefault="005324F9">
      <w:pPr>
        <w:rPr>
          <w:lang w:val="fr-CA"/>
        </w:rPr>
      </w:pPr>
      <w:r>
        <w:rPr>
          <w:lang w:val="fr-CA"/>
        </w:rPr>
        <w:t>kṣaṇād akāryād viramanti bhavyāḥ |</w:t>
      </w:r>
    </w:p>
    <w:p w:rsidR="005324F9" w:rsidRDefault="005324F9">
      <w:pPr>
        <w:rPr>
          <w:lang w:val="fr-CA"/>
        </w:rPr>
      </w:pPr>
      <w:r>
        <w:rPr>
          <w:lang w:val="fr-CA"/>
        </w:rPr>
        <w:t>kurvanty akāryaṁ viramanti naiva</w:t>
      </w:r>
    </w:p>
    <w:p w:rsidR="005324F9" w:rsidRDefault="005324F9">
      <w:pPr>
        <w:rPr>
          <w:lang w:val="fr-CA"/>
        </w:rPr>
      </w:pPr>
      <w:r>
        <w:rPr>
          <w:lang w:val="fr-CA"/>
        </w:rPr>
        <w:t>hitaṁ na śṛṇvanti ca deva-dagdhāḥ ||198||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parābhavaṁ yat sa kapis tavāpi</w:t>
      </w:r>
    </w:p>
    <w:p w:rsidR="005324F9" w:rsidRDefault="005324F9">
      <w:pPr>
        <w:rPr>
          <w:lang w:val="fr-CA"/>
        </w:rPr>
      </w:pPr>
      <w:r>
        <w:rPr>
          <w:lang w:val="fr-CA"/>
        </w:rPr>
        <w:t>cakāra so’yaṁ kunaya-prabhāvaḥ |</w:t>
      </w:r>
    </w:p>
    <w:p w:rsidR="005324F9" w:rsidRDefault="005324F9">
      <w:pPr>
        <w:rPr>
          <w:lang w:val="fr-CA"/>
        </w:rPr>
      </w:pPr>
      <w:r>
        <w:rPr>
          <w:lang w:val="fr-CA"/>
        </w:rPr>
        <w:t xml:space="preserve">sītāpahāra-prabhavāvamāne </w:t>
      </w:r>
    </w:p>
    <w:p w:rsidR="005324F9" w:rsidRDefault="005324F9">
      <w:pPr>
        <w:rPr>
          <w:lang w:val="fr-CA"/>
        </w:rPr>
      </w:pPr>
      <w:r>
        <w:rPr>
          <w:lang w:val="fr-CA"/>
        </w:rPr>
        <w:t>tat-tyāga eva praśamābhyupāyaḥ ||199||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aho nu cārair na niveditaṁ bho</w:t>
      </w:r>
    </w:p>
    <w:p w:rsidR="005324F9" w:rsidRDefault="005324F9">
      <w:pPr>
        <w:rPr>
          <w:lang w:val="fr-CA"/>
        </w:rPr>
      </w:pPr>
      <w:r>
        <w:rPr>
          <w:lang w:val="fr-CA"/>
        </w:rPr>
        <w:t>rāmaḥ samudrasya taṭīm avāptaḥ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yad bhṛtya-sugrīva-vidhau vidheyaḥ</w:t>
      </w:r>
    </w:p>
    <w:p w:rsidR="005324F9" w:rsidRDefault="005324F9">
      <w:pPr>
        <w:rPr>
          <w:lang w:val="fr-CA"/>
        </w:rPr>
      </w:pPr>
      <w:r>
        <w:rPr>
          <w:lang w:val="fr-CA"/>
        </w:rPr>
        <w:t>sa mārutis tat-pṛtanā-padātiḥ ||200||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 xml:space="preserve">prasādyatām ātma-hitāya rāmaḥ </w:t>
      </w:r>
    </w:p>
    <w:p w:rsidR="005324F9" w:rsidRDefault="005324F9">
      <w:pPr>
        <w:rPr>
          <w:lang w:val="fr-CA"/>
        </w:rPr>
      </w:pPr>
      <w:r>
        <w:rPr>
          <w:lang w:val="fr-CA"/>
        </w:rPr>
        <w:t>sītārpaṇenaiva sa śāntim eti |</w:t>
      </w:r>
    </w:p>
    <w:p w:rsidR="005324F9" w:rsidRDefault="005324F9">
      <w:pPr>
        <w:rPr>
          <w:lang w:val="fr-CA"/>
        </w:rPr>
      </w:pPr>
      <w:r>
        <w:rPr>
          <w:lang w:val="fr-CA"/>
        </w:rPr>
        <w:t>ayaṁ pramādasya śarāva-pātaḥ</w:t>
      </w:r>
    </w:p>
    <w:p w:rsidR="005324F9" w:rsidRDefault="005324F9">
      <w:pPr>
        <w:rPr>
          <w:lang w:val="fr-CA"/>
        </w:rPr>
      </w:pPr>
      <w:r>
        <w:rPr>
          <w:lang w:val="fr-CA"/>
        </w:rPr>
        <w:t>sītā-parityāga-karāvalambaḥ ||201||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 xml:space="preserve">hitaṁ tavaite na vadanty amātyās </w:t>
      </w:r>
    </w:p>
    <w:p w:rsidR="005324F9" w:rsidRDefault="005324F9">
      <w:pPr>
        <w:rPr>
          <w:lang w:val="pl-PL"/>
        </w:rPr>
      </w:pPr>
      <w:r>
        <w:rPr>
          <w:lang w:val="pl-PL"/>
        </w:rPr>
        <w:t>tvad-bhrū-latādhīna-vibhūti-bhogāḥ |</w:t>
      </w:r>
    </w:p>
    <w:p w:rsidR="005324F9" w:rsidRDefault="005324F9">
      <w:pPr>
        <w:rPr>
          <w:lang w:val="pl-PL"/>
        </w:rPr>
      </w:pPr>
      <w:r>
        <w:rPr>
          <w:lang w:val="pl-PL"/>
        </w:rPr>
        <w:t>citta-grahāya priyatām avāptuṁ</w:t>
      </w:r>
    </w:p>
    <w:p w:rsidR="005324F9" w:rsidRDefault="005324F9">
      <w:pPr>
        <w:rPr>
          <w:lang w:val="pl-PL"/>
        </w:rPr>
      </w:pPr>
      <w:r>
        <w:rPr>
          <w:lang w:val="pl-PL"/>
        </w:rPr>
        <w:t>karṇānukūlaṁ katham antya-tathyam ||202||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satye śaṅkā-cakita-matayo vañcaka-grāma-līnāḥ</w:t>
      </w:r>
    </w:p>
    <w:p w:rsidR="005324F9" w:rsidRDefault="005324F9">
      <w:pPr>
        <w:rPr>
          <w:lang w:val="pl-PL"/>
        </w:rPr>
      </w:pPr>
      <w:r>
        <w:rPr>
          <w:lang w:val="pl-PL"/>
        </w:rPr>
        <w:t>śaila-sthaolpakṛti-viphalāḥ svalpa-doṣe’tikopāḥ |</w:t>
      </w:r>
    </w:p>
    <w:p w:rsidR="005324F9" w:rsidRDefault="005324F9">
      <w:pPr>
        <w:rPr>
          <w:lang w:val="pl-PL"/>
        </w:rPr>
      </w:pPr>
      <w:r>
        <w:rPr>
          <w:lang w:val="pl-PL"/>
        </w:rPr>
        <w:t>matnrodvignāḥ piśuna-vacanā gharma-narmokti-hṛṣṭāḥ</w:t>
      </w:r>
    </w:p>
    <w:p w:rsidR="005324F9" w:rsidRDefault="005324F9">
      <w:pPr>
        <w:rPr>
          <w:lang w:val="pl-PL"/>
        </w:rPr>
      </w:pPr>
      <w:r>
        <w:rPr>
          <w:lang w:val="pl-PL"/>
        </w:rPr>
        <w:t>sādhu-dviṣṭāḥ prakhala-suhṛdaḥ sarvadā bhūmi-pālāḥ ||203||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iti bruvāṇaṁ ku`calānubandhād</w:t>
      </w:r>
    </w:p>
    <w:p w:rsidR="005324F9" w:rsidRDefault="005324F9">
      <w:pPr>
        <w:rPr>
          <w:lang w:val="pl-PL"/>
        </w:rPr>
      </w:pPr>
      <w:r>
        <w:rPr>
          <w:lang w:val="pl-PL"/>
        </w:rPr>
        <w:t>vibhīṣaṇaṁ bhrū-bhramaṇa-prakopaḥ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ākṛṣya khaḍgaṁ caraṇāñcalena</w:t>
      </w:r>
    </w:p>
    <w:p w:rsidR="005324F9" w:rsidRDefault="005324F9">
      <w:pPr>
        <w:rPr>
          <w:lang w:val="pl-PL"/>
        </w:rPr>
      </w:pPr>
      <w:r>
        <w:rPr>
          <w:lang w:val="pl-PL"/>
        </w:rPr>
        <w:t>nyapātayan nirvikṛtiṁ daśāsyaḥ ||204||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sa vetribhis trāsita-sarva-lokair</w:t>
      </w:r>
    </w:p>
    <w:p w:rsidR="005324F9" w:rsidRDefault="005324F9">
      <w:pPr>
        <w:rPr>
          <w:lang w:val="fr-CA"/>
        </w:rPr>
      </w:pPr>
      <w:r>
        <w:rPr>
          <w:lang w:val="fr-CA"/>
        </w:rPr>
        <w:t>niṣkāsitaḥ sajjana-saṁśrayārthī |</w:t>
      </w:r>
    </w:p>
    <w:p w:rsidR="005324F9" w:rsidRDefault="005324F9">
      <w:pPr>
        <w:rPr>
          <w:lang w:val="fr-CA"/>
        </w:rPr>
      </w:pPr>
      <w:r>
        <w:rPr>
          <w:lang w:val="fr-CA"/>
        </w:rPr>
        <w:t xml:space="preserve">guṇābhisāri gagnaṁ vigāhya </w:t>
      </w:r>
    </w:p>
    <w:p w:rsidR="005324F9" w:rsidRDefault="005324F9">
      <w:pPr>
        <w:rPr>
          <w:lang w:val="fr-CA"/>
        </w:rPr>
      </w:pPr>
      <w:r>
        <w:rPr>
          <w:lang w:val="fr-CA"/>
        </w:rPr>
        <w:t>jagāma rāmasya samīpam eva ||205||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anyedyur antaḥ-pura-saudha-śṛṅga-</w:t>
      </w:r>
    </w:p>
    <w:p w:rsidR="005324F9" w:rsidRDefault="005324F9">
      <w:pPr>
        <w:rPr>
          <w:lang w:val="fr-CA"/>
        </w:rPr>
      </w:pPr>
      <w:r>
        <w:rPr>
          <w:lang w:val="fr-CA"/>
        </w:rPr>
        <w:t>sthitaṁ sametya praṇidhir daśāsyam |</w:t>
      </w:r>
    </w:p>
    <w:p w:rsidR="005324F9" w:rsidRDefault="005324F9">
      <w:pPr>
        <w:rPr>
          <w:lang w:val="fr-CA"/>
        </w:rPr>
      </w:pPr>
      <w:r>
        <w:rPr>
          <w:lang w:val="fr-CA"/>
        </w:rPr>
        <w:t>sugrīva-sainyārṇava-madhya-cārī</w:t>
      </w:r>
    </w:p>
    <w:p w:rsidR="005324F9" w:rsidRDefault="005324F9">
      <w:pPr>
        <w:rPr>
          <w:lang w:val="fr-CA"/>
        </w:rPr>
      </w:pPr>
      <w:r>
        <w:rPr>
          <w:lang w:val="fr-CA"/>
        </w:rPr>
        <w:t>jagāda vijñāta-samasta-tattvaḥ ||206||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 xml:space="preserve">itaḥ prayātasya vibhīṣaṇasya </w:t>
      </w:r>
    </w:p>
    <w:p w:rsidR="005324F9" w:rsidRDefault="005324F9">
      <w:pPr>
        <w:rPr>
          <w:lang w:val="fr-CA"/>
        </w:rPr>
      </w:pPr>
      <w:r>
        <w:rPr>
          <w:lang w:val="fr-CA"/>
        </w:rPr>
        <w:t>praṇāminaḥ pāda-nakhāṁśu-paṭṭam |</w:t>
      </w:r>
    </w:p>
    <w:p w:rsidR="005324F9" w:rsidRDefault="005324F9">
      <w:pPr>
        <w:rPr>
          <w:lang w:val="fr-CA"/>
        </w:rPr>
      </w:pPr>
      <w:r>
        <w:rPr>
          <w:lang w:val="fr-CA"/>
        </w:rPr>
        <w:t>rāmeṇa maulau pravisārya datto</w:t>
      </w:r>
    </w:p>
    <w:p w:rsidR="005324F9" w:rsidRDefault="005324F9">
      <w:pPr>
        <w:rPr>
          <w:lang w:val="fr-CA"/>
        </w:rPr>
      </w:pPr>
      <w:r>
        <w:rPr>
          <w:lang w:val="fr-CA"/>
        </w:rPr>
        <w:t>laṅkādhipatye prathamābhiṣeke ||207||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mantrāntaraṅgatvam atīva yātaḥ</w:t>
      </w:r>
    </w:p>
    <w:p w:rsidR="005324F9" w:rsidRDefault="005324F9">
      <w:pPr>
        <w:rPr>
          <w:lang w:val="fr-CA"/>
        </w:rPr>
      </w:pPr>
      <w:r>
        <w:rPr>
          <w:lang w:val="fr-CA"/>
        </w:rPr>
        <w:t>sa tasya nirvyāja-hitopadeṣṭā |</w:t>
      </w:r>
    </w:p>
    <w:p w:rsidR="005324F9" w:rsidRDefault="005324F9">
      <w:pPr>
        <w:rPr>
          <w:lang w:val="pl-PL"/>
        </w:rPr>
      </w:pPr>
      <w:r>
        <w:rPr>
          <w:lang w:val="pl-PL"/>
        </w:rPr>
        <w:t xml:space="preserve">na bāndhavatvaṁ sahajaṁ janasya </w:t>
      </w:r>
    </w:p>
    <w:p w:rsidR="005324F9" w:rsidRDefault="005324F9">
      <w:pPr>
        <w:rPr>
          <w:lang w:val="pl-PL"/>
        </w:rPr>
      </w:pPr>
      <w:r>
        <w:rPr>
          <w:lang w:val="pl-PL"/>
        </w:rPr>
        <w:t>sa eva bandhuḥ kila yo’nuraktaḥ ||208||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vibhīṣaṇasyānumate tri-rātraṁ</w:t>
      </w:r>
    </w:p>
    <w:p w:rsidR="005324F9" w:rsidRDefault="005324F9">
      <w:pPr>
        <w:rPr>
          <w:lang w:val="pl-PL"/>
        </w:rPr>
      </w:pPr>
      <w:r>
        <w:rPr>
          <w:lang w:val="pl-PL"/>
        </w:rPr>
        <w:t>rāme’bdhi-tīre’tha kṛta-vrate’pi |</w:t>
      </w:r>
    </w:p>
    <w:p w:rsidR="005324F9" w:rsidRDefault="005324F9">
      <w:pPr>
        <w:rPr>
          <w:lang w:val="pl-PL"/>
        </w:rPr>
      </w:pPr>
      <w:r>
        <w:rPr>
          <w:lang w:val="pl-PL"/>
        </w:rPr>
        <w:t>gāmbhīrya-niḥsyandatayāmbu-rāśir</w:t>
      </w:r>
    </w:p>
    <w:p w:rsidR="005324F9" w:rsidRDefault="005324F9">
      <w:pPr>
        <w:rPr>
          <w:lang w:val="pl-PL"/>
        </w:rPr>
      </w:pPr>
      <w:r>
        <w:rPr>
          <w:lang w:val="pl-PL"/>
        </w:rPr>
        <w:t>na kiṁcid ūce taraṇābhyupāyam ||209||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 xml:space="preserve">rāmasya cāpākramaṇena sindhur </w:t>
      </w:r>
    </w:p>
    <w:p w:rsidR="005324F9" w:rsidRDefault="005324F9">
      <w:pPr>
        <w:rPr>
          <w:lang w:val="fr-CA"/>
        </w:rPr>
      </w:pPr>
      <w:r>
        <w:rPr>
          <w:lang w:val="fr-CA"/>
        </w:rPr>
        <w:t>bhayād athāmanyata setu-bandham |</w:t>
      </w:r>
    </w:p>
    <w:p w:rsidR="005324F9" w:rsidRDefault="005324F9">
      <w:pPr>
        <w:rPr>
          <w:lang w:val="fr-CA"/>
        </w:rPr>
      </w:pPr>
      <w:r>
        <w:rPr>
          <w:lang w:val="fr-CA"/>
        </w:rPr>
        <w:t>mṛdor avajñā-mukha-bhaṅga-kārī</w:t>
      </w:r>
    </w:p>
    <w:p w:rsidR="005324F9" w:rsidRDefault="005324F9">
      <w:pPr>
        <w:rPr>
          <w:lang w:val="fr-CA"/>
        </w:rPr>
      </w:pPr>
      <w:r>
        <w:rPr>
          <w:lang w:val="fr-CA"/>
        </w:rPr>
        <w:t>lokaḥ kilāyaṁ bhaya-bhojya eva ||210||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athāmbudhau mandara-tulya-śaileḥ</w:t>
      </w:r>
    </w:p>
    <w:p w:rsidR="005324F9" w:rsidRDefault="005324F9">
      <w:pPr>
        <w:rPr>
          <w:lang w:val="fr-CA"/>
        </w:rPr>
      </w:pPr>
      <w:r>
        <w:rPr>
          <w:lang w:val="fr-CA"/>
        </w:rPr>
        <w:t>setur nibaddho’dbhuta-kṛt plavaṅgaiḥ |</w:t>
      </w:r>
    </w:p>
    <w:p w:rsidR="005324F9" w:rsidRDefault="005324F9">
      <w:pPr>
        <w:rPr>
          <w:lang w:val="fr-CA"/>
        </w:rPr>
      </w:pPr>
      <w:r>
        <w:rPr>
          <w:lang w:val="fr-CA"/>
        </w:rPr>
        <w:t>prabhāva-śaktyā dṛḍha-niścayānāṁ</w:t>
      </w:r>
    </w:p>
    <w:p w:rsidR="005324F9" w:rsidRDefault="005324F9">
      <w:pPr>
        <w:rPr>
          <w:lang w:val="fr-CA"/>
        </w:rPr>
      </w:pPr>
      <w:r>
        <w:rPr>
          <w:lang w:val="fr-CA"/>
        </w:rPr>
        <w:t>śilāḥ plavante salile kim anyat ||211||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rakṣaḥ-kule setur abhāva-hetur</w:t>
      </w:r>
    </w:p>
    <w:p w:rsidR="005324F9" w:rsidRDefault="005324F9">
      <w:pPr>
        <w:rPr>
          <w:lang w:val="fr-CA"/>
        </w:rPr>
      </w:pPr>
      <w:r>
        <w:rPr>
          <w:lang w:val="fr-CA"/>
        </w:rPr>
        <w:t>daivena sṛṣṭaḥ salila-pracāraḥ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nūnaṁ sa nirvighna-gatāgatāya</w:t>
      </w:r>
    </w:p>
    <w:p w:rsidR="005324F9" w:rsidRDefault="005324F9">
      <w:pPr>
        <w:rPr>
          <w:lang w:val="fr-CA"/>
        </w:rPr>
      </w:pPr>
      <w:r>
        <w:rPr>
          <w:lang w:val="fr-CA"/>
        </w:rPr>
        <w:t>laṅkā-padāṁ rāghava-sampadāṁ ca ||212||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tīrtvārṇavaṁ setu-pathena rāmas</w:t>
      </w:r>
    </w:p>
    <w:p w:rsidR="005324F9" w:rsidRDefault="005324F9">
      <w:pPr>
        <w:rPr>
          <w:lang w:val="fr-CA"/>
        </w:rPr>
      </w:pPr>
      <w:r>
        <w:rPr>
          <w:lang w:val="fr-CA"/>
        </w:rPr>
        <w:t>tatas trikūṭasya taṭe niviṣṭaḥ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plavaṅga-sainyena dhanena yasya</w:t>
      </w:r>
    </w:p>
    <w:p w:rsidR="005324F9" w:rsidRDefault="005324F9">
      <w:pPr>
        <w:rPr>
          <w:lang w:val="fr-CA"/>
        </w:rPr>
      </w:pPr>
      <w:r>
        <w:rPr>
          <w:lang w:val="fr-CA"/>
        </w:rPr>
        <w:t>trastā iva kvāpi diśaḥ prayātāḥ ||213||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ity uktvā praṇidhau manāg apasṛte laṅkā-pati-bhrātaraṁ</w:t>
      </w:r>
    </w:p>
    <w:p w:rsidR="005324F9" w:rsidRDefault="005324F9">
      <w:pPr>
        <w:rPr>
          <w:lang w:val="fr-CA"/>
        </w:rPr>
      </w:pPr>
      <w:r>
        <w:rPr>
          <w:lang w:val="fr-CA"/>
        </w:rPr>
        <w:t>vyāyan-mānuṣa-sevakaṁ kṣata-kulaṁ pramlānamānānanaḥ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saṅkalpair api duṣkare’dbhuta-nidhau setau nibaddhe’mbudhau</w:t>
      </w:r>
    </w:p>
    <w:p w:rsidR="005324F9" w:rsidRDefault="005324F9">
      <w:pPr>
        <w:rPr>
          <w:lang w:val="fr-CA"/>
        </w:rPr>
      </w:pPr>
      <w:r>
        <w:rPr>
          <w:lang w:val="fr-CA"/>
        </w:rPr>
        <w:t>lajjā-dveṣa-vimarśa-kopa-kalanā-vyākīrṇa-citto’bhavat ||214||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 xml:space="preserve">athoccacāroddhata-yuddha-śaṁsī </w:t>
      </w:r>
    </w:p>
    <w:p w:rsidR="005324F9" w:rsidRDefault="005324F9">
      <w:pPr>
        <w:rPr>
          <w:lang w:val="fr-CA"/>
        </w:rPr>
      </w:pPr>
      <w:r>
        <w:rPr>
          <w:lang w:val="fr-CA"/>
        </w:rPr>
        <w:t>bherī-ninādaḥ kṣaṇadā-carāṇām |</w:t>
      </w:r>
    </w:p>
    <w:p w:rsidR="005324F9" w:rsidRDefault="005324F9">
      <w:pPr>
        <w:rPr>
          <w:lang w:val="fr-CA"/>
        </w:rPr>
      </w:pPr>
      <w:r>
        <w:rPr>
          <w:lang w:val="fr-CA"/>
        </w:rPr>
        <w:t>śilāhatāṭṭāla-paramparāṇāṁ</w:t>
      </w:r>
    </w:p>
    <w:p w:rsidR="005324F9" w:rsidRDefault="005324F9">
      <w:pPr>
        <w:rPr>
          <w:lang w:val="fr-CA"/>
        </w:rPr>
      </w:pPr>
      <w:r>
        <w:rPr>
          <w:lang w:val="fr-CA"/>
        </w:rPr>
        <w:t>jhāṅkāra-rāvaś ca ghanaḥ kapīnām ||215||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yuddhe pravṛtte kapi-rākṣasānāṁ</w:t>
      </w:r>
    </w:p>
    <w:p w:rsidR="005324F9" w:rsidRDefault="005324F9">
      <w:pPr>
        <w:rPr>
          <w:lang w:val="fr-CA"/>
        </w:rPr>
      </w:pPr>
      <w:r>
        <w:rPr>
          <w:lang w:val="fr-CA"/>
        </w:rPr>
        <w:t>drumādri-śastrāstra-samāhatā bhūḥ |</w:t>
      </w:r>
    </w:p>
    <w:p w:rsidR="005324F9" w:rsidRDefault="005324F9">
      <w:pPr>
        <w:rPr>
          <w:lang w:val="fr-CA"/>
        </w:rPr>
      </w:pPr>
      <w:r>
        <w:rPr>
          <w:lang w:val="fr-CA"/>
        </w:rPr>
        <w:t>punaḥ prajātākhila-dāha-śaṅkā</w:t>
      </w:r>
    </w:p>
    <w:p w:rsidR="005324F9" w:rsidRDefault="005324F9">
      <w:pPr>
        <w:rPr>
          <w:lang w:val="fr-CA"/>
        </w:rPr>
      </w:pPr>
      <w:r>
        <w:rPr>
          <w:lang w:val="fr-CA"/>
        </w:rPr>
        <w:t>laṅkā cakampe bhaya-vihvaleva ||216||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tataḥ pratīhāra-patiḥ praviśya</w:t>
      </w:r>
    </w:p>
    <w:p w:rsidR="005324F9" w:rsidRDefault="005324F9">
      <w:pPr>
        <w:rPr>
          <w:lang w:val="fr-CA"/>
        </w:rPr>
      </w:pPr>
      <w:r>
        <w:rPr>
          <w:lang w:val="fr-CA"/>
        </w:rPr>
        <w:t>vidyun-mukhākhyaḥ kṣaṇadācarendram |</w:t>
      </w:r>
    </w:p>
    <w:p w:rsidR="005324F9" w:rsidRDefault="005324F9">
      <w:pPr>
        <w:rPr>
          <w:lang w:val="fr-CA"/>
        </w:rPr>
      </w:pPr>
      <w:r>
        <w:rPr>
          <w:lang w:val="fr-CA"/>
        </w:rPr>
        <w:t>vyajijñapat saṅgara-raṅga-bhaṅgaṁ</w:t>
      </w:r>
    </w:p>
    <w:p w:rsidR="005324F9" w:rsidRDefault="005324F9">
      <w:pPr>
        <w:rPr>
          <w:lang w:val="fr-CA"/>
        </w:rPr>
      </w:pPr>
      <w:r>
        <w:rPr>
          <w:lang w:val="fr-CA"/>
        </w:rPr>
        <w:t>pratyakṣam ālokya niśācarāṇām ||217||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deva-dvandva-raṇe prasakta-subhaṭe tulyatvam āsīt kṣaṇaṁ</w:t>
      </w:r>
    </w:p>
    <w:p w:rsidR="005324F9" w:rsidRDefault="005324F9">
      <w:pPr>
        <w:rPr>
          <w:lang w:val="fr-CA"/>
        </w:rPr>
      </w:pPr>
      <w:r>
        <w:rPr>
          <w:lang w:val="fr-CA"/>
        </w:rPr>
        <w:t>rakṣo-vānara-sainyayor atha manāg glāne bale rakṣasām |</w:t>
      </w:r>
    </w:p>
    <w:p w:rsidR="005324F9" w:rsidRDefault="005324F9">
      <w:pPr>
        <w:rPr>
          <w:lang w:val="fr-CA"/>
        </w:rPr>
      </w:pPr>
      <w:r>
        <w:rPr>
          <w:lang w:val="fr-CA"/>
        </w:rPr>
        <w:t>vīreṇendrajitābhyupetya nihatau bhūmau cyutau rāghavau</w:t>
      </w:r>
    </w:p>
    <w:p w:rsidR="005324F9" w:rsidRDefault="005324F9">
      <w:pPr>
        <w:rPr>
          <w:lang w:val="fr-CA"/>
        </w:rPr>
      </w:pPr>
      <w:r>
        <w:rPr>
          <w:lang w:val="fr-CA"/>
        </w:rPr>
        <w:t>nāgāstreṇa samāvṛtau triśirasā bhagnaṁ kapīnāṁ balam ||218||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divya-prabhāvau garuḍena sākṣāt</w:t>
      </w:r>
    </w:p>
    <w:p w:rsidR="005324F9" w:rsidRDefault="005324F9">
      <w:pPr>
        <w:rPr>
          <w:lang w:val="fr-CA"/>
        </w:rPr>
      </w:pPr>
      <w:r>
        <w:rPr>
          <w:lang w:val="fr-CA"/>
        </w:rPr>
        <w:t>spṛṣṭau vinaṣṭākhila-pāśa-bandhau |</w:t>
      </w:r>
    </w:p>
    <w:p w:rsidR="005324F9" w:rsidRDefault="005324F9">
      <w:pPr>
        <w:rPr>
          <w:lang w:val="fr-CA"/>
        </w:rPr>
      </w:pPr>
      <w:r>
        <w:rPr>
          <w:lang w:val="fr-CA"/>
        </w:rPr>
        <w:t xml:space="preserve">athotthitau dāśarathī vṛthaiva </w:t>
      </w:r>
    </w:p>
    <w:p w:rsidR="005324F9" w:rsidRDefault="005324F9">
      <w:pPr>
        <w:rPr>
          <w:lang w:val="fr-CA"/>
        </w:rPr>
      </w:pPr>
      <w:r>
        <w:rPr>
          <w:lang w:val="fr-CA"/>
        </w:rPr>
        <w:t>kiṁ pauruṣair daivam alaṅghyam eva ||219||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labhdādhikotsāha-balaiḥ plavaṅgair</w:t>
      </w:r>
    </w:p>
    <w:p w:rsidR="005324F9" w:rsidRDefault="005324F9">
      <w:pPr>
        <w:rPr>
          <w:lang w:val="fr-CA"/>
        </w:rPr>
      </w:pPr>
      <w:r>
        <w:rPr>
          <w:lang w:val="fr-CA"/>
        </w:rPr>
        <w:t>nipīḍyamāneṣu niśācareṣu |</w:t>
      </w:r>
    </w:p>
    <w:p w:rsidR="005324F9" w:rsidRDefault="005324F9">
      <w:pPr>
        <w:rPr>
          <w:lang w:val="fr-CA"/>
        </w:rPr>
      </w:pPr>
      <w:r>
        <w:rPr>
          <w:lang w:val="fr-CA"/>
        </w:rPr>
        <w:t>prahasta-dhūmrākṣa-mahodarādyāḥ</w:t>
      </w:r>
    </w:p>
    <w:p w:rsidR="005324F9" w:rsidRDefault="005324F9">
      <w:pPr>
        <w:rPr>
          <w:lang w:val="fr-CA"/>
        </w:rPr>
      </w:pPr>
      <w:r>
        <w:rPr>
          <w:lang w:val="fr-CA"/>
        </w:rPr>
        <w:t>prāptā raṇe manda-balatvam eva ||220||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bhagne’tha sainye kṣaṇadācarāṇāṁ</w:t>
      </w:r>
    </w:p>
    <w:p w:rsidR="005324F9" w:rsidRDefault="005324F9">
      <w:pPr>
        <w:rPr>
          <w:lang w:val="fr-CA"/>
        </w:rPr>
      </w:pPr>
      <w:r>
        <w:rPr>
          <w:lang w:val="fr-CA"/>
        </w:rPr>
        <w:t>mānānubandhād avilupta-dhairyāḥ |</w:t>
      </w:r>
    </w:p>
    <w:p w:rsidR="005324F9" w:rsidRDefault="005324F9">
      <w:pPr>
        <w:rPr>
          <w:lang w:val="fr-CA"/>
        </w:rPr>
      </w:pPr>
      <w:r>
        <w:rPr>
          <w:lang w:val="fr-CA"/>
        </w:rPr>
        <w:t>hastāḥ prahasta-pramukhāḥ krameṇa</w:t>
      </w:r>
    </w:p>
    <w:p w:rsidR="005324F9" w:rsidRDefault="005324F9">
      <w:pPr>
        <w:rPr>
          <w:lang w:val="fr-CA"/>
        </w:rPr>
      </w:pPr>
      <w:r>
        <w:rPr>
          <w:lang w:val="fr-CA"/>
        </w:rPr>
        <w:t>te saṅgarorvīkula-bhūdharendrāḥ ||221||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tvad-ājñayā deva vibodhanāya</w:t>
      </w:r>
    </w:p>
    <w:p w:rsidR="005324F9" w:rsidRDefault="005324F9">
      <w:pPr>
        <w:rPr>
          <w:lang w:val="fr-CA"/>
        </w:rPr>
      </w:pPr>
      <w:r>
        <w:rPr>
          <w:lang w:val="fr-CA"/>
        </w:rPr>
        <w:t>pramṛdyamāno’pi gajāśva-sainyaiḥ |</w:t>
      </w:r>
    </w:p>
    <w:p w:rsidR="005324F9" w:rsidRDefault="005324F9">
      <w:pPr>
        <w:rPr>
          <w:lang w:val="fr-CA"/>
        </w:rPr>
      </w:pPr>
      <w:r>
        <w:rPr>
          <w:lang w:val="fr-CA"/>
        </w:rPr>
        <w:t xml:space="preserve">atyanta-nidrā-taruṇī-karālo </w:t>
      </w:r>
    </w:p>
    <w:p w:rsidR="005324F9" w:rsidRDefault="005324F9">
      <w:pPr>
        <w:rPr>
          <w:lang w:val="fr-CA"/>
        </w:rPr>
      </w:pPr>
      <w:r>
        <w:rPr>
          <w:lang w:val="fr-CA"/>
        </w:rPr>
        <w:t>na kumbhakarṇo vijahāti nidrām ||222||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śrutvā pratīhāra-giraṁ daśāsyaḥ</w:t>
      </w:r>
    </w:p>
    <w:p w:rsidR="005324F9" w:rsidRDefault="005324F9">
      <w:pPr>
        <w:rPr>
          <w:lang w:val="fr-CA"/>
        </w:rPr>
      </w:pPr>
      <w:r>
        <w:rPr>
          <w:lang w:val="fr-CA"/>
        </w:rPr>
        <w:t>saṅkhye tanu-tyāga-samudyato’bhūt |</w:t>
      </w:r>
    </w:p>
    <w:p w:rsidR="005324F9" w:rsidRDefault="005324F9">
      <w:pPr>
        <w:rPr>
          <w:lang w:val="fr-CA"/>
        </w:rPr>
      </w:pPr>
      <w:r>
        <w:rPr>
          <w:lang w:val="fr-CA"/>
        </w:rPr>
        <w:t>cittānuvṛttānta-sahāya-hīnaṁ</w:t>
      </w:r>
    </w:p>
    <w:p w:rsidR="005324F9" w:rsidRDefault="005324F9">
      <w:pPr>
        <w:rPr>
          <w:lang w:val="fr-CA"/>
        </w:rPr>
      </w:pPr>
      <w:r>
        <w:rPr>
          <w:lang w:val="fr-CA"/>
        </w:rPr>
        <w:t>kasyeṣṭam aiśvaryam araṇya-tulyam ||223||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snānārcanādi pravidhāya tūrṇaṁ</w:t>
      </w:r>
    </w:p>
    <w:p w:rsidR="005324F9" w:rsidRDefault="005324F9">
      <w:pPr>
        <w:rPr>
          <w:lang w:val="fr-CA"/>
        </w:rPr>
      </w:pPr>
      <w:r>
        <w:rPr>
          <w:lang w:val="fr-CA"/>
        </w:rPr>
        <w:t>kāryānurodhād atha kumbhakarṇaḥ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śrutvākhilaṁ rāma-virodha-vṛttaṁ</w:t>
      </w:r>
    </w:p>
    <w:p w:rsidR="005324F9" w:rsidRDefault="005324F9">
      <w:pPr>
        <w:rPr>
          <w:lang w:val="fr-CA"/>
        </w:rPr>
      </w:pPr>
      <w:r>
        <w:rPr>
          <w:lang w:val="fr-CA"/>
        </w:rPr>
        <w:t>paulastyam etya praṇato’bhyuvāca ||224||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aho mahān duḥsaha-durgraho’yaṁ</w:t>
      </w:r>
    </w:p>
    <w:p w:rsidR="005324F9" w:rsidRDefault="005324F9">
      <w:pPr>
        <w:rPr>
          <w:lang w:val="fr-CA"/>
        </w:rPr>
      </w:pPr>
      <w:r>
        <w:rPr>
          <w:lang w:val="fr-CA"/>
        </w:rPr>
        <w:t>san-mantri-mantrair na nivāritas te |</w:t>
      </w:r>
    </w:p>
    <w:p w:rsidR="005324F9" w:rsidRDefault="005324F9">
      <w:pPr>
        <w:rPr>
          <w:lang w:val="fr-CA"/>
        </w:rPr>
      </w:pPr>
      <w:r>
        <w:rPr>
          <w:lang w:val="fr-CA"/>
        </w:rPr>
        <w:t xml:space="preserve">krodhendhane kiṁ bhavatā smarāgnau </w:t>
      </w:r>
    </w:p>
    <w:p w:rsidR="005324F9" w:rsidRDefault="005324F9">
      <w:pPr>
        <w:rPr>
          <w:lang w:val="fr-CA"/>
        </w:rPr>
      </w:pPr>
      <w:r>
        <w:rPr>
          <w:lang w:val="fr-CA"/>
        </w:rPr>
        <w:t>hutā vidhḥtir gaṇitā na nītiḥ ||225||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lolā-nibaddhāmbudhi-madhya-setoḥ</w:t>
      </w:r>
    </w:p>
    <w:p w:rsidR="005324F9" w:rsidRDefault="005324F9">
      <w:pPr>
        <w:rPr>
          <w:lang w:val="fr-CA"/>
        </w:rPr>
      </w:pPr>
      <w:r>
        <w:rPr>
          <w:lang w:val="fr-CA"/>
        </w:rPr>
        <w:t>śaktir manuṣyasya na cintitā kim |</w:t>
      </w:r>
    </w:p>
    <w:p w:rsidR="005324F9" w:rsidRDefault="005324F9">
      <w:pPr>
        <w:rPr>
          <w:lang w:val="fr-CA"/>
        </w:rPr>
      </w:pPr>
      <w:r>
        <w:rPr>
          <w:lang w:val="fr-CA"/>
        </w:rPr>
        <w:t>bhrū-bhaṅga-bhīti-stimitāmburāśau</w:t>
      </w:r>
    </w:p>
    <w:p w:rsidR="005324F9" w:rsidRDefault="005324F9">
      <w:pPr>
        <w:rPr>
          <w:lang w:val="fr-CA"/>
        </w:rPr>
      </w:pPr>
      <w:r>
        <w:rPr>
          <w:lang w:val="fr-CA"/>
        </w:rPr>
        <w:t>yasyājñayā bhūmidharāḥ plavante ||226||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sa dīrghadarśī hita-kṛn manīṣī</w:t>
      </w:r>
    </w:p>
    <w:p w:rsidR="005324F9" w:rsidRDefault="005324F9">
      <w:pPr>
        <w:rPr>
          <w:lang w:val="fr-CA"/>
        </w:rPr>
      </w:pPr>
      <w:r>
        <w:rPr>
          <w:lang w:val="fr-CA"/>
        </w:rPr>
        <w:t>vibhīṣaṇaḥ kiṁ bhavatā nirastaḥ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mantrāgamatvaṁ prathamaṁ nihatya</w:t>
      </w:r>
    </w:p>
    <w:p w:rsidR="005324F9" w:rsidRDefault="005324F9">
      <w:pPr>
        <w:rPr>
          <w:lang w:val="fr-CA"/>
        </w:rPr>
      </w:pPr>
      <w:r>
        <w:rPr>
          <w:lang w:val="fr-CA"/>
        </w:rPr>
        <w:t>paścād viṣaṁ bhakṣitam aprameyam ||227||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vyasana-patana-saktis tad-virāme’py asaktir</w:t>
      </w:r>
    </w:p>
    <w:p w:rsidR="005324F9" w:rsidRDefault="005324F9">
      <w:pPr>
        <w:rPr>
          <w:lang w:val="fr-CA"/>
        </w:rPr>
      </w:pPr>
      <w:r>
        <w:rPr>
          <w:lang w:val="fr-CA"/>
        </w:rPr>
        <w:t>hita-saciva-viraktir durjaneṣv eva bhaktiḥ |</w:t>
      </w:r>
    </w:p>
    <w:p w:rsidR="005324F9" w:rsidRDefault="005324F9">
      <w:pPr>
        <w:rPr>
          <w:lang w:val="fr-CA"/>
        </w:rPr>
      </w:pPr>
      <w:r>
        <w:rPr>
          <w:lang w:val="fr-CA"/>
        </w:rPr>
        <w:t>ucitam ativiyuktir durgrahāṇām amuktiḥ</w:t>
      </w:r>
    </w:p>
    <w:p w:rsidR="005324F9" w:rsidRDefault="005324F9">
      <w:pPr>
        <w:rPr>
          <w:lang w:val="fr-CA"/>
        </w:rPr>
      </w:pPr>
      <w:r>
        <w:rPr>
          <w:lang w:val="fr-CA"/>
        </w:rPr>
        <w:t>kṣitiparivṛḍha-lakṣmī-saṅkṣaye lakṣaṇāni ||228||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śrutvānujoktaṁ hita-yuktam etan</w:t>
      </w:r>
    </w:p>
    <w:p w:rsidR="005324F9" w:rsidRDefault="005324F9">
      <w:pPr>
        <w:rPr>
          <w:lang w:val="fr-CA"/>
        </w:rPr>
      </w:pPr>
      <w:r>
        <w:rPr>
          <w:lang w:val="fr-CA"/>
        </w:rPr>
        <w:t>naktaṁ-carendro na viveda yuktam |</w:t>
      </w:r>
    </w:p>
    <w:p w:rsidR="005324F9" w:rsidRDefault="005324F9">
      <w:pPr>
        <w:rPr>
          <w:lang w:val="fr-CA"/>
        </w:rPr>
      </w:pPr>
      <w:r>
        <w:rPr>
          <w:lang w:val="fr-CA"/>
        </w:rPr>
        <w:t xml:space="preserve">nipāta-kāle kila naiva buddhir </w:t>
      </w:r>
    </w:p>
    <w:p w:rsidR="005324F9" w:rsidRDefault="005324F9">
      <w:pPr>
        <w:rPr>
          <w:lang w:val="fr-CA"/>
        </w:rPr>
      </w:pPr>
      <w:r>
        <w:rPr>
          <w:lang w:val="fr-CA"/>
        </w:rPr>
        <w:t>bhaved yathā moha-rajo-viśuddhiḥ ||229||</w:t>
      </w:r>
    </w:p>
    <w:p w:rsidR="005324F9" w:rsidRDefault="005324F9">
      <w:pPr>
        <w:rPr>
          <w:b/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sa taṁ jagāda pratibodhito’dya</w:t>
      </w:r>
    </w:p>
    <w:p w:rsidR="005324F9" w:rsidRDefault="005324F9">
      <w:pPr>
        <w:rPr>
          <w:lang w:val="fr-CA"/>
        </w:rPr>
      </w:pPr>
      <w:r>
        <w:rPr>
          <w:lang w:val="fr-CA"/>
        </w:rPr>
        <w:t>śikṣā-pradānāya na paṇḍitas tvam |</w:t>
      </w:r>
    </w:p>
    <w:p w:rsidR="005324F9" w:rsidRDefault="005324F9">
      <w:pPr>
        <w:rPr>
          <w:lang w:val="fr-CA"/>
        </w:rPr>
      </w:pPr>
      <w:r>
        <w:rPr>
          <w:lang w:val="fr-CA"/>
        </w:rPr>
        <w:t>mithyā bhujau bhūri-bhujas tavemau</w:t>
      </w:r>
    </w:p>
    <w:p w:rsidR="005324F9" w:rsidRDefault="005324F9">
      <w:pPr>
        <w:rPr>
          <w:lang w:val="fr-CA"/>
        </w:rPr>
      </w:pPr>
      <w:r>
        <w:rPr>
          <w:lang w:val="fr-CA"/>
        </w:rPr>
        <w:t>bhajasva gatvā dhana-moha-nidrām ||230||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ity agrajenābhihito vicintya</w:t>
      </w:r>
    </w:p>
    <w:p w:rsidR="005324F9" w:rsidRDefault="005324F9">
      <w:pPr>
        <w:rPr>
          <w:lang w:val="fr-CA"/>
        </w:rPr>
      </w:pPr>
      <w:r>
        <w:rPr>
          <w:lang w:val="fr-CA"/>
        </w:rPr>
        <w:t>prabhāva-śaktiṁ bhavitavyatāyāḥ |</w:t>
      </w:r>
    </w:p>
    <w:p w:rsidR="005324F9" w:rsidRDefault="005324F9">
      <w:pPr>
        <w:rPr>
          <w:lang w:val="fr-CA"/>
        </w:rPr>
      </w:pPr>
      <w:r>
        <w:rPr>
          <w:lang w:val="fr-CA"/>
        </w:rPr>
        <w:t>saṁnaddha-buddhir nidhane ripūṇāṁ</w:t>
      </w:r>
    </w:p>
    <w:p w:rsidR="005324F9" w:rsidRDefault="005324F9">
      <w:pPr>
        <w:rPr>
          <w:lang w:val="fr-CA"/>
        </w:rPr>
      </w:pPr>
      <w:r>
        <w:rPr>
          <w:lang w:val="fr-CA"/>
        </w:rPr>
        <w:t>na kumbhakarṇas tam uvāca kiṁcit ||231||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samprāpte kumbhakarṇe raṇa-bhuvam abhavāyāsa-saṁmantritānām</w:t>
      </w:r>
    </w:p>
    <w:p w:rsidR="005324F9" w:rsidRDefault="005324F9">
      <w:pPr>
        <w:rPr>
          <w:lang w:val="fr-CA"/>
        </w:rPr>
      </w:pPr>
      <w:r>
        <w:rPr>
          <w:lang w:val="fr-CA"/>
        </w:rPr>
        <w:t>bhagne sainye kapīnāṁ diśi diśi rajasā bhūyasā saṁvṛttāyām |</w:t>
      </w:r>
    </w:p>
    <w:p w:rsidR="005324F9" w:rsidRDefault="005324F9">
      <w:pPr>
        <w:rPr>
          <w:lang w:val="fr-CA"/>
        </w:rPr>
      </w:pPr>
      <w:r>
        <w:rPr>
          <w:lang w:val="fr-CA"/>
        </w:rPr>
        <w:t>tat-kāya-cchāyayādho jagati gurutaraiḥ saṁniruddhe’ndhakārair</w:t>
      </w:r>
    </w:p>
    <w:p w:rsidR="005324F9" w:rsidRDefault="005324F9">
      <w:pPr>
        <w:rPr>
          <w:lang w:val="fr-CA"/>
        </w:rPr>
      </w:pPr>
      <w:r>
        <w:rPr>
          <w:lang w:val="fr-CA"/>
        </w:rPr>
        <w:t>arke sākāra-rāhu-grahaṇa-samaya-dhīḥ khecarāṇāṁ babhūva ||232||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 xml:space="preserve">tataḥ praviśyāri-bala-prahāro </w:t>
      </w:r>
    </w:p>
    <w:p w:rsidR="005324F9" w:rsidRDefault="005324F9">
      <w:pPr>
        <w:rPr>
          <w:lang w:val="fr-CA"/>
        </w:rPr>
      </w:pPr>
      <w:r>
        <w:rPr>
          <w:lang w:val="fr-CA"/>
        </w:rPr>
        <w:t>vidīrṇa-kāyaḥ sruta-śoṇitaughaḥ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naktaṁ-caraḥ kuñjara-karṇa-nāmā</w:t>
      </w:r>
    </w:p>
    <w:p w:rsidR="005324F9" w:rsidRDefault="005324F9">
      <w:pPr>
        <w:rPr>
          <w:lang w:val="fr-CA"/>
        </w:rPr>
      </w:pPr>
      <w:r>
        <w:rPr>
          <w:lang w:val="fr-CA"/>
        </w:rPr>
        <w:t>vyajijñapat saṁsadi rākṣasendram ||233||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deva tvad-ājñā-paruṣākṣarāṇi</w:t>
      </w:r>
    </w:p>
    <w:p w:rsidR="005324F9" w:rsidRDefault="005324F9">
      <w:pPr>
        <w:rPr>
          <w:lang w:val="fr-CA"/>
        </w:rPr>
      </w:pPr>
      <w:r>
        <w:rPr>
          <w:lang w:val="fr-CA"/>
        </w:rPr>
        <w:t>dhyāyan kapīnāṁ yudhi kumbha-karṇaḥ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cakre mahan manyum anantam antaḥ</w:t>
      </w:r>
    </w:p>
    <w:p w:rsidR="005324F9" w:rsidRDefault="005324F9">
      <w:pPr>
        <w:rPr>
          <w:lang w:val="fr-CA"/>
        </w:rPr>
      </w:pPr>
      <w:r>
        <w:rPr>
          <w:lang w:val="fr-CA"/>
        </w:rPr>
        <w:t>prārabdha-kalpānta-kṛtānta-līlaḥ ||234||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 xml:space="preserve">bhagnāśaṅkaṁ dadhāne jagati sa gaganāsaṅgi-tuṅgottamāṅgaḥ </w:t>
      </w:r>
    </w:p>
    <w:p w:rsidR="005324F9" w:rsidRDefault="005324F9">
      <w:pPr>
        <w:rPr>
          <w:lang w:val="fr-CA"/>
        </w:rPr>
      </w:pPr>
      <w:r>
        <w:rPr>
          <w:lang w:val="fr-CA"/>
        </w:rPr>
        <w:t>padbhyāṁ bhū-kampa-kārī bhaya-niviḍa-milad-vāraṇāyūṁṣi piṁṣan |</w:t>
      </w:r>
    </w:p>
    <w:p w:rsidR="005324F9" w:rsidRDefault="005324F9">
      <w:pPr>
        <w:rPr>
          <w:lang w:val="fr-CA"/>
        </w:rPr>
      </w:pPr>
      <w:r>
        <w:rPr>
          <w:lang w:val="fr-CA"/>
        </w:rPr>
        <w:t>sugrīvaṁ vigrahograṁ laghu-vihagam ivādāya muṣṭi-graheṇa</w:t>
      </w:r>
    </w:p>
    <w:p w:rsidR="005324F9" w:rsidRDefault="005324F9">
      <w:pPr>
        <w:rPr>
          <w:lang w:val="fr-CA"/>
        </w:rPr>
      </w:pPr>
      <w:r>
        <w:rPr>
          <w:lang w:val="fr-CA"/>
        </w:rPr>
        <w:t>grīvākarṣair babhañja drumavad avagati-vyāhatānaṅgadādyān ||235||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kṣipraṁ vibhīṣāṇa-matena nikṛṣṭa-cāpas</w:t>
      </w:r>
    </w:p>
    <w:p w:rsidR="005324F9" w:rsidRDefault="005324F9">
      <w:pPr>
        <w:rPr>
          <w:lang w:val="fr-CA"/>
        </w:rPr>
      </w:pPr>
      <w:r>
        <w:rPr>
          <w:lang w:val="fr-CA"/>
        </w:rPr>
        <w:t>taṁ rāghavaḥ sva-kaṭakopari bhūdharābham |</w:t>
      </w:r>
    </w:p>
    <w:p w:rsidR="005324F9" w:rsidRDefault="005324F9">
      <w:pPr>
        <w:rPr>
          <w:lang w:val="fr-CA"/>
        </w:rPr>
      </w:pPr>
      <w:r>
        <w:rPr>
          <w:lang w:val="fr-CA"/>
        </w:rPr>
        <w:t>bāṇair nipātya ghana-kāya-bharāvapiṣṭa-</w:t>
      </w:r>
    </w:p>
    <w:p w:rsidR="005324F9" w:rsidRDefault="005324F9">
      <w:pPr>
        <w:rPr>
          <w:lang w:val="fr-CA"/>
        </w:rPr>
      </w:pPr>
      <w:r>
        <w:rPr>
          <w:lang w:val="fr-CA"/>
        </w:rPr>
        <w:t>rakṣaḥ-kulaṁ bhuvana-vismayam ātatāna ||236||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hate vikīrṇe yudhi kumbhakarṇe</w:t>
      </w:r>
    </w:p>
    <w:p w:rsidR="005324F9" w:rsidRDefault="005324F9">
      <w:pPr>
        <w:rPr>
          <w:lang w:val="fr-CA"/>
        </w:rPr>
      </w:pPr>
      <w:r>
        <w:rPr>
          <w:lang w:val="fr-CA"/>
        </w:rPr>
        <w:t>nikumbha-kumbhādiṣu ca cyuteṣu |</w:t>
      </w:r>
    </w:p>
    <w:p w:rsidR="005324F9" w:rsidRDefault="005324F9">
      <w:pPr>
        <w:rPr>
          <w:lang w:val="en-CA"/>
        </w:rPr>
      </w:pPr>
      <w:r>
        <w:rPr>
          <w:lang w:val="en-CA"/>
        </w:rPr>
        <w:t>mānānubandhād aparāṅ-mukhānāṁ</w:t>
      </w:r>
    </w:p>
    <w:p w:rsidR="005324F9" w:rsidRDefault="005324F9">
      <w:pPr>
        <w:rPr>
          <w:lang w:val="en-CA"/>
        </w:rPr>
      </w:pPr>
      <w:r>
        <w:rPr>
          <w:lang w:val="en-CA"/>
        </w:rPr>
        <w:t>kṣaṇaṁ kṣayo’bhūt kṣaṇadā-carāṇām ||237||</w:t>
      </w:r>
    </w:p>
    <w:p w:rsidR="005324F9" w:rsidRDefault="005324F9">
      <w:pPr>
        <w:rPr>
          <w:lang w:val="en-CA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śoka-prakopānala-lihyamānaḥ</w:t>
      </w:r>
    </w:p>
    <w:p w:rsidR="005324F9" w:rsidRDefault="005324F9">
      <w:pPr>
        <w:rPr>
          <w:lang w:val="pl-PL"/>
        </w:rPr>
      </w:pPr>
      <w:r>
        <w:rPr>
          <w:lang w:val="pl-PL"/>
        </w:rPr>
        <w:t>kula-kṣayād indrajad abhyupetya |</w:t>
      </w:r>
    </w:p>
    <w:p w:rsidR="005324F9" w:rsidRDefault="005324F9">
      <w:pPr>
        <w:rPr>
          <w:lang w:val="pl-PL"/>
        </w:rPr>
      </w:pPr>
      <w:r>
        <w:rPr>
          <w:lang w:val="pl-PL"/>
        </w:rPr>
        <w:t xml:space="preserve">sainyaṁ kapīnāṁ nikhilaṁ kṣaṇena </w:t>
      </w:r>
    </w:p>
    <w:p w:rsidR="005324F9" w:rsidRDefault="005324F9">
      <w:pPr>
        <w:rPr>
          <w:lang w:val="pl-PL"/>
        </w:rPr>
      </w:pPr>
      <w:r>
        <w:rPr>
          <w:lang w:val="pl-PL"/>
        </w:rPr>
        <w:t>sa rāma-sugrīva-mukhaṁ jaghāna ||238||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 xml:space="preserve">hateṣu sarveṣu harīśvareṣu </w:t>
      </w:r>
    </w:p>
    <w:p w:rsidR="005324F9" w:rsidRDefault="005324F9">
      <w:pPr>
        <w:rPr>
          <w:lang w:val="pl-PL"/>
        </w:rPr>
      </w:pPr>
      <w:r>
        <w:rPr>
          <w:lang w:val="pl-PL"/>
        </w:rPr>
        <w:t>kaṇṭhāvakīrṇa-kṣaṇa-jīvitena |</w:t>
      </w:r>
    </w:p>
    <w:p w:rsidR="005324F9" w:rsidRDefault="005324F9">
      <w:pPr>
        <w:rPr>
          <w:lang w:val="en-CA"/>
        </w:rPr>
      </w:pPr>
      <w:r>
        <w:rPr>
          <w:lang w:val="en-CA"/>
        </w:rPr>
        <w:t>abhyarthito jāmbavato hanūmān</w:t>
      </w:r>
    </w:p>
    <w:p w:rsidR="005324F9" w:rsidRDefault="005324F9">
      <w:pPr>
        <w:rPr>
          <w:lang w:val="en-CA"/>
        </w:rPr>
      </w:pPr>
      <w:r>
        <w:rPr>
          <w:lang w:val="en-CA"/>
        </w:rPr>
        <w:t>eko visṛṣṭaḥ kapi-jīvitāyai ||239||</w:t>
      </w:r>
    </w:p>
    <w:p w:rsidR="005324F9" w:rsidRDefault="005324F9">
      <w:pPr>
        <w:rPr>
          <w:lang w:val="en-CA"/>
        </w:rPr>
      </w:pPr>
    </w:p>
    <w:p w:rsidR="005324F9" w:rsidRDefault="005324F9">
      <w:pPr>
        <w:rPr>
          <w:lang w:val="en-CA"/>
        </w:rPr>
      </w:pPr>
      <w:r>
        <w:rPr>
          <w:lang w:val="en-CA"/>
        </w:rPr>
        <w:t>sa yojana-śata-trayīṁ divi vilaṅghya bhāsvat-prabhaḥ</w:t>
      </w:r>
    </w:p>
    <w:p w:rsidR="005324F9" w:rsidRDefault="005324F9">
      <w:pPr>
        <w:rPr>
          <w:lang w:val="en-CA"/>
        </w:rPr>
      </w:pPr>
      <w:r>
        <w:rPr>
          <w:lang w:val="en-CA"/>
        </w:rPr>
        <w:t>sa puṣkaram apāharat sakalam auṣadhi-kṣmādharam |</w:t>
      </w:r>
    </w:p>
    <w:p w:rsidR="005324F9" w:rsidRDefault="005324F9">
      <w:pPr>
        <w:rPr>
          <w:lang w:val="en-CA"/>
        </w:rPr>
      </w:pPr>
      <w:r>
        <w:rPr>
          <w:lang w:val="en-CA"/>
        </w:rPr>
        <w:t>yad agrasara-saurabhair abhavad āpta-jīvaṁ kṣaṇāt</w:t>
      </w:r>
    </w:p>
    <w:p w:rsidR="005324F9" w:rsidRDefault="005324F9">
      <w:pPr>
        <w:rPr>
          <w:lang w:val="en-CA"/>
        </w:rPr>
      </w:pPr>
      <w:r>
        <w:rPr>
          <w:lang w:val="en-CA"/>
        </w:rPr>
        <w:t>sarāghava-kapīśvaraṁ hari-susainyam atyadbhutam ||240||</w:t>
      </w:r>
    </w:p>
    <w:p w:rsidR="005324F9" w:rsidRDefault="005324F9">
      <w:pPr>
        <w:rPr>
          <w:lang w:val="en-CA"/>
        </w:rPr>
      </w:pPr>
    </w:p>
    <w:p w:rsidR="005324F9" w:rsidRDefault="005324F9">
      <w:pPr>
        <w:rPr>
          <w:lang w:val="en-CA"/>
        </w:rPr>
      </w:pPr>
      <w:r>
        <w:rPr>
          <w:lang w:val="en-CA"/>
        </w:rPr>
        <w:t>mānaṁ necchati yacchati vyasanitāṁ mugdhāṁ vidhatte dhiyaṁ</w:t>
      </w:r>
    </w:p>
    <w:p w:rsidR="005324F9" w:rsidRDefault="005324F9">
      <w:pPr>
        <w:rPr>
          <w:lang w:val="en-CA"/>
        </w:rPr>
      </w:pPr>
      <w:r>
        <w:rPr>
          <w:lang w:val="en-CA"/>
        </w:rPr>
        <w:t>kīrtiṁ hanti kalaṅkayaty api kulaṁ sotkarṣa-vidveṣavān |</w:t>
      </w:r>
    </w:p>
    <w:p w:rsidR="005324F9" w:rsidRDefault="005324F9">
      <w:pPr>
        <w:rPr>
          <w:lang w:val="en-CA"/>
        </w:rPr>
      </w:pPr>
      <w:r>
        <w:rPr>
          <w:lang w:val="en-CA"/>
        </w:rPr>
        <w:t>yad yat karma vidhīyate sumatinā kāryānubandhodyamais</w:t>
      </w:r>
    </w:p>
    <w:p w:rsidR="005324F9" w:rsidRDefault="005324F9">
      <w:pPr>
        <w:rPr>
          <w:lang w:val="en-CA"/>
        </w:rPr>
      </w:pPr>
      <w:r>
        <w:rPr>
          <w:lang w:val="en-CA"/>
        </w:rPr>
        <w:t>tat tat sarvam alakṣitaḥ kṣapayati kṣipraṁ viruddho vidhiḥ ||241||</w:t>
      </w:r>
    </w:p>
    <w:p w:rsidR="005324F9" w:rsidRDefault="005324F9">
      <w:pPr>
        <w:rPr>
          <w:lang w:val="en-CA"/>
        </w:rPr>
      </w:pPr>
    </w:p>
    <w:p w:rsidR="005324F9" w:rsidRDefault="005324F9">
      <w:pPr>
        <w:jc w:val="center"/>
        <w:rPr>
          <w:lang w:val="en-CA"/>
        </w:rPr>
      </w:pPr>
      <w:r>
        <w:rPr>
          <w:lang w:val="en-CA"/>
        </w:rPr>
        <w:t xml:space="preserve"> --o)0(o--</w:t>
      </w:r>
    </w:p>
    <w:p w:rsidR="005324F9" w:rsidRDefault="005324F9">
      <w:pPr>
        <w:rPr>
          <w:lang w:val="en-CA"/>
        </w:rPr>
      </w:pPr>
    </w:p>
    <w:p w:rsidR="005324F9" w:rsidRDefault="005324F9">
      <w:pPr>
        <w:rPr>
          <w:lang w:val="en-CA"/>
        </w:rPr>
      </w:pPr>
      <w:r>
        <w:rPr>
          <w:lang w:val="en-CA"/>
        </w:rPr>
        <w:t>athendrajit sarva-jagaj-jayogra-</w:t>
      </w:r>
    </w:p>
    <w:p w:rsidR="005324F9" w:rsidRDefault="005324F9">
      <w:pPr>
        <w:rPr>
          <w:lang w:val="en-CA"/>
        </w:rPr>
      </w:pPr>
      <w:r>
        <w:rPr>
          <w:lang w:val="en-CA"/>
        </w:rPr>
        <w:t>brahmāstra-siddhyai vihitāpacāraḥ |</w:t>
      </w:r>
    </w:p>
    <w:p w:rsidR="005324F9" w:rsidRDefault="005324F9">
      <w:pPr>
        <w:rPr>
          <w:lang w:val="en-CA"/>
        </w:rPr>
      </w:pPr>
      <w:r>
        <w:rPr>
          <w:lang w:val="en-CA"/>
        </w:rPr>
        <w:t>vanaṁ samāgatya nikumbhilākhyaṁ</w:t>
      </w:r>
    </w:p>
    <w:p w:rsidR="005324F9" w:rsidRDefault="005324F9">
      <w:pPr>
        <w:rPr>
          <w:lang w:val="en-CA"/>
        </w:rPr>
      </w:pPr>
      <w:r>
        <w:rPr>
          <w:lang w:val="en-CA"/>
        </w:rPr>
        <w:t>yāgogra-vahnau rudhiraṁ juhāva ||242||</w:t>
      </w:r>
    </w:p>
    <w:p w:rsidR="005324F9" w:rsidRDefault="005324F9">
      <w:pPr>
        <w:rPr>
          <w:lang w:val="en-CA"/>
        </w:rPr>
      </w:pPr>
    </w:p>
    <w:p w:rsidR="005324F9" w:rsidRDefault="005324F9">
      <w:pPr>
        <w:rPr>
          <w:lang w:val="en-CA"/>
        </w:rPr>
      </w:pPr>
      <w:r>
        <w:rPr>
          <w:lang w:val="en-CA"/>
        </w:rPr>
        <w:t>yāgārdha-vighne yudhi vadhya eṣa</w:t>
      </w:r>
    </w:p>
    <w:p w:rsidR="005324F9" w:rsidRDefault="005324F9">
      <w:pPr>
        <w:rPr>
          <w:lang w:val="en-CA"/>
        </w:rPr>
      </w:pPr>
      <w:r>
        <w:rPr>
          <w:lang w:val="en-CA"/>
        </w:rPr>
        <w:t>naivānyathety āśu vibhīṣaṇena |</w:t>
      </w:r>
    </w:p>
    <w:p w:rsidR="005324F9" w:rsidRDefault="005324F9">
      <w:pPr>
        <w:rPr>
          <w:lang w:val="en-CA"/>
        </w:rPr>
      </w:pPr>
      <w:r>
        <w:rPr>
          <w:lang w:val="en-CA"/>
        </w:rPr>
        <w:t>ukte hite rāghava-śāsanena</w:t>
      </w:r>
    </w:p>
    <w:p w:rsidR="005324F9" w:rsidRDefault="005324F9">
      <w:pPr>
        <w:rPr>
          <w:lang w:val="en-CA"/>
        </w:rPr>
      </w:pPr>
      <w:r>
        <w:rPr>
          <w:lang w:val="en-CA"/>
        </w:rPr>
        <w:t>taṁ lakṣmaṇo yoddhum athājagāma ||243||</w:t>
      </w:r>
    </w:p>
    <w:p w:rsidR="005324F9" w:rsidRDefault="005324F9">
      <w:pPr>
        <w:rPr>
          <w:lang w:val="en-CA"/>
        </w:rPr>
      </w:pPr>
    </w:p>
    <w:p w:rsidR="005324F9" w:rsidRDefault="005324F9">
      <w:pPr>
        <w:rPr>
          <w:lang w:val="en-CA"/>
        </w:rPr>
      </w:pPr>
      <w:r>
        <w:rPr>
          <w:lang w:val="en-CA"/>
        </w:rPr>
        <w:t xml:space="preserve">athendrajil-lakṣmaṇayor madena </w:t>
      </w:r>
    </w:p>
    <w:p w:rsidR="005324F9" w:rsidRDefault="005324F9">
      <w:pPr>
        <w:rPr>
          <w:lang w:val="en-CA"/>
        </w:rPr>
      </w:pPr>
      <w:r>
        <w:rPr>
          <w:lang w:val="en-CA"/>
        </w:rPr>
        <w:t>yuddhe pravṛtte kapirākṣasānām |</w:t>
      </w:r>
    </w:p>
    <w:p w:rsidR="005324F9" w:rsidRDefault="005324F9">
      <w:pPr>
        <w:rPr>
          <w:lang w:val="fr-CA"/>
        </w:rPr>
      </w:pPr>
      <w:r>
        <w:rPr>
          <w:lang w:val="fr-CA"/>
        </w:rPr>
        <w:t xml:space="preserve">parasparaṁ dīrgha-mahāstra-dīptaṁ </w:t>
      </w:r>
    </w:p>
    <w:p w:rsidR="005324F9" w:rsidRDefault="005324F9">
      <w:pPr>
        <w:rPr>
          <w:lang w:val="fr-CA"/>
        </w:rPr>
      </w:pPr>
      <w:r>
        <w:rPr>
          <w:lang w:val="fr-CA"/>
        </w:rPr>
        <w:t>sainya-dvayaṁ prekṣakatām avāpa ||244||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krodhākulenendrajitā prasahya</w:t>
      </w:r>
    </w:p>
    <w:p w:rsidR="005324F9" w:rsidRDefault="005324F9">
      <w:pPr>
        <w:rPr>
          <w:lang w:val="fr-CA"/>
        </w:rPr>
      </w:pPr>
      <w:r>
        <w:rPr>
          <w:lang w:val="fr-CA"/>
        </w:rPr>
        <w:t>śaktyātha hṛn-marmāṇi dārito’pi |</w:t>
      </w:r>
    </w:p>
    <w:p w:rsidR="005324F9" w:rsidRDefault="005324F9">
      <w:pPr>
        <w:rPr>
          <w:lang w:val="fr-CA"/>
        </w:rPr>
      </w:pPr>
      <w:r>
        <w:rPr>
          <w:lang w:val="fr-CA"/>
        </w:rPr>
        <w:t>taṁ patriṇā laṇṭha-nikṛtta-vaktraṁ</w:t>
      </w:r>
    </w:p>
    <w:p w:rsidR="005324F9" w:rsidRDefault="005324F9">
      <w:pPr>
        <w:rPr>
          <w:lang w:val="fr-CA"/>
        </w:rPr>
      </w:pPr>
      <w:r>
        <w:rPr>
          <w:lang w:val="fr-CA"/>
        </w:rPr>
        <w:t>saumitrir āścarya-nidhiś cakāra ||245||</w:t>
      </w:r>
    </w:p>
    <w:p w:rsidR="005324F9" w:rsidRDefault="005324F9">
      <w:pPr>
        <w:rPr>
          <w:lang w:val="fr-CA"/>
        </w:rPr>
      </w:pPr>
      <w:r>
        <w:rPr>
          <w:lang w:val="fr-CA"/>
        </w:rPr>
        <w:t xml:space="preserve"> </w:t>
      </w:r>
    </w:p>
    <w:p w:rsidR="005324F9" w:rsidRDefault="005324F9">
      <w:pPr>
        <w:rPr>
          <w:lang w:val="fr-CA"/>
        </w:rPr>
      </w:pPr>
      <w:r>
        <w:rPr>
          <w:lang w:val="fr-CA"/>
        </w:rPr>
        <w:t>śrutvaitad ugrâśa-nipāta-tulyaṁ</w:t>
      </w:r>
    </w:p>
    <w:p w:rsidR="005324F9" w:rsidRDefault="005324F9">
      <w:pPr>
        <w:rPr>
          <w:lang w:val="fr-CA"/>
        </w:rPr>
      </w:pPr>
      <w:r>
        <w:rPr>
          <w:lang w:val="fr-CA"/>
        </w:rPr>
        <w:t>śokena nirbhinna-dhṛtir daśāsyaḥ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vyāptaḥ sphuṭadbhiḥ kaṭakāgra-ratnaiḥ</w:t>
      </w:r>
    </w:p>
    <w:p w:rsidR="005324F9" w:rsidRDefault="005324F9">
      <w:pPr>
        <w:rPr>
          <w:lang w:val="fr-CA"/>
        </w:rPr>
      </w:pPr>
      <w:r>
        <w:rPr>
          <w:lang w:val="fr-CA"/>
        </w:rPr>
        <w:t>papāta kalpānta ivācalendraḥ ||246||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sa labdha-saṁjñaḥ priya-putra-śoke</w:t>
      </w:r>
    </w:p>
    <w:p w:rsidR="005324F9" w:rsidRDefault="005324F9">
      <w:pPr>
        <w:rPr>
          <w:lang w:val="fr-CA"/>
        </w:rPr>
      </w:pPr>
      <w:r>
        <w:rPr>
          <w:lang w:val="fr-CA"/>
        </w:rPr>
        <w:t>bhrātṛ-kṣayasyopari marma-lagne |</w:t>
      </w:r>
    </w:p>
    <w:p w:rsidR="005324F9" w:rsidRDefault="005324F9">
      <w:pPr>
        <w:rPr>
          <w:lang w:val="fr-CA"/>
        </w:rPr>
      </w:pPr>
      <w:r>
        <w:rPr>
          <w:lang w:val="fr-CA"/>
        </w:rPr>
        <w:t>sītābhilāṣaṁ sahasā vihāya</w:t>
      </w:r>
    </w:p>
    <w:p w:rsidR="005324F9" w:rsidRDefault="005324F9">
      <w:pPr>
        <w:rPr>
          <w:lang w:val="fr-CA"/>
        </w:rPr>
      </w:pPr>
      <w:r>
        <w:rPr>
          <w:lang w:val="fr-CA"/>
        </w:rPr>
        <w:t>babandha citte maraṇābhilāṣam ||247||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bhrātrā bhujena sakalodyama-dakṣiṇena</w:t>
      </w:r>
    </w:p>
    <w:p w:rsidR="005324F9" w:rsidRDefault="005324F9">
      <w:pPr>
        <w:rPr>
          <w:lang w:val="fr-CA"/>
        </w:rPr>
      </w:pPr>
      <w:r>
        <w:rPr>
          <w:lang w:val="fr-CA"/>
        </w:rPr>
        <w:t>putreṇa sarva-guṇa-saṅgama-vallabhena |</w:t>
      </w:r>
    </w:p>
    <w:p w:rsidR="005324F9" w:rsidRDefault="005324F9">
      <w:pPr>
        <w:rPr>
          <w:lang w:val="fr-CA"/>
        </w:rPr>
      </w:pPr>
      <w:r>
        <w:rPr>
          <w:lang w:val="fr-CA"/>
        </w:rPr>
        <w:t>mānena mauli-maṇinā rahitasya jantoḥ</w:t>
      </w:r>
    </w:p>
    <w:p w:rsidR="005324F9" w:rsidRDefault="005324F9">
      <w:pPr>
        <w:rPr>
          <w:lang w:val="fr-CA"/>
        </w:rPr>
      </w:pPr>
      <w:r>
        <w:rPr>
          <w:lang w:val="fr-CA"/>
        </w:rPr>
        <w:t>kiṁ jīvitena śita-śalya-śatāyitena ||248||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prāptas tataḥ samara-bhūmim abhagna-māno</w:t>
      </w:r>
    </w:p>
    <w:p w:rsidR="005324F9" w:rsidRDefault="005324F9">
      <w:pPr>
        <w:rPr>
          <w:lang w:val="fr-CA"/>
        </w:rPr>
      </w:pPr>
      <w:r>
        <w:rPr>
          <w:lang w:val="fr-CA"/>
        </w:rPr>
        <w:t>bhṛtyānujātmajanikṛtta-śarīra-pūrṇām |</w:t>
      </w:r>
    </w:p>
    <w:p w:rsidR="005324F9" w:rsidRDefault="005324F9">
      <w:pPr>
        <w:rPr>
          <w:lang w:val="fr-CA"/>
        </w:rPr>
      </w:pPr>
      <w:r>
        <w:rPr>
          <w:lang w:val="fr-CA"/>
        </w:rPr>
        <w:t>laṅkeśvaraḥ pṛthu-viṣāda-bhara-śrameṇa</w:t>
      </w:r>
    </w:p>
    <w:p w:rsidR="005324F9" w:rsidRDefault="005324F9">
      <w:pPr>
        <w:rPr>
          <w:lang w:val="fr-CA"/>
        </w:rPr>
      </w:pPr>
      <w:r>
        <w:rPr>
          <w:lang w:val="fr-CA"/>
        </w:rPr>
        <w:t>viśrāntaye nija-vapuḥ kṣayam ācakāṅkṣa ||249||</w:t>
      </w:r>
    </w:p>
    <w:p w:rsidR="005324F9" w:rsidRDefault="005324F9">
      <w:pPr>
        <w:rPr>
          <w:lang w:val="fr-CA"/>
        </w:rPr>
      </w:pPr>
      <w:r>
        <w:rPr>
          <w:lang w:val="fr-CA"/>
        </w:rPr>
        <w:t xml:space="preserve"> </w:t>
      </w:r>
    </w:p>
    <w:p w:rsidR="005324F9" w:rsidRDefault="005324F9">
      <w:pPr>
        <w:rPr>
          <w:lang w:val="fr-CA"/>
        </w:rPr>
      </w:pPr>
      <w:r>
        <w:rPr>
          <w:lang w:val="fr-CA"/>
        </w:rPr>
        <w:t>saṁnaddhe daśa-kandhare yudhi bhaya-vyāghūrṇa-diṅ-maṇḍale</w:t>
      </w:r>
    </w:p>
    <w:p w:rsidR="005324F9" w:rsidRDefault="005324F9">
      <w:pPr>
        <w:rPr>
          <w:lang w:val="fr-CA"/>
        </w:rPr>
      </w:pPr>
      <w:r>
        <w:rPr>
          <w:lang w:val="fr-CA"/>
        </w:rPr>
        <w:t>paiśācāśvaratha-sthite hari-rathārūḍhe ca rāme punaḥ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bāṇeṣu prasaratsu deha-dalana-vyāpāra-pārāptaye</w:t>
      </w:r>
    </w:p>
    <w:p w:rsidR="005324F9" w:rsidRDefault="005324F9">
      <w:pPr>
        <w:rPr>
          <w:lang w:val="en-CA"/>
        </w:rPr>
      </w:pPr>
      <w:r>
        <w:rPr>
          <w:lang w:val="en-CA"/>
        </w:rPr>
        <w:t>hy ekasya sva-tanu-kṣaye ripu-vadhe cānyasya lobho’bhavat ||250||</w:t>
      </w:r>
    </w:p>
    <w:p w:rsidR="005324F9" w:rsidRDefault="005324F9">
      <w:pPr>
        <w:rPr>
          <w:lang w:val="en-CA"/>
        </w:rPr>
      </w:pPr>
    </w:p>
    <w:p w:rsidR="005324F9" w:rsidRDefault="005324F9">
      <w:pPr>
        <w:rPr>
          <w:lang w:val="en-CA"/>
        </w:rPr>
      </w:pPr>
      <w:r>
        <w:rPr>
          <w:lang w:val="en-CA"/>
        </w:rPr>
        <w:t>agre śarīra-nirapekṣam arakṣitāṅgaṁ</w:t>
      </w:r>
    </w:p>
    <w:p w:rsidR="005324F9" w:rsidRDefault="005324F9">
      <w:pPr>
        <w:rPr>
          <w:lang w:val="en-CA"/>
        </w:rPr>
      </w:pPr>
      <w:r>
        <w:rPr>
          <w:lang w:val="en-CA"/>
        </w:rPr>
        <w:t>rakṣaḥ-patiṁ ghana-raṇa-kṣayam īkṣamāṇaḥ |</w:t>
      </w:r>
    </w:p>
    <w:p w:rsidR="005324F9" w:rsidRDefault="005324F9">
      <w:pPr>
        <w:rPr>
          <w:lang w:val="en-CA"/>
        </w:rPr>
      </w:pPr>
      <w:r>
        <w:rPr>
          <w:lang w:val="en-CA"/>
        </w:rPr>
        <w:t>rāmaḥ kṣaṇaṁ sthagita-niścala-cāpa-pāṇiḥ</w:t>
      </w:r>
    </w:p>
    <w:p w:rsidR="005324F9" w:rsidRDefault="005324F9">
      <w:pPr>
        <w:rPr>
          <w:lang w:val="en-CA"/>
        </w:rPr>
      </w:pPr>
      <w:r>
        <w:rPr>
          <w:lang w:val="en-CA"/>
        </w:rPr>
        <w:t>sāścarya-śaurya-bhara-vismayavān pradadhyau ||251||</w:t>
      </w:r>
    </w:p>
    <w:p w:rsidR="005324F9" w:rsidRDefault="005324F9">
      <w:pPr>
        <w:rPr>
          <w:lang w:val="en-CA"/>
        </w:rPr>
      </w:pPr>
    </w:p>
    <w:p w:rsidR="005324F9" w:rsidRDefault="005324F9">
      <w:pPr>
        <w:rPr>
          <w:lang w:val="en-CA"/>
        </w:rPr>
      </w:pPr>
      <w:r>
        <w:rPr>
          <w:lang w:val="en-CA"/>
        </w:rPr>
        <w:t>kāyaḥ kailāśa-mūloddhṛti-vipula-śilollekha-vikhyāta-sāras</w:t>
      </w:r>
    </w:p>
    <w:p w:rsidR="005324F9" w:rsidRDefault="005324F9">
      <w:pPr>
        <w:rPr>
          <w:lang w:val="en-CA"/>
        </w:rPr>
      </w:pPr>
      <w:r>
        <w:rPr>
          <w:lang w:val="en-CA"/>
        </w:rPr>
        <w:t>tejaḥ śakrebha-kumbha-sthira-śara-śakala-kleśa-niḥśvāsa-dīptam |</w:t>
      </w:r>
    </w:p>
    <w:p w:rsidR="005324F9" w:rsidRDefault="005324F9">
      <w:pPr>
        <w:rPr>
          <w:lang w:val="en-CA"/>
        </w:rPr>
      </w:pPr>
      <w:r>
        <w:rPr>
          <w:lang w:val="en-CA"/>
        </w:rPr>
        <w:t xml:space="preserve">mānaś cāśeṣa-lokeśvara-mukuṭa-taṭī-lālitājñā-vilāsaḥ </w:t>
      </w:r>
    </w:p>
    <w:p w:rsidR="005324F9" w:rsidRDefault="005324F9">
      <w:pPr>
        <w:rPr>
          <w:lang w:val="en-CA"/>
        </w:rPr>
      </w:pPr>
      <w:r>
        <w:rPr>
          <w:lang w:val="en-CA"/>
        </w:rPr>
        <w:t>sarvaṁ sāścaryam asya tribhuvana-jayinaḥ pāpa-śāpena naṣṭam ||252||</w:t>
      </w:r>
    </w:p>
    <w:p w:rsidR="005324F9" w:rsidRDefault="005324F9">
      <w:pPr>
        <w:rPr>
          <w:lang w:val="en-CA"/>
        </w:rPr>
      </w:pPr>
    </w:p>
    <w:p w:rsidR="005324F9" w:rsidRDefault="005324F9">
      <w:pPr>
        <w:rPr>
          <w:lang w:val="en-CA"/>
        </w:rPr>
      </w:pPr>
      <w:r>
        <w:rPr>
          <w:lang w:val="en-CA"/>
        </w:rPr>
        <w:t>dhyātveti nirvivara-mārgaṇa-varṣiṇo’sya</w:t>
      </w:r>
    </w:p>
    <w:p w:rsidR="005324F9" w:rsidRDefault="005324F9">
      <w:pPr>
        <w:rPr>
          <w:lang w:val="en-CA"/>
        </w:rPr>
      </w:pPr>
      <w:r>
        <w:rPr>
          <w:lang w:val="en-CA"/>
        </w:rPr>
        <w:t>daṣṭauṣṭham ākulita-kuṇḍala-dīptam aṇḍam |</w:t>
      </w:r>
    </w:p>
    <w:p w:rsidR="005324F9" w:rsidRDefault="005324F9">
      <w:pPr>
        <w:rPr>
          <w:lang w:val="en-CA"/>
        </w:rPr>
      </w:pPr>
      <w:r>
        <w:rPr>
          <w:lang w:val="en-CA"/>
        </w:rPr>
        <w:t>rāmaḥ śareṇa dahanārcita-durnimitta-</w:t>
      </w:r>
    </w:p>
    <w:p w:rsidR="005324F9" w:rsidRDefault="005324F9">
      <w:pPr>
        <w:rPr>
          <w:lang w:val="en-CA"/>
        </w:rPr>
      </w:pPr>
      <w:r>
        <w:rPr>
          <w:lang w:val="en-CA"/>
        </w:rPr>
        <w:t>krūrārdha-candra-vadanena śiraś cakartta ||253||</w:t>
      </w:r>
    </w:p>
    <w:p w:rsidR="005324F9" w:rsidRDefault="005324F9">
      <w:pPr>
        <w:rPr>
          <w:lang w:val="en-CA"/>
        </w:rPr>
      </w:pPr>
    </w:p>
    <w:p w:rsidR="005324F9" w:rsidRDefault="005324F9">
      <w:pPr>
        <w:rPr>
          <w:lang w:val="en-CA"/>
        </w:rPr>
      </w:pPr>
      <w:r>
        <w:rPr>
          <w:lang w:val="en-CA"/>
        </w:rPr>
        <w:t>romāñca-sañcaraṇa-pīna-kapola-bhitti</w:t>
      </w:r>
    </w:p>
    <w:p w:rsidR="005324F9" w:rsidRDefault="005324F9">
      <w:pPr>
        <w:rPr>
          <w:lang w:val="en-CA"/>
        </w:rPr>
      </w:pPr>
      <w:r>
        <w:rPr>
          <w:lang w:val="en-CA"/>
        </w:rPr>
        <w:t>yad yat papāta vadanaṁ daśa-kandharasya |</w:t>
      </w:r>
    </w:p>
    <w:p w:rsidR="005324F9" w:rsidRDefault="005324F9">
      <w:pPr>
        <w:rPr>
          <w:lang w:val="en-CA"/>
        </w:rPr>
      </w:pPr>
      <w:r>
        <w:rPr>
          <w:lang w:val="en-CA"/>
        </w:rPr>
        <w:t>ājanmano’nya-mukha-tat-kṣaṇa-darśanena</w:t>
      </w:r>
    </w:p>
    <w:p w:rsidR="005324F9" w:rsidRDefault="005324F9">
      <w:pPr>
        <w:rPr>
          <w:lang w:val="en-CA"/>
        </w:rPr>
      </w:pPr>
      <w:r>
        <w:rPr>
          <w:lang w:val="en-CA"/>
        </w:rPr>
        <w:t>prītyeva vismaya-maya-dyuti tat tad āsīt ||254||</w:t>
      </w:r>
    </w:p>
    <w:p w:rsidR="005324F9" w:rsidRDefault="005324F9">
      <w:pPr>
        <w:rPr>
          <w:lang w:val="en-CA"/>
        </w:rPr>
      </w:pPr>
    </w:p>
    <w:p w:rsidR="005324F9" w:rsidRDefault="005324F9">
      <w:pPr>
        <w:rPr>
          <w:lang w:val="en-CA"/>
        </w:rPr>
      </w:pPr>
      <w:r>
        <w:rPr>
          <w:lang w:val="en-CA"/>
        </w:rPr>
        <w:t>dṛṣṭvā cyutāni vadanāni nava-krameṇa</w:t>
      </w:r>
    </w:p>
    <w:p w:rsidR="005324F9" w:rsidRDefault="005324F9">
      <w:pPr>
        <w:rPr>
          <w:lang w:val="en-CA"/>
        </w:rPr>
      </w:pPr>
      <w:r>
        <w:rPr>
          <w:lang w:val="en-CA"/>
        </w:rPr>
        <w:t>kaṇṭha-skhalat-kanaka-puṅkha-śarācitāni |</w:t>
      </w:r>
    </w:p>
    <w:p w:rsidR="005324F9" w:rsidRDefault="005324F9">
      <w:pPr>
        <w:rPr>
          <w:lang w:val="en-CA"/>
        </w:rPr>
      </w:pPr>
      <w:r>
        <w:rPr>
          <w:lang w:val="en-CA"/>
        </w:rPr>
        <w:t>vyāptāni dīpta-hara-homa-hutāśa-leśaiḥ</w:t>
      </w:r>
    </w:p>
    <w:p w:rsidR="005324F9" w:rsidRDefault="005324F9">
      <w:pPr>
        <w:rPr>
          <w:lang w:val="en-CA"/>
        </w:rPr>
      </w:pPr>
      <w:r>
        <w:rPr>
          <w:lang w:val="en-CA"/>
        </w:rPr>
        <w:t>saṁsmāritāni daśamaṁ daśakaṇṭha-vaktram ||255||</w:t>
      </w:r>
    </w:p>
    <w:p w:rsidR="005324F9" w:rsidRDefault="005324F9">
      <w:pPr>
        <w:rPr>
          <w:lang w:val="en-CA"/>
        </w:rPr>
      </w:pPr>
    </w:p>
    <w:p w:rsidR="005324F9" w:rsidRDefault="005324F9">
      <w:pPr>
        <w:rPr>
          <w:lang w:val="en-CA"/>
        </w:rPr>
      </w:pPr>
      <w:r>
        <w:rPr>
          <w:lang w:val="en-CA"/>
        </w:rPr>
        <w:t>kṛtte ca mūrdhni daśame daśa-śekharasya</w:t>
      </w:r>
    </w:p>
    <w:p w:rsidR="005324F9" w:rsidRDefault="005324F9">
      <w:pPr>
        <w:rPr>
          <w:lang w:val="en-CA"/>
        </w:rPr>
      </w:pPr>
      <w:r>
        <w:rPr>
          <w:lang w:val="en-CA"/>
        </w:rPr>
        <w:t>pratyakṣa-dṛṣṭa-vadana-cyuta-manyu-vahniḥ |</w:t>
      </w:r>
    </w:p>
    <w:p w:rsidR="005324F9" w:rsidRDefault="005324F9">
      <w:pPr>
        <w:rPr>
          <w:lang w:val="en-CA"/>
        </w:rPr>
      </w:pPr>
      <w:r>
        <w:rPr>
          <w:lang w:val="en-CA"/>
        </w:rPr>
        <w:t>śānto’pi kaṇṭha-vigalad-ghana-śoṇitaughair</w:t>
      </w:r>
    </w:p>
    <w:p w:rsidR="005324F9" w:rsidRDefault="005324F9">
      <w:pPr>
        <w:rPr>
          <w:lang w:val="en-CA"/>
        </w:rPr>
      </w:pPr>
      <w:r>
        <w:rPr>
          <w:lang w:val="en-CA"/>
        </w:rPr>
        <w:t>āsīt sa-śeṣa iva kuṇḍala-ratnabhābhiḥ ||256||</w:t>
      </w:r>
    </w:p>
    <w:p w:rsidR="005324F9" w:rsidRDefault="005324F9">
      <w:pPr>
        <w:rPr>
          <w:lang w:val="en-CA"/>
        </w:rPr>
      </w:pPr>
    </w:p>
    <w:p w:rsidR="005324F9" w:rsidRDefault="005324F9">
      <w:pPr>
        <w:rPr>
          <w:lang w:val="en-CA"/>
        </w:rPr>
      </w:pPr>
      <w:r>
        <w:rPr>
          <w:lang w:val="en-CA"/>
        </w:rPr>
        <w:t>hatvātha rāmaḥ samare daśāsyaṁ</w:t>
      </w:r>
    </w:p>
    <w:p w:rsidR="005324F9" w:rsidRDefault="005324F9">
      <w:pPr>
        <w:rPr>
          <w:lang w:val="en-CA"/>
        </w:rPr>
      </w:pPr>
      <w:r>
        <w:rPr>
          <w:lang w:val="en-CA"/>
        </w:rPr>
        <w:t>vibhīṣaṇaṁ tad-vibhave’bhiṣicya |</w:t>
      </w:r>
    </w:p>
    <w:p w:rsidR="005324F9" w:rsidRDefault="005324F9">
      <w:pPr>
        <w:rPr>
          <w:lang w:val="en-CA"/>
        </w:rPr>
      </w:pPr>
      <w:r>
        <w:rPr>
          <w:lang w:val="en-CA"/>
        </w:rPr>
        <w:t>laṅkākalaṅkena parasthalasthāṁ</w:t>
      </w:r>
    </w:p>
    <w:p w:rsidR="005324F9" w:rsidRDefault="005324F9">
      <w:pPr>
        <w:rPr>
          <w:lang w:val="en-CA"/>
        </w:rPr>
      </w:pPr>
      <w:r>
        <w:rPr>
          <w:lang w:val="en-CA"/>
        </w:rPr>
        <w:t>sītām avāptām api nābhyanandat ||257||</w:t>
      </w:r>
    </w:p>
    <w:p w:rsidR="005324F9" w:rsidRDefault="005324F9">
      <w:pPr>
        <w:rPr>
          <w:lang w:val="en-CA"/>
        </w:rPr>
      </w:pPr>
    </w:p>
    <w:p w:rsidR="005324F9" w:rsidRDefault="005324F9">
      <w:pPr>
        <w:rPr>
          <w:lang w:val="en-CA"/>
        </w:rPr>
      </w:pPr>
      <w:r>
        <w:rPr>
          <w:lang w:val="en-CA"/>
        </w:rPr>
        <w:t xml:space="preserve">tīvre viyoga-dahane tanutāṁ gatāpi </w:t>
      </w:r>
    </w:p>
    <w:p w:rsidR="005324F9" w:rsidRDefault="005324F9">
      <w:pPr>
        <w:rPr>
          <w:lang w:val="en-CA"/>
        </w:rPr>
      </w:pPr>
      <w:r>
        <w:rPr>
          <w:lang w:val="en-CA"/>
        </w:rPr>
        <w:t>bhartrārpitā viṣama-dhāmny anapāya-vahnau |</w:t>
      </w:r>
    </w:p>
    <w:p w:rsidR="005324F9" w:rsidRDefault="005324F9">
      <w:pPr>
        <w:rPr>
          <w:lang w:val="en-CA"/>
        </w:rPr>
      </w:pPr>
      <w:r>
        <w:rPr>
          <w:lang w:val="en-CA"/>
        </w:rPr>
        <w:t>kopānale nipatitā vipule’tha sītā</w:t>
      </w:r>
    </w:p>
    <w:p w:rsidR="005324F9" w:rsidRDefault="005324F9">
      <w:pPr>
        <w:rPr>
          <w:lang w:val="en-CA"/>
        </w:rPr>
      </w:pPr>
      <w:r>
        <w:rPr>
          <w:lang w:val="en-CA"/>
        </w:rPr>
        <w:t>śuddhyai viveśa hima-saṁhati-śītam agnim ||258||</w:t>
      </w:r>
    </w:p>
    <w:p w:rsidR="005324F9" w:rsidRDefault="005324F9">
      <w:pPr>
        <w:rPr>
          <w:lang w:val="en-CA"/>
        </w:rPr>
      </w:pPr>
    </w:p>
    <w:p w:rsidR="005324F9" w:rsidRDefault="005324F9">
      <w:pPr>
        <w:rPr>
          <w:lang w:val="en-CA"/>
        </w:rPr>
      </w:pPr>
      <w:r>
        <w:rPr>
          <w:lang w:val="en-CA"/>
        </w:rPr>
        <w:t>pativratāṁ tāṁ svayam eva dorbhyām</w:t>
      </w:r>
    </w:p>
    <w:p w:rsidR="005324F9" w:rsidRDefault="005324F9">
      <w:pPr>
        <w:rPr>
          <w:lang w:val="en-CA"/>
        </w:rPr>
      </w:pPr>
      <w:r>
        <w:rPr>
          <w:lang w:val="en-CA"/>
        </w:rPr>
        <w:t>ādāya rāmāya dadau hutāśaḥ |</w:t>
      </w:r>
    </w:p>
    <w:p w:rsidR="005324F9" w:rsidRDefault="005324F9">
      <w:pPr>
        <w:rPr>
          <w:lang w:val="en-CA"/>
        </w:rPr>
      </w:pPr>
      <w:r>
        <w:rPr>
          <w:lang w:val="en-CA"/>
        </w:rPr>
        <w:t>sa loka-pāla-stuta-śīla-sattvāṁ</w:t>
      </w:r>
    </w:p>
    <w:p w:rsidR="005324F9" w:rsidRDefault="005324F9">
      <w:pPr>
        <w:rPr>
          <w:lang w:val="en-CA"/>
        </w:rPr>
      </w:pPr>
      <w:r>
        <w:rPr>
          <w:lang w:val="en-CA"/>
        </w:rPr>
        <w:t>tāṁ prāpya lakṣmīṁ prayayāv ayodhyām ||259||</w:t>
      </w:r>
    </w:p>
    <w:p w:rsidR="005324F9" w:rsidRDefault="005324F9">
      <w:pPr>
        <w:rPr>
          <w:lang w:val="en-CA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tatra praṇāmair bharatena hārṣa-</w:t>
      </w:r>
    </w:p>
    <w:p w:rsidR="005324F9" w:rsidRDefault="005324F9">
      <w:pPr>
        <w:rPr>
          <w:lang w:val="fr-CA"/>
        </w:rPr>
      </w:pPr>
      <w:r>
        <w:rPr>
          <w:lang w:val="fr-CA"/>
        </w:rPr>
        <w:t>bāṣpābhiṣekārcita-pāda-padmaḥ |</w:t>
      </w:r>
    </w:p>
    <w:p w:rsidR="005324F9" w:rsidRDefault="005324F9">
      <w:pPr>
        <w:rPr>
          <w:lang w:val="fr-CA"/>
        </w:rPr>
      </w:pPr>
      <w:r>
        <w:rPr>
          <w:lang w:val="fr-CA"/>
        </w:rPr>
        <w:t xml:space="preserve">sugrīva-laṅkā-pati-sevyamānaḥ </w:t>
      </w:r>
    </w:p>
    <w:p w:rsidR="005324F9" w:rsidRDefault="005324F9">
      <w:pPr>
        <w:rPr>
          <w:lang w:val="fr-CA"/>
        </w:rPr>
      </w:pPr>
      <w:r>
        <w:rPr>
          <w:lang w:val="fr-CA"/>
        </w:rPr>
        <w:t>sa prāpa rājyaṁ tirdaśābhiṣiktaḥ ||260||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kāle prayāte praṇidhiḥ prajānāṁ</w:t>
      </w:r>
    </w:p>
    <w:p w:rsidR="005324F9" w:rsidRDefault="005324F9">
      <w:pPr>
        <w:rPr>
          <w:lang w:val="fr-CA"/>
        </w:rPr>
      </w:pPr>
      <w:r>
        <w:rPr>
          <w:lang w:val="fr-CA"/>
        </w:rPr>
        <w:t>vṛttānta-vedī vijane sametya |</w:t>
      </w:r>
    </w:p>
    <w:p w:rsidR="005324F9" w:rsidRDefault="005324F9">
      <w:pPr>
        <w:rPr>
          <w:lang w:val="fr-CA"/>
        </w:rPr>
      </w:pPr>
      <w:r>
        <w:rPr>
          <w:lang w:val="fr-CA"/>
        </w:rPr>
        <w:t>vyajijñapad dūrata-pravāse</w:t>
      </w:r>
    </w:p>
    <w:p w:rsidR="005324F9" w:rsidRDefault="005324F9">
      <w:pPr>
        <w:rPr>
          <w:lang w:val="fr-CA"/>
        </w:rPr>
      </w:pPr>
      <w:r>
        <w:rPr>
          <w:lang w:val="fr-CA"/>
        </w:rPr>
        <w:t>lokāpavādaṁ janakātmajāyāḥ ||261||</w:t>
      </w:r>
    </w:p>
    <w:p w:rsidR="005324F9" w:rsidRDefault="005324F9">
      <w:pPr>
        <w:rPr>
          <w:lang w:val="fr-CA"/>
        </w:rPr>
      </w:pPr>
    </w:p>
    <w:p w:rsidR="005324F9" w:rsidRDefault="005324F9">
      <w:r>
        <w:t>jāyāṁ sa jānann api śuddha-śīlāṁ</w:t>
      </w:r>
      <w:r>
        <w:br/>
        <w:t>lokāpavāda-prasarāsahiṣṇuḥ |</w:t>
      </w:r>
      <w:r>
        <w:br/>
        <w:t>saumitrim ādiśya sa-garbha-bhārāṁ</w:t>
      </w:r>
      <w:r>
        <w:br/>
        <w:t>tatyāja vālmīki-tapovane tām ||262||</w:t>
      </w:r>
    </w:p>
    <w:p w:rsidR="005324F9" w:rsidRDefault="005324F9"/>
    <w:p w:rsidR="005324F9" w:rsidRDefault="005324F9">
      <w:r>
        <w:t>nityārdra-duḥkhe jana-jīvite’smin</w:t>
      </w:r>
      <w:r>
        <w:br/>
        <w:t>sukhāny anityāni sa-yauvanāni |</w:t>
      </w:r>
      <w:r>
        <w:br/>
        <w:t>ghanāni vidyud-dyuti-cañcalāni</w:t>
      </w:r>
      <w:r>
        <w:br/>
        <w:t>kṣaṇa-kṣayāṇi priya-saṅgamāni ||263||</w:t>
      </w:r>
    </w:p>
    <w:p w:rsidR="005324F9" w:rsidRDefault="005324F9">
      <w:pPr>
        <w:rPr>
          <w:lang w:val="en-CA"/>
        </w:rPr>
      </w:pPr>
    </w:p>
    <w:p w:rsidR="005324F9" w:rsidRDefault="005324F9">
      <w:pPr>
        <w:rPr>
          <w:lang w:val="en-CA"/>
        </w:rPr>
      </w:pPr>
      <w:r>
        <w:rPr>
          <w:lang w:val="en-CA"/>
        </w:rPr>
        <w:t>bālye bhūmi-tale’rpitā tad anu ca kliṣṭā vane bhīṣaṇe</w:t>
      </w:r>
    </w:p>
    <w:p w:rsidR="005324F9" w:rsidRDefault="005324F9">
      <w:pPr>
        <w:rPr>
          <w:lang w:val="en-CA"/>
        </w:rPr>
      </w:pPr>
      <w:r>
        <w:rPr>
          <w:lang w:val="en-CA"/>
        </w:rPr>
        <w:t>paulastyena hṛtā bhaya-kṣata-dhṛtī ruddhāya laṅkā-vane |</w:t>
      </w:r>
    </w:p>
    <w:p w:rsidR="005324F9" w:rsidRDefault="005324F9">
      <w:pPr>
        <w:rPr>
          <w:lang w:val="en-CA"/>
        </w:rPr>
      </w:pPr>
      <w:r>
        <w:rPr>
          <w:lang w:val="en-CA"/>
        </w:rPr>
        <w:t>labdhā śuddhy-anale cyutā punar api tyaktā satī jānakī</w:t>
      </w:r>
    </w:p>
    <w:p w:rsidR="005324F9" w:rsidRDefault="005324F9">
      <w:pPr>
        <w:rPr>
          <w:lang w:val="en-CA"/>
        </w:rPr>
      </w:pPr>
      <w:r>
        <w:rPr>
          <w:lang w:val="en-CA"/>
        </w:rPr>
        <w:t>saṁsāre satatāśru-pātini nṛṇāṁ dhiṅ nitya-duḥkha-sthitim ||264||</w:t>
      </w:r>
    </w:p>
    <w:p w:rsidR="005324F9" w:rsidRDefault="005324F9">
      <w:pPr>
        <w:rPr>
          <w:lang w:val="en-CA"/>
        </w:rPr>
      </w:pPr>
    </w:p>
    <w:p w:rsidR="005324F9" w:rsidRDefault="005324F9">
      <w:pPr>
        <w:rPr>
          <w:lang w:val="en-CA"/>
        </w:rPr>
      </w:pPr>
      <w:r>
        <w:rPr>
          <w:lang w:val="en-CA"/>
        </w:rPr>
        <w:t xml:space="preserve">āśvāsyamānā janakopamena </w:t>
      </w:r>
    </w:p>
    <w:p w:rsidR="005324F9" w:rsidRDefault="005324F9">
      <w:pPr>
        <w:rPr>
          <w:lang w:val="en-CA"/>
        </w:rPr>
      </w:pPr>
      <w:r>
        <w:rPr>
          <w:lang w:val="en-CA"/>
        </w:rPr>
        <w:t>vālmīkinā dīna-dayānvitena |</w:t>
      </w:r>
    </w:p>
    <w:p w:rsidR="005324F9" w:rsidRDefault="005324F9">
      <w:pPr>
        <w:rPr>
          <w:lang w:val="en-CA"/>
        </w:rPr>
      </w:pPr>
      <w:r>
        <w:rPr>
          <w:lang w:val="en-CA"/>
        </w:rPr>
        <w:t>kālaṁ tanu-tyāga-manorathaiḥ sā</w:t>
      </w:r>
    </w:p>
    <w:p w:rsidR="005324F9" w:rsidRDefault="005324F9">
      <w:pPr>
        <w:rPr>
          <w:lang w:val="en-CA"/>
        </w:rPr>
      </w:pPr>
      <w:r>
        <w:rPr>
          <w:lang w:val="en-CA"/>
        </w:rPr>
        <w:t>nityāśru-pātārdra-kucā nināya ||265||</w:t>
      </w:r>
      <w:r>
        <w:rPr>
          <w:lang w:val="en-CA"/>
        </w:rPr>
        <w:br/>
      </w:r>
    </w:p>
    <w:p w:rsidR="005324F9" w:rsidRDefault="005324F9">
      <w:pPr>
        <w:rPr>
          <w:lang w:val="en-CA"/>
        </w:rPr>
      </w:pPr>
      <w:r>
        <w:rPr>
          <w:lang w:val="en-CA"/>
        </w:rPr>
        <w:t xml:space="preserve">sāsūta bhartṛ-pratibimba-rūpau </w:t>
      </w:r>
    </w:p>
    <w:p w:rsidR="005324F9" w:rsidRDefault="005324F9">
      <w:pPr>
        <w:rPr>
          <w:lang w:val="en-CA"/>
        </w:rPr>
      </w:pPr>
      <w:r>
        <w:rPr>
          <w:lang w:val="en-CA"/>
        </w:rPr>
        <w:t>putrau tanu-tyāga-viśeṣa-vighnau |</w:t>
      </w:r>
    </w:p>
    <w:p w:rsidR="005324F9" w:rsidRDefault="005324F9">
      <w:pPr>
        <w:rPr>
          <w:lang w:val="en-CA"/>
        </w:rPr>
      </w:pPr>
      <w:r>
        <w:rPr>
          <w:lang w:val="en-CA"/>
        </w:rPr>
        <w:t>vālmīkinā kṣatriya-saṁskriyābhiḥ</w:t>
      </w:r>
    </w:p>
    <w:p w:rsidR="005324F9" w:rsidRDefault="005324F9">
      <w:pPr>
        <w:rPr>
          <w:lang w:val="en-CA"/>
        </w:rPr>
      </w:pPr>
      <w:r>
        <w:rPr>
          <w:lang w:val="en-CA"/>
        </w:rPr>
        <w:t>kuśo lavaś ceti kṛtābhidhānau ||266||</w:t>
      </w:r>
    </w:p>
    <w:p w:rsidR="005324F9" w:rsidRDefault="005324F9">
      <w:pPr>
        <w:rPr>
          <w:lang w:val="en-CA"/>
        </w:rPr>
      </w:pPr>
    </w:p>
    <w:p w:rsidR="005324F9" w:rsidRDefault="005324F9">
      <w:pPr>
        <w:rPr>
          <w:lang w:val="en-CA"/>
        </w:rPr>
      </w:pPr>
      <w:r>
        <w:rPr>
          <w:lang w:val="en-CA"/>
        </w:rPr>
        <w:t>pravardhamānau muniā sva-kāvyam</w:t>
      </w:r>
    </w:p>
    <w:p w:rsidR="005324F9" w:rsidRDefault="005324F9">
      <w:pPr>
        <w:rPr>
          <w:lang w:val="en-CA"/>
        </w:rPr>
      </w:pPr>
      <w:r>
        <w:rPr>
          <w:lang w:val="en-CA"/>
        </w:rPr>
        <w:t>adhyāpitau gīti-vibhakta-varṇam |</w:t>
      </w:r>
    </w:p>
    <w:p w:rsidR="005324F9" w:rsidRDefault="005324F9">
      <w:pPr>
        <w:rPr>
          <w:lang w:val="en-CA"/>
        </w:rPr>
      </w:pPr>
      <w:r>
        <w:rPr>
          <w:lang w:val="en-CA"/>
        </w:rPr>
        <w:t>pūrvaṁ bhaviṣyac caritaṁ nibaddhaṁ</w:t>
      </w:r>
    </w:p>
    <w:p w:rsidR="005324F9" w:rsidRDefault="005324F9">
      <w:pPr>
        <w:rPr>
          <w:lang w:val="en-CA"/>
        </w:rPr>
      </w:pPr>
      <w:r>
        <w:rPr>
          <w:lang w:val="en-CA"/>
        </w:rPr>
        <w:t>rāmāyaṇaṁ karaṇa-rasāyanaṁ tau ||267||</w:t>
      </w:r>
    </w:p>
    <w:p w:rsidR="005324F9" w:rsidRDefault="005324F9">
      <w:pPr>
        <w:rPr>
          <w:lang w:val="en-CA"/>
        </w:rPr>
      </w:pPr>
    </w:p>
    <w:p w:rsidR="005324F9" w:rsidRDefault="005324F9">
      <w:pPr>
        <w:rPr>
          <w:lang w:val="en-CA"/>
        </w:rPr>
      </w:pPr>
      <w:r>
        <w:rPr>
          <w:lang w:val="en-CA"/>
        </w:rPr>
        <w:t>nirāsa sītā-virahe dvitīye</w:t>
      </w:r>
    </w:p>
    <w:p w:rsidR="005324F9" w:rsidRDefault="005324F9">
      <w:pPr>
        <w:rPr>
          <w:lang w:val="en-CA"/>
        </w:rPr>
      </w:pPr>
      <w:r>
        <w:rPr>
          <w:lang w:val="en-CA"/>
        </w:rPr>
        <w:t>śaśīva rāmas tanutām avāptaḥ |</w:t>
      </w:r>
    </w:p>
    <w:p w:rsidR="005324F9" w:rsidRDefault="005324F9">
      <w:pPr>
        <w:rPr>
          <w:lang w:val="en-CA"/>
        </w:rPr>
      </w:pPr>
      <w:r>
        <w:rPr>
          <w:lang w:val="en-CA"/>
        </w:rPr>
        <w:t>pradīpta-duḥkhāgni-citāṁ viveda</w:t>
      </w:r>
    </w:p>
    <w:p w:rsidR="005324F9" w:rsidRDefault="005324F9">
      <w:pPr>
        <w:rPr>
          <w:lang w:val="en-CA"/>
        </w:rPr>
      </w:pPr>
      <w:r>
        <w:rPr>
          <w:lang w:val="en-CA"/>
        </w:rPr>
        <w:t>śmaśāna-bhūmi pratimāṁ vibhūtim ||268||</w:t>
      </w:r>
    </w:p>
    <w:p w:rsidR="005324F9" w:rsidRDefault="005324F9">
      <w:pPr>
        <w:rPr>
          <w:lang w:val="en-CA"/>
        </w:rPr>
      </w:pPr>
    </w:p>
    <w:p w:rsidR="005324F9" w:rsidRDefault="005324F9">
      <w:pPr>
        <w:rPr>
          <w:lang w:val="en-CA"/>
        </w:rPr>
      </w:pPr>
      <w:r>
        <w:rPr>
          <w:lang w:val="en-CA"/>
        </w:rPr>
        <w:t xml:space="preserve">kiṁ bhoga-rāgaiḥ kim ayatna-ratnaiḥ </w:t>
      </w:r>
    </w:p>
    <w:p w:rsidR="005324F9" w:rsidRDefault="005324F9">
      <w:pPr>
        <w:rPr>
          <w:lang w:val="fr-CA"/>
        </w:rPr>
      </w:pPr>
      <w:r>
        <w:rPr>
          <w:lang w:val="fr-CA"/>
        </w:rPr>
        <w:t>kiṁ nandanaiś candana-candra-saudhaiḥ |</w:t>
      </w:r>
    </w:p>
    <w:p w:rsidR="005324F9" w:rsidRDefault="005324F9">
      <w:pPr>
        <w:rPr>
          <w:lang w:val="fr-CA"/>
        </w:rPr>
      </w:pPr>
      <w:r>
        <w:rPr>
          <w:lang w:val="fr-CA"/>
        </w:rPr>
        <w:t xml:space="preserve">viyoga-śalyair hṛdaye’vasanne </w:t>
      </w:r>
    </w:p>
    <w:p w:rsidR="005324F9" w:rsidRDefault="005324F9">
      <w:pPr>
        <w:rPr>
          <w:lang w:val="fr-CA"/>
        </w:rPr>
      </w:pPr>
      <w:r>
        <w:rPr>
          <w:lang w:val="fr-CA"/>
        </w:rPr>
        <w:t>kiṁ nitya-śokena kujīvitena ||269||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kadācid āsthāna-sabhāsana-sthaṁ</w:t>
      </w:r>
    </w:p>
    <w:p w:rsidR="005324F9" w:rsidRDefault="005324F9">
      <w:pPr>
        <w:rPr>
          <w:lang w:val="fr-CA"/>
        </w:rPr>
      </w:pPr>
      <w:r>
        <w:rPr>
          <w:lang w:val="fr-CA"/>
        </w:rPr>
        <w:t>rāmaṁ prahāra-kṣata-mastakaḥ śvā |</w:t>
      </w:r>
    </w:p>
    <w:p w:rsidR="005324F9" w:rsidRDefault="005324F9">
      <w:pPr>
        <w:rPr>
          <w:lang w:val="fr-CA"/>
        </w:rPr>
      </w:pPr>
      <w:r>
        <w:rPr>
          <w:lang w:val="fr-CA"/>
        </w:rPr>
        <w:t xml:space="preserve">vyajijñapad deva yati-vratena </w:t>
      </w:r>
    </w:p>
    <w:p w:rsidR="005324F9" w:rsidRDefault="005324F9">
      <w:pPr>
        <w:rPr>
          <w:lang w:val="fr-CA"/>
        </w:rPr>
      </w:pPr>
      <w:r>
        <w:rPr>
          <w:lang w:val="fr-CA"/>
        </w:rPr>
        <w:t>hato’smi vipreṇa vināparādham ||270||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bhikṣur vilakṣaḥ kṣata-kāraṇaṁ tat</w:t>
      </w:r>
    </w:p>
    <w:p w:rsidR="005324F9" w:rsidRDefault="005324F9">
      <w:pPr>
        <w:rPr>
          <w:lang w:val="fr-CA"/>
        </w:rPr>
      </w:pPr>
      <w:r>
        <w:rPr>
          <w:lang w:val="fr-CA"/>
        </w:rPr>
        <w:t>pṛṣṭo’pi kiṁcin na yad ācacakṣe |</w:t>
      </w:r>
    </w:p>
    <w:p w:rsidR="005324F9" w:rsidRDefault="005324F9">
      <w:pPr>
        <w:rPr>
          <w:lang w:val="fr-CA"/>
        </w:rPr>
      </w:pPr>
      <w:r>
        <w:rPr>
          <w:lang w:val="fr-CA"/>
        </w:rPr>
        <w:t>tad daṇḍamūkeṣu sabhā-sthiteṣu</w:t>
      </w:r>
    </w:p>
    <w:p w:rsidR="005324F9" w:rsidRDefault="005324F9">
      <w:pPr>
        <w:rPr>
          <w:lang w:val="fr-CA"/>
        </w:rPr>
      </w:pPr>
      <w:r>
        <w:rPr>
          <w:lang w:val="fr-CA"/>
        </w:rPr>
        <w:t>tadā punaḥ prāha saniścitaṁ śvā ||271||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deva dvijanmā svamaṭhe’dhikārī</w:t>
      </w:r>
    </w:p>
    <w:p w:rsidR="005324F9" w:rsidRDefault="005324F9">
      <w:pPr>
        <w:rPr>
          <w:lang w:val="fr-CA"/>
        </w:rPr>
      </w:pPr>
      <w:r>
        <w:rPr>
          <w:lang w:val="fr-CA"/>
        </w:rPr>
        <w:t>purāham āsaṁ vigata-spṛho’pi |</w:t>
      </w:r>
    </w:p>
    <w:p w:rsidR="005324F9" w:rsidRDefault="005324F9">
      <w:pPr>
        <w:rPr>
          <w:lang w:val="fr-CA"/>
        </w:rPr>
      </w:pPr>
      <w:r>
        <w:rPr>
          <w:lang w:val="fr-CA"/>
        </w:rPr>
        <w:t>kenākrame`nopagatā na jāne</w:t>
      </w:r>
    </w:p>
    <w:p w:rsidR="005324F9" w:rsidRDefault="005324F9">
      <w:pPr>
        <w:rPr>
          <w:lang w:val="fr-CA"/>
        </w:rPr>
      </w:pPr>
      <w:r>
        <w:rPr>
          <w:lang w:val="fr-CA"/>
        </w:rPr>
        <w:t>tathāpi me nindyatamā śva-jātiḥ ||272||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 xml:space="preserve">kālañjare deva maṭhādhikārī </w:t>
      </w:r>
    </w:p>
    <w:p w:rsidR="005324F9" w:rsidRDefault="005324F9">
      <w:pPr>
        <w:rPr>
          <w:lang w:val="fr-CA"/>
        </w:rPr>
      </w:pPr>
      <w:r>
        <w:rPr>
          <w:lang w:val="fr-CA"/>
        </w:rPr>
        <w:t>vidhīyatām eva viveka-hīnaḥ |</w:t>
      </w:r>
    </w:p>
    <w:p w:rsidR="005324F9" w:rsidRDefault="005324F9">
      <w:pPr>
        <w:rPr>
          <w:lang w:val="pl-PL"/>
        </w:rPr>
      </w:pPr>
      <w:r>
        <w:rPr>
          <w:lang w:val="pl-PL"/>
        </w:rPr>
        <w:t xml:space="preserve">na yasya kopa-praśame’pi śaktir </w:t>
      </w:r>
    </w:p>
    <w:p w:rsidR="005324F9" w:rsidRDefault="005324F9">
      <w:pPr>
        <w:rPr>
          <w:lang w:val="pl-PL"/>
        </w:rPr>
      </w:pPr>
      <w:r>
        <w:rPr>
          <w:lang w:val="pl-PL"/>
        </w:rPr>
        <w:t>lobha-prahāṇe’pi sa kiṁ samarthaḥ ||273||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ekodarā moha-mahī-prajātā</w:t>
      </w:r>
    </w:p>
    <w:p w:rsidR="005324F9" w:rsidRDefault="005324F9">
      <w:pPr>
        <w:rPr>
          <w:lang w:val="pl-PL"/>
        </w:rPr>
      </w:pPr>
      <w:r>
        <w:rPr>
          <w:lang w:val="pl-PL"/>
        </w:rPr>
        <w:t>mada-smara-krodha-viṣāda-lobhāḥ |</w:t>
      </w:r>
    </w:p>
    <w:p w:rsidR="005324F9" w:rsidRDefault="005324F9">
      <w:pPr>
        <w:rPr>
          <w:lang w:val="pl-PL"/>
        </w:rPr>
      </w:pPr>
      <w:r>
        <w:rPr>
          <w:lang w:val="pl-PL"/>
        </w:rPr>
        <w:t>ekānumānena bhavanti jantoḥ</w:t>
      </w:r>
    </w:p>
    <w:p w:rsidR="005324F9" w:rsidRDefault="005324F9">
      <w:pPr>
        <w:rPr>
          <w:lang w:val="pl-PL"/>
        </w:rPr>
      </w:pPr>
      <w:r>
        <w:rPr>
          <w:lang w:val="pl-PL"/>
        </w:rPr>
        <w:t>sarve sadā sthūla-laghu-krameṇa ||274||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 xml:space="preserve">śrutvaitad uddāma-gajādhirūḍhaṁ </w:t>
      </w:r>
    </w:p>
    <w:p w:rsidR="005324F9" w:rsidRDefault="005324F9">
      <w:pPr>
        <w:rPr>
          <w:lang w:val="pl-PL"/>
        </w:rPr>
      </w:pPr>
      <w:r>
        <w:rPr>
          <w:lang w:val="pl-PL"/>
        </w:rPr>
        <w:t>bhikṣuṁ nṛpaḥ sphīta-maṭhādhinātham |</w:t>
      </w:r>
    </w:p>
    <w:p w:rsidR="005324F9" w:rsidRDefault="005324F9">
      <w:pPr>
        <w:rPr>
          <w:lang w:val="pl-PL"/>
        </w:rPr>
      </w:pPr>
      <w:r>
        <w:rPr>
          <w:lang w:val="pl-PL"/>
        </w:rPr>
        <w:t>cakre calac-cāmara-cāru-cañcad-</w:t>
      </w:r>
    </w:p>
    <w:p w:rsidR="005324F9" w:rsidRDefault="005324F9">
      <w:pPr>
        <w:rPr>
          <w:lang w:val="pl-PL"/>
        </w:rPr>
      </w:pPr>
      <w:r>
        <w:rPr>
          <w:lang w:val="pl-PL"/>
        </w:rPr>
        <w:t>vikuñcitoṣṇīṣa-vilāsa-hāsam ||275||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dharmasya goptā cyavanena rāmaḥ</w:t>
      </w:r>
    </w:p>
    <w:p w:rsidR="005324F9" w:rsidRDefault="005324F9">
      <w:pPr>
        <w:rPr>
          <w:lang w:val="pl-PL"/>
        </w:rPr>
      </w:pPr>
      <w:r>
        <w:rPr>
          <w:lang w:val="pl-PL"/>
        </w:rPr>
        <w:t>prītyārthitaḥ krūratarāsurasya |</w:t>
      </w:r>
    </w:p>
    <w:p w:rsidR="005324F9" w:rsidRDefault="005324F9">
      <w:pPr>
        <w:rPr>
          <w:lang w:val="pl-PL"/>
        </w:rPr>
      </w:pPr>
      <w:r>
        <w:rPr>
          <w:lang w:val="pl-PL"/>
        </w:rPr>
        <w:t>trailokya-śatror lavaṇabhidhasya</w:t>
      </w:r>
    </w:p>
    <w:p w:rsidR="005324F9" w:rsidRDefault="005324F9">
      <w:pPr>
        <w:rPr>
          <w:lang w:val="pl-PL"/>
        </w:rPr>
      </w:pPr>
      <w:r>
        <w:rPr>
          <w:lang w:val="pl-PL"/>
        </w:rPr>
        <w:t>vadhāya śatrughnam athādideśa ||276||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śūlāyudhe tena hate’tha daitye</w:t>
      </w:r>
    </w:p>
    <w:p w:rsidR="005324F9" w:rsidRDefault="005324F9">
      <w:pPr>
        <w:rPr>
          <w:lang w:val="pl-PL"/>
        </w:rPr>
      </w:pPr>
      <w:r>
        <w:rPr>
          <w:lang w:val="pl-PL"/>
        </w:rPr>
        <w:t>tat-kānane kāñcana-tauraṇāṅkā |</w:t>
      </w:r>
    </w:p>
    <w:p w:rsidR="005324F9" w:rsidRDefault="005324F9">
      <w:pPr>
        <w:rPr>
          <w:lang w:val="pl-PL"/>
        </w:rPr>
      </w:pPr>
      <w:r>
        <w:rPr>
          <w:lang w:val="pl-PL"/>
        </w:rPr>
        <w:t>divyeva śatrughna-niveśitābhūt</w:t>
      </w:r>
    </w:p>
    <w:p w:rsidR="005324F9" w:rsidRDefault="005324F9">
      <w:pPr>
        <w:rPr>
          <w:lang w:val="pl-PL"/>
        </w:rPr>
      </w:pPr>
      <w:r>
        <w:rPr>
          <w:lang w:val="pl-PL"/>
        </w:rPr>
        <w:t>purī prathārhā madhurābhidhānā ||277||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 xml:space="preserve">kāle prayāte sutam aṣṭa-varṣaṁ </w:t>
      </w:r>
    </w:p>
    <w:p w:rsidR="005324F9" w:rsidRDefault="005324F9">
      <w:pPr>
        <w:rPr>
          <w:lang w:val="pl-PL"/>
        </w:rPr>
      </w:pPr>
      <w:r>
        <w:rPr>
          <w:lang w:val="pl-PL"/>
        </w:rPr>
        <w:t>skandhe samādāya mṛtaṁ dvijanmā |</w:t>
      </w:r>
    </w:p>
    <w:p w:rsidR="005324F9" w:rsidRDefault="005324F9">
      <w:pPr>
        <w:rPr>
          <w:lang w:val="pl-PL"/>
        </w:rPr>
      </w:pPr>
      <w:r>
        <w:rPr>
          <w:lang w:val="pl-PL"/>
        </w:rPr>
        <w:t>uccaiḥ pracukrośa sabhāṅganāgra-</w:t>
      </w:r>
    </w:p>
    <w:p w:rsidR="005324F9" w:rsidRDefault="005324F9">
      <w:pPr>
        <w:rPr>
          <w:lang w:val="pl-PL"/>
        </w:rPr>
      </w:pPr>
      <w:r>
        <w:rPr>
          <w:lang w:val="pl-PL"/>
        </w:rPr>
        <w:t>dvārāntike vetri-bhayānabhijñaḥ ||278||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ayaṁ śiśur me sthavirasya sūnur</w:t>
      </w:r>
    </w:p>
    <w:p w:rsidR="005324F9" w:rsidRDefault="005324F9">
      <w:pPr>
        <w:rPr>
          <w:lang w:val="pl-PL"/>
        </w:rPr>
      </w:pPr>
      <w:r>
        <w:rPr>
          <w:lang w:val="pl-PL"/>
        </w:rPr>
        <w:t>vyasutvam āptas tila-toya-dātā |</w:t>
      </w:r>
    </w:p>
    <w:p w:rsidR="005324F9" w:rsidRDefault="005324F9">
      <w:pPr>
        <w:rPr>
          <w:lang w:val="pl-PL"/>
        </w:rPr>
      </w:pPr>
      <w:r>
        <w:rPr>
          <w:lang w:val="pl-PL"/>
        </w:rPr>
        <w:t xml:space="preserve">nṛpāpacāreṇa bhavaty avaśyam </w:t>
      </w:r>
    </w:p>
    <w:p w:rsidR="005324F9" w:rsidRDefault="005324F9">
      <w:pPr>
        <w:rPr>
          <w:lang w:val="pl-PL"/>
        </w:rPr>
      </w:pPr>
      <w:r>
        <w:rPr>
          <w:lang w:val="pl-PL"/>
        </w:rPr>
        <w:t>akāla-mṛtyur vyasanaṁ prajānām ||279||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dharma-drohiṇi vidrutārdra-karuṇe kṣudraiḥ prajopadravair</w:t>
      </w:r>
    </w:p>
    <w:p w:rsidR="005324F9" w:rsidRDefault="005324F9">
      <w:pPr>
        <w:rPr>
          <w:lang w:val="pl-PL"/>
        </w:rPr>
      </w:pPr>
      <w:r>
        <w:rPr>
          <w:lang w:val="pl-PL"/>
        </w:rPr>
        <w:t>dhūrtair bhukta-dhane pradhāna-vimukhe vijñapta-nidrā-juṣi |</w:t>
      </w:r>
    </w:p>
    <w:p w:rsidR="005324F9" w:rsidRDefault="005324F9">
      <w:pPr>
        <w:rPr>
          <w:lang w:val="pl-PL"/>
        </w:rPr>
      </w:pPr>
      <w:r>
        <w:rPr>
          <w:lang w:val="pl-PL"/>
        </w:rPr>
        <w:t>kāyasthair ajitair jite kṣitipatau labdhodayair indriyair</w:t>
      </w:r>
    </w:p>
    <w:p w:rsidR="005324F9" w:rsidRDefault="005324F9">
      <w:pPr>
        <w:rPr>
          <w:lang w:val="pl-PL"/>
        </w:rPr>
      </w:pPr>
      <w:r>
        <w:rPr>
          <w:lang w:val="pl-PL"/>
        </w:rPr>
        <w:t>durbhikṣānala-caura-vāri-makarair dīno janaḥ pīḍyate ||280||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nāthe dikṣu bhagīrathe śubha-kathe puṇyāpta-tīrtha-prathe</w:t>
      </w:r>
    </w:p>
    <w:p w:rsidR="005324F9" w:rsidRDefault="005324F9">
      <w:pPr>
        <w:rPr>
          <w:lang w:val="pl-PL"/>
        </w:rPr>
      </w:pPr>
      <w:r>
        <w:rPr>
          <w:lang w:val="pl-PL"/>
        </w:rPr>
        <w:t>krānta-svarga-pathe pṛthau daśarathe yāte yaśaḥ-śeṣatām |</w:t>
      </w:r>
    </w:p>
    <w:p w:rsidR="005324F9" w:rsidRDefault="005324F9">
      <w:pPr>
        <w:rPr>
          <w:lang w:val="pl-PL"/>
        </w:rPr>
      </w:pPr>
      <w:r>
        <w:rPr>
          <w:lang w:val="pl-PL"/>
        </w:rPr>
        <w:t>kaṣṭaṁ naṣṭa-dhṛtiḥ prakṛṣṭa-vipadām ādhāra-bhūtādhunā</w:t>
      </w:r>
    </w:p>
    <w:p w:rsidR="005324F9" w:rsidRDefault="005324F9">
      <w:pPr>
        <w:rPr>
          <w:lang w:val="pl-PL"/>
        </w:rPr>
      </w:pPr>
      <w:r>
        <w:rPr>
          <w:lang w:val="pl-PL"/>
        </w:rPr>
        <w:t>daivī majjati rāja-duṣkṛti-bharair bhārābhibhūteva bhūḥ ||281||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viprārta-nādena vicāryamāṇa-</w:t>
      </w:r>
    </w:p>
    <w:p w:rsidR="005324F9" w:rsidRDefault="005324F9">
      <w:pPr>
        <w:rPr>
          <w:lang w:val="pl-PL"/>
        </w:rPr>
      </w:pPr>
      <w:r>
        <w:rPr>
          <w:lang w:val="pl-PL"/>
        </w:rPr>
        <w:t>kāruṇya-dainya-vyasane’pi rāme |</w:t>
      </w:r>
    </w:p>
    <w:p w:rsidR="005324F9" w:rsidRDefault="005324F9">
      <w:pPr>
        <w:rPr>
          <w:lang w:val="pl-PL"/>
        </w:rPr>
      </w:pPr>
      <w:r>
        <w:rPr>
          <w:lang w:val="pl-PL"/>
        </w:rPr>
        <w:t xml:space="preserve">sabhyeṣu mūkeṣu munīśvareṣu </w:t>
      </w:r>
    </w:p>
    <w:p w:rsidR="005324F9" w:rsidRDefault="005324F9">
      <w:pPr>
        <w:rPr>
          <w:lang w:val="pl-PL"/>
        </w:rPr>
      </w:pPr>
      <w:r>
        <w:rPr>
          <w:lang w:val="pl-PL"/>
        </w:rPr>
        <w:t>samabhyadhān nārada eva vāgmī ||282||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 xml:space="preserve">śūdras tapas tīvrataraṁ karoti </w:t>
      </w:r>
    </w:p>
    <w:p w:rsidR="005324F9" w:rsidRDefault="005324F9">
      <w:pPr>
        <w:rPr>
          <w:lang w:val="pl-PL"/>
        </w:rPr>
      </w:pPr>
      <w:r>
        <w:rPr>
          <w:lang w:val="pl-PL"/>
        </w:rPr>
        <w:t>śambūka-nāmā diśi dakṣiṇasyām |</w:t>
      </w:r>
    </w:p>
    <w:p w:rsidR="005324F9" w:rsidRDefault="005324F9">
      <w:pPr>
        <w:rPr>
          <w:lang w:val="fr-CA"/>
        </w:rPr>
      </w:pPr>
      <w:r>
        <w:rPr>
          <w:lang w:val="fr-CA"/>
        </w:rPr>
        <w:t>sa eva varṇāśrama-dharma-lopaḥ</w:t>
      </w:r>
    </w:p>
    <w:p w:rsidR="005324F9" w:rsidRDefault="005324F9">
      <w:pPr>
        <w:rPr>
          <w:lang w:val="fr-CA"/>
        </w:rPr>
      </w:pPr>
      <w:r>
        <w:rPr>
          <w:lang w:val="fr-CA"/>
        </w:rPr>
        <w:t>putra-kṣaye kāraṇam agra-jāte ||283||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śrutvoditaṁ nārada-vācyam etat</w:t>
      </w:r>
    </w:p>
    <w:p w:rsidR="005324F9" w:rsidRDefault="005324F9">
      <w:pPr>
        <w:rPr>
          <w:lang w:val="fr-CA"/>
        </w:rPr>
      </w:pPr>
      <w:r>
        <w:rPr>
          <w:lang w:val="fr-CA"/>
        </w:rPr>
        <w:t>smṛtāptam āruhya vimāna-rājam |</w:t>
      </w:r>
    </w:p>
    <w:p w:rsidR="005324F9" w:rsidRDefault="005324F9">
      <w:pPr>
        <w:rPr>
          <w:lang w:val="fr-CA"/>
        </w:rPr>
      </w:pPr>
      <w:r>
        <w:rPr>
          <w:lang w:val="fr-CA"/>
        </w:rPr>
        <w:t>adakṣiṇaṁ dharma-pathasya rājā</w:t>
      </w:r>
    </w:p>
    <w:p w:rsidR="005324F9" w:rsidRDefault="005324F9">
      <w:pPr>
        <w:rPr>
          <w:lang w:val="fr-CA"/>
        </w:rPr>
      </w:pPr>
      <w:r>
        <w:rPr>
          <w:lang w:val="fr-CA"/>
        </w:rPr>
        <w:t>gatvāvadhīd dakṣiṇa-dik-sthitaṁ tam ||284||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rāmāsi-paṭṭena nikṛtta-kaṇṭhe</w:t>
      </w:r>
    </w:p>
    <w:p w:rsidR="005324F9" w:rsidRDefault="005324F9">
      <w:pPr>
        <w:rPr>
          <w:lang w:val="fr-CA"/>
        </w:rPr>
      </w:pPr>
      <w:r>
        <w:rPr>
          <w:lang w:val="fr-CA"/>
        </w:rPr>
        <w:t>śūdre vimānena divaṁ prayāte |</w:t>
      </w:r>
    </w:p>
    <w:p w:rsidR="005324F9" w:rsidRDefault="005324F9">
      <w:pPr>
        <w:rPr>
          <w:lang w:val="fr-CA"/>
        </w:rPr>
      </w:pPr>
      <w:r>
        <w:rPr>
          <w:lang w:val="fr-CA"/>
        </w:rPr>
        <w:t>nijātmaje tat-kṣaṇa-labdha-jīve</w:t>
      </w:r>
    </w:p>
    <w:p w:rsidR="005324F9" w:rsidRDefault="005324F9">
      <w:pPr>
        <w:rPr>
          <w:lang w:val="fr-CA"/>
        </w:rPr>
      </w:pPr>
      <w:r>
        <w:rPr>
          <w:lang w:val="fr-CA"/>
        </w:rPr>
        <w:t>mamārja nindāṁ stutibhir dvijātiḥ ||285||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haimī kṛtā tasya suvarṇa-kārair</w:t>
      </w:r>
    </w:p>
    <w:p w:rsidR="005324F9" w:rsidRDefault="005324F9">
      <w:pPr>
        <w:rPr>
          <w:lang w:val="fr-CA"/>
        </w:rPr>
      </w:pPr>
      <w:r>
        <w:rPr>
          <w:lang w:val="fr-CA"/>
        </w:rPr>
        <w:t>abhinna-rūpā raghu-rāja-patnī |</w:t>
      </w:r>
    </w:p>
    <w:p w:rsidR="005324F9" w:rsidRDefault="005324F9">
      <w:pPr>
        <w:rPr>
          <w:lang w:val="fr-CA"/>
        </w:rPr>
      </w:pPr>
      <w:r>
        <w:rPr>
          <w:lang w:val="fr-CA"/>
        </w:rPr>
        <w:t>abhūt parityāga-ghanāvamāna-</w:t>
      </w:r>
    </w:p>
    <w:p w:rsidR="005324F9" w:rsidRDefault="005324F9">
      <w:pPr>
        <w:rPr>
          <w:lang w:val="fr-CA"/>
        </w:rPr>
      </w:pPr>
      <w:r>
        <w:rPr>
          <w:lang w:val="fr-CA"/>
        </w:rPr>
        <w:t>manyu-vratā maunavatīva sītā ||286||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vālmīki-śiṣyānugatau kumārau</w:t>
      </w:r>
    </w:p>
    <w:p w:rsidR="005324F9" w:rsidRDefault="005324F9">
      <w:pPr>
        <w:rPr>
          <w:lang w:val="fr-CA"/>
        </w:rPr>
      </w:pPr>
      <w:r>
        <w:rPr>
          <w:lang w:val="fr-CA"/>
        </w:rPr>
        <w:t>rāmātmajau tatra lavaḥ kuśaś ca |</w:t>
      </w:r>
    </w:p>
    <w:p w:rsidR="005324F9" w:rsidRDefault="005324F9">
      <w:pPr>
        <w:rPr>
          <w:lang w:val="fr-CA"/>
        </w:rPr>
      </w:pPr>
      <w:r>
        <w:rPr>
          <w:lang w:val="fr-CA"/>
        </w:rPr>
        <w:t>agāyatāṁ śrotra-sukhaṁ nṛpāgre</w:t>
      </w:r>
    </w:p>
    <w:p w:rsidR="005324F9" w:rsidRDefault="005324F9">
      <w:pPr>
        <w:rPr>
          <w:lang w:val="fr-CA"/>
        </w:rPr>
      </w:pPr>
      <w:r>
        <w:rPr>
          <w:lang w:val="fr-CA"/>
        </w:rPr>
        <w:t>svareṇa rāmāyaṇam ādi-kāvyam ||287||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putrau parijñāya munīndra-vākyāt</w:t>
      </w:r>
    </w:p>
    <w:p w:rsidR="005324F9" w:rsidRDefault="005324F9">
      <w:pPr>
        <w:rPr>
          <w:lang w:val="fr-CA"/>
        </w:rPr>
      </w:pPr>
      <w:r>
        <w:rPr>
          <w:lang w:val="fr-CA"/>
        </w:rPr>
        <w:t>tau tulya-rūpānubhavena rāmaḥ |</w:t>
      </w:r>
    </w:p>
    <w:p w:rsidR="005324F9" w:rsidRDefault="005324F9">
      <w:pPr>
        <w:rPr>
          <w:lang w:val="fr-CA"/>
        </w:rPr>
      </w:pPr>
      <w:r>
        <w:rPr>
          <w:lang w:val="fr-CA"/>
        </w:rPr>
        <w:t xml:space="preserve">karotu sītā punar eva śuddhim </w:t>
      </w:r>
    </w:p>
    <w:p w:rsidR="005324F9" w:rsidRDefault="005324F9">
      <w:pPr>
        <w:rPr>
          <w:lang w:val="fr-CA"/>
        </w:rPr>
      </w:pPr>
      <w:r>
        <w:rPr>
          <w:lang w:val="fr-CA"/>
        </w:rPr>
        <w:t>ity arthanāṁ tatra muneś cakāra ||288||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vālmīki-śiṣyair atha rāma-patnī</w:t>
      </w:r>
    </w:p>
    <w:p w:rsidR="005324F9" w:rsidRDefault="005324F9">
      <w:pPr>
        <w:rPr>
          <w:lang w:val="fr-CA"/>
        </w:rPr>
      </w:pPr>
      <w:r>
        <w:rPr>
          <w:lang w:val="fr-CA"/>
        </w:rPr>
        <w:t>tāṁ prāpitā yajña-bhuvaṁ kṣaṇena |</w:t>
      </w:r>
    </w:p>
    <w:p w:rsidR="005324F9" w:rsidRDefault="005324F9">
      <w:pPr>
        <w:rPr>
          <w:lang w:val="fr-CA"/>
        </w:rPr>
      </w:pPr>
      <w:r>
        <w:rPr>
          <w:lang w:val="fr-CA"/>
        </w:rPr>
        <w:t>lajjāvatī rāja-sahasra-madhye</w:t>
      </w:r>
    </w:p>
    <w:p w:rsidR="005324F9" w:rsidRDefault="005324F9">
      <w:pPr>
        <w:rPr>
          <w:lang w:val="fr-CA"/>
        </w:rPr>
      </w:pPr>
      <w:r>
        <w:rPr>
          <w:lang w:val="fr-CA"/>
        </w:rPr>
        <w:t>manyu-pragalbhāṁ giram ujjahāra ||289||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yathārya-putrān na paraḥ pramṛṣṭaś</w:t>
      </w:r>
    </w:p>
    <w:p w:rsidR="005324F9" w:rsidRDefault="005324F9">
      <w:pPr>
        <w:rPr>
          <w:lang w:val="en-CA"/>
        </w:rPr>
      </w:pPr>
      <w:r>
        <w:rPr>
          <w:lang w:val="en-CA"/>
        </w:rPr>
        <w:t>cittena vācā mama karmaṇā vā |</w:t>
      </w:r>
    </w:p>
    <w:p w:rsidR="005324F9" w:rsidRDefault="005324F9">
      <w:pPr>
        <w:rPr>
          <w:lang w:val="en-CA"/>
        </w:rPr>
      </w:pPr>
      <w:r>
        <w:rPr>
          <w:lang w:val="en-CA"/>
        </w:rPr>
        <w:t>tat-satya-saṅkalpa-guṇena tena</w:t>
      </w:r>
    </w:p>
    <w:p w:rsidR="005324F9" w:rsidRDefault="005324F9">
      <w:pPr>
        <w:rPr>
          <w:lang w:val="en-CA"/>
        </w:rPr>
      </w:pPr>
      <w:r>
        <w:rPr>
          <w:lang w:val="en-CA"/>
        </w:rPr>
        <w:t>dadātu mātā vasudhāvakāśam ||290||</w:t>
      </w:r>
    </w:p>
    <w:p w:rsidR="005324F9" w:rsidRDefault="005324F9">
      <w:pPr>
        <w:rPr>
          <w:lang w:val="en-CA"/>
        </w:rPr>
      </w:pPr>
    </w:p>
    <w:p w:rsidR="005324F9" w:rsidRDefault="005324F9">
      <w:pPr>
        <w:rPr>
          <w:lang w:val="en-CA"/>
        </w:rPr>
      </w:pPr>
      <w:r>
        <w:rPr>
          <w:lang w:val="en-CA"/>
        </w:rPr>
        <w:t xml:space="preserve">athotthitā mūrtimatī kṣitis tām </w:t>
      </w:r>
    </w:p>
    <w:p w:rsidR="005324F9" w:rsidRDefault="005324F9">
      <w:pPr>
        <w:rPr>
          <w:lang w:val="en-CA"/>
        </w:rPr>
      </w:pPr>
      <w:r>
        <w:rPr>
          <w:lang w:val="en-CA"/>
        </w:rPr>
        <w:t>aṅke samādāya talaṁ viveśa |</w:t>
      </w:r>
    </w:p>
    <w:p w:rsidR="005324F9" w:rsidRDefault="005324F9">
      <w:pPr>
        <w:rPr>
          <w:lang w:val="en-CA"/>
        </w:rPr>
      </w:pPr>
      <w:r>
        <w:rPr>
          <w:lang w:val="en-CA"/>
        </w:rPr>
        <w:t>kākutstha-hṛd-bhaṅgabhiyeva</w:t>
      </w:r>
    </w:p>
    <w:p w:rsidR="005324F9" w:rsidRDefault="005324F9">
      <w:pPr>
        <w:rPr>
          <w:lang w:val="en-CA"/>
        </w:rPr>
      </w:pPr>
      <w:r>
        <w:rPr>
          <w:lang w:val="en-CA"/>
        </w:rPr>
        <w:t>kāñcyā sutāra-rāveṇa nivāryamāṇā ||291||</w:t>
      </w:r>
    </w:p>
    <w:p w:rsidR="005324F9" w:rsidRDefault="005324F9">
      <w:pPr>
        <w:rPr>
          <w:lang w:val="en-CA"/>
        </w:rPr>
      </w:pPr>
    </w:p>
    <w:p w:rsidR="005324F9" w:rsidRDefault="005324F9">
      <w:pPr>
        <w:rPr>
          <w:lang w:val="en-CA"/>
        </w:rPr>
      </w:pPr>
      <w:r>
        <w:rPr>
          <w:lang w:val="en-CA"/>
        </w:rPr>
        <w:t>rāmas tataḥ prāpta-vadhū-nirāśaḥ</w:t>
      </w:r>
    </w:p>
    <w:p w:rsidR="005324F9" w:rsidRDefault="005324F9">
      <w:pPr>
        <w:rPr>
          <w:lang w:val="en-CA"/>
        </w:rPr>
      </w:pPr>
      <w:r>
        <w:rPr>
          <w:lang w:val="en-CA"/>
        </w:rPr>
        <w:t>pātāla-saṁhāra-vilāsa-sajjaḥ |</w:t>
      </w:r>
    </w:p>
    <w:p w:rsidR="005324F9" w:rsidRDefault="005324F9">
      <w:pPr>
        <w:rPr>
          <w:lang w:val="en-CA"/>
        </w:rPr>
      </w:pPr>
      <w:r>
        <w:rPr>
          <w:lang w:val="en-CA"/>
        </w:rPr>
        <w:t>nivāritaḥ padma-bhavena sākṣāt</w:t>
      </w:r>
    </w:p>
    <w:p w:rsidR="005324F9" w:rsidRDefault="005324F9">
      <w:pPr>
        <w:rPr>
          <w:lang w:val="en-CA"/>
        </w:rPr>
      </w:pPr>
      <w:r>
        <w:rPr>
          <w:lang w:val="en-CA"/>
        </w:rPr>
        <w:t>snehārdratāṁ putra-yuge babandha ||292||</w:t>
      </w:r>
    </w:p>
    <w:p w:rsidR="005324F9" w:rsidRDefault="005324F9">
      <w:pPr>
        <w:rPr>
          <w:lang w:val="en-CA"/>
        </w:rPr>
      </w:pPr>
    </w:p>
    <w:p w:rsidR="005324F9" w:rsidRDefault="005324F9">
      <w:pPr>
        <w:rPr>
          <w:lang w:val="en-CA"/>
        </w:rPr>
      </w:pPr>
      <w:r>
        <w:rPr>
          <w:lang w:val="en-CA"/>
        </w:rPr>
        <w:t xml:space="preserve">athāśvamedhe vidhi-māji pūrṇe </w:t>
      </w:r>
    </w:p>
    <w:p w:rsidR="005324F9" w:rsidRDefault="005324F9">
      <w:pPr>
        <w:rPr>
          <w:lang w:val="en-CA"/>
        </w:rPr>
      </w:pPr>
      <w:r>
        <w:rPr>
          <w:lang w:val="en-CA"/>
        </w:rPr>
        <w:t>kālena sākṣād vijane sametya |</w:t>
      </w:r>
    </w:p>
    <w:p w:rsidR="005324F9" w:rsidRDefault="005324F9">
      <w:pPr>
        <w:rPr>
          <w:lang w:val="en-CA"/>
        </w:rPr>
      </w:pPr>
      <w:r>
        <w:rPr>
          <w:lang w:val="en-CA"/>
        </w:rPr>
        <w:t xml:space="preserve">saṁsmārito vaiṣṇava-dhāma rāmaḥ </w:t>
      </w:r>
    </w:p>
    <w:p w:rsidR="005324F9" w:rsidRDefault="005324F9">
      <w:pPr>
        <w:rPr>
          <w:lang w:val="en-CA"/>
        </w:rPr>
      </w:pPr>
      <w:r>
        <w:rPr>
          <w:lang w:val="en-CA"/>
        </w:rPr>
        <w:t>sahānujair divya-padaṁ prapede ||293||</w:t>
      </w:r>
    </w:p>
    <w:p w:rsidR="005324F9" w:rsidRDefault="005324F9">
      <w:pPr>
        <w:rPr>
          <w:lang w:val="en-CA"/>
        </w:rPr>
      </w:pPr>
    </w:p>
    <w:p w:rsidR="005324F9" w:rsidRDefault="005324F9">
      <w:pPr>
        <w:rPr>
          <w:lang w:val="en-CA"/>
        </w:rPr>
      </w:pPr>
      <w:r>
        <w:rPr>
          <w:lang w:val="en-CA"/>
        </w:rPr>
        <w:t>atha sa bhagavān viṣṇuḥ kṛtvā jagan-nirupaplavaṁ</w:t>
      </w:r>
    </w:p>
    <w:p w:rsidR="005324F9" w:rsidRDefault="005324F9">
      <w:pPr>
        <w:rPr>
          <w:lang w:val="pl-PL"/>
        </w:rPr>
      </w:pPr>
      <w:r>
        <w:rPr>
          <w:lang w:val="pl-PL"/>
        </w:rPr>
        <w:t>daśa-mukha-bhayaṁ hṛtvā harṣa-pradas tridaśa-śriyaḥ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pavana-tanayaṁ dhṛtvā dhīronnataṁ savibhīṣaṇaṁ</w:t>
      </w:r>
    </w:p>
    <w:p w:rsidR="005324F9" w:rsidRDefault="005324F9">
      <w:pPr>
        <w:rPr>
          <w:lang w:val="fr-CA"/>
        </w:rPr>
      </w:pPr>
      <w:r>
        <w:rPr>
          <w:lang w:val="fr-CA"/>
        </w:rPr>
        <w:t>bhuvana-bhavane kīrti-stambhaṁ jagāma sudhāmbudhim ||294||</w:t>
      </w:r>
    </w:p>
    <w:p w:rsidR="005324F9" w:rsidRDefault="005324F9">
      <w:pPr>
        <w:rPr>
          <w:lang w:val="fr-CA"/>
        </w:rPr>
      </w:pPr>
    </w:p>
    <w:p w:rsidR="005324F9" w:rsidRDefault="005324F9">
      <w:pPr>
        <w:jc w:val="center"/>
        <w:rPr>
          <w:lang w:val="fr-CA"/>
        </w:rPr>
      </w:pPr>
      <w:r>
        <w:rPr>
          <w:lang w:val="fr-CA"/>
        </w:rPr>
        <w:t>iti śrī-vyāsa-dāsāparākhya-kṣemendra-viracite daśāvatāra-carite</w:t>
      </w:r>
    </w:p>
    <w:p w:rsidR="005324F9" w:rsidRDefault="005324F9">
      <w:pPr>
        <w:jc w:val="center"/>
        <w:rPr>
          <w:lang w:val="fr-CA"/>
        </w:rPr>
      </w:pPr>
      <w:r>
        <w:rPr>
          <w:lang w:val="fr-CA"/>
        </w:rPr>
        <w:t xml:space="preserve">rāmāvatāraḥ saptamaḥ </w:t>
      </w:r>
    </w:p>
    <w:p w:rsidR="005324F9" w:rsidRDefault="005324F9">
      <w:pPr>
        <w:jc w:val="center"/>
        <w:rPr>
          <w:lang w:val="fr-CA"/>
        </w:rPr>
      </w:pPr>
      <w:r>
        <w:rPr>
          <w:lang w:val="fr-CA"/>
        </w:rPr>
        <w:t>||7||</w:t>
      </w:r>
    </w:p>
    <w:p w:rsidR="005324F9" w:rsidRDefault="005324F9">
      <w:pPr>
        <w:jc w:val="center"/>
        <w:rPr>
          <w:lang w:val="fr-CA"/>
        </w:rPr>
      </w:pPr>
    </w:p>
    <w:p w:rsidR="005324F9" w:rsidRDefault="005324F9">
      <w:pPr>
        <w:jc w:val="center"/>
        <w:rPr>
          <w:lang w:val="fr-CA"/>
        </w:rPr>
      </w:pPr>
      <w:r>
        <w:rPr>
          <w:lang w:val="fr-CA"/>
        </w:rPr>
        <w:t xml:space="preserve"> --o)0(o--</w:t>
      </w:r>
    </w:p>
    <w:p w:rsidR="005324F9" w:rsidRDefault="005324F9">
      <w:pPr>
        <w:rPr>
          <w:lang w:val="fr-CA"/>
        </w:rPr>
      </w:pPr>
    </w:p>
    <w:p w:rsidR="005324F9" w:rsidRDefault="005324F9">
      <w:r>
        <w:br w:type="column"/>
      </w:r>
    </w:p>
    <w:p w:rsidR="005324F9" w:rsidRDefault="005324F9"/>
    <w:p w:rsidR="005324F9" w:rsidRDefault="005324F9">
      <w:pPr>
        <w:pStyle w:val="Heading1"/>
        <w:rPr>
          <w:rFonts w:eastAsia="MS Minchofalt"/>
          <w:b w:val="0"/>
          <w:kern w:val="0"/>
          <w:sz w:val="24"/>
          <w:lang w:val="fr-CA"/>
        </w:rPr>
      </w:pPr>
      <w:r>
        <w:br w:type="column"/>
      </w:r>
      <w:r>
        <w:rPr>
          <w:rFonts w:eastAsia="MS Minchofalt"/>
          <w:b w:val="0"/>
          <w:kern w:val="0"/>
          <w:sz w:val="24"/>
          <w:lang w:val="fr-CA"/>
        </w:rPr>
        <w:t>(8)</w:t>
      </w:r>
    </w:p>
    <w:p w:rsidR="005324F9" w:rsidRDefault="005324F9">
      <w:pPr>
        <w:pStyle w:val="Heading1"/>
        <w:rPr>
          <w:rFonts w:eastAsia="MS Minchofalt"/>
          <w:lang w:val="fr-CA"/>
        </w:rPr>
      </w:pPr>
      <w:r>
        <w:rPr>
          <w:rFonts w:eastAsia="MS Minchofalt"/>
          <w:lang w:val="fr-CA"/>
        </w:rPr>
        <w:t>kṛṣṇāvatāro’ṣṭamaḥ</w:t>
      </w:r>
    </w:p>
    <w:p w:rsidR="005324F9" w:rsidRDefault="005324F9">
      <w:pPr>
        <w:rPr>
          <w:rFonts w:eastAsia="MS Minchofalt"/>
          <w:lang w:val="fr-CA"/>
        </w:rPr>
      </w:pPr>
    </w:p>
    <w:p w:rsidR="005324F9" w:rsidRDefault="005324F9">
      <w:r>
        <w:t>aho kāla-samudrasya na lakṣyante’tisantatāḥ |</w:t>
      </w:r>
    </w:p>
    <w:p w:rsidR="005324F9" w:rsidRDefault="005324F9">
      <w:r>
        <w:t>majjanto’ntar anantasya yugāntāḥ parvatā iva ||1||</w:t>
      </w:r>
    </w:p>
    <w:p w:rsidR="005324F9" w:rsidRDefault="005324F9">
      <w:r>
        <w:t>yuga-dīrghe prayāte’tha kāle dina-kṣaṇa-kramaiḥ |</w:t>
      </w:r>
    </w:p>
    <w:p w:rsidR="005324F9" w:rsidRDefault="005324F9">
      <w:r>
        <w:t>kaiṭabhāriṁ punar bhūmir bhārārtā śaraṇaṁ yayau ||2||</w:t>
      </w:r>
    </w:p>
    <w:p w:rsidR="005324F9" w:rsidRDefault="005324F9">
      <w:r>
        <w:t>sā dadarśa sudhāmbhodhau prabuddhaṁ śeṣa-śāyinam |</w:t>
      </w:r>
    </w:p>
    <w:p w:rsidR="005324F9" w:rsidRDefault="005324F9">
      <w:r>
        <w:t>viśva-rūpaṁ phaṇā-ratna-sahasra-pratibimbitam ||3||</w:t>
      </w:r>
    </w:p>
    <w:p w:rsidR="005324F9" w:rsidRDefault="005324F9">
      <w:r>
        <w:t>sukha-prabodha-pṛcchānte caturmukha-mukhaiḥ suraiḥ |</w:t>
      </w:r>
    </w:p>
    <w:p w:rsidR="005324F9" w:rsidRDefault="005324F9">
      <w:r>
        <w:t>munibhir nāradādyaiś ca praṇataiḥ parivāritam ||4||</w:t>
      </w:r>
    </w:p>
    <w:p w:rsidR="005324F9" w:rsidRDefault="005324F9">
      <w:r>
        <w:t>pāda-saṁvāhana-vyagrāṁ śriyaṁ premāmṛta-hrade |</w:t>
      </w:r>
    </w:p>
    <w:p w:rsidR="005324F9" w:rsidRDefault="005324F9">
      <w:r>
        <w:t>vahantaṁ hṛdaye vyaktaṁ kaustubha-pratibimbitām ||5||</w:t>
      </w:r>
    </w:p>
    <w:p w:rsidR="005324F9" w:rsidRDefault="005324F9">
      <w:r>
        <w:t>mahī marakata-śyāmā vyakta-mauktika-bhūṣaṇā |</w:t>
      </w:r>
    </w:p>
    <w:p w:rsidR="005324F9" w:rsidRDefault="005324F9">
      <w:r>
        <w:t>khalakṣmīr lakṣya-nakṣatra-māleva praṇanāma tam ||6||</w:t>
      </w:r>
    </w:p>
    <w:p w:rsidR="005324F9" w:rsidRDefault="005324F9">
      <w:r>
        <w:t>sā praṇāma-calat-karṇotpalāli-svana-saṁnibhām |</w:t>
      </w:r>
    </w:p>
    <w:p w:rsidR="005324F9" w:rsidRDefault="005324F9">
      <w:r>
        <w:t>vijñaptiṁ jñāta-vṛttasya cakre viśvāntarātmanaḥ ||7||</w:t>
      </w:r>
    </w:p>
    <w:p w:rsidR="005324F9" w:rsidRDefault="005324F9">
      <w:r>
        <w:t>bhagavan bhavataḥ sarva-loka-cintārti-hāriṇaḥ |</w:t>
      </w:r>
    </w:p>
    <w:p w:rsidR="005324F9" w:rsidRDefault="005324F9">
      <w:r>
        <w:t>vātsalya-peśalasyāgre punar uktaṁ nivedyate ||8||</w:t>
      </w:r>
    </w:p>
    <w:p w:rsidR="005324F9" w:rsidRDefault="005324F9">
      <w:r>
        <w:t>hiraṇyākṣa-balāt kṣiptā nikṣipta-kṣiti-bhṛt kalā |</w:t>
      </w:r>
    </w:p>
    <w:p w:rsidR="005324F9" w:rsidRDefault="005324F9">
      <w:r>
        <w:t>samutkṣiptākṣayaivāhaṁ varāha-vapuṣā svayam ||9||</w:t>
      </w:r>
    </w:p>
    <w:p w:rsidR="005324F9" w:rsidRDefault="005324F9">
      <w:r>
        <w:t>kālanemi-prabhṛtayaḥ purā mad-bhāra-śāntaye |</w:t>
      </w:r>
    </w:p>
    <w:p w:rsidR="005324F9" w:rsidRDefault="005324F9">
      <w:r>
        <w:t>ye hṛtā bhavatā daityās te’vatīrṇāḥ punar nṛpāḥ ||10||</w:t>
      </w:r>
    </w:p>
    <w:p w:rsidR="005324F9" w:rsidRDefault="005324F9">
      <w:r>
        <w:t>ugrasenasya tanayaḥ krūraḥ krūratarānugaḥ |</w:t>
      </w:r>
    </w:p>
    <w:p w:rsidR="005324F9" w:rsidRDefault="005324F9">
      <w:r>
        <w:t>vṛṣṇi-vaṁśe samutpannaḥ kālanemir mahāsuraḥ ||11||</w:t>
      </w:r>
    </w:p>
    <w:p w:rsidR="005324F9" w:rsidRDefault="005324F9">
      <w:r>
        <w:t>ananta-daitya-bhūpāla-bala-bhāra-bharārditā |</w:t>
      </w:r>
    </w:p>
    <w:p w:rsidR="005324F9" w:rsidRDefault="005324F9">
      <w:r>
        <w:t>adharma-bahulaṁ kālaṁ na sahe boḍhum akṣamā ||12||</w:t>
      </w:r>
    </w:p>
    <w:p w:rsidR="005324F9" w:rsidRDefault="005324F9">
      <w:r>
        <w:t>śrutvaitad uktam urvaryā bhagavān sasmitānanaḥ |</w:t>
      </w:r>
    </w:p>
    <w:p w:rsidR="005324F9" w:rsidRDefault="005324F9">
      <w:r>
        <w:t>kariṣyāmy ucitaṁ sarvam ity uktvā visasarja tām ||13||</w:t>
      </w:r>
    </w:p>
    <w:p w:rsidR="005324F9" w:rsidRDefault="005324F9">
      <w:r>
        <w:t>pṛthivyām atha yātāyāṁ vidhāya hṛdaya-sthitam |</w:t>
      </w:r>
    </w:p>
    <w:p w:rsidR="005324F9" w:rsidRDefault="005324F9">
      <w:r>
        <w:t>viṣṇoḥ samīhitaṁ sarvaṁ surān prāha pitāmahaḥ ||14||</w:t>
      </w:r>
    </w:p>
    <w:p w:rsidR="005324F9" w:rsidRDefault="005324F9">
      <w:r>
        <w:t>bhūmi-bhārāvatārāya devo’vatarati kṣitim |</w:t>
      </w:r>
    </w:p>
    <w:p w:rsidR="005324F9" w:rsidRDefault="005324F9">
      <w:r>
        <w:t>yadu-vṛṣṇi-kule yāti vasudevasya putratām ||15||</w:t>
      </w:r>
    </w:p>
    <w:p w:rsidR="005324F9" w:rsidRDefault="005324F9">
      <w:r>
        <w:t>yūyam aṁśāvataraṇaṁ kule kuruta bhārate |</w:t>
      </w:r>
    </w:p>
    <w:p w:rsidR="005324F9" w:rsidRDefault="005324F9">
      <w:r>
        <w:t>ity ukte padma-garbheṇa tathey uktvā yayuḥ surāḥ ||16||</w:t>
      </w:r>
    </w:p>
    <w:p w:rsidR="005324F9" w:rsidRDefault="005324F9">
      <w:r>
        <w:t>tataḥ kadācit prayayau nārado mathurāṁ purīm |</w:t>
      </w:r>
    </w:p>
    <w:p w:rsidR="005324F9" w:rsidRDefault="005324F9">
      <w:r>
        <w:t>svacchanda-vāda-nirataḥ kali-keli-kutūhalī ||17||</w:t>
      </w:r>
    </w:p>
    <w:p w:rsidR="005324F9" w:rsidRDefault="005324F9">
      <w:r>
        <w:t>sa rahaḥ kaṁsam abhyetya prāpta-pūjāsano’vadat |</w:t>
      </w:r>
    </w:p>
    <w:p w:rsidR="005324F9" w:rsidRDefault="005324F9">
      <w:r>
        <w:t>dharma-mārgeṇa vartasva rakṣemāṁ vidrutāṁ śriyam ||18||</w:t>
      </w:r>
    </w:p>
    <w:p w:rsidR="005324F9" w:rsidRDefault="005324F9">
      <w:r>
        <w:t>pitṛṣvasus te devakyā yaḥ samutpadyate sutaḥ |</w:t>
      </w:r>
    </w:p>
    <w:p w:rsidR="005324F9" w:rsidRDefault="005324F9">
      <w:r>
        <w:t>sa surair niścito’ntāya  vibhūter jīvitasya te ||19||</w:t>
      </w:r>
    </w:p>
    <w:p w:rsidR="005324F9" w:rsidRDefault="005324F9">
      <w:r>
        <w:t>uktveti yāte devarṣau kaṁsaḥ pāpī pitṛṣvasuḥ |</w:t>
      </w:r>
    </w:p>
    <w:p w:rsidR="005324F9" w:rsidRDefault="005324F9">
      <w:r>
        <w:t>devakyāḥ kiṅkarān garbha-nidhanāya samādiśat ||20||</w:t>
      </w:r>
    </w:p>
    <w:p w:rsidR="005324F9" w:rsidRDefault="005324F9">
      <w:r>
        <w:t>hateṣu ṣaṭsu bāleṣu vasudeva-suteṣv atha |</w:t>
      </w:r>
    </w:p>
    <w:p w:rsidR="005324F9" w:rsidRDefault="005324F9">
      <w:r>
        <w:t>sapatnyai saptamaṁ gūḍhaṁ rohiṇyai devakī dadau ||21||</w:t>
      </w:r>
    </w:p>
    <w:p w:rsidR="005324F9" w:rsidRDefault="005324F9">
      <w:r>
        <w:t>sa viṣṇoḥ śayanābhyāsād bhū-bhāra-bharaṇa-kṣamaḥ |</w:t>
      </w:r>
    </w:p>
    <w:p w:rsidR="005324F9" w:rsidRDefault="005324F9">
      <w:r>
        <w:t>avatīrṇaḥ śiśuḥ śeṣaḥ prītim antar vahann iva ||22||</w:t>
      </w:r>
    </w:p>
    <w:p w:rsidR="005324F9" w:rsidRDefault="005324F9">
      <w:r>
        <w:t>athāṣṭamaṁ sutaṁ jātaṁ vasudevaḥ svayaṁ niśi |</w:t>
      </w:r>
    </w:p>
    <w:p w:rsidR="005324F9" w:rsidRDefault="005324F9">
      <w:r>
        <w:t>gokule nanda-gopasya nidadhe vadha-śaṅkitaḥ ||23||</w:t>
      </w:r>
    </w:p>
    <w:p w:rsidR="005324F9" w:rsidRDefault="005324F9">
      <w:r>
        <w:t>nanda-patnyāḥ yaśodāyāḥ kanyāṁ vinimayena saḥ |</w:t>
      </w:r>
    </w:p>
    <w:p w:rsidR="005324F9" w:rsidRDefault="005324F9">
      <w:r>
        <w:t>ādāya gūḍha-sañcārī nija-jāyāntike’kṣipat ||24||</w:t>
      </w:r>
    </w:p>
    <w:p w:rsidR="005324F9" w:rsidRDefault="005324F9">
      <w:r>
        <w:t>sā kanyā karuṇā-hīnaiḥ prabuddhair atha kiṅkaraiḥ |</w:t>
      </w:r>
    </w:p>
    <w:p w:rsidR="005324F9" w:rsidRDefault="005324F9">
      <w:r>
        <w:t>śilāyām āhatā dīptā vidyul-lekheva khaṁ yayau ||25||</w:t>
      </w:r>
    </w:p>
    <w:p w:rsidR="005324F9" w:rsidRDefault="005324F9">
      <w:r>
        <w:t>sāṣṭādaśa-bhujā kāntā pradīpta-vividhāyudhā |</w:t>
      </w:r>
    </w:p>
    <w:p w:rsidR="005324F9" w:rsidRDefault="005324F9">
      <w:r>
        <w:t>kaṁsasyāyuḥ pibantīva bheje  vindhya-vasundharām ||26||</w:t>
      </w:r>
    </w:p>
    <w:p w:rsidR="005324F9" w:rsidRDefault="005324F9">
      <w:r>
        <w:t>rohiṇī-bhavanāj jyeṣṭham api gūḍha-matiḥ sutam |</w:t>
      </w:r>
    </w:p>
    <w:p w:rsidR="005324F9" w:rsidRDefault="005324F9">
      <w:r>
        <w:t>vasudevaḥ kṣaya-bhayān nanda-gopa-gṛhe’tyajat ||27||</w:t>
      </w:r>
    </w:p>
    <w:p w:rsidR="005324F9" w:rsidRDefault="005324F9">
      <w:r>
        <w:t>tau saṅkarṣaṇa-kṛṣṇākhyau yaśodā dadhatī yayau |</w:t>
      </w:r>
    </w:p>
    <w:p w:rsidR="005324F9" w:rsidRDefault="005324F9">
      <w:r>
        <w:t>viśrutā dāna-sambhogau śrīr iva spṛhaṇīyatām ||28||</w:t>
      </w:r>
    </w:p>
    <w:p w:rsidR="005324F9" w:rsidRDefault="005324F9">
      <w:r>
        <w:t>saṅkarṣaṇaḥ śaśi-sitaḥ kṛṣṇo marakata-dyutiḥ |</w:t>
      </w:r>
    </w:p>
    <w:p w:rsidR="005324F9" w:rsidRDefault="005324F9">
      <w:r>
        <w:t>babhatuḥ prathamodbhedau gaṅgā-yamunayor iva ||29||</w:t>
      </w:r>
    </w:p>
    <w:p w:rsidR="005324F9" w:rsidRDefault="005324F9">
      <w:r>
        <w:t>sva-deha-rakṣā-yatnena bāloddalana-śālinā |</w:t>
      </w:r>
    </w:p>
    <w:p w:rsidR="005324F9" w:rsidRDefault="005324F9">
      <w:r>
        <w:t>kaṁsenānyat kṛtaṁ mohād anyad daivena nirmitam ||30||</w:t>
      </w:r>
    </w:p>
    <w:p w:rsidR="005324F9" w:rsidRDefault="005324F9"/>
    <w:p w:rsidR="005324F9" w:rsidRDefault="005324F9">
      <w:r>
        <w:t xml:space="preserve">kalayati dhiyā svārthaṁ sarvaḥ sad-abhyudayecchayā </w:t>
      </w:r>
    </w:p>
    <w:p w:rsidR="005324F9" w:rsidRDefault="005324F9">
      <w:r>
        <w:t>kim api yatate tāvad yāvat phalaṁ paridṛśyate |</w:t>
      </w:r>
    </w:p>
    <w:p w:rsidR="005324F9" w:rsidRDefault="005324F9">
      <w:r>
        <w:t>tad anu ca vidhiḥ krīḍonmattaḥ karoti yad aśmanā</w:t>
      </w:r>
    </w:p>
    <w:p w:rsidR="005324F9" w:rsidRDefault="005324F9">
      <w:r>
        <w:t>jala-bhṛta-ghaṭaṁ bhaṅktvā dūrād ivāśu jala-sthitim ||31||</w:t>
      </w:r>
    </w:p>
    <w:p w:rsidR="005324F9" w:rsidRDefault="005324F9"/>
    <w:p w:rsidR="005324F9" w:rsidRDefault="005324F9">
      <w:r>
        <w:t>rājyārhau gokule bālau kaṁsaḥ śrutvā tayoḥ kṣaye |</w:t>
      </w:r>
    </w:p>
    <w:p w:rsidR="005324F9" w:rsidRDefault="005324F9">
      <w:r>
        <w:t>cakre gūḍhodyamopāyān garbha-vyatyaya-śaṅkitaḥ ||32||</w:t>
      </w:r>
    </w:p>
    <w:p w:rsidR="005324F9" w:rsidRDefault="005324F9">
      <w:r>
        <w:t>stanya-tṛptaḥ śiśuḥ kṛṣṇaḥ kadācin nidrayānvitaḥ |</w:t>
      </w:r>
    </w:p>
    <w:p w:rsidR="005324F9" w:rsidRDefault="005324F9">
      <w:r>
        <w:t>pāda-prahāreṇāviddhaṁ babhañja śakaṭaṁ mahat ||33||</w:t>
      </w:r>
    </w:p>
    <w:p w:rsidR="005324F9" w:rsidRDefault="005324F9">
      <w:r>
        <w:t>visṛṣṭām atha kaṁsena pūtanāṁ niśi rākṣasīm |</w:t>
      </w:r>
    </w:p>
    <w:p w:rsidR="005324F9" w:rsidRDefault="005324F9">
      <w:r>
        <w:t>viṣārdra-stanadāṁ kṛṣṇaś cakre niṣpīta-jīvitām ||34||</w:t>
      </w:r>
    </w:p>
    <w:p w:rsidR="005324F9" w:rsidRDefault="005324F9">
      <w:r>
        <w:t>kiñcit sañcaraṇābhyāse pāṇim ālambya yatnavān |</w:t>
      </w:r>
    </w:p>
    <w:p w:rsidR="005324F9" w:rsidRDefault="005324F9">
      <w:r>
        <w:t>datta-dvi-tri-kramaś cakre harṣaṁ mātus trivikramaḥ ||35||</w:t>
      </w:r>
    </w:p>
    <w:p w:rsidR="005324F9" w:rsidRDefault="005324F9">
      <w:r>
        <w:t>tataḥ kumārayoḥ pāta-bhītyā hariṇa-vegayoḥ |</w:t>
      </w:r>
    </w:p>
    <w:p w:rsidR="005324F9" w:rsidRDefault="005324F9">
      <w:r>
        <w:t>aviśrāntānusaraṇe yaśodā śramam āyayau ||36||</w:t>
      </w:r>
    </w:p>
    <w:p w:rsidR="005324F9" w:rsidRDefault="005324F9">
      <w:r>
        <w:t>udvignā gati-vighnāya kṛṣṇasya jananī vyadhāt |</w:t>
      </w:r>
    </w:p>
    <w:p w:rsidR="005324F9" w:rsidRDefault="005324F9">
      <w:r>
        <w:t>bali-bandhana-dhīrasya dāmnā bandham ulūkhale ||37||</w:t>
      </w:r>
    </w:p>
    <w:p w:rsidR="005324F9" w:rsidRDefault="005324F9">
      <w:r>
        <w:t>dāmodaras tato nāmnā samākarṣann ulūkhalam |</w:t>
      </w:r>
    </w:p>
    <w:p w:rsidR="005324F9" w:rsidRDefault="005324F9">
      <w:r>
        <w:t>madhyena niryayau vegād yamalārjuna-vṛkṣayoḥ ||38||</w:t>
      </w:r>
    </w:p>
    <w:p w:rsidR="005324F9" w:rsidRDefault="005324F9">
      <w:r>
        <w:t>saṁlagnolūkhalākarṣāt petatus tau mahā-drumau |</w:t>
      </w:r>
    </w:p>
    <w:p w:rsidR="005324F9" w:rsidRDefault="005324F9">
      <w:r>
        <w:t>yamunākṣobha-sambhūta-bhaya-kampita-gokulau ||39||</w:t>
      </w:r>
    </w:p>
    <w:p w:rsidR="005324F9" w:rsidRDefault="005324F9">
      <w:r>
        <w:t xml:space="preserve">tataḥ kṛṣṇāśrayeṇa śrīr gokule jita-nandanā | </w:t>
      </w:r>
    </w:p>
    <w:p w:rsidR="005324F9" w:rsidRDefault="005324F9">
      <w:r>
        <w:t>svabhāva-ramaṇīye’pi ramaṇīyatarābhavat ||40||</w:t>
      </w:r>
    </w:p>
    <w:p w:rsidR="005324F9" w:rsidRDefault="005324F9"/>
    <w:p w:rsidR="005324F9" w:rsidRDefault="005324F9">
      <w:r>
        <w:t>snigdha-śyāmās taru-tṛṇa-bhuvaḥ sampatan nirjharaughā</w:t>
      </w:r>
    </w:p>
    <w:p w:rsidR="005324F9" w:rsidRDefault="005324F9">
      <w:r>
        <w:t>megha-premonmukha-śikhi-mukha-sthāyino mantha-ghoṣāḥ |</w:t>
      </w:r>
    </w:p>
    <w:p w:rsidR="005324F9" w:rsidRDefault="005324F9">
      <w:r>
        <w:t>gāyad-gopī-stimita-hariṇī-hāriṇaḥ kānanāntāḥ</w:t>
      </w:r>
    </w:p>
    <w:p w:rsidR="005324F9" w:rsidRDefault="005324F9">
      <w:r>
        <w:t>kāntāś cakruḥ pramada-samayaṁ yāmunāḥ kūla-kacchāḥ ||41||</w:t>
      </w:r>
    </w:p>
    <w:p w:rsidR="005324F9" w:rsidRDefault="005324F9"/>
    <w:p w:rsidR="005324F9" w:rsidRDefault="005324F9">
      <w:r>
        <w:t>tataḥ stoka-parimlāne śaiśave śiśiropame |</w:t>
      </w:r>
    </w:p>
    <w:p w:rsidR="005324F9" w:rsidRDefault="005324F9">
      <w:r>
        <w:t>māghavayābhavat kiṁcid unmukhī yauvana-dyutiḥ ||42||</w:t>
      </w:r>
    </w:p>
    <w:p w:rsidR="005324F9" w:rsidRDefault="005324F9">
      <w:r>
        <w:t>tataḥ kṛṣṇasya gopāla-ḍimbha-maṇḍala-vartinaḥ |</w:t>
      </w:r>
    </w:p>
    <w:p w:rsidR="005324F9" w:rsidRDefault="005324F9">
      <w:r>
        <w:t>babhūva kandukoddāma-krīḍāsu niviḍo rasaḥ ||43||</w:t>
      </w:r>
    </w:p>
    <w:p w:rsidR="005324F9" w:rsidRDefault="005324F9">
      <w:r>
        <w:t>patite yamunākūla-salile keli-kanduke |</w:t>
      </w:r>
    </w:p>
    <w:p w:rsidR="005324F9" w:rsidRDefault="005324F9">
      <w:r>
        <w:t>dadarśa kāliyasyograṁ nāgasya bhavanaṁ hariḥ ||44||</w:t>
      </w:r>
    </w:p>
    <w:p w:rsidR="005324F9" w:rsidRDefault="005324F9">
      <w:r>
        <w:t>vyāptaṁ kalpānta-rajanī-kavalī-kāra-vibhramaiḥ |</w:t>
      </w:r>
    </w:p>
    <w:p w:rsidR="005324F9" w:rsidRDefault="005324F9">
      <w:r>
        <w:t>kṛtānta-mahiṣaśyāmair nistriṁśa-vimalair jalaiḥ ||45||</w:t>
      </w:r>
    </w:p>
    <w:p w:rsidR="005324F9" w:rsidRDefault="005324F9">
      <w:r>
        <w:t>kālaḥ kathaṁ vasatīh bhayasyāpi bhayaṅkaraḥ |</w:t>
      </w:r>
    </w:p>
    <w:p w:rsidR="005324F9" w:rsidRDefault="005324F9">
      <w:r>
        <w:t>sa tair ākṛṣyamāṇo’pi kṛṣṇas tad-darśanodyataḥ ||46||</w:t>
      </w:r>
    </w:p>
    <w:p w:rsidR="005324F9" w:rsidRDefault="005324F9">
      <w:r>
        <w:t>kadamba-śākhām ālambya bhavanopānta-vartinīm |</w:t>
      </w:r>
    </w:p>
    <w:p w:rsidR="005324F9" w:rsidRDefault="005324F9">
      <w:r>
        <w:t>papāta duritotpātaḥ sāvegaḥ kṣubhite’mbhasi ||47||</w:t>
      </w:r>
    </w:p>
    <w:p w:rsidR="005324F9" w:rsidRDefault="005324F9">
      <w:r>
        <w:t>bhramad-yama-bhujābhena śauri-bhogena bhoginaḥ |</w:t>
      </w:r>
    </w:p>
    <w:p w:rsidR="005324F9" w:rsidRDefault="005324F9">
      <w:r>
        <w:t>āliṅgitas tam ādhūya vegenācakrame śiraḥ ||48||</w:t>
      </w:r>
    </w:p>
    <w:p w:rsidR="005324F9" w:rsidRDefault="005324F9"/>
    <w:p w:rsidR="005324F9" w:rsidRDefault="005324F9">
      <w:r>
        <w:t>pādākrānta-phaṇasya phūtkṛti-viṣāvegoṣṇa-niḥśvāsinaḥ</w:t>
      </w:r>
    </w:p>
    <w:p w:rsidR="005324F9" w:rsidRDefault="005324F9">
      <w:r>
        <w:t>kopa-kleśa-viśeṣa-dantakaṣaṇa-prodbhūta-dhūmair hareḥ |</w:t>
      </w:r>
    </w:p>
    <w:p w:rsidR="005324F9" w:rsidRDefault="005324F9">
      <w:r>
        <w:t>kāla-bhrū-bhrama-bhaṅgurair vṛtam abhūt pātāla-mūlodgataiḥ</w:t>
      </w:r>
    </w:p>
    <w:p w:rsidR="005324F9" w:rsidRDefault="005324F9">
      <w:r>
        <w:t>kālaiḥ kaliya-bāndhavair iva jalaṁ sāhāyakābhyāgataiḥ ||49||</w:t>
      </w:r>
    </w:p>
    <w:p w:rsidR="005324F9" w:rsidRDefault="005324F9"/>
    <w:p w:rsidR="005324F9" w:rsidRDefault="005324F9">
      <w:r>
        <w:t>pīḍitaḥ śaraṇaṁ śauriṁ sa yātas tad-girā yayau |</w:t>
      </w:r>
    </w:p>
    <w:p w:rsidR="005324F9" w:rsidRDefault="005324F9">
      <w:r>
        <w:t>raudraḥ samudraṁ tat-pāda-mudrayā tārkṣya-nirbhayaḥ ||50||</w:t>
      </w:r>
    </w:p>
    <w:p w:rsidR="005324F9" w:rsidRDefault="005324F9">
      <w:r>
        <w:t>tatas tālavane daityaṁ dhenukaṁ khara-rūpiṇam |</w:t>
      </w:r>
    </w:p>
    <w:p w:rsidR="005324F9" w:rsidRDefault="005324F9">
      <w:r>
        <w:t>jaghāna gokule vighnaṁ helayeva halāyudhaḥ ||51||</w:t>
      </w:r>
    </w:p>
    <w:p w:rsidR="005324F9" w:rsidRDefault="005324F9">
      <w:r>
        <w:t>atha gopāla-rūpeṇa pralambo nāma dānavaḥ |</w:t>
      </w:r>
    </w:p>
    <w:p w:rsidR="005324F9" w:rsidRDefault="005324F9">
      <w:r>
        <w:t>kanduka-krīḍayā prītiṁ vidadhe rāma-kṛṣṇayoḥ ||52||</w:t>
      </w:r>
    </w:p>
    <w:p w:rsidR="005324F9" w:rsidRDefault="005324F9">
      <w:r>
        <w:t>kadācit skandham ārūḍhas tena vegavatā hṛtaḥ |</w:t>
      </w:r>
    </w:p>
    <w:p w:rsidR="005324F9" w:rsidRDefault="005324F9">
      <w:r>
        <w:t>rāmas tasyākaron muṣṭi-pātena śatadhā śiraḥ ||53||</w:t>
      </w:r>
    </w:p>
    <w:p w:rsidR="005324F9" w:rsidRDefault="005324F9">
      <w:r>
        <w:t>atha govardhana-girau śakra-yāga-mahotsave |</w:t>
      </w:r>
    </w:p>
    <w:p w:rsidR="005324F9" w:rsidRDefault="005324F9">
      <w:r>
        <w:t>bhakṣya-bhojya-mahārambha-sambhāro gokule’bhavat ||54||</w:t>
      </w:r>
    </w:p>
    <w:p w:rsidR="005324F9" w:rsidRDefault="005324F9">
      <w:r>
        <w:t>pūjyaḥ parvata evāyam ity uktvā śakra-pūjanam |</w:t>
      </w:r>
    </w:p>
    <w:p w:rsidR="005324F9" w:rsidRDefault="005324F9">
      <w:r>
        <w:t>nivārya kṛṣṇas tad-bhojyaṁ bubhuje divya-rūpa-bhṛt ||55||</w:t>
      </w:r>
    </w:p>
    <w:p w:rsidR="005324F9" w:rsidRDefault="005324F9">
      <w:r>
        <w:t>yataḥ pralambamānena manyunā śata-manyunā |</w:t>
      </w:r>
    </w:p>
    <w:p w:rsidR="005324F9" w:rsidRDefault="005324F9">
      <w:r>
        <w:t>preritā ghana-nirghoṣa-ghora-meghāḥ samāyayuḥ ||56||</w:t>
      </w:r>
    </w:p>
    <w:p w:rsidR="005324F9" w:rsidRDefault="005324F9">
      <w:r>
        <w:t>tair grasta-vāsarālokair nigīrṇa-bhuvanair ghanaiḥ |</w:t>
      </w:r>
    </w:p>
    <w:p w:rsidR="005324F9" w:rsidRDefault="005324F9">
      <w:r>
        <w:t>āhūteva mahārāvaiḥ kāla-rātrir adṛśyata ||57||</w:t>
      </w:r>
    </w:p>
    <w:p w:rsidR="005324F9" w:rsidRDefault="005324F9">
      <w:r>
        <w:t>virāvakṛt hṛd-ghaṭṭa-megha-saṅghaṭṭa-viplave |</w:t>
      </w:r>
    </w:p>
    <w:p w:rsidR="005324F9" w:rsidRDefault="005324F9">
      <w:r>
        <w:t>khaṁ kṣitau jala-rūpeṇa bhaya-bhagnam ivāpatat ||58||</w:t>
      </w:r>
    </w:p>
    <w:p w:rsidR="005324F9" w:rsidRDefault="005324F9">
      <w:r>
        <w:t>te śakra-krodha-saṁnaddhāḥ śakra-cāpa-citā ghanāḥ |</w:t>
      </w:r>
    </w:p>
    <w:p w:rsidR="005324F9" w:rsidRDefault="005324F9">
      <w:r>
        <w:t>sadyaḥ potam ivāmbhodhiṁ vamantaḥ kṣmām apūrayat ||59||</w:t>
      </w:r>
    </w:p>
    <w:p w:rsidR="005324F9" w:rsidRDefault="005324F9"/>
    <w:p w:rsidR="005324F9" w:rsidRDefault="005324F9">
      <w:r>
        <w:t xml:space="preserve">saṁrambheṇa ghanāghanair ghanataraiḥ sampīḍyamānair mithaḥ </w:t>
      </w:r>
    </w:p>
    <w:p w:rsidR="005324F9" w:rsidRDefault="005324F9">
      <w:r>
        <w:t>prodbhūte’tha pṛthu-vyathā-rava-nibhe saṁsphūrjite garjite |</w:t>
      </w:r>
    </w:p>
    <w:p w:rsidR="005324F9" w:rsidRDefault="005324F9">
      <w:r>
        <w:t>bhītyā kvāpi yayuḥ kṣiti-cyuta-nabhaḥ sambhāvanā-kampitāḥ</w:t>
      </w:r>
    </w:p>
    <w:p w:rsidR="005324F9" w:rsidRDefault="005324F9">
      <w:r>
        <w:t>kalpāntāgama-śaṅkitā iva mahā-nīhāra-ruddhā diśaḥ ||60||</w:t>
      </w:r>
    </w:p>
    <w:p w:rsidR="005324F9" w:rsidRDefault="005324F9"/>
    <w:p w:rsidR="005324F9" w:rsidRDefault="005324F9">
      <w:r>
        <w:t>dhārā-sāra-śani-nipatana-kleśa-sampīḍitānāṁ</w:t>
      </w:r>
    </w:p>
    <w:p w:rsidR="005324F9" w:rsidRDefault="005324F9">
      <w:r>
        <w:t>sīdad-vatsa-praṇihita-dṛśāṁ śīta-vātārditānām |</w:t>
      </w:r>
    </w:p>
    <w:p w:rsidR="005324F9" w:rsidRDefault="005324F9">
      <w:r>
        <w:t>vega-kṣobhāgata-giri-nadī-nāda-dīnānānāṁ</w:t>
      </w:r>
    </w:p>
    <w:p w:rsidR="005324F9" w:rsidRDefault="005324F9">
      <w:r>
        <w:t>prāṇa-trāṇaṁ kvacid api gavāṁ nābhavad vihvalānām ||61||</w:t>
      </w:r>
    </w:p>
    <w:p w:rsidR="005324F9" w:rsidRDefault="005324F9"/>
    <w:p w:rsidR="005324F9" w:rsidRDefault="005324F9">
      <w:r>
        <w:t>aṅga-bhaṅgaṁ gavāṁ dṛṣṭvā govindaḥ karuṇākulaḥ |</w:t>
      </w:r>
    </w:p>
    <w:p w:rsidR="005324F9" w:rsidRDefault="005324F9">
      <w:r>
        <w:t>trāṇāya girim uddhṛtya govardhanam adhārayat ||62||</w:t>
      </w:r>
    </w:p>
    <w:p w:rsidR="005324F9" w:rsidRDefault="005324F9">
      <w:r>
        <w:t>chattrī-kṛte girau tasmin dordaṇḍa-dhṛti-niścale |</w:t>
      </w:r>
    </w:p>
    <w:p w:rsidR="005324F9" w:rsidRDefault="005324F9">
      <w:r>
        <w:t>go-gaṇānāṁ sa-gopānāṁ punar-jīvāgamo’bhavat ||63||</w:t>
      </w:r>
    </w:p>
    <w:p w:rsidR="005324F9" w:rsidRDefault="005324F9"/>
    <w:p w:rsidR="005324F9" w:rsidRDefault="005324F9">
      <w:r>
        <w:t>utkṣipte’sura-vairiṇā kṣiti-ghare kṣīrodadhiḥ kṣobhavān</w:t>
      </w:r>
    </w:p>
    <w:p w:rsidR="005324F9" w:rsidRDefault="005324F9">
      <w:r>
        <w:t>bheje bhītim akāṇḍa-daṇḍa-mathana-kṣobhābhiśaṅkī punaḥ |</w:t>
      </w:r>
    </w:p>
    <w:p w:rsidR="005324F9" w:rsidRDefault="005324F9">
      <w:r>
        <w:t>vindhyasyāsamayodgamaṁ vigaṇayan manye śvasan kampavān</w:t>
      </w:r>
    </w:p>
    <w:p w:rsidR="005324F9" w:rsidRDefault="005324F9">
      <w:r>
        <w:t>hrasta-nyasta-samasta-śāpa-salilaḥ kṣobhād agastyo’bhavat ||64||</w:t>
      </w:r>
    </w:p>
    <w:p w:rsidR="005324F9" w:rsidRDefault="005324F9"/>
    <w:p w:rsidR="005324F9" w:rsidRDefault="005324F9">
      <w:r>
        <w:t>avahad ahata-dhairye doṣṇi kṛṣṇasya bhāra-</w:t>
      </w:r>
    </w:p>
    <w:p w:rsidR="005324F9" w:rsidRDefault="005324F9">
      <w:r>
        <w:t>śrama-śamana-dhiyeva kṣmādharaḥ sāparodhaḥ |</w:t>
      </w:r>
    </w:p>
    <w:p w:rsidR="005324F9" w:rsidRDefault="005324F9">
      <w:r>
        <w:t>avirata-nipatadbhir nirjharāṇāṁ sahasraiḥ</w:t>
      </w:r>
    </w:p>
    <w:p w:rsidR="005324F9" w:rsidRDefault="005324F9">
      <w:r>
        <w:t>sphaṭika-vikaṭa-jambha-stambha-sambhāra-śobhām ||65||</w:t>
      </w:r>
    </w:p>
    <w:p w:rsidR="005324F9" w:rsidRDefault="005324F9"/>
    <w:p w:rsidR="005324F9" w:rsidRDefault="005324F9">
      <w:r>
        <w:t>govardhanasya dharaṇe vraja-sundarīṇāṁ</w:t>
      </w:r>
    </w:p>
    <w:p w:rsidR="005324F9" w:rsidRDefault="005324F9">
      <w:r>
        <w:t>sāhāyakocca-caraṇācita-dor-latānām |</w:t>
      </w:r>
    </w:p>
    <w:p w:rsidR="005324F9" w:rsidRDefault="005324F9">
      <w:r>
        <w:t>aprāpti-lola-kara-vibhramam ākalayya</w:t>
      </w:r>
    </w:p>
    <w:p w:rsidR="005324F9" w:rsidRDefault="005324F9">
      <w:r>
        <w:t>kṛṣṇaḥ smitāṁśu-dhavalādhara-pallavo’bhūt ||66||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kṛṣṇenāścarya-nidhinā gogaṇe parirakṣite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lajjayeva nyavartanta pavanocchvāsino ghanāḥ ||67||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tataḥ śakraḥ samabhyetya prasādya vijane harim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kāmadhenu-girā tasmai gopālādhipatāṁ dadau ||68||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atha prapede govindaḥ prauḍhaṁ madam iva dvipaḥ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sahakāra-taruḥ kāntaṁ vasantam iva yauvanam ||69||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tasya sānanda-śṛṅgāre vayasi vyaktatāṁ gate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babhūvābhinavotsāhaḥ pratāpābharaṇena saḥ ||70||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tasya nirbhara-tāruṇya-lāvaṇyaṁ nayanāmṛtam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pibantīnām abhūt gopa-kāntānāṁ mada-vibhramaḥ ||71||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vyāmūḍha-skhalitārgha-viklava-padā vāṇī gatiś cāsphuṭā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cittaṁ bhrū-yugalaṁ ca vīci-racanā-saṁvādi dolāyitam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nidrā kiṁ ca daridratām upagatā lajjā ca sajjā smare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kṣaibyaṁ mādhava-yauvana-dyuti-pade gopāṅganānām abhūt ||72||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svairācāra-smara-paricaye tatra śaureḥ pravṛtte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veṣālāpoddhata-gatitayānyonya-sambhāvyamāne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āsīl lajjā-vinaya-nibhṛtā vyakta-saṁsakta-manyus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tāsām antaḥ kaluṣa-kalanānalpa-saṅkalpa-jalpaḥ ||73||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karṇābhyarṇa-vikīrṇa-locana-rucaḥ santy eva candrānanās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tvatto’nyā nava-yauvanonnati-lasal-lāvaṇya-gaṇyāḥ param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 xml:space="preserve">yāsām eṣa harir manoratha-śatair arthī kṣaṇa-lokane 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kiṁ kṛṣṇena vilokitāham iti te rūḍhaḥ pramūḍhe madaḥ ||74||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 xml:space="preserve">antar-locanayor viśaty avirataṁ lagnaś ca pāṇau gatiṁ 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nirbandhena ruṇaddhi dhāvati muhur daśābhikāmo’dhare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sakhyaḥ kiṁ karavāṇi vāraṇa-śatair naivāpayāti kṣaṇaṁ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kṛṣṇaḥ ṣaṭ-caraṇaḥ prayāti capalaḥ puṣpoccaye vighnatām ||75||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 xml:space="preserve">karṣaty aṁśuka-pallavaṁ parihṛtaḥ pratyāhṛtiṁ nojjhati 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prakṣiptaś caraṇe lagaty avirataṁ tiṣṭhaty adṛśyaḥ pathi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aṅgāny ullikhati prasahya yadi vā labdhāvakāśaḥ kvacit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kiṁ śaurir ghana-kuñja-vañjula-latā-jālāntare kaṇṭakaḥ ||76||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svacchāmbu-pratibimba-vaktra-tilakollekhādarālokanaṁ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yatnenoccita-cūta-pallava-lave karṇāvataāsa-spṛhā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etasyāḥ kusumeṣu bandhana-dhiyā keśāvakāśa-kriyā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kenāyaṁ nava-rāga-yoga-guruṇā veṣopadeśaḥ kṛtaḥ ||77||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ko’yaṁ yāti laghu-kramair aham ahaṁ kas tvaṁ sakhi śyāmalā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śvāsāyāsavatī kva yāsi timire taṁ naṣṭam iṣṭaṁ mṛgam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anveṣṭuṁ yamunā-taṭīm upagatā bhītāsmi bhūta-bhramān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mūḍhe kṛṣṇa-bhujaṅga eṣa viṭape kauṭilya-līnaḥ sthitaḥ ||78||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santaptaiva hatā karomi kim ahaṁ tāṁ preṣayantyā mayā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labdhaṁ maugdhya-phalaṁ bhujaṅga-nikaṭaṁ vakrāṁ dvijihvāṁ sakhīm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dhig dūtīṁ taruṇīṁ karoti kila yā svīkṛtya dūre priyaṁ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hastotsṛṣṭa-khagaḥ prayatna-nicayair nāyāti tṛpto’nyataḥ ||79||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jāne’nyā-sahitaṁ vilokya kuṭilaṁ taṁ kūṭa-koṣaṁ tvayā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pratyakṣāgasi nihnavāsahanayā kopena daṣṭo’dharaḥ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śvāsāyāsa-visaṁsthulāṁ na ca kucotkampaṁ vimuñcasy aho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mohād duḥsaha-viplave calapayā kiṁ preṣitā tvaṁ mayā ||80||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na sa sakhi yamunāyās tīra-vānīra-kuñje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gahana-bhuvi bhavatyā mat-priyaḥ kvāpi dṛṣṭaḥ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sumukhi phalam iyat tu sneha-mohāt tvayāptaṁ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kuca-mukha-likhiteyaṁ kaṇṭakollekha-rekhā ||81||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ity abhūn madanoddāma-yauvane kāliya-dviṣaḥ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gopāṅanānāṁ saṁrambha-garbhopālambha-vibhramaḥ ||82||</w:t>
      </w:r>
      <w:r>
        <w:rPr>
          <w:rFonts w:eastAsia="MS Minchofalt"/>
        </w:rPr>
        <w:br/>
        <w:t>prītyai babhūva kṛṣṇasya śyāmā-nicaya-cumbitaḥ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jātī madhukarasyeva rādhaivādhika-vallabhā ||83||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 xml:space="preserve">lāvaṇyaṁ navanīta-sāram amṛtasyevodvahantyo navaṁ 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tanvānā dyuti-digdha-dugdha-dhavalāṁ mugdha-smitāṁśu-cchaṭām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mādyad-yauvana-kumbhi-kumbha-subhagābhoga-stanottambhitā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dhairyaṁ kasya na dīrgha-netra-valanair mathnanti gopāṅganāḥ ||84||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kadācid atha yāte’staṁ gabhastimatiṁ śarvarī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āyayau gopa-kāntena śanaiḥ kṛṣṇābhisāriṇī ||85||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śaśāṅkākṛta-saṅketa-samāgama-vilokinī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kṣapā pratīkṣamāṇeva tamaḥ śyāmāmbarā babhau ||86||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athodyayau sudhāsyanda-svedārdra-prasarat-karaḥ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tulyāliṅganajām īrṣyāṁ diśann iva diśāṁ śaśī ||87||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tatas tāruṇyavān indur mīlat-tarala-tārakam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mukhaṁ cucumba śyāmāyāḥ karākṛṣṭatamaḥ paṭaḥ ||88||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tyaktvā pūrvāṁ spṛśan kiṁcid dakṣiṇāṁ ca tathottarām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śiśriye paścimām āśāṁ sudhāṁśur bahu-vallabhaḥ ||89||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atrāntare samabhyāyād ariṣṭo duṣṭa-ceṣṭitaḥ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jaṅgamaḥ śṛṅgavān adrir iva daityo vṛṣākṛtiḥ ||90||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kiṁcit kuñcita-kaṇṭha-kāya-kaṣaṇa-kleśa-truṭat-pādapa-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prodbhūtotkaṭa-ṭāṅkṛtair gala-luṭhad-gambhīra-ghora-svanaiḥ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sītkāra-śvasitaiḥ khurāgra-viṣamotkhātāvakīrṇa-kṣitais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tasyodgāra-bhareṇa bhagnam abhavat kampākulaṁ gokulam ||91||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tad-bhīti-cyuta-garbhāsu goṣu gopa-gaṇe gate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kṛṣṇaṁ gopāṅganāḥ kaṇṭhe jagṛhur bhaya-vihvalāḥ ||92||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śṛṅga-prahārābhimukhaṁ doṣṇā kṛṣṇas tam uddhatam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nipīḍya kaṇṭhe kaṇṭhecchaṁ cakāra gata-jīvitam ||93||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niṣpiṣṭe śauriṇāriṣṭe kaṁsāmātye mahaujasi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sat-kathā prapathe loke pṛthu-vismaya-kāriṇī ||94||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tataḥ prabhāte kaṁsasya suhṛt keśī mahāsuraḥ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āyayau haya-rūpeṇa khurāghāta-kṣata-kṣitiḥ ||95||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karālo māṁsalaḥ śṛṅgo kṛṣṇa-tālus trikarṇavān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lakṣitaḥ kakud-āvartī jagat-saṅkṣaya-lakṣaṇaiḥ ||96||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tasya hreṣita-nirghoṣair ghoraiḥ khura-raveṇa ca 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trasta-go-gaṇam udvigna-gopaṁ vanam akampata ||97||</w:t>
      </w:r>
    </w:p>
    <w:p w:rsidR="005324F9" w:rsidRDefault="005324F9">
      <w:pPr>
        <w:rPr>
          <w:rFonts w:eastAsia="MS Minchofalt"/>
          <w:lang w:val="pl-PL"/>
        </w:rPr>
      </w:pP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śūtkāra-śvasitena tarjita-marut-kopātta-mṛtyu-sthitis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tejo-nirjita-pāvakaḥ śrama-jalair vikṣipta-pāthaḥ patiḥ 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niśceṣṭāṁ vasudhāṁ vidhātum uditaḥ kalpānta-kālopamaḥ 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so’bhūd ākula-loka-pāla-vibhavaāvaṣṭambha-kṛd duḥsahaḥ ||98||</w:t>
      </w:r>
    </w:p>
    <w:p w:rsidR="005324F9" w:rsidRDefault="005324F9">
      <w:pPr>
        <w:rPr>
          <w:rFonts w:eastAsia="MS Minchofalt"/>
          <w:lang w:val="pl-PL"/>
        </w:rPr>
      </w:pP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dantābhighāta-sajjasya tasyāsye dviguṇīkṛtam 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utkṣiptāgra-khurasyāśu nyadadhad bhujam acyutaḥ ||99||</w:t>
      </w:r>
      <w:r>
        <w:rPr>
          <w:rFonts w:eastAsia="MS Minchofalt"/>
          <w:lang w:val="pl-PL"/>
        </w:rPr>
        <w:br/>
        <w:t>tad-danta-kaṣaṇenāpi nirvighna-ghana-vibhramaḥ 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kṛṣṇa-prasārito bāhuḥ keśi-vaktraṁ dvidhā vyadhāt ||100||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bhagne nipatite tasmin kaṁsasyeva manorathe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abhūj jambhāri-bhavane tārkṣyadhvaja-jaya-svanaḥ ||101||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atrāntare vṛṣṇi-vṛddhaiḥ saha sva-saciva-kṣayam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cintayan mantra-bhavane kaṁsaḥ provāca niḥśvasan ||102||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iyaṁ janita-lajjeva māna-mlānir mahīyasī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yan meru-tulyair yuṣmābhiḥ kriyate tṛṇa-cintanam ||103||</w:t>
      </w:r>
      <w:r>
        <w:rPr>
          <w:rFonts w:eastAsia="MS Minchofalt"/>
        </w:rPr>
        <w:br/>
        <w:t>udbhavaḥ śanir akrūraḥ śatadhanvā vidūrathaḥ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bhojādyāś ca mamapūrvaṁ śṛṇvantyv asama-vigraham ||104||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pituḥ svasuḥ patir vṛddhaḥ sneha-sāmānya-vṛttibhiḥ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vasudevaḥ sa cāsmābhiḥ pūjitaḥ paripūritaḥ ||105||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sva-sutau tena ninyastau gokule gūḍha-cāriṇau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śokātaṅkāṅkurau yau me viṣa-pādapatāṁ gatau ||106||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jñātibhyo bhayam astīti satyam āha mahā-matiḥ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vibhīṣaṇam atopāyair hanyamāno daśānanaḥ ||107||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marmajñaḥ svajanaḥ puṁsāṁ kṣaye jāgarti nāparaḥ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 xml:space="preserve">śikṣā-pakṣibhir ākṛṣṭāḥ kṣayaṁ yānty eva pakṣiṇaḥ ||108|| 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sadā dārūṇi dahyante dārujena ca vahninā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 xml:space="preserve">krimiṇā svāṅga-jātena pātyante prauḍha-pādapāḥ ||109|| </w:t>
      </w:r>
    </w:p>
    <w:p w:rsidR="005324F9" w:rsidRDefault="005324F9">
      <w:r>
        <w:t>mṛj-jāta-loha-kuddālaiḥ khanyate mṛṇmayī mahī |</w:t>
      </w:r>
    </w:p>
    <w:p w:rsidR="005324F9" w:rsidRDefault="005324F9">
      <w:r>
        <w:t>svajātair nirjharair nītāḥ karṣadbhir bhūdharāḥ kṣayam ||110||</w:t>
      </w:r>
    </w:p>
    <w:p w:rsidR="005324F9" w:rsidRDefault="005324F9">
      <w:r>
        <w:t>jñāti-prahāraḥ niḥśarma-marma-pāṇī parādhikaḥ |</w:t>
      </w:r>
    </w:p>
    <w:p w:rsidR="005324F9" w:rsidRDefault="005324F9">
      <w:r>
        <w:t>lohādhikāṁ vyathām asthnaḥ karoty asthi-mukhaḥ śaraḥ ||111||</w:t>
      </w:r>
    </w:p>
    <w:p w:rsidR="005324F9" w:rsidRDefault="005324F9">
      <w:r>
        <w:t>sahabhogyām api jñāter necchanti jñātayaḥ śriyam |</w:t>
      </w:r>
    </w:p>
    <w:p w:rsidR="005324F9" w:rsidRDefault="005324F9">
      <w:r>
        <w:t>kāṅkṣanti bhūtim anyeṣāṁ dūrālokana-niṣphalām ||112||</w:t>
      </w:r>
    </w:p>
    <w:p w:rsidR="005324F9" w:rsidRDefault="005324F9">
      <w:r>
        <w:t>kiṁ kṛtaṁ sukṛtaṁ tāvad vasudevena dhīmatā |</w:t>
      </w:r>
    </w:p>
    <w:p w:rsidR="005324F9" w:rsidRDefault="005324F9">
      <w:r>
        <w:t>bandhu-droha-vidagdhena gopālau kurvatau sutau ||113||</w:t>
      </w:r>
    </w:p>
    <w:p w:rsidR="005324F9" w:rsidRDefault="005324F9">
      <w:r>
        <w:t>upekṣitau bandhu-dhiyā tat-sutau dayayā mayā |</w:t>
      </w:r>
    </w:p>
    <w:p w:rsidR="005324F9" w:rsidRDefault="005324F9">
      <w:r>
        <w:t>bhuja-ccheda-pravṛttau me prayātau cintanīyatām ||114||</w:t>
      </w:r>
    </w:p>
    <w:p w:rsidR="005324F9" w:rsidRDefault="005324F9">
      <w:r>
        <w:t>kṛṣṇena nihato’riṣṭaḥ sa ca keśī suhṛn mama |</w:t>
      </w:r>
    </w:p>
    <w:p w:rsidR="005324F9" w:rsidRDefault="005324F9">
      <w:r>
        <w:t>tad-bhrātā miṣṭinā piṣṭaḥ pralambaḥ sa ca dhenukaḥ ||115||</w:t>
      </w:r>
    </w:p>
    <w:p w:rsidR="005324F9" w:rsidRDefault="005324F9">
      <w:r>
        <w:t>adhunā kopa-vivalad-bhrū-latāṁ nītim etayoḥ |</w:t>
      </w:r>
    </w:p>
    <w:p w:rsidR="005324F9" w:rsidRDefault="005324F9">
      <w:r>
        <w:t>karomy ahaṁ yathā bālau punar naivaṁ kariṣyataḥ ||116||</w:t>
      </w:r>
    </w:p>
    <w:p w:rsidR="005324F9" w:rsidRDefault="005324F9">
      <w:r>
        <w:t>iti kaṁsena sāvajñaṁ antar-gambhīra-manyunā |</w:t>
      </w:r>
    </w:p>
    <w:p w:rsidR="005324F9" w:rsidRDefault="005324F9">
      <w:r>
        <w:t>ukte tam uddhavaḥ prāha ṣāḍguṇya vinayeddha-dhīḥ ||117||</w:t>
      </w:r>
    </w:p>
    <w:p w:rsidR="005324F9" w:rsidRDefault="005324F9">
      <w:pPr>
        <w:rPr>
          <w:lang w:val="pl-PL"/>
        </w:rPr>
      </w:pPr>
      <w:r>
        <w:rPr>
          <w:lang w:val="pl-PL"/>
        </w:rPr>
        <w:t>rājan na svajane kopaṁ kupitaḥ kartum arhasi |</w:t>
      </w:r>
    </w:p>
    <w:p w:rsidR="005324F9" w:rsidRDefault="005324F9">
      <w:pPr>
        <w:rPr>
          <w:lang w:val="pl-PL"/>
        </w:rPr>
      </w:pPr>
      <w:r>
        <w:rPr>
          <w:lang w:val="pl-PL"/>
        </w:rPr>
        <w:t>svīkāryāḥ sarvathā kruddha-lubdha-bhītāvamānitāḥ ||118||</w:t>
      </w:r>
    </w:p>
    <w:p w:rsidR="005324F9" w:rsidRDefault="005324F9">
      <w:pPr>
        <w:rPr>
          <w:lang w:val="pl-PL"/>
        </w:rPr>
      </w:pPr>
      <w:r>
        <w:rPr>
          <w:lang w:val="pl-PL"/>
        </w:rPr>
        <w:t>kruddhān prasādanair lubdhāndhanair bhītāṁś ca sāntvanaiḥ |</w:t>
      </w:r>
    </w:p>
    <w:p w:rsidR="005324F9" w:rsidRDefault="005324F9">
      <w:pPr>
        <w:rPr>
          <w:lang w:val="pl-PL"/>
        </w:rPr>
      </w:pPr>
      <w:r>
        <w:rPr>
          <w:lang w:val="pl-PL"/>
        </w:rPr>
        <w:t>mānanair avamānārtān niyed bhinnānabhinnatām ||119||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vibhinna-svīkāraḥ śamayati nṛpāṇām ripu-bhayaṁ</w:t>
      </w:r>
    </w:p>
    <w:p w:rsidR="005324F9" w:rsidRDefault="005324F9">
      <w:pPr>
        <w:rPr>
          <w:lang w:val="pl-PL"/>
        </w:rPr>
      </w:pPr>
      <w:r>
        <w:rPr>
          <w:lang w:val="pl-PL"/>
        </w:rPr>
        <w:t>nijair jīvī-cchittir bhavati kupitair dhātubhir iva |</w:t>
      </w:r>
    </w:p>
    <w:p w:rsidR="005324F9" w:rsidRDefault="005324F9">
      <w:pPr>
        <w:rPr>
          <w:lang w:val="pl-PL"/>
        </w:rPr>
      </w:pPr>
      <w:r>
        <w:rPr>
          <w:lang w:val="pl-PL"/>
        </w:rPr>
        <w:t>na vairaṁ vaireṇa praśamam upayāti kvacid api</w:t>
      </w:r>
    </w:p>
    <w:p w:rsidR="005324F9" w:rsidRDefault="005324F9">
      <w:pPr>
        <w:rPr>
          <w:lang w:val="pl-PL"/>
        </w:rPr>
      </w:pPr>
      <w:r>
        <w:rPr>
          <w:lang w:val="pl-PL"/>
        </w:rPr>
        <w:t>pradīpto’gniḥ śāntiṁ vrajati jala-puñjair na śikhinā ||120||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bāndhavī putra-sadṛśau rāma-kṛṣṇau na te parau |</w:t>
      </w:r>
    </w:p>
    <w:p w:rsidR="005324F9" w:rsidRDefault="005324F9">
      <w:pPr>
        <w:rPr>
          <w:lang w:val="pl-PL"/>
        </w:rPr>
      </w:pPr>
      <w:r>
        <w:rPr>
          <w:lang w:val="pl-PL"/>
        </w:rPr>
        <w:t>lakṣmī-rakṣā kṣitīkṣānāṁ rāja-putrābhirakṣaṇam ||121||</w:t>
      </w:r>
    </w:p>
    <w:p w:rsidR="005324F9" w:rsidRDefault="005324F9">
      <w:pPr>
        <w:rPr>
          <w:lang w:val="pl-PL"/>
        </w:rPr>
      </w:pPr>
    </w:p>
    <w:p w:rsidR="005324F9" w:rsidRDefault="005324F9">
      <w:r>
        <w:t>samīpe sarpābhaḥ param upasaran meṣa-hananaḥ</w:t>
      </w:r>
    </w:p>
    <w:p w:rsidR="005324F9" w:rsidRDefault="005324F9">
      <w:r>
        <w:t>khala-grāme mūrkhaḥ para-pura-gataḥ śatru-bala-kṛt |</w:t>
      </w:r>
    </w:p>
    <w:p w:rsidR="005324F9" w:rsidRDefault="005324F9">
      <w:r>
        <w:t>hate tasmin pāpaṁ kim api kula-bījāṅkura-hatir</w:t>
      </w:r>
    </w:p>
    <w:p w:rsidR="005324F9" w:rsidRDefault="005324F9">
      <w:r>
        <w:t>na dūre nādūre bhavati sukha-rakṣyaḥ kṣiti-pajāḥ ||122||</w:t>
      </w:r>
    </w:p>
    <w:p w:rsidR="005324F9" w:rsidRDefault="005324F9"/>
    <w:p w:rsidR="005324F9" w:rsidRDefault="005324F9">
      <w:r>
        <w:t>nirastaḥ kṣmā-bhujā bandhuḥ kṣīṇa-vṛttir vipad-gataḥ |</w:t>
      </w:r>
    </w:p>
    <w:p w:rsidR="005324F9" w:rsidRDefault="005324F9">
      <w:r>
        <w:t>tan-nāma-vikrayotkṣepair lakṣito dikṣu bhikṣate ||123||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paramaṁ śrīmatām etan mānanām avināśanam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yad yāty apūrito bandhuḥ parasyottāna-pāṇitām ||124||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tvad-bandhu-sutayor naiva yuktā gopa-kule sthitiḥ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na yāvad viprakīrṇau tau tāvat svīkaraṇa-kṣamau ||125||</w:t>
      </w:r>
    </w:p>
    <w:p w:rsidR="005324F9" w:rsidRDefault="005324F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ity uddhavenābhihite hite suvihate śriyaḥ |</w:t>
      </w:r>
    </w:p>
    <w:p w:rsidR="005324F9" w:rsidRDefault="005324F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acchinna-dāna-vratavān akrūraḥ kaṁsam abhyadhāt ||126||</w:t>
      </w:r>
    </w:p>
    <w:p w:rsidR="005324F9" w:rsidRDefault="005324F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eka-pātrocitāṁ yasya śriyaṁ nāśnanti bāndhavāḥ |</w:t>
      </w:r>
    </w:p>
    <w:p w:rsidR="005324F9" w:rsidRDefault="005324F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tasyātma-poṣa-toṣastha-koṣa-kleśāya sampadaḥ ||127||</w:t>
      </w:r>
    </w:p>
    <w:p w:rsidR="005324F9" w:rsidRDefault="005324F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tyāga-bhoga-bharodghṛṣṭā mānonmṛṣṭā mahātmanām |</w:t>
      </w:r>
    </w:p>
    <w:p w:rsidR="005324F9" w:rsidRDefault="005324F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bhānti bhṛtya-gṛhotsṛṣṭā bandhūcchiṣṭā vibhūtayaḥ ||128||</w:t>
      </w:r>
    </w:p>
    <w:p w:rsidR="005324F9" w:rsidRDefault="005324F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bhūtim ālokya vimukhā yasya niḥśvasya bāndhavāḥ |</w:t>
      </w:r>
    </w:p>
    <w:p w:rsidR="005324F9" w:rsidRDefault="005324F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gacchanti na viśeṣo’sti śmaśānasya ca tasya ca ||129||</w:t>
      </w:r>
    </w:p>
    <w:p w:rsidR="005324F9" w:rsidRDefault="005324F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ratnākara-samṛddha-śrīr bandhur yasya tvam īdṛśaḥ |</w:t>
      </w:r>
    </w:p>
    <w:p w:rsidR="005324F9" w:rsidRDefault="005324F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sa kṛṣṇaḥ kānane śaṣpa-śayyā-paricitākṛtiḥ ||130||</w:t>
      </w:r>
    </w:p>
    <w:p w:rsidR="005324F9" w:rsidRDefault="005324F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sva-karma-bhāginaḥ sarve niṣphalaḥ svajano’rthavān |</w:t>
      </w:r>
    </w:p>
    <w:p w:rsidR="005324F9" w:rsidRDefault="005324F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nātaraṅgasya śaṅkhasya hṛtā suṣiratābdhinā ||131||</w:t>
      </w:r>
    </w:p>
    <w:p w:rsidR="005324F9" w:rsidRDefault="005324F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jñātir na dīnaḥ kṛṣṇas tu dayayā saṁvibhajyate |</w:t>
      </w:r>
    </w:p>
    <w:p w:rsidR="005324F9" w:rsidRDefault="005324F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helormi-nirmitaṁ manye tenaiśvaryaṁ divaukasām ||132||</w:t>
      </w:r>
    </w:p>
    <w:p w:rsidR="005324F9" w:rsidRDefault="005324F9">
      <w:pPr>
        <w:rPr>
          <w:rFonts w:eastAsia="MS Minchofalt"/>
          <w:lang w:val="en-CA"/>
        </w:rPr>
      </w:pPr>
    </w:p>
    <w:p w:rsidR="005324F9" w:rsidRDefault="005324F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 xml:space="preserve">dhenu-trāṇe śikhari-patinā kṛṣṇa-doṣṇi-sthitena </w:t>
      </w:r>
    </w:p>
    <w:p w:rsidR="005324F9" w:rsidRDefault="005324F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śrānte śakre viphala-jalade lajjite śaila-śatrau |</w:t>
      </w:r>
    </w:p>
    <w:p w:rsidR="005324F9" w:rsidRDefault="005324F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labdhākāśa-prasabha-gatinā nirjharodghāta-ghoṣair</w:t>
      </w:r>
    </w:p>
    <w:p w:rsidR="005324F9" w:rsidRDefault="005324F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harṣa-sparśaḥ prakaṭita iva sphīta-phenāṭṭa-hāsaḥ ||133||</w:t>
      </w:r>
    </w:p>
    <w:p w:rsidR="005324F9" w:rsidRDefault="005324F9">
      <w:pPr>
        <w:rPr>
          <w:rFonts w:eastAsia="MS Minchofalt"/>
          <w:lang w:val="en-CA"/>
        </w:rPr>
      </w:pPr>
    </w:p>
    <w:p w:rsidR="005324F9" w:rsidRDefault="005324F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mada-dalana-vidhāne kāliyasyāhi-bhartur</w:t>
      </w:r>
    </w:p>
    <w:p w:rsidR="005324F9" w:rsidRDefault="005324F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damana-śamita-śakter deha-sandeha-bhājaḥ |</w:t>
      </w:r>
    </w:p>
    <w:p w:rsidR="005324F9" w:rsidRDefault="005324F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śaraṇa-gamana-dainya-mlānamānasya kṛṣṇaḥ</w:t>
      </w:r>
    </w:p>
    <w:p w:rsidR="005324F9" w:rsidRDefault="005324F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śirasi caraṇa-mudrāṁ tārkṣya-rakṣāṁ cakāra ||134||</w:t>
      </w:r>
    </w:p>
    <w:p w:rsidR="005324F9" w:rsidRDefault="005324F9">
      <w:pPr>
        <w:rPr>
          <w:rFonts w:eastAsia="MS Minchofalt"/>
          <w:lang w:val="en-CA"/>
        </w:rPr>
      </w:pPr>
    </w:p>
    <w:p w:rsidR="005324F9" w:rsidRDefault="005324F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 xml:space="preserve">nāmnā māna-mahonnatiṁ pratanute badhnāti śobhāṁ guṇaiḥ </w:t>
      </w:r>
    </w:p>
    <w:p w:rsidR="005324F9" w:rsidRDefault="005324F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puṣṇāty ājiṣu jiṣṇunā śaśi-sitaṁ bhrājiṣṇu doṣṇā yaśaḥ |</w:t>
      </w:r>
    </w:p>
    <w:p w:rsidR="005324F9" w:rsidRDefault="005324F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 xml:space="preserve">harṣaṁ varṣati niścalena sahaja-premṇā ca cittasya yaḥ </w:t>
      </w:r>
    </w:p>
    <w:p w:rsidR="005324F9" w:rsidRDefault="005324F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sa ślāghyaḥ sukṛtena bāndhava-maṇir bhāgyodbhavair labhyate ||135||</w:t>
      </w:r>
    </w:p>
    <w:p w:rsidR="005324F9" w:rsidRDefault="005324F9">
      <w:pPr>
        <w:rPr>
          <w:rFonts w:eastAsia="MS Minchofalt"/>
          <w:lang w:val="en-CA"/>
        </w:rPr>
      </w:pPr>
    </w:p>
    <w:p w:rsidR="005324F9" w:rsidRDefault="005324F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abandhya-saṅgatir bandhuḥ kṛṣṇa-tulyo’sti kas tava |</w:t>
      </w:r>
    </w:p>
    <w:p w:rsidR="005324F9" w:rsidRDefault="005324F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yena śakro’pi gopānāṁ gauravāvanataḥ kṛtaḥ ||136||</w:t>
      </w:r>
    </w:p>
    <w:p w:rsidR="005324F9" w:rsidRDefault="005324F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uktaṁ niḥśalya-kalyāṇam asmābhir yadi manyase |</w:t>
      </w:r>
    </w:p>
    <w:p w:rsidR="005324F9" w:rsidRDefault="005324F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tat tvad-girāhaṁ gacchāmi kṛṣṇāhvāna-kṛtārthatām ||137||</w:t>
      </w:r>
    </w:p>
    <w:p w:rsidR="005324F9" w:rsidRDefault="005324F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vipulaḥ prasthitaś cāyaṁ dhanur-yāga-mahotsavaḥ |</w:t>
      </w:r>
    </w:p>
    <w:p w:rsidR="005324F9" w:rsidRDefault="005324F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karomy ahaṁ tam uddiśya keśavasya nimantraṇam ||138||</w:t>
      </w:r>
    </w:p>
    <w:p w:rsidR="005324F9" w:rsidRDefault="005324F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ity akrūra-vacaḥ śrutvā kaṁsaḥ kuṭila-ceṣṭitaḥ |</w:t>
      </w:r>
    </w:p>
    <w:p w:rsidR="005324F9" w:rsidRDefault="005324F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vraeti niḥśvasann uṣṇam abhyadhāt tam adhomukhaḥ ||139||</w:t>
      </w:r>
    </w:p>
    <w:p w:rsidR="005324F9" w:rsidRDefault="005324F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atha sajja-rathe hantum akrūre vrajam udyate |</w:t>
      </w:r>
    </w:p>
    <w:p w:rsidR="005324F9" w:rsidRDefault="005324F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abhūc candrodayodbhūta iva vṛṣṇi-kulāmbudhiḥ ||140||</w:t>
      </w:r>
    </w:p>
    <w:p w:rsidR="005324F9" w:rsidRDefault="005324F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atikramyātha mathurām akrūraḥ prathito rathī |</w:t>
      </w:r>
    </w:p>
    <w:p w:rsidR="005324F9" w:rsidRDefault="005324F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avāpāgrasarat-sainyaḥ paryanta-grāmam amekhalām ||141||</w:t>
      </w:r>
    </w:p>
    <w:p w:rsidR="005324F9" w:rsidRDefault="005324F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pratyagra-pāka-vinamat kalamakṣetra-paṅktibhiḥ |</w:t>
      </w:r>
    </w:p>
    <w:p w:rsidR="005324F9" w:rsidRDefault="005324F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haritāla-rajaḥ-puñja-rañjitābhir ivācitām ||142||</w:t>
      </w:r>
    </w:p>
    <w:p w:rsidR="005324F9" w:rsidRDefault="005324F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kadalī-śyāmalārāma-baṭa-vāṭa-latāvṛtām |</w:t>
      </w:r>
    </w:p>
    <w:p w:rsidR="005324F9" w:rsidRDefault="005324F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lambamāna-ghanālābu-tumba-kūṣmāṇḍa-maṇḍalām ||143||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valat-kuṭila-kallola-kulyākala-kalākulam 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drākṣā-suśītala-tala-sthalī-śayyāśrayādhvagām ||144||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adhvany ajagdha-pūrvekṣu-śalka-śūklīkṛta-sthalām 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pāka-piṅgala-nāraṅgī-vanaiḥ sandhyānvitām iva ||145||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yayau sa paśyan niḥśaṅka-śukāśana-nivāraṇe 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udañcad-bhuja-lakṣyocca-kucāgrāḥ śāli-pālikāḥ ||146||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sa vrajan gopakulopānta-vana-mālāṁ vyalokayat 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utsaran nirjharāsāra-snigdha-śyāmala-śādvalām ||147||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gorakṣād akṣa-śavaraiḥ kṛta-kṣudrarkṣa-saṅkṣayam 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ghora-vyāghra-pathā-baddha-yantra-kūṭa-ghaṭā-vaṭām ||148||</w:t>
      </w:r>
    </w:p>
    <w:p w:rsidR="005324F9" w:rsidRDefault="005324F9">
      <w:pPr>
        <w:rPr>
          <w:rFonts w:eastAsia="MS Minchofalt"/>
          <w:lang w:val="pl-PL"/>
        </w:rPr>
      </w:pP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tālī-tāla-tamāla-sāla-kadalī-pathyām alī-śyāmalaṁ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kharjūrārjuna-sarja-bilva-bakula-plakṣākṣa-lakṣākulam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paryante sa dadarśa harṣa-jananaṁ sphītopadeśaṁ gavāṁ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niḥśvabhra-sthala-puṣpa-śaṣpa-śabalaṁ niḥśaṅkulaṁ gokulam ||149||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acchinnodita-mantha-manthara-ravaṁ nirghoṣa-megha-bhrama-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bhrāmyan-matta-mayūra-nṛtta-ruciraṁ gopāṅganā-gītibhiḥ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niḥsyanda-sthita-mukta-śaṣpa-kavala-klībāṅga-sāraṅgakaṁ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prītiṁ prāpa sa vīkṣya yāmuna-valad-vīci-vrajaṁ gokulam ||150||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tatas tat-sainikaiḥ kṛṣṇaḥ prathmāptair niveditam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pituḥ pitṛvyam akrūraṁ śuśrāvābhyarcyam āgatam ||151||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ghṛta-kumbha-dadhi-sthāli-sahasropāyanaiḥ puraḥ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praṇamyamānaṁ gopāgryair dadarśākrūram acyutaḥ ||152||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rathāgrād avaruhyātha lola-kuṇḍala-kaṅkaṇaḥ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dṛṣṭvā dāmodaraṁ dūrād akrūraḥ samacintayat ||153||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aya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ṁ sa bhagavān viṣṇur avatīrṇaḥ sanātanaḥ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bhuvo bhārāvatārāya māṁ jagādeti nāradaḥ ||154||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eṣa padma-palāśākṣaḥ śrīmān marakata-dyutiḥ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snigdha-lāvaṇya-pīyūṣair limpatīva mano mama ||155||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vṛṣṇi-yādava-vaṁśasya kiyatī spṛhaṇīyatā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avatīrṇaḥ svayaṁ yasmin bhagavān eṣu keśavaḥ ||156||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iti dyāyan praharṣaśru-saṁruddha-nayanaḥ skhalan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akuṇṭhotkaṇṭhayā śaurair akrūre’ntikam āyayau ||157||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papāta pādayos tasya sāgrajaḥ praṇato’cyutaḥ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gāḍhāliṅgana-saṅgatyā hṛdayaṁ praviśann iva ||158||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prāpta-pūjāsanaḥ kṛṣṇaṁ so’vadat tan-mukhe diśan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pramoda-vismaya-sneha-bahu-māna-mayīṁ dṛśam ||159||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kṛṣṇa tvad-darśanānanda-sudhā-sampūrite hṛdi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tvat-sambhāṣaṇa-harṣasya kvāvakāśo vidhīyatām ||160||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vasudevasya puṇyānāṁ pūrṇatā kiṁ daridratā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yas tvāṁ tanayam āsādya sva-dṛśādyāpi nekṣate ||161||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bhavatas trijagaj-janma-sthiti-saṁhṛti-kāriṇaḥ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gūḍha-janma-kathā kena kathyate sarva-veditanaḥ ||162||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satataṁ sahate tīvrāṁ tvat-kṛte kaṁsa-vācyatām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vasudevaś calaty eṣā nūnaṁ na bhavitavyatā ||163||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jagad-dharaṇa-dhīr eva dhanyā devī vasundharā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bhārāvatāra-saṁnaddhaś citte vahasi yāṁ sadā ||164||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vismṛtā devakī kiṁ te tvan-nāmnāpi sruta-stanī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tvāṁ vinā yā sutaṁ rāmaṁ kausalyevāvasīdati ||165||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dhanur yoge visṛṣṭo’haṁ kaṁsena tvan-nimantraṇe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tvad-āgamana-mānena dhanyā nandantu yādavāḥ ||166||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tat sarvaṁ karam ādāya prātaḥ kaṁsasya śāsanāt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āyāntu nanda-gopādyā sarve samaya-vartinaḥ ||167||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ity akrūra-vacaḥ śrutvā tam ābhāṣata keśavaḥ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prātar evāham āgantā tvad-ājñā kena laṅghyate ||168||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tataḥ prabhāte saṁnaddhaṁ ratham āruhya sānugāḥ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mathurāṁ yayur akrūra-saṅkarṣaṇa-janārdanāḥ ||169||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kathaṁ rādhām anāmantryāgato’ham iti mādhavaḥ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aratiṁ mlānatāṁ cintāṁ vraan bheje viniḥśvasan ||170||</w:t>
      </w:r>
    </w:p>
    <w:p w:rsidR="005324F9" w:rsidRDefault="005324F9">
      <w:pPr>
        <w:rPr>
          <w:rFonts w:eastAsia="MS Minchofalt"/>
          <w:lang w:val="fr-CA"/>
        </w:rPr>
      </w:pP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yacchan gokula-gūḍha-kuñja-gahanāny ālokayan keśavaḥ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sotkaṇṭhaṁ valitānano vana-bhuvā sakhyeva ruddhāñcalaḥ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rādhāyā na na neti nīvi-haraṇe vaiklavya-lakṣyākṣarāḥ 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sasmāra smara-sādhvasādbhutatano rāvokti riktā giraḥ ||171||</w:t>
      </w:r>
    </w:p>
    <w:p w:rsidR="005324F9" w:rsidRDefault="005324F9">
      <w:pPr>
        <w:rPr>
          <w:rFonts w:eastAsia="MS Minchofalt"/>
          <w:lang w:val="fr-CA"/>
        </w:rPr>
      </w:pP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govindasya gatasya kaṁsa-nagarīṁ vyāptā viyogāminā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snigdha-śyāmala-kūlalīna-hariṇe godāvarī-gahvare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romantha-sthita-go-gaṇaiḥ paricayād utkarṇam ākarṇitaṁ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guptaṁ gokula-pallave guṇa-gaṇaṁ gopyaḥ sa-rāgā jaguḥ ||172||</w:t>
      </w:r>
    </w:p>
    <w:p w:rsidR="005324F9" w:rsidRDefault="005324F9">
      <w:pPr>
        <w:rPr>
          <w:rFonts w:eastAsia="MS Minchofalt"/>
          <w:lang w:val="fr-CA"/>
        </w:rPr>
      </w:pPr>
    </w:p>
    <w:p w:rsidR="005324F9" w:rsidRDefault="005324F9">
      <w:pPr>
        <w:rPr>
          <w:rFonts w:eastAsia="MS Minchofalt"/>
          <w:sz w:val="22"/>
          <w:lang w:val="fr-CA"/>
        </w:rPr>
      </w:pPr>
      <w:r>
        <w:rPr>
          <w:rFonts w:eastAsia="MS Minchofalt"/>
          <w:sz w:val="22"/>
          <w:lang w:val="fr-CA"/>
        </w:rPr>
        <w:t>lalita-vilāsa-kalā-sukha-khelana-lalanā-lobhana-śobhana-yauvana-mānita-nava-madane</w:t>
      </w:r>
    </w:p>
    <w:p w:rsidR="005324F9" w:rsidRDefault="005324F9">
      <w:pPr>
        <w:rPr>
          <w:rFonts w:eastAsia="MS Minchofalt"/>
          <w:sz w:val="22"/>
          <w:lang w:val="fr-CA"/>
        </w:rPr>
      </w:pPr>
      <w:r>
        <w:rPr>
          <w:rFonts w:eastAsia="MS Minchofalt"/>
          <w:sz w:val="22"/>
          <w:lang w:val="fr-CA"/>
        </w:rPr>
        <w:t>ali-kula-kokila-kuvalaya-kajjala-kāla-kalinda-sutā-vivalaj-jala-kāliya-kula-damane |</w:t>
      </w:r>
    </w:p>
    <w:p w:rsidR="005324F9" w:rsidRDefault="005324F9">
      <w:pPr>
        <w:rPr>
          <w:rFonts w:eastAsia="MS Minchofalt"/>
          <w:sz w:val="22"/>
          <w:lang w:val="fr-CA"/>
        </w:rPr>
      </w:pPr>
      <w:r>
        <w:rPr>
          <w:rFonts w:eastAsia="MS Minchofalt"/>
          <w:sz w:val="22"/>
          <w:lang w:val="fr-CA"/>
        </w:rPr>
        <w:t>keśi-kiśora-mahā-suramāraṇa-dāruṇa-gokula-durita-vidāraṇa-govardhana-dharaṇe</w:t>
      </w:r>
    </w:p>
    <w:p w:rsidR="005324F9" w:rsidRDefault="005324F9">
      <w:pPr>
        <w:rPr>
          <w:rFonts w:eastAsia="MS Minchofalt"/>
          <w:sz w:val="22"/>
          <w:lang w:val="fr-CA"/>
        </w:rPr>
      </w:pPr>
      <w:r>
        <w:rPr>
          <w:rFonts w:eastAsia="MS Minchofalt"/>
          <w:sz w:val="22"/>
          <w:lang w:val="fr-CA"/>
        </w:rPr>
        <w:t>kasya na nayana-yugaṁ rati-sajje majjati manasija-tarala-taraṅge vara-ramaṇī-ramaṇe ||173||</w:t>
      </w:r>
    </w:p>
    <w:p w:rsidR="005324F9" w:rsidRDefault="005324F9">
      <w:pPr>
        <w:rPr>
          <w:rFonts w:eastAsia="MS Minchofalt"/>
          <w:lang w:val="fr-CA"/>
        </w:rPr>
      </w:pP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udīyamāne guṇa-sāgarasya guṇe guṇe rāga-rasena śauraiḥ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gopāṅganā gūḍha-rasānurāgā muhur muhur moha-hatā babhūvuḥ ||174||</w:t>
      </w:r>
    </w:p>
    <w:p w:rsidR="005324F9" w:rsidRDefault="005324F9">
      <w:pPr>
        <w:rPr>
          <w:rFonts w:eastAsia="MS Minchofalt"/>
          <w:lang w:val="fr-CA"/>
        </w:rPr>
      </w:pP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govinde guru-sannidhau paravaśāveśād anuktvā gate 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suptānāṁ bakulasya śītala-tale svairaṁ kuraṅgī-dṛśām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svapnāliṅgana-saṅgate’ṅga-latikā-vikṣepa-lakṣmyā muhur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mugdhā vañcaka muñca muñca kitavety uccair uccerur giraḥ ||175||</w:t>
      </w:r>
    </w:p>
    <w:p w:rsidR="005324F9" w:rsidRDefault="005324F9">
      <w:pPr>
        <w:rPr>
          <w:rFonts w:eastAsia="MS Minchofalt"/>
          <w:lang w:val="fr-CA"/>
        </w:rPr>
      </w:pP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rādhā mādhava-viprayoga-vigalaj-jīvopayānair muhur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bāṣpaiḥ pīna-payodharāgra-galitaiḥ phullat-kadambākulā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accinna-śvasanena vega-gatinā vyākīryamāṇaiḥ puraḥ 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sarvāśā-pratibaddha-moha-malinā prāvṛṇ navevābhavat ||176||</w:t>
      </w:r>
    </w:p>
    <w:p w:rsidR="005324F9" w:rsidRDefault="005324F9">
      <w:pPr>
        <w:rPr>
          <w:rFonts w:eastAsia="MS Minchofalt"/>
          <w:lang w:val="fr-CA"/>
        </w:rPr>
      </w:pP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jñātvā kaṁsaḥ samāyāntau kumārau rāma-keśavau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cāṇūra-muṣṭikau mallau vidadhe tad-vadhodyatau ||177||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atha rāja-pathaṁ prāptau balāt saṅkarṣaṇācyutau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rājārhaṁ cakratuś cāru-mālyāmbara-vilepanam ||178||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tau vicitrāmbara-dharau sragviṇau candanācitau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janatānanda-jananau rāja-dvāram avāpatuḥ ||179||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harmya-sthā devakī dṛṣṭvā kṛṣṇaṁ kamala-locanam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bāṣpa-saṁruddha-nayanā mumoha prasruta-stanī ||180||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atha rājājñayotsṛṣṭaṁ mahā-mātrāṅkuśeritam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gajaṁ kuvalayapīḍaṁ dadarśāyāntaṁ keśavaḥ ||181||</w:t>
      </w:r>
    </w:p>
    <w:p w:rsidR="005324F9" w:rsidRDefault="005324F9">
      <w:pPr>
        <w:rPr>
          <w:rFonts w:eastAsia="MS Minchofalt"/>
          <w:lang w:val="fr-CA"/>
        </w:rPr>
      </w:pP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krodhāndhaṁ mama doṣa-duḥkhataraṁ bhū-bhāra-bhūtākṛtiṁ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kurvāṇaṁ kara-daṇḍa-kṛṣṭa-janatā-jīvāpahāraṁ muhuḥ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mātaṅgaṁ kunṛpopamaṁ murāripur dṛṣṭvā prahārodyataṁ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hastotpāṭitayā jaghāna nijayā nirdāritaṁ daṁṣṭrayā ||182||</w:t>
      </w:r>
    </w:p>
    <w:p w:rsidR="005324F9" w:rsidRDefault="005324F9">
      <w:pPr>
        <w:rPr>
          <w:rFonts w:eastAsia="MS Minchofalt"/>
          <w:lang w:val="fr-CA"/>
        </w:rPr>
      </w:pP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atha rājājñayā malla-nāgau cāṇūra-muṣṭikau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kumārayor abhimukhau cakratur jana-saṅkṣayam ||183||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jānu-bandha-bhujākarṣa-talā-ghāta-ghane raṇe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kṛṣṇaś cāṇūram avadhīn muṣṭikaṁ ca halāyudhaḥ ||184||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bhujayor iva kaṁsasya mallayoś cyutayos tayoḥ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bhrū-bhaṅga-bhīṣaṇasyoccair uccacārotkaṭaṁ vacaḥ ||185||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vadhyatāṁ vasudevo’yaṁ kriyatāṁ tat-suta-kṣayaḥ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vidhīyatāṁ ca gopānām ucitaṁ rāja-śāsanam ||186||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kaṁsasyeti bruvāṇasya madoddāmasya garjataḥ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duṣṭa-dvipasyeva harir vegenāntikam ādravat ||187||</w:t>
      </w:r>
    </w:p>
    <w:p w:rsidR="005324F9" w:rsidRDefault="005324F9">
      <w:pPr>
        <w:rPr>
          <w:rFonts w:eastAsia="MS Minchofalt"/>
          <w:lang w:val="fr-CA"/>
        </w:rPr>
      </w:pP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santraste vetri-saṅghe nava-bhaya-samayodbhrānta-sāmanta-cakre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hasta-sraste taruṇyāḥ śaśikara-dhavale cāmare vihvalāyāḥ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kṛṣṇaḥ kaṁsaṁ cakarṣa pravilulita-sitoṣṇīṣa-viśleṣa-keśaiḥ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krodhāgner dhūma-mālām iva kusuma-calad-bhṛṅga-mālāṁ dadhānam ||188||</w:t>
      </w:r>
    </w:p>
    <w:p w:rsidR="005324F9" w:rsidRDefault="005324F9">
      <w:pPr>
        <w:rPr>
          <w:rFonts w:eastAsia="MS Minchofalt"/>
          <w:lang w:val="fr-CA"/>
        </w:rPr>
      </w:pP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ākṛṣṭasya surāriṇāruṇa-maṇi-vyākīrṇa-dīrgha-dyutir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maulir vakṣasi mauktikāṁśu-śabalaḥ kaṁsāsurasya cyutaḥ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vyakto’bhūn narasiṁha-śubhra-nakhara-vyāpāra-viśraḥ kṣaṇaṁ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dīrṇasyeva punar hiraṇyakaśipoḥ sphītaḥ srutāsṛg-bharaḥ ||189||</w:t>
      </w:r>
    </w:p>
    <w:p w:rsidR="005324F9" w:rsidRDefault="005324F9">
      <w:pPr>
        <w:rPr>
          <w:rFonts w:eastAsia="MS Minchofalt"/>
          <w:lang w:val="fr-CA"/>
        </w:rPr>
      </w:pP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hatvā dūratarākṛṣṭaṁ madāndhaṁ kaṁsa-kuñjaram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ugrasenaṁ pravidadhe rājye taj janakaṁ hariḥ ||190||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pādayor vasudevasya devakyāś cācyutaḥ patan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babhūvānanda-nispanda-niviḍāliṅganātithiḥ ||191||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āvirbhūtāḥ svayaṁ vidyā kalāś ca sakalās tataḥ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nināya spṛhaṇīyatvam avadhānena mādhavaḥ ||192||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dakṣiṇā-patha-nāthasya bhīṣmakasyātmajāṁ hariḥ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jahāra rukmiṇīṁ kanyāṁ lakṣmīṁ janmāntarāgatām ||193||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rukmiṇyām atha kṛṣṇasya pradyumnaḥ prathamaḥ sutaḥ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jāmbavatyām abhūt sāmbaḥ pratibimba-nibhau pituḥ ||194||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sundarīṇāṁ sahasrāṇi ṣoḍaśāntaḥpure hareḥ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babhūvus tāsu putrāṇāṁ lakṣa-saṅkhyo’bhavad gaṇaḥ ||195||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nāḍāyanīṁ candrasenāṁ pradyumnaḥ prāpa vallabhām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yasyām ajījanat putram aniruddhaṁ manobhavam ||196||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tataḥ śakra-girāruhya garuḍaṁ garuḍadhvajaḥ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gagane daitya-cakrāṇāṁ cakre cakrāyudhaḥ kṣayam ||197||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mura-sunda-hayagrīva-narakādyā mahāsurāḥ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prayayuś cakri-cakrāgnau kṣiprāsaṅga-pataṅgatām ||198||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jarāsandhena saṁruddhāṁ māgadhena pramāthinā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mathurām atha santyajya sānugaḥ prayayau hariḥ ||199||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dvārakām atha kaṁsāriḥ paścimābdhi-taṭe vyadhāt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jita-laṅkālakā-nāka-nāgendra-nagarīṁ purīm ||200||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balāt kṣīroda-janmānaṁ pārijātaṁ janārdanaḥ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hṛtvā śakra-purodyānā dvārakāyāṁ nyaveśayat ||201||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atrāntare kaṁsa-suhṛt-karālaḥ kāla-vigrahaḥ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pratijñāṁ kālayavanaś cakre vṛṣṇi-kula-kṣaye ||202||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kṛṣṇas taṁ durjayaṁ matvā niḥsahāyo bhujāyudhaḥ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buddhi-yuddhe dhiyaṁ dhṛtvā yayau yavana-maṇḍalam ||203||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hema-ratna-mayaṁ tasya praviśya bhavanaṁ hariḥ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bhaya-pradaṁ yamasyāpi dadarśa yavaneśvaram ||204||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so’pi kṛṣṇaṁ vilokyaiva patitaṁ bhuja-gocare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manoratha-śatāvāptaṁ jighṛkṣus taṁ samādravat ||205||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tasminn abhidrute raudre javena prayayau hariḥ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na ca paścāc cacālāsya yavanaḥ pūrvakarmavat ||206||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catuḥ-samudra-raśanā vigāhyāpi mahīṁ hari 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dṛṣṭvā tam acalaṁ paścād viveśa himavad guhām ||207||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tatrendrārthe hatāśeṣa-daityasya yuga-vistaraḥ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yātaḥ kālaḥ prasuptasya mucakundasya bhūpateḥ ||208||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ardha-nidrā-daridraṁ māṁ śayānaṁ yaḥ kariṣyati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sa bhasma-sād yāsyatīti rājarṣiḥ samayaṁ vyadhāt ||209||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tasya śayyāṅka-paryaṅka-vakra-pāda-talāntare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tasthāv alakṣitaḥ śauriḥ śaṅkā-saṅkocitākṛtiḥ ||210||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praviśya kāla-yavanaḥ śayānaṁ vīkṣya bhūpatim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kṛṣṇo’yam iti niścitya nirnidram akarot padā ||211||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prabuddhaḥ kālayavanaṁ pāda-spṛṣṭa-vapur nṛpaḥ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dṛśā dadāha niḥśeṣaṁ nidrāśeṣa-kaṣāyayā ||212||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nirdagdhe kālayavane paryaṅka-caraṇāñcale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kāya-saṅkalanālīnaṁ dṛṣṭvā kṛṣṇam abhāṣata ||213||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kas tvaṁ parimitākāraḥ kāntā-karṇotpala-dyutiḥ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bibharṣi guṇa-gambhīra-maho māhātmyam unnatam ||214||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iyatīṁ hrasvatāṁ yātā sṛṣṭiḥ kāla-nimīlitā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mad-gulpha-parimāṇaṁ yad-vapuḥ svalpataraṁ tava ||215||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ity ukto mucukundena praśraya-praṇayī hariḥ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sva-vṛttaṁ loka-vṛttaṁ ca sarvaṁ tasmai nyavedayat ||216||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kālaṁ viśālaṁ vijñāya kṣmā-pālaḥ kṣaṇavad gatam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dīrgha-śayyām ivotsṛjya bhogāśāṁ samacintayan ||217||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aho kāla-galat-sarva-bhāva-bhogābhimāna-bhūḥ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svapna-prakāraḥ saṁsāraḥ paryantāsatya-vibhramaḥ ||218||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bhūmiḥ saṅkucitā grīṣmātapanyastārdra-carma-vat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vairāgyaṁ janayaty eva jarājīrṇeva kāminī ||219||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tāni mitrāṇy atītāni te bhṛtyās te ca bāndhavāḥ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pareṣu ramate nātmā yūtha-bhraṣṭa iva dvipaḥ ||220||</w:t>
      </w:r>
    </w:p>
    <w:p w:rsidR="005324F9" w:rsidRDefault="005324F9">
      <w:pPr>
        <w:rPr>
          <w:rFonts w:eastAsia="MS Minchofalt"/>
          <w:lang w:val="fr-CA"/>
        </w:rPr>
      </w:pP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yasmin nitya-madhūpamaṁ tad akhilaṁ kālena līḍhaṁ sukhaṁ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yātaṁ hanta purātanaṁ virasatāṁ kṣuṇṇekṣu-śulkopamam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āmāmra-pratimasya nāsty abhinavasyāsvādane svādatā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nedānīṁ mama kṛtam asti mahatā rājyena bhogena vā ||221||</w:t>
      </w:r>
    </w:p>
    <w:p w:rsidR="005324F9" w:rsidRDefault="005324F9">
      <w:pPr>
        <w:rPr>
          <w:rFonts w:eastAsia="MS Minchofalt"/>
          <w:lang w:val="fr-CA"/>
        </w:rPr>
      </w:pP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malinākṣamatāṁ bhūtiḥ sā bhūtiḥ śobhate’dhunā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mukti-kāntā-dhavalatāṁ karoty uddhūlanena yā ||222||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iti saṁcintya rājarṣiḥ kailāsaṁ tapase yayau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gatvā kṛṣṇaś ca vṛṣṇibhyaḥ sva-vṛttāntaṁ nyavedayat ||223||</w:t>
      </w:r>
    </w:p>
    <w:p w:rsidR="005324F9" w:rsidRDefault="005324F9">
      <w:pPr>
        <w:rPr>
          <w:rFonts w:eastAsia="MS Minchofalt"/>
          <w:lang w:val="fr-CA"/>
        </w:rPr>
      </w:pPr>
    </w:p>
    <w:p w:rsidR="005324F9" w:rsidRDefault="005324F9">
      <w:pPr>
        <w:pStyle w:val="Heading3"/>
        <w:rPr>
          <w:rFonts w:eastAsia="MS Minchofalt"/>
          <w:lang w:val="fr-CA"/>
        </w:rPr>
      </w:pPr>
      <w:r>
        <w:rPr>
          <w:rFonts w:eastAsia="MS Minchofalt"/>
          <w:lang w:val="fr-CA"/>
        </w:rPr>
        <w:t>uṣāniruddha-vivāhaḥ</w:t>
      </w:r>
    </w:p>
    <w:p w:rsidR="005324F9" w:rsidRDefault="005324F9">
      <w:pPr>
        <w:rPr>
          <w:rFonts w:eastAsia="MS Minchofalt"/>
          <w:lang w:val="fr-CA"/>
        </w:rPr>
      </w:pP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baler bāṇāsuraḥ sūnur āsīd bāhu-sahasravān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yasyāsthāna-sabhā-sabhyo bhagavān abhūd bhavaḥ ||224||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dīpta-ratna-gṛhālokaiḥ sṛjan sandhyām ivāniśam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babhūvākāśagaṁ yasya nagaraṁ śoṇitābidham ||225||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uṣā nāmābhavat tasya kanyā lāvaṇya-vāhinī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ālalambe stana-taṭīṁ yasyāṁ majjann iva smaraḥ ||226||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yuddhaṁ vinā me mithyaiva bhārāya bhuja-kānanam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iti tenārthitaḥ śarvaḥ prāpsyasīti tam abhyadhāt ||227||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haraṁ kadācid udyāne devyā saha vihāriṇīm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dṛṣṭvoṣā sva-vivāhāya spṛhāṁ cakre ghana-stanī ||228||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yaḥ kariṣyati te svapne kanyābhāva-vyatikramam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bhaviṣyati sa te bhartā tām uvāceti pārvatī ||229||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athāyayau yauvana-kṛd-vallīnāṁ kusumākaraḥ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kurvāṇaḥ sarasāṁ prīti-latāṁ jana-mano-vane ||230||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cañcac-cūta-rajaḥ-puñja-pītāmbara-manoharaḥ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atasī-kusuma-śyāmaḥ śuśubhe nava-mādhavaḥ ||231||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namrānanā navodbhūta-rajasā stavaka-stanī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mālatī yauvanavatī kanyevocchvāsinī babhau ||232||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vavur malaya-niḥśvāsā iva candana-cumbinaḥ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pavanāḥ pannagī-daṁśa-śaṅkayeva śanaiḥ śanaiḥ ||233||</w:t>
      </w:r>
    </w:p>
    <w:p w:rsidR="005324F9" w:rsidRDefault="005324F9">
      <w:pPr>
        <w:rPr>
          <w:rFonts w:eastAsia="MS Minchofalt"/>
          <w:lang w:val="fr-CA"/>
        </w:rPr>
      </w:pP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kūjat-kokila-kaṇṭha-vaṁśa-virutaiḥ sphāyiny avāpte paraṁ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cūtāmoda-madākulāli-paṭalī-vīṇā-svana-svādutām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śikṣā-cakṣaṇa-dakṣa-dakṣiṇa-marud-dattopadeśa-kramair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mañjaryo nanṛtur madhūtsava-lasat-puṣpāyudhārādhane ||234||</w:t>
      </w:r>
    </w:p>
    <w:p w:rsidR="005324F9" w:rsidRDefault="005324F9">
      <w:pPr>
        <w:rPr>
          <w:rFonts w:eastAsia="MS Minchofalt"/>
          <w:b/>
          <w:lang w:val="fr-CA"/>
        </w:rPr>
      </w:pP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hema-harmya-prasuptātha nītā svapne manomuṣā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uṣā kenāpi kāntena śīlāṁśuka-daridratām ||235||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tasyā dhī-dhṛti-caureṇa vijñāya hṛdayaṁ hṛtam |</w:t>
      </w:r>
    </w:p>
    <w:p w:rsidR="005324F9" w:rsidRDefault="005324F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helā-haraṇa-bhītyeva hāras taralatāṁ yayau ||236||</w:t>
      </w:r>
    </w:p>
    <w:p w:rsidR="005324F9" w:rsidRDefault="005324F9">
      <w:pPr>
        <w:rPr>
          <w:rFonts w:eastAsia="MS Minchofalt"/>
          <w:lang w:val="fr-CA"/>
        </w:rPr>
      </w:pP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lajjā-majjana-vihvalā na-na-na-nety alpa-pralāpodgatir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nīvī-mukti-nirodha-nirdhuti-vidhau pāṇiḥ kvaṇat-kaṅkaṇaḥ 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śīteneva vikūjitā javajuṣaḥ śvāsasya śītkāritā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tasyā bhraṁśa-bhayoccalat-kala-kalā kśñcī sakampābhavat ||237||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prabuddhā vṛtta-kartavyā sā mugdhā svapna-satyatām 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manyamānā muhur mohaṁ kula-lajjākulā yayau ||238||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śayanaṁ viplava-sthānaṁ bhayeneva vihāya sā 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harmyasthā pradadau prātar dikṣu cakṣur vilajjitā ||239||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sā sotkampa-kuca-nyasta-hastān abhyasta-manmathā 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mumūrchād ayantīva praviṣṭaṁ hṛdaye priyam ||240||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sā niśaśvāsa bāṣpāmbu-bindubhir mauktikair iva 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chinnasya śīla-hārasya kurvāṇā grathanaṁ punaḥ ||241||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pradadhyau nava-vidhvaṁsa-sādhvasāyāsitā ciram 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kṣitau sā cintayāneva cyutaṁ cittam adho-mukhī ||242||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kiṁ kasya kathayāmy etat kaṁ pṛcchāmi karomi kim 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kā gatiḥ kena dṛṣṭāhaṁ kutas tat-saṅgamaḥ ||243||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iti sandeha-niṣpandāṁ cintā-vikrīta-cetanām 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vilokya citralekhākhyā sakhī prāṇa-samāvadat ||244||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tanvi kiṁ kheda-bhāro’yaṁ bhīru kiṁ bhaya-kāraṇam 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putrī trailokya-bhartus tvaṁ vadhyaḥ kas te’parādhyati ||245||</w:t>
      </w:r>
    </w:p>
    <w:p w:rsidR="005324F9" w:rsidRDefault="005324F9">
      <w:pPr>
        <w:rPr>
          <w:rFonts w:eastAsia="MS Minchofalt"/>
          <w:lang w:val="pl-PL"/>
        </w:rPr>
      </w:pP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kiṁ śayyāvalanāvimarda-galitaiḥ karṇotpalasya cchadair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līnaiḥ kāma-kṛpāṇa-leśa-sadṛśair vyāptā taveyaṁ tanuḥ 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bhraśyan mauktikayor bibharṣi kucayor bhinnebha-kumbha-bhramaṁ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spaṣṭo’yaṁ rati-saṅgama-vyatikaraḥ kasyeti me saṁśayaḥ ||246||</w:t>
      </w:r>
    </w:p>
    <w:p w:rsidR="005324F9" w:rsidRDefault="005324F9">
      <w:pPr>
        <w:rPr>
          <w:rFonts w:eastAsia="MS Minchofalt"/>
          <w:lang w:val="pl-PL"/>
        </w:rPr>
      </w:pP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ity ukte sasmitaṁ sakhyā saniḥśvāsāśru-varṣiṇī 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uṣā śanair avocat tāṁ likhantī kṣmām adhomukhī ||247||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dṛṣṭaḥ svapne mayā ko’pi ramaṇas tanu-kampanaḥ 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pīyūṣa-varṣī saṁsparśe smaraṇe maraṇopamaḥ ||248||</w:t>
      </w:r>
    </w:p>
    <w:p w:rsidR="005324F9" w:rsidRDefault="005324F9">
      <w:pPr>
        <w:rPr>
          <w:rFonts w:eastAsia="MS Minchofalt"/>
          <w:lang w:val="pl-PL"/>
        </w:rPr>
      </w:pP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jāne kampa-taraṅgitāṅga-latikā svapne’ham āliṅgitā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saṁsparśe kucayoḥ nirargalatayā hāro’pi pārśve kṛtaḥ 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etāvat tu sakhi smarāmi yad ato vṛttaṁ paraṁ tat-paraṁ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dhairyasyoddalanaṁ śarīra-śamanaṁ dhyātvāpi no vedmi kim ||249||</w:t>
      </w:r>
    </w:p>
    <w:p w:rsidR="005324F9" w:rsidRDefault="005324F9">
      <w:pPr>
        <w:rPr>
          <w:rFonts w:eastAsia="MS Minchofalt"/>
          <w:lang w:val="pl-PL"/>
        </w:rPr>
      </w:pP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mūrcchācchāditam īkṣate na nayanaṁ tāpe tanuḥ pacyate 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kampaḥ sūcayatīva jīva-gamanaṁ mohe mano majjati 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prāg-janmārjita-karmaṇā balavatā kāmena kālena vā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no jānāmi sa kena me dhṛti-haraḥ kaṇṭhe bhujago’rpitaḥ ||250||</w:t>
      </w:r>
    </w:p>
    <w:p w:rsidR="005324F9" w:rsidRDefault="005324F9">
      <w:pPr>
        <w:rPr>
          <w:rFonts w:eastAsia="MS Minchofalt"/>
          <w:lang w:val="pl-PL"/>
        </w:rPr>
      </w:pP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tyajyate sahajā lajjā sahyate guru-vācyatā 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gaṇyate na ghanā kīrtir yat kṛte so’pi durlabhaḥ ||251||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iyaṁ śīla-viluptir me māna-mlāni-mahīyasī 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durlabhe vallabhe prītis tanu-tyāgena śāmyati ||252||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iti bruvāṇāṁ tām aśru-kaṇākīrṇa-kuca-sthalīm 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santāpa-piśunocchvāsāṁ citralekhāvadat sakhīm ||253||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kiṁ na smarasi mugdhe tvam aho viraha-kātarā 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devyādiṣṭaḥ sa te svapna-dṛṣṭa eva varo varaḥ ||254||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samāśvasihi he tanvi tanus tāpa-kṣamā na te 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karomi yoga-śaktyāham upāyaṁ tvat-samīhite ||255||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ullikhya nikhilaṁ citra-paṭe tribhuvanaṁ tava 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sadṛśaṁ darśayāmy eva tatrālokaya vallabham ||256||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ity uktvā citralekhāyāṁ gatāyāṁ vyoma-vartmanā 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uṣā jīvam ivāpede priya-sandarśanāśayā ||257||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sābhyetya tasyās trailokya-citraṁ paṭam adarśayat 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kiṁ duṣkaram adṛśyaṁ vā yogināṁ jñāna-cakṣuṣām ||258||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uṣā citrapaṭe dṛṣṭvā surāsura-naroragān 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dadarśa dayitaṁ svapna-dṛṣṭaṁ jita-śaśi-smaram ||259||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ayaṁ sa sakhi me dhairya-hārī hṛdaya-taskaraḥ 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ity uṣā-vacanaṁ śrutvā citralekhā jagāda tām ||260||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diṣṭyā dhanyāsi subhage yasyāste nava-manmathaḥ 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lakṣmī-vallabha-pautro’yam aniruddhābhidhaḥ priyaḥ ||261||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pradyumna-tanayasyāsya lāvaṇyāmṛta-dīdhiteḥ 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kāntyā kṣaibyam ivāyānti sura-vidyā-dharāṅganāḥ ||262||</w:t>
      </w:r>
    </w:p>
    <w:p w:rsidR="005324F9" w:rsidRDefault="005324F9">
      <w:pPr>
        <w:rPr>
          <w:rFonts w:eastAsia="MS Minchofalt"/>
          <w:lang w:val="pl-PL"/>
        </w:rPr>
      </w:pP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rūpeṇāpratimena netra-sukhadaḥ kandarpa-darpa-cchidā 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śaurye vajra-dharopamāṁ na sahate dhīraḥ sumeror ayam 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asyāmartya-mṛgekṣaṇābhir aniśaṁ sotkaṇṭham ākarṇitaṁ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candrotsaṅga-mṛgāpahaṁ guṇa-gaṇaṁ gāyanti khe khecarāḥ ||263||</w:t>
      </w:r>
    </w:p>
    <w:p w:rsidR="005324F9" w:rsidRDefault="005324F9">
      <w:pPr>
        <w:rPr>
          <w:rFonts w:eastAsia="MS Minchofalt"/>
          <w:lang w:val="pl-PL"/>
        </w:rPr>
      </w:pP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paścimābdhau hari-purī dvārakā vṛṣṇi-yādavaiḥ 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siṁhair iva mahotsāhair guptā haimavatī guhā ||264||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tasyām antaḥpure śrīmān vasaty eṣa priyā-sakhaḥ 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ānīyate kathaṁ tāvad iti dolāyate manaḥ ||265||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tvad-bhāgyāni puraskṛtya gacchāmi gaganena tam 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helārpitādbhuta-nidhir vidhiḥ siddhiṁ vidhāsyati ||266||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ity uktvākāśam āviśya sā babhau dvārakāṁ kṣaṇāt 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kurvāṇā raśanā-ratnaiḥ śakra-cāpa-citā diśaḥ ||267||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sā gūḍha-māyayā hṛtvā ratna-paryaṅka-śāyinam 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ānināya muhūrtena vyomnā pradyumna-nandanam ||268||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svapna-vṛttāntam āvedya sakanyāntaḥ-purāntaram 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praveśitas tayāpaśyad uṣāṁ ratim iva smaraḥ ||269||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sa tāṁ dṛṣṭvā navonmeṣa-nirmāṇātiśayaṁ vidheḥ 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acintayat sudhāpūrair iva pūrita-locanaḥ ||270||</w:t>
      </w:r>
    </w:p>
    <w:p w:rsidR="005324F9" w:rsidRDefault="005324F9">
      <w:pPr>
        <w:rPr>
          <w:rFonts w:eastAsia="MS Minchofalt"/>
          <w:lang w:val="pl-PL"/>
        </w:rPr>
      </w:pP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indoḥ saṅkṣaya-rakṣaṇākṣata-sudhā kiṁ vedhasā nirmitā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kiṁ dhairyāpaharā harasya vihitā kāmena kāntā tanuḥ 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kiṁ tāruṇya-vasanta-kānti-latikā śṛṅgāra-siktā latā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kiṁ lāvaṇya-taraṅgiṇī punar iyaṁ janmāntarāptā ratiḥ ||271||</w:t>
      </w:r>
    </w:p>
    <w:p w:rsidR="005324F9" w:rsidRDefault="005324F9">
      <w:pPr>
        <w:rPr>
          <w:rFonts w:eastAsia="MS Minchofalt"/>
          <w:lang w:val="pl-PL"/>
        </w:rPr>
      </w:pP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kaṭākṣaḥ sandhatte kuvalaya-kula-klaibya-kalanāṁ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mukhe dṛśyaś candra-dyuti-haraṇa-helā-paricayaḥ 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asaṁruddhā bādhādhara-dala-rucir vidruma-taror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aho sāraṅgākṣyāḥ prasabha-vijayī rūpa-vibhavaḥ ||272||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iti sarvāṅga-nirmagna-locanas tāṁ vilokayan |</w:t>
      </w:r>
    </w:p>
    <w:p w:rsidR="005324F9" w:rsidRDefault="005324F9">
      <w:pPr>
        <w:rPr>
          <w:lang w:val="pl-PL"/>
        </w:rPr>
      </w:pPr>
      <w:r>
        <w:rPr>
          <w:lang w:val="pl-PL"/>
        </w:rPr>
        <w:t>aniruddho’dhare tasyā babhūvāśā-pathātithiḥ ||273||</w:t>
      </w:r>
    </w:p>
    <w:p w:rsidR="005324F9" w:rsidRDefault="005324F9">
      <w:pPr>
        <w:rPr>
          <w:lang w:val="pl-PL"/>
        </w:rPr>
      </w:pPr>
      <w:r>
        <w:rPr>
          <w:lang w:val="pl-PL"/>
        </w:rPr>
        <w:t>sāpi sāṅgam ivānaṅgaṁ tam abhyastaṁ manorathaiḥ |</w:t>
      </w:r>
    </w:p>
    <w:p w:rsidR="005324F9" w:rsidRDefault="005324F9">
      <w:pPr>
        <w:rPr>
          <w:lang w:val="pl-PL"/>
        </w:rPr>
      </w:pPr>
      <w:r>
        <w:rPr>
          <w:lang w:val="pl-PL"/>
        </w:rPr>
        <w:t>vilokya pratyayāsatye punaḥ svapnam aśaṅkata ||274||</w:t>
      </w:r>
    </w:p>
    <w:p w:rsidR="005324F9" w:rsidRDefault="005324F9">
      <w:pPr>
        <w:rPr>
          <w:lang w:val="pl-PL"/>
        </w:rPr>
      </w:pPr>
      <w:r>
        <w:rPr>
          <w:lang w:val="pl-PL"/>
        </w:rPr>
        <w:t>sotkampā kara-rodhena rāviṇīṁ maṇi-mekhalām |</w:t>
      </w:r>
    </w:p>
    <w:p w:rsidR="005324F9" w:rsidRDefault="005324F9">
      <w:pPr>
        <w:rPr>
          <w:lang w:val="pl-PL"/>
        </w:rPr>
      </w:pPr>
      <w:r>
        <w:rPr>
          <w:lang w:val="pl-PL"/>
        </w:rPr>
        <w:t>muhur maunavatīṁ cakre paiśunya-cakriteva sā ||275||</w:t>
      </w:r>
    </w:p>
    <w:p w:rsidR="005324F9" w:rsidRDefault="005324F9">
      <w:pPr>
        <w:rPr>
          <w:lang w:val="pl-PL"/>
        </w:rPr>
      </w:pPr>
      <w:r>
        <w:rPr>
          <w:lang w:val="pl-PL"/>
        </w:rPr>
        <w:t>nave maunavati premṇi tayoḥ prāha sakhī puraḥ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dantāṁśu-sūtraiḥ kurvāṇā grathanaṁ cittayor iva ||276||</w:t>
      </w:r>
    </w:p>
    <w:p w:rsidR="005324F9" w:rsidRDefault="005324F9">
      <w:pPr>
        <w:rPr>
          <w:lang w:val="pl-PL"/>
        </w:rPr>
      </w:pPr>
      <w:r>
        <w:rPr>
          <w:lang w:val="pl-PL"/>
        </w:rPr>
        <w:t>yas tvayā prema-kusumair devaś citrapaṭe’rcitaḥ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aho bhaktyā sa te tuṣṭaḥ sakhi pratyakṣatāṁ gataḥ ||277||</w:t>
      </w:r>
    </w:p>
    <w:p w:rsidR="005324F9" w:rsidRDefault="005324F9">
      <w:r>
        <w:t>svapna-sampādita-prītir yo’rthitas tair manorathaiḥ |</w:t>
      </w:r>
    </w:p>
    <w:p w:rsidR="005324F9" w:rsidRDefault="005324F9">
      <w:r>
        <w:t xml:space="preserve">prāk pūjā kīdṛśī tasya brūhi tvam upapadyate ||278|| </w:t>
      </w:r>
    </w:p>
    <w:p w:rsidR="005324F9" w:rsidRDefault="005324F9">
      <w:r>
        <w:t>maunam ālambase pṛṣṭā dṛṣṭā kṣauṇīṁ nirīkṣase |</w:t>
      </w:r>
    </w:p>
    <w:p w:rsidR="005324F9" w:rsidRDefault="005324F9">
      <w:r>
        <w:t>lateva kampase kampāt ko’yaṁ te citta-vibhramaḥ ||279||</w:t>
      </w:r>
    </w:p>
    <w:p w:rsidR="005324F9" w:rsidRDefault="005324F9"/>
    <w:p w:rsidR="005324F9" w:rsidRDefault="005324F9">
      <w:r>
        <w:t xml:space="preserve">mānas tat-kṣaṇa-śāsanāgata-jane subhru kva sambhāvyate </w:t>
      </w:r>
    </w:p>
    <w:p w:rsidR="005324F9" w:rsidRDefault="005324F9">
      <w:r>
        <w:t>svapnābhyasta-samāgame’pi navavat kiṁ lajjayā līyase |</w:t>
      </w:r>
    </w:p>
    <w:p w:rsidR="005324F9" w:rsidRDefault="005324F9">
      <w:r>
        <w:t>kā tasmin paratā sadā vasati yaś citte nibaddho guṇaiḥ</w:t>
      </w:r>
    </w:p>
    <w:p w:rsidR="005324F9" w:rsidRDefault="005324F9">
      <w:r>
        <w:t>prārabdhā sakhi kasya tāvad iyatī premṇi tvayāpahnutiḥ ||280||</w:t>
      </w:r>
    </w:p>
    <w:p w:rsidR="005324F9" w:rsidRDefault="005324F9"/>
    <w:p w:rsidR="005324F9" w:rsidRDefault="005324F9">
      <w:r>
        <w:t>iti sakhyāṁ bruvāṇāyām aniruddhaḥ pragalbhatām |</w:t>
      </w:r>
    </w:p>
    <w:p w:rsidR="005324F9" w:rsidRDefault="005324F9">
      <w:r>
        <w:t>nināya dayitāṁ prauḍhaḥ praṇayaiḥ prema-peśalaiḥ ||281||</w:t>
      </w:r>
    </w:p>
    <w:p w:rsidR="005324F9" w:rsidRDefault="005324F9">
      <w:r>
        <w:t>tadā prīter yad āyattaṁ cintitaṁ yan manorathaiḥ |</w:t>
      </w:r>
    </w:p>
    <w:p w:rsidR="005324F9" w:rsidRDefault="005324F9">
      <w:r>
        <w:t>manmathena yad ādiṣṭaṁ svairaṁ tat tad abhūt tayoḥ ||282||</w:t>
      </w:r>
    </w:p>
    <w:p w:rsidR="005324F9" w:rsidRDefault="005324F9">
      <w:r>
        <w:t>dineṣv atha prayāteṣu pracchanna-dhṛta-vallabhā |</w:t>
      </w:r>
    </w:p>
    <w:p w:rsidR="005324F9" w:rsidRDefault="005324F9">
      <w:r>
        <w:t>uṣābhūd abhimānākta-sambhoga-lakṣaṇā ||283||</w:t>
      </w:r>
    </w:p>
    <w:p w:rsidR="005324F9" w:rsidRDefault="005324F9"/>
    <w:p w:rsidR="005324F9" w:rsidRDefault="005324F9">
      <w:r>
        <w:t xml:space="preserve">vyākīrṇā kabarī mukhaṁ vitilakaṁ tāmbūla-lipte’kṣiṇī </w:t>
      </w:r>
    </w:p>
    <w:p w:rsidR="005324F9" w:rsidRDefault="005324F9">
      <w:r>
        <w:t>kaṇṭhe kaṅkaṇa-lakṣma hāra-viratir daṁśo’dhare nirvraṇaḥ |</w:t>
      </w:r>
    </w:p>
    <w:p w:rsidR="005324F9" w:rsidRDefault="005324F9">
      <w:r>
        <w:t>prātaḥ pracyuta-candanā stana-taṭī sāyaṁ sva-veṣa-kriyā</w:t>
      </w:r>
    </w:p>
    <w:p w:rsidR="005324F9" w:rsidRDefault="005324F9">
      <w:r>
        <w:t>sambhogābharaṇā tanur vara-tanoḥ śāṅkāspadatvaṁ yayau ||284||</w:t>
      </w:r>
    </w:p>
    <w:p w:rsidR="005324F9" w:rsidRDefault="005324F9"/>
    <w:p w:rsidR="005324F9" w:rsidRDefault="005324F9">
      <w:r>
        <w:t>kiñcin mukulite loke kanyāyāḥ kāma-lakṣaṇe |</w:t>
      </w:r>
    </w:p>
    <w:p w:rsidR="005324F9" w:rsidRDefault="005324F9">
      <w:r>
        <w:t>phulle śanaiḥ karṇa-pathaṁ bāṇasyāpi kathā yayau ||285||</w:t>
      </w:r>
    </w:p>
    <w:p w:rsidR="005324F9" w:rsidRDefault="005324F9">
      <w:r>
        <w:t>tayas tad-bhrū-bhramādiṣṭāḥ kiṅkarāḥ krūra-kāriṇaḥ |</w:t>
      </w:r>
    </w:p>
    <w:p w:rsidR="005324F9" w:rsidRDefault="005324F9">
      <w:r>
        <w:t>āyayur yuddha-saṁnaddhāḥ kanyakāntaḥ-purāṅgaṇam ||286||</w:t>
      </w:r>
    </w:p>
    <w:p w:rsidR="005324F9" w:rsidRDefault="005324F9">
      <w:r>
        <w:t>niruddhaū priyayā yatnād aniruddho’tha sa-smitaḥ |</w:t>
      </w:r>
    </w:p>
    <w:p w:rsidR="005324F9" w:rsidRDefault="005324F9">
      <w:r>
        <w:t>ghora-kiṅkara-saṅghātāñ jaghāna paridhāyudhaḥ ||287||</w:t>
      </w:r>
    </w:p>
    <w:p w:rsidR="005324F9" w:rsidRDefault="005324F9">
      <w:r>
        <w:t>hate’yute kiṅkarāṇāṁ svayaṁ bāṇaḥ samāyayau |</w:t>
      </w:r>
    </w:p>
    <w:p w:rsidR="005324F9" w:rsidRDefault="005324F9">
      <w:r>
        <w:t>rathī bāhu-sahasrātta-samastāyudha-maṇḍalaḥ ||288||</w:t>
      </w:r>
    </w:p>
    <w:p w:rsidR="005324F9" w:rsidRDefault="005324F9">
      <w:r>
        <w:t>śastra-vṛṣṭiṁ tad-utsṛṣṭāṁ prādyumniḥ khaḍga-carma-bhṛt |</w:t>
      </w:r>
    </w:p>
    <w:p w:rsidR="005324F9" w:rsidRDefault="005324F9">
      <w:r>
        <w:t>chittvā dhairya-nidhiś cakre raṇe bāṇasya vismayam ||289||</w:t>
      </w:r>
    </w:p>
    <w:p w:rsidR="005324F9" w:rsidRDefault="005324F9">
      <w:r>
        <w:t>uṣā santrāsa-taralā pituḥ patyuś ca saṅgare |</w:t>
      </w:r>
    </w:p>
    <w:p w:rsidR="005324F9" w:rsidRDefault="005324F9">
      <w:r>
        <w:t>prāṇeśa-pakṣa-pātena bheje sandeha-sādhvasam ||290||</w:t>
      </w:r>
    </w:p>
    <w:p w:rsidR="005324F9" w:rsidRDefault="005324F9">
      <w:r>
        <w:t>bāṇena prahitāṁ śaktiṁ mṛtyu-daṁṣṭrām ivotkaṭām |</w:t>
      </w:r>
    </w:p>
    <w:p w:rsidR="005324F9" w:rsidRDefault="005324F9">
      <w:r>
        <w:t>ādāya tasmai prādyumnis tām eva prāhiṇod balī ||291||</w:t>
      </w:r>
    </w:p>
    <w:p w:rsidR="005324F9" w:rsidRDefault="005324F9">
      <w:r>
        <w:t>para-hasta-gatā śaktiḥ praviṣṭāntaḥ kṛta-vyathā |</w:t>
      </w:r>
    </w:p>
    <w:p w:rsidR="005324F9" w:rsidRDefault="005324F9">
      <w:r>
        <w:t>nijā suteva bāṇasya hṛdaye śalyatāṁ yayau ||292||</w:t>
      </w:r>
    </w:p>
    <w:p w:rsidR="005324F9" w:rsidRDefault="005324F9">
      <w:r>
        <w:t>vīraṁ vijñāya taṁ bāṇaḥ spaṣṭa-yuddhena durjayam |</w:t>
      </w:r>
    </w:p>
    <w:p w:rsidR="005324F9" w:rsidRDefault="005324F9">
      <w:r>
        <w:t>ādāya tāmasīṁ māyām adṛṣṭaḥ praviveśa kham ||293||</w:t>
      </w:r>
    </w:p>
    <w:p w:rsidR="005324F9" w:rsidRDefault="005324F9">
      <w:r>
        <w:t>nirantair asmad-utsṛṣṭair veṣṭitāṅgaṁ bhujaṅgamaiḥ |</w:t>
      </w:r>
    </w:p>
    <w:p w:rsidR="005324F9" w:rsidRDefault="005324F9">
      <w:r>
        <w:t>dṛṣṭvāniruddhaṁ saṁruddham uṣābhūn moha-mīlitā ||294||</w:t>
      </w:r>
    </w:p>
    <w:p w:rsidR="005324F9" w:rsidRDefault="005324F9">
      <w:r>
        <w:t>baddhe’niruddhe tanayāṁ bāṇaḥ svairāpacāriṇīm |</w:t>
      </w:r>
    </w:p>
    <w:p w:rsidR="005324F9" w:rsidRDefault="005324F9">
      <w:r>
        <w:t>ākṛṣṭaḥ sneha-kopābhyāṁ na tatyāja na cāgrahīt ||295||</w:t>
      </w:r>
    </w:p>
    <w:p w:rsidR="005324F9" w:rsidRDefault="005324F9"/>
    <w:p w:rsidR="005324F9" w:rsidRDefault="005324F9">
      <w:r>
        <w:t xml:space="preserve">asaṁspṛṣṭaṁ yācñā-vacana-ghana-dainyena vadanaṁ </w:t>
      </w:r>
    </w:p>
    <w:p w:rsidR="005324F9" w:rsidRDefault="005324F9">
      <w:r>
        <w:t>na kṛcchre’py ārūḍhā guṇa-maṇi-tatir vikraya-tulām |</w:t>
      </w:r>
    </w:p>
    <w:p w:rsidR="005324F9" w:rsidRDefault="005324F9">
      <w:r>
        <w:t>asevā-santāpaṁ vapur ananubhūta-prabhu-bhayaṁ</w:t>
      </w:r>
    </w:p>
    <w:p w:rsidR="005324F9" w:rsidRDefault="005324F9">
      <w:r>
        <w:t>kulaṁ kanyā-hīnaṁ nahi nayati mānaṁ malinatām ||296||</w:t>
      </w:r>
    </w:p>
    <w:p w:rsidR="005324F9" w:rsidRDefault="005324F9"/>
    <w:p w:rsidR="005324F9" w:rsidRDefault="005324F9">
      <w:r>
        <w:t>atrāntare dvārakāyām aniruddhāpahārajaḥ |</w:t>
      </w:r>
    </w:p>
    <w:p w:rsidR="005324F9" w:rsidRDefault="005324F9">
      <w:r>
        <w:t>vṛṣṇīnām abhavat kṣobhaḥ śoka-cintānubandhavān ||297||</w:t>
      </w:r>
    </w:p>
    <w:p w:rsidR="005324F9" w:rsidRDefault="005324F9">
      <w:r>
        <w:t>bāṇasya nagare ruddham aniruddhaṁ sahoṣayā |</w:t>
      </w:r>
    </w:p>
    <w:p w:rsidR="005324F9" w:rsidRDefault="005324F9">
      <w:r>
        <w:t>vijñāya nārada-girā sasmāra garuḍaṁ hariḥ ||298||</w:t>
      </w:r>
    </w:p>
    <w:p w:rsidR="005324F9" w:rsidRDefault="005324F9">
      <w:r>
        <w:t>hala-yudhena sahitaḥ pradyumnena ca sūnunā |</w:t>
      </w:r>
    </w:p>
    <w:p w:rsidR="005324F9" w:rsidRDefault="005324F9">
      <w:r>
        <w:t>prayayau śoṇitapuraṁ tārkṣyam āruhya mādhavaḥ ||299||</w:t>
      </w:r>
    </w:p>
    <w:p w:rsidR="005324F9" w:rsidRDefault="005324F9">
      <w:r>
        <w:t>khe yojana-sahasrāṇi vilaṅghya garuḍa-dhvajaḥ |</w:t>
      </w:r>
    </w:p>
    <w:p w:rsidR="005324F9" w:rsidRDefault="005324F9">
      <w:r>
        <w:t>dīptaṁ bāṇapuraṁ dūrād dadarśārka-śatopamam ||300||</w:t>
      </w:r>
    </w:p>
    <w:p w:rsidR="005324F9" w:rsidRDefault="005324F9">
      <w:r>
        <w:t>agnim āhavanīyākhyaṁ tārkṣyaḥ prākāra-rakṣiṇam |</w:t>
      </w:r>
    </w:p>
    <w:p w:rsidR="005324F9" w:rsidRDefault="005324F9">
      <w:r>
        <w:t>pītodvānta-khagaṅgāmbu-nirjhareṇa nyavārayat ||301||</w:t>
      </w:r>
    </w:p>
    <w:p w:rsidR="005324F9" w:rsidRDefault="005324F9">
      <w:r>
        <w:t>pura-dvāram athonmathya praviṣṭaṁ śārṅgiṇaṁ balāt |</w:t>
      </w:r>
    </w:p>
    <w:p w:rsidR="005324F9" w:rsidRDefault="005324F9">
      <w:r>
        <w:t>niḥsaṅgkhyāḥ saṅkhya-saṁnaddhā ditijāḥ paryavārayan ||302||</w:t>
      </w:r>
    </w:p>
    <w:p w:rsidR="005324F9" w:rsidRDefault="005324F9">
      <w:r>
        <w:t>cakri-cakra-nikṛttānāṁ śarīrāṇi sura-dviṣām |</w:t>
      </w:r>
    </w:p>
    <w:p w:rsidR="005324F9" w:rsidRDefault="005324F9">
      <w:r>
        <w:t>cakruḥ pakṣa-kṣaya-kṣipta-nipatat-kṣitibhṛd-bhramam ||303||</w:t>
      </w:r>
    </w:p>
    <w:p w:rsidR="005324F9" w:rsidRDefault="005324F9">
      <w:r>
        <w:t>atrāntare nāga-pāśa-pañjare siṁha-vikramaḥ |</w:t>
      </w:r>
    </w:p>
    <w:p w:rsidR="005324F9" w:rsidRDefault="005324F9">
      <w:r>
        <w:t>baddho’niruddhaḥ sasmāra durgāṁ stuti-padārcitām ||304||</w:t>
      </w:r>
    </w:p>
    <w:p w:rsidR="005324F9" w:rsidRDefault="005324F9"/>
    <w:p w:rsidR="005324F9" w:rsidRDefault="005324F9">
      <w:r>
        <w:t>niṣpiṣṭa-matta-mahiṣāsura-mastakāgra-</w:t>
      </w:r>
    </w:p>
    <w:p w:rsidR="005324F9" w:rsidRDefault="005324F9">
      <w:r>
        <w:t>pratyagra-nirgata-ghana-sruti-śoṇitārdram |</w:t>
      </w:r>
    </w:p>
    <w:p w:rsidR="005324F9" w:rsidRDefault="005324F9">
      <w:r>
        <w:t>pādāmbujaṁ punar alaktaka-bhakti-citraṁ</w:t>
      </w:r>
    </w:p>
    <w:p w:rsidR="005324F9" w:rsidRDefault="005324F9">
      <w:r>
        <w:t>vande bhava-prabhava-tāpa-haraṁ bhavānyāḥ ||305||</w:t>
      </w:r>
    </w:p>
    <w:p w:rsidR="005324F9" w:rsidRDefault="005324F9"/>
    <w:p w:rsidR="005324F9" w:rsidRDefault="005324F9">
      <w:r>
        <w:t>śūla-prahāra-sṛta-rakta-bharaika-bindu-</w:t>
      </w:r>
    </w:p>
    <w:p w:rsidR="005324F9" w:rsidRDefault="005324F9">
      <w:r>
        <w:t>saṁjāta-ghora-ruru-lakṣa-guru-pramāthe |</w:t>
      </w:r>
    </w:p>
    <w:p w:rsidR="005324F9" w:rsidRDefault="005324F9">
      <w:r>
        <w:t>pātāla-mūla-gananānta-vikāsitāsya-</w:t>
      </w:r>
    </w:p>
    <w:p w:rsidR="005324F9" w:rsidRDefault="005324F9">
      <w:r>
        <w:t>grastogra-dānava-tanuṁ praṇamāmi kālīm ||306||</w:t>
      </w:r>
    </w:p>
    <w:p w:rsidR="005324F9" w:rsidRDefault="005324F9"/>
    <w:p w:rsidR="005324F9" w:rsidRDefault="005324F9">
      <w:r>
        <w:t>bhīmodbhavad-vibhava-śubmha-niśumbha-kāya-</w:t>
      </w:r>
    </w:p>
    <w:p w:rsidR="005324F9" w:rsidRDefault="005324F9">
      <w:r>
        <w:t>niṣpeṣa-duḥsahatarāśanighāta-ghorām |</w:t>
      </w:r>
    </w:p>
    <w:p w:rsidR="005324F9" w:rsidRDefault="005324F9">
      <w:r>
        <w:t>kātyāyanīṁ svakara-kṛtta-śiraḥ-śarīra-</w:t>
      </w:r>
    </w:p>
    <w:p w:rsidR="005324F9" w:rsidRDefault="005324F9">
      <w:r>
        <w:t>vīropahāra-paritoṣavatīṁ namāmi ||307||</w:t>
      </w:r>
    </w:p>
    <w:p w:rsidR="005324F9" w:rsidRDefault="005324F9"/>
    <w:p w:rsidR="005324F9" w:rsidRDefault="005324F9">
      <w:r>
        <w:t>kṣubhyat-saptārṇava-ghana-ravaḥ padma-garbhāṇḍa-khaṇḍā-</w:t>
      </w:r>
    </w:p>
    <w:p w:rsidR="005324F9" w:rsidRDefault="005324F9">
      <w:r>
        <w:t>kāṇḍa-bhraṁśa-prabha-sarabhasaḥ sapta-pātāla-bhedī |</w:t>
      </w:r>
    </w:p>
    <w:p w:rsidR="005324F9" w:rsidRDefault="005324F9">
      <w:r>
        <w:t>dhairyonmāthī jayati cakitāśeṣa-lokeśvarāṇāṁ</w:t>
      </w:r>
    </w:p>
    <w:p w:rsidR="005324F9" w:rsidRDefault="005324F9">
      <w:r>
        <w:t>caṇḍaś caṇḍyāḥ pralaya-samayotsāha-līlāṭṭa-hāsaḥ ||308||</w:t>
      </w:r>
    </w:p>
    <w:p w:rsidR="005324F9" w:rsidRDefault="005324F9"/>
    <w:p w:rsidR="005324F9" w:rsidRDefault="005324F9">
      <w:r>
        <w:t>iti stutā bhagavatī durgā durgāpahāriṇī |</w:t>
      </w:r>
    </w:p>
    <w:p w:rsidR="005324F9" w:rsidRDefault="005324F9">
      <w:r>
        <w:t>sva-kara-sphoṭitogrāhi-pañjaraṁ tam amocayat ||309||</w:t>
      </w:r>
    </w:p>
    <w:p w:rsidR="005324F9" w:rsidRDefault="005324F9">
      <w:r>
        <w:t>bhujaṅga-pāśa-nirmuktaḥ prādyumniḥ samarāṅgaṇam |</w:t>
      </w:r>
    </w:p>
    <w:p w:rsidR="005324F9" w:rsidRDefault="005324F9">
      <w:r>
        <w:t>prayayau yudhyamānasya samīpaṁ kāliya-dviṣaḥ ||310||</w:t>
      </w:r>
    </w:p>
    <w:p w:rsidR="005324F9" w:rsidRDefault="005324F9">
      <w:r>
        <w:t>atha kalpānta-parjanya-garjitorjita-vibhramaḥ |</w:t>
      </w:r>
    </w:p>
    <w:p w:rsidR="005324F9" w:rsidRDefault="005324F9">
      <w:r>
        <w:t>bāṇāsura-raṇārambha-dundubhi-dhvanir udyayau ||311||</w:t>
      </w:r>
    </w:p>
    <w:p w:rsidR="005324F9" w:rsidRDefault="005324F9"/>
    <w:p w:rsidR="005324F9" w:rsidRDefault="005324F9">
      <w:r>
        <w:t>daityendrāyudha-vṛṣṭi-naṣṭa-gamane senā-rajaḥ sphūrjita-</w:t>
      </w:r>
    </w:p>
    <w:p w:rsidR="005324F9" w:rsidRDefault="005324F9">
      <w:r>
        <w:t>grastāgre prasarat-pināki-viśikha-vrātāvakīrṇe raṇe |</w:t>
      </w:r>
    </w:p>
    <w:p w:rsidR="005324F9" w:rsidRDefault="005324F9">
      <w:r>
        <w:t xml:space="preserve">kalpāntāgama-śaṅkite tribhuvane ceruḥ śarīra-cchidaḥ </w:t>
      </w:r>
    </w:p>
    <w:p w:rsidR="005324F9" w:rsidRDefault="005324F9">
      <w:r>
        <w:t>śūrāṇām aniruddha-rāma-murajit-pradyumna-muktāḥ śarāḥ ||312||</w:t>
      </w:r>
    </w:p>
    <w:p w:rsidR="005324F9" w:rsidRDefault="005324F9"/>
    <w:p w:rsidR="005324F9" w:rsidRDefault="005324F9">
      <w:r>
        <w:t>garuḍād avaruhyātha balena balinā raṇe |</w:t>
      </w:r>
    </w:p>
    <w:p w:rsidR="005324F9" w:rsidRDefault="005324F9">
      <w:r>
        <w:t>halena halinā kṛṣṭā daitya-dehā dvidhā yayuḥ ||313||</w:t>
      </w:r>
    </w:p>
    <w:p w:rsidR="005324F9" w:rsidRDefault="005324F9">
      <w:r>
        <w:t>tatas trinetrānucaraḥ pradīptas triśikha-jvaraḥ |</w:t>
      </w:r>
    </w:p>
    <w:p w:rsidR="005324F9" w:rsidRDefault="005324F9">
      <w:r>
        <w:t>kṣiptena bhasmanā ramaṁ bhrama-mūrcchākulaṁ vyadhāt ||314||</w:t>
      </w:r>
    </w:p>
    <w:p w:rsidR="005324F9" w:rsidRDefault="005324F9">
      <w:r>
        <w:t>santāpa-mūrcchitaṁ kṛṣṇas taṁ pariṣvajya vidrutam |</w:t>
      </w:r>
    </w:p>
    <w:p w:rsidR="005324F9" w:rsidRDefault="005324F9">
      <w:r>
        <w:t>kṛtvā jaṭābhir ākṛṣya jagrāha jvaram añjasā ||315||</w:t>
      </w:r>
    </w:p>
    <w:p w:rsidR="005324F9" w:rsidRDefault="005324F9">
      <w:r>
        <w:t>kṛṣṇo’py atha jvarāviṣṭaḥ śvasan romāñcaṁ karkaśaḥ |</w:t>
      </w:r>
    </w:p>
    <w:p w:rsidR="005324F9" w:rsidRDefault="005324F9">
      <w:r>
        <w:t>asṛjad vaiṣṇavaṁ ghoraṁ jvaraṁ raudra-jvarāpaham ||316||</w:t>
      </w:r>
    </w:p>
    <w:p w:rsidR="005324F9" w:rsidRDefault="005324F9">
      <w:r>
        <w:t>jvarayoḥ sampravṛtte’tha bhuvanākampane raṇe |</w:t>
      </w:r>
    </w:p>
    <w:p w:rsidR="005324F9" w:rsidRDefault="005324F9">
      <w:r>
        <w:t>vaiṣṇavaḥ pralayārkābhaḥ śārvaṁ jvaram apātayan ||317||</w:t>
      </w:r>
    </w:p>
    <w:p w:rsidR="005324F9" w:rsidRDefault="005324F9">
      <w:r>
        <w:t>kaṇṭhe nipīḍya niṣpiṣṭas tena rudra-jvaraḥ kṣitau |</w:t>
      </w:r>
    </w:p>
    <w:p w:rsidR="005324F9" w:rsidRDefault="005324F9">
      <w:r>
        <w:t>prayātaḥ śaraṇaṁ kṛṣṇam avadad bāṣpa-gadgadaḥ ||318||</w:t>
      </w:r>
    </w:p>
    <w:p w:rsidR="005324F9" w:rsidRDefault="005324F9"/>
    <w:p w:rsidR="005324F9" w:rsidRDefault="005324F9">
      <w:r>
        <w:t xml:space="preserve">devena tripurāriṇā trijagatī-jīvāpahāra-kṣamaḥ </w:t>
      </w:r>
    </w:p>
    <w:p w:rsidR="005324F9" w:rsidRDefault="005324F9">
      <w:r>
        <w:t>sṛṣṭaḥ spaṣṭa-vinaṣṭa-dhariya-śaraṇir deva tvayāhaṁ kṛtaḥ |</w:t>
      </w:r>
    </w:p>
    <w:p w:rsidR="005324F9" w:rsidRDefault="005324F9">
      <w:r>
        <w:t>tvāṁ yātaḥ śaraṇaṁ śarīra-dhṛtaye tvan-nāma-mantrākṣara-</w:t>
      </w:r>
    </w:p>
    <w:p w:rsidR="005324F9" w:rsidRDefault="005324F9">
      <w:r>
        <w:t>kṣiptāpta-smṛti-jāpināṁ na bhavitā mat-sparśa-tāpaḥ kvacit ||319||</w:t>
      </w:r>
    </w:p>
    <w:p w:rsidR="005324F9" w:rsidRDefault="005324F9"/>
    <w:p w:rsidR="005324F9" w:rsidRDefault="005324F9">
      <w:r>
        <w:t>iti bhītyā bruvāṇaṁ taṁ rarakṣa garuḍa-dhvajaḥ |</w:t>
      </w:r>
    </w:p>
    <w:p w:rsidR="005324F9" w:rsidRDefault="005324F9">
      <w:r>
        <w:t>śaraṇāpte viruddhe’pi vaira-krūrā na sādhavaḥ ||320||</w:t>
      </w:r>
    </w:p>
    <w:p w:rsidR="005324F9" w:rsidRDefault="005324F9">
      <w:r>
        <w:t>tataḥ śrī-kaṇṭha-vaikuṇṭhau vyāpta-dehaubabhūvatuḥ |</w:t>
      </w:r>
    </w:p>
    <w:p w:rsidR="005324F9" w:rsidRDefault="005324F9">
      <w:r>
        <w:t>pināka-śārṅga-nirgacchad-bāṇa-jālair nirantaraiḥ ||321||</w:t>
      </w:r>
    </w:p>
    <w:p w:rsidR="005324F9" w:rsidRDefault="005324F9">
      <w:r>
        <w:t>kṣaṇaṁ tulye tayor yuddhe jagat-saṅkṣaya-kāriṇi |</w:t>
      </w:r>
    </w:p>
    <w:p w:rsidR="005324F9" w:rsidRDefault="005324F9">
      <w:r>
        <w:t>ghanaiḥ śauri-śarāsārair yayau vimukhatāṁ haraḥ ||322||</w:t>
      </w:r>
    </w:p>
    <w:p w:rsidR="005324F9" w:rsidRDefault="005324F9">
      <w:r>
        <w:t>grasta-śakteḥ kumārasya jitasya hariṇā raṇe |</w:t>
      </w:r>
    </w:p>
    <w:p w:rsidR="005324F9" w:rsidRDefault="005324F9">
      <w:r>
        <w:t>rakṣāyai śambhunā sṛṣṭā tasthau nagnāṅganā puraḥ ||323||</w:t>
      </w:r>
    </w:p>
    <w:p w:rsidR="005324F9" w:rsidRDefault="005324F9">
      <w:r>
        <w:t>atha bāṇaḥ svayaṁ yoddhuṁ madhusūdanam āyayau |</w:t>
      </w:r>
    </w:p>
    <w:p w:rsidR="005324F9" w:rsidRDefault="005324F9">
      <w:r>
        <w:t>kṣipan bāhu-sahasreṇa dīptāyudha-paramparām ||324||</w:t>
      </w:r>
    </w:p>
    <w:p w:rsidR="005324F9" w:rsidRDefault="005324F9">
      <w:r>
        <w:t>sahasrāśvaṁ rathaṁ tasya manoratham ivāyatam |</w:t>
      </w:r>
    </w:p>
    <w:p w:rsidR="005324F9" w:rsidRDefault="005324F9">
      <w:r>
        <w:t>sasūtaṁ śara-varṣeṇa pramamātha murāntakaḥ ||325||</w:t>
      </w:r>
    </w:p>
    <w:p w:rsidR="005324F9" w:rsidRDefault="005324F9">
      <w:r>
        <w:t>upanītaṁ gaṇais tūrṇaṁ śāsanāt tripura-dviṣaḥ |</w:t>
      </w:r>
    </w:p>
    <w:p w:rsidR="005324F9" w:rsidRDefault="005324F9">
      <w:r>
        <w:t>maūram ārurohātha bāṇaḥ ṣaṇmukha-vāhanam ||326||</w:t>
      </w:r>
    </w:p>
    <w:p w:rsidR="005324F9" w:rsidRDefault="005324F9">
      <w:r>
        <w:t>yatnena yudhyamānasya cchinnāstrasya murāriṇā |</w:t>
      </w:r>
    </w:p>
    <w:p w:rsidR="005324F9" w:rsidRDefault="005324F9">
      <w:r>
        <w:t>mukta-keśī vivastrā strī bāṇasyāgre vyadṛśyata ||327||</w:t>
      </w:r>
    </w:p>
    <w:p w:rsidR="005324F9" w:rsidRDefault="005324F9">
      <w:r>
        <w:t>rakṣāyai kauṭavīṁ sṛṣṭāṁ tasya devena śūlinā |</w:t>
      </w:r>
    </w:p>
    <w:p w:rsidR="005324F9" w:rsidRDefault="005324F9">
      <w:r>
        <w:t>vañcayitvācyutaś cakraṁ pārśvāñcitam athāsṛjat ||328||</w:t>
      </w:r>
    </w:p>
    <w:p w:rsidR="005324F9" w:rsidRDefault="005324F9">
      <w:r>
        <w:t>cakraṁ krameṇa patitaṁ skandhayoḥ kīrṇa-pāvakam |</w:t>
      </w:r>
    </w:p>
    <w:p w:rsidR="005324F9" w:rsidRDefault="005324F9">
      <w:r>
        <w:t>cakarta krakaca-krūraṁ bāṇasya bhuja-kānanam ||329||</w:t>
      </w:r>
    </w:p>
    <w:p w:rsidR="005324F9" w:rsidRDefault="005324F9"/>
    <w:p w:rsidR="005324F9" w:rsidRDefault="005324F9">
      <w:r>
        <w:t>cakrotkṛtta-bhuja-druma-vraṇa-mukhodbhūtair ghanāsṛg-bharaiḥ</w:t>
      </w:r>
    </w:p>
    <w:p w:rsidR="005324F9" w:rsidRDefault="005324F9">
      <w:r>
        <w:t>prodyad-vidruma-pādapānukṛtibhis tulya-pramāṇaiḥ kṣaṇam |</w:t>
      </w:r>
    </w:p>
    <w:p w:rsidR="005324F9" w:rsidRDefault="005324F9">
      <w:r>
        <w:t>aprāptoddhata-yuddha-tṛptir adhika-śraddhaḥ sa vīro’bhavad</w:t>
      </w:r>
    </w:p>
    <w:p w:rsidR="005324F9" w:rsidRDefault="005324F9">
      <w:r>
        <w:t>vyāptaḥ satata-rakta-candana-citair jātair ivānyair bhujaiḥ ||330||</w:t>
      </w:r>
    </w:p>
    <w:p w:rsidR="005324F9" w:rsidRDefault="005324F9"/>
    <w:p w:rsidR="005324F9" w:rsidRDefault="005324F9">
      <w:r>
        <w:t>bāṇāś chinna-bhujo’bhyetya śambhor bhagavataś ciram |</w:t>
      </w:r>
    </w:p>
    <w:p w:rsidR="005324F9" w:rsidRDefault="005324F9">
      <w:r>
        <w:t>nanarta priya-nṛttasya toṣāya praṇayī puraḥ ||331||</w:t>
      </w:r>
    </w:p>
    <w:p w:rsidR="005324F9" w:rsidRDefault="005324F9">
      <w:r>
        <w:t>bhaktyābhavad bhagavataḥ sa bhavasyātivallabhaḥ |</w:t>
      </w:r>
    </w:p>
    <w:p w:rsidR="005324F9" w:rsidRDefault="005324F9">
      <w:r>
        <w:t>varān nandi-samaḥ śrīmān mahā-kālaś caturbhujaḥ ||332||</w:t>
      </w:r>
    </w:p>
    <w:p w:rsidR="005324F9" w:rsidRDefault="005324F9"/>
    <w:p w:rsidR="005324F9" w:rsidRDefault="005324F9">
      <w:r>
        <w:t>kalyāṇaṁ tanute yaśaḥ paricitāṁ lakṣmīṁ dadāty akṣayām</w:t>
      </w:r>
    </w:p>
    <w:p w:rsidR="005324F9" w:rsidRDefault="005324F9">
      <w:r>
        <w:t>ākrāntiṁ vidadhāti sapta-bhuvana-nyastepsitājñākṣarām |</w:t>
      </w:r>
    </w:p>
    <w:p w:rsidR="005324F9" w:rsidRDefault="005324F9">
      <w:r>
        <w:t>saṁsāraṁ kurute vikāri-nikaraṁ niḥśeṣam eva kṣaṇād</w:t>
      </w:r>
    </w:p>
    <w:p w:rsidR="005324F9" w:rsidRDefault="005324F9">
      <w:r>
        <w:t>bhaktiḥ kalpa-latā carācara-guroḥ kiṁ kiṁ na sūte phalam ||333||</w:t>
      </w:r>
    </w:p>
    <w:p w:rsidR="005324F9" w:rsidRDefault="005324F9"/>
    <w:p w:rsidR="005324F9" w:rsidRDefault="005324F9">
      <w:r>
        <w:t>uṣā-sahitam ādāya pradyumna-tanayaṁ tataḥ |</w:t>
      </w:r>
    </w:p>
    <w:p w:rsidR="005324F9" w:rsidRDefault="005324F9">
      <w:r>
        <w:t>dvārakāṁ vijitārātir jagāma garuḍa-dhvajaḥ ||334||</w:t>
      </w:r>
    </w:p>
    <w:p w:rsidR="005324F9" w:rsidRDefault="005324F9"/>
    <w:p w:rsidR="005324F9" w:rsidRDefault="005324F9">
      <w:pPr>
        <w:jc w:val="center"/>
      </w:pPr>
      <w:r>
        <w:t xml:space="preserve"> --o)0(o--</w:t>
      </w:r>
    </w:p>
    <w:p w:rsidR="005324F9" w:rsidRDefault="005324F9"/>
    <w:p w:rsidR="005324F9" w:rsidRDefault="005324F9">
      <w:r>
        <w:t>kadācid atha devarṣir dvārakām etya nāradaḥ |</w:t>
      </w:r>
    </w:p>
    <w:p w:rsidR="005324F9" w:rsidRDefault="005324F9">
      <w:r>
        <w:t>avāpya pūjām ucitāṁ kathānte kṛṣṇam abhyadhāt ||335||</w:t>
      </w:r>
    </w:p>
    <w:p w:rsidR="005324F9" w:rsidRDefault="005324F9">
      <w:r>
        <w:t>gaṅgābhilāṣī nṛpatir brahma-śāpān mahābhiṣaḥ |</w:t>
      </w:r>
    </w:p>
    <w:p w:rsidR="005324F9" w:rsidRDefault="005324F9">
      <w:r>
        <w:t>bharatasya kule jātaḥ śantanuḥ pratipātmajaḥ ||336||</w:t>
      </w:r>
    </w:p>
    <w:p w:rsidR="005324F9" w:rsidRDefault="005324F9">
      <w:r>
        <w:t>gaṅgāpi dhātuḥ śāpena patantī vasubhiḥ pathi |</w:t>
      </w:r>
    </w:p>
    <w:p w:rsidR="005324F9" w:rsidRDefault="005324F9">
      <w:r>
        <w:t>vaśiṣṭha-śāpa-patitair homa-dhenu-nikārataḥ ||337||</w:t>
      </w:r>
    </w:p>
    <w:p w:rsidR="005324F9" w:rsidRDefault="005324F9">
      <w:r>
        <w:t>sva-janmane’rthitā jātā vadhāya ca mahīṁ gatā |</w:t>
      </w:r>
    </w:p>
    <w:p w:rsidR="005324F9" w:rsidRDefault="005324F9">
      <w:r>
        <w:t>svatīropavanopānte vicacāra sulocanā ||338||</w:t>
      </w:r>
    </w:p>
    <w:p w:rsidR="005324F9" w:rsidRDefault="005324F9">
      <w:r>
        <w:t>tatra śantanunā gaṅgā saṅgamaṁ gaja-gāminī |</w:t>
      </w:r>
    </w:p>
    <w:p w:rsidR="005324F9" w:rsidRDefault="005324F9">
      <w:r>
        <w:t>bheje yatheṣṭa-karaṇa-pratyākhyāna-dhṛtāvadhim ||339||</w:t>
      </w:r>
    </w:p>
    <w:p w:rsidR="005324F9" w:rsidRDefault="005324F9">
      <w:r>
        <w:t>sā jātānavadhīt sapta svūn svecchā-vidhāyinī |</w:t>
      </w:r>
    </w:p>
    <w:p w:rsidR="005324F9" w:rsidRDefault="005324F9">
      <w:r>
        <w:t>jāte’ṣṭame sute rājñā niruddhā prayayau divam ||340||</w:t>
      </w:r>
    </w:p>
    <w:p w:rsidR="005324F9" w:rsidRDefault="005324F9">
      <w:r>
        <w:t>devavratākhyaḥ sa śiśur divi devaiḥ kṛta-vrataḥ |</w:t>
      </w:r>
    </w:p>
    <w:p w:rsidR="005324F9" w:rsidRDefault="005324F9">
      <w:r>
        <w:t>sarva-vidyāpagāmbhodhir vavṛdhe vasur aṣṭamaḥ ||341||</w:t>
      </w:r>
    </w:p>
    <w:p w:rsidR="005324F9" w:rsidRDefault="005324F9">
      <w:r>
        <w:t>dṛṣṭvā kadācit kālindī-kūle kuvalayekṣaṇām |</w:t>
      </w:r>
    </w:p>
    <w:p w:rsidR="005324F9" w:rsidRDefault="005324F9">
      <w:r>
        <w:t>śantanur dāśa-tanayāṁ tat-pitur yācako’bhavat ||342||</w:t>
      </w:r>
    </w:p>
    <w:p w:rsidR="005324F9" w:rsidRDefault="005324F9">
      <w:r>
        <w:t>gāṅgeyas tvat-sutaḥ kṣmā-bhṛd dauhitro me na rājya-bhāk |</w:t>
      </w:r>
    </w:p>
    <w:p w:rsidR="005324F9" w:rsidRDefault="005324F9">
      <w:r>
        <w:t>ity uktvā na dadau dāśas tasmai satyavatīṁ sutām ||343||</w:t>
      </w:r>
    </w:p>
    <w:p w:rsidR="005324F9" w:rsidRDefault="005324F9">
      <w:r>
        <w:t>devavrataḥ pitur jñātvā tīvra-smara-śara-vyathām |</w:t>
      </w:r>
    </w:p>
    <w:p w:rsidR="005324F9" w:rsidRDefault="005324F9">
      <w:r>
        <w:t>gatvā yayāce dāśeśaṁ tanayāṁ vinayonnataḥ ||344||</w:t>
      </w:r>
    </w:p>
    <w:p w:rsidR="005324F9" w:rsidRDefault="005324F9">
      <w:r>
        <w:t>dauhitra-vaṁśa-rājyārthī sa sutāṁ na dadau yadā |</w:t>
      </w:r>
    </w:p>
    <w:p w:rsidR="005324F9" w:rsidRDefault="005324F9">
      <w:r>
        <w:t>tadā rājye vivāhe ca gāṅgeyaḥ samayaṁ vyadhāt ||345||</w:t>
      </w:r>
    </w:p>
    <w:p w:rsidR="005324F9" w:rsidRDefault="005324F9">
      <w:r>
        <w:t>bhīṣaṇīya-pratijñātvād bhīṣmo’yam iti khe ciram |</w:t>
      </w:r>
    </w:p>
    <w:p w:rsidR="005324F9" w:rsidRDefault="005324F9">
      <w:r>
        <w:t>vicacāroditāścaryaṁ khecaroccāritaṁ vacaḥ ||346||</w:t>
      </w:r>
    </w:p>
    <w:p w:rsidR="005324F9" w:rsidRDefault="005324F9">
      <w:r>
        <w:t>ānītām atha bhīṣmeṇa kanyām āsādya śantanuḥ |</w:t>
      </w:r>
    </w:p>
    <w:p w:rsidR="005324F9" w:rsidRDefault="005324F9">
      <w:r>
        <w:t>paritoṣād dadau tasmai svacchanda-nidhanaṁ varam ||347||</w:t>
      </w:r>
    </w:p>
    <w:p w:rsidR="005324F9" w:rsidRDefault="005324F9">
      <w:r>
        <w:t>kālena janayitvātha putraṁ citrāṅgadābhidham |</w:t>
      </w:r>
    </w:p>
    <w:p w:rsidR="005324F9" w:rsidRDefault="005324F9">
      <w:r>
        <w:t>tasāṁ vicitravīryaṁ ca śantanus tanum atyajat ||348||</w:t>
      </w:r>
    </w:p>
    <w:p w:rsidR="005324F9" w:rsidRDefault="005324F9">
      <w:r>
        <w:t>tataś citrāṅgado rājā gandharveṇa pramāthinā |</w:t>
      </w:r>
    </w:p>
    <w:p w:rsidR="005324F9" w:rsidRDefault="005324F9">
      <w:r>
        <w:t>citrāṅgadena samare nāma-dveṣān nipātitaḥ ||349||</w:t>
      </w:r>
    </w:p>
    <w:p w:rsidR="005324F9" w:rsidRDefault="005324F9">
      <w:r>
        <w:t>śiśor vicitravīryasya prāpta-rājya-śriyaḥ kṛte |</w:t>
      </w:r>
    </w:p>
    <w:p w:rsidR="005324F9" w:rsidRDefault="005324F9">
      <w:r>
        <w:t>jahāra kāśī-rājasya bhīṣmaḥ kanyāḥ svayaṁvare ||350||</w:t>
      </w:r>
    </w:p>
    <w:p w:rsidR="005324F9" w:rsidRDefault="005324F9">
      <w:r>
        <w:t>bhrātre vicitravīryāya hastināpuram etya saḥ |</w:t>
      </w:r>
    </w:p>
    <w:p w:rsidR="005324F9" w:rsidRDefault="005324F9">
      <w:r>
        <w:t>tyaktvā sālvotsukām ambām ambikāmbālike dadau ||351||</w:t>
      </w:r>
    </w:p>
    <w:p w:rsidR="005324F9" w:rsidRDefault="005324F9">
      <w:r>
        <w:t>rāja-cūtatarau tasmin nava-yauvana-mādhave |</w:t>
      </w:r>
    </w:p>
    <w:p w:rsidR="005324F9" w:rsidRDefault="005324F9">
      <w:r>
        <w:t>kāntā-latā-valayite yātite kāla-dantinā ||352||</w:t>
      </w:r>
    </w:p>
    <w:p w:rsidR="005324F9" w:rsidRDefault="005324F9">
      <w:r>
        <w:t>vicchinne śantanor vaṁśe tat-putra-kṣetrajārthinā |</w:t>
      </w:r>
    </w:p>
    <w:p w:rsidR="005324F9" w:rsidRDefault="005324F9">
      <w:r>
        <w:t>bhīṣmeṇa preritā sādhvī prāha satyavatī śanaiḥ ||353||</w:t>
      </w:r>
    </w:p>
    <w:p w:rsidR="005324F9" w:rsidRDefault="005324F9">
      <w:r>
        <w:t>kānīnas tanayo me’sti tat tu kāmāt parāśarāt |</w:t>
      </w:r>
    </w:p>
    <w:p w:rsidR="005324F9" w:rsidRDefault="005324F9">
      <w:r>
        <w:t>sañjāto yamunā-dvīpe kṛṣṇa-dvaipāyano muniḥ ||354||</w:t>
      </w:r>
    </w:p>
    <w:p w:rsidR="005324F9" w:rsidRDefault="005324F9">
      <w:r>
        <w:t>taṁ smarāmi suta-kṣetra-putrotpattyai tapo-nidhim |</w:t>
      </w:r>
    </w:p>
    <w:p w:rsidR="005324F9" w:rsidRDefault="005324F9">
      <w:r>
        <w:t>uktvaiti sā bhīṣma-mate taṁ sasmāra sa cāyayau ||355||</w:t>
      </w:r>
    </w:p>
    <w:p w:rsidR="005324F9" w:rsidRDefault="005324F9">
      <w:r>
        <w:t>ambā-śvaśrvā visṛṣṭātha tejo-rāśiṁ vilokya tam |</w:t>
      </w:r>
    </w:p>
    <w:p w:rsidR="005324F9" w:rsidRDefault="005324F9">
      <w:r>
        <w:t>nimīlitākṣī tad-dṛṣṭi-spṛṣṭā garbhaṁ samādade ||356||</w:t>
      </w:r>
    </w:p>
    <w:p w:rsidR="005324F9" w:rsidRDefault="005324F9">
      <w:r>
        <w:t>andho’kṣi-mīlanāt sūnur bhāvīty ukte maharṣiṇā |</w:t>
      </w:r>
    </w:p>
    <w:p w:rsidR="005324F9" w:rsidRDefault="005324F9">
      <w:r>
        <w:t>dvitīyaṁ janayāpatyam iti mātā jagāda tam ||357||</w:t>
      </w:r>
    </w:p>
    <w:p w:rsidR="005324F9" w:rsidRDefault="005324F9">
      <w:r>
        <w:t>bhaya-pāṇḍura-vaktrānyā lebhe garbhaṁ muner dṛśā |</w:t>
      </w:r>
    </w:p>
    <w:p w:rsidR="005324F9" w:rsidRDefault="005324F9">
      <w:r>
        <w:t>aprasūtiḥ sutaḥ pāṇḍur bhavitety abhyadhān muniḥ ||358||</w:t>
      </w:r>
    </w:p>
    <w:p w:rsidR="005324F9" w:rsidRDefault="005324F9">
      <w:r>
        <w:t>tasyāṁ bhayād visṛṣṭāyāṁ śūdrāyāṁ garbha-sambhave |</w:t>
      </w:r>
    </w:p>
    <w:p w:rsidR="005324F9" w:rsidRDefault="005324F9">
      <w:r>
        <w:t>dharmāvatāram uktvāsyāḥ putraṁ prāyān mahā-muniḥ ||359||</w:t>
      </w:r>
    </w:p>
    <w:p w:rsidR="005324F9" w:rsidRDefault="005324F9">
      <w:r>
        <w:t>jāte’ndhe dhṛtarāṣṭre’tha pāṇḍau ca bhuja-śālini |</w:t>
      </w:r>
    </w:p>
    <w:p w:rsidR="005324F9" w:rsidRDefault="005324F9">
      <w:r>
        <w:t>māṇḍavya-śāpa-bhūr dharmaḥ śūdrāyāṁ viduro’bhavat ||360||</w:t>
      </w:r>
    </w:p>
    <w:p w:rsidR="005324F9" w:rsidRDefault="005324F9">
      <w:r>
        <w:t>dhṛtarāṣṭrāya gāndhārīṁ subalas tanayāṁ dadau |</w:t>
      </w:r>
    </w:p>
    <w:p w:rsidR="005324F9" w:rsidRDefault="005324F9">
      <w:r>
        <w:t>kuntibhoja-sutāṁ kuntīṁ pāṇḍur mādrīm āvāpa ca ||361||</w:t>
      </w:r>
    </w:p>
    <w:p w:rsidR="005324F9" w:rsidRDefault="005324F9">
      <w:r>
        <w:t>yuvā digvijayī pāṇḍur mṛgayā-vyasanī vane |</w:t>
      </w:r>
    </w:p>
    <w:p w:rsidR="005324F9" w:rsidRDefault="005324F9">
      <w:r>
        <w:t>mṛga-rūpa-ratāsaktam avadhīt kindamaṁ munim ||362||</w:t>
      </w:r>
    </w:p>
    <w:p w:rsidR="005324F9" w:rsidRDefault="005324F9">
      <w:r>
        <w:t>bhaviṣyasi tvaṁ dayitā-rati-paryanta-jīvitaḥ |</w:t>
      </w:r>
    </w:p>
    <w:p w:rsidR="005324F9" w:rsidRDefault="005324F9">
      <w:r>
        <w:t>teneti śaptas tyakta-śrīr yayau pāṇḍus tapovanam ||363||</w:t>
      </w:r>
    </w:p>
    <w:p w:rsidR="005324F9" w:rsidRDefault="005324F9">
      <w:r>
        <w:t>tataḥ putra-śataṁ lebhe gāndhārī tulya-garbhajam |</w:t>
      </w:r>
    </w:p>
    <w:p w:rsidR="005324F9" w:rsidRDefault="005324F9">
      <w:r>
        <w:t>jyeṣṭho duryodhanas teṣāṁ tasya duḥśāsano’nujaḥ ||364||</w:t>
      </w:r>
    </w:p>
    <w:p w:rsidR="005324F9" w:rsidRDefault="005324F9">
      <w:r>
        <w:t>kuntī muni-varāvāpta-mantrā bhatur anujñayā |</w:t>
      </w:r>
    </w:p>
    <w:p w:rsidR="005324F9" w:rsidRDefault="005324F9">
      <w:r>
        <w:t>dharmānilendrān āhūya vane putrān ajījanat ||365||</w:t>
      </w:r>
    </w:p>
    <w:p w:rsidR="005324F9" w:rsidRDefault="005324F9">
      <w:r>
        <w:t>yudhiṣṭhiraṁ bhīmasenam arjunaṁ ca surocitān |</w:t>
      </w:r>
    </w:p>
    <w:p w:rsidR="005324F9" w:rsidRDefault="005324F9">
      <w:r>
        <w:t>sapatnyā datta-mantrā ca mādrī prāpāśvinau yamau ||366||</w:t>
      </w:r>
    </w:p>
    <w:p w:rsidR="005324F9" w:rsidRDefault="005324F9">
      <w:r>
        <w:t>snātāṁ puṣpoccaye mādrīṁ vilokya kusumāgame |</w:t>
      </w:r>
    </w:p>
    <w:p w:rsidR="005324F9" w:rsidRDefault="005324F9">
      <w:r>
        <w:t>āliṅgyānaṅga-saṅge’bhūt pāṇḍuḥ śāpād ajīvitaḥ ||367||</w:t>
      </w:r>
    </w:p>
    <w:p w:rsidR="005324F9" w:rsidRDefault="005324F9">
      <w:r>
        <w:t>prayāte tridivaṁ pāṇḍau pāṇḍuputrāḥ pitṛ-vyajaiḥ |</w:t>
      </w:r>
    </w:p>
    <w:p w:rsidR="005324F9" w:rsidRDefault="005324F9">
      <w:r>
        <w:t>vṛddhiā-gatā dhārtarāṣṭraiḥ saha duryodhanādibhiḥ ||368||</w:t>
      </w:r>
    </w:p>
    <w:p w:rsidR="005324F9" w:rsidRDefault="005324F9">
      <w:r>
        <w:t>bhīṣmaḥ pitāmahas teṣāṁ cāpācāryaṁ kṛpaṁ vyadhāt |</w:t>
      </w:r>
    </w:p>
    <w:p w:rsidR="005324F9" w:rsidRDefault="005324F9">
      <w:r>
        <w:t>droṇaṁ ca sarva-śiṣyasya śiṣyaṁ rāmasya dhanvinaḥ ||369||</w:t>
      </w:r>
    </w:p>
    <w:p w:rsidR="005324F9" w:rsidRDefault="005324F9">
      <w:r>
        <w:t>aśvatthāmā priyaḥ sūnur droṇasya tanayo’bhavat |</w:t>
      </w:r>
    </w:p>
    <w:p w:rsidR="005324F9" w:rsidRDefault="005324F9">
      <w:r>
        <w:t>yathārjunaḥ samatāstra-vidyā-vimala-darpaṇaḥ ||370||</w:t>
      </w:r>
    </w:p>
    <w:p w:rsidR="005324F9" w:rsidRDefault="005324F9">
      <w:r>
        <w:t>kanyāyāṁ gūḍha-janmā yaḥ karṇaḥ kuntyāṁ vivasvataḥ |</w:t>
      </w:r>
    </w:p>
    <w:p w:rsidR="005324F9" w:rsidRDefault="005324F9">
      <w:r>
        <w:t>prayātaḥ sūta-putratvam astrāṇi prāpa bhārgavāt ||371||</w:t>
      </w:r>
    </w:p>
    <w:p w:rsidR="005324F9" w:rsidRDefault="005324F9">
      <w:r>
        <w:t>saṁspardhayārjuna-raṇāhvāna-dhīro’stra-darśane |</w:t>
      </w:r>
    </w:p>
    <w:p w:rsidR="005324F9" w:rsidRDefault="005324F9">
      <w:r>
        <w:t>nītas tat-pratimallatvāt kauraveṇāṅga-rājatām ||372||</w:t>
      </w:r>
    </w:p>
    <w:p w:rsidR="005324F9" w:rsidRDefault="005324F9">
      <w:r>
        <w:t>tataḥ karṇena saṁmantrya bhrātrā duḥśāsanena ca |</w:t>
      </w:r>
    </w:p>
    <w:p w:rsidR="005324F9" w:rsidRDefault="005324F9">
      <w:r>
        <w:t>duryodhanaḥ pāṇḍavānāṁ dhiyaṁ gūḍha-vadhe vyadhāt ||373||</w:t>
      </w:r>
    </w:p>
    <w:p w:rsidR="005324F9" w:rsidRDefault="005324F9">
      <w:r>
        <w:t>te tena vihite dīpte jatu-veśmani nirgatāḥ |</w:t>
      </w:r>
    </w:p>
    <w:p w:rsidR="005324F9" w:rsidRDefault="005324F9">
      <w:r>
        <w:t>vidureṇa rahaḥ snehān nirdiṣṭa-bila-nirgamāḥ ||374||</w:t>
      </w:r>
    </w:p>
    <w:p w:rsidR="005324F9" w:rsidRDefault="005324F9">
      <w:r>
        <w:t>yudhiṣṭhirārjunau kuntīṁ vahan bhīmo mahā-balaḥ |</w:t>
      </w:r>
    </w:p>
    <w:p w:rsidR="005324F9" w:rsidRDefault="005324F9">
      <w:r>
        <w:t>nakulaṁ sahadevaṁ ca viveśa niśi kānanam ||375||</w:t>
      </w:r>
    </w:p>
    <w:p w:rsidR="005324F9" w:rsidRDefault="005324F9">
      <w:r>
        <w:t>tatrogra-vigrahaṁ hatvā hiḍimbaṁ rākṣaseśvaram |</w:t>
      </w:r>
    </w:p>
    <w:p w:rsidR="005324F9" w:rsidRDefault="005324F9">
      <w:r>
        <w:t>bhīmas tad-anujāṁ bheje hiḍimbāṁ divya-rūpiṇīm ||376||</w:t>
      </w:r>
    </w:p>
    <w:p w:rsidR="005324F9" w:rsidRDefault="005324F9">
      <w:r>
        <w:t>jāte ghaṭotkace tasyāḥ putre bhīma-parākrame |</w:t>
      </w:r>
    </w:p>
    <w:p w:rsidR="005324F9" w:rsidRDefault="005324F9">
      <w:r>
        <w:t>eka-cakrāṁ purīṁ jagmuḥ pracchannāḥ pāṇḍu-nandanāḥ ||377||</w:t>
      </w:r>
    </w:p>
    <w:p w:rsidR="005324F9" w:rsidRDefault="005324F9">
      <w:r>
        <w:t>prajā-kṣaya-kṣamas tatra rākṣaso’bhūd bakābhidhaḥ |</w:t>
      </w:r>
    </w:p>
    <w:p w:rsidR="005324F9" w:rsidRDefault="005324F9">
      <w:r>
        <w:t>yasmai rājānna-śakaṭaṁ prāhiṇot sanaraṁ sadā ||378||</w:t>
      </w:r>
    </w:p>
    <w:p w:rsidR="005324F9" w:rsidRDefault="005324F9">
      <w:r>
        <w:t>sthitā vipra-gṛhe kuntī saha-bhikṣāśanaiḥ sutaiḥ |</w:t>
      </w:r>
    </w:p>
    <w:p w:rsidR="005324F9" w:rsidRDefault="005324F9">
      <w:r>
        <w:t>baka-vāre divjasyāpte bhīmaṁ tad-dayayādiśat ||379||</w:t>
      </w:r>
    </w:p>
    <w:p w:rsidR="005324F9" w:rsidRDefault="005324F9">
      <w:r>
        <w:t>vrajan bhīmo’nna-śakaṭaṁ bhuñjānaḥ krodha-sammukham |</w:t>
      </w:r>
    </w:p>
    <w:p w:rsidR="005324F9" w:rsidRDefault="005324F9">
      <w:r>
        <w:t>bakaṁ hatvā dvija-gṛhaṁ viveśālakṣito niśi ||380||</w:t>
      </w:r>
    </w:p>
    <w:p w:rsidR="005324F9" w:rsidRDefault="005324F9">
      <w:r>
        <w:t>atha dūra-pathāyātaiḥ kathitaṁ pathika-dvijaiḥ |</w:t>
      </w:r>
    </w:p>
    <w:p w:rsidR="005324F9" w:rsidRDefault="005324F9">
      <w:r>
        <w:t>nānā-kathā-prasaṅgena śuśruvuḥ pāṇḍu-nandanaḥ ||381||</w:t>
      </w:r>
    </w:p>
    <w:p w:rsidR="005324F9" w:rsidRDefault="005324F9">
      <w:r>
        <w:t>pāñcālyo drupadaḥ pūrvaṁ droṇasya suhṛdaḥ śiśuḥ |</w:t>
      </w:r>
    </w:p>
    <w:p w:rsidR="005324F9" w:rsidRDefault="005324F9">
      <w:r>
        <w:t>vyadhād dāsyāmi te prāpta-rājyārdham iti saṁvidam ||382||</w:t>
      </w:r>
    </w:p>
    <w:p w:rsidR="005324F9" w:rsidRDefault="005324F9">
      <w:r>
        <w:t>droṇena prāpta-rājyo’tha so’rthitaḥ pradadau na tat |</w:t>
      </w:r>
    </w:p>
    <w:p w:rsidR="005324F9" w:rsidRDefault="005324F9">
      <w:r>
        <w:t>bhikṣā-bhug brāhmaṇo rājñaḥ kathaṁ mitram iti bruvan ||383||</w:t>
      </w:r>
    </w:p>
    <w:p w:rsidR="005324F9" w:rsidRDefault="005324F9">
      <w:r>
        <w:t>iti droṇaḥ kṛtas tena rājñā bhagna-manorathaḥ |</w:t>
      </w:r>
    </w:p>
    <w:p w:rsidR="005324F9" w:rsidRDefault="005324F9">
      <w:r>
        <w:t>arjunena raṇe baddhaṁ taṁ rājyārdham adāpayat ||384||</w:t>
      </w:r>
    </w:p>
    <w:p w:rsidR="005324F9" w:rsidRDefault="005324F9">
      <w:r>
        <w:t>tatas tenāvamānena putraṁ droṇa-vadha-kṣamam |</w:t>
      </w:r>
    </w:p>
    <w:p w:rsidR="005324F9" w:rsidRDefault="005324F9">
      <w:r>
        <w:t>abhicārogra-yāgena drupadaḥ samam āptavān ||385||</w:t>
      </w:r>
    </w:p>
    <w:p w:rsidR="005324F9" w:rsidRDefault="005324F9">
      <w:r>
        <w:t>yāgāgni-madhyāj jāto’sya dhṛṣṭadyumnābhidhaḥ sutaḥ |</w:t>
      </w:r>
    </w:p>
    <w:p w:rsidR="005324F9" w:rsidRDefault="005324F9">
      <w:r>
        <w:t>kṛṣṇā ca kanyakā yasyāḥ pratyāsannaḥ svayaṁvaraḥ ||386||</w:t>
      </w:r>
    </w:p>
    <w:p w:rsidR="005324F9" w:rsidRDefault="005324F9">
      <w:r>
        <w:t>vayaṁ tatraiva gacchāmaḥ sarva-rāja-samāgame |</w:t>
      </w:r>
    </w:p>
    <w:p w:rsidR="005324F9" w:rsidRDefault="005324F9">
      <w:r>
        <w:t>prāptuṁ pratigrahābhyarcām ity uktvā prayayur dvijāḥ ||387||</w:t>
      </w:r>
    </w:p>
    <w:p w:rsidR="005324F9" w:rsidRDefault="005324F9">
      <w:r>
        <w:t>tataḥ pāñcāla-nagaraṁ vrajantaḥ pāṇḍavā niśi |</w:t>
      </w:r>
    </w:p>
    <w:p w:rsidR="005324F9" w:rsidRDefault="005324F9">
      <w:r>
        <w:t>gandharva-rājaṁ dadṛśur gaṅgāmbhasi vihāriṇam ||388||</w:t>
      </w:r>
    </w:p>
    <w:p w:rsidR="005324F9" w:rsidRDefault="005324F9">
      <w:r>
        <w:t>vivastrāntaḥ-pura-vadhū-darśana-kruddham arjunaḥ |</w:t>
      </w:r>
    </w:p>
    <w:p w:rsidR="005324F9" w:rsidRDefault="005324F9">
      <w:r>
        <w:t>vyādhād dagdha-rathaṁ yuddhe tam āgneyāstra-tejasā ||389||</w:t>
      </w:r>
    </w:p>
    <w:p w:rsidR="005324F9" w:rsidRDefault="005324F9">
      <w:r>
        <w:t>yudhiṣṭhireṇa kṛpayā raṇe rakṣita-jīvitaḥ |</w:t>
      </w:r>
    </w:p>
    <w:p w:rsidR="005324F9" w:rsidRDefault="005324F9">
      <w:r>
        <w:t>sakhyaṁ kirīṭinā kṛtvā jitaś citraratho yayau ||390||</w:t>
      </w:r>
    </w:p>
    <w:p w:rsidR="005324F9" w:rsidRDefault="005324F9">
      <w:r>
        <w:t>tataḥ prabhāte pracchannāḥ pāṇḍavāḥ vipra-rūpiṇaḥ |</w:t>
      </w:r>
    </w:p>
    <w:p w:rsidR="005324F9" w:rsidRDefault="005324F9">
      <w:r>
        <w:t>praviśya pāñcāla-puraṁ kumbha-kāra-gṛhe sthitāḥ ||391||</w:t>
      </w:r>
    </w:p>
    <w:p w:rsidR="005324F9" w:rsidRDefault="005324F9">
      <w:r>
        <w:t>ity uktvā nārade yāte saṅkarṣaṇa-janārdanau |</w:t>
      </w:r>
    </w:p>
    <w:p w:rsidR="005324F9" w:rsidRDefault="005324F9">
      <w:r>
        <w:t>jagmatur lakṣya-bhedāṅkaṁ draṣṭuṁ kṛṣṇā-svayaṁvaram ||392||</w:t>
      </w:r>
    </w:p>
    <w:p w:rsidR="005324F9" w:rsidRDefault="005324F9">
      <w:r>
        <w:t>tau pāñcāla-puraṁ prāpya sarva-rāja-samāgame |</w:t>
      </w:r>
    </w:p>
    <w:p w:rsidR="005324F9" w:rsidRDefault="005324F9">
      <w:r>
        <w:t>pūjyamānau viviśatuḥ svayaṁvara-sabhā-gṛham ||393||</w:t>
      </w:r>
    </w:p>
    <w:p w:rsidR="005324F9" w:rsidRDefault="005324F9">
      <w:r>
        <w:t>hemāsanopaviṣṭeṣu draupadī sarva-rājasu |</w:t>
      </w:r>
    </w:p>
    <w:p w:rsidR="005324F9" w:rsidRDefault="005324F9">
      <w:r>
        <w:t>jagaj-jaya-pātakeva kandarpasya samāyayau ||394||</w:t>
      </w:r>
    </w:p>
    <w:p w:rsidR="005324F9" w:rsidRDefault="005324F9">
      <w:r>
        <w:t>rādhāvedha-paṇe tasmin bhuja-labhye svayaṁvare |</w:t>
      </w:r>
    </w:p>
    <w:p w:rsidR="005324F9" w:rsidRDefault="005324F9">
      <w:r>
        <w:t>aśaktāḥ pārthivāḥ sarve yayur lajjā-nilīnatām ||395||</w:t>
      </w:r>
    </w:p>
    <w:p w:rsidR="005324F9" w:rsidRDefault="005324F9">
      <w:r>
        <w:t>vilakṣeṣu kṣitīśeṣu dvija-madhyād athotthitaḥ |</w:t>
      </w:r>
    </w:p>
    <w:p w:rsidR="005324F9" w:rsidRDefault="005324F9">
      <w:r>
        <w:t>viddhvā dhanañjayo lakṣyaṁ kṣitau kṣipram apatayat ||396||</w:t>
      </w:r>
    </w:p>
    <w:p w:rsidR="005324F9" w:rsidRDefault="005324F9">
      <w:r>
        <w:t>hāraṁ kaṇṭhe vinikṣipya draupadyā phālgune vṛte |</w:t>
      </w:r>
    </w:p>
    <w:p w:rsidR="005324F9" w:rsidRDefault="005324F9">
      <w:r>
        <w:t>yuddhoddhatāḥ samuttasthuḥ kruddhā sarve kṣitīśvarāḥ ||397||</w:t>
      </w:r>
    </w:p>
    <w:p w:rsidR="005324F9" w:rsidRDefault="005324F9">
      <w:r>
        <w:t>jitvātha śalya-karṇādīn vīrān bhīma-dhanañjayau |</w:t>
      </w:r>
    </w:p>
    <w:p w:rsidR="005324F9" w:rsidRDefault="005324F9">
      <w:r>
        <w:t>puraḥ kṛṣṇāṁ samādāya yayatur bhrātṛbhiḥ saha ||398||</w:t>
      </w:r>
    </w:p>
    <w:p w:rsidR="005324F9" w:rsidRDefault="005324F9">
      <w:r>
        <w:t>bhikṣevopanatā kṛṣṇā saheyaṁ bhujyatām iti |</w:t>
      </w:r>
    </w:p>
    <w:p w:rsidR="005324F9" w:rsidRDefault="005324F9">
      <w:r>
        <w:t>cakrus te śāsanān mātuḥ saha-bhogāya saṁvidam ||399||</w:t>
      </w:r>
    </w:p>
    <w:p w:rsidR="005324F9" w:rsidRDefault="005324F9">
      <w:r>
        <w:t>rāma-kṛṣṇau niśi svairaṁ kumbhakāra-gṛhe sthitān |</w:t>
      </w:r>
    </w:p>
    <w:p w:rsidR="005324F9" w:rsidRDefault="005324F9">
      <w:r>
        <w:t>pāṇḍavān etya sānandau premṇā sambhāṣya jagmatuḥ ||400||</w:t>
      </w:r>
    </w:p>
    <w:p w:rsidR="005324F9" w:rsidRDefault="005324F9">
      <w:r>
        <w:t>anviṣya drupadas teṣāṁ vijñāyādharma-niścayam |</w:t>
      </w:r>
    </w:p>
    <w:p w:rsidR="005324F9" w:rsidRDefault="005324F9">
      <w:r>
        <w:t>kṛṣṇāyāḥ bahu-patnītvaṁ viruddhaṁ nābhyamanyata ||401||</w:t>
      </w:r>
    </w:p>
    <w:p w:rsidR="005324F9" w:rsidRDefault="005324F9">
      <w:r>
        <w:t>tatas taṁ bhagavān vyāsaḥ samabhyetyāvadan muniḥ |</w:t>
      </w:r>
    </w:p>
    <w:p w:rsidR="005324F9" w:rsidRDefault="005324F9">
      <w:r>
        <w:t>pañcendrāḥ samadāḥ purvaṁ kruddhā baddhā pinākinā ||402||</w:t>
      </w:r>
    </w:p>
    <w:p w:rsidR="005324F9" w:rsidRDefault="005324F9">
      <w:r>
        <w:t>ta eva pāṇḍavā jātāḥ svarga-śrīs tava cātmajā |</w:t>
      </w:r>
    </w:p>
    <w:p w:rsidR="005324F9" w:rsidRDefault="005324F9">
      <w:r>
        <w:t>teṣām ekaiva sā patnī naivāyaṁ dharma-saṅkaraḥ ||403||</w:t>
      </w:r>
    </w:p>
    <w:p w:rsidR="005324F9" w:rsidRDefault="005324F9">
      <w:r>
        <w:t>ity uktvā muninā datta-divya-dṛṣṭir nareśvaraḥ |</w:t>
      </w:r>
    </w:p>
    <w:p w:rsidR="005324F9" w:rsidRDefault="005324F9">
      <w:r>
        <w:t>satyaṁ vijñāya tat sarvaṁ tad-vivāham amanyata ||404||</w:t>
      </w:r>
    </w:p>
    <w:p w:rsidR="005324F9" w:rsidRDefault="005324F9">
      <w:r>
        <w:t>jñātvā jatu-gṛhān muktān pāṇḍavāprāpta-saṁśrayān |</w:t>
      </w:r>
    </w:p>
    <w:p w:rsidR="005324F9" w:rsidRDefault="005324F9">
      <w:r>
        <w:t>hastināpuram ānāyya dhṛtarāṣṭro’bhyapūjayat ||405||</w:t>
      </w:r>
    </w:p>
    <w:p w:rsidR="005324F9" w:rsidRDefault="005324F9">
      <w:r>
        <w:t>indraprasthe’bhiṣikto’tha tena rājā yudhiṣṭhiraḥ |</w:t>
      </w:r>
    </w:p>
    <w:p w:rsidR="005324F9" w:rsidRDefault="005324F9">
      <w:r>
        <w:t>guṇaiḥ śriyaṁ śriyā dharmaṁ dharmeṇa prāptavān yaśaḥ ||406||</w:t>
      </w:r>
    </w:p>
    <w:p w:rsidR="005324F9" w:rsidRDefault="005324F9">
      <w:r>
        <w:t>nirdiṣṭāṁ nāradenātha muninā bheda-bhīruṇā |</w:t>
      </w:r>
    </w:p>
    <w:p w:rsidR="005324F9" w:rsidRDefault="005324F9">
      <w:r>
        <w:t>bhūtaye pāṇḍavāś cakrur maryādāṁ dṛḍha-niścayāḥ ||407||</w:t>
      </w:r>
    </w:p>
    <w:p w:rsidR="005324F9" w:rsidRDefault="005324F9">
      <w:r>
        <w:t>antaḥpure bhrātaraṁ yaḥ paśyet kṛṣṇā-sakhaṁ rahaḥ |</w:t>
      </w:r>
    </w:p>
    <w:p w:rsidR="005324F9" w:rsidRDefault="005324F9">
      <w:r>
        <w:t>aviśrāntaḥ sa tīrthāni vraje dvādaśa-vatsarīm ||408||</w:t>
      </w:r>
    </w:p>
    <w:p w:rsidR="005324F9" w:rsidRDefault="005324F9">
      <w:r>
        <w:t>caurāt taṁ go-gaṇaṁ viprākrandākṛṣṭas tato’rjunaḥ |</w:t>
      </w:r>
    </w:p>
    <w:p w:rsidR="005324F9" w:rsidRDefault="005324F9">
      <w:r>
        <w:t>ājahāra samādāya dharmajāntaḥpurād dhanuḥ ||409||</w:t>
      </w:r>
    </w:p>
    <w:p w:rsidR="005324F9" w:rsidRDefault="005324F9">
      <w:r>
        <w:t>smṛtvātha saṁvidaṁ pārthas tīrthārthī jāhnavī-jale |</w:t>
      </w:r>
    </w:p>
    <w:p w:rsidR="005324F9" w:rsidRDefault="005324F9">
      <w:r>
        <w:t>majjann ulūpīṁ pātāle nāga-kanyām avāptavān ||410||</w:t>
      </w:r>
    </w:p>
    <w:p w:rsidR="005324F9" w:rsidRDefault="005324F9">
      <w:r>
        <w:t>janayitvā sutaṁ tasyām irāvantaṁ jagāma saḥ |</w:t>
      </w:r>
    </w:p>
    <w:p w:rsidR="005324F9" w:rsidRDefault="005324F9">
      <w:r>
        <w:t>nagaraṁ maṇipūrākhyaṁ citra-vāhana-bhūpateḥ ||411||</w:t>
      </w:r>
    </w:p>
    <w:p w:rsidR="005324F9" w:rsidRDefault="005324F9">
      <w:r>
        <w:t>prāpya tasya sutāṁ kanyāṁ pārthaḥ pṛthula-locanām |</w:t>
      </w:r>
    </w:p>
    <w:p w:rsidR="005324F9" w:rsidRDefault="005324F9">
      <w:r>
        <w:t>citrāṅgadāṁ sutaṁ tasyāṁ babhruvāhanam āptavān ||412||</w:t>
      </w:r>
    </w:p>
    <w:p w:rsidR="005324F9" w:rsidRDefault="005324F9">
      <w:r>
        <w:t>sarva-tīrthāplutaḥ prāpya prabhāsaṁ śvetavāhanaḥ |</w:t>
      </w:r>
    </w:p>
    <w:p w:rsidR="005324F9" w:rsidRDefault="005324F9">
      <w:r>
        <w:t>raivatācala-yātrāyāṁ prāpa vṛṣṇi-samāgamam ||413||</w:t>
      </w:r>
    </w:p>
    <w:p w:rsidR="005324F9" w:rsidRDefault="005324F9">
      <w:r>
        <w:t>arjuno’tha dhṛtotkaṇṭhaḥ śailāroha-samutsave |</w:t>
      </w:r>
    </w:p>
    <w:p w:rsidR="005324F9" w:rsidRDefault="005324F9">
      <w:r>
        <w:t>utsāhocchalitaṁ cetaḥ sānugasya harer vyadhāt ||414||</w:t>
      </w:r>
    </w:p>
    <w:p w:rsidR="005324F9" w:rsidRDefault="005324F9">
      <w:r>
        <w:t>tatra kṛṣṇānujāṁ dṛṣṭvā subhadrāṁ kāma-kaumudīm |</w:t>
      </w:r>
    </w:p>
    <w:p w:rsidR="005324F9" w:rsidRDefault="005324F9">
      <w:r>
        <w:t>kanyām anumater śaurer jahāra śvetavāhanaḥ ||415||</w:t>
      </w:r>
    </w:p>
    <w:p w:rsidR="005324F9" w:rsidRDefault="005324F9">
      <w:r>
        <w:t>yuddhoddhatān vṛṣṇi-vīrān parisāntvya janārdanaḥ |</w:t>
      </w:r>
    </w:p>
    <w:p w:rsidR="005324F9" w:rsidRDefault="005324F9">
      <w:r>
        <w:t>niḥsaṅkhyaṁ draviṇaṁ dātum arjunāya yayau svayam ||416||</w:t>
      </w:r>
    </w:p>
    <w:p w:rsidR="005324F9" w:rsidRDefault="005324F9">
      <w:r>
        <w:t>indraprastham athāsādya subhadrā-sahito’rjunaḥ |</w:t>
      </w:r>
    </w:p>
    <w:p w:rsidR="005324F9" w:rsidRDefault="005324F9">
      <w:r>
        <w:t>praṇamya dharmajaṁ bheje kṛṣṇena sahitaḥ sukham ||417||</w:t>
      </w:r>
    </w:p>
    <w:p w:rsidR="005324F9" w:rsidRDefault="005324F9">
      <w:r>
        <w:t>abhimanyuṁ subhadrāyāṁ pārthaḥ putram ajījanat |</w:t>
      </w:r>
    </w:p>
    <w:p w:rsidR="005324F9" w:rsidRDefault="005324F9">
      <w:r>
        <w:t>draupadī prativindhyādyān patibhyaḥ pañca cātmajān ||418||</w:t>
      </w:r>
    </w:p>
    <w:p w:rsidR="005324F9" w:rsidRDefault="005324F9">
      <w:r>
        <w:t>tataḥ kadācid yamunā-jala-keli-vihāriṇam |</w:t>
      </w:r>
    </w:p>
    <w:p w:rsidR="005324F9" w:rsidRDefault="005324F9">
      <w:r>
        <w:t>sa-kṛṣṇam arjunaṁ vipra-rūpaḥ prāha hutāśanaḥ ||419||</w:t>
      </w:r>
    </w:p>
    <w:p w:rsidR="005324F9" w:rsidRDefault="005324F9">
      <w:r>
        <w:t>ucitaṁ dīyatāṁ mahyaṁ bhavadbhyāṁ bhojanaṁ hitam |</w:t>
      </w:r>
    </w:p>
    <w:p w:rsidR="005324F9" w:rsidRDefault="005324F9">
      <w:r>
        <w:t>arthinām arthanā-bandhyā na bhavanti bhavad-vidhāḥ ||420||</w:t>
      </w:r>
    </w:p>
    <w:p w:rsidR="005324F9" w:rsidRDefault="005324F9">
      <w:r>
        <w:t>śvetaker nṛpateḥ pūrvaṁ yajñe dvādaśa-varṣike |</w:t>
      </w:r>
    </w:p>
    <w:p w:rsidR="005324F9" w:rsidRDefault="005324F9">
      <w:r>
        <w:t>acchinnājya-bhareṇāham analo jaḍatāṁ gataḥ ||421||</w:t>
      </w:r>
    </w:p>
    <w:p w:rsidR="005324F9" w:rsidRDefault="005324F9">
      <w:r>
        <w:t>vanaṁ svāsthyāya satvāḍhyaṁ dagdhum icchāmi khāṇḍavam |</w:t>
      </w:r>
    </w:p>
    <w:p w:rsidR="005324F9" w:rsidRDefault="005324F9">
      <w:r>
        <w:t>rakṣatīndraḥ suhṛn-meghais takṣasyāspadaṁ hi tat ||422||</w:t>
      </w:r>
    </w:p>
    <w:p w:rsidR="005324F9" w:rsidRDefault="005324F9">
      <w:r>
        <w:t>vyasta-meghaugha-vighno’haṁ bhavat-sāyaka-sañcayaiḥ |</w:t>
      </w:r>
    </w:p>
    <w:p w:rsidR="005324F9" w:rsidRDefault="005324F9">
      <w:r>
        <w:t>akhaṇḍaḥ khāṇḍava-vanaṁ jvalāmy etan mamāśanam ||423||</w:t>
      </w:r>
    </w:p>
    <w:p w:rsidR="005324F9" w:rsidRDefault="005324F9">
      <w:r>
        <w:t>iti vahnir vadann arthī tābhyām aṅgīkṛtepsitaḥ |</w:t>
      </w:r>
    </w:p>
    <w:p w:rsidR="005324F9" w:rsidRDefault="005324F9">
      <w:r>
        <w:t>dhanuḥ pārthāya gāṇḍīvaṁ dadau cakraṁ ca cakriṇe ||424||</w:t>
      </w:r>
    </w:p>
    <w:p w:rsidR="005324F9" w:rsidRDefault="005324F9">
      <w:r>
        <w:t>tad-dattaṁ ratham āruhya tadīyākṣaya-sāyakaḥ |</w:t>
      </w:r>
    </w:p>
    <w:p w:rsidR="005324F9" w:rsidRDefault="005324F9">
      <w:r>
        <w:t>hariṇā saha saṁnaddhaḥ kirīṭī khāṇḍavaṁ yayau ||425||</w:t>
      </w:r>
    </w:p>
    <w:p w:rsidR="005324F9" w:rsidRDefault="005324F9"/>
    <w:p w:rsidR="005324F9" w:rsidRDefault="005324F9">
      <w:r>
        <w:t>agnau prajvalite varāha-mahiṣa-vyāghra-dvipa-dvīpināṁ</w:t>
      </w:r>
    </w:p>
    <w:p w:rsidR="005324F9" w:rsidRDefault="005324F9">
      <w:r>
        <w:t>niṣpītāyuṣi gāḍha-līḍha-gagane daityāti-deha-druhi |</w:t>
      </w:r>
    </w:p>
    <w:p w:rsidR="005324F9" w:rsidRDefault="005324F9">
      <w:r>
        <w:t xml:space="preserve">ruddhe megha-jale’rjunāstra-paṭalair yuddhoddhataṁ vajriṇaṁ </w:t>
      </w:r>
    </w:p>
    <w:p w:rsidR="005324F9" w:rsidRDefault="005324F9">
      <w:r>
        <w:t>viṣṇuḥ sāyaka-varṣīṇaṁ vimukhatāṁ bāṇair nināyākṣayaiḥ ||426||</w:t>
      </w:r>
    </w:p>
    <w:p w:rsidR="005324F9" w:rsidRDefault="005324F9"/>
    <w:p w:rsidR="005324F9" w:rsidRDefault="005324F9">
      <w:r>
        <w:t>sutam atha maya-līlaṁ takṣakasyāśva-senaṁ</w:t>
      </w:r>
    </w:p>
    <w:p w:rsidR="005324F9" w:rsidRDefault="005324F9">
      <w:r>
        <w:t>jaṭharam api jananyāḥ sampraviśya dravantam |</w:t>
      </w:r>
    </w:p>
    <w:p w:rsidR="005324F9" w:rsidRDefault="005324F9">
      <w:r>
        <w:t>akṛta divi kirīṭī patriṇā khaṇḍa-puccha</w:t>
      </w:r>
    </w:p>
    <w:p w:rsidR="005324F9" w:rsidRDefault="005324F9">
      <w:r>
        <w:t>bhayam api śaraṇāptaṁ cakri-bhītaṁ rarakṣa ||427||</w:t>
      </w:r>
    </w:p>
    <w:p w:rsidR="005324F9" w:rsidRDefault="005324F9"/>
    <w:p w:rsidR="005324F9" w:rsidRDefault="005324F9">
      <w:r>
        <w:t>tataḥ kṛṣṇājñayā divyāṁ sabhāṁ maṇi-mayīṁ mayaḥ |</w:t>
      </w:r>
    </w:p>
    <w:p w:rsidR="005324F9" w:rsidRDefault="005324F9">
      <w:r>
        <w:t>vidadhe dharma-putrasya prāṇa-rakṣā-pratikriyām ||428||</w:t>
      </w:r>
    </w:p>
    <w:p w:rsidR="005324F9" w:rsidRDefault="005324F9">
      <w:r>
        <w:t>tasyāṁ sabhāyām āścarya-nalin.īṁ nirmame mayaḥ |</w:t>
      </w:r>
    </w:p>
    <w:p w:rsidR="005324F9" w:rsidRDefault="005324F9">
      <w:r>
        <w:t>nīla-ratnotpalavatīṁ hemābjāṁ sphaṭikodakām ||429||</w:t>
      </w:r>
    </w:p>
    <w:p w:rsidR="005324F9" w:rsidRDefault="005324F9">
      <w:r>
        <w:t>sabhāsīnam athābhyetya dharmajaṁ nārado’vadat |</w:t>
      </w:r>
    </w:p>
    <w:p w:rsidR="005324F9" w:rsidRDefault="005324F9">
      <w:r>
        <w:t>rājan na loka-pālānāṁ tvat-samāsadṛśī sabhā ||430||</w:t>
      </w:r>
    </w:p>
    <w:p w:rsidR="005324F9" w:rsidRDefault="005324F9">
      <w:r>
        <w:t>yajasva rājasūyena kuruṣva saphalāṁ śriyam |</w:t>
      </w:r>
    </w:p>
    <w:p w:rsidR="005324F9" w:rsidRDefault="005324F9">
      <w:r>
        <w:t>iti tvām avadat pāṇḍuḥ pitā śakra-sabhā-sthitaḥ ||431||</w:t>
      </w:r>
    </w:p>
    <w:p w:rsidR="005324F9" w:rsidRDefault="005324F9">
      <w:r>
        <w:t>ity uktvā nārade yāte rājasūya-manoratham |</w:t>
      </w:r>
    </w:p>
    <w:p w:rsidR="005324F9" w:rsidRDefault="005324F9">
      <w:r>
        <w:t>akuṇṭhat-kaṇṭhayā rājā vaikuṇṭhāya nyavedayat ||432||</w:t>
      </w:r>
    </w:p>
    <w:p w:rsidR="005324F9" w:rsidRDefault="005324F9">
      <w:r>
        <w:t>kṛṣṇas tam ūce ślāghyeṣā dharma-dhīḥ kintu māgadhe |</w:t>
      </w:r>
    </w:p>
    <w:p w:rsidR="005324F9" w:rsidRDefault="005324F9">
      <w:r>
        <w:t>na jīvati jarāsandhe kratuḥ kartuṁ na śakyate ||433||</w:t>
      </w:r>
    </w:p>
    <w:p w:rsidR="005324F9" w:rsidRDefault="005324F9">
      <w:r>
        <w:t>rudra-yāgopahārāya tena ruddhā giri-vraje |</w:t>
      </w:r>
    </w:p>
    <w:p w:rsidR="005324F9" w:rsidRDefault="005324F9">
      <w:r>
        <w:t>ṣaḍ-aśītir nṛpatayas tasya śeṣāś caturdaśa ||434||</w:t>
      </w:r>
    </w:p>
    <w:p w:rsidR="005324F9" w:rsidRDefault="005324F9">
      <w:r>
        <w:t>śarīrārdha-dvayaṁ jātaṁ jarā niśi niśācarī |</w:t>
      </w:r>
    </w:p>
    <w:p w:rsidR="005324F9" w:rsidRDefault="005324F9">
      <w:r>
        <w:t>sandhāya vidadhe bālaṁ jarāsandhaṁ tam uktaṭam ||435||</w:t>
      </w:r>
    </w:p>
    <w:p w:rsidR="005324F9" w:rsidRDefault="005324F9">
      <w:r>
        <w:t>tat-sannirodha-viśvastāḥ santyajya mathurāṁ vayam |</w:t>
      </w:r>
    </w:p>
    <w:p w:rsidR="005324F9" w:rsidRDefault="005324F9">
      <w:r>
        <w:t>vidhāya dvārakāṁ durgāṁ paścimābdhi-taṭe sthitāḥ ||436||</w:t>
      </w:r>
    </w:p>
    <w:p w:rsidR="005324F9" w:rsidRDefault="005324F9">
      <w:r>
        <w:t>iti svairaṁ bruvāṇena nṛpaḥ saṁmantrya śauriṇā |</w:t>
      </w:r>
    </w:p>
    <w:p w:rsidR="005324F9" w:rsidRDefault="005324F9">
      <w:r>
        <w:t>vyādiśan māgadha-vadhe bhīma-pārthau bhujāv iva ||437||</w:t>
      </w:r>
    </w:p>
    <w:p w:rsidR="005324F9" w:rsidRDefault="005324F9">
      <w:r>
        <w:t>tataḥ snātaka-veṣeṇa pracchanna-chatra-vṛttayaḥ |</w:t>
      </w:r>
    </w:p>
    <w:p w:rsidR="005324F9" w:rsidRDefault="005324F9">
      <w:r>
        <w:t>jarāsandha-purīṁ jagmuḥ kṛṣṇa-bhīma-dhanañjayāḥ ||438||</w:t>
      </w:r>
    </w:p>
    <w:p w:rsidR="005324F9" w:rsidRDefault="005324F9">
      <w:r>
        <w:t>tatra trayodaśāhāni yuyudhāne bhujāyudhau |</w:t>
      </w:r>
    </w:p>
    <w:p w:rsidR="005324F9" w:rsidRDefault="005324F9">
      <w:r>
        <w:t>vīrau bhīma-jarāsandhau śrānto’bhūn māgadhas tataḥ ||439||</w:t>
      </w:r>
    </w:p>
    <w:p w:rsidR="005324F9" w:rsidRDefault="005324F9">
      <w:r>
        <w:t>tataḥ sandhiṁ dvidhā kṛtvā hate bhīmena māgadhe |</w:t>
      </w:r>
    </w:p>
    <w:p w:rsidR="005324F9" w:rsidRDefault="005324F9">
      <w:r>
        <w:t>mumoca kṛṣṇaḥ kṣitipān yajñāgamana-saṁvidā ||440||</w:t>
      </w:r>
    </w:p>
    <w:p w:rsidR="005324F9" w:rsidRDefault="005324F9">
      <w:r>
        <w:t>bhīmaḥ kirīṭī nakulaḥ sahadevaś ca dig-jaye |</w:t>
      </w:r>
    </w:p>
    <w:p w:rsidR="005324F9" w:rsidRDefault="005324F9">
      <w:r>
        <w:t>ājahur vipulaṁ vittaṁ rājñe yajña-bhara-kṣayam ||441||</w:t>
      </w:r>
    </w:p>
    <w:p w:rsidR="005324F9" w:rsidRDefault="005324F9">
      <w:r>
        <w:t>kṛteṣu śaila-tulyeṣu ratna-kāñcana-rāśiṣu |</w:t>
      </w:r>
    </w:p>
    <w:p w:rsidR="005324F9" w:rsidRDefault="005324F9">
      <w:r>
        <w:t>rājasūya-samārambhaḥ prāvartata mahīpateḥ ||442||</w:t>
      </w:r>
    </w:p>
    <w:p w:rsidR="005324F9" w:rsidRDefault="005324F9">
      <w:r>
        <w:t>prāptā nimantritās tasmin bhīṣma-droṇādayaḥ kratau |</w:t>
      </w:r>
    </w:p>
    <w:p w:rsidR="005324F9" w:rsidRDefault="005324F9">
      <w:r>
        <w:t>dhṛtarāṣṭraḥ saviduraḥ sāmātyaś ca suyodhanaḥ ||443||</w:t>
      </w:r>
    </w:p>
    <w:p w:rsidR="005324F9" w:rsidRDefault="005324F9">
      <w:r>
        <w:t>aśeṣa-devarṣi-bhṛte sarva-rāja-maye makhe |</w:t>
      </w:r>
    </w:p>
    <w:p w:rsidR="005324F9" w:rsidRDefault="005324F9">
      <w:r>
        <w:t>ardhyārcitaṁ hariṁ sehe śiśupālo na bhūpatiḥ ||444||</w:t>
      </w:r>
    </w:p>
    <w:p w:rsidR="005324F9" w:rsidRDefault="005324F9">
      <w:r>
        <w:t>tasyādhikṣepa-dakṣasya kṣmāpateḥ kṣaya-lakṣmaṇā |</w:t>
      </w:r>
    </w:p>
    <w:p w:rsidR="005324F9" w:rsidRDefault="005324F9">
      <w:r>
        <w:t>nyapātayat kṣitau kṣipraṁ cakreṇādhokṣajaḥ śiraḥ ||445||</w:t>
      </w:r>
    </w:p>
    <w:p w:rsidR="005324F9" w:rsidRDefault="005324F9">
      <w:r>
        <w:t>kratau samāpte yāteṣu maharṣiṣu nṛpeṣu ca |</w:t>
      </w:r>
    </w:p>
    <w:p w:rsidR="005324F9" w:rsidRDefault="005324F9">
      <w:r>
        <w:t>tasthau duryodhanas tatra śakuniś cāsya mātulaḥ ||446||</w:t>
      </w:r>
    </w:p>
    <w:p w:rsidR="005324F9" w:rsidRDefault="005324F9">
      <w:r>
        <w:t>padminyāṁ viharan vāri-śaṅkayā sphāṭike jale |</w:t>
      </w:r>
    </w:p>
    <w:p w:rsidR="005324F9" w:rsidRDefault="005324F9">
      <w:r>
        <w:t>carann utkṣipta-vasanaḥ satyāmbhasi mamajja saḥ ||447||</w:t>
      </w:r>
    </w:p>
    <w:p w:rsidR="005324F9" w:rsidRDefault="005324F9">
      <w:r>
        <w:t>tasya skhalitam ālokya harmyasthā rājavallabhāḥ |</w:t>
      </w:r>
    </w:p>
    <w:p w:rsidR="005324F9" w:rsidRDefault="005324F9">
      <w:r>
        <w:t>jahasur bhīmasenaś ca babhūvāṅkurita-smitaḥ ||448||</w:t>
      </w:r>
    </w:p>
    <w:p w:rsidR="005324F9" w:rsidRDefault="005324F9">
      <w:r>
        <w:t>lajjāvamāna-malinaḥ kauravaḥ sva-puraṁ vrajan |</w:t>
      </w:r>
    </w:p>
    <w:p w:rsidR="005324F9" w:rsidRDefault="005324F9">
      <w:r>
        <w:t>pṛṣṭaḥ śakuninā prāha glāni-vaivarṇya-kāraṇam ||449||</w:t>
      </w:r>
    </w:p>
    <w:p w:rsidR="005324F9" w:rsidRDefault="005324F9">
      <w:r>
        <w:t>dharma-sūnor makhe sā śrīs te bhūpālāḥ kara-pradāḥ |</w:t>
      </w:r>
    </w:p>
    <w:p w:rsidR="005324F9" w:rsidRDefault="005324F9">
      <w:r>
        <w:t>saṅkhyātītaṁ ca tad-dānaṁ marma-śalyāyate mama ||450||</w:t>
      </w:r>
    </w:p>
    <w:p w:rsidR="005324F9" w:rsidRDefault="005324F9">
      <w:r>
        <w:t>padminyām upahāso me padmasyeva himāśinaḥ |</w:t>
      </w:r>
    </w:p>
    <w:p w:rsidR="005324F9" w:rsidRDefault="005324F9">
      <w:r>
        <w:t>patitaḥ kṣīyate jāne na śarīra-kṣayaṁ vinā ||451||</w:t>
      </w:r>
    </w:p>
    <w:p w:rsidR="005324F9" w:rsidRDefault="005324F9">
      <w:r>
        <w:t>iti pralāpī śokoṣṇaṁ dveṣāveśāt suyodhanaḥ |</w:t>
      </w:r>
    </w:p>
    <w:p w:rsidR="005324F9" w:rsidRDefault="005324F9">
      <w:r>
        <w:t>vāryamāṇaḥ śakuninā nyavartata na durmatiḥ ||452||</w:t>
      </w:r>
    </w:p>
    <w:p w:rsidR="005324F9" w:rsidRDefault="005324F9"/>
    <w:p w:rsidR="005324F9" w:rsidRDefault="005324F9">
      <w:r>
        <w:t>parotkarṣa-dveṣaḥ khara-khadira-cūrṇānala-nibhaś</w:t>
      </w:r>
    </w:p>
    <w:p w:rsidR="005324F9" w:rsidRDefault="005324F9">
      <w:r>
        <w:t>cutaś citte dāhaṁ diśati niśita-kleśam asatām |</w:t>
      </w:r>
    </w:p>
    <w:p w:rsidR="005324F9" w:rsidRDefault="005324F9">
      <w:r>
        <w:t>parotsāhe candra-pracaya-sacivaḥ kiṁ ca mahatām</w:t>
      </w:r>
    </w:p>
    <w:p w:rsidR="005324F9" w:rsidRDefault="005324F9">
      <w:r>
        <w:t>anantaḥ santoṣaś carati hṛdaye candana-rasaḥ ||453||</w:t>
      </w:r>
    </w:p>
    <w:p w:rsidR="005324F9" w:rsidRDefault="005324F9"/>
    <w:p w:rsidR="005324F9" w:rsidRDefault="005324F9">
      <w:r>
        <w:t>tataḥ sa dhṛtarāṣṭrāya vivarṇaḥ pāṇḍuraḥ kṛśaḥ |</w:t>
      </w:r>
    </w:p>
    <w:p w:rsidR="005324F9" w:rsidRDefault="005324F9">
      <w:r>
        <w:t>niveditaḥ śakuninā taṁ dyūtājñām ayācata ||454||</w:t>
      </w:r>
    </w:p>
    <w:p w:rsidR="005324F9" w:rsidRDefault="005324F9">
      <w:r>
        <w:t>kṛcchrāt kṛtābhyupagamaḥ sa pitrā dyūta-kaitave |</w:t>
      </w:r>
    </w:p>
    <w:p w:rsidR="005324F9" w:rsidRDefault="005324F9">
      <w:r>
        <w:t>akārayan maṇimayaiḥ kuśalaiḥ śilpibhiḥ sabhāṁ ||455||</w:t>
      </w:r>
    </w:p>
    <w:p w:rsidR="005324F9" w:rsidRDefault="005324F9">
      <w:r>
        <w:t>sa dharmajaṁ rājasūya-samayād anivartanam |</w:t>
      </w:r>
    </w:p>
    <w:p w:rsidR="005324F9" w:rsidRDefault="005324F9">
      <w:r>
        <w:t>āhūya vidadhe chadma-dyūtaṁ śakuni-māyayā ||456||</w:t>
      </w:r>
    </w:p>
    <w:p w:rsidR="005324F9" w:rsidRDefault="005324F9">
      <w:r>
        <w:t>kūṭākṣa-kṣapitāśeṣa-koṣa-sainya-paricchadaḥ |</w:t>
      </w:r>
    </w:p>
    <w:p w:rsidR="005324F9" w:rsidRDefault="005324F9">
      <w:r>
        <w:t>paṇaṁ bhrātṝn athātmānaṁ kṛṣṇāṁ ca vidadhe nṛpaḥ ||457||</w:t>
      </w:r>
    </w:p>
    <w:p w:rsidR="005324F9" w:rsidRDefault="005324F9">
      <w:r>
        <w:t>duḥśāsanākarākṛṣṭa-keśīm atha rajasvalām |</w:t>
      </w:r>
    </w:p>
    <w:p w:rsidR="005324F9" w:rsidRDefault="005324F9">
      <w:r>
        <w:t>kṛṣṇāṁ dyūta-jitāṁ dāsīm ānināya suyodhanaḥ ||458||</w:t>
      </w:r>
    </w:p>
    <w:p w:rsidR="005324F9" w:rsidRDefault="005324F9">
      <w:r>
        <w:t>tat-kopād akarod bhīmaḥ pratijñām ūru-bhañjane |</w:t>
      </w:r>
    </w:p>
    <w:p w:rsidR="005324F9" w:rsidRDefault="005324F9">
      <w:r>
        <w:t>yudhi duryodhanasyāsṛk-pāne duḥśāsanasya ca ||459||</w:t>
      </w:r>
    </w:p>
    <w:p w:rsidR="005324F9" w:rsidRDefault="005324F9">
      <w:r>
        <w:t>vane dvādaśa-varṣāṇi nivāsāya paṇe kṛte |</w:t>
      </w:r>
    </w:p>
    <w:p w:rsidR="005324F9" w:rsidRDefault="005324F9">
      <w:r>
        <w:t>trayodaśe tathājñāte vijitāḥ pāṇḍavāḥ yayuḥ ||460||</w:t>
      </w:r>
    </w:p>
    <w:p w:rsidR="005324F9" w:rsidRDefault="005324F9"/>
    <w:p w:rsidR="005324F9" w:rsidRDefault="005324F9">
      <w:r>
        <w:t>hārārhe tanu-cīna-paṭṭa-pavanatvaṅgat-taraṅgodbhave</w:t>
      </w:r>
    </w:p>
    <w:p w:rsidR="005324F9" w:rsidRDefault="005324F9">
      <w:r>
        <w:t>dhṛtvāṅge haricandanendu-mṛgajābhyaṅge kuraṅga-tvacam |</w:t>
      </w:r>
    </w:p>
    <w:p w:rsidR="005324F9" w:rsidRDefault="005324F9">
      <w:r>
        <w:t>kṛtvā ratna-kirīṭa-dhāmni ca jaṭā jagmur vanaṁ pāṇḍavā</w:t>
      </w:r>
    </w:p>
    <w:p w:rsidR="005324F9" w:rsidRDefault="005324F9">
      <w:r>
        <w:t>niḥsatyā bhramayanti paṇya-vanitā-premopamāḥ sampadaḥ ||461||</w:t>
      </w:r>
    </w:p>
    <w:p w:rsidR="005324F9" w:rsidRDefault="005324F9"/>
    <w:p w:rsidR="005324F9" w:rsidRDefault="005324F9">
      <w:r>
        <w:t>skhalad-vidyul-lekhāṅkura-mukha-mayūkhopama-sukhāḥ</w:t>
      </w:r>
    </w:p>
    <w:p w:rsidR="005324F9" w:rsidRDefault="005324F9">
      <w:r>
        <w:t>śriyaś cāpākarṣoccalita-hariṇī-vega-gamanāḥ |</w:t>
      </w:r>
    </w:p>
    <w:p w:rsidR="005324F9" w:rsidRDefault="005324F9">
      <w:r>
        <w:t xml:space="preserve">vivāhotsāhāptāḥ kṣaṇam iva suhṛd-bāndhava-janā </w:t>
      </w:r>
    </w:p>
    <w:p w:rsidR="005324F9" w:rsidRDefault="005324F9">
      <w:r>
        <w:t>na saṁsāre svapna-bhrama-paricaye kiṁcid acalam ||462||</w:t>
      </w:r>
    </w:p>
    <w:p w:rsidR="005324F9" w:rsidRDefault="005324F9"/>
    <w:p w:rsidR="005324F9" w:rsidRDefault="005324F9">
      <w:r>
        <w:t>tataḥ stuti-prasannārka-nirdiṣṭākṣaya-bhojanaiḥ |</w:t>
      </w:r>
    </w:p>
    <w:p w:rsidR="005324F9" w:rsidRDefault="005324F9">
      <w:r>
        <w:t>dvija-pūjā-juṣas tasthuḥ kāmyake pāṇḍavā vane ||463||</w:t>
      </w:r>
    </w:p>
    <w:p w:rsidR="005324F9" w:rsidRDefault="005324F9">
      <w:r>
        <w:t>dhṛtarāṣṭraṁ parityajya bhrātṛja-cchadma-khedavān |</w:t>
      </w:r>
    </w:p>
    <w:p w:rsidR="005324F9" w:rsidRDefault="005324F9">
      <w:r>
        <w:t>viduraḥ kāmyakaṁ yātaḥ prārthitaḥ punar āyayau ||464||</w:t>
      </w:r>
    </w:p>
    <w:p w:rsidR="005324F9" w:rsidRDefault="005324F9">
      <w:r>
        <w:t>so’vadad bhrātaraṁ rājan putra-snehavatā tvayā |</w:t>
      </w:r>
    </w:p>
    <w:p w:rsidR="005324F9" w:rsidRDefault="005324F9">
      <w:r>
        <w:t>kula-lakṣmī-latā-mūle kuṭhāraḥ kaṭhino’rpitaḥ ||465||</w:t>
      </w:r>
    </w:p>
    <w:p w:rsidR="005324F9" w:rsidRDefault="005324F9">
      <w:r>
        <w:t>yat prāha bhagavān vyāsaḥ pathyaṁ tan na kṛtaṁ hitam |</w:t>
      </w:r>
    </w:p>
    <w:p w:rsidR="005324F9" w:rsidRDefault="005324F9">
      <w:r>
        <w:t>śvabhra-suptā prabudhyante na nipāta-vyathāṁ vinā ||466||</w:t>
      </w:r>
    </w:p>
    <w:p w:rsidR="005324F9" w:rsidRDefault="005324F9">
      <w:r>
        <w:t>bandhu-sandhy-artha-nābhaṅga-kopa-śāpaḥ kṣaya-kṣamaḥ |</w:t>
      </w:r>
    </w:p>
    <w:p w:rsidR="005324F9" w:rsidRDefault="005324F9">
      <w:r>
        <w:t>maitreya-muninā dattaḥ kaṣṭaṁ na gaṇitas tvayā ||467||</w:t>
      </w:r>
    </w:p>
    <w:p w:rsidR="005324F9" w:rsidRDefault="005324F9">
      <w:r>
        <w:t>bhīmodbhīmaṁ bhayaṁ śaṅke yena rāvaṇa-saṁnibhaḥ |</w:t>
      </w:r>
    </w:p>
    <w:p w:rsidR="005324F9" w:rsidRDefault="005324F9">
      <w:r>
        <w:t>sa krūra-karmā kirmīraḥ kānane rākṣaso hataḥ ||468||</w:t>
      </w:r>
    </w:p>
    <w:p w:rsidR="005324F9" w:rsidRDefault="005324F9">
      <w:r>
        <w:t>vidureṇety abhihitaṁ nāmanyata mahī-patiḥ |</w:t>
      </w:r>
    </w:p>
    <w:p w:rsidR="005324F9" w:rsidRDefault="005324F9">
      <w:r>
        <w:t>daivād iṣṭa-nipātānām mithyaivālambana-kriyā ||469||</w:t>
      </w:r>
    </w:p>
    <w:p w:rsidR="005324F9" w:rsidRDefault="005324F9">
      <w:r>
        <w:t>vane pāṇḍu-sutān dṛṣṭvā kruddhaḥ kaurava-durnayāt |</w:t>
      </w:r>
    </w:p>
    <w:p w:rsidR="005324F9" w:rsidRDefault="005324F9">
      <w:r>
        <w:t>abhimanyuṁ subhadrāṁ ca samādāya harir yayau ||470||</w:t>
      </w:r>
    </w:p>
    <w:p w:rsidR="005324F9" w:rsidRDefault="005324F9">
      <w:r>
        <w:t>bhīṣma-dorṇāstra-māhātmya-cintākula-nṛpājñayā |</w:t>
      </w:r>
    </w:p>
    <w:p w:rsidR="005324F9" w:rsidRDefault="005324F9">
      <w:r>
        <w:t>athāstrārthī yayau pārthas tapase tuhinācalam ||471||</w:t>
      </w:r>
    </w:p>
    <w:p w:rsidR="005324F9" w:rsidRDefault="005324F9">
      <w:r>
        <w:t>tīvraṁ tapasyatas tasya sattva-sāra-parīkṣakaḥ |</w:t>
      </w:r>
    </w:p>
    <w:p w:rsidR="005324F9" w:rsidRDefault="005324F9">
      <w:r>
        <w:t>devaḥ kirāta-rūpeṇa tripurāriḥ samāyayau ||472||</w:t>
      </w:r>
    </w:p>
    <w:p w:rsidR="005324F9" w:rsidRDefault="005324F9">
      <w:r>
        <w:t>eka-sūkara-nirbheda-spardhā-bandha-viruddhayoḥ |</w:t>
      </w:r>
    </w:p>
    <w:p w:rsidR="005324F9" w:rsidRDefault="005324F9">
      <w:r>
        <w:t>yuddham atyuddhataṁ kūṭa-kirātārjunayor abhūt ||473||</w:t>
      </w:r>
    </w:p>
    <w:p w:rsidR="005324F9" w:rsidRDefault="005324F9">
      <w:r>
        <w:t>smarāri-śabareṇātha grasta-śastrah pramāthinā |</w:t>
      </w:r>
    </w:p>
    <w:p w:rsidR="005324F9" w:rsidRDefault="005324F9">
      <w:r>
        <w:t>yuyudhe bāhu-yuddhena dhairya-rāśir dhanañjayaḥ ||474||</w:t>
      </w:r>
    </w:p>
    <w:p w:rsidR="005324F9" w:rsidRDefault="005324F9">
      <w:r>
        <w:t>nipīḍya caṇḍīpatinā niśceṣṭaḥ patitaḥ kṣitau |</w:t>
      </w:r>
    </w:p>
    <w:p w:rsidR="005324F9" w:rsidRDefault="005324F9">
      <w:r>
        <w:t>gāṇḍīva-dhanvā pratyakṣaṁ nirīkṣya tryakṣam abravīt ||475||</w:t>
      </w:r>
    </w:p>
    <w:p w:rsidR="005324F9" w:rsidRDefault="005324F9"/>
    <w:p w:rsidR="005324F9" w:rsidRDefault="005324F9">
      <w:r>
        <w:t>darpoddhata-tripura-kānana-pāvakāya</w:t>
      </w:r>
    </w:p>
    <w:p w:rsidR="005324F9" w:rsidRDefault="005324F9">
      <w:r>
        <w:t>bhaktārti-tāpa-tuhina-dyuti-maṇḍalāya |</w:t>
      </w:r>
    </w:p>
    <w:p w:rsidR="005324F9" w:rsidRDefault="005324F9">
      <w:r>
        <w:t>saṁsāra-ghora-timirotkaṭa-bhāskarāya</w:t>
      </w:r>
    </w:p>
    <w:p w:rsidR="005324F9" w:rsidRDefault="005324F9">
      <w:r>
        <w:t>tubhyaṁ tridhāma-śabalāya namaḥ śivāya ||476||</w:t>
      </w:r>
    </w:p>
    <w:p w:rsidR="005324F9" w:rsidRDefault="005324F9"/>
    <w:p w:rsidR="005324F9" w:rsidRDefault="005324F9">
      <w:r>
        <w:t>iti stuti-kṛtānanda-sudhā-sampūrṇa-mānasāt |</w:t>
      </w:r>
    </w:p>
    <w:p w:rsidR="005324F9" w:rsidRDefault="005324F9">
      <w:r>
        <w:t>astraṁ pāśupataṁ tuṣṭāt kirīṭī prāpa dhūrjaṭeḥ ||477||</w:t>
      </w:r>
    </w:p>
    <w:p w:rsidR="005324F9" w:rsidRDefault="005324F9">
      <w:r>
        <w:t>samprāpta-loka-pālāstraḥ sahasra-turagaṁ ratham |</w:t>
      </w:r>
    </w:p>
    <w:p w:rsidR="005324F9" w:rsidRDefault="005324F9">
      <w:r>
        <w:t>śakra-preṣitam āruhya vijayas tridivaṁ yayau ||478||</w:t>
      </w:r>
    </w:p>
    <w:p w:rsidR="005324F9" w:rsidRDefault="005324F9">
      <w:r>
        <w:t>praṇamya tatra vṛtrāriṁ tad-gāḍhāliṅganātithiḥ |</w:t>
      </w:r>
    </w:p>
    <w:p w:rsidR="005324F9" w:rsidRDefault="005324F9">
      <w:r>
        <w:t>tadāsanārdhaṁ tat-prīti-nirdiṣṭaṁ prāpa pāṇḍavaḥ ||479||</w:t>
      </w:r>
    </w:p>
    <w:p w:rsidR="005324F9" w:rsidRDefault="005324F9">
      <w:r>
        <w:t>pārtham indrāsanārdhasthaṁ dṛṣṭvā śakra-girā muniḥ |</w:t>
      </w:r>
    </w:p>
    <w:p w:rsidR="005324F9" w:rsidRDefault="005324F9">
      <w:r>
        <w:t>tad-vṛttāntaṁ yayau vaktuṁ lomaśaḥ pāṇḍavān vanam ||480||</w:t>
      </w:r>
    </w:p>
    <w:p w:rsidR="005324F9" w:rsidRDefault="005324F9">
      <w:r>
        <w:t>prāpta-pūjāsanas tebhyaḥ sa nivedyārjunodayam |</w:t>
      </w:r>
    </w:p>
    <w:p w:rsidR="005324F9" w:rsidRDefault="005324F9">
      <w:r>
        <w:t>tīrtha-yātrādhṛtotsāhaṁ vidadhe dharma-nandanam ||481||</w:t>
      </w:r>
    </w:p>
    <w:p w:rsidR="005324F9" w:rsidRDefault="005324F9">
      <w:r>
        <w:t>naimiṣādyeṣv atha snātāḥ sarva-tīrtheṣu pāṇḍavāḥ |</w:t>
      </w:r>
    </w:p>
    <w:p w:rsidR="005324F9" w:rsidRDefault="005324F9">
      <w:r>
        <w:t>gandhamādana-śailāṅkaṁ badaryāśramam āyayuḥ ||482||</w:t>
      </w:r>
    </w:p>
    <w:p w:rsidR="005324F9" w:rsidRDefault="005324F9">
      <w:r>
        <w:t>pavana-preritaṁ tatra divya-padmaṁ puraś cyutam |</w:t>
      </w:r>
    </w:p>
    <w:p w:rsidR="005324F9" w:rsidRDefault="005324F9">
      <w:r>
        <w:t>ādāya draupadī bhīmaṁ kaṭākṣeṇa niraikṣata ||483||</w:t>
      </w:r>
    </w:p>
    <w:p w:rsidR="005324F9" w:rsidRDefault="005324F9">
      <w:r>
        <w:t>anya-padmārthitāṁ tasya dhīmān vijñāya mārutiḥ |</w:t>
      </w:r>
    </w:p>
    <w:p w:rsidR="005324F9" w:rsidRDefault="005324F9">
      <w:r>
        <w:t>yayau saurabha-mārgeṇa dhanadādhyuṣitāṁ diśam ||484||</w:t>
      </w:r>
    </w:p>
    <w:p w:rsidR="005324F9" w:rsidRDefault="005324F9">
      <w:r>
        <w:t>sa vrajan kāñcana-latā-nicayācita-vartmanā |</w:t>
      </w:r>
    </w:p>
    <w:p w:rsidR="005324F9" w:rsidRDefault="005324F9">
      <w:r>
        <w:t>dideśa mada-dāridryaṁ siṁha-nādena dantinām ||485||</w:t>
      </w:r>
    </w:p>
    <w:p w:rsidR="005324F9" w:rsidRDefault="005324F9">
      <w:r>
        <w:t>pāda-nyāsādbhuta-gires tasya śabdena vismitaḥ |</w:t>
      </w:r>
    </w:p>
    <w:p w:rsidR="005324F9" w:rsidRDefault="005324F9">
      <w:r>
        <w:t>hanumān mārgam āśritya tasthau svalpa-vapuḥ puraḥ ||486||</w:t>
      </w:r>
    </w:p>
    <w:p w:rsidR="005324F9" w:rsidRDefault="005324F9">
      <w:r>
        <w:t>solpa-rūpaṁ kapiṁ dṛṣṭvā jānu-sandhi-kṛtānanam |</w:t>
      </w:r>
    </w:p>
    <w:p w:rsidR="005324F9" w:rsidRDefault="005324F9">
      <w:r>
        <w:t>cakārotsāraṇa-ravaṁ dhanaṁ ghaṭṭita-dik-taṭaḥ ||487||</w:t>
      </w:r>
    </w:p>
    <w:p w:rsidR="005324F9" w:rsidRDefault="005324F9">
      <w:r>
        <w:t>śanair unmīlya nayane taṁ jagāda plavaṁ-gamaḥ |</w:t>
      </w:r>
    </w:p>
    <w:p w:rsidR="005324F9" w:rsidRDefault="005324F9">
      <w:r>
        <w:t>kim ayaṁ mada-saṁrambhas tava mithyaiva nirjane ||488||</w:t>
      </w:r>
    </w:p>
    <w:p w:rsidR="005324F9" w:rsidRDefault="005324F9">
      <w:r>
        <w:t>nādena māṁ khedayatā viśrāntaṁ roga-durbalam |</w:t>
      </w:r>
    </w:p>
    <w:p w:rsidR="005324F9" w:rsidRDefault="005324F9">
      <w:r>
        <w:t>darśitaṁ kṛśaśūreṇa bhavatā bata pauruṣam ||489||</w:t>
      </w:r>
    </w:p>
    <w:p w:rsidR="005324F9" w:rsidRDefault="005324F9">
      <w:r>
        <w:t>itaḥ paraṁ na gantavyaṁ deśo’yaṁ siddha-sevitaḥ |</w:t>
      </w:r>
    </w:p>
    <w:p w:rsidR="005324F9" w:rsidRDefault="005324F9">
      <w:r>
        <w:t>sarvathā yadi gantāsi puccham utsārya gamyatām ||490||</w:t>
      </w:r>
    </w:p>
    <w:p w:rsidR="005324F9" w:rsidRDefault="005324F9">
      <w:r>
        <w:t>ity ukte kapinā bhīmas tat-pucchotsāraṇā-kṣamaḥ |</w:t>
      </w:r>
    </w:p>
    <w:p w:rsidR="005324F9" w:rsidRDefault="005324F9">
      <w:r>
        <w:t>śrāntaḥ patan-mukhenādhas tam abhāṣata vismitaḥ ||491||</w:t>
      </w:r>
    </w:p>
    <w:p w:rsidR="005324F9" w:rsidRDefault="005324F9">
      <w:r>
        <w:t>ko bhavān kim anantātmā kiṁ meruḥ kiṁ himācalaḥ |</w:t>
      </w:r>
    </w:p>
    <w:p w:rsidR="005324F9" w:rsidRDefault="005324F9">
      <w:r>
        <w:t>mārgaṁ dehi na laṅghyo hi dehī dehi-tanu-sthitaḥ ||492||</w:t>
      </w:r>
    </w:p>
    <w:p w:rsidR="005324F9" w:rsidRDefault="005324F9">
      <w:r>
        <w:t>yadi na syāt tavāntaḥsthaḥ paramātmā sanātanaḥ |</w:t>
      </w:r>
    </w:p>
    <w:p w:rsidR="005324F9" w:rsidRDefault="005324F9">
      <w:r>
        <w:t>sācalaṁ laṅghayeyaṁ tvāṁ hanumān iva sāgaram ||493||</w:t>
      </w:r>
    </w:p>
    <w:p w:rsidR="005324F9" w:rsidRDefault="005324F9">
      <w:r>
        <w:t>śrutvetat kapinā pṛṣṭaḥ ka eṣa hanumān iti |</w:t>
      </w:r>
    </w:p>
    <w:p w:rsidR="005324F9" w:rsidRDefault="005324F9">
      <w:r>
        <w:t>bhīmo’smai hanumad-vṛttaṁ bhrātṛtvaṁ ca nyavedayat ||494||</w:t>
      </w:r>
    </w:p>
    <w:p w:rsidR="005324F9" w:rsidRDefault="005324F9">
      <w:r>
        <w:t>ahaṁ sa hanumān bhīma tenety ukte tad-arthitaḥ |</w:t>
      </w:r>
    </w:p>
    <w:p w:rsidR="005324F9" w:rsidRDefault="005324F9">
      <w:r>
        <w:t>kapiḥ sūrya-pathāvāptaṁ dīptaṁ vapur adarśayat ||495||</w:t>
      </w:r>
    </w:p>
    <w:p w:rsidR="005324F9" w:rsidRDefault="005324F9">
      <w:r>
        <w:t>saṁnidhānaṁ kariṣyāmi dhanañjaya-ratha-dhvaje |</w:t>
      </w:r>
    </w:p>
    <w:p w:rsidR="005324F9" w:rsidRDefault="005324F9">
      <w:r>
        <w:t>ity uktvāliṅgitas tena bhīmaḥ prāyāt sa vismayaḥ ||496||</w:t>
      </w:r>
    </w:p>
    <w:p w:rsidR="005324F9" w:rsidRDefault="005324F9">
      <w:r>
        <w:t>kubera-nalinīṁ prāpya bhīmaḥ kanaka-paṅkajam |</w:t>
      </w:r>
    </w:p>
    <w:p w:rsidR="005324F9" w:rsidRDefault="005324F9">
      <w:r>
        <w:t>jahāra hema-padmāni hatvā guhyaka-kiṅkarān ||497||</w:t>
      </w:r>
    </w:p>
    <w:p w:rsidR="005324F9" w:rsidRDefault="005324F9">
      <w:r>
        <w:t>sānugaṁ svayam āyātaṁ jitvā vaiśravaṇaṁ raṇe |</w:t>
      </w:r>
    </w:p>
    <w:p w:rsidR="005324F9" w:rsidRDefault="005324F9">
      <w:r>
        <w:t>maṇimantaṁ ca tan-mitraṁ hatvā naktaṁ-careśvaram ||498||</w:t>
      </w:r>
    </w:p>
    <w:p w:rsidR="005324F9" w:rsidRDefault="005324F9">
      <w:r>
        <w:t>draupadyai kanakābjāni dattvā pavana-nandanaḥ |</w:t>
      </w:r>
    </w:p>
    <w:p w:rsidR="005324F9" w:rsidRDefault="005324F9">
      <w:r>
        <w:t>māyā-pracchannam avadhīd yātudhānaṁ jaṭāsuram ||499||</w:t>
      </w:r>
    </w:p>
    <w:p w:rsidR="005324F9" w:rsidRDefault="005324F9"/>
    <w:p w:rsidR="005324F9" w:rsidRDefault="005324F9">
      <w:r>
        <w:t>atha śakra-rathārūḍhaḥ pārthaḥ pūrṇa-manorathaḥ |</w:t>
      </w:r>
    </w:p>
    <w:p w:rsidR="005324F9" w:rsidRDefault="005324F9">
      <w:r>
        <w:t>āyātaḥ pañcabhir varṣaiḥ praṇanāma yudhiṣṭhiram ||500||</w:t>
      </w:r>
    </w:p>
    <w:p w:rsidR="005324F9" w:rsidRDefault="005324F9">
      <w:r>
        <w:t>hatāny avedayat so’smai hiraṇyapura-nivāsinaḥ |</w:t>
      </w:r>
    </w:p>
    <w:p w:rsidR="005324F9" w:rsidRDefault="005324F9">
      <w:r>
        <w:t>nivāta-kavacān daityān sva-śauryākhyāna-lajjitaḥ ||501||</w:t>
      </w:r>
    </w:p>
    <w:p w:rsidR="005324F9" w:rsidRDefault="005324F9"/>
    <w:p w:rsidR="005324F9" w:rsidRDefault="005324F9">
      <w:pPr>
        <w:jc w:val="center"/>
      </w:pPr>
      <w:r>
        <w:t xml:space="preserve"> --o)0(o--</w:t>
      </w:r>
    </w:p>
    <w:p w:rsidR="005324F9" w:rsidRDefault="005324F9">
      <w:pPr>
        <w:pStyle w:val="Heading3"/>
      </w:pPr>
      <w:r>
        <w:t>nahuṣaḥ</w:t>
      </w:r>
    </w:p>
    <w:p w:rsidR="005324F9" w:rsidRDefault="005324F9"/>
    <w:p w:rsidR="005324F9" w:rsidRDefault="005324F9">
      <w:r>
        <w:t>vane mahān ajagaraḥ kadācid acalopamaḥ |</w:t>
      </w:r>
    </w:p>
    <w:p w:rsidR="005324F9" w:rsidRDefault="005324F9">
      <w:r>
        <w:t>baddhvā bhuja-yuge bhīmaṁ cakre niśceṣṭa-vigraham ||502||</w:t>
      </w:r>
    </w:p>
    <w:p w:rsidR="005324F9" w:rsidRDefault="005324F9">
      <w:r>
        <w:t>saṁruddha-bhuja-niḥspanda-bhrātṛ-darśana-duḥkhitam |</w:t>
      </w:r>
    </w:p>
    <w:p w:rsidR="005324F9" w:rsidRDefault="005324F9">
      <w:r>
        <w:t>uvācājagaraḥ praśnaṁ dārayeti yudhiṣṭhiram ||503||</w:t>
      </w:r>
    </w:p>
    <w:p w:rsidR="005324F9" w:rsidRDefault="005324F9">
      <w:r>
        <w:t>ko vipraḥ kiṁ ca vedyaṁ syād brūhi bhīmasya muktaye |</w:t>
      </w:r>
    </w:p>
    <w:p w:rsidR="005324F9" w:rsidRDefault="005324F9">
      <w:r>
        <w:t>bhujagenety abhihite taṁ jagāda yudhiṣṭhiraḥ ||504||</w:t>
      </w:r>
    </w:p>
    <w:p w:rsidR="005324F9" w:rsidRDefault="005324F9"/>
    <w:p w:rsidR="005324F9" w:rsidRDefault="005324F9">
      <w:r>
        <w:t xml:space="preserve">kṣamā satyaṁ śāntis taruṇa-karuṇaṁ yasya ca manaḥ </w:t>
      </w:r>
    </w:p>
    <w:p w:rsidR="005324F9" w:rsidRDefault="005324F9">
      <w:r>
        <w:t>sa śūdro vipras tvaṁ praguṇa-guṇa-saṅgena bhajate |</w:t>
      </w:r>
    </w:p>
    <w:p w:rsidR="005324F9" w:rsidRDefault="005324F9">
      <w:r>
        <w:t xml:space="preserve">dvijo’pi vyarthātmā guṇa-virahitaḥ śūdra-sadṛśaḥ </w:t>
      </w:r>
    </w:p>
    <w:p w:rsidR="005324F9" w:rsidRDefault="005324F9">
      <w:r>
        <w:t>kṛtaiḥ kaṇṭhe vipras triguṇa-guṇa-sūtrair na bhavati ||505||</w:t>
      </w:r>
    </w:p>
    <w:p w:rsidR="005324F9" w:rsidRDefault="005324F9"/>
    <w:p w:rsidR="005324F9" w:rsidRDefault="005324F9">
      <w:r>
        <w:t xml:space="preserve">sukhena duḥkhena ca varjitaṁ yat </w:t>
      </w:r>
    </w:p>
    <w:p w:rsidR="005324F9" w:rsidRDefault="005324F9">
      <w:r>
        <w:t>tad eva vedyaṁ viditātma-dhāma |</w:t>
      </w:r>
    </w:p>
    <w:p w:rsidR="005324F9" w:rsidRDefault="005324F9">
      <w:r>
        <w:t xml:space="preserve">śītoṣṇa-hīna-pratimaiva yatra </w:t>
      </w:r>
    </w:p>
    <w:p w:rsidR="005324F9" w:rsidRDefault="005324F9">
      <w:r>
        <w:t>santoṣa-viśrāma-mayī praśāntiḥ ||506||</w:t>
      </w:r>
    </w:p>
    <w:p w:rsidR="005324F9" w:rsidRDefault="005324F9"/>
    <w:p w:rsidR="005324F9" w:rsidRDefault="005324F9">
      <w:r>
        <w:t>dharmajenety abhihite muktvā bhīmaṁ bhujaṅgamaḥ |</w:t>
      </w:r>
    </w:p>
    <w:p w:rsidR="005324F9" w:rsidRDefault="005324F9">
      <w:r>
        <w:t>agastyādiṣṭa-śāpānto nahuṣas tridivaṁ yayau ||507||</w:t>
      </w:r>
    </w:p>
    <w:p w:rsidR="005324F9" w:rsidRDefault="005324F9"/>
    <w:p w:rsidR="005324F9" w:rsidRDefault="005324F9">
      <w:pPr>
        <w:jc w:val="center"/>
      </w:pPr>
      <w:r>
        <w:t xml:space="preserve"> --o)0(o--</w:t>
      </w:r>
    </w:p>
    <w:p w:rsidR="005324F9" w:rsidRDefault="005324F9"/>
    <w:p w:rsidR="005324F9" w:rsidRDefault="005324F9">
      <w:r>
        <w:t>atha pāṇḍu-sutān draṣṭuṁ sahitaḥ satyacāmayā |</w:t>
      </w:r>
    </w:p>
    <w:p w:rsidR="005324F9" w:rsidRDefault="005324F9">
      <w:r>
        <w:t>mārkaṇḍeyadibhiḥ sārdhaṁ munibhiḥ śaurir āyayau ||508||</w:t>
      </w:r>
    </w:p>
    <w:p w:rsidR="005324F9" w:rsidRDefault="005324F9">
      <w:r>
        <w:t>nānā-kathāmṛtākhyānaiḥ sthite tatrācyute ciram |</w:t>
      </w:r>
    </w:p>
    <w:p w:rsidR="005324F9" w:rsidRDefault="005324F9">
      <w:r>
        <w:t>satyabhāmāvadat kṛṣṇām ekānte kṛṣṇa-vallabhā ||509||</w:t>
      </w:r>
    </w:p>
    <w:p w:rsidR="005324F9" w:rsidRDefault="005324F9">
      <w:r>
        <w:t>vaśyās te patayaḥ kṛṣṇe kenārādhana-karmaṇā |</w:t>
      </w:r>
    </w:p>
    <w:p w:rsidR="005324F9" w:rsidRDefault="005324F9">
      <w:r>
        <w:t>kair dravya-mantra-sūtrājñā-tilakāñjana-lepanaiḥ ||510||</w:t>
      </w:r>
    </w:p>
    <w:p w:rsidR="005324F9" w:rsidRDefault="005324F9">
      <w:r>
        <w:t>mamopadiśa jānāsi yat kiācit prīti-kāraṇam |</w:t>
      </w:r>
    </w:p>
    <w:p w:rsidR="005324F9" w:rsidRDefault="005324F9">
      <w:r>
        <w:t>ity ukte kṛṣṇa-kāminyā śrutvā kṛṣṇā jagāda tām ||511||</w:t>
      </w:r>
    </w:p>
    <w:p w:rsidR="005324F9" w:rsidRDefault="005324F9">
      <w:r>
        <w:t>ayuktam uktaṁ subhage bhavatyā dharma-varjitam |</w:t>
      </w:r>
    </w:p>
    <w:p w:rsidR="005324F9" w:rsidRDefault="005324F9">
      <w:r>
        <w:t>vaśya-doṣa-kriyā strīṇāṁ bhartṛ-drohārha-pātakam ||512||</w:t>
      </w:r>
    </w:p>
    <w:p w:rsidR="005324F9" w:rsidRDefault="005324F9">
      <w:r>
        <w:t>vaśya-prayogair yoṣidbhiḥ kuṣṭhāpasmāra-rogiṇaḥ |</w:t>
      </w:r>
    </w:p>
    <w:p w:rsidR="005324F9" w:rsidRDefault="005324F9">
      <w:r>
        <w:t>bhagna-bhāgyāś ca patayo mūkāndha-vadhirāḥ kṛtāḥ ||513||</w:t>
      </w:r>
    </w:p>
    <w:p w:rsidR="005324F9" w:rsidRDefault="005324F9">
      <w:r>
        <w:t>bhaktiś citta-grahaḥ śīlaṁ satīnāṁ bhartṛ-bheṣajam |</w:t>
      </w:r>
    </w:p>
    <w:p w:rsidR="005324F9" w:rsidRDefault="005324F9">
      <w:r>
        <w:t>ity ukte lajjayā bheje satyabhāmā nilīnatām ||514||</w:t>
      </w:r>
    </w:p>
    <w:p w:rsidR="005324F9" w:rsidRDefault="005324F9"/>
    <w:p w:rsidR="005324F9" w:rsidRDefault="005324F9">
      <w:pPr>
        <w:jc w:val="center"/>
      </w:pPr>
      <w:r>
        <w:t xml:space="preserve"> --o)0(o--</w:t>
      </w:r>
    </w:p>
    <w:p w:rsidR="005324F9" w:rsidRDefault="005324F9"/>
    <w:p w:rsidR="005324F9" w:rsidRDefault="005324F9">
      <w:r>
        <w:t>yāte’tha dvārakāṁ kṛṣṇe ghoṣa-yātrāpadeśavān |</w:t>
      </w:r>
    </w:p>
    <w:p w:rsidR="005324F9" w:rsidRDefault="005324F9">
      <w:r>
        <w:t>pāṇḍavān āyayau draṣṭuṁ śrī-bhraṣṭān dhṛtarāṣṭrajaḥ ||515||</w:t>
      </w:r>
    </w:p>
    <w:p w:rsidR="005324F9" w:rsidRDefault="005324F9">
      <w:r>
        <w:t>vane vihāriṇas tasya tulyāvaraṇa-kāraṇe |</w:t>
      </w:r>
    </w:p>
    <w:p w:rsidR="005324F9" w:rsidRDefault="005324F9">
      <w:r>
        <w:t>raṇe babhūva saṁmardo gandharvaiḥ sainya-dāraṇaḥ ||516||</w:t>
      </w:r>
    </w:p>
    <w:p w:rsidR="005324F9" w:rsidRDefault="005324F9">
      <w:r>
        <w:t>bhagneṣu karṇa-mukhyeṣu sānujaṁ kauraveśvaram |</w:t>
      </w:r>
    </w:p>
    <w:p w:rsidR="005324F9" w:rsidRDefault="005324F9">
      <w:r>
        <w:t>babandha gandharva-patiś citrasenaḥ śarārditam ||517||</w:t>
      </w:r>
    </w:p>
    <w:p w:rsidR="005324F9" w:rsidRDefault="005324F9">
      <w:r>
        <w:t>baddhaṁ suyodhanaṁ bandhu-dhiyā rājā yudhiṣṭhiraḥ |</w:t>
      </w:r>
    </w:p>
    <w:p w:rsidR="005324F9" w:rsidRDefault="005324F9">
      <w:r>
        <w:t>bhīma-pārthau visṛjyājau mlānamānam amocayat ||518||</w:t>
      </w:r>
    </w:p>
    <w:p w:rsidR="005324F9" w:rsidRDefault="005324F9">
      <w:r>
        <w:t>api vismṛta-vaireṣu prāṇa-dānopakāriṣu |</w:t>
      </w:r>
    </w:p>
    <w:p w:rsidR="005324F9" w:rsidRDefault="005324F9">
      <w:r>
        <w:t>dveṣa-doṣaṁ na tatyāja pāṇḍaveṣu suyodhanaḥ ||519||</w:t>
      </w:r>
    </w:p>
    <w:p w:rsidR="005324F9" w:rsidRDefault="005324F9"/>
    <w:p w:rsidR="005324F9" w:rsidRDefault="005324F9">
      <w:r>
        <w:t xml:space="preserve">dṛṣṭvā candraṁ sakala-janatālocanānanda-hetuṁ </w:t>
      </w:r>
    </w:p>
    <w:p w:rsidR="005324F9" w:rsidRDefault="005324F9">
      <w:r>
        <w:t>sadyo vaktra-dyutir alasatām eti padmākarasya |</w:t>
      </w:r>
    </w:p>
    <w:p w:rsidR="005324F9" w:rsidRDefault="005324F9">
      <w:r>
        <w:t xml:space="preserve">nāntaḥ-syūtā calati riputā kiṁ ca saṅkoca-bhājaḥ </w:t>
      </w:r>
    </w:p>
    <w:p w:rsidR="005324F9" w:rsidRDefault="005324F9">
      <w:r>
        <w:t>prāyeṇaite svajana-vimukhāḥ śrī-madāndhā bhavanti ||520||</w:t>
      </w:r>
    </w:p>
    <w:p w:rsidR="005324F9" w:rsidRDefault="005324F9">
      <w:r>
        <w:t>tena tīvrāvamānetna rājya-tyāga-nibaddha-dhīḥ |</w:t>
      </w:r>
    </w:p>
    <w:p w:rsidR="005324F9" w:rsidRDefault="005324F9">
      <w:r>
        <w:t>sa samāśvāsito’bhyetya daityaiḥ pātāla-vāsibhiḥ ||521||</w:t>
      </w:r>
    </w:p>
    <w:p w:rsidR="005324F9" w:rsidRDefault="005324F9"/>
    <w:p w:rsidR="005324F9" w:rsidRDefault="005324F9">
      <w:pPr>
        <w:jc w:val="center"/>
      </w:pPr>
      <w:r>
        <w:t xml:space="preserve"> --o)0(o--</w:t>
      </w:r>
    </w:p>
    <w:p w:rsidR="005324F9" w:rsidRDefault="005324F9"/>
    <w:p w:rsidR="005324F9" w:rsidRDefault="005324F9">
      <w:r>
        <w:t>atrāntare pāṇḍaveṣu yāteṣu mṛgayā-rasāt |</w:t>
      </w:r>
    </w:p>
    <w:p w:rsidR="005324F9" w:rsidRDefault="005324F9">
      <w:r>
        <w:t>āyayau vana-yātrāyāṁ sindhu-rājo jayadrathaḥ ||522||</w:t>
      </w:r>
    </w:p>
    <w:p w:rsidR="005324F9" w:rsidRDefault="005324F9">
      <w:r>
        <w:t>sa kṛṣṇām āśrame dṛṣṭvā sītām iva daśānanaḥ |</w:t>
      </w:r>
    </w:p>
    <w:p w:rsidR="005324F9" w:rsidRDefault="005324F9">
      <w:r>
        <w:t>jahāra hārita-matiḥ kaurṇākrandinīṁ balāt ||523||</w:t>
      </w:r>
    </w:p>
    <w:p w:rsidR="005324F9" w:rsidRDefault="005324F9">
      <w:r>
        <w:t>tataḥ pratyāgatā dṛṣṭvā pāṇḍavāḥ śūnyam āśramam |</w:t>
      </w:r>
    </w:p>
    <w:p w:rsidR="005324F9" w:rsidRDefault="005324F9">
      <w:r>
        <w:t>dhvajiniīṁ ca rajo-grasta-gaganāṁ samupādravat ||524||</w:t>
      </w:r>
    </w:p>
    <w:p w:rsidR="005324F9" w:rsidRDefault="005324F9">
      <w:r>
        <w:t>śarāśani-viniṣpaṣṭa-sainyān ālokya pāṇḍavān |</w:t>
      </w:r>
    </w:p>
    <w:p w:rsidR="005324F9" w:rsidRDefault="005324F9">
      <w:r>
        <w:t>rathāj jayadrathaḥ kṛṣṇāṁ tatyāja jvalitām iva ||525||</w:t>
      </w:r>
    </w:p>
    <w:p w:rsidR="005324F9" w:rsidRDefault="005324F9">
      <w:r>
        <w:t>abhisṛtyātha bhīmena gṛhītaṁ vadha-kampitam |</w:t>
      </w:r>
    </w:p>
    <w:p w:rsidR="005324F9" w:rsidRDefault="005324F9">
      <w:r>
        <w:t>rarakṣa sindhu-nṛpatiṁ śaraṇāptaṁ yudhiṣṭhiraḥ ||526||</w:t>
      </w:r>
    </w:p>
    <w:p w:rsidR="005324F9" w:rsidRDefault="005324F9">
      <w:r>
        <w:t>pādenāloḍitaṁ srasta-mukuṭaṁ tasya mārutiḥ |</w:t>
      </w:r>
    </w:p>
    <w:p w:rsidR="005324F9" w:rsidRDefault="005324F9">
      <w:r>
        <w:t>kṣurapreṇa pralapataś cakre pañcasaṭaṁ śiraḥ ||527||</w:t>
      </w:r>
    </w:p>
    <w:p w:rsidR="005324F9" w:rsidRDefault="005324F9">
      <w:r>
        <w:t>rudram ārādhya tapasā saindhavaḥ phālgunaṁ vinā |</w:t>
      </w:r>
    </w:p>
    <w:p w:rsidR="005324F9" w:rsidRDefault="005324F9">
      <w:r>
        <w:t>varam eka-dinaṁ prāpa pāṇḍavāvaraṇaṁ raṇe ||528||</w:t>
      </w:r>
    </w:p>
    <w:p w:rsidR="005324F9" w:rsidRDefault="005324F9"/>
    <w:p w:rsidR="005324F9" w:rsidRDefault="005324F9">
      <w:pPr>
        <w:jc w:val="center"/>
        <w:rPr>
          <w:lang w:val="pl-PL"/>
        </w:rPr>
      </w:pPr>
      <w:r>
        <w:t xml:space="preserve"> </w:t>
      </w:r>
      <w:r>
        <w:rPr>
          <w:lang w:val="pl-PL"/>
        </w:rPr>
        <w:t>--o)0(o--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atrāntare arjuna-snehāt karṇam etya śatakratuḥ |</w:t>
      </w:r>
    </w:p>
    <w:p w:rsidR="005324F9" w:rsidRDefault="005324F9">
      <w:pPr>
        <w:rPr>
          <w:lang w:val="pl-PL"/>
        </w:rPr>
      </w:pPr>
      <w:r>
        <w:rPr>
          <w:lang w:val="pl-PL"/>
        </w:rPr>
        <w:t>yayāce kavacaṁ divyaṁ kuṇḍale ca śaśiprabhe ||529||</w:t>
      </w:r>
    </w:p>
    <w:p w:rsidR="005324F9" w:rsidRDefault="005324F9">
      <w:pPr>
        <w:rPr>
          <w:lang w:val="pl-PL"/>
        </w:rPr>
      </w:pPr>
      <w:r>
        <w:rPr>
          <w:lang w:val="pl-PL"/>
        </w:rPr>
        <w:t>pitrāpi vārito’rkeṇa tasmai varma sa-kuṇḍalam |</w:t>
      </w:r>
    </w:p>
    <w:p w:rsidR="005324F9" w:rsidRDefault="005324F9">
      <w:pPr>
        <w:rPr>
          <w:lang w:val="pl-PL"/>
        </w:rPr>
      </w:pPr>
      <w:r>
        <w:rPr>
          <w:lang w:val="pl-PL"/>
        </w:rPr>
        <w:t>eka-vīra-vadhāyāsmai śaktiṁ vaikartano dadau ||530||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śūrā bhavanti viduṣām api nāsti saṅkhyā</w:t>
      </w:r>
    </w:p>
    <w:p w:rsidR="005324F9" w:rsidRDefault="005324F9">
      <w:pPr>
        <w:rPr>
          <w:lang w:val="pl-PL"/>
        </w:rPr>
      </w:pPr>
      <w:r>
        <w:rPr>
          <w:lang w:val="pl-PL"/>
        </w:rPr>
        <w:t>pūrṇaṁ vanaṁ vraja-ratair viralas tu dātā |</w:t>
      </w:r>
    </w:p>
    <w:p w:rsidR="005324F9" w:rsidRDefault="005324F9">
      <w:pPr>
        <w:rPr>
          <w:lang w:val="pl-PL"/>
        </w:rPr>
      </w:pPr>
      <w:r>
        <w:rPr>
          <w:lang w:val="pl-PL"/>
        </w:rPr>
        <w:t>mlāniṁ prayāti sita-sattva-mayasya yasya</w:t>
      </w:r>
    </w:p>
    <w:p w:rsidR="005324F9" w:rsidRDefault="005324F9">
      <w:pPr>
        <w:rPr>
          <w:lang w:val="pl-PL"/>
        </w:rPr>
      </w:pPr>
      <w:r>
        <w:rPr>
          <w:lang w:val="pl-PL"/>
        </w:rPr>
        <w:t>deha-pradhāna-samaye’pi na citta-vṛttiḥ ||531||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araṇīṁ hariṇenātha brāhmaṇāya hṛtāṁ vane |</w:t>
      </w:r>
    </w:p>
    <w:p w:rsidR="005324F9" w:rsidRDefault="005324F9">
      <w:pPr>
        <w:rPr>
          <w:lang w:val="pl-PL"/>
        </w:rPr>
      </w:pPr>
      <w:r>
        <w:rPr>
          <w:lang w:val="pl-PL"/>
        </w:rPr>
        <w:t>javena jagmur āhartuṁ dhanvinaḥ pāṇḍu-nandanaḥ ||532||</w:t>
      </w:r>
    </w:p>
    <w:p w:rsidR="005324F9" w:rsidRDefault="005324F9">
      <w:pPr>
        <w:rPr>
          <w:lang w:val="pl-PL"/>
        </w:rPr>
      </w:pPr>
      <w:r>
        <w:rPr>
          <w:lang w:val="pl-PL"/>
        </w:rPr>
        <w:t>nirjalāraṇya-tāpārtair anveṣṭum atha taiḥ payaḥ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mādrī-sutaḥ preṣito’gre dadarśa vipulaṁ saraḥ ||533||</w:t>
      </w:r>
    </w:p>
    <w:p w:rsidR="005324F9" w:rsidRDefault="005324F9">
      <w:pPr>
        <w:rPr>
          <w:lang w:val="pl-PL"/>
        </w:rPr>
      </w:pPr>
      <w:r>
        <w:rPr>
          <w:lang w:val="pl-PL"/>
        </w:rPr>
        <w:t>praśna-mukti-kṛtā peyam anyathā meti svād-vacaḥ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śrutvāpi pāṇḍavaḥ pītvā toyaṁ tatyāja jīvitam ||534||</w:t>
      </w:r>
    </w:p>
    <w:p w:rsidR="005324F9" w:rsidRDefault="005324F9">
      <w:pPr>
        <w:rPr>
          <w:lang w:val="pl-PL"/>
        </w:rPr>
      </w:pPr>
      <w:r>
        <w:rPr>
          <w:lang w:val="pl-PL"/>
        </w:rPr>
        <w:t>kramān mādrī-sute pārthe bhīme ca pracyute taṭe |</w:t>
      </w:r>
    </w:p>
    <w:p w:rsidR="005324F9" w:rsidRDefault="005324F9">
      <w:pPr>
        <w:rPr>
          <w:lang w:val="pl-PL"/>
        </w:rPr>
      </w:pPr>
      <w:r>
        <w:rPr>
          <w:lang w:val="pl-PL"/>
        </w:rPr>
        <w:t>yudhiṣṭhiraḥ praśna-giraṁ babhañja gaganeritām ||535||</w:t>
      </w:r>
    </w:p>
    <w:p w:rsidR="005324F9" w:rsidRDefault="005324F9">
      <w:pPr>
        <w:rPr>
          <w:lang w:val="pl-PL"/>
        </w:rPr>
      </w:pPr>
      <w:r>
        <w:rPr>
          <w:lang w:val="pl-PL"/>
        </w:rPr>
        <w:t>nirjīvaḥ kaḥ sajīvo’pi yo’śnāty eko’rthi-varjitaḥ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khakṣmādhikau kau pitarau kiṁ lolam anilān manaḥ ||536||</w:t>
      </w:r>
    </w:p>
    <w:p w:rsidR="005324F9" w:rsidRDefault="005324F9">
      <w:pPr>
        <w:rPr>
          <w:lang w:val="pl-PL"/>
        </w:rPr>
      </w:pPr>
      <w:r>
        <w:rPr>
          <w:lang w:val="pl-PL"/>
        </w:rPr>
        <w:t>kim anantaṁ nṛṇāṁ cintā dhanaṁ kim adhikaṁ śrutam |</w:t>
      </w:r>
    </w:p>
    <w:p w:rsidR="005324F9" w:rsidRDefault="005324F9">
      <w:pPr>
        <w:rPr>
          <w:lang w:val="pl-PL"/>
        </w:rPr>
      </w:pPr>
      <w:r>
        <w:rPr>
          <w:lang w:val="pl-PL"/>
        </w:rPr>
        <w:t>lābhāt kim uttamaṁ svāsthyaṁ kiṁ sukhaṁ citta-nirvṛtiḥ ||537||</w:t>
      </w:r>
    </w:p>
    <w:p w:rsidR="005324F9" w:rsidRDefault="005324F9">
      <w:pPr>
        <w:rPr>
          <w:lang w:val="pl-PL"/>
        </w:rPr>
      </w:pPr>
      <w:r>
        <w:rPr>
          <w:lang w:val="pl-PL"/>
        </w:rPr>
        <w:t>sandhiḥ sthiraḥ kaiḥ sujanaiḥ kiṁ śoka-kṛd ahaṅkṛtiḥ |</w:t>
      </w:r>
    </w:p>
    <w:p w:rsidR="005324F9" w:rsidRDefault="005324F9">
      <w:pPr>
        <w:rPr>
          <w:lang w:val="pl-PL"/>
        </w:rPr>
      </w:pPr>
      <w:r>
        <w:rPr>
          <w:lang w:val="pl-PL"/>
        </w:rPr>
        <w:t>kim aiśvaryam alubdhatvaṁ kiṁ niḥśalyam akopatā ||538||</w:t>
      </w:r>
    </w:p>
    <w:p w:rsidR="005324F9" w:rsidRDefault="005324F9">
      <w:pPr>
        <w:rPr>
          <w:lang w:val="pl-PL"/>
        </w:rPr>
      </w:pPr>
      <w:r>
        <w:rPr>
          <w:lang w:val="pl-PL"/>
        </w:rPr>
        <w:t>kiṁ viṣaṁ yācanaṁ śrāddha-kālaḥ kaḥ śrotriyāgamaḥ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ucyate puruṣaḥ kaś ca bhuvana-vyāpi yad yaśaḥ ||539||</w:t>
      </w:r>
    </w:p>
    <w:p w:rsidR="005324F9" w:rsidRDefault="005324F9">
      <w:pPr>
        <w:rPr>
          <w:lang w:val="pl-PL"/>
        </w:rPr>
      </w:pPr>
      <w:r>
        <w:rPr>
          <w:lang w:val="pl-PL"/>
        </w:rPr>
        <w:t>iti praśnottarais tuṣṭaḥ pitā dharmaḥ kṣamāpateḥ |</w:t>
      </w:r>
    </w:p>
    <w:p w:rsidR="005324F9" w:rsidRDefault="005324F9">
      <w:pPr>
        <w:rPr>
          <w:lang w:val="pl-PL"/>
        </w:rPr>
      </w:pPr>
      <w:r>
        <w:rPr>
          <w:lang w:val="pl-PL"/>
        </w:rPr>
        <w:t>jīvayitvānujān guptim ajñāta-samaye’py adāt ||540||</w:t>
      </w:r>
    </w:p>
    <w:p w:rsidR="005324F9" w:rsidRDefault="005324F9">
      <w:pPr>
        <w:rPr>
          <w:lang w:val="pl-PL"/>
        </w:rPr>
      </w:pPr>
    </w:p>
    <w:p w:rsidR="005324F9" w:rsidRDefault="005324F9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5324F9" w:rsidRDefault="005324F9">
      <w:pPr>
        <w:rPr>
          <w:lang w:val="pl-PL"/>
        </w:rPr>
      </w:pPr>
    </w:p>
    <w:p w:rsidR="005324F9" w:rsidRDefault="005324F9">
      <w:pPr>
        <w:pStyle w:val="Heading2"/>
      </w:pPr>
      <w:r>
        <w:t>virāṭa-parva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atha vana-samayānte gūḍha-vāsa-pravṛttāḥ</w:t>
      </w:r>
    </w:p>
    <w:p w:rsidR="005324F9" w:rsidRDefault="005324F9">
      <w:pPr>
        <w:rPr>
          <w:lang w:val="pl-PL"/>
        </w:rPr>
      </w:pPr>
      <w:r>
        <w:rPr>
          <w:lang w:val="pl-PL"/>
        </w:rPr>
        <w:t>prayayur ajina-khinnāḥ pāṇḍavā matsya-deśam |</w:t>
      </w:r>
    </w:p>
    <w:p w:rsidR="005324F9" w:rsidRDefault="005324F9">
      <w:pPr>
        <w:rPr>
          <w:lang w:val="pl-PL"/>
        </w:rPr>
      </w:pPr>
      <w:r>
        <w:rPr>
          <w:lang w:val="pl-PL"/>
        </w:rPr>
        <w:t>praguṇa-guṇānām āpado daiva-diṣṭāḥ</w:t>
      </w:r>
    </w:p>
    <w:p w:rsidR="005324F9" w:rsidRDefault="005324F9">
      <w:pPr>
        <w:rPr>
          <w:lang w:val="pl-PL"/>
        </w:rPr>
      </w:pPr>
      <w:r>
        <w:rPr>
          <w:lang w:val="pl-PL"/>
        </w:rPr>
        <w:t>surapati-sadṛśānām apy aho durnivārāḥ ||541||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athābhūn matsya-rājasya rājarāja-śiromaṇeḥ |</w:t>
      </w:r>
    </w:p>
    <w:p w:rsidR="005324F9" w:rsidRDefault="005324F9">
      <w:pPr>
        <w:rPr>
          <w:lang w:val="pl-PL"/>
        </w:rPr>
      </w:pPr>
      <w:r>
        <w:rPr>
          <w:lang w:val="pl-PL"/>
        </w:rPr>
        <w:t>virāṭasya sabhāstāraḥ kaṅka-nāmā yudhiṣṭhiraḥ ||542||</w:t>
      </w:r>
    </w:p>
    <w:p w:rsidR="005324F9" w:rsidRDefault="005324F9">
      <w:pPr>
        <w:rPr>
          <w:lang w:val="pl-PL"/>
        </w:rPr>
      </w:pPr>
      <w:r>
        <w:rPr>
          <w:lang w:val="pl-PL"/>
        </w:rPr>
        <w:t>sūdas tasyābhavad bhīmaḥ kṣmāpater ballabhābhidhaḥ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gāyaty ali-kulaiḥ kīrtiṁ lolā yasyālakābjinī ||543||</w:t>
      </w:r>
    </w:p>
    <w:p w:rsidR="005324F9" w:rsidRDefault="005324F9">
      <w:r>
        <w:t>śrī-kaṇṭha-śabarākuṇṭha-kaṇṭha-kramaṇa-karmaṭhaḥ |</w:t>
      </w:r>
    </w:p>
    <w:p w:rsidR="005324F9" w:rsidRDefault="005324F9">
      <w:r>
        <w:t>śaṇṭhākṛtir abhūj jiṣṇur nṛtta-vṛttir bṛhan-naḍaḥ ||544||</w:t>
      </w:r>
    </w:p>
    <w:p w:rsidR="005324F9" w:rsidRDefault="005324F9">
      <w:r>
        <w:t>matsya-patnyāḥ sudoṣṇāyāḥ kṛṣṇā sairindhrikābhavat |</w:t>
      </w:r>
    </w:p>
    <w:p w:rsidR="005324F9" w:rsidRDefault="005324F9">
      <w:r>
        <w:t>abhūtām aśviputrau ca yamau go-turagādhipau ||545||</w:t>
      </w:r>
    </w:p>
    <w:p w:rsidR="005324F9" w:rsidRDefault="005324F9">
      <w:r>
        <w:t>iti te turagādhīśa-sevyāḥ sevakatāṁ yayuḥ |</w:t>
      </w:r>
    </w:p>
    <w:p w:rsidR="005324F9" w:rsidRDefault="005324F9">
      <w:r>
        <w:t>viśvāsaḥ śrī-vilāseṣu kasyānyasya bhaviṣyati ||546||</w:t>
      </w:r>
    </w:p>
    <w:p w:rsidR="005324F9" w:rsidRDefault="005324F9">
      <w:r>
        <w:t>athāyātaṁ hatāneka-mallaṁ bhūmipateḥ puraḥ |</w:t>
      </w:r>
    </w:p>
    <w:p w:rsidR="005324F9" w:rsidRDefault="005324F9">
      <w:r>
        <w:t>mallaṁ jīmūta-nāmānaṁ mārutiḥ krīḍayāvadhīt ||547||</w:t>
      </w:r>
    </w:p>
    <w:p w:rsidR="005324F9" w:rsidRDefault="005324F9">
      <w:r>
        <w:t>sudoṣṇāyāḥ priyo bhrātā kadācid atha kīcakaḥ |</w:t>
      </w:r>
    </w:p>
    <w:p w:rsidR="005324F9" w:rsidRDefault="005324F9">
      <w:r>
        <w:t>vilokyāntaḥ-pure kṛṣṇām abhavat kāma-mohitaḥ ||548||</w:t>
      </w:r>
    </w:p>
    <w:p w:rsidR="005324F9" w:rsidRDefault="005324F9">
      <w:r>
        <w:t>vyājena preṣitāṁ svasrā bhaya-sambhrama-vidrutām |</w:t>
      </w:r>
    </w:p>
    <w:p w:rsidR="005324F9" w:rsidRDefault="005324F9">
      <w:r>
        <w:t>kīcakas tām abhidrutya cakarṣaṁ caraṇāhatām ||549||</w:t>
      </w:r>
    </w:p>
    <w:p w:rsidR="005324F9" w:rsidRDefault="005324F9">
      <w:r>
        <w:t>sā sabhām etya bhūbhartur agre prāha parābhavam |</w:t>
      </w:r>
    </w:p>
    <w:p w:rsidR="005324F9" w:rsidRDefault="005324F9">
      <w:r>
        <w:t>rājāpi kīcaka-snehāc cakre gaja-nimīlitam ||550||</w:t>
      </w:r>
    </w:p>
    <w:p w:rsidR="005324F9" w:rsidRDefault="005324F9"/>
    <w:p w:rsidR="005324F9" w:rsidRDefault="005324F9">
      <w:pPr>
        <w:jc w:val="center"/>
        <w:rPr>
          <w:rFonts w:eastAsia="MS Minchofalt"/>
        </w:rPr>
      </w:pPr>
      <w:r>
        <w:rPr>
          <w:rFonts w:eastAsia="MS Minchofalt"/>
        </w:rPr>
        <w:t xml:space="preserve"> --o)0(o--</w:t>
      </w:r>
    </w:p>
    <w:p w:rsidR="005324F9" w:rsidRDefault="005324F9">
      <w:pPr>
        <w:rPr>
          <w:rFonts w:eastAsia="MS Minchofalt"/>
        </w:rPr>
      </w:pPr>
    </w:p>
    <w:p w:rsidR="005324F9" w:rsidRDefault="005324F9"/>
    <w:p w:rsidR="005324F9" w:rsidRDefault="005324F9">
      <w:r>
        <w:t>bhīmaṁ mahānase suptaṁ sā prabodhya tam abhyadhāt |</w:t>
      </w:r>
    </w:p>
    <w:p w:rsidR="005324F9" w:rsidRDefault="005324F9">
      <w:r>
        <w:t>bāṣpaiḥ karatala-spṛṣṭe kṣālayantīva vāsasī ||552||</w:t>
      </w:r>
    </w:p>
    <w:p w:rsidR="005324F9" w:rsidRDefault="005324F9">
      <w:r>
        <w:t>kruddhena tena nirdiṣṭāṁ sā samādāya saṁvidam |</w:t>
      </w:r>
    </w:p>
    <w:p w:rsidR="005324F9" w:rsidRDefault="005324F9">
      <w:r>
        <w:t>kīcakasyākarot prātaḥ saīketaṁ nāṭya-veśmani ||553||</w:t>
      </w:r>
    </w:p>
    <w:p w:rsidR="005324F9" w:rsidRDefault="005324F9">
      <w:r>
        <w:t>rātrau pūrva-praviṣṭo’tha bhīmaḥ kīcakam āgatam |</w:t>
      </w:r>
    </w:p>
    <w:p w:rsidR="005324F9" w:rsidRDefault="005324F9">
      <w:r>
        <w:t>kesarīva dvipaṁ mattam avadhīn mūḍha-kāmukam ||554||</w:t>
      </w:r>
    </w:p>
    <w:p w:rsidR="005324F9" w:rsidRDefault="005324F9">
      <w:r>
        <w:t>patayo mama gandharvāḥ kṛṣṇayety uditaṁ purā |</w:t>
      </w:r>
    </w:p>
    <w:p w:rsidR="005324F9" w:rsidRDefault="005324F9">
      <w:r>
        <w:t>tair eva nihitaṁ mene prabhāte kīcakaṁ janaḥ ||555||</w:t>
      </w:r>
    </w:p>
    <w:p w:rsidR="005324F9" w:rsidRDefault="005324F9">
      <w:pPr>
        <w:rPr>
          <w:lang w:val="fr-CA"/>
        </w:rPr>
      </w:pPr>
      <w:r>
        <w:rPr>
          <w:lang w:val="fr-CA"/>
        </w:rPr>
        <w:t>tasya bhrātṛ-śataṁ deha-saṁskārāya samudyatam |</w:t>
      </w:r>
    </w:p>
    <w:p w:rsidR="005324F9" w:rsidRDefault="005324F9">
      <w:pPr>
        <w:rPr>
          <w:lang w:val="fr-CA"/>
        </w:rPr>
      </w:pPr>
      <w:r>
        <w:rPr>
          <w:lang w:val="fr-CA"/>
        </w:rPr>
        <w:t>kṛṣṇāṁ citānale kṣeptum anayad duḥkha-dāyinīm ||556||</w:t>
      </w:r>
    </w:p>
    <w:p w:rsidR="005324F9" w:rsidRDefault="005324F9">
      <w:pPr>
        <w:rPr>
          <w:lang w:val="fr-CA"/>
        </w:rPr>
      </w:pPr>
      <w:r>
        <w:rPr>
          <w:lang w:val="fr-CA"/>
        </w:rPr>
        <w:t>bhīmas tat-karuṇākrandam ākarṇya krūra-kopavān |</w:t>
      </w:r>
    </w:p>
    <w:p w:rsidR="005324F9" w:rsidRDefault="005324F9">
      <w:pPr>
        <w:rPr>
          <w:lang w:val="fr-CA"/>
        </w:rPr>
      </w:pPr>
      <w:r>
        <w:rPr>
          <w:lang w:val="fr-CA"/>
        </w:rPr>
        <w:t>śataṁ vṛkṣa-prahāreṇa kīcakānām apātayat ||557||</w:t>
      </w:r>
    </w:p>
    <w:p w:rsidR="005324F9" w:rsidRDefault="005324F9">
      <w:pPr>
        <w:rPr>
          <w:lang w:val="fr-CA"/>
        </w:rPr>
      </w:pPr>
      <w:r>
        <w:rPr>
          <w:lang w:val="fr-CA"/>
        </w:rPr>
        <w:t>preritaḥ kauravendro’tha traigartena suśarmaṇā |</w:t>
      </w:r>
    </w:p>
    <w:p w:rsidR="005324F9" w:rsidRDefault="005324F9">
      <w:pPr>
        <w:rPr>
          <w:lang w:val="fr-CA"/>
        </w:rPr>
      </w:pPr>
      <w:r>
        <w:rPr>
          <w:lang w:val="fr-CA"/>
        </w:rPr>
        <w:t>hartuṁ kīcaka-hīnasya virāṭasyāyayau dhanam ||558||</w:t>
      </w:r>
    </w:p>
    <w:p w:rsidR="005324F9" w:rsidRDefault="005324F9">
      <w:pPr>
        <w:rPr>
          <w:lang w:val="fr-CA"/>
        </w:rPr>
      </w:pPr>
      <w:r>
        <w:rPr>
          <w:lang w:val="fr-CA"/>
        </w:rPr>
        <w:t>saṁruddhe nagare matsyaḥ pūrvam eva suśarmaṇā |</w:t>
      </w:r>
    </w:p>
    <w:p w:rsidR="005324F9" w:rsidRDefault="005324F9">
      <w:pPr>
        <w:rPr>
          <w:lang w:val="fr-CA"/>
        </w:rPr>
      </w:pPr>
      <w:r>
        <w:rPr>
          <w:lang w:val="fr-CA"/>
        </w:rPr>
        <w:t>kaṅka-vallabha-go-vāji-pattibhiḥ saha niryayau ||559||</w:t>
      </w:r>
    </w:p>
    <w:p w:rsidR="005324F9" w:rsidRDefault="005324F9">
      <w:pPr>
        <w:rPr>
          <w:lang w:val="fr-CA"/>
        </w:rPr>
      </w:pPr>
      <w:r>
        <w:rPr>
          <w:lang w:val="fr-CA"/>
        </w:rPr>
        <w:t>tataḥ pravṛtte samare mithaḥ subhaṭa-saṅkṣaye |</w:t>
      </w:r>
    </w:p>
    <w:p w:rsidR="005324F9" w:rsidRDefault="005324F9">
      <w:pPr>
        <w:rPr>
          <w:lang w:val="fr-CA"/>
        </w:rPr>
      </w:pPr>
      <w:r>
        <w:rPr>
          <w:lang w:val="fr-CA"/>
        </w:rPr>
        <w:t>javād virāṭam aharat suśarmā śara-varṣiṇam ||560||</w:t>
      </w:r>
    </w:p>
    <w:p w:rsidR="005324F9" w:rsidRDefault="005324F9">
      <w:pPr>
        <w:rPr>
          <w:lang w:val="fr-CA"/>
        </w:rPr>
      </w:pPr>
      <w:r>
        <w:rPr>
          <w:lang w:val="fr-CA"/>
        </w:rPr>
        <w:t>bhīmo’bhisṛtya niṣpiṣṭa-rathasyāsya suśarmaṇaḥ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pādena maulim unmathya matsya-rājam amocayat ||561||</w:t>
      </w:r>
    </w:p>
    <w:p w:rsidR="005324F9" w:rsidRDefault="005324F9">
      <w:pPr>
        <w:rPr>
          <w:lang w:val="fr-CA"/>
        </w:rPr>
      </w:pPr>
      <w:r>
        <w:rPr>
          <w:lang w:val="fr-CA"/>
        </w:rPr>
        <w:t>trigarta-kaṭake bhagne sāmātyaḥ kauraveśvaraḥ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virāṭa-go-dhanaṁ sarvaṁ jahārānyena vartmanā ||562||</w:t>
      </w:r>
    </w:p>
    <w:p w:rsidR="005324F9" w:rsidRDefault="005324F9">
      <w:pPr>
        <w:rPr>
          <w:lang w:val="fr-CA"/>
        </w:rPr>
      </w:pPr>
      <w:r>
        <w:rPr>
          <w:lang w:val="fr-CA"/>
        </w:rPr>
        <w:t>śūra-śūnye’tha nagare virāṭa-sutam uttaram |</w:t>
      </w:r>
    </w:p>
    <w:p w:rsidR="005324F9" w:rsidRDefault="005324F9">
      <w:pPr>
        <w:rPr>
          <w:lang w:val="fr-CA"/>
        </w:rPr>
      </w:pPr>
      <w:r>
        <w:rPr>
          <w:lang w:val="fr-CA"/>
        </w:rPr>
        <w:t>abhyetya jagadur gopāḥ kauravair godhanaṁ hṛtam ||563||</w:t>
      </w:r>
    </w:p>
    <w:p w:rsidR="005324F9" w:rsidRDefault="005324F9">
      <w:pPr>
        <w:rPr>
          <w:lang w:val="fr-CA"/>
        </w:rPr>
      </w:pPr>
      <w:r>
        <w:rPr>
          <w:lang w:val="fr-CA"/>
        </w:rPr>
        <w:t>so’bravīc caura-caritaṁ kauravaṁ hanmy ahaṁ raṇe |</w:t>
      </w:r>
    </w:p>
    <w:p w:rsidR="005324F9" w:rsidRDefault="005324F9">
      <w:pPr>
        <w:rPr>
          <w:lang w:val="fr-CA"/>
        </w:rPr>
      </w:pPr>
      <w:r>
        <w:rPr>
          <w:lang w:val="fr-CA"/>
        </w:rPr>
        <w:t>guptaṁ bhīṣma-kṛpa-droṇa-karṇa-mukhyair mahārathaiḥ ||564||</w:t>
      </w:r>
    </w:p>
    <w:p w:rsidR="005324F9" w:rsidRDefault="005324F9">
      <w:pPr>
        <w:rPr>
          <w:lang w:val="fr-CA"/>
        </w:rPr>
      </w:pPr>
      <w:r>
        <w:rPr>
          <w:lang w:val="fr-CA"/>
        </w:rPr>
        <w:t>kiṁ tu me sārathir nāsti raṇa-bhāra-bhara-kṣamaḥ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ity ukte rāja-putreṇa draupadī tam abhāṣata ||565||</w:t>
      </w:r>
    </w:p>
    <w:p w:rsidR="005324F9" w:rsidRDefault="005324F9">
      <w:pPr>
        <w:rPr>
          <w:lang w:val="fr-CA"/>
        </w:rPr>
      </w:pPr>
      <w:r>
        <w:rPr>
          <w:lang w:val="fr-CA"/>
        </w:rPr>
        <w:t>uttarāyāḥ svasur yas te nṛttācāryo bṛhannaḍaḥ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sa sārathir abhūt pūrvaṁ khāṇḍave savyasācinaḥ ||566||</w:t>
      </w:r>
    </w:p>
    <w:p w:rsidR="005324F9" w:rsidRDefault="005324F9">
      <w:pPr>
        <w:rPr>
          <w:lang w:val="fr-CA"/>
        </w:rPr>
      </w:pPr>
      <w:r>
        <w:rPr>
          <w:lang w:val="fr-CA"/>
        </w:rPr>
        <w:t>athottarārthitaḥ pārtha pratipanna-ratha-grahaḥ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cakāra kavacā-bandha-vaiparītyair jana-smitam ||567||</w:t>
      </w:r>
    </w:p>
    <w:p w:rsidR="005324F9" w:rsidRDefault="005324F9">
      <w:pPr>
        <w:rPr>
          <w:lang w:val="fr-CA"/>
        </w:rPr>
      </w:pPr>
      <w:r>
        <w:rPr>
          <w:lang w:val="fr-CA"/>
        </w:rPr>
        <w:t>athottare rathārūḍhe javenāśvān acodayat |</w:t>
      </w:r>
    </w:p>
    <w:p w:rsidR="005324F9" w:rsidRDefault="005324F9">
      <w:pPr>
        <w:rPr>
          <w:lang w:val="fr-CA"/>
        </w:rPr>
      </w:pPr>
      <w:r>
        <w:rPr>
          <w:lang w:val="fr-CA"/>
        </w:rPr>
        <w:t>krīḍāyai kuru vastrāṇi jiṣṇur uttarayārthitaḥ ||568||</w:t>
      </w:r>
    </w:p>
    <w:p w:rsidR="005324F9" w:rsidRDefault="005324F9">
      <w:pPr>
        <w:rPr>
          <w:lang w:val="fr-CA"/>
        </w:rPr>
      </w:pPr>
      <w:r>
        <w:rPr>
          <w:lang w:val="fr-CA"/>
        </w:rPr>
        <w:t>dṛṣṭvottaraḥ kauravendra-sainyaṁ śastra-jalārṇavam |</w:t>
      </w:r>
    </w:p>
    <w:p w:rsidR="005324F9" w:rsidRDefault="005324F9">
      <w:pPr>
        <w:rPr>
          <w:lang w:val="fr-CA"/>
        </w:rPr>
      </w:pPr>
      <w:r>
        <w:rPr>
          <w:lang w:val="fr-CA"/>
        </w:rPr>
        <w:t>nivartasveti bhī-bhagnas trāṇārthī pārtham abhyadhāt ||569||</w:t>
      </w:r>
    </w:p>
    <w:p w:rsidR="005324F9" w:rsidRDefault="005324F9">
      <w:pPr>
        <w:rPr>
          <w:lang w:val="fr-CA"/>
        </w:rPr>
      </w:pPr>
      <w:r>
        <w:rPr>
          <w:lang w:val="fr-CA"/>
        </w:rPr>
        <w:t>tam arjuno’vadan nindyaṁ kṣatriyasya palāyanam |</w:t>
      </w:r>
    </w:p>
    <w:p w:rsidR="005324F9" w:rsidRDefault="005324F9">
      <w:pPr>
        <w:rPr>
          <w:lang w:val="fr-CA"/>
        </w:rPr>
      </w:pPr>
      <w:r>
        <w:rPr>
          <w:lang w:val="fr-CA"/>
        </w:rPr>
        <w:t>eka-vāra-kṣaye kāye maraṇaṁ na punaḥ punaḥ ||570||</w:t>
      </w:r>
    </w:p>
    <w:p w:rsidR="005324F9" w:rsidRDefault="005324F9">
      <w:pPr>
        <w:rPr>
          <w:lang w:val="fr-CA"/>
        </w:rPr>
      </w:pPr>
      <w:r>
        <w:rPr>
          <w:lang w:val="fr-CA"/>
        </w:rPr>
        <w:t>śrutvaitat-kāratayā ratham utsṛjya vidrutam |</w:t>
      </w:r>
    </w:p>
    <w:p w:rsidR="005324F9" w:rsidRDefault="005324F9">
      <w:pPr>
        <w:rPr>
          <w:lang w:val="fr-CA"/>
        </w:rPr>
      </w:pPr>
      <w:r>
        <w:rPr>
          <w:lang w:val="fr-CA"/>
        </w:rPr>
        <w:t>ānināyottaraṁ keśaiḥ paścād ākṛṣya phālgunaḥ ||571||</w:t>
      </w:r>
    </w:p>
    <w:p w:rsidR="005324F9" w:rsidRDefault="005324F9">
      <w:pPr>
        <w:rPr>
          <w:lang w:val="fr-CA"/>
        </w:rPr>
      </w:pPr>
      <w:r>
        <w:rPr>
          <w:lang w:val="fr-CA"/>
        </w:rPr>
        <w:t>yotsye’haṁ kurubhir dhairyaṁ bhajasva bhava sārathiḥ |</w:t>
      </w:r>
    </w:p>
    <w:p w:rsidR="005324F9" w:rsidRDefault="005324F9">
      <w:pPr>
        <w:rPr>
          <w:lang w:val="fr-CA"/>
        </w:rPr>
      </w:pPr>
      <w:r>
        <w:rPr>
          <w:lang w:val="fr-CA"/>
        </w:rPr>
        <w:t>arjuno’haṁ bhavad-gehe kaṅkādyāḥ pāṇḍavāḥ sthitāḥ ||572||</w:t>
      </w:r>
    </w:p>
    <w:p w:rsidR="005324F9" w:rsidRDefault="005324F9">
      <w:pPr>
        <w:rPr>
          <w:lang w:val="fr-CA"/>
        </w:rPr>
      </w:pPr>
      <w:r>
        <w:rPr>
          <w:lang w:val="fr-CA"/>
        </w:rPr>
        <w:t>śmaśānāntaḥ śamī-vṛkṣa-skandhe santy āyudhāni naḥ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prayaccha mama gāṇḍīvam ity uvāca tam arjunaḥ ||573||</w:t>
      </w:r>
    </w:p>
    <w:p w:rsidR="005324F9" w:rsidRDefault="005324F9">
      <w:pPr>
        <w:rPr>
          <w:lang w:val="fr-CA"/>
        </w:rPr>
      </w:pPr>
      <w:r>
        <w:rPr>
          <w:lang w:val="fr-CA"/>
        </w:rPr>
        <w:t>uttarā-hṛtam ādāya dhanur āsphālya pāṇḍavaḥ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tat-prerita-rathas tūrṇaṁ viveśa kuru-vāhinīm ||574||</w:t>
      </w:r>
    </w:p>
    <w:p w:rsidR="005324F9" w:rsidRDefault="005324F9">
      <w:pPr>
        <w:rPr>
          <w:lang w:val="fr-CA"/>
        </w:rPr>
      </w:pPr>
      <w:r>
        <w:rPr>
          <w:lang w:val="fr-CA"/>
        </w:rPr>
        <w:t>ekaikaśaḥ samastāṁś ca śarāśani-ghanāgamaḥ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bhīṣma-karṇa-kṛpa-droṇa-mukhyān ajayad arjunaḥ ||575||</w:t>
      </w:r>
    </w:p>
    <w:p w:rsidR="005324F9" w:rsidRDefault="005324F9">
      <w:pPr>
        <w:rPr>
          <w:lang w:val="fr-CA"/>
        </w:rPr>
      </w:pPr>
      <w:r>
        <w:rPr>
          <w:lang w:val="fr-CA"/>
        </w:rPr>
        <w:t>prasvāpanāstra-suptānāṁ kurūṇām uttarā-kṛte |</w:t>
      </w:r>
    </w:p>
    <w:p w:rsidR="005324F9" w:rsidRDefault="005324F9">
      <w:pPr>
        <w:rPr>
          <w:lang w:val="fr-CA"/>
        </w:rPr>
      </w:pPr>
      <w:r>
        <w:rPr>
          <w:lang w:val="fr-CA"/>
        </w:rPr>
        <w:t>jahāra jiṣṇur vāsāṁsi yaśāṁsīvābhimāninām ||576||</w:t>
      </w:r>
    </w:p>
    <w:p w:rsidR="005324F9" w:rsidRDefault="005324F9">
      <w:pPr>
        <w:rPr>
          <w:lang w:val="fr-CA"/>
        </w:rPr>
      </w:pPr>
      <w:r>
        <w:rPr>
          <w:lang w:val="fr-CA"/>
        </w:rPr>
        <w:t>pratyāhṛte godhane’tha vijayena jitāriṇā |</w:t>
      </w:r>
    </w:p>
    <w:p w:rsidR="005324F9" w:rsidRDefault="005324F9">
      <w:pPr>
        <w:rPr>
          <w:lang w:val="fr-CA"/>
        </w:rPr>
      </w:pPr>
      <w:r>
        <w:rPr>
          <w:lang w:val="fr-CA"/>
        </w:rPr>
        <w:t>cakre virāṭaḥ putrasya sabhāyāṁ vikrama-stutim ||577||</w:t>
      </w:r>
    </w:p>
    <w:p w:rsidR="005324F9" w:rsidRDefault="005324F9">
      <w:pPr>
        <w:rPr>
          <w:lang w:val="fr-CA"/>
        </w:rPr>
      </w:pPr>
      <w:r>
        <w:rPr>
          <w:lang w:val="fr-CA"/>
        </w:rPr>
        <w:t>bṛhannaḍa-prabhāveṇa putras te vijayorjitaḥ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vadann iti virāṭena prahato’kṣair yudhiṣṭhiraḥ ||578||</w:t>
      </w:r>
    </w:p>
    <w:p w:rsidR="005324F9" w:rsidRDefault="005324F9">
      <w:pPr>
        <w:rPr>
          <w:lang w:val="fr-CA"/>
        </w:rPr>
      </w:pPr>
      <w:r>
        <w:rPr>
          <w:lang w:val="fr-CA"/>
        </w:rPr>
        <w:t>hema-pātre dhṛte rakte draupadyā cakravartinaḥ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praviveśārcitaḥ paurair avāpnonnatir uttaraḥ ||579||</w:t>
      </w:r>
    </w:p>
    <w:p w:rsidR="005324F9" w:rsidRDefault="005324F9">
      <w:pPr>
        <w:rPr>
          <w:lang w:val="fr-CA"/>
        </w:rPr>
      </w:pPr>
      <w:r>
        <w:rPr>
          <w:lang w:val="fr-CA"/>
        </w:rPr>
        <w:t>akṣābhivāta-raktākta-lalāṭaṁ vīkṣya dharmajam |</w:t>
      </w:r>
    </w:p>
    <w:p w:rsidR="005324F9" w:rsidRDefault="005324F9">
      <w:pPr>
        <w:rPr>
          <w:lang w:val="fr-CA"/>
        </w:rPr>
      </w:pPr>
      <w:r>
        <w:rPr>
          <w:lang w:val="fr-CA"/>
        </w:rPr>
        <w:t>sa prasādya prayatnena nininda kukṛtaṁ pituḥ ||580||</w:t>
      </w:r>
    </w:p>
    <w:p w:rsidR="005324F9" w:rsidRDefault="005324F9">
      <w:pPr>
        <w:rPr>
          <w:lang w:val="fr-CA"/>
        </w:rPr>
      </w:pPr>
      <w:r>
        <w:rPr>
          <w:lang w:val="fr-CA"/>
        </w:rPr>
        <w:t>ajñāta-vāsa-samaye pūrṇe pāṇḍu-sutān atha |</w:t>
      </w:r>
    </w:p>
    <w:p w:rsidR="005324F9" w:rsidRDefault="005324F9">
      <w:pPr>
        <w:rPr>
          <w:lang w:val="fr-CA"/>
        </w:rPr>
      </w:pPr>
      <w:r>
        <w:rPr>
          <w:lang w:val="fr-CA"/>
        </w:rPr>
        <w:t>hṛṣṭaḥ prakaṭatāṁ yātān virāṭaḥ samapūjayat ||581||</w:t>
      </w:r>
    </w:p>
    <w:p w:rsidR="005324F9" w:rsidRDefault="005324F9">
      <w:pPr>
        <w:rPr>
          <w:lang w:val="fr-CA"/>
        </w:rPr>
      </w:pPr>
      <w:r>
        <w:rPr>
          <w:lang w:val="fr-CA"/>
        </w:rPr>
        <w:t>teṣām abhyudayaṁ jñātvā prāpteṣv akhila-bandhuṣu |</w:t>
      </w:r>
    </w:p>
    <w:p w:rsidR="005324F9" w:rsidRDefault="005324F9">
      <w:pPr>
        <w:rPr>
          <w:lang w:val="fr-CA"/>
        </w:rPr>
      </w:pPr>
      <w:r>
        <w:rPr>
          <w:lang w:val="fr-CA"/>
        </w:rPr>
        <w:t>virāṭas tanayāṁ prādād uttarām abhimanyave ||582||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te kṛṣṇa-sātyaki-halāyudha-kuntibhoja-</w:t>
      </w:r>
    </w:p>
    <w:p w:rsidR="005324F9" w:rsidRDefault="005324F9">
      <w:pPr>
        <w:rPr>
          <w:lang w:val="fr-CA"/>
        </w:rPr>
      </w:pPr>
      <w:r>
        <w:rPr>
          <w:lang w:val="fr-CA"/>
        </w:rPr>
        <w:t>pāñcāla-śaibya-magadheśa-śikhaṇḍi-mukhyaiḥ |</w:t>
      </w:r>
    </w:p>
    <w:p w:rsidR="005324F9" w:rsidRDefault="005324F9">
      <w:pPr>
        <w:rPr>
          <w:lang w:val="fr-CA"/>
        </w:rPr>
      </w:pPr>
      <w:r>
        <w:rPr>
          <w:lang w:val="fr-CA"/>
        </w:rPr>
        <w:t>sārdhaṁ sabhā-bhuvam upetya virāṭa-juṣṭāṁ</w:t>
      </w:r>
    </w:p>
    <w:p w:rsidR="005324F9" w:rsidRDefault="005324F9">
      <w:pPr>
        <w:rPr>
          <w:lang w:val="fr-CA"/>
        </w:rPr>
      </w:pPr>
      <w:r>
        <w:rPr>
          <w:lang w:val="fr-CA"/>
        </w:rPr>
        <w:t>prāpuḥ śriyaṁ kanaka-viṣṭara-saṁniviṣṭāḥ ||583||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akhaṇḍitān pāṇḍu-sutān vijñāya kuru-bhūpatiḥ |</w:t>
      </w:r>
    </w:p>
    <w:p w:rsidR="005324F9" w:rsidRDefault="005324F9">
      <w:pPr>
        <w:rPr>
          <w:lang w:val="fr-CA"/>
        </w:rPr>
      </w:pPr>
      <w:r>
        <w:rPr>
          <w:lang w:val="fr-CA"/>
        </w:rPr>
        <w:t>alaṅghya-śāsanaṁ daivaṁ mene dalita-pauruṣam ||584||</w:t>
      </w:r>
    </w:p>
    <w:p w:rsidR="005324F9" w:rsidRDefault="005324F9">
      <w:pPr>
        <w:rPr>
          <w:lang w:val="fr-CA"/>
        </w:rPr>
      </w:pPr>
      <w:r>
        <w:rPr>
          <w:lang w:val="fr-CA"/>
        </w:rPr>
        <w:t>teṣām akṣauhiṇīḥ sapta jñātvātha samupāgatāḥ |</w:t>
      </w:r>
    </w:p>
    <w:p w:rsidR="005324F9" w:rsidRDefault="005324F9">
      <w:pPr>
        <w:rPr>
          <w:lang w:val="fr-CA"/>
        </w:rPr>
      </w:pPr>
      <w:r>
        <w:rPr>
          <w:lang w:val="fr-CA"/>
        </w:rPr>
        <w:t>duryodhanaḥ pravidadhe bhūpāla-bala-saṅgraham ||585||</w:t>
      </w:r>
    </w:p>
    <w:p w:rsidR="005324F9" w:rsidRDefault="005324F9">
      <w:pPr>
        <w:rPr>
          <w:lang w:val="fr-CA"/>
        </w:rPr>
      </w:pPr>
      <w:r>
        <w:rPr>
          <w:lang w:val="fr-CA"/>
        </w:rPr>
        <w:t>pāṇḍavārthe samāyātaṁ pathi sammāna-bhojanaiḥ |</w:t>
      </w:r>
    </w:p>
    <w:p w:rsidR="005324F9" w:rsidRDefault="005324F9">
      <w:pPr>
        <w:rPr>
          <w:lang w:val="fr-CA"/>
        </w:rPr>
      </w:pPr>
      <w:r>
        <w:rPr>
          <w:lang w:val="fr-CA"/>
        </w:rPr>
        <w:t>ārādhya tuṣṭam aharat sa śalyaṁ madra-bhūpatim ||586||</w:t>
      </w:r>
    </w:p>
    <w:p w:rsidR="005324F9" w:rsidRDefault="005324F9">
      <w:pPr>
        <w:rPr>
          <w:lang w:val="fr-CA"/>
        </w:rPr>
      </w:pPr>
      <w:r>
        <w:rPr>
          <w:lang w:val="fr-CA"/>
        </w:rPr>
        <w:t>dvārakāyāṁ tathā kṛṣṇaṁ suyodhana-dhanañjayau |</w:t>
      </w:r>
    </w:p>
    <w:p w:rsidR="005324F9" w:rsidRDefault="005324F9">
      <w:pPr>
        <w:rPr>
          <w:lang w:val="fr-CA"/>
        </w:rPr>
      </w:pPr>
      <w:r>
        <w:rPr>
          <w:lang w:val="fr-CA"/>
        </w:rPr>
        <w:t>tulyam abhyetya sāhāyyaṁ yayācāte raṇodyame ||587||</w:t>
      </w:r>
    </w:p>
    <w:p w:rsidR="005324F9" w:rsidRDefault="005324F9">
      <w:pPr>
        <w:rPr>
          <w:lang w:val="fr-CA"/>
        </w:rPr>
      </w:pPr>
      <w:r>
        <w:rPr>
          <w:lang w:val="fr-CA"/>
        </w:rPr>
        <w:t>akṣauhiṇyā parivṛtaṁ kṛtavarmāṇam acyutaḥ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dattvā kurupater bhāgam ayoddhā pāṇḍavān yayau ||588||</w:t>
      </w:r>
    </w:p>
    <w:p w:rsidR="005324F9" w:rsidRDefault="005324F9">
      <w:pPr>
        <w:rPr>
          <w:lang w:val="fr-CA"/>
        </w:rPr>
      </w:pPr>
      <w:r>
        <w:rPr>
          <w:lang w:val="fr-CA"/>
        </w:rPr>
        <w:t>vṛtaḥ saubala-hārdikya-bhagadatta-jayadrathaiḥ |</w:t>
      </w:r>
    </w:p>
    <w:p w:rsidR="005324F9" w:rsidRDefault="005324F9">
      <w:pPr>
        <w:rPr>
          <w:lang w:val="fr-CA"/>
        </w:rPr>
      </w:pPr>
      <w:r>
        <w:rPr>
          <w:lang w:val="fr-CA"/>
        </w:rPr>
        <w:t>ekādaśākṣauhiṇībhiḥ kauravaḥ pramadaṁ yayau ||589||</w:t>
      </w:r>
    </w:p>
    <w:p w:rsidR="005324F9" w:rsidRDefault="005324F9">
      <w:pPr>
        <w:rPr>
          <w:lang w:val="fr-CA"/>
        </w:rPr>
      </w:pPr>
      <w:r>
        <w:rPr>
          <w:lang w:val="fr-CA"/>
        </w:rPr>
        <w:t>atrāntare raṇārambha-saṁśayākulitāśayam |</w:t>
      </w:r>
    </w:p>
    <w:p w:rsidR="005324F9" w:rsidRDefault="005324F9">
      <w:pPr>
        <w:rPr>
          <w:lang w:val="fr-CA"/>
        </w:rPr>
      </w:pPr>
      <w:r>
        <w:rPr>
          <w:lang w:val="fr-CA"/>
        </w:rPr>
        <w:t>dhṛtarāṣṭraṁ samabhyetya praṇamyovāca sañjayaḥ ||590||</w:t>
      </w:r>
    </w:p>
    <w:p w:rsidR="005324F9" w:rsidRDefault="005324F9">
      <w:pPr>
        <w:rPr>
          <w:lang w:val="fr-CA"/>
        </w:rPr>
      </w:pPr>
      <w:r>
        <w:rPr>
          <w:lang w:val="fr-CA"/>
        </w:rPr>
        <w:t>arājya-dāna-sandhāna-dūto’haṁ tava śāsanāt |</w:t>
      </w:r>
    </w:p>
    <w:p w:rsidR="005324F9" w:rsidRDefault="005324F9">
      <w:pPr>
        <w:rPr>
          <w:lang w:val="fr-CA"/>
        </w:rPr>
      </w:pPr>
      <w:r>
        <w:rPr>
          <w:lang w:val="fr-CA"/>
        </w:rPr>
        <w:t>gataḥ  pāṇḍu-sutān draṣṭuṁ lobhābhyāsena lajjitā ||591||</w:t>
      </w:r>
    </w:p>
    <w:p w:rsidR="005324F9" w:rsidRDefault="005324F9">
      <w:pPr>
        <w:rPr>
          <w:lang w:val="fr-CA"/>
        </w:rPr>
      </w:pPr>
      <w:r>
        <w:rPr>
          <w:lang w:val="fr-CA"/>
        </w:rPr>
        <w:t>mayoktaṁ bhavatoktaṁ yat pratyuktaṁ yat tu pāṇḍavaiḥ |</w:t>
      </w:r>
    </w:p>
    <w:p w:rsidR="005324F9" w:rsidRDefault="005324F9">
      <w:pPr>
        <w:rPr>
          <w:lang w:val="fr-CA"/>
        </w:rPr>
      </w:pPr>
      <w:r>
        <w:rPr>
          <w:lang w:val="fr-CA"/>
        </w:rPr>
        <w:t>deva vaktāsmi tat prātaḥ sabhāyāṁ bhūbhujāṁ puraḥ ||592||</w:t>
      </w:r>
    </w:p>
    <w:p w:rsidR="005324F9" w:rsidRDefault="005324F9">
      <w:pPr>
        <w:rPr>
          <w:lang w:val="fr-CA"/>
        </w:rPr>
      </w:pPr>
      <w:r>
        <w:rPr>
          <w:lang w:val="fr-CA"/>
        </w:rPr>
        <w:t>ity uktvā sañjaye yāte dhṛtarāṣṭraḥ sva-durnayāt |</w:t>
      </w:r>
    </w:p>
    <w:p w:rsidR="005324F9" w:rsidRDefault="005324F9">
      <w:pPr>
        <w:rPr>
          <w:lang w:val="fr-CA"/>
        </w:rPr>
      </w:pPr>
      <w:r>
        <w:rPr>
          <w:lang w:val="fr-CA"/>
        </w:rPr>
        <w:t>tad-vākya-śaṅkākulitaḥ prāpa nidrā-daridratām ||593||</w:t>
      </w:r>
    </w:p>
    <w:p w:rsidR="005324F9" w:rsidRDefault="005324F9">
      <w:pPr>
        <w:rPr>
          <w:lang w:val="fr-CA"/>
        </w:rPr>
      </w:pPr>
      <w:r>
        <w:rPr>
          <w:lang w:val="fr-CA"/>
        </w:rPr>
        <w:t>prajāgara-gadā-svasthaṁ dvāḥ-sthāhūtaḥ sukhojjhitam |</w:t>
      </w:r>
    </w:p>
    <w:p w:rsidR="005324F9" w:rsidRDefault="005324F9">
      <w:pPr>
        <w:rPr>
          <w:lang w:val="fr-CA"/>
        </w:rPr>
      </w:pPr>
      <w:r>
        <w:rPr>
          <w:lang w:val="fr-CA"/>
        </w:rPr>
        <w:t>tam etya viduraḥ prāha sañjayoktāpy asaṁśayam ||594||</w:t>
      </w:r>
    </w:p>
    <w:p w:rsidR="005324F9" w:rsidRDefault="005324F9">
      <w:pPr>
        <w:rPr>
          <w:lang w:val="fr-CA"/>
        </w:rPr>
      </w:pPr>
      <w:r>
        <w:rPr>
          <w:lang w:val="fr-CA"/>
        </w:rPr>
        <w:t>ayaṁ te sumate kasmān nidrā-drohī mahājvaraḥ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tāpaṁ nāyānti niṣkāmā nirlobhā nirbhayā api ||595||</w:t>
      </w:r>
    </w:p>
    <w:p w:rsidR="005324F9" w:rsidRDefault="005324F9">
      <w:pPr>
        <w:rPr>
          <w:lang w:val="fr-CA"/>
        </w:rPr>
      </w:pPr>
      <w:r>
        <w:rPr>
          <w:lang w:val="fr-CA"/>
        </w:rPr>
        <w:t>tyaktābhimānaḥ santoṣī nirdveṣaḥ śīlavān kṣamī |</w:t>
      </w:r>
    </w:p>
    <w:p w:rsidR="005324F9" w:rsidRDefault="005324F9">
      <w:pPr>
        <w:rPr>
          <w:lang w:val="fr-CA"/>
        </w:rPr>
      </w:pPr>
      <w:r>
        <w:rPr>
          <w:lang w:val="fr-CA"/>
        </w:rPr>
        <w:t>duḥkhaika-sāre saṁsāre pañcaite sukha-nirvṛtāḥ ||596||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lobhābhyāsa-vyasana-samayaṁ cintayāhanti nidrāṁ</w:t>
      </w:r>
    </w:p>
    <w:p w:rsidR="005324F9" w:rsidRDefault="005324F9">
      <w:pPr>
        <w:rPr>
          <w:lang w:val="fr-CA"/>
        </w:rPr>
      </w:pPr>
      <w:r>
        <w:rPr>
          <w:lang w:val="fr-CA"/>
        </w:rPr>
        <w:t>svasthaḥ śete prasṛta-caraṇaḥ kiṁ tu nirlobha eva |</w:t>
      </w:r>
    </w:p>
    <w:p w:rsidR="005324F9" w:rsidRDefault="005324F9">
      <w:pPr>
        <w:rPr>
          <w:lang w:val="fr-CA"/>
        </w:rPr>
      </w:pPr>
      <w:r>
        <w:rPr>
          <w:lang w:val="fr-CA"/>
        </w:rPr>
        <w:t>lobhaḥ puṁsām asama-viṣamaḥ kṛṣṇavartmā vidhatte</w:t>
      </w:r>
    </w:p>
    <w:p w:rsidR="005324F9" w:rsidRDefault="005324F9">
      <w:pPr>
        <w:rPr>
          <w:lang w:val="fr-CA"/>
        </w:rPr>
      </w:pPr>
      <w:r>
        <w:rPr>
          <w:lang w:val="fr-CA"/>
        </w:rPr>
        <w:t>tīvraṁ tāpaṁ jana-ghana-ghana-sneha-sampūryamāṇaḥ ||597||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asevāptā vṛttiḥ khala-paribhavāyāsa-rahitā</w:t>
      </w:r>
    </w:p>
    <w:p w:rsidR="005324F9" w:rsidRDefault="005324F9">
      <w:pPr>
        <w:rPr>
          <w:lang w:val="fr-CA"/>
        </w:rPr>
      </w:pPr>
      <w:r>
        <w:rPr>
          <w:lang w:val="fr-CA"/>
        </w:rPr>
        <w:t>vacaḥ satya-snātaṁ para-guṇa-gaṇodīraṇa-param |</w:t>
      </w:r>
    </w:p>
    <w:p w:rsidR="005324F9" w:rsidRDefault="005324F9">
      <w:pPr>
        <w:rPr>
          <w:lang w:val="fr-CA"/>
        </w:rPr>
      </w:pPr>
      <w:r>
        <w:rPr>
          <w:lang w:val="fr-CA"/>
        </w:rPr>
        <w:t>anuttānaḥ pāṇiḥ para-ghana-kaṇa-sparśa-vimukhaḥ</w:t>
      </w:r>
    </w:p>
    <w:p w:rsidR="005324F9" w:rsidRDefault="005324F9">
      <w:pPr>
        <w:rPr>
          <w:lang w:val="fr-CA"/>
        </w:rPr>
      </w:pPr>
      <w:r>
        <w:rPr>
          <w:lang w:val="fr-CA"/>
        </w:rPr>
        <w:t>prakṛtyā nirvairaṁ hṛdayam amalaṁ yasya sa sukhī ||598||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rājyārdhaṁ bhrātṛ-putrebhyaḥ prayaccha tyaja lubdhatām |</w:t>
      </w:r>
    </w:p>
    <w:p w:rsidR="005324F9" w:rsidRDefault="005324F9">
      <w:pPr>
        <w:rPr>
          <w:lang w:val="fr-CA"/>
        </w:rPr>
      </w:pPr>
      <w:r>
        <w:rPr>
          <w:lang w:val="fr-CA"/>
        </w:rPr>
        <w:t>bandhu-vaira-rajo-digdhaṁ prakṣālaya dhiyā manaḥ ||599||</w:t>
      </w:r>
    </w:p>
    <w:p w:rsidR="005324F9" w:rsidRDefault="005324F9">
      <w:r>
        <w:t>tyajaikaṁ kumatiṁ putraṁ saṁrakṣa sakalaṁ kulam |</w:t>
      </w:r>
    </w:p>
    <w:p w:rsidR="005324F9" w:rsidRDefault="005324F9">
      <w:r>
        <w:t>gonāsa-daṣṭam ekāṅgaṁ tyajyate jīvitāptaye ||600||</w:t>
      </w:r>
    </w:p>
    <w:p w:rsidR="005324F9" w:rsidRDefault="005324F9">
      <w:r>
        <w:t>vidureṇety abhihite dhṛtarāṣṭras tam abravīt |</w:t>
      </w:r>
    </w:p>
    <w:p w:rsidR="005324F9" w:rsidRDefault="005324F9">
      <w:r>
        <w:t>yuktam uktaṁ tvayā kiṁ tu tyaktuṁ śaknomi nātmajam ||601||</w:t>
      </w:r>
    </w:p>
    <w:p w:rsidR="005324F9" w:rsidRDefault="005324F9">
      <w:r>
        <w:t>helā-sthalī-kṛtāmbhodhis tṛṇīkṛta-himācalaḥ |</w:t>
      </w:r>
    </w:p>
    <w:p w:rsidR="005324F9" w:rsidRDefault="005324F9">
      <w:r>
        <w:t>svātantrya-citra-caritaḥ kena vā laṅghyate vidhiḥ ||602||</w:t>
      </w:r>
    </w:p>
    <w:p w:rsidR="005324F9" w:rsidRDefault="005324F9">
      <w:r>
        <w:t>śrutaṁ na mṛtyur astīti mayā kila vacaḥ purā |</w:t>
      </w:r>
    </w:p>
    <w:p w:rsidR="005324F9" w:rsidRDefault="005324F9">
      <w:r>
        <w:t>tad brūhīti kṣitīśena pṛṣṭas taṁ viduro’vadat ||603||</w:t>
      </w:r>
    </w:p>
    <w:p w:rsidR="005324F9" w:rsidRDefault="005324F9">
      <w:r>
        <w:t>svayaṁ vaktuṁ na yuktaṁ me rājann upaniṣat-padam |</w:t>
      </w:r>
    </w:p>
    <w:p w:rsidR="005324F9" w:rsidRDefault="005324F9">
      <w:pPr>
        <w:rPr>
          <w:lang w:val="fr-CA"/>
        </w:rPr>
      </w:pPr>
      <w:r>
        <w:t>sanat-sujāto yogīndraḥ sarvaṁ te kathayiṣyati ||604||</w:t>
      </w:r>
    </w:p>
    <w:p w:rsidR="005324F9" w:rsidRDefault="005324F9">
      <w:pPr>
        <w:rPr>
          <w:lang w:val="fr-CA"/>
        </w:rPr>
      </w:pPr>
      <w:r>
        <w:rPr>
          <w:lang w:val="fr-CA"/>
        </w:rPr>
        <w:t>abhidhāyeti viduras taṁ sasmāra sa cāyayau |</w:t>
      </w:r>
    </w:p>
    <w:p w:rsidR="005324F9" w:rsidRDefault="005324F9">
      <w:pPr>
        <w:rPr>
          <w:lang w:val="fr-CA"/>
        </w:rPr>
      </w:pPr>
      <w:r>
        <w:rPr>
          <w:lang w:val="fr-CA"/>
        </w:rPr>
        <w:t>prāpta-pūjāsanaḥ pṛṣṭaḥ kṣmābhujeti tam abhyadhāt ||605||</w:t>
      </w:r>
    </w:p>
    <w:p w:rsidR="005324F9" w:rsidRDefault="005324F9">
      <w:pPr>
        <w:rPr>
          <w:lang w:val="fr-CA"/>
        </w:rPr>
      </w:pPr>
      <w:r>
        <w:rPr>
          <w:lang w:val="fr-CA"/>
        </w:rPr>
        <w:t>rājendra-bhṛtāṁ mṛtyuḥ krodhaḥ sva-vadanoditaḥ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yenāhataś ca hantā ca marma-dāhena śocitaḥ ||606||</w:t>
      </w:r>
    </w:p>
    <w:p w:rsidR="005324F9" w:rsidRDefault="005324F9">
      <w:pPr>
        <w:rPr>
          <w:lang w:val="fr-CA"/>
        </w:rPr>
      </w:pPr>
      <w:r>
        <w:rPr>
          <w:lang w:val="fr-CA"/>
        </w:rPr>
        <w:t>rāga-dvesādayo doṣā janānāṁ janma-kāraṇam |</w:t>
      </w:r>
    </w:p>
    <w:p w:rsidR="005324F9" w:rsidRDefault="005324F9">
      <w:pPr>
        <w:rPr>
          <w:lang w:val="fr-CA"/>
        </w:rPr>
      </w:pPr>
      <w:r>
        <w:rPr>
          <w:lang w:val="fr-CA"/>
        </w:rPr>
        <w:t>janmaiva mṛtyuḥ saṁsāre nāsti mṛtyur ajanmanām ||607||</w:t>
      </w:r>
    </w:p>
    <w:p w:rsidR="005324F9" w:rsidRDefault="005324F9">
      <w:pPr>
        <w:rPr>
          <w:lang w:val="fr-CA"/>
        </w:rPr>
      </w:pPr>
      <w:r>
        <w:rPr>
          <w:lang w:val="fr-CA"/>
        </w:rPr>
        <w:t>na muktir veda-vādena dehānte sa palāyate |</w:t>
      </w:r>
    </w:p>
    <w:p w:rsidR="005324F9" w:rsidRDefault="005324F9">
      <w:pPr>
        <w:rPr>
          <w:lang w:val="fr-CA"/>
        </w:rPr>
      </w:pPr>
      <w:r>
        <w:rPr>
          <w:lang w:val="fr-CA"/>
        </w:rPr>
        <w:t>vīṇā-vaṁśeṣu bhagneṣu na kvacit tiṣṭhate dhvaniḥ ||608||</w:t>
      </w:r>
    </w:p>
    <w:p w:rsidR="005324F9" w:rsidRDefault="005324F9">
      <w:pPr>
        <w:rPr>
          <w:lang w:val="fr-CA"/>
        </w:rPr>
      </w:pPr>
      <w:r>
        <w:rPr>
          <w:lang w:val="fr-CA"/>
        </w:rPr>
        <w:t>ātma-pratyavamarśena punar janma na vidyate |</w:t>
      </w:r>
    </w:p>
    <w:p w:rsidR="005324F9" w:rsidRDefault="005324F9">
      <w:pPr>
        <w:rPr>
          <w:lang w:val="fr-CA"/>
        </w:rPr>
      </w:pPr>
      <w:r>
        <w:rPr>
          <w:lang w:val="fr-CA"/>
        </w:rPr>
        <w:t>ātma-prakāśaṁ paśyanti yoginas taṁ sanātanam ||609||</w:t>
      </w:r>
    </w:p>
    <w:p w:rsidR="005324F9" w:rsidRDefault="005324F9">
      <w:pPr>
        <w:rPr>
          <w:lang w:val="fr-CA"/>
        </w:rPr>
      </w:pPr>
      <w:r>
        <w:rPr>
          <w:lang w:val="fr-CA"/>
        </w:rPr>
        <w:t>ity uktvāntarhite tasmin yogīndre tejasāṁ nidhau |</w:t>
      </w:r>
    </w:p>
    <w:p w:rsidR="005324F9" w:rsidRDefault="005324F9">
      <w:pPr>
        <w:rPr>
          <w:lang w:val="fr-CA"/>
        </w:rPr>
      </w:pPr>
      <w:r>
        <w:rPr>
          <w:lang w:val="fr-CA"/>
        </w:rPr>
        <w:t>rājā rāja-sabhāṁ prātar bheje  bhīṣmādibhiḥ ||610||</w:t>
      </w:r>
    </w:p>
    <w:p w:rsidR="005324F9" w:rsidRDefault="005324F9">
      <w:pPr>
        <w:rPr>
          <w:lang w:val="fr-CA"/>
        </w:rPr>
      </w:pPr>
      <w:r>
        <w:rPr>
          <w:lang w:val="fr-CA"/>
        </w:rPr>
        <w:t>āhūtaḥ sañjayas tatra pāṇḍavoktiṁ nyavedayat |</w:t>
      </w:r>
    </w:p>
    <w:p w:rsidR="005324F9" w:rsidRDefault="005324F9">
      <w:pPr>
        <w:rPr>
          <w:lang w:val="fr-CA"/>
        </w:rPr>
      </w:pPr>
      <w:r>
        <w:rPr>
          <w:lang w:val="fr-CA"/>
        </w:rPr>
        <w:t>śrūyatām aviruddhair vā kruddhair vā tair udāhṛtam ||611||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svaṁ rājyaṁ pradadāti yadya avanipas tat kiṁ hatair bāndhavair</w:t>
      </w:r>
    </w:p>
    <w:p w:rsidR="005324F9" w:rsidRDefault="005324F9">
      <w:pPr>
        <w:rPr>
          <w:lang w:val="fr-CA"/>
        </w:rPr>
      </w:pPr>
      <w:r>
        <w:rPr>
          <w:lang w:val="fr-CA"/>
        </w:rPr>
        <w:t>dyūte kiṁ tu kṛtāṁ na vismarati tāṁ bhīmaḥ pratijñāṁ nijām |</w:t>
      </w:r>
    </w:p>
    <w:p w:rsidR="005324F9" w:rsidRDefault="005324F9">
      <w:pPr>
        <w:rPr>
          <w:lang w:val="fr-CA"/>
        </w:rPr>
      </w:pPr>
      <w:r>
        <w:rPr>
          <w:lang w:val="fr-CA"/>
        </w:rPr>
        <w:t>pāṇiḥ kiṁ ca pitṛ-vyapāda-vinatau cāpe ca dhāvaty ayaṁ</w:t>
      </w:r>
    </w:p>
    <w:p w:rsidR="005324F9" w:rsidRDefault="005324F9">
      <w:pPr>
        <w:rPr>
          <w:lang w:val="fr-CA"/>
        </w:rPr>
      </w:pPr>
      <w:r>
        <w:rPr>
          <w:lang w:val="fr-CA"/>
        </w:rPr>
        <w:t>tulyaṁ cittam amanyum amanyu-śabalaṁ sandhau ca yuddhe ca naḥ ||612||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śrutvaitad dhṛtarāṣṭreṇa tanaya-kṣaya-bhīruṇā |</w:t>
      </w:r>
    </w:p>
    <w:p w:rsidR="005324F9" w:rsidRDefault="005324F9">
      <w:pPr>
        <w:rPr>
          <w:lang w:val="fr-CA"/>
        </w:rPr>
      </w:pPr>
      <w:r>
        <w:rPr>
          <w:lang w:val="fr-CA"/>
        </w:rPr>
        <w:t>bhīṣmodyaiś cārthitaḥ sandhiṁ bubudhe na suyodhanaḥ ||613||</w:t>
      </w:r>
    </w:p>
    <w:p w:rsidR="005324F9" w:rsidRDefault="005324F9">
      <w:pPr>
        <w:rPr>
          <w:lang w:val="fr-CA"/>
        </w:rPr>
      </w:pPr>
      <w:r>
        <w:rPr>
          <w:lang w:val="fr-CA"/>
        </w:rPr>
        <w:t>atrāntare loka-gurur loka-pratyāyanodyataḥ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sandhy-arthī kauravān kṛṣṇaḥ svayam eva samāyayau ||614||</w:t>
      </w:r>
    </w:p>
    <w:p w:rsidR="005324F9" w:rsidRDefault="005324F9">
      <w:pPr>
        <w:rPr>
          <w:lang w:val="fr-CA"/>
        </w:rPr>
      </w:pPr>
      <w:r>
        <w:rPr>
          <w:lang w:val="fr-CA"/>
        </w:rPr>
        <w:t>bhaktyā puraḥ samāyātair bhīṣma-droṇa-kṛpādibhiḥ |</w:t>
      </w:r>
    </w:p>
    <w:p w:rsidR="005324F9" w:rsidRDefault="005324F9">
      <w:pPr>
        <w:rPr>
          <w:lang w:val="fr-CA"/>
        </w:rPr>
      </w:pPr>
      <w:r>
        <w:rPr>
          <w:lang w:val="fr-CA"/>
        </w:rPr>
        <w:t>sahitaḥ saḥ viveśātha dhṛtarāṣṭrasya mandiram ||615||</w:t>
      </w:r>
    </w:p>
    <w:p w:rsidR="005324F9" w:rsidRDefault="005324F9">
      <w:pPr>
        <w:rPr>
          <w:lang w:val="fr-CA"/>
        </w:rPr>
      </w:pPr>
      <w:r>
        <w:rPr>
          <w:lang w:val="fr-CA"/>
        </w:rPr>
        <w:t>hṛṣṭena pūjitas tena praṇayena nimantritaḥ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snehe vipadi vā bhoktuṁ yuktam ity āha keśavaḥ ||616||</w:t>
      </w:r>
    </w:p>
    <w:p w:rsidR="005324F9" w:rsidRDefault="005324F9">
      <w:pPr>
        <w:rPr>
          <w:lang w:val="fr-CA"/>
        </w:rPr>
      </w:pPr>
      <w:r>
        <w:rPr>
          <w:lang w:val="fr-CA"/>
        </w:rPr>
        <w:t>vidurasya gṛhe bhuktvā nītvā tat kathayā kṣapām |</w:t>
      </w:r>
    </w:p>
    <w:p w:rsidR="005324F9" w:rsidRDefault="005324F9">
      <w:pPr>
        <w:rPr>
          <w:lang w:val="fr-CA"/>
        </w:rPr>
      </w:pPr>
      <w:r>
        <w:rPr>
          <w:lang w:val="fr-CA"/>
        </w:rPr>
        <w:t>prabhāte rājabhir juṣṭāṁ praviveśa sabhāṁ hariḥ ||617||</w:t>
      </w:r>
    </w:p>
    <w:p w:rsidR="005324F9" w:rsidRDefault="005324F9">
      <w:pPr>
        <w:rPr>
          <w:lang w:val="fr-CA"/>
        </w:rPr>
      </w:pPr>
      <w:r>
        <w:rPr>
          <w:lang w:val="fr-CA"/>
        </w:rPr>
        <w:t>hemāsanopaviṣṭe’tha sāmātye kauraveśvare |</w:t>
      </w:r>
    </w:p>
    <w:p w:rsidR="005324F9" w:rsidRDefault="005324F9">
      <w:pPr>
        <w:rPr>
          <w:lang w:val="fr-CA"/>
        </w:rPr>
      </w:pPr>
      <w:r>
        <w:rPr>
          <w:lang w:val="fr-CA"/>
        </w:rPr>
        <w:t>bheje ratnāsanaṁ śauriḥ sahāyātair maharṣibhiḥ ||618||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atha prathama-jīmūta-śyāmaḥ sāma-sudhāmayīm |</w:t>
      </w:r>
    </w:p>
    <w:p w:rsidR="005324F9" w:rsidRDefault="005324F9">
      <w:pPr>
        <w:rPr>
          <w:lang w:val="fr-CA"/>
        </w:rPr>
      </w:pPr>
      <w:r>
        <w:rPr>
          <w:lang w:val="fr-CA"/>
        </w:rPr>
        <w:t>ujjagāra giraṁ snigdha-gambhīrāṁ garuḍa-dhvajaḥ ||619||</w:t>
      </w:r>
    </w:p>
    <w:p w:rsidR="005324F9" w:rsidRDefault="005324F9">
      <w:pPr>
        <w:rPr>
          <w:lang w:val="fr-CA"/>
        </w:rPr>
      </w:pPr>
      <w:r>
        <w:rPr>
          <w:lang w:val="fr-CA"/>
        </w:rPr>
        <w:t>kauravendra svaputrās te bhrātṛ-putrās tu pāṇḍavāḥ |</w:t>
      </w:r>
    </w:p>
    <w:p w:rsidR="005324F9" w:rsidRDefault="005324F9">
      <w:pPr>
        <w:rPr>
          <w:lang w:val="fr-CA"/>
        </w:rPr>
      </w:pPr>
      <w:r>
        <w:rPr>
          <w:lang w:val="fr-CA"/>
        </w:rPr>
        <w:t>sadṛśāḥ kiṁ tvayā teṣāṁ bhedāt kalir upekṣitaḥ ||620||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 xml:space="preserve">bhavān vidyā-sindhus tava sumati-dātā ca viduraḥ </w:t>
      </w:r>
    </w:p>
    <w:p w:rsidR="005324F9" w:rsidRDefault="005324F9">
      <w:pPr>
        <w:rPr>
          <w:lang w:val="fr-CA"/>
        </w:rPr>
      </w:pPr>
      <w:r>
        <w:rPr>
          <w:lang w:val="fr-CA"/>
        </w:rPr>
        <w:t>praṇetā bhīṣmo’yaṁ gurur api bharadvāja-tanayaḥ |</w:t>
      </w:r>
    </w:p>
    <w:p w:rsidR="005324F9" w:rsidRDefault="005324F9">
      <w:pPr>
        <w:rPr>
          <w:lang w:val="fr-CA"/>
        </w:rPr>
      </w:pPr>
      <w:r>
        <w:rPr>
          <w:lang w:val="fr-CA"/>
        </w:rPr>
        <w:t xml:space="preserve">aho tatrāpy eṣā prabhavati matir durnayamayī </w:t>
      </w:r>
    </w:p>
    <w:p w:rsidR="005324F9" w:rsidRDefault="005324F9">
      <w:pPr>
        <w:rPr>
          <w:lang w:val="fr-CA"/>
        </w:rPr>
      </w:pPr>
      <w:r>
        <w:rPr>
          <w:lang w:val="fr-CA"/>
        </w:rPr>
        <w:t>na vidmaḥ kasyāyaṁ kukṛta-paripākasya vibhavaḥ ||621||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kalaṅkaṁ yā datte prasarad apavādāspadatayā</w:t>
      </w:r>
    </w:p>
    <w:p w:rsidR="005324F9" w:rsidRDefault="005324F9">
      <w:pPr>
        <w:rPr>
          <w:lang w:val="fr-CA"/>
        </w:rPr>
      </w:pPr>
      <w:r>
        <w:rPr>
          <w:lang w:val="fr-CA"/>
        </w:rPr>
        <w:t>suhṛdbhir nairāśyāt kṛta-mukha-vikāraiḥ parihṛtā |</w:t>
      </w:r>
    </w:p>
    <w:p w:rsidR="005324F9" w:rsidRDefault="005324F9">
      <w:pPr>
        <w:rPr>
          <w:lang w:val="fr-CA"/>
        </w:rPr>
      </w:pPr>
      <w:r>
        <w:rPr>
          <w:lang w:val="fr-CA"/>
        </w:rPr>
        <w:t>abhogyā bandhūnāṁ kṛśa-vivaśa-bhṛtyārthi-viphalā</w:t>
      </w:r>
    </w:p>
    <w:p w:rsidR="005324F9" w:rsidRDefault="005324F9">
      <w:pPr>
        <w:rPr>
          <w:lang w:val="fr-CA"/>
        </w:rPr>
      </w:pPr>
      <w:r>
        <w:rPr>
          <w:lang w:val="fr-CA"/>
        </w:rPr>
        <w:t>sa-śāpā sā sampad vipad iva janodvega-jananī ||622||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yad vṛttaṁ khala-keli-kaitava-kali-kleśena kāluṣya-kṛc</w:t>
      </w:r>
    </w:p>
    <w:p w:rsidR="005324F9" w:rsidRDefault="005324F9">
      <w:pPr>
        <w:rPr>
          <w:lang w:val="fr-CA"/>
        </w:rPr>
      </w:pPr>
      <w:r>
        <w:rPr>
          <w:lang w:val="fr-CA"/>
        </w:rPr>
        <w:t>citte tat kila saṅkalayya sakalaṁ loka-ksayāśaṅkibhiḥ |</w:t>
      </w:r>
    </w:p>
    <w:p w:rsidR="005324F9" w:rsidRDefault="005324F9">
      <w:pPr>
        <w:rPr>
          <w:lang w:val="fr-CA"/>
        </w:rPr>
      </w:pPr>
      <w:r>
        <w:rPr>
          <w:lang w:val="fr-CA"/>
        </w:rPr>
        <w:t>sandhir vaira-rajo-virāma-vimalair abhyarthyate pāṇḍavair</w:t>
      </w:r>
    </w:p>
    <w:p w:rsidR="005324F9" w:rsidRDefault="005324F9">
      <w:pPr>
        <w:rPr>
          <w:lang w:val="fr-CA"/>
        </w:rPr>
      </w:pPr>
      <w:r>
        <w:rPr>
          <w:lang w:val="fr-CA"/>
        </w:rPr>
        <w:t>grāmaiḥ kiṁ ca kuśasthala-prabhṛtibhiḥ prītyārpitaiḥ pañcabhiḥ ||623||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kaustubhābharaṇeneti bharatānvaya-bhūtaye |</w:t>
      </w:r>
    </w:p>
    <w:p w:rsidR="005324F9" w:rsidRDefault="005324F9">
      <w:pPr>
        <w:rPr>
          <w:lang w:val="fr-CA"/>
        </w:rPr>
      </w:pPr>
      <w:r>
        <w:rPr>
          <w:lang w:val="fr-CA"/>
        </w:rPr>
        <w:t>sabhyānāṁ bhīṣma-mukhyānāṁ bhāṣite’bhimate satām ||624||</w:t>
      </w:r>
    </w:p>
    <w:p w:rsidR="005324F9" w:rsidRDefault="005324F9">
      <w:pPr>
        <w:rPr>
          <w:lang w:val="fr-CA"/>
        </w:rPr>
      </w:pPr>
      <w:r>
        <w:rPr>
          <w:lang w:val="fr-CA"/>
        </w:rPr>
        <w:t>prabodhito’pi munibhiḥ kaṇva-bhārgava-nāradaiḥ |</w:t>
      </w:r>
    </w:p>
    <w:p w:rsidR="005324F9" w:rsidRDefault="005324F9">
      <w:pPr>
        <w:rPr>
          <w:lang w:val="fr-CA"/>
        </w:rPr>
      </w:pPr>
      <w:r>
        <w:rPr>
          <w:lang w:val="fr-CA"/>
        </w:rPr>
        <w:t>mada-nidrālasaḥ prāha sandhi-dveṣī suyodhanaḥ ||625||</w:t>
      </w:r>
    </w:p>
    <w:p w:rsidR="005324F9" w:rsidRDefault="005324F9">
      <w:pPr>
        <w:rPr>
          <w:lang w:val="fr-CA"/>
        </w:rPr>
      </w:pPr>
      <w:r>
        <w:rPr>
          <w:lang w:val="fr-CA"/>
        </w:rPr>
        <w:t>mayā sūcy-agra-mātrāpi na tyājyā pāṇḍaveṣu bhūḥ |</w:t>
      </w:r>
    </w:p>
    <w:p w:rsidR="005324F9" w:rsidRDefault="005324F9">
      <w:pPr>
        <w:rPr>
          <w:lang w:val="fr-CA"/>
        </w:rPr>
      </w:pPr>
      <w:r>
        <w:rPr>
          <w:lang w:val="fr-CA"/>
        </w:rPr>
        <w:t>kiṁ mithyā-nīti-cintābhir devādhīnā vibhūtayaḥ ||626||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bhavati bhiṣag-upāyaiḥ pathya-bhuṅ-nitya-rogī</w:t>
      </w:r>
    </w:p>
    <w:p w:rsidR="005324F9" w:rsidRDefault="005324F9">
      <w:pPr>
        <w:rPr>
          <w:lang w:val="fr-CA"/>
        </w:rPr>
      </w:pPr>
      <w:r>
        <w:rPr>
          <w:lang w:val="fr-CA"/>
        </w:rPr>
        <w:t>dhana-dharaṇa-vinidraś chidra-goptā daridraḥ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anaya-caya-vidhāyī niścalaiśvarya-dhairyaḥ</w:t>
      </w:r>
    </w:p>
    <w:p w:rsidR="005324F9" w:rsidRDefault="005324F9">
      <w:pPr>
        <w:rPr>
          <w:lang w:val="fr-CA"/>
        </w:rPr>
      </w:pPr>
      <w:r>
        <w:rPr>
          <w:lang w:val="fr-CA"/>
        </w:rPr>
        <w:t>sva-vaśa-nitya-śakteḥ śāsanenaiva dhātuḥ ||627||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ity uktvotthāya darpāndhaḥ karṇena saha kauravaḥ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samāntarād vinirgatya bandhaṁ śaurer acintayat ||628||</w:t>
      </w:r>
    </w:p>
    <w:p w:rsidR="005324F9" w:rsidRDefault="005324F9">
      <w:pPr>
        <w:rPr>
          <w:lang w:val="fr-CA"/>
        </w:rPr>
      </w:pPr>
      <w:r>
        <w:rPr>
          <w:lang w:val="fr-CA"/>
        </w:rPr>
        <w:t>saha sthitena kathitaṁ karṇe sātyakinā hariḥ |</w:t>
      </w:r>
    </w:p>
    <w:p w:rsidR="005324F9" w:rsidRDefault="005324F9">
      <w:pPr>
        <w:rPr>
          <w:lang w:val="fr-CA"/>
        </w:rPr>
      </w:pPr>
      <w:r>
        <w:rPr>
          <w:lang w:val="fr-CA"/>
        </w:rPr>
        <w:t>jñātvā tan-matam āpede viśvātmā viśva-rūpatām ||629||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viśvākāra-vyatikara-lasad-brahma-rudrendra-candrair</w:t>
      </w:r>
    </w:p>
    <w:p w:rsidR="005324F9" w:rsidRDefault="005324F9">
      <w:pPr>
        <w:rPr>
          <w:lang w:val="fr-CA"/>
        </w:rPr>
      </w:pPr>
      <w:r>
        <w:rPr>
          <w:lang w:val="fr-CA"/>
        </w:rPr>
        <w:t>vyāptaḥ sarvaiḥ sura-muni-gaṇaiḥ siddha-gandharva-sādhyaiḥ |</w:t>
      </w:r>
    </w:p>
    <w:p w:rsidR="005324F9" w:rsidRDefault="005324F9">
      <w:pPr>
        <w:rPr>
          <w:lang w:val="fr-CA"/>
        </w:rPr>
      </w:pPr>
      <w:r>
        <w:rPr>
          <w:lang w:val="fr-CA"/>
        </w:rPr>
        <w:t>niṣparyāntākṛti-kṛta-jagad-gauravaḥ kauravāṇāṁ</w:t>
      </w:r>
    </w:p>
    <w:p w:rsidR="005324F9" w:rsidRDefault="005324F9">
      <w:pPr>
        <w:rPr>
          <w:lang w:val="fr-CA"/>
        </w:rPr>
      </w:pPr>
      <w:r>
        <w:rPr>
          <w:lang w:val="fr-CA"/>
        </w:rPr>
        <w:t>nidrā-mudrām adiśad aśivām acyutaḥ pracyutānām ||630||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vinā bhīṣmaṁ sa-viduraṁ moha-līneṣu rājasu |</w:t>
      </w:r>
    </w:p>
    <w:p w:rsidR="005324F9" w:rsidRDefault="005324F9">
      <w:pPr>
        <w:rPr>
          <w:lang w:val="fr-CA"/>
        </w:rPr>
      </w:pPr>
      <w:r>
        <w:rPr>
          <w:lang w:val="fr-CA"/>
        </w:rPr>
        <w:t>sabhām utsṛjya bhagavān pratasthe garuḍadhvajaḥ ||631||</w:t>
      </w:r>
    </w:p>
    <w:p w:rsidR="005324F9" w:rsidRDefault="005324F9">
      <w:pPr>
        <w:rPr>
          <w:lang w:val="fr-CA"/>
        </w:rPr>
      </w:pPr>
      <w:r>
        <w:rPr>
          <w:lang w:val="fr-CA"/>
        </w:rPr>
        <w:t>paścāt karṇam athāyātam āropya svarathe hariḥ |</w:t>
      </w:r>
    </w:p>
    <w:p w:rsidR="005324F9" w:rsidRDefault="005324F9">
      <w:pPr>
        <w:rPr>
          <w:lang w:val="fr-CA"/>
        </w:rPr>
      </w:pPr>
      <w:r>
        <w:rPr>
          <w:lang w:val="fr-CA"/>
        </w:rPr>
        <w:t>premṇā prāhārka-tanayaṁ kaunteyas tvaṁ na sūtajaḥ ||632||</w:t>
      </w:r>
    </w:p>
    <w:p w:rsidR="005324F9" w:rsidRDefault="005324F9">
      <w:pPr>
        <w:rPr>
          <w:lang w:val="fr-CA"/>
        </w:rPr>
      </w:pPr>
      <w:r>
        <w:rPr>
          <w:lang w:val="fr-CA"/>
        </w:rPr>
        <w:t>sahodarāt pāṇḍu-sutān bhajasva tyaja kauravān |</w:t>
      </w:r>
    </w:p>
    <w:p w:rsidR="005324F9" w:rsidRDefault="005324F9">
      <w:pPr>
        <w:rPr>
          <w:lang w:val="fr-CA"/>
        </w:rPr>
      </w:pPr>
      <w:r>
        <w:rPr>
          <w:lang w:val="fr-CA"/>
        </w:rPr>
        <w:t>rājyaṁ tava kramāyātaṁ kuru-mad-vacanaṁ hitam ||633||</w:t>
      </w:r>
    </w:p>
    <w:p w:rsidR="005324F9" w:rsidRDefault="005324F9">
      <w:pPr>
        <w:rPr>
          <w:lang w:val="fr-CA"/>
        </w:rPr>
      </w:pPr>
      <w:r>
        <w:rPr>
          <w:lang w:val="fr-CA"/>
        </w:rPr>
        <w:t>ity uktaṁ śauriṇā śrutvā karṇas taṁ pratyabhāṣata |</w:t>
      </w:r>
    </w:p>
    <w:p w:rsidR="005324F9" w:rsidRDefault="005324F9">
      <w:pPr>
        <w:rPr>
          <w:lang w:val="fr-CA"/>
        </w:rPr>
      </w:pPr>
      <w:r>
        <w:rPr>
          <w:lang w:val="fr-CA"/>
        </w:rPr>
        <w:t>sarvaṁ vedmi na nindyaṁ tu mitra-droham ahaṁ sahe ||634||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deva tvam eva vada kaurava-bhūmi-bhartur</w:t>
      </w:r>
    </w:p>
    <w:p w:rsidR="005324F9" w:rsidRDefault="005324F9">
      <w:pPr>
        <w:rPr>
          <w:lang w:val="fr-CA"/>
        </w:rPr>
      </w:pPr>
      <w:r>
        <w:rPr>
          <w:lang w:val="fr-CA"/>
        </w:rPr>
        <w:t>utsaṅga-sakta-śirasaḥ katham arkajo’ham |</w:t>
      </w:r>
    </w:p>
    <w:p w:rsidR="005324F9" w:rsidRDefault="005324F9">
      <w:pPr>
        <w:rPr>
          <w:lang w:val="fr-CA"/>
        </w:rPr>
      </w:pPr>
      <w:r>
        <w:rPr>
          <w:lang w:val="fr-CA"/>
        </w:rPr>
        <w:t>vyāpārayāmi suhṛdaḥ paripīyalakṣmīṁ</w:t>
      </w:r>
    </w:p>
    <w:p w:rsidR="005324F9" w:rsidRDefault="005324F9">
      <w:pPr>
        <w:rPr>
          <w:lang w:val="fr-CA"/>
        </w:rPr>
      </w:pPr>
      <w:r>
        <w:rPr>
          <w:lang w:val="fr-CA"/>
        </w:rPr>
        <w:t>kaṇṭhe śaṭhaḥ kaṭhina-dhāram akuṇṭha-śastram ||635||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sāmrājyaṁ nihatārātir avāpsyati yudhiṣṭhiraḥ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sa dṛṣṭaḥ śveta-vāhasthaḥ svapne pāyasa-bhuṅ mayā ||636||</w:t>
      </w:r>
    </w:p>
    <w:p w:rsidR="005324F9" w:rsidRDefault="005324F9">
      <w:pPr>
        <w:rPr>
          <w:lang w:val="fr-CA"/>
        </w:rPr>
      </w:pPr>
      <w:r>
        <w:rPr>
          <w:lang w:val="fr-CA"/>
        </w:rPr>
        <w:t>dṛṣṭāś ca kauravāḥ sarve tailāktāḥ khara-vāhanāḥ |</w:t>
      </w:r>
    </w:p>
    <w:p w:rsidR="005324F9" w:rsidRDefault="005324F9">
      <w:pPr>
        <w:rPr>
          <w:lang w:val="fr-CA"/>
        </w:rPr>
      </w:pPr>
      <w:r>
        <w:rPr>
          <w:lang w:val="fr-CA"/>
        </w:rPr>
        <w:t>rakta-mālyāmbaroṣṇīṣā vrajanto dakṣiṇāṁ diśam ||637||</w:t>
      </w:r>
    </w:p>
    <w:p w:rsidR="005324F9" w:rsidRDefault="005324F9">
      <w:pPr>
        <w:rPr>
          <w:lang w:val="fr-CA"/>
        </w:rPr>
      </w:pPr>
      <w:r>
        <w:rPr>
          <w:lang w:val="fr-CA"/>
        </w:rPr>
        <w:t>iti vaivartanenoktaṁ vicintyocitam acyutaḥ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taṁ visṛjya samāmantrya prayayau pāṇḍavāntikam ||638||</w:t>
      </w:r>
    </w:p>
    <w:p w:rsidR="005324F9" w:rsidRDefault="005324F9">
      <w:pPr>
        <w:rPr>
          <w:lang w:val="fr-CA"/>
        </w:rPr>
      </w:pPr>
      <w:r>
        <w:rPr>
          <w:lang w:val="fr-CA"/>
        </w:rPr>
        <w:t>prātaḥ kuntī samabhyetya karṇaṁ sūryārcanonmukham |</w:t>
      </w:r>
    </w:p>
    <w:p w:rsidR="005324F9" w:rsidRDefault="005324F9">
      <w:pPr>
        <w:rPr>
          <w:lang w:val="fr-CA"/>
        </w:rPr>
      </w:pPr>
      <w:r>
        <w:rPr>
          <w:lang w:val="fr-CA"/>
        </w:rPr>
        <w:t>mukta-maunaṁ tad evāha nāmanyata sa cācalaḥ ||639||</w:t>
      </w:r>
    </w:p>
    <w:p w:rsidR="005324F9" w:rsidRDefault="005324F9">
      <w:pPr>
        <w:rPr>
          <w:lang w:val="fr-CA"/>
        </w:rPr>
      </w:pPr>
      <w:r>
        <w:rPr>
          <w:lang w:val="fr-CA"/>
        </w:rPr>
        <w:t>uvāca ca vinā jiṣṇuṁ na hanmy anyaṁ tavātmajam |</w:t>
      </w:r>
    </w:p>
    <w:p w:rsidR="005324F9" w:rsidRDefault="005324F9">
      <w:pPr>
        <w:rPr>
          <w:lang w:val="fr-CA"/>
        </w:rPr>
      </w:pPr>
      <w:r>
        <w:rPr>
          <w:lang w:val="fr-CA"/>
        </w:rPr>
        <w:t>mayi tena mayā tasmin hate tvaṁ pañca-putrikā ||640||</w:t>
      </w:r>
    </w:p>
    <w:p w:rsidR="005324F9" w:rsidRDefault="005324F9">
      <w:pPr>
        <w:rPr>
          <w:lang w:val="fr-CA"/>
        </w:rPr>
      </w:pPr>
      <w:r>
        <w:rPr>
          <w:lang w:val="fr-CA"/>
        </w:rPr>
        <w:t>śrutvaitat prayayau kuntī bhagnārthita-manorathā |</w:t>
      </w:r>
    </w:p>
    <w:p w:rsidR="005324F9" w:rsidRDefault="005324F9">
      <w:pPr>
        <w:rPr>
          <w:lang w:val="fr-CA"/>
        </w:rPr>
      </w:pPr>
      <w:r>
        <w:rPr>
          <w:lang w:val="fr-CA"/>
        </w:rPr>
        <w:t>sa-sainyāś ca kurukṣetram ājagmuḥ kuru-pāṇḍavāḥ ||641||</w:t>
      </w:r>
    </w:p>
    <w:p w:rsidR="005324F9" w:rsidRDefault="005324F9">
      <w:pPr>
        <w:rPr>
          <w:lang w:val="fr-CA"/>
        </w:rPr>
      </w:pPr>
      <w:r>
        <w:rPr>
          <w:lang w:val="fr-CA"/>
        </w:rPr>
        <w:t>bala-dvaye kurukṣetre saṁniviṣṭe suyodhanaḥ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bhīṣmaṁ senāpatiṁ cakre dhṛṣṭadyumnaṁ yudhiṣṭhiraḥ ||642||</w:t>
      </w:r>
    </w:p>
    <w:p w:rsidR="005324F9" w:rsidRDefault="005324F9">
      <w:pPr>
        <w:rPr>
          <w:lang w:val="fr-CA"/>
        </w:rPr>
      </w:pPr>
      <w:r>
        <w:rPr>
          <w:lang w:val="fr-CA"/>
        </w:rPr>
        <w:t>ratha-saṅkhyā-kṣaṇe karṇaṁ bhīṣmo’rdha-ratham abhyadhāt |</w:t>
      </w:r>
    </w:p>
    <w:p w:rsidR="005324F9" w:rsidRDefault="005324F9">
      <w:pPr>
        <w:rPr>
          <w:lang w:val="fr-CA"/>
        </w:rPr>
      </w:pPr>
      <w:r>
        <w:rPr>
          <w:lang w:val="fr-CA"/>
        </w:rPr>
        <w:t>tad-yuddhāvadhi yuddhaṁ ca kopāt tatyāja sūtajaḥ ||643||</w:t>
      </w:r>
    </w:p>
    <w:p w:rsidR="005324F9" w:rsidRDefault="005324F9">
      <w:pPr>
        <w:rPr>
          <w:lang w:val="fr-CA"/>
        </w:rPr>
      </w:pPr>
      <w:r>
        <w:rPr>
          <w:lang w:val="fr-CA"/>
        </w:rPr>
        <w:t>tataḥ suyodhanaṁ bhīṣmaḥ prāhotsāhāhavonmukhaḥ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yoddhāhaṁ tvad-vipakṣāṇām ekaṁ bhuktvā śikhaṇḍinam ||644||</w:t>
      </w:r>
    </w:p>
    <w:p w:rsidR="005324F9" w:rsidRDefault="005324F9">
      <w:pPr>
        <w:rPr>
          <w:lang w:val="fr-CA"/>
        </w:rPr>
      </w:pPr>
      <w:r>
        <w:rPr>
          <w:lang w:val="fr-CA"/>
        </w:rPr>
        <w:t>kāśirāja-sutāṁ pūrvaṁ balāt kanyāḥ svayaṁvare |</w:t>
      </w:r>
    </w:p>
    <w:p w:rsidR="005324F9" w:rsidRDefault="005324F9">
      <w:pPr>
        <w:rPr>
          <w:lang w:val="fr-CA"/>
        </w:rPr>
      </w:pPr>
      <w:r>
        <w:rPr>
          <w:lang w:val="fr-CA"/>
        </w:rPr>
        <w:t>ambāmbikāmbālikā ca bhrātur arthe samāhṛtāḥ ||645||</w:t>
      </w:r>
    </w:p>
    <w:p w:rsidR="005324F9" w:rsidRDefault="005324F9">
      <w:pPr>
        <w:rPr>
          <w:lang w:val="fr-CA"/>
        </w:rPr>
      </w:pPr>
      <w:r>
        <w:rPr>
          <w:lang w:val="fr-CA"/>
        </w:rPr>
        <w:t>sālvābhilāṣiṇī nītā tavyāsmīty ārta-vādinī |</w:t>
      </w:r>
    </w:p>
    <w:p w:rsidR="005324F9" w:rsidRDefault="005324F9">
      <w:pPr>
        <w:rPr>
          <w:lang w:val="fr-CA"/>
        </w:rPr>
      </w:pPr>
      <w:r>
        <w:rPr>
          <w:lang w:val="fr-CA"/>
        </w:rPr>
        <w:t>santyaktāmbā yayau sālvaṁ so’pi tāṁ nāgrahīd bhiyā ||646||</w:t>
      </w:r>
    </w:p>
    <w:p w:rsidR="005324F9" w:rsidRDefault="005324F9">
      <w:pPr>
        <w:rPr>
          <w:lang w:val="fr-CA"/>
        </w:rPr>
      </w:pPr>
      <w:r>
        <w:rPr>
          <w:lang w:val="fr-CA"/>
        </w:rPr>
        <w:t>punaḥ prāptā mayā tyaktā magna-māna-manorathā |</w:t>
      </w:r>
    </w:p>
    <w:p w:rsidR="005324F9" w:rsidRDefault="005324F9">
      <w:pPr>
        <w:rPr>
          <w:lang w:val="fr-CA"/>
        </w:rPr>
      </w:pPr>
      <w:r>
        <w:rPr>
          <w:lang w:val="fr-CA"/>
        </w:rPr>
        <w:t>sā jagāmobhaya-bhraṁśa-khinnā muni-tapo-vanam ||647||</w:t>
      </w:r>
    </w:p>
    <w:p w:rsidR="005324F9" w:rsidRDefault="005324F9">
      <w:pPr>
        <w:rPr>
          <w:lang w:val="fr-CA"/>
        </w:rPr>
      </w:pPr>
      <w:r>
        <w:rPr>
          <w:lang w:val="fr-CA"/>
        </w:rPr>
        <w:t>tatas tad-duḥkha-kāruṇyād gurur mām etya bhārgavaḥ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ambāṁ gṛhāṇety avadat pratyākhyātaḥ punaḥ punaḥ ||648||</w:t>
      </w:r>
    </w:p>
    <w:p w:rsidR="005324F9" w:rsidRDefault="005324F9">
      <w:pPr>
        <w:rPr>
          <w:lang w:val="fr-CA"/>
        </w:rPr>
      </w:pPr>
      <w:r>
        <w:rPr>
          <w:lang w:val="fr-CA"/>
        </w:rPr>
        <w:t>ājñā-bhaṅgena kupitaḥ sa mayā samare jitaḥ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yayau kṣatropadeśātta-niyamaḥ svaṁ tapo-vanam ||649||</w:t>
      </w:r>
    </w:p>
    <w:p w:rsidR="005324F9" w:rsidRDefault="005324F9">
      <w:pPr>
        <w:rPr>
          <w:lang w:val="fr-CA"/>
        </w:rPr>
      </w:pPr>
      <w:r>
        <w:rPr>
          <w:lang w:val="fr-CA"/>
        </w:rPr>
        <w:t>man-manyu-tyakta-dehāmbā jātā mat-kṣaya-kāṅkṣiṇī |</w:t>
      </w:r>
    </w:p>
    <w:p w:rsidR="005324F9" w:rsidRDefault="005324F9">
      <w:pPr>
        <w:rPr>
          <w:lang w:val="fr-CA"/>
        </w:rPr>
      </w:pPr>
      <w:r>
        <w:rPr>
          <w:lang w:val="fr-CA"/>
        </w:rPr>
        <w:t>kanyā pāñcāla-rājasya drupadasya śikhaṇḍinī ||650||</w:t>
      </w:r>
    </w:p>
    <w:p w:rsidR="005324F9" w:rsidRDefault="005324F9">
      <w:pPr>
        <w:rPr>
          <w:lang w:val="fr-CA"/>
        </w:rPr>
      </w:pPr>
      <w:r>
        <w:rPr>
          <w:lang w:val="fr-CA"/>
        </w:rPr>
        <w:t>prakhyāpitā putratayā sā pitrā putra-kāṅkṣiṇā |</w:t>
      </w:r>
    </w:p>
    <w:p w:rsidR="005324F9" w:rsidRDefault="005324F9">
      <w:pPr>
        <w:rPr>
          <w:lang w:val="fr-CA"/>
        </w:rPr>
      </w:pPr>
      <w:r>
        <w:rPr>
          <w:lang w:val="fr-CA"/>
        </w:rPr>
        <w:t>lebhe daśārṇa-rājasya vivāha-vidhinā sutām ||651||</w:t>
      </w:r>
    </w:p>
    <w:p w:rsidR="005324F9" w:rsidRDefault="005324F9">
      <w:pPr>
        <w:rPr>
          <w:lang w:val="fr-CA"/>
        </w:rPr>
      </w:pPr>
      <w:r>
        <w:rPr>
          <w:lang w:val="fr-CA"/>
        </w:rPr>
        <w:t>śayyārūḍhā daśārṇeśa-kanyā kanyāṁ vilokya tām |</w:t>
      </w:r>
    </w:p>
    <w:p w:rsidR="005324F9" w:rsidRDefault="005324F9">
      <w:pPr>
        <w:rPr>
          <w:lang w:val="fr-CA"/>
        </w:rPr>
      </w:pPr>
      <w:r>
        <w:rPr>
          <w:lang w:val="fr-CA"/>
        </w:rPr>
        <w:t>dūtyā nyavedayat pitre sa ca kruddhaḥ samāyayau ||652||</w:t>
      </w:r>
    </w:p>
    <w:p w:rsidR="005324F9" w:rsidRDefault="005324F9">
      <w:pPr>
        <w:rPr>
          <w:lang w:val="fr-CA"/>
        </w:rPr>
      </w:pPr>
      <w:r>
        <w:rPr>
          <w:lang w:val="fr-CA"/>
        </w:rPr>
        <w:t>daśārṇa-ruddhe nagare drupade vidravodyate |</w:t>
      </w:r>
    </w:p>
    <w:p w:rsidR="005324F9" w:rsidRDefault="005324F9">
      <w:pPr>
        <w:rPr>
          <w:lang w:val="fr-CA"/>
        </w:rPr>
      </w:pPr>
      <w:r>
        <w:rPr>
          <w:lang w:val="fr-CA"/>
        </w:rPr>
        <w:t>khinnā śikhaṇḍinī rātrau prayayau śūnya-kānanam ||653||</w:t>
      </w:r>
    </w:p>
    <w:p w:rsidR="005324F9" w:rsidRDefault="005324F9">
      <w:pPr>
        <w:rPr>
          <w:lang w:val="fr-CA"/>
        </w:rPr>
      </w:pPr>
      <w:r>
        <w:rPr>
          <w:lang w:val="fr-CA"/>
        </w:rPr>
        <w:t>tatra sthūṇākhya-yakṣeṇa kṛpayaika-dinārpitam |</w:t>
      </w:r>
    </w:p>
    <w:p w:rsidR="005324F9" w:rsidRDefault="005324F9">
      <w:pPr>
        <w:rPr>
          <w:lang w:val="fr-CA"/>
        </w:rPr>
      </w:pPr>
      <w:r>
        <w:rPr>
          <w:lang w:val="fr-CA"/>
        </w:rPr>
        <w:t>vidhātṛ-śakti-vaicitryātmā lebhe lakṣma pauruṣam ||654||</w:t>
      </w:r>
    </w:p>
    <w:p w:rsidR="005324F9" w:rsidRDefault="005324F9">
      <w:pPr>
        <w:rPr>
          <w:lang w:val="fr-CA"/>
        </w:rPr>
      </w:pPr>
      <w:r>
        <w:rPr>
          <w:lang w:val="fr-CA"/>
        </w:rPr>
        <w:t>darśitaṁ drupadenātha puruṣa-vyañjanaṁ sutam |</w:t>
      </w:r>
    </w:p>
    <w:p w:rsidR="005324F9" w:rsidRDefault="005324F9">
      <w:pPr>
        <w:rPr>
          <w:lang w:val="fr-CA"/>
        </w:rPr>
      </w:pPr>
      <w:r>
        <w:rPr>
          <w:lang w:val="fr-CA"/>
        </w:rPr>
        <w:t>dṛṣṭvā vimanyuṁ dāśārṇaḥ svāṁ yayau lajjitaḥ purīm ||655||</w:t>
      </w:r>
    </w:p>
    <w:p w:rsidR="005324F9" w:rsidRDefault="005324F9">
      <w:pPr>
        <w:rPr>
          <w:lang w:val="fr-CA"/>
        </w:rPr>
      </w:pPr>
      <w:r>
        <w:rPr>
          <w:lang w:val="fr-CA"/>
        </w:rPr>
        <w:t>vanaṁ vaiśravaṇaḥ prātas taṁ samīpam anāgatam |</w:t>
      </w:r>
    </w:p>
    <w:p w:rsidR="005324F9" w:rsidRDefault="005324F9">
      <w:pPr>
        <w:rPr>
          <w:lang w:val="fr-CA"/>
        </w:rPr>
      </w:pPr>
      <w:r>
        <w:rPr>
          <w:lang w:val="fr-CA"/>
        </w:rPr>
        <w:t>sthira-strī-lakṣaṇaṁ pakṣaṁ śāpena vidadhe krudhā ||656||</w:t>
      </w:r>
    </w:p>
    <w:p w:rsidR="005324F9" w:rsidRDefault="005324F9">
      <w:pPr>
        <w:rPr>
          <w:lang w:val="fr-CA"/>
        </w:rPr>
      </w:pPr>
      <w:r>
        <w:rPr>
          <w:lang w:val="fr-CA"/>
        </w:rPr>
        <w:t>agṛhīte’dha yakṣeṇa sva-lakṣmaṇi śikhaṇḍinī |</w:t>
      </w:r>
    </w:p>
    <w:p w:rsidR="005324F9" w:rsidRDefault="005324F9">
      <w:pPr>
        <w:rPr>
          <w:lang w:val="fr-CA"/>
        </w:rPr>
      </w:pPr>
      <w:r>
        <w:rPr>
          <w:lang w:val="fr-CA"/>
        </w:rPr>
        <w:t>puruṣas tvaṁ gatā varjyaḥ strī-pūrvaḥ sa mayā yudhi ||657||</w:t>
      </w:r>
    </w:p>
    <w:p w:rsidR="005324F9" w:rsidRDefault="005324F9">
      <w:pPr>
        <w:rPr>
          <w:lang w:val="pl-PL"/>
        </w:rPr>
      </w:pPr>
      <w:r>
        <w:rPr>
          <w:lang w:val="pl-PL"/>
        </w:rPr>
        <w:t>na santraste na niḥśastre nānya-viddhe na vidrute |</w:t>
      </w:r>
    </w:p>
    <w:p w:rsidR="005324F9" w:rsidRDefault="005324F9">
      <w:pPr>
        <w:rPr>
          <w:lang w:val="pl-PL"/>
        </w:rPr>
      </w:pPr>
      <w:r>
        <w:rPr>
          <w:lang w:val="pl-PL"/>
        </w:rPr>
        <w:t>na strī-pūrve na sākrande nipatanti mameṣavaḥ ||658||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 xml:space="preserve">uktveti divya-taṭinī-tanayas tarasvī </w:t>
      </w:r>
    </w:p>
    <w:p w:rsidR="005324F9" w:rsidRDefault="005324F9">
      <w:pPr>
        <w:rPr>
          <w:lang w:val="pl-PL"/>
        </w:rPr>
      </w:pPr>
      <w:r>
        <w:rPr>
          <w:lang w:val="pl-PL"/>
        </w:rPr>
        <w:t>vṛddho’pi śaurya-taruṇas taraṇi-pratāpaḥ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pramlānataṁ para-bale nija-kārmuke jyāṁ</w:t>
      </w:r>
    </w:p>
    <w:p w:rsidR="005324F9" w:rsidRDefault="005324F9">
      <w:pPr>
        <w:rPr>
          <w:lang w:val="fr-CA"/>
        </w:rPr>
      </w:pPr>
      <w:r>
        <w:rPr>
          <w:lang w:val="fr-CA"/>
        </w:rPr>
        <w:t>citte ca kaurava-pater dhṛtim ābabandha ||659||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divyaṁ yuddhekṣaṇaṁ cakṣuḥ kṛṣṇa-dvaipāyanārpitam |</w:t>
      </w:r>
    </w:p>
    <w:p w:rsidR="005324F9" w:rsidRDefault="005324F9">
      <w:pPr>
        <w:rPr>
          <w:lang w:val="fr-CA"/>
        </w:rPr>
      </w:pPr>
      <w:r>
        <w:rPr>
          <w:lang w:val="fr-CA"/>
        </w:rPr>
        <w:t>agṛhītam atha prāpa dhṛtarāṣṭreṇa sañjayaḥ ||660||</w:t>
      </w:r>
    </w:p>
    <w:p w:rsidR="005324F9" w:rsidRDefault="005324F9">
      <w:pPr>
        <w:rPr>
          <w:lang w:val="fr-CA"/>
        </w:rPr>
      </w:pPr>
      <w:r>
        <w:rPr>
          <w:lang w:val="fr-CA"/>
        </w:rPr>
        <w:t>kuru-pāṇḍava-saṅgrāmaṁ kurukṣetre vilokya saḥ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dhṛtarāṣṭrāya nikhilaṁ divya-cakṣur nyavedayat ||661||</w:t>
      </w:r>
    </w:p>
    <w:p w:rsidR="005324F9" w:rsidRDefault="005324F9">
      <w:pPr>
        <w:rPr>
          <w:lang w:val="fr-CA"/>
        </w:rPr>
      </w:pPr>
      <w:r>
        <w:rPr>
          <w:lang w:val="fr-CA"/>
        </w:rPr>
        <w:t>atha yuddhāya saṁnaddhe bhūmi-pāla-bala-dvaye |</w:t>
      </w:r>
    </w:p>
    <w:p w:rsidR="005324F9" w:rsidRDefault="005324F9">
      <w:pPr>
        <w:rPr>
          <w:lang w:val="fr-CA"/>
        </w:rPr>
      </w:pPr>
      <w:r>
        <w:rPr>
          <w:lang w:val="fr-CA"/>
        </w:rPr>
        <w:t>gurūn bhīṣma-kṛpa-droṇa-mukhān sambandhi-bāndhavān ||662||</w:t>
      </w:r>
    </w:p>
    <w:p w:rsidR="005324F9" w:rsidRDefault="005324F9">
      <w:pPr>
        <w:rPr>
          <w:lang w:val="fr-CA"/>
        </w:rPr>
      </w:pPr>
      <w:r>
        <w:rPr>
          <w:lang w:val="fr-CA"/>
        </w:rPr>
        <w:t>dṛṣṭvā yuddhodyatān agre śvetāśvaḥ kṛṣṇa-sārathiḥ |</w:t>
      </w:r>
    </w:p>
    <w:p w:rsidR="005324F9" w:rsidRDefault="005324F9">
      <w:pPr>
        <w:rPr>
          <w:lang w:val="fr-CA"/>
        </w:rPr>
      </w:pPr>
      <w:r>
        <w:rPr>
          <w:lang w:val="fr-CA"/>
        </w:rPr>
        <w:t>mumoha karuṇākrāntaḥ praśānta-samarodyamaḥ ||663||</w:t>
      </w:r>
    </w:p>
    <w:p w:rsidR="005324F9" w:rsidRDefault="005324F9">
      <w:r>
        <w:t>taṁ samāśvāsya śokārtaṁ jagāda garuḍadhvajaḥ |</w:t>
      </w:r>
    </w:p>
    <w:p w:rsidR="005324F9" w:rsidRDefault="005324F9">
      <w:r>
        <w:t>trijagat-sarga-saṁhāra-krīḍā-paricito’cyutaḥ ||664||</w:t>
      </w:r>
    </w:p>
    <w:p w:rsidR="005324F9" w:rsidRDefault="005324F9">
      <w:r>
        <w:t>manuṣya-janma-jātitā keyaṁ te moha-vāsanā |</w:t>
      </w:r>
    </w:p>
    <w:p w:rsidR="005324F9" w:rsidRDefault="005324F9">
      <w:r>
        <w:t>kṣayaṁ yad akṣayasyāpi śaṅkase paramātmanaḥ ||665||</w:t>
      </w:r>
    </w:p>
    <w:p w:rsidR="005324F9" w:rsidRDefault="005324F9">
      <w:r>
        <w:t>sphaṭikasyeva kurute rāga-yogāc cid-ātmanaḥ |</w:t>
      </w:r>
    </w:p>
    <w:p w:rsidR="005324F9" w:rsidRDefault="005324F9">
      <w:r>
        <w:t>mithyā-kalaṅka-kalanāṁ kāyāhaṅkāra-saṅkaraḥ ||666||</w:t>
      </w:r>
    </w:p>
    <w:p w:rsidR="005324F9" w:rsidRDefault="005324F9"/>
    <w:p w:rsidR="005324F9" w:rsidRDefault="005324F9">
      <w:r>
        <w:t>megha-vyoma-samāgama-pratinidhir dhūmāgni-saṅgopamaḥ</w:t>
      </w:r>
    </w:p>
    <w:p w:rsidR="005324F9" w:rsidRDefault="005324F9">
      <w:r>
        <w:t>śleṣaḥ kāya-cidātmanoḥ prakurute bhinno’py abhinna-kramam |</w:t>
      </w:r>
    </w:p>
    <w:p w:rsidR="005324F9" w:rsidRDefault="005324F9">
      <w:r>
        <w:t xml:space="preserve">chinnecchā-dhana-mūla-niṣphalatayā nitya-pravṛtta-kriyaiḥ </w:t>
      </w:r>
    </w:p>
    <w:p w:rsidR="005324F9" w:rsidRDefault="005324F9">
      <w:r>
        <w:t>saṁmohaḥ svaparāvabheda-rahitair yuktaiḥ sa santyajyate ||667||</w:t>
      </w:r>
    </w:p>
    <w:p w:rsidR="005324F9" w:rsidRDefault="005324F9"/>
    <w:p w:rsidR="005324F9" w:rsidRDefault="005324F9">
      <w:r>
        <w:t>ity uktvā pratyayotpattyai viśva-vyāpti-nidarśanam |</w:t>
      </w:r>
    </w:p>
    <w:p w:rsidR="005324F9" w:rsidRDefault="005324F9">
      <w:r>
        <w:t>arjunasyorjitaṁ viṣṇur viśva-rūpam adarśayat ||668||</w:t>
      </w:r>
    </w:p>
    <w:p w:rsidR="005324F9" w:rsidRDefault="005324F9"/>
    <w:p w:rsidR="005324F9" w:rsidRDefault="005324F9">
      <w:r>
        <w:t>tat-sarva-deva-mayam adbhutam acyutasya</w:t>
      </w:r>
    </w:p>
    <w:p w:rsidR="005324F9" w:rsidRDefault="005324F9">
      <w:r>
        <w:t>rūpaṁ sahasra-kara-koṭi-nibhaṁ babhāse |</w:t>
      </w:r>
    </w:p>
    <w:p w:rsidR="005324F9" w:rsidRDefault="005324F9">
      <w:r>
        <w:t>niḥśeṣa-bhūpati-taraṅgita-sainya-sindhu-</w:t>
      </w:r>
    </w:p>
    <w:p w:rsidR="005324F9" w:rsidRDefault="005324F9">
      <w:r>
        <w:t>grāsābhilāṣa-baḍavānala-tulya-vaktram ||669||</w:t>
      </w:r>
    </w:p>
    <w:p w:rsidR="005324F9" w:rsidRDefault="005324F9"/>
    <w:p w:rsidR="005324F9" w:rsidRDefault="005324F9">
      <w:r>
        <w:t>vacaḥ śrutvā vapur dṛṣṭvā divyaṁ moha-haraṁ hareḥ |</w:t>
      </w:r>
    </w:p>
    <w:p w:rsidR="005324F9" w:rsidRDefault="005324F9">
      <w:r>
        <w:t>nirvikalpa-matir jiṣṇuḥ saṅgrāmābhimukho’bhavat ||670||</w:t>
      </w:r>
    </w:p>
    <w:p w:rsidR="005324F9" w:rsidRDefault="005324F9">
      <w:pPr>
        <w:rPr>
          <w:lang w:val="fr-CA"/>
        </w:rPr>
      </w:pPr>
      <w:r>
        <w:rPr>
          <w:lang w:val="fr-CA"/>
        </w:rPr>
        <w:t>rathāgrād avaruhyātha raṇārambhe yudhiṣṭhiraḥ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praṇanāma prasādārdrān bhīṣma-droṇa-mukhān gurūn ||671||</w:t>
      </w:r>
    </w:p>
    <w:p w:rsidR="005324F9" w:rsidRDefault="005324F9">
      <w:pPr>
        <w:rPr>
          <w:lang w:val="fr-CA"/>
        </w:rPr>
      </w:pPr>
      <w:r>
        <w:rPr>
          <w:lang w:val="fr-CA"/>
        </w:rPr>
        <w:t>te tam ūcur guṇodāraṁ vidhāya vijayāśiṣam |</w:t>
      </w:r>
    </w:p>
    <w:p w:rsidR="005324F9" w:rsidRDefault="005324F9">
      <w:pPr>
        <w:rPr>
          <w:lang w:val="fr-CA"/>
        </w:rPr>
      </w:pPr>
      <w:r>
        <w:rPr>
          <w:lang w:val="fr-CA"/>
        </w:rPr>
        <w:t>paraṁ lajjāmahae rājan prayātās tvad-vipakṣatām ||672||</w:t>
      </w:r>
    </w:p>
    <w:p w:rsidR="005324F9" w:rsidRDefault="005324F9">
      <w:pPr>
        <w:rPr>
          <w:lang w:val="fr-CA"/>
        </w:rPr>
      </w:pPr>
      <w:r>
        <w:rPr>
          <w:lang w:val="fr-CA"/>
        </w:rPr>
        <w:t>kiṁ kurmahe parāyattā vetanottāna-pāṇayaḥ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kauravasya paraṁ yātāḥ sevā-kāpaṇya-paṇyatām ||673||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agre saṅkucitākṛtir laghutayā yāty unmukhatvaṁ vibhor</w:t>
      </w:r>
    </w:p>
    <w:p w:rsidR="005324F9" w:rsidRDefault="005324F9">
      <w:pPr>
        <w:rPr>
          <w:lang w:val="fr-CA"/>
        </w:rPr>
      </w:pPr>
      <w:r>
        <w:rPr>
          <w:lang w:val="fr-CA"/>
        </w:rPr>
        <w:t>āśā-pāśa-niveśa-yantrita-tanuḥ saṅkhyā-kṣaṇe lambate |</w:t>
      </w:r>
    </w:p>
    <w:p w:rsidR="005324F9" w:rsidRDefault="005324F9">
      <w:pPr>
        <w:rPr>
          <w:lang w:val="fr-CA"/>
        </w:rPr>
      </w:pPr>
      <w:r>
        <w:rPr>
          <w:lang w:val="fr-CA"/>
        </w:rPr>
        <w:t>alpenāpi samarpitena sutarāṁ vittena dhatte ratiṁ</w:t>
      </w:r>
    </w:p>
    <w:p w:rsidR="005324F9" w:rsidRDefault="005324F9">
      <w:pPr>
        <w:rPr>
          <w:lang w:val="fr-CA"/>
        </w:rPr>
      </w:pPr>
      <w:r>
        <w:rPr>
          <w:lang w:val="fr-CA"/>
        </w:rPr>
        <w:t>sākampaḥ kila kāya-vikraya-tulārūḍhaḥ sadā sevakaḥ ||674||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ity uktvā tair visṛṣṭe’tha rathārūḍhe yudhiṣṭhire |</w:t>
      </w:r>
    </w:p>
    <w:p w:rsidR="005324F9" w:rsidRDefault="005324F9">
      <w:pPr>
        <w:rPr>
          <w:lang w:val="fr-CA"/>
        </w:rPr>
      </w:pPr>
      <w:r>
        <w:rPr>
          <w:lang w:val="fr-CA"/>
        </w:rPr>
        <w:t>cerur vīrā yaśaḥ-puṣpa-lubdhā iva śilīmukhāḥ ||675||</w:t>
      </w:r>
    </w:p>
    <w:p w:rsidR="005324F9" w:rsidRDefault="005324F9">
      <w:pPr>
        <w:rPr>
          <w:lang w:val="fr-CA"/>
        </w:rPr>
      </w:pPr>
      <w:r>
        <w:rPr>
          <w:lang w:val="fr-CA"/>
        </w:rPr>
        <w:t>pravṛtte dhana-saṁmarde nṛtyat-khaḍga-śikhaṇḍini |</w:t>
      </w:r>
    </w:p>
    <w:p w:rsidR="005324F9" w:rsidRDefault="005324F9">
      <w:pPr>
        <w:rPr>
          <w:lang w:val="fr-CA"/>
        </w:rPr>
      </w:pPr>
      <w:r>
        <w:rPr>
          <w:lang w:val="fr-CA"/>
        </w:rPr>
        <w:t>petur bhūbhṛt-kule bhīṣma-śara-dhārā-paramparā ||676||</w:t>
      </w:r>
    </w:p>
    <w:p w:rsidR="005324F9" w:rsidRDefault="005324F9">
      <w:pPr>
        <w:rPr>
          <w:lang w:val="fr-CA"/>
        </w:rPr>
      </w:pPr>
      <w:r>
        <w:rPr>
          <w:lang w:val="fr-CA"/>
        </w:rPr>
        <w:t>dvandva-sakteṣu śūreṣu virāṭa-sutam uttaram |</w:t>
      </w:r>
    </w:p>
    <w:p w:rsidR="005324F9" w:rsidRDefault="005324F9">
      <w:pPr>
        <w:rPr>
          <w:lang w:val="fr-CA"/>
        </w:rPr>
      </w:pPr>
      <w:r>
        <w:rPr>
          <w:lang w:val="fr-CA"/>
        </w:rPr>
        <w:t>nināya samare śalyaḥ kṣayārambhopahāratâm ||677||</w:t>
      </w:r>
    </w:p>
    <w:p w:rsidR="005324F9" w:rsidRDefault="005324F9">
      <w:pPr>
        <w:rPr>
          <w:lang w:val="fr-CA"/>
        </w:rPr>
      </w:pPr>
      <w:r>
        <w:rPr>
          <w:lang w:val="fr-CA"/>
        </w:rPr>
        <w:t>navame yuddha-divase nāgī-tanayam ārjunim |</w:t>
      </w:r>
    </w:p>
    <w:p w:rsidR="005324F9" w:rsidRDefault="005324F9">
      <w:pPr>
        <w:rPr>
          <w:lang w:val="fr-CA"/>
        </w:rPr>
      </w:pPr>
      <w:r>
        <w:rPr>
          <w:lang w:val="fr-CA"/>
        </w:rPr>
        <w:t>irāvantaṁ jaghānājau rakṣaḥ-patir alambusaḥ ||678||</w:t>
      </w:r>
    </w:p>
    <w:p w:rsidR="005324F9" w:rsidRDefault="005324F9">
      <w:pPr>
        <w:rPr>
          <w:lang w:val="fr-CA"/>
        </w:rPr>
      </w:pPr>
      <w:r>
        <w:rPr>
          <w:lang w:val="fr-CA"/>
        </w:rPr>
        <w:t>pratyahaṁ yudhi bhīṣmeṇa bhūbhṛtām ayute hate |</w:t>
      </w:r>
    </w:p>
    <w:p w:rsidR="005324F9" w:rsidRDefault="005324F9">
      <w:pPr>
        <w:rPr>
          <w:lang w:val="fr-CA"/>
        </w:rPr>
      </w:pPr>
      <w:r>
        <w:rPr>
          <w:lang w:val="fr-CA"/>
        </w:rPr>
        <w:t>daśame’hni kṣayāśaṅkā pāṇḍavānām ajāyata ||679||</w:t>
      </w:r>
    </w:p>
    <w:p w:rsidR="005324F9" w:rsidRDefault="005324F9">
      <w:pPr>
        <w:rPr>
          <w:lang w:val="fr-CA"/>
        </w:rPr>
      </w:pPr>
      <w:r>
        <w:rPr>
          <w:lang w:val="fr-CA"/>
        </w:rPr>
        <w:t>bhīṣmābhimukham āptasya raṇe gāṇḍīva-dhanvanaḥ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śikhaṇḍī puratas tasthau meghasyeva pravarṣiṇaḥ ||680||</w:t>
      </w:r>
    </w:p>
    <w:p w:rsidR="005324F9" w:rsidRDefault="005324F9">
      <w:pPr>
        <w:rPr>
          <w:lang w:val="fr-CA"/>
        </w:rPr>
      </w:pPr>
      <w:r>
        <w:rPr>
          <w:lang w:val="fr-CA"/>
        </w:rPr>
        <w:t>strī-pūrva-darśanodvega-śithilīkṛta-kārmukaḥ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prāha duḥśāsanaṁ bhīṣmaḥ kirīṭi-śara-pūritaḥ ||681||</w:t>
      </w:r>
    </w:p>
    <w:p w:rsidR="005324F9" w:rsidRDefault="005324F9">
      <w:pPr>
        <w:rPr>
          <w:lang w:val="fr-CA"/>
        </w:rPr>
      </w:pPr>
      <w:r>
        <w:rPr>
          <w:lang w:val="fr-CA"/>
        </w:rPr>
        <w:t>ete te tripurārāti-kirāta-patanonnatāḥ |</w:t>
      </w:r>
    </w:p>
    <w:p w:rsidR="005324F9" w:rsidRDefault="005324F9">
      <w:pPr>
        <w:rPr>
          <w:lang w:val="fr-CA"/>
        </w:rPr>
      </w:pPr>
      <w:r>
        <w:rPr>
          <w:lang w:val="fr-CA"/>
        </w:rPr>
        <w:t>śarāḥ khāṇḍava-śauṇḍasya caṇḍā gāṇḍīva-dhanvanaḥ ||682||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ete duḥsaha-dasyavaḥ kurupater vastra-grahe go-grahe</w:t>
      </w:r>
    </w:p>
    <w:p w:rsidR="005324F9" w:rsidRDefault="005324F9">
      <w:pPr>
        <w:rPr>
          <w:lang w:val="fr-CA"/>
        </w:rPr>
      </w:pPr>
      <w:r>
        <w:rPr>
          <w:lang w:val="fr-CA"/>
        </w:rPr>
        <w:t>kopa-vyākula-kāla-khañja-jayinaḥ pauloma-nirmūlanāḥ |</w:t>
      </w:r>
    </w:p>
    <w:p w:rsidR="005324F9" w:rsidRDefault="005324F9">
      <w:pPr>
        <w:rPr>
          <w:lang w:val="fr-CA"/>
        </w:rPr>
      </w:pPr>
      <w:r>
        <w:rPr>
          <w:lang w:val="fr-CA"/>
        </w:rPr>
        <w:t>jiṣṇor lakṣya-bhidaḥ svayaṁvara-maṇeḥ he kṣmāpāla-vailakṣyadāḥ</w:t>
      </w:r>
    </w:p>
    <w:p w:rsidR="005324F9" w:rsidRDefault="005324F9">
      <w:pPr>
        <w:rPr>
          <w:lang w:val="fr-CA"/>
        </w:rPr>
      </w:pPr>
      <w:r>
        <w:rPr>
          <w:lang w:val="fr-CA"/>
        </w:rPr>
        <w:t>na strī-pūrva-śikhaṇḍinas tanu-tṛṇa-klīb-ānatāḥ sāyakāḥ ||683||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iti bruvan kauraveśaṁ śara-nirvivarākṛtiḥ |</w:t>
      </w:r>
    </w:p>
    <w:p w:rsidR="005324F9" w:rsidRDefault="005324F9">
      <w:pPr>
        <w:rPr>
          <w:lang w:val="fr-CA"/>
        </w:rPr>
      </w:pPr>
      <w:r>
        <w:rPr>
          <w:lang w:val="fr-CA"/>
        </w:rPr>
        <w:t>sa papāta rathādasta-śailād iva divākaraḥ ||684||</w:t>
      </w:r>
    </w:p>
    <w:p w:rsidR="005324F9" w:rsidRDefault="005324F9">
      <w:pPr>
        <w:rPr>
          <w:lang w:val="fr-CA"/>
        </w:rPr>
      </w:pPr>
      <w:r>
        <w:rPr>
          <w:lang w:val="fr-CA"/>
        </w:rPr>
        <w:t>pitur vareṇa svacchanda-mṛtyur yoga-parāyaṇaḥ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uttarāyaṇam ākāṅkṣan sajīvitam adhārayat ||685||</w:t>
      </w:r>
    </w:p>
    <w:p w:rsidR="005324F9" w:rsidRDefault="005324F9">
      <w:pPr>
        <w:rPr>
          <w:lang w:val="fr-CA"/>
        </w:rPr>
      </w:pPr>
      <w:r>
        <w:rPr>
          <w:lang w:val="fr-CA"/>
        </w:rPr>
        <w:t>divyāstra-bhinna-bhū-jāta-toyāpyāya-kṛd arjunaḥ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śiras tasya nirādhāram uccikṣepa śarais tribhiḥ ||686||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karṇena praṇipāta-kīrṇa-caraṇaḥ pūrṇena bāṣpāmbhasām</w:t>
      </w:r>
    </w:p>
    <w:p w:rsidR="005324F9" w:rsidRDefault="005324F9">
      <w:pPr>
        <w:rPr>
          <w:lang w:val="fr-CA"/>
        </w:rPr>
      </w:pPr>
      <w:r>
        <w:rPr>
          <w:lang w:val="fr-CA"/>
        </w:rPr>
        <w:t>āśā-pāśa-vimukti-niścala-sukhaḥ saṁsāra-vistāriṇam |</w:t>
      </w:r>
    </w:p>
    <w:p w:rsidR="005324F9" w:rsidRDefault="005324F9">
      <w:pPr>
        <w:rPr>
          <w:lang w:val="fr-CA"/>
        </w:rPr>
      </w:pPr>
      <w:r>
        <w:rPr>
          <w:lang w:val="fr-CA"/>
        </w:rPr>
        <w:t>sasmāra smaraṇīyam anta-samaye santoṣa-viśrānta-dhī-</w:t>
      </w:r>
    </w:p>
    <w:p w:rsidR="005324F9" w:rsidRDefault="005324F9">
      <w:pPr>
        <w:rPr>
          <w:lang w:val="fr-CA"/>
        </w:rPr>
      </w:pPr>
      <w:r>
        <w:rPr>
          <w:lang w:val="fr-CA"/>
        </w:rPr>
        <w:t>śāntānanta-vikalpa-talpa-vimale citte’cyutaṁ so’cyutam ||687||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atha bhīṣma-vihīnasya dhṛti-hīnasya paśyataḥ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sainyasyādhipatiṁ cakre droṇācāryaṁ suyodhanaḥ ||688||</w:t>
      </w:r>
    </w:p>
    <w:p w:rsidR="005324F9" w:rsidRDefault="005324F9">
      <w:pPr>
        <w:rPr>
          <w:lang w:val="fr-CA"/>
        </w:rPr>
      </w:pPr>
      <w:r>
        <w:rPr>
          <w:lang w:val="fr-CA"/>
        </w:rPr>
        <w:t>prāptābhiṣekaḥ pradadau varaṁ duryodhanāya saḥ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yudhiṣṭhiraṁ gṛhītvā te dāsyāmi samarād iti ||689||</w:t>
      </w:r>
    </w:p>
    <w:p w:rsidR="005324F9" w:rsidRDefault="005324F9">
      <w:pPr>
        <w:rPr>
          <w:lang w:val="fr-CA"/>
        </w:rPr>
      </w:pPr>
      <w:r>
        <w:rPr>
          <w:lang w:val="fr-CA"/>
        </w:rPr>
        <w:t>tataḥ pravṛtte saṅgrāme prathame’hni nṛpa-kṣayaḥ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ito’bhūd droṇa-viśikhair dhṛṣṭadyumna-śarair itaḥ ||690||</w:t>
      </w:r>
    </w:p>
    <w:p w:rsidR="005324F9" w:rsidRDefault="005324F9">
      <w:pPr>
        <w:rPr>
          <w:lang w:val="fr-CA"/>
        </w:rPr>
      </w:pPr>
      <w:r>
        <w:rPr>
          <w:lang w:val="fr-CA"/>
        </w:rPr>
        <w:t>dvitīye yuddha-divase smāritaḥ kuru-bhūbhṛtā |</w:t>
      </w:r>
    </w:p>
    <w:p w:rsidR="005324F9" w:rsidRDefault="005324F9">
      <w:pPr>
        <w:rPr>
          <w:lang w:val="fr-CA"/>
        </w:rPr>
      </w:pPr>
      <w:r>
        <w:rPr>
          <w:lang w:val="fr-CA"/>
        </w:rPr>
        <w:t>gate’rjune dharma-sutaṁ grahīṣyāmīti so’bhyadhāt ||691||</w:t>
      </w:r>
    </w:p>
    <w:p w:rsidR="005324F9" w:rsidRDefault="005324F9">
      <w:pPr>
        <w:rPr>
          <w:lang w:val="fr-CA"/>
        </w:rPr>
      </w:pPr>
      <w:r>
        <w:rPr>
          <w:lang w:val="fr-CA"/>
        </w:rPr>
        <w:t>tataḥ saṁśaptakāḥ śūrāḥ śapathād anivartinaḥ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trigartāḥ samarād dūraṁ ninyur āhūya phālgunam ||692||</w:t>
      </w:r>
    </w:p>
    <w:p w:rsidR="005324F9" w:rsidRDefault="005324F9">
      <w:pPr>
        <w:rPr>
          <w:lang w:val="fr-CA"/>
        </w:rPr>
      </w:pPr>
      <w:r>
        <w:rPr>
          <w:lang w:val="fr-CA"/>
        </w:rPr>
        <w:t>kauravaiḥ pāṇḍavānīke kuru-sainye ca pāṇḍavaiḥ |</w:t>
      </w:r>
    </w:p>
    <w:p w:rsidR="005324F9" w:rsidRDefault="005324F9">
      <w:pPr>
        <w:rPr>
          <w:lang w:val="fr-CA"/>
        </w:rPr>
      </w:pPr>
      <w:r>
        <w:rPr>
          <w:lang w:val="fr-CA"/>
        </w:rPr>
        <w:t>trigartābdhau ca pārthena dārite’bhūn nṛpa-kṣayaḥ ||693||</w:t>
      </w:r>
    </w:p>
    <w:p w:rsidR="005324F9" w:rsidRDefault="005324F9">
      <w:pPr>
        <w:rPr>
          <w:lang w:val="fr-CA"/>
        </w:rPr>
      </w:pPr>
      <w:r>
        <w:rPr>
          <w:lang w:val="fr-CA"/>
        </w:rPr>
        <w:t>supratīka-gajārūḍhas tataḥ prāgjyotiṣeśvaraḥ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mṛdnan gaja-rathānīkaṁ pāṇḍu-senāṁ vyalokayat ||694||</w:t>
      </w:r>
    </w:p>
    <w:p w:rsidR="005324F9" w:rsidRDefault="005324F9">
      <w:pPr>
        <w:rPr>
          <w:lang w:val="fr-CA"/>
        </w:rPr>
      </w:pPr>
      <w:r>
        <w:rPr>
          <w:lang w:val="fr-CA"/>
        </w:rPr>
        <w:t>śrutvāsya sainya-saṁmardaṁ tvaritaḥ śveta-vāhanaḥ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murāri-prerita-rathaḥ kuñjarasyābhavat puraḥ ||695||</w:t>
      </w:r>
    </w:p>
    <w:p w:rsidR="005324F9" w:rsidRDefault="005324F9">
      <w:r>
        <w:t>ghore pravṛtte samare kirīṭi-bhagadattayoḥ |</w:t>
      </w:r>
    </w:p>
    <w:p w:rsidR="005324F9" w:rsidRDefault="005324F9">
      <w:r>
        <w:t>ūrdhvādhaḥ pātinām āsīt saṅgharṣaḥ patriṇām api ||696||</w:t>
      </w:r>
    </w:p>
    <w:p w:rsidR="005324F9" w:rsidRDefault="005324F9">
      <w:r>
        <w:t>viśva-kṣaya-kṣamaṁ kṣiptaṁ bhagadattena vaiṣṇavam |</w:t>
      </w:r>
    </w:p>
    <w:p w:rsidR="005324F9" w:rsidRDefault="005324F9">
      <w:r>
        <w:t>jagrāhārjuna-rakṣāyai vakṣasāstram adhokṣajaḥ ||697||</w:t>
      </w:r>
    </w:p>
    <w:p w:rsidR="005324F9" w:rsidRDefault="005324F9">
      <w:r>
        <w:t>pārthāstra-kṛtte patite bhagadatte’tha bhūbhṛti |</w:t>
      </w:r>
    </w:p>
    <w:p w:rsidR="005324F9" w:rsidRDefault="005324F9">
      <w:r>
        <w:t>bhagna-bhūbhṛt-kulā pṛthvī cakampe kuru-vāhinī ||698||</w:t>
      </w:r>
    </w:p>
    <w:p w:rsidR="005324F9" w:rsidRDefault="005324F9">
      <w:r>
        <w:t>tṛtīye yuddha-divase pratijñā-bhaṅga-lajjitaḥ |</w:t>
      </w:r>
    </w:p>
    <w:p w:rsidR="005324F9" w:rsidRDefault="005324F9">
      <w:r>
        <w:t>cakra-vyūhaṁ vyadhāt kruddhaḥ saṁsāra-gahanaṁ guruḥ ||699||</w:t>
      </w:r>
    </w:p>
    <w:p w:rsidR="005324F9" w:rsidRDefault="005324F9">
      <w:r>
        <w:t>pārthe saṁśaptakān yāte vyūhaṁ dharmasutājñayā |</w:t>
      </w:r>
    </w:p>
    <w:p w:rsidR="005324F9" w:rsidRDefault="005324F9">
      <w:r>
        <w:t>saubhadraḥ keśari-śiśur gaja-yūtham ivāviśat ||700||</w:t>
      </w:r>
    </w:p>
    <w:p w:rsidR="005324F9" w:rsidRDefault="005324F9">
      <w:r>
        <w:t>praveṣṭum udyatān vyūham abhimanyu-vidāritam |</w:t>
      </w:r>
    </w:p>
    <w:p w:rsidR="005324F9" w:rsidRDefault="005324F9">
      <w:r>
        <w:t>avārayad bhargavarāt pāṇḍu-putrān jayadrathaḥ ||701||</w:t>
      </w:r>
    </w:p>
    <w:p w:rsidR="005324F9" w:rsidRDefault="005324F9">
      <w:r>
        <w:t>abhimanyu-śarotkṛtta-śirasaṁ kaṅkaṭa-kṣaye |</w:t>
      </w:r>
    </w:p>
    <w:p w:rsidR="005324F9" w:rsidRDefault="005324F9">
      <w:r>
        <w:t>bhūbhṛtāṁ vajra-bhinnānāṁ śṛṅga-bhaṅga ivābhavat ||702||</w:t>
      </w:r>
    </w:p>
    <w:p w:rsidR="005324F9" w:rsidRDefault="005324F9">
      <w:r>
        <w:t>nṛpān karṇa-kṛpa-droṇi-śalya-hārdikya-saubalān |</w:t>
      </w:r>
    </w:p>
    <w:p w:rsidR="005324F9" w:rsidRDefault="005324F9">
      <w:r>
        <w:t>ekaikaśaḥ samastāṁś ca sa śarair vimukhān vyadhāt ||703||</w:t>
      </w:r>
    </w:p>
    <w:p w:rsidR="005324F9" w:rsidRDefault="005324F9">
      <w:r>
        <w:t>kṛtta-cāpaś ca karṇena hatāśvaḥ kṛtavarmaṇā |</w:t>
      </w:r>
      <w:r>
        <w:tab/>
      </w:r>
    </w:p>
    <w:p w:rsidR="005324F9" w:rsidRDefault="005324F9">
      <w:r>
        <w:t>kṛpeṇa hatasūtaś ca hataḥ sarvair mahārathaiḥ ||704||</w:t>
      </w:r>
    </w:p>
    <w:p w:rsidR="005324F9" w:rsidRDefault="005324F9">
      <w:pPr>
        <w:rPr>
          <w:lang w:val="fr-CA"/>
        </w:rPr>
      </w:pPr>
      <w:r>
        <w:rPr>
          <w:lang w:val="fr-CA"/>
        </w:rPr>
        <w:t>hatvā trigartān āyātaḥ savyasācī dina-kṣaye |</w:t>
      </w:r>
    </w:p>
    <w:p w:rsidR="005324F9" w:rsidRDefault="005324F9">
      <w:pPr>
        <w:rPr>
          <w:lang w:val="fr-CA"/>
        </w:rPr>
      </w:pPr>
      <w:r>
        <w:rPr>
          <w:lang w:val="fr-CA"/>
        </w:rPr>
        <w:t>mumoha tanayaṁ śrutvā hatam ekaṁ mahattaraiḥ ||705||</w:t>
      </w:r>
    </w:p>
    <w:p w:rsidR="005324F9" w:rsidRDefault="005324F9">
      <w:pPr>
        <w:rPr>
          <w:lang w:val="fr-CA"/>
        </w:rPr>
      </w:pPr>
      <w:r>
        <w:rPr>
          <w:lang w:val="fr-CA"/>
        </w:rPr>
        <w:t>vyūha-dvāra-niroddhāraṁ jñātvā hetuṁ jayadratham |</w:t>
      </w:r>
    </w:p>
    <w:p w:rsidR="005324F9" w:rsidRDefault="005324F9">
      <w:pPr>
        <w:rPr>
          <w:lang w:val="fr-CA"/>
        </w:rPr>
      </w:pPr>
      <w:r>
        <w:rPr>
          <w:lang w:val="fr-CA"/>
        </w:rPr>
        <w:t>anastage ravau jiṣṇuḥ pratijñāṁ tad-vadhe vyadhāt ||706||</w:t>
      </w:r>
    </w:p>
    <w:p w:rsidR="005324F9" w:rsidRDefault="005324F9">
      <w:pPr>
        <w:rPr>
          <w:lang w:val="fr-CA"/>
        </w:rPr>
      </w:pPr>
      <w:r>
        <w:rPr>
          <w:lang w:val="fr-CA"/>
        </w:rPr>
        <w:t>tat-pratijñābhayād gantuṁ rātrau saindhavam udyatam |</w:t>
      </w:r>
    </w:p>
    <w:p w:rsidR="005324F9" w:rsidRDefault="005324F9">
      <w:pPr>
        <w:rPr>
          <w:lang w:val="fr-CA"/>
        </w:rPr>
      </w:pPr>
      <w:r>
        <w:rPr>
          <w:lang w:val="fr-CA"/>
        </w:rPr>
        <w:t>goptā tavāham ity uktvā darpād gurur avārayat ||707||</w:t>
      </w:r>
    </w:p>
    <w:p w:rsidR="005324F9" w:rsidRDefault="005324F9">
      <w:pPr>
        <w:rPr>
          <w:lang w:val="fr-CA"/>
        </w:rPr>
      </w:pPr>
      <w:r>
        <w:rPr>
          <w:lang w:val="fr-CA"/>
        </w:rPr>
        <w:t>svapne sa kṛṣṇaḥ śvetāśvaḥ stutvā devaṁ pinākinam |</w:t>
      </w:r>
    </w:p>
    <w:p w:rsidR="005324F9" w:rsidRDefault="005324F9">
      <w:pPr>
        <w:rPr>
          <w:lang w:val="fr-CA"/>
        </w:rPr>
      </w:pPr>
      <w:r>
        <w:rPr>
          <w:lang w:val="fr-CA"/>
        </w:rPr>
        <w:t>vidhiṁ pāśupatāstrasya tad-ādiṣṭam avāptavān ||708||</w:t>
      </w:r>
    </w:p>
    <w:p w:rsidR="005324F9" w:rsidRDefault="005324F9">
      <w:pPr>
        <w:rPr>
          <w:lang w:val="fr-CA"/>
        </w:rPr>
      </w:pPr>
      <w:r>
        <w:rPr>
          <w:lang w:val="fr-CA"/>
        </w:rPr>
        <w:t>prabhāte śakaṭa-vyūhe sucī-pāśe jayadratham |</w:t>
      </w:r>
    </w:p>
    <w:p w:rsidR="005324F9" w:rsidRDefault="005324F9">
      <w:pPr>
        <w:rPr>
          <w:lang w:val="fr-CA"/>
        </w:rPr>
      </w:pPr>
      <w:r>
        <w:rPr>
          <w:lang w:val="fr-CA"/>
        </w:rPr>
        <w:t>nineśya yatnād ācāryaś cakre daiva-jayodyamam ||709||</w:t>
      </w:r>
    </w:p>
    <w:p w:rsidR="005324F9" w:rsidRDefault="005324F9">
      <w:pPr>
        <w:rPr>
          <w:lang w:val="fr-CA"/>
        </w:rPr>
      </w:pPr>
      <w:r>
        <w:rPr>
          <w:lang w:val="fr-CA"/>
        </w:rPr>
        <w:t>vyūha-dvāra-sthitaṁ droṇaṁ praṇamyātha dhanañjayaḥ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kampa-lolaṁ viveśāśu sainyaṁ vanam ivānalaḥ ||710||</w:t>
      </w:r>
    </w:p>
    <w:p w:rsidR="005324F9" w:rsidRDefault="005324F9">
      <w:pPr>
        <w:rPr>
          <w:lang w:val="fr-CA"/>
        </w:rPr>
      </w:pPr>
      <w:r>
        <w:rPr>
          <w:lang w:val="fr-CA"/>
        </w:rPr>
        <w:t>manojavasya viśataḥ śarair gāṇḍīva-dhanvanaḥ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śiraḥ samūha ācchinnaḥ papāta bhuvi bhū-bhṛtām ||711||</w:t>
      </w:r>
    </w:p>
    <w:p w:rsidR="005324F9" w:rsidRDefault="005324F9">
      <w:pPr>
        <w:rPr>
          <w:lang w:val="fr-CA"/>
        </w:rPr>
      </w:pPr>
      <w:r>
        <w:rPr>
          <w:lang w:val="fr-CA"/>
        </w:rPr>
        <w:t>dūraṁ praviṣṭe śvetāśve śaṅkha-śabdam aśṛṇvatā |</w:t>
      </w:r>
    </w:p>
    <w:p w:rsidR="005324F9" w:rsidRDefault="005324F9">
      <w:pPr>
        <w:rPr>
          <w:lang w:val="fr-CA"/>
        </w:rPr>
      </w:pPr>
      <w:r>
        <w:rPr>
          <w:lang w:val="fr-CA"/>
        </w:rPr>
        <w:t>viveśa sātyakir vyūhaṁ visṛṣṭo dharma-sūnunā ||712||</w:t>
      </w:r>
    </w:p>
    <w:p w:rsidR="005324F9" w:rsidRDefault="005324F9">
      <w:pPr>
        <w:rPr>
          <w:lang w:val="fr-CA"/>
        </w:rPr>
      </w:pPr>
      <w:r>
        <w:rPr>
          <w:lang w:val="fr-CA"/>
        </w:rPr>
        <w:t>tasya nirdāritārāter viśikhāśani-varṣiṇaḥ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bhūriśravā dhairya-nidhir vegaṁ girir ivāgrahīt ||713||</w:t>
      </w:r>
    </w:p>
    <w:p w:rsidR="005324F9" w:rsidRDefault="005324F9">
      <w:pPr>
        <w:rPr>
          <w:lang w:val="fr-CA"/>
        </w:rPr>
      </w:pPr>
      <w:r>
        <w:rPr>
          <w:lang w:val="fr-CA"/>
        </w:rPr>
        <w:t>tau kṛtta-kārmuka-ratho khaḍga-carma-dharo mithaḥ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yuddhamānau dadṛśatur nāntaraṁ citra-cāriṇau ||714||</w:t>
      </w:r>
    </w:p>
    <w:p w:rsidR="005324F9" w:rsidRDefault="005324F9">
      <w:pPr>
        <w:rPr>
          <w:lang w:val="fr-CA"/>
        </w:rPr>
      </w:pPr>
      <w:r>
        <w:rPr>
          <w:lang w:val="fr-CA"/>
        </w:rPr>
        <w:t>sātyakeḥ pātitasyātha śiarś chettuṁ samudyatam |</w:t>
      </w:r>
    </w:p>
    <w:p w:rsidR="005324F9" w:rsidRDefault="005324F9">
      <w:pPr>
        <w:rPr>
          <w:lang w:val="fr-CA"/>
        </w:rPr>
      </w:pPr>
      <w:r>
        <w:rPr>
          <w:lang w:val="fr-CA"/>
        </w:rPr>
        <w:t>jiṣṇor adarśayad dūrāt bhūri-śravasam acyutaḥ ||715||</w:t>
      </w:r>
    </w:p>
    <w:p w:rsidR="005324F9" w:rsidRDefault="005324F9">
      <w:pPr>
        <w:rPr>
          <w:lang w:val="fr-CA"/>
        </w:rPr>
      </w:pPr>
      <w:r>
        <w:rPr>
          <w:lang w:val="fr-CA"/>
        </w:rPr>
        <w:t>pārthas tasyārdha-candreṇa sa-khaḍgaṁ bhujam udyatam |</w:t>
      </w:r>
    </w:p>
    <w:p w:rsidR="005324F9" w:rsidRDefault="005324F9">
      <w:pPr>
        <w:rPr>
          <w:lang w:val="fr-CA"/>
        </w:rPr>
      </w:pPr>
      <w:r>
        <w:rPr>
          <w:lang w:val="fr-CA"/>
        </w:rPr>
        <w:t>kaṅkaṇārāvasākrośam iva cchittvā nyapātayat ||716||</w:t>
      </w:r>
    </w:p>
    <w:p w:rsidR="005324F9" w:rsidRDefault="005324F9">
      <w:pPr>
        <w:rPr>
          <w:lang w:val="fr-CA"/>
        </w:rPr>
      </w:pPr>
      <w:r>
        <w:rPr>
          <w:lang w:val="fr-CA"/>
        </w:rPr>
        <w:t>sa kṛtta-bāhur dhikkṛtya nindan kṛṣṇa-kirīṭinau |</w:t>
      </w:r>
    </w:p>
    <w:p w:rsidR="005324F9" w:rsidRDefault="005324F9">
      <w:pPr>
        <w:rPr>
          <w:lang w:val="fr-CA"/>
        </w:rPr>
      </w:pPr>
      <w:r>
        <w:rPr>
          <w:lang w:val="fr-CA"/>
        </w:rPr>
        <w:t>tālur andhrodgata-jyotir yogenātmānam atyajat ||717||</w:t>
      </w:r>
    </w:p>
    <w:p w:rsidR="005324F9" w:rsidRDefault="005324F9">
      <w:r>
        <w:t>avāpya saṁjñām ajñāta-vṛttaḥ sātyakir ākulaḥ |</w:t>
      </w:r>
    </w:p>
    <w:p w:rsidR="005324F9" w:rsidRDefault="005324F9">
      <w:r>
        <w:t>dhikkṛtaḥ sarva-bhūpālaiś cakartāsyāsinā śiraḥ ||718||</w:t>
      </w:r>
    </w:p>
    <w:p w:rsidR="005324F9" w:rsidRDefault="005324F9">
      <w:r>
        <w:t>yudhiṣṭhirājñayā vyūhaṁ praviśann atha mārutiḥ |</w:t>
      </w:r>
    </w:p>
    <w:p w:rsidR="005324F9" w:rsidRDefault="005324F9">
      <w:r>
        <w:t>droṇaṁ saratham utkṣipya cikṣepādbhuta-vikramaḥ ||719||</w:t>
      </w:r>
    </w:p>
    <w:p w:rsidR="005324F9" w:rsidRDefault="005324F9">
      <w:r>
        <w:t>sa niṣpiṣṭa-gajānīkaḥ praviṣṭaḥ karṇam agrataḥ |</w:t>
      </w:r>
    </w:p>
    <w:p w:rsidR="005324F9" w:rsidRDefault="005324F9">
      <w:r>
        <w:t>kṛtvāyudhāśvaṁ ṣaṭkṛtvaś cakārāhata-kauravaḥ ||720||</w:t>
      </w:r>
    </w:p>
    <w:p w:rsidR="005324F9" w:rsidRDefault="005324F9">
      <w:r>
        <w:t>tataḥ karṇaḥ samutkṛtta-kavacāyudha-vāhanam |</w:t>
      </w:r>
    </w:p>
    <w:p w:rsidR="005324F9" w:rsidRDefault="005324F9">
      <w:r>
        <w:t>tudan bhīmaṁ dhanuṣkoṭyā nāvadhīj jananīṁ smaran ||721||</w:t>
      </w:r>
    </w:p>
    <w:p w:rsidR="005324F9" w:rsidRDefault="005324F9">
      <w:r>
        <w:t>dinasya śirasīvārke lambamāne kṣaṇa-kṣaye |</w:t>
      </w:r>
    </w:p>
    <w:p w:rsidR="005324F9" w:rsidRDefault="005324F9">
      <w:r>
        <w:t>dṛṣṭvā jayadrathaṁ dūrāt sandadhe’straṁ dhanañjayaḥ ||722||</w:t>
      </w:r>
    </w:p>
    <w:p w:rsidR="005324F9" w:rsidRDefault="005324F9">
      <w:r>
        <w:t>kṣitau tasya śiraḥ kṣeptuṁ śiraḥ pūrvaṁ pated iti |</w:t>
      </w:r>
    </w:p>
    <w:p w:rsidR="005324F9" w:rsidRDefault="005324F9">
      <w:r>
        <w:t>pitrā dattaṁ varaṁ kṛṣṇaḥ phālgunāya nyavedayat ||723||</w:t>
      </w:r>
    </w:p>
    <w:p w:rsidR="005324F9" w:rsidRDefault="005324F9">
      <w:r>
        <w:t>kurukṣetrād bahir jiṣṇuḥ sandhyāsīnasya tat-pituḥ |</w:t>
      </w:r>
    </w:p>
    <w:p w:rsidR="005324F9" w:rsidRDefault="005324F9">
      <w:r>
        <w:t>cikṣepāṅke śaro’kṛtaṁ śiras tasmāt kṣitiṁ yayau ||724||</w:t>
      </w:r>
    </w:p>
    <w:p w:rsidR="005324F9" w:rsidRDefault="005324F9">
      <w:r>
        <w:t>akṣauhinīḥ sapta hatvā jiṣṇunā saindhave hate |</w:t>
      </w:r>
    </w:p>
    <w:p w:rsidR="005324F9" w:rsidRDefault="005324F9">
      <w:r>
        <w:t>devam eva jano mene sarvathā niṣpratikriyam ||725||</w:t>
      </w:r>
    </w:p>
    <w:p w:rsidR="005324F9" w:rsidRDefault="005324F9">
      <w:r>
        <w:t>uktvāpi guruṇā rakṣāṁ rakṣite na jayadrathe |</w:t>
      </w:r>
    </w:p>
    <w:p w:rsidR="005324F9" w:rsidRDefault="005324F9">
      <w:r>
        <w:t>lajjitena samādiṣṭaṁ rātri-yuddham avartata ||726||</w:t>
      </w:r>
    </w:p>
    <w:p w:rsidR="005324F9" w:rsidRDefault="005324F9">
      <w:r>
        <w:t>samuddhatatamaḥ keśī raṇe tarala-tārakā |</w:t>
      </w:r>
    </w:p>
    <w:p w:rsidR="005324F9" w:rsidRDefault="005324F9">
      <w:r>
        <w:t>nanartāsi-bhujā vīra-rakta-kṣībeva sā kṣapā ||727||</w:t>
      </w:r>
    </w:p>
    <w:p w:rsidR="005324F9" w:rsidRDefault="005324F9">
      <w:r>
        <w:t>ardha-rātre’tha niṣpiṣṭa-kauravānīka-nāyakaḥ |</w:t>
      </w:r>
    </w:p>
    <w:p w:rsidR="005324F9" w:rsidRDefault="005324F9">
      <w:r>
        <w:t>śastrānala-śikhā-varṣī khaṁ viveśa ghaṭotkacaḥ ||728||</w:t>
      </w:r>
    </w:p>
    <w:p w:rsidR="005324F9" w:rsidRDefault="005324F9">
      <w:r>
        <w:t>tasyāṭṭa-hāsa-viṣpaṣṭa-daṁṣṭrāṁśu-paṭalair muhuḥ |</w:t>
      </w:r>
    </w:p>
    <w:p w:rsidR="005324F9" w:rsidRDefault="005324F9">
      <w:r>
        <w:t>pāṭyamānam ivākṛṣṭaṁ rurāvāghaṭṭitaṁ tamaḥ ||729||</w:t>
      </w:r>
    </w:p>
    <w:p w:rsidR="005324F9" w:rsidRDefault="005324F9">
      <w:r>
        <w:t>kuru-sainye raṇe bhagne haiḍimbasya pramāthinaḥ |</w:t>
      </w:r>
    </w:p>
    <w:p w:rsidR="005324F9" w:rsidRDefault="005324F9">
      <w:r>
        <w:t>karṇa eva purastasthau paulastyasyeva rāghavaḥ ||730||</w:t>
      </w:r>
    </w:p>
    <w:p w:rsidR="005324F9" w:rsidRDefault="005324F9">
      <w:r>
        <w:t>eka vīra-vadha-vyaktyā śaktyā vaikartano’tha tam |</w:t>
      </w:r>
    </w:p>
    <w:p w:rsidR="005324F9" w:rsidRDefault="005324F9">
      <w:r>
        <w:t>jaghāna ghana-saṁmardaṁ kumāra iva tārakam ||731||</w:t>
      </w:r>
    </w:p>
    <w:p w:rsidR="005324F9" w:rsidRDefault="005324F9">
      <w:r>
        <w:t>pañcame yuddha-divase prātar divyāstra-duḥsahaḥ |</w:t>
      </w:r>
    </w:p>
    <w:p w:rsidR="005324F9" w:rsidRDefault="005324F9">
      <w:r>
        <w:t>prajāgara-gara-kṣībān kṣitīśān avadhīd guruḥ ||732||</w:t>
      </w:r>
    </w:p>
    <w:p w:rsidR="005324F9" w:rsidRDefault="005324F9">
      <w:r>
        <w:t>hatvā virāṭaṁ drupadaṁ pāñcālaṁ ca sasṛñjayam |</w:t>
      </w:r>
    </w:p>
    <w:p w:rsidR="005324F9" w:rsidRDefault="005324F9">
      <w:r>
        <w:t>brahmāstreṇākarod droṇaḥ kalpāntāvirbhava-bhramam ||733||</w:t>
      </w:r>
    </w:p>
    <w:p w:rsidR="005324F9" w:rsidRDefault="005324F9">
      <w:r>
        <w:t>aśvatthāmā hataḥ saṅkhye spaṣṭam uktveti dharmajaḥ |</w:t>
      </w:r>
    </w:p>
    <w:p w:rsidR="005324F9" w:rsidRDefault="005324F9">
      <w:r>
        <w:t>hastīty asatya-cakitaḥ paścāt svairam abhāṣata ||734||</w:t>
      </w:r>
    </w:p>
    <w:p w:rsidR="005324F9" w:rsidRDefault="005324F9">
      <w:r>
        <w:t>śruta-putra-vadhasyātha tyakta-śastra-dhṛter guroḥ |</w:t>
      </w:r>
    </w:p>
    <w:p w:rsidR="005324F9" w:rsidRDefault="005324F9">
      <w:r>
        <w:t>utkrānta-dhāmnaḥ khaḍgena dhṛṣṭadyumnaḥ śiro’harat ||735||</w:t>
      </w:r>
    </w:p>
    <w:p w:rsidR="005324F9" w:rsidRDefault="005324F9">
      <w:r>
        <w:t>hate droṇe prakupitaḥ kṛtānta iva tat-sutaḥ |</w:t>
      </w:r>
    </w:p>
    <w:p w:rsidR="005324F9" w:rsidRDefault="005324F9">
      <w:r>
        <w:t>nārāyaṇāstram asṛjaj jvālālīḍha-jagat-trayam ||736||</w:t>
      </w:r>
    </w:p>
    <w:p w:rsidR="005324F9" w:rsidRDefault="005324F9">
      <w:r>
        <w:t>astrānale prajvalite vīrāḥ sarve harer girā |</w:t>
      </w:r>
    </w:p>
    <w:p w:rsidR="005324F9" w:rsidRDefault="005324F9">
      <w:r>
        <w:t>rathebhyo’vātaran nyasta-śastrāḥ pavanajaṁ vinā ||737||</w:t>
      </w:r>
    </w:p>
    <w:p w:rsidR="005324F9" w:rsidRDefault="005324F9">
      <w:r>
        <w:t>ekībhūtāstra-dahana-vyāptaṁ bhīmam athācyutaḥ |</w:t>
      </w:r>
    </w:p>
    <w:p w:rsidR="005324F9" w:rsidRDefault="005324F9">
      <w:r>
        <w:t>hṛtāyudhaṁ samākṛṣya rathāgrād anayad bhuvam ||738||</w:t>
      </w:r>
    </w:p>
    <w:p w:rsidR="005324F9" w:rsidRDefault="005324F9">
      <w:r>
        <w:t>śānte’stre drauṇināgneyaṁ ghoram astram udīritam |</w:t>
      </w:r>
    </w:p>
    <w:p w:rsidR="005324F9" w:rsidRDefault="005324F9">
      <w:r>
        <w:t>brahmāstreṇārjunaḥ śāntiṁ nināya pralayodyatam ||739||</w:t>
      </w:r>
    </w:p>
    <w:p w:rsidR="005324F9" w:rsidRDefault="005324F9">
      <w:r>
        <w:t>atha moha-viṣāveśa-sama-nīla-maṇi-prabham |</w:t>
      </w:r>
    </w:p>
    <w:p w:rsidR="005324F9" w:rsidRDefault="005324F9">
      <w:r>
        <w:t>prāptaṁ dṛṣṭvā muniṁ drauṇiḥ praṇamya vyāsam abhyadhāt ||740||</w:t>
      </w:r>
    </w:p>
    <w:p w:rsidR="005324F9" w:rsidRDefault="005324F9">
      <w:r>
        <w:t>kasmān me bhagavann astra-vaikalya-mlāna-mānatā |</w:t>
      </w:r>
    </w:p>
    <w:p w:rsidR="005324F9" w:rsidRDefault="005324F9">
      <w:r>
        <w:t>mad-astra-dahanān muktau kasmāt kṛṣṇa-dhanañjayau ||741||</w:t>
      </w:r>
    </w:p>
    <w:p w:rsidR="005324F9" w:rsidRDefault="005324F9">
      <w:r>
        <w:t>tam abravīn muni-drauṇe tvam aṁśas tripura-dviṣaḥ |</w:t>
      </w:r>
    </w:p>
    <w:p w:rsidR="005324F9" w:rsidRDefault="005324F9">
      <w:r>
        <w:t>nara-nārāyaṇau devau jātau kṛṣṇa-dhanañjayau ||742||</w:t>
      </w:r>
    </w:p>
    <w:p w:rsidR="005324F9" w:rsidRDefault="005324F9">
      <w:r>
        <w:t>mūrtau tvayārcitaḥ śambhur ābhyāṁ liṅgaiḥ supūjitaḥ |</w:t>
      </w:r>
    </w:p>
    <w:p w:rsidR="005324F9" w:rsidRDefault="005324F9">
      <w:r>
        <w:t>etau tenādhikau tvattas tyajaitāṁ kopa-vikriyām ||743||</w:t>
      </w:r>
    </w:p>
    <w:p w:rsidR="005324F9" w:rsidRDefault="005324F9">
      <w:r>
        <w:t>munim āśvāsita-drauṇiṁ vrajantaṁ phālgunaḥ puraḥ |</w:t>
      </w:r>
    </w:p>
    <w:p w:rsidR="005324F9" w:rsidRDefault="005324F9">
      <w:r>
        <w:t>dṛṣṭvā rathād avaplutya praṇamya tam abhāṣata ||744||</w:t>
      </w:r>
    </w:p>
    <w:p w:rsidR="005324F9" w:rsidRDefault="005324F9">
      <w:r>
        <w:t>bhagavan kaurava-vyūhaṁ praviṣṭena mayā puraḥ |</w:t>
      </w:r>
    </w:p>
    <w:p w:rsidR="005324F9" w:rsidRDefault="005324F9">
      <w:r>
        <w:t>aspṛṣṭa-bhūmiḥ puruṣo dṛṣṭaḥ śūla-karaḥ sa kaḥ ||745||</w:t>
      </w:r>
    </w:p>
    <w:p w:rsidR="005324F9" w:rsidRDefault="005324F9">
      <w:r>
        <w:t>muniḥ prāhārjunaṁ devaḥ sa svayaṁ śaśi-śekharaḥ |</w:t>
      </w:r>
    </w:p>
    <w:p w:rsidR="005324F9" w:rsidRDefault="005324F9">
      <w:r>
        <w:t>tryamakas tripurārātis tryakṣas tripathagādharaḥ ||746||</w:t>
      </w:r>
    </w:p>
    <w:p w:rsidR="005324F9" w:rsidRDefault="005324F9"/>
    <w:p w:rsidR="005324F9" w:rsidRDefault="005324F9">
      <w:r>
        <w:t>smara smarāriṁ tam umā-sahāyaṁ</w:t>
      </w:r>
    </w:p>
    <w:p w:rsidR="005324F9" w:rsidRDefault="005324F9">
      <w:r>
        <w:t>śivaṁ jagad-grāsa-vilāsa-saktam |</w:t>
      </w:r>
    </w:p>
    <w:p w:rsidR="005324F9" w:rsidRDefault="005324F9">
      <w:r>
        <w:t xml:space="preserve">bhayāpahaṁ bhīmam aneka-rūpam </w:t>
      </w:r>
    </w:p>
    <w:p w:rsidR="005324F9" w:rsidRDefault="005324F9">
      <w:r>
        <w:t>uktveti pārthaṁ prayayau munīndraḥ ||747||</w:t>
      </w:r>
    </w:p>
    <w:p w:rsidR="005324F9" w:rsidRDefault="005324F9"/>
    <w:p w:rsidR="005324F9" w:rsidRDefault="005324F9">
      <w:r>
        <w:t>hate drone priyaṁ mitraṁ kaurvaś cira-cintitam |</w:t>
      </w:r>
    </w:p>
    <w:p w:rsidR="005324F9" w:rsidRDefault="005324F9">
      <w:r>
        <w:t>karṇaṁ senāpatiṁ kṛtvā jagaj-jitam amanyata ||748||</w:t>
      </w:r>
    </w:p>
    <w:p w:rsidR="005324F9" w:rsidRDefault="005324F9">
      <w:r>
        <w:t>abhyarthya sārathiṁ śalyaṁ cakre tasya suyodhanaḥ |</w:t>
      </w:r>
    </w:p>
    <w:p w:rsidR="005324F9" w:rsidRDefault="005324F9">
      <w:r>
        <w:t>rudrasya tripurārāteḥ saṁnaddhasyeva vedhasam ||749||</w:t>
      </w:r>
    </w:p>
    <w:p w:rsidR="005324F9" w:rsidRDefault="005324F9">
      <w:r>
        <w:t>kīrṇāstra-kiraṇaḥ karṇas tataḥ pāṇḍava-vāhinīm |</w:t>
      </w:r>
    </w:p>
    <w:p w:rsidR="005324F9" w:rsidRDefault="005324F9">
      <w:r>
        <w:t>śarat-tīvra ivoṣṇāṁśur nināyālpāvaśeṣatām ||750||</w:t>
      </w:r>
    </w:p>
    <w:p w:rsidR="005324F9" w:rsidRDefault="005324F9">
      <w:r>
        <w:t>bhīmaḥ kuru-camū-madhye kṣapayan dhṛtarāṣṭrajān |</w:t>
      </w:r>
    </w:p>
    <w:p w:rsidR="005324F9" w:rsidRDefault="005324F9">
      <w:r>
        <w:t>kṛṣṇākeśāmbarākarṣa-kuśalaṁ prāpa kauravam ||751||</w:t>
      </w:r>
    </w:p>
    <w:p w:rsidR="005324F9" w:rsidRDefault="005324F9">
      <w:r>
        <w:t>asikṛttorasas tasya bhīmaḥ śoṇitam āpapau |</w:t>
      </w:r>
    </w:p>
    <w:p w:rsidR="005324F9" w:rsidRDefault="005324F9">
      <w:r>
        <w:t>prakopa-rākṣasāveśa-vivaśaḥ kurute na kim ||752||</w:t>
      </w:r>
    </w:p>
    <w:p w:rsidR="005324F9" w:rsidRDefault="005324F9">
      <w:r>
        <w:t>karṇāstra-pīḍana-kruddha-yudhiṣṭhira-girārditaḥ |</w:t>
      </w:r>
    </w:p>
    <w:p w:rsidR="005324F9" w:rsidRDefault="005324F9">
      <w:r>
        <w:t>rādheya-nidhanādhāna-saṁnaddho’bhūd dhanañjayaḥ ||753||</w:t>
      </w:r>
    </w:p>
    <w:p w:rsidR="005324F9" w:rsidRDefault="005324F9">
      <w:r>
        <w:t>pravṛtte sambhṛtāmarṣe raṇe karṇa-kirīṭinoḥ |</w:t>
      </w:r>
    </w:p>
    <w:p w:rsidR="005324F9" w:rsidRDefault="005324F9">
      <w:r>
        <w:t>mṛgas tvaṁ jiṣṇu-siṁhāgre karṇam ity āha madrapaḥ ||754||</w:t>
      </w:r>
    </w:p>
    <w:p w:rsidR="005324F9" w:rsidRDefault="005324F9">
      <w:r>
        <w:t>khaṇḍa-pucchābhidhaṁ nāgam atha sandhāya saṁcitam |</w:t>
      </w:r>
    </w:p>
    <w:p w:rsidR="005324F9" w:rsidRDefault="005324F9">
      <w:r>
        <w:t>prāhinot pāṇḍu-putrāya karṇaḥ khāṇḍava-khaṇḍitam ||755||</w:t>
      </w:r>
    </w:p>
    <w:p w:rsidR="005324F9" w:rsidRDefault="005324F9">
      <w:r>
        <w:t>hari-gaurava-namraś ca vinatasya sa pannagaḥ |</w:t>
      </w:r>
    </w:p>
    <w:p w:rsidR="005324F9" w:rsidRDefault="005324F9">
      <w:r>
        <w:t>jahārāprāpta-kaṇṭhāgra</w:t>
      </w:r>
      <w:r>
        <w:rPr>
          <w:rFonts w:ascii="Times New Roman" w:hAnsi="Times New Roman"/>
        </w:rPr>
        <w:t xml:space="preserve">ḥ </w:t>
      </w:r>
      <w:r>
        <w:t>kirīṭāṁśaṁ kirīṭinaḥ ||756||</w:t>
      </w:r>
    </w:p>
    <w:p w:rsidR="005324F9" w:rsidRDefault="005324F9">
      <w:r>
        <w:t>bhū-grasta-cakram uddhartum atha sva-ratham udyataḥ |</w:t>
      </w:r>
    </w:p>
    <w:p w:rsidR="005324F9" w:rsidRDefault="005324F9">
      <w:r>
        <w:t>kṣaṇa-kṣamārthe rādheyaḥ pārthasyātithitāṁ yayau ||757||</w:t>
      </w:r>
    </w:p>
    <w:p w:rsidR="005324F9" w:rsidRDefault="005324F9">
      <w:r>
        <w:t>kṛṣṇas tam abravīd vrīḍākara-śalyokti-pīḍitam |</w:t>
      </w:r>
    </w:p>
    <w:p w:rsidR="005324F9" w:rsidRDefault="005324F9">
      <w:r>
        <w:t>dharmaḥ smṛto’dya rādheya nābhimanuvadhe tvayā ||758||</w:t>
      </w:r>
    </w:p>
    <w:p w:rsidR="005324F9" w:rsidRDefault="005324F9"/>
    <w:p w:rsidR="005324F9" w:rsidRDefault="005324F9">
      <w:r>
        <w:t>yathā taptasyānte bhavati mṛdutā saṁnatimayī</w:t>
      </w:r>
    </w:p>
    <w:p w:rsidR="005324F9" w:rsidRDefault="005324F9">
      <w:r>
        <w:t>tathā sā syāt pūrvaṁ yadi jana-matā vṛttir atha saḥ |</w:t>
      </w:r>
    </w:p>
    <w:p w:rsidR="005324F9" w:rsidRDefault="005324F9">
      <w:r>
        <w:t>ghanāghātotkarṣāpara-puruṣa-huṅkāra-vihitā</w:t>
      </w:r>
    </w:p>
    <w:p w:rsidR="005324F9" w:rsidRDefault="005324F9">
      <w:r>
        <w:t>na tasyāsīt pīḍā niviḍa-jaḍatāvāpta-vikṛteḥ ||759||</w:t>
      </w:r>
    </w:p>
    <w:p w:rsidR="005324F9" w:rsidRDefault="005324F9"/>
    <w:p w:rsidR="005324F9" w:rsidRDefault="005324F9">
      <w:r>
        <w:t>ity ukte śauriṇā karṇaḥ samāruhya rathaṁ punaḥ |</w:t>
      </w:r>
    </w:p>
    <w:p w:rsidR="005324F9" w:rsidRDefault="005324F9">
      <w:r>
        <w:t>sandadhe bhārgavādiṣṭaṁ mahāstraṁ śithila-smṛtiḥ ||760||</w:t>
      </w:r>
    </w:p>
    <w:p w:rsidR="005324F9" w:rsidRDefault="005324F9"/>
    <w:p w:rsidR="005324F9" w:rsidRDefault="005324F9">
      <w:r>
        <w:t>bāṇena kṛtta-gala-mañjalikābhidhena</w:t>
      </w:r>
    </w:p>
    <w:p w:rsidR="005324F9" w:rsidRDefault="005324F9">
      <w:r>
        <w:t>tasyārjunas tarala-kuṇḍala-dīpta-gaṇḍam |</w:t>
      </w:r>
    </w:p>
    <w:p w:rsidR="005324F9" w:rsidRDefault="005324F9">
      <w:r>
        <w:t>vaktraṁ jahāra pṛthu-hāra-vilambi-śoṇa-</w:t>
      </w:r>
    </w:p>
    <w:p w:rsidR="005324F9" w:rsidRDefault="005324F9">
      <w:r>
        <w:t>ratna-prabhā-nibha-nabhaḥ prasṛta-prakāśam ||761||</w:t>
      </w:r>
    </w:p>
    <w:p w:rsidR="005324F9" w:rsidRDefault="005324F9"/>
    <w:p w:rsidR="005324F9" w:rsidRDefault="005324F9">
      <w:r>
        <w:t>hate karṇe vahann antaḥ śoka-śalyaṁ suyodhanaḥ |</w:t>
      </w:r>
    </w:p>
    <w:p w:rsidR="005324F9" w:rsidRDefault="005324F9">
      <w:r>
        <w:t>śalyaṁ senāpatiṁ kṛtvā yuyudhe nidhanotsukaḥ ||762||</w:t>
      </w:r>
    </w:p>
    <w:p w:rsidR="005324F9" w:rsidRDefault="005324F9">
      <w:r>
        <w:t>śalyena pīḍitaṁ dṛṣṭvā nija-sainyaṁ yudhiṣṭhiraḥ |</w:t>
      </w:r>
    </w:p>
    <w:p w:rsidR="005324F9" w:rsidRDefault="005324F9">
      <w:r>
        <w:t>bhrū-bhaṅka-kaṅka-vastrāṅkas taṁ samuddhartum ādravat ||763||</w:t>
      </w:r>
    </w:p>
    <w:p w:rsidR="005324F9" w:rsidRDefault="005324F9">
      <w:r>
        <w:t>tasyeṣu-varṣiṇaś chittvā ratha-sārathi-kārmukān |</w:t>
      </w:r>
    </w:p>
    <w:p w:rsidR="005324F9" w:rsidRDefault="005324F9">
      <w:r>
        <w:t>prāharṣīt pāṇḍavaḥ śaktiṁ kāla-daṁṣṭrām ivotkaṭām ||764||</w:t>
      </w:r>
    </w:p>
    <w:p w:rsidR="005324F9" w:rsidRDefault="005324F9">
      <w:r>
        <w:t>praviśya śalya-hṛdayaṁ śaktir bilam ivoragī |</w:t>
      </w:r>
    </w:p>
    <w:p w:rsidR="005324F9" w:rsidRDefault="005324F9">
      <w:r>
        <w:t>vega-śūtkāra-niḥśvāsā sāviśad vasudhā-talam ||765||</w:t>
      </w:r>
    </w:p>
    <w:p w:rsidR="005324F9" w:rsidRDefault="005324F9">
      <w:r>
        <w:t>svayaṁ rājñā hate śalye sahadevena saubale |</w:t>
      </w:r>
    </w:p>
    <w:p w:rsidR="005324F9" w:rsidRDefault="005324F9">
      <w:r>
        <w:t>sainye śeṣe ca bhīmena niḥsainyo’bhūt suyodhanaḥ ||766||</w:t>
      </w:r>
    </w:p>
    <w:p w:rsidR="005324F9" w:rsidRDefault="005324F9">
      <w:r>
        <w:t>kṛtavarma-kṛpa-drauṇi-śeṣaḥ kurupatis tataḥ |</w:t>
      </w:r>
    </w:p>
    <w:p w:rsidR="005324F9" w:rsidRDefault="005324F9">
      <w:r>
        <w:t>virathas tān samāmantrya viveśālakṣito hradam ||767||</w:t>
      </w:r>
    </w:p>
    <w:p w:rsidR="005324F9" w:rsidRDefault="005324F9">
      <w:r>
        <w:t>hradasyāntar nṛpe tasmin praviṣṭe śatruśaṅkite |</w:t>
      </w:r>
    </w:p>
    <w:p w:rsidR="005324F9" w:rsidRDefault="005324F9">
      <w:r>
        <w:t>bhīmaṁ bhīma-bhayeneva payaś ciram akampata ||768||</w:t>
      </w:r>
    </w:p>
    <w:p w:rsidR="005324F9" w:rsidRDefault="005324F9"/>
    <w:p w:rsidR="005324F9" w:rsidRDefault="005324F9">
      <w:r>
        <w:t>yasyāśeṣa-nareśa-ratna-mukuṭaiḥ pīḍābhavat pādayos</w:t>
      </w:r>
    </w:p>
    <w:p w:rsidR="005324F9" w:rsidRDefault="005324F9">
      <w:r>
        <w:t>tasyārāti-nipāta-śaṅkita-mater ekākino’ntarjale |</w:t>
      </w:r>
    </w:p>
    <w:p w:rsidR="005324F9" w:rsidRDefault="005324F9">
      <w:pPr>
        <w:rPr>
          <w:lang w:val="pl-PL"/>
        </w:rPr>
      </w:pPr>
      <w:r>
        <w:rPr>
          <w:lang w:val="pl-PL"/>
        </w:rPr>
        <w:t>krodha-vyādhuta-nakra-cakra-makara-krūrānta-dantāhati-</w:t>
      </w:r>
    </w:p>
    <w:p w:rsidR="005324F9" w:rsidRDefault="005324F9">
      <w:pPr>
        <w:rPr>
          <w:lang w:val="pl-PL"/>
        </w:rPr>
      </w:pPr>
      <w:r>
        <w:rPr>
          <w:lang w:val="pl-PL"/>
        </w:rPr>
        <w:t>kleśa-klāntir abhūd dhig asthira-padāḥ śoka-pradāḥ sampadaḥ ||769||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ṛṇa-śeṣam iva dhyāyan dhārtarāṣṭraṁ yudhiṣṭhiraḥ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lubdhakānāṁ girā jñātvā sasainyas tūrṇam āyayau ||770||</w:t>
      </w:r>
    </w:p>
    <w:p w:rsidR="005324F9" w:rsidRDefault="005324F9">
      <w:pPr>
        <w:rPr>
          <w:lang w:val="pl-PL"/>
        </w:rPr>
      </w:pPr>
      <w:r>
        <w:rPr>
          <w:lang w:val="pl-PL"/>
        </w:rPr>
        <w:t>stimitaṁ salilasthaṁ taṁ jagāda ca taṭasthitaḥ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rājann uttiṣṭha lajjeyaṁ yuktaṁ nānte palāyanam ||771||</w:t>
      </w:r>
    </w:p>
    <w:p w:rsidR="005324F9" w:rsidRDefault="005324F9">
      <w:pPr>
        <w:rPr>
          <w:lang w:val="pl-PL"/>
        </w:rPr>
      </w:pPr>
      <w:r>
        <w:rPr>
          <w:lang w:val="pl-PL"/>
        </w:rPr>
        <w:t>kṛtvā kṣatra-kṣayaṁ śeṣāṁ rakṣasi kṣatriyas tanum |</w:t>
      </w:r>
    </w:p>
    <w:p w:rsidR="005324F9" w:rsidRDefault="005324F9">
      <w:pPr>
        <w:rPr>
          <w:lang w:val="pl-PL"/>
        </w:rPr>
      </w:pPr>
      <w:r>
        <w:rPr>
          <w:lang w:val="pl-PL"/>
        </w:rPr>
        <w:t>ekena saha yudhyasva jite tasmin jitā vayam ||772||</w:t>
      </w:r>
    </w:p>
    <w:p w:rsidR="005324F9" w:rsidRDefault="005324F9">
      <w:pPr>
        <w:rPr>
          <w:lang w:val="pl-PL"/>
        </w:rPr>
      </w:pPr>
      <w:r>
        <w:rPr>
          <w:lang w:val="pl-PL"/>
        </w:rPr>
        <w:t>śrutvaitat sahasotthāya tam abhāṣata kauravaḥ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eṣa kṣapākṣapaṇa-dhīḥ praviṣṭo’haṁ jalāntaram ||773||</w:t>
      </w:r>
    </w:p>
    <w:p w:rsidR="005324F9" w:rsidRDefault="005324F9">
      <w:pPr>
        <w:rPr>
          <w:lang w:val="pl-PL"/>
        </w:rPr>
      </w:pPr>
      <w:r>
        <w:rPr>
          <w:lang w:val="pl-PL"/>
        </w:rPr>
        <w:t>na me rājye śarīre vā tṛṇe vāpi spṛhā kvacit |</w:t>
      </w:r>
    </w:p>
    <w:p w:rsidR="005324F9" w:rsidRDefault="005324F9">
      <w:pPr>
        <w:rPr>
          <w:lang w:val="pl-PL"/>
        </w:rPr>
      </w:pPr>
      <w:r>
        <w:rPr>
          <w:lang w:val="pl-PL"/>
        </w:rPr>
        <w:t>ity uktvā sahitā sarvaiḥ sa kurukṣetram āyayau ||774||</w:t>
      </w:r>
    </w:p>
    <w:p w:rsidR="005324F9" w:rsidRDefault="005324F9">
      <w:pPr>
        <w:rPr>
          <w:lang w:val="pl-PL"/>
        </w:rPr>
      </w:pPr>
      <w:r>
        <w:rPr>
          <w:lang w:val="pl-PL"/>
        </w:rPr>
        <w:t>atrāntare haladharaḥ śrutvā kuru-kula-kṣayam |</w:t>
      </w:r>
    </w:p>
    <w:p w:rsidR="005324F9" w:rsidRDefault="005324F9">
      <w:pPr>
        <w:rPr>
          <w:lang w:val="pl-PL"/>
        </w:rPr>
      </w:pPr>
      <w:r>
        <w:rPr>
          <w:lang w:val="pl-PL"/>
        </w:rPr>
        <w:t>sārasvateṣu tīrtheṣu snātvā taṁ deśam āyayau ||775||</w:t>
      </w:r>
    </w:p>
    <w:p w:rsidR="005324F9" w:rsidRDefault="005324F9">
      <w:pPr>
        <w:rPr>
          <w:lang w:val="pl-PL"/>
        </w:rPr>
      </w:pPr>
      <w:r>
        <w:rPr>
          <w:lang w:val="pl-PL"/>
        </w:rPr>
        <w:t>pradhāna-kṣetrake tasminn upaviṣṭe sahāmaraiḥ |</w:t>
      </w:r>
    </w:p>
    <w:p w:rsidR="005324F9" w:rsidRDefault="005324F9">
      <w:pPr>
        <w:rPr>
          <w:lang w:val="pl-PL"/>
        </w:rPr>
      </w:pPr>
      <w:r>
        <w:rPr>
          <w:lang w:val="pl-PL"/>
        </w:rPr>
        <w:t>bhīma-kauravayoś citraṁ gadā-yuddham avartata ||776||</w:t>
      </w:r>
    </w:p>
    <w:p w:rsidR="005324F9" w:rsidRDefault="005324F9">
      <w:pPr>
        <w:rPr>
          <w:lang w:val="pl-PL"/>
        </w:rPr>
      </w:pPr>
      <w:r>
        <w:rPr>
          <w:lang w:val="pl-PL"/>
        </w:rPr>
        <w:t>varjyamāne’tha bhīmena prahāre kauraveṇa ca |</w:t>
      </w:r>
    </w:p>
    <w:p w:rsidR="005324F9" w:rsidRDefault="005324F9">
      <w:pPr>
        <w:rPr>
          <w:lang w:val="pl-PL"/>
        </w:rPr>
      </w:pPr>
      <w:r>
        <w:rPr>
          <w:lang w:val="pl-PL"/>
        </w:rPr>
        <w:t>tad-āghāta-cyute bhīme bhīma-ghātena cāpare ||777||</w:t>
      </w:r>
    </w:p>
    <w:p w:rsidR="005324F9" w:rsidRDefault="005324F9">
      <w:pPr>
        <w:rPr>
          <w:lang w:val="pl-PL"/>
        </w:rPr>
      </w:pPr>
      <w:r>
        <w:rPr>
          <w:lang w:val="pl-PL"/>
        </w:rPr>
        <w:t>suciraṁ saṁśaya-tulārūḍhe sva-bhaṭa-maṇḍale |</w:t>
      </w:r>
    </w:p>
    <w:p w:rsidR="005324F9" w:rsidRDefault="005324F9">
      <w:pPr>
        <w:rPr>
          <w:lang w:val="pl-PL"/>
        </w:rPr>
      </w:pPr>
      <w:r>
        <w:rPr>
          <w:lang w:val="pl-PL"/>
        </w:rPr>
        <w:t>na tayor antaraṁ kaścid dadarśāścarya-yodhinoḥ ||778||</w:t>
      </w:r>
    </w:p>
    <w:p w:rsidR="005324F9" w:rsidRDefault="005324F9">
      <w:pPr>
        <w:rPr>
          <w:lang w:val="pl-PL"/>
        </w:rPr>
      </w:pPr>
      <w:r>
        <w:rPr>
          <w:lang w:val="pl-PL"/>
        </w:rPr>
        <w:t>atha bhīma-gadāghāta-bhinnoruḥ kauraveśvaraḥ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papāta kīrṇa-hārāśru-dhārāṁ kurvann iva kṣitim ||779||</w:t>
      </w:r>
    </w:p>
    <w:p w:rsidR="005324F9" w:rsidRDefault="005324F9">
      <w:pPr>
        <w:rPr>
          <w:lang w:val="pl-PL"/>
        </w:rPr>
      </w:pPr>
      <w:r>
        <w:rPr>
          <w:lang w:val="pl-PL"/>
        </w:rPr>
        <w:t>padā bhīmena tan-maulau spṛṣṭe kruddhaṁ halāyudham |</w:t>
      </w:r>
    </w:p>
    <w:p w:rsidR="005324F9" w:rsidRDefault="005324F9">
      <w:pPr>
        <w:rPr>
          <w:lang w:val="pl-PL"/>
        </w:rPr>
      </w:pPr>
      <w:r>
        <w:rPr>
          <w:lang w:val="pl-PL"/>
        </w:rPr>
        <w:t xml:space="preserve">śamayāmāsa kaṁsārir vadan kaurava-durnayam ||780|| </w:t>
      </w:r>
    </w:p>
    <w:p w:rsidR="005324F9" w:rsidRDefault="005324F9">
      <w:pPr>
        <w:rPr>
          <w:lang w:val="pl-PL"/>
        </w:rPr>
      </w:pPr>
      <w:r>
        <w:rPr>
          <w:lang w:val="pl-PL"/>
        </w:rPr>
        <w:t>prayāteṣv atha sarveṣu drauṇi-hārdikya-gautamāḥ |</w:t>
      </w:r>
    </w:p>
    <w:p w:rsidR="005324F9" w:rsidRDefault="005324F9">
      <w:pPr>
        <w:rPr>
          <w:lang w:val="pl-PL"/>
        </w:rPr>
      </w:pPr>
      <w:r>
        <w:rPr>
          <w:lang w:val="pl-PL"/>
        </w:rPr>
        <w:t>niśi deśaṁ tam abhyetya dadṛśuḥ patitaṁ nṛpam ||781||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bhinnoru-madhya-vyathayā danta-daṣṭa-mahī-talam |</w:t>
      </w:r>
    </w:p>
    <w:p w:rsidR="005324F9" w:rsidRDefault="005324F9">
      <w:pPr>
        <w:rPr>
          <w:lang w:val="pl-PL"/>
        </w:rPr>
      </w:pPr>
      <w:r>
        <w:rPr>
          <w:lang w:val="pl-PL"/>
        </w:rPr>
        <w:t>vārayantaṁ gadāgreṇa gṛdhra-gomāyu-vāyasām ||782||</w:t>
      </w:r>
    </w:p>
    <w:p w:rsidR="005324F9" w:rsidRDefault="005324F9">
      <w:pPr>
        <w:rPr>
          <w:lang w:val="pl-PL"/>
        </w:rPr>
      </w:pPr>
      <w:r>
        <w:rPr>
          <w:lang w:val="pl-PL"/>
        </w:rPr>
        <w:t>taṁ dṛṣṭvā drauṇir avadat tīvra-hṛn-marma-vedanaḥ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kiṁ tvayā niḥsahāyena śatru-vahnau hutā tanuḥ ||783||</w:t>
      </w:r>
    </w:p>
    <w:p w:rsidR="005324F9" w:rsidRDefault="005324F9">
      <w:pPr>
        <w:rPr>
          <w:lang w:val="pl-PL"/>
        </w:rPr>
      </w:pPr>
      <w:r>
        <w:rPr>
          <w:lang w:val="pl-PL"/>
        </w:rPr>
        <w:t>akṛṣṇa-pāṇḍavaṁ lokaṁ karomi tava śāsanāt |</w:t>
      </w:r>
    </w:p>
    <w:p w:rsidR="005324F9" w:rsidRDefault="005324F9">
      <w:pPr>
        <w:rPr>
          <w:lang w:val="pl-PL"/>
        </w:rPr>
      </w:pPr>
      <w:r>
        <w:rPr>
          <w:lang w:val="pl-PL"/>
        </w:rPr>
        <w:t>ity uktvā tad-girā gatvā praviveśa mahad-vanam ||784||</w:t>
      </w:r>
    </w:p>
    <w:p w:rsidR="005324F9" w:rsidRDefault="005324F9">
      <w:pPr>
        <w:rPr>
          <w:lang w:val="pl-PL"/>
        </w:rPr>
      </w:pPr>
      <w:r>
        <w:rPr>
          <w:lang w:val="pl-PL"/>
        </w:rPr>
        <w:t>kṛpa-bhoja-sakhas tatra rātrau kākān nipātitām |</w:t>
      </w:r>
    </w:p>
    <w:p w:rsidR="005324F9" w:rsidRDefault="005324F9">
      <w:pPr>
        <w:rPr>
          <w:lang w:val="pl-PL"/>
        </w:rPr>
      </w:pPr>
      <w:r>
        <w:rPr>
          <w:lang w:val="pl-PL"/>
        </w:rPr>
        <w:t>ulūkair vṛkṣa-mūla-sthaḥ sa dṛṣṭvā cintayac ciram ||785||</w:t>
      </w:r>
    </w:p>
    <w:p w:rsidR="005324F9" w:rsidRDefault="005324F9">
      <w:pPr>
        <w:rPr>
          <w:lang w:val="pl-PL"/>
        </w:rPr>
      </w:pPr>
      <w:r>
        <w:rPr>
          <w:lang w:val="pl-PL"/>
        </w:rPr>
        <w:t>kākān kāla-balenaite ghnanty eṣāri-vadhe sthitiḥ |</w:t>
      </w:r>
    </w:p>
    <w:p w:rsidR="005324F9" w:rsidRDefault="005324F9">
      <w:pPr>
        <w:rPr>
          <w:lang w:val="pl-PL"/>
        </w:rPr>
      </w:pPr>
      <w:r>
        <w:rPr>
          <w:lang w:val="pl-PL"/>
        </w:rPr>
        <w:t>hantuṁ pāṇḍu-sutān rātrau suptān eva vrajāmy aham ||786||</w:t>
      </w:r>
    </w:p>
    <w:p w:rsidR="005324F9" w:rsidRDefault="005324F9">
      <w:pPr>
        <w:rPr>
          <w:lang w:val="pl-PL"/>
        </w:rPr>
      </w:pPr>
      <w:r>
        <w:rPr>
          <w:lang w:val="pl-PL"/>
        </w:rPr>
        <w:t>dhyāyan nivāryamāṇo’pi kṛpeṇa kṛtavarmaṇā |</w:t>
      </w:r>
    </w:p>
    <w:p w:rsidR="005324F9" w:rsidRDefault="005324F9">
      <w:pPr>
        <w:rPr>
          <w:lang w:val="pl-PL"/>
        </w:rPr>
      </w:pPr>
      <w:r>
        <w:rPr>
          <w:lang w:val="pl-PL"/>
        </w:rPr>
        <w:t>krodhād agaṇayan pāpaṁ sa tābhyāṁ prayayau saha ||787||</w:t>
      </w:r>
    </w:p>
    <w:p w:rsidR="005324F9" w:rsidRDefault="005324F9">
      <w:pPr>
        <w:rPr>
          <w:lang w:val="pl-PL"/>
        </w:rPr>
      </w:pPr>
      <w:r>
        <w:rPr>
          <w:lang w:val="pl-PL"/>
        </w:rPr>
        <w:t>pāṇḍaveṣu girā śaureḥ supteṣv anyatra śaṅkayā |</w:t>
      </w:r>
    </w:p>
    <w:p w:rsidR="005324F9" w:rsidRDefault="005324F9">
      <w:pPr>
        <w:rPr>
          <w:lang w:val="pl-PL"/>
        </w:rPr>
      </w:pPr>
      <w:r>
        <w:rPr>
          <w:lang w:val="pl-PL"/>
        </w:rPr>
        <w:t>pāñcāla-senā-śibira-dvāraṁ drauṇir avāptavān ||788||</w:t>
      </w:r>
    </w:p>
    <w:p w:rsidR="005324F9" w:rsidRDefault="005324F9">
      <w:pPr>
        <w:rPr>
          <w:lang w:val="pl-PL"/>
        </w:rPr>
      </w:pPr>
      <w:r>
        <w:rPr>
          <w:lang w:val="pl-PL"/>
        </w:rPr>
        <w:t>tatra dṛṣṭvā mahad-bhūtaṁ sarpa-keyūra-kaṅkaṇam |</w:t>
      </w:r>
    </w:p>
    <w:p w:rsidR="005324F9" w:rsidRDefault="005324F9">
      <w:pPr>
        <w:rPr>
          <w:lang w:val="pl-PL"/>
        </w:rPr>
      </w:pPr>
      <w:r>
        <w:rPr>
          <w:lang w:val="pl-PL"/>
        </w:rPr>
        <w:t>prādurbhūtaṁ śiraś chittvā vahnau kṣeptuṁ samudyataḥ ||789||</w:t>
      </w:r>
    </w:p>
    <w:p w:rsidR="005324F9" w:rsidRDefault="005324F9">
      <w:pPr>
        <w:rPr>
          <w:lang w:val="pl-PL"/>
        </w:rPr>
      </w:pPr>
      <w:r>
        <w:rPr>
          <w:lang w:val="pl-PL"/>
        </w:rPr>
        <w:t>prītyā bhagavatā tena rudreṇa svayam arpitam |</w:t>
      </w:r>
    </w:p>
    <w:p w:rsidR="005324F9" w:rsidRDefault="005324F9">
      <w:pPr>
        <w:rPr>
          <w:lang w:val="pl-PL"/>
        </w:rPr>
      </w:pPr>
      <w:r>
        <w:rPr>
          <w:lang w:val="pl-PL"/>
        </w:rPr>
        <w:t>drauṇir nistriṁśam ādāya viveśāri-kṣayotsukaḥ ||790||</w:t>
      </w:r>
    </w:p>
    <w:p w:rsidR="005324F9" w:rsidRDefault="005324F9">
      <w:pPr>
        <w:rPr>
          <w:lang w:val="pl-PL"/>
        </w:rPr>
      </w:pPr>
      <w:r>
        <w:rPr>
          <w:lang w:val="pl-PL"/>
        </w:rPr>
        <w:t>padbhyām aśastra-nidhanaṁ dhṛṣṭadyumnaṁ vidhāya saḥ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śikhaṇḍinaṁ dvidhā kṛtvā jaghānākṣauhiṇīṁ kṣaṇam ||791||</w:t>
      </w:r>
    </w:p>
    <w:p w:rsidR="005324F9" w:rsidRDefault="005324F9">
      <w:pPr>
        <w:rPr>
          <w:lang w:val="pl-PL"/>
        </w:rPr>
      </w:pPr>
      <w:r>
        <w:rPr>
          <w:lang w:val="pl-PL"/>
        </w:rPr>
        <w:t>sa supta-vadha-pāpena praliptaḥ śoṇitena ca |</w:t>
      </w:r>
    </w:p>
    <w:p w:rsidR="005324F9" w:rsidRDefault="005324F9">
      <w:pPr>
        <w:rPr>
          <w:lang w:val="pl-PL"/>
        </w:rPr>
      </w:pPr>
      <w:r>
        <w:rPr>
          <w:lang w:val="pl-PL"/>
        </w:rPr>
        <w:t>kṛtānta-krūra-caritaḥ prayayau kauravāntikam ||792||</w:t>
      </w:r>
    </w:p>
    <w:p w:rsidR="005324F9" w:rsidRDefault="005324F9">
      <w:pPr>
        <w:rPr>
          <w:lang w:val="pl-PL"/>
        </w:rPr>
      </w:pPr>
      <w:r>
        <w:rPr>
          <w:lang w:val="pl-PL"/>
        </w:rPr>
        <w:t>niūśeṣa-śatru-nidhanaṁ śrutvā drauṇi-niveditam |</w:t>
      </w:r>
    </w:p>
    <w:p w:rsidR="005324F9" w:rsidRDefault="005324F9">
      <w:pPr>
        <w:rPr>
          <w:lang w:val="pl-PL"/>
        </w:rPr>
      </w:pPr>
      <w:r>
        <w:rPr>
          <w:lang w:val="pl-PL"/>
        </w:rPr>
        <w:t>svarge’stu saṅga ity uktvā sa tatyāja jīvitam ||793||</w:t>
      </w:r>
    </w:p>
    <w:p w:rsidR="005324F9" w:rsidRDefault="005324F9">
      <w:pPr>
        <w:rPr>
          <w:lang w:val="pl-PL"/>
        </w:rPr>
      </w:pPr>
      <w:r>
        <w:rPr>
          <w:lang w:val="pl-PL"/>
        </w:rPr>
        <w:t>prātar bandhu-viyogārtau kṛṣṇāśokāgni-tāpitau |</w:t>
      </w:r>
    </w:p>
    <w:p w:rsidR="005324F9" w:rsidRDefault="005324F9">
      <w:pPr>
        <w:rPr>
          <w:lang w:val="pl-PL"/>
        </w:rPr>
      </w:pPr>
      <w:r>
        <w:rPr>
          <w:lang w:val="pl-PL"/>
        </w:rPr>
        <w:t>bhīmārjunau prayayatuḥ kruddhau drauṇi-jighāṁsayā ||794||</w:t>
      </w:r>
    </w:p>
    <w:p w:rsidR="005324F9" w:rsidRDefault="005324F9">
      <w:pPr>
        <w:rPr>
          <w:lang w:val="pl-PL"/>
        </w:rPr>
      </w:pPr>
      <w:r>
        <w:rPr>
          <w:lang w:val="pl-PL"/>
        </w:rPr>
        <w:t>drauṇiḥ sarasvatī-tīre caran vraṇa-dhṛtāplutaḥ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dṛṣṭvā bhīmārjunāv astraṁ brahma-śīrṣam avāsṛjat ||795||</w:t>
      </w:r>
    </w:p>
    <w:p w:rsidR="005324F9" w:rsidRDefault="005324F9">
      <w:pPr>
        <w:rPr>
          <w:lang w:val="pl-PL"/>
        </w:rPr>
      </w:pPr>
      <w:r>
        <w:rPr>
          <w:lang w:val="pl-PL"/>
        </w:rPr>
        <w:t>arjuno brāhmam astraṁ ca saṅgharṣaṇāstrayos tayoḥ |</w:t>
      </w:r>
    </w:p>
    <w:p w:rsidR="005324F9" w:rsidRDefault="005324F9">
      <w:pPr>
        <w:rPr>
          <w:lang w:val="pl-PL"/>
        </w:rPr>
      </w:pPr>
      <w:r>
        <w:rPr>
          <w:lang w:val="pl-PL"/>
        </w:rPr>
        <w:t>akāla-pralayārambha-saṁrambho’bhūd divaukasām ||796||</w:t>
      </w:r>
    </w:p>
    <w:p w:rsidR="005324F9" w:rsidRDefault="005324F9">
      <w:pPr>
        <w:rPr>
          <w:lang w:val="pl-PL"/>
        </w:rPr>
      </w:pPr>
      <w:r>
        <w:rPr>
          <w:lang w:val="pl-PL"/>
        </w:rPr>
        <w:t>tad drauṇim uktam apatan mahāstraṁ vyāsa-śāsanāt |</w:t>
      </w:r>
    </w:p>
    <w:p w:rsidR="005324F9" w:rsidRDefault="005324F9">
      <w:pPr>
        <w:rPr>
          <w:lang w:val="pl-PL"/>
        </w:rPr>
      </w:pPr>
      <w:r>
        <w:rPr>
          <w:lang w:val="pl-PL"/>
        </w:rPr>
        <w:t>abhimanyu-vadhū-garbhaṁ drauṇi-cūḍamaṇau param ||797||</w:t>
      </w:r>
    </w:p>
    <w:p w:rsidR="005324F9" w:rsidRDefault="005324F9">
      <w:pPr>
        <w:rPr>
          <w:lang w:val="pl-PL"/>
        </w:rPr>
      </w:pPr>
    </w:p>
    <w:p w:rsidR="005324F9" w:rsidRDefault="005324F9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5324F9" w:rsidRDefault="005324F9">
      <w:pPr>
        <w:rPr>
          <w:lang w:val="pl-PL"/>
        </w:rPr>
      </w:pPr>
    </w:p>
    <w:p w:rsidR="005324F9" w:rsidRDefault="005324F9">
      <w:pPr>
        <w:pStyle w:val="Heading2"/>
      </w:pPr>
      <w:r>
        <w:t xml:space="preserve">bhīṣma-parva </w:t>
      </w:r>
    </w:p>
    <w:p w:rsidR="005324F9" w:rsidRDefault="005324F9">
      <w:pPr>
        <w:rPr>
          <w:lang w:val="en-US"/>
        </w:rPr>
      </w:pPr>
    </w:p>
    <w:p w:rsidR="005324F9" w:rsidRDefault="005324F9">
      <w:pPr>
        <w:rPr>
          <w:lang w:val="sa-IN"/>
        </w:rPr>
      </w:pPr>
      <w:r>
        <w:rPr>
          <w:lang w:val="sa-IN"/>
        </w:rPr>
        <w:t>pāṇḍavāḥ putra-śokārtaṁ dhṛtarāṣṭraṁ pralāpitam |</w:t>
      </w:r>
    </w:p>
    <w:p w:rsidR="005324F9" w:rsidRDefault="005324F9">
      <w:pPr>
        <w:rPr>
          <w:lang w:val="pl-PL"/>
        </w:rPr>
      </w:pPr>
      <w:r>
        <w:rPr>
          <w:lang w:val="pl-PL"/>
        </w:rPr>
        <w:t>gāndhārī-sahitaṁ gatvā praṇemur lajjitāḥ śanaiḥ ||798||</w:t>
      </w:r>
    </w:p>
    <w:p w:rsidR="005324F9" w:rsidRDefault="005324F9">
      <w:pPr>
        <w:rPr>
          <w:lang w:val="pl-PL"/>
        </w:rPr>
      </w:pPr>
      <w:r>
        <w:rPr>
          <w:lang w:val="pl-PL"/>
        </w:rPr>
        <w:t>kramād āliṅgane bhīmaḥ śauri-buddhyāyasaḥ kṛtaḥ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cūrṇatām agamad gāḍhaṁ dhṛtarāṣṭreṇa pīḍitaḥ ||799||</w:t>
      </w:r>
    </w:p>
    <w:p w:rsidR="005324F9" w:rsidRDefault="005324F9">
      <w:pPr>
        <w:rPr>
          <w:lang w:val="pl-PL"/>
        </w:rPr>
      </w:pPr>
      <w:r>
        <w:rPr>
          <w:lang w:val="pl-PL"/>
        </w:rPr>
        <w:t>yudhiṣṭhirasya gāndhārīṁ satīṁ praṇamataḥ puraḥ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tad dṛṣṭiḥ sānala-jvālā pādāṅguṣṭha-yuge’patat ||800||</w:t>
      </w:r>
    </w:p>
    <w:p w:rsidR="005324F9" w:rsidRDefault="005324F9">
      <w:pPr>
        <w:rPr>
          <w:lang w:val="pl-PL"/>
        </w:rPr>
      </w:pPr>
      <w:r>
        <w:rPr>
          <w:lang w:val="pl-PL"/>
        </w:rPr>
        <w:t>snuṣābhiḥ saha gāndhārī svayaṁ gatvā raṇāvanim |</w:t>
      </w:r>
    </w:p>
    <w:p w:rsidR="005324F9" w:rsidRDefault="005324F9">
      <w:pPr>
        <w:rPr>
          <w:lang w:val="pl-PL"/>
        </w:rPr>
      </w:pPr>
      <w:r>
        <w:rPr>
          <w:lang w:val="pl-PL"/>
        </w:rPr>
        <w:t>dṛṣṭvā hatān sutān kṛṣṇaṁ śaśāpa kṣaya-kāriṇam ||801||</w:t>
      </w:r>
    </w:p>
    <w:p w:rsidR="005324F9" w:rsidRDefault="005324F9">
      <w:pPr>
        <w:rPr>
          <w:lang w:val="pl-PL"/>
        </w:rPr>
      </w:pPr>
      <w:r>
        <w:rPr>
          <w:lang w:val="pl-PL"/>
        </w:rPr>
        <w:t>ṣaṭ-triṁśa-vatsare kṛṣṇa tavāpy evaṁ kula-kṣayaḥ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bhaviṣyatīti tad vākyaṁ śrutvā tām acyuto’vadat ||802||</w:t>
      </w:r>
    </w:p>
    <w:p w:rsidR="005324F9" w:rsidRDefault="005324F9">
      <w:pPr>
        <w:rPr>
          <w:lang w:val="fr-CA"/>
        </w:rPr>
      </w:pPr>
      <w:r>
        <w:rPr>
          <w:lang w:val="fr-CA"/>
        </w:rPr>
        <w:t>punar uktas tvayāyaṁ me dattaḥ śāpaḥ pativrate |</w:t>
      </w:r>
    </w:p>
    <w:p w:rsidR="005324F9" w:rsidRDefault="005324F9">
      <w:pPr>
        <w:rPr>
          <w:lang w:val="fr-CA"/>
        </w:rPr>
      </w:pPr>
      <w:r>
        <w:rPr>
          <w:lang w:val="fr-CA"/>
        </w:rPr>
        <w:t>avaśyam eva bhavitā tasmin varṣe yadu-kṣayaḥ ||803||</w:t>
      </w:r>
    </w:p>
    <w:p w:rsidR="005324F9" w:rsidRDefault="005324F9">
      <w:pPr>
        <w:rPr>
          <w:lang w:val="fr-CA"/>
        </w:rPr>
      </w:pPr>
      <w:r>
        <w:rPr>
          <w:lang w:val="fr-CA"/>
        </w:rPr>
        <w:t>tataḥ kṛtodaka-vidhir bāndhava-kṣaya-duḥkhitaḥ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rājyaṁ na lebhe munibhir bodhito’pi yudhiṣṭhiraḥ ||804||</w:t>
      </w:r>
    </w:p>
    <w:p w:rsidR="005324F9" w:rsidRDefault="005324F9">
      <w:pPr>
        <w:rPr>
          <w:lang w:val="fr-CA"/>
        </w:rPr>
      </w:pPr>
      <w:r>
        <w:rPr>
          <w:lang w:val="fr-CA"/>
        </w:rPr>
        <w:t>karṇa kuntī-girā jñātvā bhrātaraṁ nihataṁ raṇe |</w:t>
      </w:r>
    </w:p>
    <w:p w:rsidR="005324F9" w:rsidRDefault="005324F9">
      <w:pPr>
        <w:rPr>
          <w:lang w:val="fr-CA"/>
        </w:rPr>
      </w:pPr>
      <w:r>
        <w:rPr>
          <w:lang w:val="fr-CA"/>
        </w:rPr>
        <w:t>sa śuśoca śucākrāntas tatas taṁ nārado’vadat ||805||</w:t>
      </w:r>
    </w:p>
    <w:p w:rsidR="005324F9" w:rsidRDefault="005324F9">
      <w:pPr>
        <w:rPr>
          <w:lang w:val="fr-CA"/>
        </w:rPr>
      </w:pPr>
      <w:r>
        <w:rPr>
          <w:lang w:val="fr-CA"/>
        </w:rPr>
        <w:t>kṣatriyācāryake bhīṣma-nikārāt kṛta-saṁyamam |</w:t>
      </w:r>
    </w:p>
    <w:p w:rsidR="005324F9" w:rsidRDefault="005324F9">
      <w:pPr>
        <w:rPr>
          <w:lang w:val="fr-CA"/>
        </w:rPr>
      </w:pPr>
      <w:r>
        <w:rPr>
          <w:lang w:val="fr-CA"/>
        </w:rPr>
        <w:t>astrārthī bhārgavaṁ karṇaṁ prayayau vipra-veṣavān ||806||</w:t>
      </w:r>
    </w:p>
    <w:p w:rsidR="005324F9" w:rsidRDefault="005324F9">
      <w:pPr>
        <w:rPr>
          <w:lang w:val="fr-CA"/>
        </w:rPr>
      </w:pPr>
      <w:r>
        <w:rPr>
          <w:lang w:val="fr-CA"/>
        </w:rPr>
        <w:t>rāmas tad-aṅka-supto’rdha-nidrā-saṅkṣaya-bhīruṇā |</w:t>
      </w:r>
    </w:p>
    <w:p w:rsidR="005324F9" w:rsidRDefault="005324F9">
      <w:pPr>
        <w:rPr>
          <w:lang w:val="fr-CA"/>
        </w:rPr>
      </w:pPr>
      <w:r>
        <w:rPr>
          <w:lang w:val="fr-CA"/>
        </w:rPr>
        <w:t>krūra-krimi-kṣatenāpi karṇena na vibodhitaḥ ||807||</w:t>
      </w:r>
    </w:p>
    <w:p w:rsidR="005324F9" w:rsidRDefault="005324F9">
      <w:pPr>
        <w:rPr>
          <w:lang w:val="fr-CA"/>
        </w:rPr>
      </w:pPr>
      <w:r>
        <w:rPr>
          <w:lang w:val="fr-CA"/>
        </w:rPr>
        <w:t>tad-raktāktaḥ prabuddho’tha dṛṣṭvā kleśe’pi niścalam |</w:t>
      </w:r>
    </w:p>
    <w:p w:rsidR="005324F9" w:rsidRDefault="005324F9">
      <w:pPr>
        <w:rPr>
          <w:lang w:val="fr-CA"/>
        </w:rPr>
      </w:pPr>
      <w:r>
        <w:rPr>
          <w:lang w:val="fr-CA"/>
        </w:rPr>
        <w:t>rāmaḥ karṇaṁ na vipro’sīty uktvāstraṁ viphalaṁ vyadhāt ||808||</w:t>
      </w:r>
    </w:p>
    <w:p w:rsidR="005324F9" w:rsidRDefault="005324F9">
      <w:pPr>
        <w:rPr>
          <w:lang w:val="fr-CA"/>
        </w:rPr>
      </w:pPr>
      <w:r>
        <w:rPr>
          <w:lang w:val="fr-CA"/>
        </w:rPr>
        <w:t>guru-śaptaḥ sa śakreṇa hṛta-saṁnāha-kuṇḍalaḥ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ghaṭotkace naṣṭa-śaktiḥ śalyādhikṣepa-śalyavān ||809||</w:t>
      </w:r>
    </w:p>
    <w:p w:rsidR="005324F9" w:rsidRDefault="005324F9">
      <w:pPr>
        <w:rPr>
          <w:lang w:val="fr-CA"/>
        </w:rPr>
      </w:pPr>
      <w:r>
        <w:rPr>
          <w:lang w:val="fr-CA"/>
        </w:rPr>
        <w:t>dvija-vatsāparādhena bhūgrasta-ratha-niṣphalaḥ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hataḥ karṇaḥ kurupateḥ kumantra-kṛta-saṅkṣayaḥ ||810||</w:t>
      </w:r>
    </w:p>
    <w:p w:rsidR="005324F9" w:rsidRDefault="005324F9">
      <w:pPr>
        <w:rPr>
          <w:lang w:val="fr-CA"/>
        </w:rPr>
      </w:pPr>
      <w:r>
        <w:rPr>
          <w:lang w:val="fr-CA"/>
        </w:rPr>
        <w:t>nāradenety abhihite vyāsa-mukhyair maharṣibhiḥ |</w:t>
      </w:r>
    </w:p>
    <w:p w:rsidR="005324F9" w:rsidRDefault="005324F9">
      <w:pPr>
        <w:rPr>
          <w:lang w:val="fr-CA"/>
        </w:rPr>
      </w:pPr>
      <w:r>
        <w:rPr>
          <w:lang w:val="fr-CA"/>
        </w:rPr>
        <w:t>kṛṣṇena bhrātṛbhiḥ sarvaiḥ prayatnena vibodhitaḥ ||811||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rājyaṁ kathañcij jagrāha śalya-tulyaṁ yudhiṣṭhiraḥ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kasya bandhu-viyogārti-niḥśvāsoṣṇāḥ śriyaḥ priyāḥ ||812||</w:t>
      </w:r>
    </w:p>
    <w:p w:rsidR="005324F9" w:rsidRDefault="005324F9">
      <w:pPr>
        <w:rPr>
          <w:lang w:val="fr-CA"/>
        </w:rPr>
      </w:pPr>
      <w:r>
        <w:rPr>
          <w:lang w:val="fr-CA"/>
        </w:rPr>
        <w:t>abhiṣekārdra-mukuṭaṁ sametyātha yudhiṣṭhiram |</w:t>
      </w:r>
    </w:p>
    <w:p w:rsidR="005324F9" w:rsidRDefault="005324F9">
      <w:pPr>
        <w:rPr>
          <w:lang w:val="fr-CA"/>
        </w:rPr>
      </w:pPr>
      <w:r>
        <w:rPr>
          <w:lang w:val="fr-CA"/>
        </w:rPr>
        <w:t>uvāca brāhmaṇākāraś cārvāko nāma rakṣasaḥ ||813||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 xml:space="preserve">chatraṁ trapā-karam aho vyajanaṁ janāgre </w:t>
      </w:r>
    </w:p>
    <w:p w:rsidR="005324F9" w:rsidRDefault="005324F9">
      <w:pPr>
        <w:rPr>
          <w:lang w:val="fr-CA"/>
        </w:rPr>
      </w:pPr>
      <w:r>
        <w:rPr>
          <w:lang w:val="fr-CA"/>
        </w:rPr>
        <w:t>duḥkha-pradaṁ pravisṛtāśru-kaṇānukāraḥ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hāraḥ paraṁ svajana-mitra-viyoga-śoka-</w:t>
      </w:r>
    </w:p>
    <w:p w:rsidR="005324F9" w:rsidRDefault="005324F9">
      <w:pPr>
        <w:rPr>
          <w:lang w:val="fr-CA"/>
        </w:rPr>
      </w:pPr>
      <w:r>
        <w:rPr>
          <w:lang w:val="fr-CA"/>
        </w:rPr>
        <w:t>pīḍāvatāṁ vada viḍambanam eva lakṣmīḥ ||814||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cārvākasyeti vacasā rājya-tyāgodyate nṛpa |</w:t>
      </w:r>
    </w:p>
    <w:p w:rsidR="005324F9" w:rsidRDefault="005324F9">
      <w:pPr>
        <w:rPr>
          <w:lang w:val="fr-CA"/>
        </w:rPr>
      </w:pPr>
      <w:r>
        <w:rPr>
          <w:lang w:val="fr-CA"/>
        </w:rPr>
        <w:t>rākṣasaḥ kaurava-suhṛd viprakopāt kṣayaṁ yayau ||815||</w:t>
      </w:r>
    </w:p>
    <w:p w:rsidR="005324F9" w:rsidRDefault="005324F9">
      <w:pPr>
        <w:rPr>
          <w:lang w:val="fr-CA"/>
        </w:rPr>
      </w:pPr>
      <w:r>
        <w:rPr>
          <w:lang w:val="fr-CA"/>
        </w:rPr>
        <w:t>jñātvottarāyaṇaṁ prāptaṁ kṣara-śayyāśrayas tataḥ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muni-madhye’smarad-viṣṇuṁ bhīṣmaḥ paryanta-bāndhavam ||816||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doṣāśrayākhila-tamaḥ-śama-sūrya-dhāma</w:t>
      </w:r>
    </w:p>
    <w:p w:rsidR="005324F9" w:rsidRDefault="005324F9">
      <w:pPr>
        <w:rPr>
          <w:lang w:val="fr-CA"/>
        </w:rPr>
      </w:pPr>
      <w:r>
        <w:rPr>
          <w:lang w:val="fr-CA"/>
        </w:rPr>
        <w:t>saṁsāra-sarpa-viṣa-vāraṇa-siddha-mantraḥ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śuddhātmanāṁ bhavati puṇya-paṇopapannaṁ</w:t>
      </w:r>
    </w:p>
    <w:p w:rsidR="005324F9" w:rsidRDefault="005324F9">
      <w:pPr>
        <w:rPr>
          <w:lang w:val="fr-CA"/>
        </w:rPr>
      </w:pPr>
      <w:r>
        <w:rPr>
          <w:lang w:val="fr-CA"/>
        </w:rPr>
        <w:t>pātheyam anta-samaye smaraṇaṁ murāreḥ ||817||</w:t>
      </w:r>
    </w:p>
    <w:p w:rsidR="005324F9" w:rsidRDefault="005324F9">
      <w:pPr>
        <w:jc w:val="center"/>
        <w:rPr>
          <w:b/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stuti-pravṛttaṁ vijñāya bhagavān bhīṣmam acyutaḥ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sahitaḥ pāṇḍavair draṣṭuṁ yayau prītyā sa-sātyakiḥ ||818||</w:t>
      </w:r>
    </w:p>
    <w:p w:rsidR="005324F9" w:rsidRDefault="005324F9">
      <w:pPr>
        <w:rPr>
          <w:lang w:val="fr-CA"/>
        </w:rPr>
      </w:pPr>
      <w:r>
        <w:rPr>
          <w:lang w:val="fr-CA"/>
        </w:rPr>
        <w:t>praṇataṁ bhīṣmam abhyarcya hariḥ sura-muni-stutaḥ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śara-śalya-vyathā-hīnaṁ snighda-dṛk-sudhayā vyadhāt ||819||</w:t>
      </w:r>
    </w:p>
    <w:p w:rsidR="005324F9" w:rsidRDefault="005324F9">
      <w:pPr>
        <w:rPr>
          <w:lang w:val="fr-CA"/>
        </w:rPr>
      </w:pPr>
      <w:r>
        <w:rPr>
          <w:lang w:val="fr-CA"/>
        </w:rPr>
        <w:t>deha-saṁnyāsa-saṁnaddhaṁ rājā lajjānataḥ śanaiḥ |</w:t>
      </w:r>
    </w:p>
    <w:p w:rsidR="005324F9" w:rsidRDefault="005324F9">
      <w:pPr>
        <w:rPr>
          <w:lang w:val="fr-CA"/>
        </w:rPr>
      </w:pPr>
      <w:r>
        <w:rPr>
          <w:lang w:val="fr-CA"/>
        </w:rPr>
        <w:t>śāsanena harer bhīṣmaṁ śreyaḥ papraccha dharmajaḥ ||820||</w:t>
      </w:r>
    </w:p>
    <w:p w:rsidR="005324F9" w:rsidRDefault="005324F9">
      <w:pPr>
        <w:rPr>
          <w:lang w:val="fr-CA"/>
        </w:rPr>
      </w:pPr>
      <w:r>
        <w:rPr>
          <w:lang w:val="fr-CA"/>
        </w:rPr>
        <w:t>so’bravīd bhūbhujāṁ rājan bhūṣaṇaṁ jana-rañjanam |</w:t>
      </w:r>
    </w:p>
    <w:p w:rsidR="005324F9" w:rsidRDefault="005324F9">
      <w:pPr>
        <w:rPr>
          <w:lang w:val="fr-CA"/>
        </w:rPr>
      </w:pPr>
      <w:r>
        <w:rPr>
          <w:lang w:val="fr-CA"/>
        </w:rPr>
        <w:t>dharmaḥ prajā-paritrāṇaṁ koṣaḥ sad-bhṛtya-saṅgrahaḥ ||821||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 xml:space="preserve">prajā-kārye śaktiḥ śravaṇam abhibhūtārta-vacasāṁ </w:t>
      </w:r>
    </w:p>
    <w:p w:rsidR="005324F9" w:rsidRDefault="005324F9">
      <w:pPr>
        <w:rPr>
          <w:lang w:val="fr-CA"/>
        </w:rPr>
      </w:pPr>
      <w:r>
        <w:rPr>
          <w:lang w:val="fr-CA"/>
        </w:rPr>
        <w:t>spṛhā kāma-krodha-pramada-mada-māna-vyuparame |</w:t>
      </w:r>
    </w:p>
    <w:p w:rsidR="005324F9" w:rsidRDefault="005324F9">
      <w:pPr>
        <w:rPr>
          <w:lang w:val="fr-CA"/>
        </w:rPr>
      </w:pPr>
      <w:r>
        <w:rPr>
          <w:lang w:val="fr-CA"/>
        </w:rPr>
        <w:t>kṣiteḥ kāyasthebhyaḥ kṛpaṇa-parirakṣā pratipadaṁ</w:t>
      </w:r>
    </w:p>
    <w:p w:rsidR="005324F9" w:rsidRDefault="005324F9">
      <w:pPr>
        <w:rPr>
          <w:lang w:val="fr-CA"/>
        </w:rPr>
      </w:pPr>
      <w:r>
        <w:rPr>
          <w:lang w:val="fr-CA"/>
        </w:rPr>
        <w:t>guṇāsaṅgaḥ śreyān ayam udaya-lakṣmyā kṣiti-bhujām ||822||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virakta-svīkāraḥ kṛta-kavi-ratiḥ koṣa-bharaṇaṁ</w:t>
      </w:r>
    </w:p>
    <w:p w:rsidR="005324F9" w:rsidRDefault="005324F9">
      <w:pPr>
        <w:rPr>
          <w:lang w:val="fr-CA"/>
        </w:rPr>
      </w:pPr>
      <w:r>
        <w:rPr>
          <w:lang w:val="fr-CA"/>
        </w:rPr>
        <w:t>balādhikye śatroḥ śaraṇa-gamanaṁ pāda-patanam |</w:t>
      </w:r>
    </w:p>
    <w:p w:rsidR="005324F9" w:rsidRDefault="005324F9">
      <w:pPr>
        <w:rPr>
          <w:lang w:val="fr-CA"/>
        </w:rPr>
      </w:pPr>
      <w:r>
        <w:rPr>
          <w:lang w:val="fr-CA"/>
        </w:rPr>
        <w:t>prahāraś chidrāptau nihata-ripum iśyāśru-patanaṁ</w:t>
      </w:r>
    </w:p>
    <w:p w:rsidR="005324F9" w:rsidRDefault="005324F9">
      <w:pPr>
        <w:rPr>
          <w:lang w:val="fr-CA"/>
        </w:rPr>
      </w:pPr>
      <w:r>
        <w:rPr>
          <w:lang w:val="fr-CA"/>
        </w:rPr>
        <w:t>dhiyā daivādiṣṭaṁ śaraṇam idam āpan-nipatane ||823||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āśā-pāśa-vimukta-niścala-mukhā svāyatta-citta-sthitiḥ</w:t>
      </w:r>
    </w:p>
    <w:p w:rsidR="005324F9" w:rsidRDefault="005324F9">
      <w:pPr>
        <w:rPr>
          <w:lang w:val="fr-CA"/>
        </w:rPr>
      </w:pPr>
      <w:r>
        <w:rPr>
          <w:lang w:val="fr-CA"/>
        </w:rPr>
        <w:t>sneha-dveṣa-viṣāda-lobha-viratiḥ sanotṣa-tṛptaḥ manaḥ |</w:t>
      </w:r>
    </w:p>
    <w:p w:rsidR="005324F9" w:rsidRDefault="005324F9">
      <w:pPr>
        <w:rPr>
          <w:lang w:val="fr-CA"/>
        </w:rPr>
      </w:pPr>
      <w:r>
        <w:rPr>
          <w:lang w:val="fr-CA"/>
        </w:rPr>
        <w:t>cintā-nityam anitya-tāpa-paricaye saṅge’pi niḥsaṅgatā</w:t>
      </w:r>
    </w:p>
    <w:p w:rsidR="005324F9" w:rsidRDefault="005324F9">
      <w:pPr>
        <w:rPr>
          <w:lang w:val="fr-CA"/>
        </w:rPr>
      </w:pPr>
      <w:r>
        <w:rPr>
          <w:lang w:val="fr-CA"/>
        </w:rPr>
        <w:t>saṁvit-seka-viveka-pūta-manasām ity eṣa mokṣa-kramaḥ ||824||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kāruṇyād galitaṁ pradāna-samaye cittaṁ prasannaṁ sadā</w:t>
      </w:r>
    </w:p>
    <w:p w:rsidR="005324F9" w:rsidRDefault="005324F9">
      <w:pPr>
        <w:rPr>
          <w:lang w:val="fr-CA"/>
        </w:rPr>
      </w:pPr>
      <w:r>
        <w:rPr>
          <w:lang w:val="fr-CA"/>
        </w:rPr>
        <w:t>kṣīṇaḥ putrakalatra-duḥkha-kṛpaṇaḥ pātraṁ pavitraṁ param |</w:t>
      </w:r>
    </w:p>
    <w:p w:rsidR="005324F9" w:rsidRDefault="005324F9">
      <w:pPr>
        <w:rPr>
          <w:lang w:val="fr-CA"/>
        </w:rPr>
      </w:pPr>
      <w:r>
        <w:rPr>
          <w:lang w:val="fr-CA"/>
        </w:rPr>
        <w:t>saśraddhaṁ para-vitta-śalya-rahitaṁ vittaṁ svadharmīr jitaṁ</w:t>
      </w:r>
    </w:p>
    <w:p w:rsidR="005324F9" w:rsidRDefault="005324F9">
      <w:pPr>
        <w:rPr>
          <w:lang w:val="fr-CA"/>
        </w:rPr>
      </w:pPr>
      <w:r>
        <w:rPr>
          <w:lang w:val="fr-CA"/>
        </w:rPr>
        <w:t>tad-dānaṁ dayitaṁ phala-priyatayā vāṇijya-sajjaṁ na yat ||825|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ity uktvā vividhaṁ bhīṣmaḥ sarva-dharmārtha-saṅgraham |</w:t>
      </w:r>
    </w:p>
    <w:p w:rsidR="005324F9" w:rsidRDefault="005324F9">
      <w:pPr>
        <w:rPr>
          <w:lang w:val="fr-CA"/>
        </w:rPr>
      </w:pPr>
      <w:r>
        <w:rPr>
          <w:lang w:val="fr-CA"/>
        </w:rPr>
        <w:t>viṣṇor nāma-sahasrākhyaṁ mantra-rājam udīrya tam ||826||</w:t>
      </w:r>
    </w:p>
    <w:p w:rsidR="005324F9" w:rsidRDefault="005324F9">
      <w:pPr>
        <w:rPr>
          <w:lang w:val="fr-CA"/>
        </w:rPr>
      </w:pPr>
      <w:r>
        <w:rPr>
          <w:lang w:val="fr-CA"/>
        </w:rPr>
        <w:t>karmodita-balotkṣipta-bindu-bheda-pathoditam |</w:t>
      </w:r>
    </w:p>
    <w:p w:rsidR="005324F9" w:rsidRDefault="005324F9">
      <w:pPr>
        <w:rPr>
          <w:lang w:val="fr-CA"/>
        </w:rPr>
      </w:pPr>
      <w:r>
        <w:rPr>
          <w:lang w:val="fr-CA"/>
        </w:rPr>
        <w:t>tālu-randhrocchalaj-jyotir yogenātmānam atyajat ||827||</w:t>
      </w:r>
    </w:p>
    <w:p w:rsidR="005324F9" w:rsidRDefault="005324F9">
      <w:pPr>
        <w:rPr>
          <w:lang w:val="fr-CA"/>
        </w:rPr>
      </w:pPr>
    </w:p>
    <w:p w:rsidR="005324F9" w:rsidRDefault="005324F9">
      <w:pPr>
        <w:jc w:val="center"/>
        <w:rPr>
          <w:lang w:val="fr-CA"/>
        </w:rPr>
      </w:pPr>
      <w:r>
        <w:rPr>
          <w:lang w:val="fr-CA"/>
        </w:rPr>
        <w:t xml:space="preserve"> --o)0(o--</w:t>
      </w: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</w:p>
    <w:p w:rsidR="005324F9" w:rsidRDefault="005324F9">
      <w:pPr>
        <w:rPr>
          <w:lang w:val="fr-CA"/>
        </w:rPr>
      </w:pPr>
      <w:r>
        <w:rPr>
          <w:lang w:val="fr-CA"/>
        </w:rPr>
        <w:t>atha bhīṣma-viyogārtaḥ pāpa-śāntyai yudhiṣṭhiraḥ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aśvamedhābhidhe cakre yajñe vyāsājñayā matim ||828||</w:t>
      </w:r>
    </w:p>
    <w:p w:rsidR="005324F9" w:rsidRDefault="005324F9">
      <w:pPr>
        <w:rPr>
          <w:lang w:val="pl-PL"/>
        </w:rPr>
      </w:pPr>
      <w:r>
        <w:rPr>
          <w:lang w:val="pl-PL"/>
        </w:rPr>
        <w:t>athaikānta-sthitaḥ kṛṣṇaḥ punaḥ pṛṣṭaḥ kirīṭinā |</w:t>
      </w:r>
    </w:p>
    <w:p w:rsidR="005324F9" w:rsidRDefault="005324F9">
      <w:pPr>
        <w:rPr>
          <w:lang w:val="pl-PL"/>
        </w:rPr>
      </w:pPr>
      <w:r>
        <w:rPr>
          <w:lang w:val="pl-PL"/>
        </w:rPr>
        <w:t>yat prāha samarārambhe jñāna-yoge tad uktavān ||829||</w:t>
      </w:r>
    </w:p>
    <w:p w:rsidR="005324F9" w:rsidRDefault="005324F9">
      <w:pPr>
        <w:rPr>
          <w:lang w:val="pl-PL"/>
        </w:rPr>
      </w:pPr>
      <w:r>
        <w:rPr>
          <w:lang w:val="pl-PL"/>
        </w:rPr>
        <w:t>kadācid atha kaṁsāriṁ dṛṣṭvā pathi ratha-sthitam |</w:t>
      </w:r>
    </w:p>
    <w:p w:rsidR="005324F9" w:rsidRDefault="005324F9">
      <w:pPr>
        <w:rPr>
          <w:lang w:val="pl-PL"/>
        </w:rPr>
      </w:pPr>
      <w:r>
        <w:rPr>
          <w:lang w:val="pl-PL"/>
        </w:rPr>
        <w:t>ūce munir utaṅkākhyaḥ kuru-saṅkṣaya-duḥkhitaḥ ||830||</w:t>
      </w:r>
    </w:p>
    <w:p w:rsidR="005324F9" w:rsidRDefault="005324F9">
      <w:pPr>
        <w:rPr>
          <w:lang w:val="pl-PL"/>
        </w:rPr>
      </w:pPr>
      <w:r>
        <w:rPr>
          <w:lang w:val="pl-PL"/>
        </w:rPr>
        <w:t>śaktenopekṣitaḥ kasmād bhavatā bharata-kṣayaḥ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na yuktaṁ kṛtam ity uktvā kopāc chāpodyato’bhavat ||831||</w:t>
      </w:r>
    </w:p>
    <w:p w:rsidR="005324F9" w:rsidRDefault="005324F9">
      <w:pPr>
        <w:rPr>
          <w:lang w:val="pl-PL"/>
        </w:rPr>
      </w:pPr>
      <w:r>
        <w:rPr>
          <w:lang w:val="pl-PL"/>
        </w:rPr>
        <w:t>tatas tasmai smita-mukhaḥ śaurir deha-tamo-haram |</w:t>
      </w:r>
    </w:p>
    <w:p w:rsidR="005324F9" w:rsidRDefault="005324F9">
      <w:pPr>
        <w:rPr>
          <w:lang w:val="pl-PL"/>
        </w:rPr>
      </w:pPr>
      <w:r>
        <w:rPr>
          <w:lang w:val="pl-PL"/>
        </w:rPr>
        <w:t>bhāsurākaṁ sahasrābhaṁ viśva-rūpam adarśayat ||832||</w:t>
      </w:r>
    </w:p>
    <w:p w:rsidR="005324F9" w:rsidRDefault="005324F9">
      <w:pPr>
        <w:rPr>
          <w:lang w:val="pl-PL"/>
        </w:rPr>
      </w:pPr>
      <w:r>
        <w:rPr>
          <w:lang w:val="pl-PL"/>
        </w:rPr>
        <w:t>athābhimanyu-dayitā divyāstra-hatam uttarā |</w:t>
      </w:r>
    </w:p>
    <w:p w:rsidR="005324F9" w:rsidRDefault="005324F9">
      <w:pPr>
        <w:rPr>
          <w:lang w:val="pl-PL"/>
        </w:rPr>
      </w:pPr>
      <w:r>
        <w:rPr>
          <w:lang w:val="pl-PL"/>
        </w:rPr>
        <w:t>matsya-rāja-sutāsūta bhasmībhūtākṛtiṁ śiśum ||833||</w:t>
      </w:r>
    </w:p>
    <w:p w:rsidR="005324F9" w:rsidRDefault="005324F9">
      <w:pPr>
        <w:rPr>
          <w:lang w:val="pl-PL"/>
        </w:rPr>
      </w:pPr>
      <w:r>
        <w:rPr>
          <w:lang w:val="pl-PL"/>
        </w:rPr>
        <w:t>subhadrayārtitaḥ svasrā bhagavān bhūta-bhāvanaḥ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droṇa-putrāstra-nirdagdhaṁ śauriḥ śiśum ajīvayat ||834||</w:t>
      </w:r>
    </w:p>
    <w:p w:rsidR="005324F9" w:rsidRDefault="005324F9">
      <w:pPr>
        <w:rPr>
          <w:lang w:val="pl-PL"/>
        </w:rPr>
      </w:pPr>
      <w:r>
        <w:rPr>
          <w:lang w:val="pl-PL"/>
        </w:rPr>
        <w:t>kuru-vaṁśe parikṣīṇe saṁjātasyāṅkurākṛteḥ |</w:t>
      </w:r>
    </w:p>
    <w:p w:rsidR="005324F9" w:rsidRDefault="005324F9">
      <w:pPr>
        <w:rPr>
          <w:lang w:val="pl-PL"/>
        </w:rPr>
      </w:pPr>
      <w:r>
        <w:rPr>
          <w:lang w:val="pl-PL"/>
        </w:rPr>
        <w:t>parīkṣid iti bālasya nāma cakre trivikramaḥ ||835||</w:t>
      </w:r>
    </w:p>
    <w:p w:rsidR="005324F9" w:rsidRDefault="005324F9">
      <w:pPr>
        <w:rPr>
          <w:lang w:val="pl-PL"/>
        </w:rPr>
      </w:pPr>
      <w:r>
        <w:rPr>
          <w:lang w:val="pl-PL"/>
        </w:rPr>
        <w:t>atha yajñāśva-rakṣāyai vrajaṁ jiṣṇur jagaj-jayī |</w:t>
      </w:r>
    </w:p>
    <w:p w:rsidR="005324F9" w:rsidRDefault="005324F9">
      <w:pPr>
        <w:rPr>
          <w:lang w:val="pl-PL"/>
        </w:rPr>
      </w:pPr>
      <w:r>
        <w:rPr>
          <w:lang w:val="pl-PL"/>
        </w:rPr>
        <w:t>maṇipūra-pure prāpa babhruvāhanam ātmajam ||836||</w:t>
      </w:r>
    </w:p>
    <w:p w:rsidR="005324F9" w:rsidRDefault="005324F9">
      <w:pPr>
        <w:rPr>
          <w:lang w:val="pl-PL"/>
        </w:rPr>
      </w:pPr>
      <w:r>
        <w:rPr>
          <w:lang w:val="pl-PL"/>
        </w:rPr>
        <w:t>tenāvijñāya samare sāyakaiḥ pātito’rjunaḥ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ulūpyā nāga-sutayā ratnenārpita-jīvitaḥ ||837||</w:t>
      </w:r>
    </w:p>
    <w:p w:rsidR="005324F9" w:rsidRDefault="005324F9">
      <w:pPr>
        <w:rPr>
          <w:lang w:val="pl-PL"/>
        </w:rPr>
      </w:pPr>
      <w:r>
        <w:rPr>
          <w:lang w:val="pl-PL"/>
        </w:rPr>
        <w:t>prayayau hayam ādāya sva-puraṁ bhrātur antikam |</w:t>
      </w:r>
    </w:p>
    <w:p w:rsidR="005324F9" w:rsidRDefault="005324F9">
      <w:pPr>
        <w:rPr>
          <w:lang w:val="pl-PL"/>
        </w:rPr>
      </w:pPr>
      <w:r>
        <w:rPr>
          <w:lang w:val="pl-PL"/>
        </w:rPr>
        <w:t>prāvartata ca bhū-bhartur yajñaḥ kāñcana-varṣiṇaḥ ||838||</w:t>
      </w:r>
    </w:p>
    <w:p w:rsidR="005324F9" w:rsidRDefault="005324F9">
      <w:pPr>
        <w:rPr>
          <w:lang w:val="pl-PL"/>
        </w:rPr>
      </w:pPr>
      <w:r>
        <w:rPr>
          <w:lang w:val="pl-PL"/>
        </w:rPr>
        <w:t>athaika-pārśve kanaka-dyuti-bhṛn nakulo’dbhutaḥ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vipra-koṭi-śatocchiṣṭa-bhuvaṁ bheje luṭhat-tanuḥ ||839||</w:t>
      </w:r>
    </w:p>
    <w:p w:rsidR="005324F9" w:rsidRDefault="005324F9">
      <w:pPr>
        <w:rPr>
          <w:lang w:val="pl-PL"/>
        </w:rPr>
      </w:pPr>
      <w:r>
        <w:rPr>
          <w:lang w:val="pl-PL"/>
        </w:rPr>
        <w:t>so’bravīd bhūbhujāṁ pṛṣṭaḥ śiloñchasvaccha-vṛttinā |</w:t>
      </w:r>
    </w:p>
    <w:p w:rsidR="005324F9" w:rsidRDefault="005324F9">
      <w:pPr>
        <w:rPr>
          <w:lang w:val="pl-PL"/>
        </w:rPr>
      </w:pPr>
      <w:r>
        <w:rPr>
          <w:lang w:val="pl-PL"/>
        </w:rPr>
        <w:t>sucirāvāptam aśanaṁ prāptāyātithaye’rpitam ||840||</w:t>
      </w:r>
    </w:p>
    <w:p w:rsidR="005324F9" w:rsidRDefault="005324F9">
      <w:pPr>
        <w:rPr>
          <w:lang w:val="pl-PL"/>
        </w:rPr>
      </w:pPr>
      <w:r>
        <w:rPr>
          <w:lang w:val="pl-PL"/>
        </w:rPr>
        <w:t>tad-ucchiṣṭa-jala-spṛṣṭaṁ pārśvaṁ me hematāṁ gatam |</w:t>
      </w:r>
    </w:p>
    <w:p w:rsidR="005324F9" w:rsidRDefault="005324F9">
      <w:pPr>
        <w:rPr>
          <w:lang w:val="pl-PL"/>
        </w:rPr>
      </w:pPr>
      <w:r>
        <w:rPr>
          <w:lang w:val="pl-PL"/>
        </w:rPr>
        <w:t>dvitīya-pārśva-varṇāptyai prāpto’haṁ tvat-kratu-kṣitim ||841||</w:t>
      </w:r>
    </w:p>
    <w:p w:rsidR="005324F9" w:rsidRDefault="005324F9">
      <w:pPr>
        <w:rPr>
          <w:lang w:val="pl-PL"/>
        </w:rPr>
      </w:pPr>
      <w:r>
        <w:rPr>
          <w:lang w:val="pl-PL"/>
        </w:rPr>
        <w:t>niḥsaṅkhya-brāhmaṇocchiṣṭa-spṛṣṭasyāpi na me dyutiḥ |</w:t>
      </w:r>
    </w:p>
    <w:p w:rsidR="005324F9" w:rsidRDefault="005324F9">
      <w:pPr>
        <w:rPr>
          <w:lang w:val="pl-PL"/>
        </w:rPr>
      </w:pPr>
      <w:r>
        <w:rPr>
          <w:lang w:val="pl-PL"/>
        </w:rPr>
        <w:t>jātā sattvojjvalaṁ yāti dānam alpam analpatām ||842||</w:t>
      </w:r>
    </w:p>
    <w:p w:rsidR="005324F9" w:rsidRDefault="005324F9">
      <w:pPr>
        <w:rPr>
          <w:lang w:val="pl-PL"/>
        </w:rPr>
      </w:pPr>
      <w:r>
        <w:rPr>
          <w:lang w:val="pl-PL"/>
        </w:rPr>
        <w:t>ity uktvā nakule yāte dāna-māna-mahonnatiḥ |</w:t>
      </w:r>
    </w:p>
    <w:p w:rsidR="005324F9" w:rsidRDefault="005324F9">
      <w:pPr>
        <w:rPr>
          <w:lang w:val="pl-PL"/>
        </w:rPr>
      </w:pPr>
      <w:r>
        <w:rPr>
          <w:lang w:val="pl-PL"/>
        </w:rPr>
        <w:t>sarvasva-dakṣiṇe yajñe rājā śithilatāṁ yayau ||843||</w:t>
      </w:r>
    </w:p>
    <w:p w:rsidR="005324F9" w:rsidRDefault="005324F9">
      <w:pPr>
        <w:rPr>
          <w:lang w:val="pl-PL"/>
        </w:rPr>
      </w:pPr>
      <w:r>
        <w:rPr>
          <w:lang w:val="pl-PL"/>
        </w:rPr>
        <w:t>atha devatavan nityaṁ pūjyamāno’pi bhūbhujā |</w:t>
      </w:r>
    </w:p>
    <w:p w:rsidR="005324F9" w:rsidRDefault="005324F9">
      <w:pPr>
        <w:rPr>
          <w:lang w:val="pl-PL"/>
        </w:rPr>
      </w:pPr>
      <w:r>
        <w:rPr>
          <w:lang w:val="pl-PL"/>
        </w:rPr>
        <w:t>bhīmogra-vacanodvegī dhṛtarāṣṭraḥ śanair abhūt ||844||</w:t>
      </w:r>
    </w:p>
    <w:p w:rsidR="005324F9" w:rsidRDefault="005324F9">
      <w:pPr>
        <w:rPr>
          <w:lang w:val="pl-PL"/>
        </w:rPr>
      </w:pPr>
      <w:r>
        <w:rPr>
          <w:lang w:val="pl-PL"/>
        </w:rPr>
        <w:t>sa sadā putra-śokena bhūmi-śāyī phalāśanaḥ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mithyā rājyopabhogāptiṁ dharmajāya nyavedayat ||845||</w:t>
      </w:r>
    </w:p>
    <w:p w:rsidR="005324F9" w:rsidRDefault="005324F9">
      <w:pPr>
        <w:rPr>
          <w:lang w:val="pl-PL"/>
        </w:rPr>
      </w:pPr>
      <w:r>
        <w:rPr>
          <w:lang w:val="pl-PL"/>
        </w:rPr>
        <w:t>sa jāta-gāḍha-vairāgyaḥ patnyā saha vanaṁ yayau |</w:t>
      </w:r>
    </w:p>
    <w:p w:rsidR="005324F9" w:rsidRDefault="005324F9">
      <w:pPr>
        <w:rPr>
          <w:lang w:val="pl-PL"/>
        </w:rPr>
      </w:pPr>
      <w:r>
        <w:rPr>
          <w:lang w:val="pl-PL"/>
        </w:rPr>
        <w:t>vyāsājñayā saṁjayena kuntyā ca vidureṇa ca ||846||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dayita-jana-viyogodvega-rogāturāṇāṁ</w:t>
      </w:r>
    </w:p>
    <w:p w:rsidR="005324F9" w:rsidRDefault="005324F9">
      <w:pPr>
        <w:rPr>
          <w:lang w:val="pl-PL"/>
        </w:rPr>
      </w:pPr>
      <w:r>
        <w:rPr>
          <w:lang w:val="pl-PL"/>
        </w:rPr>
        <w:t>vibhava-viraha-dainya-mlānam ānānanānām |</w:t>
      </w:r>
    </w:p>
    <w:p w:rsidR="005324F9" w:rsidRDefault="005324F9">
      <w:pPr>
        <w:rPr>
          <w:lang w:val="pl-PL"/>
        </w:rPr>
      </w:pPr>
      <w:r>
        <w:rPr>
          <w:lang w:val="pl-PL"/>
        </w:rPr>
        <w:t>śamayati śita-śalyaṁ hanta nairāśyanaśyad-</w:t>
      </w:r>
    </w:p>
    <w:p w:rsidR="005324F9" w:rsidRDefault="005324F9">
      <w:pPr>
        <w:rPr>
          <w:lang w:val="pl-PL"/>
        </w:rPr>
      </w:pPr>
      <w:r>
        <w:rPr>
          <w:lang w:val="pl-PL"/>
        </w:rPr>
        <w:t>bhava-paribhava-tāntiḥ śāntir ante vanānte ||847||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yātas tapaḥ-sthitaṁ draṣṭuṁ dhṛtarāṣṭraṁ yudhiṣṭhiraḥ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dadarśa viduraṁ jñāna-yukti-tyakta-kalevaram ||848||</w:t>
      </w:r>
    </w:p>
    <w:p w:rsidR="005324F9" w:rsidRDefault="005324F9">
      <w:pPr>
        <w:rPr>
          <w:lang w:val="pl-PL"/>
        </w:rPr>
      </w:pPr>
      <w:r>
        <w:rPr>
          <w:lang w:val="pl-PL"/>
        </w:rPr>
        <w:t>prāptaḥ sva-nagaraṁ rājā śuśrāva kuru-puṅgavam |</w:t>
      </w:r>
    </w:p>
    <w:p w:rsidR="005324F9" w:rsidRDefault="005324F9">
      <w:pPr>
        <w:rPr>
          <w:lang w:val="pl-PL"/>
        </w:rPr>
      </w:pPr>
      <w:r>
        <w:rPr>
          <w:lang w:val="pl-PL"/>
        </w:rPr>
        <w:t>sānugaṁ dāva-dahane praviṣṭaṁ sañjayaṁ vinā ||849||</w:t>
      </w:r>
    </w:p>
    <w:p w:rsidR="005324F9" w:rsidRDefault="005324F9">
      <w:pPr>
        <w:rPr>
          <w:lang w:val="pl-PL"/>
        </w:rPr>
      </w:pPr>
      <w:r>
        <w:rPr>
          <w:lang w:val="pl-PL"/>
        </w:rPr>
        <w:t>ṣaṭ-triṁśābde sukha-kṣībā vṛṣṇayaḥ kṛṣṇa-nandanam |</w:t>
      </w:r>
    </w:p>
    <w:p w:rsidR="005324F9" w:rsidRDefault="005324F9">
      <w:pPr>
        <w:rPr>
          <w:lang w:val="pl-PL"/>
        </w:rPr>
      </w:pPr>
      <w:r>
        <w:rPr>
          <w:lang w:val="pl-PL"/>
        </w:rPr>
        <w:t>sāmbaṁ strī-veśam ādāya papraccha sasmitā munīn ||850||</w:t>
      </w:r>
    </w:p>
    <w:p w:rsidR="005324F9" w:rsidRDefault="005324F9">
      <w:pPr>
        <w:rPr>
          <w:lang w:val="pl-PL"/>
        </w:rPr>
      </w:pPr>
      <w:r>
        <w:rPr>
          <w:lang w:val="pl-PL"/>
        </w:rPr>
        <w:t>bhāvī sutaḥ sutā vā syāt kim iti śrī-viśṛṅkhalāḥ |</w:t>
      </w:r>
    </w:p>
    <w:p w:rsidR="005324F9" w:rsidRDefault="005324F9">
      <w:pPr>
        <w:rPr>
          <w:lang w:val="pl-PL"/>
        </w:rPr>
      </w:pPr>
      <w:r>
        <w:rPr>
          <w:lang w:val="pl-PL"/>
        </w:rPr>
        <w:t>kruddhās tān munayaḥ prāhuḥ bhaviṣyati kulāntakaḥ ||851||</w:t>
      </w:r>
    </w:p>
    <w:p w:rsidR="005324F9" w:rsidRDefault="005324F9">
      <w:pPr>
        <w:rPr>
          <w:lang w:val="pl-PL"/>
        </w:rPr>
      </w:pPr>
      <w:r>
        <w:rPr>
          <w:lang w:val="pl-PL"/>
        </w:rPr>
        <w:t>kālena loha-musalaṁ jātaṁ sāmbasya vṛṣṇayaḥ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ghṛṣṭvā ghṛṣṭvāmbudhes tīre tatyajuḥ kṣaya-śaṅkitāḥ ||852||</w:t>
      </w:r>
    </w:p>
    <w:p w:rsidR="005324F9" w:rsidRDefault="005324F9">
      <w:pPr>
        <w:rPr>
          <w:lang w:val="pl-PL"/>
        </w:rPr>
      </w:pPr>
      <w:r>
        <w:rPr>
          <w:lang w:val="pl-PL"/>
        </w:rPr>
        <w:t>tac-cūrṇa-jāta-vallībhiḥ kṣīvāḥ spardhā-kathā-krudhā |</w:t>
      </w:r>
    </w:p>
    <w:p w:rsidR="005324F9" w:rsidRDefault="005324F9">
      <w:pPr>
        <w:rPr>
          <w:lang w:val="pl-PL"/>
        </w:rPr>
      </w:pPr>
      <w:r>
        <w:rPr>
          <w:lang w:val="pl-PL"/>
        </w:rPr>
        <w:t>nirbandhād yudhyamānās te kṣaṇena kṣayam āyayuḥ ||853||</w:t>
      </w:r>
    </w:p>
    <w:p w:rsidR="005324F9" w:rsidRDefault="005324F9">
      <w:pPr>
        <w:rPr>
          <w:lang w:val="pl-PL"/>
        </w:rPr>
      </w:pPr>
      <w:r>
        <w:rPr>
          <w:lang w:val="pl-PL"/>
        </w:rPr>
        <w:t>kṛṣṇaḥ kula-kṣayodvignas tejaḥ svaṁ dhāmni vaiṣṇave |</w:t>
      </w:r>
    </w:p>
    <w:p w:rsidR="005324F9" w:rsidRDefault="005324F9">
      <w:pPr>
        <w:rPr>
          <w:lang w:val="pl-PL"/>
        </w:rPr>
      </w:pPr>
      <w:r>
        <w:rPr>
          <w:lang w:val="pl-PL"/>
        </w:rPr>
        <w:t>hema hemnīva nikṣipya prayayau kāya-śeṣatām ||854||</w:t>
      </w:r>
    </w:p>
    <w:p w:rsidR="005324F9" w:rsidRDefault="005324F9">
      <w:pPr>
        <w:rPr>
          <w:lang w:val="pl-PL"/>
        </w:rPr>
      </w:pPr>
      <w:r>
        <w:rPr>
          <w:lang w:val="pl-PL"/>
        </w:rPr>
        <w:t>yāte praviśya pātālam anantatvaṁ halāyudhe |</w:t>
      </w:r>
    </w:p>
    <w:p w:rsidR="005324F9" w:rsidRDefault="005324F9">
      <w:pPr>
        <w:rPr>
          <w:lang w:val="pl-PL"/>
        </w:rPr>
      </w:pPr>
      <w:r>
        <w:rPr>
          <w:lang w:val="pl-PL"/>
        </w:rPr>
        <w:t>lubdhakena hariḥ suptaḥ kṛṣṇasāra-dhiyā hataḥ ||855||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analpaṁ kalpānta-sthiram iva janaḥ kalpayati yan</w:t>
      </w:r>
    </w:p>
    <w:p w:rsidR="005324F9" w:rsidRDefault="005324F9">
      <w:pPr>
        <w:rPr>
          <w:lang w:val="pl-PL"/>
        </w:rPr>
      </w:pPr>
      <w:r>
        <w:rPr>
          <w:lang w:val="pl-PL"/>
        </w:rPr>
        <w:t>na yasmin nāśaṅkā sura-giri-garimṇi pracalane |</w:t>
      </w:r>
    </w:p>
    <w:p w:rsidR="005324F9" w:rsidRDefault="005324F9">
      <w:pPr>
        <w:rPr>
          <w:lang w:val="pl-PL"/>
        </w:rPr>
      </w:pPr>
      <w:r>
        <w:rPr>
          <w:lang w:val="pl-PL"/>
        </w:rPr>
        <w:t>tad evākṣṇaḥ pakṣmāñcala-tarala-vikṣepa-tulayā</w:t>
      </w:r>
    </w:p>
    <w:p w:rsidR="005324F9" w:rsidRDefault="005324F9">
      <w:pPr>
        <w:rPr>
          <w:lang w:val="pl-PL"/>
        </w:rPr>
      </w:pPr>
      <w:r>
        <w:rPr>
          <w:lang w:val="pl-PL"/>
        </w:rPr>
        <w:t>kṣaya-kṣīvaḥ kālaḥ kila gilati naivābhavad iti ||856||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atha vṛṣṇi-kṣayaṁ jñātvā dvārakām etya phālgunaḥ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śokārtas tad-vadhū-vṛndaṁ sva-puraṁ netum udyayau ||857||</w:t>
      </w:r>
    </w:p>
    <w:p w:rsidR="005324F9" w:rsidRDefault="005324F9">
      <w:pPr>
        <w:rPr>
          <w:lang w:val="pl-PL"/>
        </w:rPr>
      </w:pPr>
      <w:r>
        <w:rPr>
          <w:lang w:val="pl-PL"/>
        </w:rPr>
        <w:t>vrajataḥ tasya gopālā bṛhal-laguḍa-pāṇayaḥ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jahrur ākṛṣṭa-jāpasya straiṇam ākīrṇa-pattriṇaḥ ||858||</w:t>
      </w:r>
    </w:p>
    <w:p w:rsidR="005324F9" w:rsidRDefault="005324F9">
      <w:pPr>
        <w:rPr>
          <w:lang w:val="pl-PL"/>
        </w:rPr>
      </w:pPr>
      <w:r>
        <w:rPr>
          <w:lang w:val="pl-PL"/>
        </w:rPr>
        <w:t>te dviṣat-khaṇḍanāṁ prāpuḥ śarā gāṇḍīva-dhanvanaḥ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niṣphalatvaṁ vilakṣasya yācakasya guṇā iva ||859||</w:t>
      </w:r>
    </w:p>
    <w:p w:rsidR="005324F9" w:rsidRDefault="005324F9">
      <w:pPr>
        <w:rPr>
          <w:lang w:val="pl-PL"/>
        </w:rPr>
      </w:pPr>
      <w:r>
        <w:rPr>
          <w:lang w:val="pl-PL"/>
        </w:rPr>
        <w:t>nahi hīnam anākrāntyā phālgunasya galad-guṇam |</w:t>
      </w:r>
    </w:p>
    <w:p w:rsidR="005324F9" w:rsidRDefault="005324F9">
      <w:pPr>
        <w:rPr>
          <w:lang w:val="pl-PL"/>
        </w:rPr>
      </w:pPr>
      <w:r>
        <w:rPr>
          <w:lang w:val="pl-PL"/>
        </w:rPr>
        <w:t>kalatraṁ nirdhanasyeva vidheyaṁ nābhavad dhanuḥ ||860||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rudrābhidrava-mudritādri-śikharāḥ śukronmukhāḥ khāṇḍave</w:t>
      </w:r>
    </w:p>
    <w:p w:rsidR="005324F9" w:rsidRDefault="005324F9">
      <w:pPr>
        <w:rPr>
          <w:lang w:val="pl-PL"/>
        </w:rPr>
      </w:pPr>
      <w:r>
        <w:rPr>
          <w:lang w:val="pl-PL"/>
        </w:rPr>
        <w:t>khelottāla-latāyudhodyata-kṛtāṭopeṣu gopeṣv aho |</w:t>
      </w:r>
    </w:p>
    <w:p w:rsidR="005324F9" w:rsidRDefault="005324F9">
      <w:pPr>
        <w:rPr>
          <w:lang w:val="pl-PL"/>
        </w:rPr>
      </w:pPr>
      <w:r>
        <w:rPr>
          <w:lang w:val="pl-PL"/>
        </w:rPr>
        <w:t>jagmur jiṣṇu-śarā murāri-taraṇī-trāṇe tṛṇa-klībatāṁ</w:t>
      </w:r>
    </w:p>
    <w:p w:rsidR="005324F9" w:rsidRDefault="005324F9">
      <w:pPr>
        <w:rPr>
          <w:lang w:val="pl-PL"/>
        </w:rPr>
      </w:pPr>
      <w:r>
        <w:rPr>
          <w:lang w:val="pl-PL"/>
        </w:rPr>
        <w:t>yasyāyantra-vicitra-pāka-kalayā kālāya tasmai namaḥ ||861||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yudhiṣṭhiro’tha vibhavaṁ jñātvā paryanta-tādṛśam |</w:t>
      </w:r>
    </w:p>
    <w:p w:rsidR="005324F9" w:rsidRDefault="005324F9">
      <w:pPr>
        <w:rPr>
          <w:lang w:val="pl-PL"/>
        </w:rPr>
      </w:pPr>
      <w:r>
        <w:rPr>
          <w:lang w:val="pl-PL"/>
        </w:rPr>
        <w:t>bhrātṛbhiḥ saha patnyā ca mahā-prasthānam āviśat ||862||</w:t>
      </w:r>
    </w:p>
    <w:p w:rsidR="005324F9" w:rsidRDefault="005324F9">
      <w:pPr>
        <w:rPr>
          <w:lang w:val="pl-PL"/>
        </w:rPr>
      </w:pPr>
      <w:r>
        <w:rPr>
          <w:lang w:val="pl-PL"/>
        </w:rPr>
        <w:t>kṛṣṇāyāḥ patane prāha rājā vijaya-raktatām |</w:t>
      </w:r>
    </w:p>
    <w:p w:rsidR="005324F9" w:rsidRDefault="005324F9">
      <w:pPr>
        <w:rPr>
          <w:lang w:val="pl-PL"/>
        </w:rPr>
      </w:pPr>
      <w:r>
        <w:rPr>
          <w:lang w:val="pl-PL"/>
        </w:rPr>
        <w:t>priyasya doṣākalanaṁ viyoge duḥkha-bheṣajam ||863||</w:t>
      </w:r>
    </w:p>
    <w:p w:rsidR="005324F9" w:rsidRDefault="005324F9">
      <w:pPr>
        <w:rPr>
          <w:lang w:val="pl-PL"/>
        </w:rPr>
      </w:pPr>
      <w:r>
        <w:rPr>
          <w:lang w:val="pl-PL"/>
        </w:rPr>
        <w:t>so’vadat pracyutasyātha sahadevasya dhīmadam |</w:t>
      </w:r>
    </w:p>
    <w:p w:rsidR="005324F9" w:rsidRDefault="005324F9">
      <w:pPr>
        <w:rPr>
          <w:lang w:val="pl-PL"/>
        </w:rPr>
      </w:pPr>
      <w:r>
        <w:rPr>
          <w:lang w:val="pl-PL"/>
        </w:rPr>
        <w:t>nakulasyādaraṁ rūpe jiṣṇor vijaya-dṛptatām ||864||</w:t>
      </w:r>
    </w:p>
    <w:p w:rsidR="005324F9" w:rsidRDefault="005324F9">
      <w:pPr>
        <w:rPr>
          <w:lang w:val="pl-PL"/>
        </w:rPr>
      </w:pPr>
      <w:r>
        <w:rPr>
          <w:lang w:val="pl-PL"/>
        </w:rPr>
        <w:t>bhīmasya bahv-aśanatāṁ vrajann eva śunā saha |</w:t>
      </w:r>
    </w:p>
    <w:p w:rsidR="005324F9" w:rsidRDefault="005324F9">
      <w:pPr>
        <w:rPr>
          <w:lang w:val="pl-PL"/>
        </w:rPr>
      </w:pPr>
      <w:r>
        <w:rPr>
          <w:lang w:val="pl-PL"/>
        </w:rPr>
        <w:t>paryante’cintayann antaḥ saṁsāra-viśarārutām ||865||</w:t>
      </w:r>
    </w:p>
    <w:p w:rsidR="005324F9" w:rsidRDefault="005324F9">
      <w:pPr>
        <w:rPr>
          <w:lang w:val="pl-PL"/>
        </w:rPr>
      </w:pPr>
      <w:r>
        <w:rPr>
          <w:lang w:val="pl-PL"/>
        </w:rPr>
        <w:t>atha vyoma-pathāyātaṁ vimānaṁ sukṛtojjvalam |</w:t>
      </w:r>
    </w:p>
    <w:p w:rsidR="005324F9" w:rsidRDefault="005324F9">
      <w:pPr>
        <w:rPr>
          <w:lang w:val="pl-PL"/>
        </w:rPr>
      </w:pPr>
      <w:r>
        <w:rPr>
          <w:lang w:val="pl-PL"/>
        </w:rPr>
        <w:t>deva-dūtārpitaṁ rājā nāruroha śunā vinā ||866||</w:t>
      </w:r>
    </w:p>
    <w:p w:rsidR="005324F9" w:rsidRDefault="005324F9">
      <w:pPr>
        <w:rPr>
          <w:lang w:val="pl-PL"/>
        </w:rPr>
      </w:pPr>
      <w:r>
        <w:rPr>
          <w:lang w:val="pl-PL"/>
        </w:rPr>
        <w:t>tat tasyāśrita-vātsalyaṁ dharmas tyakta-śva-vigrahaḥ |</w:t>
      </w:r>
    </w:p>
    <w:p w:rsidR="005324F9" w:rsidRDefault="005324F9">
      <w:pPr>
        <w:rPr>
          <w:lang w:val="pl-PL"/>
        </w:rPr>
      </w:pPr>
      <w:r>
        <w:rPr>
          <w:lang w:val="pl-PL"/>
        </w:rPr>
        <w:t>tuṣṭaḥ svaṁ rūpam āsthāya praśaśaṁsa punaḥ punaḥ ||867||</w:t>
      </w:r>
    </w:p>
    <w:p w:rsidR="005324F9" w:rsidRDefault="005324F9">
      <w:pPr>
        <w:rPr>
          <w:lang w:val="pl-PL"/>
        </w:rPr>
      </w:pPr>
      <w:r>
        <w:rPr>
          <w:lang w:val="pl-PL"/>
        </w:rPr>
        <w:t>atha rājā samāruhya vimānaṁ tridivaṁ vrajan |</w:t>
      </w:r>
    </w:p>
    <w:p w:rsidR="005324F9" w:rsidRDefault="005324F9">
      <w:pPr>
        <w:rPr>
          <w:lang w:val="pl-PL"/>
        </w:rPr>
      </w:pPr>
      <w:r>
        <w:rPr>
          <w:lang w:val="pl-PL"/>
        </w:rPr>
        <w:t>dadarśa narakaṁ ghoraṁ devadūtaṁ pradarśitam ||868||</w:t>
      </w:r>
    </w:p>
    <w:p w:rsidR="005324F9" w:rsidRDefault="005324F9">
      <w:pPr>
        <w:rPr>
          <w:lang w:val="pl-PL"/>
        </w:rPr>
      </w:pPr>
      <w:r>
        <w:rPr>
          <w:lang w:val="pl-PL"/>
        </w:rPr>
        <w:t>tatas tad-darśanodvignaṁ devadūtas tam abravīt |</w:t>
      </w:r>
    </w:p>
    <w:p w:rsidR="005324F9" w:rsidRDefault="005324F9">
      <w:pPr>
        <w:rPr>
          <w:lang w:val="pl-PL"/>
        </w:rPr>
      </w:pPr>
      <w:r>
        <w:rPr>
          <w:lang w:val="pl-PL"/>
        </w:rPr>
        <w:t>rājan droṇa-vadhāmatyān mithyaitat tava darśitam ||869||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prajā-pīḍā-krīḍārjita-dhana-bharair bhoga-sukhinām</w:t>
      </w:r>
    </w:p>
    <w:p w:rsidR="005324F9" w:rsidRDefault="005324F9">
      <w:pPr>
        <w:rPr>
          <w:lang w:val="pl-PL"/>
        </w:rPr>
      </w:pPr>
      <w:r>
        <w:rPr>
          <w:lang w:val="pl-PL"/>
        </w:rPr>
        <w:t>akarṇānāṁ klāmyat-kṛpaṇa-karuṇākrānda-samaye |</w:t>
      </w:r>
    </w:p>
    <w:p w:rsidR="005324F9" w:rsidRDefault="005324F9">
      <w:pPr>
        <w:rPr>
          <w:lang w:val="pl-PL"/>
        </w:rPr>
      </w:pPr>
      <w:r>
        <w:rPr>
          <w:lang w:val="pl-PL"/>
        </w:rPr>
        <w:t>avaśyaṁ bhūpānāṁ bhavati vibhavonmāda-kudhiyāṁ</w:t>
      </w:r>
    </w:p>
    <w:p w:rsidR="005324F9" w:rsidRDefault="005324F9">
      <w:pPr>
        <w:rPr>
          <w:lang w:val="pl-PL"/>
        </w:rPr>
      </w:pPr>
      <w:r>
        <w:rPr>
          <w:lang w:val="pl-PL"/>
        </w:rPr>
        <w:t>durantā paryante naraka-kaluṣa-kleśa-kugatiḥ ||870||</w:t>
      </w:r>
    </w:p>
    <w:p w:rsidR="005324F9" w:rsidRDefault="005324F9">
      <w:pPr>
        <w:rPr>
          <w:lang w:val="pl-PL"/>
        </w:rPr>
      </w:pPr>
    </w:p>
    <w:p w:rsidR="005324F9" w:rsidRDefault="005324F9">
      <w:pPr>
        <w:rPr>
          <w:lang w:val="pl-PL"/>
        </w:rPr>
      </w:pPr>
      <w:r>
        <w:rPr>
          <w:lang w:val="pl-PL"/>
        </w:rPr>
        <w:t>ity ukte devadūtena śakra-lokaṁ yudhiṣṭhiraḥ |</w:t>
      </w:r>
    </w:p>
    <w:p w:rsidR="005324F9" w:rsidRDefault="005324F9">
      <w:r>
        <w:t>dharma-dhāma nijaṁ bheje svaṁ svaṁ cānye surāṁśajāḥ ||871||</w:t>
      </w:r>
    </w:p>
    <w:p w:rsidR="005324F9" w:rsidRDefault="005324F9"/>
    <w:p w:rsidR="005324F9" w:rsidRDefault="005324F9">
      <w:r>
        <w:t>lakṣmīś cāmara-tāra-hāra-hasitā mattebha-kumbha-stanī</w:t>
      </w:r>
    </w:p>
    <w:p w:rsidR="005324F9" w:rsidRDefault="005324F9">
      <w:r>
        <w:t>trailokyākramaṇaḥ parākrama-bharaḥ sambhoga-yogyaṁ vayaḥ |</w:t>
      </w:r>
    </w:p>
    <w:p w:rsidR="005324F9" w:rsidRDefault="005324F9">
      <w:r>
        <w:t>pūrvaṁ sarvam akharva-garva-sukhadaṁ sañcarvyamāṇaṁ punaḥ</w:t>
      </w:r>
    </w:p>
    <w:p w:rsidR="005324F9" w:rsidRDefault="005324F9">
      <w:r>
        <w:t>paryante pariṇāma-mīlad-akhilāsvādaṁ viṣādāspadam ||872||</w:t>
      </w:r>
    </w:p>
    <w:p w:rsidR="005324F9" w:rsidRDefault="005324F9"/>
    <w:p w:rsidR="005324F9" w:rsidRDefault="005324F9">
      <w:r>
        <w:t>iti sa bhuvana-bhūtyai bhūta-bhartā vidhāya</w:t>
      </w:r>
    </w:p>
    <w:p w:rsidR="005324F9" w:rsidRDefault="005324F9">
      <w:r>
        <w:t>prasabha-vibhava-śaktyā bhūmi-bhārāvatāram |</w:t>
      </w:r>
    </w:p>
    <w:p w:rsidR="005324F9" w:rsidRDefault="005324F9">
      <w:r>
        <w:t>agamad amara-saṅghaiḥ kīrtyamāna-prabhāvaḥ</w:t>
      </w:r>
    </w:p>
    <w:p w:rsidR="005324F9" w:rsidRDefault="005324F9">
      <w:r>
        <w:t>saha nara-muninā svaṁ dhāma nārāyaṇāṁśaḥ ||873||</w:t>
      </w:r>
    </w:p>
    <w:p w:rsidR="005324F9" w:rsidRDefault="005324F9"/>
    <w:p w:rsidR="005324F9" w:rsidRDefault="005324F9">
      <w:pPr>
        <w:jc w:val="center"/>
      </w:pPr>
      <w:r>
        <w:t>iti śrī-vyāsadāsāparākhya-kṣemendra-viracite daśāvatāra-carite</w:t>
      </w:r>
    </w:p>
    <w:p w:rsidR="005324F9" w:rsidRDefault="005324F9">
      <w:pPr>
        <w:jc w:val="center"/>
      </w:pPr>
      <w:r>
        <w:t>kṛṣṇāvatāro’ṣṭamaḥ</w:t>
      </w:r>
    </w:p>
    <w:p w:rsidR="005324F9" w:rsidRDefault="005324F9">
      <w:pPr>
        <w:jc w:val="center"/>
      </w:pPr>
      <w:r>
        <w:t>||8||</w:t>
      </w:r>
    </w:p>
    <w:p w:rsidR="005324F9" w:rsidRDefault="005324F9"/>
    <w:p w:rsidR="005324F9" w:rsidRDefault="005324F9">
      <w:pPr>
        <w:rPr>
          <w:rFonts w:eastAsia="MS Minchofalt"/>
          <w:lang w:val="fr-CA"/>
        </w:rPr>
      </w:pP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br w:type="column"/>
      </w:r>
    </w:p>
    <w:p w:rsidR="005324F9" w:rsidRDefault="005324F9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(9)</w:t>
      </w:r>
    </w:p>
    <w:p w:rsidR="005324F9" w:rsidRDefault="005324F9">
      <w:pPr>
        <w:pStyle w:val="Heading1"/>
        <w:rPr>
          <w:rFonts w:eastAsia="MS Minchofalt"/>
          <w:lang w:val="pl-PL"/>
        </w:rPr>
      </w:pPr>
      <w:r>
        <w:rPr>
          <w:rFonts w:eastAsia="MS Minchofalt"/>
          <w:lang w:val="pl-PL"/>
        </w:rPr>
        <w:t>buddhāvatāro navamaḥ</w:t>
      </w:r>
    </w:p>
    <w:p w:rsidR="005324F9" w:rsidRDefault="005324F9">
      <w:pPr>
        <w:rPr>
          <w:rFonts w:eastAsia="MS Minchofalt"/>
          <w:lang w:val="pl-PL"/>
        </w:rPr>
      </w:pP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kāle prayāte kali-viplavena rāga-grahogre bhagavān bhavābdhau 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majjatsu saṁmoha-jale janeṣu jagannivāsaḥ karuṇānvito’bhūt ||1||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sa sarva-sattvopakṛti-prayatnaḥ kṛpākulaḥ śākya-kule viśāle |</w:t>
      </w:r>
    </w:p>
    <w:p w:rsidR="005324F9" w:rsidRDefault="005324F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śuddhodanākhyasya narādhipendor dhanyasya garbhe’vatatāra patnyāḥ ||2||</w:t>
      </w:r>
    </w:p>
    <w:p w:rsidR="005324F9" w:rsidRDefault="005324F9"/>
    <w:p w:rsidR="005324F9" w:rsidRDefault="005324F9">
      <w:r>
        <w:t>māyābhidhānā naranātha-patnī-</w:t>
      </w:r>
    </w:p>
    <w:p w:rsidR="005324F9" w:rsidRDefault="005324F9">
      <w:r>
        <w:t>garbhe hariṁ viśva-guruṁ vahantī |</w:t>
      </w:r>
    </w:p>
    <w:p w:rsidR="005324F9" w:rsidRDefault="005324F9">
      <w:r>
        <w:t xml:space="preserve">āsanna-candraiva sudhābdhi-velā </w:t>
      </w:r>
    </w:p>
    <w:p w:rsidR="005324F9" w:rsidRDefault="005324F9">
      <w:r>
        <w:t>nidhāna-dhanyeva vasundharābhūt ||3||</w:t>
      </w:r>
    </w:p>
    <w:p w:rsidR="005324F9" w:rsidRDefault="005324F9"/>
    <w:p w:rsidR="005324F9" w:rsidRDefault="005324F9">
      <w:r>
        <w:t>kukṣiṁ tatas tat-kṣaṇam akṣatāyā</w:t>
      </w:r>
    </w:p>
    <w:p w:rsidR="005324F9" w:rsidRDefault="005324F9">
      <w:r>
        <w:t>vibhidya mātur bhagavān prajātaḥ |</w:t>
      </w:r>
    </w:p>
    <w:p w:rsidR="005324F9" w:rsidRDefault="005324F9">
      <w:r>
        <w:t>garbhodakāspṛṣṭa-viśuddha-mūrtir</w:t>
      </w:r>
    </w:p>
    <w:p w:rsidR="005324F9" w:rsidRDefault="005324F9">
      <w:r>
        <w:t>jāmbū-nadeneva vinirmitāṅgaḥ ||4||</w:t>
      </w:r>
    </w:p>
    <w:p w:rsidR="005324F9" w:rsidRDefault="005324F9"/>
    <w:p w:rsidR="005324F9" w:rsidRDefault="005324F9">
      <w:r>
        <w:t>sa jāta-mātras tridaśa-pramukta-</w:t>
      </w:r>
    </w:p>
    <w:p w:rsidR="005324F9" w:rsidRDefault="005324F9">
      <w:r>
        <w:t>nabho-nadī-vāri-bharābhiṣiktaḥ |</w:t>
      </w:r>
    </w:p>
    <w:p w:rsidR="005324F9" w:rsidRDefault="005324F9">
      <w:r>
        <w:t>pada-trayīṁ kampita-sarva-lokāṁ</w:t>
      </w:r>
    </w:p>
    <w:p w:rsidR="005324F9" w:rsidRDefault="005324F9">
      <w:r>
        <w:t>dattvā diśan dikṣu bhṛśaṁ jagāma ||5||</w:t>
      </w:r>
    </w:p>
    <w:p w:rsidR="005324F9" w:rsidRDefault="005324F9"/>
    <w:p w:rsidR="005324F9" w:rsidRDefault="005324F9">
      <w:r>
        <w:t xml:space="preserve">pūrvāṁ sthiteyaṁ mama nirvṛttir me </w:t>
      </w:r>
    </w:p>
    <w:p w:rsidR="005324F9" w:rsidRDefault="005324F9">
      <w:r>
        <w:t>dhīḥ sarva-sattvoddhṛti-dakṣiṇeyam |</w:t>
      </w:r>
    </w:p>
    <w:p w:rsidR="005324F9" w:rsidRDefault="005324F9">
      <w:r>
        <w:t xml:space="preserve">janma-sthitiḥ samprati paścimeyaṁ </w:t>
      </w:r>
    </w:p>
    <w:p w:rsidR="005324F9" w:rsidRDefault="005324F9">
      <w:r>
        <w:t>saṁsāra-bandhād iyam uttarā ca ||6||</w:t>
      </w:r>
    </w:p>
    <w:p w:rsidR="005324F9" w:rsidRDefault="005324F9"/>
    <w:p w:rsidR="005324F9" w:rsidRDefault="005324F9">
      <w:r>
        <w:t xml:space="preserve">iti bruvāṇaṁ nṛpatis tam etya </w:t>
      </w:r>
    </w:p>
    <w:p w:rsidR="005324F9" w:rsidRDefault="005324F9">
      <w:r>
        <w:t>dṛṣṭvā trilokī-pati-lakṣaṇāṅkam |</w:t>
      </w:r>
    </w:p>
    <w:p w:rsidR="005324F9" w:rsidRDefault="005324F9">
      <w:r>
        <w:t>sa jāta-divyānubhavābhimānaḥ</w:t>
      </w:r>
    </w:p>
    <w:p w:rsidR="005324F9" w:rsidRDefault="005324F9">
      <w:r>
        <w:t>kulasya bhūtyai dhṛtim ābabandha ||7||</w:t>
      </w:r>
    </w:p>
    <w:p w:rsidR="005324F9" w:rsidRDefault="005324F9"/>
    <w:p w:rsidR="005324F9" w:rsidRDefault="005324F9">
      <w:r>
        <w:t>taṁ lakṣaṇajñā jagaduḥ saharṣam</w:t>
      </w:r>
    </w:p>
    <w:p w:rsidR="005324F9" w:rsidRDefault="005324F9">
      <w:r>
        <w:t>ayaṁ śiśur lakṣaṇa-lakṣyamāṇaḥ |</w:t>
      </w:r>
    </w:p>
    <w:p w:rsidR="005324F9" w:rsidRDefault="005324F9">
      <w:r>
        <w:t>prabhur bhaviṣyaty avanīśvarāṇām</w:t>
      </w:r>
    </w:p>
    <w:p w:rsidR="005324F9" w:rsidRDefault="005324F9">
      <w:r>
        <w:t>anuttara-jñāna-nidhir munir vā ||8||</w:t>
      </w:r>
    </w:p>
    <w:p w:rsidR="005324F9" w:rsidRDefault="005324F9"/>
    <w:p w:rsidR="005324F9" w:rsidRDefault="005324F9">
      <w:r>
        <w:t xml:space="preserve">sa sarva-vidyā-viditārtha-sattvaḥ </w:t>
      </w:r>
    </w:p>
    <w:p w:rsidR="005324F9" w:rsidRDefault="005324F9">
      <w:r>
        <w:t>samprāpta-śastrāstra-gajāśva-śikṣaḥ |</w:t>
      </w:r>
    </w:p>
    <w:p w:rsidR="005324F9" w:rsidRDefault="005324F9">
      <w:r>
        <w:t>sarvārtha-siddhyā pitur āpta-kīrtiḥ</w:t>
      </w:r>
    </w:p>
    <w:p w:rsidR="005324F9" w:rsidRDefault="005324F9">
      <w:r>
        <w:t>sarvārtha-siddhābhidhatāṁ jagāma ||9||</w:t>
      </w:r>
    </w:p>
    <w:p w:rsidR="005324F9" w:rsidRDefault="005324F9"/>
    <w:p w:rsidR="005324F9" w:rsidRDefault="005324F9">
      <w:r>
        <w:t>sarvasva-dānābhimukho’rthi-sārthe</w:t>
      </w:r>
    </w:p>
    <w:p w:rsidR="005324F9" w:rsidRDefault="005324F9">
      <w:r>
        <w:t>sa-deha-dāne tṛṇavat kṛtecchaḥ |</w:t>
      </w:r>
    </w:p>
    <w:p w:rsidR="005324F9" w:rsidRDefault="005324F9">
      <w:r>
        <w:t xml:space="preserve">līlā-vihārī vicaran rathena </w:t>
      </w:r>
    </w:p>
    <w:p w:rsidR="005324F9" w:rsidRDefault="005324F9">
      <w:r>
        <w:t>dadarśa vṛddhaṁ pathi jīrṇa-kāyam ||10||</w:t>
      </w:r>
    </w:p>
    <w:p w:rsidR="005324F9" w:rsidRDefault="005324F9"/>
    <w:p w:rsidR="005324F9" w:rsidRDefault="005324F9">
      <w:r>
        <w:t>taṁ vīkṣya vicchāyam aśakti-luptam</w:t>
      </w:r>
    </w:p>
    <w:p w:rsidR="005324F9" w:rsidRDefault="005324F9">
      <w:r>
        <w:t>avāpta-paryāpta-virakta-bhāvaḥ |</w:t>
      </w:r>
    </w:p>
    <w:p w:rsidR="005324F9" w:rsidRDefault="005324F9">
      <w:r>
        <w:t>so’cintayan niścitam anta-saktā</w:t>
      </w:r>
    </w:p>
    <w:p w:rsidR="005324F9" w:rsidRDefault="005324F9">
      <w:r>
        <w:t>kāyasya nirveda-mayī daśeyam ||11||</w:t>
      </w:r>
    </w:p>
    <w:p w:rsidR="005324F9" w:rsidRDefault="005324F9"/>
    <w:p w:rsidR="005324F9" w:rsidRDefault="005324F9">
      <w:r>
        <w:t>aho batāyaṁ jarayābhibhūtaḥ</w:t>
      </w:r>
    </w:p>
    <w:p w:rsidR="005324F9" w:rsidRDefault="005324F9">
      <w:r>
        <w:t>kurūpatāṁ kleśamayīṁ prayātaḥ |</w:t>
      </w:r>
    </w:p>
    <w:p w:rsidR="005324F9" w:rsidRDefault="005324F9">
      <w:r>
        <w:t>tāruṇyam ākuñcita-kṛṣṇa-keśaṁ</w:t>
      </w:r>
    </w:p>
    <w:p w:rsidR="005324F9" w:rsidRDefault="005324F9">
      <w:r>
        <w:t>śocann ivāntaḥ śvasiti-prakāmam ||12||</w:t>
      </w:r>
    </w:p>
    <w:p w:rsidR="005324F9" w:rsidRDefault="005324F9"/>
    <w:p w:rsidR="005324F9" w:rsidRDefault="005324F9">
      <w:r>
        <w:t>mahī-niviṣṭākṛtir alpa-dṛṣṭiḥ</w:t>
      </w:r>
    </w:p>
    <w:p w:rsidR="005324F9" w:rsidRDefault="005324F9">
      <w:r>
        <w:t>kiṁ kaṣṭa-cārī nagare karoti |</w:t>
      </w:r>
    </w:p>
    <w:p w:rsidR="005324F9" w:rsidRDefault="005324F9">
      <w:r>
        <w:t>santoṣa-śītaṁ śrayati praśāntyai</w:t>
      </w:r>
    </w:p>
    <w:p w:rsidR="005324F9" w:rsidRDefault="005324F9">
      <w:r>
        <w:t>kim āśramaṁ śrānta-tanur na vṛddhaḥ ||13||</w:t>
      </w:r>
    </w:p>
    <w:p w:rsidR="005324F9" w:rsidRDefault="005324F9"/>
    <w:p w:rsidR="005324F9" w:rsidRDefault="005324F9">
      <w:r>
        <w:t>bhramaḥ kāma-śvāsaḥ kapha-bhara-ravaḥ kaṇṭha-kuhare</w:t>
      </w:r>
    </w:p>
    <w:p w:rsidR="005324F9" w:rsidRDefault="005324F9">
      <w:r>
        <w:t>śrutau netre ghrāṇe tvaci sarasanāyāṁ viphalatā |</w:t>
      </w:r>
    </w:p>
    <w:p w:rsidR="005324F9" w:rsidRDefault="005324F9">
      <w:r>
        <w:t>aho vṛddhasyāsmin sakala-viraha-kleśa-samaye</w:t>
      </w:r>
    </w:p>
    <w:p w:rsidR="005324F9" w:rsidRDefault="005324F9">
      <w:r>
        <w:t>pramohas tṛṣṇāṁ yat tyajati dayitāṁ naiva taruṇīm ||14||</w:t>
      </w:r>
    </w:p>
    <w:p w:rsidR="005324F9" w:rsidRDefault="005324F9"/>
    <w:p w:rsidR="005324F9" w:rsidRDefault="005324F9">
      <w:r>
        <w:t>kṣaṇaṁ vicintyeti narendra-sūnur</w:t>
      </w:r>
    </w:p>
    <w:p w:rsidR="005324F9" w:rsidRDefault="005324F9">
      <w:r>
        <w:t>vrajan pura-prānta-vilokanāya |</w:t>
      </w:r>
    </w:p>
    <w:p w:rsidR="005324F9" w:rsidRDefault="005324F9">
      <w:r>
        <w:t>śokāśrayaṁ harṣa-viṣāda-dhāma</w:t>
      </w:r>
    </w:p>
    <w:p w:rsidR="005324F9" w:rsidRDefault="005324F9">
      <w:r>
        <w:t>śmaśānam ākīrṇaṁ śavaṁ dadarśa ||15||</w:t>
      </w:r>
    </w:p>
    <w:p w:rsidR="005324F9" w:rsidRDefault="005324F9"/>
    <w:p w:rsidR="005324F9" w:rsidRDefault="005324F9">
      <w:r>
        <w:t xml:space="preserve">sa sārathiṁ prāha vilokya līnaṁ </w:t>
      </w:r>
    </w:p>
    <w:p w:rsidR="005324F9" w:rsidRDefault="005324F9">
      <w:r>
        <w:t>śarīriṇāṁ kāyam apāya-bhūmau |</w:t>
      </w:r>
    </w:p>
    <w:p w:rsidR="005324F9" w:rsidRDefault="005324F9">
      <w:r>
        <w:t>anityatācintana-jāta-khedaḥ</w:t>
      </w:r>
    </w:p>
    <w:p w:rsidR="005324F9" w:rsidRDefault="005324F9">
      <w:r>
        <w:t>saṁsāra-vairasya vicāra-saktaḥ ||16||</w:t>
      </w:r>
    </w:p>
    <w:p w:rsidR="005324F9" w:rsidRDefault="005324F9"/>
    <w:p w:rsidR="005324F9" w:rsidRDefault="005324F9">
      <w:r>
        <w:t>kledāmoda-vivigna-vāyasa-śunaḥ kṛtyāpadasyāśucer</w:t>
      </w:r>
    </w:p>
    <w:p w:rsidR="005324F9" w:rsidRDefault="005324F9">
      <w:r>
        <w:t>ante yasya daśedṛśī kṣayamayī kāyasya bhūśāyinaḥ |</w:t>
      </w:r>
    </w:p>
    <w:p w:rsidR="005324F9" w:rsidRDefault="005324F9">
      <w:r>
        <w:t>mūḍhās tasya kṛte parārtha-haraṇodyogaṁ para-strī-rati-</w:t>
      </w:r>
    </w:p>
    <w:p w:rsidR="005324F9" w:rsidRDefault="005324F9">
      <w:r>
        <w:t>vyāsaktiṁ para-deha-dāraṇa-dhana-drohaṁ narāḥ kurvate ||17||</w:t>
      </w:r>
    </w:p>
    <w:p w:rsidR="005324F9" w:rsidRDefault="005324F9"/>
    <w:p w:rsidR="005324F9" w:rsidRDefault="005324F9">
      <w:r>
        <w:t>nāsatyaṁ na parāpavāda-piśunaṁ no marma-bhid bhāṣate</w:t>
      </w:r>
    </w:p>
    <w:p w:rsidR="005324F9" w:rsidRDefault="005324F9">
      <w:r>
        <w:t>nairāśyena viśeṣa-śītala-tanuḥ sevā pravāsojjhitaḥ |</w:t>
      </w:r>
    </w:p>
    <w:p w:rsidR="005324F9" w:rsidRDefault="005324F9">
      <w:r>
        <w:t xml:space="preserve">pāpīpārjana-varjitaḥ para-gṛhe dvāsthair asantarjitaḥ </w:t>
      </w:r>
    </w:p>
    <w:p w:rsidR="005324F9" w:rsidRDefault="005324F9">
      <w:r>
        <w:t>kāma-dveṣa-viṣāda-moha-rahitaḥ paśyaiṣa śete śavaḥ ||18||</w:t>
      </w:r>
    </w:p>
    <w:p w:rsidR="005324F9" w:rsidRDefault="005324F9"/>
    <w:p w:rsidR="005324F9" w:rsidRDefault="005324F9">
      <w:r>
        <w:t xml:space="preserve">kṣiti-pratiṣṭhasya kalevarasya </w:t>
      </w:r>
    </w:p>
    <w:p w:rsidR="005324F9" w:rsidRDefault="005324F9">
      <w:r>
        <w:t>paryanta-bhūmāviyam eva niṣṭhā |</w:t>
      </w:r>
    </w:p>
    <w:p w:rsidR="005324F9" w:rsidRDefault="005324F9">
      <w:r>
        <w:t>yat kāṣṭha-pāṣāṇa-samāna-ceṣṭaṁ</w:t>
      </w:r>
    </w:p>
    <w:p w:rsidR="005324F9" w:rsidRDefault="005324F9">
      <w:r>
        <w:t>prayāti mṛd-bhasma-śakṛt-krimitvam ||19||</w:t>
      </w:r>
    </w:p>
    <w:p w:rsidR="005324F9" w:rsidRDefault="005324F9"/>
    <w:p w:rsidR="005324F9" w:rsidRDefault="005324F9">
      <w:r>
        <w:t>uktveti vairāgya-mayīṁ praśāntiṁ</w:t>
      </w:r>
    </w:p>
    <w:p w:rsidR="005324F9" w:rsidRDefault="005324F9">
      <w:r>
        <w:t>śrayan vicintyānta-vināśi sarvam |</w:t>
      </w:r>
    </w:p>
    <w:p w:rsidR="005324F9" w:rsidRDefault="005324F9">
      <w:r>
        <w:t>antaḥpurābhyantaram etya so’bhūd</w:t>
      </w:r>
    </w:p>
    <w:p w:rsidR="005324F9" w:rsidRDefault="005324F9">
      <w:r>
        <w:t>vibhūti-bhoge śithilābhilāṣaḥ ||20||</w:t>
      </w:r>
    </w:p>
    <w:p w:rsidR="005324F9" w:rsidRDefault="005324F9"/>
    <w:p w:rsidR="005324F9" w:rsidRDefault="005324F9">
      <w:r>
        <w:t>antaḥpure tasya nṛpātmajānāṁ</w:t>
      </w:r>
    </w:p>
    <w:p w:rsidR="005324F9" w:rsidRDefault="005324F9">
      <w:r>
        <w:t>sahasra-ṣaṣṭyā hariṇekṣaṇānām |</w:t>
      </w:r>
    </w:p>
    <w:p w:rsidR="005324F9" w:rsidRDefault="005324F9">
      <w:r>
        <w:t>citrārpitānām iva saṅgamo’bhūn</w:t>
      </w:r>
    </w:p>
    <w:p w:rsidR="005324F9" w:rsidRDefault="005324F9">
      <w:r>
        <w:t>na śānti-saktasya sukhānubhāvaḥ ||21||</w:t>
      </w:r>
    </w:p>
    <w:p w:rsidR="005324F9" w:rsidRDefault="005324F9"/>
    <w:p w:rsidR="005324F9" w:rsidRDefault="005324F9">
      <w:r>
        <w:t>tataḥ kṣitīśaṁ samupetya sarve</w:t>
      </w:r>
    </w:p>
    <w:p w:rsidR="005324F9" w:rsidRDefault="005324F9">
      <w:r>
        <w:t>mauhūrtikāṁ saṁsadi tattvam ūcuḥ |</w:t>
      </w:r>
    </w:p>
    <w:p w:rsidR="005324F9" w:rsidRDefault="005324F9">
      <w:r>
        <w:t>rājan sutas te bhavitā trilokī-</w:t>
      </w:r>
    </w:p>
    <w:p w:rsidR="005324F9" w:rsidRDefault="005324F9">
      <w:r>
        <w:t>patiḥ prabhāve bhagavān jino vā ||22||</w:t>
      </w:r>
    </w:p>
    <w:p w:rsidR="005324F9" w:rsidRDefault="005324F9"/>
    <w:p w:rsidR="005324F9" w:rsidRDefault="005324F9">
      <w:r>
        <w:t>śrutveti rājā bhuvanādhipatyaṁ</w:t>
      </w:r>
    </w:p>
    <w:p w:rsidR="005324F9" w:rsidRDefault="005324F9">
      <w:r>
        <w:t>putrasya yatnena samīhamānaḥ |</w:t>
      </w:r>
    </w:p>
    <w:p w:rsidR="005324F9" w:rsidRDefault="005324F9">
      <w:r>
        <w:t>vanābhikāmasya tapo niroddhuṁ</w:t>
      </w:r>
    </w:p>
    <w:p w:rsidR="005324F9" w:rsidRDefault="005324F9">
      <w:r>
        <w:t>cakre pura-dvāra-viśeṣa-guptim ||23||</w:t>
      </w:r>
    </w:p>
    <w:p w:rsidR="005324F9" w:rsidRDefault="005324F9"/>
    <w:p w:rsidR="005324F9" w:rsidRDefault="005324F9">
      <w:r>
        <w:t>atrāntare śānti-pathaṁ praveṣṭum</w:t>
      </w:r>
    </w:p>
    <w:p w:rsidR="005324F9" w:rsidRDefault="005324F9">
      <w:r>
        <w:t>āśā-parityāga-dhṛtāvadhānaḥ |</w:t>
      </w:r>
    </w:p>
    <w:p w:rsidR="005324F9" w:rsidRDefault="005324F9">
      <w:r>
        <w:t>astrādri-śṛṅgāśrama-dhāmni sūryaḥ</w:t>
      </w:r>
    </w:p>
    <w:p w:rsidR="005324F9" w:rsidRDefault="005324F9">
      <w:r>
        <w:t>sandhyā-kaṣāyāmbaram ālalambe ||24||</w:t>
      </w:r>
    </w:p>
    <w:p w:rsidR="005324F9" w:rsidRDefault="005324F9"/>
    <w:p w:rsidR="005324F9" w:rsidRDefault="005324F9">
      <w:r>
        <w:t xml:space="preserve">ravau prayāte kakubhāṁ babhūva </w:t>
      </w:r>
    </w:p>
    <w:p w:rsidR="005324F9" w:rsidRDefault="005324F9">
      <w:r>
        <w:t>ghano’nurāgaḥ kṣaṇa-mātra-lakṣyaḥ |</w:t>
      </w:r>
    </w:p>
    <w:p w:rsidR="005324F9" w:rsidRDefault="005324F9">
      <w:r>
        <w:t>pramāṇena cittāni ca jīva-loke</w:t>
      </w:r>
    </w:p>
    <w:p w:rsidR="005324F9" w:rsidRDefault="005324F9">
      <w:r>
        <w:t>vidyud-vilokāni na kasya nāma ||25||</w:t>
      </w:r>
    </w:p>
    <w:p w:rsidR="005324F9" w:rsidRDefault="005324F9"/>
    <w:p w:rsidR="005324F9" w:rsidRDefault="005324F9">
      <w:r>
        <w:t xml:space="preserve">raver viyoge guṇi-vallabhasya </w:t>
      </w:r>
    </w:p>
    <w:p w:rsidR="005324F9" w:rsidRDefault="005324F9">
      <w:r>
        <w:t>śokānukāreṇa tamo-bhareṇa |</w:t>
      </w:r>
    </w:p>
    <w:p w:rsidR="005324F9" w:rsidRDefault="005324F9">
      <w:r>
        <w:t>snehena sādhor iva bandhu-vargaḥ</w:t>
      </w:r>
    </w:p>
    <w:p w:rsidR="005324F9" w:rsidRDefault="005324F9">
      <w:r>
        <w:t>padmākaraḥ kleśa-nimīlito’bhūt ||26||</w:t>
      </w:r>
    </w:p>
    <w:p w:rsidR="005324F9" w:rsidRDefault="005324F9"/>
    <w:p w:rsidR="005324F9" w:rsidRDefault="005324F9">
      <w:r>
        <w:t>dik-keśa-pāśa-pratimaṁ tamas tad-</w:t>
      </w:r>
    </w:p>
    <w:p w:rsidR="005324F9" w:rsidRDefault="005324F9">
      <w:r>
        <w:t>dīpāvalī-campaka-mālikāṅkam |</w:t>
      </w:r>
    </w:p>
    <w:p w:rsidR="005324F9" w:rsidRDefault="005324F9">
      <w:r>
        <w:t>lebhe viyogāc ca vadhū-smarāgni-</w:t>
      </w:r>
    </w:p>
    <w:p w:rsidR="005324F9" w:rsidRDefault="005324F9">
      <w:r>
        <w:t>sthāna-sphuliṅgākula-dhūma-līlām ||27||</w:t>
      </w:r>
    </w:p>
    <w:p w:rsidR="005324F9" w:rsidRDefault="005324F9"/>
    <w:p w:rsidR="005324F9" w:rsidRDefault="005324F9">
      <w:r>
        <w:t>athodyayau sattva-sita-prakāśaḥ</w:t>
      </w:r>
    </w:p>
    <w:p w:rsidR="005324F9" w:rsidRDefault="005324F9">
      <w:r>
        <w:t>sudhāṁ dadhānaḥ karuṇām ivāntaḥ |</w:t>
      </w:r>
    </w:p>
    <w:p w:rsidR="005324F9" w:rsidRDefault="005324F9">
      <w:r>
        <w:t>nivārayan moha-ghanāndhakāraṁ</w:t>
      </w:r>
    </w:p>
    <w:p w:rsidR="005324F9" w:rsidRDefault="005324F9">
      <w:r>
        <w:t>viśvopakārāya śaśī-pravṛttaḥ ||28||</w:t>
      </w:r>
    </w:p>
    <w:p w:rsidR="005324F9" w:rsidRDefault="005324F9"/>
    <w:p w:rsidR="005324F9" w:rsidRDefault="005324F9">
      <w:r>
        <w:t>candrodaye’ntaḥpura-sundarīṇāṁ</w:t>
      </w:r>
    </w:p>
    <w:p w:rsidR="005324F9" w:rsidRDefault="005324F9">
      <w:r>
        <w:t>prasādhana-vyagra-parigrahāṇām |</w:t>
      </w:r>
    </w:p>
    <w:p w:rsidR="005324F9" w:rsidRDefault="005324F9">
      <w:r>
        <w:t>śṛṅgāra-līlā-samayaṁ vilokya</w:t>
      </w:r>
    </w:p>
    <w:p w:rsidR="005324F9" w:rsidRDefault="005324F9">
      <w:r>
        <w:t>kṣaṇaṁ pradadhyau nara-nātha-sūnuḥ ||29||</w:t>
      </w:r>
    </w:p>
    <w:p w:rsidR="005324F9" w:rsidRDefault="005324F9"/>
    <w:p w:rsidR="005324F9" w:rsidRDefault="005324F9">
      <w:r>
        <w:t>imāḥ saṁmohābhra-prasara-taḍitaś cāru-nayanā</w:t>
      </w:r>
    </w:p>
    <w:p w:rsidR="005324F9" w:rsidRDefault="005324F9">
      <w:r>
        <w:t>yad-akṣi-kṣepo’ntarviśati hṛdayaṁ sūci-sacivaḥ |</w:t>
      </w:r>
    </w:p>
    <w:p w:rsidR="005324F9" w:rsidRDefault="005324F9">
      <w:r>
        <w:t>sukhādigdhaṁ mugdhaṁ viṣam iva samutsṛjya viṣayaṁ</w:t>
      </w:r>
    </w:p>
    <w:p w:rsidR="005324F9" w:rsidRDefault="005324F9">
      <w:r>
        <w:t>śraye’haṁ paryanta-sthiti-paricitāṁ śānti-taruṇīm ||30||</w:t>
      </w:r>
    </w:p>
    <w:p w:rsidR="005324F9" w:rsidRDefault="005324F9"/>
    <w:p w:rsidR="005324F9" w:rsidRDefault="005324F9">
      <w:r>
        <w:t xml:space="preserve">sañcintayan nitya-vanīśa-sūnur </w:t>
      </w:r>
    </w:p>
    <w:p w:rsidR="005324F9" w:rsidRDefault="005324F9">
      <w:r>
        <w:t>dvāreṣu ruddheṣu niśānta-pālaiḥ |</w:t>
      </w:r>
    </w:p>
    <w:p w:rsidR="005324F9" w:rsidRDefault="005324F9">
      <w:r>
        <w:t>divya-prabhāvāpta-gatir vicārya</w:t>
      </w:r>
    </w:p>
    <w:p w:rsidR="005324F9" w:rsidRDefault="005324F9">
      <w:r>
        <w:t>viniryayau harmya-pathena tūrṇam ||31||</w:t>
      </w:r>
    </w:p>
    <w:p w:rsidR="005324F9" w:rsidRDefault="005324F9"/>
    <w:p w:rsidR="005324F9" w:rsidRDefault="005324F9">
      <w:r>
        <w:t>svacchandakākhyaṁ pravibodhya sūtaṁ</w:t>
      </w:r>
    </w:p>
    <w:p w:rsidR="005324F9" w:rsidRDefault="005324F9">
      <w:r>
        <w:t>hayaṁ samāruhya ca kanthakākhyam |</w:t>
      </w:r>
    </w:p>
    <w:p w:rsidR="005324F9" w:rsidRDefault="005324F9">
      <w:r>
        <w:t xml:space="preserve">vyomnā javād dvādaśa-yojanāni </w:t>
      </w:r>
    </w:p>
    <w:p w:rsidR="005324F9" w:rsidRDefault="005324F9">
      <w:r>
        <w:t>gatvā vanaṁ nirjanam āsasāda ||32||</w:t>
      </w:r>
    </w:p>
    <w:p w:rsidR="005324F9" w:rsidRDefault="005324F9"/>
    <w:p w:rsidR="005324F9" w:rsidRDefault="005324F9">
      <w:r>
        <w:t xml:space="preserve">tatrāvaruhyāśva-varāt prabhāte </w:t>
      </w:r>
    </w:p>
    <w:p w:rsidR="005324F9" w:rsidRDefault="005324F9">
      <w:r>
        <w:t>keyūra-hārāṅgada-kuṇḍalāni |</w:t>
      </w:r>
    </w:p>
    <w:p w:rsidR="005324F9" w:rsidRDefault="005324F9">
      <w:r>
        <w:t>muktvā kirīṭaṁ ca vitīrya sarvaṁ</w:t>
      </w:r>
    </w:p>
    <w:p w:rsidR="005324F9" w:rsidRDefault="005324F9">
      <w:r>
        <w:t>sūtāya sattvābharaṇas tam ūce ||33||</w:t>
      </w:r>
    </w:p>
    <w:p w:rsidR="005324F9" w:rsidRDefault="005324F9"/>
    <w:p w:rsidR="005324F9" w:rsidRDefault="005324F9">
      <w:r>
        <w:t xml:space="preserve">haṁho nivartasva hayaṁ gṛhītvā </w:t>
      </w:r>
    </w:p>
    <w:p w:rsidR="005324F9" w:rsidRDefault="005324F9">
      <w:r>
        <w:t>gṛhāṇa sarvāṇi vibhūṣaṇāni |</w:t>
      </w:r>
    </w:p>
    <w:p w:rsidR="005324F9" w:rsidRDefault="005324F9">
      <w:r>
        <w:t>etair na kiṁcin mama kṛtyam asti</w:t>
      </w:r>
    </w:p>
    <w:p w:rsidR="005324F9" w:rsidRDefault="005324F9">
      <w:r>
        <w:t>bhūbhṛt-kule śliṣṭa-vinaṣṭa-śiṣṭaiḥ ||34||</w:t>
      </w:r>
    </w:p>
    <w:p w:rsidR="005324F9" w:rsidRDefault="005324F9"/>
    <w:p w:rsidR="005324F9" w:rsidRDefault="005324F9">
      <w:r>
        <w:t xml:space="preserve">eko vane’sminn iti naiva kāryas </w:t>
      </w:r>
    </w:p>
    <w:p w:rsidR="005324F9" w:rsidRDefault="005324F9">
      <w:r>
        <w:t>tvayā mayi sneha-mayo’nutāpaḥ |</w:t>
      </w:r>
    </w:p>
    <w:p w:rsidR="005324F9" w:rsidRDefault="005324F9">
      <w:r>
        <w:t xml:space="preserve">sañjāyate janmani jantur ekaḥ </w:t>
      </w:r>
    </w:p>
    <w:p w:rsidR="005324F9" w:rsidRDefault="005324F9">
      <w:r>
        <w:t>prayāti cānte para-lokam ekaḥ ||35||</w:t>
      </w:r>
    </w:p>
    <w:p w:rsidR="005324F9" w:rsidRDefault="005324F9"/>
    <w:p w:rsidR="005324F9" w:rsidRDefault="005324F9">
      <w:r>
        <w:t>drumaś chatraṁ mitraṁ sarala-hṛdayo’yaṁ mama mṛgaḥ</w:t>
      </w:r>
    </w:p>
    <w:p w:rsidR="005324F9" w:rsidRDefault="005324F9">
      <w:r>
        <w:t>sthalī līlā-śayyā tanutara-taru-tvaṅ-nivasanam |</w:t>
      </w:r>
    </w:p>
    <w:p w:rsidR="005324F9" w:rsidRDefault="005324F9">
      <w:r>
        <w:t>svakoṣaḥ santoṣaḥ kṛpaṇa-karuṇaiva priyatamā</w:t>
      </w:r>
    </w:p>
    <w:p w:rsidR="005324F9" w:rsidRDefault="005324F9">
      <w:r>
        <w:t>na saṁsāraḥ kaścid bhavati vibhave’smin paribhavaḥ ||36||</w:t>
      </w:r>
    </w:p>
    <w:p w:rsidR="005324F9" w:rsidRDefault="005324F9"/>
    <w:p w:rsidR="005324F9" w:rsidRDefault="005324F9">
      <w:r>
        <w:t xml:space="preserve">uktveti sūtaṁ kṣitipāla-sūnuḥ </w:t>
      </w:r>
    </w:p>
    <w:p w:rsidR="005324F9" w:rsidRDefault="005324F9">
      <w:r>
        <w:t>svayaṁ kṛpāṇena nikṛtta jūṭaḥ |</w:t>
      </w:r>
    </w:p>
    <w:p w:rsidR="005324F9" w:rsidRDefault="005324F9">
      <w:r>
        <w:t>tam aśru-dhārārdra-paṭaṁ visṛjya</w:t>
      </w:r>
    </w:p>
    <w:p w:rsidR="005324F9" w:rsidRDefault="005324F9">
      <w:r>
        <w:t>śṛṅgaṁ girer unnatam āruroha ||37||</w:t>
      </w:r>
    </w:p>
    <w:p w:rsidR="005324F9" w:rsidRDefault="005324F9"/>
    <w:p w:rsidR="005324F9" w:rsidRDefault="005324F9">
      <w:r>
        <w:t>paryaṅka-bandhena sukhopaviṣṭe</w:t>
      </w:r>
    </w:p>
    <w:p w:rsidR="005324F9" w:rsidRDefault="005324F9">
      <w:r>
        <w:t>samādhi-saṁnaddha-viruddha-citte |</w:t>
      </w:r>
    </w:p>
    <w:p w:rsidR="005324F9" w:rsidRDefault="005324F9">
      <w:r>
        <w:t>tasmin kṣaṇe viśva-gurau girīndraḥ</w:t>
      </w:r>
    </w:p>
    <w:p w:rsidR="005324F9" w:rsidRDefault="005324F9">
      <w:r>
        <w:t>sa bhagna-śṛṅgaḥ śakalībabhūva ||38||</w:t>
      </w:r>
    </w:p>
    <w:p w:rsidR="005324F9" w:rsidRDefault="005324F9"/>
    <w:p w:rsidR="005324F9" w:rsidRDefault="005324F9">
      <w:r>
        <w:t>girīndra-bhaṅgena vivigna-vaktraṁ</w:t>
      </w:r>
    </w:p>
    <w:p w:rsidR="005324F9" w:rsidRDefault="005324F9">
      <w:r>
        <w:t>dṛṣṭvāmarā vyoma-carās tam ūcuḥ |</w:t>
      </w:r>
    </w:p>
    <w:p w:rsidR="005324F9" w:rsidRDefault="005324F9">
      <w:r>
        <w:t xml:space="preserve">jagad-guruṁ tvaṁ girir eṣa dhartuṁ </w:t>
      </w:r>
    </w:p>
    <w:p w:rsidR="005324F9" w:rsidRDefault="005324F9">
      <w:r>
        <w:t>prabho prasīdātra śubhaṁ na śaktaḥ ||39||</w:t>
      </w:r>
    </w:p>
    <w:p w:rsidR="005324F9" w:rsidRDefault="005324F9"/>
    <w:p w:rsidR="005324F9" w:rsidRDefault="005324F9">
      <w:r>
        <w:t>tataḥ saniṣkampam avāpya deśaṁ</w:t>
      </w:r>
    </w:p>
    <w:p w:rsidR="005324F9" w:rsidRDefault="005324F9">
      <w:r>
        <w:t>vajrāsanākhyaṁ vikasad-vivekaḥ |</w:t>
      </w:r>
    </w:p>
    <w:p w:rsidR="005324F9" w:rsidRDefault="005324F9">
      <w:r>
        <w:t>anuttara-jñāna-nidhānam āptuṁ</w:t>
      </w:r>
    </w:p>
    <w:p w:rsidR="005324F9" w:rsidRDefault="005324F9">
      <w:r>
        <w:t>dhīraḥ sthira-dhyāna-dhurandharo’bhūt ||40||</w:t>
      </w:r>
    </w:p>
    <w:p w:rsidR="005324F9" w:rsidRDefault="005324F9"/>
    <w:p w:rsidR="005324F9" w:rsidRDefault="005324F9">
      <w:r>
        <w:t>jātyaiva māraḥ śama-niścalānāṁ</w:t>
      </w:r>
    </w:p>
    <w:p w:rsidR="005324F9" w:rsidRDefault="005324F9">
      <w:r>
        <w:t>vairāgya-vaireṇa vikāra-kārī |</w:t>
      </w:r>
    </w:p>
    <w:p w:rsidR="005324F9" w:rsidRDefault="005324F9">
      <w:r>
        <w:t>tasyendu-kāntyeva kṛtāḥ samādhi-</w:t>
      </w:r>
    </w:p>
    <w:p w:rsidR="005324F9" w:rsidRDefault="005324F9">
      <w:r>
        <w:t>bhaṅgāya kāntāḥ sa samādideśa ||41||</w:t>
      </w:r>
    </w:p>
    <w:p w:rsidR="005324F9" w:rsidRDefault="005324F9"/>
    <w:p w:rsidR="005324F9" w:rsidRDefault="005324F9">
      <w:r>
        <w:t>kaṭākṣaiḥ kurvāṇāḥ kuvalaya-kulaṁ kānti-vikalaṁ</w:t>
      </w:r>
    </w:p>
    <w:p w:rsidR="005324F9" w:rsidRDefault="005324F9">
      <w:r>
        <w:t>sṛjantyaḥ pādābjaiḥ sthala-kamala-mālā-malinatām |</w:t>
      </w:r>
    </w:p>
    <w:p w:rsidR="005324F9" w:rsidRDefault="005324F9">
      <w:r>
        <w:t>diśantyaḥ śītāṁśor mukha-rucibhir āyāsam asamaṁ</w:t>
      </w:r>
    </w:p>
    <w:p w:rsidR="005324F9" w:rsidRDefault="005324F9">
      <w:r>
        <w:t>yayus tās tasyāgre dhṛta-dṛḍha-samādher viphalatām ||42||</w:t>
      </w:r>
    </w:p>
    <w:p w:rsidR="005324F9" w:rsidRDefault="005324F9"/>
    <w:p w:rsidR="005324F9" w:rsidRDefault="005324F9">
      <w:r>
        <w:t>athāgatair duḥsaha-māra-sainyaiḥ</w:t>
      </w:r>
    </w:p>
    <w:p w:rsidR="005324F9" w:rsidRDefault="005324F9">
      <w:r>
        <w:t>śastrāśma-vahni-druma-pāṁsu-varṣaiḥ |</w:t>
      </w:r>
    </w:p>
    <w:p w:rsidR="005324F9" w:rsidRDefault="005324F9">
      <w:r>
        <w:t>kṣiptair analpa-prakaraiḥ kumāraḥ</w:t>
      </w:r>
    </w:p>
    <w:p w:rsidR="005324F9" w:rsidRDefault="005324F9">
      <w:r>
        <w:t>puṣpair ivākīrṇa-tanur babhūva ||43||</w:t>
      </w:r>
    </w:p>
    <w:p w:rsidR="005324F9" w:rsidRDefault="005324F9"/>
    <w:p w:rsidR="005324F9" w:rsidRDefault="005324F9">
      <w:r>
        <w:t>svayaṁ samutsṛṣṭa-śare smare’pi</w:t>
      </w:r>
    </w:p>
    <w:p w:rsidR="005324F9" w:rsidRDefault="005324F9">
      <w:r>
        <w:t>yāte vilakṣe ghana-dainya-sainye |</w:t>
      </w:r>
    </w:p>
    <w:p w:rsidR="005324F9" w:rsidRDefault="005324F9">
      <w:r>
        <w:t>vajrāsana-dhyāna-dhṛtiḥ sa samyak</w:t>
      </w:r>
    </w:p>
    <w:p w:rsidR="005324F9" w:rsidRDefault="005324F9">
      <w:r>
        <w:t>sambuddhatāṁ sarva-vidāsasāda ||44||</w:t>
      </w:r>
    </w:p>
    <w:p w:rsidR="005324F9" w:rsidRDefault="005324F9"/>
    <w:p w:rsidR="005324F9" w:rsidRDefault="005324F9">
      <w:r>
        <w:t>brahma-pradhānais tridaśaiḥ pradattaṁ</w:t>
      </w:r>
    </w:p>
    <w:p w:rsidR="005324F9" w:rsidRDefault="005324F9">
      <w:r>
        <w:t>pātraṁ samādāya sa-cīvaraṁ ca |</w:t>
      </w:r>
    </w:p>
    <w:p w:rsidR="005324F9" w:rsidRDefault="005324F9">
      <w:r>
        <w:t>saṁsāram uktyai suramartya-nāga-</w:t>
      </w:r>
    </w:p>
    <w:p w:rsidR="005324F9" w:rsidRDefault="005324F9">
      <w:r>
        <w:t>saṅghasya sad-dharmam athādideśa ||45||</w:t>
      </w:r>
    </w:p>
    <w:p w:rsidR="005324F9" w:rsidRDefault="005324F9"/>
    <w:p w:rsidR="005324F9" w:rsidRDefault="005324F9">
      <w:r>
        <w:t xml:space="preserve">hayaṁ samādāya cireṇa sūte </w:t>
      </w:r>
    </w:p>
    <w:p w:rsidR="005324F9" w:rsidRDefault="005324F9">
      <w:r>
        <w:t>śūnyāsanaṁ śākya-puraṁ praviṣṭe |</w:t>
      </w:r>
    </w:p>
    <w:p w:rsidR="005324F9" w:rsidRDefault="005324F9">
      <w:r>
        <w:t xml:space="preserve">janasya sāntāpura-maṇḍalasya </w:t>
      </w:r>
    </w:p>
    <w:p w:rsidR="005324F9" w:rsidRDefault="005324F9">
      <w:r>
        <w:t>samudyayau tīvra-viṣāda-nādaḥ ||46||</w:t>
      </w:r>
    </w:p>
    <w:p w:rsidR="005324F9" w:rsidRDefault="005324F9"/>
    <w:p w:rsidR="005324F9" w:rsidRDefault="005324F9">
      <w:r>
        <w:t>mahīpatiḥ putra-viyoga-taptaḥ</w:t>
      </w:r>
    </w:p>
    <w:p w:rsidR="005324F9" w:rsidRDefault="005324F9">
      <w:r>
        <w:t>prasupta-jīvā kṣaṇa-moha-nidrām |</w:t>
      </w:r>
    </w:p>
    <w:p w:rsidR="005324F9" w:rsidRDefault="005324F9">
      <w:r>
        <w:t>nidrām ivāsādya ghanānubandhāṁ</w:t>
      </w:r>
    </w:p>
    <w:p w:rsidR="005324F9" w:rsidRDefault="005324F9">
      <w:r>
        <w:t>niḥspanda-vṛttir na viveda kiñcit ||47||</w:t>
      </w:r>
    </w:p>
    <w:p w:rsidR="005324F9" w:rsidRDefault="005324F9"/>
    <w:p w:rsidR="005324F9" w:rsidRDefault="005324F9">
      <w:r>
        <w:t>avāpta-saṁjñaṁ sucirāt tam ūcur</w:t>
      </w:r>
    </w:p>
    <w:p w:rsidR="005324F9" w:rsidRDefault="005324F9">
      <w:r>
        <w:t>nabhaścarā muñca vicārya moham |</w:t>
      </w:r>
    </w:p>
    <w:p w:rsidR="005324F9" w:rsidRDefault="005324F9">
      <w:r>
        <w:t>rājan sutas te sugatatvam āptaḥ</w:t>
      </w:r>
    </w:p>
    <w:p w:rsidR="005324F9" w:rsidRDefault="005324F9">
      <w:r>
        <w:t>surāsurair vandita-pāda-padmaḥ ||48||</w:t>
      </w:r>
    </w:p>
    <w:p w:rsidR="005324F9" w:rsidRDefault="005324F9"/>
    <w:p w:rsidR="005324F9" w:rsidRDefault="005324F9">
      <w:r>
        <w:t>tataḥ kṣitīśas trijagat-prasiddhaṁ</w:t>
      </w:r>
    </w:p>
    <w:p w:rsidR="005324F9" w:rsidRDefault="005324F9">
      <w:r>
        <w:t>jñātvāpi taṁ jaina-vane jinendram |</w:t>
      </w:r>
    </w:p>
    <w:p w:rsidR="005324F9" w:rsidRDefault="005324F9">
      <w:r>
        <w:t>draṣṭuṁ yayau harṣa-sudhā-nidhānaṁ</w:t>
      </w:r>
    </w:p>
    <w:p w:rsidR="005324F9" w:rsidRDefault="005324F9">
      <w:r>
        <w:t>sāmātya-mitra-svajanaḥ sa-sainyaḥ ||49||</w:t>
      </w:r>
    </w:p>
    <w:p w:rsidR="005324F9" w:rsidRDefault="005324F9"/>
    <w:p w:rsidR="005324F9" w:rsidRDefault="005324F9">
      <w:r>
        <w:t>tad-āśramopānta-mahīm avāpya</w:t>
      </w:r>
    </w:p>
    <w:p w:rsidR="005324F9" w:rsidRDefault="005324F9">
      <w:r>
        <w:t>vanaṁ vilokya praśamābhirāmam |</w:t>
      </w:r>
    </w:p>
    <w:p w:rsidR="005324F9" w:rsidRDefault="005324F9">
      <w:r>
        <w:t>śuddhodanaṁ syandana-pārśva-saṁstham</w:t>
      </w:r>
    </w:p>
    <w:p w:rsidR="005324F9" w:rsidRDefault="005324F9">
      <w:r>
        <w:t>udāyinaṁ bāndhavam ity uvāca ||50||</w:t>
      </w:r>
    </w:p>
    <w:p w:rsidR="005324F9" w:rsidRDefault="005324F9"/>
    <w:p w:rsidR="005324F9" w:rsidRDefault="005324F9">
      <w:r>
        <w:t>kravyādo’pi na bhuñjate paratanu-droheṇa hiṁsāśanaṁ</w:t>
      </w:r>
    </w:p>
    <w:p w:rsidR="005324F9" w:rsidRDefault="005324F9">
      <w:r>
        <w:t>krūrāṇām api vaira-vahni-virahān na krodha-digdhaṁ manaḥ |</w:t>
      </w:r>
    </w:p>
    <w:p w:rsidR="005324F9" w:rsidRDefault="005324F9">
      <w:r>
        <w:t>vyālumpanti na tu svayaṁ nipatitād anyat phalaṁ vānarā</w:t>
      </w:r>
    </w:p>
    <w:p w:rsidR="005324F9" w:rsidRDefault="005324F9">
      <w:r>
        <w:t>nirdoṣāvaraṇaṁ vanaṁ bhagavataḥ śambhoḥ prasādādim ||51||</w:t>
      </w:r>
    </w:p>
    <w:p w:rsidR="005324F9" w:rsidRDefault="005324F9"/>
    <w:p w:rsidR="005324F9" w:rsidRDefault="005324F9">
      <w:r>
        <w:t>akṣobha-nirbhara-jalāḥ sarito vahanti</w:t>
      </w:r>
    </w:p>
    <w:p w:rsidR="005324F9" w:rsidRDefault="005324F9">
      <w:r>
        <w:t>nirviplavā virajasaḥ sukhayanti vātāḥ |</w:t>
      </w:r>
    </w:p>
    <w:p w:rsidR="005324F9" w:rsidRDefault="005324F9">
      <w:r>
        <w:t>sadhyāna-mauna-munitāṁ dadhatīva vṛkṣā</w:t>
      </w:r>
    </w:p>
    <w:p w:rsidR="005324F9" w:rsidRDefault="005324F9">
      <w:r>
        <w:t>niścetaneṣv api bata prasṛtā praśāntiḥ ||52||</w:t>
      </w:r>
    </w:p>
    <w:p w:rsidR="005324F9" w:rsidRDefault="005324F9"/>
    <w:p w:rsidR="005324F9" w:rsidRDefault="005324F9">
      <w:r>
        <w:t>uktveti bhū-parivṛḍhaḥ śama-sannidhānaṁ</w:t>
      </w:r>
    </w:p>
    <w:p w:rsidR="005324F9" w:rsidRDefault="005324F9">
      <w:r>
        <w:t>prāpyāśramāgryam avaruhya rathāt prahṛṣṭaḥ |</w:t>
      </w:r>
    </w:p>
    <w:p w:rsidR="005324F9" w:rsidRDefault="005324F9">
      <w:r>
        <w:t>dūrād dadarśa sura-siddha-naroragāṇāṁ</w:t>
      </w:r>
    </w:p>
    <w:p w:rsidR="005324F9" w:rsidRDefault="005324F9">
      <w:r>
        <w:t>rāgādi-doṣa-śamane sugataṁ pravṛttam ||53||</w:t>
      </w:r>
    </w:p>
    <w:p w:rsidR="005324F9" w:rsidRDefault="005324F9"/>
    <w:p w:rsidR="005324F9" w:rsidRDefault="005324F9">
      <w:r>
        <w:t>munir gata-pratata-kāñcana-padma-pṛṣṭha-</w:t>
      </w:r>
    </w:p>
    <w:p w:rsidR="005324F9" w:rsidRDefault="005324F9">
      <w:r>
        <w:t>padmāsanastham avisaṁsthula-dhāma-dhīram |</w:t>
      </w:r>
    </w:p>
    <w:p w:rsidR="005324F9" w:rsidRDefault="005324F9">
      <w:r>
        <w:t>meruṁ sadeham iva candra-sahasra-kānti-</w:t>
      </w:r>
    </w:p>
    <w:p w:rsidR="005324F9" w:rsidRDefault="005324F9">
      <w:r>
        <w:t>pūrair navāmṛta-citaiḥ kṛta-rūpa-kāyam ||54||</w:t>
      </w:r>
    </w:p>
    <w:p w:rsidR="005324F9" w:rsidRDefault="005324F9"/>
    <w:p w:rsidR="005324F9" w:rsidRDefault="005324F9">
      <w:r>
        <w:t>sad-dharma-kāyam upadeśa-diśā diśantaṁ</w:t>
      </w:r>
    </w:p>
    <w:p w:rsidR="005324F9" w:rsidRDefault="005324F9">
      <w:r>
        <w:t>jñānārka-raśmi-hṛta-moha-mahāndhakāram |</w:t>
      </w:r>
    </w:p>
    <w:p w:rsidR="005324F9" w:rsidRDefault="005324F9">
      <w:r>
        <w:t>siṁhonnatāṁsa-yugam unnata-bāhu-netraṁ</w:t>
      </w:r>
    </w:p>
    <w:p w:rsidR="005324F9" w:rsidRDefault="005324F9">
      <w:r>
        <w:t>bāla-pravāla-taru-pallava-lohitauṣṭham ||55||</w:t>
      </w:r>
    </w:p>
    <w:p w:rsidR="005324F9" w:rsidRDefault="005324F9"/>
    <w:p w:rsidR="005324F9" w:rsidRDefault="005324F9">
      <w:r>
        <w:t>lāvaṇya-rāśi-vadanaṁ saraloru-nāsaṁ</w:t>
      </w:r>
    </w:p>
    <w:p w:rsidR="005324F9" w:rsidRDefault="005324F9">
      <w:r>
        <w:t>nirbhūṣaṇa-śravaṇa-pāśa-viśeṣa-śobham |</w:t>
      </w:r>
    </w:p>
    <w:p w:rsidR="005324F9" w:rsidRDefault="005324F9">
      <w:r>
        <w:t>taṁ nirjita-smaram udāra-gaṇaṁ praṇamya</w:t>
      </w:r>
    </w:p>
    <w:p w:rsidR="005324F9" w:rsidRDefault="005324F9">
      <w:r>
        <w:t>lebhe prati-praṇati-māna-ghana-pramodam ||56||</w:t>
      </w:r>
    </w:p>
    <w:p w:rsidR="005324F9" w:rsidRDefault="005324F9"/>
    <w:p w:rsidR="005324F9" w:rsidRDefault="005324F9">
      <w:r>
        <w:t>śakrādibhiḥ sura-varair api bimba-sāra-</w:t>
      </w:r>
    </w:p>
    <w:p w:rsidR="005324F9" w:rsidRDefault="005324F9">
      <w:r>
        <w:t>mukhyaiś ca bhūmi-patibhir guru-gauraveṇa |</w:t>
      </w:r>
    </w:p>
    <w:p w:rsidR="005324F9" w:rsidRDefault="005324F9">
      <w:r>
        <w:t>nāgaiś ca namra-vadanair abhinandyamānaḥ</w:t>
      </w:r>
    </w:p>
    <w:p w:rsidR="005324F9" w:rsidRDefault="005324F9">
      <w:r>
        <w:t>śuddhodanaḥ kanaka-viṣṭaram āsasāda ||57||</w:t>
      </w:r>
    </w:p>
    <w:p w:rsidR="005324F9" w:rsidRDefault="005324F9"/>
    <w:p w:rsidR="005324F9" w:rsidRDefault="005324F9">
      <w:r>
        <w:t>ānanda-bandhum avalokya tathāgatenduṁ</w:t>
      </w:r>
    </w:p>
    <w:p w:rsidR="005324F9" w:rsidRDefault="005324F9">
      <w:r>
        <w:t>citta-prasādam asamaṁ samavāpya bhūpaḥ |</w:t>
      </w:r>
    </w:p>
    <w:p w:rsidR="005324F9" w:rsidRDefault="005324F9">
      <w:r>
        <w:t>taṁ prāpya harṣa-sahajāśru-niruddha-dṛṣṭis</w:t>
      </w:r>
    </w:p>
    <w:p w:rsidR="005324F9" w:rsidRDefault="005324F9">
      <w:r>
        <w:t>tad-darśanāmṛta-rase sutarām atṛptaḥ ||58||</w:t>
      </w:r>
    </w:p>
    <w:p w:rsidR="005324F9" w:rsidRDefault="005324F9"/>
    <w:p w:rsidR="005324F9" w:rsidRDefault="005324F9">
      <w:r>
        <w:t>deva prakāma-karuṇārdra-dṛśā saharṣa-</w:t>
      </w:r>
    </w:p>
    <w:p w:rsidR="005324F9" w:rsidRDefault="005324F9">
      <w:r>
        <w:t>niḥśeṣa-doṣa-rahitā vihitā trilokī |</w:t>
      </w:r>
    </w:p>
    <w:p w:rsidR="005324F9" w:rsidRDefault="005324F9">
      <w:r>
        <w:t>kasmād aho nija-janasya kṛtas tvayāyaṁ</w:t>
      </w:r>
    </w:p>
    <w:p w:rsidR="005324F9" w:rsidRDefault="005324F9">
      <w:r>
        <w:t>saṁmoha-kṛd-viraha-śoka-daśopadeśaḥ ||59||</w:t>
      </w:r>
    </w:p>
    <w:p w:rsidR="005324F9" w:rsidRDefault="005324F9"/>
    <w:p w:rsidR="005324F9" w:rsidRDefault="005324F9">
      <w:pPr>
        <w:rPr>
          <w:rFonts w:eastAsia="MS Minchofalt"/>
        </w:rPr>
      </w:pPr>
      <w:r>
        <w:rPr>
          <w:rFonts w:eastAsia="MS Minchofalt"/>
        </w:rPr>
        <w:t>nītvā kṣapāṁ sphaṭika-harmya-tale sukhena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śayyāsu cīna-vasana-dyuti-sammitāsu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śeṣe kathaṁ hariṇa-saṁhati-danta-daṣṭa-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śiṣṭārdha-śaṣpa-paruṣāsu vanasthalīṣu ||60||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tac-candra-kānti maṇi-śuktiṣu sakta-śaityaṁ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pītvā payaḥ katham aho pibasi tvam adya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grīṣmoṣma-mūḍha-mahiṣa-dviradāvagāha-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klidyad-yat-karīṣa-kaluṣodara-tiktam ambhaḥ ||61||</w:t>
      </w:r>
      <w:r>
        <w:rPr>
          <w:rFonts w:eastAsia="MS Minchofalt"/>
        </w:rPr>
        <w:br/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kasmād eṣa vihāratām upagataḥ kaṇṭhaḥ kaṭhoreṇa kiṁ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saṁvītaṁ mṛgacarmaṇānila-calac-cīnāṁśukārhaṁ vapuḥ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kiṁ te ratna-kirīṭa-dhāmni ca jaṭājuṭo nibaddhādaraḥ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krūra-kleśa-sakhī sukheṣu vimukhī kenopadiṣṭā sthitiḥ ||62||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ity ārjavāj janapattau janakābhimānāt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putrocitaṁ sadasi rāga-mayaṁ bruvāṇe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snehopalipta-rajasā malina-svabhāvaṁ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taṁ tāpasaṁ bhava-bhiṣag bhagavān babhāṣe ||63||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kiṁ jīvāvadhi-bandhanair guṇa-gaṇenārādhitair bandhubhir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ye yānty antya-dine kṣaṇāśru-patana-pratyāyanāpātratām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sad-dharmādhigamaḥ kriyā-vyuparamaḥ sat-saṅgamaḥ saṁyamaḥ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paryante’py acalaā virakta-manasām ete satāṁ bāndhavāḥ ||64||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ākṛṣyāṭavikaiḥ pariar apahṛtā sāmanta-sīmānta-bhūr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īrṣyārtā maraṇodyatā priyatamā mukhyas turaṅgo mṛtaḥ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mantrī droha-samudyato’tibalavān ity ātta-cintā-śatair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bhūpālaiḥ kila komale’pi śayane nidrā-daridraḥ sadā ||65||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āśā-pāśa-niveśa-bandhana-pṛthu-granthi-vyathā-varjitas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tṛṣṇā-tāpa-nivṛtti-śītala-tanur mānāvamānojjhitaḥ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rāga-dveṣa-viṣa-praśānti-sukhitaś cintā-vihīne vane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pāṣāṇe ghana-darbha-sūci-nicite śete sukhaṁ nivṛttaḥ ||66||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bhogī nityam ajīrṇa-bhojana-rucā jihvāṁ sadā darśayan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vaidyaṁ pṛcchati tad-bhayād abhimataṁ nāśnāti tṛṣṇāturaḥ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bhuktvā svalpakam aparayatna-patitaṁ mūlaṁ phalaṁ vā jalaṁ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pītvā jātu-rujaṁ janeśa bhajate kāṁcin na niṣkiñcanaḥ ||67||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śayyās tās tanutūla-peśala-talāḥ sā hema-harmya-sthitis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tāḥ keyūra-kirīṭa-hāra-racanās te kuñjarās te hayāḥ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bhogās te’bhimatā na kasya sukhadāḥ kintv akṣi-pakṣmāñcala-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cchede sarvam anantya-gaṇya-vaśagaṁ dṛśyaṁ na kiṁcit kvacit ||68||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grīṣme hāra-tuṣāra-candana-cayaś cīnāṁśukaṁ candrikā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śīte rāṅkava-kuṅkumāṅka-taruṇī-pīna-stanāliṅganam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rātrau veṇu-ravogra-vāra-ramaṇī-gītaṁ dine sat sabhā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yasyaitat kriyate sa kasya nṛpate kāyaḥ kṛtaghnaḥ sthiraḥ ||69||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nairāśye śama-śīta-citta-sukhināṁ nānandanaṁ candanaṁ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kāruṇyābharaṇābhirāma-hṛdaye hāreṇa bhāreṇa kim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ratnālaṅkaraṇādikaṁ guru-girām ākarṇanaṁ karṇayor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neṣṭaṁ śīla-dukūla-śīlanavatāṁ citrāmbarāḍambaram ||70||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rājan santyajya moha-durgraham imaṁ sneha-vyathāṁ mā kṛthāḥ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saṁsārasya vicāraya pracalatāṁ mā majja janmāmbudhau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nityāpūrva-janodbhave bhava-pathe prasthāna-pāntha-bhrama-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kṣiprālāpa-samāgama-praṇayināṁ ko bāndhavaḥ kaḥ paraḥ ||71||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 xml:space="preserve">ity uktvā bhagavān nṛpasya vidadhe prābodhinīṁ bodhanāṁ 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dīpta-jñāna-niśāta-vajra-śikhayā kāyābhimānābhidhām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bhittvā viṁśati-tuṅga-śṛṅga-gahanaṁ sthūlācalaṁ yākarato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saṁsārāvaraṇa-prahāṇa-kalanāvaimalya-līnaṁ manaḥ ||72||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śākyānām atha tatra maitra-manasāṁ saptādhikāḥ koṭayaḥ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sapta prāpta-viveka-pūrva-kuśalaś citta-prasādāt param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srotaḥ prāpta-sakṛt-samāgama-phalāny āgāmikārhat-padāny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āpuḥ sarva-janāśaya-kṣaya-dhiyā sarvajña-sandarśanāt ||73||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atha sa bhagavān kṛtvā sarvaṁ jagaj jina-bhāskaras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timira-rahitaṁ jñānālokaiḥ kramād guṇi-bāndhavaḥ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sad-dharmākhyaṁ nidhāya paraṁ vapus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taraṇa-śaraṇaṁ saṁsārābdhāv abhūt punar acyutaḥ ||74||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jc w:val="center"/>
        <w:rPr>
          <w:rFonts w:eastAsia="MS Minchofalt"/>
        </w:rPr>
      </w:pPr>
      <w:r>
        <w:rPr>
          <w:rFonts w:eastAsia="MS Minchofalt"/>
        </w:rPr>
        <w:t>iti śrī-vyāsadāsāparākhya-kṣemendra-viracite</w:t>
      </w:r>
    </w:p>
    <w:p w:rsidR="005324F9" w:rsidRDefault="005324F9">
      <w:pPr>
        <w:jc w:val="center"/>
        <w:rPr>
          <w:rFonts w:eastAsia="MS Minchofalt"/>
        </w:rPr>
      </w:pPr>
      <w:r>
        <w:rPr>
          <w:rFonts w:eastAsia="MS Minchofalt"/>
        </w:rPr>
        <w:t xml:space="preserve">daśāvatāra-carite buddhāvatāro navamaḥ </w:t>
      </w:r>
    </w:p>
    <w:p w:rsidR="005324F9" w:rsidRDefault="005324F9">
      <w:pPr>
        <w:jc w:val="center"/>
        <w:rPr>
          <w:rFonts w:eastAsia="MS Minchofalt"/>
        </w:rPr>
      </w:pPr>
      <w:r>
        <w:rPr>
          <w:rFonts w:eastAsia="MS Minchofalt"/>
        </w:rPr>
        <w:t>||9||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jc w:val="center"/>
        <w:rPr>
          <w:rFonts w:eastAsia="MS Minchofalt"/>
        </w:rPr>
      </w:pPr>
      <w:r>
        <w:rPr>
          <w:rFonts w:eastAsia="MS Minchofalt"/>
        </w:rPr>
        <w:t xml:space="preserve"> --o)0(o--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jc w:val="center"/>
        <w:rPr>
          <w:rFonts w:eastAsia="MS Minchofalt"/>
          <w:b/>
        </w:rPr>
      </w:pPr>
    </w:p>
    <w:p w:rsidR="005324F9" w:rsidRDefault="005324F9">
      <w:pPr>
        <w:jc w:val="center"/>
        <w:rPr>
          <w:rFonts w:eastAsia="MS Minchofalt"/>
        </w:rPr>
      </w:pPr>
      <w:r>
        <w:rPr>
          <w:rFonts w:eastAsia="MS Minchofalt"/>
          <w:b/>
        </w:rPr>
        <w:br w:type="column"/>
      </w:r>
      <w:r>
        <w:rPr>
          <w:rFonts w:eastAsia="MS Minchofalt"/>
        </w:rPr>
        <w:t>(10)</w:t>
      </w:r>
    </w:p>
    <w:p w:rsidR="005324F9" w:rsidRDefault="005324F9">
      <w:pPr>
        <w:pStyle w:val="Heading1"/>
        <w:rPr>
          <w:rFonts w:eastAsia="MS Minchofalt"/>
        </w:rPr>
      </w:pPr>
      <w:r>
        <w:rPr>
          <w:rFonts w:eastAsia="MS Minchofalt"/>
        </w:rPr>
        <w:t>karky-avatāro daśamaḥ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atha svaṁ vaiṣṇavaṁ dhāma gate sugata-bhāsvati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kalau prabalatāṁ yāte tamasīva suduḥsahe ||1||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martya-bhūmiṁ parityajya sadācāra-vivarjitām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jagmuḥ kalāpi-grāmākhyaṁ divya-deśaṁ maharṣayaḥ ||2||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avadan munayas tatra mārkaṇḍeyaṁ cirāyuṣam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bhagavan kali-kālo’yaṁ kaluṣaḥ pratyupasthitaḥ ||3||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ato’pi kīdṛk-paryante malinatva prayāsyati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jānīmahi nahi mahī bhārārtā kiṁ kariṣyati ||4||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viprā madya-ghṛta-kṣīra-lākṣā-lavaṇa-vikrayaiḥ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jīvanti preṣya-niratā nirācārā niragnayaḥ ||5||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aśrotriyāḥ kiryā-hīnāḥ śruti-smṛti-vivarjitāḥ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viprāḥ sukhena mokṣāptyai yātāḥ pākhaṇḍi-śiṣyatām ||6||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vṛṣalopatayaḥ prāptāḥ krīḍā-hāsakatāṁ dvijāḥ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nṛtta-gīta-kalā-jāla-śilpa-cāraṇa-vṛttayaḥ ||7||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krodha-lobha-parāḥ krūrās tamo-mūḍhā dvijātayaḥ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tyajanti jīvitaṁ rajju-viṣa-śastrānalāśmabhiḥ ||8||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akṣatriyāḥ kṣitiṁ sarvāḥ kṣatra-saṁjñāḥ kṣitīśvarāḥ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ye rakṣitāraḥ paurāṇāṁ te prāṇa-dhana-hāriṇaḥ ||9||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prajopatāpa-śāpoṣṇaiḥ pāpāptair bhūbhujāṁ dhanaiḥ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jalaiḥ sa-lavaṇaiḥ pītair iva tṛṣṇā pravardhate ||10||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kṛpaṇākranda-vadhirā madāndhānyāya-mauninaḥ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bhūpālāḥ kubja-hṛdayā loka-pīḍā-ratāḥ sadā ||11||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alakṣyaṁ bhakṣayanty eva kṣitīśānāṁ divā-niśam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samudraṁ koṣam akhilaṁ kāyasthā baḍavāgnayaḥ ||12||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gāyana-kṣapitā lakṣmīr dasyu-nirdalitā diśaḥ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kāyastha-duḥsthā pṛthivī rājñām ajñāvṛtāḥ sabhāḥ ||13||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mantri-senāpati-dvāḥstha-sabhāpati-purohitaiḥ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utkoca-draviṇottāna-pāṇibhiḥ kṣapitāḥ prajāḥ ||14||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vaśyasya kraurya-vakratva-kārkaśyāiḥ krakacopamāḥ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sarala-cchedino vaiśyā vaira-smaraṇa-tatparāḥ ||15||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nirmālya-malināṁ jātiṁ varjayanti śanaiḥ śanaiḥ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vaiśyā vipra-vivāhena brāhmaṇyābhiniveśinaḥ ||16||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dṛśyate saralaḥ śaṅkhaḥ phaṇī ca viṣa-varjitaḥ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kṛtāntaḥ karuṇārto vā na tu vaiśyaḥ kadācana ||17||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jīvyate kālakūṭena jīvyate khadirāgninā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jīvyate saṁnipātena na tu vaiśyena vairiṇā ||18||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niśitāḥ saviṣā vaiśyā roṣa-nirgharṣa-dhūminaḥ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dṛśyante kali-kālasya kaṭhinā daśanā iva ||19||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śūdrāḥ kṣatriyatāṁ yātā vaiśatām apare śritāḥ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viprārhāṁ gurutām anye hotāro brahma-vādinaḥ ||20||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śrāddheṣu śūdrāḥ śūdrāṇāṁ bhuñjate guru-tāpasāḥ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brahmasva-dāra-haraṇe pravṛttāś ca mahībhujaḥ ||21||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śūdrasya brāhmaṇo dāsaḥ śiṣyaś ca caraṇa-cyutaḥ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bhūmiś ca brahma-devākhyā pravṛttam adharottamam ||22||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ity eṣa cāturvarṇyasya jātaḥ kali-viparyayaḥ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pratilomena dṛśyante prajānāṁ varṇa-saṅkaraḥ ||23||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brahmacaryam atikrāntaṁ gṛhiṇo veśyayoṣitaḥ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vānaprastha-sthitir nāsti yatīnāṁ saṁyatiḥ kutaḥ ||24||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uktaṁ svayaṁ bhagavatā giriśena śāstraṁ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yad veda-vidbhir adhigamyam aśeṣa-vidyaiḥ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tan me pramūrkha-guravaḥ pravihāya kaṣṭaṁ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kurvanti kalya-kuravair upadeśa-carcām ||25||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cakra-sthitau rajaka-vāyaka-carmakāra-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kāpālika-pramukha-śilpibhir eka-pātre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pānena muktim avikalpa-ratotsavena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vṛttena cotsavavatā guravo vadanti ||26||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labdha-nirmala-mokṣa-dhāma munibhir bhṛgv-aṅgiraḥ kaśyapā-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gastyātreya-mukhair yugair api na yat tat prāptam evābudhāḥ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manyante khalu kaula-gola-gurubhir grastārtha-dhārāḥ kṣaṇād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ucchiṣṭārpaṇa-deva-dhūnana-kathā-mātreṇa niryantraṇāḥ ||27||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 xml:space="preserve">dambhaḥ sarvasya lobhān niravadhir adhika-krodha-kāmas tapasvī 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draṣṭā mūḍhaḥ sabhāyāṁ vaṇig atighanatām alpa-kālena yātaḥ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vaidyaḥ kāyopajīvī gṛhapatir adayaḥ krūra-karmādhikārī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bandhur dārāpahārī navaka-kali-kalikā-komala-śreṇir eṣā ||28||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 xml:space="preserve">śmaśāna-vrata-tāpasārpita-cittā-bhasmāsthi-cūrṇādibhiḥ 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sūnābaddha-paśūpamaṁ nija-patiṁ niḥśaṅka-śūnyāśayam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kṛtvā garva-gṛhīta-geha-vibhavāḥ prāgalbhya-labdhodayāḥ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svātantryeṇa dharanti śīla-viraha-vyāpāara-dhīrāḥ striyaḥ ||29||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ity eva vipulaḥ kālaḥ kaleḥ prabalatāṁ gataḥ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bhagavan kīdṛśaḥ prānte bhavitā bhavitā janaḥ ||30||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śrutvaitad uktaṁ munibhir devarṣis tān abhāṣata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yāsyaty ato’pi mālinyaṁ sahasra-guṇatāṁ kaleḥ ||31||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kali-viṣa-taroḥ prātaḥ prātar ghana-prasaraḥ paraṁ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nava-nava-bharaḥ pāke pāke pramoha-kṛd utkaṭaḥ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 xml:space="preserve">atibahalatāṁ pāpāmodaḥ prayāti suduḥsahaḥ 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patati janatā yenādhodhaḥ kṛteva pade pade ||32||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sapta-varṣāsu nārīṣu puruṣā daśa-vatsarāḥ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tanayān janayiṣyanti hrasvāḥ svalpa-balāyuṣaḥ ||33||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darat-turuṣka-yavanā-phagāna-śaka-nandanaiḥ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saṅkocam eṣyati mahī kuṣṭhair iva visarpibhiḥ ||34||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mlecchācchādita-sarvāśā kṛpaṇākrandanādinī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medaḥ kardaminī kledaṁ raktair yāsyati medinī ||35||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tasmin kāle nirāloke loke pāpa-tamodaye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utpatsyate’rka-saṅkāśaḥ śiśuḥ karki-kule dvijaḥ ||36||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viṣṇur bhūbhāra-śānty-arthī so’tha viṣṇuyaśāḥ kṣitau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cariṣyaty aśvam āruhya mleccha-saṅkṣaya-dīkṣitaḥ ||37||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tat-khaḍgāghāta-kṛta-cyuta-bhuja-śirasāṁ mleccha-yūthādhipānāṁ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raktaiḥ prakṣālya līnaṁ kali-kaluṣa-janāsaṅga-saṅkrānta-pāpam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kaṅkālāṅkāka-pāla-vyatikara-śabalā vyāvalat-keśa-kanyā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tyakṣyante’nutāpaṁ vratam iva dadhatī bhūta-bhṛd-bhūta-dhātrī ||38||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nirmlecchāṁ vasudhāṁ vidhāya sakalāṁ devaḥ svayaṁ mādhavaḥ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phullāśoka-dalojjvalāṁ kṛta-yugāvirbhāva-bhavyāṁ vibhuḥ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lokānāṁ kuśalodayāya daśabhiḥ svecchāvatāra-kramair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dharmādhāna-dhiyā kariṣyati punar bhārāvatāraṁ bhuvaḥ ||39||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śrutveti devarṣi-giraṁ yathārthāṁ tatheti niścitya maharṣayas te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viṣṇoḥ kṣitau karki-kulāvatāra-niveśitāśāḥ sukhino babhūvuḥ ||40||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ity eṣa viṣṇor avatāra-mūrteḥ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kathāmṛtāsvāda-viśeṣa-bhaktyā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śrī-vyāsa-dāsānyatamābhidhena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kṣemendra-nāmnā vihitaḥ stavāgryaḥ ||41||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jc w:val="center"/>
        <w:rPr>
          <w:rFonts w:eastAsia="MS Minchofalt"/>
        </w:rPr>
      </w:pPr>
      <w:r>
        <w:rPr>
          <w:rFonts w:eastAsia="MS Minchofalt"/>
        </w:rPr>
        <w:t>iti śrī-vyāsadāsāparākhya-kṣemendra-viracite</w:t>
      </w:r>
    </w:p>
    <w:p w:rsidR="005324F9" w:rsidRDefault="005324F9">
      <w:pPr>
        <w:jc w:val="center"/>
        <w:rPr>
          <w:rFonts w:eastAsia="MS Minchofalt"/>
        </w:rPr>
      </w:pPr>
      <w:r>
        <w:rPr>
          <w:rFonts w:eastAsia="MS Minchofalt"/>
        </w:rPr>
        <w:t xml:space="preserve">daśāvatāra-carite karky-avatāro daśamaḥ </w:t>
      </w:r>
    </w:p>
    <w:p w:rsidR="005324F9" w:rsidRDefault="005324F9">
      <w:pPr>
        <w:jc w:val="center"/>
        <w:rPr>
          <w:rFonts w:eastAsia="MS Minchofalt"/>
        </w:rPr>
      </w:pPr>
      <w:r>
        <w:rPr>
          <w:rFonts w:eastAsia="MS Minchofalt"/>
        </w:rPr>
        <w:t>||10||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jc w:val="center"/>
        <w:rPr>
          <w:rFonts w:eastAsia="MS Minchofalt"/>
        </w:rPr>
      </w:pPr>
      <w:r>
        <w:rPr>
          <w:rFonts w:eastAsia="MS Minchofalt"/>
        </w:rPr>
        <w:t xml:space="preserve"> --o)0(o--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rPr>
          <w:rFonts w:eastAsia="MS Minchofalt"/>
        </w:rPr>
      </w:pPr>
    </w:p>
    <w:p w:rsidR="005324F9" w:rsidRDefault="005324F9">
      <w:pPr>
        <w:jc w:val="center"/>
        <w:rPr>
          <w:rFonts w:eastAsia="MS Minchofalt"/>
        </w:rPr>
      </w:pPr>
    </w:p>
    <w:p w:rsidR="005324F9" w:rsidRDefault="005324F9">
      <w:pPr>
        <w:rPr>
          <w:rFonts w:eastAsia="MS Minchofalt"/>
        </w:rPr>
      </w:pPr>
    </w:p>
    <w:p w:rsidR="005324F9" w:rsidRDefault="005324F9">
      <w:pPr>
        <w:pStyle w:val="Heading1"/>
        <w:rPr>
          <w:rFonts w:eastAsia="MS Minchofalt"/>
        </w:rPr>
      </w:pPr>
      <w:r>
        <w:rPr>
          <w:rFonts w:eastAsia="MS Minchofalt"/>
        </w:rPr>
        <w:br w:type="column"/>
        <w:t>kavi-paricayaḥ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yo matsya-kūrmādi-vicitra-rūpair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āścarya-kārī hṛdaya-stha-ratnaḥ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śrīmān anantaḥ sphuṭa-śaṅkha-cakraḥ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śriye’stu viṣṇur vibhavodadhir vaḥ ||1||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kaśmīreṣu babhūva sindur adhikaḥ sindhoś ca nimnāśayaḥ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prāptas tasya guṇa-prakarṣa-yaśasā putraḥ prakāśendratām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viprendra-pratipāditānna-dhana-bhū-go-saṅgha-kṛṣṇājinaiḥ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prakhyātātiśayasya tasya tanayaḥ kṣemendra-nāmābhavat ||2||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tena śrī-tripureśa-śaila-śikhare viśrānti-santoṣiṇā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viṣṇoḥ svalpa-vilokitā kṛti-sudhā-saṁvardhitotkaṇṭhayā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vāk-puṣpair amalair guṇa-praṇihitair amlāna-śobhaiḥ sthirair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bhakti-vyakta-daśāvatāra-sarasaḥ pūjā-prabandhaḥ kṛtaḥ ||3||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stuti-saṅkīrtanād viṣṇor vipulaṁ yan mayārjitam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tenāstu sarva-lokānāṁ kalyāṇa-kuśalodayaḥ ||4||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ekādhike’bde vihitaś catvāriṁśe sakārttike |</w:t>
      </w:r>
    </w:p>
    <w:p w:rsidR="005324F9" w:rsidRDefault="005324F9">
      <w:pPr>
        <w:rPr>
          <w:rFonts w:eastAsia="MS Minchofalt"/>
        </w:rPr>
      </w:pPr>
      <w:r>
        <w:rPr>
          <w:rFonts w:eastAsia="MS Minchofalt"/>
        </w:rPr>
        <w:t>rājye kalaśa-bhū-bhartuḥ kaśmīreṣv acyuta-stavaḥ ||5||</w:t>
      </w:r>
    </w:p>
    <w:p w:rsidR="005324F9" w:rsidRDefault="005324F9">
      <w:pPr>
        <w:rPr>
          <w:rFonts w:eastAsia="MS Minchofalt"/>
        </w:rPr>
      </w:pPr>
    </w:p>
    <w:p w:rsidR="005324F9" w:rsidRDefault="005324F9">
      <w:pPr>
        <w:jc w:val="center"/>
        <w:rPr>
          <w:rFonts w:eastAsia="MS Minchofalt"/>
        </w:rPr>
      </w:pPr>
      <w:r>
        <w:rPr>
          <w:rFonts w:eastAsia="MS Minchofalt"/>
        </w:rPr>
        <w:t>samāpto’yaṁ granthaḥ ||</w:t>
      </w:r>
    </w:p>
    <w:p w:rsidR="005324F9" w:rsidRDefault="005324F9">
      <w:pPr>
        <w:jc w:val="center"/>
        <w:rPr>
          <w:lang w:val="pl-PL"/>
        </w:rPr>
      </w:pPr>
    </w:p>
    <w:sectPr w:rsidR="005324F9" w:rsidSect="005324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4F9" w:rsidRDefault="005324F9">
      <w:r>
        <w:separator/>
      </w:r>
    </w:p>
  </w:endnote>
  <w:endnote w:type="continuationSeparator" w:id="1">
    <w:p w:rsidR="005324F9" w:rsidRDefault="00532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4F9" w:rsidRDefault="005324F9">
      <w:r>
        <w:separator/>
      </w:r>
    </w:p>
  </w:footnote>
  <w:footnote w:type="continuationSeparator" w:id="1">
    <w:p w:rsidR="005324F9" w:rsidRDefault="005324F9">
      <w:r>
        <w:continuationSeparator/>
      </w:r>
    </w:p>
  </w:footnote>
  <w:footnote w:id="2">
    <w:p w:rsidR="005324F9" w:rsidRDefault="005324F9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A"/>
        </w:rPr>
        <w:t>nīter aśravaṇaṁ hate vihasanaṁ saty acyutākarṇanam</w:t>
      </w:r>
    </w:p>
    <w:p w:rsidR="005324F9" w:rsidRDefault="005324F9">
      <w:pPr>
        <w:pStyle w:val="FootnoteText"/>
        <w:rPr>
          <w:lang w:val="fr-CA"/>
        </w:rPr>
      </w:pPr>
      <w:r>
        <w:rPr>
          <w:lang w:val="fr-CA"/>
        </w:rPr>
        <w:t>vidvad-varjaṇam ārjavopahananaṁ dhūrta-vrajāvarjanam |</w:t>
      </w:r>
    </w:p>
    <w:p w:rsidR="005324F9" w:rsidRDefault="005324F9">
      <w:pPr>
        <w:pStyle w:val="FootnoteText"/>
        <w:rPr>
          <w:lang w:val="fr-CA"/>
        </w:rPr>
      </w:pPr>
      <w:r>
        <w:rPr>
          <w:lang w:val="fr-CA"/>
        </w:rPr>
        <w:t>doṣe vyākaraṇaṁ guṇe’py agaṇanaṁ cchidra-cchalālokanaṁ</w:t>
      </w:r>
    </w:p>
    <w:p w:rsidR="005324F9" w:rsidRDefault="005324F9">
      <w:pPr>
        <w:pStyle w:val="FootnoteText"/>
      </w:pPr>
      <w:r>
        <w:rPr>
          <w:lang w:val="fr-CA"/>
        </w:rPr>
        <w:t>lolānāṁ vinipāta-lakṣaṇam idaṁ śrī-bhoga-nirvāsanam ||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4F9"/>
    <w:rsid w:val="0053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  <w:lang w:val="sa-IN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4F9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24F9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24F9"/>
    <w:rPr>
      <w:rFonts w:asciiTheme="majorHAnsi" w:eastAsiaTheme="majorEastAsia" w:hAnsiTheme="majorHAnsi" w:cstheme="majorBidi"/>
      <w:b/>
      <w:bCs/>
      <w:noProof/>
      <w:sz w:val="26"/>
      <w:szCs w:val="26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24F9"/>
    <w:rPr>
      <w:rFonts w:ascii="Arial" w:hAnsi="Arial"/>
      <w:noProof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1058</TotalTime>
  <Pages>1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kUrmAvato dvitIyaH</dc:title>
  <dc:subject/>
  <dc:creator>Valued Customer</dc:creator>
  <cp:keywords/>
  <dc:description/>
  <cp:lastModifiedBy>Jan Brzezinski</cp:lastModifiedBy>
  <cp:revision>23</cp:revision>
  <dcterms:created xsi:type="dcterms:W3CDTF">2003-05-07T03:33:00Z</dcterms:created>
  <dcterms:modified xsi:type="dcterms:W3CDTF">2003-06-26T08:28:00Z</dcterms:modified>
</cp:coreProperties>
</file>