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833" w:rsidRDefault="00C13833">
      <w:pPr>
        <w:pStyle w:val="Heading1"/>
        <w:jc w:val="center"/>
        <w:rPr>
          <w:rFonts w:ascii="Balaram" w:hAnsi="Balaram"/>
          <w:kern w:val="0"/>
          <w:lang w:val="fr-CA"/>
        </w:rPr>
      </w:pPr>
      <w:r>
        <w:rPr>
          <w:rFonts w:ascii="Balaram" w:hAnsi="Balaram"/>
          <w:kern w:val="0"/>
          <w:lang w:val="fr-CA"/>
        </w:rPr>
        <w:t>daśa-ślokī-bhāṣyam</w:t>
      </w:r>
    </w:p>
    <w:p w:rsidR="00C13833" w:rsidRDefault="00C13833">
      <w:pPr>
        <w:rPr>
          <w:lang w:val="fr-CA"/>
        </w:rPr>
      </w:pPr>
    </w:p>
    <w:p w:rsidR="00C13833" w:rsidRDefault="00C13833">
      <w:pPr>
        <w:jc w:val="center"/>
        <w:rPr>
          <w:lang w:val="fr-CA"/>
        </w:rPr>
      </w:pPr>
      <w:r>
        <w:rPr>
          <w:lang w:val="fr-CA"/>
        </w:rPr>
        <w:t>amanda-vṛndāvana-mandirodare</w:t>
      </w:r>
    </w:p>
    <w:p w:rsidR="00C13833" w:rsidRDefault="00C13833">
      <w:pPr>
        <w:jc w:val="center"/>
        <w:rPr>
          <w:lang w:val="fr-CA"/>
        </w:rPr>
      </w:pPr>
      <w:r>
        <w:rPr>
          <w:lang w:val="fr-CA"/>
        </w:rPr>
        <w:t>suhema-ratnāvali-citra-kuṭṭime |</w:t>
      </w:r>
    </w:p>
    <w:p w:rsidR="00C13833" w:rsidRDefault="00C13833">
      <w:pPr>
        <w:jc w:val="center"/>
        <w:rPr>
          <w:lang w:val="fr-CA"/>
        </w:rPr>
      </w:pPr>
      <w:r>
        <w:rPr>
          <w:lang w:val="fr-CA"/>
        </w:rPr>
        <w:t>sahopaviṣṭaṁ priyayā samānayā</w:t>
      </w:r>
    </w:p>
    <w:p w:rsidR="00C13833" w:rsidRDefault="00C13833">
      <w:pPr>
        <w:jc w:val="center"/>
        <w:rPr>
          <w:lang w:val="fr-CA"/>
        </w:rPr>
      </w:pPr>
      <w:r>
        <w:rPr>
          <w:lang w:val="fr-CA"/>
        </w:rPr>
        <w:t>govinda-devaṁ sa-gaṇaṁ samāśraye ||1||</w:t>
      </w:r>
    </w:p>
    <w:p w:rsidR="00C13833" w:rsidRDefault="00C13833">
      <w:pPr>
        <w:jc w:val="center"/>
        <w:rPr>
          <w:lang w:val="fr-CA"/>
        </w:rPr>
      </w:pPr>
    </w:p>
    <w:p w:rsidR="00C13833" w:rsidRDefault="00C13833">
      <w:pPr>
        <w:jc w:val="center"/>
        <w:rPr>
          <w:lang w:val="fr-CA"/>
        </w:rPr>
      </w:pPr>
      <w:r>
        <w:rPr>
          <w:lang w:val="fr-CA"/>
        </w:rPr>
        <w:t>tadīya-sevādhipatiṁ mahāśayaṁ</w:t>
      </w:r>
    </w:p>
    <w:p w:rsidR="00C13833" w:rsidRDefault="00C13833">
      <w:pPr>
        <w:jc w:val="center"/>
        <w:rPr>
          <w:lang w:val="fr-CA"/>
        </w:rPr>
      </w:pPr>
      <w:r>
        <w:rPr>
          <w:lang w:val="fr-CA"/>
        </w:rPr>
        <w:t>samasta-kalyāṇa-gauṇaika-mandiram |</w:t>
      </w:r>
    </w:p>
    <w:p w:rsidR="00C13833" w:rsidRDefault="00C13833">
      <w:pPr>
        <w:jc w:val="center"/>
        <w:rPr>
          <w:lang w:val="fr-CA"/>
        </w:rPr>
      </w:pPr>
      <w:r>
        <w:rPr>
          <w:lang w:val="fr-CA"/>
        </w:rPr>
        <w:t>vārendra-viprānvaya-bhūṣaṇaṁ guruṁ</w:t>
      </w:r>
    </w:p>
    <w:p w:rsidR="00C13833" w:rsidRDefault="00C13833">
      <w:pPr>
        <w:jc w:val="center"/>
        <w:rPr>
          <w:lang w:val="fr-CA"/>
        </w:rPr>
      </w:pPr>
      <w:r>
        <w:rPr>
          <w:lang w:val="fr-CA"/>
        </w:rPr>
        <w:t>bhaje’niśaṁ śrī-hari-dāsa-saṁjñakam ||2||</w:t>
      </w:r>
    </w:p>
    <w:p w:rsidR="00C13833" w:rsidRDefault="00C13833">
      <w:pPr>
        <w:jc w:val="center"/>
        <w:rPr>
          <w:lang w:val="fr-CA"/>
        </w:rPr>
      </w:pPr>
    </w:p>
    <w:p w:rsidR="00C13833" w:rsidRDefault="00C13833">
      <w:pPr>
        <w:jc w:val="center"/>
        <w:rPr>
          <w:lang w:val="fr-CA"/>
        </w:rPr>
      </w:pPr>
      <w:r>
        <w:rPr>
          <w:lang w:val="fr-CA"/>
        </w:rPr>
        <w:t>tasyaiva kāntā-paricārako’sau</w:t>
      </w:r>
    </w:p>
    <w:p w:rsidR="00C13833" w:rsidRDefault="00C13833">
      <w:pPr>
        <w:jc w:val="center"/>
        <w:rPr>
          <w:lang w:val="fr-CA"/>
        </w:rPr>
      </w:pPr>
      <w:r>
        <w:rPr>
          <w:lang w:val="fr-CA"/>
        </w:rPr>
        <w:t>tayoś ca dāsaḥ kila ko’pi nāmnā |</w:t>
      </w:r>
    </w:p>
    <w:p w:rsidR="00C13833" w:rsidRDefault="00C13833">
      <w:pPr>
        <w:jc w:val="center"/>
        <w:rPr>
          <w:lang w:val="fr-CA"/>
        </w:rPr>
      </w:pPr>
      <w:r>
        <w:rPr>
          <w:lang w:val="fr-CA"/>
        </w:rPr>
        <w:t>svakīya-lokasya tadīya-dāsye</w:t>
      </w:r>
    </w:p>
    <w:p w:rsidR="00C13833" w:rsidRDefault="00C13833">
      <w:pPr>
        <w:jc w:val="center"/>
        <w:rPr>
          <w:lang w:val="fr-CA"/>
        </w:rPr>
      </w:pPr>
      <w:r>
        <w:rPr>
          <w:lang w:val="fr-CA"/>
        </w:rPr>
        <w:t>mati-praveśāya karoti yatnam ||3||</w:t>
      </w:r>
    </w:p>
    <w:p w:rsidR="00C13833" w:rsidRDefault="00C13833">
      <w:pPr>
        <w:jc w:val="center"/>
        <w:rPr>
          <w:lang w:val="fr-CA"/>
        </w:rPr>
      </w:pPr>
    </w:p>
    <w:p w:rsidR="00C13833" w:rsidRDefault="00C13833">
      <w:pPr>
        <w:jc w:val="center"/>
        <w:rPr>
          <w:lang w:val="fr-CA"/>
        </w:rPr>
      </w:pPr>
      <w:r>
        <w:rPr>
          <w:lang w:val="fr-CA"/>
        </w:rPr>
        <w:t>saṁsāra-kūpe patitān aśeṣān</w:t>
      </w:r>
    </w:p>
    <w:p w:rsidR="00C13833" w:rsidRDefault="00C13833">
      <w:pPr>
        <w:jc w:val="center"/>
        <w:rPr>
          <w:lang w:val="fr-CA"/>
        </w:rPr>
      </w:pPr>
      <w:r>
        <w:rPr>
          <w:lang w:val="fr-CA"/>
        </w:rPr>
        <w:t>uddhartu-kāmaḥ kali-kāla-lokān |</w:t>
      </w:r>
    </w:p>
    <w:p w:rsidR="00C13833" w:rsidRDefault="00C13833">
      <w:pPr>
        <w:jc w:val="center"/>
        <w:rPr>
          <w:lang w:val="fr-CA"/>
        </w:rPr>
      </w:pPr>
      <w:r>
        <w:rPr>
          <w:lang w:val="fr-CA"/>
        </w:rPr>
        <w:t>yaḥ prādurāsīt kila gauḍa-deśe</w:t>
      </w:r>
    </w:p>
    <w:p w:rsidR="00C13833" w:rsidRDefault="00C13833">
      <w:pPr>
        <w:jc w:val="center"/>
        <w:rPr>
          <w:lang w:val="fr-CA"/>
        </w:rPr>
      </w:pPr>
      <w:r>
        <w:rPr>
          <w:lang w:val="fr-CA"/>
        </w:rPr>
        <w:t>caitanya-candraṁ tam ahaṁ prapadye ||4||</w:t>
      </w:r>
    </w:p>
    <w:p w:rsidR="00C13833" w:rsidRDefault="00C13833">
      <w:pPr>
        <w:rPr>
          <w:lang w:val="fr-CA"/>
        </w:rPr>
      </w:pPr>
    </w:p>
    <w:p w:rsidR="00C13833" w:rsidRDefault="00C13833">
      <w:pPr>
        <w:rPr>
          <w:lang w:val="fr-CA"/>
        </w:rPr>
      </w:pPr>
      <w:r>
        <w:rPr>
          <w:lang w:val="fr-CA"/>
        </w:rPr>
        <w:t>iha khalu nija-bhajana-rasāmṛta-vitaraṇenādhyātmikādi-trividha-tāpa-pariśamana-pūrvakaṁ sarvān eva jīvān samuddidhīrṣur bhagavān śrī-kṛṣṇa-caitanya-candro’vatatāra | avatīrya ca dāsya-sakhya-vātsalyādi-nānā-vidha-bhakti-vāsanā-vāsitāntaḥkaraṇebhyo nānā-vidha-bhaktebhyas tāṁ tām eva tad-abhirucitāṁ bhaktiṁ vitīrṇavān | nija-varga-śikṣaṇārthaṁ rahasi svayam anuṣṭhīyamānāṁ svābhimatāṁ tu śrī-rūpa-gosvāmibhyaḥ ||</w:t>
      </w:r>
    </w:p>
    <w:p w:rsidR="00C13833" w:rsidRDefault="00C13833">
      <w:pPr>
        <w:rPr>
          <w:lang w:val="fr-CA"/>
        </w:rPr>
      </w:pPr>
    </w:p>
    <w:p w:rsidR="00C13833" w:rsidRDefault="00C13833">
      <w:pPr>
        <w:rPr>
          <w:lang w:val="fr-CA"/>
        </w:rPr>
      </w:pPr>
      <w:r>
        <w:rPr>
          <w:lang w:val="fr-CA"/>
        </w:rPr>
        <w:t>nanu śrī-kṛṣṇa-caitanyasya bhagavattve tāvat kiṁ pramāṇam iti cet, satsv api bahuṣu purāṇa-vacana-vidvad-anubhavādiṣu sakalopaniṣat-sāra-bhūtaṁ bhagavad-gītopaniṣad-vacanam eva prathamatas tāvad avadhāryatām | tad yathā—</w:t>
      </w:r>
      <w:r>
        <w:rPr>
          <w:color w:val="0000FF"/>
          <w:lang w:val="fr-CA"/>
        </w:rPr>
        <w:t xml:space="preserve">dharma-saṁsthāpanārthāya sambhavāmi yuge yuge </w:t>
      </w:r>
      <w:r>
        <w:rPr>
          <w:lang w:val="fr-CA"/>
        </w:rPr>
        <w:t>(4.8) iti | dharmaś ca tat-pravartita-nāma-saṅkīrtana-rūpa eva mukhyaḥ kalau | yad uktaṁ śrī-viṣṇu-purāṇa—</w:t>
      </w:r>
    </w:p>
    <w:p w:rsidR="00C13833" w:rsidRDefault="00C13833">
      <w:pPr>
        <w:rPr>
          <w:lang w:val="fr-CA"/>
        </w:rPr>
      </w:pPr>
    </w:p>
    <w:p w:rsidR="00C13833" w:rsidRDefault="00C13833">
      <w:pPr>
        <w:ind w:left="720"/>
        <w:rPr>
          <w:color w:val="0000FF"/>
        </w:rPr>
      </w:pPr>
      <w:r>
        <w:rPr>
          <w:color w:val="0000FF"/>
        </w:rPr>
        <w:t>dhyāyan kṛte yajan yajñais tretāyāṁ dvāpare’rcayan |</w:t>
      </w:r>
    </w:p>
    <w:p w:rsidR="00C13833" w:rsidRDefault="00C13833">
      <w:pPr>
        <w:ind w:firstLine="720"/>
        <w:rPr>
          <w:lang w:val="fr-CA"/>
        </w:rPr>
      </w:pPr>
      <w:r>
        <w:rPr>
          <w:color w:val="0000FF"/>
        </w:rPr>
        <w:t>yad āpnoti tad āpnoti kalau saṅkīrtya keśavam ||</w:t>
      </w:r>
      <w:r>
        <w:rPr>
          <w:lang w:val="fr-CA"/>
        </w:rPr>
        <w:t xml:space="preserve"> </w:t>
      </w:r>
      <w:r>
        <w:t>[ViP 6.2.17]</w:t>
      </w:r>
      <w:r>
        <w:rPr>
          <w:lang w:val="fr-CA"/>
        </w:rPr>
        <w:t xml:space="preserve"> iti |</w:t>
      </w:r>
    </w:p>
    <w:p w:rsidR="00C13833" w:rsidRDefault="00C13833">
      <w:pPr>
        <w:rPr>
          <w:lang w:val="fr-CA"/>
        </w:rPr>
      </w:pPr>
    </w:p>
    <w:p w:rsidR="00C13833" w:rsidRDefault="00C13833">
      <w:pPr>
        <w:rPr>
          <w:lang w:val="fr-CA"/>
        </w:rPr>
      </w:pPr>
      <w:r>
        <w:rPr>
          <w:lang w:val="fr-CA"/>
        </w:rPr>
        <w:t>śrī-bhāgavate tu spaṣṭam eva tasya bhagavattvaṁ nirūpitam | tathā hy ekādaśa-skandhe kali-yugopāsya kathana-prasaṅge—</w:t>
      </w:r>
    </w:p>
    <w:p w:rsidR="00C13833" w:rsidRDefault="00C13833">
      <w:pPr>
        <w:rPr>
          <w:lang w:val="fr-CA"/>
        </w:rPr>
      </w:pPr>
    </w:p>
    <w:p w:rsidR="00C13833" w:rsidRDefault="00C13833">
      <w:pPr>
        <w:ind w:left="720"/>
        <w:rPr>
          <w:rFonts w:eastAsia="MS Minchofalt"/>
          <w:color w:val="0000FF"/>
        </w:rPr>
      </w:pPr>
      <w:r>
        <w:rPr>
          <w:rFonts w:eastAsia="MS Minchofalt"/>
          <w:color w:val="0000FF"/>
        </w:rPr>
        <w:t>kṛṣṇa-varṇaṁ tviṣākṛṣṇaṁ sāṅgopāṅgāstra-pārṣadam</w:t>
      </w:r>
    </w:p>
    <w:p w:rsidR="00C13833" w:rsidRDefault="00C13833">
      <w:pPr>
        <w:ind w:left="720"/>
        <w:rPr>
          <w:lang w:val="fr-CA"/>
        </w:rPr>
      </w:pPr>
      <w:r>
        <w:rPr>
          <w:rFonts w:eastAsia="MS Minchofalt"/>
          <w:color w:val="0000FF"/>
        </w:rPr>
        <w:t>yajñaiḥ saṅkīrtana-prāyair yajanti hi su-medhasaḥ</w:t>
      </w:r>
      <w:r>
        <w:rPr>
          <w:rFonts w:eastAsia="MS Minchofalt"/>
          <w:color w:val="0000FF"/>
          <w:lang w:val="fr-CA"/>
        </w:rPr>
        <w:t xml:space="preserve"> || </w:t>
      </w:r>
      <w:r>
        <w:t>[</w:t>
      </w:r>
      <w:r>
        <w:rPr>
          <w:lang w:val="fr-CA"/>
        </w:rPr>
        <w:t>Bh</w:t>
      </w:r>
      <w:r>
        <w:t xml:space="preserve">P </w:t>
      </w:r>
      <w:r>
        <w:rPr>
          <w:lang w:val="fr-CA"/>
        </w:rPr>
        <w:t>11</w:t>
      </w:r>
      <w:r>
        <w:t>.</w:t>
      </w:r>
      <w:r>
        <w:rPr>
          <w:lang w:val="fr-CA"/>
        </w:rPr>
        <w:t>5</w:t>
      </w:r>
      <w:r>
        <w:t>.</w:t>
      </w:r>
      <w:r>
        <w:rPr>
          <w:lang w:val="fr-CA"/>
        </w:rPr>
        <w:t>32</w:t>
      </w:r>
      <w:r>
        <w:t>]</w:t>
      </w:r>
    </w:p>
    <w:p w:rsidR="00C13833" w:rsidRDefault="00C13833">
      <w:pPr>
        <w:rPr>
          <w:rFonts w:eastAsia="MS Minchofalt"/>
          <w:lang w:val="fr-CA" w:bidi="sa-IN"/>
        </w:rPr>
      </w:pPr>
    </w:p>
    <w:p w:rsidR="00C13833" w:rsidRDefault="00C13833">
      <w:pPr>
        <w:rPr>
          <w:rFonts w:eastAsia="MS Minchofalt"/>
          <w:bCs/>
          <w:lang w:val="fr-CA"/>
        </w:rPr>
      </w:pPr>
      <w:r>
        <w:rPr>
          <w:rFonts w:eastAsia="MS Minchofalt"/>
          <w:lang w:val="fr-CA" w:bidi="sa-IN"/>
        </w:rPr>
        <w:t xml:space="preserve">asyārthaḥ—tviṣā </w:t>
      </w:r>
      <w:r>
        <w:rPr>
          <w:rFonts w:eastAsia="MS Minchofalt"/>
          <w:bCs/>
          <w:lang w:val="fr-CA"/>
        </w:rPr>
        <w:t>kāntyā yo’kṛṣṇo gauras taṁ sumedhaso vivekinaḥ kalau yajanti upāsate | kair yajanti ? tatrāha--yajñaiḥ pūjā-sambhāraiḥ | kimbhūtair yajñaiḥ ? saṅkīrtana-prāyaiḥ | saṅkīrtana-bahubhir militvā atyuccaiḥ śrī-kṛṣṇa-gānaṁ, tat-pradhānaiḥ | kṛṣṇa-varṇaṁ kṛṣṇa-kṛṣṇeti nāma varṇayati yas tam | prema-vivaśatayā  gāyati, parama-kāruṇikatvenopadiśati ca sva-bhaktebhya iti tathā tam | kiṁ ca, kara-caraṇādīny aṅgāny eva parama-sundaratvāt upāṅgāni, kaustubha-vanamālā-muralī-prabhṛti-bhūṣaṇādīni mahā-prabhāva-mayatvād astrāṇi ca | sudarśanādy-astra-nirgrāhya-daitya-tulyānāṁ bahirmukhāṇām aṅgādi-darśanād evāsura-svabhāva-parityāgena bhagavad-bhaktau pravṛtteḥ, tathā sarvadaikānta-vāsitvena pārṣadāś ca te tathā | yad vā, pārṣadāḥ śrīmad-advaitācāryādayaḥ taiḥ saha vartamānam | asya gauratvaṁ ca—</w:t>
      </w:r>
    </w:p>
    <w:p w:rsidR="00C13833" w:rsidRDefault="00C13833">
      <w:pPr>
        <w:ind w:left="720"/>
        <w:rPr>
          <w:rFonts w:eastAsia="MS Minchofalt"/>
          <w:color w:val="0000FF"/>
          <w:lang w:val="fr-CA"/>
        </w:rPr>
      </w:pPr>
      <w:r>
        <w:rPr>
          <w:rFonts w:eastAsia="MS Minchofalt"/>
          <w:color w:val="0000FF"/>
        </w:rPr>
        <w:t>āsan varṇās trayo hy asya gṛhṇato 'nuyugaṁ tanūḥ</w:t>
      </w:r>
      <w:r>
        <w:rPr>
          <w:rFonts w:eastAsia="MS Minchofalt"/>
          <w:color w:val="0000FF"/>
          <w:lang w:val="fr-CA"/>
        </w:rPr>
        <w:t xml:space="preserve"> |</w:t>
      </w:r>
    </w:p>
    <w:p w:rsidR="00C13833" w:rsidRDefault="00C13833">
      <w:pPr>
        <w:ind w:left="720"/>
        <w:rPr>
          <w:rFonts w:eastAsia="MS Minchofalt"/>
          <w:lang w:val="fr-CA"/>
        </w:rPr>
      </w:pPr>
      <w:r>
        <w:rPr>
          <w:rFonts w:eastAsia="MS Minchofalt"/>
          <w:color w:val="0000FF"/>
        </w:rPr>
        <w:t>śuklo raktas tathā pīta idānīṁ kṛṣṇatāṁ gataḥ</w:t>
      </w:r>
      <w:r>
        <w:rPr>
          <w:rFonts w:eastAsia="MS Minchofalt"/>
          <w:color w:val="0000FF"/>
          <w:lang w:val="fr-CA"/>
        </w:rPr>
        <w:t xml:space="preserve"> || </w:t>
      </w:r>
      <w:r>
        <w:t>[</w:t>
      </w:r>
      <w:r>
        <w:rPr>
          <w:lang w:val="fr-CA"/>
        </w:rPr>
        <w:t>Bh</w:t>
      </w:r>
      <w:r>
        <w:t xml:space="preserve">P </w:t>
      </w:r>
      <w:r>
        <w:rPr>
          <w:rFonts w:eastAsia="MS Minchofalt"/>
        </w:rPr>
        <w:t>10</w:t>
      </w:r>
      <w:r>
        <w:rPr>
          <w:rFonts w:eastAsia="MS Minchofalt"/>
          <w:lang w:val="fr-CA"/>
        </w:rPr>
        <w:t>.</w:t>
      </w:r>
      <w:r>
        <w:rPr>
          <w:rFonts w:eastAsia="MS Minchofalt"/>
        </w:rPr>
        <w:t>8</w:t>
      </w:r>
      <w:r>
        <w:rPr>
          <w:rFonts w:eastAsia="MS Minchofalt"/>
          <w:lang w:val="fr-CA"/>
        </w:rPr>
        <w:t>.</w:t>
      </w:r>
      <w:r>
        <w:rPr>
          <w:rFonts w:eastAsia="MS Minchofalt"/>
        </w:rPr>
        <w:t>13</w:t>
      </w:r>
      <w:r>
        <w:t>]</w:t>
      </w:r>
    </w:p>
    <w:p w:rsidR="00C13833" w:rsidRDefault="00C13833">
      <w:pPr>
        <w:rPr>
          <w:rFonts w:eastAsia="MS Minchofalt"/>
          <w:lang w:val="fr-CA" w:bidi="sa-IN"/>
        </w:rPr>
      </w:pPr>
    </w:p>
    <w:p w:rsidR="00C13833" w:rsidRDefault="00C13833">
      <w:pPr>
        <w:rPr>
          <w:rFonts w:eastAsia="MS Minchofalt"/>
          <w:lang w:val="fr-CA" w:bidi="sa-IN"/>
        </w:rPr>
      </w:pPr>
      <w:r>
        <w:rPr>
          <w:rFonts w:eastAsia="MS Minchofalt"/>
          <w:lang w:val="fr-CA" w:bidi="sa-IN"/>
        </w:rPr>
        <w:t>iti garga-vacane pāriśeṣya-pramāṇāc ca | tathā hi—</w:t>
      </w:r>
      <w:r>
        <w:rPr>
          <w:rFonts w:eastAsia="MS Minchofalt"/>
          <w:color w:val="0000FF"/>
          <w:lang w:val="fr-CA" w:bidi="sa-IN"/>
        </w:rPr>
        <w:t xml:space="preserve">idānīṁ kṛṣṇatāṁ gataḥ </w:t>
      </w:r>
      <w:r>
        <w:rPr>
          <w:rFonts w:eastAsia="MS Minchofalt"/>
          <w:lang w:val="fr-CA" w:bidi="sa-IN"/>
        </w:rPr>
        <w:t xml:space="preserve">ity atra idānīm ity anena dvāparasyoktatvāt | </w:t>
      </w:r>
      <w:r>
        <w:rPr>
          <w:rFonts w:eastAsia="MS Minchofalt"/>
          <w:color w:val="0000FF"/>
          <w:lang w:val="fr-CA" w:bidi="sa-IN"/>
        </w:rPr>
        <w:t xml:space="preserve">dvāpare bhagavān śyāmaḥ </w:t>
      </w:r>
      <w:r>
        <w:rPr>
          <w:rFonts w:eastAsia="MS Minchofalt"/>
          <w:lang w:val="fr-CA" w:bidi="sa-IN"/>
        </w:rPr>
        <w:t>ity ekādaśa-skandhe (5.27) ‘bhidhānāc ca śrī-kṛṣṇasya dvāparopāsyatvaṁ vyaktam | śukla-raktayoḥ satya-tretayor upāsyatvaṁ satya-tretopāsyatvenaikādaśa eva varṇitaṁ ca | kalau śrī-gauraḥ pariśiṣyate | ato vaiśampāyanīya-sahasra-nāma-stotre—</w:t>
      </w:r>
      <w:r>
        <w:rPr>
          <w:rFonts w:eastAsia="MS Minchofalt"/>
          <w:color w:val="0000FF"/>
          <w:lang w:val="fr-CA" w:bidi="sa-IN"/>
        </w:rPr>
        <w:t xml:space="preserve">suvarṇa-varṇa-hemāṅgo varāṅgaś candanāṅgadī </w:t>
      </w:r>
      <w:r>
        <w:rPr>
          <w:rFonts w:eastAsia="MS Minchofalt"/>
          <w:lang w:val="fr-CA" w:bidi="sa-IN"/>
        </w:rPr>
        <w:t>| tathā—</w:t>
      </w:r>
      <w:r>
        <w:rPr>
          <w:rFonts w:eastAsia="MS Minchofalt"/>
          <w:color w:val="0000FF"/>
          <w:lang w:val="fr-CA" w:bidi="sa-IN"/>
        </w:rPr>
        <w:t xml:space="preserve">sannyāsa-kṛc chamaḥ śānto niṣṭhā-śānti-parāyaṇaḥ </w:t>
      </w:r>
      <w:r>
        <w:rPr>
          <w:rFonts w:eastAsia="MS Minchofalt"/>
          <w:lang w:val="fr-CA" w:bidi="sa-IN"/>
        </w:rPr>
        <w:t>ity ādīni tasyaiva nāmāni paṭhitāni iti sāmpradāyikāḥ ||</w:t>
      </w:r>
    </w:p>
    <w:p w:rsidR="00C13833" w:rsidRDefault="00C13833">
      <w:pPr>
        <w:rPr>
          <w:rFonts w:eastAsia="MS Minchofalt"/>
          <w:lang w:val="fr-CA" w:bidi="sa-IN"/>
        </w:rPr>
      </w:pPr>
    </w:p>
    <w:p w:rsidR="00C13833" w:rsidRDefault="00C13833">
      <w:pPr>
        <w:rPr>
          <w:rFonts w:eastAsia="MS Minchofalt"/>
          <w:lang w:val="fr-CA" w:bidi="sa-IN"/>
        </w:rPr>
      </w:pPr>
      <w:r>
        <w:rPr>
          <w:rFonts w:eastAsia="MS Minchofalt"/>
          <w:lang w:val="fr-CA" w:bidi="sa-IN"/>
        </w:rPr>
        <w:t>nanu, āsann ity anena pītasyātītatva-nirdeśāt kathaṁ bhāvino gaurasya grahaṇam iti cet—prācīna-śrī-gaurāvatārāpekṣayātīta-nirdeśād iti brūmaḥ | na hy asminn eva kalau śrī-gaurāvatāraḥ | kintu yadā yadā dvāpare śrī-kṛṣṇasyāvatāras tadā tadaiva kalau śrī-gaurāvatārasya niścayāt | tasya sākṣāc chrī-kṛṣṇatvasya sarva-vidvad-anubhava-siddhatvāt, munīnām api manaso’py agocarasya śrī-kṛṣṇāvatāra-rahasya-caritasya tena prakāśanāc |</w:t>
      </w:r>
    </w:p>
    <w:p w:rsidR="00C13833" w:rsidRDefault="00C13833">
      <w:pPr>
        <w:rPr>
          <w:rFonts w:eastAsia="MS Minchofalt"/>
          <w:lang w:val="fr-CA" w:bidi="sa-IN"/>
        </w:rPr>
      </w:pPr>
    </w:p>
    <w:p w:rsidR="00C13833" w:rsidRDefault="00C13833">
      <w:pPr>
        <w:rPr>
          <w:rFonts w:eastAsia="MS Minchofalt"/>
          <w:lang w:val="fr-CA" w:bidi="sa-IN"/>
        </w:rPr>
      </w:pPr>
      <w:r>
        <w:rPr>
          <w:rFonts w:eastAsia="MS Minchofalt"/>
          <w:lang w:val="fr-CA" w:bidi="sa-IN"/>
        </w:rPr>
        <w:t>nanu tasya śrī-kṛṣṇatve—</w:t>
      </w:r>
    </w:p>
    <w:p w:rsidR="00C13833" w:rsidRDefault="00C13833">
      <w:pPr>
        <w:rPr>
          <w:rFonts w:eastAsia="MS Minchofalt"/>
          <w:color w:val="0000FF"/>
          <w:lang w:val="fr-CA" w:bidi="sa-IN"/>
        </w:rPr>
      </w:pPr>
      <w:r>
        <w:rPr>
          <w:rFonts w:eastAsia="MS Minchofalt"/>
          <w:lang w:val="fr-CA" w:bidi="sa-IN"/>
        </w:rPr>
        <w:tab/>
      </w:r>
      <w:r>
        <w:rPr>
          <w:rFonts w:eastAsia="MS Minchofalt"/>
          <w:color w:val="0000FF"/>
          <w:lang w:val="fr-CA" w:bidi="sa-IN"/>
        </w:rPr>
        <w:t>pratyakṣa-rūpa-dhṛg devo dṛśyate na kalau hariḥ |</w:t>
      </w:r>
    </w:p>
    <w:p w:rsidR="00C13833" w:rsidRDefault="00C13833">
      <w:pPr>
        <w:ind w:left="720"/>
        <w:rPr>
          <w:rFonts w:eastAsia="MS Minchofalt"/>
          <w:color w:val="0000FF"/>
          <w:lang w:val="fr-CA" w:bidi="sa-IN"/>
        </w:rPr>
      </w:pPr>
      <w:r>
        <w:rPr>
          <w:rFonts w:eastAsia="MS Minchofalt"/>
          <w:color w:val="0000FF"/>
          <w:lang w:val="fr-CA" w:bidi="sa-IN"/>
        </w:rPr>
        <w:t>kṛtādiṣv eva tenaiṣa triyugaḥ paripaṭhyate ||</w:t>
      </w:r>
    </w:p>
    <w:p w:rsidR="00C13833" w:rsidRDefault="00C13833">
      <w:pPr>
        <w:ind w:left="720"/>
        <w:rPr>
          <w:rFonts w:eastAsia="MS Minchofalt"/>
          <w:color w:val="0000FF"/>
          <w:lang w:val="en-CA" w:bidi="sa-IN"/>
        </w:rPr>
      </w:pPr>
      <w:r>
        <w:rPr>
          <w:rFonts w:eastAsia="MS Minchofalt"/>
          <w:color w:val="0000FF"/>
          <w:lang w:val="en-CA" w:bidi="sa-IN"/>
        </w:rPr>
        <w:t>kaler ante ca samprāpte kalkinaṁ brahma-vādinam |</w:t>
      </w:r>
    </w:p>
    <w:p w:rsidR="00C13833" w:rsidRDefault="00C13833">
      <w:pPr>
        <w:ind w:left="720"/>
        <w:rPr>
          <w:rFonts w:eastAsia="MS Minchofalt"/>
          <w:color w:val="0000FF"/>
          <w:lang w:val="en-CA" w:bidi="sa-IN"/>
        </w:rPr>
      </w:pPr>
      <w:r>
        <w:rPr>
          <w:rFonts w:eastAsia="MS Minchofalt"/>
          <w:color w:val="0000FF"/>
          <w:lang w:val="en-CA" w:bidi="sa-IN"/>
        </w:rPr>
        <w:t>anupraviśya kurute vāsudevo jagat-sthitam ||</w:t>
      </w:r>
    </w:p>
    <w:p w:rsidR="00C13833" w:rsidRDefault="00C13833">
      <w:pPr>
        <w:rPr>
          <w:rFonts w:eastAsia="MS Minchofalt"/>
          <w:color w:val="0000FF"/>
          <w:lang w:val="en-CA" w:bidi="sa-IN"/>
        </w:rPr>
      </w:pPr>
    </w:p>
    <w:p w:rsidR="00C13833" w:rsidRDefault="00C13833">
      <w:pPr>
        <w:rPr>
          <w:rFonts w:eastAsia="MS Minchofalt"/>
          <w:lang w:val="en-CA" w:bidi="sa-IN"/>
        </w:rPr>
      </w:pPr>
      <w:r>
        <w:rPr>
          <w:rFonts w:eastAsia="MS Minchofalt"/>
          <w:lang w:val="en-CA" w:bidi="sa-IN"/>
        </w:rPr>
        <w:t>iti triyuga-nāmākhyātṛ-</w:t>
      </w:r>
      <w:r>
        <w:rPr>
          <w:rFonts w:eastAsia="MS Minchofalt"/>
          <w:color w:val="FF0000"/>
          <w:lang w:val="en-CA" w:bidi="sa-IN"/>
        </w:rPr>
        <w:t>viṣṇu-dharma</w:t>
      </w:r>
      <w:r>
        <w:rPr>
          <w:rFonts w:eastAsia="MS Minchofalt"/>
          <w:lang w:val="en-CA" w:bidi="sa-IN"/>
        </w:rPr>
        <w:t>-vacanāt tasya kalau pratyakṣatā virudhyeteti cen na | yata idam eva tasya sākṣāc chrī-kṛṣṇatve mukhyaṁ liṅgaṁ niratiśayaiśvaryatvena maryādām atikramya kali-prathame’vasthānavad asyāpi tathātvenaiva kalāv avataraṇa-sambhavād iti | atha vidvad-anubhavaḥ tatra parama-vidvac-chiromaṇīnāṁ śrī-sārvabhauma-bhaṭṭācāryāṇāṁ, yathā—</w:t>
      </w:r>
    </w:p>
    <w:p w:rsidR="00C13833" w:rsidRDefault="00C13833">
      <w:pPr>
        <w:rPr>
          <w:rFonts w:eastAsia="MS Minchofalt"/>
          <w:lang w:val="en-CA" w:bidi="sa-IN"/>
        </w:rPr>
      </w:pPr>
    </w:p>
    <w:p w:rsidR="00C13833" w:rsidRDefault="00C13833">
      <w:pPr>
        <w:ind w:left="720"/>
        <w:rPr>
          <w:rFonts w:eastAsia="MS Minchofalt"/>
          <w:color w:val="0000FF"/>
          <w:lang w:val="en-CA" w:bidi="sa-IN"/>
        </w:rPr>
      </w:pPr>
      <w:r>
        <w:rPr>
          <w:rFonts w:eastAsia="MS Minchofalt"/>
          <w:color w:val="0000FF"/>
          <w:lang w:val="en-CA" w:bidi="sa-IN"/>
        </w:rPr>
        <w:t xml:space="preserve">kālān naṣṭaṁ bhakti-yogaṁ nijaṁ yaḥ </w:t>
      </w:r>
    </w:p>
    <w:p w:rsidR="00C13833" w:rsidRDefault="00C13833">
      <w:pPr>
        <w:ind w:left="720"/>
        <w:rPr>
          <w:rFonts w:eastAsia="MS Minchofalt"/>
          <w:color w:val="0000FF"/>
          <w:lang w:val="en-CA" w:bidi="sa-IN"/>
        </w:rPr>
      </w:pPr>
      <w:r>
        <w:rPr>
          <w:rFonts w:eastAsia="MS Minchofalt"/>
          <w:color w:val="0000FF"/>
          <w:lang w:val="en-CA" w:bidi="sa-IN"/>
        </w:rPr>
        <w:t>prāduṣkartuṁ kṛṣṇa-caitanya-nāmā |</w:t>
      </w:r>
    </w:p>
    <w:p w:rsidR="00C13833" w:rsidRDefault="00C13833">
      <w:pPr>
        <w:ind w:left="720"/>
        <w:rPr>
          <w:rFonts w:eastAsia="MS Minchofalt"/>
          <w:color w:val="0000FF"/>
          <w:lang w:val="en-CA" w:bidi="sa-IN"/>
        </w:rPr>
      </w:pPr>
      <w:r>
        <w:rPr>
          <w:rFonts w:eastAsia="MS Minchofalt"/>
          <w:color w:val="0000FF"/>
          <w:lang w:val="en-CA" w:bidi="sa-IN"/>
        </w:rPr>
        <w:t>āvirbhūtas tasya pādāravinde</w:t>
      </w:r>
    </w:p>
    <w:p w:rsidR="00C13833" w:rsidRDefault="00C13833">
      <w:pPr>
        <w:ind w:left="720"/>
        <w:rPr>
          <w:rFonts w:eastAsia="MS Minchofalt"/>
          <w:lang w:val="en-CA" w:bidi="sa-IN"/>
        </w:rPr>
      </w:pPr>
      <w:r>
        <w:rPr>
          <w:rFonts w:eastAsia="MS Minchofalt"/>
          <w:color w:val="0000FF"/>
          <w:lang w:val="en-CA" w:bidi="sa-IN"/>
        </w:rPr>
        <w:t>gāḍhaṁ gāḍhaṁ līyate citta-bhṛṅgaḥ ||</w:t>
      </w:r>
      <w:r>
        <w:rPr>
          <w:rFonts w:eastAsia="MS Minchofalt"/>
          <w:lang w:val="en-CA" w:bidi="sa-IN"/>
        </w:rPr>
        <w:t xml:space="preserve"> iti |</w:t>
      </w:r>
    </w:p>
    <w:p w:rsidR="00C13833" w:rsidRDefault="00C13833">
      <w:pPr>
        <w:rPr>
          <w:rFonts w:eastAsia="MS Minchofalt"/>
          <w:lang w:val="en-CA" w:bidi="sa-IN"/>
        </w:rPr>
      </w:pPr>
    </w:p>
    <w:p w:rsidR="00C13833" w:rsidRDefault="00C13833">
      <w:pPr>
        <w:rPr>
          <w:rFonts w:eastAsia="MS Minchofalt"/>
          <w:lang w:val="en-CA" w:bidi="sa-IN"/>
        </w:rPr>
      </w:pPr>
      <w:r>
        <w:rPr>
          <w:rFonts w:eastAsia="MS Minchofalt"/>
          <w:lang w:val="en-CA" w:bidi="sa-IN"/>
        </w:rPr>
        <w:t>śrī-prabodhānanda-sarvasvatīnāṁ, yathā—</w:t>
      </w:r>
    </w:p>
    <w:p w:rsidR="00C13833" w:rsidRDefault="00C13833">
      <w:pPr>
        <w:rPr>
          <w:rFonts w:eastAsia="MS Minchofalt"/>
          <w:lang w:val="en-CA" w:bidi="sa-IN"/>
        </w:rPr>
      </w:pPr>
    </w:p>
    <w:p w:rsidR="00C13833" w:rsidRDefault="00C13833">
      <w:pPr>
        <w:ind w:left="720"/>
        <w:rPr>
          <w:rFonts w:eastAsia="MS Minchofalt"/>
          <w:color w:val="0000FF"/>
          <w:lang w:val="en-CA" w:bidi="sa-IN"/>
        </w:rPr>
      </w:pPr>
      <w:r>
        <w:rPr>
          <w:rFonts w:eastAsia="MS Minchofalt"/>
          <w:color w:val="0000FF"/>
          <w:lang w:val="en-CA" w:bidi="sa-IN"/>
        </w:rPr>
        <w:t>vande taṁ kṛṣṇa-caitanyaṁ gauraṁ kṛṣṇam api svayam |</w:t>
      </w:r>
    </w:p>
    <w:p w:rsidR="00C13833" w:rsidRDefault="00C13833">
      <w:pPr>
        <w:ind w:left="720"/>
        <w:rPr>
          <w:rFonts w:eastAsia="MS Minchofalt"/>
          <w:lang w:val="en-CA" w:bidi="sa-IN"/>
        </w:rPr>
      </w:pPr>
      <w:r>
        <w:rPr>
          <w:rFonts w:eastAsia="MS Minchofalt"/>
          <w:color w:val="0000FF"/>
          <w:lang w:val="en-CA" w:bidi="sa-IN"/>
        </w:rPr>
        <w:t>yo rādhā-bhāva-saṁlubdhaḥ svaṁ bhāvaṁ nitarāṁ jahau ||</w:t>
      </w:r>
    </w:p>
    <w:p w:rsidR="00C13833" w:rsidRDefault="00C13833">
      <w:pPr>
        <w:rPr>
          <w:rFonts w:eastAsia="MS Minchofalt"/>
          <w:lang w:val="en-CA" w:bidi="sa-IN"/>
        </w:rPr>
      </w:pPr>
    </w:p>
    <w:p w:rsidR="00C13833" w:rsidRDefault="00C13833">
      <w:pPr>
        <w:rPr>
          <w:rFonts w:eastAsia="MS Minchofalt"/>
          <w:lang w:val="en-CA" w:bidi="sa-IN"/>
        </w:rPr>
      </w:pPr>
      <w:r>
        <w:rPr>
          <w:rFonts w:eastAsia="MS Minchofalt"/>
          <w:lang w:val="en-CA" w:bidi="sa-IN"/>
        </w:rPr>
        <w:t>śrī-sanātana-gosvāmināṁ, yathā—</w:t>
      </w:r>
    </w:p>
    <w:p w:rsidR="00C13833" w:rsidRDefault="00C13833">
      <w:pPr>
        <w:ind w:left="720"/>
        <w:rPr>
          <w:rFonts w:eastAsia="MS Minchofalt"/>
          <w:color w:val="0000FF"/>
          <w:lang w:val="en-CA" w:bidi="sa-IN"/>
        </w:rPr>
      </w:pPr>
      <w:r>
        <w:rPr>
          <w:rFonts w:eastAsia="MS Minchofalt"/>
          <w:color w:val="0000FF"/>
          <w:lang w:val="en-CA" w:bidi="sa-IN"/>
        </w:rPr>
        <w:t>vande śrī-kṛṣṇa-caitanyaṁ bhagavantaṁ kṛpārṇavam |</w:t>
      </w:r>
    </w:p>
    <w:p w:rsidR="00C13833" w:rsidRDefault="00C13833">
      <w:pPr>
        <w:ind w:left="720"/>
        <w:rPr>
          <w:rFonts w:eastAsia="MS Minchofalt"/>
          <w:color w:val="0000FF"/>
          <w:lang w:val="en-CA" w:bidi="sa-IN"/>
        </w:rPr>
      </w:pPr>
      <w:r>
        <w:rPr>
          <w:rFonts w:eastAsia="MS Minchofalt"/>
          <w:color w:val="0000FF"/>
          <w:lang w:val="en-CA" w:bidi="sa-IN"/>
        </w:rPr>
        <w:t>prema-bhakti-vitānārthaṁ gauḍeṣv avatatāra yaḥ ||</w:t>
      </w:r>
    </w:p>
    <w:p w:rsidR="00C13833" w:rsidRDefault="00C13833">
      <w:pPr>
        <w:rPr>
          <w:rFonts w:eastAsia="MS Minchofalt"/>
          <w:lang w:val="en-CA" w:bidi="sa-IN"/>
        </w:rPr>
      </w:pPr>
    </w:p>
    <w:p w:rsidR="00C13833" w:rsidRDefault="00C13833">
      <w:pPr>
        <w:rPr>
          <w:rFonts w:eastAsia="MS Minchofalt"/>
          <w:lang w:val="en-CA" w:bidi="sa-IN"/>
        </w:rPr>
      </w:pPr>
      <w:r>
        <w:rPr>
          <w:rFonts w:eastAsia="MS Minchofalt"/>
          <w:lang w:val="en-CA" w:bidi="sa-IN"/>
        </w:rPr>
        <w:t xml:space="preserve">śrī-rūpa-gosvāmināṁ, yathā </w:t>
      </w:r>
      <w:r>
        <w:rPr>
          <w:rFonts w:eastAsia="MS Minchofalt"/>
          <w:color w:val="FF0000"/>
          <w:lang w:val="en-CA" w:bidi="sa-IN"/>
        </w:rPr>
        <w:t>stava-mālāyām</w:t>
      </w:r>
      <w:r>
        <w:rPr>
          <w:rFonts w:eastAsia="MS Minchofalt"/>
          <w:lang w:val="en-CA" w:bidi="sa-IN"/>
        </w:rPr>
        <w:t>—</w:t>
      </w:r>
    </w:p>
    <w:p w:rsidR="00C13833" w:rsidRDefault="00C13833">
      <w:pPr>
        <w:ind w:left="720"/>
        <w:rPr>
          <w:color w:val="0000FF"/>
        </w:rPr>
      </w:pPr>
      <w:r>
        <w:rPr>
          <w:color w:val="0000FF"/>
        </w:rPr>
        <w:t>apāraṁ kasyāpi praṇayi-jana-vṛndasya kutukī</w:t>
      </w:r>
    </w:p>
    <w:p w:rsidR="00C13833" w:rsidRDefault="00C13833">
      <w:pPr>
        <w:ind w:left="720"/>
        <w:rPr>
          <w:color w:val="0000FF"/>
        </w:rPr>
      </w:pPr>
      <w:r>
        <w:rPr>
          <w:color w:val="0000FF"/>
        </w:rPr>
        <w:t>rasa-stomaṁ hṛtvā madhuram upabhoktuṁ kam api yaḥ |</w:t>
      </w:r>
    </w:p>
    <w:p w:rsidR="00C13833" w:rsidRDefault="00C13833">
      <w:pPr>
        <w:ind w:left="720"/>
        <w:rPr>
          <w:color w:val="0000FF"/>
        </w:rPr>
      </w:pPr>
      <w:r>
        <w:rPr>
          <w:color w:val="0000FF"/>
        </w:rPr>
        <w:t>ruciṁ svām āvavre dyutim iha tadīyāṁ prakaṭayan</w:t>
      </w:r>
    </w:p>
    <w:p w:rsidR="00C13833" w:rsidRDefault="00C13833">
      <w:pPr>
        <w:ind w:left="720"/>
        <w:rPr>
          <w:color w:val="0000FF"/>
          <w:lang w:val="fr-CA"/>
        </w:rPr>
      </w:pPr>
      <w:r>
        <w:rPr>
          <w:color w:val="0000FF"/>
        </w:rPr>
        <w:t>sa devaś caitanyākṛtir atitarāṁ naḥ kṛpayatu ||</w:t>
      </w:r>
    </w:p>
    <w:p w:rsidR="00C13833" w:rsidRDefault="00C13833">
      <w:pPr>
        <w:rPr>
          <w:rFonts w:eastAsia="MS Minchofalt"/>
          <w:lang w:val="fr-CA" w:bidi="sa-IN"/>
        </w:rPr>
      </w:pPr>
    </w:p>
    <w:p w:rsidR="00C13833" w:rsidRDefault="00C13833">
      <w:pPr>
        <w:rPr>
          <w:rFonts w:eastAsia="MS Minchofalt"/>
          <w:lang w:val="fr-CA" w:bidi="sa-IN"/>
        </w:rPr>
      </w:pPr>
      <w:r>
        <w:rPr>
          <w:rFonts w:eastAsia="MS Minchofalt"/>
          <w:lang w:val="fr-CA" w:bidi="sa-IN"/>
        </w:rPr>
        <w:t xml:space="preserve">śrī-raghunātha-dāsa-gosvāmināṁ, yathā </w:t>
      </w:r>
      <w:r>
        <w:rPr>
          <w:rFonts w:eastAsia="MS Minchofalt"/>
          <w:color w:val="FF0000"/>
          <w:lang w:val="fr-CA" w:bidi="sa-IN"/>
        </w:rPr>
        <w:t>muktā-caritre</w:t>
      </w:r>
      <w:r>
        <w:rPr>
          <w:rFonts w:eastAsia="MS Minchofalt"/>
          <w:lang w:val="fr-CA" w:bidi="sa-IN"/>
        </w:rPr>
        <w:t>—</w:t>
      </w:r>
    </w:p>
    <w:p w:rsidR="00C13833" w:rsidRDefault="00C13833">
      <w:pPr>
        <w:pStyle w:val="Quote"/>
        <w:rPr>
          <w:lang w:val="fr-CA"/>
        </w:rPr>
      </w:pPr>
      <w:r>
        <w:rPr>
          <w:lang w:val="fr-CA"/>
        </w:rPr>
        <w:t>nijām ujjvalitāṁ bhakti-sudhām arpayituṁ kṣitau |</w:t>
      </w:r>
    </w:p>
    <w:p w:rsidR="00C13833" w:rsidRDefault="00C13833">
      <w:pPr>
        <w:pStyle w:val="Quote"/>
        <w:rPr>
          <w:lang w:val="fr-CA"/>
        </w:rPr>
      </w:pPr>
      <w:r>
        <w:rPr>
          <w:lang w:val="fr-CA"/>
        </w:rPr>
        <w:t xml:space="preserve">uditaṁ taṁ śacī-garbha-vyomni pūrṇaṁ vidhuṁ bhaje || </w:t>
      </w:r>
    </w:p>
    <w:p w:rsidR="00C13833" w:rsidRDefault="00C13833">
      <w:pPr>
        <w:rPr>
          <w:rFonts w:eastAsia="MS Minchofalt"/>
          <w:lang w:val="fr-CA" w:bidi="sa-IN"/>
        </w:rPr>
      </w:pPr>
    </w:p>
    <w:p w:rsidR="00C13833" w:rsidRDefault="00C13833">
      <w:pPr>
        <w:rPr>
          <w:lang w:val="fr-CA"/>
        </w:rPr>
      </w:pPr>
      <w:r>
        <w:rPr>
          <w:lang w:val="fr-CA"/>
        </w:rPr>
        <w:t xml:space="preserve">śrī-jīva-gosvāmināṁ, yathā </w:t>
      </w:r>
      <w:r>
        <w:rPr>
          <w:color w:val="FF0000"/>
          <w:lang w:val="fr-CA"/>
        </w:rPr>
        <w:t>bhāgavata-sandarbhe</w:t>
      </w:r>
      <w:r>
        <w:rPr>
          <w:lang w:val="fr-CA"/>
        </w:rPr>
        <w:t>—</w:t>
      </w:r>
    </w:p>
    <w:p w:rsidR="00C13833" w:rsidRDefault="00C13833">
      <w:pPr>
        <w:ind w:left="720"/>
        <w:rPr>
          <w:color w:val="0000FF"/>
        </w:rPr>
      </w:pPr>
      <w:r>
        <w:rPr>
          <w:color w:val="0000FF"/>
        </w:rPr>
        <w:t>antaḥ</w:t>
      </w:r>
      <w:r>
        <w:rPr>
          <w:color w:val="0000FF"/>
          <w:lang w:val="fr-CA"/>
        </w:rPr>
        <w:t xml:space="preserve"> </w:t>
      </w:r>
      <w:r>
        <w:rPr>
          <w:color w:val="0000FF"/>
        </w:rPr>
        <w:t>kṛṣṇaṁ bahir gauraṁ darśitāṅgādi-vaibhavam |</w:t>
      </w:r>
    </w:p>
    <w:p w:rsidR="00C13833" w:rsidRDefault="00C13833">
      <w:pPr>
        <w:ind w:left="720"/>
        <w:rPr>
          <w:color w:val="0000FF"/>
          <w:lang w:val="fr-CA"/>
        </w:rPr>
      </w:pPr>
      <w:r>
        <w:rPr>
          <w:color w:val="0000FF"/>
        </w:rPr>
        <w:t>kalau saṅkīrtanādyaiḥ smaḥ kṛṣṇa-caitanyam āśritāḥ ||</w:t>
      </w:r>
    </w:p>
    <w:p w:rsidR="00C13833" w:rsidRDefault="00C13833">
      <w:pPr>
        <w:rPr>
          <w:lang w:val="fr-CA"/>
        </w:rPr>
      </w:pPr>
    </w:p>
    <w:p w:rsidR="00C13833" w:rsidRDefault="00C13833">
      <w:pPr>
        <w:rPr>
          <w:lang w:val="fr-CA"/>
        </w:rPr>
      </w:pPr>
      <w:r>
        <w:rPr>
          <w:lang w:val="fr-CA"/>
        </w:rPr>
        <w:t xml:space="preserve">ity alam ativistareṇa | </w:t>
      </w:r>
    </w:p>
    <w:p w:rsidR="00C13833" w:rsidRDefault="00C13833">
      <w:pPr>
        <w:rPr>
          <w:lang w:val="fr-CA"/>
        </w:rPr>
      </w:pPr>
    </w:p>
    <w:p w:rsidR="00C13833" w:rsidRDefault="00C13833">
      <w:pPr>
        <w:rPr>
          <w:lang w:val="fr-CA"/>
        </w:rPr>
      </w:pPr>
      <w:r>
        <w:rPr>
          <w:lang w:val="fr-CA"/>
        </w:rPr>
        <w:t>tad evaṁ tasya bhagavattve siddhe tad-upadiṣṭārthaika-prameyatvād asya granthasyāpi parama-smṛti-rūpatvaṁ siddham | śrī-rūpa-gosvāmino’pi—</w:t>
      </w:r>
    </w:p>
    <w:p w:rsidR="00C13833" w:rsidRDefault="00C13833">
      <w:pPr>
        <w:rPr>
          <w:lang w:val="fr-CA"/>
        </w:rPr>
      </w:pPr>
    </w:p>
    <w:p w:rsidR="00C13833" w:rsidRDefault="00C13833">
      <w:pPr>
        <w:pStyle w:val="Quote"/>
        <w:rPr>
          <w:lang w:val="fr-CA"/>
        </w:rPr>
      </w:pPr>
      <w:r>
        <w:t>sevā sādhaka-rūpeṇa siddha-rūpeṇa cātra hi |</w:t>
      </w:r>
      <w:r>
        <w:br/>
        <w:t>tad-bhāva-lipsunā kāryā vraja-lokānusārataḥ ||</w:t>
      </w:r>
      <w:r>
        <w:rPr>
          <w:lang w:val="fr-CA"/>
        </w:rPr>
        <w:t xml:space="preserve"> (Bṛṣ 1.2.295)</w:t>
      </w:r>
    </w:p>
    <w:p w:rsidR="00C13833" w:rsidRDefault="00C13833">
      <w:pPr>
        <w:rPr>
          <w:lang w:val="fr-CA" w:bidi="sa-IN"/>
        </w:rPr>
      </w:pPr>
    </w:p>
    <w:p w:rsidR="00C13833" w:rsidRDefault="00C13833">
      <w:pPr>
        <w:rPr>
          <w:lang w:val="fr-CA" w:bidi="sa-IN"/>
        </w:rPr>
      </w:pPr>
      <w:r>
        <w:rPr>
          <w:lang w:val="fr-CA" w:bidi="sa-IN"/>
        </w:rPr>
        <w:t>ity ādinā tām eva bhaktiṁ mukhyatayā nirūpya stotrādi-dvāreṇa bahudhā prapañcitavanto’pi rahasyātirahasyatayā sva-gaṇātiriktebhyo gopanāya naikatra kutrāpi krameṇa tad-anuṣṭhāna-prakāraṁ nirūpayāmāsuḥ | yadā ca svīyānām āgraheṇa tan-nirūpaṇe pravṛttās tad eva teṣāṁ bhagavat-prāpti-samaya upasthito babhūva | taṁ ca samayaṁ svayam eva jñātvā paramāptatamebhyaḥ śrī-kṛṣṇa-dāsa-kavirāja-mahānubhāvebhyaḥ sāṅgam eva tat-prakāram upadiśya tvayaivaitat prakāśanīyam iti tān praty ājñāpitavantaḥ | te ca tad-ājñā-parādhīnāḥ svīya-jana-prārthanā-vaśaṁ gatāś ca santas tad-eka-pratipādaka-bhagavan-naityika-carita-varṇanātmaka-śrī-govinda-līlāmṛtābhidha-mahā-kāvya-racanā-vyājena yathopadeśam eva tat-prakāraṁ nirūpayām babhūvuḥ | punaś ca tām eva bhaktim atilaghunopāyena bāl¸an grāhayituṁ tad eva bhagavan-naityikaṁ caritaṁ siddhāntena sūtrayanto daśa-ślokīṁ praṇītavantaḥ | tatraikena prathamataḥ sarva-māthura-vaiṣṇava-sampradāya-siddha-siddhānta-rahasya-nirūpaṇaṁ, dvitīyena pūrva-ślokāvaśiṣṭa-siddhānta-kathana-pūrvakam aṣṭa-kālikayā naityika-līlāyāḥ saṅkṣepeṇa kathanaṁ, śeṣair aṣṭabhiḥ ślokais tasyā eva līlāyāḥ krameṇa pṛthak pṛthag-varṇaneti vivekaḥ ||</w:t>
      </w:r>
    </w:p>
    <w:p w:rsidR="00C13833" w:rsidRDefault="00C13833">
      <w:pPr>
        <w:rPr>
          <w:lang w:val="fr-CA" w:bidi="sa-IN"/>
        </w:rPr>
      </w:pPr>
    </w:p>
    <w:p w:rsidR="00C13833" w:rsidRDefault="00C13833">
      <w:pPr>
        <w:rPr>
          <w:lang w:val="fr-CA" w:bidi="sa-IN"/>
        </w:rPr>
      </w:pPr>
      <w:r>
        <w:rPr>
          <w:lang w:val="fr-CA" w:bidi="sa-IN"/>
        </w:rPr>
        <w:t>atha siddhānta-nirūpaṇa-puraḥsaram adhikāry-abhidheya-sambandha-prayojanākhyam anubandha-catuṣṭayaṁ nirūpayann abhidheyasya namaskāra-lakṣaṇaṁ maṅgalam ācarati—tatra rāga-mārgānugāmino’dhikāriṇaḥ | naityikaṁ caritam abhidheyam | tad-granthena saha vācya-vācaka-bhāvaḥ sambandhaḥ | mānasī sevā prayojanam | prema-sevā-prāptis tu prayojanasya prayojanam iti | tac ca maṅgalācaraṇa-padyam, yathā—</w:t>
      </w:r>
    </w:p>
    <w:p w:rsidR="00C13833" w:rsidRDefault="00C13833">
      <w:pPr>
        <w:rPr>
          <w:lang w:val="fr-CA"/>
        </w:rPr>
      </w:pPr>
    </w:p>
    <w:p w:rsidR="00C13833" w:rsidRDefault="00C13833">
      <w:pPr>
        <w:jc w:val="center"/>
        <w:rPr>
          <w:b/>
          <w:bCs/>
          <w:sz w:val="28"/>
        </w:rPr>
      </w:pPr>
      <w:r>
        <w:rPr>
          <w:b/>
          <w:bCs/>
          <w:sz w:val="28"/>
        </w:rPr>
        <w:t>śrī-rādhā-prāṇa-bandhoś caraṇa-kamalayoḥ keśa-śeṣādy-agamyā</w:t>
      </w:r>
    </w:p>
    <w:p w:rsidR="00C13833" w:rsidRDefault="00C13833">
      <w:pPr>
        <w:jc w:val="center"/>
        <w:rPr>
          <w:b/>
          <w:bCs/>
          <w:sz w:val="28"/>
        </w:rPr>
      </w:pPr>
      <w:r>
        <w:rPr>
          <w:b/>
          <w:bCs/>
          <w:sz w:val="28"/>
        </w:rPr>
        <w:t>yā sādhyā prema-sevā vraja-carita-parair gāḍha-laulyaika-labhyā |</w:t>
      </w:r>
    </w:p>
    <w:p w:rsidR="00C13833" w:rsidRDefault="00C13833">
      <w:pPr>
        <w:jc w:val="center"/>
        <w:rPr>
          <w:b/>
          <w:bCs/>
          <w:sz w:val="28"/>
        </w:rPr>
      </w:pPr>
      <w:r>
        <w:rPr>
          <w:b/>
          <w:bCs/>
          <w:sz w:val="28"/>
        </w:rPr>
        <w:t>sā syāt prāptā yayā tāṁ prathayitum adhunā mānasīm asya sevāṁ</w:t>
      </w:r>
    </w:p>
    <w:p w:rsidR="00C13833" w:rsidRDefault="00C13833">
      <w:pPr>
        <w:jc w:val="center"/>
        <w:rPr>
          <w:b/>
          <w:bCs/>
          <w:sz w:val="28"/>
        </w:rPr>
      </w:pPr>
      <w:r>
        <w:rPr>
          <w:b/>
          <w:bCs/>
          <w:sz w:val="28"/>
        </w:rPr>
        <w:t>bhāvyāṁ rāgādhva-pānthair vrajam anucaritaṁ naityikaṁ tasya naumi || 1 ||</w:t>
      </w:r>
    </w:p>
    <w:p w:rsidR="00C13833" w:rsidRDefault="00C13833"/>
    <w:p w:rsidR="00C13833" w:rsidRDefault="00C13833">
      <w:pPr>
        <w:rPr>
          <w:lang w:val="fr-CA"/>
        </w:rPr>
      </w:pPr>
      <w:r>
        <w:rPr>
          <w:lang w:val="fr-CA"/>
        </w:rPr>
        <w:t xml:space="preserve">asyārthaḥ—śrī-rādhā-prāṇa-bandhoś caraṇa-kamalayor yā prema-sevā sā yayā mānasyā sevayā prāptā syāt tām asya śrī-rādhā-prāṇa-bandhor mānasī-sevāṁ prathayituṁ vistārayituṁ tasya śrī-rādhā-prāṇa-bandhor vrajam anu vrajaṁ lakṣīkṛtya yat naityikaṁ caritaṁ dainandinī līlā tan naumīty anvayaḥ | kimbhūtā ? prema-sevā sādhyā aśeṣa-sādhana-kandaika-phala-rūpā | phala-rūpatvaṁ ca tasyāḥ parama-puruṣārthatvād eva | tathā hi—dharmārtha-kāma-mokṣākhyāś catvāraḥ puruṣārthāḥ suprasiddh¸aḥ | tebhyo’pi bhagavat-sevaiva parama-puruṣārthaḥ | sevā-sukhānubhavināṁ tad-anādara-śravaṇāt | tathā hi </w:t>
      </w:r>
      <w:r>
        <w:rPr>
          <w:color w:val="FF0000"/>
          <w:lang w:val="fr-CA"/>
        </w:rPr>
        <w:t xml:space="preserve">tṛtīya-skandhe </w:t>
      </w:r>
      <w:r>
        <w:rPr>
          <w:lang w:val="fr-CA"/>
        </w:rPr>
        <w:t>(4.15) śrīmad-uddhava-vacanaṁ—</w:t>
      </w:r>
    </w:p>
    <w:p w:rsidR="00C13833" w:rsidRDefault="00C13833">
      <w:pPr>
        <w:rPr>
          <w:lang w:val="fr-CA"/>
        </w:rPr>
      </w:pPr>
    </w:p>
    <w:p w:rsidR="00C13833" w:rsidRDefault="00C13833">
      <w:pPr>
        <w:pStyle w:val="Quote"/>
        <w:rPr>
          <w:lang w:val="fr-CA"/>
        </w:rPr>
      </w:pPr>
      <w:r>
        <w:t>ko nv īśa te pāda-saroja-bhājāṁ</w:t>
      </w:r>
    </w:p>
    <w:p w:rsidR="00C13833" w:rsidRDefault="00C13833">
      <w:pPr>
        <w:pStyle w:val="Quote"/>
        <w:rPr>
          <w:lang w:val="fr-CA"/>
        </w:rPr>
      </w:pPr>
      <w:r>
        <w:t>sudurlabho 'rtheṣu caturṣv apīha</w:t>
      </w:r>
      <w:r>
        <w:rPr>
          <w:lang w:val="fr-CA"/>
        </w:rPr>
        <w:t xml:space="preserve"> |</w:t>
      </w:r>
    </w:p>
    <w:p w:rsidR="00C13833" w:rsidRDefault="00C13833">
      <w:pPr>
        <w:pStyle w:val="Quote"/>
        <w:rPr>
          <w:lang w:val="fr-CA"/>
        </w:rPr>
      </w:pPr>
      <w:r>
        <w:t>tathāpi nāhaṁ pravṛṇomi bhūman</w:t>
      </w:r>
    </w:p>
    <w:p w:rsidR="00C13833" w:rsidRDefault="00C13833">
      <w:pPr>
        <w:pStyle w:val="Quote"/>
        <w:rPr>
          <w:lang w:val="fr-CA"/>
        </w:rPr>
      </w:pPr>
      <w:r>
        <w:t>bhavat-padāmbhoja-niṣevaṇotsukaḥ</w:t>
      </w:r>
      <w:r>
        <w:rPr>
          <w:lang w:val="fr-CA"/>
        </w:rPr>
        <w:t xml:space="preserve"> || </w:t>
      </w:r>
      <w:r>
        <w:rPr>
          <w:color w:val="auto"/>
          <w:lang w:val="fr-CA"/>
        </w:rPr>
        <w:t>iti |</w:t>
      </w:r>
    </w:p>
    <w:p w:rsidR="00C13833" w:rsidRDefault="00C13833">
      <w:pPr>
        <w:rPr>
          <w:rFonts w:eastAsia="MS Minchofalt"/>
          <w:lang w:val="fr-CA"/>
        </w:rPr>
      </w:pPr>
    </w:p>
    <w:p w:rsidR="00C13833" w:rsidRDefault="00C13833">
      <w:pPr>
        <w:rPr>
          <w:rFonts w:eastAsia="MS Minchofalt"/>
          <w:lang w:val="fr-CA"/>
        </w:rPr>
      </w:pPr>
      <w:r>
        <w:rPr>
          <w:rFonts w:eastAsia="MS Minchofalt"/>
          <w:color w:val="FF0000"/>
          <w:lang w:val="fr-CA"/>
        </w:rPr>
        <w:t xml:space="preserve">hayaśīrṣa-pañcarātre </w:t>
      </w:r>
      <w:r>
        <w:rPr>
          <w:rFonts w:eastAsia="MS Minchofalt"/>
          <w:lang w:val="fr-CA"/>
        </w:rPr>
        <w:t>ca—</w:t>
      </w:r>
    </w:p>
    <w:p w:rsidR="00C13833" w:rsidRDefault="00C13833">
      <w:pPr>
        <w:pStyle w:val="Quote"/>
        <w:rPr>
          <w:lang w:val="fr-CA"/>
        </w:rPr>
      </w:pPr>
      <w:r>
        <w:rPr>
          <w:lang w:val="fr-CA"/>
        </w:rPr>
        <w:t>na dharmaṁ kāmam arthaṁ vā mokṣaṁ vā varadeśvara |</w:t>
      </w:r>
    </w:p>
    <w:p w:rsidR="00C13833" w:rsidRDefault="00C13833">
      <w:pPr>
        <w:pStyle w:val="Quote"/>
        <w:rPr>
          <w:lang w:val="fr-CA"/>
        </w:rPr>
      </w:pPr>
      <w:r>
        <w:rPr>
          <w:lang w:val="fr-CA"/>
        </w:rPr>
        <w:t>prārthaye tava pādābje dāsyam evābhikāmaye ||</w:t>
      </w:r>
    </w:p>
    <w:p w:rsidR="00C13833" w:rsidRDefault="00C13833">
      <w:pPr>
        <w:rPr>
          <w:rFonts w:eastAsia="MS Minchofalt"/>
          <w:lang w:val="fr-CA"/>
        </w:rPr>
      </w:pPr>
    </w:p>
    <w:p w:rsidR="00C13833" w:rsidRDefault="00C13833">
      <w:pPr>
        <w:rPr>
          <w:rFonts w:eastAsia="MS Minchofalt"/>
        </w:rPr>
      </w:pPr>
      <w:r>
        <w:rPr>
          <w:rFonts w:eastAsia="MS Minchofalt"/>
          <w:lang w:val="fr-CA"/>
        </w:rPr>
        <w:t xml:space="preserve">kiṁ ca, duḥkha-hāniḥ sukhāvāptiś ca puruṣārtha ity eke, sukhāvāpti-mātram ity apare | tad ubhayaṁ tu sevā-sādhane’pi dṛśyate | tatrādyaṁ yathā </w:t>
      </w:r>
      <w:r>
        <w:rPr>
          <w:rFonts w:eastAsia="MS Minchofalt"/>
          <w:color w:val="FF0000"/>
          <w:lang w:val="fr-CA"/>
        </w:rPr>
        <w:t>śrī-bhāgavate</w:t>
      </w:r>
      <w:r>
        <w:rPr>
          <w:rFonts w:eastAsia="MS Minchofalt"/>
          <w:lang w:val="fr-CA"/>
        </w:rPr>
        <w:t>--</w:t>
      </w:r>
      <w:r>
        <w:rPr>
          <w:rFonts w:eastAsia="MS Minchofalt"/>
          <w:color w:val="0000FF"/>
        </w:rPr>
        <w:t>aśeṣa-saṅkleśa-śamaṁ vidhatte; guṇānuvāda-śravaṇaṁ murāreḥ</w:t>
      </w:r>
      <w:r>
        <w:rPr>
          <w:rFonts w:eastAsia="MS Minchofalt"/>
        </w:rPr>
        <w:t xml:space="preserve"> [BhP 3.7.14] iti | dvitīyaṁ ca, yathā tatraiva—</w:t>
      </w:r>
    </w:p>
    <w:p w:rsidR="00C13833" w:rsidRDefault="00C13833">
      <w:pPr>
        <w:rPr>
          <w:rFonts w:eastAsia="MS Minchofalt"/>
          <w:lang w:val="fr-CA" w:bidi="sa-IN"/>
        </w:rPr>
      </w:pPr>
    </w:p>
    <w:p w:rsidR="00C13833" w:rsidRDefault="00C13833">
      <w:pPr>
        <w:pStyle w:val="Quote"/>
      </w:pPr>
      <w:r>
        <w:t>ekāntino yasya na kañcanārthaṁ</w:t>
      </w:r>
    </w:p>
    <w:p w:rsidR="00C13833" w:rsidRDefault="00C13833">
      <w:pPr>
        <w:pStyle w:val="Quote"/>
      </w:pPr>
      <w:r>
        <w:t>vāñchanti ye vai bhagavat-prapannāḥ |</w:t>
      </w:r>
    </w:p>
    <w:p w:rsidR="00C13833" w:rsidRDefault="00C13833">
      <w:pPr>
        <w:pStyle w:val="Quote"/>
      </w:pPr>
      <w:r>
        <w:t>aty-adbhutaṁ tac-caritaṁ sumaṅgalaṁ</w:t>
      </w:r>
    </w:p>
    <w:p w:rsidR="00C13833" w:rsidRDefault="00C13833">
      <w:pPr>
        <w:pStyle w:val="Quote"/>
        <w:rPr>
          <w:color w:val="auto"/>
        </w:rPr>
      </w:pPr>
      <w:r>
        <w:t xml:space="preserve">gāyanta ānanda-samudra-magnāḥ || </w:t>
      </w:r>
      <w:r>
        <w:rPr>
          <w:color w:val="auto"/>
        </w:rPr>
        <w:t>[BhP 8.3.20] iti |</w:t>
      </w:r>
    </w:p>
    <w:p w:rsidR="00C13833" w:rsidRDefault="00C13833">
      <w:pPr>
        <w:rPr>
          <w:rFonts w:eastAsia="MS Minchofalt"/>
        </w:rPr>
      </w:pPr>
    </w:p>
    <w:p w:rsidR="00C13833" w:rsidRDefault="00C13833">
      <w:pPr>
        <w:rPr>
          <w:rFonts w:eastAsia="MS Minchofalt"/>
        </w:rPr>
      </w:pPr>
      <w:r>
        <w:rPr>
          <w:rFonts w:eastAsia="MS Minchofalt"/>
        </w:rPr>
        <w:t xml:space="preserve">ata evoktaṁ </w:t>
      </w:r>
      <w:r>
        <w:rPr>
          <w:rFonts w:eastAsia="MS Minchofalt"/>
          <w:color w:val="FF0000"/>
        </w:rPr>
        <w:t>pañcama-skandhe</w:t>
      </w:r>
      <w:r>
        <w:rPr>
          <w:rFonts w:eastAsia="MS Minchofalt"/>
        </w:rPr>
        <w:t>--</w:t>
      </w:r>
      <w:r>
        <w:rPr>
          <w:rFonts w:eastAsia="MS Minchofalt"/>
          <w:color w:val="0000FF"/>
        </w:rPr>
        <w:t>madhudviṭ-sevānurakta-manasām abhavo 'pi phalguḥ</w:t>
      </w:r>
      <w:r>
        <w:rPr>
          <w:rFonts w:eastAsia="MS Minchofalt"/>
        </w:rPr>
        <w:t xml:space="preserve"> [BhP 5.14.44] iti | tad evaṁ sāmānyato bhagavat-sevāyāḥ parama-puruṣārthatve siddhe’pi nikhila-bhagavad-āvirbhāveṣu śrī-kṛṣṇasya svayaṁ-bhagavattvena  sarvāvatāritvena niratiśayaiśvaryatvena ca śreṣṭhatām ālocya bhagavataś caraṇa-kamalayoḥ prema-sevā sādhyā iti noktam ||8||</w:t>
      </w:r>
    </w:p>
    <w:p w:rsidR="00C13833" w:rsidRDefault="00C13833">
      <w:pPr>
        <w:rPr>
          <w:rFonts w:eastAsia="MS Minchofalt"/>
        </w:rPr>
      </w:pPr>
    </w:p>
    <w:p w:rsidR="00C13833" w:rsidRDefault="00C13833">
      <w:pPr>
        <w:rPr>
          <w:noProof w:val="0"/>
          <w:color w:val="FF0000"/>
          <w:szCs w:val="22"/>
        </w:rPr>
      </w:pPr>
      <w:r>
        <w:rPr>
          <w:rFonts w:eastAsia="MS Minchofalt"/>
        </w:rPr>
        <w:t>tatrānanyāpekṣi bhagavattvaṁ svayaṁ bhagavattvam | tad, yathā śrī-bhāgavate--</w:t>
      </w:r>
      <w:r>
        <w:rPr>
          <w:noProof w:val="0"/>
          <w:color w:val="0000FF"/>
          <w:szCs w:val="22"/>
        </w:rPr>
        <w:t xml:space="preserve">ete cāṁśa-kalāḥ puṁsaḥ kṛṣṇas tu bhagavān svayam </w:t>
      </w:r>
      <w:r>
        <w:rPr>
          <w:noProof w:val="0"/>
          <w:szCs w:val="22"/>
        </w:rPr>
        <w:t xml:space="preserve">[BhP 1.3.28] iti | sarvāvatāritvaṁ, yathā </w:t>
      </w:r>
      <w:r>
        <w:rPr>
          <w:noProof w:val="0"/>
          <w:color w:val="FF0000"/>
          <w:szCs w:val="22"/>
        </w:rPr>
        <w:t>brahma-saṁhitāyāṁ</w:t>
      </w:r>
      <w:r>
        <w:rPr>
          <w:noProof w:val="0"/>
          <w:szCs w:val="22"/>
        </w:rPr>
        <w:t>—</w:t>
      </w:r>
    </w:p>
    <w:p w:rsidR="00C13833" w:rsidRDefault="00C13833">
      <w:pPr>
        <w:pStyle w:val="Quote"/>
      </w:pPr>
      <w:r>
        <w:t>īśvaraḥ paramaḥ kṛṣṇaḥ  saccidānanda-vigrahaḥ |</w:t>
      </w:r>
    </w:p>
    <w:p w:rsidR="00C13833" w:rsidRDefault="00C13833">
      <w:pPr>
        <w:pStyle w:val="Quote"/>
      </w:pPr>
      <w:r>
        <w:t xml:space="preserve">anādir ādir govindaḥ sarva-kāraṇa-kāraṇam || </w:t>
      </w:r>
      <w:r>
        <w:rPr>
          <w:color w:val="auto"/>
        </w:rPr>
        <w:t>[Bṣ 5.1] iti |</w:t>
      </w:r>
    </w:p>
    <w:p w:rsidR="00C13833" w:rsidRDefault="00C13833">
      <w:pPr>
        <w:pStyle w:val="Quote"/>
      </w:pPr>
    </w:p>
    <w:p w:rsidR="00C13833" w:rsidRDefault="00C13833">
      <w:r>
        <w:t>tathā—</w:t>
      </w:r>
    </w:p>
    <w:p w:rsidR="00C13833" w:rsidRDefault="00C13833">
      <w:pPr>
        <w:pStyle w:val="Quote"/>
      </w:pPr>
      <w:r>
        <w:t>yasyaika</w:t>
      </w:r>
      <w:r>
        <w:noBreakHyphen/>
        <w:t>niḥśvasita</w:t>
      </w:r>
      <w:r>
        <w:noBreakHyphen/>
        <w:t>kālam athāvalambya</w:t>
      </w:r>
    </w:p>
    <w:p w:rsidR="00C13833" w:rsidRDefault="00C13833">
      <w:pPr>
        <w:pStyle w:val="Quote"/>
      </w:pPr>
      <w:r>
        <w:t>jīvanti loma</w:t>
      </w:r>
      <w:r>
        <w:noBreakHyphen/>
        <w:t>vilajā jagad</w:t>
      </w:r>
      <w:r>
        <w:noBreakHyphen/>
        <w:t>aṇḍa</w:t>
      </w:r>
      <w:r>
        <w:noBreakHyphen/>
        <w:t>nāthāḥ |</w:t>
      </w:r>
    </w:p>
    <w:p w:rsidR="00C13833" w:rsidRDefault="00C13833">
      <w:pPr>
        <w:pStyle w:val="Quote"/>
      </w:pPr>
      <w:r>
        <w:t>viṣṇur mahān sa iha yasya kalā</w:t>
      </w:r>
      <w:r>
        <w:noBreakHyphen/>
        <w:t>viśeṣo</w:t>
      </w:r>
    </w:p>
    <w:p w:rsidR="00C13833" w:rsidRDefault="00C13833">
      <w:pPr>
        <w:pStyle w:val="Quote"/>
        <w:rPr>
          <w:color w:val="auto"/>
        </w:rPr>
      </w:pPr>
      <w:r>
        <w:t>govindam ādi</w:t>
      </w:r>
      <w:r>
        <w:noBreakHyphen/>
        <w:t xml:space="preserve">puruṣaṁ tam ahaṁ bhajāmi || </w:t>
      </w:r>
      <w:r>
        <w:rPr>
          <w:color w:val="auto"/>
        </w:rPr>
        <w:t xml:space="preserve">[Bṣ 5.48] iti | </w:t>
      </w:r>
    </w:p>
    <w:p w:rsidR="00C13833" w:rsidRDefault="00C13833"/>
    <w:p w:rsidR="00C13833" w:rsidRDefault="00C13833">
      <w:r>
        <w:t>tathā—</w:t>
      </w:r>
    </w:p>
    <w:p w:rsidR="00C13833" w:rsidRDefault="00C13833">
      <w:pPr>
        <w:pStyle w:val="Quote"/>
      </w:pPr>
      <w:r>
        <w:t>rāmādi</w:t>
      </w:r>
      <w:r>
        <w:noBreakHyphen/>
        <w:t>mūrtiṣu kalā</w:t>
      </w:r>
      <w:r>
        <w:noBreakHyphen/>
        <w:t>niyamena tiṣṭhan</w:t>
      </w:r>
    </w:p>
    <w:p w:rsidR="00C13833" w:rsidRDefault="00C13833">
      <w:pPr>
        <w:pStyle w:val="Quote"/>
      </w:pPr>
      <w:r>
        <w:t>nānāvatāram akarod bhuvaneṣu kintu |</w:t>
      </w:r>
    </w:p>
    <w:p w:rsidR="00C13833" w:rsidRDefault="00C13833">
      <w:pPr>
        <w:pStyle w:val="Quote"/>
      </w:pPr>
      <w:r>
        <w:t>kṛṣṇaḥ svayaṁ samabhavat paramaḥ pumān yo</w:t>
      </w:r>
    </w:p>
    <w:p w:rsidR="00C13833" w:rsidRDefault="00C13833">
      <w:pPr>
        <w:pStyle w:val="Quote"/>
      </w:pPr>
      <w:r>
        <w:t>govindam ādi</w:t>
      </w:r>
      <w:r>
        <w:noBreakHyphen/>
        <w:t xml:space="preserve">puruṣaṁ tam ahaṁ bhajāmi || </w:t>
      </w:r>
      <w:r>
        <w:rPr>
          <w:color w:val="auto"/>
        </w:rPr>
        <w:t>[Bṣ 5.39] iti |</w:t>
      </w:r>
    </w:p>
    <w:p w:rsidR="00C13833" w:rsidRDefault="00C13833">
      <w:pPr>
        <w:rPr>
          <w:noProof w:val="0"/>
          <w:lang w:bidi="sa-IN"/>
        </w:rPr>
      </w:pPr>
    </w:p>
    <w:p w:rsidR="00C13833" w:rsidRDefault="00C13833">
      <w:pPr>
        <w:rPr>
          <w:noProof w:val="0"/>
          <w:lang w:bidi="sa-IN"/>
        </w:rPr>
      </w:pPr>
      <w:r>
        <w:rPr>
          <w:noProof w:val="0"/>
          <w:lang w:bidi="sa-IN"/>
        </w:rPr>
        <w:t xml:space="preserve">niratiśayaiśvaryatvam, yathā </w:t>
      </w:r>
      <w:r>
        <w:rPr>
          <w:noProof w:val="0"/>
          <w:color w:val="FF0000"/>
          <w:lang w:bidi="sa-IN"/>
        </w:rPr>
        <w:t>tṛtīya-skandhe</w:t>
      </w:r>
      <w:r>
        <w:rPr>
          <w:noProof w:val="0"/>
          <w:lang w:bidi="sa-IN"/>
        </w:rPr>
        <w:t>—</w:t>
      </w:r>
    </w:p>
    <w:p w:rsidR="00C13833" w:rsidRDefault="00C13833">
      <w:pPr>
        <w:pStyle w:val="Quote"/>
      </w:pPr>
      <w:r>
        <w:t>svayaṁ tv asāmyātiśayas tryadhīśaḥ</w:t>
      </w:r>
    </w:p>
    <w:p w:rsidR="00C13833" w:rsidRDefault="00C13833">
      <w:pPr>
        <w:pStyle w:val="Quote"/>
      </w:pPr>
      <w:r>
        <w:t>svārājya-lakṣmy-āpta-samasta-kāmaḥ|</w:t>
      </w:r>
    </w:p>
    <w:p w:rsidR="00C13833" w:rsidRDefault="00C13833">
      <w:pPr>
        <w:pStyle w:val="Quote"/>
      </w:pPr>
      <w:r>
        <w:t>baliṁ haradbhiś cira-loka-pālaiḥ</w:t>
      </w:r>
    </w:p>
    <w:p w:rsidR="00C13833" w:rsidRDefault="00C13833">
      <w:pPr>
        <w:pStyle w:val="Quote"/>
      </w:pPr>
      <w:r>
        <w:t xml:space="preserve">kirīṭa-koṭy-eḍita-pāda-pīṭhaḥ || </w:t>
      </w:r>
      <w:r>
        <w:rPr>
          <w:color w:val="auto"/>
        </w:rPr>
        <w:t>[BhP 3.2.21] iti |</w:t>
      </w:r>
    </w:p>
    <w:p w:rsidR="00C13833" w:rsidRDefault="00C13833">
      <w:pPr>
        <w:rPr>
          <w:noProof w:val="0"/>
          <w:lang w:bidi="sa-IN"/>
        </w:rPr>
      </w:pPr>
    </w:p>
    <w:p w:rsidR="00C13833" w:rsidRDefault="00C13833">
      <w:pPr>
        <w:rPr>
          <w:noProof w:val="0"/>
          <w:lang w:bidi="sa-IN"/>
        </w:rPr>
      </w:pPr>
      <w:r>
        <w:rPr>
          <w:noProof w:val="0"/>
          <w:lang w:bidi="sa-IN"/>
        </w:rPr>
        <w:t xml:space="preserve">tatrāpi gokule tasya pūrṇatama-prakāśāt sarvāsādhāraṇa-guṇa-catuṣṭayavattvāc ca śrī-kṛṣṇasya caraṇa-kamalayoḥ prema-sevā sādhyeti noktam | </w:t>
      </w:r>
    </w:p>
    <w:p w:rsidR="00C13833" w:rsidRDefault="00C13833">
      <w:pPr>
        <w:rPr>
          <w:noProof w:val="0"/>
          <w:lang w:bidi="sa-IN"/>
        </w:rPr>
      </w:pPr>
    </w:p>
    <w:p w:rsidR="00C13833" w:rsidRDefault="00C13833">
      <w:pPr>
        <w:rPr>
          <w:noProof w:val="0"/>
          <w:lang w:bidi="sa-IN"/>
        </w:rPr>
      </w:pPr>
      <w:r>
        <w:rPr>
          <w:noProof w:val="0"/>
          <w:lang w:bidi="sa-IN"/>
        </w:rPr>
        <w:t>tatra gokule tasya pūrṇatamatā, yathā hy ākare—</w:t>
      </w:r>
    </w:p>
    <w:p w:rsidR="00C13833" w:rsidRDefault="00C13833">
      <w:pPr>
        <w:pStyle w:val="Quote"/>
      </w:pPr>
      <w:r>
        <w:t>nitya-guṇo vanamālī, yad api śikhāmaṇir aśeṣa-netṝṇām |</w:t>
      </w:r>
    </w:p>
    <w:p w:rsidR="00C13833" w:rsidRDefault="00C13833">
      <w:pPr>
        <w:pStyle w:val="Quote"/>
      </w:pPr>
      <w:r>
        <w:t>bhaktāpekṣikam asya, trividhatvaṁ likhyate tad api ||</w:t>
      </w:r>
    </w:p>
    <w:p w:rsidR="00C13833" w:rsidRDefault="00C13833">
      <w:pPr>
        <w:pStyle w:val="Quote"/>
      </w:pPr>
      <w:r>
        <w:t>hariḥ pūrṇatamaḥ pūrṇataraḥ pūrṇa iti tridhā |</w:t>
      </w:r>
    </w:p>
    <w:p w:rsidR="00C13833" w:rsidRDefault="00C13833">
      <w:pPr>
        <w:pStyle w:val="Quote"/>
      </w:pPr>
      <w:r>
        <w:t>śreṣṭha-madhyādibhiḥ śabdair nāṭye yaḥ paripaṭhyate ||</w:t>
      </w:r>
    </w:p>
    <w:p w:rsidR="00C13833" w:rsidRDefault="00C13833">
      <w:pPr>
        <w:pStyle w:val="Quote"/>
      </w:pPr>
      <w:r>
        <w:t>prakāśitākhila-guṇaḥ smṛtaḥ pūrṇatamo budhaiḥ |</w:t>
      </w:r>
    </w:p>
    <w:p w:rsidR="00C13833" w:rsidRDefault="00C13833">
      <w:pPr>
        <w:pStyle w:val="Quote"/>
      </w:pPr>
      <w:r>
        <w:t>asarva-vyañjakaḥ pūrṇataraḥ pūrṇo’lpa-darśakaḥ ||</w:t>
      </w:r>
    </w:p>
    <w:p w:rsidR="00C13833" w:rsidRDefault="00C13833">
      <w:pPr>
        <w:pStyle w:val="Quote"/>
      </w:pPr>
      <w:r>
        <w:t>kṛṣṇasya pūrṇatamatā vyaktābhūd gokulāntare |</w:t>
      </w:r>
    </w:p>
    <w:p w:rsidR="00C13833" w:rsidRDefault="00C13833">
      <w:pPr>
        <w:pStyle w:val="Quote"/>
        <w:rPr>
          <w:color w:val="auto"/>
        </w:rPr>
      </w:pPr>
      <w:r>
        <w:t>pūrṇatā pūrṇataratā dvārakā-mathurādiṣu ||</w:t>
      </w:r>
      <w:r>
        <w:rPr>
          <w:color w:val="auto"/>
        </w:rPr>
        <w:t xml:space="preserve"> [brs 2.1.220-223] iti |</w:t>
      </w:r>
    </w:p>
    <w:p w:rsidR="00C13833" w:rsidRDefault="00C13833"/>
    <w:p w:rsidR="00C13833" w:rsidRDefault="00C13833">
      <w:r>
        <w:t>gokule pūrṇatamatābhivyaktiś ca nikhila-guṇānāṁ tatra pakāśanenaiva | guṇās trividhāḥ—asādhāraṇāḥ, sādhāraṇāḥ, sādhāraṇāsādhāraṇāś ceti | tataḥ sādhāraṇāsādhāraṇānāṁ pūrṇatama-saṁjñā boddhavyāḥ | prakāśanaṁ ca asādhāraṇānāṁ svarūpataḥ teṣām aṁśābhāvāt | anyeṣāṁ tu aṁśataḥ | sādhāraṇānāṁ pūrṇatvena sādhāraṇāsādhāraṇānāṁ pūrṇatamatvenaivety arthaḥ | tatra pūrṇatvādi-tritaya-viśiṣṭa-kṛṣṇa-mātra-vṛttayaḥ pūrṇatamāḥ | te ca madhuraiśvarya-madhura-nāmavattvaṁ madhura-kṛpāvattvaṁ ceti trayaḥ | tatra ca pūtanā-śakaṭa-tṛṇāvarta-yamalārjuna-vatsāgha-baka-śaṅkhacūḍa-vyomāriṣṭa-keśi-vadhādinā mātre viśva-rūpa-pradarśanena tayā dāma-bandhane vibhutva-prakāśanena kāliya-damana-dāvāgni-mokṣaṇa-govardhanoddhāraṇādibhir bāla-krīḍāyāṁ braham-rudrādiṣv apy akṛk-pātādinā ca mādhuryāparityāgena yad aiśvaryādikaṁ prakāśyate, tat khalu madhuraiśvaryādikam ity ucyate | teṣu mādhuryāparityāgaś ca tenaiva vapuṣā teṣām alaukikānāṁ karmaṇāṁ karaṇāt | tad uktam ākare--</w:t>
      </w:r>
    </w:p>
    <w:p w:rsidR="00C13833" w:rsidRDefault="00C13833">
      <w:pPr>
        <w:ind w:firstLine="720"/>
        <w:rPr>
          <w:color w:val="0000FF"/>
        </w:rPr>
      </w:pPr>
      <w:r>
        <w:rPr>
          <w:color w:val="0000FF"/>
        </w:rPr>
        <w:t>caturdhā mādhurī tasya vraja eva virājate |</w:t>
      </w:r>
    </w:p>
    <w:p w:rsidR="00C13833" w:rsidRDefault="00C13833">
      <w:pPr>
        <w:ind w:firstLine="720"/>
      </w:pPr>
      <w:r>
        <w:rPr>
          <w:color w:val="0000FF"/>
        </w:rPr>
        <w:t xml:space="preserve">aiśvarya-krīḍayor veṇos tathā śrī-vigrahasya ca || </w:t>
      </w:r>
      <w:r>
        <w:t>[LBhāg 1.5.526]</w:t>
      </w:r>
    </w:p>
    <w:p w:rsidR="00C13833" w:rsidRDefault="00C13833"/>
    <w:p w:rsidR="00C13833" w:rsidRDefault="00C13833">
      <w:r>
        <w:t>tatra aiśvaryasya –</w:t>
      </w:r>
    </w:p>
    <w:p w:rsidR="00C13833" w:rsidRDefault="00C13833">
      <w:pPr>
        <w:ind w:left="720"/>
        <w:rPr>
          <w:color w:val="0000FF"/>
        </w:rPr>
      </w:pPr>
      <w:r>
        <w:rPr>
          <w:color w:val="0000FF"/>
        </w:rPr>
        <w:t>kutrāpy aśruta-pūrveṇa madhuraiśvarya-rāśinā |</w:t>
      </w:r>
    </w:p>
    <w:p w:rsidR="00C13833" w:rsidRDefault="00C13833">
      <w:pPr>
        <w:ind w:left="720"/>
        <w:rPr>
          <w:color w:val="0000FF"/>
        </w:rPr>
      </w:pPr>
      <w:r>
        <w:rPr>
          <w:color w:val="0000FF"/>
        </w:rPr>
        <w:t>sevyamāno haris tatra vihāraṁ kurute vraje ||</w:t>
      </w:r>
    </w:p>
    <w:p w:rsidR="00C13833" w:rsidRDefault="00C13833">
      <w:pPr>
        <w:ind w:left="720"/>
        <w:rPr>
          <w:color w:val="0000FF"/>
        </w:rPr>
      </w:pPr>
      <w:r>
        <w:rPr>
          <w:color w:val="0000FF"/>
        </w:rPr>
        <w:t>yatra padmaja-rudraādyaiḥ stūyamāno’pi sādhvasāt |</w:t>
      </w:r>
    </w:p>
    <w:p w:rsidR="00C13833" w:rsidRDefault="00C13833">
      <w:pPr>
        <w:ind w:left="720"/>
        <w:rPr>
          <w:color w:val="0000FF"/>
        </w:rPr>
      </w:pPr>
      <w:r>
        <w:rPr>
          <w:color w:val="0000FF"/>
        </w:rPr>
        <w:t xml:space="preserve">dṛg-anta-pātam apy eṣu kurute na tu keśavaḥ || </w:t>
      </w:r>
      <w:r>
        <w:t>[LBhāg 1.5.527-8]</w:t>
      </w:r>
    </w:p>
    <w:p w:rsidR="00C13833" w:rsidRDefault="00C13833">
      <w:pPr>
        <w:rPr>
          <w:lang w:val="pl-PL" w:bidi="sa-IN"/>
        </w:rPr>
      </w:pPr>
    </w:p>
    <w:p w:rsidR="00C13833" w:rsidRDefault="00C13833">
      <w:pPr>
        <w:rPr>
          <w:lang w:val="fr-CA"/>
        </w:rPr>
      </w:pPr>
      <w:r>
        <w:t xml:space="preserve">yathā </w:t>
      </w:r>
      <w:r>
        <w:rPr>
          <w:color w:val="FF0000"/>
        </w:rPr>
        <w:t xml:space="preserve">brahmāṇḍe </w:t>
      </w:r>
      <w:r>
        <w:t>śrī-nārada-vāky</w:t>
      </w:r>
      <w:r>
        <w:rPr>
          <w:lang w:val="fr-CA"/>
        </w:rPr>
        <w:t>e—</w:t>
      </w:r>
    </w:p>
    <w:p w:rsidR="00C13833" w:rsidRDefault="00C13833">
      <w:pPr>
        <w:ind w:left="720"/>
        <w:rPr>
          <w:color w:val="0000FF"/>
        </w:rPr>
      </w:pPr>
      <w:r>
        <w:rPr>
          <w:color w:val="0000FF"/>
        </w:rPr>
        <w:t>ye daityā duḥśakaṁ hantuṁ cakreṇāpi rathāṅginā |</w:t>
      </w:r>
    </w:p>
    <w:p w:rsidR="00C13833" w:rsidRDefault="00C13833">
      <w:pPr>
        <w:ind w:left="720"/>
        <w:rPr>
          <w:color w:val="0000FF"/>
        </w:rPr>
      </w:pPr>
      <w:r>
        <w:rPr>
          <w:color w:val="0000FF"/>
        </w:rPr>
        <w:t>te tvayā nihatāḥ kṛṣṇa navyayā bālya-līlayā ||</w:t>
      </w:r>
    </w:p>
    <w:p w:rsidR="00C13833" w:rsidRDefault="00C13833">
      <w:pPr>
        <w:ind w:left="720"/>
        <w:rPr>
          <w:color w:val="0000FF"/>
        </w:rPr>
      </w:pPr>
      <w:r>
        <w:rPr>
          <w:color w:val="0000FF"/>
        </w:rPr>
        <w:t>sārdhaṁ mitrair hare krīḍan bhrū-bhaṅgaṁ kuruṣe yadi |</w:t>
      </w:r>
    </w:p>
    <w:p w:rsidR="00C13833" w:rsidRDefault="00C13833">
      <w:pPr>
        <w:ind w:left="720"/>
      </w:pPr>
      <w:r>
        <w:rPr>
          <w:color w:val="0000FF"/>
        </w:rPr>
        <w:t>sa-śaṅkā brahma-rudrādyāḥ kampate kha-sthitās tadā ||</w:t>
      </w:r>
      <w:r>
        <w:t xml:space="preserve"> ity antena granthena |</w:t>
      </w:r>
    </w:p>
    <w:p w:rsidR="00C13833" w:rsidRDefault="00C13833">
      <w:pPr>
        <w:rPr>
          <w:noProof w:val="0"/>
          <w:lang w:bidi="sa-IN"/>
        </w:rPr>
      </w:pPr>
    </w:p>
    <w:p w:rsidR="00C13833" w:rsidRDefault="00C13833">
      <w:pPr>
        <w:rPr>
          <w:noProof w:val="0"/>
          <w:lang w:bidi="sa-IN"/>
        </w:rPr>
      </w:pPr>
      <w:r>
        <w:rPr>
          <w:noProof w:val="0"/>
          <w:lang w:bidi="sa-IN"/>
        </w:rPr>
        <w:t>vraja evety eva-kāreṇa mathurā-dvārake vyāvartayati | tayor vyāvṛtiś ca pūrṇatama-madhuraiśvaryasya tatrāsattvāt | anyeṣāṁ trayāṇāṁ sarvathā rahasyatvāc ca | madhuraiśvarya-mātraṁ tu tatrāsty eva | ata evāsya nāsādhāraṇatvaṁ, anyathā tv asādhāraṇānāṁ, catuṣṭayatva-pratijñā hānir api prasajyeta ||9||</w:t>
      </w:r>
    </w:p>
    <w:p w:rsidR="00C13833" w:rsidRDefault="00C13833">
      <w:pPr>
        <w:rPr>
          <w:noProof w:val="0"/>
          <w:lang w:bidi="sa-IN"/>
        </w:rPr>
      </w:pPr>
    </w:p>
    <w:p w:rsidR="00C13833" w:rsidRDefault="00C13833">
      <w:pPr>
        <w:rPr>
          <w:noProof w:val="0"/>
          <w:lang w:bidi="sa-IN"/>
        </w:rPr>
      </w:pPr>
      <w:r>
        <w:rPr>
          <w:noProof w:val="0"/>
          <w:lang w:bidi="sa-IN"/>
        </w:rPr>
        <w:t xml:space="preserve">madhura-nāmavattve, yathā </w:t>
      </w:r>
      <w:r>
        <w:rPr>
          <w:noProof w:val="0"/>
          <w:color w:val="FF0000"/>
          <w:lang w:bidi="sa-IN"/>
        </w:rPr>
        <w:t>brahmāṇḍa-purāṇe</w:t>
      </w:r>
      <w:r>
        <w:rPr>
          <w:noProof w:val="0"/>
          <w:lang w:bidi="sa-IN"/>
        </w:rPr>
        <w:t>—</w:t>
      </w:r>
    </w:p>
    <w:p w:rsidR="00C13833" w:rsidRDefault="00C13833">
      <w:pPr>
        <w:pStyle w:val="Quote"/>
        <w:rPr>
          <w:noProof w:val="0"/>
          <w:lang w:bidi="sa-IN"/>
        </w:rPr>
      </w:pPr>
      <w:r>
        <w:rPr>
          <w:noProof w:val="0"/>
          <w:lang w:bidi="sa-IN"/>
        </w:rPr>
        <w:t>sahasra-nāmnāṁ puṇyānāṁ trir āvṛttyā tu yat phalam |</w:t>
      </w:r>
    </w:p>
    <w:p w:rsidR="00C13833" w:rsidRDefault="00C13833">
      <w:pPr>
        <w:pStyle w:val="Quote"/>
        <w:rPr>
          <w:lang w:val="fr-CA" w:bidi="sa-IN"/>
        </w:rPr>
      </w:pPr>
      <w:r>
        <w:rPr>
          <w:lang w:val="fr-CA" w:bidi="sa-IN"/>
        </w:rPr>
        <w:t xml:space="preserve">ekāvṛttyā tu kṛṣṇasya nāmaiva tat prayacchati || </w:t>
      </w:r>
      <w:r>
        <w:rPr>
          <w:color w:val="auto"/>
          <w:lang w:val="fr-CA" w:bidi="sa-IN"/>
        </w:rPr>
        <w:t>iti |</w:t>
      </w:r>
    </w:p>
    <w:p w:rsidR="00C13833" w:rsidRDefault="00C13833">
      <w:pPr>
        <w:rPr>
          <w:lang w:val="fr-CA" w:bidi="sa-IN"/>
        </w:rPr>
      </w:pPr>
    </w:p>
    <w:p w:rsidR="00C13833" w:rsidRDefault="00C13833">
      <w:pPr>
        <w:rPr>
          <w:lang w:val="fr-CA" w:bidi="sa-IN"/>
        </w:rPr>
      </w:pPr>
      <w:r>
        <w:rPr>
          <w:lang w:val="fr-CA" w:bidi="sa-IN"/>
        </w:rPr>
        <w:t xml:space="preserve">etad-vacanaṁ gokula-līlādi-trividha-līlā-parāṇāṁ sarveṣāṁ śrī-kṛṣṇa-nāmnāṁ māhātmya-paraṁ, tādṛśa-tadīyāṣṭottara-śata-nāmnāṁ prakaraṇe’py abhidhānāt kṛṣṇeti-varṇa-dvayātmaka-māhātmya-paraṁ, yathā </w:t>
      </w:r>
      <w:r>
        <w:rPr>
          <w:color w:val="FF0000"/>
          <w:lang w:val="fr-CA" w:bidi="sa-IN"/>
        </w:rPr>
        <w:t>viṣṇu-dharmottare</w:t>
      </w:r>
      <w:r>
        <w:rPr>
          <w:lang w:val="fr-CA" w:bidi="sa-IN"/>
        </w:rPr>
        <w:t>—</w:t>
      </w:r>
    </w:p>
    <w:p w:rsidR="00C13833" w:rsidRDefault="00C13833">
      <w:pPr>
        <w:rPr>
          <w:lang w:val="fr-CA" w:bidi="sa-IN"/>
        </w:rPr>
      </w:pPr>
    </w:p>
    <w:p w:rsidR="00C13833" w:rsidRDefault="00C13833">
      <w:pPr>
        <w:ind w:left="720"/>
        <w:rPr>
          <w:color w:val="0000FF"/>
          <w:lang w:val="fr-CA" w:bidi="sa-IN"/>
        </w:rPr>
      </w:pPr>
      <w:r>
        <w:rPr>
          <w:color w:val="0000FF"/>
          <w:lang w:val="fr-CA" w:bidi="sa-IN"/>
        </w:rPr>
        <w:t>satyaṁ bravīmi te śambho gopanīyam idaṁ mama |</w:t>
      </w:r>
    </w:p>
    <w:p w:rsidR="00C13833" w:rsidRDefault="00C13833">
      <w:pPr>
        <w:ind w:left="720"/>
        <w:rPr>
          <w:lang w:val="fr-CA" w:bidi="sa-IN"/>
        </w:rPr>
      </w:pPr>
      <w:r>
        <w:rPr>
          <w:color w:val="0000FF"/>
          <w:lang w:val="fr-CA" w:bidi="sa-IN"/>
        </w:rPr>
        <w:t>mṛta-sañjīvanī nāma kṛṣṇākhyam avadhāraya ||</w:t>
      </w:r>
      <w:r>
        <w:rPr>
          <w:lang w:val="fr-CA" w:bidi="sa-IN"/>
        </w:rPr>
        <w:t xml:space="preserve"> iti |</w:t>
      </w:r>
    </w:p>
    <w:p w:rsidR="00C13833" w:rsidRDefault="00C13833">
      <w:pPr>
        <w:ind w:left="720"/>
        <w:rPr>
          <w:lang w:val="fr-CA" w:bidi="sa-IN"/>
        </w:rPr>
      </w:pPr>
    </w:p>
    <w:p w:rsidR="00C13833" w:rsidRDefault="00C13833">
      <w:pPr>
        <w:rPr>
          <w:lang w:val="fr-CA" w:bidi="sa-IN"/>
        </w:rPr>
      </w:pPr>
      <w:r>
        <w:rPr>
          <w:color w:val="FF0000"/>
          <w:lang w:val="fr-CA" w:bidi="sa-IN"/>
        </w:rPr>
        <w:t>skānde prabhāsa-khaṇḍe</w:t>
      </w:r>
      <w:r>
        <w:rPr>
          <w:lang w:val="fr-CA" w:bidi="sa-IN"/>
        </w:rPr>
        <w:t>—</w:t>
      </w:r>
    </w:p>
    <w:p w:rsidR="00C13833" w:rsidRDefault="00C13833">
      <w:pPr>
        <w:pStyle w:val="Quote"/>
      </w:pPr>
      <w:r>
        <w:t>madhura-madhuram etan maṅgalaṁ maṅgalānāṁ</w:t>
      </w:r>
    </w:p>
    <w:p w:rsidR="00C13833" w:rsidRDefault="00C13833">
      <w:pPr>
        <w:pStyle w:val="Quote"/>
      </w:pPr>
      <w:r>
        <w:t>sakala-nigama-vallī-sat-phalaṁ cit-svarūpam |</w:t>
      </w:r>
    </w:p>
    <w:p w:rsidR="00C13833" w:rsidRDefault="00C13833">
      <w:pPr>
        <w:pStyle w:val="Quote"/>
      </w:pPr>
      <w:r>
        <w:t>sakṛdapi parigītaṁ śraddhayā helayā vā</w:t>
      </w:r>
    </w:p>
    <w:p w:rsidR="00C13833" w:rsidRDefault="00C13833">
      <w:pPr>
        <w:pStyle w:val="Quote"/>
        <w:rPr>
          <w:color w:val="auto"/>
        </w:rPr>
      </w:pPr>
      <w:r>
        <w:t>bhṛgu-vara nara-mātraṁ tārayet kṛṣṇa-nāma ||</w:t>
      </w:r>
      <w:r>
        <w:rPr>
          <w:color w:val="auto"/>
        </w:rPr>
        <w:t xml:space="preserve"> iti |</w:t>
      </w:r>
    </w:p>
    <w:p w:rsidR="00C13833" w:rsidRDefault="00C13833"/>
    <w:p w:rsidR="00C13833" w:rsidRDefault="00C13833">
      <w:r>
        <w:t xml:space="preserve">madhurebhyaḥ śrī-rāma-nāmādibhyo’pi madhuraṁ, maṅgala-rūpāṇāṁ teṣām api parama-maṅgala-rūpam ity arthaḥ | ata eva veda-latāyāḥ prakṛṣṭaṁ phalaṁ parir niṣedhe | parigītam agītaṁ śraddhayā helayā vā sakṛd api anuccāritam api uccāraṇāya kṛta-prayatnasya kaṇṭha-sthitam apīty arthaḥ | tat tat tu tādṛśatvenāpy uccāritam eva | ata eva nara-mātraṁ mūkam apīty arthaḥ | tat tat tu na tathā </w:t>
      </w:r>
      <w:r>
        <w:rPr>
          <w:color w:val="0000FF"/>
        </w:rPr>
        <w:t xml:space="preserve">amūka-loka-sulabhaḥ </w:t>
      </w:r>
      <w:r>
        <w:t xml:space="preserve">[nāma-kaumudī 3.1] ity ukteḥ | </w:t>
      </w:r>
    </w:p>
    <w:p w:rsidR="00C13833" w:rsidRDefault="00C13833"/>
    <w:p w:rsidR="00C13833" w:rsidRDefault="00C13833">
      <w:pPr>
        <w:rPr>
          <w:rFonts w:eastAsia="MS Minchofalt"/>
        </w:rPr>
      </w:pPr>
      <w:r>
        <w:t xml:space="preserve">ata eva citāṁ teṣāṁ svarūpaṁ svasya vācyāṁśino vācaktavād iti kṛṣṇa-śabdasya ca </w:t>
      </w:r>
      <w:r>
        <w:rPr>
          <w:color w:val="0000FF"/>
        </w:rPr>
        <w:t xml:space="preserve">tamāla-śyāmala-tviṣi yaśodā-stanandhaye rūḍhiḥ </w:t>
      </w:r>
      <w:r>
        <w:t>iti [nāma-kaumudī 3.1] tatraiva tasya mukhyā pravṛttir iti śrī-lakṣmīdhara-caraṇāḥ | pūrṇa-pūrṇatare ca tat-tad-rūpā pravṛttir asty eveti mukhya-padopanyāsaḥ | asādhāraṇa-guṇānāṁ tu  pūrṇatamatvam | svarūpa-mādhuryādīnām asādhāraṇatvena pratiyogināṁ pūrṇa-pūrṇatarāṇāṁ teṣām abhāvāt | tat-tad-abhāvaś ca bālya-paugaṇḍa-gopa-kumāratvādi-viśeṣaṇābhāva-kṛta-viśeṣyābhāvāt | veṇu-mādhuryādīnāṁ tu svarūpata evābhāvāc ca | sādhāraṇa-guṇānāṁ ca pūrṇa-pūrṇatareṣv api vṛtter na pūrṇatamatvam | pūrṇatamatvaṁ hi pūrṇa-pūrṇatarāpekṣayā na tv apūrṇāpekṣyāpi | tad-itara-vṛttayaś ca te pūrṇā eva tad uktam—</w:t>
      </w:r>
      <w:r>
        <w:rPr>
          <w:rFonts w:eastAsia="MS Minchofalt"/>
          <w:color w:val="0000FF"/>
        </w:rPr>
        <w:t xml:space="preserve">jīveṣu ete vasanto’pi bindu-bindutayā kvacit </w:t>
      </w:r>
      <w:r>
        <w:rPr>
          <w:rFonts w:eastAsia="MS Minchofalt"/>
        </w:rPr>
        <w:t xml:space="preserve">[brs 2.1.30] iti | </w:t>
      </w:r>
      <w:r>
        <w:rPr>
          <w:rFonts w:eastAsia="MS Minchofalt"/>
          <w:color w:val="0000FF"/>
        </w:rPr>
        <w:t xml:space="preserve">aṁśena giriśādiṣu </w:t>
      </w:r>
      <w:r>
        <w:rPr>
          <w:rFonts w:eastAsia="MS Minchofalt"/>
        </w:rPr>
        <w:t xml:space="preserve">[brs 2.1.30] iti | </w:t>
      </w:r>
      <w:r>
        <w:rPr>
          <w:color w:val="0000FF"/>
        </w:rPr>
        <w:t xml:space="preserve">amī kṛṣṇe kilādbhutāḥ </w:t>
      </w:r>
      <w:r>
        <w:rPr>
          <w:rFonts w:eastAsia="MS Minchofalt"/>
        </w:rPr>
        <w:t>[brs 2.1.40] iti ca | tataś cāpūrṇāpekṣayā teṣāṁ pūrṇataiva śrī-kṛṣṇe, tad apy uktam--</w:t>
      </w:r>
      <w:r>
        <w:rPr>
          <w:color w:val="0000FF"/>
        </w:rPr>
        <w:t xml:space="preserve">paripūrṇatayā bhānti tatraiva puruṣottame </w:t>
      </w:r>
      <w:r>
        <w:rPr>
          <w:rFonts w:eastAsia="MS Minchofalt"/>
        </w:rPr>
        <w:t>[brs 2.1.30] iti |</w:t>
      </w:r>
    </w:p>
    <w:p w:rsidR="00C13833" w:rsidRDefault="00C13833">
      <w:pPr>
        <w:rPr>
          <w:rFonts w:eastAsia="MS Minchofalt"/>
        </w:rPr>
      </w:pPr>
    </w:p>
    <w:p w:rsidR="00C13833" w:rsidRDefault="00C13833">
      <w:r>
        <w:rPr>
          <w:rFonts w:eastAsia="MS Minchofalt"/>
        </w:rPr>
        <w:t>tad atrāyaṁ niṣkarṣaḥ—</w:t>
      </w:r>
      <w:r>
        <w:t xml:space="preserve"> asādhāraṇa-guṇānāṁ pratiyogya-sad-bhāvāt sādhāraṇa-guṇānāṁ ca pratiyogītareṣv api sattvān na pūrṇatvaṁ pūrṇataratvaṁ pūrṇatamatvaṁ tad-bhinnānāṁ tu madhuraiśvarya-madhura-kṛpā-madhura-nāmnāṁ pūrṇādi-traya-mātra-vṛttitvāt yathāyathaṁ pūrṇatvaṁ pūrṇataratvaṁ pūrṇatamatvam apīti | atra pūrṇatvaṁ tu  svarūpata eva pūrṇatarādy-apekṣayā veti nāpūrṇāpekṣayety alaṁ vistareṇa | dvārakā-mathurādiṣv iti </w:t>
      </w:r>
      <w:r>
        <w:rPr>
          <w:color w:val="0000FF"/>
        </w:rPr>
        <w:t xml:space="preserve">dvandvāt paraṁ śrūyamāṇaṁ pratyekam abhisambadhyata </w:t>
      </w:r>
      <w:r>
        <w:t xml:space="preserve">iti nyāyenādi-śabdasya pratyekaṁ yogaḥ | </w:t>
      </w:r>
    </w:p>
    <w:p w:rsidR="00C13833" w:rsidRDefault="00C13833"/>
    <w:p w:rsidR="00C13833" w:rsidRDefault="00C13833">
      <w:pPr>
        <w:rPr>
          <w:rFonts w:eastAsia="MS Minchofalt"/>
        </w:rPr>
      </w:pPr>
      <w:r>
        <w:t xml:space="preserve">tataś ca dvārakādiṣv iti ādi-śabdād dhastināpurendraprasthayor grahaṇaṁ, </w:t>
      </w:r>
      <w:r>
        <w:rPr>
          <w:rFonts w:eastAsia="MS Minchofalt"/>
        </w:rPr>
        <w:t xml:space="preserve">grahaṇam | mathurādiṣv ity atra ca brahma-hradākrūrayor grahaṇam | dvārakādiṣu pūrṇatā, mathurādiṣu pūrṇataratā iti yathā-kramaṁ yojyam | mathurādiṣu nara-līlā-prādhānyān mādhuryāparityāgenākrūrāyaiśvarya-darśana-kuvalayāpīḍa-cānūrādi-kaṁsa-jarāsandha-śalya-vadhaḥ | sakṛd uccāraṇa-mātreṇa sāṅga-vedādi-grahaṇa-guru-putrānayana-yādava-dvārakā-prāpaṇa-kālayavana-ghātanādi-līlānāṁ karaṇāt pūrṇatara-prakāśatā | dvārakādiṣu tu bāhulyenāviṣkṛtaiśvaryatvāt prāyaḥ prāduṣkṛta-caturbhujatvāc caidya-dantavakrādi-mokṣaṇa-parīkṣid-rakṣaṇa-nāradāya yogamāyā vaibhava-darśanādi-līlā-karaṇe’pi pūrṇa-prakāśataveti bhāvaḥ | </w:t>
      </w:r>
    </w:p>
    <w:p w:rsidR="00C13833" w:rsidRDefault="00C13833">
      <w:pPr>
        <w:rPr>
          <w:rFonts w:eastAsia="MS Minchofalt"/>
        </w:rPr>
      </w:pPr>
    </w:p>
    <w:p w:rsidR="00C13833" w:rsidRDefault="00C13833">
      <w:pPr>
        <w:rPr>
          <w:noProof w:val="0"/>
          <w:lang w:bidi="sa-IN"/>
        </w:rPr>
      </w:pPr>
      <w:r>
        <w:rPr>
          <w:rFonts w:eastAsia="MS Minchofalt"/>
        </w:rPr>
        <w:t>evaṁ saty ākaroktaṁ mathurā-vṛndāvanayor eka-jātīya-dhāmatvaṁ dvārakāpekṣayā mathurāyā utkarṣatvaṁ ca saṅgaccheta | tad yathā--</w:t>
      </w:r>
    </w:p>
    <w:p w:rsidR="00C13833" w:rsidRDefault="00C13833">
      <w:pPr>
        <w:pStyle w:val="Quote"/>
      </w:pPr>
      <w:r>
        <w:t>dhāmāsya dvividhaṁ proktaṁ māthuraṁ dvārvatī tathā |</w:t>
      </w:r>
    </w:p>
    <w:p w:rsidR="00C13833" w:rsidRDefault="00C13833">
      <w:pPr>
        <w:pStyle w:val="Quote"/>
        <w:rPr>
          <w:color w:val="auto"/>
        </w:rPr>
      </w:pPr>
      <w:r>
        <w:t>māthuraṁ ca dvidhā prāhur gokulaṁ puram eva ca ||</w:t>
      </w:r>
      <w:r>
        <w:rPr>
          <w:color w:val="auto"/>
        </w:rPr>
        <w:t xml:space="preserve"> [LBhāg 1.5.497]</w:t>
      </w:r>
    </w:p>
    <w:p w:rsidR="00C13833" w:rsidRDefault="00C13833">
      <w:pPr>
        <w:rPr>
          <w:noProof w:val="0"/>
          <w:lang w:bidi="sa-IN"/>
        </w:rPr>
      </w:pPr>
    </w:p>
    <w:p w:rsidR="00C13833" w:rsidRDefault="00C13833">
      <w:r>
        <w:rPr>
          <w:noProof w:val="0"/>
          <w:lang w:bidi="sa-IN"/>
        </w:rPr>
        <w:t>tathā—</w:t>
      </w:r>
      <w:r>
        <w:rPr>
          <w:color w:val="0000FF"/>
        </w:rPr>
        <w:t xml:space="preserve">evaṁ sapta-purīṇāṁ tu sarvotkṛṣṭaṁ tu māthuram | </w:t>
      </w:r>
      <w:r>
        <w:t xml:space="preserve">[LBhāg 1.5.505] iti </w:t>
      </w:r>
      <w:r>
        <w:rPr>
          <w:color w:val="FF0000"/>
        </w:rPr>
        <w:t>pādma</w:t>
      </w:r>
      <w:r>
        <w:t>-vākyaṁ tatrodāhṛtam iti ||10||</w:t>
      </w:r>
    </w:p>
    <w:p w:rsidR="00C13833" w:rsidRDefault="00C13833"/>
    <w:p w:rsidR="00C13833" w:rsidRDefault="00C13833">
      <w:r>
        <w:t>athāsādhāraṇa-guṇa-catuṣṭaya-vivekārthaṁ sādh¸araṇa-guṇā likhyante, te coktā ākare—</w:t>
      </w:r>
    </w:p>
    <w:p w:rsidR="00C13833" w:rsidRDefault="00C13833"/>
    <w:p w:rsidR="00C13833" w:rsidRDefault="00C13833">
      <w:pPr>
        <w:pStyle w:val="Quote"/>
      </w:pPr>
      <w:r>
        <w:t>ayaṁ netā suramyāṅgaḥ sarva-sal-lakṣaṇānvitaḥ |</w:t>
      </w:r>
    </w:p>
    <w:p w:rsidR="00C13833" w:rsidRDefault="00C13833">
      <w:pPr>
        <w:pStyle w:val="Quote"/>
      </w:pPr>
      <w:r>
        <w:t>ruciras tejasā yukto balīyān vayasānvitaḥ ||23||</w:t>
      </w:r>
    </w:p>
    <w:p w:rsidR="00C13833" w:rsidRDefault="00C13833">
      <w:pPr>
        <w:pStyle w:val="Quote"/>
      </w:pPr>
      <w:r>
        <w:t>vividhādbhuta-bhāṣā-vit satya-vākyaḥ priyaṁ vadaḥ |</w:t>
      </w:r>
    </w:p>
    <w:p w:rsidR="00C13833" w:rsidRDefault="00C13833">
      <w:pPr>
        <w:pStyle w:val="Quote"/>
      </w:pPr>
      <w:r>
        <w:t>vāvadūkaḥ supāṇḍityo buddhimān pratibhānvitaḥ ||24||</w:t>
      </w:r>
    </w:p>
    <w:p w:rsidR="00C13833" w:rsidRDefault="00C13833">
      <w:pPr>
        <w:pStyle w:val="Quote"/>
      </w:pPr>
      <w:r>
        <w:t>vidagdhaś caturo dakṣaḥ kṛtajñaḥ sudṛḍha-vrataḥ |</w:t>
      </w:r>
    </w:p>
    <w:p w:rsidR="00C13833" w:rsidRDefault="00C13833">
      <w:pPr>
        <w:pStyle w:val="Quote"/>
      </w:pPr>
      <w:r>
        <w:t>deśa-kāla-supātrajñaḥ śāstra-cakṣuḥ śucir vaśī ||25||</w:t>
      </w:r>
    </w:p>
    <w:p w:rsidR="00C13833" w:rsidRDefault="00C13833">
      <w:pPr>
        <w:pStyle w:val="Quote"/>
      </w:pPr>
      <w:r>
        <w:t>sthiro dāntaḥ kṣamā-śīlo gambhīro dhṛtimān samaḥ |</w:t>
      </w:r>
    </w:p>
    <w:p w:rsidR="00C13833" w:rsidRDefault="00C13833">
      <w:pPr>
        <w:pStyle w:val="Quote"/>
      </w:pPr>
      <w:r>
        <w:t>vadānyo dhārmikaḥ śūraḥ karuṇo mānya-mānakṛt ||26||</w:t>
      </w:r>
    </w:p>
    <w:p w:rsidR="00C13833" w:rsidRDefault="00C13833">
      <w:pPr>
        <w:pStyle w:val="Quote"/>
      </w:pPr>
      <w:r>
        <w:t>dakṣiṇo vinayī hrīmān śaraṇāgata-pālakaḥ |</w:t>
      </w:r>
    </w:p>
    <w:p w:rsidR="00C13833" w:rsidRDefault="00C13833">
      <w:pPr>
        <w:pStyle w:val="Quote"/>
      </w:pPr>
      <w:r>
        <w:t>sukhī bhakta-suhṛt prema-vaśyaḥ sarva-śubhaṅkaraḥ ||27||</w:t>
      </w:r>
    </w:p>
    <w:p w:rsidR="00C13833" w:rsidRDefault="00C13833">
      <w:pPr>
        <w:pStyle w:val="Quote"/>
      </w:pPr>
      <w:r>
        <w:t>pratāpī kīrtimān rakta-lokaḥ sādhu-samāśrayaḥ |</w:t>
      </w:r>
    </w:p>
    <w:p w:rsidR="00C13833" w:rsidRDefault="00C13833">
      <w:pPr>
        <w:pStyle w:val="Quote"/>
      </w:pPr>
      <w:r>
        <w:t>nārī-gaṇa-manohārī sarvārādhyaḥ samṛddhimān ||28||</w:t>
      </w:r>
    </w:p>
    <w:p w:rsidR="00C13833" w:rsidRDefault="00C13833">
      <w:pPr>
        <w:pStyle w:val="Quote"/>
      </w:pPr>
      <w:r>
        <w:t>varīyān īśvaraś ceti guṇās tasyānukīrtitāḥ |</w:t>
      </w:r>
    </w:p>
    <w:p w:rsidR="00C13833" w:rsidRDefault="00C13833">
      <w:pPr>
        <w:pStyle w:val="Quote"/>
      </w:pPr>
      <w:r>
        <w:t>samudrā iva pañcāśad durvigāhā harer amī ||29||</w:t>
      </w:r>
    </w:p>
    <w:p w:rsidR="00C13833" w:rsidRDefault="00C13833">
      <w:pPr>
        <w:pStyle w:val="Quote"/>
      </w:pPr>
      <w:r>
        <w:t>jīveṣu ete vasanto’pi bindu-bindutayā kvacit |</w:t>
      </w:r>
    </w:p>
    <w:p w:rsidR="00C13833" w:rsidRDefault="00C13833">
      <w:pPr>
        <w:pStyle w:val="Quote"/>
      </w:pPr>
      <w:r>
        <w:t>paripūrṇatayā bhānti tatraiva puruṣottame ||30||</w:t>
      </w:r>
    </w:p>
    <w:p w:rsidR="00C13833" w:rsidRDefault="00C13833">
      <w:pPr>
        <w:pStyle w:val="Quote"/>
      </w:pPr>
      <w:r>
        <w:t>atha pañca-guṇā ye syur aṁśena giriśādiṣu ||37||</w:t>
      </w:r>
    </w:p>
    <w:p w:rsidR="00C13833" w:rsidRDefault="00C13833">
      <w:pPr>
        <w:pStyle w:val="Quote"/>
      </w:pPr>
      <w:r>
        <w:t>sadā svarūpa-samprāptaḥ sarva-jño nitya-nūtanaḥ |</w:t>
      </w:r>
    </w:p>
    <w:p w:rsidR="00C13833" w:rsidRDefault="00C13833">
      <w:pPr>
        <w:pStyle w:val="Quote"/>
      </w:pPr>
      <w:r>
        <w:t>sac-cid-ānanda-sāndrāṅgaḥ sarva-siddhi-niṣevitaḥ ||38||</w:t>
      </w:r>
    </w:p>
    <w:p w:rsidR="00C13833" w:rsidRDefault="00C13833">
      <w:pPr>
        <w:pStyle w:val="Quote"/>
      </w:pPr>
      <w:r>
        <w:t>athocyante guṇāḥ pañca ye lakṣmīśādi-vartinaḥ |</w:t>
      </w:r>
    </w:p>
    <w:p w:rsidR="00C13833" w:rsidRDefault="00C13833">
      <w:pPr>
        <w:pStyle w:val="Quote"/>
      </w:pPr>
      <w:r>
        <w:t>avicintya-mahā-śaktiḥ koṭi-brahmāṇḍa-vigrahaḥ ||39||</w:t>
      </w:r>
    </w:p>
    <w:p w:rsidR="00C13833" w:rsidRDefault="00C13833">
      <w:pPr>
        <w:pStyle w:val="Quote"/>
      </w:pPr>
      <w:r>
        <w:t>avatārāvalī-bījaṁ hatāri-gati-dāyakaḥ |</w:t>
      </w:r>
    </w:p>
    <w:p w:rsidR="00C13833" w:rsidRDefault="00C13833">
      <w:pPr>
        <w:pStyle w:val="Quote"/>
        <w:rPr>
          <w:color w:val="auto"/>
        </w:rPr>
      </w:pPr>
      <w:r>
        <w:t>ātmārāma-gaṇākarṣīty amī kṛṣṇe kilādbhutāḥ ||40||</w:t>
      </w:r>
      <w:r>
        <w:rPr>
          <w:color w:val="auto"/>
        </w:rPr>
        <w:t xml:space="preserve"> [brs 2.1.23-40]</w:t>
      </w:r>
    </w:p>
    <w:p w:rsidR="00C13833" w:rsidRDefault="00C13833">
      <w:pPr>
        <w:rPr>
          <w:noProof w:val="0"/>
          <w:lang w:bidi="sa-IN"/>
        </w:rPr>
      </w:pPr>
    </w:p>
    <w:p w:rsidR="00C13833" w:rsidRDefault="00C13833">
      <w:pPr>
        <w:rPr>
          <w:noProof w:val="0"/>
          <w:lang w:bidi="sa-IN"/>
        </w:rPr>
      </w:pPr>
      <w:r>
        <w:rPr>
          <w:noProof w:val="0"/>
          <w:lang w:bidi="sa-IN"/>
        </w:rPr>
        <w:t>ity ete ṣaṣṭhir guṇā indrādi-jīva-śrī-rudra-śrī-nārāyaṇādibhir yathā-kramaṁ sādhāraṇāḥ | śrī-kṛṣṇasya tv eṣāṁ lakṣaṇāni  bhedā udāharaṇāni draṣṭavyāny ākare ||11||</w:t>
      </w:r>
    </w:p>
    <w:p w:rsidR="00C13833" w:rsidRDefault="00C13833">
      <w:pPr>
        <w:rPr>
          <w:rFonts w:eastAsia="MS Minchofalt"/>
        </w:rPr>
      </w:pPr>
    </w:p>
    <w:p w:rsidR="00C13833" w:rsidRDefault="00C13833">
      <w:pPr>
        <w:rPr>
          <w:rFonts w:eastAsia="MS Minchofalt"/>
        </w:rPr>
      </w:pPr>
      <w:r>
        <w:rPr>
          <w:rFonts w:eastAsia="MS Minchofalt"/>
        </w:rPr>
        <w:t xml:space="preserve">tatra </w:t>
      </w:r>
      <w:r>
        <w:rPr>
          <w:rFonts w:eastAsia="MS Minchofalt"/>
          <w:color w:val="0000FF"/>
        </w:rPr>
        <w:t xml:space="preserve">svayaṁ tv asāmyātiśayas tryadhīśaḥ </w:t>
      </w:r>
      <w:r>
        <w:rPr>
          <w:rFonts w:eastAsia="MS Minchofalt"/>
        </w:rPr>
        <w:t>[BhP 3.2.21] ity asyottarārdham īśvaratvasyodāharaṇaṁ, pūrvārdhaṁ tu niratiśayiśvaryasyety ubhayatrodāhṛtam ākare—</w:t>
      </w:r>
    </w:p>
    <w:p w:rsidR="00C13833" w:rsidRDefault="00C13833">
      <w:pPr>
        <w:rPr>
          <w:rFonts w:eastAsia="MS Minchofalt"/>
        </w:rPr>
      </w:pPr>
    </w:p>
    <w:p w:rsidR="00C13833" w:rsidRDefault="00C13833">
      <w:pPr>
        <w:pStyle w:val="Quote"/>
      </w:pPr>
      <w:r>
        <w:t xml:space="preserve">parābhavaṁ phenila-vaktratāṁ ca </w:t>
      </w:r>
    </w:p>
    <w:p w:rsidR="00C13833" w:rsidRDefault="00C13833">
      <w:pPr>
        <w:pStyle w:val="Quote"/>
      </w:pPr>
      <w:r>
        <w:t>bandhaṁ ca bhītiṁ ca mṛtiṁ ca kṛtvā |</w:t>
      </w:r>
      <w:r>
        <w:br/>
        <w:t>pavarga-dātāpi śikhaṇḍa-maule</w:t>
      </w:r>
    </w:p>
    <w:p w:rsidR="00C13833" w:rsidRDefault="00C13833">
      <w:pPr>
        <w:pStyle w:val="Quote"/>
        <w:rPr>
          <w:color w:val="auto"/>
        </w:rPr>
      </w:pPr>
      <w:r>
        <w:t xml:space="preserve">tvaṁ śātravāṇām apavargado’si || </w:t>
      </w:r>
      <w:r>
        <w:rPr>
          <w:color w:val="auto"/>
        </w:rPr>
        <w:t>[brs 2.1.205]</w:t>
      </w:r>
    </w:p>
    <w:p w:rsidR="00C13833" w:rsidRDefault="00C13833">
      <w:pPr>
        <w:rPr>
          <w:rFonts w:eastAsia="MS Minchofalt"/>
        </w:rPr>
      </w:pPr>
    </w:p>
    <w:p w:rsidR="00C13833" w:rsidRDefault="00C13833">
      <w:pPr>
        <w:rPr>
          <w:rFonts w:eastAsia="MS Minchofalt"/>
        </w:rPr>
      </w:pPr>
      <w:r>
        <w:rPr>
          <w:rFonts w:eastAsia="MS Minchofalt"/>
        </w:rPr>
        <w:t xml:space="preserve">ity ādikaṁ tu hatāri-gati-dāyakatvasyādbhutatve evodāharaṇam | tataś ca </w:t>
      </w:r>
    </w:p>
    <w:p w:rsidR="00C13833" w:rsidRDefault="00C13833">
      <w:r>
        <w:rPr>
          <w:rFonts w:eastAsia="MS Minchofalt"/>
          <w:color w:val="0000FF"/>
        </w:rPr>
        <w:t xml:space="preserve">mukti-dātā hatārīṇāṁ hatāri-gati-dāyakaḥ </w:t>
      </w:r>
      <w:r>
        <w:t xml:space="preserve">[brs 2.1.204] iti viśeṣa-lakṣaṇam eva | sāmānya-lakṣaṇaṁ tu hatārīṇāṁ prakṛṣṭa-phala-dātā yaḥ sa </w:t>
      </w:r>
      <w:r>
        <w:rPr>
          <w:rFonts w:eastAsia="MS Minchofalt"/>
        </w:rPr>
        <w:t xml:space="preserve">hatāri-gati-dāyaka iti | prakṛṣṭaṁ phalaṁ ca dvividhaṁ—abhyudayo’pavargaś ceti | ubhayatra gati-śabda-prayoga-darśanāt | tatrānyeṣām ubhaya-dātṛtvam eva hatāri-gati-dāyakatvam | śrī-kṛṣṇasya tv apavarga-dātṛtvam, tad evādbhutatvam iti | anyathā </w:t>
      </w:r>
      <w:r>
        <w:rPr>
          <w:rFonts w:eastAsia="MS Minchofalt"/>
          <w:color w:val="FF0000"/>
        </w:rPr>
        <w:t xml:space="preserve">bhāgavatāmṛte </w:t>
      </w:r>
      <w:r>
        <w:rPr>
          <w:rFonts w:eastAsia="MS Minchofalt"/>
        </w:rPr>
        <w:t>(1.5.47) --</w:t>
      </w:r>
      <w:r>
        <w:rPr>
          <w:color w:val="0000FF"/>
        </w:rPr>
        <w:t xml:space="preserve"> ayaṁ hi bhagavān kīrtitaś ca saṁsmṛtaś ca dveṣānubandhenāpi akhila-surāsurādi-durlabhaṁ phalaṁ prayacchati </w:t>
      </w:r>
      <w:r>
        <w:t xml:space="preserve">ity atra </w:t>
      </w:r>
      <w:r>
        <w:rPr>
          <w:color w:val="FF0000"/>
        </w:rPr>
        <w:t>viṣṇu-purāṇīya</w:t>
      </w:r>
      <w:r>
        <w:t xml:space="preserve">-padye </w:t>
      </w:r>
      <w:r>
        <w:rPr>
          <w:color w:val="FF0000"/>
        </w:rPr>
        <w:t>bhāgavatāmṛtīyāḥ</w:t>
      </w:r>
      <w:r>
        <w:t xml:space="preserve"> kārikāḥ—</w:t>
      </w:r>
    </w:p>
    <w:p w:rsidR="00C13833" w:rsidRDefault="00C13833">
      <w:pPr>
        <w:pStyle w:val="Quote"/>
      </w:pPr>
    </w:p>
    <w:p w:rsidR="00C13833" w:rsidRDefault="00C13833">
      <w:pPr>
        <w:pStyle w:val="Quote"/>
      </w:pPr>
      <w:r>
        <w:t>ity uktvāpy atra bakyāder mokṣam apy arbha-līlayā |</w:t>
      </w:r>
    </w:p>
    <w:p w:rsidR="00C13833" w:rsidRDefault="00C13833">
      <w:pPr>
        <w:pStyle w:val="Quote"/>
      </w:pPr>
      <w:r>
        <w:t>amokṣaṁ kālanemyāder anyatrāpīśa-ceṣṭayā |</w:t>
      </w:r>
    </w:p>
    <w:p w:rsidR="00C13833" w:rsidRDefault="00C13833">
      <w:pPr>
        <w:pStyle w:val="Quote"/>
      </w:pPr>
      <w:r>
        <w:t xml:space="preserve">muniḥ smṛtvā punaḥ prākhyat ayaṁ hi bhagavān iti || </w:t>
      </w:r>
    </w:p>
    <w:p w:rsidR="00C13833" w:rsidRDefault="00C13833">
      <w:pPr>
        <w:pStyle w:val="Quote"/>
      </w:pPr>
      <w:r>
        <w:t>hi prasiddham ayaṁ kṛṣṇo bhagavān svayam eva yat |</w:t>
      </w:r>
    </w:p>
    <w:p w:rsidR="00C13833" w:rsidRDefault="00C13833">
      <w:pPr>
        <w:pStyle w:val="Quote"/>
      </w:pPr>
      <w:r>
        <w:t>prīṇatāṁ dviṣatāṁ cātaś cetāṁsy ākarṣati drutam |</w:t>
      </w:r>
    </w:p>
    <w:p w:rsidR="00C13833" w:rsidRDefault="00C13833">
      <w:pPr>
        <w:pStyle w:val="Quote"/>
        <w:rPr>
          <w:color w:val="auto"/>
        </w:rPr>
      </w:pPr>
      <w:r>
        <w:t xml:space="preserve">tasmāt kīrtita ity ādi māhātmyam citram atra na || </w:t>
      </w:r>
      <w:r>
        <w:rPr>
          <w:color w:val="auto"/>
        </w:rPr>
        <w:t xml:space="preserve"> (1.5.65-66) iti tatraivāgre |</w:t>
      </w:r>
    </w:p>
    <w:p w:rsidR="00C13833" w:rsidRDefault="00C13833"/>
    <w:p w:rsidR="00C13833" w:rsidRDefault="00C13833">
      <w:pPr>
        <w:pStyle w:val="Quote"/>
      </w:pPr>
      <w:r>
        <w:t>kiṁ cāsurāṇāṁ dviṣatāṁ kṛṣṇam aprāpya nānyataḥ |</w:t>
      </w:r>
    </w:p>
    <w:p w:rsidR="00C13833" w:rsidRDefault="00C13833">
      <w:pPr>
        <w:pStyle w:val="Quote"/>
        <w:rPr>
          <w:color w:val="auto"/>
        </w:rPr>
      </w:pPr>
      <w:r>
        <w:t xml:space="preserve">kuto’pi muktir ity ākhyād eva-kāra-dvayena saḥ || </w:t>
      </w:r>
      <w:r>
        <w:rPr>
          <w:color w:val="auto"/>
        </w:rPr>
        <w:t>(1.5.80)</w:t>
      </w:r>
    </w:p>
    <w:p w:rsidR="00C13833" w:rsidRDefault="00C13833">
      <w:pPr>
        <w:pStyle w:val="Quote"/>
        <w:rPr>
          <w:color w:val="auto"/>
        </w:rPr>
      </w:pPr>
    </w:p>
    <w:p w:rsidR="00C13833" w:rsidRDefault="00C13833">
      <w:pPr>
        <w:rPr>
          <w:szCs w:val="20"/>
        </w:rPr>
      </w:pPr>
      <w:r>
        <w:t xml:space="preserve">ity avatārya </w:t>
      </w:r>
      <w:r>
        <w:rPr>
          <w:color w:val="0000FF"/>
          <w:szCs w:val="20"/>
        </w:rPr>
        <w:t xml:space="preserve">tān ahaṁ dviṣataḥ </w:t>
      </w:r>
      <w:r>
        <w:rPr>
          <w:szCs w:val="20"/>
        </w:rPr>
        <w:t xml:space="preserve">[ṅītā 16.19] iti </w:t>
      </w:r>
      <w:r>
        <w:rPr>
          <w:color w:val="FF0000"/>
          <w:szCs w:val="20"/>
        </w:rPr>
        <w:t>gītā</w:t>
      </w:r>
      <w:r>
        <w:rPr>
          <w:szCs w:val="20"/>
        </w:rPr>
        <w:t xml:space="preserve">-padyaṁ vyākhyātam | etena hatāri-gati-dāyakatvasya śrī-kṛṣṇe’dbhutatvaṁ bhakti-dāyakatvaṁ ca </w:t>
      </w:r>
      <w:r>
        <w:rPr>
          <w:color w:val="0000FF"/>
          <w:szCs w:val="20"/>
        </w:rPr>
        <w:t xml:space="preserve">aho bakī yaṁ stana-kāla-kūṭam </w:t>
      </w:r>
      <w:r>
        <w:rPr>
          <w:szCs w:val="20"/>
        </w:rPr>
        <w:t>[BhP 3.2.23] iti vacanāt iti vādinaḥ parāstāḥ ||12||</w:t>
      </w:r>
    </w:p>
    <w:p w:rsidR="00C13833" w:rsidRDefault="00C13833">
      <w:pPr>
        <w:rPr>
          <w:szCs w:val="20"/>
        </w:rPr>
      </w:pPr>
    </w:p>
    <w:p w:rsidR="00C13833" w:rsidRDefault="00C13833">
      <w:pPr>
        <w:rPr>
          <w:szCs w:val="20"/>
        </w:rPr>
      </w:pPr>
      <w:r>
        <w:rPr>
          <w:szCs w:val="20"/>
        </w:rPr>
        <w:t>atha tasya asādhāraṇāś catvāro guṇāḥ—</w:t>
      </w:r>
    </w:p>
    <w:p w:rsidR="00C13833" w:rsidRDefault="00C13833">
      <w:pPr>
        <w:pStyle w:val="Quote"/>
      </w:pPr>
    </w:p>
    <w:p w:rsidR="00C13833" w:rsidRDefault="00C13833">
      <w:pPr>
        <w:pStyle w:val="Quote"/>
      </w:pPr>
      <w:r>
        <w:t>līlā-premṇā priyādhikyaṁ mādhuryaṁ veṇu-rūpayoḥ |</w:t>
      </w:r>
    </w:p>
    <w:p w:rsidR="00C13833" w:rsidRDefault="00C13833">
      <w:pPr>
        <w:pStyle w:val="Quote"/>
        <w:rPr>
          <w:color w:val="auto"/>
        </w:rPr>
      </w:pPr>
      <w:r>
        <w:t xml:space="preserve">ity asādhāraṇaṁ proktaṁ govindasya catuṣṭayam || </w:t>
      </w:r>
      <w:r>
        <w:rPr>
          <w:color w:val="auto"/>
        </w:rPr>
        <w:t>[brs 2.1.43]</w:t>
      </w:r>
    </w:p>
    <w:p w:rsidR="00C13833" w:rsidRDefault="00C13833">
      <w:pPr>
        <w:rPr>
          <w:rFonts w:eastAsia="MS Minchofalt"/>
        </w:rPr>
      </w:pPr>
    </w:p>
    <w:p w:rsidR="00C13833" w:rsidRDefault="00C13833">
      <w:pPr>
        <w:rPr>
          <w:rFonts w:eastAsia="MS Minchofalt"/>
          <w:color w:val="FF0000"/>
        </w:rPr>
      </w:pPr>
      <w:r>
        <w:rPr>
          <w:rFonts w:eastAsia="MS Minchofalt"/>
        </w:rPr>
        <w:t xml:space="preserve">tatra līlā, yathā </w:t>
      </w:r>
      <w:r>
        <w:rPr>
          <w:rFonts w:eastAsia="MS Minchofalt"/>
          <w:color w:val="FF0000"/>
        </w:rPr>
        <w:t>pādme</w:t>
      </w:r>
      <w:r>
        <w:t>—</w:t>
      </w:r>
    </w:p>
    <w:p w:rsidR="00C13833" w:rsidRDefault="00C13833">
      <w:pPr>
        <w:pStyle w:val="Quote"/>
      </w:pPr>
      <w:r>
        <w:t>caritaṁ kṛṣṇa-devasya sarvam evādbhutaṁ bhavet |</w:t>
      </w:r>
    </w:p>
    <w:p w:rsidR="00C13833" w:rsidRDefault="00C13833">
      <w:pPr>
        <w:pStyle w:val="Quote"/>
        <w:rPr>
          <w:color w:val="auto"/>
        </w:rPr>
      </w:pPr>
      <w:r>
        <w:t xml:space="preserve">gopāla-līlā tatrāpi sarvato’timanoharā || </w:t>
      </w:r>
      <w:r>
        <w:rPr>
          <w:color w:val="auto"/>
        </w:rPr>
        <w:t>[LBhāg 1.5.530]</w:t>
      </w:r>
    </w:p>
    <w:p w:rsidR="00C13833" w:rsidRDefault="00C13833"/>
    <w:p w:rsidR="00C13833" w:rsidRDefault="00C13833">
      <w:r>
        <w:rPr>
          <w:color w:val="FF0000"/>
        </w:rPr>
        <w:t>bṛhad-vāmane</w:t>
      </w:r>
      <w:r>
        <w:t xml:space="preserve"> ca—</w:t>
      </w:r>
    </w:p>
    <w:p w:rsidR="00C13833" w:rsidRDefault="00C13833">
      <w:pPr>
        <w:pStyle w:val="Quote"/>
      </w:pPr>
      <w:r>
        <w:t>santi yadyapi me prājyā līlās tās tā manoharāḥ |</w:t>
      </w:r>
    </w:p>
    <w:p w:rsidR="00C13833" w:rsidRDefault="00C13833">
      <w:pPr>
        <w:pStyle w:val="Quote"/>
        <w:rPr>
          <w:color w:val="FF0000"/>
        </w:rPr>
      </w:pPr>
      <w:r>
        <w:t xml:space="preserve">na hi jāne smṛte rāse mano me kīdṛśaṁ bhavet || </w:t>
      </w:r>
      <w:r>
        <w:rPr>
          <w:color w:val="auto"/>
        </w:rPr>
        <w:t>[LBhāg 1.5.531]</w:t>
      </w:r>
    </w:p>
    <w:p w:rsidR="00C13833" w:rsidRDefault="00C13833"/>
    <w:p w:rsidR="00C13833" w:rsidRDefault="00C13833">
      <w:r>
        <w:t xml:space="preserve">premṇā priyādhikyam, yathā </w:t>
      </w:r>
      <w:r>
        <w:rPr>
          <w:color w:val="FF0000"/>
        </w:rPr>
        <w:t xml:space="preserve">śrī-daśame </w:t>
      </w:r>
      <w:r>
        <w:t>[BhP 10.31.15]—</w:t>
      </w:r>
    </w:p>
    <w:p w:rsidR="00C13833" w:rsidRDefault="00C13833">
      <w:pPr>
        <w:pStyle w:val="Quote"/>
      </w:pPr>
      <w:r>
        <w:t xml:space="preserve">aṭati yad bhavān ahni kānanaṁ </w:t>
      </w:r>
    </w:p>
    <w:p w:rsidR="00C13833" w:rsidRDefault="00C13833">
      <w:pPr>
        <w:pStyle w:val="Quote"/>
      </w:pPr>
      <w:r>
        <w:t>truṭir yugāyate tvām apaśyatām |</w:t>
      </w:r>
    </w:p>
    <w:p w:rsidR="00C13833" w:rsidRDefault="00C13833">
      <w:pPr>
        <w:pStyle w:val="Quote"/>
      </w:pPr>
      <w:r>
        <w:t xml:space="preserve">kuṭila-kuntalaṁ śrī-mukhaṁ ca te </w:t>
      </w:r>
    </w:p>
    <w:p w:rsidR="00C13833" w:rsidRDefault="00C13833">
      <w:pPr>
        <w:pStyle w:val="Quote"/>
      </w:pPr>
      <w:r>
        <w:t>jaḍa udīkṣitāṁ pakṣma-kṛt dṛśām ||</w:t>
      </w:r>
    </w:p>
    <w:p w:rsidR="00C13833" w:rsidRDefault="00C13833"/>
    <w:p w:rsidR="00C13833" w:rsidRDefault="00C13833">
      <w:r>
        <w:t>veṇu-mādhuryam, yathā tatraiva [BhP 10.35.15]—</w:t>
      </w:r>
    </w:p>
    <w:p w:rsidR="00C13833" w:rsidRDefault="00C13833">
      <w:pPr>
        <w:pStyle w:val="Quote"/>
      </w:pPr>
      <w:r>
        <w:t>savanaśas tad-upadhārya sureśāḥ</w:t>
      </w:r>
    </w:p>
    <w:p w:rsidR="00C13833" w:rsidRDefault="00C13833">
      <w:pPr>
        <w:pStyle w:val="Quote"/>
      </w:pPr>
      <w:r>
        <w:t>śakra-śarva-parameṣṭhi-purogāḥ |</w:t>
      </w:r>
    </w:p>
    <w:p w:rsidR="00C13833" w:rsidRDefault="00C13833">
      <w:pPr>
        <w:pStyle w:val="Quote"/>
      </w:pPr>
      <w:r>
        <w:t xml:space="preserve">kavaya ānata-kandhara-cittāḥ </w:t>
      </w:r>
    </w:p>
    <w:p w:rsidR="00C13833" w:rsidRDefault="00C13833">
      <w:pPr>
        <w:pStyle w:val="Quote"/>
      </w:pPr>
      <w:r>
        <w:t>kaśmalaṁ yayur aniścita-tattvāḥ ||</w:t>
      </w:r>
    </w:p>
    <w:p w:rsidR="00C13833" w:rsidRDefault="00C13833"/>
    <w:p w:rsidR="00C13833" w:rsidRDefault="00C13833">
      <w:r>
        <w:t>rūpa-mādhuryaṁ, yathā tatraiva [BhP 10.29.40]—</w:t>
      </w:r>
    </w:p>
    <w:p w:rsidR="00C13833" w:rsidRDefault="00C13833">
      <w:pPr>
        <w:ind w:left="720"/>
        <w:rPr>
          <w:color w:val="0000FF"/>
        </w:rPr>
      </w:pPr>
      <w:r>
        <w:rPr>
          <w:color w:val="0000FF"/>
        </w:rPr>
        <w:t xml:space="preserve">kā stry aṅga te kala-padāyata-mūrcchitena </w:t>
      </w:r>
    </w:p>
    <w:p w:rsidR="00C13833" w:rsidRDefault="00C13833">
      <w:pPr>
        <w:ind w:left="720"/>
        <w:rPr>
          <w:color w:val="0000FF"/>
        </w:rPr>
      </w:pPr>
      <w:r>
        <w:rPr>
          <w:color w:val="0000FF"/>
        </w:rPr>
        <w:t>sammohitā 'ryapadavīṁ na calet trilokyām  |</w:t>
      </w:r>
    </w:p>
    <w:p w:rsidR="00C13833" w:rsidRDefault="00C13833">
      <w:pPr>
        <w:ind w:left="720"/>
        <w:rPr>
          <w:color w:val="0000FF"/>
        </w:rPr>
      </w:pPr>
      <w:r>
        <w:rPr>
          <w:color w:val="0000FF"/>
        </w:rPr>
        <w:t xml:space="preserve">trailokya-saubhagam idaṁ ca nirīkṣya rūpaṁ </w:t>
      </w:r>
    </w:p>
    <w:p w:rsidR="00C13833" w:rsidRDefault="00C13833">
      <w:pPr>
        <w:ind w:left="720"/>
      </w:pPr>
      <w:r>
        <w:rPr>
          <w:color w:val="0000FF"/>
        </w:rPr>
        <w:t>yad go-dvija-druma-mṛgān pulakāny abibhrat ||</w:t>
      </w:r>
      <w:r>
        <w:t xml:space="preserve"> iti ||13||</w:t>
      </w:r>
    </w:p>
    <w:p w:rsidR="00C13833" w:rsidRDefault="00C13833">
      <w:pPr>
        <w:ind w:left="720"/>
      </w:pPr>
    </w:p>
    <w:p w:rsidR="00C13833" w:rsidRDefault="00C13833">
      <w:r>
        <w:t xml:space="preserve">vraje’pi svābhāvika-prakāśād dāsābhimānināṁ sambandhe tat-prakākāśātiśayaṁ paryālocya govindasya caraṇe caraṇa-kamalayoḥ prema-sevā sādhyeti noktam | tac ca tādṛk prakāśa-viśeṣānubhavino brahmaṇaḥ prārthanāto’vagamyate | tad, yathā </w:t>
      </w:r>
      <w:r>
        <w:rPr>
          <w:color w:val="FF0000"/>
        </w:rPr>
        <w:t>śrī-daśame</w:t>
      </w:r>
      <w:r>
        <w:t>—</w:t>
      </w:r>
    </w:p>
    <w:p w:rsidR="00C13833" w:rsidRDefault="00C13833">
      <w:pPr>
        <w:rPr>
          <w:rFonts w:eastAsia="MS Minchofalt"/>
        </w:rPr>
      </w:pPr>
    </w:p>
    <w:p w:rsidR="00C13833" w:rsidRDefault="00C13833">
      <w:pPr>
        <w:pStyle w:val="Quote"/>
      </w:pPr>
      <w:r>
        <w:t xml:space="preserve">tad astu me nātha sa bhūri-bhāgo </w:t>
      </w:r>
    </w:p>
    <w:p w:rsidR="00C13833" w:rsidRDefault="00C13833">
      <w:pPr>
        <w:pStyle w:val="Quote"/>
      </w:pPr>
      <w:r>
        <w:t>bhave’tra vānyatra tu vā tiraścām |</w:t>
      </w:r>
    </w:p>
    <w:p w:rsidR="00C13833" w:rsidRDefault="00C13833">
      <w:pPr>
        <w:pStyle w:val="Quote"/>
      </w:pPr>
      <w:r>
        <w:t xml:space="preserve">yenāham eko’pi bhavaj-janānāṁ </w:t>
      </w:r>
    </w:p>
    <w:p w:rsidR="00C13833" w:rsidRDefault="00C13833">
      <w:pPr>
        <w:pStyle w:val="Quote"/>
        <w:rPr>
          <w:color w:val="auto"/>
        </w:rPr>
      </w:pPr>
      <w:r>
        <w:t xml:space="preserve">bhūtvā niṣeve tava pāda-pallavam || </w:t>
      </w:r>
      <w:r>
        <w:rPr>
          <w:color w:val="auto"/>
        </w:rPr>
        <w:t>[BhP 10.14.30] iti |</w:t>
      </w:r>
    </w:p>
    <w:p w:rsidR="00C13833" w:rsidRDefault="00C13833"/>
    <w:p w:rsidR="00C13833" w:rsidRDefault="00C13833">
      <w:r>
        <w:t xml:space="preserve">atra hi vatsa-pālānveṣaṇa-samaye dṛṣṭasyaikākinas tasya svābhāvika-prakāśāt stuti-samaye paricaratāṁ dāsānāṁ saṁsarge prakāśādhikyaṁ dṛṣṭvā bhavaj-janānāṁ madhye eko’pi yaḥ kaścid api bhūtvā tava pāda-pallavaṁ niṣeve ity uktam | anyathā tava pāda-pallavaṁ niṣeve ity evaṁ mātram uktaṁ syāt | anubhava-siddhaṁ caitat, yathā kaścid rājā rāja-putro vā yadā kadācil loka-tattva-jijñāsārtham ekākī paryaṭati | yadā ca sva-sthāna-sthito dāsādibhiḥ paricaryamāṇo bhavati, tadā sa evānya ivāvabhāti | </w:t>
      </w:r>
    </w:p>
    <w:p w:rsidR="00C13833" w:rsidRDefault="00C13833"/>
    <w:p w:rsidR="00C13833" w:rsidRDefault="00C13833">
      <w:r>
        <w:t xml:space="preserve">nanu, </w:t>
      </w:r>
    </w:p>
    <w:p w:rsidR="00C13833" w:rsidRDefault="00C13833">
      <w:pPr>
        <w:pStyle w:val="Quote"/>
      </w:pPr>
      <w:r>
        <w:t>tāvat sarve vatsa-pālāḥ paśyato ñjasya tat-kṣaṇāt |</w:t>
      </w:r>
    </w:p>
    <w:p w:rsidR="00C13833" w:rsidRDefault="00C13833">
      <w:pPr>
        <w:pStyle w:val="Quote"/>
        <w:rPr>
          <w:color w:val="auto"/>
        </w:rPr>
      </w:pPr>
      <w:r>
        <w:t xml:space="preserve">vyadṛśyanta ghana-śyāmāḥ pīta-kauśeya-vāsasaḥ || </w:t>
      </w:r>
      <w:r>
        <w:rPr>
          <w:color w:val="auto"/>
        </w:rPr>
        <w:t>[BhP 10.13.46]</w:t>
      </w:r>
    </w:p>
    <w:p w:rsidR="00C13833" w:rsidRDefault="00C13833"/>
    <w:p w:rsidR="00C13833" w:rsidRDefault="00C13833">
      <w:pPr>
        <w:rPr>
          <w:rFonts w:eastAsia="MS Minchofalt"/>
        </w:rPr>
      </w:pPr>
      <w:r>
        <w:t xml:space="preserve">ity ādyaiś cāyam api pañcamo guṇaḥ kathaṁ sādhāraṇaḥ syād iti cen na, tasya śrī-nārāyaṇādi-sādhāraṇa-guṇasyāvicintya-mahā-śakty-ākhyasya divya-svargādi-kartṛtva-lakṣaṇa-bheda-viśeṣatvāt | tathā hi </w:t>
      </w:r>
      <w:r>
        <w:rPr>
          <w:rFonts w:eastAsia="MS Minchofalt"/>
          <w:color w:val="0000FF"/>
        </w:rPr>
        <w:t xml:space="preserve">tāvat sarve vatsa-pālāḥ </w:t>
      </w:r>
      <w:r>
        <w:rPr>
          <w:rFonts w:eastAsia="MS Minchofalt"/>
        </w:rPr>
        <w:t>ity ādikaṁ saṅgṛhya tatraivodāhṛtam ākare—</w:t>
      </w:r>
    </w:p>
    <w:p w:rsidR="00C13833" w:rsidRDefault="00C13833">
      <w:pPr>
        <w:pStyle w:val="Quote"/>
      </w:pPr>
      <w:r>
        <w:t>āsīc chāyādvitīyaḥ prathamam atha vibhur vatsa-ḍimbhādi-dehān</w:t>
      </w:r>
    </w:p>
    <w:p w:rsidR="00C13833" w:rsidRDefault="00C13833">
      <w:pPr>
        <w:pStyle w:val="Quote"/>
      </w:pPr>
      <w:r>
        <w:t>aṁśenāṁśena cakre tad anu bahu-catur-bāhutāṁ teṣu tene |</w:t>
      </w:r>
    </w:p>
    <w:p w:rsidR="00C13833" w:rsidRDefault="00C13833">
      <w:pPr>
        <w:pStyle w:val="Quote"/>
      </w:pPr>
      <w:r>
        <w:t xml:space="preserve">vṛttas tattvādi-vītair atha kam alabhavaiḥ stūyamāno’khilātmā </w:t>
      </w:r>
    </w:p>
    <w:p w:rsidR="00C13833" w:rsidRDefault="00C13833">
      <w:pPr>
        <w:pStyle w:val="Quote"/>
        <w:rPr>
          <w:color w:val="auto"/>
        </w:rPr>
      </w:pPr>
      <w:r>
        <w:t xml:space="preserve">tāvad brahmāṇḍa-sevyaḥ sphuṭam ajani tato yaḥ prapadye tam īśam || </w:t>
      </w:r>
      <w:r>
        <w:rPr>
          <w:color w:val="auto"/>
        </w:rPr>
        <w:t xml:space="preserve">[brs 2.1.195] </w:t>
      </w:r>
    </w:p>
    <w:p w:rsidR="00C13833" w:rsidRDefault="00C13833"/>
    <w:p w:rsidR="00C13833" w:rsidRDefault="00C13833">
      <w:r>
        <w:t>iti ||14||</w:t>
      </w:r>
    </w:p>
    <w:p w:rsidR="00C13833" w:rsidRDefault="00C13833"/>
    <w:p w:rsidR="00C13833" w:rsidRDefault="00C13833">
      <w:r>
        <w:t xml:space="preserve">evaṁ saty api dāsāpekṣayā sakhīnāṁ premādhikyāt tat-samparkeṇa ca tasya prakāśādhikyād vraja-bhṛtya-sevyasya caraṇa-kamalayoḥ prema-sevā sādhyeti noktam | tad yathā </w:t>
      </w:r>
      <w:r>
        <w:rPr>
          <w:color w:val="FF0000"/>
        </w:rPr>
        <w:t xml:space="preserve">śrī-daśame </w:t>
      </w:r>
      <w:r>
        <w:rPr>
          <w:rFonts w:eastAsia="MS Minchofalt"/>
        </w:rPr>
        <w:t xml:space="preserve">(10.12.11) </w:t>
      </w:r>
      <w:r>
        <w:t>—</w:t>
      </w:r>
    </w:p>
    <w:p w:rsidR="00C13833" w:rsidRDefault="00C13833">
      <w:pPr>
        <w:pStyle w:val="Quote"/>
      </w:pPr>
      <w:r>
        <w:t>itthaṁ satāṁ brahma-sukhānubhūtyā</w:t>
      </w:r>
    </w:p>
    <w:p w:rsidR="00C13833" w:rsidRDefault="00C13833">
      <w:pPr>
        <w:pStyle w:val="Quote"/>
      </w:pPr>
      <w:r>
        <w:t>dāsyaṁ gatānāṁ para-daivatena |</w:t>
      </w:r>
    </w:p>
    <w:p w:rsidR="00C13833" w:rsidRDefault="00C13833">
      <w:pPr>
        <w:pStyle w:val="Quote"/>
      </w:pPr>
      <w:r>
        <w:t>māyāśritānāṁ nara-dārakeṇa</w:t>
      </w:r>
    </w:p>
    <w:p w:rsidR="00C13833" w:rsidRDefault="00C13833">
      <w:pPr>
        <w:pStyle w:val="Quote"/>
        <w:rPr>
          <w:color w:val="auto"/>
        </w:rPr>
      </w:pPr>
      <w:r>
        <w:t>sākaṁ vijahruḥ kṛta-puṇya-puñjāḥ ||</w:t>
      </w:r>
      <w:r>
        <w:rPr>
          <w:color w:val="auto"/>
        </w:rPr>
        <w:t xml:space="preserve"> iti |</w:t>
      </w:r>
    </w:p>
    <w:p w:rsidR="00C13833" w:rsidRDefault="00C13833">
      <w:pPr>
        <w:rPr>
          <w:rFonts w:eastAsia="MS Minchofalt"/>
        </w:rPr>
      </w:pPr>
    </w:p>
    <w:p w:rsidR="00C13833" w:rsidRDefault="00C13833">
      <w:pPr>
        <w:rPr>
          <w:rFonts w:eastAsia="MS Minchofalt"/>
        </w:rPr>
      </w:pPr>
      <w:r>
        <w:rPr>
          <w:rFonts w:eastAsia="MS Minchofalt"/>
        </w:rPr>
        <w:t xml:space="preserve">atra dāsyaṁ gatānāṁ para-daivatena ity anena dāsānāṁ sambhramātmikā prītir uktā | vraja-sambandhi-dāsānāṁ pārameśvara-jñānābhāve’pi vrajeśvara-nandanandanatayā prabhutā-jñānam asty eva | sārdhaṁ vijahruḥ kṛta-puṇya-puñjāḥ ity anena, </w:t>
      </w:r>
      <w:r>
        <w:rPr>
          <w:rFonts w:eastAsia="MS Minchofalt"/>
          <w:color w:val="0000FF"/>
        </w:rPr>
        <w:t xml:space="preserve">uvāha kṛṣṇo bhagavān śrīdāmānaṁ parājitaḥ </w:t>
      </w:r>
      <w:r>
        <w:rPr>
          <w:rFonts w:eastAsia="MS Minchofalt"/>
        </w:rPr>
        <w:t>[BhP 10.18.24] ity ādinā ca sakhīnām ayantraṇātmikā prītir uktā | tac cāyantraṇā prīter vaiśiṣṭyaṁ vinā na ghaṭate, varṇitaś ca prema-viśeṣas teṣāṁ śrī-śukena, yathā—</w:t>
      </w:r>
    </w:p>
    <w:p w:rsidR="00C13833" w:rsidRDefault="00C13833">
      <w:pPr>
        <w:pStyle w:val="Quote"/>
      </w:pPr>
      <w:r>
        <w:t>kṛṣṇaṁ mahā-baka-grastaṁ dṛṣṭvā rāmādayo 'rbhakāḥ |</w:t>
      </w:r>
    </w:p>
    <w:p w:rsidR="00C13833" w:rsidRDefault="00C13833">
      <w:pPr>
        <w:pStyle w:val="Quote"/>
        <w:rPr>
          <w:color w:val="auto"/>
        </w:rPr>
      </w:pPr>
      <w:r>
        <w:t xml:space="preserve">babhūvur indriyāṇīva vinā prāṇaṁ vicetasaḥ || </w:t>
      </w:r>
      <w:r>
        <w:rPr>
          <w:color w:val="auto"/>
        </w:rPr>
        <w:t>[BhP 10.11.49] ity ādau |</w:t>
      </w:r>
    </w:p>
    <w:p w:rsidR="00C13833" w:rsidRDefault="00C13833">
      <w:pPr>
        <w:rPr>
          <w:rFonts w:eastAsia="MS Minchofalt"/>
        </w:rPr>
      </w:pPr>
    </w:p>
    <w:p w:rsidR="00C13833" w:rsidRDefault="00C13833">
      <w:pPr>
        <w:rPr>
          <w:rFonts w:eastAsia="MS Minchofalt"/>
        </w:rPr>
      </w:pPr>
      <w:r>
        <w:rPr>
          <w:rFonts w:eastAsia="MS Minchofalt"/>
        </w:rPr>
        <w:t>tat-samparkeṇa tat-prakāśādhikyaṁ, yathā tatraiva—</w:t>
      </w:r>
    </w:p>
    <w:p w:rsidR="00C13833" w:rsidRDefault="00C13833">
      <w:pPr>
        <w:pStyle w:val="Quote"/>
      </w:pPr>
      <w:r>
        <w:t>bibhrad veṇuṁ jaṭhara-paṭayoḥ śṛṅga-vetre ca kakṣe</w:t>
      </w:r>
    </w:p>
    <w:p w:rsidR="00C13833" w:rsidRDefault="00C13833">
      <w:pPr>
        <w:pStyle w:val="Quote"/>
      </w:pPr>
      <w:r>
        <w:t>vāme pāṇau masṛṇa-kavalaṁ tat-phalāny aṅgulīṣu |</w:t>
      </w:r>
    </w:p>
    <w:p w:rsidR="00C13833" w:rsidRDefault="00C13833">
      <w:pPr>
        <w:pStyle w:val="Quote"/>
      </w:pPr>
      <w:r>
        <w:t>tiṣṭhan madhye sva-parisuhṛdo hāsayan narmabhiḥ svaiḥ</w:t>
      </w:r>
    </w:p>
    <w:p w:rsidR="00C13833" w:rsidRDefault="00C13833">
      <w:pPr>
        <w:pStyle w:val="Quote"/>
        <w:rPr>
          <w:color w:val="auto"/>
        </w:rPr>
      </w:pPr>
      <w:r>
        <w:t xml:space="preserve">svarge loke miṣati bubhuje yajña-bhug bāla-keliḥ || </w:t>
      </w:r>
      <w:r>
        <w:rPr>
          <w:color w:val="auto"/>
        </w:rPr>
        <w:t>[BhP 10.13.11]</w:t>
      </w:r>
    </w:p>
    <w:p w:rsidR="00C13833" w:rsidRDefault="00C13833">
      <w:pPr>
        <w:rPr>
          <w:rFonts w:eastAsia="MS Minchofalt"/>
        </w:rPr>
      </w:pPr>
    </w:p>
    <w:p w:rsidR="00C13833" w:rsidRDefault="00C13833">
      <w:pPr>
        <w:rPr>
          <w:rFonts w:eastAsia="MS Minchofalt"/>
        </w:rPr>
      </w:pPr>
      <w:r>
        <w:rPr>
          <w:rFonts w:eastAsia="MS Minchofalt"/>
        </w:rPr>
        <w:t>tathā—</w:t>
      </w:r>
    </w:p>
    <w:p w:rsidR="00C13833" w:rsidRDefault="00C13833">
      <w:pPr>
        <w:pStyle w:val="Quote"/>
      </w:pPr>
      <w:r>
        <w:t xml:space="preserve">śyāmaṁ hiraṇya-paridhiṁ vana-mālya-barha- </w:t>
      </w:r>
    </w:p>
    <w:p w:rsidR="00C13833" w:rsidRDefault="00C13833">
      <w:pPr>
        <w:pStyle w:val="Quote"/>
      </w:pPr>
      <w:r>
        <w:t>dhātu-pravāla-naṭa-veṣam anuvratāṁse  |</w:t>
      </w:r>
    </w:p>
    <w:p w:rsidR="00C13833" w:rsidRDefault="00C13833">
      <w:pPr>
        <w:pStyle w:val="Quote"/>
      </w:pPr>
      <w:r>
        <w:t xml:space="preserve">vinyasta-hastam itareṇa dhunānam abjaṁ </w:t>
      </w:r>
    </w:p>
    <w:p w:rsidR="00C13833" w:rsidRDefault="00C13833">
      <w:pPr>
        <w:pStyle w:val="Quote"/>
      </w:pPr>
      <w:r>
        <w:t xml:space="preserve">karṇotpalālaka-kapola-mukhābja-hāsam || </w:t>
      </w:r>
      <w:r>
        <w:rPr>
          <w:color w:val="auto"/>
        </w:rPr>
        <w:t>[BhP 10.23.22]</w:t>
      </w:r>
    </w:p>
    <w:p w:rsidR="00C13833" w:rsidRDefault="00C13833">
      <w:pPr>
        <w:pStyle w:val="Quote"/>
      </w:pPr>
    </w:p>
    <w:p w:rsidR="00C13833" w:rsidRDefault="00C13833">
      <w:pPr>
        <w:rPr>
          <w:rFonts w:eastAsia="MS Minchofalt"/>
        </w:rPr>
      </w:pPr>
      <w:r>
        <w:rPr>
          <w:rFonts w:eastAsia="MS Minchofalt"/>
        </w:rPr>
        <w:t>ity ātmārāmeṇāpi muniā sāścarya-varṇitatvāt pūrvokta-prakāśād asya manoharatvaṁ gamyate ||15||</w:t>
      </w:r>
    </w:p>
    <w:p w:rsidR="00C13833" w:rsidRDefault="00C13833">
      <w:pPr>
        <w:rPr>
          <w:rFonts w:eastAsia="MS Minchofalt"/>
        </w:rPr>
      </w:pPr>
    </w:p>
    <w:p w:rsidR="00C13833" w:rsidRDefault="00C13833">
      <w:pPr>
        <w:rPr>
          <w:rFonts w:eastAsia="MS Minchofalt"/>
        </w:rPr>
      </w:pPr>
      <w:r>
        <w:rPr>
          <w:rFonts w:eastAsia="MS Minchofalt"/>
        </w:rPr>
        <w:t>sakhibhyo’pi gurūṇāṁ premātirekāt tat-sambandhena tasya pūrvokta-prakāśādhikyam ālocya vraja-vayasya-goṣṭhī-vibhūṣaṇasya caraṇa-kamalayoḥ prema-sevā sādhyeti noktam | tad yathā tatraiva—</w:t>
      </w:r>
    </w:p>
    <w:p w:rsidR="00C13833" w:rsidRDefault="00C13833">
      <w:pPr>
        <w:pStyle w:val="Quote"/>
      </w:pPr>
      <w:r>
        <w:t>sva-mātuḥ svinna-gātrāyā visrasta-kabara-srajaḥ |</w:t>
      </w:r>
    </w:p>
    <w:p w:rsidR="00C13833" w:rsidRDefault="00C13833">
      <w:pPr>
        <w:pStyle w:val="Quote"/>
        <w:rPr>
          <w:color w:val="auto"/>
        </w:rPr>
      </w:pPr>
      <w:r>
        <w:t>dṛṣṭvā pariśramaṁ kṛṣṇaḥ kṛpayāsīt sva-bandhane ||</w:t>
      </w:r>
      <w:r>
        <w:rPr>
          <w:color w:val="auto"/>
        </w:rPr>
        <w:t xml:space="preserve"> [BhP 10.9.18]</w:t>
      </w:r>
    </w:p>
    <w:p w:rsidR="00C13833" w:rsidRDefault="00C13833">
      <w:pPr>
        <w:rPr>
          <w:rFonts w:eastAsia="MS Minchofalt"/>
        </w:rPr>
      </w:pPr>
    </w:p>
    <w:p w:rsidR="00C13833" w:rsidRDefault="00C13833">
      <w:pPr>
        <w:rPr>
          <w:rFonts w:eastAsia="MS Minchofalt"/>
        </w:rPr>
      </w:pPr>
      <w:r>
        <w:rPr>
          <w:rFonts w:eastAsia="MS Minchofalt"/>
        </w:rPr>
        <w:t>atra hi bandhana-kriyayā vrajeśvaryā anukampikātvaṁ śrī-kṛṣṇasya cānukampyatvaṁ jñāyate | tac ca mamatātiśayaṁ vinā na ghaṭeteti | pūrvatra tu sārdhaṁ vijahrur ity ādāv ubhayoḥ samatyaivopalabhyata | ato mamatādhikyāt premādhikyaṁ spaṣṭam eva | ata eva śrī-śukenāpi tasyā māhātmyaṁ sa-camatkāram eva varṇitaṁ, yathā—</w:t>
      </w:r>
    </w:p>
    <w:p w:rsidR="00C13833" w:rsidRDefault="00C13833">
      <w:pPr>
        <w:rPr>
          <w:rFonts w:eastAsia="MS Minchofalt"/>
        </w:rPr>
      </w:pPr>
    </w:p>
    <w:p w:rsidR="00C13833" w:rsidRDefault="00C13833">
      <w:pPr>
        <w:pStyle w:val="Quote"/>
      </w:pPr>
      <w:r>
        <w:t>nemaṁ viriñco na bhavo na śrīr apy aṅga-saṁśrayā |</w:t>
      </w:r>
    </w:p>
    <w:p w:rsidR="00C13833" w:rsidRDefault="00C13833">
      <w:pPr>
        <w:pStyle w:val="Quote"/>
        <w:rPr>
          <w:color w:val="auto"/>
        </w:rPr>
      </w:pPr>
      <w:r>
        <w:t xml:space="preserve">prasādaṁ lebhire gopī yat tat prāpa vimuktidāt || </w:t>
      </w:r>
      <w:r>
        <w:rPr>
          <w:color w:val="auto"/>
        </w:rPr>
        <w:t>[BhP 10.9.20]</w:t>
      </w:r>
    </w:p>
    <w:p w:rsidR="00C13833" w:rsidRDefault="00C13833">
      <w:pPr>
        <w:rPr>
          <w:rFonts w:eastAsia="MS Minchofalt"/>
        </w:rPr>
      </w:pPr>
      <w:r>
        <w:rPr>
          <w:rFonts w:eastAsia="MS Minchofalt"/>
        </w:rPr>
        <w:tab/>
      </w:r>
    </w:p>
    <w:p w:rsidR="00C13833" w:rsidRDefault="00C13833">
      <w:pPr>
        <w:rPr>
          <w:rFonts w:eastAsia="MS Minchofalt"/>
        </w:rPr>
      </w:pPr>
      <w:r>
        <w:rPr>
          <w:rFonts w:eastAsia="MS Minchofalt"/>
        </w:rPr>
        <w:t>tājñā tathaiva pṛṣṭam—</w:t>
      </w:r>
    </w:p>
    <w:p w:rsidR="00C13833" w:rsidRDefault="00C13833">
      <w:pPr>
        <w:pStyle w:val="Quote"/>
      </w:pPr>
      <w:r>
        <w:t>nandaḥ kim akarod brahman śreya evaṁ mahodayam |</w:t>
      </w:r>
    </w:p>
    <w:p w:rsidR="00C13833" w:rsidRDefault="00C13833">
      <w:pPr>
        <w:pStyle w:val="Quote"/>
      </w:pPr>
      <w:r>
        <w:t>yaśodā ca mahā-bhāgā papau yasyāḥ stanaṁ hariḥ ||</w:t>
      </w:r>
    </w:p>
    <w:p w:rsidR="00C13833" w:rsidRDefault="00C13833">
      <w:pPr>
        <w:pStyle w:val="Quote"/>
      </w:pPr>
      <w:r>
        <w:t>pitarau nānvavindetāṁ kṛṣṇodārārbhakehitam |</w:t>
      </w:r>
    </w:p>
    <w:p w:rsidR="00C13833" w:rsidRDefault="00C13833">
      <w:pPr>
        <w:pStyle w:val="Quote"/>
      </w:pPr>
      <w:r>
        <w:t xml:space="preserve">gāyanty adyāpi kavayo yal loka-śamalāpaham || </w:t>
      </w:r>
      <w:r>
        <w:rPr>
          <w:color w:val="auto"/>
        </w:rPr>
        <w:t>[BhP 10.8.46-47] iti |</w:t>
      </w:r>
    </w:p>
    <w:p w:rsidR="00C13833" w:rsidRDefault="00C13833">
      <w:pPr>
        <w:rPr>
          <w:rFonts w:eastAsia="MS Minchofalt"/>
        </w:rPr>
      </w:pPr>
    </w:p>
    <w:p w:rsidR="00C13833" w:rsidRDefault="00C13833">
      <w:pPr>
        <w:rPr>
          <w:rFonts w:eastAsia="MS Minchofalt"/>
        </w:rPr>
      </w:pPr>
      <w:r>
        <w:rPr>
          <w:rFonts w:eastAsia="MS Minchofalt"/>
        </w:rPr>
        <w:t>tat-sambandhena tasya prakāśa-viśeṣo, yathā tatraiva—</w:t>
      </w:r>
    </w:p>
    <w:p w:rsidR="00C13833" w:rsidRDefault="00C13833">
      <w:pPr>
        <w:pStyle w:val="Quote"/>
      </w:pPr>
      <w:r>
        <w:t>kṛtāgasaṁ taṁ prarudantam akṣiṇī</w:t>
      </w:r>
    </w:p>
    <w:p w:rsidR="00C13833" w:rsidRDefault="00C13833">
      <w:pPr>
        <w:pStyle w:val="Quote"/>
      </w:pPr>
      <w:r>
        <w:t>kaṣantam añjan-maṣiṇī sva-pāṇinā |</w:t>
      </w:r>
    </w:p>
    <w:p w:rsidR="00C13833" w:rsidRDefault="00C13833">
      <w:pPr>
        <w:pStyle w:val="Quote"/>
      </w:pPr>
      <w:r>
        <w:t>udvīkṣamāṇaṁ bhaya-vihvalekṣaṇaṁ</w:t>
      </w:r>
    </w:p>
    <w:p w:rsidR="00C13833" w:rsidRDefault="00C13833">
      <w:pPr>
        <w:pStyle w:val="Quote"/>
      </w:pPr>
      <w:r>
        <w:t xml:space="preserve">haste gṛhītvā bhiṣayanty avāgurat || </w:t>
      </w:r>
      <w:r>
        <w:rPr>
          <w:color w:val="auto"/>
        </w:rPr>
        <w:t>[BhP 10.9.11]</w:t>
      </w:r>
    </w:p>
    <w:p w:rsidR="00C13833" w:rsidRDefault="00C13833">
      <w:pPr>
        <w:rPr>
          <w:rFonts w:eastAsia="MS Minchofalt"/>
        </w:rPr>
      </w:pPr>
    </w:p>
    <w:p w:rsidR="00C13833" w:rsidRDefault="00C13833">
      <w:pPr>
        <w:rPr>
          <w:rFonts w:eastAsia="MS Minchofalt"/>
        </w:rPr>
      </w:pPr>
      <w:r>
        <w:rPr>
          <w:rFonts w:eastAsia="MS Minchofalt"/>
        </w:rPr>
        <w:t>avāgurat abhartsayat | asyaiva prakāśyānubhāvo yathā kuntī-stutau—</w:t>
      </w:r>
    </w:p>
    <w:p w:rsidR="00C13833" w:rsidRDefault="00C13833">
      <w:pPr>
        <w:pStyle w:val="Quote"/>
      </w:pPr>
      <w:r>
        <w:t>gopy ādade tvayi kṛtāgasi dāma tāvad</w:t>
      </w:r>
    </w:p>
    <w:p w:rsidR="00C13833" w:rsidRDefault="00C13833">
      <w:pPr>
        <w:pStyle w:val="Quote"/>
      </w:pPr>
      <w:r>
        <w:t>yā te daśāśru-kalilāñjana-sambhramākṣam |</w:t>
      </w:r>
    </w:p>
    <w:p w:rsidR="00C13833" w:rsidRDefault="00C13833">
      <w:pPr>
        <w:pStyle w:val="Quote"/>
      </w:pPr>
      <w:r>
        <w:t>vaktraṁ ninīya bhaya-bhāvanayā sthitasya</w:t>
      </w:r>
    </w:p>
    <w:p w:rsidR="00C13833" w:rsidRDefault="00C13833">
      <w:pPr>
        <w:pStyle w:val="Quote"/>
      </w:pPr>
      <w:r>
        <w:t xml:space="preserve">sā māṁ vimohayati bhīr api yad bibheti || </w:t>
      </w:r>
      <w:r>
        <w:rPr>
          <w:color w:val="auto"/>
        </w:rPr>
        <w:t>[BhP 1.8.31] iti |</w:t>
      </w:r>
    </w:p>
    <w:p w:rsidR="00C13833" w:rsidRDefault="00C13833">
      <w:pPr>
        <w:rPr>
          <w:rFonts w:eastAsia="MS Minchofalt"/>
        </w:rPr>
      </w:pPr>
    </w:p>
    <w:p w:rsidR="00C13833" w:rsidRDefault="00C13833">
      <w:pPr>
        <w:rPr>
          <w:rFonts w:eastAsia="MS Minchofalt"/>
        </w:rPr>
      </w:pPr>
      <w:r>
        <w:rPr>
          <w:rFonts w:eastAsia="MS Minchofalt"/>
        </w:rPr>
        <w:t xml:space="preserve">atra bhaya-vihvalākṣam ity anena bhaya-bhāvanayā ity anena ca bhayasya vāstavatvam uktam | tenātyanta-līlāveśāt pūrvasmāt prakāśād asya prakāśātimanoharatvaṁ gamyate | </w:t>
      </w:r>
    </w:p>
    <w:p w:rsidR="00C13833" w:rsidRDefault="00C13833">
      <w:pPr>
        <w:rPr>
          <w:rFonts w:eastAsia="MS Minchofalt"/>
        </w:rPr>
      </w:pPr>
    </w:p>
    <w:p w:rsidR="00C13833" w:rsidRDefault="00C13833">
      <w:pPr>
        <w:rPr>
          <w:rFonts w:eastAsia="MS Minchofalt"/>
        </w:rPr>
      </w:pPr>
      <w:r>
        <w:rPr>
          <w:rFonts w:eastAsia="MS Minchofalt"/>
        </w:rPr>
        <w:t>nanu,</w:t>
      </w:r>
    </w:p>
    <w:p w:rsidR="00C13833" w:rsidRDefault="00C13833">
      <w:pPr>
        <w:pStyle w:val="Quote"/>
      </w:pPr>
      <w:r>
        <w:t>tato vatsān adṛṣṭvaitya puline 'pi ca vatsapān |</w:t>
      </w:r>
    </w:p>
    <w:p w:rsidR="00C13833" w:rsidRDefault="00C13833">
      <w:pPr>
        <w:pStyle w:val="Quote"/>
      </w:pPr>
      <w:r>
        <w:t xml:space="preserve">ubhāv api vane kṛṣṇo vicikāya samantataḥ || </w:t>
      </w:r>
      <w:r>
        <w:rPr>
          <w:color w:val="auto"/>
        </w:rPr>
        <w:t>[BhP 10.13.16]</w:t>
      </w:r>
    </w:p>
    <w:p w:rsidR="00C13833" w:rsidRDefault="00C13833">
      <w:pPr>
        <w:rPr>
          <w:rFonts w:eastAsia="MS Minchofalt"/>
        </w:rPr>
      </w:pPr>
    </w:p>
    <w:p w:rsidR="00C13833" w:rsidRDefault="00C13833">
      <w:pPr>
        <w:rPr>
          <w:rFonts w:eastAsia="MS Minchofalt"/>
        </w:rPr>
      </w:pPr>
      <w:r>
        <w:rPr>
          <w:rFonts w:eastAsia="MS Minchofalt"/>
        </w:rPr>
        <w:t>ity ādau pūrvatrāpi līlāveśo dṛśyate | satyaṁ, līlāveśas tatra nāstīti ko mūrkho brūte, api tu bhaya-bhāvanayā itivat tatra mānasāveśasyāśravaṇād āveśa-tāratamyaṁ brūmaḥ ||16||</w:t>
      </w:r>
    </w:p>
    <w:p w:rsidR="00C13833" w:rsidRDefault="00C13833">
      <w:pPr>
        <w:rPr>
          <w:rFonts w:eastAsia="MS Minchofalt"/>
        </w:rPr>
      </w:pPr>
    </w:p>
    <w:p w:rsidR="00C13833" w:rsidRDefault="00C13833">
      <w:pPr>
        <w:rPr>
          <w:rFonts w:eastAsia="MS Minchofalt"/>
        </w:rPr>
      </w:pPr>
      <w:r>
        <w:rPr>
          <w:rFonts w:eastAsia="MS Minchofalt"/>
        </w:rPr>
        <w:t xml:space="preserve">ito’pi madhura-rase tasya līlāveśātireko dṛśyate | yathā </w:t>
      </w:r>
      <w:r>
        <w:rPr>
          <w:rFonts w:eastAsia="MS Minchofalt"/>
          <w:color w:val="FF0000"/>
        </w:rPr>
        <w:t>śrī-viṣṇu-purāṇe</w:t>
      </w:r>
      <w:r>
        <w:rPr>
          <w:rFonts w:eastAsia="MS Minchofalt"/>
        </w:rPr>
        <w:t>—</w:t>
      </w:r>
    </w:p>
    <w:p w:rsidR="00C13833" w:rsidRDefault="00C13833">
      <w:pPr>
        <w:rPr>
          <w:rFonts w:eastAsia="MS Minchofalt"/>
        </w:rPr>
      </w:pPr>
    </w:p>
    <w:p w:rsidR="00C13833" w:rsidRDefault="00C13833">
      <w:pPr>
        <w:ind w:left="720"/>
        <w:rPr>
          <w:color w:val="0000FF"/>
        </w:rPr>
      </w:pPr>
      <w:r>
        <w:rPr>
          <w:color w:val="0000FF"/>
        </w:rPr>
        <w:t>gopī-kapola-saṁśleṣam abhipatya harer bhujau |</w:t>
      </w:r>
    </w:p>
    <w:p w:rsidR="00C13833" w:rsidRDefault="00C13833">
      <w:pPr>
        <w:ind w:left="720"/>
      </w:pPr>
      <w:r>
        <w:rPr>
          <w:color w:val="0000FF"/>
        </w:rPr>
        <w:t xml:space="preserve">pulakodgama-śasyāya svedāmbu-ghanatāṁ gatau || </w:t>
      </w:r>
      <w:r>
        <w:t>(5.13.55) iti |</w:t>
      </w:r>
    </w:p>
    <w:p w:rsidR="00C13833" w:rsidRDefault="00C13833"/>
    <w:p w:rsidR="00C13833" w:rsidRDefault="00C13833">
      <w:r>
        <w:t xml:space="preserve">atra hi sāttvikābhāva-varṇanād atyantāveśo gamyate | etādṛśād api guru-vargād gopīnāṁ premātiśayam ālakṣya tat-sambandhena tasya ca prakāśātiśayaṁ paryālocya yaśodānandanasya caraṇa-kamalayoḥ prema-sevā sādhyeti noktam | tatra tāsāṁ premātiśayaḥ sva-mukhenaiva varṇitaḥ śrī-bhagavatā yathā </w:t>
      </w:r>
      <w:r>
        <w:rPr>
          <w:color w:val="FF0000"/>
        </w:rPr>
        <w:t>śrī-daśame</w:t>
      </w:r>
      <w:r>
        <w:t>—</w:t>
      </w:r>
    </w:p>
    <w:p w:rsidR="00C13833" w:rsidRDefault="00C13833"/>
    <w:p w:rsidR="00C13833" w:rsidRDefault="00C13833">
      <w:pPr>
        <w:pStyle w:val="Quote"/>
      </w:pPr>
      <w:r>
        <w:t xml:space="preserve">na pāraye 'haṁ niravadya-saṁyujāṁ </w:t>
      </w:r>
    </w:p>
    <w:p w:rsidR="00C13833" w:rsidRDefault="00C13833">
      <w:pPr>
        <w:pStyle w:val="Quote"/>
      </w:pPr>
      <w:r>
        <w:t>sva-sādhu-kṛtyaṁ vibudhāyuṣāpi vaḥ |</w:t>
      </w:r>
    </w:p>
    <w:p w:rsidR="00C13833" w:rsidRDefault="00C13833">
      <w:pPr>
        <w:pStyle w:val="Quote"/>
      </w:pPr>
      <w:r>
        <w:t xml:space="preserve">yām ābhajan durjara-geha-śṛṅkhalāḥ </w:t>
      </w:r>
    </w:p>
    <w:p w:rsidR="00C13833" w:rsidRDefault="00C13833">
      <w:pPr>
        <w:pStyle w:val="Quote"/>
        <w:rPr>
          <w:color w:val="auto"/>
        </w:rPr>
      </w:pPr>
      <w:r>
        <w:t xml:space="preserve">saṁvṛścya tad vaḥ pratiyātu sādhunā || </w:t>
      </w:r>
      <w:r>
        <w:rPr>
          <w:color w:val="auto"/>
        </w:rPr>
        <w:t>[BhP 10.32.22] ity ādau bahutra |</w:t>
      </w:r>
    </w:p>
    <w:p w:rsidR="00C13833" w:rsidRDefault="00C13833"/>
    <w:p w:rsidR="00C13833" w:rsidRDefault="00C13833">
      <w:r>
        <w:t>tat-sambandhena śrī-kṛṣṇa-prakāśātiśayo, yathā tatraiva—</w:t>
      </w:r>
      <w:r>
        <w:rPr>
          <w:color w:val="0000FF"/>
        </w:rPr>
        <w:t xml:space="preserve">cakāsa gopī-pariṣad-gato 'rcitas trailokya-lakṣmy-eka-padaṁ vapur dadhat </w:t>
      </w:r>
      <w:r>
        <w:t xml:space="preserve">[BhP 10.32.14] iti </w:t>
      </w:r>
      <w:r>
        <w:rPr>
          <w:rFonts w:eastAsia="MS Minchofalt"/>
          <w:color w:val="0000FF"/>
        </w:rPr>
        <w:t xml:space="preserve">tatrātiśuśubhe tābhir bhagavān devakī-sutaḥ </w:t>
      </w:r>
      <w:r>
        <w:t>[BhP 10.33.6] iti ca tāsv api śrī-rādhikāyāḥ premātirekaṁ tat-sambandhena ca tasya śobhātirekam anubhūya gopī-kānta-caraṇa-kamalayoḥ prema-sevā sādhyeti nābhyadhāyi | tatra tasyāḥ premātirekaṁ, yathā vāsanā-bhāṣya-dhṛtāgneya-vacane—</w:t>
      </w:r>
    </w:p>
    <w:p w:rsidR="00C13833" w:rsidRDefault="00C13833"/>
    <w:p w:rsidR="00C13833" w:rsidRDefault="00C13833">
      <w:pPr>
        <w:pStyle w:val="Quote"/>
      </w:pPr>
      <w:r>
        <w:t>gopyaḥ papracchur uṣasi kṛṣṇānucaram uddhavam |</w:t>
      </w:r>
    </w:p>
    <w:p w:rsidR="00C13833" w:rsidRDefault="00C13833">
      <w:pPr>
        <w:pStyle w:val="Quote"/>
      </w:pPr>
      <w:r>
        <w:t>hari-līlā-vihārāṁś ca tatraikāṁ rādhikāṁ vinā |</w:t>
      </w:r>
    </w:p>
    <w:p w:rsidR="00C13833" w:rsidRDefault="00C13833">
      <w:pPr>
        <w:pStyle w:val="Quote"/>
      </w:pPr>
      <w:r>
        <w:t xml:space="preserve">rādhā tad-bhāva-saṁlīnā vāsanāyā virāmitā || </w:t>
      </w:r>
    </w:p>
    <w:p w:rsidR="00C13833" w:rsidRDefault="00C13833">
      <w:pPr>
        <w:pStyle w:val="Quote"/>
      </w:pPr>
    </w:p>
    <w:p w:rsidR="00C13833" w:rsidRDefault="00C13833">
      <w:r>
        <w:t xml:space="preserve">iti tasyā hṛdi sthitā </w:t>
      </w:r>
      <w:r>
        <w:rPr>
          <w:rFonts w:eastAsia="MS Minchofalt"/>
        </w:rPr>
        <w:t xml:space="preserve">yā praśnādi-vāsanā tasyāḥ sakāśād virāmitā viratety arthaḥ | mūrcchāṁ prāptatvāt praśnādāv asamarthā jātety arthaḥ | tat-sambandhena tasya prakāśātiśayo, yathā </w:t>
      </w:r>
      <w:r>
        <w:rPr>
          <w:rFonts w:eastAsia="MS Minchofalt"/>
          <w:color w:val="FF0000"/>
        </w:rPr>
        <w:t>ṛk-pariśiṣṭīya-śrutau</w:t>
      </w:r>
      <w:r>
        <w:rPr>
          <w:rFonts w:eastAsia="MS Minchofalt"/>
        </w:rPr>
        <w:t>--</w:t>
      </w:r>
      <w:r>
        <w:rPr>
          <w:color w:val="0000FF"/>
        </w:rPr>
        <w:t xml:space="preserve"> rādhayā mādhavo devo mādhavenaiva rādhikā </w:t>
      </w:r>
      <w:r>
        <w:t xml:space="preserve">iti | eva-kārasya pratyekaṁ sambandhaḥ | tataś ca </w:t>
      </w:r>
      <w:r>
        <w:rPr>
          <w:color w:val="0000FF"/>
        </w:rPr>
        <w:t>rādhayaiva bhrājate</w:t>
      </w:r>
      <w:r>
        <w:t xml:space="preserve"> ity anya-yoga-vyavaccheda āyātam asya prakāśasya niratiśayatvam ||17||</w:t>
      </w:r>
    </w:p>
    <w:p w:rsidR="00C13833" w:rsidRDefault="00C13833"/>
    <w:p w:rsidR="00C13833" w:rsidRDefault="00C13833">
      <w:r>
        <w:t>dāsya-raty-ādiṣu yathottara-śreṣṭhatve yuktayaś ca, yathā—dāsya-raty-anubhāva-rūpā bījana-tāmbulārpaṇādyā dāsya-kriyāḥ sakhya-raty-anubhāvatyā sakhiṣu labhyante | yuddhe nirjitīkaraṇaṁ vastre dhṛtvākarṣaṇaṁ hastāhasti-prasaṅgādi-sakhi-kriyās tu dāseṣu nopalabhyante | ato dāsya-rati-kriyāṇāṁ sakhya-ratau sad-bhāvāt sakhya-rati-kriyāṇāṁ ca dāsya-ratāv asad-bhāvāt tad-apekṣayā sakhya-ratiḥ śreṣṭhā | evaṁ dāsya-sakhya-ratyoḥ kriyā vatsala-ratāv upalabhyante | tat-sukhe’py aniṣṭa-śaṅkana-hitāhitopadeṣṭṛtva-bhojana-pānety ādyā vātsalya-rati-kriyā na tayoḥ | atas tad-apekṣayā vātsalya-ratiḥ śreṣṭhā | kiṁ ca śrī-kṛṣṇa-kartṛka-rater apratītau dāsya-rater apuṣṭatā bhavati | sakhya-rates tu tirobhava eva | vātsalya-ratis tu svalpam api mlāniṁ na bhajate | ato’pi vātsalya-ratiḥ śreṣṭhā | tathaiva dāsya-sakhya-vātsalya-ratīnāṁ kriyā madhura-ratāv upalabhyante, kaṭākṣa-bhujākṣepādyā madhura-rati-kriyās tu na tāsu | atas tābhyo madhura-ratiḥ śreṣṭhā | tasyāṁ tat-tat-kriyāṇāṁ parākāṣṭhāpannatvaṁ ca—</w:t>
      </w:r>
    </w:p>
    <w:p w:rsidR="00C13833" w:rsidRDefault="00C13833">
      <w:pPr>
        <w:rPr>
          <w:color w:val="0000FF"/>
        </w:rPr>
      </w:pPr>
    </w:p>
    <w:p w:rsidR="00C13833" w:rsidRDefault="00C13833">
      <w:pPr>
        <w:pStyle w:val="Quote"/>
      </w:pPr>
      <w:r>
        <w:t>devī kṛṣṇamayī proktā rādhikā para-devatā |</w:t>
      </w:r>
    </w:p>
    <w:p w:rsidR="00C13833" w:rsidRDefault="00C13833">
      <w:pPr>
        <w:pStyle w:val="Quote"/>
      </w:pPr>
      <w:r>
        <w:t>sarva-lakṣmī-mayī sarva-kāntiḥ sammohinī parā ||</w:t>
      </w:r>
    </w:p>
    <w:p w:rsidR="00C13833" w:rsidRDefault="00C13833">
      <w:pPr>
        <w:rPr>
          <w:color w:val="0000FF"/>
        </w:rPr>
      </w:pPr>
    </w:p>
    <w:p w:rsidR="00C13833" w:rsidRDefault="00C13833">
      <w:r>
        <w:t xml:space="preserve">iti </w:t>
      </w:r>
      <w:r>
        <w:rPr>
          <w:color w:val="FF0000"/>
        </w:rPr>
        <w:t>bṛhad-gautamīya</w:t>
      </w:r>
      <w:r>
        <w:t>-vacane parā sammohinī ity anena labhyante | tathā sarva-kāntir ity anena sarva-lāvaṇya-mugdhāṅgī | sarvāvayava-sundarīm iti tasyā dhyānāntargata-tatrānya-vacanena ca yatrākṛtis tatra guṇāḥ iti nyāyāt ||18||</w:t>
      </w:r>
    </w:p>
    <w:p w:rsidR="00C13833" w:rsidRDefault="00C13833">
      <w:pPr>
        <w:rPr>
          <w:color w:val="0000FF"/>
        </w:rPr>
      </w:pPr>
    </w:p>
    <w:p w:rsidR="00C13833" w:rsidRDefault="00C13833">
      <w:r>
        <w:t xml:space="preserve">nanu, </w:t>
      </w:r>
    </w:p>
    <w:p w:rsidR="00C13833" w:rsidRDefault="00C13833">
      <w:pPr>
        <w:pStyle w:val="Quote"/>
      </w:pPr>
      <w:r>
        <w:t>vedaḥ purāṇaṁ kāvyaṁ ca prabhur mitraṁ priyeva ca |</w:t>
      </w:r>
    </w:p>
    <w:p w:rsidR="00C13833" w:rsidRDefault="00C13833">
      <w:pPr>
        <w:pStyle w:val="Quote"/>
        <w:rPr>
          <w:color w:val="auto"/>
        </w:rPr>
      </w:pPr>
      <w:r>
        <w:t>bodhayanty amum evārthaṁ trivṛd bhāgavataṁ param ||</w:t>
      </w:r>
      <w:r>
        <w:rPr>
          <w:color w:val="auto"/>
        </w:rPr>
        <w:t xml:space="preserve"> </w:t>
      </w:r>
    </w:p>
    <w:p w:rsidR="00C13833" w:rsidRDefault="00C13833"/>
    <w:p w:rsidR="00C13833" w:rsidRDefault="00C13833">
      <w:r>
        <w:t xml:space="preserve">iti vopadevena (harilīlā 9) </w:t>
      </w:r>
      <w:r>
        <w:rPr>
          <w:color w:val="0000FF"/>
        </w:rPr>
        <w:t xml:space="preserve">kāvyaṁ yaśase’rtha-kṛte </w:t>
      </w:r>
      <w:r>
        <w:t>ity atra mammaṭenāpi (kāvya-prakāśa 1.2) mitrāṇām api hitāhitopadeṣṭṛtvaṁ dṛṣṭāntitam iti cen na, tatra tatrābhyarhita-purāṇa-dṛṣṭāntena mitra-padasya pitṛ-mātṛ-jyeṣṭha-bhrātrādi-bandhu-paratvāvagamāt | kiṁ ca—pūrva-ratibhya uttarottara-ratiṣu svarūpata evāsvāda-viśeṣo’nubhava-siddhaḥ | yad uktam ākare—</w:t>
      </w:r>
    </w:p>
    <w:p w:rsidR="00C13833" w:rsidRDefault="00C13833">
      <w:pPr>
        <w:pStyle w:val="Quote"/>
      </w:pPr>
      <w:r>
        <w:t>yathottaram asau svāda-viśeṣollāsamayy api |</w:t>
      </w:r>
    </w:p>
    <w:p w:rsidR="00C13833" w:rsidRDefault="00C13833">
      <w:pPr>
        <w:pStyle w:val="Quote"/>
        <w:rPr>
          <w:color w:val="auto"/>
        </w:rPr>
      </w:pPr>
      <w:r>
        <w:t xml:space="preserve">ratir vāsanayā svādvī bhāsate kāpi kasyacit || </w:t>
      </w:r>
      <w:r>
        <w:rPr>
          <w:color w:val="auto"/>
        </w:rPr>
        <w:t>[brs 2.5.38] iti |</w:t>
      </w:r>
    </w:p>
    <w:p w:rsidR="00C13833" w:rsidRDefault="00C13833"/>
    <w:p w:rsidR="00C13833" w:rsidRDefault="00C13833">
      <w:r>
        <w:t>atrāpi rādhikāyā vāmya-svabhāvatvāt tasyā rater āsvāda-viśeṣo’nubhava-siddha eva | tasyā vāmātvaṁ ca vrata-ratnākara-dhṛta-bhaviṣyottara-vacanāt, yathā—</w:t>
      </w:r>
    </w:p>
    <w:p w:rsidR="00C13833" w:rsidRDefault="00C13833"/>
    <w:p w:rsidR="00C13833" w:rsidRDefault="00C13833">
      <w:pPr>
        <w:pStyle w:val="Quote"/>
      </w:pPr>
      <w:r>
        <w:t>tasmin dine ca bhagavān rātrau rādhā-gṛhaṁ yayau |</w:t>
      </w:r>
    </w:p>
    <w:p w:rsidR="00C13833" w:rsidRDefault="00C13833">
      <w:pPr>
        <w:pStyle w:val="Quote"/>
      </w:pPr>
      <w:r>
        <w:t>sā ca kruddhā tam udare kāñcī-dāmnā babandha ha ||</w:t>
      </w:r>
    </w:p>
    <w:p w:rsidR="00C13833" w:rsidRDefault="00C13833">
      <w:pPr>
        <w:pStyle w:val="Quote"/>
      </w:pPr>
      <w:r>
        <w:t>kṛṣṇas tu sarvam āvedya nija-geha-mahotsavam |</w:t>
      </w:r>
    </w:p>
    <w:p w:rsidR="00C13833" w:rsidRDefault="00C13833">
      <w:pPr>
        <w:pStyle w:val="Quote"/>
        <w:rPr>
          <w:color w:val="auto"/>
        </w:rPr>
      </w:pPr>
      <w:r>
        <w:t xml:space="preserve">priyāṁ prasādayāmāsa tataḥ sā tam amocayat || </w:t>
      </w:r>
      <w:r>
        <w:rPr>
          <w:color w:val="auto"/>
        </w:rPr>
        <w:t xml:space="preserve">iti | </w:t>
      </w:r>
    </w:p>
    <w:p w:rsidR="00C13833" w:rsidRDefault="00C13833"/>
    <w:p w:rsidR="00C13833" w:rsidRDefault="00C13833">
      <w:r>
        <w:t xml:space="preserve">tad evaṁ śruti-yukty-anubhavair eva rādhikāyā bhāvasya sarvottamatvam | tat-sambandhena śrī-kṛṣṇasya niratiśayatvaṁ siddham | idam atra tattvam—śrī-kṛṣṇasya saundaryādivat-tat-priyajana-premāpi niravadihiḥ | ato yathā yathā sambandhasya sannikarṣatā, tad-aṅga-saṅgādy-anuśīlanaṁ tathā tathā mamatā-prakarṣeṇa premṇaḥ prakarṣatā | yathā yathā ca premṇaḥ prakarṣatā, tathaiva bāhye’pi tat-saundaryādi-prakāśasya prakarṣateti | tad uktaṁ </w:t>
      </w:r>
      <w:r>
        <w:rPr>
          <w:color w:val="FF0000"/>
        </w:rPr>
        <w:t>nārada-pañcarātre</w:t>
      </w:r>
      <w:r>
        <w:t>—</w:t>
      </w:r>
    </w:p>
    <w:p w:rsidR="00C13833" w:rsidRDefault="00C13833">
      <w:pPr>
        <w:pStyle w:val="Quote"/>
      </w:pPr>
      <w:r>
        <w:t>maṇir yathā vibhāgena nīla-pītādibhir yutaḥ |</w:t>
      </w:r>
    </w:p>
    <w:p w:rsidR="00C13833" w:rsidRDefault="00C13833">
      <w:pPr>
        <w:pStyle w:val="Quote"/>
        <w:rPr>
          <w:color w:val="auto"/>
        </w:rPr>
      </w:pPr>
      <w:r>
        <w:t xml:space="preserve">rūpa-bhedam avāpnoti dhyāna-bhedāt tathā vibhuḥ || </w:t>
      </w:r>
      <w:r>
        <w:rPr>
          <w:color w:val="auto"/>
        </w:rPr>
        <w:t>iti ||19||</w:t>
      </w:r>
    </w:p>
    <w:p w:rsidR="00C13833" w:rsidRDefault="00C13833">
      <w:pPr>
        <w:rPr>
          <w:color w:val="0000FF"/>
        </w:rPr>
      </w:pPr>
    </w:p>
    <w:p w:rsidR="00C13833" w:rsidRDefault="00C13833">
      <w:r>
        <w:t xml:space="preserve">nanu, </w:t>
      </w:r>
    </w:p>
    <w:p w:rsidR="00C13833" w:rsidRDefault="00C13833">
      <w:pPr>
        <w:pStyle w:val="Quote"/>
      </w:pPr>
      <w:r>
        <w:t>sarve nityāḥ śāśvatāś ca dahās tasya parātmanaḥ |</w:t>
      </w:r>
    </w:p>
    <w:p w:rsidR="00C13833" w:rsidRDefault="00C13833">
      <w:pPr>
        <w:pStyle w:val="Quote"/>
      </w:pPr>
      <w:r>
        <w:t>hānopādāna-rahitā naiva prakṛtijāḥ kvacit ||</w:t>
      </w:r>
    </w:p>
    <w:p w:rsidR="00C13833" w:rsidRDefault="00C13833">
      <w:pPr>
        <w:pStyle w:val="Quote"/>
      </w:pPr>
      <w:r>
        <w:t>paramānanda-sandohā jñāna-mātrāś ca sarvataḥ |</w:t>
      </w:r>
    </w:p>
    <w:p w:rsidR="00C13833" w:rsidRDefault="00C13833">
      <w:pPr>
        <w:pStyle w:val="Quote"/>
      </w:pPr>
      <w:r>
        <w:t>sarve sarva-guṇaiḥ pūrṇā sarva-doṣa-vivarjitāḥ ||</w:t>
      </w:r>
    </w:p>
    <w:p w:rsidR="00C13833" w:rsidRDefault="00C13833"/>
    <w:p w:rsidR="00C13833" w:rsidRDefault="00C13833">
      <w:r>
        <w:t xml:space="preserve">iti </w:t>
      </w:r>
      <w:r>
        <w:rPr>
          <w:color w:val="FF0000"/>
        </w:rPr>
        <w:t>mahā-vārāha</w:t>
      </w:r>
      <w:r>
        <w:t>-vākyāt sarveṣām avatārāṇāṁ tulyatāvagateḥ katham uktam aṁśāṁśitvādi-tāratamyaṁ saṅgacchate ? kiṁ cāvatārāvatāriṇām aikyaṁ nānātvaṁ vā ? ādye tāratamyaṁ viruddhaṁ, dvitīye nāneśvaratvāpattiḥ | tac ca sarva-śāstra-viruddhaṁ parasparāśrayatva-viśiṣṭaika-kāryānutpatteḥ | kathaṁ vā maṇir yathety ādinā maṇi-dṛṣṭāntenoktam ekasyaiva pṛthak prakāśitā sambhavatīti ced asya samādhāna-yuktam ākare, yathā—</w:t>
      </w:r>
    </w:p>
    <w:p w:rsidR="00C13833" w:rsidRDefault="00C13833"/>
    <w:p w:rsidR="00C13833" w:rsidRDefault="00C13833">
      <w:pPr>
        <w:pStyle w:val="Quote"/>
      </w:pPr>
      <w:r>
        <w:t>atrocyate pareśvatvāt pūrṇā yadyapi te’khilāḥ |</w:t>
      </w:r>
    </w:p>
    <w:p w:rsidR="00C13833" w:rsidRDefault="00C13833">
      <w:pPr>
        <w:pStyle w:val="Quote"/>
      </w:pPr>
      <w:r>
        <w:t>tathāpy akhila-śaktīnāṁ prākaṭyaṁ tatra no bhavet ||</w:t>
      </w:r>
    </w:p>
    <w:p w:rsidR="00C13833" w:rsidRDefault="00C13833">
      <w:pPr>
        <w:pStyle w:val="Quote"/>
      </w:pPr>
      <w:r>
        <w:t>aṁśatvaṁ nāma śaktīnāṁ sadālpāṁśa-prakāśitā |</w:t>
      </w:r>
    </w:p>
    <w:p w:rsidR="00C13833" w:rsidRDefault="00C13833">
      <w:pPr>
        <w:pStyle w:val="Quote"/>
      </w:pPr>
      <w:r>
        <w:t>pūrṇatvaṁ ca svacchayaiva nānā-śakti-prakāśitā ||</w:t>
      </w:r>
    </w:p>
    <w:p w:rsidR="00C13833" w:rsidRDefault="00C13833">
      <w:pPr>
        <w:pStyle w:val="Quote"/>
      </w:pPr>
      <w:r>
        <w:t>śaktir aiśvarya-mādhurya-kṛpā-tejo-mukhā guṇāḥ |</w:t>
      </w:r>
    </w:p>
    <w:p w:rsidR="00C13833" w:rsidRDefault="00C13833">
      <w:pPr>
        <w:pStyle w:val="Quote"/>
      </w:pPr>
      <w:r>
        <w:t>śakter vyaktis tathāvyaktis tāratamyasya kāraṇam ||</w:t>
      </w:r>
    </w:p>
    <w:p w:rsidR="00C13833" w:rsidRDefault="00C13833">
      <w:pPr>
        <w:pStyle w:val="Quote"/>
      </w:pPr>
      <w:r>
        <w:t>śaktiḥ samāpi pūryādi-dāhe dīpāgni-puñjayoḥ |</w:t>
      </w:r>
    </w:p>
    <w:p w:rsidR="00C13833" w:rsidRDefault="00C13833">
      <w:pPr>
        <w:pStyle w:val="Quote"/>
      </w:pPr>
      <w:r>
        <w:t>śītādy-ārti-kṣayenāgni-puñjād eva sukhaṁ bhavet ||</w:t>
      </w:r>
    </w:p>
    <w:p w:rsidR="00C13833" w:rsidRDefault="00C13833">
      <w:pPr>
        <w:pStyle w:val="Quote"/>
      </w:pPr>
      <w:r>
        <w:t>evam eva guṇādīnām āviṣkārānusārataḥ |</w:t>
      </w:r>
    </w:p>
    <w:p w:rsidR="00C13833" w:rsidRDefault="00C13833">
      <w:pPr>
        <w:pStyle w:val="Quote"/>
      </w:pPr>
      <w:r>
        <w:t>bhava-dhvaṁsena saukhyaṁ syāt bhaktādīnāṁ yathāyatham ||</w:t>
      </w:r>
    </w:p>
    <w:p w:rsidR="00C13833" w:rsidRDefault="00C13833">
      <w:pPr>
        <w:rPr>
          <w:rFonts w:eastAsia="MS Minchofalt"/>
        </w:rPr>
      </w:pPr>
      <w:r>
        <w:rPr>
          <w:rFonts w:eastAsia="MS Minchofalt"/>
        </w:rPr>
        <w:t>kiṁ ca—</w:t>
      </w:r>
    </w:p>
    <w:p w:rsidR="00C13833" w:rsidRDefault="00C13833">
      <w:pPr>
        <w:pStyle w:val="Quote"/>
      </w:pPr>
      <w:r>
        <w:t>ekatvaṁ ca pṛthaktvaṁ ca tathāṁśatvam utāṁśitā |</w:t>
      </w:r>
    </w:p>
    <w:p w:rsidR="00C13833" w:rsidRDefault="00C13833">
      <w:pPr>
        <w:pStyle w:val="Quote"/>
      </w:pPr>
      <w:r>
        <w:t xml:space="preserve">tasminn ekatra nāyuktam acintyānanta-śaktitaḥ || </w:t>
      </w:r>
      <w:r>
        <w:rPr>
          <w:color w:val="auto"/>
        </w:rPr>
        <w:t>[LBhāg 1.5.88-93</w:t>
      </w:r>
      <w:r>
        <w:t>]</w:t>
      </w:r>
    </w:p>
    <w:p w:rsidR="00C13833" w:rsidRDefault="00C13833"/>
    <w:p w:rsidR="00C13833" w:rsidRDefault="00C13833">
      <w:r>
        <w:t xml:space="preserve">tatraikatve’pi pṛthak-prakāśitā, yathā </w:t>
      </w:r>
      <w:r>
        <w:rPr>
          <w:color w:val="FF0000"/>
        </w:rPr>
        <w:t>śrī-daśame</w:t>
      </w:r>
      <w:r>
        <w:t xml:space="preserve"> [BhP 10.69.2]—</w:t>
      </w:r>
    </w:p>
    <w:p w:rsidR="00C13833" w:rsidRDefault="00C13833">
      <w:pPr>
        <w:pStyle w:val="Quote"/>
      </w:pPr>
      <w:r>
        <w:t>citraṁ bataitad ekena vapuṣā yugapat pṛthak |</w:t>
      </w:r>
    </w:p>
    <w:p w:rsidR="00C13833" w:rsidRDefault="00C13833">
      <w:pPr>
        <w:pStyle w:val="Quote"/>
      </w:pPr>
      <w:r>
        <w:t>gṛheṣu dvy-aṣṭa-sāhasraṁ striya eka udāvahat ||</w:t>
      </w:r>
    </w:p>
    <w:p w:rsidR="00C13833" w:rsidRDefault="00C13833">
      <w:pPr>
        <w:pStyle w:val="Quote"/>
      </w:pPr>
    </w:p>
    <w:p w:rsidR="00C13833" w:rsidRDefault="00C13833">
      <w:pPr>
        <w:rPr>
          <w:rFonts w:eastAsia="MS Minchofalt"/>
        </w:rPr>
      </w:pPr>
      <w:r>
        <w:rPr>
          <w:rFonts w:eastAsia="MS Minchofalt"/>
        </w:rPr>
        <w:t xml:space="preserve">pṛthaktve’py eka-rūpatāpattiḥ, yathā </w:t>
      </w:r>
      <w:r>
        <w:rPr>
          <w:rFonts w:eastAsia="MS Minchofalt"/>
          <w:color w:val="FF0000"/>
        </w:rPr>
        <w:t>pādme</w:t>
      </w:r>
      <w:r>
        <w:rPr>
          <w:rFonts w:eastAsia="MS Minchofalt"/>
        </w:rPr>
        <w:t xml:space="preserve"> –</w:t>
      </w:r>
    </w:p>
    <w:p w:rsidR="00C13833" w:rsidRDefault="00C13833">
      <w:pPr>
        <w:pStyle w:val="Quote"/>
      </w:pPr>
      <w:r>
        <w:t>sa devo bahudhā bhūtvā nirguṇaḥ puruṣottamaḥ |</w:t>
      </w:r>
    </w:p>
    <w:p w:rsidR="00C13833" w:rsidRDefault="00C13833">
      <w:pPr>
        <w:pStyle w:val="Quote"/>
      </w:pPr>
      <w:r>
        <w:t>ekībhūya punaḥ śete nirdoṣo harir ādikṛt ||</w:t>
      </w:r>
    </w:p>
    <w:p w:rsidR="00C13833" w:rsidRDefault="00C13833">
      <w:pPr>
        <w:rPr>
          <w:rFonts w:eastAsia="MS Minchofalt"/>
        </w:rPr>
      </w:pPr>
    </w:p>
    <w:p w:rsidR="00C13833" w:rsidRDefault="00C13833">
      <w:pPr>
        <w:rPr>
          <w:rFonts w:eastAsia="MS Minchofalt"/>
        </w:rPr>
      </w:pPr>
      <w:r>
        <w:rPr>
          <w:rFonts w:eastAsia="MS Minchofalt"/>
        </w:rPr>
        <w:t>ekasyaivāṁśāṁśitvaṁ, yathā tatraiva—</w:t>
      </w:r>
    </w:p>
    <w:p w:rsidR="00C13833" w:rsidRDefault="00C13833">
      <w:pPr>
        <w:pStyle w:val="Quote"/>
      </w:pPr>
      <w:r>
        <w:t>yajanti tva-mayās tvāṁ vai bahu-mūrty-eka-mūrtikam ||</w:t>
      </w:r>
    </w:p>
    <w:p w:rsidR="00C13833" w:rsidRDefault="00C13833">
      <w:pPr>
        <w:rPr>
          <w:rFonts w:eastAsia="MS Minchofalt"/>
        </w:rPr>
      </w:pPr>
    </w:p>
    <w:p w:rsidR="00C13833" w:rsidRDefault="00C13833">
      <w:pPr>
        <w:rPr>
          <w:rFonts w:eastAsia="MS Minchofalt"/>
        </w:rPr>
      </w:pPr>
      <w:r>
        <w:rPr>
          <w:rFonts w:eastAsia="MS Minchofalt"/>
        </w:rPr>
        <w:t xml:space="preserve">viruddha-śaktitvaṁ, yathā </w:t>
      </w:r>
      <w:r>
        <w:rPr>
          <w:rFonts w:eastAsia="MS Minchofalt"/>
          <w:color w:val="FF0000"/>
        </w:rPr>
        <w:t xml:space="preserve">kaurme </w:t>
      </w:r>
      <w:r>
        <w:rPr>
          <w:rFonts w:eastAsia="MS Minchofalt"/>
        </w:rPr>
        <w:t>–</w:t>
      </w:r>
    </w:p>
    <w:p w:rsidR="00C13833" w:rsidRDefault="00C13833">
      <w:pPr>
        <w:pStyle w:val="Quote"/>
      </w:pPr>
      <w:r>
        <w:t>asthūlaś cānaṇuś caiva sthūlo’ṇuś caiva sarvataḥ |</w:t>
      </w:r>
    </w:p>
    <w:p w:rsidR="00C13833" w:rsidRDefault="00C13833">
      <w:pPr>
        <w:pStyle w:val="Quote"/>
      </w:pPr>
      <w:r>
        <w:t>avarṇaḥ sarvataḥ proktaḥ śyāmo raktākta-locanaḥ |</w:t>
      </w:r>
    </w:p>
    <w:p w:rsidR="00C13833" w:rsidRDefault="00C13833">
      <w:pPr>
        <w:pStyle w:val="Quote"/>
      </w:pPr>
      <w:r>
        <w:t>aiśvarya-yogād bhagavān viruddhārtho’bhidhīyate ||</w:t>
      </w:r>
    </w:p>
    <w:p w:rsidR="00C13833" w:rsidRDefault="00C13833">
      <w:pPr>
        <w:pStyle w:val="Quote"/>
        <w:rPr>
          <w:color w:val="auto"/>
        </w:rPr>
      </w:pPr>
      <w:r>
        <w:t xml:space="preserve">tathāpi doṣāḥ parame naivāhāryāḥ kathañcana || </w:t>
      </w:r>
      <w:r>
        <w:rPr>
          <w:color w:val="auto"/>
        </w:rPr>
        <w:t xml:space="preserve">iti | </w:t>
      </w:r>
    </w:p>
    <w:p w:rsidR="00C13833" w:rsidRDefault="00C13833"/>
    <w:p w:rsidR="00C13833" w:rsidRDefault="00C13833">
      <w:pPr>
        <w:rPr>
          <w:rFonts w:eastAsia="MS Minchofalt"/>
        </w:rPr>
      </w:pPr>
      <w:r>
        <w:rPr>
          <w:rFonts w:eastAsia="MS Minchofalt"/>
        </w:rPr>
        <w:t xml:space="preserve">evaṁ kāryatva-karmitva-janmitvājatva-sarva-saṁhārakatva-bhītatva-gṛhāśrama-niṣṭhatvātmārāmatva-vibhutva-paricchinnatvātattvajña-sarvajñatvādīnām api paraspara-viruddha-dharmāṇāṁ tatra samāveśo dṛśyate | tatra karmitvādi, yathā </w:t>
      </w:r>
      <w:r>
        <w:rPr>
          <w:rFonts w:eastAsia="MS Minchofalt"/>
          <w:color w:val="FF0000"/>
        </w:rPr>
        <w:t>tṛtīya-skandhe</w:t>
      </w:r>
      <w:r>
        <w:rPr>
          <w:rFonts w:eastAsia="MS Minchofalt"/>
        </w:rPr>
        <w:t>—</w:t>
      </w:r>
    </w:p>
    <w:p w:rsidR="00C13833" w:rsidRDefault="00C13833">
      <w:pPr>
        <w:rPr>
          <w:rFonts w:eastAsia="MS Minchofalt"/>
        </w:rPr>
      </w:pPr>
    </w:p>
    <w:p w:rsidR="00C13833" w:rsidRDefault="00C13833">
      <w:pPr>
        <w:pStyle w:val="Quote"/>
      </w:pPr>
      <w:r>
        <w:t>karmāṇy anīhasya bhavo 'bhavasya te</w:t>
      </w:r>
    </w:p>
    <w:p w:rsidR="00C13833" w:rsidRDefault="00C13833">
      <w:pPr>
        <w:pStyle w:val="Quote"/>
      </w:pPr>
      <w:r>
        <w:t>durgāśrayo 'thāri-bhayāt palāyanam |</w:t>
      </w:r>
    </w:p>
    <w:p w:rsidR="00C13833" w:rsidRDefault="00C13833">
      <w:pPr>
        <w:pStyle w:val="Quote"/>
      </w:pPr>
      <w:r>
        <w:t>kālātmano yat pramadā-yutāśramaḥ</w:t>
      </w:r>
    </w:p>
    <w:p w:rsidR="00C13833" w:rsidRDefault="00C13833">
      <w:pPr>
        <w:pStyle w:val="Quote"/>
        <w:rPr>
          <w:color w:val="auto"/>
        </w:rPr>
      </w:pPr>
      <w:r>
        <w:t xml:space="preserve">svātman-rateḥ khidyati dhīr vidām iha || </w:t>
      </w:r>
      <w:r>
        <w:rPr>
          <w:color w:val="auto"/>
        </w:rPr>
        <w:t>[BhP 3.4.16] iti |</w:t>
      </w:r>
    </w:p>
    <w:p w:rsidR="00C13833" w:rsidRDefault="00C13833">
      <w:pPr>
        <w:rPr>
          <w:rFonts w:eastAsia="MS Minchofalt"/>
        </w:rPr>
      </w:pPr>
    </w:p>
    <w:p w:rsidR="00C13833" w:rsidRDefault="00C13833">
      <w:pPr>
        <w:rPr>
          <w:noProof w:val="0"/>
          <w:lang w:bidi="sa-IN"/>
        </w:rPr>
      </w:pPr>
      <w:r>
        <w:rPr>
          <w:noProof w:val="0"/>
          <w:lang w:bidi="sa-IN"/>
        </w:rPr>
        <w:t>vibhutvādi yathā śrī-daśame—</w:t>
      </w:r>
    </w:p>
    <w:p w:rsidR="00C13833" w:rsidRDefault="00C13833">
      <w:pPr>
        <w:pStyle w:val="Quote"/>
        <w:rPr>
          <w:noProof w:val="0"/>
          <w:lang w:bidi="sa-IN"/>
        </w:rPr>
      </w:pPr>
      <w:r>
        <w:rPr>
          <w:noProof w:val="0"/>
          <w:lang w:bidi="sa-IN"/>
        </w:rPr>
        <w:t>na cāntar na bahir yasya na pūrvaṁ nāpi cāparam |</w:t>
      </w:r>
    </w:p>
    <w:p w:rsidR="00C13833" w:rsidRDefault="00C13833">
      <w:pPr>
        <w:pStyle w:val="Quote"/>
        <w:rPr>
          <w:noProof w:val="0"/>
          <w:lang w:bidi="sa-IN"/>
        </w:rPr>
      </w:pPr>
      <w:r>
        <w:rPr>
          <w:noProof w:val="0"/>
          <w:lang w:bidi="sa-IN"/>
        </w:rPr>
        <w:t>pūrvāparaṁ bahiś cāntar jagato yo jagac ca yaḥ |</w:t>
      </w:r>
    </w:p>
    <w:p w:rsidR="00C13833" w:rsidRDefault="00C13833">
      <w:pPr>
        <w:pStyle w:val="Quote"/>
        <w:rPr>
          <w:noProof w:val="0"/>
          <w:lang w:bidi="sa-IN"/>
        </w:rPr>
      </w:pPr>
      <w:r>
        <w:rPr>
          <w:noProof w:val="0"/>
          <w:lang w:bidi="sa-IN"/>
        </w:rPr>
        <w:t>taṁ matvātmajam avyaktaṁ martya-liṅgam adhokṣajam |</w:t>
      </w:r>
    </w:p>
    <w:p w:rsidR="00C13833" w:rsidRDefault="00C13833">
      <w:pPr>
        <w:pStyle w:val="Quote"/>
        <w:rPr>
          <w:noProof w:val="0"/>
          <w:color w:val="auto"/>
          <w:lang w:bidi="sa-IN"/>
        </w:rPr>
      </w:pPr>
      <w:r>
        <w:rPr>
          <w:noProof w:val="0"/>
          <w:lang w:bidi="sa-IN"/>
        </w:rPr>
        <w:t xml:space="preserve">gopikolūkhale dāmnā babandha prākṛtaṁ yathā || </w:t>
      </w:r>
      <w:r>
        <w:rPr>
          <w:color w:val="auto"/>
        </w:rPr>
        <w:t xml:space="preserve">[BhP 10.9.13-14] </w:t>
      </w:r>
      <w:r>
        <w:rPr>
          <w:noProof w:val="0"/>
          <w:color w:val="auto"/>
          <w:lang w:bidi="sa-IN"/>
        </w:rPr>
        <w:t xml:space="preserve">iti | </w:t>
      </w:r>
    </w:p>
    <w:p w:rsidR="00C13833" w:rsidRDefault="00C13833">
      <w:pPr>
        <w:pStyle w:val="Quote"/>
        <w:rPr>
          <w:noProof w:val="0"/>
          <w:color w:val="auto"/>
          <w:lang w:bidi="sa-IN"/>
        </w:rPr>
      </w:pPr>
    </w:p>
    <w:p w:rsidR="00C13833" w:rsidRDefault="00C13833">
      <w:pPr>
        <w:rPr>
          <w:noProof w:val="0"/>
          <w:lang w:bidi="sa-IN"/>
        </w:rPr>
      </w:pPr>
      <w:r>
        <w:rPr>
          <w:noProof w:val="0"/>
          <w:lang w:bidi="sa-IN"/>
        </w:rPr>
        <w:t>ajñatva-sarvajñatve yathā tatraiva—</w:t>
      </w:r>
    </w:p>
    <w:p w:rsidR="00C13833" w:rsidRDefault="00C13833">
      <w:pPr>
        <w:pStyle w:val="Quote"/>
      </w:pPr>
      <w:r>
        <w:t>tato vatsān adṛṣṭvaitya puline 'pi ca vatsapān |</w:t>
      </w:r>
    </w:p>
    <w:p w:rsidR="00C13833" w:rsidRDefault="00C13833">
      <w:pPr>
        <w:pStyle w:val="Quote"/>
      </w:pPr>
      <w:r>
        <w:t>ubhāv api vane kṛṣṇo vicikāya samantataḥ ||</w:t>
      </w:r>
    </w:p>
    <w:p w:rsidR="00C13833" w:rsidRDefault="00C13833">
      <w:pPr>
        <w:pStyle w:val="Quote"/>
      </w:pPr>
      <w:r>
        <w:t>kvāpy adṛṣṭvāntar-vipine vatsān pālāṁś ca viśva-vit |</w:t>
      </w:r>
    </w:p>
    <w:p w:rsidR="00C13833" w:rsidRDefault="00C13833">
      <w:pPr>
        <w:pStyle w:val="Quote"/>
        <w:rPr>
          <w:color w:val="auto"/>
        </w:rPr>
      </w:pPr>
      <w:r>
        <w:t xml:space="preserve">sarvaṁ vidhi-kṛtaṁ kṛṣṇaḥ sahasāvajagāma ha || </w:t>
      </w:r>
      <w:r>
        <w:rPr>
          <w:color w:val="auto"/>
        </w:rPr>
        <w:t>[BhP 10.13.16-17] iti |</w:t>
      </w:r>
    </w:p>
    <w:p w:rsidR="00C13833" w:rsidRDefault="00C13833">
      <w:pPr>
        <w:rPr>
          <w:rFonts w:eastAsia="MS Minchofalt"/>
        </w:rPr>
      </w:pPr>
    </w:p>
    <w:p w:rsidR="00C13833" w:rsidRDefault="00C13833">
      <w:pPr>
        <w:rPr>
          <w:rFonts w:eastAsia="MS Minchofalt"/>
        </w:rPr>
      </w:pPr>
      <w:r>
        <w:rPr>
          <w:rFonts w:eastAsia="MS Minchofalt"/>
        </w:rPr>
        <w:t xml:space="preserve">atredaṁ rahasyam—parāsya śaktir vividhaiva śrūyate svābhāvikī jñāna-bala-kriyā ca [śvet.u. 6.4] ity ādi śruti-prāmāṇyāt svarūpa-bhūta-vicitraika-śaktimattvaṁ bhagavataḥ pratīyate | tataś cāghaṭana-ghaṭanā-paṭīyasī līlānukūlāt svarūpa-bhūtā kācid acintya-śaktir abhyupeyate, yathā hi paraspara-viruddha-dharmāṇām āśrayo bhagavān | sā hi yadā yasyāṁ līlāyām antarāveśas tasya tadā tasyā līlāyā anukūlam ajñatvādikam ekaikaṁcid udbhāvayati, anyat sarvam āvṛṇoti ca | yadā tu nāntarāveśas tadā virodhābhāvād dvayaṁ caikadaivodbhāvayatīti | tatra bhaya-bhāvanayā sthitasya ity atra kevalasyātattvajñasyaivodbhāvanam | </w:t>
      </w:r>
      <w:r>
        <w:rPr>
          <w:noProof w:val="0"/>
          <w:color w:val="0000FF"/>
          <w:lang w:bidi="sa-IN"/>
        </w:rPr>
        <w:t xml:space="preserve">na cāntar na bahir yasya </w:t>
      </w:r>
      <w:r>
        <w:t>[BhP 10.9.13] ity ādau yugapad eva vibhutva-paricchinnatvayor dvayoḥ | karmāṇy anīhasyety atrāpi dvayoḥ | bhavo’bhavasyety atra ca dvayoḥ | karma-karaṇa-samaye, janma-samaye cācintya-śaktānīhatvājatvayoḥ sambhavāt | durgāśraya-drutyādāv ekadaiva bhītatvādi-caturṇām | tathā hi vairibhyo yādavānāṁ droho mābhūd iti bhakta-sambandhenodgatā yā bhīs tayā bhītyā yadā durgāśrayaṇaṁ tadaiva yady atrāpi vairṇa āgamiṣyanti tadā sarvān saṁhariṣyāmīti krodhāveśāt svasya kāla-rūpatānusandhānam apy asti | bhakta-varga-vairi-vargayor anyatra samatvāt ātmārāmatvam | tadāpi pramadāyutāśrayaṇena gṛhāśrama-niṣṭhatvam apy asty eveti ||20||</w:t>
      </w:r>
    </w:p>
    <w:p w:rsidR="00C13833" w:rsidRDefault="00C13833">
      <w:pPr>
        <w:rPr>
          <w:noProof w:val="0"/>
          <w:lang w:bidi="sa-IN"/>
        </w:rPr>
      </w:pPr>
    </w:p>
    <w:p w:rsidR="00C13833" w:rsidRDefault="00C13833">
      <w:pPr>
        <w:rPr>
          <w:noProof w:val="0"/>
          <w:lang w:bidi="sa-IN"/>
        </w:rPr>
      </w:pPr>
      <w:r>
        <w:rPr>
          <w:noProof w:val="0"/>
          <w:lang w:bidi="sa-IN"/>
        </w:rPr>
        <w:t xml:space="preserve">nanu, niṣkriyatvājatva-sarvajñatvādi vāstavaṁ sat-kriyatva-janmitvājñatvādikam avāstavam anukaraṇa-mātram iti kathaṁ na syād iti cen, na | tathātve virodhābhāvena khidyate | dhī vidāmahe ity anenokta-vidvad-buddhi-mohāsambhavāt | tasmāt tat sarvaṁ vāstavam eva | tad evaṁ siddham ekasyaivācintya-śakty-avatārāvatāritvādikaṁ tāratamyādi ceti | evaṁ sthite virodhi-vacanānām api samādhānam ucyate | tad yathā, kutrāpi śrī-kṛṣṇasya narabhātṛ-nārāyaṇāvatāratvaṁ, kvāpi vāmanāvatāratvaṁ, kvāpi kṣīrodaśāy-avatāratvaṁ ca śrūyate | tatra nārāyaṇa-vāmanāvatāratvam ete cāṁśa-kalāḥ puṁsa ity anenaiva nirastam | kṣīrodaśāyy-avatāritvaṁ ca </w:t>
      </w:r>
      <w:r>
        <w:rPr>
          <w:noProof w:val="0"/>
          <w:color w:val="FF0000"/>
          <w:lang w:bidi="sa-IN"/>
        </w:rPr>
        <w:t>viṣṇudharma</w:t>
      </w:r>
      <w:r>
        <w:rPr>
          <w:noProof w:val="0"/>
          <w:lang w:bidi="sa-IN"/>
        </w:rPr>
        <w:t>-vacanān nirastam | tad yathā—vajreṇa kṣīrodaśāyini pṛṣṭe—</w:t>
      </w:r>
      <w:r>
        <w:rPr>
          <w:noProof w:val="0"/>
          <w:color w:val="0000FF"/>
          <w:lang w:bidi="sa-IN"/>
        </w:rPr>
        <w:t xml:space="preserve">aniruddhaṁ vijānāmi pitaraṁ te jagat-patim </w:t>
      </w:r>
      <w:r>
        <w:rPr>
          <w:noProof w:val="0"/>
          <w:lang w:bidi="sa-IN"/>
        </w:rPr>
        <w:t>ity uttaritaṁ mārkaṇḍeyena | anyathā te prapitāmahaṁ taṁ śrī-kṛṣṇaṁ vijānāmīty evam evoktaṁ syād iti | idam atra rāddhānta-rahasyaṁ yadā sarvāvatārī śrī-kṛṣṇaḥ prapañce svayam avatarati, tadā svakīyān sarvān aṁśān kṣīrodaśāyi-prabhṛtīn teṣāṁ svabhāva-līlā-śaktayādy-aṁśān vā sva-svāntar-gṛhītvāvatarati, tat tritayaṁ ca tad-aṁśena śakti-śaktimator abhedopacāreṇa vā sa evāyam iti kṣīrodaśāyy-ādi-śabdais taṁ vyapadiśanti rahasya-jñāna-munaya iti | tathā coktaṁ tṛtīya-skandhe—</w:t>
      </w:r>
      <w:r>
        <w:rPr>
          <w:noProof w:val="0"/>
          <w:color w:val="0000FF"/>
          <w:lang w:bidi="sa-IN"/>
        </w:rPr>
        <w:t xml:space="preserve">parāvareśo mahad-aṁśa-yukto hy ajo’pi jāto bhagavān yathāgniḥ </w:t>
      </w:r>
      <w:r>
        <w:rPr>
          <w:noProof w:val="0"/>
          <w:lang w:bidi="sa-IN"/>
        </w:rPr>
        <w:t>[BhP 3.2.15] iti | asyārthaḥ—mahāntaḥ kṣīrodaśāyi-prabhṛtayo ye’ṁśās tair yuktaḥ | mahatāṁ teṣāṁ ye’ṁśāḥ svabhāva-līlā-śakty-ādayas tair yukta iti vā | ayam eva nyāyo vasudevādīnāṁ kaśyapādi-vyapadeśe jñeyaḥ | yathāgnir iti yathāgnis tejo-rūpeṇa tatra na sann api gharṣaṇādikaṁ kaṁcid dhetuṁ prāpya maṇi-kāṣṭhādibhyo jāyate | evam anādim eva janmādi-līlāṁ daitya-pīḍita-bhakteṣu kṛpayā līlārthaṁ ca śrī-kṛṣṇaḥ prakaṭīkarotīty agni-dṛṣṭāntenoktam iti | kiṁ ca—</w:t>
      </w:r>
      <w:r>
        <w:rPr>
          <w:noProof w:val="0"/>
          <w:color w:val="0000FF"/>
          <w:lang w:bidi="sa-IN"/>
        </w:rPr>
        <w:t xml:space="preserve">kṛṣṇas tu bhagavān svayam, svayaṁ tv asāmyātiśayas tryadhīśaḥ, vasudeva-gṛhe sākṣād bhagavān puruṣaḥ paraḥ </w:t>
      </w:r>
      <w:r>
        <w:rPr>
          <w:noProof w:val="0"/>
          <w:lang w:bidi="sa-IN"/>
        </w:rPr>
        <w:t>ity ādiṣu svayaṁ sākṣād-ādi-śabdaiḥ svasya para-vyoma-nāthādy-avatāratvaṁ nirastam | tat tat tayā vyapadeśe tu kṣīrodaśāyyādi-vyapadeśokta-nyāya eva jñeyaḥ ||21||</w:t>
      </w:r>
    </w:p>
    <w:p w:rsidR="00C13833" w:rsidRDefault="00C13833">
      <w:pPr>
        <w:rPr>
          <w:noProof w:val="0"/>
          <w:lang w:bidi="sa-IN"/>
        </w:rPr>
      </w:pPr>
    </w:p>
    <w:p w:rsidR="00C13833" w:rsidRDefault="00C13833">
      <w:pPr>
        <w:rPr>
          <w:noProof w:val="0"/>
          <w:lang w:bidi="sa-IN"/>
        </w:rPr>
      </w:pPr>
      <w:r>
        <w:rPr>
          <w:noProof w:val="0"/>
          <w:lang w:bidi="sa-IN"/>
        </w:rPr>
        <w:t xml:space="preserve">keśavāvatāra-bhramas tu sāmānyatas tāvat | yac ca </w:t>
      </w:r>
      <w:r>
        <w:rPr>
          <w:noProof w:val="0"/>
          <w:color w:val="FF0000"/>
          <w:lang w:bidi="sa-IN"/>
        </w:rPr>
        <w:t>viṣṇu-purāṇe</w:t>
      </w:r>
      <w:r>
        <w:rPr>
          <w:noProof w:val="0"/>
          <w:lang w:bidi="sa-IN"/>
        </w:rPr>
        <w:t>—</w:t>
      </w:r>
      <w:r>
        <w:rPr>
          <w:noProof w:val="0"/>
          <w:color w:val="0000FF"/>
          <w:lang w:bidi="sa-IN"/>
        </w:rPr>
        <w:t xml:space="preserve">ujjahārātmanaḥ keśau </w:t>
      </w:r>
      <w:r>
        <w:rPr>
          <w:noProof w:val="0"/>
          <w:lang w:bidi="sa-IN"/>
        </w:rPr>
        <w:t xml:space="preserve">ity ādi tat tu na keśa-mātrāvatārābhiprāyam, kintu bhū-bhārāvataraṇa-rūpaṁ kāryaṁ kiyad etat mat-keśāv eva tat kartuṁ śaktāv iti dyotanārtham | rāma-kṛṣṇayor varṇa-sūcaka-keśoddharaṇam iti gamyate, anyathā tatraiva pūrvāpara-virodhāpatteḥ | </w:t>
      </w:r>
      <w:r>
        <w:rPr>
          <w:noProof w:val="0"/>
          <w:color w:val="0000FF"/>
          <w:lang w:bidi="sa-IN"/>
        </w:rPr>
        <w:t>kṛṣṇas tu bhagavān svayam</w:t>
      </w:r>
      <w:r>
        <w:rPr>
          <w:noProof w:val="0"/>
          <w:lang w:bidi="sa-IN"/>
        </w:rPr>
        <w:t xml:space="preserve"> ity etad virodhāc ceti vidvadbhiḥ śrī-svāmi-caraṇair eva nirākṛtaḥ | viśeṣatas tv ākare | evaṁ virodhi-vacanānām artha-gaty-antaram apy uktam asty ākare, bāhulya-bhītyā neha tat prastutam iti sarvaṁ sustham ||22||</w:t>
      </w:r>
    </w:p>
    <w:p w:rsidR="00C13833" w:rsidRDefault="00C13833">
      <w:pPr>
        <w:rPr>
          <w:noProof w:val="0"/>
          <w:lang w:bidi="sa-IN"/>
        </w:rPr>
      </w:pPr>
    </w:p>
    <w:p w:rsidR="00C13833" w:rsidRDefault="00C13833">
      <w:pPr>
        <w:rPr>
          <w:noProof w:val="0"/>
          <w:lang w:bidi="sa-IN"/>
        </w:rPr>
      </w:pPr>
      <w:r>
        <w:rPr>
          <w:noProof w:val="0"/>
          <w:lang w:bidi="sa-IN"/>
        </w:rPr>
        <w:t>atha prastutam anusarāmaḥ | yat tv atra yugalopāsakatvāc chrī-rādhā-kṛṣṇayoś caraṇa-kamalānāṁ prema-sevā sādhyeti vaktavye śrī-rādhā-prāṇa-bandhor iti vacanaṁ tat kahlu rasa-śāstrānusaraṇena sama-snehā-pakṣam āśritya kaveḥ (page 52)</w:t>
      </w:r>
    </w:p>
    <w:p w:rsidR="00C13833" w:rsidRDefault="00C13833">
      <w:pPr>
        <w:rPr>
          <w:noProof w:val="0"/>
          <w:lang w:bidi="sa-IN"/>
        </w:rPr>
      </w:pPr>
    </w:p>
    <w:p w:rsidR="00C13833" w:rsidRDefault="00C13833">
      <w:pPr>
        <w:pStyle w:val="Quote"/>
      </w:pPr>
      <w:r>
        <w:t>tulya-pramāṇakaṁ prema vayantyo’pi dvayor imāḥ |</w:t>
      </w:r>
    </w:p>
    <w:p w:rsidR="00C13833" w:rsidRDefault="00C13833">
      <w:pPr>
        <w:pStyle w:val="Quote"/>
        <w:rPr>
          <w:color w:val="auto"/>
        </w:rPr>
      </w:pPr>
      <w:r>
        <w:t xml:space="preserve">rādhāyā vayam ity uccair abhimānam upāśritāḥ | </w:t>
      </w:r>
      <w:r>
        <w:rPr>
          <w:color w:val="auto"/>
        </w:rPr>
        <w:t>[un 8.137]</w:t>
      </w:r>
    </w:p>
    <w:p w:rsidR="00C13833" w:rsidRDefault="00C13833">
      <w:pPr>
        <w:pStyle w:val="Quote"/>
        <w:rPr>
          <w:color w:val="auto"/>
        </w:rPr>
      </w:pPr>
    </w:p>
    <w:p w:rsidR="00C13833" w:rsidRDefault="00C13833">
      <w:r>
        <w:t>(page 54)</w:t>
      </w:r>
    </w:p>
    <w:p w:rsidR="00C13833" w:rsidRDefault="00C13833"/>
    <w:p w:rsidR="00C13833" w:rsidRDefault="00C13833">
      <w:pPr>
        <w:pStyle w:val="Quote"/>
      </w:pPr>
      <w:r>
        <w:t>āsāṁ suṣṭhu dvayor eva premṇaḥ parama-kāṣṭhayā |</w:t>
      </w:r>
    </w:p>
    <w:p w:rsidR="00C13833" w:rsidRDefault="00C13833">
      <w:pPr>
        <w:pStyle w:val="Quote"/>
        <w:rPr>
          <w:color w:val="auto"/>
        </w:rPr>
      </w:pPr>
      <w:r>
        <w:t xml:space="preserve">kvacij jātu kvacij jātu tad-ādhikyam ivekṣate || </w:t>
      </w:r>
      <w:r>
        <w:rPr>
          <w:color w:val="auto"/>
        </w:rPr>
        <w:t>[un 4.55]</w:t>
      </w:r>
    </w:p>
    <w:p w:rsidR="00C13833" w:rsidRDefault="00C13833">
      <w:pPr>
        <w:pStyle w:val="Quote"/>
        <w:rPr>
          <w:color w:val="auto"/>
        </w:rPr>
      </w:pPr>
    </w:p>
    <w:p w:rsidR="00C13833" w:rsidRDefault="00C13833">
      <w:r>
        <w:t>||23||</w:t>
      </w:r>
    </w:p>
    <w:p w:rsidR="00C13833" w:rsidRDefault="00C13833"/>
    <w:p w:rsidR="00C13833" w:rsidRDefault="00C13833">
      <w:pPr>
        <w:pStyle w:val="Quote"/>
      </w:pPr>
      <w:r>
        <w:t>ārādhanānāṁ sarveṣāṁ viṣṇor ārādhanaṁ param |</w:t>
      </w:r>
    </w:p>
    <w:p w:rsidR="00C13833" w:rsidRDefault="00C13833">
      <w:pPr>
        <w:pStyle w:val="Quote"/>
      </w:pPr>
      <w:r>
        <w:t>tasmāt parataraṁ devi tadīyānāṁ samarcanam ||214 ||</w:t>
      </w:r>
    </w:p>
    <w:p w:rsidR="00C13833" w:rsidRDefault="00C13833">
      <w:pPr>
        <w:pStyle w:val="Quote"/>
      </w:pPr>
    </w:p>
    <w:p w:rsidR="00C13833" w:rsidRDefault="00C13833">
      <w:pPr>
        <w:pStyle w:val="Quote"/>
      </w:pPr>
      <w:r>
        <w:t xml:space="preserve">arcayitvā tu govindaṁ tadīyān nārcayanti ye | </w:t>
      </w:r>
    </w:p>
    <w:p w:rsidR="00C13833" w:rsidRDefault="00C13833">
      <w:pPr>
        <w:pStyle w:val="Quote"/>
      </w:pPr>
      <w:r>
        <w:t>na te viṣṇoḥ prasādasya bhājanaṁ dāmbhikā janāḥ ||</w:t>
      </w:r>
    </w:p>
    <w:p w:rsidR="00C13833" w:rsidRDefault="00C13833">
      <w:pPr>
        <w:pStyle w:val="Quote"/>
      </w:pPr>
    </w:p>
    <w:p w:rsidR="00C13833" w:rsidRDefault="00C13833">
      <w:pPr>
        <w:rPr>
          <w:rFonts w:eastAsia="MS Minchofalt"/>
          <w:color w:val="0000FF"/>
        </w:rPr>
      </w:pPr>
      <w:r>
        <w:tab/>
      </w:r>
      <w:r>
        <w:rPr>
          <w:rFonts w:eastAsia="MS Minchofalt"/>
          <w:color w:val="0000FF"/>
        </w:rPr>
        <w:t>mama bhaktā hi ye pārtha na me bhaktāś tu te matāḥ |</w:t>
      </w:r>
    </w:p>
    <w:p w:rsidR="00C13833" w:rsidRDefault="00C13833">
      <w:pPr>
        <w:pStyle w:val="Quote"/>
      </w:pPr>
      <w:r>
        <w:t>mad-bhaktasya tu ye bhaktās te me bhaktatamā matāḥ ||218||</w:t>
      </w:r>
    </w:p>
    <w:p w:rsidR="00C13833" w:rsidRDefault="00C13833">
      <w:pPr>
        <w:pStyle w:val="Quote"/>
      </w:pPr>
    </w:p>
    <w:p w:rsidR="00C13833" w:rsidRDefault="00C13833">
      <w:pPr>
        <w:rPr>
          <w:noProof w:val="0"/>
          <w:lang w:bidi="sa-IN"/>
        </w:rPr>
      </w:pPr>
      <w:r>
        <w:rPr>
          <w:noProof w:val="0"/>
          <w:lang w:bidi="sa-IN"/>
        </w:rPr>
        <w:t>||24||</w:t>
      </w:r>
    </w:p>
    <w:p w:rsidR="00C13833" w:rsidRDefault="00C13833">
      <w:pPr>
        <w:rPr>
          <w:noProof w:val="0"/>
          <w:lang w:bidi="sa-IN"/>
        </w:rPr>
      </w:pPr>
    </w:p>
    <w:p w:rsidR="00C13833" w:rsidRDefault="00C13833">
      <w:pPr>
        <w:rPr>
          <w:noProof w:val="0"/>
          <w:lang w:bidi="sa-IN"/>
        </w:rPr>
      </w:pPr>
      <w:r>
        <w:rPr>
          <w:noProof w:val="0"/>
          <w:lang w:bidi="sa-IN"/>
        </w:rPr>
        <w:t>idānīṁ vācanikam api tad ucyate | tathā hi—</w:t>
      </w:r>
    </w:p>
    <w:p w:rsidR="00C13833" w:rsidRDefault="00C13833">
      <w:pPr>
        <w:pStyle w:val="Quote"/>
      </w:pPr>
      <w:r>
        <w:t>bhakta eva hi tattvena kṛṣṇaṁ jānāti na tv aham |</w:t>
      </w:r>
    </w:p>
    <w:p w:rsidR="00C13833" w:rsidRDefault="00C13833">
      <w:pPr>
        <w:pStyle w:val="Quote"/>
      </w:pPr>
      <w:r>
        <w:t>sarveṣu hari-bhakteṣu prahlādo’timahattamaḥ ||</w:t>
      </w:r>
    </w:p>
    <w:p w:rsidR="00C13833" w:rsidRDefault="00C13833">
      <w:pPr>
        <w:pStyle w:val="Quote"/>
      </w:pPr>
    </w:p>
    <w:p w:rsidR="00C13833" w:rsidRDefault="00C13833">
      <w:pPr>
        <w:rPr>
          <w:szCs w:val="20"/>
        </w:rPr>
      </w:pPr>
      <w:r>
        <w:rPr>
          <w:szCs w:val="20"/>
        </w:rPr>
        <w:t xml:space="preserve">iti </w:t>
      </w:r>
      <w:r>
        <w:rPr>
          <w:color w:val="FF0000"/>
          <w:szCs w:val="20"/>
        </w:rPr>
        <w:t>skānda-purāṇīya</w:t>
      </w:r>
      <w:r>
        <w:rPr>
          <w:szCs w:val="20"/>
        </w:rPr>
        <w:t xml:space="preserve">-śrī-rudra-vacanāt sarva-bhaktebhyaḥ prahlādaḥ śreṣṭhaḥ | tato’pi pāṇḍavāḥ śreṣṭhāḥ, tathā hi </w:t>
      </w:r>
      <w:r>
        <w:rPr>
          <w:color w:val="FF0000"/>
          <w:szCs w:val="20"/>
        </w:rPr>
        <w:t>saptama-skandhe</w:t>
      </w:r>
      <w:r>
        <w:rPr>
          <w:szCs w:val="20"/>
        </w:rPr>
        <w:t xml:space="preserve"> śrī-nārada-vākyam—</w:t>
      </w:r>
    </w:p>
    <w:p w:rsidR="00C13833" w:rsidRDefault="00C13833">
      <w:pPr>
        <w:rPr>
          <w:szCs w:val="20"/>
        </w:rPr>
      </w:pPr>
    </w:p>
    <w:p w:rsidR="00C13833" w:rsidRDefault="00C13833">
      <w:pPr>
        <w:pStyle w:val="Quote"/>
      </w:pPr>
      <w:r>
        <w:t>yūyaṁ nṛ-loke bata bhūri-bhāgā</w:t>
      </w:r>
    </w:p>
    <w:p w:rsidR="00C13833" w:rsidRDefault="00C13833">
      <w:pPr>
        <w:pStyle w:val="Quote"/>
      </w:pPr>
      <w:r>
        <w:t>lokaṁ punānā munayo 'bhiyanti |</w:t>
      </w:r>
    </w:p>
    <w:p w:rsidR="00C13833" w:rsidRDefault="00C13833">
      <w:pPr>
        <w:pStyle w:val="Quote"/>
      </w:pPr>
      <w:r>
        <w:t>yeṣāṁ gṛhān āvasatīti sākṣād</w:t>
      </w:r>
    </w:p>
    <w:p w:rsidR="00C13833" w:rsidRDefault="00C13833">
      <w:pPr>
        <w:pStyle w:val="Quote"/>
      </w:pPr>
      <w:r>
        <w:t>gūḍhaṁ paraṁ brahma manuṣya-liṅgam ||</w:t>
      </w:r>
    </w:p>
    <w:p w:rsidR="00C13833" w:rsidRDefault="00C13833">
      <w:pPr>
        <w:pStyle w:val="Quote"/>
      </w:pPr>
    </w:p>
    <w:p w:rsidR="00C13833" w:rsidRDefault="00C13833">
      <w:pPr>
        <w:pStyle w:val="Quote"/>
      </w:pPr>
      <w:r>
        <w:t>sa vā ayaṁ brahma mahad-vimṛgya-</w:t>
      </w:r>
    </w:p>
    <w:p w:rsidR="00C13833" w:rsidRDefault="00C13833">
      <w:pPr>
        <w:pStyle w:val="Quote"/>
      </w:pPr>
      <w:r>
        <w:t>kaivalya-nirvāṇa-sukhānubhūtiḥ |</w:t>
      </w:r>
    </w:p>
    <w:p w:rsidR="00C13833" w:rsidRDefault="00C13833">
      <w:pPr>
        <w:pStyle w:val="Quote"/>
      </w:pPr>
      <w:r>
        <w:t>priyaḥ suhṛd vaḥ khalu mātuleya</w:t>
      </w:r>
    </w:p>
    <w:p w:rsidR="00C13833" w:rsidRDefault="00C13833">
      <w:pPr>
        <w:pStyle w:val="Quote"/>
      </w:pPr>
      <w:r>
        <w:t>ātmārhaṇīyo vidhi-kṛd guruś ca ||</w:t>
      </w:r>
    </w:p>
    <w:p w:rsidR="00C13833" w:rsidRDefault="00C13833">
      <w:pPr>
        <w:pStyle w:val="Quote"/>
      </w:pPr>
    </w:p>
    <w:p w:rsidR="00C13833" w:rsidRDefault="00C13833">
      <w:pPr>
        <w:pStyle w:val="Quote"/>
      </w:pPr>
      <w:r>
        <w:t>na yasya sākṣād bhava-padmajādibhī</w:t>
      </w:r>
    </w:p>
    <w:p w:rsidR="00C13833" w:rsidRDefault="00C13833">
      <w:pPr>
        <w:pStyle w:val="Quote"/>
      </w:pPr>
      <w:r>
        <w:t>rūpaṁ dhiyā vastutayopavarṇitam |</w:t>
      </w:r>
    </w:p>
    <w:p w:rsidR="00C13833" w:rsidRDefault="00C13833">
      <w:pPr>
        <w:pStyle w:val="Quote"/>
      </w:pPr>
      <w:r>
        <w:t>maunena bhaktyopaśamena pūjitaḥ</w:t>
      </w:r>
    </w:p>
    <w:p w:rsidR="00C13833" w:rsidRDefault="00C13833">
      <w:pPr>
        <w:pStyle w:val="Quote"/>
      </w:pPr>
      <w:r>
        <w:t xml:space="preserve">prasīdatām eṣa sa sātvatāṁ patiḥ || </w:t>
      </w:r>
      <w:r>
        <w:rPr>
          <w:color w:val="auto"/>
        </w:rPr>
        <w:t>[BhP 7.15.75-77] iti |</w:t>
      </w:r>
    </w:p>
    <w:p w:rsidR="00C13833" w:rsidRDefault="00C13833">
      <w:pPr>
        <w:rPr>
          <w:szCs w:val="20"/>
        </w:rPr>
      </w:pPr>
    </w:p>
    <w:p w:rsidR="00C13833" w:rsidRDefault="00C13833">
      <w:pPr>
        <w:rPr>
          <w:rFonts w:eastAsia="MS Minchofalt"/>
        </w:rPr>
      </w:pPr>
      <w:r>
        <w:rPr>
          <w:szCs w:val="20"/>
        </w:rPr>
        <w:t>vyākhyātaṁ ca svāmi-pādaiḥ--</w:t>
      </w:r>
      <w:r>
        <w:rPr>
          <w:rFonts w:eastAsia="MS Minchofalt"/>
          <w:color w:val="008000"/>
        </w:rPr>
        <w:t xml:space="preserve"> aho prahlādasya bhāgyaṁ yena devo dṛṣṭaḥ | vayaṁ tu manda-bhāgyāḥ iti viṣīdantaṁ rājānaṁ praty āha yūyam iti tribhiḥ |</w:t>
      </w:r>
      <w:r>
        <w:rPr>
          <w:rFonts w:eastAsia="MS Minchofalt"/>
        </w:rPr>
        <w:t xml:space="preserve"> </w:t>
      </w:r>
      <w:r>
        <w:rPr>
          <w:rFonts w:eastAsia="MS Minchofalt"/>
          <w:color w:val="008000"/>
        </w:rPr>
        <w:t>na tu prahlādasya gṛhe paraṁ brahma vasati, na ca tad-darśanārthaṁ munayas tad-gṛhān abhiyanti | na ca tasya brahma mātuleyādi-rūpeṇa vartate | na ca svayam eva prasannaṁ | ato yūyam eva tato’py asmatto’pi bhūri-bhāgāḥ iti bhāvaḥ ||</w:t>
      </w:r>
      <w:r>
        <w:rPr>
          <w:rFonts w:eastAsia="MS Minchofalt"/>
        </w:rPr>
        <w:t xml:space="preserve"> iti | </w:t>
      </w:r>
    </w:p>
    <w:p w:rsidR="00C13833" w:rsidRDefault="00C13833">
      <w:pPr>
        <w:rPr>
          <w:rFonts w:eastAsia="MS Minchofalt"/>
        </w:rPr>
      </w:pPr>
    </w:p>
    <w:p w:rsidR="00C13833" w:rsidRDefault="00C13833">
      <w:pPr>
        <w:rPr>
          <w:rFonts w:eastAsia="MS Minchofalt"/>
        </w:rPr>
      </w:pPr>
      <w:r>
        <w:rPr>
          <w:rFonts w:eastAsia="MS Minchofalt"/>
        </w:rPr>
        <w:t xml:space="preserve">pāṇḍaveṣv apy arjunaḥ śreṣṭhaḥ | tathā ca </w:t>
      </w:r>
      <w:r>
        <w:rPr>
          <w:rFonts w:eastAsia="MS Minchofalt"/>
          <w:color w:val="FF0000"/>
        </w:rPr>
        <w:t>gītāsu</w:t>
      </w:r>
      <w:r>
        <w:rPr>
          <w:rFonts w:eastAsia="MS Minchofalt"/>
        </w:rPr>
        <w:t xml:space="preserve"> bhagavad-vacanaṁ </w:t>
      </w:r>
      <w:r>
        <w:rPr>
          <w:rFonts w:eastAsia="MS Minchofalt"/>
          <w:color w:val="0000FF"/>
        </w:rPr>
        <w:t xml:space="preserve">pāṇḍavānāṁ dhanañjayaḥ </w:t>
      </w:r>
      <w:r>
        <w:rPr>
          <w:rFonts w:eastAsia="MS Minchofalt"/>
        </w:rPr>
        <w:t xml:space="preserve">iti | </w:t>
      </w:r>
      <w:r>
        <w:rPr>
          <w:rFonts w:eastAsia="MS Minchofalt"/>
          <w:color w:val="FF0000"/>
        </w:rPr>
        <w:t xml:space="preserve">viṣṇu-dharme </w:t>
      </w:r>
      <w:r>
        <w:rPr>
          <w:rFonts w:eastAsia="MS Minchofalt"/>
        </w:rPr>
        <w:t>ca—</w:t>
      </w:r>
    </w:p>
    <w:p w:rsidR="00C13833" w:rsidRDefault="00C13833">
      <w:pPr>
        <w:pStyle w:val="Quote"/>
      </w:pPr>
    </w:p>
    <w:p w:rsidR="00C13833" w:rsidRDefault="00C13833">
      <w:pPr>
        <w:pStyle w:val="Quote"/>
      </w:pPr>
      <w:r>
        <w:t>yas tvāṁ vetti sa māṁ vetti vetti māṁ tu sa mām anu |</w:t>
      </w:r>
    </w:p>
    <w:p w:rsidR="00C13833" w:rsidRDefault="00C13833">
      <w:pPr>
        <w:pStyle w:val="Quote"/>
        <w:rPr>
          <w:color w:val="auto"/>
        </w:rPr>
      </w:pPr>
      <w:r>
        <w:t xml:space="preserve">ātmanas tv ātma-bhedena jānāmi kuru-nandana || </w:t>
      </w:r>
      <w:r>
        <w:rPr>
          <w:color w:val="auto"/>
        </w:rPr>
        <w:t xml:space="preserve">iti | </w:t>
      </w:r>
    </w:p>
    <w:p w:rsidR="00C13833" w:rsidRDefault="00C13833">
      <w:pPr>
        <w:rPr>
          <w:rFonts w:eastAsia="MS Minchofalt"/>
        </w:rPr>
      </w:pPr>
    </w:p>
    <w:p w:rsidR="00C13833" w:rsidRDefault="00C13833">
      <w:pPr>
        <w:rPr>
          <w:rFonts w:eastAsia="MS Minchofalt"/>
        </w:rPr>
      </w:pPr>
      <w:r>
        <w:rPr>
          <w:rFonts w:eastAsia="MS Minchofalt"/>
        </w:rPr>
        <w:t xml:space="preserve">sarvadā sannikṛṣṭatvena śrī-kṛṣṇe’timamatātiśayād arjunād api kecana yādavāḥ śreṣṭhāḥ | tathā hi </w:t>
      </w:r>
      <w:r>
        <w:rPr>
          <w:rFonts w:eastAsia="MS Minchofalt"/>
          <w:color w:val="FF0000"/>
        </w:rPr>
        <w:t>śrī-daśame</w:t>
      </w:r>
      <w:r>
        <w:rPr>
          <w:rFonts w:eastAsia="MS Minchofalt"/>
        </w:rPr>
        <w:t xml:space="preserve"> (10.82.28) –</w:t>
      </w:r>
    </w:p>
    <w:p w:rsidR="00C13833" w:rsidRDefault="00C13833">
      <w:pPr>
        <w:pStyle w:val="Quote"/>
      </w:pPr>
      <w:r>
        <w:t>aho bhoja-pate yūyaṁ janma-bhājo nṝṇām iha |</w:t>
      </w:r>
    </w:p>
    <w:p w:rsidR="00C13833" w:rsidRDefault="00C13833">
      <w:pPr>
        <w:pStyle w:val="Quote"/>
      </w:pPr>
      <w:r>
        <w:t>yat paśyathāsakṛt kṛṣṇaṁ durdarśam api yoginām ||</w:t>
      </w:r>
    </w:p>
    <w:p w:rsidR="00C13833" w:rsidRDefault="00C13833">
      <w:pPr>
        <w:rPr>
          <w:rFonts w:eastAsia="MS Minchofalt"/>
        </w:rPr>
      </w:pPr>
    </w:p>
    <w:p w:rsidR="00C13833" w:rsidRDefault="00C13833">
      <w:pPr>
        <w:rPr>
          <w:rFonts w:eastAsia="MS Minchofalt"/>
        </w:rPr>
      </w:pPr>
      <w:r>
        <w:rPr>
          <w:rFonts w:eastAsia="MS Minchofalt"/>
        </w:rPr>
        <w:t>tathā (10.90.46)—</w:t>
      </w:r>
    </w:p>
    <w:p w:rsidR="00C13833" w:rsidRDefault="00C13833">
      <w:pPr>
        <w:pStyle w:val="Quote"/>
      </w:pPr>
      <w:r>
        <w:t>śayyāsanāṭanālāpa-krīḍā-snānāśanādiṣu |</w:t>
      </w:r>
    </w:p>
    <w:p w:rsidR="00C13833" w:rsidRDefault="00C13833">
      <w:pPr>
        <w:pStyle w:val="Quote"/>
      </w:pPr>
      <w:r>
        <w:t>na viduḥ santam ātmānaṁ vṛṣṇayaḥ kṛṣṇa-cetasaḥ ||</w:t>
      </w:r>
    </w:p>
    <w:p w:rsidR="00C13833" w:rsidRDefault="00C13833">
      <w:pPr>
        <w:rPr>
          <w:rFonts w:eastAsia="MS Minchofalt"/>
        </w:rPr>
      </w:pPr>
    </w:p>
    <w:p w:rsidR="00C13833" w:rsidRDefault="00C13833">
      <w:pPr>
        <w:rPr>
          <w:rFonts w:eastAsia="MS Minchofalt"/>
        </w:rPr>
      </w:pPr>
      <w:r>
        <w:rPr>
          <w:rFonts w:eastAsia="MS Minchofalt"/>
        </w:rPr>
        <w:t>iti yādaveṣv apy uddhavaḥ śreṣṭhaḥ | tathā caikādaśe (11.14.15)—</w:t>
      </w:r>
    </w:p>
    <w:p w:rsidR="00C13833" w:rsidRDefault="00C13833">
      <w:pPr>
        <w:pStyle w:val="Quote"/>
      </w:pPr>
      <w:r>
        <w:t>na tathā me priyatama ātma</w:t>
      </w:r>
      <w:r>
        <w:noBreakHyphen/>
        <w:t>yonir na śaṅkaraḥ |</w:t>
      </w:r>
    </w:p>
    <w:p w:rsidR="00C13833" w:rsidRDefault="00C13833">
      <w:pPr>
        <w:pStyle w:val="Quote"/>
      </w:pPr>
      <w:r>
        <w:t>na ca saṅkarṣaṇo na śrīr naivātmā ca yathā bhavān ||</w:t>
      </w:r>
    </w:p>
    <w:p w:rsidR="00C13833" w:rsidRDefault="00C13833">
      <w:pPr>
        <w:rPr>
          <w:rFonts w:eastAsia="MS Minchofalt"/>
        </w:rPr>
      </w:pPr>
    </w:p>
    <w:p w:rsidR="00C13833" w:rsidRDefault="00C13833">
      <w:pPr>
        <w:rPr>
          <w:rFonts w:eastAsia="MS Minchofalt"/>
        </w:rPr>
      </w:pPr>
      <w:r>
        <w:rPr>
          <w:rFonts w:eastAsia="MS Minchofalt"/>
          <w:color w:val="0000FF"/>
        </w:rPr>
        <w:t xml:space="preserve">tvaṁ tu bhāgavateṣv aham </w:t>
      </w:r>
      <w:r>
        <w:rPr>
          <w:rFonts w:eastAsia="MS Minchofalt"/>
        </w:rPr>
        <w:t xml:space="preserve">(11.16.29) iti | </w:t>
      </w:r>
    </w:p>
    <w:p w:rsidR="00C13833" w:rsidRDefault="00C13833">
      <w:pPr>
        <w:rPr>
          <w:rFonts w:eastAsia="MS Minchofalt"/>
        </w:rPr>
      </w:pPr>
    </w:p>
    <w:p w:rsidR="00C13833" w:rsidRDefault="00C13833">
      <w:pPr>
        <w:rPr>
          <w:rFonts w:eastAsia="MS Minchofalt"/>
        </w:rPr>
      </w:pPr>
      <w:r>
        <w:rPr>
          <w:rFonts w:eastAsia="MS Minchofalt"/>
        </w:rPr>
        <w:t>uddhavād api vraja-sundaryaḥ śreṣṭhāḥ, tena tāsāṁ pāda-reṇu-miśrita-janma-prārthanāt | tad yathā śrī-daśame</w:t>
      </w:r>
      <w:r>
        <w:t xml:space="preserve"> (BhP 10.47.61) </w:t>
      </w:r>
      <w:r>
        <w:rPr>
          <w:rFonts w:eastAsia="MS Minchofalt"/>
        </w:rPr>
        <w:t>—</w:t>
      </w:r>
    </w:p>
    <w:p w:rsidR="00C13833" w:rsidRDefault="00C13833">
      <w:pPr>
        <w:pStyle w:val="Quote"/>
      </w:pPr>
      <w:r>
        <w:t>āsām aho caraṇa</w:t>
      </w:r>
      <w:r>
        <w:noBreakHyphen/>
        <w:t>reṇu</w:t>
      </w:r>
      <w:r>
        <w:noBreakHyphen/>
        <w:t>juṣām ahaṁ syām</w:t>
      </w:r>
    </w:p>
    <w:p w:rsidR="00C13833" w:rsidRDefault="00C13833">
      <w:pPr>
        <w:pStyle w:val="Quote"/>
      </w:pPr>
      <w:r>
        <w:t>vṛndāvane kim api gulma</w:t>
      </w:r>
      <w:r>
        <w:noBreakHyphen/>
        <w:t>latauṣadhīnām |</w:t>
      </w:r>
    </w:p>
    <w:p w:rsidR="00C13833" w:rsidRDefault="00C13833">
      <w:pPr>
        <w:pStyle w:val="Quote"/>
      </w:pPr>
      <w:r>
        <w:t>yā dustyajaṁ sva</w:t>
      </w:r>
      <w:r>
        <w:noBreakHyphen/>
        <w:t>janam ārya</w:t>
      </w:r>
      <w:r>
        <w:noBreakHyphen/>
        <w:t>pathaṁ ca hitvā</w:t>
      </w:r>
    </w:p>
    <w:p w:rsidR="00C13833" w:rsidRDefault="00C13833">
      <w:pPr>
        <w:pStyle w:val="Quote"/>
      </w:pPr>
      <w:r>
        <w:t>bhejur mukunda</w:t>
      </w:r>
      <w:r>
        <w:noBreakHyphen/>
        <w:t>padavīṁ śrutibhir vimṛgyām ||</w:t>
      </w:r>
    </w:p>
    <w:p w:rsidR="00C13833" w:rsidRDefault="00C13833">
      <w:pPr>
        <w:rPr>
          <w:rFonts w:eastAsia="MS Minchofalt"/>
        </w:rPr>
      </w:pPr>
    </w:p>
    <w:p w:rsidR="00C13833" w:rsidRDefault="00C13833">
      <w:pPr>
        <w:rPr>
          <w:rFonts w:eastAsia="MS Minchofalt"/>
        </w:rPr>
      </w:pPr>
      <w:r>
        <w:rPr>
          <w:rFonts w:eastAsia="MS Minchofalt"/>
        </w:rPr>
        <w:t xml:space="preserve">tāsv api śrī-rādhikā śreṣṭheti </w:t>
      </w:r>
      <w:r>
        <w:rPr>
          <w:rFonts w:eastAsia="MS Minchofalt"/>
          <w:color w:val="FF0000"/>
        </w:rPr>
        <w:t>pādme</w:t>
      </w:r>
      <w:r>
        <w:rPr>
          <w:rFonts w:eastAsia="MS Minchofalt"/>
        </w:rPr>
        <w:t>—</w:t>
      </w:r>
    </w:p>
    <w:p w:rsidR="00C13833" w:rsidRDefault="00C13833">
      <w:pPr>
        <w:pStyle w:val="Quote"/>
      </w:pPr>
      <w:r>
        <w:t>yathā rādhā priyā viṣṇos tasyāḥ kuṇḍaṁ priyaṁ tathā |</w:t>
      </w:r>
    </w:p>
    <w:p w:rsidR="00C13833" w:rsidRDefault="00C13833">
      <w:pPr>
        <w:pStyle w:val="Quote"/>
        <w:rPr>
          <w:color w:val="auto"/>
        </w:rPr>
      </w:pPr>
      <w:r>
        <w:t>sarva-gopīṣu saivaikā viṣṇor atyanta-vallabhā ||</w:t>
      </w:r>
      <w:r>
        <w:rPr>
          <w:color w:val="auto"/>
        </w:rPr>
        <w:t xml:space="preserve"> iti | </w:t>
      </w:r>
    </w:p>
    <w:p w:rsidR="00C13833" w:rsidRDefault="00C13833">
      <w:pPr>
        <w:rPr>
          <w:rFonts w:eastAsia="MS Minchofalt"/>
        </w:rPr>
      </w:pPr>
    </w:p>
    <w:p w:rsidR="00C13833" w:rsidRDefault="00C13833">
      <w:pPr>
        <w:rPr>
          <w:rFonts w:eastAsia="MS Minchofalt"/>
        </w:rPr>
      </w:pPr>
      <w:r>
        <w:rPr>
          <w:rFonts w:eastAsia="MS Minchofalt"/>
          <w:color w:val="FF0000"/>
        </w:rPr>
        <w:t>ādi-purāṇe</w:t>
      </w:r>
      <w:r>
        <w:rPr>
          <w:rFonts w:eastAsia="MS Minchofalt"/>
        </w:rPr>
        <w:t xml:space="preserve"> ca—</w:t>
      </w:r>
    </w:p>
    <w:p w:rsidR="00C13833" w:rsidRDefault="00C13833">
      <w:pPr>
        <w:pStyle w:val="Quote"/>
      </w:pPr>
      <w:r>
        <w:t>trailokye pṛthivī dhanyā yatra vṛndāvanaṁ purī |</w:t>
      </w:r>
    </w:p>
    <w:p w:rsidR="00C13833" w:rsidRDefault="00C13833">
      <w:pPr>
        <w:pStyle w:val="Quote"/>
      </w:pPr>
      <w:r>
        <w:t>tatrāpi gopikāḥ pārtha tatra rādhābhidhā mama ||</w:t>
      </w:r>
    </w:p>
    <w:p w:rsidR="00C13833" w:rsidRDefault="00C13833"/>
    <w:p w:rsidR="00C13833" w:rsidRDefault="00C13833">
      <w:r>
        <w:t xml:space="preserve">tad evaṁ sarva-bhagavat-priya-parikara-mūrdhanyatayā tasyā upāsanaṁ sarvataḥ śreṣṭham iti yuktam | </w:t>
      </w:r>
      <w:r>
        <w:rPr>
          <w:color w:val="FF0000"/>
        </w:rPr>
        <w:t xml:space="preserve">bṛhad-gautamīye </w:t>
      </w:r>
      <w:r>
        <w:t>tu parama-rahasyatvena parama-phalatvena ca mantra-dhyānādi-kathana-puraḥsaraṁ tasyā upāsanaṁ prakaṭam evoktam asti | tathā hi tatra baladeva-praśnaḥ—</w:t>
      </w:r>
    </w:p>
    <w:p w:rsidR="00C13833" w:rsidRDefault="00C13833">
      <w:pPr>
        <w:pStyle w:val="Quote"/>
      </w:pPr>
      <w:r>
        <w:t>yasyā māhātmyam atulaṁ kathitaṁ me tvayā prabho |</w:t>
      </w:r>
    </w:p>
    <w:p w:rsidR="00C13833" w:rsidRDefault="00C13833">
      <w:pPr>
        <w:pStyle w:val="Quote"/>
      </w:pPr>
      <w:r>
        <w:t>tasyā mantraṁ pūjanaṁ ca jñātum icchāmi tattvataḥ ||</w:t>
      </w:r>
    </w:p>
    <w:p w:rsidR="00C13833" w:rsidRDefault="00C13833"/>
    <w:p w:rsidR="00C13833" w:rsidRDefault="00C13833">
      <w:r>
        <w:t>śrī-bhagavān uvāca—</w:t>
      </w:r>
    </w:p>
    <w:p w:rsidR="00C13833" w:rsidRDefault="00C13833">
      <w:pPr>
        <w:pStyle w:val="Quote"/>
      </w:pPr>
      <w:r>
        <w:t>rahasyātirahasyaṁ yat kathyate tava yatnataḥ |</w:t>
      </w:r>
    </w:p>
    <w:p w:rsidR="00C13833" w:rsidRDefault="00C13833">
      <w:pPr>
        <w:pStyle w:val="Quote"/>
      </w:pPr>
      <w:r>
        <w:t>yasya smaraṇa-mātreṇa svayaṁ prema-mayo bhavet ||</w:t>
      </w:r>
    </w:p>
    <w:p w:rsidR="00C13833" w:rsidRDefault="00C13833">
      <w:pPr>
        <w:pStyle w:val="Quote"/>
        <w:rPr>
          <w:color w:val="auto"/>
        </w:rPr>
      </w:pPr>
      <w:r>
        <w:t>tasyoddhāram ahaṁ vakṣye gopyād gopyaṁ mahā-mate ||</w:t>
      </w:r>
    </w:p>
    <w:p w:rsidR="00C13833" w:rsidRDefault="00C13833">
      <w:pPr>
        <w:pStyle w:val="Quote"/>
        <w:rPr>
          <w:color w:val="auto"/>
        </w:rPr>
      </w:pPr>
    </w:p>
    <w:p w:rsidR="00C13833" w:rsidRDefault="00C13833">
      <w:r>
        <w:t>iti pratijñāya mantram uddhṛtya nyāsa-dhyāna-puraścaraṇādīni sarvāṇi mantropāsanāṅgāni saphalāni kathitāni santīti | tad itthaṁ śrī-kṛṣṇa-bhajanād api tasyā atyantadhikyaṁ darśitam | tasyāś ca mukhyaṁ bhajanaṁ śrī-kṛṣṇa-bhajanm evety āha—tasyāḥ prāṇa-bandhor iti | prāṇānāṁ bandhuḥ prāṇa-bandhuḥ tad-rakṣauṣadha-rūpas tebhyo’py atipreṣṭha ity arthaḥ | tasyāḥ yad uktaṁ śrī-rūpa-gosvāmibhiḥ—</w:t>
      </w:r>
      <w:r>
        <w:rPr>
          <w:color w:val="0000FF"/>
        </w:rPr>
        <w:t xml:space="preserve">nija-prāṇārbuda-preṣṭha-kṛṣṇa-pāda-nakhāñcalā </w:t>
      </w:r>
      <w:r>
        <w:t>(premendu-sudhā-satra 40) | atas tadīyatvābhimāna-puraḥ-saraṁ tato’py adhika-premṇā tasyāḥ prāṇa-bandhuḥ śrī-kṛṣṇo bhajanīya iti sthitam | dṛśyate ca tad-anugatānāṁ viśiṣṭānāṁ viśeṣataḥ śrī-kṛṣṇa-nāma-kīrtanādau pravṛttiḥ | tad evaṁ sarvātmanā śrī-rādhikānuvṛtti-pūrvakaṁ tad-bandhutvena śrī-kṛṣṇa-bhajanaṁ sarvottamam iti siddham | ataḥ sādhūktaṁ śrī-rādhā-prāṇa-bandhoś caraṇa-kamalayoḥ prema-sevā sādhyeti ||25||</w:t>
      </w:r>
    </w:p>
    <w:p w:rsidR="00C13833" w:rsidRDefault="00C13833"/>
    <w:p w:rsidR="00C13833" w:rsidRDefault="00C13833">
      <w:r>
        <w:t>vigrahas tv evaṁ—śrībhir bhagavat-preyasī-rūpābhir lakṣmībhiḥ, kavitva-saṅgītādi-rūpābhiḥ sarvasvatībhir medhā-sat-pratibhā-rūpābhiḥ buddhibhiḥ, dharmārtha-kāma-sampad-rūpābhir vibhūti-rūpābhiś śobhā-rūpābhiś cāmara-vyajanādi-śrī-kṛṣṇa-sevopakaraṇa-rūpābhir veśa-racanābhir yuktā rādhā śrī-rādhā, tasyāḥ prāṇa-bandhuḥ śrī-rādhā-prāṇa-bandhuḥ | tasyai śriya āha vyāḍiḥ—</w:t>
      </w:r>
      <w:r>
        <w:rPr>
          <w:color w:val="0000FF"/>
        </w:rPr>
        <w:t>lakṣmī-sarasvatī-dhī-trivarga-sampad-vibhūti-śobhāsu, upakaraṇa-veśa-racanā-vidhāsu ca śrīr iti prathitā</w:t>
      </w:r>
      <w:r>
        <w:t xml:space="preserve"> iti | tathā ca </w:t>
      </w:r>
      <w:r>
        <w:rPr>
          <w:color w:val="FF0000"/>
        </w:rPr>
        <w:t>bṛhad-gautamīya-tantre</w:t>
      </w:r>
      <w:r>
        <w:t>—</w:t>
      </w:r>
    </w:p>
    <w:p w:rsidR="00C13833" w:rsidRDefault="00C13833"/>
    <w:p w:rsidR="00C13833" w:rsidRDefault="00C13833">
      <w:pPr>
        <w:pStyle w:val="Quote"/>
      </w:pPr>
      <w:r>
        <w:t>devī kṛṣṇa-mayī proktā rādhikā para-devatā |</w:t>
      </w:r>
    </w:p>
    <w:p w:rsidR="00C13833" w:rsidRDefault="00C13833">
      <w:pPr>
        <w:pStyle w:val="Quote"/>
        <w:rPr>
          <w:color w:val="auto"/>
        </w:rPr>
      </w:pPr>
      <w:r>
        <w:t>sarva-lakṣmī-mayī sarva-kāntiḥ sammohinī parā ||</w:t>
      </w:r>
      <w:r>
        <w:rPr>
          <w:color w:val="auto"/>
        </w:rPr>
        <w:t xml:space="preserve"> iti | </w:t>
      </w:r>
    </w:p>
    <w:p w:rsidR="00C13833" w:rsidRDefault="00C13833">
      <w:pPr>
        <w:rPr>
          <w:rFonts w:eastAsia="MS Minchofalt"/>
        </w:rPr>
      </w:pPr>
    </w:p>
    <w:p w:rsidR="00C13833" w:rsidRDefault="00C13833">
      <w:pPr>
        <w:rPr>
          <w:rFonts w:eastAsia="MS Minchofalt"/>
        </w:rPr>
      </w:pPr>
      <w:r>
        <w:rPr>
          <w:rFonts w:eastAsia="MS Minchofalt"/>
        </w:rPr>
        <w:t>tatra sarva-lakṣmī-mayī sarva-lakṣmī-svarūpeṇa śrī-kṛṣṇasya  mūla-bhagavattvād ukta-nyāyena tad-aṁśānāṁ tatrāntarbhāvavat tasyā api tat-preyasītvena mūla-lakṣmītvāt tad-aṁśa-bhūtānāṁ lakṣmīṇāṁ tasyām antrabhāvāl lakṣmī-yogas tasyāḥ spaṣṭaḥ | dīvyati akṣair vāko-vākyādinā ca krīḍati vijigīṣate ceti devīty anena sarasvatīśālinītvaṁ buddhi-śālinītvaṁ ca | para-devatety anena trivarga-sampad-yuktātvaṁ | kṛṣṇa-mayī kṛṣṇa-svarūpā ity anena vibhūti-yuktātvaṁ sarva-kāntir ity anena śobhā-śālinītvam | rādhyati ārādhyati kṛṣṇam iti kartr-artha-</w:t>
      </w:r>
      <w:r>
        <w:rPr>
          <w:rFonts w:eastAsia="MS Minchofalt"/>
          <w:i/>
          <w:iCs/>
          <w:color w:val="FF0000"/>
        </w:rPr>
        <w:t xml:space="preserve">pvuli </w:t>
      </w:r>
      <w:r>
        <w:rPr>
          <w:rFonts w:eastAsia="MS Minchofalt"/>
        </w:rPr>
        <w:t>rādhikety anenopakaraṇa-yogaḥ parā sammohinīty anena veśa-racanā-śālinītvam iti | premṇā sevā prema-sevā sākṣāt sevety arthaḥ | tasyā bandhutā-prema-sevayoḥ svarūpaṁ ca yathā śrī-rūpa-gosvāmi-kṛta-bṛhad-dhyāne—</w:t>
      </w:r>
    </w:p>
    <w:p w:rsidR="00C13833" w:rsidRDefault="00C13833"/>
    <w:p w:rsidR="00C13833" w:rsidRDefault="00C13833">
      <w:pPr>
        <w:ind w:left="720"/>
        <w:rPr>
          <w:color w:val="0000FF"/>
        </w:rPr>
      </w:pPr>
      <w:r>
        <w:rPr>
          <w:color w:val="0000FF"/>
        </w:rPr>
        <w:t>koṇenākṣṇoḥ pṛthu-ruciḥ mitho hāriṇā lihyamānāv</w:t>
      </w:r>
    </w:p>
    <w:p w:rsidR="00C13833" w:rsidRDefault="00C13833">
      <w:pPr>
        <w:ind w:left="720"/>
        <w:rPr>
          <w:color w:val="0000FF"/>
        </w:rPr>
      </w:pPr>
      <w:r>
        <w:rPr>
          <w:color w:val="0000FF"/>
        </w:rPr>
        <w:t>ekaikena pracura-pulakenopaguḍhau bhujena |</w:t>
      </w:r>
    </w:p>
    <w:p w:rsidR="00C13833" w:rsidRDefault="00C13833">
      <w:pPr>
        <w:ind w:left="720"/>
        <w:rPr>
          <w:color w:val="0000FF"/>
        </w:rPr>
      </w:pPr>
      <w:r>
        <w:rPr>
          <w:color w:val="0000FF"/>
        </w:rPr>
        <w:t>gaurī-śyāmau vasana-yugalaṁ śyāma-gauraṁ vasānau</w:t>
      </w:r>
    </w:p>
    <w:p w:rsidR="00C13833" w:rsidRDefault="00C13833">
      <w:pPr>
        <w:ind w:left="720"/>
        <w:rPr>
          <w:color w:val="0000FF"/>
        </w:rPr>
      </w:pPr>
      <w:r>
        <w:rPr>
          <w:color w:val="0000FF"/>
        </w:rPr>
        <w:t>rādhā-kṛṣṇau smara-vilasitoddāma-tṛṣṇau smarāmi ||1||</w:t>
      </w:r>
    </w:p>
    <w:p w:rsidR="00C13833" w:rsidRDefault="00C13833">
      <w:pPr>
        <w:ind w:left="720"/>
        <w:rPr>
          <w:color w:val="0000FF"/>
          <w:lang w:val="fr-CA"/>
        </w:rPr>
      </w:pPr>
    </w:p>
    <w:p w:rsidR="00C13833" w:rsidRDefault="00C13833">
      <w:pPr>
        <w:ind w:left="720"/>
        <w:rPr>
          <w:color w:val="0000FF"/>
        </w:rPr>
      </w:pPr>
      <w:r>
        <w:rPr>
          <w:color w:val="0000FF"/>
        </w:rPr>
        <w:t>bhṛṅgān suhṛd-vadana-gandha-bhareṇa lolān</w:t>
      </w:r>
    </w:p>
    <w:p w:rsidR="00C13833" w:rsidRDefault="00C13833">
      <w:pPr>
        <w:ind w:left="720"/>
        <w:rPr>
          <w:color w:val="0000FF"/>
        </w:rPr>
      </w:pPr>
      <w:r>
        <w:rPr>
          <w:color w:val="0000FF"/>
        </w:rPr>
        <w:t>līlāmbujena mṛdulena nivārayantyā |</w:t>
      </w:r>
    </w:p>
    <w:p w:rsidR="00C13833" w:rsidRDefault="00C13833">
      <w:pPr>
        <w:ind w:left="720"/>
        <w:rPr>
          <w:color w:val="0000FF"/>
        </w:rPr>
      </w:pPr>
      <w:r>
        <w:rPr>
          <w:color w:val="0000FF"/>
        </w:rPr>
        <w:t>udvīkṣyamāṇa-mukha-candramasau rasaugha-</w:t>
      </w:r>
    </w:p>
    <w:p w:rsidR="00C13833" w:rsidRDefault="00C13833">
      <w:pPr>
        <w:ind w:left="720"/>
        <w:rPr>
          <w:color w:val="0000FF"/>
        </w:rPr>
      </w:pPr>
      <w:r>
        <w:rPr>
          <w:color w:val="0000FF"/>
        </w:rPr>
        <w:t>vistāriṇā lalitayā nayanāñcalena ||2||</w:t>
      </w:r>
    </w:p>
    <w:p w:rsidR="00C13833" w:rsidRDefault="00C13833">
      <w:pPr>
        <w:ind w:left="720"/>
        <w:rPr>
          <w:color w:val="0000FF"/>
        </w:rPr>
      </w:pPr>
    </w:p>
    <w:p w:rsidR="00C13833" w:rsidRDefault="00C13833">
      <w:pPr>
        <w:ind w:left="720"/>
        <w:rPr>
          <w:color w:val="0000FF"/>
        </w:rPr>
      </w:pPr>
      <w:r>
        <w:rPr>
          <w:color w:val="0000FF"/>
        </w:rPr>
        <w:t>cāmarabha-nava-mañju-mañjarī-</w:t>
      </w:r>
    </w:p>
    <w:p w:rsidR="00C13833" w:rsidRDefault="00C13833">
      <w:pPr>
        <w:ind w:left="720"/>
        <w:rPr>
          <w:color w:val="0000FF"/>
        </w:rPr>
      </w:pPr>
      <w:r>
        <w:rPr>
          <w:color w:val="0000FF"/>
        </w:rPr>
        <w:t>bhrājamāna-karayā viśākhayā |</w:t>
      </w:r>
    </w:p>
    <w:p w:rsidR="00C13833" w:rsidRDefault="00C13833">
      <w:pPr>
        <w:ind w:left="720"/>
        <w:rPr>
          <w:color w:val="0000FF"/>
        </w:rPr>
      </w:pPr>
      <w:r>
        <w:rPr>
          <w:color w:val="0000FF"/>
        </w:rPr>
        <w:t xml:space="preserve">citrayā ca kila dakṣa-vāmayor </w:t>
      </w:r>
    </w:p>
    <w:p w:rsidR="00C13833" w:rsidRDefault="00C13833">
      <w:pPr>
        <w:ind w:left="720"/>
        <w:rPr>
          <w:color w:val="0000FF"/>
        </w:rPr>
      </w:pPr>
      <w:r>
        <w:rPr>
          <w:color w:val="0000FF"/>
        </w:rPr>
        <w:t>vījyamāna-vapuṣau vilāsataḥ ||3||</w:t>
      </w:r>
    </w:p>
    <w:p w:rsidR="00C13833" w:rsidRDefault="00C13833">
      <w:pPr>
        <w:ind w:left="720"/>
        <w:rPr>
          <w:color w:val="0000FF"/>
        </w:rPr>
      </w:pPr>
    </w:p>
    <w:p w:rsidR="00C13833" w:rsidRDefault="00C13833">
      <w:pPr>
        <w:ind w:left="720"/>
        <w:rPr>
          <w:color w:val="0000FF"/>
        </w:rPr>
      </w:pPr>
      <w:r>
        <w:rPr>
          <w:color w:val="0000FF"/>
        </w:rPr>
        <w:t>nāga-valli-dala-baddha-vīṭikā-</w:t>
      </w:r>
    </w:p>
    <w:p w:rsidR="00C13833" w:rsidRDefault="00C13833">
      <w:pPr>
        <w:ind w:left="720"/>
        <w:rPr>
          <w:color w:val="0000FF"/>
        </w:rPr>
      </w:pPr>
      <w:r>
        <w:rPr>
          <w:color w:val="0000FF"/>
        </w:rPr>
        <w:t>sampuṭa-sphurita-pāṇi-padmayā |</w:t>
      </w:r>
    </w:p>
    <w:p w:rsidR="00C13833" w:rsidRDefault="00C13833">
      <w:pPr>
        <w:ind w:left="720"/>
        <w:rPr>
          <w:color w:val="0000FF"/>
        </w:rPr>
      </w:pPr>
      <w:r>
        <w:rPr>
          <w:color w:val="0000FF"/>
        </w:rPr>
        <w:t xml:space="preserve">campakādilatayā sakampayā </w:t>
      </w:r>
    </w:p>
    <w:p w:rsidR="00C13833" w:rsidRDefault="00C13833">
      <w:pPr>
        <w:ind w:left="720"/>
        <w:rPr>
          <w:color w:val="0000FF"/>
        </w:rPr>
      </w:pPr>
      <w:r>
        <w:rPr>
          <w:color w:val="0000FF"/>
        </w:rPr>
        <w:t>dṛṣṭa-pṛṣṭa-taṭa-rūpa-sampadau ||4||</w:t>
      </w:r>
    </w:p>
    <w:p w:rsidR="00C13833" w:rsidRDefault="00C13833">
      <w:pPr>
        <w:ind w:left="720"/>
        <w:rPr>
          <w:color w:val="0000FF"/>
        </w:rPr>
      </w:pPr>
    </w:p>
    <w:p w:rsidR="00C13833" w:rsidRDefault="00C13833">
      <w:pPr>
        <w:ind w:left="720"/>
        <w:rPr>
          <w:color w:val="0000FF"/>
          <w:lang w:val="fr-CA"/>
        </w:rPr>
      </w:pPr>
      <w:r>
        <w:rPr>
          <w:color w:val="0000FF"/>
        </w:rPr>
        <w:t>ramyendulekhā-kala-gīta-miśritai</w:t>
      </w:r>
      <w:r>
        <w:rPr>
          <w:color w:val="0000FF"/>
          <w:lang w:val="fr-CA"/>
        </w:rPr>
        <w:t>r</w:t>
      </w:r>
    </w:p>
    <w:p w:rsidR="00C13833" w:rsidRDefault="00C13833">
      <w:pPr>
        <w:ind w:left="720"/>
        <w:rPr>
          <w:color w:val="0000FF"/>
        </w:rPr>
      </w:pPr>
      <w:r>
        <w:rPr>
          <w:color w:val="0000FF"/>
        </w:rPr>
        <w:t>vaṁśī-vilāsānu-guṇair guṇa-jñayā |</w:t>
      </w:r>
    </w:p>
    <w:p w:rsidR="00C13833" w:rsidRDefault="00C13833">
      <w:pPr>
        <w:ind w:left="720"/>
        <w:rPr>
          <w:color w:val="0000FF"/>
        </w:rPr>
      </w:pPr>
      <w:r>
        <w:rPr>
          <w:color w:val="0000FF"/>
        </w:rPr>
        <w:t xml:space="preserve">vīṇā-nināda-prasaraiḥ purasthayā </w:t>
      </w:r>
    </w:p>
    <w:p w:rsidR="00C13833" w:rsidRDefault="00C13833">
      <w:pPr>
        <w:ind w:left="720"/>
        <w:rPr>
          <w:color w:val="0000FF"/>
        </w:rPr>
      </w:pPr>
      <w:r>
        <w:rPr>
          <w:color w:val="0000FF"/>
        </w:rPr>
        <w:t>prārabdha-raṅgau kila tuṅgavidyayā ||5||</w:t>
      </w:r>
    </w:p>
    <w:p w:rsidR="00C13833" w:rsidRDefault="00C13833">
      <w:pPr>
        <w:ind w:left="720"/>
        <w:rPr>
          <w:color w:val="0000FF"/>
        </w:rPr>
      </w:pPr>
    </w:p>
    <w:p w:rsidR="00C13833" w:rsidRDefault="00C13833">
      <w:pPr>
        <w:ind w:left="720"/>
        <w:rPr>
          <w:color w:val="0000FF"/>
        </w:rPr>
      </w:pPr>
      <w:r>
        <w:rPr>
          <w:color w:val="0000FF"/>
        </w:rPr>
        <w:t xml:space="preserve">taraṅgad-aṅgyā kila raṅga-devyā </w:t>
      </w:r>
    </w:p>
    <w:p w:rsidR="00C13833" w:rsidRDefault="00C13833">
      <w:pPr>
        <w:ind w:left="720"/>
        <w:rPr>
          <w:color w:val="0000FF"/>
        </w:rPr>
      </w:pPr>
      <w:r>
        <w:rPr>
          <w:color w:val="0000FF"/>
        </w:rPr>
        <w:t>savye sudevyā ca śanair asavye |</w:t>
      </w:r>
    </w:p>
    <w:p w:rsidR="00C13833" w:rsidRDefault="00C13833">
      <w:pPr>
        <w:ind w:left="720"/>
        <w:rPr>
          <w:color w:val="0000FF"/>
        </w:rPr>
      </w:pPr>
      <w:r>
        <w:rPr>
          <w:color w:val="0000FF"/>
        </w:rPr>
        <w:t>ślakṣṇābhimarśana-vimṛjyamāna-</w:t>
      </w:r>
    </w:p>
    <w:p w:rsidR="00C13833" w:rsidRDefault="00C13833">
      <w:pPr>
        <w:ind w:left="720"/>
      </w:pPr>
      <w:r>
        <w:rPr>
          <w:color w:val="0000FF"/>
        </w:rPr>
        <w:t xml:space="preserve">svedāśru-dhārau sicayāñcalena ||6|| </w:t>
      </w:r>
      <w:r>
        <w:t>iti ||26||</w:t>
      </w:r>
    </w:p>
    <w:p w:rsidR="00C13833" w:rsidRDefault="00C13833"/>
    <w:p w:rsidR="00C13833" w:rsidRDefault="00C13833">
      <w:r>
        <w:t>tad ittham abhyarhitatvāt prathamaṁ granthasya phalaṁ nirūpitam | sampraty adhikāriṇaṁ nirūpayiṣyan tasya daurlabhya-kathanāya prema-sevāyā daurlabhyaṁ kathayan tāṁ viśinaṣṭhi—keśa-śeṣādy-agamyeti | ko brahmā īśaḥ śivaḥ śeṣaś ca ādi-śabdālakṣmī-prabhṛtayaḥ tair agamyā aprāpyā | tathā hi—</w:t>
      </w:r>
      <w:r>
        <w:rPr>
          <w:color w:val="0000FF"/>
        </w:rPr>
        <w:t xml:space="preserve">yad-vāñchayā śrīr lalanācarat tapo vihāya kāmān suciraṁ dhṛta-vratā </w:t>
      </w:r>
      <w:r>
        <w:t>[BhP 10.16.36] | tathā,</w:t>
      </w:r>
    </w:p>
    <w:p w:rsidR="00C13833" w:rsidRDefault="00C13833">
      <w:pPr>
        <w:pStyle w:val="Quote"/>
        <w:rPr>
          <w:noProof w:val="0"/>
          <w:lang w:bidi="sa-IN"/>
        </w:rPr>
      </w:pPr>
    </w:p>
    <w:p w:rsidR="00C13833" w:rsidRDefault="00C13833">
      <w:pPr>
        <w:pStyle w:val="Quote"/>
      </w:pPr>
      <w:r>
        <w:t>nāyaṁ śriyo 'ṅga u nitānta-rateḥ prasādaḥ</w:t>
      </w:r>
    </w:p>
    <w:p w:rsidR="00C13833" w:rsidRDefault="00C13833">
      <w:pPr>
        <w:pStyle w:val="Quote"/>
      </w:pPr>
      <w:r>
        <w:t>svar-yoṣitāṁ nalina-gandha-rucāṁ kuto 'nyāḥ |</w:t>
      </w:r>
    </w:p>
    <w:p w:rsidR="00C13833" w:rsidRDefault="00C13833">
      <w:pPr>
        <w:pStyle w:val="Quote"/>
      </w:pPr>
      <w:r>
        <w:t>rāsotsave 'sya bhuja-daṇḍa-gṛhīta-kaṇṭha-</w:t>
      </w:r>
    </w:p>
    <w:p w:rsidR="00C13833" w:rsidRDefault="00C13833">
      <w:pPr>
        <w:pStyle w:val="Quote"/>
        <w:rPr>
          <w:color w:val="auto"/>
        </w:rPr>
      </w:pPr>
      <w:r>
        <w:t xml:space="preserve">labdhāśiṣāṁ ya udagād vraja-vallabhīnām || </w:t>
      </w:r>
      <w:r>
        <w:rPr>
          <w:color w:val="auto"/>
        </w:rPr>
        <w:t>[BhP 10.47.60] ity ādi |</w:t>
      </w:r>
    </w:p>
    <w:p w:rsidR="00C13833" w:rsidRDefault="00C13833"/>
    <w:p w:rsidR="00C13833" w:rsidRDefault="00C13833">
      <w:r>
        <w:t>ato yadā brahmādi-pūjyāyās tasyā evāgamyā tadā kim uta vaktavyaṁ brahmādīnām agamyeti kaimutika-nyāyena teṣām api tad-agamyatayā labhyate ||</w:t>
      </w:r>
    </w:p>
    <w:p w:rsidR="00C13833" w:rsidRDefault="00C13833">
      <w:pPr>
        <w:rPr>
          <w:noProof w:val="0"/>
          <w:lang w:bidi="sa-IN"/>
        </w:rPr>
      </w:pPr>
    </w:p>
    <w:p w:rsidR="00C13833" w:rsidRDefault="00C13833">
      <w:pPr>
        <w:rPr>
          <w:noProof w:val="0"/>
          <w:lang w:bidi="sa-IN"/>
        </w:rPr>
      </w:pPr>
      <w:r>
        <w:rPr>
          <w:noProof w:val="0"/>
          <w:lang w:bidi="sa-IN"/>
        </w:rPr>
        <w:t>kiṁ ca—</w:t>
      </w:r>
    </w:p>
    <w:p w:rsidR="00C13833" w:rsidRDefault="00C13833">
      <w:pPr>
        <w:pStyle w:val="Quote"/>
      </w:pPr>
      <w:r>
        <w:t>kvāhaṁ rajaḥ-prabhava īśa tamo 'dhike 'smin</w:t>
      </w:r>
    </w:p>
    <w:p w:rsidR="00C13833" w:rsidRDefault="00C13833">
      <w:pPr>
        <w:pStyle w:val="Quote"/>
      </w:pPr>
      <w:r>
        <w:t>jātaḥ suretara-kule kva tavānukampā |</w:t>
      </w:r>
    </w:p>
    <w:p w:rsidR="00C13833" w:rsidRDefault="00C13833">
      <w:pPr>
        <w:pStyle w:val="Quote"/>
      </w:pPr>
      <w:r>
        <w:t>na brahmaṇo na tu bhavasya na vai ramāyā</w:t>
      </w:r>
    </w:p>
    <w:p w:rsidR="00C13833" w:rsidRDefault="00C13833">
      <w:pPr>
        <w:pStyle w:val="Quote"/>
        <w:rPr>
          <w:color w:val="auto"/>
        </w:rPr>
      </w:pPr>
      <w:r>
        <w:t xml:space="preserve">yan me 'rpitaḥ śirasi padma-karaḥ prasādaḥ || </w:t>
      </w:r>
      <w:r>
        <w:rPr>
          <w:color w:val="auto"/>
        </w:rPr>
        <w:t>[BhP 7.9.26]</w:t>
      </w:r>
    </w:p>
    <w:p w:rsidR="00C13833" w:rsidRDefault="00C13833"/>
    <w:p w:rsidR="00C13833" w:rsidRDefault="00C13833">
      <w:pPr>
        <w:rPr>
          <w:rFonts w:eastAsia="MS Minchofalt"/>
        </w:rPr>
      </w:pPr>
      <w:r>
        <w:t xml:space="preserve">iti śrī-prahlāda-vākyāt yadā śrī-nṛsiṁha-prasādo’pi teṣu durlabhas tadā tad-avatāriṇaḥ śrī-kṛṣṇasya prasādas tv atidurlabha eva | ata eva prema-sevā sutarām agamyeti | api ca gopītva-prāptiṁ vinā tadīya-prema-sevā na sambhavati | brahmādīnāṁ tu gopī-caraṇa-rajaḥ-prāptir api durlabheti śrūyate | tathā hi </w:t>
      </w:r>
      <w:r>
        <w:rPr>
          <w:rFonts w:eastAsia="MS Minchofalt"/>
          <w:color w:val="FF0000"/>
        </w:rPr>
        <w:t>bṛhad-vāmane</w:t>
      </w:r>
      <w:r>
        <w:rPr>
          <w:rFonts w:eastAsia="MS Minchofalt"/>
        </w:rPr>
        <w:t xml:space="preserve"> ca bhṛgv-ādīn prati brahmaṇo vākyam –</w:t>
      </w:r>
    </w:p>
    <w:p w:rsidR="00C13833" w:rsidRDefault="00C13833">
      <w:pPr>
        <w:rPr>
          <w:rFonts w:eastAsia="MS Minchofalt"/>
        </w:rPr>
      </w:pPr>
    </w:p>
    <w:p w:rsidR="00C13833" w:rsidRDefault="00C13833">
      <w:pPr>
        <w:pStyle w:val="Quote"/>
      </w:pPr>
      <w:r>
        <w:t>ṣaṣṭhi-varṣa-sahasrāṇi mayā taptaṁ tapaḥ purā |</w:t>
      </w:r>
    </w:p>
    <w:p w:rsidR="00C13833" w:rsidRDefault="00C13833">
      <w:pPr>
        <w:pStyle w:val="Quote"/>
      </w:pPr>
      <w:r>
        <w:t>nanda-gopa-vraja-strīṇāṁ pāda-reṇūpalabdhaye |</w:t>
      </w:r>
    </w:p>
    <w:p w:rsidR="00C13833" w:rsidRDefault="00C13833">
      <w:pPr>
        <w:pStyle w:val="Quote"/>
        <w:rPr>
          <w:color w:val="auto"/>
        </w:rPr>
      </w:pPr>
      <w:r>
        <w:t>tathāpi na mayā prāptās tāsāṁ vai pāda-reṇavaḥ ||</w:t>
      </w:r>
      <w:r>
        <w:rPr>
          <w:color w:val="auto"/>
        </w:rPr>
        <w:t xml:space="preserve"> iti |</w:t>
      </w:r>
    </w:p>
    <w:p w:rsidR="00C13833" w:rsidRDefault="00C13833">
      <w:pPr>
        <w:rPr>
          <w:rFonts w:eastAsia="MS Minchofalt"/>
        </w:rPr>
      </w:pPr>
    </w:p>
    <w:p w:rsidR="00C13833" w:rsidRDefault="00C13833">
      <w:r>
        <w:rPr>
          <w:rFonts w:eastAsia="MS Minchofalt"/>
        </w:rPr>
        <w:t>anyeṣāṁ tarhi kathaṁ vā labhyety apekṣāyām āha—</w:t>
      </w:r>
      <w:r>
        <w:t xml:space="preserve">vraja-carita-parair gāḍha-laulyaika-labhyeti | vraja-śabdena mañcaḥ krośatīti nyāyena tatrasthā vraja-sundaryo lakṣyante | tasya caritam ācaraṇaṁ tāsāṁ śrī-kṛṣṇānusaraṇam iti yāvat | tat-parais tat-parāyaṇaiḥ paramādareṇa tāsām ācaraṇam ācaradbhyo rāgānugīya-bhaktair ity arthaḥ | </w:t>
      </w:r>
      <w:r>
        <w:rPr>
          <w:color w:val="0000FF"/>
        </w:rPr>
        <w:t>goṣṭhādhvanivahā vrajā</w:t>
      </w:r>
      <w:r>
        <w:t xml:space="preserve"> ity </w:t>
      </w:r>
      <w:r>
        <w:rPr>
          <w:color w:val="FF0000"/>
        </w:rPr>
        <w:t>amaraḥ</w:t>
      </w:r>
      <w:r>
        <w:t xml:space="preserve"> | tāsām ācaraṇaṁ coktam ādi-purāṇe—</w:t>
      </w:r>
    </w:p>
    <w:p w:rsidR="00C13833" w:rsidRDefault="00C13833"/>
    <w:p w:rsidR="00C13833" w:rsidRDefault="00C13833">
      <w:pPr>
        <w:pStyle w:val="Quote"/>
      </w:pPr>
      <w:r>
        <w:t>bhogaḥ svargaḥ kulācāro vicāraḥ sarva-karmasu |</w:t>
      </w:r>
    </w:p>
    <w:p w:rsidR="00C13833" w:rsidRDefault="00C13833">
      <w:pPr>
        <w:pStyle w:val="Quote"/>
        <w:rPr>
          <w:color w:val="auto"/>
        </w:rPr>
      </w:pPr>
      <w:r>
        <w:t>sarvaṁ vihāya bhejur māṁ gopyas tāsu tathā hy aham ||</w:t>
      </w:r>
    </w:p>
    <w:p w:rsidR="00C13833" w:rsidRDefault="00C13833">
      <w:pPr>
        <w:rPr>
          <w:rFonts w:eastAsia="MS Minchofalt"/>
        </w:rPr>
      </w:pPr>
    </w:p>
    <w:p w:rsidR="00C13833" w:rsidRDefault="00C13833">
      <w:pPr>
        <w:rPr>
          <w:rFonts w:eastAsia="MS Minchofalt"/>
        </w:rPr>
      </w:pPr>
      <w:r>
        <w:rPr>
          <w:rFonts w:eastAsia="MS Minchofalt"/>
        </w:rPr>
        <w:t>tathā—</w:t>
      </w:r>
    </w:p>
    <w:p w:rsidR="00C13833" w:rsidRDefault="00C13833">
      <w:pPr>
        <w:pStyle w:val="Quote"/>
      </w:pPr>
      <w:r>
        <w:t>nijāṅgam api yā gopyo mameti samupāsate |</w:t>
      </w:r>
    </w:p>
    <w:p w:rsidR="00C13833" w:rsidRDefault="00C13833">
      <w:pPr>
        <w:pStyle w:val="Quote"/>
      </w:pPr>
      <w:r>
        <w:t>tābhyaḥ paraṁ na me pārtha nigūḍha-prema-bhājanam ||</w:t>
      </w:r>
    </w:p>
    <w:p w:rsidR="00C13833" w:rsidRDefault="00C13833">
      <w:pPr>
        <w:rPr>
          <w:rFonts w:eastAsia="MS Minchofalt"/>
        </w:rPr>
      </w:pPr>
    </w:p>
    <w:p w:rsidR="00C13833" w:rsidRDefault="00C13833">
      <w:pPr>
        <w:rPr>
          <w:rFonts w:eastAsia="MS Minchofalt"/>
        </w:rPr>
      </w:pPr>
      <w:r>
        <w:rPr>
          <w:rFonts w:eastAsia="MS Minchofalt"/>
        </w:rPr>
        <w:t>tat-paratā ca vihitāsti tatraiva—</w:t>
      </w:r>
    </w:p>
    <w:p w:rsidR="00C13833" w:rsidRDefault="00C13833">
      <w:pPr>
        <w:pStyle w:val="Quote"/>
        <w:rPr>
          <w:noProof w:val="0"/>
          <w:lang w:bidi="sa-IN"/>
        </w:rPr>
      </w:pPr>
      <w:r>
        <w:rPr>
          <w:noProof w:val="0"/>
          <w:lang w:bidi="sa-IN"/>
        </w:rPr>
        <w:t>gopī-bhāvena mām eva ye bhaktāḥ samupāsate |</w:t>
      </w:r>
    </w:p>
    <w:p w:rsidR="00C13833" w:rsidRDefault="00C13833">
      <w:pPr>
        <w:pStyle w:val="Quote"/>
        <w:rPr>
          <w:noProof w:val="0"/>
          <w:lang w:bidi="sa-IN"/>
        </w:rPr>
      </w:pPr>
      <w:r>
        <w:rPr>
          <w:noProof w:val="0"/>
          <w:lang w:bidi="sa-IN"/>
        </w:rPr>
        <w:t>teṣu tāsv iva tuṣṭo’smi satyaṁ</w:t>
      </w:r>
      <w:r>
        <w:rPr>
          <w:noProof w:val="0"/>
          <w:color w:val="FF0000"/>
          <w:lang w:bidi="sa-IN"/>
        </w:rPr>
        <w:t xml:space="preserve"> </w:t>
      </w:r>
      <w:r>
        <w:rPr>
          <w:noProof w:val="0"/>
          <w:lang w:bidi="sa-IN"/>
        </w:rPr>
        <w:t xml:space="preserve">satyaṁ vadāmy aham || </w:t>
      </w:r>
      <w:r>
        <w:rPr>
          <w:noProof w:val="0"/>
          <w:color w:val="auto"/>
          <w:lang w:bidi="sa-IN"/>
        </w:rPr>
        <w:t>iti |</w:t>
      </w:r>
    </w:p>
    <w:p w:rsidR="00C13833" w:rsidRDefault="00C13833">
      <w:pPr>
        <w:rPr>
          <w:noProof w:val="0"/>
          <w:lang w:bidi="sa-IN"/>
        </w:rPr>
      </w:pPr>
    </w:p>
    <w:p w:rsidR="00C13833" w:rsidRDefault="00C13833">
      <w:pPr>
        <w:rPr>
          <w:noProof w:val="0"/>
          <w:lang w:bidi="sa-IN"/>
        </w:rPr>
      </w:pPr>
      <w:r>
        <w:rPr>
          <w:noProof w:val="0"/>
          <w:lang w:bidi="sa-IN"/>
        </w:rPr>
        <w:t>evam adhikāriṇaṁ pradarśya sādhanam āha—gāḍha-laulyaiketi | gāḍham atiśayaṁ yal laulyaṁ tāsāṁ bhāva-madhuryādau lobha-viśeṣas tenaikaṁ kevalaṁ labhyā prāpyā—</w:t>
      </w:r>
      <w:r>
        <w:rPr>
          <w:noProof w:val="0"/>
          <w:color w:val="0000FF"/>
          <w:lang w:bidi="sa-IN"/>
        </w:rPr>
        <w:t>eke mukhyānya-kevalā</w:t>
      </w:r>
      <w:r>
        <w:rPr>
          <w:noProof w:val="0"/>
          <w:lang w:bidi="sa-IN"/>
        </w:rPr>
        <w:t xml:space="preserve"> ity </w:t>
      </w:r>
      <w:r>
        <w:rPr>
          <w:noProof w:val="0"/>
          <w:color w:val="FF0000"/>
          <w:lang w:bidi="sa-IN"/>
        </w:rPr>
        <w:t>amaraḥ</w:t>
      </w:r>
      <w:r>
        <w:rPr>
          <w:noProof w:val="0"/>
          <w:lang w:bidi="sa-IN"/>
        </w:rPr>
        <w:t xml:space="preserve"> | tad yathā—nityaṁ vṛndāvana-gataṁ śrī-kṛṣṇaṁ praty upaniṣadāṁ prārthanāyāṁ—</w:t>
      </w:r>
    </w:p>
    <w:p w:rsidR="00C13833" w:rsidRDefault="00C13833">
      <w:pPr>
        <w:pStyle w:val="Quote"/>
        <w:rPr>
          <w:noProof w:val="0"/>
          <w:lang w:bidi="sa-IN"/>
        </w:rPr>
      </w:pPr>
    </w:p>
    <w:p w:rsidR="00C13833" w:rsidRDefault="00C13833">
      <w:pPr>
        <w:pStyle w:val="Quote"/>
        <w:rPr>
          <w:noProof w:val="0"/>
          <w:lang w:bidi="sa-IN"/>
        </w:rPr>
      </w:pPr>
      <w:r>
        <w:rPr>
          <w:noProof w:val="0"/>
          <w:lang w:bidi="sa-IN"/>
        </w:rPr>
        <w:t xml:space="preserve">kandarpa-koṭi-lāvaṇye tvayi dṛṣṭe manāṁsi naḥ | </w:t>
      </w:r>
    </w:p>
    <w:p w:rsidR="00C13833" w:rsidRDefault="00C13833">
      <w:pPr>
        <w:pStyle w:val="Quote"/>
        <w:rPr>
          <w:noProof w:val="0"/>
          <w:lang w:bidi="sa-IN"/>
        </w:rPr>
      </w:pPr>
      <w:r>
        <w:rPr>
          <w:noProof w:val="0"/>
          <w:lang w:bidi="sa-IN"/>
        </w:rPr>
        <w:t>kāminīāvam āsādya smara-kṣubdhāny asaṁśayam |</w:t>
      </w:r>
    </w:p>
    <w:p w:rsidR="00C13833" w:rsidRDefault="00C13833">
      <w:pPr>
        <w:pStyle w:val="Quote"/>
        <w:rPr>
          <w:noProof w:val="0"/>
          <w:lang w:bidi="sa-IN"/>
        </w:rPr>
      </w:pPr>
      <w:r>
        <w:rPr>
          <w:noProof w:val="0"/>
          <w:lang w:bidi="sa-IN"/>
        </w:rPr>
        <w:t>yathā tval-loka-vāsinyaḥ kāma-tattvena gopikāḥ |</w:t>
      </w:r>
    </w:p>
    <w:p w:rsidR="00C13833" w:rsidRDefault="00C13833">
      <w:pPr>
        <w:pStyle w:val="Quote"/>
        <w:rPr>
          <w:noProof w:val="0"/>
          <w:lang w:bidi="sa-IN"/>
        </w:rPr>
      </w:pPr>
      <w:r>
        <w:rPr>
          <w:noProof w:val="0"/>
          <w:lang w:bidi="sa-IN"/>
        </w:rPr>
        <w:t>bhajanti ramaṇaṁ matvā cikīrṣājani nas tathā ||</w:t>
      </w:r>
    </w:p>
    <w:p w:rsidR="00C13833" w:rsidRDefault="00C13833">
      <w:pPr>
        <w:rPr>
          <w:noProof w:val="0"/>
          <w:lang w:bidi="sa-IN"/>
        </w:rPr>
      </w:pPr>
      <w:r>
        <w:rPr>
          <w:noProof w:val="0"/>
          <w:lang w:bidi="sa-IN"/>
        </w:rPr>
        <w:t>atra śrī-kṛṣṇa-vākyam—</w:t>
      </w:r>
    </w:p>
    <w:p w:rsidR="00C13833" w:rsidRDefault="00C13833">
      <w:pPr>
        <w:pStyle w:val="Quote"/>
        <w:rPr>
          <w:noProof w:val="0"/>
          <w:lang w:bidi="sa-IN"/>
        </w:rPr>
      </w:pPr>
      <w:r>
        <w:rPr>
          <w:noProof w:val="0"/>
          <w:lang w:bidi="sa-IN"/>
        </w:rPr>
        <w:t>durlabho durghaṭaś caiva yuṣmākaṁ sumanorathaḥ |</w:t>
      </w:r>
    </w:p>
    <w:p w:rsidR="00C13833" w:rsidRDefault="00C13833">
      <w:pPr>
        <w:pStyle w:val="Quote"/>
        <w:rPr>
          <w:noProof w:val="0"/>
          <w:lang w:bidi="sa-IN"/>
        </w:rPr>
      </w:pPr>
      <w:r>
        <w:rPr>
          <w:noProof w:val="0"/>
          <w:lang w:bidi="sa-IN"/>
        </w:rPr>
        <w:t xml:space="preserve">mayānumoditaḥ samyak so’pi bhavitum arhati || </w:t>
      </w:r>
      <w:r>
        <w:rPr>
          <w:noProof w:val="0"/>
          <w:color w:val="auto"/>
          <w:lang w:bidi="sa-IN"/>
        </w:rPr>
        <w:t>iti ||27||</w:t>
      </w:r>
    </w:p>
    <w:p w:rsidR="00C13833" w:rsidRDefault="00C13833">
      <w:pPr>
        <w:rPr>
          <w:noProof w:val="0"/>
          <w:lang w:bidi="sa-IN"/>
        </w:rPr>
      </w:pPr>
    </w:p>
    <w:p w:rsidR="00C13833" w:rsidRDefault="00C13833">
      <w:pPr>
        <w:rPr>
          <w:noProof w:val="0"/>
          <w:lang w:bidi="sa-IN"/>
        </w:rPr>
      </w:pPr>
      <w:r>
        <w:rPr>
          <w:noProof w:val="0"/>
          <w:lang w:bidi="sa-IN"/>
        </w:rPr>
        <w:t xml:space="preserve">eka-śabdena svīya-svajātīya-vijātīya-taṭastha-viruddhākhyāni pañcavidha-sādhanāni vyāvartante | tatra viruddhāni jñāna-vairāgyakarmādīni śuddha-bhakti-virodhīni, tad yathā </w:t>
      </w:r>
      <w:r>
        <w:rPr>
          <w:noProof w:val="0"/>
          <w:color w:val="FF0000"/>
          <w:lang w:bidi="sa-IN"/>
        </w:rPr>
        <w:t>śrī-ekādaśe</w:t>
      </w:r>
      <w:r>
        <w:rPr>
          <w:noProof w:val="0"/>
          <w:lang w:bidi="sa-IN"/>
        </w:rPr>
        <w:t>—</w:t>
      </w:r>
    </w:p>
    <w:p w:rsidR="00C13833" w:rsidRDefault="00C13833">
      <w:pPr>
        <w:pStyle w:val="Quote"/>
      </w:pPr>
      <w:r>
        <w:t>tasmān mad-bhakti-yuktasya yogino vai mad-ātmanaḥ</w:t>
      </w:r>
    </w:p>
    <w:p w:rsidR="00C13833" w:rsidRDefault="00C13833">
      <w:pPr>
        <w:pStyle w:val="Quote"/>
      </w:pPr>
      <w:r>
        <w:t xml:space="preserve">na jñānaṁ na ca vairāgyaṁ prāyaḥ śreyo bhaved iha || </w:t>
      </w:r>
      <w:r>
        <w:rPr>
          <w:color w:val="auto"/>
        </w:rPr>
        <w:t>[BhP 11.20.31]</w:t>
      </w:r>
    </w:p>
    <w:p w:rsidR="00C13833" w:rsidRDefault="00C13833">
      <w:pPr>
        <w:rPr>
          <w:rFonts w:eastAsia="MS Minchofalt"/>
        </w:rPr>
      </w:pPr>
    </w:p>
    <w:p w:rsidR="00C13833" w:rsidRDefault="00C13833">
      <w:pPr>
        <w:rPr>
          <w:rFonts w:eastAsia="MS Minchofalt"/>
        </w:rPr>
      </w:pPr>
      <w:r>
        <w:rPr>
          <w:rFonts w:eastAsia="MS Minchofalt"/>
        </w:rPr>
        <w:t>tathā—</w:t>
      </w:r>
    </w:p>
    <w:p w:rsidR="00C13833" w:rsidRDefault="00C13833">
      <w:pPr>
        <w:pStyle w:val="Quote"/>
      </w:pPr>
      <w:r>
        <w:t>ājñāyaivaṁ guṇān doṣān mayādiṣṭān api svakān</w:t>
      </w:r>
    </w:p>
    <w:p w:rsidR="00C13833" w:rsidRDefault="00C13833">
      <w:pPr>
        <w:pStyle w:val="Quote"/>
      </w:pPr>
      <w:r>
        <w:t xml:space="preserve">dharmān santyajya yaḥ sarvān māṁ bhajeta sa tu sattamaḥ || </w:t>
      </w:r>
      <w:r>
        <w:rPr>
          <w:color w:val="auto"/>
        </w:rPr>
        <w:t>[BhP 11.11.32]</w:t>
      </w:r>
    </w:p>
    <w:p w:rsidR="00C13833" w:rsidRDefault="00C13833">
      <w:pPr>
        <w:rPr>
          <w:rFonts w:eastAsia="MS Minchofalt"/>
        </w:rPr>
      </w:pPr>
    </w:p>
    <w:p w:rsidR="00C13833" w:rsidRDefault="00C13833">
      <w:pPr>
        <w:rPr>
          <w:rFonts w:eastAsia="MS Minchofalt"/>
        </w:rPr>
      </w:pPr>
      <w:r>
        <w:rPr>
          <w:rFonts w:eastAsia="MS Minchofalt"/>
        </w:rPr>
        <w:t xml:space="preserve">nanu, </w:t>
      </w:r>
    </w:p>
    <w:p w:rsidR="00C13833" w:rsidRDefault="00C13833">
      <w:pPr>
        <w:pStyle w:val="Quote"/>
      </w:pPr>
      <w:r>
        <w:t>jñāna-vairāgya-yuktena bhakti-yogena yoginaḥ |</w:t>
      </w:r>
    </w:p>
    <w:p w:rsidR="00C13833" w:rsidRDefault="00C13833">
      <w:pPr>
        <w:pStyle w:val="Quote"/>
        <w:rPr>
          <w:color w:val="auto"/>
        </w:rPr>
      </w:pPr>
      <w:r>
        <w:t>kṣemāya pāda-mūlaṁ me praviśanty akutobhayam ||</w:t>
      </w:r>
      <w:r>
        <w:rPr>
          <w:color w:val="auto"/>
        </w:rPr>
        <w:t xml:space="preserve"> [BhP 3.25.43]</w:t>
      </w:r>
    </w:p>
    <w:p w:rsidR="00C13833" w:rsidRDefault="00C13833">
      <w:pPr>
        <w:rPr>
          <w:rFonts w:eastAsia="MS Minchofalt"/>
        </w:rPr>
      </w:pPr>
      <w:r>
        <w:rPr>
          <w:rFonts w:eastAsia="MS Minchofalt"/>
        </w:rPr>
        <w:t>iti śrī-bhāgavatokteḥ |</w:t>
      </w:r>
    </w:p>
    <w:p w:rsidR="00C13833" w:rsidRDefault="00C13833">
      <w:pPr>
        <w:rPr>
          <w:rFonts w:eastAsia="MS Minchofalt"/>
        </w:rPr>
      </w:pPr>
    </w:p>
    <w:p w:rsidR="00C13833" w:rsidRDefault="00C13833">
      <w:pPr>
        <w:pStyle w:val="Quote"/>
        <w:rPr>
          <w:noProof w:val="0"/>
          <w:lang w:bidi="sa-IN"/>
        </w:rPr>
      </w:pPr>
      <w:r>
        <w:rPr>
          <w:noProof w:val="0"/>
          <w:lang w:bidi="sa-IN"/>
        </w:rPr>
        <w:t>varṇāśramācaravatā puruṣeṇa paraḥ pumān |</w:t>
      </w:r>
    </w:p>
    <w:p w:rsidR="00C13833" w:rsidRDefault="00C13833">
      <w:pPr>
        <w:pStyle w:val="Quote"/>
        <w:rPr>
          <w:noProof w:val="0"/>
          <w:color w:val="auto"/>
          <w:lang w:bidi="sa-IN"/>
        </w:rPr>
      </w:pPr>
      <w:r>
        <w:rPr>
          <w:noProof w:val="0"/>
          <w:lang w:bidi="sa-IN"/>
        </w:rPr>
        <w:t xml:space="preserve">viṣṇur ārādhyate panthā nānyat tat-toṣa-kāraṇam || </w:t>
      </w:r>
      <w:r>
        <w:rPr>
          <w:noProof w:val="0"/>
          <w:color w:val="auto"/>
          <w:lang w:bidi="sa-IN"/>
        </w:rPr>
        <w:t xml:space="preserve">[ViP </w:t>
      </w:r>
      <w:r>
        <w:rPr>
          <w:color w:val="auto"/>
        </w:rPr>
        <w:t>3.8.9]</w:t>
      </w:r>
    </w:p>
    <w:p w:rsidR="00C13833" w:rsidRDefault="00C13833">
      <w:pPr>
        <w:pStyle w:val="Quote"/>
        <w:rPr>
          <w:noProof w:val="0"/>
          <w:lang w:bidi="sa-IN"/>
        </w:rPr>
      </w:pPr>
    </w:p>
    <w:p w:rsidR="00C13833" w:rsidRDefault="00C13833">
      <w:pPr>
        <w:rPr>
          <w:noProof w:val="0"/>
          <w:lang w:bidi="sa-IN"/>
        </w:rPr>
      </w:pPr>
      <w:r>
        <w:rPr>
          <w:noProof w:val="0"/>
          <w:lang w:bidi="sa-IN"/>
        </w:rPr>
        <w:t xml:space="preserve">iti </w:t>
      </w:r>
      <w:r>
        <w:rPr>
          <w:noProof w:val="0"/>
          <w:color w:val="FF0000"/>
          <w:lang w:bidi="sa-IN"/>
        </w:rPr>
        <w:t xml:space="preserve">viṣṇu-purāṇāc </w:t>
      </w:r>
      <w:r>
        <w:rPr>
          <w:noProof w:val="0"/>
          <w:lang w:bidi="sa-IN"/>
        </w:rPr>
        <w:t>ca jñāna-vairāgyādīnām bhakty-aṅgatva-pratīteḥ kathaṁ teṣām bhakti-virodhitvam iti ced ucyate—jñāna-vairāgyety ādi-vacanānāṁ jñāna-miśrādi-bhakti-paratvāt | anyathā prāg-uktam—</w:t>
      </w:r>
      <w:r>
        <w:rPr>
          <w:noProof w:val="0"/>
          <w:color w:val="0000FF"/>
          <w:lang w:bidi="sa-IN"/>
        </w:rPr>
        <w:t xml:space="preserve">mad-bhakti-yuktasya </w:t>
      </w:r>
      <w:r>
        <w:rPr>
          <w:noProof w:val="0"/>
          <w:lang w:bidi="sa-IN"/>
        </w:rPr>
        <w:t xml:space="preserve">ity ādīnāṁ </w:t>
      </w:r>
    </w:p>
    <w:p w:rsidR="00C13833" w:rsidRDefault="00C13833">
      <w:pPr>
        <w:rPr>
          <w:noProof w:val="0"/>
          <w:lang w:bidi="sa-IN"/>
        </w:rPr>
      </w:pPr>
    </w:p>
    <w:p w:rsidR="00C13833" w:rsidRDefault="00C13833">
      <w:pPr>
        <w:pStyle w:val="Quote"/>
      </w:pPr>
      <w:r>
        <w:t>sarva-dharmān parityajya mām ekaṁ śaraṇaṁ vraja |</w:t>
      </w:r>
    </w:p>
    <w:p w:rsidR="00C13833" w:rsidRDefault="00C13833">
      <w:pPr>
        <w:pStyle w:val="Quote"/>
      </w:pPr>
      <w:r>
        <w:t xml:space="preserve">ahaṁ tvā sarva-pāpebhyo mokṣayiṣyāmi mā śucaḥ || </w:t>
      </w:r>
      <w:r>
        <w:rPr>
          <w:color w:val="auto"/>
        </w:rPr>
        <w:t>(18.66)</w:t>
      </w:r>
    </w:p>
    <w:p w:rsidR="00C13833" w:rsidRDefault="00C13833"/>
    <w:p w:rsidR="00C13833" w:rsidRDefault="00C13833">
      <w:r>
        <w:t xml:space="preserve">ity ādīnāṁ ca śuddha-bhakti-pratipādaka-vacanānām bhinna-viṣayāpatteḥ | ayam atrābhisandhiḥ paraspara-viruddhānāṁ vacanānāṁ viṣaya-vibhāgārtha-bhakteḥ karma-miśrādi-bhedān kalpayanty abhiyuktāḥ | yat tu munibhiḥ paraspara-viruddham ivocyate | tac cādhikāri bheda-vivakṣayā | evaṁ sati yatra yatra karmādīnāṁ bhakty-aṅgatvaṁ śrūyate, tāni tāni vacanāni karma-miśrāvibhakti-parāṇi, tad-dāsyāyaiva nānya-panthās tat-toṣa-kāraka ity ādy-uktiḥ |  yatra tu </w:t>
      </w:r>
      <w:r>
        <w:rPr>
          <w:color w:val="0000FF"/>
        </w:rPr>
        <w:t xml:space="preserve">sarva-dharmān parityajya </w:t>
      </w:r>
      <w:r>
        <w:t xml:space="preserve">ity ādau karmādīnāṁ bhakty-aṅgatvaṁ niṣidhyate, tāni śuddha-bhakti-parāṇīti | kiṁ ca, karma-miśrādi-bhakter yathāyathaṁ sālokyādi-muktiḥ phalam | tad yathā </w:t>
      </w:r>
      <w:r>
        <w:rPr>
          <w:color w:val="FF0000"/>
        </w:rPr>
        <w:t>śrī-viṣṇu-purāṇe</w:t>
      </w:r>
      <w:r>
        <w:t>—</w:t>
      </w:r>
    </w:p>
    <w:p w:rsidR="00C13833" w:rsidRDefault="00C13833">
      <w:pPr>
        <w:pStyle w:val="Quote"/>
      </w:pPr>
    </w:p>
    <w:p w:rsidR="00C13833" w:rsidRDefault="00C13833">
      <w:pPr>
        <w:pStyle w:val="Quote"/>
      </w:pPr>
      <w:r>
        <w:t>paraṁ brahma paraṁ dhāma yo’sau brahma tathā param |</w:t>
      </w:r>
    </w:p>
    <w:p w:rsidR="00C13833" w:rsidRDefault="00C13833">
      <w:pPr>
        <w:pStyle w:val="Quote"/>
      </w:pPr>
      <w:r>
        <w:t xml:space="preserve">tam ārādhya hariṁ devaṁ muktiṁ prāpnoti durlabhām || </w:t>
      </w:r>
      <w:r>
        <w:rPr>
          <w:color w:val="auto"/>
        </w:rPr>
        <w:t>iti |</w:t>
      </w:r>
    </w:p>
    <w:p w:rsidR="00C13833" w:rsidRDefault="00C13833">
      <w:pPr>
        <w:rPr>
          <w:color w:val="0000FF"/>
        </w:rPr>
      </w:pPr>
    </w:p>
    <w:p w:rsidR="00C13833" w:rsidRDefault="00C13833">
      <w:r>
        <w:t>śuddha-bhaktes tu bhagavad-dāsya-prāptiḥ | tad yathā prathama-skandhe—</w:t>
      </w:r>
    </w:p>
    <w:p w:rsidR="00C13833" w:rsidRDefault="00C13833"/>
    <w:p w:rsidR="00C13833" w:rsidRDefault="00C13833">
      <w:pPr>
        <w:pStyle w:val="Quote"/>
      </w:pPr>
      <w:r>
        <w:t>śṛṇvanti gāyanti gṛṇanty abhīkṣṇaśaḥ</w:t>
      </w:r>
    </w:p>
    <w:p w:rsidR="00C13833" w:rsidRDefault="00C13833">
      <w:pPr>
        <w:pStyle w:val="Quote"/>
      </w:pPr>
      <w:r>
        <w:t>smaranti nandanti tavehitaṁ janāḥ |</w:t>
      </w:r>
    </w:p>
    <w:p w:rsidR="00C13833" w:rsidRDefault="00C13833">
      <w:pPr>
        <w:pStyle w:val="Quote"/>
      </w:pPr>
      <w:r>
        <w:t>ta eva paśyanty acireṇa tāvakaṁ</w:t>
      </w:r>
    </w:p>
    <w:p w:rsidR="00C13833" w:rsidRDefault="00C13833">
      <w:pPr>
        <w:pStyle w:val="Quote"/>
      </w:pPr>
      <w:r>
        <w:t xml:space="preserve">bhava-pravāhoparamaṁ padāmbujam || </w:t>
      </w:r>
      <w:r>
        <w:rPr>
          <w:color w:val="auto"/>
        </w:rPr>
        <w:t>[BhP 1.8.36] iti |</w:t>
      </w:r>
    </w:p>
    <w:p w:rsidR="00C13833" w:rsidRDefault="00C13833">
      <w:pPr>
        <w:rPr>
          <w:color w:val="0000FF"/>
        </w:rPr>
      </w:pPr>
    </w:p>
    <w:p w:rsidR="00C13833" w:rsidRDefault="00C13833">
      <w:r>
        <w:t>karmādi-phalānāṁ prāptis tu śuddha-bhakter avāntara-phalam, tad yathā,</w:t>
      </w:r>
    </w:p>
    <w:p w:rsidR="00C13833" w:rsidRDefault="00C13833">
      <w:pPr>
        <w:rPr>
          <w:rFonts w:eastAsia="MS Minchofalt"/>
        </w:rPr>
      </w:pPr>
    </w:p>
    <w:p w:rsidR="00C13833" w:rsidRDefault="00C13833">
      <w:pPr>
        <w:pStyle w:val="Quote"/>
      </w:pPr>
      <w:r>
        <w:t>yat karmabhir yat tapasā jñāna-vairāgyataś ca yat |</w:t>
      </w:r>
    </w:p>
    <w:p w:rsidR="00C13833" w:rsidRDefault="00C13833">
      <w:pPr>
        <w:pStyle w:val="Quote"/>
      </w:pPr>
      <w:r>
        <w:t>yogena dāma-dharmeṇa śreyobhir itarair api ||</w:t>
      </w:r>
    </w:p>
    <w:p w:rsidR="00C13833" w:rsidRDefault="00C13833">
      <w:pPr>
        <w:pStyle w:val="Quote"/>
      </w:pPr>
      <w:r>
        <w:t>sarvaṁ mad-bhakti-yogena mad-bhakto labhate 'ñjasā |</w:t>
      </w:r>
    </w:p>
    <w:p w:rsidR="00C13833" w:rsidRDefault="00C13833">
      <w:pPr>
        <w:pStyle w:val="Quote"/>
        <w:rPr>
          <w:color w:val="auto"/>
        </w:rPr>
      </w:pPr>
      <w:r>
        <w:t xml:space="preserve">svargāpavargaṁ mad-dhāma kathañcid yadi vāñchati || </w:t>
      </w:r>
      <w:r>
        <w:rPr>
          <w:color w:val="auto"/>
        </w:rPr>
        <w:t>[BhP 11.20.33] iti |</w:t>
      </w:r>
    </w:p>
    <w:p w:rsidR="00C13833" w:rsidRDefault="00C13833">
      <w:pPr>
        <w:rPr>
          <w:rFonts w:eastAsia="MS Minchofalt"/>
        </w:rPr>
      </w:pPr>
    </w:p>
    <w:p w:rsidR="00C13833" w:rsidRDefault="00C13833">
      <w:r>
        <w:rPr>
          <w:rFonts w:eastAsia="MS Minchofalt"/>
        </w:rPr>
        <w:t xml:space="preserve">ataḥ sādhana-kāle vyavadhāna-kartṛtvād visadṛśa-phaladatvāc ca jñānadīni śuddha-bhakti-virodhīni </w:t>
      </w:r>
      <w:r>
        <w:rPr>
          <w:rFonts w:eastAsia="MS Minchofalt"/>
          <w:b/>
          <w:bCs/>
        </w:rPr>
        <w:t xml:space="preserve">viruddha-sādhanāni </w:t>
      </w:r>
      <w:r>
        <w:rPr>
          <w:rFonts w:eastAsia="MS Minchofalt"/>
        </w:rPr>
        <w:t xml:space="preserve">| etāny api śreṣṭha-madhyādi-bhedāt trividhāni | tatra kṛṣṇa-tad-bhakta-kṛpayā jñāna-niṣṭhānāṁ śuddha-bhakti-sambandhāviruddheṣu jñānaṁ śreṣṭhaṁ, evaṁ vairāgya-dagdhānām api ghuṇākṣara-nyāyena tat-sambhavād vairāgyaṁ madhyamam, karma-jaḍānāṁ tu kadāpi bhagavad-bhāgavata-kṛpāyā-asambhavāt na śuddha-bhakti-gandho’pīti karma kaniṣṭham iti | </w:t>
      </w:r>
      <w:r>
        <w:t>tad uktam ākare—</w:t>
      </w:r>
    </w:p>
    <w:p w:rsidR="00C13833" w:rsidRDefault="00C13833"/>
    <w:p w:rsidR="00C13833" w:rsidRDefault="00C13833">
      <w:pPr>
        <w:pStyle w:val="Quote"/>
      </w:pPr>
      <w:r>
        <w:t>bhavet kadācit kutrāpi nanda-sūnoḥ kṛpā-bharaḥ |</w:t>
      </w:r>
    </w:p>
    <w:p w:rsidR="00C13833" w:rsidRDefault="00C13833">
      <w:pPr>
        <w:pStyle w:val="Quote"/>
        <w:rPr>
          <w:color w:val="auto"/>
        </w:rPr>
      </w:pPr>
      <w:r>
        <w:t xml:space="preserve">prathamaṁ jñāna-niṣṭho’pi so’traiva ratim udvahet || </w:t>
      </w:r>
      <w:r>
        <w:rPr>
          <w:color w:val="auto"/>
        </w:rPr>
        <w:t>[brs 3.1.43]</w:t>
      </w:r>
    </w:p>
    <w:p w:rsidR="00C13833" w:rsidRDefault="00C13833"/>
    <w:p w:rsidR="00C13833" w:rsidRDefault="00C13833">
      <w:r>
        <w:t>tathā—</w:t>
      </w:r>
    </w:p>
    <w:p w:rsidR="00C13833" w:rsidRDefault="00C13833">
      <w:pPr>
        <w:pStyle w:val="Quote"/>
      </w:pPr>
      <w:r>
        <w:t>phalgu-vairāgya-nirdagdhāḥ śuṣka-jñānāś ca haitukāḥ |</w:t>
      </w:r>
    </w:p>
    <w:p w:rsidR="00C13833" w:rsidRDefault="00C13833">
      <w:pPr>
        <w:pStyle w:val="Quote"/>
      </w:pPr>
      <w:r>
        <w:t>mīmāṁsakā viśeṣeṇa bhaktyāsvāda-bahirmukhāḥ ||</w:t>
      </w:r>
    </w:p>
    <w:p w:rsidR="00C13833" w:rsidRDefault="00C13833">
      <w:pPr>
        <w:pStyle w:val="Quote"/>
      </w:pPr>
      <w:r>
        <w:t>ity eṣa bhakti-rasikaś caurād iva mahā-nidhiḥ |</w:t>
      </w:r>
    </w:p>
    <w:p w:rsidR="00C13833" w:rsidRDefault="00C13833">
      <w:pPr>
        <w:pStyle w:val="Quote"/>
        <w:rPr>
          <w:color w:val="auto"/>
        </w:rPr>
      </w:pPr>
      <w:r>
        <w:t xml:space="preserve">jaran-mīmāṁsakād rakṣyaḥ kṛṣṇa-bhakti-rasaḥ sadā || </w:t>
      </w:r>
      <w:r>
        <w:rPr>
          <w:color w:val="auto"/>
        </w:rPr>
        <w:t xml:space="preserve">[brs 2.5.129-130] iti | </w:t>
      </w:r>
    </w:p>
    <w:p w:rsidR="00C13833" w:rsidRDefault="00C13833"/>
    <w:p w:rsidR="00C13833" w:rsidRDefault="00C13833">
      <w:r>
        <w:t>kintu jñānino bhakti-mārga-praveśe śānti-ratāv eva praveśaḥ | kadācid dāsya-ratau veti | rādhā-bandhoḥ prema-sevāyām atyanta-viruddham eva tat | kiṁ ca—</w:t>
      </w:r>
    </w:p>
    <w:p w:rsidR="00C13833" w:rsidRDefault="00C13833"/>
    <w:p w:rsidR="00C13833" w:rsidRDefault="00C13833">
      <w:pPr>
        <w:pStyle w:val="Quote"/>
        <w:rPr>
          <w:noProof w:val="0"/>
          <w:lang w:bidi="sa-IN"/>
        </w:rPr>
      </w:pPr>
      <w:r>
        <w:rPr>
          <w:noProof w:val="0"/>
          <w:lang w:bidi="sa-IN"/>
        </w:rPr>
        <w:t>śive ca parameśāne viṣṇau ca paramātmani |</w:t>
      </w:r>
    </w:p>
    <w:p w:rsidR="00C13833" w:rsidRDefault="00C13833">
      <w:pPr>
        <w:pStyle w:val="Quote"/>
        <w:rPr>
          <w:noProof w:val="0"/>
          <w:lang w:bidi="sa-IN"/>
        </w:rPr>
      </w:pPr>
      <w:r>
        <w:rPr>
          <w:noProof w:val="0"/>
          <w:lang w:bidi="sa-IN"/>
        </w:rPr>
        <w:t xml:space="preserve">sama-buddhyā pravartante te vai bhāgavatottamāḥ || </w:t>
      </w:r>
    </w:p>
    <w:p w:rsidR="00C13833" w:rsidRDefault="00C13833">
      <w:pPr>
        <w:rPr>
          <w:noProof w:val="0"/>
          <w:lang w:bidi="sa-IN"/>
        </w:rPr>
      </w:pPr>
    </w:p>
    <w:p w:rsidR="00C13833" w:rsidRDefault="00C13833">
      <w:pPr>
        <w:rPr>
          <w:noProof w:val="0"/>
          <w:lang w:bidi="sa-IN"/>
        </w:rPr>
      </w:pPr>
      <w:r>
        <w:rPr>
          <w:noProof w:val="0"/>
          <w:lang w:bidi="sa-IN"/>
        </w:rPr>
        <w:t>ity atra bṛhan-nāradīya-vacana-prāmāṇyād anya-devatā-bhajanam api karma-miśrādi-bhakter evāṅgaṁ, na tu śuddha-bhakter ity avagantavyam |</w:t>
      </w:r>
    </w:p>
    <w:p w:rsidR="00C13833" w:rsidRDefault="00C13833">
      <w:pPr>
        <w:rPr>
          <w:noProof w:val="0"/>
          <w:lang w:bidi="sa-IN"/>
        </w:rPr>
      </w:pPr>
    </w:p>
    <w:p w:rsidR="00C13833" w:rsidRDefault="00C13833">
      <w:pPr>
        <w:pStyle w:val="Quote"/>
        <w:rPr>
          <w:noProof w:val="0"/>
          <w:lang w:bidi="sa-IN"/>
        </w:rPr>
      </w:pPr>
      <w:r>
        <w:rPr>
          <w:noProof w:val="0"/>
          <w:lang w:bidi="sa-IN"/>
        </w:rPr>
        <w:t xml:space="preserve">yas tu nārāyaṇaṁ devaṁ brahma-rudrādi-daivataiḥ | </w:t>
      </w:r>
    </w:p>
    <w:p w:rsidR="00C13833" w:rsidRDefault="00C13833">
      <w:pPr>
        <w:pStyle w:val="Quote"/>
        <w:rPr>
          <w:noProof w:val="0"/>
          <w:lang w:bidi="sa-IN"/>
        </w:rPr>
      </w:pPr>
      <w:r>
        <w:rPr>
          <w:noProof w:val="0"/>
          <w:lang w:bidi="sa-IN"/>
        </w:rPr>
        <w:t xml:space="preserve">samatvenāpi manyeta sa pāṣāṇḍī bhaved dhruvam || </w:t>
      </w:r>
    </w:p>
    <w:p w:rsidR="00C13833" w:rsidRDefault="00C13833">
      <w:pPr>
        <w:rPr>
          <w:noProof w:val="0"/>
          <w:lang w:bidi="sa-IN"/>
        </w:rPr>
      </w:pPr>
    </w:p>
    <w:p w:rsidR="00C13833" w:rsidRDefault="00C13833">
      <w:pPr>
        <w:rPr>
          <w:noProof w:val="0"/>
          <w:lang w:bidi="sa-IN"/>
        </w:rPr>
      </w:pPr>
      <w:r>
        <w:rPr>
          <w:noProof w:val="0"/>
          <w:lang w:bidi="sa-IN"/>
        </w:rPr>
        <w:t>iti vaiṣṇavāgama-vacana-virodhāpatter iti ||28||</w:t>
      </w:r>
    </w:p>
    <w:p w:rsidR="00C13833" w:rsidRDefault="00C13833">
      <w:pPr>
        <w:rPr>
          <w:noProof w:val="0"/>
          <w:lang w:bidi="sa-IN"/>
        </w:rPr>
      </w:pPr>
    </w:p>
    <w:p w:rsidR="00C13833" w:rsidRDefault="00C13833">
      <w:pPr>
        <w:rPr>
          <w:bCs/>
          <w:noProof w:val="0"/>
          <w:lang w:bidi="sa-IN"/>
        </w:rPr>
      </w:pPr>
      <w:r>
        <w:rPr>
          <w:b/>
          <w:bCs/>
          <w:noProof w:val="0"/>
          <w:lang w:bidi="sa-IN"/>
        </w:rPr>
        <w:t xml:space="preserve">taṭastha-sādhanāni </w:t>
      </w:r>
      <w:r>
        <w:rPr>
          <w:bCs/>
          <w:noProof w:val="0"/>
          <w:lang w:bidi="sa-IN"/>
        </w:rPr>
        <w:t>vaidha-bhakty-aṅgāni—tāni coktāni ākare, yathā—</w:t>
      </w:r>
    </w:p>
    <w:p w:rsidR="00C13833" w:rsidRDefault="00C13833">
      <w:pPr>
        <w:rPr>
          <w:bCs/>
          <w:noProof w:val="0"/>
          <w:lang w:bidi="sa-IN"/>
        </w:rPr>
      </w:pPr>
    </w:p>
    <w:p w:rsidR="00C13833" w:rsidRDefault="00C13833">
      <w:pPr>
        <w:pStyle w:val="Quote"/>
      </w:pPr>
      <w:r>
        <w:t>guru-pādāśrayas tasmāt kṛṣṇa-dīkṣādi-śikṣaṇam |</w:t>
      </w:r>
    </w:p>
    <w:p w:rsidR="00C13833" w:rsidRDefault="00C13833">
      <w:pPr>
        <w:pStyle w:val="Quote"/>
      </w:pPr>
      <w:r>
        <w:t>viśrambheṇa guroḥ sevā sādhu-vartmānuvartanam ||</w:t>
      </w:r>
    </w:p>
    <w:p w:rsidR="00C13833" w:rsidRDefault="00C13833">
      <w:pPr>
        <w:pStyle w:val="Quote"/>
      </w:pPr>
      <w:r>
        <w:t>sad-dharma-pṛcchā bhogādi-tyāgaḥ kṛṣṇasya hetave |</w:t>
      </w:r>
    </w:p>
    <w:p w:rsidR="00C13833" w:rsidRDefault="00C13833">
      <w:pPr>
        <w:pStyle w:val="Quote"/>
      </w:pPr>
      <w:r>
        <w:t>nivāso dvārakādau ca gaṅgāder api sannidhau ||</w:t>
      </w:r>
    </w:p>
    <w:p w:rsidR="00C13833" w:rsidRDefault="00C13833">
      <w:pPr>
        <w:pStyle w:val="Quote"/>
      </w:pPr>
      <w:r>
        <w:t>vyāvahāreṣu sarveṣu yāvad-arthānuvartitā |</w:t>
      </w:r>
    </w:p>
    <w:p w:rsidR="00C13833" w:rsidRDefault="00C13833">
      <w:pPr>
        <w:pStyle w:val="Quote"/>
      </w:pPr>
      <w:r>
        <w:t>hari-vāsara-sammāno dhātry-aśvatthādi-gauravam ||</w:t>
      </w:r>
    </w:p>
    <w:p w:rsidR="00C13833" w:rsidRDefault="00C13833">
      <w:pPr>
        <w:pStyle w:val="Quote"/>
      </w:pPr>
      <w:r>
        <w:t>eṣām atra daśāṅgānāṁ bhavet prārambha-rupatā |</w:t>
      </w:r>
    </w:p>
    <w:p w:rsidR="00C13833" w:rsidRDefault="00C13833">
      <w:pPr>
        <w:pStyle w:val="Quote"/>
      </w:pPr>
      <w:r>
        <w:t>saṅga-tyāgo vidūreṇa bhagavad-vimukhair janaiḥ ||</w:t>
      </w:r>
    </w:p>
    <w:p w:rsidR="00C13833" w:rsidRDefault="00C13833">
      <w:pPr>
        <w:pStyle w:val="Quote"/>
      </w:pPr>
      <w:r>
        <w:t>śiṣyādy-ananubandhitvaṁ mahārambhādy-anudyamaḥ |</w:t>
      </w:r>
    </w:p>
    <w:p w:rsidR="00C13833" w:rsidRDefault="00C13833">
      <w:pPr>
        <w:pStyle w:val="Quote"/>
      </w:pPr>
      <w:r>
        <w:t>bahu-grantha-kalābhyāsa-vyākhyā-vāda-vivarjanam |</w:t>
      </w:r>
    </w:p>
    <w:p w:rsidR="00C13833" w:rsidRDefault="00C13833">
      <w:pPr>
        <w:pStyle w:val="Quote"/>
      </w:pPr>
      <w:r>
        <w:t>vyāvahāre’py akārpaṇyaṁ śokādy-avaśa-vartitā ||</w:t>
      </w:r>
    </w:p>
    <w:p w:rsidR="00C13833" w:rsidRDefault="00C13833">
      <w:pPr>
        <w:pStyle w:val="Quote"/>
      </w:pPr>
      <w:r>
        <w:t>anya-devān avajñā ca bhūtānudvega-dāyitā |</w:t>
      </w:r>
    </w:p>
    <w:p w:rsidR="00C13833" w:rsidRDefault="00C13833">
      <w:pPr>
        <w:pStyle w:val="Quote"/>
      </w:pPr>
      <w:r>
        <w:t>sevā-nāmāparādhānām udbhavābhāva-kāritā ||</w:t>
      </w:r>
    </w:p>
    <w:p w:rsidR="00C13833" w:rsidRDefault="00C13833">
      <w:pPr>
        <w:pStyle w:val="Quote"/>
      </w:pPr>
      <w:r>
        <w:t>kṛṣṇa-tad-bhakta-vidveṣa-vinindādy-asahiṣṇutā |</w:t>
      </w:r>
    </w:p>
    <w:p w:rsidR="00C13833" w:rsidRDefault="00C13833">
      <w:pPr>
        <w:pStyle w:val="Quote"/>
      </w:pPr>
      <w:r>
        <w:t>vyatirekatayāmīṣāṁ daśānāṁ syād anuṣṭhitīḥ ||</w:t>
      </w:r>
    </w:p>
    <w:p w:rsidR="00C13833" w:rsidRDefault="00C13833">
      <w:pPr>
        <w:pStyle w:val="Quote"/>
      </w:pPr>
      <w:r>
        <w:t>asyās tatra praveśāya dvāratve’py aṅga-viṁśateḥ |</w:t>
      </w:r>
    </w:p>
    <w:p w:rsidR="00C13833" w:rsidRDefault="00C13833">
      <w:pPr>
        <w:pStyle w:val="Quote"/>
      </w:pPr>
      <w:r>
        <w:t>trayāṁ pradhānam evoktaṁ guru-pādāśrayādikam ||</w:t>
      </w:r>
    </w:p>
    <w:p w:rsidR="00C13833" w:rsidRDefault="00C13833">
      <w:pPr>
        <w:pStyle w:val="Quote"/>
      </w:pPr>
      <w:r>
        <w:t>dhṛtir vaiṣṇava-cihṇānāṁ harer nāmākṣarasya ca |</w:t>
      </w:r>
    </w:p>
    <w:p w:rsidR="00C13833" w:rsidRDefault="00C13833">
      <w:pPr>
        <w:pStyle w:val="Quote"/>
      </w:pPr>
      <w:r>
        <w:t>nirmālyādeś ca tasyāgre tāṇḍavaṁ daṇḍavan-natiḥ ||</w:t>
      </w:r>
    </w:p>
    <w:p w:rsidR="00C13833" w:rsidRDefault="00C13833">
      <w:pPr>
        <w:pStyle w:val="Quote"/>
      </w:pPr>
      <w:r>
        <w:t>abhyutthānam anuvrajyā gatiḥ sthāne parikramaḥ |</w:t>
      </w:r>
    </w:p>
    <w:p w:rsidR="00C13833" w:rsidRDefault="00C13833">
      <w:pPr>
        <w:pStyle w:val="Quote"/>
      </w:pPr>
      <w:r>
        <w:t>arcanaṁ paricaryā ca gītaṁ saṅkīrtanaṁ japaḥ ||</w:t>
      </w:r>
    </w:p>
    <w:p w:rsidR="00C13833" w:rsidRDefault="00C13833">
      <w:pPr>
        <w:pStyle w:val="Quote"/>
      </w:pPr>
      <w:r>
        <w:t>vijñaptiḥ stava-pāṭhaś ca svādo naivedya-pādyayoḥ |</w:t>
      </w:r>
    </w:p>
    <w:p w:rsidR="00C13833" w:rsidRDefault="00C13833">
      <w:pPr>
        <w:pStyle w:val="Quote"/>
      </w:pPr>
      <w:r>
        <w:t>dhūpa-mālyādi-saurabhyaṁ śrī-mūrteḥ spṛṣṭir īkṣaṇam ||</w:t>
      </w:r>
    </w:p>
    <w:p w:rsidR="00C13833" w:rsidRDefault="00C13833">
      <w:pPr>
        <w:pStyle w:val="Quote"/>
      </w:pPr>
      <w:r>
        <w:t>ārātrikotsavādeś ca śravaṇaṁ tat-kṛpekṣaṇam |</w:t>
      </w:r>
    </w:p>
    <w:p w:rsidR="00C13833" w:rsidRDefault="00C13833">
      <w:pPr>
        <w:pStyle w:val="Quote"/>
      </w:pPr>
      <w:r>
        <w:t>smṛtir dhyānaṁ tathā dāsyaṁ sakhyam ātma-nivedanam ||</w:t>
      </w:r>
    </w:p>
    <w:p w:rsidR="00C13833" w:rsidRDefault="00C13833">
      <w:pPr>
        <w:pStyle w:val="Quote"/>
      </w:pPr>
      <w:r>
        <w:t>nija-priyopaharaṇaṁ tad-arthe’khila-ceṣṭitam |</w:t>
      </w:r>
    </w:p>
    <w:p w:rsidR="00C13833" w:rsidRDefault="00C13833">
      <w:pPr>
        <w:pStyle w:val="Quote"/>
      </w:pPr>
      <w:r>
        <w:t>sarvathā śaraṇāpattis tadīyānāṁ ca sevanam ||</w:t>
      </w:r>
    </w:p>
    <w:p w:rsidR="00C13833" w:rsidRDefault="00C13833">
      <w:pPr>
        <w:pStyle w:val="Quote"/>
      </w:pPr>
      <w:r>
        <w:t>tadīyās tulasī-śāstra-mathurā-vaiṣṇavādayaḥ |</w:t>
      </w:r>
    </w:p>
    <w:p w:rsidR="00C13833" w:rsidRDefault="00C13833">
      <w:pPr>
        <w:pStyle w:val="Quote"/>
      </w:pPr>
      <w:r>
        <w:t>yathā-vaibhava-sāmagrī sad-goṣṭhībhir mahotsavaḥ ||</w:t>
      </w:r>
    </w:p>
    <w:p w:rsidR="00C13833" w:rsidRDefault="00C13833">
      <w:pPr>
        <w:pStyle w:val="Quote"/>
      </w:pPr>
      <w:r>
        <w:t>ūrjādaro viśeṣeṇa yātrā janma-dinādiṣu |</w:t>
      </w:r>
    </w:p>
    <w:p w:rsidR="00C13833" w:rsidRDefault="00C13833">
      <w:pPr>
        <w:pStyle w:val="Quote"/>
      </w:pPr>
      <w:r>
        <w:t>śraddhā viśeṣataḥ prītiḥ śrī-mūrter aṅghri-sevane ||</w:t>
      </w:r>
    </w:p>
    <w:p w:rsidR="00C13833" w:rsidRDefault="00C13833">
      <w:pPr>
        <w:pStyle w:val="Quote"/>
      </w:pPr>
      <w:r>
        <w:t>śrīmad-bhāgavatārthānām āsvādo rasikaiḥ saha |</w:t>
      </w:r>
    </w:p>
    <w:p w:rsidR="00C13833" w:rsidRDefault="00C13833">
      <w:pPr>
        <w:pStyle w:val="Quote"/>
      </w:pPr>
      <w:r>
        <w:t>sajātīyāśaye snigdhe sādhau saṅgaḥ svato vare ||</w:t>
      </w:r>
    </w:p>
    <w:p w:rsidR="00C13833" w:rsidRDefault="00C13833">
      <w:pPr>
        <w:pStyle w:val="Quote"/>
      </w:pPr>
      <w:r>
        <w:t>nāma-saṅkīrtanaṁ śrī-mathurā-maṇḍale sthitiḥ ||</w:t>
      </w:r>
    </w:p>
    <w:p w:rsidR="00C13833" w:rsidRDefault="00C13833">
      <w:pPr>
        <w:pStyle w:val="Quote"/>
      </w:pPr>
      <w:r>
        <w:t>aṅgānāṁ pañcakasyāsya pūrvaṁ vilikhitasya ca |</w:t>
      </w:r>
    </w:p>
    <w:p w:rsidR="00C13833" w:rsidRDefault="00C13833">
      <w:pPr>
        <w:pStyle w:val="Quote"/>
      </w:pPr>
      <w:r>
        <w:t>nikhila-śraiṣṭhya-bodhāya punar apy atra kīrtanam ||</w:t>
      </w:r>
    </w:p>
    <w:p w:rsidR="00C13833" w:rsidRDefault="00C13833">
      <w:pPr>
        <w:pStyle w:val="Quote"/>
      </w:pPr>
      <w:r>
        <w:t>iti kāya-hṛṣīkāntaḥ-karaṇānām upāsanāḥ ||</w:t>
      </w:r>
    </w:p>
    <w:p w:rsidR="00C13833" w:rsidRDefault="00C13833">
      <w:pPr>
        <w:pStyle w:val="Quote"/>
      </w:pPr>
      <w:r>
        <w:t>catuḥṣaṣṭiḥ pṛthak sāṅghātika-bhedāt kramādināḥ ||</w:t>
      </w:r>
    </w:p>
    <w:p w:rsidR="00C13833" w:rsidRDefault="00C13833">
      <w:pPr>
        <w:pStyle w:val="Quote"/>
        <w:rPr>
          <w:color w:val="auto"/>
        </w:rPr>
      </w:pPr>
      <w:r>
        <w:t xml:space="preserve">athārṣānumatenaiṣām udāharaṇam īryate || </w:t>
      </w:r>
      <w:r>
        <w:rPr>
          <w:color w:val="auto"/>
        </w:rPr>
        <w:t>[brs 1.2.75-96] iti |</w:t>
      </w:r>
    </w:p>
    <w:p w:rsidR="00C13833" w:rsidRDefault="00C13833">
      <w:pPr>
        <w:rPr>
          <w:bCs/>
          <w:noProof w:val="0"/>
          <w:lang w:bidi="sa-IN"/>
        </w:rPr>
      </w:pPr>
    </w:p>
    <w:p w:rsidR="00C13833" w:rsidRDefault="00C13833">
      <w:pPr>
        <w:rPr>
          <w:bCs/>
          <w:noProof w:val="0"/>
          <w:lang w:bidi="sa-IN"/>
        </w:rPr>
      </w:pPr>
      <w:r>
        <w:rPr>
          <w:bCs/>
          <w:noProof w:val="0"/>
          <w:lang w:bidi="sa-IN"/>
        </w:rPr>
        <w:t>etāny api pūrvavat trividhāni—tatra śravaṇa-kīrtana-smaraṇa-dhyāna-paricaryā-dāsya-bheda-kaiṅkarya-sakhya-bheda-mitra-vṛtti-śrī-mūrti-darśana-sparśanādīni śreṣṭhāni | eṣāṁ jhaṭiti raty-utpādana-dvārā lobhotpādakatvena rāgānugāṅgeṣv api praveśāt | tad uktam ākare—</w:t>
      </w:r>
    </w:p>
    <w:p w:rsidR="00C13833" w:rsidRDefault="00C13833">
      <w:pPr>
        <w:pStyle w:val="Quote"/>
        <w:rPr>
          <w:color w:val="auto"/>
        </w:rPr>
      </w:pPr>
      <w:r>
        <w:t>śravaṇotkīrtanādīni vaidha-bhakty-uditāni tu |</w:t>
      </w:r>
      <w:r>
        <w:br/>
        <w:t xml:space="preserve">yāny aṅgāni ca tāny atra vijñeyāni manīṣibhiḥ || </w:t>
      </w:r>
      <w:r>
        <w:rPr>
          <w:color w:val="auto"/>
        </w:rPr>
        <w:t xml:space="preserve">[brs 1.2.296] </w:t>
      </w:r>
    </w:p>
    <w:p w:rsidR="00C13833" w:rsidRDefault="00C13833"/>
    <w:p w:rsidR="00C13833" w:rsidRDefault="00C13833">
      <w:r>
        <w:t>ebhyaḥ kiṁcid vilambena raty-utpādakāny arcana-vandanādīni madhyamāni | tebhyo’pi vilambena raty-utpādakāni sad-dharma-pṛcchā dhātry-aśvatthādi-gauravādīni kaniṣṭhānīti | eṣāṁ ca vakṣyamāṇa-sajātīya-vijātīyebhyo vailakṣaṇyāt taṭasthatvam | sākṣāt-prīti-poṣakatvābhāvān na svīyeṣv antarbhāvaḥ | sākṣāṭ paramparayā vā raty-utpādana-dvārā lobha-sādhanatvān na viruddheṣv antarbhāvaḥ | tad uktam ākare—</w:t>
      </w:r>
    </w:p>
    <w:p w:rsidR="00C13833" w:rsidRDefault="00C13833"/>
    <w:p w:rsidR="00C13833" w:rsidRDefault="00C13833">
      <w:pPr>
        <w:pStyle w:val="Quote"/>
        <w:rPr>
          <w:color w:val="auto"/>
        </w:rPr>
      </w:pPr>
      <w:r>
        <w:t>tat-tad-bhāvādi-mādhurye śrute dhīr yad apekṣate |</w:t>
      </w:r>
      <w:r>
        <w:br/>
        <w:t xml:space="preserve">nātra śāstraṁ na yuktiṁ ca tal-lobhotpatti-lakṣaṇaṁ || </w:t>
      </w:r>
    </w:p>
    <w:p w:rsidR="00C13833" w:rsidRDefault="00C13833">
      <w:pPr>
        <w:pStyle w:val="Quote"/>
      </w:pPr>
      <w:r>
        <w:t>vaidha-bhakty-adhikārī tu bhāvāvirbhavanāvadhi |</w:t>
      </w:r>
      <w:r>
        <w:br/>
        <w:t xml:space="preserve">atra śāstraṁ tathā tarkam anukūlam apekṣate || </w:t>
      </w:r>
      <w:r>
        <w:rPr>
          <w:color w:val="auto"/>
        </w:rPr>
        <w:t>[brs 1.2.292-3] iti |</w:t>
      </w:r>
    </w:p>
    <w:p w:rsidR="00C13833" w:rsidRDefault="00C13833">
      <w:pPr>
        <w:rPr>
          <w:noProof w:val="0"/>
          <w:lang w:bidi="sa-IN"/>
        </w:rPr>
      </w:pPr>
    </w:p>
    <w:p w:rsidR="00C13833" w:rsidRDefault="00C13833">
      <w:r>
        <w:rPr>
          <w:noProof w:val="0"/>
          <w:lang w:bidi="sa-IN"/>
        </w:rPr>
        <w:t xml:space="preserve">bhāvāvirbhāvanāvadhi-raty-utpatti-paryantaṁ śāstraṁ vidhi-vākyaṁ tad-anantaraṁ nāpekṣate ity arthaḥ | na ca tad-anapekṣāyāṁ doṣo mantavyaḥ | tat-phalasya lobhasya jātatvāt | tad uktam </w:t>
      </w:r>
      <w:r>
        <w:rPr>
          <w:noProof w:val="0"/>
          <w:color w:val="FF0000"/>
          <w:lang w:bidi="sa-IN"/>
        </w:rPr>
        <w:t>ekādaśe</w:t>
      </w:r>
      <w:r>
        <w:rPr>
          <w:noProof w:val="0"/>
          <w:lang w:bidi="sa-IN"/>
        </w:rPr>
        <w:t>—</w:t>
      </w:r>
      <w:r>
        <w:rPr>
          <w:rFonts w:eastAsia="MS Minchofalt"/>
          <w:color w:val="0000FF"/>
        </w:rPr>
        <w:t xml:space="preserve">na mayy ekānta-bhaktānāṁ guṇa-doṣodbhavā guṇāḥ </w:t>
      </w:r>
      <w:r>
        <w:t xml:space="preserve">[BhP </w:t>
      </w:r>
      <w:r>
        <w:rPr>
          <w:rFonts w:eastAsia="MS Minchofalt"/>
        </w:rPr>
        <w:t>11</w:t>
      </w:r>
      <w:r>
        <w:t>.20.</w:t>
      </w:r>
      <w:r>
        <w:rPr>
          <w:rFonts w:eastAsia="MS Minchofalt"/>
        </w:rPr>
        <w:t>36</w:t>
      </w:r>
      <w:r>
        <w:t xml:space="preserve">] iti | </w:t>
      </w:r>
    </w:p>
    <w:p w:rsidR="00C13833" w:rsidRDefault="00C13833"/>
    <w:p w:rsidR="00C13833" w:rsidRDefault="00C13833">
      <w:pPr>
        <w:rPr>
          <w:rFonts w:eastAsia="MS Minchofalt"/>
        </w:rPr>
      </w:pPr>
      <w:r>
        <w:t xml:space="preserve">kiṁ ca, vaidha-bhakty-adhikāriṇāṁ prāyaśo dāsya-bhaktāv eva lobho jāyate | tathā hi teṣāṁ mahima-jñāna-yuktaḥ premā jāyate , tena ca sārṣṭyādi-muktir ity uktam ākare | tataś ca vāsānāṁ mahima-jñānaṁ asty evety uktam adhastāt sārṣṭi-pada-vācyaṁ samānaiśvaryaṁ ca teṣāṁ sambhavec eva | </w:t>
      </w:r>
      <w:r>
        <w:rPr>
          <w:rFonts w:eastAsia="MS Minchofalt"/>
          <w:color w:val="0000FF"/>
        </w:rPr>
        <w:t>śriyaṁ bhāgavatīṁ vāspṛhayanti bhadrāṁ; parasya me te 'śnuvate tu loke</w:t>
      </w:r>
      <w:r>
        <w:rPr>
          <w:rFonts w:eastAsia="MS Minchofalt"/>
        </w:rPr>
        <w:t xml:space="preserve"> [BhP 3.25.37] iti kapilokteḥ | anyathā siddhānta-virodhāpatteś ca | tathā hy ākare</w:t>
      </w:r>
    </w:p>
    <w:p w:rsidR="00C13833" w:rsidRDefault="00C13833">
      <w:pPr>
        <w:rPr>
          <w:rFonts w:eastAsia="MS Minchofalt"/>
        </w:rPr>
      </w:pPr>
    </w:p>
    <w:p w:rsidR="00C13833" w:rsidRDefault="00C13833">
      <w:pPr>
        <w:pStyle w:val="Quote"/>
      </w:pPr>
      <w:r>
        <w:t>bhakter avyabhicārāyāḥ prema-sevaiva yat phalam |</w:t>
      </w:r>
    </w:p>
    <w:p w:rsidR="00C13833" w:rsidRDefault="00C13833">
      <w:pPr>
        <w:pStyle w:val="Quote"/>
        <w:rPr>
          <w:color w:val="auto"/>
        </w:rPr>
      </w:pPr>
      <w:r>
        <w:t xml:space="preserve">kevalaṁ brahma-bhāvas tu vidveṣeṇāpi labhyate || </w:t>
      </w:r>
      <w:r>
        <w:rPr>
          <w:color w:val="auto"/>
        </w:rPr>
        <w:t>[LBhāg 1.5.220] iti ||29||</w:t>
      </w:r>
    </w:p>
    <w:p w:rsidR="00C13833" w:rsidRDefault="00C13833">
      <w:pPr>
        <w:rPr>
          <w:rFonts w:eastAsia="MS Minchofalt"/>
        </w:rPr>
      </w:pPr>
    </w:p>
    <w:p w:rsidR="00C13833" w:rsidRDefault="00C13833">
      <w:pPr>
        <w:rPr>
          <w:rFonts w:eastAsia="MS Minchofalt"/>
          <w:bCs/>
        </w:rPr>
      </w:pPr>
      <w:r>
        <w:rPr>
          <w:rFonts w:eastAsia="MS Minchofalt"/>
        </w:rPr>
        <w:t xml:space="preserve">atha </w:t>
      </w:r>
      <w:r>
        <w:rPr>
          <w:rFonts w:eastAsia="MS Minchofalt"/>
          <w:b/>
          <w:bCs/>
        </w:rPr>
        <w:t xml:space="preserve">vijātīya-sādhanaṁ </w:t>
      </w:r>
      <w:r>
        <w:rPr>
          <w:rFonts w:eastAsia="MS Minchofalt"/>
          <w:bCs/>
        </w:rPr>
        <w:t>sambandhānugā bhaktiḥ | sā yathākare—</w:t>
      </w:r>
    </w:p>
    <w:p w:rsidR="00C13833" w:rsidRDefault="00C13833">
      <w:pPr>
        <w:rPr>
          <w:rFonts w:eastAsia="MS Minchofalt"/>
          <w:bCs/>
        </w:rPr>
      </w:pPr>
    </w:p>
    <w:p w:rsidR="00C13833" w:rsidRDefault="00C13833">
      <w:pPr>
        <w:pStyle w:val="Quote"/>
      </w:pPr>
      <w:r>
        <w:t>sā sambandhānugā bhaktiḥ procyate sadbhir ātmani |</w:t>
      </w:r>
      <w:r>
        <w:br/>
        <w:t xml:space="preserve">yā pitṛtvādi-sambandha-mananāropanātmikā || </w:t>
      </w:r>
      <w:r>
        <w:rPr>
          <w:color w:val="auto"/>
        </w:rPr>
        <w:t>[brs 1.2.305]</w:t>
      </w:r>
    </w:p>
    <w:p w:rsidR="00C13833" w:rsidRDefault="00C13833">
      <w:pPr>
        <w:rPr>
          <w:rFonts w:eastAsia="MS Minchofalt"/>
        </w:rPr>
      </w:pPr>
    </w:p>
    <w:p w:rsidR="00C13833" w:rsidRDefault="00C13833">
      <w:pPr>
        <w:rPr>
          <w:rFonts w:eastAsia="MS Minchofalt"/>
        </w:rPr>
      </w:pPr>
      <w:r>
        <w:rPr>
          <w:rFonts w:eastAsia="MS Minchofalt"/>
        </w:rPr>
        <w:t>eṣāpi trividhā dāsyānugā sakhyānugā vātsalyānugā ceti | atrānukūle krameṇottamādi-bhedo grāhyaḥ | tathā hi vijātīya-sādhaneṣu sakhyānugā bhaktiḥ śreṣṭhaṁ sādhanam | rādhā-bandhoḥ prema-sevā-sādhanasya lobhasyānukūlatvāt | dāsyānugā madhyamaṁ taṭasthatvāt | vātsalyānugā kaniṣṭhaṁ pratikūlatvād iti ||30||</w:t>
      </w:r>
    </w:p>
    <w:p w:rsidR="00C13833" w:rsidRDefault="00C13833">
      <w:pPr>
        <w:rPr>
          <w:rFonts w:eastAsia="MS Minchofalt"/>
        </w:rPr>
      </w:pPr>
    </w:p>
    <w:p w:rsidR="00C13833" w:rsidRDefault="00C13833">
      <w:pPr>
        <w:rPr>
          <w:bCs/>
        </w:rPr>
      </w:pPr>
      <w:r>
        <w:t xml:space="preserve">atha </w:t>
      </w:r>
      <w:r>
        <w:rPr>
          <w:b/>
          <w:bCs/>
        </w:rPr>
        <w:t>sajātīya-sādhanaṁ</w:t>
      </w:r>
      <w:r>
        <w:rPr>
          <w:bCs/>
        </w:rPr>
        <w:t xml:space="preserve"> kāmānugā-bheda-sambhogecchā-mayī bhaktiḥ | sā, yathākare—</w:t>
      </w:r>
    </w:p>
    <w:p w:rsidR="00C13833" w:rsidRDefault="00C13833">
      <w:pPr>
        <w:pStyle w:val="Quote"/>
      </w:pPr>
      <w:r>
        <w:t>kāmānugā bhavet tṛṣṇā kāma-rūpānugāminī ||</w:t>
      </w:r>
    </w:p>
    <w:p w:rsidR="00C13833" w:rsidRDefault="00C13833">
      <w:pPr>
        <w:pStyle w:val="Quote"/>
      </w:pPr>
      <w:r>
        <w:t>sambhogecchā-mayī tat-tad-bhāvecchātmeti sā dvidhā ||</w:t>
      </w:r>
    </w:p>
    <w:p w:rsidR="00C13833" w:rsidRDefault="00C13833">
      <w:pPr>
        <w:pStyle w:val="Quote"/>
        <w:rPr>
          <w:color w:val="auto"/>
        </w:rPr>
      </w:pPr>
      <w:r>
        <w:t>keli-tātparyavaty eva sambhogecchā-mayī bhavet |</w:t>
      </w:r>
      <w:r>
        <w:br/>
        <w:t xml:space="preserve">tad-bhāvecchātmikā tāsām bhāva-mādhurya-kāmitā || </w:t>
      </w:r>
      <w:r>
        <w:rPr>
          <w:color w:val="auto"/>
        </w:rPr>
        <w:t>[brs 1.2.297-299] iti |</w:t>
      </w:r>
    </w:p>
    <w:p w:rsidR="00C13833" w:rsidRDefault="00C13833">
      <w:pPr>
        <w:pStyle w:val="Quote"/>
        <w:rPr>
          <w:color w:val="auto"/>
        </w:rPr>
      </w:pPr>
    </w:p>
    <w:p w:rsidR="00C13833" w:rsidRDefault="00C13833">
      <w:r>
        <w:t>tad-bhāvecchātmikāyā api mukhya-gauṇa-bhedena dvaividhyād gauṇa-tad-bhāvecchātmikā sajātīya-sādhanam eva | tathā hi kāma-rūpā ratir dvividhā—kāma-prāyā kāmaika-rūpā ceti | tatra kubjāyā ratiḥ kāma-prāyā tad-anugā bhaktiḥ sambhogecchā-mayī | vraja-sundarīṇāṁ ratiḥ kāmaika-rūpā | tad-anugā bhaktiḥ tad-bhāvecchātmikā | kāmaika-rūpāpi dvividhā—mukhyā gauṇī ceti | tatra prāg-udāhṛta-</w:t>
      </w:r>
      <w:r>
        <w:rPr>
          <w:color w:val="0000FF"/>
        </w:rPr>
        <w:t>gopyyaḥ papracchuḥ</w:t>
      </w:r>
      <w:r>
        <w:t xml:space="preserve"> ity </w:t>
      </w:r>
      <w:r>
        <w:rPr>
          <w:color w:val="FF0000"/>
        </w:rPr>
        <w:t>agni-purāṇa</w:t>
      </w:r>
      <w:r>
        <w:t>-vacanāt—</w:t>
      </w:r>
    </w:p>
    <w:p w:rsidR="00C13833" w:rsidRDefault="00C13833">
      <w:pPr>
        <w:rPr>
          <w:rFonts w:eastAsia="MS Minchofalt"/>
          <w:b/>
          <w:bCs/>
        </w:rPr>
      </w:pPr>
    </w:p>
    <w:p w:rsidR="00C13833" w:rsidRDefault="00C13833">
      <w:pPr>
        <w:pStyle w:val="Quote"/>
      </w:pPr>
      <w:r>
        <w:t>nāṁśo’py anyatra rādhāyāḥ premādi-guṇa-sampadām |</w:t>
      </w:r>
    </w:p>
    <w:p w:rsidR="00C13833" w:rsidRDefault="00C13833">
      <w:pPr>
        <w:pStyle w:val="Quote"/>
        <w:rPr>
          <w:color w:val="auto"/>
        </w:rPr>
      </w:pPr>
      <w:r>
        <w:t xml:space="preserve">rasenaiva vipakṣādau mithaḥ sāmyam ivārpyate || </w:t>
      </w:r>
      <w:r>
        <w:rPr>
          <w:color w:val="auto"/>
        </w:rPr>
        <w:t>[un 5.51]</w:t>
      </w:r>
    </w:p>
    <w:p w:rsidR="00C13833" w:rsidRDefault="00C13833">
      <w:pPr>
        <w:rPr>
          <w:bCs/>
          <w:noProof w:val="0"/>
          <w:lang w:bidi="sa-IN"/>
        </w:rPr>
      </w:pPr>
    </w:p>
    <w:p w:rsidR="00C13833" w:rsidRDefault="00C13833">
      <w:pPr>
        <w:rPr>
          <w:bCs/>
          <w:noProof w:val="0"/>
          <w:lang w:bidi="sa-IN"/>
        </w:rPr>
      </w:pPr>
      <w:r>
        <w:rPr>
          <w:bCs/>
          <w:noProof w:val="0"/>
          <w:lang w:bidi="sa-IN"/>
        </w:rPr>
        <w:t xml:space="preserve">ity ākara-vacanāc ca śrī-rādhikā-ratir mukhya-kāmaika-rūpā | tad-anugā bhaktir mukhya-tad-bhāvecchātmikā | iyam eva gāḍha-laulya-padena gṛhītā | anyathā gāḍha-padasya vaiyarthyāt | śrī-rādhā-bandhoś caraṇa-sevā-viśeṣaṇe praviṣṭatvāc ca | </w:t>
      </w:r>
      <w:r>
        <w:rPr>
          <w:bCs/>
          <w:noProof w:val="0"/>
          <w:color w:val="0000FF"/>
          <w:lang w:bidi="sa-IN"/>
        </w:rPr>
        <w:t xml:space="preserve">sa-viśeṣaṇe hi vidhi-niṣedhau viśeṣaṇam upasaṅkrāmataḥ </w:t>
      </w:r>
      <w:r>
        <w:rPr>
          <w:bCs/>
          <w:noProof w:val="0"/>
          <w:lang w:bidi="sa-IN"/>
        </w:rPr>
        <w:t>iti nyāyāt | tato nyūnānya-vraja-sundarī-mātrāṇāṁ ratir gauṇa-kāmaika-rūpā | tad-anugā bhaktir gauṇa-tad-bhāvecchātmikā iti | evaṁ vaidha-sādhanavatī mahiṣī-raty-anugā riraṁsā ca sajātīya-sādhanam eva | yad uktam ākare—</w:t>
      </w:r>
    </w:p>
    <w:p w:rsidR="00C13833" w:rsidRDefault="00C13833">
      <w:pPr>
        <w:pStyle w:val="Translation"/>
        <w:spacing w:before="0" w:after="0" w:afterAutospacing="0"/>
        <w:rPr>
          <w:rFonts w:ascii="Balaram" w:hAnsi="Balaram" w:cs="Times New Roman"/>
          <w:lang w:val="sa-IN"/>
        </w:rPr>
      </w:pPr>
    </w:p>
    <w:p w:rsidR="00C13833" w:rsidRDefault="00C13833">
      <w:pPr>
        <w:pStyle w:val="Quote"/>
        <w:rPr>
          <w:color w:val="auto"/>
        </w:rPr>
      </w:pPr>
      <w:r>
        <w:t>riraṁsāṁ suṣṭhu kurvan yo vidhi-mārgeṇa sevate |</w:t>
      </w:r>
      <w:r>
        <w:br/>
        <w:t xml:space="preserve">kevalenaiva sa tadā mahiṣītvam iyāt pure || </w:t>
      </w:r>
      <w:r>
        <w:rPr>
          <w:color w:val="auto"/>
        </w:rPr>
        <w:t xml:space="preserve">[brs 1.2.303] </w:t>
      </w:r>
    </w:p>
    <w:p w:rsidR="00C13833" w:rsidRDefault="00C13833">
      <w:pPr>
        <w:pStyle w:val="Quote"/>
        <w:rPr>
          <w:color w:val="auto"/>
        </w:rPr>
      </w:pPr>
    </w:p>
    <w:p w:rsidR="00C13833" w:rsidRDefault="00C13833">
      <w:r>
        <w:t xml:space="preserve">tathā ca </w:t>
      </w:r>
      <w:r>
        <w:rPr>
          <w:color w:val="FF0000"/>
        </w:rPr>
        <w:t>mahā-kaurme</w:t>
      </w:r>
      <w:r>
        <w:t xml:space="preserve"> –</w:t>
      </w:r>
    </w:p>
    <w:p w:rsidR="00C13833" w:rsidRDefault="00C13833">
      <w:pPr>
        <w:pStyle w:val="Quote"/>
      </w:pPr>
      <w:r>
        <w:t>agni-putrā mahātmānas tapasā strītvam āpire |</w:t>
      </w:r>
      <w:r>
        <w:br/>
        <w:t>bhartāraṁ ca jagad-yoniṁ vāsudevam ajaṁ vibhum ||</w:t>
      </w:r>
    </w:p>
    <w:p w:rsidR="00C13833" w:rsidRDefault="00C13833">
      <w:pPr>
        <w:rPr>
          <w:bCs/>
          <w:noProof w:val="0"/>
          <w:lang w:bidi="sa-IN"/>
        </w:rPr>
      </w:pPr>
    </w:p>
    <w:p w:rsidR="00C13833" w:rsidRDefault="00C13833">
      <w:pPr>
        <w:rPr>
          <w:bCs/>
        </w:rPr>
      </w:pPr>
      <w:r>
        <w:rPr>
          <w:bCs/>
        </w:rPr>
        <w:t>ity atra ṭīkā ca--</w:t>
      </w:r>
      <w:r>
        <w:rPr>
          <w:bCs/>
          <w:color w:val="339966"/>
        </w:rPr>
        <w:t xml:space="preserve">tapasā vidhi-mārgeṇa | atra vidhi-mārgopalakṣaṇatvena vāsanā-vibhedo’pi jñeya </w:t>
      </w:r>
      <w:r>
        <w:rPr>
          <w:bCs/>
        </w:rPr>
        <w:t xml:space="preserve">ity eṣā | </w:t>
      </w:r>
    </w:p>
    <w:p w:rsidR="00C13833" w:rsidRDefault="00C13833">
      <w:pPr>
        <w:rPr>
          <w:bCs/>
        </w:rPr>
      </w:pPr>
    </w:p>
    <w:p w:rsidR="00C13833" w:rsidRDefault="00C13833">
      <w:pPr>
        <w:rPr>
          <w:bCs/>
        </w:rPr>
      </w:pPr>
      <w:r>
        <w:rPr>
          <w:bCs/>
        </w:rPr>
        <w:t>tad evaṁ sajātīya-sādhanaṁ trividhaṁ—tatra samarthā-raty-anugātvena gauṇa-tad-bhāvecchātmikā mukhyaṁ sajātīyam | sambhogecchāmayī sādhāraṇa-raty-anugātvāt kaniṣṭham api rāgānugātvān madhyamaṁ sajātīyam | riraṁsā tu samañjasā-raty-anugātvān madhyamaṁ bhavitum arhaty api vaidha-sādhana-saṁvalitatvena keli-tātparyavattvena kaniṣṭham eva sajātīyaṁ sādhanam iti | sādhāraṇy-ādi-bhedo, yathākare—</w:t>
      </w:r>
    </w:p>
    <w:p w:rsidR="00C13833" w:rsidRDefault="00C13833">
      <w:pPr>
        <w:pStyle w:val="Quote"/>
      </w:pPr>
    </w:p>
    <w:p w:rsidR="00C13833" w:rsidRDefault="00C13833">
      <w:pPr>
        <w:pStyle w:val="Quote"/>
      </w:pPr>
      <w:r>
        <w:t>sādhāraṇī nigaditā samañjasāsau samarthā ca |</w:t>
      </w:r>
    </w:p>
    <w:p w:rsidR="00C13833" w:rsidRDefault="00C13833">
      <w:pPr>
        <w:pStyle w:val="Quote"/>
      </w:pPr>
      <w:r>
        <w:t>kubjādiṣu mahiṣīṣu ca gokula-devīṣṇḍ ca kramataḥ ||</w:t>
      </w:r>
    </w:p>
    <w:p w:rsidR="00C13833" w:rsidRDefault="00C13833">
      <w:pPr>
        <w:pStyle w:val="Quote"/>
      </w:pPr>
      <w:r>
        <w:t>maṇivac-cintāmaṇivat-kaustubha-maṇivat tridhābhimatā |</w:t>
      </w:r>
    </w:p>
    <w:p w:rsidR="00C13833" w:rsidRDefault="00C13833">
      <w:pPr>
        <w:pStyle w:val="Quote"/>
        <w:rPr>
          <w:bCs/>
          <w:noProof w:val="0"/>
          <w:lang w:bidi="sa-IN"/>
        </w:rPr>
      </w:pPr>
      <w:r>
        <w:t xml:space="preserve">nātisulabheyam abhitaḥ sudurlabhā syād ananya-labhyā ca || </w:t>
      </w:r>
      <w:r>
        <w:rPr>
          <w:color w:val="auto"/>
        </w:rPr>
        <w:t>[un 14.43-4] iti ||</w:t>
      </w:r>
      <w:r>
        <w:rPr>
          <w:bCs/>
          <w:noProof w:val="0"/>
          <w:color w:val="auto"/>
          <w:lang w:bidi="sa-IN"/>
        </w:rPr>
        <w:t>31||</w:t>
      </w:r>
    </w:p>
    <w:p w:rsidR="00C13833" w:rsidRDefault="00C13833">
      <w:pPr>
        <w:rPr>
          <w:bCs/>
          <w:noProof w:val="0"/>
          <w:lang w:bidi="sa-IN"/>
        </w:rPr>
      </w:pPr>
    </w:p>
    <w:p w:rsidR="00C13833" w:rsidRDefault="00C13833">
      <w:pPr>
        <w:rPr>
          <w:noProof w:val="0"/>
          <w:lang w:bidi="sa-IN"/>
        </w:rPr>
      </w:pPr>
      <w:r>
        <w:rPr>
          <w:bCs/>
          <w:noProof w:val="0"/>
          <w:lang w:bidi="sa-IN"/>
        </w:rPr>
        <w:t xml:space="preserve">atha </w:t>
      </w:r>
      <w:r>
        <w:rPr>
          <w:b/>
          <w:noProof w:val="0"/>
          <w:lang w:bidi="sa-IN"/>
        </w:rPr>
        <w:t>svīya-sādhanāni</w:t>
      </w:r>
      <w:r>
        <w:rPr>
          <w:noProof w:val="0"/>
          <w:lang w:bidi="sa-IN"/>
        </w:rPr>
        <w:t xml:space="preserve"> | tāni ca kāmānugā-bheda-tat-tad-bhāvecchātma-bhakty-apara-paryāyasya gāḍha-laulyasyaiva sādhanāni | svābhīṣṭa-līlā-kathāsakti-vraja-vasati-bāhya-sevā-mānasa-sevā-śrī-mūrti-mādhurī-darśanākhyāni | eteṣāṁ vyāvartane’yam abhiprāyaḥ—yathā śravaṇādi-bhaktir jñāna-sādhanaṁ bhavad api svātantryeṇa jñāna-phalasya mokṣasyāpi sādhanaṁ bhavati | evaṁ tat-tat-kathāsakty-ādīni lobha-sādhanāni bhavanty api lobha-phalasya sva-sevāyā api svātantryeṇa sādhanāni bhaveyur iti | tāni, yathākare—</w:t>
      </w:r>
    </w:p>
    <w:p w:rsidR="00C13833" w:rsidRDefault="00C13833">
      <w:pPr>
        <w:rPr>
          <w:bCs/>
          <w:noProof w:val="0"/>
          <w:lang w:bidi="sa-IN"/>
        </w:rPr>
      </w:pPr>
    </w:p>
    <w:p w:rsidR="00C13833" w:rsidRDefault="00C13833">
      <w:pPr>
        <w:pStyle w:val="Quote"/>
      </w:pPr>
      <w:r>
        <w:t>kṛṣṇaṁ smaran janaṁ cāsya preṣṭhaṁ nija-samīhitam |</w:t>
      </w:r>
      <w:r>
        <w:br/>
        <w:t>tat-tat-kathā-rataś cāsau kuryād vāsaṁ vraje sadā ||</w:t>
      </w:r>
    </w:p>
    <w:p w:rsidR="00C13833" w:rsidRDefault="00C13833">
      <w:pPr>
        <w:pStyle w:val="Quote"/>
        <w:rPr>
          <w:color w:val="auto"/>
        </w:rPr>
      </w:pPr>
      <w:r>
        <w:t>sevā sādhaka-rūpeṇa siddha-rūpeṇa cātra hi |</w:t>
      </w:r>
      <w:r>
        <w:br/>
        <w:t xml:space="preserve">tad-bhāva-lipsunā kāryā vraja-lokānusārataḥ || </w:t>
      </w:r>
      <w:r>
        <w:rPr>
          <w:color w:val="auto"/>
        </w:rPr>
        <w:t>[brs 1.2.296-7]</w:t>
      </w:r>
    </w:p>
    <w:p w:rsidR="00C13833" w:rsidRDefault="00C13833">
      <w:r>
        <w:t>tathā—</w:t>
      </w:r>
    </w:p>
    <w:p w:rsidR="00C13833" w:rsidRDefault="00C13833">
      <w:pPr>
        <w:pStyle w:val="Quote"/>
        <w:rPr>
          <w:color w:val="auto"/>
        </w:rPr>
      </w:pPr>
      <w:r>
        <w:t>śrī-mūrter mādhurīṁ prekṣya tat-tal-līlāṁ niśamya vā |</w:t>
      </w:r>
      <w:r>
        <w:br/>
        <w:t>tad-bhāvākāṇkṣiṇo ye syus teṣu sādhanatānayoḥ |</w:t>
      </w:r>
      <w:r>
        <w:br/>
        <w:t xml:space="preserve">purāṇe śruyate pādme puṁsam api bhaved iyam ||  </w:t>
      </w:r>
      <w:r>
        <w:rPr>
          <w:color w:val="auto"/>
        </w:rPr>
        <w:t xml:space="preserve">[brs 1.2.300] iti | </w:t>
      </w:r>
    </w:p>
    <w:p w:rsidR="00C13833" w:rsidRDefault="00C13833"/>
    <w:p w:rsidR="00C13833" w:rsidRDefault="00C13833">
      <w:r>
        <w:t xml:space="preserve">anayor iti dvividha-kāmānugayoḥ | eteṣāṁ niratiśaya-māhātmyasya sādhāraṇyena yadyapi nātīva tāratamyaṁ, tathāpi sva-sva-kārya-karatve sāpekṣa-nirapekṣatvād etal-lakṣaṇena kenāpy aṁśena ghaṭenāpi cet | tathā hi, svīya-sādhaneṣu tat-tat-kathā-ratiḥ śreṣṭham, anya-nirapekṣatayāpi kṣipra-phala-janakatvāt | anyeṣāṁ tat-sāpekṣatvāc ca | śrī-mūrti-mādhurī-darśana-sevā-dvayaṁ ca madhyamam, sakṛn-mātra-tat-tat-kathā-sāpekṣatvāt | vraja-vasati-nirapekṣatvāc ca vraja-vasatiḥ kaniṣṭhaṁ | tasyāś caturṇām ekatamasya nityam apekṣaṇīyatvāt | sphuṭaṁ caitad ākare pratīyate | </w:t>
      </w:r>
      <w:r>
        <w:rPr>
          <w:color w:val="0000FF"/>
        </w:rPr>
        <w:t xml:space="preserve">tat-tat-kathā-rataś cāsau </w:t>
      </w:r>
      <w:r>
        <w:t xml:space="preserve">ity atra tat-tat-kathā-ratatvasyādhikāri-viśeṣaṇatvena tatra nirdeśāt | tenaiva tat-tat-kathā-rataḥ san vraja-vāsādikaṁ kuryād ity artha-siddhyā sarveṣāṁ tat-tat-kathā-rati-sāpekṣatvāvagamāt | itarathā tu tat-tat-kathā-ratiṁ kuryād ity evoktaṁ syāt | atrāpi vraja-vāsasya nikaṭe tat-pāṭhas tasyāṁ tat-tat-sāpekṣatva-khyāpanāya | evaṁ ca tat-tat-kathā-rater adhikāri-viśeṣaṇatve tv aṅgatvaṁ na syād ity āśaṅkya tal-līlāṁ niśamya veti punar aṅgatvena nirdeśa iti | taṭ-ṭīkā-kṛdbhis tu kaṇṭha-raveṇaivoktam, yatha—tat-tat-kathā-ratis tu śreṣṭhaṁ sādhanam, vināpy anyais tenaiva kārya-siddher ity alam iyatā | </w:t>
      </w:r>
    </w:p>
    <w:p w:rsidR="00C13833" w:rsidRDefault="00C13833"/>
    <w:p w:rsidR="00C13833" w:rsidRDefault="00C13833">
      <w:pPr>
        <w:rPr>
          <w:bCs/>
          <w:noProof w:val="0"/>
          <w:lang w:bidi="sa-IN"/>
        </w:rPr>
      </w:pPr>
      <w:r>
        <w:t xml:space="preserve">tatra śrī-mūrti-darśanasya lobha-sādhanatvaṁ </w:t>
      </w:r>
      <w:r>
        <w:rPr>
          <w:color w:val="FF0000"/>
        </w:rPr>
        <w:t xml:space="preserve">pādmottara-khaṇḍīya-kārttika-māhātmye </w:t>
      </w:r>
      <w:r>
        <w:t xml:space="preserve">prabodhinī-niśāyāṁ </w:t>
      </w:r>
      <w:r>
        <w:rPr>
          <w:bCs/>
          <w:noProof w:val="0"/>
          <w:lang w:bidi="sa-IN"/>
        </w:rPr>
        <w:t>śrī-mūrter agrato nṛtyantyāś candrakānti-nāmnyā gandharva-kanyāyā vṛttānte</w:t>
      </w:r>
    </w:p>
    <w:p w:rsidR="00C13833" w:rsidRDefault="00C13833">
      <w:pPr>
        <w:pStyle w:val="Quote"/>
        <w:rPr>
          <w:noProof w:val="0"/>
          <w:lang w:bidi="sa-IN"/>
        </w:rPr>
      </w:pPr>
      <w:r>
        <w:rPr>
          <w:noProof w:val="0"/>
          <w:lang w:bidi="sa-IN"/>
        </w:rPr>
        <w:t>bahvīṣv anyāsu nārīṣu mayy evādhika-prītimān |</w:t>
      </w:r>
    </w:p>
    <w:p w:rsidR="00C13833" w:rsidRDefault="00C13833">
      <w:pPr>
        <w:pStyle w:val="Quote"/>
        <w:rPr>
          <w:noProof w:val="0"/>
          <w:lang w:bidi="sa-IN"/>
        </w:rPr>
      </w:pPr>
      <w:r>
        <w:rPr>
          <w:noProof w:val="0"/>
          <w:lang w:bidi="sa-IN"/>
        </w:rPr>
        <w:t>nṛtyaty asau mayā sārdhaṁ kaṇṭhāśeṣādi-bhāva-kṛt ||</w:t>
      </w:r>
    </w:p>
    <w:p w:rsidR="00C13833" w:rsidRDefault="00C13833">
      <w:pPr>
        <w:pStyle w:val="Quote"/>
        <w:rPr>
          <w:noProof w:val="0"/>
          <w:lang w:bidi="sa-IN"/>
        </w:rPr>
      </w:pPr>
      <w:r>
        <w:rPr>
          <w:noProof w:val="0"/>
          <w:lang w:bidi="sa-IN"/>
        </w:rPr>
        <w:t>itthaṁ manorathaṁ bālā kurvatī nṛtya utsukā |</w:t>
      </w:r>
    </w:p>
    <w:p w:rsidR="00C13833" w:rsidRDefault="00C13833">
      <w:pPr>
        <w:pStyle w:val="Quote"/>
        <w:rPr>
          <w:noProof w:val="0"/>
          <w:lang w:bidi="sa-IN"/>
        </w:rPr>
      </w:pPr>
      <w:r>
        <w:rPr>
          <w:noProof w:val="0"/>
          <w:lang w:bidi="sa-IN"/>
        </w:rPr>
        <w:t>hari-prītyā ca sarvāṁ tāṁ rātrim evātyavāhvayat |</w:t>
      </w:r>
    </w:p>
    <w:p w:rsidR="00C13833" w:rsidRDefault="00C13833">
      <w:pPr>
        <w:pStyle w:val="Quote"/>
      </w:pPr>
      <w:r>
        <w:t>na patiṁ kāmayet kañcid brahmacarya-sthitā sadā |</w:t>
      </w:r>
    </w:p>
    <w:p w:rsidR="00C13833" w:rsidRDefault="00C13833">
      <w:pPr>
        <w:pStyle w:val="Quote"/>
      </w:pPr>
      <w:r>
        <w:t>tam-eva mūrtiṁ dhyāyantī candrakantir-varānanā ||7||</w:t>
      </w:r>
    </w:p>
    <w:p w:rsidR="00C13833" w:rsidRDefault="00C13833">
      <w:pPr>
        <w:pStyle w:val="Quote"/>
      </w:pPr>
      <w:r>
        <w:t>śrī-kṛṣṇa-gāthāṁ gāyantī romāṇcodbheda-lakṣaṇā |</w:t>
      </w:r>
    </w:p>
    <w:p w:rsidR="00C13833" w:rsidRDefault="00C13833">
      <w:pPr>
        <w:pStyle w:val="Quote"/>
        <w:rPr>
          <w:color w:val="auto"/>
        </w:rPr>
      </w:pPr>
      <w:r>
        <w:t xml:space="preserve">asmin-manvantare snigdhā śrī-kṛṣṇa-priya-vartayā ||8|| </w:t>
      </w:r>
      <w:r>
        <w:rPr>
          <w:color w:val="auto"/>
        </w:rPr>
        <w:t>iti |</w:t>
      </w:r>
    </w:p>
    <w:p w:rsidR="00C13833" w:rsidRDefault="00C13833">
      <w:pPr>
        <w:rPr>
          <w:rFonts w:eastAsia="MS Minchofalt"/>
        </w:rPr>
      </w:pPr>
    </w:p>
    <w:p w:rsidR="00C13833" w:rsidRDefault="00C13833">
      <w:pPr>
        <w:rPr>
          <w:rFonts w:eastAsia="MS Minchofalt"/>
        </w:rPr>
      </w:pPr>
      <w:r>
        <w:rPr>
          <w:rFonts w:eastAsia="MS Minchofalt"/>
        </w:rPr>
        <w:t>evam anyeṣām udāharaṇāny ūhyāni | iyaṁ ca candrakāntiḥ śrī-kṛṣṇa-prema-śikṣādy-arthaṁ kenāpy aṁśena gṛhītāvatārā śrī-rādhaiva | tad-uktam abhiyuktaiḥ—</w:t>
      </w:r>
    </w:p>
    <w:p w:rsidR="00C13833" w:rsidRDefault="00C13833">
      <w:pPr>
        <w:rPr>
          <w:bCs/>
          <w:noProof w:val="0"/>
          <w:lang w:bidi="sa-IN"/>
        </w:rPr>
      </w:pPr>
    </w:p>
    <w:p w:rsidR="00C13833" w:rsidRDefault="00C13833">
      <w:pPr>
        <w:pStyle w:val="Quote"/>
      </w:pPr>
      <w:r>
        <w:t>govinda-prema-śikṣārtha-naṭī-kṛta-nijāṁśakā |</w:t>
      </w:r>
    </w:p>
    <w:p w:rsidR="00C13833" w:rsidRDefault="00C13833">
      <w:pPr>
        <w:pStyle w:val="Quote"/>
      </w:pPr>
      <w:r>
        <w:t>prabodhinī-niśānṛtya-māhātmya-bhara-darśinī |</w:t>
      </w:r>
    </w:p>
    <w:p w:rsidR="00C13833" w:rsidRDefault="00C13833">
      <w:pPr>
        <w:pStyle w:val="Quote"/>
        <w:rPr>
          <w:color w:val="auto"/>
        </w:rPr>
      </w:pPr>
      <w:r>
        <w:t xml:space="preserve">candrakānti-carī sarva-gandharva-kula-pāvanī || </w:t>
      </w:r>
      <w:r>
        <w:rPr>
          <w:color w:val="auto"/>
        </w:rPr>
        <w:t>[premendu-sudhā 11-12] iti |</w:t>
      </w:r>
    </w:p>
    <w:p w:rsidR="00C13833" w:rsidRDefault="00C13833">
      <w:pPr>
        <w:pStyle w:val="Quote"/>
        <w:rPr>
          <w:color w:val="auto"/>
        </w:rPr>
      </w:pPr>
    </w:p>
    <w:p w:rsidR="00C13833" w:rsidRDefault="00C13833">
      <w:r>
        <w:t xml:space="preserve">anyathā tasyā nitya-priyātva-virodhāt | tad yathā </w:t>
      </w:r>
      <w:r>
        <w:rPr>
          <w:color w:val="FF0000"/>
        </w:rPr>
        <w:t>bṛhad-gautamīye</w:t>
      </w:r>
      <w:r>
        <w:t>—</w:t>
      </w:r>
    </w:p>
    <w:p w:rsidR="00C13833" w:rsidRDefault="00C13833"/>
    <w:p w:rsidR="00C13833" w:rsidRDefault="00C13833">
      <w:pPr>
        <w:pStyle w:val="Quote"/>
      </w:pPr>
      <w:r>
        <w:t>sattvaṁ tattvaṁ paratvaṁ ca tattva-trayam ahaṁ kila |</w:t>
      </w:r>
    </w:p>
    <w:p w:rsidR="00C13833" w:rsidRDefault="00C13833">
      <w:pPr>
        <w:pStyle w:val="Quote"/>
      </w:pPr>
      <w:r>
        <w:t>tri-tattva-rūpiṇī sāpi rādhikā mama vallabhā |</w:t>
      </w:r>
    </w:p>
    <w:p w:rsidR="00C13833" w:rsidRDefault="00C13833">
      <w:pPr>
        <w:pStyle w:val="Quote"/>
      </w:pPr>
      <w:r>
        <w:t xml:space="preserve">prakṛteḥ para evāhaṁ sāpi mac-chakti-rūpiṇī || </w:t>
      </w:r>
    </w:p>
    <w:p w:rsidR="00C13833" w:rsidRDefault="00C13833">
      <w:r>
        <w:t>tathā—</w:t>
      </w:r>
    </w:p>
    <w:p w:rsidR="00C13833" w:rsidRDefault="00C13833">
      <w:pPr>
        <w:pStyle w:val="Quote"/>
      </w:pPr>
      <w:r>
        <w:t>devī kṛṣṇa-mayī proktā rādhikā para-devatā |</w:t>
      </w:r>
    </w:p>
    <w:p w:rsidR="00C13833" w:rsidRDefault="00C13833">
      <w:pPr>
        <w:pStyle w:val="Quote"/>
        <w:rPr>
          <w:color w:val="auto"/>
        </w:rPr>
      </w:pPr>
      <w:r>
        <w:t>sarva-lakṣmī-mayī sarva-kāntiḥ sammohinī parā ||</w:t>
      </w:r>
      <w:r>
        <w:rPr>
          <w:color w:val="auto"/>
        </w:rPr>
        <w:t xml:space="preserve"> iti | </w:t>
      </w:r>
    </w:p>
    <w:p w:rsidR="00C13833" w:rsidRDefault="00C13833">
      <w:pPr>
        <w:pStyle w:val="Quote"/>
        <w:rPr>
          <w:color w:val="auto"/>
        </w:rPr>
      </w:pPr>
    </w:p>
    <w:p w:rsidR="00C13833" w:rsidRDefault="00C13833">
      <w:r>
        <w:t>sattvaṁ kārya-tattvaṁ, tattvaṁ kāraṇa-tattvaṁ tayoḥ kārya-kāraṇayoḥ paratvaṁ ca yatra tat tattva-trayam ity arthaḥ ||32||</w:t>
      </w:r>
    </w:p>
    <w:p w:rsidR="00C13833" w:rsidRDefault="00C13833">
      <w:pPr>
        <w:rPr>
          <w:bCs/>
          <w:noProof w:val="0"/>
          <w:lang w:bidi="sa-IN"/>
        </w:rPr>
      </w:pPr>
    </w:p>
    <w:p w:rsidR="00C13833" w:rsidRDefault="00C13833">
      <w:pPr>
        <w:rPr>
          <w:bCs/>
          <w:noProof w:val="0"/>
          <w:lang w:bidi="sa-IN"/>
        </w:rPr>
      </w:pPr>
      <w:r>
        <w:rPr>
          <w:bCs/>
          <w:noProof w:val="0"/>
          <w:lang w:bidi="sa-IN"/>
        </w:rPr>
        <w:t xml:space="preserve">nanu, sā syāt prāptā yayā tām ity anena mānasa-sevāyā api prema-sevā-karaṇaṁ pratīyata iti cen na, liṅ-prayogena sambhāvanā-mātrasyaivoktatvāt, yayā mānasyā sevayā lobhotpādana-dvārā sā prema-sevā prāptā syād iti hi tasyārthaḥ | tad evam eka-śabda-vyāvartāni pañca-vidha-sādhanāni vyākhyātāni | atredaṁ boddhavyaṁ—viruddha-sādhanāni jñānādīni sarvathā heyāni | taṭastha-vijātīya-sveṣṭa-sādhanāni tu lobha-sādhanatvena yathottaram upādeyāny eva | eteṣāṁ sākṣāt prema-sevā-sādhanatvasyaiva niṣiddhatvāt | paramparayā tu yathayathaṁ prema-sevā sādhantvam asty eveti | </w:t>
      </w:r>
    </w:p>
    <w:p w:rsidR="00C13833" w:rsidRDefault="00C13833">
      <w:pPr>
        <w:rPr>
          <w:bCs/>
          <w:noProof w:val="0"/>
          <w:lang w:bidi="sa-IN"/>
        </w:rPr>
      </w:pPr>
    </w:p>
    <w:p w:rsidR="00C13833" w:rsidRDefault="00C13833">
      <w:pPr>
        <w:rPr>
          <w:bCs/>
          <w:noProof w:val="0"/>
          <w:lang w:bidi="sa-IN"/>
        </w:rPr>
      </w:pPr>
      <w:r>
        <w:rPr>
          <w:bCs/>
          <w:noProof w:val="0"/>
          <w:lang w:bidi="sa-IN"/>
        </w:rPr>
        <w:t>nanu, gāḍha-laulya-śabdena tad-vāñchātmikā-kāmānugā vyākhyātā | sā ca sādhana-bhaktiḥ | atas tat-sādhya-premṇa eva prema-sevā-sādhakatamatvaṁ yujyate, na tu tenānyathā-siddhāyās tasyāḥ | vyaktaṁ caitat prāg-udāhṛta-candrakānty-upākhyānīya-vacane’stīti cet satyam | premno’vāntara-vyāpāratvam aṅgīkṛtya kāmānugāyāḥ prema-sevā-karaṇatvam uktam iti sarvaṁ sustham | tatrānyathā-siddhi-lakṣaṇam—</w:t>
      </w:r>
      <w:r>
        <w:rPr>
          <w:bCs/>
          <w:noProof w:val="0"/>
          <w:color w:val="339966"/>
          <w:lang w:bidi="sa-IN"/>
        </w:rPr>
        <w:t xml:space="preserve">avaśya-kḷpta-niyata-pūrva-vartina eva kāraṇa-sambhave tad-bhinnaṁ sarvam anyathā-siddham </w:t>
      </w:r>
      <w:r>
        <w:rPr>
          <w:bCs/>
          <w:noProof w:val="0"/>
          <w:lang w:bidi="sa-IN"/>
        </w:rPr>
        <w:t xml:space="preserve">iti | </w:t>
      </w:r>
      <w:r>
        <w:rPr>
          <w:bCs/>
          <w:noProof w:val="0"/>
          <w:color w:val="339966"/>
          <w:lang w:bidi="sa-IN"/>
        </w:rPr>
        <w:t>karaṇa-lakṣaṇaṁ tv atra pūrva-pakṣe’nanyathā-siddha-niyata-pūrva-varti-kāraṇaṁ karaṇam</w:t>
      </w:r>
      <w:r>
        <w:rPr>
          <w:bCs/>
          <w:noProof w:val="0"/>
          <w:lang w:bidi="sa-IN"/>
        </w:rPr>
        <w:t xml:space="preserve"> iti | siddhānte tu vyāpāravat kāraṇaṁ karaṇam iti jñeyam iti | tasmāt sādhv avādi—gāḍha-laulyaika-labhyā iti ||33||</w:t>
      </w:r>
    </w:p>
    <w:p w:rsidR="00C13833" w:rsidRDefault="00C13833">
      <w:pPr>
        <w:rPr>
          <w:bCs/>
          <w:noProof w:val="0"/>
          <w:lang w:bidi="sa-IN"/>
        </w:rPr>
      </w:pPr>
    </w:p>
    <w:p w:rsidR="00C13833" w:rsidRDefault="00C13833">
      <w:r>
        <w:rPr>
          <w:noProof w:val="0"/>
          <w:lang w:bidi="sa-IN"/>
        </w:rPr>
        <w:t>vaidha-mānasa-sevāyā vyāvartanāya prāsaṅgikīṁ mānasī-sevāṁ viśinaṣṭi--</w:t>
      </w:r>
      <w:r>
        <w:rPr>
          <w:b/>
          <w:noProof w:val="0"/>
          <w:lang w:bidi="sa-IN"/>
        </w:rPr>
        <w:t xml:space="preserve">bhāvyāṁ rāgādhva-pānthair </w:t>
      </w:r>
      <w:r>
        <w:rPr>
          <w:noProof w:val="0"/>
          <w:lang w:bidi="sa-IN"/>
        </w:rPr>
        <w:t>iti | rāgadhvā rāgānugā-bhakti-mārgas tatra ye pānthāḥ pathikās tair bhāvyāṁ cintayituṁ yogyāṁ--</w:t>
      </w:r>
      <w:r>
        <w:rPr>
          <w:color w:val="0000FF"/>
        </w:rPr>
        <w:t xml:space="preserve">sevā sādhaka-rūpeṇa siddha-rūpeṇa cātra hi </w:t>
      </w:r>
      <w:r>
        <w:t>[brs 1.2.286] ity atroktāṁ śrī-hari-mādhuryaika-bhakta-vraja-vāsi-tat-preṣṭha-jana-bhāva-lubdhe rantaś cintitena svābhīṣṭa-tat-preṣṭha-janānugatena tat-sevopayikena nijābhīpsita-prāpya-dehena viracitām eva, na tu vidhi-balena pravartamānair anenaiva dehena mānasaiḥ ṣoḍaśopacārādibhir viracitām ity arthaḥ | atra pramāṇaṁ cākara-dhṛta-purāna-vacanaṁ, yathā—</w:t>
      </w:r>
    </w:p>
    <w:p w:rsidR="00C13833" w:rsidRDefault="00C13833"/>
    <w:p w:rsidR="00C13833" w:rsidRDefault="00C13833">
      <w:pPr>
        <w:ind w:left="720"/>
        <w:rPr>
          <w:rFonts w:eastAsia="MS Minchofalt"/>
          <w:color w:val="0000FF"/>
        </w:rPr>
      </w:pPr>
      <w:r>
        <w:rPr>
          <w:rFonts w:eastAsia="MS Minchofalt"/>
          <w:color w:val="0000FF"/>
        </w:rPr>
        <w:t>mānasenopacārena paricarya hariṁ sadā |</w:t>
      </w:r>
    </w:p>
    <w:p w:rsidR="00C13833" w:rsidRDefault="00C13833">
      <w:pPr>
        <w:ind w:left="720"/>
        <w:rPr>
          <w:rFonts w:eastAsia="MS Minchofalt"/>
        </w:rPr>
      </w:pPr>
      <w:r>
        <w:rPr>
          <w:rFonts w:eastAsia="MS Minchofalt"/>
          <w:color w:val="0000FF"/>
        </w:rPr>
        <w:t>pare vāṅ-manasā’gamyaṁ taṁ sākṣāt pratipedire ||</w:t>
      </w:r>
      <w:r>
        <w:rPr>
          <w:rFonts w:eastAsia="MS Minchofalt"/>
        </w:rPr>
        <w:t xml:space="preserve"> [brs 1.2.182]</w:t>
      </w:r>
    </w:p>
    <w:p w:rsidR="00C13833" w:rsidRDefault="00C13833">
      <w:pPr>
        <w:rPr>
          <w:bCs/>
          <w:noProof w:val="0"/>
          <w:lang w:bidi="sa-IN"/>
        </w:rPr>
      </w:pPr>
    </w:p>
    <w:p w:rsidR="00C13833" w:rsidRDefault="00C13833">
      <w:pPr>
        <w:rPr>
          <w:rFonts w:eastAsia="MS Minchofalt"/>
          <w:bCs/>
        </w:rPr>
      </w:pPr>
      <w:r>
        <w:rPr>
          <w:bCs/>
          <w:noProof w:val="0"/>
          <w:lang w:bidi="sa-IN"/>
        </w:rPr>
        <w:t xml:space="preserve">iti upacāro’tra cāmara-vyajanādi-rūpaḥ | na tu ṣoḍaśopacārādi-lakṣaṇaḥ | paracaryeti vacanāt | anyathā pūjayitvety evoktaṁ syāt | ata evaika-vacanaṁ cayena kenāpy ekenopacāreṇety arthaḥ | ākare ca </w:t>
      </w:r>
      <w:r>
        <w:rPr>
          <w:rFonts w:eastAsia="MS Minchofalt"/>
          <w:bCs/>
        </w:rPr>
        <w:t>sevā-dhyānam evodāhṛtam idaṁ padyam | kiṁ ca vāṅ-manasor agamyaṁ sākṣāt pratipedire iti durlabham ābhoktyā śīghra-prāpty-uktyā ca rāgātiśayo dhvanyate | tena ca tat-priya-janānugatyādi sarvaṁ labhyata eva | anugati-mātre vacanāntaraṁ ca, yathā śruti-stutau—</w:t>
      </w:r>
    </w:p>
    <w:p w:rsidR="00C13833" w:rsidRDefault="00C13833">
      <w:pPr>
        <w:pStyle w:val="Quote"/>
      </w:pPr>
      <w:r>
        <w:t>nibhṛta-marun-mano-'kṣa-dṛṭha-yoga-yujo hṛdi yan</w:t>
      </w:r>
    </w:p>
    <w:p w:rsidR="00C13833" w:rsidRDefault="00C13833">
      <w:pPr>
        <w:pStyle w:val="Quote"/>
      </w:pPr>
      <w:r>
        <w:t>munaya upāsate tad arayo 'pi yayuḥ smaraṇāt |</w:t>
      </w:r>
    </w:p>
    <w:p w:rsidR="00C13833" w:rsidRDefault="00C13833">
      <w:pPr>
        <w:pStyle w:val="Quote"/>
      </w:pPr>
      <w:r>
        <w:t>striya uragendra-bhoga-bhuja-daṇḍa-viṣakta-dhiyo</w:t>
      </w:r>
    </w:p>
    <w:p w:rsidR="00C13833" w:rsidRDefault="00C13833">
      <w:pPr>
        <w:pStyle w:val="Quote"/>
      </w:pPr>
      <w:r>
        <w:t xml:space="preserve">vayam api te samāḥ sama-dṛśo 'ṅghri-saroja-sudhāḥ || </w:t>
      </w:r>
      <w:r>
        <w:rPr>
          <w:color w:val="auto"/>
        </w:rPr>
        <w:t xml:space="preserve">[BhP 10.87.23] iti | </w:t>
      </w:r>
    </w:p>
    <w:p w:rsidR="00C13833" w:rsidRDefault="00C13833">
      <w:pPr>
        <w:rPr>
          <w:bCs/>
          <w:noProof w:val="0"/>
          <w:lang w:bidi="sa-IN"/>
        </w:rPr>
      </w:pPr>
    </w:p>
    <w:p w:rsidR="00C13833" w:rsidRDefault="00C13833">
      <w:pPr>
        <w:rPr>
          <w:bCs/>
          <w:noProof w:val="0"/>
          <w:lang w:bidi="sa-IN"/>
        </w:rPr>
      </w:pPr>
      <w:r>
        <w:rPr>
          <w:bCs/>
          <w:noProof w:val="0"/>
          <w:lang w:bidi="sa-IN"/>
        </w:rPr>
        <w:t xml:space="preserve">asyārthaḥ—striyo vraja-sundaryaḥ te tava aṅghri-sudhāś caraṇāravina-prema-maya-mādhuryāṇi yayuḥ | vayam api samadṛśaḥ | samā dṛk jñānaṁ bhāvo yāsāṁ tathā-bhūtāḥ satyaḥ samās tābhis tulyatāṁ prāptā gopyo bhūtvā tavāṅghri-saroja-sudhāṁ yayimety arthaḥ | evaṁ prāg udāhṛte </w:t>
      </w:r>
      <w:r>
        <w:rPr>
          <w:bCs/>
          <w:noProof w:val="0"/>
          <w:color w:val="0000FF"/>
          <w:lang w:bidi="sa-IN"/>
        </w:rPr>
        <w:t xml:space="preserve">gopī-bhāvena ye bhaktā </w:t>
      </w:r>
      <w:r>
        <w:rPr>
          <w:bCs/>
          <w:noProof w:val="0"/>
          <w:lang w:bidi="sa-IN"/>
        </w:rPr>
        <w:t xml:space="preserve">ity atra </w:t>
      </w:r>
      <w:r>
        <w:rPr>
          <w:bCs/>
          <w:noProof w:val="0"/>
          <w:color w:val="0000FF"/>
          <w:lang w:bidi="sa-IN"/>
        </w:rPr>
        <w:t>yathā tal-loka-vāsinya</w:t>
      </w:r>
      <w:r>
        <w:rPr>
          <w:bCs/>
          <w:noProof w:val="0"/>
          <w:lang w:bidi="sa-IN"/>
        </w:rPr>
        <w:t xml:space="preserve"> ity atra ca tad-anugatir anusandheyeti | api ca gopī-bhāvena ye bhaktāḥ ity atra puṁ-liṅga-nirdeśāt puṁsām apy asyāṁ bhaktāv adhikāraḥ | </w:t>
      </w:r>
      <w:r>
        <w:rPr>
          <w:bCs/>
          <w:noProof w:val="0"/>
          <w:color w:val="FF0000"/>
          <w:lang w:bidi="sa-IN"/>
        </w:rPr>
        <w:t xml:space="preserve">pādme </w:t>
      </w:r>
      <w:r>
        <w:rPr>
          <w:bCs/>
          <w:noProof w:val="0"/>
          <w:lang w:bidi="sa-IN"/>
        </w:rPr>
        <w:t>tu spaṣṭam evoktaṁ, yathā—</w:t>
      </w:r>
    </w:p>
    <w:p w:rsidR="00C13833" w:rsidRDefault="00C13833">
      <w:pPr>
        <w:rPr>
          <w:bCs/>
          <w:noProof w:val="0"/>
          <w:lang w:bidi="sa-IN"/>
        </w:rPr>
      </w:pPr>
    </w:p>
    <w:p w:rsidR="00C13833" w:rsidRDefault="00C13833">
      <w:pPr>
        <w:pStyle w:val="Quote"/>
      </w:pPr>
      <w:r>
        <w:t>purā maharṣayaḥ sarve daṇḍakāraṇya-vāsinaḥ |</w:t>
      </w:r>
      <w:r>
        <w:br/>
        <w:t>dṛṣṭvā rāmaṁ hariṁ tatra bhoktum aicchan suvigraham ||</w:t>
      </w:r>
      <w:r>
        <w:br/>
        <w:t>te sarve strītvam āpannāḥ samudbhūtāś ca gokule |</w:t>
      </w:r>
      <w:r>
        <w:br/>
        <w:t>hariṁ samprāpya kāmena tato muktā bhavārṇavāt ||</w:t>
      </w:r>
    </w:p>
    <w:p w:rsidR="00C13833" w:rsidRDefault="00C13833"/>
    <w:p w:rsidR="00C13833" w:rsidRDefault="00C13833">
      <w:r>
        <w:t>rāmaṁ dṛṣṭvā śrī-kṛṣṇaṁ bhoktum icchan pūrvaṁ gopālopāsakatvāt teṣām ity arthaḥ ||34||</w:t>
      </w:r>
    </w:p>
    <w:p w:rsidR="00C13833" w:rsidRDefault="00C13833">
      <w:pPr>
        <w:rPr>
          <w:bCs/>
          <w:noProof w:val="0"/>
          <w:lang w:bidi="sa-IN"/>
        </w:rPr>
      </w:pPr>
    </w:p>
    <w:p w:rsidR="00C13833" w:rsidRDefault="00C13833">
      <w:pPr>
        <w:rPr>
          <w:bCs/>
          <w:noProof w:val="0"/>
          <w:lang w:bidi="sa-IN"/>
        </w:rPr>
      </w:pPr>
      <w:r>
        <w:rPr>
          <w:bCs/>
          <w:noProof w:val="0"/>
          <w:lang w:bidi="sa-IN"/>
        </w:rPr>
        <w:t>atha rāgādhvano vaiśadyāya tat-prapañcam ākarāl likhyate |</w:t>
      </w:r>
    </w:p>
    <w:p w:rsidR="00C13833" w:rsidRDefault="00C13833">
      <w:pPr>
        <w:rPr>
          <w:bCs/>
          <w:noProof w:val="0"/>
          <w:lang w:bidi="sa-IN"/>
        </w:rPr>
      </w:pPr>
    </w:p>
    <w:p w:rsidR="00C13833" w:rsidRDefault="00C13833">
      <w:pPr>
        <w:pStyle w:val="Quote"/>
      </w:pPr>
      <w:r>
        <w:t>anyābhilāṣitā-śūnyaṁ jñāna-karmādy-anāvṛtam |</w:t>
      </w:r>
    </w:p>
    <w:p w:rsidR="00C13833" w:rsidRDefault="00C13833">
      <w:pPr>
        <w:pStyle w:val="Quote"/>
        <w:rPr>
          <w:color w:val="auto"/>
        </w:rPr>
      </w:pPr>
      <w:r>
        <w:t xml:space="preserve">ānukūlyena kṛṣṇānuśīlanaṁ bhaktir uttamā || </w:t>
      </w:r>
      <w:r>
        <w:rPr>
          <w:color w:val="auto"/>
        </w:rPr>
        <w:t>[brs 1.1.11]</w:t>
      </w:r>
    </w:p>
    <w:p w:rsidR="00C13833" w:rsidRDefault="00C13833">
      <w:pPr>
        <w:pStyle w:val="Quote"/>
      </w:pPr>
      <w:r>
        <w:t>sā bhaktiḥ sādhanaṁ bhāvaḥ premā ceti tridhoditā ||</w:t>
      </w:r>
    </w:p>
    <w:p w:rsidR="00C13833" w:rsidRDefault="00C13833">
      <w:pPr>
        <w:pStyle w:val="Quote"/>
      </w:pPr>
      <w:r>
        <w:t>kṛti-sādhyā bhavet sādhya-bhāvā sā sādhanābhidhā |</w:t>
      </w:r>
    </w:p>
    <w:p w:rsidR="00C13833" w:rsidRDefault="00C13833">
      <w:pPr>
        <w:pStyle w:val="Quote"/>
      </w:pPr>
      <w:r>
        <w:t xml:space="preserve">nitya-siddhasya bhāvasya prākaṭyaṁ hṛdi sādhyatā || </w:t>
      </w:r>
      <w:r>
        <w:rPr>
          <w:color w:val="auto"/>
        </w:rPr>
        <w:t>[brs 1.2.1-2]</w:t>
      </w:r>
    </w:p>
    <w:p w:rsidR="00C13833" w:rsidRDefault="00C13833">
      <w:pPr>
        <w:pStyle w:val="Quote"/>
      </w:pPr>
      <w:r>
        <w:t>vaidhī rāgānugā ceti sā dvidhā sādhanābhidhā |</w:t>
      </w:r>
    </w:p>
    <w:p w:rsidR="00C13833" w:rsidRDefault="00C13833">
      <w:pPr>
        <w:pStyle w:val="Quote"/>
      </w:pPr>
      <w:r>
        <w:t>yatra rāgānavāptatvāt pravṛttir upajāyate |</w:t>
      </w:r>
    </w:p>
    <w:p w:rsidR="00C13833" w:rsidRDefault="00C13833">
      <w:pPr>
        <w:pStyle w:val="Quote"/>
      </w:pPr>
      <w:r>
        <w:t xml:space="preserve">śāsanenaiva śāstrasya sā vaidhī bhaktir ucyate || </w:t>
      </w:r>
      <w:r>
        <w:rPr>
          <w:color w:val="auto"/>
        </w:rPr>
        <w:t>[brs 1.2.5-6]</w:t>
      </w:r>
    </w:p>
    <w:p w:rsidR="00C13833" w:rsidRDefault="00C13833">
      <w:pPr>
        <w:pStyle w:val="Quote"/>
      </w:pPr>
    </w:p>
    <w:p w:rsidR="00C13833" w:rsidRDefault="00C13833">
      <w:pPr>
        <w:pStyle w:val="Quote"/>
      </w:pPr>
      <w:r>
        <w:t>virājantīm abhivyaktāṁ vraja-vāsī janādiṣu |</w:t>
      </w:r>
      <w:r>
        <w:br/>
        <w:t>rāgātmikām anusṛtā yā sā rāgānugocyate ||</w:t>
      </w:r>
    </w:p>
    <w:p w:rsidR="00C13833" w:rsidRDefault="00C13833">
      <w:pPr>
        <w:pStyle w:val="Quote"/>
      </w:pPr>
      <w:r>
        <w:t>rāgānugā-vivekārtham ādau rāgātmikocyate ||</w:t>
      </w:r>
    </w:p>
    <w:p w:rsidR="00C13833" w:rsidRDefault="00C13833">
      <w:pPr>
        <w:pStyle w:val="Quote"/>
      </w:pPr>
      <w:r>
        <w:t>iṣṭe svārasikī rāgaḥ paramāviṣṭatā bhavet |</w:t>
      </w:r>
      <w:r>
        <w:br/>
        <w:t>tan-mayī yā bhaved bhaktiḥ sātra rāgātmikoditā ||</w:t>
      </w:r>
    </w:p>
    <w:p w:rsidR="00C13833" w:rsidRDefault="00C13833">
      <w:pPr>
        <w:pStyle w:val="Quote"/>
      </w:pPr>
      <w:r>
        <w:t xml:space="preserve">sā kāmarūpā sambandha-rūpā ceti bhaved dvidhā || </w:t>
      </w:r>
      <w:r>
        <w:rPr>
          <w:color w:val="auto"/>
        </w:rPr>
        <w:t>[brs 1.2.270-3]</w:t>
      </w:r>
    </w:p>
    <w:p w:rsidR="00C13833" w:rsidRDefault="00C13833">
      <w:pPr>
        <w:pStyle w:val="Quote"/>
      </w:pPr>
    </w:p>
    <w:p w:rsidR="00C13833" w:rsidRDefault="00C13833">
      <w:pPr>
        <w:pStyle w:val="Quote"/>
      </w:pPr>
      <w:r>
        <w:t>sā kāmarūpā sambhoga-tṛṣṇāṁ yā nayati svatām |</w:t>
      </w:r>
      <w:r>
        <w:br/>
        <w:t>yad asyāṁ kṛṣṇa-saukhyārtham eva kevalam udyamaḥ ||</w:t>
      </w:r>
    </w:p>
    <w:p w:rsidR="00C13833" w:rsidRDefault="00C13833">
      <w:pPr>
        <w:pStyle w:val="Quote"/>
      </w:pPr>
      <w:r>
        <w:t>iyaṁ tu vraja-devīṣu suprasiddhā virājate |</w:t>
      </w:r>
      <w:r>
        <w:br/>
        <w:t>āsāṁ prema-viśeṣo’yaṁ prāptaḥ kām api mādhurīṁ |</w:t>
      </w:r>
      <w:r>
        <w:br/>
        <w:t xml:space="preserve">tat-tat-krīḍā-nidānatvāt kāma ity ucyate budhaiḥ || </w:t>
      </w:r>
      <w:r>
        <w:rPr>
          <w:color w:val="auto"/>
        </w:rPr>
        <w:t>[brs 1.2.283-4]</w:t>
      </w:r>
    </w:p>
    <w:p w:rsidR="00C13833" w:rsidRDefault="00C13833">
      <w:pPr>
        <w:pStyle w:val="Quote"/>
      </w:pPr>
    </w:p>
    <w:p w:rsidR="00C13833" w:rsidRDefault="00C13833">
      <w:pPr>
        <w:pStyle w:val="Quote"/>
      </w:pPr>
      <w:r>
        <w:t>ity uddhavādayo’py etaṁ vāñchati bhagavat-priyāḥ ||</w:t>
      </w:r>
    </w:p>
    <w:p w:rsidR="00C13833" w:rsidRDefault="00C13833">
      <w:pPr>
        <w:pStyle w:val="Quote"/>
      </w:pPr>
      <w:r>
        <w:t>kāma-prāyā ratiḥ kintu kubjāyām eva sammatā ||</w:t>
      </w:r>
    </w:p>
    <w:p w:rsidR="00C13833" w:rsidRDefault="00C13833">
      <w:pPr>
        <w:pStyle w:val="Quote"/>
      </w:pPr>
      <w:r>
        <w:t>sambandha-rūpā govinde pitṛtvādy-ābhimānitā |</w:t>
      </w:r>
      <w:r>
        <w:br/>
        <w:t>atropalakṣaṇatayā vṛṣṇīnāṁ vallavā matāḥ |</w:t>
      </w:r>
      <w:r>
        <w:br/>
        <w:t>yadaiśya-jñāna-śūnyatvād eṣāṁ rāge pradhānatā ||</w:t>
      </w:r>
    </w:p>
    <w:p w:rsidR="00C13833" w:rsidRDefault="00C13833">
      <w:pPr>
        <w:pStyle w:val="Quote"/>
      </w:pPr>
      <w:r>
        <w:t>kāma-sambandha-rūpe te prema-mātra-svarūpake |</w:t>
      </w:r>
      <w:r>
        <w:br/>
        <w:t>nitya-siddhāśrayatayā nātra samyag vicārite ||</w:t>
      </w:r>
    </w:p>
    <w:p w:rsidR="00C13833" w:rsidRDefault="00C13833">
      <w:pPr>
        <w:pStyle w:val="Quote"/>
        <w:rPr>
          <w:color w:val="auto"/>
        </w:rPr>
      </w:pPr>
      <w:r>
        <w:t>rāgātmikāyā dvaividhyād dvidhā rāgānugā ca sā |</w:t>
      </w:r>
      <w:r>
        <w:br/>
        <w:t>kāmānugā ca sambandhānugā ceti nigadyate ||</w:t>
      </w:r>
      <w:r>
        <w:rPr>
          <w:color w:val="auto"/>
        </w:rPr>
        <w:t xml:space="preserve"> [brs 1.2.286-290] iti ||35||</w:t>
      </w:r>
    </w:p>
    <w:p w:rsidR="00C13833" w:rsidRDefault="00C13833">
      <w:pPr>
        <w:rPr>
          <w:bCs/>
          <w:noProof w:val="0"/>
          <w:lang w:bidi="sa-IN"/>
        </w:rPr>
      </w:pPr>
    </w:p>
    <w:p w:rsidR="00C13833" w:rsidRDefault="00C13833">
      <w:pPr>
        <w:rPr>
          <w:noProof w:val="0"/>
          <w:lang w:bidi="sa-IN"/>
        </w:rPr>
      </w:pPr>
      <w:r>
        <w:rPr>
          <w:b/>
          <w:bCs/>
          <w:noProof w:val="0"/>
          <w:lang w:bidi="sa-IN"/>
        </w:rPr>
        <w:t>naumī</w:t>
      </w:r>
      <w:r>
        <w:rPr>
          <w:noProof w:val="0"/>
          <w:lang w:bidi="sa-IN"/>
        </w:rPr>
        <w:t xml:space="preserve">ty anena ca namaskāra ākṣipyate iti naityikaṁ caritaṁ pratyasmin praṇata iti labhyate | tathā hi—yathā sarvotkarṣa-lakṣaṇasya jayaty arthasya namaskārākṣepakatvaṁ, tathā tādṛśasya naumīty arthasyāpi tathātvaṁ, stutir hi nikṛṣṭam api stutyaṁ sarvotkṛṣṭaṁ karoti iti stuty-artha-dhātūnāṁ jyatinā tulyārthatvaṁ nirvivādam eveti | jayaty-arthasya tathātvaṁ yathā </w:t>
      </w:r>
      <w:r>
        <w:rPr>
          <w:noProof w:val="0"/>
          <w:color w:val="FF0000"/>
          <w:lang w:bidi="sa-IN"/>
        </w:rPr>
        <w:t>kāvya-prakāśe</w:t>
      </w:r>
      <w:r>
        <w:rPr>
          <w:noProof w:val="0"/>
          <w:lang w:bidi="sa-IN"/>
        </w:rPr>
        <w:t>—</w:t>
      </w:r>
      <w:r>
        <w:rPr>
          <w:noProof w:val="0"/>
          <w:color w:val="0000FF"/>
          <w:lang w:bidi="sa-IN"/>
        </w:rPr>
        <w:t>jayaty-arthena ca namaskāra ākṣipyate</w:t>
      </w:r>
      <w:r>
        <w:rPr>
          <w:noProof w:val="0"/>
          <w:lang w:bidi="sa-IN"/>
        </w:rPr>
        <w:t xml:space="preserve"> iti tāṁ praty asmi praṇata iti labhyate | yad vā, vācika-namaskāra eva stutiḥ | yad vā stutir evāstu tathāpi na kācit kṣatiḥ | tena cātyanta-dainyāviṣkāreṇa kavīnāṁ śīla-nidhitvaṁ vyajyate | dainyaṁ cetthaṁ brahmādīnām apy agamye śrī-rādhā-kānta-naityika-carita-varṇane na kāpi śaktir ataḥ kevalaṁ tan namaskaromīti | vastutas tu śrī-kṛṣṇa-caitanyopadiṣṭa-prameyasya jñātatvena svasya tad-anugṛhītatvena ca tad-varṇana-sāmarthyam asty eveti | varṇitaṁ cemaṁ śrī-kavi-karṇapūraiḥ –</w:t>
      </w:r>
    </w:p>
    <w:p w:rsidR="00C13833" w:rsidRDefault="00C13833">
      <w:pPr>
        <w:rPr>
          <w:noProof w:val="0"/>
          <w:lang w:bidi="sa-IN"/>
        </w:rPr>
      </w:pPr>
    </w:p>
    <w:p w:rsidR="00C13833" w:rsidRDefault="00C13833">
      <w:pPr>
        <w:pStyle w:val="Quote"/>
        <w:rPr>
          <w:noProof w:val="0"/>
          <w:lang w:bidi="sa-IN"/>
        </w:rPr>
      </w:pPr>
      <w:r>
        <w:rPr>
          <w:noProof w:val="0"/>
          <w:lang w:bidi="sa-IN"/>
        </w:rPr>
        <w:t>iha viharati rādhā-kṛṣṇa-kuñjādhikārī</w:t>
      </w:r>
    </w:p>
    <w:p w:rsidR="00C13833" w:rsidRDefault="00C13833">
      <w:pPr>
        <w:pStyle w:val="Quote"/>
        <w:rPr>
          <w:noProof w:val="0"/>
          <w:lang w:bidi="sa-IN"/>
        </w:rPr>
      </w:pPr>
      <w:r>
        <w:rPr>
          <w:noProof w:val="0"/>
          <w:lang w:bidi="sa-IN"/>
        </w:rPr>
        <w:t>tad-ubhaya-rasa-rīteḥ śuddha-siddhānta-dhārī |</w:t>
      </w:r>
    </w:p>
    <w:p w:rsidR="00C13833" w:rsidRDefault="00C13833">
      <w:pPr>
        <w:pStyle w:val="Quote"/>
        <w:rPr>
          <w:noProof w:val="0"/>
          <w:lang w:bidi="sa-IN"/>
        </w:rPr>
      </w:pPr>
      <w:r>
        <w:rPr>
          <w:noProof w:val="0"/>
          <w:lang w:bidi="sa-IN"/>
        </w:rPr>
        <w:t>sakala-sujana-geyaḥ kṛṣṇa-dāsābhidheyaḥ</w:t>
      </w:r>
    </w:p>
    <w:p w:rsidR="00C13833" w:rsidRDefault="00C13833">
      <w:pPr>
        <w:pStyle w:val="Quote"/>
        <w:rPr>
          <w:noProof w:val="0"/>
          <w:color w:val="auto"/>
          <w:lang w:bidi="sa-IN"/>
        </w:rPr>
      </w:pPr>
      <w:r>
        <w:rPr>
          <w:noProof w:val="0"/>
          <w:lang w:bidi="sa-IN"/>
        </w:rPr>
        <w:t>padam akhila-guṇānāṁ ko’pi rājā kavīnām ||</w:t>
      </w:r>
      <w:r>
        <w:rPr>
          <w:noProof w:val="0"/>
          <w:color w:val="auto"/>
          <w:lang w:bidi="sa-IN"/>
        </w:rPr>
        <w:t xml:space="preserve"> iti |</w:t>
      </w:r>
    </w:p>
    <w:p w:rsidR="00C13833" w:rsidRDefault="00C13833">
      <w:pPr>
        <w:rPr>
          <w:noProof w:val="0"/>
          <w:lang w:bidi="sa-IN"/>
        </w:rPr>
      </w:pPr>
    </w:p>
    <w:p w:rsidR="00C13833" w:rsidRDefault="00C13833">
      <w:pPr>
        <w:rPr>
          <w:noProof w:val="0"/>
          <w:lang w:bidi="sa-IN"/>
        </w:rPr>
      </w:pPr>
      <w:r>
        <w:rPr>
          <w:noProof w:val="0"/>
          <w:lang w:bidi="sa-IN"/>
        </w:rPr>
        <w:t xml:space="preserve"> ata eva śrī-raghunātha-dāsa-mahānubhāvair apy eṣāṁ saṅgatiḥ prārthitāsti yathā </w:t>
      </w:r>
      <w:r>
        <w:rPr>
          <w:noProof w:val="0"/>
          <w:color w:val="FF0000"/>
          <w:lang w:bidi="sa-IN"/>
        </w:rPr>
        <w:t>muktā-carite</w:t>
      </w:r>
      <w:r>
        <w:rPr>
          <w:noProof w:val="0"/>
          <w:lang w:bidi="sa-IN"/>
        </w:rPr>
        <w:t>—</w:t>
      </w:r>
    </w:p>
    <w:p w:rsidR="00C13833" w:rsidRDefault="00C13833">
      <w:pPr>
        <w:pStyle w:val="Quote"/>
        <w:rPr>
          <w:noProof w:val="0"/>
          <w:lang w:bidi="sa-IN"/>
        </w:rPr>
      </w:pPr>
      <w:r>
        <w:rPr>
          <w:noProof w:val="0"/>
          <w:lang w:bidi="sa-IN"/>
        </w:rPr>
        <w:t xml:space="preserve">yasya saṅga-balato’dbhutā </w:t>
      </w:r>
    </w:p>
    <w:p w:rsidR="00C13833" w:rsidRDefault="00C13833">
      <w:pPr>
        <w:pStyle w:val="Quote"/>
        <w:rPr>
          <w:noProof w:val="0"/>
          <w:lang w:bidi="sa-IN"/>
        </w:rPr>
      </w:pPr>
      <w:r>
        <w:rPr>
          <w:noProof w:val="0"/>
          <w:lang w:bidi="sa-IN"/>
        </w:rPr>
        <w:t>mayā mauktikottama-kathā pracāritā |</w:t>
      </w:r>
    </w:p>
    <w:p w:rsidR="00C13833" w:rsidRDefault="00C13833">
      <w:pPr>
        <w:pStyle w:val="Quote"/>
        <w:rPr>
          <w:noProof w:val="0"/>
          <w:lang w:bidi="sa-IN"/>
        </w:rPr>
      </w:pPr>
      <w:r>
        <w:rPr>
          <w:noProof w:val="0"/>
          <w:lang w:bidi="sa-IN"/>
        </w:rPr>
        <w:t xml:space="preserve">tasya kṛṣṇa-kavi-bhūpater vraje </w:t>
      </w:r>
    </w:p>
    <w:p w:rsidR="00C13833" w:rsidRDefault="00C13833">
      <w:pPr>
        <w:pStyle w:val="Quote"/>
        <w:rPr>
          <w:noProof w:val="0"/>
          <w:color w:val="auto"/>
          <w:lang w:bidi="sa-IN"/>
        </w:rPr>
      </w:pPr>
      <w:r>
        <w:rPr>
          <w:noProof w:val="0"/>
          <w:lang w:bidi="sa-IN"/>
        </w:rPr>
        <w:t>saṅgatir bhavatu me bhave bhave ||</w:t>
      </w:r>
      <w:r>
        <w:rPr>
          <w:noProof w:val="0"/>
          <w:color w:val="auto"/>
          <w:lang w:bidi="sa-IN"/>
        </w:rPr>
        <w:t xml:space="preserve"> iti | </w:t>
      </w:r>
    </w:p>
    <w:p w:rsidR="00C13833" w:rsidRDefault="00C13833">
      <w:pPr>
        <w:rPr>
          <w:noProof w:val="0"/>
          <w:lang w:bidi="sa-IN"/>
        </w:rPr>
      </w:pPr>
    </w:p>
    <w:p w:rsidR="00C13833" w:rsidRDefault="00C13833">
      <w:pPr>
        <w:rPr>
          <w:bCs/>
          <w:noProof w:val="0"/>
          <w:lang w:bidi="sa-IN"/>
        </w:rPr>
      </w:pPr>
      <w:r>
        <w:rPr>
          <w:noProof w:val="0"/>
          <w:lang w:bidi="sa-IN"/>
        </w:rPr>
        <w:t>anenaivāsya padyasyottama-kāvyatvaṁ, granthasya ca mahā-kāvyatvaṁ siddham | tathā ca mammaṭa-bhaṭṭaḥ—</w:t>
      </w:r>
      <w:r>
        <w:rPr>
          <w:noProof w:val="0"/>
          <w:color w:val="0000FF"/>
          <w:lang w:bidi="sa-IN"/>
        </w:rPr>
        <w:t xml:space="preserve">idam uttamam atiśāyini vyaṅge vācyād budhair dhvaniḥ kathita </w:t>
      </w:r>
      <w:r>
        <w:rPr>
          <w:noProof w:val="0"/>
          <w:lang w:bidi="sa-IN"/>
        </w:rPr>
        <w:t>iti | dhvaniś cātrārtha-śakty-udbhavo’laṅkāreṇālaṅkāra-vyaṅgya-lakṣaṇaḥ | tathā hi naumīti yad varṇayitum aśakyaṁ tat kevalaṁ namaskriyate, yathā kathañcit stūyate veti | natyā stutyā vā naityika-caritasyotkarṣa-varṇanād udāttālaṅkāro’yaṁ—</w:t>
      </w:r>
      <w:r>
        <w:rPr>
          <w:noProof w:val="0"/>
          <w:color w:val="0000FF"/>
          <w:lang w:bidi="sa-IN"/>
        </w:rPr>
        <w:t xml:space="preserve">udāttaṁ vastunaḥ sampad </w:t>
      </w:r>
      <w:r>
        <w:rPr>
          <w:noProof w:val="0"/>
          <w:lang w:bidi="sa-IN"/>
        </w:rPr>
        <w:t xml:space="preserve">iti tal-lakṣaṇam | tena ca kavīnāṁ sākṣād-abhijñatābhidhānasya sauśīlya-paryavasānād vyāja-stutir alaṅkāro vyajyate | tasya lakṣaṇaṁ tu </w:t>
      </w:r>
      <w:r>
        <w:rPr>
          <w:noProof w:val="0"/>
          <w:color w:val="0000FF"/>
          <w:lang w:bidi="sa-IN"/>
        </w:rPr>
        <w:t>vyāja-stutir mukhe nindā stutir vā rūḍhir anyathā</w:t>
      </w:r>
      <w:r>
        <w:rPr>
          <w:noProof w:val="0"/>
          <w:lang w:bidi="sa-IN"/>
        </w:rPr>
        <w:t xml:space="preserve"> iti rūḍhi-paryavasānam iti | </w:t>
      </w:r>
      <w:r>
        <w:rPr>
          <w:bCs/>
          <w:noProof w:val="0"/>
          <w:lang w:bidi="sa-IN"/>
        </w:rPr>
        <w:t xml:space="preserve">mahā-kāvya-lakṣaṇam āha </w:t>
      </w:r>
      <w:r>
        <w:rPr>
          <w:bCs/>
          <w:noProof w:val="0"/>
          <w:color w:val="FF0000"/>
          <w:lang w:bidi="sa-IN"/>
        </w:rPr>
        <w:t xml:space="preserve">daṇḍī </w:t>
      </w:r>
      <w:r>
        <w:rPr>
          <w:bCs/>
          <w:noProof w:val="0"/>
          <w:lang w:bidi="sa-IN"/>
        </w:rPr>
        <w:t>(1.14)—</w:t>
      </w:r>
    </w:p>
    <w:p w:rsidR="00C13833" w:rsidRDefault="00C13833">
      <w:pPr>
        <w:rPr>
          <w:bCs/>
          <w:noProof w:val="0"/>
          <w:lang w:bidi="sa-IN"/>
        </w:rPr>
      </w:pPr>
    </w:p>
    <w:p w:rsidR="00C13833" w:rsidRDefault="00C13833">
      <w:pPr>
        <w:pStyle w:val="Quote"/>
        <w:rPr>
          <w:noProof w:val="0"/>
          <w:lang w:bidi="sa-IN"/>
        </w:rPr>
      </w:pPr>
      <w:r>
        <w:rPr>
          <w:noProof w:val="0"/>
          <w:lang w:bidi="sa-IN"/>
        </w:rPr>
        <w:t xml:space="preserve">sarga-bandho mahā-kāvyam ucyate tasya lakṣaṇam | </w:t>
      </w:r>
    </w:p>
    <w:p w:rsidR="00C13833" w:rsidRDefault="00C13833">
      <w:pPr>
        <w:pStyle w:val="Quote"/>
        <w:rPr>
          <w:noProof w:val="0"/>
          <w:lang w:bidi="sa-IN"/>
        </w:rPr>
      </w:pPr>
      <w:r>
        <w:rPr>
          <w:noProof w:val="0"/>
          <w:lang w:bidi="sa-IN"/>
        </w:rPr>
        <w:t>āsīr namaskriyā vastu-nideśo vāpi tan mukham ||</w:t>
      </w:r>
    </w:p>
    <w:p w:rsidR="00C13833" w:rsidRDefault="00C13833">
      <w:pPr>
        <w:pStyle w:val="Quote"/>
        <w:rPr>
          <w:noProof w:val="0"/>
          <w:color w:val="auto"/>
          <w:lang w:bidi="sa-IN"/>
        </w:rPr>
      </w:pPr>
      <w:r>
        <w:rPr>
          <w:noProof w:val="0"/>
          <w:lang w:bidi="sa-IN"/>
        </w:rPr>
        <w:t xml:space="preserve">iti stuti-pakṣe tu vastu-nirdeśo’tra bodhyate </w:t>
      </w:r>
      <w:r>
        <w:rPr>
          <w:noProof w:val="0"/>
          <w:color w:val="auto"/>
          <w:lang w:bidi="sa-IN"/>
        </w:rPr>
        <w:t>||36||</w:t>
      </w:r>
    </w:p>
    <w:p w:rsidR="00C13833" w:rsidRDefault="00C13833">
      <w:pPr>
        <w:rPr>
          <w:bCs/>
          <w:noProof w:val="0"/>
          <w:lang w:bidi="sa-IN"/>
        </w:rPr>
      </w:pPr>
    </w:p>
    <w:p w:rsidR="00C13833" w:rsidRDefault="00C13833">
      <w:pPr>
        <w:jc w:val="center"/>
        <w:rPr>
          <w:bCs/>
          <w:noProof w:val="0"/>
          <w:lang w:bidi="sa-IN"/>
        </w:rPr>
      </w:pPr>
      <w:r>
        <w:rPr>
          <w:bCs/>
          <w:noProof w:val="0"/>
          <w:lang w:bidi="sa-IN"/>
        </w:rPr>
        <w:t xml:space="preserve">iti daśa-ślokī-bhāṣye prathama-śloka-bhāṣyam </w:t>
      </w:r>
    </w:p>
    <w:p w:rsidR="00C13833" w:rsidRDefault="00C13833">
      <w:pPr>
        <w:jc w:val="center"/>
        <w:rPr>
          <w:bCs/>
          <w:noProof w:val="0"/>
          <w:lang w:bidi="sa-IN"/>
        </w:rPr>
      </w:pPr>
    </w:p>
    <w:p w:rsidR="00C13833" w:rsidRDefault="00C13833">
      <w:pPr>
        <w:jc w:val="center"/>
        <w:rPr>
          <w:bCs/>
          <w:noProof w:val="0"/>
          <w:lang w:bidi="sa-IN"/>
        </w:rPr>
      </w:pPr>
      <w:r>
        <w:rPr>
          <w:bCs/>
          <w:noProof w:val="0"/>
          <w:lang w:bidi="sa-IN"/>
        </w:rPr>
        <w:t xml:space="preserve"> --o)0(o--</w:t>
      </w:r>
    </w:p>
    <w:p w:rsidR="00C13833" w:rsidRDefault="00C13833">
      <w:pPr>
        <w:rPr>
          <w:noProof w:val="0"/>
          <w:lang w:bidi="sa-IN"/>
        </w:rPr>
      </w:pPr>
    </w:p>
    <w:p w:rsidR="00C13833" w:rsidRDefault="00C13833">
      <w:pPr>
        <w:rPr>
          <w:noProof w:val="0"/>
          <w:lang w:bidi="sa-IN"/>
        </w:rPr>
      </w:pPr>
      <w:r>
        <w:rPr>
          <w:noProof w:val="0"/>
          <w:lang w:bidi="sa-IN"/>
        </w:rPr>
        <w:t xml:space="preserve">atha pūrva-śloka-racita-siddhānta-śeṣaṁ samāpayan naityikaṁ caritam saṅkṣepeṇa varṇayann āha—kuñjād iti | </w:t>
      </w:r>
    </w:p>
    <w:p w:rsidR="00C13833" w:rsidRDefault="00C13833">
      <w:pPr>
        <w:rPr>
          <w:bCs/>
          <w:noProof w:val="0"/>
          <w:lang w:bidi="sa-IN"/>
        </w:rPr>
      </w:pPr>
    </w:p>
    <w:p w:rsidR="00C13833" w:rsidRDefault="00C13833">
      <w:pPr>
        <w:jc w:val="center"/>
        <w:rPr>
          <w:b/>
          <w:bCs/>
          <w:sz w:val="28"/>
        </w:rPr>
      </w:pPr>
      <w:r>
        <w:rPr>
          <w:b/>
          <w:bCs/>
          <w:sz w:val="28"/>
        </w:rPr>
        <w:t>kuñjād goṣṭhaṁ niśānte praviśati kurute dohanānnāśanādyāṁ</w:t>
      </w:r>
    </w:p>
    <w:p w:rsidR="00C13833" w:rsidRDefault="00C13833">
      <w:pPr>
        <w:jc w:val="center"/>
        <w:rPr>
          <w:b/>
          <w:bCs/>
          <w:sz w:val="28"/>
        </w:rPr>
      </w:pPr>
      <w:r>
        <w:rPr>
          <w:b/>
          <w:bCs/>
          <w:sz w:val="28"/>
        </w:rPr>
        <w:t>prātaḥ sāyaṁ ca līlāṁ viharati sakhibhiḥ saṅgave cārayan gāḥ |</w:t>
      </w:r>
    </w:p>
    <w:p w:rsidR="00C13833" w:rsidRDefault="00C13833">
      <w:pPr>
        <w:jc w:val="center"/>
        <w:rPr>
          <w:b/>
          <w:bCs/>
          <w:sz w:val="28"/>
        </w:rPr>
      </w:pPr>
      <w:r>
        <w:rPr>
          <w:b/>
          <w:bCs/>
          <w:sz w:val="28"/>
        </w:rPr>
        <w:t>madhyāhne cātha naktaṁ vilasati vipine rādhayāddhāparāhne</w:t>
      </w:r>
    </w:p>
    <w:p w:rsidR="00C13833" w:rsidRDefault="00C13833">
      <w:pPr>
        <w:jc w:val="center"/>
        <w:rPr>
          <w:b/>
          <w:bCs/>
          <w:sz w:val="28"/>
        </w:rPr>
      </w:pPr>
      <w:r>
        <w:rPr>
          <w:b/>
          <w:bCs/>
          <w:sz w:val="28"/>
        </w:rPr>
        <w:t>goṣṭhaṁ yāti pradoṣe ramayati suhṛdo yah sa kṛṣṇo’vatān naḥ || 2 ||</w:t>
      </w:r>
    </w:p>
    <w:p w:rsidR="00C13833" w:rsidRDefault="00C13833">
      <w:r>
        <w:t xml:space="preserve"> </w:t>
      </w:r>
    </w:p>
    <w:p w:rsidR="00C13833" w:rsidRDefault="00C13833">
      <w:r>
        <w:t xml:space="preserve">yo niśānte rātry-ante kuñja-gṛhād vanāntargata-kuñja-gṛhād goṣṭhaṁ nandīśvarākhyaṁ pitṛ-gṛhaṁ praviśati, </w:t>
      </w:r>
      <w:r>
        <w:rPr>
          <w:color w:val="0000FF"/>
        </w:rPr>
        <w:t xml:space="preserve">goṣṭhaṁ go-dohana-sthānam </w:t>
      </w:r>
      <w:r>
        <w:t xml:space="preserve">ity </w:t>
      </w:r>
      <w:r>
        <w:rPr>
          <w:color w:val="FF0000"/>
        </w:rPr>
        <w:t xml:space="preserve">amaraḥ </w:t>
      </w:r>
      <w:r>
        <w:t xml:space="preserve">| prātaḥ-kāle sāyaṁ-kāle ca dohanānnāśanādyāṁ līlāṁ kurute | dohanaṁ go-dohanam | anna-bhojanam | ādya-śabdāt snānādīnāṁ grahaṇam | saṅgave pūrvāhṇe sakhibhiḥ vayasyaiḥ saha gāś cārayan viharati | madhyāhne atha naktaṁ rātrau ca rādhayā saha vipine vṛndāvana-kuñje addhā sākṣād vilasati | aparāhṇe go-cāraṇaṁ kṛtvā vṛndāvanāt ghoṣaṁ vrajaṁ yāti | </w:t>
      </w:r>
      <w:r>
        <w:rPr>
          <w:color w:val="0000FF"/>
        </w:rPr>
        <w:t>ghoṣa ābhīra-pallī syād</w:t>
      </w:r>
      <w:r>
        <w:t xml:space="preserve"> ity </w:t>
      </w:r>
      <w:r>
        <w:rPr>
          <w:color w:val="FF0000"/>
        </w:rPr>
        <w:t xml:space="preserve">amaraḥ </w:t>
      </w:r>
      <w:r>
        <w:t xml:space="preserve">| pradoṣe rātry-ārambhe suhṛdo vraja-vāsi-janān ramayati ca | vināpi ca-kārāt tad-artho’vagamyate | </w:t>
      </w:r>
      <w:r>
        <w:rPr>
          <w:color w:val="0000FF"/>
        </w:rPr>
        <w:t xml:space="preserve">aharahar nayamāno gāmaś ca puruṣaṁ paśuṁ vaivasvato na tṛpyati surāyā iva durmada </w:t>
      </w:r>
      <w:r>
        <w:t xml:space="preserve">itivat | </w:t>
      </w:r>
      <w:r>
        <w:rPr>
          <w:color w:val="0000FF"/>
        </w:rPr>
        <w:t xml:space="preserve">prodoṣo rajanī-mukha </w:t>
      </w:r>
      <w:r>
        <w:t xml:space="preserve">ity </w:t>
      </w:r>
      <w:r>
        <w:rPr>
          <w:color w:val="FF0000"/>
        </w:rPr>
        <w:t xml:space="preserve">amaraḥ </w:t>
      </w:r>
      <w:r>
        <w:t xml:space="preserve">| sa kṛṣṇo no’smān avatā rakṣatu sva-rati-vistareṇa jīvayatv ity arthaḥ | yad vā, sva-saundarya-mādhurya-vaidagdhya-līlādi-prakāśena prīṇātu | anyathā tad-varṇanasya kaṣṭa-sādhyatvāt | </w:t>
      </w:r>
      <w:r>
        <w:rPr>
          <w:color w:val="0000FF"/>
        </w:rPr>
        <w:t>ava rakṣaṇa-gati-kānti-prīt</w:t>
      </w:r>
      <w:r>
        <w:t xml:space="preserve">ity ādi </w:t>
      </w:r>
      <w:r>
        <w:rPr>
          <w:color w:val="FF0000"/>
        </w:rPr>
        <w:t>dhātu-pāṭhāt</w:t>
      </w:r>
      <w:r>
        <w:t xml:space="preserve"> | </w:t>
      </w:r>
      <w:r>
        <w:rPr>
          <w:color w:val="0000FF"/>
        </w:rPr>
        <w:t xml:space="preserve">na mām avati sapta-dvīpā ratnasūr api medinī </w:t>
      </w:r>
      <w:r>
        <w:t xml:space="preserve">iti </w:t>
      </w:r>
      <w:r>
        <w:rPr>
          <w:color w:val="FF0000"/>
        </w:rPr>
        <w:t xml:space="preserve">raghuvaṁśīye </w:t>
      </w:r>
      <w:r>
        <w:t xml:space="preserve">(1.65) prayogāc ca | kṛṣṇa iti avane yukta-padopanyāsaḥ | karṣati sva-mādhurya-vaidagdhyādinā ākarṣatīti kṛṣṇa iti tad-vyutpatteḥ | </w:t>
      </w:r>
    </w:p>
    <w:p w:rsidR="00C13833" w:rsidRDefault="00C13833"/>
    <w:p w:rsidR="00C13833" w:rsidRDefault="00C13833">
      <w:r>
        <w:t xml:space="preserve">atra praviśati kurute viharati cārayan vilasati ramayatīti varmanāna-prayoge līlānāṁ nityatvaṁ sūcitam | tathā hi </w:t>
      </w:r>
      <w:r>
        <w:rPr>
          <w:color w:val="FF0000"/>
        </w:rPr>
        <w:t>prathama-skandhe</w:t>
      </w:r>
      <w:r>
        <w:t>—</w:t>
      </w:r>
    </w:p>
    <w:p w:rsidR="00C13833" w:rsidRDefault="00C13833">
      <w:pPr>
        <w:rPr>
          <w:rFonts w:eastAsia="MS Minchofalt"/>
          <w:noProof w:val="0"/>
        </w:rPr>
      </w:pPr>
    </w:p>
    <w:p w:rsidR="00C13833" w:rsidRDefault="00C13833">
      <w:pPr>
        <w:pStyle w:val="Quote"/>
      </w:pPr>
      <w:r>
        <w:t>aho alaṁ ślāghyatamaṁ yadoḥ kulam</w:t>
      </w:r>
    </w:p>
    <w:p w:rsidR="00C13833" w:rsidRDefault="00C13833">
      <w:pPr>
        <w:pStyle w:val="Quote"/>
      </w:pPr>
      <w:r>
        <w:t>aho alaṁ puṇyatamaṁ madhor vanam |</w:t>
      </w:r>
    </w:p>
    <w:p w:rsidR="00C13833" w:rsidRDefault="00C13833">
      <w:pPr>
        <w:pStyle w:val="Quote"/>
      </w:pPr>
      <w:r>
        <w:t>yad eṣa puṁsām ṛṣabhaḥ śriyaḥ patiḥ</w:t>
      </w:r>
    </w:p>
    <w:p w:rsidR="00C13833" w:rsidRDefault="00C13833">
      <w:pPr>
        <w:pStyle w:val="Quote"/>
        <w:rPr>
          <w:color w:val="auto"/>
        </w:rPr>
      </w:pPr>
      <w:r>
        <w:t xml:space="preserve">sva-janmanā caṅkramaṇena cāñcati || </w:t>
      </w:r>
      <w:r>
        <w:rPr>
          <w:color w:val="auto"/>
        </w:rPr>
        <w:t>[BhP 1.10.26]</w:t>
      </w:r>
    </w:p>
    <w:p w:rsidR="00C13833" w:rsidRDefault="00C13833"/>
    <w:p w:rsidR="00C13833" w:rsidRDefault="00C13833">
      <w:r>
        <w:t xml:space="preserve">iti dvārakā-vāsibhiḥ prayuktena madhor vanaṁ caṅkramaṇena cāñcatīti vartamāna-prayogeṇa līlānāṁ nityatā suvyaktā | </w:t>
      </w:r>
      <w:r>
        <w:rPr>
          <w:color w:val="FF0000"/>
        </w:rPr>
        <w:t xml:space="preserve">śrī-daśame </w:t>
      </w:r>
      <w:r>
        <w:t>ca—</w:t>
      </w:r>
    </w:p>
    <w:p w:rsidR="00C13833" w:rsidRDefault="00C13833"/>
    <w:p w:rsidR="00C13833" w:rsidRDefault="00C13833">
      <w:pPr>
        <w:pStyle w:val="Quote"/>
      </w:pPr>
      <w:r>
        <w:t>jayati jana-nivāso devakī-janma-vādo</w:t>
      </w:r>
    </w:p>
    <w:p w:rsidR="00C13833" w:rsidRDefault="00C13833">
      <w:pPr>
        <w:pStyle w:val="Quote"/>
      </w:pPr>
      <w:r>
        <w:t>yadu-vara-pariṣat svair dorbhir asyann adharmam |</w:t>
      </w:r>
    </w:p>
    <w:p w:rsidR="00C13833" w:rsidRDefault="00C13833">
      <w:pPr>
        <w:pStyle w:val="Quote"/>
      </w:pPr>
      <w:r>
        <w:t>sthira-cara-vṛjina-ghnaḥ su-smita- śrī-mukhena</w:t>
      </w:r>
    </w:p>
    <w:p w:rsidR="00C13833" w:rsidRDefault="00C13833">
      <w:pPr>
        <w:pStyle w:val="Quote"/>
        <w:rPr>
          <w:color w:val="auto"/>
        </w:rPr>
      </w:pPr>
      <w:r>
        <w:t xml:space="preserve">vraja-pura-vanitānāṁ vardhayan kāma-devam || </w:t>
      </w:r>
      <w:r>
        <w:rPr>
          <w:color w:val="auto"/>
        </w:rPr>
        <w:t>[BhP 10.90.48]</w:t>
      </w:r>
    </w:p>
    <w:p w:rsidR="00C13833" w:rsidRDefault="00C13833"/>
    <w:p w:rsidR="00C13833" w:rsidRDefault="00C13833">
      <w:r>
        <w:t xml:space="preserve">atra jayati asyan vardhayann ity ādi-padaiḥ yugapat sarvāsāṁ līlānām abhivyaktyā tasāṁ nityatvaṁ sphuṭam eva | suvyaktam uktaṁ </w:t>
      </w:r>
      <w:r>
        <w:rPr>
          <w:color w:val="FF0000"/>
        </w:rPr>
        <w:t>pādme</w:t>
      </w:r>
      <w:r>
        <w:t>—</w:t>
      </w:r>
    </w:p>
    <w:p w:rsidR="00C13833" w:rsidRDefault="00C13833"/>
    <w:p w:rsidR="00C13833" w:rsidRDefault="00C13833">
      <w:pPr>
        <w:autoSpaceDE w:val="0"/>
        <w:autoSpaceDN w:val="0"/>
        <w:adjustRightInd w:val="0"/>
        <w:ind w:left="720"/>
        <w:jc w:val="both"/>
        <w:rPr>
          <w:color w:val="0000FF"/>
        </w:rPr>
      </w:pPr>
      <w:r>
        <w:rPr>
          <w:color w:val="0000FF"/>
        </w:rPr>
        <w:t>aho abhāgyaṁ lokasya na pītaṁ yamunā-jalam |</w:t>
      </w:r>
    </w:p>
    <w:p w:rsidR="00C13833" w:rsidRDefault="00C13833">
      <w:pPr>
        <w:autoSpaceDE w:val="0"/>
        <w:autoSpaceDN w:val="0"/>
        <w:adjustRightInd w:val="0"/>
        <w:ind w:left="720"/>
        <w:jc w:val="both"/>
      </w:pPr>
      <w:r>
        <w:rPr>
          <w:color w:val="0000FF"/>
        </w:rPr>
        <w:t xml:space="preserve">go-gopa-gopikā-saṅge yatra krīḍāti kaṁsa-hā || </w:t>
      </w:r>
      <w:r>
        <w:t>[mathurā-māhātmya 295]</w:t>
      </w:r>
    </w:p>
    <w:p w:rsidR="00C13833" w:rsidRDefault="00C13833">
      <w:pPr>
        <w:rPr>
          <w:color w:val="FF0000"/>
          <w:lang w:val="pl-PL"/>
        </w:rPr>
      </w:pPr>
    </w:p>
    <w:p w:rsidR="00C13833" w:rsidRDefault="00C13833">
      <w:pPr>
        <w:rPr>
          <w:lang w:val="pl-PL"/>
        </w:rPr>
      </w:pPr>
      <w:r>
        <w:rPr>
          <w:color w:val="FF0000"/>
          <w:lang w:val="pl-PL"/>
        </w:rPr>
        <w:t xml:space="preserve">skānde </w:t>
      </w:r>
      <w:r>
        <w:rPr>
          <w:lang w:val="pl-PL"/>
        </w:rPr>
        <w:t>ca--</w:t>
      </w:r>
    </w:p>
    <w:p w:rsidR="00C13833" w:rsidRDefault="00C13833">
      <w:pPr>
        <w:pStyle w:val="Quote"/>
        <w:rPr>
          <w:lang w:val="pl-PL"/>
        </w:rPr>
      </w:pPr>
      <w:r>
        <w:rPr>
          <w:lang w:val="pl-PL"/>
        </w:rPr>
        <w:t>vatsair vatsatarībhiś ca sākaṁ krīḍāti mādhavaḥ |</w:t>
      </w:r>
    </w:p>
    <w:p w:rsidR="00C13833" w:rsidRDefault="00C13833">
      <w:pPr>
        <w:pStyle w:val="Quote"/>
        <w:rPr>
          <w:lang w:val="pl-PL"/>
        </w:rPr>
      </w:pPr>
      <w:r>
        <w:rPr>
          <w:lang w:val="pl-PL"/>
        </w:rPr>
        <w:t xml:space="preserve">vṛndāvanāntara-gataḥ sa-ramair bālakāvṛtaḥ || </w:t>
      </w:r>
      <w:r>
        <w:rPr>
          <w:color w:val="auto"/>
          <w:lang w:val="pl-PL"/>
        </w:rPr>
        <w:t xml:space="preserve">iti | </w:t>
      </w:r>
    </w:p>
    <w:p w:rsidR="00C13833" w:rsidRDefault="00C13833">
      <w:pPr>
        <w:rPr>
          <w:lang w:val="pl-PL"/>
        </w:rPr>
      </w:pPr>
    </w:p>
    <w:p w:rsidR="00C13833" w:rsidRDefault="00C13833">
      <w:r>
        <w:rPr>
          <w:lang w:val="pl-PL"/>
        </w:rPr>
        <w:t xml:space="preserve">niṣkarṣaḥ </w:t>
      </w:r>
      <w:r>
        <w:t xml:space="preserve">prakaṭāprakaṭa-bhedena līlā dvividhā | tatra prākṛta-loka-pratyakṣībhūtā prakatā kādācitkī | teṣāṁ parokṣī-bhūtā aprakaṭā nityā | tat-parāṇi </w:t>
      </w:r>
      <w:r>
        <w:rPr>
          <w:color w:val="0000FF"/>
        </w:rPr>
        <w:t>jayati jana-nivāsa</w:t>
      </w:r>
      <w:r>
        <w:t xml:space="preserve"> ity ādīni vacanāni | tad uktam ākare—</w:t>
      </w:r>
    </w:p>
    <w:p w:rsidR="00C13833" w:rsidRDefault="00C13833"/>
    <w:p w:rsidR="00C13833" w:rsidRDefault="00C13833">
      <w:pPr>
        <w:pStyle w:val="Quote"/>
      </w:pPr>
      <w:r>
        <w:t>prakaṭāprakaṭā ceti līlā seyaṁ dvidhocyate |</w:t>
      </w:r>
    </w:p>
    <w:p w:rsidR="00C13833" w:rsidRDefault="00C13833">
      <w:pPr>
        <w:pStyle w:val="Quote"/>
      </w:pPr>
      <w:r>
        <w:t>sadānantaiḥ prakāśaiḥ svair līlābhiś ca sa dīvyati |</w:t>
      </w:r>
    </w:p>
    <w:p w:rsidR="00C13833" w:rsidRDefault="00C13833">
      <w:pPr>
        <w:pStyle w:val="Quote"/>
      </w:pPr>
      <w:r>
        <w:t>tatraikena prakāśena kadācit jagad-antare |</w:t>
      </w:r>
    </w:p>
    <w:p w:rsidR="00C13833" w:rsidRDefault="00C13833">
      <w:pPr>
        <w:pStyle w:val="Quote"/>
      </w:pPr>
      <w:r>
        <w:t>sahaiva sva-parīvārair janmādi kurute hariḥ ||</w:t>
      </w:r>
    </w:p>
    <w:p w:rsidR="00C13833" w:rsidRDefault="00C13833">
      <w:pPr>
        <w:pStyle w:val="Quote"/>
      </w:pPr>
      <w:r>
        <w:t>kṛṣṇa-bhāvānusāreṇa līlākhyā śaktir eva sā |</w:t>
      </w:r>
    </w:p>
    <w:p w:rsidR="00C13833" w:rsidRDefault="00C13833">
      <w:pPr>
        <w:pStyle w:val="Quote"/>
      </w:pPr>
      <w:r>
        <w:t>teṣāṁ parikarāṇāṁ ca taṁ taṁ bhāvaṁ vibhāvayet ||</w:t>
      </w:r>
    </w:p>
    <w:p w:rsidR="00C13833" w:rsidRDefault="00C13833">
      <w:pPr>
        <w:pStyle w:val="Quote"/>
      </w:pPr>
      <w:r>
        <w:t>prapañca-gocaratvena sā līlā prakaṭā smṛtā |</w:t>
      </w:r>
    </w:p>
    <w:p w:rsidR="00C13833" w:rsidRDefault="00C13833">
      <w:pPr>
        <w:pStyle w:val="Quote"/>
      </w:pPr>
      <w:r>
        <w:t>anyās tv aprakaṭā bhānti tādṛśyas tad-agocarāḥ ||</w:t>
      </w:r>
    </w:p>
    <w:p w:rsidR="00C13833" w:rsidRDefault="00C13833">
      <w:pPr>
        <w:pStyle w:val="Quote"/>
      </w:pPr>
      <w:r>
        <w:t>tatra prakaṭa-līlāyām eva syātāṁ gamāgamau |</w:t>
      </w:r>
    </w:p>
    <w:p w:rsidR="00C13833" w:rsidRDefault="00C13833">
      <w:pPr>
        <w:pStyle w:val="Quote"/>
      </w:pPr>
      <w:r>
        <w:t>gokule mathurāyāṁ ca dvāravatyāṁ ca śārṅgiṇaḥ ||</w:t>
      </w:r>
    </w:p>
    <w:p w:rsidR="00C13833" w:rsidRDefault="00C13833">
      <w:pPr>
        <w:pStyle w:val="Quote"/>
      </w:pPr>
      <w:r>
        <w:t>yās tatra tatrāprakaṭās tatra tatraiva santi tāḥ |</w:t>
      </w:r>
    </w:p>
    <w:p w:rsidR="00C13833" w:rsidRDefault="00C13833">
      <w:pPr>
        <w:pStyle w:val="Quote"/>
        <w:rPr>
          <w:color w:val="auto"/>
        </w:rPr>
      </w:pPr>
      <w:r>
        <w:t>ity āha jayatīty-ādi-padyādikam abhīkṣṇaśaḥ ||</w:t>
      </w:r>
      <w:r>
        <w:rPr>
          <w:color w:val="auto"/>
        </w:rPr>
        <w:t xml:space="preserve"> [laghu.bhāg. 1.5.435-40] ity ādi |</w:t>
      </w:r>
    </w:p>
    <w:p w:rsidR="00C13833" w:rsidRDefault="00C13833"/>
    <w:p w:rsidR="00C13833" w:rsidRDefault="00C13833">
      <w:r>
        <w:t>yadyapi līlānāṁ nityatvenaiva tac-chrī-vigrahatā-prayojanaṁ tad-vihāra-sthānānāṁ nityatvam āgatam eva, tathāpi kutarka-dagdhānāṁ mukha-mudraṇāya tatrāpi purāṇādi-vacanāni likhyante | tathā hi śrī-daśame brahma-stutau—</w:t>
      </w:r>
    </w:p>
    <w:p w:rsidR="00C13833" w:rsidRDefault="00C13833">
      <w:pPr>
        <w:pStyle w:val="Quote"/>
      </w:pPr>
      <w:r>
        <w:t>tvayy eva nitya-sukha-bodha-tanāv anante</w:t>
      </w:r>
    </w:p>
    <w:p w:rsidR="00C13833" w:rsidRDefault="00C13833">
      <w:pPr>
        <w:pStyle w:val="Quote"/>
        <w:rPr>
          <w:color w:val="auto"/>
        </w:rPr>
      </w:pPr>
      <w:r>
        <w:t xml:space="preserve">māyāta udyad api yat sad ivāvabhāti </w:t>
      </w:r>
      <w:r>
        <w:rPr>
          <w:color w:val="auto"/>
        </w:rPr>
        <w:t>iti [BhP 10.14.22] |</w:t>
      </w:r>
    </w:p>
    <w:p w:rsidR="00C13833" w:rsidRDefault="00C13833"/>
    <w:p w:rsidR="00C13833" w:rsidRDefault="00C13833">
      <w:r>
        <w:rPr>
          <w:color w:val="FF0000"/>
        </w:rPr>
        <w:t>brahmāṇḍe</w:t>
      </w:r>
      <w:r>
        <w:t>—</w:t>
      </w:r>
    </w:p>
    <w:p w:rsidR="00C13833" w:rsidRDefault="00C13833">
      <w:pPr>
        <w:pStyle w:val="Quote"/>
      </w:pPr>
      <w:r>
        <w:t>anādeyam aheyaṁ ca rūpaṁ bhagavato hareḥ |</w:t>
      </w:r>
    </w:p>
    <w:p w:rsidR="00C13833" w:rsidRDefault="00C13833">
      <w:pPr>
        <w:pStyle w:val="Quote"/>
      </w:pPr>
      <w:r>
        <w:t>āvirbhāva-tirobhāvāv asyokte graha-mocane ||</w:t>
      </w:r>
    </w:p>
    <w:p w:rsidR="00C13833" w:rsidRDefault="00C13833"/>
    <w:p w:rsidR="00C13833" w:rsidRDefault="00C13833">
      <w:r>
        <w:rPr>
          <w:color w:val="FF0000"/>
        </w:rPr>
        <w:t>śrī-bṛhad-vaiṣṇave</w:t>
      </w:r>
      <w:r>
        <w:t xml:space="preserve"> –</w:t>
      </w:r>
    </w:p>
    <w:p w:rsidR="00C13833" w:rsidRDefault="00C13833">
      <w:pPr>
        <w:pStyle w:val="Quote"/>
      </w:pPr>
      <w:r>
        <w:t>nityāvatāro bhagavān nity-mūrtir jagat-patiḥ |</w:t>
      </w:r>
    </w:p>
    <w:p w:rsidR="00C13833" w:rsidRDefault="00C13833">
      <w:pPr>
        <w:pStyle w:val="Quote"/>
      </w:pPr>
      <w:r>
        <w:t>nitya-rūpo nitya-gandho nityaiśvarya-sukhānubhūḥ ||</w:t>
      </w:r>
    </w:p>
    <w:p w:rsidR="00C13833" w:rsidRDefault="00C13833"/>
    <w:p w:rsidR="00C13833" w:rsidRDefault="00C13833">
      <w:r>
        <w:rPr>
          <w:color w:val="FF0000"/>
        </w:rPr>
        <w:t>pādme</w:t>
      </w:r>
      <w:r>
        <w:t xml:space="preserve"> śrī-vyāsāmbarīṣa-saṁvāde śrī-kṛṣṇaṁ prati śrī-vyāsa-vacanam (4.73.12-3) –</w:t>
      </w:r>
    </w:p>
    <w:p w:rsidR="00C13833" w:rsidRDefault="00C13833">
      <w:pPr>
        <w:pStyle w:val="Quote"/>
      </w:pPr>
      <w:r>
        <w:t>tvām ahaṁ draṣṭum icchāmi cakṣurbhyāṁ madhusūdana |</w:t>
      </w:r>
    </w:p>
    <w:p w:rsidR="00C13833" w:rsidRDefault="00C13833">
      <w:pPr>
        <w:pStyle w:val="Quote"/>
      </w:pPr>
      <w:r>
        <w:t>yat tat satyaṁ paraṁ brahma jagad-yoniṁ jagat-patim |</w:t>
      </w:r>
    </w:p>
    <w:p w:rsidR="00C13833" w:rsidRDefault="00C13833">
      <w:pPr>
        <w:pStyle w:val="Quote"/>
      </w:pPr>
      <w:r>
        <w:t>vadanti veda-śirasaś cakṣuṣaṁ nātha me’stu tat ||</w:t>
      </w:r>
    </w:p>
    <w:p w:rsidR="00C13833" w:rsidRDefault="00C13833"/>
    <w:p w:rsidR="00C13833" w:rsidRDefault="00C13833">
      <w:r>
        <w:t>śrī-kṛṣṇa-vākyam – (PadmaP 4.73.17-19) –</w:t>
      </w:r>
    </w:p>
    <w:p w:rsidR="00C13833" w:rsidRDefault="00C13833">
      <w:pPr>
        <w:pStyle w:val="Quote"/>
      </w:pPr>
      <w:r>
        <w:t>paśya tvaṁ darśayiṣyāmi svarūpaṁ veda-gopitam |</w:t>
      </w:r>
    </w:p>
    <w:p w:rsidR="00C13833" w:rsidRDefault="00C13833">
      <w:pPr>
        <w:pStyle w:val="Quote"/>
      </w:pPr>
      <w:r>
        <w:t>tato’paśyam ahaṁ bhūpa bālaṁ kālāmbuda-prabham |</w:t>
      </w:r>
    </w:p>
    <w:p w:rsidR="00C13833" w:rsidRDefault="00C13833">
      <w:pPr>
        <w:pStyle w:val="Quote"/>
      </w:pPr>
      <w:r>
        <w:t>gopa-kanyāvṛtaṁ gopaṁ hasantaṁ gopa-bālakaiḥ |</w:t>
      </w:r>
    </w:p>
    <w:p w:rsidR="00C13833" w:rsidRDefault="00C13833">
      <w:pPr>
        <w:pStyle w:val="Quote"/>
      </w:pPr>
      <w:r>
        <w:t>kadamba-mūla āsīnaṁ pīta-vāsasam acyutam ||</w:t>
      </w:r>
    </w:p>
    <w:p w:rsidR="00C13833" w:rsidRDefault="00C13833"/>
    <w:p w:rsidR="00C13833" w:rsidRDefault="00C13833">
      <w:r>
        <w:t>tatraivāgre (4.73.23-25) –</w:t>
      </w:r>
    </w:p>
    <w:p w:rsidR="00C13833" w:rsidRDefault="00C13833">
      <w:pPr>
        <w:pStyle w:val="Quote"/>
      </w:pPr>
      <w:r>
        <w:t>tato mām āha bhagavān vṛndāvana-caraḥ svayam |</w:t>
      </w:r>
    </w:p>
    <w:p w:rsidR="00C13833" w:rsidRDefault="00C13833">
      <w:pPr>
        <w:pStyle w:val="Quote"/>
      </w:pPr>
      <w:r>
        <w:t>yad idaṁ me tvayā dṛṣṭaṁ rūpaṁ divyaṁ sanātanam |</w:t>
      </w:r>
    </w:p>
    <w:p w:rsidR="00C13833" w:rsidRDefault="00C13833">
      <w:pPr>
        <w:pStyle w:val="Quote"/>
      </w:pPr>
      <w:r>
        <w:t>niṣkalaṁ niṣkriyaṁ śāntaṁ sac-cid-ānanda-vigraham |</w:t>
      </w:r>
    </w:p>
    <w:p w:rsidR="00C13833" w:rsidRDefault="00C13833">
      <w:pPr>
        <w:pStyle w:val="Quote"/>
      </w:pPr>
      <w:r>
        <w:t>pūrṇaṁ padma-palāśākṣaṁ nātaḥ parataraṁ mama ||</w:t>
      </w:r>
    </w:p>
    <w:p w:rsidR="00C13833" w:rsidRDefault="00C13833">
      <w:pPr>
        <w:pStyle w:val="Quote"/>
      </w:pPr>
      <w:r>
        <w:t>idam eva vadany ete vedāḥ kāraṇa-kāraṇam |</w:t>
      </w:r>
    </w:p>
    <w:p w:rsidR="00C13833" w:rsidRDefault="00C13833">
      <w:pPr>
        <w:pStyle w:val="Quote"/>
        <w:rPr>
          <w:color w:val="auto"/>
        </w:rPr>
      </w:pPr>
      <w:r>
        <w:t xml:space="preserve">satyaṁ vyāpi parānandaṁ cid-ghanaṁ śāśvataṁ śivam || </w:t>
      </w:r>
      <w:r>
        <w:rPr>
          <w:color w:val="auto"/>
        </w:rPr>
        <w:t>[laghu.bhāg. 1.5.397-401] iti ||37||</w:t>
      </w:r>
    </w:p>
    <w:p w:rsidR="00C13833" w:rsidRDefault="00C13833"/>
    <w:p w:rsidR="00C13833" w:rsidRDefault="00C13833">
      <w:r>
        <w:t xml:space="preserve">nanu, svato nīrūpo’pi māyika-rūpeṇa dṛśyo’pi syād iti cen na | yata uktaṁ </w:t>
      </w:r>
      <w:r>
        <w:rPr>
          <w:color w:val="FF0000"/>
        </w:rPr>
        <w:t>vāsudevādhyātme</w:t>
      </w:r>
      <w:r>
        <w:t>—</w:t>
      </w:r>
    </w:p>
    <w:p w:rsidR="00C13833" w:rsidRDefault="00C13833">
      <w:pPr>
        <w:pStyle w:val="Quote"/>
      </w:pPr>
      <w:r>
        <w:t>aprasiddhes tad-guṇānām anāmāsau prakīrtitaḥ |</w:t>
      </w:r>
    </w:p>
    <w:p w:rsidR="00C13833" w:rsidRDefault="00C13833">
      <w:pPr>
        <w:pStyle w:val="Quote"/>
        <w:rPr>
          <w:color w:val="auto"/>
        </w:rPr>
      </w:pPr>
      <w:r>
        <w:t>aprākṛtatvād arūpasyāpy arūpo’sāv udīryate ||</w:t>
      </w:r>
      <w:r>
        <w:rPr>
          <w:color w:val="auto"/>
        </w:rPr>
        <w:t xml:space="preserve"> iti | </w:t>
      </w:r>
    </w:p>
    <w:p w:rsidR="00C13833" w:rsidRDefault="00C13833">
      <w:pPr>
        <w:rPr>
          <w:color w:val="0000FF"/>
        </w:rPr>
      </w:pPr>
    </w:p>
    <w:p w:rsidR="00C13833" w:rsidRDefault="00C13833">
      <w:r>
        <w:t xml:space="preserve">yadā svecchayā prakāśyate, tadaiva dṛśyate, nānyathā | tathāhi </w:t>
      </w:r>
      <w:r>
        <w:rPr>
          <w:color w:val="FF0000"/>
        </w:rPr>
        <w:t xml:space="preserve">mokṣa-dharme </w:t>
      </w:r>
      <w:r>
        <w:t>bṛhaspatiṁ pratyu uparicara-vasor vākyaṁ—</w:t>
      </w:r>
    </w:p>
    <w:p w:rsidR="00C13833" w:rsidRDefault="00C13833">
      <w:pPr>
        <w:pStyle w:val="Quote"/>
      </w:pPr>
      <w:r>
        <w:t>na sa śakyas tvayā draṣṭum asmābhir vā bṛhaspate |</w:t>
      </w:r>
    </w:p>
    <w:p w:rsidR="00C13833" w:rsidRDefault="00C13833">
      <w:pPr>
        <w:pStyle w:val="Quote"/>
        <w:rPr>
          <w:color w:val="auto"/>
        </w:rPr>
      </w:pPr>
      <w:r>
        <w:t xml:space="preserve">yasya prasādaṁ kurute sa vai taṁ draṣṭum arhati || </w:t>
      </w:r>
      <w:r>
        <w:rPr>
          <w:color w:val="auto"/>
        </w:rPr>
        <w:t>iti |</w:t>
      </w:r>
    </w:p>
    <w:p w:rsidR="00C13833" w:rsidRDefault="00C13833"/>
    <w:p w:rsidR="00C13833" w:rsidRDefault="00C13833">
      <w:r>
        <w:t xml:space="preserve">dṛśyatā ca tasya svecchā-prakāśa-rūpatayā svayaṁ prakāśa-saktyā netre’bhivyaktir eva, na netra-viṣayatayā, yathā </w:t>
      </w:r>
      <w:r>
        <w:rPr>
          <w:color w:val="FF0000"/>
        </w:rPr>
        <w:t>śrī-nārāyaṇādhyātme</w:t>
      </w:r>
      <w:r>
        <w:t>—</w:t>
      </w:r>
    </w:p>
    <w:p w:rsidR="00C13833" w:rsidRDefault="00C13833">
      <w:pPr>
        <w:pStyle w:val="Quote"/>
      </w:pPr>
      <w:r>
        <w:t>nityāvyakto’pi bhagavān īkṣyate nija-śaktitaḥ |</w:t>
      </w:r>
    </w:p>
    <w:p w:rsidR="00C13833" w:rsidRDefault="00C13833">
      <w:pPr>
        <w:pStyle w:val="Quote"/>
      </w:pPr>
      <w:r>
        <w:t>tām ṛte paramātmānaṁ kaḥ paśyetām itaṁ prabhum ||</w:t>
      </w:r>
    </w:p>
    <w:p w:rsidR="00C13833" w:rsidRDefault="00C13833"/>
    <w:p w:rsidR="00C13833" w:rsidRDefault="00C13833">
      <w:r>
        <w:t>atha parikarāṇāṁ krīḍā-sthānānāṁ ca nityatā, yathā</w:t>
      </w:r>
      <w:r>
        <w:rPr>
          <w:color w:val="FF0000"/>
        </w:rPr>
        <w:t xml:space="preserve"> pādme</w:t>
      </w:r>
      <w:r>
        <w:t>—</w:t>
      </w:r>
    </w:p>
    <w:p w:rsidR="00C13833" w:rsidRDefault="00C13833">
      <w:pPr>
        <w:autoSpaceDE w:val="0"/>
        <w:autoSpaceDN w:val="0"/>
        <w:adjustRightInd w:val="0"/>
        <w:ind w:left="720"/>
        <w:jc w:val="both"/>
        <w:rPr>
          <w:color w:val="0000FF"/>
        </w:rPr>
      </w:pPr>
      <w:r>
        <w:rPr>
          <w:color w:val="0000FF"/>
        </w:rPr>
        <w:t>nityaṁ me mathurāṁ viddhi vanaṁ vṛndāvanaṁ tathā |</w:t>
      </w:r>
    </w:p>
    <w:p w:rsidR="00C13833" w:rsidRDefault="00C13833">
      <w:pPr>
        <w:autoSpaceDE w:val="0"/>
        <w:autoSpaceDN w:val="0"/>
        <w:adjustRightInd w:val="0"/>
        <w:ind w:left="720"/>
        <w:jc w:val="both"/>
      </w:pPr>
      <w:r>
        <w:rPr>
          <w:color w:val="0000FF"/>
        </w:rPr>
        <w:t>yamunāṁ gopa-kanyāś ca tathā gopāla-bālakān ||</w:t>
      </w:r>
      <w:r>
        <w:t xml:space="preserve"> iti | </w:t>
      </w:r>
    </w:p>
    <w:p w:rsidR="00C13833" w:rsidRDefault="00C13833"/>
    <w:p w:rsidR="00C13833" w:rsidRDefault="00C13833">
      <w:r>
        <w:rPr>
          <w:color w:val="FF0000"/>
        </w:rPr>
        <w:t xml:space="preserve">bṛhad-gautamīye </w:t>
      </w:r>
      <w:r>
        <w:t>ca śrī-kṛṣṇa-vākyam—</w:t>
      </w:r>
    </w:p>
    <w:p w:rsidR="00C13833" w:rsidRDefault="00C13833">
      <w:pPr>
        <w:autoSpaceDE w:val="0"/>
        <w:autoSpaceDN w:val="0"/>
        <w:adjustRightInd w:val="0"/>
        <w:ind w:left="720"/>
        <w:jc w:val="both"/>
        <w:rPr>
          <w:color w:val="0000FF"/>
        </w:rPr>
      </w:pPr>
      <w:r>
        <w:rPr>
          <w:color w:val="0000FF"/>
        </w:rPr>
        <w:t>idaṁ vṛndāvanaṁ ramyam mama dhāmaiva kevalam |</w:t>
      </w:r>
    </w:p>
    <w:p w:rsidR="00C13833" w:rsidRDefault="00C13833">
      <w:pPr>
        <w:autoSpaceDE w:val="0"/>
        <w:autoSpaceDN w:val="0"/>
        <w:adjustRightInd w:val="0"/>
        <w:ind w:left="720"/>
        <w:jc w:val="both"/>
        <w:rPr>
          <w:color w:val="0000FF"/>
        </w:rPr>
      </w:pPr>
      <w:r>
        <w:rPr>
          <w:color w:val="0000FF"/>
        </w:rPr>
        <w:t>atra ye paśavaḥ pakṣī- vṛkṣa-kīṭa-narāmarāḥ |</w:t>
      </w:r>
    </w:p>
    <w:p w:rsidR="00C13833" w:rsidRDefault="00C13833">
      <w:pPr>
        <w:autoSpaceDE w:val="0"/>
        <w:autoSpaceDN w:val="0"/>
        <w:adjustRightInd w:val="0"/>
        <w:ind w:left="720"/>
        <w:jc w:val="both"/>
        <w:rPr>
          <w:color w:val="0000FF"/>
        </w:rPr>
      </w:pPr>
      <w:r>
        <w:rPr>
          <w:color w:val="0000FF"/>
        </w:rPr>
        <w:t>ye ca santi mamadhiṣṭhe mṛtā yānti mamālayam ||</w:t>
      </w:r>
    </w:p>
    <w:p w:rsidR="00C13833" w:rsidRDefault="00C13833">
      <w:pPr>
        <w:autoSpaceDE w:val="0"/>
        <w:autoSpaceDN w:val="0"/>
        <w:adjustRightInd w:val="0"/>
        <w:ind w:left="720"/>
        <w:jc w:val="both"/>
        <w:rPr>
          <w:color w:val="0000FF"/>
        </w:rPr>
      </w:pPr>
      <w:r>
        <w:rPr>
          <w:color w:val="0000FF"/>
        </w:rPr>
        <w:t>atra yā gopa-kanyāś ca nivasanti mamālaye |</w:t>
      </w:r>
    </w:p>
    <w:p w:rsidR="00C13833" w:rsidRDefault="00C13833">
      <w:pPr>
        <w:autoSpaceDE w:val="0"/>
        <w:autoSpaceDN w:val="0"/>
        <w:adjustRightInd w:val="0"/>
        <w:ind w:left="720"/>
        <w:jc w:val="both"/>
        <w:rPr>
          <w:color w:val="0000FF"/>
        </w:rPr>
      </w:pPr>
      <w:r>
        <w:rPr>
          <w:color w:val="0000FF"/>
        </w:rPr>
        <w:t>yoginyas tā mayā nityam mama sevā-parāyaṇāḥ ||</w:t>
      </w:r>
    </w:p>
    <w:p w:rsidR="00C13833" w:rsidRDefault="00C13833">
      <w:pPr>
        <w:autoSpaceDE w:val="0"/>
        <w:autoSpaceDN w:val="0"/>
        <w:adjustRightInd w:val="0"/>
        <w:ind w:left="720"/>
        <w:jc w:val="both"/>
        <w:rPr>
          <w:color w:val="0000FF"/>
        </w:rPr>
      </w:pPr>
      <w:r>
        <w:rPr>
          <w:color w:val="0000FF"/>
        </w:rPr>
        <w:t xml:space="preserve">pañca-yojanam evāsti vanaṁ me deha-rūpakam | </w:t>
      </w:r>
    </w:p>
    <w:p w:rsidR="00C13833" w:rsidRDefault="00C13833">
      <w:pPr>
        <w:autoSpaceDE w:val="0"/>
        <w:autoSpaceDN w:val="0"/>
        <w:adjustRightInd w:val="0"/>
        <w:ind w:left="720"/>
        <w:jc w:val="both"/>
        <w:rPr>
          <w:color w:val="0000FF"/>
        </w:rPr>
      </w:pPr>
      <w:r>
        <w:rPr>
          <w:color w:val="0000FF"/>
        </w:rPr>
        <w:t>kālindīyaṁ suṣumṇākhyā paramāmṛta-vāhinī |</w:t>
      </w:r>
    </w:p>
    <w:p w:rsidR="00C13833" w:rsidRDefault="00C13833">
      <w:pPr>
        <w:autoSpaceDE w:val="0"/>
        <w:autoSpaceDN w:val="0"/>
        <w:adjustRightInd w:val="0"/>
        <w:ind w:left="720"/>
        <w:jc w:val="both"/>
        <w:rPr>
          <w:color w:val="0000FF"/>
        </w:rPr>
      </w:pPr>
      <w:r>
        <w:rPr>
          <w:color w:val="0000FF"/>
        </w:rPr>
        <w:t>atra devāś ca bhūtāni vartante sūkṣma-rūpataḥ ||</w:t>
      </w:r>
    </w:p>
    <w:p w:rsidR="00C13833" w:rsidRDefault="00C13833">
      <w:pPr>
        <w:autoSpaceDE w:val="0"/>
        <w:autoSpaceDN w:val="0"/>
        <w:adjustRightInd w:val="0"/>
        <w:ind w:left="720"/>
        <w:jc w:val="both"/>
        <w:rPr>
          <w:color w:val="0000FF"/>
        </w:rPr>
      </w:pPr>
      <w:r>
        <w:rPr>
          <w:color w:val="0000FF"/>
        </w:rPr>
        <w:t>sarva-deva-mayaś cāhaṁ na tyajāmi vanaṁ kvacit |</w:t>
      </w:r>
    </w:p>
    <w:p w:rsidR="00C13833" w:rsidRDefault="00C13833">
      <w:pPr>
        <w:autoSpaceDE w:val="0"/>
        <w:autoSpaceDN w:val="0"/>
        <w:adjustRightInd w:val="0"/>
        <w:ind w:left="720"/>
        <w:jc w:val="both"/>
        <w:rPr>
          <w:color w:val="0000FF"/>
        </w:rPr>
      </w:pPr>
      <w:r>
        <w:rPr>
          <w:color w:val="0000FF"/>
        </w:rPr>
        <w:t>āvirbhāvas tirobhāvo bhaved atra yuge yuge |</w:t>
      </w:r>
    </w:p>
    <w:p w:rsidR="00C13833" w:rsidRDefault="00C13833">
      <w:pPr>
        <w:autoSpaceDE w:val="0"/>
        <w:autoSpaceDN w:val="0"/>
        <w:adjustRightInd w:val="0"/>
        <w:ind w:left="720"/>
        <w:jc w:val="both"/>
      </w:pPr>
      <w:r>
        <w:rPr>
          <w:color w:val="0000FF"/>
        </w:rPr>
        <w:t xml:space="preserve">tejomayam idaṁ ramyam adṛśyaṁ carma-cakṣuṣā || </w:t>
      </w:r>
      <w:r>
        <w:t>iti |</w:t>
      </w:r>
    </w:p>
    <w:p w:rsidR="00C13833" w:rsidRDefault="00C13833">
      <w:pPr>
        <w:rPr>
          <w:color w:val="FF0000"/>
        </w:rPr>
      </w:pPr>
    </w:p>
    <w:p w:rsidR="00C13833" w:rsidRDefault="00C13833">
      <w:r>
        <w:t xml:space="preserve">evaṁ daśākṣarādi-mantreṣu tatra tat-parikara-sahitaṁ śrī-kṛṣṇaṁ pañcarātra (page 101) yāmala-saṁhitādi-dhyeyatvena varṇayanti ceti | </w:t>
      </w:r>
      <w:r>
        <w:rPr>
          <w:color w:val="0000FF"/>
        </w:rPr>
        <w:t xml:space="preserve">ya vasanti mamādhiṣṭe </w:t>
      </w:r>
      <w:r>
        <w:t xml:space="preserve">iti vṛndāvanasya prakaṭa-prakāśo darśitaḥ | </w:t>
      </w:r>
      <w:r>
        <w:rPr>
          <w:color w:val="0000FF"/>
        </w:rPr>
        <w:t xml:space="preserve">mṛtā yānti mamālayam </w:t>
      </w:r>
      <w:r>
        <w:t xml:space="preserve">iti | </w:t>
      </w:r>
      <w:r>
        <w:rPr>
          <w:color w:val="0000FF"/>
        </w:rPr>
        <w:t>atra yā gopa-kanyā</w:t>
      </w:r>
      <w:r>
        <w:t xml:space="preserve"> iti | adṛśyaṁ carma-cakṣuṣā iti cāprakaṭa-prakāśaḥ | sa eṣa prakāśo </w:t>
      </w:r>
      <w:r>
        <w:rPr>
          <w:color w:val="FF0000"/>
        </w:rPr>
        <w:t>varāha-purāṇe’</w:t>
      </w:r>
      <w:r>
        <w:t>pi darśito’sti, yathā—</w:t>
      </w:r>
    </w:p>
    <w:p w:rsidR="00C13833" w:rsidRDefault="00C13833"/>
    <w:p w:rsidR="00C13833" w:rsidRDefault="00C13833">
      <w:pPr>
        <w:pStyle w:val="Quote"/>
      </w:pPr>
      <w:r>
        <w:t>atrāpi mahad āścaryaṁ paśyanti paṇḍitā narāḥ |</w:t>
      </w:r>
    </w:p>
    <w:p w:rsidR="00C13833" w:rsidRDefault="00C13833">
      <w:pPr>
        <w:pStyle w:val="Quote"/>
      </w:pPr>
      <w:r>
        <w:t>kāliya-hrada-pūrveṇa kadambo mahato drumaḥ ||</w:t>
      </w:r>
    </w:p>
    <w:p w:rsidR="00C13833" w:rsidRDefault="00C13833">
      <w:pPr>
        <w:pStyle w:val="Quote"/>
      </w:pPr>
      <w:r>
        <w:t>śata-śākhaṁ viśālākṣi puṣpaṁ surabhi-gandhi ca |</w:t>
      </w:r>
    </w:p>
    <w:p w:rsidR="00C13833" w:rsidRDefault="00C13833">
      <w:pPr>
        <w:pStyle w:val="Quote"/>
      </w:pPr>
      <w:r>
        <w:t>sa ca dvādaśa-māseṣu manojñaḥ śubha-sitalaḥ |</w:t>
      </w:r>
    </w:p>
    <w:p w:rsidR="00C13833" w:rsidRDefault="00C13833">
      <w:pPr>
        <w:pStyle w:val="Quote"/>
      </w:pPr>
      <w:r>
        <w:t>puṣpayati viśālākṣi bhāsvaraṁs tu diśo daśa ||</w:t>
      </w:r>
    </w:p>
    <w:p w:rsidR="00C13833" w:rsidRDefault="00C13833">
      <w:pPr>
        <w:pStyle w:val="Quote"/>
      </w:pPr>
    </w:p>
    <w:p w:rsidR="00C13833" w:rsidRDefault="00C13833">
      <w:r>
        <w:t>tathā—</w:t>
      </w:r>
    </w:p>
    <w:p w:rsidR="00C13833" w:rsidRDefault="00C13833">
      <w:pPr>
        <w:autoSpaceDE w:val="0"/>
        <w:autoSpaceDN w:val="0"/>
        <w:adjustRightInd w:val="0"/>
        <w:ind w:left="720"/>
        <w:jc w:val="both"/>
        <w:rPr>
          <w:color w:val="0000FF"/>
        </w:rPr>
      </w:pPr>
      <w:r>
        <w:rPr>
          <w:color w:val="0000FF"/>
        </w:rPr>
        <w:t>tatrāścaryaṁ pravakṣyāmi tat śṛṇuṣva vasundhare |</w:t>
      </w:r>
    </w:p>
    <w:p w:rsidR="00C13833" w:rsidRDefault="00C13833">
      <w:pPr>
        <w:autoSpaceDE w:val="0"/>
        <w:autoSpaceDN w:val="0"/>
        <w:adjustRightInd w:val="0"/>
        <w:ind w:left="720"/>
        <w:jc w:val="both"/>
        <w:rPr>
          <w:color w:val="0000FF"/>
        </w:rPr>
      </w:pPr>
      <w:r>
        <w:rPr>
          <w:color w:val="0000FF"/>
        </w:rPr>
        <w:t>labhante manujāḥ siddhiṁ mama kārya-parāyaṇāḥ ||</w:t>
      </w:r>
    </w:p>
    <w:p w:rsidR="00C13833" w:rsidRDefault="00C13833">
      <w:pPr>
        <w:autoSpaceDE w:val="0"/>
        <w:autoSpaceDN w:val="0"/>
        <w:adjustRightInd w:val="0"/>
        <w:ind w:left="720"/>
        <w:jc w:val="both"/>
        <w:rPr>
          <w:color w:val="0000FF"/>
        </w:rPr>
      </w:pPr>
      <w:r>
        <w:rPr>
          <w:color w:val="0000FF"/>
        </w:rPr>
        <w:t>tasya tatrottara-pārśve ’śoka-vṛkṣaḥ sita-prabhaḥ |</w:t>
      </w:r>
    </w:p>
    <w:p w:rsidR="00C13833" w:rsidRDefault="00C13833">
      <w:pPr>
        <w:autoSpaceDE w:val="0"/>
        <w:autoSpaceDN w:val="0"/>
        <w:adjustRightInd w:val="0"/>
        <w:ind w:left="720"/>
        <w:jc w:val="both"/>
        <w:rPr>
          <w:color w:val="0000FF"/>
        </w:rPr>
      </w:pPr>
      <w:r>
        <w:rPr>
          <w:color w:val="0000FF"/>
        </w:rPr>
        <w:t>vaiśākhasya tu māsasya śukla-pakṣasya dvādaśī ||</w:t>
      </w:r>
    </w:p>
    <w:p w:rsidR="00C13833" w:rsidRDefault="00C13833">
      <w:pPr>
        <w:autoSpaceDE w:val="0"/>
        <w:autoSpaceDN w:val="0"/>
        <w:adjustRightInd w:val="0"/>
        <w:ind w:left="720"/>
        <w:jc w:val="both"/>
        <w:rPr>
          <w:color w:val="0000FF"/>
        </w:rPr>
      </w:pPr>
      <w:r>
        <w:rPr>
          <w:color w:val="0000FF"/>
        </w:rPr>
        <w:t>sa puṣpati ca madhyāhne mama bhakta-sukhāvahaḥ |</w:t>
      </w:r>
    </w:p>
    <w:p w:rsidR="00C13833" w:rsidRDefault="00C13833">
      <w:pPr>
        <w:autoSpaceDE w:val="0"/>
        <w:autoSpaceDN w:val="0"/>
        <w:adjustRightInd w:val="0"/>
        <w:ind w:left="720"/>
        <w:jc w:val="both"/>
        <w:rPr>
          <w:color w:val="0000FF"/>
        </w:rPr>
      </w:pPr>
      <w:r>
        <w:rPr>
          <w:color w:val="0000FF"/>
        </w:rPr>
        <w:t>na kaścid abhijānāti vinā bhāgavataṁ śucim ||</w:t>
      </w:r>
    </w:p>
    <w:p w:rsidR="00C13833" w:rsidRDefault="00C13833">
      <w:pPr>
        <w:rPr>
          <w:color w:val="0000FF"/>
        </w:rPr>
      </w:pPr>
    </w:p>
    <w:p w:rsidR="00C13833" w:rsidRDefault="00C13833">
      <w:r>
        <w:t xml:space="preserve">tasya brahmakuṇḍasyety arthaḥ | śucitvam atrānanya-vṛttitvam | atas tādṛśaḥ prakāśo’sya pṛthivyāpi na jñāyate ity āyātam | aprakaṭe’pi brahma-kuṇḍāvasthitis tu tatrāpy aprākṛta-brahmāṇḍādīnāṁ sad-bhāvāt | yad uktaṁ </w:t>
      </w:r>
      <w:r>
        <w:rPr>
          <w:color w:val="FF0000"/>
        </w:rPr>
        <w:t>skānde</w:t>
      </w:r>
      <w:r>
        <w:t>—</w:t>
      </w:r>
    </w:p>
    <w:p w:rsidR="00C13833" w:rsidRDefault="00C13833">
      <w:pPr>
        <w:pStyle w:val="Quote"/>
      </w:pPr>
      <w:r>
        <w:t>vṛndāvanaṁ dvādaśamaṁ vṛndayā parirakṣitam |</w:t>
      </w:r>
    </w:p>
    <w:p w:rsidR="00C13833" w:rsidRDefault="00C13833">
      <w:pPr>
        <w:pStyle w:val="Quote"/>
        <w:rPr>
          <w:color w:val="auto"/>
        </w:rPr>
      </w:pPr>
      <w:r>
        <w:t>mama caiva priyaṁ bhūme sarva-pātaka-nāśanam ||</w:t>
      </w:r>
      <w:r>
        <w:rPr>
          <w:color w:val="auto"/>
        </w:rPr>
        <w:t xml:space="preserve"> iti |</w:t>
      </w:r>
    </w:p>
    <w:p w:rsidR="00C13833" w:rsidRDefault="00C13833"/>
    <w:p w:rsidR="00C13833" w:rsidRDefault="00C13833">
      <w:r>
        <w:t xml:space="preserve">tathā teṣāṁ teṣāṁ sthānānāṁ līlānusāreṇa vistāratva-saṅkucitatve nānā-vidha-samayānāṁ yugapat sanniveśādi ca bodhyam | yathā vṛndāvanaika-deśe brahmaṇo’saṅkhya-brahmāṇḍa-darśane, yathā ca yamunaika-pulina-viśeṣe parimite vraja-sundarībhir viharaṇe | tad uktaṁ </w:t>
      </w:r>
      <w:r>
        <w:rPr>
          <w:color w:val="0000FF"/>
        </w:rPr>
        <w:t>vanitā-śata-yūthapa</w:t>
      </w:r>
      <w:r>
        <w:t xml:space="preserve"> [BhP 10.29.44] iti, </w:t>
      </w:r>
      <w:r>
        <w:rPr>
          <w:color w:val="0000FF"/>
        </w:rPr>
        <w:t xml:space="preserve">pramadā-śata-koṭibhir ākulite </w:t>
      </w:r>
      <w:r>
        <w:t>iti ca | yathā nandīśvarād daśa-dvādaśa-krośādi-vyantariteṣv api govardhana-vṛndāvanādiṣu ghaṭikā-pala-mātreṇābhisaraṇādau | tatra pramāṇaṁ tu—</w:t>
      </w:r>
    </w:p>
    <w:p w:rsidR="00C13833" w:rsidRDefault="00C13833"/>
    <w:p w:rsidR="00C13833" w:rsidRDefault="00C13833">
      <w:pPr>
        <w:pStyle w:val="Quote"/>
      </w:pPr>
      <w:r>
        <w:t>bhagavāṁs tad abhipretya kṛṣṇo yogeśvareśvaraḥ |</w:t>
      </w:r>
    </w:p>
    <w:p w:rsidR="00C13833" w:rsidRDefault="00C13833">
      <w:pPr>
        <w:pStyle w:val="Quote"/>
        <w:rPr>
          <w:color w:val="auto"/>
        </w:rPr>
      </w:pPr>
      <w:r>
        <w:t>vayasyair āvṛtas tatra gatas tatkarmasiddhaye ||</w:t>
      </w:r>
      <w:r>
        <w:rPr>
          <w:color w:val="auto"/>
        </w:rPr>
        <w:t xml:space="preserve"> [BhP 10.22.8]</w:t>
      </w:r>
    </w:p>
    <w:p w:rsidR="00C13833" w:rsidRDefault="00C13833"/>
    <w:p w:rsidR="00C13833" w:rsidRDefault="00C13833">
      <w:r>
        <w:t>ity ādi vraja-vasati-sthānād atidūre’pi yamunā-tīre sūryodaya-sama-kāla eva gamanāt | sūryodaya-sama-kāḷatā ca—</w:t>
      </w:r>
    </w:p>
    <w:p w:rsidR="00C13833" w:rsidRDefault="00C13833">
      <w:pPr>
        <w:pStyle w:val="Quote"/>
      </w:pPr>
      <w:r>
        <w:t>āplutyāmbhasi kālindyā jalānte codite’ruṇe |</w:t>
      </w:r>
    </w:p>
    <w:p w:rsidR="00C13833" w:rsidRDefault="00C13833">
      <w:pPr>
        <w:pStyle w:val="Quote"/>
        <w:rPr>
          <w:color w:val="auto"/>
        </w:rPr>
      </w:pPr>
      <w:r>
        <w:t xml:space="preserve">kṛtvā pratikṛtiṁ devīm ānarcur nṛpa saikatīm || </w:t>
      </w:r>
      <w:r>
        <w:rPr>
          <w:color w:val="auto"/>
        </w:rPr>
        <w:t>[BhP 10.22.2] iti vacanād iti |</w:t>
      </w:r>
    </w:p>
    <w:p w:rsidR="00C13833" w:rsidRDefault="00C13833"/>
    <w:p w:rsidR="00C13833" w:rsidRDefault="00C13833">
      <w:r>
        <w:t>yathaiva ca nārada-dṛṣṭa-yogamāyā-vaibhave prātastya-mādhyāhnika-sāyantanānāṁ yugapat pravṛttau | anyac coktam ākare, yathā—</w:t>
      </w:r>
    </w:p>
    <w:p w:rsidR="00C13833" w:rsidRDefault="00C13833">
      <w:pPr>
        <w:pStyle w:val="Quote"/>
      </w:pPr>
      <w:r>
        <w:t>svaiḥ svair līlā-parikarair janair dṛśyāni nāparaiḥ |</w:t>
      </w:r>
    </w:p>
    <w:p w:rsidR="00C13833" w:rsidRDefault="00C13833">
      <w:pPr>
        <w:pStyle w:val="Quote"/>
      </w:pPr>
      <w:r>
        <w:t>tat-tal-līlādy-avasare prādurbhāvocitāni hi ||</w:t>
      </w:r>
    </w:p>
    <w:p w:rsidR="00C13833" w:rsidRDefault="00C13833">
      <w:pPr>
        <w:pStyle w:val="Quote"/>
      </w:pPr>
      <w:r>
        <w:t>āścaryam ekadaikatra vartamānāny api dhruvam |</w:t>
      </w:r>
    </w:p>
    <w:p w:rsidR="00C13833" w:rsidRDefault="00C13833">
      <w:pPr>
        <w:pStyle w:val="Quote"/>
      </w:pPr>
      <w:r>
        <w:t>paramparam asaṁpṛkta-svarūpāṇy eva sarvathā ||</w:t>
      </w:r>
    </w:p>
    <w:p w:rsidR="00C13833" w:rsidRDefault="00C13833">
      <w:pPr>
        <w:pStyle w:val="Quote"/>
      </w:pPr>
      <w:r>
        <w:t>kṛṣṇa-bālyādi-līlābhir bhūṣitāni samantataḥ |</w:t>
      </w:r>
    </w:p>
    <w:p w:rsidR="00C13833" w:rsidRDefault="00C13833">
      <w:pPr>
        <w:pStyle w:val="Quote"/>
        <w:rPr>
          <w:color w:val="auto"/>
        </w:rPr>
      </w:pPr>
      <w:r>
        <w:t>śaila-goṣṭha-vanādīnāṁ santi rūpāṇy anekaśaḥ ||</w:t>
      </w:r>
      <w:r>
        <w:rPr>
          <w:color w:val="auto"/>
        </w:rPr>
        <w:t xml:space="preserve"> </w:t>
      </w:r>
    </w:p>
    <w:p w:rsidR="00C13833" w:rsidRDefault="00C13833"/>
    <w:p w:rsidR="00C13833" w:rsidRDefault="00C13833">
      <w:r>
        <w:t xml:space="preserve">tribhir anvayaḥ | </w:t>
      </w:r>
    </w:p>
    <w:p w:rsidR="00C13833" w:rsidRDefault="00C13833">
      <w:pPr>
        <w:pStyle w:val="Quote"/>
      </w:pPr>
      <w:r>
        <w:t>līlāḍhyo’pi pradeśo’sya kadācit kila kaiścana |</w:t>
      </w:r>
    </w:p>
    <w:p w:rsidR="00C13833" w:rsidRDefault="00C13833">
      <w:pPr>
        <w:pStyle w:val="Quote"/>
      </w:pPr>
      <w:r>
        <w:t>śūnya evaikṣyate dṛṣṭi-yogyair apy aparair api ||</w:t>
      </w:r>
    </w:p>
    <w:p w:rsidR="00C13833" w:rsidRDefault="00C13833">
      <w:r>
        <w:t xml:space="preserve"> </w:t>
      </w:r>
    </w:p>
    <w:p w:rsidR="00C13833" w:rsidRDefault="00C13833">
      <w:r>
        <w:t>tathā—</w:t>
      </w:r>
    </w:p>
    <w:p w:rsidR="00C13833" w:rsidRDefault="00C13833">
      <w:pPr>
        <w:pStyle w:val="Quote"/>
      </w:pPr>
      <w:r>
        <w:t xml:space="preserve">prākṛtebhyo grahebhyo’nye candra-sūryādayas tu te | </w:t>
      </w:r>
    </w:p>
    <w:p w:rsidR="00C13833" w:rsidRDefault="00C13833">
      <w:pPr>
        <w:pStyle w:val="Quote"/>
      </w:pPr>
      <w:r>
        <w:t xml:space="preserve">līlās tair anubhūyante tathāpi prākṛtā iva || </w:t>
      </w:r>
      <w:r>
        <w:rPr>
          <w:color w:val="auto"/>
        </w:rPr>
        <w:t>iti ||38||</w:t>
      </w:r>
    </w:p>
    <w:p w:rsidR="00C13833" w:rsidRDefault="00C13833"/>
    <w:p w:rsidR="00C13833" w:rsidRDefault="00C13833">
      <w:r>
        <w:t xml:space="preserve">tad evaṁ śrī-vṛndāvanasyāprakaṭaḥ prakāśaḥ pradarśitaḥ | idānīṁ prakaṭa-līlā-samāptau tatraiva saparikarasya tasya praveśaḥ pradarśyate | tad yathā </w:t>
      </w:r>
      <w:r>
        <w:rPr>
          <w:color w:val="FF0000"/>
        </w:rPr>
        <w:t>pādmottara-khaṇḍe</w:t>
      </w:r>
      <w:r>
        <w:t xml:space="preserve"> dantavakra-vadhānantaraṁ śrī-kṛṣṇasya vraje pratyāgamanam abhidyāya māsa-dvayaṁ tatra tena krīḍitam iti copavarṇyoktam—</w:t>
      </w:r>
    </w:p>
    <w:p w:rsidR="00C13833" w:rsidRDefault="00C13833"/>
    <w:p w:rsidR="00C13833" w:rsidRDefault="00C13833">
      <w:pPr>
        <w:pStyle w:val="Quote"/>
        <w:rPr>
          <w:color w:val="auto"/>
        </w:rPr>
      </w:pPr>
      <w:r>
        <w:t xml:space="preserve">atha tatrasthā nanda-gopādayaḥ sarve janāḥ putra-dārādi-sahitāḥ paśu-pakṣi-mṛgādayaś ca vāsudeva-prasādena divya-rūpadharā vimānam ārūḍhāḥ paramaṁ vaikuṇṭha-lokam avāpuḥ || </w:t>
      </w:r>
      <w:r>
        <w:rPr>
          <w:color w:val="auto"/>
        </w:rPr>
        <w:t>iti || [laghu.bhāg. 1.5.487]</w:t>
      </w:r>
    </w:p>
    <w:p w:rsidR="00C13833" w:rsidRDefault="00C13833"/>
    <w:p w:rsidR="00C13833" w:rsidRDefault="00C13833">
      <w:r>
        <w:t>kṛṣṇas tu nanda-gopa-vrajaukasāṁ sarveṣāṁ nirāmayaṁ sva-padaṁ dattvā divi deva-gaṇaiḥ saṁstuyamāno dvāravatīṁ viveśeti ca | vyākhyātaṁ caitad gadyam ākare—</w:t>
      </w:r>
    </w:p>
    <w:p w:rsidR="00C13833" w:rsidRDefault="00C13833"/>
    <w:p w:rsidR="00C13833" w:rsidRDefault="00C13833">
      <w:pPr>
        <w:pStyle w:val="Quote"/>
      </w:pPr>
      <w:r>
        <w:t>vrajeśāder aṁśa-bhūtā ye droṇādyā avātaran |</w:t>
      </w:r>
    </w:p>
    <w:p w:rsidR="00C13833" w:rsidRDefault="00C13833">
      <w:pPr>
        <w:pStyle w:val="Quote"/>
      </w:pPr>
      <w:r>
        <w:t>kṛṣṇas tān eva vaikuṇṭhe prāhiṇod iti sāmpratam ||</w:t>
      </w:r>
    </w:p>
    <w:p w:rsidR="00C13833" w:rsidRDefault="00C13833">
      <w:pPr>
        <w:pStyle w:val="Quote"/>
      </w:pPr>
      <w:r>
        <w:t>preṣṭhebhyo’pi priyatamair janair gokula-vāsibhiḥ |</w:t>
      </w:r>
    </w:p>
    <w:p w:rsidR="00C13833" w:rsidRDefault="00C13833">
      <w:pPr>
        <w:pStyle w:val="Quote"/>
      </w:pPr>
      <w:r>
        <w:t>vṛndāraṇye sadaivāsau vihāraṁ kurute hariḥ ||</w:t>
      </w:r>
    </w:p>
    <w:p w:rsidR="00C13833" w:rsidRDefault="00C13833">
      <w:pPr>
        <w:pStyle w:val="Quote"/>
      </w:pPr>
      <w:r>
        <w:rPr>
          <w:color w:val="FF0000"/>
        </w:rPr>
        <w:t xml:space="preserve">skāndāyodhyā-mahimani </w:t>
      </w:r>
      <w:r>
        <w:t xml:space="preserve">saumitreḥ śrūyate yathā || </w:t>
      </w:r>
    </w:p>
    <w:p w:rsidR="00C13833" w:rsidRDefault="00C13833"/>
    <w:p w:rsidR="00C13833" w:rsidRDefault="00C13833">
      <w:r>
        <w:t>tathā hi—</w:t>
      </w:r>
    </w:p>
    <w:p w:rsidR="00C13833" w:rsidRDefault="00C13833">
      <w:pPr>
        <w:pStyle w:val="Quote"/>
      </w:pPr>
      <w:r>
        <w:t>tataḥ śeṣātmatāṁ yātaṁ lakṣmaṇaṁ satya-saṅgaram |</w:t>
      </w:r>
      <w:r>
        <w:br/>
        <w:t>uvāca madhuraṁ śakraḥ sarvasvaṁ ca sa paśyataḥ ||</w:t>
      </w:r>
    </w:p>
    <w:p w:rsidR="00C13833" w:rsidRDefault="00C13833">
      <w:pPr>
        <w:pStyle w:val="Quote"/>
      </w:pPr>
      <w:r>
        <w:t>indra uvāca –</w:t>
      </w:r>
    </w:p>
    <w:p w:rsidR="00C13833" w:rsidRDefault="00C13833">
      <w:pPr>
        <w:pStyle w:val="Quote"/>
      </w:pPr>
      <w:r>
        <w:t>lakṣmaṇottiṣṭha śīghraṁ tvam ārohasva padaṁ svakam |</w:t>
      </w:r>
    </w:p>
    <w:p w:rsidR="00C13833" w:rsidRDefault="00C13833">
      <w:pPr>
        <w:pStyle w:val="Quote"/>
      </w:pPr>
      <w:r>
        <w:t>deva-kāryaṁ kṛtaṁ vīra tvayā ripu-nisūdana |</w:t>
      </w:r>
    </w:p>
    <w:p w:rsidR="00C13833" w:rsidRDefault="00C13833">
      <w:pPr>
        <w:pStyle w:val="Quote"/>
      </w:pPr>
      <w:r>
        <w:t>vaiṣṇavaṁ paramaṁ sthānaṁ prāpnuhi svaṁ sanātanam |</w:t>
      </w:r>
    </w:p>
    <w:p w:rsidR="00C13833" w:rsidRDefault="00C13833">
      <w:pPr>
        <w:pStyle w:val="Quote"/>
      </w:pPr>
      <w:r>
        <w:t>bhavan-mūrtiḥ samāyātā śeṣo’pi vilasat-phaṇaḥ ||</w:t>
      </w:r>
    </w:p>
    <w:p w:rsidR="00C13833" w:rsidRDefault="00C13833">
      <w:pPr>
        <w:pStyle w:val="Quote"/>
      </w:pPr>
      <w:r>
        <w:t>tataś ca –</w:t>
      </w:r>
    </w:p>
    <w:p w:rsidR="00C13833" w:rsidRDefault="00C13833">
      <w:pPr>
        <w:pStyle w:val="Quote"/>
      </w:pPr>
      <w:r>
        <w:t>ity uktvā sura-rājendro lakṣmaṇaṁ sura-saṅgataḥ |</w:t>
      </w:r>
    </w:p>
    <w:p w:rsidR="00C13833" w:rsidRDefault="00C13833">
      <w:pPr>
        <w:pStyle w:val="Quote"/>
      </w:pPr>
      <w:r>
        <w:t>śeṣaṁ prasthāpya pātāle bhū-bhāra-dharaṇa-kṣamam |</w:t>
      </w:r>
    </w:p>
    <w:p w:rsidR="00C13833" w:rsidRDefault="00C13833">
      <w:pPr>
        <w:pStyle w:val="Quote"/>
      </w:pPr>
      <w:r>
        <w:t xml:space="preserve">lakṣmaṇaṁ yānam āropya pratasthe divam ādarāt || </w:t>
      </w:r>
      <w:r>
        <w:rPr>
          <w:color w:val="auto"/>
        </w:rPr>
        <w:t>[laghu.bhāg. 1.5.488-93] iti |</w:t>
      </w:r>
    </w:p>
    <w:p w:rsidR="00C13833" w:rsidRDefault="00C13833"/>
    <w:p w:rsidR="00C13833" w:rsidRDefault="00C13833">
      <w:r>
        <w:t>kecit punar evaṁ vyācakṣuḥ—atra nandādayaḥ putra-dāra-sahitāḥ iti śrīman-nandasya tad-varga-mukhyasya putraḥ śrī-kṛṣṇa eva, dārāś ca śrī-yaśodaiva iti prasiddham api putra-dāra-śabdoktyā tat-tad-rūpair etaiḥ saha tatra praveśa iti gamyate | vimānena teṣāṁ parama-vaikuṇṭha-prasthāpanaṁ ca prāpañcika-janasya vañcanārtham eva prapañcitam | vastutas tu tad-adṛśye vṛndāvanasyaiva prakāśa-viśeṣe praveśanam iti | evam eva dvārakāyās tatra parikarāṇāṁ ca nityatvādikaṁ sarvaṁ bodhyam | tad yathaikādaśe—</w:t>
      </w:r>
    </w:p>
    <w:p w:rsidR="00C13833" w:rsidRDefault="00C13833"/>
    <w:p w:rsidR="00C13833" w:rsidRDefault="00C13833">
      <w:pPr>
        <w:pStyle w:val="Quote"/>
      </w:pPr>
      <w:r>
        <w:t>smṛtyāśeṣāśubha-haraṁ sarva-maṅgala-maṅgalam |</w:t>
      </w:r>
    </w:p>
    <w:p w:rsidR="00C13833" w:rsidRDefault="00C13833">
      <w:pPr>
        <w:pStyle w:val="Quote"/>
        <w:rPr>
          <w:color w:val="auto"/>
        </w:rPr>
      </w:pPr>
      <w:r>
        <w:t xml:space="preserve">nityaṁ sannihitas tatra bhagavān madhusūdanaḥ || </w:t>
      </w:r>
      <w:r>
        <w:rPr>
          <w:color w:val="auto"/>
        </w:rPr>
        <w:t>[BhP 11.31.23-24] iti |</w:t>
      </w:r>
    </w:p>
    <w:p w:rsidR="00C13833" w:rsidRDefault="00C13833"/>
    <w:p w:rsidR="00C13833" w:rsidRDefault="00C13833">
      <w:r>
        <w:rPr>
          <w:color w:val="FF0000"/>
        </w:rPr>
        <w:t>pādme</w:t>
      </w:r>
      <w:r>
        <w:t>—</w:t>
      </w:r>
    </w:p>
    <w:p w:rsidR="00C13833" w:rsidRDefault="00C13833">
      <w:pPr>
        <w:pStyle w:val="Quote"/>
      </w:pPr>
      <w:r>
        <w:t>atha brahmādi-devānāṁ yathā prārthanayā bhuvaḥ |</w:t>
      </w:r>
    </w:p>
    <w:p w:rsidR="00C13833" w:rsidRDefault="00C13833">
      <w:pPr>
        <w:pStyle w:val="Quote"/>
        <w:rPr>
          <w:b/>
          <w:bCs/>
        </w:rPr>
      </w:pPr>
      <w:r>
        <w:t xml:space="preserve">āgato’haṁ gaṇāḥ sarve jātās te’pi mayā saha || </w:t>
      </w:r>
      <w:r>
        <w:rPr>
          <w:color w:val="auto"/>
        </w:rPr>
        <w:t>[PadmaP 6.89.</w:t>
      </w:r>
      <w:r>
        <w:rPr>
          <w:bCs/>
          <w:color w:val="auto"/>
        </w:rPr>
        <w:t>21]</w:t>
      </w:r>
    </w:p>
    <w:p w:rsidR="00C13833" w:rsidRDefault="00C13833">
      <w:pPr>
        <w:pStyle w:val="Quote"/>
      </w:pPr>
      <w:r>
        <w:t>ete hi yādavāḥ sarve mad-gaṇā eva bhāmini |</w:t>
      </w:r>
    </w:p>
    <w:p w:rsidR="00C13833" w:rsidRDefault="00C13833">
      <w:pPr>
        <w:pStyle w:val="Quote"/>
        <w:rPr>
          <w:color w:val="auto"/>
        </w:rPr>
      </w:pPr>
      <w:r>
        <w:t>sarvathā mat-priyā devi mat-tulya-guṇa-śālinaḥ ||</w:t>
      </w:r>
      <w:r>
        <w:rPr>
          <w:color w:val="auto"/>
        </w:rPr>
        <w:t xml:space="preserve"> iti |</w:t>
      </w:r>
    </w:p>
    <w:p w:rsidR="00C13833" w:rsidRDefault="00C13833"/>
    <w:p w:rsidR="00C13833" w:rsidRDefault="00C13833">
      <w:r>
        <w:t>teṣāṁ nitya-līlā-praveśa-paripāṭī ca, yathā hy ākare—</w:t>
      </w:r>
    </w:p>
    <w:p w:rsidR="00C13833" w:rsidRDefault="00C13833">
      <w:pPr>
        <w:pStyle w:val="Quote"/>
      </w:pPr>
      <w:r>
        <w:t>līlāṁ cāprakaṭāṁ tatra dvāravatyāṁ cikīrṣuṇā |</w:t>
      </w:r>
    </w:p>
    <w:p w:rsidR="00C13833" w:rsidRDefault="00C13833">
      <w:pPr>
        <w:pStyle w:val="Quote"/>
      </w:pPr>
      <w:r>
        <w:t xml:space="preserve">svayaṁ prakāśyate tena muni-śāpādi-kaitavam || </w:t>
      </w:r>
    </w:p>
    <w:p w:rsidR="00C13833" w:rsidRDefault="00C13833">
      <w:pPr>
        <w:pStyle w:val="Quote"/>
      </w:pPr>
      <w:r>
        <w:t>devādy-aṁśāvataraṇe ye tu vṛṣṇiṣv avātaran |</w:t>
      </w:r>
    </w:p>
    <w:p w:rsidR="00C13833" w:rsidRDefault="00C13833">
      <w:pPr>
        <w:pStyle w:val="Quote"/>
      </w:pPr>
      <w:r>
        <w:t>kṣīrābdhi-śāyi-rūpas taiḥ sārdhaṁ svapadam āpnuyāt ||</w:t>
      </w:r>
    </w:p>
    <w:p w:rsidR="00C13833" w:rsidRDefault="00C13833">
      <w:pPr>
        <w:pStyle w:val="Quote"/>
      </w:pPr>
      <w:r>
        <w:t>nitya-līlā-parikarā ye syur yaduvarādayaḥ |</w:t>
      </w:r>
    </w:p>
    <w:p w:rsidR="00C13833" w:rsidRDefault="00C13833">
      <w:pPr>
        <w:pStyle w:val="Quote"/>
        <w:rPr>
          <w:color w:val="auto"/>
        </w:rPr>
      </w:pPr>
      <w:r>
        <w:t xml:space="preserve">taiḥ sārdhaṁ bhagavān kṛṣṇo dvārvatyām eva dīvyati || </w:t>
      </w:r>
      <w:r>
        <w:rPr>
          <w:color w:val="auto"/>
        </w:rPr>
        <w:t>[L.Bhāg. 1.5.494-6]</w:t>
      </w:r>
    </w:p>
    <w:p w:rsidR="00C13833" w:rsidRDefault="00C13833"/>
    <w:p w:rsidR="00C13833" w:rsidRDefault="00C13833">
      <w:r>
        <w:t xml:space="preserve">tad evam ubhayatrāprakaṭa-prakāśe tena teṣāṁ praveśana-prakāro darśitaḥ | praveśya ca tatra-sthitānām aprakaṭa-prakāśānām eṣu prakaṭa-cara-prakāśeṣv antar-bhāvanaṁ kṛtam | yathā prakaṭa-līlāyāṁ ṣoḍaśa-sahasra-kanyā-vivāhe śrī-nārada-dṛṣṭa-yoga-māyā-vaibhave ca līlā-śaktyā yugapat sarvatra svayam āvirbhūya sarveṣv evāntaḥ-pureṣu yādavānāṁ prakāśān antarbhāvya paścāt svīya-svarūpe svīya-prakāśānām antarbhāvavad yādavānāṁ svarūpeṣu teṣām api prakāśā antarbhāvitāḥ | yathā ca pratidinaṁ sarvāntaḥpurebhyaḥ sudharmā-praveśe tādṛśam iti | tatra tasya yugapat nānā-prakāśaḥ </w:t>
      </w:r>
      <w:r>
        <w:rPr>
          <w:color w:val="0000FF"/>
        </w:rPr>
        <w:t xml:space="preserve">citraṁ bataid ekena vapuṣā </w:t>
      </w:r>
      <w:r>
        <w:t>ity ādinoktam | paścāt tat-parikarāṇāṁ ca prakāśa-bhedaḥ ṣoḍaśa-sahasra-parimitānāṁ kanyānāṁ vivāhe vyākhyātaṣ ṭīkā-kṛdbhiḥ—</w:t>
      </w:r>
      <w:r>
        <w:rPr>
          <w:color w:val="339966"/>
        </w:rPr>
        <w:t xml:space="preserve">etena devaky-ādi-bandhu-jana-samāgato’pi pratigṛhaṁ yaugapadyena sūcita </w:t>
      </w:r>
      <w:r>
        <w:t>[bhāvārthadīpikā 10.59.42] iti | atra ca līlā-rasa-poṣaṇārtham abhimāna-bhedaḥ | parasparānanusandhānaṁ ca bhavatīti sarvam anavadyam ||39||</w:t>
      </w:r>
    </w:p>
    <w:p w:rsidR="00C13833" w:rsidRDefault="00C13833"/>
    <w:p w:rsidR="00C13833" w:rsidRDefault="00C13833">
      <w:r>
        <w:t>atha ke te parikarā yeṣāṁ nityatvādikaṁ sthāpitam ity apekṣāyām uktam ākare—</w:t>
      </w:r>
    </w:p>
    <w:p w:rsidR="00C13833" w:rsidRDefault="00C13833">
      <w:pPr>
        <w:pStyle w:val="Quote"/>
      </w:pPr>
      <w:r>
        <w:t>līlā-parikarā goṣṭha-janāḥ syur yādavās tathā |</w:t>
      </w:r>
    </w:p>
    <w:p w:rsidR="00C13833" w:rsidRDefault="00C13833">
      <w:pPr>
        <w:pStyle w:val="Quote"/>
      </w:pPr>
      <w:r>
        <w:t>devāś ca brahma-jambhāri-kuvera-tanayādayaḥ |</w:t>
      </w:r>
    </w:p>
    <w:p w:rsidR="00C13833" w:rsidRDefault="00C13833">
      <w:pPr>
        <w:pStyle w:val="Quote"/>
        <w:rPr>
          <w:color w:val="auto"/>
        </w:rPr>
      </w:pPr>
      <w:r>
        <w:t xml:space="preserve">nāradādyāś ca danuja-nāga-yakṣādayaś ca te || </w:t>
      </w:r>
      <w:r>
        <w:rPr>
          <w:color w:val="auto"/>
        </w:rPr>
        <w:t>[L.Bhāg. 1.5.434] iti |</w:t>
      </w:r>
    </w:p>
    <w:p w:rsidR="00C13833" w:rsidRDefault="00C13833"/>
    <w:p w:rsidR="00C13833" w:rsidRDefault="00C13833">
      <w:pPr>
        <w:rPr>
          <w:bCs/>
        </w:rPr>
      </w:pPr>
      <w:r>
        <w:t xml:space="preserve">tatra prakṛtopayogitayā goṣṭha-janā vivriyante—te ca dāsā sakhāyo guravaḥ preyasyaś ceti caturvidhāḥ | tatra </w:t>
      </w:r>
      <w:r>
        <w:rPr>
          <w:b/>
          <w:bCs/>
        </w:rPr>
        <w:t>dāsāḥ</w:t>
      </w:r>
      <w:r>
        <w:rPr>
          <w:bCs/>
        </w:rPr>
        <w:t>, yathākare—</w:t>
      </w:r>
    </w:p>
    <w:p w:rsidR="00C13833" w:rsidRDefault="00C13833">
      <w:pPr>
        <w:pStyle w:val="Quote"/>
      </w:pPr>
      <w:r>
        <w:t>raktakaḥ patrakaḥ patrī madhukaṇṭho madhuvrataḥ |</w:t>
      </w:r>
    </w:p>
    <w:p w:rsidR="00C13833" w:rsidRDefault="00C13833">
      <w:pPr>
        <w:pStyle w:val="Quote"/>
      </w:pPr>
      <w:r>
        <w:t>rasāla-suvilāsāś ca premakando marandakaḥ ||</w:t>
      </w:r>
    </w:p>
    <w:p w:rsidR="00C13833" w:rsidRDefault="00C13833">
      <w:pPr>
        <w:pStyle w:val="Quote"/>
      </w:pPr>
      <w:r>
        <w:t>ānandaś candrahāsaś ca payodo vakulas tathā |</w:t>
      </w:r>
    </w:p>
    <w:p w:rsidR="00C13833" w:rsidRDefault="00C13833">
      <w:pPr>
        <w:pStyle w:val="Quote"/>
        <w:rPr>
          <w:color w:val="auto"/>
        </w:rPr>
      </w:pPr>
      <w:r>
        <w:t xml:space="preserve">rasadaḥ śāradādyāś ca vrajasthā anugā matāḥ || </w:t>
      </w:r>
      <w:r>
        <w:rPr>
          <w:color w:val="auto"/>
        </w:rPr>
        <w:t>[brs 3.2.41-42] iti |</w:t>
      </w:r>
    </w:p>
    <w:p w:rsidR="00C13833" w:rsidRDefault="00C13833">
      <w:pPr>
        <w:rPr>
          <w:bCs/>
        </w:rPr>
      </w:pPr>
    </w:p>
    <w:p w:rsidR="00C13833" w:rsidRDefault="00C13833">
      <w:pPr>
        <w:rPr>
          <w:bCs/>
        </w:rPr>
      </w:pPr>
      <w:r>
        <w:rPr>
          <w:bCs/>
        </w:rPr>
        <w:t>ete tu vidvad-anubhava-sūcita-nāmāno māthura-lokeṣu prasiddhāḥ |</w:t>
      </w:r>
    </w:p>
    <w:p w:rsidR="00C13833" w:rsidRDefault="00C13833">
      <w:pPr>
        <w:rPr>
          <w:bCs/>
        </w:rPr>
      </w:pPr>
    </w:p>
    <w:p w:rsidR="00C13833" w:rsidRDefault="00C13833">
      <w:r>
        <w:rPr>
          <w:bCs/>
        </w:rPr>
        <w:t xml:space="preserve">atha </w:t>
      </w:r>
      <w:r>
        <w:rPr>
          <w:b/>
        </w:rPr>
        <w:t>sakhāyaḥ</w:t>
      </w:r>
      <w:r>
        <w:t>—</w:t>
      </w:r>
    </w:p>
    <w:p w:rsidR="00C13833" w:rsidRDefault="00C13833">
      <w:pPr>
        <w:pStyle w:val="Quote"/>
      </w:pPr>
      <w:r>
        <w:t>suhṛdaś ca sakhāyaś ca tathā priya-sakhāḥ pare |</w:t>
      </w:r>
    </w:p>
    <w:p w:rsidR="00C13833" w:rsidRDefault="00C13833">
      <w:pPr>
        <w:pStyle w:val="Quote"/>
        <w:rPr>
          <w:color w:val="auto"/>
        </w:rPr>
      </w:pPr>
      <w:r>
        <w:t xml:space="preserve">priya-narma-vayasyāś cety uktā goṣṭhe catur-vidhāḥ || </w:t>
      </w:r>
      <w:r>
        <w:rPr>
          <w:color w:val="auto"/>
        </w:rPr>
        <w:t>[brs 3.3.21]</w:t>
      </w:r>
    </w:p>
    <w:p w:rsidR="00C13833" w:rsidRDefault="00C13833">
      <w:pPr>
        <w:rPr>
          <w:rFonts w:eastAsia="MS Minchofalt"/>
        </w:rPr>
      </w:pPr>
    </w:p>
    <w:p w:rsidR="00C13833" w:rsidRDefault="00C13833">
      <w:pPr>
        <w:rPr>
          <w:rFonts w:eastAsia="MS Minchofalt"/>
          <w:bCs/>
        </w:rPr>
      </w:pPr>
      <w:r>
        <w:rPr>
          <w:rFonts w:eastAsia="MS Minchofalt"/>
        </w:rPr>
        <w:t xml:space="preserve">tatra </w:t>
      </w:r>
      <w:r>
        <w:rPr>
          <w:rFonts w:eastAsia="MS Minchofalt"/>
          <w:b/>
          <w:bCs/>
        </w:rPr>
        <w:t>suhṛdaḥ</w:t>
      </w:r>
      <w:r>
        <w:rPr>
          <w:rFonts w:eastAsia="MS Minchofalt"/>
          <w:bCs/>
        </w:rPr>
        <w:t>—</w:t>
      </w:r>
    </w:p>
    <w:p w:rsidR="00C13833" w:rsidRDefault="00C13833">
      <w:pPr>
        <w:pStyle w:val="Quote"/>
      </w:pPr>
      <w:r>
        <w:t>vātsalya-gandhi-sakhyāṁ tu kiñcit te vayasādhikāḥ |</w:t>
      </w:r>
    </w:p>
    <w:p w:rsidR="00C13833" w:rsidRDefault="00C13833">
      <w:pPr>
        <w:pStyle w:val="Quote"/>
      </w:pPr>
      <w:r>
        <w:t>sāyudhās tasya duṣṭebhyaḥ sadā rakṣā-parāyaṇāḥ ||</w:t>
      </w:r>
    </w:p>
    <w:p w:rsidR="00C13833" w:rsidRDefault="00C13833">
      <w:pPr>
        <w:pStyle w:val="Quote"/>
      </w:pPr>
      <w:r>
        <w:t>subhadra-maṇḍalībhadra-bhadravardhana-gobhaṭāḥ |</w:t>
      </w:r>
    </w:p>
    <w:p w:rsidR="00C13833" w:rsidRDefault="00C13833">
      <w:pPr>
        <w:pStyle w:val="Quote"/>
      </w:pPr>
      <w:r>
        <w:t>yakṣendrabhaṭa-bhadrāṅga-vīrabhadrā mahā-guṇāḥ |</w:t>
      </w:r>
    </w:p>
    <w:p w:rsidR="00C13833" w:rsidRDefault="00C13833">
      <w:pPr>
        <w:pStyle w:val="Quote"/>
      </w:pPr>
      <w:r>
        <w:t xml:space="preserve">vijayo balabhadrādyāḥ suhṛdas tasya kīrtitāḥ || </w:t>
      </w:r>
      <w:r>
        <w:rPr>
          <w:color w:val="auto"/>
        </w:rPr>
        <w:t>[brs 3.3.22-23]</w:t>
      </w:r>
    </w:p>
    <w:p w:rsidR="00C13833" w:rsidRDefault="00C13833">
      <w:pPr>
        <w:rPr>
          <w:rFonts w:eastAsia="MS Minchofalt"/>
          <w:bCs/>
        </w:rPr>
      </w:pPr>
    </w:p>
    <w:p w:rsidR="00C13833" w:rsidRDefault="00C13833">
      <w:pPr>
        <w:rPr>
          <w:rFonts w:eastAsia="MS Minchofalt"/>
        </w:rPr>
      </w:pPr>
      <w:r>
        <w:rPr>
          <w:rFonts w:eastAsia="MS Minchofalt"/>
          <w:bCs/>
        </w:rPr>
        <w:t xml:space="preserve">atha </w:t>
      </w:r>
      <w:r>
        <w:rPr>
          <w:rFonts w:eastAsia="MS Minchofalt"/>
          <w:b/>
        </w:rPr>
        <w:t>sakhāyaḥ</w:t>
      </w:r>
      <w:r>
        <w:rPr>
          <w:rFonts w:eastAsia="MS Minchofalt"/>
        </w:rPr>
        <w:t>—</w:t>
      </w:r>
    </w:p>
    <w:p w:rsidR="00C13833" w:rsidRDefault="00C13833">
      <w:pPr>
        <w:pStyle w:val="Quote"/>
      </w:pPr>
      <w:r>
        <w:t>kaniṣṭha-kalpāḥ sakhyena sambandhāḥ prīti-gandhinā |</w:t>
      </w:r>
    </w:p>
    <w:p w:rsidR="00C13833" w:rsidRDefault="00C13833">
      <w:pPr>
        <w:pStyle w:val="Quote"/>
      </w:pPr>
      <w:r>
        <w:t>viśāla-vṛṣabhaurjasvi-devaprastha-varūthapāḥ ||</w:t>
      </w:r>
    </w:p>
    <w:p w:rsidR="00C13833" w:rsidRDefault="00C13833">
      <w:pPr>
        <w:pStyle w:val="Quote"/>
      </w:pPr>
      <w:r>
        <w:t>maranda-kusumāpīḍa-maṇibandha-karandhamāḥ |</w:t>
      </w:r>
    </w:p>
    <w:p w:rsidR="00C13833" w:rsidRDefault="00C13833">
      <w:pPr>
        <w:pStyle w:val="Quote"/>
      </w:pPr>
      <w:r>
        <w:t xml:space="preserve">ity-ādayaḥ sakhāyo’sya sevā-sakhyaika-rāgiṇaḥ || </w:t>
      </w:r>
      <w:r>
        <w:rPr>
          <w:color w:val="auto"/>
        </w:rPr>
        <w:t>[brs 3.3.30-31]</w:t>
      </w:r>
    </w:p>
    <w:p w:rsidR="00C13833" w:rsidRDefault="00C13833">
      <w:pPr>
        <w:rPr>
          <w:rFonts w:eastAsia="MS Minchofalt"/>
        </w:rPr>
      </w:pPr>
    </w:p>
    <w:p w:rsidR="00C13833" w:rsidRDefault="00C13833">
      <w:pPr>
        <w:rPr>
          <w:rFonts w:eastAsia="MS Minchofalt"/>
          <w:bCs/>
        </w:rPr>
      </w:pPr>
      <w:r>
        <w:rPr>
          <w:rFonts w:eastAsia="MS Minchofalt"/>
        </w:rPr>
        <w:t xml:space="preserve">atha </w:t>
      </w:r>
      <w:r>
        <w:rPr>
          <w:rFonts w:eastAsia="MS Minchofalt"/>
          <w:b/>
          <w:bCs/>
        </w:rPr>
        <w:t>priya-sakhāḥ</w:t>
      </w:r>
      <w:r>
        <w:rPr>
          <w:rFonts w:eastAsia="MS Minchofalt"/>
          <w:bCs/>
        </w:rPr>
        <w:t>—</w:t>
      </w:r>
    </w:p>
    <w:p w:rsidR="00C13833" w:rsidRDefault="00C13833">
      <w:pPr>
        <w:pStyle w:val="Quote"/>
      </w:pPr>
      <w:r>
        <w:t>vayas-tulyāḥ priya-sakhā sakhyaṁ kevalam āśritāḥ |</w:t>
      </w:r>
    </w:p>
    <w:p w:rsidR="00C13833" w:rsidRDefault="00C13833">
      <w:pPr>
        <w:pStyle w:val="Quote"/>
      </w:pPr>
      <w:r>
        <w:t>śrīdāmā ca sudāmā ca dāmā ca vasudāmakaḥ ||</w:t>
      </w:r>
    </w:p>
    <w:p w:rsidR="00C13833" w:rsidRDefault="00C13833">
      <w:pPr>
        <w:pStyle w:val="Quote"/>
      </w:pPr>
      <w:r>
        <w:t>kiṅkiṇi-stokakṛṣṇāṁśu-bhadrasena-vilāsinaḥ |</w:t>
      </w:r>
    </w:p>
    <w:p w:rsidR="00C13833" w:rsidRDefault="00C13833">
      <w:pPr>
        <w:pStyle w:val="Quote"/>
      </w:pPr>
      <w:r>
        <w:t>puṇḍarīka-viṭaṅkākṣa-kalabiṅkādayo’py amī ||</w:t>
      </w:r>
    </w:p>
    <w:p w:rsidR="00C13833" w:rsidRDefault="00C13833">
      <w:pPr>
        <w:pStyle w:val="Quote"/>
      </w:pPr>
      <w:r>
        <w:t>ramayanti priya-sakhāḥ kelibhir vividhaiḥ sadā |</w:t>
      </w:r>
    </w:p>
    <w:p w:rsidR="00C13833" w:rsidRDefault="00C13833">
      <w:pPr>
        <w:pStyle w:val="Quote"/>
        <w:rPr>
          <w:color w:val="auto"/>
        </w:rPr>
      </w:pPr>
      <w:r>
        <w:t xml:space="preserve">niyuddha-daṇḍa-yuddhādi-kautukair api keśavam || </w:t>
      </w:r>
      <w:r>
        <w:rPr>
          <w:color w:val="auto"/>
        </w:rPr>
        <w:t>[brs 3.3.36-38]</w:t>
      </w:r>
    </w:p>
    <w:p w:rsidR="00C13833" w:rsidRDefault="00C13833">
      <w:pPr>
        <w:rPr>
          <w:rFonts w:eastAsia="MS Minchofalt"/>
        </w:rPr>
      </w:pPr>
    </w:p>
    <w:p w:rsidR="00C13833" w:rsidRDefault="00C13833">
      <w:pPr>
        <w:rPr>
          <w:rFonts w:eastAsia="MS Minchofalt"/>
          <w:b/>
          <w:bCs/>
        </w:rPr>
      </w:pPr>
      <w:r>
        <w:rPr>
          <w:rFonts w:eastAsia="MS Minchofalt"/>
        </w:rPr>
        <w:t xml:space="preserve">atha </w:t>
      </w:r>
      <w:r>
        <w:rPr>
          <w:rFonts w:eastAsia="MS Minchofalt"/>
          <w:b/>
          <w:bCs/>
        </w:rPr>
        <w:t>priya-narma-vayasyāḥ –</w:t>
      </w:r>
    </w:p>
    <w:p w:rsidR="00C13833" w:rsidRDefault="00C13833">
      <w:pPr>
        <w:pStyle w:val="Quote"/>
      </w:pPr>
      <w:r>
        <w:t>priya-narma-vayasyās tu pūrvato’py abhito varāḥ |</w:t>
      </w:r>
    </w:p>
    <w:p w:rsidR="00C13833" w:rsidRDefault="00C13833">
      <w:pPr>
        <w:pStyle w:val="Quote"/>
      </w:pPr>
      <w:r>
        <w:t>ātyantika-rahasyeṣu yuktā bhāva-viśeṣiṇaḥ |</w:t>
      </w:r>
    </w:p>
    <w:p w:rsidR="00C13833" w:rsidRDefault="00C13833">
      <w:pPr>
        <w:pStyle w:val="Quote"/>
      </w:pPr>
      <w:r>
        <w:t xml:space="preserve">subalārjuna-gandharvās te vasantojjvalādayaḥ || </w:t>
      </w:r>
      <w:r>
        <w:rPr>
          <w:color w:val="auto"/>
        </w:rPr>
        <w:t>[brs 3.3.43]</w:t>
      </w:r>
    </w:p>
    <w:p w:rsidR="00C13833" w:rsidRDefault="00C13833">
      <w:pPr>
        <w:pStyle w:val="Quote"/>
        <w:rPr>
          <w:color w:val="auto"/>
        </w:rPr>
      </w:pPr>
      <w:r>
        <w:t>madhumaṅgala-puṣpāṅka-hāsāṅkādyā vidūṣakāḥ ||</w:t>
      </w:r>
      <w:r>
        <w:rPr>
          <w:color w:val="auto"/>
        </w:rPr>
        <w:t xml:space="preserve"> iti |</w:t>
      </w:r>
    </w:p>
    <w:p w:rsidR="00C13833" w:rsidRDefault="00C13833">
      <w:pPr>
        <w:pStyle w:val="Quote"/>
        <w:rPr>
          <w:color w:val="auto"/>
        </w:rPr>
      </w:pPr>
    </w:p>
    <w:p w:rsidR="00C13833" w:rsidRDefault="00C13833">
      <w:pPr>
        <w:rPr>
          <w:rFonts w:eastAsia="MS Minchofalt"/>
        </w:rPr>
      </w:pPr>
      <w:r>
        <w:rPr>
          <w:rFonts w:eastAsia="MS Minchofalt"/>
        </w:rPr>
        <w:t xml:space="preserve">eṣu stokakṛṣṇādyā </w:t>
      </w:r>
      <w:r>
        <w:rPr>
          <w:rFonts w:eastAsia="MS Minchofalt"/>
          <w:color w:val="FF0000"/>
        </w:rPr>
        <w:t>ekādaśa-</w:t>
      </w:r>
      <w:r>
        <w:rPr>
          <w:rFonts w:eastAsia="MS Minchofalt"/>
        </w:rPr>
        <w:t>śrī-bhāgavate prasiddhā, yathā—</w:t>
      </w:r>
    </w:p>
    <w:p w:rsidR="00C13833" w:rsidRDefault="00C13833">
      <w:pPr>
        <w:pStyle w:val="Quote"/>
      </w:pPr>
      <w:r>
        <w:t>he stoka-kṛṣṇa he aṁśo śrī-dāman subalārjuna |</w:t>
      </w:r>
    </w:p>
    <w:p w:rsidR="00C13833" w:rsidRDefault="00C13833">
      <w:pPr>
        <w:pStyle w:val="Quote"/>
        <w:rPr>
          <w:color w:val="auto"/>
        </w:rPr>
      </w:pPr>
      <w:r>
        <w:t xml:space="preserve">viśālarṣabha tejasvin devaprastha varūthapa || </w:t>
      </w:r>
      <w:r>
        <w:rPr>
          <w:color w:val="auto"/>
        </w:rPr>
        <w:t>[brs 10.22.31]</w:t>
      </w:r>
    </w:p>
    <w:p w:rsidR="00C13833" w:rsidRDefault="00C13833">
      <w:pPr>
        <w:rPr>
          <w:rFonts w:eastAsia="MS Minchofalt"/>
        </w:rPr>
      </w:pPr>
    </w:p>
    <w:p w:rsidR="00C13833" w:rsidRDefault="00C13833">
      <w:pPr>
        <w:rPr>
          <w:color w:val="0000FF"/>
        </w:rPr>
      </w:pPr>
      <w:r>
        <w:rPr>
          <w:rFonts w:eastAsia="MS Minchofalt"/>
          <w:color w:val="0000FF"/>
        </w:rPr>
        <w:t xml:space="preserve">vṛṣabhaṁ bhadrasenas tv </w:t>
      </w:r>
      <w:r>
        <w:rPr>
          <w:rFonts w:eastAsia="MS Minchofalt"/>
        </w:rPr>
        <w:t xml:space="preserve">[BhP 10.18.24] iti ca | </w:t>
      </w:r>
      <w:r>
        <w:t xml:space="preserve">dāmādayś catvāra </w:t>
      </w:r>
      <w:r>
        <w:rPr>
          <w:color w:val="FF0000"/>
        </w:rPr>
        <w:t xml:space="preserve">āgameṣu </w:t>
      </w:r>
      <w:r>
        <w:t>yathā—</w:t>
      </w:r>
      <w:r>
        <w:rPr>
          <w:color w:val="0000FF"/>
        </w:rPr>
        <w:t xml:space="preserve">dikṣv atha dāma-sudāmau ca śrīdāmā ca sampūjyāḥ </w:t>
      </w:r>
      <w:r>
        <w:t xml:space="preserve">[Krama-dīpikā 4.28] iti | kintu dāma-sudāmnor adanta-nāntatvena viśeṣaḥ | subhadrādyāḥ pañca </w:t>
      </w:r>
      <w:r>
        <w:rPr>
          <w:color w:val="FF0000"/>
        </w:rPr>
        <w:t>bhaviṣyottare</w:t>
      </w:r>
      <w:r>
        <w:t>, yathā—</w:t>
      </w:r>
    </w:p>
    <w:p w:rsidR="00C13833" w:rsidRDefault="00C13833">
      <w:pPr>
        <w:rPr>
          <w:color w:val="0000FF"/>
        </w:rPr>
      </w:pPr>
    </w:p>
    <w:p w:rsidR="00C13833" w:rsidRDefault="00C13833">
      <w:pPr>
        <w:pStyle w:val="Quote"/>
      </w:pPr>
      <w:r>
        <w:t>subhadra-maṇḍalībhadra-bhadra-bhadravardhana-gobhaṭāḥ |</w:t>
      </w:r>
    </w:p>
    <w:p w:rsidR="00C13833" w:rsidRDefault="00C13833">
      <w:pPr>
        <w:pStyle w:val="Quote"/>
        <w:rPr>
          <w:color w:val="auto"/>
        </w:rPr>
      </w:pPr>
      <w:r>
        <w:t>yakṣendrabhaṭa ity ādyās teṣāṁ nāmāni gokule ||</w:t>
      </w:r>
      <w:r>
        <w:rPr>
          <w:color w:val="auto"/>
        </w:rPr>
        <w:t xml:space="preserve"> iti |</w:t>
      </w:r>
    </w:p>
    <w:p w:rsidR="00C13833" w:rsidRDefault="00C13833"/>
    <w:p w:rsidR="00C13833" w:rsidRDefault="00C13833">
      <w:r>
        <w:t xml:space="preserve">atra </w:t>
      </w:r>
      <w:r>
        <w:rPr>
          <w:b/>
          <w:bCs/>
        </w:rPr>
        <w:t>guravaḥ</w:t>
      </w:r>
      <w:r>
        <w:t>—</w:t>
      </w:r>
    </w:p>
    <w:p w:rsidR="00C13833" w:rsidRDefault="00C13833">
      <w:pPr>
        <w:pStyle w:val="Quote"/>
      </w:pPr>
      <w:r>
        <w:t>te tu tasyātra kathitā vraja-rājñī vrajeśvaraḥ |</w:t>
      </w:r>
    </w:p>
    <w:p w:rsidR="00C13833" w:rsidRDefault="00C13833">
      <w:pPr>
        <w:pStyle w:val="Quote"/>
        <w:rPr>
          <w:color w:val="auto"/>
        </w:rPr>
      </w:pPr>
      <w:r>
        <w:t xml:space="preserve">rohiṇī tāś ca vallavyo yāḥ padmaja-hṛtātmajāḥ || </w:t>
      </w:r>
      <w:r>
        <w:rPr>
          <w:color w:val="auto"/>
        </w:rPr>
        <w:t xml:space="preserve">[brs 3.4.10] </w:t>
      </w:r>
    </w:p>
    <w:p w:rsidR="00C13833" w:rsidRDefault="00C13833">
      <w:pPr>
        <w:pStyle w:val="Quote"/>
      </w:pPr>
      <w:r>
        <w:t>upanando’bhinandaś ca pitṛvyau pūrvajau pituḥ |</w:t>
      </w:r>
    </w:p>
    <w:p w:rsidR="00C13833" w:rsidRDefault="00C13833">
      <w:pPr>
        <w:pStyle w:val="Quote"/>
      </w:pPr>
      <w:r>
        <w:t>pitṛvyau tu kanīyāṁsau syātāṁ sananda-nandanau ||</w:t>
      </w:r>
    </w:p>
    <w:p w:rsidR="00C13833" w:rsidRDefault="00C13833">
      <w:pPr>
        <w:pStyle w:val="Quote"/>
        <w:rPr>
          <w:color w:val="auto"/>
        </w:rPr>
      </w:pPr>
      <w:r>
        <w:t xml:space="preserve">pitṛvya-dayitās tuṅgī pīvarī karālātulāḥ || </w:t>
      </w:r>
      <w:r>
        <w:rPr>
          <w:color w:val="auto"/>
        </w:rPr>
        <w:t>[rādhākṛṣṇa-gaṇoddeśa 32]</w:t>
      </w:r>
    </w:p>
    <w:p w:rsidR="00C13833" w:rsidRDefault="00C13833">
      <w:pPr>
        <w:pStyle w:val="Quote"/>
      </w:pPr>
      <w:r>
        <w:t xml:space="preserve">paurṇamāsī bhagavatī sarva-siddhi-vidāyinī | </w:t>
      </w:r>
      <w:r>
        <w:rPr>
          <w:color w:val="auto"/>
          <w:szCs w:val="28"/>
        </w:rPr>
        <w:t>[ibid. 77]</w:t>
      </w:r>
    </w:p>
    <w:p w:rsidR="00C13833" w:rsidRDefault="00C13833">
      <w:pPr>
        <w:rPr>
          <w:rFonts w:eastAsia="MS Minchofalt"/>
        </w:rPr>
      </w:pPr>
    </w:p>
    <w:p w:rsidR="00C13833" w:rsidRDefault="00C13833">
      <w:pPr>
        <w:rPr>
          <w:rFonts w:eastAsia="MS Minchofalt"/>
        </w:rPr>
      </w:pPr>
      <w:r>
        <w:rPr>
          <w:rFonts w:eastAsia="MS Minchofalt"/>
        </w:rPr>
        <w:t xml:space="preserve">eteṣāṁ madhye śrī-vraja-rājo vrajeśvarī rohiṇy upanandaḥ sanandaś ceti pañca śrī-bhāgavatādau prasiddhāḥ | tatropananda-sanandau, yathā śrī-daśame— </w:t>
      </w:r>
      <w:r>
        <w:rPr>
          <w:rFonts w:eastAsia="MS Minchofalt"/>
          <w:color w:val="0000FF"/>
        </w:rPr>
        <w:t xml:space="preserve">tatropānanda-nāmāha gopo jñāna-vayo-'dhikaḥ </w:t>
      </w:r>
      <w:r>
        <w:rPr>
          <w:rFonts w:eastAsia="MS Minchofalt"/>
        </w:rPr>
        <w:t>[BhP 10.11.22] | tathā—</w:t>
      </w:r>
    </w:p>
    <w:p w:rsidR="00C13833" w:rsidRDefault="00C13833">
      <w:pPr>
        <w:rPr>
          <w:rFonts w:eastAsia="MS Minchofalt"/>
        </w:rPr>
      </w:pPr>
    </w:p>
    <w:p w:rsidR="00C13833" w:rsidRDefault="00C13833">
      <w:pPr>
        <w:pStyle w:val="Quote"/>
      </w:pPr>
      <w:r>
        <w:t>ūṣuḥ sarasvatī-tīre jalaṁ prāśya yata-vratāḥ |</w:t>
      </w:r>
    </w:p>
    <w:p w:rsidR="00C13833" w:rsidRDefault="00C13833">
      <w:pPr>
        <w:pStyle w:val="Quote"/>
        <w:rPr>
          <w:color w:val="auto"/>
        </w:rPr>
      </w:pPr>
      <w:r>
        <w:t xml:space="preserve">rajanīṁ tāṁ mahā-bhāgā nanda-sunandakādayaḥ || </w:t>
      </w:r>
      <w:r>
        <w:rPr>
          <w:color w:val="auto"/>
        </w:rPr>
        <w:t>[BhP 10.34.4] iti ca |</w:t>
      </w:r>
    </w:p>
    <w:p w:rsidR="00C13833" w:rsidRDefault="00C13833">
      <w:pPr>
        <w:pStyle w:val="Quote"/>
        <w:rPr>
          <w:color w:val="auto"/>
        </w:rPr>
      </w:pPr>
    </w:p>
    <w:p w:rsidR="00C13833" w:rsidRDefault="00C13833">
      <w:pPr>
        <w:rPr>
          <w:rFonts w:eastAsia="MS Minchofalt"/>
        </w:rPr>
      </w:pPr>
      <w:r>
        <w:rPr>
          <w:rFonts w:eastAsia="MS Minchofalt"/>
        </w:rPr>
        <w:t xml:space="preserve">atha </w:t>
      </w:r>
      <w:r>
        <w:rPr>
          <w:rFonts w:eastAsia="MS Minchofalt"/>
          <w:b/>
          <w:bCs/>
        </w:rPr>
        <w:t>preyasyaḥ</w:t>
      </w:r>
      <w:r>
        <w:rPr>
          <w:rFonts w:eastAsia="MS Minchofalt"/>
        </w:rPr>
        <w:t>—</w:t>
      </w:r>
    </w:p>
    <w:p w:rsidR="00C13833" w:rsidRDefault="00C13833">
      <w:pPr>
        <w:pStyle w:val="Quote"/>
      </w:pPr>
      <w:r>
        <w:t>tatra śāstra-siddhās tu rādhā candrāvalī tathā |</w:t>
      </w:r>
    </w:p>
    <w:p w:rsidR="00C13833" w:rsidRDefault="00C13833">
      <w:pPr>
        <w:pStyle w:val="Quote"/>
      </w:pPr>
      <w:r>
        <w:t>viśākhā lalitā śyāmā padmā śaibyā ca bhadrikā |</w:t>
      </w:r>
    </w:p>
    <w:p w:rsidR="00C13833" w:rsidRDefault="00C13833">
      <w:pPr>
        <w:pStyle w:val="Quote"/>
      </w:pPr>
      <w:r>
        <w:t>tārā vicitrā gopālī dhaniṣṭhā pālikādayaḥ ||</w:t>
      </w:r>
    </w:p>
    <w:p w:rsidR="00C13833" w:rsidRDefault="00C13833">
      <w:pPr>
        <w:pStyle w:val="Quote"/>
      </w:pPr>
      <w:r>
        <w:t>candrāvaly eva somābhā gāndharvā rādhikaiva sā |</w:t>
      </w:r>
    </w:p>
    <w:p w:rsidR="00C13833" w:rsidRDefault="00C13833">
      <w:pPr>
        <w:pStyle w:val="Quote"/>
        <w:rPr>
          <w:color w:val="auto"/>
        </w:rPr>
      </w:pPr>
      <w:r>
        <w:t xml:space="preserve">anurādhā tu lalitā naitās tenoditāḥ pṛthak || </w:t>
      </w:r>
      <w:r>
        <w:rPr>
          <w:color w:val="auto"/>
        </w:rPr>
        <w:t>[u.nī. 3.56-57]</w:t>
      </w:r>
    </w:p>
    <w:p w:rsidR="00C13833" w:rsidRDefault="00C13833"/>
    <w:p w:rsidR="00C13833" w:rsidRDefault="00C13833">
      <w:r>
        <w:t>śāstrāṇi ca bhaviṣyottara-skānda-gata-prahlāda-saṁhitā-gopāla-tāpanī-samākhyāni | tatra bhaviṣyottare yathā—</w:t>
      </w:r>
    </w:p>
    <w:p w:rsidR="00C13833" w:rsidRDefault="00C13833">
      <w:pPr>
        <w:pStyle w:val="Quote"/>
      </w:pPr>
      <w:r>
        <w:t>gopālī pālikā dhanyā viśākhā dhyāna-niṣṭhikā |</w:t>
      </w:r>
    </w:p>
    <w:p w:rsidR="00C13833" w:rsidRDefault="00C13833">
      <w:pPr>
        <w:pStyle w:val="Quote"/>
        <w:rPr>
          <w:color w:val="auto"/>
        </w:rPr>
      </w:pPr>
      <w:r>
        <w:t xml:space="preserve">rādhānurādhā somābhā tārakā daśamī tathā || </w:t>
      </w:r>
      <w:r>
        <w:rPr>
          <w:color w:val="auto"/>
        </w:rPr>
        <w:t>iti |</w:t>
      </w:r>
    </w:p>
    <w:p w:rsidR="00C13833" w:rsidRDefault="00C13833">
      <w:pPr>
        <w:rPr>
          <w:rFonts w:eastAsia="MS Minchofalt"/>
        </w:rPr>
      </w:pPr>
    </w:p>
    <w:p w:rsidR="00C13833" w:rsidRDefault="00C13833">
      <w:r>
        <w:rPr>
          <w:rFonts w:eastAsia="MS Minchofalt"/>
        </w:rPr>
        <w:t xml:space="preserve">viśākhā ca dhaniṣṭhikā ceti kvacit pāṭhaḥ | ayaṁ pāṭho grantha-kṛtāṁ sammataḥ | dhaniṣṭhāyā atra gṛhītatvāt | daśamī tatheti daśamy api tārakā-nāmnīty arthaḥ | saiva vicitrā-śabdenātra gṛhītā |citraiva vicitrety arthaḥ | daśamīty ekaṁ nāma iti kecit | naitad grantha-kṛtāṁ sammatam | vicitrety atra vacanāntarasyābhāvāt | pālikādaya ity ādi-śabdena </w:t>
      </w:r>
      <w:r>
        <w:t xml:space="preserve">dhanyāyā grahaṇam | </w:t>
      </w:r>
      <w:r>
        <w:rPr>
          <w:color w:val="FF0000"/>
        </w:rPr>
        <w:t>skānda</w:t>
      </w:r>
      <w:r>
        <w:t>-gata-prahlāda-saṁhitā tu—</w:t>
      </w:r>
      <w:r>
        <w:rPr>
          <w:color w:val="0000FF"/>
        </w:rPr>
        <w:t xml:space="preserve">lalitovāca </w:t>
      </w:r>
      <w:r>
        <w:t>ity ādinā lalitā padmā bhadrā śaivyā śyāmaleti pañcakam adhikam āha-- rādhā viśākhā dhanyety atratyaṁ ca trayam | tatra dhanyā-sthāne kecic candrāvalīṁ paṭhanti | abhimataṁ caitad grantha-kṛtāṁ śāstra-prasiddhānāṁ madhye tāś candrāvalyāḥ saṅgṛhītatvāt | evaṁ gopāla-tāpanī ca gāndharvatve | tadāha—atha rādhā-candrāvalī-lalitānāṁ nāma-bhedam āha—candrāvalīty ādinā | tatra candrāvalī-somābhayor aikārthyaṁ, sāmya-prāyāt | rādhā-gandharvayos tu mukhyā sva-liṅgena—</w:t>
      </w:r>
      <w:r>
        <w:rPr>
          <w:color w:val="0000FF"/>
        </w:rPr>
        <w:t xml:space="preserve">yathā rādhā priyā </w:t>
      </w:r>
      <w:r>
        <w:t xml:space="preserve">ity ādinā yathā pādme rādhāyā mukhyatvam uktaṁ, tathā gopāla-tāpanyāṁ gāndharvāyā apīty arthaḥ | lalitānurādhayor aikyaṁ tu vaiṣṇava-toṣaṇyāṁ—madhyātva-vāmyatva-prākharyādi-vyañjaka-prahlāda-saṁhitīya-vacanaikārthyena </w:t>
      </w:r>
      <w:r>
        <w:rPr>
          <w:color w:val="0000FF"/>
        </w:rPr>
        <w:t xml:space="preserve">ekā bhrūkuṭim ābadhya </w:t>
      </w:r>
      <w:r>
        <w:t xml:space="preserve">ity anena [BhP 10.32.6] śrī-rādhāyāḥ, tasya para-vākyena </w:t>
      </w:r>
      <w:r>
        <w:rPr>
          <w:color w:val="0000FF"/>
        </w:rPr>
        <w:t xml:space="preserve">aparānimiṣaddṛgbhyāṁ juṣāṇā tan-mukhāmbujam </w:t>
      </w:r>
      <w:r>
        <w:t>[BhP 10.32.7] ity anena lalitāyāś ca sthāpitatvena | bhaviṣyottare rādhānurādhety atra pāṭhasya nāmnoś ca yugmatāmayatvāvagater iti |</w:t>
      </w:r>
    </w:p>
    <w:p w:rsidR="00C13833" w:rsidRDefault="00C13833">
      <w:pPr>
        <w:pStyle w:val="Quote"/>
      </w:pPr>
    </w:p>
    <w:p w:rsidR="00C13833" w:rsidRDefault="00C13833">
      <w:pPr>
        <w:pStyle w:val="Quote"/>
      </w:pPr>
      <w:r>
        <w:t>loka-prasiddha-nāmnyas tu khañjanākṣī manoramā |</w:t>
      </w:r>
    </w:p>
    <w:p w:rsidR="00C13833" w:rsidRDefault="00C13833">
      <w:pPr>
        <w:pStyle w:val="Quote"/>
      </w:pPr>
      <w:r>
        <w:t>maṅgalā vimalā līlā kṛṣṇā śārī viśāradā |</w:t>
      </w:r>
    </w:p>
    <w:p w:rsidR="00C13833" w:rsidRDefault="00C13833">
      <w:pPr>
        <w:pStyle w:val="Quote"/>
        <w:rPr>
          <w:color w:val="auto"/>
        </w:rPr>
      </w:pPr>
      <w:r>
        <w:t xml:space="preserve">tārāvalī cakorākṣī śaṅkarī kuṅkumādayaḥ || </w:t>
      </w:r>
      <w:r>
        <w:rPr>
          <w:color w:val="auto"/>
        </w:rPr>
        <w:t xml:space="preserve">[36] iti </w:t>
      </w:r>
    </w:p>
    <w:p w:rsidR="00C13833" w:rsidRDefault="00C13833">
      <w:pPr>
        <w:pStyle w:val="Quote"/>
        <w:rPr>
          <w:color w:val="auto"/>
        </w:rPr>
      </w:pPr>
    </w:p>
    <w:p w:rsidR="00C13833" w:rsidRDefault="00C13833">
      <w:r>
        <w:t>tathā rādhā-sakhīṣv api campakalatā-tuṅgavidyendulekhā-raṅgadevī-sudevī-prabhṛtayo jñeyāḥ | etāḥ pañca | lalitā-viśākhā-citrāś ca śāstra-prasiddhās tisra ity aṣṭau sarvāsu śrī-rādhā-sakhīṣu mukhyā ity api bodhyam iti ||40||</w:t>
      </w:r>
    </w:p>
    <w:p w:rsidR="00C13833" w:rsidRDefault="00C13833"/>
    <w:p w:rsidR="00C13833" w:rsidRDefault="00C13833">
      <w:r>
        <w:t>vipine vilasatīty anena gṛhe gṛhe vilāsābhāvo lakṣyate | anyathā vipina-padasya vaiyārthyāpatteḥ | tena tasyāṁ tasyopapatitvam | tasyāś ca tasmin parakīyātvaṁ vyajyate | kiṁ ca, madhyāhne cātha naktaṁ vilasati vipine rādhayāddhāparāhne ity atrāddhā-śabdena yadā prātar-ādau go-dohanādi-līlāṁ kurute, tadāpi tayā saha manasā vilasatīti lakṣyate | sa vilāsaś cettham—kadā kathaṁ ceyaṁ miliṣyati, yadā ca miliṣyati, tadā kutra kutra kā vā krīḍā kartavyeti saṅkalpa-vikalpaḥ | tena ca paramotkaṇṭhāmayatvena śṛṅgārasyātyanta-paripoṣād aupapatye parakīyātve ca rasotkarṣāvadhir vyajyate | atha-śabdo’tra kārtsnyena kṛtsna-manoratha-pūrtyā vilasatīty arthaḥ | tathā ca amara-siṁhaḥ—</w:t>
      </w:r>
      <w:r>
        <w:rPr>
          <w:color w:val="0000FF"/>
        </w:rPr>
        <w:t>maṅgalānantarārambhaḥ praśna-kārtsnyenātho atha</w:t>
      </w:r>
      <w:r>
        <w:t xml:space="preserve"> iti | atrātha-śabdo’nuśāsanam itivad ārambhārthatā maṅglārthatā ca na ghaṭati, śloka-madhye prayuktatvāt, yatrādau prayujyate’tha-śabdas tatraiva tasya tat-tad-arthatā snātvā bhuṅkte itivad anantarārthatāpi na, saṅgave sakhibhir gāś cārayan viharatīty anena saṅgavasya pūrvam uktatvāt, madhyāhna-kālasya tad-anantara-bhāvitvena svata eva tad-anantarālabdheḥ | atha bhoktuṁ samartho’si itivat praśnārthatāpi na, aprākaraṇikatvāt | ato’tha kratūn brūma ity atreva kṛtsnārthataivātra sambhavatīti | anenāpi parakīya-śṛṅgāra-rasasya paramotkarṣatā sūcitā addhā-pada-lakṣya-paramotkaṇṭhā-maya-vipralambha-śṛṅgārāntarbhāvitvād asya sambhoga-śṛṅgārasya | tad uktaṁ—</w:t>
      </w:r>
    </w:p>
    <w:p w:rsidR="00C13833" w:rsidRDefault="00C13833">
      <w:pPr>
        <w:rPr>
          <w:rFonts w:eastAsia="MS Minchofalt"/>
          <w:noProof w:val="0"/>
          <w:color w:val="0000FF"/>
          <w:lang w:bidi="sa-IN"/>
        </w:rPr>
      </w:pPr>
    </w:p>
    <w:p w:rsidR="00C13833" w:rsidRDefault="00C13833">
      <w:pPr>
        <w:pStyle w:val="Quote"/>
        <w:rPr>
          <w:noProof w:val="0"/>
          <w:lang w:bidi="sa-IN"/>
        </w:rPr>
      </w:pPr>
      <w:r>
        <w:rPr>
          <w:noProof w:val="0"/>
          <w:lang w:bidi="sa-IN"/>
        </w:rPr>
        <w:t>na vinā vipralambhena sambhogaḥ puṣṭim aśnute |</w:t>
      </w:r>
    </w:p>
    <w:p w:rsidR="00C13833" w:rsidRDefault="00C13833">
      <w:pPr>
        <w:pStyle w:val="Quote"/>
        <w:rPr>
          <w:noProof w:val="0"/>
          <w:color w:val="auto"/>
          <w:lang w:bidi="sa-IN"/>
        </w:rPr>
      </w:pPr>
      <w:r>
        <w:rPr>
          <w:noProof w:val="0"/>
          <w:lang w:bidi="sa-IN"/>
        </w:rPr>
        <w:t xml:space="preserve">kāṣāyite hi vastrādau bhūyān evābhivardhate || </w:t>
      </w:r>
      <w:r>
        <w:rPr>
          <w:noProof w:val="0"/>
          <w:color w:val="auto"/>
          <w:lang w:bidi="sa-IN"/>
        </w:rPr>
        <w:t>[u.nī. 15.3]</w:t>
      </w:r>
    </w:p>
    <w:p w:rsidR="00C13833" w:rsidRDefault="00C13833">
      <w:pPr>
        <w:rPr>
          <w:rFonts w:eastAsia="MS Minchofalt"/>
          <w:noProof w:val="0"/>
          <w:lang w:bidi="sa-IN"/>
        </w:rPr>
      </w:pPr>
    </w:p>
    <w:p w:rsidR="00C13833" w:rsidRDefault="00C13833">
      <w:pPr>
        <w:rPr>
          <w:rFonts w:eastAsia="MS Minchofalt"/>
          <w:noProof w:val="0"/>
          <w:lang w:bidi="sa-IN"/>
        </w:rPr>
      </w:pPr>
      <w:r>
        <w:rPr>
          <w:rFonts w:eastAsia="MS Minchofalt"/>
          <w:noProof w:val="0"/>
          <w:lang w:bidi="sa-IN"/>
        </w:rPr>
        <w:t>iti prakaṭa-līlāyām eva parakīyātvādikaṁ na tv aprakaṭa-līlāyām itīmaṁ bhramam apākartuṁ vilasatīti vartamāna-prayogaḥ, nityam eva tat tat sarvam iti bhāvaḥ ||41||</w:t>
      </w:r>
    </w:p>
    <w:p w:rsidR="00C13833" w:rsidRDefault="00C13833">
      <w:pPr>
        <w:rPr>
          <w:rFonts w:eastAsia="MS Minchofalt"/>
          <w:noProof w:val="0"/>
          <w:lang w:bidi="sa-IN"/>
        </w:rPr>
      </w:pPr>
    </w:p>
    <w:p w:rsidR="00C13833" w:rsidRDefault="00C13833">
      <w:pPr>
        <w:rPr>
          <w:rFonts w:eastAsia="MS Minchofalt"/>
          <w:noProof w:val="0"/>
          <w:lang w:bidi="sa-IN"/>
        </w:rPr>
      </w:pPr>
      <w:r>
        <w:rPr>
          <w:rFonts w:eastAsia="MS Minchofalt"/>
          <w:noProof w:val="0"/>
          <w:lang w:bidi="sa-IN"/>
        </w:rPr>
        <w:t>etat sarvam ākarokta-diśā pratipādyate | tathā coktam ākare—</w:t>
      </w:r>
    </w:p>
    <w:p w:rsidR="00C13833" w:rsidRDefault="00C13833">
      <w:pPr>
        <w:rPr>
          <w:rFonts w:eastAsia="MS Minchofalt"/>
          <w:noProof w:val="0"/>
          <w:lang w:bidi="sa-IN"/>
        </w:rPr>
      </w:pPr>
    </w:p>
    <w:p w:rsidR="00C13833" w:rsidRDefault="00C13833">
      <w:pPr>
        <w:pStyle w:val="Quote"/>
        <w:rPr>
          <w:noProof w:val="0"/>
          <w:lang w:bidi="sa-IN"/>
        </w:rPr>
      </w:pPr>
      <w:r>
        <w:rPr>
          <w:noProof w:val="0"/>
          <w:lang w:bidi="sa-IN"/>
        </w:rPr>
        <w:t>rāgeṇollaṅghayan dharmaṁ parakīyā-balārthinā |</w:t>
      </w:r>
    </w:p>
    <w:p w:rsidR="00C13833" w:rsidRDefault="00C13833">
      <w:pPr>
        <w:pStyle w:val="Quote"/>
        <w:rPr>
          <w:noProof w:val="0"/>
          <w:color w:val="auto"/>
          <w:lang w:bidi="sa-IN"/>
        </w:rPr>
      </w:pPr>
      <w:r>
        <w:rPr>
          <w:noProof w:val="0"/>
          <w:lang w:bidi="sa-IN"/>
        </w:rPr>
        <w:t xml:space="preserve">tadīya-prema-vasatir budhair upapatiḥ smṛtaḥ || </w:t>
      </w:r>
      <w:r>
        <w:rPr>
          <w:noProof w:val="0"/>
          <w:color w:val="auto"/>
          <w:lang w:bidi="sa-IN"/>
        </w:rPr>
        <w:t>[u.nī 1.17] iti |</w:t>
      </w:r>
    </w:p>
    <w:p w:rsidR="00C13833" w:rsidRDefault="00C13833">
      <w:pPr>
        <w:rPr>
          <w:noProof w:val="0"/>
          <w:lang w:bidi="sa-IN"/>
        </w:rPr>
      </w:pPr>
    </w:p>
    <w:p w:rsidR="00C13833" w:rsidRDefault="00C13833">
      <w:r>
        <w:rPr>
          <w:noProof w:val="0"/>
          <w:lang w:bidi="sa-IN"/>
        </w:rPr>
        <w:t xml:space="preserve">asyārthaḥ—upapateḥ sāmānya-lakṣaṇa-pūrvakaṁ viśeṣa-lakṣaṇaṁ karoti | </w:t>
      </w:r>
      <w:r>
        <w:t>rāgeṇety ādinā parakīyābalām arthituṁ śīlaṁ yasya sa parakīyābalārthī tena rāgeṇa | arthāt tasyāḥ parakīyābalāyā dharmaṁ pātivratyam ullaṅghayan sva-prayatnenātmani tasyā ratim utpādya tat-pātivratyaṁ tyājayann ity arthaḥ | upapati-sāmānya-lakṣaṇaṁ vā, parakīyābalārthī cāsau nāpumāṁś ca sa tathā | anyat samaṁ | sa eva svata eva tadīya-prema-vasatiḥ parakīyābalānāṁ parama-premāspadaṁ cet tadaiva budhair bharatādibhiḥ smṛtaḥ svakīya-smṛtau sākṣāt kathitaḥ yaḥ sa mukhyaḥ upapatir bhaved ity arthaḥ iti śeṣa-lakṣaṇam | evaṁ cātraiva paramotkarṣaḥ laghutvam atreti dvayam api saṅgacchate | tatra prākaraṇike mukhyopapatau mahā-kavi-vākyam udāharati—</w:t>
      </w:r>
    </w:p>
    <w:p w:rsidR="00C13833" w:rsidRDefault="00C13833">
      <w:pPr>
        <w:pStyle w:val="Quote"/>
        <w:rPr>
          <w:noProof w:val="0"/>
          <w:lang w:bidi="sa-IN"/>
        </w:rPr>
      </w:pPr>
    </w:p>
    <w:p w:rsidR="00C13833" w:rsidRDefault="00C13833">
      <w:pPr>
        <w:pStyle w:val="Quote"/>
        <w:rPr>
          <w:noProof w:val="0"/>
          <w:lang w:bidi="sa-IN"/>
        </w:rPr>
      </w:pPr>
      <w:r>
        <w:rPr>
          <w:noProof w:val="0"/>
          <w:lang w:bidi="sa-IN"/>
        </w:rPr>
        <w:t xml:space="preserve">saṁketīkṛta-kokilādi-ninadaṁ kaṁsa-dviṣaḥ kurvato </w:t>
      </w:r>
    </w:p>
    <w:p w:rsidR="00C13833" w:rsidRDefault="00C13833">
      <w:pPr>
        <w:pStyle w:val="Quote"/>
        <w:rPr>
          <w:noProof w:val="0"/>
          <w:lang w:bidi="sa-IN"/>
        </w:rPr>
      </w:pPr>
      <w:r>
        <w:rPr>
          <w:noProof w:val="0"/>
          <w:lang w:bidi="sa-IN"/>
        </w:rPr>
        <w:t>dvāronmocana-lola-śaṅkha-valaya-kvāṇaṁ muhuḥ śṛṇvataḥ |</w:t>
      </w:r>
    </w:p>
    <w:p w:rsidR="00C13833" w:rsidRDefault="00C13833">
      <w:pPr>
        <w:pStyle w:val="Quote"/>
        <w:rPr>
          <w:noProof w:val="0"/>
          <w:lang w:bidi="sa-IN"/>
        </w:rPr>
      </w:pPr>
      <w:r>
        <w:rPr>
          <w:noProof w:val="0"/>
          <w:lang w:bidi="sa-IN"/>
        </w:rPr>
        <w:t>keyaṁ keyam iti pragalbha-jaratī-vākyena dūnātmano</w:t>
      </w:r>
    </w:p>
    <w:p w:rsidR="00C13833" w:rsidRDefault="00C13833">
      <w:pPr>
        <w:pStyle w:val="Quote"/>
        <w:rPr>
          <w:noProof w:val="0"/>
          <w:color w:val="auto"/>
          <w:lang w:bidi="sa-IN"/>
        </w:rPr>
      </w:pPr>
      <w:r>
        <w:rPr>
          <w:noProof w:val="0"/>
          <w:lang w:bidi="sa-IN"/>
        </w:rPr>
        <w:t>rādhā-prāṅgaṇa-koṇa-koli-viṭapi-kroḍe gatā śarvarī ||18||</w:t>
      </w:r>
      <w:r>
        <w:rPr>
          <w:noProof w:val="0"/>
          <w:color w:val="auto"/>
          <w:lang w:bidi="sa-IN"/>
        </w:rPr>
        <w:t xml:space="preserve"> iti |</w:t>
      </w:r>
    </w:p>
    <w:p w:rsidR="00C13833" w:rsidRDefault="00C13833">
      <w:pPr>
        <w:rPr>
          <w:noProof w:val="0"/>
          <w:lang w:bidi="sa-IN"/>
        </w:rPr>
      </w:pPr>
    </w:p>
    <w:p w:rsidR="00C13833" w:rsidRDefault="00C13833">
      <w:pPr>
        <w:rPr>
          <w:noProof w:val="0"/>
          <w:lang w:bidi="sa-IN"/>
        </w:rPr>
      </w:pPr>
      <w:r>
        <w:rPr>
          <w:noProof w:val="0"/>
          <w:lang w:bidi="sa-IN"/>
        </w:rPr>
        <w:t xml:space="preserve">atra śaṅkha-valaya-kvāṇaṁ muhuḥ śṛṇvata ity anena tasyāḥ svakīya-lajjābhayādy-anādareṇa tadīya-sukhe pravṛttyā tasyā svatas tadīya-prema-vasatitvābhivyakter ukta-lakṣaṇa-saṅgatiḥ | na cātra śaṅkha-valaya-padādya-vyañjakam iti vācyam | bahutarānarghya-maṇi-ghaṭita-svarṇādi-bhūṣaṇa-cayam apy anādṛtya parama-vilāsitayā śrī-kṛṣṇasya tad-vayasyādīnāṁ guñjā-kācādi-bhaya-bhūṣaṇa-dhāraṇavat tasyā api mahā-vilāsinyā maṇi-khacita-svarṇa-bhūṣaṇa-tiraskāri-gauḍa-deśādi-prasiddha-vicitrāneka-citra-śāli-śaṅkha-valaya-dhāraṇsya sambhavāt | </w:t>
      </w:r>
    </w:p>
    <w:p w:rsidR="00C13833" w:rsidRDefault="00C13833">
      <w:pPr>
        <w:rPr>
          <w:noProof w:val="0"/>
          <w:lang w:bidi="sa-IN"/>
        </w:rPr>
      </w:pPr>
    </w:p>
    <w:p w:rsidR="00C13833" w:rsidRDefault="00C13833">
      <w:r>
        <w:rPr>
          <w:noProof w:val="0"/>
          <w:lang w:bidi="sa-IN"/>
        </w:rPr>
        <w:t>atraiva paramotkarṣatvam āha—</w:t>
      </w:r>
      <w:r>
        <w:rPr>
          <w:bCs/>
          <w:noProof w:val="0"/>
          <w:color w:val="0000FF"/>
          <w:lang w:bidi="sa-IN"/>
        </w:rPr>
        <w:t xml:space="preserve">atraiva paramotkarṣaḥ śṛṅgārasya pratiṣṭhitaḥ </w:t>
      </w:r>
      <w:r>
        <w:rPr>
          <w:bCs/>
          <w:noProof w:val="0"/>
          <w:lang w:bidi="sa-IN"/>
        </w:rPr>
        <w:t>[u.nī. 1.19] iti | atraiva prakrānte śrī-kṛṣṇa-lakṣaṇopapati-viśeṣe eva śṛṅgārasya ujjvala-rasasya paramotkarṣaḥ paramo’vadhiḥ prakarṣeṇa kīrtitaḥ uccair gītaḥ bharatādibhir iti śeṣaḥ | na cātraiva bhāva-viśeṣe iti vācyaṁ bhāva-viśeṣasyāprakrāntatvāt | tatra prakīrtanaṁ darśayitum āha--</w:t>
      </w:r>
      <w:r>
        <w:t xml:space="preserve">tathā ca munir iti | </w:t>
      </w:r>
      <w:r>
        <w:rPr>
          <w:bCs/>
        </w:rPr>
        <w:t>munir bharataḥ | kim āha munis tatrāha—</w:t>
      </w:r>
    </w:p>
    <w:p w:rsidR="00C13833" w:rsidRDefault="00C13833"/>
    <w:p w:rsidR="00C13833" w:rsidRDefault="00C13833">
      <w:pPr>
        <w:pStyle w:val="Quote"/>
        <w:rPr>
          <w:noProof w:val="0"/>
          <w:lang w:bidi="sa-IN"/>
        </w:rPr>
      </w:pPr>
      <w:r>
        <w:rPr>
          <w:noProof w:val="0"/>
          <w:lang w:bidi="sa-IN"/>
        </w:rPr>
        <w:t>bahu vāryate khalu yatra pracchanna-kāmukatvaṁ ca |</w:t>
      </w:r>
    </w:p>
    <w:p w:rsidR="00C13833" w:rsidRDefault="00C13833">
      <w:pPr>
        <w:pStyle w:val="Quote"/>
        <w:rPr>
          <w:noProof w:val="0"/>
          <w:color w:val="auto"/>
          <w:lang w:bidi="sa-IN"/>
        </w:rPr>
      </w:pPr>
      <w:r>
        <w:rPr>
          <w:noProof w:val="0"/>
          <w:lang w:bidi="sa-IN"/>
        </w:rPr>
        <w:t xml:space="preserve">yā ca mitho durlabhatā sā manmathasya paramā ratiḥ || </w:t>
      </w:r>
      <w:r>
        <w:rPr>
          <w:bCs/>
          <w:noProof w:val="0"/>
          <w:color w:val="auto"/>
          <w:lang w:bidi="sa-IN"/>
        </w:rPr>
        <w:t>[u.nī. 1.20] iti |</w:t>
      </w:r>
    </w:p>
    <w:p w:rsidR="00C13833" w:rsidRDefault="00C13833">
      <w:pPr>
        <w:rPr>
          <w:noProof w:val="0"/>
          <w:lang w:bidi="sa-IN"/>
        </w:rPr>
      </w:pPr>
    </w:p>
    <w:p w:rsidR="00C13833" w:rsidRDefault="00C13833">
      <w:pPr>
        <w:rPr>
          <w:bCs/>
        </w:rPr>
      </w:pPr>
      <w:r>
        <w:rPr>
          <w:noProof w:val="0"/>
          <w:lang w:bidi="sa-IN"/>
        </w:rPr>
        <w:t xml:space="preserve">yata aupapatyād dhetor mithunaṁ bahu yathā bhavati tathā vāryate nivāryate | yatraupapatye mithunasya </w:t>
      </w:r>
      <w:r>
        <w:rPr>
          <w:bCs/>
        </w:rPr>
        <w:t xml:space="preserve">pracchanna-kāmukatvaṁ ca saṅgopita-ramaṇatvam | yā ca tan-nimittā mitho’nyonyaṁ mithunasya durlabhatā sā | tad evaupapatyam ity arthaḥ | rati-viśeṣaṇatvāt strī-liṅgatā | manmathasya ratiḥ ramaṇaṁ krīḍety arthaḥ | tatraiva śṛṅgārasyāvadhir ity arthaḥ | </w:t>
      </w:r>
    </w:p>
    <w:p w:rsidR="00C13833" w:rsidRDefault="00C13833">
      <w:pPr>
        <w:rPr>
          <w:bCs/>
        </w:rPr>
      </w:pPr>
    </w:p>
    <w:p w:rsidR="00C13833" w:rsidRDefault="00C13833">
      <w:pPr>
        <w:rPr>
          <w:bCs/>
        </w:rPr>
      </w:pPr>
      <w:r>
        <w:rPr>
          <w:bCs/>
        </w:rPr>
        <w:t>nanu, sāmānyaupapatye’pi nivāraṇādi-sad-bhāvāt tatrāpi śṛṅgārasya paramotkarṣatās tv ity āśaṅkya muner asammatatvena, pratuyta tatra laghutvam eveti vadan śrī-kṛṣṇe tasyāpavādam āha—</w:t>
      </w:r>
    </w:p>
    <w:p w:rsidR="00C13833" w:rsidRDefault="00C13833">
      <w:pPr>
        <w:pStyle w:val="Quote"/>
        <w:rPr>
          <w:noProof w:val="0"/>
          <w:lang w:bidi="sa-IN"/>
        </w:rPr>
      </w:pPr>
      <w:r>
        <w:rPr>
          <w:noProof w:val="0"/>
          <w:lang w:bidi="sa-IN"/>
        </w:rPr>
        <w:t>laghutvam atra yat proktaṁ tat tu prākṛta-nāyake |</w:t>
      </w:r>
    </w:p>
    <w:p w:rsidR="00C13833" w:rsidRDefault="00C13833">
      <w:pPr>
        <w:pStyle w:val="Quote"/>
        <w:rPr>
          <w:noProof w:val="0"/>
          <w:lang w:bidi="sa-IN"/>
        </w:rPr>
      </w:pPr>
      <w:r>
        <w:rPr>
          <w:noProof w:val="0"/>
          <w:lang w:bidi="sa-IN"/>
        </w:rPr>
        <w:t xml:space="preserve">na kṛṣṇe rasa-niryāsa-svādārtham avatārini || </w:t>
      </w:r>
      <w:r>
        <w:rPr>
          <w:bCs/>
          <w:noProof w:val="0"/>
          <w:color w:val="auto"/>
          <w:lang w:bidi="sa-IN"/>
        </w:rPr>
        <w:t>[u.nī. 1.21] iti |</w:t>
      </w:r>
    </w:p>
    <w:p w:rsidR="00C13833" w:rsidRDefault="00C13833">
      <w:pPr>
        <w:rPr>
          <w:rFonts w:eastAsia="MS Minchofalt"/>
          <w:noProof w:val="0"/>
          <w:lang w:bidi="sa-IN"/>
        </w:rPr>
      </w:pPr>
    </w:p>
    <w:p w:rsidR="00C13833" w:rsidRDefault="00C13833">
      <w:pPr>
        <w:rPr>
          <w:rFonts w:eastAsia="MS Minchofalt"/>
          <w:noProof w:val="0"/>
          <w:lang w:bidi="sa-IN"/>
        </w:rPr>
      </w:pPr>
      <w:r>
        <w:rPr>
          <w:rFonts w:eastAsia="MS Minchofalt"/>
          <w:noProof w:val="0"/>
          <w:lang w:bidi="sa-IN"/>
        </w:rPr>
        <w:t xml:space="preserve">atra sāmānyopapatau laghutvaṁ gauṇatvaṁ proktam arthārjtiam | na tu sākṣāt smṛtaṁ bharatādibhir iti yat tat tu tatraiva prākṛta-nāyake sāmānyaupapatau | tad uktaṁ bharata-matānusāriṇi </w:t>
      </w:r>
      <w:r>
        <w:rPr>
          <w:rFonts w:eastAsia="MS Minchofalt"/>
          <w:noProof w:val="0"/>
          <w:color w:val="FF0000"/>
          <w:lang w:bidi="sa-IN"/>
        </w:rPr>
        <w:t xml:space="preserve">sāhitya-darpaṇe </w:t>
      </w:r>
      <w:r>
        <w:rPr>
          <w:rFonts w:eastAsia="MS Minchofalt"/>
          <w:noProof w:val="0"/>
          <w:lang w:bidi="sa-IN"/>
        </w:rPr>
        <w:t>(3.263-4)—</w:t>
      </w:r>
    </w:p>
    <w:p w:rsidR="00C13833" w:rsidRDefault="00C13833">
      <w:pPr>
        <w:rPr>
          <w:rFonts w:eastAsia="MS Minchofalt"/>
          <w:noProof w:val="0"/>
          <w:lang w:bidi="sa-IN"/>
        </w:rPr>
      </w:pPr>
    </w:p>
    <w:p w:rsidR="00C13833" w:rsidRDefault="00C13833">
      <w:pPr>
        <w:pStyle w:val="Quote"/>
        <w:rPr>
          <w:noProof w:val="0"/>
          <w:lang w:bidi="sa-IN"/>
        </w:rPr>
      </w:pPr>
      <w:r>
        <w:rPr>
          <w:noProof w:val="0"/>
          <w:lang w:bidi="sa-IN"/>
        </w:rPr>
        <w:t>upanāyaka-saṁsthāyāṁ muni-guru-patnī-gatāyāṁ ca |</w:t>
      </w:r>
    </w:p>
    <w:p w:rsidR="00C13833" w:rsidRDefault="00C13833">
      <w:pPr>
        <w:pStyle w:val="Quote"/>
        <w:rPr>
          <w:noProof w:val="0"/>
          <w:lang w:bidi="sa-IN"/>
        </w:rPr>
      </w:pPr>
      <w:r>
        <w:rPr>
          <w:noProof w:val="0"/>
          <w:lang w:bidi="sa-IN"/>
        </w:rPr>
        <w:t>bahu-nāyaka-viṣayāṁ ratau ca tayā tu bhaya-niṣṭhāyām ||</w:t>
      </w:r>
    </w:p>
    <w:p w:rsidR="00C13833" w:rsidRDefault="00C13833">
      <w:pPr>
        <w:pStyle w:val="Quote"/>
        <w:rPr>
          <w:noProof w:val="0"/>
          <w:lang w:bidi="sa-IN"/>
        </w:rPr>
      </w:pPr>
      <w:r>
        <w:rPr>
          <w:noProof w:val="0"/>
          <w:lang w:bidi="sa-IN"/>
        </w:rPr>
        <w:t>pratināyaka-niṣṭhatve tadvad adharma-pātra-tiryag-ādi-gate |</w:t>
      </w:r>
    </w:p>
    <w:p w:rsidR="00C13833" w:rsidRDefault="00C13833">
      <w:pPr>
        <w:pStyle w:val="Quote"/>
        <w:rPr>
          <w:noProof w:val="0"/>
          <w:color w:val="auto"/>
          <w:lang w:bidi="sa-IN"/>
        </w:rPr>
      </w:pPr>
      <w:r>
        <w:rPr>
          <w:noProof w:val="0"/>
          <w:lang w:bidi="sa-IN"/>
        </w:rPr>
        <w:t xml:space="preserve">śṛṅgāre naucityam </w:t>
      </w:r>
      <w:r>
        <w:rPr>
          <w:noProof w:val="0"/>
          <w:color w:val="auto"/>
          <w:lang w:bidi="sa-IN"/>
        </w:rPr>
        <w:t>iti ||42||</w:t>
      </w:r>
    </w:p>
    <w:p w:rsidR="00C13833" w:rsidRDefault="00C13833">
      <w:pPr>
        <w:rPr>
          <w:rFonts w:eastAsia="MS Minchofalt"/>
          <w:noProof w:val="0"/>
          <w:lang w:bidi="sa-IN"/>
        </w:rPr>
      </w:pPr>
    </w:p>
    <w:p w:rsidR="00C13833" w:rsidRDefault="00C13833">
      <w:pPr>
        <w:rPr>
          <w:rFonts w:eastAsia="MS Minchofalt"/>
          <w:noProof w:val="0"/>
          <w:lang w:bidi="sa-IN"/>
        </w:rPr>
      </w:pPr>
      <w:r>
        <w:rPr>
          <w:rFonts w:eastAsia="MS Minchofalt"/>
          <w:noProof w:val="0"/>
          <w:lang w:bidi="sa-IN"/>
        </w:rPr>
        <w:t>kṛṣṇe tv aprākṛta-nāyake upapati-viśeṣe ity arthaḥ | na laghutvaṁ nāstīty arthaḥ | na hi tasya sāmānyaupapatyaṁ yena tatra laghutvaṁ syād iti bhāvaḥ | tatra hetu-garbha-viśeṣaṇam āha—rasa-niryāseti | rasasya niryāsaḥ sāras tasya svādārtham avataraṇa-śīle kṛṣṇe laghutvaṁ nāstīty ādikam eva tadīya-mahā-bhakta-śrī-līlā-śuka-matena draḍhayati—</w:t>
      </w:r>
    </w:p>
    <w:p w:rsidR="00C13833" w:rsidRDefault="00C13833">
      <w:pPr>
        <w:pStyle w:val="Quote"/>
        <w:rPr>
          <w:noProof w:val="0"/>
          <w:lang w:bidi="sa-IN"/>
        </w:rPr>
      </w:pPr>
    </w:p>
    <w:p w:rsidR="00C13833" w:rsidRDefault="00C13833">
      <w:pPr>
        <w:pStyle w:val="Quote"/>
        <w:rPr>
          <w:noProof w:val="0"/>
          <w:lang w:bidi="sa-IN"/>
        </w:rPr>
      </w:pPr>
      <w:r>
        <w:rPr>
          <w:noProof w:val="0"/>
          <w:lang w:bidi="sa-IN"/>
        </w:rPr>
        <w:t>śṛṅgāra-rasa-sarvasvaṁ śikhi-piccha-vibhūṣaṇam |</w:t>
      </w:r>
    </w:p>
    <w:p w:rsidR="00C13833" w:rsidRDefault="00C13833">
      <w:pPr>
        <w:pStyle w:val="Quote"/>
        <w:rPr>
          <w:noProof w:val="0"/>
          <w:color w:val="auto"/>
          <w:lang w:bidi="sa-IN"/>
        </w:rPr>
      </w:pPr>
      <w:r>
        <w:rPr>
          <w:noProof w:val="0"/>
          <w:lang w:bidi="sa-IN"/>
        </w:rPr>
        <w:t xml:space="preserve">aṅgīkṛta-narākāram āśraye bhuvanāśrayam || </w:t>
      </w:r>
      <w:r>
        <w:rPr>
          <w:noProof w:val="0"/>
          <w:color w:val="auto"/>
          <w:lang w:bidi="sa-IN"/>
        </w:rPr>
        <w:t>[u.nī. 1.22] iti |</w:t>
      </w:r>
    </w:p>
    <w:p w:rsidR="00C13833" w:rsidRDefault="00C13833">
      <w:pPr>
        <w:rPr>
          <w:noProof w:val="0"/>
          <w:lang w:bidi="sa-IN"/>
        </w:rPr>
      </w:pPr>
    </w:p>
    <w:p w:rsidR="00C13833" w:rsidRDefault="00C13833">
      <w:pPr>
        <w:rPr>
          <w:noProof w:val="0"/>
          <w:lang w:bidi="sa-IN"/>
        </w:rPr>
      </w:pPr>
      <w:r>
        <w:rPr>
          <w:noProof w:val="0"/>
          <w:lang w:bidi="sa-IN"/>
        </w:rPr>
        <w:t xml:space="preserve">śṛṅgāra-rasaḥ sarvasvaṁ yasya | aṅgīkṛtaḥ nityatvena svīkṛto narākāro yena spaṣṭam anyat | tad eva bahu vāryate yataḥ ity asya muni-vākyasyopapatti-viśeṣaḥ | śrī-kṛṣṇa eva viṣayaḥ upanāyaka-saṁsthāyām ity asya tu tad-itaraḥ sāmānyopapatir iti vyavasthitam | tatredaṁ bījaṁ—tatraupapatye loka-viruddhatvaṁ dharma-viruddhatvaṁ ca | tatredaṁ laghutvam | yatra tu tad-ubhayābhāvas tatra bahu-nivāraṇādi-hetubhiḥ śṛṅgārasya paramotkarṣatā | tatra laukikaupapatye para-dārān na gacchen manasāpi kadācanety ādi śāstra-viruddhatvena pāpa-sambhavāt | dharma-viruddhatvam ata eva nindā-sambhavāl lajjākaratvena loka-viruddhaṁ ca tad eva tad vyañjitam | sāmānya-lakṣaṇe strīṇāṁ lajjādhikyāt prathamam apravṛttyā tāsāṁ dharmam ullaṅghayan nitarāṁ yatna-prayogeṇa | ata eva </w:t>
      </w:r>
      <w:r>
        <w:rPr>
          <w:noProof w:val="0"/>
          <w:color w:val="FF0000"/>
          <w:lang w:bidi="sa-IN"/>
        </w:rPr>
        <w:t xml:space="preserve">trikāṇḍa-śeṣe </w:t>
      </w:r>
      <w:r>
        <w:rPr>
          <w:noProof w:val="0"/>
          <w:lang w:bidi="sa-IN"/>
        </w:rPr>
        <w:t xml:space="preserve">tasyaiva </w:t>
      </w:r>
      <w:r>
        <w:rPr>
          <w:noProof w:val="0"/>
          <w:color w:val="0000FF"/>
          <w:lang w:bidi="sa-IN"/>
        </w:rPr>
        <w:t xml:space="preserve">jāraḥ pāpa-patiḥ samau </w:t>
      </w:r>
      <w:r>
        <w:rPr>
          <w:noProof w:val="0"/>
          <w:lang w:bidi="sa-IN"/>
        </w:rPr>
        <w:t>iti nindā-garbhitaṁ nāma | ataḥ svayaṁ śrī-kṛṣṇenāpi—</w:t>
      </w:r>
    </w:p>
    <w:p w:rsidR="00C13833" w:rsidRDefault="00C13833">
      <w:pPr>
        <w:rPr>
          <w:noProof w:val="0"/>
          <w:color w:val="0000FF"/>
          <w:lang w:bidi="sa-IN"/>
        </w:rPr>
      </w:pPr>
    </w:p>
    <w:p w:rsidR="00C13833" w:rsidRDefault="00C13833">
      <w:pPr>
        <w:pStyle w:val="Quote"/>
      </w:pPr>
      <w:r>
        <w:t>asvargyam ayaśasyaṁ ca kṛcchraṁ bhayāvaham |</w:t>
      </w:r>
    </w:p>
    <w:p w:rsidR="00C13833" w:rsidRDefault="00C13833">
      <w:pPr>
        <w:pStyle w:val="Quote"/>
        <w:rPr>
          <w:color w:val="auto"/>
        </w:rPr>
      </w:pPr>
      <w:r>
        <w:t xml:space="preserve">jugupsitaṁ ca sarvatra aupapatyaṁ kula-striyāḥ || </w:t>
      </w:r>
      <w:r>
        <w:rPr>
          <w:color w:val="auto"/>
        </w:rPr>
        <w:t>[BhP 10.29.26]</w:t>
      </w:r>
    </w:p>
    <w:p w:rsidR="00C13833" w:rsidRDefault="00C13833">
      <w:pPr>
        <w:rPr>
          <w:noProof w:val="0"/>
          <w:color w:val="0000FF"/>
          <w:lang w:bidi="sa-IN"/>
        </w:rPr>
      </w:pPr>
    </w:p>
    <w:p w:rsidR="00C13833" w:rsidRDefault="00C13833">
      <w:r>
        <w:rPr>
          <w:noProof w:val="0"/>
          <w:lang w:bidi="sa-IN"/>
        </w:rPr>
        <w:t xml:space="preserve">ity anenāsyaivāsvargyatvam uktam | śrī-vraja-devībhir api | </w:t>
      </w:r>
      <w:r>
        <w:rPr>
          <w:rFonts w:eastAsia="MS Minchofalt"/>
          <w:color w:val="0000FF"/>
        </w:rPr>
        <w:t xml:space="preserve">niḥsvaṁ tyajanti gaṇikā </w:t>
      </w:r>
      <w:r>
        <w:t>[BhP 10.</w:t>
      </w:r>
      <w:r>
        <w:rPr>
          <w:rFonts w:eastAsia="MS Minchofalt"/>
        </w:rPr>
        <w:t>47</w:t>
      </w:r>
      <w:r>
        <w:t>.</w:t>
      </w:r>
      <w:r>
        <w:rPr>
          <w:rFonts w:eastAsia="MS Minchofalt"/>
        </w:rPr>
        <w:t>7</w:t>
      </w:r>
      <w:r>
        <w:t xml:space="preserve">] </w:t>
      </w:r>
      <w:r>
        <w:rPr>
          <w:color w:val="0000FF"/>
        </w:rPr>
        <w:t xml:space="preserve">jārā bhuktā ratāṁ striyam </w:t>
      </w:r>
      <w:r>
        <w:t>[BhP 10.</w:t>
      </w:r>
      <w:r>
        <w:rPr>
          <w:rFonts w:eastAsia="MS Minchofalt"/>
        </w:rPr>
        <w:t>47</w:t>
      </w:r>
      <w:r>
        <w:t>.</w:t>
      </w:r>
      <w:r>
        <w:rPr>
          <w:rFonts w:eastAsia="MS Minchofalt"/>
        </w:rPr>
        <w:t>8</w:t>
      </w:r>
      <w:r>
        <w:t>] iti tasyaivollekhaḥ kṛtaḥ | atra tu śāstra-virodhābhāvena pāpāsambhavān na dharma-viruddham ata evānindyatvena lajjādy-asambhavān na loka-viruddhaṁ ca, pratyuta tal-lokeṣu suṣṭhūpādeyatvam eveti bahu-nivāraṇādi-hetubhiḥ śṛṅgārasyotkarṣatā | etac ca viśeṣa-lakṣaṇe tadīya-prema-vasatir ity anena vyañjitam | tāsāṁ parama-duḥsaha-loka-lajjānādareṇa tad-eka-prītyā pravṛtter avagamāt | tat-prīteś ca sarva-śāstra-phalatvāt | tatra—</w:t>
      </w:r>
    </w:p>
    <w:p w:rsidR="00C13833" w:rsidRDefault="00C13833">
      <w:pPr>
        <w:rPr>
          <w:color w:val="0000FF"/>
        </w:rPr>
      </w:pPr>
    </w:p>
    <w:p w:rsidR="00C13833" w:rsidRDefault="00C13833">
      <w:pPr>
        <w:pStyle w:val="Quote"/>
      </w:pPr>
      <w:r>
        <w:t>dharma-vyatikramo dṛṣṭa īśvarāṇāṁ ca sāhasam |</w:t>
      </w:r>
    </w:p>
    <w:p w:rsidR="00C13833" w:rsidRDefault="00C13833">
      <w:pPr>
        <w:pStyle w:val="Quote"/>
        <w:rPr>
          <w:color w:val="auto"/>
        </w:rPr>
      </w:pPr>
      <w:r>
        <w:t xml:space="preserve">tejīyasāṁ na doṣāya vahneḥ sarva-bhujo yathā || </w:t>
      </w:r>
      <w:r>
        <w:rPr>
          <w:color w:val="auto"/>
        </w:rPr>
        <w:t>[BhP 10.33.30]</w:t>
      </w:r>
    </w:p>
    <w:p w:rsidR="00C13833" w:rsidRDefault="00C13833">
      <w:pPr>
        <w:rPr>
          <w:rFonts w:eastAsia="MS Minchofalt"/>
        </w:rPr>
      </w:pPr>
    </w:p>
    <w:p w:rsidR="00C13833" w:rsidRDefault="00C13833">
      <w:pPr>
        <w:rPr>
          <w:rFonts w:eastAsia="MS Minchofalt"/>
        </w:rPr>
      </w:pPr>
      <w:r>
        <w:rPr>
          <w:rFonts w:eastAsia="MS Minchofalt"/>
        </w:rPr>
        <w:t>ity ādi vacana-prāmāpyānna dharma-viruddhatvam | ata eva na loka-viruddham api, pratyuta lokeṣu suṣṭhūpādeyam eva | yathā—</w:t>
      </w:r>
    </w:p>
    <w:p w:rsidR="00C13833" w:rsidRDefault="00C13833">
      <w:pPr>
        <w:rPr>
          <w:rFonts w:eastAsia="MS Minchofalt"/>
        </w:rPr>
      </w:pPr>
    </w:p>
    <w:p w:rsidR="00C13833" w:rsidRDefault="00C13833">
      <w:pPr>
        <w:pStyle w:val="Quote"/>
      </w:pPr>
      <w:r>
        <w:t>go-cāraṇāyānucaraiś carad vane</w:t>
      </w:r>
    </w:p>
    <w:p w:rsidR="00C13833" w:rsidRDefault="00C13833">
      <w:pPr>
        <w:pStyle w:val="Quote"/>
        <w:rPr>
          <w:color w:val="auto"/>
        </w:rPr>
      </w:pPr>
      <w:r>
        <w:t xml:space="preserve">yad gopikānāṁ kuca-kuṅkumāṅkitam || </w:t>
      </w:r>
      <w:r>
        <w:rPr>
          <w:color w:val="auto"/>
        </w:rPr>
        <w:t>[BhP 10.38.8]</w:t>
      </w:r>
    </w:p>
    <w:p w:rsidR="00C13833" w:rsidRDefault="00C13833">
      <w:pPr>
        <w:rPr>
          <w:noProof w:val="0"/>
          <w:color w:val="0000FF"/>
          <w:lang w:bidi="sa-IN"/>
        </w:rPr>
      </w:pPr>
    </w:p>
    <w:p w:rsidR="00C13833" w:rsidRDefault="00C13833">
      <w:pPr>
        <w:rPr>
          <w:noProof w:val="0"/>
          <w:lang w:bidi="sa-IN"/>
        </w:rPr>
      </w:pPr>
      <w:r>
        <w:rPr>
          <w:noProof w:val="0"/>
          <w:lang w:bidi="sa-IN"/>
        </w:rPr>
        <w:t>iti śrīmad-akrūra-vacane | atra pāde’krūreṇa śrī-kṛṣṇaupapatyasyollekhaḥ kṛtas tat khalu pitṛvyatvena dāsatvena cety ubhayathāpi na yujyate | kintūpādeyatvenaiva | na ca prīti-viśeṣollekha eva kṛtaḥ iti vaktavyaṁ tad-vācaka-śabdasyānupādānāt | evam īdṛśaṁ vākyaṁ bahutra śrī-bhāgavate draṣṭavyam | kiṁ bahunā ? yat khalu śrī-bhāgavatādi-purāṇeṣu nānā-jātīya-muni-rāja-sabhādiṣu tad-auapaptya-pratipādikā rāsa-līlā gīyate, tat tu suṣṭhūpādeyatvenaiva nānyathā sambhavati | tāsāṁ tad-eka-sukhārtha-pravṛttis tu—</w:t>
      </w:r>
    </w:p>
    <w:p w:rsidR="00C13833" w:rsidRDefault="00C13833">
      <w:pPr>
        <w:rPr>
          <w:noProof w:val="0"/>
          <w:lang w:bidi="sa-IN"/>
        </w:rPr>
      </w:pPr>
    </w:p>
    <w:p w:rsidR="00C13833" w:rsidRDefault="00C13833">
      <w:pPr>
        <w:pStyle w:val="Quote"/>
      </w:pPr>
      <w:r>
        <w:t>yat te sujāta-caraṇāmbu-ruhaṁ staneṣu</w:t>
      </w:r>
    </w:p>
    <w:p w:rsidR="00C13833" w:rsidRDefault="00C13833">
      <w:pPr>
        <w:pStyle w:val="Quote"/>
        <w:rPr>
          <w:color w:val="auto"/>
        </w:rPr>
      </w:pPr>
      <w:r>
        <w:t xml:space="preserve">bhītāḥ śanaiḥ priya dadhīmahi karkaśeṣu  </w:t>
      </w:r>
      <w:r>
        <w:rPr>
          <w:color w:val="auto"/>
        </w:rPr>
        <w:t>[BhP 10.31.19] iti śrī-bhāgavatokteḥ |</w:t>
      </w:r>
    </w:p>
    <w:p w:rsidR="00C13833" w:rsidRDefault="00C13833">
      <w:pPr>
        <w:rPr>
          <w:noProof w:val="0"/>
          <w:color w:val="0000FF"/>
          <w:lang w:bidi="sa-IN"/>
        </w:rPr>
      </w:pPr>
    </w:p>
    <w:p w:rsidR="00C13833" w:rsidRDefault="00C13833">
      <w:pPr>
        <w:rPr>
          <w:noProof w:val="0"/>
          <w:lang w:bidi="sa-IN"/>
        </w:rPr>
      </w:pPr>
      <w:r>
        <w:rPr>
          <w:noProof w:val="0"/>
          <w:lang w:bidi="sa-IN"/>
        </w:rPr>
        <w:t>tat-prīteḥ sarva-śāstra-phalatvaṁ ca tatraivoktaṁ, yathā—</w:t>
      </w:r>
      <w:r>
        <w:rPr>
          <w:noProof w:val="0"/>
          <w:color w:val="0000FF"/>
          <w:lang w:bidi="sa-IN"/>
        </w:rPr>
        <w:t xml:space="preserve">kurvanti hi tvayi ratiṁ kuśalā </w:t>
      </w:r>
      <w:r>
        <w:rPr>
          <w:noProof w:val="0"/>
          <w:lang w:bidi="sa-IN"/>
        </w:rPr>
        <w:t xml:space="preserve">[BhP 10.29.33] iti ṭīkā ca </w:t>
      </w:r>
      <w:r>
        <w:rPr>
          <w:noProof w:val="0"/>
          <w:color w:val="339966"/>
          <w:lang w:bidi="sa-IN"/>
        </w:rPr>
        <w:t xml:space="preserve">kuśalāḥ śāstra-nipuṇā </w:t>
      </w:r>
      <w:r>
        <w:rPr>
          <w:noProof w:val="0"/>
          <w:lang w:bidi="sa-IN"/>
        </w:rPr>
        <w:t xml:space="preserve">ity eṣā ||43|| </w:t>
      </w:r>
    </w:p>
    <w:p w:rsidR="00C13833" w:rsidRDefault="00C13833"/>
    <w:p w:rsidR="00C13833" w:rsidRDefault="00C13833">
      <w:pPr>
        <w:rPr>
          <w:b/>
          <w:bCs/>
        </w:rPr>
      </w:pPr>
      <w:r>
        <w:t xml:space="preserve">atha </w:t>
      </w:r>
      <w:r>
        <w:rPr>
          <w:b/>
          <w:bCs/>
        </w:rPr>
        <w:t>parakīyāḥ—</w:t>
      </w:r>
    </w:p>
    <w:p w:rsidR="00C13833" w:rsidRDefault="00C13833">
      <w:pPr>
        <w:pStyle w:val="Quote"/>
      </w:pPr>
      <w:r>
        <w:t>rāgeṇaivārpitātmāno loka-yugmānapekṣiṇā |</w:t>
      </w:r>
    </w:p>
    <w:p w:rsidR="00C13833" w:rsidRDefault="00C13833">
      <w:pPr>
        <w:pStyle w:val="Quote"/>
        <w:rPr>
          <w:color w:val="auto"/>
        </w:rPr>
      </w:pPr>
      <w:r>
        <w:t xml:space="preserve">dharmeṇāsvīkṛtā yās tu parakīyā bhavanti tāḥ || </w:t>
      </w:r>
      <w:r>
        <w:rPr>
          <w:color w:val="auto"/>
        </w:rPr>
        <w:t>[u. nī. 3.17]</w:t>
      </w:r>
    </w:p>
    <w:p w:rsidR="00C13833" w:rsidRDefault="00C13833">
      <w:pPr>
        <w:rPr>
          <w:b/>
          <w:bCs/>
        </w:rPr>
      </w:pPr>
    </w:p>
    <w:p w:rsidR="00C13833" w:rsidRDefault="00C13833">
      <w:r>
        <w:t>atrāpi rageṇaivārpitātmāno dharmenāsvīkṛtāś ca yās tāḥ parakīyā bhavantīti sāmānya-lakṣaṇaṁ, tā eva cet loka-yugmānapekṣiṇā rāgeṇaivārpitātmāno bhavanti, tadottamāḥ parakīyā iti viśeṣa-lakṣaṇaṁ ca draṣṭavyam | tatra prāsaṅgikīr uttamāḥ parakīyā udāharati—</w:t>
      </w:r>
    </w:p>
    <w:p w:rsidR="00C13833" w:rsidRDefault="00C13833"/>
    <w:p w:rsidR="00C13833" w:rsidRDefault="00C13833">
      <w:pPr>
        <w:pStyle w:val="Quote"/>
        <w:rPr>
          <w:noProof w:val="0"/>
          <w:lang w:bidi="sa-IN"/>
        </w:rPr>
      </w:pPr>
      <w:r>
        <w:rPr>
          <w:noProof w:val="0"/>
          <w:lang w:bidi="sa-IN"/>
        </w:rPr>
        <w:t>rāgollāsa-vilaṅghitārya-padavī-viśrāntayo’py uddhura-</w:t>
      </w:r>
    </w:p>
    <w:p w:rsidR="00C13833" w:rsidRDefault="00C13833">
      <w:pPr>
        <w:pStyle w:val="Quote"/>
        <w:rPr>
          <w:noProof w:val="0"/>
          <w:lang w:bidi="sa-IN"/>
        </w:rPr>
      </w:pPr>
      <w:r>
        <w:rPr>
          <w:noProof w:val="0"/>
          <w:lang w:bidi="sa-IN"/>
        </w:rPr>
        <w:t>śraddhā-rajyad-arundhatī-mukha-satī-vṛndena vandyehitāḥ |</w:t>
      </w:r>
    </w:p>
    <w:p w:rsidR="00C13833" w:rsidRDefault="00C13833">
      <w:pPr>
        <w:pStyle w:val="Quote"/>
        <w:rPr>
          <w:noProof w:val="0"/>
          <w:lang w:bidi="sa-IN"/>
        </w:rPr>
      </w:pPr>
      <w:r>
        <w:rPr>
          <w:noProof w:val="0"/>
          <w:lang w:bidi="sa-IN"/>
        </w:rPr>
        <w:t>āraṇyā api mādhurī-parimala-vyākṣipta-lakṣmī-śriyas</w:t>
      </w:r>
    </w:p>
    <w:p w:rsidR="00C13833" w:rsidRDefault="00C13833">
      <w:pPr>
        <w:pStyle w:val="Quote"/>
        <w:rPr>
          <w:color w:val="auto"/>
        </w:rPr>
      </w:pPr>
      <w:r>
        <w:rPr>
          <w:noProof w:val="0"/>
          <w:lang w:bidi="sa-IN"/>
        </w:rPr>
        <w:t xml:space="preserve">tās trailokya-vilakṣaṇā dadatu vaḥ kṛṣṇasya sakhyaḥ sukham || </w:t>
      </w:r>
      <w:r>
        <w:rPr>
          <w:color w:val="auto"/>
        </w:rPr>
        <w:t>[u. nī. 3.18]</w:t>
      </w:r>
    </w:p>
    <w:p w:rsidR="00C13833" w:rsidRDefault="00C13833">
      <w:pPr>
        <w:pStyle w:val="Quote"/>
        <w:rPr>
          <w:b/>
          <w:bCs/>
          <w:noProof w:val="0"/>
          <w:lang w:bidi="sa-IN"/>
        </w:rPr>
      </w:pPr>
    </w:p>
    <w:p w:rsidR="00C13833" w:rsidRDefault="00C13833">
      <w:pPr>
        <w:rPr>
          <w:noProof w:val="0"/>
          <w:lang w:bidi="sa-IN"/>
        </w:rPr>
      </w:pPr>
      <w:r>
        <w:rPr>
          <w:noProof w:val="0"/>
          <w:lang w:bidi="sa-IN"/>
        </w:rPr>
        <w:t>tāḥ prasiddhāḥ kṛṣṇasya sakhyaḥ parakīyātvābhimānenaiva sakhyaṁ kurvāṇā, na tu kadāpi patnītvābhimānavatya ity arthaḥ | vo yuṣmākaṁ śrot</w:t>
      </w:r>
      <w:r>
        <w:rPr>
          <w:noProof w:val="0"/>
        </w:rPr>
        <w:t>ṝ</w:t>
      </w:r>
      <w:r>
        <w:rPr>
          <w:noProof w:val="0"/>
          <w:lang w:bidi="sa-IN"/>
        </w:rPr>
        <w:t>ṇāṁ sukhaṁ dadatu tāsv eva viśeṣa-lakṣaṇa-saṅgataye tā viśinaṣṭi—trailokya-vilakṣaṇā iti | trailokyāt triloka-sthita-svakīyā-parakīyā-pramadā-vṛndād vilakṣaṇā ity arthaḥ | tad eva vailakṣaṇyaṁ darśayati—rāgollāsety ādinā | rāgasyollāsenādhikyena vilaṅghitā atikrāntā ārya-padavyāḥ pātivratya-lakṣaṇa-sādhu-mārgasya viśrāntir avadhir yābhis tāḥ | anena rāgasya loka-yugmānapekṣitvaṁ darśitam | evambhūtā api śraddhayā rajyat arundhatī-mukha-satī-vṛndaṁ tena vandyaṁ paramādareṇa ślāghitam īhita-parakīyātva-lakṣaṇaṁ ceṣṭitaṁ yāsāṁ tāḥ | tathā āraṇyā vana-vāsinyo’pi mādhurīṇāṁ parimaleṇātiśayena viśeṣeṇākṣiptā dūrīkṛtā lakṣmyā api śrīḥ śobhā yābhis tāḥ | kās tāḥ kṛṣṇasya sakhyaḥ | katividhāś cety apekṣāyām āha—</w:t>
      </w:r>
    </w:p>
    <w:p w:rsidR="00C13833" w:rsidRDefault="00C13833">
      <w:pPr>
        <w:pStyle w:val="Quote"/>
        <w:rPr>
          <w:noProof w:val="0"/>
          <w:lang w:bidi="sa-IN"/>
        </w:rPr>
      </w:pPr>
    </w:p>
    <w:p w:rsidR="00C13833" w:rsidRDefault="00C13833">
      <w:pPr>
        <w:pStyle w:val="Quote"/>
        <w:rPr>
          <w:noProof w:val="0"/>
          <w:lang w:bidi="sa-IN"/>
        </w:rPr>
      </w:pPr>
      <w:r>
        <w:rPr>
          <w:noProof w:val="0"/>
          <w:lang w:bidi="sa-IN"/>
        </w:rPr>
        <w:t>kanyakāś ca paroḍhāś ca parakīyā dvidhā matāḥ |</w:t>
      </w:r>
    </w:p>
    <w:p w:rsidR="00C13833" w:rsidRDefault="00C13833">
      <w:pPr>
        <w:pStyle w:val="Quote"/>
        <w:rPr>
          <w:noProof w:val="0"/>
          <w:lang w:bidi="sa-IN"/>
        </w:rPr>
      </w:pPr>
      <w:r>
        <w:rPr>
          <w:noProof w:val="0"/>
          <w:lang w:bidi="sa-IN"/>
        </w:rPr>
        <w:t xml:space="preserve">vrajeśa-vraja-vāsinya etāḥ prāyeṇa viśrutāḥ </w:t>
      </w:r>
      <w:r>
        <w:rPr>
          <w:color w:val="auto"/>
        </w:rPr>
        <w:t>[u. nī. 3.19]</w:t>
      </w:r>
    </w:p>
    <w:p w:rsidR="00C13833" w:rsidRDefault="00C13833">
      <w:pPr>
        <w:rPr>
          <w:noProof w:val="0"/>
          <w:lang w:bidi="sa-IN"/>
        </w:rPr>
      </w:pPr>
    </w:p>
    <w:p w:rsidR="00C13833" w:rsidRDefault="00C13833">
      <w:pPr>
        <w:rPr>
          <w:noProof w:val="0"/>
          <w:lang w:bidi="sa-IN"/>
        </w:rPr>
      </w:pPr>
      <w:r>
        <w:rPr>
          <w:noProof w:val="0"/>
          <w:lang w:bidi="sa-IN"/>
        </w:rPr>
        <w:t xml:space="preserve">iti pūrvavat pracchanna-kāmukatvādi-hetubhir atraiva śṛṅgārasya paramotkarṣatām āha-- </w:t>
      </w:r>
      <w:r>
        <w:rPr>
          <w:noProof w:val="0"/>
          <w:color w:val="0000FF"/>
          <w:lang w:bidi="sa-IN"/>
        </w:rPr>
        <w:t xml:space="preserve">pracchanna-kāmatā hy atra gokulendrasya saukhyadā </w:t>
      </w:r>
      <w:r>
        <w:rPr>
          <w:noProof w:val="0"/>
          <w:lang w:bidi="sa-IN"/>
        </w:rPr>
        <w:t xml:space="preserve">iti | atra parakīyā-viśeṣe yasmāt gokulendrasya parama-rasa-rasika-śekharasya saukhyadā pracchanna-kāmukatoktasti | ato’traiva śṛṅgārasya paramotkarṣatverudrādi-vākyaṁ praṁaṇayati, tathā hi </w:t>
      </w:r>
      <w:r>
        <w:rPr>
          <w:noProof w:val="0"/>
          <w:color w:val="FF0000"/>
          <w:lang w:bidi="sa-IN"/>
        </w:rPr>
        <w:t xml:space="preserve">rudraḥ </w:t>
      </w:r>
      <w:r>
        <w:rPr>
          <w:noProof w:val="0"/>
          <w:lang w:bidi="sa-IN"/>
        </w:rPr>
        <w:t>(śṛṅgāra-tilake 2.30)—</w:t>
      </w:r>
    </w:p>
    <w:p w:rsidR="00C13833" w:rsidRDefault="00C13833">
      <w:pPr>
        <w:pStyle w:val="Quote"/>
        <w:rPr>
          <w:noProof w:val="0"/>
          <w:lang w:bidi="sa-IN"/>
        </w:rPr>
      </w:pPr>
      <w:r>
        <w:rPr>
          <w:noProof w:val="0"/>
          <w:lang w:bidi="sa-IN"/>
        </w:rPr>
        <w:t>vāmatā durlabhatvaṁ ca strīṇāṁ yā ca nivāraṇā |</w:t>
      </w:r>
    </w:p>
    <w:p w:rsidR="00C13833" w:rsidRDefault="00C13833">
      <w:pPr>
        <w:pStyle w:val="Quote"/>
        <w:rPr>
          <w:noProof w:val="0"/>
          <w:lang w:bidi="sa-IN"/>
        </w:rPr>
      </w:pPr>
      <w:r>
        <w:rPr>
          <w:noProof w:val="0"/>
          <w:lang w:bidi="sa-IN"/>
        </w:rPr>
        <w:t xml:space="preserve">tad eva pañca-bāṇasya manye paramam āyudham || </w:t>
      </w:r>
      <w:r>
        <w:rPr>
          <w:color w:val="auto"/>
        </w:rPr>
        <w:t>[u. nī. 3.20]</w:t>
      </w:r>
    </w:p>
    <w:p w:rsidR="00C13833" w:rsidRDefault="00C13833"/>
    <w:p w:rsidR="00C13833" w:rsidRDefault="00C13833">
      <w:r>
        <w:t xml:space="preserve">strīṇāṁ svabhāvata eva yā vāmatā yac ca parakīyā-nibandhanaṁ tāsāṁ durlabhatvam | yā ca tan-nibandhanā nivāraṇā tat sarvam eva kāmasya paramam āyudhaṁ vaśīkaraṇopāyam ahaṁ manye | </w:t>
      </w:r>
      <w:r>
        <w:rPr>
          <w:color w:val="FF0000"/>
        </w:rPr>
        <w:t xml:space="preserve">viṣṇu-gupta-saṁhitāyāṁ </w:t>
      </w:r>
      <w:r>
        <w:t>ca—</w:t>
      </w:r>
    </w:p>
    <w:p w:rsidR="00C13833" w:rsidRDefault="00C13833">
      <w:pPr>
        <w:pStyle w:val="Quote"/>
        <w:rPr>
          <w:noProof w:val="0"/>
          <w:lang w:bidi="sa-IN"/>
        </w:rPr>
      </w:pPr>
      <w:r>
        <w:rPr>
          <w:noProof w:val="0"/>
          <w:lang w:bidi="sa-IN"/>
        </w:rPr>
        <w:t>yatra niṣedha-viśeṣaḥ sudurlabhatvaṁ ca yan mṛgākṣīṇām |</w:t>
      </w:r>
    </w:p>
    <w:p w:rsidR="00C13833" w:rsidRDefault="00C13833">
      <w:pPr>
        <w:pStyle w:val="Quote"/>
        <w:rPr>
          <w:noProof w:val="0"/>
          <w:lang w:bidi="sa-IN"/>
        </w:rPr>
      </w:pPr>
      <w:r>
        <w:rPr>
          <w:noProof w:val="0"/>
          <w:lang w:bidi="sa-IN"/>
        </w:rPr>
        <w:t xml:space="preserve">tatraiva nāgarāṇāṁ nirbharam āsajjate hṛdayam || </w:t>
      </w:r>
      <w:r>
        <w:rPr>
          <w:color w:val="auto"/>
        </w:rPr>
        <w:t>[u. nī. 3.21]</w:t>
      </w:r>
    </w:p>
    <w:p w:rsidR="00C13833" w:rsidRDefault="00C13833">
      <w:pPr>
        <w:rPr>
          <w:b/>
          <w:bCs/>
          <w:noProof w:val="0"/>
          <w:lang w:bidi="sa-IN"/>
        </w:rPr>
      </w:pPr>
    </w:p>
    <w:p w:rsidR="00C13833" w:rsidRDefault="00C13833">
      <w:pPr>
        <w:rPr>
          <w:noProof w:val="0"/>
          <w:lang w:bidi="sa-IN"/>
        </w:rPr>
      </w:pPr>
      <w:r>
        <w:rPr>
          <w:noProof w:val="0"/>
          <w:lang w:bidi="sa-IN"/>
        </w:rPr>
        <w:t>yatra parakīyātve ity arthaḥ |</w:t>
      </w:r>
    </w:p>
    <w:p w:rsidR="00C13833" w:rsidRDefault="00C13833">
      <w:pPr>
        <w:rPr>
          <w:noProof w:val="0"/>
          <w:lang w:bidi="sa-IN"/>
        </w:rPr>
      </w:pPr>
    </w:p>
    <w:p w:rsidR="00C13833" w:rsidRDefault="00C13833">
      <w:pPr>
        <w:rPr>
          <w:noProof w:val="0"/>
          <w:lang w:bidi="sa-IN"/>
        </w:rPr>
      </w:pPr>
      <w:r>
        <w:rPr>
          <w:noProof w:val="0"/>
          <w:lang w:bidi="sa-IN"/>
        </w:rPr>
        <w:t>nanu sāmānya-parakīyātve’pi durlabhatvādyāstīty āśaṅkya pūrvavat bharatādy-asammatvena tad utthāpya dūṣayati—</w:t>
      </w:r>
    </w:p>
    <w:p w:rsidR="00C13833" w:rsidRDefault="00C13833">
      <w:pPr>
        <w:rPr>
          <w:noProof w:val="0"/>
          <w:lang w:bidi="sa-IN"/>
        </w:rPr>
      </w:pPr>
    </w:p>
    <w:p w:rsidR="00C13833" w:rsidRDefault="00C13833">
      <w:pPr>
        <w:pStyle w:val="Quote"/>
      </w:pPr>
      <w:r>
        <w:t>nāsau nāṭye rase mukhye yat paroḍhā nigadyate |</w:t>
      </w:r>
    </w:p>
    <w:p w:rsidR="00C13833" w:rsidRDefault="00C13833">
      <w:pPr>
        <w:pStyle w:val="Quote"/>
      </w:pPr>
      <w:r>
        <w:t xml:space="preserve">tat tu syāt prākṛta-kṣudra-nāyikādy-anusārataḥ || </w:t>
      </w:r>
      <w:r>
        <w:rPr>
          <w:color w:val="auto"/>
        </w:rPr>
        <w:t xml:space="preserve">[u. nī. 5.2] iti | </w:t>
      </w:r>
    </w:p>
    <w:p w:rsidR="00C13833" w:rsidRDefault="00C13833"/>
    <w:p w:rsidR="00C13833" w:rsidRDefault="00C13833">
      <w:r>
        <w:t xml:space="preserve">mukhye śṛṅgāre rase asau paroḍhā parakīyā na nibadhyate iti yat tat tu prākṛta-kṣudra-nāyikām anusārataḥ sāmānya-parakīyaiva sā, na tu mukhya-parakīyā ity arthaḥ |  tathā hi </w:t>
      </w:r>
      <w:r>
        <w:rPr>
          <w:color w:val="FF0000"/>
        </w:rPr>
        <w:t>sāhitya-darpaṇe</w:t>
      </w:r>
      <w:r>
        <w:t>—</w:t>
      </w:r>
    </w:p>
    <w:p w:rsidR="00C13833" w:rsidRDefault="00C13833">
      <w:pPr>
        <w:pStyle w:val="Quote"/>
      </w:pPr>
      <w:r>
        <w:t xml:space="preserve">paroḍhāṁ varjayitvātra veśyāṁ cānanurāgiṇīm | </w:t>
      </w:r>
    </w:p>
    <w:p w:rsidR="00C13833" w:rsidRDefault="00C13833">
      <w:pPr>
        <w:pStyle w:val="Quote"/>
        <w:rPr>
          <w:color w:val="auto"/>
        </w:rPr>
      </w:pPr>
      <w:r>
        <w:t xml:space="preserve">ālambanaṁ </w:t>
      </w:r>
      <w:r>
        <w:rPr>
          <w:i/>
          <w:iCs/>
        </w:rPr>
        <w:t>nāyikā</w:t>
      </w:r>
      <w:r>
        <w:t xml:space="preserve">ḥ syur dakṣiṇādyāś ca nāyakam || </w:t>
      </w:r>
      <w:r>
        <w:rPr>
          <w:color w:val="auto"/>
        </w:rPr>
        <w:t>[3.184] iti |</w:t>
      </w:r>
    </w:p>
    <w:p w:rsidR="00C13833" w:rsidRDefault="00C13833">
      <w:pPr>
        <w:pStyle w:val="Quote"/>
        <w:rPr>
          <w:color w:val="auto"/>
        </w:rPr>
      </w:pPr>
    </w:p>
    <w:p w:rsidR="00C13833" w:rsidRDefault="00C13833">
      <w:r>
        <w:rPr>
          <w:rFonts w:eastAsia="MS Minchofalt"/>
        </w:rPr>
        <w:t>tv-arthe ca-kāraḥ | svīyāṁ tu ananurāgiṇīm evety arthaḥ | mukhya-parakīyātvasya tu paramotkarṣatvaṁ rudra-vākyena viṣṇu-gupta-saṁhitā-vākyena ca darśitam api sudeva-vākyenāpi spaṣṭaṁ tad darśayitum āha--</w:t>
      </w:r>
      <w:r>
        <w:t>tathā coktam iti | atiprācīnena rasa-vilāsa-kartrā sudeveneti śeṣaḥ | tad āha—</w:t>
      </w:r>
    </w:p>
    <w:p w:rsidR="00C13833" w:rsidRDefault="00C13833"/>
    <w:p w:rsidR="00C13833" w:rsidRDefault="00C13833">
      <w:pPr>
        <w:pStyle w:val="Quote"/>
      </w:pPr>
      <w:r>
        <w:t>neṣṭā yad aṅgini rase kavibhir paroḍhā</w:t>
      </w:r>
    </w:p>
    <w:p w:rsidR="00C13833" w:rsidRDefault="00C13833">
      <w:pPr>
        <w:pStyle w:val="Quote"/>
        <w:rPr>
          <w:lang w:val="pl-PL"/>
        </w:rPr>
      </w:pPr>
      <w:r>
        <w:rPr>
          <w:lang w:val="pl-PL"/>
        </w:rPr>
        <w:t>tad gokulāmbujadṛśāṁ kulam antarena |</w:t>
      </w:r>
    </w:p>
    <w:p w:rsidR="00C13833" w:rsidRDefault="00C13833">
      <w:pPr>
        <w:pStyle w:val="Quote"/>
        <w:rPr>
          <w:lang w:val="pl-PL"/>
        </w:rPr>
      </w:pPr>
      <w:r>
        <w:rPr>
          <w:lang w:val="pl-PL"/>
        </w:rPr>
        <w:t>āśāṁsayā rasavidher avatāritānāṁ</w:t>
      </w:r>
    </w:p>
    <w:p w:rsidR="00C13833" w:rsidRDefault="00C13833">
      <w:pPr>
        <w:pStyle w:val="Quote"/>
        <w:rPr>
          <w:lang w:val="pl-PL"/>
        </w:rPr>
      </w:pPr>
      <w:r>
        <w:rPr>
          <w:lang w:val="pl-PL"/>
        </w:rPr>
        <w:t xml:space="preserve">kaṁsāriṇā rasikamaṇḍalaśekhareṇa || </w:t>
      </w:r>
      <w:r>
        <w:rPr>
          <w:color w:val="auto"/>
        </w:rPr>
        <w:t>[u. nī. 5.3]</w:t>
      </w:r>
    </w:p>
    <w:p w:rsidR="00C13833" w:rsidRDefault="00C13833">
      <w:pPr>
        <w:rPr>
          <w:b/>
          <w:bCs/>
          <w:noProof w:val="0"/>
          <w:lang w:bidi="sa-IN"/>
        </w:rPr>
      </w:pPr>
    </w:p>
    <w:p w:rsidR="00C13833" w:rsidRDefault="00C13833">
      <w:pPr>
        <w:rPr>
          <w:noProof w:val="0"/>
          <w:lang w:bidi="sa-IN"/>
        </w:rPr>
      </w:pPr>
      <w:r>
        <w:rPr>
          <w:noProof w:val="0"/>
          <w:lang w:bidi="sa-IN"/>
        </w:rPr>
        <w:t xml:space="preserve">aṅgini śṛṅgārākhye rase kavibhir bharatādibhir neṣṭā mukhyatayā na svīkṛteti yat tat tu gokulāmbuja-dṛśāṁ kulam antareṇa vinā iti, tās tv iṣṭā ity arthaḥ | tatra hetu-garbhatāsāṁ viśeṣaṇaṁ yad aprakaṭa-līlāyāṁ paranālaukika-parakīyā-rasa-vidhānaṁ tadvat prakaṭa-līlāyām api kariṣyāmīty abhiprāyeṇa prapañce’pi rasa-vidher āśaṁsayā paramotkaṇṭhā-maya-parakīyā-rasa-viśeṣasyāsvādanecchayāvatāritānāṁ yathā-sthitam eva nitya-līlātaḥ prakaṭa-prakāśam ānītānāṁ, yās tu devāṅganās tāḥ sva-preyasīnāṁ sakhyādinā sāhāyyārtham avatāritā iti draṣṭavyam | </w:t>
      </w:r>
      <w:r>
        <w:rPr>
          <w:noProof w:val="0"/>
          <w:color w:val="0000FF"/>
          <w:lang w:bidi="sa-IN"/>
        </w:rPr>
        <w:t xml:space="preserve">tat-priyārthaṁ sambhavantu sura-striyaḥ </w:t>
      </w:r>
      <w:r>
        <w:rPr>
          <w:noProof w:val="0"/>
          <w:lang w:bidi="sa-IN"/>
        </w:rPr>
        <w:t xml:space="preserve">[BhP 10.1.23] iti </w:t>
      </w:r>
      <w:r>
        <w:rPr>
          <w:noProof w:val="0"/>
          <w:color w:val="FF0000"/>
          <w:lang w:bidi="sa-IN"/>
        </w:rPr>
        <w:t xml:space="preserve">śrī-bhāgavatāt </w:t>
      </w:r>
      <w:r>
        <w:rPr>
          <w:noProof w:val="0"/>
          <w:lang w:bidi="sa-IN"/>
        </w:rPr>
        <w:t>| kaṁsāreḥ svatantratvād rasāpekṣā na syād ity āśaṅkyāha—rasiketi | rasika-vṛnda-śirodhāryeṇety arthaḥ | ayatāsāṁ prākṛta-parakīyābhyaḥ parama-rasāvahaṁ viśeṣāntaram āha—</w:t>
      </w:r>
    </w:p>
    <w:p w:rsidR="00C13833" w:rsidRDefault="00C13833">
      <w:pPr>
        <w:pStyle w:val="Quote"/>
      </w:pPr>
      <w:r>
        <w:t>māyā-kalita-tādṛk-strī-śīlanenānasūyabhiḥ |</w:t>
      </w:r>
    </w:p>
    <w:p w:rsidR="00C13833" w:rsidRDefault="00C13833">
      <w:pPr>
        <w:pStyle w:val="Quote"/>
        <w:rPr>
          <w:color w:val="auto"/>
        </w:rPr>
      </w:pPr>
      <w:r>
        <w:t xml:space="preserve">na jātu vraja-devīnāṁ patibhiḥ saha saṅgamaḥ || </w:t>
      </w:r>
      <w:r>
        <w:rPr>
          <w:color w:val="auto"/>
        </w:rPr>
        <w:t>[u.nī. 3.32]</w:t>
      </w:r>
    </w:p>
    <w:p w:rsidR="00C13833" w:rsidRDefault="00C13833"/>
    <w:p w:rsidR="00C13833" w:rsidRDefault="00C13833"/>
    <w:p w:rsidR="00C13833" w:rsidRDefault="00C13833">
      <w:r>
        <w:t>māyayā kalitā teṣāṁ vyavahārārthaṁ nirmitā yās tādṛśya ākāra-varṇa-veśa-svabhāvādinā sva-patnī-tulyāḥ stiryas tāsāṁ śīlanena sambhogādinā anasūyubhir adoṣa-darśibhiḥ | tatra mānam āha—</w:t>
      </w:r>
    </w:p>
    <w:p w:rsidR="00C13833" w:rsidRDefault="00C13833">
      <w:pPr>
        <w:pStyle w:val="Quote"/>
        <w:rPr>
          <w:noProof w:val="0"/>
          <w:lang w:bidi="sa-IN"/>
        </w:rPr>
      </w:pPr>
      <w:r>
        <w:rPr>
          <w:noProof w:val="0"/>
          <w:lang w:bidi="sa-IN"/>
        </w:rPr>
        <w:t>nāsūyan khalu kṛṣṇāya mohitās tasya māyayā |</w:t>
      </w:r>
    </w:p>
    <w:p w:rsidR="00C13833" w:rsidRDefault="00C13833">
      <w:pPr>
        <w:pStyle w:val="Quote"/>
        <w:rPr>
          <w:rFonts w:cs="Mangal"/>
          <w:noProof w:val="0"/>
          <w:color w:val="auto"/>
          <w:lang w:bidi="sa-IN"/>
        </w:rPr>
      </w:pPr>
      <w:r>
        <w:rPr>
          <w:noProof w:val="0"/>
          <w:lang w:bidi="sa-IN"/>
        </w:rPr>
        <w:t xml:space="preserve">manyamānāḥ svapārśvasthān svān svān dārān vrajaukasaḥ </w:t>
      </w:r>
      <w:r>
        <w:rPr>
          <w:noProof w:val="0"/>
          <w:color w:val="auto"/>
          <w:lang w:bidi="sa-IN"/>
        </w:rPr>
        <w:t xml:space="preserve">|| </w:t>
      </w:r>
      <w:r>
        <w:rPr>
          <w:color w:val="auto"/>
        </w:rPr>
        <w:t>[BhP 10.33.37</w:t>
      </w:r>
      <w:r>
        <w:rPr>
          <w:rFonts w:cs="Mangal"/>
          <w:noProof w:val="0"/>
          <w:color w:val="auto"/>
          <w:lang w:bidi="sa-IN"/>
        </w:rPr>
        <w:t>] iti |</w:t>
      </w:r>
    </w:p>
    <w:p w:rsidR="00C13833" w:rsidRDefault="00C13833">
      <w:pPr>
        <w:rPr>
          <w:noProof w:val="0"/>
          <w:lang w:bidi="sa-IN"/>
        </w:rPr>
      </w:pPr>
    </w:p>
    <w:p w:rsidR="00C13833" w:rsidRDefault="00C13833">
      <w:pPr>
        <w:rPr>
          <w:rFonts w:cs="Mangal"/>
          <w:noProof w:val="0"/>
          <w:lang w:bidi="sa-IN"/>
        </w:rPr>
      </w:pPr>
      <w:r>
        <w:rPr>
          <w:noProof w:val="0"/>
          <w:lang w:bidi="sa-IN"/>
        </w:rPr>
        <w:t xml:space="preserve">ato </w:t>
      </w:r>
      <w:r>
        <w:rPr>
          <w:color w:val="0000FF"/>
        </w:rPr>
        <w:t xml:space="preserve">mātaraḥ pitaraḥ putrāḥ bhrātaraḥ patayaś ca vaḥ </w:t>
      </w:r>
      <w:r>
        <w:rPr>
          <w:noProof w:val="0"/>
          <w:lang w:bidi="sa-IN"/>
        </w:rPr>
        <w:t xml:space="preserve">[BhP </w:t>
      </w:r>
      <w:r>
        <w:t>10.29.20</w:t>
      </w:r>
      <w:r>
        <w:rPr>
          <w:rFonts w:cs="Mangal"/>
          <w:noProof w:val="0"/>
          <w:lang w:bidi="sa-IN"/>
        </w:rPr>
        <w:t>] iti śrī-kṛṣṇa-vākyaṁ tadīya-bhrātṛ-putrādīn apadiśya parihāsamayam eva | kvacit tad-vidha-putrādi-vyapadeśo’pi dṛśyate—yathā sāmba-kṛta-lakṣmaṇā-haraṇe śrī-baladevam uddiśya—</w:t>
      </w:r>
    </w:p>
    <w:p w:rsidR="00C13833" w:rsidRDefault="00C13833">
      <w:pPr>
        <w:rPr>
          <w:rFonts w:cs="Mangal"/>
          <w:noProof w:val="0"/>
          <w:lang w:bidi="sa-IN"/>
        </w:rPr>
      </w:pPr>
    </w:p>
    <w:p w:rsidR="00C13833" w:rsidRDefault="00C13833">
      <w:pPr>
        <w:pStyle w:val="Quote"/>
      </w:pPr>
      <w:r>
        <w:t>pratigṛhya tu tat sarvaṁ bhagavān sātvatarṣabhaḥ |</w:t>
      </w:r>
    </w:p>
    <w:p w:rsidR="00C13833" w:rsidRDefault="00C13833">
      <w:pPr>
        <w:pStyle w:val="Quote"/>
        <w:rPr>
          <w:rFonts w:cs="Mangal"/>
          <w:noProof w:val="0"/>
          <w:color w:val="auto"/>
          <w:lang w:bidi="sa-IN"/>
        </w:rPr>
      </w:pPr>
      <w:r>
        <w:t xml:space="preserve">sa-sutaḥ sa-snuṣaḥ prāyāt suhṛdbhir abhinanditaḥ || </w:t>
      </w:r>
      <w:r>
        <w:rPr>
          <w:color w:val="auto"/>
        </w:rPr>
        <w:t>[BhP 10.68.52</w:t>
      </w:r>
      <w:r>
        <w:rPr>
          <w:rFonts w:cs="Mangal"/>
          <w:noProof w:val="0"/>
          <w:color w:val="auto"/>
          <w:lang w:bidi="sa-IN"/>
        </w:rPr>
        <w:t>]iti |</w:t>
      </w:r>
    </w:p>
    <w:p w:rsidR="00C13833" w:rsidRDefault="00C13833">
      <w:pPr>
        <w:pStyle w:val="Quote"/>
        <w:rPr>
          <w:rFonts w:cs="Mangal"/>
          <w:noProof w:val="0"/>
          <w:color w:val="auto"/>
          <w:lang w:bidi="sa-IN"/>
        </w:rPr>
      </w:pPr>
    </w:p>
    <w:p w:rsidR="00C13833" w:rsidRDefault="00C13833">
      <w:pPr>
        <w:rPr>
          <w:lang w:val="fr-CA"/>
        </w:rPr>
      </w:pPr>
      <w:r>
        <w:rPr>
          <w:rFonts w:eastAsia="MS Minchofalt"/>
          <w:lang w:val="fr-CA"/>
        </w:rPr>
        <w:t xml:space="preserve">ata eva śrī-śukenāpi </w:t>
      </w:r>
      <w:r>
        <w:rPr>
          <w:color w:val="0000FF"/>
        </w:rPr>
        <w:t>pāyayantyaḥ śiśūn payaḥ</w:t>
      </w:r>
      <w:r>
        <w:rPr>
          <w:color w:val="0000FF"/>
          <w:lang w:val="fr-CA"/>
        </w:rPr>
        <w:t xml:space="preserve"> </w:t>
      </w:r>
      <w:r>
        <w:rPr>
          <w:lang w:val="fr-CA"/>
        </w:rPr>
        <w:t>[BhP 10.29.6] ity atra śiśu-śabda eva prayukto na tu putra-śabdaḥ | kiṁ ca—</w:t>
      </w:r>
      <w:r>
        <w:rPr>
          <w:rFonts w:eastAsia="MS Minchofalt"/>
          <w:color w:val="0000FF"/>
        </w:rPr>
        <w:t xml:space="preserve">madhye maṇīnāṁ haimānāṁ mahā-marakato yathā </w:t>
      </w:r>
      <w:r>
        <w:rPr>
          <w:rFonts w:eastAsia="MS Minchofalt" w:cs="Mangal"/>
          <w:noProof w:val="0"/>
          <w:lang w:bidi="sa-IN"/>
        </w:rPr>
        <w:t>[</w:t>
      </w:r>
      <w:r>
        <w:rPr>
          <w:rFonts w:eastAsia="MS Minchofalt"/>
        </w:rPr>
        <w:t xml:space="preserve">BhP </w:t>
      </w:r>
      <w:r>
        <w:t>10</w:t>
      </w:r>
      <w:r>
        <w:rPr>
          <w:lang w:val="fr-CA"/>
        </w:rPr>
        <w:t>.</w:t>
      </w:r>
      <w:r>
        <w:t>33</w:t>
      </w:r>
      <w:r>
        <w:rPr>
          <w:lang w:val="fr-CA"/>
        </w:rPr>
        <w:t>.</w:t>
      </w:r>
      <w:r>
        <w:t>7</w:t>
      </w:r>
      <w:r>
        <w:rPr>
          <w:rFonts w:cs="Mangal"/>
          <w:noProof w:val="0"/>
          <w:lang w:bidi="sa-IN"/>
        </w:rPr>
        <w:t>]</w:t>
      </w:r>
      <w:r>
        <w:rPr>
          <w:rFonts w:cs="Mangal"/>
          <w:lang w:val="fr-CA" w:bidi="sa-IN"/>
        </w:rPr>
        <w:t xml:space="preserve"> iti nāyaka-maṇi-dṛṣṭāntena, </w:t>
      </w:r>
      <w:r>
        <w:rPr>
          <w:color w:val="0000FF"/>
        </w:rPr>
        <w:t xml:space="preserve">gāyantyas taṁ taḍita iva tā meghacakre virejuḥ </w:t>
      </w:r>
      <w:r>
        <w:rPr>
          <w:rFonts w:cs="Mangal"/>
          <w:noProof w:val="0"/>
          <w:lang w:bidi="sa-IN"/>
        </w:rPr>
        <w:t>[</w:t>
      </w:r>
      <w:r>
        <w:t xml:space="preserve">BhP </w:t>
      </w:r>
      <w:r>
        <w:rPr>
          <w:lang w:val="fr-CA"/>
        </w:rPr>
        <w:t>10.33.8] iti taḍid-dṛṣṭāntena ca nava-kiśorasya śrī-kṛṣṇasya deha-parimānād api tāsāṁ dehānāṁ svalpa-parimāṇatoktyā tāsāṁ nava-kiśorītvāvagamāc ca tad āśaṅkā-leśo’pi na sambhavatīti ||44||</w:t>
      </w:r>
    </w:p>
    <w:p w:rsidR="00C13833" w:rsidRDefault="00C13833">
      <w:pPr>
        <w:rPr>
          <w:lang w:val="fr-CA"/>
        </w:rPr>
      </w:pPr>
    </w:p>
    <w:p w:rsidR="00C13833" w:rsidRDefault="00C13833">
      <w:pPr>
        <w:rPr>
          <w:lang w:val="fr-CA"/>
        </w:rPr>
      </w:pPr>
      <w:r>
        <w:rPr>
          <w:lang w:val="fr-CA"/>
        </w:rPr>
        <w:t>atha nitya-līlāyām api prakaṭavad evaupapatyādikam ity āha—</w:t>
      </w:r>
    </w:p>
    <w:p w:rsidR="00C13833" w:rsidRDefault="00C13833">
      <w:pPr>
        <w:pStyle w:val="Quote"/>
        <w:rPr>
          <w:noProof w:val="0"/>
          <w:lang w:bidi="sa-IN"/>
        </w:rPr>
      </w:pPr>
      <w:r>
        <w:rPr>
          <w:noProof w:val="0"/>
          <w:lang w:bidi="sa-IN"/>
        </w:rPr>
        <w:t>harer līlā-viśeṣasya prakaṭasyānusārataḥ |</w:t>
      </w:r>
    </w:p>
    <w:p w:rsidR="00C13833" w:rsidRDefault="00C13833">
      <w:pPr>
        <w:pStyle w:val="Quote"/>
        <w:rPr>
          <w:noProof w:val="0"/>
          <w:lang w:bidi="sa-IN"/>
        </w:rPr>
      </w:pPr>
      <w:r>
        <w:rPr>
          <w:noProof w:val="0"/>
          <w:lang w:bidi="sa-IN"/>
        </w:rPr>
        <w:t>varṇitā virahāvasthā goṣṭha-vāma-bhruvām asau ||</w:t>
      </w:r>
    </w:p>
    <w:p w:rsidR="00C13833" w:rsidRDefault="00C13833">
      <w:pPr>
        <w:pStyle w:val="Quote"/>
        <w:rPr>
          <w:noProof w:val="0"/>
          <w:lang w:bidi="sa-IN"/>
        </w:rPr>
      </w:pPr>
      <w:r>
        <w:rPr>
          <w:noProof w:val="0"/>
          <w:lang w:bidi="sa-IN"/>
        </w:rPr>
        <w:t>vṛndāraṇye viharatā sadā rāsādi-vibhramaiḥ |</w:t>
      </w:r>
    </w:p>
    <w:p w:rsidR="00C13833" w:rsidRDefault="00C13833">
      <w:pPr>
        <w:pStyle w:val="Quote"/>
        <w:rPr>
          <w:noProof w:val="0"/>
          <w:color w:val="auto"/>
          <w:lang w:bidi="sa-IN"/>
        </w:rPr>
      </w:pPr>
      <w:r>
        <w:rPr>
          <w:noProof w:val="0"/>
          <w:lang w:bidi="sa-IN"/>
        </w:rPr>
        <w:t xml:space="preserve">hariṇā vraja-devīnāṁ viraho’sti na karhicit || </w:t>
      </w:r>
      <w:r>
        <w:rPr>
          <w:noProof w:val="0"/>
          <w:color w:val="auto"/>
          <w:lang w:bidi="sa-IN"/>
        </w:rPr>
        <w:t>[u.nī. 15.183-4] iti |</w:t>
      </w:r>
    </w:p>
    <w:p w:rsidR="00C13833" w:rsidRDefault="00C13833">
      <w:pPr>
        <w:rPr>
          <w:rFonts w:eastAsia="MS Minchofalt"/>
          <w:noProof w:val="0"/>
          <w:lang w:bidi="sa-IN"/>
        </w:rPr>
      </w:pPr>
    </w:p>
    <w:p w:rsidR="00C13833" w:rsidRDefault="00C13833">
      <w:pPr>
        <w:rPr>
          <w:rFonts w:eastAsia="MS Minchofalt"/>
          <w:noProof w:val="0"/>
          <w:lang w:bidi="sa-IN"/>
        </w:rPr>
      </w:pPr>
      <w:r>
        <w:rPr>
          <w:rFonts w:eastAsia="MS Minchofalt"/>
          <w:noProof w:val="0"/>
          <w:lang w:bidi="sa-IN"/>
        </w:rPr>
        <w:t xml:space="preserve">rāsādi-vibhramair viharatety anena spaṣṭam aprakaṭa-līlāyām api tasyaupapatyam uktam | ādi-śabdādya-līlāder grahaṇaṁ, na hi svakīyāyāṁ tādṛśa-līlā sambhavati | atra pramāṇam āha—tathā ca </w:t>
      </w:r>
      <w:r>
        <w:rPr>
          <w:rFonts w:eastAsia="MS Minchofalt"/>
          <w:noProof w:val="0"/>
          <w:color w:val="FF0000"/>
          <w:lang w:bidi="sa-IN"/>
        </w:rPr>
        <w:t xml:space="preserve">pādme pātāla-khaṇḍe </w:t>
      </w:r>
      <w:r>
        <w:rPr>
          <w:rFonts w:eastAsia="MS Minchofalt"/>
          <w:noProof w:val="0"/>
          <w:lang w:bidi="sa-IN"/>
        </w:rPr>
        <w:t xml:space="preserve">mathurā-māhātmye </w:t>
      </w:r>
      <w:r>
        <w:rPr>
          <w:rFonts w:eastAsia="MS Minchofalt"/>
          <w:noProof w:val="0"/>
          <w:color w:val="0000FF"/>
          <w:lang w:bidi="sa-IN"/>
        </w:rPr>
        <w:t xml:space="preserve">go-gopa-gopikā-saṅge yatra krīḍati kaṁsahā </w:t>
      </w:r>
      <w:r>
        <w:rPr>
          <w:rFonts w:eastAsia="MS Minchofalt"/>
          <w:noProof w:val="0"/>
          <w:lang w:bidi="sa-IN"/>
        </w:rPr>
        <w:t xml:space="preserve">iti | atra gopikā-śabdād gopa-patnītvopasthiter aprakaṭa-prakāśe’pi tasya tāsv aupapatyaṁ prakaṭaṁ pratīyate | tathā hi </w:t>
      </w:r>
      <w:r>
        <w:rPr>
          <w:rFonts w:eastAsia="MS Minchofalt"/>
          <w:noProof w:val="0"/>
          <w:color w:val="0000FF"/>
          <w:lang w:bidi="sa-IN"/>
        </w:rPr>
        <w:t xml:space="preserve">puṁ-yogād ākhāyām </w:t>
      </w:r>
      <w:r>
        <w:rPr>
          <w:rFonts w:eastAsia="MS Minchofalt"/>
          <w:noProof w:val="0"/>
          <w:lang w:bidi="sa-IN"/>
        </w:rPr>
        <w:t xml:space="preserve">[pāṇ 4.1.48] ity anena īp-vidhānād gopānāṁ patnyo gopya iti bhavati | tataś ca svārthika-ka-pratyaye </w:t>
      </w:r>
      <w:r>
        <w:rPr>
          <w:rFonts w:eastAsia="MS Minchofalt"/>
          <w:noProof w:val="0"/>
          <w:color w:val="0000FF"/>
          <w:lang w:bidi="sa-IN"/>
        </w:rPr>
        <w:t xml:space="preserve">ke’ṇaḥ </w:t>
      </w:r>
      <w:r>
        <w:rPr>
          <w:rFonts w:eastAsia="MS Minchofalt"/>
          <w:noProof w:val="0"/>
          <w:lang w:bidi="sa-IN"/>
        </w:rPr>
        <w:t xml:space="preserve">[pāṇ 7.4.13] ity anena hrasve kṛte gopya eva gopikā iti siddhyatīti </w:t>
      </w:r>
      <w:r>
        <w:rPr>
          <w:rFonts w:eastAsia="MS Minchofalt"/>
          <w:noProof w:val="0"/>
          <w:color w:val="0000FF"/>
          <w:lang w:bidi="sa-IN"/>
        </w:rPr>
        <w:t xml:space="preserve">jāter astrī-viṣayādayopadhā </w:t>
      </w:r>
      <w:r>
        <w:rPr>
          <w:rFonts w:eastAsia="MS Minchofalt"/>
          <w:noProof w:val="0"/>
          <w:lang w:bidi="sa-IN"/>
        </w:rPr>
        <w:t xml:space="preserve">[pāṇ 4.1.63] ity anena, tv atra bhīṣ na bhavati, gopa-śabdaś ca jātivān | ata eva śrī-rāmacandrācārya-caraṇair mahā-bhāṣyādi-rahasya-vidbhir bhaṭṭojī-dīkṣitair api puṁyogād ākhyāyām ity atra vayā gopa-śabda udāhṛtaḥ | puruṣottama-devenāpy evam evābhipretam | asminn eva sūtre gopālikādīnāṁ pratyudāhṛtatvāt | ato gopī gopa-jāti-strīti vyākhyānam atyanta-heyam eva | </w:t>
      </w:r>
    </w:p>
    <w:p w:rsidR="00C13833" w:rsidRDefault="00C13833">
      <w:pPr>
        <w:rPr>
          <w:rFonts w:eastAsia="MS Minchofalt"/>
          <w:noProof w:val="0"/>
          <w:lang w:bidi="sa-IN"/>
        </w:rPr>
      </w:pPr>
    </w:p>
    <w:p w:rsidR="00C13833" w:rsidRDefault="00C13833">
      <w:pPr>
        <w:rPr>
          <w:rFonts w:eastAsia="MS Minchofalt"/>
          <w:noProof w:val="0"/>
          <w:lang w:bidi="sa-IN"/>
        </w:rPr>
      </w:pPr>
      <w:r>
        <w:rPr>
          <w:rFonts w:eastAsia="MS Minchofalt"/>
          <w:noProof w:val="0"/>
          <w:lang w:bidi="sa-IN"/>
        </w:rPr>
        <w:t xml:space="preserve">nanu go-gopa-śabdasya kriyā-vācitve saty api </w:t>
      </w:r>
    </w:p>
    <w:p w:rsidR="00C13833" w:rsidRDefault="00C13833">
      <w:pPr>
        <w:rPr>
          <w:rFonts w:eastAsia="MS Minchofalt"/>
          <w:noProof w:val="0"/>
          <w:lang w:bidi="sa-IN"/>
        </w:rPr>
      </w:pPr>
    </w:p>
    <w:p w:rsidR="00C13833" w:rsidRDefault="00C13833">
      <w:pPr>
        <w:pStyle w:val="Quote"/>
        <w:rPr>
          <w:noProof w:val="0"/>
          <w:lang w:bidi="sa-IN"/>
        </w:rPr>
      </w:pPr>
      <w:r>
        <w:rPr>
          <w:noProof w:val="0"/>
          <w:lang w:bidi="sa-IN"/>
        </w:rPr>
        <w:t>ākṛti-grahaṇā jāti-liṅgānāṁ ca na sarva-bhāk |</w:t>
      </w:r>
    </w:p>
    <w:p w:rsidR="00C13833" w:rsidRDefault="00C13833">
      <w:pPr>
        <w:pStyle w:val="Quote"/>
        <w:rPr>
          <w:noProof w:val="0"/>
          <w:lang w:bidi="sa-IN"/>
        </w:rPr>
      </w:pPr>
      <w:r>
        <w:rPr>
          <w:noProof w:val="0"/>
          <w:lang w:bidi="sa-IN"/>
        </w:rPr>
        <w:t>sakṛd-ākhyāta-nirgrāhyā gotraṁ ca caraṇaiḥ saha ||</w:t>
      </w:r>
    </w:p>
    <w:p w:rsidR="00C13833" w:rsidRDefault="00C13833">
      <w:pPr>
        <w:rPr>
          <w:rFonts w:eastAsia="MS Minchofalt"/>
          <w:noProof w:val="0"/>
          <w:lang w:bidi="sa-IN"/>
        </w:rPr>
      </w:pPr>
    </w:p>
    <w:p w:rsidR="00C13833" w:rsidRDefault="00C13833">
      <w:pPr>
        <w:rPr>
          <w:rFonts w:eastAsia="MS Minchofalt"/>
          <w:noProof w:val="0"/>
          <w:lang w:bidi="sa-IN"/>
        </w:rPr>
      </w:pPr>
      <w:r>
        <w:rPr>
          <w:rFonts w:eastAsia="MS Minchofalt"/>
          <w:noProof w:val="0"/>
          <w:lang w:bidi="sa-IN"/>
        </w:rPr>
        <w:t>ity anena pāribhāṣikaṁ jātitvam api syāt | tathā hy asyārthaḥ—jātis tāvad-vidhā ekā niyata-tyañjaka-vyaṅgyā, aparā copadeśa-gamyeti | tatrādyāṁ lakṣayati—ākṛti-grahaṇeti ākṛtyā saṁsthāna-viśeṣeṇa gṛhyata ity ākṛti-grahaṇā, yathā mṛgatvādi | etena mṛgī haṁsīty ādi sidhyati | brāhmaṇatvādeḥ saṁsthāna-grāhyatvābhāvāt tatrāvyāptir iti lakṣaṇāntaram uktaṁ liṅgānāṁ ca na sarva-bhāg iti asarva-liṅgety arthaḥ | anenopadeśa-gamyā jātir lakṣitā, yathā brāhmaṇatvādi | brāhmaṇatvaṁ hi saṁsthānena na vyajyate | tasya kṣatriyatvādi-tulyatvāt | kintu brāhmapyām utpanno’yam ity upadeśa-mātra-gamyā | tathāpy asarva-liṅgatvād bhavati jātiḥ | brāhmaṇo brāhmaṇīti div-liṅgatvāt | evaṁ tarhi devadatto devadatteti dviliṅgatvād devadattatvam api jātiḥ syād ity āśaṅkya viśinaṣṭi—sakṛd ity ādi | sakṛd ekasmin piṇḍe ākhyātā upadiṣṭā satī nirgrāhyā tat-piṇḍārambhakāvayavān ārabdhe piṇḍāntare niścetuṁ śakyā | yathā brāhmaṇatvādiḥ | devadattatvaṁ tu na jātiḥ | avasthā-bheda-bhinnaāneka-piṇḍa-vṛttitve’pi tad-avayavānārabdhe piṇḍāntare tad-anupalabdheḥ | spaṣṭam anyat |</w:t>
      </w:r>
    </w:p>
    <w:p w:rsidR="00C13833" w:rsidRDefault="00C13833">
      <w:pPr>
        <w:rPr>
          <w:rFonts w:eastAsia="MS Minchofalt"/>
          <w:noProof w:val="0"/>
          <w:lang w:bidi="sa-IN"/>
        </w:rPr>
      </w:pPr>
    </w:p>
    <w:p w:rsidR="00C13833" w:rsidRDefault="00C13833">
      <w:pPr>
        <w:rPr>
          <w:rFonts w:eastAsia="MS Minchofalt"/>
          <w:noProof w:val="0"/>
          <w:lang w:bidi="sa-IN"/>
        </w:rPr>
      </w:pPr>
      <w:r>
        <w:rPr>
          <w:rFonts w:eastAsia="MS Minchofalt"/>
          <w:noProof w:val="0"/>
          <w:lang w:bidi="sa-IN"/>
        </w:rPr>
        <w:t>tad evaṁ sthite gopo gopīti dviliṅgatvād gopatvam api jātiḥ syād iti tad dheyam | gāḥ pāti gopaḥ pumān gopī strī gopaṁ vaiśyaṁ kulam iti gopa-śabdasya sarva-liṅgatvāt | kiṁ ca yatra hi kenāpi sūtreṇa ṅīp na prāptas tatra ṅīp-vidhānārtham etal-lakṣaṇam aprāpta-prāpakatvād asya lakṣaṇasya, atra tu puṁyogād ity anenaiva ṅīp-siddhe vyarthaṁ tad-vidhānam ity alaṁ vistareṇa ||45||</w:t>
      </w:r>
    </w:p>
    <w:p w:rsidR="00C13833" w:rsidRDefault="00C13833">
      <w:pPr>
        <w:rPr>
          <w:b/>
          <w:bCs/>
          <w:noProof w:val="0"/>
          <w:lang w:bidi="sa-IN"/>
        </w:rPr>
      </w:pPr>
    </w:p>
    <w:p w:rsidR="00C13833" w:rsidRDefault="00C13833">
      <w:pPr>
        <w:pStyle w:val="PlainText"/>
        <w:rPr>
          <w:rFonts w:ascii="Balaram" w:eastAsia="MS Minchofalt" w:hAnsi="Balaram"/>
          <w:sz w:val="24"/>
          <w:lang w:val="sa-IN"/>
        </w:rPr>
      </w:pPr>
      <w:r>
        <w:rPr>
          <w:rFonts w:ascii="Balaram" w:eastAsia="MS Minchofalt" w:hAnsi="Balaram"/>
          <w:sz w:val="24"/>
          <w:lang w:val="sa-IN"/>
        </w:rPr>
        <w:t>evaṁ ca—</w:t>
      </w:r>
    </w:p>
    <w:p w:rsidR="00C13833" w:rsidRDefault="00C13833">
      <w:pPr>
        <w:pStyle w:val="Quote"/>
      </w:pPr>
      <w:r>
        <w:t>aneka-janma-siddhānāṁ gopīnāṁ patir eva vā |</w:t>
      </w:r>
    </w:p>
    <w:p w:rsidR="00C13833" w:rsidRDefault="00C13833">
      <w:pPr>
        <w:pStyle w:val="Quote"/>
        <w:rPr>
          <w:color w:val="auto"/>
          <w:szCs w:val="28"/>
        </w:rPr>
      </w:pPr>
      <w:r>
        <w:t xml:space="preserve">nanda-nandana ity uktas trailokyānanda-vardhanaḥ || </w:t>
      </w:r>
      <w:r>
        <w:rPr>
          <w:color w:val="auto"/>
          <w:szCs w:val="28"/>
        </w:rPr>
        <w:t>iti |</w:t>
      </w:r>
    </w:p>
    <w:p w:rsidR="00C13833" w:rsidRDefault="00C13833">
      <w:pPr>
        <w:rPr>
          <w:rFonts w:eastAsia="MS Minchofalt"/>
        </w:rPr>
      </w:pPr>
    </w:p>
    <w:p w:rsidR="00C13833" w:rsidRDefault="00C13833">
      <w:pPr>
        <w:rPr>
          <w:rFonts w:eastAsia="MS Minchofalt"/>
        </w:rPr>
      </w:pPr>
      <w:r>
        <w:rPr>
          <w:rFonts w:eastAsia="MS Minchofalt"/>
        </w:rPr>
        <w:t>iti śrī-daśākṣara-vyākhyātṛ-</w:t>
      </w:r>
      <w:r>
        <w:rPr>
          <w:rFonts w:eastAsia="MS Minchofalt"/>
          <w:color w:val="FF0000"/>
        </w:rPr>
        <w:t>gautamīya-tantra</w:t>
      </w:r>
      <w:r>
        <w:rPr>
          <w:rFonts w:eastAsia="MS Minchofalt"/>
        </w:rPr>
        <w:t>-vākye’pi tasyopapatitvam eva sphuṭam | gopīnāṁ gopa-patnīnāṁ patir ity ukte upapatvasyaivopasthiteḥ | evaṁ—</w:t>
      </w:r>
      <w:r>
        <w:rPr>
          <w:rFonts w:eastAsia="MS Minchofalt"/>
          <w:color w:val="0000FF"/>
        </w:rPr>
        <w:t xml:space="preserve">gopī-bhartuḥ pada-kamalayoḥ </w:t>
      </w:r>
      <w:r>
        <w:rPr>
          <w:rFonts w:eastAsia="MS Minchofalt"/>
        </w:rPr>
        <w:t xml:space="preserve">[padyāvalī 74] ity atra purā yasyāṁ gopī-ramaṇo vidadhe, ity ādau ca bhartṛ-ramaṇādi-śabdāt gopī-śabda-sāhacaryād upapatitvam evābhidadhati | tathā gopāla-tāpanyāṁ sa vo hi svāmī bhavati iti vraja-sundarīḥ prati durvāsaso vākye’pi, sa śrī-kṛṣṇaḥ vo yuṣmākaṁ gopa-patnīnāṁ svāmī upapatir ity evārthaḥ pratīyate | yat tu </w:t>
      </w:r>
      <w:r>
        <w:rPr>
          <w:rFonts w:eastAsia="MS Minchofalt"/>
          <w:color w:val="0000FF"/>
        </w:rPr>
        <w:t xml:space="preserve">tvāṁ pātu rādhādhavaḥ </w:t>
      </w:r>
      <w:r>
        <w:rPr>
          <w:rFonts w:eastAsia="MS Minchofalt"/>
        </w:rPr>
        <w:t xml:space="preserve">[padyāvalī 261] ity atra dhava-padaṁ tad api </w:t>
      </w:r>
      <w:r>
        <w:rPr>
          <w:rFonts w:eastAsia="MS Minchofalt"/>
          <w:color w:val="0000FF"/>
        </w:rPr>
        <w:t xml:space="preserve">rādhā syā vaiśākha-māse syād rādhā gopyāṁ ca vidur iti </w:t>
      </w:r>
      <w:r>
        <w:rPr>
          <w:rFonts w:eastAsia="MS Minchofalt"/>
        </w:rPr>
        <w:t xml:space="preserve">iti </w:t>
      </w:r>
      <w:r>
        <w:rPr>
          <w:rFonts w:eastAsia="MS Minchofalt"/>
          <w:color w:val="FF0000"/>
        </w:rPr>
        <w:t>viśva-prakāśa</w:t>
      </w:r>
      <w:r>
        <w:rPr>
          <w:rFonts w:eastAsia="MS Minchofalt"/>
        </w:rPr>
        <w:t xml:space="preserve">-dṛṣṭyā rādhā-padaṁ gopa-patnyāṁ rūḍhatvāt tat-sāhacaryād upapatitvam evābhidadhāti | ata eva prakaṭa-līlāntaram api tāsām upapatitvenaiva tat-prāptir uktās tv </w:t>
      </w:r>
      <w:r>
        <w:rPr>
          <w:rFonts w:eastAsia="MS Minchofalt"/>
          <w:color w:val="FF0000"/>
        </w:rPr>
        <w:t>ekādaśe</w:t>
      </w:r>
      <w:r>
        <w:rPr>
          <w:rFonts w:eastAsia="MS Minchofalt"/>
        </w:rPr>
        <w:t>, yathā—</w:t>
      </w:r>
    </w:p>
    <w:p w:rsidR="00C13833" w:rsidRDefault="00C13833">
      <w:pPr>
        <w:pStyle w:val="Quote"/>
      </w:pPr>
      <w:r>
        <w:t>mat-kāmā ramaṇaṁ jāram asvarūpa-vido’balāḥ |</w:t>
      </w:r>
    </w:p>
    <w:p w:rsidR="00C13833" w:rsidRDefault="00C13833">
      <w:pPr>
        <w:pStyle w:val="Quote"/>
        <w:rPr>
          <w:color w:val="auto"/>
        </w:rPr>
      </w:pPr>
      <w:r>
        <w:t xml:space="preserve">brahma māṁ paramaṁ prāpuḥ saṅgāc chata-sahasraśaḥ || </w:t>
      </w:r>
      <w:r>
        <w:rPr>
          <w:color w:val="auto"/>
        </w:rPr>
        <w:t>[BhP 11.12.13</w:t>
      </w:r>
      <w:r>
        <w:rPr>
          <w:rFonts w:cs="Mangal"/>
          <w:noProof w:val="0"/>
          <w:color w:val="auto"/>
          <w:lang w:bidi="sa-IN"/>
        </w:rPr>
        <w:t>] iti |</w:t>
      </w:r>
    </w:p>
    <w:p w:rsidR="00C13833" w:rsidRDefault="00C13833">
      <w:pPr>
        <w:rPr>
          <w:b/>
          <w:bCs/>
          <w:noProof w:val="0"/>
          <w:lang w:bidi="sa-IN"/>
        </w:rPr>
      </w:pPr>
    </w:p>
    <w:p w:rsidR="00C13833" w:rsidRDefault="00C13833">
      <w:pPr>
        <w:rPr>
          <w:rFonts w:eastAsia="MS Minchofalt"/>
        </w:rPr>
      </w:pPr>
      <w:r>
        <w:rPr>
          <w:noProof w:val="0"/>
          <w:lang w:bidi="sa-IN"/>
        </w:rPr>
        <w:t xml:space="preserve">asyārthaḥ—tā abalāḥ śrī-vraja-devyaḥ māṁ prāpuḥ | kimbhūtaṁ mām ? brahma brahma-svarūpaṁ </w:t>
      </w:r>
      <w:r>
        <w:rPr>
          <w:noProof w:val="0"/>
          <w:color w:val="0000FF"/>
          <w:lang w:bidi="sa-IN"/>
        </w:rPr>
        <w:t>bṛṁhatvād bṛṁhaṇatvāc ca yad-rūpaṁ brahma-saṁjñitam</w:t>
      </w:r>
      <w:r>
        <w:rPr>
          <w:noProof w:val="0"/>
          <w:lang w:bidi="sa-IN"/>
        </w:rPr>
        <w:t xml:space="preserve"> iti </w:t>
      </w:r>
      <w:r>
        <w:rPr>
          <w:noProof w:val="0"/>
          <w:color w:val="FF0000"/>
          <w:lang w:bidi="sa-IN"/>
        </w:rPr>
        <w:t>viṣṇu-purāṇ</w:t>
      </w:r>
      <w:r>
        <w:rPr>
          <w:noProof w:val="0"/>
          <w:lang w:bidi="sa-IN"/>
        </w:rPr>
        <w:t>okter bhagavantam ity arthaḥ |  tathā parā mā śobhā yasya taṁ parama-buddhi-vedyaṁ tathā ramaṇaṁ rati-janakaṁ tad-buddher vedyaṁ cety arthaḥ | ata eva jāram upapati-rūpam eva māṁ prāpuḥ | tatra tāsāṁ hetu-garbha-viśeṣaṇa-dvayaṁ mat-kāmā upapati-rūpe mayi kāmo’bhilāṣo yāsāṁ tāḥ | tad uktaṁ tābhir eva—</w:t>
      </w:r>
      <w:r>
        <w:rPr>
          <w:color w:val="0000FF"/>
        </w:rPr>
        <w:t xml:space="preserve">pati-sutānvaya-bhārtṛ-bāndhavān ativilaṅghya te 'nty  acyutāgatāḥ </w:t>
      </w:r>
      <w:r>
        <w:rPr>
          <w:rFonts w:cs="Mangal"/>
          <w:noProof w:val="0"/>
          <w:lang w:bidi="sa-IN"/>
        </w:rPr>
        <w:t>[</w:t>
      </w:r>
      <w:r>
        <w:t>BhP 10.31.16</w:t>
      </w:r>
      <w:r>
        <w:rPr>
          <w:rFonts w:cs="Mangal"/>
          <w:noProof w:val="0"/>
          <w:lang w:bidi="sa-IN"/>
        </w:rPr>
        <w:t xml:space="preserve">]ity ādi | svayaṁ śrī-kṛṣṇenāpi </w:t>
      </w:r>
      <w:r>
        <w:rPr>
          <w:rFonts w:eastAsia="MS Minchofalt"/>
          <w:color w:val="0000FF"/>
        </w:rPr>
        <w:t>tā man-manaskā mat-prāṇā mad-arthe tyakta-daihikāḥ</w:t>
      </w:r>
      <w:r>
        <w:rPr>
          <w:rFonts w:eastAsia="MS Minchofalt"/>
        </w:rPr>
        <w:t xml:space="preserve"> [BhP 10.46.4] iti | ata evāsvarūpa-vido brahma-svarūpaṁ na vidanti svapne’pi na jānantīti tās tathā | asya viṣṇoḥ parama-manoharatvena hṛdaya-praveśana-śīlasya mama svarūpam upapatitva-lakṣaṇaṁ vidantīti tatheti vā | viśater luk-pratyayāntasya rūpaṁ viṣṇur iti | na kevalaṁ tā eva prāpur api tu tat-saṅgād anyā api śata-sahasraśas tathā prāpur iti | yad vā brahma paramaṁ svayaṁ bhagavantam api māṁ jāraṁ jāra-buddhi-vedyaṁ santaṁ prāpur ity anvayaḥ | śeṣaṁ samānam | </w:t>
      </w:r>
      <w:r>
        <w:rPr>
          <w:rFonts w:eastAsia="MS Minchofalt"/>
          <w:color w:val="0000FF"/>
        </w:rPr>
        <w:t xml:space="preserve">jāras tūpapatiḥ samau </w:t>
      </w:r>
      <w:r>
        <w:rPr>
          <w:rFonts w:eastAsia="MS Minchofalt"/>
        </w:rPr>
        <w:t xml:space="preserve">ity </w:t>
      </w:r>
      <w:r>
        <w:rPr>
          <w:rFonts w:eastAsia="MS Minchofalt"/>
          <w:color w:val="FF0000"/>
        </w:rPr>
        <w:t xml:space="preserve">amaraḥ </w:t>
      </w:r>
      <w:r>
        <w:rPr>
          <w:rFonts w:eastAsia="MS Minchofalt"/>
        </w:rPr>
        <w:t xml:space="preserve">| upapati-śabdāc cokta-prakāreṇa śrī-kṛṣṇa-tat-preyasīnāṁ sāhacarye mukhya-patyur upasthitiḥ | anyatra tu hīna-patyuḥ | </w:t>
      </w:r>
      <w:r>
        <w:rPr>
          <w:rFonts w:eastAsia="MS Minchofalt"/>
          <w:color w:val="0000FF"/>
        </w:rPr>
        <w:t xml:space="preserve">upo’dhike hīne ca </w:t>
      </w:r>
      <w:r>
        <w:rPr>
          <w:rFonts w:eastAsia="MS Minchofalt"/>
        </w:rPr>
        <w:t xml:space="preserve">[pāṇ 1.4.87] iti </w:t>
      </w:r>
      <w:r>
        <w:rPr>
          <w:rFonts w:eastAsia="MS Minchofalt"/>
          <w:color w:val="FF0000"/>
        </w:rPr>
        <w:t xml:space="preserve">pāṇinīye </w:t>
      </w:r>
      <w:r>
        <w:rPr>
          <w:rFonts w:eastAsia="MS Minchofalt"/>
        </w:rPr>
        <w:t xml:space="preserve">smaraṇāt | ramaṇa-śabdāc ca rati-janakatva-puraskāreṇa priya-sāmānyasyaivopasthitir na tu patyuḥ | ata eva </w:t>
      </w:r>
      <w:r>
        <w:rPr>
          <w:rFonts w:eastAsia="MS Minchofalt"/>
          <w:color w:val="FF0000"/>
        </w:rPr>
        <w:t>viśva-prakāśe</w:t>
      </w:r>
      <w:r>
        <w:rPr>
          <w:rFonts w:eastAsia="MS Minchofalt"/>
        </w:rPr>
        <w:t>—</w:t>
      </w:r>
      <w:r>
        <w:rPr>
          <w:rFonts w:eastAsia="MS Minchofalt"/>
          <w:color w:val="0000FF"/>
        </w:rPr>
        <w:t xml:space="preserve">ramaṇaṁ syāt paṭolasya mūle’pi ramaṇaḥ priye </w:t>
      </w:r>
      <w:r>
        <w:rPr>
          <w:rFonts w:eastAsia="MS Minchofalt"/>
        </w:rPr>
        <w:t xml:space="preserve">ity evoktam | na tu ramaṇaḥ patau ity uktam | anyathā vyākhyāne tu </w:t>
      </w:r>
      <w:r>
        <w:rPr>
          <w:rFonts w:eastAsia="MS Minchofalt"/>
          <w:color w:val="0000FF"/>
        </w:rPr>
        <w:t xml:space="preserve">ye yathā māṁ prapadyante tāṁs tathaiva bhajāmy aham </w:t>
      </w:r>
      <w:r>
        <w:rPr>
          <w:rFonts w:eastAsia="MS Minchofalt"/>
        </w:rPr>
        <w:t xml:space="preserve">[gītā 4.11] iti bhagavat-pratijñā </w:t>
      </w:r>
      <w:r>
        <w:rPr>
          <w:rFonts w:eastAsia="MS Minchofalt"/>
          <w:color w:val="0000FF"/>
        </w:rPr>
        <w:t xml:space="preserve">rāmeṇa sārdham </w:t>
      </w:r>
      <w:r>
        <w:rPr>
          <w:rFonts w:eastAsia="MS Minchofalt"/>
        </w:rPr>
        <w:t>[BhP 11.12.10-12] ity ādi śloka-trayyā varṇito jāra-buddher utkarṣaś ca virudhyeta | yat tu jāra-buddhi-vedyam api brahma-svarūpam eva māṁ paramaṁ prāpur iti vadadbhiḥ svāmi-caraṇair jāra-buddher nyūnatvam abhipretam | tat tu matāntarāvalambanena, sva-mate tu tasyā pratyuta śreṣṭhatvam evābhipretam—</w:t>
      </w:r>
      <w:r>
        <w:rPr>
          <w:rFonts w:eastAsia="MS Minchofalt"/>
          <w:color w:val="0000FF"/>
        </w:rPr>
        <w:t xml:space="preserve">na pāraye’haṁ niravadya-saṁyujām </w:t>
      </w:r>
      <w:r>
        <w:rPr>
          <w:rFonts w:eastAsia="MS Minchofalt"/>
        </w:rPr>
        <w:t>ity atra [BhP 10.32.22] yuṣmat-sauśīlyenaiva mamānṛṇyam, na tu mat-kṛta-pratypakāreṇety anena</w:t>
      </w:r>
      <w:r>
        <w:rPr>
          <w:rFonts w:ascii="Times New Roman" w:eastAsia="MS Minchofalt" w:hAnsi="Times New Roman"/>
        </w:rPr>
        <w:t> </w:t>
      </w:r>
      <w:r>
        <w:rPr>
          <w:rFonts w:eastAsia="MS Minchofalt"/>
        </w:rPr>
        <w:t>||46||</w:t>
      </w:r>
    </w:p>
    <w:p w:rsidR="00C13833" w:rsidRDefault="00C13833">
      <w:pPr>
        <w:rPr>
          <w:rFonts w:eastAsia="MS Minchofalt"/>
        </w:rPr>
      </w:pPr>
    </w:p>
    <w:p w:rsidR="00C13833" w:rsidRDefault="00C13833">
      <w:pPr>
        <w:rPr>
          <w:rFonts w:eastAsia="MS Minchofalt"/>
        </w:rPr>
      </w:pPr>
      <w:r>
        <w:rPr>
          <w:rFonts w:eastAsia="MS Minchofalt"/>
        </w:rPr>
        <w:t xml:space="preserve">nanu, </w:t>
      </w:r>
    </w:p>
    <w:p w:rsidR="00C13833" w:rsidRDefault="00C13833">
      <w:pPr>
        <w:pStyle w:val="Quote"/>
      </w:pPr>
      <w:r>
        <w:t>tam eva paramātmānaṁ jāra-buddhyāpi saṅgatāḥ |</w:t>
      </w:r>
    </w:p>
    <w:p w:rsidR="00C13833" w:rsidRDefault="00C13833">
      <w:pPr>
        <w:pStyle w:val="Quote"/>
        <w:rPr>
          <w:color w:val="auto"/>
        </w:rPr>
      </w:pPr>
      <w:r>
        <w:t xml:space="preserve">jahur guṇamayaṁ dehaṁ sadyaḥ prakṣīṇa-bandhanāḥ || </w:t>
      </w:r>
      <w:r>
        <w:rPr>
          <w:color w:val="auto"/>
        </w:rPr>
        <w:t>[BhP 10.29.11]</w:t>
      </w:r>
    </w:p>
    <w:p w:rsidR="00C13833" w:rsidRDefault="00C13833">
      <w:pPr>
        <w:rPr>
          <w:rFonts w:eastAsia="MS Minchofalt"/>
          <w:color w:val="0000FF"/>
        </w:rPr>
      </w:pPr>
    </w:p>
    <w:p w:rsidR="00C13833" w:rsidRDefault="00C13833">
      <w:pPr>
        <w:rPr>
          <w:rFonts w:eastAsia="MS Minchofalt"/>
        </w:rPr>
      </w:pPr>
      <w:r>
        <w:rPr>
          <w:rFonts w:eastAsia="MS Minchofalt"/>
        </w:rPr>
        <w:t>ity atra śrī-śukenāpy api-śabdena jāra-buddher nyūnatvam eva svīkṛtam iti cet tatrāpi tasyā utkarṣasyaiva sambhavāt tathā tasyārthaḥ—</w:t>
      </w:r>
    </w:p>
    <w:p w:rsidR="00C13833" w:rsidRDefault="00C13833">
      <w:pPr>
        <w:pStyle w:val="Quote"/>
      </w:pPr>
      <w:r>
        <w:t>tadānīm eva tāḥ prāptāḥ śrīmantaṁ bhakta-vatsalam |</w:t>
      </w:r>
    </w:p>
    <w:p w:rsidR="00C13833" w:rsidRDefault="00C13833">
      <w:pPr>
        <w:pStyle w:val="Quote"/>
        <w:rPr>
          <w:color w:val="auto"/>
        </w:rPr>
      </w:pPr>
      <w:r>
        <w:t xml:space="preserve">dhyānataḥ paramānandaṁ kṛṣṇaṁ gokula-nāyikā || </w:t>
      </w:r>
    </w:p>
    <w:p w:rsidR="00C13833" w:rsidRDefault="00C13833">
      <w:pPr>
        <w:rPr>
          <w:rFonts w:eastAsia="MS Minchofalt"/>
        </w:rPr>
      </w:pPr>
    </w:p>
    <w:p w:rsidR="00C13833" w:rsidRDefault="00C13833">
      <w:pPr>
        <w:rPr>
          <w:rFonts w:eastAsia="MS Minchofalt"/>
        </w:rPr>
      </w:pPr>
      <w:r>
        <w:rPr>
          <w:rFonts w:eastAsia="MS Minchofalt"/>
        </w:rPr>
        <w:t>iti vāsanā-bhāṣya-dhṛta-</w:t>
      </w:r>
      <w:r>
        <w:rPr>
          <w:rFonts w:eastAsia="MS Minchofalt"/>
          <w:color w:val="FF0000"/>
        </w:rPr>
        <w:t>mārkaṇḍeya</w:t>
      </w:r>
      <w:r>
        <w:rPr>
          <w:rFonts w:eastAsia="MS Minchofalt"/>
        </w:rPr>
        <w:t xml:space="preserve">-vacanāt tam eva śrī-kṛṣṇam eva tāḥ saṅgatā militā | kathaṁ saṅgatās tatrāha jāra-buddhyāpi upapati-bhāvena saha na tu tāṁ parityajyety arthaḥ | kīdṛśaṁ tvaṁ paramātmānaṁ sarvāṁśi parama-svarūpatvena sarveṣām evopāsya-bhūtaṁ tad-buddhyā saha tat-saṅgamārthaṁ ca guṇa-mayaṁ sarvaṁ guṇa-pracuraṁ dehaṁ jahuḥ ‘ aho jāra-buddher māhātmyam iti bhāvaḥ | tataś ca prakṣīṇa-bandhanaṁ paty-ādi-kṛta-rodhanaṁ yāsāṁ tāḥ, etāś ca sādhana-vaśāt  bhāvanātra siddha-prāyāḥ, na tu deha-siddhāḥ deha-siddhānāṁ deha-tyāgāsambhavāt | asya vyākhyāntaraṁ pūrvā saṅgatiś ca vaiṣṇava-toṣaṇyāṁ draṣṭavyā | evaṁ sthite </w:t>
      </w:r>
      <w:r>
        <w:rPr>
          <w:rFonts w:eastAsia="MS Minchofalt"/>
          <w:color w:val="0000FF"/>
        </w:rPr>
        <w:t xml:space="preserve">api bata madhu-puryām ārya-putro’dhunāste </w:t>
      </w:r>
      <w:r>
        <w:rPr>
          <w:rFonts w:eastAsia="MS Minchofalt"/>
        </w:rPr>
        <w:t xml:space="preserve">[BhP 10.47.21] ity atrāryasya śrī-vrajendrasya patra iti yaugikārtho bodhyaḥ, na tu pati-rūpa-rūḍhy-arthaḥ | tādṛśa-śabda-prayogas tu śrī-rādhāyāḥ premonmāda-pralāpatvāt, na hi prakṛtisthayā tayā tābhir vā kutrāpi purāṇe  sat-kavi-granthe vā tādṛśaḥ śabdaḥ prayukto’stīti | </w:t>
      </w:r>
    </w:p>
    <w:p w:rsidR="00C13833" w:rsidRDefault="00C13833">
      <w:pPr>
        <w:rPr>
          <w:rFonts w:eastAsia="MS Minchofalt"/>
        </w:rPr>
      </w:pPr>
    </w:p>
    <w:p w:rsidR="00C13833" w:rsidRDefault="00C13833">
      <w:pPr>
        <w:rPr>
          <w:rFonts w:eastAsia="MS Minchofalt"/>
        </w:rPr>
      </w:pPr>
      <w:r>
        <w:rPr>
          <w:rFonts w:eastAsia="MS Minchofalt"/>
          <w:color w:val="0000FF"/>
        </w:rPr>
        <w:t xml:space="preserve">kṛṣṇa-vadhva </w:t>
      </w:r>
      <w:r>
        <w:rPr>
          <w:rFonts w:eastAsia="MS Minchofalt"/>
        </w:rPr>
        <w:t xml:space="preserve">[BhP 10.33.8] ity atra vadhū-śabdas tu prakaraṇa-vaśād gopa-patnī-rūpās tasya parakīyāḥ striya evābhidhatte | </w:t>
      </w:r>
      <w:r>
        <w:rPr>
          <w:rFonts w:eastAsia="MS Minchofalt"/>
          <w:color w:val="0000FF"/>
        </w:rPr>
        <w:t>vadhūr jāyā snuṣā strī ca</w:t>
      </w:r>
      <w:r>
        <w:rPr>
          <w:rFonts w:eastAsia="MS Minchofalt"/>
        </w:rPr>
        <w:t xml:space="preserve"> ity</w:t>
      </w:r>
      <w:r>
        <w:rPr>
          <w:rFonts w:eastAsia="MS Minchofalt"/>
          <w:color w:val="FF0000"/>
        </w:rPr>
        <w:t xml:space="preserve"> amara-koṣāt</w:t>
      </w:r>
      <w:r>
        <w:rPr>
          <w:rFonts w:eastAsia="MS Minchofalt"/>
        </w:rPr>
        <w:t xml:space="preserve"> | vadhū-śabdasyāniyata-patnī-vācakatvena vadhūs tatra nirgalety ādau snuṣādāv api tat-prayogāc ca | tad evaṁ nityam eva tāsu tāsu tasyopapatitvaṁ grantha-kṛtām abhimataṁ śrī-bhāgavata-sammataṁ ceti siddham | kecit tat-parecchayāhuḥ—yaḥ khalu upapatitvādy-utkarṣo varṇitaḥ śrīmadbhir grantha-kṛdbhiḥ, sa tu parecchayaiva, na punaḥ svābhimata iti tan na, teṣāṁ prārthanā-virodhāt | tathā hy </w:t>
      </w:r>
      <w:r>
        <w:rPr>
          <w:rFonts w:eastAsia="MS Minchofalt"/>
          <w:color w:val="FF0000"/>
        </w:rPr>
        <w:t xml:space="preserve">utkalikā-vallaryāṁ </w:t>
      </w:r>
      <w:r>
        <w:rPr>
          <w:rFonts w:eastAsia="MS Minchofalt"/>
        </w:rPr>
        <w:t>(45)—</w:t>
      </w:r>
    </w:p>
    <w:p w:rsidR="00C13833" w:rsidRDefault="00C13833">
      <w:pPr>
        <w:rPr>
          <w:b/>
          <w:bCs/>
          <w:noProof w:val="0"/>
          <w:lang w:bidi="sa-IN"/>
        </w:rPr>
      </w:pPr>
    </w:p>
    <w:p w:rsidR="00C13833" w:rsidRDefault="00C13833">
      <w:pPr>
        <w:pStyle w:val="Quote"/>
      </w:pPr>
      <w:r>
        <w:t>ālībhiḥ samam abhyupetya śanakair gāndharvikāyāṁ mudā</w:t>
      </w:r>
    </w:p>
    <w:p w:rsidR="00C13833" w:rsidRDefault="00C13833">
      <w:pPr>
        <w:pStyle w:val="Quote"/>
      </w:pPr>
      <w:r>
        <w:t>goṣṭhādhīśa-kumāra hanta kusuma-śreṇīṁ harantyāṁ tava |</w:t>
      </w:r>
    </w:p>
    <w:p w:rsidR="00C13833" w:rsidRDefault="00C13833">
      <w:pPr>
        <w:pStyle w:val="Quote"/>
      </w:pPr>
      <w:r>
        <w:t>prekṣiṣye purataḥ praviśya sahasā gūḍha-smitāsyaṁ balād</w:t>
      </w:r>
    </w:p>
    <w:p w:rsidR="00C13833" w:rsidRDefault="00C13833">
      <w:pPr>
        <w:pStyle w:val="Quote"/>
        <w:rPr>
          <w:color w:val="auto"/>
        </w:rPr>
      </w:pPr>
      <w:r>
        <w:t xml:space="preserve">ācchindānam ihottarīyam urasas tvāṁ bhānumatyāḥ kadā || </w:t>
      </w:r>
      <w:r>
        <w:rPr>
          <w:color w:val="auto"/>
        </w:rPr>
        <w:t>iti |</w:t>
      </w:r>
    </w:p>
    <w:p w:rsidR="00C13833" w:rsidRDefault="00C13833"/>
    <w:p w:rsidR="00C13833" w:rsidRDefault="00C13833">
      <w:r>
        <w:t xml:space="preserve">atra hi svakīyātve tayā tu tasya puṣpa-haraṇam, tena ca tat-sakhyā uttarīyākarṣaṇaṁ na sambhavatīti | </w:t>
      </w:r>
      <w:r>
        <w:rPr>
          <w:color w:val="FF0000"/>
        </w:rPr>
        <w:t xml:space="preserve">kārpaṇya-pañjikāyāṁ </w:t>
      </w:r>
      <w:r>
        <w:t>(35) ca—</w:t>
      </w:r>
    </w:p>
    <w:p w:rsidR="00C13833" w:rsidRDefault="00C13833">
      <w:pPr>
        <w:pStyle w:val="Quote"/>
      </w:pPr>
      <w:r>
        <w:t>gaveṣayantāv anyo'nyaṁ kadā vṛndāvanāntare |</w:t>
      </w:r>
    </w:p>
    <w:p w:rsidR="00C13833" w:rsidRDefault="00C13833">
      <w:pPr>
        <w:pStyle w:val="Quote"/>
        <w:rPr>
          <w:color w:val="auto"/>
        </w:rPr>
      </w:pPr>
      <w:r>
        <w:t>saṅgamayya yuvāṁ lapsye hāriṇaṁ pāritoṣikam ||</w:t>
      </w:r>
      <w:r>
        <w:rPr>
          <w:color w:val="auto"/>
        </w:rPr>
        <w:t xml:space="preserve"> iti |</w:t>
      </w:r>
    </w:p>
    <w:p w:rsidR="00C13833" w:rsidRDefault="00C13833"/>
    <w:p w:rsidR="00C13833" w:rsidRDefault="00C13833">
      <w:r>
        <w:t xml:space="preserve">atrāpi parasparānveṣaṇe parakīyātve eva sambhavatīti, evaṁ bahutra draṣṭavyam | etad api para-pratāraṇāyaiva kṛtam iti cet tarhi teṣām aprāmāṇikatvāpattir iti | </w:t>
      </w:r>
    </w:p>
    <w:p w:rsidR="00C13833" w:rsidRDefault="00C13833"/>
    <w:p w:rsidR="00C13833" w:rsidRDefault="00C13833">
      <w:r>
        <w:t xml:space="preserve">nanu kathaṁ tarhi </w:t>
      </w:r>
      <w:r>
        <w:rPr>
          <w:color w:val="FF0000"/>
        </w:rPr>
        <w:t xml:space="preserve">lalita-mādhave </w:t>
      </w:r>
      <w:r>
        <w:t>vivāho varṇitas tair iti cet tarhi nāṭakasyāpi miśrita-vṛtty-uktatayā tatratya-vivāhādi-varṇanasyākālpanikatvāt | nāṭake varṇanīyā kathā iti vṛttam ity ucyate | tad dvividhaṁ—kalpitaṁ miśritaṁ ceti | athedaṁ vicāryate tāsāṁ parakīyātvaṁ māyā-kalpitaṁ vāstavaṁ vā grantha-kṛdbhir abhipretam iti | tatra vāstavam eva tair abhipretam iti brūmaḥ | gopais tāsāṁ pariṇayasya vāstavatvena taiḥ svīkṛtatvāt | yad uktaṁ paroḍhā-lakṣaṇe—</w:t>
      </w:r>
    </w:p>
    <w:p w:rsidR="00C13833" w:rsidRDefault="00C13833">
      <w:pPr>
        <w:pStyle w:val="Quote"/>
      </w:pPr>
      <w:r>
        <w:t>gopair vyūḍhā api hareḥ sadā sambhoga-lālasāḥ |</w:t>
      </w:r>
    </w:p>
    <w:p w:rsidR="00C13833" w:rsidRDefault="00C13833">
      <w:pPr>
        <w:pStyle w:val="Quote"/>
        <w:rPr>
          <w:color w:val="auto"/>
        </w:rPr>
      </w:pPr>
      <w:r>
        <w:t xml:space="preserve">paroḍhā vallabhās tasya vraja-nāryo’prasūtikāḥ || </w:t>
      </w:r>
      <w:r>
        <w:rPr>
          <w:color w:val="auto"/>
        </w:rPr>
        <w:t>[u.nī. 3.37]</w:t>
      </w:r>
    </w:p>
    <w:p w:rsidR="00C13833" w:rsidRDefault="00C13833"/>
    <w:p w:rsidR="00C13833" w:rsidRDefault="00C13833">
      <w:r>
        <w:t xml:space="preserve">ity atra saṅgama-mātraṁ niṣiddham | na tu śuśrūṣādikam api, pratyuta varṇitam eva tatra tatra patyuḥ sevānuvidhau kim utarām antarāyāṁ kuruṣe ity ādau bahutra | </w:t>
      </w:r>
      <w:r>
        <w:rPr>
          <w:color w:val="FF0000"/>
        </w:rPr>
        <w:t>śrīmad-bhāgavate</w:t>
      </w:r>
      <w:r>
        <w:t xml:space="preserve"> tu spaṣṭam uktaṁ, yathā—</w:t>
      </w:r>
      <w:r>
        <w:rPr>
          <w:color w:val="0000FF"/>
        </w:rPr>
        <w:t xml:space="preserve">śuśrūṣantyaḥ patīn kāścid </w:t>
      </w:r>
      <w:r>
        <w:t xml:space="preserve">iti | yat tu </w:t>
      </w:r>
      <w:r>
        <w:rPr>
          <w:color w:val="0000FF"/>
        </w:rPr>
        <w:t xml:space="preserve">patiṁ-manyānāṁ vallavānām </w:t>
      </w:r>
      <w:r>
        <w:rPr>
          <w:szCs w:val="28"/>
        </w:rPr>
        <w:t xml:space="preserve">ity ādi gadyaṁ </w:t>
      </w:r>
      <w:r>
        <w:rPr>
          <w:color w:val="FF0000"/>
        </w:rPr>
        <w:t xml:space="preserve">lalita-mādhavīyaṁ </w:t>
      </w:r>
      <w:r>
        <w:t xml:space="preserve">vadanti | tat tv arvācīna-kalpitam eva, na tu grantha-kāra-gītaṁ ity asmābhir na vyākhyātam | alam ativistareṇa, prakṛtam anusarāmaḥ | </w:t>
      </w:r>
    </w:p>
    <w:p w:rsidR="00C13833" w:rsidRDefault="00C13833"/>
    <w:p w:rsidR="00C13833" w:rsidRDefault="00C13833">
      <w:r>
        <w:t>asmin śloke niśānta-prātaḥ-saṅgava-madhyāhnāparāhna-sāyāhna-pradoṣa-rātraya iti krameṇāṣṭau kālā nirdiṣṭāḥ | tatra prātar-ādi-kālam āha smṛtiḥ—</w:t>
      </w:r>
    </w:p>
    <w:p w:rsidR="00C13833" w:rsidRDefault="00C13833"/>
    <w:p w:rsidR="00C13833" w:rsidRDefault="00C13833">
      <w:pPr>
        <w:pStyle w:val="Quote"/>
      </w:pPr>
      <w:r>
        <w:t>prātaḥ kālo muhūrtās trīn saṅgavas tāvad eva tu |</w:t>
      </w:r>
    </w:p>
    <w:p w:rsidR="00C13833" w:rsidRDefault="00C13833">
      <w:pPr>
        <w:pStyle w:val="Quote"/>
      </w:pPr>
      <w:r>
        <w:t>madhyāhnos tri-muhūrtaḥ syād aparāhnas tataḥ param |</w:t>
      </w:r>
    </w:p>
    <w:p w:rsidR="00C13833" w:rsidRDefault="00C13833">
      <w:pPr>
        <w:pStyle w:val="Quote"/>
        <w:rPr>
          <w:color w:val="auto"/>
        </w:rPr>
      </w:pPr>
      <w:r>
        <w:t xml:space="preserve">sāyāhnas trimuhūrtaḥ syād </w:t>
      </w:r>
      <w:r>
        <w:rPr>
          <w:color w:val="auto"/>
        </w:rPr>
        <w:t>iti |</w:t>
      </w:r>
    </w:p>
    <w:p w:rsidR="00C13833" w:rsidRDefault="00C13833"/>
    <w:p w:rsidR="00C13833" w:rsidRDefault="00C13833">
      <w:r>
        <w:t>evaṁ niśānta-pradoṣāv api pratyekaṁ tri-muhūrtātmikau prāhṇau tulya-nyāyāt | rātri-madhyāhnau samaya-daṇḍa-līlā-samāveśārthaṁ ṣaṇ-muhūrtātmakau grāhyāv iti ||47||</w:t>
      </w:r>
    </w:p>
    <w:p w:rsidR="00C13833" w:rsidRDefault="00C13833">
      <w:pPr>
        <w:pStyle w:val="Quote"/>
        <w:rPr>
          <w:color w:val="auto"/>
        </w:rPr>
      </w:pPr>
    </w:p>
    <w:p w:rsidR="00C13833" w:rsidRDefault="00C13833">
      <w:pPr>
        <w:jc w:val="center"/>
      </w:pPr>
      <w:r>
        <w:t xml:space="preserve">iti daśa-ślokī-bhāṣye dvitīya-śloka-bhāṣyam </w:t>
      </w:r>
    </w:p>
    <w:p w:rsidR="00C13833" w:rsidRDefault="00C13833">
      <w:pPr>
        <w:jc w:val="center"/>
      </w:pPr>
    </w:p>
    <w:p w:rsidR="00C13833" w:rsidRDefault="00C13833">
      <w:pPr>
        <w:jc w:val="center"/>
      </w:pPr>
      <w:r>
        <w:t>||2||</w:t>
      </w:r>
    </w:p>
    <w:p w:rsidR="00C13833" w:rsidRDefault="00C13833">
      <w:pPr>
        <w:jc w:val="center"/>
      </w:pPr>
    </w:p>
    <w:p w:rsidR="00C13833" w:rsidRDefault="00C13833">
      <w:pPr>
        <w:jc w:val="center"/>
      </w:pPr>
      <w:r>
        <w:t xml:space="preserve"> --o)0(o--</w:t>
      </w:r>
    </w:p>
    <w:p w:rsidR="00C13833" w:rsidRDefault="00C13833"/>
    <w:p w:rsidR="00C13833" w:rsidRDefault="00C13833">
      <w:r>
        <w:t>atra niśānta-līlāṁ vistāreṇa sūtrayann āha—</w:t>
      </w:r>
    </w:p>
    <w:p w:rsidR="00C13833" w:rsidRDefault="00C13833"/>
    <w:p w:rsidR="00C13833" w:rsidRDefault="00C13833">
      <w:pPr>
        <w:jc w:val="center"/>
        <w:rPr>
          <w:b/>
          <w:bCs/>
          <w:sz w:val="28"/>
        </w:rPr>
      </w:pPr>
      <w:r>
        <w:rPr>
          <w:b/>
          <w:bCs/>
          <w:sz w:val="28"/>
        </w:rPr>
        <w:t>rātry-ante trasta-vṛnderita-bahu-viravair bodhitau kīra-śārī-</w:t>
      </w:r>
    </w:p>
    <w:p w:rsidR="00C13833" w:rsidRDefault="00C13833">
      <w:pPr>
        <w:jc w:val="center"/>
        <w:rPr>
          <w:b/>
          <w:bCs/>
          <w:sz w:val="28"/>
        </w:rPr>
      </w:pPr>
      <w:r>
        <w:rPr>
          <w:b/>
          <w:bCs/>
          <w:sz w:val="28"/>
        </w:rPr>
        <w:t>padyair hṛdyair ahṛdyair api sukha-śayanād utthitau tau sakhībhiḥ |</w:t>
      </w:r>
    </w:p>
    <w:p w:rsidR="00C13833" w:rsidRDefault="00C13833">
      <w:pPr>
        <w:jc w:val="center"/>
        <w:rPr>
          <w:b/>
          <w:bCs/>
          <w:sz w:val="28"/>
        </w:rPr>
      </w:pPr>
      <w:r>
        <w:rPr>
          <w:b/>
          <w:bCs/>
          <w:sz w:val="28"/>
        </w:rPr>
        <w:t>dṛṣṭau hṛṣṭau tadātvodita-rati-lalitau kakkhaṭī-gīḥ-saśaṅkau</w:t>
      </w:r>
    </w:p>
    <w:p w:rsidR="00C13833" w:rsidRDefault="00C13833">
      <w:pPr>
        <w:jc w:val="center"/>
        <w:rPr>
          <w:b/>
          <w:bCs/>
          <w:sz w:val="28"/>
        </w:rPr>
      </w:pPr>
      <w:r>
        <w:rPr>
          <w:b/>
          <w:bCs/>
          <w:sz w:val="28"/>
        </w:rPr>
        <w:t>rādhā-kṛṣṇau sa-tṛṣṇāv api nija-nija-dhāmny āpta-talpau smarāmi || 3 ||</w:t>
      </w:r>
    </w:p>
    <w:p w:rsidR="00C13833" w:rsidRDefault="00C13833"/>
    <w:p w:rsidR="00C13833" w:rsidRDefault="00C13833">
      <w:r>
        <w:t xml:space="preserve">rātry-ante tau prakrāntau prasiddhau vā rādhā-kṛṣṇau smarāmīty anvayaḥ | kimbhūtau tau ? trastā bhītā | </w:t>
      </w:r>
      <w:r>
        <w:rPr>
          <w:color w:val="0000FF"/>
        </w:rPr>
        <w:t xml:space="preserve">yā vṛndādayo bhṛtyāḥ santi govinda-lālasā </w:t>
      </w:r>
      <w:r>
        <w:t xml:space="preserve">ity ādi </w:t>
      </w:r>
      <w:r>
        <w:rPr>
          <w:color w:val="FF0000"/>
        </w:rPr>
        <w:t>skāndā</w:t>
      </w:r>
      <w:r>
        <w:t>di-vacanāt tan-nāmnī vana-devī tayā īritā preritā ye vayaḥ pakṣiṇas teṣāṁ ravair bodhitau tathā kīra-sārī-padyaiḥ sukha-śayanād utthitau | kīdṛśaiḥ ? hṛdyair api manaḥ-kṣobha-karaiḥ śaṅkā-bhayādi-janakatvāt | anyathā tādṛśa-rasa-vicchedāt | punaḥ kīdṛśau ? sakhībhir dṛṣṭau kuñje chidreṇeti śeṣaḥ | tathā hṛṣṭau prasanna-cittau tathā tadātvaṁ tat-kāle parama-kāmoddīpanāt paraspara-suratānta-śobhā-darśanena uditā punar udgatā yā ratiḥ prītiḥ suratecchety arthaḥ | tayā lalitau sundarau tathā kakkhaṭī tan-nāmnī vṛddha-vānarī tasyā jaṭilā samupāgateti yā gīr vākyaṁ tayā sa-śaṅkau | jaṭilā loka-prasiddha-nāmnī śrī-rādhikāyāḥ śvaśrūḥ | tathā sa-tṛṣṇāv api parasparasmin sābhilāṣāv api nija-nija-dhāmni sva-sva-gṛhe prāpta-talpau |</w:t>
      </w:r>
    </w:p>
    <w:p w:rsidR="00C13833" w:rsidRDefault="00C13833"/>
    <w:p w:rsidR="00C13833" w:rsidRDefault="00C13833">
      <w:r>
        <w:t>krameṇodāharaṇāni (govinda-līlāmṛte prathama-sarge)—niśāvasānam (11) iti, āsan yad-artham (12) iti, drākṣāsu sāryaḥ (13), atha pakṣiṇāṁ (21), kṛṣṇānurāga (27), jaya jaya gokula- (28), kalavāk-sūkṣmadhīḥ (34), vrajanti sarvato (35), candra-vartma-kapiśaṁ (36), śrī-kṛṣṇa-līlā-racanā- (41), śrānto’raṇya (42), atha kīra-girā (45), pūrvaṁ prabuddhā (46), utthāyeśa (51), vāmena cādhaḥ (58), kāntādhara-sparśa (59), athāsyā vayasyāḥ (60) abhilakṣya (61), itthaṁ mithaḥ (71), atha vṛndepsitābhijā (107), raktāmbarā (108), bhraśyad-dukūla (110), cakita-cakitam (115) ||48||</w:t>
      </w:r>
    </w:p>
    <w:p w:rsidR="00C13833" w:rsidRDefault="00C13833">
      <w:pPr>
        <w:jc w:val="center"/>
        <w:rPr>
          <w:b/>
          <w:bCs/>
          <w:sz w:val="28"/>
        </w:rPr>
      </w:pPr>
    </w:p>
    <w:p w:rsidR="00C13833" w:rsidRDefault="00C13833">
      <w:pPr>
        <w:jc w:val="center"/>
      </w:pPr>
      <w:r>
        <w:t xml:space="preserve">iti daśa-ślokī-bhāṣye tṛtīya-śloka-bhāṣyam </w:t>
      </w:r>
    </w:p>
    <w:p w:rsidR="00C13833" w:rsidRDefault="00C13833">
      <w:pPr>
        <w:jc w:val="center"/>
      </w:pPr>
    </w:p>
    <w:p w:rsidR="00C13833" w:rsidRDefault="00C13833">
      <w:pPr>
        <w:jc w:val="center"/>
      </w:pPr>
      <w:r>
        <w:t xml:space="preserve"> --o)0(o--</w:t>
      </w:r>
    </w:p>
    <w:p w:rsidR="00C13833" w:rsidRDefault="00C13833"/>
    <w:p w:rsidR="00C13833" w:rsidRDefault="00C13833">
      <w:r>
        <w:t>atha prātaḥ-kālīna-līlām āha—</w:t>
      </w:r>
    </w:p>
    <w:p w:rsidR="00C13833" w:rsidRDefault="00C13833"/>
    <w:p w:rsidR="00C13833" w:rsidRDefault="00C13833">
      <w:pPr>
        <w:jc w:val="center"/>
        <w:rPr>
          <w:b/>
          <w:bCs/>
          <w:sz w:val="28"/>
        </w:rPr>
      </w:pPr>
      <w:r>
        <w:rPr>
          <w:b/>
          <w:bCs/>
          <w:sz w:val="28"/>
        </w:rPr>
        <w:t>rādhāṁ snāta-vibhūṣitāṁ vraja-payāhūtāṁ sakhībhiḥ prage</w:t>
      </w:r>
    </w:p>
    <w:p w:rsidR="00C13833" w:rsidRDefault="00C13833">
      <w:pPr>
        <w:jc w:val="center"/>
        <w:rPr>
          <w:b/>
          <w:bCs/>
          <w:sz w:val="28"/>
        </w:rPr>
      </w:pPr>
      <w:r>
        <w:rPr>
          <w:b/>
          <w:bCs/>
          <w:sz w:val="28"/>
        </w:rPr>
        <w:t>tad-gehe vihitānna-pāka-racanāṁ kṛṣṇāvaśeṣāśanām |</w:t>
      </w:r>
    </w:p>
    <w:p w:rsidR="00C13833" w:rsidRDefault="00C13833">
      <w:pPr>
        <w:jc w:val="center"/>
        <w:rPr>
          <w:b/>
          <w:bCs/>
          <w:sz w:val="28"/>
        </w:rPr>
      </w:pPr>
      <w:r>
        <w:rPr>
          <w:b/>
          <w:bCs/>
          <w:sz w:val="28"/>
        </w:rPr>
        <w:t>kṛṣṇaṁ buddham avāpta-dhenu-sadanaṁ nirvyūḍha-go-dohanaṁ</w:t>
      </w:r>
    </w:p>
    <w:p w:rsidR="00C13833" w:rsidRDefault="00C13833">
      <w:pPr>
        <w:jc w:val="center"/>
        <w:rPr>
          <w:b/>
          <w:bCs/>
          <w:sz w:val="28"/>
        </w:rPr>
      </w:pPr>
      <w:r>
        <w:rPr>
          <w:b/>
          <w:bCs/>
          <w:sz w:val="28"/>
        </w:rPr>
        <w:t>susnātaṁ kṛta-bhojanaṁ sahacarais tāṁ cātha taṁ cāśraye || 4 ||</w:t>
      </w:r>
    </w:p>
    <w:p w:rsidR="00C13833" w:rsidRDefault="00C13833"/>
    <w:p w:rsidR="00C13833" w:rsidRDefault="00C13833">
      <w:r>
        <w:t xml:space="preserve">prage prātaḥ-kāle tāṁ rādhāṁ taṁ ca kṛṣṇam āśraye ity anvayaḥ | ca-kāra-dvayaṁ dvayoḥ smaraṇa-tulyatād agamāya | tac ca svasya snehābhimānitva-dyotanāya | śrī-kṛṣṇasya paścān nirdeśaḥ śrī-rādhā-prāṇa-bandhor ity atra prāṇa-padoktābhiprāyeṇa | atheti kārtsnye sarvātmanā jānāmīty arthaḥ | kathambhūtāṁ tām ? snāta-vibhūṣitām ādau snātā paścād vibhūṣitā tāṁ </w:t>
      </w:r>
      <w:r>
        <w:rPr>
          <w:color w:val="0000FF"/>
        </w:rPr>
        <w:t>pūrva-kālaikā</w:t>
      </w:r>
      <w:r>
        <w:t xml:space="preserve"> [pāṇ 2.1.49] ity ādinā samāsaḥ vrajaṁ pātīti vrajapā yaśodā tayā sva-gṛhe pākārtham āhūtā | tasyā vrajapātvaṁ tu śrī-kṛṣṇa-mātṛtvāt | daitya-vadhādinā putra-kṛtaṁ vraja-pālanaṁ saiva karoti vety upacāreṇa vrajapety uktam | anyathā vrajapasya strī vrajapīty eva syāt | </w:t>
      </w:r>
      <w:r>
        <w:rPr>
          <w:color w:val="0000FF"/>
        </w:rPr>
        <w:t xml:space="preserve">vraja-mahiṣyākāritām ālibhir </w:t>
      </w:r>
      <w:r>
        <w:t>iti pāṭhaḥ | tadā prātar iti mūla-sūtrād anuvartanīyam | evam agre’pi yatra yatra saṅgavādi-padaṁ nāsti tatra tatraiva tat-tad-anuvartanīyam | yad vā, tāṁ ca taṁ cāśraye ity atra tāṁ ca taṁ ca prātar bhaje iti pāṭho bodhyaḥ | tathā sakhībhiḥ saha tasyā vrajapāyā gṛhe vihitaṁ kṛtaṁ pāka-racanaṁ yayā sā tathā tām | kṛṣṇasyāvaśeṣaṁ bhuktāvaśiṣṭaṁ aśnātīti kṛṣṇāvaśeṣāśanāṁ tāṁ | taṁ kathambhūtam ? suśobhitaṁ yathā syāt tathā snātaṁ sahacaraiḥ saha prītyā kṛtaṁ bhojanaṁ yena sa tathā tam |</w:t>
      </w:r>
    </w:p>
    <w:p w:rsidR="00C13833" w:rsidRDefault="00C13833"/>
    <w:p w:rsidR="00C13833" w:rsidRDefault="00C13833">
      <w:r>
        <w:t>asya ślokasya tṛtīya-caraṇam ārabhya prathama-caturtha-dvitīya-caraṇa-krameṇodāharaṇāni, yathā (dvitīya-sarge)—paryaṅke nyasya savyam (13) iti, sa muṣṭi-pāṇi-dvayam unnamayya (24), viśrastam asyāñjana-puñja-mañjuṁ (26), pūrastha-jāmbunada-jharjharītaḥ (27), savyena pāṇiṁ madhumaṅgalasya (28), eke karāv asya pare (29), atha taiḥ sahitaḥ sa tayā prahitaḥ, (31), vayasya paśyāmbara (32), itthaṁ giras tā madhumaṅgalasya (36), gopālo’pi svagośālāṁ (37), nyastāṅgaḥ prapadopari (41), tadaivāvasarābhijñā (52), utthāyātha varāṅgī (59), lalitā-pramukhās tāvat sakhyas tāḥ (57), gandha-cūrṇa-paripūrṇa (62), haimīṁ jihvā-śodhinīṁ sā karābhyām (63), pāṇī proñchya śrī-mukhenduṁ ca (64), tatra kāñcana-maye (65), abhyajya nārāyaṇa-taila-pūraiḥ (67), manda-pakva-parivāsita (69), aṅgāni tasyā mṛdu-cīna-celaiḥ (70), athāgatāṁ bhūṣaṇa-vedikāyāṁ (71), sā kṛṣṇa-netra-kutukocita-rūpa-veśāṁ (105) |</w:t>
      </w:r>
    </w:p>
    <w:p w:rsidR="00C13833" w:rsidRDefault="00C13833"/>
    <w:p w:rsidR="00C13833" w:rsidRDefault="00C13833">
      <w:r>
        <w:t>tṛtīya-sarge—suteṣad-racita-vyagrā (12), aupanandeḥ subhadrasya (13), amṛta-madhuram āstāṁ (14), tataḥ sāsādya jaṭilāṁ (18), vadhūm athāhūya jagāda (24), kṛtāgrahoccaiḥ punar āryayāsau (26), kṛṣṇasya prātar-āśāya (27), tatrāgatāṁ caraṇayoḥ praṇatāṁ (37), pratyekam āliṅgya (38), upalā-vaṇikaṁ tv ekāḥ (40), sarasa-rasavatī (41), prakṣālya pāṇi-varaṇaṁ (62), tat-tat-karmaṇi lagnāsu (63), athāha putrānayanotsukā (83), prahitya taṁ sātha (84), tām āha saṁmārjita-vedikāntare (85), kṛtāni kriyamāṇāni (109), tato gatā dugdha-gṛham (113) |</w:t>
      </w:r>
    </w:p>
    <w:p w:rsidR="00C13833" w:rsidRDefault="00C13833"/>
    <w:p w:rsidR="00C13833" w:rsidRDefault="00C13833">
      <w:r>
        <w:t>caturtha-sarge—atha vrajendreṇa (1), ehy ehi vatsa (2), tad yātā sva-gṛhān putrāḥ (5), gateṣu teṣu hṛṣṭeṣu (6), tam āgataṁ tv āplava-vedikāntaraṁ (8), tatropaviṣṭasya sukhaṁ (9), abhyajya nārāyaṇa-taila-pūraiḥ (10), manda-pakva-parivāsita (14), tac-chrīmad-aṅgaṁ (15), vidhāya gorocanayāsya  bhāle (17), tasya śrīmad-bhuja-yugalayoḥ (18), snātānuliptā (20), toyārdra-kañcuka- (21), śrīdāma-subalau (22), teṣūpaviṣṭeṣv atha pānakāni (23), sva-sva-saṁskṛtam iṣṭānnam (24), tāni mātā balādibhyo (26), syandānikopari (39), ānīyānīya gāndharvā (40), annāny atho tāni caturvidhāni (44), atha bala-jananīṁ tāṁ (48), sāmi-bhuktaṁ kiyat tena (49), idam idam atimiṣṭaṁ vatsa (57), bhakṣya-bhojyaṁ bahutaram iṣṭam (59), sarve suvāsita-mṛdā (60), rasāla-kara-saṁskṛto (62), niṣkramya dhautāṅghri-karam (64), ānanda-ja-sveda-jalair  vrajeśayā (65), tayā nirdiṣṭā (66), tair bhūṣaṇair atha dhaniṣṭhikayopanītaiḥ (71) ||49||</w:t>
      </w:r>
    </w:p>
    <w:p w:rsidR="00C13833" w:rsidRDefault="00C13833">
      <w:pPr>
        <w:jc w:val="center"/>
        <w:rPr>
          <w:b/>
          <w:bCs/>
          <w:sz w:val="28"/>
        </w:rPr>
      </w:pPr>
    </w:p>
    <w:p w:rsidR="00C13833" w:rsidRDefault="00C13833">
      <w:pPr>
        <w:jc w:val="center"/>
      </w:pPr>
      <w:r>
        <w:t xml:space="preserve">iti daśa-ślokī-bhāṣye caturtha-śloka-bhāṣyam </w:t>
      </w:r>
    </w:p>
    <w:p w:rsidR="00C13833" w:rsidRDefault="00C13833">
      <w:pPr>
        <w:jc w:val="center"/>
      </w:pPr>
    </w:p>
    <w:p w:rsidR="00C13833" w:rsidRDefault="00C13833">
      <w:pPr>
        <w:jc w:val="center"/>
      </w:pPr>
      <w:r>
        <w:t xml:space="preserve"> --o)0(o--</w:t>
      </w:r>
    </w:p>
    <w:p w:rsidR="00C13833" w:rsidRDefault="00C13833"/>
    <w:p w:rsidR="00C13833" w:rsidRDefault="00C13833">
      <w:r>
        <w:t>atha pūrvāhna-līlām āha—</w:t>
      </w:r>
    </w:p>
    <w:p w:rsidR="00C13833" w:rsidRDefault="00C13833">
      <w:pPr>
        <w:jc w:val="center"/>
        <w:rPr>
          <w:b/>
          <w:bCs/>
          <w:sz w:val="28"/>
        </w:rPr>
      </w:pPr>
    </w:p>
    <w:p w:rsidR="00C13833" w:rsidRDefault="00C13833">
      <w:pPr>
        <w:jc w:val="center"/>
        <w:rPr>
          <w:b/>
          <w:bCs/>
          <w:sz w:val="28"/>
        </w:rPr>
      </w:pPr>
      <w:r>
        <w:rPr>
          <w:b/>
          <w:bCs/>
          <w:sz w:val="28"/>
        </w:rPr>
        <w:t>pūrvāhne dhenu-mitrair vipinam anusṛtaṁ goṣṭha-lokānuyātaṁ</w:t>
      </w:r>
    </w:p>
    <w:p w:rsidR="00C13833" w:rsidRDefault="00C13833">
      <w:pPr>
        <w:jc w:val="center"/>
        <w:rPr>
          <w:b/>
          <w:bCs/>
          <w:sz w:val="28"/>
        </w:rPr>
      </w:pPr>
      <w:r>
        <w:rPr>
          <w:b/>
          <w:bCs/>
          <w:sz w:val="28"/>
        </w:rPr>
        <w:t>kṛṣṇaṁ rādhāpti-lolaṁ tad-abhisṛti-kṛte prāpta-tat-kuṇḍa-tīram |</w:t>
      </w:r>
    </w:p>
    <w:p w:rsidR="00C13833" w:rsidRDefault="00C13833">
      <w:pPr>
        <w:jc w:val="center"/>
        <w:rPr>
          <w:b/>
          <w:bCs/>
          <w:sz w:val="28"/>
        </w:rPr>
      </w:pPr>
      <w:r>
        <w:rPr>
          <w:b/>
          <w:bCs/>
          <w:sz w:val="28"/>
        </w:rPr>
        <w:t>rādhāṁ cālokya kṛṣṇaṁ kṛta-gṛha-gamanāryayārkārcanāyai</w:t>
      </w:r>
    </w:p>
    <w:p w:rsidR="00C13833" w:rsidRDefault="00C13833">
      <w:pPr>
        <w:jc w:val="center"/>
        <w:rPr>
          <w:b/>
          <w:bCs/>
          <w:sz w:val="28"/>
        </w:rPr>
      </w:pPr>
      <w:r>
        <w:rPr>
          <w:b/>
          <w:bCs/>
          <w:sz w:val="28"/>
        </w:rPr>
        <w:t>diṣṭāṁ kṛṣṇa-pravṛttyai prahita-nija-sakhī-vartma-netrāṁ smarāmi || 5 ||</w:t>
      </w:r>
    </w:p>
    <w:p w:rsidR="00C13833" w:rsidRDefault="00C13833">
      <w:pPr>
        <w:jc w:val="center"/>
        <w:rPr>
          <w:b/>
          <w:bCs/>
          <w:sz w:val="28"/>
        </w:rPr>
      </w:pPr>
    </w:p>
    <w:p w:rsidR="00C13833" w:rsidRDefault="00C13833">
      <w:r>
        <w:t xml:space="preserve">pūrvāhne dhenu-mitrair ity ādi-sthāne kṛṣṇaṁ gobhiḥ sva-mitrair iti pāṭhāntaram | kṛṣṇaṁ rādhāṁ smarāmīty anvayaḥ | saṅgave iti śeṣaḥ | kīdṛśaṁ kṛṣṇam ? gobhir mitraiś ca saha vipinam anusṛtaṁ vanaṁ prati calitam ity arthaḥ | pūrvavac cārtho bodhyaḥ | goṣṭha-lokair vraja-vāsi-janair anuyāto’nugato yas tam | taiḥ kṛtānugatikam ity arthaḥ | śrī-rādhāyāḥ sphūrtyā lolaṁ cañcalaṁ sa-tṛṣṇaṁ vā, lolaś cala-satṛṣṇayoḥ ity amaraḥ | tasyāḥ śrī-rādhāyā abhisṛti-kṛte abhisaraṇārtham ity arthaḥ | prāptaṁ tasyāḥ śrī-rādhāyāḥ kuṇḍasya tīram yena tathā tam | samāse guṇībhūtasyāpi śrī-rādhā-śabdasya tac-chabdena parāmarśo nitya-sāpekṣatvāt | tāṁ katham-bhūtām ? kṛṣṇam ālokya kṛta-gṛha-gamanāṁ gocāraṇāya nirgataṁ kṛṣṇaṁ pathi samālokya kṛtaṁ svakīya-gṛha-gamanaṁ yayā, gaty-artha-karmaṇīty ādi caturthī | </w:t>
      </w:r>
      <w:r>
        <w:rPr>
          <w:color w:val="0000FF"/>
        </w:rPr>
        <w:t xml:space="preserve">caturthī tad-arthe </w:t>
      </w:r>
      <w:r>
        <w:t xml:space="preserve">[pāṇ 6.2.43] iti yoga-vibhāgāt samāsaḥ | āryayā śvaśrvā arkārcanāyai sūrya-pūjanārthaṁ diṣṭām ādiṣṭām ājñāptām ity arthaḥ |  kṛṣṇasya pravṛttyai vṛttāntāya samācāra-jñānārtham ity arthaḥ prahitā preṣitā yā nija-sakhī tulasī nāmnī tasyā vartmani netre yasyāḥ sā tathā tām | </w:t>
      </w:r>
      <w:r>
        <w:rPr>
          <w:color w:val="0000FF"/>
        </w:rPr>
        <w:t xml:space="preserve">vārtā pravṛttir vṛttānta udantaḥ syāt </w:t>
      </w:r>
      <w:r>
        <w:t>ity amaraḥ ||50||</w:t>
      </w:r>
    </w:p>
    <w:p w:rsidR="00C13833" w:rsidRDefault="00C13833"/>
    <w:p w:rsidR="00C13833" w:rsidRDefault="00C13833">
      <w:r>
        <w:t>krameṇodāharaṇāni (caturtha-sarge)—tāvat sva-sevā-kṛti-labdha-varṇāḥ (4.73), vaṁśī-viṣāṇa-dala-yaṣṭi-dharair vayasyaiḥ (77) |</w:t>
      </w:r>
    </w:p>
    <w:p w:rsidR="00C13833" w:rsidRDefault="00C13833"/>
    <w:p w:rsidR="00C13833" w:rsidRDefault="00C13833">
      <w:r>
        <w:t>(pañcama-sarge)—anuvrajan svordhva-mukhaṁ vrajenduḥ (10), anvayat-pitarau vīkṣya (19), aṅge sutasyātha kareṇa mātā  (34), kriyamāṇāgrahau svasya (27), gopālanaṁ svadharmo naḥ (28), dharmād āyur yaśo vṛddhiḥ (29), ājñā mātaḥ pitar iti (35), bhūr dyaur bhavyā bhavatu (36), yathā pitṛbhyāṁ sa tathā (37) vrajāṅganānāṁ tṛṣitākṣi-cātakān (38), yayāce rādhikām ājñāṁ (41), vraja-tyāgāraṇyānotpannābhyāṁ (52), abhyāsato’tha (56), svāṁ svāṁ sakhyo’pi (57), kundavally atha  tāṁ rādhāṁ (58) |</w:t>
      </w:r>
    </w:p>
    <w:p w:rsidR="00C13833" w:rsidRDefault="00C13833"/>
    <w:p w:rsidR="00C13833" w:rsidRDefault="00C13833">
      <w:r>
        <w:t>(ṣaṣṭha-sarge)—praviṣṭo’ta vanaṁ paścāt (1), nṛtyanti gāyanti hasanti gopāḥ (4), sthitiṁ sthirāṁ mātṛpuro vakāraiḥ (5), tataḥ sva-viccheda-davāgni-mūrcchitāṁ (12), prodyad-vepathuḥ (15), vṛndāvana-sthira-carān (27), yato yataḥ patati vilocanaṁ (25), sva-kalpitair loka-caya-prasiddhaiḥ (30), tān vīkṣya kṛṣṇaḥ (31), sāpy āha taṁ tau (34), itas tataḥ sañcarator gavālīḥ (36), pāyayitvā jalaṁ gās tāḥ (37), upapulinam athāsau (38), tataḥ sakhīn āha hariḥ (39) |</w:t>
      </w:r>
    </w:p>
    <w:p w:rsidR="00C13833" w:rsidRDefault="00C13833"/>
    <w:p w:rsidR="00C13833" w:rsidRDefault="00C13833">
      <w:r>
        <w:t>(saptama-sarge)—kiyad dūraṁ tato gatvā (1), parito maṇi-sopānāvalibhiḥ (2), tīrthopari sphurad-ratna-maṇḍapaiḥ (3), pratimaṇḍapa-pārśvasya  (4), yāmye campakayoḥ pūrve (5), pūrvāgneya-diśor madhye (6), catuṣkoṇeṣu vāsantī (10), nicita-pṛthu-latānāṁ  (9), tad-bahiḥ paktrimāpakva (11), tad-bahir bāhyopavanāśliṣṭa- (12), nānā-puṣpa-phaloccāyi (13), puṣpāṭavī-phalārāma- (14), nava-kamala-dalāli- (17), kahlāra-raktotpala-puṇḍarīka- (18), haṁsa-sārasa-dātyūha- (19), sva-sadṛk-tīra-nīreṇa (26), atha vṛndā-gatam ity ādi (120), vṛndā tat-tan-nija-nipuṇatā (121) |</w:t>
      </w:r>
    </w:p>
    <w:p w:rsidR="00C13833" w:rsidRDefault="00C13833"/>
    <w:p w:rsidR="00C13833" w:rsidRDefault="00C13833">
      <w:r>
        <w:t>(pañcama-sarge)—āgatya khaṭṭopari –sanniviṣṭāṁ (74), kṛṣṇāṅga-kāmālaya-vaijayantikāṁ (76), ekendu-jātī-phala- (77), mālām etāṁ tulasi haraye (78), śrī-rādhikāpy atha (79) |</w:t>
      </w:r>
    </w:p>
    <w:p w:rsidR="00C13833" w:rsidRDefault="00C13833"/>
    <w:p w:rsidR="00C13833" w:rsidRDefault="00C13833">
      <w:r>
        <w:t>(ṣaṣṭha-sarge)—athāgatā sā tulasī (50), tataḥ sā tulasī nyasya (52), kaṇṭhe srajaṁ tām atha (54), āgatya kuñje parihāsa-līlāṁ (55), sakhyās te kuśalaṁ sakhīśa (56), priyāvalokanotkaṇṭhaṁ (62), sā te kāntā (63), tac chrutvocchvasita-svāntaḥ (64), līlā nikuñja-kalanāya tadātha (65), rādhe tvaṁ tāmra-kuṇḍī-maraṇa- (5.69), tāḥ pronmattā api jaṭilāyāḥ (5.73) ||50||</w:t>
      </w:r>
    </w:p>
    <w:p w:rsidR="00C13833" w:rsidRDefault="00C13833">
      <w:pPr>
        <w:jc w:val="center"/>
      </w:pPr>
    </w:p>
    <w:p w:rsidR="00C13833" w:rsidRDefault="00C13833">
      <w:pPr>
        <w:jc w:val="center"/>
      </w:pPr>
      <w:r>
        <w:t xml:space="preserve">iti daśa-ślokī-bhāṣye pañcama-śloka-bhāṣyam </w:t>
      </w:r>
    </w:p>
    <w:p w:rsidR="00C13833" w:rsidRDefault="00C13833">
      <w:pPr>
        <w:jc w:val="center"/>
      </w:pPr>
    </w:p>
    <w:p w:rsidR="00C13833" w:rsidRDefault="00C13833">
      <w:pPr>
        <w:jc w:val="center"/>
      </w:pPr>
      <w:r>
        <w:t xml:space="preserve"> --o)0(o--</w:t>
      </w:r>
    </w:p>
    <w:p w:rsidR="00C13833" w:rsidRDefault="00C13833"/>
    <w:p w:rsidR="00C13833" w:rsidRDefault="00C13833">
      <w:r>
        <w:t>atha madhyāhna-līlām āha—</w:t>
      </w:r>
    </w:p>
    <w:p w:rsidR="00C13833" w:rsidRDefault="00C13833">
      <w:pPr>
        <w:jc w:val="center"/>
        <w:rPr>
          <w:b/>
          <w:bCs/>
          <w:sz w:val="28"/>
        </w:rPr>
      </w:pPr>
    </w:p>
    <w:p w:rsidR="00C13833" w:rsidRDefault="00C13833">
      <w:pPr>
        <w:jc w:val="center"/>
        <w:rPr>
          <w:b/>
          <w:bCs/>
          <w:sz w:val="28"/>
        </w:rPr>
      </w:pPr>
      <w:r>
        <w:rPr>
          <w:b/>
          <w:bCs/>
          <w:sz w:val="28"/>
        </w:rPr>
        <w:t>nānā-yatnāpta-saṅgodita-vividha-vikārādi-bhūṣā-pramugdhau</w:t>
      </w:r>
    </w:p>
    <w:p w:rsidR="00C13833" w:rsidRDefault="00C13833">
      <w:pPr>
        <w:jc w:val="center"/>
        <w:rPr>
          <w:b/>
          <w:bCs/>
          <w:sz w:val="28"/>
        </w:rPr>
      </w:pPr>
      <w:r>
        <w:rPr>
          <w:b/>
          <w:bCs/>
          <w:sz w:val="28"/>
        </w:rPr>
        <w:t>vāmyotkaṇṭhātilolau smara-makha-lalitādy-āli-narmāpta-śātau |</w:t>
      </w:r>
    </w:p>
    <w:p w:rsidR="00C13833" w:rsidRDefault="00C13833">
      <w:pPr>
        <w:jc w:val="center"/>
        <w:rPr>
          <w:b/>
          <w:bCs/>
          <w:sz w:val="28"/>
        </w:rPr>
      </w:pPr>
      <w:r>
        <w:rPr>
          <w:b/>
          <w:bCs/>
          <w:sz w:val="28"/>
        </w:rPr>
        <w:t>dolāraṇyāmbu-vaṁśī-hṛti-rati-madhu-pānārka-pūjādi-līlau</w:t>
      </w:r>
    </w:p>
    <w:p w:rsidR="00C13833" w:rsidRDefault="00C13833">
      <w:pPr>
        <w:jc w:val="center"/>
        <w:rPr>
          <w:b/>
          <w:bCs/>
          <w:sz w:val="28"/>
        </w:rPr>
      </w:pPr>
      <w:r>
        <w:rPr>
          <w:b/>
          <w:bCs/>
          <w:sz w:val="28"/>
        </w:rPr>
        <w:t>rādhā-kṛṣṇau sa-tṛṣṇau parijana-ghaṭayā sevyamānau smarāmi || 6 ||</w:t>
      </w:r>
    </w:p>
    <w:p w:rsidR="00C13833" w:rsidRDefault="00C13833"/>
    <w:p w:rsidR="00C13833" w:rsidRDefault="00C13833">
      <w:r>
        <w:t>rādhā-kṛṣṇau smarāmīty anvayaḥ | madhyāhne iti śeṣaḥ | kimbhūtau nānā aneke ye yatnodyamās tair āptaḥ prāpto yaḥ saṅgaḥ saṅgamo milanaṁ tena uditā udgatā ye vividhā aneka-prakārā vikārāḥ sāttvika-bhāvādayas te ādayo yeṣām udbhāsvarāny aparyāyānubhāvānāṁ te eva bhūṣaṇāni tābhiḥ pramugdhau prakarṣeṇa sundarau—mugdhaḥ sundara-mūḍhayor  ity amaraḥ | vāmyaṁ ca uktaṇṭhā ca vyāmyotkaṇṭhe tābhyāṁ lolau cañcalau | tatra tasyā vāmyaṁ tasya tu tat-sparśādy-utkaṇṭheti bodhyam</w:t>
      </w:r>
      <w:r>
        <w:rPr>
          <w:rFonts w:ascii="Times New Roman" w:hAnsi="Times New Roman"/>
        </w:rPr>
        <w:t> </w:t>
      </w:r>
      <w:r>
        <w:t>| smara-makhe kandarpa-yajñe lalitādīnām ālīnāṁ narmabhir āptaṁ śātaṁ sukhaṁ yābhyāṁ tau tathā tau | śarma-śāta-sukhāni cety amaraḥ | dolā ca āraṇyaṁ ca araṇye bhavam āraṇyaṁ vana-vihāra ity arthaḥ |  ā ambu iti cchedaḥ | āmbu ca ambv abhivyāpya  jala-vihāraṁ ity arthaḥ | vaṁśī-hṛtiś ca ratiḥ rasotsavaś ca madhu-pānaṁ ca arka-pūjā ca tās tathā ādayoyāsāṁ vasantotsava-dyūta-krīḍādīnāṁ tās tathā tā līlā yayos tau tathā tau sutṛptāv ity anena bhojana-līlā sūcitā | tad-anantara-bhāvinī-śayana-līlābhā—parijanāḥ parikarāḥ sakhī-janā ity arthaḥ |  teṣāṁ ghaṭayā samūhena sevyamānau sevitāv iti | atra kramo na vivakṣitaḥ | bahvīnāṁ līlānām ekasminn eva śloke samāveśāt |</w:t>
      </w:r>
    </w:p>
    <w:p w:rsidR="00C13833" w:rsidRDefault="00C13833"/>
    <w:p w:rsidR="00C13833" w:rsidRDefault="00C13833">
      <w:r>
        <w:t>ato mūla-granthe krameṇaivodāharaṇāni jñātavyāni, yathā aṣṭama-sarge—athāgatā sā tulasī (9), śravasor avataṁsaka-dvayīṁ (10), tat-sparśataḥ phulla-saroja-netrā (11), tatas tadaivāgata-kundavallyāḥ (39), vrajād viniṣkramya dadarśa sā (42), kṛṣṇo’py ārād bakula- (106), mithas tat-tad-guṇāntyā (108), kiṁ kānteḥ kula-devatā (109), ayaṁ kiṁ kandarpaḥ (112), itthaṁ mitho darśanato viśuddhaḥ (115) |</w:t>
      </w:r>
    </w:p>
    <w:p w:rsidR="00C13833" w:rsidRDefault="00C13833"/>
    <w:p w:rsidR="00C13833" w:rsidRDefault="00C13833">
      <w:r>
        <w:t>navama-sarge—puraḥ kṛṣṇālokāt sthagita- (11), hriyā vāmatayāvahitthayā (17), tat-sparśa-bhītyeva vivṛtya kandharāṁ (58), kṛṣṇo’tha kāntā tanu-citra-nartakī (59), kāntā vibhugnīkṛta-cillī-kārmukā (60), tasyāravindāhati-jāta-śātaṁ (61), tat-sparśa-samphulla-tanor nata-bhruvaś- (62), athāli-varga-smita-lola-netrā (63), kṛṣṇaḥ kundalatām āha (69), sā cāha nāham ācāryā (68), asyāḥ puraḥ savya-kuce (71), athārcanāyāṁ vihitodyamo’sau (75), sakhyaḥ smara-makhārambhe (76), dṛśā taṁ darśayantyālīr babhāṣe (93), paśyaitās te kṛtārcāyāṁ (94), viśākhā śāṅkarī mūrti (95), citrā naiśācarī (96), śrī-rūpa-mañjarī seyaṁ (97), tadā svārthe tad-dhitāḍhyā (98), tad-āgati-sa-śaṅkas tāḥ (100), yāṁ yāṁ pratīyāya sa cañcalākṣīṁ (101), sa-kāku-vinayāt kāpi (102) |</w:t>
      </w:r>
    </w:p>
    <w:p w:rsidR="00C13833" w:rsidRDefault="00C13833"/>
    <w:p w:rsidR="00C13833" w:rsidRDefault="00C13833">
      <w:r>
        <w:t>daśama-sarge— tataḥ svasmāc chaṅkamānāṁ (5), ruṣṭena tuṣṭā lalitā (23), mayāpy asyai dattam aṅgam (26), ity ālapan śrī-hariḥ (38), ity ālapantyāṁ tvaritaṁ (29), kāntāṅga-saṅgaja-sukhena (30), nirgatā tasyāṁ sva-paṭāñcalena (31), he kṛṣṇa dor-bimba-vidhuntuda (32), asyādvaitā viśākhāham (33), anyā vā kati me gaṇyā (34), bhogaḥ krameṇa tārāsu (37), dhṛṣṭāpagaccha he rāho (39), tenālakṣitam āgatya (40), alakṣitaṁ sāpy amunā gṛhītā (51), sa cirāt svakarād apacyutāṁ (52), sāpi taṁ cala-dṛg-bhaṅgyā (53), sā tāṁ prayatnāt pihitāṁ vidhāya (56), haris tām āha cauri (58),</w:t>
      </w:r>
    </w:p>
    <w:p w:rsidR="00C13833" w:rsidRDefault="00C13833"/>
    <w:p w:rsidR="00C13833" w:rsidRDefault="00C13833">
      <w:pPr>
        <w:pStyle w:val="Quote"/>
        <w:rPr>
          <w:color w:val="auto"/>
        </w:rPr>
      </w:pPr>
      <w:r>
        <w:rPr>
          <w:color w:val="auto"/>
        </w:rPr>
        <w:t>tayor madhyaṁ samāsādya saṅkruddho lalitābravīt |</w:t>
      </w:r>
    </w:p>
    <w:p w:rsidR="00C13833" w:rsidRDefault="00C13833">
      <w:pPr>
        <w:pStyle w:val="Quote"/>
        <w:rPr>
          <w:color w:val="auto"/>
        </w:rPr>
      </w:pPr>
      <w:r>
        <w:rPr>
          <w:color w:val="auto"/>
        </w:rPr>
        <w:t>sāvajñaṁ sopahāsaṁ ca kṛṣṇaṁ vīkṣya mudānvitā ||</w:t>
      </w:r>
    </w:p>
    <w:p w:rsidR="00C13833" w:rsidRDefault="00C13833"/>
    <w:p w:rsidR="00C13833" w:rsidRDefault="00C13833">
      <w:r>
        <w:t>hasta-mātrāyatā śuṣkā (77) |</w:t>
      </w:r>
    </w:p>
    <w:p w:rsidR="00C13833" w:rsidRDefault="00C13833"/>
    <w:p w:rsidR="00C13833" w:rsidRDefault="00C13833">
      <w:r>
        <w:t xml:space="preserve">dvādaśe—naivātmābhiḥ kvāpi dṛṣṭāsti vaṁśī (25), </w:t>
      </w:r>
    </w:p>
    <w:p w:rsidR="00C13833" w:rsidRDefault="00C13833"/>
    <w:p w:rsidR="00C13833" w:rsidRDefault="00C13833">
      <w:pPr>
        <w:ind w:left="720"/>
      </w:pPr>
      <w:r>
        <w:t>atha rādhā-karād gūḍham ādāya muralīṁ śanaiḥ |</w:t>
      </w:r>
    </w:p>
    <w:p w:rsidR="00C13833" w:rsidRDefault="00C13833">
      <w:pPr>
        <w:ind w:left="720"/>
      </w:pPr>
      <w:r>
        <w:t>vinyasya vṛndikā-haste niścintā lalitā sthitā ||</w:t>
      </w:r>
    </w:p>
    <w:p w:rsidR="00C13833" w:rsidRDefault="00C13833"/>
    <w:p w:rsidR="00C13833" w:rsidRDefault="00C13833">
      <w:r>
        <w:t xml:space="preserve">vṛndāha kakkhaṭikayā vaṁśī (37), atha kundalatā vaṁśīṁ (38), mano vaṁśān kurvan (39), tato vṛndāṭavīṁ vṛndā (43), iyaṁ vṛndāṭavyātata-ṣaḍ-ṛtu-lakṣmī- (49), ūrdhva-prasarpat-sumano-rajaḥ-paṭaṁ (50), nānā-varṇaiś ca patitaiḥ (51), </w:t>
      </w:r>
    </w:p>
    <w:p w:rsidR="00C13833" w:rsidRDefault="00C13833"/>
    <w:p w:rsidR="00C13833" w:rsidRDefault="00C13833">
      <w:pPr>
        <w:ind w:left="720"/>
      </w:pPr>
      <w:r>
        <w:t>vasanta-kāntam ālokya vana-bhāgaṁ tato hariḥ |</w:t>
      </w:r>
    </w:p>
    <w:p w:rsidR="00C13833" w:rsidRDefault="00C13833">
      <w:pPr>
        <w:ind w:left="720"/>
      </w:pPr>
      <w:r>
        <w:t>svālokanodgatāṁ taysa śobhām āha priyāṁ prati ||</w:t>
      </w:r>
    </w:p>
    <w:p w:rsidR="00C13833" w:rsidRDefault="00C13833"/>
    <w:p w:rsidR="00C13833" w:rsidRDefault="00C13833">
      <w:r>
        <w:t xml:space="preserve">kunde marandāśana-tundilānte (70), mauna-vrataṁ tyaktum (71), vāsantī svarṇa-yūthī-mukha-hasita-latālībhiḥ (72), </w:t>
      </w:r>
    </w:p>
    <w:p w:rsidR="00C13833" w:rsidRDefault="00C13833"/>
    <w:p w:rsidR="00C13833" w:rsidRDefault="00C13833">
      <w:pPr>
        <w:ind w:left="720"/>
      </w:pPr>
      <w:r>
        <w:t>nāmnā nidāgha-mañjuṁ ca vana-bhāgam atha puraḥ |</w:t>
      </w:r>
    </w:p>
    <w:p w:rsidR="00C13833" w:rsidRDefault="00C13833">
      <w:pPr>
        <w:ind w:left="720"/>
      </w:pPr>
      <w:r>
        <w:t>nijeśau darśayann āha prahasan madhumaṅgala ||</w:t>
      </w:r>
    </w:p>
    <w:p w:rsidR="00C13833" w:rsidRDefault="00C13833"/>
    <w:p w:rsidR="00C13833" w:rsidRDefault="00C13833">
      <w:r>
        <w:t>vastrāṇi sat-pāṭali-puṣpa-vṛndaiḥ  (82), supaktrimaiḥ pīlu-karīra-dhātrī- (83), niśamya vācaṁ madhumaṅgalasya (88), karāravindena parāga-pāṁśulān (89), rādhā-kṛṣṇau prāha tatas tau (92), asmin bhṛṅgāli-lalitā (94), abhram abhrāvṛtaṁ cāsmin (95) |</w:t>
      </w:r>
    </w:p>
    <w:p w:rsidR="00C13833" w:rsidRDefault="00C13833"/>
    <w:p w:rsidR="00C13833" w:rsidRDefault="00C13833">
      <w:r>
        <w:t xml:space="preserve">trayodaśa-sarge— athāvad kundalatā nicāyataṁ (6), </w:t>
      </w:r>
      <w:r>
        <w:rPr>
          <w:rFonts w:eastAsia="MS Minchofalt"/>
        </w:rPr>
        <w:t>pariṇata-vara-guñjā-puñja-</w:t>
      </w:r>
      <w:r>
        <w:t xml:space="preserve"> (4), nāndīmukhī tad anu tāv avadad (45), hima-ṛtu-lakṣmīm (48), ṛtāv ihāgneḥ prabaloṣṇa-bhāvā  (51), athālokayantau puro’raṇya-bhāgam (55), praviśad akhila-jantūtkampa-romāñca-kārī (56), itthaṁ dīvyann avikala-kalā-śāli- (114) |</w:t>
      </w:r>
    </w:p>
    <w:p w:rsidR="00C13833" w:rsidRDefault="00C13833"/>
    <w:p w:rsidR="00C13833" w:rsidRDefault="00C13833">
      <w:r>
        <w:t xml:space="preserve">caturdaśa-sarge—athāha vṛndā vraja-maṅgalākarā (27), āruhya tāṁ śrī-ramaṇī-caryo bhavaṁ (31), klinnātisūkṣma-vasanāntar (33), tāmbūla-carvita-darocchvasitaika- (34), vāsoñcalīṁ vividha-gandha- (35), nānā-prakāra-paṭa-vāsa-cayān (36), aṁsālambita-pauṣpa-kārmuka-latāṁ (37), </w:t>
      </w:r>
    </w:p>
    <w:p w:rsidR="00C13833" w:rsidRDefault="00C13833"/>
    <w:p w:rsidR="00C13833" w:rsidRDefault="00C13833">
      <w:pPr>
        <w:ind w:left="720"/>
      </w:pPr>
      <w:r>
        <w:t>krīḍan nityaṁ tato gatvā hindolāmbuja-vedikām |</w:t>
      </w:r>
    </w:p>
    <w:p w:rsidR="00C13833" w:rsidRDefault="00C13833">
      <w:pPr>
        <w:ind w:left="720"/>
      </w:pPr>
      <w:r>
        <w:t>svayam āruhya hindolaṁ kāntām ārohayac ca saḥ ||</w:t>
      </w:r>
    </w:p>
    <w:p w:rsidR="00C13833" w:rsidRDefault="00C13833"/>
    <w:p w:rsidR="00C13833" w:rsidRDefault="00C13833">
      <w:r>
        <w:t>hindola-madhyaṁ priyayā (53), hindolikāyāṁ sahasāli-vṛndaiḥ (54), dolāyam atilolāyāṁ (56), tāmbūla-vīṭīr lalitā viśākhayā (58), sārdhaṁ sudevyā kila raṅgadevī (59), tābhiḥ sevitayos tais taiḥ (60), tatrāścaryam abhūd ekam (61), punar āndolanāt tābhiḥ (62), tāsāṁ dalālyāṁ paritaḥ (63), athāvaṛūḍhāsu viśākhikeṅgitaiḥ (74), vākulāṁ rādhikāṁ prekṣya (75), atha tābhiḥ samaṁ kṛṣṇo (77), gata-śrame’smin sa-gaṇe sakhībhiḥ (80), āvṛtya vaktraṁ ca sanāñcalena sā (86), priyāṭavī-vṛkṣa-latodbhavaṁ priyaṁ (87), dayitā-guṇa-medureṇa (88), tad-vaktra-śeṣāmṛta-miśritāsavaiḥ (89), sakhyas tāḥ kevalaṁ svasya (91), tayor madanotpanna-nigūḍha-līlā (108), kāntāpi ghūrṇā-paripūritākṣī (109), gandhottamāḥ parimalādhika- (110) |</w:t>
      </w:r>
    </w:p>
    <w:p w:rsidR="00C13833" w:rsidRDefault="00C13833"/>
    <w:p w:rsidR="00C13833" w:rsidRDefault="00C13833">
      <w:r>
        <w:t>pañcadaśa-sarge— kaṅkelli-pallavaka-tallaja- (1), rādhā-suradhanīṁ prāpte (2), viṣameṣu raṇād vāmya- (8), kāñcīṁ vīkṣyākramān mūkāṁ (9), pṛthula-bhuja-padābhyāṁ (11), trapād aṁśe chinne’mṛta-  (15), ākramya kāntaṁ nija-pauruṣaṁ tat (16), hṛd-adhara-gata-ratnaṁ yad yad (18), śrī-kṛṣṇa-netra-dvaya-vīra- (20), tadāsyāḥ śrī-bhālaṁ śrama-salila- (21), tābhyāṁ tu sandhau vihite (26), tad anicchan narmaṇāsau (33), ālī-mallī-matallīs tā (36), tāvac chrī-rādhikā kuñje (37), svālīṁ prati praṇaya-roṣa- (39), kṛṣṇo’pi nirgatya nikuñja-vṛndān (40), atha vividha-vilāsa-śrāntitaḥ (43), udvāmyādanavatitīrṣavo’pi sarvāḥ  (51), rājīva-raktotpala-puṇḍarīka- (52), nāndī-vṛndā-dhaniṣṭhādyāḥ (53), eṇīdṛśām udara-daghna-jale (57), sahasra-pāt sahasrākṣaḥ (58), vyātyukṣyāṁ salila (69), sevālībhiḥ kṛṣṇa-kṛṣṇa-priyās tās (93), ālī-calena parimārjita-deha-keśaś (99), analpair ākalpaiḥ kusuma-racitair (100), pauṣpaiś cābharaṇais tatra (108), tato’sau vṛndayānītas tāś ca (109), bhoktuṁ tāny upaviṣṭo’sau (111), upaviṣṭā puro rādhā (112), sukṛtta-balkalatayā (114), jāti-varṇākṛti-svādu- (116), pīlūni bahu-bhedāni (121), kadalī-vadarīṇāṁ ca (122), panasāmrādika-rasān (131), paryaveśayad etāni (132), baṭur nindan praśaṁsaṁś ca (134), karpūra-vāsitaṁ toyaṁ (135), yātas tataḥ sa harir ambuja-mandirāntaḥ (136), athācamyāyayuḥ sarvāḥ (140), tāmbūla-carvitaṁ tābhyaḥ (141), tataḥ sā tulasī rūpa- (142), tāsu bhuktvā gatāsv atra (143), tataḥ śrī-rādhikā tābhyo (144), kṛṣṇaḥ kāntāṁ tāṁ samākṛṣya (145), śrī-rūpa-mañjarī-mukhya- (146) |</w:t>
      </w:r>
    </w:p>
    <w:p w:rsidR="00C13833" w:rsidRDefault="00C13833"/>
    <w:p w:rsidR="00C13833" w:rsidRDefault="00C13833">
      <w:r>
        <w:t>ṣoḍaśa-sarge—atha kṣaṇāt tau pratilabdha-bodhau (1) |</w:t>
      </w:r>
    </w:p>
    <w:p w:rsidR="00C13833" w:rsidRDefault="00C13833"/>
    <w:p w:rsidR="00C13833" w:rsidRDefault="00C13833">
      <w:r>
        <w:t>aṣṭadaśa-sarge—āsane pāśaka-krīḍā (26), hita-dāyopadeṣṭā (27), nāndī-vṛnde ca madhya-sthe (28), pravṛtte prathame dyūte (29), dvitīye tv aj ayat kāntā, (30), dvayor hari-glahe vṛtte (31), tac chrutvā sārikā bhītā (32), hāsa-kolāhale vṛtte (33), tāvad īśābhīṣṭa-dāye (34), mitho hāra-hṛtāvāsīt (35), tac chrutvā calitau bhītau (55), kṛṣṇo’tra sthāpitaḥ kaundyā (56), vilambaḥ katham etāvāvān (57), vṛddhayā mānitaṁ kṛṣṇaḥ (64), pūjārambhe’vadat kṛṣṇaḥ (65), seyaṁ guṇavatī yasyāḥ (66), nāvṛtaṁ kārayet karma (67), jagan-maṅgala-kṛd gotraṁ (68), śrī-bhāsvate’tanu-tamaḥ- (69), mantreṇānena pādyādīn (70), naivedye dakṣiṇātvena (73), nādmo’nya-devatāśeṣaṁ (74), svīkṛtas te mayā doṣaḥ (90), ity uktvā jaṭilā hṛṣṭā (92), sakhibhyāṁ sahitaḥ so’tha (96), asmān hitvā tava gatavataḥ (97) ||51||</w:t>
      </w:r>
    </w:p>
    <w:p w:rsidR="00C13833" w:rsidRDefault="00C13833"/>
    <w:p w:rsidR="00C13833" w:rsidRDefault="00C13833">
      <w:pPr>
        <w:jc w:val="center"/>
      </w:pPr>
      <w:r>
        <w:t xml:space="preserve">iti daśa-ślokī-bhāṣye ṣaṣṭha-śloka-bhāṣyam </w:t>
      </w:r>
    </w:p>
    <w:p w:rsidR="00C13833" w:rsidRDefault="00C13833">
      <w:pPr>
        <w:jc w:val="center"/>
      </w:pPr>
    </w:p>
    <w:p w:rsidR="00C13833" w:rsidRDefault="00C13833">
      <w:pPr>
        <w:jc w:val="center"/>
      </w:pPr>
      <w:r>
        <w:t xml:space="preserve"> --o)0(o--</w:t>
      </w:r>
    </w:p>
    <w:p w:rsidR="00C13833" w:rsidRDefault="00C13833"/>
    <w:p w:rsidR="00C13833" w:rsidRDefault="00C13833">
      <w:r>
        <w:t>atha aparāhna-līlām āha—</w:t>
      </w:r>
    </w:p>
    <w:p w:rsidR="00C13833" w:rsidRDefault="00C13833">
      <w:pPr>
        <w:jc w:val="center"/>
        <w:rPr>
          <w:b/>
          <w:bCs/>
          <w:sz w:val="28"/>
        </w:rPr>
      </w:pPr>
    </w:p>
    <w:p w:rsidR="00C13833" w:rsidRDefault="00C13833">
      <w:pPr>
        <w:jc w:val="center"/>
        <w:rPr>
          <w:b/>
          <w:bCs/>
          <w:sz w:val="28"/>
        </w:rPr>
      </w:pPr>
      <w:r>
        <w:rPr>
          <w:b/>
          <w:bCs/>
          <w:sz w:val="28"/>
        </w:rPr>
        <w:t>śrī-rādhāṁ prāpta-gehāṁ nija-ramaṇa-kṛte kḷpta-nānopahārāṁ</w:t>
      </w:r>
    </w:p>
    <w:p w:rsidR="00C13833" w:rsidRDefault="00C13833">
      <w:pPr>
        <w:jc w:val="center"/>
        <w:rPr>
          <w:b/>
          <w:bCs/>
          <w:sz w:val="28"/>
        </w:rPr>
      </w:pPr>
      <w:r>
        <w:rPr>
          <w:b/>
          <w:bCs/>
          <w:sz w:val="28"/>
        </w:rPr>
        <w:t>susnātāṁ ramya-veśāṁ priya-mukha-kamalāloka-pūrṇa-pramodām |</w:t>
      </w:r>
    </w:p>
    <w:p w:rsidR="00C13833" w:rsidRDefault="00C13833">
      <w:pPr>
        <w:jc w:val="center"/>
        <w:rPr>
          <w:b/>
          <w:bCs/>
          <w:sz w:val="28"/>
        </w:rPr>
      </w:pPr>
      <w:r>
        <w:rPr>
          <w:b/>
          <w:bCs/>
          <w:sz w:val="28"/>
        </w:rPr>
        <w:t>kṛṣṇaṁ caivāparāhṇe vrajam anucalitaṁ dhenu-vṛndair vayasyaiḥ</w:t>
      </w:r>
    </w:p>
    <w:p w:rsidR="00C13833" w:rsidRDefault="00C13833">
      <w:pPr>
        <w:jc w:val="center"/>
        <w:rPr>
          <w:b/>
          <w:bCs/>
          <w:sz w:val="28"/>
        </w:rPr>
      </w:pPr>
      <w:r>
        <w:rPr>
          <w:b/>
          <w:bCs/>
          <w:sz w:val="28"/>
        </w:rPr>
        <w:t>śrī-rādhāloka-tṛptaṁ pitṛ-mukha-militaṁ mātṛ-mṛṣṭaṁ smarāmi || 7 ||</w:t>
      </w:r>
    </w:p>
    <w:p w:rsidR="00C13833" w:rsidRDefault="00C13833">
      <w:pPr>
        <w:jc w:val="center"/>
        <w:rPr>
          <w:b/>
          <w:bCs/>
          <w:sz w:val="28"/>
        </w:rPr>
      </w:pPr>
    </w:p>
    <w:p w:rsidR="00C13833" w:rsidRDefault="00C13833">
      <w:r>
        <w:t>aparāhne śrī-rādhāṁ kṛṣṇaṁ ca smarāmīty anvayaḥ | kimbhūtāṁ śrī-rādhāṁ prāptaṁ gataṁ yayā sā tathā tāṁ, tathā nija-ramaṇasya śrī-kṛṣṇasya kṛte sāyaṁ bhojanārthaṁ rātri-bhojanārthaṁ ca kḷptā viracitā nānā aneka-vidhā upahārāḥ pakvānnādayo yayā tām | tataś ca susnātāṁ suṣṭhu kṛta-snānāṁ tato ramyāṁ veśa-racanā yasyās tām | tataḥ priyasya śrī-kṛṣṇasya mukha-kamalālokinaḥ pūrṇaḥ pramādo yasyās tām | kṛṣṇaṁ kathambhūtam ? dhenu-vṛndair vayasyaiś ca saha vrajanam anuvrajaṁ lakṣyīkṛtya calitam | śrī-rādhāyā ālokena darśanena tṛptaṁ, pitṛ-mukhair janakādibhiḥ śrī-vraja-rājam ārabhya sarvair militam ity arthaḥ | mukha-śabdo’tra prārambhe | tad uktaṁ viśva-prakāśe mukhaṁ niḥsaraṇe vaktre prārambhopāyayor apīti | mātrā vrajeśvaryā mṛṣṭaṁ go-raja-ādy-apasaraṇena lalitam ity arthaḥ ||52||</w:t>
      </w:r>
    </w:p>
    <w:p w:rsidR="00C13833" w:rsidRDefault="00C13833"/>
    <w:p w:rsidR="00C13833" w:rsidRDefault="00C13833">
      <w:r>
        <w:t xml:space="preserve">mūla-grantha-krameṇodāharaṇāni ūnaviṁśa-sarge—harir atha dhavala-śreṇīḥ (22), gaṅge tuṅge hihi piśaṅgi (24), sva-gaṇena gaṇādhyakṣā (27), āliṅgantya iva svāṅgaiḥ (28), tat-sneha-vaśagaḥ so’pi (29), tṛptāḥ stha yavasair yūyaṁ (30), tato vayasyāḥ yatnāt taiḥ (31), nānā-bhedākṛti-dhvāna- (32), gāyaṁ gāyaṁ veṇunā yāti mitraiḥ (36), athāgatā sā sadanaṁ hari-priyā (49), sātha snātānuliptā (59), cūḍā-ratna-lalāṭike (60), susnātālaṅkṛtābhiḥ sā (61), jāte’parāhne tanayā (64), athāhūyātulākhyāṁ sā (65), sve sve karmaṇi dāsādīn (72), tataḥ sva-yātṛ-pramukhā (73), sūryaṁ samīkṣya caramācala (74), maṇḍayantaḥ sakhīn puṣpaiḥ (76), śrī-dhenu-reṇūpari (79), vanyāṭana-śramaja (80), vrajeśo bhrātṛbhi`r gopaiḥ (84), muralī-nadanād utthita-madanā (86), śrī-rādhikāpāṅga-vilokaneṣuṇā (92), </w:t>
      </w:r>
    </w:p>
    <w:p w:rsidR="00C13833" w:rsidRDefault="00C13833">
      <w:pPr>
        <w:jc w:val="center"/>
        <w:rPr>
          <w:b/>
          <w:bCs/>
          <w:sz w:val="28"/>
        </w:rPr>
      </w:pPr>
    </w:p>
    <w:p w:rsidR="00C13833" w:rsidRDefault="00C13833">
      <w:pPr>
        <w:pStyle w:val="Quote"/>
        <w:rPr>
          <w:color w:val="auto"/>
        </w:rPr>
      </w:pPr>
      <w:r>
        <w:rPr>
          <w:color w:val="auto"/>
        </w:rPr>
        <w:t>tyaktā rasavatīṁ dāsīḥ saṁrakṣya tad-avekṣaṇe |</w:t>
      </w:r>
    </w:p>
    <w:p w:rsidR="00C13833" w:rsidRDefault="00C13833">
      <w:pPr>
        <w:pStyle w:val="Quote"/>
        <w:rPr>
          <w:color w:val="auto"/>
        </w:rPr>
      </w:pPr>
      <w:r>
        <w:rPr>
          <w:color w:val="auto"/>
        </w:rPr>
        <w:t>rohiṇy-atulayābhyetya nanandāliṅgya tau sutau ||</w:t>
      </w:r>
    </w:p>
    <w:p w:rsidR="00C13833" w:rsidRDefault="00C13833"/>
    <w:p w:rsidR="00C13833" w:rsidRDefault="00C13833">
      <w:r>
        <w:t>āsādyāgre bhavika-valitaṁ (95), godhūli-dhūmrānalakān (96), sakalayyātha go-jāla (98), āmreḍito vatsalayā balāmbayā (105), gṛhe vrajeśayānīte (107), śamita-viraha-tāpā (108) ||52||</w:t>
      </w:r>
    </w:p>
    <w:p w:rsidR="00C13833" w:rsidRDefault="00C13833">
      <w:pPr>
        <w:jc w:val="center"/>
        <w:rPr>
          <w:b/>
          <w:bCs/>
          <w:sz w:val="28"/>
        </w:rPr>
      </w:pPr>
    </w:p>
    <w:p w:rsidR="00C13833" w:rsidRDefault="00C13833">
      <w:pPr>
        <w:jc w:val="center"/>
      </w:pPr>
      <w:r>
        <w:t xml:space="preserve">iti daśa-ślokī-bhāṣye saptama-śloka-bhāṣyam </w:t>
      </w:r>
    </w:p>
    <w:p w:rsidR="00C13833" w:rsidRDefault="00C13833">
      <w:pPr>
        <w:jc w:val="center"/>
      </w:pPr>
    </w:p>
    <w:p w:rsidR="00C13833" w:rsidRDefault="00C13833">
      <w:pPr>
        <w:jc w:val="center"/>
      </w:pPr>
      <w:r>
        <w:t xml:space="preserve"> --o)0(o--</w:t>
      </w:r>
    </w:p>
    <w:p w:rsidR="00C13833" w:rsidRDefault="00C13833"/>
    <w:p w:rsidR="00C13833" w:rsidRDefault="00C13833">
      <w:r>
        <w:t>atha sāyantīna-līlām āha—</w:t>
      </w:r>
    </w:p>
    <w:p w:rsidR="00C13833" w:rsidRDefault="00C13833">
      <w:pPr>
        <w:jc w:val="center"/>
        <w:rPr>
          <w:b/>
          <w:bCs/>
          <w:sz w:val="28"/>
        </w:rPr>
      </w:pPr>
    </w:p>
    <w:p w:rsidR="00C13833" w:rsidRDefault="00C13833">
      <w:pPr>
        <w:jc w:val="center"/>
        <w:rPr>
          <w:b/>
          <w:bCs/>
          <w:sz w:val="28"/>
        </w:rPr>
      </w:pPr>
      <w:r>
        <w:rPr>
          <w:b/>
          <w:bCs/>
          <w:sz w:val="28"/>
        </w:rPr>
        <w:t>sāyaṁ rādhā sva-sakhyā nija-ramaṇa-kṛte preṣitāneka-bhojyāṁ</w:t>
      </w:r>
    </w:p>
    <w:p w:rsidR="00C13833" w:rsidRDefault="00C13833">
      <w:pPr>
        <w:jc w:val="center"/>
        <w:rPr>
          <w:b/>
          <w:bCs/>
          <w:sz w:val="28"/>
        </w:rPr>
      </w:pPr>
      <w:r>
        <w:rPr>
          <w:b/>
          <w:bCs/>
          <w:sz w:val="28"/>
        </w:rPr>
        <w:t>sakhyānīteśa-śeṣāśana-mudita-hṛdaṁ tāṁ ca taṁ ca vrajendum |</w:t>
      </w:r>
    </w:p>
    <w:p w:rsidR="00C13833" w:rsidRDefault="00C13833">
      <w:pPr>
        <w:jc w:val="center"/>
        <w:rPr>
          <w:b/>
          <w:bCs/>
          <w:sz w:val="28"/>
        </w:rPr>
      </w:pPr>
      <w:r>
        <w:rPr>
          <w:b/>
          <w:bCs/>
          <w:sz w:val="28"/>
        </w:rPr>
        <w:t>susnātaṁ ramya-veśaṁ gṛham anu jananī lālitaṁ prāpta-goṣṭhaṁ</w:t>
      </w:r>
    </w:p>
    <w:p w:rsidR="00C13833" w:rsidRDefault="00C13833">
      <w:pPr>
        <w:jc w:val="center"/>
        <w:rPr>
          <w:b/>
          <w:bCs/>
          <w:sz w:val="28"/>
        </w:rPr>
      </w:pPr>
      <w:r>
        <w:rPr>
          <w:b/>
          <w:bCs/>
          <w:sz w:val="28"/>
        </w:rPr>
        <w:t>nirvyūḍhosrāli-dohaṁ sva-gṛham anu punar bhuktavantaṁ smarāmi || 8 ||</w:t>
      </w:r>
    </w:p>
    <w:p w:rsidR="00C13833" w:rsidRDefault="00C13833">
      <w:pPr>
        <w:jc w:val="center"/>
        <w:rPr>
          <w:b/>
          <w:bCs/>
          <w:sz w:val="28"/>
        </w:rPr>
      </w:pPr>
    </w:p>
    <w:p w:rsidR="00C13833" w:rsidRDefault="00C13833">
      <w:r>
        <w:t xml:space="preserve">sāyaṁ tāṁ rādhāṁ ca taṁ vrajenduṁ ca smarāmīty anvayaḥ | kathambhūtāṁ tām ? sva-sakhyā tulasyā nija-ramaṇasya śrī-kṛṣṇasya kṛte preṣitāni anekāni bhojya-dravyāṇi yayā tām | sakhyā ānītasya īśa-śeṣasya śrī-kṛṣṇa-bhuktāvaśeṣasyāśanena bhojanena muditaṁ hṛt mano yasyās tām | taṁ kīdṛśam ? tu śobhanaṁ yathā syāt tathā snātaṁ, ramyo veśo yasya taṁ, vāsair viracita-deśam ity arthaḥ |  gṛham anu gṛhe jananyā lālitaṁ snāna-bhojanādinā kṛta-lālanaṁ tataś ca prāptaṁ goṣṭhaṁ go-sthānakaṁ yena tam | nirvyūḍhaḥ siddhaḥ usrālīnāṁ go-samūhānāṁ doho dahanaṁ yasya kṛta-dohanam ity arthaḥ | </w:t>
      </w:r>
      <w:r>
        <w:rPr>
          <w:color w:val="0000FF"/>
        </w:rPr>
        <w:t>māheyī saurabheyī gaur asrā mātā ca śṛṅgiṇī | vīcy-ālir āvaliḥ paṅktir</w:t>
      </w:r>
      <w:r>
        <w:t xml:space="preserve"> ity </w:t>
      </w:r>
      <w:r>
        <w:rPr>
          <w:color w:val="FF0000"/>
        </w:rPr>
        <w:t xml:space="preserve">amaraḥ </w:t>
      </w:r>
      <w:r>
        <w:t>| sva-gṛham anu sva-gṛhe punar anantaraṁ yad vā punar iti pūrvasmāt pakvāmrādi-bhojanād bhinnam anna-vyañjanādikaṁ bhuktavantaṁ vihitānnādi-bhojanam ity arthaḥ ||53||</w:t>
      </w:r>
    </w:p>
    <w:p w:rsidR="00C13833" w:rsidRDefault="00C13833">
      <w:pPr>
        <w:jc w:val="center"/>
        <w:rPr>
          <w:b/>
          <w:bCs/>
          <w:sz w:val="28"/>
        </w:rPr>
      </w:pPr>
    </w:p>
    <w:p w:rsidR="00C13833" w:rsidRDefault="00C13833">
      <w:r>
        <w:rPr>
          <w:color w:val="0000FF"/>
        </w:rPr>
        <w:t xml:space="preserve">punar aprathame bhede </w:t>
      </w:r>
      <w:r>
        <w:t xml:space="preserve">ity </w:t>
      </w:r>
      <w:r>
        <w:rPr>
          <w:color w:val="FF0000"/>
        </w:rPr>
        <w:t xml:space="preserve">amaraḥ </w:t>
      </w:r>
      <w:r>
        <w:t>| uttarārdhaṁ krameṇodāharaṇāni viṁśa-sarge—</w:t>
      </w:r>
    </w:p>
    <w:p w:rsidR="00C13833" w:rsidRDefault="00C13833">
      <w:pPr>
        <w:pStyle w:val="Quote"/>
        <w:rPr>
          <w:color w:val="auto"/>
        </w:rPr>
      </w:pPr>
    </w:p>
    <w:p w:rsidR="00C13833" w:rsidRDefault="00C13833">
      <w:pPr>
        <w:pStyle w:val="Quote"/>
        <w:rPr>
          <w:color w:val="auto"/>
        </w:rPr>
      </w:pPr>
      <w:r>
        <w:rPr>
          <w:color w:val="auto"/>
        </w:rPr>
        <w:t>atha vṛndāvaneśvarī putra##### vedikāṁ |</w:t>
      </w:r>
    </w:p>
    <w:p w:rsidR="00C13833" w:rsidRDefault="00C13833">
      <w:pPr>
        <w:pStyle w:val="Quote"/>
        <w:rPr>
          <w:color w:val="auto"/>
        </w:rPr>
      </w:pPr>
      <w:r>
        <w:rPr>
          <w:color w:val="auto"/>
        </w:rPr>
        <w:t>dāntān (?) nibuddhya (?) tad dāsye dhaniṣṭhāha satvaram ||</w:t>
      </w:r>
    </w:p>
    <w:p w:rsidR="00C13833" w:rsidRDefault="00C13833">
      <w:pPr>
        <w:pStyle w:val="Quote"/>
        <w:rPr>
          <w:color w:val="auto"/>
        </w:rPr>
      </w:pPr>
      <w:r>
        <w:rPr>
          <w:color w:val="auto"/>
        </w:rPr>
        <w:t xml:space="preserve">rādhāṁ samprārthya putri tvaṁ pakvānnāny ānaya drutam | </w:t>
      </w:r>
    </w:p>
    <w:p w:rsidR="00C13833" w:rsidRDefault="00C13833">
      <w:pPr>
        <w:pStyle w:val="Quote"/>
        <w:rPr>
          <w:color w:val="auto"/>
        </w:rPr>
      </w:pPr>
      <w:r>
        <w:rPr>
          <w:color w:val="auto"/>
        </w:rPr>
        <w:t>sā gatvā yācate tāni rādhāṁ pra#āpano#atām ||</w:t>
      </w:r>
    </w:p>
    <w:p w:rsidR="00C13833" w:rsidRDefault="00C13833"/>
    <w:p w:rsidR="00C13833" w:rsidRDefault="00C13833">
      <w:r>
        <w:t>mālatī tāvad abhyetya (5), śrī-rādhikāpi bhakṣyāṇi (6), tāmbūla-vīṭikāś cāsyāṁ (8), sāpi tābhyāṁ tad ānīya (9), aṅga-prakṣālanābhyaṅgo- (11), keśa-saṁskāra-tilakā- (12), kramān mātā tebhyo (13), pīyūṣa-granthi-karpūra- (14), hasanto hāsayantas te (15), ta ete sevitā dāsaiḥ (16), vijñāpya tātaṁ dohāya (30), śrī-hasta-mārjanaiḥ (31), praveśya gopair nija-mātṛ-lālitān (34), prasthāpya dugdhāni gṛhaṁ sa bhāvikaiḥ (35), śālagrāma-śilāyāṁ te (36), iṣṭagoṣṭhīṁ kṣaṇaṁ kṛtvā (39), subhadrādīn bhrātṛ-putrān (40), āhūtā baṭunā rājñyā (43), dakṣiṇe’syāgrajau vāme (44), sat-saurabhaiḥ kanaka-varṇa-ghṛtābhiṣiktaiḥ (46), jematsu teṣu parvieśayati (47), dugdhaṁ ghanaṁ śikhariṇīṁ (49), bhuktvā pītvācamya (54), tato dhaniṣṭhā hari-bhukta-śeṣaṁ (59), annam ādāya yātāyāṁ (61), athāgatāsau tulasī (62), tataḥ sametetyopaviveśa bhoktuṁ (67), asavye lalitā savye viśākhā (68), tābhyaḥ pariviveśānnaṁ (69), ācamyāsvādayantyas tāḥ (72) ||53||</w:t>
      </w:r>
    </w:p>
    <w:p w:rsidR="00C13833" w:rsidRDefault="00C13833"/>
    <w:p w:rsidR="00C13833" w:rsidRDefault="00C13833">
      <w:pPr>
        <w:jc w:val="center"/>
      </w:pPr>
      <w:r>
        <w:t xml:space="preserve">iti daśa-ślokī-bhāṣye’ṣṭama-śloka-bhāṣyam </w:t>
      </w:r>
    </w:p>
    <w:p w:rsidR="00C13833" w:rsidRDefault="00C13833">
      <w:pPr>
        <w:jc w:val="center"/>
      </w:pPr>
    </w:p>
    <w:p w:rsidR="00C13833" w:rsidRDefault="00C13833">
      <w:pPr>
        <w:jc w:val="center"/>
      </w:pPr>
      <w:r>
        <w:t xml:space="preserve"> --o)0(o--</w:t>
      </w:r>
    </w:p>
    <w:p w:rsidR="00C13833" w:rsidRDefault="00C13833"/>
    <w:p w:rsidR="00C13833" w:rsidRDefault="00C13833">
      <w:r>
        <w:t>atha pradoṣa-līlām āha—</w:t>
      </w:r>
    </w:p>
    <w:p w:rsidR="00C13833" w:rsidRDefault="00C13833">
      <w:pPr>
        <w:jc w:val="center"/>
        <w:rPr>
          <w:b/>
          <w:bCs/>
          <w:sz w:val="28"/>
        </w:rPr>
      </w:pPr>
    </w:p>
    <w:p w:rsidR="00C13833" w:rsidRDefault="00C13833">
      <w:pPr>
        <w:jc w:val="center"/>
        <w:rPr>
          <w:b/>
          <w:bCs/>
          <w:sz w:val="28"/>
        </w:rPr>
      </w:pPr>
      <w:r>
        <w:rPr>
          <w:b/>
          <w:bCs/>
          <w:sz w:val="28"/>
        </w:rPr>
        <w:t>rādhāṁ sālī-gaṇāntām asita-sita-niśā-yogya-veśāṁ pradoṣe</w:t>
      </w:r>
    </w:p>
    <w:p w:rsidR="00C13833" w:rsidRDefault="00C13833">
      <w:pPr>
        <w:jc w:val="center"/>
        <w:rPr>
          <w:b/>
          <w:bCs/>
          <w:sz w:val="28"/>
        </w:rPr>
      </w:pPr>
      <w:r>
        <w:rPr>
          <w:b/>
          <w:bCs/>
          <w:sz w:val="28"/>
        </w:rPr>
        <w:t>dūtyā vṛndopadeśād abhisṛta-yamunā-tīra-kalpāga-kuñjāṁ |</w:t>
      </w:r>
    </w:p>
    <w:p w:rsidR="00C13833" w:rsidRDefault="00C13833">
      <w:pPr>
        <w:jc w:val="center"/>
        <w:rPr>
          <w:b/>
          <w:bCs/>
          <w:sz w:val="28"/>
        </w:rPr>
      </w:pPr>
      <w:r>
        <w:rPr>
          <w:b/>
          <w:bCs/>
          <w:sz w:val="28"/>
        </w:rPr>
        <w:t>kṛṣṇaṁ gopaiḥ sabhāyāṁ vihita-guṇi-kalā-lokanaṁ snigdha-mātrā</w:t>
      </w:r>
    </w:p>
    <w:p w:rsidR="00C13833" w:rsidRDefault="00C13833">
      <w:pPr>
        <w:jc w:val="center"/>
        <w:rPr>
          <w:b/>
          <w:bCs/>
          <w:sz w:val="28"/>
        </w:rPr>
      </w:pPr>
      <w:r>
        <w:rPr>
          <w:b/>
          <w:bCs/>
          <w:sz w:val="28"/>
        </w:rPr>
        <w:t>yatnād ānīya saṁśāyitam atha nibhṛtaṁ prāpta-kuñjaṁ smarāmi || 9 ||</w:t>
      </w:r>
    </w:p>
    <w:p w:rsidR="00C13833" w:rsidRDefault="00C13833"/>
    <w:p w:rsidR="00C13833" w:rsidRDefault="00C13833">
      <w:r>
        <w:t xml:space="preserve">pradoṣe rādhāṁ kṛṣṇaṁ ca samrāṁīty anvayaḥ | pūrvavac cārtho boddhavyaḥ | kathambhūtāṁ śrī-rādhām ? asita-sita-niśā-yogya-veśāṁ tāmasī-jyotsny-abhisaraṇocita-veśām ity arthaḥ | tathā ālī-gaṇaiḥ saha abhisṛto yamunā-tīra-stha-kalpa-vṛkṣasya kuñjo yayā tām | </w:t>
      </w:r>
      <w:r>
        <w:rPr>
          <w:color w:val="0000FF"/>
        </w:rPr>
        <w:t>śaila-vṛkṣau nagāv ubhau</w:t>
      </w:r>
      <w:r>
        <w:t xml:space="preserve"> ity </w:t>
      </w:r>
      <w:r>
        <w:rPr>
          <w:color w:val="FF0000"/>
        </w:rPr>
        <w:t xml:space="preserve">amaraḥ </w:t>
      </w:r>
      <w:r>
        <w:t xml:space="preserve">| kasmāt mālatyā dvārayā vṛndāyā upadeśaḥ saṅketa-kuñja-kathanaṁ tasmād dhetoḥ | kṛṣṇaṁ kathambhūtam ? gopaiḥ saha sabhāyāṁ vihitaṁ kṛtaṁ giṇi-sambandhinīnāṁ śilpānāṁ ālokanaṁ yena tam | </w:t>
      </w:r>
      <w:r>
        <w:rPr>
          <w:color w:val="0000FF"/>
        </w:rPr>
        <w:t>kalā-śilpe kāla-bhede’pi</w:t>
      </w:r>
      <w:r>
        <w:t xml:space="preserve"> ity </w:t>
      </w:r>
      <w:r>
        <w:rPr>
          <w:color w:val="FF0000"/>
        </w:rPr>
        <w:t>amaraḥ</w:t>
      </w:r>
      <w:r>
        <w:t xml:space="preserve"> | tataś ca snigdhayā mātrā yatnād ānīya samyak yathā bhavati tathā śāyitam | athānantaraṁ prāptaṁ kuñjaṁ labdha-saṅketa-nikuñjam iti ||</w:t>
      </w:r>
    </w:p>
    <w:p w:rsidR="00C13833" w:rsidRDefault="00C13833"/>
    <w:p w:rsidR="00C13833" w:rsidRDefault="00C13833">
      <w:r>
        <w:t>uttarārdham ārabhyodāharaṇāni ekaviṁśa-sarge—athāyayau hareḥ pitā (2), śete sutaḥ śrama-bharād (5), viprān gurūn sāñjali- (7), veda-dhvānair jaya-jaya-ravaiḥ (8), vrajendreṇeritaḥ kṣattā (9), teṣūpaviṣṭeṣu (10), śrāvayāmāsur itare puṇyāḥ (13), caturvidhānāṁ vidyānāṁ (14), tebhyo vrajeśādi-sabhāsado daduḥ (15), tāvad vrajeśā-prahitaḥ (17), tato vrajendreṇa kṛtāgrahotkaraḥ (18), tatrāgatau sa madhumaṅgala-mitra-vṛndau (19), tato gate mitra-gaṇe (20), śāyayitvātha tāṁs tat-tad-dāsān (21), śrī-rādhikāpy aśakalendu (23), haṁsāśukā sa-śaśi-candana-lipta-kāyā (24), jānu-dagdha-jalaṁ tīrtvā (27), śrī-govinda-sthalākhyaṁ (28), kusuma-racita-śayyo (63), kusumita-bahu-vallī-maṇḍapaiḥ (64), athātra ghoṣeśa-sutaḥ savitryāṁ (102), itas tāvaj-jyotsnojjvalita (107), tāvat kṛṣṇo’pi tatrā (109), pulaka-mukula-jālā (110), kṛṣṇo’pi tāsāṁ (111), vayasyāḥ vaḥ sakhyaḥ kva na (112), evaṁ narmālibhis tanvan (115), tāṁ lalasā dayita-saṅgataye (119), tāṁ spraṣṭum utsukatayerita (120), tat-sparśataḥ pulaka-kampa- (121), gūḍhau punaḥ svarṇa-ghaṭau (124), iti sumadhura-līlānanda-sindhau (125), harir api rasa-bhaṅgaiḥ (126) ||54||</w:t>
      </w:r>
    </w:p>
    <w:p w:rsidR="00C13833" w:rsidRDefault="00C13833">
      <w:pPr>
        <w:rPr>
          <w:b/>
          <w:bCs/>
          <w:sz w:val="28"/>
        </w:rPr>
      </w:pPr>
    </w:p>
    <w:p w:rsidR="00C13833" w:rsidRDefault="00C13833">
      <w:pPr>
        <w:jc w:val="center"/>
      </w:pPr>
      <w:r>
        <w:t xml:space="preserve">iti daśa-ślokī-bhāṣye navama-śloka-bhāṣyam </w:t>
      </w:r>
    </w:p>
    <w:p w:rsidR="00C13833" w:rsidRDefault="00C13833">
      <w:pPr>
        <w:jc w:val="center"/>
      </w:pPr>
    </w:p>
    <w:p w:rsidR="00C13833" w:rsidRDefault="00C13833">
      <w:pPr>
        <w:jc w:val="center"/>
      </w:pPr>
      <w:r>
        <w:t xml:space="preserve"> --o)0(o--</w:t>
      </w:r>
    </w:p>
    <w:p w:rsidR="00C13833" w:rsidRDefault="00C13833"/>
    <w:p w:rsidR="00C13833" w:rsidRDefault="00C13833">
      <w:r>
        <w:t>atha nakta-līlām āha—</w:t>
      </w:r>
    </w:p>
    <w:p w:rsidR="00C13833" w:rsidRDefault="00C13833">
      <w:pPr>
        <w:jc w:val="center"/>
        <w:rPr>
          <w:b/>
          <w:bCs/>
          <w:sz w:val="28"/>
        </w:rPr>
      </w:pPr>
    </w:p>
    <w:p w:rsidR="00C13833" w:rsidRDefault="00C13833">
      <w:pPr>
        <w:jc w:val="center"/>
        <w:rPr>
          <w:b/>
          <w:bCs/>
          <w:sz w:val="28"/>
        </w:rPr>
      </w:pPr>
      <w:r>
        <w:rPr>
          <w:b/>
          <w:bCs/>
          <w:sz w:val="28"/>
        </w:rPr>
        <w:t>tāv utkau labdha-saṅghau bahu-paricaraṇair vṛndayārādhyamānau</w:t>
      </w:r>
    </w:p>
    <w:p w:rsidR="00C13833" w:rsidRDefault="00C13833">
      <w:pPr>
        <w:jc w:val="center"/>
        <w:rPr>
          <w:b/>
          <w:bCs/>
          <w:sz w:val="28"/>
        </w:rPr>
      </w:pPr>
      <w:r>
        <w:rPr>
          <w:b/>
          <w:bCs/>
          <w:sz w:val="28"/>
        </w:rPr>
        <w:t>preṣṭhālībhir lasantau vipina-viharaṇair gāna-rāsādi-lāsyaiḥ |</w:t>
      </w:r>
    </w:p>
    <w:p w:rsidR="00C13833" w:rsidRDefault="00C13833">
      <w:pPr>
        <w:jc w:val="center"/>
        <w:rPr>
          <w:b/>
          <w:bCs/>
          <w:sz w:val="28"/>
        </w:rPr>
      </w:pPr>
      <w:r>
        <w:rPr>
          <w:b/>
          <w:bCs/>
          <w:sz w:val="28"/>
        </w:rPr>
        <w:t xml:space="preserve">nānā-līlā-nitāntau praṇayi-sahacarī-vṛnda-saṁsevyamānau </w:t>
      </w:r>
    </w:p>
    <w:p w:rsidR="00C13833" w:rsidRDefault="00C13833">
      <w:pPr>
        <w:jc w:val="center"/>
        <w:rPr>
          <w:b/>
          <w:bCs/>
          <w:sz w:val="28"/>
        </w:rPr>
      </w:pPr>
      <w:r>
        <w:rPr>
          <w:b/>
          <w:bCs/>
          <w:sz w:val="28"/>
        </w:rPr>
        <w:t>rādhā-kṛṣṇau niśāyāṁ sukusuma-śayane prāpta-nidrau smarāmi || 10 ||</w:t>
      </w:r>
    </w:p>
    <w:p w:rsidR="00C13833" w:rsidRDefault="00C13833">
      <w:pPr>
        <w:jc w:val="center"/>
        <w:rPr>
          <w:b/>
          <w:bCs/>
          <w:sz w:val="28"/>
        </w:rPr>
      </w:pPr>
    </w:p>
    <w:p w:rsidR="00C13833" w:rsidRDefault="00C13833">
      <w:r>
        <w:t>niśāyāṁ tau rādhā-kṛṣṇau smarāmi ity anvayaḥ | kimbhūtau tau labdha-saṅgau prāpta-saṅgāv api utkaṇṭhitau rahaḥ-krīḍāyām iti śeṣaḥ | api-śabdaś cādhyāhāryaḥ | tathā bahu-paricaraṇaiḥ bahvībhiḥ paricaryābhiḥ vṛndayā rādhyamānau sevyamānau tathā vipina-viharaṇair vana-vihāraiḥ gāna-rāsādi-lāsyaṁ ca kṛtvā preṣṭhālibhiḥ priyatama-sakhībhiḥ saha lasantau vilasantau santau | tatra rāsa-lakṣaṇam uktaṁ bharatena—</w:t>
      </w:r>
    </w:p>
    <w:p w:rsidR="00C13833" w:rsidRDefault="00C13833"/>
    <w:p w:rsidR="00C13833" w:rsidRDefault="00C13833">
      <w:pPr>
        <w:pStyle w:val="Quote"/>
      </w:pPr>
      <w:r>
        <w:t>aneka-nartakī-yojyaṁ citra-tāla-layānvitam |</w:t>
      </w:r>
    </w:p>
    <w:p w:rsidR="00C13833" w:rsidRDefault="00C13833">
      <w:pPr>
        <w:pStyle w:val="Quote"/>
        <w:rPr>
          <w:color w:val="auto"/>
        </w:rPr>
      </w:pPr>
      <w:r>
        <w:t>ācatuḥ-ṣaṣṭhi-yugalād rāsakaṁ masṛṇonnatam ||</w:t>
      </w:r>
      <w:r>
        <w:rPr>
          <w:color w:val="auto"/>
        </w:rPr>
        <w:t xml:space="preserve"> iti |</w:t>
      </w:r>
    </w:p>
    <w:p w:rsidR="00C13833" w:rsidRDefault="00C13833"/>
    <w:p w:rsidR="00C13833" w:rsidRDefault="00C13833">
      <w:r>
        <w:t>tathā nānā-līlayā vividha-vilāsa-śreṇyā tāntau śrāntau tathā praṇayi-sahacarī-vṛndena priya-narma-sakhī-samūhena samyak sevyamānau tathā sukusuma-śayane sugandhi-sukomala-nirvṛnta-puṣpa-racita-śayyāyām ity arthaḥ prāptā nidrā yābhyāṁ tau iti |</w:t>
      </w:r>
    </w:p>
    <w:p w:rsidR="00C13833" w:rsidRDefault="00C13833"/>
    <w:p w:rsidR="00C13833" w:rsidRDefault="00C13833">
      <w:r>
        <w:t>krameṇodāharaṇāni (dvāviṁśa-sarge</w:t>
      </w:r>
      <w:r>
        <w:rPr>
          <w:rFonts w:cs="Mangal"/>
          <w:noProof w:val="0"/>
          <w:lang w:bidi="sa-IN"/>
        </w:rPr>
        <w:t>)—</w:t>
      </w:r>
      <w:r>
        <w:t xml:space="preserve"> vṛndā sa-vṛndātha sahāli-vṛndau (2), sā tatra tau puṣpa-citāntarāyāṁ (3), āveśanād āli-gaṇopanītaiḥ (4), tat kānanaṁ tāṁ rajanīṁ priyās tāḥ (5), vaṁśī-gānena tāsv eṣa (9), kānane sudhāṁśu-kānti- (10), utthitaḥ svara-maṇī-gaṇa-saṅgī (11), mṛdu-malayānilaijita- (12), sukaṇṭhībihiḥ kaṇṭhīvara- (28), yad yaj jagau candra-latādikaṁ haris (31), jagad-āhlādaka-śīlaḥ (32), bhrāmaṁ bhrāmaṁ bhramara-nikaraiḥ (46), pulināni samīkṣyāsau (49), jānu-dvayasa-toyāyāṁ (53), tīrtvā tīrtvā sukhenaitān (54), tataḥ pulinam āgatya (56), vitasti-mātrocca-nikhāta-śaṅkuga- (57), ādiśya hallīśaka-keli-raṅge (59), nṛtyan nitambinīnāṁ (60), vidhāya rādhāṁ lalitā-viśākhayoḥ (61), laghu-bhramac-cakra-gateḥ samā (62), sva-śaktiṁ darśayan cakrāt (66), gopyaś ca yugapat sarvāḥ (67), vilasyetthaṁ haris tābhiś (68) | </w:t>
      </w:r>
    </w:p>
    <w:p w:rsidR="00C13833" w:rsidRDefault="00C13833"/>
    <w:p w:rsidR="00C13833" w:rsidRDefault="00C13833">
      <w:r>
        <w:t>trayoviṁśa-sarge— atha prabandha-gānaṁ sa (1), kṛṣṇe nṛtyaty ekale (3), raṅge kramāc chreṇitayā sthitānām (4), tata-ghana-śuṣirāḍhyā- (5), kṛṣṇaḥ śrīmān muhur iha (6), tho dik dāṁ dāṁ (7), kūjat-kāñcī-kaṭaka- (8), gītaṁ vādyaṁ ca nṛtyaṁ (36), kāścit paśyati kāś ca cumbati (37), evaṁ gāyan gāyaṁ (38), kācit samāghrāya bhujaṁ nijāṁse (39), sā nṛtyajā śrānti (40), phulla-puṇḍarīka-ṣaṇḍa- (42), muhuḥ karābjena dayābdhi-magnaḥ (45), itthaṁ samāpya vividhā  (48), hima-bāluka-bāluke’male (49), kusuma-phala-rasais taiḥ (50), pratyaṅganāyugala-madhyam asau śaktyā (51), kandarpa-mādhvīka (52), kandarpa-mada-vaiklavyāt (53), svādhīna-bhartṛkāvasthāṁ (54), tayor itaḥ sa kuñjeṣu (55), nirgataḥ kuñja-nikarāt (56), itthaṁ vidhāya puru-narma-vihāra-nṛtyaṁ (63), toye tadorudvayase (64), dvitrābhiḥ pañcaṣābhiś ca (70), nirlepatāṁ kuca-yugāni nirañjanatvam (71), itthaṁ vidhāyāmbu-vihāra-nṛtyaṁ (74), vṛndā tābhiḥ samaṁ kṛṣṇam ānīya svarṇa-maṇḍapaṁ (75), tataḥ sa-vṛndopanināya (76), tat-tan-nāmāṅkitānālī (77), anaṅga-guṭikāṁ sīdhu-vilāsaṁ (83), phalāni rasa-rūpāṇi (84), tasmin mukta-catur-dvāri (85), manoja-keli-nilaye (86), sūkṣmāmbarāvṛtāvṛnta (87), paryaṅka-pārśva-sthita-khaṭṭikā-yuge (88), śrī-rūpa-rati-mañjaryau (89), kṣaṇaṁ tau paricaryetthaṁ (90), śrī-rūpa-mañjarī-mukhyāḥ (91) ||55||</w:t>
      </w:r>
    </w:p>
    <w:p w:rsidR="00C13833" w:rsidRDefault="00C13833"/>
    <w:p w:rsidR="00C13833" w:rsidRDefault="00C13833">
      <w:pPr>
        <w:jc w:val="center"/>
      </w:pPr>
      <w:r>
        <w:t xml:space="preserve">iti daśa-ślokī-bhāṣye daśama-śloka-bhāṣyam </w:t>
      </w:r>
    </w:p>
    <w:p w:rsidR="00C13833" w:rsidRDefault="00C13833">
      <w:pPr>
        <w:jc w:val="center"/>
      </w:pPr>
    </w:p>
    <w:p w:rsidR="00C13833" w:rsidRDefault="00C13833">
      <w:pPr>
        <w:jc w:val="center"/>
      </w:pPr>
      <w:r>
        <w:t xml:space="preserve"> --o)0(o--</w:t>
      </w:r>
    </w:p>
    <w:p w:rsidR="00C13833" w:rsidRDefault="00C13833"/>
    <w:p w:rsidR="00C13833" w:rsidRDefault="00C13833">
      <w:r>
        <w:t>asya līlā-varṇanasyopasaṁhāra-pūrvakaṁ grantha-prayojanaṁ coktam, yathā—</w:t>
      </w:r>
    </w:p>
    <w:p w:rsidR="00C13833" w:rsidRDefault="00C13833"/>
    <w:p w:rsidR="00C13833" w:rsidRDefault="00C13833">
      <w:pPr>
        <w:pStyle w:val="Quote"/>
      </w:pPr>
      <w:r>
        <w:t>śrī-rūpa-darśita-diśā likhitāṣṭakālyā</w:t>
      </w:r>
    </w:p>
    <w:p w:rsidR="00C13833" w:rsidRDefault="00C13833">
      <w:pPr>
        <w:pStyle w:val="Quote"/>
      </w:pPr>
      <w:r>
        <w:t>śrī-rādhikeśa-keli-tatir mayeyam |</w:t>
      </w:r>
    </w:p>
    <w:p w:rsidR="00C13833" w:rsidRDefault="00C13833">
      <w:pPr>
        <w:pStyle w:val="Quote"/>
      </w:pPr>
      <w:r>
        <w:t>sevāsya gyogya-vapuṣāniśam atra cāsyā</w:t>
      </w:r>
    </w:p>
    <w:p w:rsidR="00C13833" w:rsidRDefault="00C13833">
      <w:pPr>
        <w:pStyle w:val="Quote"/>
        <w:rPr>
          <w:color w:val="auto"/>
        </w:rPr>
      </w:pPr>
      <w:r>
        <w:t xml:space="preserve">rāgādhva-sādhaka-janair manasā vidheyā || </w:t>
      </w:r>
      <w:r>
        <w:rPr>
          <w:color w:val="auto"/>
        </w:rPr>
        <w:t>(gla 23.94)</w:t>
      </w:r>
    </w:p>
    <w:p w:rsidR="00C13833" w:rsidRDefault="00C13833">
      <w:pPr>
        <w:pStyle w:val="Quote"/>
        <w:rPr>
          <w:color w:val="auto"/>
        </w:rPr>
      </w:pPr>
    </w:p>
    <w:p w:rsidR="00C13833" w:rsidRDefault="00C13833">
      <w:pPr>
        <w:jc w:val="center"/>
      </w:pPr>
      <w:r>
        <w:t>siddhānta-līlayoḥ sūtraṁ daśa-ślokyā idaṁ mayā |</w:t>
      </w:r>
    </w:p>
    <w:p w:rsidR="00C13833" w:rsidRDefault="00C13833">
      <w:pPr>
        <w:jc w:val="center"/>
      </w:pPr>
      <w:r>
        <w:t>likhitaṁ svīya-bodhāya bhāṣyaṁ vaiṣṇava-rāgadam ||</w:t>
      </w:r>
    </w:p>
    <w:p w:rsidR="00C13833" w:rsidRDefault="00C13833">
      <w:pPr>
        <w:jc w:val="center"/>
      </w:pPr>
      <w:r>
        <w:t>upāsane ca siddhānte vṛndāvana-nivāsinām |</w:t>
      </w:r>
    </w:p>
    <w:p w:rsidR="00C13833" w:rsidRDefault="00C13833">
      <w:pPr>
        <w:jc w:val="center"/>
      </w:pPr>
      <w:r>
        <w:t>yad atra kṣullake granthe tad evānyatra vistare ||</w:t>
      </w:r>
    </w:p>
    <w:p w:rsidR="00C13833" w:rsidRDefault="00C13833">
      <w:pPr>
        <w:jc w:val="center"/>
      </w:pPr>
      <w:r>
        <w:t>durbodhaṁ sva-mataṁ yat tu vispaṣṭaṁ tat kṛtaṁ mayā |</w:t>
      </w:r>
    </w:p>
    <w:p w:rsidR="00C13833" w:rsidRDefault="00C13833">
      <w:pPr>
        <w:jc w:val="center"/>
      </w:pPr>
      <w:r>
        <w:t>parair vijñāpitaṁ yac ca tad apy uddyotitaṁ punaḥ ||</w:t>
      </w:r>
    </w:p>
    <w:p w:rsidR="00C13833" w:rsidRDefault="00C13833">
      <w:pPr>
        <w:jc w:val="center"/>
      </w:pPr>
    </w:p>
    <w:p w:rsidR="00C13833" w:rsidRDefault="00C13833">
      <w:pPr>
        <w:jc w:val="center"/>
      </w:pPr>
      <w:r>
        <w:t>śrī-kṛṣṇa-caitanya-gaṇeṣu mukhyaḥ</w:t>
      </w:r>
    </w:p>
    <w:p w:rsidR="00C13833" w:rsidRDefault="00C13833">
      <w:pPr>
        <w:jc w:val="center"/>
      </w:pPr>
      <w:r>
        <w:t>śrī-pūrva-vikhyāta-gadādharākhyaḥ |</w:t>
      </w:r>
    </w:p>
    <w:p w:rsidR="00C13833" w:rsidRDefault="00C13833">
      <w:pPr>
        <w:jc w:val="center"/>
      </w:pPr>
      <w:r>
        <w:t>yasyaiva gauḍādiṣu suprasiddhā</w:t>
      </w:r>
    </w:p>
    <w:p w:rsidR="00C13833" w:rsidRDefault="00C13833">
      <w:pPr>
        <w:jc w:val="center"/>
      </w:pPr>
      <w:r>
        <w:t>gosvāmy-abhikhyā kila paṇḍitādyā ||</w:t>
      </w:r>
    </w:p>
    <w:p w:rsidR="00C13833" w:rsidRDefault="00C13833">
      <w:pPr>
        <w:jc w:val="center"/>
      </w:pPr>
    </w:p>
    <w:p w:rsidR="00C13833" w:rsidRDefault="00C13833">
      <w:pPr>
        <w:jc w:val="center"/>
      </w:pPr>
      <w:r>
        <w:t>śiṣyas tadīyo bhuvanaika-vandyaḥ</w:t>
      </w:r>
    </w:p>
    <w:p w:rsidR="00C13833" w:rsidRDefault="00C13833">
      <w:pPr>
        <w:jc w:val="center"/>
      </w:pPr>
      <w:r>
        <w:t>ananta ācāryatayā prasiddhaḥ |</w:t>
      </w:r>
    </w:p>
    <w:p w:rsidR="00C13833" w:rsidRDefault="00C13833">
      <w:pPr>
        <w:jc w:val="center"/>
      </w:pPr>
      <w:r>
        <w:t>vidyāsu vācaspatināpi tulyaḥ</w:t>
      </w:r>
    </w:p>
    <w:p w:rsidR="00C13833" w:rsidRDefault="00C13833">
      <w:pPr>
        <w:jc w:val="center"/>
      </w:pPr>
      <w:r>
        <w:t>premnā nijābhīṣṭa-śirora-saṁsthaḥ ||</w:t>
      </w:r>
    </w:p>
    <w:p w:rsidR="00C13833" w:rsidRDefault="00C13833">
      <w:pPr>
        <w:jc w:val="center"/>
      </w:pPr>
    </w:p>
    <w:p w:rsidR="00C13833" w:rsidRDefault="00C13833">
      <w:pPr>
        <w:jc w:val="center"/>
      </w:pPr>
      <w:r>
        <w:t>tasyābhavac chrī-hari-dāsa-nāmā</w:t>
      </w:r>
    </w:p>
    <w:p w:rsidR="00C13833" w:rsidRDefault="00C13833">
      <w:pPr>
        <w:jc w:val="center"/>
      </w:pPr>
      <w:r>
        <w:t>śiṣyaḥ suvikhyātatayā gurur me |</w:t>
      </w:r>
    </w:p>
    <w:p w:rsidR="00C13833" w:rsidRDefault="00C13833">
      <w:pPr>
        <w:jc w:val="center"/>
      </w:pPr>
      <w:r>
        <w:t>yasyaiva pādāmbuja-dhūli-leśa-</w:t>
      </w:r>
    </w:p>
    <w:p w:rsidR="00C13833" w:rsidRDefault="00C13833">
      <w:pPr>
        <w:jc w:val="center"/>
      </w:pPr>
      <w:r>
        <w:t>sevā-prabhāvāl likhitaṁ mayedam ||56||</w:t>
      </w:r>
    </w:p>
    <w:p w:rsidR="00C13833" w:rsidRDefault="00C13833">
      <w:pPr>
        <w:pStyle w:val="Quote"/>
        <w:ind w:left="0"/>
        <w:rPr>
          <w:color w:val="auto"/>
        </w:rPr>
      </w:pPr>
    </w:p>
    <w:p w:rsidR="00C13833" w:rsidRDefault="00C13833">
      <w:pPr>
        <w:pStyle w:val="Quote"/>
        <w:jc w:val="center"/>
        <w:rPr>
          <w:color w:val="auto"/>
        </w:rPr>
      </w:pPr>
      <w:r>
        <w:rPr>
          <w:color w:val="auto"/>
        </w:rPr>
        <w:t>iti śrī-govinda-sevādhipati-śrī-haridāsa-gosvāmi-caraṇānujīvi-</w:t>
      </w:r>
    </w:p>
    <w:p w:rsidR="00C13833" w:rsidRDefault="00C13833">
      <w:pPr>
        <w:pStyle w:val="Quote"/>
        <w:jc w:val="center"/>
        <w:rPr>
          <w:color w:val="auto"/>
        </w:rPr>
      </w:pPr>
      <w:r>
        <w:rPr>
          <w:color w:val="auto"/>
        </w:rPr>
        <w:t>śrī-rādhā-kṛṣṇa-dāsa-viracitaṁ daśa-ślokī-bhāṣyaṁ sampūrṇam ||</w:t>
      </w:r>
    </w:p>
    <w:p w:rsidR="00C13833" w:rsidRDefault="00C13833">
      <w:pPr>
        <w:pStyle w:val="Quote"/>
        <w:jc w:val="center"/>
        <w:rPr>
          <w:color w:val="auto"/>
        </w:rPr>
      </w:pPr>
    </w:p>
    <w:p w:rsidR="00C13833" w:rsidRDefault="00C13833">
      <w:pPr>
        <w:pStyle w:val="Quote"/>
        <w:jc w:val="center"/>
        <w:rPr>
          <w:color w:val="auto"/>
        </w:rPr>
      </w:pPr>
      <w:r>
        <w:rPr>
          <w:color w:val="auto"/>
        </w:rPr>
        <w:t>śubham astu ||</w:t>
      </w:r>
    </w:p>
    <w:p w:rsidR="00C13833" w:rsidRDefault="00C13833">
      <w:pPr>
        <w:pStyle w:val="Quote"/>
        <w:jc w:val="center"/>
        <w:rPr>
          <w:color w:val="auto"/>
        </w:rPr>
      </w:pPr>
    </w:p>
    <w:p w:rsidR="00C13833" w:rsidRDefault="00C13833">
      <w:pPr>
        <w:pStyle w:val="Quote"/>
        <w:jc w:val="center"/>
        <w:rPr>
          <w:color w:val="auto"/>
        </w:rPr>
      </w:pPr>
    </w:p>
    <w:p w:rsidR="00C13833" w:rsidRDefault="00C13833">
      <w:pPr>
        <w:pStyle w:val="Quote"/>
        <w:jc w:val="center"/>
        <w:rPr>
          <w:color w:val="auto"/>
        </w:rPr>
      </w:pPr>
    </w:p>
    <w:sectPr w:rsidR="00C13833" w:rsidSect="00C13833">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falt">
    <w:panose1 w:val="00000000000000000000"/>
    <w:charset w:val="80"/>
    <w:family w:val="modern"/>
    <w:notTrueType/>
    <w:pitch w:val="fixed"/>
    <w:sig w:usb0="00000001" w:usb1="08070000" w:usb2="00000010" w:usb3="00000000" w:csb0="00020000" w:csb1="00000000"/>
  </w:font>
  <w:font w:name="Tamal">
    <w:panose1 w:val="00000000000000000000"/>
    <w:charset w:val="00"/>
    <w:family w:val="auto"/>
    <w:notTrueType/>
    <w:pitch w:val="variable"/>
    <w:sig w:usb0="00000003" w:usb1="00000000" w:usb2="00000000" w:usb3="00000000" w:csb0="00000001" w:csb1="00000000"/>
  </w:font>
  <w:font w:name="Hladini">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angal">
    <w:panose1 w:val="00000400000000000000"/>
    <w:charset w:val="01"/>
    <w:family w:val="roman"/>
    <w:notTrueType/>
    <w:pitch w:val="variable"/>
    <w:sig w:usb0="00002001"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3833"/>
    <w:rsid w:val="00C138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noProof/>
      <w:sz w:val="24"/>
      <w:szCs w:val="24"/>
      <w:lang w:val="sa-IN"/>
    </w:rPr>
  </w:style>
  <w:style w:type="paragraph" w:styleId="Heading1">
    <w:name w:val="heading 1"/>
    <w:basedOn w:val="Normal"/>
    <w:next w:val="Normal"/>
    <w:link w:val="Heading1Char"/>
    <w:uiPriority w:val="9"/>
    <w:qFormat/>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833"/>
    <w:rPr>
      <w:rFonts w:asciiTheme="majorHAnsi" w:eastAsiaTheme="majorEastAsia" w:hAnsiTheme="majorHAnsi" w:cstheme="majorBidi"/>
      <w:b/>
      <w:bCs/>
      <w:noProof/>
      <w:kern w:val="32"/>
      <w:sz w:val="32"/>
      <w:szCs w:val="32"/>
      <w:lang w:val="sa-IN"/>
    </w:rPr>
  </w:style>
  <w:style w:type="paragraph" w:styleId="Quote">
    <w:name w:val="Quote"/>
    <w:basedOn w:val="Normal"/>
    <w:link w:val="QuoteChar"/>
    <w:uiPriority w:val="29"/>
    <w:qFormat/>
    <w:pPr>
      <w:ind w:left="720"/>
    </w:pPr>
    <w:rPr>
      <w:rFonts w:eastAsia="MS Minchofalt"/>
      <w:color w:val="0000FF"/>
    </w:rPr>
  </w:style>
  <w:style w:type="character" w:customStyle="1" w:styleId="QuoteChar">
    <w:name w:val="Quote Char"/>
    <w:basedOn w:val="DefaultParagraphFont"/>
    <w:link w:val="Quote"/>
    <w:uiPriority w:val="29"/>
    <w:rsid w:val="00C13833"/>
    <w:rPr>
      <w:rFonts w:ascii="Arial" w:hAnsi="Arial"/>
      <w:i/>
      <w:iCs/>
      <w:noProof/>
      <w:color w:val="000000" w:themeColor="text1"/>
      <w:sz w:val="24"/>
      <w:szCs w:val="24"/>
      <w:lang w:val="sa-IN"/>
    </w:rPr>
  </w:style>
  <w:style w:type="paragraph" w:styleId="Header">
    <w:name w:val="header"/>
    <w:basedOn w:val="Normal"/>
    <w:link w:val="HeaderChar"/>
    <w:uiPriority w:val="99"/>
    <w:semiHidden/>
    <w:pPr>
      <w:tabs>
        <w:tab w:val="center" w:pos="4153"/>
        <w:tab w:val="right" w:pos="8306"/>
      </w:tabs>
    </w:pPr>
    <w:rPr>
      <w:rFonts w:ascii="Tamal" w:hAnsi="Tamal"/>
    </w:rPr>
  </w:style>
  <w:style w:type="character" w:customStyle="1" w:styleId="HeaderChar">
    <w:name w:val="Header Char"/>
    <w:basedOn w:val="DefaultParagraphFont"/>
    <w:link w:val="Header"/>
    <w:uiPriority w:val="99"/>
    <w:semiHidden/>
    <w:rsid w:val="00C13833"/>
    <w:rPr>
      <w:rFonts w:ascii="Arial" w:hAnsi="Arial"/>
      <w:noProof/>
      <w:sz w:val="24"/>
      <w:szCs w:val="24"/>
      <w:lang w:val="sa-IN"/>
    </w:rPr>
  </w:style>
  <w:style w:type="paragraph" w:customStyle="1" w:styleId="Translation">
    <w:name w:val="Translation"/>
    <w:basedOn w:val="NormalWeb"/>
    <w:pPr>
      <w:spacing w:before="240" w:after="100" w:afterAutospacing="1"/>
    </w:pPr>
    <w:rPr>
      <w:rFonts w:ascii="Hladini" w:hAnsi="Hladini" w:cs="Arial"/>
      <w:b/>
      <w:bCs/>
      <w:lang w:val="en-US"/>
    </w:rPr>
  </w:style>
  <w:style w:type="paragraph" w:styleId="NormalWeb">
    <w:name w:val="Normal (Web)"/>
    <w:basedOn w:val="Normal"/>
    <w:uiPriority w:val="99"/>
    <w:semiHidden/>
    <w:rPr>
      <w:rFonts w:ascii="Times New Roman" w:hAnsi="Times New Roman"/>
    </w:rPr>
  </w:style>
  <w:style w:type="paragraph" w:styleId="BodyText">
    <w:name w:val="Body Text"/>
    <w:basedOn w:val="Normal"/>
    <w:link w:val="BodyTextChar"/>
    <w:uiPriority w:val="99"/>
    <w:semiHidden/>
    <w:rPr>
      <w:color w:val="0000FF"/>
    </w:rPr>
  </w:style>
  <w:style w:type="character" w:customStyle="1" w:styleId="BodyTextChar">
    <w:name w:val="Body Text Char"/>
    <w:basedOn w:val="DefaultParagraphFont"/>
    <w:link w:val="BodyText"/>
    <w:uiPriority w:val="99"/>
    <w:semiHidden/>
    <w:rsid w:val="00C13833"/>
    <w:rPr>
      <w:rFonts w:ascii="Arial" w:hAnsi="Arial"/>
      <w:noProof/>
      <w:sz w:val="24"/>
      <w:szCs w:val="24"/>
      <w:lang w:val="sa-IN"/>
    </w:rPr>
  </w:style>
  <w:style w:type="paragraph" w:styleId="PlainText">
    <w:name w:val="Plain Text"/>
    <w:basedOn w:val="Normal"/>
    <w:link w:val="PlainTextChar"/>
    <w:uiPriority w:val="99"/>
    <w:semiHidden/>
    <w:rPr>
      <w:rFonts w:ascii="Courier New" w:hAnsi="Courier New" w:cs="Courier New"/>
      <w:sz w:val="20"/>
      <w:szCs w:val="20"/>
      <w:lang w:val="en-CA"/>
    </w:rPr>
  </w:style>
  <w:style w:type="character" w:customStyle="1" w:styleId="PlainTextChar">
    <w:name w:val="Plain Text Char"/>
    <w:basedOn w:val="DefaultParagraphFont"/>
    <w:link w:val="PlainText"/>
    <w:uiPriority w:val="99"/>
    <w:semiHidden/>
    <w:rsid w:val="00C13833"/>
    <w:rPr>
      <w:rFonts w:ascii="Courier New" w:hAnsi="Courier New" w:cs="Courier New"/>
      <w:noProof/>
      <w:lang w:val="sa-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19616</Words>
  <Characters>-32766</Characters>
  <Application>Microsoft Office Outlook</Application>
  <DocSecurity>0</DocSecurity>
  <Lines>0</Lines>
  <Paragraphs>0</Paragraphs>
  <ScaleCrop>false</ScaleCrop>
  <Company>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daça-çloké-bhäñyam</dc:title>
  <dc:subject/>
  <dc:creator>Admin</dc:creator>
  <cp:keywords/>
  <dc:description/>
  <cp:lastModifiedBy>Jan Brzezinski</cp:lastModifiedBy>
  <cp:revision>2</cp:revision>
  <dcterms:created xsi:type="dcterms:W3CDTF">2003-04-14T04:47:00Z</dcterms:created>
  <dcterms:modified xsi:type="dcterms:W3CDTF">2003-04-14T04:47:00Z</dcterms:modified>
</cp:coreProperties>
</file>