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C2" w:rsidRDefault="002F34C2" w:rsidP="008D72DA">
      <w:pPr>
        <w:jc w:val="center"/>
        <w:rPr>
          <w:lang w:val="en-US"/>
        </w:rPr>
      </w:pPr>
      <w:r>
        <w:rPr>
          <w:lang w:val="en-US"/>
        </w:rPr>
        <w:t>śrīla-rūpa-gosvāmi-prabhupāda-praṇītā</w:t>
      </w:r>
    </w:p>
    <w:p w:rsidR="002F34C2" w:rsidRPr="001D7E74" w:rsidRDefault="002F34C2" w:rsidP="008D72DA">
      <w:pPr>
        <w:pStyle w:val="Heading1"/>
        <w:rPr>
          <w:lang w:val="en-US"/>
        </w:rPr>
      </w:pPr>
      <w:r w:rsidRPr="001D7E74">
        <w:rPr>
          <w:lang w:val="en-US"/>
        </w:rPr>
        <w:t>dāna-keli-kaumudī</w:t>
      </w:r>
      <w:r>
        <w:rPr>
          <w:lang w:val="en-US"/>
        </w:rPr>
        <w:fldChar w:fldCharType="begin"/>
      </w:r>
      <w:r w:rsidRPr="001D7E74">
        <w:rPr>
          <w:lang w:val="en-US"/>
        </w:rPr>
        <w:instrText>tc "Dāna-keli-kaumudī"</w:instrText>
      </w:r>
      <w:r>
        <w:rPr>
          <w:lang w:val="en-US"/>
        </w:rPr>
        <w:fldChar w:fldCharType="end"/>
      </w:r>
    </w:p>
    <w:p w:rsidR="002F34C2" w:rsidRDefault="002F34C2" w:rsidP="008D72DA">
      <w:pPr>
        <w:jc w:val="center"/>
        <w:rPr>
          <w:lang w:val="en-US"/>
        </w:rPr>
      </w:pPr>
      <w:r>
        <w:rPr>
          <w:lang w:val="en-US"/>
        </w:rPr>
        <w:t>(version 1.01)</w:t>
      </w:r>
    </w:p>
    <w:p w:rsidR="002F34C2" w:rsidRDefault="002F34C2" w:rsidP="008D72DA">
      <w:pPr>
        <w:jc w:val="center"/>
        <w:rPr>
          <w:lang w:val="en-US"/>
        </w:rPr>
      </w:pPr>
    </w:p>
    <w:p w:rsidR="002F34C2" w:rsidRDefault="002F34C2" w:rsidP="008D72DA">
      <w:pPr>
        <w:jc w:val="center"/>
        <w:rPr>
          <w:lang w:val="en-US"/>
        </w:rPr>
      </w:pPr>
      <w:r>
        <w:rPr>
          <w:lang w:val="en-US"/>
        </w:rPr>
        <w:t>Last update by Jagat. Sept. 25, 2009.</w:t>
      </w:r>
    </w:p>
    <w:p w:rsidR="002F34C2" w:rsidRDefault="002F34C2" w:rsidP="008D72DA">
      <w:pPr>
        <w:jc w:val="center"/>
        <w:rPr>
          <w:lang w:val="en-US"/>
        </w:rPr>
      </w:pPr>
    </w:p>
    <w:p w:rsidR="002F34C2" w:rsidRPr="003A1D79" w:rsidRDefault="002F34C2" w:rsidP="003A1D79">
      <w:pPr>
        <w:jc w:val="center"/>
        <w:rPr>
          <w:lang w:val="en-US"/>
        </w:rPr>
      </w:pPr>
      <w:r>
        <w:rPr>
          <w:lang w:val="en-US"/>
        </w:rPr>
        <w:t>Viśvanātha-cakravarti-samāropita-ṭīkayā saha.</w:t>
      </w:r>
    </w:p>
    <w:p w:rsidR="002F34C2" w:rsidRDefault="002F34C2" w:rsidP="003A1D79">
      <w:pPr>
        <w:jc w:val="center"/>
      </w:pPr>
    </w:p>
    <w:p w:rsidR="002F34C2" w:rsidRDefault="002F34C2" w:rsidP="003A1D79">
      <w:pPr>
        <w:jc w:val="center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22.75pt;width:409.5pt;height:410.5pt;z-index:251658240" fillcolor="#cfc" strokecolor="purple" strokeweight="3pt">
            <v:textbox style="mso-next-textbox:#_x0000_s1026">
              <w:txbxContent>
                <w:p w:rsidR="002F34C2" w:rsidRDefault="002F34C2" w:rsidP="003A1D79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 w:rsidRPr="00A42831">
                    <w:rPr>
                      <w:i/>
                      <w:iCs/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śrī-śrī-rādhā-kṛṣṇārpaṇam astu.</w:t>
                  </w:r>
                </w:p>
                <w:p w:rsidR="002F34C2" w:rsidRDefault="002F34C2" w:rsidP="003A1D79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2F34C2" w:rsidRPr="00A42831" w:rsidRDefault="002F34C2" w:rsidP="003A1D79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वांछाकल्पतरुभ्यश्च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कृपासिन्धुभ्य एव च ।</w:t>
                  </w:r>
                </w:p>
                <w:p w:rsidR="002F34C2" w:rsidRPr="00A42831" w:rsidRDefault="002F34C2" w:rsidP="003A1D79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पावनेभ्यो वैष्णवेभ्यो नमो नमः ॥</w:t>
                  </w:r>
                </w:p>
                <w:p w:rsidR="002F34C2" w:rsidRDefault="002F34C2" w:rsidP="003A1D79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Please report any errors or alternative readings. </w:t>
                  </w:r>
                </w:p>
                <w:p w:rsidR="002F34C2" w:rsidRPr="00A42831" w:rsidRDefault="002F34C2" w:rsidP="003A1D79">
                  <w:pPr>
                    <w:spacing w:line="300" w:lineRule="auto"/>
                    <w:jc w:val="center"/>
                    <w:rPr>
                      <w:i/>
                      <w:iCs/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2F34C2" w:rsidRDefault="002F34C2" w:rsidP="003A1D79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T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his service </w:t>
                  </w: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requires many hours of freely given time</w:t>
                  </w: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 by the volunteers who make these texts available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. </w:t>
                  </w:r>
                </w:p>
                <w:p w:rsidR="002F34C2" w:rsidRDefault="002F34C2" w:rsidP="003A1D79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2F34C2" w:rsidRDefault="002F34C2" w:rsidP="003A1D79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Please report any corrections to the GGM Forum.</w:t>
                  </w:r>
                </w:p>
                <w:p w:rsidR="002F34C2" w:rsidRPr="00613ABF" w:rsidRDefault="002F34C2" w:rsidP="003A1D79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 w:rsidRPr="00613ABF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http://www.granthamandira.com/forum/index.php</w:t>
                  </w:r>
                </w:p>
                <w:p w:rsidR="002F34C2" w:rsidRPr="00AA58C9" w:rsidRDefault="002F34C2" w:rsidP="003A1D79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The editors.</w:t>
                  </w:r>
                </w:p>
                <w:p w:rsidR="002F34C2" w:rsidRPr="003C3A06" w:rsidRDefault="002F34C2" w:rsidP="003A1D79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2F34C2" w:rsidRDefault="002F34C2" w:rsidP="003A1D79">
      <w:pPr>
        <w:jc w:val="center"/>
      </w:pPr>
    </w:p>
    <w:p w:rsidR="002F34C2" w:rsidRPr="003A1D79" w:rsidRDefault="002F34C2" w:rsidP="003A1D79">
      <w:pPr>
        <w:jc w:val="center"/>
        <w:rPr>
          <w:lang w:val="en-US"/>
        </w:rPr>
      </w:pPr>
      <w:r>
        <w:rPr>
          <w:lang w:val="en-US"/>
        </w:rPr>
        <w:t>Source text : (ed.) Kusumasarovarawālā Kṛṣṇadāsa Bābāji. n.d.</w:t>
      </w:r>
    </w:p>
    <w:p w:rsidR="002F34C2" w:rsidRDefault="002F34C2" w:rsidP="003A1D79">
      <w:pPr>
        <w:jc w:val="center"/>
      </w:pPr>
    </w:p>
    <w:p w:rsidR="002F34C2" w:rsidRDefault="002F34C2" w:rsidP="003A1D79">
      <w:pPr>
        <w:jc w:val="center"/>
      </w:pPr>
    </w:p>
    <w:p w:rsidR="002F34C2" w:rsidRDefault="002F34C2" w:rsidP="003A1D79">
      <w:pPr>
        <w:jc w:val="center"/>
      </w:pPr>
    </w:p>
    <w:p w:rsidR="002F34C2" w:rsidRPr="001D7E74" w:rsidRDefault="002F34C2">
      <w:pPr>
        <w:pStyle w:val="Heading1"/>
        <w:rPr>
          <w:lang w:val="en-US"/>
        </w:rPr>
      </w:pPr>
      <w:r w:rsidRPr="001D7E74">
        <w:rPr>
          <w:lang w:val="en-US"/>
        </w:rPr>
        <w:t>dāna-keli-kaumudī</w:t>
      </w:r>
      <w:r>
        <w:rPr>
          <w:lang w:val="en-US"/>
        </w:rPr>
        <w:fldChar w:fldCharType="begin"/>
      </w:r>
      <w:r w:rsidRPr="001D7E74">
        <w:rPr>
          <w:lang w:val="en-US"/>
        </w:rPr>
        <w:instrText>tc "Dāna-keli-kaumudī"</w:instrText>
      </w:r>
      <w:r>
        <w:rPr>
          <w:lang w:val="en-US"/>
        </w:rPr>
        <w:fldChar w:fldCharType="end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>śrī-śrī-rādhā-kṛṣṇau jayataḥ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antaḥ-smeratayojjvalā jala-kaṇa-vyākīrṇa-pakṣmāṅkurā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kiñcit pāṭalitāñcalā rasikatotsiktā puraḥ kuñcatī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ruddhāyāḥ pathi mādhavena madhura-vyābhugna-tārottarā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rādhāyāḥ kilakiñcita-stavakinī dṛṣṭiḥ śriyaṁ vaḥ kriyāt ||1||</w:t>
      </w:r>
      <w:r w:rsidRPr="001D7E74">
        <w:rPr>
          <w:vertAlign w:val="superscript"/>
          <w:lang w:val="en-US"/>
        </w:rPr>
        <w:footnoteReference w:id="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vibhur api kalayan sadābhivṛddiṁ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gurur api gaurava-caryayā vihīnaḥ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muhur upacita-vakrimāpi śuddho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jayati muradviṣi rādhikānurāgaḥ ||2||</w:t>
      </w:r>
      <w:r w:rsidRPr="001D7E74">
        <w:rPr>
          <w:vertAlign w:val="superscript"/>
          <w:lang w:val="en-US"/>
        </w:rPr>
        <w:footnoteReference w:id="3"/>
      </w:r>
    </w:p>
    <w:p w:rsidR="002F34C2" w:rsidRPr="001D7E74" w:rsidRDefault="002F34C2">
      <w:pPr>
        <w:rPr>
          <w:szCs w:val="36"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 xml:space="preserve">nāndy-ante </w:t>
      </w:r>
      <w:r w:rsidRPr="001D7E74">
        <w:rPr>
          <w:b/>
          <w:bCs/>
          <w:lang w:val="en-US"/>
        </w:rPr>
        <w:t>sūtradhāraḥ</w:t>
      </w:r>
      <w:r w:rsidRPr="001D7E74">
        <w:rPr>
          <w:lang w:val="en-US"/>
        </w:rPr>
        <w:t>:</w:t>
      </w:r>
      <w:r w:rsidRPr="001D7E74">
        <w:rPr>
          <w:vertAlign w:val="superscript"/>
          <w:lang w:val="en-US"/>
        </w:rPr>
        <w:footnoteReference w:id="4"/>
      </w:r>
      <w:r w:rsidRPr="001D7E74">
        <w:rPr>
          <w:lang w:val="en-US"/>
        </w:rPr>
        <w:t xml:space="preserve"> alam ativistareṇa | (samantād avalokya) hanta kathaṁ madīya-nāndī-candrikā-sandīpita-bhāva-bandhurā nāndīśvara-girer upatyakāyāṁ ghūrṇate satāṁ maṇḍalī |</w:t>
      </w:r>
      <w:r w:rsidRPr="001D7E74">
        <w:rPr>
          <w:vertAlign w:val="superscript"/>
          <w:lang w:val="en-US"/>
        </w:rPr>
        <w:footnoteReference w:id="5"/>
      </w:r>
      <w:r w:rsidRPr="001D7E74">
        <w:rPr>
          <w:lang w:val="en-US"/>
        </w:rPr>
        <w:t xml:space="preserve"> (punar avekṣya) </w:t>
      </w:r>
    </w:p>
    <w:p w:rsidR="002F34C2" w:rsidRPr="001D7E74" w:rsidRDefault="002F34C2">
      <w:pPr>
        <w:rPr>
          <w:szCs w:val="36"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bhaktaḥ ko</w:t>
      </w:r>
      <w:r>
        <w:rPr>
          <w:lang w:val="en-US"/>
        </w:rPr>
        <w:t>’</w:t>
      </w:r>
      <w:r w:rsidRPr="001D7E74">
        <w:rPr>
          <w:lang w:val="en-US"/>
        </w:rPr>
        <w:t>pi tanos tanoti pulakair nṛtyan nihotphullatāṁ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śuṣyan ko</w:t>
      </w:r>
      <w:r>
        <w:rPr>
          <w:lang w:val="en-US"/>
        </w:rPr>
        <w:t>’</w:t>
      </w:r>
      <w:r w:rsidRPr="001D7E74">
        <w:rPr>
          <w:lang w:val="en-US"/>
        </w:rPr>
        <w:t>pi cirād vivarṇa-vadano dhatte vidīrṇaṁ manaḥ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garjjan dhāvati ko</w:t>
      </w:r>
      <w:r>
        <w:rPr>
          <w:lang w:val="en-US"/>
        </w:rPr>
        <w:t>’</w:t>
      </w:r>
      <w:r w:rsidRPr="001D7E74">
        <w:rPr>
          <w:lang w:val="en-US"/>
        </w:rPr>
        <w:t>pi vindati patan ko</w:t>
      </w:r>
      <w:r>
        <w:rPr>
          <w:lang w:val="en-US"/>
        </w:rPr>
        <w:t>’</w:t>
      </w:r>
      <w:r w:rsidRPr="001D7E74">
        <w:rPr>
          <w:lang w:val="en-US"/>
        </w:rPr>
        <w:t>py eṣa niṣpandatām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udyaty acyuta-vibhrame gatir abhūt kā stheyasām apy asau ||3||</w:t>
      </w:r>
      <w:r w:rsidRPr="001D7E74">
        <w:rPr>
          <w:vertAlign w:val="superscript"/>
          <w:lang w:val="en-US"/>
        </w:rPr>
        <w:footnoteReference w:id="6"/>
      </w:r>
      <w:r w:rsidRPr="001D7E74">
        <w:rPr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(kṣaṇaṁ vimṛṣya) ām</w:t>
      </w:r>
      <w:r>
        <w:rPr>
          <w:lang w:val="en-US"/>
        </w:rPr>
        <w:t>,</w:t>
      </w:r>
      <w:r w:rsidRPr="001D7E74">
        <w:rPr>
          <w:lang w:val="en-US"/>
        </w:rPr>
        <w:t xml:space="preserve"> abhijñātaṁ nidānaṁ sādhiṣṭha-prema-kadamba-kādambarāṇām āḍambaro</w:t>
      </w:r>
      <w:r>
        <w:rPr>
          <w:lang w:val="en-US"/>
        </w:rPr>
        <w:t>’</w:t>
      </w:r>
      <w:r w:rsidRPr="001D7E74">
        <w:rPr>
          <w:lang w:val="en-US"/>
        </w:rPr>
        <w:t>yam |</w:t>
      </w:r>
      <w:r w:rsidRPr="001D7E74">
        <w:rPr>
          <w:vertAlign w:val="superscript"/>
          <w:lang w:val="en-US"/>
        </w:rPr>
        <w:footnoteReference w:id="7"/>
      </w:r>
      <w:r w:rsidRPr="001D7E74">
        <w:rPr>
          <w:lang w:val="en-US"/>
        </w:rPr>
        <w:t xml:space="preserve"> yataḥ,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gabhīro</w:t>
      </w:r>
      <w:r>
        <w:rPr>
          <w:lang w:val="en-US"/>
        </w:rPr>
        <w:t>’</w:t>
      </w:r>
      <w:r w:rsidRPr="001D7E74">
        <w:rPr>
          <w:lang w:val="en-US"/>
        </w:rPr>
        <w:t>py aśrāntaṁ duradhigama-pāro</w:t>
      </w:r>
      <w:r>
        <w:rPr>
          <w:lang w:val="en-US"/>
        </w:rPr>
        <w:t>’</w:t>
      </w:r>
      <w:r w:rsidRPr="001D7E74">
        <w:rPr>
          <w:lang w:val="en-US"/>
        </w:rPr>
        <w:t>pi nitarām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ahāryāṁ maryādāṁ dadhad api harer āspadam api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satāṁ stomaḥ premaṇy udayati samagre sthagayituṁ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vikāraṁ na sphāraṁ jala-nidhir ivendau prabhavati ||4||</w:t>
      </w:r>
      <w:r w:rsidRPr="001D7E74">
        <w:rPr>
          <w:vertAlign w:val="superscript"/>
          <w:lang w:val="en-US"/>
        </w:rPr>
        <w:footnoteReference w:id="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(punar nibhālya) tatrāpi viśva-vilakṣaṇā sā nirbharam atimohinī keli-caryā | (iti mūrdhānam ādhunvan sa-dhairyam)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premorjitā narma-vivāda-goṣṭhī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gopendra-sūnoḥ saha rādhayāsau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haṁsān api śrotra-taṭīm avāptā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śuddhāmṛtād apy abhito ruṇaddhi ||5||</w:t>
      </w:r>
      <w:r w:rsidRPr="001D7E74">
        <w:rPr>
          <w:vertAlign w:val="superscript"/>
          <w:lang w:val="en-US"/>
        </w:rPr>
        <w:footnoteReference w:id="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 xml:space="preserve">(praviśya) </w:t>
      </w:r>
      <w:r w:rsidRPr="001D7E74">
        <w:rPr>
          <w:b/>
          <w:bCs/>
          <w:lang w:val="en-US"/>
        </w:rPr>
        <w:t xml:space="preserve">naṭaḥ </w:t>
      </w:r>
      <w:r w:rsidRPr="001D7E74">
        <w:rPr>
          <w:lang w:val="en-US"/>
        </w:rPr>
        <w:t>(sānandam)</w:t>
      </w:r>
      <w:r>
        <w:rPr>
          <w:lang w:val="en-US"/>
        </w:rPr>
        <w:t xml:space="preserve"> :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avagaṇita-sandhi-bhūmā nāṭya-kaleyaṁ baliṣṭha-saptāṅgā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parama-suvṛtti-yugāḍhyā vara-rājya-śrīr iva sphurati ||6||</w:t>
      </w:r>
      <w:r w:rsidRPr="001D7E74">
        <w:rPr>
          <w:vertAlign w:val="superscript"/>
          <w:lang w:val="en-US"/>
        </w:rPr>
        <w:footnoteReference w:id="1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sūtradhāraḥ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bhos tāṇḍavācārya pāṇḍitya-pāraṅgata | samyag abhijñātam | yad eṣa niyogena suhṛdām uparūpaka-bhidāṁ</w:t>
      </w:r>
      <w:r w:rsidRPr="001D7E74">
        <w:rPr>
          <w:vertAlign w:val="superscript"/>
          <w:lang w:val="en-US"/>
        </w:rPr>
        <w:footnoteReference w:id="11"/>
      </w:r>
      <w:r w:rsidRPr="001D7E74">
        <w:rPr>
          <w:lang w:val="en-US"/>
        </w:rPr>
        <w:t xml:space="preserve"> </w:t>
      </w:r>
      <w:r w:rsidRPr="00D32C5F">
        <w:rPr>
          <w:color w:val="000000"/>
          <w:lang w:val="en-US"/>
        </w:rPr>
        <w:t>dāna-keli-kaumudīṁ</w:t>
      </w:r>
      <w:r w:rsidRPr="00D32C5F">
        <w:rPr>
          <w:color w:val="FF0000"/>
          <w:lang w:val="en-US"/>
        </w:rPr>
        <w:t xml:space="preserve"> </w:t>
      </w:r>
      <w:r w:rsidRPr="001D7E74">
        <w:rPr>
          <w:lang w:val="en-US"/>
        </w:rPr>
        <w:t>nāma bhāṇikām abhinetum udyato</w:t>
      </w:r>
      <w:r>
        <w:rPr>
          <w:lang w:val="en-US"/>
        </w:rPr>
        <w:t>’</w:t>
      </w:r>
      <w:r w:rsidRPr="001D7E74">
        <w:rPr>
          <w:lang w:val="en-US"/>
        </w:rPr>
        <w:t>smi | tad atra nijābhīṣṭa-daivatānusmaraṇa-maṅgalam ācareyam | (ity añjalīṁ kṛtvā)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nāmākṛṣṭa-rasajñaḥ śīlenoddīpayan sadānandam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nija-rūpotsava-dāyī sanātanātmā prabhur jayati ||7||</w:t>
      </w:r>
      <w:r w:rsidRPr="001D7E74">
        <w:rPr>
          <w:vertAlign w:val="superscript"/>
          <w:lang w:val="en-US"/>
        </w:rPr>
        <w:footnoteReference w:id="1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naṭaḥ</w:t>
      </w:r>
      <w:r>
        <w:rPr>
          <w:lang w:val="en-US"/>
        </w:rPr>
        <w:t xml:space="preserve"> : </w:t>
      </w:r>
      <w:r w:rsidRPr="001D7E74">
        <w:rPr>
          <w:lang w:val="en-US"/>
        </w:rPr>
        <w:t>bhāva paśya paśya— gāndhāra-grāma-guros tava gāndharva-vidyā-prabandhena kuraṅga-dharmam upalambhitā rasajña-ratna-maṇḍalī nātmānam apy anusandhātum asau kṣamate |</w:t>
      </w:r>
      <w:r w:rsidRPr="001D7E74">
        <w:rPr>
          <w:vertAlign w:val="superscript"/>
          <w:lang w:val="en-US"/>
        </w:rPr>
        <w:footnoteReference w:id="13"/>
      </w:r>
    </w:p>
    <w:p w:rsidR="002F34C2" w:rsidRPr="001D7E74" w:rsidRDefault="002F34C2">
      <w:pPr>
        <w:rPr>
          <w:lang w:val="en-US"/>
        </w:rPr>
      </w:pPr>
    </w:p>
    <w:p w:rsidR="002F34C2" w:rsidRDefault="002F34C2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sūtradhāraḥ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prakaṭita-lalitālaṅkṛta-gāndharveyaṁ mahā-vidyā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nān</w:t>
      </w:r>
      <w:r>
        <w:rPr>
          <w:lang w:val="en-US"/>
        </w:rPr>
        <w:t>dīmukhī na hi kathaṁ rasikendrā</w:t>
      </w:r>
      <w:r w:rsidRPr="001D7E74">
        <w:rPr>
          <w:lang w:val="en-US"/>
        </w:rPr>
        <w:t>nandinī bhavitā ||8||</w:t>
      </w:r>
      <w:r w:rsidRPr="001D7E74">
        <w:rPr>
          <w:vertAlign w:val="superscript"/>
          <w:lang w:val="en-US"/>
        </w:rPr>
        <w:footnoteReference w:id="14"/>
      </w:r>
      <w:r w:rsidRPr="001D7E74">
        <w:rPr>
          <w:lang w:val="en-US"/>
        </w:rPr>
        <w:tab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nepathye</w:t>
      </w:r>
      <w:r>
        <w:rPr>
          <w:lang w:val="en-US"/>
        </w:rPr>
        <w:t xml:space="preserve"> : </w:t>
      </w:r>
      <w:r w:rsidRPr="001D7E74">
        <w:rPr>
          <w:lang w:val="en-US"/>
        </w:rPr>
        <w:t>sādhu bhoḥ kuśīlavācārya tathyaṁ kathayasi yadadya nāndīmukhī gāndharvikām āvedya rasika-vṛnda-mauler vrajendra-nandanasya ciram ānandāya bhavitrī 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sūtradhāraḥ</w:t>
      </w:r>
      <w:r>
        <w:rPr>
          <w:lang w:val="en-US"/>
        </w:rPr>
        <w:t xml:space="preserve"> : </w:t>
      </w:r>
      <w:r w:rsidRPr="001D7E74">
        <w:rPr>
          <w:lang w:val="en-US"/>
        </w:rPr>
        <w:t>kathaṁ vana-devīyaṁ vṛndā subalena sārdham ita evābhivartate | tad atra nāṭye naṭān niyuktamitaḥ prayāva | (iti niṣkrāntau)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jc w:val="center"/>
        <w:rPr>
          <w:lang w:val="en-US"/>
        </w:rPr>
      </w:pPr>
      <w:r w:rsidRPr="001D7E74">
        <w:rPr>
          <w:b/>
          <w:bCs/>
          <w:lang w:val="en-US"/>
        </w:rPr>
        <w:t>prastāvanā</w:t>
      </w:r>
      <w:r w:rsidRPr="001D7E74">
        <w:rPr>
          <w:vertAlign w:val="superscript"/>
          <w:lang w:val="en-US"/>
        </w:rPr>
        <w:footnoteReference w:id="1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tataḥ praviśati subalena samaṁ saṁkathayantī vṛndā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 xml:space="preserve">(sādhu bhoḥ kuśīlavācāryeti paṭhitvā)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subala katham etayāpi maṅgala-vārtayā tvam utphulla-mukho nābhilakṣyase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bunde ! imassa pasaṅgassa visesa viṇṇāṇa suṇṇadāe muddho via jādohmi tā phuḍaṁ kahijja-u |</w:t>
      </w:r>
      <w:r w:rsidRPr="001D7E74">
        <w:rPr>
          <w:vertAlign w:val="superscript"/>
          <w:lang w:val="en-US"/>
        </w:rPr>
        <w:footnoteReference w:id="1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adya rādhā sakhībhir maṇḍita-sanīḍā govinda-kuṇḍa-rodhasi makha-maṇḍape gurūṇām abhyanujñayā haiyaṅgavīnaṁ vikretum abhikramiṣyati tad āvedayituṁ nāndīmukhī sāndīpaner mātur upadeśena mukundam upalabdhā |</w:t>
      </w:r>
      <w:r w:rsidRPr="001D7E74">
        <w:rPr>
          <w:vertAlign w:val="superscript"/>
          <w:lang w:val="en-US"/>
        </w:rPr>
        <w:footnoteReference w:id="1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45734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(sānandam) bunde, esā nihila-māhurī-varīasī rāhiā kahaṁ ettha lahuammi atthe guruaṇehiṁ aṇuṇṇādā ?</w:t>
      </w:r>
      <w:r w:rsidRPr="001D7E74">
        <w:rPr>
          <w:vertAlign w:val="superscript"/>
          <w:lang w:val="en-US"/>
        </w:rPr>
        <w:footnoteReference w:id="18"/>
      </w:r>
    </w:p>
    <w:p w:rsidR="002F34C2" w:rsidRPr="001D7E74" w:rsidRDefault="002F34C2">
      <w:pPr>
        <w:rPr>
          <w:lang w:val="en-US"/>
        </w:rPr>
      </w:pPr>
    </w:p>
    <w:p w:rsidR="002F34C2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</w:p>
    <w:p w:rsidR="002F34C2" w:rsidRPr="001D7E74" w:rsidRDefault="002F34C2" w:rsidP="002417FC">
      <w:pPr>
        <w:pStyle w:val="quote"/>
      </w:pPr>
      <w:r w:rsidRPr="001D7E74">
        <w:t>yad ahani havanīyaṁ hāri haiyaṅgavīnaṁ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svayam idam upahāryaṁ goduhām aṅganābhiḥ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upaharaṇa-karīṇām apy abhīṣṭārtha-siddhir</w:t>
      </w:r>
    </w:p>
    <w:p w:rsidR="002F34C2" w:rsidRPr="001D7E74" w:rsidRDefault="002F34C2" w:rsidP="00A45734">
      <w:pPr>
        <w:rPr>
          <w:lang w:val="en-US"/>
        </w:rPr>
      </w:pPr>
      <w:r w:rsidRPr="001D7E74">
        <w:rPr>
          <w:lang w:val="en-US"/>
        </w:rPr>
        <w:tab/>
        <w:t>munibhir abhihitāsya prakriyeyaṁ makhasya ||9||</w:t>
      </w:r>
      <w:r w:rsidRPr="001D7E74">
        <w:rPr>
          <w:vertAlign w:val="superscript"/>
          <w:lang w:val="en-US"/>
        </w:rPr>
        <w:footnoteReference w:id="1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340F8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eriso so kassa mahantassa maho ?</w:t>
      </w:r>
      <w:r w:rsidRPr="001D7E74">
        <w:rPr>
          <w:vertAlign w:val="superscript"/>
          <w:lang w:val="en-US"/>
        </w:rPr>
        <w:footnoteReference w:id="20"/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sugṛhīta-nāma-dheyasyānakadundubheḥ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340F8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mahu-puraṁ mukkhia kahaṁ baṇa-majjhe tiṇā ārambhido jaṇṇo ?</w:t>
      </w:r>
      <w:r w:rsidRPr="001D7E74">
        <w:rPr>
          <w:vertAlign w:val="superscript"/>
          <w:lang w:val="en-US"/>
        </w:rPr>
        <w:footnoteReference w:id="2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340F8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jīvati kaṁsa-hatake kathaṁ mathurāyāṁ tasya yajña-siddhiḥ ? atas tenātra bhāgurir nāma gargasya jāmātā sva-pratinidhir nyadhāyi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340F8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phuḍaṁ āhiārio eso jaṇṇo ?</w:t>
      </w:r>
      <w:r w:rsidRPr="001D7E74">
        <w:rPr>
          <w:vertAlign w:val="superscript"/>
          <w:lang w:val="en-US"/>
        </w:rPr>
        <w:footnoteReference w:id="2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nahi nahi, kintu śāntiko</w:t>
      </w:r>
      <w:r>
        <w:rPr>
          <w:lang w:val="en-US"/>
        </w:rPr>
        <w:t>’</w:t>
      </w:r>
      <w:r w:rsidRPr="001D7E74">
        <w:rPr>
          <w:lang w:val="en-US"/>
        </w:rPr>
        <w:t>yam | yatra sutād apy adhikasya mitra-sūnoḥ kṛṣṇasya sva-putrasya ca rāmasya nikhilāniṣṭa-śāntiḥ phalam |</w:t>
      </w:r>
      <w:r w:rsidRPr="001D7E74">
        <w:rPr>
          <w:vertAlign w:val="superscript"/>
          <w:lang w:val="en-US"/>
        </w:rPr>
        <w:footnoteReference w:id="2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02EAD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(kṣaṇaṁ vibhāvya sakautukam) pia-baassassa suiraṁ hiaa-ṭṭhidā sā gariṭṭhā keli-ghaṭṭāhiāridānurūbassa rādhiāpahudīhinto dāṇa-ggaha-vilāsassa lālasā ajja ccea siḍḍhā |</w:t>
      </w:r>
      <w:r w:rsidRPr="001D7E74">
        <w:rPr>
          <w:vertAlign w:val="superscript"/>
          <w:lang w:val="en-US"/>
        </w:rPr>
        <w:footnoteReference w:id="24"/>
      </w:r>
    </w:p>
    <w:p w:rsidR="002F34C2" w:rsidRPr="001D7E74" w:rsidRDefault="002F34C2">
      <w:pPr>
        <w:rPr>
          <w:szCs w:val="36"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subala mad-</w:t>
      </w:r>
      <w:r w:rsidRPr="001D7E74">
        <w:rPr>
          <w:rStyle w:val="FootnoteReference"/>
          <w:rFonts w:cs="Balaram"/>
          <w:lang w:val="en-US"/>
        </w:rPr>
        <w:footnoteReference w:id="25"/>
      </w:r>
      <w:r w:rsidRPr="001D7E74">
        <w:rPr>
          <w:lang w:val="en-US"/>
        </w:rPr>
        <w:t>vidhānām api nidhānāyate sā dāna-līlā | tad ehi mānasa-gaṅgā-tīram avatarāva |</w:t>
      </w:r>
      <w:r w:rsidRPr="001D7E74">
        <w:rPr>
          <w:vertAlign w:val="superscript"/>
          <w:lang w:val="en-US"/>
        </w:rPr>
        <w:footnoteReference w:id="26"/>
      </w:r>
      <w:r w:rsidRPr="001D7E74">
        <w:rPr>
          <w:lang w:val="en-US"/>
        </w:rPr>
        <w:t xml:space="preserve"> (ity ubhau tathā kurutaḥ)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E3AA8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bunde ! vaṇantarāle akarālāṇaṁ marālāṇaṁ dhvaṇī-dhoraṇī dhuṇī-ḍāhiṇe sunijja-i |</w:t>
      </w:r>
      <w:r w:rsidRPr="001D7E74">
        <w:rPr>
          <w:vertAlign w:val="superscript"/>
          <w:lang w:val="en-US"/>
        </w:rPr>
        <w:footnoteReference w:id="2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nāyaṁ marālānāṁ dhvaniḥ</w:t>
      </w:r>
      <w:r>
        <w:rPr>
          <w:lang w:val="en-US"/>
        </w:rPr>
        <w:t>,</w:t>
      </w:r>
      <w:r w:rsidRPr="001D7E74">
        <w:rPr>
          <w:lang w:val="en-US"/>
        </w:rPr>
        <w:t xml:space="preserve"> kintu paśupāla-bālā-tulākoṭīnām</w:t>
      </w:r>
      <w:r w:rsidRPr="001D7E74">
        <w:rPr>
          <w:vertAlign w:val="superscript"/>
          <w:lang w:val="en-US"/>
        </w:rPr>
        <w:footnoteReference w:id="28"/>
      </w:r>
      <w:r w:rsidRPr="001D7E74">
        <w:rPr>
          <w:lang w:val="en-US"/>
        </w:rPr>
        <w:t xml:space="preserve"> | (punar nirūpya sānandam)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śoṇe maṇḍita-mūrdhni kuṇḍalatayā kḷpte dukūlottame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nyastāṁ svarṇa-ghaṭīṁ vahanty acaṭulāṁ haiyaṅgavīnojjvalām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dūre paśya tathā</w:t>
      </w:r>
      <w:r>
        <w:rPr>
          <w:lang w:val="en-US"/>
        </w:rPr>
        <w:t>-</w:t>
      </w:r>
      <w:r w:rsidRPr="001D7E74">
        <w:rPr>
          <w:lang w:val="en-US"/>
        </w:rPr>
        <w:t>vidhābhir abhitaḥ smerā sakhībhir vṛtā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rādhā mānasa-jāhnavī-taṭa-bhuvaṁ svairaṁ parikrāmati ||10||</w:t>
      </w:r>
      <w:r w:rsidRPr="001D7E74">
        <w:rPr>
          <w:vertAlign w:val="superscript"/>
          <w:lang w:val="en-US"/>
        </w:rPr>
        <w:footnoteReference w:id="29"/>
      </w:r>
      <w:r w:rsidRPr="001D7E74">
        <w:rPr>
          <w:lang w:val="en-US"/>
        </w:rPr>
        <w:tab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mānasa-jāhnavī-taṭa-bhuvaṁ svairaṁ parikrāmati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 xml:space="preserve"> </w:t>
      </w:r>
    </w:p>
    <w:p w:rsidR="002F34C2" w:rsidRPr="001D7E74" w:rsidRDefault="002F34C2" w:rsidP="00D52F04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ammahe cañcalāhiṁ sahaarīhiṁ puṇo puṇo uddībidāe rāhiāe āhaṁḍala-koaṁḍa-ladāe bia jalada-maṁḍalī maṁḍojja-i ṇia māhuriṇṇa bundāraī |</w:t>
      </w:r>
      <w:r w:rsidRPr="001D7E74">
        <w:rPr>
          <w:vertAlign w:val="superscript"/>
          <w:lang w:val="en-US"/>
        </w:rPr>
        <w:footnoteReference w:id="3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subala </w:t>
      </w:r>
      <w:r>
        <w:rPr>
          <w:lang w:val="en-US"/>
        </w:rPr>
        <w:t xml:space="preserve">! </w:t>
      </w:r>
      <w:r w:rsidRPr="001D7E74">
        <w:rPr>
          <w:lang w:val="en-US"/>
        </w:rPr>
        <w:t>rādhā-mādhuryasya girām apy agra-gāmitvād dūra-deśe</w:t>
      </w:r>
      <w:r>
        <w:rPr>
          <w:lang w:val="en-US"/>
        </w:rPr>
        <w:t>’</w:t>
      </w:r>
      <w:r w:rsidRPr="001D7E74">
        <w:rPr>
          <w:lang w:val="en-US"/>
        </w:rPr>
        <w:t>pi sāhasikyam evāvadhārayāmi (iti mukham ānamayya sāpatrapam)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anālocya vrīḍāṁ yam iha bahu mene bahu-tṛṇaṁ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tyajann īrṣāpannāṁ madhuripur abhīṣṭām api ramām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janaḥ so</w:t>
      </w:r>
      <w:r>
        <w:rPr>
          <w:lang w:val="en-US"/>
        </w:rPr>
        <w:t>’</w:t>
      </w:r>
      <w:r w:rsidRPr="001D7E74">
        <w:rPr>
          <w:lang w:val="en-US"/>
        </w:rPr>
        <w:t>yaṁ yasyāḥ śrayati na hi dāsye</w:t>
      </w:r>
      <w:r>
        <w:rPr>
          <w:lang w:val="en-US"/>
        </w:rPr>
        <w:t>’</w:t>
      </w:r>
      <w:r w:rsidRPr="001D7E74">
        <w:rPr>
          <w:lang w:val="en-US"/>
        </w:rPr>
        <w:t>py avasaraṁ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samarthas tāṁ rādhāṁ bhavati bhuvi kaḥ ślāghitum api ||11||</w:t>
      </w:r>
      <w:r w:rsidRPr="001D7E74">
        <w:rPr>
          <w:vertAlign w:val="superscript"/>
          <w:lang w:val="en-US"/>
        </w:rPr>
        <w:footnoteReference w:id="3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bhavatu | tathāpi sva-giraṁ vāsayituṁ tat saurabhaṁ kiñcid udañcayāmi (iti subalam avalokya)</w:t>
      </w:r>
      <w:r w:rsidRPr="001D7E74">
        <w:rPr>
          <w:vertAlign w:val="superscript"/>
          <w:lang w:val="en-US"/>
        </w:rPr>
        <w:footnoteReference w:id="3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D4278">
      <w:pPr>
        <w:rPr>
          <w:lang w:val="en-US"/>
        </w:rPr>
      </w:pPr>
      <w:r w:rsidRPr="001D7E74">
        <w:rPr>
          <w:lang w:val="en-US"/>
        </w:rPr>
        <w:tab/>
        <w:t xml:space="preserve">rādhāyā mukha-maṇḍalena balinā candrasya padmasya vā 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vyākṣiptā suṣameti keyam abudhaiḥ ślāghā vinirmīyate |</w:t>
      </w:r>
    </w:p>
    <w:p w:rsidR="002F34C2" w:rsidRPr="001D7E74" w:rsidRDefault="002F34C2" w:rsidP="005D11DD">
      <w:pPr>
        <w:rPr>
          <w:lang w:val="en-US"/>
        </w:rPr>
      </w:pPr>
      <w:r w:rsidRPr="001D7E74">
        <w:rPr>
          <w:lang w:val="en-US"/>
        </w:rPr>
        <w:tab/>
        <w:t>yad dūre</w:t>
      </w:r>
      <w:r>
        <w:rPr>
          <w:lang w:val="en-US"/>
        </w:rPr>
        <w:t>’</w:t>
      </w:r>
      <w:r w:rsidRPr="001D7E74">
        <w:rPr>
          <w:lang w:val="en-US"/>
        </w:rPr>
        <w:t>py anubhūya bhūyasi sudhā-śuddhāpi candrāvalī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padmālī ca visṛjya śīryati nijāṁ saundarya-darpa-śriyam ||12||</w:t>
      </w:r>
      <w:r w:rsidRPr="001D7E74">
        <w:rPr>
          <w:vertAlign w:val="superscript"/>
          <w:lang w:val="en-US"/>
        </w:rPr>
        <w:footnoteReference w:id="3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eso vi kitti tie ukkariso |</w:t>
      </w:r>
      <w:r w:rsidRPr="001D7E74">
        <w:rPr>
          <w:vertAlign w:val="superscript"/>
          <w:lang w:val="en-US"/>
        </w:rPr>
        <w:footnoteReference w:id="3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subala govardhana-mūrdhani śyāmala-maṇḍapikāyāḥ pṛṣṭhataḥ śikhaṇḍa-maulis tvayopanīyatāṁ | mayā tu manoharam āsāṁ vihāra-kauśalam avalokayantyā śanair avagantavyam</w:t>
      </w:r>
      <w:r w:rsidRPr="001D7E74">
        <w:rPr>
          <w:rStyle w:val="FootnoteReference"/>
          <w:rFonts w:cs="Balaram"/>
          <w:lang w:val="en-US"/>
        </w:rPr>
        <w:footnoteReference w:id="35"/>
      </w:r>
      <w:r w:rsidRPr="001D7E74">
        <w:rPr>
          <w:lang w:val="en-US"/>
        </w:rPr>
        <w:t xml:space="preserve"> (iti subalena saha niṣkrāntā)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jc w:val="center"/>
        <w:rPr>
          <w:b/>
          <w:bCs/>
          <w:lang w:val="en-US"/>
        </w:rPr>
      </w:pPr>
      <w:r w:rsidRPr="001D7E74">
        <w:rPr>
          <w:b/>
          <w:bCs/>
          <w:lang w:val="en-US"/>
        </w:rPr>
        <w:t>|| viṣkambhakaḥ ||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601D6">
      <w:pPr>
        <w:jc w:val="center"/>
        <w:rPr>
          <w:lang w:val="en-US"/>
        </w:rPr>
      </w:pPr>
      <w:r w:rsidRPr="001D7E74">
        <w:rPr>
          <w:lang w:val="en-US"/>
        </w:rPr>
        <w:t>(tataḥ praviśati sakhī-catuṣṭayenāsajyamānā rādhā)</w:t>
      </w:r>
    </w:p>
    <w:p w:rsidR="002F34C2" w:rsidRPr="001D7E74" w:rsidRDefault="002F34C2">
      <w:pPr>
        <w:rPr>
          <w:lang w:val="en-US"/>
        </w:rPr>
      </w:pPr>
    </w:p>
    <w:p w:rsidR="002F34C2" w:rsidRDefault="002F34C2" w:rsidP="008D442D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ammahe vaṇa-lehāe loaṇa-lohaṇijjadā</w:t>
      </w:r>
      <w:r w:rsidRPr="001D7E74">
        <w:rPr>
          <w:vertAlign w:val="superscript"/>
          <w:lang w:val="en-US"/>
        </w:rPr>
        <w:footnoteReference w:id="36"/>
      </w:r>
      <w:r w:rsidRPr="001D7E74">
        <w:rPr>
          <w:lang w:val="en-US"/>
        </w:rPr>
        <w:t xml:space="preserve"> | (iti saṁskṛtam āśritya) lalite ! paśya paśya</w:t>
      </w:r>
      <w:r>
        <w:rPr>
          <w:lang w:val="en-US"/>
        </w:rPr>
        <w:t>—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pada-tatibhir alaṁ kṛtojjvaleyaṁ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dhvaja-kuliśāṅkuśa-paṅkajāṅkitābhiḥ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nakhara-luṭhita-kuṭmalāvanālī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kim api dhinoti dhunoti cāntaraṁ me ||13||</w:t>
      </w:r>
      <w:r w:rsidRPr="001D7E74">
        <w:rPr>
          <w:vertAlign w:val="superscript"/>
          <w:lang w:val="en-US"/>
        </w:rPr>
        <w:footnoteReference w:id="3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(smitvā)</w:t>
      </w:r>
      <w:r>
        <w:rPr>
          <w:lang w:val="en-US"/>
        </w:rPr>
        <w:t xml:space="preserve"> : bisāhe</w:t>
      </w:r>
      <w:r w:rsidRPr="001D7E74">
        <w:rPr>
          <w:lang w:val="en-US"/>
        </w:rPr>
        <w:t xml:space="preserve"> pekkha pekkha | (iti saṁskṛtena)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sadā sudhā-bandhura-veṇu-mādhurī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vismāritāśeṣa-śarīra-karmaṇām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ciraṁ tiraścām api yatra kānane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manaḥ samādher na kadāpy udāsyate ||14||</w:t>
      </w:r>
      <w:r w:rsidRPr="001D7E74">
        <w:rPr>
          <w:vertAlign w:val="superscript"/>
          <w:lang w:val="en-US"/>
        </w:rPr>
        <w:footnoteReference w:id="3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940DFC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(svagatam)</w:t>
      </w:r>
      <w:r>
        <w:rPr>
          <w:lang w:val="en-US"/>
        </w:rPr>
        <w:t xml:space="preserve"> : </w:t>
      </w:r>
      <w:r w:rsidRPr="001D7E74">
        <w:rPr>
          <w:lang w:val="en-US"/>
        </w:rPr>
        <w:t>abi ṇāma atakkidaṁ | āadua heaṁgavīṇobahāriṇīṇaṁ ambhāṇa maggaṁ ajja rundhissadi ba:inda-ṇandaṇo</w:t>
      </w:r>
      <w:r w:rsidRPr="001D7E74">
        <w:rPr>
          <w:vertAlign w:val="superscript"/>
          <w:lang w:val="en-US"/>
        </w:rPr>
        <w:footnoteReference w:id="39"/>
      </w:r>
      <w:r w:rsidRPr="001D7E74">
        <w:rPr>
          <w:lang w:val="en-US"/>
        </w:rPr>
        <w:t xml:space="preserve"> | (prakāśam) halā lalide ! ehniṁ patthāṇa-osare īsi vihasia kiṁ bhaṇidaṁ bhavadīe ? ||</w:t>
      </w:r>
      <w:r w:rsidRPr="001D7E74">
        <w:rPr>
          <w:vertAlign w:val="superscript"/>
          <w:lang w:val="en-US"/>
        </w:rPr>
        <w:footnoteReference w:id="4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C407A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ebbaṁ bhaṇidaṁ—ajja tumbhāṇaṁ kobi aūrūbbo</w:t>
      </w:r>
      <w:r w:rsidRPr="001D7E74">
        <w:rPr>
          <w:rStyle w:val="FootnoteReference"/>
          <w:rFonts w:cs="Balaram"/>
          <w:lang w:val="en-US"/>
        </w:rPr>
        <w:footnoteReference w:id="41"/>
      </w:r>
      <w:r w:rsidRPr="001D7E74">
        <w:rPr>
          <w:lang w:val="en-US"/>
        </w:rPr>
        <w:t xml:space="preserve"> ubatthido dīsaī lāho |</w:t>
      </w:r>
      <w:r w:rsidRPr="001D7E74">
        <w:rPr>
          <w:vertAlign w:val="superscript"/>
          <w:lang w:val="en-US"/>
        </w:rPr>
        <w:footnoteReference w:id="4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22138">
      <w:pPr>
        <w:rPr>
          <w:lang w:val="en-US"/>
        </w:rPr>
      </w:pPr>
      <w:r w:rsidRPr="001D7E74">
        <w:rPr>
          <w:b/>
          <w:bCs/>
          <w:lang w:val="en-US"/>
        </w:rPr>
        <w:t>rādhikā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lalide kadhā-ppasaṅge pucchīadu, sā mahā-tāpasī sabbaṇṇā tatta-hodī poṇṇamāsī |</w:t>
      </w:r>
      <w:r w:rsidRPr="001D7E74">
        <w:rPr>
          <w:vertAlign w:val="superscript"/>
          <w:lang w:val="en-US"/>
        </w:rPr>
        <w:footnoteReference w:id="4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B70AF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kiṁ tā pucchidabbam ?</w:t>
      </w:r>
      <w:r w:rsidRPr="001D7E74">
        <w:rPr>
          <w:vertAlign w:val="superscript"/>
          <w:lang w:val="en-US"/>
        </w:rPr>
        <w:footnoteReference w:id="4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34149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pubba-bhave ṇandīmuhī-ppahudīhiṁ kīdisaṁ mahā-bbadaṁ kidaṁ ? tti |</w:t>
      </w:r>
      <w:r w:rsidRPr="001D7E74">
        <w:rPr>
          <w:vertAlign w:val="superscript"/>
          <w:lang w:val="en-US"/>
        </w:rPr>
        <w:footnoteReference w:id="4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edāṇaṁ mahābbada-kāridā kadhaṁ tue takkidā?</w:t>
      </w:r>
      <w:r w:rsidRPr="001D7E74">
        <w:rPr>
          <w:vertAlign w:val="superscript"/>
          <w:lang w:val="en-US"/>
        </w:rPr>
        <w:footnoteReference w:id="4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9B4CB0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haddhī haddhī | a:i muddhe tumaṁ bi evvaṁ pucchasi | jaṁ tassa mandāndolida-maara-kuṇḍala-kiraṇa-parāa-kandalī-sundarassa muhārabindassa accariaṁ siviṇe bi sudūrādo tumbhādisīṇaṁ dullaha-gandhalaaṁ mahā-māhurī-maaraaṁ ṇetta:indiarehiṁ sabbadā tāo aṇiaridaṁ pianti | tā bhaṇāmi paramāhiṭṭāṇuvalambha-mummura-jālidāṇaṁ tumbhāṇaṁ bi tattha mahā-bbade dikkhā sabbadhā jjehva</w:t>
      </w:r>
      <w:r w:rsidRPr="001D7E74">
        <w:rPr>
          <w:rStyle w:val="FootnoteReference"/>
          <w:rFonts w:cs="Balaram"/>
          <w:lang w:val="en-US"/>
        </w:rPr>
        <w:footnoteReference w:id="47"/>
      </w:r>
      <w:r w:rsidRPr="001D7E74">
        <w:rPr>
          <w:lang w:val="en-US"/>
        </w:rPr>
        <w:t xml:space="preserve"> juttā | jadhā tāṇaṁ ṇāndīmuhī-pahudīṇaṁ pahavī bhāviṇi bhave bi ṇa dullahā bhave ||</w:t>
      </w:r>
      <w:r w:rsidRPr="001D7E74">
        <w:rPr>
          <w:vertAlign w:val="superscript"/>
          <w:lang w:val="en-US"/>
        </w:rPr>
        <w:footnoteReference w:id="4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rāhe nandīmuhī pahudido gobakaṇṇā-gaṇādo kimbā abiseseṇa sabba goula-bāsi-jaṇādo bi kābi ekā mahā-bhāiṇī kidamahābbada-lakkhā lakkhīadi |</w:t>
      </w:r>
      <w:r w:rsidRPr="001D7E74">
        <w:rPr>
          <w:vertAlign w:val="superscript"/>
          <w:lang w:val="en-US"/>
        </w:rPr>
        <w:footnoteReference w:id="4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>
        <w:rPr>
          <w:b/>
          <w:bCs/>
          <w:lang w:val="en-US"/>
        </w:rPr>
        <w:t xml:space="preserve">rādhā </w:t>
      </w:r>
      <w:r w:rsidRPr="001D7E74">
        <w:rPr>
          <w:lang w:val="en-US"/>
        </w:rPr>
        <w:t xml:space="preserve">(sotkaṇṭham) 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>bisāhe</w:t>
      </w:r>
      <w:r w:rsidRPr="001D7E74">
        <w:rPr>
          <w:lang w:val="en-US"/>
        </w:rPr>
        <w:t>, kā kkhu esā puṇṇavadīṇaṁ sihāmaṇī?</w:t>
      </w:r>
      <w:r w:rsidRPr="001D7E74">
        <w:rPr>
          <w:vertAlign w:val="superscript"/>
          <w:lang w:val="en-US"/>
        </w:rPr>
        <w:footnoteReference w:id="5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 xml:space="preserve">(svagatam)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tuatto kā īdisī aṇṇā dudīā?</w:t>
      </w:r>
      <w:r w:rsidRPr="001D7E74">
        <w:rPr>
          <w:vertAlign w:val="superscript"/>
          <w:lang w:val="en-US"/>
        </w:rPr>
        <w:footnoteReference w:id="5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sahi</w:t>
      </w:r>
      <w:r>
        <w:rPr>
          <w:lang w:val="en-US"/>
        </w:rPr>
        <w:t>,</w:t>
      </w:r>
      <w:r w:rsidRPr="001D7E74">
        <w:rPr>
          <w:lang w:val="en-US"/>
        </w:rPr>
        <w:t xml:space="preserve"> viṇṇādaṁ saccaṁ kathesi |</w:t>
      </w:r>
      <w:r w:rsidRPr="001D7E74">
        <w:rPr>
          <w:vertAlign w:val="superscript"/>
          <w:lang w:val="en-US"/>
        </w:rPr>
        <w:footnoteReference w:id="52"/>
      </w:r>
      <w:r w:rsidRPr="001D7E74">
        <w:rPr>
          <w:lang w:val="en-US"/>
        </w:rPr>
        <w:t xml:space="preserve"> (iti saṁskṛtena)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ślāghyate kalita-keli-kākalī-vyākulīkṛta-samasta-gokulā |</w:t>
      </w:r>
    </w:p>
    <w:p w:rsidR="002F34C2" w:rsidRPr="001D7E74" w:rsidRDefault="002F34C2" w:rsidP="00B813E5">
      <w:pPr>
        <w:ind w:firstLine="720"/>
        <w:rPr>
          <w:lang w:val="en-US"/>
        </w:rPr>
      </w:pPr>
      <w:r w:rsidRPr="001D7E74">
        <w:rPr>
          <w:lang w:val="en-US"/>
        </w:rPr>
        <w:t>śrī-harer adhara-sīdhu-mādhurī-māditā muralir eva netarā ||15||</w:t>
      </w:r>
      <w:r w:rsidRPr="001D7E74">
        <w:rPr>
          <w:vertAlign w:val="superscript"/>
          <w:lang w:val="en-US"/>
        </w:rPr>
        <w:footnoteReference w:id="5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</w:t>
      </w:r>
      <w:r>
        <w:rPr>
          <w:lang w:val="en-US"/>
        </w:rPr>
        <w:t>sa-smita</w:t>
      </w:r>
      <w:r w:rsidRPr="001D7E74">
        <w:rPr>
          <w:lang w:val="en-US"/>
        </w:rPr>
        <w:t xml:space="preserve">ṁ)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saccam</w:t>
      </w:r>
      <w:r>
        <w:rPr>
          <w:lang w:val="en-US"/>
        </w:rPr>
        <w:t>,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03A80">
      <w:pPr>
        <w:rPr>
          <w:lang w:val="en-US"/>
        </w:rPr>
      </w:pPr>
      <w:r w:rsidRPr="001D7E74">
        <w:rPr>
          <w:lang w:val="en-US"/>
        </w:rPr>
        <w:tab/>
      </w:r>
      <w:r>
        <w:rPr>
          <w:lang w:val="en-US"/>
        </w:rPr>
        <w:t xml:space="preserve">saccaṁ </w:t>
      </w:r>
      <w:r w:rsidRPr="001D7E74">
        <w:rPr>
          <w:lang w:val="en-US"/>
        </w:rPr>
        <w:t>muralī-kūida-taralī-kida-dhīra-māṇasā gorī |</w:t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ab/>
        <w:t>uttama-baṁs-uppaṇṇā sārāhiṇā mahā-sarasa-muharā ||16||</w:t>
      </w:r>
      <w:r w:rsidRPr="001D7E74">
        <w:rPr>
          <w:rStyle w:val="FootnoteReference"/>
          <w:rFonts w:cs="Balaram"/>
          <w:lang w:val="en-US"/>
        </w:rPr>
        <w:footnoteReference w:id="5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C2B3B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halā ! kīsa hasasi ? manda-bhāiṇā bi imiṇā jaṇena appaṇo paṇa:i-jaṇāṇaṁ pasādādo taṁ muha-maṁḍalaṁ do-tiṇṇa-bāraṁ bi diṭṭham atthi | tahabi pa:idi-mādaeṇa tiṇṇā a:urubbeṇa</w:t>
      </w:r>
      <w:r w:rsidRPr="001D7E74">
        <w:rPr>
          <w:rStyle w:val="FootnoteReference"/>
          <w:rFonts w:cs="Balaram"/>
          <w:lang w:val="en-US"/>
        </w:rPr>
        <w:footnoteReference w:id="55"/>
      </w:r>
      <w:r w:rsidRPr="001D7E74">
        <w:rPr>
          <w:lang w:val="en-US"/>
        </w:rPr>
        <w:t xml:space="preserve"> tassa māhurī-mahuṇā hiaaṁ ummahia tadhā sabbaṁ visumārīadi | jadhā parihāṇeṇa pekkhaṇaṁ bi dullaham ||</w:t>
      </w:r>
      <w:r w:rsidRPr="001D7E74">
        <w:rPr>
          <w:rStyle w:val="FootnoteReference"/>
          <w:rFonts w:cs="Balaram"/>
          <w:lang w:val="en-US"/>
        </w:rPr>
        <w:footnoteReference w:id="5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F69C1">
      <w:pPr>
        <w:rPr>
          <w:noProof w:val="0"/>
          <w:cs/>
          <w:lang w:val="en-US" w:bidi="sa-IN"/>
        </w:rPr>
      </w:pPr>
      <w:r w:rsidRPr="001D7E74">
        <w:rPr>
          <w:noProof w:val="0"/>
          <w:cs/>
          <w:lang w:val="en-US" w:bidi="sa-IN"/>
        </w:rPr>
        <w:t>(ity autsukyam abhinīya saṁskṛtena)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tapasyāmah kṣāmodari varayitum venuṣu janur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vareṇyam manyethāḥ sakhi tad akhilānāṁ sujanuṣām |</w:t>
      </w:r>
    </w:p>
    <w:p w:rsidR="002F34C2" w:rsidRPr="001D7E74" w:rsidRDefault="002F34C2" w:rsidP="005B1A7A">
      <w:pPr>
        <w:ind w:firstLine="720"/>
        <w:rPr>
          <w:lang w:val="en-US"/>
        </w:rPr>
      </w:pPr>
      <w:r w:rsidRPr="001D7E74">
        <w:rPr>
          <w:lang w:val="en-US"/>
        </w:rPr>
        <w:t>tapah-stomenoccair yad iyam urarīkṛtya muralī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murārāter bimbādhara-madhurimānam rasayati ||17||</w:t>
      </w:r>
      <w:r w:rsidRPr="001D7E74">
        <w:rPr>
          <w:rStyle w:val="FootnoteReference"/>
          <w:rFonts w:cs="Balaram"/>
          <w:lang w:val="en-US"/>
        </w:rPr>
        <w:footnoteReference w:id="5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233A9">
      <w:pPr>
        <w:rPr>
          <w:lang w:val="en-US"/>
        </w:rPr>
      </w:pPr>
      <w:r w:rsidRPr="001D7E74">
        <w:rPr>
          <w:b/>
          <w:bCs/>
          <w:lang w:val="en-US"/>
        </w:rPr>
        <w:t xml:space="preserve">vṛndā </w:t>
      </w:r>
      <w:r w:rsidRPr="001D7E74">
        <w:rPr>
          <w:lang w:val="en-US"/>
        </w:rPr>
        <w:t>(praviśya)</w:t>
      </w:r>
      <w:r>
        <w:rPr>
          <w:lang w:val="en-US"/>
        </w:rPr>
        <w:t xml:space="preserve"> : </w:t>
      </w:r>
      <w:r w:rsidRPr="001D7E74">
        <w:rPr>
          <w:lang w:val="en-US"/>
        </w:rPr>
        <w:t>lalite ! kathaṁ kathābhiniveśena saṁrabdha-hṛdayāḥ śakra-dhvaja-vedi-padavīm adhirohantam apy ātmānaṁ na jānītha yūyam 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sarvāḥ </w:t>
      </w:r>
      <w:r w:rsidRPr="001D7E74">
        <w:rPr>
          <w:lang w:val="en-US"/>
        </w:rPr>
        <w:t>(parāvṛtya)</w:t>
      </w:r>
      <w:r>
        <w:rPr>
          <w:lang w:val="en-US"/>
        </w:rPr>
        <w:t xml:space="preserve"> : </w:t>
      </w:r>
      <w:r w:rsidRPr="001D7E74">
        <w:rPr>
          <w:lang w:val="en-US"/>
        </w:rPr>
        <w:t>sahi saccaṁ kadhesi | jaṁ goaḍḍhaṇo puṭṭhado saṁvutto | tā ḍāhiṇe goinda-kuṇḍa-vaṭṭaṇī aṇuvaṭṭambha |</w:t>
      </w:r>
      <w:r w:rsidRPr="001D7E74">
        <w:rPr>
          <w:rStyle w:val="FootnoteReference"/>
          <w:rFonts w:cs="Balaram"/>
          <w:lang w:val="en-US"/>
        </w:rPr>
        <w:footnoteReference w:id="58"/>
      </w:r>
      <w:r w:rsidRPr="001D7E74">
        <w:rPr>
          <w:lang w:val="en-US"/>
        </w:rPr>
        <w:t xml:space="preserve"> (iti tathā kurvanti)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vṛndā </w:t>
      </w:r>
      <w:r w:rsidRPr="001D7E74">
        <w:rPr>
          <w:lang w:val="en-US"/>
        </w:rPr>
        <w:t>(apavārya)</w:t>
      </w:r>
      <w:r>
        <w:rPr>
          <w:lang w:val="en-US"/>
        </w:rPr>
        <w:t xml:space="preserve"> : </w:t>
      </w:r>
      <w:r w:rsidRPr="001D7E74">
        <w:rPr>
          <w:lang w:val="en-US"/>
        </w:rPr>
        <w:t>campakalate paśya paśya—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dhruvaṁ nikhila-mādhava-praṇayinī-kadambād alaṁ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vikṛṣya vividhaṁ vidhir madhurimāṇam atyadbhutam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prabhoḥ parama-tuṣṭaye niramimīta rādhāṁ mudā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yad atra ramate hariḥ parihṛtānya-nārī-spṛhaḥ ||18||</w:t>
      </w:r>
      <w:r w:rsidRPr="001D7E74">
        <w:rPr>
          <w:rStyle w:val="FootnoteReference"/>
          <w:rFonts w:cs="Balaram"/>
          <w:lang w:val="en-US"/>
        </w:rPr>
        <w:footnoteReference w:id="5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(dakṣiṇataḥ prekṣya)</w:t>
      </w:r>
      <w:r>
        <w:rPr>
          <w:lang w:val="en-US"/>
        </w:rPr>
        <w:t xml:space="preserve"> : </w:t>
      </w:r>
      <w:r w:rsidRPr="001D7E74">
        <w:rPr>
          <w:lang w:val="en-US"/>
        </w:rPr>
        <w:t>ammahe ! māṇasa-gaṅgāe upphulle kamala-kalābe rolambānaṁ kāalī-kala-alassa komaladā |</w:t>
      </w:r>
      <w:r w:rsidRPr="001D7E74">
        <w:rPr>
          <w:rStyle w:val="FootnoteReference"/>
          <w:rFonts w:cs="Balaram"/>
          <w:lang w:val="en-US"/>
        </w:rPr>
        <w:footnoteReference w:id="6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vṛndā </w:t>
      </w:r>
      <w:r w:rsidRPr="001D7E74">
        <w:rPr>
          <w:lang w:val="en-US"/>
        </w:rPr>
        <w:t>(sākūtaṁ) :</w:t>
      </w:r>
    </w:p>
    <w:p w:rsidR="002F34C2" w:rsidRDefault="002F34C2">
      <w:pPr>
        <w:ind w:firstLine="720"/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sarojānāṁ puñje mada-kalam amuṁ paśyata puraḥ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parāgair āpiṅgaiḥ spurad-adhara-kāyaṁ madhukaram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muhur bhrāmaṁ bhrāmaṁ bhramara-ramaṇīr yaḥ sarabhasaṁ</w:t>
      </w:r>
    </w:p>
    <w:p w:rsidR="002F34C2" w:rsidRPr="001D7E74" w:rsidRDefault="002F34C2" w:rsidP="00AC51C0">
      <w:pPr>
        <w:ind w:firstLine="720"/>
        <w:rPr>
          <w:lang w:val="en-US"/>
        </w:rPr>
      </w:pPr>
      <w:r w:rsidRPr="001D7E74">
        <w:rPr>
          <w:lang w:val="en-US"/>
        </w:rPr>
        <w:t>nirundhāno dhvānoddhati-vidhūta-mūrdhā viharati ||19||</w:t>
      </w:r>
      <w:r w:rsidRPr="001D7E74">
        <w:rPr>
          <w:rStyle w:val="FootnoteReference"/>
          <w:rFonts w:cs="Balaram"/>
          <w:lang w:val="en-US"/>
        </w:rPr>
        <w:footnoteReference w:id="6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(svagatam)</w:t>
      </w:r>
      <w:r>
        <w:rPr>
          <w:lang w:val="en-US"/>
        </w:rPr>
        <w:t xml:space="preserve"> : </w:t>
      </w:r>
      <w:r w:rsidRPr="001D7E74">
        <w:rPr>
          <w:lang w:val="en-US"/>
        </w:rPr>
        <w:t>ṇuṇaṁ bundāe kimpi hiae kadua edaṁ bāharīadi | (prakāśam) halā bunde ! dhaṇṇāo kusuma-koḍio jāo kānteṇa samaṁ kilanti manda-bhāiṇīṇaṁ uṇa imāṇaṁ sūrobāsiṇīṇaṁ dūrādo kkhaṇa bittassa pekkhaṇaṁ sudullahaṁ tti ||</w:t>
      </w:r>
      <w:r w:rsidRPr="001D7E74">
        <w:rPr>
          <w:rStyle w:val="FootnoteReference"/>
          <w:rFonts w:cs="Balaram"/>
          <w:lang w:val="en-US"/>
        </w:rPr>
        <w:footnoteReference w:id="62"/>
      </w:r>
      <w:r w:rsidRPr="001D7E74">
        <w:rPr>
          <w:lang w:val="en-US"/>
        </w:rPr>
        <w:t xml:space="preserve"> (saṁskṛtena)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 xml:space="preserve">bhavatu mādhava-jalpam aśṛṇvatoḥ 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śravaṇayor alam aśravaṇir mama |</w:t>
      </w:r>
    </w:p>
    <w:p w:rsidR="002F34C2" w:rsidRPr="001D7E74" w:rsidRDefault="002F34C2" w:rsidP="00567BF8">
      <w:pPr>
        <w:ind w:firstLine="720"/>
        <w:rPr>
          <w:lang w:val="en-US"/>
        </w:rPr>
      </w:pPr>
      <w:r w:rsidRPr="001D7E74">
        <w:rPr>
          <w:lang w:val="en-US"/>
        </w:rPr>
        <w:t xml:space="preserve">tam avilokayator avilokaniḥ sakhi 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vilocanayoś ca kilānayoḥ ||20||</w:t>
      </w:r>
      <w:r w:rsidRPr="001D7E74">
        <w:rPr>
          <w:rStyle w:val="FootnoteReference"/>
          <w:rFonts w:cs="Balaram"/>
          <w:lang w:val="en-US"/>
        </w:rPr>
        <w:footnoteReference w:id="6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sakhi rādhe ! rātrindivaṁ divya-līlayā dīvyasi tathāpi kathaṁ nirvidya khidyase?</w:t>
      </w:r>
      <w:r w:rsidRPr="001D7E74">
        <w:rPr>
          <w:rStyle w:val="FootnoteReference"/>
          <w:rFonts w:cs="Balaram"/>
          <w:bCs/>
          <w:lang w:val="en-US"/>
        </w:rPr>
        <w:footnoteReference w:id="6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halā rāhe kadhaṁ mantharā bia lakkhīyase ?</w:t>
      </w:r>
      <w:r w:rsidRPr="001D7E74">
        <w:rPr>
          <w:rStyle w:val="FootnoteReference"/>
          <w:rFonts w:cs="Balaram"/>
          <w:lang w:val="en-US"/>
        </w:rPr>
        <w:footnoteReference w:id="6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haiyaṅgavīna-mṛdulā tvam ataḥ kathaṁ vā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haiyaṅgavīna-kalasīṁ calitā vahantī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hā mallikārpaṇa-padaṁ vyathate śiras te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mūrdhany amuṁ mama nidhehi kṛpāṁ vidhehi ||21||</w:t>
      </w:r>
      <w:r w:rsidRPr="001D7E74">
        <w:rPr>
          <w:rStyle w:val="FootnoteReference"/>
          <w:rFonts w:cs="Balaram"/>
          <w:lang w:val="en-US"/>
        </w:rPr>
        <w:footnoteReference w:id="6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9C7407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sahi ! kalasīe bhāro ṇa maṁ mantharābedi | pekkha, bhūri bhūsaṇāṇaṁ ccea jāiṁ ṇiāridāe pasahaṁ appidāim ||</w:t>
      </w:r>
      <w:r w:rsidRPr="001D7E74">
        <w:rPr>
          <w:rStyle w:val="FootnoteReference"/>
          <w:rFonts w:cs="Balaram"/>
          <w:lang w:val="en-US"/>
        </w:rPr>
        <w:footnoteReference w:id="6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363D6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halā rāhi kkhaṇaṁ ciṭṭha suṭṭhu udbhāremi </w:t>
      </w:r>
      <w:r w:rsidRPr="001D7E74">
        <w:rPr>
          <w:noProof w:val="0"/>
          <w:cs/>
          <w:lang w:val="en-US" w:bidi="sa-IN"/>
        </w:rPr>
        <w:t>maṁḍaṇa-bhāraṁ</w:t>
      </w:r>
      <w:r w:rsidRPr="001D7E74">
        <w:rPr>
          <w:lang w:val="en-US"/>
        </w:rPr>
        <w:t xml:space="preserve"> |</w:t>
      </w:r>
      <w:r w:rsidRPr="001D7E74">
        <w:rPr>
          <w:rStyle w:val="FootnoteReference"/>
          <w:rFonts w:cs="Balaram"/>
          <w:lang w:val="en-US"/>
        </w:rPr>
        <w:footnoteReference w:id="68"/>
      </w:r>
      <w:r w:rsidRPr="001D7E74">
        <w:rPr>
          <w:lang w:val="en-US"/>
        </w:rPr>
        <w:t xml:space="preserve"> (iti yathārham uttārayati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ind w:firstLine="720"/>
        <w:rPr>
          <w:bCs/>
          <w:lang w:val="en-US"/>
        </w:rPr>
      </w:pPr>
      <w:r w:rsidRPr="001D7E74">
        <w:rPr>
          <w:bCs/>
          <w:lang w:val="en-US"/>
        </w:rPr>
        <w:t>trapate vilokya padmā lalite rādhāṁ vināpy alaṅkāraṁ |</w:t>
      </w:r>
    </w:p>
    <w:p w:rsidR="002F34C2" w:rsidRPr="001D7E74" w:rsidRDefault="002F34C2">
      <w:pPr>
        <w:ind w:firstLine="720"/>
        <w:rPr>
          <w:bCs/>
          <w:lang w:val="en-US"/>
        </w:rPr>
      </w:pPr>
      <w:r w:rsidRPr="001D7E74">
        <w:rPr>
          <w:bCs/>
          <w:lang w:val="en-US"/>
        </w:rPr>
        <w:t>tad alaṁ maṇi</w:t>
      </w:r>
      <w:r>
        <w:rPr>
          <w:bCs/>
          <w:lang w:val="en-US"/>
        </w:rPr>
        <w:t>-</w:t>
      </w:r>
      <w:r w:rsidRPr="001D7E74">
        <w:rPr>
          <w:bCs/>
          <w:lang w:val="en-US"/>
        </w:rPr>
        <w:t>maya-maṇḍana-maṇḍala-racanā-prayāsena ||22||</w:t>
      </w:r>
      <w:r w:rsidRPr="001D7E74">
        <w:rPr>
          <w:rStyle w:val="FootnoteReference"/>
          <w:rFonts w:cs="Balaram"/>
          <w:bCs/>
          <w:lang w:val="en-US"/>
        </w:rPr>
        <w:footnoteReference w:id="6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71277">
      <w:pPr>
        <w:rPr>
          <w:bCs/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bCs/>
          <w:lang w:val="en-US"/>
        </w:rPr>
        <w:t>halā bunde, ettha jaṇṇe heaṅgavīṇobahāriṇīṇaṁ hariṇī-ṇettāṇaṁ sabbaṅgārahassa maṇḍaṇa-ulassa muṇi-jaṇādo ubaladdhī suṇīadi |</w:t>
      </w:r>
      <w:r w:rsidRPr="001D7E74">
        <w:rPr>
          <w:rStyle w:val="FootnoteReference"/>
          <w:rFonts w:cs="Balaram"/>
          <w:bCs/>
          <w:lang w:val="en-US"/>
        </w:rPr>
        <w:footnoteReference w:id="70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lang w:val="en-US"/>
        </w:rPr>
        <w:t>vṛndā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>na kevalaṁ maṇḍana-kulasyaivopalabdhiḥ kintu kriyārambha eva nijābhīṣṭānām api | tad ebhyaḥ prāñjalam añjaliḥ kriyatāṁ kāmadebhyaḥ śailendra-tīrthebhyaḥ | (iti sarvās tathā kurvanti |</w:t>
      </w:r>
      <w:r w:rsidRPr="001D7E74">
        <w:rPr>
          <w:lang w:val="en-US"/>
        </w:rPr>
        <w:t>)</w:t>
      </w:r>
      <w:r w:rsidRPr="001D7E74">
        <w:rPr>
          <w:rStyle w:val="FootnoteReference"/>
          <w:rFonts w:cs="Balaram"/>
          <w:bCs/>
          <w:lang w:val="en-US"/>
        </w:rPr>
        <w:footnoteReference w:id="71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>
        <w:rPr>
          <w:b/>
          <w:lang w:val="en-US"/>
        </w:rPr>
        <w:t xml:space="preserve">campakalatā : </w:t>
      </w:r>
      <w:r w:rsidRPr="001D7E74">
        <w:rPr>
          <w:bCs/>
          <w:lang w:val="en-US"/>
        </w:rPr>
        <w:t>sahi citte ! adicittā esā nihilajīa-maṇḍalī-kuṇḍiākulālassa puṇḍarīa-joṇiṇo kuṇḍeṇa maṇḍidā girinda-sihara-tthalī ḍāhiṇe rehadi |</w:t>
      </w:r>
      <w:r w:rsidRPr="001D7E74">
        <w:rPr>
          <w:rStyle w:val="FootnoteReference"/>
          <w:rFonts w:cs="Balaram"/>
          <w:bCs/>
          <w:lang w:val="en-US"/>
        </w:rPr>
        <w:footnoteReference w:id="72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lang w:val="en-US"/>
        </w:rPr>
        <w:t>citrā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>sahi īdha jjebba bhattāṇaṁ bacchalo hari-rāa ṇāmā ṇārāyaṇo basedi |</w:t>
      </w:r>
      <w:r w:rsidRPr="001D7E74">
        <w:rPr>
          <w:rStyle w:val="FootnoteReference"/>
          <w:rFonts w:cs="Balaram"/>
          <w:bCs/>
          <w:lang w:val="en-US"/>
        </w:rPr>
        <w:footnoteReference w:id="73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5707B2">
      <w:pPr>
        <w:rPr>
          <w:lang w:val="en-US"/>
        </w:rPr>
      </w:pPr>
      <w:r w:rsidRPr="001D7E74">
        <w:rPr>
          <w:b/>
          <w:lang w:val="en-US"/>
        </w:rPr>
        <w:t>vṛndā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 xml:space="preserve">paśya paśya </w:t>
      </w:r>
      <w:r>
        <w:rPr>
          <w:lang w:val="en-US"/>
        </w:rPr>
        <w:t>!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sakhi bahula-śirastve bhū-bhṛtau ceha sāmyaṁ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dadhad api girir añcaty eṣa śeṣād viśeṣam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agharipur ayam aṅke mūrdhni yasyodare ca</w:t>
      </w:r>
    </w:p>
    <w:p w:rsidR="002F34C2" w:rsidRPr="001D7E74" w:rsidRDefault="002F34C2" w:rsidP="003E0A09">
      <w:pPr>
        <w:ind w:firstLine="720"/>
        <w:rPr>
          <w:lang w:val="en-US"/>
        </w:rPr>
      </w:pPr>
      <w:r w:rsidRPr="001D7E74">
        <w:rPr>
          <w:lang w:val="en-US"/>
        </w:rPr>
        <w:t>praṇayati rati-līlām adbhutāṁ preyasībhiḥ ||23||</w:t>
      </w:r>
      <w:r w:rsidRPr="001D7E74">
        <w:rPr>
          <w:rStyle w:val="FootnoteReference"/>
          <w:rFonts w:cs="Balaram"/>
          <w:lang w:val="en-US"/>
        </w:rPr>
        <w:footnoteReference w:id="7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5419B">
      <w:pPr>
        <w:rPr>
          <w:bCs/>
          <w:lang w:val="en-US"/>
        </w:rPr>
      </w:pPr>
      <w:r w:rsidRPr="001D7E74">
        <w:rPr>
          <w:b/>
          <w:bCs/>
          <w:lang w:val="en-US"/>
        </w:rPr>
        <w:t xml:space="preserve">lalitā </w:t>
      </w:r>
      <w:r w:rsidRPr="001D7E74">
        <w:rPr>
          <w:bCs/>
          <w:lang w:val="en-US"/>
        </w:rPr>
        <w:t>(rādhām avekṣya saṁskṛtena</w:t>
      </w:r>
      <w:r w:rsidRPr="001D7E74">
        <w:rPr>
          <w:lang w:val="en-US"/>
        </w:rPr>
        <w:t>)</w:t>
      </w:r>
      <w:r w:rsidRPr="001D7E74">
        <w:rPr>
          <w:bCs/>
          <w:lang w:val="en-US"/>
        </w:rPr>
        <w:t>: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niviḍa-rucini gaṇḍa-grāva-khaṇḍe gariṣṭhe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surabhiṇi kira dṛṣṭiṁ gauri govardhanasya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sakhi mṛgamada-paṅkaiḥ suṣṭhu yatropaviṣṭas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tvad-urasi rasikendraḥ patravallīm alekhīt ||24||</w:t>
      </w:r>
      <w:r w:rsidRPr="001D7E74">
        <w:rPr>
          <w:rStyle w:val="FootnoteReference"/>
          <w:rFonts w:cs="Balaram"/>
          <w:lang w:val="en-US"/>
        </w:rPr>
        <w:footnoteReference w:id="7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540C1">
      <w:pPr>
        <w:rPr>
          <w:bCs/>
          <w:lang w:val="en-US"/>
        </w:rPr>
      </w:pPr>
      <w:r w:rsidRPr="001D7E74">
        <w:rPr>
          <w:b/>
          <w:bCs/>
          <w:lang w:val="en-US"/>
        </w:rPr>
        <w:t xml:space="preserve">campakalatā </w:t>
      </w:r>
      <w:r w:rsidRPr="001D7E74">
        <w:rPr>
          <w:bCs/>
          <w:lang w:val="en-US"/>
        </w:rPr>
        <w:t>(janāntikaṁ</w:t>
      </w:r>
      <w:r w:rsidRPr="001D7E74">
        <w:rPr>
          <w:rStyle w:val="FootnoteReference"/>
          <w:rFonts w:cs="Balaram"/>
          <w:bCs/>
          <w:lang w:val="en-US"/>
        </w:rPr>
        <w:footnoteReference w:id="76"/>
      </w:r>
      <w:r w:rsidRPr="001D7E74">
        <w:rPr>
          <w:bCs/>
          <w:lang w:val="en-US"/>
        </w:rPr>
        <w:t xml:space="preserve"> saṁskṛtena</w:t>
      </w:r>
      <w:r w:rsidRPr="001D7E74">
        <w:rPr>
          <w:lang w:val="en-US"/>
        </w:rPr>
        <w:t>)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sakhi samākarṇyatām—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ayam upari parisphurad-balākā-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tatir anu cañcalā-vilāsaḥ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 xml:space="preserve">acala-śirasu nīla-maṇḍapasya 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dviguṇayati dyutim ambudaḥ sva-dhāmnā ||25||</w:t>
      </w:r>
      <w:r w:rsidRPr="001D7E74">
        <w:rPr>
          <w:rStyle w:val="FootnoteReference"/>
          <w:rFonts w:cs="Balaram"/>
          <w:lang w:val="en-US"/>
        </w:rPr>
        <w:footnoteReference w:id="7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(sānandam)</w:t>
      </w:r>
      <w:r w:rsidRPr="008D442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campaalade ṇa kkhu ambudo pekkha | eso kaṇṭha-lambi bipphāra-hāro pītāmbaro giri-ṇidambe ālambadi | tā pupphido ambhāṇaṁ maṇoraha</w:t>
      </w:r>
      <w:r>
        <w:rPr>
          <w:lang w:val="en-US"/>
        </w:rPr>
        <w:t>-</w:t>
      </w:r>
      <w:r w:rsidRPr="001D7E74">
        <w:rPr>
          <w:lang w:val="en-US"/>
        </w:rPr>
        <w:t>sāho |</w:t>
      </w:r>
      <w:r w:rsidRPr="001D7E74">
        <w:rPr>
          <w:rStyle w:val="FootnoteReference"/>
          <w:rFonts w:cs="Balaram"/>
          <w:lang w:val="en-US"/>
        </w:rPr>
        <w:footnoteReference w:id="7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bCs/>
          <w:lang w:val="en-US"/>
        </w:rPr>
      </w:pPr>
      <w:r>
        <w:rPr>
          <w:b/>
          <w:bCs/>
          <w:lang w:val="en-US"/>
        </w:rPr>
        <w:t xml:space="preserve">rādhā </w:t>
      </w:r>
      <w:r w:rsidRPr="001D7E74">
        <w:rPr>
          <w:bCs/>
          <w:lang w:val="en-US"/>
        </w:rPr>
        <w:t>(vṛndām avekṣya sa</w:t>
      </w:r>
      <w:r>
        <w:rPr>
          <w:bCs/>
          <w:lang w:val="en-US"/>
        </w:rPr>
        <w:t>-</w:t>
      </w:r>
      <w:r w:rsidRPr="001D7E74">
        <w:rPr>
          <w:bCs/>
          <w:lang w:val="en-US"/>
        </w:rPr>
        <w:t>kampaṁ saṁskṛtena</w:t>
      </w:r>
      <w:r w:rsidRPr="001D7E74">
        <w:rPr>
          <w:lang w:val="en-US"/>
        </w:rPr>
        <w:t>)</w:t>
      </w:r>
      <w:r w:rsidRPr="008D442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urīkurvan gaurīṁ giri-śikhara-bhāg ambara-ruciṁ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jagad-vaṁśe yuñjan madana-ghana-ghūrṇā-ghuṇa-ghaṭām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dhṛti-dhvāntaṁ bhindann amṛta-nidhir indīvara-dṛśāṁ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dṛśāṁ bandhuḥ ko</w:t>
      </w:r>
      <w:r>
        <w:rPr>
          <w:b/>
          <w:bCs/>
          <w:lang w:val="en-US"/>
        </w:rPr>
        <w:t>’</w:t>
      </w:r>
      <w:r w:rsidRPr="001D7E74">
        <w:rPr>
          <w:lang w:val="en-US"/>
        </w:rPr>
        <w:t>yaṁ vidhūr iva purastād udayate ||26||</w:t>
      </w:r>
      <w:r w:rsidRPr="001D7E74">
        <w:rPr>
          <w:rStyle w:val="FootnoteReference"/>
          <w:rFonts w:cs="Balaram"/>
          <w:lang w:val="en-US"/>
        </w:rPr>
        <w:footnoteReference w:id="79"/>
      </w:r>
    </w:p>
    <w:p w:rsidR="002F34C2" w:rsidRPr="001D7E74" w:rsidRDefault="002F34C2">
      <w:pPr>
        <w:rPr>
          <w:lang w:val="en-US"/>
        </w:rPr>
      </w:pPr>
    </w:p>
    <w:p w:rsidR="002F34C2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>
        <w:rPr>
          <w:lang w:val="en-US"/>
        </w:rPr>
        <w:t>sakhi rādhe ! samākarṇyatām—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samasta-jagatī</w:t>
      </w:r>
      <w:r>
        <w:rPr>
          <w:lang w:val="en-US"/>
        </w:rPr>
        <w:t>-</w:t>
      </w:r>
      <w:r w:rsidRPr="001D7E74">
        <w:rPr>
          <w:lang w:val="en-US"/>
        </w:rPr>
        <w:t>bhuvāṁ mṛga-dṛśām abhīṣṭāśiṣaḥ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samartham abhipūraṇe kim</w:t>
      </w:r>
      <w:r>
        <w:rPr>
          <w:lang w:val="en-US"/>
        </w:rPr>
        <w:t xml:space="preserve"> </w:t>
      </w:r>
      <w:r w:rsidRPr="001D7E74">
        <w:rPr>
          <w:lang w:val="en-US"/>
        </w:rPr>
        <w:t>api dolayan dor-yugam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asau kulaja-vallavī-madana-vedanonmādana-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vrata-praṇayinorasā rasika-maulir udbhāsate ||27||</w:t>
      </w:r>
      <w:r w:rsidRPr="001D7E74">
        <w:rPr>
          <w:rStyle w:val="FootnoteReference"/>
          <w:rFonts w:cs="Balaram"/>
          <w:lang w:val="en-US"/>
        </w:rPr>
        <w:footnoteReference w:id="80"/>
      </w:r>
    </w:p>
    <w:p w:rsidR="002F34C2" w:rsidRPr="001D7E74" w:rsidRDefault="002F34C2">
      <w:pPr>
        <w:rPr>
          <w:lang w:val="en-US"/>
        </w:rPr>
      </w:pPr>
    </w:p>
    <w:p w:rsidR="002F34C2" w:rsidRDefault="002F34C2" w:rsidP="00181C9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vismayaṁ saṁskṛtena)</w:t>
      </w:r>
      <w:r w:rsidRPr="00181C90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</w:p>
    <w:p w:rsidR="002F34C2" w:rsidRPr="001D7E74" w:rsidRDefault="002F34C2" w:rsidP="00181C90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prapannaḥ panthānaṁ harir asakṛd asman-nayanayor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apūrvo</w:t>
      </w:r>
      <w:r>
        <w:rPr>
          <w:b/>
          <w:bCs/>
          <w:lang w:val="en-US"/>
        </w:rPr>
        <w:t>’</w:t>
      </w:r>
      <w:r w:rsidRPr="001D7E74">
        <w:rPr>
          <w:lang w:val="en-US"/>
        </w:rPr>
        <w:t>yaṁ pūrvaṁ kvacid api na dṛṣṭo madhurimā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pratīke</w:t>
      </w:r>
      <w:r>
        <w:rPr>
          <w:b/>
          <w:bCs/>
          <w:lang w:val="en-US"/>
        </w:rPr>
        <w:t>’</w:t>
      </w:r>
      <w:r w:rsidRPr="001D7E74">
        <w:rPr>
          <w:lang w:val="en-US"/>
        </w:rPr>
        <w:t>py ekasya sphurati muhur aṅgasya sakhi yā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śriyas tasyāḥ pātuṁ lavam api samarthā na dṛg iyam ||28||</w:t>
      </w:r>
      <w:r w:rsidRPr="001D7E74">
        <w:rPr>
          <w:rStyle w:val="FootnoteReference"/>
          <w:rFonts w:cs="Balaram"/>
          <w:lang w:val="en-US"/>
        </w:rPr>
        <w:footnoteReference w:id="81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vṛndā: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yadā yadā paśyasi mādhavaṁ puras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tadā tadaivāsya vadasy apūrvatām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n</w:t>
      </w:r>
      <w:r>
        <w:rPr>
          <w:lang w:val="en-US"/>
        </w:rPr>
        <w:t>avaḥ sadā syāt kim ayaṁ tavātha</w:t>
      </w:r>
      <w:r w:rsidRPr="001D7E74">
        <w:rPr>
          <w:lang w:val="en-US"/>
        </w:rPr>
        <w:t>vā</w:t>
      </w:r>
    </w:p>
    <w:p w:rsidR="002F34C2" w:rsidRPr="001D7E74" w:rsidRDefault="002F34C2" w:rsidP="00D50C10">
      <w:pPr>
        <w:ind w:firstLine="720"/>
        <w:rPr>
          <w:lang w:val="en-US"/>
        </w:rPr>
      </w:pPr>
      <w:r w:rsidRPr="001D7E74">
        <w:rPr>
          <w:lang w:val="en-US"/>
        </w:rPr>
        <w:t>rāgonmade visma</w:t>
      </w:r>
      <w:r>
        <w:rPr>
          <w:lang w:val="en-US"/>
        </w:rPr>
        <w:t>r</w:t>
      </w:r>
      <w:r w:rsidRPr="001D7E74">
        <w:rPr>
          <w:lang w:val="en-US"/>
        </w:rPr>
        <w:t>ataḥ kim akṣiṇī ||29||</w:t>
      </w:r>
      <w:r w:rsidRPr="001D7E74">
        <w:rPr>
          <w:rStyle w:val="FootnoteReference"/>
          <w:rFonts w:cs="Balaram"/>
          <w:lang w:val="en-US"/>
        </w:rPr>
        <w:footnoteReference w:id="8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(tataḥ praviśati madhumaṅgala-subalārjunādibhir upāsyamāno nāndīmukhīm abhipṛcchan kṛṣṇaḥ |)</w:t>
      </w:r>
    </w:p>
    <w:p w:rsidR="002F34C2" w:rsidRPr="001D7E74" w:rsidRDefault="002F34C2">
      <w:pPr>
        <w:rPr>
          <w:lang w:val="en-US"/>
        </w:rPr>
      </w:pPr>
    </w:p>
    <w:p w:rsidR="002F34C2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kṛṣṇaḥ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kautukam)</w:t>
      </w:r>
      <w:r>
        <w:rPr>
          <w:lang w:val="en-US"/>
        </w:rPr>
        <w:t xml:space="preserve"> :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govardhana-girim upetya kaṭākṣa-bāṇān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karṇa-sphuran-maṇi-śilopari saṅkṣuvānā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kā bhrū-dhanur-dhuvana-sūcita-luñcaneyaṁ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vyagrīkaroty ahaha mām api sambhrameṇa ||30||</w:t>
      </w:r>
      <w:r w:rsidRPr="001D7E74">
        <w:rPr>
          <w:rStyle w:val="FootnoteReference"/>
          <w:rFonts w:cs="Balaram"/>
          <w:lang w:val="en-US"/>
        </w:rPr>
        <w:footnoteReference w:id="8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8783B">
      <w:pPr>
        <w:rPr>
          <w:lang w:val="en-US"/>
        </w:rPr>
      </w:pPr>
      <w:r w:rsidRPr="001D7E74">
        <w:rPr>
          <w:lang w:val="en-US"/>
        </w:rPr>
        <w:t>(punar nirūpya) hanta ! kathaṁ saiva madīya-hṛd-viṭaṅkālaṅkāra-pārāvatīyaṁ priyā 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tāra-śriyā mūrcchita-valgu-rāgā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vistārayantī śruti-pāli-bhūṣām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 xml:space="preserve">kalāñcitā hanta mayopalabdhā 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svarādhikeyaṁ parivādinīva ||31||</w:t>
      </w:r>
      <w:r w:rsidRPr="001D7E74">
        <w:rPr>
          <w:rStyle w:val="FootnoteReference"/>
          <w:rFonts w:cs="Balaram"/>
          <w:lang w:val="en-US"/>
        </w:rPr>
        <w:footnoteReference w:id="8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bCs/>
          <w:lang w:val="en-US"/>
        </w:rPr>
      </w:pPr>
      <w:r w:rsidRPr="001D7E74">
        <w:rPr>
          <w:b/>
          <w:bCs/>
          <w:lang w:val="en-US"/>
        </w:rPr>
        <w:t>nāndī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goulāna</w:t>
      </w:r>
      <w:r>
        <w:rPr>
          <w:bCs/>
          <w:lang w:val="en-US"/>
        </w:rPr>
        <w:t>ṁ</w:t>
      </w:r>
      <w:r w:rsidRPr="001D7E74">
        <w:rPr>
          <w:bCs/>
          <w:lang w:val="en-US"/>
        </w:rPr>
        <w:t>da ! tumbha pāse ciṭṭhantīṁ māṁ jāba imāo ṇa pekkhanti kkhaṇaṁ tāba pacchaṇṇā homi | (iti tathā sthitā</w:t>
      </w:r>
      <w:r w:rsidRPr="001D7E74">
        <w:rPr>
          <w:lang w:val="en-US"/>
        </w:rPr>
        <w:t>)</w:t>
      </w:r>
      <w:r w:rsidRPr="001D7E74">
        <w:rPr>
          <w:bCs/>
          <w:lang w:val="en-US"/>
        </w:rPr>
        <w:t xml:space="preserve"> |</w:t>
      </w:r>
      <w:r w:rsidRPr="001D7E74">
        <w:rPr>
          <w:rStyle w:val="FootnoteReference"/>
          <w:rFonts w:cs="Balaram"/>
          <w:bCs/>
          <w:lang w:val="en-US"/>
        </w:rPr>
        <w:footnoteReference w:id="85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>hanta sakhāyas tūrṇam ādhmāyatāṁ bhavadbhir mahā-ghaṭṭādhikārābhi-vyañjakaṁ śṛṅgādi-vāditraṁ mayāpi bimbādhare vaṁśī nidheyā | (iti sarve tathā kurvanti |</w:t>
      </w:r>
      <w:r w:rsidRPr="001D7E74">
        <w:rPr>
          <w:lang w:val="en-US"/>
        </w:rPr>
        <w:t>)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 w:rsidRPr="001D7E74">
        <w:rPr>
          <w:b/>
          <w:lang w:val="en-US"/>
        </w:rPr>
        <w:t>vṛndā</w:t>
      </w:r>
      <w:r>
        <w:rPr>
          <w:b/>
          <w:lang w:val="en-US"/>
        </w:rPr>
        <w:t xml:space="preserve"> </w:t>
      </w:r>
      <w:r w:rsidRPr="001D7E74">
        <w:rPr>
          <w:lang w:val="en-US"/>
        </w:rPr>
        <w:t>(svagatam)</w:t>
      </w:r>
      <w:r>
        <w:rPr>
          <w:lang w:val="en-US"/>
        </w:rPr>
        <w:t xml:space="preserve"> : </w:t>
      </w:r>
      <w:r w:rsidRPr="001D7E74">
        <w:rPr>
          <w:lang w:val="en-US"/>
        </w:rPr>
        <w:t>katham etāḥ keli-muralī-ravākarṇanena vighūrṇita-mūrdhānas tarūn muhur dhārayanti ? (iti samantād avalokayantī)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veṇor eṣa kala-svanas taru-latā-vyājṛmbhaṇe dohadaṁ</w:t>
      </w:r>
    </w:p>
    <w:p w:rsidR="002F34C2" w:rsidRPr="001D7E74" w:rsidRDefault="002F34C2" w:rsidP="00CA0132">
      <w:pPr>
        <w:ind w:firstLine="720"/>
        <w:rPr>
          <w:lang w:val="en-US"/>
        </w:rPr>
      </w:pPr>
      <w:r w:rsidRPr="001D7E74">
        <w:rPr>
          <w:lang w:val="en-US"/>
        </w:rPr>
        <w:t>sandhyā-garja-bharaḥ pika-dvija-kuhū-svādhyāya-pārāyaṇe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ābhīrendu-mukhī-smarānala-śikhotseke salīlānilo</w:t>
      </w:r>
    </w:p>
    <w:p w:rsidR="002F34C2" w:rsidRPr="001D7E74" w:rsidRDefault="002F34C2" w:rsidP="00E11D33">
      <w:pPr>
        <w:ind w:firstLine="720"/>
        <w:rPr>
          <w:lang w:val="en-US"/>
        </w:rPr>
      </w:pPr>
      <w:r w:rsidRPr="001D7E74">
        <w:rPr>
          <w:lang w:val="en-US"/>
        </w:rPr>
        <w:t>rādhā-dhairya-dharādharendra-damane dambholir unmīlati ||32||</w:t>
      </w:r>
      <w:r w:rsidRPr="001D7E74">
        <w:rPr>
          <w:rStyle w:val="FootnoteReference"/>
          <w:rFonts w:cs="Balaram"/>
          <w:lang w:val="en-US"/>
        </w:rPr>
        <w:footnoteReference w:id="8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81C90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kṛṣṇaḥ </w:t>
      </w:r>
      <w:r w:rsidRPr="001D7E74">
        <w:rPr>
          <w:lang w:val="en-US"/>
        </w:rPr>
        <w:t>(rādhāyām apāṅgaṁ nikṣipya sānandam)</w:t>
      </w:r>
      <w:r w:rsidRPr="00181C90">
        <w:rPr>
          <w:b/>
          <w:bCs/>
          <w:lang w:val="en-US"/>
        </w:rPr>
        <w:t xml:space="preserve"> </w:t>
      </w:r>
      <w:r w:rsidRPr="001D7E74">
        <w:rPr>
          <w:b/>
          <w:bCs/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vaktrāmbhojam udātta-narma-vacasā sakhyaṁ vinirmitsate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maitrīṁ bhaṅgura-vīkṣitena nayana-dvandvaṁ kramād īpsati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līlā-manda-gatena pāda-yugam apy āripsate</w:t>
      </w:r>
      <w:r w:rsidRPr="001D7E74">
        <w:rPr>
          <w:rStyle w:val="FootnoteReference"/>
          <w:rFonts w:cs="Balaram"/>
          <w:lang w:val="en-US"/>
        </w:rPr>
        <w:footnoteReference w:id="87"/>
      </w:r>
      <w:r w:rsidRPr="001D7E74">
        <w:rPr>
          <w:lang w:val="en-US"/>
        </w:rPr>
        <w:t xml:space="preserve"> saṅgamaṁ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rādhāyāḥ smara-bāndhavena vayasā dehe</w:t>
      </w:r>
      <w:r>
        <w:rPr>
          <w:b/>
          <w:bCs/>
          <w:lang w:val="en-US"/>
        </w:rPr>
        <w:t>’</w:t>
      </w:r>
      <w:r w:rsidRPr="001D7E74">
        <w:rPr>
          <w:lang w:val="en-US"/>
        </w:rPr>
        <w:t>dya sandhitsati ||33||</w:t>
      </w:r>
      <w:r w:rsidRPr="001D7E74">
        <w:rPr>
          <w:rStyle w:val="FootnoteReference"/>
          <w:rFonts w:cs="Balaram"/>
          <w:lang w:val="en-US"/>
        </w:rPr>
        <w:footnoteReference w:id="8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(prayatnād ākāra-guptim abhinayantī sāci-kandharam apavārya</w:t>
      </w:r>
      <w:r w:rsidRPr="001D7E74">
        <w:rPr>
          <w:rStyle w:val="FootnoteReference"/>
          <w:rFonts w:cs="Balaram"/>
          <w:lang w:val="en-US"/>
        </w:rPr>
        <w:footnoteReference w:id="89"/>
      </w:r>
      <w:r w:rsidRPr="001D7E74">
        <w:rPr>
          <w:lang w:val="en-US"/>
        </w:rPr>
        <w:t xml:space="preserve"> saṁskṛtena)</w:t>
      </w:r>
      <w:r w:rsidRPr="008D442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kuvalaya-yuvatīnāṁ lehayann akṣi-bhṛṅgaiḥ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kuvalaya-dala-lakṣmī-laṅgimāḥ</w:t>
      </w:r>
      <w:r w:rsidRPr="001D7E74">
        <w:rPr>
          <w:rStyle w:val="FootnoteReference"/>
          <w:rFonts w:cs="Balaram"/>
          <w:lang w:val="en-US"/>
        </w:rPr>
        <w:footnoteReference w:id="90"/>
      </w:r>
      <w:r w:rsidRPr="001D7E74">
        <w:rPr>
          <w:lang w:val="en-US"/>
        </w:rPr>
        <w:t xml:space="preserve"> svāṅga-bhāsaḥ</w:t>
      </w:r>
      <w:r w:rsidRPr="001D7E74">
        <w:rPr>
          <w:rStyle w:val="FootnoteReference"/>
          <w:rFonts w:cs="Balaram"/>
          <w:lang w:val="en-US"/>
        </w:rPr>
        <w:footnoteReference w:id="91"/>
      </w:r>
      <w:r w:rsidRPr="001D7E74">
        <w:rPr>
          <w:lang w:val="en-US"/>
        </w:rPr>
        <w:t xml:space="preserve">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mada-kala-kalabhendrollaṅghi-līlā-taraṅgaḥ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kavalayati dhṛtiṁ me kṣmādharāraṇya-dhūrtaḥ ||34||</w:t>
      </w:r>
      <w:r w:rsidRPr="001D7E74">
        <w:rPr>
          <w:vertAlign w:val="superscript"/>
          <w:lang w:val="en-US"/>
        </w:rPr>
        <w:footnoteReference w:id="9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(śṛṅgād avarohaṇaṁ nāṭayan rādhām avalokya sānandam)</w:t>
      </w:r>
      <w:r w:rsidRPr="008D442D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sthūle rādhikayā payodhara-yuge hāraḥ prasādīkṛtaḥ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khyāte bālatayā kace ca kuṭile maulir vitīrṇo</w:t>
      </w:r>
      <w:r>
        <w:rPr>
          <w:lang w:val="en-US"/>
        </w:rPr>
        <w:t>’</w:t>
      </w:r>
      <w:r w:rsidRPr="001D7E74">
        <w:rPr>
          <w:lang w:val="en-US"/>
        </w:rPr>
        <w:t>nayā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vinyastaṁ śruti-sevinor api masī-mālinyam evānayor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ity akṣṇor dvayam īrṣayā mṛgadṛśaḥ śaṅke mumocārjavam ||35||</w:t>
      </w:r>
      <w:r w:rsidRPr="001D7E74">
        <w:rPr>
          <w:vertAlign w:val="superscript"/>
          <w:lang w:val="en-US"/>
        </w:rPr>
        <w:footnoteReference w:id="9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E30C4">
      <w:pPr>
        <w:rPr>
          <w:bCs/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</w:t>
      </w:r>
      <w:r w:rsidRPr="008D442D">
        <w:rPr>
          <w:lang w:val="en-US"/>
        </w:rPr>
        <w:t>(apavārya)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 xml:space="preserve">halā rāhe ! </w:t>
      </w:r>
      <w:r w:rsidRPr="001D7E74">
        <w:rPr>
          <w:lang w:val="en-US"/>
        </w:rPr>
        <w:t xml:space="preserve">haṭhilla-dāra-haḍī-baṇijjā-mahā-sattha-bāha-ṇāho </w:t>
      </w:r>
      <w:r w:rsidRPr="001D7E74">
        <w:rPr>
          <w:bCs/>
          <w:lang w:val="en-US"/>
        </w:rPr>
        <w:t>tā apekkhantīo bia savisambhaṁ calambha |</w:t>
      </w:r>
      <w:r w:rsidRPr="001D7E74">
        <w:rPr>
          <w:rStyle w:val="FootnoteReference"/>
          <w:rFonts w:cs="Balaram"/>
          <w:bCs/>
          <w:lang w:val="en-US"/>
        </w:rPr>
        <w:footnoteReference w:id="94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DD0107">
      <w:pPr>
        <w:rPr>
          <w:b/>
          <w:lang w:val="en-US"/>
        </w:rPr>
      </w:pPr>
      <w:r>
        <w:rPr>
          <w:b/>
          <w:lang w:val="en-US"/>
        </w:rPr>
        <w:t xml:space="preserve">rādhā : </w:t>
      </w:r>
      <w:r w:rsidRPr="001D7E74">
        <w:rPr>
          <w:lang w:val="en-US"/>
        </w:rPr>
        <w:t>sahi ! lahu lahu jāhi, jam esā phuḍidobala-maṇḍalī-bandhurā basundarādhara-taḍī |</w:t>
      </w:r>
      <w:r w:rsidRPr="001D7E74">
        <w:rPr>
          <w:rStyle w:val="FootnoteReference"/>
          <w:rFonts w:cs="Balaram"/>
          <w:lang w:val="en-US"/>
        </w:rPr>
        <w:footnoteReference w:id="95"/>
      </w:r>
      <w:r w:rsidRPr="001D7E74">
        <w:rPr>
          <w:lang w:val="en-US"/>
        </w:rPr>
        <w:t xml:space="preserve"> (iti sa-dṛṣṭi-kṣepaṁ parikrāmati)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EF41DF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sakhe subala ! katham asmān avamatya calituṁ pravṛttā eva sa-līlam amūr amūka-mañjīrā mañju-bhāṣiṇyaḥ | tatas tūrṇam arjunena sārdham amūṣāṁ ghaṭasva vyāghoṭanāya |</w:t>
      </w:r>
      <w:r w:rsidRPr="001D7E74">
        <w:rPr>
          <w:rStyle w:val="FootnoteReference"/>
          <w:rFonts w:cs="Balaram"/>
          <w:lang w:val="en-US"/>
        </w:rPr>
        <w:footnoteReference w:id="96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E55CD3">
      <w:pPr>
        <w:rPr>
          <w:lang w:val="en-US"/>
        </w:rPr>
      </w:pPr>
      <w:r w:rsidRPr="001D7E74">
        <w:rPr>
          <w:b/>
          <w:lang w:val="en-US"/>
        </w:rPr>
        <w:t>subalaḥ</w:t>
      </w:r>
      <w:r w:rsidRPr="001D7E74">
        <w:rPr>
          <w:lang w:val="en-US"/>
        </w:rPr>
        <w:t xml:space="preserve"> (satvaraṁ sārjunaḥ parikramya)</w:t>
      </w:r>
      <w:r>
        <w:rPr>
          <w:lang w:val="en-US"/>
        </w:rPr>
        <w:t xml:space="preserve"> : </w:t>
      </w:r>
      <w:r w:rsidRPr="001D7E74">
        <w:rPr>
          <w:lang w:val="en-US"/>
        </w:rPr>
        <w:t>hanta ! sa-gabbāo gabba-vikkaaṇīo kahaṁ ghaṭṭa-cattaraṇāhaṁ anādaraṁtīo sacchaṁdaṁ gacchaṁti hodīo | tā bāhuḍiaṇo suṭṭhu ṇaṁ</w:t>
      </w:r>
      <w:r w:rsidRPr="001D7E74">
        <w:rPr>
          <w:rStyle w:val="FootnoteReference"/>
          <w:rFonts w:cs="Balaram"/>
          <w:lang w:val="en-US"/>
        </w:rPr>
        <w:footnoteReference w:id="97"/>
      </w:r>
      <w:r w:rsidRPr="001D7E74">
        <w:rPr>
          <w:lang w:val="en-US"/>
        </w:rPr>
        <w:t xml:space="preserve"> pabohentu |</w:t>
      </w:r>
      <w:r w:rsidRPr="001D7E74">
        <w:rPr>
          <w:rStyle w:val="FootnoteReference"/>
          <w:rFonts w:cs="Balaram"/>
          <w:lang w:val="en-US"/>
        </w:rPr>
        <w:footnoteReference w:id="98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8D442D">
      <w:pPr>
        <w:jc w:val="center"/>
        <w:rPr>
          <w:lang w:val="en-US"/>
        </w:rPr>
      </w:pPr>
      <w:r w:rsidRPr="001D7E74">
        <w:rPr>
          <w:bCs/>
          <w:lang w:val="en-US"/>
        </w:rPr>
        <w:t>(sarvāḥ</w:t>
      </w:r>
      <w:r w:rsidRPr="001D7E74">
        <w:rPr>
          <w:b/>
          <w:lang w:val="en-US"/>
        </w:rPr>
        <w:t xml:space="preserve"> </w:t>
      </w:r>
      <w:r w:rsidRPr="001D7E74">
        <w:rPr>
          <w:lang w:val="en-US"/>
        </w:rPr>
        <w:t>prakāmam aśrutim abhinīya sāvahelaṁ calanti |)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B0720B">
      <w:pPr>
        <w:rPr>
          <w:lang w:val="en-US"/>
        </w:rPr>
      </w:pPr>
      <w:r w:rsidRPr="001D7E74">
        <w:rPr>
          <w:b/>
          <w:lang w:val="en-US"/>
        </w:rPr>
        <w:t xml:space="preserve">subalaḥ </w:t>
      </w:r>
      <w:r w:rsidRPr="001D7E74">
        <w:rPr>
          <w:lang w:val="en-US"/>
        </w:rPr>
        <w:t>(dhāvann uccaiḥ)</w:t>
      </w:r>
      <w:r>
        <w:rPr>
          <w:lang w:val="en-US"/>
        </w:rPr>
        <w:t xml:space="preserve"> : </w:t>
      </w:r>
      <w:r w:rsidRPr="001D7E74">
        <w:rPr>
          <w:lang w:val="en-US"/>
        </w:rPr>
        <w:t>haṁho ! appaṇo māhāppaṁ mā haredha | tūṇṇaṁ parābaṭṭhedha |</w:t>
      </w:r>
      <w:r w:rsidRPr="001D7E74">
        <w:rPr>
          <w:rStyle w:val="FootnoteReference"/>
          <w:rFonts w:cs="Balaram"/>
          <w:lang w:val="en-US"/>
        </w:rPr>
        <w:footnoteReference w:id="99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B0720B">
      <w:pPr>
        <w:rPr>
          <w:lang w:val="en-US"/>
        </w:rPr>
      </w:pPr>
      <w:r w:rsidRPr="001D7E74">
        <w:rPr>
          <w:b/>
          <w:lang w:val="en-US"/>
        </w:rPr>
        <w:t xml:space="preserve">sarvāḥ </w:t>
      </w:r>
      <w:r w:rsidRPr="001D7E74">
        <w:rPr>
          <w:lang w:val="en-US"/>
        </w:rPr>
        <w:t>(sa-nirvedam iva parāvṛtya)</w:t>
      </w:r>
      <w:r>
        <w:rPr>
          <w:lang w:val="en-US"/>
        </w:rPr>
        <w:t xml:space="preserve"> : </w:t>
      </w:r>
      <w:r w:rsidRPr="001D7E74">
        <w:rPr>
          <w:lang w:val="en-US"/>
        </w:rPr>
        <w:t>bhoḥ puṭṭha-māṁsāda ! kadhaṁ tue parāvaṭṭidahma |</w:t>
      </w:r>
      <w:r w:rsidRPr="001D7E74">
        <w:rPr>
          <w:rStyle w:val="FootnoteReference"/>
          <w:rFonts w:cs="Balaram"/>
          <w:lang w:val="en-US"/>
        </w:rPr>
        <w:footnoteReference w:id="100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67672E">
      <w:pPr>
        <w:rPr>
          <w:lang w:val="en-US"/>
        </w:rPr>
      </w:pPr>
      <w:r w:rsidRPr="001D7E74">
        <w:rPr>
          <w:b/>
          <w:lang w:val="en-US"/>
        </w:rPr>
        <w:t>subalaḥ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paḍhamaṁ dāba kkhoṇī-bilagga-matthaāo baṁdaṁdu mahā-ghaṭṭa-dānindaṁ hodīo |</w:t>
      </w:r>
      <w:r w:rsidRPr="001D7E74">
        <w:rPr>
          <w:rStyle w:val="FootnoteReference"/>
          <w:rFonts w:cs="Balaram"/>
          <w:lang w:val="en-US"/>
        </w:rPr>
        <w:footnoteReference w:id="101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EF41DF">
      <w:pPr>
        <w:rPr>
          <w:lang w:val="en-US"/>
        </w:rPr>
      </w:pPr>
      <w:r w:rsidRPr="001D7E74">
        <w:rPr>
          <w:b/>
          <w:lang w:val="en-US"/>
        </w:rPr>
        <w:t>viśākhā</w:t>
      </w:r>
      <w:r w:rsidRPr="001D7E74">
        <w:rPr>
          <w:lang w:val="en-US"/>
        </w:rPr>
        <w:t xml:space="preserve"> (sa-smitam)</w:t>
      </w:r>
      <w:r>
        <w:rPr>
          <w:lang w:val="en-US"/>
        </w:rPr>
        <w:t xml:space="preserve"> : </w:t>
      </w:r>
      <w:r w:rsidRPr="001D7E74">
        <w:rPr>
          <w:lang w:val="en-US"/>
        </w:rPr>
        <w:t>kiṁ bandaṇāriho ṇa hodi ballaīnda-nandano ? kintu loottarassa jaṇṇassa heaṅgabīṇobaharaṇe āraddha-bbadāṇaṁ ahmāṇaṁ bamhaṇedara-baṁdaṇaṁ bhaavadīe ṇisiddham |</w:t>
      </w:r>
      <w:r w:rsidRPr="001D7E74">
        <w:rPr>
          <w:rStyle w:val="FootnoteReference"/>
          <w:rFonts w:cs="Balaram"/>
          <w:lang w:val="en-US"/>
        </w:rPr>
        <w:footnoteReference w:id="102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3759EE">
      <w:pPr>
        <w:rPr>
          <w:lang w:val="en-US"/>
        </w:rPr>
      </w:pPr>
      <w:r w:rsidRPr="001D7E74">
        <w:rPr>
          <w:b/>
          <w:lang w:val="en-US"/>
        </w:rPr>
        <w:t>arjunaḥ</w:t>
      </w:r>
      <w:r w:rsidRPr="001D7E74">
        <w:rPr>
          <w:rStyle w:val="FootnoteReference"/>
          <w:rFonts w:cs="Balaram"/>
          <w:b/>
          <w:lang w:val="en-US"/>
        </w:rPr>
        <w:footnoteReference w:id="103"/>
      </w:r>
      <w:r>
        <w:rPr>
          <w:b/>
          <w:lang w:val="en-US"/>
        </w:rPr>
        <w:t xml:space="preserve"> : </w:t>
      </w:r>
      <w:r>
        <w:rPr>
          <w:lang w:val="en-US"/>
        </w:rPr>
        <w:t>bisāhe</w:t>
      </w:r>
      <w:r w:rsidRPr="001D7E74">
        <w:rPr>
          <w:lang w:val="en-US"/>
        </w:rPr>
        <w:t xml:space="preserve"> ! eso buṁdāaṇa-bhū-biṁdārao</w:t>
      </w:r>
      <w:r w:rsidRPr="001D7E74">
        <w:rPr>
          <w:rStyle w:val="FootnoteReference"/>
          <w:rFonts w:cs="Balaram"/>
          <w:lang w:val="en-US"/>
        </w:rPr>
        <w:footnoteReference w:id="104"/>
      </w:r>
      <w:r w:rsidRPr="001D7E74">
        <w:rPr>
          <w:lang w:val="en-US"/>
        </w:rPr>
        <w:t xml:space="preserve"> ahma mahā-dāṇando bi dāṇiṁ ārabdha-bbado baṭṭadi | tā bbadiṇīhiṁ bbadiṇo</w:t>
      </w:r>
      <w:r>
        <w:rPr>
          <w:lang w:val="en-US"/>
        </w:rPr>
        <w:t>’</w:t>
      </w:r>
      <w:r w:rsidRPr="001D7E74">
        <w:rPr>
          <w:lang w:val="en-US"/>
        </w:rPr>
        <w:t>ssa bandaṇe dūsaṇaṁ natthi ||</w:t>
      </w:r>
      <w:r w:rsidRPr="001D7E74">
        <w:rPr>
          <w:rStyle w:val="FootnoteReference"/>
          <w:rFonts w:cs="Balaram"/>
          <w:lang w:val="en-US"/>
        </w:rPr>
        <w:footnoteReference w:id="10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lang w:val="en-US"/>
        </w:rPr>
        <w:t>kīdisaṁ taṁ bbadam ||</w:t>
      </w:r>
      <w:r w:rsidRPr="001D7E74">
        <w:rPr>
          <w:rStyle w:val="FootnoteReference"/>
          <w:rFonts w:cs="Balaram"/>
          <w:lang w:val="en-US"/>
        </w:rPr>
        <w:footnoteReference w:id="106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8D442D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</w:t>
      </w:r>
      <w:r w:rsidRPr="001D7E74">
        <w:rPr>
          <w:lang w:val="en-US"/>
        </w:rPr>
        <w:t>(</w:t>
      </w:r>
      <w:r>
        <w:rPr>
          <w:lang w:val="en-US"/>
        </w:rPr>
        <w:t>sa-smita</w:t>
      </w:r>
      <w:r w:rsidRPr="001D7E74">
        <w:rPr>
          <w:lang w:val="en-US"/>
        </w:rPr>
        <w:t xml:space="preserve">m) </w:t>
      </w:r>
      <w:r>
        <w:rPr>
          <w:b/>
          <w:lang w:val="en-US"/>
        </w:rPr>
        <w:t xml:space="preserve">: </w:t>
      </w:r>
      <w:r w:rsidRPr="001D7E74">
        <w:rPr>
          <w:lang w:val="en-US"/>
        </w:rPr>
        <w:t>nityam abalārbuda-dvija-vasana-dānaṁ mahā-vratam ||</w:t>
      </w:r>
      <w:r w:rsidRPr="001D7E74">
        <w:rPr>
          <w:rStyle w:val="FootnoteReference"/>
          <w:rFonts w:cs="Balaram"/>
          <w:lang w:val="en-US"/>
        </w:rPr>
        <w:footnoteReference w:id="107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lang w:val="en-US"/>
        </w:rPr>
        <w:t>tado juttā esā ghaṭṭahiāridā | jaṁ idisīe mahāpaabīe samārohaṇaṁ biṇā ṇia mahābbadassa rakkhaṇaṁ dukkaram |||</w:t>
      </w:r>
      <w:r w:rsidRPr="001D7E74">
        <w:rPr>
          <w:rStyle w:val="FootnoteReference"/>
          <w:rFonts w:cs="Balaram"/>
          <w:lang w:val="en-US"/>
        </w:rPr>
        <w:footnoteReference w:id="108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</w:t>
      </w:r>
      <w:r w:rsidRPr="001D7E74">
        <w:rPr>
          <w:lang w:val="en-US"/>
        </w:rPr>
        <w:t xml:space="preserve">(vihasya puraḥ paśyan) </w:t>
      </w:r>
      <w:r>
        <w:rPr>
          <w:b/>
          <w:lang w:val="en-US"/>
        </w:rPr>
        <w:t xml:space="preserve">: </w:t>
      </w:r>
      <w:r w:rsidRPr="001D7E74">
        <w:rPr>
          <w:lang w:val="en-US"/>
        </w:rPr>
        <w:t>sakhe madhumaṅgala śrūyatām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abhyukṣya niṣkaṁ patayālunā muhuḥ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svedena niṣkampatayā vyavasthitā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pañcālikā kuñcita-locanā kathaṁ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pañcālikā-dharmam avāpa rādhikā ||36||</w:t>
      </w:r>
      <w:r w:rsidRPr="001D7E74">
        <w:rPr>
          <w:rStyle w:val="FootnoteReference"/>
          <w:rFonts w:cs="Balaram"/>
          <w:lang w:val="en-US"/>
        </w:rPr>
        <w:footnoteReference w:id="10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7623F8">
      <w:pPr>
        <w:rPr>
          <w:lang w:val="en-US"/>
        </w:rPr>
      </w:pPr>
      <w:r w:rsidRPr="001D7E74">
        <w:rPr>
          <w:b/>
          <w:bCs/>
          <w:lang w:val="en-US"/>
        </w:rPr>
        <w:t xml:space="preserve">madhumaṅgalaḥ </w:t>
      </w:r>
      <w:r w:rsidRPr="001D7E74">
        <w:rPr>
          <w:bCs/>
          <w:lang w:val="en-US"/>
        </w:rPr>
        <w:t>(kṛṣṇasya karṇe nibhṛtokti-mudrām abhinayan uccaiḥ)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bhoḥ pia-baassa diṭṭhiā baḍḍhase pekkha gabbida-sahī-sahidā sajjhasena khambhidā rāhī |</w:t>
      </w:r>
      <w:r w:rsidRPr="001D7E74">
        <w:rPr>
          <w:rStyle w:val="FootnoteReference"/>
          <w:rFonts w:cs="Balaram"/>
          <w:bCs/>
          <w:lang w:val="en-US"/>
        </w:rPr>
        <w:footnoteReference w:id="11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7623F8">
      <w:pPr>
        <w:rPr>
          <w:bCs/>
          <w:lang w:val="en-US"/>
        </w:rPr>
      </w:pPr>
      <w:r w:rsidRPr="001D7E74">
        <w:rPr>
          <w:b/>
          <w:bCs/>
          <w:lang w:val="en-US"/>
        </w:rPr>
        <w:t xml:space="preserve">vṛndā </w:t>
      </w:r>
      <w:r w:rsidRPr="001D7E74">
        <w:rPr>
          <w:bCs/>
          <w:lang w:val="en-US"/>
        </w:rPr>
        <w:t>(</w:t>
      </w:r>
      <w:r>
        <w:rPr>
          <w:bCs/>
          <w:lang w:val="en-US"/>
        </w:rPr>
        <w:t>sa-smita</w:t>
      </w:r>
      <w:r w:rsidRPr="001D7E74">
        <w:rPr>
          <w:bCs/>
          <w:lang w:val="en-US"/>
        </w:rPr>
        <w:t xml:space="preserve">m) </w:t>
      </w:r>
      <w:r w:rsidRPr="001D7E74">
        <w:rPr>
          <w:b/>
          <w:bCs/>
          <w:lang w:val="en-US"/>
        </w:rPr>
        <w:t>: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mṛgādhipati-madhyamaḥ kaṭhina-pīvara-kroḍa-bhāk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bhujaṅgama-bhuja-dvayas tvam asi puṇḍarīkekṣaṇaḥ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ataḥ kathaya sādhvasaṁ na bhavataḥ kathaṁ vindatām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asau puruṣa-kuñjara prakṛti-bhīrur eṇekṣaṇā ||37||</w:t>
      </w:r>
      <w:r w:rsidRPr="001D7E74">
        <w:rPr>
          <w:rStyle w:val="FootnoteReference"/>
          <w:rFonts w:cs="Balaram"/>
          <w:lang w:val="en-US"/>
        </w:rPr>
        <w:footnoteReference w:id="111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A33AC0">
      <w:pPr>
        <w:rPr>
          <w:bCs/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bCs/>
          <w:lang w:val="en-US"/>
        </w:rPr>
        <w:t>lalidā-pālidāṇaṁ goāliāṇaṁ kahiṁ bi bhaa-saddo bi kaṇṇa-kuharaṁ ṇa gado | taha bi imassa goula-rakkhaṇa-bbadassa ahma rāa-kumarassa purado kīdisaṁ bhaaṁ ṇāma |</w:t>
      </w:r>
      <w:r w:rsidRPr="001D7E74">
        <w:rPr>
          <w:rStyle w:val="FootnoteReference"/>
          <w:rFonts w:cs="Balaram"/>
          <w:bCs/>
          <w:lang w:val="en-US"/>
        </w:rPr>
        <w:footnoteReference w:id="112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lalāmāṅgi lalite ! lalitaṁ bravīṣi | tad imāṁ sakhī-maṇḍalena sārdhaṁ pāṇḍura-śilām adhyāsya samudācāram avadhāraya |</w:t>
      </w:r>
      <w:r w:rsidRPr="001D7E74">
        <w:rPr>
          <w:rStyle w:val="FootnoteReference"/>
          <w:rFonts w:cs="Balaram"/>
          <w:bCs/>
          <w:lang w:val="en-US"/>
        </w:rPr>
        <w:footnoteReference w:id="113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4F59E6">
      <w:pPr>
        <w:rPr>
          <w:bCs/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bCs/>
          <w:lang w:val="en-US"/>
        </w:rPr>
        <w:t>goula-jua-rāa ! pekkha, ārohedi bhaabaṁto caṁḍa-maūho gaaṇa-maṁḍalaṁ tā āpucchamha</w:t>
      </w:r>
      <w:r w:rsidRPr="001D7E74">
        <w:rPr>
          <w:rStyle w:val="FootnoteReference"/>
          <w:rFonts w:cs="Balaram"/>
          <w:bCs/>
          <w:lang w:val="en-US"/>
        </w:rPr>
        <w:footnoteReference w:id="114"/>
      </w:r>
      <w:r w:rsidRPr="001D7E74">
        <w:rPr>
          <w:bCs/>
          <w:lang w:val="en-US"/>
        </w:rPr>
        <w:t xml:space="preserve"> tumaṁ turiaṁ jaṇṇa-maṇḍabobalambhaṇassa |</w:t>
      </w:r>
      <w:r w:rsidRPr="001D7E74">
        <w:rPr>
          <w:rStyle w:val="FootnoteReference"/>
          <w:rFonts w:cs="Balaram"/>
          <w:bCs/>
          <w:lang w:val="en-US"/>
        </w:rPr>
        <w:footnoteReference w:id="115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3D065E">
      <w:pPr>
        <w:jc w:val="center"/>
        <w:rPr>
          <w:bCs/>
          <w:lang w:val="en-US"/>
        </w:rPr>
      </w:pPr>
      <w:r w:rsidRPr="001D7E74">
        <w:rPr>
          <w:bCs/>
          <w:lang w:val="en-US"/>
        </w:rPr>
        <w:t>(</w:t>
      </w:r>
      <w:r w:rsidRPr="001D7E74">
        <w:rPr>
          <w:lang w:val="en-US"/>
        </w:rPr>
        <w:t>kṛṣṇaḥ</w:t>
      </w:r>
      <w:r w:rsidRPr="001D7E74">
        <w:rPr>
          <w:b/>
          <w:bCs/>
          <w:lang w:val="en-US"/>
        </w:rPr>
        <w:t xml:space="preserve"> </w:t>
      </w:r>
      <w:r w:rsidRPr="001D7E74">
        <w:rPr>
          <w:bCs/>
          <w:lang w:val="en-US"/>
        </w:rPr>
        <w:t>bhruvor āghūrṇanena madhumaṅgalaṁ vyāpārayati |)</w:t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lalide ! ajja tuhmāhinto sulukkaṁ gehniduṁ ṇa kkhu juktam | jaṁ saṅgabe heaṅgaba-bhāra-bhaṁgura-majjhamā o appasiṇiddhā o hodī o ghaṭṭe āadua baṭṭanti | tā rittatuṇa dūsaṇa-ṇibāraṇātthaṁ kimpi thoaṁ aṇumaṇṇia jahasokkhaṁ jāntu |</w:t>
      </w:r>
      <w:r w:rsidRPr="001D7E74">
        <w:rPr>
          <w:rStyle w:val="FootnoteReference"/>
          <w:rFonts w:cs="Balaram"/>
          <w:bCs/>
          <w:lang w:val="en-US"/>
        </w:rPr>
        <w:footnoteReference w:id="116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ammahe adiṭṭha-pubbaṁ hi kkhu goaḍḍhaṇe ghaṭṭa-dāṇam |</w:t>
      </w:r>
      <w:r w:rsidRPr="001D7E74">
        <w:rPr>
          <w:rStyle w:val="FootnoteReference"/>
          <w:rFonts w:cs="Balaram"/>
          <w:bCs/>
          <w:lang w:val="en-US"/>
        </w:rPr>
        <w:footnoteReference w:id="117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viśākhe ! satyaṁ vyāharasi, bhavad-vidhā khalu kathaṁ drakṣyanti yad adyāpi paśyantyo</w:t>
      </w:r>
      <w:r>
        <w:rPr>
          <w:bCs/>
          <w:lang w:val="en-US"/>
        </w:rPr>
        <w:t>’</w:t>
      </w:r>
      <w:r w:rsidRPr="001D7E74">
        <w:rPr>
          <w:bCs/>
          <w:lang w:val="en-US"/>
        </w:rPr>
        <w:t>pi na paśyanti |</w:t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38619F">
      <w:pPr>
        <w:rPr>
          <w:bCs/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bCs/>
          <w:lang w:val="en-US"/>
        </w:rPr>
        <w:t xml:space="preserve">(janāntikam) </w:t>
      </w:r>
      <w:r>
        <w:rPr>
          <w:b/>
          <w:bCs/>
          <w:lang w:val="en-US"/>
        </w:rPr>
        <w:t xml:space="preserve">: </w:t>
      </w:r>
      <w:r w:rsidRPr="001D7E74">
        <w:rPr>
          <w:bCs/>
          <w:lang w:val="en-US"/>
        </w:rPr>
        <w:t>hanta sahīo paḍhamaṁ sāma-ghaṭṭanā jjebba juttā |</w:t>
      </w:r>
      <w:r w:rsidRPr="001D7E74">
        <w:rPr>
          <w:rStyle w:val="FootnoteReference"/>
          <w:rFonts w:cs="Balaram"/>
          <w:bCs/>
          <w:lang w:val="en-US"/>
        </w:rPr>
        <w:footnoteReference w:id="118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797395">
      <w:pPr>
        <w:rPr>
          <w:bCs/>
          <w:lang w:val="en-US"/>
        </w:rPr>
      </w:pPr>
      <w:r w:rsidRPr="001D7E74">
        <w:rPr>
          <w:b/>
          <w:bCs/>
          <w:lang w:val="en-US"/>
        </w:rPr>
        <w:t>sarvāḥ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suṭṭhu bhaṇesi |</w:t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38619F">
      <w:pPr>
        <w:rPr>
          <w:bCs/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bCs/>
          <w:lang w:val="en-US"/>
        </w:rPr>
        <w:t xml:space="preserve">(sa-praśrayam abhyupetya)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goulāṇandaṇa ekka-ggāma-bāsisu bisuddha-pa:idīsu mādisa-janesu</w:t>
      </w:r>
      <w:r w:rsidRPr="001D7E74">
        <w:rPr>
          <w:rStyle w:val="FootnoteReference"/>
          <w:rFonts w:cs="Balaram"/>
          <w:lang w:val="en-US"/>
        </w:rPr>
        <w:footnoteReference w:id="119"/>
      </w:r>
      <w:r w:rsidRPr="001D7E74">
        <w:rPr>
          <w:lang w:val="en-US"/>
        </w:rPr>
        <w:t xml:space="preserve"> ṇa juttaṁ kira susiloassa sal-loa-mauliṇo tuhmādisassa pādiullāraṇaṁ tā aṇujāṇīhi turiaṁ</w:t>
      </w:r>
      <w:r w:rsidRPr="001D7E74">
        <w:rPr>
          <w:bCs/>
          <w:lang w:val="en-US"/>
        </w:rPr>
        <w:t xml:space="preserve"> |</w:t>
      </w:r>
      <w:r w:rsidRPr="001D7E74">
        <w:rPr>
          <w:rStyle w:val="FootnoteReference"/>
          <w:rFonts w:cs="Balaram"/>
          <w:bCs/>
          <w:lang w:val="en-US"/>
        </w:rPr>
        <w:footnoteReference w:id="120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38619F">
      <w:pPr>
        <w:rPr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bCs/>
          <w:lang w:val="en-US"/>
        </w:rPr>
        <w:t xml:space="preserve">(sa-kāruṇyam iva) </w:t>
      </w:r>
      <w:r>
        <w:rPr>
          <w:b/>
          <w:bCs/>
          <w:lang w:val="en-US"/>
        </w:rPr>
        <w:t xml:space="preserve">: </w:t>
      </w:r>
      <w:r w:rsidRPr="001D7E74">
        <w:rPr>
          <w:bCs/>
          <w:lang w:val="en-US"/>
        </w:rPr>
        <w:t>hanta sukumāri suṣṭhu nirbadhnatā duranta-śāsanena tenāṭavī-cakravartinātra ghore ghaṭṭa-karmaṇi niyukto</w:t>
      </w:r>
      <w:r>
        <w:rPr>
          <w:bCs/>
          <w:lang w:val="en-US"/>
        </w:rPr>
        <w:t>’</w:t>
      </w:r>
      <w:r w:rsidRPr="001D7E74">
        <w:rPr>
          <w:bCs/>
          <w:lang w:val="en-US"/>
        </w:rPr>
        <w:t>smi kim asvairī kariṣye ?</w:t>
      </w:r>
      <w:r w:rsidRPr="001D7E74">
        <w:rPr>
          <w:rStyle w:val="FootnoteReference"/>
          <w:rFonts w:cs="Balaram"/>
          <w:bCs/>
          <w:lang w:val="en-US"/>
        </w:rPr>
        <w:footnoteReference w:id="121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kiṁ kkhu kaṁsena ?</w:t>
      </w:r>
      <w:r w:rsidRPr="001D7E74">
        <w:rPr>
          <w:rStyle w:val="FootnoteReference"/>
          <w:rFonts w:cs="Balaram"/>
          <w:bCs/>
          <w:lang w:val="en-US"/>
        </w:rPr>
        <w:footnoteReference w:id="122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lang w:val="en-US"/>
        </w:rPr>
        <w:t xml:space="preserve"> : </w:t>
      </w:r>
      <w:r w:rsidRPr="001D7E74">
        <w:rPr>
          <w:lang w:val="en-US"/>
        </w:rPr>
        <w:t>nahi nahi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bCs/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 xml:space="preserve">tado keṇa </w:t>
      </w:r>
      <w:r>
        <w:rPr>
          <w:bCs/>
          <w:lang w:val="en-US"/>
        </w:rPr>
        <w:t>?</w:t>
      </w:r>
      <w:r w:rsidRPr="001D7E74">
        <w:rPr>
          <w:rStyle w:val="FootnoteReference"/>
          <w:rFonts w:cs="Balaram"/>
          <w:bCs/>
          <w:lang w:val="en-US"/>
        </w:rPr>
        <w:footnoteReference w:id="123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krīḍā-kaṭākṣa-cchaṭā-nirdhūta-kaṁsādinā mahā-manmathābhidhena |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A62559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ammo kahiṁ pi ṇa suṇido esa mahā-mammaha ṇāmā cakkabaṭṭī |</w:t>
      </w:r>
      <w:r w:rsidRPr="001D7E74">
        <w:rPr>
          <w:rStyle w:val="FootnoteReference"/>
          <w:rFonts w:cs="Balaram"/>
          <w:lang w:val="en-US"/>
        </w:rPr>
        <w:footnoteReference w:id="124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22400A">
      <w:pPr>
        <w:rPr>
          <w:lang w:val="en-US"/>
        </w:rPr>
      </w:pPr>
      <w:r w:rsidRPr="001D7E74">
        <w:rPr>
          <w:b/>
          <w:lang w:val="en-US"/>
        </w:rPr>
        <w:t>madhumaṅgalaḥ</w:t>
      </w:r>
      <w:r w:rsidRPr="001D7E74">
        <w:rPr>
          <w:lang w:val="en-US"/>
        </w:rPr>
        <w:t xml:space="preserve"> (sāṭṭa</w:t>
      </w:r>
      <w:r>
        <w:rPr>
          <w:lang w:val="en-US"/>
        </w:rPr>
        <w:t>-</w:t>
      </w:r>
      <w:r w:rsidRPr="001D7E74">
        <w:rPr>
          <w:lang w:val="en-US"/>
        </w:rPr>
        <w:t>hāsam)</w:t>
      </w:r>
      <w:r>
        <w:rPr>
          <w:lang w:val="en-US"/>
        </w:rPr>
        <w:t xml:space="preserve"> : </w:t>
      </w:r>
      <w:r w:rsidRPr="001D7E74">
        <w:rPr>
          <w:lang w:val="en-US"/>
        </w:rPr>
        <w:t>hī hī ! accariam accariaṁ ! mahā-mammaho bi imāhiṁ ṇa suṇido | mahā-kaḍae ppamada-maṅjarī ṇāma jassa rāadhāṇī mahumuha-mahābala-vijaa-ppamuhā jassa amacca-barā, uttamā rāmāalī jassa vihāra-paaṁ |</w:t>
      </w:r>
      <w:r w:rsidRPr="001D7E74">
        <w:rPr>
          <w:rStyle w:val="FootnoteReference"/>
          <w:rFonts w:cs="Balaram"/>
          <w:lang w:val="en-US"/>
        </w:rPr>
        <w:footnoteReference w:id="12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F757F3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kiṁ bahunā, santatam amī kuraṅga-bhṛṅga-kokilādayo</w:t>
      </w:r>
      <w:r>
        <w:rPr>
          <w:lang w:val="en-US"/>
        </w:rPr>
        <w:t>’</w:t>
      </w:r>
      <w:r w:rsidRPr="001D7E74">
        <w:rPr>
          <w:lang w:val="en-US"/>
        </w:rPr>
        <w:t xml:space="preserve">pi yasya nideśa-cāriṇaś cāratām aṅgīkurvate | 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731D34">
      <w:pPr>
        <w:rPr>
          <w:lang w:val="en-US"/>
        </w:rPr>
      </w:pPr>
      <w:r w:rsidRPr="001D7E74">
        <w:rPr>
          <w:b/>
          <w:lang w:val="en-US"/>
        </w:rPr>
        <w:t xml:space="preserve">campakalatā </w:t>
      </w:r>
      <w:r w:rsidRPr="001D7E74">
        <w:rPr>
          <w:lang w:val="en-US"/>
        </w:rPr>
        <w:t>(sācchuritam)</w:t>
      </w:r>
      <w:r>
        <w:rPr>
          <w:lang w:val="en-US"/>
        </w:rPr>
        <w:t xml:space="preserve"> : </w:t>
      </w:r>
      <w:r w:rsidRPr="001D7E74">
        <w:rPr>
          <w:lang w:val="en-US"/>
        </w:rPr>
        <w:t>lalide ! ado dāṇaṁ apariharanto bi baindaṇandaṇo tue ṇāsuidabbo jaṁ parido cora-cakka-baṭṭiṇo carā caranti |</w:t>
      </w:r>
      <w:r w:rsidRPr="001D7E74">
        <w:rPr>
          <w:rStyle w:val="FootnoteReference"/>
          <w:rFonts w:cs="Balaram"/>
          <w:lang w:val="en-US"/>
        </w:rPr>
        <w:footnoteReference w:id="126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E22550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lalite ! nītijñāsi, tad atra kumbhān avaropya nirūpayantu bhavatyaḥ śulka-kṛtyam |</w:t>
      </w:r>
      <w:r w:rsidRPr="001D7E74">
        <w:rPr>
          <w:rStyle w:val="FootnoteReference"/>
          <w:rFonts w:cs="Balaram"/>
          <w:lang w:val="en-US"/>
        </w:rPr>
        <w:footnoteReference w:id="127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F233E4">
      <w:pPr>
        <w:rPr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mohaṇa ! ghaṭṭa-ppaṁgaṇe kulaṁgaṇāṇaṁ tilaṁ bi bilaṁbaṇaṁ kira biḍaṁbaṇaṁ ccea |</w:t>
      </w:r>
      <w:r w:rsidRPr="001D7E74">
        <w:rPr>
          <w:rStyle w:val="FootnoteReference"/>
          <w:rFonts w:cs="Balaram"/>
          <w:lang w:val="en-US"/>
        </w:rPr>
        <w:footnoteReference w:id="128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AF5A7F">
      <w:pPr>
        <w:rPr>
          <w:lang w:val="en-US"/>
        </w:rPr>
      </w:pPr>
      <w:r w:rsidRPr="001D7E74">
        <w:rPr>
          <w:b/>
          <w:lang w:val="en-US"/>
        </w:rPr>
        <w:t xml:space="preserve">citrā </w:t>
      </w:r>
      <w:r w:rsidRPr="001D7E74">
        <w:rPr>
          <w:lang w:val="en-US"/>
        </w:rPr>
        <w:t>(sa-dākṣiṇyam)</w:t>
      </w:r>
      <w:r>
        <w:rPr>
          <w:lang w:val="en-US"/>
        </w:rPr>
        <w:t xml:space="preserve"> : </w:t>
      </w:r>
      <w:r w:rsidRPr="001D7E74">
        <w:rPr>
          <w:lang w:val="en-US"/>
        </w:rPr>
        <w:t>goulāṇaṁda ! tattaṁ suṇāhi | dijjantahmi kaaḍḍiāmette bi ghaṭṭāṁgāṇe</w:t>
      </w:r>
      <w:r w:rsidRPr="001D7E74">
        <w:rPr>
          <w:rStyle w:val="FootnoteReference"/>
          <w:rFonts w:cs="Balaram"/>
          <w:lang w:val="en-US"/>
        </w:rPr>
        <w:footnoteReference w:id="129"/>
      </w:r>
      <w:r w:rsidRPr="001D7E74">
        <w:rPr>
          <w:lang w:val="en-US"/>
        </w:rPr>
        <w:t xml:space="preserve"> jaṇṇiaṁ ghiaṁ asuddhaṁ hodi tti suṇijja:i | ṇa uṇa ahmāṇaṁ pañcatāṁ bi ppadāṇe</w:t>
      </w:r>
      <w:r w:rsidRPr="001D7E74">
        <w:rPr>
          <w:rStyle w:val="FootnoteReference"/>
          <w:rFonts w:cs="Balaram"/>
          <w:lang w:val="en-US"/>
        </w:rPr>
        <w:footnoteReference w:id="130"/>
      </w:r>
      <w:r w:rsidRPr="001D7E74">
        <w:rPr>
          <w:lang w:val="en-US"/>
        </w:rPr>
        <w:t xml:space="preserve"> kādaradā |</w:t>
      </w:r>
      <w:r w:rsidRPr="001D7E74">
        <w:rPr>
          <w:rStyle w:val="FootnoteReference"/>
          <w:rFonts w:cs="Balaram"/>
          <w:lang w:val="en-US"/>
        </w:rPr>
        <w:footnoteReference w:id="131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lang w:val="en-US"/>
        </w:rPr>
        <w:t>halā rāhe imiṇā mahā-bhāreṇa kiliṭṭāsi tā etthaṁ ghaṭṭiaṁ odārehi ghaḍiāṁ |</w:t>
      </w:r>
      <w:r w:rsidRPr="001D7E74">
        <w:rPr>
          <w:rStyle w:val="FootnoteReference"/>
          <w:rFonts w:cs="Balaram"/>
          <w:lang w:val="en-US"/>
        </w:rPr>
        <w:footnoteReference w:id="132"/>
      </w:r>
      <w:r w:rsidRPr="001D7E74">
        <w:rPr>
          <w:lang w:val="en-US"/>
        </w:rPr>
        <w:t xml:space="preserve"> (iti sarvā ghaṭṭikāvatāraṇaṁ nāṭayanti |) 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sakhe subala ghaṭṭasyādya prathamātithir asau sa-suhṛj-janā lalitā | tad asyāḥ kāmam apūrva-mādhuryeṇa phaṇivallī parṇa-vīṭikā-pañcakena mānanam aupayikam |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subalaḥ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(ratna-sampuṭakam udghāṭya) lalide geṇaha pañca biḍiāo (ity agre vinyasyati) |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suala, alaṁ tambolena jaṁ kadhidaṁ ccea bbadiṇīo ahmeti |</w:t>
      </w:r>
      <w:r w:rsidRPr="001D7E74">
        <w:rPr>
          <w:rStyle w:val="FootnoteReference"/>
          <w:rFonts w:cs="Balaram"/>
          <w:lang w:val="en-US"/>
        </w:rPr>
        <w:footnoteReference w:id="133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5A21FA">
      <w:pPr>
        <w:rPr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lang w:val="en-US"/>
        </w:rPr>
        <w:t>suala, kiṁ me muhaṁ pekkhasi | abisāsiṇī bisāhā maha kuppaṁdī ebaṁ bhaṇādi</w:t>
      </w:r>
      <w:r w:rsidRPr="001D7E74">
        <w:rPr>
          <w:rFonts w:ascii="Times New Roman" w:hAnsi="Times New Roman"/>
          <w:lang w:val="en-US"/>
        </w:rPr>
        <w:t> </w:t>
      </w:r>
      <w:r w:rsidRPr="001D7E74">
        <w:rPr>
          <w:lang w:val="en-US"/>
        </w:rPr>
        <w:t>| ghaṭṭ-ālehiṁ ṭhagga-baḍiā paujjīadi tti pasiddhī suṇīadi | tā ala imāṇaṁ bhuaṅgaladā pallaveṇa |</w:t>
      </w:r>
      <w:r w:rsidRPr="001D7E74">
        <w:rPr>
          <w:rStyle w:val="FootnoteReference"/>
          <w:rFonts w:cs="Balaram"/>
          <w:lang w:val="en-US"/>
        </w:rPr>
        <w:footnoteReference w:id="134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madhumaṅgalaḥ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lalide ! bimboṭṭhīṇaṁ alaṁ bo tamboleṇa tā kallāṇī hohi jaṁ ubbaridaṁ bīḍiā-pañcaam |</w:t>
      </w:r>
      <w:r w:rsidRPr="001D7E74">
        <w:rPr>
          <w:rStyle w:val="FootnoteReference"/>
          <w:rFonts w:cs="Balaram"/>
          <w:lang w:val="en-US"/>
        </w:rPr>
        <w:footnoteReference w:id="13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</w:t>
      </w:r>
      <w:r w:rsidRPr="001D7E74">
        <w:rPr>
          <w:lang w:val="en-US"/>
        </w:rPr>
        <w:t xml:space="preserve">(tāmbūlam upabhujya carvitaṁ ditsan sabhrū-bhramam) </w:t>
      </w:r>
      <w:r>
        <w:rPr>
          <w:b/>
          <w:lang w:val="en-US"/>
        </w:rPr>
        <w:t xml:space="preserve">: </w:t>
      </w:r>
      <w:r w:rsidRPr="001D7E74">
        <w:rPr>
          <w:lang w:val="en-US"/>
        </w:rPr>
        <w:t>rādhe ! dvija-saṁskṛtam idaṁ tāmbūlāmṛtam āsvādya nirātaṅkā nikāmam anāsvādita-carīr gṛhāṇa sampuṭatas tāmbūla-vīṭikāḥ |</w:t>
      </w:r>
      <w:r w:rsidRPr="001D7E74">
        <w:rPr>
          <w:rStyle w:val="FootnoteReference"/>
          <w:rFonts w:cs="Balaram"/>
          <w:lang w:val="en-US"/>
        </w:rPr>
        <w:footnoteReference w:id="136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lang w:val="en-US"/>
        </w:rPr>
        <w:t>imassa kāmuī-lakkhobabhoeṇa suṭṭhu pābaṇassa muha-bimbassa jaī uggāraṁ ṇa geṇahissadi me sahī kadhaṁ appāṇaṁ puṇissadi |</w:t>
      </w:r>
      <w:r w:rsidRPr="001D7E74">
        <w:rPr>
          <w:rStyle w:val="FootnoteReference"/>
          <w:rFonts w:cs="Balaram"/>
          <w:lang w:val="en-US"/>
        </w:rPr>
        <w:footnoteReference w:id="137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subalaḥ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lalide ! bibarīdaāriṇo amhe diṭṭhiā tumhehiṁ ccea ubadiṭṭhāo tā dāṇiṁ dāṇaṁ ccea aṇumāṇṇijjau |</w:t>
      </w:r>
      <w:r w:rsidRPr="001D7E74">
        <w:rPr>
          <w:rStyle w:val="FootnoteReference"/>
          <w:rFonts w:cs="Balaram"/>
          <w:lang w:val="en-US"/>
        </w:rPr>
        <w:footnoteReference w:id="138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campakalatā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kiṁ tumhe bamhaṇāo jaṁ bo amhehiṁ dāṇaṁ kira uṇumantabbam |</w:t>
      </w:r>
      <w:r w:rsidRPr="001D7E74">
        <w:rPr>
          <w:rStyle w:val="FootnoteReference"/>
          <w:rFonts w:cs="Balaram"/>
          <w:bCs/>
          <w:lang w:val="en-US"/>
        </w:rPr>
        <w:footnoteReference w:id="139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madhumaṅgalaḥ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bhodi campaalade ! eso kulīṇo aṇūāṇo bamhaṇomhi | tā uarapuraṁ dijjau samacchaṇḍiaṁ heaṅgabīṇaṁ |</w:t>
      </w:r>
      <w:r w:rsidRPr="001D7E74">
        <w:rPr>
          <w:rStyle w:val="FootnoteReference"/>
          <w:rFonts w:cs="Balaram"/>
          <w:lang w:val="en-US"/>
        </w:rPr>
        <w:footnoteReference w:id="140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 xml:space="preserve">sahi campaalade ! ghaṭṭī-cchaleṇa </w:t>
      </w:r>
      <w:smartTag w:uri="urn:schemas-microsoft-com:office:smarttags" w:element="City">
        <w:smartTag w:uri="urn:schemas-microsoft-com:office:smarttags" w:element="place">
          <w:r w:rsidRPr="001D7E74">
            <w:rPr>
              <w:lang w:val="en-US"/>
            </w:rPr>
            <w:t>ede</w:t>
          </w:r>
        </w:smartTag>
      </w:smartTag>
      <w:r w:rsidRPr="001D7E74">
        <w:rPr>
          <w:lang w:val="en-US"/>
        </w:rPr>
        <w:t xml:space="preserve"> uarambhariṇo bhikkhanti tā dijjau ekkā kāgiṇīṁ |</w:t>
      </w:r>
      <w:r w:rsidRPr="001D7E74">
        <w:rPr>
          <w:rStyle w:val="FootnoteReference"/>
          <w:rFonts w:cs="Balaram"/>
          <w:lang w:val="en-US"/>
        </w:rPr>
        <w:footnoteReference w:id="141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sakhe paramādyūna ! mahā-dāninām asmākaṁ mahā-pātram asi | tad adya haiyaṅgavīnena kukṣi-pūrtāv api tava daridratā |</w:t>
      </w:r>
      <w:r w:rsidRPr="001D7E74">
        <w:rPr>
          <w:rStyle w:val="FootnoteReference"/>
          <w:rFonts w:cs="Balaram"/>
          <w:lang w:val="en-US"/>
        </w:rPr>
        <w:footnoteReference w:id="142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rādhā : </w:t>
      </w:r>
      <w:r w:rsidRPr="001D7E74">
        <w:rPr>
          <w:lang w:val="en-US"/>
        </w:rPr>
        <w:t xml:space="preserve">halā lalide ! </w:t>
      </w:r>
      <w:smartTag w:uri="urn:schemas-microsoft-com:office:smarttags" w:element="City">
        <w:smartTag w:uri="urn:schemas-microsoft-com:office:smarttags" w:element="place">
          <w:r w:rsidRPr="001D7E74">
            <w:rPr>
              <w:lang w:val="en-US"/>
            </w:rPr>
            <w:t>ede</w:t>
          </w:r>
        </w:smartTag>
      </w:smartTag>
      <w:r w:rsidRPr="001D7E74">
        <w:rPr>
          <w:lang w:val="en-US"/>
        </w:rPr>
        <w:t xml:space="preserve"> mahā-dāṇiṇo tti attāṇaṁ salāhanti | tā phuḍaṁ param-uttama-baṇṇāṇaṁ bo sabbuttamaṁ paatthaṁ dāīssanti |</w:t>
      </w:r>
      <w:r w:rsidRPr="001D7E74">
        <w:rPr>
          <w:rStyle w:val="FootnoteReference"/>
          <w:rFonts w:cs="Balaram"/>
          <w:lang w:val="en-US"/>
        </w:rPr>
        <w:footnoteReference w:id="143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</w:t>
      </w:r>
      <w:r w:rsidRPr="001D7E74">
        <w:rPr>
          <w:lang w:val="en-US"/>
        </w:rPr>
        <w:t xml:space="preserve">(smitvā) </w:t>
      </w:r>
      <w:r>
        <w:rPr>
          <w:b/>
          <w:lang w:val="en-US"/>
        </w:rPr>
        <w:t xml:space="preserve">: </w:t>
      </w:r>
      <w:r w:rsidRPr="001D7E74">
        <w:rPr>
          <w:lang w:val="en-US"/>
        </w:rPr>
        <w:t>vara-varṇini satyaṁ bravīṣi tad etan nija-mahā-vaibhavaṁ dāsyāmi |</w:t>
      </w:r>
      <w:r w:rsidRPr="001D7E74">
        <w:rPr>
          <w:rStyle w:val="FootnoteReference"/>
          <w:rFonts w:cs="Balaram"/>
          <w:lang w:val="en-US"/>
        </w:rPr>
        <w:footnoteReference w:id="144"/>
      </w:r>
      <w:r w:rsidRPr="001D7E74">
        <w:rPr>
          <w:lang w:val="en-US"/>
        </w:rPr>
        <w:t xml:space="preserve"> ity āliṅgana-mudrām abhinīya subalam āliṅgate)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>
        <w:rPr>
          <w:b/>
          <w:lang w:val="en-US"/>
        </w:rPr>
        <w:t xml:space="preserve">rādhā </w:t>
      </w:r>
      <w:r w:rsidRPr="001D7E74">
        <w:rPr>
          <w:lang w:val="en-US"/>
        </w:rPr>
        <w:t>(sa-romāñcam ātma-gataṁ saṁskṛtena)</w:t>
      </w:r>
      <w:r w:rsidRPr="0038619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2D465D">
      <w:pPr>
        <w:ind w:left="720"/>
        <w:rPr>
          <w:lang w:val="en-US"/>
        </w:rPr>
      </w:pPr>
      <w:r w:rsidRPr="001D7E74">
        <w:rPr>
          <w:lang w:val="en-US"/>
        </w:rPr>
        <w:t>api guru-puras tvām utsaṅge nidhāya viśaṅkaṭe</w:t>
      </w:r>
    </w:p>
    <w:p w:rsidR="002F34C2" w:rsidRPr="001D7E74" w:rsidRDefault="002F34C2" w:rsidP="002D465D">
      <w:pPr>
        <w:ind w:left="720"/>
        <w:rPr>
          <w:lang w:val="en-US"/>
        </w:rPr>
      </w:pPr>
      <w:r w:rsidRPr="001D7E74">
        <w:rPr>
          <w:lang w:val="en-US"/>
        </w:rPr>
        <w:t>vipula-pulakollāsaṁ svairī pariṣvajate hariḥ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praṇayati tava skandhe cāsau bhujaṁ bhujagopamaṁ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kva subala purā siddha-kṣetre cakartha kiyat-tapaḥ ||38||</w:t>
      </w:r>
      <w:r w:rsidRPr="001D7E74">
        <w:rPr>
          <w:rStyle w:val="FootnoteReference"/>
          <w:rFonts w:cs="Balaram"/>
          <w:lang w:val="en-US"/>
        </w:rPr>
        <w:footnoteReference w:id="145"/>
      </w:r>
    </w:p>
    <w:p w:rsidR="002F34C2" w:rsidRPr="001D7E74" w:rsidRDefault="002F34C2">
      <w:pPr>
        <w:ind w:left="720"/>
        <w:rPr>
          <w:lang w:val="en-US"/>
        </w:rPr>
      </w:pPr>
    </w:p>
    <w:p w:rsidR="002F34C2" w:rsidRPr="001D7E74" w:rsidRDefault="002F34C2" w:rsidP="00573ACD">
      <w:pPr>
        <w:rPr>
          <w:lang w:val="en-US"/>
        </w:rPr>
      </w:pPr>
      <w:r w:rsidRPr="001D7E74">
        <w:rPr>
          <w:lang w:val="en-US"/>
        </w:rPr>
        <w:t>(ity amarṣam ivābhinayantī bhruvau vibhujya prakāśam) lalide ! diṭṭhā pa:i-bbadāsu mādisīsu bidūsaadā tuha ṇiuṁja-rāassa |</w:t>
      </w:r>
      <w:r w:rsidRPr="001D7E74">
        <w:rPr>
          <w:rStyle w:val="FootnoteReference"/>
          <w:rFonts w:cs="Balaram"/>
          <w:lang w:val="en-US"/>
        </w:rPr>
        <w:footnoteReference w:id="14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bCs/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bCs/>
          <w:lang w:val="en-US"/>
        </w:rPr>
        <w:t>(sāpadeśaṁ saṁskṛtena)</w:t>
      </w:r>
      <w:r>
        <w:rPr>
          <w:bCs/>
          <w:lang w:val="en-US"/>
        </w:rPr>
        <w:t xml:space="preserve"> </w:t>
      </w:r>
      <w:r>
        <w:rPr>
          <w:b/>
          <w:bCs/>
          <w:lang w:val="en-US"/>
        </w:rPr>
        <w:t>: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nava-mukulitāṁ</w:t>
      </w:r>
      <w:r w:rsidRPr="001D7E74">
        <w:rPr>
          <w:rStyle w:val="FootnoteReference"/>
          <w:rFonts w:cs="Balaram"/>
          <w:lang w:val="en-US"/>
        </w:rPr>
        <w:footnoteReference w:id="147"/>
      </w:r>
      <w:r w:rsidRPr="001D7E74">
        <w:rPr>
          <w:lang w:val="en-US"/>
        </w:rPr>
        <w:t xml:space="preserve"> dṛṣṭvābhyarṇe rasāla-latām itaḥ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katham iva mudhā dhṛṣṭaḥ kūṭaṁ bhajann abhidhāvasi |</w:t>
      </w:r>
    </w:p>
    <w:p w:rsidR="002F34C2" w:rsidRPr="001D7E74" w:rsidRDefault="002F34C2" w:rsidP="00473BAE">
      <w:pPr>
        <w:ind w:left="720"/>
        <w:rPr>
          <w:lang w:val="en-US"/>
        </w:rPr>
      </w:pPr>
      <w:r w:rsidRPr="001D7E74">
        <w:rPr>
          <w:lang w:val="en-US"/>
        </w:rPr>
        <w:t>parimalavatī snigdhā cāsau dvirepha-patiṁ śritā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parihara kuhū-kaṇṭhotkaṇṭhām iyaṁ sulabhā na te ||39||</w:t>
      </w:r>
      <w:r w:rsidRPr="001D7E74">
        <w:rPr>
          <w:rStyle w:val="FootnoteReference"/>
          <w:rFonts w:cs="Balaram"/>
          <w:lang w:val="en-US"/>
        </w:rPr>
        <w:footnoteReference w:id="148"/>
      </w:r>
    </w:p>
    <w:p w:rsidR="002F34C2" w:rsidRPr="001D7E74" w:rsidRDefault="002F34C2">
      <w:pPr>
        <w:rPr>
          <w:bCs/>
          <w:lang w:val="en-US"/>
        </w:rPr>
      </w:pPr>
    </w:p>
    <w:p w:rsidR="002F34C2" w:rsidRPr="00181C90" w:rsidRDefault="002F34C2" w:rsidP="0038619F">
      <w:pPr>
        <w:rPr>
          <w:bCs/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</w:t>
      </w:r>
      <w:r w:rsidRPr="00181C90">
        <w:rPr>
          <w:bCs/>
          <w:lang w:val="en-US"/>
        </w:rPr>
        <w:t>(saṁskṛtena)</w:t>
      </w:r>
      <w:r>
        <w:rPr>
          <w:bCs/>
          <w:lang w:val="en-US"/>
        </w:rPr>
        <w:t xml:space="preserve"> : 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ṛju-vṛttiḥ kila kuṭile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vaiguṇyāyaiva kalpate tvaritam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iti darśayan dhanuḥ-stho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guṇa-cyutiṁ sphuṭam iṣur yāti ||40||</w:t>
      </w:r>
      <w:r w:rsidRPr="001D7E74">
        <w:rPr>
          <w:rStyle w:val="FootnoteReference"/>
          <w:rFonts w:cs="Balaram"/>
          <w:lang w:val="en-US"/>
        </w:rPr>
        <w:footnoteReference w:id="149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F42E88">
      <w:pPr>
        <w:rPr>
          <w:lang w:val="en-US"/>
        </w:rPr>
      </w:pPr>
      <w:r w:rsidRPr="001D7E74">
        <w:rPr>
          <w:b/>
          <w:lang w:val="en-US"/>
        </w:rPr>
        <w:t>citrā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hanta ghaṭṭajjhakkha ! ghaṭṭāhiāro ja:i tumhāṇaṁ ahiṭṭho tado bahu-jaṇa-saṁghaṭṭe ja:uṁṇā-ghaṭṭe ccea cattaraṁ juttam |</w:t>
      </w:r>
      <w:r w:rsidRPr="001D7E74">
        <w:rPr>
          <w:rStyle w:val="FootnoteReference"/>
          <w:rFonts w:cs="Balaram"/>
          <w:lang w:val="en-US"/>
        </w:rPr>
        <w:footnoteReference w:id="150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522791">
      <w:pPr>
        <w:rPr>
          <w:lang w:val="en-US"/>
        </w:rPr>
      </w:pPr>
      <w:r w:rsidRPr="001D7E74">
        <w:rPr>
          <w:b/>
          <w:lang w:val="en-US"/>
        </w:rPr>
        <w:t>campakalatā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a</w:t>
      </w:r>
      <w:r>
        <w:rPr>
          <w:lang w:val="en-US"/>
        </w:rPr>
        <w:t>:</w:t>
      </w:r>
      <w:r w:rsidRPr="001D7E74">
        <w:rPr>
          <w:lang w:val="en-US"/>
        </w:rPr>
        <w:t xml:space="preserve">i visuddha-citte sahi citte ! </w:t>
      </w:r>
      <w:smartTag w:uri="urn:schemas-microsoft-com:office:smarttags" w:element="City">
        <w:smartTag w:uri="urn:schemas-microsoft-com:office:smarttags" w:element="place">
          <w:r w:rsidRPr="001D7E74">
            <w:rPr>
              <w:lang w:val="en-US"/>
            </w:rPr>
            <w:t>ede</w:t>
          </w:r>
        </w:smartTag>
      </w:smartTag>
      <w:r w:rsidRPr="001D7E74">
        <w:rPr>
          <w:lang w:val="en-US"/>
        </w:rPr>
        <w:t xml:space="preserve"> sulukka-lakkheṇa luṇṭhiduṁ jjebba ettha dugga</w:t>
      </w:r>
      <w:r>
        <w:rPr>
          <w:lang w:val="en-US"/>
        </w:rPr>
        <w:t>-</w:t>
      </w:r>
      <w:r w:rsidRPr="001D7E74">
        <w:rPr>
          <w:lang w:val="en-US"/>
        </w:rPr>
        <w:t>baṇe ciṭṭhanti tā biramehi |</w:t>
      </w:r>
      <w:r w:rsidRPr="001D7E74">
        <w:rPr>
          <w:rStyle w:val="FootnoteReference"/>
          <w:rFonts w:cs="Balaram"/>
          <w:lang w:val="en-US"/>
        </w:rPr>
        <w:footnoteReference w:id="151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7F51BE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sakhe subala ! mitrāyitaṁ citrayā | tad adya goṣṭhasya gopure ghaṭṭa-catvaram upaskriyatām | yad atra vana-madhye palāyante paritaś capalāyata-locanāḥ |</w:t>
      </w:r>
      <w:r w:rsidRPr="001D7E74">
        <w:rPr>
          <w:rStyle w:val="FootnoteReference"/>
          <w:rFonts w:cs="Balaram"/>
          <w:lang w:val="en-US"/>
        </w:rPr>
        <w:footnoteReference w:id="152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subalaḥ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pia-baassa, saccaṁ bhaṇāsi | pekkha sahīṇaṁ sahassaṁ rāhiaṁ aṇusappadi eṇhiṁ kkhu ca:uṭṭhaaṁ jjebba |</w:t>
      </w:r>
      <w:r w:rsidRPr="001D7E74">
        <w:rPr>
          <w:rStyle w:val="FootnoteReference"/>
          <w:rFonts w:cs="Balaram"/>
          <w:lang w:val="en-US"/>
        </w:rPr>
        <w:footnoteReference w:id="153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D60CD9">
      <w:pPr>
        <w:rPr>
          <w:lang w:val="en-US"/>
        </w:rPr>
      </w:pPr>
      <w:r w:rsidRPr="001D7E74">
        <w:rPr>
          <w:b/>
          <w:lang w:val="en-US"/>
        </w:rPr>
        <w:t>rādhā</w:t>
      </w:r>
      <w:r w:rsidRPr="001D7E74">
        <w:rPr>
          <w:lang w:val="en-US"/>
        </w:rPr>
        <w:t xml:space="preserve"> (svagataṁ)</w:t>
      </w:r>
      <w:r>
        <w:rPr>
          <w:lang w:val="en-US"/>
        </w:rPr>
        <w:t xml:space="preserve"> : </w:t>
      </w:r>
      <w:r w:rsidRPr="001D7E74">
        <w:rPr>
          <w:lang w:val="en-US"/>
        </w:rPr>
        <w:t>pahāde ccea kundaladāe saddhaṁ jaṇṇe pesidaṁ me sahī-ulam |</w:t>
      </w:r>
      <w:r w:rsidRPr="001D7E74">
        <w:rPr>
          <w:rStyle w:val="FootnoteReference"/>
          <w:rFonts w:cs="Balaram"/>
          <w:lang w:val="en-US"/>
        </w:rPr>
        <w:footnoteReference w:id="154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2E51AE">
      <w:pPr>
        <w:rPr>
          <w:lang w:val="en-US"/>
        </w:rPr>
      </w:pPr>
      <w:r w:rsidRPr="001D7E74">
        <w:rPr>
          <w:b/>
          <w:lang w:val="en-US"/>
        </w:rPr>
        <w:t>madhumaṅgalaḥ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suala! ṇiccidam āadāo viddhi sahio | ṇahi basaṁta-lacchīe odāre saṁbutte kala-kaṁṭhiṇam aṇubalaṁbho saṁbhābijja:i |</w:t>
      </w:r>
      <w:r w:rsidRPr="001D7E74">
        <w:rPr>
          <w:rStyle w:val="FootnoteReference"/>
          <w:rFonts w:cs="Balaram"/>
          <w:lang w:val="en-US"/>
        </w:rPr>
        <w:footnoteReference w:id="15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181C90">
      <w:pPr>
        <w:rPr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</w:t>
      </w:r>
      <w:r w:rsidRPr="001D7E74">
        <w:rPr>
          <w:lang w:val="en-US"/>
        </w:rPr>
        <w:t>(sa-smitam)</w:t>
      </w:r>
      <w:r>
        <w:rPr>
          <w:lang w:val="en-US"/>
        </w:rPr>
        <w:t xml:space="preserve"> : </w:t>
      </w:r>
      <w:r w:rsidRPr="001D7E74">
        <w:rPr>
          <w:lang w:val="en-US"/>
        </w:rPr>
        <w:t>tado tāṇaṁ sahīṇaṁ calaṇa-lacchīhiṁ tumhāṇaṁ ghaṭṭo asoattaṇaṁ laddhūṇa upphullissadi |</w:t>
      </w:r>
      <w:r w:rsidRPr="001D7E74">
        <w:rPr>
          <w:rStyle w:val="FootnoteReference"/>
          <w:rFonts w:cs="Balaram"/>
          <w:lang w:val="en-US"/>
        </w:rPr>
        <w:footnoteReference w:id="156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181C90">
      <w:pPr>
        <w:rPr>
          <w:lang w:val="en-US"/>
        </w:rPr>
      </w:pPr>
      <w:r w:rsidRPr="001D7E74">
        <w:rPr>
          <w:b/>
          <w:lang w:val="en-US"/>
        </w:rPr>
        <w:t>kṛṣṇaḥ</w:t>
      </w:r>
      <w:r w:rsidRPr="001D7E74">
        <w:rPr>
          <w:lang w:val="en-US"/>
        </w:rPr>
        <w:t xml:space="preserve"> (savyato vilokya sānandam)</w:t>
      </w:r>
      <w:r>
        <w:rPr>
          <w:lang w:val="en-US"/>
        </w:rPr>
        <w:t xml:space="preserve"> : </w:t>
      </w:r>
      <w:r w:rsidRPr="001D7E74">
        <w:rPr>
          <w:lang w:val="en-US"/>
        </w:rPr>
        <w:t>kathaṁ kāñcana-marīci-rociṣāṁ sahacarīṇāṁ sañcayena brahma-kuṇḍasya puro bhūmir alaṅkriyate |</w:t>
      </w:r>
      <w:r w:rsidRPr="001D7E74">
        <w:rPr>
          <w:rStyle w:val="FootnoteReference"/>
          <w:rFonts w:cs="Balaram"/>
          <w:lang w:val="en-US"/>
        </w:rPr>
        <w:footnoteReference w:id="157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6F47EB">
      <w:pPr>
        <w:rPr>
          <w:lang w:val="en-US"/>
        </w:rPr>
      </w:pPr>
      <w:r>
        <w:rPr>
          <w:b/>
          <w:lang w:val="en-US"/>
        </w:rPr>
        <w:t xml:space="preserve">lalitā </w:t>
      </w:r>
      <w:r w:rsidRPr="001D7E74">
        <w:rPr>
          <w:lang w:val="en-US"/>
        </w:rPr>
        <w:t>(smitvā)</w:t>
      </w:r>
      <w:r>
        <w:rPr>
          <w:lang w:val="en-US"/>
        </w:rPr>
        <w:t xml:space="preserve"> : </w:t>
      </w:r>
      <w:r w:rsidRPr="001D7E74">
        <w:rPr>
          <w:color w:val="0000FF"/>
          <w:lang w:val="en-US"/>
        </w:rPr>
        <w:t>jagad</w:t>
      </w:r>
      <w:r>
        <w:rPr>
          <w:color w:val="0000FF"/>
          <w:lang w:val="en-US"/>
        </w:rPr>
        <w:t xml:space="preserve"> </w:t>
      </w:r>
      <w:r w:rsidRPr="001D7E74">
        <w:rPr>
          <w:color w:val="0000FF"/>
          <w:lang w:val="en-US"/>
        </w:rPr>
        <w:t>dhana-mayaṁ lubdhāḥ kāmukā</w:t>
      </w:r>
      <w:r>
        <w:rPr>
          <w:color w:val="0000FF"/>
          <w:lang w:val="en-US"/>
        </w:rPr>
        <w:t>ḥ</w:t>
      </w:r>
      <w:r w:rsidRPr="001D7E74">
        <w:rPr>
          <w:color w:val="0000FF"/>
          <w:lang w:val="en-US"/>
        </w:rPr>
        <w:t xml:space="preserve"> kāminī-mayaṁ </w:t>
      </w:r>
      <w:r w:rsidRPr="001D7E74">
        <w:rPr>
          <w:lang w:val="en-US"/>
        </w:rPr>
        <w:t>tti porāṇa-baaṇassa attho paccakkhī-kīdo |</w:t>
      </w:r>
      <w:r w:rsidRPr="001D7E74">
        <w:rPr>
          <w:rStyle w:val="FootnoteReference"/>
          <w:rFonts w:cs="Balaram"/>
          <w:lang w:val="en-US"/>
        </w:rPr>
        <w:footnoteReference w:id="158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177A96">
      <w:pPr>
        <w:rPr>
          <w:lang w:val="en-US"/>
        </w:rPr>
      </w:pPr>
      <w:r w:rsidRPr="001D7E74">
        <w:rPr>
          <w:b/>
          <w:lang w:val="en-US"/>
        </w:rPr>
        <w:t>madhumaṅgalaḥ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bho pia-baassa ! asaccaṁ ṇa hasijja:i lalidāe</w:t>
      </w:r>
      <w:r w:rsidRPr="001D7E74">
        <w:rPr>
          <w:rStyle w:val="FootnoteReference"/>
          <w:rFonts w:cs="Balaram"/>
          <w:lang w:val="en-US"/>
        </w:rPr>
        <w:footnoteReference w:id="159"/>
      </w:r>
      <w:r w:rsidRPr="001D7E74">
        <w:rPr>
          <w:lang w:val="en-US"/>
        </w:rPr>
        <w:t>, jaṁ kamala-kiñjakka-reṇu-puñja-piñjaridāo haṁsīo tue sahīo kijjanti |</w:t>
      </w:r>
      <w:r w:rsidRPr="001D7E74">
        <w:rPr>
          <w:rStyle w:val="FootnoteReference"/>
          <w:rFonts w:cs="Balaram"/>
          <w:lang w:val="en-US"/>
        </w:rPr>
        <w:footnoteReference w:id="160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7C70B0">
      <w:pPr>
        <w:rPr>
          <w:lang w:val="en-US"/>
        </w:rPr>
      </w:pPr>
      <w:r w:rsidRPr="001D7E74">
        <w:rPr>
          <w:b/>
          <w:lang w:val="en-US"/>
        </w:rPr>
        <w:t xml:space="preserve">kṛṣṇaḥ </w:t>
      </w:r>
      <w:r w:rsidRPr="001D7E74">
        <w:rPr>
          <w:lang w:val="en-US"/>
        </w:rPr>
        <w:t>(sa-smitam)</w:t>
      </w:r>
      <w:r>
        <w:rPr>
          <w:lang w:val="en-US"/>
        </w:rPr>
        <w:t xml:space="preserve"> : </w:t>
      </w:r>
      <w:r w:rsidRPr="001D7E74">
        <w:rPr>
          <w:rStyle w:val="FootnoteReference"/>
          <w:rFonts w:cs="Balaram"/>
          <w:lang w:val="en-US"/>
        </w:rPr>
        <w:footnoteReference w:id="161"/>
      </w:r>
      <w:r w:rsidRPr="001D7E74">
        <w:rPr>
          <w:lang w:val="en-US"/>
        </w:rPr>
        <w:t>kim asmākam anāgata-cintayā | samprati ghaṭṭa-śulkasya puṇyāhaḥ</w:t>
      </w:r>
      <w:r w:rsidRPr="001D7E74">
        <w:rPr>
          <w:rStyle w:val="FootnoteReference"/>
          <w:rFonts w:cs="Balaram"/>
          <w:lang w:val="en-US"/>
        </w:rPr>
        <w:footnoteReference w:id="162"/>
      </w:r>
      <w:r w:rsidRPr="001D7E74">
        <w:rPr>
          <w:lang w:val="en-US"/>
        </w:rPr>
        <w:t xml:space="preserve"> pravartatām |</w:t>
      </w:r>
      <w:r w:rsidRPr="001D7E74">
        <w:rPr>
          <w:rStyle w:val="FootnoteReference"/>
          <w:rFonts w:cs="Balaram"/>
          <w:lang w:val="en-US"/>
        </w:rPr>
        <w:footnoteReference w:id="163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>
        <w:rPr>
          <w:b/>
          <w:lang w:val="en-US"/>
        </w:rPr>
        <w:t xml:space="preserve">rādhā </w:t>
      </w:r>
      <w:r w:rsidRPr="001D7E74">
        <w:rPr>
          <w:lang w:val="en-US"/>
        </w:rPr>
        <w:t xml:space="preserve">(bhruvaṁ vikṣipya) </w:t>
      </w:r>
      <w:r>
        <w:rPr>
          <w:b/>
          <w:lang w:val="en-US"/>
        </w:rPr>
        <w:t xml:space="preserve">: </w:t>
      </w:r>
      <w:r w:rsidRPr="001D7E74">
        <w:rPr>
          <w:lang w:val="en-US"/>
        </w:rPr>
        <w:t>tilloke ko kkhu so mahā-sāhasiāṇaṁ sihāmaṇī ciṭṭhadi jo kkhu goula-bāliāṇaṁ dāṇaṁ geṇhiduṁ bāāmetteṇa bi maṇāuṁ bāharissadi tatthabi sūrobāsiāṇaṁ imāṇam |</w:t>
      </w:r>
      <w:r w:rsidRPr="001D7E74">
        <w:rPr>
          <w:rStyle w:val="FootnoteReference"/>
          <w:rFonts w:cs="Balaram"/>
          <w:lang w:val="en-US"/>
        </w:rPr>
        <w:footnoteReference w:id="164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</w:t>
      </w:r>
      <w:r w:rsidRPr="0038619F">
        <w:rPr>
          <w:bCs/>
          <w:lang w:val="en-US"/>
        </w:rPr>
        <w:t>(smitaṁ kṛtvā) : lakṣmī-mukhi dākṣiṇyataḥ śikṣayāmi |</w:t>
      </w:r>
      <w:r w:rsidRPr="001D7E74">
        <w:rPr>
          <w:lang w:val="en-US"/>
        </w:rPr>
        <w:t xml:space="preserve"> niravadyam udyotamāne tasminn udyāna-cakravartini sāmpratam asāmpratam īdṛśaṁ mṛga-dṛśāṁ girām aurjityam |</w:t>
      </w:r>
      <w:r w:rsidRPr="001D7E74">
        <w:rPr>
          <w:rStyle w:val="FootnoteReference"/>
          <w:rFonts w:cs="Balaram"/>
          <w:lang w:val="en-US"/>
        </w:rPr>
        <w:footnoteReference w:id="16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rādhā : </w:t>
      </w:r>
      <w:r w:rsidRPr="001D7E74">
        <w:rPr>
          <w:lang w:val="en-US"/>
        </w:rPr>
        <w:t xml:space="preserve">sahi lalide </w:t>
      </w:r>
      <w:r>
        <w:rPr>
          <w:lang w:val="en-US"/>
        </w:rPr>
        <w:t xml:space="preserve">! </w:t>
      </w:r>
      <w:r w:rsidRPr="001D7E74">
        <w:rPr>
          <w:lang w:val="en-US"/>
        </w:rPr>
        <w:t>dhiṭṭha-ghaṭṭīāla-ghaṭṭaṇe paḍidāsi tā ṇa juttaṁ ettha kuṇṭhattaṇam |</w:t>
      </w:r>
      <w:r w:rsidRPr="001D7E74">
        <w:rPr>
          <w:rStyle w:val="FootnoteReference"/>
          <w:rFonts w:cs="Balaram"/>
          <w:lang w:val="en-US"/>
        </w:rPr>
        <w:footnoteReference w:id="166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9D629A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sakhe subala ! śrutam asyāḥ kaṭhorārabhaṭī-gariṣṭhaṁ girāṁ visphūrjitam | (ity ardha-niḥsṛtāṁ rasanāṁ sandaśya) kaṣṭaṁ bho kaṣṭam | dīvyad-arvācīna-yauvana-garva-sarvasvayā bāḍham etayā mahā-ghaṭṭa-sāmrājya paṭṭa-labdhābhiṣeko</w:t>
      </w:r>
      <w:r>
        <w:rPr>
          <w:lang w:val="en-US"/>
        </w:rPr>
        <w:t>’</w:t>
      </w:r>
      <w:r w:rsidRPr="001D7E74">
        <w:rPr>
          <w:lang w:val="en-US"/>
        </w:rPr>
        <w:t>haṁ catvarikāṇāṁ</w:t>
      </w:r>
      <w:r w:rsidRPr="001D7E74">
        <w:rPr>
          <w:rStyle w:val="FootnoteReference"/>
          <w:rFonts w:cs="Balaram"/>
          <w:lang w:val="en-US"/>
        </w:rPr>
        <w:footnoteReference w:id="167"/>
      </w:r>
      <w:r w:rsidRPr="001D7E74">
        <w:rPr>
          <w:lang w:val="en-US"/>
        </w:rPr>
        <w:t xml:space="preserve"> cakravartī ghaṭṭīpālaḥ kṛto</w:t>
      </w:r>
      <w:r>
        <w:rPr>
          <w:lang w:val="en-US"/>
        </w:rPr>
        <w:t>’</w:t>
      </w:r>
      <w:r w:rsidRPr="001D7E74">
        <w:rPr>
          <w:lang w:val="en-US"/>
        </w:rPr>
        <w:t>smi |</w:t>
      </w:r>
      <w:r w:rsidRPr="001D7E74">
        <w:rPr>
          <w:rStyle w:val="FootnoteReference"/>
          <w:rFonts w:cs="Balaram"/>
          <w:lang w:val="en-US"/>
        </w:rPr>
        <w:footnoteReference w:id="168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6F47EB">
      <w:pPr>
        <w:rPr>
          <w:lang w:val="en-US"/>
        </w:rPr>
      </w:pPr>
      <w:r w:rsidRPr="001D7E74">
        <w:rPr>
          <w:b/>
          <w:lang w:val="en-US"/>
        </w:rPr>
        <w:t>lalitā</w:t>
      </w:r>
      <w:r>
        <w:rPr>
          <w:b/>
          <w:lang w:val="en-US"/>
        </w:rPr>
        <w:t xml:space="preserve"> (saṁskṛtena) 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sa-cchidrā laghu-vaṁśajā ca muralī yaṣṭiḥ kaṭhorā bhṛśaṁ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stabdhātmā ca viṣāṇikātimalinā vakra-svarūpāpi ca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ābhiḥ santatam uttamābhir abhito yasyāṅgam āliṅgyate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ghaṭṭīpālatayā bhayānaka-vane vṛttir na tasyādbhutā ||41||</w:t>
      </w:r>
      <w:r w:rsidRPr="001D7E74">
        <w:rPr>
          <w:rStyle w:val="FootnoteReference"/>
          <w:rFonts w:cs="Balaram"/>
          <w:lang w:val="en-US"/>
        </w:rPr>
        <w:footnoteReference w:id="16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subalaḥ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 xml:space="preserve">hanta dummada-muharāo </w:t>
      </w:r>
      <w:r>
        <w:rPr>
          <w:lang w:val="en-US"/>
        </w:rPr>
        <w:t xml:space="preserve">! </w:t>
      </w:r>
      <w:r w:rsidRPr="001D7E74">
        <w:rPr>
          <w:lang w:val="en-US"/>
        </w:rPr>
        <w:t>ṇa kkhu tumhehiṁ heliduṁ jutto eso mahādāṇassa ahīso |</w:t>
      </w:r>
      <w:r w:rsidRPr="001D7E74">
        <w:rPr>
          <w:rStyle w:val="FootnoteReference"/>
          <w:rFonts w:cs="Balaram"/>
          <w:lang w:val="en-US"/>
        </w:rPr>
        <w:footnoteReference w:id="170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rādhā : </w:t>
      </w:r>
      <w:r w:rsidRPr="001D7E74">
        <w:rPr>
          <w:lang w:val="en-US"/>
        </w:rPr>
        <w:t>hodu ahīso tado bi kim (iti saṁskṛtena)—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pStyle w:val="quote"/>
        <w:rPr>
          <w:lang w:val="en-US"/>
        </w:rPr>
      </w:pPr>
      <w:r>
        <w:rPr>
          <w:lang w:val="en-US"/>
        </w:rPr>
        <w:t xml:space="preserve">dharṣaṇe </w:t>
      </w:r>
      <w:r w:rsidRPr="001D7E74">
        <w:rPr>
          <w:lang w:val="en-US"/>
        </w:rPr>
        <w:t>nakula-strīṇāṁ bhujaṅgeśaḥ kṣamaḥ katham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yad etā daśanair eṣa daśan nāpnoti maṅgalam ||42||</w:t>
      </w:r>
      <w:r w:rsidRPr="001D7E74">
        <w:rPr>
          <w:rStyle w:val="FootnoteReference"/>
          <w:rFonts w:cs="Balaram"/>
          <w:lang w:val="en-US"/>
        </w:rPr>
        <w:footnoteReference w:id="171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6F47EB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 xml:space="preserve">bhaṅgurāpāṅgi </w:t>
      </w:r>
      <w:r>
        <w:rPr>
          <w:lang w:val="en-US"/>
        </w:rPr>
        <w:t>!</w:t>
      </w:r>
      <w:r w:rsidRPr="001D7E74">
        <w:rPr>
          <w:lang w:val="en-US"/>
        </w:rPr>
        <w:t xml:space="preserve"> hṛdayaṅgamam āttha tataḥ samākarṇaya (iti </w:t>
      </w:r>
      <w:r>
        <w:rPr>
          <w:lang w:val="en-US"/>
        </w:rPr>
        <w:t>sa-harṣam</w:t>
      </w:r>
      <w:r w:rsidRPr="001D7E74">
        <w:rPr>
          <w:lang w:val="en-US"/>
        </w:rPr>
        <w:t>)—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aprauḍha-dvija-rāja-rājad-alikā labdhā vibhūtiṁ rucāṁ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navyām ātmani kṛṣṇa-vartma-vilasad-dṛṣṭir viśākhāñcitā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kandarpasya vidagdhatāṁ vidadhatI netrāñcalasya tviṣā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tvaṁ rādhe śiva-mūrtir ity urasi māṁ bhogīndram aṅgīkuru ||43||</w:t>
      </w:r>
      <w:r w:rsidRPr="001D7E74">
        <w:rPr>
          <w:rStyle w:val="FootnoteReference"/>
          <w:rFonts w:cs="Balaram"/>
          <w:lang w:val="en-US"/>
        </w:rPr>
        <w:footnoteReference w:id="172"/>
      </w:r>
      <w:r w:rsidRPr="001D7E74">
        <w:rPr>
          <w:lang w:val="en-US"/>
        </w:rPr>
        <w:t xml:space="preserve"> </w:t>
      </w:r>
    </w:p>
    <w:p w:rsidR="002F34C2" w:rsidRPr="001D7E74" w:rsidRDefault="002F34C2">
      <w:pPr>
        <w:pStyle w:val="quote"/>
        <w:rPr>
          <w:b/>
          <w:lang w:val="en-US"/>
        </w:rPr>
      </w:pPr>
    </w:p>
    <w:p w:rsidR="002F34C2" w:rsidRPr="001D7E74" w:rsidRDefault="002F34C2" w:rsidP="00995BD7">
      <w:pPr>
        <w:rPr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lang w:val="en-US"/>
        </w:rPr>
        <w:t>kaṇha ! imāe kūḍabāurāe duggahā lalidā dhutta-hariṇī tti tumha-sahaarā bi suṭṭhu jāṇenti | tā muṁca bihalaṁ dhiṭṭha-gaṁṭhilattaṇam |</w:t>
      </w:r>
      <w:r w:rsidRPr="001D7E74">
        <w:rPr>
          <w:rStyle w:val="FootnoteReference"/>
          <w:rFonts w:cs="Balaram"/>
          <w:lang w:val="en-US"/>
        </w:rPr>
        <w:footnoteReference w:id="173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703209">
      <w:pPr>
        <w:jc w:val="center"/>
        <w:rPr>
          <w:lang w:val="en-US"/>
        </w:rPr>
      </w:pPr>
      <w:r w:rsidRPr="001D7E74">
        <w:rPr>
          <w:bCs/>
          <w:lang w:val="en-US"/>
        </w:rPr>
        <w:t>(kṛṣṇaḥ</w:t>
      </w:r>
      <w:r w:rsidRPr="001D7E74">
        <w:rPr>
          <w:b/>
          <w:lang w:val="en-US"/>
        </w:rPr>
        <w:t xml:space="preserve"> </w:t>
      </w:r>
      <w:r w:rsidRPr="001D7E74">
        <w:rPr>
          <w:lang w:val="en-US"/>
        </w:rPr>
        <w:t>subalam avalokate)</w:t>
      </w:r>
      <w:r w:rsidRPr="001D7E74">
        <w:rPr>
          <w:rStyle w:val="FootnoteReference"/>
          <w:rFonts w:cs="Balaram"/>
          <w:lang w:val="en-US"/>
        </w:rPr>
        <w:footnoteReference w:id="174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lang w:val="en-US"/>
        </w:rPr>
        <w:t>subalaḥ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 xml:space="preserve">lalide ! </w:t>
      </w:r>
      <w:smartTag w:uri="urn:schemas-microsoft-com:office:smarttags" w:element="City">
        <w:smartTag w:uri="urn:schemas-microsoft-com:office:smarttags" w:element="place">
          <w:r w:rsidRPr="001D7E74">
            <w:rPr>
              <w:bCs/>
              <w:lang w:val="en-US"/>
            </w:rPr>
            <w:t>ede</w:t>
          </w:r>
        </w:smartTag>
      </w:smartTag>
      <w:r w:rsidRPr="001D7E74">
        <w:rPr>
          <w:bCs/>
          <w:lang w:val="en-US"/>
        </w:rPr>
        <w:t xml:space="preserve"> kahaṁ kira ṇa jāṇissanti jehiṁ tahiṁ gandhahalī-haraṇe ṇikkuḍa-sāmiṇā luṇṭhida-maṇi-maṇḍalāṇaṁ sūrobāsiāṇaṁ kāṇaṁ bi mahā-pahābāṇaṁ danta-sihara-pantisu tiṇa-guccha-maragaehiṁ ārabdhā kā bi accariā lacchī pacchakkhīkidā |</w:t>
      </w:r>
      <w:r w:rsidRPr="001D7E74">
        <w:rPr>
          <w:rStyle w:val="FootnoteReference"/>
          <w:rFonts w:cs="Balaram"/>
          <w:bCs/>
          <w:lang w:val="en-US"/>
        </w:rPr>
        <w:footnoteReference w:id="17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A9715F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sakhe! vismṛtaṁ tat kutūhalam | punar atra kāṇḍe suṣṭhu bhavatā smāritam | (iti smitaṁ kṛtvā)</w:t>
      </w:r>
    </w:p>
    <w:p w:rsidR="002F34C2" w:rsidRPr="001D7E74" w:rsidRDefault="002F34C2" w:rsidP="00A9715F">
      <w:pPr>
        <w:rPr>
          <w:lang w:val="en-US" w:bidi="sa-IN"/>
        </w:rPr>
      </w:pP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asminn adrau kati na hi mayā hanta hārādi-vittaṁ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hāraṁ hāraṁ hariṇa-nayanā grāhitā jaina-dīkṣām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yāḥ kākūkti-sthagita-vadanāḥ patra-dānena dīnās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tūrṇaṁ dūrād anujagṛhire prauḍha-vallī-sakhībhiḥ ||44||</w:t>
      </w:r>
      <w:r w:rsidRPr="001D7E74">
        <w:rPr>
          <w:rStyle w:val="FootnoteReference"/>
          <w:rFonts w:cs="Balaram"/>
          <w:lang w:val="en-US"/>
        </w:rPr>
        <w:footnoteReference w:id="17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62D00">
      <w:pPr>
        <w:rPr>
          <w:bCs/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>alaṁ imiṇā aloa</w:t>
      </w:r>
      <w:r w:rsidRPr="001D7E74">
        <w:rPr>
          <w:rStyle w:val="FootnoteReference"/>
          <w:rFonts w:cs="Balaram"/>
          <w:bCs/>
          <w:lang w:val="en-US"/>
        </w:rPr>
        <w:footnoteReference w:id="177"/>
      </w:r>
      <w:r w:rsidRPr="001D7E74">
        <w:rPr>
          <w:bCs/>
          <w:lang w:val="en-US"/>
        </w:rPr>
        <w:t>-dappa-ḍiṇḍiyamāḍambareṇa |</w:t>
      </w:r>
      <w:r w:rsidRPr="001D7E74">
        <w:rPr>
          <w:rStyle w:val="FootnoteReference"/>
          <w:rFonts w:cs="Balaram"/>
          <w:bCs/>
          <w:lang w:val="en-US"/>
        </w:rPr>
        <w:footnoteReference w:id="178"/>
      </w:r>
      <w:r w:rsidRPr="001D7E74">
        <w:rPr>
          <w:bCs/>
          <w:lang w:val="en-US"/>
        </w:rPr>
        <w:br/>
      </w:r>
    </w:p>
    <w:p w:rsidR="002F34C2" w:rsidRPr="001D7E74" w:rsidRDefault="002F34C2" w:rsidP="00696353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sahi bisāhe ! haṁta haṁta kalle paccutāṇaggha-maṇi-kañcana-sañcaa-kiraṇodañcidāe rāhie kañculiāe ulluñcaṇa-buttantaṁ sahī-jaṇe ajjāe biṇṇabeduṁ pautte muha-majjha-ṇikkhitta-tajjaṇī-siharassa surinda-gandhabbaṇāmaṁ adhīraṁ puṇo puṇo bāharantassa kassa bi dappa-soṇḍassa sā kā bi cāḍu-gaṇḍidā kaṇṭha-kāalī kaṁ bā jaṇaṁ ṇa kkhu kāruṇṇeṇa oṇṇidabadī ?</w:t>
      </w:r>
      <w:r w:rsidRPr="001D7E74">
        <w:rPr>
          <w:rStyle w:val="FootnoteReference"/>
          <w:rFonts w:cs="Balaram"/>
          <w:lang w:val="en-US"/>
        </w:rPr>
        <w:footnoteReference w:id="179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CE74AF">
      <w:pPr>
        <w:rPr>
          <w:lang w:val="en-US"/>
        </w:rPr>
      </w:pPr>
      <w:r w:rsidRPr="001D7E74">
        <w:rPr>
          <w:b/>
          <w:lang w:val="en-US"/>
        </w:rPr>
        <w:t>subalaḥ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dullahā ettha sā ajjā kaṁṭakāṭaī | tā lukkaṇe bi kiṁ pi oṭṭambhaṇaṁ pekkhāmi |</w:t>
      </w:r>
      <w:r w:rsidRPr="001D7E74">
        <w:rPr>
          <w:rStyle w:val="FootnoteReference"/>
          <w:rFonts w:cs="Balaram"/>
          <w:lang w:val="en-US"/>
        </w:rPr>
        <w:footnoteReference w:id="180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CE74AF">
      <w:pPr>
        <w:rPr>
          <w:lang w:val="en-US"/>
        </w:rPr>
      </w:pPr>
      <w:r w:rsidRPr="001D7E74">
        <w:rPr>
          <w:b/>
          <w:lang w:val="en-US"/>
        </w:rPr>
        <w:t>campakalatā</w:t>
      </w:r>
      <w:r>
        <w:rPr>
          <w:b/>
          <w:lang w:val="en-US"/>
        </w:rPr>
        <w:t xml:space="preserve"> : </w:t>
      </w:r>
      <w:r w:rsidRPr="001D7E74">
        <w:rPr>
          <w:iCs/>
          <w:lang w:val="en-US"/>
        </w:rPr>
        <w:t>vijaadu so lalidāṇuhāva-bhakkaro, jo kkhu takkara-vikkamaṁ kuṁṭhedi</w:t>
      </w:r>
      <w:r w:rsidRPr="001D7E74">
        <w:rPr>
          <w:rFonts w:ascii="Times New Roman" w:hAnsi="Times New Roman"/>
          <w:iCs/>
          <w:lang w:val="en-US"/>
        </w:rPr>
        <w:t> </w:t>
      </w:r>
      <w:r w:rsidRPr="001D7E74">
        <w:rPr>
          <w:iCs/>
          <w:lang w:val="en-US"/>
        </w:rPr>
        <w:t>|</w:t>
      </w:r>
      <w:r w:rsidRPr="001D7E74">
        <w:rPr>
          <w:rStyle w:val="FootnoteReference"/>
          <w:rFonts w:cs="Balaram"/>
          <w:iCs/>
          <w:lang w:val="en-US"/>
        </w:rPr>
        <w:footnoteReference w:id="181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C877F4">
      <w:pPr>
        <w:rPr>
          <w:b/>
          <w:lang w:val="en-US"/>
        </w:rPr>
      </w:pPr>
      <w:r w:rsidRPr="001D7E74">
        <w:rPr>
          <w:b/>
          <w:lang w:val="en-US"/>
        </w:rPr>
        <w:t>vṛndā</w:t>
      </w:r>
      <w:r w:rsidRPr="001D7E74">
        <w:rPr>
          <w:bCs/>
          <w:lang w:val="en-US"/>
        </w:rPr>
        <w:t xml:space="preserve"> (kṛṣṇam avalokya) </w:t>
      </w:r>
      <w:r w:rsidRPr="001D7E74">
        <w:rPr>
          <w:b/>
          <w:lang w:val="en-US"/>
        </w:rPr>
        <w:t>:</w:t>
      </w:r>
    </w:p>
    <w:p w:rsidR="002F34C2" w:rsidRPr="001D7E74" w:rsidRDefault="002F34C2" w:rsidP="00C877F4">
      <w:pPr>
        <w:rPr>
          <w:bCs/>
          <w:lang w:val="en-US"/>
        </w:rPr>
      </w:pP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kapardam api kāṇaṁ tavātra duravāpam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yad ugratara-karmā kumāra lalitāsau ||45||</w:t>
      </w:r>
      <w:r w:rsidRPr="001D7E74">
        <w:rPr>
          <w:rStyle w:val="FootnoteReference"/>
          <w:rFonts w:cs="Balaram"/>
          <w:lang w:val="en-US"/>
        </w:rPr>
        <w:footnoteReference w:id="18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F0EAA">
      <w:pPr>
        <w:rPr>
          <w:rStyle w:val="StyleBlue"/>
          <w:rFonts w:cs="Balaram"/>
          <w:color w:val="000000"/>
          <w:lang w:val="en-US"/>
        </w:rPr>
      </w:pPr>
      <w:r w:rsidRPr="001072F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</w:t>
      </w:r>
      <w:r w:rsidRPr="001D7E74">
        <w:rPr>
          <w:rStyle w:val="StyleBlue"/>
          <w:rFonts w:cs="Balaram"/>
          <w:color w:val="000000"/>
          <w:lang w:val="en-US"/>
        </w:rPr>
        <w:t>(serṣyam iva)</w:t>
      </w:r>
      <w:r>
        <w:rPr>
          <w:rStyle w:val="StyleBlue"/>
          <w:rFonts w:cs="Balaram"/>
          <w:color w:val="000000"/>
          <w:lang w:val="en-US"/>
        </w:rPr>
        <w:t xml:space="preserve"> : </w:t>
      </w:r>
      <w:r w:rsidRPr="001D7E74">
        <w:rPr>
          <w:rStyle w:val="StyleBlue"/>
          <w:rFonts w:cs="Balaram"/>
          <w:color w:val="000000"/>
          <w:lang w:val="en-US"/>
        </w:rPr>
        <w:t>vṛnde ! vipakṣatām āsādayantī sthāne gopikā-pakṣāñcala-sañcāriṇī saṁvṛttāsi | bhavatu, paśyādya me cañcala-vallavī-rasāla-vallībhyaḥ śulka-kuḍmala-grahaṇe puṁskokilatā-keli-vaidagdhīm ||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96353">
      <w:pPr>
        <w:rPr>
          <w:lang w:val="en-US"/>
        </w:rPr>
      </w:pPr>
      <w:r>
        <w:rPr>
          <w:b/>
          <w:lang w:val="en-US"/>
        </w:rPr>
        <w:t xml:space="preserve">rādhā : </w:t>
      </w:r>
      <w:r w:rsidRPr="001D7E74">
        <w:rPr>
          <w:lang w:val="en-US"/>
        </w:rPr>
        <w:t>sahi bunde ! ṇibārīadu parassa ggahāhiṇibeso appaṇo baṇappio | dāṇiṁ dummuha-silīmuha-pālidāhiṁ rasāla-ballīhiṁ pallaa-hattheṇa pallattho bhavia ṇaa-māllio mallīo tumha sahīo mā hāsedu eso ||</w:t>
      </w:r>
      <w:r w:rsidRPr="001D7E74">
        <w:rPr>
          <w:rStyle w:val="FootnoteReference"/>
          <w:rFonts w:cs="Balaram"/>
          <w:lang w:val="en-US"/>
        </w:rPr>
        <w:footnoteReference w:id="183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696353">
      <w:pPr>
        <w:rPr>
          <w:lang w:val="en-US"/>
        </w:rPr>
      </w:pPr>
      <w:r w:rsidRPr="001D7E74">
        <w:rPr>
          <w:b/>
          <w:lang w:val="en-US"/>
        </w:rPr>
        <w:t xml:space="preserve">kṛṣṇaḥ </w:t>
      </w:r>
      <w:r w:rsidRPr="001D7E74">
        <w:rPr>
          <w:lang w:val="en-US"/>
        </w:rPr>
        <w:t>(sa-khela-smitam)</w:t>
      </w:r>
      <w:r w:rsidRPr="001D7E74">
        <w:rPr>
          <w:b/>
          <w:lang w:val="en-US"/>
        </w:rPr>
        <w:t xml:space="preserve"> :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ghaṭṭa-śulka-pradānāya guhātithya-grahāya vā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spṛhāṁ te hema-gaurāṅgi giras tāṁ gocarīkuru ||46||</w:t>
      </w:r>
      <w:r w:rsidRPr="001D7E74">
        <w:rPr>
          <w:rStyle w:val="FootnoteReference"/>
          <w:rFonts w:cs="Balaram"/>
          <w:lang w:val="en-US"/>
        </w:rPr>
        <w:footnoteReference w:id="18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Cs/>
          <w:lang w:val="en-US"/>
        </w:rPr>
        <w:t>(rādhā serṣyam avajñāṁ nāṭayantī tūṣṇīṁ tiṣṭhati)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kṛṣṇaḥ: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aravinda-dṛśām apaścimā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tvam apūrvā bahu-rūpa-līlayā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kapaṭodghaṭanād adakṣiṇā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na kathaṁ bhavitāsy anuttarā ||47||</w:t>
      </w:r>
      <w:r w:rsidRPr="001D7E74">
        <w:rPr>
          <w:rStyle w:val="FootnoteReference"/>
          <w:rFonts w:cs="Balaram"/>
          <w:lang w:val="en-US"/>
        </w:rPr>
        <w:footnoteReference w:id="18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 xml:space="preserve">(manda-mandam āśritya)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ṇāarinda,</w:t>
      </w:r>
      <w:r w:rsidRPr="001D7E74">
        <w:rPr>
          <w:rStyle w:val="FootnoteReference"/>
          <w:rFonts w:cs="Balaram"/>
          <w:lang w:val="en-US"/>
        </w:rPr>
        <w:footnoteReference w:id="186"/>
      </w:r>
      <w:r w:rsidRPr="001D7E74">
        <w:rPr>
          <w:lang w:val="en-US"/>
        </w:rPr>
        <w:t xml:space="preserve"> bhaavadī sandisati |</w:t>
      </w:r>
      <w:r w:rsidRPr="001D7E74">
        <w:rPr>
          <w:vertAlign w:val="superscript"/>
          <w:lang w:val="en-US"/>
        </w:rPr>
        <w:footnoteReference w:id="18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D7E74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nāndīmukhi, satvaram āvedaya</w:t>
      </w:r>
      <w:r>
        <w:rPr>
          <w:lang w:val="en-US"/>
        </w:rPr>
        <w:t>,</w:t>
      </w:r>
      <w:r w:rsidRPr="001D7E74">
        <w:rPr>
          <w:lang w:val="en-US"/>
        </w:rPr>
        <w:t xml:space="preserve"> kim ājñāpayati tatrabhavatī</w:t>
      </w:r>
      <w:r w:rsidRPr="001D7E74">
        <w:rPr>
          <w:rFonts w:ascii="Times New Roman" w:hAnsi="Times New Roman"/>
          <w:lang w:val="en-US"/>
        </w:rPr>
        <w:t> </w:t>
      </w:r>
      <w:r w:rsidRPr="001D7E74">
        <w:rPr>
          <w:lang w:val="en-US"/>
        </w:rPr>
        <w:t>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E6C34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esā bhaṇādi rāhī</w:t>
      </w:r>
      <w:r>
        <w:rPr>
          <w:noProof w:val="0"/>
          <w:cs/>
          <w:lang w:bidi="sa-IN"/>
        </w:rPr>
        <w:t>-</w:t>
      </w:r>
      <w:r>
        <w:rPr>
          <w:lang w:val="en-US"/>
        </w:rPr>
        <w:t>p</w:t>
      </w:r>
      <w:r w:rsidRPr="00D10ED0">
        <w:rPr>
          <w:noProof w:val="0"/>
          <w:cs/>
          <w:lang w:bidi="sa-IN"/>
        </w:rPr>
        <w:t>pamuhāo amha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bāliāo ajja heaṅgavīṇaṁ ghettūna jaṇṇe gamissanti</w:t>
      </w:r>
      <w:r>
        <w:rPr>
          <w:noProof w:val="0"/>
          <w:cs/>
          <w:lang w:bidi="sa-IN"/>
        </w:rPr>
        <w:t xml:space="preserve"> |</w:t>
      </w:r>
      <w:r w:rsidRPr="00D10ED0">
        <w:rPr>
          <w:noProof w:val="0"/>
          <w:cs/>
          <w:lang w:bidi="sa-IN"/>
        </w:rPr>
        <w:t xml:space="preserve"> ta imāṇaṁ ghaṭṭa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dāṇe aṇu</w:t>
      </w:r>
      <w:r>
        <w:rPr>
          <w:noProof w:val="0"/>
          <w:cs/>
          <w:lang w:bidi="sa-IN"/>
        </w:rPr>
        <w:t>ū</w:t>
      </w:r>
      <w:r w:rsidRPr="00D10ED0">
        <w:rPr>
          <w:noProof w:val="0"/>
          <w:cs/>
          <w:lang w:bidi="sa-IN"/>
        </w:rPr>
        <w:t>leṇa hoda</w:t>
      </w:r>
      <w:r>
        <w:rPr>
          <w:noProof w:val="0"/>
          <w:cs/>
          <w:lang w:bidi="sa-IN"/>
        </w:rPr>
        <w:t>bb</w:t>
      </w:r>
      <w:r w:rsidRPr="00D10ED0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 xml:space="preserve"> suhaṁjuṇā</w:t>
      </w:r>
      <w:r>
        <w:rPr>
          <w:noProof w:val="0"/>
          <w:cs/>
          <w:lang w:bidi="sa-IN"/>
        </w:rPr>
        <w:t xml:space="preserve">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18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81F12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 </w:t>
      </w:r>
      <w:r w:rsidRPr="001D7E74">
        <w:rPr>
          <w:lang w:val="en-US"/>
        </w:rPr>
        <w:t>(pramodam ivābhinīya)</w:t>
      </w:r>
      <w:r>
        <w:rPr>
          <w:lang w:val="en-US"/>
        </w:rPr>
        <w:t xml:space="preserve"> : </w:t>
      </w:r>
      <w:r w:rsidRPr="00D10ED0">
        <w:rPr>
          <w:noProof w:val="0"/>
          <w:cs/>
          <w:lang w:bidi="sa-IN"/>
        </w:rPr>
        <w:t>mūrdhani gṛhīto</w:t>
      </w:r>
      <w:r>
        <w:rPr>
          <w:noProof w:val="0"/>
          <w:cs/>
          <w:lang w:bidi="sa-IN"/>
        </w:rPr>
        <w:t>’</w:t>
      </w:r>
      <w:r w:rsidRPr="00D10ED0">
        <w:rPr>
          <w:noProof w:val="0"/>
          <w:cs/>
          <w:lang w:bidi="sa-IN"/>
        </w:rPr>
        <w:t>yaṁ mahā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 xml:space="preserve">prasādaḥ | sakhe madhumaṅgala </w:t>
      </w:r>
      <w:r>
        <w:rPr>
          <w:noProof w:val="0"/>
          <w:cs/>
          <w:lang w:bidi="sa-IN"/>
        </w:rPr>
        <w:t xml:space="preserve">! </w:t>
      </w:r>
      <w:r w:rsidRPr="00D10ED0">
        <w:rPr>
          <w:noProof w:val="0"/>
          <w:cs/>
          <w:lang w:bidi="sa-IN"/>
        </w:rPr>
        <w:t>suṣṭhu madhuraṁ khalu mihiropāsikānāṁ kiśorīṇāṁ haiyaṅgavīnam iti gokule garīyasī prasiddhiḥ | tataḥ samudito</w:t>
      </w:r>
      <w:r>
        <w:rPr>
          <w:noProof w:val="0"/>
          <w:cs/>
          <w:lang w:bidi="sa-IN"/>
        </w:rPr>
        <w:t>’</w:t>
      </w:r>
      <w:r w:rsidRPr="00D10ED0">
        <w:rPr>
          <w:noProof w:val="0"/>
          <w:cs/>
          <w:lang w:bidi="sa-IN"/>
        </w:rPr>
        <w:t>pi pratiṭaṅkaṁ hema-ṭaṅka-traye sphuṭam eka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ṭaṅka-kaniṣṭha-ṭaṅka</w:t>
      </w:r>
      <w:r>
        <w:rPr>
          <w:noProof w:val="0"/>
          <w:cs/>
          <w:lang w:bidi="sa-IN"/>
        </w:rPr>
        <w:t>ṇ</w:t>
      </w:r>
      <w:r w:rsidRPr="00D10ED0">
        <w:rPr>
          <w:noProof w:val="0"/>
          <w:cs/>
          <w:lang w:bidi="sa-IN"/>
        </w:rPr>
        <w:t>ena gaṇaya śulka-vittāni yad amuṣu bhagavatyāḥ pakṣa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pātitā</w:t>
      </w:r>
      <w:r>
        <w:rPr>
          <w:noProof w:val="0"/>
          <w:cs/>
          <w:lang w:bidi="sa-IN"/>
        </w:rPr>
        <w:t xml:space="preserve">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072F4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pia</w:t>
      </w:r>
      <w:r>
        <w:rPr>
          <w:lang w:val="en-US"/>
        </w:rPr>
        <w:t>-b</w:t>
      </w:r>
      <w:r w:rsidRPr="001D7E74">
        <w:rPr>
          <w:lang w:val="en-US"/>
        </w:rPr>
        <w:t xml:space="preserve">aassa </w:t>
      </w:r>
      <w:r>
        <w:rPr>
          <w:lang w:val="en-US"/>
        </w:rPr>
        <w:t>!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ṭaṅkaiś caturbhiḥ karṣaḥ syāt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taiś caturbhir bhavet palam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bhavet tulā pala-śataṁ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bhāraḥ syād viṁśatis tulāḥ ||48||</w:t>
      </w:r>
      <w:r w:rsidRPr="001D7E74">
        <w:rPr>
          <w:vertAlign w:val="superscript"/>
          <w:lang w:val="en-US"/>
        </w:rPr>
        <w:footnoteReference w:id="18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tti gaṇṇāveiṇo bhaṇanti | eso uṇo rāhiādiṇo pacceaṁ mahābhāro, jaṁ lalidāe appaṇā muheṇa bhaṇidaṁ halā imiṇā mahābhāreṇa kiliṭṭhāsi tti |</w:t>
      </w:r>
      <w:r w:rsidRPr="001D7E74">
        <w:rPr>
          <w:vertAlign w:val="superscript"/>
          <w:lang w:val="en-US"/>
        </w:rPr>
        <w:footnoteReference w:id="19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D6030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(smitvā)</w:t>
      </w:r>
      <w:r>
        <w:rPr>
          <w:b/>
          <w:bCs/>
          <w:lang w:val="en-US"/>
        </w:rPr>
        <w:t xml:space="preserve"> : </w:t>
      </w:r>
      <w:r w:rsidRPr="001D7E74">
        <w:rPr>
          <w:vertAlign w:val="superscript"/>
          <w:lang w:val="en-US"/>
        </w:rPr>
        <w:footnoteReference w:id="191"/>
      </w:r>
      <w:r w:rsidRPr="001D7E74">
        <w:rPr>
          <w:lang w:val="en-US"/>
        </w:rPr>
        <w:t xml:space="preserve"> tatas tataḥ </w:t>
      </w:r>
      <w:r>
        <w:rPr>
          <w:lang w:val="en-US"/>
        </w:rPr>
        <w:t>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57453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bhārāṇaṁ pañcāseṇa mahā</w:t>
      </w:r>
      <w:r>
        <w:rPr>
          <w:lang w:val="en-US"/>
        </w:rPr>
        <w:t>-</w:t>
      </w:r>
      <w:r w:rsidRPr="001D7E74">
        <w:rPr>
          <w:lang w:val="en-US"/>
        </w:rPr>
        <w:t>bhāro bhaṇijja</w:t>
      </w:r>
      <w:r>
        <w:rPr>
          <w:lang w:val="en-US"/>
        </w:rPr>
        <w:t>:i</w:t>
      </w:r>
      <w:r w:rsidRPr="001D7E74">
        <w:rPr>
          <w:lang w:val="en-US"/>
        </w:rPr>
        <w:t xml:space="preserve"> | ado jebba pañcāṇaṁ goiāṇa</w:t>
      </w:r>
      <w:r>
        <w:rPr>
          <w:lang w:val="en-US"/>
        </w:rPr>
        <w:t>ṁ</w:t>
      </w:r>
      <w:r w:rsidRPr="001D7E74">
        <w:rPr>
          <w:lang w:val="en-US"/>
        </w:rPr>
        <w:t xml:space="preserve"> heaṅgav</w:t>
      </w:r>
      <w:r>
        <w:rPr>
          <w:lang w:val="en-US"/>
        </w:rPr>
        <w:t>ī</w:t>
      </w:r>
      <w:r w:rsidRPr="001D7E74">
        <w:rPr>
          <w:lang w:val="en-US"/>
        </w:rPr>
        <w:t>ṇehiṁ ṭaṅkāṇaṁ asīdi</w:t>
      </w:r>
      <w:r>
        <w:rPr>
          <w:lang w:val="en-US"/>
        </w:rPr>
        <w:t>-</w:t>
      </w:r>
      <w:r w:rsidRPr="001D7E74">
        <w:rPr>
          <w:lang w:val="en-US"/>
        </w:rPr>
        <w:t>lakkhāiṁ ho</w:t>
      </w:r>
      <w:r>
        <w:rPr>
          <w:lang w:val="en-US"/>
        </w:rPr>
        <w:t>ṁ</w:t>
      </w:r>
      <w:r w:rsidRPr="001D7E74">
        <w:rPr>
          <w:lang w:val="en-US"/>
        </w:rPr>
        <w:t>ti | paraṁ bi ghaṭṭaāla-baṭṭaṇa-ṇivāhaṇassa ṭaṅka-lakkha-ca</w:t>
      </w:r>
      <w:r>
        <w:rPr>
          <w:lang w:val="en-US"/>
        </w:rPr>
        <w:t>:</w:t>
      </w:r>
      <w:r w:rsidRPr="001D7E74">
        <w:rPr>
          <w:lang w:val="en-US"/>
        </w:rPr>
        <w:t>ukk</w:t>
      </w:r>
      <w:r>
        <w:rPr>
          <w:lang w:val="en-US"/>
        </w:rPr>
        <w:t>h</w:t>
      </w:r>
      <w:r w:rsidRPr="001D7E74">
        <w:rPr>
          <w:lang w:val="en-US"/>
        </w:rPr>
        <w:t>aṁ ma</w:t>
      </w:r>
      <w:r>
        <w:rPr>
          <w:lang w:val="en-US"/>
        </w:rPr>
        <w:t xml:space="preserve">e </w:t>
      </w:r>
      <w:r w:rsidRPr="001D7E74">
        <w:rPr>
          <w:lang w:val="en-US"/>
        </w:rPr>
        <w:t>baḍḍhida</w:t>
      </w:r>
      <w:r>
        <w:rPr>
          <w:lang w:val="en-US"/>
        </w:rPr>
        <w:t>ṁ</w:t>
      </w:r>
      <w:r w:rsidRPr="001D7E74">
        <w:rPr>
          <w:lang w:val="en-US"/>
        </w:rPr>
        <w:t xml:space="preserve"> |</w:t>
      </w:r>
      <w:r w:rsidRPr="001D7E74">
        <w:rPr>
          <w:vertAlign w:val="superscript"/>
          <w:lang w:val="en-US"/>
        </w:rPr>
        <w:footnoteReference w:id="192"/>
      </w:r>
    </w:p>
    <w:p w:rsidR="002F34C2" w:rsidRPr="001D7E74" w:rsidRDefault="002F34C2">
      <w:pPr>
        <w:rPr>
          <w:lang w:val="en-US"/>
        </w:rPr>
      </w:pPr>
    </w:p>
    <w:p w:rsidR="002F34C2" w:rsidRDefault="002F34C2" w:rsidP="0038619F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sakhe rasa-lubdha</w:t>
      </w:r>
      <w:r>
        <w:rPr>
          <w:lang w:val="en-US"/>
        </w:rPr>
        <w:t xml:space="preserve"> !</w:t>
      </w:r>
      <w:r w:rsidRPr="001D7E74">
        <w:rPr>
          <w:lang w:val="en-US"/>
        </w:rPr>
        <w:t xml:space="preserve"> vardhitam iti mṛṣoktam | nūnam utkoca-rocanayā gaṇane saṁkṣiptir evācaritā | yad atra bhavad-gaṇanayā hema-ṭaṅkāṇāṁ caturaśīti-lakṣa-mātraṁ siddham |</w:t>
      </w:r>
      <w:r w:rsidRPr="001D7E74">
        <w:rPr>
          <w:vertAlign w:val="superscript"/>
          <w:lang w:val="en-US"/>
        </w:rPr>
        <w:footnoteReference w:id="193"/>
      </w:r>
      <w:r w:rsidRPr="001D7E74">
        <w:rPr>
          <w:lang w:val="en-US"/>
        </w:rPr>
        <w:t xml:space="preserve"> </w:t>
      </w:r>
    </w:p>
    <w:p w:rsidR="002F34C2" w:rsidRDefault="002F34C2">
      <w:pPr>
        <w:rPr>
          <w:lang w:val="en-US"/>
        </w:rPr>
      </w:pPr>
    </w:p>
    <w:p w:rsidR="002F34C2" w:rsidRDefault="002F34C2" w:rsidP="00E97B04">
      <w:pPr>
        <w:jc w:val="center"/>
        <w:rPr>
          <w:lang w:val="en-US"/>
        </w:rPr>
      </w:pPr>
      <w:r w:rsidRPr="001D7E74">
        <w:rPr>
          <w:lang w:val="en-US"/>
        </w:rPr>
        <w:t>(madhumaṅgalaḥ kṛṣṇasya karṇe mukhaṁ vinyasya</w:t>
      </w:r>
      <w:r>
        <w:rPr>
          <w:lang w:val="en-US"/>
        </w:rPr>
        <w:t>,</w:t>
      </w:r>
      <w:r w:rsidRPr="001D7E74">
        <w:rPr>
          <w:lang w:val="en-US"/>
        </w:rPr>
        <w:t xml:space="preserve"> kathana-mudrāṁ cābhinīya </w:t>
      </w:r>
    </w:p>
    <w:p w:rsidR="002F34C2" w:rsidRPr="001D7E74" w:rsidRDefault="002F34C2" w:rsidP="00E97B04">
      <w:pPr>
        <w:jc w:val="center"/>
        <w:rPr>
          <w:lang w:val="en-US"/>
        </w:rPr>
      </w:pPr>
      <w:r w:rsidRPr="001D7E74">
        <w:rPr>
          <w:lang w:val="en-US"/>
        </w:rPr>
        <w:t xml:space="preserve">kim apy akathayann </w:t>
      </w:r>
      <w:r>
        <w:rPr>
          <w:lang w:val="en-US"/>
        </w:rPr>
        <w:t>e</w:t>
      </w:r>
      <w:r w:rsidRPr="001D7E74">
        <w:rPr>
          <w:lang w:val="en-US"/>
        </w:rPr>
        <w:t>va viśliṣyati |)</w:t>
      </w:r>
      <w:r w:rsidRPr="001D7E74">
        <w:rPr>
          <w:vertAlign w:val="superscript"/>
          <w:lang w:val="en-US"/>
        </w:rPr>
        <w:footnoteReference w:id="194"/>
      </w:r>
    </w:p>
    <w:p w:rsidR="002F34C2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smitam) āṁ</w:t>
      </w:r>
      <w:r>
        <w:rPr>
          <w:lang w:val="en-US"/>
        </w:rPr>
        <w:t xml:space="preserve"> </w:t>
      </w:r>
      <w:r w:rsidRPr="001D7E74">
        <w:rPr>
          <w:lang w:val="en-US"/>
        </w:rPr>
        <w:t>āṁ vijñātaṁ vijñātam | samyag ācaritam | tad atra gaṇita-vittāni yathā jhaṭity amūr ghaṭṭa-catvare kūṭayanti</w:t>
      </w:r>
      <w:r>
        <w:rPr>
          <w:lang w:val="en-US"/>
        </w:rPr>
        <w:t>,</w:t>
      </w:r>
      <w:r w:rsidRPr="001D7E74">
        <w:rPr>
          <w:lang w:val="en-US"/>
        </w:rPr>
        <w:t xml:space="preserve"> tathodyamaḥ kriyatām |</w:t>
      </w:r>
      <w:r w:rsidRPr="001D7E74">
        <w:rPr>
          <w:vertAlign w:val="superscript"/>
          <w:lang w:val="en-US"/>
        </w:rPr>
        <w:footnoteReference w:id="19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7D6209">
      <w:pPr>
        <w:rPr>
          <w:noProof w:val="0"/>
          <w:cs/>
          <w:lang w:bidi="sa-IN"/>
        </w:rPr>
      </w:pPr>
      <w:r w:rsidRPr="001D7E74">
        <w:rPr>
          <w:b/>
          <w:bCs/>
          <w:noProof w:val="0"/>
          <w:cs/>
          <w:lang w:bidi="sa-IN"/>
        </w:rPr>
        <w:t>citrā</w:t>
      </w:r>
      <w:r w:rsidRPr="006B2E49">
        <w:rPr>
          <w:noProof w:val="0"/>
          <w:cs/>
          <w:lang w:bidi="sa-IN"/>
        </w:rPr>
        <w:t xml:space="preserve"> : </w:t>
      </w:r>
      <w:r w:rsidRPr="00D10ED0">
        <w:rPr>
          <w:noProof w:val="0"/>
          <w:cs/>
          <w:lang w:bidi="sa-IN"/>
        </w:rPr>
        <w:t>dāṇī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da ja</w:t>
      </w:r>
      <w:r>
        <w:rPr>
          <w:noProof w:val="0"/>
          <w:cs/>
          <w:lang w:bidi="sa-IN"/>
        </w:rPr>
        <w:t>:i</w:t>
      </w:r>
      <w:r w:rsidRPr="00D10ED0">
        <w:rPr>
          <w:noProof w:val="0"/>
          <w:cs/>
          <w:lang w:bidi="sa-IN"/>
        </w:rPr>
        <w:t xml:space="preserve"> pa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ca-gaggariāṇaṁ sulukkaṁ ccea ca</w:t>
      </w:r>
      <w:r>
        <w:rPr>
          <w:noProof w:val="0"/>
          <w:cs/>
          <w:lang w:bidi="sa-IN"/>
        </w:rPr>
        <w:t>:u</w:t>
      </w:r>
      <w:r w:rsidRPr="00D10ED0">
        <w:rPr>
          <w:noProof w:val="0"/>
          <w:cs/>
          <w:lang w:bidi="sa-IN"/>
        </w:rPr>
        <w:t>rasīdi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lakkha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ppamāṇaṁ saṁvuttaṁ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tado ṇa jāṇe mollaṁ vā kettia</w:t>
      </w:r>
      <w:r>
        <w:rPr>
          <w:lang w:val="en-US"/>
        </w:rPr>
        <w:t>ṁ</w:t>
      </w:r>
      <w:r w:rsidRPr="00D10ED0">
        <w:rPr>
          <w:noProof w:val="0"/>
          <w:cs/>
          <w:lang w:bidi="sa-IN"/>
        </w:rPr>
        <w:t xml:space="preserve"> </w:t>
      </w:r>
      <w:r>
        <w:rPr>
          <w:lang w:val="en-US"/>
        </w:rPr>
        <w:t>|</w:t>
      </w:r>
      <w:r w:rsidRPr="001D7E74">
        <w:rPr>
          <w:vertAlign w:val="superscript"/>
        </w:rPr>
        <w:footnoteReference w:id="19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A0B35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citre </w:t>
      </w:r>
      <w:r>
        <w:rPr>
          <w:lang w:val="en-US"/>
        </w:rPr>
        <w:t xml:space="preserve">! </w:t>
      </w:r>
      <w:r w:rsidRPr="001D7E74">
        <w:rPr>
          <w:lang w:val="en-US"/>
        </w:rPr>
        <w:t>maivaṁ bravīḥ | katham anyathā dīrgha</w:t>
      </w:r>
      <w:r>
        <w:rPr>
          <w:lang w:val="en-US"/>
        </w:rPr>
        <w:t>-</w:t>
      </w:r>
      <w:r w:rsidRPr="001D7E74">
        <w:rPr>
          <w:lang w:val="en-US"/>
        </w:rPr>
        <w:t>darśino yājakās te nirbharam anarghāṇi viśrāṇayanti maṇi</w:t>
      </w:r>
      <w:r>
        <w:rPr>
          <w:lang w:val="en-US"/>
        </w:rPr>
        <w:t>-</w:t>
      </w:r>
      <w:r w:rsidRPr="001D7E74">
        <w:rPr>
          <w:lang w:val="en-US"/>
        </w:rPr>
        <w:t>maṇḍa</w:t>
      </w:r>
      <w:r>
        <w:rPr>
          <w:lang w:val="en-US"/>
        </w:rPr>
        <w:t>l</w:t>
      </w:r>
      <w:r w:rsidRPr="001D7E74">
        <w:rPr>
          <w:lang w:val="en-US"/>
        </w:rPr>
        <w:t>āni |</w:t>
      </w:r>
      <w:r w:rsidRPr="001D7E74">
        <w:rPr>
          <w:vertAlign w:val="superscript"/>
          <w:lang w:val="en-US"/>
        </w:rPr>
        <w:footnoteReference w:id="19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858FB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 xml:space="preserve">pukkharikkhaṇa </w:t>
      </w:r>
      <w:r>
        <w:rPr>
          <w:noProof w:val="0"/>
          <w:cs/>
          <w:lang w:bidi="sa-IN"/>
        </w:rPr>
        <w:t xml:space="preserve">! </w:t>
      </w:r>
      <w:r w:rsidRPr="00D10ED0">
        <w:rPr>
          <w:noProof w:val="0"/>
          <w:cs/>
          <w:lang w:bidi="sa-IN"/>
        </w:rPr>
        <w:t>ṇa dukkhara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 xml:space="preserve"> kkhu imāṇa</w:t>
      </w:r>
      <w:r>
        <w:rPr>
          <w:noProof w:val="0"/>
          <w:cs/>
          <w:lang w:bidi="sa-IN"/>
        </w:rPr>
        <w:t>m e</w:t>
      </w:r>
      <w:r w:rsidRPr="00D10ED0">
        <w:rPr>
          <w:noProof w:val="0"/>
          <w:cs/>
          <w:lang w:bidi="sa-IN"/>
        </w:rPr>
        <w:t>ttha ca</w:t>
      </w:r>
      <w:r>
        <w:rPr>
          <w:noProof w:val="0"/>
          <w:cs/>
          <w:lang w:bidi="sa-IN"/>
        </w:rPr>
        <w:t>ū</w:t>
      </w:r>
      <w:r w:rsidRPr="00D10ED0">
        <w:rPr>
          <w:noProof w:val="0"/>
          <w:cs/>
          <w:lang w:bidi="sa-IN"/>
        </w:rPr>
        <w:t>rasīdi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lakkhāṇaṁ dāṇa</w:t>
      </w:r>
      <w:r>
        <w:rPr>
          <w:noProof w:val="0"/>
          <w:cs/>
          <w:lang w:bidi="sa-IN"/>
        </w:rPr>
        <w:t>ṁ |</w:t>
      </w:r>
      <w:r w:rsidRPr="00D10ED0">
        <w:rPr>
          <w:noProof w:val="0"/>
          <w:cs/>
          <w:lang w:bidi="sa-IN"/>
        </w:rPr>
        <w:t xml:space="preserve"> tā aṇuka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pia kiṁ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pi samāhāṇaṁ ci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tehi ||</w:t>
      </w:r>
      <w:r w:rsidRPr="001D7E74">
        <w:rPr>
          <w:vertAlign w:val="superscript"/>
          <w:lang w:val="en-US"/>
        </w:rPr>
        <w:footnoteReference w:id="19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A1990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pia-vaassa </w:t>
      </w:r>
      <w:r>
        <w:rPr>
          <w:lang w:val="en-US"/>
        </w:rPr>
        <w:t xml:space="preserve">! </w:t>
      </w:r>
      <w:r w:rsidRPr="001D7E74">
        <w:rPr>
          <w:lang w:val="en-US"/>
        </w:rPr>
        <w:t>ṇāndīmuhīe suttidaṁ ekkekkaso ca</w:t>
      </w:r>
      <w:r>
        <w:rPr>
          <w:lang w:val="en-US"/>
        </w:rPr>
        <w:t>:</w:t>
      </w:r>
      <w:r w:rsidRPr="001D7E74">
        <w:rPr>
          <w:lang w:val="en-US"/>
        </w:rPr>
        <w:t>urasīdi</w:t>
      </w:r>
      <w:r>
        <w:rPr>
          <w:lang w:val="en-US"/>
        </w:rPr>
        <w:t>-</w:t>
      </w:r>
      <w:r w:rsidRPr="001D7E74">
        <w:rPr>
          <w:lang w:val="en-US"/>
        </w:rPr>
        <w:t>lakkha</w:t>
      </w:r>
      <w:r>
        <w:rPr>
          <w:lang w:val="en-US"/>
        </w:rPr>
        <w:t>-</w:t>
      </w:r>
      <w:r w:rsidRPr="001D7E74">
        <w:rPr>
          <w:lang w:val="en-US"/>
        </w:rPr>
        <w:t>j</w:t>
      </w:r>
      <w:r>
        <w:rPr>
          <w:lang w:val="en-US"/>
        </w:rPr>
        <w:t>ī</w:t>
      </w:r>
      <w:r w:rsidRPr="001D7E74">
        <w:rPr>
          <w:lang w:val="en-US"/>
        </w:rPr>
        <w:t>a</w:t>
      </w:r>
      <w:r>
        <w:rPr>
          <w:lang w:val="en-US"/>
        </w:rPr>
        <w:t>-</w:t>
      </w:r>
      <w:r w:rsidRPr="001D7E74">
        <w:rPr>
          <w:lang w:val="en-US"/>
        </w:rPr>
        <w:t>jāda</w:t>
      </w:r>
      <w:r>
        <w:rPr>
          <w:lang w:val="en-US"/>
        </w:rPr>
        <w:t>-</w:t>
      </w:r>
      <w:r w:rsidRPr="001D7E74">
        <w:rPr>
          <w:lang w:val="en-US"/>
        </w:rPr>
        <w:t>rūbehi</w:t>
      </w:r>
      <w:r>
        <w:rPr>
          <w:lang w:val="en-US"/>
        </w:rPr>
        <w:t xml:space="preserve">ṁ </w:t>
      </w:r>
      <w:r w:rsidRPr="001D7E74">
        <w:rPr>
          <w:lang w:val="en-US"/>
        </w:rPr>
        <w:t>bh</w:t>
      </w:r>
      <w:r>
        <w:rPr>
          <w:lang w:val="en-US"/>
        </w:rPr>
        <w:t>ūi</w:t>
      </w:r>
      <w:r w:rsidRPr="001D7E74">
        <w:rPr>
          <w:lang w:val="en-US"/>
        </w:rPr>
        <w:t>ṭṭhaṁ variṭṭha</w:t>
      </w:r>
      <w:r>
        <w:rPr>
          <w:lang w:val="en-US"/>
        </w:rPr>
        <w:t>-</w:t>
      </w:r>
      <w:r w:rsidRPr="001D7E74">
        <w:rPr>
          <w:lang w:val="en-US"/>
        </w:rPr>
        <w:t>rūbāo ho</w:t>
      </w:r>
      <w:r>
        <w:rPr>
          <w:lang w:val="en-US"/>
        </w:rPr>
        <w:t>ṁ</w:t>
      </w:r>
      <w:r w:rsidRPr="001D7E74">
        <w:rPr>
          <w:lang w:val="en-US"/>
        </w:rPr>
        <w:t>ti imāo ||</w:t>
      </w:r>
      <w:r w:rsidRPr="001D7E74">
        <w:rPr>
          <w:vertAlign w:val="superscript"/>
          <w:lang w:val="en-US"/>
        </w:rPr>
        <w:footnoteReference w:id="199"/>
      </w:r>
    </w:p>
    <w:p w:rsidR="002F34C2" w:rsidRPr="001D7E74" w:rsidRDefault="002F34C2">
      <w:pPr>
        <w:rPr>
          <w:lang w:val="en-US"/>
        </w:rPr>
      </w:pPr>
      <w:r>
        <w:rPr>
          <w:lang w:val="en-US"/>
        </w:rPr>
        <w:t xml:space="preserve"> </w:t>
      </w:r>
    </w:p>
    <w:p w:rsidR="002F34C2" w:rsidRPr="001D7E74" w:rsidRDefault="002F34C2" w:rsidP="004A1990">
      <w:pPr>
        <w:jc w:val="center"/>
        <w:rPr>
          <w:lang w:val="en-US"/>
        </w:rPr>
      </w:pPr>
      <w:r w:rsidRPr="001D7E74">
        <w:rPr>
          <w:lang w:val="en-US"/>
        </w:rPr>
        <w:t>(ity ardhoktaṁ smitvā mukhaṁ vyāvartayati</w:t>
      </w:r>
      <w:r>
        <w:rPr>
          <w:lang w:val="en-US"/>
        </w:rPr>
        <w:t xml:space="preserve"> |</w:t>
      </w:r>
      <w:r w:rsidRPr="001D7E74">
        <w:rPr>
          <w:lang w:val="en-US"/>
        </w:rPr>
        <w:t>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sakhe samyag ākalitam tenātra kāpy ekatarā gṛhyatām iti nāndīmukhyāḥ śikṣācāturī |</w:t>
      </w:r>
      <w:r w:rsidRPr="001D7E74">
        <w:rPr>
          <w:vertAlign w:val="superscript"/>
          <w:lang w:val="en-US"/>
        </w:rPr>
        <w:footnoteReference w:id="20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(sotprāsa-smitaṁ)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e</w:t>
      </w:r>
      <w:r>
        <w:rPr>
          <w:lang w:val="en-US"/>
        </w:rPr>
        <w:t>daṁ</w:t>
      </w:r>
      <w:r w:rsidRPr="001D7E74">
        <w:rPr>
          <w:lang w:val="en-US"/>
        </w:rPr>
        <w:t xml:space="preserve"> kkhu maṇoraha</w:t>
      </w:r>
      <w:r>
        <w:rPr>
          <w:lang w:val="en-US"/>
        </w:rPr>
        <w:t>-</w:t>
      </w:r>
      <w:r w:rsidRPr="001D7E74">
        <w:rPr>
          <w:lang w:val="en-US"/>
        </w:rPr>
        <w:t>metteṇa dakkhā</w:t>
      </w:r>
      <w:r>
        <w:rPr>
          <w:lang w:val="en-US"/>
        </w:rPr>
        <w:t>-</w:t>
      </w:r>
      <w:r w:rsidRPr="001D7E74">
        <w:rPr>
          <w:lang w:val="en-US"/>
        </w:rPr>
        <w:t>bhakkhaṇaṁ adakkhassa lolu</w:t>
      </w:r>
      <w:r>
        <w:rPr>
          <w:lang w:val="en-US"/>
        </w:rPr>
        <w:t>b</w:t>
      </w:r>
      <w:r w:rsidRPr="001D7E74">
        <w:rPr>
          <w:lang w:val="en-US"/>
        </w:rPr>
        <w:t>a</w:t>
      </w:r>
      <w:r>
        <w:rPr>
          <w:lang w:val="en-US"/>
        </w:rPr>
        <w:t>-</w:t>
      </w:r>
      <w:r w:rsidRPr="001D7E74">
        <w:rPr>
          <w:lang w:val="en-US"/>
        </w:rPr>
        <w:t>kīra</w:t>
      </w:r>
      <w:r>
        <w:rPr>
          <w:lang w:val="en-US"/>
        </w:rPr>
        <w:t>-</w:t>
      </w:r>
      <w:r w:rsidRPr="001D7E74">
        <w:rPr>
          <w:lang w:val="en-US"/>
        </w:rPr>
        <w:t>juāṇassa |</w:t>
      </w:r>
      <w:r w:rsidRPr="001D7E74">
        <w:rPr>
          <w:vertAlign w:val="superscript"/>
          <w:lang w:val="en-US"/>
        </w:rPr>
        <w:footnoteReference w:id="20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90208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śriyā</w:t>
      </w:r>
      <w:r>
        <w:rPr>
          <w:rStyle w:val="FootnoteReference"/>
          <w:rFonts w:cs="Balaram"/>
        </w:rPr>
        <w:footnoteReference w:id="202"/>
      </w:r>
      <w:r w:rsidRPr="001D7E74">
        <w:rPr>
          <w:lang w:val="en-US"/>
        </w:rPr>
        <w:t xml:space="preserve"> nātīva tāratamyavatīṣv apy etāsu lalitā</w:t>
      </w:r>
      <w:r>
        <w:rPr>
          <w:lang w:val="en-US"/>
        </w:rPr>
        <w:t xml:space="preserve"> </w:t>
      </w:r>
      <w:r w:rsidRPr="001D7E74">
        <w:rPr>
          <w:lang w:val="en-US"/>
        </w:rPr>
        <w:t>jīvātur eṣā rājīva</w:t>
      </w:r>
      <w:r>
        <w:rPr>
          <w:lang w:val="en-US"/>
        </w:rPr>
        <w:t>-</w:t>
      </w:r>
      <w:r w:rsidRPr="001D7E74">
        <w:rPr>
          <w:lang w:val="en-US"/>
        </w:rPr>
        <w:t>locaneyaṁ mahyam abhirocate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nikuñja</w:t>
      </w:r>
      <w:r>
        <w:rPr>
          <w:lang w:val="en-US"/>
        </w:rPr>
        <w:t>-</w:t>
      </w:r>
      <w:r w:rsidRPr="001D7E74">
        <w:rPr>
          <w:lang w:val="en-US"/>
        </w:rPr>
        <w:t xml:space="preserve">yuvarāja </w:t>
      </w:r>
      <w:r>
        <w:rPr>
          <w:lang w:val="en-US"/>
        </w:rPr>
        <w:t>!</w:t>
      </w:r>
      <w:r w:rsidRPr="001D7E74">
        <w:rPr>
          <w:lang w:val="en-US"/>
        </w:rPr>
        <w:t xml:space="preserve"> nihnuta-maṇi-maṇḍaleyaṁ rādhā | tad eṣa bhūri-bhūṣaṇa-bhūṣitā lalitaiva śulka-kāryāya paryāpnoti |</w:t>
      </w:r>
      <w:r w:rsidRPr="001D7E74">
        <w:rPr>
          <w:vertAlign w:val="superscript"/>
          <w:lang w:val="en-US"/>
        </w:rPr>
        <w:footnoteReference w:id="20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seyaṁ mugdhe śikhara-daśanā padma-rāga-dharauṣṭhī</w:t>
      </w:r>
    </w:p>
    <w:p w:rsidR="002F34C2" w:rsidRPr="001D7E74" w:rsidRDefault="002F34C2" w:rsidP="001072F4">
      <w:pPr>
        <w:pStyle w:val="quote"/>
        <w:rPr>
          <w:lang w:val="en-US"/>
        </w:rPr>
      </w:pPr>
      <w:r w:rsidRPr="001D7E74">
        <w:rPr>
          <w:lang w:val="en-US"/>
        </w:rPr>
        <w:t>rājan</w:t>
      </w:r>
      <w:r>
        <w:rPr>
          <w:lang w:val="en-US"/>
        </w:rPr>
        <w:t>-</w:t>
      </w:r>
      <w:r w:rsidRPr="001D7E74">
        <w:rPr>
          <w:lang w:val="en-US"/>
        </w:rPr>
        <w:t>muktā smita-madhurimā candra-kāntāsya-bimbā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uddīptendropala-kaca-ruciḥ paśya hārādhiketi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tyaktuṁ yuktā na kila taruṇī ratna-mālā-mahiṣṭhā ||49||</w:t>
      </w:r>
    </w:p>
    <w:p w:rsidR="002F34C2" w:rsidRDefault="002F34C2">
      <w:pPr>
        <w:rPr>
          <w:lang w:val="en-US"/>
        </w:rPr>
      </w:pPr>
    </w:p>
    <w:p w:rsidR="002F34C2" w:rsidRPr="001D7E74" w:rsidRDefault="002F34C2" w:rsidP="001072F4">
      <w:pPr>
        <w:jc w:val="center"/>
        <w:rPr>
          <w:lang w:val="en-US"/>
        </w:rPr>
      </w:pPr>
      <w:r w:rsidRPr="001D7E74">
        <w:rPr>
          <w:lang w:val="en-US"/>
        </w:rPr>
        <w:t>(iti rādhām upasṛtya)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F5FE8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(līlayā sādhvasātirekam abhinayantī)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sahi </w:t>
      </w:r>
      <w:r>
        <w:rPr>
          <w:lang w:val="en-US"/>
        </w:rPr>
        <w:t>bisāhe</w:t>
      </w:r>
      <w:r w:rsidRPr="001D7E74">
        <w:rPr>
          <w:lang w:val="en-US"/>
        </w:rPr>
        <w:t xml:space="preserve"> </w:t>
      </w:r>
      <w:r>
        <w:rPr>
          <w:lang w:val="en-US"/>
        </w:rPr>
        <w:t xml:space="preserve">! </w:t>
      </w:r>
      <w:r w:rsidRPr="001D7E74">
        <w:rPr>
          <w:lang w:val="en-US"/>
        </w:rPr>
        <w:t>parittāhi parittāhi | (iti sa</w:t>
      </w:r>
      <w:r>
        <w:rPr>
          <w:lang w:val="en-US"/>
        </w:rPr>
        <w:t>-</w:t>
      </w:r>
      <w:r w:rsidRPr="001D7E74">
        <w:rPr>
          <w:lang w:val="en-US"/>
        </w:rPr>
        <w:t>bhrū</w:t>
      </w:r>
      <w:r>
        <w:rPr>
          <w:lang w:val="en-US"/>
        </w:rPr>
        <w:t>-</w:t>
      </w:r>
      <w:r w:rsidRPr="001D7E74">
        <w:rPr>
          <w:lang w:val="en-US"/>
        </w:rPr>
        <w:t>bhaṅgam apasarpati) |</w:t>
      </w:r>
      <w:r w:rsidRPr="001D7E74">
        <w:rPr>
          <w:vertAlign w:val="superscript"/>
          <w:lang w:val="en-US"/>
        </w:rPr>
        <w:footnoteReference w:id="20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452F3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bho dubbāra-bāraṇa</w:t>
      </w:r>
      <w:r>
        <w:rPr>
          <w:noProof w:val="0"/>
          <w:cs/>
          <w:lang w:bidi="sa-IN"/>
        </w:rPr>
        <w:t xml:space="preserve"> !</w:t>
      </w:r>
      <w:r w:rsidRPr="00D10ED0">
        <w:rPr>
          <w:noProof w:val="0"/>
          <w:cs/>
          <w:lang w:bidi="sa-IN"/>
        </w:rPr>
        <w:t xml:space="preserve"> imāe dullalidāe lalidāe</w:t>
      </w:r>
      <w:r>
        <w:rPr>
          <w:rStyle w:val="FootnoteReference"/>
          <w:rFonts w:cs="Balaram"/>
        </w:rPr>
        <w:footnoteReference w:id="205"/>
      </w:r>
      <w:r w:rsidRPr="00D10ED0">
        <w:rPr>
          <w:noProof w:val="0"/>
          <w:cs/>
          <w:lang w:bidi="sa-IN"/>
        </w:rPr>
        <w:t xml:space="preserve"> mahāvārīe adikkame sa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 xml:space="preserve">vutte ccea </w:t>
      </w:r>
      <w:r>
        <w:rPr>
          <w:noProof w:val="0"/>
          <w:cs/>
          <w:lang w:bidi="sa-IN"/>
        </w:rPr>
        <w:t>campaaladādi-b</w:t>
      </w:r>
      <w:r w:rsidRPr="00D10ED0">
        <w:rPr>
          <w:noProof w:val="0"/>
          <w:cs/>
          <w:lang w:bidi="sa-IN"/>
        </w:rPr>
        <w:t>eḍḍidāe am</w:t>
      </w:r>
      <w:r>
        <w:rPr>
          <w:noProof w:val="0"/>
          <w:cs/>
          <w:lang w:bidi="sa-IN"/>
        </w:rPr>
        <w:t>ī</w:t>
      </w:r>
      <w:r w:rsidRPr="00D10ED0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sarasīe vigāhaṇaṁ de sulaha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 xml:space="preserve">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20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452F3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haṁho ku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bha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sambh</w:t>
      </w:r>
      <w:r>
        <w:rPr>
          <w:noProof w:val="0"/>
          <w:cs/>
          <w:lang w:bidi="sa-IN"/>
        </w:rPr>
        <w:t>aa</w:t>
      </w:r>
      <w:r w:rsidRPr="00D10ED0">
        <w:rPr>
          <w:noProof w:val="0"/>
          <w:cs/>
          <w:lang w:bidi="sa-IN"/>
        </w:rPr>
        <w:t>-ppia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giri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da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si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dura! esā ṇa kkhu juttā adibhūmī</w:t>
      </w:r>
      <w:r>
        <w:rPr>
          <w:rFonts w:ascii="Times New Roman" w:hAnsi="Times New Roman"/>
          <w:lang w:val="en-US"/>
        </w:rPr>
        <w:t> </w:t>
      </w:r>
      <w:r w:rsidRPr="00D10ED0">
        <w:rPr>
          <w:noProof w:val="0"/>
          <w:cs/>
          <w:lang w:bidi="sa-IN"/>
        </w:rPr>
        <w:t>|</w:t>
      </w:r>
      <w:r w:rsidRPr="001D7E74">
        <w:rPr>
          <w:vertAlign w:val="superscript"/>
          <w:lang w:val="en-US"/>
        </w:rPr>
        <w:footnoteReference w:id="20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06A9D">
      <w:pPr>
        <w:rPr>
          <w:lang w:val="en-US"/>
        </w:rPr>
      </w:pPr>
      <w:r w:rsidRPr="001D7E74">
        <w:rPr>
          <w:b/>
          <w:bCs/>
          <w:lang w:val="en-US"/>
        </w:rPr>
        <w:t xml:space="preserve">vṛndā </w:t>
      </w:r>
      <w:r w:rsidRPr="001D7E74">
        <w:rPr>
          <w:lang w:val="en-US"/>
        </w:rPr>
        <w:t>(apavārya)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sakhi lalite </w:t>
      </w:r>
      <w:r>
        <w:rPr>
          <w:lang w:val="en-US"/>
        </w:rPr>
        <w:t>!</w:t>
      </w:r>
      <w:r w:rsidRPr="001D7E74">
        <w:rPr>
          <w:lang w:val="en-US"/>
        </w:rPr>
        <w:t xml:space="preserve"> cāṭubhir abhyartham</w:t>
      </w:r>
      <w:r>
        <w:rPr>
          <w:lang w:val="en-US"/>
        </w:rPr>
        <w:t>ānāsi | manāg adya tuṣṇīṁ bhava</w:t>
      </w:r>
      <w:r>
        <w:rPr>
          <w:rFonts w:ascii="Times New Roman" w:hAnsi="Times New Roman"/>
          <w:lang w:val="en-US"/>
        </w:rPr>
        <w:t> </w:t>
      </w:r>
      <w:r w:rsidRPr="001D7E74">
        <w:rPr>
          <w:lang w:val="en-US"/>
        </w:rPr>
        <w:t>| paśyāmi bhāvodbhāsitām anayor vyāvahāsīm |</w:t>
      </w:r>
      <w:r w:rsidRPr="001D7E74">
        <w:rPr>
          <w:vertAlign w:val="superscript"/>
          <w:lang w:val="en-US"/>
        </w:rPr>
        <w:footnoteReference w:id="20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sadma</w:t>
      </w:r>
      <w:r>
        <w:rPr>
          <w:lang w:val="en-US"/>
        </w:rPr>
        <w:t>-</w:t>
      </w:r>
      <w:r w:rsidRPr="001D7E74">
        <w:rPr>
          <w:lang w:val="en-US"/>
        </w:rPr>
        <w:t>nardini</w:t>
      </w:r>
      <w:r>
        <w:rPr>
          <w:lang w:val="en-US"/>
        </w:rPr>
        <w:t xml:space="preserve"> </w:t>
      </w:r>
      <w:r w:rsidRPr="001D7E74">
        <w:rPr>
          <w:lang w:val="en-US"/>
        </w:rPr>
        <w:t>! kiṁ palāyase śulkam apradāya</w:t>
      </w:r>
      <w:r>
        <w:rPr>
          <w:lang w:val="en-US"/>
        </w:rPr>
        <w:t xml:space="preserve"> </w:t>
      </w:r>
      <w:r w:rsidRPr="001D7E74">
        <w:rPr>
          <w:lang w:val="en-US"/>
        </w:rPr>
        <w:t>? durlabhā te padād api padāntara-gatiḥ |</w:t>
      </w:r>
      <w:r w:rsidRPr="001D7E74">
        <w:rPr>
          <w:vertAlign w:val="superscript"/>
          <w:lang w:val="en-US"/>
        </w:rPr>
        <w:footnoteReference w:id="20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C1BCF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ki</w:t>
      </w:r>
      <w:r>
        <w:rPr>
          <w:noProof w:val="0"/>
          <w:cs/>
          <w:lang w:bidi="sa-IN"/>
        </w:rPr>
        <w:t>ṁ a</w:t>
      </w:r>
      <w:r w:rsidRPr="00D10ED0">
        <w:rPr>
          <w:noProof w:val="0"/>
          <w:cs/>
          <w:lang w:bidi="sa-IN"/>
        </w:rPr>
        <w:t xml:space="preserve">mhe </w:t>
      </w:r>
      <w:r>
        <w:rPr>
          <w:noProof w:val="0"/>
          <w:cs/>
          <w:lang w:bidi="sa-IN"/>
        </w:rPr>
        <w:t>b</w:t>
      </w:r>
      <w:r w:rsidRPr="00D10ED0">
        <w:rPr>
          <w:noProof w:val="0"/>
          <w:cs/>
          <w:lang w:bidi="sa-IN"/>
        </w:rPr>
        <w:t>aṇijja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jīviāo jaṁ ghaṭṭa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ālādo tuatto</w:t>
      </w:r>
      <w:r>
        <w:rPr>
          <w:rStyle w:val="FootnoteReference"/>
          <w:rFonts w:cs="Balaram"/>
        </w:rPr>
        <w:footnoteReference w:id="210"/>
      </w:r>
      <w:r>
        <w:rPr>
          <w:noProof w:val="0"/>
          <w:cs/>
          <w:lang w:bidi="sa-IN"/>
        </w:rPr>
        <w:t xml:space="preserve"> bhaeṇa palāissamha 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21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sādhu sādhu | kṣaṇaṁ sthirī</w:t>
      </w:r>
      <w:r>
        <w:rPr>
          <w:lang w:val="en-US"/>
        </w:rPr>
        <w:t>-</w:t>
      </w:r>
      <w:r w:rsidRPr="001D7E74">
        <w:rPr>
          <w:lang w:val="en-US"/>
        </w:rPr>
        <w:t>bhava yāvad eṣa te payodharopari vilakṣitāṁ nakṣatra-mālām apahartuṁ kalyatām āsādayāmi |</w:t>
      </w:r>
      <w:r w:rsidRPr="001D7E74">
        <w:rPr>
          <w:vertAlign w:val="superscript"/>
          <w:lang w:val="en-US"/>
        </w:rPr>
        <w:footnoteReference w:id="21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7841B2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rFonts w:ascii="Times New Roman" w:hAnsi="Times New Roman"/>
          <w:b/>
          <w:bCs/>
          <w:lang w:val="en-US"/>
        </w:rPr>
        <w:t xml:space="preserve"> : </w:t>
      </w:r>
      <w:r w:rsidRPr="001D7E74">
        <w:rPr>
          <w:lang w:val="en-US"/>
        </w:rPr>
        <w:t>esā sudīhatamā tāmasī sām</w:t>
      </w:r>
      <w:r>
        <w:rPr>
          <w:lang w:val="en-US"/>
        </w:rPr>
        <w:t>ā | tā kudo kallassa abbhuggamā</w:t>
      </w:r>
      <w:r w:rsidRPr="001D7E74">
        <w:rPr>
          <w:lang w:val="en-US"/>
        </w:rPr>
        <w:t>saṅkā</w:t>
      </w:r>
      <w:r>
        <w:rPr>
          <w:lang w:val="en-US"/>
        </w:rPr>
        <w:t xml:space="preserve"> </w:t>
      </w:r>
      <w:r w:rsidRPr="001D7E74">
        <w:rPr>
          <w:lang w:val="en-US"/>
        </w:rPr>
        <w:t xml:space="preserve">bi 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21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C21B0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(smitaṁ kṛtvā)</w:t>
      </w:r>
      <w:r>
        <w:rPr>
          <w:lang w:val="en-US"/>
        </w:rPr>
        <w:t xml:space="preserve"> : </w:t>
      </w:r>
      <w:r w:rsidRPr="001D7E74">
        <w:rPr>
          <w:lang w:val="en-US"/>
        </w:rPr>
        <w:t>prollasac-caṇḍakare praphulla-puṇḍarīkekṣaṇe visphurati hārita-tāroru-hārā skhalita-tamisra-vasanā tāmasī śyāmā svayam eva sadā palāyate |</w:t>
      </w:r>
      <w:r w:rsidRPr="001D7E74">
        <w:rPr>
          <w:vertAlign w:val="superscript"/>
          <w:lang w:val="en-US"/>
        </w:rPr>
        <w:footnoteReference w:id="21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C24CE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 xml:space="preserve">hanta sūra </w:t>
      </w:r>
      <w:r>
        <w:rPr>
          <w:lang w:val="en-US"/>
        </w:rPr>
        <w:t>!</w:t>
      </w:r>
      <w:r w:rsidRPr="001D7E74">
        <w:rPr>
          <w:lang w:val="en-US"/>
        </w:rPr>
        <w:t xml:space="preserve"> rāh</w:t>
      </w:r>
      <w:r>
        <w:rPr>
          <w:lang w:val="en-US"/>
        </w:rPr>
        <w:t>ū</w:t>
      </w:r>
      <w:r w:rsidRPr="001D7E74">
        <w:rPr>
          <w:lang w:val="en-US"/>
        </w:rPr>
        <w:t>tthāṇe ṇa kkhu caṇḍa</w:t>
      </w:r>
      <w:r>
        <w:rPr>
          <w:lang w:val="en-US"/>
        </w:rPr>
        <w:t>-</w:t>
      </w:r>
      <w:r w:rsidRPr="001D7E74">
        <w:rPr>
          <w:lang w:val="en-US"/>
        </w:rPr>
        <w:t>arassa caṇḍimā |</w:t>
      </w:r>
      <w:r w:rsidRPr="001D7E74">
        <w:rPr>
          <w:vertAlign w:val="superscript"/>
          <w:lang w:val="en-US"/>
        </w:rPr>
        <w:footnoteReference w:id="21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C24CE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paśya</w:t>
      </w:r>
      <w:r>
        <w:rPr>
          <w:lang w:val="en-US"/>
        </w:rPr>
        <w:t>,</w:t>
      </w:r>
      <w:r w:rsidRPr="001D7E74">
        <w:rPr>
          <w:lang w:val="en-US"/>
        </w:rPr>
        <w:t xml:space="preserve"> durviṣahatāyuto</w:t>
      </w:r>
      <w:r>
        <w:rPr>
          <w:lang w:val="en-US"/>
        </w:rPr>
        <w:t>’</w:t>
      </w:r>
      <w:r w:rsidRPr="001D7E74">
        <w:rPr>
          <w:lang w:val="en-US"/>
        </w:rPr>
        <w:t>yaṁ cakra</w:t>
      </w:r>
      <w:r>
        <w:rPr>
          <w:lang w:val="en-US"/>
        </w:rPr>
        <w:t>-</w:t>
      </w:r>
      <w:r w:rsidRPr="001D7E74">
        <w:rPr>
          <w:lang w:val="en-US"/>
        </w:rPr>
        <w:t>lakṣmā | kathaṁ tad</w:t>
      </w:r>
      <w:r>
        <w:rPr>
          <w:lang w:val="en-US"/>
        </w:rPr>
        <w:t>-</w:t>
      </w:r>
      <w:r w:rsidRPr="001D7E74">
        <w:rPr>
          <w:lang w:val="en-US"/>
        </w:rPr>
        <w:t>utthānaṁ sambhāvyate 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21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C21B0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(vihasya)</w:t>
      </w:r>
      <w:r>
        <w:rPr>
          <w:lang w:val="en-US"/>
        </w:rPr>
        <w:t xml:space="preserve"> : </w:t>
      </w:r>
      <w:r w:rsidRPr="00D10ED0">
        <w:rPr>
          <w:noProof w:val="0"/>
          <w:cs/>
          <w:lang w:bidi="sa-IN"/>
        </w:rPr>
        <w:t>hanta phukkāra-dubbiseṇa hadājuda</w:t>
      </w:r>
      <w:r>
        <w:rPr>
          <w:noProof w:val="0"/>
          <w:cs/>
          <w:lang w:bidi="sa-IN"/>
        </w:rPr>
        <w:t>-c</w:t>
      </w:r>
      <w:r w:rsidRPr="00D10ED0">
        <w:rPr>
          <w:noProof w:val="0"/>
          <w:cs/>
          <w:lang w:bidi="sa-IN"/>
        </w:rPr>
        <w:t>akka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lakkhaṇa-ṇ</w:t>
      </w:r>
      <w:r>
        <w:rPr>
          <w:noProof w:val="0"/>
          <w:cs/>
          <w:lang w:bidi="sa-IN"/>
        </w:rPr>
        <w:t>āa</w:t>
      </w:r>
      <w:r w:rsidRPr="00D10ED0">
        <w:rPr>
          <w:noProof w:val="0"/>
          <w:cs/>
          <w:lang w:bidi="sa-IN"/>
        </w:rPr>
        <w:t>raṇ</w:t>
      </w:r>
      <w:r>
        <w:rPr>
          <w:noProof w:val="0"/>
          <w:cs/>
          <w:lang w:bidi="sa-IN"/>
        </w:rPr>
        <w:t>āa</w:t>
      </w:r>
      <w:r>
        <w:rPr>
          <w:rFonts w:ascii="Times New Roman" w:hAnsi="Times New Roman"/>
          <w:noProof w:val="0"/>
          <w:cs/>
          <w:lang w:bidi="sa-IN"/>
        </w:rPr>
        <w:t> </w:t>
      </w:r>
      <w:r>
        <w:rPr>
          <w:noProof w:val="0"/>
          <w:cs/>
          <w:lang w:bidi="sa-IN"/>
        </w:rPr>
        <w:t xml:space="preserve">! </w:t>
      </w:r>
      <w:r w:rsidRPr="00D10ED0">
        <w:rPr>
          <w:noProof w:val="0"/>
          <w:cs/>
          <w:lang w:bidi="sa-IN"/>
        </w:rPr>
        <w:t>moha-dāiṇaṁ visāṇaṁ mahāsāraṁ kitti ullāsesi | t</w:t>
      </w:r>
      <w:r>
        <w:rPr>
          <w:noProof w:val="0"/>
          <w:cs/>
          <w:lang w:bidi="sa-IN"/>
        </w:rPr>
        <w:t>umaṁ gabbharaṁ gadua muraliā-ṇāi</w:t>
      </w:r>
      <w:r w:rsidRPr="00D10ED0">
        <w:rPr>
          <w:noProof w:val="0"/>
          <w:cs/>
          <w:lang w:bidi="sa-IN"/>
        </w:rPr>
        <w:t>ṇīṁ cumbehi</w:t>
      </w:r>
      <w:r w:rsidRPr="00D10ED0">
        <w:rPr>
          <w:rFonts w:ascii="Times New Roman" w:hAnsi="Times New Roman"/>
          <w:noProof w:val="0"/>
          <w:cs/>
          <w:lang w:bidi="sa-IN"/>
        </w:rPr>
        <w:t> 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21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śulka-nāgari</w:t>
      </w:r>
      <w:r>
        <w:rPr>
          <w:lang w:val="en-US"/>
        </w:rPr>
        <w:t xml:space="preserve"> </w:t>
      </w:r>
      <w:r w:rsidRPr="001D7E74">
        <w:rPr>
          <w:lang w:val="en-US"/>
        </w:rPr>
        <w:t>! tathyam eva nāgara-nāgaḥ supratīko</w:t>
      </w:r>
      <w:r>
        <w:rPr>
          <w:lang w:val="en-US"/>
        </w:rPr>
        <w:t>’</w:t>
      </w:r>
      <w:r w:rsidRPr="001D7E74">
        <w:rPr>
          <w:lang w:val="en-US"/>
        </w:rPr>
        <w:t>yaṁ yat padminīnāṁ vaḥ kara-hāṭakam ākraṣṭu</w:t>
      </w:r>
      <w:r>
        <w:rPr>
          <w:lang w:val="en-US"/>
        </w:rPr>
        <w:t>-</w:t>
      </w:r>
      <w:r w:rsidRPr="001D7E74">
        <w:rPr>
          <w:lang w:val="en-US"/>
        </w:rPr>
        <w:t>kāmo mahā</w:t>
      </w:r>
      <w:r>
        <w:rPr>
          <w:lang w:val="en-US"/>
        </w:rPr>
        <w:t>-</w:t>
      </w:r>
      <w:r w:rsidRPr="001D7E74">
        <w:rPr>
          <w:lang w:val="en-US"/>
        </w:rPr>
        <w:t>sāraṁ viṣāṇam ullāsayati |</w:t>
      </w:r>
      <w:r w:rsidRPr="001D7E74">
        <w:rPr>
          <w:vertAlign w:val="superscript"/>
          <w:lang w:val="en-US"/>
        </w:rPr>
        <w:footnoteReference w:id="21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pa</w:t>
      </w:r>
      <w:r>
        <w:rPr>
          <w:lang w:val="en-US"/>
        </w:rPr>
        <w:t>:</w:t>
      </w:r>
      <w:r w:rsidRPr="001D7E74">
        <w:rPr>
          <w:lang w:val="en-US"/>
        </w:rPr>
        <w:t>umiṇāe varāḍaassa bi appadāṇaṁ jāṇīhi |</w:t>
      </w:r>
      <w:r w:rsidRPr="001D7E74">
        <w:rPr>
          <w:vertAlign w:val="superscript"/>
          <w:lang w:val="en-US"/>
        </w:rPr>
        <w:footnoteReference w:id="21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(smitvā)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kāmini varāṭakayāpi kim ātma</w:t>
      </w:r>
      <w:r>
        <w:rPr>
          <w:lang w:val="en-US"/>
        </w:rPr>
        <w:t>-</w:t>
      </w:r>
      <w:r w:rsidRPr="001D7E74">
        <w:rPr>
          <w:lang w:val="en-US"/>
        </w:rPr>
        <w:t>dānaṁ kartum udyatāsi yad ayam artha-grahila-cakravartī nāṅganābhis tuṣyati |</w:t>
      </w:r>
      <w:r w:rsidRPr="001D7E74">
        <w:rPr>
          <w:vertAlign w:val="superscript"/>
          <w:lang w:val="en-US"/>
        </w:rPr>
        <w:footnoteReference w:id="22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(sotprāsaṁ vihasya)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hanta kūḍa-ghaṭṭa-maṇḍalāhaṇḍala | pasīda pasīda | sulukka</w:t>
      </w:r>
      <w:r>
        <w:rPr>
          <w:lang w:val="en-US"/>
        </w:rPr>
        <w:t>-</w:t>
      </w:r>
      <w:r w:rsidRPr="001D7E74">
        <w:rPr>
          <w:lang w:val="en-US"/>
        </w:rPr>
        <w:t>kide saaṁ ccea kāruṇṇeṇa geṇha imaṁ jaṇam |</w:t>
      </w:r>
      <w:r w:rsidRPr="001D7E74">
        <w:rPr>
          <w:vertAlign w:val="superscript"/>
          <w:lang w:val="en-US"/>
        </w:rPr>
        <w:footnoteReference w:id="22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(sphuṭaṁ vihasya)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caṇḍi! svārtha-paṇḍitāsi yad upahāsa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mudrayaiva kṛtā kākur bhaṅgi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bhareṇa bhavatyā vāstave paryavasā</w:t>
      </w:r>
      <w:r>
        <w:rPr>
          <w:noProof w:val="0"/>
          <w:cs/>
          <w:lang w:bidi="sa-IN"/>
        </w:rPr>
        <w:t xml:space="preserve">yyate | tatas tathyam ākarṇaya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222"/>
      </w:r>
      <w:r w:rsidRPr="001D7E74">
        <w:rPr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gavya-bhāra-bhara-bhugna-kandharāṁ</w:t>
      </w:r>
    </w:p>
    <w:p w:rsidR="002F34C2" w:rsidRPr="00ED28EE" w:rsidRDefault="002F34C2" w:rsidP="001072F4">
      <w:pPr>
        <w:pStyle w:val="quote"/>
        <w:rPr>
          <w:lang w:val="en-US"/>
        </w:rPr>
      </w:pPr>
      <w:r w:rsidRPr="00ED28EE">
        <w:rPr>
          <w:lang w:val="en-US"/>
        </w:rPr>
        <w:t>tvad</w:t>
      </w:r>
      <w:r>
        <w:t>-</w:t>
      </w:r>
      <w:r w:rsidRPr="00D10ED0">
        <w:t>vidhāṁ vidhura</w:t>
      </w:r>
      <w:r>
        <w:t>-</w:t>
      </w:r>
      <w:r w:rsidRPr="00D10ED0">
        <w:t>gātri mad</w:t>
      </w:r>
      <w:r>
        <w:t>-</w:t>
      </w:r>
      <w:r w:rsidRPr="00D10ED0">
        <w:t>vidhaḥ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spraṣṭum apy ahaha lajjate padā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dainyam ācara na hāsa-dambhataḥ ||50||</w:t>
      </w:r>
      <w:r w:rsidRPr="001D7E74">
        <w:rPr>
          <w:vertAlign w:val="superscript"/>
          <w:lang w:val="en-US"/>
        </w:rPr>
        <w:footnoteReference w:id="223"/>
      </w:r>
    </w:p>
    <w:p w:rsidR="002F34C2" w:rsidRPr="001D7E74" w:rsidRDefault="002F34C2">
      <w:pPr>
        <w:pStyle w:val="quote"/>
        <w:rPr>
          <w:lang w:val="en-US"/>
        </w:rPr>
      </w:pPr>
    </w:p>
    <w:p w:rsidR="002F34C2" w:rsidRPr="001D7E74" w:rsidRDefault="002F34C2" w:rsidP="00161994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 w:rsidRPr="001D7E74">
        <w:rPr>
          <w:lang w:val="en-US"/>
        </w:rPr>
        <w:t xml:space="preserve"> (smitvā)</w:t>
      </w:r>
      <w:r>
        <w:rPr>
          <w:lang w:val="en-US"/>
        </w:rPr>
        <w:t xml:space="preserve"> : </w:t>
      </w:r>
      <w:r w:rsidRPr="001D7E74">
        <w:rPr>
          <w:lang w:val="en-US"/>
        </w:rPr>
        <w:t>iaṁ ccea mahā</w:t>
      </w:r>
      <w:r>
        <w:rPr>
          <w:lang w:val="en-US"/>
        </w:rPr>
        <w:t>-viḍaṁ</w:t>
      </w:r>
      <w:r w:rsidRPr="001D7E74">
        <w:rPr>
          <w:lang w:val="en-US"/>
        </w:rPr>
        <w:t>baṇe bi kijja</w:t>
      </w:r>
      <w:r>
        <w:rPr>
          <w:lang w:val="en-US"/>
        </w:rPr>
        <w:t>ṁ</w:t>
      </w:r>
      <w:r w:rsidRPr="001D7E74">
        <w:rPr>
          <w:lang w:val="en-US"/>
        </w:rPr>
        <w:t>t</w:t>
      </w:r>
      <w:r>
        <w:rPr>
          <w:lang w:val="en-US"/>
        </w:rPr>
        <w:t>a</w:t>
      </w:r>
      <w:r w:rsidRPr="001D7E74">
        <w:rPr>
          <w:lang w:val="en-US"/>
        </w:rPr>
        <w:t>mmi suṭṭhu sakkāra-buddh</w:t>
      </w:r>
      <w:r>
        <w:rPr>
          <w:lang w:val="en-US"/>
        </w:rPr>
        <w:t>ī</w:t>
      </w:r>
      <w:r w:rsidRPr="001D7E74">
        <w:rPr>
          <w:lang w:val="en-US"/>
        </w:rPr>
        <w:t>e dappuddhuradā ṇāma bhaṇ</w:t>
      </w:r>
      <w:r>
        <w:rPr>
          <w:lang w:val="en-US"/>
        </w:rPr>
        <w:t>i</w:t>
      </w:r>
      <w:r w:rsidRPr="001D7E74">
        <w:rPr>
          <w:lang w:val="en-US"/>
        </w:rPr>
        <w:t>adi |</w:t>
      </w:r>
      <w:r w:rsidRPr="001D7E74">
        <w:rPr>
          <w:vertAlign w:val="superscript"/>
          <w:lang w:val="en-US"/>
        </w:rPr>
        <w:footnoteReference w:id="224"/>
      </w:r>
    </w:p>
    <w:p w:rsidR="002F34C2" w:rsidRPr="001D7E74" w:rsidRDefault="002F34C2">
      <w:pPr>
        <w:rPr>
          <w:lang w:val="en-US"/>
        </w:rPr>
      </w:pPr>
    </w:p>
    <w:p w:rsidR="002F34C2" w:rsidRPr="00D10ED0" w:rsidRDefault="002F34C2" w:rsidP="000618E7">
      <w:pPr>
        <w:pStyle w:val="quote"/>
      </w:pPr>
      <w:r w:rsidRPr="00D10ED0">
        <w:t>si</w:t>
      </w:r>
      <w:r>
        <w:t>ṁ</w:t>
      </w:r>
      <w:r w:rsidRPr="00D10ED0">
        <w:t>gāro</w:t>
      </w:r>
      <w:r>
        <w:t>b</w:t>
      </w:r>
      <w:r w:rsidRPr="00D10ED0">
        <w:t>ida</w:t>
      </w:r>
      <w:r>
        <w:t>-</w:t>
      </w:r>
      <w:r w:rsidRPr="00D10ED0">
        <w:t>dāmā, biakkhaṇo hosi sabbado bhadda |</w:t>
      </w:r>
    </w:p>
    <w:p w:rsidR="002F34C2" w:rsidRPr="000618E7" w:rsidRDefault="002F34C2" w:rsidP="000618E7">
      <w:pPr>
        <w:pStyle w:val="quote"/>
      </w:pPr>
      <w:r w:rsidRPr="00D10ED0">
        <w:t>kalide jambula</w:t>
      </w:r>
      <w:r>
        <w:t>-</w:t>
      </w:r>
      <w:r w:rsidRPr="00D10ED0">
        <w:t>uḍe pasāda</w:t>
      </w:r>
      <w:r>
        <w:t>-</w:t>
      </w:r>
      <w:r w:rsidRPr="00D10ED0">
        <w:t>maṇaṇeṇa jaṁ phullo ||51||</w:t>
      </w:r>
      <w:r w:rsidRPr="001D7E74">
        <w:rPr>
          <w:vertAlign w:val="superscript"/>
          <w:lang w:val="en-US"/>
        </w:rPr>
        <w:footnoteReference w:id="22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2F4B6C">
      <w:pPr>
        <w:jc w:val="center"/>
        <w:rPr>
          <w:lang w:val="en-US"/>
        </w:rPr>
      </w:pPr>
      <w:r w:rsidRPr="001D7E74">
        <w:rPr>
          <w:lang w:val="en-US"/>
        </w:rPr>
        <w:t>(sarvāḥ sa</w:t>
      </w:r>
      <w:r>
        <w:rPr>
          <w:lang w:val="en-US"/>
        </w:rPr>
        <w:t>-</w:t>
      </w:r>
      <w:r w:rsidRPr="001D7E74">
        <w:rPr>
          <w:lang w:val="en-US"/>
        </w:rPr>
        <w:t>śabdaṁ hasanti)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E3466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samprati vāṇī viśrāmyat</w:t>
      </w:r>
      <w:r>
        <w:rPr>
          <w:lang w:val="en-US"/>
        </w:rPr>
        <w:t>āṁ,</w:t>
      </w:r>
      <w:r w:rsidRPr="001D7E74">
        <w:rPr>
          <w:lang w:val="en-US"/>
        </w:rPr>
        <w:t xml:space="preserve"> pāṇī</w:t>
      </w:r>
      <w:r>
        <w:rPr>
          <w:lang w:val="en-US"/>
        </w:rPr>
        <w:t xml:space="preserve"> </w:t>
      </w:r>
      <w:r w:rsidRPr="001D7E74">
        <w:rPr>
          <w:lang w:val="en-US"/>
        </w:rPr>
        <w:t>hīraka</w:t>
      </w:r>
      <w:r>
        <w:rPr>
          <w:lang w:val="en-US"/>
        </w:rPr>
        <w:t>-</w:t>
      </w:r>
      <w:r w:rsidRPr="001D7E74">
        <w:rPr>
          <w:lang w:val="en-US"/>
        </w:rPr>
        <w:t>hāraṁ haratām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52DC1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pāṇi</w:t>
      </w:r>
      <w:r>
        <w:rPr>
          <w:lang w:val="en-US"/>
        </w:rPr>
        <w:t>-</w:t>
      </w:r>
      <w:r w:rsidRPr="001D7E74">
        <w:rPr>
          <w:lang w:val="en-US"/>
        </w:rPr>
        <w:t xml:space="preserve">pallaassa kudo bajjāṇaṁ pphasaṇe sāhasam </w:t>
      </w:r>
      <w:r>
        <w:rPr>
          <w:lang w:val="en-US"/>
        </w:rPr>
        <w:t>?</w:t>
      </w:r>
      <w:r w:rsidRPr="001D7E74">
        <w:rPr>
          <w:lang w:val="en-US"/>
        </w:rPr>
        <w:t xml:space="preserve"> tā alaṁ muhāḍobeṇa | esā tumhāṇaṁ pekkhantāṇaṁ calidamhi |</w:t>
      </w:r>
      <w:r w:rsidRPr="001D7E74">
        <w:rPr>
          <w:vertAlign w:val="superscript"/>
          <w:lang w:val="en-US"/>
        </w:rPr>
        <w:footnoteReference w:id="22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sudīrgha</w:t>
      </w:r>
      <w:r>
        <w:rPr>
          <w:lang w:val="en-US"/>
        </w:rPr>
        <w:t>-</w:t>
      </w:r>
      <w:r w:rsidRPr="001D7E74">
        <w:rPr>
          <w:lang w:val="en-US"/>
        </w:rPr>
        <w:t>kuntala</w:t>
      </w:r>
      <w:r>
        <w:rPr>
          <w:lang w:val="en-US"/>
        </w:rPr>
        <w:t>-</w:t>
      </w:r>
      <w:r w:rsidRPr="001D7E74">
        <w:rPr>
          <w:lang w:val="en-US"/>
        </w:rPr>
        <w:t>pakṣāsi</w:t>
      </w:r>
      <w:r>
        <w:rPr>
          <w:lang w:val="en-US"/>
        </w:rPr>
        <w:t>,</w:t>
      </w:r>
      <w:r w:rsidRPr="001D7E74">
        <w:rPr>
          <w:lang w:val="en-US"/>
        </w:rPr>
        <w:t xml:space="preserve"> tataḥ sphuṭam uḍḍīya gamiṣyasi |</w:t>
      </w:r>
      <w:r w:rsidRPr="001D7E74">
        <w:rPr>
          <w:vertAlign w:val="superscript"/>
          <w:lang w:val="en-US"/>
        </w:rPr>
        <w:footnoteReference w:id="22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52DC1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sabbadā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hi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sāriā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 xml:space="preserve">sahassa-seārada </w:t>
      </w:r>
      <w:r>
        <w:rPr>
          <w:noProof w:val="0"/>
          <w:cs/>
          <w:lang w:bidi="sa-IN"/>
        </w:rPr>
        <w:t xml:space="preserve">! </w:t>
      </w:r>
      <w:r w:rsidRPr="00D10ED0">
        <w:rPr>
          <w:noProof w:val="0"/>
          <w:cs/>
          <w:lang w:bidi="sa-IN"/>
        </w:rPr>
        <w:t>ṇāhaṁ sārī ja</w:t>
      </w:r>
      <w:r>
        <w:rPr>
          <w:noProof w:val="0"/>
          <w:cs/>
          <w:lang w:bidi="sa-IN"/>
        </w:rPr>
        <w:t>m u</w:t>
      </w:r>
      <w:r w:rsidRPr="00D10ED0">
        <w:rPr>
          <w:noProof w:val="0"/>
          <w:cs/>
          <w:lang w:bidi="sa-IN"/>
        </w:rPr>
        <w:t>ḍḍīyassa</w:t>
      </w:r>
      <w:r>
        <w:rPr>
          <w:noProof w:val="0"/>
          <w:cs/>
          <w:lang w:bidi="sa-IN"/>
        </w:rPr>
        <w:t>ṁ</w:t>
      </w:r>
      <w:r w:rsidRPr="001D7E74">
        <w:rPr>
          <w:lang w:val="en-US"/>
        </w:rPr>
        <w:t xml:space="preserve"> |</w:t>
      </w:r>
      <w:r w:rsidRPr="001D7E74">
        <w:rPr>
          <w:vertAlign w:val="superscript"/>
          <w:lang w:val="en-US"/>
        </w:rPr>
        <w:footnoteReference w:id="22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kṛṣṇaḥ: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lolākṣa-dāya-bhajanād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aṣṭāpadam abhidhṛtāsi puraḥ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iti śārī bhavasi tvaṁ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śṛṅkhalayiṣyāmy ato bhavatīm ||52||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(iti pāṇim ādhātum icchati) |</w:t>
      </w:r>
      <w:r w:rsidRPr="001D7E74">
        <w:rPr>
          <w:vertAlign w:val="superscript"/>
          <w:lang w:val="en-US"/>
        </w:rPr>
        <w:footnoteReference w:id="22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 xml:space="preserve">haddhī haddhī </w:t>
      </w:r>
      <w:r>
        <w:rPr>
          <w:lang w:val="en-US"/>
        </w:rPr>
        <w:t xml:space="preserve">! </w:t>
      </w:r>
      <w:r w:rsidRPr="001D7E74">
        <w:rPr>
          <w:lang w:val="en-US"/>
        </w:rPr>
        <w:t>ṇūṇaṁ eso mahā</w:t>
      </w:r>
      <w:r>
        <w:rPr>
          <w:lang w:val="en-US"/>
        </w:rPr>
        <w:t>-ma</w:t>
      </w:r>
      <w:r w:rsidRPr="001D7E74">
        <w:rPr>
          <w:lang w:val="en-US"/>
        </w:rPr>
        <w:t>mmahassa se</w:t>
      </w:r>
      <w:r>
        <w:rPr>
          <w:lang w:val="en-US"/>
        </w:rPr>
        <w:t>b</w:t>
      </w:r>
      <w:r w:rsidRPr="001D7E74">
        <w:rPr>
          <w:lang w:val="en-US"/>
        </w:rPr>
        <w:t>āe pahāvo jaṁ pa</w:t>
      </w:r>
      <w:r>
        <w:rPr>
          <w:lang w:val="en-US"/>
        </w:rPr>
        <w:t>:</w:t>
      </w:r>
      <w:r w:rsidRPr="001D7E74">
        <w:rPr>
          <w:lang w:val="en-US"/>
        </w:rPr>
        <w:t>ibbadāpphase pāpādo de bhaaṁ ṇatthi |</w:t>
      </w:r>
      <w:r w:rsidRPr="001D7E74">
        <w:rPr>
          <w:vertAlign w:val="superscript"/>
          <w:lang w:val="en-US"/>
        </w:rPr>
        <w:footnoteReference w:id="23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(smitvā)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bhāvini satyaṁ tvam utkopapatau baddha-vratāsi | atas tavorusevāyām abhilāṣuko</w:t>
      </w:r>
      <w:r>
        <w:rPr>
          <w:lang w:val="en-US"/>
        </w:rPr>
        <w:t>’</w:t>
      </w:r>
      <w:r w:rsidRPr="001D7E74">
        <w:rPr>
          <w:lang w:val="en-US"/>
        </w:rPr>
        <w:t>smi |</w:t>
      </w:r>
      <w:r w:rsidRPr="001D7E74">
        <w:rPr>
          <w:vertAlign w:val="superscript"/>
          <w:lang w:val="en-US"/>
        </w:rPr>
        <w:footnoteReference w:id="23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praṇaya-roṣaṁ)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baṅka-bidaṇḍā-paṇḍida ! viramehi kulaṅgaṇā-pphasaṇa kkhu accāhida-padaṁ hodi |</w:t>
      </w:r>
      <w:r w:rsidRPr="001D7E74">
        <w:rPr>
          <w:vertAlign w:val="superscript"/>
          <w:lang w:val="en-US"/>
        </w:rPr>
        <w:footnoteReference w:id="232"/>
      </w:r>
    </w:p>
    <w:p w:rsidR="002F34C2" w:rsidRPr="001D7E74" w:rsidRDefault="002F34C2">
      <w:pPr>
        <w:rPr>
          <w:lang w:val="en-US"/>
        </w:rPr>
      </w:pPr>
    </w:p>
    <w:p w:rsidR="002F34C2" w:rsidRPr="00D10ED0" w:rsidRDefault="002F34C2" w:rsidP="005F6D96">
      <w:pPr>
        <w:rPr>
          <w:noProof w:val="0"/>
          <w:cs/>
          <w:lang w:bidi="sa-IN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kulīnaṁ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manye kim aham akulīno yad adya</w:t>
      </w:r>
      <w:r>
        <w:rPr>
          <w:rStyle w:val="FootnoteReference"/>
          <w:rFonts w:cs="Balaram"/>
        </w:rPr>
        <w:footnoteReference w:id="233"/>
      </w:r>
      <w:r w:rsidRPr="00D10ED0">
        <w:rPr>
          <w:noProof w:val="0"/>
          <w:cs/>
          <w:lang w:bidi="sa-IN"/>
        </w:rPr>
        <w:t xml:space="preserve"> bhavatyās tanu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sparśe</w:t>
      </w:r>
      <w:r>
        <w:rPr>
          <w:noProof w:val="0"/>
          <w:cs/>
          <w:lang w:bidi="sa-IN"/>
        </w:rPr>
        <w:t>’</w:t>
      </w:r>
      <w:r w:rsidRPr="00D10ED0">
        <w:rPr>
          <w:noProof w:val="0"/>
          <w:cs/>
          <w:lang w:bidi="sa-IN"/>
        </w:rPr>
        <w:t>pi me</w:t>
      </w:r>
      <w:r>
        <w:rPr>
          <w:noProof w:val="0"/>
          <w:cs/>
          <w:lang w:bidi="sa-IN"/>
        </w:rPr>
        <w:t>’</w:t>
      </w:r>
      <w:r w:rsidRPr="00D10ED0">
        <w:rPr>
          <w:noProof w:val="0"/>
          <w:cs/>
          <w:lang w:bidi="sa-IN"/>
        </w:rPr>
        <w:t>naucitī</w:t>
      </w:r>
      <w:r w:rsidRPr="00D10ED0">
        <w:rPr>
          <w:rFonts w:ascii="Times New Roman" w:hAnsi="Times New Roman"/>
          <w:noProof w:val="0"/>
          <w:cs/>
          <w:lang w:bidi="sa-IN"/>
        </w:rPr>
        <w:t> </w:t>
      </w:r>
      <w:r w:rsidRPr="00D10ED0">
        <w:rPr>
          <w:noProof w:val="0"/>
          <w:cs/>
          <w:lang w:bidi="sa-IN"/>
        </w:rPr>
        <w:t>|</w:t>
      </w:r>
    </w:p>
    <w:p w:rsidR="002F34C2" w:rsidRPr="001D7E74" w:rsidRDefault="002F34C2" w:rsidP="005F6D96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kulīṇa-jaṇāṇaṁ kira ebbaṁ caridaṁ jaṁ ṇijjaṇavaṇe parabaṇidāṇaṁ ṇirundhaṇeṇa edaṁ biḍambaṇam |</w:t>
      </w:r>
      <w:r w:rsidRPr="001D7E74">
        <w:rPr>
          <w:vertAlign w:val="superscript"/>
          <w:lang w:val="en-US"/>
        </w:rPr>
        <w:footnoteReference w:id="23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kāmini </w:t>
      </w:r>
      <w:r>
        <w:rPr>
          <w:lang w:val="en-US"/>
        </w:rPr>
        <w:t xml:space="preserve">! </w:t>
      </w:r>
      <w:r w:rsidRPr="001D7E74">
        <w:rPr>
          <w:lang w:val="en-US"/>
        </w:rPr>
        <w:t>parā tvaṁ vanitāsi iti vane</w:t>
      </w:r>
      <w:r>
        <w:rPr>
          <w:lang w:val="en-US"/>
        </w:rPr>
        <w:t>’</w:t>
      </w:r>
      <w:r w:rsidRPr="001D7E74">
        <w:rPr>
          <w:lang w:val="en-US"/>
        </w:rPr>
        <w:t xml:space="preserve">tra manyase </w:t>
      </w:r>
      <w:r>
        <w:rPr>
          <w:lang w:val="en-US"/>
        </w:rPr>
        <w:t xml:space="preserve">| </w:t>
      </w:r>
      <w:r w:rsidRPr="001D7E74">
        <w:rPr>
          <w:lang w:val="en-US"/>
        </w:rPr>
        <w:t>tena nitarāṁ vitarādya ghaṭṭa</w:t>
      </w:r>
      <w:r>
        <w:rPr>
          <w:lang w:val="en-US"/>
        </w:rPr>
        <w:t>-</w:t>
      </w:r>
      <w:r w:rsidRPr="001D7E74">
        <w:rPr>
          <w:lang w:val="en-US"/>
        </w:rPr>
        <w:t>dānam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D1A15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 xml:space="preserve">mohana </w:t>
      </w:r>
      <w:r>
        <w:rPr>
          <w:lang w:val="en-US"/>
        </w:rPr>
        <w:t xml:space="preserve">! </w:t>
      </w:r>
      <w:r w:rsidRPr="001D7E74">
        <w:rPr>
          <w:lang w:val="en-US"/>
        </w:rPr>
        <w:t>jadhā tumhādisena takkīyadi tadhā eso jaṇo ṇa hodi | tā ettha bhammanta-bhū-bhuaṅga-juala-ṇaccaṇeṇa āhituṇḍiadā-līlāḍambarehi alaṁ dullahā de ettha sulukka</w:t>
      </w:r>
      <w:r>
        <w:rPr>
          <w:lang w:val="en-US"/>
        </w:rPr>
        <w:t>-</w:t>
      </w:r>
      <w:r w:rsidRPr="001D7E74">
        <w:rPr>
          <w:lang w:val="en-US"/>
        </w:rPr>
        <w:t>bhikkhā |</w:t>
      </w:r>
      <w:r>
        <w:rPr>
          <w:rStyle w:val="FootnoteReference"/>
          <w:rFonts w:cs="Balaram"/>
          <w:lang w:val="en-US"/>
        </w:rPr>
        <w:footnoteReference w:id="23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ayi sukale varam</w:t>
      </w:r>
      <w:r>
        <w:rPr>
          <w:lang w:val="en-US"/>
        </w:rPr>
        <w:t xml:space="preserve"> </w:t>
      </w:r>
      <w:r w:rsidRPr="001D7E74">
        <w:rPr>
          <w:lang w:val="en-US"/>
        </w:rPr>
        <w:t>adhunā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śulkaṁ tvāṁ dātum udyatāṁ prekṣya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paramotsava-caṭuleyaṁ</w:t>
      </w:r>
    </w:p>
    <w:p w:rsidR="002F34C2" w:rsidRPr="001D7E74" w:rsidRDefault="002F34C2" w:rsidP="00F94F75">
      <w:pPr>
        <w:pStyle w:val="quote"/>
        <w:rPr>
          <w:lang w:val="en-US"/>
        </w:rPr>
      </w:pPr>
      <w:r w:rsidRPr="001D7E74">
        <w:rPr>
          <w:lang w:val="en-US"/>
        </w:rPr>
        <w:t>kurute bhrū</w:t>
      </w:r>
      <w:r>
        <w:rPr>
          <w:lang w:val="en-US"/>
        </w:rPr>
        <w:t>-</w:t>
      </w:r>
      <w:r w:rsidRPr="001D7E74">
        <w:rPr>
          <w:lang w:val="en-US"/>
        </w:rPr>
        <w:t>na</w:t>
      </w:r>
      <w:r>
        <w:rPr>
          <w:lang w:val="en-US"/>
        </w:rPr>
        <w:t>r</w:t>
      </w:r>
      <w:r w:rsidRPr="001D7E74">
        <w:rPr>
          <w:lang w:val="en-US"/>
        </w:rPr>
        <w:t>takī nṛtyam ||53||</w:t>
      </w:r>
      <w:r w:rsidRPr="001D7E74">
        <w:rPr>
          <w:vertAlign w:val="superscript"/>
          <w:lang w:val="en-US"/>
        </w:rPr>
        <w:footnoteReference w:id="236"/>
      </w:r>
    </w:p>
    <w:p w:rsidR="002F34C2" w:rsidRPr="001D7E74" w:rsidRDefault="002F34C2">
      <w:pPr>
        <w:rPr>
          <w:lang w:val="en-US"/>
        </w:rPr>
      </w:pPr>
    </w:p>
    <w:p w:rsidR="002F34C2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(saṁskṛtena)</w:t>
      </w:r>
      <w:r>
        <w:rPr>
          <w:lang w:val="en-US"/>
        </w:rPr>
        <w:t xml:space="preserve"> :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25FFE">
      <w:pPr>
        <w:pStyle w:val="quote"/>
        <w:rPr>
          <w:lang w:val="en-US"/>
        </w:rPr>
      </w:pPr>
      <w:r w:rsidRPr="001D7E74">
        <w:rPr>
          <w:lang w:val="en-US"/>
        </w:rPr>
        <w:t>loha-mayy</w:t>
      </w:r>
      <w:r>
        <w:rPr>
          <w:lang w:val="en-US"/>
        </w:rPr>
        <w:t xml:space="preserve"> </w:t>
      </w:r>
      <w:r w:rsidRPr="001D7E74">
        <w:rPr>
          <w:lang w:val="en-US"/>
        </w:rPr>
        <w:t>alaghu</w:t>
      </w:r>
      <w:r>
        <w:rPr>
          <w:lang w:val="en-US"/>
        </w:rPr>
        <w:t xml:space="preserve"> </w:t>
      </w:r>
      <w:r w:rsidRPr="001D7E74">
        <w:rPr>
          <w:lang w:val="en-US"/>
        </w:rPr>
        <w:t>kṛṣṇavartmanaḥ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stambhinī pratikṛtiḥ sphuraty asau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yatra yānti kuhakasya bandhyatāṁ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bhūri-bhoga-bharitasya cāśiṣaḥ ||54||</w:t>
      </w:r>
      <w:r w:rsidRPr="001D7E74">
        <w:rPr>
          <w:vertAlign w:val="superscript"/>
          <w:lang w:val="en-US"/>
        </w:rPr>
        <w:footnoteReference w:id="23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pratimāsy adbhutā rādhe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bahu</w:t>
      </w:r>
      <w:r>
        <w:rPr>
          <w:lang w:val="en-US"/>
        </w:rPr>
        <w:t>-</w:t>
      </w:r>
      <w:r w:rsidRPr="001D7E74">
        <w:rPr>
          <w:lang w:val="en-US"/>
        </w:rPr>
        <w:t>loha</w:t>
      </w:r>
      <w:r>
        <w:rPr>
          <w:lang w:val="en-US"/>
        </w:rPr>
        <w:t>-</w:t>
      </w:r>
      <w:r w:rsidRPr="001D7E74">
        <w:rPr>
          <w:lang w:val="en-US"/>
        </w:rPr>
        <w:t>mayī dhruvam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tataḥ svayaṁ grahāśleṣaṁ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cumbake mayy urīkuru ||55||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01CC7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 w:rsidRPr="001D7E74">
        <w:rPr>
          <w:lang w:val="en-US"/>
        </w:rPr>
        <w:t xml:space="preserve"> (manāk parāvṛtya)</w:t>
      </w:r>
      <w:r>
        <w:rPr>
          <w:lang w:val="en-US"/>
        </w:rPr>
        <w:t xml:space="preserve"> : </w:t>
      </w:r>
      <w:r w:rsidRPr="001D7E74">
        <w:rPr>
          <w:lang w:val="en-US"/>
        </w:rPr>
        <w:t>a</w:t>
      </w:r>
      <w:r>
        <w:rPr>
          <w:lang w:val="en-US"/>
        </w:rPr>
        <w:t>b</w:t>
      </w:r>
      <w:r w:rsidRPr="001D7E74">
        <w:rPr>
          <w:lang w:val="en-US"/>
        </w:rPr>
        <w:t>ehi a</w:t>
      </w:r>
      <w:r>
        <w:rPr>
          <w:lang w:val="en-US"/>
        </w:rPr>
        <w:t>b</w:t>
      </w:r>
      <w:r w:rsidRPr="001D7E74">
        <w:rPr>
          <w:lang w:val="en-US"/>
        </w:rPr>
        <w:t>ehi | (ārta</w:t>
      </w:r>
      <w:r>
        <w:rPr>
          <w:lang w:val="en-US"/>
        </w:rPr>
        <w:t>-</w:t>
      </w:r>
      <w:r w:rsidRPr="001D7E74">
        <w:rPr>
          <w:lang w:val="en-US"/>
        </w:rPr>
        <w:t>svar</w:t>
      </w:r>
      <w:r>
        <w:rPr>
          <w:lang w:val="en-US"/>
        </w:rPr>
        <w:t>eṇa</w:t>
      </w:r>
      <w:r w:rsidRPr="001D7E74">
        <w:rPr>
          <w:lang w:val="en-US"/>
        </w:rPr>
        <w:t>) mā dharehi |</w:t>
      </w:r>
      <w:r w:rsidRPr="001D7E74">
        <w:rPr>
          <w:vertAlign w:val="superscript"/>
          <w:lang w:val="en-US"/>
        </w:rPr>
        <w:footnoteReference w:id="238"/>
      </w: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lakṣaiś caturaśītyā hi śulkair vinimayaṁ gatām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na yauvana-śikhā-ratnaṁ kutas tvāṁ dhārayāmy aham ||56||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33165">
      <w:pPr>
        <w:jc w:val="center"/>
        <w:rPr>
          <w:lang w:val="en-US"/>
        </w:rPr>
      </w:pPr>
      <w:r w:rsidRPr="001D7E74">
        <w:rPr>
          <w:lang w:val="en-US"/>
        </w:rPr>
        <w:t>(iti didhīrṣur prasarpati</w:t>
      </w:r>
      <w:r>
        <w:rPr>
          <w:lang w:val="en-US"/>
        </w:rPr>
        <w:t xml:space="preserve"> |</w:t>
      </w:r>
      <w:r w:rsidRPr="001D7E74">
        <w:rPr>
          <w:lang w:val="en-US"/>
        </w:rPr>
        <w:t>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9097D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 w:rsidRPr="001D7E74">
        <w:rPr>
          <w:lang w:val="en-US"/>
        </w:rPr>
        <w:t xml:space="preserve"> (sa-sambhramam abhinīya sāci vicalantī)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lalide | tumaṁ kiṁ kkhu koduhalaṁ pekkhasi 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23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070F0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sahi rāhi ! alaṁ imiṇā suḍḍhu kuḍḍamideṇa, kettiaṁ </w:t>
      </w:r>
      <w:r w:rsidRPr="00D10ED0">
        <w:rPr>
          <w:noProof w:val="0"/>
          <w:cs/>
          <w:lang w:bidi="sa-IN"/>
        </w:rPr>
        <w:t>palā</w:t>
      </w:r>
      <w:r>
        <w:rPr>
          <w:noProof w:val="0"/>
          <w:cs/>
          <w:lang w:bidi="sa-IN"/>
        </w:rPr>
        <w:t>i</w:t>
      </w:r>
      <w:r w:rsidRPr="00D10ED0">
        <w:rPr>
          <w:noProof w:val="0"/>
          <w:cs/>
          <w:lang w:bidi="sa-IN"/>
        </w:rPr>
        <w:t xml:space="preserve">ssasī </w:t>
      </w:r>
      <w:r>
        <w:rPr>
          <w:noProof w:val="0"/>
          <w:cs/>
          <w:lang w:bidi="sa-IN"/>
        </w:rPr>
        <w:t>?</w:t>
      </w:r>
      <w:r w:rsidRPr="001D7E74">
        <w:rPr>
          <w:vertAlign w:val="superscript"/>
          <w:lang w:val="en-US"/>
        </w:rPr>
        <w:footnoteReference w:id="24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07013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 w:rsidRPr="001D7E74">
        <w:rPr>
          <w:lang w:val="en-US"/>
        </w:rPr>
        <w:t xml:space="preserve"> (puraḥ parikramya)</w:t>
      </w:r>
      <w:r>
        <w:rPr>
          <w:lang w:val="en-US"/>
        </w:rPr>
        <w:t xml:space="preserve"> : </w:t>
      </w:r>
      <w:r w:rsidRPr="00D10ED0">
        <w:rPr>
          <w:noProof w:val="0"/>
          <w:cs/>
          <w:lang w:bidi="sa-IN"/>
        </w:rPr>
        <w:t>jaha</w:t>
      </w:r>
      <w:r>
        <w:rPr>
          <w:noProof w:val="0"/>
          <w:cs/>
          <w:lang w:bidi="sa-IN"/>
        </w:rPr>
        <w:t xml:space="preserve"> b</w:t>
      </w:r>
      <w:r w:rsidRPr="00D10ED0">
        <w:rPr>
          <w:noProof w:val="0"/>
          <w:cs/>
          <w:lang w:bidi="sa-IN"/>
        </w:rPr>
        <w:t>i dullalida-sīlāṇaṁ luṇṭhaāṇaṁ tuhmāṇaṁ dāṇa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gaṇaṇā ppalābaṁ</w:t>
      </w:r>
      <w:r>
        <w:rPr>
          <w:noProof w:val="0"/>
          <w:cs/>
          <w:lang w:bidi="sa-IN"/>
        </w:rPr>
        <w:t xml:space="preserve">, </w:t>
      </w:r>
      <w:r w:rsidRPr="00D10ED0">
        <w:rPr>
          <w:noProof w:val="0"/>
          <w:cs/>
          <w:lang w:bidi="sa-IN"/>
        </w:rPr>
        <w:t xml:space="preserve">ṇa kkhu amhe kaṇṇa-pperate bi appahma </w:t>
      </w:r>
      <w:r>
        <w:rPr>
          <w:noProof w:val="0"/>
          <w:cs/>
          <w:lang w:bidi="sa-IN"/>
        </w:rPr>
        <w:t>t</w:t>
      </w:r>
      <w:r w:rsidRPr="00D10ED0">
        <w:rPr>
          <w:noProof w:val="0"/>
          <w:cs/>
          <w:lang w:bidi="sa-IN"/>
        </w:rPr>
        <w:t>aha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bi kiṁ pi bhaṇidu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kām</w:t>
      </w:r>
      <w:r>
        <w:rPr>
          <w:noProof w:val="0"/>
          <w:cs/>
          <w:lang w:bidi="sa-IN"/>
        </w:rPr>
        <w:t>ā</w:t>
      </w:r>
      <w:r w:rsidRPr="00D10ED0">
        <w:rPr>
          <w:noProof w:val="0"/>
          <w:cs/>
          <w:lang w:bidi="sa-IN"/>
        </w:rPr>
        <w:t>hmi |</w:t>
      </w:r>
      <w:r w:rsidRPr="001D7E74">
        <w:rPr>
          <w:vertAlign w:val="superscript"/>
          <w:lang w:val="en-US"/>
        </w:rPr>
        <w:footnoteReference w:id="24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kaṭhine </w:t>
      </w:r>
      <w:r>
        <w:rPr>
          <w:lang w:val="en-US"/>
        </w:rPr>
        <w:t xml:space="preserve">! </w:t>
      </w:r>
      <w:r w:rsidRPr="001D7E74">
        <w:rPr>
          <w:lang w:val="en-US"/>
        </w:rPr>
        <w:t>kāmaṁ bhaṇyatām |</w:t>
      </w:r>
    </w:p>
    <w:p w:rsidR="002F34C2" w:rsidRPr="001D7E74" w:rsidRDefault="002F34C2">
      <w:pPr>
        <w:rPr>
          <w:lang w:val="en-US"/>
        </w:rPr>
      </w:pPr>
    </w:p>
    <w:p w:rsidR="002F34C2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(saṁskṛtena)</w:t>
      </w:r>
      <w:r>
        <w:rPr>
          <w:lang w:val="en-US"/>
        </w:rPr>
        <w:t xml:space="preserve"> </w:t>
      </w:r>
      <w:r w:rsidRPr="001D7E74">
        <w:rPr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amūr vraja-mṛgekṣaṇāś caturaśīti-lakṣādhikāḥ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pratisvam iti kīrtitaṁ savayasā tavaivādhunā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ihāpi bhuvi viśrutā priya-sakhī mahārghyety asau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kathaṁ tad api sāhasī śaṭha jighṛkṣur enām asi ||57||</w:t>
      </w:r>
    </w:p>
    <w:p w:rsidR="002F34C2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kṛṣṇaḥ </w:t>
      </w:r>
      <w:r w:rsidRPr="001D7E74">
        <w:rPr>
          <w:lang w:val="en-US"/>
        </w:rPr>
        <w:t>(svagataṁ)</w:t>
      </w:r>
      <w:r>
        <w:rPr>
          <w:lang w:val="en-US"/>
        </w:rPr>
        <w:t xml:space="preserve"> : </w:t>
      </w:r>
      <w:r w:rsidRPr="001D7E74">
        <w:rPr>
          <w:lang w:val="en-US"/>
        </w:rPr>
        <w:t>bāḍhaṁ nirvacanīkṛto</w:t>
      </w:r>
      <w:r>
        <w:rPr>
          <w:lang w:val="en-US"/>
        </w:rPr>
        <w:t>’</w:t>
      </w:r>
      <w:r w:rsidRPr="001D7E74">
        <w:rPr>
          <w:lang w:val="en-US"/>
        </w:rPr>
        <w:t>smi | subala, keyaṁ gabhīra-dharmāpi dhvani-dhoraṇī vidūratvād asphuṭeva prasarantī mām uccālayati | (iti subalasya karṇe lagati)</w:t>
      </w:r>
      <w:r w:rsidRPr="001D7E74">
        <w:rPr>
          <w:vertAlign w:val="superscript"/>
          <w:lang w:val="en-US"/>
        </w:rPr>
        <w:footnoteReference w:id="24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lang w:val="en-US"/>
        </w:rPr>
        <w:t xml:space="preserve"> : </w:t>
      </w:r>
      <w:r w:rsidRPr="001D7E74">
        <w:rPr>
          <w:lang w:val="en-US"/>
        </w:rPr>
        <w:t>eso kolāhalassa ppahavaṁ viṇṇāduṁ calidohmi |</w:t>
      </w:r>
      <w:r w:rsidRPr="001D7E74">
        <w:rPr>
          <w:vertAlign w:val="superscript"/>
          <w:lang w:val="en-US"/>
        </w:rPr>
        <w:footnoteReference w:id="243"/>
      </w:r>
      <w:r w:rsidRPr="001D7E74">
        <w:rPr>
          <w:lang w:val="en-US"/>
        </w:rPr>
        <w:t xml:space="preserve"> (iti niṣkrāntaḥ)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kaṭhora-bhāṣiṇi lalite! bhavatu bhavatyāḥ sakhī caturaśītilakṣādhikā tathāpi koṭiṁ nātikramiṣyaty eva | tataḥ parair api kalālakṣais tvām avaśyaṁ nāgara-candro</w:t>
      </w:r>
      <w:r>
        <w:rPr>
          <w:lang w:val="en-US"/>
        </w:rPr>
        <w:t>’</w:t>
      </w:r>
      <w:r w:rsidRPr="001D7E74">
        <w:rPr>
          <w:lang w:val="en-US"/>
        </w:rPr>
        <w:t>yaṁ yojayiṣyatīti |</w:t>
      </w:r>
      <w:r w:rsidRPr="001D7E74">
        <w:rPr>
          <w:vertAlign w:val="superscript"/>
          <w:lang w:val="en-US"/>
        </w:rPr>
        <w:footnoteReference w:id="24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05553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ṇaṁdimuhi</w:t>
      </w:r>
      <w:r>
        <w:rPr>
          <w:lang w:val="en-US"/>
        </w:rPr>
        <w:t xml:space="preserve"> !</w:t>
      </w:r>
      <w:r w:rsidRPr="001D7E74">
        <w:rPr>
          <w:lang w:val="en-US"/>
        </w:rPr>
        <w:t xml:space="preserve"> bhaavadī-ṇidesassa paḍi</w:t>
      </w:r>
      <w:r>
        <w:rPr>
          <w:lang w:val="en-US"/>
        </w:rPr>
        <w:t>b</w:t>
      </w:r>
      <w:r w:rsidRPr="001D7E74">
        <w:rPr>
          <w:lang w:val="en-US"/>
        </w:rPr>
        <w:t>ālaṇaṁ sāhu saṁbuttaṁ</w:t>
      </w:r>
      <w:r>
        <w:rPr>
          <w:lang w:val="en-US"/>
        </w:rPr>
        <w:t>,</w:t>
      </w:r>
      <w:r w:rsidRPr="001D7E74">
        <w:rPr>
          <w:lang w:val="en-US"/>
        </w:rPr>
        <w:t xml:space="preserve"> jaṁ koḍi-guṇī-bhūdaṁ ccea ghaṭṭī-dāṇaṁ |</w:t>
      </w:r>
      <w:r w:rsidRPr="001D7E74">
        <w:rPr>
          <w:vertAlign w:val="superscript"/>
          <w:lang w:val="en-US"/>
        </w:rPr>
        <w:footnoteReference w:id="24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05553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sahi rāhe </w:t>
      </w:r>
      <w:r>
        <w:rPr>
          <w:lang w:val="en-US"/>
        </w:rPr>
        <w:t xml:space="preserve">! </w:t>
      </w:r>
      <w:r w:rsidRPr="001D7E74">
        <w:rPr>
          <w:lang w:val="en-US"/>
        </w:rPr>
        <w:t>kaha paḍi</w:t>
      </w:r>
      <w:r>
        <w:rPr>
          <w:lang w:val="en-US"/>
        </w:rPr>
        <w:t>b</w:t>
      </w:r>
      <w:r w:rsidRPr="001D7E74">
        <w:rPr>
          <w:lang w:val="en-US"/>
        </w:rPr>
        <w:t>ālaṇaṁ ṇa saṁ</w:t>
      </w:r>
      <w:r>
        <w:rPr>
          <w:lang w:val="en-US"/>
        </w:rPr>
        <w:t>b</w:t>
      </w:r>
      <w:r w:rsidRPr="001D7E74">
        <w:rPr>
          <w:lang w:val="en-US"/>
        </w:rPr>
        <w:t>uttaṁ</w:t>
      </w:r>
      <w:r>
        <w:rPr>
          <w:lang w:val="en-US"/>
        </w:rPr>
        <w:t>,</w:t>
      </w:r>
      <w:r w:rsidRPr="001D7E74">
        <w:rPr>
          <w:lang w:val="en-US"/>
        </w:rPr>
        <w:t xml:space="preserve"> jaṁ sulukassa tihāo geṇhiadi |</w:t>
      </w:r>
      <w:r w:rsidRPr="001D7E74">
        <w:rPr>
          <w:vertAlign w:val="superscript"/>
          <w:lang w:val="en-US"/>
        </w:rPr>
        <w:footnoteReference w:id="246"/>
      </w:r>
      <w:r w:rsidRPr="001D7E74">
        <w:rPr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143DC">
      <w:pPr>
        <w:rPr>
          <w:lang w:val="en-US"/>
        </w:rPr>
      </w:pPr>
      <w:r w:rsidRPr="008143DC">
        <w:rPr>
          <w:b/>
          <w:bCs/>
          <w:lang w:val="en-US"/>
        </w:rPr>
        <w:t>subalaḥ</w:t>
      </w:r>
      <w:r w:rsidRPr="001D7E74">
        <w:rPr>
          <w:lang w:val="en-US"/>
        </w:rPr>
        <w:t xml:space="preserve"> (praviśya savayasyaḥ)</w:t>
      </w:r>
      <w:r>
        <w:rPr>
          <w:lang w:val="en-US"/>
        </w:rPr>
        <w:t xml:space="preserve"> : pia-baassa </w:t>
      </w:r>
      <w:r w:rsidRPr="001D7E74">
        <w:rPr>
          <w:lang w:val="en-US"/>
        </w:rPr>
        <w:t>! ṇiavāhiṇī-ṇigghosa-vahirīkida-disā-maṇḍalā vijenti ujjāṇa-cakkavaddi-sīhāo |</w:t>
      </w:r>
      <w:r w:rsidRPr="001D7E74">
        <w:rPr>
          <w:vertAlign w:val="superscript"/>
          <w:lang w:val="en-US"/>
        </w:rPr>
        <w:footnoteReference w:id="24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B26F5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priya</w:t>
      </w:r>
      <w:r>
        <w:rPr>
          <w:lang w:val="en-US"/>
        </w:rPr>
        <w:t>-</w:t>
      </w:r>
      <w:r w:rsidRPr="001D7E74">
        <w:rPr>
          <w:lang w:val="en-US"/>
        </w:rPr>
        <w:t>va</w:t>
      </w:r>
      <w:r>
        <w:rPr>
          <w:lang w:val="en-US"/>
        </w:rPr>
        <w:t>ya</w:t>
      </w:r>
      <w:r w:rsidRPr="001D7E74">
        <w:rPr>
          <w:lang w:val="en-US"/>
        </w:rPr>
        <w:t>sya ujjvala</w:t>
      </w:r>
      <w:r>
        <w:rPr>
          <w:rFonts w:ascii="Times New Roman" w:hAnsi="Times New Roman"/>
          <w:lang w:val="en-US"/>
        </w:rPr>
        <w:t> </w:t>
      </w:r>
      <w:r w:rsidRPr="001D7E74">
        <w:rPr>
          <w:lang w:val="en-US"/>
        </w:rPr>
        <w:t>! nūnaṁ lekha</w:t>
      </w:r>
      <w:r>
        <w:rPr>
          <w:lang w:val="en-US"/>
        </w:rPr>
        <w:t>-</w:t>
      </w:r>
      <w:r w:rsidRPr="001D7E74">
        <w:rPr>
          <w:lang w:val="en-US"/>
        </w:rPr>
        <w:t>h</w:t>
      </w:r>
      <w:r>
        <w:rPr>
          <w:lang w:val="en-US"/>
        </w:rPr>
        <w:t>a</w:t>
      </w:r>
      <w:r w:rsidRPr="001D7E74">
        <w:rPr>
          <w:lang w:val="en-US"/>
        </w:rPr>
        <w:t>ro</w:t>
      </w:r>
      <w:r>
        <w:rPr>
          <w:lang w:val="en-US"/>
        </w:rPr>
        <w:t>’</w:t>
      </w:r>
      <w:r w:rsidRPr="001D7E74">
        <w:rPr>
          <w:lang w:val="en-US"/>
        </w:rPr>
        <w:t>si cakravartinām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ujjvalaḥ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adha iṁ | mahā-bhaṭṭāraassa mahā-ghaṭṭā-hiāre eso leho | (iti kṛṣṇakare ketakī-koraka-patram arpayati |) </w:t>
      </w:r>
      <w:r w:rsidRPr="001D7E74">
        <w:rPr>
          <w:vertAlign w:val="superscript"/>
          <w:lang w:val="en-US"/>
        </w:rPr>
        <w:footnoteReference w:id="24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nāgarendra </w:t>
      </w:r>
      <w:r>
        <w:rPr>
          <w:lang w:val="en-US"/>
        </w:rPr>
        <w:t xml:space="preserve">! </w:t>
      </w:r>
      <w:r w:rsidRPr="001D7E74">
        <w:rPr>
          <w:lang w:val="en-US"/>
        </w:rPr>
        <w:t>vayam apy ākarṇayitum icchāmo varṇa-dūtam | tan-mukha-bandham utsṛjya kāryam eva samuccāryatām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kṛṣṇaḥ </w:t>
      </w:r>
      <w:r w:rsidRPr="001D7E74">
        <w:rPr>
          <w:lang w:val="en-US"/>
        </w:rPr>
        <w:t>(spaṣṭaṁ vācayati)</w:t>
      </w:r>
      <w:r>
        <w:rPr>
          <w:lang w:val="en-US"/>
        </w:rPr>
        <w:t xml:space="preserve"> </w:t>
      </w:r>
      <w:r w:rsidRPr="001D7E74">
        <w:rPr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pāṇḍityaṁ caṇḍa-dhāmnaḥ paricaraṇa-vidhau prāpya gūḍhoru-garvāḥ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kurvāṇā ghaṭṭa-ghātaṁ ghaṭita-nikṛtayaḥ subhruvo vibhramanti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kartavyas tāsu yatnaḥ paṭima-paricayād apramattair bhavadbhir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drāghiṣṭhaṁ chadma dṛṣṭvā kim api śataguṇas tatra śulko vidheyaḥ ||58||</w:t>
      </w:r>
      <w:r w:rsidRPr="001D7E74">
        <w:rPr>
          <w:vertAlign w:val="superscript"/>
          <w:lang w:val="en-US"/>
        </w:rPr>
        <w:footnoteReference w:id="24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73D2A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dāṇinda </w:t>
      </w:r>
      <w:r>
        <w:rPr>
          <w:lang w:val="en-US"/>
        </w:rPr>
        <w:t>!</w:t>
      </w:r>
      <w:r w:rsidRPr="001D7E74">
        <w:rPr>
          <w:lang w:val="en-US"/>
        </w:rPr>
        <w:t xml:space="preserve"> pa</w:t>
      </w:r>
      <w:r>
        <w:rPr>
          <w:lang w:val="en-US"/>
        </w:rPr>
        <w:t>:</w:t>
      </w:r>
      <w:r w:rsidRPr="001D7E74">
        <w:rPr>
          <w:lang w:val="en-US"/>
        </w:rPr>
        <w:t>idi</w:t>
      </w:r>
      <w:r>
        <w:rPr>
          <w:lang w:val="en-US"/>
        </w:rPr>
        <w:t>-</w:t>
      </w:r>
      <w:r w:rsidRPr="001D7E74">
        <w:rPr>
          <w:lang w:val="en-US"/>
        </w:rPr>
        <w:t>visuddhāṇaṁ imāṇaṁ kudo kūḍa</w:t>
      </w:r>
      <w:r>
        <w:rPr>
          <w:lang w:val="en-US"/>
        </w:rPr>
        <w:t>-lesa-s</w:t>
      </w:r>
      <w:r w:rsidRPr="001D7E74">
        <w:rPr>
          <w:lang w:val="en-US"/>
        </w:rPr>
        <w:t>ikkhāhilāso</w:t>
      </w:r>
      <w:r>
        <w:rPr>
          <w:rFonts w:ascii="Times New Roman" w:hAnsi="Times New Roman"/>
          <w:lang w:val="en-US"/>
        </w:rPr>
        <w:t xml:space="preserve"> </w:t>
      </w:r>
      <w:r w:rsidRPr="001D7E74">
        <w:rPr>
          <w:lang w:val="en-US"/>
        </w:rPr>
        <w:t>bi</w:t>
      </w:r>
      <w:r>
        <w:rPr>
          <w:rFonts w:ascii="Times New Roman" w:hAnsi="Times New Roman"/>
          <w:lang w:val="en-US"/>
        </w:rPr>
        <w:t> 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250"/>
      </w:r>
    </w:p>
    <w:p w:rsidR="002F34C2" w:rsidRPr="001D7E74" w:rsidRDefault="002F34C2">
      <w:pPr>
        <w:rPr>
          <w:lang w:val="en-US"/>
        </w:rPr>
      </w:pPr>
    </w:p>
    <w:p w:rsidR="002F34C2" w:rsidRPr="00D10ED0" w:rsidRDefault="002F34C2" w:rsidP="0038619F">
      <w:pPr>
        <w:rPr>
          <w:noProof w:val="0"/>
          <w:cs/>
          <w:lang w:bidi="sa-IN"/>
        </w:rPr>
      </w:pPr>
      <w:r w:rsidRPr="00B23B03">
        <w:rPr>
          <w:b/>
          <w:bCs/>
          <w:noProof w:val="0"/>
          <w:cs/>
          <w:lang w:bidi="sa-IN"/>
        </w:rPr>
        <w:t>kṛṣṇaḥ</w:t>
      </w:r>
      <w:r w:rsidRPr="0038619F">
        <w:rPr>
          <w:noProof w:val="0"/>
          <w:cs/>
        </w:rPr>
        <w:t xml:space="preserve"> :</w:t>
      </w:r>
      <w:r>
        <w:rPr>
          <w:rFonts w:cs="Mangal"/>
          <w:noProof w:val="0"/>
          <w:cs/>
          <w:lang w:bidi="sa-IN"/>
        </w:rPr>
        <w:t xml:space="preserve"> </w:t>
      </w:r>
      <w:r w:rsidRPr="0038619F">
        <w:rPr>
          <w:noProof w:val="0"/>
          <w:cs/>
        </w:rPr>
        <w:t>tathāpy avaśyam anuṣṭheyaṁ kāntārādhirājasya tasya mahā-śāsanam</w:t>
      </w:r>
      <w:r w:rsidRPr="0038619F">
        <w:rPr>
          <w:rFonts w:ascii="Times New Roman" w:hAnsi="Times New Roman" w:cs="Times New Roman"/>
          <w:noProof w:val="0"/>
          <w:cs/>
        </w:rPr>
        <w:t> </w:t>
      </w:r>
      <w:r w:rsidRPr="0038619F">
        <w:rPr>
          <w:noProof w:val="0"/>
          <w:cs/>
        </w:rPr>
        <w:t xml:space="preserve">| (iti </w:t>
      </w:r>
      <w:r>
        <w:rPr>
          <w:noProof w:val="0"/>
          <w:cs/>
          <w:lang w:bidi="sa-IN"/>
        </w:rPr>
        <w:t>kiñcid upasṛtya)</w:t>
      </w:r>
      <w:r>
        <w:rPr>
          <w:rStyle w:val="FootnoteReference"/>
          <w:rFonts w:cs="Balaram"/>
        </w:rPr>
        <w:footnoteReference w:id="251"/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hanta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citram idaṁ yad etat samyag anivṛtta-śaiśavānām apy amūṣāṁ nirbharam ucchūnam uraḥ samīkṣate</w:t>
      </w:r>
      <w:r w:rsidRPr="00D10ED0">
        <w:rPr>
          <w:rFonts w:ascii="Times New Roman" w:hAnsi="Times New Roman" w:cs="Times New Roman"/>
          <w:noProof w:val="0"/>
          <w:cs/>
          <w:lang w:bidi="sa-IN"/>
        </w:rPr>
        <w:t> </w:t>
      </w:r>
      <w:r w:rsidRPr="00D10ED0">
        <w:rPr>
          <w:noProof w:val="0"/>
          <w:cs/>
          <w:lang w:bidi="sa-IN"/>
        </w:rPr>
        <w:t xml:space="preserve">| </w:t>
      </w:r>
      <w:r>
        <w:rPr>
          <w:noProof w:val="0"/>
          <w:cs/>
          <w:lang w:bidi="sa-IN"/>
        </w:rPr>
        <w:t>(punar nibhālya)</w:t>
      </w:r>
      <w:r>
        <w:rPr>
          <w:rStyle w:val="FootnoteReference"/>
          <w:rFonts w:cs="Balaram"/>
        </w:rPr>
        <w:footnoteReference w:id="252"/>
      </w:r>
      <w:r>
        <w:rPr>
          <w:noProof w:val="0"/>
          <w:cs/>
          <w:lang w:bidi="sa-IN"/>
        </w:rPr>
        <w:t xml:space="preserve"> kathaṁ vā varāmbara-saṁvṛt</w:t>
      </w:r>
      <w:r w:rsidRPr="00D10ED0">
        <w:rPr>
          <w:noProof w:val="0"/>
          <w:cs/>
          <w:lang w:bidi="sa-IN"/>
        </w:rPr>
        <w:t>ād api</w:t>
      </w:r>
      <w:r>
        <w:rPr>
          <w:noProof w:val="0"/>
          <w:cs/>
          <w:lang w:bidi="sa-IN"/>
        </w:rPr>
        <w:t xml:space="preserve"> v</w:t>
      </w:r>
      <w:r w:rsidRPr="00D10ED0">
        <w:rPr>
          <w:noProof w:val="0"/>
          <w:cs/>
          <w:lang w:bidi="sa-IN"/>
        </w:rPr>
        <w:t>akṣasaḥ kāñcana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mayyo mayūkh</w:t>
      </w:r>
      <w:r>
        <w:rPr>
          <w:noProof w:val="0"/>
          <w:cs/>
          <w:lang w:bidi="sa-IN"/>
        </w:rPr>
        <w:t>a</w:t>
      </w:r>
      <w:r w:rsidRPr="00D10ED0">
        <w:rPr>
          <w:noProof w:val="0"/>
          <w:cs/>
          <w:lang w:bidi="sa-IN"/>
        </w:rPr>
        <w:t>-vīcayaḥ sañcaranti |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253"/>
      </w:r>
    </w:p>
    <w:p w:rsidR="002F34C2" w:rsidRPr="00D10ED0" w:rsidRDefault="002F34C2" w:rsidP="00B23B03">
      <w:pPr>
        <w:pStyle w:val="Versequote0"/>
        <w:jc w:val="left"/>
      </w:pPr>
    </w:p>
    <w:p w:rsidR="002F34C2" w:rsidRPr="00D10ED0" w:rsidRDefault="002F34C2" w:rsidP="00B23B03">
      <w:pPr>
        <w:jc w:val="center"/>
        <w:rPr>
          <w:noProof w:val="0"/>
          <w:cs/>
          <w:lang w:bidi="sa-IN"/>
        </w:rPr>
      </w:pPr>
      <w:r w:rsidRPr="00D10ED0">
        <w:rPr>
          <w:noProof w:val="0"/>
          <w:cs/>
          <w:lang w:bidi="sa-IN"/>
        </w:rPr>
        <w:t>(rādhā sābhyasūyaṁ tiro dṛg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antaṁ pātayati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kṛṣṇaḥ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kautukam ātma</w:t>
      </w:r>
      <w:r>
        <w:rPr>
          <w:lang w:val="en-US"/>
        </w:rPr>
        <w:t>-</w:t>
      </w:r>
      <w:r w:rsidRPr="001D7E74">
        <w:rPr>
          <w:lang w:val="en-US"/>
        </w:rPr>
        <w:t>gatam):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paṭonnamana-līlayā pulaka-vṛndam ārundhatī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smitaṁ tv adhara-cāturī</w:t>
      </w:r>
      <w:r>
        <w:rPr>
          <w:rStyle w:val="FootnoteReference"/>
          <w:rFonts w:cs="Balaram"/>
          <w:lang w:val="en-US"/>
        </w:rPr>
        <w:footnoteReference w:id="254"/>
      </w:r>
      <w:r w:rsidRPr="001D7E74">
        <w:rPr>
          <w:lang w:val="en-US"/>
        </w:rPr>
        <w:t>-paricayena gāndharvikā |</w:t>
      </w:r>
    </w:p>
    <w:p w:rsidR="002F34C2" w:rsidRPr="001D7E74" w:rsidRDefault="002F34C2" w:rsidP="00F7694A">
      <w:pPr>
        <w:ind w:firstLine="720"/>
        <w:rPr>
          <w:lang w:val="en-US"/>
        </w:rPr>
      </w:pPr>
      <w:r w:rsidRPr="001D7E74">
        <w:rPr>
          <w:lang w:val="en-US"/>
        </w:rPr>
        <w:t>mṛṣā bhrū-kuṭi-bandhurī</w:t>
      </w:r>
      <w:r>
        <w:rPr>
          <w:lang w:val="en-US"/>
        </w:rPr>
        <w:t>-</w:t>
      </w:r>
      <w:r w:rsidRPr="001D7E74">
        <w:rPr>
          <w:lang w:val="en-US"/>
        </w:rPr>
        <w:t>kṛta-mukhī mad-ukti-śravā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nirasyati dṛg</w:t>
      </w:r>
      <w:r>
        <w:rPr>
          <w:lang w:val="en-US"/>
        </w:rPr>
        <w:t>-</w:t>
      </w:r>
      <w:r w:rsidRPr="001D7E74">
        <w:rPr>
          <w:lang w:val="en-US"/>
        </w:rPr>
        <w:t>añcala-bhramibhir atra ruṣṭeva mām ||59||</w:t>
      </w:r>
      <w:r w:rsidRPr="001D7E74">
        <w:rPr>
          <w:vertAlign w:val="superscript"/>
          <w:lang w:val="en-US"/>
        </w:rPr>
        <w:footnoteReference w:id="25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50FD0">
      <w:pPr>
        <w:rPr>
          <w:noProof w:val="0"/>
          <w:cs/>
          <w:lang w:bidi="sa-IN"/>
        </w:rPr>
      </w:pPr>
      <w:r w:rsidRPr="00D10ED0">
        <w:rPr>
          <w:noProof w:val="0"/>
          <w:cs/>
          <w:lang w:bidi="sa-IN"/>
        </w:rPr>
        <w:t>(prakāśaṁ) sādhu mahodyāna-cakravartin</w:t>
      </w:r>
      <w:r>
        <w:rPr>
          <w:rFonts w:ascii="Times New Roman" w:hAnsi="Times New Roman"/>
          <w:noProof w:val="0"/>
          <w:cs/>
          <w:lang w:bidi="sa-IN"/>
        </w:rPr>
        <w:t> </w:t>
      </w:r>
      <w:r w:rsidRPr="00D10ED0">
        <w:rPr>
          <w:noProof w:val="0"/>
          <w:cs/>
          <w:lang w:bidi="sa-IN"/>
        </w:rPr>
        <w:t>! sādhu sādhu | satyeya</w:t>
      </w:r>
      <w:r>
        <w:rPr>
          <w:noProof w:val="0"/>
          <w:cs/>
          <w:lang w:bidi="sa-IN"/>
        </w:rPr>
        <w:t>m “u</w:t>
      </w:r>
      <w:r w:rsidRPr="00D10ED0">
        <w:rPr>
          <w:noProof w:val="0"/>
          <w:cs/>
          <w:lang w:bidi="sa-IN"/>
        </w:rPr>
        <w:t>pary upari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buddhīnāṁ carantīśvara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buddhayaḥ</w:t>
      </w:r>
      <w:r>
        <w:rPr>
          <w:noProof w:val="0"/>
          <w:cs/>
          <w:lang w:bidi="sa-IN"/>
        </w:rPr>
        <w:t>”</w:t>
      </w:r>
      <w:r w:rsidRPr="00D10ED0">
        <w:rPr>
          <w:noProof w:val="0"/>
          <w:cs/>
          <w:lang w:bidi="sa-IN"/>
        </w:rPr>
        <w:t xml:space="preserve"> iti prasiddhiḥ | </w:t>
      </w:r>
      <w:r>
        <w:rPr>
          <w:noProof w:val="0"/>
          <w:cs/>
          <w:lang w:bidi="sa-IN"/>
        </w:rPr>
        <w:t>(savyato dṛśaṁ kṣipan)</w:t>
      </w:r>
      <w:r>
        <w:rPr>
          <w:rStyle w:val="FootnoteReference"/>
          <w:rFonts w:cs="Balaram"/>
        </w:rPr>
        <w:footnoteReference w:id="256"/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 xml:space="preserve">nāndīmukhi </w:t>
      </w:r>
      <w:r>
        <w:rPr>
          <w:noProof w:val="0"/>
          <w:cs/>
          <w:lang w:bidi="sa-IN"/>
        </w:rPr>
        <w:t>!</w:t>
      </w:r>
      <w:r w:rsidRPr="00D10ED0">
        <w:rPr>
          <w:noProof w:val="0"/>
          <w:cs/>
          <w:lang w:bidi="sa-IN"/>
        </w:rPr>
        <w:t xml:space="preserve"> paśya paśya pañcabhir amūbhir viśater ardhāñ</w:t>
      </w:r>
      <w:r>
        <w:rPr>
          <w:lang w:val="en-US"/>
        </w:rPr>
        <w:t xml:space="preserve"> </w:t>
      </w:r>
      <w:r w:rsidRPr="00D10ED0">
        <w:rPr>
          <w:noProof w:val="0"/>
          <w:cs/>
          <w:lang w:bidi="sa-IN"/>
        </w:rPr>
        <w:t>chātakumbha</w:t>
      </w:r>
      <w:r>
        <w:rPr>
          <w:lang w:val="en-US"/>
        </w:rPr>
        <w:t>-</w:t>
      </w:r>
      <w:r w:rsidRPr="00D10ED0">
        <w:rPr>
          <w:noProof w:val="0"/>
          <w:cs/>
          <w:lang w:bidi="sa-IN"/>
        </w:rPr>
        <w:t>kumbhān vakṣasi kauśalena nihnuvānābhiḥ kṛtino</w:t>
      </w:r>
      <w:r>
        <w:rPr>
          <w:noProof w:val="0"/>
          <w:cs/>
          <w:lang w:bidi="sa-IN"/>
        </w:rPr>
        <w:t>’</w:t>
      </w:r>
      <w:r w:rsidRPr="00D10ED0">
        <w:rPr>
          <w:noProof w:val="0"/>
          <w:cs/>
          <w:lang w:bidi="sa-IN"/>
        </w:rPr>
        <w:t>pi ghaṭṭādhikāriṇaḥ pratāryante |</w:t>
      </w:r>
      <w:r w:rsidRPr="001D7E74">
        <w:rPr>
          <w:noProof w:val="0"/>
          <w:cs/>
          <w:lang w:bidi="sa-IN"/>
        </w:rPr>
        <w:t>|</w:t>
      </w:r>
      <w:r w:rsidRPr="001D7E74">
        <w:rPr>
          <w:vertAlign w:val="superscript"/>
        </w:rPr>
        <w:footnoteReference w:id="25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7694A">
      <w:pPr>
        <w:rPr>
          <w:lang w:val="en-US"/>
        </w:rPr>
      </w:pPr>
      <w:r w:rsidRPr="001D7E74">
        <w:rPr>
          <w:b/>
          <w:bCs/>
          <w:lang w:val="en-US"/>
        </w:rPr>
        <w:t xml:space="preserve">sarvāḥ </w:t>
      </w:r>
      <w:r w:rsidRPr="001D7E74">
        <w:rPr>
          <w:lang w:val="en-US"/>
        </w:rPr>
        <w:t>(saṁrambheṇa bhrū-kārmukāṇi kuṭilī</w:t>
      </w:r>
      <w:r>
        <w:rPr>
          <w:lang w:val="en-US"/>
        </w:rPr>
        <w:t>-</w:t>
      </w:r>
      <w:r w:rsidRPr="001D7E74">
        <w:rPr>
          <w:lang w:val="en-US"/>
        </w:rPr>
        <w:t>kṛtya sākrośam)</w:t>
      </w:r>
      <w:r>
        <w:rPr>
          <w:lang w:val="en-US"/>
        </w:rPr>
        <w:t xml:space="preserve"> : </w:t>
      </w:r>
      <w:r w:rsidRPr="001D7E74">
        <w:rPr>
          <w:lang w:val="en-US"/>
        </w:rPr>
        <w:t>rada-hiṁḍaa</w:t>
      </w:r>
      <w:r>
        <w:rPr>
          <w:lang w:val="en-US"/>
        </w:rPr>
        <w:t xml:space="preserve"> </w:t>
      </w:r>
      <w:r w:rsidRPr="001D7E74">
        <w:rPr>
          <w:lang w:val="en-US"/>
        </w:rPr>
        <w:t>! hi</w:t>
      </w:r>
      <w:r>
        <w:rPr>
          <w:lang w:val="en-US"/>
        </w:rPr>
        <w:t>ṁ</w:t>
      </w:r>
      <w:r w:rsidRPr="001D7E74">
        <w:rPr>
          <w:lang w:val="en-US"/>
        </w:rPr>
        <w:t>ḍehi ṇia</w:t>
      </w:r>
      <w:r>
        <w:rPr>
          <w:lang w:val="en-US"/>
        </w:rPr>
        <w:t>-maṁ</w:t>
      </w:r>
      <w:r w:rsidRPr="001D7E74">
        <w:rPr>
          <w:lang w:val="en-US"/>
        </w:rPr>
        <w:t>ḍa</w:t>
      </w:r>
      <w:r>
        <w:rPr>
          <w:lang w:val="en-US"/>
        </w:rPr>
        <w:t>b</w:t>
      </w:r>
      <w:r w:rsidRPr="001D7E74">
        <w:rPr>
          <w:lang w:val="en-US"/>
        </w:rPr>
        <w:t>a</w:t>
      </w:r>
      <w:r>
        <w:rPr>
          <w:lang w:val="en-US"/>
        </w:rPr>
        <w:t>ṁ</w:t>
      </w:r>
      <w:r w:rsidRPr="001D7E74">
        <w:rPr>
          <w:lang w:val="en-US"/>
        </w:rPr>
        <w:t xml:space="preserve"> ||</w:t>
      </w:r>
      <w:r w:rsidRPr="001D7E74">
        <w:rPr>
          <w:vertAlign w:val="superscript"/>
          <w:lang w:val="en-US"/>
        </w:rPr>
        <w:footnoteReference w:id="25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38619F">
        <w:rPr>
          <w:lang w:val="en-US"/>
        </w:rPr>
        <w:t>(apavārya)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vṛnde! vilokaya kuñcita</w:t>
      </w:r>
      <w:r>
        <w:rPr>
          <w:lang w:val="en-US"/>
        </w:rPr>
        <w:t>-</w:t>
      </w:r>
      <w:r w:rsidRPr="001D7E74">
        <w:rPr>
          <w:lang w:val="en-US"/>
        </w:rPr>
        <w:t>bhruvaṁ pañca</w:t>
      </w:r>
      <w:r>
        <w:rPr>
          <w:lang w:val="en-US"/>
        </w:rPr>
        <w:t>-</w:t>
      </w:r>
      <w:r w:rsidRPr="001D7E74">
        <w:rPr>
          <w:lang w:val="en-US"/>
        </w:rPr>
        <w:t>mukhīm | (iti sa</w:t>
      </w:r>
      <w:r>
        <w:rPr>
          <w:lang w:val="en-US"/>
        </w:rPr>
        <w:t>-</w:t>
      </w:r>
      <w:r w:rsidRPr="001D7E74">
        <w:rPr>
          <w:lang w:val="en-US"/>
        </w:rPr>
        <w:t>gadgadam)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 xml:space="preserve">kāmaḥ kāñcid avāpya pañca-mukhatas tīvrāṁ vyathām ugrataḥ </w:t>
      </w:r>
    </w:p>
    <w:p w:rsidR="002F34C2" w:rsidRPr="001D7E74" w:rsidRDefault="002F34C2" w:rsidP="00B33F3A">
      <w:pPr>
        <w:ind w:firstLine="720"/>
        <w:rPr>
          <w:lang w:val="en-US"/>
        </w:rPr>
      </w:pPr>
      <w:r w:rsidRPr="001D7E74">
        <w:rPr>
          <w:lang w:val="en-US"/>
        </w:rPr>
        <w:t>saumyāṁ pañca-mukhīṁ bhajan dhruvam imāṁ labd</w:t>
      </w:r>
      <w:r>
        <w:rPr>
          <w:lang w:val="en-US"/>
        </w:rPr>
        <w:t>horu-vid</w:t>
      </w:r>
      <w:r w:rsidRPr="001D7E74">
        <w:rPr>
          <w:lang w:val="en-US"/>
        </w:rPr>
        <w:t>yaḥ kṛtī |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bhrū-cāpe</w:t>
      </w:r>
      <w:r>
        <w:rPr>
          <w:lang w:val="en-US"/>
        </w:rPr>
        <w:t>ṣu samaṁ kaṭākṣa-viśikhān pañcār</w:t>
      </w:r>
      <w:r w:rsidRPr="001D7E74">
        <w:rPr>
          <w:lang w:val="en-US"/>
        </w:rPr>
        <w:t>payan</w:t>
      </w:r>
      <w:r>
        <w:rPr>
          <w:rStyle w:val="FootnoteReference"/>
          <w:rFonts w:cs="Balaram"/>
          <w:lang w:val="en-US"/>
        </w:rPr>
        <w:footnoteReference w:id="259"/>
      </w:r>
      <w:r w:rsidRPr="001D7E74">
        <w:rPr>
          <w:lang w:val="en-US"/>
        </w:rPr>
        <w:t xml:space="preserve"> pañcasu</w:t>
      </w: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kruddhaḥ pañca-mukhogra-vikramam asau māṁ hantum udyacchate</w:t>
      </w:r>
      <w:r>
        <w:rPr>
          <w:rStyle w:val="FootnoteReference"/>
          <w:rFonts w:cs="Balaram"/>
          <w:lang w:val="en-US"/>
        </w:rPr>
        <w:footnoteReference w:id="260"/>
      </w:r>
      <w:r w:rsidRPr="001D7E74">
        <w:rPr>
          <w:lang w:val="en-US"/>
        </w:rPr>
        <w:t xml:space="preserve"> ||60||</w:t>
      </w:r>
      <w:r w:rsidRPr="001D7E74">
        <w:rPr>
          <w:vertAlign w:val="superscript"/>
          <w:lang w:val="en-US"/>
        </w:rPr>
        <w:footnoteReference w:id="26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72C33">
      <w:pPr>
        <w:jc w:val="center"/>
        <w:rPr>
          <w:lang w:val="en-US"/>
        </w:rPr>
      </w:pPr>
      <w:r w:rsidRPr="001D7E74">
        <w:rPr>
          <w:lang w:val="en-US"/>
        </w:rPr>
        <w:t>(ity udghūrṇāṁ nāṭayati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B419D">
      <w:pPr>
        <w:rPr>
          <w:lang w:val="en-US"/>
        </w:rPr>
      </w:pPr>
      <w:r w:rsidRPr="001D7E74">
        <w:rPr>
          <w:b/>
          <w:bCs/>
          <w:lang w:val="en-US"/>
        </w:rPr>
        <w:t xml:space="preserve">madhumaṅgalaḥ </w:t>
      </w:r>
      <w:r w:rsidRPr="001D7E74">
        <w:rPr>
          <w:lang w:val="en-US"/>
        </w:rPr>
        <w:t>(apavārya)</w:t>
      </w:r>
      <w:r>
        <w:rPr>
          <w:lang w:val="en-US"/>
        </w:rPr>
        <w:t xml:space="preserve"> : </w:t>
      </w:r>
      <w:r w:rsidRPr="001D7E74">
        <w:rPr>
          <w:lang w:val="en-US"/>
        </w:rPr>
        <w:t>ha</w:t>
      </w:r>
      <w:r>
        <w:rPr>
          <w:lang w:val="en-US"/>
        </w:rPr>
        <w:t>ṁ</w:t>
      </w:r>
      <w:r w:rsidRPr="001D7E74">
        <w:rPr>
          <w:lang w:val="en-US"/>
        </w:rPr>
        <w:t>ta</w:t>
      </w:r>
      <w:r>
        <w:rPr>
          <w:lang w:val="en-US"/>
        </w:rPr>
        <w:t>,</w:t>
      </w:r>
      <w:r w:rsidRPr="001D7E74">
        <w:rPr>
          <w:lang w:val="en-US"/>
        </w:rPr>
        <w:t xml:space="preserve"> kīsa vimhala</w:t>
      </w:r>
      <w:r>
        <w:rPr>
          <w:lang w:val="en-US"/>
        </w:rPr>
        <w:t>ṁ</w:t>
      </w:r>
      <w:r w:rsidRPr="001D7E74">
        <w:rPr>
          <w:lang w:val="en-US"/>
        </w:rPr>
        <w:t>taṁ bi attāṇaaṁ ṇa rundh</w:t>
      </w:r>
      <w:r>
        <w:rPr>
          <w:lang w:val="en-US"/>
        </w:rPr>
        <w:t>e</w:t>
      </w:r>
      <w:r w:rsidRPr="001D7E74">
        <w:rPr>
          <w:lang w:val="en-US"/>
        </w:rPr>
        <w:t>si</w:t>
      </w:r>
      <w:r>
        <w:rPr>
          <w:lang w:val="en-US"/>
        </w:rPr>
        <w:t>,</w:t>
      </w:r>
      <w:r w:rsidRPr="001D7E74">
        <w:rPr>
          <w:lang w:val="en-US"/>
        </w:rPr>
        <w:t xml:space="preserve"> jaṁ kaḍakkhijjamha jimha-diṭṭhīhiṁ kisoriāhiṁ 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26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kṛṣṇaḥ </w:t>
      </w:r>
      <w:r w:rsidRPr="001D7E74">
        <w:rPr>
          <w:lang w:val="en-US"/>
        </w:rPr>
        <w:t>(sāvahitthaṁ)</w:t>
      </w:r>
      <w:r>
        <w:rPr>
          <w:lang w:val="en-US"/>
        </w:rPr>
        <w:t xml:space="preserve"> : </w:t>
      </w:r>
      <w:r w:rsidRPr="001D7E74">
        <w:rPr>
          <w:lang w:val="en-US"/>
        </w:rPr>
        <w:t>sakhe madhumaṅgala, kuṭila-bhruvāṁ kauṭilya-vaicitrībhir vismitāsmi | bhavatu, kiṁ nas tena | kaitava-nihnutānāṁ hiraṇmaya-paṅkti-kumbhānāṁ śulko dviguṇīkṛtya punaḥ pañcadaśānām eva śataguṇīkriyatām |</w:t>
      </w:r>
      <w:r w:rsidRPr="001D7E74">
        <w:rPr>
          <w:vertAlign w:val="superscript"/>
          <w:lang w:val="en-US"/>
        </w:rPr>
        <w:footnoteReference w:id="26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sunāhi rāa-ulassa biṁda-cauṭṭhāaṁ | ahiāriṇo savva-vijjā-guruṇo de kalākoḍio | saṁkkhāhiṇṇassa kāatthassa me tatta-koḍio | subala-pahudīṇaṁ daṇḍiāṇaṁ pasabai-koḍi tti |</w:t>
      </w:r>
      <w:r w:rsidRPr="001D7E74">
        <w:rPr>
          <w:vertAlign w:val="superscript"/>
          <w:lang w:val="en-US"/>
        </w:rPr>
        <w:footnoteReference w:id="26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sambhūya vṛnda-pañcakaṁ siddham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508E6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(smitaṁ kṛtvā)</w:t>
      </w:r>
      <w:r>
        <w:rPr>
          <w:lang w:val="en-US"/>
        </w:rPr>
        <w:t xml:space="preserve"> : </w:t>
      </w:r>
      <w:r w:rsidRPr="001D7E74">
        <w:rPr>
          <w:lang w:val="en-US"/>
        </w:rPr>
        <w:t>tumhāṇaṁ bhāaṇāiṁ ṇa dīssaṁti | kahiṁ māissaṁti ett</w:t>
      </w:r>
      <w:r>
        <w:rPr>
          <w:lang w:val="en-US"/>
        </w:rPr>
        <w:t>i</w:t>
      </w:r>
      <w:r w:rsidRPr="001D7E74">
        <w:rPr>
          <w:lang w:val="en-US"/>
        </w:rPr>
        <w:t>āi</w:t>
      </w:r>
      <w:r>
        <w:rPr>
          <w:lang w:val="en-US"/>
        </w:rPr>
        <w:t>ṁ</w:t>
      </w:r>
      <w:r w:rsidRPr="001D7E74">
        <w:rPr>
          <w:lang w:val="en-US"/>
        </w:rPr>
        <w:t xml:space="preserve"> vittā</w:t>
      </w:r>
      <w:r>
        <w:rPr>
          <w:lang w:val="en-US"/>
        </w:rPr>
        <w:t>i</w:t>
      </w:r>
      <w:r w:rsidRPr="001D7E74">
        <w:rPr>
          <w:lang w:val="en-US"/>
        </w:rPr>
        <w:t xml:space="preserve">ṁ 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26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narmaṇā kṛtam etena karmaṇā svayam arpaya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harṣād udita-varṣmātra vittaṁ hariṇa-locane ||61||</w:t>
      </w:r>
      <w:r w:rsidRPr="001D7E74">
        <w:rPr>
          <w:vertAlign w:val="superscript"/>
          <w:lang w:val="en-US"/>
        </w:rPr>
        <w:footnoteReference w:id="26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 xml:space="preserve">(kṛṣṇāntikam āsādya sāsūyam iva)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mohaṇa</w:t>
      </w:r>
      <w:r>
        <w:rPr>
          <w:lang w:val="en-US"/>
        </w:rPr>
        <w:t>,</w:t>
      </w:r>
      <w:r w:rsidRPr="001D7E74">
        <w:rPr>
          <w:lang w:val="en-US"/>
        </w:rPr>
        <w:t xml:space="preserve"> amha-bhaavadīe siṇehabhāaṇāṇaṁ ujjuāṇaṁ edāṇaṁ bālāṇaṁ kīsa alīaṁ ccea pantikumbhāṇaṁ dāṇaṁ tue baḍḍhīadi |</w:t>
      </w:r>
      <w:r w:rsidRPr="001D7E74">
        <w:rPr>
          <w:vertAlign w:val="superscript"/>
          <w:lang w:val="en-US"/>
        </w:rPr>
        <w:footnoteReference w:id="26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nāndīmukhi, na kadāpy alīkam idam | satyam eva pañcemāḥ pañcadaśa-kalasī-vilāsa-bhājaḥ | </w:t>
      </w:r>
    </w:p>
    <w:p w:rsidR="002F34C2" w:rsidRPr="001D7E74" w:rsidRDefault="002F34C2">
      <w:pPr>
        <w:rPr>
          <w:lang w:val="en-US"/>
        </w:rPr>
      </w:pPr>
    </w:p>
    <w:p w:rsidR="002F34C2" w:rsidRPr="0038619F" w:rsidRDefault="002F34C2" w:rsidP="0042375F"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ṇ</w:t>
      </w:r>
      <w:r>
        <w:rPr>
          <w:noProof w:val="0"/>
          <w:cs/>
          <w:lang w:bidi="sa-IN"/>
        </w:rPr>
        <w:t>āa</w:t>
      </w:r>
      <w:r w:rsidRPr="00D10ED0">
        <w:rPr>
          <w:noProof w:val="0"/>
          <w:cs/>
          <w:lang w:bidi="sa-IN"/>
        </w:rPr>
        <w:t>ri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da, mahā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bbadiṇīe pabba</w:t>
      </w:r>
      <w:r>
        <w:rPr>
          <w:noProof w:val="0"/>
          <w:cs/>
          <w:lang w:bidi="sa-IN"/>
        </w:rPr>
        <w:t>:</w:t>
      </w:r>
      <w:r w:rsidRPr="00D10ED0">
        <w:rPr>
          <w:noProof w:val="0"/>
          <w:cs/>
          <w:lang w:bidi="sa-IN"/>
        </w:rPr>
        <w:t>iāe pariaṇo māriso jaṇo ṇiddhārida</w:t>
      </w:r>
      <w:r>
        <w:rPr>
          <w:noProof w:val="0"/>
          <w:cs/>
          <w:lang w:bidi="sa-IN"/>
        </w:rPr>
        <w:t>ṁ a</w:t>
      </w:r>
      <w:r w:rsidRPr="00D10ED0">
        <w:rPr>
          <w:noProof w:val="0"/>
          <w:cs/>
          <w:lang w:bidi="sa-IN"/>
        </w:rPr>
        <w:t>jāṇia ṇ</w:t>
      </w:r>
      <w:r>
        <w:rPr>
          <w:noProof w:val="0"/>
          <w:cs/>
          <w:lang w:bidi="sa-IN"/>
        </w:rPr>
        <w:t>a</w:t>
      </w:r>
      <w:r w:rsidRPr="00D10ED0">
        <w:rPr>
          <w:noProof w:val="0"/>
          <w:cs/>
          <w:lang w:bidi="sa-IN"/>
        </w:rPr>
        <w:t xml:space="preserve"> kkhu </w:t>
      </w:r>
      <w:r>
        <w:rPr>
          <w:noProof w:val="0"/>
          <w:cs/>
          <w:lang w:bidi="sa-IN"/>
        </w:rPr>
        <w:t>b</w:t>
      </w:r>
      <w:r w:rsidRPr="00D10ED0">
        <w:rPr>
          <w:noProof w:val="0"/>
          <w:cs/>
          <w:lang w:bidi="sa-IN"/>
        </w:rPr>
        <w:t>iṇṇavedi | taha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bi ja</w:t>
      </w:r>
      <w:r>
        <w:rPr>
          <w:noProof w:val="0"/>
          <w:cs/>
          <w:lang w:bidi="sa-IN"/>
        </w:rPr>
        <w:t>:</w:t>
      </w:r>
      <w:r w:rsidRPr="00D10ED0">
        <w:rPr>
          <w:noProof w:val="0"/>
          <w:cs/>
          <w:lang w:bidi="sa-IN"/>
        </w:rPr>
        <w:t>i maha v</w:t>
      </w:r>
      <w:r>
        <w:rPr>
          <w:noProof w:val="0"/>
          <w:cs/>
          <w:lang w:bidi="sa-IN"/>
        </w:rPr>
        <w:t>aa</w:t>
      </w:r>
      <w:r w:rsidRPr="00D10ED0">
        <w:rPr>
          <w:noProof w:val="0"/>
          <w:cs/>
          <w:lang w:bidi="sa-IN"/>
        </w:rPr>
        <w:t>ṇe saṁdihāṇo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si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tado </w:t>
      </w:r>
      <w:r>
        <w:rPr>
          <w:noProof w:val="0"/>
          <w:cs/>
          <w:lang w:bidi="sa-IN"/>
        </w:rPr>
        <w:t>saa</w:t>
      </w:r>
      <w:r w:rsidRPr="00D10ED0">
        <w:rPr>
          <w:noProof w:val="0"/>
          <w:cs/>
          <w:lang w:bidi="sa-IN"/>
        </w:rPr>
        <w:t xml:space="preserve"> ccea </w:t>
      </w:r>
      <w:r w:rsidRPr="0038619F">
        <w:rPr>
          <w:noProof w:val="0"/>
          <w:cs/>
        </w:rPr>
        <w:t>āadua paccakkhaṁ pekkha</w:t>
      </w:r>
      <w:r w:rsidRPr="0038619F">
        <w:rPr>
          <w:rFonts w:ascii="Times New Roman" w:hAnsi="Times New Roman" w:cs="Times New Roman"/>
          <w:noProof w:val="0"/>
          <w:cs/>
        </w:rPr>
        <w:t> </w:t>
      </w:r>
      <w:r w:rsidRPr="0038619F">
        <w:t>|</w:t>
      </w:r>
      <w:r w:rsidRPr="0038619F">
        <w:rPr>
          <w:vertAlign w:val="superscript"/>
        </w:rPr>
        <w:footnoteReference w:id="268"/>
      </w:r>
      <w:r w:rsidRPr="0038619F">
        <w:t xml:space="preserve"> (iti kṛṣṇena saha rādhām upetya)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840A4">
      <w:pPr>
        <w:rPr>
          <w:lang w:val="en-US"/>
        </w:rPr>
      </w:pPr>
      <w:r w:rsidRPr="001D7E74">
        <w:rPr>
          <w:lang w:val="en-US"/>
        </w:rPr>
        <w:t>halā eso dullalido gouliṁda-ṇaṁdaṇo | sa dibbaṁ pi maha baaṇaṁ ṇa pattiājedi | tā passīda | īsi aṁbaraṁ ukkhibia ṇia-</w:t>
      </w:r>
      <w:r>
        <w:rPr>
          <w:lang w:val="en-US"/>
        </w:rPr>
        <w:t>bakkha-parentaṁ pekkhāvaṁtī moāb</w:t>
      </w:r>
      <w:r w:rsidRPr="001D7E74">
        <w:rPr>
          <w:lang w:val="en-US"/>
        </w:rPr>
        <w:t>ehi haṭhilla-searassa hatthādo saha-parivāraṁ appāṇaṁ |</w:t>
      </w:r>
      <w:r w:rsidRPr="001D7E74">
        <w:rPr>
          <w:vertAlign w:val="superscript"/>
          <w:lang w:val="en-US"/>
        </w:rPr>
        <w:footnoteReference w:id="269"/>
      </w:r>
      <w:r w:rsidRPr="001D7E74">
        <w:rPr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sarvāḥ </w:t>
      </w:r>
      <w:r w:rsidRPr="001D7E74">
        <w:rPr>
          <w:lang w:val="en-US"/>
        </w:rPr>
        <w:t>(sābhyasūyam)</w:t>
      </w:r>
      <w:r>
        <w:rPr>
          <w:lang w:val="en-US"/>
        </w:rPr>
        <w:t xml:space="preserve"> : </w:t>
      </w:r>
      <w:r w:rsidRPr="001D7E74">
        <w:rPr>
          <w:lang w:val="en-US"/>
        </w:rPr>
        <w:t>abehi dubbudhie abehi |</w:t>
      </w:r>
      <w:r w:rsidRPr="001D7E74">
        <w:rPr>
          <w:vertAlign w:val="superscript"/>
          <w:lang w:val="en-US"/>
        </w:rPr>
        <w:footnoteReference w:id="27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nāndīmukhī </w:t>
      </w:r>
      <w:r w:rsidRPr="001D7E74">
        <w:rPr>
          <w:lang w:val="en-US"/>
        </w:rPr>
        <w:t>(smitvā)</w:t>
      </w:r>
      <w:r>
        <w:rPr>
          <w:lang w:val="en-US"/>
        </w:rPr>
        <w:t xml:space="preserve"> : </w:t>
      </w:r>
      <w:r w:rsidRPr="001D7E74">
        <w:rPr>
          <w:lang w:val="en-US"/>
        </w:rPr>
        <w:t>kadhaṁ hida-kadhaṇe bi kuppatha |</w:t>
      </w:r>
      <w:r w:rsidRPr="001D7E74">
        <w:rPr>
          <w:vertAlign w:val="superscript"/>
          <w:lang w:val="en-US"/>
        </w:rPr>
        <w:footnoteReference w:id="27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kiṁ naś chinnam | yad atra kāñcana-raktikam api na parihariṣyati hariḥ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 xml:space="preserve">(svagatam)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paḍhamaṁ kaṇahassa dudiaṁ buṁdajjeva ubajjujjaṁtī dībasīhāe aggiṇo pūaṇaṁ āriṁbhissa |</w:t>
      </w:r>
      <w:r w:rsidRPr="001D7E74">
        <w:rPr>
          <w:vertAlign w:val="superscript"/>
          <w:lang w:val="en-US"/>
        </w:rPr>
        <w:footnoteReference w:id="272"/>
      </w:r>
      <w:r w:rsidRPr="001D7E74">
        <w:rPr>
          <w:lang w:val="en-US"/>
        </w:rPr>
        <w:t xml:space="preserve"> (prakāśam) ṇāariṁda kahiṁ paṁca ghīa-ghaḍiāo kahiṁ ettiaṁ ghaḍidaṁ ghaṭṭa-suluk</w:t>
      </w:r>
      <w:r>
        <w:rPr>
          <w:lang w:val="en-US"/>
        </w:rPr>
        <w:t>k</w:t>
      </w:r>
      <w:r w:rsidRPr="001D7E74">
        <w:rPr>
          <w:lang w:val="en-US"/>
        </w:rPr>
        <w:t>aṁ | hodu | tadhāi ubaāriṇaṁ rāakumāraṁ tumaṁ abekkhia ettha ṇikkaammi amhehiṁ ṇiapiasahī buṁdā tuha appidā |</w:t>
      </w:r>
      <w:r w:rsidRPr="001D7E74">
        <w:rPr>
          <w:vertAlign w:val="superscript"/>
          <w:lang w:val="en-US"/>
        </w:rPr>
        <w:footnoteReference w:id="273"/>
      </w:r>
    </w:p>
    <w:p w:rsidR="002F34C2" w:rsidRPr="001D7E74" w:rsidRDefault="002F34C2">
      <w:pPr>
        <w:rPr>
          <w:lang w:val="en-US"/>
        </w:rPr>
      </w:pPr>
    </w:p>
    <w:p w:rsidR="002F34C2" w:rsidRDefault="002F34C2" w:rsidP="0038619F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</w:t>
      </w:r>
      <w:r w:rsidRPr="0038619F">
        <w:rPr>
          <w:lang w:val="en-US"/>
        </w:rPr>
        <w:t>(saṁskṛtena) :</w:t>
      </w:r>
      <w:r>
        <w:rPr>
          <w:b/>
          <w:bCs/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vṛnda-pañcataye yuktam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eka-vṛndārpaṇaṁ katham |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saṅkhyā</w:t>
      </w:r>
      <w:r>
        <w:rPr>
          <w:lang w:val="en-US"/>
        </w:rPr>
        <w:t>-</w:t>
      </w:r>
      <w:r w:rsidRPr="001D7E74">
        <w:rPr>
          <w:lang w:val="en-US"/>
        </w:rPr>
        <w:t>vidāṁ na naḥ śakyaṁ</w:t>
      </w:r>
    </w:p>
    <w:p w:rsidR="002F34C2" w:rsidRPr="001D7E74" w:rsidRDefault="002F34C2">
      <w:pPr>
        <w:pStyle w:val="quote"/>
        <w:rPr>
          <w:lang w:val="en-US"/>
        </w:rPr>
      </w:pPr>
      <w:r w:rsidRPr="001D7E74">
        <w:rPr>
          <w:lang w:val="en-US"/>
        </w:rPr>
        <w:t>gosaṅkhyānāṁ pratāraṇam ||62||</w:t>
      </w:r>
      <w:r w:rsidRPr="001D7E74">
        <w:rPr>
          <w:vertAlign w:val="superscript"/>
          <w:lang w:val="en-US"/>
        </w:rPr>
        <w:footnoteReference w:id="27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(roṣam ivābhinīya)</w:t>
      </w:r>
      <w:r>
        <w:rPr>
          <w:lang w:val="en-US"/>
        </w:rPr>
        <w:t xml:space="preserve"> : bisāhe,</w:t>
      </w:r>
      <w:r w:rsidRPr="001D7E74">
        <w:rPr>
          <w:lang w:val="en-US"/>
        </w:rPr>
        <w:t xml:space="preserve"> suṭṭha muddhāsi ja ahue imassiṁ atthe garuīe appaṇo sahīe buṁdāe appaṇaṁ kādu icchesi |</w:t>
      </w:r>
      <w:r w:rsidRPr="001D7E74">
        <w:rPr>
          <w:vertAlign w:val="superscript"/>
          <w:lang w:val="en-US"/>
        </w:rPr>
        <w:footnoteReference w:id="27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lalide ciṭṭhadu edaṁ alīaṁ māhappaṁ |</w:t>
      </w:r>
      <w:r w:rsidRPr="001D7E74">
        <w:rPr>
          <w:vertAlign w:val="superscript"/>
          <w:lang w:val="en-US"/>
        </w:rPr>
        <w:footnoteReference w:id="27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1436B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lalitā</w:t>
      </w:r>
      <w:r w:rsidRPr="006B2E49">
        <w:rPr>
          <w:noProof w:val="0"/>
          <w:cs/>
          <w:lang w:bidi="sa-IN"/>
        </w:rPr>
        <w:t xml:space="preserve"> : </w:t>
      </w:r>
      <w:r w:rsidRPr="00D10ED0">
        <w:rPr>
          <w:noProof w:val="0"/>
          <w:cs/>
          <w:lang w:bidi="sa-IN"/>
        </w:rPr>
        <w:t>baḍua, suṇāhi | tittaṁsa</w:t>
      </w:r>
      <w:r>
        <w:rPr>
          <w:rStyle w:val="FootnoteReference"/>
          <w:rFonts w:cs="Balaram"/>
        </w:rPr>
        <w:footnoteReference w:id="277"/>
      </w:r>
      <w:r w:rsidRPr="00D10ED0">
        <w:rPr>
          <w:noProof w:val="0"/>
          <w:cs/>
          <w:lang w:bidi="sa-IN"/>
        </w:rPr>
        <w:t>-koḍi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surāṇaṁ sa</w:t>
      </w:r>
      <w:r>
        <w:rPr>
          <w:noProof w:val="0"/>
          <w:cs/>
          <w:lang w:bidi="sa-IN"/>
        </w:rPr>
        <w:t>āā</w:t>
      </w:r>
      <w:r w:rsidRPr="00D10ED0">
        <w:rPr>
          <w:noProof w:val="0"/>
          <w:cs/>
          <w:lang w:bidi="sa-IN"/>
        </w:rPr>
        <w:t>do suriṁdo variṭṭho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ja eso s</w:t>
      </w:r>
      <w:r>
        <w:rPr>
          <w:noProof w:val="0"/>
          <w:cs/>
          <w:lang w:bidi="sa-IN"/>
        </w:rPr>
        <w:t>aa-</w:t>
      </w:r>
      <w:r w:rsidRPr="00D10ED0">
        <w:rPr>
          <w:noProof w:val="0"/>
          <w:cs/>
          <w:lang w:bidi="sa-IN"/>
        </w:rPr>
        <w:t>koḍi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hattho | tado bi bh</w:t>
      </w:r>
      <w:r>
        <w:rPr>
          <w:noProof w:val="0"/>
          <w:cs/>
          <w:lang w:bidi="sa-IN"/>
        </w:rPr>
        <w:t>a</w:t>
      </w:r>
      <w:r w:rsidRPr="00D10ED0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va</w:t>
      </w:r>
      <w:r w:rsidRPr="00D10ED0">
        <w:rPr>
          <w:noProof w:val="0"/>
          <w:cs/>
          <w:lang w:bidi="sa-IN"/>
        </w:rPr>
        <w:t>to hiraṇṇagabbho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ja eso diparaddha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vehao | tado bi deī lacchī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ja sabba-saṁpattiṇa</w:t>
      </w:r>
      <w:r>
        <w:rPr>
          <w:noProof w:val="0"/>
          <w:cs/>
          <w:lang w:bidi="sa-IN"/>
        </w:rPr>
        <w:t>m ī</w:t>
      </w:r>
      <w:r w:rsidRPr="00D10ED0">
        <w:rPr>
          <w:noProof w:val="0"/>
          <w:cs/>
          <w:lang w:bidi="sa-IN"/>
        </w:rPr>
        <w:t>sarī | tado bi buṁdā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jā kira lacchīṁ bi tucchī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kadua kāe bi a</w:t>
      </w:r>
      <w:r>
        <w:rPr>
          <w:noProof w:val="0"/>
          <w:cs/>
          <w:lang w:bidi="sa-IN"/>
        </w:rPr>
        <w:t>:</w:t>
      </w:r>
      <w:r w:rsidRPr="00D10ED0">
        <w:rPr>
          <w:noProof w:val="0"/>
          <w:cs/>
          <w:lang w:bidi="sa-IN"/>
        </w:rPr>
        <w:t>irubba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 xml:space="preserve">sirīe luddheṇa </w:t>
      </w:r>
      <w:r>
        <w:rPr>
          <w:noProof w:val="0"/>
          <w:cs/>
          <w:lang w:bidi="sa-IN"/>
        </w:rPr>
        <w:t>b</w:t>
      </w:r>
      <w:r w:rsidRPr="00D10ED0">
        <w:rPr>
          <w:noProof w:val="0"/>
          <w:cs/>
          <w:lang w:bidi="sa-IN"/>
        </w:rPr>
        <w:t>iṇṇuṇā kā</w:t>
      </w:r>
      <w:r>
        <w:rPr>
          <w:noProof w:val="0"/>
          <w:cs/>
          <w:lang w:bidi="sa-IN"/>
        </w:rPr>
        <w:t>m</w:t>
      </w:r>
      <w:r w:rsidRPr="00D10ED0">
        <w:rPr>
          <w:noProof w:val="0"/>
          <w:cs/>
          <w:lang w:bidi="sa-IN"/>
        </w:rPr>
        <w:t>ida tti bha</w:t>
      </w:r>
      <w:r>
        <w:rPr>
          <w:noProof w:val="0"/>
          <w:cs/>
          <w:lang w:bidi="sa-IN"/>
        </w:rPr>
        <w:t>a</w:t>
      </w:r>
      <w:r w:rsidRPr="00D10ED0">
        <w:rPr>
          <w:noProof w:val="0"/>
          <w:cs/>
          <w:lang w:bidi="sa-IN"/>
        </w:rPr>
        <w:t>vadīe muhādo suṇīadī |</w:t>
      </w:r>
      <w:r w:rsidRPr="001D7E74">
        <w:rPr>
          <w:vertAlign w:val="superscript"/>
        </w:rPr>
        <w:footnoteReference w:id="27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C5217">
      <w:pPr>
        <w:rPr>
          <w:lang w:val="en-US"/>
        </w:rPr>
      </w:pPr>
      <w:r w:rsidRPr="001D7E74">
        <w:rPr>
          <w:b/>
          <w:bCs/>
          <w:lang w:val="en-US"/>
        </w:rPr>
        <w:t xml:space="preserve">viśākhā </w:t>
      </w:r>
      <w:r w:rsidRPr="001D7E74">
        <w:rPr>
          <w:lang w:val="en-US"/>
        </w:rPr>
        <w:t>(pade nipatya kākum ātanvatī)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sahi lalide </w:t>
      </w:r>
      <w:r>
        <w:rPr>
          <w:lang w:val="en-US"/>
        </w:rPr>
        <w:t xml:space="preserve">! </w:t>
      </w:r>
      <w:r w:rsidRPr="001D7E74">
        <w:rPr>
          <w:lang w:val="en-US"/>
        </w:rPr>
        <w:t>muharaṁ maṁtesi</w:t>
      </w:r>
      <w:r>
        <w:rPr>
          <w:lang w:val="en-US"/>
        </w:rPr>
        <w:t>,</w:t>
      </w:r>
      <w:r w:rsidRPr="001D7E74">
        <w:rPr>
          <w:lang w:val="en-US"/>
        </w:rPr>
        <w:t xml:space="preserve"> ta</w:t>
      </w:r>
      <w:r>
        <w:rPr>
          <w:lang w:val="en-US"/>
        </w:rPr>
        <w:t>h</w:t>
      </w:r>
      <w:r w:rsidRPr="001D7E74">
        <w:rPr>
          <w:lang w:val="en-US"/>
        </w:rPr>
        <w:t>a</w:t>
      </w:r>
      <w:r>
        <w:rPr>
          <w:lang w:val="en-US"/>
        </w:rPr>
        <w:t xml:space="preserve"> </w:t>
      </w:r>
      <w:r w:rsidRPr="001D7E74">
        <w:rPr>
          <w:lang w:val="en-US"/>
        </w:rPr>
        <w:t>bi takkāliaṁ dūsaha</w:t>
      </w:r>
      <w:r>
        <w:rPr>
          <w:lang w:val="en-US"/>
        </w:rPr>
        <w:t>-</w:t>
      </w:r>
      <w:r w:rsidRPr="001D7E74">
        <w:rPr>
          <w:lang w:val="en-US"/>
        </w:rPr>
        <w:t>dukkhaṁ parihariduṁ e</w:t>
      </w:r>
      <w:r>
        <w:rPr>
          <w:lang w:val="en-US"/>
        </w:rPr>
        <w:t>bb</w:t>
      </w:r>
      <w:r w:rsidRPr="001D7E74">
        <w:rPr>
          <w:lang w:val="en-US"/>
        </w:rPr>
        <w:t>aṁ ajuttaṁ bi kādu kāmahmi | tā ppasīda</w:t>
      </w:r>
      <w:r>
        <w:rPr>
          <w:rFonts w:ascii="Times New Roman" w:hAnsi="Times New Roman"/>
          <w:lang w:val="en-US"/>
        </w:rPr>
        <w:t> </w:t>
      </w:r>
      <w:r w:rsidRPr="001D7E74">
        <w:rPr>
          <w:lang w:val="en-US"/>
        </w:rPr>
        <w:t>| aṇumaṇṇehi buṁdā</w:t>
      </w:r>
      <w:r>
        <w:rPr>
          <w:lang w:val="en-US"/>
        </w:rPr>
        <w:t>-</w:t>
      </w:r>
      <w:r w:rsidRPr="001D7E74">
        <w:rPr>
          <w:lang w:val="en-US"/>
        </w:rPr>
        <w:t>samappaṇaṁ | puroḍāsa-ogghāṇe tuṇṇaṁ puṇamhe attāṇaaṁ |</w:t>
      </w:r>
      <w:r w:rsidRPr="001D7E74">
        <w:rPr>
          <w:vertAlign w:val="superscript"/>
          <w:lang w:val="en-US"/>
        </w:rPr>
        <w:footnoteReference w:id="27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1436B">
      <w:pPr>
        <w:jc w:val="center"/>
        <w:rPr>
          <w:lang w:val="en-US"/>
        </w:rPr>
      </w:pPr>
      <w:r w:rsidRPr="001D7E74">
        <w:rPr>
          <w:lang w:val="en-US"/>
        </w:rPr>
        <w:t>(lalitā smereva śiro vinamayya tūṣṇīṁ tiṣṭhati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lalide </w:t>
      </w:r>
      <w:r>
        <w:rPr>
          <w:lang w:val="en-US"/>
        </w:rPr>
        <w:t xml:space="preserve">! </w:t>
      </w:r>
      <w:r w:rsidRPr="001D7E74">
        <w:rPr>
          <w:lang w:val="en-US"/>
        </w:rPr>
        <w:t>viṇṇādaṁ de āudaṁ jaṁ ekkaṁ diaaṁ ccea aṇumaṇṇesi |</w:t>
      </w:r>
      <w:r w:rsidRPr="001D7E74">
        <w:rPr>
          <w:vertAlign w:val="superscript"/>
          <w:lang w:val="en-US"/>
        </w:rPr>
        <w:footnoteReference w:id="28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>
        <w:rPr>
          <w:lang w:val="en-US"/>
        </w:rPr>
        <w:t>hanta nāndīmukhi !</w:t>
      </w:r>
      <w:r w:rsidRPr="001D7E74">
        <w:rPr>
          <w:lang w:val="en-US"/>
        </w:rPr>
        <w:t xml:space="preserve"> dṛṣṭam atyadbhutaṁ bhagavatyā | tataḥ pṛcchyatām idam katham etābhir mat-karṇa-yugārabdha-tāṇḍavayor makara-kuṇḍalayor dvandvaṁ na śulkitam |</w:t>
      </w:r>
      <w:r w:rsidRPr="001D7E74">
        <w:rPr>
          <w:vertAlign w:val="superscript"/>
          <w:lang w:val="en-US"/>
        </w:rPr>
        <w:footnoteReference w:id="28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kittidākittidāiṇi rāhie ajjuttaṁ kkhu edaṁ ja vaṇamāliṇo ccea buṁdāye imassa sulukka-ppaṇaṁ |</w:t>
      </w:r>
      <w:r w:rsidRPr="001D7E74">
        <w:rPr>
          <w:vertAlign w:val="superscript"/>
          <w:lang w:val="en-US"/>
        </w:rPr>
        <w:footnoteReference w:id="28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8619F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 xml:space="preserve">sahi buṁde </w:t>
      </w:r>
      <w:r>
        <w:rPr>
          <w:lang w:val="en-US"/>
        </w:rPr>
        <w:t>!</w:t>
      </w:r>
      <w:r w:rsidRPr="001D7E74">
        <w:rPr>
          <w:lang w:val="en-US"/>
        </w:rPr>
        <w:t xml:space="preserve"> kitti tuhṇīṁ ciṭhṭhasi tūṇṇaṁ appaṇo pakhkhaṁ ullāsehi |</w:t>
      </w:r>
      <w:r w:rsidRPr="001D7E74">
        <w:rPr>
          <w:vertAlign w:val="superscript"/>
          <w:lang w:val="en-US"/>
        </w:rPr>
        <w:footnoteReference w:id="28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65A75">
      <w:pPr>
        <w:jc w:val="center"/>
        <w:rPr>
          <w:lang w:val="en-US"/>
        </w:rPr>
      </w:pPr>
      <w:r w:rsidRPr="001D7E74">
        <w:rPr>
          <w:lang w:val="en-US"/>
        </w:rPr>
        <w:t>(kṛṣṇaḥ vṛndā-vaktram avalokayan vilocana-koṇaṁ kūṇayati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nāgarendra kṛtaṁ nirarthakaṁ dṛśas tāḍanena yad iyaṁ vṛndā vṛndāvaneśvarīm anuvartate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24F10">
      <w:pPr>
        <w:rPr>
          <w:lang w:val="en-US"/>
        </w:rPr>
      </w:pPr>
      <w:r w:rsidRPr="001D7E74">
        <w:rPr>
          <w:b/>
          <w:bCs/>
          <w:lang w:val="en-US"/>
        </w:rPr>
        <w:t xml:space="preserve">sarvāḥ </w:t>
      </w:r>
      <w:r w:rsidRPr="001D7E74">
        <w:rPr>
          <w:lang w:val="en-US"/>
        </w:rPr>
        <w:t>(sotprāsaṁ vihasya)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bhaavadi lajje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kahiṁ gadāsi </w:t>
      </w:r>
      <w:r>
        <w:rPr>
          <w:lang w:val="en-US"/>
        </w:rPr>
        <w:t>?</w:t>
      </w:r>
      <w:r w:rsidRPr="001D7E74">
        <w:rPr>
          <w:lang w:val="en-US"/>
        </w:rPr>
        <w:t xml:space="preserve"> pasīda pasīda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24F10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sakhi vṛndāvanādhīśvari </w:t>
      </w:r>
      <w:r>
        <w:rPr>
          <w:lang w:val="en-US"/>
        </w:rPr>
        <w:t>!</w:t>
      </w:r>
      <w:r w:rsidRPr="001D7E74">
        <w:rPr>
          <w:lang w:val="en-US"/>
        </w:rPr>
        <w:t xml:space="preserve"> mamātra kācid vijñaptir avāptāvasarā vartate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24F10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sahi bu</w:t>
      </w:r>
      <w:r>
        <w:rPr>
          <w:lang w:val="en-US"/>
        </w:rPr>
        <w:t>ṁ</w:t>
      </w:r>
      <w:r w:rsidRPr="001D7E74">
        <w:rPr>
          <w:lang w:val="en-US"/>
        </w:rPr>
        <w:t xml:space="preserve">de </w:t>
      </w:r>
      <w:r>
        <w:rPr>
          <w:lang w:val="en-US"/>
        </w:rPr>
        <w:t>!</w:t>
      </w:r>
      <w:r w:rsidRPr="001D7E74">
        <w:rPr>
          <w:lang w:val="en-US"/>
        </w:rPr>
        <w:t xml:space="preserve"> kīdisī esā bhaṇīadu </w:t>
      </w:r>
      <w:r>
        <w:rPr>
          <w:lang w:val="en-US"/>
        </w:rPr>
        <w:t>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dyūta</w:t>
      </w:r>
      <w:r>
        <w:rPr>
          <w:lang w:val="en-US"/>
        </w:rPr>
        <w:t>-</w:t>
      </w:r>
      <w:r w:rsidRPr="001D7E74">
        <w:rPr>
          <w:lang w:val="en-US"/>
        </w:rPr>
        <w:t>kāra-saṁsado</w:t>
      </w:r>
      <w:r>
        <w:rPr>
          <w:lang w:val="en-US"/>
        </w:rPr>
        <w:t>’</w:t>
      </w:r>
      <w:r w:rsidRPr="001D7E74">
        <w:rPr>
          <w:lang w:val="en-US"/>
        </w:rPr>
        <w:t>pi bhūyiṣṭhaṁ ghaṭṭa-pāla-goṣṭhī sādhubhir abhitaḥ ślāghyate tad atra na samañjasaḥ | prāñjalo</w:t>
      </w:r>
      <w:r>
        <w:rPr>
          <w:lang w:val="en-US"/>
        </w:rPr>
        <w:t>’</w:t>
      </w:r>
      <w:r w:rsidRPr="001D7E74">
        <w:rPr>
          <w:lang w:val="en-US"/>
        </w:rPr>
        <w:t>yaṁ janaḥ | vikrayo</w:t>
      </w:r>
      <w:r>
        <w:rPr>
          <w:lang w:val="en-US"/>
        </w:rPr>
        <w:t>’</w:t>
      </w:r>
      <w:r w:rsidRPr="001D7E74">
        <w:rPr>
          <w:lang w:val="en-US"/>
        </w:rPr>
        <w:t>pakramaś cet kvacid anyatra vikrīyatām |</w:t>
      </w:r>
      <w:r w:rsidRPr="001D7E74">
        <w:rPr>
          <w:vertAlign w:val="superscript"/>
          <w:lang w:val="en-US"/>
        </w:rPr>
        <w:footnoteReference w:id="28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2378A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smitam)</w:t>
      </w:r>
      <w:r>
        <w:rPr>
          <w:lang w:val="en-US"/>
        </w:rPr>
        <w:t xml:space="preserve"> : </w:t>
      </w:r>
      <w:r w:rsidRPr="001D7E74">
        <w:rPr>
          <w:lang w:val="en-US"/>
        </w:rPr>
        <w:t>satyam amūr asambhuktā evāpratima</w:t>
      </w:r>
      <w:r>
        <w:rPr>
          <w:lang w:val="en-US"/>
        </w:rPr>
        <w:t>-</w:t>
      </w:r>
      <w:r w:rsidRPr="001D7E74">
        <w:rPr>
          <w:lang w:val="en-US"/>
        </w:rPr>
        <w:t>pūrṇa</w:t>
      </w:r>
      <w:r>
        <w:rPr>
          <w:lang w:val="en-US"/>
        </w:rPr>
        <w:t>-</w:t>
      </w:r>
      <w:r w:rsidRPr="001D7E74">
        <w:rPr>
          <w:lang w:val="en-US"/>
        </w:rPr>
        <w:t>lakṣmī</w:t>
      </w:r>
      <w:r>
        <w:rPr>
          <w:lang w:val="en-US"/>
        </w:rPr>
        <w:t>-</w:t>
      </w:r>
      <w:r w:rsidRPr="001D7E74">
        <w:rPr>
          <w:lang w:val="en-US"/>
        </w:rPr>
        <w:t>bharāḥ subhruvo rāja-kula-kāryam arhanti | vṛndā-lakṣmī tu viṣṇunā ciraṁ sambhujya nirbharam apāreṇa vaibhavena riktīkṛtā | tad alam etayā |</w:t>
      </w:r>
      <w:r w:rsidRPr="001D7E74">
        <w:rPr>
          <w:vertAlign w:val="superscript"/>
          <w:lang w:val="en-US"/>
        </w:rPr>
        <w:footnoteReference w:id="28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(vihasya)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edaṁ kkhu </w:t>
      </w:r>
      <w:r>
        <w:rPr>
          <w:lang w:val="en-US"/>
        </w:rPr>
        <w:t>“</w:t>
      </w:r>
      <w:r w:rsidRPr="001D7E74">
        <w:rPr>
          <w:lang w:val="en-US"/>
        </w:rPr>
        <w:t>alābhād aṅganā-tyāgas turaṅga-brahmacaryakam</w:t>
      </w:r>
      <w:r>
        <w:rPr>
          <w:lang w:val="en-US"/>
        </w:rPr>
        <w:t>”</w:t>
      </w:r>
      <w:r w:rsidRPr="001D7E74">
        <w:rPr>
          <w:lang w:val="en-US"/>
        </w:rPr>
        <w:t xml:space="preserve"> tti dhīrehiṁ bhaṇiadi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(janāntikam) </w:t>
      </w:r>
      <w:r>
        <w:rPr>
          <w:lang w:val="en-US"/>
        </w:rPr>
        <w:t>bisāhe,</w:t>
      </w:r>
      <w:r w:rsidRPr="001D7E74">
        <w:rPr>
          <w:lang w:val="en-US"/>
        </w:rPr>
        <w:t xml:space="preserve"> ṇiccidaṁ tumhāṇaṁ ghaṭṭa</w:t>
      </w:r>
      <w:r>
        <w:rPr>
          <w:lang w:val="en-US"/>
        </w:rPr>
        <w:t>-</w:t>
      </w:r>
      <w:r w:rsidRPr="001D7E74">
        <w:rPr>
          <w:lang w:val="en-US"/>
        </w:rPr>
        <w:t>dāṇe aṇuulo huvissaṁ | jaṁ kāattha-vijjā-pāraṅgado</w:t>
      </w:r>
      <w:r>
        <w:rPr>
          <w:lang w:val="en-US"/>
        </w:rPr>
        <w:t xml:space="preserve"> </w:t>
      </w:r>
      <w:r w:rsidRPr="001D7E74">
        <w:rPr>
          <w:lang w:val="en-US"/>
        </w:rPr>
        <w:t>hmi | tā dehi me kiṁ</w:t>
      </w:r>
      <w:r>
        <w:rPr>
          <w:lang w:val="en-US"/>
        </w:rPr>
        <w:t xml:space="preserve"> </w:t>
      </w:r>
      <w:r w:rsidRPr="001D7E74">
        <w:rPr>
          <w:lang w:val="en-US"/>
        </w:rPr>
        <w:t>pi pāritosiaṁ |</w:t>
      </w:r>
      <w:r w:rsidRPr="001D7E74">
        <w:rPr>
          <w:vertAlign w:val="superscript"/>
          <w:lang w:val="en-US"/>
        </w:rPr>
        <w:footnoteReference w:id="28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72359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ajja</w:t>
      </w:r>
      <w:r>
        <w:rPr>
          <w:lang w:val="en-US"/>
        </w:rPr>
        <w:t>,</w:t>
      </w:r>
      <w:r w:rsidRPr="001D7E74">
        <w:rPr>
          <w:lang w:val="en-US"/>
        </w:rPr>
        <w:t xml:space="preserve"> ṇa</w:t>
      </w:r>
      <w:r>
        <w:rPr>
          <w:lang w:val="en-US"/>
        </w:rPr>
        <w:t>bb</w:t>
      </w:r>
      <w:r w:rsidRPr="001D7E74">
        <w:rPr>
          <w:lang w:val="en-US"/>
        </w:rPr>
        <w:t>aṁ sakkaraṁ dāissaṁ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: </w:t>
      </w:r>
      <w:r>
        <w:rPr>
          <w:lang w:val="en-US"/>
        </w:rPr>
        <w:t>bisāhe</w:t>
      </w:r>
      <w:r w:rsidRPr="001D7E74">
        <w:rPr>
          <w:lang w:val="en-US"/>
        </w:rPr>
        <w:t xml:space="preserve">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ṇūṇaṁ parihasijjāmi |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bhaavaṁtassa sūrassa sabāmi |</w:t>
      </w:r>
      <w:r w:rsidRPr="001D7E74">
        <w:rPr>
          <w:vertAlign w:val="superscript"/>
          <w:lang w:val="en-US"/>
        </w:rPr>
        <w:footnoteReference w:id="28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26028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 w:rsidRPr="001D7E74">
        <w:rPr>
          <w:lang w:val="en-US"/>
        </w:rPr>
        <w:t xml:space="preserve"> (sa</w:t>
      </w:r>
      <w:r>
        <w:rPr>
          <w:lang w:val="en-US"/>
        </w:rPr>
        <w:t>-</w:t>
      </w:r>
      <w:r w:rsidRPr="001D7E74">
        <w:rPr>
          <w:lang w:val="en-US"/>
        </w:rPr>
        <w:t>harṣaṁ kṛṣṇam upetya)</w:t>
      </w:r>
      <w:r>
        <w:rPr>
          <w:lang w:val="en-US"/>
        </w:rPr>
        <w:t xml:space="preserve"> : pia-baassa !</w:t>
      </w:r>
      <w:r w:rsidRPr="001D7E74">
        <w:rPr>
          <w:lang w:val="en-US"/>
        </w:rPr>
        <w:t xml:space="preserve"> māṇa</w:t>
      </w:r>
      <w:r>
        <w:rPr>
          <w:lang w:val="en-US"/>
        </w:rPr>
        <w:t>-</w:t>
      </w:r>
      <w:r w:rsidRPr="001D7E74">
        <w:rPr>
          <w:lang w:val="en-US"/>
        </w:rPr>
        <w:t>samae ppamadā-saakoḍī-rosa-bhaṁjaṇe viakkhaṇo</w:t>
      </w:r>
      <w:r>
        <w:rPr>
          <w:lang w:val="en-US"/>
        </w:rPr>
        <w:t xml:space="preserve"> </w:t>
      </w:r>
      <w:r w:rsidRPr="001D7E74">
        <w:rPr>
          <w:lang w:val="en-US"/>
        </w:rPr>
        <w:t>hmi | dīpāalī kodue surahī saakoḍī puāvaṇe ācario hmi | tādijjau ajja mahā-mahūsave majjhaṁ aṇabbhatthita-pubbā saakoḍī dakkhiṇā |</w:t>
      </w:r>
      <w:r w:rsidRPr="001D7E74">
        <w:rPr>
          <w:vertAlign w:val="superscript"/>
          <w:lang w:val="en-US"/>
        </w:rPr>
        <w:footnoteReference w:id="28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91E7A">
      <w:pPr>
        <w:jc w:val="center"/>
        <w:rPr>
          <w:lang w:val="en-US"/>
        </w:rPr>
      </w:pPr>
      <w:r w:rsidRPr="001D7E74">
        <w:rPr>
          <w:lang w:val="en-US"/>
        </w:rPr>
        <w:t>(kṛṣṇaḥ smitvā tūṣṇīṁ tiṣṭhati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 xml:space="preserve">(apavārya) </w:t>
      </w:r>
      <w:r>
        <w:rPr>
          <w:lang w:val="en-US"/>
        </w:rPr>
        <w:t>bisāhe,</w:t>
      </w:r>
      <w:r w:rsidRPr="001D7E74">
        <w:rPr>
          <w:lang w:val="en-US"/>
        </w:rPr>
        <w:t xml:space="preserve"> maunaṁ sammati-lakṣaṇam tti jāṇāsi ccea | tā dehi ppatissudaṁ | (ity añjaliṁ prasārayati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91E7A">
      <w:pPr>
        <w:rPr>
          <w:lang w:val="en-US"/>
        </w:rPr>
      </w:pPr>
      <w:r w:rsidRPr="001D7E74">
        <w:rPr>
          <w:b/>
          <w:bCs/>
          <w:lang w:val="en-US"/>
        </w:rPr>
        <w:t xml:space="preserve">viśākhā </w:t>
      </w:r>
      <w:r w:rsidRPr="001D7E74">
        <w:rPr>
          <w:lang w:val="en-US"/>
        </w:rPr>
        <w:t>(smitvā)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geṇhīadu | esā sakkarā | (iti karparāṁ samarpayati |)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263ED4">
      <w:pPr>
        <w:rPr>
          <w:lang w:val="en-US"/>
        </w:rPr>
      </w:pPr>
      <w:r w:rsidRPr="001D7E74">
        <w:rPr>
          <w:b/>
          <w:bCs/>
          <w:lang w:val="en-US"/>
        </w:rPr>
        <w:t xml:space="preserve">madhumaṅgalaḥ </w:t>
      </w:r>
      <w:r w:rsidRPr="001D7E74">
        <w:rPr>
          <w:lang w:val="en-US"/>
        </w:rPr>
        <w:t>(uccair vihasya)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dhutte </w:t>
      </w:r>
      <w:r>
        <w:rPr>
          <w:lang w:val="en-US"/>
        </w:rPr>
        <w:t xml:space="preserve">! </w:t>
      </w:r>
      <w:r w:rsidRPr="001D7E74">
        <w:rPr>
          <w:lang w:val="en-US"/>
        </w:rPr>
        <w:t>ciṭṭha ṇikkidaṁ vo karissaṁ (iti kṛṣṇam antikam āsādya) pia</w:t>
      </w:r>
      <w:r>
        <w:rPr>
          <w:lang w:val="en-US"/>
        </w:rPr>
        <w:t>-</w:t>
      </w:r>
      <w:r w:rsidRPr="001D7E74">
        <w:rPr>
          <w:lang w:val="en-US"/>
        </w:rPr>
        <w:t xml:space="preserve">baassa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lahuammi kajje alaṁ bilaṁbeṇa </w:t>
      </w:r>
      <w:r>
        <w:rPr>
          <w:lang w:val="en-US"/>
        </w:rPr>
        <w:t xml:space="preserve">| </w:t>
      </w:r>
      <w:r w:rsidRPr="001D7E74">
        <w:rPr>
          <w:lang w:val="en-US"/>
        </w:rPr>
        <w:t>geṇha sulukkaṁ |</w:t>
      </w:r>
      <w:r w:rsidRPr="001D7E74">
        <w:rPr>
          <w:vertAlign w:val="superscript"/>
          <w:lang w:val="en-US"/>
        </w:rPr>
        <w:footnoteReference w:id="28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263ED4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sakhe madhumaṅgala </w:t>
      </w:r>
      <w:r>
        <w:rPr>
          <w:lang w:val="en-US"/>
        </w:rPr>
        <w:t>!</w:t>
      </w:r>
      <w:r w:rsidRPr="001D7E74">
        <w:rPr>
          <w:lang w:val="en-US"/>
        </w:rPr>
        <w:t xml:space="preserve"> madhusūdano</w:t>
      </w:r>
      <w:r>
        <w:rPr>
          <w:lang w:val="en-US"/>
        </w:rPr>
        <w:t>’</w:t>
      </w:r>
      <w:r w:rsidRPr="001D7E74">
        <w:rPr>
          <w:lang w:val="en-US"/>
        </w:rPr>
        <w:t>smi | tad eṣā rādhikākhyāṁ gatā bhramarī śulkārtham ādeyā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phulleyaṁ campakalataiva sa</w:t>
      </w:r>
      <w:r>
        <w:rPr>
          <w:lang w:val="en-US"/>
        </w:rPr>
        <w:t>-</w:t>
      </w:r>
      <w:r w:rsidRPr="001D7E74">
        <w:rPr>
          <w:lang w:val="en-US"/>
        </w:rPr>
        <w:t>tṛṣo madhusūdanasyocitā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vṛnde</w:t>
      </w:r>
      <w:r>
        <w:rPr>
          <w:lang w:val="en-US"/>
        </w:rPr>
        <w:t>,</w:t>
      </w:r>
      <w:r w:rsidRPr="001D7E74">
        <w:rPr>
          <w:lang w:val="en-US"/>
        </w:rPr>
        <w:t xml:space="preserve"> tattvānabhijñāsi </w:t>
      </w:r>
      <w:r>
        <w:rPr>
          <w:lang w:val="en-US"/>
        </w:rPr>
        <w:t xml:space="preserve">| </w:t>
      </w:r>
      <w:r w:rsidRPr="001D7E74">
        <w:rPr>
          <w:lang w:val="en-US"/>
        </w:rPr>
        <w:t>rādhā khalv abhirūpā</w:t>
      </w:r>
      <w:r>
        <w:rPr>
          <w:lang w:val="en-US"/>
        </w:rPr>
        <w:t>,</w:t>
      </w:r>
      <w:r w:rsidRPr="001D7E74">
        <w:rPr>
          <w:lang w:val="en-US"/>
        </w:rPr>
        <w:t xml:space="preserve"> yā viparītā dhārā mādhvīka</w:t>
      </w:r>
      <w:r>
        <w:rPr>
          <w:lang w:val="en-US"/>
        </w:rPr>
        <w:t>-</w:t>
      </w:r>
      <w:r w:rsidRPr="001D7E74">
        <w:rPr>
          <w:lang w:val="en-US"/>
        </w:rPr>
        <w:t>mayī sampadyate |</w:t>
      </w:r>
      <w:r w:rsidRPr="001D7E74">
        <w:rPr>
          <w:vertAlign w:val="superscript"/>
          <w:lang w:val="en-US"/>
        </w:rPr>
        <w:footnoteReference w:id="29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263ED4">
      <w:pPr>
        <w:rPr>
          <w:lang w:val="en-US"/>
        </w:rPr>
      </w:pPr>
      <w:r w:rsidRPr="001D7E74">
        <w:rPr>
          <w:b/>
          <w:bCs/>
          <w:lang w:val="en-US"/>
        </w:rPr>
        <w:t>citrā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goula</w:t>
      </w:r>
      <w:r>
        <w:rPr>
          <w:noProof w:val="0"/>
          <w:cs/>
          <w:lang w:bidi="sa-IN"/>
        </w:rPr>
        <w:t>-b</w:t>
      </w:r>
      <w:r w:rsidRPr="00D10ED0">
        <w:rPr>
          <w:noProof w:val="0"/>
          <w:cs/>
          <w:lang w:bidi="sa-IN"/>
        </w:rPr>
        <w:t>īra</w:t>
      </w:r>
      <w:r>
        <w:rPr>
          <w:noProof w:val="0"/>
          <w:cs/>
          <w:lang w:bidi="sa-IN"/>
        </w:rPr>
        <w:t>-b</w:t>
      </w:r>
      <w:r w:rsidRPr="00D10ED0">
        <w:rPr>
          <w:noProof w:val="0"/>
          <w:cs/>
          <w:lang w:bidi="sa-IN"/>
        </w:rPr>
        <w:t xml:space="preserve">areṇṇa </w:t>
      </w:r>
      <w:r>
        <w:rPr>
          <w:noProof w:val="0"/>
          <w:cs/>
          <w:lang w:bidi="sa-IN"/>
        </w:rPr>
        <w:t xml:space="preserve">! </w:t>
      </w:r>
      <w:r w:rsidRPr="00D10ED0">
        <w:rPr>
          <w:noProof w:val="0"/>
          <w:cs/>
          <w:lang w:bidi="sa-IN"/>
        </w:rPr>
        <w:t>appaḍima-puṇṇa-lacchī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bharāo imāo tti s</w:t>
      </w:r>
      <w:r>
        <w:rPr>
          <w:noProof w:val="0"/>
          <w:cs/>
          <w:lang w:bidi="sa-IN"/>
        </w:rPr>
        <w:t>aa</w:t>
      </w:r>
      <w:r w:rsidRPr="00D10ED0">
        <w:rPr>
          <w:noProof w:val="0"/>
          <w:cs/>
          <w:lang w:bidi="sa-IN"/>
        </w:rPr>
        <w:t>ṁ ccea samatthida</w:t>
      </w:r>
      <w:r>
        <w:rPr>
          <w:noProof w:val="0"/>
          <w:cs/>
          <w:lang w:bidi="sa-IN"/>
        </w:rPr>
        <w:t>ṁ,</w:t>
      </w:r>
      <w:r w:rsidRPr="00D10ED0">
        <w:rPr>
          <w:noProof w:val="0"/>
          <w:cs/>
          <w:lang w:bidi="sa-IN"/>
        </w:rPr>
        <w:t xml:space="preserve"> tā </w:t>
      </w:r>
      <w:r>
        <w:rPr>
          <w:noProof w:val="0"/>
          <w:cs/>
          <w:lang w:bidi="sa-IN"/>
        </w:rPr>
        <w:t>b</w:t>
      </w:r>
      <w:r w:rsidRPr="00D10ED0">
        <w:rPr>
          <w:noProof w:val="0"/>
          <w:cs/>
          <w:lang w:bidi="sa-IN"/>
        </w:rPr>
        <w:t>iṁda-paṁcaeṇa kaha</w:t>
      </w:r>
      <w:r>
        <w:rPr>
          <w:noProof w:val="0"/>
          <w:cs/>
          <w:lang w:bidi="sa-IN"/>
        </w:rPr>
        <w:t>m a</w:t>
      </w:r>
      <w:r w:rsidRPr="00D10ED0">
        <w:rPr>
          <w:noProof w:val="0"/>
          <w:cs/>
          <w:lang w:bidi="sa-IN"/>
        </w:rPr>
        <w:t>mhāṇa</w:t>
      </w:r>
      <w:r>
        <w:rPr>
          <w:noProof w:val="0"/>
          <w:cs/>
          <w:lang w:bidi="sa-IN"/>
        </w:rPr>
        <w:t xml:space="preserve">m ekkatamā geṇhiduṁ juttā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29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263ED4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hanta sakhi citre </w:t>
      </w:r>
      <w:r>
        <w:rPr>
          <w:lang w:val="en-US"/>
        </w:rPr>
        <w:t>!</w:t>
      </w:r>
      <w:r w:rsidRPr="001D7E74">
        <w:rPr>
          <w:lang w:val="en-US"/>
        </w:rPr>
        <w:t xml:space="preserve"> ślāghyāsi yad eṣa viśṛṅkhalaḥ komala-vāg-vall</w:t>
      </w:r>
      <w:r>
        <w:rPr>
          <w:lang w:val="en-US"/>
        </w:rPr>
        <w:t>ī</w:t>
      </w:r>
      <w:r w:rsidRPr="001D7E74">
        <w:rPr>
          <w:lang w:val="en-US"/>
        </w:rPr>
        <w:t>-pallavena bhavatyā stambhito gambhīra</w:t>
      </w:r>
      <w:r>
        <w:rPr>
          <w:lang w:val="en-US"/>
        </w:rPr>
        <w:t>-</w:t>
      </w:r>
      <w:r w:rsidRPr="001D7E74">
        <w:rPr>
          <w:lang w:val="en-US"/>
        </w:rPr>
        <w:t>devī stamberamaḥ |</w:t>
      </w:r>
      <w:r w:rsidRPr="001D7E74">
        <w:rPr>
          <w:vertAlign w:val="superscript"/>
          <w:lang w:val="en-US"/>
        </w:rPr>
        <w:footnoteReference w:id="29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9F058F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pia-baassa </w:t>
      </w:r>
      <w:r>
        <w:rPr>
          <w:lang w:val="en-US"/>
        </w:rPr>
        <w:t xml:space="preserve">! </w:t>
      </w:r>
      <w:r w:rsidRPr="001D7E74">
        <w:rPr>
          <w:lang w:val="en-US"/>
        </w:rPr>
        <w:t>sata</w:t>
      </w:r>
      <w:r>
        <w:rPr>
          <w:lang w:val="en-US"/>
        </w:rPr>
        <w:t>-</w:t>
      </w:r>
      <w:r w:rsidRPr="001D7E74">
        <w:rPr>
          <w:lang w:val="en-US"/>
        </w:rPr>
        <w:t>guṇo sulukko</w:t>
      </w:r>
      <w:r>
        <w:rPr>
          <w:lang w:val="en-US"/>
        </w:rPr>
        <w:t xml:space="preserve"> </w:t>
      </w:r>
      <w:r w:rsidRPr="001D7E74">
        <w:rPr>
          <w:lang w:val="en-US"/>
        </w:rPr>
        <w:t>tti ettha asakkha</w:t>
      </w:r>
      <w:r>
        <w:rPr>
          <w:lang w:val="en-US"/>
        </w:rPr>
        <w:t>-b</w:t>
      </w:r>
      <w:r w:rsidRPr="001D7E74">
        <w:rPr>
          <w:lang w:val="en-US"/>
        </w:rPr>
        <w:t>āiṇo sata</w:t>
      </w:r>
      <w:r>
        <w:rPr>
          <w:lang w:val="en-US"/>
        </w:rPr>
        <w:t>-</w:t>
      </w:r>
      <w:r w:rsidRPr="001D7E74">
        <w:rPr>
          <w:lang w:val="en-US"/>
        </w:rPr>
        <w:t>sahassa paṁti</w:t>
      </w:r>
      <w:r>
        <w:rPr>
          <w:lang w:val="en-US"/>
        </w:rPr>
        <w:t>-</w:t>
      </w:r>
      <w:r w:rsidRPr="001D7E74">
        <w:rPr>
          <w:lang w:val="en-US"/>
        </w:rPr>
        <w:t>dahammi pañjavasāyaṁ kuṇaṁtehiṁ amhehiṁ tassa ujjāṇa-cakka-vaṭṭiṇo suṭhṭhu avaraddhaṁ |</w:t>
      </w:r>
      <w:r w:rsidRPr="001D7E74">
        <w:rPr>
          <w:vertAlign w:val="superscript"/>
          <w:lang w:val="en-US"/>
        </w:rPr>
        <w:footnoteReference w:id="29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9F058F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sakhe</w:t>
      </w:r>
      <w:r>
        <w:rPr>
          <w:lang w:val="en-US"/>
        </w:rPr>
        <w:t>,</w:t>
      </w:r>
      <w:r w:rsidRPr="001D7E74">
        <w:rPr>
          <w:lang w:val="en-US"/>
        </w:rPr>
        <w:t xml:space="preserve"> sādhu sādhu </w:t>
      </w:r>
      <w:r>
        <w:rPr>
          <w:lang w:val="en-US"/>
        </w:rPr>
        <w:t>!</w:t>
      </w:r>
      <w:r w:rsidRPr="001D7E74">
        <w:rPr>
          <w:lang w:val="en-US"/>
        </w:rPr>
        <w:t xml:space="preserve"> priyārthaṁ rasa-mādhurīm upabhojayan kāyasthikā-rasavatī-paurogavo</w:t>
      </w:r>
      <w:r>
        <w:rPr>
          <w:lang w:val="en-US"/>
        </w:rPr>
        <w:t>’</w:t>
      </w:r>
      <w:r w:rsidRPr="001D7E74">
        <w:rPr>
          <w:lang w:val="en-US"/>
        </w:rPr>
        <w:t>si | satyam asaṅkhyāny eva vittāni cakravarti-varāṇām abhiprāyeṇa kroḍīkṛtāni | tathā ca smaryate |</w:t>
      </w:r>
      <w:r w:rsidRPr="001D7E74">
        <w:rPr>
          <w:vertAlign w:val="superscript"/>
          <w:lang w:val="en-US"/>
        </w:rPr>
        <w:footnoteReference w:id="29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drāghiṣṭhe chadmani jñāte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prakṛtyā garva-śālinām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abhyunnata-śriyogrāṇāṁ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yatheṣṭhaṁ daṇḍa iṣyate ||63|| iti |</w:t>
      </w:r>
      <w:r w:rsidRPr="001D7E74">
        <w:rPr>
          <w:vertAlign w:val="superscript"/>
          <w:lang w:val="en-US"/>
        </w:rPr>
        <w:footnoteReference w:id="29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5728E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daṁḍena binā kkhaṇaṁ bi go</w:t>
      </w:r>
      <w:r>
        <w:rPr>
          <w:lang w:val="en-US"/>
        </w:rPr>
        <w:t>b</w:t>
      </w:r>
      <w:r w:rsidRPr="001D7E74">
        <w:rPr>
          <w:lang w:val="en-US"/>
        </w:rPr>
        <w:t>āṇaṁ ṇatthi olaṁbo, tā juttaṁ daṁḍa</w:t>
      </w:r>
      <w:r>
        <w:rPr>
          <w:lang w:val="en-US"/>
        </w:rPr>
        <w:t>-</w:t>
      </w:r>
      <w:r w:rsidRPr="001D7E74">
        <w:rPr>
          <w:lang w:val="en-US"/>
        </w:rPr>
        <w:t>ggahaṇaṁ</w:t>
      </w:r>
      <w:r>
        <w:rPr>
          <w:rFonts w:ascii="Times New Roman" w:hAnsi="Times New Roman"/>
          <w:lang w:val="en-US"/>
        </w:rPr>
        <w:t> 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29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04158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yadyapi pañcabhir api na śulka</w:t>
      </w:r>
      <w:r>
        <w:rPr>
          <w:lang w:val="en-US"/>
        </w:rPr>
        <w:t>-</w:t>
      </w:r>
      <w:r w:rsidRPr="001D7E74">
        <w:rPr>
          <w:lang w:val="en-US"/>
        </w:rPr>
        <w:t>paryāpti</w:t>
      </w:r>
      <w:r>
        <w:rPr>
          <w:lang w:val="en-US"/>
        </w:rPr>
        <w:t>ḥ,</w:t>
      </w:r>
      <w:r w:rsidRPr="001D7E74">
        <w:rPr>
          <w:lang w:val="en-US"/>
        </w:rPr>
        <w:t xml:space="preserve"> tathāpi dvitīyaiva mama rakṣaṇīyā</w:t>
      </w:r>
      <w:r>
        <w:rPr>
          <w:lang w:val="en-US"/>
        </w:rPr>
        <w:t>,</w:t>
      </w:r>
      <w:r w:rsidRPr="001D7E74">
        <w:rPr>
          <w:lang w:val="en-US"/>
        </w:rPr>
        <w:t xml:space="preserve"> yā khalu candra-lekhonmīlana-kṣamā |</w:t>
      </w:r>
      <w:r w:rsidRPr="001D7E74">
        <w:rPr>
          <w:vertAlign w:val="superscript"/>
          <w:lang w:val="en-US"/>
        </w:rPr>
        <w:footnoteReference w:id="29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06AFF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(sotprāsaṁ vihasya)</w:t>
      </w:r>
      <w:r>
        <w:rPr>
          <w:lang w:val="en-US"/>
        </w:rPr>
        <w:t xml:space="preserve"> : </w:t>
      </w:r>
      <w:r w:rsidRPr="001D7E74">
        <w:rPr>
          <w:lang w:val="en-US"/>
        </w:rPr>
        <w:t>haṁta, devadobāsaṇassa kusumaṁ ociṇaṁtīṇaṁ khajjanācchīṇaṁ khemaṁ kkhu buṁdāvaṇaṁ ommideṇa imiṇā ekkeṇa mahā</w:t>
      </w:r>
      <w:r>
        <w:rPr>
          <w:lang w:val="en-US"/>
        </w:rPr>
        <w:t>-</w:t>
      </w:r>
      <w:r w:rsidRPr="001D7E74">
        <w:rPr>
          <w:lang w:val="en-US"/>
        </w:rPr>
        <w:t>kalahiṁdeṇa sabbaṁ ākkamia bhaaṁkaraṁ kidaṁ | kealaṁ seliṁdassa ubasalla</w:t>
      </w:r>
      <w:r>
        <w:rPr>
          <w:lang w:val="en-US"/>
        </w:rPr>
        <w:t>-</w:t>
      </w:r>
      <w:r w:rsidRPr="001D7E74">
        <w:rPr>
          <w:lang w:val="en-US"/>
        </w:rPr>
        <w:t xml:space="preserve">mettaṁ olambaṇaṁ āsī | haddhī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haddhī </w:t>
      </w:r>
      <w:r>
        <w:rPr>
          <w:lang w:val="en-US"/>
        </w:rPr>
        <w:t>!</w:t>
      </w:r>
      <w:r w:rsidRPr="001D7E74">
        <w:rPr>
          <w:lang w:val="en-US"/>
        </w:rPr>
        <w:t xml:space="preserve"> ettha bi dāṇiṁdāraṁbha</w:t>
      </w:r>
      <w:r>
        <w:rPr>
          <w:lang w:val="en-US"/>
        </w:rPr>
        <w:t>-</w:t>
      </w:r>
      <w:r w:rsidRPr="001D7E74">
        <w:rPr>
          <w:lang w:val="en-US"/>
        </w:rPr>
        <w:t xml:space="preserve">daṁbheṇa baṭṭa-pāḍidā āraddhā | kassa </w:t>
      </w:r>
      <w:r>
        <w:rPr>
          <w:lang w:val="en-US"/>
        </w:rPr>
        <w:t>b</w:t>
      </w:r>
      <w:r w:rsidRPr="001D7E74">
        <w:rPr>
          <w:lang w:val="en-US"/>
        </w:rPr>
        <w:t>iṇṇa</w:t>
      </w:r>
      <w:r>
        <w:rPr>
          <w:lang w:val="en-US"/>
        </w:rPr>
        <w:t>b</w:t>
      </w:r>
      <w:r w:rsidRPr="001D7E74">
        <w:rPr>
          <w:lang w:val="en-US"/>
        </w:rPr>
        <w:t>issamha ||</w:t>
      </w:r>
      <w:r w:rsidRPr="001D7E74">
        <w:rPr>
          <w:vertAlign w:val="superscript"/>
          <w:lang w:val="en-US"/>
        </w:rPr>
        <w:footnoteReference w:id="29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nāndīmukhi </w:t>
      </w:r>
      <w:r>
        <w:rPr>
          <w:lang w:val="en-US"/>
        </w:rPr>
        <w:t xml:space="preserve">! </w:t>
      </w:r>
      <w:r w:rsidRPr="001D7E74">
        <w:rPr>
          <w:lang w:val="en-US"/>
        </w:rPr>
        <w:t>tava karṇam adhirūḍhāsāṁ gurvī girām anargalatā yad atra san-mārga-rakṣā-prakhyāta-viśuddhau mayy api vartma-pātitā parivāda-kālimādhyāsa-sāhasikatā | tad enāṁ dor-daṇḍa-yugalena gāḍhaṁ pīḍayāmi |</w:t>
      </w:r>
      <w:r w:rsidRPr="001D7E74">
        <w:rPr>
          <w:vertAlign w:val="superscript"/>
          <w:lang w:val="en-US"/>
        </w:rPr>
        <w:footnoteReference w:id="29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5728E">
      <w:pPr>
        <w:rPr>
          <w:lang w:val="en-US"/>
        </w:rPr>
      </w:pPr>
      <w:r w:rsidRPr="001D7E74">
        <w:rPr>
          <w:b/>
          <w:bCs/>
          <w:lang w:val="en-US"/>
        </w:rPr>
        <w:t xml:space="preserve">nāndīmukhī </w:t>
      </w:r>
      <w:r w:rsidRPr="001D7E74">
        <w:rPr>
          <w:lang w:val="en-US"/>
        </w:rPr>
        <w:t>(puro</w:t>
      </w:r>
      <w:r>
        <w:rPr>
          <w:lang w:val="en-US"/>
        </w:rPr>
        <w:t>’</w:t>
      </w:r>
      <w:r w:rsidRPr="001D7E74">
        <w:rPr>
          <w:lang w:val="en-US"/>
        </w:rPr>
        <w:t>vasthāya vārayantī)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suvīra </w:t>
      </w:r>
      <w:r>
        <w:rPr>
          <w:lang w:val="en-US"/>
        </w:rPr>
        <w:t xml:space="preserve">! </w:t>
      </w:r>
      <w:r w:rsidRPr="001D7E74">
        <w:rPr>
          <w:lang w:val="en-US"/>
        </w:rPr>
        <w:t>mahā-tā</w:t>
      </w:r>
      <w:r>
        <w:rPr>
          <w:lang w:val="en-US"/>
        </w:rPr>
        <w:t>b</w:t>
      </w:r>
      <w:r w:rsidRPr="001D7E74">
        <w:rPr>
          <w:lang w:val="en-US"/>
        </w:rPr>
        <w:t>asī-pariāassa maha samakkhaṁ akkhamaṁ kkhu edaṁ kulabālā-pīḍaṇaṁ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goṣṭha-mahendra-kumāraś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cūḍāmaṇir asmi muhur ahaṁyūnām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katham unmada-yuvatīnām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upekṣitāhe</w:t>
      </w:r>
      <w:r>
        <w:rPr>
          <w:lang w:val="en-US"/>
        </w:rPr>
        <w:t>’</w:t>
      </w:r>
      <w:r w:rsidRPr="001D7E74">
        <w:rPr>
          <w:lang w:val="en-US"/>
        </w:rPr>
        <w:t>dya darpa-koṣmāṇam ||64||</w:t>
      </w:r>
      <w:r w:rsidRPr="001D7E74">
        <w:rPr>
          <w:vertAlign w:val="superscript"/>
          <w:lang w:val="en-US"/>
        </w:rPr>
        <w:footnoteReference w:id="30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303E2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kaṇha </w:t>
      </w:r>
      <w:r>
        <w:rPr>
          <w:lang w:val="en-US"/>
        </w:rPr>
        <w:t xml:space="preserve">! </w:t>
      </w:r>
      <w:r w:rsidRPr="001D7E74">
        <w:rPr>
          <w:lang w:val="en-US"/>
        </w:rPr>
        <w:t>salakkhaṁ kadhesi | ettha ṇāvarajjhasi tumaṁ | ghaṭṭ</w:t>
      </w:r>
      <w:r>
        <w:rPr>
          <w:lang w:val="en-US"/>
        </w:rPr>
        <w:t>ī</w:t>
      </w:r>
      <w:r w:rsidRPr="001D7E74">
        <w:rPr>
          <w:lang w:val="en-US"/>
        </w:rPr>
        <w:t>de</w:t>
      </w:r>
      <w:r>
        <w:rPr>
          <w:lang w:val="en-US"/>
        </w:rPr>
        <w:t>ī</w:t>
      </w:r>
      <w:r w:rsidRPr="001D7E74">
        <w:rPr>
          <w:lang w:val="en-US"/>
        </w:rPr>
        <w:t>e ccea eso apubbo ko bi ppasādo jeṇa sakkula</w:t>
      </w:r>
      <w:r>
        <w:rPr>
          <w:lang w:val="en-US"/>
        </w:rPr>
        <w:t>-</w:t>
      </w:r>
      <w:r w:rsidRPr="001D7E74">
        <w:rPr>
          <w:lang w:val="en-US"/>
        </w:rPr>
        <w:t xml:space="preserve">kumālo dhūtta-dhurīṇāṇaṁ bi suṭṭhu </w:t>
      </w:r>
      <w:r>
        <w:rPr>
          <w:lang w:val="en-US"/>
        </w:rPr>
        <w:t>b</w:t>
      </w:r>
      <w:r w:rsidRPr="001D7E74">
        <w:rPr>
          <w:lang w:val="en-US"/>
        </w:rPr>
        <w:t>imhā</w:t>
      </w:r>
      <w:r>
        <w:rPr>
          <w:lang w:val="en-US"/>
        </w:rPr>
        <w:t>b</w:t>
      </w:r>
      <w:r w:rsidRPr="001D7E74">
        <w:rPr>
          <w:lang w:val="en-US"/>
        </w:rPr>
        <w:t>aṇīṁ kaṁcana-vijjaṁ jhatti ajjhavido si |</w:t>
      </w:r>
      <w:r w:rsidRPr="001D7E74">
        <w:rPr>
          <w:vertAlign w:val="superscript"/>
          <w:lang w:val="en-US"/>
        </w:rPr>
        <w:footnoteReference w:id="301"/>
      </w:r>
    </w:p>
    <w:p w:rsidR="002F34C2" w:rsidRPr="001D7E74" w:rsidRDefault="002F34C2">
      <w:pPr>
        <w:rPr>
          <w:lang w:val="en-US"/>
        </w:rPr>
      </w:pPr>
    </w:p>
    <w:p w:rsidR="002F34C2" w:rsidRDefault="002F34C2" w:rsidP="008303E2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(sāṭopam)</w:t>
      </w:r>
      <w:r w:rsidRPr="008303E2">
        <w:rPr>
          <w:b/>
          <w:bCs/>
          <w:lang w:val="en-US"/>
        </w:rPr>
        <w:t xml:space="preserve"> </w:t>
      </w:r>
      <w:r w:rsidRPr="001D7E74">
        <w:rPr>
          <w:b/>
          <w:bCs/>
          <w:lang w:val="en-US"/>
        </w:rPr>
        <w:t>:</w:t>
      </w:r>
    </w:p>
    <w:p w:rsidR="002F34C2" w:rsidRPr="001D7E74" w:rsidRDefault="002F34C2" w:rsidP="008303E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ghaṭṭādhirājam avamatya vivādam eva</w:t>
      </w:r>
    </w:p>
    <w:p w:rsidR="002F34C2" w:rsidRPr="001D7E74" w:rsidRDefault="002F34C2" w:rsidP="009F4C5D">
      <w:pPr>
        <w:ind w:left="720"/>
        <w:rPr>
          <w:lang w:val="en-US"/>
        </w:rPr>
      </w:pPr>
      <w:r w:rsidRPr="001D7E74">
        <w:rPr>
          <w:lang w:val="en-US"/>
        </w:rPr>
        <w:t xml:space="preserve">yūyaṁ yad ācaratha śulkam </w:t>
      </w:r>
      <w:r>
        <w:rPr>
          <w:lang w:val="en-US"/>
        </w:rPr>
        <w:t>ā</w:t>
      </w:r>
      <w:r w:rsidRPr="001D7E74">
        <w:rPr>
          <w:lang w:val="en-US"/>
        </w:rPr>
        <w:t>ditsamānāḥ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manye vidhitsatha tad atra gires taṭeṣu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durgeṣu hanta viṣameṣu raṇābhiyogam ||65||</w:t>
      </w:r>
      <w:r w:rsidRPr="001D7E74">
        <w:rPr>
          <w:vertAlign w:val="superscript"/>
          <w:lang w:val="en-US"/>
        </w:rPr>
        <w:footnoteReference w:id="30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01423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D10ED0">
        <w:rPr>
          <w:noProof w:val="0"/>
          <w:cs/>
          <w:lang w:bidi="sa-IN"/>
        </w:rPr>
        <w:t>mohaṇa kettia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 xml:space="preserve"> sahissamha </w:t>
      </w:r>
      <w:r>
        <w:rPr>
          <w:noProof w:val="0"/>
          <w:cs/>
          <w:lang w:bidi="sa-IN"/>
        </w:rPr>
        <w:t>?</w:t>
      </w:r>
      <w:r w:rsidRPr="00D10ED0">
        <w:rPr>
          <w:noProof w:val="0"/>
          <w:cs/>
          <w:lang w:bidi="sa-IN"/>
        </w:rPr>
        <w:t xml:space="preserve"> ja</w:t>
      </w:r>
      <w:r>
        <w:rPr>
          <w:noProof w:val="0"/>
          <w:cs/>
          <w:lang w:bidi="sa-IN"/>
        </w:rPr>
        <w:t>ṁ “a</w:t>
      </w:r>
      <w:r w:rsidRPr="00D10ED0">
        <w:rPr>
          <w:noProof w:val="0"/>
          <w:cs/>
          <w:lang w:bidi="sa-IN"/>
        </w:rPr>
        <w:t>tinirmathanād agniś candanād api jāyate</w:t>
      </w:r>
      <w:r>
        <w:rPr>
          <w:noProof w:val="0"/>
          <w:cs/>
          <w:lang w:bidi="sa-IN"/>
        </w:rPr>
        <w:t>”</w:t>
      </w:r>
      <w:r w:rsidRPr="00D10ED0">
        <w:rPr>
          <w:noProof w:val="0"/>
          <w:cs/>
          <w:lang w:bidi="sa-IN"/>
        </w:rPr>
        <w:t xml:space="preserve"> tti b</w:t>
      </w:r>
      <w:r>
        <w:rPr>
          <w:noProof w:val="0"/>
          <w:cs/>
          <w:lang w:bidi="sa-IN"/>
        </w:rPr>
        <w:t>aa</w:t>
      </w:r>
      <w:r w:rsidRPr="00D10ED0">
        <w:rPr>
          <w:noProof w:val="0"/>
          <w:cs/>
          <w:lang w:bidi="sa-IN"/>
        </w:rPr>
        <w:t xml:space="preserve">ṇaṁ </w:t>
      </w:r>
      <w:r>
        <w:rPr>
          <w:noProof w:val="0"/>
          <w:cs/>
          <w:lang w:bidi="sa-IN"/>
        </w:rPr>
        <w:t>p</w:t>
      </w:r>
      <w:r w:rsidRPr="00D10ED0">
        <w:rPr>
          <w:noProof w:val="0"/>
          <w:cs/>
          <w:lang w:bidi="sa-IN"/>
        </w:rPr>
        <w:t>pamāṇa</w:t>
      </w:r>
      <w:r>
        <w:rPr>
          <w:noProof w:val="0"/>
          <w:cs/>
          <w:lang w:bidi="sa-IN"/>
        </w:rPr>
        <w:t>m |</w:t>
      </w:r>
      <w:r w:rsidRPr="00D10ED0">
        <w:rPr>
          <w:noProof w:val="0"/>
          <w:cs/>
          <w:lang w:bidi="sa-IN"/>
        </w:rPr>
        <w:t xml:space="preserve"> t</w:t>
      </w:r>
      <w:r>
        <w:rPr>
          <w:noProof w:val="0"/>
          <w:cs/>
          <w:lang w:bidi="sa-IN"/>
        </w:rPr>
        <w:t>ā e</w:t>
      </w:r>
      <w:r w:rsidRPr="00D10ED0">
        <w:rPr>
          <w:noProof w:val="0"/>
          <w:cs/>
          <w:lang w:bidi="sa-IN"/>
        </w:rPr>
        <w:t>ttha amha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dūsaṇaṁ na dea</w:t>
      </w:r>
      <w:r>
        <w:rPr>
          <w:noProof w:val="0"/>
          <w:cs/>
          <w:lang w:bidi="sa-IN"/>
        </w:rPr>
        <w:t>ṁ</w:t>
      </w:r>
      <w:r>
        <w:rPr>
          <w:lang w:val="en-US"/>
        </w:rPr>
        <w:t xml:space="preserve"> </w:t>
      </w:r>
      <w:r w:rsidRPr="00001423">
        <w:rPr>
          <w:noProof w:val="0"/>
          <w:cs/>
          <w:lang w:bidi="sa-IN"/>
        </w:rPr>
        <w:t>|</w:t>
      </w:r>
      <w:r w:rsidRPr="001D7E74">
        <w:rPr>
          <w:vertAlign w:val="superscript"/>
          <w:lang w:val="en-US"/>
        </w:rPr>
        <w:footnoteReference w:id="30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 w:rsidP="001B230D">
      <w:pPr>
        <w:ind w:left="720"/>
        <w:rPr>
          <w:lang w:val="en-US"/>
        </w:rPr>
      </w:pPr>
      <w:r w:rsidRPr="001D7E74">
        <w:rPr>
          <w:lang w:val="en-US"/>
        </w:rPr>
        <w:t>apaṭu-bhrama-kāriṇībhi</w:t>
      </w:r>
      <w:r>
        <w:rPr>
          <w:lang w:val="en-US"/>
        </w:rPr>
        <w:t xml:space="preserve">r </w:t>
      </w:r>
      <w:r>
        <w:rPr>
          <w:noProof w:val="0"/>
          <w:cs/>
          <w:lang w:bidi="sa-IN"/>
        </w:rPr>
        <w:t>ābhiḥ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kuṭi</w:t>
      </w:r>
      <w:r>
        <w:rPr>
          <w:lang w:val="en-US"/>
        </w:rPr>
        <w:t>-</w:t>
      </w:r>
      <w:r w:rsidRPr="001D7E74">
        <w:rPr>
          <w:lang w:val="en-US"/>
        </w:rPr>
        <w:t>nāṭībhir alaṁ prasīda devi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vitarādya dhanāni madīṣṭāny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anutiṣṭhātanu-saṅgara-kriyāṁ vā ||66||</w:t>
      </w:r>
      <w:r w:rsidRPr="001D7E74">
        <w:rPr>
          <w:vertAlign w:val="superscript"/>
          <w:lang w:val="en-US"/>
        </w:rPr>
        <w:footnoteReference w:id="30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vṛndā: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tvaṁ mahā-saṁyugīno</w:t>
      </w:r>
      <w:r>
        <w:rPr>
          <w:lang w:val="en-US"/>
        </w:rPr>
        <w:t>’</w:t>
      </w:r>
      <w:r w:rsidRPr="001D7E74">
        <w:rPr>
          <w:lang w:val="en-US"/>
        </w:rPr>
        <w:t>si saṁyuge khyātim āgataḥ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yoddhuṁ tatas tvayā sārdhaṁ kṣamantām abalāḥ katham ||67||</w:t>
      </w:r>
      <w:r w:rsidRPr="001D7E74">
        <w:rPr>
          <w:vertAlign w:val="superscript"/>
          <w:lang w:val="en-US"/>
        </w:rPr>
        <w:footnoteReference w:id="30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kānanecari </w:t>
      </w:r>
      <w:r>
        <w:rPr>
          <w:lang w:val="en-US"/>
        </w:rPr>
        <w:t xml:space="preserve">! </w:t>
      </w:r>
      <w:r w:rsidRPr="001D7E74">
        <w:rPr>
          <w:lang w:val="en-US"/>
        </w:rPr>
        <w:t>svarūpānabhijñāsi |</w:t>
      </w:r>
    </w:p>
    <w:p w:rsidR="002F34C2" w:rsidRDefault="002F34C2">
      <w:pPr>
        <w:ind w:left="720"/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paśyonnata-śroṇi-rathā mataṅgaja-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kramojjvalāḥ suṣṭhu padātiśobhanāḥ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kāmasya cañcat-kaca-bhāra-cāmarāś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camūr amūś cāru-camūru-locanāḥ ||68||</w:t>
      </w:r>
      <w:r w:rsidRPr="001D7E74">
        <w:rPr>
          <w:vertAlign w:val="superscript"/>
          <w:lang w:val="en-US"/>
        </w:rPr>
        <w:footnoteReference w:id="30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28622D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ṇāara </w:t>
      </w:r>
      <w:r>
        <w:rPr>
          <w:lang w:val="en-US"/>
        </w:rPr>
        <w:t xml:space="preserve">! </w:t>
      </w:r>
      <w:r w:rsidRPr="001D7E74">
        <w:rPr>
          <w:lang w:val="en-US"/>
        </w:rPr>
        <w:t>diṭṭhaṁ kula-bāliā</w:t>
      </w:r>
      <w:r>
        <w:rPr>
          <w:lang w:val="en-US"/>
        </w:rPr>
        <w:t>-</w:t>
      </w:r>
      <w:r w:rsidRPr="001D7E74">
        <w:rPr>
          <w:lang w:val="en-US"/>
        </w:rPr>
        <w:t>vimohaṇaṁ idaṁ ghaṭṭīnda-jālaṁ | tā puṇo alaṁ</w:t>
      </w:r>
      <w:r>
        <w:rPr>
          <w:lang w:val="en-US"/>
        </w:rPr>
        <w:t xml:space="preserve"> vitthāreṇa | sahī-saṇāhā jaṇṇa-</w:t>
      </w:r>
      <w:r w:rsidRPr="001D7E74">
        <w:rPr>
          <w:lang w:val="en-US"/>
        </w:rPr>
        <w:t>vediaṁ calidamhi |</w:t>
      </w:r>
      <w:r w:rsidRPr="001D7E74">
        <w:rPr>
          <w:vertAlign w:val="superscript"/>
          <w:lang w:val="en-US"/>
        </w:rPr>
        <w:footnoteReference w:id="30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B113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ghūrṇitākṣi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ghana-ghaṭṭa-kareṇa śīghram āghrātāsi | kathaṁ calane prabhavitāsi 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30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C5217">
      <w:pPr>
        <w:rPr>
          <w:lang w:val="en-US"/>
        </w:rPr>
      </w:pPr>
      <w:r>
        <w:rPr>
          <w:b/>
          <w:bCs/>
          <w:lang w:val="en-US"/>
        </w:rPr>
        <w:t xml:space="preserve">campakalatā : </w:t>
      </w:r>
      <w:r w:rsidRPr="00D10ED0">
        <w:rPr>
          <w:noProof w:val="0"/>
          <w:cs/>
          <w:lang w:bidi="sa-IN"/>
        </w:rPr>
        <w:t>kiṁ kkhu bhoa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r</w:t>
      </w:r>
      <w:r>
        <w:rPr>
          <w:noProof w:val="0"/>
          <w:cs/>
          <w:lang w:bidi="sa-IN"/>
        </w:rPr>
        <w:t>āa</w:t>
      </w:r>
      <w:r w:rsidRPr="00D10ED0">
        <w:rPr>
          <w:noProof w:val="0"/>
          <w:cs/>
          <w:lang w:bidi="sa-IN"/>
        </w:rPr>
        <w:t>ssa ahiārī hosi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jaṁ kara-dāṇeṇa ārāhaṇijjo tuma</w:t>
      </w:r>
      <w:r>
        <w:rPr>
          <w:noProof w:val="0"/>
          <w:cs/>
          <w:lang w:bidi="sa-IN"/>
        </w:rPr>
        <w:t>m</w:t>
      </w:r>
      <w:r>
        <w:rPr>
          <w:rFonts w:ascii="Times New Roman" w:hAnsi="Times New Roman"/>
          <w:lang w:val="en-US" w:bidi="sa-IN"/>
        </w:rPr>
        <w:t> </w:t>
      </w:r>
      <w:r>
        <w:rPr>
          <w:noProof w:val="0"/>
          <w:cs/>
          <w:lang w:bidi="sa-IN"/>
        </w:rPr>
        <w:t>?</w:t>
      </w:r>
      <w:r w:rsidRPr="001D7E74">
        <w:rPr>
          <w:vertAlign w:val="superscript"/>
          <w:lang w:val="en-US"/>
        </w:rPr>
        <w:footnoteReference w:id="30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campakalate </w:t>
      </w:r>
      <w:r>
        <w:rPr>
          <w:lang w:val="en-US"/>
        </w:rPr>
        <w:t xml:space="preserve">! </w:t>
      </w:r>
      <w:r w:rsidRPr="001D7E74">
        <w:rPr>
          <w:lang w:val="en-US"/>
        </w:rPr>
        <w:t>bhoga</w:t>
      </w:r>
      <w:r>
        <w:rPr>
          <w:lang w:val="en-US"/>
        </w:rPr>
        <w:t>-</w:t>
      </w:r>
      <w:r w:rsidRPr="001D7E74">
        <w:rPr>
          <w:lang w:val="en-US"/>
        </w:rPr>
        <w:t>rāgasyādhikārī tathyam asmi | tathāpi nātīva tuṣṭir mama kara</w:t>
      </w:r>
      <w:r>
        <w:rPr>
          <w:lang w:val="en-US"/>
        </w:rPr>
        <w:t>-</w:t>
      </w:r>
      <w:r w:rsidRPr="001D7E74">
        <w:rPr>
          <w:lang w:val="en-US"/>
        </w:rPr>
        <w:t>dānenārādhane | tataḥ prayatna-nigūḍhān kāñcana-kumbhān eva sparśayantu bhavatyaḥ |</w:t>
      </w:r>
      <w:r w:rsidRPr="001D7E74">
        <w:rPr>
          <w:vertAlign w:val="superscript"/>
          <w:lang w:val="en-US"/>
        </w:rPr>
        <w:footnoteReference w:id="31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96D04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 xml:space="preserve">haṁta muddhā-viḍambaṇa-cādurī-gabbida ! </w:t>
      </w:r>
      <w:r>
        <w:rPr>
          <w:lang w:val="en-US"/>
        </w:rPr>
        <w:t>p</w:t>
      </w:r>
      <w:r w:rsidRPr="001D7E74">
        <w:rPr>
          <w:lang w:val="en-US"/>
        </w:rPr>
        <w:t>ekkha imāo biaḍḍha-ppaarāo goṭṭha-juadi-ballio raṇṇo ghaṭṭa-dānaṁ kaṭṭia salīlaṁ calaṁti | tā ujjāṇa-cakkabaṭṭiṇaṁ gadua phukkārehi |</w:t>
      </w:r>
      <w:r w:rsidRPr="001D7E74">
        <w:rPr>
          <w:vertAlign w:val="superscript"/>
          <w:lang w:val="en-US"/>
        </w:rPr>
        <w:footnoteReference w:id="31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bhuja-vikramiṇā mayā kathaṁ vā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tava hetor api phūtkṛtir vidheyā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dvipa</w:t>
      </w:r>
      <w:r>
        <w:rPr>
          <w:lang w:val="en-US"/>
        </w:rPr>
        <w:t>-</w:t>
      </w:r>
      <w:r w:rsidRPr="001D7E74">
        <w:rPr>
          <w:lang w:val="en-US"/>
        </w:rPr>
        <w:t>darpa</w:t>
      </w:r>
      <w:r>
        <w:rPr>
          <w:lang w:val="en-US"/>
        </w:rPr>
        <w:t>-</w:t>
      </w:r>
      <w:r w:rsidRPr="001D7E74">
        <w:rPr>
          <w:lang w:val="en-US"/>
        </w:rPr>
        <w:t>harasya ko harer vā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hariṇī-vṛnda-vimardane prayāsaḥ ||69||</w:t>
      </w:r>
      <w:r w:rsidRPr="001D7E74">
        <w:rPr>
          <w:vertAlign w:val="superscript"/>
          <w:lang w:val="en-US"/>
        </w:rPr>
        <w:footnoteReference w:id="31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 xml:space="preserve">kiṁ kādabbaṁ hariṇā </w:t>
      </w:r>
      <w:r>
        <w:rPr>
          <w:lang w:val="en-US"/>
        </w:rPr>
        <w:t xml:space="preserve">? </w:t>
      </w:r>
      <w:r w:rsidRPr="001D7E74">
        <w:rPr>
          <w:lang w:val="en-US"/>
        </w:rPr>
        <w:t>jaṁ sarahasaṁ balidā purado lalitā |</w:t>
      </w:r>
      <w:r w:rsidRPr="001D7E74">
        <w:rPr>
          <w:vertAlign w:val="superscript"/>
          <w:lang w:val="en-US"/>
        </w:rPr>
        <w:footnoteReference w:id="313"/>
      </w:r>
    </w:p>
    <w:p w:rsidR="002F34C2" w:rsidRPr="001D7E74" w:rsidRDefault="002F34C2">
      <w:pPr>
        <w:rPr>
          <w:lang w:val="en-US"/>
        </w:rPr>
      </w:pPr>
    </w:p>
    <w:p w:rsidR="002F34C2" w:rsidRDefault="002F34C2" w:rsidP="00BB6867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paṅkajākṣi </w:t>
      </w:r>
      <w:r>
        <w:rPr>
          <w:lang w:val="en-US"/>
        </w:rPr>
        <w:t>!</w:t>
      </w:r>
      <w:r w:rsidRPr="001D7E74">
        <w:rPr>
          <w:lang w:val="en-US"/>
        </w:rPr>
        <w:t xml:space="preserve"> niṣṭaṅkitam avadhāryatām</w:t>
      </w:r>
      <w:r>
        <w:rPr>
          <w:lang w:val="en-US"/>
        </w:rPr>
        <w:t>—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vidyotase kalpa-lateva kāmadā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bhrū</w:t>
      </w:r>
      <w:r>
        <w:rPr>
          <w:lang w:val="en-US"/>
        </w:rPr>
        <w:t>-</w:t>
      </w:r>
      <w:r w:rsidRPr="001D7E74">
        <w:rPr>
          <w:lang w:val="en-US"/>
        </w:rPr>
        <w:t>kārmukaṁ bhūri dhunoṣi cāyatam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ity artha-puñjaṁ mama dehi puṣkalaṁ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kiṁ vā sakhībhiḥ saha suṣṭhu vigraham ||70||</w:t>
      </w:r>
      <w:r w:rsidRPr="001D7E74">
        <w:rPr>
          <w:vertAlign w:val="superscript"/>
          <w:lang w:val="en-US"/>
        </w:rPr>
        <w:footnoteReference w:id="31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3215E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 w:rsidRPr="001D7E74">
        <w:rPr>
          <w:lang w:val="en-US"/>
        </w:rPr>
        <w:t xml:space="preserve"> (kuṭilaṁ vilokya)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gobi-āhāra </w:t>
      </w:r>
      <w:r>
        <w:rPr>
          <w:lang w:val="en-US"/>
        </w:rPr>
        <w:t xml:space="preserve">! </w:t>
      </w:r>
      <w:r w:rsidRPr="001D7E74">
        <w:rPr>
          <w:lang w:val="en-US"/>
        </w:rPr>
        <w:t>sa</w:t>
      </w:r>
      <w:r>
        <w:rPr>
          <w:lang w:val="en-US"/>
        </w:rPr>
        <w:t>ṁ</w:t>
      </w:r>
      <w:r w:rsidRPr="001D7E74">
        <w:rPr>
          <w:lang w:val="en-US"/>
        </w:rPr>
        <w:t>kha-cūḍa-vimaddaṇeṇa vikkhāda-vikkamo</w:t>
      </w:r>
      <w:r>
        <w:rPr>
          <w:lang w:val="en-US"/>
        </w:rPr>
        <w:t xml:space="preserve"> </w:t>
      </w:r>
      <w:r w:rsidRPr="001D7E74">
        <w:rPr>
          <w:lang w:val="en-US"/>
        </w:rPr>
        <w:t>si</w:t>
      </w:r>
      <w:r>
        <w:rPr>
          <w:rFonts w:ascii="Times New Roman" w:hAnsi="Times New Roman"/>
          <w:lang w:val="en-US"/>
        </w:rPr>
        <w:t> </w:t>
      </w:r>
      <w:r w:rsidRPr="001D7E74">
        <w:rPr>
          <w:lang w:val="en-US"/>
        </w:rPr>
        <w:t>| tā juttā viggahāhilāsuadā |</w:t>
      </w:r>
      <w:r w:rsidRPr="001D7E74">
        <w:rPr>
          <w:vertAlign w:val="superscript"/>
          <w:lang w:val="en-US"/>
        </w:rPr>
        <w:footnoteReference w:id="31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3215E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ha</w:t>
      </w:r>
      <w:r>
        <w:rPr>
          <w:lang w:val="en-US"/>
        </w:rPr>
        <w:t>ṁ</w:t>
      </w:r>
      <w:r w:rsidRPr="001D7E74">
        <w:rPr>
          <w:lang w:val="en-US"/>
        </w:rPr>
        <w:t xml:space="preserve">ta sahīo </w:t>
      </w:r>
      <w:r>
        <w:rPr>
          <w:lang w:val="en-US"/>
        </w:rPr>
        <w:t xml:space="preserve">! </w:t>
      </w:r>
      <w:r w:rsidRPr="001D7E74">
        <w:rPr>
          <w:lang w:val="en-US"/>
        </w:rPr>
        <w:t>kidaṁ parissamā</w:t>
      </w:r>
      <w:r>
        <w:rPr>
          <w:lang w:val="en-US"/>
        </w:rPr>
        <w:t>b</w:t>
      </w:r>
      <w:r w:rsidRPr="001D7E74">
        <w:rPr>
          <w:lang w:val="en-US"/>
        </w:rPr>
        <w:t>aṇodaṇaṁ</w:t>
      </w:r>
      <w:r>
        <w:rPr>
          <w:lang w:val="en-US"/>
        </w:rPr>
        <w:t>,</w:t>
      </w:r>
      <w:r w:rsidRPr="001D7E74">
        <w:rPr>
          <w:lang w:val="en-US"/>
        </w:rPr>
        <w:t xml:space="preserve"> tā turiaṁ ukkhi</w:t>
      </w:r>
      <w:r>
        <w:rPr>
          <w:lang w:val="en-US"/>
        </w:rPr>
        <w:t>b</w:t>
      </w:r>
      <w:r w:rsidRPr="001D7E74">
        <w:rPr>
          <w:lang w:val="en-US"/>
        </w:rPr>
        <w:t>adha ṇiaṁ ṇiaṁ gaggariaṁ |</w:t>
      </w:r>
      <w:r w:rsidRPr="001D7E74">
        <w:rPr>
          <w:vertAlign w:val="superscript"/>
          <w:lang w:val="en-US"/>
        </w:rPr>
        <w:footnoteReference w:id="31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sakhe </w:t>
      </w:r>
      <w:r>
        <w:rPr>
          <w:lang w:val="en-US"/>
        </w:rPr>
        <w:t xml:space="preserve">! </w:t>
      </w:r>
      <w:r w:rsidRPr="001D7E74">
        <w:rPr>
          <w:lang w:val="en-US"/>
        </w:rPr>
        <w:t>subala saṁbhṛtenāvaṣṭambha-kumbhikā-pañcakena satvaraṁ ghaṭṭa-catvaraṁ pariṣkriyatāṁ tvayā | mayā paścād atra pañcamī dhārayiṣyate yataḥ punnāga-priyāsau |</w:t>
      </w:r>
      <w:r w:rsidRPr="001D7E74">
        <w:rPr>
          <w:vertAlign w:val="superscript"/>
          <w:lang w:val="en-US"/>
        </w:rPr>
        <w:footnoteReference w:id="31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F2A95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 w:rsidRPr="001D7E74">
        <w:rPr>
          <w:lang w:val="en-US"/>
        </w:rPr>
        <w:t xml:space="preserve"> (parikramya)</w:t>
      </w:r>
      <w:r>
        <w:rPr>
          <w:lang w:val="en-US"/>
        </w:rPr>
        <w:t xml:space="preserve"> : </w:t>
      </w:r>
      <w:r w:rsidRPr="00D10ED0">
        <w:rPr>
          <w:noProof w:val="0"/>
          <w:cs/>
          <w:lang w:bidi="sa-IN"/>
        </w:rPr>
        <w:t xml:space="preserve">lalide </w:t>
      </w:r>
      <w:r>
        <w:rPr>
          <w:noProof w:val="0"/>
          <w:cs/>
          <w:lang w:bidi="sa-IN"/>
        </w:rPr>
        <w:t xml:space="preserve">! </w:t>
      </w:r>
      <w:r w:rsidRPr="00D10ED0">
        <w:rPr>
          <w:noProof w:val="0"/>
          <w:cs/>
          <w:lang w:bidi="sa-IN"/>
        </w:rPr>
        <w:t>bhāra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dukkha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ppadāo ghaṭṭa-gharaṁ la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bhemi tumha</w:t>
      </w:r>
      <w:r>
        <w:rPr>
          <w:noProof w:val="0"/>
          <w:cs/>
          <w:lang w:bidi="sa-IN"/>
        </w:rPr>
        <w:t xml:space="preserve"> </w:t>
      </w:r>
      <w:r w:rsidRPr="00D10ED0">
        <w:rPr>
          <w:noProof w:val="0"/>
          <w:cs/>
          <w:lang w:bidi="sa-IN"/>
        </w:rPr>
        <w:t>ku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bhiā</w:t>
      </w:r>
      <w:r>
        <w:rPr>
          <w:noProof w:val="0"/>
          <w:cs/>
          <w:lang w:bidi="sa-IN"/>
        </w:rPr>
        <w:t>h</w:t>
      </w:r>
      <w:r w:rsidRPr="00D10ED0">
        <w:rPr>
          <w:noProof w:val="0"/>
          <w:cs/>
          <w:lang w:bidi="sa-IN"/>
        </w:rPr>
        <w:t>o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tā suhaṁ cala</w:t>
      </w:r>
      <w:r>
        <w:rPr>
          <w:noProof w:val="0"/>
          <w:cs/>
          <w:lang w:bidi="sa-IN"/>
        </w:rPr>
        <w:t>ṁd</w:t>
      </w:r>
      <w:r w:rsidRPr="00D10ED0">
        <w:rPr>
          <w:noProof w:val="0"/>
          <w:cs/>
          <w:lang w:bidi="sa-IN"/>
        </w:rPr>
        <w:t>u hodī</w:t>
      </w:r>
      <w:r>
        <w:rPr>
          <w:noProof w:val="0"/>
          <w:cs/>
          <w:lang w:bidi="sa-IN"/>
        </w:rPr>
        <w:t xml:space="preserve">o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31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B6867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(sāvajña-smitam avalokya)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haddhī haddhī </w:t>
      </w:r>
      <w:r>
        <w:rPr>
          <w:lang w:val="en-US"/>
        </w:rPr>
        <w:t xml:space="preserve">! </w:t>
      </w:r>
      <w:r w:rsidRPr="001D7E74">
        <w:rPr>
          <w:lang w:val="en-US"/>
        </w:rPr>
        <w:t>are cillāa-cāuriā-cori-cakkavaṭṭī-līlāmacca</w:t>
      </w:r>
      <w:r>
        <w:rPr>
          <w:lang w:val="en-US"/>
        </w:rPr>
        <w:t xml:space="preserve"> </w:t>
      </w:r>
      <w:r w:rsidRPr="001D7E74">
        <w:rPr>
          <w:lang w:val="en-US"/>
        </w:rPr>
        <w:t>! saidāe bi lalidāe ko kkhu ṇīsajjhaso tiṇaṁ bi parihariduṁ ajjhavassadi |</w:t>
      </w:r>
      <w:r w:rsidRPr="001D7E74">
        <w:rPr>
          <w:vertAlign w:val="superscript"/>
          <w:lang w:val="en-US"/>
        </w:rPr>
        <w:footnoteReference w:id="31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E2A96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 w:rsidRPr="001D7E74">
        <w:rPr>
          <w:lang w:val="en-US"/>
        </w:rPr>
        <w:t xml:space="preserve"> (sa</w:t>
      </w:r>
      <w:r>
        <w:rPr>
          <w:lang w:val="en-US"/>
        </w:rPr>
        <w:t>-</w:t>
      </w:r>
      <w:r w:rsidRPr="001D7E74">
        <w:rPr>
          <w:lang w:val="en-US"/>
        </w:rPr>
        <w:t>śaṅkaṁ parāvṛtya)</w:t>
      </w:r>
      <w:r>
        <w:rPr>
          <w:lang w:val="en-US"/>
        </w:rPr>
        <w:t xml:space="preserve"> : </w:t>
      </w:r>
      <w:r w:rsidRPr="001D7E74">
        <w:rPr>
          <w:lang w:val="en-US"/>
        </w:rPr>
        <w:t>pia-baassa, ekko</w:t>
      </w:r>
      <w:r>
        <w:rPr>
          <w:lang w:val="en-US"/>
        </w:rPr>
        <w:t xml:space="preserve"> </w:t>
      </w:r>
      <w:r w:rsidRPr="001D7E74">
        <w:rPr>
          <w:lang w:val="en-US"/>
        </w:rPr>
        <w:t xml:space="preserve">haṁ kadhaṁ kumbha-pañcaaṁ āharissam </w:t>
      </w:r>
      <w:r>
        <w:rPr>
          <w:lang w:val="en-US"/>
        </w:rPr>
        <w:t>?</w:t>
      </w:r>
      <w:r w:rsidRPr="001D7E74">
        <w:rPr>
          <w:lang w:val="en-US"/>
        </w:rPr>
        <w:t xml:space="preserve"> tā imehiṁ baassehiṁ saddhaṁ saaṁ ccea saṇṇihehi |</w:t>
      </w:r>
      <w:r w:rsidRPr="001D7E74">
        <w:rPr>
          <w:vertAlign w:val="superscript"/>
          <w:lang w:val="en-US"/>
        </w:rPr>
        <w:footnoteReference w:id="32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sakhe </w:t>
      </w:r>
      <w:r>
        <w:rPr>
          <w:lang w:val="en-US"/>
        </w:rPr>
        <w:t xml:space="preserve">! </w:t>
      </w:r>
      <w:r w:rsidRPr="001D7E74">
        <w:rPr>
          <w:lang w:val="en-US"/>
        </w:rPr>
        <w:t>subalo</w:t>
      </w:r>
      <w:r>
        <w:rPr>
          <w:lang w:val="en-US"/>
        </w:rPr>
        <w:t>’</w:t>
      </w:r>
      <w:r w:rsidRPr="001D7E74">
        <w:rPr>
          <w:lang w:val="en-US"/>
        </w:rPr>
        <w:t>pi suṣṭhu durbalo</w:t>
      </w:r>
      <w:r>
        <w:rPr>
          <w:lang w:val="en-US"/>
        </w:rPr>
        <w:t>’</w:t>
      </w:r>
      <w:r w:rsidRPr="001D7E74">
        <w:rPr>
          <w:lang w:val="en-US"/>
        </w:rPr>
        <w:t>si</w:t>
      </w:r>
      <w:r>
        <w:rPr>
          <w:lang w:val="en-US"/>
        </w:rPr>
        <w:t>,</w:t>
      </w:r>
      <w:r w:rsidRPr="001D7E74">
        <w:rPr>
          <w:lang w:val="en-US"/>
        </w:rPr>
        <w:t xml:space="preserve"> yad eṣa lalitāyāḥ phalgubhir eva maṭa</w:t>
      </w:r>
      <w:r>
        <w:rPr>
          <w:lang w:val="en-US"/>
        </w:rPr>
        <w:t>-</w:t>
      </w:r>
      <w:r w:rsidRPr="001D7E74">
        <w:rPr>
          <w:lang w:val="en-US"/>
        </w:rPr>
        <w:t>sphaṭibhis tvam uccāṭitaḥ |</w:t>
      </w:r>
      <w:r w:rsidRPr="001D7E74">
        <w:rPr>
          <w:vertAlign w:val="superscript"/>
          <w:lang w:val="en-US"/>
        </w:rPr>
        <w:footnoteReference w:id="32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C5051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 w:rsidRPr="001D7E74">
        <w:rPr>
          <w:lang w:val="en-US"/>
        </w:rPr>
        <w:t xml:space="preserve"> (sa</w:t>
      </w:r>
      <w:r>
        <w:rPr>
          <w:lang w:val="en-US"/>
        </w:rPr>
        <w:t>-</w:t>
      </w:r>
      <w:r w:rsidRPr="001D7E74">
        <w:rPr>
          <w:lang w:val="en-US"/>
        </w:rPr>
        <w:t>narma-smitam apavārya)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pia-baassa </w:t>
      </w:r>
      <w:r>
        <w:rPr>
          <w:lang w:val="en-US"/>
        </w:rPr>
        <w:t xml:space="preserve">! </w:t>
      </w:r>
      <w:r w:rsidRPr="001D7E74">
        <w:rPr>
          <w:lang w:val="en-US"/>
        </w:rPr>
        <w:t>alaṁ baaṇam etta-sulaheṇa dappa</w:t>
      </w:r>
      <w:r>
        <w:rPr>
          <w:lang w:val="en-US"/>
        </w:rPr>
        <w:t>-</w:t>
      </w:r>
      <w:r w:rsidRPr="001D7E74">
        <w:rPr>
          <w:lang w:val="en-US"/>
        </w:rPr>
        <w:t>rāsiṇā | suṭṭhu paccakkhī</w:t>
      </w:r>
      <w:r>
        <w:rPr>
          <w:lang w:val="en-US"/>
        </w:rPr>
        <w:t>-</w:t>
      </w:r>
      <w:r w:rsidRPr="001D7E74">
        <w:rPr>
          <w:lang w:val="en-US"/>
        </w:rPr>
        <w:t>kida</w:t>
      </w:r>
      <w:r>
        <w:rPr>
          <w:lang w:val="en-US"/>
        </w:rPr>
        <w:t>-</w:t>
      </w:r>
      <w:r w:rsidRPr="001D7E74">
        <w:rPr>
          <w:lang w:val="en-US"/>
        </w:rPr>
        <w:t>vikkamo</w:t>
      </w:r>
      <w:r>
        <w:rPr>
          <w:lang w:val="en-US"/>
        </w:rPr>
        <w:t xml:space="preserve"> </w:t>
      </w:r>
      <w:r w:rsidRPr="001D7E74">
        <w:rPr>
          <w:lang w:val="en-US"/>
        </w:rPr>
        <w:t>si</w:t>
      </w:r>
      <w:r>
        <w:rPr>
          <w:lang w:val="en-US"/>
        </w:rPr>
        <w:t>,</w:t>
      </w:r>
      <w:r w:rsidRPr="001D7E74">
        <w:rPr>
          <w:lang w:val="en-US"/>
        </w:rPr>
        <w:t xml:space="preserve"> jaṁ sassiṁ diahe rāhiāe saddhaṁ </w:t>
      </w:r>
      <w:r>
        <w:rPr>
          <w:noProof w:val="0"/>
          <w:cs/>
          <w:lang w:bidi="sa-IN"/>
        </w:rPr>
        <w:t>baṭṭaṁtam</w:t>
      </w:r>
      <w:r w:rsidRPr="00D10ED0">
        <w:rPr>
          <w:noProof w:val="0"/>
          <w:cs/>
          <w:lang w:bidi="sa-IN"/>
        </w:rPr>
        <w:t>mi</w:t>
      </w:r>
      <w:r>
        <w:rPr>
          <w:noProof w:val="0"/>
          <w:cs/>
          <w:lang w:bidi="sa-IN"/>
        </w:rPr>
        <w:t xml:space="preserve"> </w:t>
      </w:r>
      <w:r w:rsidRPr="001D7E74">
        <w:rPr>
          <w:lang w:val="en-US"/>
        </w:rPr>
        <w:t>kīlājjūe kūḍeṇa jaaṁ ugghusia lalidāe āaḍḍdhidamuralīo tumaṁ kotthuha-saṅgobaṇaṁ kuṇanto sumheramuhīhiṁ suhīhiṁ kaḍakkhijjanto saḍkāulo tuṇṇaṁ saṁvutto āsi |</w:t>
      </w:r>
      <w:r w:rsidRPr="001D7E74">
        <w:rPr>
          <w:vertAlign w:val="superscript"/>
          <w:lang w:val="en-US"/>
        </w:rPr>
        <w:footnoteReference w:id="32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kṛṣṇaḥ </w:t>
      </w:r>
      <w:r w:rsidRPr="001D7E74">
        <w:rPr>
          <w:lang w:val="en-US"/>
        </w:rPr>
        <w:t>(smṛtvā)</w:t>
      </w:r>
      <w:r>
        <w:rPr>
          <w:lang w:val="en-US"/>
        </w:rPr>
        <w:t xml:space="preserve"> : </w:t>
      </w:r>
      <w:r w:rsidRPr="001D7E74">
        <w:rPr>
          <w:lang w:val="en-US"/>
        </w:rPr>
        <w:t>mṛṣā</w:t>
      </w:r>
      <w:r>
        <w:rPr>
          <w:lang w:val="en-US"/>
        </w:rPr>
        <w:t>-</w:t>
      </w:r>
      <w:r w:rsidRPr="001D7E74">
        <w:rPr>
          <w:lang w:val="en-US"/>
        </w:rPr>
        <w:t xml:space="preserve">vāda-vaijñānika </w:t>
      </w:r>
      <w:r>
        <w:rPr>
          <w:lang w:val="en-US"/>
        </w:rPr>
        <w:t xml:space="preserve">! </w:t>
      </w:r>
      <w:r w:rsidRPr="001D7E74">
        <w:rPr>
          <w:lang w:val="en-US"/>
        </w:rPr>
        <w:t>maunaṁ bhaja | mahā-samīraṇasya me vikrama-ghāṭī-parispandanārambhe</w:t>
      </w:r>
      <w:r>
        <w:rPr>
          <w:rStyle w:val="FootnoteReference"/>
          <w:rFonts w:cs="Balaram"/>
          <w:lang w:val="en-US"/>
        </w:rPr>
        <w:footnoteReference w:id="323"/>
      </w:r>
      <w:r w:rsidRPr="001D7E74">
        <w:rPr>
          <w:lang w:val="en-US"/>
        </w:rPr>
        <w:t xml:space="preserve"> rambheva keyaṁ varākī lalitā |</w:t>
      </w:r>
      <w:r w:rsidRPr="001D7E74">
        <w:rPr>
          <w:vertAlign w:val="superscript"/>
          <w:lang w:val="en-US"/>
        </w:rPr>
        <w:footnoteReference w:id="32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E2A96">
      <w:pPr>
        <w:rPr>
          <w:noProof w:val="0"/>
          <w:cs/>
          <w:lang w:bidi="sa-IN"/>
        </w:rPr>
      </w:pPr>
      <w:r>
        <w:rPr>
          <w:b/>
          <w:bCs/>
          <w:noProof w:val="0"/>
          <w:cs/>
          <w:lang w:bidi="sa-IN"/>
        </w:rPr>
        <w:t>lalitā</w:t>
      </w:r>
      <w:r w:rsidRPr="006B2E49">
        <w:rPr>
          <w:noProof w:val="0"/>
          <w:cs/>
          <w:lang w:bidi="sa-IN"/>
        </w:rPr>
        <w:t xml:space="preserve"> : </w:t>
      </w:r>
      <w:r>
        <w:rPr>
          <w:noProof w:val="0"/>
          <w:lang w:bidi="sa-IN"/>
        </w:rPr>
        <w:t>bisāhe</w:t>
      </w:r>
      <w:r w:rsidRPr="00D10ED0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! </w:t>
      </w:r>
      <w:r w:rsidRPr="00D10ED0">
        <w:rPr>
          <w:noProof w:val="0"/>
          <w:cs/>
          <w:lang w:bidi="sa-IN"/>
        </w:rPr>
        <w:t>ta</w:t>
      </w:r>
      <w:r>
        <w:rPr>
          <w:noProof w:val="0"/>
          <w:cs/>
          <w:lang w:bidi="sa-IN"/>
        </w:rPr>
        <w:t>ṁ a</w:t>
      </w:r>
      <w:r w:rsidRPr="00D10ED0">
        <w:rPr>
          <w:noProof w:val="0"/>
          <w:cs/>
          <w:lang w:bidi="sa-IN"/>
        </w:rPr>
        <w:t>mha</w:t>
      </w:r>
      <w:r>
        <w:rPr>
          <w:noProof w:val="0"/>
          <w:cs/>
          <w:lang w:bidi="sa-IN"/>
        </w:rPr>
        <w:t xml:space="preserve"> p</w:t>
      </w:r>
      <w:r w:rsidRPr="00D10ED0">
        <w:rPr>
          <w:noProof w:val="0"/>
          <w:cs/>
          <w:lang w:bidi="sa-IN"/>
        </w:rPr>
        <w:t>pia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sahī-bhāduaṁ siridāma-joi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 xml:space="preserve">daṁ </w:t>
      </w:r>
      <w:r>
        <w:rPr>
          <w:noProof w:val="0"/>
          <w:cs/>
          <w:lang w:bidi="sa-IN"/>
        </w:rPr>
        <w:t>b</w:t>
      </w:r>
      <w:r w:rsidRPr="00D10ED0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ṁ</w:t>
      </w:r>
      <w:r w:rsidRPr="00D10ED0">
        <w:rPr>
          <w:noProof w:val="0"/>
          <w:cs/>
          <w:lang w:bidi="sa-IN"/>
        </w:rPr>
        <w:t>dehi</w:t>
      </w:r>
      <w:r>
        <w:rPr>
          <w:noProof w:val="0"/>
          <w:cs/>
          <w:lang w:bidi="sa-IN"/>
        </w:rPr>
        <w:t>,</w:t>
      </w:r>
      <w:r w:rsidRPr="00D10ED0">
        <w:rPr>
          <w:noProof w:val="0"/>
          <w:cs/>
          <w:lang w:bidi="sa-IN"/>
        </w:rPr>
        <w:t xml:space="preserve"> jeṇa parāṇ</w:t>
      </w:r>
      <w:r>
        <w:rPr>
          <w:noProof w:val="0"/>
          <w:cs/>
          <w:lang w:bidi="sa-IN"/>
        </w:rPr>
        <w:t>ā</w:t>
      </w:r>
      <w:r w:rsidRPr="00D10ED0">
        <w:rPr>
          <w:noProof w:val="0"/>
          <w:cs/>
          <w:lang w:bidi="sa-IN"/>
        </w:rPr>
        <w:t>meṇa baliṭṭhaṁ mārudaṁ ṇijjidī</w:t>
      </w:r>
      <w:r>
        <w:rPr>
          <w:noProof w:val="0"/>
          <w:cs/>
          <w:lang w:bidi="sa-IN"/>
        </w:rPr>
        <w:t>-</w:t>
      </w:r>
      <w:r w:rsidRPr="00D10ED0">
        <w:rPr>
          <w:noProof w:val="0"/>
          <w:cs/>
          <w:lang w:bidi="sa-IN"/>
        </w:rPr>
        <w:t>kadua mahārambhāṇaṁ goiṇaṁ goṭṭhī upphullī</w:t>
      </w:r>
      <w:r>
        <w:rPr>
          <w:noProof w:val="0"/>
          <w:cs/>
          <w:lang w:bidi="sa-IN"/>
        </w:rPr>
        <w:t xml:space="preserve">-kidā </w:t>
      </w:r>
      <w:r w:rsidRPr="001D7E74">
        <w:rPr>
          <w:noProof w:val="0"/>
          <w:cs/>
          <w:lang w:bidi="sa-IN"/>
        </w:rPr>
        <w:t>|</w:t>
      </w:r>
      <w:r w:rsidRPr="001D7E74">
        <w:rPr>
          <w:vertAlign w:val="superscript"/>
        </w:rPr>
        <w:footnoteReference w:id="32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C1E6C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 w:rsidRPr="001D7E74">
        <w:rPr>
          <w:lang w:val="en-US"/>
        </w:rPr>
        <w:t xml:space="preserve"> (</w:t>
      </w:r>
      <w:r>
        <w:rPr>
          <w:lang w:val="en-US"/>
        </w:rPr>
        <w:t>sa-smita</w:t>
      </w:r>
      <w:r w:rsidRPr="001D7E74">
        <w:rPr>
          <w:lang w:val="en-US"/>
        </w:rPr>
        <w:t>ṁ)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lalide </w:t>
      </w:r>
      <w:r>
        <w:rPr>
          <w:lang w:val="en-US"/>
        </w:rPr>
        <w:t xml:space="preserve">! </w:t>
      </w:r>
      <w:r w:rsidRPr="001D7E74">
        <w:rPr>
          <w:lang w:val="en-US"/>
        </w:rPr>
        <w:t>sāhu kiṁ</w:t>
      </w:r>
      <w:r>
        <w:rPr>
          <w:lang w:val="en-US"/>
        </w:rPr>
        <w:t xml:space="preserve"> </w:t>
      </w:r>
      <w:r w:rsidRPr="001D7E74">
        <w:rPr>
          <w:lang w:val="en-US"/>
        </w:rPr>
        <w:t>pi sumāridaṁ tue | (iti saṁskṛtena)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9D3CAF">
      <w:pPr>
        <w:ind w:left="720"/>
        <w:rPr>
          <w:lang w:val="en-US"/>
        </w:rPr>
      </w:pPr>
      <w:r w:rsidRPr="001D7E74">
        <w:rPr>
          <w:lang w:val="en-US"/>
        </w:rPr>
        <w:t>śrīdāma</w:t>
      </w:r>
      <w:r>
        <w:rPr>
          <w:lang w:val="en-US"/>
        </w:rPr>
        <w:t>-</w:t>
      </w:r>
      <w:r w:rsidRPr="001D7E74">
        <w:rPr>
          <w:lang w:val="en-US"/>
        </w:rPr>
        <w:t>candrāṅkita-pūrva-kāyaṁ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bhāṇḍīra-pūrvācalam āśrayantam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kṛṣṇāmbudaṁ tatra vilokya vṛndā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smereyam āsīc capalā sakhī naḥ ||71||</w:t>
      </w:r>
      <w:r w:rsidRPr="001D7E74">
        <w:rPr>
          <w:vertAlign w:val="superscript"/>
          <w:lang w:val="en-US"/>
        </w:rPr>
        <w:footnoteReference w:id="32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C1E6C">
      <w:pPr>
        <w:rPr>
          <w:lang w:val="en-US"/>
        </w:rPr>
      </w:pPr>
      <w:r w:rsidRPr="001D7E74">
        <w:rPr>
          <w:b/>
          <w:bCs/>
          <w:lang w:val="en-US"/>
        </w:rPr>
        <w:t>arjunaḥ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(saṁskṛtena)</w:t>
      </w:r>
      <w:r>
        <w:rPr>
          <w:b/>
          <w:bCs/>
          <w:lang w:val="en-US"/>
        </w:rPr>
        <w:t xml:space="preserve"> : </w:t>
      </w:r>
    </w:p>
    <w:p w:rsidR="002F34C2" w:rsidRDefault="002F34C2">
      <w:pPr>
        <w:ind w:left="720"/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atra naḥ savayasāṁ guṇāntare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jīyate jayati vā na kaḥ sakhā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tatra goṣṭha-sudṛśāṁ kim āgataṁ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kāraṇaṁ vadata vo madāplutā ||72||</w:t>
      </w:r>
      <w:r w:rsidRPr="001D7E74">
        <w:rPr>
          <w:vertAlign w:val="superscript"/>
          <w:lang w:val="en-US"/>
        </w:rPr>
        <w:footnoteReference w:id="327"/>
      </w:r>
    </w:p>
    <w:p w:rsidR="002F34C2" w:rsidRPr="001D7E74" w:rsidRDefault="002F34C2">
      <w:pPr>
        <w:rPr>
          <w:lang w:val="en-US"/>
        </w:rPr>
      </w:pPr>
    </w:p>
    <w:p w:rsidR="002F34C2" w:rsidRDefault="002F34C2" w:rsidP="00BC1E6C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(rādhām avalokya)</w:t>
      </w:r>
      <w:r w:rsidRPr="00BC1E6C">
        <w:rPr>
          <w:b/>
          <w:bCs/>
          <w:lang w:val="en-US"/>
        </w:rPr>
        <w:t xml:space="preserve"> </w:t>
      </w:r>
      <w:r w:rsidRPr="001D7E74">
        <w:rPr>
          <w:b/>
          <w:bCs/>
          <w:lang w:val="en-US"/>
        </w:rPr>
        <w:t>:</w:t>
      </w:r>
    </w:p>
    <w:p w:rsidR="002F34C2" w:rsidRPr="001D7E74" w:rsidRDefault="002F34C2" w:rsidP="00BC1E6C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dātum icchasi na kāñcanāni cec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cāturīṁ manasi kāñcana śritā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gauri gairika-vicitritodarīṁ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tvaṁ tataḥ praviśa bhūbhṛto darīm ||73||</w:t>
      </w:r>
      <w:r w:rsidRPr="001D7E74">
        <w:rPr>
          <w:vertAlign w:val="superscript"/>
          <w:lang w:val="en-US"/>
        </w:rPr>
        <w:footnoteReference w:id="32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62452">
      <w:pPr>
        <w:jc w:val="center"/>
        <w:rPr>
          <w:lang w:val="en-US"/>
        </w:rPr>
      </w:pPr>
      <w:r w:rsidRPr="001D7E74">
        <w:rPr>
          <w:lang w:val="en-US"/>
        </w:rPr>
        <w:t>(iti rādhām āvṛṇoti)</w:t>
      </w:r>
    </w:p>
    <w:p w:rsidR="002F34C2" w:rsidRPr="001D7E74" w:rsidRDefault="002F34C2">
      <w:pPr>
        <w:rPr>
          <w:lang w:val="en-US"/>
        </w:rPr>
      </w:pPr>
    </w:p>
    <w:p w:rsidR="002F34C2" w:rsidRDefault="002F34C2" w:rsidP="00462452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 w:rsidRPr="001D7E74">
        <w:rPr>
          <w:lang w:val="en-US"/>
        </w:rPr>
        <w:t xml:space="preserve"> (madhyam āsādayantī)</w:t>
      </w:r>
      <w:r>
        <w:rPr>
          <w:lang w:val="en-US"/>
        </w:rPr>
        <w:t xml:space="preserve"> : </w:t>
      </w:r>
      <w:r w:rsidRPr="001D7E74">
        <w:rPr>
          <w:lang w:val="en-US"/>
        </w:rPr>
        <w:t>raa</w:t>
      </w:r>
      <w:r>
        <w:rPr>
          <w:lang w:val="en-US"/>
        </w:rPr>
        <w:t>-</w:t>
      </w:r>
      <w:r w:rsidRPr="001D7E74">
        <w:rPr>
          <w:lang w:val="en-US"/>
        </w:rPr>
        <w:t>ṇārīa</w:t>
      </w:r>
      <w:r>
        <w:rPr>
          <w:lang w:val="en-US"/>
        </w:rPr>
        <w:t>,</w:t>
      </w:r>
      <w:r w:rsidRPr="001D7E74">
        <w:rPr>
          <w:lang w:val="en-US"/>
        </w:rPr>
        <w:t xml:space="preserve"> suṇāhi </w:t>
      </w:r>
      <w:r>
        <w:rPr>
          <w:lang w:val="en-US"/>
        </w:rPr>
        <w:t xml:space="preserve">| </w:t>
      </w:r>
      <w:r w:rsidRPr="001D7E74">
        <w:rPr>
          <w:lang w:val="en-US"/>
        </w:rPr>
        <w:t xml:space="preserve">māhurīmāhappehiṁ pāapauma-pphaṁsa-sohagga-bhāatta ṇaṁ appaṇo amaṇṇia saṅkāuleṇa ṇiadharaāvaṭṭhi-dimettaa-kidatthamaṇṇeṇa bhattuṇā bi durādo sādaraṁ bandijjantīe | </w:t>
      </w:r>
    </w:p>
    <w:p w:rsidR="002F34C2" w:rsidRDefault="002F34C2" w:rsidP="00BC1E6C">
      <w:pPr>
        <w:rPr>
          <w:lang w:val="en-US"/>
        </w:rPr>
      </w:pPr>
    </w:p>
    <w:p w:rsidR="002F34C2" w:rsidRPr="001D7E74" w:rsidRDefault="002F34C2" w:rsidP="00BC1E6C">
      <w:pPr>
        <w:jc w:val="center"/>
        <w:rPr>
          <w:lang w:val="en-US"/>
        </w:rPr>
      </w:pPr>
      <w:r w:rsidRPr="001D7E74">
        <w:rPr>
          <w:lang w:val="en-US"/>
        </w:rPr>
        <w:t>(ity ardhokte rādhikā sābhyasūyaṁ lalitāṁ paśyati) |</w:t>
      </w:r>
      <w:r w:rsidRPr="001D7E74">
        <w:rPr>
          <w:vertAlign w:val="superscript"/>
          <w:lang w:val="en-US"/>
        </w:rPr>
        <w:footnoteReference w:id="32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814C3">
      <w:pPr>
        <w:rPr>
          <w:lang w:val="en-US"/>
        </w:rPr>
      </w:pPr>
      <w:r w:rsidRPr="001D7E74">
        <w:rPr>
          <w:lang w:val="en-US"/>
        </w:rPr>
        <w:t xml:space="preserve">(smitvā) </w:t>
      </w:r>
      <w:r>
        <w:rPr>
          <w:lang w:val="en-US"/>
        </w:rPr>
        <w:t>ā-</w:t>
      </w:r>
      <w:r w:rsidRPr="001D7E74">
        <w:rPr>
          <w:lang w:val="en-US"/>
        </w:rPr>
        <w:t>komāraṁ p</w:t>
      </w:r>
      <w:r>
        <w:rPr>
          <w:lang w:val="en-US"/>
        </w:rPr>
        <w:t>u</w:t>
      </w:r>
      <w:r w:rsidRPr="001D7E74">
        <w:rPr>
          <w:lang w:val="en-US"/>
        </w:rPr>
        <w:t>risa</w:t>
      </w:r>
      <w:r>
        <w:rPr>
          <w:lang w:val="en-US"/>
        </w:rPr>
        <w:t>-</w:t>
      </w:r>
      <w:r w:rsidRPr="001D7E74">
        <w:rPr>
          <w:lang w:val="en-US"/>
        </w:rPr>
        <w:t>jaṇa-parimala-kāṇiā</w:t>
      </w:r>
      <w:r>
        <w:rPr>
          <w:lang w:val="en-US"/>
        </w:rPr>
        <w:t>ṇ</w:t>
      </w:r>
      <w:r w:rsidRPr="001D7E74">
        <w:rPr>
          <w:lang w:val="en-US"/>
        </w:rPr>
        <w:t>ahiṇṇa-sabba</w:t>
      </w:r>
      <w:r>
        <w:rPr>
          <w:lang w:val="en-US"/>
        </w:rPr>
        <w:t>ṁ</w:t>
      </w:r>
      <w:r w:rsidRPr="001D7E74">
        <w:rPr>
          <w:lang w:val="en-US"/>
        </w:rPr>
        <w:t>gāe jāe amha</w:t>
      </w:r>
      <w:r>
        <w:rPr>
          <w:lang w:val="en-US"/>
        </w:rPr>
        <w:t xml:space="preserve"> </w:t>
      </w:r>
      <w:r w:rsidRPr="001D7E74">
        <w:rPr>
          <w:lang w:val="en-US"/>
        </w:rPr>
        <w:t>p</w:t>
      </w:r>
      <w:r>
        <w:rPr>
          <w:lang w:val="en-US"/>
        </w:rPr>
        <w:t>p</w:t>
      </w:r>
      <w:r w:rsidRPr="001D7E74">
        <w:rPr>
          <w:lang w:val="en-US"/>
        </w:rPr>
        <w:t>ia</w:t>
      </w:r>
      <w:r>
        <w:rPr>
          <w:lang w:val="en-US"/>
        </w:rPr>
        <w:t>-</w:t>
      </w:r>
      <w:r w:rsidRPr="001D7E74">
        <w:rPr>
          <w:lang w:val="en-US"/>
        </w:rPr>
        <w:t>sahie a</w:t>
      </w:r>
      <w:r>
        <w:rPr>
          <w:lang w:val="en-US"/>
        </w:rPr>
        <w:t>ṁ</w:t>
      </w:r>
      <w:r w:rsidRPr="001D7E74">
        <w:rPr>
          <w:lang w:val="en-US"/>
        </w:rPr>
        <w:t>gāiṁ sevā-pajj</w:t>
      </w:r>
      <w:r>
        <w:rPr>
          <w:lang w:val="en-US"/>
        </w:rPr>
        <w:t>u</w:t>
      </w:r>
      <w:r w:rsidRPr="001D7E74">
        <w:rPr>
          <w:lang w:val="en-US"/>
        </w:rPr>
        <w:t>ssueṇ</w:t>
      </w:r>
      <w:r>
        <w:rPr>
          <w:lang w:val="en-US"/>
        </w:rPr>
        <w:t xml:space="preserve">a </w:t>
      </w:r>
      <w:r w:rsidRPr="001D7E74">
        <w:rPr>
          <w:lang w:val="en-US"/>
        </w:rPr>
        <w:t>bi ma</w:t>
      </w:r>
      <w:r>
        <w:rPr>
          <w:lang w:val="en-US"/>
        </w:rPr>
        <w:t>ṁ</w:t>
      </w:r>
      <w:r w:rsidRPr="001D7E74">
        <w:rPr>
          <w:lang w:val="en-US"/>
        </w:rPr>
        <w:t>ju</w:t>
      </w:r>
      <w:r>
        <w:rPr>
          <w:lang w:val="en-US"/>
        </w:rPr>
        <w:t>ṇā</w:t>
      </w:r>
      <w:r>
        <w:rPr>
          <w:rStyle w:val="FootnoteReference"/>
          <w:rFonts w:cs="Balaram"/>
          <w:lang w:val="en-US"/>
        </w:rPr>
        <w:footnoteReference w:id="330"/>
      </w:r>
      <w:r>
        <w:rPr>
          <w:lang w:val="en-US"/>
        </w:rPr>
        <w:t xml:space="preserve"> </w:t>
      </w:r>
      <w:r w:rsidRPr="001D7E74">
        <w:rPr>
          <w:lang w:val="en-US"/>
        </w:rPr>
        <w:t>ṇaa</w:t>
      </w:r>
      <w:r>
        <w:rPr>
          <w:lang w:val="en-US"/>
        </w:rPr>
        <w:t>-</w:t>
      </w:r>
      <w:r w:rsidRPr="001D7E74">
        <w:rPr>
          <w:lang w:val="en-US"/>
        </w:rPr>
        <w:t>jobbaṇeṇa sajjhasādo bia ma</w:t>
      </w:r>
      <w:r>
        <w:rPr>
          <w:lang w:val="en-US"/>
        </w:rPr>
        <w:t>ṁd</w:t>
      </w:r>
      <w:r w:rsidRPr="001D7E74">
        <w:rPr>
          <w:lang w:val="en-US"/>
        </w:rPr>
        <w:t>harī</w:t>
      </w:r>
      <w:r>
        <w:rPr>
          <w:lang w:val="en-US"/>
        </w:rPr>
        <w:t>-</w:t>
      </w:r>
      <w:r w:rsidRPr="001D7E74">
        <w:rPr>
          <w:lang w:val="en-US"/>
        </w:rPr>
        <w:t>hubia ajja</w:t>
      </w:r>
      <w:r>
        <w:rPr>
          <w:lang w:val="en-US"/>
        </w:rPr>
        <w:t xml:space="preserve"> </w:t>
      </w:r>
      <w:r w:rsidRPr="001D7E74">
        <w:rPr>
          <w:lang w:val="en-US"/>
        </w:rPr>
        <w:t>bi ṇibbharaṁ ṇa parisīlid</w:t>
      </w:r>
      <w:r>
        <w:rPr>
          <w:lang w:val="en-US"/>
        </w:rPr>
        <w:t>āiṁ</w:t>
      </w:r>
      <w:r w:rsidRPr="001D7E74">
        <w:rPr>
          <w:lang w:val="en-US"/>
        </w:rPr>
        <w:t xml:space="preserve"> tāe mahā</w:t>
      </w:r>
      <w:r>
        <w:rPr>
          <w:lang w:val="en-US"/>
        </w:rPr>
        <w:t>-</w:t>
      </w:r>
      <w:r w:rsidRPr="001D7E74">
        <w:rPr>
          <w:lang w:val="en-US"/>
        </w:rPr>
        <w:t>sadī</w:t>
      </w:r>
      <w:r>
        <w:rPr>
          <w:lang w:val="en-US"/>
        </w:rPr>
        <w:t>-</w:t>
      </w:r>
      <w:r w:rsidRPr="001D7E74">
        <w:rPr>
          <w:lang w:val="en-US"/>
        </w:rPr>
        <w:t>ula</w:t>
      </w:r>
      <w:r>
        <w:rPr>
          <w:lang w:val="en-US"/>
        </w:rPr>
        <w:t>-</w:t>
      </w:r>
      <w:r w:rsidRPr="001D7E74">
        <w:rPr>
          <w:lang w:val="en-US"/>
        </w:rPr>
        <w:t>cakkavaṭṭiṇīe imāe a</w:t>
      </w:r>
      <w:r>
        <w:rPr>
          <w:lang w:val="en-US"/>
        </w:rPr>
        <w:t>ṁgassa pekkhaṇe bi kidajjhavasā</w:t>
      </w:r>
      <w:r w:rsidRPr="001D7E74">
        <w:rPr>
          <w:lang w:val="en-US"/>
        </w:rPr>
        <w:t>o jaṇo mahā</w:t>
      </w:r>
      <w:r>
        <w:rPr>
          <w:lang w:val="en-US"/>
        </w:rPr>
        <w:t>-</w:t>
      </w:r>
      <w:r w:rsidRPr="001D7E74">
        <w:rPr>
          <w:lang w:val="en-US"/>
        </w:rPr>
        <w:t>sāhasiāṇaṁ dhura</w:t>
      </w:r>
      <w:r>
        <w:rPr>
          <w:lang w:val="en-US"/>
        </w:rPr>
        <w:t>ṁ</w:t>
      </w:r>
      <w:r w:rsidRPr="001D7E74">
        <w:rPr>
          <w:lang w:val="en-US"/>
        </w:rPr>
        <w:t>dharo bhaṇīadi</w:t>
      </w:r>
      <w:r>
        <w:rPr>
          <w:lang w:val="en-US"/>
        </w:rPr>
        <w:t xml:space="preserve"> |</w:t>
      </w:r>
      <w:r w:rsidRPr="001D7E74">
        <w:rPr>
          <w:lang w:val="en-US"/>
        </w:rPr>
        <w:t xml:space="preserve"> kiṁ uṇa pphaṁsaṇe</w:t>
      </w:r>
      <w:r>
        <w:rPr>
          <w:lang w:val="en-US"/>
        </w:rPr>
        <w:t>ṇa</w:t>
      </w:r>
      <w:r w:rsidRPr="001D7E74">
        <w:rPr>
          <w:lang w:val="en-US"/>
        </w:rPr>
        <w:t xml:space="preserve"> </w:t>
      </w:r>
      <w:r>
        <w:rPr>
          <w:lang w:val="en-US"/>
        </w:rPr>
        <w:t>?</w:t>
      </w:r>
      <w:r w:rsidRPr="001D7E74">
        <w:rPr>
          <w:lang w:val="en-US"/>
        </w:rPr>
        <w:t xml:space="preserve"> tā a</w:t>
      </w:r>
      <w:r>
        <w:rPr>
          <w:lang w:val="en-US"/>
        </w:rPr>
        <w:t>b</w:t>
      </w:r>
      <w:r w:rsidRPr="001D7E74">
        <w:rPr>
          <w:lang w:val="en-US"/>
        </w:rPr>
        <w:t>ehi | (sarvāḥ smitaṁ kurvanti) ||</w:t>
      </w:r>
      <w:r w:rsidRPr="001D7E74">
        <w:rPr>
          <w:vertAlign w:val="superscript"/>
          <w:lang w:val="en-US"/>
        </w:rPr>
        <w:footnoteReference w:id="33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86E18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</w:t>
      </w:r>
      <w:r w:rsidRPr="00FE0D17">
        <w:rPr>
          <w:lang w:val="en-US"/>
        </w:rPr>
        <w:t>(vihasya)</w:t>
      </w:r>
      <w:r>
        <w:rPr>
          <w:lang w:val="en-US"/>
        </w:rPr>
        <w:t xml:space="preserve"> : </w:t>
      </w:r>
      <w:r w:rsidRPr="00AA0DA7">
        <w:rPr>
          <w:noProof w:val="0"/>
          <w:cs/>
          <w:lang w:bidi="sa-IN"/>
        </w:rPr>
        <w:t xml:space="preserve">lalide </w:t>
      </w:r>
      <w:r>
        <w:rPr>
          <w:noProof w:val="0"/>
          <w:cs/>
          <w:lang w:bidi="sa-IN"/>
        </w:rPr>
        <w:t xml:space="preserve">! </w:t>
      </w:r>
      <w:r w:rsidRPr="00AA0DA7">
        <w:rPr>
          <w:noProof w:val="0"/>
          <w:cs/>
          <w:lang w:bidi="sa-IN"/>
        </w:rPr>
        <w:t>ala</w:t>
      </w:r>
      <w:r>
        <w:rPr>
          <w:lang w:val="en-US"/>
        </w:rPr>
        <w:t>ṁ</w:t>
      </w:r>
      <w:r w:rsidRPr="00AA0DA7">
        <w:rPr>
          <w:noProof w:val="0"/>
          <w:cs/>
          <w:lang w:bidi="sa-IN"/>
        </w:rPr>
        <w:t xml:space="preserve"> imiṇā gabba-bhareṇa | pucchijja</w:t>
      </w:r>
      <w:r>
        <w:rPr>
          <w:noProof w:val="0"/>
          <w:cs/>
          <w:lang w:bidi="sa-IN"/>
        </w:rPr>
        <w:t>:</w:t>
      </w:r>
      <w:r w:rsidRPr="00AA0DA7">
        <w:rPr>
          <w:noProof w:val="0"/>
          <w:cs/>
          <w:lang w:bidi="sa-IN"/>
        </w:rPr>
        <w:t>u appaṇo p</w:t>
      </w:r>
      <w:r>
        <w:rPr>
          <w:noProof w:val="0"/>
          <w:cs/>
          <w:lang w:bidi="sa-IN"/>
        </w:rPr>
        <w:t>p</w:t>
      </w:r>
      <w:r w:rsidRPr="00AA0DA7">
        <w:rPr>
          <w:noProof w:val="0"/>
          <w:cs/>
          <w:lang w:bidi="sa-IN"/>
        </w:rPr>
        <w:t>ia</w:t>
      </w:r>
      <w:r>
        <w:rPr>
          <w:noProof w:val="0"/>
          <w:cs/>
          <w:lang w:bidi="sa-IN"/>
        </w:rPr>
        <w:t>-</w:t>
      </w:r>
      <w:r w:rsidRPr="00AA0DA7">
        <w:rPr>
          <w:noProof w:val="0"/>
          <w:cs/>
          <w:lang w:bidi="sa-IN"/>
        </w:rPr>
        <w:t>sahī ga</w:t>
      </w:r>
      <w:r>
        <w:rPr>
          <w:noProof w:val="0"/>
          <w:cs/>
          <w:lang w:bidi="sa-IN"/>
        </w:rPr>
        <w:t>ṁ</w:t>
      </w:r>
      <w:r w:rsidRPr="00AA0DA7">
        <w:rPr>
          <w:noProof w:val="0"/>
          <w:cs/>
          <w:lang w:bidi="sa-IN"/>
        </w:rPr>
        <w:t>dhabbiā, jāe dubbāsassa muṇiṇo muhādo amha</w:t>
      </w:r>
      <w:r>
        <w:rPr>
          <w:noProof w:val="0"/>
          <w:cs/>
          <w:lang w:bidi="sa-IN"/>
        </w:rPr>
        <w:t xml:space="preserve"> </w:t>
      </w:r>
      <w:r w:rsidRPr="00AA0DA7">
        <w:rPr>
          <w:noProof w:val="0"/>
          <w:cs/>
          <w:lang w:bidi="sa-IN"/>
        </w:rPr>
        <w:t>pia-</w:t>
      </w:r>
      <w:r>
        <w:rPr>
          <w:noProof w:val="0"/>
          <w:cs/>
          <w:lang w:bidi="sa-IN"/>
        </w:rPr>
        <w:t>baassa</w:t>
      </w:r>
      <w:r w:rsidRPr="00AA0DA7">
        <w:rPr>
          <w:noProof w:val="0"/>
          <w:cs/>
          <w:lang w:bidi="sa-IN"/>
        </w:rPr>
        <w:t>ssa ā</w:t>
      </w:r>
      <w:r>
        <w:rPr>
          <w:noProof w:val="0"/>
          <w:cs/>
          <w:lang w:bidi="sa-IN"/>
        </w:rPr>
        <w:t>-</w:t>
      </w:r>
      <w:r w:rsidRPr="00AA0DA7">
        <w:rPr>
          <w:noProof w:val="0"/>
          <w:cs/>
          <w:lang w:bidi="sa-IN"/>
        </w:rPr>
        <w:t>komāra</w:t>
      </w:r>
      <w:r>
        <w:rPr>
          <w:noProof w:val="0"/>
          <w:cs/>
          <w:lang w:bidi="sa-IN"/>
        </w:rPr>
        <w:t>ṁ</w:t>
      </w:r>
      <w:r w:rsidRPr="00AA0DA7">
        <w:rPr>
          <w:noProof w:val="0"/>
          <w:cs/>
          <w:lang w:bidi="sa-IN"/>
        </w:rPr>
        <w:t xml:space="preserve"> accari</w:t>
      </w:r>
      <w:r>
        <w:rPr>
          <w:noProof w:val="0"/>
          <w:cs/>
          <w:lang w:bidi="sa-IN"/>
        </w:rPr>
        <w:t>ā</w:t>
      </w:r>
      <w:r w:rsidRPr="00AA0DA7">
        <w:rPr>
          <w:noProof w:val="0"/>
          <w:cs/>
          <w:lang w:bidi="sa-IN"/>
        </w:rPr>
        <w:t xml:space="preserve"> bamhacaria</w:t>
      </w:r>
      <w:r>
        <w:rPr>
          <w:noProof w:val="0"/>
          <w:cs/>
          <w:lang w:bidi="sa-IN"/>
        </w:rPr>
        <w:t>-</w:t>
      </w:r>
      <w:r w:rsidRPr="00AA0DA7">
        <w:rPr>
          <w:noProof w:val="0"/>
          <w:cs/>
          <w:lang w:bidi="sa-IN"/>
        </w:rPr>
        <w:t>māhurī s</w:t>
      </w:r>
      <w:r>
        <w:rPr>
          <w:noProof w:val="0"/>
          <w:cs/>
          <w:lang w:bidi="sa-IN"/>
        </w:rPr>
        <w:t>a</w:t>
      </w:r>
      <w:r w:rsidRPr="00AA0DA7">
        <w:rPr>
          <w:noProof w:val="0"/>
          <w:cs/>
          <w:lang w:bidi="sa-IN"/>
        </w:rPr>
        <w:t>aṁ ccea ā</w:t>
      </w:r>
      <w:r>
        <w:rPr>
          <w:noProof w:val="0"/>
          <w:cs/>
          <w:lang w:bidi="sa-IN"/>
        </w:rPr>
        <w:t xml:space="preserve">aṇṇidā </w:t>
      </w:r>
      <w:r w:rsidRPr="001D7E74">
        <w:rPr>
          <w:lang w:val="en-US"/>
        </w:rPr>
        <w:t>||</w:t>
      </w:r>
      <w:r w:rsidRPr="001D7E74">
        <w:rPr>
          <w:vertAlign w:val="superscript"/>
          <w:lang w:val="en-US"/>
        </w:rPr>
        <w:footnoteReference w:id="33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E3430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lalide </w:t>
      </w:r>
      <w:r>
        <w:rPr>
          <w:lang w:val="en-US"/>
        </w:rPr>
        <w:t xml:space="preserve">! </w:t>
      </w:r>
      <w:r w:rsidRPr="001D7E74">
        <w:rPr>
          <w:lang w:val="en-US"/>
        </w:rPr>
        <w:t>saccā</w:t>
      </w:r>
      <w:r>
        <w:rPr>
          <w:lang w:val="en-US"/>
        </w:rPr>
        <w:t>b</w:t>
      </w:r>
      <w:r w:rsidRPr="001D7E74">
        <w:rPr>
          <w:lang w:val="en-US"/>
        </w:rPr>
        <w:t>edi eso muṇi</w:t>
      </w:r>
      <w:r>
        <w:rPr>
          <w:lang w:val="en-US"/>
        </w:rPr>
        <w:t>-</w:t>
      </w:r>
      <w:r w:rsidRPr="001D7E74">
        <w:rPr>
          <w:lang w:val="en-US"/>
        </w:rPr>
        <w:t>puttao</w:t>
      </w:r>
      <w:r>
        <w:rPr>
          <w:lang w:val="en-US"/>
        </w:rPr>
        <w:t>,</w:t>
      </w:r>
      <w:r w:rsidRPr="001D7E74">
        <w:rPr>
          <w:lang w:val="en-US"/>
        </w:rPr>
        <w:t xml:space="preserve"> tā pattiāehi mahā</w:t>
      </w:r>
      <w:r>
        <w:rPr>
          <w:lang w:val="en-US"/>
        </w:rPr>
        <w:t>b</w:t>
      </w:r>
      <w:r w:rsidRPr="001D7E74">
        <w:rPr>
          <w:lang w:val="en-US"/>
        </w:rPr>
        <w:t>īra-</w:t>
      </w:r>
      <w:r>
        <w:rPr>
          <w:lang w:val="en-US"/>
        </w:rPr>
        <w:t>bb</w:t>
      </w:r>
      <w:r w:rsidRPr="001D7E74">
        <w:rPr>
          <w:lang w:val="en-US"/>
        </w:rPr>
        <w:t>ado bi pia-</w:t>
      </w:r>
      <w:r>
        <w:rPr>
          <w:lang w:val="en-US"/>
        </w:rPr>
        <w:t>b</w:t>
      </w:r>
      <w:r w:rsidRPr="001D7E74">
        <w:rPr>
          <w:lang w:val="en-US"/>
        </w:rPr>
        <w:t>aasso ṇārīṇaṁ gaṇādo bhāedi ||</w:t>
      </w:r>
      <w:r w:rsidRPr="001D7E74">
        <w:rPr>
          <w:vertAlign w:val="superscript"/>
          <w:lang w:val="en-US"/>
        </w:rPr>
        <w:footnoteReference w:id="33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A0EA1">
      <w:pPr>
        <w:rPr>
          <w:lang w:val="en-US"/>
        </w:rPr>
      </w:pPr>
      <w:r w:rsidRPr="001D7E74">
        <w:rPr>
          <w:b/>
          <w:bCs/>
          <w:lang w:val="en-US"/>
        </w:rPr>
        <w:t>arjunaḥ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āṁ</w:t>
      </w:r>
      <w:r>
        <w:rPr>
          <w:lang w:val="en-US"/>
        </w:rPr>
        <w:t>,</w:t>
      </w:r>
      <w:r w:rsidRPr="001D7E74">
        <w:rPr>
          <w:lang w:val="en-US"/>
        </w:rPr>
        <w:t xml:space="preserve"> viṇṇādaṁ | ado ccea imāṇaṁ kaḍaa</w:t>
      </w:r>
      <w:r>
        <w:rPr>
          <w:lang w:val="en-US"/>
        </w:rPr>
        <w:t>-</w:t>
      </w:r>
      <w:r w:rsidRPr="001D7E74">
        <w:rPr>
          <w:lang w:val="en-US"/>
        </w:rPr>
        <w:t>sadda</w:t>
      </w:r>
      <w:r>
        <w:rPr>
          <w:lang w:val="en-US"/>
        </w:rPr>
        <w:t>-</w:t>
      </w:r>
      <w:r w:rsidRPr="001D7E74">
        <w:rPr>
          <w:lang w:val="en-US"/>
        </w:rPr>
        <w:t>metteṇa sambhamāulo bhavia ka</w:t>
      </w:r>
      <w:r>
        <w:rPr>
          <w:lang w:val="en-US"/>
        </w:rPr>
        <w:t>ṁ</w:t>
      </w:r>
      <w:r w:rsidRPr="001D7E74">
        <w:rPr>
          <w:lang w:val="en-US"/>
        </w:rPr>
        <w:t>pa</w:t>
      </w:r>
      <w:r>
        <w:rPr>
          <w:lang w:val="en-US"/>
        </w:rPr>
        <w:t>ṁ</w:t>
      </w:r>
      <w:r w:rsidRPr="001D7E74">
        <w:rPr>
          <w:lang w:val="en-US"/>
        </w:rPr>
        <w:t>to pula</w:t>
      </w:r>
      <w:r>
        <w:rPr>
          <w:lang w:val="en-US"/>
        </w:rPr>
        <w:t>:</w:t>
      </w:r>
      <w:r w:rsidRPr="001D7E74">
        <w:rPr>
          <w:lang w:val="en-US"/>
        </w:rPr>
        <w:t>idaṅgo mae bāraṁ bāraṁ diṭṭhothi ||</w:t>
      </w:r>
      <w:r w:rsidRPr="001D7E74">
        <w:rPr>
          <w:vertAlign w:val="superscript"/>
          <w:lang w:val="en-US"/>
        </w:rPr>
        <w:footnoteReference w:id="33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A0EA1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FE0D17">
        <w:rPr>
          <w:lang w:val="en-US"/>
        </w:rPr>
        <w:t>(smitaṁ kṛtvā)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lalite </w:t>
      </w:r>
      <w:r>
        <w:rPr>
          <w:lang w:val="en-US"/>
        </w:rPr>
        <w:t xml:space="preserve">! </w:t>
      </w:r>
      <w:r w:rsidRPr="001D7E74">
        <w:rPr>
          <w:lang w:val="en-US"/>
        </w:rPr>
        <w:t>nātra vipratipattis te śreyasī</w:t>
      </w:r>
      <w:r>
        <w:rPr>
          <w:lang w:val="en-US"/>
        </w:rPr>
        <w:t>,</w:t>
      </w:r>
      <w:r w:rsidRPr="001D7E74">
        <w:rPr>
          <w:lang w:val="en-US"/>
        </w:rPr>
        <w:t xml:space="preserve"> yat</w:t>
      </w:r>
      <w:r>
        <w:rPr>
          <w:lang w:val="en-US"/>
        </w:rPr>
        <w:t>aḥ</w:t>
      </w:r>
      <w:r w:rsidRPr="001D7E74">
        <w:rPr>
          <w:lang w:val="en-US"/>
        </w:rPr>
        <w:t xml:space="preserve"> samāna-dharmaṇoḥ sādhakayoḥ saha</w:t>
      </w:r>
      <w:r>
        <w:rPr>
          <w:lang w:val="en-US"/>
        </w:rPr>
        <w:t>-</w:t>
      </w:r>
      <w:r w:rsidRPr="001D7E74">
        <w:rPr>
          <w:lang w:val="en-US"/>
        </w:rPr>
        <w:t>vāsa-sauhārda</w:t>
      </w:r>
      <w:r>
        <w:rPr>
          <w:lang w:val="en-US"/>
        </w:rPr>
        <w:t>-</w:t>
      </w:r>
      <w:r w:rsidRPr="001D7E74">
        <w:rPr>
          <w:lang w:val="en-US"/>
        </w:rPr>
        <w:t>mādhurī jhaṭiti mahā-vrata-siddhaye sādhu ka</w:t>
      </w:r>
      <w:r>
        <w:rPr>
          <w:lang w:val="en-US"/>
        </w:rPr>
        <w:t>l</w:t>
      </w:r>
      <w:r w:rsidRPr="001D7E74">
        <w:rPr>
          <w:lang w:val="en-US"/>
        </w:rPr>
        <w:t>pate ||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36AE7">
      <w:pPr>
        <w:rPr>
          <w:lang w:val="en-US"/>
        </w:rPr>
      </w:pPr>
      <w:r w:rsidRPr="001D7E74"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(dṛg-añcalaṁ sāci vikṣipantī sāvahelaṁ kiñcit parāvṛtya)</w:t>
      </w:r>
      <w:r>
        <w:rPr>
          <w:lang w:val="en-US"/>
        </w:rPr>
        <w:t xml:space="preserve"> : </w:t>
      </w:r>
      <w:r w:rsidRPr="001D7E74">
        <w:rPr>
          <w:lang w:val="en-US"/>
        </w:rPr>
        <w:t>ṇāara sā</w:t>
      </w:r>
      <w:r>
        <w:rPr>
          <w:lang w:val="en-US"/>
        </w:rPr>
        <w:t>r</w:t>
      </w:r>
      <w:r w:rsidRPr="001D7E74">
        <w:rPr>
          <w:lang w:val="en-US"/>
        </w:rPr>
        <w:t>a</w:t>
      </w:r>
      <w:r>
        <w:rPr>
          <w:lang w:val="en-US"/>
        </w:rPr>
        <w:t>-</w:t>
      </w:r>
      <w:r w:rsidRPr="001D7E74">
        <w:rPr>
          <w:lang w:val="en-US"/>
        </w:rPr>
        <w:t>sesā</w:t>
      </w:r>
      <w:r>
        <w:rPr>
          <w:rStyle w:val="FootnoteReference"/>
          <w:rFonts w:cs="Balaram"/>
          <w:lang w:val="en-US"/>
        </w:rPr>
        <w:footnoteReference w:id="335"/>
      </w:r>
      <w:r w:rsidRPr="001D7E74">
        <w:rPr>
          <w:lang w:val="en-US"/>
        </w:rPr>
        <w:t xml:space="preserve"> ṇa kkhu tumha</w:t>
      </w:r>
      <w:r>
        <w:rPr>
          <w:lang w:val="en-US"/>
        </w:rPr>
        <w:t xml:space="preserve"> </w:t>
      </w:r>
      <w:r w:rsidRPr="001D7E74">
        <w:rPr>
          <w:lang w:val="en-US"/>
        </w:rPr>
        <w:t>c</w:t>
      </w:r>
      <w:r>
        <w:rPr>
          <w:lang w:val="en-US"/>
        </w:rPr>
        <w:t>ā</w:t>
      </w:r>
      <w:r w:rsidRPr="001D7E74">
        <w:rPr>
          <w:lang w:val="en-US"/>
        </w:rPr>
        <w:t>bala-cādurī</w:t>
      </w:r>
      <w:r>
        <w:rPr>
          <w:lang w:val="en-US"/>
        </w:rPr>
        <w:t>,</w:t>
      </w:r>
      <w:r>
        <w:rPr>
          <w:rStyle w:val="FootnoteReference"/>
          <w:rFonts w:cs="Balaram"/>
        </w:rPr>
        <w:footnoteReference w:id="336"/>
      </w:r>
      <w:r w:rsidRPr="001D7E74">
        <w:rPr>
          <w:lang w:val="en-US"/>
        </w:rPr>
        <w:t xml:space="preserve"> tā alaṁ piṭṭha-peseṇa ||</w:t>
      </w:r>
      <w:r w:rsidRPr="001D7E74">
        <w:rPr>
          <w:vertAlign w:val="superscript"/>
          <w:lang w:val="en-US"/>
        </w:rPr>
        <w:footnoteReference w:id="337"/>
      </w:r>
    </w:p>
    <w:p w:rsidR="002F34C2" w:rsidRPr="001D7E74" w:rsidRDefault="002F34C2">
      <w:pPr>
        <w:rPr>
          <w:lang w:val="en-US"/>
        </w:rPr>
      </w:pPr>
    </w:p>
    <w:p w:rsidR="002F34C2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FE0D17">
        <w:rPr>
          <w:lang w:val="en-US"/>
        </w:rPr>
        <w:t>(apavārya)</w:t>
      </w:r>
      <w:r>
        <w:rPr>
          <w:lang w:val="en-US"/>
        </w:rPr>
        <w:t xml:space="preserve"> : </w:t>
      </w:r>
      <w:r w:rsidRPr="001D7E74">
        <w:rPr>
          <w:lang w:val="en-US"/>
        </w:rPr>
        <w:t>vṛnde, paśya paśya—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nar</w:t>
      </w:r>
      <w:r>
        <w:rPr>
          <w:lang w:val="en-US"/>
        </w:rPr>
        <w:t>mo</w:t>
      </w:r>
      <w:r w:rsidRPr="001D7E74">
        <w:rPr>
          <w:lang w:val="en-US"/>
        </w:rPr>
        <w:t>k</w:t>
      </w:r>
      <w:r>
        <w:rPr>
          <w:lang w:val="en-US"/>
        </w:rPr>
        <w:t>t</w:t>
      </w:r>
      <w:r w:rsidRPr="001D7E74">
        <w:rPr>
          <w:lang w:val="en-US"/>
        </w:rPr>
        <w:t>au mama nirmitoru-paramānandotsavāyām api</w:t>
      </w:r>
    </w:p>
    <w:p w:rsidR="002F34C2" w:rsidRPr="001D7E74" w:rsidRDefault="002F34C2" w:rsidP="00173513">
      <w:pPr>
        <w:ind w:left="720"/>
        <w:rPr>
          <w:lang w:val="en-US"/>
        </w:rPr>
      </w:pPr>
      <w:r w:rsidRPr="001D7E74">
        <w:rPr>
          <w:lang w:val="en-US"/>
        </w:rPr>
        <w:t>śrotrasyānta-taṭīm api sphuṭam anā</w:t>
      </w:r>
      <w:r>
        <w:rPr>
          <w:lang w:val="en-US"/>
        </w:rPr>
        <w:t>d</w:t>
      </w:r>
      <w:r w:rsidRPr="001D7E74">
        <w:rPr>
          <w:lang w:val="en-US"/>
        </w:rPr>
        <w:t>hāya sthitodyan</w:t>
      </w:r>
      <w:r>
        <w:rPr>
          <w:lang w:val="en-US"/>
        </w:rPr>
        <w:t>-</w:t>
      </w:r>
      <w:r w:rsidRPr="001D7E74">
        <w:rPr>
          <w:lang w:val="en-US"/>
        </w:rPr>
        <w:t>mukhī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rādhā lāghavam apy asādara</w:t>
      </w:r>
      <w:r>
        <w:rPr>
          <w:lang w:val="en-US"/>
        </w:rPr>
        <w:t>-</w:t>
      </w:r>
      <w:r w:rsidRPr="001D7E74">
        <w:rPr>
          <w:lang w:val="en-US"/>
        </w:rPr>
        <w:t>girāṁ bhaṅgībhir</w:t>
      </w:r>
      <w:r>
        <w:rPr>
          <w:lang w:val="en-US"/>
        </w:rPr>
        <w:t xml:space="preserve"> </w:t>
      </w:r>
      <w:r w:rsidRPr="001D7E74">
        <w:rPr>
          <w:lang w:val="en-US"/>
        </w:rPr>
        <w:t>ātanvatī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maitrī</w:t>
      </w:r>
      <w:r>
        <w:rPr>
          <w:lang w:val="en-US"/>
        </w:rPr>
        <w:t>-</w:t>
      </w:r>
      <w:r w:rsidRPr="001D7E74">
        <w:rPr>
          <w:lang w:val="en-US"/>
        </w:rPr>
        <w:t>gauravato</w:t>
      </w:r>
      <w:r>
        <w:rPr>
          <w:lang w:val="en-US"/>
        </w:rPr>
        <w:t>’</w:t>
      </w:r>
      <w:r w:rsidRPr="001D7E74">
        <w:rPr>
          <w:lang w:val="en-US"/>
        </w:rPr>
        <w:t>py asau śata-guṇaṁ mat-prītim evādadhe ||74||</w:t>
      </w:r>
      <w:r w:rsidRPr="001D7E74">
        <w:rPr>
          <w:vertAlign w:val="superscript"/>
          <w:lang w:val="en-US"/>
        </w:rPr>
        <w:footnoteReference w:id="33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868E2">
      <w:pPr>
        <w:jc w:val="center"/>
        <w:rPr>
          <w:lang w:val="en-US"/>
        </w:rPr>
      </w:pPr>
      <w:r w:rsidRPr="001D7E74">
        <w:rPr>
          <w:lang w:val="en-US"/>
        </w:rPr>
        <w:t>(rādhā kiñcid vihasya lalitāyāḥ karṇa-mūle lapati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173D28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 xml:space="preserve">kaṇha </w:t>
      </w:r>
      <w:r>
        <w:rPr>
          <w:lang w:val="en-US"/>
        </w:rPr>
        <w:t xml:space="preserve">! </w:t>
      </w:r>
      <w:r w:rsidRPr="001D7E74">
        <w:rPr>
          <w:lang w:val="en-US"/>
        </w:rPr>
        <w:t>goula vikkhāda-guṇo tumaṁ jua</w:t>
      </w:r>
      <w:r>
        <w:rPr>
          <w:lang w:val="en-US"/>
        </w:rPr>
        <w:t>-</w:t>
      </w:r>
      <w:r w:rsidRPr="001D7E74">
        <w:rPr>
          <w:lang w:val="en-US"/>
        </w:rPr>
        <w:t>rāo</w:t>
      </w:r>
      <w:r>
        <w:rPr>
          <w:lang w:val="en-US"/>
        </w:rPr>
        <w:t xml:space="preserve"> </w:t>
      </w:r>
      <w:r w:rsidRPr="001D7E74">
        <w:rPr>
          <w:lang w:val="en-US"/>
        </w:rPr>
        <w:t>si tti amhe tuṇṇiṁ baṭṭamha | ja</w:t>
      </w:r>
      <w:r>
        <w:rPr>
          <w:lang w:val="en-US"/>
        </w:rPr>
        <w:t>:</w:t>
      </w:r>
      <w:r w:rsidRPr="001D7E74">
        <w:rPr>
          <w:lang w:val="en-US"/>
        </w:rPr>
        <w:t>i sāmpadaṁ sīmullaṅghaṇe pa</w:t>
      </w:r>
      <w:r>
        <w:rPr>
          <w:lang w:val="en-US"/>
        </w:rPr>
        <w:t>:</w:t>
      </w:r>
      <w:r w:rsidRPr="001D7E74">
        <w:rPr>
          <w:lang w:val="en-US"/>
        </w:rPr>
        <w:t>utto</w:t>
      </w:r>
      <w:r>
        <w:rPr>
          <w:lang w:val="en-US"/>
        </w:rPr>
        <w:t xml:space="preserve"> </w:t>
      </w:r>
      <w:r w:rsidRPr="001D7E74">
        <w:rPr>
          <w:lang w:val="en-US"/>
        </w:rPr>
        <w:t>si, tado amhe kīs</w:t>
      </w:r>
      <w:r>
        <w:rPr>
          <w:lang w:val="en-US"/>
        </w:rPr>
        <w:t xml:space="preserve">a appaṇo kajjaṁ ubekkhissamha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33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arjunaḥ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kiṁ taṁ kajjaṁ tumhāṇaṁ jaṁ ubekkhadha ?</w:t>
      </w:r>
      <w:r w:rsidRPr="001D7E74">
        <w:rPr>
          <w:rStyle w:val="FootnoteReference"/>
          <w:rFonts w:cs="Balaram"/>
          <w:bCs/>
          <w:lang w:val="en-US"/>
        </w:rPr>
        <w:footnoteReference w:id="340"/>
      </w:r>
      <w:r w:rsidRPr="001D7E74">
        <w:rPr>
          <w:bCs/>
          <w:lang w:val="en-US"/>
        </w:rPr>
        <w:t xml:space="preserve"> </w:t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173D28">
      <w:pPr>
        <w:rPr>
          <w:bCs/>
          <w:lang w:val="en-US"/>
        </w:rPr>
      </w:pPr>
      <w:r>
        <w:rPr>
          <w:b/>
          <w:bCs/>
          <w:lang w:val="en-US"/>
        </w:rPr>
        <w:t xml:space="preserve">lalitā : </w:t>
      </w:r>
      <w:r w:rsidRPr="00AA0DA7">
        <w:rPr>
          <w:noProof w:val="0"/>
          <w:cs/>
          <w:lang w:bidi="sa-IN"/>
        </w:rPr>
        <w:t>gobehi</w:t>
      </w:r>
      <w:r>
        <w:rPr>
          <w:noProof w:val="0"/>
          <w:cs/>
          <w:lang w:bidi="sa-IN"/>
        </w:rPr>
        <w:t>ṁ</w:t>
      </w:r>
      <w:r>
        <w:rPr>
          <w:rStyle w:val="FootnoteReference"/>
          <w:rFonts w:cs="Balaram"/>
        </w:rPr>
        <w:footnoteReference w:id="341"/>
      </w:r>
      <w:r w:rsidRPr="001D7E74">
        <w:rPr>
          <w:bCs/>
          <w:lang w:val="en-US"/>
        </w:rPr>
        <w:t xml:space="preserve"> ṇia-bundābaṇassa saṁrakkhaṇaṁ jebba | ido abaraṁ kiṁ kajjam ?</w:t>
      </w:r>
      <w:r w:rsidRPr="001D7E74">
        <w:rPr>
          <w:rStyle w:val="FootnoteReference"/>
          <w:rFonts w:cs="Balaram"/>
          <w:bCs/>
          <w:lang w:val="en-US"/>
        </w:rPr>
        <w:footnoteReference w:id="342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173D28">
      <w:pPr>
        <w:jc w:val="center"/>
        <w:rPr>
          <w:lang w:val="en-US"/>
        </w:rPr>
      </w:pPr>
      <w:r w:rsidRPr="001D7E74">
        <w:rPr>
          <w:lang w:val="en-US"/>
        </w:rPr>
        <w:t>(arjunaḥ sāvahelaṁ vihasya huṅkṛtiṁ kurvan mūrdhānam ādhunoti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4003A">
      <w:pPr>
        <w:rPr>
          <w:bCs/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(</w:t>
      </w:r>
      <w:r>
        <w:rPr>
          <w:bCs/>
          <w:lang w:val="en-US"/>
        </w:rPr>
        <w:t>sa-smita</w:t>
      </w:r>
      <w:r w:rsidRPr="001D7E74">
        <w:rPr>
          <w:bCs/>
          <w:lang w:val="en-US"/>
        </w:rPr>
        <w:t>m upasṛtya) lalide, goula-juad</w:t>
      </w:r>
      <w:r>
        <w:rPr>
          <w:bCs/>
          <w:lang w:val="en-US"/>
        </w:rPr>
        <w:t>ī-</w:t>
      </w:r>
      <w:r w:rsidRPr="001D7E74">
        <w:rPr>
          <w:bCs/>
          <w:lang w:val="en-US"/>
        </w:rPr>
        <w:t>ula-cakkabaṭṭiṇī amha-pia-sahī āṇ</w:t>
      </w:r>
      <w:r>
        <w:rPr>
          <w:bCs/>
          <w:lang w:val="en-US"/>
        </w:rPr>
        <w:t>a</w:t>
      </w:r>
      <w:r w:rsidRPr="001D7E74">
        <w:rPr>
          <w:bCs/>
          <w:lang w:val="en-US"/>
        </w:rPr>
        <w:t>b</w:t>
      </w:r>
      <w:r>
        <w:rPr>
          <w:bCs/>
          <w:lang w:val="en-US"/>
        </w:rPr>
        <w:t>e</w:t>
      </w:r>
      <w:r w:rsidRPr="001D7E74">
        <w:rPr>
          <w:bCs/>
          <w:lang w:val="en-US"/>
        </w:rPr>
        <w:t>di |</w:t>
      </w:r>
      <w:r w:rsidRPr="001D7E74">
        <w:rPr>
          <w:rStyle w:val="FootnoteReference"/>
          <w:rFonts w:cs="Balaram"/>
          <w:bCs/>
          <w:lang w:val="en-US"/>
        </w:rPr>
        <w:footnoteReference w:id="343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bCs/>
          <w:lang w:val="en-US"/>
        </w:rPr>
        <w:t>kiṁ tam ?</w:t>
      </w:r>
      <w:r w:rsidRPr="001D7E74">
        <w:rPr>
          <w:rStyle w:val="FootnoteReference"/>
          <w:rFonts w:cs="Balaram"/>
          <w:bCs/>
          <w:lang w:val="en-US"/>
        </w:rPr>
        <w:footnoteReference w:id="344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6923B4">
      <w:pPr>
        <w:rPr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: </w:t>
      </w:r>
      <w:r w:rsidRPr="00AA0DA7">
        <w:rPr>
          <w:noProof w:val="0"/>
          <w:cs/>
          <w:lang w:bidi="sa-IN"/>
        </w:rPr>
        <w:t>sabbe gabbidā gobā ladaṁkura-pu</w:t>
      </w:r>
      <w:r>
        <w:rPr>
          <w:noProof w:val="0"/>
          <w:cs/>
          <w:lang w:bidi="sa-IN"/>
        </w:rPr>
        <w:t>ṁ</w:t>
      </w:r>
      <w:r w:rsidRPr="00AA0DA7">
        <w:rPr>
          <w:noProof w:val="0"/>
          <w:cs/>
          <w:lang w:bidi="sa-IN"/>
        </w:rPr>
        <w:t>ja-bh</w:t>
      </w:r>
      <w:r>
        <w:rPr>
          <w:noProof w:val="0"/>
          <w:cs/>
          <w:lang w:bidi="sa-IN"/>
        </w:rPr>
        <w:t>aṁjaṇa-da</w:t>
      </w:r>
      <w:r w:rsidRPr="00AA0DA7">
        <w:rPr>
          <w:noProof w:val="0"/>
          <w:cs/>
          <w:lang w:bidi="sa-IN"/>
        </w:rPr>
        <w:t>khāṇaṁ gāiṇaṁ lakkha-koḍī</w:t>
      </w:r>
      <w:r>
        <w:rPr>
          <w:noProof w:val="0"/>
          <w:cs/>
          <w:lang w:bidi="sa-IN"/>
        </w:rPr>
        <w:t>o</w:t>
      </w:r>
      <w:r w:rsidRPr="00AA0DA7">
        <w:rPr>
          <w:noProof w:val="0"/>
          <w:cs/>
          <w:lang w:bidi="sa-IN"/>
        </w:rPr>
        <w:t xml:space="preserve"> rakkha</w:t>
      </w:r>
      <w:r>
        <w:rPr>
          <w:noProof w:val="0"/>
          <w:cs/>
          <w:lang w:bidi="sa-IN"/>
        </w:rPr>
        <w:t>ṁ</w:t>
      </w:r>
      <w:r w:rsidRPr="00AA0DA7">
        <w:rPr>
          <w:noProof w:val="0"/>
          <w:cs/>
          <w:lang w:bidi="sa-IN"/>
        </w:rPr>
        <w:t>to phalehiṁ kukkhi</w:t>
      </w:r>
      <w:r>
        <w:rPr>
          <w:noProof w:val="0"/>
          <w:cs/>
          <w:lang w:bidi="sa-IN"/>
        </w:rPr>
        <w:t>ṁ-</w:t>
      </w:r>
      <w:r w:rsidRPr="00AA0DA7">
        <w:rPr>
          <w:noProof w:val="0"/>
          <w:cs/>
          <w:lang w:bidi="sa-IN"/>
        </w:rPr>
        <w:t>bhariṇo</w:t>
      </w:r>
      <w:r>
        <w:rPr>
          <w:noProof w:val="0"/>
          <w:cs/>
          <w:lang w:bidi="sa-IN"/>
        </w:rPr>
        <w:t>,</w:t>
      </w:r>
      <w:r w:rsidRPr="00AA0DA7">
        <w:rPr>
          <w:noProof w:val="0"/>
          <w:cs/>
          <w:lang w:bidi="sa-IN"/>
        </w:rPr>
        <w:t xml:space="preserve"> puppha-pallavehiṁ midho ṇe</w:t>
      </w:r>
      <w:r>
        <w:rPr>
          <w:noProof w:val="0"/>
          <w:cs/>
          <w:lang w:bidi="sa-IN"/>
        </w:rPr>
        <w:t>b</w:t>
      </w:r>
      <w:r w:rsidRPr="00AA0DA7">
        <w:rPr>
          <w:noProof w:val="0"/>
          <w:cs/>
          <w:lang w:bidi="sa-IN"/>
        </w:rPr>
        <w:t>accha</w:t>
      </w:r>
      <w:r>
        <w:rPr>
          <w:noProof w:val="0"/>
          <w:cs/>
          <w:lang w:bidi="sa-IN"/>
        </w:rPr>
        <w:t>-</w:t>
      </w:r>
      <w:r w:rsidRPr="00AA0DA7">
        <w:rPr>
          <w:noProof w:val="0"/>
          <w:cs/>
          <w:lang w:bidi="sa-IN"/>
        </w:rPr>
        <w:t>āriṇo suiram amha</w:t>
      </w:r>
      <w:r>
        <w:rPr>
          <w:noProof w:val="0"/>
          <w:cs/>
          <w:lang w:bidi="sa-IN"/>
        </w:rPr>
        <w:t xml:space="preserve"> </w:t>
      </w:r>
      <w:r w:rsidRPr="00AA0DA7">
        <w:rPr>
          <w:noProof w:val="0"/>
          <w:cs/>
          <w:lang w:bidi="sa-IN"/>
        </w:rPr>
        <w:t>bundābaṇassa biddhaṁsaṇaṁ kuṇa</w:t>
      </w:r>
      <w:r>
        <w:rPr>
          <w:noProof w:val="0"/>
          <w:cs/>
          <w:lang w:bidi="sa-IN"/>
        </w:rPr>
        <w:t>ṁ</w:t>
      </w:r>
      <w:r w:rsidRPr="00AA0DA7">
        <w:rPr>
          <w:noProof w:val="0"/>
          <w:cs/>
          <w:lang w:bidi="sa-IN"/>
        </w:rPr>
        <w:t>ti | tā ṇiṭṭa</w:t>
      </w:r>
      <w:r>
        <w:rPr>
          <w:noProof w:val="0"/>
          <w:cs/>
          <w:lang w:bidi="sa-IN"/>
        </w:rPr>
        <w:t>ṁ</w:t>
      </w:r>
      <w:r w:rsidRPr="00AA0DA7">
        <w:rPr>
          <w:noProof w:val="0"/>
          <w:cs/>
          <w:lang w:bidi="sa-IN"/>
        </w:rPr>
        <w:t xml:space="preserve">kidaṁ kadhehi </w:t>
      </w:r>
      <w:smartTag w:uri="urn:schemas-microsoft-com:office:smarttags" w:element="City">
        <w:smartTag w:uri="urn:schemas-microsoft-com:office:smarttags" w:element="place">
          <w:r w:rsidRPr="00AA0DA7">
            <w:rPr>
              <w:noProof w:val="0"/>
              <w:cs/>
              <w:lang w:bidi="sa-IN"/>
            </w:rPr>
            <w:t>ede</w:t>
          </w:r>
        </w:smartTag>
      </w:smartTag>
      <w:r>
        <w:rPr>
          <w:noProof w:val="0"/>
          <w:cs/>
          <w:lang w:bidi="sa-IN"/>
        </w:rPr>
        <w:t xml:space="preserve"> ido</w:t>
      </w:r>
      <w:r w:rsidRPr="00AA0DA7">
        <w:rPr>
          <w:noProof w:val="0"/>
          <w:cs/>
          <w:lang w:bidi="sa-IN"/>
        </w:rPr>
        <w:t xml:space="preserve"> bā birame</w:t>
      </w:r>
      <w:r>
        <w:rPr>
          <w:noProof w:val="0"/>
          <w:cs/>
          <w:lang w:bidi="sa-IN"/>
        </w:rPr>
        <w:t>ṁdu kiṁ</w:t>
      </w:r>
      <w:r>
        <w:rPr>
          <w:lang w:val="en-US"/>
        </w:rPr>
        <w:t xml:space="preserve"> </w:t>
      </w:r>
      <w:r>
        <w:rPr>
          <w:noProof w:val="0"/>
          <w:cs/>
          <w:lang w:bidi="sa-IN"/>
        </w:rPr>
        <w:t xml:space="preserve">bā karaṁ dentu </w:t>
      </w:r>
      <w:r w:rsidRPr="001D7E74">
        <w:rPr>
          <w:lang w:val="en-US"/>
        </w:rPr>
        <w:t>|</w:t>
      </w:r>
      <w:r w:rsidRPr="001D7E74">
        <w:rPr>
          <w:rStyle w:val="FootnoteReference"/>
          <w:rFonts w:cs="Balaram"/>
          <w:lang w:val="en-US"/>
        </w:rPr>
        <w:footnoteReference w:id="34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madhumaṅgalaḥ</w:t>
      </w:r>
      <w:r>
        <w:rPr>
          <w:b/>
          <w:lang w:val="en-US"/>
        </w:rPr>
        <w:t xml:space="preserve"> </w:t>
      </w:r>
      <w:r w:rsidRPr="00FE0D17">
        <w:rPr>
          <w:bCs/>
          <w:lang w:val="en-US"/>
        </w:rPr>
        <w:t>(sāmarṣam)</w:t>
      </w:r>
      <w:r>
        <w:rPr>
          <w:bCs/>
          <w:lang w:val="en-US"/>
        </w:rPr>
        <w:t xml:space="preserve"> : </w:t>
      </w:r>
      <w:r w:rsidRPr="001D7E74">
        <w:rPr>
          <w:lang w:val="en-US"/>
        </w:rPr>
        <w:t>bibarīda-bādiṇi! muṇi-bbadiṇī hohi | adhabā thoaṁ pi tumhāṇaṁ dūsaṇaṁ ṇatthi | pia-baassassa kāruṇiadā ccea ettha aṇatthaāriṇī saṁbuttā | jāe ḍāhiṇāe aḍāhiṇāṇaṁ tuārisīṇaṁ tassa</w:t>
      </w:r>
      <w:r>
        <w:rPr>
          <w:rStyle w:val="FootnoteReference"/>
          <w:rFonts w:cs="Balaram"/>
        </w:rPr>
        <w:footnoteReference w:id="346"/>
      </w:r>
      <w:r w:rsidRPr="001D7E74">
        <w:rPr>
          <w:lang w:val="en-US"/>
        </w:rPr>
        <w:t xml:space="preserve"> bundābane pabeso pasādīkido | tā ṇa kkhu ajutto palābo |</w:t>
      </w:r>
      <w:r w:rsidRPr="001D7E74">
        <w:rPr>
          <w:rStyle w:val="FootnoteReference"/>
          <w:rFonts w:cs="Balaram"/>
          <w:lang w:val="en-US"/>
        </w:rPr>
        <w:footnoteReference w:id="347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campakalatā : </w:t>
      </w:r>
      <w:r w:rsidRPr="001D7E74">
        <w:rPr>
          <w:lang w:val="en-US"/>
        </w:rPr>
        <w:t>ajja! aṇajjosi tumaṁ jaṁ apajjāloia mohaṁ jappasi |</w:t>
      </w:r>
      <w:r w:rsidRPr="001D7E74">
        <w:rPr>
          <w:rStyle w:val="FootnoteReference"/>
          <w:rFonts w:cs="Balaram"/>
          <w:lang w:val="en-US"/>
        </w:rPr>
        <w:footnoteReference w:id="348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lalitā</w:t>
      </w:r>
      <w:r>
        <w:rPr>
          <w:b/>
          <w:lang w:val="en-US"/>
        </w:rPr>
        <w:t xml:space="preserve"> </w:t>
      </w:r>
      <w:r w:rsidRPr="00FE0D17">
        <w:rPr>
          <w:bCs/>
          <w:lang w:val="en-US"/>
        </w:rPr>
        <w:t>(saṁskṛtena)</w:t>
      </w:r>
      <w:r>
        <w:rPr>
          <w:bCs/>
          <w:lang w:val="en-US"/>
        </w:rPr>
        <w:t xml:space="preserve"> : </w:t>
      </w:r>
    </w:p>
    <w:p w:rsidR="002F34C2" w:rsidRPr="001D7E74" w:rsidRDefault="002F34C2">
      <w:pPr>
        <w:ind w:left="720"/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śṛṇoti nāyaṁ śataśo</w:t>
      </w:r>
      <w:r>
        <w:rPr>
          <w:lang w:val="en-US"/>
        </w:rPr>
        <w:t>’</w:t>
      </w:r>
      <w:r w:rsidRPr="001D7E74">
        <w:rPr>
          <w:lang w:val="en-US"/>
        </w:rPr>
        <w:t xml:space="preserve">pi ghuṣṭaṁ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na ca smaraty ātma-dṛśāpi dṛṣṭam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śruti-smṛtibhyāṁ nija-locanābhyāṁ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hīnaṁ tatas tvaṁ sakhi nākṣipāmum ||75||</w:t>
      </w:r>
      <w:r w:rsidRPr="001D7E74">
        <w:rPr>
          <w:rStyle w:val="FootnoteReference"/>
          <w:rFonts w:cs="Balaram"/>
          <w:lang w:val="en-US"/>
        </w:rPr>
        <w:footnoteReference w:id="34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 xml:space="preserve">sahi ṇandīmuhi </w:t>
      </w:r>
      <w:r>
        <w:rPr>
          <w:bCs/>
          <w:lang w:val="en-US"/>
        </w:rPr>
        <w:t xml:space="preserve">! </w:t>
      </w:r>
      <w:r w:rsidRPr="001D7E74">
        <w:rPr>
          <w:bCs/>
          <w:lang w:val="en-US"/>
        </w:rPr>
        <w:t xml:space="preserve">abi kiṁ so kira pia-sahīe </w:t>
      </w:r>
      <w:r>
        <w:rPr>
          <w:bCs/>
          <w:lang w:val="en-US"/>
        </w:rPr>
        <w:t>mahāsiea-mahūsabo tue samurīadi</w:t>
      </w:r>
      <w:r>
        <w:rPr>
          <w:rFonts w:ascii="Times New Roman" w:hAnsi="Times New Roman"/>
          <w:bCs/>
          <w:lang w:val="en-US"/>
        </w:rPr>
        <w:t> </w:t>
      </w:r>
      <w:r w:rsidRPr="001D7E74">
        <w:rPr>
          <w:bCs/>
          <w:lang w:val="en-US"/>
        </w:rPr>
        <w:t>?</w:t>
      </w:r>
      <w:r w:rsidRPr="001D7E74">
        <w:rPr>
          <w:rStyle w:val="FootnoteReference"/>
          <w:rFonts w:cs="Balaram"/>
          <w:bCs/>
          <w:lang w:val="en-US"/>
        </w:rPr>
        <w:footnoteReference w:id="350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bisāhe ! ko kkhu so parāṇī bhuaṇe hodi, jeṇa mahā-mahūsabo bi bisumariduṁ pārīadi ?</w:t>
      </w:r>
      <w:r w:rsidRPr="001D7E74">
        <w:rPr>
          <w:rStyle w:val="FootnoteReference"/>
          <w:rFonts w:cs="Balaram"/>
          <w:bCs/>
          <w:lang w:val="en-US"/>
        </w:rPr>
        <w:footnoteReference w:id="351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citrā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ṇandīmuhi ! acchihiṁ paccakkhīkido bi so mahūsabo louttaradāe kaṇṇaṁ me uttaraledi, tā suṇābīadu |</w:t>
      </w:r>
      <w:r w:rsidRPr="001D7E74">
        <w:rPr>
          <w:rStyle w:val="FootnoteReference"/>
          <w:rFonts w:cs="Balaram"/>
          <w:bCs/>
          <w:lang w:val="en-US"/>
        </w:rPr>
        <w:footnoteReference w:id="352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 xml:space="preserve">sahi citte suṇāhi imāe bundāe gadua bhaabadī biṇṇattā </w:t>
      </w:r>
      <w:r>
        <w:rPr>
          <w:bCs/>
          <w:lang w:val="en-US"/>
        </w:rPr>
        <w:t>“</w:t>
      </w:r>
      <w:r w:rsidRPr="001D7E74">
        <w:rPr>
          <w:bCs/>
          <w:lang w:val="en-US"/>
        </w:rPr>
        <w:t>hanta joesari, bundābaṇa-rajje ahisiñcajjau rāhī, jaṁ āgāse asarīriṇī bāṇī ebbaṁ paaḍaṁ amhāṇaṁ purado ādiṭṭhabadi tti |</w:t>
      </w:r>
      <w:r w:rsidRPr="001D7E74">
        <w:rPr>
          <w:rStyle w:val="FootnoteReference"/>
          <w:rFonts w:cs="Balaram"/>
          <w:bCs/>
          <w:lang w:val="en-US"/>
        </w:rPr>
        <w:footnoteReference w:id="353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FE0D17">
      <w:pPr>
        <w:rPr>
          <w:bCs/>
          <w:lang w:val="en-US"/>
        </w:rPr>
      </w:pPr>
      <w:r w:rsidRPr="001D7E74">
        <w:rPr>
          <w:b/>
          <w:bCs/>
          <w:lang w:val="en-US"/>
        </w:rPr>
        <w:t>vṛndā</w:t>
      </w:r>
      <w:r w:rsidRPr="001D7E74">
        <w:rPr>
          <w:bCs/>
          <w:lang w:val="en-US"/>
        </w:rPr>
        <w:t xml:space="preserve"> (svagatam)</w:t>
      </w:r>
      <w:r>
        <w:rPr>
          <w:bCs/>
          <w:lang w:val="en-US"/>
        </w:rPr>
        <w:t xml:space="preserve"> : </w:t>
      </w:r>
      <w:r w:rsidRPr="001D7E74">
        <w:rPr>
          <w:bCs/>
          <w:lang w:val="en-US"/>
        </w:rPr>
        <w:t>mukundasya nideśād ākāśa-vāg-apadeśenāham āryām udayojayam |</w:t>
      </w:r>
      <w:r w:rsidRPr="001D7E74">
        <w:rPr>
          <w:rStyle w:val="FootnoteReference"/>
          <w:rFonts w:cs="Balaram"/>
          <w:bCs/>
          <w:lang w:val="en-US"/>
        </w:rPr>
        <w:footnoteReference w:id="354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nāndīmukhī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tado mahā</w:t>
      </w:r>
      <w:r>
        <w:rPr>
          <w:lang w:val="en-US"/>
        </w:rPr>
        <w:t>-</w:t>
      </w:r>
      <w:r w:rsidRPr="001D7E74">
        <w:rPr>
          <w:lang w:val="en-US"/>
        </w:rPr>
        <w:t>tābasīe bhaabadīe āhūdāo pañca-deīo samāadāo |</w:t>
      </w:r>
      <w:r w:rsidRPr="001D7E74">
        <w:rPr>
          <w:rStyle w:val="FootnoteReference"/>
          <w:rFonts w:cs="Balaram"/>
          <w:lang w:val="en-US"/>
        </w:rPr>
        <w:footnoteReference w:id="355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arjunaḥ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kāo kkhu tāo ?</w:t>
      </w:r>
      <w:r w:rsidRPr="001D7E74">
        <w:rPr>
          <w:rStyle w:val="FootnoteReference"/>
          <w:rFonts w:cs="Balaram"/>
          <w:bCs/>
          <w:lang w:val="en-US"/>
        </w:rPr>
        <w:footnoteReference w:id="356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devī prasiddhā bhuvi devakī-sutā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yā kaṁsam ākṣipya jagāma kevalam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bhānoḥ kalatre tanayā ca pañcamī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gaṅgā tu yā mānasa-pūrvikā smṛtā ||76||</w:t>
      </w:r>
      <w:r w:rsidRPr="001D7E74">
        <w:rPr>
          <w:rStyle w:val="FootnoteReference"/>
          <w:rFonts w:cs="Balaram"/>
          <w:lang w:val="en-US"/>
        </w:rPr>
        <w:footnoteReference w:id="35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citrā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tado tado ?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2702BB">
      <w:pPr>
        <w:rPr>
          <w:lang w:val="en-US"/>
        </w:rPr>
      </w:pPr>
      <w:r w:rsidRPr="001D7E74">
        <w:rPr>
          <w:b/>
          <w:lang w:val="en-US"/>
        </w:rPr>
        <w:t>nāndīmukhī</w:t>
      </w:r>
      <w:r>
        <w:rPr>
          <w:b/>
          <w:lang w:val="en-US"/>
        </w:rPr>
        <w:t xml:space="preserve"> : </w:t>
      </w:r>
      <w:r w:rsidRPr="00B00DA2">
        <w:rPr>
          <w:lang w:val="en-US"/>
        </w:rPr>
        <w:t>tado kaṇiṭṭhāe mattaṇḍa-mah</w:t>
      </w:r>
      <w:r>
        <w:rPr>
          <w:noProof w:val="0"/>
          <w:cs/>
          <w:lang w:bidi="sa-IN"/>
        </w:rPr>
        <w:t>ī</w:t>
      </w:r>
      <w:r w:rsidRPr="00B00DA2">
        <w:rPr>
          <w:lang w:val="en-US"/>
        </w:rPr>
        <w:t>sīe bhaṇidaṁ</w:t>
      </w:r>
      <w:r>
        <w:rPr>
          <w:noProof w:val="0"/>
          <w:cs/>
          <w:lang w:bidi="sa-IN"/>
        </w:rPr>
        <w:t>—“</w:t>
      </w:r>
      <w:r w:rsidRPr="00B00DA2">
        <w:rPr>
          <w:lang w:val="en-US"/>
        </w:rPr>
        <w:t>bha</w:t>
      </w:r>
      <w:r>
        <w:rPr>
          <w:noProof w:val="0"/>
          <w:cs/>
          <w:lang w:bidi="sa-IN"/>
        </w:rPr>
        <w:t>a</w:t>
      </w:r>
      <w:r w:rsidRPr="00B00DA2">
        <w:rPr>
          <w:lang w:val="en-US"/>
        </w:rPr>
        <w:t>badi, aṇadikka-maṇijjaṁ tumha-sāsaṇaṁ ṇiccidaṁ kkhu amhehiṁ sire gahīdaṁ, ki</w:t>
      </w:r>
      <w:r>
        <w:rPr>
          <w:noProof w:val="0"/>
          <w:cs/>
          <w:lang w:bidi="sa-IN"/>
        </w:rPr>
        <w:t>ṁ</w:t>
      </w:r>
      <w:r w:rsidRPr="00B00DA2">
        <w:rPr>
          <w:lang w:val="en-US"/>
        </w:rPr>
        <w:t>tu kahiṁ mahiṭṭhā esā bacchā rāhī, kahiṁ bā solaha-koha</w:t>
      </w:r>
      <w:r>
        <w:rPr>
          <w:noProof w:val="0"/>
          <w:cs/>
          <w:lang w:bidi="sa-IN"/>
        </w:rPr>
        <w:t>-</w:t>
      </w:r>
      <w:r w:rsidRPr="00B00DA2">
        <w:rPr>
          <w:lang w:val="en-US"/>
        </w:rPr>
        <w:t>metta</w:t>
      </w:r>
      <w:r>
        <w:rPr>
          <w:noProof w:val="0"/>
          <w:cs/>
          <w:lang w:bidi="sa-IN"/>
        </w:rPr>
        <w:t xml:space="preserve">ṁ </w:t>
      </w:r>
      <w:r w:rsidRPr="00B00DA2">
        <w:rPr>
          <w:lang w:val="en-US"/>
        </w:rPr>
        <w:t>bitthiṇṇa</w:t>
      </w:r>
      <w:r>
        <w:rPr>
          <w:noProof w:val="0"/>
          <w:cs/>
          <w:lang w:bidi="sa-IN"/>
        </w:rPr>
        <w:t>ṁ</w:t>
      </w:r>
      <w:r w:rsidRPr="00B00DA2">
        <w:rPr>
          <w:lang w:val="en-US"/>
        </w:rPr>
        <w:t xml:space="preserve"> edaṁ bundābaṇa-rajjaṁ tti ṇa</w:t>
      </w:r>
      <w:r>
        <w:rPr>
          <w:rStyle w:val="FootnoteReference"/>
          <w:rFonts w:cs="Balaram"/>
        </w:rPr>
        <w:footnoteReference w:id="358"/>
      </w:r>
      <w:r w:rsidRPr="00B00DA2">
        <w:rPr>
          <w:lang w:val="en-US"/>
        </w:rPr>
        <w:t xml:space="preserve"> suṭṭhu pasīda</w:t>
      </w:r>
      <w:r>
        <w:rPr>
          <w:noProof w:val="0"/>
          <w:cs/>
          <w:lang w:bidi="sa-IN"/>
        </w:rPr>
        <w:t>:</w:t>
      </w:r>
      <w:r w:rsidRPr="00B00DA2">
        <w:rPr>
          <w:lang w:val="en-US"/>
        </w:rPr>
        <w:t>i me hia</w:t>
      </w:r>
      <w:r>
        <w:rPr>
          <w:lang w:val="en-US"/>
        </w:rPr>
        <w:t>aṁ</w:t>
      </w:r>
      <w:r w:rsidRPr="00B00DA2">
        <w:rPr>
          <w:lang w:val="en-US"/>
        </w:rPr>
        <w:t xml:space="preserve"> |</w:t>
      </w:r>
      <w:r w:rsidRPr="001D7E74">
        <w:rPr>
          <w:rStyle w:val="FootnoteReference"/>
          <w:rFonts w:cs="Balaram"/>
          <w:lang w:val="en-US"/>
        </w:rPr>
        <w:footnoteReference w:id="359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(iti saṁskṛtena) sakhi savarṇe</w:t>
      </w:r>
      <w:r>
        <w:rPr>
          <w:lang w:val="en-US"/>
        </w:rPr>
        <w:t>,</w:t>
      </w:r>
      <w:r w:rsidRPr="001D7E74">
        <w:rPr>
          <w:lang w:val="en-US"/>
        </w:rPr>
        <w:t xml:space="preserve"> samākarṇaya—</w:t>
      </w:r>
    </w:p>
    <w:p w:rsidR="002F34C2" w:rsidRDefault="002F34C2">
      <w:pPr>
        <w:ind w:left="720"/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āmnāyādhvara-tīrtha-mantra</w:t>
      </w:r>
      <w:r>
        <w:rPr>
          <w:rStyle w:val="FootnoteReference"/>
          <w:rFonts w:cs="Balaram"/>
          <w:lang w:val="pl-PL"/>
        </w:rPr>
        <w:footnoteReference w:id="360"/>
      </w:r>
      <w:r w:rsidRPr="001D7E74">
        <w:rPr>
          <w:lang w:val="en-US"/>
        </w:rPr>
        <w:t>-tapasāṁ svargākhila-svargiṇāṁ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siddhīnāṁ mahatāṁ dvayor api tayoś cic</w:t>
      </w:r>
      <w:r>
        <w:rPr>
          <w:lang w:val="en-US"/>
        </w:rPr>
        <w:t>-</w:t>
      </w:r>
      <w:r w:rsidRPr="001D7E74">
        <w:rPr>
          <w:lang w:val="en-US"/>
        </w:rPr>
        <w:t>chakti-vaikuṇṭhayoḥ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vīryaṁ yat prathate tato</w:t>
      </w:r>
      <w:r>
        <w:rPr>
          <w:lang w:val="en-US"/>
        </w:rPr>
        <w:t>’</w:t>
      </w:r>
      <w:r w:rsidRPr="001D7E74">
        <w:rPr>
          <w:lang w:val="en-US"/>
        </w:rPr>
        <w:t>pi gahanaṁ śrī-māthure maṇḍale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dīvyat tatra tato</w:t>
      </w:r>
      <w:r>
        <w:rPr>
          <w:lang w:val="en-US"/>
        </w:rPr>
        <w:t>’</w:t>
      </w:r>
      <w:r w:rsidRPr="001D7E74">
        <w:rPr>
          <w:lang w:val="en-US"/>
        </w:rPr>
        <w:t>pi tundilataraṁ vṛndāvane sundari ||77||</w:t>
      </w:r>
      <w:r w:rsidRPr="001D7E74">
        <w:rPr>
          <w:rStyle w:val="FootnoteReference"/>
          <w:rFonts w:cs="Balaram"/>
          <w:lang w:val="en-US"/>
        </w:rPr>
        <w:footnoteReference w:id="361"/>
      </w:r>
    </w:p>
    <w:p w:rsidR="002F34C2" w:rsidRPr="001D7E74" w:rsidRDefault="002F34C2">
      <w:pPr>
        <w:ind w:left="720"/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citrā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tado tado ?</w:t>
      </w:r>
    </w:p>
    <w:p w:rsidR="002F34C2" w:rsidRPr="001D7E74" w:rsidRDefault="002F34C2" w:rsidP="00D81418">
      <w:pPr>
        <w:rPr>
          <w:lang w:val="en-US"/>
        </w:rPr>
      </w:pPr>
    </w:p>
    <w:p w:rsidR="002F34C2" w:rsidRPr="001D7E74" w:rsidRDefault="002F34C2" w:rsidP="002702BB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lang w:val="en-US"/>
        </w:rPr>
        <w:t xml:space="preserve"> : </w:t>
      </w:r>
      <w:r w:rsidRPr="001D7E74">
        <w:rPr>
          <w:lang w:val="en-US"/>
        </w:rPr>
        <w:t>tado hari-supphulle saala-jaṇe ṇibatanta</w:t>
      </w:r>
      <w:r>
        <w:rPr>
          <w:rStyle w:val="FootnoteReference"/>
          <w:rFonts w:cs="Balaram"/>
          <w:lang w:val="en-US"/>
        </w:rPr>
        <w:footnoteReference w:id="362"/>
      </w:r>
      <w:r w:rsidRPr="001D7E74">
        <w:rPr>
          <w:lang w:val="en-US"/>
        </w:rPr>
        <w:t>-dibba-kusuma-barisaṁ gaaṇaṁ pekkhia bhāṇu-ṇa</w:t>
      </w:r>
      <w:r>
        <w:rPr>
          <w:lang w:val="en-US"/>
        </w:rPr>
        <w:t>ṁ</w:t>
      </w:r>
      <w:r w:rsidRPr="001D7E74">
        <w:rPr>
          <w:lang w:val="en-US"/>
        </w:rPr>
        <w:t xml:space="preserve">diṇīe bhaṇidaṁ, </w:t>
      </w:r>
      <w:r>
        <w:rPr>
          <w:lang w:val="en-US"/>
        </w:rPr>
        <w:t>“</w:t>
      </w:r>
      <w:r w:rsidRPr="001D7E74">
        <w:rPr>
          <w:lang w:val="en-US"/>
        </w:rPr>
        <w:t>bhaabadi ! ido āa</w:t>
      </w:r>
      <w:r>
        <w:rPr>
          <w:lang w:val="en-US"/>
        </w:rPr>
        <w:t>ṁ</w:t>
      </w:r>
      <w:r w:rsidRPr="001D7E74">
        <w:rPr>
          <w:lang w:val="en-US"/>
        </w:rPr>
        <w:t>tuṁ pajjuss</w:t>
      </w:r>
      <w:r>
        <w:rPr>
          <w:lang w:val="en-US"/>
        </w:rPr>
        <w:t>u</w:t>
      </w:r>
      <w:r w:rsidRPr="001D7E74">
        <w:rPr>
          <w:lang w:val="en-US"/>
        </w:rPr>
        <w:t>ā</w:t>
      </w:r>
      <w:r>
        <w:rPr>
          <w:lang w:val="en-US"/>
        </w:rPr>
        <w:t xml:space="preserve"> </w:t>
      </w:r>
      <w:r w:rsidRPr="001D7E74">
        <w:rPr>
          <w:lang w:val="en-US"/>
        </w:rPr>
        <w:t>bi tumha</w:t>
      </w:r>
      <w:r>
        <w:rPr>
          <w:lang w:val="en-US"/>
        </w:rPr>
        <w:t xml:space="preserve"> </w:t>
      </w:r>
      <w:r w:rsidRPr="001D7E74">
        <w:rPr>
          <w:lang w:val="en-US"/>
        </w:rPr>
        <w:t>aṇāma</w:t>
      </w:r>
      <w:r>
        <w:rPr>
          <w:lang w:val="en-US"/>
        </w:rPr>
        <w:t>ṁ</w:t>
      </w:r>
      <w:r w:rsidRPr="001D7E74">
        <w:rPr>
          <w:lang w:val="en-US"/>
        </w:rPr>
        <w:t>taṇeṇa sa</w:t>
      </w:r>
      <w:r>
        <w:rPr>
          <w:lang w:val="en-US"/>
        </w:rPr>
        <w:t>ṁ</w:t>
      </w:r>
      <w:r w:rsidRPr="001D7E74">
        <w:rPr>
          <w:lang w:val="en-US"/>
        </w:rPr>
        <w:t>kida-hiaā dibba-mañjūsiāe aṇugadā pia</w:t>
      </w:r>
      <w:r>
        <w:rPr>
          <w:lang w:val="en-US"/>
        </w:rPr>
        <w:t>-</w:t>
      </w:r>
      <w:r w:rsidRPr="001D7E74">
        <w:rPr>
          <w:lang w:val="en-US"/>
        </w:rPr>
        <w:t>sahī esā sarassa</w:t>
      </w:r>
      <w:r>
        <w:rPr>
          <w:lang w:val="en-US"/>
        </w:rPr>
        <w:t>ī</w:t>
      </w:r>
      <w:r w:rsidRPr="001D7E74">
        <w:rPr>
          <w:lang w:val="en-US"/>
        </w:rPr>
        <w:t xml:space="preserve"> a</w:t>
      </w:r>
      <w:r>
        <w:rPr>
          <w:lang w:val="en-US"/>
        </w:rPr>
        <w:t>ṁ</w:t>
      </w:r>
      <w:r w:rsidRPr="001D7E74">
        <w:rPr>
          <w:lang w:val="en-US"/>
        </w:rPr>
        <w:t>bare bi</w:t>
      </w:r>
      <w:r>
        <w:rPr>
          <w:lang w:val="en-US"/>
        </w:rPr>
        <w:t>l</w:t>
      </w:r>
      <w:r w:rsidRPr="001D7E74">
        <w:rPr>
          <w:lang w:val="en-US"/>
        </w:rPr>
        <w:t>a</w:t>
      </w:r>
      <w:r>
        <w:rPr>
          <w:lang w:val="en-US"/>
        </w:rPr>
        <w:t>ṁ</w:t>
      </w:r>
      <w:r w:rsidRPr="001D7E74">
        <w:rPr>
          <w:lang w:val="en-US"/>
        </w:rPr>
        <w:t>ba</w:t>
      </w:r>
      <w:r>
        <w:rPr>
          <w:lang w:val="en-US"/>
        </w:rPr>
        <w:t>:</w:t>
      </w:r>
      <w:r w:rsidRPr="001D7E74">
        <w:rPr>
          <w:lang w:val="en-US"/>
        </w:rPr>
        <w:t>i tā āārīadu</w:t>
      </w:r>
      <w:r>
        <w:rPr>
          <w:lang w:val="en-US"/>
        </w:rPr>
        <w:t>”</w:t>
      </w:r>
      <w:r w:rsidRPr="001D7E74">
        <w:rPr>
          <w:lang w:val="en-US"/>
        </w:rPr>
        <w:t xml:space="preserve"> tti biṇṇattāe bhaabadīe sādaraṁ āāridā biriñci-puttī tattha pabisia dibba-mañjusiaṁ ugghāḍ</w:t>
      </w:r>
      <w:r>
        <w:rPr>
          <w:lang w:val="en-US"/>
        </w:rPr>
        <w:t>e</w:t>
      </w:r>
      <w:r w:rsidRPr="001D7E74">
        <w:rPr>
          <w:lang w:val="en-US"/>
        </w:rPr>
        <w:t>ntī bhaṇiduṁ pa</w:t>
      </w:r>
      <w:r>
        <w:rPr>
          <w:lang w:val="en-US"/>
        </w:rPr>
        <w:t>:</w:t>
      </w:r>
      <w:r w:rsidRPr="001D7E74">
        <w:rPr>
          <w:lang w:val="en-US"/>
        </w:rPr>
        <w:t>uttā | (ity ardhokte)</w:t>
      </w:r>
      <w:r w:rsidRPr="001D7E74">
        <w:rPr>
          <w:rStyle w:val="FootnoteReference"/>
          <w:rFonts w:cs="Balaram"/>
          <w:lang w:val="en-US"/>
        </w:rPr>
        <w:footnoteReference w:id="363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2732CE">
      <w:pPr>
        <w:rPr>
          <w:lang w:val="en-US"/>
        </w:rPr>
      </w:pPr>
      <w:r w:rsidRPr="001D7E74">
        <w:rPr>
          <w:b/>
          <w:lang w:val="en-US"/>
        </w:rPr>
        <w:t xml:space="preserve">vṛndā </w:t>
      </w:r>
      <w:r w:rsidRPr="001D7E74">
        <w:rPr>
          <w:lang w:val="en-US"/>
        </w:rPr>
        <w:t>(nirbharautsukyena nāndīmukhī-vācam ācchādya sa</w:t>
      </w:r>
      <w:r>
        <w:rPr>
          <w:lang w:val="en-US"/>
        </w:rPr>
        <w:t>-</w:t>
      </w:r>
      <w:r w:rsidRPr="001D7E74">
        <w:rPr>
          <w:lang w:val="en-US"/>
        </w:rPr>
        <w:t>harṣam)</w:t>
      </w:r>
      <w:r>
        <w:rPr>
          <w:lang w:val="en-US"/>
        </w:rPr>
        <w:t xml:space="preserve"> </w:t>
      </w:r>
      <w:r w:rsidRPr="001D7E74">
        <w:rPr>
          <w:b/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pādmīṁ padmabhuvaḥ srajaṁ praṇayinī sauvarṇa-paṭṭaṁ śacī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ratnālaṅkaraṇaṁ kubera-gṛhiṇī chatraṁ pracetaḥ-priyā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dvandvaṁ cāmarayoḥ prabhañjana-vadhūḥ svāhā dukūla-dvayaṁ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dhūmorṇā maṇi-darpaṇaṁ sarabhasaṁ mat-pāṇinā prāhiṇot ||78||</w:t>
      </w:r>
      <w:r w:rsidRPr="001D7E74">
        <w:rPr>
          <w:rStyle w:val="FootnoteReference"/>
          <w:rFonts w:cs="Balaram"/>
          <w:lang w:val="en-US"/>
        </w:rPr>
        <w:footnoteReference w:id="36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citrā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tado tado 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tataś ca—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svar-vādya-dhvani-ḍambare śruti-hare gambhīrayaty ambaraṁ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gāyaty ambuda-bhāji tamburu-mukhe gandharva-vṛnde mudā |</w:t>
      </w:r>
    </w:p>
    <w:p w:rsidR="002F34C2" w:rsidRPr="001D7E74" w:rsidRDefault="002F34C2" w:rsidP="008567F7">
      <w:pPr>
        <w:ind w:left="720"/>
        <w:rPr>
          <w:lang w:val="en-US"/>
        </w:rPr>
      </w:pPr>
      <w:r w:rsidRPr="001D7E74">
        <w:rPr>
          <w:lang w:val="en-US"/>
        </w:rPr>
        <w:t>nṛtyaty apsarasāṁ gaṇe ca gaga</w:t>
      </w:r>
      <w:r>
        <w:rPr>
          <w:lang w:val="en-US"/>
        </w:rPr>
        <w:t>n</w:t>
      </w:r>
      <w:r w:rsidRPr="001D7E74">
        <w:rPr>
          <w:lang w:val="en-US"/>
        </w:rPr>
        <w:t>e rādhābhiṣekotsavaṁ</w:t>
      </w:r>
    </w:p>
    <w:p w:rsidR="002F34C2" w:rsidRPr="001D7E74" w:rsidRDefault="002F34C2" w:rsidP="00757067">
      <w:pPr>
        <w:ind w:left="720"/>
        <w:rPr>
          <w:lang w:val="en-US"/>
        </w:rPr>
      </w:pPr>
      <w:r w:rsidRPr="001D7E74">
        <w:rPr>
          <w:lang w:val="en-US"/>
        </w:rPr>
        <w:t>kartuṁ tāḥ sura-subhruvaḥ sarabhasaṁ bhavyās tam āre</w:t>
      </w:r>
      <w:r>
        <w:rPr>
          <w:lang w:val="en-US"/>
        </w:rPr>
        <w:t>bh</w:t>
      </w:r>
      <w:r w:rsidRPr="001D7E74">
        <w:rPr>
          <w:lang w:val="en-US"/>
        </w:rPr>
        <w:t>ire ||79||</w:t>
      </w:r>
      <w:r w:rsidRPr="001D7E74">
        <w:rPr>
          <w:rStyle w:val="FootnoteReference"/>
          <w:rFonts w:cs="Balaram"/>
          <w:lang w:val="en-US"/>
        </w:rPr>
        <w:footnoteReference w:id="365"/>
      </w:r>
    </w:p>
    <w:p w:rsidR="002F34C2" w:rsidRPr="001D7E74" w:rsidRDefault="002F34C2">
      <w:pPr>
        <w:ind w:left="720"/>
        <w:rPr>
          <w:lang w:val="en-US"/>
        </w:rPr>
      </w:pPr>
    </w:p>
    <w:p w:rsidR="002F34C2" w:rsidRPr="00604654" w:rsidRDefault="002F34C2" w:rsidP="00604654">
      <w:pPr>
        <w:rPr>
          <w:lang w:val="fr-FR"/>
        </w:rPr>
      </w:pPr>
      <w:r w:rsidRPr="00604654">
        <w:rPr>
          <w:lang w:val="fr-FR"/>
        </w:rPr>
        <w:t>(iti nāndīmukhīm avekṣya sa-lajjam) tatas tataḥ ?</w:t>
      </w:r>
    </w:p>
    <w:p w:rsidR="002F34C2" w:rsidRPr="00604654" w:rsidRDefault="002F34C2">
      <w:pPr>
        <w:ind w:left="720"/>
        <w:rPr>
          <w:lang w:val="fr-FR"/>
        </w:rPr>
      </w:pPr>
    </w:p>
    <w:p w:rsidR="002F34C2" w:rsidRPr="00604654" w:rsidRDefault="002F34C2" w:rsidP="00684CE9">
      <w:pPr>
        <w:rPr>
          <w:lang w:val="fr-FR"/>
        </w:rPr>
      </w:pPr>
      <w:r w:rsidRPr="00604654">
        <w:rPr>
          <w:b/>
          <w:bCs/>
          <w:lang w:val="fr-FR"/>
        </w:rPr>
        <w:t>nāndīmukhī</w:t>
      </w:r>
      <w:r>
        <w:rPr>
          <w:b/>
          <w:bCs/>
          <w:lang w:val="fr-FR"/>
        </w:rPr>
        <w:t xml:space="preserve"> : </w:t>
      </w:r>
      <w:r w:rsidRPr="00AA48C6">
        <w:rPr>
          <w:lang w:val="fr-FR"/>
        </w:rPr>
        <w:t>tado pekkha</w:t>
      </w:r>
      <w:r>
        <w:rPr>
          <w:lang w:val="fr-FR"/>
        </w:rPr>
        <w:t>ṁ</w:t>
      </w:r>
      <w:r w:rsidRPr="00AA48C6">
        <w:rPr>
          <w:lang w:val="fr-FR"/>
        </w:rPr>
        <w:t>tammi sāṇa</w:t>
      </w:r>
      <w:r>
        <w:rPr>
          <w:lang w:val="fr-FR"/>
        </w:rPr>
        <w:t>ṁ</w:t>
      </w:r>
      <w:r w:rsidRPr="00AA48C6">
        <w:rPr>
          <w:lang w:val="fr-FR"/>
        </w:rPr>
        <w:t>daṁ ba</w:t>
      </w:r>
      <w:r>
        <w:rPr>
          <w:lang w:val="fr-FR"/>
        </w:rPr>
        <w:t>:</w:t>
      </w:r>
      <w:r w:rsidRPr="00AA48C6">
        <w:rPr>
          <w:lang w:val="fr-FR"/>
        </w:rPr>
        <w:t>inda</w:t>
      </w:r>
      <w:r>
        <w:rPr>
          <w:lang w:val="fr-FR"/>
        </w:rPr>
        <w:t>-</w:t>
      </w:r>
      <w:r w:rsidRPr="00AA48C6">
        <w:rPr>
          <w:lang w:val="fr-FR"/>
        </w:rPr>
        <w:t>ṇa</w:t>
      </w:r>
      <w:r>
        <w:rPr>
          <w:lang w:val="fr-FR"/>
        </w:rPr>
        <w:t>ṁ</w:t>
      </w:r>
      <w:r w:rsidRPr="00AA48C6">
        <w:rPr>
          <w:lang w:val="fr-FR"/>
        </w:rPr>
        <w:t>daṇe bha</w:t>
      </w:r>
      <w:r>
        <w:rPr>
          <w:lang w:val="fr-FR"/>
        </w:rPr>
        <w:t>a</w:t>
      </w:r>
      <w:r w:rsidRPr="00AA48C6">
        <w:rPr>
          <w:lang w:val="fr-FR"/>
        </w:rPr>
        <w:t>badīe ṇideseṇa tāhiṁ bhuaṇa-pā</w:t>
      </w:r>
      <w:r>
        <w:rPr>
          <w:lang w:val="fr-FR"/>
        </w:rPr>
        <w:t>a</w:t>
      </w:r>
      <w:r w:rsidRPr="00AA48C6">
        <w:rPr>
          <w:lang w:val="fr-FR"/>
        </w:rPr>
        <w:t>ṇa-tara</w:t>
      </w:r>
      <w:r>
        <w:rPr>
          <w:lang w:val="fr-FR"/>
        </w:rPr>
        <w:t>ṁ</w:t>
      </w:r>
      <w:r w:rsidRPr="00AA48C6">
        <w:rPr>
          <w:lang w:val="fr-FR"/>
        </w:rPr>
        <w:t>giṇīhiṁ sa</w:t>
      </w:r>
      <w:r>
        <w:rPr>
          <w:lang w:val="fr-FR"/>
        </w:rPr>
        <w:t>ṁgiṇīhiṁ deīhiṁ tumhehiṁ sahi</w:t>
      </w:r>
      <w:r w:rsidRPr="00AA48C6">
        <w:rPr>
          <w:lang w:val="fr-FR"/>
        </w:rPr>
        <w:t>hiṁ saddhaṁ pura</w:t>
      </w:r>
      <w:r>
        <w:rPr>
          <w:lang w:val="fr-FR"/>
        </w:rPr>
        <w:t xml:space="preserve">ḍo </w:t>
      </w:r>
      <w:r w:rsidRPr="00AA48C6">
        <w:rPr>
          <w:lang w:val="fr-FR"/>
        </w:rPr>
        <w:t>paṭṭobari ṇibesidāe rāhie dibba-mahosahi-rasāmia-pūrideṇa maṇi-ku</w:t>
      </w:r>
      <w:r>
        <w:rPr>
          <w:lang w:val="fr-FR"/>
        </w:rPr>
        <w:t>ṁ</w:t>
      </w:r>
      <w:r w:rsidRPr="00AA48C6">
        <w:rPr>
          <w:lang w:val="fr-FR"/>
        </w:rPr>
        <w:t>bha-ṇiura</w:t>
      </w:r>
      <w:r>
        <w:rPr>
          <w:lang w:val="fr-FR"/>
        </w:rPr>
        <w:t>ṁ</w:t>
      </w:r>
      <w:r w:rsidRPr="00AA48C6">
        <w:rPr>
          <w:lang w:val="fr-FR"/>
        </w:rPr>
        <w:t>beṇa mahā-hiseaṁ kuṇa</w:t>
      </w:r>
      <w:r>
        <w:rPr>
          <w:lang w:val="fr-FR"/>
        </w:rPr>
        <w:t>ṁ</w:t>
      </w:r>
      <w:r w:rsidRPr="00AA48C6">
        <w:rPr>
          <w:lang w:val="fr-FR"/>
        </w:rPr>
        <w:t>tīhiṁ bu</w:t>
      </w:r>
      <w:r>
        <w:rPr>
          <w:lang w:val="fr-FR"/>
        </w:rPr>
        <w:t>ṁ</w:t>
      </w:r>
      <w:r w:rsidRPr="00AA48C6">
        <w:rPr>
          <w:lang w:val="fr-FR"/>
        </w:rPr>
        <w:t>dābaṇa</w:t>
      </w:r>
      <w:r>
        <w:rPr>
          <w:lang w:val="fr-FR"/>
        </w:rPr>
        <w:t>-</w:t>
      </w:r>
      <w:r w:rsidRPr="00AA48C6">
        <w:rPr>
          <w:lang w:val="fr-FR"/>
        </w:rPr>
        <w:t>rajjassa āhi-paccam appi</w:t>
      </w:r>
      <w:r>
        <w:rPr>
          <w:lang w:val="fr-FR"/>
        </w:rPr>
        <w:t>d</w:t>
      </w:r>
      <w:r w:rsidRPr="00AA48C6">
        <w:rPr>
          <w:lang w:val="fr-FR"/>
        </w:rPr>
        <w:t>a</w:t>
      </w:r>
      <w:r>
        <w:rPr>
          <w:lang w:val="fr-FR"/>
        </w:rPr>
        <w:t>ṁ</w:t>
      </w:r>
      <w:r w:rsidRPr="00AA48C6">
        <w:rPr>
          <w:lang w:val="fr-FR"/>
        </w:rPr>
        <w:t xml:space="preserve"> </w:t>
      </w:r>
      <w:r>
        <w:rPr>
          <w:lang w:val="fr-FR"/>
        </w:rPr>
        <w:t>|</w:t>
      </w:r>
      <w:r w:rsidRPr="001D7E74">
        <w:rPr>
          <w:rStyle w:val="FootnoteReference"/>
          <w:rFonts w:cs="Balaram"/>
          <w:lang w:val="en-US"/>
        </w:rPr>
        <w:footnoteReference w:id="366"/>
      </w:r>
    </w:p>
    <w:p w:rsidR="002F34C2" w:rsidRPr="00604654" w:rsidRDefault="002F34C2">
      <w:pPr>
        <w:rPr>
          <w:lang w:val="fr-FR"/>
        </w:rPr>
      </w:pPr>
    </w:p>
    <w:p w:rsidR="002F34C2" w:rsidRPr="001D7E74" w:rsidRDefault="002F34C2" w:rsidP="008054E1">
      <w:pPr>
        <w:rPr>
          <w:bCs/>
          <w:lang w:val="en-US"/>
        </w:rPr>
      </w:pPr>
      <w:r w:rsidRPr="001D7E74">
        <w:rPr>
          <w:b/>
          <w:bCs/>
          <w:lang w:val="en-US"/>
        </w:rPr>
        <w:t xml:space="preserve">campakalatā </w:t>
      </w:r>
      <w:r w:rsidRPr="001D7E74">
        <w:rPr>
          <w:bCs/>
          <w:lang w:val="en-US"/>
        </w:rPr>
        <w:t>(sa</w:t>
      </w:r>
      <w:r>
        <w:rPr>
          <w:bCs/>
          <w:lang w:val="en-US"/>
        </w:rPr>
        <w:t>-</w:t>
      </w:r>
      <w:r w:rsidRPr="001D7E74">
        <w:rPr>
          <w:bCs/>
          <w:lang w:val="en-US"/>
        </w:rPr>
        <w:t>romāñcam)</w:t>
      </w:r>
      <w:r>
        <w:rPr>
          <w:bCs/>
          <w:lang w:val="en-US"/>
        </w:rPr>
        <w:t xml:space="preserve"> : </w:t>
      </w:r>
      <w:r w:rsidRPr="001D7E74">
        <w:rPr>
          <w:bCs/>
          <w:lang w:val="en-US"/>
        </w:rPr>
        <w:t>tado tado ?</w:t>
      </w:r>
    </w:p>
    <w:p w:rsidR="002F34C2" w:rsidRDefault="002F34C2" w:rsidP="00243795">
      <w:pPr>
        <w:rPr>
          <w:b/>
          <w:lang w:val="en-US"/>
        </w:rPr>
      </w:pPr>
    </w:p>
    <w:p w:rsidR="002F34C2" w:rsidRPr="001D7E74" w:rsidRDefault="002F34C2" w:rsidP="00243795">
      <w:pPr>
        <w:rPr>
          <w:lang w:val="en-US"/>
        </w:rPr>
      </w:pPr>
      <w:r w:rsidRPr="001D7E74">
        <w:rPr>
          <w:b/>
          <w:lang w:val="en-US"/>
        </w:rPr>
        <w:t>nāndīmukhī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 xml:space="preserve">tado hatthaṁ ukkhibia sarassaīe sarassaī paāsidā | </w:t>
      </w:r>
      <w:r>
        <w:rPr>
          <w:lang w:val="en-US"/>
        </w:rPr>
        <w:t>“</w:t>
      </w:r>
      <w:r w:rsidRPr="001D7E74">
        <w:rPr>
          <w:lang w:val="en-US"/>
        </w:rPr>
        <w:t>edaṁ taṁ soandhiaṁ dāmaṁ jaṁ siṇeheṇa ammāe sābittīe pahidaṁ |</w:t>
      </w:r>
      <w:r>
        <w:rPr>
          <w:lang w:val="en-US"/>
        </w:rPr>
        <w:t xml:space="preserve">” </w:t>
      </w:r>
      <w:r w:rsidRPr="001D7E74">
        <w:rPr>
          <w:lang w:val="en-US"/>
        </w:rPr>
        <w:t>tti</w:t>
      </w:r>
      <w:r>
        <w:rPr>
          <w:lang w:val="en-US"/>
        </w:rPr>
        <w:t xml:space="preserve"> </w:t>
      </w:r>
      <w:r w:rsidRPr="001D7E74">
        <w:rPr>
          <w:lang w:val="en-US"/>
        </w:rPr>
        <w:t>suṇia deīe ekkāṇaṁsāe taṁ geṇhia goulāṇa</w:t>
      </w:r>
      <w:r>
        <w:rPr>
          <w:lang w:val="en-US"/>
        </w:rPr>
        <w:t>ṁ</w:t>
      </w:r>
      <w:r w:rsidRPr="001D7E74">
        <w:rPr>
          <w:lang w:val="en-US"/>
        </w:rPr>
        <w:t>dassa kaṇṭhe ṇikkhittaṁ |</w:t>
      </w:r>
      <w:r w:rsidRPr="001D7E74">
        <w:rPr>
          <w:rStyle w:val="FootnoteReference"/>
          <w:rFonts w:cs="Balaram"/>
          <w:lang w:val="en-US"/>
        </w:rPr>
        <w:footnoteReference w:id="36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11C38">
      <w:pPr>
        <w:rPr>
          <w:lang w:val="en-US"/>
        </w:rPr>
      </w:pPr>
      <w:r w:rsidRPr="001D7E74">
        <w:rPr>
          <w:lang w:val="en-US"/>
        </w:rPr>
        <w:t>tado ṇamma-sumhera-muhīe mihira-duhidāe bāharidaṁ | ammahe dhamma-bimhāraṇe kammaḍhadā-bandhu-jaṇa-siṇehāṇaṁ, jehiṁ biakkhaṇā bi abiāria paaṭṭenti tti samāaṇṇia bijjha-bāsiṇīe bhaṇidaṁ</w:t>
      </w:r>
      <w:r>
        <w:rPr>
          <w:lang w:val="en-US"/>
        </w:rPr>
        <w:t>,</w:t>
      </w:r>
      <w:r w:rsidRPr="001D7E74">
        <w:rPr>
          <w:lang w:val="en-US"/>
        </w:rPr>
        <w:t xml:space="preserve"> </w:t>
      </w:r>
      <w:r>
        <w:rPr>
          <w:lang w:val="en-US"/>
        </w:rPr>
        <w:t>“</w:t>
      </w:r>
      <w:r w:rsidRPr="001D7E74">
        <w:rPr>
          <w:lang w:val="en-US"/>
        </w:rPr>
        <w:t>ja</w:t>
      </w:r>
      <w:r>
        <w:rPr>
          <w:lang w:val="en-US"/>
        </w:rPr>
        <w:t>m</w:t>
      </w:r>
      <w:r w:rsidRPr="001D7E74">
        <w:rPr>
          <w:lang w:val="en-US"/>
        </w:rPr>
        <w:t>uṇe</w:t>
      </w:r>
      <w:r>
        <w:rPr>
          <w:lang w:val="en-US"/>
        </w:rPr>
        <w:t xml:space="preserve"> </w:t>
      </w:r>
      <w:r w:rsidRPr="001D7E74">
        <w:rPr>
          <w:lang w:val="en-US"/>
        </w:rPr>
        <w:t>! kā kkhu te abiārādiṭṭhā pauttī </w:t>
      </w:r>
      <w:r>
        <w:rPr>
          <w:lang w:val="en-US"/>
        </w:rPr>
        <w:t>?”</w:t>
      </w:r>
      <w:r w:rsidRPr="001D7E74">
        <w:rPr>
          <w:rStyle w:val="FootnoteReference"/>
          <w:rFonts w:cs="Balaram"/>
          <w:lang w:val="en-US"/>
        </w:rPr>
        <w:footnoteReference w:id="36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10AC8">
      <w:pPr>
        <w:rPr>
          <w:lang w:val="en-US"/>
        </w:rPr>
      </w:pPr>
      <w:r w:rsidRPr="001D7E74">
        <w:rPr>
          <w:lang w:val="en-US"/>
        </w:rPr>
        <w:t xml:space="preserve">taṁ suṇia jauṇāe bhaṇidaṁ </w:t>
      </w:r>
      <w:r>
        <w:rPr>
          <w:lang w:val="en-US"/>
        </w:rPr>
        <w:t>“</w:t>
      </w:r>
      <w:r w:rsidRPr="001D7E74">
        <w:rPr>
          <w:lang w:val="en-US"/>
        </w:rPr>
        <w:t>dei! amha-bahiṇīe rāhiāe pesidā sogandhia-mālā kīsa tue appa-bhāduṇo diṇṇā</w:t>
      </w:r>
      <w:r>
        <w:rPr>
          <w:lang w:val="en-US"/>
        </w:rPr>
        <w:t xml:space="preserve"> </w:t>
      </w:r>
      <w:r w:rsidRPr="001D7E74">
        <w:rPr>
          <w:lang w:val="en-US"/>
        </w:rPr>
        <w:t>?</w:t>
      </w:r>
      <w:r>
        <w:rPr>
          <w:lang w:val="en-US"/>
        </w:rPr>
        <w:t>”</w:t>
      </w:r>
      <w:r w:rsidRPr="001D7E74">
        <w:rPr>
          <w:lang w:val="en-US"/>
        </w:rPr>
        <w:t xml:space="preserve"> tti suṇia bihasantīe deīe hariseṇa hari-kaṇṭhādo cāru-hāreṇa saddhaṁ uttāria taṁ dibba-soandhia-mālaṁ pia-sahī-kaṇṭhe ṇikkhibantīe sasidaṁ </w:t>
      </w:r>
      <w:r>
        <w:rPr>
          <w:lang w:val="en-US"/>
        </w:rPr>
        <w:t>“</w:t>
      </w:r>
      <w:r w:rsidRPr="001D7E74">
        <w:rPr>
          <w:lang w:val="en-US"/>
        </w:rPr>
        <w:t>a</w:t>
      </w:r>
      <w:r>
        <w:rPr>
          <w:lang w:val="en-US"/>
        </w:rPr>
        <w:t>:</w:t>
      </w:r>
      <w:r w:rsidRPr="001D7E74">
        <w:rPr>
          <w:lang w:val="en-US"/>
        </w:rPr>
        <w:t>i, geṇha appaṇo mālaṁ</w:t>
      </w:r>
      <w:r>
        <w:rPr>
          <w:lang w:val="en-US"/>
        </w:rPr>
        <w:t xml:space="preserve">” </w:t>
      </w:r>
      <w:r w:rsidRPr="001D7E74">
        <w:rPr>
          <w:lang w:val="en-US"/>
        </w:rPr>
        <w:t>tti |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tado tado 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tado alaṁ kaṭhiṇa-hiaa-saṅgiṇā amhāṇaṁ imiṇā hāreṇa tti hasantīe haṁs-putrīe kodueṇa rāhiāe hāro kkhu hāriṇi hari-kaṇṭhe appido |</w:t>
      </w:r>
      <w:r w:rsidRPr="001D7E74">
        <w:rPr>
          <w:rStyle w:val="FootnoteReference"/>
          <w:rFonts w:cs="Balaram"/>
          <w:bCs/>
          <w:lang w:val="en-US"/>
        </w:rPr>
        <w:footnoteReference w:id="369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tado ekkāṇaṁsāe kasāri-bakkha-tthalādo gahideṇa kuraṅga-ṇāhiṇā rāhiāe tilaaṁ ṇimmidam ||</w:t>
      </w:r>
      <w:r w:rsidRPr="001D7E74">
        <w:rPr>
          <w:rStyle w:val="FootnoteReference"/>
          <w:rFonts w:cs="Balaram"/>
          <w:bCs/>
          <w:lang w:val="en-US"/>
        </w:rPr>
        <w:footnoteReference w:id="370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6B2E49">
      <w:pPr>
        <w:rPr>
          <w:bCs/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</w:t>
      </w:r>
      <w:r w:rsidRPr="001D7E74">
        <w:rPr>
          <w:bCs/>
          <w:lang w:val="en-US"/>
        </w:rPr>
        <w:t xml:space="preserve">(sānandam) </w:t>
      </w:r>
      <w:r>
        <w:rPr>
          <w:b/>
          <w:bCs/>
          <w:lang w:val="en-US"/>
        </w:rPr>
        <w:t xml:space="preserve">: </w:t>
      </w:r>
      <w:r w:rsidRPr="001D7E74">
        <w:rPr>
          <w:bCs/>
          <w:lang w:val="en-US"/>
        </w:rPr>
        <w:t>tataś ca bhagavatyā sollāsam abhyadhāyi—</w:t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ind w:firstLine="720"/>
        <w:rPr>
          <w:lang w:val="en-US"/>
        </w:rPr>
      </w:pPr>
      <w:r w:rsidRPr="001D7E74">
        <w:rPr>
          <w:lang w:val="en-US"/>
        </w:rPr>
        <w:t>sārdhaṁ vallī-vadhūbhir vilasata sukhinaḥ śākhino bhūri phullā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raṅgaṁ bhṛṅgair vihaṅgāḥ prathayata paśavaḥ prauḍhim āviṣkurudhvam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ālībhir vāhinīnāṁ patibhir upacitā śrīmatī rādhikeyaṁ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vṛndām udyānapālīṁ śucim iha sacivīkṛtyaḥ vaḥ śāsti rājyam ||80||</w:t>
      </w:r>
      <w:r w:rsidRPr="001D7E74">
        <w:rPr>
          <w:rStyle w:val="FootnoteReference"/>
          <w:rFonts w:cs="Balaram"/>
          <w:lang w:val="en-US"/>
        </w:rPr>
        <w:footnoteReference w:id="37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(ity ānanda-niṣpandam abhinīya)</w:t>
      </w:r>
    </w:p>
    <w:p w:rsidR="002F34C2" w:rsidRPr="001D7E74" w:rsidRDefault="002F34C2">
      <w:pPr>
        <w:ind w:left="720"/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jagrāha kunda-latikotkalikā-śatāni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patrāṅkureṇa sumanā virarāja citrā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smerā babhūva lalitā nava-mālikāsau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phullātra campakalatā ca viśākhikāpi ||81||</w:t>
      </w:r>
      <w:r w:rsidRPr="001D7E74">
        <w:rPr>
          <w:rStyle w:val="FootnoteReference"/>
          <w:rFonts w:cs="Balaram"/>
          <w:lang w:val="en-US"/>
        </w:rPr>
        <w:footnoteReference w:id="372"/>
      </w:r>
    </w:p>
    <w:p w:rsidR="002F34C2" w:rsidRPr="001D7E74" w:rsidRDefault="002F34C2">
      <w:pPr>
        <w:ind w:left="720"/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bCs/>
          <w:lang w:val="en-US"/>
        </w:rPr>
        <w:t>ṇāndīmuhi</w:t>
      </w:r>
      <w:r>
        <w:rPr>
          <w:bCs/>
          <w:lang w:val="en-US"/>
        </w:rPr>
        <w:t xml:space="preserve"> </w:t>
      </w:r>
      <w:r w:rsidRPr="001D7E74">
        <w:rPr>
          <w:bCs/>
          <w:lang w:val="en-US"/>
        </w:rPr>
        <w:t>! tadā daṇinda-ṇandiṇīe jaṁ bhaṇidaṁ taṁ ṇūṇaṁ tue visumaridam |</w:t>
      </w:r>
      <w:r w:rsidRPr="001D7E74">
        <w:rPr>
          <w:rStyle w:val="FootnoteReference"/>
          <w:rFonts w:cs="Balaram"/>
          <w:bCs/>
          <w:lang w:val="en-US"/>
        </w:rPr>
        <w:footnoteReference w:id="373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13783F">
      <w:pPr>
        <w:rPr>
          <w:bCs/>
          <w:noProof w:val="0"/>
          <w:cs/>
          <w:lang w:bidi="sa-IN"/>
        </w:rPr>
      </w:pPr>
      <w:r w:rsidRPr="001D7E74">
        <w:rPr>
          <w:b/>
          <w:bCs/>
          <w:noProof w:val="0"/>
          <w:cs/>
          <w:lang w:bidi="sa-IN"/>
        </w:rPr>
        <w:t>nāndīmukhī</w:t>
      </w:r>
      <w:r w:rsidRPr="006B2E49">
        <w:rPr>
          <w:noProof w:val="0"/>
          <w:cs/>
          <w:lang w:bidi="sa-IN"/>
        </w:rPr>
        <w:t xml:space="preserve"> : </w:t>
      </w:r>
      <w:r w:rsidRPr="0013783F">
        <w:rPr>
          <w:noProof w:val="0"/>
          <w:cs/>
          <w:lang w:bidi="sa-IN"/>
        </w:rPr>
        <w:t xml:space="preserve">halā, kadhaṁ bisumaridabbaṁ, jam edāe amhāṇam aṁtie ebba maṁtidaṁ | ajja-pahudī appaṇo kīlābaṇe lalidā-pahudio amha ppia-sahio suheṇa sacchaṁdaṁ kusumāiṁ ociṇṇāṁdu | taṁ suṇia biṁjha-bāsiṇīe bhaṇidaṁ, “jamuṇe ! taha bi māhabassa āattā kusumāṇaṁ samiddhi” tti </w:t>
      </w:r>
      <w:r w:rsidRPr="001D7E74">
        <w:rPr>
          <w:bCs/>
          <w:noProof w:val="0"/>
          <w:cs/>
          <w:lang w:bidi="sa-IN"/>
        </w:rPr>
        <w:t>||</w:t>
      </w:r>
      <w:r w:rsidRPr="001D7E74">
        <w:rPr>
          <w:rStyle w:val="FootnoteReference"/>
          <w:rFonts w:cs="Balaram"/>
          <w:bCs/>
          <w:lang w:val="en-US"/>
        </w:rPr>
        <w:footnoteReference w:id="374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6D5248">
      <w:pPr>
        <w:rPr>
          <w:bCs/>
          <w:lang w:val="en-US"/>
        </w:rPr>
      </w:pPr>
      <w:r w:rsidRPr="001D7E74">
        <w:rPr>
          <w:b/>
          <w:bCs/>
          <w:lang w:val="en-US"/>
        </w:rPr>
        <w:t xml:space="preserve">vṛndā </w:t>
      </w:r>
      <w:r w:rsidRPr="001D7E74">
        <w:rPr>
          <w:bCs/>
          <w:lang w:val="en-US"/>
        </w:rPr>
        <w:t>(rādhām avekṣya sautsukyam)</w:t>
      </w:r>
      <w:r w:rsidRPr="006D5248">
        <w:rPr>
          <w:b/>
          <w:bCs/>
          <w:lang w:val="en-US"/>
        </w:rPr>
        <w:t xml:space="preserve"> </w:t>
      </w:r>
      <w:r w:rsidRPr="001D7E74">
        <w:rPr>
          <w:b/>
          <w:bCs/>
          <w:lang w:val="en-US"/>
        </w:rPr>
        <w:t>: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devyā datta-viśeṣakā viracitottaṁsā śaner ambayā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tvaṣṭur nandanayā nibaddha-cikurā svīyālibhir maṇḍitā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cañcac-cāmarayā sakhi dyusaritā sauryā ca saṁvījitā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putryā padmabhuvas tvam ucchrita-maṇi-cchatrā na vismaryase ||82||</w:t>
      </w:r>
      <w:r w:rsidRPr="001D7E74">
        <w:rPr>
          <w:rStyle w:val="FootnoteReference"/>
          <w:rFonts w:cs="Balaram"/>
          <w:lang w:val="en-US"/>
        </w:rPr>
        <w:footnoteReference w:id="375"/>
      </w:r>
    </w:p>
    <w:p w:rsidR="002F34C2" w:rsidRPr="001D7E74" w:rsidRDefault="002F34C2">
      <w:pPr>
        <w:rPr>
          <w:lang w:val="en-US"/>
        </w:rPr>
      </w:pPr>
    </w:p>
    <w:p w:rsidR="002F34C2" w:rsidRPr="00E1099C" w:rsidRDefault="002F34C2" w:rsidP="00E1099C">
      <w:pPr>
        <w:rPr>
          <w:bCs/>
          <w:lang w:val="fr-FR"/>
        </w:rPr>
      </w:pPr>
      <w:r w:rsidRPr="00E1099C">
        <w:rPr>
          <w:b/>
          <w:bCs/>
          <w:lang w:val="fr-FR"/>
        </w:rPr>
        <w:t xml:space="preserve">rādhā </w:t>
      </w:r>
      <w:r w:rsidRPr="00E1099C">
        <w:rPr>
          <w:bCs/>
          <w:lang w:val="fr-FR"/>
        </w:rPr>
        <w:t>(sa-lajjam)</w:t>
      </w:r>
      <w:r>
        <w:rPr>
          <w:bCs/>
          <w:lang w:val="fr-FR"/>
        </w:rPr>
        <w:t xml:space="preserve"> : </w:t>
      </w:r>
      <w:r w:rsidRPr="00E1099C">
        <w:rPr>
          <w:bCs/>
          <w:lang w:val="fr-FR"/>
        </w:rPr>
        <w:t>bunde</w:t>
      </w:r>
      <w:r>
        <w:rPr>
          <w:bCs/>
          <w:lang w:val="fr-FR"/>
        </w:rPr>
        <w:t>,</w:t>
      </w:r>
      <w:r w:rsidRPr="00E1099C">
        <w:rPr>
          <w:bCs/>
          <w:lang w:val="fr-FR"/>
        </w:rPr>
        <w:t xml:space="preserve"> viramehi |</w:t>
      </w:r>
    </w:p>
    <w:p w:rsidR="002F34C2" w:rsidRPr="00E1099C" w:rsidRDefault="002F34C2">
      <w:pPr>
        <w:rPr>
          <w:lang w:val="fr-FR"/>
        </w:rPr>
      </w:pPr>
    </w:p>
    <w:p w:rsidR="002F34C2" w:rsidRPr="001D7E74" w:rsidRDefault="002F34C2" w:rsidP="00E1099C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(svagatam)</w:t>
      </w:r>
      <w:r w:rsidRPr="00E1099C">
        <w:rPr>
          <w:b/>
          <w:bCs/>
          <w:lang w:val="en-US"/>
        </w:rPr>
        <w:t xml:space="preserve"> </w:t>
      </w:r>
      <w:r w:rsidRPr="001D7E74">
        <w:rPr>
          <w:b/>
          <w:bCs/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dṛśam adhika-didṛkṣur apy ayuñjaṁ</w:t>
      </w:r>
    </w:p>
    <w:p w:rsidR="002F34C2" w:rsidRPr="001D7E74" w:rsidRDefault="002F34C2">
      <w:pPr>
        <w:ind w:left="720"/>
        <w:rPr>
          <w:lang w:val="en-US"/>
        </w:rPr>
      </w:pPr>
      <w:r>
        <w:rPr>
          <w:lang w:val="en-US"/>
        </w:rPr>
        <w:t>vib</w:t>
      </w:r>
      <w:r w:rsidRPr="001D7E74">
        <w:rPr>
          <w:lang w:val="en-US"/>
        </w:rPr>
        <w:t>udha-vadhū-trapayā</w:t>
      </w:r>
      <w:r>
        <w:rPr>
          <w:lang w:val="en-US"/>
        </w:rPr>
        <w:t>’</w:t>
      </w:r>
      <w:r w:rsidRPr="001D7E74">
        <w:rPr>
          <w:lang w:val="en-US"/>
        </w:rPr>
        <w:t>ham ānatāsyaḥ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hṛdi vara</w:t>
      </w:r>
      <w:r>
        <w:rPr>
          <w:lang w:val="en-US"/>
        </w:rPr>
        <w:t>-</w:t>
      </w:r>
      <w:r w:rsidRPr="001D7E74">
        <w:rPr>
          <w:lang w:val="en-US"/>
        </w:rPr>
        <w:t>maṇi-bimbitāṁ tademāṁ</w:t>
      </w:r>
    </w:p>
    <w:p w:rsidR="002F34C2" w:rsidRPr="001D7E74" w:rsidRDefault="002F34C2">
      <w:pPr>
        <w:ind w:left="720"/>
        <w:rPr>
          <w:lang w:val="en-US"/>
        </w:rPr>
      </w:pPr>
      <w:r>
        <w:rPr>
          <w:lang w:val="en-US"/>
        </w:rPr>
        <w:t>sapadi vilokya mudā skhalan</w:t>
      </w:r>
      <w:r w:rsidRPr="001D7E74">
        <w:rPr>
          <w:lang w:val="en-US"/>
        </w:rPr>
        <w:t>n</w:t>
      </w:r>
      <w:r>
        <w:rPr>
          <w:lang w:val="en-US"/>
        </w:rPr>
        <w:t xml:space="preserve"> </w:t>
      </w:r>
      <w:r w:rsidRPr="001D7E74">
        <w:rPr>
          <w:lang w:val="en-US"/>
        </w:rPr>
        <w:t>ivāsam ||83||</w:t>
      </w:r>
      <w:r w:rsidRPr="001D7E74">
        <w:rPr>
          <w:rStyle w:val="FootnoteReference"/>
          <w:rFonts w:cs="Balaram"/>
          <w:lang w:val="en-US"/>
        </w:rPr>
        <w:footnoteReference w:id="37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1099C">
      <w:pPr>
        <w:rPr>
          <w:lang w:val="en-US"/>
        </w:rPr>
      </w:pPr>
      <w:r w:rsidRPr="001D7E74">
        <w:rPr>
          <w:b/>
          <w:bCs/>
          <w:lang w:val="en-US"/>
        </w:rPr>
        <w:t>subalaḥ</w:t>
      </w:r>
      <w:r>
        <w:rPr>
          <w:b/>
          <w:bCs/>
          <w:lang w:val="en-US"/>
        </w:rPr>
        <w:t xml:space="preserve"> </w:t>
      </w:r>
      <w:r w:rsidRPr="00E1099C">
        <w:rPr>
          <w:lang w:val="en-US"/>
        </w:rPr>
        <w:t>(apavārya)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ajjuṇa</w:t>
      </w:r>
      <w:r>
        <w:rPr>
          <w:lang w:val="en-US"/>
        </w:rPr>
        <w:t xml:space="preserve"> !</w:t>
      </w:r>
      <w:r w:rsidRPr="001D7E74">
        <w:rPr>
          <w:lang w:val="en-US"/>
        </w:rPr>
        <w:t xml:space="preserve"> sā kira mahāhi-seatthalī rāhie uggada-pamadattaṇeṇa ummadarāhitti jaṇehiṁ ugghusijjai |</w:t>
      </w:r>
      <w:r w:rsidRPr="001D7E74">
        <w:rPr>
          <w:vertAlign w:val="superscript"/>
          <w:lang w:val="en-US"/>
        </w:rPr>
        <w:footnoteReference w:id="37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1099C">
      <w:pPr>
        <w:rPr>
          <w:lang w:val="en-US"/>
        </w:rPr>
      </w:pPr>
      <w:r w:rsidRPr="001D7E74">
        <w:rPr>
          <w:b/>
          <w:bCs/>
          <w:lang w:val="en-US"/>
        </w:rPr>
        <w:t>madhumaṅgalaḥ</w:t>
      </w:r>
      <w:r>
        <w:rPr>
          <w:b/>
          <w:bCs/>
          <w:lang w:val="en-US"/>
        </w:rPr>
        <w:t xml:space="preserve"> </w:t>
      </w:r>
      <w:r w:rsidRPr="00E1099C">
        <w:rPr>
          <w:lang w:val="en-US"/>
        </w:rPr>
        <w:t>(apavārya)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pia-baassa</w:t>
      </w:r>
      <w:r>
        <w:rPr>
          <w:lang w:val="en-US"/>
        </w:rPr>
        <w:t xml:space="preserve"> !</w:t>
      </w:r>
      <w:r w:rsidRPr="001D7E74">
        <w:rPr>
          <w:lang w:val="en-US"/>
        </w:rPr>
        <w:t xml:space="preserve"> sabbaṁ sumaraṁto</w:t>
      </w:r>
      <w:r>
        <w:rPr>
          <w:lang w:val="en-US"/>
        </w:rPr>
        <w:t xml:space="preserve"> </w:t>
      </w:r>
      <w:r w:rsidRPr="001D7E74">
        <w:rPr>
          <w:lang w:val="en-US"/>
        </w:rPr>
        <w:t>mhi ṇāsaccaṁ pagabbhaṁti goiāo |</w:t>
      </w:r>
      <w:r w:rsidRPr="001D7E74">
        <w:rPr>
          <w:vertAlign w:val="superscript"/>
          <w:lang w:val="en-US"/>
        </w:rPr>
        <w:footnoteReference w:id="378"/>
      </w:r>
      <w:r w:rsidRPr="001D7E74">
        <w:rPr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rādhā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sahi buṁde, gaṇiadu aṭṭha</w:t>
      </w:r>
      <w:r>
        <w:rPr>
          <w:lang w:val="en-US"/>
        </w:rPr>
        <w:t>-</w:t>
      </w:r>
      <w:r w:rsidRPr="001D7E74">
        <w:rPr>
          <w:lang w:val="en-US"/>
        </w:rPr>
        <w:t>vārisio kāṇaṇa</w:t>
      </w:r>
      <w:r>
        <w:rPr>
          <w:lang w:val="en-US"/>
        </w:rPr>
        <w:t>-</w:t>
      </w:r>
      <w:r w:rsidRPr="001D7E74">
        <w:rPr>
          <w:lang w:val="en-US"/>
        </w:rPr>
        <w:t>karo |</w:t>
      </w:r>
      <w:r w:rsidRPr="001D7E74">
        <w:rPr>
          <w:rStyle w:val="FootnoteReference"/>
          <w:rFonts w:cs="Balaram"/>
          <w:lang w:val="en-US"/>
        </w:rPr>
        <w:footnoteReference w:id="37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60FD5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 w:rsidRPr="001D7E74">
        <w:rPr>
          <w:lang w:val="en-US"/>
        </w:rPr>
        <w:t xml:space="preserve"> (</w:t>
      </w:r>
      <w:r>
        <w:rPr>
          <w:lang w:val="en-US"/>
        </w:rPr>
        <w:t>sa-smita</w:t>
      </w:r>
      <w:r w:rsidRPr="001D7E74">
        <w:rPr>
          <w:lang w:val="en-US"/>
        </w:rPr>
        <w:t>m)</w:t>
      </w:r>
      <w:r>
        <w:rPr>
          <w:lang w:val="en-US"/>
        </w:rPr>
        <w:t xml:space="preserve"> : </w:t>
      </w:r>
      <w:r w:rsidRPr="001D7E74">
        <w:rPr>
          <w:lang w:val="en-US"/>
        </w:rPr>
        <w:t>vṛndāvaneśvari</w:t>
      </w:r>
      <w:r>
        <w:rPr>
          <w:lang w:val="en-US"/>
        </w:rPr>
        <w:t>,</w:t>
      </w:r>
      <w:r w:rsidRPr="001D7E74">
        <w:rPr>
          <w:lang w:val="en-US"/>
        </w:rPr>
        <w:t xml:space="preserve"> vṛndaśaḥ prātisvikīr dhavalā pālayatām asaṅkhyānāṁ gosaṅkhyānām ananta eva kānana-karaḥ | tat kiṁ gaṇanā-prayāsena </w:t>
      </w:r>
      <w:r>
        <w:rPr>
          <w:lang w:val="en-US"/>
        </w:rPr>
        <w:t>?</w:t>
      </w:r>
      <w:r w:rsidRPr="001D7E74">
        <w:rPr>
          <w:rStyle w:val="FootnoteReference"/>
          <w:rFonts w:cs="Balaram"/>
          <w:lang w:val="en-US"/>
        </w:rPr>
        <w:footnoteReference w:id="38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: </w:t>
      </w:r>
      <w:r>
        <w:rPr>
          <w:bCs/>
          <w:lang w:val="en-US"/>
        </w:rPr>
        <w:t>bisāhe</w:t>
      </w:r>
      <w:r w:rsidRPr="001D7E74">
        <w:rPr>
          <w:bCs/>
          <w:lang w:val="en-US"/>
        </w:rPr>
        <w:t>! bundābaṇa-cakkabāṭṭanī āṇabedi | geṇha haḍheṇa paḍhamaṁ paḍummaṇṇassa baḍuṇo maṇi-maṇḍaṇam |</w:t>
      </w:r>
      <w:r w:rsidRPr="001D7E74">
        <w:rPr>
          <w:rStyle w:val="FootnoteReference"/>
          <w:rFonts w:cs="Balaram"/>
          <w:bCs/>
          <w:lang w:val="en-US"/>
        </w:rPr>
        <w:footnoteReference w:id="381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lang w:val="en-US"/>
        </w:rPr>
        <w:t xml:space="preserve">madhumaṅgalaḥ </w:t>
      </w:r>
      <w:r w:rsidRPr="00013D2C">
        <w:rPr>
          <w:bCs/>
          <w:lang w:val="en-US"/>
        </w:rPr>
        <w:t>(apavārya)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>bho pia-baassa, ṇiccidaṁ ettha samāhāṇaṁ dukkaraṁ</w:t>
      </w:r>
      <w:r>
        <w:rPr>
          <w:bCs/>
          <w:lang w:val="en-US"/>
        </w:rPr>
        <w:t xml:space="preserve"> |</w:t>
      </w:r>
      <w:r w:rsidRPr="001D7E74">
        <w:rPr>
          <w:bCs/>
          <w:lang w:val="en-US"/>
        </w:rPr>
        <w:t xml:space="preserve"> tā palāaṇaṁ ccea amhāṇaṁ saraṇam |</w:t>
      </w:r>
      <w:r w:rsidRPr="001D7E74">
        <w:rPr>
          <w:rStyle w:val="FootnoteReference"/>
          <w:rFonts w:cs="Balaram"/>
          <w:bCs/>
          <w:lang w:val="en-US"/>
        </w:rPr>
        <w:footnoteReference w:id="382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A326CE">
      <w:pPr>
        <w:rPr>
          <w:bCs/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>haṁho goṣṭha</w:t>
      </w:r>
      <w:r>
        <w:rPr>
          <w:bCs/>
          <w:lang w:val="en-US"/>
        </w:rPr>
        <w:t>s</w:t>
      </w:r>
      <w:r w:rsidRPr="001D7E74">
        <w:rPr>
          <w:bCs/>
          <w:lang w:val="en-US"/>
        </w:rPr>
        <w:t>va</w:t>
      </w:r>
      <w:r>
        <w:rPr>
          <w:rStyle w:val="FootnoteReference"/>
          <w:rFonts w:cs="Balaram"/>
          <w:bCs/>
          <w:lang w:val="en-US"/>
        </w:rPr>
        <w:footnoteReference w:id="383"/>
      </w:r>
      <w:r>
        <w:rPr>
          <w:bCs/>
          <w:lang w:val="en-US"/>
        </w:rPr>
        <w:t xml:space="preserve"> </w:t>
      </w:r>
      <w:r w:rsidRPr="001D7E74">
        <w:rPr>
          <w:bCs/>
          <w:lang w:val="en-US"/>
        </w:rPr>
        <w:t>! lalitā-laguḍa-tāḍanam āśaṅkya mā saṅkuca purastād eṣa sudarśano</w:t>
      </w:r>
      <w:r>
        <w:rPr>
          <w:bCs/>
          <w:lang w:val="en-US"/>
        </w:rPr>
        <w:t>’</w:t>
      </w:r>
      <w:r w:rsidRPr="001D7E74">
        <w:rPr>
          <w:bCs/>
          <w:lang w:val="en-US"/>
        </w:rPr>
        <w:t>smi |</w:t>
      </w:r>
      <w:r w:rsidRPr="001D7E74">
        <w:rPr>
          <w:rStyle w:val="FootnoteReference"/>
          <w:rFonts w:cs="Balaram"/>
          <w:bCs/>
          <w:lang w:val="en-US"/>
        </w:rPr>
        <w:footnoteReference w:id="384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013D2C">
      <w:pPr>
        <w:rPr>
          <w:bCs/>
          <w:lang w:val="en-US"/>
        </w:rPr>
      </w:pPr>
      <w:r w:rsidRPr="001D7E74">
        <w:rPr>
          <w:b/>
          <w:lang w:val="en-US"/>
        </w:rPr>
        <w:t>rādhā</w:t>
      </w:r>
      <w:r w:rsidRPr="001D7E74">
        <w:rPr>
          <w:bCs/>
          <w:lang w:val="en-US"/>
        </w:rPr>
        <w:t xml:space="preserve"> (kṛṣṇam apāṅgena darāliṅgya)</w:t>
      </w:r>
      <w:r>
        <w:rPr>
          <w:bCs/>
          <w:lang w:val="en-US"/>
        </w:rPr>
        <w:t xml:space="preserve"> : </w:t>
      </w:r>
      <w:r w:rsidRPr="001D7E74">
        <w:rPr>
          <w:bCs/>
          <w:lang w:val="en-US"/>
        </w:rPr>
        <w:t>suala alaṁ bilajjideṇa kāṇaṇakaro ubaṇīadu |</w:t>
      </w:r>
      <w:r w:rsidRPr="001D7E74">
        <w:rPr>
          <w:rStyle w:val="FootnoteReference"/>
          <w:rFonts w:cs="Balaram"/>
          <w:bCs/>
          <w:lang w:val="en-US"/>
        </w:rPr>
        <w:footnoteReference w:id="385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9E024C">
      <w:pPr>
        <w:rPr>
          <w:bCs/>
          <w:lang w:val="en-US"/>
        </w:rPr>
      </w:pPr>
      <w:r w:rsidRPr="001D7E74">
        <w:rPr>
          <w:b/>
          <w:lang w:val="en-US"/>
        </w:rPr>
        <w:t xml:space="preserve">kṛṣṇaḥ </w:t>
      </w:r>
      <w:r w:rsidRPr="001D7E74">
        <w:rPr>
          <w:bCs/>
          <w:lang w:val="en-US"/>
        </w:rPr>
        <w:t>(</w:t>
      </w:r>
      <w:r>
        <w:rPr>
          <w:bCs/>
          <w:lang w:val="en-US"/>
        </w:rPr>
        <w:t>sa-smita</w:t>
      </w:r>
      <w:r w:rsidRPr="001D7E74">
        <w:rPr>
          <w:bCs/>
          <w:lang w:val="en-US"/>
        </w:rPr>
        <w:t xml:space="preserve">m avekṣya) </w:t>
      </w:r>
      <w:r w:rsidRPr="001D7E74">
        <w:rPr>
          <w:b/>
          <w:lang w:val="en-US"/>
        </w:rPr>
        <w:t>: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ekasya tvaṁ prabhur asi sa tu dvādaśānāṁ vanānām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etac cālpaṁ nikhila-jagatī-vartinām eva devaḥ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sāmanta-śrīs tvam iti sa mahāmanmathaś cakravartī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pathyaṁ rādhe śṛṇu haṭham amuṁ mā kṛthās tasya śulke ||84||</w:t>
      </w:r>
      <w:r w:rsidRPr="001D7E74">
        <w:rPr>
          <w:rStyle w:val="FootnoteReference"/>
          <w:rFonts w:cs="Balaram"/>
          <w:lang w:val="en-US"/>
        </w:rPr>
        <w:footnoteReference w:id="38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90E90">
      <w:pPr>
        <w:rPr>
          <w:bCs/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bho suala</w:t>
      </w:r>
      <w:r>
        <w:rPr>
          <w:bCs/>
          <w:lang w:val="en-US"/>
        </w:rPr>
        <w:t xml:space="preserve"> ! ebbaṁ hotu | taha </w:t>
      </w:r>
      <w:r w:rsidRPr="001D7E74">
        <w:rPr>
          <w:bCs/>
          <w:lang w:val="en-US"/>
        </w:rPr>
        <w:t>bi tassa ujjāṇa-</w:t>
      </w:r>
      <w:r>
        <w:rPr>
          <w:bCs/>
          <w:lang w:val="en-US"/>
        </w:rPr>
        <w:t>cakkabaṭṭ</w:t>
      </w:r>
      <w:r w:rsidRPr="001D7E74">
        <w:rPr>
          <w:bCs/>
          <w:lang w:val="en-US"/>
        </w:rPr>
        <w:t>iṇo nideśa-baṭṭiṇ</w:t>
      </w:r>
      <w:r>
        <w:rPr>
          <w:bCs/>
          <w:lang w:val="en-US"/>
        </w:rPr>
        <w:t>ā</w:t>
      </w:r>
      <w:r w:rsidRPr="001D7E74">
        <w:rPr>
          <w:bCs/>
          <w:lang w:val="en-US"/>
        </w:rPr>
        <w:t xml:space="preserve"> tu</w:t>
      </w:r>
      <w:r>
        <w:rPr>
          <w:bCs/>
          <w:lang w:val="en-US"/>
        </w:rPr>
        <w:t>jjha ghaṭṭa-jjhakkheṇa bundābaṇa-</w:t>
      </w:r>
      <w:r w:rsidRPr="001D7E74">
        <w:rPr>
          <w:bCs/>
          <w:lang w:val="en-US"/>
        </w:rPr>
        <w:t>cakk</w:t>
      </w:r>
      <w:r>
        <w:rPr>
          <w:bCs/>
          <w:lang w:val="en-US"/>
        </w:rPr>
        <w:t>a</w:t>
      </w:r>
      <w:r w:rsidRPr="001D7E74">
        <w:rPr>
          <w:bCs/>
          <w:lang w:val="en-US"/>
        </w:rPr>
        <w:t>baṭṭiṇīe amha pia-sahīe kāṇaṇa-karo kadhaṁ</w:t>
      </w:r>
      <w:r>
        <w:rPr>
          <w:bCs/>
          <w:lang w:val="en-US"/>
        </w:rPr>
        <w:t xml:space="preserve"> </w:t>
      </w:r>
      <w:r w:rsidRPr="00C90E90">
        <w:rPr>
          <w:noProof w:val="0"/>
          <w:cs/>
          <w:lang w:bidi="sa-IN"/>
        </w:rPr>
        <w:t>moa:idabbo</w:t>
      </w:r>
      <w:r>
        <w:rPr>
          <w:rStyle w:val="FootnoteReference"/>
          <w:rFonts w:cs="Balaram"/>
          <w:bCs/>
          <w:lang w:val="en-US"/>
        </w:rPr>
        <w:footnoteReference w:id="387"/>
      </w:r>
      <w:r w:rsidRPr="001D7E74">
        <w:rPr>
          <w:bCs/>
          <w:lang w:val="en-US"/>
        </w:rPr>
        <w:t xml:space="preserve"> ?</w:t>
      </w:r>
      <w:r w:rsidRPr="001D7E74">
        <w:rPr>
          <w:rStyle w:val="FootnoteReference"/>
          <w:rFonts w:cs="Balaram"/>
          <w:bCs/>
          <w:lang w:val="en-US"/>
        </w:rPr>
        <w:footnoteReference w:id="388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E75B4A">
      <w:pPr>
        <w:rPr>
          <w:bCs/>
          <w:lang w:val="en-US"/>
        </w:rPr>
      </w:pPr>
      <w:r w:rsidRPr="001D7E74">
        <w:rPr>
          <w:b/>
          <w:lang w:val="en-US"/>
        </w:rPr>
        <w:t xml:space="preserve">subalaḥ </w:t>
      </w:r>
      <w:r w:rsidRPr="001D7E74">
        <w:rPr>
          <w:bCs/>
          <w:lang w:val="en-US"/>
        </w:rPr>
        <w:t>(s</w:t>
      </w:r>
      <w:r>
        <w:rPr>
          <w:bCs/>
          <w:lang w:val="en-US"/>
        </w:rPr>
        <w:t>ā</w:t>
      </w:r>
      <w:r w:rsidRPr="001D7E74">
        <w:rPr>
          <w:bCs/>
          <w:lang w:val="en-US"/>
        </w:rPr>
        <w:t>bhyasūyam)</w:t>
      </w:r>
      <w:r>
        <w:rPr>
          <w:bCs/>
          <w:lang w:val="en-US"/>
        </w:rPr>
        <w:t xml:space="preserve"> : bisāhe</w:t>
      </w:r>
      <w:r w:rsidRPr="001D7E74">
        <w:rPr>
          <w:bCs/>
          <w:lang w:val="en-US"/>
        </w:rPr>
        <w:t xml:space="preserve"> </w:t>
      </w:r>
      <w:r>
        <w:rPr>
          <w:bCs/>
          <w:lang w:val="en-US"/>
        </w:rPr>
        <w:t xml:space="preserve">! </w:t>
      </w:r>
      <w:r w:rsidRPr="001D7E74">
        <w:rPr>
          <w:bCs/>
          <w:lang w:val="en-US"/>
        </w:rPr>
        <w:t>ṇiccidaṁ khaṭṭārūḍhāsi</w:t>
      </w:r>
      <w:r>
        <w:rPr>
          <w:bCs/>
          <w:lang w:val="en-US"/>
        </w:rPr>
        <w:t>,</w:t>
      </w:r>
      <w:r w:rsidRPr="001D7E74">
        <w:rPr>
          <w:bCs/>
          <w:lang w:val="en-US"/>
        </w:rPr>
        <w:t xml:space="preserve"> jaṁ samūḍha-dummada-ghu</w:t>
      </w:r>
      <w:r>
        <w:rPr>
          <w:bCs/>
          <w:lang w:val="en-US"/>
        </w:rPr>
        <w:t>ṇṇ</w:t>
      </w:r>
      <w:r w:rsidRPr="001D7E74">
        <w:rPr>
          <w:bCs/>
          <w:lang w:val="en-US"/>
        </w:rPr>
        <w:t>idā tumaṁ tattaṁ ṇa jāṇa</w:t>
      </w:r>
      <w:r>
        <w:rPr>
          <w:bCs/>
          <w:lang w:val="en-US"/>
        </w:rPr>
        <w:t>ṁ</w:t>
      </w:r>
      <w:r w:rsidRPr="001D7E74">
        <w:rPr>
          <w:bCs/>
          <w:lang w:val="en-US"/>
        </w:rPr>
        <w:t>tī palab</w:t>
      </w:r>
      <w:r>
        <w:rPr>
          <w:bCs/>
          <w:lang w:val="en-US"/>
        </w:rPr>
        <w:t>e</w:t>
      </w:r>
      <w:r w:rsidRPr="001D7E74">
        <w:rPr>
          <w:bCs/>
          <w:lang w:val="en-US"/>
        </w:rPr>
        <w:t>si |</w:t>
      </w:r>
      <w:r w:rsidRPr="001D7E74">
        <w:rPr>
          <w:rStyle w:val="FootnoteReference"/>
          <w:rFonts w:cs="Balaram"/>
          <w:bCs/>
          <w:lang w:val="en-US"/>
        </w:rPr>
        <w:footnoteReference w:id="389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5C4BB1">
      <w:pPr>
        <w:rPr>
          <w:bCs/>
          <w:lang w:val="en-US"/>
        </w:rPr>
      </w:pPr>
      <w:r w:rsidRPr="001D7E74">
        <w:rPr>
          <w:b/>
          <w:lang w:val="en-US"/>
        </w:rPr>
        <w:t>viśākhā</w:t>
      </w:r>
      <w:r>
        <w:rPr>
          <w:b/>
          <w:lang w:val="en-US"/>
        </w:rPr>
        <w:t xml:space="preserve"> </w:t>
      </w:r>
      <w:r w:rsidRPr="001D7E74">
        <w:rPr>
          <w:bCs/>
          <w:lang w:val="en-US"/>
        </w:rPr>
        <w:t>(sotprāsa-smitam)</w:t>
      </w:r>
      <w:r>
        <w:rPr>
          <w:bCs/>
          <w:lang w:val="en-US"/>
        </w:rPr>
        <w:t xml:space="preserve"> : </w:t>
      </w:r>
      <w:r w:rsidRPr="001D7E74">
        <w:rPr>
          <w:bCs/>
          <w:lang w:val="en-US"/>
        </w:rPr>
        <w:t>kiṁ ettha tattam ? kadhehi, sūṇissam |</w:t>
      </w:r>
      <w:r w:rsidRPr="001D7E74">
        <w:rPr>
          <w:rStyle w:val="FootnoteReference"/>
          <w:rFonts w:cs="Balaram"/>
          <w:bCs/>
          <w:lang w:val="en-US"/>
        </w:rPr>
        <w:footnoteReference w:id="390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E759D5">
      <w:pPr>
        <w:rPr>
          <w:bCs/>
          <w:lang w:val="en-US"/>
        </w:rPr>
      </w:pPr>
      <w:r w:rsidRPr="001D7E74">
        <w:rPr>
          <w:b/>
          <w:lang w:val="en-US"/>
        </w:rPr>
        <w:t>subalaḥ</w:t>
      </w:r>
      <w:r>
        <w:rPr>
          <w:b/>
          <w:lang w:val="en-US"/>
        </w:rPr>
        <w:t xml:space="preserve"> : </w:t>
      </w:r>
      <w:r w:rsidRPr="00E759D5">
        <w:rPr>
          <w:lang w:val="en-US"/>
        </w:rPr>
        <w:t>kiṁ bitthareṇa ? saṁkkhitta-sāraṁ suṇāhi | jo kkhu mahā-mammaha-cakkabaṭṭī so jebba ṇiccidaṁ pia-baassa-rūbeṇa baṭṭaṁto jāṇīadu | doṇaṁ kira paramatthado bhiṇṇadā ṇatthi |</w:t>
      </w:r>
      <w:r w:rsidRPr="001D7E74">
        <w:rPr>
          <w:rStyle w:val="FootnoteReference"/>
          <w:rFonts w:cs="Balaram"/>
          <w:bCs/>
          <w:lang w:val="en-US"/>
        </w:rPr>
        <w:footnoteReference w:id="391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9E024C">
      <w:pPr>
        <w:rPr>
          <w:bCs/>
          <w:lang w:val="en-US"/>
        </w:rPr>
      </w:pPr>
      <w:r w:rsidRPr="001D7E74">
        <w:rPr>
          <w:b/>
          <w:lang w:val="en-US"/>
        </w:rPr>
        <w:t>arjunaḥ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 xml:space="preserve">bisāhe </w:t>
      </w:r>
      <w:r>
        <w:rPr>
          <w:bCs/>
          <w:lang w:val="en-US"/>
        </w:rPr>
        <w:t>!</w:t>
      </w:r>
      <w:r w:rsidRPr="001D7E74">
        <w:rPr>
          <w:bCs/>
          <w:lang w:val="en-US"/>
        </w:rPr>
        <w:t xml:space="preserve"> idaṁ bi thoa ccea | tā suṇāhi | so kira assuda-ara-sāhammo sammohaṇa-māhurā-bhara-ṇabbo sabbobari virehanto pia-baassassa saala-goula-baittaṇeṇa goindāhisea-mahūsabo kassa bā gabbaṁ ṇa kkhu khabbedi ? |</w:t>
      </w:r>
      <w:r w:rsidRPr="001D7E74">
        <w:rPr>
          <w:rStyle w:val="FootnoteReference"/>
          <w:rFonts w:cs="Balaram"/>
          <w:bCs/>
          <w:lang w:val="en-US"/>
        </w:rPr>
        <w:footnoteReference w:id="392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D762EE">
      <w:pPr>
        <w:rPr>
          <w:bCs/>
          <w:noProof w:val="0"/>
          <w:cs/>
          <w:lang w:bidi="sa-IN"/>
        </w:rPr>
      </w:pPr>
      <w:r w:rsidRPr="001D7E74">
        <w:rPr>
          <w:b/>
          <w:bCs/>
          <w:noProof w:val="0"/>
          <w:cs/>
          <w:lang w:bidi="sa-IN"/>
        </w:rPr>
        <w:t>madhumaṅgalaḥ</w:t>
      </w:r>
      <w:r w:rsidRPr="001D7E74">
        <w:rPr>
          <w:bCs/>
          <w:noProof w:val="0"/>
          <w:cs/>
          <w:lang w:bidi="sa-IN"/>
        </w:rPr>
        <w:t xml:space="preserve"> </w:t>
      </w:r>
      <w:r w:rsidRPr="006B2E49">
        <w:rPr>
          <w:noProof w:val="0"/>
          <w:color w:val="000000"/>
          <w:cs/>
        </w:rPr>
        <w:t>(sollāsam)</w:t>
      </w:r>
      <w:r w:rsidRPr="006B2E49">
        <w:rPr>
          <w:noProof w:val="0"/>
          <w:color w:val="000000"/>
          <w:cs/>
          <w:lang w:bidi="sa-IN"/>
        </w:rPr>
        <w:t xml:space="preserve"> :</w:t>
      </w:r>
      <w:r w:rsidRPr="006B2E49">
        <w:rPr>
          <w:rFonts w:cs="Mangal"/>
          <w:bCs/>
          <w:noProof w:val="0"/>
          <w:cs/>
          <w:lang w:bidi="sa-IN"/>
        </w:rPr>
        <w:t xml:space="preserve"> </w:t>
      </w:r>
      <w:r w:rsidRPr="00D762EE">
        <w:rPr>
          <w:noProof w:val="0"/>
          <w:cs/>
          <w:lang w:bidi="sa-IN"/>
        </w:rPr>
        <w:t>hanta lalide ! suṭṭhu bhaṇādi ajjunṇo jaṁ ubaṇisaddahiṁ baṇaṁ kkhu edaṁ kaṇha-baṇaṁ baṇṇijja:i |</w:t>
      </w:r>
      <w:r w:rsidRPr="001D7E74">
        <w:rPr>
          <w:rStyle w:val="FootnoteReference"/>
          <w:rFonts w:cs="Balaram"/>
          <w:bCs/>
          <w:lang w:val="en-US"/>
        </w:rPr>
        <w:footnoteReference w:id="393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b/>
          <w:lang w:val="en-US"/>
        </w:rPr>
      </w:pPr>
      <w:r w:rsidRPr="001D7E74">
        <w:rPr>
          <w:b/>
          <w:lang w:val="en-US"/>
        </w:rPr>
        <w:t>vṛndā: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niradhāri pūrva-parayor </w:t>
      </w:r>
    </w:p>
    <w:p w:rsidR="002F34C2" w:rsidRPr="001D7E74" w:rsidRDefault="002F34C2" w:rsidP="00812827">
      <w:pPr>
        <w:ind w:left="720"/>
        <w:rPr>
          <w:lang w:val="en-US"/>
        </w:rPr>
      </w:pPr>
      <w:r w:rsidRPr="001D7E74">
        <w:rPr>
          <w:lang w:val="en-US"/>
        </w:rPr>
        <w:t>nyāya-vidagdhaiḥ par</w:t>
      </w:r>
      <w:r>
        <w:rPr>
          <w:lang w:val="en-US"/>
        </w:rPr>
        <w:t xml:space="preserve">o </w:t>
      </w:r>
      <w:r w:rsidRPr="001D7E74">
        <w:rPr>
          <w:lang w:val="en-US"/>
        </w:rPr>
        <w:t>vidhir balavān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rājani nave</w:t>
      </w:r>
      <w:r>
        <w:rPr>
          <w:lang w:val="en-US"/>
        </w:rPr>
        <w:t>’</w:t>
      </w:r>
      <w:r w:rsidRPr="001D7E74">
        <w:rPr>
          <w:lang w:val="en-US"/>
        </w:rPr>
        <w:t>bhiṣikte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purātane kasya vā gaṇanā ||85||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E77291">
      <w:pPr>
        <w:rPr>
          <w:bCs/>
          <w:lang w:val="en-US"/>
        </w:rPr>
      </w:pPr>
      <w:r w:rsidRPr="001D7E74">
        <w:rPr>
          <w:b/>
          <w:lang w:val="en-US"/>
        </w:rPr>
        <w:t>madhumaṅgalaḥ</w:t>
      </w:r>
      <w:r>
        <w:rPr>
          <w:b/>
          <w:lang w:val="en-US"/>
        </w:rPr>
        <w:t xml:space="preserve"> : </w:t>
      </w:r>
      <w:r w:rsidRPr="00E77291">
        <w:rPr>
          <w:lang w:val="en-US"/>
        </w:rPr>
        <w:t>muṁcadha bālāattaṇam | amha pia-baassassa ccea kantārāhīsadā, ado kara-hārīhiṁ tumhehiṁ rāa:ula-purisā amhe jhatti khaṇḍa-kuṁḍaliāhiṁ sammāṇijjamha</w:t>
      </w:r>
      <w:r w:rsidRPr="00E77291">
        <w:rPr>
          <w:rFonts w:ascii="Times New Roman" w:hAnsi="Times New Roman"/>
          <w:lang w:val="en-US"/>
        </w:rPr>
        <w:t> </w:t>
      </w:r>
      <w:r w:rsidRPr="001D7E74">
        <w:rPr>
          <w:bCs/>
          <w:lang w:val="en-US"/>
        </w:rPr>
        <w:t>|</w:t>
      </w:r>
      <w:r w:rsidRPr="001D7E74">
        <w:rPr>
          <w:rStyle w:val="FootnoteReference"/>
          <w:rFonts w:cs="Balaram"/>
          <w:bCs/>
          <w:lang w:val="en-US"/>
        </w:rPr>
        <w:footnoteReference w:id="394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sakhe subala ! śyāmala-maṇḍapikāṁ maṇḍaya, yad atra sāmprataṁ śulka-dāsikāḥ praveśanīyāḥ |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FD2F8A">
      <w:pPr>
        <w:rPr>
          <w:bCs/>
          <w:lang w:val="en-US"/>
        </w:rPr>
      </w:pPr>
      <w:r w:rsidRPr="001D7E74">
        <w:rPr>
          <w:b/>
          <w:bCs/>
          <w:lang w:val="en-US"/>
        </w:rPr>
        <w:t>rādhikā</w:t>
      </w:r>
      <w:r>
        <w:rPr>
          <w:b/>
          <w:bCs/>
          <w:lang w:val="en-US"/>
        </w:rPr>
        <w:t xml:space="preserve"> : </w:t>
      </w:r>
      <w:r w:rsidRPr="00FD2F8A">
        <w:rPr>
          <w:lang w:val="en-US"/>
        </w:rPr>
        <w:t xml:space="preserve">haṁta takkara-cakkabaṭṭi-sāmaṁda suala ! maha pia-sahīe sāmalāe bbadabeī sāmala-maṁḍabiā esā kīsa tumhehiṁ ghaṭṭa-ghaḍaṇeṇa dūsijja:i </w:t>
      </w:r>
      <w:r>
        <w:rPr>
          <w:lang w:val="en-US"/>
        </w:rPr>
        <w:t>?</w:t>
      </w:r>
      <w:r w:rsidRPr="001D7E74">
        <w:rPr>
          <w:rStyle w:val="FootnoteReference"/>
          <w:rFonts w:cs="Balaram"/>
          <w:bCs/>
          <w:lang w:val="en-US"/>
        </w:rPr>
        <w:footnoteReference w:id="395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154E93">
      <w:pPr>
        <w:rPr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54E93">
        <w:rPr>
          <w:lang w:val="en-US"/>
        </w:rPr>
        <w:t>vakrāṇāṁ cakravartini ! kṛtaṁ rādhā-cakrasya caṅkramaṇayā, yad eṣa tarasā durlakṣyaṁ mano’pi bhindatā dhanvināṁ mūrdhanyena mahā-manmathenādhiṣṭhito mahā-ghaṭṭa-raṅgaḥ |</w:t>
      </w:r>
      <w:r w:rsidRPr="001D7E74">
        <w:rPr>
          <w:rStyle w:val="FootnoteReference"/>
          <w:rFonts w:cs="Balaram"/>
          <w:bCs/>
          <w:lang w:val="en-US"/>
        </w:rPr>
        <w:footnoteReference w:id="396"/>
      </w:r>
    </w:p>
    <w:p w:rsidR="002F34C2" w:rsidRPr="001D7E74" w:rsidRDefault="002F34C2">
      <w:pPr>
        <w:rPr>
          <w:bCs/>
          <w:lang w:val="en-US"/>
        </w:rPr>
      </w:pPr>
    </w:p>
    <w:p w:rsidR="002F34C2" w:rsidRDefault="002F34C2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rādhikā</w:t>
      </w:r>
      <w:r>
        <w:rPr>
          <w:b/>
          <w:bCs/>
          <w:lang w:val="en-US"/>
        </w:rPr>
        <w:t xml:space="preserve"> (saṁskṛtena) :</w:t>
      </w: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 </w:t>
      </w:r>
    </w:p>
    <w:p w:rsidR="002F34C2" w:rsidRPr="001D7E74" w:rsidRDefault="002F34C2" w:rsidP="00812827">
      <w:pPr>
        <w:ind w:left="720"/>
        <w:rPr>
          <w:lang w:val="en-US"/>
        </w:rPr>
      </w:pPr>
      <w:r w:rsidRPr="001D7E74">
        <w:rPr>
          <w:lang w:val="en-US"/>
        </w:rPr>
        <w:t xml:space="preserve">vakras tridhā tvam </w:t>
      </w:r>
      <w:r>
        <w:rPr>
          <w:lang w:val="en-US"/>
        </w:rPr>
        <w:t>ā</w:t>
      </w:r>
      <w:r w:rsidRPr="001D7E74">
        <w:rPr>
          <w:lang w:val="en-US"/>
        </w:rPr>
        <w:t>dau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madhye cānte ca vaṁśikā-rasika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kala-kṛta-jagatī-pralayo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vakreśvara eva devo</w:t>
      </w:r>
      <w:r>
        <w:rPr>
          <w:lang w:val="en-US"/>
        </w:rPr>
        <w:t>’</w:t>
      </w:r>
      <w:r w:rsidRPr="001D7E74">
        <w:rPr>
          <w:lang w:val="en-US"/>
        </w:rPr>
        <w:t>si ||86||</w:t>
      </w:r>
      <w:r w:rsidRPr="001D7E74">
        <w:rPr>
          <w:rStyle w:val="FootnoteReference"/>
          <w:rFonts w:cs="Balaram"/>
          <w:lang w:val="en-US"/>
        </w:rPr>
        <w:footnoteReference w:id="397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Default="002F34C2" w:rsidP="00B81820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(kiñcid vihasya)</w:t>
      </w:r>
      <w:r>
        <w:rPr>
          <w:lang w:val="en-US"/>
        </w:rPr>
        <w:t>:</w:t>
      </w:r>
    </w:p>
    <w:p w:rsidR="002F34C2" w:rsidRPr="001D7E74" w:rsidRDefault="002F34C2" w:rsidP="00B81820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vāci kace bhruvi dṛṣṭau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smite prayāṇe</w:t>
      </w:r>
      <w:r>
        <w:rPr>
          <w:lang w:val="en-US"/>
        </w:rPr>
        <w:t>’</w:t>
      </w:r>
      <w:r w:rsidRPr="001D7E74">
        <w:rPr>
          <w:lang w:val="en-US"/>
        </w:rPr>
        <w:t>vaguṇṭhe hṛdi ca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tvām ity aṣṭasu vakrām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aṣṭāvakrāyitāṁ vande ||87||</w:t>
      </w:r>
      <w:r w:rsidRPr="001D7E74">
        <w:rPr>
          <w:rStyle w:val="FootnoteReference"/>
          <w:rFonts w:cs="Balaram"/>
          <w:lang w:val="en-US"/>
        </w:rPr>
        <w:footnoteReference w:id="398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BC6336">
      <w:pPr>
        <w:rPr>
          <w:bCs/>
          <w:lang w:val="en-US"/>
        </w:rPr>
      </w:pPr>
      <w:r>
        <w:rPr>
          <w:b/>
          <w:bCs/>
          <w:lang w:val="en-US"/>
        </w:rPr>
        <w:t xml:space="preserve">campakalatā : </w:t>
      </w:r>
      <w:r w:rsidRPr="00BC6336">
        <w:rPr>
          <w:lang w:val="en-US"/>
        </w:rPr>
        <w:t>alakkha-baṁkimā bi tumaṁ lakkha-baṁkimā si | tā appaṇo samāṇa-dhammiṇā jaṇeṇa kīlehi | bisuddha-dhammāṇam amhāṇam ido juttā gadī |</w:t>
      </w:r>
      <w:r w:rsidRPr="001D7E74">
        <w:rPr>
          <w:rStyle w:val="FootnoteReference"/>
          <w:rFonts w:cs="Balaram"/>
          <w:bCs/>
          <w:lang w:val="en-US"/>
        </w:rPr>
        <w:footnoteReference w:id="39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D0F5A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puṇyavati ! mahā-dānaṁ vinā gati</w:t>
      </w:r>
      <w:r>
        <w:rPr>
          <w:lang w:val="en-US"/>
        </w:rPr>
        <w:t xml:space="preserve">r </w:t>
      </w:r>
      <w:r w:rsidRPr="001D7E74">
        <w:rPr>
          <w:lang w:val="en-US"/>
        </w:rPr>
        <w:t>durlabhā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campakalatā : </w:t>
      </w:r>
      <w:r w:rsidRPr="001D7E74">
        <w:rPr>
          <w:lang w:val="en-US"/>
        </w:rPr>
        <w:t>santa-jaṇāṇaṁ sabba-padhīṇā gadī pasiddhā |</w:t>
      </w:r>
      <w:r w:rsidRPr="001D7E74">
        <w:rPr>
          <w:rStyle w:val="FootnoteReference"/>
          <w:rFonts w:cs="Balaram"/>
          <w:lang w:val="en-US"/>
        </w:rPr>
        <w:footnoteReference w:id="40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D69EE">
      <w:pPr>
        <w:rPr>
          <w:lang w:val="en-US"/>
        </w:rPr>
      </w:pPr>
      <w:r w:rsidRPr="001D7E74">
        <w:rPr>
          <w:b/>
          <w:bCs/>
          <w:lang w:val="en-US"/>
        </w:rPr>
        <w:t>citrā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purisuttama ! pūṇṇa-siloosi | tā dhamma-kamma-pautāṇaṁ amhāṇaṁ kuṇa mokkhaṇam |</w:t>
      </w:r>
      <w:r w:rsidRPr="001D7E74">
        <w:rPr>
          <w:rStyle w:val="FootnoteReference"/>
          <w:rFonts w:cs="Balaram"/>
          <w:lang w:val="en-US"/>
        </w:rPr>
        <w:footnoteReference w:id="401"/>
      </w:r>
    </w:p>
    <w:p w:rsidR="002F34C2" w:rsidRPr="001D7E74" w:rsidRDefault="002F34C2">
      <w:pPr>
        <w:rPr>
          <w:lang w:val="en-US"/>
        </w:rPr>
      </w:pPr>
    </w:p>
    <w:p w:rsidR="002F34C2" w:rsidRDefault="002F34C2" w:rsidP="00CE352A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citre ! vicitreyam asya cakravartinaḥ prakriyā | yatra dharmeṇa durlabho mokṣaḥ | kintu kāma-prayogeṇa dhruvaṁ labhyate | durlabho mokṣaḥ</w:t>
      </w:r>
      <w:r>
        <w:rPr>
          <w:lang w:val="en-US"/>
        </w:rPr>
        <w:t>,</w:t>
      </w:r>
      <w:r w:rsidRPr="001D7E74">
        <w:rPr>
          <w:lang w:val="en-US"/>
        </w:rPr>
        <w:t xml:space="preserve"> kintu kāma-prayogeṇa dhruvaṁ labhyate |</w:t>
      </w:r>
    </w:p>
    <w:p w:rsidR="002F34C2" w:rsidRDefault="002F34C2" w:rsidP="00CE352A">
      <w:pPr>
        <w:rPr>
          <w:lang w:val="en-US"/>
        </w:rPr>
      </w:pPr>
    </w:p>
    <w:p w:rsidR="002F34C2" w:rsidRPr="001D7E74" w:rsidRDefault="002F34C2" w:rsidP="003B111E">
      <w:pPr>
        <w:rPr>
          <w:bCs/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 xml:space="preserve">sattha-ārāṇaṁ muṇīṇaṁ bi abisaṁbādiṇī esā rīdī | jaṁ </w:t>
      </w:r>
      <w:smartTag w:uri="urn:schemas-microsoft-com:office:smarttags" w:element="City">
        <w:smartTag w:uri="urn:schemas-microsoft-com:office:smarttags" w:element="place">
          <w:r w:rsidRPr="001D7E74">
            <w:rPr>
              <w:bCs/>
              <w:lang w:val="en-US"/>
            </w:rPr>
            <w:t>ede</w:t>
          </w:r>
        </w:smartTag>
      </w:smartTag>
      <w:r w:rsidRPr="001D7E74">
        <w:rPr>
          <w:bCs/>
          <w:lang w:val="en-US"/>
        </w:rPr>
        <w:t xml:space="preserve"> kāmassa aṇa</w:t>
      </w:r>
      <w:r>
        <w:rPr>
          <w:bCs/>
          <w:lang w:val="en-US"/>
        </w:rPr>
        <w:t>ṁ</w:t>
      </w:r>
      <w:r w:rsidRPr="001D7E74">
        <w:rPr>
          <w:bCs/>
          <w:lang w:val="en-US"/>
        </w:rPr>
        <w:t>taraṁ ccea mokkhaṁ paḍhanti | dhammaṁ kira dūrado paḍhama-kakkhārohaṇe</w:t>
      </w:r>
      <w:r>
        <w:rPr>
          <w:rFonts w:ascii="Times New Roman" w:hAnsi="Times New Roman"/>
          <w:bCs/>
          <w:lang w:val="en-US"/>
        </w:rPr>
        <w:t> </w:t>
      </w:r>
      <w:r w:rsidRPr="001D7E74">
        <w:rPr>
          <w:bCs/>
          <w:lang w:val="en-US"/>
        </w:rPr>
        <w:t>||</w:t>
      </w:r>
      <w:r w:rsidRPr="001D7E74">
        <w:rPr>
          <w:rStyle w:val="FootnoteReference"/>
          <w:rFonts w:cs="Balaram"/>
          <w:bCs/>
          <w:lang w:val="en-US"/>
        </w:rPr>
        <w:footnoteReference w:id="402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BA1221">
      <w:pPr>
        <w:rPr>
          <w:bCs/>
          <w:lang w:val="en-US"/>
        </w:rPr>
      </w:pPr>
      <w:r w:rsidRPr="001D7E74">
        <w:rPr>
          <w:b/>
          <w:lang w:val="en-US"/>
        </w:rPr>
        <w:t xml:space="preserve">kṛṣṇaḥ </w:t>
      </w:r>
      <w:r w:rsidRPr="001D7E74">
        <w:rPr>
          <w:bCs/>
          <w:lang w:val="en-US"/>
        </w:rPr>
        <w:t>(smitvā rādhāṁ paśyan)</w:t>
      </w:r>
      <w:r>
        <w:rPr>
          <w:bCs/>
          <w:lang w:val="en-US"/>
        </w:rPr>
        <w:t xml:space="preserve"> : </w:t>
      </w:r>
      <w:r w:rsidRPr="001D7E74">
        <w:rPr>
          <w:bCs/>
          <w:lang w:val="en-US"/>
        </w:rPr>
        <w:t>hanta śulka-krīt</w:t>
      </w:r>
      <w:r>
        <w:rPr>
          <w:bCs/>
          <w:lang w:val="en-US"/>
        </w:rPr>
        <w:t xml:space="preserve">i </w:t>
      </w:r>
      <w:r w:rsidRPr="001D7E74">
        <w:rPr>
          <w:bCs/>
          <w:lang w:val="en-US"/>
        </w:rPr>
        <w:t>! prītir eva</w:t>
      </w:r>
      <w:r>
        <w:rPr>
          <w:rStyle w:val="FootnoteReference"/>
          <w:rFonts w:cs="Balaram"/>
        </w:rPr>
        <w:footnoteReference w:id="403"/>
      </w:r>
      <w:r>
        <w:rPr>
          <w:bCs/>
          <w:lang w:val="en-US"/>
        </w:rPr>
        <w:t xml:space="preserve"> nāthasya tavādya gatiḥ</w:t>
      </w:r>
      <w:r>
        <w:rPr>
          <w:rFonts w:ascii="Times New Roman" w:hAnsi="Times New Roman"/>
          <w:bCs/>
          <w:lang w:val="en-US"/>
        </w:rPr>
        <w:t> </w:t>
      </w:r>
      <w:r w:rsidRPr="001D7E74">
        <w:rPr>
          <w:bCs/>
          <w:lang w:val="en-US"/>
        </w:rPr>
        <w:t>| tad ānandaya mahā</w:t>
      </w:r>
      <w:r>
        <w:rPr>
          <w:bCs/>
          <w:lang w:val="en-US"/>
        </w:rPr>
        <w:t>-</w:t>
      </w:r>
      <w:r w:rsidRPr="001D7E74">
        <w:rPr>
          <w:bCs/>
          <w:lang w:val="en-US"/>
        </w:rPr>
        <w:t>dānīndram enam abhīṣṭa-sevayā ||</w:t>
      </w:r>
      <w:r w:rsidRPr="001D7E74">
        <w:rPr>
          <w:rStyle w:val="FootnoteReference"/>
          <w:rFonts w:cs="Balaram"/>
          <w:bCs/>
          <w:lang w:val="en-US"/>
        </w:rPr>
        <w:footnoteReference w:id="404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lang w:val="en-US"/>
        </w:rPr>
        <w:t>mohaṇa ! bhūriṇā tavohareṇa ccea ghaṭṭī-pālassa dāsīttaṇaṁ sijjhadi, edāe uṇa maha-sahīe taṁ dullahaṁ jaṁ atabassiṇī esā |</w:t>
      </w:r>
      <w:r w:rsidRPr="001D7E74">
        <w:rPr>
          <w:rStyle w:val="FootnoteReference"/>
          <w:rFonts w:cs="Balaram"/>
          <w:lang w:val="en-US"/>
        </w:rPr>
        <w:footnoteReference w:id="405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lang w:val="en-US"/>
        </w:rPr>
        <w:t>nāndīmukhī</w:t>
      </w:r>
      <w:r>
        <w:rPr>
          <w:b/>
          <w:lang w:val="en-US"/>
        </w:rPr>
        <w:t xml:space="preserve"> : </w:t>
      </w:r>
      <w:r w:rsidRPr="001D7E74">
        <w:rPr>
          <w:bCs/>
          <w:lang w:val="en-US"/>
        </w:rPr>
        <w:t>ṇiuñja-līlā-kuñjarinda ! lalidā bhaṇādi solukkieṇa tue ccea seāulehiṁ ubāsaṇijjā amha sahī | jaṁ esā saala-jobbaṇabadī-maṇḍala-cakkabaṭṭiṇī, tā imiṇā bibarīdeṇa alaṁ jappideṇa |</w:t>
      </w:r>
      <w:r w:rsidRPr="001D7E74">
        <w:rPr>
          <w:rStyle w:val="FootnoteReference"/>
          <w:rFonts w:cs="Balaram"/>
          <w:bCs/>
          <w:lang w:val="en-US"/>
        </w:rPr>
        <w:footnoteReference w:id="406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B81820">
      <w:pPr>
        <w:rPr>
          <w:lang w:val="en-US"/>
        </w:rPr>
      </w:pPr>
      <w:r w:rsidRPr="001D7E74">
        <w:rPr>
          <w:b/>
          <w:lang w:val="en-US"/>
        </w:rPr>
        <w:t xml:space="preserve">kṛṣṇaḥ </w:t>
      </w:r>
      <w:r w:rsidRPr="001D7E74">
        <w:rPr>
          <w:lang w:val="en-US"/>
        </w:rPr>
        <w:t>(</w:t>
      </w:r>
      <w:r>
        <w:rPr>
          <w:lang w:val="en-US"/>
        </w:rPr>
        <w:t>sa-harṣam</w:t>
      </w:r>
      <w:r w:rsidRPr="001D7E74">
        <w:rPr>
          <w:lang w:val="en-US"/>
        </w:rPr>
        <w:t>)</w:t>
      </w:r>
      <w:r>
        <w:rPr>
          <w:lang w:val="en-US"/>
        </w:rPr>
        <w:t xml:space="preserve"> : </w:t>
      </w:r>
      <w:r w:rsidRPr="001D7E74">
        <w:rPr>
          <w:lang w:val="en-US"/>
        </w:rPr>
        <w:t>nāndīmukhi ! duratikrameyaṁ lalitā-kṛtājñā | tad eva sevitukāmaḥ prathamaṁ hṛdayaṅgame śātakumbha-kumbhe pañca-śākha-pallavam arpayāmi | (iti rādhām āsādayati |)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B81820">
      <w:pPr>
        <w:rPr>
          <w:lang w:val="en-US"/>
        </w:rPr>
      </w:pPr>
      <w:r>
        <w:rPr>
          <w:b/>
          <w:lang w:val="en-US"/>
        </w:rPr>
        <w:t xml:space="preserve">lalitā </w:t>
      </w:r>
      <w:r w:rsidRPr="001D7E74">
        <w:rPr>
          <w:lang w:val="en-US"/>
        </w:rPr>
        <w:t>(sa-bhrū-bhaṅgam upakramya)</w:t>
      </w:r>
      <w:r>
        <w:rPr>
          <w:lang w:val="en-US"/>
        </w:rPr>
        <w:t xml:space="preserve"> : </w:t>
      </w:r>
      <w:r w:rsidRPr="001D7E74">
        <w:rPr>
          <w:lang w:val="en-US"/>
        </w:rPr>
        <w:t>ṇāara-mmaṇṇa ! jhilladu</w:t>
      </w:r>
      <w:r>
        <w:rPr>
          <w:rStyle w:val="FootnoteReference"/>
          <w:rFonts w:cs="Balaram"/>
        </w:rPr>
        <w:footnoteReference w:id="407"/>
      </w:r>
      <w:r w:rsidRPr="001D7E74">
        <w:rPr>
          <w:lang w:val="en-US"/>
        </w:rPr>
        <w:t xml:space="preserve"> esā de dullīladā</w:t>
      </w:r>
      <w:r>
        <w:rPr>
          <w:rStyle w:val="FootnoteReference"/>
          <w:rFonts w:cs="Balaram"/>
        </w:rPr>
        <w:footnoteReference w:id="408"/>
      </w:r>
      <w:r w:rsidRPr="001D7E74">
        <w:rPr>
          <w:lang w:val="en-US"/>
        </w:rPr>
        <w:t>-ballarī |</w:t>
      </w:r>
      <w:r w:rsidRPr="001D7E74">
        <w:rPr>
          <w:rStyle w:val="FootnoteReference"/>
          <w:rFonts w:cs="Balaram"/>
          <w:lang w:val="en-US"/>
        </w:rPr>
        <w:footnoteReference w:id="409"/>
      </w:r>
      <w:r>
        <w:rPr>
          <w:lang w:val="en-US"/>
        </w:rPr>
        <w:t xml:space="preserve"> </w:t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ED460E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507E35">
        <w:rPr>
          <w:noProof w:val="0"/>
          <w:cs/>
          <w:lang w:bidi="sa-IN"/>
        </w:rPr>
        <w:t>kṛpaṇe ! vipaṇāyitāsau sva-vaśā bhavatyā śulkena | tad atra vikrī</w:t>
      </w:r>
      <w:r>
        <w:rPr>
          <w:noProof w:val="0"/>
          <w:cs/>
          <w:lang w:bidi="sa-IN"/>
        </w:rPr>
        <w:t>t</w:t>
      </w:r>
      <w:r w:rsidRPr="00507E35">
        <w:rPr>
          <w:noProof w:val="0"/>
          <w:cs/>
          <w:lang w:bidi="sa-IN"/>
        </w:rPr>
        <w:t>e k</w:t>
      </w:r>
      <w:r>
        <w:rPr>
          <w:noProof w:val="0"/>
          <w:cs/>
          <w:lang w:bidi="sa-IN"/>
        </w:rPr>
        <w:t>a</w:t>
      </w:r>
      <w:r w:rsidRPr="00507E35">
        <w:rPr>
          <w:noProof w:val="0"/>
          <w:cs/>
          <w:lang w:bidi="sa-IN"/>
        </w:rPr>
        <w:t>riṇi k</w:t>
      </w:r>
      <w:r>
        <w:rPr>
          <w:noProof w:val="0"/>
          <w:cs/>
          <w:lang w:bidi="sa-IN"/>
        </w:rPr>
        <w:t>i</w:t>
      </w:r>
      <w:r w:rsidRPr="00507E35">
        <w:rPr>
          <w:noProof w:val="0"/>
          <w:cs/>
          <w:lang w:bidi="sa-IN"/>
        </w:rPr>
        <w:t xml:space="preserve">m aṅkuśe vivādaḥ ? </w:t>
      </w:r>
      <w:r w:rsidRPr="001D7E74">
        <w:rPr>
          <w:lang w:val="en-US"/>
        </w:rPr>
        <w:t>(iti mandaṁ mandaṁ padaṁ spandayati |) |</w:t>
      </w:r>
      <w:r w:rsidRPr="001D7E74">
        <w:rPr>
          <w:rStyle w:val="FootnoteReference"/>
          <w:rFonts w:cs="Balaram"/>
          <w:lang w:val="en-US"/>
        </w:rPr>
        <w:footnoteReference w:id="410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 w:rsidP="00574591">
      <w:pPr>
        <w:rPr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lang w:val="en-US"/>
        </w:rPr>
        <w:t>kaṇha</w:t>
      </w:r>
      <w:r>
        <w:rPr>
          <w:lang w:val="en-US"/>
        </w:rPr>
        <w:t xml:space="preserve"> </w:t>
      </w:r>
      <w:r w:rsidRPr="001D7E74">
        <w:rPr>
          <w:lang w:val="en-US"/>
        </w:rPr>
        <w:t>! aṇahiṇṇo ṇāsi lalidā dullāliccāṇaṁ</w:t>
      </w:r>
      <w:r>
        <w:rPr>
          <w:lang w:val="en-US"/>
        </w:rPr>
        <w:t>,</w:t>
      </w:r>
      <w:r w:rsidRPr="001D7E74">
        <w:rPr>
          <w:lang w:val="en-US"/>
        </w:rPr>
        <w:t xml:space="preserve"> tā kiṁ</w:t>
      </w:r>
      <w:r>
        <w:rPr>
          <w:lang w:val="en-US"/>
        </w:rPr>
        <w:t xml:space="preserve"> </w:t>
      </w:r>
      <w:r w:rsidRPr="001D7E74">
        <w:rPr>
          <w:lang w:val="en-US"/>
        </w:rPr>
        <w:t>tti appaṇo māhappaṁ pekkhābiduṁ pa</w:t>
      </w:r>
      <w:r>
        <w:rPr>
          <w:lang w:val="en-US"/>
        </w:rPr>
        <w:t>:</w:t>
      </w:r>
      <w:r w:rsidRPr="001D7E74">
        <w:rPr>
          <w:lang w:val="en-US"/>
        </w:rPr>
        <w:t>utt</w:t>
      </w:r>
      <w:r>
        <w:rPr>
          <w:lang w:val="en-US"/>
        </w:rPr>
        <w:t xml:space="preserve">o </w:t>
      </w:r>
      <w:r w:rsidRPr="001D7E74">
        <w:rPr>
          <w:lang w:val="en-US"/>
        </w:rPr>
        <w:t>si ? |</w:t>
      </w:r>
      <w:r w:rsidRPr="001D7E74">
        <w:rPr>
          <w:rStyle w:val="FootnoteReference"/>
          <w:rFonts w:cs="Balaram"/>
          <w:lang w:val="en-US"/>
        </w:rPr>
        <w:footnoteReference w:id="411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lang w:val="en-US"/>
        </w:rPr>
        <w:t>kṛṣṇaḥ</w:t>
      </w:r>
      <w:r>
        <w:rPr>
          <w:b/>
          <w:lang w:val="en-US"/>
        </w:rPr>
        <w:t xml:space="preserve"> : </w:t>
      </w:r>
      <w:r w:rsidRPr="001D7E74">
        <w:rPr>
          <w:lang w:val="en-US"/>
        </w:rPr>
        <w:t>suvīraṁ-manye ! paśya vikramiṇāṁ cakravartī purastād eva caṅkramīti | tad alaṁ klīb-abhaṅga-kāriṇā kṛtrima-bhujaṅgamenaivāmunā mudhāṭopa-taraṅgeṇa | tūrṇaṁ viśrāṇaya ghaṭṭa-śulkāni |</w:t>
      </w:r>
      <w:r w:rsidRPr="001D7E74">
        <w:rPr>
          <w:rStyle w:val="FootnoteReference"/>
          <w:rFonts w:cs="Balaram"/>
          <w:lang w:val="en-US"/>
        </w:rPr>
        <w:footnoteReference w:id="412"/>
      </w:r>
    </w:p>
    <w:p w:rsidR="002F34C2" w:rsidRPr="001D7E74" w:rsidRDefault="002F34C2">
      <w:pPr>
        <w:rPr>
          <w:b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>
        <w:rPr>
          <w:b/>
          <w:lang w:val="en-US"/>
        </w:rPr>
        <w:t xml:space="preserve">lalitā : </w:t>
      </w:r>
      <w:r w:rsidRPr="001D7E74">
        <w:rPr>
          <w:bCs/>
          <w:lang w:val="en-US"/>
        </w:rPr>
        <w:t>hanta ghaṭṭī-ghaṇṭā-ghosaṇa ! jai sulukka-ggahe dīhāggahosi | tadā sañjhā-osare amha-duāraṁ āacchedhi, suṭṭhu ghaṇaṁ gholaṁ dāissamha |</w:t>
      </w:r>
      <w:r w:rsidRPr="001D7E74">
        <w:rPr>
          <w:rStyle w:val="FootnoteReference"/>
          <w:rFonts w:cs="Balaram"/>
          <w:bCs/>
          <w:lang w:val="en-US"/>
        </w:rPr>
        <w:footnoteReference w:id="413"/>
      </w:r>
      <w:r w:rsidRPr="001D7E74">
        <w:rPr>
          <w:bCs/>
          <w:lang w:val="en-US"/>
        </w:rPr>
        <w:t xml:space="preserve"> </w:t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(kṛṣṇaḥ smitaṁ kṛtvā nāndīmukhī-mukham avalokate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lalide! kāma-heṇu-bindavaiṇo valavindassa ghare kiṁ ghaṇaṁ gholaṁ bi ṇatthi jaṁ tassa kide tumhāṇaṁ ghare gantabbam ? |</w:t>
      </w:r>
      <w:r w:rsidRPr="001D7E74">
        <w:rPr>
          <w:rStyle w:val="FootnoteReference"/>
          <w:rFonts w:cs="Balaram"/>
          <w:bCs/>
          <w:lang w:val="en-US"/>
        </w:rPr>
        <w:footnoteReference w:id="414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sudīrghākṣi rādhike ! phalguni lalitā-pralāpārabhaṭī-paṭale tvaṁ nibaddha-pratyāśā mā khalu śulka-niryātanāya vaimukhyam apekṣiṣṭhāḥ | tad eṣa sannikṛṣṭo rahasyaṁ varṇayāmi ||346|| (ity urasi pāṇim ādhitsati |)</w:t>
      </w:r>
      <w:r w:rsidRPr="001D7E74">
        <w:rPr>
          <w:rStyle w:val="FootnoteReference"/>
          <w:rFonts w:cs="Balaram"/>
          <w:bCs/>
          <w:lang w:val="en-US"/>
        </w:rPr>
        <w:footnoteReference w:id="415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dullaha-phalle haṭhilla ! lalidāe purado bhuaṇa-parāṇo gandha-bāhobi rāhīe tthaṇambarañcalassa pphasaṇaṁ bi ṇa kāduṁ pahabedi | ettha hatthaṁ ṇikkhebiduṁ kida-jjhabasāassa de muddhadā ccea pajjabassadi |</w:t>
      </w:r>
      <w:r w:rsidRPr="001D7E74">
        <w:rPr>
          <w:rStyle w:val="FootnoteReference"/>
          <w:rFonts w:cs="Balaram"/>
          <w:lang w:val="en-US"/>
        </w:rPr>
        <w:footnoteReference w:id="416"/>
      </w:r>
    </w:p>
    <w:p w:rsidR="002F34C2" w:rsidRPr="001D7E74" w:rsidRDefault="002F34C2">
      <w:pPr>
        <w:ind w:left="720"/>
        <w:rPr>
          <w:lang w:val="en-US"/>
        </w:rPr>
      </w:pPr>
    </w:p>
    <w:p w:rsidR="002F34C2" w:rsidRPr="001D7E74" w:rsidRDefault="002F34C2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b/>
          <w:bCs/>
          <w:lang w:val="en-US"/>
        </w:rPr>
        <w:t>:</w:t>
      </w:r>
    </w:p>
    <w:p w:rsidR="002F34C2" w:rsidRPr="00507E35" w:rsidRDefault="002F34C2" w:rsidP="00A54613">
      <w:pPr>
        <w:ind w:left="720"/>
        <w:rPr>
          <w:noProof w:val="0"/>
          <w:cs/>
          <w:lang w:bidi="sa-IN"/>
        </w:rPr>
      </w:pPr>
      <w:r w:rsidRPr="00507E35">
        <w:rPr>
          <w:noProof w:val="0"/>
          <w:cs/>
          <w:lang w:bidi="sa-IN"/>
        </w:rPr>
        <w:t>kṛṣṇa-kuṇḍalinaś caṇḍi</w:t>
      </w:r>
    </w:p>
    <w:p w:rsidR="002F34C2" w:rsidRPr="00507E35" w:rsidRDefault="002F34C2" w:rsidP="00A54613">
      <w:pPr>
        <w:ind w:left="720"/>
        <w:rPr>
          <w:noProof w:val="0"/>
          <w:cs/>
          <w:lang w:bidi="sa-IN"/>
        </w:rPr>
      </w:pPr>
      <w:r w:rsidRPr="00507E35">
        <w:rPr>
          <w:noProof w:val="0"/>
          <w:cs/>
          <w:lang w:bidi="sa-IN"/>
        </w:rPr>
        <w:t>kṛtaṁ ghaṭṭanayānayā |</w:t>
      </w:r>
    </w:p>
    <w:p w:rsidR="002F34C2" w:rsidRPr="00507E35" w:rsidRDefault="002F34C2" w:rsidP="00A54613">
      <w:pPr>
        <w:ind w:left="720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phū</w:t>
      </w:r>
      <w:r w:rsidRPr="00507E35">
        <w:rPr>
          <w:noProof w:val="0"/>
          <w:cs/>
          <w:lang w:bidi="sa-IN"/>
        </w:rPr>
        <w:t>tkṛti-kriyayāpy asya</w:t>
      </w:r>
    </w:p>
    <w:p w:rsidR="002F34C2" w:rsidRPr="001D7E74" w:rsidRDefault="002F34C2" w:rsidP="00A54613">
      <w:pPr>
        <w:ind w:left="720"/>
        <w:rPr>
          <w:lang w:val="en-US"/>
        </w:rPr>
      </w:pPr>
      <w:r w:rsidRPr="00507E35">
        <w:rPr>
          <w:noProof w:val="0"/>
          <w:cs/>
          <w:lang w:bidi="sa-IN"/>
        </w:rPr>
        <w:t xml:space="preserve">bhavitāsi vimohitā </w:t>
      </w:r>
      <w:r w:rsidRPr="001D7E74">
        <w:rPr>
          <w:lang w:val="en-US"/>
        </w:rPr>
        <w:t>||88||</w:t>
      </w:r>
      <w:r w:rsidRPr="001D7E74">
        <w:rPr>
          <w:rStyle w:val="FootnoteReference"/>
          <w:rFonts w:cs="Balaram"/>
          <w:lang w:val="en-US"/>
        </w:rPr>
        <w:footnoteReference w:id="417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Default="002F34C2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</w:t>
      </w:r>
      <w:r w:rsidRPr="00B81820">
        <w:rPr>
          <w:lang w:val="en-US"/>
        </w:rPr>
        <w:t>(saṁskṛtena)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kṛtaṁ vibhīṣikayā, yataḥ—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vilasati susiddha-mantre</w:t>
      </w:r>
    </w:p>
    <w:p w:rsidR="002F34C2" w:rsidRPr="001D7E74" w:rsidRDefault="002F34C2" w:rsidP="003F4DA8">
      <w:pPr>
        <w:ind w:left="720"/>
        <w:rPr>
          <w:lang w:val="en-US"/>
        </w:rPr>
      </w:pPr>
      <w:r w:rsidRPr="001D7E74">
        <w:rPr>
          <w:lang w:val="en-US"/>
        </w:rPr>
        <w:t>maṇḍita</w:t>
      </w:r>
      <w:r>
        <w:rPr>
          <w:rStyle w:val="FootnoteReference"/>
          <w:rFonts w:cs="Balaram"/>
        </w:rPr>
        <w:footnoteReference w:id="418"/>
      </w:r>
      <w:r w:rsidRPr="001D7E74">
        <w:rPr>
          <w:lang w:val="en-US"/>
        </w:rPr>
        <w:t xml:space="preserve">-matir </w:t>
      </w:r>
      <w:r>
        <w:rPr>
          <w:lang w:val="en-US"/>
        </w:rPr>
        <w:t>ā</w:t>
      </w:r>
      <w:r w:rsidRPr="001D7E74">
        <w:rPr>
          <w:lang w:val="en-US"/>
        </w:rPr>
        <w:t>hi-tuṇḍikī lalitā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sukaraṁ mūrdhonnamanaṁ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na jihmagasyātra kṛṣṇasya ||89||</w:t>
      </w:r>
      <w:r w:rsidRPr="001D7E74">
        <w:rPr>
          <w:rStyle w:val="FootnoteReference"/>
          <w:rFonts w:cs="Balaram"/>
          <w:lang w:val="en-US"/>
        </w:rPr>
        <w:footnoteReference w:id="41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E3B54">
      <w:pPr>
        <w:rPr>
          <w:bCs/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bCs/>
          <w:lang w:val="en-US"/>
        </w:rPr>
        <w:t>nāndīmukhi ! ghaṭṭādhikāriṇām abhirūpāyām apy anṛta-vṛtt</w:t>
      </w:r>
      <w:r>
        <w:rPr>
          <w:bCs/>
          <w:lang w:val="en-US"/>
        </w:rPr>
        <w:t>au</w:t>
      </w:r>
      <w:r w:rsidRPr="001D7E74">
        <w:rPr>
          <w:bCs/>
          <w:lang w:val="en-US"/>
        </w:rPr>
        <w:t xml:space="preserve"> parāṅmukhī me dakṣiṇasya rasanā | pāṇiś ca haṭha-ceṣṭāyāṁ pṛṣṭha-dāyī | tad atra kiṁ dūṣaṇam āsāṁ rāmāṇāṁ vipratipattau ||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B2E49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(sa-narma-smitaṁ saṁskṛtena)</w:t>
      </w:r>
      <w:r>
        <w:rPr>
          <w:b/>
          <w:bCs/>
          <w:lang w:val="en-US"/>
        </w:rPr>
        <w:t xml:space="preserve"> 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mithyā jalpatu te kathaṁ nu rasanā sādhvī-sahasrasya yā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bimboṣṭhāmṛta-sevanād agharipo puṇyā prayatnād abhūt |</w:t>
      </w:r>
    </w:p>
    <w:p w:rsidR="002F34C2" w:rsidRPr="001D7E74" w:rsidRDefault="002F34C2" w:rsidP="007667D4">
      <w:pPr>
        <w:ind w:left="720"/>
        <w:rPr>
          <w:lang w:val="en-US"/>
        </w:rPr>
      </w:pPr>
      <w:r w:rsidRPr="001D7E74">
        <w:rPr>
          <w:lang w:val="en-US"/>
        </w:rPr>
        <w:t>kasmād eva bal</w:t>
      </w:r>
      <w:r>
        <w:rPr>
          <w:lang w:val="en-US"/>
        </w:rPr>
        <w:t>ā</w:t>
      </w:r>
      <w:r w:rsidRPr="001D7E74">
        <w:rPr>
          <w:lang w:val="en-US"/>
        </w:rPr>
        <w:t>t-karotu ca karaḥ soḍhuṁ kṣamaḥ subhruvāṁ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raktaḥ suṣṭhu na nīvi-bandham api yaḥ kā vānya-bandhe kathā ||90||</w:t>
      </w:r>
      <w:r w:rsidRPr="001D7E74">
        <w:rPr>
          <w:rStyle w:val="FootnoteReference"/>
          <w:rFonts w:cs="Balaram"/>
          <w:lang w:val="en-US"/>
        </w:rPr>
        <w:footnoteReference w:id="420"/>
      </w:r>
    </w:p>
    <w:p w:rsidR="002F34C2" w:rsidRPr="001D7E74" w:rsidRDefault="002F34C2">
      <w:pPr>
        <w:ind w:left="720"/>
        <w:rPr>
          <w:lang w:val="en-US"/>
        </w:rPr>
      </w:pPr>
    </w:p>
    <w:p w:rsidR="002F34C2" w:rsidRPr="001D7E74" w:rsidRDefault="002F34C2" w:rsidP="008E3B54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(kiñcid vihasya)</w:t>
      </w:r>
      <w:r>
        <w:rPr>
          <w:lang w:val="en-US"/>
        </w:rPr>
        <w:t xml:space="preserve"> : </w:t>
      </w:r>
      <w:r w:rsidRPr="001D7E74">
        <w:rPr>
          <w:lang w:val="en-US"/>
        </w:rPr>
        <w:t>lalite! satyaṁ bhavatyaḥ kṛta-puṇya-puñjānāṁ śiro</w:t>
      </w:r>
      <w:r>
        <w:rPr>
          <w:lang w:val="en-US"/>
        </w:rPr>
        <w:t>maṇayaḥ</w:t>
      </w:r>
      <w:r>
        <w:rPr>
          <w:rFonts w:ascii="Times New Roman" w:hAnsi="Times New Roman"/>
          <w:lang w:val="en-US"/>
        </w:rPr>
        <w:t> </w:t>
      </w:r>
      <w:r w:rsidRPr="001D7E74">
        <w:rPr>
          <w:lang w:val="en-US"/>
        </w:rPr>
        <w:t>| yāsāṁ bhāgadheya-siddhauṣadhinākṛṣṭā bhagavatyāḥ pāripārśvikā nāndīmukhīyaṁ pratyupasthitā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27544">
      <w:pPr>
        <w:rPr>
          <w:noProof w:val="0"/>
          <w:cs/>
          <w:lang w:bidi="sa-IN"/>
        </w:rPr>
      </w:pPr>
      <w:r w:rsidRPr="001D7E74">
        <w:rPr>
          <w:b/>
          <w:bCs/>
          <w:noProof w:val="0"/>
          <w:cs/>
          <w:lang w:bidi="sa-IN"/>
        </w:rPr>
        <w:t>lalitā</w:t>
      </w:r>
      <w:r w:rsidRPr="006B2E49">
        <w:rPr>
          <w:noProof w:val="0"/>
          <w:cs/>
          <w:lang w:bidi="sa-IN"/>
        </w:rPr>
        <w:t xml:space="preserve"> : </w:t>
      </w:r>
      <w:r w:rsidRPr="00507E35">
        <w:rPr>
          <w:noProof w:val="0"/>
          <w:cs/>
          <w:lang w:bidi="sa-IN"/>
        </w:rPr>
        <w:t>ṇ</w:t>
      </w:r>
      <w:r>
        <w:rPr>
          <w:noProof w:val="0"/>
          <w:cs/>
          <w:lang w:bidi="sa-IN"/>
        </w:rPr>
        <w:t>aṁ</w:t>
      </w:r>
      <w:r w:rsidRPr="00507E35">
        <w:rPr>
          <w:noProof w:val="0"/>
          <w:cs/>
          <w:lang w:bidi="sa-IN"/>
        </w:rPr>
        <w:t xml:space="preserve">dīmuhi </w:t>
      </w:r>
      <w:r>
        <w:rPr>
          <w:noProof w:val="0"/>
          <w:cs/>
          <w:lang w:bidi="sa-IN"/>
        </w:rPr>
        <w:t xml:space="preserve">! </w:t>
      </w:r>
      <w:r w:rsidRPr="00507E35">
        <w:rPr>
          <w:noProof w:val="0"/>
          <w:cs/>
          <w:lang w:bidi="sa-IN"/>
        </w:rPr>
        <w:t>bh</w:t>
      </w:r>
      <w:r>
        <w:rPr>
          <w:noProof w:val="0"/>
          <w:cs/>
          <w:lang w:bidi="sa-IN"/>
        </w:rPr>
        <w:t>a</w:t>
      </w:r>
      <w:r w:rsidRPr="00507E35">
        <w:rPr>
          <w:noProof w:val="0"/>
          <w:cs/>
          <w:lang w:bidi="sa-IN"/>
        </w:rPr>
        <w:t>avadī-pā</w:t>
      </w:r>
      <w:r>
        <w:rPr>
          <w:noProof w:val="0"/>
          <w:cs/>
          <w:lang w:bidi="sa-IN"/>
        </w:rPr>
        <w:t>e</w:t>
      </w:r>
      <w:r w:rsidRPr="00507E35">
        <w:rPr>
          <w:noProof w:val="0"/>
          <w:cs/>
          <w:lang w:bidi="sa-IN"/>
        </w:rPr>
        <w:t>hiṁ sā</w:t>
      </w:r>
      <w:r>
        <w:rPr>
          <w:noProof w:val="0"/>
          <w:cs/>
          <w:lang w:bidi="sa-IN"/>
        </w:rPr>
        <w:t>b</w:t>
      </w:r>
      <w:r w:rsidRPr="00507E35">
        <w:rPr>
          <w:noProof w:val="0"/>
          <w:cs/>
          <w:lang w:bidi="sa-IN"/>
        </w:rPr>
        <w:t>idāsi | turia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 ido dūrīhohi | pekkhamha ki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 es</w:t>
      </w:r>
      <w:r>
        <w:rPr>
          <w:noProof w:val="0"/>
          <w:cs/>
          <w:lang w:bidi="sa-IN"/>
        </w:rPr>
        <w:t xml:space="preserve">a amhāṇaṁ karedi </w:t>
      </w:r>
      <w:r w:rsidRPr="001D7E74">
        <w:rPr>
          <w:noProof w:val="0"/>
          <w:cs/>
          <w:lang w:bidi="sa-IN"/>
        </w:rPr>
        <w:t>|</w:t>
      </w:r>
      <w:r w:rsidRPr="001D7E74">
        <w:rPr>
          <w:vertAlign w:val="superscript"/>
        </w:rPr>
        <w:footnoteReference w:id="42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C573A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507E35">
        <w:rPr>
          <w:noProof w:val="0"/>
          <w:cs/>
          <w:lang w:bidi="sa-IN"/>
        </w:rPr>
        <w:t xml:space="preserve">lalide </w:t>
      </w:r>
      <w:r>
        <w:rPr>
          <w:noProof w:val="0"/>
          <w:cs/>
          <w:lang w:bidi="sa-IN"/>
        </w:rPr>
        <w:t xml:space="preserve">! </w:t>
      </w:r>
      <w:r w:rsidRPr="00507E35">
        <w:rPr>
          <w:noProof w:val="0"/>
          <w:cs/>
          <w:lang w:bidi="sa-IN"/>
        </w:rPr>
        <w:t>mahā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saṁkaḍam edaṁ tumhāṇaṁ jaṁ haṭhilla-cakkabaṭṭiṇo hatthe paḍidāo ttha | tā ettha samae pari</w:t>
      </w:r>
      <w:r>
        <w:rPr>
          <w:noProof w:val="0"/>
          <w:cs/>
          <w:lang w:bidi="sa-IN"/>
        </w:rPr>
        <w:t xml:space="preserve">ccāo ṇa kkhu siṇehassa aṇurūbo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42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1456D">
      <w:pPr>
        <w:rPr>
          <w:lang w:val="en-US"/>
        </w:rPr>
      </w:pPr>
      <w:r w:rsidRPr="001D7E74">
        <w:rPr>
          <w:b/>
          <w:bCs/>
          <w:lang w:val="en-US"/>
        </w:rPr>
        <w:t>arjunaḥ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pia-baassa </w:t>
      </w:r>
      <w:r>
        <w:rPr>
          <w:lang w:val="en-US"/>
        </w:rPr>
        <w:t xml:space="preserve">! </w:t>
      </w:r>
      <w:r w:rsidRPr="001D7E74">
        <w:rPr>
          <w:lang w:val="en-US"/>
        </w:rPr>
        <w:t>jāo pagabbhāo sulukke bipaḍibajja</w:t>
      </w:r>
      <w:r>
        <w:rPr>
          <w:lang w:val="en-US"/>
        </w:rPr>
        <w:t>ṁ</w:t>
      </w:r>
      <w:r w:rsidRPr="001D7E74">
        <w:rPr>
          <w:lang w:val="en-US"/>
        </w:rPr>
        <w:t>ti</w:t>
      </w:r>
      <w:r>
        <w:rPr>
          <w:lang w:val="en-US"/>
        </w:rPr>
        <w:t>,</w:t>
      </w:r>
      <w:r w:rsidRPr="001D7E74">
        <w:rPr>
          <w:lang w:val="en-US"/>
        </w:rPr>
        <w:t xml:space="preserve"> tāo tuṇṇaṁ amha</w:t>
      </w:r>
      <w:r>
        <w:rPr>
          <w:lang w:val="en-US"/>
        </w:rPr>
        <w:t xml:space="preserve"> </w:t>
      </w:r>
      <w:r w:rsidRPr="001D7E74">
        <w:rPr>
          <w:lang w:val="en-US"/>
        </w:rPr>
        <w:t xml:space="preserve">purado āṇijjantu tti ujjāṇa-cakkabaṭṭiṇo sāsaṇaṁ kahaṁ tue visumaridam 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42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35A04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(harṣam abhinīya)</w:t>
      </w:r>
      <w:r>
        <w:rPr>
          <w:lang w:val="en-US"/>
        </w:rPr>
        <w:t xml:space="preserve"> : </w:t>
      </w:r>
      <w:r w:rsidRPr="001D7E74">
        <w:rPr>
          <w:lang w:val="en-US"/>
        </w:rPr>
        <w:t>sādhu smāritam arjunena | hanta lalite sakhāyo me sakhyaś ca te ghaṭṭa, evādhitiṣṭhantu | tvaṁ tu mayā sārdham ekākinī svayaṁ prasthāya niṣkuṭa-cakravartinaḥ suṣṭhu goṣṭhī-gaṅgāvagāhanena khelaya nija-locana-mīnayor mithunam 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35A04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dhamma-dhurīṇa </w:t>
      </w:r>
      <w:r>
        <w:rPr>
          <w:lang w:val="en-US"/>
        </w:rPr>
        <w:t>!</w:t>
      </w:r>
      <w:r w:rsidRPr="001D7E74">
        <w:rPr>
          <w:lang w:val="en-US"/>
        </w:rPr>
        <w:t xml:space="preserve"> tāe ccea kulaṅgaṇāe appaṇo doulaṁ rakkhidaṁ jāe puṇṇa-siloamauliṇā tue saddhaṁ ekāgiṇīe ṇijjaṇe calidam |</w:t>
      </w:r>
      <w:r w:rsidRPr="001D7E74">
        <w:rPr>
          <w:vertAlign w:val="superscript"/>
          <w:lang w:val="en-US"/>
        </w:rPr>
        <w:footnoteReference w:id="42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35A04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kiṁ vānayā kṣepiṣṭhe ghaṭṭa</w:t>
      </w:r>
      <w:r>
        <w:rPr>
          <w:lang w:val="en-US"/>
        </w:rPr>
        <w:t>-</w:t>
      </w:r>
      <w:r w:rsidRPr="001D7E74">
        <w:rPr>
          <w:lang w:val="en-US"/>
        </w:rPr>
        <w:t>karmaṇi dīrgha</w:t>
      </w:r>
      <w:r>
        <w:rPr>
          <w:lang w:val="en-US"/>
        </w:rPr>
        <w:t>-</w:t>
      </w:r>
      <w:r w:rsidRPr="001D7E74">
        <w:rPr>
          <w:lang w:val="en-US"/>
        </w:rPr>
        <w:t>sūtratā prastāvanayā | prasahya tarasā</w:t>
      </w:r>
      <w:r>
        <w:rPr>
          <w:lang w:val="en-US"/>
        </w:rPr>
        <w:t xml:space="preserve"> </w:t>
      </w:r>
      <w:r w:rsidRPr="001D7E74">
        <w:rPr>
          <w:lang w:val="en-US"/>
        </w:rPr>
        <w:t>śulkam evāṅgīkaravāṇi |</w:t>
      </w:r>
      <w:r w:rsidRPr="001D7E74">
        <w:rPr>
          <w:vertAlign w:val="superscript"/>
          <w:lang w:val="en-US"/>
        </w:rPr>
        <w:footnoteReference w:id="425"/>
      </w:r>
      <w:r>
        <w:rPr>
          <w:lang w:val="en-US"/>
        </w:rPr>
        <w:t xml:space="preserve"> </w:t>
      </w:r>
      <w:r w:rsidRPr="001D7E74">
        <w:rPr>
          <w:lang w:val="en-US"/>
        </w:rPr>
        <w:t>(iti rādhikām anusādhayati</w:t>
      </w:r>
      <w:r>
        <w:rPr>
          <w:rStyle w:val="FootnoteReference"/>
          <w:rFonts w:cs="Balaram"/>
        </w:rPr>
        <w:footnoteReference w:id="426"/>
      </w:r>
      <w:r w:rsidRPr="001D7E74">
        <w:rPr>
          <w:lang w:val="en-US"/>
        </w:rPr>
        <w:t>)</w:t>
      </w:r>
    </w:p>
    <w:p w:rsidR="002F34C2" w:rsidRPr="001D7E74" w:rsidRDefault="002F34C2">
      <w:pPr>
        <w:rPr>
          <w:lang w:val="en-US"/>
        </w:rPr>
      </w:pPr>
    </w:p>
    <w:p w:rsidR="002F34C2" w:rsidRDefault="002F34C2" w:rsidP="007979ED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 w:rsidRPr="001D7E74">
        <w:rPr>
          <w:lang w:val="en-US"/>
        </w:rPr>
        <w:t xml:space="preserve"> (solluṇṭhaṁ vihasya)</w:t>
      </w:r>
      <w:r>
        <w:rPr>
          <w:lang w:val="en-US"/>
        </w:rPr>
        <w:t xml:space="preserve"> : </w:t>
      </w:r>
      <w:r w:rsidRPr="00507E35">
        <w:rPr>
          <w:noProof w:val="0"/>
          <w:cs/>
          <w:lang w:bidi="sa-IN"/>
        </w:rPr>
        <w:t>ha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ta </w:t>
      </w:r>
      <w:r>
        <w:rPr>
          <w:noProof w:val="0"/>
          <w:cs/>
          <w:lang w:bidi="sa-IN"/>
        </w:rPr>
        <w:t xml:space="preserve">! </w:t>
      </w:r>
      <w:r w:rsidRPr="00507E35">
        <w:rPr>
          <w:noProof w:val="0"/>
          <w:cs/>
          <w:lang w:bidi="sa-IN"/>
        </w:rPr>
        <w:t xml:space="preserve">somma suumāra </w:t>
      </w:r>
      <w:r>
        <w:rPr>
          <w:noProof w:val="0"/>
          <w:cs/>
          <w:lang w:bidi="sa-IN"/>
        </w:rPr>
        <w:t xml:space="preserve">! </w:t>
      </w:r>
      <w:r w:rsidRPr="00507E35">
        <w:rPr>
          <w:noProof w:val="0"/>
          <w:cs/>
          <w:lang w:bidi="sa-IN"/>
        </w:rPr>
        <w:t>attaṇo ṇetta</w:t>
      </w:r>
      <w:r>
        <w:rPr>
          <w:noProof w:val="0"/>
          <w:cs/>
          <w:lang w:bidi="sa-IN"/>
        </w:rPr>
        <w:t>-c</w:t>
      </w:r>
      <w:r w:rsidRPr="00507E35">
        <w:rPr>
          <w:noProof w:val="0"/>
          <w:cs/>
          <w:lang w:bidi="sa-IN"/>
        </w:rPr>
        <w:t>attare rāhiā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taṇ</w:t>
      </w:r>
      <w:r>
        <w:rPr>
          <w:noProof w:val="0"/>
          <w:cs/>
          <w:lang w:bidi="sa-IN"/>
        </w:rPr>
        <w:t>u-pphaṁsa-sāhasiadā tuammi b</w:t>
      </w:r>
      <w:r w:rsidRPr="00507E35">
        <w:rPr>
          <w:noProof w:val="0"/>
          <w:cs/>
          <w:lang w:bidi="sa-IN"/>
        </w:rPr>
        <w:t xml:space="preserve">aṭṭadi tti sabbadhā </w:t>
      </w:r>
      <w:r w:rsidRPr="001D7E74">
        <w:rPr>
          <w:lang w:val="en-US"/>
        </w:rPr>
        <w:t>ṇa</w:t>
      </w:r>
      <w:r>
        <w:rPr>
          <w:rStyle w:val="FootnoteReference"/>
          <w:rFonts w:cs="Balaram"/>
        </w:rPr>
        <w:footnoteReference w:id="427"/>
      </w:r>
      <w:r w:rsidRPr="001D7E74">
        <w:rPr>
          <w:lang w:val="en-US"/>
        </w:rPr>
        <w:t xml:space="preserve"> </w:t>
      </w:r>
      <w:r w:rsidRPr="00507E35">
        <w:rPr>
          <w:noProof w:val="0"/>
          <w:cs/>
          <w:lang w:bidi="sa-IN"/>
        </w:rPr>
        <w:t>pattiāedi | esā lalidā tti pasiddhā siddhāṇusāsanā ballavī | tā pekkhiduṁ kida</w:t>
      </w:r>
      <w:r>
        <w:rPr>
          <w:noProof w:val="0"/>
          <w:cs/>
          <w:lang w:bidi="sa-IN"/>
        </w:rPr>
        <w:t>-k</w:t>
      </w:r>
      <w:r w:rsidRPr="00507E35">
        <w:rPr>
          <w:noProof w:val="0"/>
          <w:cs/>
          <w:lang w:bidi="sa-IN"/>
        </w:rPr>
        <w:t xml:space="preserve">odūhalā ciṭṭhadi </w:t>
      </w:r>
      <w:r>
        <w:rPr>
          <w:noProof w:val="0"/>
          <w:cs/>
          <w:lang w:bidi="sa-IN"/>
        </w:rPr>
        <w:t>b</w:t>
      </w:r>
      <w:r w:rsidRPr="00507E35">
        <w:rPr>
          <w:noProof w:val="0"/>
          <w:cs/>
          <w:lang w:bidi="sa-IN"/>
        </w:rPr>
        <w:t>itt</w:t>
      </w:r>
      <w:r>
        <w:rPr>
          <w:noProof w:val="0"/>
          <w:cs/>
          <w:lang w:bidi="sa-IN"/>
        </w:rPr>
        <w:t>h</w:t>
      </w:r>
      <w:r w:rsidRPr="00507E35">
        <w:rPr>
          <w:noProof w:val="0"/>
          <w:cs/>
          <w:lang w:bidi="sa-IN"/>
        </w:rPr>
        <w:t>ārehi appaṇo vikkama-sabbassa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 </w:t>
      </w:r>
      <w:r>
        <w:rPr>
          <w:lang w:val="en-US"/>
        </w:rPr>
        <w:t>||</w:t>
      </w:r>
      <w:r w:rsidRPr="001D7E74">
        <w:rPr>
          <w:vertAlign w:val="superscript"/>
          <w:lang w:val="en-US"/>
        </w:rPr>
        <w:footnoteReference w:id="428"/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 w:rsidP="007979ED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(kiñcid vihasya)</w:t>
      </w:r>
      <w:r>
        <w:rPr>
          <w:lang w:val="en-US"/>
        </w:rPr>
        <w:t xml:space="preserve"> : </w:t>
      </w:r>
      <w:r w:rsidRPr="001D7E74">
        <w:rPr>
          <w:lang w:val="en-US"/>
        </w:rPr>
        <w:t>namas tubhyaṁ</w:t>
      </w:r>
      <w:r>
        <w:rPr>
          <w:lang w:val="en-US"/>
        </w:rPr>
        <w:t>,</w:t>
      </w:r>
      <w:r w:rsidRPr="001D7E74">
        <w:rPr>
          <w:lang w:val="en-US"/>
        </w:rPr>
        <w:t xml:space="preserve"> mahā</w:t>
      </w:r>
      <w:r>
        <w:rPr>
          <w:lang w:val="en-US"/>
        </w:rPr>
        <w:t>-</w:t>
      </w:r>
      <w:r w:rsidRPr="001D7E74">
        <w:rPr>
          <w:lang w:val="en-US"/>
        </w:rPr>
        <w:t xml:space="preserve">caṇḍi </w:t>
      </w:r>
      <w:r>
        <w:rPr>
          <w:lang w:val="en-US"/>
        </w:rPr>
        <w:t>!</w:t>
      </w:r>
      <w:r w:rsidRPr="001D7E74">
        <w:rPr>
          <w:lang w:val="en-US"/>
        </w:rPr>
        <w:t xml:space="preserve"> cāmuṇḍe</w:t>
      </w:r>
      <w:r>
        <w:rPr>
          <w:lang w:val="en-US"/>
        </w:rPr>
        <w:t>,</w:t>
      </w:r>
      <w:r w:rsidRPr="001D7E74">
        <w:rPr>
          <w:lang w:val="en-US"/>
        </w:rPr>
        <w:t xml:space="preserve"> namas tubhyam | nūnaṁ muṇḍa</w:t>
      </w:r>
      <w:r>
        <w:rPr>
          <w:lang w:val="en-US"/>
        </w:rPr>
        <w:t>-</w:t>
      </w:r>
      <w:r w:rsidRPr="001D7E74">
        <w:rPr>
          <w:lang w:val="en-US"/>
        </w:rPr>
        <w:t>mālākhyam</w:t>
      </w:r>
      <w:r>
        <w:rPr>
          <w:lang w:val="en-US"/>
        </w:rPr>
        <w:t xml:space="preserve"> </w:t>
      </w:r>
      <w:r w:rsidRPr="001D7E74">
        <w:rPr>
          <w:lang w:val="en-US"/>
        </w:rPr>
        <w:t>ātmano maṇḍanaṁ vimucya durvāra-māra-saṁhārāya gopikā-rūpeṇopasthitāsi |</w:t>
      </w:r>
      <w:r w:rsidRPr="001D7E74">
        <w:rPr>
          <w:vertAlign w:val="superscript"/>
          <w:lang w:val="en-US"/>
        </w:rPr>
        <w:footnoteReference w:id="42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C14F8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sahi lalide </w:t>
      </w:r>
      <w:r>
        <w:rPr>
          <w:lang w:val="en-US"/>
        </w:rPr>
        <w:t>!</w:t>
      </w:r>
      <w:r w:rsidRPr="001D7E74">
        <w:rPr>
          <w:lang w:val="en-US"/>
        </w:rPr>
        <w:t xml:space="preserve"> vija</w:t>
      </w:r>
      <w:r>
        <w:rPr>
          <w:lang w:val="en-US"/>
        </w:rPr>
        <w:t>:</w:t>
      </w:r>
      <w:r w:rsidRPr="001D7E74">
        <w:rPr>
          <w:lang w:val="en-US"/>
        </w:rPr>
        <w:t>iṇī hohi |</w:t>
      </w:r>
      <w:r w:rsidRPr="001D7E74">
        <w:rPr>
          <w:vertAlign w:val="superscript"/>
          <w:lang w:val="en-US"/>
        </w:rPr>
        <w:footnoteReference w:id="43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C14F8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 w:rsidRPr="001D7E74">
        <w:rPr>
          <w:lang w:val="en-US"/>
        </w:rPr>
        <w:t xml:space="preserve"> (smitaṁ kṛtvā sva-gataṁ)</w:t>
      </w:r>
      <w:r>
        <w:rPr>
          <w:lang w:val="en-US"/>
        </w:rPr>
        <w:t xml:space="preserve"> : </w:t>
      </w:r>
      <w:r w:rsidRPr="001D7E74">
        <w:rPr>
          <w:lang w:val="en-US"/>
        </w:rPr>
        <w:t>kidaṁ suṭṭhu saṁlāva-vilasidaṁ | tā doṇaṁ ahiṭṭhāmia-pūrassa ogāhaṇe titthaṁ ārambhissam |</w:t>
      </w:r>
      <w:r w:rsidRPr="001D7E74">
        <w:rPr>
          <w:vertAlign w:val="superscript"/>
          <w:lang w:val="en-US"/>
        </w:rPr>
        <w:footnoteReference w:id="431"/>
      </w:r>
      <w:r w:rsidRPr="001D7E74">
        <w:rPr>
          <w:lang w:val="en-US"/>
        </w:rPr>
        <w:t xml:space="preserve"> (prakāśam) </w:t>
      </w:r>
      <w:r>
        <w:rPr>
          <w:lang w:val="en-US"/>
        </w:rPr>
        <w:t>bisāhe,</w:t>
      </w:r>
      <w:r w:rsidRPr="001D7E74">
        <w:rPr>
          <w:lang w:val="en-US"/>
        </w:rPr>
        <w:t xml:space="preserve"> tattha gadua ṇi</w:t>
      </w:r>
      <w:r>
        <w:rPr>
          <w:lang w:val="en-US"/>
        </w:rPr>
        <w:t>b</w:t>
      </w:r>
      <w:r w:rsidRPr="001D7E74">
        <w:rPr>
          <w:lang w:val="en-US"/>
        </w:rPr>
        <w:t>edehi bhaavadīṁ amhāṇaṁ bāḍhaṁ edaṁ biḍambaṇam |</w:t>
      </w:r>
      <w:r w:rsidRPr="001D7E74">
        <w:rPr>
          <w:vertAlign w:val="superscript"/>
          <w:lang w:val="en-US"/>
        </w:rPr>
        <w:footnoteReference w:id="43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C14F8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 w:rsidRPr="001D7E74">
        <w:rPr>
          <w:lang w:val="en-US"/>
        </w:rPr>
        <w:t xml:space="preserve"> (svagatam)</w:t>
      </w:r>
      <w:r>
        <w:rPr>
          <w:lang w:val="en-US"/>
        </w:rPr>
        <w:t xml:space="preserve"> : </w:t>
      </w:r>
      <w:r w:rsidRPr="001D7E74">
        <w:rPr>
          <w:lang w:val="en-US"/>
        </w:rPr>
        <w:t>esā bhaavadī māha</w:t>
      </w:r>
      <w:r>
        <w:rPr>
          <w:lang w:val="en-US"/>
        </w:rPr>
        <w:t>b</w:t>
      </w:r>
      <w:r w:rsidRPr="001D7E74">
        <w:rPr>
          <w:lang w:val="en-US"/>
        </w:rPr>
        <w:t>ī-maṇḍaba</w:t>
      </w:r>
      <w:r>
        <w:rPr>
          <w:lang w:val="en-US"/>
        </w:rPr>
        <w:t>ṁ</w:t>
      </w:r>
      <w:r w:rsidRPr="001D7E74">
        <w:rPr>
          <w:lang w:val="en-US"/>
        </w:rPr>
        <w:t>taridā pekkhantī sabbaṁ suṇādi |</w:t>
      </w:r>
      <w:r w:rsidRPr="001D7E74">
        <w:rPr>
          <w:vertAlign w:val="superscript"/>
          <w:lang w:val="en-US"/>
        </w:rPr>
        <w:footnoteReference w:id="433"/>
      </w:r>
      <w:r w:rsidRPr="001D7E74">
        <w:rPr>
          <w:lang w:val="en-US"/>
        </w:rPr>
        <w:t xml:space="preserve"> (prakāśam) lalide</w:t>
      </w:r>
      <w:r>
        <w:rPr>
          <w:lang w:val="en-US"/>
        </w:rPr>
        <w:t>,</w:t>
      </w:r>
      <w:r w:rsidRPr="001D7E74">
        <w:rPr>
          <w:lang w:val="en-US"/>
        </w:rPr>
        <w:t xml:space="preserve"> bhaavadī kkhu goulesarīe pāse </w:t>
      </w:r>
      <w:r>
        <w:rPr>
          <w:lang w:val="en-US"/>
        </w:rPr>
        <w:t>b</w:t>
      </w:r>
      <w:r w:rsidRPr="001D7E74">
        <w:rPr>
          <w:lang w:val="en-US"/>
        </w:rPr>
        <w:t>aṭṭadi |</w:t>
      </w:r>
      <w:r w:rsidRPr="001D7E74">
        <w:rPr>
          <w:vertAlign w:val="superscript"/>
          <w:lang w:val="en-US"/>
        </w:rPr>
        <w:footnoteReference w:id="43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7979ED">
      <w:pPr>
        <w:rPr>
          <w:lang w:val="en-US"/>
        </w:rPr>
      </w:pPr>
      <w:r w:rsidRPr="001D7E74">
        <w:rPr>
          <w:b/>
          <w:bCs/>
          <w:lang w:val="en-US"/>
        </w:rPr>
        <w:t xml:space="preserve">rādhikā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parihāsaṁ vihasya janāntikam)</w:t>
      </w:r>
      <w:r>
        <w:rPr>
          <w:lang w:val="en-US"/>
        </w:rPr>
        <w:t xml:space="preserve"> : </w:t>
      </w:r>
      <w:r w:rsidRPr="001D7E74">
        <w:rPr>
          <w:lang w:val="en-US"/>
        </w:rPr>
        <w:t>halā lalide</w:t>
      </w:r>
      <w:r>
        <w:rPr>
          <w:lang w:val="en-US"/>
        </w:rPr>
        <w:t>,</w:t>
      </w:r>
      <w:r w:rsidRPr="001D7E74">
        <w:rPr>
          <w:lang w:val="en-US"/>
        </w:rPr>
        <w:t xml:space="preserve"> appaṇo bi bhu</w:t>
      </w:r>
      <w:r>
        <w:rPr>
          <w:lang w:val="en-US"/>
        </w:rPr>
        <w:t>i</w:t>
      </w:r>
      <w:r w:rsidRPr="001D7E74">
        <w:rPr>
          <w:lang w:val="en-US"/>
        </w:rPr>
        <w:t>ṭṭho amhesu tumha-siṇeho ajja ccea suṭṭhu paccakkhīkido jaṁ ghaṭṭa-ālado jādaṁ amhāṇaṁ jādaṇaṁ tattha appa-samappaṇeṇa moābiduṁ ubakkamantī tumaṁ iṅgideṇa</w:t>
      </w:r>
      <w:r>
        <w:rPr>
          <w:rStyle w:val="FootnoteReference"/>
          <w:rFonts w:cs="Balaram"/>
        </w:rPr>
        <w:footnoteReference w:id="435"/>
      </w:r>
      <w:r w:rsidRPr="001D7E74">
        <w:rPr>
          <w:lang w:val="en-US"/>
        </w:rPr>
        <w:t xml:space="preserve"> lakkhīasi tā dhaṇṇāsi |</w:t>
      </w:r>
      <w:r w:rsidRPr="001D7E74">
        <w:rPr>
          <w:vertAlign w:val="superscript"/>
          <w:lang w:val="en-US"/>
        </w:rPr>
        <w:footnoteReference w:id="43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0E5546">
      <w:pPr>
        <w:rPr>
          <w:noProof w:val="0"/>
          <w:cs/>
          <w:lang w:bidi="sa-IN"/>
        </w:rPr>
      </w:pPr>
      <w:r w:rsidRPr="001D7E74">
        <w:rPr>
          <w:b/>
          <w:bCs/>
          <w:noProof w:val="0"/>
          <w:cs/>
          <w:lang w:bidi="sa-IN"/>
        </w:rPr>
        <w:t>lalitā</w:t>
      </w:r>
      <w:r>
        <w:rPr>
          <w:b/>
          <w:bCs/>
          <w:lang w:val="en-US"/>
        </w:rPr>
        <w:t xml:space="preserve"> : </w:t>
      </w:r>
      <w:r w:rsidRPr="00507E35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:</w:t>
      </w:r>
      <w:r w:rsidRPr="00507E35">
        <w:rPr>
          <w:noProof w:val="0"/>
          <w:cs/>
          <w:lang w:bidi="sa-IN"/>
        </w:rPr>
        <w:t>i sūra</w:t>
      </w:r>
      <w:r>
        <w:rPr>
          <w:noProof w:val="0"/>
          <w:cs/>
          <w:lang w:bidi="sa-IN"/>
        </w:rPr>
        <w:t>-bb</w:t>
      </w:r>
      <w:r w:rsidRPr="00507E35">
        <w:rPr>
          <w:noProof w:val="0"/>
          <w:cs/>
          <w:lang w:bidi="sa-IN"/>
        </w:rPr>
        <w:t>ade</w:t>
      </w:r>
      <w:r>
        <w:rPr>
          <w:lang w:val="en-US"/>
        </w:rPr>
        <w:t>kka-b</w:t>
      </w:r>
      <w:r>
        <w:rPr>
          <w:noProof w:val="0"/>
          <w:cs/>
          <w:lang w:bidi="sa-IN"/>
        </w:rPr>
        <w:t>issude</w:t>
      </w:r>
      <w:r>
        <w:rPr>
          <w:rStyle w:val="FootnoteReference"/>
          <w:rFonts w:cs="Balaram"/>
        </w:rPr>
        <w:footnoteReference w:id="437"/>
      </w:r>
      <w:r>
        <w:rPr>
          <w:noProof w:val="0"/>
          <w:cs/>
          <w:lang w:bidi="sa-IN"/>
        </w:rPr>
        <w:t xml:space="preserve"> </w:t>
      </w:r>
      <w:r w:rsidRPr="00507E35">
        <w:rPr>
          <w:noProof w:val="0"/>
          <w:cs/>
          <w:lang w:bidi="sa-IN"/>
        </w:rPr>
        <w:t>| asama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bāṇī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samar</w:t>
      </w:r>
      <w:r>
        <w:rPr>
          <w:noProof w:val="0"/>
          <w:cs/>
          <w:lang w:bidi="sa-IN"/>
        </w:rPr>
        <w:t>aṁmi</w:t>
      </w:r>
      <w:r w:rsidRPr="00507E35">
        <w:rPr>
          <w:noProof w:val="0"/>
          <w:cs/>
          <w:lang w:bidi="sa-IN"/>
        </w:rPr>
        <w:t xml:space="preserve"> ccea saccaṁ kusala</w:t>
      </w:r>
      <w:r>
        <w:rPr>
          <w:noProof w:val="0"/>
          <w:cs/>
          <w:lang w:bidi="sa-IN"/>
        </w:rPr>
        <w:t>mh</w:t>
      </w:r>
      <w:r w:rsidRPr="00507E35">
        <w:rPr>
          <w:noProof w:val="0"/>
          <w:cs/>
          <w:lang w:bidi="sa-IN"/>
        </w:rPr>
        <w:t>i</w:t>
      </w:r>
      <w:r>
        <w:rPr>
          <w:noProof w:val="0"/>
          <w:cs/>
          <w:lang w:bidi="sa-IN"/>
        </w:rPr>
        <w:t>,</w:t>
      </w:r>
      <w:r w:rsidRPr="00507E35">
        <w:rPr>
          <w:noProof w:val="0"/>
          <w:cs/>
          <w:lang w:bidi="sa-IN"/>
        </w:rPr>
        <w:t xml:space="preserve"> tumam uṇa asama</w:t>
      </w:r>
      <w:r>
        <w:rPr>
          <w:noProof w:val="0"/>
          <w:cs/>
          <w:lang w:bidi="sa-IN"/>
        </w:rPr>
        <w:t>-b</w:t>
      </w:r>
      <w:r w:rsidRPr="00507E35">
        <w:rPr>
          <w:noProof w:val="0"/>
          <w:cs/>
          <w:lang w:bidi="sa-IN"/>
        </w:rPr>
        <w:t>āṇa-samar</w:t>
      </w:r>
      <w:r>
        <w:rPr>
          <w:noProof w:val="0"/>
          <w:cs/>
          <w:lang w:bidi="sa-IN"/>
        </w:rPr>
        <w:t>aṁmi,</w:t>
      </w:r>
      <w:r w:rsidRPr="00507E35">
        <w:rPr>
          <w:noProof w:val="0"/>
          <w:cs/>
          <w:lang w:bidi="sa-IN"/>
        </w:rPr>
        <w:t xml:space="preserve"> jaṁ puṇo puṇo diṭṭha-purisaāra-soṭṭhava-sārāsi | tā p</w:t>
      </w:r>
      <w:r>
        <w:rPr>
          <w:noProof w:val="0"/>
          <w:cs/>
          <w:lang w:bidi="sa-IN"/>
        </w:rPr>
        <w:t>p</w:t>
      </w:r>
      <w:r w:rsidRPr="00507E35">
        <w:rPr>
          <w:noProof w:val="0"/>
          <w:cs/>
          <w:lang w:bidi="sa-IN"/>
        </w:rPr>
        <w:t>asīda</w:t>
      </w:r>
      <w:r>
        <w:rPr>
          <w:noProof w:val="0"/>
          <w:cs/>
          <w:lang w:bidi="sa-IN"/>
        </w:rPr>
        <w:t>,</w:t>
      </w:r>
      <w:r w:rsidRPr="00507E35">
        <w:rPr>
          <w:noProof w:val="0"/>
          <w:cs/>
          <w:lang w:bidi="sa-IN"/>
        </w:rPr>
        <w:t xml:space="preserve"> kaḍakkha-jimhaṇa-bāṇeṇa ṇaṁ mahā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vīrammaṇṇaṁ jimha</w:t>
      </w:r>
      <w:r>
        <w:rPr>
          <w:noProof w:val="0"/>
          <w:cs/>
          <w:lang w:bidi="sa-IN"/>
        </w:rPr>
        <w:t>aṁd</w:t>
      </w:r>
      <w:r w:rsidRPr="00507E35">
        <w:rPr>
          <w:noProof w:val="0"/>
          <w:cs/>
          <w:lang w:bidi="sa-IN"/>
        </w:rPr>
        <w:t>ī kkhaṇam ettha ciṭṭha | amhe thoa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 aggado gadua paḍibālemha tuma</w:t>
      </w:r>
      <w:r>
        <w:rPr>
          <w:noProof w:val="0"/>
          <w:cs/>
          <w:lang w:bidi="sa-IN"/>
        </w:rPr>
        <w:t xml:space="preserve">ṁ </w:t>
      </w:r>
      <w:r w:rsidRPr="001D7E74">
        <w:rPr>
          <w:noProof w:val="0"/>
          <w:cs/>
          <w:lang w:bidi="sa-IN"/>
        </w:rPr>
        <w:t>|</w:t>
      </w:r>
      <w:r w:rsidRPr="001D7E74">
        <w:rPr>
          <w:vertAlign w:val="superscript"/>
        </w:rPr>
        <w:footnoteReference w:id="438"/>
      </w:r>
    </w:p>
    <w:p w:rsidR="002F34C2" w:rsidRPr="001D7E74" w:rsidRDefault="002F34C2">
      <w:pPr>
        <w:rPr>
          <w:lang w:val="en-US" w:bidi="sa-IN"/>
        </w:rPr>
      </w:pPr>
    </w:p>
    <w:p w:rsidR="002F34C2" w:rsidRPr="001D7E74" w:rsidRDefault="002F34C2" w:rsidP="00B81820">
      <w:pPr>
        <w:rPr>
          <w:lang w:val="en-US"/>
        </w:rPr>
      </w:pPr>
      <w:r w:rsidRPr="001D7E74">
        <w:rPr>
          <w:b/>
          <w:bCs/>
          <w:lang w:val="en-US"/>
        </w:rPr>
        <w:t xml:space="preserve">rādhikā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praṇayābhyasūyam)</w:t>
      </w:r>
      <w:r>
        <w:rPr>
          <w:lang w:val="en-US"/>
        </w:rPr>
        <w:t xml:space="preserve"> : </w:t>
      </w:r>
      <w:r w:rsidRPr="001D7E74">
        <w:rPr>
          <w:lang w:val="en-US"/>
        </w:rPr>
        <w:t>a</w:t>
      </w:r>
      <w:r>
        <w:rPr>
          <w:lang w:val="en-US"/>
        </w:rPr>
        <w:t>b</w:t>
      </w:r>
      <w:r w:rsidRPr="001D7E74">
        <w:rPr>
          <w:lang w:val="en-US"/>
        </w:rPr>
        <w:t>ehi</w:t>
      </w:r>
      <w:r>
        <w:rPr>
          <w:lang w:val="en-US"/>
        </w:rPr>
        <w:t>,</w:t>
      </w:r>
      <w:r w:rsidRPr="001D7E74">
        <w:rPr>
          <w:lang w:val="en-US"/>
        </w:rPr>
        <w:t xml:space="preserve"> appaṇo āāra</w:t>
      </w:r>
      <w:r>
        <w:rPr>
          <w:lang w:val="en-US"/>
        </w:rPr>
        <w:t>-</w:t>
      </w:r>
      <w:r w:rsidRPr="001D7E74">
        <w:rPr>
          <w:lang w:val="en-US"/>
        </w:rPr>
        <w:t>sa</w:t>
      </w:r>
      <w:r>
        <w:rPr>
          <w:lang w:val="en-US"/>
        </w:rPr>
        <w:t>ṁ</w:t>
      </w:r>
      <w:r w:rsidRPr="001D7E74">
        <w:rPr>
          <w:lang w:val="en-US"/>
        </w:rPr>
        <w:t>go</w:t>
      </w:r>
      <w:r>
        <w:rPr>
          <w:lang w:val="en-US"/>
        </w:rPr>
        <w:t>b</w:t>
      </w:r>
      <w:r w:rsidRPr="001D7E74">
        <w:rPr>
          <w:lang w:val="en-US"/>
        </w:rPr>
        <w:t>aṇekka-dakkhe | a</w:t>
      </w:r>
      <w:r>
        <w:rPr>
          <w:lang w:val="en-US"/>
        </w:rPr>
        <w:t>b</w:t>
      </w:r>
      <w:r w:rsidRPr="001D7E74">
        <w:rPr>
          <w:lang w:val="en-US"/>
        </w:rPr>
        <w:t>ehi | dāṇiṁ ccea pekkhissa</w:t>
      </w:r>
      <w:r>
        <w:rPr>
          <w:lang w:val="en-US"/>
        </w:rPr>
        <w:t>ṁ</w:t>
      </w:r>
      <w:r w:rsidRPr="001D7E74">
        <w:rPr>
          <w:lang w:val="en-US"/>
        </w:rPr>
        <w:t xml:space="preserve"> |</w:t>
      </w:r>
      <w:r w:rsidRPr="001D7E74">
        <w:rPr>
          <w:vertAlign w:val="superscript"/>
          <w:lang w:val="en-US"/>
        </w:rPr>
        <w:footnoteReference w:id="43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81820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(svagatam)</w:t>
      </w:r>
      <w:r>
        <w:rPr>
          <w:lang w:val="en-US"/>
        </w:rPr>
        <w:t xml:space="preserve"> : </w:t>
      </w:r>
      <w:r w:rsidRPr="001D7E74">
        <w:rPr>
          <w:lang w:val="en-US"/>
        </w:rPr>
        <w:t>samprati mantharita-caṇḍimeva saṁlakṣyate lalitā | (prakāśam) sādhu sādhu</w:t>
      </w:r>
      <w:r>
        <w:rPr>
          <w:lang w:val="en-US"/>
        </w:rPr>
        <w:t>,</w:t>
      </w:r>
      <w:r w:rsidRPr="001D7E74">
        <w:rPr>
          <w:lang w:val="en-US"/>
        </w:rPr>
        <w:t xml:space="preserve"> </w:t>
      </w:r>
      <w:r>
        <w:rPr>
          <w:lang w:val="en-US"/>
        </w:rPr>
        <w:t xml:space="preserve">lalite ! </w:t>
      </w:r>
      <w:r w:rsidRPr="001D7E74">
        <w:rPr>
          <w:lang w:val="en-US"/>
        </w:rPr>
        <w:t>samayābhijñāsi yad adya mudhā vivāda-ghaṭāṁ vighaṭayya ghaṭṭam adhitiṣṭhasi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5461A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chala-keli-chailla</w:t>
      </w:r>
      <w:r>
        <w:rPr>
          <w:rStyle w:val="FootnoteReference"/>
          <w:rFonts w:cs="Balaram"/>
        </w:rPr>
        <w:footnoteReference w:id="440"/>
      </w:r>
      <w:r w:rsidRPr="001D7E74">
        <w:rPr>
          <w:lang w:val="en-US"/>
        </w:rPr>
        <w:t xml:space="preserve"> </w:t>
      </w:r>
      <w:r>
        <w:rPr>
          <w:lang w:val="en-US"/>
        </w:rPr>
        <w:t>!</w:t>
      </w:r>
      <w:r w:rsidRPr="001D7E74">
        <w:rPr>
          <w:lang w:val="en-US"/>
        </w:rPr>
        <w:t xml:space="preserve"> </w:t>
      </w:r>
      <w:r w:rsidRPr="00507E35">
        <w:rPr>
          <w:noProof w:val="0"/>
          <w:cs/>
          <w:lang w:bidi="sa-IN"/>
        </w:rPr>
        <w:t>eso haṭhilladā-la</w:t>
      </w:r>
      <w:r>
        <w:rPr>
          <w:noProof w:val="0"/>
          <w:cs/>
          <w:lang w:bidi="sa-IN"/>
        </w:rPr>
        <w:t>g</w:t>
      </w:r>
      <w:r w:rsidRPr="00507E35">
        <w:rPr>
          <w:noProof w:val="0"/>
          <w:cs/>
          <w:lang w:bidi="sa-IN"/>
        </w:rPr>
        <w:t>uḍī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metta-oṭṭa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bhaṇo</w:t>
      </w:r>
      <w:r>
        <w:rPr>
          <w:rStyle w:val="FootnoteReference"/>
          <w:rFonts w:cs="Balaram"/>
        </w:rPr>
        <w:footnoteReference w:id="441"/>
      </w:r>
      <w:r w:rsidRPr="00507E35">
        <w:rPr>
          <w:noProof w:val="0"/>
          <w:cs/>
          <w:lang w:bidi="sa-IN"/>
        </w:rPr>
        <w:t xml:space="preserve"> ballavāṇaṁ gaṇo </w:t>
      </w:r>
      <w:r>
        <w:rPr>
          <w:noProof w:val="0"/>
          <w:cs/>
          <w:lang w:bidi="sa-IN"/>
        </w:rPr>
        <w:t>b</w:t>
      </w:r>
      <w:r w:rsidRPr="00507E35">
        <w:rPr>
          <w:noProof w:val="0"/>
          <w:cs/>
          <w:lang w:bidi="sa-IN"/>
        </w:rPr>
        <w:t>ia ṇa kkhu sāra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 xml:space="preserve">ggāhiṇīṇaṁ ballavīṇaṁ gaṇo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44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94AFF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 w:rsidRPr="001D7E74">
        <w:rPr>
          <w:lang w:val="en-US"/>
        </w:rPr>
        <w:t xml:space="preserve"> (sambhramam abhinīya)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lalide </w:t>
      </w:r>
      <w:r>
        <w:rPr>
          <w:lang w:val="en-US"/>
        </w:rPr>
        <w:t xml:space="preserve">! </w:t>
      </w:r>
      <w:r w:rsidRPr="001D7E74">
        <w:rPr>
          <w:lang w:val="en-US"/>
        </w:rPr>
        <w:t>mahā-pamādo mahā-pamādo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94AFF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>kīdis</w:t>
      </w:r>
      <w:r>
        <w:rPr>
          <w:lang w:val="en-US"/>
        </w:rPr>
        <w:t>o</w:t>
      </w:r>
      <w:r w:rsidRPr="001D7E74">
        <w:rPr>
          <w:lang w:val="en-US"/>
        </w:rPr>
        <w:t xml:space="preserve"> eso </w:t>
      </w:r>
      <w:r>
        <w:rPr>
          <w:lang w:val="en-US"/>
        </w:rPr>
        <w:t>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47E1B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507E35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:</w:t>
      </w:r>
      <w:r w:rsidRPr="00507E35">
        <w:rPr>
          <w:noProof w:val="0"/>
          <w:cs/>
          <w:lang w:bidi="sa-IN"/>
        </w:rPr>
        <w:t xml:space="preserve">i kalaha-loluidā-vimhārida-dhamme </w:t>
      </w:r>
      <w:r>
        <w:rPr>
          <w:noProof w:val="0"/>
          <w:cs/>
          <w:lang w:bidi="sa-IN"/>
        </w:rPr>
        <w:t xml:space="preserve">! </w:t>
      </w:r>
      <w:r w:rsidRPr="00507E35">
        <w:rPr>
          <w:noProof w:val="0"/>
          <w:cs/>
          <w:lang w:bidi="sa-IN"/>
        </w:rPr>
        <w:t xml:space="preserve">viramehi </w:t>
      </w:r>
      <w:r>
        <w:rPr>
          <w:noProof w:val="0"/>
          <w:cs/>
          <w:lang w:bidi="sa-IN"/>
        </w:rPr>
        <w:t>!</w:t>
      </w:r>
      <w:r w:rsidRPr="00507E35">
        <w:rPr>
          <w:noProof w:val="0"/>
          <w:cs/>
          <w:lang w:bidi="sa-IN"/>
        </w:rPr>
        <w:t xml:space="preserve"> tehiṁ jaṇṇiehiṁ saṁdisia pesidam amhāṇaṁ jaṁ </w:t>
      </w:r>
      <w:r>
        <w:rPr>
          <w:noProof w:val="0"/>
          <w:cs/>
          <w:lang w:bidi="sa-IN"/>
        </w:rPr>
        <w:t xml:space="preserve">habbaṇijjaṁ </w:t>
      </w:r>
      <w:r w:rsidRPr="00507E35">
        <w:rPr>
          <w:noProof w:val="0"/>
          <w:cs/>
          <w:lang w:bidi="sa-IN"/>
        </w:rPr>
        <w:t>hea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gavīṇaṁ hara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tīhiṁ tumhehiṁ kula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gaṇāṇaṁ kula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kaṇṇaāṇaṁ vā dūsaṇa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āriṇi</w:t>
      </w:r>
      <w:r>
        <w:rPr>
          <w:noProof w:val="0"/>
          <w:cs/>
          <w:lang w:bidi="sa-IN"/>
        </w:rPr>
        <w:t>mmi</w:t>
      </w:r>
      <w:r w:rsidRPr="00507E35">
        <w:rPr>
          <w:noProof w:val="0"/>
          <w:cs/>
          <w:lang w:bidi="sa-IN"/>
        </w:rPr>
        <w:t xml:space="preserve"> kāmi-jaṇ</w:t>
      </w:r>
      <w:r>
        <w:rPr>
          <w:noProof w:val="0"/>
          <w:cs/>
          <w:lang w:bidi="sa-IN"/>
        </w:rPr>
        <w:t>immi</w:t>
      </w:r>
      <w:r w:rsidRPr="00507E35">
        <w:rPr>
          <w:noProof w:val="0"/>
          <w:cs/>
          <w:lang w:bidi="sa-IN"/>
        </w:rPr>
        <w:t xml:space="preserve"> diṭṭhi-kkhebo</w:t>
      </w:r>
      <w:r>
        <w:rPr>
          <w:noProof w:val="0"/>
          <w:cs/>
          <w:lang w:bidi="sa-IN"/>
        </w:rPr>
        <w:t xml:space="preserve"> </w:t>
      </w:r>
      <w:r w:rsidRPr="00507E35">
        <w:rPr>
          <w:noProof w:val="0"/>
          <w:cs/>
          <w:lang w:bidi="sa-IN"/>
        </w:rPr>
        <w:t xml:space="preserve">bi sabbadhā ṇa kaddabbo | (iti nāsikāgre tarjanīm āsajya) haddhī haddhī </w:t>
      </w:r>
      <w:r>
        <w:rPr>
          <w:noProof w:val="0"/>
          <w:cs/>
          <w:lang w:bidi="sa-IN"/>
        </w:rPr>
        <w:t xml:space="preserve">! </w:t>
      </w:r>
      <w:r w:rsidRPr="00507E35">
        <w:rPr>
          <w:noProof w:val="0"/>
          <w:cs/>
          <w:lang w:bidi="sa-IN"/>
        </w:rPr>
        <w:t>tue uṇa ummatāe moheṇa mohaṁ jebba jappantīe bahu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ālaṁ b</w:t>
      </w:r>
      <w:r>
        <w:rPr>
          <w:noProof w:val="0"/>
          <w:cs/>
          <w:lang w:bidi="sa-IN"/>
        </w:rPr>
        <w:t>aaṇaṁ bi saṁb</w:t>
      </w:r>
      <w:r w:rsidRPr="00507E35">
        <w:rPr>
          <w:noProof w:val="0"/>
          <w:cs/>
          <w:lang w:bidi="sa-IN"/>
        </w:rPr>
        <w:t>ī</w:t>
      </w:r>
      <w:r>
        <w:rPr>
          <w:noProof w:val="0"/>
          <w:cs/>
          <w:lang w:bidi="sa-IN"/>
        </w:rPr>
        <w:t>s</w:t>
      </w:r>
      <w:r w:rsidRPr="00507E35">
        <w:rPr>
          <w:noProof w:val="0"/>
          <w:cs/>
          <w:lang w:bidi="sa-IN"/>
        </w:rPr>
        <w:t>sida</w:t>
      </w:r>
      <w:r>
        <w:rPr>
          <w:noProof w:val="0"/>
          <w:cs/>
          <w:lang w:bidi="sa-IN"/>
        </w:rPr>
        <w:t>ṁ</w:t>
      </w:r>
      <w:r>
        <w:rPr>
          <w:rStyle w:val="FootnoteReference"/>
          <w:rFonts w:cs="Balaram"/>
        </w:rPr>
        <w:footnoteReference w:id="443"/>
      </w:r>
      <w:r>
        <w:rPr>
          <w:lang w:val="en-US"/>
        </w:rPr>
        <w:t xml:space="preserve"> </w:t>
      </w:r>
      <w:r w:rsidRPr="001D7E74">
        <w:rPr>
          <w:lang w:val="en-US"/>
        </w:rPr>
        <w:t>|</w:t>
      </w:r>
      <w:r w:rsidRPr="001D7E74">
        <w:rPr>
          <w:rStyle w:val="FootnoteReference"/>
          <w:rFonts w:cs="Balaram"/>
          <w:lang w:val="en-US"/>
        </w:rPr>
        <w:footnoteReference w:id="44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81820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(viṣādam abhinīya)</w:t>
      </w:r>
      <w:r>
        <w:rPr>
          <w:lang w:val="en-US"/>
        </w:rPr>
        <w:t xml:space="preserve"> : bisāhe</w:t>
      </w:r>
      <w:r w:rsidRPr="001D7E74">
        <w:rPr>
          <w:lang w:val="en-US"/>
        </w:rPr>
        <w:t xml:space="preserve"> </w:t>
      </w:r>
      <w:r>
        <w:rPr>
          <w:lang w:val="en-US"/>
        </w:rPr>
        <w:t xml:space="preserve">! </w:t>
      </w:r>
      <w:r w:rsidRPr="001D7E74">
        <w:rPr>
          <w:lang w:val="en-US"/>
        </w:rPr>
        <w:t>suṭṭhu kadhesi sabbaṁ muddhāe mae visumaridam | tā cintehi ettha kiṁpi ṇikkidaṁ |</w:t>
      </w:r>
      <w:r w:rsidRPr="001D7E74">
        <w:rPr>
          <w:vertAlign w:val="superscript"/>
          <w:lang w:val="en-US"/>
        </w:rPr>
        <w:footnoteReference w:id="44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B2E49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</w:t>
      </w:r>
      <w:r w:rsidRPr="00B5461A">
        <w:rPr>
          <w:lang w:val="en-US"/>
        </w:rPr>
        <w:t>(vihasya)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yajña-puruṣasya viṣṇor anusmaraṇam eva munayaḥ sarvāgha-vidhvaṁsanaṁ vyāharanti</w:t>
      </w:r>
      <w:r>
        <w:rPr>
          <w:lang w:val="en-US"/>
        </w:rPr>
        <w:t>,</w:t>
      </w:r>
      <w:r w:rsidRPr="001D7E74">
        <w:rPr>
          <w:lang w:val="en-US"/>
        </w:rPr>
        <w:t xml:space="preserve"> tataḥ smaryatām asau | (lalitā </w:t>
      </w:r>
      <w:r>
        <w:rPr>
          <w:lang w:val="en-US"/>
        </w:rPr>
        <w:t>“</w:t>
      </w:r>
      <w:r w:rsidRPr="001D7E74">
        <w:rPr>
          <w:lang w:val="en-US"/>
        </w:rPr>
        <w:t>viṣṇu viṣṇu</w:t>
      </w:r>
      <w:r>
        <w:rPr>
          <w:lang w:val="en-US"/>
        </w:rPr>
        <w:t>”</w:t>
      </w:r>
      <w:r w:rsidRPr="001D7E74">
        <w:rPr>
          <w:lang w:val="en-US"/>
        </w:rPr>
        <w:t xml:space="preserve"> iti kīrtayantī nāsikām abhispṛśya karṇaṁ spṛśati)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B2E49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</w:t>
      </w:r>
      <w:r>
        <w:rPr>
          <w:lang w:val="en-US"/>
        </w:rPr>
        <w:t>sa-smita</w:t>
      </w:r>
      <w:r w:rsidRPr="001D7E74">
        <w:rPr>
          <w:lang w:val="en-US"/>
        </w:rPr>
        <w:t xml:space="preserve">m)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 xml:space="preserve">lalite </w:t>
      </w:r>
      <w:r>
        <w:rPr>
          <w:lang w:val="en-US"/>
        </w:rPr>
        <w:t xml:space="preserve">! </w:t>
      </w:r>
      <w:r w:rsidRPr="001D7E74">
        <w:rPr>
          <w:lang w:val="en-US"/>
        </w:rPr>
        <w:t>satyaṁ vidūṣitāsi | tad atra tarasā sannidhehi | sadya eva doṣāspṛṣṭāṁ karavāṇi bhavatīm | (ity anusṛtya bhujāśleṣaṁ nāṭayati) |</w:t>
      </w:r>
      <w:r w:rsidRPr="001D7E74">
        <w:rPr>
          <w:vertAlign w:val="superscript"/>
          <w:lang w:val="en-US"/>
        </w:rPr>
        <w:footnoteReference w:id="44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E04FD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sādhvasam apasṛtya sa</w:t>
      </w:r>
      <w:r>
        <w:rPr>
          <w:lang w:val="en-US"/>
        </w:rPr>
        <w:t>-</w:t>
      </w:r>
      <w:r w:rsidRPr="001D7E74">
        <w:rPr>
          <w:lang w:val="en-US"/>
        </w:rPr>
        <w:t>nirvedam iva)</w:t>
      </w:r>
      <w:r>
        <w:rPr>
          <w:lang w:val="en-US"/>
        </w:rPr>
        <w:t xml:space="preserve"> : </w:t>
      </w:r>
      <w:r w:rsidRPr="00507E35">
        <w:rPr>
          <w:noProof w:val="0"/>
          <w:cs/>
          <w:lang w:bidi="sa-IN"/>
        </w:rPr>
        <w:t>ha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ta</w:t>
      </w:r>
      <w:r>
        <w:rPr>
          <w:noProof w:val="0"/>
          <w:cs/>
          <w:lang w:bidi="sa-IN"/>
        </w:rPr>
        <w:t xml:space="preserve"> </w:t>
      </w:r>
      <w:r w:rsidRPr="00507E35">
        <w:rPr>
          <w:noProof w:val="0"/>
          <w:cs/>
          <w:lang w:bidi="sa-IN"/>
        </w:rPr>
        <w:t>ha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ta</w:t>
      </w:r>
      <w:r>
        <w:rPr>
          <w:noProof w:val="0"/>
          <w:cs/>
          <w:lang w:bidi="sa-IN"/>
        </w:rPr>
        <w:t xml:space="preserve"> ! </w:t>
      </w:r>
      <w:r w:rsidRPr="00507E35">
        <w:rPr>
          <w:noProof w:val="0"/>
          <w:cs/>
          <w:lang w:bidi="sa-IN"/>
        </w:rPr>
        <w:t>para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kalattā-milābaṇa-vilāsa-sāhasieṇa kulabāliā</w:t>
      </w:r>
      <w:r>
        <w:rPr>
          <w:noProof w:val="0"/>
          <w:cs/>
          <w:lang w:bidi="sa-IN"/>
        </w:rPr>
        <w:t xml:space="preserve"> </w:t>
      </w:r>
      <w:r w:rsidRPr="00507E35">
        <w:rPr>
          <w:noProof w:val="0"/>
          <w:cs/>
          <w:lang w:bidi="sa-IN"/>
        </w:rPr>
        <w:t xml:space="preserve">haṁ pphasaṇe dūsidahmi </w:t>
      </w:r>
      <w:r w:rsidRPr="001D7E74">
        <w:rPr>
          <w:lang w:val="en-US"/>
        </w:rPr>
        <w:t>|</w:t>
      </w:r>
      <w:r w:rsidRPr="001D7E74">
        <w:rPr>
          <w:vertAlign w:val="superscript"/>
          <w:lang w:val="en-US"/>
        </w:rPr>
        <w:footnoteReference w:id="44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E04FD">
      <w:pPr>
        <w:rPr>
          <w:lang w:val="en-US"/>
        </w:rPr>
      </w:pPr>
      <w:r w:rsidRPr="001D7E74">
        <w:rPr>
          <w:b/>
          <w:bCs/>
          <w:lang w:val="en-US"/>
        </w:rPr>
        <w:t>rādhikā</w:t>
      </w:r>
      <w:r>
        <w:rPr>
          <w:b/>
          <w:bCs/>
          <w:lang w:val="en-US"/>
        </w:rPr>
        <w:t xml:space="preserve"> </w:t>
      </w:r>
      <w:r w:rsidRPr="00B5461A">
        <w:rPr>
          <w:lang w:val="en-US"/>
        </w:rPr>
        <w:t>(smitaṁ kṛtvā)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lalide </w:t>
      </w:r>
      <w:r>
        <w:rPr>
          <w:lang w:val="en-US"/>
        </w:rPr>
        <w:t xml:space="preserve">! </w:t>
      </w:r>
      <w:r w:rsidRPr="001D7E74">
        <w:rPr>
          <w:lang w:val="en-US"/>
        </w:rPr>
        <w:t>amha</w:t>
      </w:r>
      <w:r>
        <w:rPr>
          <w:lang w:val="en-US"/>
        </w:rPr>
        <w:t xml:space="preserve"> </w:t>
      </w:r>
      <w:r w:rsidRPr="001D7E74">
        <w:rPr>
          <w:lang w:val="en-US"/>
        </w:rPr>
        <w:t>saṅgādo tuṇṇaṁ abehi</w:t>
      </w:r>
      <w:r>
        <w:rPr>
          <w:lang w:val="en-US"/>
        </w:rPr>
        <w:t>,</w:t>
      </w:r>
      <w:r w:rsidRPr="001D7E74">
        <w:rPr>
          <w:lang w:val="en-US"/>
        </w:rPr>
        <w:t xml:space="preserve"> jaṁ rada</w:t>
      </w:r>
      <w:r>
        <w:rPr>
          <w:lang w:val="en-US"/>
        </w:rPr>
        <w:t>-</w:t>
      </w:r>
      <w:r w:rsidRPr="001D7E74">
        <w:rPr>
          <w:lang w:val="en-US"/>
        </w:rPr>
        <w:t>hiṇḍaa-pphaṁsa-kalaṅkidā</w:t>
      </w:r>
      <w:r>
        <w:rPr>
          <w:lang w:val="en-US"/>
        </w:rPr>
        <w:t xml:space="preserve"> </w:t>
      </w:r>
      <w:r w:rsidRPr="001D7E74">
        <w:rPr>
          <w:lang w:val="en-US"/>
        </w:rPr>
        <w:t>si |</w:t>
      </w:r>
      <w:r w:rsidRPr="001D7E74">
        <w:rPr>
          <w:rStyle w:val="FootnoteReference"/>
          <w:rFonts w:cs="Balaram"/>
          <w:lang w:val="en-US"/>
        </w:rPr>
        <w:footnoteReference w:id="44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D2632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507E35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:</w:t>
      </w:r>
      <w:r w:rsidRPr="00507E35">
        <w:rPr>
          <w:noProof w:val="0"/>
          <w:cs/>
          <w:lang w:bidi="sa-IN"/>
        </w:rPr>
        <w:t>i viṇodaṁ kuṇantīe aliaṁ ccea edaṁ bhaṇidaṁ mae</w:t>
      </w:r>
      <w:r>
        <w:rPr>
          <w:noProof w:val="0"/>
          <w:cs/>
          <w:lang w:bidi="sa-IN"/>
        </w:rPr>
        <w:t>—</w:t>
      </w:r>
      <w:r w:rsidRPr="00507E35">
        <w:rPr>
          <w:noProof w:val="0"/>
          <w:cs/>
          <w:lang w:bidi="sa-IN"/>
        </w:rPr>
        <w:t>kudo mādisīe paibbadā-sihaṇḍiṇīe pphaṁsa-mahā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sāhase eso bhua-bhua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gamo utthāduṁ pahabedu </w:t>
      </w:r>
      <w:r>
        <w:rPr>
          <w:noProof w:val="0"/>
          <w:cs/>
          <w:lang w:bidi="sa-IN"/>
        </w:rPr>
        <w:t>?</w:t>
      </w:r>
      <w:r w:rsidRPr="001D7E74">
        <w:rPr>
          <w:rStyle w:val="FootnoteReference"/>
          <w:rFonts w:cs="Balaram"/>
          <w:lang w:val="en-US"/>
        </w:rPr>
        <w:footnoteReference w:id="44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C2C96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>
        <w:rPr>
          <w:noProof w:val="0"/>
          <w:cs/>
          <w:lang w:bidi="sa-IN"/>
        </w:rPr>
        <w:t>a:i</w:t>
      </w:r>
      <w:r w:rsidRPr="00507E35">
        <w:rPr>
          <w:noProof w:val="0"/>
          <w:cs/>
          <w:lang w:bidi="sa-IN"/>
        </w:rPr>
        <w:t xml:space="preserve"> asacca-bhāsiṇi </w:t>
      </w:r>
      <w:r>
        <w:rPr>
          <w:noProof w:val="0"/>
          <w:cs/>
          <w:lang w:bidi="sa-IN"/>
        </w:rPr>
        <w:t xml:space="preserve">! </w:t>
      </w:r>
      <w:r w:rsidRPr="00507E35">
        <w:rPr>
          <w:noProof w:val="0"/>
          <w:cs/>
          <w:lang w:bidi="sa-IN"/>
        </w:rPr>
        <w:t>viṇṇādaṁ viṇṇādaṁ</w:t>
      </w:r>
      <w:r>
        <w:rPr>
          <w:noProof w:val="0"/>
          <w:cs/>
          <w:lang w:bidi="sa-IN"/>
        </w:rPr>
        <w:t>,</w:t>
      </w:r>
      <w:r w:rsidRPr="00507E35">
        <w:rPr>
          <w:noProof w:val="0"/>
          <w:cs/>
          <w:lang w:bidi="sa-IN"/>
        </w:rPr>
        <w:t xml:space="preserve"> ciṭṭha ciṭṭha </w:t>
      </w:r>
      <w:r>
        <w:rPr>
          <w:noProof w:val="0"/>
          <w:cs/>
          <w:lang w:bidi="sa-IN"/>
        </w:rPr>
        <w:t>!</w:t>
      </w:r>
      <w:r w:rsidRPr="00507E35">
        <w:rPr>
          <w:noProof w:val="0"/>
          <w:cs/>
          <w:lang w:bidi="sa-IN"/>
        </w:rPr>
        <w:t xml:space="preserve"> kid</w:t>
      </w:r>
      <w:r>
        <w:rPr>
          <w:lang w:val="en-US"/>
        </w:rPr>
        <w:t>ā</w:t>
      </w:r>
      <w:r w:rsidRPr="00507E35">
        <w:rPr>
          <w:noProof w:val="0"/>
          <w:cs/>
          <w:lang w:bidi="sa-IN"/>
        </w:rPr>
        <w:t xml:space="preserve">bbhutthāṇāī tuha taṇuruhāī ccea sakkhittaṇa taṇṇanti </w:t>
      </w:r>
      <w:r w:rsidRPr="001D7E74">
        <w:rPr>
          <w:lang w:val="en-US"/>
        </w:rPr>
        <w:t>|</w:t>
      </w:r>
      <w:r w:rsidRPr="001D7E74">
        <w:rPr>
          <w:rStyle w:val="FootnoteReference"/>
          <w:rFonts w:cs="Balaram"/>
          <w:lang w:val="en-US"/>
        </w:rPr>
        <w:footnoteReference w:id="45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C2C96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507E35">
        <w:rPr>
          <w:noProof w:val="0"/>
          <w:cs/>
          <w:lang w:bidi="sa-IN"/>
        </w:rPr>
        <w:t>ra</w:t>
      </w:r>
      <w:r>
        <w:rPr>
          <w:noProof w:val="0"/>
          <w:cs/>
          <w:lang w:bidi="sa-IN"/>
        </w:rPr>
        <w:t>a-</w:t>
      </w:r>
      <w:r w:rsidRPr="00507E35">
        <w:rPr>
          <w:noProof w:val="0"/>
          <w:cs/>
          <w:lang w:bidi="sa-IN"/>
        </w:rPr>
        <w:t xml:space="preserve">ṇārīa </w:t>
      </w:r>
      <w:r>
        <w:rPr>
          <w:noProof w:val="0"/>
          <w:cs/>
          <w:lang w:bidi="sa-IN"/>
        </w:rPr>
        <w:t xml:space="preserve">! </w:t>
      </w:r>
      <w:r w:rsidRPr="00507E35">
        <w:rPr>
          <w:noProof w:val="0"/>
          <w:cs/>
          <w:lang w:bidi="sa-IN"/>
        </w:rPr>
        <w:t>suṭṭhu kkhuhidamhi</w:t>
      </w:r>
      <w:r>
        <w:rPr>
          <w:noProof w:val="0"/>
          <w:cs/>
          <w:lang w:bidi="sa-IN"/>
        </w:rPr>
        <w:t>,</w:t>
      </w:r>
      <w:r w:rsidRPr="00507E35">
        <w:rPr>
          <w:noProof w:val="0"/>
          <w:cs/>
          <w:lang w:bidi="sa-IN"/>
        </w:rPr>
        <w:t xml:space="preserve"> jaṁ tue dūsidaṁ maṁ sahīo ṇa pphaṁsanti | ado </w:t>
      </w:r>
      <w:r>
        <w:rPr>
          <w:noProof w:val="0"/>
          <w:cs/>
          <w:lang w:bidi="sa-IN"/>
        </w:rPr>
        <w:t>“</w:t>
      </w:r>
      <w:r w:rsidRPr="00507E35">
        <w:rPr>
          <w:noProof w:val="0"/>
          <w:cs/>
          <w:lang w:bidi="sa-IN"/>
        </w:rPr>
        <w:t>na duḥkhaṁ pañcabhiḥ saha</w:t>
      </w:r>
      <w:r>
        <w:rPr>
          <w:noProof w:val="0"/>
          <w:cs/>
          <w:lang w:bidi="sa-IN"/>
        </w:rPr>
        <w:t>”</w:t>
      </w:r>
      <w:r w:rsidRPr="00507E35">
        <w:rPr>
          <w:noProof w:val="0"/>
          <w:cs/>
          <w:lang w:bidi="sa-IN"/>
        </w:rPr>
        <w:t xml:space="preserve"> tti bhaṇido jadhā pa</w:t>
      </w:r>
      <w:r>
        <w:rPr>
          <w:noProof w:val="0"/>
          <w:cs/>
          <w:lang w:bidi="sa-IN"/>
        </w:rPr>
        <w:t>aḍīhodi</w:t>
      </w:r>
      <w:r>
        <w:rPr>
          <w:lang w:val="en-US"/>
        </w:rPr>
        <w:t>,</w:t>
      </w:r>
      <w:r>
        <w:rPr>
          <w:noProof w:val="0"/>
          <w:cs/>
          <w:lang w:bidi="sa-IN"/>
        </w:rPr>
        <w:t xml:space="preserve"> tadhā karehi </w:t>
      </w:r>
      <w:r w:rsidRPr="001D7E74">
        <w:rPr>
          <w:lang w:val="en-US"/>
        </w:rPr>
        <w:t>|</w:t>
      </w:r>
      <w:r w:rsidRPr="001D7E74">
        <w:rPr>
          <w:rStyle w:val="FootnoteReference"/>
          <w:rFonts w:cs="Balaram"/>
          <w:lang w:val="en-US"/>
        </w:rPr>
        <w:footnoteReference w:id="45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6B2E49">
        <w:t xml:space="preserve"> :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campakalate ! payodharollekhi-dīrgha-śākho</w:t>
      </w:r>
      <w:r>
        <w:rPr>
          <w:lang w:val="en-US"/>
        </w:rPr>
        <w:t>’</w:t>
      </w:r>
      <w:r w:rsidRPr="001D7E74">
        <w:rPr>
          <w:lang w:val="en-US"/>
        </w:rPr>
        <w:t>yaṁ tamālaḥ | tad enam ālambya pariphullā bhava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C03511">
      <w:pPr>
        <w:rPr>
          <w:lang w:val="en-US"/>
        </w:rPr>
      </w:pPr>
      <w:r>
        <w:rPr>
          <w:b/>
          <w:bCs/>
          <w:lang w:val="en-US"/>
        </w:rPr>
        <w:t xml:space="preserve">campakalatā </w:t>
      </w:r>
      <w:r w:rsidRPr="00C03511">
        <w:rPr>
          <w:lang w:val="en-US"/>
        </w:rPr>
        <w:t>(sa-kampaṁ kiñcid apasṛtya)</w:t>
      </w:r>
      <w:r>
        <w:rPr>
          <w:lang w:val="en-US"/>
        </w:rPr>
        <w:t xml:space="preserve"> : </w:t>
      </w:r>
      <w:r w:rsidRPr="00C03511">
        <w:rPr>
          <w:lang w:val="en-US"/>
        </w:rPr>
        <w:t>cha:illa, puṇo bi lalidaṁ jjeba milāṇaṁ karehi, jaṁ “na śayānaḥ pataty adhaḥ” tti baanaṁ suṇīadhi |</w:t>
      </w:r>
      <w:r w:rsidRPr="001D7E74">
        <w:rPr>
          <w:rStyle w:val="FootnoteReference"/>
          <w:rFonts w:cs="Balaram"/>
          <w:lang w:val="en-US"/>
        </w:rPr>
        <w:footnoteReference w:id="45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B2E49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FB0C08">
        <w:rPr>
          <w:noProof w:val="0"/>
          <w:cs/>
          <w:lang w:bidi="sa-IN"/>
        </w:rPr>
        <w:t xml:space="preserve">abi ṇāma ppia-sahīṁ visāhaṁ kaṭhinoru-paṁca-sāhobasohidaṁ a:irādo pekhissaṁ </w:t>
      </w:r>
      <w:r w:rsidRPr="001D7E74">
        <w:rPr>
          <w:lang w:val="en-US"/>
        </w:rPr>
        <w:t>|</w:t>
      </w:r>
      <w:r w:rsidRPr="001D7E74">
        <w:rPr>
          <w:rStyle w:val="FootnoteReference"/>
          <w:rFonts w:cs="Balaram"/>
          <w:lang w:val="en-US"/>
        </w:rPr>
        <w:footnoteReference w:id="453"/>
      </w:r>
      <w:r w:rsidRPr="001D7E74">
        <w:rPr>
          <w:lang w:val="en-US"/>
        </w:rPr>
        <w:t xml:space="preserve">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viśākhike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taruṇāliṅgitā succhāyā bhava </w:t>
      </w:r>
      <w:r>
        <w:rPr>
          <w:lang w:val="en-US"/>
        </w:rPr>
        <w:t xml:space="preserve">| </w:t>
      </w:r>
      <w:r w:rsidRPr="001D7E74">
        <w:rPr>
          <w:lang w:val="en-US"/>
        </w:rPr>
        <w:t>tad itaś campakalateva mā bhaṅgam upayāsīḥ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3D0FC5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(tūrṇam apasarpantī)</w:t>
      </w:r>
      <w:r>
        <w:rPr>
          <w:lang w:val="en-US"/>
        </w:rPr>
        <w:t xml:space="preserve"> : </w:t>
      </w:r>
      <w:r w:rsidRPr="003D0FC5">
        <w:rPr>
          <w:lang w:val="en-US"/>
        </w:rPr>
        <w:t xml:space="preserve">kalaṁkiṇi lalide ! “kathaṁ vidūṣayati nirlajjaḥ svayaṁ duṣṭaḥ parān api” tti baaṇaṁ ppamāṇaṁ kāduṁ pa:uttā si | tā suppaaḍaṁ jebba de āudaṁ | alaṁ alieṇa vilakkha-bhāeṇa | diṭṭhiā ciṁdāulāsu amhesu atakkidaṁ sulukkassa joggā kidāsi tumaṁ debbeṇa </w:t>
      </w:r>
      <w:r w:rsidRPr="001D7E74">
        <w:rPr>
          <w:lang w:val="en-US"/>
        </w:rPr>
        <w:t>|</w:t>
      </w:r>
      <w:r w:rsidRPr="001D7E74">
        <w:rPr>
          <w:rStyle w:val="FootnoteReference"/>
          <w:rFonts w:cs="Balaram"/>
          <w:lang w:val="en-US"/>
        </w:rPr>
        <w:footnoteReference w:id="454"/>
      </w:r>
    </w:p>
    <w:p w:rsidR="002F34C2" w:rsidRDefault="002F34C2">
      <w:pPr>
        <w:rPr>
          <w:lang w:val="en-US"/>
        </w:rPr>
      </w:pPr>
    </w:p>
    <w:p w:rsidR="002F34C2" w:rsidRPr="002C1A51" w:rsidRDefault="002F34C2" w:rsidP="002C1A51">
      <w:pPr>
        <w:jc w:val="center"/>
        <w:rPr>
          <w:lang w:val="en-US"/>
        </w:rPr>
      </w:pPr>
      <w:r>
        <w:rPr>
          <w:noProof w:val="0"/>
          <w:cs/>
          <w:lang w:bidi="sa-IN"/>
        </w:rPr>
        <w:t>(lalitā kiñcid apasṛtya taṁ prekṣya dṛg-añcalaṁ kuñcayati</w:t>
      </w:r>
      <w:r>
        <w:rPr>
          <w:rStyle w:val="FootnoteReference"/>
          <w:rFonts w:cs="Balaram"/>
        </w:rPr>
        <w:footnoteReference w:id="455"/>
      </w:r>
      <w:r>
        <w:rPr>
          <w:noProof w:val="0"/>
          <w:cs/>
          <w:lang w:bidi="sa-IN"/>
        </w:rPr>
        <w:t xml:space="preserve"> |)</w:t>
      </w:r>
    </w:p>
    <w:p w:rsidR="002F34C2" w:rsidRPr="002C1A51" w:rsidRDefault="002F34C2" w:rsidP="002C1A51">
      <w:pPr>
        <w:jc w:val="center"/>
        <w:rPr>
          <w:lang w:val="en-US"/>
        </w:rPr>
      </w:pPr>
    </w:p>
    <w:p w:rsidR="002F34C2" w:rsidRPr="001D7E74" w:rsidRDefault="002F34C2" w:rsidP="00AE602F">
      <w:pPr>
        <w:rPr>
          <w:lang w:val="en-US"/>
        </w:rPr>
      </w:pPr>
      <w:r w:rsidRPr="001D7E74">
        <w:rPr>
          <w:b/>
          <w:bCs/>
          <w:lang w:val="en-US"/>
        </w:rPr>
        <w:t xml:space="preserve">kṛṣṇaḥ </w:t>
      </w:r>
      <w:r w:rsidRPr="001D7E74">
        <w:rPr>
          <w:lang w:val="en-US"/>
        </w:rPr>
        <w:t>(smitvā rādhāṁ didhīrṣan)</w:t>
      </w:r>
      <w:r>
        <w:rPr>
          <w:lang w:val="en-US"/>
        </w:rPr>
        <w:t xml:space="preserve"> : </w:t>
      </w:r>
      <w:r w:rsidRPr="001D7E74">
        <w:rPr>
          <w:lang w:val="en-US"/>
        </w:rPr>
        <w:t>vilolākṣi ! lalitā-locana</w:t>
      </w:r>
      <w:r>
        <w:rPr>
          <w:rStyle w:val="FootnoteReference"/>
          <w:rFonts w:cs="Balaram"/>
          <w:lang w:val="en-US"/>
        </w:rPr>
        <w:footnoteReference w:id="456"/>
      </w:r>
      <w:r w:rsidRPr="001D7E74">
        <w:rPr>
          <w:lang w:val="en-US"/>
        </w:rPr>
        <w:t>-bhaṅgīvātyayā bāḍham āndolita-pāṇi-pallavo</w:t>
      </w:r>
      <w:r>
        <w:rPr>
          <w:lang w:val="en-US"/>
        </w:rPr>
        <w:t>’</w:t>
      </w:r>
      <w:r w:rsidRPr="001D7E74">
        <w:rPr>
          <w:lang w:val="en-US"/>
        </w:rPr>
        <w:t>smi | tad adya nāropaya sabhye mayi sābhyasūyaṁ cakṣuḥ |</w:t>
      </w:r>
      <w:r w:rsidRPr="001D7E74">
        <w:rPr>
          <w:rStyle w:val="FootnoteReference"/>
          <w:rFonts w:cs="Balaram"/>
          <w:lang w:val="en-US"/>
        </w:rPr>
        <w:footnoteReference w:id="45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71485">
      <w:pPr>
        <w:rPr>
          <w:bCs/>
          <w:lang w:val="en-US"/>
        </w:rPr>
      </w:pPr>
      <w:r>
        <w:rPr>
          <w:b/>
          <w:bCs/>
          <w:lang w:val="en-US"/>
        </w:rPr>
        <w:t xml:space="preserve">rādhā </w:t>
      </w:r>
      <w:r w:rsidRPr="001D7E74">
        <w:rPr>
          <w:bCs/>
          <w:lang w:val="en-US"/>
        </w:rPr>
        <w:t>(sa-sādhvasaṁ viśākhām anusarantī)</w:t>
      </w:r>
      <w:r>
        <w:rPr>
          <w:bCs/>
          <w:lang w:val="en-US"/>
        </w:rPr>
        <w:t xml:space="preserve"> : sahi ! parittāhi attāṇ</w:t>
      </w:r>
      <w:r w:rsidRPr="001D7E74">
        <w:rPr>
          <w:bCs/>
          <w:lang w:val="en-US"/>
        </w:rPr>
        <w:t xml:space="preserve">aṁ ccea, jaṁ rāhāe māliṇṇe </w:t>
      </w:r>
      <w:r>
        <w:rPr>
          <w:bCs/>
          <w:lang w:val="en-US"/>
        </w:rPr>
        <w:t>bisāhā</w:t>
      </w:r>
      <w:r w:rsidRPr="001D7E74">
        <w:rPr>
          <w:bCs/>
          <w:lang w:val="en-US"/>
        </w:rPr>
        <w:t xml:space="preserve"> maliṇā bhaṇīadi |</w:t>
      </w:r>
      <w:r w:rsidRPr="001D7E74">
        <w:rPr>
          <w:rStyle w:val="FootnoteReference"/>
          <w:rFonts w:cs="Balaram"/>
          <w:bCs/>
          <w:lang w:val="en-US"/>
        </w:rPr>
        <w:footnoteReference w:id="458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CA4D2C">
      <w:pPr>
        <w:rPr>
          <w:bCs/>
          <w:lang w:val="en-US"/>
        </w:rPr>
      </w:pPr>
      <w:r>
        <w:rPr>
          <w:b/>
          <w:lang w:val="en-US"/>
        </w:rPr>
        <w:t xml:space="preserve">lalitā : </w:t>
      </w:r>
      <w:r>
        <w:rPr>
          <w:bCs/>
          <w:lang w:val="en-US"/>
        </w:rPr>
        <w:t>a:i</w:t>
      </w:r>
      <w:r w:rsidRPr="001D7E74">
        <w:rPr>
          <w:bCs/>
          <w:lang w:val="en-US"/>
        </w:rPr>
        <w:t xml:space="preserve"> gandhabbie ! dhutta</w:t>
      </w:r>
      <w:r>
        <w:rPr>
          <w:bCs/>
          <w:lang w:val="en-US"/>
        </w:rPr>
        <w:t>-</w:t>
      </w:r>
      <w:r w:rsidRPr="001D7E74">
        <w:rPr>
          <w:bCs/>
          <w:lang w:val="en-US"/>
        </w:rPr>
        <w:t>ma</w:t>
      </w:r>
      <w:r>
        <w:rPr>
          <w:bCs/>
          <w:lang w:val="en-US"/>
        </w:rPr>
        <w:t>:</w:t>
      </w:r>
      <w:r w:rsidRPr="001D7E74">
        <w:rPr>
          <w:bCs/>
          <w:lang w:val="en-US"/>
        </w:rPr>
        <w:t>uliṇā lu</w:t>
      </w:r>
      <w:r>
        <w:rPr>
          <w:bCs/>
          <w:lang w:val="en-US"/>
        </w:rPr>
        <w:t>d</w:t>
      </w:r>
      <w:r w:rsidRPr="001D7E74">
        <w:rPr>
          <w:bCs/>
          <w:lang w:val="en-US"/>
        </w:rPr>
        <w:t>dhaeṇa</w:t>
      </w:r>
      <w:r>
        <w:rPr>
          <w:rStyle w:val="FootnoteReference"/>
          <w:rFonts w:cs="Balaram"/>
        </w:rPr>
        <w:footnoteReference w:id="459"/>
      </w:r>
      <w:r w:rsidRPr="001D7E74">
        <w:rPr>
          <w:bCs/>
          <w:lang w:val="en-US"/>
        </w:rPr>
        <w:t xml:space="preserve"> </w:t>
      </w:r>
      <w:r w:rsidRPr="00507E35">
        <w:rPr>
          <w:noProof w:val="0"/>
          <w:cs/>
          <w:lang w:bidi="sa-IN"/>
        </w:rPr>
        <w:t>aṇuddudā tumaṁ kīsa ṇaṁ pañca-muhīṁ mukkia ekkaṁ kura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giaṁ saraṇaṁ gacchasi ? tā maha a</w:t>
      </w:r>
      <w:r>
        <w:rPr>
          <w:noProof w:val="0"/>
          <w:cs/>
          <w:lang w:bidi="sa-IN"/>
        </w:rPr>
        <w:t>ṁg</w:t>
      </w:r>
      <w:r w:rsidRPr="00507E35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 ala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karehi | turiaṁ sa</w:t>
      </w:r>
      <w:r>
        <w:rPr>
          <w:noProof w:val="0"/>
          <w:cs/>
          <w:lang w:bidi="sa-IN"/>
        </w:rPr>
        <w:t>ṁk</w:t>
      </w:r>
      <w:r w:rsidRPr="00507E35">
        <w:rPr>
          <w:noProof w:val="0"/>
          <w:cs/>
          <w:lang w:bidi="sa-IN"/>
        </w:rPr>
        <w:t>āulo bhavia palāedu eso</w:t>
      </w:r>
      <w:r w:rsidRPr="001D7E74">
        <w:rPr>
          <w:bCs/>
          <w:lang w:val="en-US"/>
        </w:rPr>
        <w:t xml:space="preserve"> |</w:t>
      </w:r>
      <w:r w:rsidRPr="001D7E74">
        <w:rPr>
          <w:rStyle w:val="FootnoteReference"/>
          <w:rFonts w:cs="Balaram"/>
          <w:bCs/>
          <w:lang w:val="en-US"/>
        </w:rPr>
        <w:footnoteReference w:id="460"/>
      </w:r>
    </w:p>
    <w:p w:rsidR="002F34C2" w:rsidRPr="001D7E74" w:rsidRDefault="002F34C2">
      <w:pPr>
        <w:rPr>
          <w:bCs/>
          <w:lang w:val="en-US"/>
        </w:rPr>
      </w:pPr>
    </w:p>
    <w:p w:rsidR="002F34C2" w:rsidRPr="001D7E74" w:rsidRDefault="002F34C2" w:rsidP="00CA4D2C">
      <w:pPr>
        <w:rPr>
          <w:lang w:val="en-US"/>
        </w:rPr>
      </w:pPr>
      <w:r w:rsidRPr="001D7E74">
        <w:rPr>
          <w:b/>
          <w:bCs/>
          <w:lang w:val="en-US"/>
        </w:rPr>
        <w:t xml:space="preserve">rādhikā </w:t>
      </w:r>
      <w:r>
        <w:rPr>
          <w:lang w:val="en-US"/>
        </w:rPr>
        <w:t>(kutukena bhūriṇā bhrū-bhaṅge</w:t>
      </w:r>
      <w:r w:rsidRPr="001D7E74">
        <w:rPr>
          <w:lang w:val="en-US"/>
        </w:rPr>
        <w:t>nādhikṣipantīva sa-narma-smitaṁ saṁskṛtena)</w:t>
      </w:r>
      <w:r w:rsidRPr="00CA4D2C">
        <w:rPr>
          <w:b/>
          <w:bCs/>
          <w:lang w:val="en-US"/>
        </w:rPr>
        <w:t xml:space="preserve"> </w:t>
      </w:r>
      <w:r w:rsidRPr="001D7E74">
        <w:rPr>
          <w:b/>
          <w:bCs/>
          <w:lang w:val="en-US"/>
        </w:rPr>
        <w:t>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viśrambha-ghātini cirād uparudhya śuddhā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viśrambhatas tvam iha naḥ svagṛhād anaiṣīḥ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lobhād vrataṁ yadi nijaṁ vyadhunos tad astu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kiṁ dūṣayanty api satīs trapase na devi ||91||</w:t>
      </w:r>
      <w:r w:rsidRPr="001D7E74">
        <w:rPr>
          <w:rStyle w:val="FootnoteReference"/>
          <w:rFonts w:cs="Balaram"/>
          <w:lang w:val="en-US"/>
        </w:rPr>
        <w:footnoteReference w:id="46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1D7E74">
        <w:rPr>
          <w:lang w:val="en-US"/>
        </w:rPr>
        <w:t xml:space="preserve">haddhī haddhī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sahi bunde </w:t>
      </w:r>
      <w:r>
        <w:rPr>
          <w:lang w:val="en-US"/>
        </w:rPr>
        <w:t xml:space="preserve">! </w:t>
      </w:r>
      <w:r w:rsidRPr="001D7E74">
        <w:rPr>
          <w:lang w:val="en-US"/>
        </w:rPr>
        <w:t>bhaṇāhi kadhaṁ suddhā havissam |</w:t>
      </w:r>
      <w:r w:rsidRPr="001D7E74">
        <w:rPr>
          <w:vertAlign w:val="superscript"/>
          <w:lang w:val="en-US"/>
        </w:rPr>
        <w:footnoteReference w:id="46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8E718B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8E718B">
        <w:rPr>
          <w:lang w:val="en-US"/>
        </w:rPr>
        <w:t>lalite ! kṛtam etayā cintā-caryayā | nikuñja-mahā-tīrthe rati-vallabha-jāgaryā-vrate prārabdhe kā tāvad aghasya sambhāvanāpi 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B5AEE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keli-kutūhalitayā kutaḥ sva</w:t>
      </w:r>
      <w:r>
        <w:rPr>
          <w:lang w:val="en-US"/>
        </w:rPr>
        <w:t>-</w:t>
      </w:r>
      <w:r w:rsidRPr="001D7E74">
        <w:rPr>
          <w:lang w:val="en-US"/>
        </w:rPr>
        <w:t>karmaṇi mantharo</w:t>
      </w:r>
      <w:r>
        <w:rPr>
          <w:lang w:val="en-US"/>
        </w:rPr>
        <w:t>’</w:t>
      </w:r>
      <w:r w:rsidRPr="001D7E74">
        <w:rPr>
          <w:lang w:val="en-US"/>
        </w:rPr>
        <w:t>smi</w:t>
      </w:r>
      <w:r>
        <w:rPr>
          <w:lang w:val="en-US"/>
        </w:rPr>
        <w:t>,</w:t>
      </w:r>
      <w:r w:rsidRPr="001D7E74">
        <w:rPr>
          <w:lang w:val="en-US"/>
        </w:rPr>
        <w:t xml:space="preserve"> yad adya śulkārtham udyamaḥ khalu sādhīyān </w:t>
      </w:r>
      <w:r>
        <w:rPr>
          <w:lang w:val="en-US"/>
        </w:rPr>
        <w:t>?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B5AEE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lalide </w:t>
      </w:r>
      <w:r>
        <w:rPr>
          <w:lang w:val="en-US"/>
        </w:rPr>
        <w:t xml:space="preserve">! </w:t>
      </w:r>
      <w:r w:rsidRPr="001D7E74">
        <w:rPr>
          <w:lang w:val="en-US"/>
        </w:rPr>
        <w:t>pekkha</w:t>
      </w:r>
      <w:r>
        <w:rPr>
          <w:lang w:val="en-US"/>
        </w:rPr>
        <w:t>,</w:t>
      </w:r>
      <w:r w:rsidRPr="001D7E74">
        <w:rPr>
          <w:lang w:val="en-US"/>
        </w:rPr>
        <w:t xml:space="preserve"> paccāsīdadi majjhaṇṇo | tā kadhīadu kettio sulukko tumhāṇaṁ sammado |</w:t>
      </w:r>
      <w:r w:rsidRPr="001D7E74">
        <w:rPr>
          <w:rStyle w:val="FootnoteReference"/>
          <w:rFonts w:cs="Balaram"/>
          <w:lang w:val="en-US"/>
        </w:rPr>
        <w:footnoteReference w:id="463"/>
      </w:r>
    </w:p>
    <w:p w:rsidR="002F34C2" w:rsidRPr="001D7E74" w:rsidRDefault="002F34C2">
      <w:pPr>
        <w:rPr>
          <w:lang w:val="en-US"/>
        </w:rPr>
      </w:pPr>
    </w:p>
    <w:p w:rsidR="002F34C2" w:rsidRPr="00701623" w:rsidRDefault="002F34C2" w:rsidP="008558D3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 w:rsidRPr="00701623">
        <w:rPr>
          <w:lang w:val="en-US"/>
        </w:rPr>
        <w:t>haṁta dāṇinda ! jaha bi amhāṇaṁ pañca-pāiā ccea etta juttā, taha bi tumha-muhaṁ avekkhia esā maṇi-muddiā obaṇīdā | (iti citrāṅguler ākṛṣya mudrikāṁ purastād upanyasyati |)</w:t>
      </w:r>
      <w:r w:rsidRPr="001D7E74">
        <w:rPr>
          <w:rStyle w:val="FootnoteReference"/>
          <w:rFonts w:cs="Balaram"/>
          <w:lang w:val="en-US"/>
        </w:rPr>
        <w:footnoteReference w:id="46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982230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vyājāmarṣam)</w:t>
      </w:r>
      <w:r w:rsidRPr="006B2E49">
        <w:t xml:space="preserve"> :</w:t>
      </w:r>
      <w:r>
        <w:rPr>
          <w:lang w:val="en-US"/>
        </w:rPr>
        <w:t xml:space="preserve"> </w:t>
      </w:r>
      <w:r w:rsidRPr="001D7E74">
        <w:rPr>
          <w:lang w:val="en-US"/>
        </w:rPr>
        <w:t>sakhe</w:t>
      </w:r>
      <w:r>
        <w:rPr>
          <w:lang w:val="en-US"/>
        </w:rPr>
        <w:t>,</w:t>
      </w:r>
      <w:r w:rsidRPr="001D7E74">
        <w:rPr>
          <w:lang w:val="en-US"/>
        </w:rPr>
        <w:t xml:space="preserve"> kṣipraṁ kṣipyatām adri</w:t>
      </w:r>
      <w:r>
        <w:rPr>
          <w:lang w:val="en-US"/>
        </w:rPr>
        <w:t>-</w:t>
      </w:r>
      <w:r w:rsidRPr="001D7E74">
        <w:rPr>
          <w:lang w:val="en-US"/>
        </w:rPr>
        <w:t>mūrdhani kṣudreyaṁ mudrikā | (subalaḥ prakṣepa</w:t>
      </w:r>
      <w:r>
        <w:rPr>
          <w:lang w:val="en-US"/>
        </w:rPr>
        <w:t>-</w:t>
      </w:r>
      <w:r w:rsidRPr="001D7E74">
        <w:rPr>
          <w:lang w:val="en-US"/>
        </w:rPr>
        <w:t>mudrām abhinī</w:t>
      </w:r>
      <w:r>
        <w:rPr>
          <w:lang w:val="en-US"/>
        </w:rPr>
        <w:t xml:space="preserve">ya mudrikāṁ kare saṅgopayati |)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B2B12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roṣam)</w:t>
      </w:r>
      <w:r w:rsidRPr="006B2E49">
        <w:t xml:space="preserve"> : </w:t>
      </w:r>
      <w:r w:rsidRPr="001D7E74">
        <w:rPr>
          <w:lang w:val="en-US"/>
        </w:rPr>
        <w:t>bunde, diṭṭhaṁ tue jaṁ dullahā maṇi</w:t>
      </w:r>
      <w:r>
        <w:rPr>
          <w:lang w:val="en-US"/>
        </w:rPr>
        <w:t>-</w:t>
      </w:r>
      <w:r w:rsidRPr="001D7E74">
        <w:rPr>
          <w:lang w:val="en-US"/>
        </w:rPr>
        <w:t>muddiā pakkhittā |</w:t>
      </w:r>
      <w:r w:rsidRPr="001D7E74">
        <w:rPr>
          <w:vertAlign w:val="superscript"/>
          <w:lang w:val="en-US"/>
        </w:rPr>
        <w:footnoteReference w:id="46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2E587C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halā </w:t>
      </w:r>
      <w:r>
        <w:rPr>
          <w:lang w:val="en-US"/>
        </w:rPr>
        <w:t xml:space="preserve">! </w:t>
      </w:r>
      <w:r w:rsidRPr="001D7E74">
        <w:rPr>
          <w:lang w:val="en-US"/>
        </w:rPr>
        <w:t>jaha tassa ṇaa</w:t>
      </w:r>
      <w:r>
        <w:rPr>
          <w:lang w:val="en-US"/>
        </w:rPr>
        <w:t>-</w:t>
      </w:r>
      <w:r w:rsidRPr="001D7E74">
        <w:rPr>
          <w:lang w:val="en-US"/>
        </w:rPr>
        <w:t>ṇihīṇaṁ ahiba</w:t>
      </w:r>
      <w:r>
        <w:rPr>
          <w:lang w:val="en-US"/>
        </w:rPr>
        <w:t>:</w:t>
      </w:r>
      <w:r w:rsidRPr="001D7E74">
        <w:rPr>
          <w:lang w:val="en-US"/>
        </w:rPr>
        <w:t>iṇo kuberassa mahā</w:t>
      </w:r>
      <w:r>
        <w:rPr>
          <w:lang w:val="en-US"/>
        </w:rPr>
        <w:t>-</w:t>
      </w:r>
      <w:r w:rsidRPr="001D7E74">
        <w:rPr>
          <w:lang w:val="en-US"/>
        </w:rPr>
        <w:t>cintāmaṇi-maṇīsideṇa sādara-pasāride hatthe phuṭṭa-kapaddiā-ṇikkhebo</w:t>
      </w:r>
      <w:r>
        <w:rPr>
          <w:lang w:val="en-US"/>
        </w:rPr>
        <w:t>, taha jebba eso tumha ba</w:t>
      </w:r>
      <w:r w:rsidRPr="001D7E74">
        <w:rPr>
          <w:lang w:val="en-US"/>
        </w:rPr>
        <w:t>ahāro |</w:t>
      </w:r>
      <w:r w:rsidRPr="001D7E74">
        <w:rPr>
          <w:vertAlign w:val="superscript"/>
          <w:lang w:val="en-US"/>
        </w:rPr>
        <w:footnoteReference w:id="466"/>
      </w:r>
    </w:p>
    <w:p w:rsidR="002F34C2" w:rsidRPr="001D7E74" w:rsidRDefault="002F34C2">
      <w:pPr>
        <w:rPr>
          <w:lang w:val="en-US"/>
        </w:rPr>
      </w:pPr>
    </w:p>
    <w:p w:rsidR="002F34C2" w:rsidRDefault="002F34C2" w:rsidP="004F016F">
      <w:pPr>
        <w:rPr>
          <w:noProof w:val="0"/>
          <w:cs/>
          <w:lang w:bidi="sa-IN"/>
        </w:rPr>
      </w:pPr>
      <w:r w:rsidRPr="004F016F">
        <w:rPr>
          <w:b/>
          <w:bCs/>
          <w:noProof w:val="0"/>
          <w:cs/>
          <w:lang w:bidi="sa-IN"/>
        </w:rPr>
        <w:t>lalitā</w:t>
      </w:r>
      <w:r w:rsidRPr="00507E35">
        <w:rPr>
          <w:noProof w:val="0"/>
          <w:cs/>
          <w:lang w:bidi="sa-IN"/>
        </w:rPr>
        <w:t xml:space="preserve"> (svagatam)</w:t>
      </w:r>
      <w:r w:rsidRPr="006B2E49">
        <w:rPr>
          <w:noProof w:val="0"/>
          <w:cs/>
          <w:lang w:bidi="sa-IN"/>
        </w:rPr>
        <w:t xml:space="preserve"> : </w:t>
      </w:r>
      <w:r w:rsidRPr="00507E35">
        <w:rPr>
          <w:noProof w:val="0"/>
          <w:cs/>
          <w:lang w:bidi="sa-IN"/>
        </w:rPr>
        <w:t xml:space="preserve">doṇaṁ suṭṭhu </w:t>
      </w:r>
      <w:r>
        <w:rPr>
          <w:noProof w:val="0"/>
          <w:cs/>
          <w:lang w:bidi="sa-IN"/>
        </w:rPr>
        <w:t>u</w:t>
      </w:r>
      <w:r w:rsidRPr="00507E35">
        <w:rPr>
          <w:noProof w:val="0"/>
          <w:cs/>
          <w:lang w:bidi="sa-IN"/>
        </w:rPr>
        <w:t>kkaṇṭhidāṇam āsāsaṇaṁ bha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gīe karissa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 | </w:t>
      </w:r>
    </w:p>
    <w:p w:rsidR="002F34C2" w:rsidRDefault="002F34C2" w:rsidP="004F016F">
      <w:pPr>
        <w:rPr>
          <w:noProof w:val="0"/>
          <w:cs/>
          <w:lang w:bidi="sa-IN"/>
        </w:rPr>
      </w:pPr>
    </w:p>
    <w:p w:rsidR="002F34C2" w:rsidRDefault="002F34C2" w:rsidP="004F016F">
      <w:pPr>
        <w:jc w:val="center"/>
        <w:rPr>
          <w:noProof w:val="0"/>
          <w:cs/>
          <w:lang w:bidi="sa-IN"/>
        </w:rPr>
      </w:pPr>
      <w:r w:rsidRPr="00507E35">
        <w:rPr>
          <w:noProof w:val="0"/>
          <w:cs/>
          <w:lang w:bidi="sa-IN"/>
        </w:rPr>
        <w:t>(iti parikramya janāntikam)</w:t>
      </w:r>
    </w:p>
    <w:p w:rsidR="002F34C2" w:rsidRDefault="002F34C2" w:rsidP="004F016F">
      <w:pPr>
        <w:rPr>
          <w:noProof w:val="0"/>
          <w:cs/>
          <w:lang w:bidi="sa-IN"/>
        </w:rPr>
      </w:pPr>
    </w:p>
    <w:p w:rsidR="002F34C2" w:rsidRDefault="002F34C2" w:rsidP="004F016F">
      <w:pPr>
        <w:rPr>
          <w:noProof w:val="0"/>
          <w:cs/>
          <w:lang w:bidi="sa-IN"/>
        </w:rPr>
      </w:pPr>
      <w:r w:rsidRPr="00507E35">
        <w:rPr>
          <w:noProof w:val="0"/>
          <w:cs/>
          <w:lang w:bidi="sa-IN"/>
        </w:rPr>
        <w:t xml:space="preserve">halā rāhi </w:t>
      </w:r>
      <w:r>
        <w:rPr>
          <w:noProof w:val="0"/>
          <w:cs/>
          <w:lang w:bidi="sa-IN"/>
        </w:rPr>
        <w:t>!</w:t>
      </w:r>
      <w:r w:rsidRPr="00507E35">
        <w:rPr>
          <w:noProof w:val="0"/>
          <w:cs/>
          <w:lang w:bidi="sa-IN"/>
        </w:rPr>
        <w:t xml:space="preserve"> jadhārihaṁ dāṇaṁ </w:t>
      </w:r>
      <w:r>
        <w:rPr>
          <w:noProof w:val="0"/>
          <w:cs/>
          <w:lang w:bidi="sa-IN"/>
        </w:rPr>
        <w:t>b</w:t>
      </w:r>
      <w:r w:rsidRPr="00507E35">
        <w:rPr>
          <w:noProof w:val="0"/>
          <w:cs/>
          <w:lang w:bidi="sa-IN"/>
        </w:rPr>
        <w:t>iṇā dullaha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 amhāṇam ido patthāṇaṁ</w:t>
      </w:r>
      <w:r>
        <w:rPr>
          <w:noProof w:val="0"/>
          <w:cs/>
          <w:lang w:bidi="sa-IN"/>
        </w:rPr>
        <w:t>,</w:t>
      </w:r>
      <w:r w:rsidRPr="00507E35">
        <w:rPr>
          <w:noProof w:val="0"/>
          <w:cs/>
          <w:lang w:bidi="sa-IN"/>
        </w:rPr>
        <w:t xml:space="preserve"> tā tuha ka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>ṭha-ṭṭhidaṁ hāraṁ ccea sulukkī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karemha</w:t>
      </w:r>
      <w:r>
        <w:rPr>
          <w:noProof w:val="0"/>
          <w:cs/>
          <w:lang w:bidi="sa-IN"/>
        </w:rPr>
        <w:t xml:space="preserve"> |</w:t>
      </w:r>
      <w:r w:rsidRPr="001D7E74">
        <w:rPr>
          <w:vertAlign w:val="superscript"/>
          <w:lang w:val="en-US"/>
        </w:rPr>
        <w:footnoteReference w:id="467"/>
      </w:r>
      <w:r w:rsidRPr="00507E35">
        <w:rPr>
          <w:noProof w:val="0"/>
          <w:cs/>
          <w:lang w:bidi="sa-IN"/>
        </w:rPr>
        <w:t xml:space="preserve"> </w:t>
      </w:r>
    </w:p>
    <w:p w:rsidR="002F34C2" w:rsidRDefault="002F34C2" w:rsidP="004F016F">
      <w:pPr>
        <w:rPr>
          <w:noProof w:val="0"/>
          <w:cs/>
          <w:lang w:bidi="sa-IN"/>
        </w:rPr>
      </w:pPr>
    </w:p>
    <w:p w:rsidR="002F34C2" w:rsidRDefault="002F34C2" w:rsidP="004F016F">
      <w:pPr>
        <w:jc w:val="center"/>
        <w:rPr>
          <w:noProof w:val="0"/>
          <w:cs/>
          <w:lang w:bidi="sa-IN"/>
        </w:rPr>
      </w:pPr>
      <w:r w:rsidRPr="00507E35">
        <w:rPr>
          <w:noProof w:val="0"/>
          <w:cs/>
          <w:lang w:bidi="sa-IN"/>
        </w:rPr>
        <w:t>(iti balād iva hāram uttārya sa</w:t>
      </w:r>
      <w:r>
        <w:rPr>
          <w:noProof w:val="0"/>
          <w:cs/>
          <w:lang w:bidi="sa-IN"/>
        </w:rPr>
        <w:t>-</w:t>
      </w:r>
      <w:r w:rsidRPr="00507E35">
        <w:rPr>
          <w:noProof w:val="0"/>
          <w:cs/>
          <w:lang w:bidi="sa-IN"/>
        </w:rPr>
        <w:t>narma-smitam)</w:t>
      </w:r>
    </w:p>
    <w:p w:rsidR="002F34C2" w:rsidRDefault="002F34C2" w:rsidP="004F016F">
      <w:pPr>
        <w:rPr>
          <w:noProof w:val="0"/>
          <w:cs/>
          <w:lang w:bidi="sa-IN"/>
        </w:rPr>
      </w:pPr>
    </w:p>
    <w:p w:rsidR="002F34C2" w:rsidRPr="004F016F" w:rsidRDefault="002F34C2" w:rsidP="004F016F">
      <w:pPr>
        <w:rPr>
          <w:lang w:val="en-US"/>
        </w:rPr>
      </w:pPr>
      <w:r w:rsidRPr="00507E35">
        <w:rPr>
          <w:noProof w:val="0"/>
          <w:cs/>
          <w:lang w:bidi="sa-IN"/>
        </w:rPr>
        <w:t>ukka</w:t>
      </w:r>
      <w:r>
        <w:rPr>
          <w:noProof w:val="0"/>
          <w:cs/>
          <w:lang w:bidi="sa-IN"/>
        </w:rPr>
        <w:t>ṁṭhide ! kīsa a</w:t>
      </w:r>
      <w:r w:rsidRPr="00507E35">
        <w:rPr>
          <w:noProof w:val="0"/>
          <w:cs/>
          <w:lang w:bidi="sa-IN"/>
        </w:rPr>
        <w:t xml:space="preserve">hīrāsi </w:t>
      </w:r>
      <w:r>
        <w:rPr>
          <w:noProof w:val="0"/>
          <w:cs/>
          <w:lang w:bidi="sa-IN"/>
        </w:rPr>
        <w:t xml:space="preserve">? </w:t>
      </w:r>
      <w:r w:rsidRPr="00507E35">
        <w:rPr>
          <w:noProof w:val="0"/>
          <w:cs/>
          <w:lang w:bidi="sa-IN"/>
        </w:rPr>
        <w:t>esā ṇisiṭṭh</w:t>
      </w:r>
      <w:r>
        <w:rPr>
          <w:noProof w:val="0"/>
          <w:cs/>
          <w:lang w:bidi="sa-IN"/>
        </w:rPr>
        <w:t>ā</w:t>
      </w:r>
      <w:r w:rsidRPr="00507E35">
        <w:rPr>
          <w:noProof w:val="0"/>
          <w:cs/>
          <w:lang w:bidi="sa-IN"/>
        </w:rPr>
        <w:t>tthā mottiā</w:t>
      </w:r>
      <w:r>
        <w:rPr>
          <w:noProof w:val="0"/>
          <w:cs/>
          <w:lang w:bidi="sa-IN"/>
        </w:rPr>
        <w:t>a</w:t>
      </w:r>
      <w:r w:rsidRPr="00507E35">
        <w:rPr>
          <w:noProof w:val="0"/>
          <w:cs/>
          <w:lang w:bidi="sa-IN"/>
        </w:rPr>
        <w:t>valī dūdī</w:t>
      </w:r>
      <w:r>
        <w:rPr>
          <w:noProof w:val="0"/>
          <w:cs/>
          <w:lang w:bidi="sa-IN"/>
        </w:rPr>
        <w:t>ā</w:t>
      </w:r>
      <w:r w:rsidRPr="00507E35">
        <w:rPr>
          <w:noProof w:val="0"/>
          <w:cs/>
          <w:lang w:bidi="sa-IN"/>
        </w:rPr>
        <w:t xml:space="preserve"> kaṇha</w:t>
      </w:r>
      <w:r>
        <w:rPr>
          <w:noProof w:val="0"/>
          <w:cs/>
          <w:lang w:bidi="sa-IN"/>
        </w:rPr>
        <w:t>ṁ</w:t>
      </w:r>
      <w:r w:rsidRPr="00507E35">
        <w:rPr>
          <w:noProof w:val="0"/>
          <w:cs/>
          <w:lang w:bidi="sa-IN"/>
        </w:rPr>
        <w:t xml:space="preserve"> alaṁkāduṁ calidā</w:t>
      </w:r>
      <w:r>
        <w:rPr>
          <w:noProof w:val="0"/>
          <w:cs/>
          <w:lang w:bidi="sa-IN"/>
        </w:rPr>
        <w:t>,</w:t>
      </w:r>
      <w:r w:rsidRPr="00507E35">
        <w:rPr>
          <w:noProof w:val="0"/>
          <w:cs/>
          <w:lang w:bidi="sa-IN"/>
        </w:rPr>
        <w:t xml:space="preserve"> tā ahisāre sajjā hohi |</w:t>
      </w:r>
      <w:r w:rsidRPr="001D7E74">
        <w:rPr>
          <w:vertAlign w:val="superscript"/>
          <w:lang w:val="en-US"/>
        </w:rPr>
        <w:footnoteReference w:id="468"/>
      </w:r>
    </w:p>
    <w:p w:rsidR="002F34C2" w:rsidRPr="004F016F" w:rsidRDefault="002F34C2" w:rsidP="004F016F">
      <w:pPr>
        <w:rPr>
          <w:lang w:val="en-US"/>
        </w:rPr>
      </w:pPr>
    </w:p>
    <w:p w:rsidR="002F34C2" w:rsidRPr="001D7E74" w:rsidRDefault="002F34C2" w:rsidP="002E587C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>
        <w:rPr>
          <w:lang w:val="en-US"/>
        </w:rPr>
        <w:t>a:i</w:t>
      </w:r>
      <w:r w:rsidRPr="001D7E74">
        <w:rPr>
          <w:lang w:val="en-US"/>
        </w:rPr>
        <w:t xml:space="preserve"> sambhoa-saṁrambhaṇi alaṁ imiṇā dambha-gambhīrimārambheṇa | ettha vivāda-mahāmahe adakkhiṇābi tumaṁ dakkhiṇāsi ṇimmidā paṇaeṇa sahīhim |</w:t>
      </w:r>
      <w:r w:rsidRPr="001D7E74">
        <w:rPr>
          <w:vertAlign w:val="superscript"/>
          <w:lang w:val="en-US"/>
        </w:rPr>
        <w:footnoteReference w:id="46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10FD2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(kṛṣṇam avekṣya)</w:t>
      </w:r>
      <w:r>
        <w:rPr>
          <w:lang w:val="en-US"/>
        </w:rPr>
        <w:t xml:space="preserve"> : </w:t>
      </w:r>
      <w:r w:rsidRPr="001D7E74">
        <w:rPr>
          <w:lang w:val="en-US"/>
        </w:rPr>
        <w:t>ghaṭṭa</w:t>
      </w:r>
      <w:r>
        <w:rPr>
          <w:lang w:val="en-US"/>
        </w:rPr>
        <w:t>-</w:t>
      </w:r>
      <w:r w:rsidRPr="001D7E74">
        <w:rPr>
          <w:lang w:val="en-US"/>
        </w:rPr>
        <w:t xml:space="preserve">ṇāha </w:t>
      </w:r>
      <w:r>
        <w:rPr>
          <w:lang w:val="en-US"/>
        </w:rPr>
        <w:t xml:space="preserve">! </w:t>
      </w:r>
      <w:r w:rsidRPr="001D7E74">
        <w:rPr>
          <w:lang w:val="en-US"/>
        </w:rPr>
        <w:t>esā aṇag</w:t>
      </w:r>
      <w:r>
        <w:rPr>
          <w:lang w:val="en-US"/>
        </w:rPr>
        <w:t>g</w:t>
      </w:r>
      <w:r w:rsidRPr="001D7E74">
        <w:rPr>
          <w:lang w:val="en-US"/>
        </w:rPr>
        <w:t>hā mottiāvalī mae upaṇihī</w:t>
      </w:r>
      <w:r>
        <w:rPr>
          <w:lang w:val="en-US"/>
        </w:rPr>
        <w:t>-</w:t>
      </w:r>
      <w:r w:rsidRPr="001D7E74">
        <w:rPr>
          <w:lang w:val="en-US"/>
        </w:rPr>
        <w:t>kidā | ado</w:t>
      </w:r>
      <w:r>
        <w:rPr>
          <w:lang w:val="en-US"/>
        </w:rPr>
        <w:t xml:space="preserve"> ppadose suba</w:t>
      </w:r>
      <w:r w:rsidRPr="001D7E74">
        <w:rPr>
          <w:lang w:val="en-US"/>
        </w:rPr>
        <w:t>ṇṇobaṇaeṇa puṇo tuatto</w:t>
      </w:r>
      <w:r>
        <w:rPr>
          <w:rStyle w:val="FootnoteReference"/>
          <w:rFonts w:cs="Balaram"/>
          <w:lang w:val="en-US"/>
        </w:rPr>
        <w:footnoteReference w:id="470"/>
      </w:r>
      <w:r w:rsidRPr="001D7E74">
        <w:rPr>
          <w:lang w:val="en-US"/>
        </w:rPr>
        <w:t xml:space="preserve"> moābaidabbā |</w:t>
      </w:r>
      <w:r w:rsidRPr="001D7E74">
        <w:rPr>
          <w:vertAlign w:val="superscript"/>
          <w:lang w:val="en-US"/>
        </w:rPr>
        <w:footnoteReference w:id="47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B2E49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 xml:space="preserve">harṣaṁ hāram ādāya svagatam) </w:t>
      </w:r>
      <w:r>
        <w:rPr>
          <w:b/>
          <w:bCs/>
          <w:lang w:val="en-US"/>
        </w:rPr>
        <w:t xml:space="preserve">: </w:t>
      </w:r>
      <w:r w:rsidRPr="001D7E74">
        <w:rPr>
          <w:lang w:val="en-US"/>
        </w:rPr>
        <w:t>so</w:t>
      </w:r>
      <w:r>
        <w:rPr>
          <w:lang w:val="en-US"/>
        </w:rPr>
        <w:t>’</w:t>
      </w:r>
      <w:r w:rsidRPr="001D7E74">
        <w:rPr>
          <w:lang w:val="en-US"/>
        </w:rPr>
        <w:t>yaṁ śaṅkhacūḍasya cūḍāmaṇir eva nāyakī-kṛto</w:t>
      </w:r>
      <w:r>
        <w:rPr>
          <w:lang w:val="en-US"/>
        </w:rPr>
        <w:t>’</w:t>
      </w:r>
      <w:r w:rsidRPr="001D7E74">
        <w:rPr>
          <w:lang w:val="en-US"/>
        </w:rPr>
        <w:t xml:space="preserve">sti | yaḥ sānukampam āryeṇa pralamba-ripuṇā rādhikāyai prasādīkṛtaḥ | tad anena mamādhunā pratyāśā-bījasyāṅkurāvasthatā vistṛtā || (iti hāreṇa svakaṇṭhaṁ prasādhayati)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(janāntikam) lalide pekkha bhāadheaṁ taba ssiṇīe mottiāvalīe |</w:t>
      </w:r>
      <w:r w:rsidRPr="001D7E74">
        <w:rPr>
          <w:vertAlign w:val="superscript"/>
          <w:lang w:val="en-US"/>
        </w:rPr>
        <w:footnoteReference w:id="47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tuha ṇisevia uṇa rāhi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tthaṇa-sambhuṁ mottiābalī suddhā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 xml:space="preserve">hariṇo viharai hiae 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tuha kahaṇijjo kahaṁ mahimā ||92||</w:t>
      </w:r>
      <w:r w:rsidRPr="001D7E74">
        <w:rPr>
          <w:vertAlign w:val="superscript"/>
          <w:lang w:val="en-US"/>
        </w:rPr>
        <w:footnoteReference w:id="47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 xml:space="preserve">kuḍile </w:t>
      </w:r>
      <w:r>
        <w:rPr>
          <w:lang w:val="en-US"/>
        </w:rPr>
        <w:t xml:space="preserve">! </w:t>
      </w:r>
      <w:r w:rsidRPr="001D7E74">
        <w:rPr>
          <w:lang w:val="en-US"/>
        </w:rPr>
        <w:t>alaṁ palābeṇa | pekkhīadu ido bi pauraṁ bhaṁgurāe bhamara-kalaṅkadāe baṇamālāe sohagga-līlāidam |</w:t>
      </w:r>
      <w:r w:rsidRPr="001D7E74">
        <w:rPr>
          <w:vertAlign w:val="superscript"/>
          <w:lang w:val="en-US"/>
        </w:rPr>
        <w:footnoteReference w:id="474"/>
      </w:r>
      <w:r w:rsidRPr="001D7E74">
        <w:rPr>
          <w:lang w:val="en-US"/>
        </w:rPr>
        <w:t xml:space="preserve"> (iti saṁskṛtam āśritya)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viśuddhābhiḥ sārdhaṁ vraja-hariṇa-netrābhir aniśaṁ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tvam addhā vidveṣaṁ kim iti vanamāle racayasi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tṛṇīkurvaty asmān vapur agharipor āśikham idaṁ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pariṣvajyāpāda mahati hṛdaye yā viharasi ||93||</w:t>
      </w:r>
      <w:r w:rsidRPr="001D7E74">
        <w:rPr>
          <w:vertAlign w:val="superscript"/>
          <w:lang w:val="en-US"/>
        </w:rPr>
        <w:footnoteReference w:id="47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C6D4F">
      <w:pPr>
        <w:rPr>
          <w:lang w:val="en-US"/>
        </w:rPr>
      </w:pPr>
      <w:r w:rsidRPr="001D7E74">
        <w:rPr>
          <w:b/>
          <w:bCs/>
          <w:lang w:val="en-US"/>
        </w:rPr>
        <w:t>madhumangalaḥ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kallāṇi lalide </w:t>
      </w:r>
      <w:r>
        <w:rPr>
          <w:lang w:val="en-US"/>
        </w:rPr>
        <w:t xml:space="preserve">! </w:t>
      </w:r>
      <w:r w:rsidRPr="001D7E74">
        <w:rPr>
          <w:lang w:val="en-US"/>
        </w:rPr>
        <w:t>mahā</w:t>
      </w:r>
      <w:r>
        <w:rPr>
          <w:lang w:val="en-US"/>
        </w:rPr>
        <w:t>-</w:t>
      </w:r>
      <w:r w:rsidRPr="001D7E74">
        <w:rPr>
          <w:lang w:val="en-US"/>
        </w:rPr>
        <w:t>ghaṭṭa</w:t>
      </w:r>
      <w:r>
        <w:rPr>
          <w:lang w:val="en-US"/>
        </w:rPr>
        <w:t>-</w:t>
      </w:r>
      <w:r w:rsidRPr="001D7E74">
        <w:rPr>
          <w:lang w:val="en-US"/>
        </w:rPr>
        <w:t>bāli</w:t>
      </w:r>
      <w:r>
        <w:rPr>
          <w:lang w:val="en-US"/>
        </w:rPr>
        <w:t>ṁ</w:t>
      </w:r>
      <w:r w:rsidRPr="001D7E74">
        <w:rPr>
          <w:lang w:val="en-US"/>
        </w:rPr>
        <w:t>do tumhehiṁ āṇa</w:t>
      </w:r>
      <w:r>
        <w:rPr>
          <w:lang w:val="en-US"/>
        </w:rPr>
        <w:t>ṁ</w:t>
      </w:r>
      <w:r w:rsidRPr="001D7E74">
        <w:rPr>
          <w:lang w:val="en-US"/>
        </w:rPr>
        <w:t>dido</w:t>
      </w:r>
      <w:r>
        <w:rPr>
          <w:lang w:val="en-US"/>
        </w:rPr>
        <w:t>,</w:t>
      </w:r>
      <w:r w:rsidRPr="001D7E74">
        <w:rPr>
          <w:lang w:val="en-US"/>
        </w:rPr>
        <w:t xml:space="preserve"> tā eso buhukkhido ekkāe hea</w:t>
      </w:r>
      <w:r>
        <w:rPr>
          <w:lang w:val="en-US"/>
        </w:rPr>
        <w:t>ṁ</w:t>
      </w:r>
      <w:r w:rsidRPr="001D7E74">
        <w:rPr>
          <w:lang w:val="en-US"/>
        </w:rPr>
        <w:t>ga</w:t>
      </w:r>
      <w:r>
        <w:rPr>
          <w:lang w:val="en-US"/>
        </w:rPr>
        <w:t>b</w:t>
      </w:r>
      <w:r w:rsidRPr="001D7E74">
        <w:rPr>
          <w:lang w:val="en-US"/>
        </w:rPr>
        <w:t>īṇa-gabbhāe guru</w:t>
      </w:r>
      <w:r>
        <w:rPr>
          <w:lang w:val="en-US"/>
        </w:rPr>
        <w:t>-</w:t>
      </w:r>
      <w:r w:rsidRPr="001D7E74">
        <w:rPr>
          <w:lang w:val="en-US"/>
        </w:rPr>
        <w:t>ga</w:t>
      </w:r>
      <w:r>
        <w:rPr>
          <w:lang w:val="en-US"/>
        </w:rPr>
        <w:t>g</w:t>
      </w:r>
      <w:r w:rsidRPr="001D7E74">
        <w:rPr>
          <w:lang w:val="en-US"/>
        </w:rPr>
        <w:t>garīe kāatth</w:t>
      </w:r>
      <w:r>
        <w:rPr>
          <w:lang w:val="en-US"/>
        </w:rPr>
        <w:t xml:space="preserve">o </w:t>
      </w:r>
      <w:r w:rsidRPr="001D7E74">
        <w:rPr>
          <w:lang w:val="en-US"/>
        </w:rPr>
        <w:t>bi kāattho kijja</w:t>
      </w:r>
      <w:r>
        <w:rPr>
          <w:lang w:val="en-US"/>
        </w:rPr>
        <w:t>:</w:t>
      </w:r>
      <w:r w:rsidRPr="001D7E74">
        <w:rPr>
          <w:lang w:val="en-US"/>
        </w:rPr>
        <w:t>u |</w:t>
      </w:r>
      <w:r w:rsidRPr="001D7E74">
        <w:rPr>
          <w:vertAlign w:val="superscript"/>
          <w:lang w:val="en-US"/>
        </w:rPr>
        <w:footnoteReference w:id="47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C6D4F">
      <w:pPr>
        <w:rPr>
          <w:lang w:val="en-US"/>
        </w:rPr>
      </w:pPr>
      <w:r w:rsidRPr="001D7E74">
        <w:rPr>
          <w:b/>
          <w:bCs/>
          <w:lang w:val="en-US"/>
        </w:rPr>
        <w:t>viśākhā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haṁho loluha </w:t>
      </w:r>
      <w:r>
        <w:rPr>
          <w:lang w:val="en-US"/>
        </w:rPr>
        <w:t xml:space="preserve">! </w:t>
      </w:r>
      <w:r w:rsidRPr="001D7E74">
        <w:rPr>
          <w:lang w:val="en-US"/>
        </w:rPr>
        <w:t>mā kkhu ebbaṁ bhaṇāhi satta</w:t>
      </w:r>
      <w:r>
        <w:rPr>
          <w:lang w:val="en-US"/>
        </w:rPr>
        <w:t>-</w:t>
      </w:r>
      <w:r w:rsidRPr="001D7E74">
        <w:rPr>
          <w:lang w:val="en-US"/>
        </w:rPr>
        <w:t>ta</w:t>
      </w:r>
      <w:r>
        <w:rPr>
          <w:lang w:val="en-US"/>
        </w:rPr>
        <w:t>ṁ</w:t>
      </w:r>
      <w:r w:rsidRPr="001D7E74">
        <w:rPr>
          <w:lang w:val="en-US"/>
        </w:rPr>
        <w:t>tuṇo kira heaṅgavīṇa</w:t>
      </w:r>
      <w:r>
        <w:rPr>
          <w:lang w:val="en-US"/>
        </w:rPr>
        <w:t>ṁ</w:t>
      </w:r>
      <w:r w:rsidRPr="001D7E74">
        <w:rPr>
          <w:lang w:val="en-US"/>
        </w:rPr>
        <w:t xml:space="preserve"> eda</w:t>
      </w:r>
      <w:r>
        <w:rPr>
          <w:lang w:val="en-US"/>
        </w:rPr>
        <w:t>ṁ</w:t>
      </w:r>
      <w:r w:rsidRPr="001D7E74">
        <w:rPr>
          <w:lang w:val="en-US"/>
        </w:rPr>
        <w:t> |</w:t>
      </w:r>
      <w:r w:rsidRPr="001D7E74">
        <w:rPr>
          <w:vertAlign w:val="superscript"/>
          <w:lang w:val="en-US"/>
        </w:rPr>
        <w:footnoteReference w:id="47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F401E0">
      <w:pPr>
        <w:rPr>
          <w:noProof w:val="0"/>
          <w:cs/>
          <w:lang w:bidi="sa-IN"/>
        </w:rPr>
      </w:pPr>
      <w:r w:rsidRPr="001D7E74">
        <w:rPr>
          <w:b/>
          <w:bCs/>
          <w:noProof w:val="0"/>
          <w:cs/>
          <w:lang w:bidi="sa-IN"/>
        </w:rPr>
        <w:t>madhumangalaḥ</w:t>
      </w:r>
      <w:r>
        <w:rPr>
          <w:b/>
          <w:bCs/>
          <w:lang w:val="en-US"/>
        </w:rPr>
        <w:t xml:space="preserve"> : </w:t>
      </w:r>
      <w:r>
        <w:rPr>
          <w:noProof w:val="0"/>
          <w:cs/>
          <w:lang w:bidi="sa-IN"/>
        </w:rPr>
        <w:t>bisāhe ! dhaṇṇāo kkhu jaṇṇia-bamhaṇīo jāhiṁ appa-gharassa bi taṁ aṅgirasa-sattaṁ ubekkhia tassa suṭṭhu miṭṭhaṇṇehiṁ sabbe ballaā bhuṁjābidā | tumhehiṁ uṇa para-gharassa satta-taṁtuṇo joggehiṁ bi ṇaa-ṇīdehiṁ ṇaba-taṁtuo bi ekkalo eso bi ṇa bhuṁjābīadi |</w:t>
      </w:r>
      <w:r w:rsidRPr="001D7E74">
        <w:rPr>
          <w:vertAlign w:val="superscript"/>
        </w:rPr>
        <w:footnoteReference w:id="47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C6D4F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lalite </w:t>
      </w:r>
      <w:r>
        <w:rPr>
          <w:lang w:val="en-US"/>
        </w:rPr>
        <w:t xml:space="preserve">! </w:t>
      </w:r>
      <w:r w:rsidRPr="001D7E74">
        <w:rPr>
          <w:lang w:val="en-US"/>
        </w:rPr>
        <w:t>yad eṣa mahā</w:t>
      </w:r>
      <w:r>
        <w:rPr>
          <w:lang w:val="en-US"/>
        </w:rPr>
        <w:t>-</w:t>
      </w:r>
      <w:r w:rsidRPr="001D7E74">
        <w:rPr>
          <w:lang w:val="en-US"/>
        </w:rPr>
        <w:t>ghaṭṭeśvarasya mamopahārāya</w:t>
      </w:r>
      <w:r>
        <w:rPr>
          <w:rStyle w:val="FootnoteReference"/>
          <w:rFonts w:cs="Balaram"/>
          <w:lang w:val="en-US"/>
        </w:rPr>
        <w:footnoteReference w:id="479"/>
      </w:r>
      <w:r w:rsidRPr="001D7E74">
        <w:rPr>
          <w:lang w:val="en-US"/>
        </w:rPr>
        <w:t xml:space="preserve"> hāro nisṛṣṭa</w:t>
      </w:r>
      <w:r>
        <w:rPr>
          <w:lang w:val="en-US"/>
        </w:rPr>
        <w:t>ḥ,</w:t>
      </w:r>
      <w:r w:rsidRPr="001D7E74">
        <w:rPr>
          <w:lang w:val="en-US"/>
        </w:rPr>
        <w:t xml:space="preserve"> tad atīva samyag anuṣṭhitam | sāmpratam udyāna-cakravartino</w:t>
      </w:r>
      <w:r>
        <w:rPr>
          <w:lang w:val="en-US"/>
        </w:rPr>
        <w:t>’</w:t>
      </w:r>
      <w:r w:rsidRPr="001D7E74">
        <w:rPr>
          <w:lang w:val="en-US"/>
        </w:rPr>
        <w:t>py abhīṣṭa-śulkena saparyā paryālocyatām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E32A6">
      <w:pPr>
        <w:rPr>
          <w:lang w:val="en-US"/>
        </w:rPr>
      </w:pPr>
      <w:r>
        <w:rPr>
          <w:b/>
          <w:bCs/>
          <w:lang w:val="en-US"/>
        </w:rPr>
        <w:t xml:space="preserve">lalitā </w:t>
      </w:r>
      <w:r w:rsidRPr="001D7E74">
        <w:rPr>
          <w:lang w:val="en-US"/>
        </w:rPr>
        <w:t>(sa-praṇaya-roṣam)</w:t>
      </w:r>
      <w:r>
        <w:rPr>
          <w:lang w:val="en-US"/>
        </w:rPr>
        <w:t xml:space="preserve"> : </w:t>
      </w:r>
      <w:r w:rsidRPr="001D7E74">
        <w:rPr>
          <w:lang w:val="en-US"/>
        </w:rPr>
        <w:t>tue jāṇia pattamhi | tā ṇa kkhu ajuttā esā biḍambaṇa-kadatthaṇā |</w:t>
      </w:r>
      <w:r w:rsidRPr="001D7E74">
        <w:rPr>
          <w:vertAlign w:val="superscript"/>
          <w:lang w:val="en-US"/>
        </w:rPr>
        <w:footnoteReference w:id="48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mahā-dāṇīnda | appaṇo ahimadaṁ dāṇaṁ diḍhaṁ kahijjau jahā majjhatī-bhavia mae paricchijjai |</w:t>
      </w:r>
      <w:r w:rsidRPr="001D7E74">
        <w:rPr>
          <w:vertAlign w:val="superscript"/>
          <w:lang w:val="en-US"/>
        </w:rPr>
        <w:footnoteReference w:id="48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21FAD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nāndīmukhi</w:t>
      </w:r>
      <w:r>
        <w:rPr>
          <w:lang w:val="en-US"/>
        </w:rPr>
        <w:t>,</w:t>
      </w:r>
      <w:r w:rsidRPr="001D7E74">
        <w:rPr>
          <w:lang w:val="en-US"/>
        </w:rPr>
        <w:t xml:space="preserve"> samākarṇyatām</w:t>
      </w:r>
      <w:r>
        <w:rPr>
          <w:lang w:val="en-US"/>
        </w:rPr>
        <w:t>—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vaditum</w:t>
      </w:r>
      <w:r>
        <w:rPr>
          <w:rStyle w:val="FootnoteReference"/>
          <w:rFonts w:cs="Balaram"/>
          <w:lang w:val="en-US"/>
        </w:rPr>
        <w:footnoteReference w:id="482"/>
      </w:r>
      <w:r w:rsidRPr="001D7E74">
        <w:rPr>
          <w:lang w:val="en-US"/>
        </w:rPr>
        <w:t xml:space="preserve"> adhikam āryāpāriṣadyās tavāgre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katham ucitam atheṣṭaṁ kevalaṁ me parārdham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iha yadi tad-abhāvaṁ vakṣi kiṁ tatra kuryāṁ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bhavatu mayi parārdhyāṁ nyasya śiṣṭāḥ prayāntu ||94||</w:t>
      </w:r>
      <w:r w:rsidRPr="001D7E74">
        <w:rPr>
          <w:vertAlign w:val="superscript"/>
          <w:lang w:val="en-US"/>
        </w:rPr>
        <w:footnoteReference w:id="48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raṅgilla-puṅgava, cittā tumha cittāṇu-baṭṭiṇī tā esā ccea sulukkāidā |</w:t>
      </w:r>
      <w:r w:rsidRPr="001D7E74">
        <w:rPr>
          <w:vertAlign w:val="superscript"/>
          <w:lang w:val="en-US"/>
        </w:rPr>
        <w:footnoteReference w:id="48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hantopakaṇṭha-vartinī citrā | tad asau nātidurlabhā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 xml:space="preserve">(praviśya) </w:t>
      </w: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nāgara nāgarī-mūrdhābhiṣikta | yatra nibaddha-mahāspṛho</w:t>
      </w:r>
      <w:r>
        <w:rPr>
          <w:lang w:val="en-US"/>
        </w:rPr>
        <w:t>’</w:t>
      </w:r>
      <w:r w:rsidRPr="001D7E74">
        <w:rPr>
          <w:lang w:val="en-US"/>
        </w:rPr>
        <w:t>si tāṁ kila parārdhenāpi durlabhām anarghām eva jānīhi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21FAD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(sāpatrapam abhinīya)</w:t>
      </w:r>
      <w:r>
        <w:rPr>
          <w:lang w:val="en-US"/>
        </w:rPr>
        <w:t xml:space="preserve"> : </w:t>
      </w:r>
      <w:r w:rsidRPr="001D7E74">
        <w:rPr>
          <w:lang w:val="en-US"/>
        </w:rPr>
        <w:t>bhagavati kevalaṁ śulka-vittānām upalabdhaye gṛhītāgraho</w:t>
      </w:r>
      <w:r>
        <w:rPr>
          <w:lang w:val="en-US"/>
        </w:rPr>
        <w:t>’smi,</w:t>
      </w:r>
      <w:r w:rsidRPr="001D7E74">
        <w:rPr>
          <w:lang w:val="en-US"/>
        </w:rPr>
        <w:t xml:space="preserve"> na tu kākinī-pāda-mūlyānāṁ bhavad-gopīnām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rādhā : </w:t>
      </w:r>
      <w:r w:rsidRPr="001D7E74">
        <w:rPr>
          <w:lang w:val="en-US"/>
        </w:rPr>
        <w:t>bhaavadi diṭṭhiā viḍambaṇamburāsiṇo pāraṁ amhehiṁ diṭṭhaṁ jaṁ saaṁ ettha tatthahodī samāadā |</w:t>
      </w:r>
      <w:r w:rsidRPr="001D7E74">
        <w:rPr>
          <w:vertAlign w:val="superscript"/>
          <w:lang w:val="en-US"/>
        </w:rPr>
        <w:footnoteReference w:id="48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21FAD">
      <w:pPr>
        <w:rPr>
          <w:lang w:val="en-US"/>
        </w:rPr>
      </w:pPr>
      <w:r w:rsidRPr="001D7E74">
        <w:rPr>
          <w:b/>
          <w:bCs/>
          <w:lang w:val="en-US"/>
        </w:rPr>
        <w:t xml:space="preserve">paurṇamāsī </w:t>
      </w:r>
      <w:r w:rsidRPr="001D7E74">
        <w:rPr>
          <w:lang w:val="en-US"/>
        </w:rPr>
        <w:t>(janāntikam)</w:t>
      </w:r>
      <w:r>
        <w:rPr>
          <w:lang w:val="en-US"/>
        </w:rPr>
        <w:t xml:space="preserve"> :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82D03">
      <w:pPr>
        <w:ind w:left="720"/>
        <w:rPr>
          <w:lang w:val="en-US"/>
        </w:rPr>
      </w:pPr>
      <w:r w:rsidRPr="001D7E74">
        <w:rPr>
          <w:lang w:val="en-US"/>
        </w:rPr>
        <w:t>dānīndrasya prasabham anurīkṛtya mānoddh</w:t>
      </w:r>
      <w:r>
        <w:rPr>
          <w:lang w:val="en-US"/>
        </w:rPr>
        <w:t>u</w:t>
      </w:r>
      <w:r w:rsidRPr="001D7E74">
        <w:rPr>
          <w:lang w:val="en-US"/>
        </w:rPr>
        <w:t>rāṇāṁ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dānaṁ viśva</w:t>
      </w:r>
      <w:r>
        <w:rPr>
          <w:lang w:val="en-US"/>
        </w:rPr>
        <w:t>-</w:t>
      </w:r>
      <w:r w:rsidRPr="001D7E74">
        <w:rPr>
          <w:lang w:val="en-US"/>
        </w:rPr>
        <w:t>prakaṭam aṭavī</w:t>
      </w:r>
      <w:r>
        <w:rPr>
          <w:lang w:val="en-US"/>
        </w:rPr>
        <w:t>-</w:t>
      </w:r>
      <w:r w:rsidRPr="001D7E74">
        <w:rPr>
          <w:lang w:val="en-US"/>
        </w:rPr>
        <w:t>maṇḍalākhaṇḍalasya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saṁrabdhānāṁ kalaha-laharī-lubdhatā-durmukhīṇāṁ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pātaḥ śātodari na bhavitā kiṁ viḍambāmbudhau vaḥ ||95||</w:t>
      </w:r>
      <w:r w:rsidRPr="001D7E74">
        <w:rPr>
          <w:vertAlign w:val="superscript"/>
          <w:lang w:val="en-US"/>
        </w:rPr>
        <w:footnoteReference w:id="48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>
        <w:rPr>
          <w:b/>
          <w:bCs/>
          <w:lang w:val="en-US"/>
        </w:rPr>
        <w:t xml:space="preserve">lalitā : </w:t>
      </w:r>
      <w:r>
        <w:rPr>
          <w:lang w:val="en-US"/>
        </w:rPr>
        <w:t>bhaavadi !</w:t>
      </w:r>
      <w:r w:rsidRPr="001D7E74">
        <w:rPr>
          <w:lang w:val="en-US"/>
        </w:rPr>
        <w:t xml:space="preserve"> pekkha dullaho hāro amhehiṁ diṇṇo tahabi ṇa mukkiamha |</w:t>
      </w:r>
      <w:r w:rsidRPr="001D7E74">
        <w:rPr>
          <w:vertAlign w:val="superscript"/>
          <w:lang w:val="en-US"/>
        </w:rPr>
        <w:footnoteReference w:id="48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: </w:t>
      </w:r>
      <w:r>
        <w:rPr>
          <w:lang w:val="en-US"/>
        </w:rPr>
        <w:t>lalite !</w:t>
      </w:r>
      <w:r w:rsidRPr="001D7E74">
        <w:rPr>
          <w:lang w:val="en-US"/>
        </w:rPr>
        <w:t xml:space="preserve"> paśya bhavatīnāṁ kalaha-kūṭa-kaṣāyeṇa pāṭalita-citta-dukūlaḥ prātikūla iva śikhaṇḍa-cūḍas tiṣṭhati | tad adya vinā priyopahāram ahārya-saṁrambha-ḍambharo</w:t>
      </w:r>
      <w:r>
        <w:rPr>
          <w:lang w:val="en-US"/>
        </w:rPr>
        <w:t>’</w:t>
      </w:r>
      <w:r w:rsidRPr="001D7E74">
        <w:rPr>
          <w:lang w:val="en-US"/>
        </w:rPr>
        <w:t>sau manasvī |</w:t>
      </w:r>
      <w:r w:rsidRPr="001D7E74">
        <w:rPr>
          <w:vertAlign w:val="superscript"/>
          <w:lang w:val="en-US"/>
        </w:rPr>
        <w:footnoteReference w:id="48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nāndīmukhī</w:t>
      </w:r>
      <w:r>
        <w:rPr>
          <w:b/>
          <w:bCs/>
          <w:lang w:val="en-US"/>
        </w:rPr>
        <w:t xml:space="preserve"> : </w:t>
      </w:r>
      <w:r>
        <w:rPr>
          <w:lang w:val="en-US"/>
        </w:rPr>
        <w:t>bhaavadi !</w:t>
      </w:r>
      <w:r w:rsidRPr="001D7E74">
        <w:rPr>
          <w:lang w:val="en-US"/>
        </w:rPr>
        <w:t xml:space="preserve"> āṇavedu imāṇaṁ majjhe edaṁ bhāraṁ kā kkhu bahissadi |</w:t>
      </w:r>
      <w:r w:rsidRPr="001D7E74">
        <w:rPr>
          <w:vertAlign w:val="superscript"/>
          <w:lang w:val="en-US"/>
        </w:rPr>
        <w:footnoteReference w:id="489"/>
      </w:r>
    </w:p>
    <w:p w:rsidR="002F34C2" w:rsidRPr="001D7E74" w:rsidRDefault="002F34C2">
      <w:pPr>
        <w:rPr>
          <w:lang w:val="en-US"/>
        </w:rPr>
      </w:pPr>
    </w:p>
    <w:p w:rsidR="002F34C2" w:rsidRDefault="002F34C2">
      <w:pPr>
        <w:rPr>
          <w:b/>
          <w:bCs/>
          <w:lang w:val="en-US"/>
        </w:rPr>
      </w:pPr>
      <w:r w:rsidRPr="001D7E74">
        <w:rPr>
          <w:b/>
          <w:bCs/>
          <w:lang w:val="en-US"/>
        </w:rPr>
        <w:t>paurṇamāsī:</w:t>
      </w:r>
    </w:p>
    <w:p w:rsidR="002F34C2" w:rsidRPr="001D7E74" w:rsidRDefault="002F34C2">
      <w:pPr>
        <w:rPr>
          <w:b/>
          <w:bCs/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yā pañcasu sarojākṣī</w:t>
      </w:r>
    </w:p>
    <w:p w:rsidR="002F34C2" w:rsidRPr="001D7E74" w:rsidRDefault="002F34C2">
      <w:pPr>
        <w:ind w:left="720"/>
        <w:rPr>
          <w:lang w:val="en-US"/>
        </w:rPr>
      </w:pPr>
      <w:r>
        <w:rPr>
          <w:lang w:val="en-US"/>
        </w:rPr>
        <w:t>paramā</w:t>
      </w:r>
      <w:r w:rsidRPr="001D7E74">
        <w:rPr>
          <w:lang w:val="en-US"/>
        </w:rPr>
        <w:t>rādhikā bhavet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dharā saivāsya vijñeyā</w:t>
      </w:r>
    </w:p>
    <w:p w:rsidR="002F34C2" w:rsidRPr="001D7E74" w:rsidRDefault="002F34C2" w:rsidP="00E85924">
      <w:pPr>
        <w:ind w:left="720"/>
        <w:rPr>
          <w:lang w:val="en-US"/>
        </w:rPr>
      </w:pPr>
      <w:r w:rsidRPr="001D7E74">
        <w:rPr>
          <w:lang w:val="en-US"/>
        </w:rPr>
        <w:t>dhurīṇārādhane dhuri ||9</w:t>
      </w:r>
      <w:r>
        <w:rPr>
          <w:lang w:val="en-US"/>
        </w:rPr>
        <w:t>6</w:t>
      </w:r>
      <w:r w:rsidRPr="001D7E74">
        <w:rPr>
          <w:lang w:val="en-US"/>
        </w:rPr>
        <w:t>||</w:t>
      </w:r>
      <w:r w:rsidRPr="001D7E74">
        <w:rPr>
          <w:vertAlign w:val="superscript"/>
          <w:lang w:val="en-US"/>
        </w:rPr>
        <w:footnoteReference w:id="49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(lalitā manāg iva smitvā rādhikāṁ paśyantī dṛg</w:t>
      </w:r>
      <w:r>
        <w:rPr>
          <w:lang w:val="en-US"/>
        </w:rPr>
        <w:t>-</w:t>
      </w:r>
      <w:r w:rsidRPr="001D7E74">
        <w:rPr>
          <w:lang w:val="en-US"/>
        </w:rPr>
        <w:t>antaṁ kūṇayati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47F7F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bhagavati </w:t>
      </w:r>
      <w:r>
        <w:rPr>
          <w:lang w:val="en-US"/>
        </w:rPr>
        <w:t>!</w:t>
      </w:r>
      <w:r w:rsidRPr="001D7E74">
        <w:rPr>
          <w:lang w:val="en-US"/>
        </w:rPr>
        <w:t xml:space="preserve"> vedi</w:t>
      </w:r>
      <w:r>
        <w:rPr>
          <w:lang w:val="en-US"/>
        </w:rPr>
        <w:t>-</w:t>
      </w:r>
      <w:r w:rsidRPr="001D7E74">
        <w:rPr>
          <w:lang w:val="en-US"/>
        </w:rPr>
        <w:t>madhyameyaṁ nivedayati</w:t>
      </w:r>
      <w:r>
        <w:rPr>
          <w:lang w:val="en-US"/>
        </w:rPr>
        <w:t>—“</w:t>
      </w:r>
      <w:r w:rsidRPr="001D7E74">
        <w:rPr>
          <w:lang w:val="en-US"/>
        </w:rPr>
        <w:t>hanta viśva</w:t>
      </w:r>
      <w:r>
        <w:rPr>
          <w:lang w:val="en-US"/>
        </w:rPr>
        <w:t>-</w:t>
      </w:r>
      <w:r w:rsidRPr="001D7E74">
        <w:rPr>
          <w:lang w:val="en-US"/>
        </w:rPr>
        <w:t xml:space="preserve">vedini </w:t>
      </w:r>
      <w:r>
        <w:rPr>
          <w:lang w:val="en-US"/>
        </w:rPr>
        <w:t xml:space="preserve">! </w:t>
      </w:r>
      <w:r w:rsidRPr="001D7E74">
        <w:rPr>
          <w:lang w:val="en-US"/>
        </w:rPr>
        <w:t>prapañcita-cāru-cāturī-camatkṛtiṁ lalitām evātra mahā-saṅkaṭe niraṭaṅkayad</w:t>
      </w:r>
      <w:r>
        <w:rPr>
          <w:lang w:val="en-US"/>
        </w:rPr>
        <w:t xml:space="preserve"> </w:t>
      </w:r>
      <w:r w:rsidRPr="001D7E74">
        <w:rPr>
          <w:lang w:val="en-US"/>
        </w:rPr>
        <w:t>āli-maṇḍalam | kevalam asau pratīkṣāyās tavānujñāṁ pratīkṣamāṇā samakṣam avatiṣṭhate |</w:t>
      </w:r>
      <w:r>
        <w:rPr>
          <w:lang w:val="en-US"/>
        </w:rPr>
        <w:t>”</w:t>
      </w:r>
      <w:r w:rsidRPr="001D7E74">
        <w:rPr>
          <w:vertAlign w:val="superscript"/>
          <w:lang w:val="en-US"/>
        </w:rPr>
        <w:footnoteReference w:id="49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lalitā</w:t>
      </w:r>
      <w:r>
        <w:rPr>
          <w:b/>
          <w:bCs/>
          <w:lang w:val="en-US"/>
        </w:rPr>
        <w:t xml:space="preserve"> (smitaṁ kṛtvā) : </w:t>
      </w:r>
      <w:r w:rsidRPr="001D7E74">
        <w:rPr>
          <w:lang w:val="en-US"/>
        </w:rPr>
        <w:t>hiaa-raaṇṇassa bijaammi saṁbutta alaṁ imāe haṭha-raṅga</w:t>
      </w:r>
      <w:r>
        <w:rPr>
          <w:lang w:val="en-US"/>
        </w:rPr>
        <w:t>-</w:t>
      </w:r>
      <w:r w:rsidRPr="001D7E74">
        <w:rPr>
          <w:lang w:val="en-US"/>
        </w:rPr>
        <w:t>r</w:t>
      </w:r>
      <w:r>
        <w:rPr>
          <w:lang w:val="en-US"/>
        </w:rPr>
        <w:t>a</w:t>
      </w:r>
      <w:r w:rsidRPr="001D7E74">
        <w:rPr>
          <w:lang w:val="en-US"/>
        </w:rPr>
        <w:t>kkhāe |</w:t>
      </w:r>
      <w:r w:rsidRPr="001D7E74">
        <w:rPr>
          <w:vertAlign w:val="superscript"/>
          <w:lang w:val="en-US"/>
        </w:rPr>
        <w:footnoteReference w:id="49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nāyuktam uktaṁ lalitayā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47F7F">
      <w:pPr>
        <w:rPr>
          <w:lang w:val="en-US"/>
        </w:rPr>
      </w:pPr>
      <w:r>
        <w:rPr>
          <w:b/>
          <w:bCs/>
          <w:lang w:val="en-US"/>
        </w:rPr>
        <w:t xml:space="preserve">rādhā </w:t>
      </w:r>
      <w:r w:rsidRPr="001D7E74">
        <w:rPr>
          <w:lang w:val="en-US"/>
        </w:rPr>
        <w:t>(kiñcid uccair iva)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bhaavadi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pasīda pasīda </w:t>
      </w:r>
      <w:r>
        <w:rPr>
          <w:lang w:val="en-US"/>
        </w:rPr>
        <w:t>!</w:t>
      </w:r>
      <w:r w:rsidRPr="001D7E74">
        <w:rPr>
          <w:lang w:val="en-US"/>
        </w:rPr>
        <w:t xml:space="preserve"> imassiṁ duranta-bbasaṇe kaḍhora-ghaṭṭīvāla-hatthe mā kkhu kādaro p</w:t>
      </w:r>
      <w:r>
        <w:rPr>
          <w:lang w:val="en-US"/>
        </w:rPr>
        <w:t>aidi-dakkhiṇī esā jaṇā sullukkīadu |</w:t>
      </w:r>
      <w:r w:rsidRPr="001D7E74">
        <w:rPr>
          <w:vertAlign w:val="superscript"/>
          <w:lang w:val="en-US"/>
        </w:rPr>
        <w:footnoteReference w:id="493"/>
      </w:r>
      <w:r w:rsidRPr="001D7E74">
        <w:rPr>
          <w:lang w:val="en-US"/>
        </w:rPr>
        <w:t xml:space="preserve"> (iti saṁskṛtena)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bhrāmyaty eṣa gireḥ kuraṅga-kuhare kṛṣṇo bhujaṅgāgraṇīḥ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spṛṣṭo yena janaḥ prayāti viṣamāṁ kām apy asādhyāṁ daśām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nābhadraṁ na ca bhadram ākalayituṁ śaktāsmi dṛṣṭi-cchaṭā-</w:t>
      </w:r>
    </w:p>
    <w:p w:rsidR="002F34C2" w:rsidRPr="001D7E74" w:rsidRDefault="002F34C2" w:rsidP="00E85924">
      <w:pPr>
        <w:ind w:left="720"/>
        <w:rPr>
          <w:lang w:val="en-US"/>
        </w:rPr>
      </w:pPr>
      <w:r w:rsidRPr="001D7E74">
        <w:rPr>
          <w:lang w:val="en-US"/>
        </w:rPr>
        <w:t>mātreṇāsya hatāham icchasi kutaḥ prakṣeptum atrāpi mām ||9</w:t>
      </w:r>
      <w:r>
        <w:rPr>
          <w:lang w:val="en-US"/>
        </w:rPr>
        <w:t>7</w:t>
      </w:r>
      <w:r w:rsidRPr="001D7E74">
        <w:rPr>
          <w:lang w:val="en-US"/>
        </w:rPr>
        <w:t>||</w:t>
      </w:r>
      <w:r w:rsidRPr="001D7E74">
        <w:rPr>
          <w:vertAlign w:val="superscript"/>
          <w:lang w:val="en-US"/>
        </w:rPr>
        <w:footnoteReference w:id="494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(iti līlayā śuṣkaṁ rudatī pādopakaṇṭhe luṭhati |)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E47F7F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(bhujabhyām āśliṣya)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vatse </w:t>
      </w:r>
      <w:r>
        <w:rPr>
          <w:lang w:val="en-US"/>
        </w:rPr>
        <w:t xml:space="preserve">! </w:t>
      </w:r>
      <w:r w:rsidRPr="001D7E74">
        <w:rPr>
          <w:lang w:val="en-US"/>
        </w:rPr>
        <w:t>mā rodanaṁ kṛthāḥ | sarvam idaṁ te śubhodarkaṁ bhaviṣyati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bhagavati </w:t>
      </w:r>
      <w:r>
        <w:rPr>
          <w:lang w:val="en-US"/>
        </w:rPr>
        <w:t xml:space="preserve">! </w:t>
      </w:r>
      <w:r w:rsidRPr="001D7E74">
        <w:rPr>
          <w:lang w:val="en-US"/>
        </w:rPr>
        <w:t>satyaṁ bhāgadheya-bhāg asmi</w:t>
      </w:r>
      <w:r>
        <w:rPr>
          <w:lang w:val="en-US"/>
        </w:rPr>
        <w:t>,</w:t>
      </w:r>
      <w:r w:rsidRPr="001D7E74">
        <w:rPr>
          <w:lang w:val="en-US"/>
        </w:rPr>
        <w:t xml:space="preserve"> yad atra sādhīyasi samaye tavopasthitir babhūva | tataḥ svīkṛta-śulkam evātmānam avadhārayāmi |</w:t>
      </w:r>
      <w:r w:rsidRPr="001D7E74">
        <w:rPr>
          <w:vertAlign w:val="superscript"/>
          <w:lang w:val="en-US"/>
        </w:rPr>
        <w:footnoteReference w:id="495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BC22DA">
      <w:pPr>
        <w:rPr>
          <w:lang w:val="en-US"/>
        </w:rPr>
      </w:pPr>
      <w:r w:rsidRPr="001D7E74">
        <w:rPr>
          <w:b/>
          <w:bCs/>
          <w:lang w:val="en-US"/>
        </w:rPr>
        <w:t xml:space="preserve">paurṇamāsī </w:t>
      </w:r>
      <w:r w:rsidRPr="001D7E74">
        <w:rPr>
          <w:lang w:val="en-US"/>
        </w:rPr>
        <w:t>(janāntikam)</w:t>
      </w:r>
      <w:r>
        <w:rPr>
          <w:lang w:val="en-US"/>
        </w:rPr>
        <w:t xml:space="preserve"> : </w:t>
      </w:r>
      <w:r w:rsidRPr="001D7E74">
        <w:rPr>
          <w:lang w:val="en-US"/>
        </w:rPr>
        <w:t>rāmanīyaka</w:t>
      </w:r>
      <w:r>
        <w:rPr>
          <w:lang w:val="en-US"/>
        </w:rPr>
        <w:t>-</w:t>
      </w:r>
      <w:r w:rsidRPr="001D7E74">
        <w:rPr>
          <w:lang w:val="en-US"/>
        </w:rPr>
        <w:t xml:space="preserve">nidhe </w:t>
      </w:r>
      <w:r>
        <w:rPr>
          <w:lang w:val="en-US"/>
        </w:rPr>
        <w:t xml:space="preserve">! </w:t>
      </w:r>
      <w:r w:rsidRPr="001D7E74">
        <w:rPr>
          <w:lang w:val="en-US"/>
        </w:rPr>
        <w:t>ramaṇī</w:t>
      </w:r>
      <w:r>
        <w:rPr>
          <w:lang w:val="en-US"/>
        </w:rPr>
        <w:t>-</w:t>
      </w:r>
      <w:r w:rsidRPr="001D7E74">
        <w:rPr>
          <w:lang w:val="en-US"/>
        </w:rPr>
        <w:t xml:space="preserve">maṇir eva tavopakaṇṭha-sthala-śobhanī-babhūva | kim anyena phalgunā śulkena </w:t>
      </w:r>
      <w:r>
        <w:rPr>
          <w:lang w:val="en-US"/>
        </w:rPr>
        <w:t>?</w:t>
      </w:r>
      <w:r w:rsidRPr="001D7E74">
        <w:rPr>
          <w:vertAlign w:val="superscript"/>
          <w:lang w:val="en-US"/>
        </w:rPr>
        <w:footnoteReference w:id="496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A71B2D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 xml:space="preserve">(sānandam </w:t>
      </w:r>
      <w:r>
        <w:rPr>
          <w:lang w:val="en-US"/>
        </w:rPr>
        <w:t>ātma-gata</w:t>
      </w:r>
      <w:r w:rsidRPr="001D7E74">
        <w:rPr>
          <w:lang w:val="en-US"/>
        </w:rPr>
        <w:t>m)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diṣṭyā mad-abhīṣṭā śulkīkṛtā bhagavatyā </w:t>
      </w:r>
      <w:r>
        <w:rPr>
          <w:noProof w:val="0"/>
          <w:cs/>
          <w:lang w:bidi="sa-IN"/>
        </w:rPr>
        <w:t>rādhikā | (</w:t>
      </w:r>
      <w:r>
        <w:rPr>
          <w:lang w:val="en-US"/>
        </w:rPr>
        <w:t>prakāś</w:t>
      </w:r>
      <w:r>
        <w:rPr>
          <w:noProof w:val="0"/>
          <w:cs/>
          <w:lang w:bidi="sa-IN"/>
        </w:rPr>
        <w:t xml:space="preserve">am) </w:t>
      </w:r>
      <w:r w:rsidRPr="001D7E74">
        <w:rPr>
          <w:lang w:val="en-US"/>
        </w:rPr>
        <w:t>bhagavat</w:t>
      </w:r>
      <w:r>
        <w:rPr>
          <w:noProof w:val="0"/>
          <w:cs/>
          <w:lang w:bidi="sa-IN"/>
        </w:rPr>
        <w:t xml:space="preserve">i ! satyam </w:t>
      </w:r>
      <w:r>
        <w:rPr>
          <w:lang w:val="en-US"/>
        </w:rPr>
        <w:t>asya</w:t>
      </w:r>
      <w:r>
        <w:rPr>
          <w:noProof w:val="0"/>
          <w:cs/>
          <w:lang w:bidi="sa-IN"/>
        </w:rPr>
        <w:t xml:space="preserve"> medura-mahā-rāga-</w:t>
      </w:r>
      <w:r w:rsidRPr="001D7E74">
        <w:rPr>
          <w:lang w:val="en-US"/>
        </w:rPr>
        <w:t>kaumudī-ḍambara-kar</w:t>
      </w:r>
      <w:r>
        <w:rPr>
          <w:lang w:val="en-US"/>
        </w:rPr>
        <w:t>am</w:t>
      </w:r>
      <w:r w:rsidRPr="001D7E74">
        <w:rPr>
          <w:lang w:val="en-US"/>
        </w:rPr>
        <w:t>bitasya ramaṇī-ratnasya labdhaye bhavatyāḥ prasāda-vīthim antareṇa nānyā yuktir abhivartate |</w:t>
      </w:r>
      <w:r w:rsidRPr="001D7E74">
        <w:rPr>
          <w:vertAlign w:val="superscript"/>
          <w:lang w:val="en-US"/>
        </w:rPr>
        <w:footnoteReference w:id="497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45D3D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narma</w:t>
      </w:r>
      <w:r>
        <w:rPr>
          <w:lang w:val="en-US"/>
        </w:rPr>
        <w:t>-</w:t>
      </w:r>
      <w:r w:rsidRPr="001D7E74">
        <w:rPr>
          <w:lang w:val="en-US"/>
        </w:rPr>
        <w:t>smitam)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nāgarendra </w:t>
      </w:r>
      <w:r>
        <w:rPr>
          <w:lang w:val="en-US"/>
        </w:rPr>
        <w:t xml:space="preserve">! </w:t>
      </w:r>
      <w:r w:rsidRPr="001D7E74">
        <w:rPr>
          <w:lang w:val="en-US"/>
        </w:rPr>
        <w:t>mayā cintāmaṇir iyaṁ prastutā | bhavatā tu kāntā-maṇir avadhāritā |</w:t>
      </w:r>
      <w:r w:rsidRPr="001D7E74">
        <w:rPr>
          <w:vertAlign w:val="superscript"/>
          <w:lang w:val="en-US"/>
        </w:rPr>
        <w:footnoteReference w:id="498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545D3D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(sa</w:t>
      </w:r>
      <w:r>
        <w:rPr>
          <w:lang w:val="en-US"/>
        </w:rPr>
        <w:t>-</w:t>
      </w:r>
      <w:r w:rsidRPr="001D7E74">
        <w:rPr>
          <w:lang w:val="en-US"/>
        </w:rPr>
        <w:t>lajja-smitam)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bhagavati </w:t>
      </w:r>
      <w:r>
        <w:rPr>
          <w:lang w:val="en-US"/>
        </w:rPr>
        <w:t xml:space="preserve">! </w:t>
      </w:r>
      <w:r w:rsidRPr="001D7E74">
        <w:rPr>
          <w:lang w:val="en-US"/>
        </w:rPr>
        <w:t>mad-girām apy atraiva viśrāntiḥ | yad etasya lalanā-lalāmasya saṅgam</w:t>
      </w:r>
      <w:r>
        <w:rPr>
          <w:lang w:val="en-US"/>
        </w:rPr>
        <w:t>e bhavat-pāriṣad</w:t>
      </w:r>
      <w:r w:rsidRPr="001D7E74">
        <w:rPr>
          <w:lang w:val="en-US"/>
        </w:rPr>
        <w:t>yāḥ sācintya-vidyā-sampad eva hetur āsīt |</w:t>
      </w:r>
      <w:r w:rsidRPr="001D7E74">
        <w:rPr>
          <w:vertAlign w:val="superscript"/>
          <w:lang w:val="en-US"/>
        </w:rPr>
        <w:footnoteReference w:id="499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</w:t>
      </w:r>
      <w:r w:rsidRPr="001D7E74">
        <w:rPr>
          <w:lang w:val="en-US"/>
        </w:rPr>
        <w:t>(sa</w:t>
      </w:r>
      <w:r>
        <w:rPr>
          <w:lang w:val="en-US"/>
        </w:rPr>
        <w:t>-</w:t>
      </w:r>
      <w:r w:rsidRPr="001D7E74">
        <w:rPr>
          <w:lang w:val="en-US"/>
        </w:rPr>
        <w:t>narma</w:t>
      </w:r>
      <w:r>
        <w:rPr>
          <w:lang w:val="en-US"/>
        </w:rPr>
        <w:t>-</w:t>
      </w:r>
      <w:r w:rsidRPr="001D7E74">
        <w:rPr>
          <w:lang w:val="en-US"/>
        </w:rPr>
        <w:t>smitam)</w:t>
      </w:r>
      <w:r>
        <w:rPr>
          <w:lang w:val="en-US"/>
        </w:rPr>
        <w:t xml:space="preserve"> : </w:t>
      </w:r>
      <w:r w:rsidRPr="001D7E74">
        <w:rPr>
          <w:lang w:val="en-US"/>
        </w:rPr>
        <w:t>cāturī-vidyā-mahopādhyāya | kṛtaṁ vailakṣya</w:t>
      </w:r>
      <w:r>
        <w:rPr>
          <w:lang w:val="en-US"/>
        </w:rPr>
        <w:t>-</w:t>
      </w:r>
      <w:r w:rsidRPr="001D7E74">
        <w:rPr>
          <w:lang w:val="en-US"/>
        </w:rPr>
        <w:t>vaibhavena | cintāmaṇi-lābha evāvaśyaṁ kāntā</w:t>
      </w:r>
      <w:r>
        <w:rPr>
          <w:lang w:val="en-US"/>
        </w:rPr>
        <w:t>-</w:t>
      </w:r>
      <w:r w:rsidRPr="001D7E74">
        <w:rPr>
          <w:lang w:val="en-US"/>
        </w:rPr>
        <w:t>maṇi-lābhāya kalpate | na hi pratyūṣa-śobhāyām upasthitāyāṁ bhānujāyāḥ śriyo viṣṇu-pada-sevāyāṁ vyabhicariṣṇutā ghaṭate | tatas tvam adya pūrṇo</w:t>
      </w:r>
      <w:r>
        <w:rPr>
          <w:lang w:val="en-US"/>
        </w:rPr>
        <w:t>’</w:t>
      </w:r>
      <w:r w:rsidRPr="001D7E74">
        <w:rPr>
          <w:lang w:val="en-US"/>
        </w:rPr>
        <w:t>si |</w:t>
      </w:r>
      <w:r w:rsidRPr="001D7E74">
        <w:rPr>
          <w:vertAlign w:val="superscript"/>
          <w:lang w:val="en-US"/>
        </w:rPr>
        <w:footnoteReference w:id="500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pūrṇimāyām upasthitāyāṁ ko nāma kalānidher apūrṇatāvakāśaḥ |</w:t>
      </w:r>
      <w:r w:rsidRPr="001D7E74">
        <w:rPr>
          <w:vertAlign w:val="superscript"/>
          <w:lang w:val="en-US"/>
        </w:rPr>
        <w:footnoteReference w:id="501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vṛnde </w:t>
      </w:r>
      <w:r>
        <w:rPr>
          <w:lang w:val="en-US"/>
        </w:rPr>
        <w:t xml:space="preserve">! </w:t>
      </w:r>
      <w:r w:rsidRPr="001D7E74">
        <w:rPr>
          <w:lang w:val="en-US"/>
        </w:rPr>
        <w:t>rādhām anurudhyamānena vidhunaiva madhurīkṛteyaṁ mādhavīyā paurṇamāsī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6452F">
      <w:pPr>
        <w:rPr>
          <w:lang w:val="en-US"/>
        </w:rPr>
      </w:pPr>
      <w:r w:rsidRPr="001D7E74">
        <w:rPr>
          <w:b/>
          <w:bCs/>
          <w:lang w:val="en-US"/>
        </w:rPr>
        <w:t>vṛndā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tad enaṁ pūrṇam eva pūrṇimā</w:t>
      </w:r>
      <w:r>
        <w:rPr>
          <w:lang w:val="en-US"/>
        </w:rPr>
        <w:t>-</w:t>
      </w:r>
      <w:r w:rsidRPr="001D7E74">
        <w:rPr>
          <w:lang w:val="en-US"/>
        </w:rPr>
        <w:t>samakṣam upalakṣayatu viśākhā-sakhyā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D7348E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>vaidagdhī-candrikā-candra ! bāḍham atra pratibhūr abh</w:t>
      </w:r>
      <w:r>
        <w:rPr>
          <w:lang w:val="en-US"/>
        </w:rPr>
        <w:t>ū</w:t>
      </w:r>
      <w:r w:rsidRPr="001D7E74">
        <w:rPr>
          <w:lang w:val="en-US"/>
        </w:rPr>
        <w:t>vam | sāyaṁ tavābhīṣṭam eva śulkam arpayiṣyāmi | tad anuman</w:t>
      </w:r>
      <w:r>
        <w:rPr>
          <w:lang w:val="en-US"/>
        </w:rPr>
        <w:t>y</w:t>
      </w:r>
      <w:r w:rsidRPr="001D7E74">
        <w:rPr>
          <w:lang w:val="en-US"/>
        </w:rPr>
        <w:t>asva sāmpratam amūr adhvara-vedī-prasādhanāya sādhayantu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B08D7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(sātapatram)</w:t>
      </w:r>
      <w:r>
        <w:rPr>
          <w:lang w:val="en-US"/>
        </w:rPr>
        <w:t xml:space="preserve"> : </w:t>
      </w:r>
      <w:r w:rsidRPr="001D7E74">
        <w:rPr>
          <w:lang w:val="en-US"/>
        </w:rPr>
        <w:t>yathājñāpayati bhagavatī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66452F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sarvānanda-kadamba-mūrte </w:t>
      </w:r>
      <w:r>
        <w:rPr>
          <w:lang w:val="en-US"/>
        </w:rPr>
        <w:t>!</w:t>
      </w:r>
      <w:r w:rsidRPr="001D7E74">
        <w:rPr>
          <w:lang w:val="en-US"/>
        </w:rPr>
        <w:t xml:space="preserve"> yadyapi bāḍham etayā hṛdayaṅgamayā te līlayā kṛtārthāsmi</w:t>
      </w:r>
      <w:r>
        <w:rPr>
          <w:lang w:val="en-US"/>
        </w:rPr>
        <w:t>,</w:t>
      </w:r>
      <w:r w:rsidRPr="001D7E74">
        <w:rPr>
          <w:lang w:val="en-US"/>
        </w:rPr>
        <w:t xml:space="preserve"> tathāpi kim apy abhyarthayitum icchāmi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B08D7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</w:t>
      </w:r>
      <w:r>
        <w:rPr>
          <w:lang w:val="en-US"/>
        </w:rPr>
        <w:t>sa-harṣam</w:t>
      </w:r>
      <w:r w:rsidRPr="001D7E74">
        <w:rPr>
          <w:lang w:val="en-US"/>
        </w:rPr>
        <w:t>)</w:t>
      </w:r>
      <w:r>
        <w:rPr>
          <w:lang w:val="en-US"/>
        </w:rPr>
        <w:t xml:space="preserve"> : </w:t>
      </w:r>
      <w:r w:rsidRPr="001D7E74">
        <w:rPr>
          <w:lang w:val="en-US"/>
        </w:rPr>
        <w:t>bhagavati śīghram ājñāpaya kiṁ te bhūyaḥ priyaṁ karavāṇīti |</w:t>
      </w:r>
      <w:r w:rsidRPr="001D7E74">
        <w:rPr>
          <w:vertAlign w:val="superscript"/>
          <w:lang w:val="en-US"/>
        </w:rPr>
        <w:footnoteReference w:id="502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794B54">
      <w:pPr>
        <w:rPr>
          <w:lang w:val="en-US"/>
        </w:rPr>
      </w:pPr>
      <w:r w:rsidRPr="001D7E74">
        <w:rPr>
          <w:b/>
          <w:bCs/>
          <w:lang w:val="en-US"/>
        </w:rPr>
        <w:t>paurṇamāsī</w:t>
      </w:r>
      <w:r>
        <w:rPr>
          <w:b/>
          <w:bCs/>
          <w:lang w:val="en-US"/>
        </w:rPr>
        <w:t xml:space="preserve"> : </w:t>
      </w:r>
      <w:r w:rsidRPr="001D7E74">
        <w:rPr>
          <w:lang w:val="en-US"/>
        </w:rPr>
        <w:t xml:space="preserve">niravadya-keli-mādhurī-sudhā-sindho </w:t>
      </w:r>
      <w:r>
        <w:rPr>
          <w:lang w:val="en-US"/>
        </w:rPr>
        <w:t>!</w:t>
      </w:r>
      <w:r w:rsidRPr="001D7E74">
        <w:rPr>
          <w:lang w:val="en-US"/>
        </w:rPr>
        <w:t xml:space="preserve"> sādhīyasi prasaṅge kṛtā hi prārthanā niścitam eva phala-garbhinī bhaved ity adhunā nivedayāmi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sahacarī-kula-saṅkulayā gaṇair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adhikayā saha rādhikayānayā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tam iha narma-suhṛn-militaḥ sadā</w:t>
      </w:r>
    </w:p>
    <w:p w:rsidR="002F34C2" w:rsidRPr="001D7E74" w:rsidRDefault="002F34C2" w:rsidP="00E85924">
      <w:pPr>
        <w:ind w:left="720"/>
        <w:rPr>
          <w:lang w:val="en-US"/>
        </w:rPr>
      </w:pPr>
      <w:r w:rsidRPr="001D7E74">
        <w:rPr>
          <w:lang w:val="en-US"/>
        </w:rPr>
        <w:t>ghaṭaya mādhava ghaṭṭa-vilāsitām ||9</w:t>
      </w:r>
      <w:r>
        <w:rPr>
          <w:lang w:val="en-US"/>
        </w:rPr>
        <w:t>8</w:t>
      </w:r>
      <w:r w:rsidRPr="001D7E74">
        <w:rPr>
          <w:lang w:val="en-US"/>
        </w:rPr>
        <w:t>||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rPr>
          <w:lang w:val="en-US"/>
        </w:rPr>
      </w:pPr>
      <w:r w:rsidRPr="001D7E74">
        <w:rPr>
          <w:lang w:val="en-US"/>
        </w:rPr>
        <w:t>kiṁ ca—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rādhā-kuṇḍa-kuṭīra-vasatis tyaktānya-karmā janaḥ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sevām eva samakṣam atra yuvayor yaḥ kartum utkaṇṭhate |</w:t>
      </w:r>
    </w:p>
    <w:p w:rsidR="002F34C2" w:rsidRPr="001D7E74" w:rsidRDefault="002F34C2">
      <w:pPr>
        <w:ind w:left="720"/>
        <w:rPr>
          <w:lang w:val="en-US"/>
        </w:rPr>
      </w:pPr>
      <w:r w:rsidRPr="001D7E74">
        <w:rPr>
          <w:lang w:val="en-US"/>
        </w:rPr>
        <w:t>vṛndāraṇya-samṛddhi-dohada-pada-krīḍā-kaṭākṣa-dyute</w:t>
      </w:r>
    </w:p>
    <w:p w:rsidR="002F34C2" w:rsidRPr="001D7E74" w:rsidRDefault="002F34C2" w:rsidP="00E85924">
      <w:pPr>
        <w:ind w:left="720"/>
        <w:rPr>
          <w:lang w:val="en-US"/>
        </w:rPr>
      </w:pPr>
      <w:r w:rsidRPr="001D7E74">
        <w:rPr>
          <w:lang w:val="en-US"/>
        </w:rPr>
        <w:t>tarṣākhyas tarur asya mādhava phalī tūrṇaṁ vidheyas tvayā ||9</w:t>
      </w:r>
      <w:r>
        <w:rPr>
          <w:lang w:val="en-US"/>
        </w:rPr>
        <w:t>9</w:t>
      </w:r>
      <w:r w:rsidRPr="001D7E74">
        <w:rPr>
          <w:lang w:val="en-US"/>
        </w:rPr>
        <w:t>||</w:t>
      </w:r>
      <w:r w:rsidRPr="001D7E74">
        <w:rPr>
          <w:vertAlign w:val="superscript"/>
          <w:lang w:val="en-US"/>
        </w:rPr>
        <w:footnoteReference w:id="503"/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 w:rsidP="004B08D7">
      <w:pPr>
        <w:rPr>
          <w:lang w:val="en-US"/>
        </w:rPr>
      </w:pPr>
      <w:r w:rsidRPr="001D7E74">
        <w:rPr>
          <w:b/>
          <w:bCs/>
          <w:lang w:val="en-US"/>
        </w:rPr>
        <w:t>kṛṣṇaḥ</w:t>
      </w:r>
      <w:r w:rsidRPr="001D7E74">
        <w:rPr>
          <w:lang w:val="en-US"/>
        </w:rPr>
        <w:t xml:space="preserve"> (sa-harṣābhyupagatam)</w:t>
      </w:r>
      <w:r>
        <w:rPr>
          <w:lang w:val="en-US"/>
        </w:rPr>
        <w:t xml:space="preserve"> : </w:t>
      </w:r>
      <w:r w:rsidRPr="001D7E74">
        <w:rPr>
          <w:lang w:val="en-US"/>
        </w:rPr>
        <w:t xml:space="preserve">bhagavati </w:t>
      </w:r>
      <w:r>
        <w:rPr>
          <w:lang w:val="en-US"/>
        </w:rPr>
        <w:t xml:space="preserve">! </w:t>
      </w:r>
      <w:r w:rsidRPr="001D7E74">
        <w:rPr>
          <w:lang w:val="en-US"/>
        </w:rPr>
        <w:t xml:space="preserve">tathāstu | tad ehi prātisvikābhīṣṭa-kṛtyāya prayāma | 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>(iti niṣkrāntāḥ sarve)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>iti śrī-śrī-dāna-keli-kaumudī nāma bhāṇikā samāptā |</w:t>
      </w:r>
    </w:p>
    <w:p w:rsidR="002F34C2" w:rsidRPr="001D7E74" w:rsidRDefault="002F34C2">
      <w:pPr>
        <w:rPr>
          <w:lang w:val="en-US"/>
        </w:rPr>
      </w:pP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 xml:space="preserve">grathitā sumanaḥ-sukhadā </w:t>
      </w: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>yasya nideśena bhaṇikā-srag iyam |</w:t>
      </w: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>tasya mama priya-suhṛdaḥ</w:t>
      </w:r>
    </w:p>
    <w:p w:rsidR="002F34C2" w:rsidRPr="001D7E74" w:rsidRDefault="002F34C2" w:rsidP="00E85924">
      <w:pPr>
        <w:jc w:val="center"/>
        <w:rPr>
          <w:lang w:val="en-US"/>
        </w:rPr>
      </w:pPr>
      <w:r w:rsidRPr="001D7E74">
        <w:rPr>
          <w:lang w:val="en-US"/>
        </w:rPr>
        <w:t>kaṇṭha-taṭīṁ kṣaṇam alaṅkurutām ||</w:t>
      </w:r>
      <w:r>
        <w:rPr>
          <w:lang w:val="en-US"/>
        </w:rPr>
        <w:t>100</w:t>
      </w:r>
      <w:r w:rsidRPr="001D7E74">
        <w:rPr>
          <w:lang w:val="en-US"/>
        </w:rPr>
        <w:t>||</w:t>
      </w:r>
      <w:r w:rsidRPr="001D7E74">
        <w:rPr>
          <w:vertAlign w:val="superscript"/>
          <w:lang w:val="en-US"/>
        </w:rPr>
        <w:footnoteReference w:id="504"/>
      </w:r>
    </w:p>
    <w:p w:rsidR="002F34C2" w:rsidRPr="001D7E74" w:rsidRDefault="002F34C2">
      <w:pPr>
        <w:jc w:val="center"/>
        <w:rPr>
          <w:lang w:val="en-US"/>
        </w:rPr>
      </w:pP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>gate manu</w:t>
      </w:r>
      <w:r>
        <w:rPr>
          <w:lang w:val="en-US"/>
        </w:rPr>
        <w:t>-</w:t>
      </w:r>
      <w:r w:rsidRPr="001D7E74">
        <w:rPr>
          <w:lang w:val="en-US"/>
        </w:rPr>
        <w:t xml:space="preserve">śate śāke </w:t>
      </w: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>candrasvara-samanvite |</w:t>
      </w:r>
    </w:p>
    <w:p w:rsidR="002F34C2" w:rsidRPr="001D7E74" w:rsidRDefault="002F34C2">
      <w:pPr>
        <w:jc w:val="center"/>
        <w:rPr>
          <w:lang w:val="en-US"/>
        </w:rPr>
      </w:pPr>
      <w:r w:rsidRPr="001D7E74">
        <w:rPr>
          <w:lang w:val="en-US"/>
        </w:rPr>
        <w:t>nandīśvare nivasatā</w:t>
      </w:r>
    </w:p>
    <w:p w:rsidR="002F34C2" w:rsidRPr="001D7E74" w:rsidRDefault="002F34C2" w:rsidP="00E85924">
      <w:pPr>
        <w:jc w:val="center"/>
        <w:rPr>
          <w:lang w:val="en-US"/>
        </w:rPr>
      </w:pPr>
      <w:r w:rsidRPr="001D7E74">
        <w:rPr>
          <w:lang w:val="en-US"/>
        </w:rPr>
        <w:t>bhāṇikeyaṁ vinirmitā ||10</w:t>
      </w:r>
      <w:r>
        <w:rPr>
          <w:lang w:val="en-US"/>
        </w:rPr>
        <w:t>1</w:t>
      </w:r>
      <w:r w:rsidRPr="001D7E74">
        <w:rPr>
          <w:lang w:val="en-US"/>
        </w:rPr>
        <w:t>||</w:t>
      </w:r>
    </w:p>
    <w:sectPr w:rsidR="002F34C2" w:rsidRPr="001D7E74" w:rsidSect="002F34C2">
      <w:headerReference w:type="default" r:id="rId6"/>
      <w:footerReference w:type="default" r:id="rId7"/>
      <w:footnotePr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C2" w:rsidRDefault="002F34C2">
      <w:pPr>
        <w:rPr>
          <w:noProof w:val="0"/>
          <w:cs/>
          <w:lang w:bidi="sa-IN"/>
        </w:rPr>
      </w:pPr>
      <w:r>
        <w:separator/>
      </w:r>
    </w:p>
  </w:endnote>
  <w:endnote w:type="continuationSeparator" w:id="1">
    <w:p w:rsidR="002F34C2" w:rsidRDefault="002F34C2">
      <w:pPr>
        <w:rPr>
          <w:noProof w:val="0"/>
          <w:cs/>
          <w:lang w:bidi="sa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C2" w:rsidRDefault="002F34C2" w:rsidP="00FC5217">
    <w:pPr>
      <w:pStyle w:val="Footer"/>
      <w:jc w:val="center"/>
    </w:pPr>
    <w:r>
      <w:rPr>
        <w:rStyle w:val="PageNumber"/>
        <w:rFonts w:cs="Balaram"/>
      </w:rPr>
      <w:fldChar w:fldCharType="begin"/>
    </w:r>
    <w:r>
      <w:rPr>
        <w:rStyle w:val="PageNumber"/>
        <w:rFonts w:cs="Balaram"/>
      </w:rPr>
      <w:instrText xml:space="preserve"> PAGE </w:instrText>
    </w:r>
    <w:r>
      <w:rPr>
        <w:rStyle w:val="PageNumber"/>
        <w:rFonts w:cs="Balaram"/>
      </w:rPr>
      <w:fldChar w:fldCharType="separate"/>
    </w:r>
    <w:r>
      <w:rPr>
        <w:rStyle w:val="PageNumber"/>
        <w:rFonts w:cs="Balaram"/>
      </w:rPr>
      <w:t>3</w:t>
    </w:r>
    <w:r>
      <w:rPr>
        <w:rStyle w:val="PageNumber"/>
        <w:rFonts w:cs="Balaram"/>
      </w:rPr>
      <w:fldChar w:fldCharType="end"/>
    </w:r>
    <w:r>
      <w:rPr>
        <w:rStyle w:val="PageNumber"/>
        <w:rFonts w:cs="Balaram"/>
      </w:rPr>
      <w:t xml:space="preserve"> of </w:t>
    </w:r>
    <w:r>
      <w:rPr>
        <w:rStyle w:val="PageNumber"/>
        <w:rFonts w:cs="Balaram"/>
      </w:rPr>
      <w:fldChar w:fldCharType="begin"/>
    </w:r>
    <w:r>
      <w:rPr>
        <w:rStyle w:val="PageNumber"/>
        <w:rFonts w:cs="Balaram"/>
      </w:rPr>
      <w:instrText xml:space="preserve"> NUMPAGES </w:instrText>
    </w:r>
    <w:r>
      <w:rPr>
        <w:rStyle w:val="PageNumber"/>
        <w:rFonts w:cs="Balaram"/>
      </w:rPr>
      <w:fldChar w:fldCharType="separate"/>
    </w:r>
    <w:r>
      <w:rPr>
        <w:rStyle w:val="PageNumber"/>
        <w:rFonts w:cs="Balaram"/>
      </w:rPr>
      <w:t>70</w:t>
    </w:r>
    <w:r>
      <w:rPr>
        <w:rStyle w:val="PageNumber"/>
        <w:rFonts w:cs="Balara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C2" w:rsidRDefault="002F34C2">
      <w:pPr>
        <w:rPr>
          <w:noProof w:val="0"/>
          <w:cs/>
          <w:lang w:bidi="sa-IN"/>
        </w:rPr>
      </w:pPr>
      <w:r>
        <w:separator/>
      </w:r>
    </w:p>
  </w:footnote>
  <w:footnote w:type="continuationSeparator" w:id="1">
    <w:p w:rsidR="002F34C2" w:rsidRDefault="002F34C2">
      <w:pPr>
        <w:rPr>
          <w:noProof w:val="0"/>
          <w:cs/>
          <w:lang w:bidi="sa-IN"/>
        </w:rPr>
      </w:pPr>
      <w:r>
        <w:continuationSeparator/>
      </w:r>
    </w:p>
  </w:footnote>
  <w:footnote w:id="2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 śrī-śrī-harir jayati | </w:t>
      </w:r>
    </w:p>
    <w:p w:rsidR="002F34C2" w:rsidRDefault="002F34C2" w:rsidP="00A45734">
      <w:pPr>
        <w:pStyle w:val="FootnoteText"/>
      </w:pPr>
      <w:r>
        <w:tab/>
        <w:t xml:space="preserve">dāna-keli-kalau lupta-dharma-maryādayor bhaje | </w:t>
      </w:r>
    </w:p>
    <w:p w:rsidR="002F34C2" w:rsidRDefault="002F34C2" w:rsidP="00A45734">
      <w:pPr>
        <w:pStyle w:val="FootnoteText"/>
      </w:pPr>
      <w:r>
        <w:tab/>
        <w:t>rādhā-mādhavayoḥ kāma-lobha-dambha-madānṛtam ||</w:t>
      </w:r>
    </w:p>
    <w:p w:rsidR="002F34C2" w:rsidRDefault="002F34C2" w:rsidP="00293DC6">
      <w:pPr>
        <w:pStyle w:val="FootnoteText"/>
      </w:pPr>
      <w:r>
        <w:t>atha so’yaṁ rasika-mukuṭa-maṇir abhinīta-vidagdha-mādhavādi-nāṭakāyaṁ ratno yatnorīkṛta-rādhā-mādhava-līlā-vilāsāvirāma-rāmaṇīyaka-pīyūṣa-pariveṣaṇa-vrataḥ parama-bhāgavatānurāgiṇaḥ priya-suhṛdo’nurañjayann akhila-kavi-maṇḍalākhaṇḍalaḥ śrī-rūpa-nāmā amṛta-taraṅginīm iva dāna-keli-kaumudīṁ nāma bhāṇikāṁ nirmimāṇaḥ pravara-nāndīm upaślokayan maṅgalam ācarati—</w:t>
      </w:r>
      <w:r>
        <w:rPr>
          <w:b/>
          <w:bCs/>
        </w:rPr>
        <w:t xml:space="preserve">antaḥ-smeratayā </w:t>
      </w:r>
      <w:r>
        <w:t xml:space="preserve">iti | mādhavena pathi puro’grata eva ruddhāyā rādhāyā dṛṣṭir vā yuṣmākaṁ śriyaṁ prema-sampattiṁ kriyāt karotu | katham-bhūtā ? kilakiñcitaṁ bhāva-viśeṣaṁ stavakayituṁ stavīkartuṁ bahir īṣat prakaṭayituṁ śīlaṁ yasyāṁ sā | </w:t>
      </w:r>
      <w:r w:rsidRPr="00293DC6">
        <w:rPr>
          <w:color w:val="0000FF"/>
        </w:rPr>
        <w:t>syād gucchakas tu stavaka</w:t>
      </w:r>
      <w:r>
        <w:t xml:space="preserve"> ity </w:t>
      </w:r>
      <w:r w:rsidRPr="00181C90">
        <w:t xml:space="preserve">amaraḥ </w:t>
      </w:r>
      <w:r>
        <w:t xml:space="preserve">|| </w:t>
      </w:r>
    </w:p>
    <w:p w:rsidR="002F34C2" w:rsidRDefault="002F34C2" w:rsidP="00A45734">
      <w:pPr>
        <w:pStyle w:val="FootnoteText"/>
      </w:pPr>
      <w:r>
        <w:tab/>
        <w:t>garvābhilāṣa-rudita-smitāsūyā-bhaya-krudhām |</w:t>
      </w:r>
    </w:p>
    <w:p w:rsidR="002F34C2" w:rsidRDefault="002F34C2" w:rsidP="00293DC6">
      <w:pPr>
        <w:pStyle w:val="FootnoteText"/>
      </w:pPr>
      <w:r>
        <w:tab/>
        <w:t>saṅkarī-karaṇaṁ harṣād ucyate kilakiñcitam || [u.nī. 11.44]</w:t>
      </w:r>
    </w:p>
    <w:p w:rsidR="002F34C2" w:rsidRDefault="002F34C2" w:rsidP="00A660BD">
      <w:pPr>
        <w:pStyle w:val="FootnoteText"/>
      </w:pPr>
      <w:r>
        <w:t xml:space="preserve">atra antaḥ-smeratayeti harṣotthaṁ smitam | stavaka-pakṣe antaḥ-smeratā antar īṣat-phullatā | jala-kaṇeti ruditam avahittottham, pakṣe makarandodgamaḥ | kiñcit pāṭalitaṁ śveta-raktī-kṛtam añcalaṁ yasyāḥ sā, iti śitimnā smitam āruṇyena krodhaḥ | pakṣe, śvetāruṇa-varṇa-dvayodgamaḥ | rasikatayā utkarṣeṇa siktety abhilāṣaḥ | pakṣe, madhu-rasodgamaḥ | </w:t>
      </w:r>
      <w:r w:rsidRPr="00B212F9">
        <w:rPr>
          <w:effect w:val="sparkle"/>
        </w:rPr>
        <w:t>kuñceti</w:t>
      </w:r>
      <w:r>
        <w:t xml:space="preserve"> saṅkucita-rūpeti bhayam | pakṣe, kuñcanaṁ korakatā | madhurā vyābhugnā kuṭilā ca yā tārā kanīnikā, tayā uttarā śreṣṭhā | pakṣe, mādhuryaṁ kuṭilākṛtitvaṁ ca tadā madhura-vyābhugnatāṁ rāti gṛhṇātīti chedaḥ, uttarā śreṣṭhā ||1||</w:t>
      </w:r>
    </w:p>
  </w:footnote>
  <w:footnote w:id="3">
    <w:p w:rsidR="002F34C2" w:rsidRDefault="002F34C2" w:rsidP="002573AA">
      <w:pPr>
        <w:pStyle w:val="FootnoteText"/>
      </w:pPr>
      <w:r>
        <w:rPr>
          <w:vertAlign w:val="superscript"/>
        </w:rPr>
        <w:footnoteRef/>
      </w:r>
      <w:r>
        <w:t xml:space="preserve">vibhur vyāpako’pi cic-chakti-rūpatvāt | sadaivābhito vṛddhiṁ kalayan dhāvan lokaval-līlā-kaivalyāt | anurāgo nāma sadānubhūyamāne’pi vastuny apūrvatayā ananubhūtatva-bhāna-samarpakaḥ | premṇaḥ pāka-rūpa-bhāva-viśeṣaḥ sa ca pratikṣaṇaṁ vardhata eveti | upacito vakrimā kauṭilya-paryāya-vāmya-lakṣaṇo yasmin so’pi śuddhaḥ śuddha-sattva-viśeṣātmakatvāt nirupādhitvāc ca | jayati sarvotkarṣeṇa vartatām | [u.nī. 14.146-148 as example of </w:t>
      </w:r>
      <w:r>
        <w:rPr>
          <w:i/>
          <w:iCs/>
        </w:rPr>
        <w:t>anurāga</w:t>
      </w:r>
      <w:r>
        <w:t>; also verse quoted cc 1.4.31] ||2||</w:t>
      </w:r>
    </w:p>
  </w:footnote>
  <w:footnote w:id="4">
    <w:p w:rsidR="002F34C2" w:rsidRDefault="002F34C2" w:rsidP="002573AA">
      <w:pPr>
        <w:pStyle w:val="FootnoteText"/>
      </w:pPr>
      <w:r>
        <w:rPr>
          <w:vertAlign w:val="superscript"/>
        </w:rPr>
        <w:footnoteRef/>
      </w:r>
      <w:r>
        <w:t xml:space="preserve">nāndyante sūtradhāra āha ity anvayaḥ | yad uktam, </w:t>
      </w:r>
      <w:r>
        <w:rPr>
          <w:color w:val="0000FF"/>
        </w:rPr>
        <w:t xml:space="preserve">prastāvanāyāṁ tu mukhe nāndīkāryā śubhāvahā | āśīr namaskriyā vastu-nirdeśānyatamānvitā || </w:t>
      </w:r>
      <w:r>
        <w:t xml:space="preserve">[nā.ca. 15] </w:t>
      </w:r>
      <w:r w:rsidRPr="002573AA">
        <w:t>iti ||</w:t>
      </w:r>
    </w:p>
  </w:footnote>
  <w:footnote w:id="5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candrikā-dīpitatvena bhāvasya samudratvaṁ vyañjitam | </w:t>
      </w:r>
      <w:r>
        <w:rPr>
          <w:color w:val="0000FF"/>
        </w:rPr>
        <w:t>upatyakādrer āsannā bhūmir</w:t>
      </w:r>
      <w:r>
        <w:t xml:space="preserve"> ity </w:t>
      </w:r>
      <w:r w:rsidRPr="00181C90">
        <w:t xml:space="preserve">amaraḥ </w:t>
      </w:r>
      <w:r>
        <w:t>| bandhurā manojñā |</w:t>
      </w:r>
    </w:p>
  </w:footnote>
  <w:footnote w:id="6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pulakais tanor utphullatāṁ tanotīti tal-līlāśravaṇotthena sahasaiva harṣeṇa | śuṣyan ko’pīti tatra aviśeṣānusandhānenotkaṇṭātiśayena dainya-nirveda-glānibhiḥ | garjan dhāvatīti sadya eva tad-ākārāyām antaḥ-karaṇa-vṛttau tat-sākṣātkāreṇa svasya tat-parijanatva-bhāvanayā garva-mada-harṣaiḥ | ko’pi patan san niṣpandatāṁ vidantīti tad-darśanānanda-jāḍya-mohābhyām | tatra yathottham eva premavatāṁ śraiṣṭhyam | yad vā, </w:t>
      </w:r>
      <w:r w:rsidRPr="004B1EE9">
        <w:t>vaiṣṇava-toṣaṇy-</w:t>
      </w:r>
      <w:r>
        <w:t>ukta-yuktyā premno viśrambha-pradhānatotkaṇṭhā-pradhānatvābhyāṁ bhedābhyāṁ tad-adhiṣṭhānāṁ bhaktānām api dvaividhyena samānenāpy uddīpanena vibhāvena yugapad anubhava-gocarī-kṛtena paraspara-vijātīya-bhāvod-gamo nānupapannaḥ | tatra viśrambha-pradhānānāṁ viśleṣa-sphūrti-tāratamyena dainyānutāpa nirvedādi-tāratamyāt mukha-śoṣa-vaivarṇya-bhū-pāta-mūrcchā jñeyāḥ | acyutasya vibhrame vilāse udyati sati stheya-sāmati-sthirāṇām apy eṣāṁ kāpy anirvacanīyā gatir avasthābhūt ||5||</w:t>
      </w:r>
    </w:p>
  </w:footnote>
  <w:footnote w:id="7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ām iti māntam avyayaṁ smaraṇe | sādhiṣṭho’tiśreṣṭho yaḥ prema-samūhaḥ sa eva kādambarā mada-bhedās teṣām āḍambaraḥ saṁrambhaḥ | </w:t>
      </w:r>
      <w:r>
        <w:rPr>
          <w:color w:val="0000FF"/>
        </w:rPr>
        <w:t xml:space="preserve">kādambaras tu dadhy-agre madya-bhede napuṁsakam | āḍambaras turya-pakṣa-saṁrambha-gaja-garjitaḥ </w:t>
      </w:r>
      <w:r>
        <w:t xml:space="preserve">iti </w:t>
      </w:r>
      <w:r w:rsidRPr="004B1EE9">
        <w:t>medinī</w:t>
      </w:r>
      <w:r>
        <w:rPr>
          <w:color w:val="FF0000"/>
        </w:rPr>
        <w:t xml:space="preserve"> </w:t>
      </w:r>
      <w:r>
        <w:t>|</w:t>
      </w:r>
    </w:p>
  </w:footnote>
  <w:footnote w:id="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ahāryāṁ kenāpi hartum aśakyāṁ atyājyāṁ samagre sthagayituṁ saṁvarītum |</w:t>
      </w:r>
    </w:p>
  </w:footnote>
  <w:footnote w:id="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premnā ūrjitā pravalitā haṁsān api ātmārāmān api śuddhāmṛtāṁ brahmānandād api | pakṣe spaṣṭam |</w:t>
      </w:r>
    </w:p>
  </w:footnote>
  <w:footnote w:id="1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iyaṁ nāṭya-kalā nṛtya-vaidagdhī śreṣṭhā rājya-śrīr iva sphurati | avagaṇitaḥ tiraskṛta-sandhibhūmā sandhi-bāhulyaṁ yasyāṁ sā | mukha-pratimukha-garva-vimarṣa-nirvahaṇānāṁ nāṭakokta-pañca-sandhīnāṁ madhye bhāṇikāyāḥ prathama-pañcama-sandhibhyāṁ yuktatvāt | pakṣe pañcabhiḥ saha prītyā svakārya-sādhanārthaṁ sandhiḥ sa ca balavatā rājñā nādriyata eva baliṣṭhāni saptāṅgāni yasyāṁ sā |</w:t>
      </w:r>
    </w:p>
    <w:p w:rsidR="002F34C2" w:rsidRDefault="002F34C2" w:rsidP="00A45734">
      <w:pPr>
        <w:pStyle w:val="FootnoteText"/>
        <w:rPr>
          <w:color w:val="0000FF"/>
        </w:rPr>
      </w:pPr>
      <w:r>
        <w:tab/>
      </w:r>
      <w:r>
        <w:rPr>
          <w:color w:val="0000FF"/>
        </w:rPr>
        <w:t>upanyāso’tha vinyāso virodhaḥ sādhvasaṁ tathā |</w:t>
      </w:r>
    </w:p>
    <w:p w:rsidR="002F34C2" w:rsidRDefault="002F34C2" w:rsidP="00A45734">
      <w:pPr>
        <w:pStyle w:val="FootnoteText"/>
      </w:pPr>
      <w:r>
        <w:rPr>
          <w:color w:val="0000FF"/>
        </w:rPr>
        <w:tab/>
        <w:t xml:space="preserve">samarpaṇaṁ nivṛttiś ca saṁhāraś cāpi saptamam || </w:t>
      </w:r>
      <w:r>
        <w:t>iti nāṭye saptāṅgāni |</w:t>
      </w:r>
    </w:p>
    <w:p w:rsidR="002F34C2" w:rsidRDefault="002F34C2" w:rsidP="00A45734">
      <w:pPr>
        <w:pStyle w:val="FootnoteText"/>
      </w:pPr>
    </w:p>
    <w:p w:rsidR="002F34C2" w:rsidRDefault="002F34C2" w:rsidP="00A45734">
      <w:pPr>
        <w:pStyle w:val="FootnoteText"/>
      </w:pPr>
      <w:r>
        <w:t>pakṣe svāmy-amātya-suhṛt-koṣa-rāṣṭra-durga-balāni ceti rājya-saptāṅgāni | parama-suvṛttyor bhāratī kaiśikyor yugena āḍhyaḥ pakṣe parama-suvṛtti-yuk āḍhyaś ca ||</w:t>
      </w:r>
    </w:p>
  </w:footnote>
  <w:footnote w:id="1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uparūpaka-bhidāṁ nāṭaka-viśeṣāṁ |</w:t>
      </w:r>
    </w:p>
  </w:footnote>
  <w:footnote w:id="12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nāmnaiva ākṛṣṭā rasajñā rasikāḥ | rasajñā jihvā-cayena yasya saḥ | śīlena svacaritena nandaṁ śrī-vrajeśvaraṁ sadā satām ānandaṁ ca uddīpayan prakāśayan nijarūpeṇa svasaundaryeṇa utsavaṁ dātuṁ śīlaṁ yasya saḥ | pakṣe nijaḥ svīyo rūpaḥ mallakṣaṇo janaḥ tasya utsava-dāyī, sanātano nitya ātmā śrī-vigraho yasya | pakṣe sanātano nāma ātmā deho yasya saḥ | [also found in un, 1.1] yad uktaṁ— </w:t>
      </w:r>
      <w:r>
        <w:rPr>
          <w:color w:val="0000FF"/>
        </w:rPr>
        <w:t xml:space="preserve">sūtri-vākyaṁ tad-arthaṁ vā sveti vṛttam imaṁ yadā | svīkṛtya praviśet pātraṁ kathodghātaḥ sa kīrtitaḥ || </w:t>
      </w:r>
      <w:r>
        <w:t>iti |</w:t>
      </w:r>
    </w:p>
  </w:footnote>
  <w:footnote w:id="1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gāndhāraḥ saṅgīta-niṣṭhas tṛtīyo grāmaḥ tatra guror adhyāpakasya gāndharvaṁ gānaṁ rasajña-ratna-maṇḍalī śreṣṭha-rasika-śreṇī |</w:t>
      </w:r>
    </w:p>
  </w:footnote>
  <w:footnote w:id="14">
    <w:p w:rsidR="002F34C2" w:rsidRDefault="002F34C2" w:rsidP="0085256A">
      <w:pPr>
        <w:pStyle w:val="FootnoteText"/>
      </w:pPr>
      <w:r>
        <w:rPr>
          <w:vertAlign w:val="superscript"/>
        </w:rPr>
        <w:footnoteRef/>
      </w:r>
      <w:r>
        <w:t xml:space="preserve">iyaṁ bhāṇikā mahā-vidyā mahā-mantra-rūpā | prakaṭitaṁ lalitālaṅkṛtaṁ saṅgīta-niṣṭha-lalitālaṅkāra-yuktaṁ gāndharvaṁ gānaṁ yasyāḥ sā | nāndī mukhe yasyāḥ sā | pakṣe, nāndīmukhīti viśeṣya-padam | prakaṭitā lalitayālaṅkṛtā gāndharvā śrī-rādhā yayā sā | mahatī vidyā yasyāḥ sā | pātra-praveśārthaṁ kathodghāta-saṁjñaṁ nāma mukhyāṅgam idam | yad uktaṁ, </w:t>
      </w:r>
      <w:r w:rsidRPr="0085256A">
        <w:rPr>
          <w:color w:val="0000FF"/>
        </w:rPr>
        <w:t>sūtri</w:t>
      </w:r>
      <w:r>
        <w:rPr>
          <w:color w:val="0000FF"/>
        </w:rPr>
        <w:t>-</w:t>
      </w:r>
      <w:r w:rsidRPr="0085256A">
        <w:rPr>
          <w:color w:val="0000FF"/>
        </w:rPr>
        <w:t>vākyaṁ tad</w:t>
      </w:r>
      <w:r>
        <w:rPr>
          <w:color w:val="0000FF"/>
        </w:rPr>
        <w:t>-</w:t>
      </w:r>
      <w:r w:rsidRPr="0085256A">
        <w:rPr>
          <w:color w:val="0000FF"/>
        </w:rPr>
        <w:t>arthaṁ vā sveti vṛttam imaṁ yadā</w:t>
      </w:r>
      <w:r>
        <w:t xml:space="preserve"> |</w:t>
      </w:r>
    </w:p>
  </w:footnote>
  <w:footnote w:id="15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 w:rsidRPr="0085256A">
        <w:rPr>
          <w:color w:val="0000FF"/>
        </w:rPr>
        <w:t>asya pratipādyasya tīrthaṁ prastāvanocyate</w:t>
      </w:r>
      <w:r>
        <w:t xml:space="preserve"> prastāva-lakṣaṇam |</w:t>
      </w:r>
    </w:p>
  </w:footnote>
  <w:footnote w:id="16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vṛnde asya prasaṅgasya viśeṣavijñānaśūnyatayā mugdha iva jāto’smi | tasmāt sphuṭaṁ kathyatām |</w:t>
      </w:r>
    </w:p>
  </w:footnote>
  <w:footnote w:id="17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maṇḍitaṁ sanīḍaṁ nikaṭaṁ yasyāḥ sā | samīpe nikaṭāsanna-sannikṛṣṭa-sanīḍavad ity </w:t>
      </w:r>
      <w:r w:rsidRPr="00181C90">
        <w:t xml:space="preserve">amaraḥ </w:t>
      </w:r>
      <w:r>
        <w:t>| sakhībhir alaṅkṛta-pārśvā ity arthaḥ |</w:t>
      </w:r>
    </w:p>
  </w:footnote>
  <w:footnote w:id="1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vṛnde, eṣā nikhila-mādhurī varīyasī rādhikā kathaṁ atra laghau arthe gurujanair anujñātā |</w:t>
      </w:r>
    </w:p>
  </w:footnote>
  <w:footnote w:id="1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havanīyaṁ havana-yogyam | tat tu haiyaṅgavīnaṁ yat sadyo godohodbhavaṁ ghṛtam ity </w:t>
      </w:r>
      <w:r w:rsidRPr="00181C90">
        <w:t xml:space="preserve">amaraḥ </w:t>
      </w:r>
      <w:r>
        <w:t>|</w:t>
      </w:r>
    </w:p>
  </w:footnote>
  <w:footnote w:id="2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īdṛśo’sau kasya mahato makhaḥ |</w:t>
      </w:r>
    </w:p>
  </w:footnote>
  <w:footnote w:id="2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madhu-puraṁ tyaktvā kathaṁ vana-madhye tenārabdho yajñaḥ |</w:t>
      </w:r>
    </w:p>
  </w:footnote>
  <w:footnote w:id="22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sphuṭaṁ abhicārika eṣa yajñaḥ |</w:t>
      </w:r>
    </w:p>
  </w:footnote>
  <w:footnote w:id="2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śāntikaḥ śānti-prayojanakaḥ tad asya prayojanam ity arthe adhyātmādibhyaṣṭikan |</w:t>
      </w:r>
    </w:p>
  </w:footnote>
  <w:footnote w:id="24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priya-vayasyasya suciraṁ hṛdaya-sthitā sā gariṣṭhā keli-ghaṭṭādhikāritānu-rūpasya rādhikā-prabhṛtibhyo dāṇa-graha-vilāsasya lālasā adyaiva siddhā |</w:t>
      </w:r>
    </w:p>
  </w:footnote>
  <w:footnote w:id="25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A45734">
        <w:rPr>
          <w:i/>
          <w:iCs/>
        </w:rPr>
        <w:t>bhavad-vidhānām iti pāṭhāntaram.</w:t>
      </w:r>
    </w:p>
  </w:footnote>
  <w:footnote w:id="26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nidhānaṁ nidhiḥ tadvad ācarati nidhānāyate |</w:t>
      </w:r>
    </w:p>
  </w:footnote>
  <w:footnote w:id="27">
    <w:p w:rsidR="002F34C2" w:rsidRDefault="002F34C2" w:rsidP="00AE3AA8">
      <w:pPr>
        <w:pStyle w:val="FootnoteText"/>
      </w:pPr>
      <w:r>
        <w:rPr>
          <w:vertAlign w:val="superscript"/>
        </w:rPr>
        <w:footnoteRef/>
      </w:r>
      <w:r>
        <w:t>vṛnde vanāntarāle’karālāṇāṁ marālānāṁ dhvani-dhoraṇī dhunī-dakṣiṇe śrūyatām |</w:t>
      </w:r>
    </w:p>
  </w:footnote>
  <w:footnote w:id="2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tulākoṭir nūpuraḥ |</w:t>
      </w:r>
    </w:p>
  </w:footnote>
  <w:footnote w:id="2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śoṇe dukūlottame kathambhūte kuṇḍalatayā kuṇḍalī-kṛtatvena kḷpte mūrdhā yena tasmin | tad api ekaṁ bhūṣaṇam iva tat na tu dūṣaṇam iti bhāvaḥ | acaṭulāṁ susthiraḥ bṛhat-timira-maṇḍalopari-stoka-mārtaṇḍa-maṇḍalaṁ tad-upari-sthira-vidyun-maṇḍalam iva śirasi śobhaiveti bhāvaḥ ||</w:t>
      </w:r>
    </w:p>
    <w:p w:rsidR="002F34C2" w:rsidRDefault="002F34C2" w:rsidP="00A45734">
      <w:pPr>
        <w:pStyle w:val="FootnoteText"/>
      </w:pPr>
      <w:r>
        <w:tab/>
        <w:t>dūre paśya tathāvidhābhir abhitaḥ smerā sakhībhir vṛtā</w:t>
      </w:r>
    </w:p>
  </w:footnote>
  <w:footnote w:id="3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aho cañcalābhiḥ sahacarībhiḥ punaḥ punar uddīpitayā rādhikayā ākhaṇḍala-kodaṇḍalatayā iva jalada-maṇḍalī maṇḍyate nija-mādhuryeṇa vṛndāṭavī | pakṣe, cañcalābhir vidyudbhiḥ sahacarībhiḥ sahagāminībhiḥ | ākhaṇḍala-kodaṇḍa indradhanuḥ tac ca svarūpataḥ pītavarṇam api nīlavarṇāruṇaśvetādi kirmīritam | dārṣṭāntike vividhamaṇibhūṣaṇādivattvena tathātvam.</w:t>
      </w:r>
    </w:p>
  </w:footnote>
  <w:footnote w:id="3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yan mal-lakṣaṇaṁ janaṁ nikṛṣṭam api bahu yathā syāt tathā mene | abhīṣṭāṁ preṣṭhām api ramāṁ lakṣmīṁ tṛṇam iva tyajan ata eva īrṣāpannāṁ īrṣāvatīṁ so’yaṁ mal-lakṣaṇo janaḥ vṛndārūpaḥ yasyā dāsyam api prāptuṁ nārhatītyarthaḥ |</w:t>
      </w:r>
    </w:p>
  </w:footnote>
  <w:footnote w:id="32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vāsayituṁ sugandhīkartum iti tad varṇayitryā matsarasvatyā eva māhātmyaṁ bhaviṣyati na tu varṇanīyāyās tasyā iti bhāvaḥ |</w:t>
      </w:r>
    </w:p>
  </w:footnote>
  <w:footnote w:id="3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ṣuṣamā śobhā bhūyasi bahutare dūre’pi kiṁ punar nikaṭe iti bhāvaḥ | sudhā amṛtaṁ madhu ca candrāṇām āvaliḥ padmānām ālī śreṇī pakṣe candrāvalī yūtheśvarī padmālī lakṣmī samūhaś ca tatpakṣe sudhāto’pi śuddhā |</w:t>
      </w:r>
    </w:p>
  </w:footnote>
  <w:footnote w:id="34">
    <w:p w:rsidR="002F34C2" w:rsidRDefault="002F34C2" w:rsidP="00542453">
      <w:pPr>
        <w:pStyle w:val="FootnoteText"/>
      </w:pPr>
      <w:r>
        <w:rPr>
          <w:vertAlign w:val="superscript"/>
        </w:rPr>
        <w:footnoteRef/>
      </w:r>
      <w:r>
        <w:t>eṣo’pi kiyān tasyā utkarṣaḥ ?</w:t>
      </w:r>
    </w:p>
  </w:footnote>
  <w:footnote w:id="35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542453">
        <w:rPr>
          <w:i/>
          <w:iCs/>
        </w:rPr>
        <w:t>āgantavyam iti pāṭhāntaram.</w:t>
      </w:r>
    </w:p>
  </w:footnote>
  <w:footnote w:id="36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aho vanalekhāyā locana-lobhanīyatā |</w:t>
      </w:r>
    </w:p>
  </w:footnote>
  <w:footnote w:id="37">
    <w:p w:rsidR="002F34C2" w:rsidRDefault="002F34C2" w:rsidP="00122138">
      <w:pPr>
        <w:pStyle w:val="FootnoteText"/>
      </w:pPr>
      <w:r>
        <w:rPr>
          <w:vertAlign w:val="superscript"/>
        </w:rPr>
        <w:footnoteRef/>
      </w:r>
      <w:r>
        <w:t>iyaṁ vanālir vanaśreṇī vanarūpā sakhī ca | dhvajādyair aṅkitābhiḥ padatatibhiḥ alaṅkṛtā ujjvalā svādhīna-bhartṛkeveti bhāvaḥ | nakhareṣu kṛṣṇasya nakheṣu luṭhitaṁ kuṭmalaṁ tac-cayana-kāle yasyāḥ sā | pakṣe, nakharāṅkita-stanā ity arthaḥ | dhinoti prīṇayati kṛṣṇa-sambhukta-sva-sakhīm iva dṛṣṭvā sukham eva prāpnotīty arthaḥ | dhunoti kampayati iti tad-darśanena mamāpy autsukyodayād iti bhāvaḥ</w:t>
      </w:r>
      <w:r>
        <w:rPr>
          <w:rFonts w:ascii="Times New Roman" w:hAnsi="Times New Roman"/>
        </w:rPr>
        <w:t> </w:t>
      </w:r>
      <w:r>
        <w:t>| kampaḥ sāttvika-vikāraḥ |</w:t>
      </w:r>
    </w:p>
  </w:footnote>
  <w:footnote w:id="3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smitveti vanāṅka-darśanenaiva tavādya gāmbhīryaṁ vigalitam abhūt | āstāṁ tad-veṇu-mādhurī-vārtāpīty āha sadeti | tiraścām ity aticapalānāṁ jñāna-śūnyānām api samādhiś cittaikāgryaṁ atidṛḍhaṁ atisthirāṇāṁ jñānavatīnām api bhavatīnāṁ cāpalyaṁ vicāra-śūnyatvaṁ ca bhāvīty aho viparīta-vaicitrī-kāritvaṁ veṇor adhunāpi bhavaty anubhūtam eveti bhāvaḥ |</w:t>
      </w:r>
    </w:p>
  </w:footnote>
  <w:footnote w:id="3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api nāma atarkitaṁ āgatya haiyaṅgavīnopahāriṇīnām asmākaṁ mārgam adya rotsyati vrajendranandanaḥ |</w:t>
      </w:r>
    </w:p>
  </w:footnote>
  <w:footnote w:id="4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sakhi lalite idānīṁ prasthānāvasare īṣad vihasya kiṁ bhaṇitaṁ bhagavatyā |</w:t>
      </w:r>
    </w:p>
  </w:footnote>
  <w:footnote w:id="41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122138">
        <w:rPr>
          <w:i/>
          <w:iCs/>
        </w:rPr>
        <w:t>apūbbo iti pāṭhāntaraṁ.</w:t>
      </w:r>
    </w:p>
  </w:footnote>
  <w:footnote w:id="42">
    <w:p w:rsidR="002F34C2" w:rsidRDefault="002F34C2" w:rsidP="00122138">
      <w:pPr>
        <w:pStyle w:val="FootnoteText"/>
      </w:pPr>
      <w:r>
        <w:rPr>
          <w:vertAlign w:val="superscript"/>
        </w:rPr>
        <w:footnoteRef/>
      </w:r>
      <w:r>
        <w:t>evaṁ bhaṇitaṁ adya yuṣmākaṁ ko’py apūrva upasthito dṛśyate lābhaḥ |</w:t>
      </w:r>
    </w:p>
  </w:footnote>
  <w:footnote w:id="4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lalite kathā-prasaṅge pṛcchatāṁ mahātāpasī sarvajñā tatra-bhavatī paurṇamāsī |</w:t>
      </w:r>
    </w:p>
  </w:footnote>
  <w:footnote w:id="44">
    <w:p w:rsidR="002F34C2" w:rsidRDefault="002F34C2" w:rsidP="008B3559">
      <w:pPr>
        <w:pStyle w:val="FootnoteText"/>
      </w:pPr>
      <w:r>
        <w:rPr>
          <w:vertAlign w:val="superscript"/>
        </w:rPr>
        <w:footnoteRef/>
      </w:r>
      <w:r>
        <w:t>kiṁ tat praṣṭavyam ?</w:t>
      </w:r>
    </w:p>
  </w:footnote>
  <w:footnote w:id="45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pūrva-bhave nāndīmukhī-prabhṛtibhiḥ kīdṛśaṁ mahāvrataṁ kṛtam iti |</w:t>
      </w:r>
    </w:p>
  </w:footnote>
  <w:footnote w:id="46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etāsāṁ mahāvrata-kāritā kathaṁ tvayā tarkitā |</w:t>
      </w:r>
    </w:p>
  </w:footnote>
  <w:footnote w:id="47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9B4CB0">
        <w:rPr>
          <w:i/>
          <w:iCs/>
        </w:rPr>
        <w:t>sahā ccea iti pāṭhāntaram.</w:t>
      </w:r>
    </w:p>
  </w:footnote>
  <w:footnote w:id="4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haddhī khede | ayi mugdhe tvaṁ api evaṁ pṛcchasi | yat tasya mandāndolita-makara-kuṇḍala-kiraṇa-parāga-kandalī-sundarasya mukhāravindasya āścaryaṁ svapne’pi sudūrato yuṣmādṛśīnāṁ durlabha-gandha-lavaṁ mahā-mādhurī-makarandaṁ netrendindirair netra-rūpa-bhramarais tā nāndīmukhī-prabhṛtayaḥ sarvadā anivāritaṁ pibanti | tad bhaṇāmi paramābhīṣṭānupalambha-murmura-jvālitānāṁ yuṣmākam api tatra mahāvrate dīkṣā sarvadaiva yuktā | yathā tāsāṁ nāndīmukhī-prabhṛtīnāṁ padavī bhāvinī bhave’pi na durlabhā bhavet | murmuras tuṣārāgniḥ | yuṣmākam iti sakhyanaikyāt | autsukyaṁ tu svasyaivātiśayituṁ tāsv āropitam |</w:t>
      </w:r>
    </w:p>
  </w:footnote>
  <w:footnote w:id="49">
    <w:p w:rsidR="002F34C2" w:rsidRDefault="002F34C2" w:rsidP="00836260">
      <w:pPr>
        <w:pStyle w:val="FootnoteText"/>
      </w:pPr>
      <w:r>
        <w:rPr>
          <w:vertAlign w:val="superscript"/>
        </w:rPr>
        <w:footnoteRef/>
      </w:r>
      <w:r>
        <w:t>rādhe ! nāndīmukhī prabhṛtito gopa-kanyā-gaṇataś ca kiṁ vā aviśeṣeṇa sarva-gokula-vāsi-janato’pi kāpi ekā mahā-bhāginī-kṛta-mahāvrata-lakṣyā lakṣyate |</w:t>
      </w:r>
    </w:p>
  </w:footnote>
  <w:footnote w:id="5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viśākhe, kā khalv eṣā puṇyavatīnāṁ śikhāmaṇiḥ |</w:t>
      </w:r>
    </w:p>
  </w:footnote>
  <w:footnote w:id="5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tvattaḥ kā īdṛśī anyā dvitīyā |</w:t>
      </w:r>
    </w:p>
  </w:footnote>
  <w:footnote w:id="52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sakhi vijñātaṁ satyaṁ kathayasi |</w:t>
      </w:r>
    </w:p>
  </w:footnote>
  <w:footnote w:id="5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kalitā gahanā yā kelimayyaḥ kākalyas tābhiḥ | śleṣeṇa kaliḥ kalaho lānti sarvato dadātīti tāṁ sīdhur madhu tataś ca mattā mukharā jagad-udvejikāpi tapo-balena tathābhūtābhavad iti bhāvaḥ | yad vā, tayā atisaubhāgyenaiva adhara-madhu-pānaṁ labdhaṁ tena ca sā unmādya-bhūtī-kṛtā na tu tasyāḥ śreṣṭhāyā autpattikaḥ sa svabhāva iti bhāvaḥ |</w:t>
      </w:r>
    </w:p>
  </w:footnote>
  <w:footnote w:id="54">
    <w:p w:rsidR="002F34C2" w:rsidRDefault="002F34C2" w:rsidP="005707B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satyaṁ, muralī-kūjita-taralī-kṛta-dhīra-mānasā gaurī | uttama-vaṁśotpannā sārā-hīnā mahā-sarasa-madhurā | muralī kīdṛśī kūjitena taralī-kṛtaṁ dhīrāṇām api mānasaṁ yayā sā | rādhā-pakṣe, muralyāḥ kūjitena taralī-kṛtaṁ dhīram api mānasaṁ yasyāḥ sā | gaurī aruṇā pakṣe, pītā </w:t>
      </w:r>
      <w:r>
        <w:rPr>
          <w:color w:val="0000FF"/>
        </w:rPr>
        <w:t xml:space="preserve">gauro’ruṇe site pīte </w:t>
      </w:r>
      <w:r>
        <w:t xml:space="preserve">ity </w:t>
      </w:r>
      <w:r w:rsidRPr="00181C90">
        <w:t xml:space="preserve">amaraḥ </w:t>
      </w:r>
      <w:r>
        <w:t>| uttama-vaṁśād vṛkṣa-viśeṣād anvaya-viśeṣāc ca utpannā sāreṇa ahīnā yuktety arthaḥ | tvaci sāratvāt mahā-sarasī ca rasikā ca saṅgīta-rasikatvāt | pakṣe, sā rāhī nāma sā rādhā-nāmeti bhāṣā-śleṣaḥ hāsa-rase parihāsa-rase tat-kartṛtayā tat-karmatayā madhurā mādhurya-varṣiṇīty arthaḥ ||</w:t>
      </w:r>
    </w:p>
  </w:footnote>
  <w:footnote w:id="55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AC2B3B">
        <w:rPr>
          <w:i/>
          <w:iCs/>
        </w:rPr>
        <w:t>timā iti | a:urubbeṇa iti kvacit nāsti.</w:t>
      </w:r>
    </w:p>
  </w:footnote>
  <w:footnote w:id="56">
    <w:p w:rsidR="002F34C2" w:rsidRDefault="002F34C2" w:rsidP="005B1A7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śliṣṭam artham avagamyāha haleti kasmād dhasasi iti tvayedaṁ śleṣeṇa hāsya-mātraṁ kriyate mayi tad yāthārthyam ālakṣyeti bhāvaḥ | manda-bhāgināpy anena janena ātmānaṁ praṇayi-janānāṁ prasādāt tan-mukha-maṇḍalaṁ dvi-tri-bāram api dṛṣṭam </w:t>
      </w:r>
      <w:smartTag w:uri="urn:schemas-microsoft-com:office:smarttags" w:element="place">
        <w:smartTag w:uri="urn:schemas-microsoft-com:office:smarttags" w:element="City">
          <w:r>
            <w:t>asti</w:t>
          </w:r>
        </w:smartTag>
      </w:smartTag>
      <w:r>
        <w:t xml:space="preserve"> tathāpi prakṛti-mādakena tenāpūrveṇa tasya mādhurī-madhunā hṛdayaṁ unmathya tathā sarvaṁ vismāryate | yathā praṇidhānena prekṣaṇam api durlabham |</w:t>
      </w:r>
    </w:p>
  </w:footnote>
  <w:footnote w:id="57">
    <w:p w:rsidR="002F34C2" w:rsidRDefault="002F34C2" w:rsidP="006244D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ślāghyate kalila-keli-kākalīti padyena vyañjitam evārthaṁ sampraty atitāratamyenābhidhayaivāha—tapasyāma iti | bimbādharam urarīkṛtya atra prakaraṇe sarvatra kānta-viśleṣeṇa janitam autsukyam eva sañcārī tad-aprāpti-kāraṇasya svāyogyatvasya kalpanayā dainyaṁ ca sthāyit-bhāvo’nurāga eva aprāṇiny api janma-lālasā tasyānubhāvaḥ atiśayena saṁbaddha-hṛdayāḥ grasta-manasaḥ ||</w:t>
      </w:r>
    </w:p>
  </w:footnote>
  <w:footnote w:id="58">
    <w:p w:rsidR="002F34C2" w:rsidRDefault="002F34C2" w:rsidP="00BE569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yad govardhanaḥ pṛṣṭhataḥ saṁvṛttaḥ | tad dakṣiṇe govinda-kuṇḍa-vartinīṁ anuvartāmahe vartanīṁ prasthānam ||</w:t>
      </w:r>
    </w:p>
  </w:footnote>
  <w:footnote w:id="59">
    <w:p w:rsidR="002F34C2" w:rsidRDefault="002F34C2" w:rsidP="00DC507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parihṛtānya-nārī-spṛha iti sarva-mādhuryasyaikatra lābhād iti bhāvaḥ ||</w:t>
      </w:r>
    </w:p>
  </w:footnote>
  <w:footnote w:id="60">
    <w:p w:rsidR="002F34C2" w:rsidRDefault="002F34C2" w:rsidP="00AC51C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aho mānasa-gaṅgāyā utphulle kamala-kalāpe rolambānāṁ bhramarāṇāṁ kākalī-kalakalasya komalatā</w:t>
      </w:r>
      <w:r>
        <w:rPr>
          <w:rFonts w:ascii="Times New Roman" w:hAnsi="Times New Roman"/>
        </w:rPr>
        <w:t> </w:t>
      </w:r>
      <w:r>
        <w:t>||</w:t>
      </w:r>
    </w:p>
  </w:footnote>
  <w:footnote w:id="61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AC51C0">
        <w:t>mada-kalaṁ mattaṁ apiṅgaiḥ samyak pītaiḥ sphuran adhara-kāyaḥ kāyasyottara-bhāgo yasya atra parāga-madhukara-bhramara-ramaṇī-nirodha-dhvānoddhatyapadeśena pīta-vasana-kṛṣṇa-gopa-ramaṇī-nirodha-mitho vāk-kalayo bhāvino</w:t>
      </w:r>
      <w:r>
        <w:t>’</w:t>
      </w:r>
      <w:r w:rsidRPr="00AC51C0">
        <w:t>rthā jñāpyante ity upanyāso</w:t>
      </w:r>
      <w:r>
        <w:t>’</w:t>
      </w:r>
      <w:r w:rsidRPr="00AC51C0">
        <w:t>yaṁ saptasv aṅgeṣu prathamam aṅgam | yad uktaṁ upanyāsaḥ prasaṅgena bhavet kāryasya kīrtanam |</w:t>
      </w:r>
    </w:p>
  </w:footnote>
  <w:footnote w:id="62">
    <w:p w:rsidR="002F34C2" w:rsidRDefault="002F34C2" w:rsidP="00AC51C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nūnaṁ vṛndayā kim api hṛdaye kṛtvā idaṁ vyāhriyate | halā vṛnde dhanyāḥ kusuma-kīṭyaḥ bhramarya ity arthaḥ | yāḥ kāntena samaṁ krīḍanti manda-bhāginīnāṁ punar āsāṁ sūryopāsinīnāṁ dūrāt kṣaṇam api prekṣaṇaṁ durlabhaṁ tena dharma-karma-mūḍhāyāḥ kīṭa-jāter api manuṣa-jātir iyaṁ deva-pūjā-parāpi durbhageti dyotitam ||54||</w:t>
      </w:r>
    </w:p>
  </w:footnote>
  <w:footnote w:id="63">
    <w:p w:rsidR="002F34C2" w:rsidRDefault="002F34C2" w:rsidP="00AC51C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aśravaṇir vādhiryaṁ avilokani </w:t>
      </w:r>
      <w:r w:rsidRPr="00AC51C0">
        <w:t>rāndhryaṁ</w:t>
      </w:r>
      <w:r>
        <w:t xml:space="preserve"> ākrośe nañyanir ity aniḥ | vinyāso nāma dvitīyam aṅgam idam | yad uktaṁ— </w:t>
      </w:r>
      <w:r>
        <w:rPr>
          <w:color w:val="0000FF"/>
        </w:rPr>
        <w:t xml:space="preserve">nirveda-vākya-vyutpattir vinyāsa iti kīrtyate </w:t>
      </w:r>
      <w:r>
        <w:t>iti ||55||</w:t>
      </w:r>
    </w:p>
  </w:footnote>
  <w:footnote w:id="64">
    <w:p w:rsidR="002F34C2" w:rsidRDefault="002F34C2" w:rsidP="00AC51C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rātrindivam ity ādikaṁ vṛndā-vacanaṁ mithyā-kalpitatva-buddhyā pratyuttarā-dānenāvagaṇitam |</w:t>
      </w:r>
    </w:p>
  </w:footnote>
  <w:footnote w:id="65">
    <w:p w:rsidR="002F34C2" w:rsidRDefault="002F34C2" w:rsidP="00403AC3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rādhe kathaṁ mantharā iva lakṣyase | </w:t>
      </w:r>
    </w:p>
  </w:footnote>
  <w:footnote w:id="66">
    <w:p w:rsidR="002F34C2" w:rsidRDefault="002F34C2" w:rsidP="00403AC3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bhāra-śrama-janitam eva māntharyam anumimānā vṛndāha haiyaṅgavīneti | mallikārpaṇasyāpi padaṁ sthānaṁ sat tava śiro vyathate | kṛpāṁ vidhehīti tvad-duḥkha-darśanam eva mama mahad duḥkhaṁ, tad apākurv iti bhāvaḥ |</w:t>
      </w:r>
    </w:p>
  </w:footnote>
  <w:footnote w:id="67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kalasasya bhāro na māṁ mantharayati vipra-yajñaupayogitvena tat-śraddhayā utsāhādhikyād iti bhāvaḥ | gavya-bhāra-śulka-grahaṇopādhikasya kṛṣṇa-kartṛka-man-nirodhasyātyabhilaṣaṇīyatvād iti rahasyodbhavaḥ | paśya bhūriḥ bhūṣaṇānām eva, yāni nivāritayāpi lalitayā prasabhaṁ haṭhāt arpitāni sva-saundarya-saukumāryābhyāṁ teṣv arocakateti dhvaniḥ ||</w:t>
      </w:r>
    </w:p>
  </w:footnote>
  <w:footnote w:id="68">
    <w:p w:rsidR="002F34C2" w:rsidRDefault="002F34C2" w:rsidP="00403AC3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rādhe kṣaṇaṁ tiṣṭha suṣṭhu udbhārayāmi maṇḍana-bhāram uttārayāmīty arthaḥ |</w:t>
      </w:r>
    </w:p>
  </w:footnote>
  <w:footnote w:id="69">
    <w:p w:rsidR="002F34C2" w:rsidRDefault="002F34C2" w:rsidP="00B7127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rādhāyā bhūṣaṇa-paridhāpanaṁ lalitayā vipakṣa-ramaṇā-mukha-moṭana-mātra-tātparyakam | tac ca tad vināpi svataḥ-siddham ity āha—trapata iti | padmā candrā-sakhī trapate sva-sakhyās tādṛśa-saundaryādarśanād iti bhāvaḥ |</w:t>
      </w:r>
    </w:p>
  </w:footnote>
  <w:footnote w:id="70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vṛnde, atra yajñe haiyaṅgavīnopahāriṇīṇāṁ hariṇī-netrāṇāṁ sarvāṅgārhasya maṇḍaṇa-kulasya muni-janād upalabdhiḥ śrūyate | tena prakṛti-maṇḍana-kulasyedānīm uttāram evocitaṁ kṛpayā brāhmaṇair dāsyamānānāṁ atisaubhāgya-sādhakatvāt tadānīm eva śraddhayā dhāraṇena bhāratvam iti bhāvaḥ |</w:t>
      </w:r>
    </w:p>
  </w:footnote>
  <w:footnote w:id="71">
    <w:p w:rsidR="002F34C2" w:rsidRDefault="002F34C2" w:rsidP="006E296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kriyayā yañīya-haiyaṅgavīnopaharaṇa-rūpāyā ārambha eva gamana-kāla evety arthaḥ</w:t>
      </w:r>
      <w:r>
        <w:rPr>
          <w:rFonts w:ascii="Times New Roman" w:hAnsi="Times New Roman"/>
        </w:rPr>
        <w:t> </w:t>
      </w:r>
      <w:r>
        <w:t>| tat tasmād ebhyo brahma-kuṇḍādibhyaḥ prāñjalaṁ prakaṭa abhīṣṭa-prāpty-antarāya-vighātārtham api añjaliḥ kriyatām | dhṛta-kanaka-ghaṭatvena śirasā namaskartum aśakyatvāt añjalyaiva namaskriyatām iti bhāvaḥ</w:t>
      </w:r>
      <w:r>
        <w:rPr>
          <w:rFonts w:ascii="Times New Roman" w:hAnsi="Times New Roman"/>
        </w:rPr>
        <w:t> </w:t>
      </w:r>
      <w:r>
        <w:t>| kāmadebhya iti eṣv eva sthāneṣu bhavatīnām abhilaṣaṇīya-kāma-vilāso bhāvi nāti-durlabha iti sūcitam</w:t>
      </w:r>
      <w:r>
        <w:rPr>
          <w:rFonts w:ascii="Times New Roman" w:hAnsi="Times New Roman"/>
        </w:rPr>
        <w:t> </w:t>
      </w:r>
      <w:r>
        <w:t>|</w:t>
      </w:r>
    </w:p>
  </w:footnote>
  <w:footnote w:id="72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citre aticitrā eṣā nikhila-jīva-maṇḍalī-kuṇḍikā-kulālasya puṇḍarīka-yoner brahmaṇaḥ kuṇḍeṇa maṇḍitā girīndra-śikhara-sthalī dakṣiṇe rājate |</w:t>
      </w:r>
    </w:p>
  </w:footnote>
  <w:footnote w:id="73">
    <w:p w:rsidR="002F34C2" w:rsidRDefault="002F34C2" w:rsidP="002C21F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ita eva bhaktānāṁ vatsalo hari-rāya-nāmā nārāyaṇo vasate |</w:t>
      </w:r>
    </w:p>
  </w:footnote>
  <w:footnote w:id="74">
    <w:p w:rsidR="002F34C2" w:rsidRDefault="002F34C2" w:rsidP="002C21F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bahula-śirastve pracura-phaṇatve bahu-śṛṅgatve ca | ayaṁ agharipuḥ śrī-kṛṣṇaḥ pūrṇaḥ | tasya tulā nārāyaṇo’ṁśa eva asya tu aṅkādau tasya tu bhogeṣv eva udare kandarādau tasya tu udarād bahir eva rati-līlāṁ tasya tu śayana-mātraṁ praṇayati prīṇayati sa praṇayaṁ karoti mātraṁ preyasībhis tasya tu kathañcid ekayā pāda-saṁvāhikayā padmayaiveti śeṣāt viśeṣaṁ añcati prāpnoti | tenaitat kandarādāv evādya rati-līlā-bhāvinīti sūcyate ||22||</w:t>
      </w:r>
    </w:p>
  </w:footnote>
  <w:footnote w:id="75">
    <w:p w:rsidR="002F34C2" w:rsidRDefault="002F34C2" w:rsidP="002C21F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tatrāsambhāvanā-nirāsena rādhām āśvāsayituṁ pūrva-vṛttāṁ rati-līlāṁ smārayantī lalitāha niviḍeti kira nikṣipa patra-vallīm alekhīd iti tathaivādyāpi likhiṣyatīti viśvastā bhaveti bhāvaḥ |</w:t>
      </w:r>
    </w:p>
  </w:footnote>
  <w:footnote w:id="76">
    <w:p w:rsidR="002F34C2" w:rsidRDefault="002F34C2" w:rsidP="002C21F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color w:val="0000FF"/>
        </w:rPr>
        <w:t>anyonya-mantreṇa yat syāt taj jānanti janāntikam ||</w:t>
      </w:r>
    </w:p>
  </w:footnote>
  <w:footnote w:id="77">
    <w:p w:rsidR="002F34C2" w:rsidRDefault="002F34C2" w:rsidP="0028286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balākā baka-paṅktiḥ, cañcalā vidyut, ambudo megha iti krameṇa hāra-pītāmbara-śrī-kṛṣṇeṣv āropitāḥ |</w:t>
      </w:r>
    </w:p>
  </w:footnote>
  <w:footnote w:id="78">
    <w:p w:rsidR="002F34C2" w:rsidRDefault="002F34C2" w:rsidP="002C21F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campakalate ! na khalv ayam ambudaḥ paśya eṣa kaṇṭha-lambi-visphārita-hāraḥ pītāmbaro giri-nitambālambate | tat-puṣpito’smākaṁ manoratha-śākhī | virodho nāma tṛtīyam aṅgam idam | yad uktam—</w:t>
      </w:r>
      <w:r>
        <w:rPr>
          <w:color w:val="0000FF"/>
        </w:rPr>
        <w:t xml:space="preserve">bhrānti-nāśo virodhaḥ syād </w:t>
      </w:r>
      <w:r>
        <w:t>iti |</w:t>
      </w:r>
    </w:p>
  </w:footnote>
  <w:footnote w:id="79">
    <w:p w:rsidR="002F34C2" w:rsidRDefault="002F34C2" w:rsidP="002B453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giri-śikhara-bhāk san ambara-ruciṁ ākāśasya kāntiṁ gaurīṁ śuklāṁ urīkurvan | pakṣe vastra-kāntiṁ gaurīṁ pītāṁ jagad eva vaṁśas tatra madana-ghūrṇaiva ghunaḥ tat-samūhaḥ pakṣe candrikā-sparśa eva vaṁśa-jātau ghuna utpadyate iti loka-prasiddheḥ | atra madana-ghūrṇety unmādaḥ | dhṛti-dhvāntam iti cāpalyam | dṛśāṁ bandhur ity autsukyam iti sañcāri-bhāva-trayam ||26||</w:t>
      </w:r>
    </w:p>
  </w:footnote>
  <w:footnote w:id="80">
    <w:p w:rsidR="002F34C2" w:rsidRDefault="002F34C2" w:rsidP="002B453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madana-vedanayā unmādanam eva vrata tad eva praṇayituṁ śīlam asya tena urasā vakṣasā iti vakṣaḥ-sthalaṁ darśayati ||27||</w:t>
      </w:r>
    </w:p>
  </w:footnote>
  <w:footnote w:id="81">
    <w:p w:rsidR="002F34C2" w:rsidRDefault="002F34C2" w:rsidP="00D50C1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asakṛd anuvāram eva nayanayoḥ panthānaṁ prapanna eva ekasyāpy aṅgasya pratīke ekasminn avayave’pi yā śrīḥ sphurati, tasyāḥ śriyaḥ śobhāyā lavaṁ leśam api pātum iyaṁ dṛṅ madīyā na samarthā</w:t>
      </w:r>
      <w:r>
        <w:rPr>
          <w:rFonts w:ascii="Times New Roman" w:hAnsi="Times New Roman" w:cs="Times New Roman"/>
        </w:rPr>
        <w:t> </w:t>
      </w:r>
      <w:r>
        <w:t>| tena tayā śobhā-lava uttaraṅgayā upacitayā muhur vipluteyaṁ pātum asamarthā vyākulāyate iti bhāvaḥ | ayam anurāga eva sadānubhūta-vastuno’py ananubhūtatva-manana-mayaḥ ||28||</w:t>
      </w:r>
    </w:p>
  </w:footnote>
  <w:footnote w:id="82">
    <w:p w:rsidR="002F34C2" w:rsidRDefault="002F34C2" w:rsidP="002B453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navaḥ sadā syād iti rāgonmada ity ābhyāṁ tasya nitya-navatvaṁ sambhave śaśvat tathā bhānaṁ bhavet, kim uta dvayor iti dyotitam ||29||</w:t>
      </w:r>
    </w:p>
  </w:footnote>
  <w:footnote w:id="83">
    <w:p w:rsidR="002F34C2" w:rsidRDefault="002F34C2" w:rsidP="002B453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karṇe sphurantī yā maṇi-śilā kuṇḍala-gatā tasyā upari saṁkṣṇuvānā tejayantī mad-dhṛdayam eva lakṣyīkṛtya vyaddhum iti bhāvaḥ | tat-prayojanaṁ svayam evonnayann āha bhrū-dhanuḥ kampana-mātreṇaiva sūcitaṁ luñchanaṁ mat-sarvasvāpaharaṇaṁ yayā sā ato mad-dhairya-dhanaṁ pratyakṣam eva vana-madhye balād dhariṣyantīyaṁ vā janimat-phutkāra-śaṅkayā prathamaṁ bāṇāṁs tejayati kiṁ ca tat-tejanaṁ darśayanty eveyaṁ mām api sarva-jagad-dhairya-sarvasva-hāriṇam api vyagrīkaroti tair viddhyantī satī kiṁ kariṣyati tan na jāne iti bhāvaḥ ||30||</w:t>
      </w:r>
    </w:p>
  </w:footnote>
  <w:footnote w:id="84">
    <w:p w:rsidR="002F34C2" w:rsidRDefault="002F34C2" w:rsidP="002B453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viṭaṅkaḥ kapota-pālikā parivādinī sapta-tantrī vīṇeva svarādhikeyam upalabdhā | pakṣe svaraiḥ ṣaḍjādyair adhikā tāro muktāhāraḥ uccaśandaś ca tasya śriyā śobhayā sampattyā ca mūrcchitaḥ varddhitaḥ ekaviṁśati-mūrcchanā-prāpitaś ca | valguḥ śobhano rāgo’bhilāṣo vasantādi-rāgaś ca yasyāṁ sā śrutiḥ </w:t>
      </w:r>
      <w:r>
        <w:rPr>
          <w:color w:val="0000FF"/>
        </w:rPr>
        <w:t xml:space="preserve">pālyāḥ karṇa-pradeśasya pāliḥ karṇa-latāgre ca </w:t>
      </w:r>
      <w:r>
        <w:t xml:space="preserve">iti </w:t>
      </w:r>
      <w:r w:rsidRPr="00ED605E">
        <w:t>medinī</w:t>
      </w:r>
      <w:r>
        <w:t xml:space="preserve"> | dvātriṁśati-śruti-samūhasya ca bhūṣāṁ vistārayantī kalābhiḥ kalena madhurāsphuṭa-dhvaninā ca añcitā pūjitā tāra-śriyā nayana-kanī-nikā-śobhayā sūcitānurāgā iti vā ||31||</w:t>
      </w:r>
    </w:p>
  </w:footnote>
  <w:footnote w:id="85">
    <w:p w:rsidR="002F34C2" w:rsidRDefault="002F34C2" w:rsidP="002B453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gokulānanda yuṣmat-pārśve tiṣṭhantīṁ māṁ yāvad imā na prekṣyante | kṣaṇaṁ tāvat pracchannā bhavāmi, svīya-sūcakatā doṣācchādanārtham iti bhāvaḥ |</w:t>
      </w:r>
    </w:p>
  </w:footnote>
  <w:footnote w:id="86">
    <w:p w:rsidR="002F34C2" w:rsidRDefault="002F34C2" w:rsidP="002B453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dohadam auṣadha-viśeṣaḥ | dambholir vajraḥ | tarv-ādīnāṁ yathā-kramaṁ harṣa-maunautsukya-cāpalyāni kurvann api ākāśādīnāṁ iva pūrva-pūrva-dharmāṇām uttarottareṣu sambhārād rādhāyā harṣādīni catvāry eva yugapad eva vistārayatīti bhāvaḥ ||32||</w:t>
      </w:r>
    </w:p>
  </w:footnote>
  <w:footnote w:id="87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“pāda-yugam apy ā” ity atra yater eka-varṇa-vicchinnatvāt yati-bhaṅga-doṣaḥ, “pāda-yugalaṁ cāripsate” iti pāṭhena susamādheyaḥ | iti surendranātha-śāstrī.</w:t>
      </w:r>
    </w:p>
  </w:footnote>
  <w:footnote w:id="88">
    <w:p w:rsidR="002F34C2" w:rsidRDefault="002F34C2" w:rsidP="00641D1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rādhāyā dehe smara-bāndhavena yauvanena vayasā saha sandhātuṁ sandhiṁ kartum icchati sati bālya-vayasākramata upekṣamāṇatvena niḥsahāyatayā sthātum aśakyatayā vicārya prabalena prabala-sahāyena yauvanenaivātma-rakṣaṇārthaṁ svasminn adhikāraṁ tasmai ditsati satīty arthaḥ | vaktrāmbhojaṁ kartṛ udāttena kṛpaudārya-mādhuryādi-guṇa-mayena narma-vacasā sakhyaṁ sva-sarvasvārpaṇena vinirmātuṁ icchati bālya-sahacara-prahasita-bahu-vyarthālāpenopekṣyamāṇatvād iti bhāvaḥ | udāttaḥ </w:t>
      </w:r>
      <w:r>
        <w:rPr>
          <w:color w:val="0000FF"/>
        </w:rPr>
        <w:t xml:space="preserve">svara-bhede vācāntare dayā-tyāgādi yukte ca </w:t>
      </w:r>
      <w:r w:rsidRPr="00641D16">
        <w:t>i</w:t>
      </w:r>
      <w:r>
        <w:t xml:space="preserve">ti </w:t>
      </w:r>
      <w:r w:rsidRPr="00641D16">
        <w:t>medinī</w:t>
      </w:r>
      <w:r>
        <w:t xml:space="preserve"> | tathaiva bhaṅgura-vīkṣitena ṛjv-avalokanasya proṣitatvād iti bhāvaḥ | maitrīm īpsati prāptum icchati āripaste ārabdhum icchati līlāmanda-gateneti druta-capalasya sahasī tirodhānād iti bhāvaḥ ||33||</w:t>
      </w:r>
    </w:p>
  </w:footnote>
  <w:footnote w:id="89">
    <w:p w:rsidR="002F34C2" w:rsidRDefault="002F34C2" w:rsidP="009D458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apavāryeti | anyasya rahasya-kathanaṁ tad-anākarṇitam apavāraṇam | yad uktaṁ—</w:t>
      </w:r>
      <w:r>
        <w:rPr>
          <w:color w:val="0000FF"/>
        </w:rPr>
        <w:t xml:space="preserve">rahasyaṁ kathyate’nyasya parāvṛttyāpavāritam </w:t>
      </w:r>
      <w:r w:rsidRPr="000D6A03">
        <w:rPr>
          <w:color w:val="000000"/>
        </w:rPr>
        <w:t>[nā.ca. 212]</w:t>
      </w:r>
      <w:r w:rsidRPr="000D6A03">
        <w:rPr>
          <w:color w:val="0000FF"/>
        </w:rPr>
        <w:t xml:space="preserve"> </w:t>
      </w:r>
      <w:r>
        <w:t>iti ||</w:t>
      </w:r>
    </w:p>
  </w:footnote>
  <w:footnote w:id="90">
    <w:p w:rsidR="002F34C2" w:rsidRDefault="002F34C2" w:rsidP="007336A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bhaṅgimā </w:t>
      </w:r>
      <w:r>
        <w:t>iti surendranātha-śāstri-saṁskaraṇe.</w:t>
      </w:r>
    </w:p>
  </w:footnote>
  <w:footnote w:id="91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DA3922">
        <w:rPr>
          <w:i/>
          <w:iCs/>
        </w:rPr>
        <w:t>svātma-bhāsaḥ</w:t>
      </w:r>
      <w:r>
        <w:t xml:space="preserve"> iti surendranātha-śāstriṇā dhṛta-pātha-bhedaḥ.</w:t>
      </w:r>
    </w:p>
  </w:footnote>
  <w:footnote w:id="92">
    <w:p w:rsidR="002F34C2" w:rsidRDefault="002F34C2" w:rsidP="00641D16">
      <w:pPr>
        <w:pStyle w:val="FootnoteText"/>
      </w:pPr>
      <w:r>
        <w:rPr>
          <w:vertAlign w:val="superscript"/>
        </w:rPr>
        <w:footnoteRef/>
      </w:r>
      <w:r>
        <w:t xml:space="preserve">kuvalayaṁ bhū-maṇḍalaṁ tatratyānāṁ yuvatīnām akṣiṇy eva bhṛṅgās taiḥ svāṅga-bhāso nijāṅga-śobhā lehayan svādayan | kīdṛśīḥ kuvalayasya nīlotpalasya dalānāṁ lakṣmīto’pi laṅgimā manoharatvaṁ yāsāṁ tāḥ | </w:t>
      </w:r>
      <w:r w:rsidRPr="000D6A03">
        <w:rPr>
          <w:color w:val="0000FF"/>
        </w:rPr>
        <w:t xml:space="preserve">ano bahuvrīhau </w:t>
      </w:r>
      <w:r>
        <w:t xml:space="preserve">[pāṇ 4.1.12] </w:t>
      </w:r>
      <w:r w:rsidRPr="00641D16">
        <w:rPr>
          <w:color w:val="000000"/>
        </w:rPr>
        <w:t>iti ḍāp</w:t>
      </w:r>
      <w:r w:rsidRPr="00641D16">
        <w:t xml:space="preserve"> </w:t>
      </w:r>
      <w:r>
        <w:t xml:space="preserve">| tatra </w:t>
      </w:r>
      <w:r w:rsidRPr="000D6A03">
        <w:rPr>
          <w:color w:val="0000FF"/>
        </w:rPr>
        <w:t>gati-buddhī</w:t>
      </w:r>
      <w:r>
        <w:t xml:space="preserve"> [pāṇ 1.4.52] ity-ādinā na karmatvaṁ liheḥ, āsvādanārthatve’pi pratyavasānārthatābhāvāt pratyavasānasya galādhaḥ-karaṇārthatvāt | lehanasya tu tad-vinā-bhāvasyābhāvāt yathā “gobhir vatsā lelehyamānā abhūvan”</w:t>
      </w:r>
      <w:r>
        <w:rPr>
          <w:rFonts w:ascii="Times New Roman" w:hAnsi="Times New Roman"/>
        </w:rPr>
        <w:t> </w:t>
      </w:r>
      <w:r>
        <w:t>| atra svārthāntara-saṁkramita-vācya-dhvaninaiva tathātvam | vastutas tu, akṣi-pakṣe galādhaḥ-karaṇasya prasaṅga eva nāsti, bhṛṅga-pakṣe’pi nīlotpala-dala-śobhānāṁ na tathā-karaṇaṁ, kintu saurabhya-vahana-mātram | “api me dhṛtiṁ kavalayati, na punar mayy eva doṣaḥ” iti bhāvaḥ ||34||</w:t>
      </w:r>
    </w:p>
  </w:footnote>
  <w:footnote w:id="9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sthūle sthaulyavati śleṣeṇa jaḍe | triṣu sthūle jaḍepi cety </w:t>
      </w:r>
      <w:r w:rsidRPr="00181C90">
        <w:t xml:space="preserve">amaraḥ </w:t>
      </w:r>
      <w:r>
        <w:t>| mauliś cūḍāmaṇiḥ | śruti-sevinoḥ karṇa-paryanta-gāminoḥ śleṣeṇa vedābhyāsa-ratoḥ ||35||</w:t>
      </w:r>
    </w:p>
  </w:footnote>
  <w:footnote w:id="94">
    <w:p w:rsidR="002F34C2" w:rsidRDefault="002F34C2" w:rsidP="002C1AD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avataraty eṣa haṭhilatārabhaṭī-vaṇijya-mahā-sārthavāha-nāthaḥ | tasmād apekṣyamāṇā iva vayaṁ sa-viśrambhaṁ calāmaḥ | anyathā’syāvajñāyāṁ vyañjitāyāṁ tāṁ sva-viṣayāṁ jñātvā’smānayanam adhikam udvejayiṣati iti bhāvaḥ | iveti prekṣaṇasya tad-avijñāta-mātratvasya vivakṣayā ||</w:t>
      </w:r>
    </w:p>
  </w:footnote>
  <w:footnote w:id="95">
    <w:p w:rsidR="002F34C2" w:rsidRDefault="002F34C2" w:rsidP="004E30C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! laghu laghu yāhi, yad eṣā sphuṭitopalama-maṇḍalī-bandhurā vasundharādhara-taṭī ||</w:t>
      </w:r>
    </w:p>
  </w:footnote>
  <w:footnote w:id="96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amūka-mañjīreti mahādānī mahārājasya mamāgre vāditra-vādana-pūrvakam āsāṁ gamanaṁ sva-mahā-garvaṁ madanādaraṁ ca sūcayatīti bhāvaḥ | vyāghoṭanāya parāvartanāya ||83||</w:t>
      </w:r>
    </w:p>
  </w:footnote>
  <w:footnote w:id="97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5B3921">
        <w:rPr>
          <w:i/>
          <w:iCs/>
        </w:rPr>
        <w:t>suṭṭhu ṇaṁ</w:t>
      </w:r>
      <w:r>
        <w:t xml:space="preserve"> not in surendranātha-śāstrī edition.</w:t>
      </w:r>
    </w:p>
  </w:footnote>
  <w:footnote w:id="98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hanta sa-garvā gavya-vikrayiṇyaḥ kathaṁ ghaṭṭa-catvara-nātham anādriyamānāḥ svacchandaṁ gacchanti bhavatyaḥ | tasmād vyāvṛtya suṣṭhu no’smān prabodhayantu |</w:t>
      </w:r>
    </w:p>
  </w:footnote>
  <w:footnote w:id="99">
    <w:p w:rsidR="002F34C2" w:rsidRDefault="002F34C2" w:rsidP="005B392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aho ātmano māhātmyaṁ mā harata | tūrṇaṁ parāvartayata ||</w:t>
      </w:r>
    </w:p>
  </w:footnote>
  <w:footnote w:id="100">
    <w:p w:rsidR="002F34C2" w:rsidRDefault="002F34C2" w:rsidP="005B392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bhoḥ pṛṣṭha-māṁsāda kathaṁ tvayā parāvartitāḥ smaḥ | </w:t>
      </w:r>
      <w:r w:rsidRPr="00892666">
        <w:rPr>
          <w:color w:val="0000FF"/>
        </w:rPr>
        <w:t>krūrābhidhāyī puruṣaḥ pṛṣṭha-māṁsāda ucyate</w:t>
      </w:r>
      <w:r>
        <w:t xml:space="preserve"> (iti trikāṇḍa-śeṣaḥ) ||</w:t>
      </w:r>
    </w:p>
  </w:footnote>
  <w:footnote w:id="101">
    <w:p w:rsidR="002F34C2" w:rsidRDefault="002F34C2" w:rsidP="008205B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prathamaṁ tāvat kṣauṇī-vilagna-mastakāḥ satyo vandantāṁ mahā-ghaṭṭa-dānīndraṁ bhavatyaḥ ||</w:t>
      </w:r>
    </w:p>
  </w:footnote>
  <w:footnote w:id="102">
    <w:p w:rsidR="002F34C2" w:rsidRDefault="002F34C2" w:rsidP="000025B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kiṁ vandanārho na bhavati vallavendra-nandanaḥ | kintu lokottarasya yajñasya haiyaṅgavīnopaharaṇe ārabdha-vratānam asmākaṁ brāhmaṇetara-vandanaṁ bhagavatyā paurṇamāsyā niṣiddham | sādhvasaṁ nāma caturtham aṅgam idam | yad uktaṁ— </w:t>
      </w:r>
      <w:r>
        <w:rPr>
          <w:color w:val="0000FF"/>
        </w:rPr>
        <w:t xml:space="preserve">mithākhyānaṁ tu sādhvasam </w:t>
      </w:r>
      <w:r>
        <w:t xml:space="preserve">iti || </w:t>
      </w:r>
    </w:p>
  </w:footnote>
  <w:footnote w:id="103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(</w:t>
      </w:r>
      <w:r w:rsidRPr="00EF41DF">
        <w:rPr>
          <w:i/>
          <w:iCs/>
        </w:rPr>
        <w:t>vihasya</w:t>
      </w:r>
      <w:r>
        <w:t>) iti adhika-pāṭhaḥ.</w:t>
      </w:r>
    </w:p>
  </w:footnote>
  <w:footnote w:id="104">
    <w:p w:rsidR="002F34C2" w:rsidRDefault="002F34C2" w:rsidP="003759E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3759EE">
        <w:rPr>
          <w:i/>
          <w:iCs/>
        </w:rPr>
        <w:t>eso buṁdāaṇa-bhū-biṁdārao</w:t>
      </w:r>
      <w:r>
        <w:t xml:space="preserve"> ity aṁśaḥ surendranātha-saṁskaraṇe nāsti.</w:t>
      </w:r>
    </w:p>
  </w:footnote>
  <w:footnote w:id="105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visākhe ! eṣa vṛndāvana-bhū-vṛndārako’sman-mahā-dānīndro’pi idānīm ārabdhavato vartate tad-vratinībhir vratino vandane dūṣaṇaṁ nāsti |</w:t>
      </w:r>
    </w:p>
  </w:footnote>
  <w:footnote w:id="106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kīdṛśaṁ tad vratam? ||88||</w:t>
      </w:r>
    </w:p>
  </w:footnote>
  <w:footnote w:id="107">
    <w:p w:rsidR="002F34C2" w:rsidRDefault="002F34C2" w:rsidP="007446B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nityam abaleti abalebhyo vastrādy-upārjanā’samarthebhyo’rbuda-saṅkhya-viprebhyo vasana-pradānam | pakṣe abalābbudānāṁ daśakoṭi-saṅkhya-yuvatīnāṁ dvija-vasanānāṁ oṣṭhādharāṇāṁ dānaṁ khaṇḍanaṁ oṣṭha-dharo tu radana-cchadau daśana-vāsasī iti </w:t>
      </w:r>
      <w:r>
        <w:rPr>
          <w:color w:val="0000FF"/>
        </w:rPr>
        <w:t xml:space="preserve">danta-viprāṇḍajā dvijā </w:t>
      </w:r>
      <w:r>
        <w:t xml:space="preserve">ity </w:t>
      </w:r>
      <w:r w:rsidRPr="00181C90">
        <w:t xml:space="preserve">amaraḥ </w:t>
      </w:r>
      <w:r>
        <w:t>| do avakhaṇḍane ||</w:t>
      </w:r>
    </w:p>
  </w:footnote>
  <w:footnote w:id="108">
    <w:p w:rsidR="002F34C2" w:rsidRDefault="002F34C2" w:rsidP="00BA2D1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tato yuktā eṣā ghaṭṭādhikāritā yad idṛśyā mahā-padavyāḥ samārohaṇaṁ vinā nija-mahā-vratasya rakṣaṇaṁ duṣkaram | pura-grāmādau bhavya-jana-samāje parāṅganārbuda-varṣaṇasya duḥśakyatvāt iti bhāvaḥ ||</w:t>
      </w:r>
    </w:p>
  </w:footnote>
  <w:footnote w:id="109">
    <w:p w:rsidR="002F34C2" w:rsidRDefault="002F34C2" w:rsidP="007623F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adhara-khaṇḍana-śravaṇoddhuddha-smara-vikārāṁ rādhāṁ jānan tat-sakhīs tathābhūta-svajñānaṁ jñāpayann api tadātvocitām avahitthām ālambamānaḥ pṛcchati | abhyukṣyeti niṣkaṁ padakaṁ abhyukṣya patayālunā patana-śīlena svedena tathā niṣkampatayā stambhena ca viśeṣeṇa avasthitā viśiṣṭety arthaḥ | tasyāḥ autsukyotthaṁ jāḍyaṁ jānann apy apahnutya sādhvasatvaṁ bodhayann āha pañca ālyaḥ sakhyaḥ yasyāḥ sā iti vṛndāpy ekā sakhī tayā sahaikīkṛtyoktiḥ sa-sahāyāpi prathamaṁ ku¸icita-locanā bhītā taḥ pañcālikā-dharmaṁ puttalikā-svabhāvaṁ katham avāpa vrīḍottham api locana-kuñcanaṁ bhayotthatvena prakāśitam | </w:t>
      </w:r>
      <w:r>
        <w:rPr>
          <w:color w:val="0000FF"/>
        </w:rPr>
        <w:t xml:space="preserve">pañcālikā putrikā syād </w:t>
      </w:r>
      <w:r>
        <w:t xml:space="preserve">ity </w:t>
      </w:r>
      <w:r w:rsidRPr="00181C90">
        <w:t xml:space="preserve">amaraḥ </w:t>
      </w:r>
      <w:r>
        <w:t>||</w:t>
      </w:r>
    </w:p>
  </w:footnote>
  <w:footnote w:id="110">
    <w:p w:rsidR="002F34C2" w:rsidRDefault="002F34C2" w:rsidP="00F330E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nibhṛtāyā ukter mudrām eva na tūktim ity atha tayā tu eṣā tvā mahā</w:t>
      </w:r>
      <w:r>
        <w:rPr>
          <w:rFonts w:cs="Mangal"/>
          <w:noProof w:val="0"/>
          <w:lang w:bidi="hi-IN"/>
        </w:rPr>
        <w:t>-</w:t>
      </w:r>
      <w:r>
        <w:t>dānīndraṁ vañcayitvā bahu-dravyāṇi nītvā gacchatīti sādhvasād anumīyate iti caurasya lakṣaṇam evaitad iti tat sakhīr jñāpayati | priya-vayasya diṣṭyā vardhase iti tayā anveṣaṇīyaṁ lakṣaṇaṁ iyaṁ sādhvasenaiva prakaṭīkarotīti bhāvaḥ</w:t>
      </w:r>
      <w:r>
        <w:rPr>
          <w:rFonts w:ascii="Times New Roman" w:hAnsi="Times New Roman"/>
        </w:rPr>
        <w:t> </w:t>
      </w:r>
      <w:r>
        <w:t>| yataḥ sakhī-sahitāpi sādhvasena stambhitā ||</w:t>
      </w:r>
    </w:p>
  </w:footnote>
  <w:footnote w:id="111">
    <w:p w:rsidR="002F34C2" w:rsidRDefault="002F34C2" w:rsidP="00A80C0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vṛndā sa-smitam iti | tad-avahitthā jñāna-sūcakaṁ smitam | mṛgādhipatiḥ siṁhaḥ | kroḍa-pakṣe varāhaḥ | puṇḍarīkekṣaṇaḥ pakṣe vyāghrekṣaṇaḥ | vyāghre’pi puṇḍarīko nā ity </w:t>
      </w:r>
      <w:r w:rsidRPr="00181C90">
        <w:t xml:space="preserve">amaraḥ </w:t>
      </w:r>
      <w:r>
        <w:t>| eṇekṣaṇeti asyā dṛg hariṇī siṁhādīn dṛṣṭvā bibheti tena ca tava madhyāṅgādi mādhuryam eva etad-dṛśāsvāditam eva tat svādanottha evāsau vikāra iti dyotitam ||</w:t>
      </w:r>
    </w:p>
  </w:footnote>
  <w:footnote w:id="112">
    <w:p w:rsidR="002F34C2" w:rsidRDefault="002F34C2" w:rsidP="00FB730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lalitā-pālitānāṁ gopālikānāṁ kasminn api bhaya-śabdo’pi karṇa-kuharaṁ na gataḥ | tatrāpy asya gokula-rakṣaṇa-vratasyāsmad-rāja-kumārasya purataḥ kīdṛśaṁ bhayaṁ nāma ||</w:t>
      </w:r>
    </w:p>
  </w:footnote>
  <w:footnote w:id="113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Style w:val="FootnoteReference"/>
          <w:rFonts w:cs="Balaram"/>
        </w:rPr>
        <w:footnoteRef/>
      </w:r>
      <w:r>
        <w:t xml:space="preserve"> he lalāmāṅgi bhūṣitāṅgi iti bahu-vidha-bhūṣaṇa-paridhānasyaivāyaṁ garvaḥ tad-garva-khaṇḍanāya mayā sva-hastenaiva bhūṣaṇāny uttāritāny adya bhaviṣyantīti bhāvaḥ | yad vā he lalāmāṅgi āsāṁ rādhādīnāṁ tavāṅgam eva dhvaja-bhūtaṁ tad adya tavotkarṣāsahiṣṇunā mahā-dāninā mayā śulkārtham eva dharṣita bhaviṣyatīti bhāvaḥ | lalāmaṁ puccha puṇḍrāś ca bhūṣā prādhānya-ketuṣv ity </w:t>
      </w:r>
      <w:r w:rsidRPr="00181C90">
        <w:t xml:space="preserve">amaraḥ </w:t>
      </w:r>
      <w:r>
        <w:t>|</w:t>
      </w:r>
    </w:p>
  </w:footnote>
  <w:footnote w:id="114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edition reads </w:t>
      </w:r>
      <w:r w:rsidRPr="009377DB">
        <w:rPr>
          <w:i/>
          <w:iCs/>
        </w:rPr>
        <w:t>āpucchantu</w:t>
      </w:r>
      <w:r>
        <w:t>.</w:t>
      </w:r>
    </w:p>
  </w:footnote>
  <w:footnote w:id="115">
    <w:p w:rsidR="002F34C2" w:rsidRDefault="002F34C2" w:rsidP="00F330E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gokula-yuva-rāja paśya ārohati bhagavān caṇḍa-mayūkho gagana-maṇḍalaṁ tasmād āpṛcchemahi tvāṁ tvaritaṁ yajña-maṇḍapopalambhanasya ||</w:t>
      </w:r>
    </w:p>
  </w:footnote>
  <w:footnote w:id="116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lalite adya yuṣmattaḥ śulkaṁ gṛhṇītuṁ na khalu yuktam | yat saṅgave-kāla eva haiyaṅgavīna-bhāra-bhara-bhaṅgura-madhyamā ātma-snigdhā bhavatyo ghaṭṭe āgatya vartante | tasmād riktatva-dūsaṇa-nivāraṇārthaṁ kim api alpaṁ anumanya yathā sukhaṁ yāntu | alpārthe thoaṁ śabdaḥ | anumanya anumati-pūrvakaṁ dattvety arthaḥ</w:t>
      </w:r>
      <w:r>
        <w:rPr>
          <w:rFonts w:ascii="Times New Roman" w:hAnsi="Times New Roman"/>
        </w:rPr>
        <w:t> </w:t>
      </w:r>
      <w:r>
        <w:t>|</w:t>
      </w:r>
    </w:p>
  </w:footnote>
  <w:footnote w:id="117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aho adṛṣṭa-pūrvaṁ hi khalu govardhane ghaṭṭa-dānam |</w:t>
      </w:r>
    </w:p>
  </w:footnote>
  <w:footnote w:id="118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hanta sakhyaḥ prathamaṁ sāma-ghaṭanā eva yuktā ||98||</w:t>
      </w:r>
    </w:p>
  </w:footnote>
  <w:footnote w:id="119">
    <w:p w:rsidR="002F34C2" w:rsidRDefault="002F34C2" w:rsidP="00797395">
      <w:pPr>
        <w:pStyle w:val="FootnoteText"/>
      </w:pPr>
      <w:r>
        <w:rPr>
          <w:rStyle w:val="FootnoteReference"/>
          <w:rFonts w:cs="Balaram"/>
        </w:rPr>
        <w:footnoteRef/>
      </w:r>
      <w:r w:rsidRPr="00480C5C">
        <w:rPr>
          <w:i/>
          <w:iCs/>
        </w:rPr>
        <w:t>jaṇe</w:t>
      </w:r>
      <w:r>
        <w:t xml:space="preserve"> iti pāṭhāntaram. </w:t>
      </w:r>
    </w:p>
  </w:footnote>
  <w:footnote w:id="120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gokulānandana eka-grāma-vāsiṣu viśuddha-prakṛtiṣu mādṛśa-janesu na yuktaṁ kila suślokasya sal-loka-mauler yuṣmādṛśasya prātikūlyācaraṇaṁ tad anujānīhi tvaritam |</w:t>
      </w:r>
    </w:p>
  </w:footnote>
  <w:footnote w:id="121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hanteti anukampāyāṁ he sukumārīti yathā tava aṅgasya saukumāryaṁ tathā vacanasyāpi kintu sāmprataṁ mamāṅgīkṛtasyāsya ghaṭṭa-karmaṇas tad-vaiparītyam evety āha suṣṭhv ati suṣṭhu nirbadhnatā iti yas tasya nirbandhaḥ sa kenāpy anyathā kartum aśakya iti bhāvaḥ | asvairī asvatantraḥ | </w:t>
      </w:r>
    </w:p>
  </w:footnote>
  <w:footnote w:id="122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kiṁ khalu kaṁsena | </w:t>
      </w:r>
    </w:p>
  </w:footnote>
  <w:footnote w:id="123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tadā kena ||100||</w:t>
      </w:r>
    </w:p>
  </w:footnote>
  <w:footnote w:id="124">
    <w:p w:rsidR="002F34C2" w:rsidRDefault="002F34C2" w:rsidP="001F694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ammo iti sacakitāścarye aho kvāpi na śruta eṣa mahā-manmatha-nāmā cakravartī</w:t>
      </w:r>
      <w:r>
        <w:rPr>
          <w:rFonts w:ascii="Times New Roman" w:hAnsi="Times New Roman"/>
        </w:rPr>
        <w:t> </w:t>
      </w:r>
      <w:r>
        <w:t>||</w:t>
      </w:r>
    </w:p>
  </w:footnote>
  <w:footnote w:id="125">
    <w:p w:rsidR="002F34C2" w:rsidRDefault="002F34C2" w:rsidP="001F694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āścaryam āścaryaṁ mahā-manmatho’py ābhir na śrutaḥ mahā-kaṭake pramada-maṅjarī nāma yasya rājadhānī | madhu-mukha-mahā-bala-vijaya-pramukhā yasyāmātya-varā uttamā rāmāvalī yasya vihāra-padam | rāja-pakṣe kaṭakaḥ senā-sanniveśaḥ kandarpa-pakṣe govardhana-nitambaḥ vakṣyamāṇa-prakāreṇa sa ca mahā-manmatha kṛṣṇa eva | ataeva rāja-pakṣe madhumukhādayaḥ spaṣṭārthāḥ pakṣe madhu-śabdo mukhe ādau yasya sa madhumaṅgaṁ ity arthaḥ | mahābala iti mahat suśabdayor aikyāt subala ity arthaḥ | vijaya spaṣṭārtha eva uttamā rāmāvalī upavana-śreṇī pakṣe rāmā-śreṇī ||</w:t>
      </w:r>
    </w:p>
  </w:footnote>
  <w:footnote w:id="126">
    <w:p w:rsidR="002F34C2" w:rsidRDefault="002F34C2" w:rsidP="00821E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sācchuritaṁ sotprāsa-smitam | lalite ato dānaṁ apariharann api vrajendra-nandanas tvayā nāsūyitavyaḥ | yat paritaś cora-cakravartinaś carāś caranti |</w:t>
      </w:r>
    </w:p>
  </w:footnote>
  <w:footnote w:id="127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nītijñāsīti campakalatādyā aparyālocita-bhāṣiṇyo nīty-anabhijñā na mat-prativacanārhā iti bhāvaḥ | śulkaṁ ghaṭṭādi-deya-vastu | </w:t>
      </w:r>
    </w:p>
  </w:footnote>
  <w:footnote w:id="128">
    <w:p w:rsidR="002F34C2" w:rsidRDefault="002F34C2" w:rsidP="00DE296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mohana ghaṭṭa-prāṅgaṇe kulaṅganānāṁ tilam api vilambanaṁ viḍambanam eva ||</w:t>
      </w:r>
    </w:p>
  </w:footnote>
  <w:footnote w:id="129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ghaṭṭa-dāṇe</w:t>
      </w:r>
    </w:p>
  </w:footnote>
  <w:footnote w:id="130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ādāṇe</w:t>
      </w:r>
    </w:p>
  </w:footnote>
  <w:footnote w:id="131">
    <w:p w:rsidR="002F34C2" w:rsidRDefault="002F34C2" w:rsidP="008B0E1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gokulānanda tattvaṁ śṛṇu | dīyamāne kapardikā-mātre’pi ghaṭṭa-dāne yājñika-ghṛtam aśuddhaṁ bhavati iti śrūyate | na punar asmākaṁ pañca-tāmrikā-dāne kātaratā | tāmrikā tāmra-caturthāṁśaḥ viṁśati-kapardikāḥ | tasmin adāne iti pāṭhe kārṣike tāmrike paṇa ity abhidhānād āśītiḥ kapardikāḥ ||</w:t>
      </w:r>
    </w:p>
  </w:footnote>
  <w:footnote w:id="132">
    <w:p w:rsidR="002F34C2" w:rsidRDefault="002F34C2" w:rsidP="008B0E1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rādhe ! mahā-bhāreṇa kliṣṭāsi tasmād atra ghaṭikāṁ vyāpya viśrāmārthaṁ avatāraya ghaṭikām | ghaṭṭa-śulkārtham etair balād eva tāraṇāt śramāpanodana-miṣeṇa asmābhir eva svayam avatāraṇaṁ samañjasam iti bhāvaḥ |</w:t>
      </w:r>
    </w:p>
  </w:footnote>
  <w:footnote w:id="133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subala alaṁ tāmbūlena yat kathitam eva vratinyo vayam iti ||</w:t>
      </w:r>
    </w:p>
  </w:footnote>
  <w:footnote w:id="134">
    <w:p w:rsidR="002F34C2" w:rsidRDefault="002F34C2" w:rsidP="00352E8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subala, kiṁ me mukhaṁ paśyasi | aviśvāsinī viśākhā mahyaṁ kupyantī idaṁ bhaṇati vyañjanā-vṛttyā kathayati | ghaṭṭa-pālaiḥ ṭhaga-baṭikāḥ prayujyante iti prasiddhiḥ śrūyate | ṭhaga-baṭikāḥ sarvasvāpahārārthāḥ mano-dehendriya-mohinyo golikāḥ auṣadha-viśeṣa-kḷptāḥ | tad alam eṣāṁ bhujaṅga-latā-pallavena ||</w:t>
      </w:r>
    </w:p>
  </w:footnote>
  <w:footnote w:id="135">
    <w:p w:rsidR="002F34C2" w:rsidRDefault="002F34C2" w:rsidP="00310D0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bimboṣṭhīnāṁ alaṁ vas tāmbūlena svabhāvād evoṣṭha-rāgaḥ tāmbūla kadā vā bhavatībhir āsvāditaṁ nāsti tatrābhyāsa iti bhāvaḥ | tasmāt kalyāṇī bhava yat urvaritaṁ vītṭikā-pañcakam ||</w:t>
      </w:r>
    </w:p>
  </w:footnote>
  <w:footnote w:id="136">
    <w:p w:rsidR="002F34C2" w:rsidRDefault="002F34C2" w:rsidP="00310D0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upabhujyeti tāsāṁ viśvāsārthaṁ dvijair dantair vipraiś ca saṁskṛtam ||</w:t>
      </w:r>
    </w:p>
  </w:footnote>
  <w:footnote w:id="137">
    <w:p w:rsidR="002F34C2" w:rsidRDefault="002F34C2" w:rsidP="00310D0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asya kāmukī-lakṣopabhogena suṣṭhu pāvanasya mukha-bimbasya yadi udgāraṁ na grahīṣyati me sakhī kathaṁ ātmānaṁ pavitrayiṣyati ||</w:t>
      </w:r>
    </w:p>
  </w:footnote>
  <w:footnote w:id="138">
    <w:p w:rsidR="002F34C2" w:rsidRDefault="002F34C2" w:rsidP="00310D0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lalite ! viparīta-kāriṇo vayaṁ diṣṭyā yuṣmābhir evopadiṣṭāḥ | tad idāniṁ dānam evānumanyatām | viparīta-kāriṇa iti anādara-yogyāsu ādara-dānāt ||</w:t>
      </w:r>
    </w:p>
  </w:footnote>
  <w:footnote w:id="139">
    <w:p w:rsidR="002F34C2" w:rsidRDefault="002F34C2" w:rsidP="00310D0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kiṁ yūyaṁ brāhmaṇā yad vo yuṣmabhyaṁ asmābhir dānaṁ kilānumantavyam ||</w:t>
      </w:r>
    </w:p>
  </w:footnote>
  <w:footnote w:id="140">
    <w:p w:rsidR="002F34C2" w:rsidRDefault="002F34C2" w:rsidP="00F91C9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bhavati campakalate eṣa kulino’nucānaḥ brāhmaṇo’smi | </w:t>
      </w:r>
      <w:r>
        <w:rPr>
          <w:color w:val="0000FF"/>
        </w:rPr>
        <w:t xml:space="preserve">anūcānaḥ pravacane sāṅge’dhītī guros tu yaḥ </w:t>
      </w:r>
      <w:r>
        <w:t xml:space="preserve">ity </w:t>
      </w:r>
      <w:r w:rsidRPr="00181C90">
        <w:t>amaraḥ |</w:t>
      </w:r>
      <w:r>
        <w:t xml:space="preserve"> tat udara-pūraṁ dīyatāṁ sa-matsyaṇḍikaṁ haiyaṅgavīṇaṁ | </w:t>
      </w:r>
      <w:r>
        <w:rPr>
          <w:color w:val="0000FF"/>
        </w:rPr>
        <w:t>matsyaṇḍī phāṇitaṁ khaṇḍa-vikāraḥ</w:t>
      </w:r>
      <w:r>
        <w:t xml:space="preserve"> ity </w:t>
      </w:r>
      <w:r w:rsidRPr="00181C90">
        <w:t>amaraḥ ||</w:t>
      </w:r>
    </w:p>
  </w:footnote>
  <w:footnote w:id="141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campakalate ! ghaṭṭī-cchalena ete udarambharā bhikṣanti | tad dīyatāṁ ekā kākiṇī | yathā tathā canakān krītvā gāś cārayantaḥ carvantv iti bhāvaḥ | kākiṇī viṁśati-kapardikāḥ ||113||</w:t>
      </w:r>
    </w:p>
  </w:footnote>
  <w:footnote w:id="142">
    <w:p w:rsidR="002F34C2" w:rsidRDefault="002F34C2" w:rsidP="006F0DE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he paramādyūna ! udara-bharaṇa-mātraika-parāyaṇa | </w:t>
      </w:r>
      <w:r>
        <w:rPr>
          <w:color w:val="0000FF"/>
        </w:rPr>
        <w:t>ādyūna syād audarika</w:t>
      </w:r>
      <w:r>
        <w:t xml:space="preserve"> ity </w:t>
      </w:r>
      <w:r w:rsidRPr="00181C90">
        <w:t xml:space="preserve">amaraḥ </w:t>
      </w:r>
      <w:r>
        <w:t>| mahā-dānināṁ mahā-dātṝṇāṁ pakṣe ghaṭṭa-dāna-grāhiṇāṁ mahā-pātraṁ sampradāna-rūpo’mātyaś ca ||114||</w:t>
      </w:r>
    </w:p>
  </w:footnote>
  <w:footnote w:id="143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halā lalite ! ete mahā-dāninām iti atmānaṁ ślāghante | tat sphuṭaṁ paramottama-varṇānāṁ vo sarvottamaṁ padārthaṁ dāsyanti | parama uttamo varṇo rūpaṁ brāhmaṇa-jātiś ca yāsāṁ tābhya iti caturthy-arthe ṣaṣṭhī prakṛteḥ | </w:t>
      </w:r>
      <w:r>
        <w:rPr>
          <w:color w:val="0000FF"/>
        </w:rPr>
        <w:t xml:space="preserve">varṇāḥ syur brāhmaṇādayaḥ </w:t>
      </w:r>
      <w:r>
        <w:t xml:space="preserve">iti </w:t>
      </w:r>
      <w:r w:rsidRPr="00181C90">
        <w:t xml:space="preserve">amaraḥ </w:t>
      </w:r>
      <w:r>
        <w:t>||115||</w:t>
      </w:r>
    </w:p>
  </w:footnote>
  <w:footnote w:id="144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smitveti vācikaṁ svayaṁ dūtyaṁ tasyā atyautsukya-vijṛmbhitaṁ jñātavān iti bhāvaḥ | he vara-varṇini pakṣe parama-brahma-cāriṇi | </w:t>
      </w:r>
      <w:r>
        <w:rPr>
          <w:color w:val="0000FF"/>
        </w:rPr>
        <w:t>varṇino brahmacāriṇaḥ</w:t>
      </w:r>
      <w:r>
        <w:t xml:space="preserve"> ity </w:t>
      </w:r>
      <w:r w:rsidRPr="00181C90">
        <w:t xml:space="preserve">amaraḥ </w:t>
      </w:r>
      <w:r>
        <w:t>||116||</w:t>
      </w:r>
    </w:p>
  </w:footnote>
  <w:footnote w:id="145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visaṅkaṭe pṛthuni kva kiyat tapa iti | tat siddha-kṣetraṁ tapaḥ parimāṇaṁ ca sarvair durjñeyam eva yatas tad-vidho bhāgyavān anyaḥ ko’pi mā bhūt | mad-vidhās tu bahvya eva kṛtālpa-sukṛtā atra vartante iti bhāvaḥ ||117|| draṣṭavyam rasāmṛta-sindhau 3.3.99.</w:t>
      </w:r>
    </w:p>
  </w:footnote>
  <w:footnote w:id="146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lalite dṛṣṭvā pativratāsu mādṛśīṣu vidūṣakatā tava nikuñjarājasyeti tvam evānartha-kāriṇī atrāsmān balād anaiṣīr iti tāṁ pratyupālambhaḥ ||118||</w:t>
      </w:r>
    </w:p>
  </w:footnote>
  <w:footnote w:id="147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tava mukulitāṁ </w:t>
      </w:r>
      <w:r>
        <w:t>iti surendranātha-saṁskaraṇe.</w:t>
      </w:r>
    </w:p>
  </w:footnote>
  <w:footnote w:id="148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rasāla-latāṁ āmra-latāṁ kūṭaṁ kapaṭaṁ dvirepha-patiṁ śritā tena taveveyaṁ bhogyā dvirephaḥ ko varāka iti vastv arthaḥ | pakṣe dvirepho barbare’pi cety </w:t>
      </w:r>
      <w:r w:rsidRPr="00181C90">
        <w:t xml:space="preserve">amaraḥ </w:t>
      </w:r>
      <w:r>
        <w:t>| asyāḥ sarva-guṇa-maṇḍitāyāḥ patir barbara eva iyaṁ ca viruddha-lakṣaṇayaiva pativrateti tāṁ pratupālambhaḥ | na te sulabheti śiraś cālanārthena nañā vastv arthaḥ | kuhū-kaṇṭheti dūrato’pi kaṇṭha-svara-śravaṇa-mātreṇaiva iyaṁ vaśībhavati kiṁ punar idānīṁ darśanād iti bhāvaḥ ||119||</w:t>
      </w:r>
    </w:p>
  </w:footnote>
  <w:footnote w:id="149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ṛju-vṛttir iti | śuddha-carita-janasya kuṭila-jana-saṅgena vaiguṇyam eva bhavati | tad ito vayaṁ śīghraṁ nirgacchāma iti bhāvaḥ | guṇa-cyuti-pakṣe guṇāc cyutim ||120||</w:t>
      </w:r>
    </w:p>
  </w:footnote>
  <w:footnote w:id="150">
    <w:p w:rsidR="002F34C2" w:rsidRDefault="002F34C2" w:rsidP="0052279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hanta ghaṭṭādhyakṣa ghaṭṭādhikāro yadi yuṣmākam abhīṣṭaḥ, tadā bahu-jana-saṁghaṭṭe yamuṇā-ghaṭṭa eva catvaraṁ yuktam ||121||</w:t>
      </w:r>
    </w:p>
  </w:footnote>
  <w:footnote w:id="151">
    <w:p w:rsidR="002F34C2" w:rsidRDefault="002F34C2" w:rsidP="007F51B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ayi viśuddha-citte sakhi citre ! ete śulka-lakṣeṇa luṇṭhitum eva atra durga-vane tiṣṭhanti | tad virama ||122||</w:t>
      </w:r>
    </w:p>
  </w:footnote>
  <w:footnote w:id="152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mitrāyitaṁ mitravad ācaritaṁ hitopadeśāt ||123||</w:t>
      </w:r>
    </w:p>
  </w:footnote>
  <w:footnote w:id="153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priya-vayasya, satyaṁ bhaṇasi | paśya sakhīnāṁ sahasraṁ rādhikām anusarpati idānīṁ khalu catuṣṭayam eva ||124||</w:t>
      </w:r>
    </w:p>
  </w:footnote>
  <w:footnote w:id="154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prabhāta eva kundalatayā sārdhaṁ yajñe preṣitaṁ mayā sakhī-kulaṁ tena yajña-samādhānaṁ pravṛttam eva ato niścintatayaivātra vilambanīyam iti cetasy āśvāso vyañjitaḥ ||125||</w:t>
      </w:r>
    </w:p>
  </w:footnote>
  <w:footnote w:id="155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subala! niścitam āgatā viddhi sakhīḥ | nahi vasanta-lakṣmyā avatāre saṁvṛtte kala-kaṇṭhīnāṁ anupalambhaḥ sambhāvyate ||126||</w:t>
      </w:r>
    </w:p>
  </w:footnote>
  <w:footnote w:id="156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tataḥ tāsāṁ sakhīnāṁ caraṇa-lakṣmībhir yuṣmākaṁ ghaṭṭo’śokatvaṁ labdhvā utphulliṣyati sulakṣaṇa-yuvatīnāṁ caraṇāghātenāśokaḥ praphullī bhavatīti prasiddhiḥ | tena ca tā atrāgatya ghaṭṭe pādāghātam eva kṛtyāgamiṣyanti | tataś ca bhavanto’pi paramāśrayaṇīyaṁ nijopajīvya-bhūtaṁ ghaṭṭam imaṁ prāpta-tat-padāghātatvena jāta-bhāgyātirekaṁ saphalaṁ maṁsyante iti svapakṣāṇāṁ garva-sūcitaḥ ||127||</w:t>
      </w:r>
    </w:p>
  </w:footnote>
  <w:footnote w:id="157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tataś ca tac-chravaṇa-mātreṇaiva tāḥ sakhīr api niruddhya vijihīrṣoḥ śrī-kṛṣṇasya sadya eva tadākāra-citta-vṛttir abhūd ity āha savyato vilokyeti ||128||</w:t>
      </w:r>
    </w:p>
  </w:footnote>
  <w:footnote w:id="158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jagad ity asya </w:t>
      </w:r>
      <w:r>
        <w:rPr>
          <w:color w:val="0000FF"/>
        </w:rPr>
        <w:t xml:space="preserve">nārāyaṇa-mayaṁ dhīrāḥ paśyanti paramārthinaḥ </w:t>
      </w:r>
      <w:r>
        <w:t>iti parārdhaṁ iti paurāṇa-vacanasyārthaḥ pratyakṣīkṛtaḥ |</w:t>
      </w:r>
    </w:p>
  </w:footnote>
  <w:footnote w:id="159">
    <w:p w:rsidR="002F34C2" w:rsidRDefault="002F34C2" w:rsidP="00177A9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177A96">
        <w:rPr>
          <w:i/>
          <w:iCs/>
        </w:rPr>
        <w:t>hasijjasiṁ</w:t>
      </w:r>
      <w:r>
        <w:t xml:space="preserve"> iti surendranātha-saṁskaraṇe.</w:t>
      </w:r>
    </w:p>
  </w:footnote>
  <w:footnote w:id="160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bho priya-vayasya ! asatyaṁ na hasyate lalitayā, yat kamala-kiñjalka-reṇu-puñja-piñjaritā haṁsyas tvayā sakhyaḥ kriyante ||129||</w:t>
      </w:r>
    </w:p>
  </w:footnote>
  <w:footnote w:id="161">
    <w:p w:rsidR="002F34C2" w:rsidRDefault="002F34C2" w:rsidP="00970F0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166E1B">
        <w:rPr>
          <w:i/>
          <w:iCs/>
        </w:rPr>
        <w:t>vayasya</w:t>
      </w:r>
      <w:r>
        <w:t xml:space="preserve"> ity adhika-pāṭhaḥ surendranātha-saṁskaraṇe.</w:t>
      </w:r>
    </w:p>
  </w:footnote>
  <w:footnote w:id="162">
    <w:p w:rsidR="002F34C2" w:rsidRDefault="002F34C2" w:rsidP="007C70B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puṇyam ahar iti puṇyāhaḥ, </w:t>
      </w:r>
      <w:r>
        <w:rPr>
          <w:rStyle w:val="StyleBlue"/>
          <w:rFonts w:cs="Balaram"/>
        </w:rPr>
        <w:t xml:space="preserve">rājāhaḥ-sakhibhyaṣ ṭac </w:t>
      </w:r>
      <w:r>
        <w:rPr>
          <w:rStyle w:val="StyleBlue"/>
          <w:rFonts w:cs="Balaram"/>
          <w:color w:val="000000"/>
        </w:rPr>
        <w:t>iti samāsāntaḥ ṭac-pratyayaḥ iti surendranātha-śāstrī |</w:t>
      </w:r>
    </w:p>
  </w:footnote>
  <w:footnote w:id="163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sa-smitam iti autsukyātirekotthā sva-citta-vṛtti-tad-ākāratā satyaiva sadyo bhūd iti bhāvaḥ | kim asmākam ity anena śulkārthino mama śulka-hetukaiva tad-didṛkṣā na tv anyārthety avahitthā sūcitā ||130||</w:t>
      </w:r>
    </w:p>
  </w:footnote>
  <w:footnote w:id="164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trailokye kaḥ sāhasikānāṁ śikhāmaṇis tiṣṭhati yaḥ khalu gokula-bālikānāṁ dānaṁ grahītuṁ vāṅ-mātreṇāpi manāg vyāhariṣyati tatrāpi sūryopāsikānām āsām ||131||</w:t>
      </w:r>
    </w:p>
  </w:footnote>
  <w:footnote w:id="165">
    <w:p w:rsidR="002F34C2" w:rsidRDefault="002F34C2" w:rsidP="0038619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smitaṁ kṛtveti tad-vacana-prākyarya-mādhurāsvādana-harṣottham atra smitam | lakṣmīr mukhe yasyā ity aho mukhe komalākṣara-mayī lakṣmīr niḥsarati viruddha-lakṣaṇayā he kaṭu-bhāṣiṇīty arthaḥ | dākṣiṇyata iti etat-kaṭūkty-anurūpa-phala-dāna-samarthenāpi mayā dākṣiṇyād eva soḍham iti bhāvaḥ || udyotamāne cakravartinīti sadyaḥ śāsti-sāmarthya-yuktaṁ tatrāpi mṛgī-dṛśāṁ strīṇām | tatrāpi īdṛśaṁ aurjityaṁ prābalyaṁ asāmpratam ayogyam ||</w:t>
      </w:r>
    </w:p>
  </w:footnote>
  <w:footnote w:id="166">
    <w:p w:rsidR="002F34C2" w:rsidRDefault="002F34C2" w:rsidP="005F04D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lalite dhṛṣṭa-ghaṭṭa-pāla-ghaṭṭane patitāsi tan na yuktam atra kuṇṭhatvaṁ | ghaṭṭanaṁ cālanam ||134||</w:t>
      </w:r>
    </w:p>
  </w:footnote>
  <w:footnote w:id="167">
    <w:p w:rsidR="002F34C2" w:rsidRDefault="002F34C2" w:rsidP="00543EB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caturikāṇāṁ </w:t>
      </w:r>
      <w:r>
        <w:t>iti pāṭha-bhedaḥ.</w:t>
      </w:r>
    </w:p>
  </w:footnote>
  <w:footnote w:id="168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yauvana-garveti tarhi sa eva garvaḥ prathamaṁ mayā khaṇḍayituṁ yogya iti bhāvaḥ ||135||</w:t>
      </w:r>
    </w:p>
  </w:footnote>
  <w:footnote w:id="169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tvaṁ cec cakravartī mahārājo’si tathaiva tavānurūpā mahārājñyo’pi dṛśyante iti tā gaṇayanty āha sa-cchidreti viṣāṇikā śṛṅgikā ābhir āliṅgyate iti yugapad eva sadaiva sarva-loka-dṛg-gocara eva iti prathamaṁ tāsām eva yauvana-garvam avatārayeti bhāvaḥ | tāḥ sadaiva sāvadhānā vañcayitvā parāṅganāsvābhilāṣas tava niṣphala iti bhāvaḥ | ayaṁ dharṣaṇeneti vakṣyamāṇa-rādhāsvābhiyoga-pūrva-raṅgo lalitayā tan-niṣṭha eva nirmitaḥ | tasya cakravartino ghaṭṭī-pālatayā iti bhayānaka-vana iti sundarī-jana-svacchandākarṣaṇa-lobhāt rājanvati deśe tu tad-aśakyatvād iti bhāvaḥ ||136||</w:t>
      </w:r>
    </w:p>
  </w:footnote>
  <w:footnote w:id="170">
    <w:p w:rsidR="002F34C2" w:rsidRDefault="002F34C2" w:rsidP="004022AC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hanta durmada-mukharāḥ na khalu yuṣmābhir helituṁ yukta eṣa mahā-dānasyādhīśaḥ | bhavatu adhīśas tato’pi kiṁ śleṣeṇa bhavatu ahīśaḥ bhujaṅga-śreṣṭha iti ||137||</w:t>
      </w:r>
    </w:p>
  </w:footnote>
  <w:footnote w:id="171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nakula-striyo nakulya eva tāsāṁ dharṣaṇe bhujaṅgeśaḥ mahāsarpaḥ pakṣe mahā-kāmukaḥ kula-strīṇāṁ dharṣaṇena prayojanena kṣamaḥ āsāṁ dharṣaṇārthaṁ kathaṁ samartha ity arthaḥ | pakṣe dharṣaṇe kathaṁ na kṣamo’pi tu kṣama eva yato yasmāt etā nakulīḥ kula-strīś ca daśanair daśan san maṅgalaṁ bhadraṁ nāpnoti tābhir api pratidaṁśana-sambhavāt loka-nindā rāja-daṇḍādibhyaś ceti pakṣa-dvayam | tṛtīya-pakṣe etā kula-strīr eva daśan sambhuñjāna eva maṅgalaṁ sukhamayaṁ āpnoti na tv anyāḥ tāsu rāgālpatvād iti bhāvaḥ ||138||</w:t>
      </w:r>
    </w:p>
  </w:footnote>
  <w:footnote w:id="172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hṛdayaṅgamam iti artha-trayānumodana-jñāpanam | aprauḍha-dvija-rājena ardha-candreṇa rājat alikaṁ lalāṭaṁ yasyāḥ sā | pakṣe aprauḍha-dvija-rājo dvi-kala-candra iva rājad-alikaṁ yasyāḥ sā | ātmani dehe vibhūtiṁ labdhā prāptā | vibhūtiṁ kīdṛśīṁ rucāṁ kāntīnāṁ navyāṁ bhūtir api deha-gatā atisundarīty arthaḥ | pakṣe rucāṁ kāntīnāṁ navyāṁ navīnāṁ vibhūtiṁ sampattiṁ prāptā | </w:t>
      </w:r>
      <w:r>
        <w:rPr>
          <w:color w:val="0000FF"/>
        </w:rPr>
        <w:t xml:space="preserve">bhūtir bhasmani sampadi </w:t>
      </w:r>
      <w:r>
        <w:t xml:space="preserve">ity </w:t>
      </w:r>
      <w:r w:rsidRPr="00181C90">
        <w:t xml:space="preserve">amaraḥ </w:t>
      </w:r>
      <w:r>
        <w:t xml:space="preserve">| kṛṣṇa-vartmā vahnis tad-rūpa-kṛṣṇasya vartmani ca vilasantī dṛṣṭir yasyāḥ sā | kṛṣṇena vartmanā pakṣmalā iti vā, </w:t>
      </w:r>
      <w:r>
        <w:rPr>
          <w:color w:val="0000FF"/>
        </w:rPr>
        <w:t xml:space="preserve">vartma-netra-cchade’dhvani </w:t>
      </w:r>
      <w:r>
        <w:t xml:space="preserve">ity </w:t>
      </w:r>
      <w:r w:rsidRPr="00181C90">
        <w:t xml:space="preserve">amaraḥ </w:t>
      </w:r>
      <w:r>
        <w:t xml:space="preserve">| viśākhena kārttikeyena | viśākhayā sva-sakhyā ca añcitā pūjitā yuktā ca | vidagdhatāṁ viśeṣeṇa dagdhatāṁ, pakṣe vaidagdhyam | śivasya śambhor mūrtiḥ | pakṣe maṅgala-mūrtiḥ | bhogīndraṁ bhujaṅgeśaṁ | pakṣe bhoktṝṇām indram ||139|| </w:t>
      </w:r>
    </w:p>
  </w:footnote>
  <w:footnote w:id="173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kṛṣṇa ! anayā kūṭa-vāgurayā durgrahā lalitā dhūrta-hariṇīti yuṣmat-sahacarā api suṣṭhu jānanti | tan muñca viphalaṁ dhṛṣṭa-granthilatvam | tenādyāhaṁ lalitaiva rādhā-prāpti-pratibandhinī tasyāḥ mayā pālyamānatvād iti bhāvaḥ | tava sahacarā apīty anena pūrva-pūrva-vṛtta-sva-prākharya-smāraṇena tān api bhīṣayati ||140||</w:t>
      </w:r>
    </w:p>
  </w:footnote>
  <w:footnote w:id="174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subalam avalokata iti alīka-vāg-vilāsenāpi sammatir iyam parājīyatām itīṅgita-vijñāpanam | </w:t>
      </w:r>
    </w:p>
  </w:footnote>
  <w:footnote w:id="175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lalite ! ete kathaṁ kila na jñāsyanti yais tadā gandha-phalī-haraṇe niṣkuṭa-svāminā luṇṭhita-maṇi-maṇḍalānāṁ sūryopāsikānāṁ kāsām api mahā-prabhāvānāṁ danta-śikhareṣu tṛṇa-guccha-marakataiḥ ārabdhā kāpi āścarya-lakṣmīḥ pratyakṣīkṛtā ||141||</w:t>
      </w:r>
    </w:p>
  </w:footnote>
  <w:footnote w:id="176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kāṇḍe avasare jaina-dīkṣām iti nagnīkaraṇaṁ lakṣyate anujagṛhire anugṛhītā ||142||</w:t>
      </w:r>
    </w:p>
  </w:footnote>
  <w:footnote w:id="177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162D00">
        <w:rPr>
          <w:i/>
          <w:iCs/>
        </w:rPr>
        <w:t>alīa</w:t>
      </w:r>
      <w:r>
        <w:t xml:space="preserve"> iti pāṭha-bhedaḥ.</w:t>
      </w:r>
    </w:p>
  </w:footnote>
  <w:footnote w:id="178">
    <w:p w:rsidR="002F34C2" w:rsidRDefault="002F34C2" w:rsidP="00162D0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alam anena aloka-darpa-ḍiṇḍimāḍambareṇa |</w:t>
      </w:r>
    </w:p>
  </w:footnote>
  <w:footnote w:id="179">
    <w:p w:rsidR="002F34C2" w:rsidRDefault="002F34C2" w:rsidP="0012384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viśākhe ! hanta hanta kalye pracyutānargha-maṇi-kañcana-sañcaya-kiraṇodañcitāyā rādhāyāḥ kañculikāyā ullūñcana-vṛttāntaṁ sakhī-jane āryāyai vijñāpayituṁ pravṛtte sati mukha-madhya-nikṣipta-tarjanī-śikharasya surendra-gandharva-nāma adhīraṁ punaḥ punar vyāharataḥ kasyāpi darpa-śauṇḍasya mahā-pracaṇḍasya sā kāpi cāṭu-grathitā kaṇṭha-kākalī kaṁ vā janaṁ na khalu kāruṇyenārdritavatī ? </w:t>
      </w:r>
    </w:p>
    <w:p w:rsidR="002F34C2" w:rsidRDefault="002F34C2" w:rsidP="00123847">
      <w:pPr>
        <w:pStyle w:val="FootnoteText"/>
      </w:pPr>
      <w:r>
        <w:t>surendra-gandharva-nāmā hāhā iti | darpa-śauṇḍasyety-ādi viruddha-lakṣaṇayā śauṇḍo mattaḥ | kañculikāyā ullūñcaneti tan-mātra-sāhasaṁ kṛṣṇena kṛtam | jaina-dīkṣā kintu alīka-ganrva-gāmbhīryam eveti dhvanitam | atra maṇi-kāñcana-sañcaya-kiraṇty ādikaṁ śulka-mātra-grahaṇārthakatva-jñāpanayā āryā samādhānam iti kaṁ vā janaṁ na kāruṇyenādritavatīti tena kṛpayārdibhir asmābhir eva tasyā agre tat-samādhānam api kṛtam | anyathā na jāne kiṁ phalaṁ tadā adāsyateti bhāvaḥ | samarpaṇaṁ nāma pañcamam aṅgam idam | yad uktaṁ—</w:t>
      </w:r>
      <w:r>
        <w:rPr>
          <w:color w:val="0000FF"/>
        </w:rPr>
        <w:t>upālambha-vacaḥ kopa-pīḍayeha samarpaṇam</w:t>
      </w:r>
      <w:r>
        <w:t xml:space="preserve"> iti ||143||</w:t>
      </w:r>
    </w:p>
  </w:footnote>
  <w:footnote w:id="180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durlabhā atra sā āryā kaṇṭakāṭavī jaṭilety arthaḥ | tasmāt lukkane’pi kim apy avaṣṭambhanaṁ na paśyāmi ||144||</w:t>
      </w:r>
    </w:p>
  </w:footnote>
  <w:footnote w:id="181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Cs/>
        </w:rPr>
        <w:t>vijayatu sa-lalitānubhāva-bhāskaro yaḥ khalu taskara-vikramaṁ kuṇṭhayati | lalitāyā anubhāvaḥ prākharya-janita-prabhāva eva bhāskaraḥ śleṣeṇa ca lalito’nubhāvo yasya tathāvidhaḥ ||145||</w:t>
      </w:r>
    </w:p>
  </w:footnote>
  <w:footnote w:id="182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kāṇaṁ sa-cchidraṁ taveti kapardāpekṣayā sambandha-ṣaṣṭhī | he kumāra yuvarāja! yuvarājas tu kumāraḥ ity </w:t>
      </w:r>
      <w:r w:rsidRPr="00181C90">
        <w:t xml:space="preserve">amaraḥ </w:t>
      </w:r>
      <w:r>
        <w:t>| kumāra-lalitākhya-cchandaś ca ||146||</w:t>
      </w:r>
    </w:p>
  </w:footnote>
  <w:footnote w:id="183">
    <w:p w:rsidR="002F34C2" w:rsidRDefault="002F34C2" w:rsidP="001072F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vṛnde ! nivāryatāṁ parasva-grahābhiniveśa ātmano vana-priyaḥ | vana-priyaḥ kokilaḥ kṛṣṇaś ca</w:t>
      </w:r>
      <w:r>
        <w:rPr>
          <w:rFonts w:ascii="Times New Roman" w:hAnsi="Times New Roman"/>
        </w:rPr>
        <w:t> </w:t>
      </w:r>
      <w:r>
        <w:t>| idānīṁ durmukha-śilīmukha-pālitābhiḥ rasāla-vallībhiḥ pallava-hastena paryasto bhūtvā nava-mālikā</w:t>
      </w:r>
      <w:r>
        <w:rPr>
          <w:rFonts w:ascii="Times New Roman" w:hAnsi="Times New Roman"/>
        </w:rPr>
        <w:t> </w:t>
      </w:r>
      <w:r>
        <w:t>mallīr yuṣmat-sakhīr mahotsavayatu eṣaḥ | durmukha-śilīmukhaḥ dvirepha-patiḥ | śriteti pūrvoktavat kaṭu-bhāṣiṇaḥ sva-sva-pataya eva, śleṣeṇa śilīmukhāḥ śarā iti rasāla-vallī-vairiṇaḥ śarā iva asmad-drohiṇa eva te | tataś ca viruddha-lakṣaṇayaiva tair vayaṁ pālitā bhavāma iti svābhiyogo vyañjitaḥ</w:t>
      </w:r>
      <w:r>
        <w:rPr>
          <w:rFonts w:ascii="Times New Roman" w:hAnsi="Times New Roman"/>
        </w:rPr>
        <w:t> </w:t>
      </w:r>
      <w:r>
        <w:t xml:space="preserve">| </w:t>
      </w:r>
      <w:r w:rsidRPr="00696353">
        <w:rPr>
          <w:color w:val="0000FF"/>
        </w:rPr>
        <w:t>ali-bāṇau śilīmukhau</w:t>
      </w:r>
      <w:r>
        <w:t xml:space="preserve"> ity </w:t>
      </w:r>
      <w:r w:rsidRPr="00181C90">
        <w:t xml:space="preserve">amaraḥ </w:t>
      </w:r>
      <w:r>
        <w:t>| pallava-hasteneti | nahi pallava-calana-mātreṇa kokilaḥ śaṅkate | kṛṣṇa-pakṣe, yuvatīnāṁ vāmya-kṛta-hasta-vāraṇaṁ na kiñcit-karam eva, pratyuta preyasaḥ sukhāyaiva tad iti nava-mālikā-mālya sragviṇyaḥ pragalbhāḥ sakhyaḥ ullāsitā eva bhaviṣyanti, na tu vārayiṣyanti iti svābhiyogaḥ ||148||</w:t>
      </w:r>
    </w:p>
  </w:footnote>
  <w:footnote w:id="184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viditākūta āha ghaṭṭeti | prakaṭārthe prathame guheti dvitīyārthe pratuktis tāṁ spṛhāṁ giro gocarīkurv iti abhidahyaiva spaṣṭaṁ kathaya alaṁ vyañjanayā iti tasyā atyautsukya-nirdhauta-śālīnatvaṁ prakaṭīkṛtya tāṁ hrepayāmāsa | serṣam avajñām iti sva-dhārṣṭya-prakaṭīkaraṇāt tuṣṇīm iti lajjā-janitam eva ||149||</w:t>
      </w:r>
    </w:p>
  </w:footnote>
  <w:footnote w:id="185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tataś ca svena nirvacanīkṛtatvaṁ tasyā matvā labdha-vijayo hṛṣyann āha aravindeti apaścimā anyūnā śreṣṭhety arthaḥ | apūrvā adbhuta-camatkārābhidhāyinī iti pūrvārdhena paramotkarṣam uktā parājaya-prāpti-kāraṇam apakarṣam uttarārdhena āha— kapaṭānāṁ utkarṣeṇa ghāṭanād dhetor adakṣiṇā asaralā ca | ataḥ kathaṁ vā anuttarā anuttamā na bhavitāsi asāralyenottamatvāpagamād iti bhāvaḥ | śleṣeṇa apaścimā apūrvā adakṣiṇeti dik tritayatvābhāvaād eva anuttarā caturthī dig api bhavituṁ na yuktāsi anuttarā pratyuttara-dānāsamartheti yuktam eveti śleṣottha-dhvaniḥ ||150||</w:t>
      </w:r>
    </w:p>
  </w:footnote>
  <w:footnote w:id="186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ṇaaṇāabinda </w:t>
      </w:r>
      <w:r>
        <w:t>iti surendranātha-saṁskaraṇe.</w:t>
      </w:r>
    </w:p>
  </w:footnote>
  <w:footnote w:id="187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nandīti | ghaṭṭa-śulka-pradānāyeti śrutvā tad-vyavasthām upapādayitum atrāgamane prāptāvasareti ||82||</w:t>
      </w:r>
    </w:p>
  </w:footnote>
  <w:footnote w:id="18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rādhāpramukhā asmadbālikā adya haiyaṅgavīnaṁ gṛhītvā yajñe gamiṣyanti tad etāsāṁ ghaṭṭadāne anukūlena bhavitavyaṁ śubhaṁyunā | śubhaṁyus tu śubhānvita ity </w:t>
      </w:r>
      <w:r w:rsidRPr="00181C90">
        <w:t xml:space="preserve">amaraḥ </w:t>
      </w:r>
      <w:r>
        <w:t>|</w:t>
      </w:r>
    </w:p>
  </w:footnote>
  <w:footnote w:id="18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ṭaṅkair iti eka-kṛṣṇalā parimitā raktikā bhavati | pañcabhis tābhir māṣaḥ | śāstrīya-vyavahāriko māṣas tu daśa-raktiko na gṛhītaḥ | tadānīṁ śāstrīyasyaiva vyāvahārikatvāt | tataś caturbhir māṣaiṣ ṭaṅkaḥ, sa ca aśīti-raktikā-parimita-suvarṇa-mudrā caturthāṁśaḥ karṣaḥ suvarṇa-mudrāparaparyāyaḥ | taiś caturbhiḥ palaṁ tac ca ṣoḍaśa ṭaṅkāḥ | palānāṁ śataṁ tulā sā ca ṣoḍaśa-śatāni ṭaṅkāḥ | viṁśatis tulā bhāraḥ sa ca dvātriṁśat-sahasrāṇi ṭaṅkāḥ |</w:t>
      </w:r>
    </w:p>
  </w:footnote>
  <w:footnote w:id="19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iti gaṇanā-vedino bhaṇanti | eṣa punaḥ rādhikādeḥ pratyekaṁ mahābhāraḥ yat lalitayā ātmano mukhena bhaṇitam | pūrvaṁ bhārāvataraṇa-samaya ity arthaḥ | anena mahābhāreṇa kliṣṭāsīti |</w:t>
      </w:r>
    </w:p>
  </w:footnote>
  <w:footnote w:id="19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smitam atra tac cāturya-ślāghā-sūcakam |</w:t>
      </w:r>
    </w:p>
  </w:footnote>
  <w:footnote w:id="192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bhārāṇāṁ pañcāśatā mahābhāro bhaṇyate | sa ca ṣoḍaśa-lakṣāṇi ṭaṅkāḥ | ata eva pañcāṇaṁ gopikānāṁ haiyaṅgavīṇaiḥ ṭaṅkānāṁ asītilakṣāṇi bhavanti | param api ghaṭṭapāla-vartana-ṇirvāhaṇāya ṭaṅka-lakṣa-catuṣkaṁ mayā vardhitam | evaṁ ca militvā caturaśīti-lakṣāṇi ṭaṅkā gaṇitāḥ |</w:t>
      </w:r>
    </w:p>
  </w:footnote>
  <w:footnote w:id="19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utkoca-rocanāyeti ghaṭṭapālavartanasya rājacaturthāṁśatvena nāyyatvāt | viṁśatau lakṣeṣu vardhayitavyeṣu lakṣa catuṣṭaya-mātraṁ tvayā vardhitam aparāṇi ṣoḍaśa-lakṣāṇi etābhyaḥ kiñcin-mātra navanīta-prāpty-āśayā apalapitāny eveti bhāvaḥ | (155)</w:t>
      </w:r>
    </w:p>
  </w:footnote>
  <w:footnote w:id="194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 kṛṣṇasya karṇe mukhaṁ vinyasyety anena lalitādyāḥ sakhīr eva samabhyūhayati rājasvarūpāṣ ṭaṅkā rājñaḥ kṛte tvayā grāhyāḥ kiṁ tvāyatyāṁ tad artham āsām ekataraiva svācchandyenopādeyā ataeva mayā lakṣa-catuṣṭayaṁ yad vardhitaṁ tat subalādy-artham eva na tvad-arthaṁ bhavatīti | (156)</w:t>
      </w:r>
    </w:p>
  </w:footnote>
  <w:footnote w:id="195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ataeva sa-smitam iti taṁ prati prasannatā-lakṣaṇa-smitaṁ lalitādibhir abhyūhitam | (157)</w:t>
      </w:r>
    </w:p>
  </w:footnote>
  <w:footnote w:id="196">
    <w:p w:rsidR="002F34C2" w:rsidRDefault="002F34C2" w:rsidP="007D6209">
      <w:pPr>
        <w:pStyle w:val="FootnoteText"/>
      </w:pPr>
      <w:r>
        <w:rPr>
          <w:vertAlign w:val="superscript"/>
        </w:rPr>
        <w:footnoteRef/>
      </w:r>
      <w:r>
        <w:t>dānīndra yadi pañcagaggarikāṇāṁ śulkam eva caturaśīti-lakṣa-pramāṇaṁ saṁvṛttam | tato na jāne mūlyaṁ vā kiyat |</w:t>
      </w:r>
    </w:p>
  </w:footnote>
  <w:footnote w:id="197">
    <w:p w:rsidR="002F34C2" w:rsidRDefault="002F34C2" w:rsidP="009C1F79">
      <w:pPr>
        <w:pStyle w:val="FootnoteText"/>
      </w:pPr>
      <w:r>
        <w:rPr>
          <w:vertAlign w:val="superscript"/>
        </w:rPr>
        <w:footnoteRef/>
      </w:r>
      <w:r>
        <w:t xml:space="preserve">viśrāṇayanti dadati viśrāṇanaṁ vitaraṇam ity </w:t>
      </w:r>
      <w:r w:rsidRPr="00181C90">
        <w:t xml:space="preserve">amaraḥ </w:t>
      </w:r>
      <w:r>
        <w:t>||</w:t>
      </w:r>
    </w:p>
  </w:footnote>
  <w:footnote w:id="198">
    <w:p w:rsidR="002F34C2" w:rsidRDefault="002F34C2" w:rsidP="006C317E">
      <w:pPr>
        <w:pStyle w:val="FootnoteText"/>
      </w:pPr>
      <w:r>
        <w:rPr>
          <w:vertAlign w:val="superscript"/>
        </w:rPr>
        <w:footnoteRef/>
      </w:r>
      <w:r>
        <w:t>puṣkarekṣaṇa ! na duṣkaraṁ khalu etāsāṁ atra caturaśīti-lakṣāṇāṁ dānaṁ | tad anukampya kim api samādhānaṁ cintaya | duṣkaram ity anena tāsāṁ paramāḍhyatva-yaśaḥ prakhyāpanayā tāsu sva-pakṣapāto jñāpitaḥ | sa ca tāsāṁ dāna-vyavahāro bāhyaḥ abhilāṣita-vastuny antare tu vāstava eva ||</w:t>
      </w:r>
    </w:p>
  </w:footnote>
  <w:footnote w:id="199">
    <w:p w:rsidR="002F34C2" w:rsidRDefault="002F34C2" w:rsidP="00CF6647">
      <w:pPr>
        <w:pStyle w:val="FootnoteText"/>
      </w:pPr>
      <w:r>
        <w:rPr>
          <w:vertAlign w:val="superscript"/>
        </w:rPr>
        <w:footnoteRef/>
      </w:r>
      <w:r>
        <w:t>priya-vayasya ! nāndīmukhyā sūtritam iti sūtraṁ kṛtam ity arthaḥ | mayā tu tad vṛttīkriyate iti avadhīyatām ity āha—ekketi | ekaikaś caturaśīti-lakṣāṇi yāni jīvāni parama-dyuti-mayāni jāta-rūpāṇi svarṇāni tebhyo variṣṭha-rūpāḥ ity arthaḥ | yad vā, jīvikā-rūpāṇi svarṇāni tebhyo variṣṭha-rūpāḥ | pakṣe, caturaśīti-lakṣāṇi jīvānāṁ jātāni jātayaḥ, teṣāṁ rūpebhyaḥ saundaryebhyaḥ variṣṭha-saundaryāḥ ||</w:t>
      </w:r>
    </w:p>
  </w:footnote>
  <w:footnote w:id="20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mukhaṁ vyāvartayati iti | mayā vṛttimātraṁ kṛtaṁ vākyārthatātparyarūpam udāharaṇaṁ tu tvayaiva kathyatāṁ mayā tu ābhyo lajjāsaṅkocābhyāṁ kathayitum aśakyatvād iti bhāvaḥ ||162|</w:t>
      </w:r>
    </w:p>
  </w:footnote>
  <w:footnote w:id="201">
    <w:p w:rsidR="002F34C2" w:rsidRDefault="002F34C2" w:rsidP="002824A9">
      <w:pPr>
        <w:pStyle w:val="FootnoteText"/>
      </w:pPr>
      <w:r>
        <w:rPr>
          <w:vertAlign w:val="superscript"/>
        </w:rPr>
        <w:footnoteRef/>
      </w:r>
      <w:r>
        <w:t>etat khalu manoratha-mātreṇa drākṣā-bhakṣaṇam adakṣasya lolupa-kīra-yūnaḥ ||</w:t>
      </w:r>
    </w:p>
  </w:footnote>
  <w:footnote w:id="202">
    <w:p w:rsidR="002F34C2" w:rsidRDefault="002F34C2" w:rsidP="007E2E0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7E2E0D">
        <w:rPr>
          <w:i/>
          <w:iCs/>
        </w:rPr>
        <w:t>śriyā</w:t>
      </w:r>
      <w:r>
        <w:t xml:space="preserve"> iti surendranātha-saṁskaraṇe nāsti.</w:t>
      </w:r>
    </w:p>
  </w:footnote>
  <w:footnote w:id="20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nihnuta-maṇi-maṇḍalā ity anena rāja-svārthaṁ dravya-mātram eva tvayā gṛhītuṁ vyavasīyate na tv anyatheti tasmin pakṣapāto vyañjitaḥ | 164</w:t>
      </w:r>
    </w:p>
  </w:footnote>
  <w:footnote w:id="204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taruṇī ratnānāṁ yuvatīśreṣṭhānāṁ mālāsu paṅktiṣu mahiṣṭhā mahattamā | ratnaḥ svajātiśreṣṭha ity </w:t>
      </w:r>
      <w:r w:rsidRPr="00181C90">
        <w:t xml:space="preserve">amaraḥ </w:t>
      </w:r>
      <w:r>
        <w:t>| pakṣe iyaṁ ratnamālā maṇiśreṇī kīdṛśī taruṇī atinirdoṣakāntimatīty arthaḥ | yad vā iyaṁ taruṇī ratnamālābhir mahiṣṭhā | ratnāny eva vivṛṇoti śikharety ādinā | pakva-dāḍimabījābhaṁ māṇikyaṁ śikharaṁ vidur ity abhidhānāt tādṛśa-māṇikyāny eva dantatayā tasyāṁ tiṣṭhantīty arthaḥ | evaṁ sarvatra vyākhyeyaṁ | hīti vismaye rādhikā iti taruṇīpakṣe hīraiḥ hīrakair adhikā | 165 |</w:t>
      </w:r>
    </w:p>
  </w:footnote>
  <w:footnote w:id="205">
    <w:p w:rsidR="002F34C2" w:rsidRDefault="002F34C2" w:rsidP="001452F3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lalidāe iti pāṭhādhikyaṁ surendranātha-saṁskaraṇe nāsti.</w:t>
      </w:r>
    </w:p>
  </w:footnote>
  <w:footnote w:id="206">
    <w:p w:rsidR="002F34C2" w:rsidRDefault="002F34C2" w:rsidP="00455443">
      <w:pPr>
        <w:pStyle w:val="FootnoteText"/>
      </w:pPr>
      <w:r>
        <w:rPr>
          <w:vertAlign w:val="superscript"/>
        </w:rPr>
        <w:footnoteRef/>
      </w:r>
      <w:r>
        <w:t xml:space="preserve">bho durvāra-vāraṇa asyā durlalitayā lalitayā mahāvāryā atikrame saṁvṛtte eva campakalatādi-veṣṭitāyā amṛta-sarasyā vigāhanaṁ te sulabham | he vāraṇa hastin durlalitāyā duratikramaṇīyāyāḥ | vārī tu gajabandhanīty </w:t>
      </w:r>
      <w:r w:rsidRPr="00181C90">
        <w:t xml:space="preserve">amaraḥ </w:t>
      </w:r>
      <w:r>
        <w:t>||</w:t>
      </w:r>
    </w:p>
  </w:footnote>
  <w:footnote w:id="207">
    <w:p w:rsidR="002F34C2" w:rsidRDefault="002F34C2" w:rsidP="007567DE">
      <w:pPr>
        <w:pStyle w:val="FootnoteText"/>
      </w:pPr>
      <w:r>
        <w:rPr>
          <w:vertAlign w:val="superscript"/>
        </w:rPr>
        <w:footnoteRef/>
      </w:r>
      <w:r>
        <w:t>haṁho kumbha-sambhava-priya-girīndra-sindhura! eṣā na khalu yuktā atibhūmīḥ | kumbha-sambhavo’gastyaḥ tasya priyo girīndro vindhyaḥ tasya sindhura he tatratya mattahastinn ity arthaḥ | vindhyo yathā maryādātikramya sūryam api nirurodha tathaiva tvam api rādhāṁ niruṇatsīty arthaḥ | atibhūmir atikramaḥ pakṣe saṅkocaḥ |</w:t>
      </w:r>
    </w:p>
  </w:footnote>
  <w:footnote w:id="20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bhāvair īrṣyā-garva-harsādibhir udhbāsitāṁ vyāvahāsīm paraspara-narmokti-ceṣṭām ity arthaḥ |</w:t>
      </w:r>
    </w:p>
  </w:footnote>
  <w:footnote w:id="20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he sadmanardini, he gehanardini lalitādyāśrayabalamātram avalambaiva svato durbalāpi mudhāṭopamātreṇaiva nardasīty arthaḥ |</w:t>
      </w:r>
    </w:p>
  </w:footnote>
  <w:footnote w:id="210">
    <w:p w:rsidR="002F34C2" w:rsidRDefault="002F34C2" w:rsidP="005C1BCF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tuatto (tvatto) nāsti surendranātha-saṁskaraṇe. </w:t>
      </w:r>
    </w:p>
  </w:footnote>
  <w:footnote w:id="21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kiṁ vayaṁ vaṇijya-jīvikāḥ yad ghaṭṭapālāt tvatto bhayena palāyiṣyāmahe | vāṇijyam eva ājivikā vārtā yāsāṁ tāḥ |</w:t>
      </w:r>
    </w:p>
  </w:footnote>
  <w:footnote w:id="212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payodharopari meghopari stanopari ca | nakṣatramālāṁ uḍuśreṇiṁ muktāmālāṁ ca | saiva nakṣatra-mālā syāt saptaviṁśatimauktikair ity </w:t>
      </w:r>
      <w:r w:rsidRPr="00181C90">
        <w:t xml:space="preserve">amaraḥ </w:t>
      </w:r>
      <w:r>
        <w:t>| apahartuṁ nirvāpayituṁ ākraṣṭuṁ ca kalyatāṁ samarthatāṁ prātaḥkālatvaṁ ca | pratyūṣo’hartmukhaṁ kalya ūṣaḥ pratyūṣasī apīti | kalyo sajjanir āmayau iti cāmaraḥ |</w:t>
      </w:r>
    </w:p>
  </w:footnote>
  <w:footnote w:id="21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eṣā sudīrghatamā tāmasī śyāmā tat kutaḥ kalyasyābhyudgamā-śaṅkāpi | sudīrghatamā tāmasī kṛṣṇa-pakṣīyā rātriḥ | śyāmā syāt śārivā niśeti viśvaḥ | pakṣe atidīrghatayā prāptuṁ pramātuṁ cāśakyety arthaḥ | tāmasī kopatatī śyāmā mallakṣaṇā nāyikā ataḥ kalyasya samarthasyāpi | </w:t>
      </w:r>
    </w:p>
  </w:footnote>
  <w:footnote w:id="214">
    <w:p w:rsidR="002F34C2" w:rsidRDefault="002F34C2" w:rsidP="00656D4E">
      <w:pPr>
        <w:pStyle w:val="FootnoteText"/>
      </w:pPr>
      <w:r>
        <w:rPr>
          <w:vertAlign w:val="superscript"/>
        </w:rPr>
        <w:footnoteRef/>
      </w:r>
      <w:r>
        <w:t>prollasac-caṇḍakare prodyat-sūrye | pakṣe prollasantau caṇḍau karau pāṇī yasya tasmin, praphullāni puṇḍarīkānāṁ kamalānāṁ īkṣaṇāni netrāṇi yasmāt tasmin | śītakāle bhaved uṣṇī grīṣma-kāle ca śītalā | padma-gandhri mukhaṁ yasyāḥ sā śyāmā parikīrtitā || pakṣe, phulla-kamala-locane mayi visphurati sati tārā nakṣatrāṇi muktā-mālāś ca tamisra-rūpaṁ vasanaṁ pakṣe nīla-vastraṁ ca |</w:t>
      </w:r>
    </w:p>
  </w:footnote>
  <w:footnote w:id="215">
    <w:p w:rsidR="002F34C2" w:rsidRDefault="002F34C2" w:rsidP="00656D4E">
      <w:pPr>
        <w:pStyle w:val="FootnoteText"/>
      </w:pPr>
      <w:r>
        <w:rPr>
          <w:vertAlign w:val="superscript"/>
        </w:rPr>
        <w:footnoteRef/>
      </w:r>
      <w:r>
        <w:t>he sūra rāhūtthāne na khalu caṇḍakarasya caṇḍimā tejaḥ | sadya eva uparāgeṇa tasya tejo hrāsāt | pakṣe, he sūra vīra ! rādhotthāne na caṇḍasya karasya ||</w:t>
      </w:r>
    </w:p>
  </w:footnote>
  <w:footnote w:id="216">
    <w:p w:rsidR="002F34C2" w:rsidRDefault="002F34C2" w:rsidP="00656D4E">
      <w:pPr>
        <w:pStyle w:val="FootnoteText"/>
      </w:pPr>
      <w:r>
        <w:rPr>
          <w:vertAlign w:val="superscript"/>
        </w:rPr>
        <w:footnoteRef/>
      </w:r>
      <w:r>
        <w:t>durviṣahatā duḥsahatvaṁ tena yukto’yaṁ cakra-lakṣmā rekhā-maya-cihna-dhārīti dakṣiṇa-kara-talaṁ darśayati | tad-utthānaṁ yasya rāhor utthānaṁ cakra-darśanāt sa bibhetīty arthaḥ ||</w:t>
      </w:r>
    </w:p>
  </w:footnote>
  <w:footnote w:id="217">
    <w:p w:rsidR="002F34C2" w:rsidRDefault="002F34C2" w:rsidP="00656D4E">
      <w:pPr>
        <w:pStyle w:val="FootnoteText"/>
      </w:pPr>
      <w:r>
        <w:rPr>
          <w:vertAlign w:val="superscript"/>
        </w:rPr>
        <w:footnoteRef/>
      </w:r>
      <w:r>
        <w:t>vihasyeti tad-vākyasyārthāntara-karaṇāya sarasvatī sāhāyyam eva sūcayati | hanta phutkāra-durviṣaheṇa hatāyuta-cakra-lakṣaṇa-nāgara-nāga-moha-dāyinaṁ viṣāṇāṁ mahāsāraṁ kim iti ullāsayasi tvaṁ gahvaraṁ gatvā muralikā-nāginīṁ cumba | cakra-lakṣaṇa-phaṇa-cihna-dhāri nagara-sambandhi mahā-sarpaḥ | mahāntaṁ āsāraṁ dhārā-sampātam ||</w:t>
      </w:r>
    </w:p>
  </w:footnote>
  <w:footnote w:id="218">
    <w:p w:rsidR="002F34C2" w:rsidRDefault="002F34C2" w:rsidP="004622AB">
      <w:pPr>
        <w:pStyle w:val="FootnoteText"/>
      </w:pPr>
      <w:r>
        <w:rPr>
          <w:vertAlign w:val="superscript"/>
        </w:rPr>
        <w:footnoteRef/>
      </w:r>
      <w:r>
        <w:t xml:space="preserve">nāgaranāgaḥ nāgaraśreṣṭhaḥ sampratīkaḥ śobhanāṅgaḥ | aṅga pratīko’vayava ity </w:t>
      </w:r>
      <w:r w:rsidRPr="00181C90">
        <w:t xml:space="preserve">amaraḥ </w:t>
      </w:r>
      <w:r>
        <w:t xml:space="preserve">| pakṣe supratīko diggajaḥ | gaje’pi nāga-mātaṅgāv ity </w:t>
      </w:r>
      <w:r w:rsidRPr="00181C90">
        <w:t xml:space="preserve">amaraḥ </w:t>
      </w:r>
      <w:r>
        <w:t xml:space="preserve">| padminīnāṁ kamalinīnāṁ pakṣe aṅganānāṁ | karahāṭaṁ śiphākanda ity </w:t>
      </w:r>
      <w:r w:rsidRPr="00181C90">
        <w:t xml:space="preserve">amaraḥ </w:t>
      </w:r>
      <w:r>
        <w:t>| pakṣe karayor hāṭakaṁ svarṇa-kaṅkaṇam | viṣāṇaṁ dantaṁ pakṣe śṛṅgam</w:t>
      </w:r>
      <w:r>
        <w:rPr>
          <w:rFonts w:ascii="Times New Roman" w:hAnsi="Times New Roman"/>
        </w:rPr>
        <w:t> </w:t>
      </w:r>
      <w:r>
        <w:t xml:space="preserve">| viṣāṇaṁ paśuśṛṅge bhadantayor ity </w:t>
      </w:r>
      <w:r w:rsidRPr="00181C90">
        <w:t xml:space="preserve">amaraḥ </w:t>
      </w:r>
      <w:r>
        <w:t>||</w:t>
      </w:r>
    </w:p>
  </w:footnote>
  <w:footnote w:id="21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padminyā varāṭakasyāpi apradānaṁ jānīhi | varāṭako bījakoṣaḥ pakṣe kapardakaḥ ||</w:t>
      </w:r>
    </w:p>
  </w:footnote>
  <w:footnote w:id="22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tad-vākye prākṛtasyārthāntare pratyuvāca kāminīti sva-mukhenaiva tava prārthanād iti bhāvaḥ | varāṭaassa varāṭayety arthaḥ | appadāṇam ity asyātma-dānam ||</w:t>
      </w:r>
    </w:p>
  </w:footnote>
  <w:footnote w:id="22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śulka-kṛte svayam eva kāruṇyena gṛhāṇa imaṁ janam iti viruddha-lakṣaṇayā kākvā uktiḥ ||</w:t>
      </w:r>
    </w:p>
  </w:footnote>
  <w:footnote w:id="222">
    <w:p w:rsidR="002F34C2" w:rsidRDefault="002F34C2" w:rsidP="00FA63BE">
      <w:pPr>
        <w:pStyle w:val="FootnoteText"/>
      </w:pPr>
      <w:r>
        <w:rPr>
          <w:vertAlign w:val="superscript"/>
        </w:rPr>
        <w:footnoteRef/>
      </w:r>
      <w:r>
        <w:t>sphuṭaṁ vihasyeti gavya-bhāreti vivakṣita-ślokārtha-smaraṇāt | vāstave tu na punar atyanta-tiraskṛtavācyo dhvanir ayam iti ||</w:t>
      </w:r>
    </w:p>
  </w:footnote>
  <w:footnote w:id="223">
    <w:p w:rsidR="002F34C2" w:rsidRDefault="002F34C2" w:rsidP="00E1082A">
      <w:pPr>
        <w:pStyle w:val="FootnoteText"/>
      </w:pPr>
      <w:r>
        <w:rPr>
          <w:vertAlign w:val="superscript"/>
        </w:rPr>
        <w:footnoteRef/>
      </w:r>
      <w:r>
        <w:t>padā caraṇena kiṁ punaḥ pāṇinā hāsa-dambhataḥ upahāsa-cchalataḥ ||</w:t>
      </w:r>
    </w:p>
  </w:footnote>
  <w:footnote w:id="224">
    <w:p w:rsidR="002F34C2" w:rsidRDefault="002F34C2" w:rsidP="00956B8E">
      <w:pPr>
        <w:pStyle w:val="FootnoteText"/>
      </w:pPr>
      <w:r>
        <w:rPr>
          <w:vertAlign w:val="superscript"/>
        </w:rPr>
        <w:footnoteRef/>
      </w:r>
      <w:r>
        <w:t>iyam eva mahā-viḍambane’pi kriyamāṇe sati suṣṭhu satkāra-buddhyā darpoddhuratā nāma bhaṇyate</w:t>
      </w:r>
      <w:r>
        <w:rPr>
          <w:rFonts w:ascii="Times New Roman" w:hAnsi="Times New Roman"/>
        </w:rPr>
        <w:t> </w:t>
      </w:r>
      <w:r>
        <w:t>||</w:t>
      </w:r>
    </w:p>
  </w:footnote>
  <w:footnote w:id="225">
    <w:p w:rsidR="002F34C2" w:rsidRDefault="002F34C2" w:rsidP="002F4B6C">
      <w:pPr>
        <w:pStyle w:val="FootnoteText"/>
      </w:pPr>
      <w:r>
        <w:rPr>
          <w:vertAlign w:val="superscript"/>
        </w:rPr>
        <w:footnoteRef/>
      </w:r>
      <w:r>
        <w:t xml:space="preserve">śṛṅgāropita-dāmā vilakṣaṇo bhavasi sarvato bhadra | kalite jambu-laguḍe prasāda-mananena yat phullaḥ || he bhadra balīvarda ! </w:t>
      </w:r>
      <w:r w:rsidRPr="002F4B6C">
        <w:rPr>
          <w:color w:val="0000FF"/>
        </w:rPr>
        <w:t>ukṣā bhadra-balīvarda</w:t>
      </w:r>
      <w:r>
        <w:t xml:space="preserve"> ity </w:t>
      </w:r>
      <w:r w:rsidRPr="00181C90">
        <w:t xml:space="preserve">amaraḥ </w:t>
      </w:r>
      <w:r>
        <w:t>| jambule kleda-virase guḍe kalite datte sati mama mahān ādaro’yaṁ kṛta iti matvā phullaḥ pakṣe mastakārpita-mālyaḥ | athavā, sarvato-maṅgala-śṛṅgāropita-dāmā bhavasi tathāpi jambu-sambandhini laguḍe gavāṁ pālanārthaṁ kalite saty eva tvaṁ phullaḥ | tac-caritaṁ viḍambanam eva ādara-rūpatayā manyase ity arthaḥ ||51||</w:t>
      </w:r>
    </w:p>
  </w:footnote>
  <w:footnote w:id="226">
    <w:p w:rsidR="002F34C2" w:rsidRDefault="002F34C2" w:rsidP="00836988">
      <w:pPr>
        <w:pStyle w:val="FootnoteText"/>
      </w:pPr>
      <w:r>
        <w:rPr>
          <w:vertAlign w:val="superscript"/>
        </w:rPr>
        <w:footnoteRef/>
      </w:r>
      <w:r>
        <w:t>pāṇi-pallavasya kuto vajrāṇāṁ sparśane sāhasaṁ tad alaṁ mukhāṭopena | eṣā yuṣmākaṁ prekṣamāṇānāṁ calitāsmi ||</w:t>
      </w:r>
    </w:p>
  </w:footnote>
  <w:footnote w:id="227">
    <w:p w:rsidR="002F34C2" w:rsidRDefault="002F34C2" w:rsidP="00836988">
      <w:pPr>
        <w:pStyle w:val="FootnoteText"/>
      </w:pPr>
      <w:r>
        <w:rPr>
          <w:vertAlign w:val="superscript"/>
        </w:rPr>
        <w:footnoteRef/>
      </w:r>
      <w:r>
        <w:t xml:space="preserve">sudīrghāḥ kuntalā eva pakṣā yasyāḥ sā | pakṣe kuntala-pakṣaḥ keśasamūhaḥ | pāśaḥ pakṣaś ca hastaś ca kalāpārthāḥ kacāt para ity </w:t>
      </w:r>
      <w:r w:rsidRPr="00181C90">
        <w:t xml:space="preserve">amaraḥ </w:t>
      </w:r>
      <w:r>
        <w:t>||</w:t>
      </w:r>
    </w:p>
  </w:footnote>
  <w:footnote w:id="228">
    <w:p w:rsidR="002F34C2" w:rsidRDefault="002F34C2" w:rsidP="00836988">
      <w:pPr>
        <w:pStyle w:val="FootnoteText"/>
      </w:pPr>
      <w:r>
        <w:rPr>
          <w:vertAlign w:val="superscript"/>
        </w:rPr>
        <w:footnoteRef/>
      </w:r>
      <w:r>
        <w:t>sarvadābhisārikā-sahasra-sevā-rata nāhaṁ śārī yat uḍḍayiṣye | bhāṣā-śleṣeṇa abhisārikā-sahasra-sevā-rata he vana-lampaṭa ity arthaḥ ||</w:t>
      </w:r>
    </w:p>
  </w:footnote>
  <w:footnote w:id="229">
    <w:p w:rsidR="002F34C2" w:rsidRDefault="002F34C2" w:rsidP="00AF482B">
      <w:pPr>
        <w:pStyle w:val="FootnoteText"/>
      </w:pPr>
      <w:r>
        <w:rPr>
          <w:vertAlign w:val="superscript"/>
        </w:rPr>
        <w:footnoteRef/>
      </w:r>
      <w:r>
        <w:t xml:space="preserve">lolau akṣau pāśakau tayor dāya-bhajanāt aṣṭāpadaṁ śāri-paṭṭam abhilakṣyīkṛtya dhṛtāsi | aṣṭāpadaṁ śāri-phalam ity </w:t>
      </w:r>
      <w:r w:rsidRPr="00181C90">
        <w:t xml:space="preserve">amaraḥ </w:t>
      </w:r>
      <w:r>
        <w:t xml:space="preserve">| pakṣe lolākṣasya capala-netrasya mama śulka-rūpa-dāya-bhajanāt hetor aṣṭāpadaṁ kanakam | caturaśīti-lakṣa-ṭaṅkān abhilakṣīkṛtya śṛṅkhalayiṣyāmi | śāri-bandhe’pi śṛṅkhala ity </w:t>
      </w:r>
      <w:r w:rsidRPr="00181C90">
        <w:t xml:space="preserve">amaraḥ </w:t>
      </w:r>
      <w:r>
        <w:t>| pakṣe bāhu-pāśābhyām ity arthāt ||</w:t>
      </w:r>
    </w:p>
  </w:footnote>
  <w:footnote w:id="230">
    <w:p w:rsidR="002F34C2" w:rsidRDefault="002F34C2" w:rsidP="00D90EEF">
      <w:pPr>
        <w:pStyle w:val="FootnoteText"/>
      </w:pPr>
      <w:r>
        <w:rPr>
          <w:vertAlign w:val="superscript"/>
        </w:rPr>
        <w:footnoteRef/>
      </w:r>
      <w:r>
        <w:t>nūnam eṣa mahā-manmathasya sevāyāḥ prabhāvaḥ yat pativratā-sparśe pāpāt te bhayaṁ nāsti ||</w:t>
      </w:r>
    </w:p>
  </w:footnote>
  <w:footnote w:id="231">
    <w:p w:rsidR="002F34C2" w:rsidRDefault="002F34C2" w:rsidP="00D90EEF">
      <w:pPr>
        <w:pStyle w:val="FootnoteText"/>
      </w:pPr>
      <w:r>
        <w:rPr>
          <w:vertAlign w:val="superscript"/>
        </w:rPr>
        <w:footnoteRef/>
      </w:r>
      <w:r>
        <w:t>smṛtveti sva-sparśa-śaṅkotthena sādhvasena stobhāt tasyāḥ śliṣṭa-kathanāśaktim avadhāryeti bhāvaḥ | utkope utkaṭa-kopavati patyau | pakṣe utke utsuke upapatau mayi | yad vā, utkā tvaṁ upapatau urvī śreṣṭha-sevā urvoḥ sevā ceti rahasya-prārthanā bhaṅgī ||</w:t>
      </w:r>
    </w:p>
  </w:footnote>
  <w:footnote w:id="232">
    <w:p w:rsidR="002F34C2" w:rsidRDefault="002F34C2" w:rsidP="00783BCE">
      <w:pPr>
        <w:pStyle w:val="FootnoteText"/>
      </w:pPr>
      <w:r>
        <w:rPr>
          <w:vertAlign w:val="superscript"/>
        </w:rPr>
        <w:footnoteRef/>
      </w:r>
      <w:r>
        <w:t xml:space="preserve">he vakra-vitaṇḍā-paṇḍita ! virama | kulāṅganā-sparśanaṁ khalu atyāhita-prada bhavati || </w:t>
      </w:r>
    </w:p>
  </w:footnote>
  <w:footnote w:id="233">
    <w:p w:rsidR="002F34C2" w:rsidRDefault="002F34C2" w:rsidP="00783BC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783BCE">
        <w:rPr>
          <w:i/>
          <w:iCs/>
        </w:rPr>
        <w:t>asya</w:t>
      </w:r>
      <w:r>
        <w:t xml:space="preserve"> iti pāṭhāntaram.</w:t>
      </w:r>
    </w:p>
  </w:footnote>
  <w:footnote w:id="234">
    <w:p w:rsidR="002F34C2" w:rsidRDefault="002F34C2" w:rsidP="001D1A15">
      <w:pPr>
        <w:pStyle w:val="FootnoteText"/>
      </w:pPr>
      <w:r>
        <w:rPr>
          <w:vertAlign w:val="superscript"/>
        </w:rPr>
        <w:footnoteRef/>
      </w:r>
      <w:r>
        <w:t xml:space="preserve">kulīna-janānāṁ kila evaṁ caritaṁ yato nirjana-vane para-vanitānāṁ nirodhena idaṁ viḍambanam | </w:t>
      </w:r>
    </w:p>
  </w:footnote>
  <w:footnote w:id="235">
    <w:p w:rsidR="002F34C2" w:rsidRDefault="002F34C2" w:rsidP="001D1A1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ata eva mohaneti vāmyoktā harṣa-garvāvahitthā | mohana ! yathā tvādṛśena tarkyate, tathā eṣa jano na bhavati | tad atra bhramad-bhrū-bhaṅga-yugala-nartanenāhituṇḍikatā-līlā-ḍambarair alaṁ durlabhā te’tra śulka-bhiksā | </w:t>
      </w:r>
      <w:r w:rsidRPr="004E1F97">
        <w:rPr>
          <w:color w:val="0000FF"/>
        </w:rPr>
        <w:t>vyāla-grāhy ahi-tuṇḍika</w:t>
      </w:r>
      <w:r>
        <w:t xml:space="preserve"> ity </w:t>
      </w:r>
      <w:r w:rsidRPr="00181C90">
        <w:t xml:space="preserve">amaraḥ </w:t>
      </w:r>
      <w:r>
        <w:t>||</w:t>
      </w:r>
    </w:p>
  </w:footnote>
  <w:footnote w:id="236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ayi sukale dāna-śīle sukalo dātṛ-bhoktarīty abhidhānāt pakṣe śobhana-phaṇāvati varaṁ śulkaṁ pakṣe śobhana-kalevaram | 192|</w:t>
      </w:r>
    </w:p>
  </w:footnote>
  <w:footnote w:id="237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asau mal-lakṣaṇā kāntā lohamayī pratikṛtiḥ kanaka-pratimā sarvaṁ ca taijasaṁ lauham ity </w:t>
      </w:r>
      <w:r w:rsidRPr="00181C90">
        <w:t xml:space="preserve">amaraḥ </w:t>
      </w:r>
      <w:r>
        <w:t>| śleṣa-bhaṅgyā harṣa-jātotthaṁ svāṅga-stambha-bhāraṁ darśayati | kṛṣṇavartmā vahniḥ kṛṣṇāśrayaṇīyopāyaś ca yat pratimāyāṁ kuhakasya sarpa-viśeṣasya āśīṣo daṁṣṭrā bandhyatāṁ yānti | pakṣe kuhakasya kapaṭinaḥ āśiṣo vāñchā bhogaḥ phaṇaḥ bhogaś ca |</w:t>
      </w:r>
    </w:p>
  </w:footnote>
  <w:footnote w:id="23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pratimāsīti spaṣṭaṁ pakṣe māsi māsi atyadbhutā nitya-navīnā bahula ūho vitaras tan-mayī cumbake maṇau pakṣe cumbana-kartari | apehi apehi ārta-svaraṁ “mā dhāraya” | pakṣe, “mā māṁ dhāraya.”</w:t>
      </w:r>
    </w:p>
  </w:footnote>
  <w:footnote w:id="239">
    <w:p w:rsidR="002F34C2" w:rsidRDefault="002F34C2" w:rsidP="00C9097D">
      <w:pPr>
        <w:pStyle w:val="FootnoteText"/>
      </w:pPr>
      <w:r>
        <w:rPr>
          <w:vertAlign w:val="superscript"/>
        </w:rPr>
        <w:footnoteRef/>
      </w:r>
      <w:r>
        <w:t>lalite tvaṁ kiṁ khalu kautuhalaṁ paśyasi ?</w:t>
      </w:r>
    </w:p>
  </w:footnote>
  <w:footnote w:id="240">
    <w:p w:rsidR="002F34C2" w:rsidRDefault="002F34C2" w:rsidP="000A3CE8">
      <w:pPr>
        <w:pStyle w:val="FootnoteText"/>
      </w:pPr>
      <w:r>
        <w:rPr>
          <w:vertAlign w:val="superscript"/>
        </w:rPr>
        <w:footnoteRef/>
      </w:r>
      <w:r>
        <w:t>alam anena kuṭṭamitena | kim iti palāyiṣyasi ?</w:t>
      </w:r>
    </w:p>
  </w:footnote>
  <w:footnote w:id="241">
    <w:p w:rsidR="002F34C2" w:rsidRDefault="002F34C2" w:rsidP="000A3CE8">
      <w:pPr>
        <w:pStyle w:val="FootnoteText"/>
      </w:pPr>
      <w:r>
        <w:rPr>
          <w:vertAlign w:val="superscript"/>
        </w:rPr>
        <w:footnoteRef/>
      </w:r>
      <w:r>
        <w:t>tayor vāk-cāturya-sudhāmbu-nidhau ciraṁ nimajjya punaḥ sakhī prārthita-sāhāyyā lalitā sāṭopam āha</w:t>
      </w:r>
      <w:r>
        <w:rPr>
          <w:rFonts w:ascii="Times New Roman" w:hAnsi="Times New Roman"/>
        </w:rPr>
        <w:t> </w:t>
      </w:r>
      <w:r>
        <w:t>| yadyapi durlalita-śīlānāṁ luṇṭhakānāṁ yuṣmākaṁ dāna-gaṇanā-pralāpaṁ na khalu vayaṁ karṇa-prānte’py arpayāmaḥ, tathāpi kim api bhaṇitu-kāmāsmi ||</w:t>
      </w:r>
    </w:p>
  </w:footnote>
  <w:footnote w:id="242">
    <w:p w:rsidR="002F34C2" w:rsidRDefault="002F34C2" w:rsidP="00CF4BA7">
      <w:pPr>
        <w:pStyle w:val="FootnoteText"/>
      </w:pPr>
      <w:r>
        <w:rPr>
          <w:vertAlign w:val="superscript"/>
        </w:rPr>
        <w:footnoteRef/>
      </w:r>
      <w:r>
        <w:t>savayasā madhumaṅgalena pūrvaṁ caturaśīti jīva-jāty-ādīnāṁ prati-svaṁ pratyekaṁ ihāpi āsu madhye ity arthaḥ ||</w:t>
      </w:r>
    </w:p>
  </w:footnote>
  <w:footnote w:id="24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eṣa kolāhalasya prabhavaṁ vijñātuṁ calito’smi ||</w:t>
      </w:r>
    </w:p>
  </w:footnote>
  <w:footnote w:id="244">
    <w:p w:rsidR="002F34C2" w:rsidRDefault="002F34C2" w:rsidP="00484C70">
      <w:pPr>
        <w:pStyle w:val="FootnoteText"/>
      </w:pPr>
      <w:r>
        <w:rPr>
          <w:vertAlign w:val="superscript"/>
        </w:rPr>
        <w:footnoteRef/>
      </w:r>
      <w:r>
        <w:t>tato manasi vibhāvya prāpta-tad-anurūpottaro lalitām āha—kaṭhoreti | kalā-lakṣaiḥ ṣoḍaśa-lakṣair iti aśīti-lakṣa-parimitasya caturthāṁśo ghaṭṭa-pālena nyāyato lakṣyata eveti bhāvaḥ | yojayiṣyatīti tvām api śulkāntaḥ-pātayiṣyati | pakṣe, candrasya svābhiḥ ṣoḍaśabhiḥ kalābhiḥ yojanaṁ ātma-sātkāra eva ||</w:t>
      </w:r>
    </w:p>
  </w:footnote>
  <w:footnote w:id="245">
    <w:p w:rsidR="002F34C2" w:rsidRDefault="002F34C2" w:rsidP="00937645">
      <w:pPr>
        <w:pStyle w:val="FootnoteText"/>
      </w:pPr>
      <w:r>
        <w:rPr>
          <w:vertAlign w:val="superscript"/>
        </w:rPr>
        <w:footnoteRef/>
      </w:r>
      <w:r>
        <w:t>nāndīmukhi ! bhagavatyā nideśasya pratipālanaṁ sādhu saṁvṛttaṁ yat koṭi-guṇī-bhūtam eva ghaṭṭa-dānam ||</w:t>
      </w:r>
    </w:p>
  </w:footnote>
  <w:footnote w:id="246">
    <w:p w:rsidR="002F34C2" w:rsidRDefault="002F34C2" w:rsidP="007806CF">
      <w:pPr>
        <w:pStyle w:val="FootnoteText"/>
      </w:pPr>
      <w:r>
        <w:rPr>
          <w:vertAlign w:val="superscript"/>
        </w:rPr>
        <w:footnoteRef/>
      </w:r>
      <w:r>
        <w:t>sakhi rādhe ! kathaṁ pratipālanaṁ saṁvṛttaṁ | yat śulkasya tribhāgo gṛhyate | samucite’pi pratiṭaṅkaṁ hema-ṭaṅka-traye sphuṭam eka-ṭaṅka-niṣṭaṅkanena gaṇayety uktatvāt ||</w:t>
      </w:r>
    </w:p>
  </w:footnote>
  <w:footnote w:id="247">
    <w:p w:rsidR="002F34C2" w:rsidRDefault="002F34C2" w:rsidP="009E7E35">
      <w:pPr>
        <w:pStyle w:val="FootnoteText"/>
      </w:pPr>
      <w:r>
        <w:rPr>
          <w:vertAlign w:val="superscript"/>
        </w:rPr>
        <w:footnoteRef/>
      </w:r>
      <w:r>
        <w:t>priya-vayasya nija-vāhinī nirghoṣa-vadhirī-kṛta-diṅ-maṇḍalā vijayante udyāna-cakravarti-siṁhāḥ ||</w:t>
      </w:r>
    </w:p>
  </w:footnote>
  <w:footnote w:id="248">
    <w:p w:rsidR="002F34C2" w:rsidRDefault="002F34C2" w:rsidP="009E7E35">
      <w:pPr>
        <w:pStyle w:val="FootnoteText"/>
      </w:pPr>
      <w:r>
        <w:rPr>
          <w:vertAlign w:val="superscript"/>
        </w:rPr>
        <w:footnoteRef/>
      </w:r>
      <w:r>
        <w:t>atha kiṁ | mahā-bhaṭṭārakasya mahā-ghaṭṭādhikāre eva lekhaḥ ||</w:t>
      </w:r>
    </w:p>
  </w:footnote>
  <w:footnote w:id="249">
    <w:p w:rsidR="002F34C2" w:rsidRDefault="002F34C2" w:rsidP="00EA2E07">
      <w:pPr>
        <w:pStyle w:val="FootnoteText"/>
      </w:pPr>
      <w:r>
        <w:rPr>
          <w:vertAlign w:val="superscript"/>
        </w:rPr>
        <w:footnoteRef/>
      </w:r>
      <w:r>
        <w:t xml:space="preserve">ghaṭa-nikṛtayaḥ kṛta-śāṭhyāḥ </w:t>
      </w:r>
      <w:r w:rsidRPr="009E7E35">
        <w:rPr>
          <w:color w:val="0000FF"/>
        </w:rPr>
        <w:t>kusṛtir nikṛtiḥ śāṭhyām</w:t>
      </w:r>
      <w:r>
        <w:t xml:space="preserve"> ity </w:t>
      </w:r>
      <w:r w:rsidRPr="00181C90">
        <w:t xml:space="preserve">amaraḥ </w:t>
      </w:r>
      <w:r>
        <w:t>|</w:t>
      </w:r>
    </w:p>
  </w:footnote>
  <w:footnote w:id="250">
    <w:p w:rsidR="002F34C2" w:rsidRDefault="002F34C2" w:rsidP="003D43DC">
      <w:pPr>
        <w:pStyle w:val="FootnoteText"/>
      </w:pPr>
      <w:r>
        <w:rPr>
          <w:vertAlign w:val="superscript"/>
        </w:rPr>
        <w:footnoteRef/>
      </w:r>
      <w:r>
        <w:t>dānīndra ! prakṛti-viśuddhānāṁ āsāṁ kutaḥ kūṭa-leśa-śikṣābhilāṣo’pi ? kūṭaṁ kapaṭam ||</w:t>
      </w:r>
    </w:p>
  </w:footnote>
  <w:footnote w:id="251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iti kiñcid ity-ādi kṛṣṇadāsa-saṁskaraṇe nāsti.</w:t>
      </w:r>
    </w:p>
  </w:footnote>
  <w:footnote w:id="252">
    <w:p w:rsidR="002F34C2" w:rsidRDefault="002F34C2" w:rsidP="006C06E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punar nibhālya iti kṛṣṇadāsa-saṁskaraṇe nāsti.</w:t>
      </w:r>
    </w:p>
  </w:footnote>
  <w:footnote w:id="253">
    <w:p w:rsidR="002F34C2" w:rsidRDefault="002F34C2" w:rsidP="00E82C79">
      <w:pPr>
        <w:pStyle w:val="FootnoteText"/>
      </w:pPr>
      <w:r>
        <w:rPr>
          <w:vertAlign w:val="superscript"/>
        </w:rPr>
        <w:footnoteRef/>
      </w:r>
      <w:r>
        <w:t>varāmbara-saṁvṛttād iti saṁvaraṇāny athānupapattyā tatraiva bahūni suvarṇāni nihnutāni lakṣyante iti bhāvaḥ ||</w:t>
      </w:r>
    </w:p>
  </w:footnote>
  <w:footnote w:id="254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mādhurī </w:t>
      </w:r>
      <w:r>
        <w:t>iti surendranātha-saṁskaraṇe.</w:t>
      </w:r>
    </w:p>
  </w:footnote>
  <w:footnote w:id="255">
    <w:p w:rsidR="002F34C2" w:rsidRDefault="002F34C2" w:rsidP="00F7694A">
      <w:pPr>
        <w:pStyle w:val="FootnoteText"/>
      </w:pPr>
      <w:r>
        <w:rPr>
          <w:vertAlign w:val="superscript"/>
        </w:rPr>
        <w:footnoteRef/>
      </w:r>
      <w:r>
        <w:t>pulaka-vṛndam iti man-nibhālana-janita-sthāyi-bhāva-kāma-vikārottham | smitam iti harṣotthaṁ mṛṣā bhrū-kuṭīty avahitthā amarṣa-nirmāṇaṁ kuṭṭamitam idam | yad uktam—</w:t>
      </w:r>
    </w:p>
    <w:p w:rsidR="002F34C2" w:rsidRPr="00F7694A" w:rsidRDefault="002F34C2" w:rsidP="00F7694A">
      <w:pPr>
        <w:pStyle w:val="FootnoteText"/>
        <w:ind w:firstLine="720"/>
        <w:rPr>
          <w:color w:val="0000FF"/>
        </w:rPr>
      </w:pPr>
      <w:r w:rsidRPr="00F7694A">
        <w:rPr>
          <w:color w:val="0000FF"/>
        </w:rPr>
        <w:t xml:space="preserve">stanādharādi-grahaṇe hṛt-prītāv api sambhramāt | </w:t>
      </w:r>
    </w:p>
    <w:p w:rsidR="002F34C2" w:rsidRDefault="002F34C2" w:rsidP="00F7694A">
      <w:pPr>
        <w:pStyle w:val="FootnoteText"/>
        <w:ind w:firstLine="720"/>
      </w:pPr>
      <w:r w:rsidRPr="00F7694A">
        <w:rPr>
          <w:color w:val="0000FF"/>
        </w:rPr>
        <w:t xml:space="preserve">bahiḥ-krodho vyathitavat proktaṁ kuṭṭamitaṁ budhaiḥ || </w:t>
      </w:r>
      <w:r w:rsidRPr="00F7694A">
        <w:t>[u.nī. 11.49]</w:t>
      </w:r>
      <w:r>
        <w:rPr>
          <w:color w:val="0000FF"/>
        </w:rPr>
        <w:t xml:space="preserve"> </w:t>
      </w:r>
      <w:r>
        <w:t>iti ||</w:t>
      </w:r>
    </w:p>
  </w:footnote>
  <w:footnote w:id="256">
    <w:p w:rsidR="002F34C2" w:rsidRDefault="002F34C2" w:rsidP="00D50FD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eṣa nāṭya-nirdeśaḥ kṛṣṇadāsa-saṁskaraṇe nāsti.</w:t>
      </w:r>
    </w:p>
  </w:footnote>
  <w:footnote w:id="257">
    <w:p w:rsidR="002F34C2" w:rsidRDefault="002F34C2" w:rsidP="00A66A1C">
      <w:pPr>
        <w:pStyle w:val="FootnoteText"/>
      </w:pPr>
      <w:r>
        <w:rPr>
          <w:vertAlign w:val="superscript"/>
        </w:rPr>
        <w:footnoteRef/>
      </w:r>
      <w:r>
        <w:t>viṁśater ardhān daśa śātakumbha-kumbhān kanaka-kalaśān pratyekam eva dvitaya-dhāraṇād iti bhāvaḥ</w:t>
      </w:r>
      <w:r>
        <w:rPr>
          <w:rFonts w:ascii="Times New Roman" w:hAnsi="Times New Roman"/>
        </w:rPr>
        <w:t> </w:t>
      </w:r>
      <w:r>
        <w:t>||</w:t>
      </w:r>
    </w:p>
  </w:footnote>
  <w:footnote w:id="258">
    <w:p w:rsidR="002F34C2" w:rsidRDefault="002F34C2" w:rsidP="00072503">
      <w:pPr>
        <w:pStyle w:val="FootnoteText"/>
      </w:pPr>
      <w:r>
        <w:rPr>
          <w:vertAlign w:val="superscript"/>
        </w:rPr>
        <w:footnoteRef/>
      </w:r>
      <w:r>
        <w:t>rata-hiṇḍaka hiṇḍa nija-maṇḍapam | strī-coro rata-hiṇḍakaḥ | hiṇḍa gaccha ||</w:t>
      </w:r>
    </w:p>
  </w:footnote>
  <w:footnote w:id="259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pañcāpayan </w:t>
      </w:r>
      <w:r>
        <w:t>iti surendranātha-saṁskaraṇe.</w:t>
      </w:r>
    </w:p>
  </w:footnote>
  <w:footnote w:id="260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B33F3A">
        <w:rPr>
          <w:i/>
          <w:iCs/>
        </w:rPr>
        <w:t>āripsate</w:t>
      </w:r>
      <w:r>
        <w:t xml:space="preserve"> iti surendranātha-saṁskaraṇe.</w:t>
      </w:r>
    </w:p>
  </w:footnote>
  <w:footnote w:id="261">
    <w:p w:rsidR="002F34C2" w:rsidRDefault="002F34C2" w:rsidP="00A66A1C">
      <w:pPr>
        <w:pStyle w:val="FootnoteText"/>
      </w:pPr>
      <w:r>
        <w:rPr>
          <w:vertAlign w:val="superscript"/>
        </w:rPr>
        <w:footnoteRef/>
      </w:r>
      <w:r>
        <w:t>pañcamukhīṁ pañca-mukhāni samāhṛtāni paśya | sa-gadgadam iti nijānandam avadhāpyatām, ānandayituṁ tena ca tvayā eva mama sukhopāye bhūyo’pi yatanīyam iti vyajyate | pañca-mukhataḥ pañcebhyo mukhebhya ugrata ugrebhyo vastuta ugrāt mahā-devāt | kīdṛśāt ? pañca-mukhataḥ pañcasu bhrū-cāpeṣu samaṁ sahaiva pañca-mukhāt siṁhād apy ugro vikramo yasya tam ||</w:t>
      </w:r>
    </w:p>
  </w:footnote>
  <w:footnote w:id="262">
    <w:p w:rsidR="002F34C2" w:rsidRDefault="002F34C2" w:rsidP="00C64B0C">
      <w:pPr>
        <w:pStyle w:val="FootnoteText"/>
      </w:pPr>
      <w:r>
        <w:rPr>
          <w:vertAlign w:val="superscript"/>
        </w:rPr>
        <w:footnoteRef/>
      </w:r>
      <w:r>
        <w:t>kasmād iva vihvalam apy ātmānaṁ na ruṇatsi | yat kaṭākṣyāmahe jihma-dṛṣṭibhiḥ kiśorikābhiḥ | karmaṇi pratyayaḥ asmān kaṭākṣaṁ kurvanti ete parājitā iti kaṭākṣa-viṣayā kriyāmahe ||</w:t>
      </w:r>
    </w:p>
  </w:footnote>
  <w:footnote w:id="263">
    <w:p w:rsidR="002F34C2" w:rsidRDefault="002F34C2" w:rsidP="00C2015F">
      <w:pPr>
        <w:pStyle w:val="FootnoteText"/>
      </w:pPr>
      <w:r>
        <w:rPr>
          <w:vertAlign w:val="superscript"/>
        </w:rPr>
        <w:footnoteRef/>
      </w:r>
      <w:r>
        <w:t>kiṁ nas teneti mayy api tad api kaṭākṣeṇānādaro, yatas tenāparādhena dviguṇīkaraṇam ity arthaḥ | paṅkti-kumbhānāṁ daśa-kalasānāṁ śulkasya dviguṇī-karaṇe viṁśati-lakṣādhikaṁ koṭi-trayaṁ bhavati | tasya ca prakaṭa-pañca-kalaśasya śulkena aśīti lakṣa-mitena milanena koṭi-catuṣṭayaṁ | tasya śata-guṇī-karaṇe vṛnda-catuṣṭayaṁ bhavatīti gaṇanena niṣṭaṅkyāha |</w:t>
      </w:r>
    </w:p>
  </w:footnote>
  <w:footnote w:id="264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śṛṇu rājakulasya vṛnda-catuṣṭayaṁ | tatra rājasva-caturthāṁśo ghaṭṭa-pāla-vartanam iti | sa ca ghaṭṭa-pāla-sarvādhikāri kāyastha-daṇḍa-dhāriṇa iti tritayātmakaḥ | tatra yathā-nyāyaṁ vibhajya te adhikāriṇaḥ sarva-vidyā-guros tava kalā-koṭyaḥ catuḥṣaṣṭhi-koṭyaḥ vidyānāṁ catuḥṣaṣṭhi-saṅkhyatvāt ucitā eveti bhāvaḥ | saṅkhyābhijñasya kāyasthasya mama tattva-koṭyaḥ | saṅkhyā-śāstra-vidāṁ tattvāni pañcaviṁśati-saṅkhyāny eva bhavantīti subala-prabhṛtīnāṁ daṇḍikānāṁ paśupālānāṁ paśupati-koṭya ekādaśa-koṭyaḥ | paśupālā rudraḥ ekādaśa bhavantīti | vartana-bhūta-vṛndam eva tridhā vibhaktam |213|</w:t>
      </w:r>
    </w:p>
  </w:footnote>
  <w:footnote w:id="265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yuṣmākaṁ bhājanāni na dṛśyante kva māsyanti iyanti vittāni | tena prathamaṁ madhumaṅgala-dvārā vrajān mahā-śakaṭādayas tad-vāhakā vṛṣa-mahiṣa-kharoṣṭrāś cānīyantām iti dyotitam |214|</w:t>
      </w:r>
    </w:p>
  </w:footnote>
  <w:footnote w:id="266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 xml:space="preserve">udita-varṣma ukta-pramāṇaṁ vittaṁ dhanaṁ pakṣe uditaṁ udaya-yuktaṁ varṣma dehaṁ vittaṁkhyātam | varṣma-deha-pramāṇayor ity </w:t>
      </w:r>
      <w:r w:rsidRPr="00181C90">
        <w:t xml:space="preserve">amaraḥ </w:t>
      </w:r>
      <w:r>
        <w:t>|215|</w:t>
      </w:r>
    </w:p>
  </w:footnote>
  <w:footnote w:id="267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mohana asmad-bhagavatyāḥ sneha-bhājanānāṁ ṛjvīnāṁ kasmād alīkam eva paṅkti-kumbhānāṁ dānaṁ tvayā vardhyate |</w:t>
      </w:r>
    </w:p>
  </w:footnote>
  <w:footnote w:id="268">
    <w:p w:rsidR="002F34C2" w:rsidRDefault="002F34C2" w:rsidP="007C7559">
      <w:pPr>
        <w:pStyle w:val="FootnoteText"/>
      </w:pPr>
      <w:r>
        <w:rPr>
          <w:vertAlign w:val="superscript"/>
        </w:rPr>
        <w:footnoteRef/>
      </w:r>
      <w:r>
        <w:t>nāgarendra ! mahā-vratinyāḥ pravrajitāyāḥ parijano mādṛśī jano nirdhāritam ajñātvā na khalu vijñāpayati</w:t>
      </w:r>
      <w:r>
        <w:rPr>
          <w:rFonts w:ascii="Times New Roman" w:hAnsi="Times New Roman"/>
        </w:rPr>
        <w:t> </w:t>
      </w:r>
      <w:r>
        <w:t>| tad api yadi mama vacane sandihāno’si, tadā svayam evāgatya pratyakṣaṁ paśya |</w:t>
      </w:r>
    </w:p>
  </w:footnote>
  <w:footnote w:id="26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halā ! eṣa durlalito gokulendra-nandanaḥ sa divyam api mama vacanaṁ na pratyeti, tat prasīda īṣad ambaram utkṣipya nija-vakṣaḥ-prāntaṁ prekṣayantī mocaya | haṭhilya-śekharasya hastāt sa-parivāram ātmānam</w:t>
      </w:r>
      <w:r>
        <w:rPr>
          <w:rFonts w:ascii="Times New Roman" w:hAnsi="Times New Roman"/>
        </w:rPr>
        <w:t> </w:t>
      </w:r>
      <w:r>
        <w:t>||</w:t>
      </w:r>
    </w:p>
  </w:footnote>
  <w:footnote w:id="270">
    <w:p w:rsidR="002F34C2" w:rsidRDefault="002F34C2" w:rsidP="00CC1C36">
      <w:pPr>
        <w:pStyle w:val="FootnoteText"/>
      </w:pPr>
      <w:r>
        <w:rPr>
          <w:vertAlign w:val="superscript"/>
        </w:rPr>
        <w:footnoteRef/>
      </w:r>
      <w:r>
        <w:t>apehi durbuddhike, apehi | tvam evānartha-kāriṇīti bhadrenaiva vayaṁ vidma ito’pasṛtya kaṁcid ekānte nija-vakṣaḥ-prāntaṁ darśayeti bhāvaḥ ||</w:t>
      </w:r>
    </w:p>
  </w:footnote>
  <w:footnote w:id="271">
    <w:p w:rsidR="002F34C2" w:rsidRDefault="002F34C2" w:rsidP="000A6844">
      <w:pPr>
        <w:pStyle w:val="FootnoteText"/>
      </w:pPr>
      <w:r>
        <w:rPr>
          <w:vertAlign w:val="superscript"/>
        </w:rPr>
        <w:footnoteRef/>
      </w:r>
      <w:r>
        <w:t>kathaṁ hita-kathane’pi kupyatha ? durvāro’yaṁ mahā-haṭhilyaḥ sva-hastenaiva kañculikām udghāṭya yuṣmad-vakṣo drakṣyaty eva tad asamañjasam iti matvā mayaivoktaṁ ko’trāparādha iti bhāvaḥ ||</w:t>
      </w:r>
    </w:p>
  </w:footnote>
  <w:footnote w:id="272">
    <w:p w:rsidR="002F34C2" w:rsidRDefault="002F34C2" w:rsidP="00B357FE">
      <w:pPr>
        <w:pStyle w:val="FootnoteText"/>
      </w:pPr>
      <w:r>
        <w:rPr>
          <w:vertAlign w:val="superscript"/>
        </w:rPr>
        <w:footnoteRef/>
      </w:r>
      <w:r>
        <w:t>prathamaṁ kṛṣṇasya dūtīṁ vṛndām eva śulke upayuñjānā dīpa-śikhayā agneḥ pūjanam ārapse | upayuñjānā kṛṣṇāyārpayantī dīpa-śikhayeti | tadīyām eva vṛndāṁ tasmai dadāmīti nāsmākaṁ ko’py apacaya iti bhāvaḥ ||</w:t>
      </w:r>
    </w:p>
  </w:footnote>
  <w:footnote w:id="273">
    <w:p w:rsidR="002F34C2" w:rsidRDefault="002F34C2" w:rsidP="00B357FE">
      <w:pPr>
        <w:pStyle w:val="FootnoteText"/>
      </w:pPr>
      <w:r>
        <w:rPr>
          <w:vertAlign w:val="superscript"/>
        </w:rPr>
        <w:footnoteRef/>
      </w:r>
      <w:r>
        <w:t>nāgarendra kva pañca-ghṛta-ghaṭikā kva etāvad ghaṭitaṁ ghaṭṭa-śulkaṁ | bhavatu | tathāpi upakāriṇaṁ rāja-kumāraṁ tvām apekṣya atra niṣkriye asmābhir nija-priya-sakhī vṛndā tubhyam arpitā ||</w:t>
      </w:r>
    </w:p>
  </w:footnote>
  <w:footnote w:id="274">
    <w:p w:rsidR="002F34C2" w:rsidRDefault="002F34C2" w:rsidP="00B357FE">
      <w:pPr>
        <w:pStyle w:val="FootnoteText"/>
      </w:pPr>
      <w:r>
        <w:rPr>
          <w:vertAlign w:val="superscript"/>
        </w:rPr>
        <w:footnoteRef/>
      </w:r>
      <w:r>
        <w:t>vṛnda-pañcataye prastute dātavye sati ekasya vṛndasyārpaṇaṁ kathaṁ yujyate ? ity arthaḥ | go-saṅkhyānāṁ gopānāṁ śleṣeṇa gavi pṛthivyāṁ samyak khyāti-matāṁ saṅkhyā-vidāṁ kāyasthānām ||</w:t>
      </w:r>
    </w:p>
  </w:footnote>
  <w:footnote w:id="275">
    <w:p w:rsidR="002F34C2" w:rsidRDefault="002F34C2" w:rsidP="00B357FE">
      <w:pPr>
        <w:pStyle w:val="FootnoteText"/>
      </w:pPr>
      <w:r>
        <w:rPr>
          <w:vertAlign w:val="superscript"/>
        </w:rPr>
        <w:footnoteRef/>
      </w:r>
      <w:r>
        <w:t>roṣam iti vṛndāyāḥ svīyatvānarghatvābhyāṁ dātum aśakyatva-vyañjanayā kṛṣṇena sa-śraddham atyāgraheṇa tāṁ grāhayitum iti bhāvaḥ | iveti tasyāṁ svīyatvābhāvāt vastuto roṣābhāvāt pratyuta dāna-samādhāna-niṣpatter antaḥ sa-sādhu-vādam eveti bhāvaḥ | viśākhe ! suṣṭhu mugdhāsi yat laghāv asminn arthe gurv-ātmanaḥ sakhyā vṛndāyā apaṇa-kartum icchasi ||</w:t>
      </w:r>
    </w:p>
  </w:footnote>
  <w:footnote w:id="276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lalite tiṣṭhatu etad alīka-māhātmyaṁ |</w:t>
      </w:r>
    </w:p>
  </w:footnote>
  <w:footnote w:id="277">
    <w:p w:rsidR="002F34C2" w:rsidRDefault="002F34C2" w:rsidP="00C1436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tettisa iti pāṭha-bhedaḥ.</w:t>
      </w:r>
    </w:p>
  </w:footnote>
  <w:footnote w:id="278">
    <w:p w:rsidR="002F34C2" w:rsidRDefault="002F34C2" w:rsidP="00065A75">
      <w:pPr>
        <w:pStyle w:val="FootnoteText"/>
      </w:pPr>
      <w:r>
        <w:rPr>
          <w:vertAlign w:val="superscript"/>
        </w:rPr>
        <w:footnoteRef/>
      </w:r>
      <w:r>
        <w:t xml:space="preserve"> śṛṇu baṭo iti prakrāntam artham anusṛtya anurūpa-pratyuttara-dānāsamartheti bhāvaḥ | yad vā, prakramiṣyamāṇam artham apekṣya alpajñety arthaḥ | trayastriṁśat-koṭi-surebhyaḥ surendro variṣṭhaḥ</w:t>
      </w:r>
      <w:r>
        <w:rPr>
          <w:rFonts w:ascii="Times New Roman" w:hAnsi="Times New Roman"/>
        </w:rPr>
        <w:t> </w:t>
      </w:r>
      <w:r>
        <w:t>| yad eṣa śata-koṭi-hastaḥ śata-koṭyo’pi haste yasya sa mahā-sampanna ity arthaḥ | pakṣe, vajra-pāṇiḥ | tato hiraṇyagarbho bhagavān yad eṣa dviparārdha-vaibhavaḥ | tato’pi devī lakṣmī yad eṣā sarva-sampattīnām īśvarī | tato’pi vṛndā yā kila lakṣmīm api tucchīkṛtya kathāpy apūrva-śriyā lubdhena viṣṇunā kāmitā iti bhagavatī-mukhāt śrūyate | tena pañca-vṛnda-mātra-ṭaṅkeṣu deyeṣu īdṛśī vṛndā dātum ayogyeti bhāvaḥ</w:t>
      </w:r>
      <w:r>
        <w:rPr>
          <w:rFonts w:ascii="Times New Roman" w:hAnsi="Times New Roman"/>
        </w:rPr>
        <w:t> </w:t>
      </w:r>
      <w:r>
        <w:t>||</w:t>
      </w:r>
    </w:p>
  </w:footnote>
  <w:footnote w:id="279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pade nipatiteti kṛṣṇe svasya pakṣa-pātaṁ vijñāpayituṁ tena ca taṁ prasannīkartuṁ | lalite madhuraṁ mantrayasi tathāpi tātkālikaṁ duḥsaha-duḥkhaṁ parihartuṁ evam ayuktam api kartukāmāsmi tat prasīda anumanyasva vṛndā-samarpaṇaṁ puroḍāsāv aghrāṇena tūrṇaṁ punīma ātmānam |225|</w:t>
      </w:r>
    </w:p>
  </w:footnote>
  <w:footnote w:id="28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lalite vijñātaṁ te ākūtaṁ yad ekaṁ divasam evānumanyase |226|</w:t>
      </w:r>
    </w:p>
  </w:footnote>
  <w:footnote w:id="28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na śulkitaṁ na śulkīkṛtaṁ mamaiva vṛndāṁ yadi mahyam arpayanti tarhi lāsyavato man-makara-kuṇḍalayor dvayam eva mahyaṁ dadātv iti bhāvaḥ |227|</w:t>
      </w:r>
    </w:p>
  </w:footnote>
  <w:footnote w:id="282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kīrtidā-kīrti-dāyini rādhe ayuktaṁ khalv idaṁ yat vanamālina eva vṛndāyai asmai śulkārpaṇam |228|</w:t>
      </w:r>
    </w:p>
  </w:footnote>
  <w:footnote w:id="28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sakhi vṛnde kim iti tūṣṇīṁ tiṣṭhasi tūrṇam ātmanaḥ pakṣam ullāsaya |229|</w:t>
      </w:r>
    </w:p>
  </w:footnote>
  <w:footnote w:id="284">
    <w:p w:rsidR="002F34C2" w:rsidRDefault="002F34C2" w:rsidP="00524F10">
      <w:pPr>
        <w:pStyle w:val="FootnoteText"/>
      </w:pPr>
      <w:r>
        <w:rPr>
          <w:vertAlign w:val="superscript"/>
        </w:rPr>
        <w:footnoteRef/>
      </w:r>
      <w:r>
        <w:t>dyūtakāra-sabhāyāḥ sakāśād api ghaṭṭa-pāla-goṣṭhī ślāghyate iti durācāratveneti bhāvaḥ | vuruddha-lakṣaṇayā vā svayaṁ mal-lakṣaṇo janaḥ prāñjalaḥ saralaḥ | śulkārthaṁ vikrayasya ārambhaś cet |230|</w:t>
      </w:r>
    </w:p>
  </w:footnote>
  <w:footnote w:id="285">
    <w:p w:rsidR="002F34C2" w:rsidRDefault="002F34C2" w:rsidP="00191E7A">
      <w:pPr>
        <w:pStyle w:val="FootnoteText"/>
      </w:pPr>
      <w:r>
        <w:rPr>
          <w:vertAlign w:val="superscript"/>
        </w:rPr>
        <w:footnoteRef/>
      </w:r>
      <w:r>
        <w:t>apratimaḥ anupamaḥ pūrṇa-lakṣmī-bharo yāsāṁ tāḥ ||</w:t>
      </w:r>
    </w:p>
  </w:footnote>
  <w:footnote w:id="286">
    <w:p w:rsidR="002F34C2" w:rsidRDefault="002F34C2" w:rsidP="00191E7A">
      <w:pPr>
        <w:pStyle w:val="FootnoteText"/>
      </w:pPr>
      <w:r>
        <w:rPr>
          <w:vertAlign w:val="superscript"/>
        </w:rPr>
        <w:footnoteRef/>
      </w:r>
      <w:r>
        <w:t>viśākhe niścitaṁ yuṣmākaṁ ghaṭṭadāne anukūlo bhaviṣyāmi yat kāyastha-vidyā-pāraṁ gato’smi tat dehi me pāritoṣikam ||</w:t>
      </w:r>
    </w:p>
  </w:footnote>
  <w:footnote w:id="287">
    <w:p w:rsidR="002F34C2" w:rsidRDefault="002F34C2" w:rsidP="00191E7A">
      <w:pPr>
        <w:pStyle w:val="FootnoteText"/>
      </w:pPr>
      <w:r>
        <w:rPr>
          <w:vertAlign w:val="superscript"/>
        </w:rPr>
        <w:footnoteRef/>
      </w:r>
      <w:r>
        <w:t>ārya navyāṁ śarkarāṁ dāsyāmi | nūnaṁ parihasasi jānāmi | bhagavate sūryāya śapāmi ||</w:t>
      </w:r>
    </w:p>
  </w:footnote>
  <w:footnote w:id="288">
    <w:p w:rsidR="002F34C2" w:rsidRDefault="002F34C2" w:rsidP="00191E7A">
      <w:pPr>
        <w:pStyle w:val="FootnoteText"/>
      </w:pPr>
      <w:r>
        <w:rPr>
          <w:vertAlign w:val="superscript"/>
        </w:rPr>
        <w:footnoteRef/>
      </w:r>
      <w:r>
        <w:t>priya-vayasya māna-samaye pramadā-śata-koṭi-roṣa-bhañjane vilakṣaṇo’smi dīpāvalī-kautuke surabhī-śata-koṭi-pūjāyāṁ ācāryo’smi tad dīyatāṁ | adya mahā-mahotsave mahyaṁ anabhyarthita-pūrvā śata-koṭi-dakṣiṇā ||</w:t>
      </w:r>
    </w:p>
  </w:footnote>
  <w:footnote w:id="289">
    <w:p w:rsidR="002F34C2" w:rsidRDefault="002F34C2" w:rsidP="00263ED4">
      <w:pPr>
        <w:pStyle w:val="FootnoteText"/>
      </w:pPr>
      <w:r>
        <w:rPr>
          <w:vertAlign w:val="superscript"/>
        </w:rPr>
        <w:footnoteRef/>
      </w:r>
      <w:r>
        <w:t>tad dehi pratiśrutam | smitveti śarkarā karparāṁśe’pi iti nānārtha-vargāt | yathā yad eva mayā pratiśrutaṁ tad eva dīyate nīyatām iti abhiprāyāt | dhūrteti mama tu sarala-viprasya khaṇḍa-lipsayā śabdārthasyānyathā-karaṇaṁ kauṭilya-jñānaṁ naivāsīd iti bhāvaḥ | niṣkṛtir vaḥ kariṣyāmi | priya-vasyasya laghuni kārye | alaṁ vilambena, gṛhāṇa śulkam ||</w:t>
      </w:r>
    </w:p>
  </w:footnote>
  <w:footnote w:id="29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madhusūdano bhr</w:t>
      </w:r>
      <w:r w:rsidRPr="00181C90">
        <w:t xml:space="preserve">amaraḥ </w:t>
      </w:r>
      <w:r>
        <w:t>viṣṇuś ca | repheṇādhikhyāṁ gatā repha-dvayavan nāmnātyarthaḥ | pakṣe, rādhikākhyā nāmā bhramarī kāminī |</w:t>
      </w:r>
    </w:p>
  </w:footnote>
  <w:footnote w:id="291">
    <w:p w:rsidR="002F34C2" w:rsidRDefault="002F34C2" w:rsidP="00263ED4">
      <w:pPr>
        <w:pStyle w:val="FootnoteText"/>
      </w:pPr>
      <w:r>
        <w:rPr>
          <w:vertAlign w:val="superscript"/>
        </w:rPr>
        <w:footnoteRef/>
      </w:r>
      <w:r>
        <w:t>gokula-vīra-vareṇya apratima-pūrṇa-lakṣmī-bharā imā iti svayam eva samarthitam | tad vṛnda-pañcakena hetunā katham asmākam ekatamā grahītuṁ yuktā ||</w:t>
      </w:r>
    </w:p>
  </w:footnote>
  <w:footnote w:id="292">
    <w:p w:rsidR="002F34C2" w:rsidRDefault="002F34C2" w:rsidP="009D29C0">
      <w:pPr>
        <w:pStyle w:val="FootnoteText"/>
      </w:pPr>
      <w:r>
        <w:rPr>
          <w:vertAlign w:val="superscript"/>
        </w:rPr>
        <w:footnoteRef/>
      </w:r>
      <w:r>
        <w:t>gambhīra-vedī durvāra-madaḥ stamberamaḥ hastī | yad uktaṁ, tvag-bhedāc choṇita-śrāvān māṁsasya vyadhanād api | saṁjñāṁ na labhate yas tu gajo gambhīra-vedy asau ||</w:t>
      </w:r>
    </w:p>
  </w:footnote>
  <w:footnote w:id="293">
    <w:p w:rsidR="002F34C2" w:rsidRDefault="002F34C2" w:rsidP="009D29C0">
      <w:pPr>
        <w:pStyle w:val="FootnoteText"/>
      </w:pPr>
      <w:r>
        <w:rPr>
          <w:vertAlign w:val="superscript"/>
        </w:rPr>
        <w:footnoteRef/>
      </w:r>
      <w:r>
        <w:t>priyavayasya śata-guṇa-śulka ity atrāsaṁkha-vācinaḥ śata-śabdasya paṅkti-daśake paryavasānaṁ kurvadbhir asmābhis tasmai udyāna-cakravartine suṣṭhu aparāddha tasmai kāpayitum ity arthas tasyeti vā ||</w:t>
      </w:r>
    </w:p>
  </w:footnote>
  <w:footnote w:id="294">
    <w:p w:rsidR="002F34C2" w:rsidRDefault="002F34C2" w:rsidP="009D29C0">
      <w:pPr>
        <w:pStyle w:val="FootnoteText"/>
      </w:pPr>
      <w:r>
        <w:rPr>
          <w:vertAlign w:val="superscript"/>
        </w:rPr>
        <w:footnoteRef/>
      </w:r>
      <w:r>
        <w:t>priyo’rtha-prayojanaṁ yeṣu evambhūtā ye rasās tan-mādhurīṁ pakṣe priyā śrī-rādhikā saiva arthaḥ prayojanaṁ yeṣu tad rasa-mādhurīm | paurogavaḥ pāka-karmādhyakṣaḥ ||</w:t>
      </w:r>
    </w:p>
  </w:footnote>
  <w:footnote w:id="295">
    <w:p w:rsidR="002F34C2" w:rsidRDefault="002F34C2" w:rsidP="009D29C0">
      <w:pPr>
        <w:pStyle w:val="FootnoteText"/>
      </w:pPr>
      <w:r>
        <w:rPr>
          <w:vertAlign w:val="superscript"/>
        </w:rPr>
        <w:footnoteRef/>
      </w:r>
      <w:r>
        <w:t>smaryate iti smṛti-śāstra-vacanam evātra pramāṇas astīti bhāvaḥ | drāghiṣṭhe atidīrghatame | atyunnatayā śriyā ugrāṇām ||</w:t>
      </w:r>
    </w:p>
  </w:footnote>
  <w:footnote w:id="296">
    <w:p w:rsidR="002F34C2" w:rsidRDefault="002F34C2" w:rsidP="009D29C0">
      <w:pPr>
        <w:pStyle w:val="FootnoteText"/>
      </w:pPr>
      <w:r>
        <w:rPr>
          <w:vertAlign w:val="superscript"/>
        </w:rPr>
        <w:footnoteRef/>
      </w:r>
      <w:r>
        <w:t>daṇḍena vinā kṣaṇam api gopānāṁ nāsty avalambaḥ tad yuktam eva daṇḍa-grahaṇam ||</w:t>
      </w:r>
    </w:p>
  </w:footnote>
  <w:footnote w:id="297">
    <w:p w:rsidR="002F34C2" w:rsidRDefault="002F34C2" w:rsidP="002D0B44">
      <w:pPr>
        <w:pStyle w:val="FootnoteText"/>
      </w:pPr>
      <w:r>
        <w:rPr>
          <w:vertAlign w:val="superscript"/>
        </w:rPr>
        <w:footnoteRef/>
      </w:r>
      <w:r>
        <w:t>dvitīyaiva lalitām apekṣya lalitā ekā rādhā dvitīyety arthaḥ pakṣe dvitīyā tithiḥ | candralekhā candrakalā pakṣe nakhāṅkaḥ ||</w:t>
      </w:r>
    </w:p>
  </w:footnote>
  <w:footnote w:id="298">
    <w:p w:rsidR="002F34C2" w:rsidRDefault="002F34C2" w:rsidP="002D0B44">
      <w:pPr>
        <w:pStyle w:val="FootnoteText"/>
      </w:pPr>
      <w:r>
        <w:rPr>
          <w:vertAlign w:val="superscript"/>
        </w:rPr>
        <w:footnoteRef/>
      </w:r>
      <w:r>
        <w:t>hanta devatopāsanāya kusuma-vicinvatīnāṁ khañjanākṣīṇāṁ kṣemaṁ khalu vṛndāvanaṁ unmadena ekena mahā-kalabhendreṇa sarvam ākramya bhayaṅkaraṁ kṛtam | kevalaṁ śailendrasya upaśalya-mātraṁ avalambanam āsīt | hā dhik hā dhik tatrāpi dānīndrārambha-dambhena vartma-pātitā ārabdhā kasmai vijñāpayiṣyāmahe rāja-putrasyāsya ko niyanteti bhāvaḥ ||</w:t>
      </w:r>
    </w:p>
  </w:footnote>
  <w:footnote w:id="299">
    <w:p w:rsidR="002F34C2" w:rsidRDefault="002F34C2" w:rsidP="002D0B44">
      <w:pPr>
        <w:pStyle w:val="FootnoteText"/>
      </w:pPr>
      <w:r>
        <w:rPr>
          <w:vertAlign w:val="superscript"/>
        </w:rPr>
        <w:footnoteRef/>
      </w:r>
      <w:r>
        <w:t>mahā-tāpasī-parivārasya me samakṣaṁ akṣamaṁ khalu etat kula-bālā-pīḍanam ||</w:t>
      </w:r>
    </w:p>
  </w:footnote>
  <w:footnote w:id="300">
    <w:p w:rsidR="002F34C2" w:rsidRDefault="002F34C2" w:rsidP="002D0B44">
      <w:pPr>
        <w:pStyle w:val="FootnoteText"/>
      </w:pPr>
      <w:r>
        <w:rPr>
          <w:vertAlign w:val="superscript"/>
        </w:rPr>
        <w:footnoteRef/>
      </w:r>
      <w:r>
        <w:t xml:space="preserve">ahaṁyūnāṁ ahaṅkāravatāṁ | ahaṅkāravān ahaṁyuḥ syād ity </w:t>
      </w:r>
      <w:r w:rsidRPr="00181C90">
        <w:t xml:space="preserve">amaraḥ </w:t>
      </w:r>
      <w:r>
        <w:t>| pakṣe yūnāṁ madhye ahaṁ cūḍāmaṅiḥ | darpakasya garvasya uṣmāṇaṁ uṣmatvaṁ taikṣṇam ity arthaḥ | pakṣe kāmodrekam ||</w:t>
      </w:r>
    </w:p>
  </w:footnote>
  <w:footnote w:id="301">
    <w:p w:rsidR="002F34C2" w:rsidRDefault="002F34C2" w:rsidP="002D0B44">
      <w:pPr>
        <w:pStyle w:val="FootnoteText"/>
      </w:pPr>
      <w:r>
        <w:rPr>
          <w:vertAlign w:val="superscript"/>
        </w:rPr>
        <w:footnoteRef/>
      </w:r>
      <w:r>
        <w:t>he kṛṣṇa ! ślakṣṇaṁ kathayasi, atha nāparādhyasi tvam | ghaṭṭī-devyā eva eṣa apūrvaḥ ko’pi prasādaḥ | yena sat-kula-kumāro’pi dhūrta-dhuraṇīnāṁ suṣṭhu vismāpanīṁ kāñcana-vidyāṁ jhaṭiti adhyāpito’si ||</w:t>
      </w:r>
    </w:p>
  </w:footnote>
  <w:footnote w:id="302">
    <w:p w:rsidR="002F34C2" w:rsidRDefault="002F34C2" w:rsidP="00E3692B">
      <w:pPr>
        <w:pStyle w:val="FootnoteText"/>
      </w:pPr>
      <w:r>
        <w:rPr>
          <w:vertAlign w:val="superscript"/>
        </w:rPr>
        <w:footnoteRef/>
      </w:r>
      <w:r>
        <w:t>viṣameṣv iti taṭeṣv ity asya viśeṣaṇaṁ | pakṣe, viṣameṣu kandarpaḥ, tasya raṇābhiyogam ity ekaṁ padam ||</w:t>
      </w:r>
    </w:p>
  </w:footnote>
  <w:footnote w:id="303">
    <w:p w:rsidR="002F34C2" w:rsidRDefault="002F34C2" w:rsidP="00C75BBE">
      <w:pPr>
        <w:pStyle w:val="FootnoteText"/>
      </w:pPr>
      <w:r>
        <w:rPr>
          <w:vertAlign w:val="superscript"/>
          <w:lang w:val="fr-CA"/>
        </w:rPr>
        <w:footnoteRef/>
      </w:r>
      <w:r>
        <w:t>mohana kiyat sahiṣyāmahe | yad atinirmathanād agniś candanād api jāyate iti vacanaṁ pramāṇam | tad atra asmad-dūṣaṇaṁ na deyam | tena hi dhīrāṇām api cāñcalyaṁ jāyate iti rahasyo dhvaniḥ ||</w:t>
      </w:r>
    </w:p>
  </w:footnote>
  <w:footnote w:id="304">
    <w:p w:rsidR="002F34C2" w:rsidRDefault="002F34C2" w:rsidP="001B230D">
      <w:pPr>
        <w:pStyle w:val="FootnoteText"/>
      </w:pPr>
      <w:r>
        <w:rPr>
          <w:vertAlign w:val="superscript"/>
        </w:rPr>
        <w:footnoteRef/>
      </w:r>
      <w:r>
        <w:t>kuṭi kauṭilyaṁ ik kṛṣādibhyaḥ | nāṭī nāṭyaṁ kauṭilya-nāṭyam atra parama-paṭau mayi na phalitīty arthaḥ | rahasya-dhvani-pakṣe apaṭor eva bāhyārthānusandhāyino bhramaḥ syāt na tu parama-paṭo rahasya-vedino mameti | mayā tu yuṣmac-cāpalyaṁ jñāyata eva alaṁ vyañjanayeti bhāvaḥ | atanor analpasya pakṣe kandarpasya saṅgarasya yuddhasya kriyāṁ vyāpāram ||</w:t>
      </w:r>
    </w:p>
  </w:footnote>
  <w:footnote w:id="305">
    <w:p w:rsidR="002F34C2" w:rsidRDefault="002F34C2" w:rsidP="001B1132">
      <w:pPr>
        <w:pStyle w:val="FootnoteText"/>
      </w:pPr>
      <w:r>
        <w:rPr>
          <w:vertAlign w:val="superscript"/>
        </w:rPr>
        <w:footnoteRef/>
      </w:r>
      <w:r>
        <w:t xml:space="preserve">sāṁyugīno raṇe sādhur ity </w:t>
      </w:r>
      <w:r w:rsidRPr="00181C90">
        <w:t xml:space="preserve">amaraḥ </w:t>
      </w:r>
      <w:r>
        <w:t>| yataḥ saṁyuge yuddhe upayathāpi spaṣṭa evety arthaḥ ||</w:t>
      </w:r>
    </w:p>
  </w:footnote>
  <w:footnote w:id="306">
    <w:p w:rsidR="002F34C2" w:rsidRDefault="002F34C2" w:rsidP="00D64746">
      <w:pPr>
        <w:pStyle w:val="FootnoteText"/>
      </w:pPr>
      <w:r>
        <w:rPr>
          <w:vertAlign w:val="superscript"/>
        </w:rPr>
        <w:footnoteRef/>
      </w:r>
      <w:r>
        <w:t>svarūpānabhijñāsīti | mamāpy atanu-saṅgare parājetuṁ samarthā etās tvaṁ nābhijānāsīti bhāvaḥ | amūś camūru-locanāḥ kāmasya camūḥ senāḥ paśya pratīhīty arthaḥ | senāṅgāny evābhinayena tarjanyā darśayann āha—unnatāḥ śroṇaya eva rathā yāsāṁ tāḥ | mataṅga-jasyeva krameṇa pāda-vinyāsena ujjvalāḥ pakṣe krameṇa śaktyā | krama-śaktau paripāṭyām iti viśvaḥ | suṣṭhu padair iti śobhanā pakṣe padāti-śobhanā ||</w:t>
      </w:r>
    </w:p>
  </w:footnote>
  <w:footnote w:id="307">
    <w:p w:rsidR="002F34C2" w:rsidRDefault="002F34C2" w:rsidP="005F3AB1">
      <w:pPr>
        <w:pStyle w:val="FootnoteText"/>
      </w:pPr>
      <w:r>
        <w:rPr>
          <w:vertAlign w:val="superscript"/>
        </w:rPr>
        <w:footnoteRef/>
      </w:r>
      <w:r>
        <w:t>nāgara ! kula-bālikā-vimohana ! idaṁ ghaṭendra-jālaṁ tat punar alaṁ vistāreṇa | sakhī-sanāthā yajña-vedikaṁ calitāsmi | indra-jālam iti prakaṭībhūte ghaṭṭa-śulka-grahaṇādāv arthena tātparyam iti tava vācaivāvagamyate vyajyamāneti durlabhe’rthe tu nāsty eva nyāyaḥ | ato nirvirodham evāsmākam itaś calam iti bhāvaḥ prakaṭaḥ | rahasyas tu kāla-vilambāsahiṣṇavo vayaṁ bhavatā śulka-grahaṇa-miṣeṇa calantyo nirudhyāmahe iti ||</w:t>
      </w:r>
    </w:p>
  </w:footnote>
  <w:footnote w:id="308">
    <w:p w:rsidR="002F34C2" w:rsidRDefault="002F34C2" w:rsidP="00695918">
      <w:pPr>
        <w:pStyle w:val="FootnoteText"/>
      </w:pPr>
      <w:r>
        <w:rPr>
          <w:vertAlign w:val="superscript"/>
        </w:rPr>
        <w:footnoteRef/>
      </w:r>
      <w:r>
        <w:t>āghrātāsi īṣad gṛhītāsi pakṣe ghano niviḍo ghaṭṭaś calanaṁ cāpalaṁ yasya tathābhūtena kareṇa mat-pāṇinā samāghrātāsi parāmṛṣṭāsi | āghrāṇa-liṅgena karasya gaja-śuṇḍatvaṁ durvāritayā vyaṅjitam | yadi yāsyasi svakareṇaiva tvām ākarṣayāmīty arthaḥ ||</w:t>
      </w:r>
    </w:p>
  </w:footnote>
  <w:footnote w:id="309">
    <w:p w:rsidR="002F34C2" w:rsidRDefault="002F34C2" w:rsidP="00326EC5">
      <w:pPr>
        <w:pStyle w:val="FootnoteText"/>
      </w:pPr>
      <w:r>
        <w:rPr>
          <w:vertAlign w:val="superscript"/>
        </w:rPr>
        <w:footnoteRef/>
      </w:r>
      <w:r>
        <w:t>kiṁ khalu bhoja-rājasyādhikārī bhavasi, yat kara-dānenārādhanīyas tvam ?</w:t>
      </w:r>
    </w:p>
  </w:footnote>
  <w:footnote w:id="310">
    <w:p w:rsidR="002F34C2" w:rsidRDefault="002F34C2" w:rsidP="00695918">
      <w:pPr>
        <w:pStyle w:val="FootnoteText"/>
      </w:pPr>
      <w:r>
        <w:rPr>
          <w:vertAlign w:val="superscript"/>
        </w:rPr>
        <w:footnoteRef/>
      </w:r>
      <w:r>
        <w:t xml:space="preserve">sparśayantu dadatu sparśanaṁ pratipādanam ity </w:t>
      </w:r>
      <w:r w:rsidRPr="00181C90">
        <w:t xml:space="preserve">amaraḥ </w:t>
      </w:r>
      <w:r>
        <w:t>||</w:t>
      </w:r>
    </w:p>
  </w:footnote>
  <w:footnote w:id="311">
    <w:p w:rsidR="002F34C2" w:rsidRDefault="002F34C2" w:rsidP="004C40B7">
      <w:pPr>
        <w:pStyle w:val="FootnoteText"/>
      </w:pPr>
      <w:r>
        <w:rPr>
          <w:vertAlign w:val="superscript"/>
        </w:rPr>
        <w:footnoteRef/>
      </w:r>
      <w:r>
        <w:t>hanta mugdhā-viḍambana-cāturī-garvita paśya imā vidagdhā-pravarā goṣṭha-yuvatī-vallyaḥ rājño ghaṭṭa-dānaṁ karttitvā sa-līlaṁ calanti | tad udyāna-cakravartinaṁ gatvā phūtkuru ||</w:t>
      </w:r>
    </w:p>
  </w:footnote>
  <w:footnote w:id="312">
    <w:p w:rsidR="002F34C2" w:rsidRDefault="002F34C2" w:rsidP="001F0896">
      <w:pPr>
        <w:pStyle w:val="FootnoteText"/>
      </w:pPr>
      <w:r>
        <w:rPr>
          <w:vertAlign w:val="superscript"/>
        </w:rPr>
        <w:footnoteRef/>
      </w:r>
      <w:r>
        <w:t>hareḥ siṁhasya | nivṛttir nāma ṣaṣṭham aṅgam idam | yad uktaṁ—nidarśanasyopanyāso nivṛttir iti kathyate iti ||</w:t>
      </w:r>
    </w:p>
  </w:footnote>
  <w:footnote w:id="313">
    <w:p w:rsidR="002F34C2" w:rsidRDefault="002F34C2" w:rsidP="00695918">
      <w:pPr>
        <w:pStyle w:val="FootnoteText"/>
      </w:pPr>
      <w:r>
        <w:rPr>
          <w:vertAlign w:val="superscript"/>
        </w:rPr>
        <w:footnoteRef/>
      </w:r>
      <w:r>
        <w:t>kiṁ kartavyaṁ hariṇā yat sarabhasaṁ valitā purato lalitā | pakṣe, sarabhena siṁha-vimardanena jantunā saṁvalitā |</w:t>
      </w:r>
    </w:p>
  </w:footnote>
  <w:footnote w:id="314">
    <w:p w:rsidR="002F34C2" w:rsidRDefault="002F34C2" w:rsidP="00695918">
      <w:pPr>
        <w:pStyle w:val="FootnoteText"/>
      </w:pPr>
      <w:r>
        <w:rPr>
          <w:vertAlign w:val="superscript"/>
        </w:rPr>
        <w:footnoteRef/>
      </w:r>
      <w:r>
        <w:t>vigrahaṁ yuddhaṁ, pakṣe deham ||</w:t>
      </w:r>
    </w:p>
  </w:footnote>
  <w:footnote w:id="315">
    <w:p w:rsidR="002F34C2" w:rsidRDefault="002F34C2" w:rsidP="00695918">
      <w:pPr>
        <w:pStyle w:val="FootnoteText"/>
      </w:pPr>
      <w:r>
        <w:rPr>
          <w:vertAlign w:val="superscript"/>
        </w:rPr>
        <w:footnoteRef/>
      </w:r>
      <w:r>
        <w:t>gopikāhāra śaṅkhacūḍopamardanena vikhyāta-vikramo’si tad yuktā vigraābhilāṣukatā | gopikāṁ haratīti sa cāsau śaṅkhacūḍaś ceti tasya pakṣe gopikānāṁ hārāś ca śaṅkha-sambandhinyaś cūḍāś ca tāsām</w:t>
      </w:r>
      <w:r>
        <w:rPr>
          <w:rFonts w:ascii="Times New Roman" w:hAnsi="Times New Roman" w:cs="Times New Roman"/>
        </w:rPr>
        <w:t> </w:t>
      </w:r>
      <w:r>
        <w:t>||</w:t>
      </w:r>
    </w:p>
  </w:footnote>
  <w:footnote w:id="316">
    <w:p w:rsidR="002F34C2" w:rsidRDefault="002F34C2" w:rsidP="00BC1E6C">
      <w:pPr>
        <w:pStyle w:val="FootnoteText"/>
      </w:pPr>
      <w:r>
        <w:rPr>
          <w:vertAlign w:val="superscript"/>
        </w:rPr>
        <w:footnoteRef/>
      </w:r>
      <w:r>
        <w:t>hanta sakhyaḥ ! kṛtaṁ pariśramāpanodanam | tat tvaritam utkṣipatha nijāṁ nijāṁ gargarikām ||</w:t>
      </w:r>
    </w:p>
  </w:footnote>
  <w:footnote w:id="317">
    <w:p w:rsidR="002F34C2" w:rsidRDefault="002F34C2" w:rsidP="00BC1E6C">
      <w:pPr>
        <w:pStyle w:val="FootnoteText"/>
      </w:pPr>
      <w:r>
        <w:rPr>
          <w:vertAlign w:val="superscript"/>
        </w:rPr>
        <w:footnoteRef/>
      </w:r>
      <w:r>
        <w:t>saṁbhṛtena samyak dhṛtenāvaṣṭambha-kumbhikā kanaka-ghaṭī pariṣkriyatāṁ vibhūṣyatāṁ pañcamī sarvā apekṣya rādhaivety arthaḥ | pakṣe pañcamī tithiḥ ||</w:t>
      </w:r>
    </w:p>
  </w:footnote>
  <w:footnote w:id="318">
    <w:p w:rsidR="002F34C2" w:rsidRDefault="002F34C2" w:rsidP="00BC1E6C">
      <w:pPr>
        <w:pStyle w:val="FootnoteText"/>
      </w:pPr>
      <w:r>
        <w:rPr>
          <w:vertAlign w:val="superscript"/>
        </w:rPr>
        <w:footnoteRef/>
      </w:r>
      <w:r>
        <w:t>lalite ! bhāra-duḥkha-pradā ghaṭṭa-gṛhaṁ lambhayāmi | yuṣmat-kumbhikās tat sukhaṁ calantu bhavatyaḥ ||</w:t>
      </w:r>
    </w:p>
  </w:footnote>
  <w:footnote w:id="319">
    <w:p w:rsidR="002F34C2" w:rsidRDefault="002F34C2" w:rsidP="00BC1E6C">
      <w:pPr>
        <w:pStyle w:val="FootnoteText"/>
      </w:pPr>
      <w:r>
        <w:rPr>
          <w:vertAlign w:val="superscript"/>
        </w:rPr>
        <w:footnoteRef/>
      </w:r>
      <w:r>
        <w:t>hā dhik hā dhik ! are cillāta-cāturya-caura-cakravarti-līlāmātya śayitāyā api lalitāyāḥ kaḥ khalu niḥvādhvasas tṛṇam api parihartum adhyavasyate | prasiddha-cauraś cillātas tasyeva cāturyaṁ yasya tathā-bhūto yaś caura-cakravartī tasya līlāmātya ||</w:t>
      </w:r>
    </w:p>
  </w:footnote>
  <w:footnote w:id="320">
    <w:p w:rsidR="002F34C2" w:rsidRDefault="002F34C2" w:rsidP="00BC1E6C">
      <w:pPr>
        <w:pStyle w:val="FootnoteText"/>
      </w:pPr>
      <w:r>
        <w:rPr>
          <w:vertAlign w:val="superscript"/>
        </w:rPr>
        <w:footnoteRef/>
      </w:r>
      <w:r>
        <w:t>priya-vayasya eko’haṁ kathaṁ kumbha-pañcakaṁ āhariṣyāmi | tad ebhir vayasyaiḥ sārdhaṁ svayam eva sannidhehi ||</w:t>
      </w:r>
    </w:p>
  </w:footnote>
  <w:footnote w:id="321">
    <w:p w:rsidR="002F34C2" w:rsidRDefault="002F34C2" w:rsidP="00BC1E6C">
      <w:pPr>
        <w:pStyle w:val="FootnoteText"/>
      </w:pPr>
      <w:r>
        <w:rPr>
          <w:vertAlign w:val="superscript"/>
        </w:rPr>
        <w:footnoteRef/>
      </w:r>
      <w:r>
        <w:t>maṭa-sphaṭibhir āṭopaiḥ ||</w:t>
      </w:r>
    </w:p>
  </w:footnote>
  <w:footnote w:id="322">
    <w:p w:rsidR="002F34C2" w:rsidRDefault="002F34C2" w:rsidP="00BC1E6C">
      <w:pPr>
        <w:pStyle w:val="FootnoteText"/>
      </w:pPr>
      <w:r>
        <w:rPr>
          <w:vertAlign w:val="superscript"/>
        </w:rPr>
        <w:footnoteRef/>
      </w:r>
      <w:r>
        <w:t>priya-vayasya alaṁ vacana-mātra-sulabhena darpa-rāśinā | suṣṭhu pratyakṣīkṛta-vikramo’si yat tasmin divase rādhikayā sārdhaṁ vartamāne krīḍā-dyūte kūṭena jayaṁ udghūṣya lalitayā ākṛṣṭamuralīkas tvaṁ kaustubha-saṅgopanaṁ kurvan susmera-mukhībhiḥ kaṭākṣa-viṣayīkriyamāṇaḥ śaṅkākulas tūrṇaṁ saṁvṛtta āsīḥ ||</w:t>
      </w:r>
    </w:p>
  </w:footnote>
  <w:footnote w:id="323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FB6984">
        <w:rPr>
          <w:i/>
          <w:iCs/>
        </w:rPr>
        <w:t>parispandana-lavārambhe</w:t>
      </w:r>
      <w:r>
        <w:t xml:space="preserve"> iti surendranātha-saṁskaraṇe.</w:t>
      </w:r>
    </w:p>
  </w:footnote>
  <w:footnote w:id="324">
    <w:p w:rsidR="002F34C2" w:rsidRDefault="002F34C2" w:rsidP="00BC1E6C">
      <w:pPr>
        <w:pStyle w:val="FootnoteText"/>
      </w:pPr>
      <w:r>
        <w:rPr>
          <w:vertAlign w:val="superscript"/>
        </w:rPr>
        <w:footnoteRef/>
      </w:r>
      <w:r>
        <w:t xml:space="preserve">vaijñānikaḥ kuśalaḥ | </w:t>
      </w:r>
      <w:r w:rsidRPr="00BC1E6C">
        <w:rPr>
          <w:color w:val="0000FF"/>
        </w:rPr>
        <w:t>vaijñānikaḥ kṛta</w:t>
      </w:r>
      <w:r>
        <w:rPr>
          <w:color w:val="0000FF"/>
        </w:rPr>
        <w:t>-</w:t>
      </w:r>
      <w:r w:rsidRPr="00BC1E6C">
        <w:rPr>
          <w:color w:val="0000FF"/>
        </w:rPr>
        <w:t>mukhaḥ kṛtī kuśala ity api</w:t>
      </w:r>
      <w:r>
        <w:t xml:space="preserve"> ity </w:t>
      </w:r>
      <w:r w:rsidRPr="00181C90">
        <w:t xml:space="preserve">amaraḥ </w:t>
      </w:r>
      <w:r>
        <w:t>| mahā-samīraṇasya mahā-vegasya, pakṣe mahā-pavanasya vikramasya ghāṭī chalād ākramaṇam ||</w:t>
      </w:r>
    </w:p>
  </w:footnote>
  <w:footnote w:id="325">
    <w:p w:rsidR="002F34C2" w:rsidRDefault="002F34C2" w:rsidP="001F0915">
      <w:pPr>
        <w:pStyle w:val="FootnoteText"/>
      </w:pPr>
      <w:r>
        <w:rPr>
          <w:vertAlign w:val="superscript"/>
        </w:rPr>
        <w:footnoteRef/>
      </w:r>
      <w:r>
        <w:t>viśākhe tad asmat-priya-sakhī-bhrātaraṁ sudāma-yogīndraṁ vandasva yena prāṇāyamena baliṣṭhaṁ mārutaṁ nirjitīkṛtya mahārambhāṇāṁ gopīnāṁ goṣṭhī utphullīkṛtā | yogīndraṁ pakṣe upāyendraṁ upāyo’tra sāmādīnāṁ caturṇāṁ madhye parābhava-lakṣaṇo daṇḍa eva grāhyaṁ prāṇāyāmena, pakṣe balādhikyena mārutaṁ | pakṣe, mā-śabdo niṣedha-vācī lupta-sva-katthanam ity arthaḥ ||</w:t>
      </w:r>
    </w:p>
  </w:footnote>
  <w:footnote w:id="326">
    <w:p w:rsidR="002F34C2" w:rsidRDefault="002F34C2" w:rsidP="009D3CAF">
      <w:pPr>
        <w:pStyle w:val="FootnoteText"/>
      </w:pPr>
      <w:r>
        <w:rPr>
          <w:vertAlign w:val="superscript"/>
        </w:rPr>
        <w:footnoteRef/>
      </w:r>
      <w:r>
        <w:t>sa-smitam iti prastūyamāne’py utkarṣe paramotkarṣa-rūpo’ṁśas tvayā nābhivyañjita ity abhiprāyeṇa | sādhu kim iti smāritaṁ tvayā | smereti sadaiveyaṁ kṛṣṇa eva sarvotkarṣaṁ niścitavatī tadānīṁ tu kṛṣṇād apy utkarṣaṁ śrīdāmni dṛṣṭveti bhāvaḥ | ata eva iyaṁ asmākaṁ capalā sakhī kadācit kṛṣṇotkarṣaṁ paśyantī asmatsakhīti sakhītve cāpalyam ||</w:t>
      </w:r>
    </w:p>
  </w:footnote>
  <w:footnote w:id="327">
    <w:p w:rsidR="002F34C2" w:rsidRDefault="002F34C2" w:rsidP="006B2E49">
      <w:pPr>
        <w:pStyle w:val="FootnoteText"/>
      </w:pPr>
      <w:r>
        <w:rPr>
          <w:vertAlign w:val="superscript"/>
        </w:rPr>
        <w:footnoteRef/>
      </w:r>
      <w:r>
        <w:t>savayasāṁ mitrāṇāṁ gaṇāntare gaṇa-madhye jīyata iti parājaye jaye ca asmat-savayastvam eva kāraṇaṁ, na tu yuṣmad-bhrātṛtvam iti | he mada-plutā mada-vyāptā iti vṛthaivāyaṁ bhavatīnāṁ mada iti bhāvaḥ ||</w:t>
      </w:r>
    </w:p>
  </w:footnote>
  <w:footnote w:id="328">
    <w:p w:rsidR="002F34C2" w:rsidRDefault="002F34C2" w:rsidP="00570AF3">
      <w:pPr>
        <w:pStyle w:val="FootnoteText"/>
      </w:pPr>
      <w:r>
        <w:rPr>
          <w:vertAlign w:val="superscript"/>
        </w:rPr>
        <w:footnoteRef/>
      </w:r>
      <w:r>
        <w:t>kāñcana kām api ||</w:t>
      </w:r>
    </w:p>
  </w:footnote>
  <w:footnote w:id="329">
    <w:p w:rsidR="002F34C2" w:rsidRDefault="002F34C2" w:rsidP="00F3544F">
      <w:pPr>
        <w:pStyle w:val="FootnoteText"/>
      </w:pPr>
      <w:r>
        <w:rPr>
          <w:vertAlign w:val="superscript"/>
        </w:rPr>
        <w:footnoteRef/>
      </w:r>
      <w:r>
        <w:t>rata-nārīka-rati-vallabha he ! śṛṇu, mādhurī-māhātmyaiḥ pāda-padma-sparśa-saubhāgya-bhāktvaṁ ātmano’matvā śaṅkākulena nija-gṛhāvasthiti-mātra-kṛtārthaṁ-manyena bhartrāpi dūrataḥ sādaraṁ vandyamānāyāḥ ||</w:t>
      </w:r>
    </w:p>
  </w:footnote>
  <w:footnote w:id="330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1814C3">
        <w:rPr>
          <w:i/>
          <w:iCs/>
        </w:rPr>
        <w:t>maṁjulāṇaṁ</w:t>
      </w:r>
      <w:r>
        <w:t xml:space="preserve"> iti surendranātha-saṁskaraṇe.</w:t>
      </w:r>
    </w:p>
  </w:footnote>
  <w:footnote w:id="331">
    <w:p w:rsidR="002F34C2" w:rsidRDefault="002F34C2" w:rsidP="001814C3">
      <w:pPr>
        <w:pStyle w:val="FootnoteText"/>
      </w:pPr>
      <w:r>
        <w:rPr>
          <w:vertAlign w:val="superscript"/>
        </w:rPr>
        <w:footnoteRef/>
      </w:r>
      <w:r>
        <w:t>sābhyasūyam iti mat-samakṣam eva mama stutyā patyur nindayā ca lajjā ca svābhiyogaś ca vyajyamānau bhavetāṁ tau mābhūtām iti | lalitā smitveti tvayā tu locyata iti tena lajjā svābhiyogau mayā tu sakhyā yathārthaṁ vaktavyam eva | atra kiñcid vyajyamānaṁ syāc ced iṣṭāpattir eva autsukya-mahārājasya prābalye ko vā lajjādi-dasyu-prabhāvaḥ ? ā-kaumāraṁ pūruṣa-jana-parimala-kaṇikānabhijña-sarvāṅgāyā yasyā asmat-priya-sakhyā aṅgāni sevā-paryutsukenāpi mañjunā nava-yauvanena sādhvasād iva mantharī-bhūya, adyāpi nirbharaṁ na pariśīlitāni | tasyā mahā-satī-kula-cakravartinyā asyā aṅgasya prekṣaṇe kṛtādhyavasāyo jano mahā-sāhasikānāṁ dhurandharo bhaṇyate, kiṁ punaḥ sparśane ? tad apehi | sarvāḥ sa-smitam iti kṛṣṇaṁ pralobhayati ca nivartayati cety abhiprāyāt ||</w:t>
      </w:r>
    </w:p>
  </w:footnote>
  <w:footnote w:id="332">
    <w:p w:rsidR="002F34C2" w:rsidRDefault="002F34C2" w:rsidP="00533CF0">
      <w:pPr>
        <w:pStyle w:val="FootnoteText"/>
      </w:pPr>
      <w:r>
        <w:rPr>
          <w:vertAlign w:val="superscript"/>
        </w:rPr>
        <w:footnoteRef/>
      </w:r>
      <w:r>
        <w:t>alaṁ anena garva-bhareṇa pṛcchatām ātmanaḥ priya-sakhī gāndharvikā, yayā durvāsaso muner mukhāt asmat-priya-vayasyasya ā-kaumāram āścarya-brahmacarya-mādhurī svayam evākarṇitā ||</w:t>
      </w:r>
    </w:p>
  </w:footnote>
  <w:footnote w:id="333">
    <w:p w:rsidR="002F34C2" w:rsidRDefault="002F34C2" w:rsidP="00A86E18">
      <w:pPr>
        <w:pStyle w:val="FootnoteText"/>
      </w:pPr>
      <w:r>
        <w:rPr>
          <w:vertAlign w:val="superscript"/>
        </w:rPr>
        <w:footnoteRef/>
      </w:r>
      <w:r>
        <w:t>lalite satyāpayati satyaṁ kathayati eṣa muni-putraḥ | tat tasmāt pratīhi mahāvīra-vrato’pi priya-vayasyo nārīṇāṁ gaṇād bibheti ||</w:t>
      </w:r>
    </w:p>
  </w:footnote>
  <w:footnote w:id="334">
    <w:p w:rsidR="002F34C2" w:rsidRDefault="002F34C2" w:rsidP="00922641">
      <w:pPr>
        <w:pStyle w:val="FootnoteText"/>
      </w:pPr>
      <w:r>
        <w:rPr>
          <w:vertAlign w:val="superscript"/>
        </w:rPr>
        <w:footnoteRef/>
      </w:r>
      <w:r>
        <w:t>āṁ vijñātaṁ ataeva āsāṁ kaṭaka-śabda-mātreṇa sambhramākulā bhūtvā kampamānaḥ pulakitāṅgo mayā bāraṁ bāraṁ dṛṣṭo’sti ||</w:t>
      </w:r>
    </w:p>
  </w:footnote>
  <w:footnote w:id="335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sābasesā </w:t>
      </w:r>
      <w:r>
        <w:t>iti surendranātha-saṁskaraṇe.</w:t>
      </w:r>
    </w:p>
  </w:footnote>
  <w:footnote w:id="336">
    <w:p w:rsidR="002F34C2" w:rsidRDefault="002F34C2" w:rsidP="00536AE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māhurī </w:t>
      </w:r>
      <w:r>
        <w:t>iti kvacit pāṭhaḥ.</w:t>
      </w:r>
    </w:p>
  </w:footnote>
  <w:footnote w:id="337">
    <w:p w:rsidR="002F34C2" w:rsidRDefault="002F34C2" w:rsidP="00922641">
      <w:pPr>
        <w:pStyle w:val="FootnoteText"/>
      </w:pPr>
      <w:r>
        <w:rPr>
          <w:vertAlign w:val="superscript"/>
        </w:rPr>
        <w:footnoteRef/>
      </w:r>
      <w:r>
        <w:t>nāgara ! sāra-śeṣā na khalu yuṣmac-capala-cāturī tad alaṁ piṣṭa-peṣeṇa ||</w:t>
      </w:r>
    </w:p>
  </w:footnote>
  <w:footnote w:id="338">
    <w:p w:rsidR="002F34C2" w:rsidRDefault="002F34C2" w:rsidP="00A326B5">
      <w:pPr>
        <w:pStyle w:val="FootnoteText"/>
      </w:pPr>
      <w:r>
        <w:rPr>
          <w:vertAlign w:val="superscript"/>
        </w:rPr>
        <w:footnoteRef/>
      </w:r>
      <w:r>
        <w:t xml:space="preserve">nirmitetyabhyantara-sukhasya śrotrasyānteti garveṇāvahitthāyāṁ satyām apy udyan-mukhīti gūḍha-smitam evāsyā harṣa-vyañjakam | saubhāgya-garva-janito’yaṁ bibbokaḥ | tathā hi, </w:t>
      </w:r>
      <w:r w:rsidRPr="0067041E">
        <w:rPr>
          <w:color w:val="0000FF"/>
        </w:rPr>
        <w:t>bibboko māna-garvābhyāṁ syād abhīṣṭo’py anādaraḥ</w:t>
      </w:r>
      <w:r>
        <w:t xml:space="preserve"> [u.nī. 11.52] iti | maitrī-gauravat iti tadīyatāmaya-praṇayāt candrāvaly-ādi-niṣṭhāt ||</w:t>
      </w:r>
    </w:p>
  </w:footnote>
  <w:footnote w:id="339">
    <w:p w:rsidR="002F34C2" w:rsidRDefault="002F34C2" w:rsidP="00C2389F">
      <w:pPr>
        <w:pStyle w:val="FootnoteText"/>
      </w:pPr>
      <w:r>
        <w:rPr>
          <w:vertAlign w:val="superscript"/>
        </w:rPr>
        <w:footnoteRef/>
      </w:r>
      <w:r>
        <w:t>kṛṣṇa ! gokule vikhyāta-guṇas tvaṁ yuvarājo’si iti vayaṁ tūṣṇīṁ vartāmahe | yadi sāmprataṁ sīmollaṅghane pravṛtto’si, tato vayaṁ kasmāt ātma-kāryam upekṣiṣyāmahe ? ||</w:t>
      </w:r>
    </w:p>
  </w:footnote>
  <w:footnote w:id="340">
    <w:p w:rsidR="002F34C2" w:rsidRDefault="002F34C2" w:rsidP="0092264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kiṁ tat kāryaṁ yuṣmākaṁ yad upekṣadhve ? </w:t>
      </w:r>
    </w:p>
  </w:footnote>
  <w:footnote w:id="341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173D28">
        <w:rPr>
          <w:bCs/>
          <w:i/>
          <w:iCs/>
        </w:rPr>
        <w:t>gobehinto</w:t>
      </w:r>
      <w:r>
        <w:rPr>
          <w:bCs/>
        </w:rPr>
        <w:t xml:space="preserve"> iti surendranātha-saṁskaraṇe ||</w:t>
      </w:r>
    </w:p>
  </w:footnote>
  <w:footnote w:id="342">
    <w:p w:rsidR="002F34C2" w:rsidRDefault="002F34C2" w:rsidP="0092264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gopebhyo nija-vṛndāvanasya saṁrakṣaṇam eva | ito’paraṁ kiṁ kāryam ? ||</w:t>
      </w:r>
    </w:p>
  </w:footnote>
  <w:footnote w:id="343">
    <w:p w:rsidR="002F34C2" w:rsidRDefault="002F34C2" w:rsidP="0092264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lalite, gokula-yuvatī-kula-cakravartinī asmat-priya-sakhī ājñāpayati ||</w:t>
      </w:r>
    </w:p>
  </w:footnote>
  <w:footnote w:id="344">
    <w:p w:rsidR="002F34C2" w:rsidRDefault="002F34C2" w:rsidP="0092264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kiṁ tat? ||</w:t>
      </w:r>
    </w:p>
  </w:footnote>
  <w:footnote w:id="345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sarve garvitā gopā latāṅkura-puñja-bhañjana-dakṣāṇāṁ gavāṁ lakṣa-koṭī rakṣantaḥ phalaiḥ kukṣimbharāḥ puṣpa-pallavaiḥ mitho ṇepathya-kāriṇaḥ suciraṁ asmad-vṛndāvanasya vidhvaṁsanaṁ kurvanti | tan-ṇiṣṭaṅkitaṁ kathaya | ete ito vā viramantu kiṁ vā karaṁ dadatu ||</w:t>
      </w:r>
    </w:p>
  </w:footnote>
  <w:footnote w:id="346">
    <w:p w:rsidR="002F34C2" w:rsidRDefault="002F34C2" w:rsidP="00C80E8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ED1D6C">
        <w:rPr>
          <w:i/>
          <w:iCs/>
        </w:rPr>
        <w:t>tattha</w:t>
      </w:r>
      <w:r>
        <w:t xml:space="preserve"> iti surendranātha-saṁskaraṇe.</w:t>
      </w:r>
    </w:p>
  </w:footnote>
  <w:footnote w:id="347">
    <w:p w:rsidR="002F34C2" w:rsidRDefault="002F34C2" w:rsidP="0092264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viparīta-vādini! muni-vratinī bhava | athavā alpam api yuṣmākaṁ dūṣaṇaṁ nāsti | priya-vayasyasya kāruṇikataivātrānartha-kāriṇī saṁvṛttā | yayā dakṣiṇayā adakṣiṇānāṁ tvādṛśīnāṁ tasya vṛndāvane praveśaḥ prasādīkṛtaḥ | tat na khalu yukta-pralāpaḥ ||</w:t>
      </w:r>
    </w:p>
  </w:footnote>
  <w:footnote w:id="348">
    <w:p w:rsidR="002F34C2" w:rsidRDefault="002F34C2" w:rsidP="0092264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ārya ! anāryo’si tvaṁ aparyālocya moghaṁ jalpasi ||</w:t>
      </w:r>
    </w:p>
  </w:footnote>
  <w:footnote w:id="349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ghuṣṭaṁ abhyastam uktaṁ vā ātmano dṛśā netreṇāpi dṛṣṭaṁ mahotsavaṁ na smarati | nākṣipāmum ity atimūḍhaḥ ākṣepa-viṣayo’pi naiva bhavatīti bhāvaḥ ||</w:t>
      </w:r>
    </w:p>
  </w:footnote>
  <w:footnote w:id="350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sakhi nandīmukhi api kiṁ sa kila priya-sakhyā mahābhiṣeka-mahotsavas tvayā smaryate ||</w:t>
      </w:r>
    </w:p>
  </w:footnote>
  <w:footnote w:id="351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viśākhe ! kaḥ khalu sa prāṇī bhuvane bhavati, yena mahā-mahotsavo’pi vismartuṁ śakyate ? ||</w:t>
      </w:r>
    </w:p>
  </w:footnote>
  <w:footnote w:id="352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nandīmukhi ! akṣibhyāṁ pratyakṣīkṛto’pi sa mahotsavo lokottaratayā karṇaṁ me uttaralayati, tat śrāvayatu ||</w:t>
      </w:r>
    </w:p>
  </w:footnote>
  <w:footnote w:id="353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bCs/>
        </w:rPr>
        <w:t>sakhi citre śṛṇu anayā vṛndayā gatvā bhagavatī vijñaptā “hanta yogeśvari, vṛndāvana-rājye abhiṣicyatāṁ rādhā | yad yasmād ākāśe aśarīriṇī vāṇī evaṁ prakaṭaṁ asmākaṁ purataḥ ādiṣṭavatī iti ||</w:t>
      </w:r>
    </w:p>
  </w:footnote>
  <w:footnote w:id="354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mukundasyeti sarvato’dhikaṁ saubhāgyaṁ tasyāḥ sūcitam ||</w:t>
      </w:r>
    </w:p>
  </w:footnote>
  <w:footnote w:id="355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tato mahā-tāpasyā bhagavatyā āhutāḥ pañca-devyaḥ samāgatāḥ ||</w:t>
      </w:r>
    </w:p>
  </w:footnote>
  <w:footnote w:id="356">
    <w:p w:rsidR="002F34C2" w:rsidRDefault="002F34C2" w:rsidP="002F6F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kāḥ khalu tāḥ?</w:t>
      </w:r>
    </w:p>
  </w:footnote>
  <w:footnote w:id="357">
    <w:p w:rsidR="002F34C2" w:rsidRDefault="002F34C2" w:rsidP="004E5EC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bhānoḥ kalatre saṁjñā-cchāye | tanayā yamunā | mānasa-pūrvikā mānasa-gaṅgā ity arthaḥ ||76||</w:t>
      </w:r>
    </w:p>
  </w:footnote>
  <w:footnote w:id="358">
    <w:p w:rsidR="002F34C2" w:rsidRDefault="002F34C2" w:rsidP="00F279E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937A66">
        <w:rPr>
          <w:i/>
          <w:iCs/>
        </w:rPr>
        <w:t>ṇa-luptaḥ kvacit pāṭha-bhedaḥ |</w:t>
      </w:r>
    </w:p>
  </w:footnote>
  <w:footnote w:id="359">
    <w:p w:rsidR="002F34C2" w:rsidRDefault="002F34C2" w:rsidP="00937A6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tataḥ kaniṣṭhayā mārtaṇḍa-mahiṣyā chāyayā bhaṇitaṁ bhagavati anatikramaṇīyaṁ yuṣmat-śāsanaṁ niścitaṁ khalu asmābhiḥ śirasi gṛhītaṁ kintu kva mahiṣṭhā eṣā rādhā kva vā ṣoḍaśa-krośa-mātra-vistīrṇam idaṁ vṛndāvana-rājyam iti | na suṣṭhu prasīdati me hṛdayaṁ | tena sarva-brahmāṇḍādhipatya evābhiṣicyatām iti bhāvaḥ ||</w:t>
      </w:r>
    </w:p>
  </w:footnote>
  <w:footnote w:id="360">
    <w:p w:rsidR="002F34C2" w:rsidRDefault="002F34C2" w:rsidP="001E2427">
      <w:pPr>
        <w:pStyle w:val="FootnoteText"/>
      </w:pPr>
      <w:r>
        <w:rPr>
          <w:rStyle w:val="FootnoteReference"/>
          <w:rFonts w:cs="Balaram"/>
        </w:rPr>
        <w:footnoteRef/>
      </w:r>
      <w:r w:rsidRPr="002E359A">
        <w:rPr>
          <w:lang w:val="fr-FR"/>
        </w:rPr>
        <w:t xml:space="preserve"> </w:t>
      </w:r>
      <w:r w:rsidRPr="00D81418">
        <w:rPr>
          <w:i/>
          <w:iCs/>
          <w:lang w:val="fr-FR"/>
        </w:rPr>
        <w:t>mantra-tīrtha</w:t>
      </w:r>
      <w:r w:rsidRPr="002E359A">
        <w:rPr>
          <w:lang w:val="fr-FR"/>
        </w:rPr>
        <w:t>- iti surendranātha-saṁskaraṇe.</w:t>
      </w:r>
    </w:p>
  </w:footnote>
  <w:footnote w:id="361">
    <w:p w:rsidR="002F34C2" w:rsidRDefault="002F34C2" w:rsidP="00252651">
      <w:pPr>
        <w:pStyle w:val="FootnoteText"/>
      </w:pPr>
      <w:r>
        <w:rPr>
          <w:rStyle w:val="FootnoteReference"/>
          <w:rFonts w:cs="Balaram"/>
        </w:rPr>
        <w:footnoteRef/>
      </w:r>
      <w:r w:rsidRPr="001E2427">
        <w:rPr>
          <w:lang w:val="fr-FR"/>
        </w:rPr>
        <w:t xml:space="preserve"> āmnāyānāṁ vedānāṁ vastu-jñāpakatva-lakṣaṇaṁ yad vīryaṁ, adhvarāṇāṁ jyotiṣṭomādīnāṁ viśiṣṭa-phalotpādakatva-lakṣaṇaṁ, tīrthānāṁ pāvanatva-lakṣaṇaṁ</w:t>
      </w:r>
      <w:r>
        <w:rPr>
          <w:lang w:val="fr-FR"/>
        </w:rPr>
        <w:t>,</w:t>
      </w:r>
      <w:r w:rsidRPr="001E2427">
        <w:rPr>
          <w:lang w:val="fr-FR"/>
        </w:rPr>
        <w:t xml:space="preserve"> </w:t>
      </w:r>
      <w:r>
        <w:rPr>
          <w:lang w:val="fr-FR"/>
        </w:rPr>
        <w:t xml:space="preserve">mantrāṇāṁ durghaṭa-ghaṭana-lakṣaṇaṁ tapasāṁ varaṇīya-viśeṣa-prāpakatva-lakṣaṇaṁ, </w:t>
      </w:r>
      <w:r w:rsidRPr="001E2427">
        <w:rPr>
          <w:lang w:val="fr-FR"/>
        </w:rPr>
        <w:t>tathā tat-tat-sādhyānāṁ s</w:t>
      </w:r>
      <w:r>
        <w:rPr>
          <w:lang w:val="fr-FR"/>
        </w:rPr>
        <w:t>v</w:t>
      </w:r>
      <w:r w:rsidRPr="001E2427">
        <w:rPr>
          <w:lang w:val="fr-FR"/>
        </w:rPr>
        <w:t>ar</w:t>
      </w:r>
      <w:r>
        <w:rPr>
          <w:lang w:val="fr-FR"/>
        </w:rPr>
        <w:t>g</w:t>
      </w:r>
      <w:r w:rsidRPr="001E2427">
        <w:rPr>
          <w:lang w:val="fr-FR"/>
        </w:rPr>
        <w:t>āṇāṁ aindriyaka-sukha-prāpakatva-lakṣaṇaṁ</w:t>
      </w:r>
      <w:r>
        <w:rPr>
          <w:lang w:val="fr-FR"/>
        </w:rPr>
        <w:t>,</w:t>
      </w:r>
      <w:r w:rsidRPr="001E2427">
        <w:rPr>
          <w:lang w:val="fr-FR"/>
        </w:rPr>
        <w:t xml:space="preserve"> tad-bhoktṝṇāṁ svargiṇāṁ sukha-pramattatā-lakṣaṇaṁ</w:t>
      </w:r>
      <w:r>
        <w:rPr>
          <w:lang w:val="fr-FR"/>
        </w:rPr>
        <w:t xml:space="preserve">, tathaiva siddhānāṁ aṇimādīnām </w:t>
      </w:r>
      <w:r w:rsidRPr="001E2427">
        <w:rPr>
          <w:lang w:val="fr-FR"/>
        </w:rPr>
        <w:t>aiśvara-sukha-prāpakatva-lakṣaṇaṁ</w:t>
      </w:r>
      <w:r>
        <w:rPr>
          <w:lang w:val="fr-FR"/>
        </w:rPr>
        <w:t>,</w:t>
      </w:r>
      <w:r w:rsidRPr="001E2427">
        <w:rPr>
          <w:lang w:val="fr-FR"/>
        </w:rPr>
        <w:t xml:space="preserve"> tapasāṁ ma</w:t>
      </w:r>
      <w:r>
        <w:rPr>
          <w:lang w:val="fr-FR"/>
        </w:rPr>
        <w:t>hat</w:t>
      </w:r>
      <w:r w:rsidRPr="001E2427">
        <w:rPr>
          <w:lang w:val="fr-FR"/>
        </w:rPr>
        <w:t>āṁ siddhamatāṁ yogaiśvaryādi-lakṣaṇaṁ</w:t>
      </w:r>
      <w:r>
        <w:rPr>
          <w:lang w:val="fr-FR"/>
        </w:rPr>
        <w:t>,</w:t>
      </w:r>
      <w:r w:rsidRPr="001E2427">
        <w:rPr>
          <w:lang w:val="fr-FR"/>
        </w:rPr>
        <w:t xml:space="preserve"> cic-chaktir māyātītāhlā</w:t>
      </w:r>
      <w:r>
        <w:rPr>
          <w:lang w:val="fr-FR"/>
        </w:rPr>
        <w:t>da-sattā-jñāna-svarūpā antaraṅgā-śaktiḥ,</w:t>
      </w:r>
      <w:r w:rsidRPr="001E2427">
        <w:rPr>
          <w:lang w:val="fr-FR"/>
        </w:rPr>
        <w:t xml:space="preserve"> tasyā nirupama-nitya-kalyāṇa-guṇaḥ</w:t>
      </w:r>
      <w:r>
        <w:rPr>
          <w:lang w:val="fr-FR"/>
        </w:rPr>
        <w:t>,</w:t>
      </w:r>
      <w:r w:rsidRPr="001E2427">
        <w:rPr>
          <w:lang w:val="fr-FR"/>
        </w:rPr>
        <w:t xml:space="preserve"> tan-maya-padārtha-samudāyāviṣkaraṇa-lakṣaṇaṁ</w:t>
      </w:r>
      <w:r>
        <w:rPr>
          <w:lang w:val="fr-FR"/>
        </w:rPr>
        <w:t>,</w:t>
      </w:r>
      <w:r w:rsidRPr="001E2427">
        <w:rPr>
          <w:lang w:val="fr-FR"/>
        </w:rPr>
        <w:t xml:space="preserve"> vaikuṇṭhasya tat-kāryasya tat-tan-mayatva-sarvotkarṣa-lakṣaṇaṁ tad-vīryaṁ prathate prakhyātaṁ bhavati</w:t>
      </w:r>
      <w:r>
        <w:rPr>
          <w:lang w:val="fr-FR"/>
        </w:rPr>
        <w:t xml:space="preserve">, </w:t>
      </w:r>
      <w:r w:rsidRPr="001E2427">
        <w:rPr>
          <w:lang w:val="fr-FR"/>
        </w:rPr>
        <w:t>tato’pi jāti-pramāṇābhyāṁ gahanaṁ vīryaṁ māthure maṇḍale eva dīvyati</w:t>
      </w:r>
      <w:r>
        <w:rPr>
          <w:lang w:val="fr-FR"/>
        </w:rPr>
        <w:t xml:space="preserve"> |</w:t>
      </w:r>
      <w:r>
        <w:rPr>
          <w:rFonts w:ascii="Times New Roman" w:hAnsi="Times New Roman" w:cs="Times New Roman"/>
          <w:lang w:val="fr-FR"/>
        </w:rPr>
        <w:t> </w:t>
      </w:r>
      <w:r w:rsidRPr="001E2427">
        <w:rPr>
          <w:lang w:val="fr-FR"/>
        </w:rPr>
        <w:t>tato’pi tundilataraṁ vṛndāvane ṣoḍaśa-krośa-mātra eva</w:t>
      </w:r>
      <w:r>
        <w:rPr>
          <w:lang w:val="fr-FR"/>
        </w:rPr>
        <w:t xml:space="preserve"> |</w:t>
      </w:r>
      <w:r w:rsidRPr="001E2427">
        <w:rPr>
          <w:lang w:val="fr-FR"/>
        </w:rPr>
        <w:t xml:space="preserve"> tena kā vārtā</w:t>
      </w:r>
      <w:r>
        <w:rPr>
          <w:rFonts w:ascii="Times New Roman" w:hAnsi="Times New Roman" w:cs="Times New Roman"/>
          <w:lang w:val="fr-FR"/>
        </w:rPr>
        <w:t> </w:t>
      </w:r>
      <w:r>
        <w:rPr>
          <w:lang w:val="fr-FR"/>
        </w:rPr>
        <w:t xml:space="preserve">? </w:t>
      </w:r>
      <w:r w:rsidRPr="001E2427">
        <w:rPr>
          <w:lang w:val="fr-FR"/>
        </w:rPr>
        <w:t>brahmāṇḍa-koṭy-ādhipatyānāṁ tāni vṛndāvanaika-pradeśa-pratīko’pi brahmaṇā dṛṣṭānīti bhāvaḥ ||</w:t>
      </w:r>
    </w:p>
  </w:footnote>
  <w:footnote w:id="362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 w:rsidRPr="00D81418">
        <w:rPr>
          <w:lang w:val="fr-FR"/>
        </w:rPr>
        <w:t xml:space="preserve"> </w:t>
      </w:r>
      <w:r w:rsidRPr="002702BB">
        <w:rPr>
          <w:i/>
          <w:iCs/>
          <w:lang w:val="fr-FR"/>
        </w:rPr>
        <w:t>ṇiadaṁta</w:t>
      </w:r>
      <w:r w:rsidRPr="002702BB">
        <w:rPr>
          <w:lang w:val="fr-FR"/>
        </w:rPr>
        <w:t xml:space="preserve"> iti surendranātha-saṁskaraṇe.</w:t>
      </w:r>
    </w:p>
  </w:footnote>
  <w:footnote w:id="363">
    <w:p w:rsidR="002F34C2" w:rsidRDefault="002F34C2" w:rsidP="002702BB">
      <w:pPr>
        <w:pStyle w:val="FootnoteText"/>
      </w:pPr>
      <w:r>
        <w:rPr>
          <w:rStyle w:val="FootnoteReference"/>
          <w:rFonts w:cs="Balaram"/>
        </w:rPr>
        <w:footnoteRef/>
      </w:r>
      <w:r w:rsidRPr="001E2427">
        <w:rPr>
          <w:lang w:val="fr-FR"/>
        </w:rPr>
        <w:t xml:space="preserve"> tato harṣotphulle sakala-jane nipatad-divya-kusuma-varṣaṁ gaganaṁ prekṣya bhānu-nandinyā yamunayā bhaṇitaṁ, </w:t>
      </w:r>
      <w:r w:rsidRPr="002702BB">
        <w:rPr>
          <w:lang w:val="fr-FR"/>
        </w:rPr>
        <w:t>“</w:t>
      </w:r>
      <w:r w:rsidRPr="001E2427">
        <w:rPr>
          <w:lang w:val="fr-FR"/>
        </w:rPr>
        <w:t>bhagavati ! ita āgan</w:t>
      </w:r>
      <w:r>
        <w:rPr>
          <w:lang w:val="fr-FR"/>
        </w:rPr>
        <w:t>t</w:t>
      </w:r>
      <w:r w:rsidRPr="001E2427">
        <w:rPr>
          <w:lang w:val="fr-FR"/>
        </w:rPr>
        <w:t>uṁ paryutsukāpi yuṣmad-anāmantraṇeṇa śaṅkita-hṛdayā divya-mañjūṣikayā anugatā priya-sakhī eṣā sarasvatī ambare vilambate tad ākarṣyatām iti vijñāpitayā bhagavatyā sādaram ākāritā viriñci-putrī sarasvatī tatra praviśya divya-mañjuṣikāṁ udghāṭayantī bhaṇituṁ pravṛttā | (ity ardhokte)</w:t>
      </w:r>
    </w:p>
  </w:footnote>
  <w:footnote w:id="364">
    <w:p w:rsidR="002F34C2" w:rsidRDefault="002F34C2" w:rsidP="00757067">
      <w:pPr>
        <w:pStyle w:val="FootnoteText"/>
      </w:pPr>
      <w:r>
        <w:rPr>
          <w:rStyle w:val="FootnoteReference"/>
          <w:rFonts w:cs="Balaram"/>
        </w:rPr>
        <w:footnoteRef/>
      </w:r>
      <w:r w:rsidRPr="008E6F7C">
        <w:rPr>
          <w:lang w:val="fr-FR"/>
        </w:rPr>
        <w:t xml:space="preserve"> padma-bhuvaḥ brahmaṇaḥ praṇayinī sāvitrī | sauvarṇa-paṭṭaṁ svarṇa-siṁhāsanaṁ kuvera-gṛhiṇī ṛddhiḥ | pracetaso varuṇasya priyā gaurī | prabhañjana-vadhūḥ śivā | dhūmorṇā yama-priyā mat-pā</w:t>
      </w:r>
      <w:r>
        <w:rPr>
          <w:lang w:val="fr-FR"/>
        </w:rPr>
        <w:t>ṇinā prāhiṇot prasthāpayāmāsa |</w:t>
      </w:r>
      <w:r w:rsidRPr="008E6F7C">
        <w:rPr>
          <w:lang w:val="fr-FR"/>
        </w:rPr>
        <w:t>|</w:t>
      </w:r>
    </w:p>
  </w:footnote>
  <w:footnote w:id="365">
    <w:p w:rsidR="002F34C2" w:rsidRDefault="002F34C2" w:rsidP="0068378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ambuda-bhāji meghāntarite iti tatra prakaṭībhavituṁ puṁsāṁ teṣām ayogyatvāt ||</w:t>
      </w:r>
    </w:p>
  </w:footnote>
  <w:footnote w:id="366">
    <w:p w:rsidR="002F34C2" w:rsidRDefault="002F34C2" w:rsidP="0060465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tato prekṣamāṇe sānandaṁ vrajendra-nandane bhagavatyā nideśena tābhir bhuvana-pāvana-taraṅgiṇībhiḥ saṅgiṇībhiḥ devībhiḥ yuṣmābhiḥ sakhībhiḥ sārdhaṁ puraṭa-paṭṭopari niveśitāyā rādhāyā divya-mahauṣadhi-rasāmṛta-pūritena maṇi-kumbha-nikurambena mahābhiṣekaṁ kurvatībhir vṛndāvana-rājyasya ādhipatyaṁ arpitam ||</w:t>
      </w:r>
    </w:p>
  </w:footnote>
  <w:footnote w:id="367">
    <w:p w:rsidR="002F34C2" w:rsidRDefault="002F34C2" w:rsidP="0024379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tato hastam utkṣipya sarasvatyā sarasvatī prakāśitā | idaṁ tat saugandhikaṁ dāma yat snehena ambayā sāvitryā prahitam iti śrutvā devyā ekānaṁśayā tad gṛhītvā gokulāṇandasya kaṇṭhe nikṣiptam ||304||</w:t>
      </w:r>
    </w:p>
  </w:footnote>
  <w:footnote w:id="368">
    <w:p w:rsidR="002F34C2" w:rsidRDefault="002F34C2" w:rsidP="00B905B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tato narma-susmera-mukhyā mihira-duhitryā vyāhṛtam | aho dharma-vismaraṇe karmaṭhatā bandhu-jana-snehānāṁ, yaiḥ snehair vicakṣaṇā api avicārya pravartane iti samākarṇya vindhya-vāsinyā bhaṇitaṁ “yamune kā khalu tvayā avicārā dṛṣṭā pravṛttiḥ?” ||</w:t>
      </w:r>
    </w:p>
  </w:footnote>
  <w:footnote w:id="369">
    <w:p w:rsidR="002F34C2" w:rsidRDefault="002F34C2" w:rsidP="00B905B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tato’laṁ kaṭhina-hṛdaya-saṅginā asmākam anena hāreṇa iti hasantyā haṁsa-putryā kautukena rādhikāyā hāraḥ khalu hāriṇi hari-kaṇṭhe arpitaḥ | haṁsa-putryā yamunayā</w:t>
      </w:r>
      <w:r>
        <w:rPr>
          <w:rFonts w:ascii="Times New Roman" w:hAnsi="Times New Roman"/>
        </w:rPr>
        <w:t> </w:t>
      </w:r>
      <w:r>
        <w:t>||</w:t>
      </w:r>
    </w:p>
  </w:footnote>
  <w:footnote w:id="370">
    <w:p w:rsidR="002F34C2" w:rsidRDefault="002F34C2" w:rsidP="00B23C5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tato ekānaṁśayā kaṁsāri-vakṣaḥ-sthalād gṛhītena kuraṅga-nābhinā mṛgamadena rādhikāyās tilakaṁ nirmitam ||</w:t>
      </w:r>
    </w:p>
  </w:footnote>
  <w:footnote w:id="371">
    <w:p w:rsidR="002F34C2" w:rsidRDefault="002F34C2" w:rsidP="00272FB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sārdham iti | navādhikāre prajānām āśvāsanaṁ vāhinīnāṁ patibhiḥ senā-patibhiḥ śuciṁ sad-guṇavad amātyaṁ upadhā śuddhe amātye, </w:t>
      </w:r>
      <w:r>
        <w:rPr>
          <w:color w:val="0000FF"/>
        </w:rPr>
        <w:t xml:space="preserve">śuciḥ upadhā dharmādau yat parīkṣaṇam </w:t>
      </w:r>
      <w:r>
        <w:t xml:space="preserve">ity </w:t>
      </w:r>
      <w:r w:rsidRPr="00181C90">
        <w:t xml:space="preserve">amaraḥ </w:t>
      </w:r>
      <w:r>
        <w:t>||</w:t>
      </w:r>
    </w:p>
  </w:footnote>
  <w:footnote w:id="372">
    <w:p w:rsidR="002F34C2" w:rsidRDefault="002F34C2" w:rsidP="004202C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utkalikā udgata-kalikā utkaṇṭhā ca sumanā mālatī patrāṅkureṇa citrā satī virarāja | pakṣe citrā satī sumanāḥ sucitā patrāṅkureṇa patra-bhaṅgena virarāja | nava-mālikā smerā vikasitā babhūva | viśākhikā vigalita-śākhāpi campakalatā phullā babhūva | pakṣe spaṣṭam ||</w:t>
      </w:r>
    </w:p>
  </w:footnote>
  <w:footnote w:id="373">
    <w:p w:rsidR="002F34C2" w:rsidRDefault="002F34C2" w:rsidP="004202C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nandīmukhi tadā dinendra-nandinyā yad bhaṇitaṁ tan nūnaṁ tvayā vismṛtam ||</w:t>
      </w:r>
    </w:p>
  </w:footnote>
  <w:footnote w:id="374">
    <w:p w:rsidR="002F34C2" w:rsidRDefault="002F34C2" w:rsidP="00B841B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kathaṁ vismartavyaṁ yad etayā asmākam antika eva mantritam ? adya-prabhṛti ātmanaḥ krīḍā-vane lalitā prabhṛtayaḥ asmat-priya-sakhyaḥ sukhena svacchandaṁ kusumāny avacinvantu |” tat śrutvā vindhya-vāsinyā bhaṇitam | yamune tad api mādhavasyāyattā kusumānāṁ samṛddhir iti | mādhavasya vasantasya kṛṣṇasya ca ||</w:t>
      </w:r>
    </w:p>
  </w:footnote>
  <w:footnote w:id="375">
    <w:p w:rsidR="002F34C2" w:rsidRDefault="002F34C2" w:rsidP="00D44C6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devyā ekānaṁśayā dattaṁ viśeṣakaṁ tilakaṁ śaner ambayā chāyayā tvaṣṭur nandanayā saṁjñayā sauryā yamunayā padma-bhuvaḥ putryā sarasvatyā ||</w:t>
      </w:r>
    </w:p>
  </w:footnote>
  <w:footnote w:id="376">
    <w:p w:rsidR="002F34C2" w:rsidRDefault="002F34C2" w:rsidP="00D44C6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hṛdi sva-hṛdi vara-maṇiḥ kaustubhaḥ ||</w:t>
      </w:r>
    </w:p>
  </w:footnote>
  <w:footnote w:id="377">
    <w:p w:rsidR="002F34C2" w:rsidRDefault="002F34C2" w:rsidP="003F6DB5">
      <w:pPr>
        <w:pStyle w:val="FootnoteText"/>
      </w:pPr>
      <w:r>
        <w:rPr>
          <w:vertAlign w:val="superscript"/>
        </w:rPr>
        <w:footnoteRef/>
      </w:r>
      <w:r w:rsidRPr="00FE0D17">
        <w:t>tat śrutvā yamunayā bhaṇitaṁ “devi! asmad-bhaginyā rādhikāyāḥ preṣitā saugandhika-mālā ātma-bhrātre dattā” iti vihasantyā devyāḥ kaṇṭhāc cāru-hāreṇa sārdhaṁ uttārya tāṁ divya-saugandhika-mālāṁ priya-sakhī-kaṇṭhe nikṣipantyā śaṁsitaṁ, “ayi, gṛhāṇa” ātmano priya-sakhī-kaṇṭhe nikṣipantyā śaṁsitaṁ, “ayi! gṛhāṇa ātmano mālaṁ” iti ||</w:t>
      </w:r>
    </w:p>
  </w:footnote>
  <w:footnote w:id="378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priya-vayasya sarvaṁ smarann asmi nāsatyaṁ pragalbhante gopikāḥ ||</w:t>
      </w:r>
    </w:p>
  </w:footnote>
  <w:footnote w:id="379">
    <w:p w:rsidR="002F34C2" w:rsidRDefault="002F34C2" w:rsidP="0081282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sakhi vṛnde, gaṇyatām aṣṭa-varṣikaḥ kānana-karaḥ | atra rādhāyā vyakta-yauvane madhya-kaiśorādya evābhiṣeka-prakaraṇād avagataḥ | śrī-kṛṣṇasya tu tadānīṁ śeṣa-kaiśoram eva nityaṁ sthitaṁ tac ca </w:t>
      </w:r>
      <w:r>
        <w:rPr>
          <w:color w:val="0000FF"/>
        </w:rPr>
        <w:t>paugaṇḍa-madhya evāyaṁ harir divyan virājata</w:t>
      </w:r>
      <w:r>
        <w:t xml:space="preserve"> [bha.ra.si. 3.3.71] iti </w:t>
      </w:r>
      <w:r w:rsidRPr="00812827">
        <w:t>bhakti-rasāmṛta-sindhūkteḥ</w:t>
      </w:r>
      <w:r>
        <w:t xml:space="preserve"> | paugaṇḍasyevāvirbhūtam </w:t>
      </w:r>
      <w:r>
        <w:rPr>
          <w:iCs/>
          <w:color w:val="0000FF"/>
        </w:rPr>
        <w:t xml:space="preserve">ekādaśa-samās tatra gūḍhārciḥ sabalo’vasat </w:t>
      </w:r>
      <w:r>
        <w:rPr>
          <w:iCs/>
        </w:rPr>
        <w:t>[</w:t>
      </w:r>
      <w:r>
        <w:t xml:space="preserve">bhā.pu. 3.2.26] iti śrī-bhāgavatoktyā vyavasthāpitaṁ ca | tato’trāṣṭa-vārṣikānantaram aṣṭau saṁvatsarā vyatikrāntā ity uktir na saṅgacchate | tatra </w:t>
      </w:r>
      <w:r>
        <w:rPr>
          <w:color w:val="0000FF"/>
        </w:rPr>
        <w:t>vraja-pura-vanitānāṁ vardhayan kāma-devam</w:t>
      </w:r>
      <w:r>
        <w:t xml:space="preserve"> </w:t>
      </w:r>
      <w:r>
        <w:rPr>
          <w:iCs/>
        </w:rPr>
        <w:t>[</w:t>
      </w:r>
      <w:r>
        <w:t xml:space="preserve">bhā.pu. 10.90.48] iti | </w:t>
      </w:r>
      <w:r>
        <w:rPr>
          <w:color w:val="0000FF"/>
        </w:rPr>
        <w:t>vṛndāvanaṁ parityajya sa kvacin naiva gacchati</w:t>
      </w:r>
      <w:r>
        <w:t xml:space="preserve"> [la.bhā. 1.5.461] iti śrīmad-bhāgavatādy-ukte’prakaṭa-prakāśa-gataiveyaṁ dāna-līleti kecid āhuḥ | anye tu </w:t>
      </w:r>
      <w:r>
        <w:rPr>
          <w:color w:val="0000FF"/>
        </w:rPr>
        <w:t>kadācit syandolikayā karhicin nṛpa-ceṣṭayā</w:t>
      </w:r>
      <w:r>
        <w:t xml:space="preserve"> [bhā.pu. 10.18.15] iti </w:t>
      </w:r>
      <w:r w:rsidRPr="00812827">
        <w:t>daśama-</w:t>
      </w:r>
      <w:r>
        <w:t>pramāṇitaiva hindolana-dāna-līlā prakaṭa-līlā-gatāpīty āhuḥ | tan-mate ekādaśa-samā vyāpya gūḍhārciḥ tad-anantaraṁ ca prakaṭārciḥ sann āvasad iti vyākhyāyā aṣṭa-varṣikatvam upapādyate | yad vā, abhiṣeka-pūrvato kenāpy agṛhīta-karāṇām eṣāṁ kara-grahaṇam ucitam iti tadānīṁ kṛṣṇasyāṣṭa-varṣa-vayatvād aṣṭa-vārṣika ity uktam iti ||</w:t>
      </w:r>
    </w:p>
  </w:footnote>
  <w:footnote w:id="380">
    <w:p w:rsidR="002F34C2" w:rsidRDefault="002F34C2" w:rsidP="00A326C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dhavalā gāḥ prātisvikīḥ pratyeka-vallava-svāmikāḥ vṛndaśaḥ śata-koṭi-saṅkhyā pramāṇena cārayatāṁ go-saṅkhyānāṁ gopānāṁ asaṅkhyānāṁ saṅkhyātum aśakyānām | tenaite sarvasvam eva sadaṇḍya kānana-karair eva mūlya-bhūtair bhavatyā krītā eva kṛṣṇādayo’bhavann iti dyotitam ||</w:t>
      </w:r>
    </w:p>
  </w:footnote>
  <w:footnote w:id="381">
    <w:p w:rsidR="002F34C2" w:rsidRDefault="002F34C2" w:rsidP="00A75CF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viśākhe vṛndāvana-cakravartinī ājñāpayati gṛhāṇa haṭhena prathamaṁ paṭuṁmanyasya baṭor maṇi-maṇḍanam |</w:t>
      </w:r>
    </w:p>
  </w:footnote>
  <w:footnote w:id="382">
    <w:p w:rsidR="002F34C2" w:rsidRDefault="002F34C2" w:rsidP="00A457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bho priya-vayasya niścitaṁ atra samādhānaṁ duṣkaraṁ tasmāt palāyanam evāsmākaṁ śaraṇam ||319||</w:t>
      </w:r>
    </w:p>
  </w:footnote>
  <w:footnote w:id="383">
    <w:p w:rsidR="002F34C2" w:rsidRDefault="002F34C2" w:rsidP="00B775A5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B775A5">
        <w:rPr>
          <w:i/>
          <w:iCs/>
        </w:rPr>
        <w:t>goṣṭha-śva</w:t>
      </w:r>
      <w:r w:rsidRPr="00B775A5">
        <w:t xml:space="preserve"> iti surendranātha-saṁskaraṇe.</w:t>
      </w:r>
      <w:r w:rsidRPr="00B775A5">
        <w:rPr>
          <w:i/>
          <w:iCs/>
        </w:rPr>
        <w:t xml:space="preserve"> </w:t>
      </w:r>
    </w:p>
  </w:footnote>
  <w:footnote w:id="384">
    <w:p w:rsidR="002F34C2" w:rsidRDefault="002F34C2" w:rsidP="00A75CF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sva-sthāna-sthaḥ parān dveṣṭi yaḥ, sa goṣṭhasva ucyate | jugupsita-sauryatayā sambodhanaṁ sudarśanaś cakraṁ sundaraś ca ||</w:t>
      </w:r>
    </w:p>
  </w:footnote>
  <w:footnote w:id="385">
    <w:p w:rsidR="002F34C2" w:rsidRDefault="002F34C2" w:rsidP="00A75CF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subala alaṁ vilajjitena kānana-kara upanīyatām ||</w:t>
      </w:r>
    </w:p>
  </w:footnote>
  <w:footnote w:id="386">
    <w:p w:rsidR="002F34C2" w:rsidRDefault="002F34C2" w:rsidP="00A75CF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sāmanta-śrīs tvaṁ tu maṇḍaleśvarīty arthaḥ ||</w:t>
      </w:r>
    </w:p>
  </w:footnote>
  <w:footnote w:id="387">
    <w:p w:rsidR="002F34C2" w:rsidRDefault="002F34C2" w:rsidP="00C90E90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C90E90">
        <w:rPr>
          <w:i/>
          <w:iCs/>
        </w:rPr>
        <w:t>moābidabbo</w:t>
      </w:r>
      <w:r>
        <w:rPr>
          <w:rStyle w:val="FootnoteReference"/>
          <w:rFonts w:cs="Balaram"/>
          <w:bCs/>
        </w:rPr>
        <w:t xml:space="preserve"> </w:t>
      </w:r>
      <w:r>
        <w:t>iti surendranātha-saṁskaraṇe.</w:t>
      </w:r>
    </w:p>
  </w:footnote>
  <w:footnote w:id="388">
    <w:p w:rsidR="002F34C2" w:rsidRDefault="002F34C2" w:rsidP="00A75CF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bho subala evaṁ bhavatu | tathāpi tasya udyāna-cakravartino nideśa-vartinā tava ghaṭṭādhyakṣeṇa vṛndāvana-cakravartinyā asmat-priya-sakhyāḥ kathaṁ kānana-karo mocayitavyaḥ ||</w:t>
      </w:r>
    </w:p>
  </w:footnote>
  <w:footnote w:id="389">
    <w:p w:rsidR="002F34C2" w:rsidRDefault="002F34C2" w:rsidP="00E75B4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viśākhe niścitaṁ khaṭṭārūḍhāsi yat samūḍha-durmada-ghūrṇitā tvaṁ tattvaṁ ajānatī pralapasi | khaṭṭārūḍha-śabdo’yaṁ jugupsita-garvavad-vācakaḥ | pakṣe khaṭṭām ārūhāsi ghūrṇākulāsīty arthaḥ ||</w:t>
      </w:r>
    </w:p>
  </w:footnote>
  <w:footnote w:id="390">
    <w:p w:rsidR="002F34C2" w:rsidRDefault="002F34C2" w:rsidP="00A75CF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kim atra tattvam ? kathaya śroṣyāmi ||</w:t>
      </w:r>
    </w:p>
  </w:footnote>
  <w:footnote w:id="391">
    <w:p w:rsidR="002F34C2" w:rsidRDefault="002F34C2" w:rsidP="00896FD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kiṁ vistareṇa ? saṁkṣipta-sāraṁ śṛṇu | yaḥ khalu mahā-manmatha-cakravartī | sa eva niścitaṁ priya-vayasya-rūpeṇa vartamāno jñāyatām | dvayoḥ kila paramārthato bhinnatā nāsti | kathā-pakṣe tasyātiviśvāsāspadatvāt | siddhānta-pakṣe, mahā-manmathasya tat-svarūpa-śakti-vṛttitvāt ity arthaḥ ||</w:t>
      </w:r>
    </w:p>
  </w:footnote>
  <w:footnote w:id="392">
    <w:p w:rsidR="002F34C2" w:rsidRDefault="002F34C2" w:rsidP="00896FD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viśākhe ! idam api alpam | etat tat śṛṇu | sa kila aśruta-cara-sādharmaḥ sammohana-mādhurī-bhara-navyaḥ sarvopari-virājamāno priya-vayasyasya sakala-gokula-patitvena govindābhiṣeka-mahotsavaḥ kasya vā garvaṁ na khalu kharvayati ? ||</w:t>
      </w:r>
    </w:p>
  </w:footnote>
  <w:footnote w:id="393">
    <w:p w:rsidR="002F34C2" w:rsidRDefault="002F34C2" w:rsidP="00896FD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lalite ! suṣṭhu bhaṇati arjunaḥ upaniṣadbhir vanaṁ khalv idaṁ kṛṣṇa-vanaṁ varṇyate | upaniṣadbhir gopāla-tāpanībhiḥ ||</w:t>
      </w:r>
    </w:p>
  </w:footnote>
  <w:footnote w:id="394">
    <w:p w:rsidR="002F34C2" w:rsidRDefault="002F34C2" w:rsidP="00896FD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muñcaya vācālatvam | asmat-priya-vayasyasyaiva kantā-rādhā-śatā śleṣeṇa kānārādhīśateti | ataḥ kara-hārībhir yuṣmābhī rāja-kula-puruṣā vayaṁ khaṇḍa-kuṇḍalikābhiḥ sammanyāmahe ||</w:t>
      </w:r>
    </w:p>
  </w:footnote>
  <w:footnote w:id="395">
    <w:p w:rsidR="002F34C2" w:rsidRDefault="002F34C2" w:rsidP="00896FD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hanta taskara-cakravarti-sāmanta subala ! mat-priya-sakhyā śyāmalāyā vrata-vedī eṣā maṇḍapikā kasmād yuṣmābhir ghaṭṭa-ghaṭṭanena dūṣyate ? ||</w:t>
      </w:r>
    </w:p>
  </w:footnote>
  <w:footnote w:id="396">
    <w:p w:rsidR="002F34C2" w:rsidRDefault="002F34C2" w:rsidP="00896FD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caṅkramaṇayā bhramaṇena mano’pi bhindyateti rādhā-cakra-vedhas tasyātisukara iti bhāvaḥ ||</w:t>
      </w:r>
    </w:p>
  </w:footnote>
  <w:footnote w:id="397">
    <w:p w:rsidR="002F34C2" w:rsidRDefault="002F34C2" w:rsidP="00BC633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vaṁśikā-rasikety anena vaṁśī-vādana-kāla eva bhaṅgī-trayopalabdheḥ | vakreśvaras tan-nāmnā śiva-liṅga-bhedaḥ | praṇaya-kartṛtvena sādharmyam ||</w:t>
      </w:r>
    </w:p>
  </w:footnote>
  <w:footnote w:id="398">
    <w:p w:rsidR="002F34C2" w:rsidRDefault="002F34C2" w:rsidP="003B111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aṣṭāvakrāyitam iti aṣṭāvakra ṛṣir vakreśvaropāsaka eveti vande iti tad-giraiva mama vakreśvaratvena mad-upāsakatvaṁ tava siddham iti tāṁ prati sādhu-vādaḥ ||</w:t>
      </w:r>
    </w:p>
  </w:footnote>
  <w:footnote w:id="399">
    <w:p w:rsidR="002F34C2" w:rsidRDefault="002F34C2" w:rsidP="00DC33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alakṣya-vakrimāpi tvaṁ lakṣa-vakrimāsi tad ātmanaḥ samāna-dharmiṇo janena saha krīḍā-viśuddha-dharmāṇām asmākam ito yuktā gatiḥ | lakṣa-vakrimā lakṣa-saṅkhyaka-vakratvavān ||</w:t>
      </w:r>
    </w:p>
  </w:footnote>
  <w:footnote w:id="400">
    <w:p w:rsidR="002F34C2" w:rsidRDefault="002F34C2" w:rsidP="00DC33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sajjanānāṁ sarva-pathīnā gadiḥ prasiddhā ||</w:t>
      </w:r>
    </w:p>
  </w:footnote>
  <w:footnote w:id="401">
    <w:p w:rsidR="002F34C2" w:rsidRDefault="002F34C2" w:rsidP="00DC33D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puruṣottama puṇya-śloko’si tad-dharma-karma-pravṛttānām asmākaṁ kuru mokṣaṇam ||</w:t>
      </w:r>
    </w:p>
  </w:footnote>
  <w:footnote w:id="402">
    <w:p w:rsidR="002F34C2" w:rsidRDefault="002F34C2" w:rsidP="00171E34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śāstra-kārāṇāṁ munīnām api avisaṁvādinī eṣā rītiḥ | yad ete kāmasyānantaram eva mokṣaiś paṭhanti | dharmaṁ kila dūrataḥ praṭhama-kakṣārohaṇe | dharmārtha-kāma-mokṣaiś catur-varga iti ata eva mokṣaṁ prati kāmasyaiva sāṁmukhyaṁ dharmasya tu vyavahitam eveti bhāvaḥ ||</w:t>
      </w:r>
    </w:p>
  </w:footnote>
  <w:footnote w:id="403">
    <w:p w:rsidR="002F34C2" w:rsidRDefault="002F34C2" w:rsidP="00032418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3B111E">
        <w:rPr>
          <w:i/>
          <w:iCs/>
        </w:rPr>
        <w:t>priyate</w:t>
      </w:r>
      <w:r>
        <w:t xml:space="preserve"> iti surendranātha-dhṛta-pāṭha-bhedaḥ |</w:t>
      </w:r>
    </w:p>
  </w:footnote>
  <w:footnote w:id="404">
    <w:p w:rsidR="002F34C2" w:rsidRDefault="002F34C2" w:rsidP="003B111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he śulkena krīta, krītāt karaṇa-pūrvād iti ḍīp ||</w:t>
      </w:r>
    </w:p>
  </w:footnote>
  <w:footnote w:id="405">
    <w:p w:rsidR="002F34C2" w:rsidRDefault="002F34C2" w:rsidP="007E10A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7E10AD">
        <w:t>mohana ! bhūriṇā tapo-bhareṇa eva ghaṭṭi-pālasya dāsītvaṁ sidhyati, etasyāḥ punar mama sakhyās tad durlabhaṁ yad atapasviṇī eṣā ||338||</w:t>
      </w:r>
    </w:p>
  </w:footnote>
  <w:footnote w:id="406">
    <w:p w:rsidR="002F34C2" w:rsidRDefault="002F34C2" w:rsidP="007E10AD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nikuñja-līlā-kuñjarendra ! lalitā bhaṇati | bhūriṇety ādi vācā vyañjayatīty arthaḥ | śaulkikeṇa tvayaiva sevākulair upāsaṇīyā asmat sakhī | yad eṣā sakala-yauvanavatī-maṇḍala-cakravartinī, tad anena viparītena alaṁ jalpitena |</w:t>
      </w:r>
    </w:p>
  </w:footnote>
  <w:footnote w:id="407">
    <w:p w:rsidR="002F34C2" w:rsidRDefault="002F34C2" w:rsidP="00AB0319">
      <w:pPr>
        <w:pStyle w:val="FootnoteText"/>
      </w:pPr>
      <w:r>
        <w:rPr>
          <w:rStyle w:val="FootnoteReference"/>
          <w:rFonts w:cs="Balaram"/>
        </w:rPr>
        <w:footnoteRef/>
      </w:r>
      <w:r w:rsidRPr="00AB0319">
        <w:t xml:space="preserve"> </w:t>
      </w:r>
      <w:r>
        <w:rPr>
          <w:i/>
          <w:iCs/>
        </w:rPr>
        <w:t>c</w:t>
      </w:r>
      <w:r w:rsidRPr="00AB0319">
        <w:rPr>
          <w:i/>
          <w:iCs/>
        </w:rPr>
        <w:t>hilladu</w:t>
      </w:r>
      <w:r w:rsidRPr="00AB0319">
        <w:t xml:space="preserve"> iti </w:t>
      </w:r>
      <w:r>
        <w:t>surendranātha</w:t>
      </w:r>
      <w:r w:rsidRPr="00AB0319">
        <w:t>-pāṭhaḥ.</w:t>
      </w:r>
    </w:p>
  </w:footnote>
  <w:footnote w:id="408">
    <w:p w:rsidR="002F34C2" w:rsidRDefault="002F34C2" w:rsidP="00AB0319">
      <w:pPr>
        <w:pStyle w:val="FootnoteText"/>
      </w:pPr>
      <w:r>
        <w:rPr>
          <w:rStyle w:val="FootnoteReference"/>
          <w:rFonts w:cs="Balaram"/>
        </w:rPr>
        <w:footnoteRef/>
      </w:r>
      <w:r w:rsidRPr="00ED460E">
        <w:rPr>
          <w:lang w:val="fr-FR"/>
        </w:rPr>
        <w:t xml:space="preserve"> </w:t>
      </w:r>
      <w:r w:rsidRPr="00ED460E">
        <w:rPr>
          <w:i/>
          <w:iCs/>
          <w:lang w:val="fr-FR"/>
        </w:rPr>
        <w:t>dullīlā-ladā</w:t>
      </w:r>
      <w:r w:rsidRPr="00ED460E">
        <w:rPr>
          <w:lang w:val="fr-FR"/>
        </w:rPr>
        <w:t>- iti surendranātha-pāṭhaḥ.</w:t>
      </w:r>
    </w:p>
  </w:footnote>
  <w:footnote w:id="409">
    <w:p w:rsidR="002F34C2" w:rsidRDefault="002F34C2" w:rsidP="007301BA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nāgaraṁ-manya jhillatu viśrāmyatu eṣā durlīlatā-vallarī ||</w:t>
      </w:r>
    </w:p>
  </w:footnote>
  <w:footnote w:id="410">
    <w:p w:rsidR="002F34C2" w:rsidRDefault="002F34C2" w:rsidP="007301BA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vipaṇāyitā vikrītā sva-vaśā svādhīnā pakṣe kariṇī | kim aṅkuśe iti yadīyaṁ mahyaṁ vikrītaiva tato’sya sparśe kiṁ vipratipadyase </w:t>
      </w:r>
      <w:r>
        <w:t xml:space="preserve">? </w:t>
      </w:r>
      <w:r w:rsidRPr="007E10AD">
        <w:t>iti bhāvaḥ ||</w:t>
      </w:r>
    </w:p>
  </w:footnote>
  <w:footnote w:id="411">
    <w:p w:rsidR="002F34C2" w:rsidRDefault="002F34C2" w:rsidP="007301BA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kṛṣṇa! anabhijño </w:t>
      </w:r>
      <w:r>
        <w:t>n</w:t>
      </w:r>
      <w:r w:rsidRPr="007E10AD">
        <w:t>āsi lalitā durlālityānāṁ</w:t>
      </w:r>
      <w:r>
        <w:t>,</w:t>
      </w:r>
      <w:r w:rsidRPr="007E10AD">
        <w:t xml:space="preserve"> tat kim iti ātmano māhātmyaṁ prekṣayituṁ pravṛtto’si ? ||</w:t>
      </w:r>
    </w:p>
  </w:footnote>
  <w:footnote w:id="412">
    <w:p w:rsidR="002F34C2" w:rsidRDefault="002F34C2" w:rsidP="00C16A5E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viśrāṇaya dehi | </w:t>
      </w:r>
      <w:r w:rsidRPr="007E10AD">
        <w:rPr>
          <w:color w:val="0000FF"/>
        </w:rPr>
        <w:t xml:space="preserve">viśrāṇanaṁ vitaraṇam </w:t>
      </w:r>
      <w:r w:rsidRPr="007E10AD">
        <w:t xml:space="preserve">ity </w:t>
      </w:r>
      <w:r w:rsidRPr="00181C90">
        <w:t xml:space="preserve">amaraḥ </w:t>
      </w:r>
      <w:r w:rsidRPr="007E10AD">
        <w:t>||</w:t>
      </w:r>
    </w:p>
  </w:footnote>
  <w:footnote w:id="413">
    <w:p w:rsidR="002F34C2" w:rsidRDefault="002F34C2" w:rsidP="00CA26FE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ghaṭṭī-ghaṇṭā-ghoṣaṇa ! yadi śulka-grahe dīrghāgraho’si | tadā sandhyāvasare asmad-dvāram āgaccha | suṣṭhu ghanaṁ takraṁ dāsyāmi | ghanaṁ gholam iti sarva-dina-paryanta-pratiniyataṁ yācaka-karma-kārādi-jana-pradānāvaśiṣṭatayā manthanī-tala-stham ity arthaḥ | sandhyāvasara iti tadānīṁ sarva-janānupādeyatve’pi jātāmlātakatayā sa</w:t>
      </w:r>
      <w:r>
        <w:t>-</w:t>
      </w:r>
      <w:r w:rsidRPr="007E10AD">
        <w:t>lavaṇaṁ ta</w:t>
      </w:r>
      <w:r>
        <w:t>d</w:t>
      </w:r>
      <w:r w:rsidRPr="007E10AD">
        <w:t xml:space="preserve"> bhavatām</w:t>
      </w:r>
      <w:r>
        <w:t>,</w:t>
      </w:r>
      <w:r w:rsidRPr="007E10AD">
        <w:t xml:space="preserve"> atirocakaṁ bhaved eveti bhāvaḥ ||</w:t>
      </w:r>
    </w:p>
  </w:footnote>
  <w:footnote w:id="414">
    <w:p w:rsidR="002F34C2" w:rsidRDefault="002F34C2" w:rsidP="00DE2C2D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lalite kāma-dhenu-vṛndapateḥ sarva-vallavendrasya gṛhe kiṁ ghanaṁ takraṁ nāsti yat tat-kṛte yuṣmākaṁ gṛhe gantavyam ? </w:t>
      </w:r>
    </w:p>
  </w:footnote>
  <w:footnote w:id="415">
    <w:p w:rsidR="002F34C2" w:rsidRDefault="002F34C2" w:rsidP="00DE2C2D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śulka-niryātanāya śulkārpaṇāya ||</w:t>
      </w:r>
    </w:p>
  </w:footnote>
  <w:footnote w:id="416">
    <w:p w:rsidR="002F34C2" w:rsidRDefault="002F34C2" w:rsidP="00DE2C2D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durlabha-phale haṭhin ! lalitāyāḥ purataḥ bhuvana-prāṇo gandha-vāho’pi rādhāyāḥ stanāmbarāñcalasya sparśanam api na kartuṁ prabhavati | atra hastaṁ nikṣiptuṁ kṛtādhyavasāyasya te mugdhatayaiva paryavasyati | śleṣeṇa mugdhatā ānanda-mūrcchā ||</w:t>
      </w:r>
    </w:p>
  </w:footnote>
  <w:footnote w:id="417">
    <w:p w:rsidR="002F34C2" w:rsidRDefault="002F34C2" w:rsidP="008E3B54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kṛṣṇa-kuṇḍalinaḥ kāla-sarpasya | pakṣe</w:t>
      </w:r>
      <w:r>
        <w:t>,</w:t>
      </w:r>
      <w:r w:rsidRPr="007E10AD">
        <w:t xml:space="preserve"> kṛṣṇasya kuṇḍala-dhāriṇaḥ </w:t>
      </w:r>
      <w:r>
        <w:t xml:space="preserve">| </w:t>
      </w:r>
      <w:r w:rsidRPr="007E10AD">
        <w:t>ghaṭṭanayā cālanena ph</w:t>
      </w:r>
      <w:r>
        <w:t>ū</w:t>
      </w:r>
      <w:r w:rsidRPr="007E10AD">
        <w:t>tkṛtiḥ phaṇāgra-sparśāghātaḥ</w:t>
      </w:r>
      <w:r>
        <w:t>,</w:t>
      </w:r>
      <w:r w:rsidRPr="007E10AD">
        <w:t xml:space="preserve"> pakṣe cumbanaṁ</w:t>
      </w:r>
      <w:r>
        <w:t>,</w:t>
      </w:r>
      <w:r w:rsidRPr="007E10AD">
        <w:t xml:space="preserve"> la</w:t>
      </w:r>
      <w:r>
        <w:t xml:space="preserve">kṣyate </w:t>
      </w:r>
      <w:r w:rsidRPr="007E10AD">
        <w:t>||</w:t>
      </w:r>
    </w:p>
  </w:footnote>
  <w:footnote w:id="418">
    <w:p w:rsidR="002F34C2" w:rsidRDefault="002F34C2" w:rsidP="008253A7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C83961">
        <w:rPr>
          <w:i/>
          <w:iCs/>
        </w:rPr>
        <w:t>ma</w:t>
      </w:r>
      <w:r>
        <w:rPr>
          <w:i/>
          <w:iCs/>
        </w:rPr>
        <w:t>ntr</w:t>
      </w:r>
      <w:r w:rsidRPr="00C83961">
        <w:rPr>
          <w:i/>
          <w:iCs/>
        </w:rPr>
        <w:t>ita</w:t>
      </w:r>
      <w:r>
        <w:t>- iti surendranātha-saṁskaraṇe.</w:t>
      </w:r>
    </w:p>
  </w:footnote>
  <w:footnote w:id="419">
    <w:p w:rsidR="002F34C2" w:rsidRDefault="002F34C2" w:rsidP="008E3B54">
      <w:pPr>
        <w:pStyle w:val="FootnoteText"/>
      </w:pPr>
      <w:r w:rsidRPr="007E10AD">
        <w:rPr>
          <w:rStyle w:val="FootnoteReference"/>
          <w:rFonts w:cs="Balaram"/>
        </w:rPr>
        <w:footnoteRef/>
      </w:r>
      <w:r w:rsidRPr="007E10AD">
        <w:t xml:space="preserve"> lalitā āhituṇḍikī vyāla-grāhiṇī vilasati susiddha-mantre vyutpannā</w:t>
      </w:r>
      <w:r>
        <w:t>,</w:t>
      </w:r>
      <w:r w:rsidRPr="007E10AD">
        <w:t xml:space="preserve"> ata</w:t>
      </w:r>
      <w:r>
        <w:t xml:space="preserve"> </w:t>
      </w:r>
      <w:r w:rsidRPr="007E10AD">
        <w:t>eva ji</w:t>
      </w:r>
      <w:r>
        <w:t>h</w:t>
      </w:r>
      <w:r w:rsidRPr="007E10AD">
        <w:t>magasya sarpasy</w:t>
      </w:r>
      <w:r>
        <w:t>a</w:t>
      </w:r>
      <w:r w:rsidRPr="007E10AD">
        <w:t xml:space="preserve"> | pakṣe</w:t>
      </w:r>
      <w:r>
        <w:t>,</w:t>
      </w:r>
      <w:r w:rsidRPr="007E10AD">
        <w:t xml:space="preserve"> kuṭila-caryasya tava mūrdhonnamanaṁ phaṇotkramaṇaṁ | pakṣe</w:t>
      </w:r>
      <w:r>
        <w:t>,</w:t>
      </w:r>
      <w:r w:rsidRPr="007E10AD">
        <w:t xml:space="preserve"> cumba</w:t>
      </w:r>
      <w:r>
        <w:t>nādy-auddhatyaṁ lakṣyate ||</w:t>
      </w:r>
    </w:p>
  </w:footnote>
  <w:footnote w:id="420">
    <w:p w:rsidR="002F34C2" w:rsidRDefault="002F34C2" w:rsidP="00E763E3">
      <w:pPr>
        <w:pStyle w:val="FootnoteText"/>
      </w:pPr>
      <w:r>
        <w:rPr>
          <w:rStyle w:val="FootnoteReference"/>
          <w:rFonts w:cs="Balaram"/>
        </w:rPr>
        <w:footnoteRef/>
      </w:r>
      <w:r w:rsidRPr="00E763E3">
        <w:t>raktaḥ anurāgī nīvyā bandhaṁ soḍhuṁ na kṣamaḥ kṛpālutayaiva yaḥ śīghraṁ taṁ bandhaṁ soḍhuṁ na kṣamate sa kathaṁ balāt kariṣyatīty arthaḥ | anya-bandhe kañculikādi-bandhe ||</w:t>
      </w:r>
    </w:p>
  </w:footnote>
  <w:footnote w:id="421">
    <w:p w:rsidR="002F34C2" w:rsidRDefault="002F34C2" w:rsidP="00DC573A">
      <w:pPr>
        <w:pStyle w:val="FootnoteText"/>
      </w:pPr>
      <w:r>
        <w:rPr>
          <w:vertAlign w:val="superscript"/>
        </w:rPr>
        <w:footnoteRef/>
      </w:r>
      <w:r>
        <w:t>nāndīmukhi bhagavatī-pādaiḥ śāpitāsi tvaritaṁ ito durībhava prekṣāmahe kiṁ eṣa asmākaṁ karoti ||</w:t>
      </w:r>
    </w:p>
  </w:footnote>
  <w:footnote w:id="422">
    <w:p w:rsidR="002F34C2" w:rsidRDefault="002F34C2" w:rsidP="00E763E3">
      <w:pPr>
        <w:pStyle w:val="FootnoteText"/>
      </w:pPr>
      <w:r>
        <w:rPr>
          <w:vertAlign w:val="superscript"/>
        </w:rPr>
        <w:footnoteRef/>
      </w:r>
      <w:r>
        <w:t>lalite mahāsaṅkaṭaṁ etad yuṣmākaṁ yat haṭhilla-cakravartino haste patitāḥ stha | tad atra samaye parityāgo na khalu sṇehasyāṇurūpaḥ | tena yadyapi tvayā śapatho dattas tathāpi mayā na śakyate gantuṁ dharmāpekṣato’pi snehāpekṣāyā loke balavattvena darśanād iti bhāvaḥ ||</w:t>
      </w:r>
    </w:p>
  </w:footnote>
  <w:footnote w:id="423">
    <w:p w:rsidR="002F34C2" w:rsidRDefault="002F34C2" w:rsidP="00E763E3">
      <w:pPr>
        <w:pStyle w:val="FootnoteText"/>
      </w:pPr>
      <w:r>
        <w:rPr>
          <w:vertAlign w:val="superscript"/>
        </w:rPr>
        <w:footnoteRef/>
      </w:r>
      <w:r>
        <w:t>priya-vayasya yāhi pragalbhāḥ śulke vipratipadyante tās tūrṇaṁ asmat-purata ānīyantām iti udyāna-cakravartinaḥ śāsanaṁ tvayā kathaṁ vismṛtam</w:t>
      </w:r>
      <w:r>
        <w:rPr>
          <w:b/>
          <w:bCs/>
        </w:rPr>
        <w:t xml:space="preserve"> </w:t>
      </w:r>
      <w:r>
        <w:t>||</w:t>
      </w:r>
    </w:p>
  </w:footnote>
  <w:footnote w:id="424">
    <w:p w:rsidR="002F34C2" w:rsidRDefault="002F34C2" w:rsidP="00E763E3">
      <w:pPr>
        <w:pStyle w:val="FootnoteText"/>
      </w:pPr>
      <w:r>
        <w:rPr>
          <w:vertAlign w:val="superscript"/>
        </w:rPr>
        <w:footnoteRef/>
      </w:r>
      <w:r>
        <w:t>dharma-dhurīṇa tayaiva kulāṅganayā ātmano dvikulaṁ rakṣitam | yayā puṇya-śloka-maulinā tvayā sārdhaṁ ekākinyā nirjane calitam ||</w:t>
      </w:r>
    </w:p>
  </w:footnote>
  <w:footnote w:id="425">
    <w:p w:rsidR="002F34C2" w:rsidRDefault="002F34C2" w:rsidP="00434624">
      <w:pPr>
        <w:pStyle w:val="FootnoteText"/>
      </w:pPr>
      <w:r w:rsidRPr="001A784B">
        <w:rPr>
          <w:vertAlign w:val="superscript"/>
        </w:rPr>
        <w:footnoteRef/>
      </w:r>
      <w:r w:rsidRPr="001A784B">
        <w:t>kṛṣṇaḥ—kṣepiṣṭhe kṣipratā me ||</w:t>
      </w:r>
    </w:p>
  </w:footnote>
  <w:footnote w:id="426">
    <w:p w:rsidR="002F34C2" w:rsidRDefault="002F34C2" w:rsidP="001C0AC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4F1699">
        <w:rPr>
          <w:i/>
          <w:iCs/>
        </w:rPr>
        <w:t>upasādhayati</w:t>
      </w:r>
      <w:r>
        <w:t xml:space="preserve"> iti surendranātha-pāṭhaḥ.</w:t>
      </w:r>
    </w:p>
  </w:footnote>
  <w:footnote w:id="427">
    <w:p w:rsidR="002F34C2" w:rsidRDefault="002F34C2" w:rsidP="007979E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amhāṇaṁ </w:t>
      </w:r>
      <w:r>
        <w:t>iti surendranātha-pāṭhaḥ.</w:t>
      </w:r>
    </w:p>
  </w:footnote>
  <w:footnote w:id="428">
    <w:p w:rsidR="002F34C2" w:rsidRDefault="002F34C2" w:rsidP="007979ED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hanta </w:t>
      </w:r>
      <w:r>
        <w:t xml:space="preserve">! </w:t>
      </w:r>
      <w:r w:rsidRPr="001A784B">
        <w:t xml:space="preserve">saumya sukumāra </w:t>
      </w:r>
      <w:r>
        <w:t xml:space="preserve">! </w:t>
      </w:r>
      <w:r w:rsidRPr="001A784B">
        <w:t xml:space="preserve">ātmano netra-catvare rādhikā-tanu-sparśa-sāhasikatā tvayi vartata iti sarvathā na pratyeti </w:t>
      </w:r>
      <w:r>
        <w:t xml:space="preserve">| </w:t>
      </w:r>
      <w:r w:rsidRPr="001A784B">
        <w:t xml:space="preserve">eṣā laliteti prasiddhā siddhānuśāsanā </w:t>
      </w:r>
      <w:r>
        <w:t>b</w:t>
      </w:r>
      <w:r w:rsidRPr="001A784B">
        <w:t xml:space="preserve">allavī tat prekṣituṁ kṛta-kutūhalā tiṣṭhati </w:t>
      </w:r>
      <w:r>
        <w:t xml:space="preserve">| </w:t>
      </w:r>
      <w:r w:rsidRPr="001A784B">
        <w:t>suṣṭhu vistāraya ātmano vikrama</w:t>
      </w:r>
      <w:r>
        <w:t>-</w:t>
      </w:r>
      <w:r w:rsidRPr="001A784B">
        <w:t>sarvasvam iti sarvam etad vacanāḍambaryaṁ lalitāyāḥ | etenaivopādhinā śrī-kṛṣṇa-balātkāram āśāsānāyāḥ sva</w:t>
      </w:r>
      <w:r>
        <w:t>-</w:t>
      </w:r>
      <w:r w:rsidRPr="001A784B">
        <w:t xml:space="preserve">sakhyāḥ vāma-rūpa-prauḍhi-rakṣārtham eva </w:t>
      </w:r>
      <w:r>
        <w:t xml:space="preserve">| </w:t>
      </w:r>
      <w:r w:rsidRPr="001A784B">
        <w:t>anyathā cirād āsanna-kāntāyāḥ pratikṣaṇam anubhūta</w:t>
      </w:r>
      <w:r>
        <w:t>-</w:t>
      </w:r>
      <w:r w:rsidRPr="001A784B">
        <w:t>rūpa-guṇa-narmodrekāyāḥ sahasaivautsukya-culukita-dhairya-pu</w:t>
      </w:r>
      <w:r>
        <w:t>ñ</w:t>
      </w:r>
      <w:r w:rsidRPr="001A784B">
        <w:t>jatve dākṣiṇya</w:t>
      </w:r>
      <w:r>
        <w:t>-</w:t>
      </w:r>
      <w:r w:rsidRPr="001A784B">
        <w:t>mayaḥ prakaṭa eva unmādo’pi sambhāvyeta sa ca dāna</w:t>
      </w:r>
      <w:r>
        <w:t>-</w:t>
      </w:r>
      <w:r w:rsidRPr="001A784B">
        <w:t>ghaṭṭa-vivāda-vacana-samara-pratikūla eveti ||</w:t>
      </w:r>
    </w:p>
  </w:footnote>
  <w:footnote w:id="429">
    <w:p w:rsidR="002F34C2" w:rsidRDefault="002F34C2" w:rsidP="002B3033">
      <w:pPr>
        <w:pStyle w:val="FootnoteText"/>
      </w:pPr>
      <w:r w:rsidRPr="001A784B">
        <w:rPr>
          <w:vertAlign w:val="superscript"/>
        </w:rPr>
        <w:footnoteRef/>
      </w:r>
      <w:r w:rsidRPr="001A784B">
        <w:t>kiñcid vihasyeti prāyo’jñāna-sūcaka eva hāsaḥ sa ca yuṣmat sakhī cāpalya-prakaṭotthāpana-pūrvakaṁ tat prauḍhi-dhvaṁsaka</w:t>
      </w:r>
      <w:r>
        <w:t>-</w:t>
      </w:r>
      <w:r w:rsidRPr="001A784B">
        <w:t>sva</w:t>
      </w:r>
      <w:r>
        <w:t>-</w:t>
      </w:r>
      <w:r w:rsidRPr="001A784B">
        <w:t>vijayecchor mama prasabho nābhipreta iti tad</w:t>
      </w:r>
      <w:r>
        <w:t xml:space="preserve"> </w:t>
      </w:r>
      <w:r w:rsidRPr="001A784B">
        <w:t>ājñāpayati ceti |</w:t>
      </w:r>
    </w:p>
  </w:footnote>
  <w:footnote w:id="430">
    <w:p w:rsidR="002F34C2" w:rsidRDefault="002F34C2" w:rsidP="002B3033">
      <w:pPr>
        <w:pStyle w:val="FootnoteText"/>
      </w:pPr>
      <w:r w:rsidRPr="001A784B">
        <w:rPr>
          <w:vertAlign w:val="superscript"/>
        </w:rPr>
        <w:footnoteRef/>
      </w:r>
      <w:r w:rsidRPr="001A784B">
        <w:t>sakhi lalite vijayinī bhava |</w:t>
      </w:r>
    </w:p>
  </w:footnote>
  <w:footnote w:id="431">
    <w:p w:rsidR="002F34C2" w:rsidRDefault="002F34C2" w:rsidP="002B3033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 kṛtaṁ suṣṭhu saṁlāpa-vilasitaṁ | tad-dvayor abhīṣṭāmṛta-pūrasya avagāhane tīrtham ārapsye | </w:t>
      </w:r>
    </w:p>
  </w:footnote>
  <w:footnote w:id="432">
    <w:p w:rsidR="002F34C2" w:rsidRDefault="002F34C2" w:rsidP="002B3033">
      <w:pPr>
        <w:pStyle w:val="FootnoteText"/>
      </w:pPr>
      <w:r w:rsidRPr="001A784B">
        <w:rPr>
          <w:vertAlign w:val="superscript"/>
        </w:rPr>
        <w:footnoteRef/>
      </w:r>
      <w:r w:rsidRPr="001A784B">
        <w:t>viśākhe tatra gatvā nivedaya bhagavatīṁ asmākaṁ bāḍham idaṁ viḍambanam |</w:t>
      </w:r>
    </w:p>
  </w:footnote>
  <w:footnote w:id="433">
    <w:p w:rsidR="002F34C2" w:rsidRDefault="002F34C2" w:rsidP="002B3033">
      <w:pPr>
        <w:pStyle w:val="FootnoteText"/>
      </w:pPr>
      <w:r w:rsidRPr="001A784B">
        <w:rPr>
          <w:vertAlign w:val="superscript"/>
        </w:rPr>
        <w:footnoteRef/>
      </w:r>
      <w:r w:rsidRPr="001A784B">
        <w:t>eṣā bhagavatī mādhavī-maṇḍapāntaritā prekṣamāṇā sarvaṁ sṛṇoti |</w:t>
      </w:r>
    </w:p>
  </w:footnote>
  <w:footnote w:id="434">
    <w:p w:rsidR="002F34C2" w:rsidRDefault="002F34C2" w:rsidP="002B3033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lalite </w:t>
      </w:r>
      <w:r>
        <w:t xml:space="preserve">! </w:t>
      </w:r>
      <w:r w:rsidRPr="001A784B">
        <w:t>bhagavatī khalu gokuleśvarāḥ pārśve vartate |</w:t>
      </w:r>
    </w:p>
  </w:footnote>
  <w:footnote w:id="435">
    <w:p w:rsidR="002F34C2" w:rsidRDefault="002F34C2" w:rsidP="00DF2DB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504DC8">
        <w:rPr>
          <w:i/>
          <w:iCs/>
        </w:rPr>
        <w:t>ikkhideṇa</w:t>
      </w:r>
      <w:r>
        <w:t xml:space="preserve"> iti surendranātha-pāṭhaḥ.</w:t>
      </w:r>
    </w:p>
  </w:footnote>
  <w:footnote w:id="436">
    <w:p w:rsidR="002F34C2" w:rsidRDefault="002F34C2" w:rsidP="002B3033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halā lalite </w:t>
      </w:r>
      <w:r>
        <w:t xml:space="preserve">! </w:t>
      </w:r>
      <w:r w:rsidRPr="001A784B">
        <w:t>ātmano’pi bhūyiṣṭho’smāsu yuṣmat-sneho’dyaiva suṣṭhu pratyakṣīkṛto</w:t>
      </w:r>
      <w:r>
        <w:t>,</w:t>
      </w:r>
      <w:r w:rsidRPr="001A784B">
        <w:t xml:space="preserve"> yad ghaṭṭa-pālat</w:t>
      </w:r>
      <w:r>
        <w:t>o</w:t>
      </w:r>
      <w:r w:rsidRPr="001A784B">
        <w:t xml:space="preserve"> jātāṁ asmākaṁ yātan</w:t>
      </w:r>
      <w:r>
        <w:t>ā</w:t>
      </w:r>
      <w:r w:rsidRPr="001A784B">
        <w:t>ṁ tatra ātma-samarpanena mocayituṁ upakramantī tvaṁ iṅgitena lakṣyase tad dhanyāsi | iṅgiteneti sahasaiva caṇḍima</w:t>
      </w:r>
      <w:r>
        <w:t>-</w:t>
      </w:r>
      <w:r w:rsidRPr="001A784B">
        <w:t>māntharyaṁ tava kāraṇam anyac ca durvāra-māra-saṁhārāya gopikā-rūpeṇopasthiteti tvāṁ prati yadaiva kṛṣṇenoktaṁ tadaiva sahi lalite vijayinī hohīti viśākhayā tatra māra-saṁhāre vijaya-yuktā bhaveti bhaṅgyā tvayi parihāsa eva vyañjitas tat śrutvā tvayā smitam eva kṛtaṁ na tu tāṁ prati kiñcit pratyuktaṁ iti tatra tavābhilāṣo’vagata iti ||</w:t>
      </w:r>
    </w:p>
  </w:footnote>
  <w:footnote w:id="437">
    <w:p w:rsidR="002F34C2" w:rsidRDefault="002F34C2" w:rsidP="000E5546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F55F85">
        <w:rPr>
          <w:i/>
          <w:iCs/>
        </w:rPr>
        <w:t>sūra-bbade</w:t>
      </w:r>
      <w:r>
        <w:rPr>
          <w:i/>
          <w:iCs/>
        </w:rPr>
        <w:t xml:space="preserve"> </w:t>
      </w:r>
      <w:r w:rsidRPr="00F55F85">
        <w:rPr>
          <w:i/>
          <w:iCs/>
        </w:rPr>
        <w:t>issude</w:t>
      </w:r>
      <w:r>
        <w:t xml:space="preserve"> iti surandranātha-saṁskaraṇe. </w:t>
      </w:r>
      <w:r w:rsidRPr="00F55F85">
        <w:rPr>
          <w:i/>
          <w:iCs/>
        </w:rPr>
        <w:t>sūra-bbade</w:t>
      </w:r>
      <w:r>
        <w:rPr>
          <w:i/>
          <w:iCs/>
        </w:rPr>
        <w:t xml:space="preserve"> kab</w:t>
      </w:r>
      <w:r w:rsidRPr="00F55F85">
        <w:rPr>
          <w:i/>
          <w:iCs/>
        </w:rPr>
        <w:t>i</w:t>
      </w:r>
      <w:r>
        <w:rPr>
          <w:i/>
          <w:iCs/>
        </w:rPr>
        <w:t>-</w:t>
      </w:r>
      <w:r w:rsidRPr="00F55F85">
        <w:rPr>
          <w:i/>
          <w:iCs/>
        </w:rPr>
        <w:t>ssude</w:t>
      </w:r>
      <w:r>
        <w:rPr>
          <w:i/>
          <w:iCs/>
        </w:rPr>
        <w:t xml:space="preserve"> </w:t>
      </w:r>
      <w:r>
        <w:t>iti pāṭho’pi tena dhṛtaḥ.</w:t>
      </w:r>
    </w:p>
  </w:footnote>
  <w:footnote w:id="438">
    <w:p w:rsidR="002F34C2" w:rsidRDefault="002F34C2" w:rsidP="000E5546">
      <w:pPr>
        <w:pStyle w:val="FootnoteText"/>
      </w:pPr>
      <w:r w:rsidRPr="001A784B">
        <w:rPr>
          <w:vertAlign w:val="superscript"/>
        </w:rPr>
        <w:footnoteRef/>
      </w:r>
      <w:r w:rsidRPr="001A784B">
        <w:t>ayi sūrya-vrataika-viśrute | pakṣe</w:t>
      </w:r>
      <w:r>
        <w:t>,</w:t>
      </w:r>
      <w:r w:rsidRPr="001A784B">
        <w:t xml:space="preserve"> vīra</w:t>
      </w:r>
      <w:r>
        <w:t>-</w:t>
      </w:r>
      <w:r w:rsidRPr="001A784B">
        <w:t xml:space="preserve">vratākhyāte | asama-vāṇī-samare eva satyaṁ kuśalāsmi </w:t>
      </w:r>
      <w:r>
        <w:t xml:space="preserve">| </w:t>
      </w:r>
      <w:r w:rsidRPr="001A784B">
        <w:t>tvaṁ punar asama-bāṇa-samare yat punaḥ punaḥ dṛṣṭa-puruṣakāra-sauṣṭhava-sārāsi | tat prasīda kaṭākṣa-jṛmbhaṇa-bāṇena</w:t>
      </w:r>
      <w:r>
        <w:t xml:space="preserve"> |</w:t>
      </w:r>
      <w:r w:rsidRPr="001A784B">
        <w:t xml:space="preserve"> enaṁ mahā</w:t>
      </w:r>
      <w:r>
        <w:t>-</w:t>
      </w:r>
      <w:r w:rsidRPr="001A784B">
        <w:t>vīrammanyaṁ jṛmbhayantī kṣaṇam atra tiṣṭha | vayaṁ alpam agrato gatvā pratīkṣāmahe tvām | sūrya</w:t>
      </w:r>
      <w:r>
        <w:t>-</w:t>
      </w:r>
      <w:r w:rsidRPr="001A784B">
        <w:t>vrateti tava sūrya-vratārambhasya kāraṇaṁ prayojanaṁ ca sarve jānanty eveti bhāvaḥ | asama-vāṇī vakra-vāg-vilāsaḥ asama-bāṇaḥ kandarpaś ca</w:t>
      </w:r>
      <w:r>
        <w:t xml:space="preserve"> |</w:t>
      </w:r>
      <w:r w:rsidRPr="001A784B">
        <w:t xml:space="preserve"> puruṣakāraḥ puruṣārtha-sādhakatvaṁ puruṣāyitatvaṁ ca ||</w:t>
      </w:r>
    </w:p>
  </w:footnote>
  <w:footnote w:id="439">
    <w:p w:rsidR="002F34C2" w:rsidRDefault="002F34C2" w:rsidP="001C768B">
      <w:pPr>
        <w:pStyle w:val="FootnoteText"/>
      </w:pPr>
      <w:r w:rsidRPr="001A784B">
        <w:rPr>
          <w:vertAlign w:val="superscript"/>
        </w:rPr>
        <w:footnoteRef/>
      </w:r>
      <w:r w:rsidRPr="001A784B">
        <w:t>ap</w:t>
      </w:r>
      <w:r>
        <w:t>e</w:t>
      </w:r>
      <w:r w:rsidRPr="001A784B">
        <w:t>hi</w:t>
      </w:r>
      <w:r>
        <w:t>,</w:t>
      </w:r>
      <w:r w:rsidRPr="001A784B">
        <w:t xml:space="preserve"> ātmana ākāra-saṅgopanaika-dakṣ</w:t>
      </w:r>
      <w:r>
        <w:t>e</w:t>
      </w:r>
      <w:r w:rsidRPr="001A784B">
        <w:t xml:space="preserve"> </w:t>
      </w:r>
      <w:r>
        <w:t>!</w:t>
      </w:r>
      <w:r w:rsidRPr="001A784B">
        <w:t xml:space="preserve"> apaihi </w:t>
      </w:r>
      <w:r>
        <w:t>!</w:t>
      </w:r>
      <w:r w:rsidRPr="001A784B">
        <w:t xml:space="preserve"> idānīm eva prekṣiṣye ||</w:t>
      </w:r>
    </w:p>
  </w:footnote>
  <w:footnote w:id="440">
    <w:p w:rsidR="002F34C2" w:rsidRDefault="002F34C2" w:rsidP="00B5461A">
      <w:pPr>
        <w:pStyle w:val="FootnoteText"/>
      </w:pPr>
      <w:r>
        <w:rPr>
          <w:rStyle w:val="FootnoteReference"/>
          <w:rFonts w:cs="Balaram"/>
        </w:rPr>
        <w:footnoteRef/>
      </w:r>
      <w:r w:rsidRPr="000E2B06">
        <w:t xml:space="preserve"> </w:t>
      </w:r>
      <w:r>
        <w:rPr>
          <w:i/>
          <w:iCs/>
        </w:rPr>
        <w:t>k</w:t>
      </w:r>
      <w:r w:rsidRPr="000E2B06">
        <w:rPr>
          <w:i/>
          <w:iCs/>
        </w:rPr>
        <w:t>hala-keli-cha:illa</w:t>
      </w:r>
      <w:r w:rsidRPr="000E2B06">
        <w:t xml:space="preserve"> iti </w:t>
      </w:r>
      <w:r>
        <w:t xml:space="preserve">surendranāthaḥ. </w:t>
      </w:r>
      <w:r w:rsidRPr="000E2B06">
        <w:rPr>
          <w:i/>
          <w:iCs/>
        </w:rPr>
        <w:t>chala-keli</w:t>
      </w:r>
      <w:r>
        <w:rPr>
          <w:i/>
          <w:iCs/>
        </w:rPr>
        <w:t xml:space="preserve"> </w:t>
      </w:r>
      <w:r w:rsidRPr="000E2B06">
        <w:rPr>
          <w:i/>
          <w:iCs/>
        </w:rPr>
        <w:t>illa</w:t>
      </w:r>
      <w:r>
        <w:rPr>
          <w:i/>
          <w:iCs/>
        </w:rPr>
        <w:t xml:space="preserve"> </w:t>
      </w:r>
      <w:r>
        <w:t>iti tena dhṛtaḥ pāṭhāntaram.</w:t>
      </w:r>
    </w:p>
  </w:footnote>
  <w:footnote w:id="441">
    <w:p w:rsidR="002F34C2" w:rsidRDefault="002F34C2" w:rsidP="00B5461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baṭṭhaṁhaṇo </w:t>
      </w:r>
      <w:r>
        <w:t>iti surendranātha-dhṛta-pāṭhāntaram</w:t>
      </w:r>
    </w:p>
  </w:footnote>
  <w:footnote w:id="442">
    <w:p w:rsidR="002F34C2" w:rsidRDefault="002F34C2" w:rsidP="00A45734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chala-keli-vidagdha | eṣa haṭhillatā-laguḍī-mātrāvaṣṭambhano vallavānāṁ gaṇa iva na khalu sāragrāhiṇīnāṁ vallavīnāṁ gaṇaḥ |363| </w:t>
      </w:r>
    </w:p>
  </w:footnote>
  <w:footnote w:id="443">
    <w:p w:rsidR="002F34C2" w:rsidRDefault="002F34C2" w:rsidP="00847E1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saṁmīsidaṁ (&lt; saṁmiśritam) iti surendranātha-dhṛta-pāṭhāntaram.</w:t>
      </w:r>
    </w:p>
  </w:footnote>
  <w:footnote w:id="444">
    <w:p w:rsidR="002F34C2" w:rsidRDefault="002F34C2" w:rsidP="00A45734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ayi kalaha-lolupatā-vismārita-dharme virama</w:t>
      </w:r>
      <w:r>
        <w:t xml:space="preserve"> | tair yājñikaiḥ sandiśya preṣ</w:t>
      </w:r>
      <w:r w:rsidRPr="001A784B">
        <w:t>itaṁ asmākaṁ yat haiyāṅgavīnaṁ harantībhiḥ yuṣmābhiḥ kulāṅganānāṁ kula-kanyānāṁ vā dūṣaṇa-kāriṇi kāmi-jane dṛṣṭi-kṣepo’pi sarvathā na kartavyaḥ | (</w:t>
      </w:r>
      <w:r w:rsidRPr="001A784B">
        <w:rPr>
          <w:i/>
          <w:iCs/>
        </w:rPr>
        <w:t>iti nāsikāgre tarjanīm āsajya</w:t>
      </w:r>
      <w:r w:rsidRPr="001A784B">
        <w:t>) hā dhik hā dhik tvayā punar unmattayā mohena mogham eva jalpantyā bahu-kālaṁ vacana-saṁmiśritam ||364||</w:t>
      </w:r>
    </w:p>
  </w:footnote>
  <w:footnote w:id="445">
    <w:p w:rsidR="002F34C2" w:rsidRDefault="002F34C2" w:rsidP="00A45734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 viśākhe suṣṭhu kathayasi sarvaṁ mugdhayā mayā vismṛtaṁ taccintayātra kimapi niṣkṛtam ||365||</w:t>
      </w:r>
    </w:p>
  </w:footnote>
  <w:footnote w:id="446">
    <w:p w:rsidR="002F34C2" w:rsidRDefault="002F34C2" w:rsidP="00A45734">
      <w:pPr>
        <w:pStyle w:val="FootnoteText"/>
      </w:pPr>
      <w:r w:rsidRPr="001A784B">
        <w:rPr>
          <w:vertAlign w:val="superscript"/>
        </w:rPr>
        <w:footnoteRef/>
      </w:r>
      <w:r w:rsidRPr="001A784B">
        <w:t>doṣair aspṛṣṭāṁ pakṣe doṣā bhujena spṛṣṭām ||366||</w:t>
      </w:r>
    </w:p>
  </w:footnote>
  <w:footnote w:id="447">
    <w:p w:rsidR="002F34C2" w:rsidRDefault="002F34C2" w:rsidP="00CE04FD">
      <w:pPr>
        <w:pStyle w:val="FootnoteText"/>
      </w:pPr>
      <w:r w:rsidRPr="001A784B">
        <w:rPr>
          <w:vertAlign w:val="superscript"/>
        </w:rPr>
        <w:footnoteRef/>
      </w:r>
      <w:r w:rsidRPr="00CE04FD">
        <w:t>hanta para-kalatra-mlāpana-vilāsa-sāhasikena kula-bālikāhaṁ sparśe dūṣitāsmi | smitam iti mad-aṅga-sparśayitu-kāmayaivānayā sva-sparśa-parābhavo’pi prathamaṁ svīkṛtam ity abhiprāyāt |</w:t>
      </w:r>
      <w:r w:rsidRPr="001A784B">
        <w:t>|</w:t>
      </w:r>
    </w:p>
  </w:footnote>
  <w:footnote w:id="448">
    <w:p w:rsidR="002F34C2" w:rsidRDefault="002F34C2" w:rsidP="008D2632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</w:t>
      </w:r>
      <w:r w:rsidRPr="008D2632">
        <w:t>lalite ! asmat-saṅgāt tūrṇam apehi, yat rata-hiṇḍaka-sparśa-kalaṅkitāsi | rata-hiṇḍakaḥ strī-cauraḥ |</w:t>
      </w:r>
      <w:r w:rsidRPr="001A784B">
        <w:t>|</w:t>
      </w:r>
    </w:p>
  </w:footnote>
  <w:footnote w:id="449">
    <w:p w:rsidR="002F34C2" w:rsidRDefault="002F34C2" w:rsidP="00CD5C4E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</w:t>
      </w:r>
      <w:r w:rsidRPr="00CD5C4E">
        <w:t>ayi vinodaṁ kurvatyā alikam eva idaṁ bhaṇitaṁ mayā—kuto mādṛśyāḥ pativratā śikhaṇḍinyāḥ sparśa-mahā-sāhase eṣa bhuja-bhujaṅgama utthātuṁ prabhavatu ?</w:t>
      </w:r>
    </w:p>
  </w:footnote>
  <w:footnote w:id="450">
    <w:p w:rsidR="002F34C2" w:rsidRDefault="002F34C2" w:rsidP="00EC2C96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</w:t>
      </w:r>
      <w:r w:rsidRPr="00EC2C96">
        <w:t>ayi asatya-bhāṣiṇi ! vijñātaṁ vijñātaṁ, tiṣṭha tiṣṭha | kṛtābhyutthānāni tava tanu-ruhāṇy eva sākṣitvaṁ tanvanti ||</w:t>
      </w:r>
    </w:p>
  </w:footnote>
  <w:footnote w:id="451">
    <w:p w:rsidR="002F34C2" w:rsidRDefault="002F34C2" w:rsidP="00A45734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rata-nārīka suṣṭhu kṣubhitāsmi yat tvayā vidūṣitāṁ māṁ sakhyo na spṛśanti | ato na duḥkhaṁ pañcabhiḥ saha iti bhaṇitir yathā prakaṭībhavati tathā kuru ||370||</w:t>
      </w:r>
    </w:p>
  </w:footnote>
  <w:footnote w:id="452">
    <w:p w:rsidR="002F34C2" w:rsidRDefault="002F34C2" w:rsidP="00A45734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vidagdha punar api lalitām eva mlānāṁ kuru yat na śayānaḥ pataty adhaḥ iti vacanaṁ śrūyate ||371||</w:t>
      </w:r>
    </w:p>
  </w:footnote>
  <w:footnote w:id="453">
    <w:p w:rsidR="002F34C2" w:rsidRDefault="002F34C2" w:rsidP="00A45734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api nāma priya-sakhī viśākhāṁ kaṭhinoru-pañca-śākhopaśobhitāṁ acirāt prekṣiṣye | pakṣe pañca-śākhaḥ pāṇiḥ kaṭhinaḥ iti puruṣa-pāṇeḥ kāṭhinyaṁ sal-lakṣaṇam eva</w:t>
      </w:r>
      <w:r w:rsidRPr="001A784B">
        <w:rPr>
          <w:rFonts w:ascii="Times New Roman" w:hAnsi="Times New Roman"/>
        </w:rPr>
        <w:t> </w:t>
      </w:r>
      <w:r w:rsidRPr="001A784B">
        <w:t>||372||</w:t>
      </w:r>
    </w:p>
  </w:footnote>
  <w:footnote w:id="454">
    <w:p w:rsidR="002F34C2" w:rsidRDefault="002F34C2" w:rsidP="000677E6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taruṇā vṛkṣeṇa pakṣe taruṇena mayā yūnā | succhāyā pakṣe sukāntiḥ | tat prakaṭam eva tavākūtaṁ alaṁ alikena vilakṣaṇa-bhāvena diṣṭyā cintākulāsu asmāsu atarkitaṁ śu</w:t>
      </w:r>
      <w:r>
        <w:t>lkasya yogya-kṛtāsi tvaṁ devena</w:t>
      </w:r>
      <w:r>
        <w:rPr>
          <w:rFonts w:ascii="Times New Roman" w:hAnsi="Times New Roman" w:cs="Times New Roman"/>
        </w:rPr>
        <w:t> </w:t>
      </w:r>
      <w:r w:rsidRPr="001A784B">
        <w:t>|</w:t>
      </w:r>
    </w:p>
  </w:footnote>
  <w:footnote w:id="455">
    <w:p w:rsidR="002F34C2" w:rsidRDefault="002F34C2" w:rsidP="002C1A51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F56467">
        <w:rPr>
          <w:i/>
          <w:iCs/>
        </w:rPr>
        <w:t>kūṇayati</w:t>
      </w:r>
      <w:r>
        <w:t xml:space="preserve"> iti pāṭhāntaram.</w:t>
      </w:r>
    </w:p>
  </w:footnote>
  <w:footnote w:id="456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 xml:space="preserve">lalitālāpana- </w:t>
      </w:r>
      <w:r>
        <w:t>iti surendranātha-pāṭhaḥ.</w:t>
      </w:r>
    </w:p>
  </w:footnote>
  <w:footnote w:id="457">
    <w:p w:rsidR="002F34C2" w:rsidRDefault="002F34C2" w:rsidP="00CD0BC2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sabhye iti tvat-sakhyā yad abhipretaṁ anutiṣṭhāmi tat tavaiveti vicārayeti bhāvaḥ ||</w:t>
      </w:r>
    </w:p>
  </w:footnote>
  <w:footnote w:id="458">
    <w:p w:rsidR="002F34C2" w:rsidRDefault="002F34C2" w:rsidP="00CD0BC2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sakhi paritrāhi ātmānam eva yad rādhāyā mālinye viśākhā malinā bhaṇyate | rādhā-viśākhayor aikyād iti lalitāyāṁ bahiraṅgatvaṁ prakaṭam arpayati ||</w:t>
      </w:r>
    </w:p>
  </w:footnote>
  <w:footnote w:id="459">
    <w:p w:rsidR="002F34C2" w:rsidRDefault="002F34C2" w:rsidP="00D8721B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i/>
          <w:iCs/>
        </w:rPr>
        <w:t>luddha-jaṇeṇa</w:t>
      </w:r>
      <w:r>
        <w:t xml:space="preserve"> iti surendranāthaḥ.</w:t>
      </w:r>
    </w:p>
  </w:footnote>
  <w:footnote w:id="460">
    <w:p w:rsidR="002F34C2" w:rsidRDefault="002F34C2" w:rsidP="00CD0BC2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ayi gāndharvike dhūrta-maulinā lubdhakena anudrutā tvaṁ kasmād enāṁ pañca-mukhīṁ tyaktvā ekā</w:t>
      </w:r>
      <w:r>
        <w:t>ṁ</w:t>
      </w:r>
      <w:r w:rsidRPr="001A784B">
        <w:t xml:space="preserve"> kuraṅgikāṁ śaraṇaṁ gacchasi tan mamāṅkaṁ alaṅkuru tvaritaṁ śaṅkākulo bhūtvā palāyatu eṣaḥ</w:t>
      </w:r>
      <w:r>
        <w:rPr>
          <w:rFonts w:ascii="Times New Roman" w:hAnsi="Times New Roman" w:cs="Times New Roman"/>
        </w:rPr>
        <w:t> </w:t>
      </w:r>
      <w:r w:rsidRPr="001A784B">
        <w:t>| gandharvaḥ sarabho rāmaḥ sṛmaro gavayaḥ śaśa iti gandharvaḥ prakṛṣṭa-paśu-viśeṣaḥ | tasya patnī gāndharvikā | pakṣe</w:t>
      </w:r>
      <w:r>
        <w:t>,</w:t>
      </w:r>
      <w:r w:rsidRPr="001A784B">
        <w:t xml:space="preserve"> he gāndharvike </w:t>
      </w:r>
      <w:r>
        <w:t xml:space="preserve">! </w:t>
      </w:r>
      <w:r w:rsidRPr="001A784B">
        <w:t>lubdhakena mṛg</w:t>
      </w:r>
      <w:r>
        <w:t>ā</w:t>
      </w:r>
      <w:r w:rsidRPr="001A784B">
        <w:t>y</w:t>
      </w:r>
      <w:r>
        <w:t>u</w:t>
      </w:r>
      <w:r w:rsidRPr="001A784B">
        <w:t>nā lobhinā ca | pañcānāṁ sakhī-janānāṁ madhye mukhyāṁ pañca-mukhīṁ lalitāṁ</w:t>
      </w:r>
      <w:r>
        <w:t>,</w:t>
      </w:r>
      <w:r w:rsidRPr="001A784B">
        <w:t xml:space="preserve"> pakṣe siṁha-bhāryām ||</w:t>
      </w:r>
    </w:p>
  </w:footnote>
  <w:footnote w:id="461">
    <w:p w:rsidR="002F34C2" w:rsidRDefault="002F34C2" w:rsidP="00A45734">
      <w:pPr>
        <w:pStyle w:val="FootnoteText"/>
      </w:pPr>
      <w:r w:rsidRPr="001A784B">
        <w:rPr>
          <w:rStyle w:val="FootnoteReference"/>
          <w:rFonts w:cs="Balaram"/>
        </w:rPr>
        <w:footnoteRef/>
      </w:r>
      <w:r>
        <w:t xml:space="preserve"> viśrambho viśvāsaḥ ||</w:t>
      </w:r>
    </w:p>
  </w:footnote>
  <w:footnote w:id="462">
    <w:p w:rsidR="002F34C2" w:rsidRDefault="002F34C2" w:rsidP="00A45734">
      <w:pPr>
        <w:pStyle w:val="FootnoteText"/>
      </w:pPr>
      <w:r w:rsidRPr="001A784B">
        <w:rPr>
          <w:vertAlign w:val="superscript"/>
          <w:lang w:val="fr-CA"/>
        </w:rPr>
        <w:footnoteRef/>
      </w:r>
      <w:r w:rsidRPr="001A784B">
        <w:t>hā dhik hā dhik sakhi vṛnde bhaṇa kathaṁ śuddhā bhaviṣyāmi |</w:t>
      </w:r>
    </w:p>
  </w:footnote>
  <w:footnote w:id="463">
    <w:p w:rsidR="002F34C2" w:rsidRDefault="002F34C2" w:rsidP="002E587C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lalite paśya pratyāsīdati madhyāhne tat kathyatāṁ kiyān śulkaḥ yuṣmākaṁ sammataḥ ||</w:t>
      </w:r>
    </w:p>
  </w:footnote>
  <w:footnote w:id="464">
    <w:p w:rsidR="002F34C2" w:rsidRDefault="002F34C2" w:rsidP="00982230">
      <w:pPr>
        <w:pStyle w:val="FootnoteText"/>
      </w:pPr>
      <w:r w:rsidRPr="001A784B">
        <w:rPr>
          <w:rStyle w:val="FootnoteReference"/>
          <w:rFonts w:cs="Balaram"/>
        </w:rPr>
        <w:footnoteRef/>
      </w:r>
      <w:r w:rsidRPr="001A784B">
        <w:t xml:space="preserve"> hanta dānīndra </w:t>
      </w:r>
      <w:r>
        <w:t xml:space="preserve">! </w:t>
      </w:r>
      <w:r w:rsidRPr="001A784B">
        <w:t>yadyapy asmākaṁ pañca-pādikā evātra muktā tad api yuṣman-mukha</w:t>
      </w:r>
      <w:r>
        <w:t>m</w:t>
      </w:r>
      <w:r w:rsidRPr="001A784B">
        <w:t xml:space="preserve"> a</w:t>
      </w:r>
      <w:r>
        <w:t>v</w:t>
      </w:r>
      <w:r w:rsidRPr="001A784B">
        <w:t>ekṣ</w:t>
      </w:r>
      <w:r>
        <w:t>y</w:t>
      </w:r>
      <w:r w:rsidRPr="001A784B">
        <w:t>a eṣā maṇi-mudrā upanītā | pādikā catvāriṁśat kapardikā ||</w:t>
      </w:r>
    </w:p>
  </w:footnote>
  <w:footnote w:id="465">
    <w:p w:rsidR="002F34C2" w:rsidRDefault="002F34C2" w:rsidP="002E587C">
      <w:pPr>
        <w:pStyle w:val="FootnoteText"/>
      </w:pPr>
      <w:r w:rsidRPr="001A784B">
        <w:rPr>
          <w:vertAlign w:val="superscript"/>
        </w:rPr>
        <w:footnoteRef/>
      </w:r>
      <w:r w:rsidRPr="001A784B">
        <w:t>vṛnde dṛṣṭaṁ tvayā durlabhā maṇimudrikā prakṣiptā |</w:t>
      </w:r>
    </w:p>
  </w:footnote>
  <w:footnote w:id="466">
    <w:p w:rsidR="002F34C2" w:rsidRDefault="002F34C2" w:rsidP="002E587C">
      <w:pPr>
        <w:pStyle w:val="FootnoteText"/>
      </w:pPr>
      <w:r w:rsidRPr="001A784B">
        <w:rPr>
          <w:vertAlign w:val="superscript"/>
        </w:rPr>
        <w:footnoteRef/>
      </w:r>
      <w:r w:rsidRPr="001A784B">
        <w:t>yathā tasya nava</w:t>
      </w:r>
      <w:r>
        <w:t>-</w:t>
      </w:r>
      <w:r w:rsidRPr="001A784B">
        <w:t>nidhīnāṁ adhipateḥ kuberasya mahā</w:t>
      </w:r>
      <w:r>
        <w:t>-</w:t>
      </w:r>
      <w:r w:rsidRPr="001A784B">
        <w:t>cintāmaṇi-manīṣitena sādara-prasārite haste chidra-kapardikā-nikṣepas tathaivaiṣa yuṣmad-vyavahāraḥ |</w:t>
      </w:r>
    </w:p>
  </w:footnote>
  <w:footnote w:id="467">
    <w:p w:rsidR="002F34C2" w:rsidRDefault="002F34C2" w:rsidP="008E3389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dvayor utkaṇṭhitayor āśvāsaṁ bhaṅgyā kariṣye | halā rādhe </w:t>
      </w:r>
      <w:r>
        <w:t xml:space="preserve">! </w:t>
      </w:r>
      <w:r w:rsidRPr="001A784B">
        <w:t>yathārthaṁ dānaṁ vinā durlabham asmākam itaḥ prasthāna</w:t>
      </w:r>
      <w:r>
        <w:t>m</w:t>
      </w:r>
      <w:r w:rsidRPr="001A784B">
        <w:t xml:space="preserve"> </w:t>
      </w:r>
      <w:r>
        <w:t xml:space="preserve">| </w:t>
      </w:r>
      <w:r w:rsidRPr="001A784B">
        <w:t>tat tava kaṇṭa</w:t>
      </w:r>
      <w:r>
        <w:t>-</w:t>
      </w:r>
      <w:r w:rsidRPr="001A784B">
        <w:t>sthitaṁ hāram eva śulkī</w:t>
      </w:r>
      <w:r>
        <w:t>-</w:t>
      </w:r>
      <w:r w:rsidRPr="001A784B">
        <w:t>kurmaḥ ||</w:t>
      </w:r>
    </w:p>
  </w:footnote>
  <w:footnote w:id="468">
    <w:p w:rsidR="002F34C2" w:rsidRDefault="002F34C2" w:rsidP="004F016F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utkaṇṭhite </w:t>
      </w:r>
      <w:r>
        <w:t xml:space="preserve">! </w:t>
      </w:r>
      <w:r w:rsidRPr="001A784B">
        <w:t xml:space="preserve">kasmād adhīrāsi </w:t>
      </w:r>
      <w:r>
        <w:t xml:space="preserve">? </w:t>
      </w:r>
      <w:r w:rsidRPr="001A784B">
        <w:t xml:space="preserve">eṣā nisṛṣṭārthā mauktikāvalī dūtī kṛṣṇam alaṁkartuṁ calitā | </w:t>
      </w:r>
    </w:p>
    <w:p w:rsidR="002F34C2" w:rsidRPr="006B2E49" w:rsidRDefault="002F34C2" w:rsidP="004F016F">
      <w:pPr>
        <w:pStyle w:val="FootnoteText"/>
        <w:ind w:firstLine="720"/>
        <w:rPr>
          <w:color w:val="0000FF"/>
        </w:rPr>
      </w:pPr>
      <w:r w:rsidRPr="006B2E49">
        <w:rPr>
          <w:color w:val="0000FF"/>
        </w:rPr>
        <w:t xml:space="preserve">vinyasta-kārya-bhārā yā dvābhyām ekatareṇa vā | </w:t>
      </w:r>
    </w:p>
    <w:p w:rsidR="002F34C2" w:rsidRPr="006B2E49" w:rsidRDefault="002F34C2" w:rsidP="004F016F">
      <w:pPr>
        <w:pStyle w:val="FootnoteText"/>
        <w:ind w:firstLine="720"/>
        <w:rPr>
          <w:color w:val="0000FF"/>
        </w:rPr>
      </w:pPr>
      <w:r w:rsidRPr="006B2E49">
        <w:rPr>
          <w:color w:val="0000FF"/>
        </w:rPr>
        <w:t xml:space="preserve">yuktyobhau ghaṭayed eṣā nisṛṣṭārthā nigadyate || </w:t>
      </w:r>
    </w:p>
    <w:p w:rsidR="002F34C2" w:rsidRDefault="002F34C2" w:rsidP="004F016F">
      <w:pPr>
        <w:pStyle w:val="FootnoteText"/>
      </w:pPr>
      <w:r w:rsidRPr="001A784B">
        <w:t>tad abhisāre sajjībhava ||</w:t>
      </w:r>
    </w:p>
  </w:footnote>
  <w:footnote w:id="469">
    <w:p w:rsidR="002F34C2" w:rsidRDefault="002F34C2" w:rsidP="008E3389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ayi sambhoga-saṁrambhiṇi </w:t>
      </w:r>
      <w:r>
        <w:t xml:space="preserve">! </w:t>
      </w:r>
      <w:r w:rsidRPr="001A784B">
        <w:t>alam anena dambha-gambhirimārambheṇa | atra vivāda-mahā-makhe adakṣiṇāpi tvaṁ dakṣiṇā nirmitā praṇayena sakhībhiḥ ||</w:t>
      </w:r>
    </w:p>
  </w:footnote>
  <w:footnote w:id="470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F10FD2">
        <w:rPr>
          <w:i/>
          <w:iCs/>
        </w:rPr>
        <w:t>bhaatto</w:t>
      </w:r>
      <w:r>
        <w:t xml:space="preserve"> iti surendranāthaḥ.</w:t>
      </w:r>
    </w:p>
  </w:footnote>
  <w:footnote w:id="471">
    <w:p w:rsidR="002F34C2" w:rsidRDefault="002F34C2" w:rsidP="00A45734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ghaṭṭanātha eṣā anarghā mauktikāvalī mayā upanidhīkṛtā | pumān upanidhi-nyāsa ity </w:t>
      </w:r>
      <w:r w:rsidRPr="00181C90">
        <w:t xml:space="preserve">amaraḥ </w:t>
      </w:r>
      <w:r w:rsidRPr="001A784B">
        <w:t>| ataḥ pradoṣe suvarṇopanayena punas tvatto mocayitavyā | suvarṇānāṁ pakṣe s</w:t>
      </w:r>
      <w:r>
        <w:t>uvarṇāyā rādhāyā upanayena |</w:t>
      </w:r>
    </w:p>
  </w:footnote>
  <w:footnote w:id="472">
    <w:p w:rsidR="002F34C2" w:rsidRDefault="002F34C2" w:rsidP="00A45734">
      <w:pPr>
        <w:pStyle w:val="FootnoteText"/>
      </w:pPr>
      <w:r w:rsidRPr="001A784B">
        <w:rPr>
          <w:vertAlign w:val="superscript"/>
        </w:rPr>
        <w:footnoteRef/>
      </w:r>
      <w:r w:rsidRPr="001A784B">
        <w:t>lalite</w:t>
      </w:r>
      <w:r>
        <w:t>,</w:t>
      </w:r>
      <w:r w:rsidRPr="001A784B">
        <w:t xml:space="preserve"> paśya bhāgadheyaṁ </w:t>
      </w:r>
      <w:r>
        <w:t>tapasvinyā mauktikāvalyāḥ |</w:t>
      </w:r>
    </w:p>
  </w:footnote>
  <w:footnote w:id="473">
    <w:p w:rsidR="002F34C2" w:rsidRDefault="002F34C2" w:rsidP="00A45734">
      <w:pPr>
        <w:pStyle w:val="FootnoteText"/>
      </w:pPr>
      <w:r w:rsidRPr="001A784B">
        <w:rPr>
          <w:vertAlign w:val="superscript"/>
        </w:rPr>
        <w:footnoteRef/>
      </w:r>
      <w:r w:rsidRPr="001A784B">
        <w:t>tava niṣevya punā rādhe stana-śambhuṁ mauktikāvalī śuddhā | harer viharati hṛdaye tava</w:t>
      </w:r>
      <w:r>
        <w:t xml:space="preserve"> kathanīyaḥ kathaṁ mahimā |</w:t>
      </w:r>
    </w:p>
  </w:footnote>
  <w:footnote w:id="474">
    <w:p w:rsidR="002F34C2" w:rsidRDefault="002F34C2" w:rsidP="004365FA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kuṭile </w:t>
      </w:r>
      <w:r>
        <w:t xml:space="preserve">! </w:t>
      </w:r>
      <w:r w:rsidRPr="001A784B">
        <w:t xml:space="preserve">alaṁ pralāpena </w:t>
      </w:r>
      <w:r>
        <w:t xml:space="preserve">| </w:t>
      </w:r>
      <w:r w:rsidRPr="001A784B">
        <w:t>prekṣyatāṁ ito’pi pracuraṁ bhaṅgurāyā bhramara-kalaṅkitāyāḥ saubhāgya-līlāyitam iti | tasyā mat-sambandhaḥ ko’stīti vṛthā ślāghayā māṁ pīḍayasīti |</w:t>
      </w:r>
    </w:p>
  </w:footnote>
  <w:footnote w:id="475">
    <w:p w:rsidR="002F34C2" w:rsidRDefault="002F34C2" w:rsidP="004365FA">
      <w:pPr>
        <w:pStyle w:val="FootnoteText"/>
      </w:pPr>
      <w:r w:rsidRPr="001A784B">
        <w:rPr>
          <w:vertAlign w:val="superscript"/>
        </w:rPr>
        <w:footnoteRef/>
      </w:r>
      <w:r w:rsidRPr="001A784B">
        <w:t xml:space="preserve">viśuddheti mahābhāvonmādena mādano nāmāyam | yad uktaṁ </w:t>
      </w:r>
      <w:r w:rsidRPr="004365FA">
        <w:rPr>
          <w:color w:val="0000FF"/>
        </w:rPr>
        <w:t>atrerṣāyā ayogye’pi prabalerṣ</w:t>
      </w:r>
      <w:r>
        <w:rPr>
          <w:color w:val="0000FF"/>
        </w:rPr>
        <w:t>y</w:t>
      </w:r>
      <w:r w:rsidRPr="004365FA">
        <w:rPr>
          <w:color w:val="0000FF"/>
        </w:rPr>
        <w:t>ā</w:t>
      </w:r>
      <w:r>
        <w:rPr>
          <w:color w:val="0000FF"/>
        </w:rPr>
        <w:t>-</w:t>
      </w:r>
      <w:r w:rsidRPr="004365FA">
        <w:rPr>
          <w:color w:val="0000FF"/>
        </w:rPr>
        <w:t>vidhāyinī</w:t>
      </w:r>
      <w:r>
        <w:t xml:space="preserve"> [u.nī. 14.221] |</w:t>
      </w:r>
    </w:p>
  </w:footnote>
  <w:footnote w:id="476">
    <w:p w:rsidR="002F34C2" w:rsidRDefault="002F34C2" w:rsidP="004365FA">
      <w:pPr>
        <w:pStyle w:val="FootnoteText"/>
      </w:pPr>
      <w:r w:rsidRPr="001A784B">
        <w:rPr>
          <w:vertAlign w:val="superscript"/>
        </w:rPr>
        <w:footnoteRef/>
      </w:r>
      <w:r w:rsidRPr="001A784B">
        <w:t>kalyāṇi lalite mahāghaṭṭapālendro yuṣmābhir ānanditaḥ | tad eṣa bubhukṣita ekayā haiyaṅgavīṇa-garbhayā gurutara-gagaryā kāyastho’pi kāyasthaḥ kriyatām | kāye tiṣṭhatīti kāyasthaḥ | adhunāyaṁ na kāye tiṣṭhati kintu kṛta-gargarīstha eva tad-gata-prāṇatvād iti bhāvaḥ | tena mat-kāye gargarī-ghṛtaṁ sthāpayitvā majjīvanam eva sthāpayeti dyotitam |</w:t>
      </w:r>
    </w:p>
  </w:footnote>
  <w:footnote w:id="477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he lolupa, mā khalu evaṁ brūhi | saptatantor yajñasya kila haiyaṅgavīnam idam |389|</w:t>
      </w:r>
    </w:p>
  </w:footnote>
  <w:footnote w:id="478">
    <w:p w:rsidR="002F34C2" w:rsidRDefault="002F34C2" w:rsidP="004365FA">
      <w:pPr>
        <w:pStyle w:val="FootnoteText"/>
      </w:pPr>
      <w:r>
        <w:rPr>
          <w:vertAlign w:val="superscript"/>
        </w:rPr>
        <w:footnoteRef/>
      </w:r>
      <w:r>
        <w:t>viśākhe dhanyāḥ khalu yājñika-brāhmaṇyaḥ yābhir ātma-gṛhasyāpi tad āṅgirasa-satram upekṣya tasya suṣṭhu miṣṭānnaiḥ sarve vallavā bhojitāḥ | yuṣmābhiḥ punaḥ para-gṛhasya sapta-tantor yogyair api navanītair navatantuko’pi eka eṣo’pi na bhojyate |</w:t>
      </w:r>
    </w:p>
  </w:footnote>
  <w:footnote w:id="479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mahopahārāya iti surendranāthasya pāṭhaḥ.</w:t>
      </w:r>
    </w:p>
  </w:footnote>
  <w:footnote w:id="480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tvayā jñātvā prāptāsmi tasmān na khalu ayuktā eṣā viḍambana-kadarthanā iti mayā sarva-śulkatayaiva datto’pi hāras tvayā sva-vartana-mātra-paryavasitaḥ kṛtaḥ iti yathāsukhaṁ evāham adya tvayā viḍambayituṁ prāpteti bhāvaḥ |391|</w:t>
      </w:r>
    </w:p>
  </w:footnote>
  <w:footnote w:id="481">
    <w:p w:rsidR="002F34C2" w:rsidRDefault="002F34C2" w:rsidP="00DE32A6">
      <w:pPr>
        <w:pStyle w:val="FootnoteText"/>
      </w:pPr>
      <w:r>
        <w:rPr>
          <w:vertAlign w:val="superscript"/>
        </w:rPr>
        <w:footnoteRef/>
      </w:r>
      <w:r>
        <w:t>mahādānīndra ātmano’bhimataṁ dānaṁ dṛḍhaṁ kathyatāṁ yathā madhyasthībhūya mayā paricchidyate ||</w:t>
      </w:r>
    </w:p>
  </w:footnote>
  <w:footnote w:id="482">
    <w:p w:rsidR="002F34C2" w:rsidRDefault="002F34C2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gaditum iti pāṭhāntaram.</w:t>
      </w:r>
    </w:p>
  </w:footnote>
  <w:footnote w:id="483">
    <w:p w:rsidR="002F34C2" w:rsidRDefault="002F34C2" w:rsidP="00B03480">
      <w:pPr>
        <w:pStyle w:val="FootnoteText"/>
      </w:pPr>
      <w:r>
        <w:rPr>
          <w:vertAlign w:val="superscript"/>
        </w:rPr>
        <w:footnoteRef/>
      </w:r>
      <w:r>
        <w:t xml:space="preserve">āryāyāḥ pāriṣadyāḥ pāriṣadi sādhvyo pariṣado’nya ity atrānyo’pi iti jayādityaḥ | parārdhaṁ eka daśa śata sahasrety-ādīnām aṣṭādaśa yatra eka saṅkhyottarāḥ saptadaśa-bindavas tiṣṭhanti | parārdhyāṁ parārdha-mūlyāṁ pakṣe śreṣṭhāṁ rādhāṁ nyasya upanidhīkṛtya na tu parārdha-kanaka-ṭaṅkān tayaiva prayojanaṁ siddhed iti bhāvaḥ | pumān upanidhir nyāsa ity </w:t>
      </w:r>
      <w:r w:rsidRPr="00181C90">
        <w:t xml:space="preserve">amaraḥ </w:t>
      </w:r>
      <w:r>
        <w:t>|393|</w:t>
      </w:r>
    </w:p>
  </w:footnote>
  <w:footnote w:id="484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raṅgila-puṅgava citrā tava cittānuvartinī tad eṣaiva śulkocitā | citreti pañcasu kaniṣṭhatvāc ca saiva nāndīmukhyā tathā vaktuṁ śakyā na tu lalitādyāḥ iti bhāvaḥ |394|</w:t>
      </w:r>
    </w:p>
  </w:footnote>
  <w:footnote w:id="485">
    <w:p w:rsidR="002F34C2" w:rsidRDefault="002F34C2" w:rsidP="00DE4550">
      <w:pPr>
        <w:pStyle w:val="FootnoteText"/>
      </w:pPr>
      <w:r>
        <w:rPr>
          <w:vertAlign w:val="superscript"/>
        </w:rPr>
        <w:footnoteRef/>
      </w:r>
      <w:r>
        <w:t>bhagavati ! diṣṭyā viḍambanāmburāśeḥ pāram asmābhir dṛṣṭam yat svayam atra tatrabhavatī samāgatā</w:t>
      </w:r>
      <w:r>
        <w:rPr>
          <w:rFonts w:ascii="Times New Roman" w:hAnsi="Times New Roman"/>
        </w:rPr>
        <w:t> </w:t>
      </w:r>
      <w:r>
        <w:t>||</w:t>
      </w:r>
    </w:p>
  </w:footnote>
  <w:footnote w:id="486">
    <w:p w:rsidR="002F34C2" w:rsidRDefault="002F34C2" w:rsidP="00DE4550">
      <w:pPr>
        <w:pStyle w:val="FootnoteText"/>
      </w:pPr>
      <w:r>
        <w:rPr>
          <w:vertAlign w:val="superscript"/>
        </w:rPr>
        <w:footnoteRef/>
      </w:r>
      <w:r>
        <w:t>anurīkṛtya anaṅgīkṛtya mānoddhurāṇāṁ garvonnatānāṁ śātodari he kṛśodari ||</w:t>
      </w:r>
    </w:p>
  </w:footnote>
  <w:footnote w:id="487">
    <w:p w:rsidR="002F34C2" w:rsidRDefault="002F34C2" w:rsidP="00DE4550">
      <w:pPr>
        <w:pStyle w:val="FootnoteText"/>
      </w:pPr>
      <w:r>
        <w:rPr>
          <w:vertAlign w:val="superscript"/>
        </w:rPr>
        <w:footnoteRef/>
      </w:r>
      <w:r>
        <w:t>bhagavati ! paśya durlabho hāro’smābhir dattas tad api na mucyāmahe ||</w:t>
      </w:r>
    </w:p>
  </w:footnote>
  <w:footnote w:id="488">
    <w:p w:rsidR="002F34C2" w:rsidRDefault="002F34C2" w:rsidP="00F01BF5">
      <w:pPr>
        <w:pStyle w:val="FootnoteText"/>
      </w:pPr>
      <w:r>
        <w:rPr>
          <w:vertAlign w:val="superscript"/>
        </w:rPr>
        <w:footnoteRef/>
      </w:r>
      <w:r>
        <w:t>pāṭalitaṁ śvetaraktī-bhūtam | etac-cittasya svataḥ-śuddhatvāt samprati yuṣmat-kalaha-kaṭu-kṛtatvāc ca śvetaraktatvam ity arthaḥ | śikhaṇḍa-cūḍaḥ piñcha-cūḍaḥ priyasya vastunaḥ | pakṣe, priyāyā upahāraṁ vinā ahāryaḥ tyājayitum aśakyaḥ saṁrambha-ḍambaro yasya saḥ manasvī dhīraḥ ||</w:t>
      </w:r>
    </w:p>
  </w:footnote>
  <w:footnote w:id="489">
    <w:p w:rsidR="002F34C2" w:rsidRDefault="002F34C2" w:rsidP="00DE4550">
      <w:pPr>
        <w:pStyle w:val="FootnoteText"/>
      </w:pPr>
      <w:r>
        <w:rPr>
          <w:vertAlign w:val="superscript"/>
        </w:rPr>
        <w:footnoteRef/>
      </w:r>
      <w:r>
        <w:t>bhagavati ! ājñāpaya āsāṁ madhye etaṁ bhāraṁ kā khalu vakṣyati voḍhuṁ pārayiṣyatīty arthaḥ ||</w:t>
      </w:r>
    </w:p>
  </w:footnote>
  <w:footnote w:id="490">
    <w:p w:rsidR="002F34C2" w:rsidRDefault="002F34C2" w:rsidP="00F01BF5">
      <w:pPr>
        <w:pStyle w:val="FootnoteText"/>
      </w:pPr>
      <w:r>
        <w:rPr>
          <w:vertAlign w:val="superscript"/>
        </w:rPr>
        <w:footnoteRef/>
      </w:r>
      <w:r>
        <w:t>yā pañcasu madhye paramārādhikā paramārādhana-yogyā bhavatīty arthaḥ | pakṣe, paraḥ śreṣṭhaḥ prema-mayaḥ | māraḥ kandarpaḥ, tena ārādhikā tat-sukhotpādayitrī | pakṣe, śreṣṭhā ||</w:t>
      </w:r>
    </w:p>
  </w:footnote>
  <w:footnote w:id="491">
    <w:p w:rsidR="002F34C2" w:rsidRDefault="002F34C2" w:rsidP="00DE4550">
      <w:pPr>
        <w:pStyle w:val="FootnoteText"/>
      </w:pPr>
      <w:r>
        <w:rPr>
          <w:vertAlign w:val="superscript"/>
        </w:rPr>
        <w:footnoteRef/>
      </w:r>
      <w:r>
        <w:t>āli-maṇḍalaṁ kartṛ niraṭaṅkayat niranaiṣīt | asau lalitā | pratīkṣāyāḥ pūjāyāḥ ||</w:t>
      </w:r>
    </w:p>
  </w:footnote>
  <w:footnote w:id="492">
    <w:p w:rsidR="002F34C2" w:rsidRDefault="002F34C2" w:rsidP="00DE4550">
      <w:pPr>
        <w:pStyle w:val="FootnoteText"/>
      </w:pPr>
      <w:r>
        <w:rPr>
          <w:vertAlign w:val="superscript"/>
        </w:rPr>
        <w:footnoteRef/>
      </w:r>
      <w:r>
        <w:t>smitam iti tad-avahitthā-samudghāṭanārthaṁ | hṛdaya-ratnasya vijaye saṁvṛtte alam anayā haṭha-raṅga-rakṣayā ||</w:t>
      </w:r>
    </w:p>
  </w:footnote>
  <w:footnote w:id="493">
    <w:p w:rsidR="002F34C2" w:rsidRDefault="002F34C2" w:rsidP="00DD2BDD">
      <w:pPr>
        <w:pStyle w:val="FootnoteText"/>
      </w:pPr>
      <w:r>
        <w:rPr>
          <w:vertAlign w:val="superscript"/>
        </w:rPr>
        <w:footnoteRef/>
      </w:r>
      <w:r>
        <w:t>asmin duranta-vyasane kaṭhora-ghaṭṭī-pāla-haste mā khalu kātaraḥ prakṛti-dakṣiṇa eṣa janaḥ śulkyatām ||</w:t>
      </w:r>
    </w:p>
  </w:footnote>
  <w:footnote w:id="494">
    <w:p w:rsidR="002F34C2" w:rsidRDefault="002F34C2" w:rsidP="00DD2BDD">
      <w:pPr>
        <w:pStyle w:val="FootnoteText"/>
      </w:pPr>
      <w:r>
        <w:rPr>
          <w:vertAlign w:val="superscript"/>
        </w:rPr>
        <w:footnoteRef/>
      </w:r>
      <w:r>
        <w:t>bhrāmyati kām apīti asādhyām iti dṛṣṭi-cchaṭāmātreṇety ādibhis tad-viṣayakaḥ sva-premaiva bhaṅgyā pakṣe vyañjitaḥ ||</w:t>
      </w:r>
    </w:p>
  </w:footnote>
  <w:footnote w:id="495">
    <w:p w:rsidR="002F34C2" w:rsidRDefault="002F34C2" w:rsidP="00DD2BDD">
      <w:pPr>
        <w:pStyle w:val="FootnoteText"/>
      </w:pPr>
      <w:r>
        <w:rPr>
          <w:vertAlign w:val="superscript"/>
        </w:rPr>
        <w:footnoteRef/>
      </w:r>
      <w:r>
        <w:t>sādhīyasi samīcīne samaye svīkṛta-culkaṁ prāpta-śulkam ||</w:t>
      </w:r>
    </w:p>
  </w:footnote>
  <w:footnote w:id="496">
    <w:p w:rsidR="002F34C2" w:rsidRDefault="002F34C2" w:rsidP="00DD2BDD">
      <w:pPr>
        <w:pStyle w:val="FootnoteText"/>
      </w:pPr>
      <w:r>
        <w:rPr>
          <w:vertAlign w:val="superscript"/>
        </w:rPr>
        <w:footnoteRef/>
      </w:r>
      <w:r>
        <w:t>ramaṇyāḥ śrī-rādhāyāḥ maṇiḥ śaṅkhacūḍa-ratnaṁ hāra-nāyakībhūtaṁ śleṣeṇa strī-ratnaṁ rādhaiva</w:t>
      </w:r>
      <w:r>
        <w:rPr>
          <w:rFonts w:ascii="Times New Roman" w:hAnsi="Times New Roman"/>
        </w:rPr>
        <w:t> </w:t>
      </w:r>
      <w:r>
        <w:t>||</w:t>
      </w:r>
    </w:p>
  </w:footnote>
  <w:footnote w:id="497">
    <w:p w:rsidR="002F34C2" w:rsidRDefault="002F34C2" w:rsidP="00DD2BDD">
      <w:pPr>
        <w:pStyle w:val="FootnoteText"/>
      </w:pPr>
      <w:r>
        <w:rPr>
          <w:vertAlign w:val="superscript"/>
        </w:rPr>
        <w:footnoteRef/>
      </w:r>
      <w:r>
        <w:t>meduraḥ snighaḥ mahān rāga āruṇyaṁ premā ca tasya kaumudī-ḍambareṇa karambitasya yuktasya</w:t>
      </w:r>
      <w:r>
        <w:rPr>
          <w:rFonts w:ascii="Times New Roman" w:hAnsi="Times New Roman"/>
        </w:rPr>
        <w:t> </w:t>
      </w:r>
      <w:r>
        <w:t>||</w:t>
      </w:r>
    </w:p>
  </w:footnote>
  <w:footnote w:id="498">
    <w:p w:rsidR="002F34C2" w:rsidRDefault="002F34C2" w:rsidP="00DD2BDD">
      <w:pPr>
        <w:pStyle w:val="FootnoteText"/>
      </w:pPr>
      <w:r>
        <w:rPr>
          <w:vertAlign w:val="superscript"/>
        </w:rPr>
        <w:footnoteRef/>
      </w:r>
      <w:r>
        <w:t>cintāmaṇiḥ hāra-nāyakīkṛtā na tu rādhā-rūpety arthaḥ | kāntā-maṇiḥ kāntaiva maṇir ity arthaḥ</w:t>
      </w:r>
      <w:r>
        <w:rPr>
          <w:rFonts w:ascii="Times New Roman" w:hAnsi="Times New Roman"/>
        </w:rPr>
        <w:t> </w:t>
      </w:r>
      <w:r>
        <w:t>||</w:t>
      </w:r>
    </w:p>
  </w:footnote>
  <w:footnote w:id="499">
    <w:p w:rsidR="002F34C2" w:rsidRDefault="002F34C2" w:rsidP="00DD2BDD">
      <w:pPr>
        <w:pStyle w:val="FootnoteText"/>
      </w:pPr>
      <w:r>
        <w:rPr>
          <w:vertAlign w:val="superscript"/>
        </w:rPr>
        <w:footnoteRef/>
      </w:r>
      <w:r>
        <w:t>atraiva cintāmaṇāv eva rādhaiva cintāmaṇir iti bhāvaḥ | lalanāyā lalāmasya bhūṣaṇasya śleṣeṇa lalanāsu bhūṣaṇa-bhūtāyā rādhāyā ity arthaḥ | pāriṣadyāḥ nāndīmukhyāḥ ||</w:t>
      </w:r>
    </w:p>
  </w:footnote>
  <w:footnote w:id="500">
    <w:p w:rsidR="002F34C2" w:rsidRDefault="002F34C2" w:rsidP="00E85924">
      <w:pPr>
        <w:pStyle w:val="FootnoteText"/>
      </w:pPr>
      <w:r>
        <w:rPr>
          <w:vertAlign w:val="superscript"/>
        </w:rPr>
        <w:footnoteRef/>
      </w:r>
      <w:r>
        <w:t xml:space="preserve">vailakṣya-bhāvena vismita-bāhulyena | vilakṣo vismayānvita ity </w:t>
      </w:r>
      <w:r w:rsidRPr="00181C90">
        <w:t xml:space="preserve">amaraḥ </w:t>
      </w:r>
      <w:r>
        <w:t>| cintāmaṇīti yadeivāsyā hāraḥ prāptas tadaiveyam eva prāptābhūd iti bhāvaḥ || bhānujāyāḥ sūrya-sambandhinyāḥ śriyaḥ śobhāyāḥ viṣṇupadam ākāśam | pakṣe bhānujāyā rādhāyāḥ śriyaḥ viṣṇos tava pāda-sevāyām | saṁhāra-nāmāyaṁ saptamam aṅgam | yad uktam saṁhāra iti tat prāhur yat kāryasya samāpanam iti |</w:t>
      </w:r>
    </w:p>
  </w:footnote>
  <w:footnote w:id="501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kalānidheś candrasya pakṣe kṛṣṇasya |</w:t>
      </w:r>
    </w:p>
  </w:footnote>
  <w:footnote w:id="502">
    <w:p w:rsidR="002F34C2" w:rsidRDefault="002F34C2" w:rsidP="00DC7A36">
      <w:pPr>
        <w:pStyle w:val="FootnoteText"/>
      </w:pPr>
      <w:r>
        <w:rPr>
          <w:vertAlign w:val="superscript"/>
        </w:rPr>
        <w:footnoteRef/>
      </w:r>
      <w:r>
        <w:t>rādhāṁ viśākhā-nakṣatram anurādhyamānena candreṇaiva mādhavīyā vaiśākhī tasyāṁ viśākhā-nakṣatra-yogo bhaved evety arthaḥ | pakṣe vidhunā kṛṣṇena | pūrṇimā kartrī viśākhaiva sakhī tayainaṁ vidhuṁ upalakṣayatu pakṣe viśākhāyāḥ sakhyā rādhayā tena tayo rādhā-mādhavayos tatraiva rahaḥ-keli-kuñje lalitādibhiḥ praveśaḥ kāritaḥ paurṇamāsyā balādi-sūcitam | tataḥ kvacit kṣaṇāntaraṁ viracita-divyā kalpau tāv āgatau vilokyāha vaidagdhīti ||</w:t>
      </w:r>
    </w:p>
  </w:footnote>
  <w:footnote w:id="503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sādhīyasi śreṣṭhe | vṛndāraṇyasya tad-vāsimātrasyāpi samṛddher dohada-padaṁ abhīṣṭho viṣayaḥ krīḍā-kaṭākṣa-dyutir api yasya he tathābhūta! tarṣo manorathaḥ |</w:t>
      </w:r>
    </w:p>
  </w:footnote>
  <w:footnote w:id="504">
    <w:p w:rsidR="002F34C2" w:rsidRDefault="002F34C2" w:rsidP="00A45734">
      <w:pPr>
        <w:pStyle w:val="FootnoteText"/>
      </w:pPr>
      <w:r>
        <w:rPr>
          <w:vertAlign w:val="superscript"/>
        </w:rPr>
        <w:footnoteRef/>
      </w:r>
      <w:r>
        <w:t>sumanasaḥ puṣpāṇi sumanaso bhaktāś ca | tasya priyasuhṛdaḥ śrī-rādhā-kuṇḍa-vāsinaḥ śrī-raghunātha-dāsasyety arthaḥ |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C2" w:rsidRPr="00FC5217" w:rsidRDefault="002F34C2" w:rsidP="00FC5217">
    <w:pPr>
      <w:pStyle w:val="Header"/>
      <w:jc w:val="center"/>
      <w:rPr>
        <w:smallCaps/>
        <w:noProof w:val="0"/>
        <w:cs/>
        <w:lang w:val="en-US" w:bidi="sa-IN"/>
      </w:rPr>
    </w:pPr>
    <w:r w:rsidRPr="00FC5217">
      <w:rPr>
        <w:smallCaps/>
        <w:lang w:val="en-US" w:bidi="sa-IN"/>
      </w:rPr>
      <w:t>Däna-keli-kaumudé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8F"/>
    <w:rsid w:val="00001423"/>
    <w:rsid w:val="0000186C"/>
    <w:rsid w:val="000025B6"/>
    <w:rsid w:val="00006A9D"/>
    <w:rsid w:val="00010AC8"/>
    <w:rsid w:val="00011C38"/>
    <w:rsid w:val="00013BB5"/>
    <w:rsid w:val="00013D2C"/>
    <w:rsid w:val="00021D4E"/>
    <w:rsid w:val="0002673D"/>
    <w:rsid w:val="00032418"/>
    <w:rsid w:val="0004003A"/>
    <w:rsid w:val="000514B3"/>
    <w:rsid w:val="0005419B"/>
    <w:rsid w:val="000618E7"/>
    <w:rsid w:val="00065A75"/>
    <w:rsid w:val="000677E6"/>
    <w:rsid w:val="00071CF8"/>
    <w:rsid w:val="00072503"/>
    <w:rsid w:val="000868E2"/>
    <w:rsid w:val="00090809"/>
    <w:rsid w:val="000953B5"/>
    <w:rsid w:val="000A0EA1"/>
    <w:rsid w:val="000A3CE8"/>
    <w:rsid w:val="000A6844"/>
    <w:rsid w:val="000B14CD"/>
    <w:rsid w:val="000C14F8"/>
    <w:rsid w:val="000C21B0"/>
    <w:rsid w:val="000C413E"/>
    <w:rsid w:val="000D0878"/>
    <w:rsid w:val="000D6A03"/>
    <w:rsid w:val="000E2B06"/>
    <w:rsid w:val="000E5546"/>
    <w:rsid w:val="000F195D"/>
    <w:rsid w:val="000F6118"/>
    <w:rsid w:val="000F69C1"/>
    <w:rsid w:val="00100DF1"/>
    <w:rsid w:val="00106AFF"/>
    <w:rsid w:val="001072F4"/>
    <w:rsid w:val="00110486"/>
    <w:rsid w:val="00112943"/>
    <w:rsid w:val="00122138"/>
    <w:rsid w:val="00123847"/>
    <w:rsid w:val="00126DC3"/>
    <w:rsid w:val="00127B72"/>
    <w:rsid w:val="00137130"/>
    <w:rsid w:val="0013783F"/>
    <w:rsid w:val="0014068A"/>
    <w:rsid w:val="001452F3"/>
    <w:rsid w:val="00152CD5"/>
    <w:rsid w:val="00154E93"/>
    <w:rsid w:val="00161994"/>
    <w:rsid w:val="00162D00"/>
    <w:rsid w:val="00163EDA"/>
    <w:rsid w:val="00166E1B"/>
    <w:rsid w:val="00171E34"/>
    <w:rsid w:val="00173513"/>
    <w:rsid w:val="00173D28"/>
    <w:rsid w:val="00177A96"/>
    <w:rsid w:val="001814C3"/>
    <w:rsid w:val="00181C90"/>
    <w:rsid w:val="00183CD9"/>
    <w:rsid w:val="00184310"/>
    <w:rsid w:val="00191E7A"/>
    <w:rsid w:val="001A2750"/>
    <w:rsid w:val="001A784B"/>
    <w:rsid w:val="001B1132"/>
    <w:rsid w:val="001B230D"/>
    <w:rsid w:val="001B419D"/>
    <w:rsid w:val="001C0636"/>
    <w:rsid w:val="001C0ACD"/>
    <w:rsid w:val="001C5051"/>
    <w:rsid w:val="001C768B"/>
    <w:rsid w:val="001D1A15"/>
    <w:rsid w:val="001D7E74"/>
    <w:rsid w:val="001E2427"/>
    <w:rsid w:val="001F0896"/>
    <w:rsid w:val="001F0915"/>
    <w:rsid w:val="001F6948"/>
    <w:rsid w:val="001F77CE"/>
    <w:rsid w:val="00211088"/>
    <w:rsid w:val="0022400A"/>
    <w:rsid w:val="002306A1"/>
    <w:rsid w:val="002417FC"/>
    <w:rsid w:val="00243795"/>
    <w:rsid w:val="002447F7"/>
    <w:rsid w:val="00251429"/>
    <w:rsid w:val="00252651"/>
    <w:rsid w:val="00254042"/>
    <w:rsid w:val="002573AA"/>
    <w:rsid w:val="00263ED4"/>
    <w:rsid w:val="002702BB"/>
    <w:rsid w:val="00272FB7"/>
    <w:rsid w:val="002732CE"/>
    <w:rsid w:val="002824A9"/>
    <w:rsid w:val="00282868"/>
    <w:rsid w:val="002845F7"/>
    <w:rsid w:val="0028622D"/>
    <w:rsid w:val="00291261"/>
    <w:rsid w:val="00291AC4"/>
    <w:rsid w:val="00293DC6"/>
    <w:rsid w:val="00295F38"/>
    <w:rsid w:val="002A14A3"/>
    <w:rsid w:val="002A67F4"/>
    <w:rsid w:val="002B3033"/>
    <w:rsid w:val="002B3C50"/>
    <w:rsid w:val="002B425C"/>
    <w:rsid w:val="002B4530"/>
    <w:rsid w:val="002C00C4"/>
    <w:rsid w:val="002C1A51"/>
    <w:rsid w:val="002C1ADA"/>
    <w:rsid w:val="002C21F1"/>
    <w:rsid w:val="002C4A6A"/>
    <w:rsid w:val="002D0B44"/>
    <w:rsid w:val="002D465D"/>
    <w:rsid w:val="002D7CE9"/>
    <w:rsid w:val="002E359A"/>
    <w:rsid w:val="002E51AE"/>
    <w:rsid w:val="002E587C"/>
    <w:rsid w:val="002E6F1B"/>
    <w:rsid w:val="002F34C2"/>
    <w:rsid w:val="002F4B6C"/>
    <w:rsid w:val="002F6FD1"/>
    <w:rsid w:val="00301A33"/>
    <w:rsid w:val="00303A80"/>
    <w:rsid w:val="00310D01"/>
    <w:rsid w:val="00313CD8"/>
    <w:rsid w:val="0032378A"/>
    <w:rsid w:val="00326EC5"/>
    <w:rsid w:val="0032763B"/>
    <w:rsid w:val="0033072A"/>
    <w:rsid w:val="00346911"/>
    <w:rsid w:val="00352E89"/>
    <w:rsid w:val="0035668D"/>
    <w:rsid w:val="00357A59"/>
    <w:rsid w:val="0037099D"/>
    <w:rsid w:val="0037363D"/>
    <w:rsid w:val="003759EE"/>
    <w:rsid w:val="00376D41"/>
    <w:rsid w:val="00383AE5"/>
    <w:rsid w:val="0038619F"/>
    <w:rsid w:val="00387186"/>
    <w:rsid w:val="00396D04"/>
    <w:rsid w:val="003A1D79"/>
    <w:rsid w:val="003A314F"/>
    <w:rsid w:val="003B111E"/>
    <w:rsid w:val="003B13E2"/>
    <w:rsid w:val="003C3A06"/>
    <w:rsid w:val="003C7A4F"/>
    <w:rsid w:val="003D065E"/>
    <w:rsid w:val="003D0FC5"/>
    <w:rsid w:val="003D128B"/>
    <w:rsid w:val="003D43DC"/>
    <w:rsid w:val="003E0A09"/>
    <w:rsid w:val="003E25B0"/>
    <w:rsid w:val="003E38BD"/>
    <w:rsid w:val="003E6D70"/>
    <w:rsid w:val="003F4DA8"/>
    <w:rsid w:val="003F54CD"/>
    <w:rsid w:val="003F5D93"/>
    <w:rsid w:val="003F6DB5"/>
    <w:rsid w:val="004022AC"/>
    <w:rsid w:val="00403AC3"/>
    <w:rsid w:val="00404158"/>
    <w:rsid w:val="0041456D"/>
    <w:rsid w:val="004202CE"/>
    <w:rsid w:val="00420E29"/>
    <w:rsid w:val="0042375F"/>
    <w:rsid w:val="00424646"/>
    <w:rsid w:val="00427544"/>
    <w:rsid w:val="00434624"/>
    <w:rsid w:val="004365FA"/>
    <w:rsid w:val="004372D1"/>
    <w:rsid w:val="00447637"/>
    <w:rsid w:val="00453706"/>
    <w:rsid w:val="00455443"/>
    <w:rsid w:val="004601D6"/>
    <w:rsid w:val="004622AB"/>
    <w:rsid w:val="00462452"/>
    <w:rsid w:val="00473BAE"/>
    <w:rsid w:val="00480959"/>
    <w:rsid w:val="00480C5C"/>
    <w:rsid w:val="00482001"/>
    <w:rsid w:val="00484C70"/>
    <w:rsid w:val="0048671F"/>
    <w:rsid w:val="004A148B"/>
    <w:rsid w:val="004A1990"/>
    <w:rsid w:val="004A1E57"/>
    <w:rsid w:val="004A2F79"/>
    <w:rsid w:val="004B08D7"/>
    <w:rsid w:val="004B1AD1"/>
    <w:rsid w:val="004B1EE9"/>
    <w:rsid w:val="004B21AE"/>
    <w:rsid w:val="004C13BB"/>
    <w:rsid w:val="004C31A6"/>
    <w:rsid w:val="004C40B7"/>
    <w:rsid w:val="004C6B50"/>
    <w:rsid w:val="004E1F97"/>
    <w:rsid w:val="004E207A"/>
    <w:rsid w:val="004E30C4"/>
    <w:rsid w:val="004E3430"/>
    <w:rsid w:val="004E5ECA"/>
    <w:rsid w:val="004F016F"/>
    <w:rsid w:val="004F1699"/>
    <w:rsid w:val="004F38DD"/>
    <w:rsid w:val="004F59E6"/>
    <w:rsid w:val="004F5FE8"/>
    <w:rsid w:val="00504DC8"/>
    <w:rsid w:val="00505553"/>
    <w:rsid w:val="00505CF0"/>
    <w:rsid w:val="00507E35"/>
    <w:rsid w:val="00520A6E"/>
    <w:rsid w:val="00520B81"/>
    <w:rsid w:val="00522791"/>
    <w:rsid w:val="0052350F"/>
    <w:rsid w:val="00524F10"/>
    <w:rsid w:val="00532D62"/>
    <w:rsid w:val="00532F97"/>
    <w:rsid w:val="00533CF0"/>
    <w:rsid w:val="0053409E"/>
    <w:rsid w:val="00534149"/>
    <w:rsid w:val="00536AE7"/>
    <w:rsid w:val="00542453"/>
    <w:rsid w:val="0054277D"/>
    <w:rsid w:val="00543EB5"/>
    <w:rsid w:val="00545D3D"/>
    <w:rsid w:val="00546224"/>
    <w:rsid w:val="00552215"/>
    <w:rsid w:val="00560FD5"/>
    <w:rsid w:val="00564694"/>
    <w:rsid w:val="005653F0"/>
    <w:rsid w:val="00565821"/>
    <w:rsid w:val="00567BF8"/>
    <w:rsid w:val="005707B2"/>
    <w:rsid w:val="00570AF3"/>
    <w:rsid w:val="00573ACD"/>
    <w:rsid w:val="00574591"/>
    <w:rsid w:val="005755C9"/>
    <w:rsid w:val="00582D03"/>
    <w:rsid w:val="005872D2"/>
    <w:rsid w:val="00592AD8"/>
    <w:rsid w:val="00592B17"/>
    <w:rsid w:val="00592FFE"/>
    <w:rsid w:val="005955D2"/>
    <w:rsid w:val="005A21FA"/>
    <w:rsid w:val="005A5A5A"/>
    <w:rsid w:val="005B1A7A"/>
    <w:rsid w:val="005B3921"/>
    <w:rsid w:val="005B5AEE"/>
    <w:rsid w:val="005B63FB"/>
    <w:rsid w:val="005C1267"/>
    <w:rsid w:val="005C1BCF"/>
    <w:rsid w:val="005C32F2"/>
    <w:rsid w:val="005C3F2F"/>
    <w:rsid w:val="005C48FD"/>
    <w:rsid w:val="005C4BB1"/>
    <w:rsid w:val="005D11DD"/>
    <w:rsid w:val="005D69EE"/>
    <w:rsid w:val="005E0CD4"/>
    <w:rsid w:val="005E1C99"/>
    <w:rsid w:val="005E2A96"/>
    <w:rsid w:val="005E3819"/>
    <w:rsid w:val="005F0148"/>
    <w:rsid w:val="005F04D7"/>
    <w:rsid w:val="005F3AB1"/>
    <w:rsid w:val="005F4A1B"/>
    <w:rsid w:val="005F6D1A"/>
    <w:rsid w:val="005F6D96"/>
    <w:rsid w:val="0060145F"/>
    <w:rsid w:val="00604654"/>
    <w:rsid w:val="00613445"/>
    <w:rsid w:val="00613ABF"/>
    <w:rsid w:val="006244D8"/>
    <w:rsid w:val="006262FD"/>
    <w:rsid w:val="00627637"/>
    <w:rsid w:val="0063288D"/>
    <w:rsid w:val="0063308C"/>
    <w:rsid w:val="00635A04"/>
    <w:rsid w:val="00641D16"/>
    <w:rsid w:val="00643BC4"/>
    <w:rsid w:val="00645688"/>
    <w:rsid w:val="00647881"/>
    <w:rsid w:val="00656D4E"/>
    <w:rsid w:val="0065711A"/>
    <w:rsid w:val="0066452F"/>
    <w:rsid w:val="006672A2"/>
    <w:rsid w:val="0067041E"/>
    <w:rsid w:val="00672C33"/>
    <w:rsid w:val="00673FF7"/>
    <w:rsid w:val="0067672E"/>
    <w:rsid w:val="00683117"/>
    <w:rsid w:val="00683523"/>
    <w:rsid w:val="0068378E"/>
    <w:rsid w:val="00684CE9"/>
    <w:rsid w:val="006858FB"/>
    <w:rsid w:val="006923B4"/>
    <w:rsid w:val="00695918"/>
    <w:rsid w:val="00696353"/>
    <w:rsid w:val="006A0B35"/>
    <w:rsid w:val="006A165D"/>
    <w:rsid w:val="006B2B12"/>
    <w:rsid w:val="006B2E49"/>
    <w:rsid w:val="006C06E0"/>
    <w:rsid w:val="006C317E"/>
    <w:rsid w:val="006C6F64"/>
    <w:rsid w:val="006D5248"/>
    <w:rsid w:val="006E2798"/>
    <w:rsid w:val="006E296C"/>
    <w:rsid w:val="006E6C8A"/>
    <w:rsid w:val="006E6E12"/>
    <w:rsid w:val="006F0DE9"/>
    <w:rsid w:val="006F392F"/>
    <w:rsid w:val="006F47EB"/>
    <w:rsid w:val="006F4CCC"/>
    <w:rsid w:val="00701623"/>
    <w:rsid w:val="00703209"/>
    <w:rsid w:val="00703E47"/>
    <w:rsid w:val="00706CB5"/>
    <w:rsid w:val="00707CED"/>
    <w:rsid w:val="007179B5"/>
    <w:rsid w:val="0072515E"/>
    <w:rsid w:val="00726033"/>
    <w:rsid w:val="007301BA"/>
    <w:rsid w:val="00731D34"/>
    <w:rsid w:val="007336AB"/>
    <w:rsid w:val="007446BF"/>
    <w:rsid w:val="007478C5"/>
    <w:rsid w:val="00754959"/>
    <w:rsid w:val="007552D7"/>
    <w:rsid w:val="007567DE"/>
    <w:rsid w:val="00756CF8"/>
    <w:rsid w:val="00757067"/>
    <w:rsid w:val="00761BF0"/>
    <w:rsid w:val="007623F8"/>
    <w:rsid w:val="00766099"/>
    <w:rsid w:val="007667D4"/>
    <w:rsid w:val="00766830"/>
    <w:rsid w:val="0077061F"/>
    <w:rsid w:val="007806CF"/>
    <w:rsid w:val="00783BCE"/>
    <w:rsid w:val="007840DD"/>
    <w:rsid w:val="007841B2"/>
    <w:rsid w:val="00790AF2"/>
    <w:rsid w:val="00794B54"/>
    <w:rsid w:val="0079550C"/>
    <w:rsid w:val="00797395"/>
    <w:rsid w:val="007979ED"/>
    <w:rsid w:val="007A3C92"/>
    <w:rsid w:val="007B232E"/>
    <w:rsid w:val="007B2DAD"/>
    <w:rsid w:val="007B7656"/>
    <w:rsid w:val="007C70B0"/>
    <w:rsid w:val="007C7559"/>
    <w:rsid w:val="007D2341"/>
    <w:rsid w:val="007D6209"/>
    <w:rsid w:val="007E10AD"/>
    <w:rsid w:val="007E2E0D"/>
    <w:rsid w:val="007E7FF4"/>
    <w:rsid w:val="007F51BE"/>
    <w:rsid w:val="007F7E85"/>
    <w:rsid w:val="008054E1"/>
    <w:rsid w:val="008068FC"/>
    <w:rsid w:val="00812827"/>
    <w:rsid w:val="008143DC"/>
    <w:rsid w:val="008205B5"/>
    <w:rsid w:val="008207FF"/>
    <w:rsid w:val="00821B0F"/>
    <w:rsid w:val="00821EC2"/>
    <w:rsid w:val="008253A7"/>
    <w:rsid w:val="008303E2"/>
    <w:rsid w:val="00832923"/>
    <w:rsid w:val="00833086"/>
    <w:rsid w:val="00836260"/>
    <w:rsid w:val="00836988"/>
    <w:rsid w:val="00843399"/>
    <w:rsid w:val="00847E1B"/>
    <w:rsid w:val="0085256A"/>
    <w:rsid w:val="008558D3"/>
    <w:rsid w:val="008567F7"/>
    <w:rsid w:val="0086411A"/>
    <w:rsid w:val="00867A8E"/>
    <w:rsid w:val="00871485"/>
    <w:rsid w:val="00875CBC"/>
    <w:rsid w:val="00881146"/>
    <w:rsid w:val="00881F12"/>
    <w:rsid w:val="008840A4"/>
    <w:rsid w:val="008849C2"/>
    <w:rsid w:val="00885535"/>
    <w:rsid w:val="0088565E"/>
    <w:rsid w:val="0088583A"/>
    <w:rsid w:val="0088783B"/>
    <w:rsid w:val="00892666"/>
    <w:rsid w:val="00896FDE"/>
    <w:rsid w:val="008A1140"/>
    <w:rsid w:val="008A2678"/>
    <w:rsid w:val="008A7EAB"/>
    <w:rsid w:val="008B0E19"/>
    <w:rsid w:val="008B3559"/>
    <w:rsid w:val="008C041E"/>
    <w:rsid w:val="008D0D02"/>
    <w:rsid w:val="008D2632"/>
    <w:rsid w:val="008D442D"/>
    <w:rsid w:val="008D72DA"/>
    <w:rsid w:val="008E3389"/>
    <w:rsid w:val="008E3B54"/>
    <w:rsid w:val="008E45E6"/>
    <w:rsid w:val="008E660A"/>
    <w:rsid w:val="008E6F7C"/>
    <w:rsid w:val="008E718B"/>
    <w:rsid w:val="008F2490"/>
    <w:rsid w:val="008F27D8"/>
    <w:rsid w:val="009027C6"/>
    <w:rsid w:val="00904819"/>
    <w:rsid w:val="009133CD"/>
    <w:rsid w:val="00922641"/>
    <w:rsid w:val="00924D43"/>
    <w:rsid w:val="0093032C"/>
    <w:rsid w:val="00937645"/>
    <w:rsid w:val="009377DB"/>
    <w:rsid w:val="00937A66"/>
    <w:rsid w:val="00940DFC"/>
    <w:rsid w:val="009523A5"/>
    <w:rsid w:val="00954E37"/>
    <w:rsid w:val="0095588E"/>
    <w:rsid w:val="00956B8E"/>
    <w:rsid w:val="00963493"/>
    <w:rsid w:val="00966277"/>
    <w:rsid w:val="00970F04"/>
    <w:rsid w:val="009711F6"/>
    <w:rsid w:val="00982230"/>
    <w:rsid w:val="00987C63"/>
    <w:rsid w:val="00991D8C"/>
    <w:rsid w:val="00993B34"/>
    <w:rsid w:val="00995BD7"/>
    <w:rsid w:val="009A2926"/>
    <w:rsid w:val="009B4CB0"/>
    <w:rsid w:val="009C1F79"/>
    <w:rsid w:val="009C7407"/>
    <w:rsid w:val="009C7D9A"/>
    <w:rsid w:val="009D29C0"/>
    <w:rsid w:val="009D3CAF"/>
    <w:rsid w:val="009D458B"/>
    <w:rsid w:val="009D629A"/>
    <w:rsid w:val="009E024C"/>
    <w:rsid w:val="009E0416"/>
    <w:rsid w:val="009E3EFE"/>
    <w:rsid w:val="009E7E35"/>
    <w:rsid w:val="009F058F"/>
    <w:rsid w:val="009F4C5D"/>
    <w:rsid w:val="00A3215E"/>
    <w:rsid w:val="00A326B5"/>
    <w:rsid w:val="00A326CE"/>
    <w:rsid w:val="00A326E3"/>
    <w:rsid w:val="00A33969"/>
    <w:rsid w:val="00A33AC0"/>
    <w:rsid w:val="00A340F8"/>
    <w:rsid w:val="00A363D6"/>
    <w:rsid w:val="00A37069"/>
    <w:rsid w:val="00A42831"/>
    <w:rsid w:val="00A45734"/>
    <w:rsid w:val="00A4586E"/>
    <w:rsid w:val="00A50EC4"/>
    <w:rsid w:val="00A533E7"/>
    <w:rsid w:val="00A540C1"/>
    <w:rsid w:val="00A54613"/>
    <w:rsid w:val="00A54E45"/>
    <w:rsid w:val="00A5728E"/>
    <w:rsid w:val="00A62559"/>
    <w:rsid w:val="00A62DEE"/>
    <w:rsid w:val="00A64180"/>
    <w:rsid w:val="00A65DDD"/>
    <w:rsid w:val="00A660BD"/>
    <w:rsid w:val="00A66A1C"/>
    <w:rsid w:val="00A71B2D"/>
    <w:rsid w:val="00A72920"/>
    <w:rsid w:val="00A72AD0"/>
    <w:rsid w:val="00A73D2A"/>
    <w:rsid w:val="00A75CF9"/>
    <w:rsid w:val="00A80C06"/>
    <w:rsid w:val="00A86E18"/>
    <w:rsid w:val="00A90890"/>
    <w:rsid w:val="00A94AFF"/>
    <w:rsid w:val="00A9715F"/>
    <w:rsid w:val="00AA0DA7"/>
    <w:rsid w:val="00AA2CA1"/>
    <w:rsid w:val="00AA48C6"/>
    <w:rsid w:val="00AA58C9"/>
    <w:rsid w:val="00AA5A1E"/>
    <w:rsid w:val="00AB0319"/>
    <w:rsid w:val="00AB2701"/>
    <w:rsid w:val="00AB2A5E"/>
    <w:rsid w:val="00AC24CE"/>
    <w:rsid w:val="00AC2B3B"/>
    <w:rsid w:val="00AC40FD"/>
    <w:rsid w:val="00AC51C0"/>
    <w:rsid w:val="00AD3872"/>
    <w:rsid w:val="00AD4278"/>
    <w:rsid w:val="00AE3AA8"/>
    <w:rsid w:val="00AE602F"/>
    <w:rsid w:val="00AF1112"/>
    <w:rsid w:val="00AF1B3C"/>
    <w:rsid w:val="00AF482B"/>
    <w:rsid w:val="00AF5A7F"/>
    <w:rsid w:val="00B00DA2"/>
    <w:rsid w:val="00B03480"/>
    <w:rsid w:val="00B03A63"/>
    <w:rsid w:val="00B0640D"/>
    <w:rsid w:val="00B0720B"/>
    <w:rsid w:val="00B07275"/>
    <w:rsid w:val="00B1517B"/>
    <w:rsid w:val="00B15905"/>
    <w:rsid w:val="00B212F9"/>
    <w:rsid w:val="00B21FAD"/>
    <w:rsid w:val="00B23B03"/>
    <w:rsid w:val="00B23C5B"/>
    <w:rsid w:val="00B25FFE"/>
    <w:rsid w:val="00B33F3A"/>
    <w:rsid w:val="00B3560B"/>
    <w:rsid w:val="00B357FE"/>
    <w:rsid w:val="00B41922"/>
    <w:rsid w:val="00B4441F"/>
    <w:rsid w:val="00B51E70"/>
    <w:rsid w:val="00B5461A"/>
    <w:rsid w:val="00B55957"/>
    <w:rsid w:val="00B6106C"/>
    <w:rsid w:val="00B71277"/>
    <w:rsid w:val="00B775A5"/>
    <w:rsid w:val="00B813E5"/>
    <w:rsid w:val="00B81820"/>
    <w:rsid w:val="00B841BB"/>
    <w:rsid w:val="00B905B5"/>
    <w:rsid w:val="00BA1221"/>
    <w:rsid w:val="00BA1C15"/>
    <w:rsid w:val="00BA2D1B"/>
    <w:rsid w:val="00BA55E0"/>
    <w:rsid w:val="00BB0569"/>
    <w:rsid w:val="00BB26F5"/>
    <w:rsid w:val="00BB6867"/>
    <w:rsid w:val="00BB70AF"/>
    <w:rsid w:val="00BC1E6C"/>
    <w:rsid w:val="00BC22DA"/>
    <w:rsid w:val="00BC6336"/>
    <w:rsid w:val="00BD1344"/>
    <w:rsid w:val="00BD3730"/>
    <w:rsid w:val="00BE1672"/>
    <w:rsid w:val="00BE5697"/>
    <w:rsid w:val="00BE57BD"/>
    <w:rsid w:val="00BE6C97"/>
    <w:rsid w:val="00BF1376"/>
    <w:rsid w:val="00BF765E"/>
    <w:rsid w:val="00C01053"/>
    <w:rsid w:val="00C030AD"/>
    <w:rsid w:val="00C03511"/>
    <w:rsid w:val="00C066CD"/>
    <w:rsid w:val="00C0781D"/>
    <w:rsid w:val="00C1436B"/>
    <w:rsid w:val="00C16A5E"/>
    <w:rsid w:val="00C2015F"/>
    <w:rsid w:val="00C2389F"/>
    <w:rsid w:val="00C24941"/>
    <w:rsid w:val="00C26028"/>
    <w:rsid w:val="00C35004"/>
    <w:rsid w:val="00C508E6"/>
    <w:rsid w:val="00C52DC1"/>
    <w:rsid w:val="00C64B0C"/>
    <w:rsid w:val="00C75BBE"/>
    <w:rsid w:val="00C80E85"/>
    <w:rsid w:val="00C83961"/>
    <w:rsid w:val="00C877F4"/>
    <w:rsid w:val="00C9097D"/>
    <w:rsid w:val="00C90E90"/>
    <w:rsid w:val="00C93678"/>
    <w:rsid w:val="00C94470"/>
    <w:rsid w:val="00CA0132"/>
    <w:rsid w:val="00CA140E"/>
    <w:rsid w:val="00CA26FE"/>
    <w:rsid w:val="00CA4D2C"/>
    <w:rsid w:val="00CB03D5"/>
    <w:rsid w:val="00CC156B"/>
    <w:rsid w:val="00CC17CA"/>
    <w:rsid w:val="00CC1C36"/>
    <w:rsid w:val="00CC407A"/>
    <w:rsid w:val="00CD0BC2"/>
    <w:rsid w:val="00CD5C4E"/>
    <w:rsid w:val="00CE04FD"/>
    <w:rsid w:val="00CE09C4"/>
    <w:rsid w:val="00CE33E9"/>
    <w:rsid w:val="00CE352A"/>
    <w:rsid w:val="00CE6C34"/>
    <w:rsid w:val="00CE74AF"/>
    <w:rsid w:val="00CF0EAA"/>
    <w:rsid w:val="00CF4BA7"/>
    <w:rsid w:val="00CF6647"/>
    <w:rsid w:val="00CF698F"/>
    <w:rsid w:val="00D01CC7"/>
    <w:rsid w:val="00D041A1"/>
    <w:rsid w:val="00D06599"/>
    <w:rsid w:val="00D070F0"/>
    <w:rsid w:val="00D07C8F"/>
    <w:rsid w:val="00D10ED0"/>
    <w:rsid w:val="00D233A9"/>
    <w:rsid w:val="00D32C5F"/>
    <w:rsid w:val="00D43DF3"/>
    <w:rsid w:val="00D44BEF"/>
    <w:rsid w:val="00D44C60"/>
    <w:rsid w:val="00D50C10"/>
    <w:rsid w:val="00D50FD0"/>
    <w:rsid w:val="00D52F04"/>
    <w:rsid w:val="00D57821"/>
    <w:rsid w:val="00D60CD9"/>
    <w:rsid w:val="00D64746"/>
    <w:rsid w:val="00D658AA"/>
    <w:rsid w:val="00D71322"/>
    <w:rsid w:val="00D7348E"/>
    <w:rsid w:val="00D762EE"/>
    <w:rsid w:val="00D76C49"/>
    <w:rsid w:val="00D775C1"/>
    <w:rsid w:val="00D81418"/>
    <w:rsid w:val="00D84A85"/>
    <w:rsid w:val="00D8669C"/>
    <w:rsid w:val="00D8721B"/>
    <w:rsid w:val="00D90208"/>
    <w:rsid w:val="00D90EEF"/>
    <w:rsid w:val="00D91E1B"/>
    <w:rsid w:val="00D9489D"/>
    <w:rsid w:val="00DA3922"/>
    <w:rsid w:val="00DB71F8"/>
    <w:rsid w:val="00DC33D1"/>
    <w:rsid w:val="00DC4D7F"/>
    <w:rsid w:val="00DC5072"/>
    <w:rsid w:val="00DC573A"/>
    <w:rsid w:val="00DC7A36"/>
    <w:rsid w:val="00DD0107"/>
    <w:rsid w:val="00DD2BDD"/>
    <w:rsid w:val="00DE05FF"/>
    <w:rsid w:val="00DE0710"/>
    <w:rsid w:val="00DE296B"/>
    <w:rsid w:val="00DE2C2D"/>
    <w:rsid w:val="00DE32A6"/>
    <w:rsid w:val="00DE3466"/>
    <w:rsid w:val="00DE4550"/>
    <w:rsid w:val="00DF2DBA"/>
    <w:rsid w:val="00E00940"/>
    <w:rsid w:val="00E0541B"/>
    <w:rsid w:val="00E07B28"/>
    <w:rsid w:val="00E1082A"/>
    <w:rsid w:val="00E1099C"/>
    <w:rsid w:val="00E11D33"/>
    <w:rsid w:val="00E21D20"/>
    <w:rsid w:val="00E22550"/>
    <w:rsid w:val="00E24648"/>
    <w:rsid w:val="00E33165"/>
    <w:rsid w:val="00E3527C"/>
    <w:rsid w:val="00E3692B"/>
    <w:rsid w:val="00E47F7F"/>
    <w:rsid w:val="00E55CD3"/>
    <w:rsid w:val="00E617E6"/>
    <w:rsid w:val="00E6188F"/>
    <w:rsid w:val="00E71BF2"/>
    <w:rsid w:val="00E72359"/>
    <w:rsid w:val="00E7430D"/>
    <w:rsid w:val="00E759D5"/>
    <w:rsid w:val="00E75B4A"/>
    <w:rsid w:val="00E763E3"/>
    <w:rsid w:val="00E77291"/>
    <w:rsid w:val="00E82C79"/>
    <w:rsid w:val="00E85924"/>
    <w:rsid w:val="00E86B7A"/>
    <w:rsid w:val="00E97B04"/>
    <w:rsid w:val="00EA2E07"/>
    <w:rsid w:val="00EA4B78"/>
    <w:rsid w:val="00EB6925"/>
    <w:rsid w:val="00EC2C96"/>
    <w:rsid w:val="00EC6D4F"/>
    <w:rsid w:val="00ED1D6C"/>
    <w:rsid w:val="00ED28EE"/>
    <w:rsid w:val="00ED460E"/>
    <w:rsid w:val="00ED50B4"/>
    <w:rsid w:val="00ED605E"/>
    <w:rsid w:val="00EE124E"/>
    <w:rsid w:val="00EE6A84"/>
    <w:rsid w:val="00EF0761"/>
    <w:rsid w:val="00EF2161"/>
    <w:rsid w:val="00EF41DF"/>
    <w:rsid w:val="00F01BF5"/>
    <w:rsid w:val="00F02EAD"/>
    <w:rsid w:val="00F07013"/>
    <w:rsid w:val="00F10BEF"/>
    <w:rsid w:val="00F10FD2"/>
    <w:rsid w:val="00F17A49"/>
    <w:rsid w:val="00F233E4"/>
    <w:rsid w:val="00F258D2"/>
    <w:rsid w:val="00F279E7"/>
    <w:rsid w:val="00F30AD2"/>
    <w:rsid w:val="00F32540"/>
    <w:rsid w:val="00F330E7"/>
    <w:rsid w:val="00F342C7"/>
    <w:rsid w:val="00F3544F"/>
    <w:rsid w:val="00F35867"/>
    <w:rsid w:val="00F366F4"/>
    <w:rsid w:val="00F401E0"/>
    <w:rsid w:val="00F42E88"/>
    <w:rsid w:val="00F55F85"/>
    <w:rsid w:val="00F56467"/>
    <w:rsid w:val="00F57453"/>
    <w:rsid w:val="00F605B5"/>
    <w:rsid w:val="00F757F3"/>
    <w:rsid w:val="00F7694A"/>
    <w:rsid w:val="00F82ADB"/>
    <w:rsid w:val="00F91C90"/>
    <w:rsid w:val="00F91E41"/>
    <w:rsid w:val="00F94841"/>
    <w:rsid w:val="00F94F75"/>
    <w:rsid w:val="00FA27FA"/>
    <w:rsid w:val="00FA4BCE"/>
    <w:rsid w:val="00FA63BE"/>
    <w:rsid w:val="00FB0C08"/>
    <w:rsid w:val="00FB1B5C"/>
    <w:rsid w:val="00FB6984"/>
    <w:rsid w:val="00FB7305"/>
    <w:rsid w:val="00FC069A"/>
    <w:rsid w:val="00FC5217"/>
    <w:rsid w:val="00FC5368"/>
    <w:rsid w:val="00FD0F5A"/>
    <w:rsid w:val="00FD2F8A"/>
    <w:rsid w:val="00FD6030"/>
    <w:rsid w:val="00FE0D17"/>
    <w:rsid w:val="00FE4076"/>
    <w:rsid w:val="00FE4939"/>
    <w:rsid w:val="00FF091E"/>
    <w:rsid w:val="00FF0E84"/>
    <w:rsid w:val="00FF2A95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E49"/>
    <w:rPr>
      <w:rFonts w:ascii="Arial" w:hAnsi="Arial" w:cs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CC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5CC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CC3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D5CC3"/>
    <w:rPr>
      <w:rFonts w:ascii="Arial" w:hAnsi="Arial" w:cs="Arial"/>
      <w:noProof/>
      <w:sz w:val="24"/>
      <w:szCs w:val="24"/>
      <w:lang w:val="sa-IN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5CC3"/>
    <w:rPr>
      <w:rFonts w:ascii="Arial" w:hAnsi="Arial" w:cs="Arial"/>
      <w:noProof/>
      <w:sz w:val="24"/>
      <w:szCs w:val="24"/>
      <w:lang w:val="sa-IN"/>
    </w:rPr>
  </w:style>
  <w:style w:type="paragraph" w:customStyle="1" w:styleId="Style1">
    <w:name w:val="Style1"/>
    <w:basedOn w:val="Heading3"/>
    <w:rPr>
      <w:noProof w:val="0"/>
      <w:lang w:val="en-CA"/>
    </w:rPr>
  </w:style>
  <w:style w:type="paragraph" w:customStyle="1" w:styleId="quote">
    <w:name w:val="quote"/>
    <w:basedOn w:val="Normal"/>
    <w:rsid w:val="001072F4"/>
    <w:pPr>
      <w:ind w:left="720" w:right="720"/>
    </w:pPr>
    <w:rPr>
      <w:lang w:val="en-CA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jc w:val="center"/>
    </w:pPr>
    <w:rPr>
      <w:i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sid w:val="00695918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CC3"/>
    <w:rPr>
      <w:rFonts w:ascii="Arial" w:hAnsi="Arial" w:cs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5CC3"/>
    <w:rPr>
      <w:rFonts w:ascii="Arial" w:hAnsi="Arial" w:cs="Arial"/>
      <w:noProof/>
      <w:sz w:val="24"/>
      <w:szCs w:val="24"/>
      <w:lang w:val="sa-IN"/>
    </w:rPr>
  </w:style>
  <w:style w:type="paragraph" w:styleId="Header">
    <w:name w:val="header"/>
    <w:basedOn w:val="Normal"/>
    <w:link w:val="HeaderChar"/>
    <w:uiPriority w:val="99"/>
    <w:rsid w:val="00E61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5CC3"/>
    <w:rPr>
      <w:rFonts w:ascii="Arial" w:hAnsi="Arial" w:cs="Arial"/>
      <w:noProof/>
      <w:sz w:val="24"/>
      <w:szCs w:val="24"/>
      <w:lang w:val="sa-IN"/>
    </w:rPr>
  </w:style>
  <w:style w:type="paragraph" w:customStyle="1" w:styleId="Versequote0">
    <w:name w:val="Verse quote"/>
    <w:basedOn w:val="Normal"/>
    <w:rsid w:val="000F69C1"/>
    <w:pPr>
      <w:jc w:val="center"/>
    </w:pPr>
    <w:rPr>
      <w:b/>
      <w:bCs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6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C3"/>
    <w:rPr>
      <w:rFonts w:cs="Arial"/>
      <w:noProof/>
      <w:sz w:val="0"/>
      <w:szCs w:val="0"/>
      <w:lang w:val="sa-IN"/>
    </w:rPr>
  </w:style>
  <w:style w:type="character" w:customStyle="1" w:styleId="StyleBlue">
    <w:name w:val="Style Blue"/>
    <w:basedOn w:val="DefaultParagraphFont"/>
    <w:rsid w:val="007C70B0"/>
    <w:rPr>
      <w:rFonts w:cs="Times New Roman"/>
      <w:color w:val="0000FF"/>
    </w:rPr>
  </w:style>
  <w:style w:type="character" w:styleId="CommentReference">
    <w:name w:val="annotation reference"/>
    <w:basedOn w:val="DefaultParagraphFont"/>
    <w:uiPriority w:val="99"/>
    <w:semiHidden/>
    <w:rsid w:val="00CC17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17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C3"/>
    <w:rPr>
      <w:rFonts w:ascii="Arial" w:hAnsi="Arial" w:cs="Arial"/>
      <w:noProof/>
      <w:lang w:val="sa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1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CC3"/>
    <w:rPr>
      <w:b/>
      <w:bCs/>
    </w:rPr>
  </w:style>
  <w:style w:type="paragraph" w:customStyle="1" w:styleId="StyleHeading3Centered">
    <w:name w:val="Style Heading 3 + Centered"/>
    <w:basedOn w:val="Heading3"/>
    <w:rsid w:val="003A1D79"/>
    <w:pPr>
      <w:jc w:val="center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zzz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Normalzzzz.dot</Template>
  <TotalTime>0</TotalTime>
  <Pages>70</Pages>
  <Words>11611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Däna-keli-kaumudé</dc:title>
  <dc:subject/>
  <dc:creator>Jan Brzezinski</dc:creator>
  <cp:keywords/>
  <dc:description/>
  <cp:lastModifiedBy>JAGAT</cp:lastModifiedBy>
  <cp:revision>2</cp:revision>
  <dcterms:created xsi:type="dcterms:W3CDTF">2009-09-25T09:33:00Z</dcterms:created>
  <dcterms:modified xsi:type="dcterms:W3CDTF">2009-09-25T09:33:00Z</dcterms:modified>
</cp:coreProperties>
</file>