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A2" w:rsidRDefault="002B26A2">
      <w:pPr>
        <w:pStyle w:val="Heading1"/>
        <w:rPr>
          <w:lang w:val="pl-PL"/>
        </w:rPr>
      </w:pPr>
      <w:r>
        <w:rPr>
          <w:lang w:val="pl-PL"/>
        </w:rPr>
        <w:t>cāṇakya-nīti-darpaṇaḥ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 xml:space="preserve">prathamo’dhyāyaḥ 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praṇamya śirasā viṣṇuṁ trailokyādhipatiṁ prabhum |</w:t>
      </w:r>
    </w:p>
    <w:p w:rsidR="002B26A2" w:rsidRDefault="002B26A2">
      <w:pPr>
        <w:rPr>
          <w:lang w:val="pl-PL"/>
        </w:rPr>
      </w:pPr>
      <w:r>
        <w:rPr>
          <w:lang w:val="pl-PL"/>
        </w:rPr>
        <w:t>nānā-śāstroddhṛtaṁ vakṣye rāja-nīti-samuccayam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adhītyedaṁ yathā-śāstraṁ naro jānāti sattamaḥ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dharmopadeśa-vikhyātaṁ kāryākāryaṁ śubhāśubham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tad ahaṁ sampravakṣyāmi lokānāṁ hita-kāmyayā |</w:t>
      </w:r>
    </w:p>
    <w:p w:rsidR="002B26A2" w:rsidRDefault="002B26A2">
      <w:pPr>
        <w:rPr>
          <w:lang w:val="pl-PL"/>
        </w:rPr>
      </w:pPr>
      <w:r>
        <w:rPr>
          <w:lang w:val="pl-PL"/>
        </w:rPr>
        <w:t>yena vijñāta-mātreṇa sarvajñatvaṁ prapadyate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mūrkha-śiṣyopadeśena duṣṭa-strī-bharaṇena ca |</w:t>
      </w:r>
    </w:p>
    <w:p w:rsidR="002B26A2" w:rsidRDefault="002B26A2">
      <w:pPr>
        <w:rPr>
          <w:lang w:val="pl-PL"/>
        </w:rPr>
      </w:pPr>
      <w:r>
        <w:rPr>
          <w:lang w:val="pl-PL"/>
        </w:rPr>
        <w:t>duḥkhitaiḥ saṁprayogeṇa paṇḍito’py avasīdati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duṣṭā bhāryā śaṭhaṁ mitraṁ bhṛtyaś cottara-dāyakaḥ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sa-sarpe ca gṛhe vāso mṛtyur eva na saṁśayaḥ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āpadarthe dhanaṁ rakṣed dārān rakṣed dhanair api |</w:t>
      </w:r>
    </w:p>
    <w:p w:rsidR="002B26A2" w:rsidRDefault="002B26A2">
      <w:pPr>
        <w:rPr>
          <w:lang w:val="pl-PL"/>
        </w:rPr>
      </w:pPr>
      <w:r>
        <w:rPr>
          <w:lang w:val="pl-PL"/>
        </w:rPr>
        <w:t>ātmānaṁ satataṁ rakṣed dārair api dhanair api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āpad-arthe dhanaṁ rakṣec śrīmatāṁ kuta āpadaḥ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kadācic calate lakṣmīḥ saṁcito’pi vinaśyati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yasmin deśe na saṁmāno na vṛttir na ca bāndhavāḥ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na ca vidyāgamo’py asti vāsaṁ tatra na kārayet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dhanikaḥ śrotriyo rājā nadī vaidyas tu pañcamaḥ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pañca yatra na vidyante na tatra divasaṁ vaset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loka-yātrā bhayaṁ lajjā dākṣiṇyaṁ tyāga-śīlatā |</w:t>
      </w:r>
    </w:p>
    <w:p w:rsidR="002B26A2" w:rsidRDefault="002B26A2">
      <w:pPr>
        <w:rPr>
          <w:lang w:val="pl-PL"/>
        </w:rPr>
      </w:pPr>
      <w:r>
        <w:rPr>
          <w:lang w:val="pl-PL"/>
        </w:rPr>
        <w:t>pañca yatra na vidyante na kuryāt tatra saṁsthitim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jānīyāt preṣaṇe bhṛtyān bāndhavān vyasanāgame |</w:t>
      </w:r>
    </w:p>
    <w:p w:rsidR="002B26A2" w:rsidRDefault="002B26A2">
      <w:pPr>
        <w:rPr>
          <w:lang w:val="pl-PL"/>
        </w:rPr>
      </w:pPr>
      <w:r>
        <w:rPr>
          <w:lang w:val="pl-PL"/>
        </w:rPr>
        <w:t>mitraṁ cāpatti-kāleṣu bhāryāṁ ca vibhava-kṣaye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āture vyasane prāpte durbhikṣe śatru-saṅkaṭe |</w:t>
      </w:r>
    </w:p>
    <w:p w:rsidR="002B26A2" w:rsidRDefault="002B26A2">
      <w:pPr>
        <w:rPr>
          <w:lang w:val="pl-PL"/>
        </w:rPr>
      </w:pPr>
      <w:r>
        <w:rPr>
          <w:lang w:val="pl-PL"/>
        </w:rPr>
        <w:t>rāja-dvāre śmaśāne ca yas tiṣṭhati sa bāndhavaḥ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yo dhruvāṇi parityajya adhruvaṁ pariṣevate |</w:t>
      </w:r>
    </w:p>
    <w:p w:rsidR="002B26A2" w:rsidRDefault="002B26A2">
      <w:pPr>
        <w:rPr>
          <w:lang w:val="pl-PL"/>
        </w:rPr>
      </w:pPr>
      <w:r>
        <w:rPr>
          <w:lang w:val="pl-PL"/>
        </w:rPr>
        <w:t>dhruvāṇi tasya naśyanti adhruvaṁ naṣṭam eva hi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varayet kulajāṁ prājño virūpām api kanyakām |</w:t>
      </w:r>
    </w:p>
    <w:p w:rsidR="002B26A2" w:rsidRDefault="002B26A2">
      <w:pPr>
        <w:rPr>
          <w:lang w:val="pl-PL"/>
        </w:rPr>
      </w:pPr>
      <w:r>
        <w:rPr>
          <w:lang w:val="pl-PL"/>
        </w:rPr>
        <w:t>rūpa-śīlāṁ na nīcasya vivāhaḥ sadṛśe kule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nadīnāṁ śastra-pāṇīnāṁ nakhīnāṁ śṛṅgiṇāṁ tathā |</w:t>
      </w:r>
    </w:p>
    <w:p w:rsidR="002B26A2" w:rsidRDefault="002B26A2">
      <w:pPr>
        <w:rPr>
          <w:lang w:val="pl-PL"/>
        </w:rPr>
      </w:pPr>
      <w:r>
        <w:rPr>
          <w:lang w:val="pl-PL"/>
        </w:rPr>
        <w:t>viśvāso naiva kartavyaḥ strīṣu rāja-kuleṣu ca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viṣād apy amṛtaṁ grāhyaṁ amedhyād api kāñcanam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amitrād api sad-vṛttaṁ bālād api subhāṣitam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strīṇāṁ dviguṇa āhāro lajjā cāpi caturguṇā |</w:t>
      </w:r>
    </w:p>
    <w:p w:rsidR="002B26A2" w:rsidRDefault="002B26A2">
      <w:pPr>
        <w:rPr>
          <w:noProof/>
          <w:lang w:val="sa-IN"/>
        </w:rPr>
      </w:pPr>
      <w:r>
        <w:rPr>
          <w:lang w:val="pl-PL"/>
        </w:rPr>
        <w:t>sāhasaṁ ṣaḍ-guṇaṁ caiva kāmaś cāṣṭ</w:t>
      </w:r>
      <w:r>
        <w:rPr>
          <w:noProof/>
          <w:lang w:val="sa-IN"/>
        </w:rPr>
        <w:t>a-guṇaḥ smṛtaḥ ||17||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jc w:val="center"/>
        <w:rPr>
          <w:noProof/>
          <w:lang w:val="sa-IN"/>
        </w:rPr>
      </w:pPr>
      <w:r>
        <w:rPr>
          <w:noProof/>
          <w:lang w:val="sa-IN"/>
        </w:rPr>
        <w:t xml:space="preserve">iti cāṇakya-nīti-darpaṇe prathamo’dhyāyaḥ </w:t>
      </w:r>
    </w:p>
    <w:p w:rsidR="002B26A2" w:rsidRDefault="002B26A2">
      <w:pPr>
        <w:jc w:val="center"/>
        <w:rPr>
          <w:noProof/>
          <w:lang w:val="sa-IN"/>
        </w:rPr>
      </w:pPr>
      <w:r>
        <w:rPr>
          <w:noProof/>
          <w:lang w:val="sa-IN"/>
        </w:rPr>
        <w:t>||1||</w:t>
      </w:r>
    </w:p>
    <w:p w:rsidR="002B26A2" w:rsidRDefault="002B26A2">
      <w:pPr>
        <w:jc w:val="center"/>
        <w:rPr>
          <w:noProof/>
          <w:lang w:val="sa-IN"/>
        </w:rPr>
      </w:pPr>
    </w:p>
    <w:p w:rsidR="002B26A2" w:rsidRDefault="002B26A2">
      <w:pPr>
        <w:jc w:val="center"/>
        <w:rPr>
          <w:noProof/>
          <w:lang w:val="sa-IN"/>
        </w:rPr>
      </w:pPr>
      <w:r>
        <w:rPr>
          <w:noProof/>
          <w:lang w:val="sa-IN"/>
        </w:rPr>
        <w:t>(2)</w:t>
      </w:r>
    </w:p>
    <w:p w:rsidR="002B26A2" w:rsidRDefault="002B26A2">
      <w:pPr>
        <w:jc w:val="center"/>
        <w:rPr>
          <w:noProof/>
          <w:lang w:val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rFonts w:cs="Arial"/>
          <w:b/>
          <w:bCs/>
          <w:sz w:val="26"/>
          <w:szCs w:val="26"/>
          <w:lang w:val="sa-IN" w:bidi="sa-IN"/>
        </w:rPr>
        <w:t xml:space="preserve">dvitīyo’dhyāyaḥ </w:t>
      </w:r>
      <w:r>
        <w:rPr>
          <w:lang w:val="sa-IN" w:bidi="sa-IN"/>
        </w:rPr>
        <w:t>.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anṛtaṁ sāhasaṁ māyā mūrkhatvam atilobhitā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aśaucatvaṁ nirdayatvaṁ strīṇāṁ doṣāḥ svabhāvajāḥ ||1||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bhojyaṁ bhojana-śaktiś ca rati-śaktir varāṅganā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vibhavo dāna-śaktiś ca nālpasya tapasaḥ phalam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yasya putro vaśībhūto bhāryā chandānugāminī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vibhave yaś ca santuṣṭas tasya svarga ihaiva hi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te putrā ye pitur bhaktāḥ sa pitā yas tu poṣakaḥ |</w:t>
      </w:r>
    </w:p>
    <w:p w:rsidR="002B26A2" w:rsidRDefault="002B26A2">
      <w:pPr>
        <w:rPr>
          <w:lang w:val="fr-CA"/>
        </w:rPr>
      </w:pPr>
      <w:r>
        <w:rPr>
          <w:lang w:val="fr-CA"/>
        </w:rPr>
        <w:t>tan-mitraṁ yatra viśvāsaḥ sā bhāryā yatra nirvṛtiḥ ||4||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parokṣe kārya-hantāraṁ pratyakṣe priya-vādinam |</w:t>
      </w:r>
    </w:p>
    <w:p w:rsidR="002B26A2" w:rsidRDefault="002B26A2">
      <w:pPr>
        <w:rPr>
          <w:lang w:val="fr-CA"/>
        </w:rPr>
      </w:pPr>
      <w:r>
        <w:rPr>
          <w:lang w:val="fr-CA"/>
        </w:rPr>
        <w:t>varjayet tādṛśaṁ mitraṁ viṣa-kumbhaṁ payomukham ||5||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na viśvaset kumitre ca mitre cāpi na viśvaset |</w:t>
      </w:r>
    </w:p>
    <w:p w:rsidR="002B26A2" w:rsidRDefault="002B26A2">
      <w:pPr>
        <w:rPr>
          <w:lang w:val="fr-CA"/>
        </w:rPr>
      </w:pPr>
      <w:r>
        <w:rPr>
          <w:lang w:val="fr-CA"/>
        </w:rPr>
        <w:t>kadācit kupitaṁ mitraṁ sarvaṁ guhyaṁ prakāśayet ||6||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manasā cintitaṁ kāryaṁ vācā naiva prakāśayet |</w:t>
      </w:r>
    </w:p>
    <w:p w:rsidR="002B26A2" w:rsidRDefault="002B26A2">
      <w:pPr>
        <w:rPr>
          <w:lang w:val="fr-CA"/>
        </w:rPr>
      </w:pPr>
      <w:r>
        <w:rPr>
          <w:lang w:val="fr-CA"/>
        </w:rPr>
        <w:t>mantreṇa rakṣayed gūḍhaṁ kārye cāpi niyojayet ||7||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noProof/>
          <w:lang w:val="sa-IN"/>
        </w:rPr>
      </w:pPr>
      <w:r>
        <w:rPr>
          <w:lang w:val="fr-CA"/>
        </w:rPr>
        <w:t>kaṣṭaṁ ca khalu mūrkhatvaṁ kaṣṭ</w:t>
      </w:r>
      <w:r>
        <w:rPr>
          <w:noProof/>
          <w:lang w:val="sa-IN"/>
        </w:rPr>
        <w:t>aṁ ca khalu yauvanam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kaṣṭāt kaṣṭataraṁ caiva para-geha-nivāsanam ||8||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śaile śaile ca māṇikyaṁ mauktikaṁ na gaje gaje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sādhavo na hi sarvatra candanaṁ na vane vane ||9||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putrāś ca vividhaiḥ śīlair niyojyāḥ satataṁ budhaiḥ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nītijñāḥ śīla-sampannā bhavanti kula-pūjitāḥ ||10||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mātā śatruḥ pitā vairī yābhyāṁ bālā na pāṭhitāḥ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sabhā-madhye na śobhante haṁsa-madhye bako yathā ||11||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lālanād bahavo doṣās tāḍane bahavo guṇāḥ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ataś chātraś ca putraś ca tāḍayen na tu lālayet ||12||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ślokena vā tad-ardhena tad-ardhārdhākṣareṇa vā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abandhyaṁ divasaṁ kuryād dānādhyayana-karmabhiḥ ||13||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kāntā-viyogaḥ svajanāpamānaṁ ṛṇasya śeṣaṁ kunṛpasya sevā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dāridrya-bhāvād vimukhaṁ ca mitraṁ vināgninā pañca dahanti kāyam ||14||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nadī-tīre ca ye vṛkṣāḥ para-geheṣu kāminī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mantri-hīnāś ca rājānaḥ śīghraṁ naśyanty asaṁśayaḥ ||15||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balaṁ vidyā ca viprāṇāṁ rājñāṁ sainyaṁ balaṁ tathā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balaṁ vittaṁ ca vaiśyānāṁ śūdrāṇāṁ pāricaryakam ||16||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nirdhanaṁ puruṣaṁ veśyā prajā bhagnaṁ nṛpaṁ tyajet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khagā vīta-phalaṁ vṛkṣaṁ bhuktvā cābhyāgato gṛham ||17||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gṛhītvā dakṣiṇāṁ viprās tyajanti yajamānakam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prāpta-vidyā guruṁ śiṣyā dagdhāraṇyaṁ mṛgās tathā ||18||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durācārī durādṛṣṭir durāvāsī ca durjanaḥ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yan maitrī kriyate pumbhir naraḥ śīghraṁ vinaśyati ||19||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samāne śobhate prītiḥ rājñi sevā ca śobhate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vāṇijyaṁ vyavahāreṣu divyā strī śobhate gṛhe ||20||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 xml:space="preserve">iti cāṇakya-nīti-darpaṇe dvitīyo’dhyāyaḥ </w:t>
      </w: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||2||</w:t>
      </w: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(3)</w:t>
      </w:r>
    </w:p>
    <w:p w:rsidR="002B26A2" w:rsidRDefault="002B26A2">
      <w:pPr>
        <w:pStyle w:val="Heading3"/>
        <w:rPr>
          <w:lang w:val="sa-IN" w:bidi="sa-IN"/>
        </w:rPr>
      </w:pPr>
      <w:r>
        <w:rPr>
          <w:lang w:val="sa-IN" w:bidi="sa-IN"/>
        </w:rPr>
        <w:t>tṛtīyo’dhyāyaḥ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kasya doṣaḥ kule nāsti vyādhinā ko na pīḍitaḥ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vyasanaṁ kena na prāptaṁ kasya saukhyaṁ nirantaram ||1||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ācāraḥ kulam ākhyāti deśam ākhyāti bhāṣaṇam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saṁbhramaḥ sneham ākhyāti vapur ākhyāti bhojanam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sukule yojayet kanyāṁ putraṁ vidyāsu yojayet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vyasane yojayec chatruṁ mitraṁ dharme niyojayet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durjanasya ca sarpasya varaṁ sarpo na durjanaḥ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sarpo daṁśati kāle tu durjanas tu pade pade ||4||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etad-arthe kulīnānāṁ nṛpāḥ kurvanti saṁgraham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ādi-madhyāvasāneṣu na te gacchanti vikriyām ||5||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pralaye bhinna-maryādā bhavanti kila sāgarāḥ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sāgarā bhedam icchanti pralaye’pi na sādhavaḥ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mūrkhas tu prahartavyaḥ pratyakṣo dvipadaḥ paśuḥ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bhidyate vākya-śalyena adṛśaṁ kaṇṭakaṁ yathā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rūpa-yauvana-sampannā viśāla-kula-sambhavāḥ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vidyā-hīnā na śobhante nirgandhāḥ kiṁśukā yathā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kokilānāṁ svaro rūpaṁ strīṇāṁ rūpaṁ pati-vratam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vidyā rūpaṁ kurūpāṇāṁ kṣamā rūpaṁ tapasvinām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tyajed ekaṁ kulasyārthe grāmasyārthe kulaṁ tyajet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grāmaṁ janapadasyārthe ātmārthe pṛthivīṁ tyajet ||10||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udyoge nāsti dāridryaṁ japato nāsti pātakam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maunena kalaho nāsti nāsti jāgarite bhayam ||11||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atirūpeṇa va sītā atigarveṇa rāvaṇaḥ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atidānād balir baddho haty sarvatra varjayet ||12||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ko hi bhāraḥ samarthānāṁ kiṁ dūraṁ vyavasāyinām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ko videśaḥ suvidyānāṁ kaḥ paraḥ priyavādinām ||13||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ekenāpi suvṛkṣeṇa puṣpitena sugandhinā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vāsitaṁ tad vanaṁ sarvaṁ suputreṇa kulaṁ yathā ||14||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br/>
        <w:t>ekena śuṣka-vṛkṣeṇa dahyamānena vahninā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dahyate tad vanaṁ sarvaṁ kuputreṇa kulaṁ yathā ||15||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ekenāpi suputreṇa vidyā-yuktena sādhunā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āhlāditaṁ kulaṁ sarvaṁ yathā candreṇa śarvarī ||16||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kiṁ jātair bahubhiḥ putraiḥ śoka-santāpa-kārakaiḥ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varam ekaḥ kulālambī yatra viśrāmyate kulam ||17||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lālayet pañca-varṣāṇi daśa-varṣāṇi tāḍayet |</w:t>
      </w:r>
    </w:p>
    <w:p w:rsidR="002B26A2" w:rsidRDefault="002B26A2">
      <w:pPr>
        <w:pStyle w:val="HTMLPreformatted"/>
        <w:rPr>
          <w:rFonts w:ascii="Balaram" w:hAnsi="Balaram"/>
          <w:sz w:val="24"/>
          <w:lang w:val="fr-CA"/>
        </w:rPr>
      </w:pPr>
      <w:r>
        <w:rPr>
          <w:rFonts w:ascii="Balaram" w:hAnsi="Balaram"/>
          <w:sz w:val="24"/>
          <w:lang w:val="fr-CA"/>
        </w:rPr>
        <w:t>prāpte tu ṣoḍaśe varṣe putre mitravad ācaret ||18||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upasarge’nyacakre ca durbhikṣe ca bhayāvahe |</w:t>
      </w:r>
    </w:p>
    <w:p w:rsidR="002B26A2" w:rsidRDefault="002B26A2">
      <w:pPr>
        <w:rPr>
          <w:lang w:val="fr-CA"/>
        </w:rPr>
      </w:pPr>
      <w:r>
        <w:rPr>
          <w:lang w:val="fr-CA"/>
        </w:rPr>
        <w:t>asādhu-jana-saṁparke yaḥ palāyet sa jīvati ||19||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dharmārtha-kāma-mokṣāṇāṁ yasyaiko’pi na vidyate |</w:t>
      </w:r>
    </w:p>
    <w:p w:rsidR="002B26A2" w:rsidRDefault="002B26A2">
      <w:pPr>
        <w:rPr>
          <w:lang w:val="fr-CA"/>
        </w:rPr>
      </w:pPr>
      <w:r>
        <w:rPr>
          <w:lang w:val="fr-CA"/>
        </w:rPr>
        <w:t>janma-janmani martyeṣu maraṇaṁ tasya kevalam ||20||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mūrkhā yatra na pūjyante dhānyaṁ yatra susañcitam |</w:t>
      </w:r>
    </w:p>
    <w:p w:rsidR="002B26A2" w:rsidRDefault="002B26A2">
      <w:pPr>
        <w:rPr>
          <w:lang w:val="fr-CA"/>
        </w:rPr>
      </w:pPr>
      <w:r>
        <w:rPr>
          <w:lang w:val="fr-CA"/>
        </w:rPr>
        <w:t>dāmpatye kalaho nāsti tatra śrīḥ svayam āgatā ||21||</w:t>
      </w:r>
    </w:p>
    <w:p w:rsidR="002B26A2" w:rsidRDefault="002B26A2">
      <w:pPr>
        <w:rPr>
          <w:lang w:val="fr-CA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 xml:space="preserve">iti cāṇakya-nīti-darpaṇe tṛtīyo’dhyāyaḥ </w:t>
      </w: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||3||</w:t>
      </w: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(4)</w:t>
      </w:r>
    </w:p>
    <w:p w:rsidR="002B26A2" w:rsidRDefault="002B26A2">
      <w:pPr>
        <w:pStyle w:val="Heading3"/>
        <w:rPr>
          <w:lang w:val="sa-IN" w:bidi="sa-IN"/>
        </w:rPr>
      </w:pPr>
      <w:r>
        <w:rPr>
          <w:lang w:val="sa-IN" w:bidi="sa-IN"/>
        </w:rPr>
        <w:t>caturtho’dhyāyaḥ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āyuḥ karma ca vittaṁ ca vidyā nidhanam eva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pañcaitāni hi sṛjyante garbhasthasyaiva dehinaḥ ||1||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sādhubhyas te nivartante putra-mitrāṇi bāndhavāḥ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ye ca taiḥ saha gantāras tad-dharmāt sukṛtaṁ kulam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darśana-dhyāna-saṁsparśair matsī kūrmī ca pakṣiṇī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śiśuṁ pālayate nityaṁ tathā sajjana-saṅgatiḥ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yāvat svastho hy ayaṁ deho yāvan mṛtyuś ca dūrataḥ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tāvad ātma-hitaṁ kuryāt prāṇānte kiṁ kariṣyati ||4||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kāmadhenu-guṇā vidyā hy akāle phala-dāyinī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pravāse mātṛ-sadṛśī vidyā guptaṁ dhanaṁ smṛtam ||5||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eko’pi guṇavān putro nirguṇena śatena kim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ekaś candras tamo hanti na ca tārāḥ sahasraśaḥ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mūrkhaś cirāyur jāto’pi tasmāj jāta-mṛto varaḥ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mṛtaḥ sa cālpa-duḥkhāya yāvaj-jīvaṁ jaḍo dahet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kugrāma-vāsaḥ kula-hīna-sevā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kubhojanaṁ krodha-mukhī ca bhāryā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putraś ca mūrkho vidhavā ca kanyā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vināgninā ṣaṭ pradahanti kāyam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kiṁ tayā kriyate dhenvā yā na dogdhrī na garbhiṇī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ko’rthaḥ putreṇa jātena yo na vidvān na bhaktimān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saṁsāra-tāpa-dagdhānāṁ trayo viśrānti-hetavaḥ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apatyaṁ ca kalatraṁ ca satāṁ saṅgatir eva ca ||10||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sakṛj jalpanti rājānaḥ sakṛj jalpanti paṇḍitāḥ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sakṛt kanyāḥ pradīyante trīṇy etāni sakṛt sakṛt ||11||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ekākinā tapo dvābhyāṁ paṭhanaṁ gāyanaṁ tribhiḥ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caturbhir gamanaṁ kṣetraṁ pañcabhir bahubhī raṇaḥ ||12||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sā bhāryā yā śucir dakṣā sā bhāryā yā pati-vratā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sā bhāryā yā pati-prītā sā bhāryā satya-vādinī ||13||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aputrasya gṛhaṁ śūnyaṁ diśaḥ śūnyās tv abāndhavāḥ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mūrkhasya hṛdayaṁ śūnyaṁ sarva-śūnyā daridratā ||14||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anabhyāse viṣaṁ śāstram ajīrṇe bhojanaṁ viṣam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daridrasya viṣaṁ goṣṭhī vṛddhasya taruṇī viṣam ||15||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tyajed dharmaṁ dayā-hīnaṁ vidyā-hīnaṁ guruṁ tyajet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tyajet krodha-mukhīṁ bhāryāṁ niḥsnehān bāndhavāṁs tyajet ||16||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adhvā jarā dehavatāṁ parvatānāṁ jalaṁ jarā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asaṁbhogo jarā strīṇāṁ vāk-śalyaṁ manaso jarā ||17||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kaḥ kālaḥ kāni mitrāṇi ko deśaḥ kau vyayāgamau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kaś cāhaṁ kā ca me śaktir iti cintyaṁ muhur muhuḥ ||18||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agnir devo dvijātīnāṁ munīnāṁ hṛdi daivatam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pratimā-svalpa-buddhīnāṁ sarvatra sama-darśinaḥ ||19||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iti cāṇakya-nīti-darpaṇe caturtho’dhyāyaḥ</w:t>
      </w: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||4||</w:t>
      </w: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(5)</w:t>
      </w:r>
    </w:p>
    <w:p w:rsidR="002B26A2" w:rsidRDefault="002B26A2">
      <w:pPr>
        <w:pStyle w:val="Heading3"/>
        <w:rPr>
          <w:lang w:val="sa-IN" w:bidi="sa-IN"/>
        </w:rPr>
      </w:pPr>
      <w:r>
        <w:rPr>
          <w:lang w:val="sa-IN" w:bidi="sa-IN"/>
        </w:rPr>
        <w:t>pañcamo’dhyāyaḥ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gurur agnir dvijātīnāṁ varṇānāṁ brāhmaṇo guruḥ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patir eva guruḥ strīṇāṁ sarvasyābhyāgato guruḥ ||1||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 xml:space="preserve">yathā caturbhiḥ kanakaṁ parīkṣyate 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nigharṣaṇa-cchedana-tāpa-tāḍanaiḥ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 xml:space="preserve">tathā caturbhiḥ puruṣaḥ parīkṣyate 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tyāgena śīlena guṇena karmaṇā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tāvad bhayeṣu bhetavyaṁ yāvad bhayam anāgatam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āgataṁ tu bhayaṁ vīkṣya prahartavyam aśaṅkayā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ekodara-samudbhūtā eka-nakṣatra-jātakāḥ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 bhavanti samāḥ śīle yathā badara-kaṇṭakāḥ ||4||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niḥspṛho nādhikārī syān nākāmo maṇḍana-priyaḥ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nāvidagdhaḥ priyaṁ brūyāt spaṣṭa-vaktā na vañcakaḥ ||5||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mūrkhāṇāṁ paṇḍitā dveṣyā adhanānāṁ mahādhanāḥ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parāṅganā kula-strīṇāṁ subhagānāṁ ca durbhagāḥ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ālasyopagatā vidyā para-hasta-gataṁ dhanam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alpa-bījaṁ hataṁ kṣetraṁ hataṁ sainyam anāyakam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abhyāsād dhāryate vidyā kulaṁ śīlena dhāryate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guṇena jñāyate tv āryaḥ kopo netreṇa gamyate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vittena rakṣyate dharmo vidyā yogena rakṣyate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mṛdunā rakṣyate bhūpaḥ sat-striyā rakṣyate gṛham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anyathā veda-śāstrāṇi jñāna-pāṇḍityam anyathā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anyathā tat padaṁ śāntaṁ lokāḥ kliśyanti cānyathā ||10||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dāridrya-nāśanaṁ dānaṁ śīlaṁ durgati-nāśanam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ajñāna-nāśinī prajñā bhāvanā bhaya-nāśinī ||11||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nāsti kāma-samo vyādhir nāsti moha-samo ripuḥ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nāsti kopa-samo vahnir nāsti jñānāt paraṁ sukham ||12||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janma-mṛtyū hi yāty eko bhunakty ekaḥ śubhāśubham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narakeṣu pataty eka eko yāti parāṁ gatim ||13||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tṛṇaṁ brahma-vidaḥ svargas tṛṇaṁ śūrasya jīvitam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jitāśasya tṛṇaṁ nārī niḥspṛhasya tṛṇaṁ jagat ||14||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vidyā mitraṁ pravāseṣu bhāryā mitraṁ gṛheṣu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vyādhitasyauṣadhaṁ mitraṁ dharmo mitraṁ mṛtasya ca ||15||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vṛthā vṛṣṭiḥ samudreṣu vṛthā tṛptasya bhojanam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vṛthā dānam samarthasya vṛthā dīpo divāpi ca ||16||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nāsti megha-samaṁ toyaṁ nāsti cātma-samaṁ balam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nāsti cakṣuḥ-samaṁ tejo nāsti dhānya-samaṁ priyam ||17||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adhanā dhanam icchanti vācaṁ caiva catuṣpadāḥ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mānavāḥ svargam icchanti mokṣam icchanti devatāḥ ||18||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satyena dhāryate pṛthvī satyena tapate raviḥ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satyena vāti vāyuś ca sarvaṁ satye pratiṣṭhitam ||19||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calā lakṣmīś calāḥ prāṇāś cale jīvita-mandire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calācale ca saṁsāre dharma eko hi niścalaḥ ||20||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narāṇāṁ nāpito dhūrtaḥ pakṣiṇāṁ caiva vāyasaḥ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catuṣpadāṁ śṛgālas tu strīṇāṁ dhūrtā ca mālinī ||21||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janitā copanetā ca yas tu vidyāṁ prayacchati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anna-dātā bhaya-trātā pañcaite pitaraḥ smṛtāḥ ||22||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rāja-patnī guroḥ patnī mitra-patnī tathaiva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patnī-mātā sva-mātā ca pañcaitā mātaraḥ smṛtāḥ ||23||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pañcamo’dhyāyaḥ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(6)</w:t>
      </w:r>
    </w:p>
    <w:p w:rsidR="002B26A2" w:rsidRDefault="002B26A2">
      <w:pPr>
        <w:pStyle w:val="Heading3"/>
        <w:rPr>
          <w:lang w:val="sa-IN" w:bidi="sa-IN"/>
        </w:rPr>
      </w:pPr>
      <w:r>
        <w:rPr>
          <w:lang w:val="sa-IN" w:bidi="sa-IN"/>
        </w:rPr>
        <w:t>ṣaṣṭho’dhyāyaḥ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śrutvā dharmaṁ vijānāti śrutvā tyajati durmatim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śrutvā jñānam avāpnoti śrutvā mokṣam avāpnuyāt ||1||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pakṣiṇaḥ kākaś caṇḍālaḥ paśūnāṁ caiva kukkuraḥ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munīnāṁ pāpaś caṇḍālaḥ sarva-cāṇḍāla-nindakaḥ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bhasmanā śuddhyate kāsyaṁ tāmram amlena śuddhyati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rajasā śuddhyate nārī nadī vegena śuddhyati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bhraman sampūjyate rājā bhraman sampūjyate dvijaḥ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bhraman sampūjyate yogī strī bhramantī vinaśyati ||4||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yasyārthās tasya mitrāṇi yasyārthās tasya bāndhavāḥ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yasyārthāḥ sa pumāṁl loke yasyārthāḥ sa ca paṇḍitaḥ ||5||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tādṛśī jāyate buddhir vyavasāyo’pi tādṛśaḥ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sahāyās tādṛśā eva yādṛśī bhavitavyatā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kālaḥ pacati bhūtāni kālaḥ saṁharate prajāḥ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kālaḥ supteṣu jāgarti kālo hi duratikramaḥ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 paśyati ca janmāndhaḥ kāmāndho naiva paśyati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madonmattā na paśyanti arthī doṣaṁ na paśyati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svayaṁ karma karoty ātmā svayaṁ tat-phalam aśnute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svayaṁ bhramati saṁsāre svayaṁ tasmād vimucyate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rājā rāṣṭra-kṛtaṁ pāpaṁ rājñaḥ pāpaṁ purohitaḥ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bhartā ca strī-kṛtaṁ pāpaṁ śiṣya-pāpaṁ gurus tathā ||10||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ṛṇa-kartā pitā śatrur mātā ca vyabhicāriṇī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bhāryā rūpavatī śatruḥ putraḥ śatrur apaṇḍitaḥ ||11||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lubdham arthena gṛhṇīyāt stabdham añjali-karmaṇā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mūrkhaṁ chando’nuvṛttyā ca yathārthatvena paṇḍitam ||12||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varaṁ na rājyaṁ na kurāja-rājyaṁ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varaṁ na mitraṁ na kumitra-mitram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varaṁ na śiṣyo na kuśiṣya-śiṣyo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varaṁ na dārā na kudāra-dāraḥ ||13||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kurāja-rājyena kutaḥ prajā-sukhaṁ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kumitra-mitreṇa kuto’bhinirvṛtiḥ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 xml:space="preserve">kudāra-dāraiś ca kuto gṛhe ratiḥ 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kuśiṣya-śiṣya-madhyāpayataḥ kuto yaśaḥ ||14||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siṁhād ekaṁ bakād ekaṁ śikṣec catvāri kukkuṭāt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vāyasāt pañca śikṣec ca ṣaṭ śunas trīṇi gardabhāt ||15||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prabhūtaṁ kāryam alpaṁ vā yan naraḥ kartum icchati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sarvārambheṇa tat kāryaṁ siṁhād ekaṁ pracakṣate ||16||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indriyāṇi ca saṁyamya rāgadveṣa-vivarjitaḥ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sama-duḥkha-sukhaḥ śāntaḥ tattva-jñaḥ sādhur ucyate ||17||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pratyutthānaṁ ca yuddhaṁ ca saṁvibhāgaṁ ca bandhuṣu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svayam ākramya bhuktaṁ ca śikṣec catvāri kukkuṭāt ||18||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gūḍha-maithuna-cāritvaṁ kāle kāle ca saṁgraham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apramattam aviśvāsaṁ pañca śikṣec ca vāyasāt ||19||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bahvāśī svalpa-santuṣṭaḥ sanidro laghu-cetanaḥ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svāmi-bhaktaś ca śūraś ca ṣaḍ ete śvānato guṇāḥ ||20||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 xml:space="preserve">suśrānto’pi vahed bhāraṁ śītoṣṇaṁ na ca paśyati | 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santuṣṭaś carate nityaṁ trīṇi śikṣec ca gardabhāt ||21||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ya etān viṁśati-guṇān ācariṣyati mānavaḥ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kāryāvasthāsu sarvāsu ajeyaḥ sa bhaviṣyati ||22||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jc w:val="center"/>
        <w:rPr>
          <w:lang w:val="sa-IN" w:bidi="sa-IN"/>
        </w:rPr>
      </w:pPr>
      <w:r>
        <w:rPr>
          <w:lang w:val="sa-IN" w:bidi="sa-IN"/>
        </w:rPr>
        <w:t>(7)</w:t>
      </w:r>
    </w:p>
    <w:p w:rsidR="002B26A2" w:rsidRDefault="002B26A2">
      <w:pPr>
        <w:pStyle w:val="Heading3"/>
        <w:rPr>
          <w:lang w:val="sa-IN" w:bidi="sa-IN"/>
        </w:rPr>
      </w:pPr>
      <w:r>
        <w:rPr>
          <w:lang w:val="sa-IN" w:bidi="sa-IN"/>
        </w:rPr>
        <w:t>saptamo’dhyāyaḥ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artha-nāśaṁ manas-tāpaṁ gṛhe duścaritāni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vañcanaṁ cāpamānaṁ ca matimān na prakāśayet ||1||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dhana-dhānya-prayogeṣu vidyā-saṅgrahaṇeṣu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āhāre vyavahāre ca tyakta-lajjaḥ sukhī bhavet ||2||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santoṣāmṛta-tṛptānāṁ yat sukhaṁ śāntir eva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 ca tad-dhana-lubdhānām itaś cetaś ca dhāvatām ||3||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santoṣas triṣu kartavyaḥ sva-dāre bhojane dhane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triṣu caiva na kartavyo’dhyayane japa-dānayoḥ ||4||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viprayor vipra-vahnyoś ca dampatyoḥ svāmi-bhṛtyayoḥ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antareṇa na gantavyaṁ halasya vṛṣabhasya ca ||5||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pādābhyāṁ na spṛśed agniṁ guruṁ brāhmaṇam eva ca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naiva gāṁ na kumārīṁ ca na vṛddhaṁ na śiśuṁ tathā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śakaṭaṁ pañca-hastena daśahastena vājinam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hastī hasta-sahasreṇa deśa-tyāgena durjanam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hastī aṅkuśa-mātreṇa vājī hastena tāḍyate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śṛṅgī laguḍa-hastena khaḍga-hastena durjanaḥ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tuṣyanti bhojane viprā mayūrā ghana-garjite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sādhavaḥ para-sampattau khalāḥ para-vipattiṣu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anulomena balinaṁ pratilomena durjanam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ātma-tulya-balaṁ śatruṁ vinayena balena vā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bāhu-vīryaṁ balaṁ rājñāṁ brahmaṇo brāhma-vid balī |</w:t>
      </w:r>
    </w:p>
    <w:p w:rsidR="002B26A2" w:rsidRDefault="002B26A2">
      <w:pPr>
        <w:rPr>
          <w:lang w:val="pl-PL"/>
        </w:rPr>
      </w:pPr>
      <w:r>
        <w:rPr>
          <w:lang w:val="pl-PL"/>
        </w:rPr>
        <w:t>rūpa-yauvana-mādhuryaṁ strīṇāṁ balam anuttamam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nātyantaṁ saralair bhāvyaṁ gatvā paśya vana-sthalīm |</w:t>
      </w:r>
    </w:p>
    <w:p w:rsidR="002B26A2" w:rsidRDefault="002B26A2">
      <w:pPr>
        <w:rPr>
          <w:lang w:val="pl-PL"/>
        </w:rPr>
      </w:pPr>
      <w:r>
        <w:rPr>
          <w:lang w:val="pl-PL"/>
        </w:rPr>
        <w:t>chidyante saralās tatra kubjās tiṣṭhanti pādapāḥ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yatrodakaṁ tatra vasanti haṁsās</w:t>
      </w:r>
    </w:p>
    <w:p w:rsidR="002B26A2" w:rsidRDefault="002B26A2">
      <w:pPr>
        <w:rPr>
          <w:lang w:val="fr-CA"/>
        </w:rPr>
      </w:pPr>
      <w:r>
        <w:rPr>
          <w:lang w:val="fr-CA"/>
        </w:rPr>
        <w:t>tathaiva śuṣkaṁ parivarjayanti |</w:t>
      </w:r>
    </w:p>
    <w:p w:rsidR="002B26A2" w:rsidRDefault="002B26A2">
      <w:pPr>
        <w:rPr>
          <w:lang w:val="pl-PL"/>
        </w:rPr>
      </w:pPr>
      <w:r>
        <w:rPr>
          <w:lang w:val="pl-PL"/>
        </w:rPr>
        <w:t>na haṁsa-tulyena nareṇa bhāvyaṁ</w:t>
      </w:r>
    </w:p>
    <w:p w:rsidR="002B26A2" w:rsidRDefault="002B26A2">
      <w:pPr>
        <w:rPr>
          <w:lang w:val="pl-PL"/>
        </w:rPr>
      </w:pPr>
      <w:r>
        <w:rPr>
          <w:lang w:val="pl-PL"/>
        </w:rPr>
        <w:t>punas tyajantaḥ punar āśrayante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upārjitānāṁ vittānāṁ tyāga eva hi rakṣaṇam |</w:t>
      </w:r>
    </w:p>
    <w:p w:rsidR="002B26A2" w:rsidRDefault="002B26A2">
      <w:pPr>
        <w:rPr>
          <w:lang w:val="pl-PL"/>
        </w:rPr>
      </w:pPr>
      <w:r>
        <w:rPr>
          <w:lang w:val="pl-PL"/>
        </w:rPr>
        <w:t>taḍāgodara-saṁsthānāṁ parīvāha ivāmbhasām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yasyārthas tasya mitrāṇi yasyārthas tasya bāndhavāḥ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yasyārthaḥ sa pumāṁl loke yasyārthaḥ sa ca jīvati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svarga-sthitānām iha jīva-loke</w:t>
      </w:r>
    </w:p>
    <w:p w:rsidR="002B26A2" w:rsidRDefault="002B26A2">
      <w:pPr>
        <w:rPr>
          <w:lang w:val="fr-CA"/>
        </w:rPr>
      </w:pPr>
      <w:r>
        <w:rPr>
          <w:lang w:val="fr-CA"/>
        </w:rPr>
        <w:t>catvāri cihnāni vasanti dehe |</w:t>
      </w:r>
    </w:p>
    <w:p w:rsidR="002B26A2" w:rsidRDefault="002B26A2">
      <w:pPr>
        <w:rPr>
          <w:lang w:val="fr-CA"/>
        </w:rPr>
      </w:pPr>
      <w:r>
        <w:rPr>
          <w:lang w:val="fr-CA"/>
        </w:rPr>
        <w:t>dāna-prasaṅgo madhurā ca vāṇī</w:t>
      </w:r>
    </w:p>
    <w:p w:rsidR="002B26A2" w:rsidRDefault="002B26A2">
      <w:pPr>
        <w:rPr>
          <w:lang w:val="fr-CA"/>
        </w:rPr>
      </w:pPr>
      <w:r>
        <w:rPr>
          <w:lang w:val="fr-CA"/>
        </w:rPr>
        <w:t>devārcanaṁ brāhaṇa-tarpaṇaṁ ca ||16||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atyanta-kopaḥ kaṭukā ca vāṇī </w:t>
      </w:r>
    </w:p>
    <w:p w:rsidR="002B26A2" w:rsidRDefault="002B26A2">
      <w:pPr>
        <w:rPr>
          <w:lang w:val="pl-PL"/>
        </w:rPr>
      </w:pPr>
      <w:r>
        <w:rPr>
          <w:lang w:val="pl-PL"/>
        </w:rPr>
        <w:t>daridratā ca svajaneṣu vairam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nīca-prasaṅgaḥ kula-hīna-sevā </w:t>
      </w:r>
    </w:p>
    <w:p w:rsidR="002B26A2" w:rsidRDefault="002B26A2">
      <w:pPr>
        <w:rPr>
          <w:lang w:val="pl-PL"/>
        </w:rPr>
      </w:pPr>
      <w:r>
        <w:rPr>
          <w:lang w:val="pl-PL"/>
        </w:rPr>
        <w:t>cihnāni dehe naraka-sthitānām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gamyate yadi mṛgendra-mandiraṁ</w:t>
      </w:r>
    </w:p>
    <w:p w:rsidR="002B26A2" w:rsidRDefault="002B26A2">
      <w:pPr>
        <w:rPr>
          <w:lang w:val="pl-PL"/>
        </w:rPr>
      </w:pPr>
      <w:r>
        <w:rPr>
          <w:lang w:val="pl-PL"/>
        </w:rPr>
        <w:t>labhyate kari-kapāla-mauktikam |</w:t>
      </w:r>
    </w:p>
    <w:p w:rsidR="002B26A2" w:rsidRDefault="002B26A2">
      <w:r>
        <w:t xml:space="preserve">jambukālaya-gate ca prāpyate </w:t>
      </w:r>
    </w:p>
    <w:p w:rsidR="002B26A2" w:rsidRDefault="002B26A2">
      <w:r>
        <w:t>vatsa-puccha-khara-carma-khaṇḍanam ||18||</w:t>
      </w:r>
    </w:p>
    <w:p w:rsidR="002B26A2" w:rsidRDefault="002B26A2"/>
    <w:p w:rsidR="002B26A2" w:rsidRDefault="002B26A2">
      <w:r>
        <w:t>śunaḥ puccham iva vyarthaṁ jīvitaṁ vidyayā vinā |</w:t>
      </w:r>
    </w:p>
    <w:p w:rsidR="002B26A2" w:rsidRDefault="002B26A2">
      <w:r>
        <w:t>na guhya-gopane śaktaṁ na ca daṁśa-nivāraṇe ||19||</w:t>
      </w:r>
    </w:p>
    <w:p w:rsidR="002B26A2" w:rsidRDefault="002B26A2"/>
    <w:p w:rsidR="002B26A2" w:rsidRDefault="002B26A2">
      <w:r>
        <w:t>vācāṁ śaucaṁ ca manasaḥ śaucam indriya-nigrahaḥ |</w:t>
      </w:r>
    </w:p>
    <w:p w:rsidR="002B26A2" w:rsidRDefault="002B26A2">
      <w:r>
        <w:t>sarva-bhūta-dayā-śaucam etac chaucaṁ parārthinām ||20||</w:t>
      </w:r>
    </w:p>
    <w:p w:rsidR="002B26A2" w:rsidRDefault="002B26A2"/>
    <w:p w:rsidR="002B26A2" w:rsidRDefault="002B26A2">
      <w:r>
        <w:t>puṣpe gandhaṁ tile tailaṁ kāṣṭhe’gniṁ payasi ghṛtam |</w:t>
      </w:r>
    </w:p>
    <w:p w:rsidR="002B26A2" w:rsidRDefault="002B26A2">
      <w:r>
        <w:t>ikṣau guḍaṁ tathā dehe paśyātmānaṁ vivekataḥ ||21||</w:t>
      </w:r>
    </w:p>
    <w:p w:rsidR="002B26A2" w:rsidRDefault="002B26A2"/>
    <w:p w:rsidR="002B26A2" w:rsidRDefault="002B26A2">
      <w:pPr>
        <w:jc w:val="center"/>
      </w:pPr>
      <w:r>
        <w:t>iti cāṇakya-nīti-darpaṇe saptamo’dhyāyaḥ</w:t>
      </w:r>
    </w:p>
    <w:p w:rsidR="002B26A2" w:rsidRDefault="002B26A2">
      <w:pPr>
        <w:jc w:val="center"/>
      </w:pPr>
      <w:r>
        <w:t>||7||</w:t>
      </w:r>
    </w:p>
    <w:p w:rsidR="002B26A2" w:rsidRDefault="002B26A2"/>
    <w:p w:rsidR="002B26A2" w:rsidRDefault="002B26A2">
      <w:pPr>
        <w:jc w:val="center"/>
        <w:rPr>
          <w:lang w:val="pl-PL"/>
        </w:rPr>
      </w:pPr>
      <w:r>
        <w:rPr>
          <w:lang w:val="pl-PL"/>
        </w:rPr>
        <w:t>(8)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 xml:space="preserve">aṣṭamo’dhyāyaḥ 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adhamā dhanam icchanti dhana-mānau ca madhyamāḥ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uttamā mānam icchanti māno hi mahatāṁ dhanam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ikṣur āpaḥ payo mūlaṁ tāmbūlaṁ phalam auṣadham |</w:t>
      </w:r>
    </w:p>
    <w:p w:rsidR="002B26A2" w:rsidRDefault="002B26A2">
      <w:pPr>
        <w:rPr>
          <w:lang w:val="pl-PL"/>
        </w:rPr>
      </w:pPr>
      <w:r>
        <w:rPr>
          <w:lang w:val="pl-PL"/>
        </w:rPr>
        <w:t>bhakṣayitvāpi kartavyāḥ snāna-dānādikāḥ kriyāḥ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dīpo bhakṣayate dhvāntaṁ kajjalaṁ ca prasūyate |</w:t>
      </w:r>
    </w:p>
    <w:p w:rsidR="002B26A2" w:rsidRDefault="002B26A2">
      <w:pPr>
        <w:rPr>
          <w:lang w:val="pl-PL"/>
        </w:rPr>
      </w:pPr>
      <w:r>
        <w:rPr>
          <w:lang w:val="pl-PL"/>
        </w:rPr>
        <w:t>yad annaṁ bhakṣayate nityaṁ jāyate tādṛśī prajā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vittaṁ dehi guṇānviteṣu matim annāny atra dehi kvacit</w:t>
      </w:r>
    </w:p>
    <w:p w:rsidR="002B26A2" w:rsidRDefault="002B26A2">
      <w:pPr>
        <w:rPr>
          <w:lang w:val="pl-PL"/>
        </w:rPr>
      </w:pPr>
      <w:r>
        <w:rPr>
          <w:lang w:val="pl-PL"/>
        </w:rPr>
        <w:t>prāptaṁ vārinidher jalaṁ ghanamukhe mādhurya-yuktaṁ sadā |</w:t>
      </w:r>
    </w:p>
    <w:p w:rsidR="002B26A2" w:rsidRDefault="002B26A2">
      <w:pPr>
        <w:rPr>
          <w:lang w:val="pl-PL"/>
        </w:rPr>
      </w:pPr>
      <w:r>
        <w:rPr>
          <w:lang w:val="pl-PL"/>
        </w:rPr>
        <w:t>jīvān sthāvara-jaṅgamāṁś ca sakalān saṁjīvya bhū-maṇḍalaṁ</w:t>
      </w:r>
    </w:p>
    <w:p w:rsidR="002B26A2" w:rsidRDefault="002B26A2">
      <w:pPr>
        <w:rPr>
          <w:lang w:val="pl-PL"/>
        </w:rPr>
      </w:pPr>
      <w:r>
        <w:rPr>
          <w:lang w:val="pl-PL"/>
        </w:rPr>
        <w:t>bhūyaḥ paśya tad eva koṭi-guṇitaṁ gacchantam ambhonidhim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cāṇḍālānāṁ sahasraiś ca sūribhis tattva-darśibhiḥ |</w:t>
      </w:r>
    </w:p>
    <w:p w:rsidR="002B26A2" w:rsidRDefault="002B26A2">
      <w:pPr>
        <w:rPr>
          <w:lang w:val="pl-PL"/>
        </w:rPr>
      </w:pPr>
      <w:r>
        <w:rPr>
          <w:lang w:val="pl-PL"/>
        </w:rPr>
        <w:t>eko hi yavanaḥ prokto na nīco yavanāt paraḥ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tailābhyaṅge citā-dhūme maithune kṣaura-karmaṇi |</w:t>
      </w:r>
    </w:p>
    <w:p w:rsidR="002B26A2" w:rsidRDefault="002B26A2">
      <w:pPr>
        <w:rPr>
          <w:lang w:val="pl-PL"/>
        </w:rPr>
      </w:pPr>
      <w:r>
        <w:rPr>
          <w:lang w:val="pl-PL"/>
        </w:rPr>
        <w:t>tāvad bhavati cāṇḍālo yāvat snānaṁ na cācaret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ajīrṇe bheṣajaṁ vāri jīrṇe vāri bala-pradam |</w:t>
      </w:r>
    </w:p>
    <w:p w:rsidR="002B26A2" w:rsidRDefault="002B26A2">
      <w:pPr>
        <w:rPr>
          <w:lang w:val="pl-PL"/>
        </w:rPr>
      </w:pPr>
      <w:r>
        <w:rPr>
          <w:lang w:val="pl-PL"/>
        </w:rPr>
        <w:t>bhojane cāmṛtaṁ vāri bhojanānte viṣāpaham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hataṁ jñānaṁ kriyā-hīnaṁ hataś cājñānato naraḥ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hataṁ nirṇāyakaṁ sainyaṁ striyo naṣṭā hy abhartṛkāḥ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vṛddha-kāle mṛtā bhāryā bandhu-hasta-gataṁ dhanam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bhojanaṁ ca parādhīnaṁ tisraḥ puṁsāṁ viḍambanāḥ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nāgni-hotraṁ vinā vedā na ca dānaṁ vinā kriyā |</w:t>
      </w:r>
    </w:p>
    <w:p w:rsidR="002B26A2" w:rsidRDefault="002B26A2">
      <w:pPr>
        <w:rPr>
          <w:lang w:val="pl-PL"/>
        </w:rPr>
      </w:pPr>
      <w:r>
        <w:rPr>
          <w:lang w:val="pl-PL"/>
        </w:rPr>
        <w:t>na bhāvena vinā siddhis tasmād bhāvo hi kāraṇam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na devo vidyate kāṣṭhe na pāṣāṇe na mṛnmaye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bhāve hi vidyate devastasmādbhāvo hi kāraṇam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kāṣṭha-pāṣāṇa-dhātūnāṁ kṛtvā bhāvena sevanam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śraddhayā ca tathā siddhis tasya viṣṇu-prasādataḥ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kāṣṭha-pāṣāṇa-dhātūnāṁ kṛtvā bhāvena sevanam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śraddhayā ca tathā siddhis tasya viṣṇoḥ prasādataḥ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śānti-tulyaṁ tapo nāsti na santoṣāt paraṁ sukham |</w:t>
      </w:r>
    </w:p>
    <w:p w:rsidR="002B26A2" w:rsidRDefault="002B26A2">
      <w:pPr>
        <w:rPr>
          <w:lang w:val="pl-PL"/>
        </w:rPr>
      </w:pPr>
      <w:r>
        <w:rPr>
          <w:lang w:val="pl-PL"/>
        </w:rPr>
        <w:t>na tṛṣṇāyā parā vyādhir na ca dharmo dayā-paraḥ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guṇo bhūṣayate rūpaṁ śīlaṁ bhūṣayate kulam |</w:t>
      </w:r>
    </w:p>
    <w:p w:rsidR="002B26A2" w:rsidRDefault="002B26A2">
      <w:pPr>
        <w:rPr>
          <w:lang w:val="pl-PL"/>
        </w:rPr>
      </w:pPr>
      <w:r>
        <w:rPr>
          <w:lang w:val="pl-PL"/>
        </w:rPr>
        <w:t>siddhir bhūṣayate vidyāṁ bhogo bhūṣayate dhanam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nirguṇasya hataṁ rūpaṁ duḥśīlasya hataṁ kulam |</w:t>
      </w:r>
    </w:p>
    <w:p w:rsidR="002B26A2" w:rsidRDefault="002B26A2">
      <w:pPr>
        <w:rPr>
          <w:lang w:val="pl-PL"/>
        </w:rPr>
      </w:pPr>
      <w:r>
        <w:rPr>
          <w:lang w:val="pl-PL"/>
        </w:rPr>
        <w:t>asiddhasya hatā vidyā hy abhogena hataṁ dhanam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śuddhaṁ bhūmi-gataṁ toyaṁ śuddhā nārī pati-vratā |</w:t>
      </w:r>
    </w:p>
    <w:p w:rsidR="002B26A2" w:rsidRDefault="002B26A2">
      <w:pPr>
        <w:rPr>
          <w:lang w:val="pl-PL"/>
        </w:rPr>
      </w:pPr>
      <w:r>
        <w:rPr>
          <w:lang w:val="pl-PL"/>
        </w:rPr>
        <w:t>śuciḥ kṣema-karo rājā santoṣo brāhamaṇaḥ śuciḥ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asantuṣṭā dvijā naṣṭāḥ saṁtuṣṭāśca mahībhṛtaḥ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salajjā gaṇikā naṣṭā nirlajjāśca kulāṅganā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kiṁ kulena viśālena vidyā-hīnena dehinām |</w:t>
      </w:r>
    </w:p>
    <w:p w:rsidR="002B26A2" w:rsidRDefault="002B26A2">
      <w:pPr>
        <w:rPr>
          <w:lang w:val="pl-PL"/>
        </w:rPr>
      </w:pPr>
      <w:r>
        <w:rPr>
          <w:lang w:val="pl-PL"/>
        </w:rPr>
        <w:t>duṣkulaṁ cāpi viduṣo devair api sa pūjyate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vidvān praśasyate loke vidvān sarvatra pūjyate |</w:t>
      </w:r>
    </w:p>
    <w:p w:rsidR="002B26A2" w:rsidRDefault="002B26A2">
      <w:pPr>
        <w:rPr>
          <w:lang w:val="pl-PL"/>
        </w:rPr>
      </w:pPr>
      <w:r>
        <w:rPr>
          <w:lang w:val="pl-PL"/>
        </w:rPr>
        <w:t>vidyayā labhate sarvaṁ vidyā sarvatra pūjyate ||20||</w:t>
      </w:r>
    </w:p>
    <w:p w:rsidR="002B26A2" w:rsidRDefault="002B26A2">
      <w:pPr>
        <w:rPr>
          <w:lang w:val="fr-CA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fr-CA"/>
        </w:rPr>
      </w:pPr>
      <w:r>
        <w:rPr>
          <w:rFonts w:ascii="Balaram" w:hAnsi="Balaram"/>
          <w:sz w:val="24"/>
          <w:lang w:val="fr-CA"/>
        </w:rPr>
        <w:t>rūpa-yauvana-sampannā viśāla-kula-sambhavāḥ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vidyā-hīnā na śobhante nirgandhāḥ kiṁśukā yathā ||21||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māṁsa-bhakṣyaiḥ surā-pānair mukhaiś cākṣara-varjitaiḥ |</w:t>
      </w:r>
    </w:p>
    <w:p w:rsidR="002B26A2" w:rsidRDefault="002B26A2">
      <w:pPr>
        <w:rPr>
          <w:lang w:val="pl-PL"/>
        </w:rPr>
      </w:pPr>
      <w:r>
        <w:rPr>
          <w:lang w:val="pl-PL"/>
        </w:rPr>
        <w:t>paśubhiḥ puruṣākārair bhārākrāntā hi medinī ||22||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anna-hīno dahed rāṣṭraṁ mantra-hīnaś ca ṛtvijaḥ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yajamānaṁ dāna-hīno nāsti yajña-samo ripuḥ ||23||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iti cāṇakya-nīti-darpaṇe’ṣṭamo’dhyāyaḥ</w:t>
      </w:r>
    </w:p>
    <w:p w:rsidR="002B26A2" w:rsidRDefault="002B26A2">
      <w:pPr>
        <w:jc w:val="center"/>
      </w:pPr>
      <w:r>
        <w:t>||8||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(9)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navamo’dhyāyaḥ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noProof/>
          <w:lang w:val="sa-IN"/>
        </w:rPr>
      </w:pPr>
      <w:r>
        <w:rPr>
          <w:lang w:val="pl-PL"/>
        </w:rPr>
        <w:t>muktim icchasi cet tāta viṣayān viṣ</w:t>
      </w:r>
      <w:r>
        <w:rPr>
          <w:noProof/>
          <w:lang w:val="sa-IN"/>
        </w:rPr>
        <w:t>avat tyaja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kṣamārjava-dayā-śaucaṁ satyaṁ pīyūṣavat piba ||1||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parasparasya marmāṇi ye bhāṣante narādhamāḥ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ta eva vilayaṁ yānti valmīkodara-sarpavat ||2||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 xml:space="preserve">gandhaḥ suvarṇe phalam ikṣu-daṇḍe 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nākāri puṣpaṁ khalu candanasya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 xml:space="preserve">vidvān dhanāḍhyaś ca nṛpaś cirāyuḥ 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dhātuḥ purā ko’pi na buddhido’bhūt ||3||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sarvauṣadhīnām amṛtā pradhānā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sarveṣu saukhyeṣv aśanaṁ pradhānam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sarvendriyāṇāṁ nayanaṁ pradhānaṁ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sarveṣu gātreṣu śiraḥ pradhānam ||4||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 xml:space="preserve">dūto na saṁcarati khe na calec ca vārtā 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pūrvaṁ na jalpitam idaṁ na ca saṅgamo’sti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vyomni sthitaṁ ravi-śaśi-grahaṇaṁ praśastaṁ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jānāti yo dvijavaraḥ sa kathaṁ na vidvān ||5||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vidyārthī sevakaḥ pānthaḥ kṣudhārto bhaya-kātaraḥ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bhāṇḍārī pratihārī ca sapta suptān prabodhayet ||6||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ahiṁ nṛpaṁ ca śārdūlaṁ vṛddhaṁ ca bālakaṁ tathā |</w:t>
      </w:r>
    </w:p>
    <w:p w:rsidR="002B26A2" w:rsidRDefault="002B26A2">
      <w:pPr>
        <w:rPr>
          <w:lang w:val="pl-PL"/>
        </w:rPr>
      </w:pPr>
      <w:r>
        <w:rPr>
          <w:lang w:val="pl-PL"/>
        </w:rPr>
        <w:t>para-śvānaṁ ca mūrkhaṁ ca sapta suptān na bodhayet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ardhādhītāś ca yair vedās tathā śūdrānna-bhojanāḥ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te dvijāḥ kiṁ kariṣyanti nirviṣā iva pannagāḥ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yasmin ruṣṭe bhayaṁ nāsti tuṣṭe naiva dhanāgamaḥ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nigraho’nugraho nāsti sa ruṣṭaḥ kiṁ kariṣyati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nirviṣeṇāpi sarpeṇa kartavyā mahatī phaṇā |</w:t>
      </w:r>
    </w:p>
    <w:p w:rsidR="002B26A2" w:rsidRDefault="002B26A2">
      <w:pPr>
        <w:rPr>
          <w:lang w:val="pl-PL"/>
        </w:rPr>
      </w:pPr>
      <w:r>
        <w:rPr>
          <w:lang w:val="pl-PL"/>
        </w:rPr>
        <w:t>viṣam astu na cāpy astu ghaṭāṭopo bhayaṅkaraḥ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prātar dyūta-prasaṅgena madhyāhne strī-prasaṅgataḥ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rātrau caura-prasaṅgena kālo gacchanti dhīmatām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sva-hasta-grathitā mālā sva-hasta-ghṛṣṭa-candanam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sva-hasta-likhitaṁ stotraṁ śakrasyāpi śriyaṁ haret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ikṣu-daṇdās tilāḥ śūdrāḥ kāntā hema ca medinī |</w:t>
      </w:r>
    </w:p>
    <w:p w:rsidR="002B26A2" w:rsidRDefault="002B26A2">
      <w:pPr>
        <w:rPr>
          <w:lang w:val="pl-PL"/>
        </w:rPr>
      </w:pPr>
      <w:r>
        <w:rPr>
          <w:lang w:val="pl-PL"/>
        </w:rPr>
        <w:t>candanaṁ dadhi tāmbūlaṁ mardanaṁ guṇa-vardhanam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daridratā dhīratayā virājate</w:t>
      </w:r>
    </w:p>
    <w:p w:rsidR="002B26A2" w:rsidRDefault="002B26A2">
      <w:pPr>
        <w:rPr>
          <w:lang w:val="pl-PL"/>
        </w:rPr>
      </w:pPr>
      <w:r>
        <w:rPr>
          <w:lang w:val="pl-PL"/>
        </w:rPr>
        <w:t>kuvastratā śubhratayā virājate |</w:t>
      </w:r>
    </w:p>
    <w:p w:rsidR="002B26A2" w:rsidRDefault="002B26A2">
      <w:pPr>
        <w:rPr>
          <w:lang w:val="pl-PL"/>
        </w:rPr>
      </w:pPr>
      <w:r>
        <w:rPr>
          <w:lang w:val="pl-PL"/>
        </w:rPr>
        <w:t>kadannatā coṣṇatayā virājate</w:t>
      </w:r>
    </w:p>
    <w:p w:rsidR="002B26A2" w:rsidRDefault="002B26A2">
      <w:pPr>
        <w:rPr>
          <w:lang w:val="pl-PL"/>
        </w:rPr>
      </w:pPr>
      <w:r>
        <w:rPr>
          <w:lang w:val="pl-PL"/>
        </w:rPr>
        <w:t>kurūpatā śīlatayā virājate ||14||</w:t>
      </w:r>
    </w:p>
    <w:p w:rsidR="002B26A2" w:rsidRDefault="002B26A2">
      <w:pPr>
        <w:jc w:val="center"/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navamo’dhyāyaḥ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||9||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(10)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daśamo’dhyāyaḥ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dhana-hīno na hīnaś ca dhanikaḥ sa suniścayaḥ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vidyā-ratnena hīno yaḥ sa hīnaḥ sarva-vastuṣu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dṛṣṭi-pūtaṁ nyaset pādaṁ vastra-pūtaṁ pibej jalam |</w:t>
      </w:r>
    </w:p>
    <w:p w:rsidR="002B26A2" w:rsidRDefault="002B26A2">
      <w:pPr>
        <w:rPr>
          <w:lang w:val="pl-PL"/>
        </w:rPr>
      </w:pPr>
      <w:r>
        <w:rPr>
          <w:lang w:val="pl-PL"/>
        </w:rPr>
        <w:t>śāstra-pūtaṁ vaded vākyaḥ manaḥ-pūtaṁ samācaret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sukhārthī cet tyajed vidyāṁ vidyārthī cet tyajet sukham |</w:t>
      </w:r>
    </w:p>
    <w:p w:rsidR="002B26A2" w:rsidRDefault="002B26A2">
      <w:pPr>
        <w:rPr>
          <w:lang w:val="pl-PL"/>
        </w:rPr>
      </w:pPr>
      <w:r>
        <w:rPr>
          <w:lang w:val="pl-PL"/>
        </w:rPr>
        <w:t>sukhārthinaḥ kuto vidyā sukhaṁ vidyārthinaḥ kutaḥ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kavayaḥ kiṁ na paśyanti kiṁ na bhakṣanti vāyasāḥ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madyapāḥ kiṁ na jalpanti kiṁ na kurvanti yoṣitaḥ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raṅkaṁ karoti rājānaṁ rājānaṁ raṅkam eva ca |</w:t>
      </w:r>
    </w:p>
    <w:p w:rsidR="002B26A2" w:rsidRDefault="002B26A2">
      <w:pPr>
        <w:rPr>
          <w:lang w:val="pl-PL"/>
        </w:rPr>
      </w:pPr>
      <w:r>
        <w:rPr>
          <w:lang w:val="pl-PL"/>
        </w:rPr>
        <w:t>dhaninaṁ nirdhanaṁ caiva nirdhanaṁ dhaninaṁ vidhiḥ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lubdhānāṁ yācakaḥ śatrur mūrkhānāṁ bodhako ripuḥ |</w:t>
      </w:r>
    </w:p>
    <w:p w:rsidR="002B26A2" w:rsidRDefault="002B26A2">
      <w:pPr>
        <w:rPr>
          <w:lang w:val="pl-PL"/>
        </w:rPr>
      </w:pPr>
      <w:r>
        <w:rPr>
          <w:lang w:val="pl-PL"/>
        </w:rPr>
        <w:t>jāra-strīṇāṁ patiḥ śatruś caurāṇāṁ candramā ripuḥ ||6||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 xml:space="preserve">yeṣāṁ na vidyā na tapo na dānaṁ 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jñānaṁ na śīlaṁ na guṇo na dharmaḥ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 xml:space="preserve">te martya-loke bhuvi bhāra-bhūtā 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manuṣya-rūpeṇa mṛgāś caranti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antaḥsāra-vihīnānām upadeśo na jāyate |</w:t>
      </w:r>
    </w:p>
    <w:p w:rsidR="002B26A2" w:rsidRDefault="002B26A2">
      <w:pPr>
        <w:rPr>
          <w:lang w:val="pl-PL"/>
        </w:rPr>
      </w:pPr>
      <w:r>
        <w:rPr>
          <w:lang w:val="pl-PL"/>
        </w:rPr>
        <w:t>malayācala-saṁsargān na veṇuś candanāyate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yasya nāsti svayaṁ prajñā śāstraṁ tasya karoti kim |</w:t>
      </w:r>
    </w:p>
    <w:p w:rsidR="002B26A2" w:rsidRDefault="002B26A2">
      <w:pPr>
        <w:rPr>
          <w:lang w:val="pl-PL"/>
        </w:rPr>
      </w:pPr>
      <w:r>
        <w:rPr>
          <w:lang w:val="pl-PL"/>
        </w:rPr>
        <w:t>locanābhyāṁ vihīnasya darpaṇaḥ kiṁ kariṣyati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durjanaṁ sajjanaṁ kartum upāyo nahi bhūtale |</w:t>
      </w:r>
    </w:p>
    <w:p w:rsidR="002B26A2" w:rsidRDefault="002B26A2">
      <w:pPr>
        <w:rPr>
          <w:lang w:val="pl-PL"/>
        </w:rPr>
      </w:pPr>
      <w:r>
        <w:rPr>
          <w:lang w:val="pl-PL"/>
        </w:rPr>
        <w:t>apānaṁ śatadhā dhautaṁ na śreṣṭham indriyaṁ bhavet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āpta-dveṣād bhaven mṛtyuḥ para-dveṣād dhana-kṣayaḥ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rāja-dveṣād bhaven nāśo brahma-dveṣāt kula-kṣayaḥ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varaṁ vanaṁ vyāghra-gajendra-sevitaṁ</w:t>
      </w:r>
    </w:p>
    <w:p w:rsidR="002B26A2" w:rsidRDefault="002B26A2">
      <w:pPr>
        <w:rPr>
          <w:lang w:val="pl-PL"/>
        </w:rPr>
      </w:pPr>
      <w:r>
        <w:rPr>
          <w:lang w:val="pl-PL"/>
        </w:rPr>
        <w:t>drumālayaṁ patra-phalāmbu-sevanam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tṛṇeṣu śayyā śata-jīrṇa-valkalaṁ</w:t>
      </w:r>
    </w:p>
    <w:p w:rsidR="002B26A2" w:rsidRDefault="002B26A2">
      <w:pPr>
        <w:rPr>
          <w:lang w:val="pl-PL"/>
        </w:rPr>
      </w:pPr>
      <w:r>
        <w:rPr>
          <w:lang w:val="pl-PL"/>
        </w:rPr>
        <w:t>na bandhu-madhye dhana-hīna-jīvanam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vipro vṛkṣas tasya mūlaṁ ca sandhyā</w:t>
      </w:r>
    </w:p>
    <w:p w:rsidR="002B26A2" w:rsidRDefault="002B26A2">
      <w:pPr>
        <w:rPr>
          <w:lang w:val="pl-PL"/>
        </w:rPr>
      </w:pPr>
      <w:r>
        <w:rPr>
          <w:lang w:val="pl-PL"/>
        </w:rPr>
        <w:t>vedaḥ śākhā dharma-karmāṇi patram |</w:t>
      </w:r>
    </w:p>
    <w:p w:rsidR="002B26A2" w:rsidRDefault="002B26A2">
      <w:pPr>
        <w:rPr>
          <w:lang w:val="pl-PL"/>
        </w:rPr>
      </w:pPr>
      <w:r>
        <w:rPr>
          <w:lang w:val="pl-PL"/>
        </w:rPr>
        <w:t>tasmān mūlaṁ yatnato rakṣaṇīyaṁ</w:t>
      </w:r>
    </w:p>
    <w:p w:rsidR="002B26A2" w:rsidRDefault="002B26A2">
      <w:pPr>
        <w:rPr>
          <w:lang w:val="pl-PL"/>
        </w:rPr>
      </w:pPr>
      <w:r>
        <w:rPr>
          <w:lang w:val="pl-PL"/>
        </w:rPr>
        <w:t>chinne mūle naiva śākhā na patram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mātā ca kamalā devī pitā devo janārdanaḥ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bāndhavā viṣṇu-bhaktāś ca svadeśo bhuvana-trayam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eka-vṛkṣa-samārūḍhā nānā-varṇā vihaṁgamāḥ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prātar daśa diśo yānti kā tatra paridevanā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buddhir yasya balaṁ tasya nirbuddheś ca kuto balam |</w:t>
      </w:r>
    </w:p>
    <w:p w:rsidR="002B26A2" w:rsidRDefault="002B26A2">
      <w:pPr>
        <w:rPr>
          <w:lang w:val="pl-PL"/>
        </w:rPr>
      </w:pPr>
      <w:r>
        <w:rPr>
          <w:lang w:val="pl-PL"/>
        </w:rPr>
        <w:t>vane siṁho yadonmattaḥ śaśakena nipātitaḥ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kā cintā mama jīvane yadi harir viśvaṁbharo gīyate </w:t>
      </w:r>
    </w:p>
    <w:p w:rsidR="002B26A2" w:rsidRDefault="002B26A2">
      <w:pPr>
        <w:rPr>
          <w:lang w:val="pl-PL"/>
        </w:rPr>
      </w:pPr>
      <w:r>
        <w:rPr>
          <w:lang w:val="pl-PL"/>
        </w:rPr>
        <w:t>no ced arbhaka-jīvanāya jana-nīstanyaṁ kathaṁ nirmame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ity ālocya muhur muhur yadupate lakṣmīpate kevalaṁ </w:t>
      </w:r>
    </w:p>
    <w:p w:rsidR="002B26A2" w:rsidRDefault="002B26A2">
      <w:pPr>
        <w:rPr>
          <w:lang w:val="pl-PL"/>
        </w:rPr>
      </w:pPr>
      <w:r>
        <w:rPr>
          <w:lang w:val="pl-PL"/>
        </w:rPr>
        <w:t>tvat-pādāmbuja-sevanena satataṁ kālo mayā nīyate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noProof/>
          <w:lang w:val="sa-IN"/>
        </w:rPr>
      </w:pPr>
      <w:r>
        <w:rPr>
          <w:lang w:val="pl-PL"/>
        </w:rPr>
        <w:t>gīrvāṇa-vāṇīṣu viśiṣṭ</w:t>
      </w:r>
      <w:r>
        <w:rPr>
          <w:noProof/>
          <w:lang w:val="sa-IN"/>
        </w:rPr>
        <w:t>a-buddhis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tathāpi bhāṣāntara-lolupo’ham |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yathā sudhāyām amareṣu satyāṁ</w:t>
      </w:r>
    </w:p>
    <w:p w:rsidR="002B26A2" w:rsidRDefault="002B26A2">
      <w:pPr>
        <w:rPr>
          <w:noProof/>
          <w:lang w:val="sa-IN"/>
        </w:rPr>
      </w:pPr>
      <w:r>
        <w:rPr>
          <w:noProof/>
          <w:lang w:val="sa-IN"/>
        </w:rPr>
        <w:t>svargāṅganānām adharāsave ruciḥ ||18||</w:t>
      </w:r>
    </w:p>
    <w:p w:rsidR="002B26A2" w:rsidRDefault="002B26A2">
      <w:pPr>
        <w:rPr>
          <w:noProof/>
          <w:lang w:val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annād daśa-guṇaṁ piṣṭaṁ piṣṭād daśa-guṇaṁ payaḥ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payaso’ṣṭa-guṇaṁ māṁsaṁ māṁsād daśa-guṇaṁ ghṛtam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śokena rogā vardhante payasā vardhate tanuḥ |</w:t>
      </w:r>
    </w:p>
    <w:p w:rsidR="002B26A2" w:rsidRDefault="002B26A2">
      <w:pPr>
        <w:rPr>
          <w:lang w:val="pl-PL"/>
        </w:rPr>
      </w:pPr>
      <w:r>
        <w:rPr>
          <w:lang w:val="pl-PL"/>
        </w:rPr>
        <w:t>ghṛtena vardhate vīryaṁ māṁsān māṁsaṁ pravardhate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daśamo’dhyāyaḥ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(11)</w:t>
      </w:r>
    </w:p>
    <w:p w:rsidR="002B26A2" w:rsidRDefault="002B26A2">
      <w:pPr>
        <w:jc w:val="center"/>
        <w:rPr>
          <w:lang w:val="pl-PL"/>
        </w:rPr>
      </w:pP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ekādaśo’dhyāyaḥ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dātṛtvaṁ priya-vaktṛtvaṁ dhīratvam ucitajñatā |</w:t>
      </w:r>
    </w:p>
    <w:p w:rsidR="002B26A2" w:rsidRDefault="002B26A2">
      <w:pPr>
        <w:rPr>
          <w:lang w:val="pl-PL"/>
        </w:rPr>
      </w:pPr>
      <w:r>
        <w:rPr>
          <w:lang w:val="pl-PL"/>
        </w:rPr>
        <w:t>abhyāsena na labhyante catvāraḥ sahajā guṇāḥ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ātma-vargaṁ parityajya para-vargaṁ samāśrayet |</w:t>
      </w:r>
    </w:p>
    <w:p w:rsidR="002B26A2" w:rsidRDefault="002B26A2">
      <w:pPr>
        <w:rPr>
          <w:lang w:val="pl-PL"/>
        </w:rPr>
      </w:pPr>
      <w:r>
        <w:rPr>
          <w:lang w:val="pl-PL"/>
        </w:rPr>
        <w:t>svayam eva layaṁ yāti yathā rājānya-dharmataḥ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hastī sthūla-tanuḥ sa cāṅkuśa-vaśaḥ kiṁ hasti-mātro’ṅkuśo</w:t>
      </w:r>
    </w:p>
    <w:p w:rsidR="002B26A2" w:rsidRDefault="002B26A2">
      <w:pPr>
        <w:rPr>
          <w:lang w:val="pl-PL"/>
        </w:rPr>
      </w:pPr>
      <w:r>
        <w:rPr>
          <w:lang w:val="pl-PL"/>
        </w:rPr>
        <w:t>dīpe prajvalite praṇaśyati tamaḥ kiṁ dīpa-mātraṁ tamaḥ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vajreṇāpi hatāḥ patanti girayaḥ kiṁ vajra-mātraṁ nagās</w:t>
      </w:r>
    </w:p>
    <w:p w:rsidR="002B26A2" w:rsidRDefault="002B26A2">
      <w:pPr>
        <w:rPr>
          <w:lang w:val="pl-PL"/>
        </w:rPr>
      </w:pPr>
      <w:r>
        <w:rPr>
          <w:lang w:val="pl-PL"/>
        </w:rPr>
        <w:t>tejo yasya virājate sa balavān sthūleṣu kaḥ pratyayaḥ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kalau daśa-sahasrāṇi haris tyajati medinīm |</w:t>
      </w:r>
    </w:p>
    <w:p w:rsidR="002B26A2" w:rsidRDefault="002B26A2">
      <w:pPr>
        <w:rPr>
          <w:lang w:val="pl-PL"/>
        </w:rPr>
      </w:pPr>
      <w:r>
        <w:rPr>
          <w:lang w:val="pl-PL"/>
        </w:rPr>
        <w:t>tad-ardhaṁ jāhnavī-toyaṁ tad-ardhaṁ grāma-devatāḥ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gṛhāsaktasya no vidyā no dayā māṁsa-bhojinaḥ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dravya-lubdhasya no satyaṁ straiṇasya na pavitratā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na durjanaḥ sādhu-daśām upaiti</w:t>
      </w:r>
    </w:p>
    <w:p w:rsidR="002B26A2" w:rsidRDefault="002B26A2">
      <w:pPr>
        <w:rPr>
          <w:lang w:val="pl-PL"/>
        </w:rPr>
      </w:pPr>
      <w:r>
        <w:rPr>
          <w:lang w:val="pl-PL"/>
        </w:rPr>
        <w:t>bahu-prakārair api śikṣyamāṇaḥ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āmūla-siktaḥ payasā ghṛtena</w:t>
      </w:r>
    </w:p>
    <w:p w:rsidR="002B26A2" w:rsidRDefault="002B26A2">
      <w:pPr>
        <w:rPr>
          <w:lang w:val="pl-PL"/>
        </w:rPr>
      </w:pPr>
      <w:r>
        <w:rPr>
          <w:lang w:val="pl-PL"/>
        </w:rPr>
        <w:t>na nimba-vṛkṣo maduratvam eti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antargata-malo duṣṭas tīrtha-snāna-śatair api |</w:t>
      </w:r>
    </w:p>
    <w:p w:rsidR="002B26A2" w:rsidRDefault="002B26A2">
      <w:pPr>
        <w:rPr>
          <w:lang w:val="pl-PL"/>
        </w:rPr>
      </w:pPr>
      <w:r>
        <w:rPr>
          <w:lang w:val="pl-PL"/>
        </w:rPr>
        <w:t>na śudhyati yathā bhāṇḍaṁ surāyā dāhitaṁ ca sat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na vetti yo yasya guṇa-prakarṣaṁ</w:t>
      </w:r>
    </w:p>
    <w:p w:rsidR="002B26A2" w:rsidRDefault="002B26A2">
      <w:pPr>
        <w:rPr>
          <w:lang w:val="fr-CA"/>
        </w:rPr>
      </w:pPr>
      <w:r>
        <w:rPr>
          <w:lang w:val="fr-CA"/>
        </w:rPr>
        <w:t>sa taṁ sadā nindati nātra citram |</w:t>
      </w:r>
    </w:p>
    <w:p w:rsidR="002B26A2" w:rsidRDefault="002B26A2">
      <w:pPr>
        <w:rPr>
          <w:lang w:val="fr-CA"/>
        </w:rPr>
      </w:pPr>
      <w:r>
        <w:rPr>
          <w:lang w:val="fr-CA"/>
        </w:rPr>
        <w:t>yathā kirātī kari-kumbha-labdhāṁ</w:t>
      </w:r>
    </w:p>
    <w:p w:rsidR="002B26A2" w:rsidRDefault="002B26A2">
      <w:pPr>
        <w:rPr>
          <w:lang w:val="fr-CA"/>
        </w:rPr>
      </w:pPr>
      <w:r>
        <w:rPr>
          <w:lang w:val="fr-CA"/>
        </w:rPr>
        <w:t>muktāṁ parityajya bibharti guñjām ||8||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ye tu saṁvatsaraṁ pūrṇaṁ nityaṁ maunena bhuñjate |</w:t>
      </w:r>
    </w:p>
    <w:p w:rsidR="002B26A2" w:rsidRDefault="002B26A2">
      <w:pPr>
        <w:rPr>
          <w:lang w:val="fr-CA"/>
        </w:rPr>
      </w:pPr>
      <w:r>
        <w:rPr>
          <w:lang w:val="fr-CA"/>
        </w:rPr>
        <w:t>yuga-koṭi-sahasraṁ taiḥ svarga-loke mahīyate ||9||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>kāma-krodhau tathā lobhaṁ svādu-śṛṅgāra-kautuke |</w:t>
      </w:r>
    </w:p>
    <w:p w:rsidR="002B26A2" w:rsidRDefault="002B26A2">
      <w:pPr>
        <w:rPr>
          <w:lang w:val="fr-CA"/>
        </w:rPr>
      </w:pPr>
      <w:r>
        <w:rPr>
          <w:lang w:val="fr-CA"/>
        </w:rPr>
        <w:t>atinidrātiseve ca vidyārthī hy aṣṭa varjayet ||10||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akṛṣṭa-phala-mūlāni vana-vāsa-ratiḥ sadā |</w:t>
      </w:r>
    </w:p>
    <w:p w:rsidR="002B26A2" w:rsidRDefault="002B26A2">
      <w:pPr>
        <w:rPr>
          <w:lang w:val="pl-PL"/>
        </w:rPr>
      </w:pPr>
      <w:r>
        <w:rPr>
          <w:lang w:val="pl-PL"/>
        </w:rPr>
        <w:t>kurute’harahaḥ śrāddham ṛṣir vipraḥ sa ucyate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ekāhāreṇa saṁtuṣṭaḥ ṣaṭ-karma-nirataḥ sadā |</w:t>
      </w:r>
    </w:p>
    <w:p w:rsidR="002B26A2" w:rsidRDefault="002B26A2">
      <w:pPr>
        <w:rPr>
          <w:lang w:val="pl-PL"/>
        </w:rPr>
      </w:pPr>
      <w:r>
        <w:rPr>
          <w:lang w:val="pl-PL"/>
        </w:rPr>
        <w:t>ṛtu-kālābhigāmī ca sa vipro dvija ucyate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laukike karmaṇi rataḥ paśūnāṁ paripālakaḥ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vāṇijya-kṛṣi-karmā yaḥ sa vipro vaiśya ucyate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lākṣādi-taila-nīlīnāṁ kausumbha-madhu-sarpiṣām |</w:t>
      </w:r>
    </w:p>
    <w:p w:rsidR="002B26A2" w:rsidRDefault="002B26A2">
      <w:pPr>
        <w:rPr>
          <w:lang w:val="pl-PL"/>
        </w:rPr>
      </w:pPr>
      <w:r>
        <w:rPr>
          <w:lang w:val="pl-PL"/>
        </w:rPr>
        <w:t>vikretā madya-māṁsānāṁ sa vipraḥ śūdra ucyate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para-kārya-vihantā ca dāmbhikaḥ svārtha-sādhakaḥ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chalī dveṣī mṛduḥ krūro vipro mārjāra ucyate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vāpī-kūpa-taḍāgānām ārāma-sura-veśmanām |</w:t>
      </w:r>
    </w:p>
    <w:p w:rsidR="002B26A2" w:rsidRDefault="002B26A2">
      <w:pPr>
        <w:rPr>
          <w:lang w:val="pl-PL"/>
        </w:rPr>
      </w:pPr>
      <w:r>
        <w:rPr>
          <w:lang w:val="pl-PL"/>
        </w:rPr>
        <w:t>ucchedane nirāśaṅkaḥ sa vipro mleccha ucyate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deva-dravyaṁ guru-dravyaṁ para-dārābhimarśanam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nirvāhaḥ sarva-bhūteṣu vipraś cāṇḍāla ucyate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deyaṁ bhojya-dhanaṁ dhanaṁ sukṛtibhir no sañcayas tasya vai</w:t>
      </w:r>
    </w:p>
    <w:p w:rsidR="002B26A2" w:rsidRDefault="002B26A2">
      <w:pPr>
        <w:rPr>
          <w:lang w:val="pl-PL"/>
        </w:rPr>
      </w:pPr>
      <w:r>
        <w:rPr>
          <w:lang w:val="pl-PL"/>
        </w:rPr>
        <w:t>śrī-karṇasya baleś ca vikrama-pater adyāpi kīrtiḥ sthitā |</w:t>
      </w:r>
    </w:p>
    <w:p w:rsidR="002B26A2" w:rsidRDefault="002B26A2">
      <w:pPr>
        <w:rPr>
          <w:lang w:val="pl-PL"/>
        </w:rPr>
      </w:pPr>
      <w:r>
        <w:rPr>
          <w:lang w:val="pl-PL"/>
        </w:rPr>
        <w:t>asmākaṁ madhudāna-bhoga-rahitaṁ naṣṭaṁ cirāt sañcitaṁ</w:t>
      </w:r>
    </w:p>
    <w:p w:rsidR="002B26A2" w:rsidRDefault="002B26A2">
      <w:pPr>
        <w:rPr>
          <w:lang w:val="pl-PL"/>
        </w:rPr>
      </w:pPr>
      <w:r>
        <w:rPr>
          <w:lang w:val="pl-PL"/>
        </w:rPr>
        <w:t>nirvāṇād iti naijapāda-yugalaṁ dharṣanty aho makṣikāḥ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ekādaśo’dhyāyaḥ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(12)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 xml:space="preserve">dvādaśo’dhyāyaḥ 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sānandaṁ sadanaṁ sutās tu sudhiyaḥ kāntā priyālāpinī </w:t>
      </w:r>
    </w:p>
    <w:p w:rsidR="002B26A2" w:rsidRDefault="002B26A2">
      <w:pPr>
        <w:rPr>
          <w:lang w:val="pl-PL"/>
        </w:rPr>
      </w:pPr>
      <w:r>
        <w:rPr>
          <w:lang w:val="pl-PL"/>
        </w:rPr>
        <w:t>icchā-pūrti-dhanaṁ sva-yoṣiti ratiḥ svājñā-parāḥ sevakāḥ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ātithyaṁ śiva-pūjanaṁ pratidinaṁ miṣṭānna-pānaṁ gṛhe </w:t>
      </w:r>
    </w:p>
    <w:p w:rsidR="002B26A2" w:rsidRDefault="002B26A2">
      <w:pPr>
        <w:rPr>
          <w:lang w:val="pl-PL"/>
        </w:rPr>
      </w:pPr>
      <w:r>
        <w:rPr>
          <w:lang w:val="pl-PL"/>
        </w:rPr>
        <w:t>sādhoḥ saṅgam upāsate ca satataṁ dhanyo gṛhasthāśramaḥ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ārteṣu vipreṣu dayānvitaś ca </w:t>
      </w:r>
    </w:p>
    <w:p w:rsidR="002B26A2" w:rsidRDefault="002B26A2">
      <w:pPr>
        <w:rPr>
          <w:lang w:val="pl-PL"/>
        </w:rPr>
      </w:pPr>
      <w:r>
        <w:rPr>
          <w:lang w:val="pl-PL"/>
        </w:rPr>
        <w:t>yac chraddhayā svalpam upaiti dānam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ananta-pāraṁ samupaiti rājan </w:t>
      </w:r>
    </w:p>
    <w:p w:rsidR="002B26A2" w:rsidRDefault="002B26A2">
      <w:pPr>
        <w:rPr>
          <w:lang w:val="pl-PL"/>
        </w:rPr>
      </w:pPr>
      <w:r>
        <w:rPr>
          <w:lang w:val="pl-PL"/>
        </w:rPr>
        <w:t>yad dīyate tan na labhed dvijebhyaḥ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dākṣiṇyaṁ svajane dayā para-jane śāṭhyaṁ sadā durjane</w:t>
      </w:r>
    </w:p>
    <w:p w:rsidR="002B26A2" w:rsidRDefault="002B26A2">
      <w:pPr>
        <w:rPr>
          <w:lang w:val="pl-PL"/>
        </w:rPr>
      </w:pPr>
      <w:r>
        <w:rPr>
          <w:lang w:val="pl-PL"/>
        </w:rPr>
        <w:t>prītiḥ sādhu-jane smayaḥ khala-jane vidvaj-jane cārjavam |</w:t>
      </w:r>
    </w:p>
    <w:p w:rsidR="002B26A2" w:rsidRDefault="002B26A2">
      <w:pPr>
        <w:rPr>
          <w:lang w:val="pl-PL"/>
        </w:rPr>
      </w:pPr>
      <w:r>
        <w:rPr>
          <w:lang w:val="pl-PL"/>
        </w:rPr>
        <w:t>śauryaṁ śatru-jane kṣamā guru-jane nārī-jane dhūrtatā</w:t>
      </w:r>
    </w:p>
    <w:p w:rsidR="002B26A2" w:rsidRDefault="002B26A2">
      <w:pPr>
        <w:rPr>
          <w:lang w:val="pl-PL"/>
        </w:rPr>
      </w:pPr>
      <w:r>
        <w:rPr>
          <w:lang w:val="pl-PL"/>
        </w:rPr>
        <w:t>itthaṁ ye puruṣā kalāsu kuśalās teṣv eva loka-sthitiḥ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hastau dāna-vivarjitau śruti-puṭau sārasvata-drohiṇau</w:t>
      </w:r>
    </w:p>
    <w:p w:rsidR="002B26A2" w:rsidRDefault="002B26A2">
      <w:pPr>
        <w:rPr>
          <w:lang w:val="pl-PL"/>
        </w:rPr>
      </w:pPr>
      <w:r>
        <w:rPr>
          <w:lang w:val="pl-PL"/>
        </w:rPr>
        <w:t>netre sādhu-vilokanena rahite pādau na tīrthaṁ gatau |</w:t>
      </w:r>
    </w:p>
    <w:p w:rsidR="002B26A2" w:rsidRDefault="002B26A2">
      <w:pPr>
        <w:rPr>
          <w:lang w:val="pl-PL"/>
        </w:rPr>
      </w:pPr>
      <w:r>
        <w:rPr>
          <w:lang w:val="pl-PL"/>
        </w:rPr>
        <w:t>anyāyārjita-vitta-pūrṇam udaraṁ garveṇa tuṅgaṁ śiro</w:t>
      </w:r>
    </w:p>
    <w:p w:rsidR="002B26A2" w:rsidRDefault="002B26A2">
      <w:pPr>
        <w:rPr>
          <w:lang w:val="pl-PL"/>
        </w:rPr>
      </w:pPr>
      <w:r>
        <w:rPr>
          <w:lang w:val="pl-PL"/>
        </w:rPr>
        <w:t>re re jambuka muñca muñca sahasā nīcaṁ sunindyaṁ vapuḥ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yeṣāṁ śrīmad-yaśodā-suta-pada-kamale nāsti bhaktir narāṇāṁ</w:t>
      </w:r>
    </w:p>
    <w:p w:rsidR="002B26A2" w:rsidRDefault="002B26A2">
      <w:pPr>
        <w:rPr>
          <w:lang w:val="pl-PL"/>
        </w:rPr>
      </w:pPr>
      <w:r>
        <w:rPr>
          <w:lang w:val="pl-PL"/>
        </w:rPr>
        <w:t>yeṣām ābhīra-kanyā-priya-guṇa-kathane nānuraktā rasajñā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yeṣāṁ śrī-kṛṣṇa-līlā-lalita-rasa-kathā-sādarau naiva karṇau </w:t>
      </w:r>
    </w:p>
    <w:p w:rsidR="002B26A2" w:rsidRDefault="002B26A2">
      <w:pPr>
        <w:rPr>
          <w:lang w:val="pl-PL"/>
        </w:rPr>
      </w:pPr>
      <w:r>
        <w:rPr>
          <w:lang w:val="pl-PL"/>
        </w:rPr>
        <w:t>dhik tān dhik tān dhig etān kathayati satataṁ kīrtanastho mṛdaṅgaḥ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patraṁ naiva yadā karīla-viṭape doṣo vasantasya kiṁ</w:t>
      </w:r>
    </w:p>
    <w:p w:rsidR="002B26A2" w:rsidRDefault="002B26A2">
      <w:pPr>
        <w:rPr>
          <w:lang w:val="pl-PL"/>
        </w:rPr>
      </w:pPr>
      <w:r>
        <w:rPr>
          <w:lang w:val="pl-PL"/>
        </w:rPr>
        <w:t>nolūko’py avalokate yadi divā sūryasya kiṁ dūṣaṇam |</w:t>
      </w:r>
    </w:p>
    <w:p w:rsidR="002B26A2" w:rsidRDefault="002B26A2">
      <w:pPr>
        <w:rPr>
          <w:lang w:val="pl-PL"/>
        </w:rPr>
      </w:pPr>
      <w:r>
        <w:rPr>
          <w:lang w:val="pl-PL"/>
        </w:rPr>
        <w:t>varṣā naiva patanti cātaka-mukhe meghasya kiṁ dūṣaṇaṁ</w:t>
      </w:r>
    </w:p>
    <w:p w:rsidR="002B26A2" w:rsidRDefault="002B26A2">
      <w:pPr>
        <w:rPr>
          <w:lang w:val="pl-PL"/>
        </w:rPr>
      </w:pPr>
      <w:r>
        <w:rPr>
          <w:lang w:val="pl-PL"/>
        </w:rPr>
        <w:t>yat pūrvaṁ vidhinā lalāṭa-likhitaṁ tan mārjituṁ kaḥ kṣamaḥ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sat-saṅgād bhavati hi sādhunā khalānāṁ</w:t>
      </w:r>
    </w:p>
    <w:p w:rsidR="002B26A2" w:rsidRDefault="002B26A2">
      <w:pPr>
        <w:rPr>
          <w:lang w:val="pl-PL"/>
        </w:rPr>
      </w:pPr>
      <w:r>
        <w:rPr>
          <w:lang w:val="pl-PL"/>
        </w:rPr>
        <w:t>sādhūnāṁ nahi khala-saṅgataḥ khalatvam |</w:t>
      </w:r>
    </w:p>
    <w:p w:rsidR="002B26A2" w:rsidRDefault="002B26A2">
      <w:pPr>
        <w:rPr>
          <w:lang w:val="pl-PL"/>
        </w:rPr>
      </w:pPr>
      <w:r>
        <w:rPr>
          <w:lang w:val="pl-PL"/>
        </w:rPr>
        <w:t>āmodaṁ kusuma-bhavaṁ mṛd eva dhatte</w:t>
      </w:r>
    </w:p>
    <w:p w:rsidR="002B26A2" w:rsidRDefault="002B26A2">
      <w:pPr>
        <w:rPr>
          <w:lang w:val="pl-PL"/>
        </w:rPr>
      </w:pPr>
      <w:r>
        <w:rPr>
          <w:lang w:val="pl-PL"/>
        </w:rPr>
        <w:t>mṛd-gandhaṁ nahi kusumāni dhārayanti ||7||</w:t>
      </w:r>
      <w:r>
        <w:rPr>
          <w:lang w:val="pl-PL"/>
        </w:rPr>
        <w:br/>
      </w:r>
    </w:p>
    <w:p w:rsidR="002B26A2" w:rsidRDefault="002B26A2">
      <w:pPr>
        <w:rPr>
          <w:lang w:val="pl-PL"/>
        </w:rPr>
      </w:pPr>
      <w:r>
        <w:rPr>
          <w:lang w:val="pl-PL"/>
        </w:rPr>
        <w:t>sādhūnāṁ darśanaṁ puṇyaṁ tīrtha-bhūtā hi sādhavaḥ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kālena phalate tīrthaṁ sadyaḥ sādhu-samāgamaḥ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viprāsmin nagare mahān kathaya kas tāla-drumāṇāṁ gaṇaḥ</w:t>
      </w:r>
    </w:p>
    <w:p w:rsidR="002B26A2" w:rsidRDefault="002B26A2">
      <w:pPr>
        <w:rPr>
          <w:lang w:val="pl-PL"/>
        </w:rPr>
      </w:pPr>
      <w:r>
        <w:rPr>
          <w:lang w:val="pl-PL"/>
        </w:rPr>
        <w:t>ko dātā rajako dadāti vasanaṁ prātar gṛhītvā niśi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ko dakṣaḥ para-vitta-dāra-haraṇe sarvo’pi dakṣo janaḥ </w:t>
      </w:r>
    </w:p>
    <w:p w:rsidR="002B26A2" w:rsidRDefault="002B26A2">
      <w:pPr>
        <w:rPr>
          <w:lang w:val="pl-PL"/>
        </w:rPr>
      </w:pPr>
      <w:r>
        <w:rPr>
          <w:lang w:val="pl-PL"/>
        </w:rPr>
        <w:t>kasmāj jīvasi he sakhe viṣa-kṛmi-nyāyena jīvāmy aham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na vipra-pādodaka-kardamāṇi</w:t>
      </w:r>
    </w:p>
    <w:p w:rsidR="002B26A2" w:rsidRDefault="002B26A2">
      <w:pPr>
        <w:rPr>
          <w:lang w:val="pl-PL"/>
        </w:rPr>
      </w:pPr>
      <w:r>
        <w:rPr>
          <w:lang w:val="pl-PL"/>
        </w:rPr>
        <w:t>na veda-śāstra-dhvani-garjitāni 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svāhā-svadhākāra-vivarjitāni </w:t>
      </w:r>
    </w:p>
    <w:p w:rsidR="002B26A2" w:rsidRDefault="002B26A2">
      <w:pPr>
        <w:rPr>
          <w:lang w:val="pl-PL"/>
        </w:rPr>
      </w:pPr>
      <w:r>
        <w:rPr>
          <w:lang w:val="pl-PL"/>
        </w:rPr>
        <w:t>śmaśāna-tulyāni gṛhāṇi tāni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satyaṁ mātā pitā jñānaṁ dharmo bhrātā dayā sakhā |</w:t>
      </w:r>
    </w:p>
    <w:p w:rsidR="002B26A2" w:rsidRDefault="002B26A2">
      <w:pPr>
        <w:rPr>
          <w:lang w:val="pl-PL"/>
        </w:rPr>
      </w:pPr>
      <w:r>
        <w:rPr>
          <w:lang w:val="pl-PL"/>
        </w:rPr>
        <w:t>śāntiḥ patnī kṣamā putraḥ ṣaḍ ete mama bāndhavāḥ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anityāni śarīrāṇi vibhavo naiva śāśvataḥ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nityaṁ saṁnihito mṛtyuḥ kartavyo dharma-saṁgrahaḥ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nimantrotsavā viprā gāvo nava-tṛṇotsavāḥ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paty-utsāha-yutā bhāryā ahaṁ kṛṣṇa-caraṇotsavaḥ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mātṛvat para-dāreṣu para-dravyeṣu loṣṭravat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ātmavat sarva-bhūteṣu yaḥ paśyati sa paṇ‚itaḥ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dharme tat-paratā mukhe madhuratā dāne samutsāhatā</w:t>
      </w:r>
    </w:p>
    <w:p w:rsidR="002B26A2" w:rsidRDefault="002B26A2">
      <w:pPr>
        <w:rPr>
          <w:lang w:val="pl-PL"/>
        </w:rPr>
      </w:pPr>
      <w:r>
        <w:rPr>
          <w:lang w:val="pl-PL"/>
        </w:rPr>
        <w:t>mitre’vañcakatā gurau vinayatā citte’timabhīratā |</w:t>
      </w:r>
    </w:p>
    <w:p w:rsidR="002B26A2" w:rsidRDefault="002B26A2">
      <w:pPr>
        <w:rPr>
          <w:lang w:val="pl-PL"/>
        </w:rPr>
      </w:pPr>
      <w:r>
        <w:rPr>
          <w:lang w:val="pl-PL"/>
        </w:rPr>
        <w:t>ācāre śucitā guṇe rasikatā śāstreṣu vijñānatā</w:t>
      </w:r>
    </w:p>
    <w:p w:rsidR="002B26A2" w:rsidRDefault="002B26A2">
      <w:pPr>
        <w:rPr>
          <w:lang w:val="pl-PL"/>
        </w:rPr>
      </w:pPr>
      <w:r>
        <w:rPr>
          <w:lang w:val="pl-PL"/>
        </w:rPr>
        <w:t>rūpe sundaratā śive bhajanatā tvayy asti bho rāghava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kāṣṭhaṁ kalpa-taruḥ sumerur acalaś cintāmaṇiḥ prastaraḥ </w:t>
      </w:r>
    </w:p>
    <w:p w:rsidR="002B26A2" w:rsidRDefault="002B26A2">
      <w:pPr>
        <w:rPr>
          <w:lang w:val="pl-PL"/>
        </w:rPr>
      </w:pPr>
      <w:r>
        <w:rPr>
          <w:lang w:val="pl-PL"/>
        </w:rPr>
        <w:t>sūryas tīvra-karaḥ śaśī ca vikalaḥ kṣāro hi vārāṁ nidhiḥ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kāmo naṣṭa-tanur balir diti-suto nandī paśuḥ kāmago </w:t>
      </w:r>
    </w:p>
    <w:p w:rsidR="002B26A2" w:rsidRDefault="002B26A2">
      <w:pPr>
        <w:rPr>
          <w:lang w:val="pl-PL"/>
        </w:rPr>
      </w:pPr>
      <w:r>
        <w:rPr>
          <w:lang w:val="pl-PL"/>
        </w:rPr>
        <w:t>naitāṁs te tulayāmi bho raghu-pate kasyopamā dīyate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vidyā mitraṁ pravāse ca bhāryā mitraṁ gṛheṣu ca |</w:t>
      </w:r>
    </w:p>
    <w:p w:rsidR="002B26A2" w:rsidRDefault="002B26A2">
      <w:pPr>
        <w:rPr>
          <w:lang w:val="pl-PL"/>
        </w:rPr>
      </w:pPr>
      <w:r>
        <w:rPr>
          <w:lang w:val="pl-PL"/>
        </w:rPr>
        <w:t>vyādhitasyauṣadhaṁ mitraṁ dharmo mitraṁ mṛtasya ca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vinayaṁ rāja-putrebhyaḥ paṇḍitebhyaḥ subhāṣitam |</w:t>
      </w:r>
    </w:p>
    <w:p w:rsidR="002B26A2" w:rsidRDefault="002B26A2">
      <w:pPr>
        <w:rPr>
          <w:lang w:val="pl-PL"/>
        </w:rPr>
      </w:pPr>
      <w:r>
        <w:rPr>
          <w:lang w:val="pl-PL"/>
        </w:rPr>
        <w:t>anṛtaṁ dyūta-kārebhyaḥ strībhyaḥ śikṣeta kaitavam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anālokya vyayaṁ kartā anāthaḥ kalaha-priyaḥ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āturaḥ sarva-kṣetreṣu naraḥ śīghraṁ vinaśyati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nāhāraṁ cintayet prājño dharmam ekaṁ hi cintayet |</w:t>
      </w:r>
    </w:p>
    <w:p w:rsidR="002B26A2" w:rsidRDefault="002B26A2">
      <w:pPr>
        <w:rPr>
          <w:lang w:val="pl-PL"/>
        </w:rPr>
      </w:pPr>
      <w:r>
        <w:rPr>
          <w:lang w:val="pl-PL"/>
        </w:rPr>
        <w:t>āhāro hi manuṣyāṇāṁ janmanā saha jāyate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dhana-dhānya-prayogeṣu vidyā-saṅgrahaṇe tathā |</w:t>
      </w:r>
    </w:p>
    <w:p w:rsidR="002B26A2" w:rsidRDefault="002B26A2">
      <w:pPr>
        <w:rPr>
          <w:lang w:val="pl-PL"/>
        </w:rPr>
      </w:pPr>
      <w:r>
        <w:rPr>
          <w:lang w:val="pl-PL"/>
        </w:rPr>
        <w:t>āhāre vyavahāre ca tyakta-lajjaḥ sukhī bhavet ||21||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jala-bindu-nipātena kramaśaḥ pūryate ghaṭaḥ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sa hetuḥ sarva-vidyānāṁ dharmasya ca dhanasya ca ||22||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vayasaḥ pariṇāme’pi yaḥ khalaḥ khala eva saḥ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sampakvam api mādhuryaṁ nopayātīndra-vāruṇam ||23||</w:t>
      </w:r>
    </w:p>
    <w:p w:rsidR="002B26A2" w:rsidRDefault="002B26A2">
      <w:pPr>
        <w:jc w:val="center"/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dvādaśo’dhyāyaḥ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(13)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trayodaśo’dhyāyaḥ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muhūrtam api jīvec ca naraḥ śuklena karmaṇā |</w:t>
      </w:r>
    </w:p>
    <w:p w:rsidR="002B26A2" w:rsidRDefault="002B26A2">
      <w:pPr>
        <w:rPr>
          <w:lang w:val="pl-PL"/>
        </w:rPr>
      </w:pPr>
      <w:r>
        <w:rPr>
          <w:lang w:val="pl-PL"/>
        </w:rPr>
        <w:t>na kalpam api kaṣṭena loka-dvaya-virodhinā ||1||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gate śoko na kartavyo bhaviṣyaṁ naiva cintayet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vartamānena kālena vartayanti vicakṣaṇāḥ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svabhāvena hi tuṣyanti devāḥ sat-puruṣāḥ pitā |</w:t>
      </w:r>
    </w:p>
    <w:p w:rsidR="002B26A2" w:rsidRDefault="002B26A2">
      <w:pPr>
        <w:rPr>
          <w:lang w:val="pl-PL"/>
        </w:rPr>
      </w:pPr>
      <w:r>
        <w:rPr>
          <w:lang w:val="pl-PL"/>
        </w:rPr>
        <w:t>jñātayaḥ snāna-pānābhyāṁ vākya-dānena paṇḍitāḥ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aho bata vicitrāṇi caritāni mahātmanām |</w:t>
      </w:r>
    </w:p>
    <w:p w:rsidR="002B26A2" w:rsidRDefault="002B26A2">
      <w:pPr>
        <w:rPr>
          <w:lang w:val="pl-PL"/>
        </w:rPr>
      </w:pPr>
      <w:r>
        <w:rPr>
          <w:lang w:val="pl-PL"/>
        </w:rPr>
        <w:t>lakṣmīṁ tṛṇāya manyante tad-bhāreṇa namanti ca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yasya sneho bhayaṁ tasya sneho duḥkhasya bhājanam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sneha-mūlāni duḥkhāni tāni tyaktvā vaset sukham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anāgata-vidhātā ca pratyutpanna-matis tathā |</w:t>
      </w:r>
    </w:p>
    <w:p w:rsidR="002B26A2" w:rsidRDefault="002B26A2">
      <w:pPr>
        <w:rPr>
          <w:lang w:val="pl-PL"/>
        </w:rPr>
      </w:pPr>
      <w:r>
        <w:rPr>
          <w:lang w:val="pl-PL"/>
        </w:rPr>
        <w:t>dvāv etau sukham edhete yad-bhaviṣyo vinaśyati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anāgata-vidhātā ca pratyutpanna-matis tathā |</w:t>
      </w:r>
    </w:p>
    <w:p w:rsidR="002B26A2" w:rsidRDefault="002B26A2">
      <w:pPr>
        <w:rPr>
          <w:lang w:val="pl-PL"/>
        </w:rPr>
      </w:pPr>
      <w:r>
        <w:rPr>
          <w:lang w:val="pl-PL"/>
        </w:rPr>
        <w:t>dvāv etau sukham edhete yad bhaviṣyo vinaśyati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rājñi dharmiṇi dharmiṣṭhāḥ pāpe pāpāḥ same samāḥ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rājānam anuvartante yathā rājā tathā prajāḥ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jīvantaṁ mṛtavan manye dehinaṁ dharma-varjitam |</w:t>
      </w:r>
    </w:p>
    <w:p w:rsidR="002B26A2" w:rsidRDefault="002B26A2">
      <w:pPr>
        <w:rPr>
          <w:lang w:val="pl-PL"/>
        </w:rPr>
      </w:pPr>
      <w:r>
        <w:rPr>
          <w:lang w:val="pl-PL"/>
        </w:rPr>
        <w:t>mṛto dharmeṇa saṁyukto dīrgha-jīvī na saṁśayaḥ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dharmārtha-kāma-mokṣāṇāṁ yasyaiko’pi na vidyate |</w:t>
      </w:r>
    </w:p>
    <w:p w:rsidR="002B26A2" w:rsidRDefault="002B26A2">
      <w:pPr>
        <w:rPr>
          <w:lang w:val="pl-PL"/>
        </w:rPr>
      </w:pPr>
      <w:r>
        <w:rPr>
          <w:lang w:val="pl-PL"/>
        </w:rPr>
        <w:t>ajāgala-stanasyeva tasya janma nirarthakam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dahyamānāḥ sutīvreṇa nīcāḥ para-yaśo’gninā |</w:t>
      </w:r>
    </w:p>
    <w:p w:rsidR="002B26A2" w:rsidRDefault="002B26A2">
      <w:pPr>
        <w:rPr>
          <w:lang w:val="pl-PL"/>
        </w:rPr>
      </w:pPr>
      <w:r>
        <w:rPr>
          <w:lang w:val="pl-PL"/>
        </w:rPr>
        <w:t>aśaktās tat-padaṁ gantuṁ tato nindāṁ prakurvate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bandhāya viṣayāsaṅgo muktyai nirviṣayaṁ manaḥ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mana eva manuṣyāṇāṁ kāraṇaṁ bandha-mokṣayoḥ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dehābhimāne galitaṁ jñānena paramātmani |</w:t>
      </w:r>
    </w:p>
    <w:p w:rsidR="002B26A2" w:rsidRDefault="002B26A2">
      <w:pPr>
        <w:rPr>
          <w:lang w:val="pl-PL"/>
        </w:rPr>
      </w:pPr>
      <w:r>
        <w:rPr>
          <w:lang w:val="pl-PL"/>
        </w:rPr>
        <w:t>yatra yatra mano yāti tatra tatra samādhayaḥ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īpsitaṁ manasaḥ sarvaṁ kasya saṁpadyate sukham |</w:t>
      </w:r>
    </w:p>
    <w:p w:rsidR="002B26A2" w:rsidRDefault="002B26A2">
      <w:pPr>
        <w:rPr>
          <w:lang w:val="pl-PL"/>
        </w:rPr>
      </w:pPr>
      <w:r>
        <w:rPr>
          <w:lang w:val="pl-PL"/>
        </w:rPr>
        <w:t>daivāyattaṁ yataḥ sarvaṁ tasmāt saṁtoṣam āśrayet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yathā dhenu-sahasreṣu vatso gacchati mātaram |</w:t>
      </w:r>
    </w:p>
    <w:p w:rsidR="002B26A2" w:rsidRDefault="002B26A2">
      <w:pPr>
        <w:rPr>
          <w:lang w:val="pl-PL"/>
        </w:rPr>
      </w:pPr>
      <w:r>
        <w:rPr>
          <w:lang w:val="pl-PL"/>
        </w:rPr>
        <w:t>tathā yac ca kṛtaṁ karma kartāram anugacchati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anavasthita-kāryasya na jane na vane sukham |</w:t>
      </w:r>
    </w:p>
    <w:p w:rsidR="002B26A2" w:rsidRDefault="002B26A2">
      <w:pPr>
        <w:rPr>
          <w:lang w:val="pl-PL"/>
        </w:rPr>
      </w:pPr>
      <w:r>
        <w:rPr>
          <w:lang w:val="pl-PL"/>
        </w:rPr>
        <w:t>jano dahati saṁsargād vanaṁ saṅga-vivarjanāt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khanitvā hi khanitreṇa bhūtale vāri vindati |</w:t>
      </w:r>
    </w:p>
    <w:p w:rsidR="002B26A2" w:rsidRDefault="002B26A2">
      <w:pPr>
        <w:rPr>
          <w:lang w:val="pl-PL"/>
        </w:rPr>
      </w:pPr>
      <w:r>
        <w:rPr>
          <w:lang w:val="pl-PL"/>
        </w:rPr>
        <w:t>tathā guru-gatāṁ vidyāṁ śuśrūṣur adhigacchati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karmāyattaṁ phalaṁ puṁsāṁ buddhiḥ karmānusāriṇī |</w:t>
      </w:r>
    </w:p>
    <w:p w:rsidR="002B26A2" w:rsidRDefault="002B26A2">
      <w:pPr>
        <w:rPr>
          <w:lang w:val="pl-PL"/>
        </w:rPr>
      </w:pPr>
      <w:r>
        <w:rPr>
          <w:lang w:val="pl-PL"/>
        </w:rPr>
        <w:t>tathāpi sudhiyaś cāryā suvicāryaiva kurvate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santoṣas triṣu kartavyaḥ sva-dāre bhojane dhane |</w:t>
      </w:r>
    </w:p>
    <w:p w:rsidR="002B26A2" w:rsidRDefault="002B26A2">
      <w:pPr>
        <w:rPr>
          <w:lang w:val="pl-PL"/>
        </w:rPr>
      </w:pPr>
      <w:r>
        <w:rPr>
          <w:lang w:val="pl-PL"/>
        </w:rPr>
        <w:t>triṣu caiva na kartavyo’dhyayane japa-dānayoḥ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ekākṣara-pradātāraṁ yo guruṁ nābhivandate |</w:t>
      </w:r>
    </w:p>
    <w:p w:rsidR="002B26A2" w:rsidRDefault="002B26A2">
      <w:pPr>
        <w:rPr>
          <w:lang w:val="pl-PL"/>
        </w:rPr>
      </w:pPr>
      <w:r>
        <w:rPr>
          <w:lang w:val="pl-PL"/>
        </w:rPr>
        <w:t>śvāna-yoni-śataṁ gatvā cāṇḍāleṣv abhijāyate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yugānte pracalen meruḥ kalpānte sapta sāgarāḥ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sādhavaḥ pratipannārthān na calanti kadācana ||21||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trayodaśo’dhyāyaḥ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(14)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caturdaśo’dhyāyaḥ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pṛthivyāṁ trīṇi ratnāni jalam annaṁ subhāṣitam |</w:t>
      </w:r>
    </w:p>
    <w:p w:rsidR="002B26A2" w:rsidRDefault="002B26A2">
      <w:pPr>
        <w:rPr>
          <w:lang w:val="pl-PL"/>
        </w:rPr>
      </w:pPr>
      <w:r>
        <w:rPr>
          <w:lang w:val="pl-PL"/>
        </w:rPr>
        <w:t>mūḍhaiḥ pāṣāṇa-khaṇḍeṣu ratna-saṁjñā vidhīyate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ātmāparādha-vṛkṣasya phalāny etāni dehinām |</w:t>
      </w:r>
    </w:p>
    <w:p w:rsidR="002B26A2" w:rsidRDefault="002B26A2">
      <w:pPr>
        <w:rPr>
          <w:lang w:val="pl-PL"/>
        </w:rPr>
      </w:pPr>
      <w:r>
        <w:rPr>
          <w:lang w:val="pl-PL"/>
        </w:rPr>
        <w:t>dāridrya-duukha-rogāṇi bandhana-vyasanāni ca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punar vittaṁ punar mitraṁ punar bhāryā punar mahī |</w:t>
      </w:r>
    </w:p>
    <w:p w:rsidR="002B26A2" w:rsidRDefault="002B26A2">
      <w:pPr>
        <w:rPr>
          <w:lang w:val="pl-PL"/>
        </w:rPr>
      </w:pPr>
      <w:r>
        <w:rPr>
          <w:lang w:val="pl-PL"/>
        </w:rPr>
        <w:t>etat sarvaṁ punar labhyaṁ na śarīraṁ punaḥ punaḥ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bahūnāṁ caiva sattvānāṁ samavāyo ripuñjayaḥ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varṣādhārādharo meghas tṛṇair api nivāryate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jale tailaṁ khale guhyaṁ pātre dānaṁ manāg api |</w:t>
      </w:r>
    </w:p>
    <w:p w:rsidR="002B26A2" w:rsidRDefault="002B26A2">
      <w:pPr>
        <w:rPr>
          <w:lang w:val="pl-PL"/>
        </w:rPr>
      </w:pPr>
      <w:r>
        <w:rPr>
          <w:lang w:val="pl-PL"/>
        </w:rPr>
        <w:t>prājñe śāstraṁ svayaṁ yāti vistāraṁ vastu-śaktitaḥ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dharmākhyāne śmaśāne ca rogiṇāṁ yā matir bhavet |</w:t>
      </w:r>
    </w:p>
    <w:p w:rsidR="002B26A2" w:rsidRDefault="002B26A2">
      <w:pPr>
        <w:rPr>
          <w:lang w:val="pl-PL"/>
        </w:rPr>
      </w:pPr>
      <w:r>
        <w:rPr>
          <w:lang w:val="pl-PL"/>
        </w:rPr>
        <w:t>sā sarvadaiva tiṣṭhec cet ko na mucyeta bandhanāt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utpanna-paścāt-tāpasya buddhir bhavati yādṛśī |</w:t>
      </w:r>
    </w:p>
    <w:p w:rsidR="002B26A2" w:rsidRDefault="002B26A2">
      <w:pPr>
        <w:rPr>
          <w:lang w:val="pl-PL"/>
        </w:rPr>
      </w:pPr>
      <w:r>
        <w:rPr>
          <w:lang w:val="pl-PL"/>
        </w:rPr>
        <w:t>tādṛśī yadi pūrvaṁ syāt kasya na syān mahodayaḥ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dāne tapasi śaurye vā vijñāne vinaye naye |</w:t>
      </w:r>
    </w:p>
    <w:p w:rsidR="002B26A2" w:rsidRDefault="002B26A2">
      <w:pPr>
        <w:rPr>
          <w:lang w:val="pl-PL"/>
        </w:rPr>
      </w:pPr>
      <w:r>
        <w:rPr>
          <w:lang w:val="pl-PL"/>
        </w:rPr>
        <w:t>vismayo nahi kartavyo bahu-ratnā vasundharā ||8||</w:t>
      </w:r>
      <w:r>
        <w:rPr>
          <w:lang w:val="pl-PL"/>
        </w:rPr>
        <w:br/>
      </w:r>
    </w:p>
    <w:p w:rsidR="002B26A2" w:rsidRDefault="002B26A2">
      <w:pPr>
        <w:rPr>
          <w:lang w:val="pl-PL"/>
        </w:rPr>
      </w:pPr>
      <w:r>
        <w:rPr>
          <w:lang w:val="pl-PL"/>
        </w:rPr>
        <w:t>dūrastho’pi na dūrastho yo yasya manasi sthitaḥ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yo yasya hṛdaye nāsti samīpastho’pi dūrataḥ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yasmāc ca priyam icchet tu tasya brūyāt sadā priyam |</w:t>
      </w:r>
    </w:p>
    <w:p w:rsidR="002B26A2" w:rsidRDefault="002B26A2">
      <w:pPr>
        <w:rPr>
          <w:lang w:val="pl-PL"/>
        </w:rPr>
      </w:pPr>
      <w:r>
        <w:rPr>
          <w:lang w:val="pl-PL"/>
        </w:rPr>
        <w:t>vyādho mṛga-vadhaṁ kartuṁ gītaṁ gāyati susvaram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atyāsannā vināśāya dūrasthā na phala-pradā |</w:t>
      </w:r>
    </w:p>
    <w:p w:rsidR="002B26A2" w:rsidRDefault="002B26A2">
      <w:pPr>
        <w:rPr>
          <w:lang w:val="pl-PL"/>
        </w:rPr>
      </w:pPr>
      <w:r>
        <w:rPr>
          <w:lang w:val="pl-PL"/>
        </w:rPr>
        <w:t>tasmād āhṛtya dātavyā bhūmiḥ pārthiva-sattama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agnir āpaḥ striyo mūrkhāḥ sarpā rāja-kulāni ca |</w:t>
      </w:r>
    </w:p>
    <w:p w:rsidR="002B26A2" w:rsidRDefault="002B26A2">
      <w:pPr>
        <w:rPr>
          <w:lang w:val="pl-PL"/>
        </w:rPr>
      </w:pPr>
      <w:r>
        <w:rPr>
          <w:lang w:val="pl-PL"/>
        </w:rPr>
        <w:t>nityaṁ yatnena sevyāni sadyaḥ prāṇa-harāṇi ṣaṭ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 jīvati guṇā yasya yasya dharmaḥ sa jīvati |</w:t>
      </w:r>
    </w:p>
    <w:p w:rsidR="002B26A2" w:rsidRDefault="002B26A2">
      <w:pPr>
        <w:rPr>
          <w:lang w:val="pl-PL"/>
        </w:rPr>
      </w:pPr>
      <w:r>
        <w:rPr>
          <w:lang w:val="pl-PL"/>
        </w:rPr>
        <w:t>guṇa-dharma-vihīnasya jīvitaṁ niṣprayojanam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yadīcchasi vaśīkartuṁ jagad ekena karmaṇā |</w:t>
      </w:r>
    </w:p>
    <w:p w:rsidR="002B26A2" w:rsidRDefault="002B26A2">
      <w:pPr>
        <w:rPr>
          <w:lang w:val="pl-PL"/>
        </w:rPr>
      </w:pPr>
      <w:r>
        <w:rPr>
          <w:lang w:val="pl-PL"/>
        </w:rPr>
        <w:t>purā pañcadaśāsybhyo gāṁ carantī nivāraya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prastāva-sadṛśaṁ vākyaṁ prabhāva-sadṛśaṁ priyam |</w:t>
      </w:r>
    </w:p>
    <w:p w:rsidR="002B26A2" w:rsidRDefault="002B26A2">
      <w:pPr>
        <w:rPr>
          <w:lang w:val="pl-PL"/>
        </w:rPr>
      </w:pPr>
      <w:r>
        <w:rPr>
          <w:lang w:val="pl-PL"/>
        </w:rPr>
        <w:t>ātma-śakti-samaṁ kopaṁ yo jānāti sa paṇḍitaḥ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eka eva padārthas tu tridhā bhavati vīkṣitaḥ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kuṇapaṁ kaminī māṁsaṁ yogibhiḥ kāmibhiḥ śvabhiḥ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susiddham auṣadhaṁ dharmaṁ gṛha-cchidraṁ ca maithunam |</w:t>
      </w:r>
    </w:p>
    <w:p w:rsidR="002B26A2" w:rsidRDefault="002B26A2">
      <w:pPr>
        <w:rPr>
          <w:lang w:val="pl-PL"/>
        </w:rPr>
      </w:pPr>
      <w:r>
        <w:rPr>
          <w:lang w:val="pl-PL"/>
        </w:rPr>
        <w:t>kubhuktaṁ kuśrutaṁ caiva matimān na prakāśayet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tāvan maunena nīyante kokilaiś caiva vāsarāḥ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yāvat sarva-janānanda-dāyinī vāk pravartate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dharmaṁ dhanaṁ ca dhānyaṁ ca guror vacanam auṣadham |</w:t>
      </w:r>
    </w:p>
    <w:p w:rsidR="002B26A2" w:rsidRDefault="002B26A2">
      <w:pPr>
        <w:rPr>
          <w:lang w:val="pl-PL"/>
        </w:rPr>
      </w:pPr>
      <w:r>
        <w:rPr>
          <w:lang w:val="pl-PL"/>
        </w:rPr>
        <w:t>sugṛhītaṁ ca kartavyam anyathā tu na jīvati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tyaja durjana-saṁsargaṁ bhaja sādhu-samāgamam |</w:t>
      </w:r>
    </w:p>
    <w:p w:rsidR="002B26A2" w:rsidRDefault="002B26A2">
      <w:pPr>
        <w:rPr>
          <w:lang w:val="pl-PL"/>
        </w:rPr>
      </w:pPr>
      <w:r>
        <w:rPr>
          <w:lang w:val="pl-PL"/>
        </w:rPr>
        <w:t>kuru puṇyam aho-rātraṁ smara nityam anityataḥ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caturdaśo’dhyāyaḥ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||14||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(15)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pañcadaśo’dhyāyaḥ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yasya cittaṁ dravībhūtaṁ kṛpayā sarva-jantuṣu |</w:t>
      </w:r>
    </w:p>
    <w:p w:rsidR="002B26A2" w:rsidRDefault="002B26A2">
      <w:pPr>
        <w:rPr>
          <w:lang w:val="pl-PL"/>
        </w:rPr>
      </w:pPr>
      <w:r>
        <w:rPr>
          <w:lang w:val="pl-PL"/>
        </w:rPr>
        <w:t>tasya jñānena mokṣeṇa kiṁ jaṭā-bhasma-lepanaiḥ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ekam apy akṣaraṁ yastu guruḥ śiṣyaṁ prabodhayet |</w:t>
      </w:r>
    </w:p>
    <w:p w:rsidR="002B26A2" w:rsidRDefault="002B26A2">
      <w:pPr>
        <w:rPr>
          <w:lang w:val="pl-PL"/>
        </w:rPr>
      </w:pPr>
      <w:r>
        <w:rPr>
          <w:lang w:val="pl-PL"/>
        </w:rPr>
        <w:t>pṛthivyāṁ nāsti tad dravyaṁ yad dattvā so’nṛṇī bhavet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khalānāṁ kaṇṭakānāṁ ca dvividhaiva pratikriyā |</w:t>
      </w:r>
    </w:p>
    <w:p w:rsidR="002B26A2" w:rsidRDefault="002B26A2">
      <w:pPr>
        <w:rPr>
          <w:lang w:val="pl-PL"/>
        </w:rPr>
      </w:pPr>
      <w:r>
        <w:rPr>
          <w:lang w:val="pl-PL"/>
        </w:rPr>
        <w:t>upānan-mukha-bhaṅgo vā dūrato vā visarjanam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kucailinaṁ dantam alopa-dhāriṇaṁ</w:t>
      </w:r>
    </w:p>
    <w:p w:rsidR="002B26A2" w:rsidRDefault="002B26A2">
      <w:pPr>
        <w:rPr>
          <w:lang w:val="pl-PL"/>
        </w:rPr>
      </w:pPr>
      <w:r>
        <w:rPr>
          <w:lang w:val="pl-PL"/>
        </w:rPr>
        <w:t>bahv-āśinaṁ niṣṭhura-bhāṣiṇaṁ ca |</w:t>
      </w:r>
    </w:p>
    <w:p w:rsidR="002B26A2" w:rsidRDefault="002B26A2">
      <w:pPr>
        <w:rPr>
          <w:lang w:val="pl-PL"/>
        </w:rPr>
      </w:pPr>
      <w:r>
        <w:rPr>
          <w:lang w:val="pl-PL"/>
        </w:rPr>
        <w:t>sūryodaye cāstam ite śayānaṁ</w:t>
      </w:r>
    </w:p>
    <w:p w:rsidR="002B26A2" w:rsidRDefault="002B26A2">
      <w:pPr>
        <w:rPr>
          <w:lang w:val="pl-PL"/>
        </w:rPr>
      </w:pPr>
      <w:r>
        <w:rPr>
          <w:lang w:val="pl-PL"/>
        </w:rPr>
        <w:t>vimuñcati śrīr yadi cakrapāṇiḥ ||4||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 xml:space="preserve">tyajanti mitrāṇi dhanair vihīnaṁ 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putrāś ca dārāś ca suhṛj-janāś ca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 xml:space="preserve">tam arthavantaṁ punar āśrayanti 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artho hi loke manuṣasya bandhuḥ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anyāyopārjitaṁ dravyaṁ daśa varṣāṇi tiṣṭhati |</w:t>
      </w:r>
    </w:p>
    <w:p w:rsidR="002B26A2" w:rsidRDefault="002B26A2">
      <w:pPr>
        <w:rPr>
          <w:lang w:val="pl-PL"/>
        </w:rPr>
      </w:pPr>
      <w:r>
        <w:rPr>
          <w:lang w:val="pl-PL"/>
        </w:rPr>
        <w:t>prāpte caikādaśe varṣe samūlaṁ tad vinaśyati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ayuktaṁ svāmino yuktaṁ yuktaṁ nīcasya dūṣaṇam |</w:t>
      </w:r>
    </w:p>
    <w:p w:rsidR="002B26A2" w:rsidRDefault="002B26A2">
      <w:pPr>
        <w:rPr>
          <w:lang w:val="pl-PL"/>
        </w:rPr>
      </w:pPr>
      <w:r>
        <w:rPr>
          <w:lang w:val="pl-PL"/>
        </w:rPr>
        <w:t>amṛtaṁ rāhave mṛtyur viṣaṁ śaṅkara-bhūṣaṇam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tad bhojanaṁ yad dvija-bhukta-śeṣaṁ</w:t>
      </w:r>
    </w:p>
    <w:p w:rsidR="002B26A2" w:rsidRDefault="002B26A2">
      <w:pPr>
        <w:rPr>
          <w:lang w:val="fr-CA"/>
        </w:rPr>
      </w:pPr>
      <w:r>
        <w:rPr>
          <w:lang w:val="fr-CA"/>
        </w:rPr>
        <w:t>tat sauhṛdaṁ yat kriyate parasmin |</w:t>
      </w:r>
    </w:p>
    <w:p w:rsidR="002B26A2" w:rsidRDefault="002B26A2">
      <w:pPr>
        <w:rPr>
          <w:lang w:val="fr-CA"/>
        </w:rPr>
      </w:pPr>
      <w:r>
        <w:rPr>
          <w:lang w:val="fr-CA"/>
        </w:rPr>
        <w:t>sā prājñatā yā na karoti pāpaṁ</w:t>
      </w:r>
    </w:p>
    <w:p w:rsidR="002B26A2" w:rsidRDefault="002B26A2">
      <w:pPr>
        <w:rPr>
          <w:lang w:val="fr-CA"/>
        </w:rPr>
      </w:pPr>
      <w:r>
        <w:rPr>
          <w:lang w:val="fr-CA"/>
        </w:rPr>
        <w:t>dambhaṁ vinā yaḥ kriyate sa dharmaḥ ||8||</w:t>
      </w:r>
      <w:r>
        <w:rPr>
          <w:lang w:val="fr-CA"/>
        </w:rPr>
        <w:br/>
      </w:r>
    </w:p>
    <w:p w:rsidR="002B26A2" w:rsidRDefault="002B26A2">
      <w:pPr>
        <w:rPr>
          <w:lang w:val="fr-CA"/>
        </w:rPr>
      </w:pPr>
      <w:r>
        <w:rPr>
          <w:lang w:val="fr-CA"/>
        </w:rPr>
        <w:t>maṇir luṇṭhati pādāgre kācaḥ śirasi dhāryate |</w:t>
      </w:r>
    </w:p>
    <w:p w:rsidR="002B26A2" w:rsidRDefault="002B26A2">
      <w:pPr>
        <w:rPr>
          <w:lang w:val="fr-CA"/>
        </w:rPr>
      </w:pPr>
      <w:r>
        <w:rPr>
          <w:lang w:val="fr-CA"/>
        </w:rPr>
        <w:t>kraya-vikraya-velāyāṁ kācaḥ kāco maṇir maṇiḥ ||9||</w:t>
      </w:r>
    </w:p>
    <w:p w:rsidR="002B26A2" w:rsidRDefault="002B26A2">
      <w:pPr>
        <w:rPr>
          <w:lang w:val="fr-CA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 xml:space="preserve">ananta-śāstraṁ bahulāś ca vidyāḥ </w:t>
      </w:r>
    </w:p>
    <w:p w:rsidR="002B26A2" w:rsidRDefault="002B26A2">
      <w:pPr>
        <w:rPr>
          <w:lang w:val="pl-PL"/>
        </w:rPr>
      </w:pPr>
      <w:r>
        <w:rPr>
          <w:lang w:val="pl-PL"/>
        </w:rPr>
        <w:t>svalpaś ca kālo bahu-vighnatā ca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yat sāra-bhūtaṁ tad-upāsanīyaṁ </w:t>
      </w:r>
    </w:p>
    <w:p w:rsidR="002B26A2" w:rsidRDefault="002B26A2">
      <w:pPr>
        <w:rPr>
          <w:lang w:val="pl-PL"/>
        </w:rPr>
      </w:pPr>
      <w:r>
        <w:rPr>
          <w:lang w:val="pl-PL"/>
        </w:rPr>
        <w:t>haṁso yathā kṣīram ivāmbu-madhyāt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dūrāgataṁ pathi śrāntaṁ vṛthā ca gṛham āgatam |</w:t>
      </w:r>
    </w:p>
    <w:p w:rsidR="002B26A2" w:rsidRDefault="002B26A2">
      <w:pPr>
        <w:rPr>
          <w:lang w:val="pl-PL"/>
        </w:rPr>
      </w:pPr>
      <w:r>
        <w:rPr>
          <w:lang w:val="pl-PL"/>
        </w:rPr>
        <w:t>anarcayitvā yo bhuṅkte sa vai cāṇḍāla ucyate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paṭhanti caturo vedān dharma-śāstrāṇy anekaśaḥ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ātmānaṁ naiva jānanti darvī pāka-rasaṁ yathā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dhanyā dvijamayī naukā viparītā bhavārṇave |</w:t>
      </w:r>
    </w:p>
    <w:p w:rsidR="002B26A2" w:rsidRDefault="002B26A2">
      <w:pPr>
        <w:rPr>
          <w:lang w:val="pl-PL"/>
        </w:rPr>
      </w:pPr>
      <w:r>
        <w:rPr>
          <w:lang w:val="pl-PL"/>
        </w:rPr>
        <w:t>taranty adhogatāḥ sarve upariṣṭhāḥ patanty adhaḥ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ayam amṛta-nidhānaṁ nāyako’py oṣadhīnām </w:t>
      </w:r>
    </w:p>
    <w:p w:rsidR="002B26A2" w:rsidRDefault="002B26A2">
      <w:pPr>
        <w:rPr>
          <w:lang w:val="pl-PL"/>
        </w:rPr>
      </w:pPr>
      <w:r>
        <w:rPr>
          <w:lang w:val="pl-PL"/>
        </w:rPr>
        <w:t>amṛta-maya-śarīraḥ kānti-yukto’pi candraḥ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bhavati vigata-raśmir maṇḍalaṁ prāpya bhānoḥ </w:t>
      </w:r>
    </w:p>
    <w:p w:rsidR="002B26A2" w:rsidRDefault="002B26A2">
      <w:pPr>
        <w:rPr>
          <w:lang w:val="pl-PL"/>
        </w:rPr>
      </w:pPr>
      <w:r>
        <w:rPr>
          <w:lang w:val="pl-PL"/>
        </w:rPr>
        <w:t>para-sadana-niviṣṭaḥ ko laghutvaṁ na yāti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fr-CA"/>
        </w:rPr>
      </w:pPr>
      <w:r>
        <w:rPr>
          <w:lang w:val="fr-CA"/>
        </w:rPr>
        <w:t xml:space="preserve">alir ayaṁ nalinī-dala-madhyagaḥ </w:t>
      </w:r>
    </w:p>
    <w:p w:rsidR="002B26A2" w:rsidRDefault="002B26A2">
      <w:pPr>
        <w:rPr>
          <w:lang w:val="pl-PL"/>
        </w:rPr>
      </w:pPr>
      <w:r>
        <w:rPr>
          <w:lang w:val="pl-PL"/>
        </w:rPr>
        <w:t>kamalinī-makaranda-madālasaḥ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vidhi-vaśāt para-deśam upāgataḥ </w:t>
      </w:r>
    </w:p>
    <w:p w:rsidR="002B26A2" w:rsidRDefault="002B26A2">
      <w:pPr>
        <w:rPr>
          <w:lang w:val="pl-PL"/>
        </w:rPr>
      </w:pPr>
      <w:r>
        <w:rPr>
          <w:lang w:val="pl-PL"/>
        </w:rPr>
        <w:t>kuṭaja-puṣpa-rasaṁ bahu manyate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pītaḥ kruddhena tātaś caraṇa-tala-hato vallabho yena roṣād</w:t>
      </w:r>
    </w:p>
    <w:p w:rsidR="002B26A2" w:rsidRDefault="002B26A2">
      <w:pPr>
        <w:rPr>
          <w:lang w:val="pl-PL"/>
        </w:rPr>
      </w:pPr>
      <w:r>
        <w:rPr>
          <w:lang w:val="pl-PL"/>
        </w:rPr>
        <w:t>ābālyād vipra-varyaiḥ sva-vadana-vivare dhāryate vairiṇī me |</w:t>
      </w:r>
    </w:p>
    <w:p w:rsidR="002B26A2" w:rsidRDefault="002B26A2">
      <w:pPr>
        <w:rPr>
          <w:lang w:val="pl-PL"/>
        </w:rPr>
      </w:pPr>
      <w:r>
        <w:rPr>
          <w:lang w:val="pl-PL"/>
        </w:rPr>
        <w:t>gehaṁ me chedayanti partidivasam umākānta-pūjā-nimittaṁ</w:t>
      </w:r>
    </w:p>
    <w:p w:rsidR="002B26A2" w:rsidRDefault="002B26A2">
      <w:pPr>
        <w:rPr>
          <w:lang w:val="pl-PL"/>
        </w:rPr>
      </w:pPr>
      <w:r>
        <w:rPr>
          <w:lang w:val="pl-PL"/>
        </w:rPr>
        <w:t>tasmāt khinnā sadāhaṁ dvija-kula-nilayaṁ nātha yuktaṁ tyajāmi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bandhanāni khalu santi bahūni </w:t>
      </w:r>
    </w:p>
    <w:p w:rsidR="002B26A2" w:rsidRDefault="002B26A2">
      <w:pPr>
        <w:rPr>
          <w:lang w:val="pl-PL"/>
        </w:rPr>
      </w:pPr>
      <w:r>
        <w:rPr>
          <w:lang w:val="pl-PL"/>
        </w:rPr>
        <w:t>prema-rajju-kṛta-bandhanam anyat |</w:t>
      </w:r>
    </w:p>
    <w:p w:rsidR="002B26A2" w:rsidRDefault="002B26A2">
      <w:pPr>
        <w:rPr>
          <w:lang w:val="pl-PL"/>
        </w:rPr>
      </w:pPr>
      <w:r>
        <w:rPr>
          <w:lang w:val="pl-PL"/>
        </w:rPr>
        <w:t>dāru-bheda-nipuṇo’pi ṣaḍ-aṅghrir</w:t>
      </w:r>
    </w:p>
    <w:p w:rsidR="002B26A2" w:rsidRDefault="002B26A2">
      <w:pPr>
        <w:rPr>
          <w:lang w:val="pl-PL"/>
        </w:rPr>
      </w:pPr>
      <w:r>
        <w:rPr>
          <w:lang w:val="pl-PL"/>
        </w:rPr>
        <w:t>niṣkriyo bhavati paṅkaja-kośe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urvyāṁ ko’pi mahīdharo laghutaro dorbhyāṁ dhṛto līlayā </w:t>
      </w:r>
    </w:p>
    <w:p w:rsidR="002B26A2" w:rsidRDefault="002B26A2">
      <w:pPr>
        <w:rPr>
          <w:lang w:val="pl-PL"/>
        </w:rPr>
      </w:pPr>
      <w:r>
        <w:rPr>
          <w:lang w:val="pl-PL"/>
        </w:rPr>
        <w:t>tena tvaṁ divi bhūtale ca satataṁ govardhano gīyase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tvāṁ trailokya-dharaṁ vahāmi kucayor agre na tad gaṇyate </w:t>
      </w:r>
    </w:p>
    <w:p w:rsidR="002B26A2" w:rsidRDefault="002B26A2">
      <w:pPr>
        <w:rPr>
          <w:lang w:val="pl-PL"/>
        </w:rPr>
      </w:pPr>
      <w:r>
        <w:rPr>
          <w:lang w:val="pl-PL"/>
        </w:rPr>
        <w:t>kiṁ vā keśava bhāṣaṇena bahunā puṇyairyaśo labhyate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urvyāṁ ko’pi mahīdharo laghutaro dorbhyāṁ dhṛto līlayā </w:t>
      </w:r>
    </w:p>
    <w:p w:rsidR="002B26A2" w:rsidRDefault="002B26A2">
      <w:pPr>
        <w:rPr>
          <w:lang w:val="pl-PL"/>
        </w:rPr>
      </w:pPr>
      <w:r>
        <w:rPr>
          <w:lang w:val="pl-PL"/>
        </w:rPr>
        <w:t>tena tvaṁ divi bhūtale ca satataṁ govardhano gīyase |</w:t>
      </w:r>
    </w:p>
    <w:p w:rsidR="002B26A2" w:rsidRDefault="002B26A2">
      <w:pPr>
        <w:rPr>
          <w:lang w:val="pl-PL"/>
        </w:rPr>
      </w:pPr>
      <w:r>
        <w:rPr>
          <w:lang w:val="pl-PL"/>
        </w:rPr>
        <w:t>tvāṁ trailokya-dharaṁ vahāmi kucayor gareṇa tad gaṇyate</w:t>
      </w:r>
    </w:p>
    <w:p w:rsidR="002B26A2" w:rsidRDefault="002B26A2">
      <w:pPr>
        <w:rPr>
          <w:lang w:val="pl-PL"/>
        </w:rPr>
      </w:pPr>
      <w:r>
        <w:rPr>
          <w:lang w:val="pl-PL"/>
        </w:rPr>
        <w:t>kiṁ vā keśava bhāṣaṇena bahunā puṇyair yaśo labhyate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pañcadaśo’dhyāyaḥ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||15||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(16)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ṣoḍaśo’dhyāyaḥ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na dhyātaṁ padam īśvarasya vidhi-vat-saṁsāra-vicchittaye</w:t>
      </w: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  <w:r>
        <w:rPr>
          <w:rFonts w:ascii="Balaram" w:hAnsi="Balaram"/>
          <w:sz w:val="24"/>
          <w:lang w:val="pl-PL"/>
        </w:rPr>
        <w:t>svarga-dvāra-kapāṭ</w:t>
      </w:r>
      <w:r>
        <w:rPr>
          <w:rFonts w:ascii="Balaram" w:hAnsi="Balaram"/>
          <w:noProof/>
          <w:sz w:val="24"/>
          <w:lang w:val="sa-IN"/>
        </w:rPr>
        <w:t>a-pāṭana-paṭur dharmo’pi nopārjitaḥ |</w:t>
      </w: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  <w:r>
        <w:rPr>
          <w:rFonts w:ascii="Balaram" w:hAnsi="Balaram"/>
          <w:noProof/>
          <w:sz w:val="24"/>
          <w:lang w:val="sa-IN"/>
        </w:rPr>
        <w:t>nārī-pīnapayodharoru-yugalaṁ svapne’pi nāliṅgitaṁ</w:t>
      </w: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  <w:r>
        <w:rPr>
          <w:rFonts w:ascii="Balaram" w:hAnsi="Balaram"/>
          <w:noProof/>
          <w:sz w:val="24"/>
          <w:lang w:val="sa-IN"/>
        </w:rPr>
        <w:t>mātuḥ kevalam eva yauvana-vana-cchede kuṭhārā vayam ||1||</w:t>
      </w: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  <w:r>
        <w:rPr>
          <w:rFonts w:ascii="Balaram" w:hAnsi="Balaram"/>
          <w:noProof/>
          <w:sz w:val="24"/>
          <w:lang w:val="sa-IN"/>
        </w:rPr>
        <w:t>jalpanti sārdham anyena paśyanty anyaṁ savibhramāḥ |</w:t>
      </w:r>
    </w:p>
    <w:p w:rsidR="002B26A2" w:rsidRDefault="002B26A2">
      <w:pPr>
        <w:pStyle w:val="HTMLPreformatted"/>
        <w:rPr>
          <w:rFonts w:ascii="Balaram" w:hAnsi="Balaram"/>
          <w:noProof/>
          <w:sz w:val="24"/>
          <w:lang w:val="sa-IN"/>
        </w:rPr>
      </w:pPr>
      <w:r>
        <w:rPr>
          <w:rFonts w:ascii="Balaram" w:hAnsi="Balaram"/>
          <w:noProof/>
          <w:sz w:val="24"/>
          <w:lang w:val="sa-IN"/>
        </w:rPr>
        <w:t>hṛdaye cintayanty anyaṁ na strīṇām ekato ratiḥ ||2||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yo mohān manyate mūḍho rakteyaṁ mayi kāminī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sa tasyā vaśago bhūtvā nṛtyet krīḍā-śakuntavat ||3||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ko’rthān prāpya na garvito viṣayiṇaḥ kasyāpado’staṁ gatāḥ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strībhiḥ kasya na khaṇḍitaṁ bhuvi manaḥ ko nāma rāja-priyaḥ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kaḥ kālasya na gocaratvam agamat ko’rthī gato gauravaṁ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ko vā durjana-durgameṣu patitaḥ kṣemeṇa yātaḥ pathi ||4||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na nirmitā kena na dṛṣṭa-pūrvā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na śrūyate hema-mayī kuraṅgī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tathāpi tṛṣṇā raghunandanasya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vināśa-kāle viparīta-buddhiḥ ||5||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guṇair uttamatāṁ yāti noccair āsana-saṁsthitāḥ |</w:t>
      </w:r>
    </w:p>
    <w:p w:rsidR="002B26A2" w:rsidRDefault="002B26A2">
      <w:pPr>
        <w:pStyle w:val="HTMLPreformatted"/>
        <w:rPr>
          <w:rFonts w:ascii="Balaram" w:hAnsi="Balaram"/>
          <w:sz w:val="24"/>
          <w:lang w:val="sa-IN" w:bidi="sa-IN"/>
        </w:rPr>
      </w:pPr>
      <w:r>
        <w:rPr>
          <w:rFonts w:ascii="Balaram" w:hAnsi="Balaram"/>
          <w:sz w:val="24"/>
          <w:lang w:val="sa-IN" w:bidi="sa-IN"/>
        </w:rPr>
        <w:t>prāsāda-śikharastho’pi kākaḥ kiṁ garuḍāyate ||6||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guṇāḥ sarvatra pūjyante na mahatyo’pi sampadaḥ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pūrṇenduḥ kiṁ tathā vandyo niṣkalaṅko yathā kṛśaḥ ||7||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parair ukta-guṇo yas tu nirguṇo’pi guṇī bhavet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indro’pi laghutāṁ yāti svayaṁ prakhyāpitair guṇaiḥ ||8||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vivekinam anuprāptā guṇā yānti manojñatām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sutarāṁ ratnam ābhāti cāmīkara-niyojitam ||9||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guṇaiḥ sarvajña-tulyo’pi sīdaty eko nirāśrayaḥ |</w:t>
      </w: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anarghyam api māṇikyaṁ hemāśrayam apekṣate ||10||</w:t>
      </w:r>
    </w:p>
    <w:p w:rsidR="002B26A2" w:rsidRDefault="002B26A2">
      <w:pPr>
        <w:rPr>
          <w:lang w:val="sa-IN" w:bidi="sa-IN"/>
        </w:rPr>
      </w:pPr>
    </w:p>
    <w:p w:rsidR="002B26A2" w:rsidRDefault="002B26A2">
      <w:pPr>
        <w:rPr>
          <w:lang w:val="sa-IN" w:bidi="sa-IN"/>
        </w:rPr>
      </w:pPr>
      <w:r>
        <w:rPr>
          <w:lang w:val="sa-IN" w:bidi="sa-IN"/>
        </w:rPr>
        <w:t>atikleśena yad dravyam atilobhena yat sukham |</w:t>
      </w:r>
    </w:p>
    <w:p w:rsidR="002B26A2" w:rsidRDefault="002B26A2">
      <w:pPr>
        <w:rPr>
          <w:lang w:val="pl-PL"/>
        </w:rPr>
      </w:pPr>
      <w:r>
        <w:rPr>
          <w:lang w:val="pl-PL"/>
        </w:rPr>
        <w:t>para-pīḍā ca yā vṛttir naiva sādhuṣu vidyate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kiṁ tayā kriyate lakṣmyā yā vadhūr iva kevalā |</w:t>
      </w:r>
    </w:p>
    <w:p w:rsidR="002B26A2" w:rsidRDefault="002B26A2">
      <w:pPr>
        <w:rPr>
          <w:lang w:val="pl-PL"/>
        </w:rPr>
      </w:pPr>
      <w:r>
        <w:rPr>
          <w:lang w:val="pl-PL"/>
        </w:rPr>
        <w:t>yā tu veśyeva sāmānyā pathikair api bhujyate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dhaneṣu jīvitavyeṣu strīṣu cāhāra-karmasu |</w:t>
      </w:r>
    </w:p>
    <w:p w:rsidR="002B26A2" w:rsidRDefault="002B26A2">
      <w:pPr>
        <w:rPr>
          <w:lang w:val="pl-PL"/>
        </w:rPr>
      </w:pPr>
      <w:r>
        <w:rPr>
          <w:lang w:val="pl-PL"/>
        </w:rPr>
        <w:t>atṛptāḥ prāṇinaḥ sarve yātā yāsyanti yānti ca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kṣīyante sarva-dānāni yajña-homa-bali-kriyāḥ |</w:t>
      </w:r>
    </w:p>
    <w:p w:rsidR="002B26A2" w:rsidRDefault="002B26A2">
      <w:pPr>
        <w:rPr>
          <w:lang w:val="pl-PL"/>
        </w:rPr>
      </w:pPr>
      <w:r>
        <w:rPr>
          <w:lang w:val="pl-PL"/>
        </w:rPr>
        <w:t>na kṣīyate pātra-dānam abhayaṁ sarva-dehinām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tṛṇaṁ laghu tṛṇāt tūlaṁ tūlād api ca yācakaḥ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vāyunā kiṁ na nīto’sau mām ayaṁ yācayiṣyati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varaṁ prāṇa-parityāgo māna-bhaṅgena jīvanāt |</w:t>
      </w:r>
    </w:p>
    <w:p w:rsidR="002B26A2" w:rsidRDefault="002B26A2">
      <w:pPr>
        <w:rPr>
          <w:lang w:val="pl-PL"/>
        </w:rPr>
      </w:pPr>
      <w:r>
        <w:rPr>
          <w:lang w:val="pl-PL"/>
        </w:rPr>
        <w:t>prāṇa-tyāge kṣaṇaṁ duḥkhaṁ māna-bhaṅge dine dine ||16||</w:t>
      </w:r>
      <w:r>
        <w:rPr>
          <w:lang w:val="pl-PL"/>
        </w:rPr>
        <w:br/>
      </w:r>
    </w:p>
    <w:p w:rsidR="002B26A2" w:rsidRDefault="002B26A2">
      <w:pPr>
        <w:rPr>
          <w:lang w:val="pl-PL"/>
        </w:rPr>
      </w:pPr>
      <w:r>
        <w:rPr>
          <w:lang w:val="pl-PL"/>
        </w:rPr>
        <w:t>priya-vākya-pradānena sarve tuṣyanti jantavaḥ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tasmāt tad eva vaktavyaṁ vacane kā daridratā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saṁsāra-viṣa-vṛkṣasya dve phale amṛtopame |</w:t>
      </w:r>
    </w:p>
    <w:p w:rsidR="002B26A2" w:rsidRDefault="002B26A2">
      <w:pPr>
        <w:rPr>
          <w:lang w:val="pl-PL"/>
        </w:rPr>
      </w:pPr>
      <w:r>
        <w:rPr>
          <w:lang w:val="pl-PL"/>
        </w:rPr>
        <w:t>subhāṣitaṁ ca susvādu saṅgatiḥ sajjane jane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janma janma yad abhyastaṁ dānam adhyayanaṁ tapaḥ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tenaivābhyāsa-yogena dehī cābhyasyate punaḥ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pustakasthā tu yā vidyā para-hasta-gataṁ dhanaṁ |</w:t>
      </w:r>
    </w:p>
    <w:p w:rsidR="002B26A2" w:rsidRDefault="002B26A2">
      <w:pPr>
        <w:pStyle w:val="HTMLPreformatted"/>
        <w:rPr>
          <w:rFonts w:ascii="Balaram" w:hAnsi="Balaram"/>
          <w:sz w:val="24"/>
          <w:lang w:val="pl-PL"/>
        </w:rPr>
      </w:pPr>
      <w:r>
        <w:rPr>
          <w:rFonts w:ascii="Balaram" w:hAnsi="Balaram"/>
          <w:sz w:val="24"/>
          <w:lang w:val="pl-PL"/>
        </w:rPr>
        <w:t>kārya-kāle samutpanne na sā vidyā na tad dhanam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ṣoḍaśo’dhyāyaḥ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(17)</w:t>
      </w:r>
    </w:p>
    <w:p w:rsidR="002B26A2" w:rsidRDefault="002B26A2">
      <w:pPr>
        <w:pStyle w:val="Heading3"/>
        <w:rPr>
          <w:lang w:val="pl-PL"/>
        </w:rPr>
      </w:pPr>
      <w:r>
        <w:rPr>
          <w:lang w:val="pl-PL"/>
        </w:rPr>
        <w:t>saptadaśo’dhyāyaḥ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pustaka-pratyayādhītaṁ nādhītaṁ guru-sannidhau |</w:t>
      </w:r>
    </w:p>
    <w:p w:rsidR="002B26A2" w:rsidRDefault="002B26A2">
      <w:pPr>
        <w:rPr>
          <w:lang w:val="pl-PL"/>
        </w:rPr>
      </w:pPr>
      <w:r>
        <w:rPr>
          <w:lang w:val="pl-PL"/>
        </w:rPr>
        <w:t>sabhā-madhye na śobhante jāra-garbhā iva striyaḥ ||1||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kṛte pratikṛtiṁ kuryād dhiṁsane pratihiṁsanam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tatra doṣo na patati duṣṭe duṣṭaṁ samācaret ||2||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yad dūraṁ yad durārādhyaṁ yac ca dūre vyavasthitam |</w:t>
      </w:r>
    </w:p>
    <w:p w:rsidR="002B26A2" w:rsidRDefault="002B26A2">
      <w:pPr>
        <w:rPr>
          <w:lang w:val="pl-PL"/>
        </w:rPr>
      </w:pPr>
      <w:r>
        <w:rPr>
          <w:lang w:val="pl-PL"/>
        </w:rPr>
        <w:t>tat sarvaṁ tapasā sādhyaṁ tapo hi duratikramam ||3||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lobhaś ced aguṇena kiṁ piśunatā yady asti kiṁ pātakaiḥ</w:t>
      </w:r>
    </w:p>
    <w:p w:rsidR="002B26A2" w:rsidRDefault="002B26A2">
      <w:pPr>
        <w:rPr>
          <w:lang w:val="pl-PL"/>
        </w:rPr>
      </w:pPr>
      <w:r>
        <w:rPr>
          <w:lang w:val="pl-PL"/>
        </w:rPr>
        <w:t>satyaṁ cet tapasā ca kiṁ śuci mano yady asti tīrthena kim |</w:t>
      </w:r>
    </w:p>
    <w:p w:rsidR="002B26A2" w:rsidRDefault="002B26A2">
      <w:pPr>
        <w:rPr>
          <w:lang w:val="pl-PL"/>
        </w:rPr>
      </w:pPr>
      <w:r>
        <w:rPr>
          <w:lang w:val="pl-PL"/>
        </w:rPr>
        <w:t>saujanyaṁ yadi kiṁ guṇaiḥ sumahimā yady asti kim maṇḍanaiḥ</w:t>
      </w:r>
    </w:p>
    <w:p w:rsidR="002B26A2" w:rsidRDefault="002B26A2">
      <w:pPr>
        <w:rPr>
          <w:lang w:val="pl-PL"/>
        </w:rPr>
      </w:pPr>
      <w:r>
        <w:rPr>
          <w:lang w:val="pl-PL"/>
        </w:rPr>
        <w:t>sad-vidyā yadi kiṁ dhanair apayaśo yady asti kiṁ mṛtyunā ||4||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pitā ratnākaro yasya lakṣmīr yasya sahodarā |</w:t>
      </w:r>
    </w:p>
    <w:p w:rsidR="002B26A2" w:rsidRDefault="002B26A2">
      <w:pPr>
        <w:rPr>
          <w:lang w:val="pl-PL"/>
        </w:rPr>
      </w:pPr>
      <w:r>
        <w:rPr>
          <w:lang w:val="pl-PL"/>
        </w:rPr>
        <w:t>śaṅkho bhikṣāṭanaṁ kuryān na dattam upatiṣṭhate ||5||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aśaktas tu bhavet sādhur brahmacārī va nirdhanaḥ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vyādhito deva-bhaktaś ca vṛddhā nārī pativratā ||6||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nānnodaka-samaṁ dānaṁ na tithir dvādaśī samā |</w:t>
      </w:r>
    </w:p>
    <w:p w:rsidR="002B26A2" w:rsidRDefault="002B26A2">
      <w:pPr>
        <w:rPr>
          <w:lang w:val="pl-PL"/>
        </w:rPr>
      </w:pPr>
      <w:r>
        <w:rPr>
          <w:lang w:val="pl-PL"/>
        </w:rPr>
        <w:t>na gāyatryāḥ paro mantro na mātur daivataṁ param ||7||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takṣakasya viṣaṁ dante makṣikāyās tu mastake |</w:t>
      </w:r>
    </w:p>
    <w:p w:rsidR="002B26A2" w:rsidRDefault="002B26A2">
      <w:pPr>
        <w:rPr>
          <w:lang w:val="pl-PL"/>
        </w:rPr>
      </w:pPr>
      <w:r>
        <w:rPr>
          <w:lang w:val="pl-PL"/>
        </w:rPr>
        <w:t>vṛścikasya viṣaṁ pucche sarvāṅge durjane viṣam ||8||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patyur ājñāṁ vinā nārī hy upoṣya vrata-cāriṇī |</w:t>
      </w:r>
    </w:p>
    <w:p w:rsidR="002B26A2" w:rsidRDefault="002B26A2">
      <w:pPr>
        <w:rPr>
          <w:lang w:val="pl-PL"/>
        </w:rPr>
      </w:pPr>
      <w:r>
        <w:rPr>
          <w:lang w:val="pl-PL"/>
        </w:rPr>
        <w:t>āyuṣyaṁ harate bhartuḥ sā nārī narakaṁ vrajet ||9||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na dānaiḥ śudhyate nārī nopavāsa-śatair api |</w:t>
      </w:r>
    </w:p>
    <w:p w:rsidR="002B26A2" w:rsidRDefault="002B26A2">
      <w:pPr>
        <w:rPr>
          <w:lang w:val="pl-PL"/>
        </w:rPr>
      </w:pPr>
      <w:r>
        <w:rPr>
          <w:lang w:val="pl-PL"/>
        </w:rPr>
        <w:t>na tīrtha-sevayā tadvad bhartuḥ padodakair yathā ||10||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pāda-śeṣaṁ pīta-śeṣaṁ sandhyā-śeṣaṁ tathaiva ca |</w:t>
      </w:r>
    </w:p>
    <w:p w:rsidR="002B26A2" w:rsidRDefault="002B26A2">
      <w:pPr>
        <w:rPr>
          <w:lang w:val="pl-PL"/>
        </w:rPr>
      </w:pPr>
      <w:r>
        <w:rPr>
          <w:lang w:val="pl-PL"/>
        </w:rPr>
        <w:t>śvāna-mūtra-samaṁ toyaṁ pītvā cāndrāyaṇaṁ caret ||11||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dānena pāṇir na tu kaṅkaṇena</w:t>
      </w:r>
    </w:p>
    <w:p w:rsidR="002B26A2" w:rsidRDefault="002B26A2">
      <w:pPr>
        <w:rPr>
          <w:lang w:val="pl-PL"/>
        </w:rPr>
      </w:pPr>
      <w:r>
        <w:rPr>
          <w:lang w:val="pl-PL"/>
        </w:rPr>
        <w:t>snānena śuddhir na tu candanena |</w:t>
      </w:r>
    </w:p>
    <w:p w:rsidR="002B26A2" w:rsidRDefault="002B26A2">
      <w:pPr>
        <w:rPr>
          <w:lang w:val="pl-PL"/>
        </w:rPr>
      </w:pPr>
      <w:r>
        <w:rPr>
          <w:lang w:val="pl-PL"/>
        </w:rPr>
        <w:t>mānena tṛptir na tu bhojanena</w:t>
      </w:r>
    </w:p>
    <w:p w:rsidR="002B26A2" w:rsidRDefault="002B26A2">
      <w:pPr>
        <w:rPr>
          <w:lang w:val="pl-PL"/>
        </w:rPr>
      </w:pPr>
      <w:r>
        <w:rPr>
          <w:lang w:val="pl-PL"/>
        </w:rPr>
        <w:t>jñānena muktir na tu maṇḍanena ||12||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nāpitasya gṛhe kṣauraṁ pāṣāṇe gandha-lepanam |</w:t>
      </w:r>
    </w:p>
    <w:p w:rsidR="002B26A2" w:rsidRDefault="002B26A2">
      <w:pPr>
        <w:rPr>
          <w:lang w:val="pl-PL"/>
        </w:rPr>
      </w:pPr>
      <w:r>
        <w:rPr>
          <w:lang w:val="pl-PL"/>
        </w:rPr>
        <w:t>ātma-rūpaṁ jale paśyan śakrasyāpi śriyaṁ haret ||13||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sadyaḥ prajñā-harā tuṇḍī sadyaḥ prajñā-karī vacā |</w:t>
      </w:r>
    </w:p>
    <w:p w:rsidR="002B26A2" w:rsidRDefault="002B26A2">
      <w:pPr>
        <w:rPr>
          <w:lang w:val="pl-PL"/>
        </w:rPr>
      </w:pPr>
      <w:r>
        <w:rPr>
          <w:lang w:val="pl-PL"/>
        </w:rPr>
        <w:t>sadyaḥ śakti-harā nārī sadyaḥ śakti-karaṁ payaḥ ||14||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paropakaraṇaṁ yeṣāṁ jāgarti hṛdaye satām |</w:t>
      </w:r>
    </w:p>
    <w:p w:rsidR="002B26A2" w:rsidRDefault="002B26A2">
      <w:pPr>
        <w:rPr>
          <w:lang w:val="pl-PL"/>
        </w:rPr>
      </w:pPr>
      <w:r>
        <w:rPr>
          <w:lang w:val="pl-PL"/>
        </w:rPr>
        <w:t>naśyanti vipadas teṣāṁ sampadaḥ syuḥ pade pade ||15||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yadi rāmā yadi ca ramā yadi tanayo vinaya-guṇopetaḥ |</w:t>
      </w:r>
    </w:p>
    <w:p w:rsidR="002B26A2" w:rsidRDefault="002B26A2">
      <w:pPr>
        <w:rPr>
          <w:lang w:val="pl-PL"/>
        </w:rPr>
      </w:pPr>
      <w:r>
        <w:rPr>
          <w:lang w:val="pl-PL"/>
        </w:rPr>
        <w:t>tanaye tanayotpattiḥ suravara-nagare kim ādhikyam ||16||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āhāra-nidrā-bhaya-maithunāni </w:t>
      </w:r>
    </w:p>
    <w:p w:rsidR="002B26A2" w:rsidRDefault="002B26A2">
      <w:pPr>
        <w:rPr>
          <w:lang w:val="pl-PL"/>
        </w:rPr>
      </w:pPr>
      <w:r>
        <w:rPr>
          <w:lang w:val="pl-PL"/>
        </w:rPr>
        <w:t>sāmānyam etat paśubhir narāṇām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jñānaṁ narāṇām adhiko viśeṣo </w:t>
      </w:r>
    </w:p>
    <w:p w:rsidR="002B26A2" w:rsidRDefault="002B26A2">
      <w:pPr>
        <w:rPr>
          <w:lang w:val="pl-PL"/>
        </w:rPr>
      </w:pPr>
      <w:r>
        <w:rPr>
          <w:lang w:val="pl-PL"/>
        </w:rPr>
        <w:t>jñānena hīnāḥ paśubhiḥ samānāḥ 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dānārthino madhukarā yadi karṇa-tālair</w:t>
      </w:r>
    </w:p>
    <w:p w:rsidR="002B26A2" w:rsidRDefault="002B26A2">
      <w:pPr>
        <w:rPr>
          <w:lang w:val="pl-PL"/>
        </w:rPr>
      </w:pPr>
      <w:r>
        <w:rPr>
          <w:lang w:val="pl-PL"/>
        </w:rPr>
        <w:t>dūrīkṛtāḥ karivareṇa madāndha-buddhyā |</w:t>
      </w:r>
    </w:p>
    <w:p w:rsidR="002B26A2" w:rsidRDefault="002B26A2">
      <w:pPr>
        <w:rPr>
          <w:lang w:val="pl-PL"/>
        </w:rPr>
      </w:pPr>
      <w:r>
        <w:rPr>
          <w:lang w:val="pl-PL"/>
        </w:rPr>
        <w:t xml:space="preserve">tasyaiva gaṇḍa-yuga-maṇḍana-hānir eṣā </w:t>
      </w:r>
    </w:p>
    <w:p w:rsidR="002B26A2" w:rsidRDefault="002B26A2">
      <w:pPr>
        <w:rPr>
          <w:lang w:val="pl-PL"/>
        </w:rPr>
      </w:pPr>
      <w:r>
        <w:rPr>
          <w:lang w:val="pl-PL"/>
        </w:rPr>
        <w:t>bhṛṅgāḥ punar vikaca-padma-vane vasanti ||18||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rājā veśyā yamaś cāgnis taskaro bāla-yācakau |</w:t>
      </w:r>
    </w:p>
    <w:p w:rsidR="002B26A2" w:rsidRDefault="002B26A2">
      <w:pPr>
        <w:rPr>
          <w:noProof/>
          <w:lang w:val="sa-IN"/>
        </w:rPr>
      </w:pPr>
      <w:r>
        <w:rPr>
          <w:lang w:val="pl-PL"/>
        </w:rPr>
        <w:t>para-duḥkhaṁ na jānanti aṣṭa</w:t>
      </w:r>
      <w:r>
        <w:rPr>
          <w:noProof/>
          <w:lang w:val="sa-IN"/>
        </w:rPr>
        <w:t>mo grāma-kaṇṭakaḥ ||19||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adhaḥ paśyasi kiṁ bāle patitaṁ tava kiṁ bhuvi |</w:t>
      </w:r>
    </w:p>
    <w:p w:rsidR="002B26A2" w:rsidRDefault="002B26A2">
      <w:pPr>
        <w:rPr>
          <w:lang w:val="pl-PL"/>
        </w:rPr>
      </w:pPr>
      <w:r>
        <w:rPr>
          <w:lang w:val="pl-PL"/>
        </w:rPr>
        <w:t>re re mūrkha na jānāsi gataṁ tāruṇya-mauktikam ||20||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 xml:space="preserve">vyālāśrayāpi vikalāpi sakaṇṭakāpi </w:t>
      </w:r>
    </w:p>
    <w:p w:rsidR="002B26A2" w:rsidRDefault="002B26A2">
      <w:pPr>
        <w:rPr>
          <w:lang w:val="pl-PL"/>
        </w:rPr>
      </w:pPr>
      <w:r>
        <w:rPr>
          <w:lang w:val="pl-PL"/>
        </w:rPr>
        <w:t>vakrāpi paṅkila-bhavāpi durāsadāpi |</w:t>
      </w:r>
    </w:p>
    <w:p w:rsidR="002B26A2" w:rsidRDefault="002B26A2">
      <w:pPr>
        <w:rPr>
          <w:lang w:val="pl-PL"/>
        </w:rPr>
      </w:pPr>
      <w:r>
        <w:rPr>
          <w:lang w:val="pl-PL"/>
        </w:rPr>
        <w:t>gandhena bandhur asi ketaki sarvajantā</w:t>
      </w:r>
    </w:p>
    <w:p w:rsidR="002B26A2" w:rsidRDefault="002B26A2">
      <w:pPr>
        <w:rPr>
          <w:lang w:val="pl-PL"/>
        </w:rPr>
      </w:pPr>
      <w:r>
        <w:rPr>
          <w:lang w:val="pl-PL"/>
        </w:rPr>
        <w:t>reko guṇaḥ khalu nihanti samasta-doṣān ||21||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  <w:r>
        <w:rPr>
          <w:lang w:val="pl-PL"/>
        </w:rPr>
        <w:t>yauvanaṁ dhana-sampattiḥ prabhutvam avivekitā |</w:t>
      </w:r>
    </w:p>
    <w:p w:rsidR="002B26A2" w:rsidRDefault="002B26A2">
      <w:pPr>
        <w:rPr>
          <w:noProof/>
          <w:lang w:val="sa-IN"/>
        </w:rPr>
      </w:pPr>
      <w:r>
        <w:rPr>
          <w:lang w:val="pl-PL"/>
        </w:rPr>
        <w:t>ekaikam apy anarthāya kim u yatra catuṣṭ</w:t>
      </w:r>
      <w:r>
        <w:rPr>
          <w:noProof/>
          <w:lang w:val="sa-IN"/>
        </w:rPr>
        <w:t>ayam ||22||</w:t>
      </w:r>
    </w:p>
    <w:p w:rsidR="002B26A2" w:rsidRDefault="002B26A2">
      <w:pPr>
        <w:rPr>
          <w:lang w:val="pl-PL"/>
        </w:rPr>
      </w:pP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 xml:space="preserve">iti cāṇakya-nīti-darpaṇe saptadaśo’dhyāyaḥ </w:t>
      </w:r>
    </w:p>
    <w:p w:rsidR="002B26A2" w:rsidRDefault="002B26A2">
      <w:pPr>
        <w:jc w:val="center"/>
        <w:rPr>
          <w:lang w:val="pl-PL"/>
        </w:rPr>
      </w:pPr>
      <w:r>
        <w:rPr>
          <w:lang w:val="pl-PL"/>
        </w:rPr>
        <w:t>||17||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pStyle w:val="Heading1"/>
        <w:rPr>
          <w:lang w:val="pl-PL"/>
        </w:rPr>
      </w:pPr>
      <w:r>
        <w:rPr>
          <w:lang w:val="pl-PL"/>
        </w:rPr>
        <w:t>prakīrṇa-ślokāḥ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āyuṣaḥ kṣaṇa eko’pi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 labhyaḥ svarṇa-koṭibhiḥ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 cen nirarthakaṁ nītiḥ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 ca hānis tato’dhikā ||34||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mātā yasya gṛhe nāsti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bhāryā cāpriya-vādinī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araṇyaṁ tena gantavyaṁ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yathāraṇyaṁ tathā gṛham ||57||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ko’rthaḥ putreṇa jātena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yo na vidvān na dhārmikaḥ |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kāṇena cakṣuṣā kiṁ vā</w:t>
      </w:r>
    </w:p>
    <w:p w:rsidR="002B26A2" w:rsidRDefault="002B26A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cakṣuḥ pīḍaiva kevalam ||</w:t>
      </w:r>
    </w:p>
    <w:p w:rsidR="002B26A2" w:rsidRDefault="002B26A2">
      <w:pPr>
        <w:rPr>
          <w:lang w:val="pl-PL"/>
        </w:rPr>
      </w:pPr>
    </w:p>
    <w:p w:rsidR="002B26A2" w:rsidRDefault="002B26A2">
      <w:pPr>
        <w:rPr>
          <w:lang w:val="pl-PL"/>
        </w:rPr>
      </w:pPr>
    </w:p>
    <w:p w:rsidR="002B26A2" w:rsidRDefault="002B26A2">
      <w:pPr>
        <w:rPr>
          <w:rFonts w:eastAsia="MS Minchofalt"/>
        </w:rPr>
      </w:pPr>
      <w:r>
        <w:rPr>
          <w:rFonts w:eastAsia="MS Minchofalt"/>
        </w:rPr>
        <w:t xml:space="preserve">san-nimitte varaṁ tyāgo </w:t>
      </w:r>
    </w:p>
    <w:p w:rsidR="002B26A2" w:rsidRDefault="002B26A2">
      <w:pPr>
        <w:rPr>
          <w:rFonts w:eastAsia="MS Minchofalt"/>
        </w:rPr>
      </w:pPr>
      <w:r>
        <w:rPr>
          <w:rFonts w:eastAsia="MS Minchofalt"/>
        </w:rPr>
        <w:t>vināśe niyate sati (cāṇakya-śloka 36)</w:t>
      </w:r>
    </w:p>
    <w:p w:rsidR="002B26A2" w:rsidRDefault="002B26A2">
      <w:pPr>
        <w:rPr>
          <w:rFonts w:eastAsia="MS Minchofalt"/>
        </w:rPr>
      </w:pPr>
    </w:p>
    <w:p w:rsidR="002B26A2" w:rsidRDefault="002B26A2">
      <w:pPr>
        <w:rPr>
          <w:rFonts w:eastAsia="MS Minchofalt"/>
        </w:rPr>
      </w:pPr>
      <w:r>
        <w:rPr>
          <w:rFonts w:eastAsia="MS Minchofalt"/>
        </w:rPr>
        <w:t xml:space="preserve">viśvāso naiva kartavyaḥ </w:t>
      </w:r>
    </w:p>
    <w:p w:rsidR="002B26A2" w:rsidRDefault="002B26A2">
      <w:pPr>
        <w:rPr>
          <w:rFonts w:eastAsia="MS Minchofalt"/>
        </w:rPr>
      </w:pPr>
      <w:r>
        <w:rPr>
          <w:rFonts w:eastAsia="MS Minchofalt"/>
        </w:rPr>
        <w:t>strīṣu rāja-kuleṣu ca</w:t>
      </w:r>
    </w:p>
    <w:p w:rsidR="002B26A2" w:rsidRDefault="002B26A2"/>
    <w:p w:rsidR="002B26A2" w:rsidRDefault="002B26A2"/>
    <w:p w:rsidR="002B26A2" w:rsidRDefault="002B26A2">
      <w:pPr>
        <w:rPr>
          <w:color w:val="0000FF"/>
        </w:rPr>
      </w:pPr>
      <w:r>
        <w:rPr>
          <w:color w:val="0000FF"/>
        </w:rPr>
        <w:t xml:space="preserve">āyuḥ karma ca vittaṁ ca </w:t>
      </w:r>
    </w:p>
    <w:p w:rsidR="002B26A2" w:rsidRDefault="002B26A2">
      <w:pPr>
        <w:rPr>
          <w:color w:val="0000FF"/>
        </w:rPr>
      </w:pPr>
      <w:r>
        <w:rPr>
          <w:color w:val="0000FF"/>
        </w:rPr>
        <w:t>vidyā nidhanam eva ca |</w:t>
      </w:r>
    </w:p>
    <w:p w:rsidR="002B26A2" w:rsidRDefault="002B26A2">
      <w:pPr>
        <w:rPr>
          <w:color w:val="0000FF"/>
        </w:rPr>
      </w:pPr>
      <w:r>
        <w:rPr>
          <w:color w:val="0000FF"/>
        </w:rPr>
        <w:t xml:space="preserve">pañcaitāni hi sṛjyante </w:t>
      </w:r>
    </w:p>
    <w:p w:rsidR="002B26A2" w:rsidRDefault="002B26A2">
      <w:pPr>
        <w:rPr>
          <w:color w:val="0000FF"/>
        </w:rPr>
      </w:pPr>
      <w:r>
        <w:rPr>
          <w:color w:val="0000FF"/>
        </w:rPr>
        <w:t>garbhasthasyaiva dehinaḥ ||5131||</w:t>
      </w:r>
    </w:p>
    <w:p w:rsidR="002B26A2" w:rsidRDefault="002B26A2"/>
    <w:sectPr w:rsidR="002B26A2" w:rsidSect="002B26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A2"/>
    <w:rsid w:val="002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A2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6A2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widowControl w:val="0"/>
      <w:autoSpaceDE w:val="0"/>
      <w:autoSpaceDN w:val="0"/>
      <w:adjustRightInd w:val="0"/>
      <w:spacing w:after="240"/>
      <w:ind w:left="360" w:right="360"/>
      <w:jc w:val="both"/>
    </w:pPr>
    <w:rPr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6A2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6A2"/>
    <w:rPr>
      <w:rFonts w:ascii="Courier New" w:hAnsi="Courier New" w:cs="Courier New"/>
      <w:lang w:val="en-CA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</Pages>
  <Words>5861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cäëakya-néti-darpaëaù</dc:title>
  <dc:subject/>
  <dc:creator>Jan Brzezinski</dc:creator>
  <cp:keywords/>
  <dc:description/>
  <cp:lastModifiedBy>Jan Brzezinski</cp:lastModifiedBy>
  <cp:revision>10</cp:revision>
  <dcterms:created xsi:type="dcterms:W3CDTF">2002-03-07T06:12:00Z</dcterms:created>
  <dcterms:modified xsi:type="dcterms:W3CDTF">2002-03-24T13:10:00Z</dcterms:modified>
</cp:coreProperties>
</file>